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5426" w:rsidRDefault="00A45426">
      <w:pPr>
        <w:pStyle w:val="Cover1"/>
        <w:ind w:right="0"/>
      </w:pPr>
      <w:bookmarkStart w:id="0" w:name="_GoBack"/>
      <w:bookmarkEnd w:id="0"/>
    </w:p>
    <w:p w:rsidR="00A45426" w:rsidRDefault="00A45426" w:rsidP="00A45426">
      <w:pPr>
        <w:ind w:firstLine="0"/>
        <w:rPr>
          <w:strike/>
        </w:rPr>
      </w:pPr>
      <w:r>
        <w:rPr>
          <w:strike/>
        </w:rPr>
        <w:t>Indicates Matter Stricken</w:t>
      </w:r>
    </w:p>
    <w:p w:rsidR="00A45426" w:rsidRDefault="00A45426" w:rsidP="00A45426">
      <w:pPr>
        <w:ind w:firstLine="0"/>
        <w:rPr>
          <w:u w:val="single"/>
        </w:rPr>
      </w:pPr>
      <w:r>
        <w:rPr>
          <w:u w:val="single"/>
        </w:rPr>
        <w:t>Indicates New Matter</w:t>
      </w:r>
    </w:p>
    <w:p w:rsidR="00A45426" w:rsidRDefault="00A45426"/>
    <w:p w:rsidR="00A45426" w:rsidRDefault="00A45426">
      <w:r>
        <w:t>The House assembled at 10:00 a.m.</w:t>
      </w:r>
    </w:p>
    <w:p w:rsidR="00A45426" w:rsidRDefault="00A45426">
      <w:r>
        <w:t>Deliberations were opened with prayer by Rev. Charles E. Seastrunk, Jr., as follows:</w:t>
      </w:r>
    </w:p>
    <w:p w:rsidR="00A45426" w:rsidRDefault="00A45426"/>
    <w:p w:rsidR="00A45426" w:rsidRPr="004C5103" w:rsidRDefault="00A45426" w:rsidP="00A45426">
      <w:pPr>
        <w:tabs>
          <w:tab w:val="left" w:pos="270"/>
        </w:tabs>
        <w:ind w:firstLine="0"/>
      </w:pPr>
      <w:bookmarkStart w:id="1" w:name="file_start2"/>
      <w:bookmarkEnd w:id="1"/>
      <w:r w:rsidRPr="004C5103">
        <w:tab/>
        <w:t>Our thought for today is from Ezekiel 17:23: “I will plant it, in order that it may produce boughs and bear fruit.”</w:t>
      </w:r>
    </w:p>
    <w:p w:rsidR="00A45426" w:rsidRDefault="00A45426" w:rsidP="00A45426">
      <w:pPr>
        <w:tabs>
          <w:tab w:val="left" w:pos="270"/>
        </w:tabs>
        <w:ind w:firstLine="0"/>
      </w:pPr>
      <w:r w:rsidRPr="004C5103">
        <w:tab/>
        <w:t>Let us pray. Almighty God, when the winds of life are strong, give these Representatives and staff the strength and courage to do the right thing. Let their consciences lead them, regardless of what others do or say. Bless them in their decision making and provide comfort for them, knowing they have done what they feel is right and pleasing in Your sight. Bless those who govern and keep them focused on the goal. Protect our defenders of freedom at home and abroad as they protect us. Heal the wounds, those seen and those hidden, of our brave warriors who suffer and sacrifice for our freedom. Lord, in Your mercy, hear our prayers. Amen.</w:t>
      </w:r>
    </w:p>
    <w:p w:rsidR="00A45426" w:rsidRDefault="00A45426" w:rsidP="00A45426">
      <w:pPr>
        <w:tabs>
          <w:tab w:val="left" w:pos="270"/>
        </w:tabs>
        <w:ind w:firstLine="0"/>
      </w:pPr>
    </w:p>
    <w:p w:rsidR="00A45426" w:rsidRDefault="00A45426" w:rsidP="00A45426">
      <w:r>
        <w:t>Pursuant to Rule 6.3, the House of Representatives was led in the Pledge of Allegiance to the Flag of the United States of America by the SPEAKER.</w:t>
      </w:r>
    </w:p>
    <w:p w:rsidR="00A45426" w:rsidRDefault="00A45426" w:rsidP="00A45426"/>
    <w:p w:rsidR="00A45426" w:rsidRDefault="00A45426" w:rsidP="00A45426">
      <w:r>
        <w:t>After corrections to the Journal of the proceedings of yesterday, the SPEAKER ordered it confirmed.</w:t>
      </w:r>
    </w:p>
    <w:p w:rsidR="00A45426" w:rsidRDefault="00A45426" w:rsidP="00A45426"/>
    <w:p w:rsidR="00A45426" w:rsidRDefault="00A45426" w:rsidP="00A45426">
      <w:pPr>
        <w:keepNext/>
        <w:jc w:val="center"/>
        <w:rPr>
          <w:b/>
        </w:rPr>
      </w:pPr>
      <w:r w:rsidRPr="00A45426">
        <w:rPr>
          <w:b/>
        </w:rPr>
        <w:t>MOTION ADOPTED</w:t>
      </w:r>
    </w:p>
    <w:p w:rsidR="00A45426" w:rsidRDefault="00A45426" w:rsidP="00A45426">
      <w:r>
        <w:t>Rep. RIDGEWAY moved that when the House adjourns, it adjourn in memory of Banks Allen Bryant of Manning, which was agreed to.</w:t>
      </w:r>
    </w:p>
    <w:p w:rsidR="00A45426" w:rsidRDefault="00A45426" w:rsidP="00A45426"/>
    <w:p w:rsidR="00A45426" w:rsidRDefault="00A45426" w:rsidP="00A45426">
      <w:pPr>
        <w:keepNext/>
        <w:jc w:val="center"/>
        <w:rPr>
          <w:b/>
        </w:rPr>
      </w:pPr>
      <w:r w:rsidRPr="00A45426">
        <w:rPr>
          <w:b/>
        </w:rPr>
        <w:t>REPORT RECEIVED</w:t>
      </w:r>
    </w:p>
    <w:p w:rsidR="00A45426" w:rsidRDefault="00A45426" w:rsidP="00A45426">
      <w:r>
        <w:t>The following was received:</w:t>
      </w:r>
    </w:p>
    <w:p w:rsidR="00A45426" w:rsidRDefault="00A45426" w:rsidP="00A45426">
      <w:pPr>
        <w:keepNext/>
      </w:pPr>
    </w:p>
    <w:p w:rsidR="00A45426" w:rsidRPr="00250252" w:rsidRDefault="00A45426" w:rsidP="00A45426">
      <w:pPr>
        <w:keepNext/>
        <w:tabs>
          <w:tab w:val="left" w:pos="270"/>
          <w:tab w:val="left" w:pos="3420"/>
        </w:tabs>
        <w:ind w:firstLine="0"/>
        <w:jc w:val="center"/>
        <w:rPr>
          <w:szCs w:val="22"/>
        </w:rPr>
      </w:pPr>
      <w:bookmarkStart w:id="2" w:name="file_start8"/>
      <w:bookmarkEnd w:id="2"/>
      <w:r w:rsidRPr="00250252">
        <w:rPr>
          <w:bCs/>
          <w:szCs w:val="22"/>
        </w:rPr>
        <w:t>Report of the Legislative Audit Council Nominating Committee</w:t>
      </w:r>
      <w:r w:rsidRPr="00250252">
        <w:rPr>
          <w:szCs w:val="22"/>
        </w:rPr>
        <w:t xml:space="preserve"> </w:t>
      </w:r>
    </w:p>
    <w:p w:rsidR="00250252" w:rsidRDefault="00250252" w:rsidP="00A45426">
      <w:pPr>
        <w:tabs>
          <w:tab w:val="left" w:pos="270"/>
          <w:tab w:val="left" w:pos="3420"/>
        </w:tabs>
        <w:ind w:firstLine="0"/>
        <w:rPr>
          <w:szCs w:val="24"/>
        </w:rPr>
      </w:pPr>
    </w:p>
    <w:p w:rsidR="00A45426" w:rsidRPr="006840A3" w:rsidRDefault="00A45426" w:rsidP="00A45426">
      <w:pPr>
        <w:tabs>
          <w:tab w:val="left" w:pos="270"/>
          <w:tab w:val="left" w:pos="3420"/>
        </w:tabs>
        <w:ind w:firstLine="0"/>
        <w:rPr>
          <w:szCs w:val="24"/>
        </w:rPr>
      </w:pPr>
      <w:r w:rsidRPr="006840A3">
        <w:rPr>
          <w:szCs w:val="24"/>
        </w:rPr>
        <w:t>May 14, 2015</w:t>
      </w:r>
    </w:p>
    <w:p w:rsidR="00A45426" w:rsidRPr="006840A3" w:rsidRDefault="00A45426" w:rsidP="00A45426">
      <w:pPr>
        <w:tabs>
          <w:tab w:val="left" w:pos="270"/>
          <w:tab w:val="left" w:pos="3420"/>
        </w:tabs>
        <w:ind w:firstLine="0"/>
        <w:rPr>
          <w:szCs w:val="24"/>
        </w:rPr>
      </w:pPr>
      <w:r w:rsidRPr="006840A3">
        <w:rPr>
          <w:szCs w:val="24"/>
        </w:rPr>
        <w:tab/>
        <w:t xml:space="preserve">Pursuant to Section 2-15-20, the Legislative Audit Council Nominating Committee favorably report the following candidates with </w:t>
      </w:r>
      <w:r w:rsidRPr="006840A3">
        <w:rPr>
          <w:szCs w:val="24"/>
        </w:rPr>
        <w:lastRenderedPageBreak/>
        <w:t>terms prescribed by law to the General Assembly for election to the Legislative Audit Council.</w:t>
      </w:r>
    </w:p>
    <w:p w:rsidR="00A45426" w:rsidRPr="006840A3" w:rsidRDefault="00A45426" w:rsidP="00A45426">
      <w:pPr>
        <w:tabs>
          <w:tab w:val="left" w:pos="270"/>
          <w:tab w:val="left" w:pos="3420"/>
        </w:tabs>
        <w:ind w:firstLine="0"/>
        <w:rPr>
          <w:szCs w:val="24"/>
        </w:rPr>
      </w:pPr>
      <w:r w:rsidRPr="006840A3">
        <w:rPr>
          <w:szCs w:val="24"/>
        </w:rPr>
        <w:tab/>
        <w:t xml:space="preserve">The Nominating Committee consists of the following members of the House of Representatives, appointed by the Speaker, and members of the Senate, appointed by the President of the Senate. </w:t>
      </w:r>
    </w:p>
    <w:p w:rsidR="00A45426" w:rsidRPr="006840A3" w:rsidRDefault="00A45426" w:rsidP="00A45426">
      <w:pPr>
        <w:tabs>
          <w:tab w:val="left" w:pos="270"/>
          <w:tab w:val="left" w:pos="3420"/>
        </w:tabs>
        <w:ind w:firstLine="0"/>
        <w:rPr>
          <w:szCs w:val="24"/>
        </w:rPr>
      </w:pPr>
    </w:p>
    <w:p w:rsidR="00A45426" w:rsidRPr="006840A3" w:rsidRDefault="00A45426" w:rsidP="00A45426">
      <w:pPr>
        <w:tabs>
          <w:tab w:val="left" w:pos="270"/>
          <w:tab w:val="left" w:pos="3420"/>
        </w:tabs>
        <w:ind w:firstLine="0"/>
        <w:rPr>
          <w:szCs w:val="24"/>
        </w:rPr>
      </w:pPr>
      <w:r w:rsidRPr="006840A3">
        <w:rPr>
          <w:szCs w:val="24"/>
        </w:rPr>
        <w:tab/>
        <w:t xml:space="preserve">Sen. George E. Campsen, III </w:t>
      </w:r>
      <w:r w:rsidRPr="006840A3">
        <w:rPr>
          <w:szCs w:val="24"/>
        </w:rPr>
        <w:tab/>
        <w:t xml:space="preserve">Rep. F. "Greg" Delleney </w:t>
      </w:r>
    </w:p>
    <w:p w:rsidR="00A45426" w:rsidRPr="006840A3" w:rsidRDefault="00A45426" w:rsidP="00A45426">
      <w:pPr>
        <w:tabs>
          <w:tab w:val="left" w:pos="270"/>
          <w:tab w:val="left" w:pos="3420"/>
        </w:tabs>
        <w:ind w:firstLine="0"/>
        <w:rPr>
          <w:szCs w:val="24"/>
        </w:rPr>
      </w:pPr>
      <w:r w:rsidRPr="006840A3">
        <w:rPr>
          <w:szCs w:val="24"/>
        </w:rPr>
        <w:tab/>
        <w:t xml:space="preserve">Sen. Robert W. Hayes, Jr. </w:t>
      </w:r>
      <w:r w:rsidRPr="006840A3">
        <w:rPr>
          <w:szCs w:val="24"/>
        </w:rPr>
        <w:tab/>
        <w:t>Rep. William E. Sandifer, III</w:t>
      </w:r>
    </w:p>
    <w:p w:rsidR="00A45426" w:rsidRPr="006840A3" w:rsidRDefault="00A45426" w:rsidP="00A45426">
      <w:pPr>
        <w:tabs>
          <w:tab w:val="left" w:pos="270"/>
          <w:tab w:val="left" w:pos="3420"/>
        </w:tabs>
        <w:ind w:firstLine="0"/>
        <w:rPr>
          <w:szCs w:val="24"/>
        </w:rPr>
      </w:pPr>
      <w:r w:rsidRPr="006840A3">
        <w:rPr>
          <w:szCs w:val="24"/>
        </w:rPr>
        <w:tab/>
        <w:t xml:space="preserve">Sen. Kent M. Williams </w:t>
      </w:r>
      <w:r w:rsidRPr="006840A3">
        <w:rPr>
          <w:szCs w:val="24"/>
        </w:rPr>
        <w:tab/>
        <w:t>Rep. Chandra E. Dillard</w:t>
      </w:r>
    </w:p>
    <w:p w:rsidR="00A45426" w:rsidRPr="006840A3" w:rsidRDefault="00A45426" w:rsidP="00A45426">
      <w:pPr>
        <w:tabs>
          <w:tab w:val="left" w:pos="270"/>
          <w:tab w:val="left" w:pos="720"/>
          <w:tab w:val="left" w:pos="3420"/>
        </w:tabs>
        <w:ind w:firstLine="0"/>
        <w:rPr>
          <w:szCs w:val="24"/>
        </w:rPr>
      </w:pPr>
    </w:p>
    <w:p w:rsidR="00A45426" w:rsidRPr="006840A3" w:rsidRDefault="00A45426" w:rsidP="00A45426">
      <w:pPr>
        <w:tabs>
          <w:tab w:val="left" w:pos="270"/>
          <w:tab w:val="left" w:pos="720"/>
          <w:tab w:val="left" w:pos="3420"/>
        </w:tabs>
        <w:ind w:firstLine="0"/>
        <w:rPr>
          <w:szCs w:val="24"/>
        </w:rPr>
      </w:pPr>
      <w:r w:rsidRPr="006840A3">
        <w:rPr>
          <w:szCs w:val="24"/>
        </w:rPr>
        <w:tab/>
        <w:t xml:space="preserve">The below listed candidates are hereby nominated for election by the General Assembly to the Legislative Audit Council. </w:t>
      </w:r>
    </w:p>
    <w:p w:rsidR="00A45426" w:rsidRPr="006840A3" w:rsidRDefault="00A45426" w:rsidP="00A45426">
      <w:pPr>
        <w:tabs>
          <w:tab w:val="left" w:pos="270"/>
          <w:tab w:val="left" w:pos="720"/>
          <w:tab w:val="left" w:pos="1440"/>
          <w:tab w:val="left" w:pos="3420"/>
        </w:tabs>
        <w:ind w:left="1440" w:firstLine="0"/>
        <w:rPr>
          <w:szCs w:val="24"/>
        </w:rPr>
      </w:pPr>
    </w:p>
    <w:p w:rsidR="00A45426" w:rsidRPr="006840A3" w:rsidRDefault="00A45426" w:rsidP="00250252">
      <w:pPr>
        <w:tabs>
          <w:tab w:val="left" w:pos="360"/>
          <w:tab w:val="left" w:pos="810"/>
          <w:tab w:val="left" w:pos="3420"/>
        </w:tabs>
        <w:ind w:firstLine="0"/>
        <w:rPr>
          <w:szCs w:val="24"/>
        </w:rPr>
      </w:pPr>
      <w:r w:rsidRPr="006840A3">
        <w:rPr>
          <w:szCs w:val="24"/>
        </w:rPr>
        <w:tab/>
        <w:t xml:space="preserve">1. </w:t>
      </w:r>
      <w:r w:rsidRPr="006840A3">
        <w:rPr>
          <w:szCs w:val="24"/>
        </w:rPr>
        <w:tab/>
        <w:t xml:space="preserve">Mr. Thomas F. Harnett, for a term to expire June 30, 2021 </w:t>
      </w:r>
    </w:p>
    <w:p w:rsidR="00A45426" w:rsidRPr="006840A3" w:rsidRDefault="00A45426" w:rsidP="00250252">
      <w:pPr>
        <w:tabs>
          <w:tab w:val="left" w:pos="360"/>
          <w:tab w:val="left" w:pos="810"/>
          <w:tab w:val="left" w:pos="3420"/>
        </w:tabs>
        <w:ind w:firstLine="0"/>
        <w:rPr>
          <w:szCs w:val="24"/>
        </w:rPr>
      </w:pPr>
      <w:r w:rsidRPr="006840A3">
        <w:rPr>
          <w:szCs w:val="24"/>
        </w:rPr>
        <w:tab/>
        <w:t xml:space="preserve">2. </w:t>
      </w:r>
      <w:r w:rsidRPr="006840A3">
        <w:rPr>
          <w:szCs w:val="24"/>
        </w:rPr>
        <w:tab/>
        <w:t xml:space="preserve">Mr. John B. Dangler, for a term to expire June 30, 2017 </w:t>
      </w:r>
    </w:p>
    <w:p w:rsidR="00A45426" w:rsidRPr="006840A3" w:rsidRDefault="00A45426" w:rsidP="00250252">
      <w:pPr>
        <w:tabs>
          <w:tab w:val="left" w:pos="360"/>
          <w:tab w:val="left" w:pos="810"/>
          <w:tab w:val="left" w:pos="3420"/>
        </w:tabs>
        <w:ind w:firstLine="0"/>
        <w:rPr>
          <w:szCs w:val="24"/>
        </w:rPr>
      </w:pPr>
    </w:p>
    <w:p w:rsidR="00A45426" w:rsidRPr="006840A3" w:rsidRDefault="00A45426" w:rsidP="00A45426">
      <w:pPr>
        <w:tabs>
          <w:tab w:val="left" w:pos="270"/>
          <w:tab w:val="left" w:pos="3420"/>
        </w:tabs>
        <w:ind w:firstLine="0"/>
        <w:rPr>
          <w:szCs w:val="24"/>
        </w:rPr>
      </w:pPr>
      <w:r w:rsidRPr="006840A3">
        <w:rPr>
          <w:szCs w:val="24"/>
        </w:rPr>
        <w:tab/>
        <w:t>Respectfully submitted,</w:t>
      </w:r>
    </w:p>
    <w:p w:rsidR="00A45426" w:rsidRPr="006840A3" w:rsidRDefault="00A45426" w:rsidP="00A45426">
      <w:pPr>
        <w:tabs>
          <w:tab w:val="left" w:pos="270"/>
          <w:tab w:val="left" w:pos="3420"/>
        </w:tabs>
        <w:ind w:firstLine="0"/>
        <w:rPr>
          <w:szCs w:val="24"/>
        </w:rPr>
      </w:pPr>
      <w:r w:rsidRPr="006840A3">
        <w:rPr>
          <w:szCs w:val="24"/>
        </w:rPr>
        <w:tab/>
        <w:t xml:space="preserve">Sen. George E. Campsen, III </w:t>
      </w:r>
      <w:r w:rsidRPr="006840A3">
        <w:rPr>
          <w:szCs w:val="24"/>
        </w:rPr>
        <w:tab/>
        <w:t xml:space="preserve">Rep. F. "Greg" Delleney </w:t>
      </w:r>
    </w:p>
    <w:p w:rsidR="00A45426" w:rsidRPr="006840A3" w:rsidRDefault="00A45426" w:rsidP="00A45426">
      <w:pPr>
        <w:tabs>
          <w:tab w:val="left" w:pos="270"/>
          <w:tab w:val="left" w:pos="3420"/>
        </w:tabs>
        <w:ind w:firstLine="0"/>
        <w:rPr>
          <w:szCs w:val="24"/>
        </w:rPr>
      </w:pPr>
      <w:r w:rsidRPr="006840A3">
        <w:rPr>
          <w:szCs w:val="24"/>
        </w:rPr>
        <w:tab/>
        <w:t xml:space="preserve">Sen. Robert W. Hayes, Jr. </w:t>
      </w:r>
      <w:r w:rsidRPr="006840A3">
        <w:rPr>
          <w:szCs w:val="24"/>
        </w:rPr>
        <w:tab/>
        <w:t>Rep. William E. Sandifer, III</w:t>
      </w:r>
    </w:p>
    <w:p w:rsidR="00A45426" w:rsidRPr="006840A3" w:rsidRDefault="00A45426" w:rsidP="00A45426">
      <w:pPr>
        <w:tabs>
          <w:tab w:val="left" w:pos="270"/>
          <w:tab w:val="left" w:pos="3420"/>
        </w:tabs>
        <w:ind w:firstLine="0"/>
        <w:rPr>
          <w:szCs w:val="24"/>
        </w:rPr>
      </w:pPr>
      <w:r w:rsidRPr="006840A3">
        <w:rPr>
          <w:szCs w:val="24"/>
        </w:rPr>
        <w:tab/>
        <w:t xml:space="preserve">Sen. Kent M. Williams </w:t>
      </w:r>
      <w:r w:rsidRPr="006840A3">
        <w:rPr>
          <w:szCs w:val="24"/>
        </w:rPr>
        <w:tab/>
        <w:t>Rep. Chandra E. Dillard</w:t>
      </w:r>
    </w:p>
    <w:p w:rsidR="00A45426" w:rsidRDefault="00A45426" w:rsidP="00A45426">
      <w:pPr>
        <w:keepNext/>
        <w:ind w:firstLine="0"/>
      </w:pPr>
    </w:p>
    <w:p w:rsidR="00A45426" w:rsidRDefault="00A45426" w:rsidP="00A45426">
      <w:bookmarkStart w:id="3" w:name="file_end8"/>
      <w:bookmarkEnd w:id="3"/>
      <w:r>
        <w:t>Received as information.</w:t>
      </w:r>
    </w:p>
    <w:p w:rsidR="00A45426" w:rsidRDefault="00A45426" w:rsidP="00A45426"/>
    <w:p w:rsidR="00A45426" w:rsidRDefault="00A45426" w:rsidP="00A45426">
      <w:pPr>
        <w:keepNext/>
        <w:jc w:val="center"/>
        <w:rPr>
          <w:b/>
        </w:rPr>
      </w:pPr>
      <w:r w:rsidRPr="00A45426">
        <w:rPr>
          <w:b/>
        </w:rPr>
        <w:t>MESSAGE FROM THE SENATE</w:t>
      </w:r>
    </w:p>
    <w:p w:rsidR="00A45426" w:rsidRDefault="00A45426" w:rsidP="00A45426">
      <w:r>
        <w:t>The following was received:</w:t>
      </w:r>
    </w:p>
    <w:p w:rsidR="00A45426" w:rsidRDefault="00A45426" w:rsidP="00A45426">
      <w:pPr>
        <w:keepNext/>
      </w:pPr>
    </w:p>
    <w:p w:rsidR="00A45426" w:rsidRPr="00392E49" w:rsidRDefault="00A45426" w:rsidP="00A45426">
      <w:pPr>
        <w:keepLines/>
        <w:tabs>
          <w:tab w:val="left" w:pos="216"/>
        </w:tabs>
        <w:ind w:firstLine="0"/>
      </w:pPr>
      <w:bookmarkStart w:id="4" w:name="file_start11"/>
      <w:bookmarkEnd w:id="4"/>
      <w:r w:rsidRPr="00392E49">
        <w:t>Columbia, S.C., May 13, 2015</w:t>
      </w:r>
    </w:p>
    <w:p w:rsidR="00A45426" w:rsidRPr="00392E49" w:rsidRDefault="00A45426" w:rsidP="00A45426">
      <w:pPr>
        <w:keepLines/>
        <w:tabs>
          <w:tab w:val="left" w:pos="216"/>
        </w:tabs>
        <w:ind w:firstLine="0"/>
      </w:pPr>
      <w:r w:rsidRPr="00392E49">
        <w:t>Mr. Speaker and Members of the House of Representatives:</w:t>
      </w:r>
    </w:p>
    <w:p w:rsidR="00A45426" w:rsidRPr="00392E49" w:rsidRDefault="00A45426" w:rsidP="00A45426">
      <w:pPr>
        <w:keepLines/>
        <w:tabs>
          <w:tab w:val="left" w:pos="216"/>
        </w:tabs>
        <w:ind w:firstLine="0"/>
      </w:pPr>
    </w:p>
    <w:p w:rsidR="00A45426" w:rsidRPr="00392E49" w:rsidRDefault="00A45426" w:rsidP="00A45426">
      <w:pPr>
        <w:keepLines/>
        <w:tabs>
          <w:tab w:val="left" w:pos="216"/>
        </w:tabs>
        <w:ind w:firstLine="0"/>
      </w:pPr>
      <w:r w:rsidRPr="00392E49">
        <w:tab/>
        <w:t>The Senate respectfully informs your Honorable Body that it has confirmed the Governor’s appointment of:</w:t>
      </w:r>
    </w:p>
    <w:p w:rsidR="00A45426" w:rsidRPr="00392E49" w:rsidRDefault="00A45426" w:rsidP="00A45426">
      <w:pPr>
        <w:keepLines/>
        <w:tabs>
          <w:tab w:val="left" w:pos="216"/>
        </w:tabs>
        <w:ind w:firstLine="0"/>
      </w:pPr>
    </w:p>
    <w:p w:rsidR="00A45426" w:rsidRPr="00392E49" w:rsidRDefault="00A45426" w:rsidP="00A45426">
      <w:pPr>
        <w:keepLines/>
        <w:tabs>
          <w:tab w:val="left" w:pos="216"/>
        </w:tabs>
        <w:ind w:firstLine="0"/>
      </w:pPr>
      <w:r w:rsidRPr="00392E49">
        <w:t>Statewide Appointment</w:t>
      </w:r>
    </w:p>
    <w:p w:rsidR="00A45426" w:rsidRPr="00392E49" w:rsidRDefault="00A45426" w:rsidP="00A45426">
      <w:pPr>
        <w:keepLines/>
        <w:tabs>
          <w:tab w:val="left" w:pos="216"/>
        </w:tabs>
        <w:ind w:firstLine="0"/>
      </w:pPr>
    </w:p>
    <w:p w:rsidR="00A45426" w:rsidRPr="00392E49" w:rsidRDefault="00A45426" w:rsidP="00A45426">
      <w:pPr>
        <w:keepLines/>
        <w:tabs>
          <w:tab w:val="left" w:pos="216"/>
        </w:tabs>
        <w:ind w:firstLine="0"/>
      </w:pPr>
      <w:r w:rsidRPr="00392E49">
        <w:t>State Ethics Commission</w:t>
      </w:r>
    </w:p>
    <w:p w:rsidR="00A45426" w:rsidRPr="00392E49" w:rsidRDefault="00A45426" w:rsidP="00A45426">
      <w:pPr>
        <w:keepLines/>
        <w:tabs>
          <w:tab w:val="left" w:pos="216"/>
        </w:tabs>
        <w:ind w:firstLine="0"/>
      </w:pPr>
      <w:r w:rsidRPr="00392E49">
        <w:t>Term Commencing: June 30, 2010</w:t>
      </w:r>
    </w:p>
    <w:p w:rsidR="00A45426" w:rsidRPr="00392E49" w:rsidRDefault="00A45426" w:rsidP="00A45426">
      <w:pPr>
        <w:keepLines/>
        <w:tabs>
          <w:tab w:val="left" w:pos="216"/>
        </w:tabs>
        <w:ind w:firstLine="0"/>
      </w:pPr>
      <w:r w:rsidRPr="00392E49">
        <w:t>Term Expiring: June 30, 2015</w:t>
      </w:r>
    </w:p>
    <w:p w:rsidR="00A45426" w:rsidRPr="00392E49" w:rsidRDefault="00A45426" w:rsidP="00A45426">
      <w:pPr>
        <w:keepLines/>
        <w:tabs>
          <w:tab w:val="left" w:pos="216"/>
        </w:tabs>
        <w:ind w:firstLine="0"/>
      </w:pPr>
      <w:r w:rsidRPr="00392E49">
        <w:t>Seat: At-large</w:t>
      </w:r>
    </w:p>
    <w:p w:rsidR="00A45426" w:rsidRPr="00392E49" w:rsidRDefault="00A45426" w:rsidP="00A45426">
      <w:pPr>
        <w:keepLines/>
        <w:tabs>
          <w:tab w:val="left" w:pos="216"/>
        </w:tabs>
        <w:ind w:firstLine="0"/>
      </w:pPr>
      <w:r w:rsidRPr="00392E49">
        <w:t>Vice: Mr. Thomas Galardi</w:t>
      </w:r>
    </w:p>
    <w:p w:rsidR="00A45426" w:rsidRPr="00392E49" w:rsidRDefault="00A45426" w:rsidP="00A45426">
      <w:pPr>
        <w:keepLines/>
        <w:tabs>
          <w:tab w:val="left" w:pos="216"/>
        </w:tabs>
        <w:ind w:firstLine="0"/>
      </w:pPr>
    </w:p>
    <w:p w:rsidR="00E44AD5" w:rsidRDefault="00E44AD5">
      <w:pPr>
        <w:ind w:firstLine="0"/>
        <w:jc w:val="left"/>
      </w:pPr>
      <w:r>
        <w:br w:type="page"/>
      </w:r>
    </w:p>
    <w:p w:rsidR="00A45426" w:rsidRPr="00392E49" w:rsidRDefault="00A45426" w:rsidP="00A45426">
      <w:pPr>
        <w:keepLines/>
        <w:tabs>
          <w:tab w:val="left" w:pos="216"/>
        </w:tabs>
        <w:ind w:firstLine="0"/>
      </w:pPr>
      <w:r w:rsidRPr="00392E49">
        <w:lastRenderedPageBreak/>
        <w:t>Mr. Brian M. Barnwell</w:t>
      </w:r>
    </w:p>
    <w:p w:rsidR="00A45426" w:rsidRPr="00392E49" w:rsidRDefault="00A45426" w:rsidP="00A45426">
      <w:pPr>
        <w:keepLines/>
        <w:tabs>
          <w:tab w:val="left" w:pos="216"/>
        </w:tabs>
        <w:ind w:firstLine="0"/>
      </w:pPr>
      <w:r w:rsidRPr="00392E49">
        <w:t>1992 Congaree Road</w:t>
      </w:r>
    </w:p>
    <w:p w:rsidR="00A45426" w:rsidRPr="00392E49" w:rsidRDefault="00A45426" w:rsidP="00A45426">
      <w:pPr>
        <w:keepLines/>
        <w:tabs>
          <w:tab w:val="left" w:pos="216"/>
        </w:tabs>
        <w:ind w:firstLine="0"/>
      </w:pPr>
      <w:r w:rsidRPr="00392E49">
        <w:t>Eastover, South Carolina 29044</w:t>
      </w:r>
    </w:p>
    <w:p w:rsidR="00A45426" w:rsidRPr="00392E49" w:rsidRDefault="00A45426" w:rsidP="00A45426">
      <w:pPr>
        <w:keepLines/>
        <w:tabs>
          <w:tab w:val="left" w:pos="216"/>
        </w:tabs>
        <w:ind w:firstLine="0"/>
      </w:pPr>
    </w:p>
    <w:p w:rsidR="00A45426" w:rsidRPr="00392E49" w:rsidRDefault="00A45426" w:rsidP="00A45426">
      <w:pPr>
        <w:keepLines/>
        <w:tabs>
          <w:tab w:val="left" w:pos="216"/>
        </w:tabs>
        <w:ind w:firstLine="0"/>
      </w:pPr>
      <w:r w:rsidRPr="00392E49">
        <w:t>Very respectfully,</w:t>
      </w:r>
    </w:p>
    <w:p w:rsidR="004334F3" w:rsidRDefault="00A45426" w:rsidP="004334F3">
      <w:pPr>
        <w:keepLines/>
        <w:tabs>
          <w:tab w:val="left" w:pos="216"/>
        </w:tabs>
        <w:ind w:firstLine="0"/>
      </w:pPr>
      <w:r w:rsidRPr="00392E49">
        <w:t>President of the Senate</w:t>
      </w:r>
      <w:bookmarkStart w:id="5" w:name="file_end11"/>
      <w:bookmarkEnd w:id="5"/>
    </w:p>
    <w:p w:rsidR="00A45426" w:rsidRDefault="00A45426" w:rsidP="004334F3">
      <w:pPr>
        <w:keepLines/>
        <w:tabs>
          <w:tab w:val="left" w:pos="216"/>
        </w:tabs>
        <w:ind w:firstLine="0"/>
      </w:pPr>
      <w:r>
        <w:t>Received as information.</w:t>
      </w:r>
    </w:p>
    <w:p w:rsidR="00A45426" w:rsidRDefault="00A45426" w:rsidP="00A45426"/>
    <w:p w:rsidR="00A45426" w:rsidRDefault="00A45426" w:rsidP="00A45426">
      <w:pPr>
        <w:keepNext/>
        <w:jc w:val="center"/>
        <w:rPr>
          <w:b/>
        </w:rPr>
      </w:pPr>
      <w:r w:rsidRPr="00A45426">
        <w:rPr>
          <w:b/>
        </w:rPr>
        <w:t>MESSAGE FROM THE SENATE</w:t>
      </w:r>
    </w:p>
    <w:p w:rsidR="00A45426" w:rsidRDefault="00A45426" w:rsidP="00A45426">
      <w:r>
        <w:t>The following was received:</w:t>
      </w:r>
    </w:p>
    <w:p w:rsidR="00A45426" w:rsidRDefault="00A45426" w:rsidP="00A45426">
      <w:pPr>
        <w:keepNext/>
      </w:pPr>
    </w:p>
    <w:p w:rsidR="00A45426" w:rsidRPr="00100159" w:rsidRDefault="00A45426" w:rsidP="00A45426">
      <w:pPr>
        <w:keepLines/>
        <w:tabs>
          <w:tab w:val="left" w:pos="216"/>
        </w:tabs>
        <w:ind w:firstLine="0"/>
      </w:pPr>
      <w:bookmarkStart w:id="6" w:name="file_start14"/>
      <w:bookmarkEnd w:id="6"/>
      <w:r w:rsidRPr="00100159">
        <w:t>Columbia, S.C., May 13, 2015</w:t>
      </w:r>
    </w:p>
    <w:p w:rsidR="00A45426" w:rsidRPr="00100159" w:rsidRDefault="00A45426" w:rsidP="00A45426">
      <w:pPr>
        <w:keepLines/>
        <w:tabs>
          <w:tab w:val="left" w:pos="216"/>
        </w:tabs>
        <w:ind w:firstLine="0"/>
      </w:pPr>
      <w:r w:rsidRPr="00100159">
        <w:t>Mr. Speaker and Members of the House of Representatives:</w:t>
      </w:r>
    </w:p>
    <w:p w:rsidR="00A45426" w:rsidRPr="00100159" w:rsidRDefault="00A45426" w:rsidP="00A45426">
      <w:pPr>
        <w:keepLines/>
        <w:tabs>
          <w:tab w:val="left" w:pos="216"/>
        </w:tabs>
        <w:ind w:firstLine="0"/>
      </w:pPr>
    </w:p>
    <w:p w:rsidR="00A45426" w:rsidRPr="00100159" w:rsidRDefault="00A45426" w:rsidP="00A45426">
      <w:pPr>
        <w:keepLines/>
        <w:tabs>
          <w:tab w:val="left" w:pos="216"/>
        </w:tabs>
        <w:ind w:firstLine="0"/>
      </w:pPr>
      <w:r w:rsidRPr="00100159">
        <w:tab/>
        <w:t>The Senate respectfully informs your Honorable Body that it has confirmed the Governor’s appointment of:</w:t>
      </w:r>
    </w:p>
    <w:p w:rsidR="00A45426" w:rsidRPr="00100159" w:rsidRDefault="00A45426" w:rsidP="00A45426">
      <w:pPr>
        <w:keepLines/>
        <w:tabs>
          <w:tab w:val="left" w:pos="216"/>
        </w:tabs>
        <w:ind w:firstLine="0"/>
      </w:pPr>
    </w:p>
    <w:p w:rsidR="00A45426" w:rsidRPr="00100159" w:rsidRDefault="00A45426" w:rsidP="00A45426">
      <w:pPr>
        <w:keepLines/>
        <w:tabs>
          <w:tab w:val="left" w:pos="216"/>
        </w:tabs>
        <w:ind w:firstLine="0"/>
      </w:pPr>
      <w:r w:rsidRPr="00100159">
        <w:t>Statewide Reappointment</w:t>
      </w:r>
    </w:p>
    <w:p w:rsidR="00A45426" w:rsidRPr="00100159" w:rsidRDefault="00A45426" w:rsidP="00A45426">
      <w:pPr>
        <w:keepLines/>
        <w:tabs>
          <w:tab w:val="left" w:pos="216"/>
        </w:tabs>
        <w:ind w:firstLine="0"/>
      </w:pPr>
    </w:p>
    <w:p w:rsidR="00A45426" w:rsidRPr="00100159" w:rsidRDefault="00A45426" w:rsidP="00A45426">
      <w:pPr>
        <w:keepLines/>
        <w:tabs>
          <w:tab w:val="left" w:pos="216"/>
        </w:tabs>
        <w:ind w:firstLine="0"/>
      </w:pPr>
      <w:r w:rsidRPr="00100159">
        <w:t>State Ethics Commission</w:t>
      </w:r>
    </w:p>
    <w:p w:rsidR="00A45426" w:rsidRPr="00100159" w:rsidRDefault="00A45426" w:rsidP="00A45426">
      <w:pPr>
        <w:keepLines/>
        <w:tabs>
          <w:tab w:val="left" w:pos="216"/>
        </w:tabs>
        <w:ind w:firstLine="0"/>
      </w:pPr>
      <w:r w:rsidRPr="00100159">
        <w:t>Term Commencing: June 30, 2015</w:t>
      </w:r>
    </w:p>
    <w:p w:rsidR="00A45426" w:rsidRPr="00100159" w:rsidRDefault="00A45426" w:rsidP="00A45426">
      <w:pPr>
        <w:keepLines/>
        <w:tabs>
          <w:tab w:val="left" w:pos="216"/>
        </w:tabs>
        <w:ind w:firstLine="0"/>
      </w:pPr>
      <w:r w:rsidRPr="00100159">
        <w:t>Term Expiring: June 30, 2020</w:t>
      </w:r>
    </w:p>
    <w:p w:rsidR="00A45426" w:rsidRPr="00100159" w:rsidRDefault="00A45426" w:rsidP="00A45426">
      <w:pPr>
        <w:keepLines/>
        <w:tabs>
          <w:tab w:val="left" w:pos="216"/>
        </w:tabs>
        <w:ind w:firstLine="0"/>
      </w:pPr>
      <w:r w:rsidRPr="00100159">
        <w:t>Seat: At-large</w:t>
      </w:r>
    </w:p>
    <w:p w:rsidR="00A45426" w:rsidRPr="00100159" w:rsidRDefault="00A45426" w:rsidP="00A45426">
      <w:pPr>
        <w:keepLines/>
        <w:tabs>
          <w:tab w:val="left" w:pos="216"/>
        </w:tabs>
        <w:ind w:firstLine="0"/>
      </w:pPr>
    </w:p>
    <w:p w:rsidR="00A45426" w:rsidRPr="00100159" w:rsidRDefault="00A45426" w:rsidP="00A45426">
      <w:pPr>
        <w:keepLines/>
        <w:tabs>
          <w:tab w:val="left" w:pos="216"/>
        </w:tabs>
        <w:ind w:firstLine="0"/>
      </w:pPr>
      <w:r w:rsidRPr="00100159">
        <w:t>Mr. Brian M. Barnwell</w:t>
      </w:r>
    </w:p>
    <w:p w:rsidR="00A45426" w:rsidRPr="00100159" w:rsidRDefault="00A45426" w:rsidP="00A45426">
      <w:pPr>
        <w:keepLines/>
        <w:tabs>
          <w:tab w:val="left" w:pos="216"/>
        </w:tabs>
        <w:ind w:firstLine="0"/>
      </w:pPr>
      <w:r w:rsidRPr="00100159">
        <w:t>1992 Congaree Road</w:t>
      </w:r>
    </w:p>
    <w:p w:rsidR="00A45426" w:rsidRPr="00100159" w:rsidRDefault="00A45426" w:rsidP="00A45426">
      <w:pPr>
        <w:keepLines/>
        <w:tabs>
          <w:tab w:val="left" w:pos="216"/>
        </w:tabs>
        <w:ind w:firstLine="0"/>
      </w:pPr>
      <w:r w:rsidRPr="00100159">
        <w:t>Eastover, South Carolina 29044</w:t>
      </w:r>
    </w:p>
    <w:p w:rsidR="00A45426" w:rsidRPr="00100159" w:rsidRDefault="00A45426" w:rsidP="00A45426">
      <w:pPr>
        <w:keepLines/>
        <w:tabs>
          <w:tab w:val="left" w:pos="216"/>
        </w:tabs>
        <w:ind w:firstLine="0"/>
      </w:pPr>
    </w:p>
    <w:p w:rsidR="00A45426" w:rsidRPr="00100159" w:rsidRDefault="00A45426" w:rsidP="00A45426">
      <w:pPr>
        <w:keepLines/>
        <w:tabs>
          <w:tab w:val="left" w:pos="216"/>
        </w:tabs>
        <w:ind w:firstLine="0"/>
      </w:pPr>
      <w:r w:rsidRPr="00100159">
        <w:t>Very respectfully,</w:t>
      </w:r>
    </w:p>
    <w:p w:rsidR="004334F3" w:rsidRDefault="00A45426" w:rsidP="004334F3">
      <w:pPr>
        <w:keepLines/>
        <w:tabs>
          <w:tab w:val="left" w:pos="216"/>
        </w:tabs>
        <w:ind w:firstLine="0"/>
      </w:pPr>
      <w:r w:rsidRPr="00100159">
        <w:t>President of the Senate</w:t>
      </w:r>
      <w:bookmarkStart w:id="7" w:name="file_end14"/>
      <w:bookmarkEnd w:id="7"/>
    </w:p>
    <w:p w:rsidR="00A45426" w:rsidRDefault="00A45426" w:rsidP="004334F3">
      <w:pPr>
        <w:keepLines/>
        <w:tabs>
          <w:tab w:val="left" w:pos="216"/>
        </w:tabs>
        <w:ind w:firstLine="0"/>
      </w:pPr>
      <w:r>
        <w:t>Received as information.</w:t>
      </w:r>
    </w:p>
    <w:p w:rsidR="00A45426" w:rsidRDefault="00A45426" w:rsidP="00A45426"/>
    <w:p w:rsidR="00A45426" w:rsidRDefault="00675694" w:rsidP="00A45426">
      <w:pPr>
        <w:keepNext/>
        <w:jc w:val="center"/>
        <w:rPr>
          <w:b/>
        </w:rPr>
      </w:pPr>
      <w:r>
        <w:rPr>
          <w:b/>
        </w:rPr>
        <w:t>REPORTS OF STANDING COMMITTEE</w:t>
      </w:r>
    </w:p>
    <w:p w:rsidR="00A45426" w:rsidRDefault="00A45426" w:rsidP="00A45426">
      <w:pPr>
        <w:keepNext/>
      </w:pPr>
      <w:r>
        <w:t>Rep. ALLISON, from the Committee on Education and Public Works, submitted a favorable report with amendments on:</w:t>
      </w:r>
    </w:p>
    <w:p w:rsidR="00A45426" w:rsidRDefault="00A45426" w:rsidP="00A45426">
      <w:pPr>
        <w:keepNext/>
      </w:pPr>
      <w:bookmarkStart w:id="8" w:name="include_clip_start_17"/>
      <w:bookmarkEnd w:id="8"/>
    </w:p>
    <w:p w:rsidR="00A45426" w:rsidRDefault="00A45426" w:rsidP="00A45426">
      <w:pPr>
        <w:keepNext/>
      </w:pPr>
      <w:r>
        <w:t>H. 3909 -- Reps. Herbkersman, Jefferson, Bernstein, G. A. Brown, Funderburk, Hill, W. J. McLeod, J. E. Smith, Whitmire, Gagnon and Dillard: A BILL TO AMEND THE CODE OF LAWS OF SOUTH CAROLINA, 1976, SO AS TO ENACT "THE BICYCLE AND PEDESTRIAN SAFETY ACT"; BY ADDING SECTION 56-5-3520 SO AS TO PROVIDE THAT BICYCLES WITH HELPER MOTORS SHALL BE SUBJECT TO ALL THE RIGHTS AND DUTIES OF BICYCLES; TO AMEND SECTION 56-1-1710, RELATING TO THE TERM "MOPED" AND ITS DEFINITION, SO AS TO PROVIDE THAT THIS SECTION DOES NOT APPLY TO MOTORCYCLES OR BICYCLES; TO AMEND SECTION 56-5-990, RELATING TO CERTAIN PEDESTRIAN CONTROL SIGNALS, SO AS TO PROVIDE THAT THIS SECTION ALSO APPLIES TO PEDESTRIAN CONTROL SIGNALS THAT EXHIBIT THE SYMBOLS FOR "WALK" OR "WAIT", AND TO PROVIDE THAT FOR PEDESTRIAN CROSSWALKS EQUIPPED WITH COUNTDOWN INDICATORS, A PEDESTRIAN MAY CROSS IF HE CAN COMPLETE THE CROSSING DURING THE REMAINING TIME; TO AMEND SECTION 56-5-3130, RELATING TO A PEDESTRIAN'S RIGHT-OF-WAY IN A CROSSWALK, SO AS TO PROVIDE THAT THE DRIVER OF A VEHICLE SHALL STOP TO YIELD TO A PEDESTRIAN CROSSING A ROADWAY UNDER CERTAIN CIRCUMSTANCES; TO AMEND SECTION 56-5-3230, RELATING TO A DRIVER'S DUTY TO EXERCISE DUE CARE WHEN OPERATING A VEHICLE, SO AS TO PROVIDE THAT THIS SECTION ALSO APPLIES TO A DRIVER'S DUTY TO AVOID COLLIDING WITH AN ELECTRIC PERSONAL ASSISTIVE MOBILITY DEVICE, A WHEELCHAIR, A FARM TRACTOR, OR A SIMILAR VEHICLE DESIGNED FOR FARM USE, AND TO PROVIDE PENALTIES FOR VIOLATIONS OF THIS SECTION; TO AMEND SECTION 56-5-3425, RELATING TO THE DEFINITION OF THE TERM "BICYCLE LANE" AND OPERATIONS OF MOTOR VEHICLES AND BICYCLES ALONG BICYCLE LANES, SO AS TO REVISE THE DEFINITION OF THE TERM "BICYCLE LANE" AND TO PROVIDE A DEFINITION FOR THE TERM "SUBSTANDARD-WIDTH LANE"; AND TO AMEND SECTION 56-16-10, RELATING TO CERTAIN TERMS AND THEIR DEFINITIONS REGARDING THE REGULATION OF MOTORCYCLE MANUFACTURERS, DISTRIBUTORS, DEALERS, AND WHOLESALERS, SO AS TO PROVIDE A DEFINITION FOR THE TERM "BICYCLES WITH HELPER MOTORS".</w:t>
      </w:r>
    </w:p>
    <w:p w:rsidR="00A45426" w:rsidRDefault="00A45426" w:rsidP="00A45426">
      <w:bookmarkStart w:id="9" w:name="include_clip_end_17"/>
      <w:bookmarkEnd w:id="9"/>
      <w:r>
        <w:t>Ordered for consideration tomorrow.</w:t>
      </w:r>
    </w:p>
    <w:p w:rsidR="00A45426" w:rsidRDefault="00A45426" w:rsidP="00A45426"/>
    <w:p w:rsidR="00A45426" w:rsidRDefault="00A45426" w:rsidP="00A45426">
      <w:pPr>
        <w:keepNext/>
      </w:pPr>
      <w:r>
        <w:t>Rep. ALLISON, from the Committee on Education and Public Works, submitted a favorable report on:</w:t>
      </w:r>
    </w:p>
    <w:p w:rsidR="00A45426" w:rsidRDefault="00A45426" w:rsidP="00A45426">
      <w:pPr>
        <w:keepNext/>
      </w:pPr>
      <w:bookmarkStart w:id="10" w:name="include_clip_start_19"/>
      <w:bookmarkEnd w:id="10"/>
    </w:p>
    <w:p w:rsidR="00A45426" w:rsidRDefault="00A45426" w:rsidP="00A45426">
      <w:pPr>
        <w:keepNext/>
      </w:pPr>
      <w:r>
        <w:t>S. 261 -- Senator Thurmond: A BILL TO AMEND SECTION 59-111-320 OF THE 1976 CODE, RELATING TO PERSONS AGE SIXTY AND OVER ATTENDING CLASSES AT STATE-SUPPORTED COLLEGES, UNIVERSITIES, AND TECHNICAL SCHOOLS WITHOUT PAYMENT OF TUITION, TO DELETE THE PROVISION THAT THESE PERSONS RECEIVING COMPENSATION AS FULL-TIME EMPLOYEES MUST PAY TUITION.</w:t>
      </w:r>
    </w:p>
    <w:p w:rsidR="00A45426" w:rsidRDefault="00A45426" w:rsidP="00A45426">
      <w:bookmarkStart w:id="11" w:name="include_clip_end_19"/>
      <w:bookmarkEnd w:id="11"/>
      <w:r>
        <w:t>Ordered for consideration tomorrow.</w:t>
      </w:r>
    </w:p>
    <w:p w:rsidR="00A45426" w:rsidRDefault="00A45426" w:rsidP="00A45426"/>
    <w:p w:rsidR="00A45426" w:rsidRDefault="00A45426" w:rsidP="00A45426">
      <w:pPr>
        <w:keepNext/>
      </w:pPr>
      <w:r>
        <w:t>Rep. ALLISON, from the Committee on Education and Public Works, submitted a favorable report with amendments on:</w:t>
      </w:r>
    </w:p>
    <w:p w:rsidR="00A45426" w:rsidRDefault="00A45426" w:rsidP="00A45426">
      <w:pPr>
        <w:keepNext/>
      </w:pPr>
      <w:bookmarkStart w:id="12" w:name="include_clip_start_21"/>
      <w:bookmarkEnd w:id="12"/>
    </w:p>
    <w:p w:rsidR="00A45426" w:rsidRDefault="00A45426" w:rsidP="00A45426">
      <w:pPr>
        <w:keepNext/>
      </w:pPr>
      <w:r>
        <w:t>H. 4084 -- Rep. Stringer: A BILL TO AMEND SECTION 59-40-50, AS AMENDED, CODE OF LAWS OF SOUTH CAROLINA, 1976, RELATING TO EXEMPTIONS OF CHARTER SCHOOLS FROM CERTAIN PROVISIONS APPLICABLE TO PUBLIC SCHOOLS, THE POWERS AND DUTIES OF A CHARTER SCHOOL, AND ADMISSIONS TO CHARTER SCHOOLS, SO AS TO AUTHORIZE A SCHOOL LEADER TO BE HIRED TO ASSIST WITH THE DAILY OPERATION OF THE SCHOOL, TO PROVIDE THAT EMPLOYEES, BOARD MEMBERS, AND STAFF OF THE CHARTER SCHOOL ARE SUBJECT TO THE ETHICS AND GOVERNMENT ACCOUNTABILITY REQUIREMENTS APPLICABLE TO PUBLIC MEMBERS AND PUBLIC EMPLOYEES, AND TO REQUIRE A STATEMENT OF COMPLIANCE ASSURANCE TO BE FILED ANNUALLY WITH THE SCHOOL'S SPONSOR AND THE STATE DEPARTMENT OF EDUCATION.</w:t>
      </w:r>
    </w:p>
    <w:p w:rsidR="00A45426" w:rsidRDefault="00A45426" w:rsidP="00A45426">
      <w:bookmarkStart w:id="13" w:name="include_clip_end_21"/>
      <w:bookmarkEnd w:id="13"/>
      <w:r>
        <w:t>Ordered for consideration tomorrow.</w:t>
      </w:r>
    </w:p>
    <w:p w:rsidR="00A45426" w:rsidRDefault="00A45426" w:rsidP="00A45426"/>
    <w:p w:rsidR="00A45426" w:rsidRDefault="00A45426" w:rsidP="00A45426">
      <w:pPr>
        <w:keepNext/>
        <w:jc w:val="center"/>
        <w:rPr>
          <w:b/>
        </w:rPr>
      </w:pPr>
      <w:r w:rsidRPr="00A45426">
        <w:rPr>
          <w:b/>
        </w:rPr>
        <w:t>HOUSE RESOLUTION</w:t>
      </w:r>
    </w:p>
    <w:p w:rsidR="00A45426" w:rsidRDefault="00A45426" w:rsidP="00A45426">
      <w:pPr>
        <w:keepNext/>
      </w:pPr>
      <w:r>
        <w:t>The following was introduced:</w:t>
      </w:r>
    </w:p>
    <w:p w:rsidR="00A45426" w:rsidRDefault="00A45426" w:rsidP="00A45426">
      <w:pPr>
        <w:keepNext/>
      </w:pPr>
      <w:bookmarkStart w:id="14" w:name="include_clip_start_24"/>
      <w:bookmarkEnd w:id="14"/>
    </w:p>
    <w:p w:rsidR="00A45426" w:rsidRDefault="00A45426" w:rsidP="00A45426">
      <w:r>
        <w:t>H. 4178 -- Reps. Ridgeway,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Funderburk, Gagnon, Gambrell, George, Gilliard,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Riley, Rivers, Robinson-Simpson, Rutherford, Ryhal, Sandifer, Simrill, G. M. Smith, G. R. Smith, J. E. Smith, Sottile, Southard, Spires, Stavrinakis, Stringer, Tallon, Taylor, Thayer, Tinkler, Toole, Weeks, Wells, Whipper, White, Whitmire, Williams, Willis and Yow: A HOUSE RESOLUTION TO REMEMBER AND CELEBRATE THE LIFE OF CHARLES ROBERT HESTER OF CLARENDON COUNTY.</w:t>
      </w:r>
    </w:p>
    <w:p w:rsidR="00A45426" w:rsidRDefault="00A45426" w:rsidP="00A45426">
      <w:bookmarkStart w:id="15" w:name="include_clip_end_24"/>
      <w:bookmarkEnd w:id="15"/>
    </w:p>
    <w:p w:rsidR="00A45426" w:rsidRDefault="00A45426" w:rsidP="00A45426">
      <w:r>
        <w:t>The Resolution was adopted.</w:t>
      </w:r>
    </w:p>
    <w:p w:rsidR="00A45426" w:rsidRDefault="00A45426" w:rsidP="00A45426"/>
    <w:p w:rsidR="00A45426" w:rsidRDefault="00A45426" w:rsidP="00A45426">
      <w:pPr>
        <w:keepNext/>
        <w:jc w:val="center"/>
        <w:rPr>
          <w:b/>
        </w:rPr>
      </w:pPr>
      <w:r w:rsidRPr="00A45426">
        <w:rPr>
          <w:b/>
        </w:rPr>
        <w:t>HOUSE RESOLUTION</w:t>
      </w:r>
    </w:p>
    <w:p w:rsidR="00A45426" w:rsidRDefault="00A45426" w:rsidP="00A45426">
      <w:pPr>
        <w:keepNext/>
      </w:pPr>
      <w:r>
        <w:t>The following was introduced:</w:t>
      </w:r>
    </w:p>
    <w:p w:rsidR="00A45426" w:rsidRDefault="00A45426" w:rsidP="00A45426">
      <w:pPr>
        <w:keepNext/>
      </w:pPr>
      <w:bookmarkStart w:id="16" w:name="include_clip_start_27"/>
      <w:bookmarkEnd w:id="16"/>
    </w:p>
    <w:p w:rsidR="00A45426" w:rsidRDefault="00A45426" w:rsidP="00A45426">
      <w:r>
        <w:t>H. 4179 -- Reps. Bingham, Atwater, Ballentine, Huggins, Kennedy, Ott, Quinn, Spires, Toole, Alexander, Allison, Anderson, Anthony, Bales, Bamberg, Bannister, Bedingfield, Bernstein, Bowers, Bradley, Brannon, G. A. Brown, R. L. Brown, Burns, Chumley, Clary, Clemmons, Clyburn, Cobb-Hunter, Cole, Collins, Corley, H. A. Crawford, Crosby, Daning, Delleney, Dillard, Douglas, Duckworth, Erickson, Felder, Finlay, Forrester, Funderburk, Gagnon, Gambrell, George, Gilliard, Goldfinch, Govan, Hamilton, Hardee, Hart, Hayes, Henderson, Henegan, Herbkersman, Hicks, Hill, Hiott, Hixon, Hodges, Horne, Hosey, Howard, Jefferson, Johnson, Jordan, King, Kirby, Knight, Limehouse, Loftis, Long, Lowe, Lucas, Mack, McCoy, McEachern, McKnight, M. S. McLeod, W. J. McLeod, Merrill, Mitchell, D. C. Moss, V. S. Moss, Murphy, Nanney, Neal, Newton, Norman, Norrell, Parks, Pitts, Pope, Putnam, Ridgeway, Riley, Rivers, Robinson-Simpson, Rutherford, Ryhal, Sandifer, Simrill, G. M. Smith, G. R. Smith, J. E. Smith, Sottile, Southard, Stavrinakis, Stringer, Tallon, Taylor, Thayer, Tinkler, Weeks, Wells, Whipper, White, Whitmire, Williams, Willis and Yow: A HOUSE RESOLUTION TO RECOGNIZE AND HONOR BRYAN "JAY" KOON FOR HIS OUTSTANDING CAREER IN LAW ENFORCEMENT AND TO CONGRATULATE HIM FOR BEING ELECTED AS THE THIRTY-NINTH SHERIFF OF LEXINGTON COUNTY.</w:t>
      </w:r>
    </w:p>
    <w:p w:rsidR="00A45426" w:rsidRDefault="00A45426" w:rsidP="00A45426">
      <w:bookmarkStart w:id="17" w:name="include_clip_end_27"/>
      <w:bookmarkEnd w:id="17"/>
    </w:p>
    <w:p w:rsidR="00A45426" w:rsidRDefault="00A45426" w:rsidP="00A45426">
      <w:r>
        <w:t>The Resolution was adopted.</w:t>
      </w:r>
    </w:p>
    <w:p w:rsidR="00A45426" w:rsidRDefault="00A45426" w:rsidP="00A45426"/>
    <w:p w:rsidR="00A45426" w:rsidRDefault="00A45426" w:rsidP="00A45426">
      <w:pPr>
        <w:keepNext/>
        <w:jc w:val="center"/>
        <w:rPr>
          <w:b/>
        </w:rPr>
      </w:pPr>
      <w:r w:rsidRPr="00A45426">
        <w:rPr>
          <w:b/>
        </w:rPr>
        <w:t>HOUSE RESOLUTION</w:t>
      </w:r>
    </w:p>
    <w:p w:rsidR="00A45426" w:rsidRDefault="00A45426" w:rsidP="00A45426">
      <w:pPr>
        <w:keepNext/>
      </w:pPr>
      <w:r>
        <w:t>The following was introduced:</w:t>
      </w:r>
    </w:p>
    <w:p w:rsidR="00A45426" w:rsidRDefault="00A45426" w:rsidP="00A45426">
      <w:pPr>
        <w:keepNext/>
      </w:pPr>
      <w:bookmarkStart w:id="18" w:name="include_clip_start_30"/>
      <w:bookmarkEnd w:id="18"/>
    </w:p>
    <w:p w:rsidR="00A45426" w:rsidRDefault="00A45426" w:rsidP="00A45426">
      <w:r>
        <w:t>H. 4180 -- Reps. G. A. Brown, Alexander, Allison, Anderson, Anthony, Atwater, Bales, Ballentine, Bamberg, Bannister, Bedingfield, Bernstein, Bingham, Bowers, Bradley, Brannon, R. L. Brown, Burns, Chumley, Clary, Clemmons, Clyburn, Cobb-Hunter, Cole, Collins, Corley, H. A. Crawford, Crosby, Daning, Delleney, Dillard, Douglas, Duckworth, Erickson, Felder, Finlay, Forrester, Funderburk, Gagnon, Gambrell, George, Gilliard,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HOUSE RESOLUTION TO RECOGNIZE AND HONOR THE REVEREND EDDIE C. THOMAS, JR., PRESIDENT OF THE GOOD SAMARITAN ORGANIZATION, FOR HIS TWENTY YEARS OF OUTSTANDING COMMUNITY SERVICE THROUGH THAT FINE INSTITUTION AND TO WISH HIM WELL AS HE CONTINUES TO SERVE THE PEOPLE OF SOUTH CAROLINA.</w:t>
      </w:r>
    </w:p>
    <w:p w:rsidR="00A45426" w:rsidRDefault="00A45426" w:rsidP="00A45426">
      <w:bookmarkStart w:id="19" w:name="include_clip_end_30"/>
      <w:bookmarkEnd w:id="19"/>
    </w:p>
    <w:p w:rsidR="00A45426" w:rsidRDefault="00A45426" w:rsidP="00A45426">
      <w:r>
        <w:t>The Resolution was adopted.</w:t>
      </w:r>
    </w:p>
    <w:p w:rsidR="00A45426" w:rsidRDefault="00A45426" w:rsidP="00A45426"/>
    <w:p w:rsidR="00A45426" w:rsidRDefault="00A45426" w:rsidP="00A45426">
      <w:pPr>
        <w:keepNext/>
        <w:jc w:val="center"/>
        <w:rPr>
          <w:b/>
        </w:rPr>
      </w:pPr>
      <w:r w:rsidRPr="00A45426">
        <w:rPr>
          <w:b/>
        </w:rPr>
        <w:t>HOUSE RESOLUTION</w:t>
      </w:r>
    </w:p>
    <w:p w:rsidR="00A45426" w:rsidRDefault="00A45426" w:rsidP="00A45426">
      <w:pPr>
        <w:keepNext/>
      </w:pPr>
      <w:r>
        <w:t>The following was introduced:</w:t>
      </w:r>
    </w:p>
    <w:p w:rsidR="00A45426" w:rsidRDefault="00A45426" w:rsidP="00A45426">
      <w:pPr>
        <w:keepNext/>
      </w:pPr>
      <w:bookmarkStart w:id="20" w:name="include_clip_start_33"/>
      <w:bookmarkEnd w:id="20"/>
    </w:p>
    <w:p w:rsidR="00A45426" w:rsidRDefault="00A45426" w:rsidP="00A45426">
      <w:r>
        <w:t>H. 4181 -- Reps. Clary, Alexander, Allison, Anderson, Anthony, Atwater, Bales, Ballentine, Bamberg, Bannister, Bedingfield, Bernstein, Bingham, Bowers, Bradley, Brannon, G. A. Brown, R. L. Brown, Burns, Chumley, Clemmons, Clyburn, Cobb-Hunter, Cole, Collins, Corley, H. A. Crawford, Crosby, Daning, Delleney, Dillard, Douglas, Duckworth, Erickson, Felder, Finlay, Forrester, Funderburk, Gagnon, Gambrell, George, Gilliard,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HOUSE RESOLUTION TO RECOGNIZE AND HONOR WAYNE COFFMAN, CLEMSON UNIVERSITY DIRECTOR OF FOOTBALL ACADEMIC SERVICES, FOR HIS THIRTY YEARS OF SERVICE TO THE PEOPLE OF SOUTH CAROLINA, TO CONGRATULATE HIM UPON THE OCCASION OF HIS RETIREMENT, AND TO WISH HIM CONTINUED SUCCESS AND HAPPINESS IN ALL HIS FUTURE ENDEAVORS.</w:t>
      </w:r>
    </w:p>
    <w:p w:rsidR="00A45426" w:rsidRDefault="00A45426" w:rsidP="00A45426">
      <w:bookmarkStart w:id="21" w:name="include_clip_end_33"/>
      <w:bookmarkEnd w:id="21"/>
    </w:p>
    <w:p w:rsidR="00A45426" w:rsidRDefault="00A45426" w:rsidP="00A45426">
      <w:r>
        <w:t>The Resolution was adopted.</w:t>
      </w:r>
    </w:p>
    <w:p w:rsidR="00A45426" w:rsidRDefault="00A45426" w:rsidP="00A45426"/>
    <w:p w:rsidR="00A45426" w:rsidRDefault="00A45426" w:rsidP="00A45426">
      <w:pPr>
        <w:keepNext/>
        <w:jc w:val="center"/>
        <w:rPr>
          <w:b/>
        </w:rPr>
      </w:pPr>
      <w:r w:rsidRPr="00A45426">
        <w:rPr>
          <w:b/>
        </w:rPr>
        <w:t>CONCURRENT RESOLUTION</w:t>
      </w:r>
    </w:p>
    <w:p w:rsidR="00A45426" w:rsidRDefault="00A45426" w:rsidP="00A45426">
      <w:pPr>
        <w:keepNext/>
      </w:pPr>
      <w:r>
        <w:t>The following was introduced:</w:t>
      </w:r>
    </w:p>
    <w:p w:rsidR="00A45426" w:rsidRDefault="00A45426" w:rsidP="00A45426">
      <w:pPr>
        <w:keepNext/>
      </w:pPr>
      <w:bookmarkStart w:id="22" w:name="include_clip_start_36"/>
      <w:bookmarkEnd w:id="22"/>
    </w:p>
    <w:p w:rsidR="00A45426" w:rsidRDefault="00A45426" w:rsidP="00A45426">
      <w:r>
        <w:t>H. 4182 -- Rep. Rutherford: A CONCURRENT RESOLUTION TO EXPRESS THE PROFOUND SORROW OF THE MEMBERS OF THE SOUTH CAROLINA GENERAL ASSEMBLY UPON THE PASSING OF CAROLYN "CARRIE" WASHINGTON AND TO EXTEND THEIR DEEPEST SYMPATHY TO HER LARGE AND LOVING FAMILY AND HER MANY FRIENDS.</w:t>
      </w:r>
    </w:p>
    <w:p w:rsidR="00A45426" w:rsidRDefault="00A45426" w:rsidP="00A45426">
      <w:bookmarkStart w:id="23" w:name="include_clip_end_36"/>
      <w:bookmarkEnd w:id="23"/>
    </w:p>
    <w:p w:rsidR="00A45426" w:rsidRDefault="00A45426" w:rsidP="00A45426">
      <w:r>
        <w:t>The Concurrent Resolution was agreed to and ordered sent to the Senate.</w:t>
      </w:r>
    </w:p>
    <w:p w:rsidR="00A45426" w:rsidRDefault="00A45426" w:rsidP="00A45426"/>
    <w:p w:rsidR="00436BAC" w:rsidRDefault="00436BAC">
      <w:pPr>
        <w:ind w:firstLine="0"/>
        <w:jc w:val="left"/>
        <w:rPr>
          <w:b/>
        </w:rPr>
      </w:pPr>
      <w:r>
        <w:rPr>
          <w:b/>
        </w:rPr>
        <w:br w:type="page"/>
      </w:r>
    </w:p>
    <w:p w:rsidR="00A45426" w:rsidRDefault="00A45426" w:rsidP="00436BAC">
      <w:pPr>
        <w:jc w:val="center"/>
        <w:rPr>
          <w:b/>
        </w:rPr>
      </w:pPr>
      <w:r w:rsidRPr="00A45426">
        <w:rPr>
          <w:b/>
        </w:rPr>
        <w:t>CONCURRENT RESOLUTION</w:t>
      </w:r>
    </w:p>
    <w:p w:rsidR="00A45426" w:rsidRDefault="00A45426" w:rsidP="00436BAC">
      <w:r>
        <w:t>The Senate sent to the House the following:</w:t>
      </w:r>
    </w:p>
    <w:p w:rsidR="00A45426" w:rsidRDefault="00A45426" w:rsidP="00436BAC">
      <w:bookmarkStart w:id="24" w:name="include_clip_start_39"/>
      <w:bookmarkEnd w:id="24"/>
    </w:p>
    <w:p w:rsidR="00A45426" w:rsidRDefault="00A45426" w:rsidP="00436BAC">
      <w:r>
        <w:t>S. 767 -- Senator Sheheen: A CONCURRENT RESOLUTION TO CONGRATULATE J.</w:t>
      </w:r>
      <w:r w:rsidR="00E44AD5">
        <w:t xml:space="preserve"> </w:t>
      </w:r>
      <w:r>
        <w:t>G. "PETE" OWENS OF CHESTERFIELD UPON THE OCCASION OF HIS RETIREMENT FROM THE AREA COMMISSION OF NORTHEASTERN TECHNICAL COLLEGE AND TO WISH HIM CONTINUED SUCCESS AND HAPPINESS IN ALL HIS FUTURE ENDEAVORS.</w:t>
      </w:r>
    </w:p>
    <w:p w:rsidR="00A45426" w:rsidRDefault="00A45426" w:rsidP="00436BAC">
      <w:bookmarkStart w:id="25" w:name="include_clip_end_39"/>
      <w:bookmarkEnd w:id="25"/>
    </w:p>
    <w:p w:rsidR="00A45426" w:rsidRDefault="00A45426" w:rsidP="00A45426">
      <w:r>
        <w:t>The Concurrent Resolution was agreed to and ordered returned to the Senate with concurrence.</w:t>
      </w:r>
    </w:p>
    <w:p w:rsidR="00A45426" w:rsidRDefault="00A45426" w:rsidP="00A45426"/>
    <w:p w:rsidR="00A45426" w:rsidRDefault="00A45426" w:rsidP="00A45426">
      <w:pPr>
        <w:keepNext/>
        <w:jc w:val="center"/>
        <w:rPr>
          <w:b/>
        </w:rPr>
      </w:pPr>
      <w:r w:rsidRPr="00A45426">
        <w:rPr>
          <w:b/>
        </w:rPr>
        <w:t>CONCURRENT RESOLUTION</w:t>
      </w:r>
    </w:p>
    <w:p w:rsidR="00A45426" w:rsidRDefault="00A45426" w:rsidP="00A45426">
      <w:r>
        <w:t>The Senate sent to the House the following:</w:t>
      </w:r>
    </w:p>
    <w:p w:rsidR="00A45426" w:rsidRDefault="00A45426" w:rsidP="00A45426">
      <w:bookmarkStart w:id="26" w:name="include_clip_start_42"/>
      <w:bookmarkEnd w:id="26"/>
    </w:p>
    <w:p w:rsidR="00A45426" w:rsidRDefault="00A45426" w:rsidP="00A45426">
      <w:r>
        <w:t>S. 770 -- Senator Verdin: A CONCURRENT RESOLUTION TO RECOGNIZE AND COMMEND THE PENDLETON FARMERS SOCIETY UPON THE OCCASION OF ITS TWO HUNDREDTH ANNIVERSARY ON JUNE 12, 2015.</w:t>
      </w:r>
    </w:p>
    <w:p w:rsidR="00A45426" w:rsidRDefault="00A45426" w:rsidP="00A45426">
      <w:bookmarkStart w:id="27" w:name="include_clip_end_42"/>
      <w:bookmarkEnd w:id="27"/>
    </w:p>
    <w:p w:rsidR="00A45426" w:rsidRDefault="00A45426" w:rsidP="00A45426">
      <w:r>
        <w:t>The Concurrent Resolution was agreed to and ordered returned to the Senate with concurrence.</w:t>
      </w:r>
    </w:p>
    <w:p w:rsidR="00A45426" w:rsidRDefault="00A45426" w:rsidP="00A45426"/>
    <w:p w:rsidR="00A45426" w:rsidRDefault="00A45426" w:rsidP="00A45426">
      <w:pPr>
        <w:keepNext/>
        <w:jc w:val="center"/>
        <w:rPr>
          <w:b/>
        </w:rPr>
      </w:pPr>
      <w:r w:rsidRPr="00A45426">
        <w:rPr>
          <w:b/>
        </w:rPr>
        <w:t>CONCURRENT RESOLUTION</w:t>
      </w:r>
    </w:p>
    <w:p w:rsidR="00A45426" w:rsidRDefault="00A45426" w:rsidP="00A45426">
      <w:r>
        <w:t>The Senate sent to the House the following:</w:t>
      </w:r>
    </w:p>
    <w:p w:rsidR="00A45426" w:rsidRDefault="00A45426" w:rsidP="00A45426">
      <w:bookmarkStart w:id="28" w:name="include_clip_start_45"/>
      <w:bookmarkEnd w:id="28"/>
    </w:p>
    <w:p w:rsidR="00A45426" w:rsidRDefault="00A45426" w:rsidP="00A45426">
      <w:r>
        <w:t>S. 773 -- Senator Hutto: A CONCURRENT RESOLUTION TO RECOGNIZE THE SOUTHERN CAROLINA REGIONAL DEVELOPMENT ALLIANCE AND ITS AFFILIATED LEADERSHIP TEAM FOR ITS UNIFYING VISION TO COORDINATE AND WIN A FEDERAL PROMISE ZONE DESIGNATION THAT WILL CREATE JOBS, INCREASE ECONOMIC ACTIVITY, IMPROVE EDUCATIONAL OPPORTUNITIES, AND REDUCE VIOLENT CRIME.</w:t>
      </w:r>
    </w:p>
    <w:p w:rsidR="00A45426" w:rsidRDefault="00A45426" w:rsidP="00A45426">
      <w:bookmarkStart w:id="29" w:name="include_clip_end_45"/>
      <w:bookmarkEnd w:id="29"/>
    </w:p>
    <w:p w:rsidR="00A45426" w:rsidRDefault="00A45426" w:rsidP="00A45426">
      <w:r>
        <w:t>The Concurrent Resolution was agreed to and ordered returned to the Senate with concurrence.</w:t>
      </w:r>
    </w:p>
    <w:p w:rsidR="00436BAC" w:rsidRDefault="00436BAC" w:rsidP="00A45426">
      <w:pPr>
        <w:keepNext/>
        <w:jc w:val="center"/>
        <w:rPr>
          <w:b/>
        </w:rPr>
      </w:pPr>
    </w:p>
    <w:p w:rsidR="00A45426" w:rsidRDefault="00A45426" w:rsidP="00A45426">
      <w:pPr>
        <w:keepNext/>
        <w:jc w:val="center"/>
        <w:rPr>
          <w:b/>
        </w:rPr>
      </w:pPr>
      <w:r w:rsidRPr="00A45426">
        <w:rPr>
          <w:b/>
        </w:rPr>
        <w:t xml:space="preserve">INTRODUCTION OF BILLS  </w:t>
      </w:r>
    </w:p>
    <w:p w:rsidR="00A45426" w:rsidRDefault="00A45426" w:rsidP="00A45426">
      <w:r>
        <w:t>The following Bill and Joint Resolutions were introduced, read the first time, and referred to appropriate committees:</w:t>
      </w:r>
    </w:p>
    <w:p w:rsidR="00A45426" w:rsidRDefault="00A45426" w:rsidP="00A45426"/>
    <w:p w:rsidR="00A45426" w:rsidRDefault="00A45426" w:rsidP="00A45426">
      <w:pPr>
        <w:keepNext/>
      </w:pPr>
      <w:bookmarkStart w:id="30" w:name="include_clip_start_49"/>
      <w:bookmarkEnd w:id="30"/>
      <w:r>
        <w:t>S. 737 -- Medical Affairs Committee: A JOINT RESOLUTION TO APPROVE REGULATIONS OF THE DEPARTMENT OF HEALTH AND ENVIRONMENTAL CONTROL, RELATING TO AIR POLLUTION CONTROL REGULATIONS AND STANDARDS, DESIGNATED AS REGULATION DOCUMENT NUMBER 4481, PURSUANT TO THE PROVISIONS OF ARTICLE 1, CHAPTER 23, TITLE 1 OF THE 1976 CODE.</w:t>
      </w:r>
    </w:p>
    <w:p w:rsidR="00A45426" w:rsidRDefault="00A45426" w:rsidP="00A45426">
      <w:bookmarkStart w:id="31" w:name="include_clip_end_49"/>
      <w:bookmarkEnd w:id="31"/>
      <w:r>
        <w:t>Referred to Committee on Regulations and Administrative Procedures</w:t>
      </w:r>
    </w:p>
    <w:p w:rsidR="00A45426" w:rsidRDefault="00A45426" w:rsidP="00A45426"/>
    <w:p w:rsidR="00A45426" w:rsidRDefault="00A45426" w:rsidP="00A45426">
      <w:pPr>
        <w:keepNext/>
      </w:pPr>
      <w:bookmarkStart w:id="32" w:name="include_clip_start_51"/>
      <w:bookmarkEnd w:id="32"/>
      <w:r>
        <w:t>S. 738 -- Medical Affairs Committee: A JOINT RESOLUTION TO APPROVE REGULATIONS OF THE DEPARTMENT OF HEALTH AND ENVIRONMENTAL CONTROL, RELATING TO MINIMUM STANDARDS FOR LICENSING HOSPITALS AND INSTITUTIONAL GENERAL INFIRMARIES, DESIGNATED AS REGULATION DOCUMENT NUMBER 4461, PURSUANT TO THE PROVISIONS OF ARTICLE 1, CHAPTER 23, TITLE 1 OF THE 1976 CODE.</w:t>
      </w:r>
    </w:p>
    <w:p w:rsidR="00A45426" w:rsidRDefault="00A45426" w:rsidP="00A45426">
      <w:bookmarkStart w:id="33" w:name="include_clip_end_51"/>
      <w:bookmarkEnd w:id="33"/>
      <w:r>
        <w:t>Referred to Committee on Regulations and Administrative Procedures</w:t>
      </w:r>
    </w:p>
    <w:p w:rsidR="00A45426" w:rsidRDefault="00A45426" w:rsidP="00A45426"/>
    <w:p w:rsidR="00A45426" w:rsidRDefault="00A45426" w:rsidP="00A45426">
      <w:pPr>
        <w:keepNext/>
      </w:pPr>
      <w:bookmarkStart w:id="34" w:name="include_clip_start_53"/>
      <w:bookmarkEnd w:id="34"/>
      <w:r>
        <w:t>S. 754 -- Senators Cleary, Rankin and Williams: A BILL TO AMEND THE CODE OF LAWS OF SOUTH CAROLINA, 1976, BY ADDING SECTION 4-23-15 SO AS TO INCREASE THE BOUNDARIES OF THE MURRELL'S INLET-GARDEN CITY FIRE DISTRICT.</w:t>
      </w:r>
    </w:p>
    <w:p w:rsidR="00A45426" w:rsidRDefault="00A45426" w:rsidP="00A45426">
      <w:bookmarkStart w:id="35" w:name="include_clip_end_53"/>
      <w:bookmarkEnd w:id="35"/>
      <w:r>
        <w:t>Referred to Georgetown Delegation</w:t>
      </w:r>
    </w:p>
    <w:p w:rsidR="00A45426" w:rsidRDefault="00A45426" w:rsidP="00A45426"/>
    <w:p w:rsidR="00A45426" w:rsidRDefault="00A45426" w:rsidP="00A45426">
      <w:pPr>
        <w:keepNext/>
        <w:jc w:val="center"/>
        <w:rPr>
          <w:b/>
        </w:rPr>
      </w:pPr>
      <w:r w:rsidRPr="00A45426">
        <w:rPr>
          <w:b/>
        </w:rPr>
        <w:t>ROLL CALL</w:t>
      </w:r>
    </w:p>
    <w:p w:rsidR="00A45426" w:rsidRDefault="00A45426" w:rsidP="00A45426">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A45426" w:rsidRPr="00A45426" w:rsidTr="00A45426">
        <w:tc>
          <w:tcPr>
            <w:tcW w:w="2179" w:type="dxa"/>
            <w:shd w:val="clear" w:color="auto" w:fill="auto"/>
          </w:tcPr>
          <w:p w:rsidR="00A45426" w:rsidRPr="00A45426" w:rsidRDefault="00A45426" w:rsidP="00A45426">
            <w:pPr>
              <w:keepNext/>
              <w:ind w:firstLine="0"/>
            </w:pPr>
            <w:bookmarkStart w:id="36" w:name="vote_start56"/>
            <w:bookmarkEnd w:id="36"/>
            <w:r>
              <w:t>Alexander</w:t>
            </w:r>
          </w:p>
        </w:tc>
        <w:tc>
          <w:tcPr>
            <w:tcW w:w="2179" w:type="dxa"/>
            <w:shd w:val="clear" w:color="auto" w:fill="auto"/>
          </w:tcPr>
          <w:p w:rsidR="00A45426" w:rsidRPr="00A45426" w:rsidRDefault="00A45426" w:rsidP="00A45426">
            <w:pPr>
              <w:keepNext/>
              <w:ind w:firstLine="0"/>
            </w:pPr>
            <w:r>
              <w:t>Allison</w:t>
            </w:r>
          </w:p>
        </w:tc>
        <w:tc>
          <w:tcPr>
            <w:tcW w:w="2180" w:type="dxa"/>
            <w:shd w:val="clear" w:color="auto" w:fill="auto"/>
          </w:tcPr>
          <w:p w:rsidR="00A45426" w:rsidRPr="00A45426" w:rsidRDefault="00A45426" w:rsidP="00A45426">
            <w:pPr>
              <w:keepNext/>
              <w:ind w:firstLine="0"/>
            </w:pPr>
            <w:r>
              <w:t>Anthony</w:t>
            </w:r>
          </w:p>
        </w:tc>
      </w:tr>
      <w:tr w:rsidR="00A45426" w:rsidRPr="00A45426" w:rsidTr="00A45426">
        <w:tc>
          <w:tcPr>
            <w:tcW w:w="2179" w:type="dxa"/>
            <w:shd w:val="clear" w:color="auto" w:fill="auto"/>
          </w:tcPr>
          <w:p w:rsidR="00A45426" w:rsidRPr="00A45426" w:rsidRDefault="00A45426" w:rsidP="00A45426">
            <w:pPr>
              <w:ind w:firstLine="0"/>
            </w:pPr>
            <w:r>
              <w:t>Atwater</w:t>
            </w:r>
          </w:p>
        </w:tc>
        <w:tc>
          <w:tcPr>
            <w:tcW w:w="2179" w:type="dxa"/>
            <w:shd w:val="clear" w:color="auto" w:fill="auto"/>
          </w:tcPr>
          <w:p w:rsidR="00A45426" w:rsidRPr="00A45426" w:rsidRDefault="00A45426" w:rsidP="00A45426">
            <w:pPr>
              <w:ind w:firstLine="0"/>
            </w:pPr>
            <w:r>
              <w:t>Bales</w:t>
            </w:r>
          </w:p>
        </w:tc>
        <w:tc>
          <w:tcPr>
            <w:tcW w:w="2180" w:type="dxa"/>
            <w:shd w:val="clear" w:color="auto" w:fill="auto"/>
          </w:tcPr>
          <w:p w:rsidR="00A45426" w:rsidRPr="00A45426" w:rsidRDefault="00A45426" w:rsidP="00A45426">
            <w:pPr>
              <w:ind w:firstLine="0"/>
            </w:pPr>
            <w:r>
              <w:t>Bamberg</w:t>
            </w:r>
          </w:p>
        </w:tc>
      </w:tr>
      <w:tr w:rsidR="00A45426" w:rsidRPr="00A45426" w:rsidTr="00A45426">
        <w:tc>
          <w:tcPr>
            <w:tcW w:w="2179" w:type="dxa"/>
            <w:shd w:val="clear" w:color="auto" w:fill="auto"/>
          </w:tcPr>
          <w:p w:rsidR="00A45426" w:rsidRPr="00A45426" w:rsidRDefault="00A45426" w:rsidP="00A45426">
            <w:pPr>
              <w:ind w:firstLine="0"/>
            </w:pPr>
            <w:r>
              <w:t>Bedingfield</w:t>
            </w:r>
          </w:p>
        </w:tc>
        <w:tc>
          <w:tcPr>
            <w:tcW w:w="2179" w:type="dxa"/>
            <w:shd w:val="clear" w:color="auto" w:fill="auto"/>
          </w:tcPr>
          <w:p w:rsidR="00A45426" w:rsidRPr="00A45426" w:rsidRDefault="00A45426" w:rsidP="00A45426">
            <w:pPr>
              <w:ind w:firstLine="0"/>
            </w:pPr>
            <w:r>
              <w:t>Bernstein</w:t>
            </w:r>
          </w:p>
        </w:tc>
        <w:tc>
          <w:tcPr>
            <w:tcW w:w="2180" w:type="dxa"/>
            <w:shd w:val="clear" w:color="auto" w:fill="auto"/>
          </w:tcPr>
          <w:p w:rsidR="00A45426" w:rsidRPr="00A45426" w:rsidRDefault="00A45426" w:rsidP="00A45426">
            <w:pPr>
              <w:ind w:firstLine="0"/>
            </w:pPr>
            <w:r>
              <w:t>Bingham</w:t>
            </w:r>
          </w:p>
        </w:tc>
      </w:tr>
      <w:tr w:rsidR="00A45426" w:rsidRPr="00A45426" w:rsidTr="00A45426">
        <w:tc>
          <w:tcPr>
            <w:tcW w:w="2179" w:type="dxa"/>
            <w:shd w:val="clear" w:color="auto" w:fill="auto"/>
          </w:tcPr>
          <w:p w:rsidR="00A45426" w:rsidRPr="00A45426" w:rsidRDefault="00A45426" w:rsidP="00A45426">
            <w:pPr>
              <w:ind w:firstLine="0"/>
            </w:pPr>
            <w:r>
              <w:t>Bowers</w:t>
            </w:r>
          </w:p>
        </w:tc>
        <w:tc>
          <w:tcPr>
            <w:tcW w:w="2179" w:type="dxa"/>
            <w:shd w:val="clear" w:color="auto" w:fill="auto"/>
          </w:tcPr>
          <w:p w:rsidR="00A45426" w:rsidRPr="00A45426" w:rsidRDefault="00A45426" w:rsidP="00A45426">
            <w:pPr>
              <w:ind w:firstLine="0"/>
            </w:pPr>
            <w:r>
              <w:t>Bradley</w:t>
            </w:r>
          </w:p>
        </w:tc>
        <w:tc>
          <w:tcPr>
            <w:tcW w:w="2180" w:type="dxa"/>
            <w:shd w:val="clear" w:color="auto" w:fill="auto"/>
          </w:tcPr>
          <w:p w:rsidR="00A45426" w:rsidRPr="00A45426" w:rsidRDefault="00A45426" w:rsidP="00A45426">
            <w:pPr>
              <w:ind w:firstLine="0"/>
            </w:pPr>
            <w:r>
              <w:t>Brannon</w:t>
            </w:r>
          </w:p>
        </w:tc>
      </w:tr>
      <w:tr w:rsidR="00A45426" w:rsidRPr="00A45426" w:rsidTr="00A45426">
        <w:tc>
          <w:tcPr>
            <w:tcW w:w="2179" w:type="dxa"/>
            <w:shd w:val="clear" w:color="auto" w:fill="auto"/>
          </w:tcPr>
          <w:p w:rsidR="00A45426" w:rsidRPr="00A45426" w:rsidRDefault="00A45426" w:rsidP="00A45426">
            <w:pPr>
              <w:ind w:firstLine="0"/>
            </w:pPr>
            <w:r>
              <w:t>G. A. Brown</w:t>
            </w:r>
          </w:p>
        </w:tc>
        <w:tc>
          <w:tcPr>
            <w:tcW w:w="2179" w:type="dxa"/>
            <w:shd w:val="clear" w:color="auto" w:fill="auto"/>
          </w:tcPr>
          <w:p w:rsidR="00A45426" w:rsidRPr="00A45426" w:rsidRDefault="00A45426" w:rsidP="00A45426">
            <w:pPr>
              <w:ind w:firstLine="0"/>
            </w:pPr>
            <w:r>
              <w:t>Burns</w:t>
            </w:r>
          </w:p>
        </w:tc>
        <w:tc>
          <w:tcPr>
            <w:tcW w:w="2180" w:type="dxa"/>
            <w:shd w:val="clear" w:color="auto" w:fill="auto"/>
          </w:tcPr>
          <w:p w:rsidR="00A45426" w:rsidRPr="00A45426" w:rsidRDefault="00A45426" w:rsidP="00A45426">
            <w:pPr>
              <w:ind w:firstLine="0"/>
            </w:pPr>
            <w:r>
              <w:t>Chumley</w:t>
            </w:r>
          </w:p>
        </w:tc>
      </w:tr>
      <w:tr w:rsidR="00A45426" w:rsidRPr="00A45426" w:rsidTr="00A45426">
        <w:tc>
          <w:tcPr>
            <w:tcW w:w="2179" w:type="dxa"/>
            <w:shd w:val="clear" w:color="auto" w:fill="auto"/>
          </w:tcPr>
          <w:p w:rsidR="00A45426" w:rsidRPr="00A45426" w:rsidRDefault="00A45426" w:rsidP="00A45426">
            <w:pPr>
              <w:ind w:firstLine="0"/>
            </w:pPr>
            <w:r>
              <w:t>Clary</w:t>
            </w:r>
          </w:p>
        </w:tc>
        <w:tc>
          <w:tcPr>
            <w:tcW w:w="2179" w:type="dxa"/>
            <w:shd w:val="clear" w:color="auto" w:fill="auto"/>
          </w:tcPr>
          <w:p w:rsidR="00A45426" w:rsidRPr="00A45426" w:rsidRDefault="00A45426" w:rsidP="00A45426">
            <w:pPr>
              <w:ind w:firstLine="0"/>
            </w:pPr>
            <w:r>
              <w:t>Clemmons</w:t>
            </w:r>
          </w:p>
        </w:tc>
        <w:tc>
          <w:tcPr>
            <w:tcW w:w="2180" w:type="dxa"/>
            <w:shd w:val="clear" w:color="auto" w:fill="auto"/>
          </w:tcPr>
          <w:p w:rsidR="00A45426" w:rsidRPr="00A45426" w:rsidRDefault="00A45426" w:rsidP="00A45426">
            <w:pPr>
              <w:ind w:firstLine="0"/>
            </w:pPr>
            <w:r>
              <w:t>Clyburn</w:t>
            </w:r>
          </w:p>
        </w:tc>
      </w:tr>
      <w:tr w:rsidR="00A45426" w:rsidRPr="00A45426" w:rsidTr="00A45426">
        <w:tc>
          <w:tcPr>
            <w:tcW w:w="2179" w:type="dxa"/>
            <w:shd w:val="clear" w:color="auto" w:fill="auto"/>
          </w:tcPr>
          <w:p w:rsidR="00A45426" w:rsidRPr="00A45426" w:rsidRDefault="00A45426" w:rsidP="00A45426">
            <w:pPr>
              <w:ind w:firstLine="0"/>
            </w:pPr>
            <w:r>
              <w:t>Cobb-Hunter</w:t>
            </w:r>
          </w:p>
        </w:tc>
        <w:tc>
          <w:tcPr>
            <w:tcW w:w="2179" w:type="dxa"/>
            <w:shd w:val="clear" w:color="auto" w:fill="auto"/>
          </w:tcPr>
          <w:p w:rsidR="00A45426" w:rsidRPr="00A45426" w:rsidRDefault="00A45426" w:rsidP="00A45426">
            <w:pPr>
              <w:ind w:firstLine="0"/>
            </w:pPr>
            <w:r>
              <w:t>Cole</w:t>
            </w:r>
          </w:p>
        </w:tc>
        <w:tc>
          <w:tcPr>
            <w:tcW w:w="2180" w:type="dxa"/>
            <w:shd w:val="clear" w:color="auto" w:fill="auto"/>
          </w:tcPr>
          <w:p w:rsidR="00A45426" w:rsidRPr="00A45426" w:rsidRDefault="00A45426" w:rsidP="00A45426">
            <w:pPr>
              <w:ind w:firstLine="0"/>
            </w:pPr>
            <w:r>
              <w:t>Collins</w:t>
            </w:r>
          </w:p>
        </w:tc>
      </w:tr>
      <w:tr w:rsidR="00A45426" w:rsidRPr="00A45426" w:rsidTr="00A45426">
        <w:tc>
          <w:tcPr>
            <w:tcW w:w="2179" w:type="dxa"/>
            <w:shd w:val="clear" w:color="auto" w:fill="auto"/>
          </w:tcPr>
          <w:p w:rsidR="00A45426" w:rsidRPr="00A45426" w:rsidRDefault="00A45426" w:rsidP="00A45426">
            <w:pPr>
              <w:ind w:firstLine="0"/>
            </w:pPr>
            <w:r>
              <w:t>Corley</w:t>
            </w:r>
          </w:p>
        </w:tc>
        <w:tc>
          <w:tcPr>
            <w:tcW w:w="2179" w:type="dxa"/>
            <w:shd w:val="clear" w:color="auto" w:fill="auto"/>
          </w:tcPr>
          <w:p w:rsidR="00A45426" w:rsidRPr="00A45426" w:rsidRDefault="00A45426" w:rsidP="00A45426">
            <w:pPr>
              <w:ind w:firstLine="0"/>
            </w:pPr>
            <w:r>
              <w:t>H. A. Crawford</w:t>
            </w:r>
          </w:p>
        </w:tc>
        <w:tc>
          <w:tcPr>
            <w:tcW w:w="2180" w:type="dxa"/>
            <w:shd w:val="clear" w:color="auto" w:fill="auto"/>
          </w:tcPr>
          <w:p w:rsidR="00A45426" w:rsidRPr="00A45426" w:rsidRDefault="00A45426" w:rsidP="00A45426">
            <w:pPr>
              <w:ind w:firstLine="0"/>
            </w:pPr>
            <w:r>
              <w:t>Crosby</w:t>
            </w:r>
          </w:p>
        </w:tc>
      </w:tr>
      <w:tr w:rsidR="00A45426" w:rsidRPr="00A45426" w:rsidTr="00A45426">
        <w:tc>
          <w:tcPr>
            <w:tcW w:w="2179" w:type="dxa"/>
            <w:shd w:val="clear" w:color="auto" w:fill="auto"/>
          </w:tcPr>
          <w:p w:rsidR="00A45426" w:rsidRPr="00A45426" w:rsidRDefault="00A45426" w:rsidP="00A45426">
            <w:pPr>
              <w:ind w:firstLine="0"/>
            </w:pPr>
            <w:r>
              <w:t>Daning</w:t>
            </w:r>
          </w:p>
        </w:tc>
        <w:tc>
          <w:tcPr>
            <w:tcW w:w="2179" w:type="dxa"/>
            <w:shd w:val="clear" w:color="auto" w:fill="auto"/>
          </w:tcPr>
          <w:p w:rsidR="00A45426" w:rsidRPr="00A45426" w:rsidRDefault="00A45426" w:rsidP="00A45426">
            <w:pPr>
              <w:ind w:firstLine="0"/>
            </w:pPr>
            <w:r>
              <w:t>Delleney</w:t>
            </w:r>
          </w:p>
        </w:tc>
        <w:tc>
          <w:tcPr>
            <w:tcW w:w="2180" w:type="dxa"/>
            <w:shd w:val="clear" w:color="auto" w:fill="auto"/>
          </w:tcPr>
          <w:p w:rsidR="00A45426" w:rsidRPr="00A45426" w:rsidRDefault="00A45426" w:rsidP="00A45426">
            <w:pPr>
              <w:ind w:firstLine="0"/>
            </w:pPr>
            <w:r>
              <w:t>Dillard</w:t>
            </w:r>
          </w:p>
        </w:tc>
      </w:tr>
      <w:tr w:rsidR="00A45426" w:rsidRPr="00A45426" w:rsidTr="00A45426">
        <w:tc>
          <w:tcPr>
            <w:tcW w:w="2179" w:type="dxa"/>
            <w:shd w:val="clear" w:color="auto" w:fill="auto"/>
          </w:tcPr>
          <w:p w:rsidR="00A45426" w:rsidRPr="00A45426" w:rsidRDefault="00A45426" w:rsidP="00A45426">
            <w:pPr>
              <w:ind w:firstLine="0"/>
            </w:pPr>
            <w:r>
              <w:t>Douglas</w:t>
            </w:r>
          </w:p>
        </w:tc>
        <w:tc>
          <w:tcPr>
            <w:tcW w:w="2179" w:type="dxa"/>
            <w:shd w:val="clear" w:color="auto" w:fill="auto"/>
          </w:tcPr>
          <w:p w:rsidR="00A45426" w:rsidRPr="00A45426" w:rsidRDefault="00A45426" w:rsidP="00A45426">
            <w:pPr>
              <w:ind w:firstLine="0"/>
            </w:pPr>
            <w:r>
              <w:t>Duckworth</w:t>
            </w:r>
          </w:p>
        </w:tc>
        <w:tc>
          <w:tcPr>
            <w:tcW w:w="2180" w:type="dxa"/>
            <w:shd w:val="clear" w:color="auto" w:fill="auto"/>
          </w:tcPr>
          <w:p w:rsidR="00A45426" w:rsidRPr="00A45426" w:rsidRDefault="00A45426" w:rsidP="00A45426">
            <w:pPr>
              <w:ind w:firstLine="0"/>
            </w:pPr>
            <w:r>
              <w:t>Finlay</w:t>
            </w:r>
          </w:p>
        </w:tc>
      </w:tr>
      <w:tr w:rsidR="00A45426" w:rsidRPr="00A45426" w:rsidTr="00A45426">
        <w:tc>
          <w:tcPr>
            <w:tcW w:w="2179" w:type="dxa"/>
            <w:shd w:val="clear" w:color="auto" w:fill="auto"/>
          </w:tcPr>
          <w:p w:rsidR="00A45426" w:rsidRPr="00A45426" w:rsidRDefault="00A45426" w:rsidP="00A45426">
            <w:pPr>
              <w:ind w:firstLine="0"/>
            </w:pPr>
            <w:r>
              <w:t>Forrester</w:t>
            </w:r>
          </w:p>
        </w:tc>
        <w:tc>
          <w:tcPr>
            <w:tcW w:w="2179" w:type="dxa"/>
            <w:shd w:val="clear" w:color="auto" w:fill="auto"/>
          </w:tcPr>
          <w:p w:rsidR="00A45426" w:rsidRPr="00A45426" w:rsidRDefault="00A45426" w:rsidP="00A45426">
            <w:pPr>
              <w:ind w:firstLine="0"/>
            </w:pPr>
            <w:r>
              <w:t>Funderburk</w:t>
            </w:r>
          </w:p>
        </w:tc>
        <w:tc>
          <w:tcPr>
            <w:tcW w:w="2180" w:type="dxa"/>
            <w:shd w:val="clear" w:color="auto" w:fill="auto"/>
          </w:tcPr>
          <w:p w:rsidR="00A45426" w:rsidRPr="00A45426" w:rsidRDefault="00A45426" w:rsidP="00A45426">
            <w:pPr>
              <w:ind w:firstLine="0"/>
            </w:pPr>
            <w:r>
              <w:t>Gagnon</w:t>
            </w:r>
          </w:p>
        </w:tc>
      </w:tr>
      <w:tr w:rsidR="00A45426" w:rsidRPr="00A45426" w:rsidTr="00A45426">
        <w:tc>
          <w:tcPr>
            <w:tcW w:w="2179" w:type="dxa"/>
            <w:shd w:val="clear" w:color="auto" w:fill="auto"/>
          </w:tcPr>
          <w:p w:rsidR="00A45426" w:rsidRPr="00A45426" w:rsidRDefault="00A45426" w:rsidP="00A45426">
            <w:pPr>
              <w:ind w:firstLine="0"/>
            </w:pPr>
            <w:r>
              <w:t>Gambrell</w:t>
            </w:r>
          </w:p>
        </w:tc>
        <w:tc>
          <w:tcPr>
            <w:tcW w:w="2179" w:type="dxa"/>
            <w:shd w:val="clear" w:color="auto" w:fill="auto"/>
          </w:tcPr>
          <w:p w:rsidR="00A45426" w:rsidRPr="00A45426" w:rsidRDefault="00A45426" w:rsidP="00A45426">
            <w:pPr>
              <w:ind w:firstLine="0"/>
            </w:pPr>
            <w:r>
              <w:t>George</w:t>
            </w:r>
          </w:p>
        </w:tc>
        <w:tc>
          <w:tcPr>
            <w:tcW w:w="2180" w:type="dxa"/>
            <w:shd w:val="clear" w:color="auto" w:fill="auto"/>
          </w:tcPr>
          <w:p w:rsidR="00A45426" w:rsidRPr="00A45426" w:rsidRDefault="00A45426" w:rsidP="00A45426">
            <w:pPr>
              <w:ind w:firstLine="0"/>
            </w:pPr>
            <w:r>
              <w:t>Gilliard</w:t>
            </w:r>
          </w:p>
        </w:tc>
      </w:tr>
      <w:tr w:rsidR="00A45426" w:rsidRPr="00A45426" w:rsidTr="00A45426">
        <w:tc>
          <w:tcPr>
            <w:tcW w:w="2179" w:type="dxa"/>
            <w:shd w:val="clear" w:color="auto" w:fill="auto"/>
          </w:tcPr>
          <w:p w:rsidR="00A45426" w:rsidRPr="00A45426" w:rsidRDefault="00A45426" w:rsidP="00A45426">
            <w:pPr>
              <w:ind w:firstLine="0"/>
            </w:pPr>
            <w:r>
              <w:t>Goldfinch</w:t>
            </w:r>
          </w:p>
        </w:tc>
        <w:tc>
          <w:tcPr>
            <w:tcW w:w="2179" w:type="dxa"/>
            <w:shd w:val="clear" w:color="auto" w:fill="auto"/>
          </w:tcPr>
          <w:p w:rsidR="00A45426" w:rsidRPr="00A45426" w:rsidRDefault="00A45426" w:rsidP="00A45426">
            <w:pPr>
              <w:ind w:firstLine="0"/>
            </w:pPr>
            <w:r>
              <w:t>Hamilton</w:t>
            </w:r>
          </w:p>
        </w:tc>
        <w:tc>
          <w:tcPr>
            <w:tcW w:w="2180" w:type="dxa"/>
            <w:shd w:val="clear" w:color="auto" w:fill="auto"/>
          </w:tcPr>
          <w:p w:rsidR="00A45426" w:rsidRPr="00A45426" w:rsidRDefault="00A45426" w:rsidP="00A45426">
            <w:pPr>
              <w:ind w:firstLine="0"/>
            </w:pPr>
            <w:r>
              <w:t>Hardee</w:t>
            </w:r>
          </w:p>
        </w:tc>
      </w:tr>
      <w:tr w:rsidR="00A45426" w:rsidRPr="00A45426" w:rsidTr="00A45426">
        <w:tc>
          <w:tcPr>
            <w:tcW w:w="2179" w:type="dxa"/>
            <w:shd w:val="clear" w:color="auto" w:fill="auto"/>
          </w:tcPr>
          <w:p w:rsidR="00A45426" w:rsidRPr="00A45426" w:rsidRDefault="00A45426" w:rsidP="00A45426">
            <w:pPr>
              <w:ind w:firstLine="0"/>
            </w:pPr>
            <w:r>
              <w:t>Hart</w:t>
            </w:r>
          </w:p>
        </w:tc>
        <w:tc>
          <w:tcPr>
            <w:tcW w:w="2179" w:type="dxa"/>
            <w:shd w:val="clear" w:color="auto" w:fill="auto"/>
          </w:tcPr>
          <w:p w:rsidR="00A45426" w:rsidRPr="00A45426" w:rsidRDefault="00A45426" w:rsidP="00A45426">
            <w:pPr>
              <w:ind w:firstLine="0"/>
            </w:pPr>
            <w:r>
              <w:t>Hayes</w:t>
            </w:r>
          </w:p>
        </w:tc>
        <w:tc>
          <w:tcPr>
            <w:tcW w:w="2180" w:type="dxa"/>
            <w:shd w:val="clear" w:color="auto" w:fill="auto"/>
          </w:tcPr>
          <w:p w:rsidR="00A45426" w:rsidRPr="00A45426" w:rsidRDefault="00A45426" w:rsidP="00A45426">
            <w:pPr>
              <w:ind w:firstLine="0"/>
            </w:pPr>
            <w:r>
              <w:t>Henegan</w:t>
            </w:r>
          </w:p>
        </w:tc>
      </w:tr>
      <w:tr w:rsidR="00A45426" w:rsidRPr="00A45426" w:rsidTr="00A45426">
        <w:tc>
          <w:tcPr>
            <w:tcW w:w="2179" w:type="dxa"/>
            <w:shd w:val="clear" w:color="auto" w:fill="auto"/>
          </w:tcPr>
          <w:p w:rsidR="00A45426" w:rsidRPr="00A45426" w:rsidRDefault="00A45426" w:rsidP="00A45426">
            <w:pPr>
              <w:ind w:firstLine="0"/>
            </w:pPr>
            <w:r>
              <w:t>Herbkersman</w:t>
            </w:r>
          </w:p>
        </w:tc>
        <w:tc>
          <w:tcPr>
            <w:tcW w:w="2179" w:type="dxa"/>
            <w:shd w:val="clear" w:color="auto" w:fill="auto"/>
          </w:tcPr>
          <w:p w:rsidR="00A45426" w:rsidRPr="00A45426" w:rsidRDefault="00A45426" w:rsidP="00A45426">
            <w:pPr>
              <w:ind w:firstLine="0"/>
            </w:pPr>
            <w:r>
              <w:t>Hicks</w:t>
            </w:r>
          </w:p>
        </w:tc>
        <w:tc>
          <w:tcPr>
            <w:tcW w:w="2180" w:type="dxa"/>
            <w:shd w:val="clear" w:color="auto" w:fill="auto"/>
          </w:tcPr>
          <w:p w:rsidR="00A45426" w:rsidRPr="00A45426" w:rsidRDefault="00A45426" w:rsidP="00A45426">
            <w:pPr>
              <w:ind w:firstLine="0"/>
            </w:pPr>
            <w:r>
              <w:t>Hill</w:t>
            </w:r>
          </w:p>
        </w:tc>
      </w:tr>
      <w:tr w:rsidR="00A45426" w:rsidRPr="00A45426" w:rsidTr="00A45426">
        <w:tc>
          <w:tcPr>
            <w:tcW w:w="2179" w:type="dxa"/>
            <w:shd w:val="clear" w:color="auto" w:fill="auto"/>
          </w:tcPr>
          <w:p w:rsidR="00A45426" w:rsidRPr="00A45426" w:rsidRDefault="00A45426" w:rsidP="00A45426">
            <w:pPr>
              <w:ind w:firstLine="0"/>
            </w:pPr>
            <w:r>
              <w:t>Hiott</w:t>
            </w:r>
          </w:p>
        </w:tc>
        <w:tc>
          <w:tcPr>
            <w:tcW w:w="2179" w:type="dxa"/>
            <w:shd w:val="clear" w:color="auto" w:fill="auto"/>
          </w:tcPr>
          <w:p w:rsidR="00A45426" w:rsidRPr="00A45426" w:rsidRDefault="00A45426" w:rsidP="00A45426">
            <w:pPr>
              <w:ind w:firstLine="0"/>
            </w:pPr>
            <w:r>
              <w:t>Hodges</w:t>
            </w:r>
          </w:p>
        </w:tc>
        <w:tc>
          <w:tcPr>
            <w:tcW w:w="2180" w:type="dxa"/>
            <w:shd w:val="clear" w:color="auto" w:fill="auto"/>
          </w:tcPr>
          <w:p w:rsidR="00A45426" w:rsidRPr="00A45426" w:rsidRDefault="00A45426" w:rsidP="00A45426">
            <w:pPr>
              <w:ind w:firstLine="0"/>
            </w:pPr>
            <w:r>
              <w:t>Hosey</w:t>
            </w:r>
          </w:p>
        </w:tc>
      </w:tr>
      <w:tr w:rsidR="00A45426" w:rsidRPr="00A45426" w:rsidTr="00A45426">
        <w:tc>
          <w:tcPr>
            <w:tcW w:w="2179" w:type="dxa"/>
            <w:shd w:val="clear" w:color="auto" w:fill="auto"/>
          </w:tcPr>
          <w:p w:rsidR="00A45426" w:rsidRPr="00A45426" w:rsidRDefault="00A45426" w:rsidP="00A45426">
            <w:pPr>
              <w:ind w:firstLine="0"/>
            </w:pPr>
            <w:r>
              <w:t>Huggins</w:t>
            </w:r>
          </w:p>
        </w:tc>
        <w:tc>
          <w:tcPr>
            <w:tcW w:w="2179" w:type="dxa"/>
            <w:shd w:val="clear" w:color="auto" w:fill="auto"/>
          </w:tcPr>
          <w:p w:rsidR="00A45426" w:rsidRPr="00A45426" w:rsidRDefault="00A45426" w:rsidP="00A45426">
            <w:pPr>
              <w:ind w:firstLine="0"/>
            </w:pPr>
            <w:r>
              <w:t>Jefferson</w:t>
            </w:r>
          </w:p>
        </w:tc>
        <w:tc>
          <w:tcPr>
            <w:tcW w:w="2180" w:type="dxa"/>
            <w:shd w:val="clear" w:color="auto" w:fill="auto"/>
          </w:tcPr>
          <w:p w:rsidR="00A45426" w:rsidRPr="00A45426" w:rsidRDefault="00A45426" w:rsidP="00A45426">
            <w:pPr>
              <w:ind w:firstLine="0"/>
            </w:pPr>
            <w:r>
              <w:t>Johnson</w:t>
            </w:r>
          </w:p>
        </w:tc>
      </w:tr>
      <w:tr w:rsidR="00A45426" w:rsidRPr="00A45426" w:rsidTr="00A45426">
        <w:tc>
          <w:tcPr>
            <w:tcW w:w="2179" w:type="dxa"/>
            <w:shd w:val="clear" w:color="auto" w:fill="auto"/>
          </w:tcPr>
          <w:p w:rsidR="00A45426" w:rsidRPr="00A45426" w:rsidRDefault="00A45426" w:rsidP="00A45426">
            <w:pPr>
              <w:ind w:firstLine="0"/>
            </w:pPr>
            <w:r>
              <w:t>Jordan</w:t>
            </w:r>
          </w:p>
        </w:tc>
        <w:tc>
          <w:tcPr>
            <w:tcW w:w="2179" w:type="dxa"/>
            <w:shd w:val="clear" w:color="auto" w:fill="auto"/>
          </w:tcPr>
          <w:p w:rsidR="00A45426" w:rsidRPr="00A45426" w:rsidRDefault="00A45426" w:rsidP="00A45426">
            <w:pPr>
              <w:ind w:firstLine="0"/>
            </w:pPr>
            <w:r>
              <w:t>King</w:t>
            </w:r>
          </w:p>
        </w:tc>
        <w:tc>
          <w:tcPr>
            <w:tcW w:w="2180" w:type="dxa"/>
            <w:shd w:val="clear" w:color="auto" w:fill="auto"/>
          </w:tcPr>
          <w:p w:rsidR="00A45426" w:rsidRPr="00A45426" w:rsidRDefault="00A45426" w:rsidP="00A45426">
            <w:pPr>
              <w:ind w:firstLine="0"/>
            </w:pPr>
            <w:r>
              <w:t>Kirby</w:t>
            </w:r>
          </w:p>
        </w:tc>
      </w:tr>
      <w:tr w:rsidR="00A45426" w:rsidRPr="00A45426" w:rsidTr="00A45426">
        <w:tc>
          <w:tcPr>
            <w:tcW w:w="2179" w:type="dxa"/>
            <w:shd w:val="clear" w:color="auto" w:fill="auto"/>
          </w:tcPr>
          <w:p w:rsidR="00A45426" w:rsidRPr="00A45426" w:rsidRDefault="00A45426" w:rsidP="00A45426">
            <w:pPr>
              <w:ind w:firstLine="0"/>
            </w:pPr>
            <w:r>
              <w:t>Knight</w:t>
            </w:r>
          </w:p>
        </w:tc>
        <w:tc>
          <w:tcPr>
            <w:tcW w:w="2179" w:type="dxa"/>
            <w:shd w:val="clear" w:color="auto" w:fill="auto"/>
          </w:tcPr>
          <w:p w:rsidR="00A45426" w:rsidRPr="00A45426" w:rsidRDefault="00A45426" w:rsidP="00A45426">
            <w:pPr>
              <w:ind w:firstLine="0"/>
            </w:pPr>
            <w:r>
              <w:t>Limehouse</w:t>
            </w:r>
          </w:p>
        </w:tc>
        <w:tc>
          <w:tcPr>
            <w:tcW w:w="2180" w:type="dxa"/>
            <w:shd w:val="clear" w:color="auto" w:fill="auto"/>
          </w:tcPr>
          <w:p w:rsidR="00A45426" w:rsidRPr="00A45426" w:rsidRDefault="00A45426" w:rsidP="00A45426">
            <w:pPr>
              <w:ind w:firstLine="0"/>
            </w:pPr>
            <w:r>
              <w:t>Loftis</w:t>
            </w:r>
          </w:p>
        </w:tc>
      </w:tr>
      <w:tr w:rsidR="00A45426" w:rsidRPr="00A45426" w:rsidTr="00A45426">
        <w:tc>
          <w:tcPr>
            <w:tcW w:w="2179" w:type="dxa"/>
            <w:shd w:val="clear" w:color="auto" w:fill="auto"/>
          </w:tcPr>
          <w:p w:rsidR="00A45426" w:rsidRPr="00A45426" w:rsidRDefault="00A45426" w:rsidP="00A45426">
            <w:pPr>
              <w:ind w:firstLine="0"/>
            </w:pPr>
            <w:r>
              <w:t>Long</w:t>
            </w:r>
          </w:p>
        </w:tc>
        <w:tc>
          <w:tcPr>
            <w:tcW w:w="2179" w:type="dxa"/>
            <w:shd w:val="clear" w:color="auto" w:fill="auto"/>
          </w:tcPr>
          <w:p w:rsidR="00A45426" w:rsidRPr="00A45426" w:rsidRDefault="00A45426" w:rsidP="00A45426">
            <w:pPr>
              <w:ind w:firstLine="0"/>
            </w:pPr>
            <w:r>
              <w:t>Lowe</w:t>
            </w:r>
          </w:p>
        </w:tc>
        <w:tc>
          <w:tcPr>
            <w:tcW w:w="2180" w:type="dxa"/>
            <w:shd w:val="clear" w:color="auto" w:fill="auto"/>
          </w:tcPr>
          <w:p w:rsidR="00A45426" w:rsidRPr="00A45426" w:rsidRDefault="00A45426" w:rsidP="00A45426">
            <w:pPr>
              <w:ind w:firstLine="0"/>
            </w:pPr>
            <w:r>
              <w:t>Lucas</w:t>
            </w:r>
          </w:p>
        </w:tc>
      </w:tr>
      <w:tr w:rsidR="00A45426" w:rsidRPr="00A45426" w:rsidTr="00A45426">
        <w:tc>
          <w:tcPr>
            <w:tcW w:w="2179" w:type="dxa"/>
            <w:shd w:val="clear" w:color="auto" w:fill="auto"/>
          </w:tcPr>
          <w:p w:rsidR="00A45426" w:rsidRPr="00A45426" w:rsidRDefault="00A45426" w:rsidP="00A45426">
            <w:pPr>
              <w:ind w:firstLine="0"/>
            </w:pPr>
            <w:r>
              <w:t>McCoy</w:t>
            </w:r>
          </w:p>
        </w:tc>
        <w:tc>
          <w:tcPr>
            <w:tcW w:w="2179" w:type="dxa"/>
            <w:shd w:val="clear" w:color="auto" w:fill="auto"/>
          </w:tcPr>
          <w:p w:rsidR="00A45426" w:rsidRPr="00A45426" w:rsidRDefault="00A45426" w:rsidP="00A45426">
            <w:pPr>
              <w:ind w:firstLine="0"/>
            </w:pPr>
            <w:r>
              <w:t>McEachern</w:t>
            </w:r>
          </w:p>
        </w:tc>
        <w:tc>
          <w:tcPr>
            <w:tcW w:w="2180" w:type="dxa"/>
            <w:shd w:val="clear" w:color="auto" w:fill="auto"/>
          </w:tcPr>
          <w:p w:rsidR="00A45426" w:rsidRPr="00A45426" w:rsidRDefault="00A45426" w:rsidP="00A45426">
            <w:pPr>
              <w:ind w:firstLine="0"/>
            </w:pPr>
            <w:r>
              <w:t>W. J. McLeod</w:t>
            </w:r>
          </w:p>
        </w:tc>
      </w:tr>
      <w:tr w:rsidR="00A45426" w:rsidRPr="00A45426" w:rsidTr="00A45426">
        <w:tc>
          <w:tcPr>
            <w:tcW w:w="2179" w:type="dxa"/>
            <w:shd w:val="clear" w:color="auto" w:fill="auto"/>
          </w:tcPr>
          <w:p w:rsidR="00A45426" w:rsidRPr="00A45426" w:rsidRDefault="00A45426" w:rsidP="00A45426">
            <w:pPr>
              <w:ind w:firstLine="0"/>
            </w:pPr>
            <w:r>
              <w:t>Mitchell</w:t>
            </w:r>
          </w:p>
        </w:tc>
        <w:tc>
          <w:tcPr>
            <w:tcW w:w="2179" w:type="dxa"/>
            <w:shd w:val="clear" w:color="auto" w:fill="auto"/>
          </w:tcPr>
          <w:p w:rsidR="00A45426" w:rsidRPr="00A45426" w:rsidRDefault="00A45426" w:rsidP="00A45426">
            <w:pPr>
              <w:ind w:firstLine="0"/>
            </w:pPr>
            <w:r>
              <w:t>D. C. Moss</w:t>
            </w:r>
          </w:p>
        </w:tc>
        <w:tc>
          <w:tcPr>
            <w:tcW w:w="2180" w:type="dxa"/>
            <w:shd w:val="clear" w:color="auto" w:fill="auto"/>
          </w:tcPr>
          <w:p w:rsidR="00A45426" w:rsidRPr="00A45426" w:rsidRDefault="00A45426" w:rsidP="00A45426">
            <w:pPr>
              <w:ind w:firstLine="0"/>
            </w:pPr>
            <w:r>
              <w:t>V. S. Moss</w:t>
            </w:r>
          </w:p>
        </w:tc>
      </w:tr>
      <w:tr w:rsidR="00A45426" w:rsidRPr="00A45426" w:rsidTr="00A45426">
        <w:tc>
          <w:tcPr>
            <w:tcW w:w="2179" w:type="dxa"/>
            <w:shd w:val="clear" w:color="auto" w:fill="auto"/>
          </w:tcPr>
          <w:p w:rsidR="00A45426" w:rsidRPr="00A45426" w:rsidRDefault="00A45426" w:rsidP="00A45426">
            <w:pPr>
              <w:ind w:firstLine="0"/>
            </w:pPr>
            <w:r>
              <w:t>Norman</w:t>
            </w:r>
          </w:p>
        </w:tc>
        <w:tc>
          <w:tcPr>
            <w:tcW w:w="2179" w:type="dxa"/>
            <w:shd w:val="clear" w:color="auto" w:fill="auto"/>
          </w:tcPr>
          <w:p w:rsidR="00A45426" w:rsidRPr="00A45426" w:rsidRDefault="00A45426" w:rsidP="00A45426">
            <w:pPr>
              <w:ind w:firstLine="0"/>
            </w:pPr>
            <w:r>
              <w:t>Ott</w:t>
            </w:r>
          </w:p>
        </w:tc>
        <w:tc>
          <w:tcPr>
            <w:tcW w:w="2180" w:type="dxa"/>
            <w:shd w:val="clear" w:color="auto" w:fill="auto"/>
          </w:tcPr>
          <w:p w:rsidR="00A45426" w:rsidRPr="00A45426" w:rsidRDefault="00A45426" w:rsidP="00A45426">
            <w:pPr>
              <w:ind w:firstLine="0"/>
            </w:pPr>
            <w:r>
              <w:t>Pitts</w:t>
            </w:r>
          </w:p>
        </w:tc>
      </w:tr>
      <w:tr w:rsidR="00A45426" w:rsidRPr="00A45426" w:rsidTr="00A45426">
        <w:tc>
          <w:tcPr>
            <w:tcW w:w="2179" w:type="dxa"/>
            <w:shd w:val="clear" w:color="auto" w:fill="auto"/>
          </w:tcPr>
          <w:p w:rsidR="00A45426" w:rsidRPr="00A45426" w:rsidRDefault="00A45426" w:rsidP="00A45426">
            <w:pPr>
              <w:ind w:firstLine="0"/>
            </w:pPr>
            <w:r>
              <w:t>Pope</w:t>
            </w:r>
          </w:p>
        </w:tc>
        <w:tc>
          <w:tcPr>
            <w:tcW w:w="2179" w:type="dxa"/>
            <w:shd w:val="clear" w:color="auto" w:fill="auto"/>
          </w:tcPr>
          <w:p w:rsidR="00A45426" w:rsidRPr="00A45426" w:rsidRDefault="00A45426" w:rsidP="00A45426">
            <w:pPr>
              <w:ind w:firstLine="0"/>
            </w:pPr>
            <w:r>
              <w:t>Putnam</w:t>
            </w:r>
          </w:p>
        </w:tc>
        <w:tc>
          <w:tcPr>
            <w:tcW w:w="2180" w:type="dxa"/>
            <w:shd w:val="clear" w:color="auto" w:fill="auto"/>
          </w:tcPr>
          <w:p w:rsidR="00A45426" w:rsidRPr="00A45426" w:rsidRDefault="00A45426" w:rsidP="00A45426">
            <w:pPr>
              <w:ind w:firstLine="0"/>
            </w:pPr>
            <w:r>
              <w:t>Quinn</w:t>
            </w:r>
          </w:p>
        </w:tc>
      </w:tr>
      <w:tr w:rsidR="00A45426" w:rsidRPr="00A45426" w:rsidTr="00A45426">
        <w:tc>
          <w:tcPr>
            <w:tcW w:w="2179" w:type="dxa"/>
            <w:shd w:val="clear" w:color="auto" w:fill="auto"/>
          </w:tcPr>
          <w:p w:rsidR="00A45426" w:rsidRPr="00A45426" w:rsidRDefault="00A45426" w:rsidP="00A45426">
            <w:pPr>
              <w:ind w:firstLine="0"/>
            </w:pPr>
            <w:r>
              <w:t>Ridgeway</w:t>
            </w:r>
          </w:p>
        </w:tc>
        <w:tc>
          <w:tcPr>
            <w:tcW w:w="2179" w:type="dxa"/>
            <w:shd w:val="clear" w:color="auto" w:fill="auto"/>
          </w:tcPr>
          <w:p w:rsidR="00A45426" w:rsidRPr="00A45426" w:rsidRDefault="00A45426" w:rsidP="00A45426">
            <w:pPr>
              <w:ind w:firstLine="0"/>
            </w:pPr>
            <w:r>
              <w:t>Riley</w:t>
            </w:r>
          </w:p>
        </w:tc>
        <w:tc>
          <w:tcPr>
            <w:tcW w:w="2180" w:type="dxa"/>
            <w:shd w:val="clear" w:color="auto" w:fill="auto"/>
          </w:tcPr>
          <w:p w:rsidR="00A45426" w:rsidRPr="00A45426" w:rsidRDefault="00A45426" w:rsidP="00A45426">
            <w:pPr>
              <w:ind w:firstLine="0"/>
            </w:pPr>
            <w:r>
              <w:t>Rivers</w:t>
            </w:r>
          </w:p>
        </w:tc>
      </w:tr>
      <w:tr w:rsidR="00A45426" w:rsidRPr="00A45426" w:rsidTr="00A45426">
        <w:tc>
          <w:tcPr>
            <w:tcW w:w="2179" w:type="dxa"/>
            <w:shd w:val="clear" w:color="auto" w:fill="auto"/>
          </w:tcPr>
          <w:p w:rsidR="00A45426" w:rsidRPr="00A45426" w:rsidRDefault="00A45426" w:rsidP="00A45426">
            <w:pPr>
              <w:ind w:firstLine="0"/>
            </w:pPr>
            <w:r>
              <w:t>Ryhal</w:t>
            </w:r>
          </w:p>
        </w:tc>
        <w:tc>
          <w:tcPr>
            <w:tcW w:w="2179" w:type="dxa"/>
            <w:shd w:val="clear" w:color="auto" w:fill="auto"/>
          </w:tcPr>
          <w:p w:rsidR="00A45426" w:rsidRPr="00A45426" w:rsidRDefault="00A45426" w:rsidP="00A45426">
            <w:pPr>
              <w:ind w:firstLine="0"/>
            </w:pPr>
            <w:r>
              <w:t>G. R. Smith</w:t>
            </w:r>
          </w:p>
        </w:tc>
        <w:tc>
          <w:tcPr>
            <w:tcW w:w="2180" w:type="dxa"/>
            <w:shd w:val="clear" w:color="auto" w:fill="auto"/>
          </w:tcPr>
          <w:p w:rsidR="00A45426" w:rsidRPr="00A45426" w:rsidRDefault="00A45426" w:rsidP="00A45426">
            <w:pPr>
              <w:ind w:firstLine="0"/>
            </w:pPr>
            <w:r>
              <w:t>J. E. Smith</w:t>
            </w:r>
          </w:p>
        </w:tc>
      </w:tr>
      <w:tr w:rsidR="00A45426" w:rsidRPr="00A45426" w:rsidTr="00A45426">
        <w:tc>
          <w:tcPr>
            <w:tcW w:w="2179" w:type="dxa"/>
            <w:shd w:val="clear" w:color="auto" w:fill="auto"/>
          </w:tcPr>
          <w:p w:rsidR="00A45426" w:rsidRPr="00A45426" w:rsidRDefault="00A45426" w:rsidP="00A45426">
            <w:pPr>
              <w:ind w:firstLine="0"/>
            </w:pPr>
            <w:r>
              <w:t>Sottile</w:t>
            </w:r>
          </w:p>
        </w:tc>
        <w:tc>
          <w:tcPr>
            <w:tcW w:w="2179" w:type="dxa"/>
            <w:shd w:val="clear" w:color="auto" w:fill="auto"/>
          </w:tcPr>
          <w:p w:rsidR="00A45426" w:rsidRPr="00A45426" w:rsidRDefault="00A45426" w:rsidP="00A45426">
            <w:pPr>
              <w:ind w:firstLine="0"/>
            </w:pPr>
            <w:r>
              <w:t>Southard</w:t>
            </w:r>
          </w:p>
        </w:tc>
        <w:tc>
          <w:tcPr>
            <w:tcW w:w="2180" w:type="dxa"/>
            <w:shd w:val="clear" w:color="auto" w:fill="auto"/>
          </w:tcPr>
          <w:p w:rsidR="00A45426" w:rsidRPr="00A45426" w:rsidRDefault="00A45426" w:rsidP="00A45426">
            <w:pPr>
              <w:ind w:firstLine="0"/>
            </w:pPr>
            <w:r>
              <w:t>Spires</w:t>
            </w:r>
          </w:p>
        </w:tc>
      </w:tr>
      <w:tr w:rsidR="00A45426" w:rsidRPr="00A45426" w:rsidTr="00A45426">
        <w:tc>
          <w:tcPr>
            <w:tcW w:w="2179" w:type="dxa"/>
            <w:shd w:val="clear" w:color="auto" w:fill="auto"/>
          </w:tcPr>
          <w:p w:rsidR="00A45426" w:rsidRPr="00A45426" w:rsidRDefault="00A45426" w:rsidP="00A45426">
            <w:pPr>
              <w:ind w:firstLine="0"/>
            </w:pPr>
            <w:r>
              <w:t>Stringer</w:t>
            </w:r>
          </w:p>
        </w:tc>
        <w:tc>
          <w:tcPr>
            <w:tcW w:w="2179" w:type="dxa"/>
            <w:shd w:val="clear" w:color="auto" w:fill="auto"/>
          </w:tcPr>
          <w:p w:rsidR="00A45426" w:rsidRPr="00A45426" w:rsidRDefault="00A45426" w:rsidP="00A45426">
            <w:pPr>
              <w:ind w:firstLine="0"/>
            </w:pPr>
            <w:r>
              <w:t>Tallon</w:t>
            </w:r>
          </w:p>
        </w:tc>
        <w:tc>
          <w:tcPr>
            <w:tcW w:w="2180" w:type="dxa"/>
            <w:shd w:val="clear" w:color="auto" w:fill="auto"/>
          </w:tcPr>
          <w:p w:rsidR="00A45426" w:rsidRPr="00A45426" w:rsidRDefault="00A45426" w:rsidP="00A45426">
            <w:pPr>
              <w:ind w:firstLine="0"/>
            </w:pPr>
            <w:r>
              <w:t>Taylor</w:t>
            </w:r>
          </w:p>
        </w:tc>
      </w:tr>
      <w:tr w:rsidR="00A45426" w:rsidRPr="00A45426" w:rsidTr="00A45426">
        <w:tc>
          <w:tcPr>
            <w:tcW w:w="2179" w:type="dxa"/>
            <w:shd w:val="clear" w:color="auto" w:fill="auto"/>
          </w:tcPr>
          <w:p w:rsidR="00A45426" w:rsidRPr="00A45426" w:rsidRDefault="00A45426" w:rsidP="00A45426">
            <w:pPr>
              <w:ind w:firstLine="0"/>
            </w:pPr>
            <w:r>
              <w:t>Thayer</w:t>
            </w:r>
          </w:p>
        </w:tc>
        <w:tc>
          <w:tcPr>
            <w:tcW w:w="2179" w:type="dxa"/>
            <w:shd w:val="clear" w:color="auto" w:fill="auto"/>
          </w:tcPr>
          <w:p w:rsidR="00A45426" w:rsidRPr="00A45426" w:rsidRDefault="00A45426" w:rsidP="00A45426">
            <w:pPr>
              <w:ind w:firstLine="0"/>
            </w:pPr>
            <w:r>
              <w:t>Tinkler</w:t>
            </w:r>
          </w:p>
        </w:tc>
        <w:tc>
          <w:tcPr>
            <w:tcW w:w="2180" w:type="dxa"/>
            <w:shd w:val="clear" w:color="auto" w:fill="auto"/>
          </w:tcPr>
          <w:p w:rsidR="00A45426" w:rsidRPr="00A45426" w:rsidRDefault="00A45426" w:rsidP="00A45426">
            <w:pPr>
              <w:ind w:firstLine="0"/>
            </w:pPr>
            <w:r>
              <w:t>Toole</w:t>
            </w:r>
          </w:p>
        </w:tc>
      </w:tr>
      <w:tr w:rsidR="00A45426" w:rsidRPr="00A45426" w:rsidTr="00A45426">
        <w:tc>
          <w:tcPr>
            <w:tcW w:w="2179" w:type="dxa"/>
            <w:shd w:val="clear" w:color="auto" w:fill="auto"/>
          </w:tcPr>
          <w:p w:rsidR="00A45426" w:rsidRPr="00A45426" w:rsidRDefault="00A45426" w:rsidP="00A45426">
            <w:pPr>
              <w:keepNext/>
              <w:ind w:firstLine="0"/>
            </w:pPr>
            <w:r>
              <w:t>Wells</w:t>
            </w:r>
          </w:p>
        </w:tc>
        <w:tc>
          <w:tcPr>
            <w:tcW w:w="2179" w:type="dxa"/>
            <w:shd w:val="clear" w:color="auto" w:fill="auto"/>
          </w:tcPr>
          <w:p w:rsidR="00A45426" w:rsidRPr="00A45426" w:rsidRDefault="00A45426" w:rsidP="00A45426">
            <w:pPr>
              <w:keepNext/>
              <w:ind w:firstLine="0"/>
            </w:pPr>
            <w:r>
              <w:t>Whipper</w:t>
            </w:r>
          </w:p>
        </w:tc>
        <w:tc>
          <w:tcPr>
            <w:tcW w:w="2180" w:type="dxa"/>
            <w:shd w:val="clear" w:color="auto" w:fill="auto"/>
          </w:tcPr>
          <w:p w:rsidR="00A45426" w:rsidRPr="00A45426" w:rsidRDefault="00A45426" w:rsidP="00A45426">
            <w:pPr>
              <w:keepNext/>
              <w:ind w:firstLine="0"/>
            </w:pPr>
            <w:r>
              <w:t>White</w:t>
            </w:r>
          </w:p>
        </w:tc>
      </w:tr>
      <w:tr w:rsidR="00A45426" w:rsidRPr="00A45426" w:rsidTr="00A45426">
        <w:tc>
          <w:tcPr>
            <w:tcW w:w="2179" w:type="dxa"/>
            <w:shd w:val="clear" w:color="auto" w:fill="auto"/>
          </w:tcPr>
          <w:p w:rsidR="00A45426" w:rsidRPr="00A45426" w:rsidRDefault="00A45426" w:rsidP="00A45426">
            <w:pPr>
              <w:keepNext/>
              <w:ind w:firstLine="0"/>
            </w:pPr>
            <w:r>
              <w:t>Williams</w:t>
            </w:r>
          </w:p>
        </w:tc>
        <w:tc>
          <w:tcPr>
            <w:tcW w:w="2179" w:type="dxa"/>
            <w:shd w:val="clear" w:color="auto" w:fill="auto"/>
          </w:tcPr>
          <w:p w:rsidR="00A45426" w:rsidRPr="00A45426" w:rsidRDefault="00A45426" w:rsidP="00A45426">
            <w:pPr>
              <w:keepNext/>
              <w:ind w:firstLine="0"/>
            </w:pPr>
            <w:r>
              <w:t>Willis</w:t>
            </w:r>
          </w:p>
        </w:tc>
        <w:tc>
          <w:tcPr>
            <w:tcW w:w="2180" w:type="dxa"/>
            <w:shd w:val="clear" w:color="auto" w:fill="auto"/>
          </w:tcPr>
          <w:p w:rsidR="00A45426" w:rsidRPr="00A45426" w:rsidRDefault="00A45426" w:rsidP="00A45426">
            <w:pPr>
              <w:keepNext/>
              <w:ind w:firstLine="0"/>
            </w:pPr>
            <w:r>
              <w:t>Yow</w:t>
            </w:r>
          </w:p>
        </w:tc>
      </w:tr>
    </w:tbl>
    <w:p w:rsidR="00A45426" w:rsidRDefault="00A45426" w:rsidP="00A45426"/>
    <w:p w:rsidR="00A45426" w:rsidRDefault="00A45426" w:rsidP="00A45426">
      <w:pPr>
        <w:keepNext/>
        <w:jc w:val="center"/>
        <w:rPr>
          <w:b/>
        </w:rPr>
      </w:pPr>
      <w:r w:rsidRPr="00A45426">
        <w:rPr>
          <w:b/>
        </w:rPr>
        <w:t>STATEMENT OF ATTENDANCE</w:t>
      </w:r>
    </w:p>
    <w:p w:rsidR="00A45426" w:rsidRDefault="00A45426" w:rsidP="00A45426">
      <w:pPr>
        <w:keepNext/>
      </w:pPr>
      <w:r>
        <w:t>I came in after the roll call and was present for the Session on Thursday, May 14.</w:t>
      </w:r>
    </w:p>
    <w:tbl>
      <w:tblPr>
        <w:tblW w:w="0" w:type="auto"/>
        <w:jc w:val="right"/>
        <w:tblLayout w:type="fixed"/>
        <w:tblLook w:val="0000" w:firstRow="0" w:lastRow="0" w:firstColumn="0" w:lastColumn="0" w:noHBand="0" w:noVBand="0"/>
      </w:tblPr>
      <w:tblGrid>
        <w:gridCol w:w="2800"/>
        <w:gridCol w:w="2800"/>
      </w:tblGrid>
      <w:tr w:rsidR="00A45426" w:rsidRPr="00A45426" w:rsidTr="00A45426">
        <w:trPr>
          <w:jc w:val="right"/>
        </w:trPr>
        <w:tc>
          <w:tcPr>
            <w:tcW w:w="2800" w:type="dxa"/>
            <w:shd w:val="clear" w:color="auto" w:fill="auto"/>
          </w:tcPr>
          <w:p w:rsidR="00A45426" w:rsidRPr="00A45426" w:rsidRDefault="00A45426" w:rsidP="00A45426">
            <w:pPr>
              <w:keepNext/>
              <w:ind w:firstLine="0"/>
            </w:pPr>
            <w:bookmarkStart w:id="37" w:name="statement_start58"/>
            <w:bookmarkEnd w:id="37"/>
            <w:r>
              <w:t>Carl Anderson</w:t>
            </w:r>
          </w:p>
        </w:tc>
        <w:tc>
          <w:tcPr>
            <w:tcW w:w="2800" w:type="dxa"/>
            <w:shd w:val="clear" w:color="auto" w:fill="auto"/>
          </w:tcPr>
          <w:p w:rsidR="00A45426" w:rsidRPr="00A45426" w:rsidRDefault="00A45426" w:rsidP="00E44AD5">
            <w:pPr>
              <w:keepNext/>
              <w:ind w:firstLine="0"/>
            </w:pPr>
            <w:r>
              <w:t>B</w:t>
            </w:r>
            <w:r w:rsidR="00E44AD5">
              <w:t xml:space="preserve">ruce </w:t>
            </w:r>
            <w:r>
              <w:t>W.</w:t>
            </w:r>
            <w:r w:rsidR="00E44AD5">
              <w:t xml:space="preserve"> </w:t>
            </w:r>
            <w:r>
              <w:t>Bannister</w:t>
            </w:r>
          </w:p>
        </w:tc>
      </w:tr>
      <w:tr w:rsidR="00A45426" w:rsidRPr="00A45426" w:rsidTr="00A45426">
        <w:trPr>
          <w:jc w:val="right"/>
        </w:trPr>
        <w:tc>
          <w:tcPr>
            <w:tcW w:w="2800" w:type="dxa"/>
            <w:shd w:val="clear" w:color="auto" w:fill="auto"/>
          </w:tcPr>
          <w:p w:rsidR="00A45426" w:rsidRPr="00A45426" w:rsidRDefault="00A45426" w:rsidP="00A45426">
            <w:pPr>
              <w:ind w:firstLine="0"/>
            </w:pPr>
            <w:r>
              <w:t>Robert L. Brown</w:t>
            </w:r>
          </w:p>
        </w:tc>
        <w:tc>
          <w:tcPr>
            <w:tcW w:w="2800" w:type="dxa"/>
            <w:shd w:val="clear" w:color="auto" w:fill="auto"/>
          </w:tcPr>
          <w:p w:rsidR="00A45426" w:rsidRPr="00A45426" w:rsidRDefault="00A45426" w:rsidP="00A45426">
            <w:pPr>
              <w:ind w:firstLine="0"/>
            </w:pPr>
            <w:r>
              <w:t>Shannon Erickson</w:t>
            </w:r>
          </w:p>
        </w:tc>
      </w:tr>
      <w:tr w:rsidR="00A45426" w:rsidRPr="00A45426" w:rsidTr="00A45426">
        <w:trPr>
          <w:jc w:val="right"/>
        </w:trPr>
        <w:tc>
          <w:tcPr>
            <w:tcW w:w="2800" w:type="dxa"/>
            <w:shd w:val="clear" w:color="auto" w:fill="auto"/>
          </w:tcPr>
          <w:p w:rsidR="00A45426" w:rsidRPr="00A45426" w:rsidRDefault="00A45426" w:rsidP="00A45426">
            <w:pPr>
              <w:ind w:firstLine="0"/>
            </w:pPr>
            <w:r>
              <w:t>Jerry Govan</w:t>
            </w:r>
          </w:p>
        </w:tc>
        <w:tc>
          <w:tcPr>
            <w:tcW w:w="2800" w:type="dxa"/>
            <w:shd w:val="clear" w:color="auto" w:fill="auto"/>
          </w:tcPr>
          <w:p w:rsidR="00A45426" w:rsidRPr="00A45426" w:rsidRDefault="00A45426" w:rsidP="00A45426">
            <w:pPr>
              <w:ind w:firstLine="0"/>
            </w:pPr>
            <w:r>
              <w:t>William "Bill" Hixon</w:t>
            </w:r>
          </w:p>
        </w:tc>
      </w:tr>
      <w:tr w:rsidR="00A45426" w:rsidRPr="00A45426" w:rsidTr="00A45426">
        <w:trPr>
          <w:jc w:val="right"/>
        </w:trPr>
        <w:tc>
          <w:tcPr>
            <w:tcW w:w="2800" w:type="dxa"/>
            <w:shd w:val="clear" w:color="auto" w:fill="auto"/>
          </w:tcPr>
          <w:p w:rsidR="00A45426" w:rsidRPr="00A45426" w:rsidRDefault="00A45426" w:rsidP="00A45426">
            <w:pPr>
              <w:ind w:firstLine="0"/>
            </w:pPr>
            <w:r>
              <w:t>Leon Howard</w:t>
            </w:r>
          </w:p>
        </w:tc>
        <w:tc>
          <w:tcPr>
            <w:tcW w:w="2800" w:type="dxa"/>
            <w:shd w:val="clear" w:color="auto" w:fill="auto"/>
          </w:tcPr>
          <w:p w:rsidR="00A45426" w:rsidRPr="00A45426" w:rsidRDefault="00A45426" w:rsidP="00A45426">
            <w:pPr>
              <w:ind w:firstLine="0"/>
            </w:pPr>
            <w:r>
              <w:t>Ralph Kennedy</w:t>
            </w:r>
          </w:p>
        </w:tc>
      </w:tr>
      <w:tr w:rsidR="00A45426" w:rsidRPr="00A45426" w:rsidTr="00A45426">
        <w:trPr>
          <w:jc w:val="right"/>
        </w:trPr>
        <w:tc>
          <w:tcPr>
            <w:tcW w:w="2800" w:type="dxa"/>
            <w:shd w:val="clear" w:color="auto" w:fill="auto"/>
          </w:tcPr>
          <w:p w:rsidR="00A45426" w:rsidRPr="00A45426" w:rsidRDefault="00A45426" w:rsidP="00A45426">
            <w:pPr>
              <w:ind w:firstLine="0"/>
            </w:pPr>
            <w:r>
              <w:t>Cezar McKnight</w:t>
            </w:r>
          </w:p>
        </w:tc>
        <w:tc>
          <w:tcPr>
            <w:tcW w:w="2800" w:type="dxa"/>
            <w:shd w:val="clear" w:color="auto" w:fill="auto"/>
          </w:tcPr>
          <w:p w:rsidR="00A45426" w:rsidRPr="00A45426" w:rsidRDefault="00A45426" w:rsidP="00E44AD5">
            <w:pPr>
              <w:ind w:firstLine="0"/>
            </w:pPr>
            <w:r>
              <w:t>M</w:t>
            </w:r>
            <w:r w:rsidR="00E44AD5">
              <w:t xml:space="preserve">ia </w:t>
            </w:r>
            <w:r>
              <w:t>S. McLeod</w:t>
            </w:r>
          </w:p>
        </w:tc>
      </w:tr>
      <w:tr w:rsidR="00A45426" w:rsidRPr="00A45426" w:rsidTr="00A45426">
        <w:trPr>
          <w:jc w:val="right"/>
        </w:trPr>
        <w:tc>
          <w:tcPr>
            <w:tcW w:w="2800" w:type="dxa"/>
            <w:shd w:val="clear" w:color="auto" w:fill="auto"/>
          </w:tcPr>
          <w:p w:rsidR="00A45426" w:rsidRPr="00A45426" w:rsidRDefault="00A45426" w:rsidP="00A45426">
            <w:pPr>
              <w:ind w:firstLine="0"/>
            </w:pPr>
            <w:r>
              <w:t>Joseph Neal</w:t>
            </w:r>
          </w:p>
        </w:tc>
        <w:tc>
          <w:tcPr>
            <w:tcW w:w="2800" w:type="dxa"/>
            <w:shd w:val="clear" w:color="auto" w:fill="auto"/>
          </w:tcPr>
          <w:p w:rsidR="00A45426" w:rsidRPr="00A45426" w:rsidRDefault="00A45426" w:rsidP="00A45426">
            <w:pPr>
              <w:ind w:firstLine="0"/>
            </w:pPr>
            <w:r>
              <w:t>Mandy Powers Norrell</w:t>
            </w:r>
          </w:p>
        </w:tc>
      </w:tr>
      <w:tr w:rsidR="00A45426" w:rsidRPr="00A45426" w:rsidTr="00A45426">
        <w:trPr>
          <w:jc w:val="right"/>
        </w:trPr>
        <w:tc>
          <w:tcPr>
            <w:tcW w:w="2800" w:type="dxa"/>
            <w:shd w:val="clear" w:color="auto" w:fill="auto"/>
          </w:tcPr>
          <w:p w:rsidR="00A45426" w:rsidRPr="00A45426" w:rsidRDefault="00A45426" w:rsidP="00A45426">
            <w:pPr>
              <w:ind w:firstLine="0"/>
            </w:pPr>
            <w:r>
              <w:t>Leola Robinson-Simpson</w:t>
            </w:r>
          </w:p>
        </w:tc>
        <w:tc>
          <w:tcPr>
            <w:tcW w:w="2800" w:type="dxa"/>
            <w:shd w:val="clear" w:color="auto" w:fill="auto"/>
          </w:tcPr>
          <w:p w:rsidR="00A45426" w:rsidRPr="00A45426" w:rsidRDefault="00A45426" w:rsidP="00A45426">
            <w:pPr>
              <w:ind w:firstLine="0"/>
            </w:pPr>
            <w:r>
              <w:t>Todd Rutherford</w:t>
            </w:r>
          </w:p>
        </w:tc>
      </w:tr>
      <w:tr w:rsidR="00A45426" w:rsidRPr="00A45426" w:rsidTr="00A45426">
        <w:trPr>
          <w:jc w:val="right"/>
        </w:trPr>
        <w:tc>
          <w:tcPr>
            <w:tcW w:w="2800" w:type="dxa"/>
            <w:shd w:val="clear" w:color="auto" w:fill="auto"/>
          </w:tcPr>
          <w:p w:rsidR="00A45426" w:rsidRPr="00A45426" w:rsidRDefault="00A45426" w:rsidP="00A45426">
            <w:pPr>
              <w:ind w:firstLine="0"/>
            </w:pPr>
            <w:r>
              <w:t>W.</w:t>
            </w:r>
            <w:r w:rsidR="00E44AD5">
              <w:t xml:space="preserve"> </w:t>
            </w:r>
            <w:r>
              <w:t>E. "Bill" Sandifer</w:t>
            </w:r>
          </w:p>
        </w:tc>
        <w:tc>
          <w:tcPr>
            <w:tcW w:w="2800" w:type="dxa"/>
            <w:shd w:val="clear" w:color="auto" w:fill="auto"/>
          </w:tcPr>
          <w:p w:rsidR="00A45426" w:rsidRPr="00A45426" w:rsidRDefault="00A45426" w:rsidP="00A45426">
            <w:pPr>
              <w:ind w:firstLine="0"/>
            </w:pPr>
            <w:r>
              <w:t>Gary Simrill</w:t>
            </w:r>
          </w:p>
        </w:tc>
      </w:tr>
      <w:tr w:rsidR="00A45426" w:rsidRPr="00A45426" w:rsidTr="00A45426">
        <w:trPr>
          <w:jc w:val="right"/>
        </w:trPr>
        <w:tc>
          <w:tcPr>
            <w:tcW w:w="2800" w:type="dxa"/>
            <w:shd w:val="clear" w:color="auto" w:fill="auto"/>
          </w:tcPr>
          <w:p w:rsidR="00A45426" w:rsidRPr="00A45426" w:rsidRDefault="00A45426" w:rsidP="00A45426">
            <w:pPr>
              <w:keepNext/>
              <w:ind w:firstLine="0"/>
            </w:pPr>
            <w:r>
              <w:t>G. Murrell Smith</w:t>
            </w:r>
          </w:p>
        </w:tc>
        <w:tc>
          <w:tcPr>
            <w:tcW w:w="2800" w:type="dxa"/>
            <w:shd w:val="clear" w:color="auto" w:fill="auto"/>
          </w:tcPr>
          <w:p w:rsidR="00A45426" w:rsidRPr="00A45426" w:rsidRDefault="00A45426" w:rsidP="00A45426">
            <w:pPr>
              <w:keepNext/>
              <w:ind w:firstLine="0"/>
            </w:pPr>
            <w:r>
              <w:t>Leon Stavrinakis</w:t>
            </w:r>
          </w:p>
        </w:tc>
      </w:tr>
      <w:tr w:rsidR="00A45426" w:rsidRPr="00A45426" w:rsidTr="00A45426">
        <w:trPr>
          <w:jc w:val="right"/>
        </w:trPr>
        <w:tc>
          <w:tcPr>
            <w:tcW w:w="2800" w:type="dxa"/>
            <w:shd w:val="clear" w:color="auto" w:fill="auto"/>
          </w:tcPr>
          <w:p w:rsidR="00A45426" w:rsidRPr="00A45426" w:rsidRDefault="00A45426" w:rsidP="00A45426">
            <w:pPr>
              <w:keepNext/>
              <w:ind w:firstLine="0"/>
            </w:pPr>
            <w:r>
              <w:t>David Weeks</w:t>
            </w:r>
          </w:p>
        </w:tc>
        <w:tc>
          <w:tcPr>
            <w:tcW w:w="2800" w:type="dxa"/>
            <w:shd w:val="clear" w:color="auto" w:fill="auto"/>
          </w:tcPr>
          <w:p w:rsidR="00A45426" w:rsidRPr="00A45426" w:rsidRDefault="00A45426" w:rsidP="00A45426">
            <w:pPr>
              <w:keepNext/>
              <w:ind w:firstLine="0"/>
            </w:pPr>
          </w:p>
        </w:tc>
      </w:tr>
    </w:tbl>
    <w:p w:rsidR="00A45426" w:rsidRDefault="00A45426" w:rsidP="00A45426"/>
    <w:p w:rsidR="00A45426" w:rsidRDefault="00A45426" w:rsidP="00A45426">
      <w:pPr>
        <w:jc w:val="center"/>
        <w:rPr>
          <w:b/>
        </w:rPr>
      </w:pPr>
      <w:r w:rsidRPr="00A45426">
        <w:rPr>
          <w:b/>
        </w:rPr>
        <w:t>Total Present--112</w:t>
      </w:r>
      <w:bookmarkStart w:id="38" w:name="statement_end58"/>
      <w:bookmarkStart w:id="39" w:name="vote_end58"/>
      <w:bookmarkEnd w:id="38"/>
      <w:bookmarkEnd w:id="39"/>
    </w:p>
    <w:p w:rsidR="00E44AD5" w:rsidRDefault="00E44AD5" w:rsidP="00A45426">
      <w:pPr>
        <w:keepNext/>
        <w:jc w:val="center"/>
        <w:rPr>
          <w:b/>
        </w:rPr>
      </w:pPr>
    </w:p>
    <w:p w:rsidR="00A45426" w:rsidRDefault="00A45426" w:rsidP="00A45426">
      <w:pPr>
        <w:keepNext/>
        <w:jc w:val="center"/>
        <w:rPr>
          <w:b/>
        </w:rPr>
      </w:pPr>
      <w:r w:rsidRPr="00A45426">
        <w:rPr>
          <w:b/>
        </w:rPr>
        <w:t>LEAVE OF ABSENCE</w:t>
      </w:r>
    </w:p>
    <w:p w:rsidR="00A45426" w:rsidRDefault="00A45426" w:rsidP="00A45426">
      <w:r>
        <w:t>The SPEAKER granted Rep. FELDER a leave of absence for the day.</w:t>
      </w:r>
    </w:p>
    <w:p w:rsidR="00436BAC" w:rsidRDefault="00436BAC" w:rsidP="00A45426"/>
    <w:p w:rsidR="00A45426" w:rsidRDefault="00A45426" w:rsidP="00A45426">
      <w:pPr>
        <w:keepNext/>
        <w:jc w:val="center"/>
        <w:rPr>
          <w:b/>
        </w:rPr>
      </w:pPr>
      <w:r w:rsidRPr="00A45426">
        <w:rPr>
          <w:b/>
        </w:rPr>
        <w:t>LEAVE OF ABSENCE</w:t>
      </w:r>
    </w:p>
    <w:p w:rsidR="00A45426" w:rsidRDefault="00A45426" w:rsidP="00A45426">
      <w:r>
        <w:t>The SPEAKER granted Rep. WHITMIRE a leave of absence for the day due to medical reasons.</w:t>
      </w:r>
    </w:p>
    <w:p w:rsidR="00A45426" w:rsidRDefault="00A45426" w:rsidP="00A45426"/>
    <w:p w:rsidR="00A45426" w:rsidRDefault="00A45426" w:rsidP="00A45426">
      <w:pPr>
        <w:keepNext/>
        <w:jc w:val="center"/>
        <w:rPr>
          <w:b/>
        </w:rPr>
      </w:pPr>
      <w:r w:rsidRPr="00A45426">
        <w:rPr>
          <w:b/>
        </w:rPr>
        <w:t>LEAVE OF ABSENCE</w:t>
      </w:r>
    </w:p>
    <w:p w:rsidR="00A45426" w:rsidRDefault="00A45426" w:rsidP="00A45426">
      <w:r>
        <w:t>The SPEAKER granted Rep. NEWTON a leave of absence for the day due to a family commitment.</w:t>
      </w:r>
    </w:p>
    <w:p w:rsidR="00A45426" w:rsidRDefault="00A45426" w:rsidP="00A45426"/>
    <w:p w:rsidR="00A45426" w:rsidRDefault="00A45426" w:rsidP="00A45426">
      <w:pPr>
        <w:keepNext/>
        <w:jc w:val="center"/>
        <w:rPr>
          <w:b/>
        </w:rPr>
      </w:pPr>
      <w:r w:rsidRPr="00A45426">
        <w:rPr>
          <w:b/>
        </w:rPr>
        <w:t>LEAVE OF ABSENCE</w:t>
      </w:r>
    </w:p>
    <w:p w:rsidR="00A45426" w:rsidRDefault="00A45426" w:rsidP="00A45426">
      <w:r>
        <w:t>The SPEAKER granted Rep. MURPHY a leave of absence for the day.</w:t>
      </w:r>
    </w:p>
    <w:p w:rsidR="00A45426" w:rsidRDefault="00A45426" w:rsidP="00A45426"/>
    <w:p w:rsidR="00A45426" w:rsidRDefault="00A45426" w:rsidP="00A45426">
      <w:pPr>
        <w:keepNext/>
        <w:jc w:val="center"/>
        <w:rPr>
          <w:b/>
        </w:rPr>
      </w:pPr>
      <w:r w:rsidRPr="00A45426">
        <w:rPr>
          <w:b/>
        </w:rPr>
        <w:t>LEAVE OF ABSENCE</w:t>
      </w:r>
    </w:p>
    <w:p w:rsidR="00A45426" w:rsidRDefault="00A45426" w:rsidP="00A45426">
      <w:r>
        <w:t>The SPEAKER granted Rep. NANNEY a leave of absence for the day to attend her daughter's graduation.</w:t>
      </w:r>
    </w:p>
    <w:p w:rsidR="00A45426" w:rsidRDefault="00A45426" w:rsidP="00A45426"/>
    <w:p w:rsidR="00A45426" w:rsidRDefault="00A45426" w:rsidP="00A45426">
      <w:pPr>
        <w:keepNext/>
        <w:jc w:val="center"/>
        <w:rPr>
          <w:b/>
        </w:rPr>
      </w:pPr>
      <w:r w:rsidRPr="00A45426">
        <w:rPr>
          <w:b/>
        </w:rPr>
        <w:t>LEAVE OF ABSENCE</w:t>
      </w:r>
    </w:p>
    <w:p w:rsidR="00A45426" w:rsidRDefault="00A45426" w:rsidP="00A45426">
      <w:r>
        <w:t>The SPEAKER granted Rep. MERRILL a leave of absence for the day due to family matters.</w:t>
      </w:r>
    </w:p>
    <w:p w:rsidR="00A45426" w:rsidRDefault="00A45426" w:rsidP="00A45426"/>
    <w:p w:rsidR="00A45426" w:rsidRDefault="00A45426" w:rsidP="00A45426">
      <w:pPr>
        <w:keepNext/>
        <w:jc w:val="center"/>
        <w:rPr>
          <w:b/>
        </w:rPr>
      </w:pPr>
      <w:r w:rsidRPr="00A45426">
        <w:rPr>
          <w:b/>
        </w:rPr>
        <w:t>LEAVE OF ABSENCE</w:t>
      </w:r>
    </w:p>
    <w:p w:rsidR="00A45426" w:rsidRDefault="00A45426" w:rsidP="00A45426">
      <w:r>
        <w:t>The SPEAKER granted Rep. HORNE a leave of absence for the day due business reasons.</w:t>
      </w:r>
    </w:p>
    <w:p w:rsidR="00A45426" w:rsidRDefault="00A45426" w:rsidP="00A45426"/>
    <w:p w:rsidR="00A45426" w:rsidRDefault="00A45426" w:rsidP="00A45426">
      <w:pPr>
        <w:keepNext/>
        <w:jc w:val="center"/>
        <w:rPr>
          <w:b/>
        </w:rPr>
      </w:pPr>
      <w:r w:rsidRPr="00A45426">
        <w:rPr>
          <w:b/>
        </w:rPr>
        <w:t>LEAVE OF ABSENCE</w:t>
      </w:r>
    </w:p>
    <w:p w:rsidR="00A45426" w:rsidRDefault="00A45426" w:rsidP="00A45426">
      <w:r>
        <w:t>The SPEAKER granted Rep. HENDERSON a leave of absence for the day.</w:t>
      </w:r>
    </w:p>
    <w:p w:rsidR="00A45426" w:rsidRDefault="00A45426" w:rsidP="00A45426"/>
    <w:p w:rsidR="00A45426" w:rsidRDefault="00A45426" w:rsidP="00A45426">
      <w:pPr>
        <w:keepNext/>
        <w:jc w:val="center"/>
        <w:rPr>
          <w:b/>
        </w:rPr>
      </w:pPr>
      <w:r w:rsidRPr="00A45426">
        <w:rPr>
          <w:b/>
        </w:rPr>
        <w:t>LEAVE OF ABSENCE</w:t>
      </w:r>
    </w:p>
    <w:p w:rsidR="00A45426" w:rsidRDefault="00A45426" w:rsidP="00A45426">
      <w:r>
        <w:t>The SPEAKER granted Rep. BALLENTINE a leave of absence for the day due to business reasons.</w:t>
      </w:r>
    </w:p>
    <w:p w:rsidR="00A45426" w:rsidRDefault="00A45426" w:rsidP="00A45426"/>
    <w:p w:rsidR="00A45426" w:rsidRDefault="00A45426" w:rsidP="00A45426">
      <w:pPr>
        <w:keepNext/>
        <w:jc w:val="center"/>
        <w:rPr>
          <w:b/>
        </w:rPr>
      </w:pPr>
      <w:r w:rsidRPr="00A45426">
        <w:rPr>
          <w:b/>
        </w:rPr>
        <w:t>STATEMENT OF ATTENDANCE</w:t>
      </w:r>
    </w:p>
    <w:p w:rsidR="00A45426" w:rsidRDefault="00A45426" w:rsidP="00A45426">
      <w:r>
        <w:t>Rep. HART signed a statement with the Clerk that he came in after the roll call of the House and was present for the Session on Wednesday, May 13.</w:t>
      </w:r>
    </w:p>
    <w:p w:rsidR="00A45426" w:rsidRDefault="00A45426" w:rsidP="00A45426"/>
    <w:p w:rsidR="00A45426" w:rsidRDefault="00A45426" w:rsidP="00A45426">
      <w:pPr>
        <w:keepNext/>
        <w:jc w:val="center"/>
        <w:rPr>
          <w:b/>
        </w:rPr>
      </w:pPr>
      <w:r w:rsidRPr="00A45426">
        <w:rPr>
          <w:b/>
        </w:rPr>
        <w:t>DOCTOR OF THE DAY</w:t>
      </w:r>
    </w:p>
    <w:p w:rsidR="00A45426" w:rsidRDefault="00A45426" w:rsidP="00A45426">
      <w:r>
        <w:t>Announcement was made that Dr. Anthony E. Harris of Aiken was the Doctor of the Day for the General Assembly.</w:t>
      </w:r>
    </w:p>
    <w:p w:rsidR="00A45426" w:rsidRDefault="00A45426" w:rsidP="00A45426"/>
    <w:p w:rsidR="00A45426" w:rsidRDefault="00A45426" w:rsidP="00A45426">
      <w:pPr>
        <w:keepNext/>
        <w:jc w:val="center"/>
        <w:rPr>
          <w:b/>
        </w:rPr>
      </w:pPr>
      <w:r w:rsidRPr="00A45426">
        <w:rPr>
          <w:b/>
        </w:rPr>
        <w:t>SPECIAL PRESENTATION</w:t>
      </w:r>
    </w:p>
    <w:p w:rsidR="00A45426" w:rsidRDefault="00A45426" w:rsidP="00A45426">
      <w:r>
        <w:t xml:space="preserve">Rep. BERNSTEIN presented to the House the Cardinal Newman High School Wrestling Team, coaches, and other school officials. </w:t>
      </w:r>
    </w:p>
    <w:p w:rsidR="00A45426" w:rsidRDefault="00A45426" w:rsidP="00A45426"/>
    <w:p w:rsidR="00A45426" w:rsidRDefault="00A45426" w:rsidP="00A45426">
      <w:pPr>
        <w:keepNext/>
        <w:jc w:val="center"/>
        <w:rPr>
          <w:b/>
        </w:rPr>
      </w:pPr>
      <w:r w:rsidRPr="00A45426">
        <w:rPr>
          <w:b/>
        </w:rPr>
        <w:t>SPECIAL PRESENTATION</w:t>
      </w:r>
    </w:p>
    <w:p w:rsidR="00A45426" w:rsidRDefault="00A45426" w:rsidP="00A45426">
      <w:r>
        <w:t xml:space="preserve">Rep. MCEACHERN presented to the House the University of South Carolina Equestrian Team, coaches, and other school officials. </w:t>
      </w:r>
    </w:p>
    <w:p w:rsidR="00A45426" w:rsidRDefault="00A45426" w:rsidP="00A45426"/>
    <w:p w:rsidR="00A45426" w:rsidRDefault="00A45426" w:rsidP="00A45426">
      <w:pPr>
        <w:keepNext/>
        <w:jc w:val="center"/>
        <w:rPr>
          <w:b/>
        </w:rPr>
      </w:pPr>
      <w:r w:rsidRPr="00A45426">
        <w:rPr>
          <w:b/>
        </w:rPr>
        <w:t>SPECIAL PRESENTATION</w:t>
      </w:r>
    </w:p>
    <w:p w:rsidR="00A45426" w:rsidRDefault="00A45426" w:rsidP="00A45426">
      <w:r>
        <w:t xml:space="preserve">Rep. BERNSTEIN presented to the House the Cardinal Newman High School Bowling Teams, coaches, and other school officials. </w:t>
      </w:r>
    </w:p>
    <w:p w:rsidR="00A45426" w:rsidRDefault="00A45426" w:rsidP="00A45426"/>
    <w:p w:rsidR="00A45426" w:rsidRDefault="00A45426" w:rsidP="00A45426">
      <w:pPr>
        <w:keepNext/>
        <w:jc w:val="center"/>
        <w:rPr>
          <w:b/>
        </w:rPr>
      </w:pPr>
      <w:r w:rsidRPr="00A45426">
        <w:rPr>
          <w:b/>
        </w:rPr>
        <w:t>CO-SPONSORS ADDED AND REMOVED</w:t>
      </w:r>
    </w:p>
    <w:p w:rsidR="00A45426" w:rsidRDefault="00A45426" w:rsidP="00A45426">
      <w:r>
        <w:t>In accordance with House Rule 5.2 below:</w:t>
      </w:r>
    </w:p>
    <w:p w:rsidR="00E44AD5" w:rsidRDefault="00E44AD5" w:rsidP="00A45426">
      <w:bookmarkStart w:id="40" w:name="file_start88"/>
      <w:bookmarkEnd w:id="40"/>
    </w:p>
    <w:p w:rsidR="00A45426" w:rsidRDefault="00A45426" w:rsidP="00A45426">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A45426" w:rsidRDefault="00A45426" w:rsidP="00A45426"/>
    <w:p w:rsidR="00A45426" w:rsidRDefault="00A45426" w:rsidP="00A45426">
      <w:pPr>
        <w:keepNext/>
        <w:jc w:val="center"/>
        <w:rPr>
          <w:b/>
        </w:rPr>
      </w:pPr>
      <w:r w:rsidRPr="00A45426">
        <w:rPr>
          <w:b/>
        </w:rPr>
        <w:t>CO-SPONSOR ADDED</w:t>
      </w:r>
    </w:p>
    <w:tbl>
      <w:tblPr>
        <w:tblW w:w="0" w:type="auto"/>
        <w:tblLayout w:type="fixed"/>
        <w:tblLook w:val="0000" w:firstRow="0" w:lastRow="0" w:firstColumn="0" w:lastColumn="0" w:noHBand="0" w:noVBand="0"/>
      </w:tblPr>
      <w:tblGrid>
        <w:gridCol w:w="1476"/>
        <w:gridCol w:w="1056"/>
      </w:tblGrid>
      <w:tr w:rsidR="00A45426" w:rsidRPr="00A45426" w:rsidTr="00A45426">
        <w:tc>
          <w:tcPr>
            <w:tcW w:w="1476" w:type="dxa"/>
            <w:shd w:val="clear" w:color="auto" w:fill="auto"/>
          </w:tcPr>
          <w:p w:rsidR="00A45426" w:rsidRPr="00A45426" w:rsidRDefault="00A45426" w:rsidP="00A45426">
            <w:pPr>
              <w:keepNext/>
              <w:ind w:firstLine="0"/>
            </w:pPr>
            <w:r w:rsidRPr="00A45426">
              <w:t>Bill Number:</w:t>
            </w:r>
          </w:p>
        </w:tc>
        <w:tc>
          <w:tcPr>
            <w:tcW w:w="1056" w:type="dxa"/>
            <w:shd w:val="clear" w:color="auto" w:fill="auto"/>
          </w:tcPr>
          <w:p w:rsidR="00A45426" w:rsidRPr="00A45426" w:rsidRDefault="00A45426" w:rsidP="00A45426">
            <w:pPr>
              <w:keepNext/>
              <w:ind w:firstLine="0"/>
            </w:pPr>
            <w:r w:rsidRPr="00A45426">
              <w:t>H. 4145</w:t>
            </w:r>
          </w:p>
        </w:tc>
      </w:tr>
      <w:tr w:rsidR="00A45426" w:rsidRPr="00A45426" w:rsidTr="00A45426">
        <w:tc>
          <w:tcPr>
            <w:tcW w:w="1476" w:type="dxa"/>
            <w:shd w:val="clear" w:color="auto" w:fill="auto"/>
          </w:tcPr>
          <w:p w:rsidR="00A45426" w:rsidRPr="00A45426" w:rsidRDefault="00A45426" w:rsidP="00A45426">
            <w:pPr>
              <w:keepNext/>
              <w:ind w:firstLine="0"/>
            </w:pPr>
            <w:r w:rsidRPr="00A45426">
              <w:t>Date:</w:t>
            </w:r>
          </w:p>
        </w:tc>
        <w:tc>
          <w:tcPr>
            <w:tcW w:w="1056" w:type="dxa"/>
            <w:shd w:val="clear" w:color="auto" w:fill="auto"/>
          </w:tcPr>
          <w:p w:rsidR="00A45426" w:rsidRPr="00A45426" w:rsidRDefault="00A45426" w:rsidP="00A45426">
            <w:pPr>
              <w:keepNext/>
              <w:ind w:firstLine="0"/>
            </w:pPr>
            <w:r w:rsidRPr="00A45426">
              <w:t>ADD:</w:t>
            </w:r>
          </w:p>
        </w:tc>
      </w:tr>
      <w:tr w:rsidR="00A45426" w:rsidRPr="00A45426" w:rsidTr="00A45426">
        <w:tc>
          <w:tcPr>
            <w:tcW w:w="1476" w:type="dxa"/>
            <w:shd w:val="clear" w:color="auto" w:fill="auto"/>
          </w:tcPr>
          <w:p w:rsidR="00A45426" w:rsidRPr="00A45426" w:rsidRDefault="00A45426" w:rsidP="00A45426">
            <w:pPr>
              <w:keepNext/>
              <w:ind w:firstLine="0"/>
            </w:pPr>
            <w:r w:rsidRPr="00A45426">
              <w:t>05/14/15</w:t>
            </w:r>
          </w:p>
        </w:tc>
        <w:tc>
          <w:tcPr>
            <w:tcW w:w="1056" w:type="dxa"/>
            <w:shd w:val="clear" w:color="auto" w:fill="auto"/>
          </w:tcPr>
          <w:p w:rsidR="00A45426" w:rsidRPr="00A45426" w:rsidRDefault="00A45426" w:rsidP="00A45426">
            <w:pPr>
              <w:keepNext/>
              <w:ind w:firstLine="0"/>
            </w:pPr>
            <w:r w:rsidRPr="00A45426">
              <w:t>LOFTIS</w:t>
            </w:r>
          </w:p>
        </w:tc>
      </w:tr>
    </w:tbl>
    <w:p w:rsidR="00A45426" w:rsidRDefault="00A45426" w:rsidP="00A45426"/>
    <w:p w:rsidR="00A45426" w:rsidRDefault="00A45426" w:rsidP="00A45426">
      <w:pPr>
        <w:keepNext/>
        <w:jc w:val="center"/>
        <w:rPr>
          <w:b/>
        </w:rPr>
      </w:pPr>
      <w:r w:rsidRPr="00A45426">
        <w:rPr>
          <w:b/>
        </w:rPr>
        <w:t>CO-SPONSOR ADDED</w:t>
      </w:r>
    </w:p>
    <w:tbl>
      <w:tblPr>
        <w:tblW w:w="0" w:type="auto"/>
        <w:tblLayout w:type="fixed"/>
        <w:tblLook w:val="0000" w:firstRow="0" w:lastRow="0" w:firstColumn="0" w:lastColumn="0" w:noHBand="0" w:noVBand="0"/>
      </w:tblPr>
      <w:tblGrid>
        <w:gridCol w:w="1476"/>
        <w:gridCol w:w="1368"/>
      </w:tblGrid>
      <w:tr w:rsidR="00A45426" w:rsidRPr="00A45426" w:rsidTr="00A45426">
        <w:tc>
          <w:tcPr>
            <w:tcW w:w="1476" w:type="dxa"/>
            <w:shd w:val="clear" w:color="auto" w:fill="auto"/>
          </w:tcPr>
          <w:p w:rsidR="00A45426" w:rsidRPr="00A45426" w:rsidRDefault="00A45426" w:rsidP="00A45426">
            <w:pPr>
              <w:keepNext/>
              <w:ind w:firstLine="0"/>
            </w:pPr>
            <w:r w:rsidRPr="00A45426">
              <w:t>Bill Number:</w:t>
            </w:r>
          </w:p>
        </w:tc>
        <w:tc>
          <w:tcPr>
            <w:tcW w:w="1368" w:type="dxa"/>
            <w:shd w:val="clear" w:color="auto" w:fill="auto"/>
          </w:tcPr>
          <w:p w:rsidR="00A45426" w:rsidRPr="00A45426" w:rsidRDefault="00A45426" w:rsidP="00A45426">
            <w:pPr>
              <w:keepNext/>
              <w:ind w:firstLine="0"/>
            </w:pPr>
            <w:r w:rsidRPr="00A45426">
              <w:t>H. 4093</w:t>
            </w:r>
          </w:p>
        </w:tc>
      </w:tr>
      <w:tr w:rsidR="00A45426" w:rsidRPr="00A45426" w:rsidTr="00A45426">
        <w:tc>
          <w:tcPr>
            <w:tcW w:w="1476" w:type="dxa"/>
            <w:shd w:val="clear" w:color="auto" w:fill="auto"/>
          </w:tcPr>
          <w:p w:rsidR="00A45426" w:rsidRPr="00A45426" w:rsidRDefault="00A45426" w:rsidP="00A45426">
            <w:pPr>
              <w:keepNext/>
              <w:ind w:firstLine="0"/>
            </w:pPr>
            <w:r w:rsidRPr="00A45426">
              <w:t>Date:</w:t>
            </w:r>
          </w:p>
        </w:tc>
        <w:tc>
          <w:tcPr>
            <w:tcW w:w="1368" w:type="dxa"/>
            <w:shd w:val="clear" w:color="auto" w:fill="auto"/>
          </w:tcPr>
          <w:p w:rsidR="00A45426" w:rsidRPr="00A45426" w:rsidRDefault="00A45426" w:rsidP="00A45426">
            <w:pPr>
              <w:keepNext/>
              <w:ind w:firstLine="0"/>
            </w:pPr>
            <w:r w:rsidRPr="00A45426">
              <w:t>ADD:</w:t>
            </w:r>
          </w:p>
        </w:tc>
      </w:tr>
      <w:tr w:rsidR="00A45426" w:rsidRPr="00A45426" w:rsidTr="00A45426">
        <w:tc>
          <w:tcPr>
            <w:tcW w:w="1476" w:type="dxa"/>
            <w:shd w:val="clear" w:color="auto" w:fill="auto"/>
          </w:tcPr>
          <w:p w:rsidR="00A45426" w:rsidRPr="00A45426" w:rsidRDefault="00A45426" w:rsidP="00A45426">
            <w:pPr>
              <w:keepNext/>
              <w:ind w:firstLine="0"/>
            </w:pPr>
            <w:r w:rsidRPr="00A45426">
              <w:t>05/14/15</w:t>
            </w:r>
          </w:p>
        </w:tc>
        <w:tc>
          <w:tcPr>
            <w:tcW w:w="1368" w:type="dxa"/>
            <w:shd w:val="clear" w:color="auto" w:fill="auto"/>
          </w:tcPr>
          <w:p w:rsidR="00A45426" w:rsidRPr="00A45426" w:rsidRDefault="00A45426" w:rsidP="00A45426">
            <w:pPr>
              <w:keepNext/>
              <w:ind w:firstLine="0"/>
            </w:pPr>
            <w:r w:rsidRPr="00A45426">
              <w:t>KENNEDY</w:t>
            </w:r>
          </w:p>
        </w:tc>
      </w:tr>
    </w:tbl>
    <w:p w:rsidR="00A45426" w:rsidRDefault="00A45426" w:rsidP="00A45426"/>
    <w:p w:rsidR="00A45426" w:rsidRDefault="00A45426" w:rsidP="00A45426">
      <w:pPr>
        <w:keepNext/>
        <w:jc w:val="center"/>
        <w:rPr>
          <w:b/>
        </w:rPr>
      </w:pPr>
      <w:r w:rsidRPr="00A45426">
        <w:rPr>
          <w:b/>
        </w:rPr>
        <w:t>CO-SPONSORS REMOVED</w:t>
      </w:r>
    </w:p>
    <w:tbl>
      <w:tblPr>
        <w:tblW w:w="0" w:type="auto"/>
        <w:tblLayout w:type="fixed"/>
        <w:tblLook w:val="0000" w:firstRow="0" w:lastRow="0" w:firstColumn="0" w:lastColumn="0" w:noHBand="0" w:noVBand="0"/>
      </w:tblPr>
      <w:tblGrid>
        <w:gridCol w:w="1476"/>
        <w:gridCol w:w="3180"/>
      </w:tblGrid>
      <w:tr w:rsidR="00A45426" w:rsidRPr="00A45426" w:rsidTr="00A45426">
        <w:tc>
          <w:tcPr>
            <w:tcW w:w="1476" w:type="dxa"/>
            <w:shd w:val="clear" w:color="auto" w:fill="auto"/>
          </w:tcPr>
          <w:p w:rsidR="00A45426" w:rsidRPr="00A45426" w:rsidRDefault="00A45426" w:rsidP="00A45426">
            <w:pPr>
              <w:keepNext/>
              <w:ind w:firstLine="0"/>
            </w:pPr>
            <w:r w:rsidRPr="00A45426">
              <w:t>Bill Number:</w:t>
            </w:r>
          </w:p>
        </w:tc>
        <w:tc>
          <w:tcPr>
            <w:tcW w:w="3180" w:type="dxa"/>
            <w:shd w:val="clear" w:color="auto" w:fill="auto"/>
          </w:tcPr>
          <w:p w:rsidR="00A45426" w:rsidRPr="00A45426" w:rsidRDefault="00A45426" w:rsidP="00A45426">
            <w:pPr>
              <w:keepNext/>
              <w:ind w:firstLine="0"/>
            </w:pPr>
            <w:r w:rsidRPr="00A45426">
              <w:t>H. 3521</w:t>
            </w:r>
          </w:p>
        </w:tc>
      </w:tr>
      <w:tr w:rsidR="00A45426" w:rsidRPr="00A45426" w:rsidTr="00A45426">
        <w:tc>
          <w:tcPr>
            <w:tcW w:w="1476" w:type="dxa"/>
            <w:shd w:val="clear" w:color="auto" w:fill="auto"/>
          </w:tcPr>
          <w:p w:rsidR="00A45426" w:rsidRPr="00A45426" w:rsidRDefault="00A45426" w:rsidP="00A45426">
            <w:pPr>
              <w:keepNext/>
              <w:ind w:firstLine="0"/>
            </w:pPr>
            <w:r w:rsidRPr="00A45426">
              <w:t>Date:</w:t>
            </w:r>
          </w:p>
        </w:tc>
        <w:tc>
          <w:tcPr>
            <w:tcW w:w="3180" w:type="dxa"/>
            <w:shd w:val="clear" w:color="auto" w:fill="auto"/>
          </w:tcPr>
          <w:p w:rsidR="00A45426" w:rsidRPr="00A45426" w:rsidRDefault="00A45426" w:rsidP="00A45426">
            <w:pPr>
              <w:keepNext/>
              <w:ind w:firstLine="0"/>
            </w:pPr>
            <w:r w:rsidRPr="00A45426">
              <w:t>REMOVE:</w:t>
            </w:r>
          </w:p>
        </w:tc>
      </w:tr>
      <w:tr w:rsidR="00A45426" w:rsidRPr="00A45426" w:rsidTr="00A45426">
        <w:tc>
          <w:tcPr>
            <w:tcW w:w="1476" w:type="dxa"/>
            <w:shd w:val="clear" w:color="auto" w:fill="auto"/>
          </w:tcPr>
          <w:p w:rsidR="00A45426" w:rsidRPr="00A45426" w:rsidRDefault="00A45426" w:rsidP="00A45426">
            <w:pPr>
              <w:keepNext/>
              <w:ind w:firstLine="0"/>
            </w:pPr>
            <w:r w:rsidRPr="00A45426">
              <w:t>05/14/15</w:t>
            </w:r>
          </w:p>
        </w:tc>
        <w:tc>
          <w:tcPr>
            <w:tcW w:w="3180" w:type="dxa"/>
            <w:shd w:val="clear" w:color="auto" w:fill="auto"/>
          </w:tcPr>
          <w:p w:rsidR="00A45426" w:rsidRPr="00A45426" w:rsidRDefault="00A45426" w:rsidP="00A45426">
            <w:pPr>
              <w:keepNext/>
              <w:ind w:firstLine="0"/>
            </w:pPr>
            <w:r w:rsidRPr="00A45426">
              <w:t>GAGNON, THAYER and HILL</w:t>
            </w:r>
          </w:p>
        </w:tc>
      </w:tr>
    </w:tbl>
    <w:p w:rsidR="00A45426" w:rsidRDefault="00A45426" w:rsidP="00A45426"/>
    <w:p w:rsidR="00A45426" w:rsidRDefault="00A45426" w:rsidP="00A45426">
      <w:pPr>
        <w:keepNext/>
        <w:jc w:val="center"/>
        <w:rPr>
          <w:b/>
        </w:rPr>
      </w:pPr>
      <w:r w:rsidRPr="00A45426">
        <w:rPr>
          <w:b/>
        </w:rPr>
        <w:t>SENT TO THE SENATE</w:t>
      </w:r>
    </w:p>
    <w:p w:rsidR="00A45426" w:rsidRDefault="00A45426" w:rsidP="00A45426">
      <w:r>
        <w:t>The following Bills were taken up, read the third time, and ordered sent to the Senate:</w:t>
      </w:r>
    </w:p>
    <w:p w:rsidR="00A45426" w:rsidRDefault="00A45426" w:rsidP="00A45426">
      <w:bookmarkStart w:id="41" w:name="include_clip_start_97"/>
      <w:bookmarkEnd w:id="41"/>
    </w:p>
    <w:p w:rsidR="00A45426" w:rsidRDefault="00A45426" w:rsidP="00A45426">
      <w:r>
        <w:t>H. 4159 -- Rep. Anthony: A BILL TO AMEND ACT 164 OF 2003, RELATING TO THE NINE DEFINED SINGLE-MEMBER ELECTION DISTRICTS FROM WHICH THE MEMBERS OF THE UNION COUNTY BOARD OF SCHOOL TRUSTEES ARE ELECTED, SO AS TO REAPPORTION THE ELECTION DISTRICTS, TO DESIGNATE A MAP NUMBER ON WHICH THESE SINGLE-MEMBER ELECTION DISTRICTS ARE DELINEATED, AND TO PROVIDE DEMOGRAPHIC INFORMATION PERTAINING TO THE REAPPORTIONED ELECTION DISTRICTS.</w:t>
      </w:r>
    </w:p>
    <w:p w:rsidR="00A45426" w:rsidRDefault="00A45426" w:rsidP="00A45426">
      <w:bookmarkStart w:id="42" w:name="include_clip_end_97"/>
      <w:bookmarkStart w:id="43" w:name="include_clip_start_98"/>
      <w:bookmarkEnd w:id="42"/>
      <w:bookmarkEnd w:id="43"/>
    </w:p>
    <w:p w:rsidR="00A45426" w:rsidRDefault="00A45426" w:rsidP="00A45426">
      <w:r>
        <w:t>H. 4166 -- Reps. Pitts and Willis: A BILL TO AMEND ACT 779 OF 1988, AS AMENDED, RELATING TO LAURENS COUNTY SCHOOL DISTRICTS 55 AND 56, SO AS TO REAPPORTION THE SEVEN SINGLE-MEMBER ELECTION DISTRICTS FROM WHICH MEMBERS OF LAURENS COUNTY SCHOOL DISTRICT 56 MUST BE ELECTED, TO DESIGNATE A MAP NUMBER ON WHICH THESE SINGLE-MEMBER ELECTION DISTRICTS ARE DELINEATED, AND TO PROVIDE DEMOGRAPHIC INFORMATION PERTAINING TO THE REAPPORTIONED ELECTION DISTRICTS.</w:t>
      </w:r>
    </w:p>
    <w:p w:rsidR="00A45426" w:rsidRDefault="00A45426" w:rsidP="00A45426">
      <w:bookmarkStart w:id="44" w:name="include_clip_end_98"/>
      <w:bookmarkEnd w:id="44"/>
    </w:p>
    <w:p w:rsidR="00A45426" w:rsidRDefault="00A45426" w:rsidP="00A45426">
      <w:pPr>
        <w:keepNext/>
        <w:jc w:val="center"/>
        <w:rPr>
          <w:b/>
        </w:rPr>
      </w:pPr>
      <w:r w:rsidRPr="00A45426">
        <w:rPr>
          <w:b/>
        </w:rPr>
        <w:t>H. 3878--DEBATE ADJOURNED</w:t>
      </w:r>
    </w:p>
    <w:p w:rsidR="00A45426" w:rsidRDefault="00A45426" w:rsidP="00A45426">
      <w:pPr>
        <w:keepNext/>
      </w:pPr>
      <w:r>
        <w:t>The following Bill was taken up:</w:t>
      </w:r>
    </w:p>
    <w:p w:rsidR="00A45426" w:rsidRDefault="00A45426" w:rsidP="00A45426">
      <w:pPr>
        <w:keepNext/>
      </w:pPr>
      <w:bookmarkStart w:id="45" w:name="include_clip_start_100"/>
      <w:bookmarkEnd w:id="45"/>
    </w:p>
    <w:p w:rsidR="00A45426" w:rsidRDefault="00A45426" w:rsidP="00A45426">
      <w:pPr>
        <w:keepNext/>
      </w:pPr>
      <w:r>
        <w:t>H. 3878 -- Reps. White, Pope, Clemmons, Duckworth, Goldfinch, Hardwick, Johnson, H. A. Crawford, George, Yow, Ryhal, Hardee, Hayes and Kirby: A BILL TO AMEND SECTION 12-6-510, CODE OF LAWS OF SOUTH CAROLINA, 1976, RELATING TO TAX RATES FOR INDIVIDUALS, ESTATES, AND TRUSTS, SO AS TO INCREASE THE SIZE OF THE TAX BRACKETS FOR EACH TAX RATE; AND TO AMEND SECTION 12-6-520, RELATING TO THE ANNUAL ADJUSTMENT OF INCOME TAX BRACKETS, SO AS PROVIDE THE BRACKETS SHALL NOT BE ADJUSTED IN TAX YEARS 2016 AND 2017.</w:t>
      </w:r>
    </w:p>
    <w:p w:rsidR="00E44AD5" w:rsidRDefault="00E44AD5" w:rsidP="00A45426">
      <w:bookmarkStart w:id="46" w:name="include_clip_end_100"/>
      <w:bookmarkEnd w:id="46"/>
    </w:p>
    <w:p w:rsidR="00A45426" w:rsidRDefault="00A45426" w:rsidP="00A45426">
      <w:r>
        <w:t xml:space="preserve">Rep. WHITE moved to adjourn debate upon the Bill, which was adopted. </w:t>
      </w:r>
    </w:p>
    <w:p w:rsidR="00A45426" w:rsidRDefault="00A45426" w:rsidP="00A45426"/>
    <w:p w:rsidR="00A45426" w:rsidRDefault="00A45426" w:rsidP="00A45426">
      <w:pPr>
        <w:keepNext/>
        <w:jc w:val="center"/>
        <w:rPr>
          <w:b/>
        </w:rPr>
      </w:pPr>
      <w:r w:rsidRPr="00A45426">
        <w:rPr>
          <w:b/>
        </w:rPr>
        <w:t>S. 463--ORDERED TO THIRD READING</w:t>
      </w:r>
    </w:p>
    <w:p w:rsidR="00A45426" w:rsidRDefault="00A45426" w:rsidP="00A45426">
      <w:pPr>
        <w:keepNext/>
      </w:pPr>
      <w:r>
        <w:t>The following Joint Resolution was taken up:</w:t>
      </w:r>
    </w:p>
    <w:p w:rsidR="00A45426" w:rsidRDefault="00A45426" w:rsidP="00A45426">
      <w:pPr>
        <w:keepNext/>
      </w:pPr>
      <w:bookmarkStart w:id="47" w:name="include_clip_start_103"/>
      <w:bookmarkEnd w:id="47"/>
    </w:p>
    <w:p w:rsidR="00A45426" w:rsidRDefault="00A45426" w:rsidP="00A45426">
      <w:r>
        <w:t>S. 463 -- Senators S. Martin and Campsen: A JOINT RESOLUTION TO DIRECT THE DEPARTMENT OF NATURAL RESOURCES TO CONDUCT A REVIEW OF WILDLIFE TAGGING, VALIDATION, AND METHODS OF CHECKING HARVESTED GAME UTILIZED IN OTHER STATES AND TO REPORT ITS FINDINGS AND RECOMMENDATIONS.</w:t>
      </w:r>
    </w:p>
    <w:p w:rsidR="00A45426" w:rsidRDefault="00A45426" w:rsidP="00A45426">
      <w:bookmarkStart w:id="48" w:name="include_clip_end_103"/>
      <w:bookmarkEnd w:id="48"/>
    </w:p>
    <w:p w:rsidR="00A45426" w:rsidRDefault="00A45426" w:rsidP="00A45426">
      <w:r>
        <w:t>Rep. HIOTT explained the Joint Resolution.</w:t>
      </w:r>
    </w:p>
    <w:p w:rsidR="00A45426" w:rsidRDefault="00A45426" w:rsidP="00A45426"/>
    <w:p w:rsidR="00A45426" w:rsidRDefault="00A45426" w:rsidP="00A45426">
      <w:r>
        <w:t xml:space="preserve">The yeas and nays were taken resulting as follows: </w:t>
      </w:r>
    </w:p>
    <w:p w:rsidR="00A45426" w:rsidRDefault="00A45426" w:rsidP="00A45426">
      <w:pPr>
        <w:jc w:val="center"/>
      </w:pPr>
      <w:r>
        <w:t xml:space="preserve"> </w:t>
      </w:r>
      <w:bookmarkStart w:id="49" w:name="vote_start105"/>
      <w:bookmarkEnd w:id="49"/>
      <w:r>
        <w:t>Yeas 98; Nays 0</w:t>
      </w:r>
    </w:p>
    <w:p w:rsidR="00A45426" w:rsidRDefault="00A45426" w:rsidP="00A45426">
      <w:pPr>
        <w:jc w:val="center"/>
      </w:pPr>
    </w:p>
    <w:p w:rsidR="00A45426" w:rsidRDefault="00A45426" w:rsidP="00A4542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45426" w:rsidRPr="00A45426" w:rsidTr="00A45426">
        <w:tc>
          <w:tcPr>
            <w:tcW w:w="2179" w:type="dxa"/>
            <w:shd w:val="clear" w:color="auto" w:fill="auto"/>
          </w:tcPr>
          <w:p w:rsidR="00A45426" w:rsidRPr="00A45426" w:rsidRDefault="00A45426" w:rsidP="00A45426">
            <w:pPr>
              <w:keepNext/>
              <w:ind w:firstLine="0"/>
            </w:pPr>
            <w:r>
              <w:t>Allison</w:t>
            </w:r>
          </w:p>
        </w:tc>
        <w:tc>
          <w:tcPr>
            <w:tcW w:w="2179" w:type="dxa"/>
            <w:shd w:val="clear" w:color="auto" w:fill="auto"/>
          </w:tcPr>
          <w:p w:rsidR="00A45426" w:rsidRPr="00A45426" w:rsidRDefault="00A45426" w:rsidP="00A45426">
            <w:pPr>
              <w:keepNext/>
              <w:ind w:firstLine="0"/>
            </w:pPr>
            <w:r>
              <w:t>Anderson</w:t>
            </w:r>
          </w:p>
        </w:tc>
        <w:tc>
          <w:tcPr>
            <w:tcW w:w="2180" w:type="dxa"/>
            <w:shd w:val="clear" w:color="auto" w:fill="auto"/>
          </w:tcPr>
          <w:p w:rsidR="00A45426" w:rsidRPr="00A45426" w:rsidRDefault="00A45426" w:rsidP="00A45426">
            <w:pPr>
              <w:keepNext/>
              <w:ind w:firstLine="0"/>
            </w:pPr>
            <w:r>
              <w:t>Anthony</w:t>
            </w:r>
          </w:p>
        </w:tc>
      </w:tr>
      <w:tr w:rsidR="00A45426" w:rsidRPr="00A45426" w:rsidTr="00A45426">
        <w:tc>
          <w:tcPr>
            <w:tcW w:w="2179" w:type="dxa"/>
            <w:shd w:val="clear" w:color="auto" w:fill="auto"/>
          </w:tcPr>
          <w:p w:rsidR="00A45426" w:rsidRPr="00A45426" w:rsidRDefault="00A45426" w:rsidP="00A45426">
            <w:pPr>
              <w:ind w:firstLine="0"/>
            </w:pPr>
            <w:r>
              <w:t>Atwater</w:t>
            </w:r>
          </w:p>
        </w:tc>
        <w:tc>
          <w:tcPr>
            <w:tcW w:w="2179" w:type="dxa"/>
            <w:shd w:val="clear" w:color="auto" w:fill="auto"/>
          </w:tcPr>
          <w:p w:rsidR="00A45426" w:rsidRPr="00A45426" w:rsidRDefault="00A45426" w:rsidP="00A45426">
            <w:pPr>
              <w:ind w:firstLine="0"/>
            </w:pPr>
            <w:r>
              <w:t>Bales</w:t>
            </w:r>
          </w:p>
        </w:tc>
        <w:tc>
          <w:tcPr>
            <w:tcW w:w="2180" w:type="dxa"/>
            <w:shd w:val="clear" w:color="auto" w:fill="auto"/>
          </w:tcPr>
          <w:p w:rsidR="00A45426" w:rsidRPr="00A45426" w:rsidRDefault="00A45426" w:rsidP="00A45426">
            <w:pPr>
              <w:ind w:firstLine="0"/>
            </w:pPr>
            <w:r>
              <w:t>Bamberg</w:t>
            </w:r>
          </w:p>
        </w:tc>
      </w:tr>
      <w:tr w:rsidR="00A45426" w:rsidRPr="00A45426" w:rsidTr="00A45426">
        <w:tc>
          <w:tcPr>
            <w:tcW w:w="2179" w:type="dxa"/>
            <w:shd w:val="clear" w:color="auto" w:fill="auto"/>
          </w:tcPr>
          <w:p w:rsidR="00A45426" w:rsidRPr="00A45426" w:rsidRDefault="00A45426" w:rsidP="00A45426">
            <w:pPr>
              <w:ind w:firstLine="0"/>
            </w:pPr>
            <w:r>
              <w:t>Bannister</w:t>
            </w:r>
          </w:p>
        </w:tc>
        <w:tc>
          <w:tcPr>
            <w:tcW w:w="2179" w:type="dxa"/>
            <w:shd w:val="clear" w:color="auto" w:fill="auto"/>
          </w:tcPr>
          <w:p w:rsidR="00A45426" w:rsidRPr="00A45426" w:rsidRDefault="00A45426" w:rsidP="00A45426">
            <w:pPr>
              <w:ind w:firstLine="0"/>
            </w:pPr>
            <w:r>
              <w:t>Bedingfield</w:t>
            </w:r>
          </w:p>
        </w:tc>
        <w:tc>
          <w:tcPr>
            <w:tcW w:w="2180" w:type="dxa"/>
            <w:shd w:val="clear" w:color="auto" w:fill="auto"/>
          </w:tcPr>
          <w:p w:rsidR="00A45426" w:rsidRPr="00A45426" w:rsidRDefault="00A45426" w:rsidP="00A45426">
            <w:pPr>
              <w:ind w:firstLine="0"/>
            </w:pPr>
            <w:r>
              <w:t>Bernstein</w:t>
            </w:r>
          </w:p>
        </w:tc>
      </w:tr>
      <w:tr w:rsidR="00A45426" w:rsidRPr="00A45426" w:rsidTr="00A45426">
        <w:tc>
          <w:tcPr>
            <w:tcW w:w="2179" w:type="dxa"/>
            <w:shd w:val="clear" w:color="auto" w:fill="auto"/>
          </w:tcPr>
          <w:p w:rsidR="00A45426" w:rsidRPr="00A45426" w:rsidRDefault="00A45426" w:rsidP="00A45426">
            <w:pPr>
              <w:ind w:firstLine="0"/>
            </w:pPr>
            <w:r>
              <w:t>Bingham</w:t>
            </w:r>
          </w:p>
        </w:tc>
        <w:tc>
          <w:tcPr>
            <w:tcW w:w="2179" w:type="dxa"/>
            <w:shd w:val="clear" w:color="auto" w:fill="auto"/>
          </w:tcPr>
          <w:p w:rsidR="00A45426" w:rsidRPr="00A45426" w:rsidRDefault="00A45426" w:rsidP="00A45426">
            <w:pPr>
              <w:ind w:firstLine="0"/>
            </w:pPr>
            <w:r>
              <w:t>Bowers</w:t>
            </w:r>
          </w:p>
        </w:tc>
        <w:tc>
          <w:tcPr>
            <w:tcW w:w="2180" w:type="dxa"/>
            <w:shd w:val="clear" w:color="auto" w:fill="auto"/>
          </w:tcPr>
          <w:p w:rsidR="00A45426" w:rsidRPr="00A45426" w:rsidRDefault="00A45426" w:rsidP="00A45426">
            <w:pPr>
              <w:ind w:firstLine="0"/>
            </w:pPr>
            <w:r>
              <w:t>Bradley</w:t>
            </w:r>
          </w:p>
        </w:tc>
      </w:tr>
      <w:tr w:rsidR="00A45426" w:rsidRPr="00A45426" w:rsidTr="00A45426">
        <w:tc>
          <w:tcPr>
            <w:tcW w:w="2179" w:type="dxa"/>
            <w:shd w:val="clear" w:color="auto" w:fill="auto"/>
          </w:tcPr>
          <w:p w:rsidR="00A45426" w:rsidRPr="00A45426" w:rsidRDefault="00A45426" w:rsidP="00A45426">
            <w:pPr>
              <w:ind w:firstLine="0"/>
            </w:pPr>
            <w:r>
              <w:t>Brannon</w:t>
            </w:r>
          </w:p>
        </w:tc>
        <w:tc>
          <w:tcPr>
            <w:tcW w:w="2179" w:type="dxa"/>
            <w:shd w:val="clear" w:color="auto" w:fill="auto"/>
          </w:tcPr>
          <w:p w:rsidR="00A45426" w:rsidRPr="00A45426" w:rsidRDefault="00A45426" w:rsidP="00A45426">
            <w:pPr>
              <w:ind w:firstLine="0"/>
            </w:pPr>
            <w:r>
              <w:t>R. L. Brown</w:t>
            </w:r>
          </w:p>
        </w:tc>
        <w:tc>
          <w:tcPr>
            <w:tcW w:w="2180" w:type="dxa"/>
            <w:shd w:val="clear" w:color="auto" w:fill="auto"/>
          </w:tcPr>
          <w:p w:rsidR="00A45426" w:rsidRPr="00A45426" w:rsidRDefault="00A45426" w:rsidP="00A45426">
            <w:pPr>
              <w:ind w:firstLine="0"/>
            </w:pPr>
            <w:r>
              <w:t>Burns</w:t>
            </w:r>
          </w:p>
        </w:tc>
      </w:tr>
      <w:tr w:rsidR="00A45426" w:rsidRPr="00A45426" w:rsidTr="00A45426">
        <w:tc>
          <w:tcPr>
            <w:tcW w:w="2179" w:type="dxa"/>
            <w:shd w:val="clear" w:color="auto" w:fill="auto"/>
          </w:tcPr>
          <w:p w:rsidR="00A45426" w:rsidRPr="00A45426" w:rsidRDefault="00A45426" w:rsidP="00A45426">
            <w:pPr>
              <w:ind w:firstLine="0"/>
            </w:pPr>
            <w:r>
              <w:t>Chumley</w:t>
            </w:r>
          </w:p>
        </w:tc>
        <w:tc>
          <w:tcPr>
            <w:tcW w:w="2179" w:type="dxa"/>
            <w:shd w:val="clear" w:color="auto" w:fill="auto"/>
          </w:tcPr>
          <w:p w:rsidR="00A45426" w:rsidRPr="00A45426" w:rsidRDefault="00A45426" w:rsidP="00A45426">
            <w:pPr>
              <w:ind w:firstLine="0"/>
            </w:pPr>
            <w:r>
              <w:t>Clary</w:t>
            </w:r>
          </w:p>
        </w:tc>
        <w:tc>
          <w:tcPr>
            <w:tcW w:w="2180" w:type="dxa"/>
            <w:shd w:val="clear" w:color="auto" w:fill="auto"/>
          </w:tcPr>
          <w:p w:rsidR="00A45426" w:rsidRPr="00A45426" w:rsidRDefault="00A45426" w:rsidP="00A45426">
            <w:pPr>
              <w:ind w:firstLine="0"/>
            </w:pPr>
            <w:r>
              <w:t>Cobb-Hunter</w:t>
            </w:r>
          </w:p>
        </w:tc>
      </w:tr>
      <w:tr w:rsidR="00A45426" w:rsidRPr="00A45426" w:rsidTr="00A45426">
        <w:tc>
          <w:tcPr>
            <w:tcW w:w="2179" w:type="dxa"/>
            <w:shd w:val="clear" w:color="auto" w:fill="auto"/>
          </w:tcPr>
          <w:p w:rsidR="00A45426" w:rsidRPr="00A45426" w:rsidRDefault="00A45426" w:rsidP="00A45426">
            <w:pPr>
              <w:ind w:firstLine="0"/>
            </w:pPr>
            <w:r>
              <w:t>Cole</w:t>
            </w:r>
          </w:p>
        </w:tc>
        <w:tc>
          <w:tcPr>
            <w:tcW w:w="2179" w:type="dxa"/>
            <w:shd w:val="clear" w:color="auto" w:fill="auto"/>
          </w:tcPr>
          <w:p w:rsidR="00A45426" w:rsidRPr="00A45426" w:rsidRDefault="00A45426" w:rsidP="00A45426">
            <w:pPr>
              <w:ind w:firstLine="0"/>
            </w:pPr>
            <w:r>
              <w:t>Collins</w:t>
            </w:r>
          </w:p>
        </w:tc>
        <w:tc>
          <w:tcPr>
            <w:tcW w:w="2180" w:type="dxa"/>
            <w:shd w:val="clear" w:color="auto" w:fill="auto"/>
          </w:tcPr>
          <w:p w:rsidR="00A45426" w:rsidRPr="00A45426" w:rsidRDefault="00A45426" w:rsidP="00A45426">
            <w:pPr>
              <w:ind w:firstLine="0"/>
            </w:pPr>
            <w:r>
              <w:t>Corley</w:t>
            </w:r>
          </w:p>
        </w:tc>
      </w:tr>
      <w:tr w:rsidR="00A45426" w:rsidRPr="00A45426" w:rsidTr="00A45426">
        <w:tc>
          <w:tcPr>
            <w:tcW w:w="2179" w:type="dxa"/>
            <w:shd w:val="clear" w:color="auto" w:fill="auto"/>
          </w:tcPr>
          <w:p w:rsidR="00A45426" w:rsidRPr="00A45426" w:rsidRDefault="00A45426" w:rsidP="00A45426">
            <w:pPr>
              <w:ind w:firstLine="0"/>
            </w:pPr>
            <w:r>
              <w:t>H. A. Crawford</w:t>
            </w:r>
          </w:p>
        </w:tc>
        <w:tc>
          <w:tcPr>
            <w:tcW w:w="2179" w:type="dxa"/>
            <w:shd w:val="clear" w:color="auto" w:fill="auto"/>
          </w:tcPr>
          <w:p w:rsidR="00A45426" w:rsidRPr="00A45426" w:rsidRDefault="00A45426" w:rsidP="00A45426">
            <w:pPr>
              <w:ind w:firstLine="0"/>
            </w:pPr>
            <w:r>
              <w:t>Crosby</w:t>
            </w:r>
          </w:p>
        </w:tc>
        <w:tc>
          <w:tcPr>
            <w:tcW w:w="2180" w:type="dxa"/>
            <w:shd w:val="clear" w:color="auto" w:fill="auto"/>
          </w:tcPr>
          <w:p w:rsidR="00A45426" w:rsidRPr="00A45426" w:rsidRDefault="00A45426" w:rsidP="00A45426">
            <w:pPr>
              <w:ind w:firstLine="0"/>
            </w:pPr>
            <w:r>
              <w:t>Daning</w:t>
            </w:r>
          </w:p>
        </w:tc>
      </w:tr>
      <w:tr w:rsidR="00A45426" w:rsidRPr="00A45426" w:rsidTr="00A45426">
        <w:tc>
          <w:tcPr>
            <w:tcW w:w="2179" w:type="dxa"/>
            <w:shd w:val="clear" w:color="auto" w:fill="auto"/>
          </w:tcPr>
          <w:p w:rsidR="00A45426" w:rsidRPr="00A45426" w:rsidRDefault="00A45426" w:rsidP="00A45426">
            <w:pPr>
              <w:ind w:firstLine="0"/>
            </w:pPr>
            <w:r>
              <w:t>Delleney</w:t>
            </w:r>
          </w:p>
        </w:tc>
        <w:tc>
          <w:tcPr>
            <w:tcW w:w="2179" w:type="dxa"/>
            <w:shd w:val="clear" w:color="auto" w:fill="auto"/>
          </w:tcPr>
          <w:p w:rsidR="00A45426" w:rsidRPr="00A45426" w:rsidRDefault="00A45426" w:rsidP="00A45426">
            <w:pPr>
              <w:ind w:firstLine="0"/>
            </w:pPr>
            <w:r>
              <w:t>Dillard</w:t>
            </w:r>
          </w:p>
        </w:tc>
        <w:tc>
          <w:tcPr>
            <w:tcW w:w="2180" w:type="dxa"/>
            <w:shd w:val="clear" w:color="auto" w:fill="auto"/>
          </w:tcPr>
          <w:p w:rsidR="00A45426" w:rsidRPr="00A45426" w:rsidRDefault="00A45426" w:rsidP="00A45426">
            <w:pPr>
              <w:ind w:firstLine="0"/>
            </w:pPr>
            <w:r>
              <w:t>Douglas</w:t>
            </w:r>
          </w:p>
        </w:tc>
      </w:tr>
      <w:tr w:rsidR="00A45426" w:rsidRPr="00A45426" w:rsidTr="00A45426">
        <w:tc>
          <w:tcPr>
            <w:tcW w:w="2179" w:type="dxa"/>
            <w:shd w:val="clear" w:color="auto" w:fill="auto"/>
          </w:tcPr>
          <w:p w:rsidR="00A45426" w:rsidRPr="00A45426" w:rsidRDefault="00A45426" w:rsidP="00A45426">
            <w:pPr>
              <w:ind w:firstLine="0"/>
            </w:pPr>
            <w:r>
              <w:t>Duckworth</w:t>
            </w:r>
          </w:p>
        </w:tc>
        <w:tc>
          <w:tcPr>
            <w:tcW w:w="2179" w:type="dxa"/>
            <w:shd w:val="clear" w:color="auto" w:fill="auto"/>
          </w:tcPr>
          <w:p w:rsidR="00A45426" w:rsidRPr="00A45426" w:rsidRDefault="00A45426" w:rsidP="00A45426">
            <w:pPr>
              <w:ind w:firstLine="0"/>
            </w:pPr>
            <w:r>
              <w:t>Erickson</w:t>
            </w:r>
          </w:p>
        </w:tc>
        <w:tc>
          <w:tcPr>
            <w:tcW w:w="2180" w:type="dxa"/>
            <w:shd w:val="clear" w:color="auto" w:fill="auto"/>
          </w:tcPr>
          <w:p w:rsidR="00A45426" w:rsidRPr="00A45426" w:rsidRDefault="00A45426" w:rsidP="00A45426">
            <w:pPr>
              <w:ind w:firstLine="0"/>
            </w:pPr>
            <w:r>
              <w:t>Finlay</w:t>
            </w:r>
          </w:p>
        </w:tc>
      </w:tr>
      <w:tr w:rsidR="00A45426" w:rsidRPr="00A45426" w:rsidTr="00A45426">
        <w:tc>
          <w:tcPr>
            <w:tcW w:w="2179" w:type="dxa"/>
            <w:shd w:val="clear" w:color="auto" w:fill="auto"/>
          </w:tcPr>
          <w:p w:rsidR="00A45426" w:rsidRPr="00A45426" w:rsidRDefault="00A45426" w:rsidP="00A45426">
            <w:pPr>
              <w:ind w:firstLine="0"/>
            </w:pPr>
            <w:r>
              <w:t>Forrester</w:t>
            </w:r>
          </w:p>
        </w:tc>
        <w:tc>
          <w:tcPr>
            <w:tcW w:w="2179" w:type="dxa"/>
            <w:shd w:val="clear" w:color="auto" w:fill="auto"/>
          </w:tcPr>
          <w:p w:rsidR="00A45426" w:rsidRPr="00A45426" w:rsidRDefault="00A45426" w:rsidP="00A45426">
            <w:pPr>
              <w:ind w:firstLine="0"/>
            </w:pPr>
            <w:r>
              <w:t>Funderburk</w:t>
            </w:r>
          </w:p>
        </w:tc>
        <w:tc>
          <w:tcPr>
            <w:tcW w:w="2180" w:type="dxa"/>
            <w:shd w:val="clear" w:color="auto" w:fill="auto"/>
          </w:tcPr>
          <w:p w:rsidR="00A45426" w:rsidRPr="00A45426" w:rsidRDefault="00A45426" w:rsidP="00A45426">
            <w:pPr>
              <w:ind w:firstLine="0"/>
            </w:pPr>
            <w:r>
              <w:t>Gagnon</w:t>
            </w:r>
          </w:p>
        </w:tc>
      </w:tr>
      <w:tr w:rsidR="00A45426" w:rsidRPr="00A45426" w:rsidTr="00A45426">
        <w:tc>
          <w:tcPr>
            <w:tcW w:w="2179" w:type="dxa"/>
            <w:shd w:val="clear" w:color="auto" w:fill="auto"/>
          </w:tcPr>
          <w:p w:rsidR="00A45426" w:rsidRPr="00A45426" w:rsidRDefault="00A45426" w:rsidP="00A45426">
            <w:pPr>
              <w:ind w:firstLine="0"/>
            </w:pPr>
            <w:r>
              <w:t>Gambrell</w:t>
            </w:r>
          </w:p>
        </w:tc>
        <w:tc>
          <w:tcPr>
            <w:tcW w:w="2179" w:type="dxa"/>
            <w:shd w:val="clear" w:color="auto" w:fill="auto"/>
          </w:tcPr>
          <w:p w:rsidR="00A45426" w:rsidRPr="00A45426" w:rsidRDefault="00A45426" w:rsidP="00A45426">
            <w:pPr>
              <w:ind w:firstLine="0"/>
            </w:pPr>
            <w:r>
              <w:t>George</w:t>
            </w:r>
          </w:p>
        </w:tc>
        <w:tc>
          <w:tcPr>
            <w:tcW w:w="2180" w:type="dxa"/>
            <w:shd w:val="clear" w:color="auto" w:fill="auto"/>
          </w:tcPr>
          <w:p w:rsidR="00A45426" w:rsidRPr="00A45426" w:rsidRDefault="00A45426" w:rsidP="00A45426">
            <w:pPr>
              <w:ind w:firstLine="0"/>
            </w:pPr>
            <w:r>
              <w:t>Gilliard</w:t>
            </w:r>
          </w:p>
        </w:tc>
      </w:tr>
      <w:tr w:rsidR="00A45426" w:rsidRPr="00A45426" w:rsidTr="00A45426">
        <w:tc>
          <w:tcPr>
            <w:tcW w:w="2179" w:type="dxa"/>
            <w:shd w:val="clear" w:color="auto" w:fill="auto"/>
          </w:tcPr>
          <w:p w:rsidR="00A45426" w:rsidRPr="00A45426" w:rsidRDefault="00A45426" w:rsidP="00A45426">
            <w:pPr>
              <w:ind w:firstLine="0"/>
            </w:pPr>
            <w:r>
              <w:t>Goldfinch</w:t>
            </w:r>
          </w:p>
        </w:tc>
        <w:tc>
          <w:tcPr>
            <w:tcW w:w="2179" w:type="dxa"/>
            <w:shd w:val="clear" w:color="auto" w:fill="auto"/>
          </w:tcPr>
          <w:p w:rsidR="00A45426" w:rsidRPr="00A45426" w:rsidRDefault="00A45426" w:rsidP="00A45426">
            <w:pPr>
              <w:ind w:firstLine="0"/>
            </w:pPr>
            <w:r>
              <w:t>Hamilton</w:t>
            </w:r>
          </w:p>
        </w:tc>
        <w:tc>
          <w:tcPr>
            <w:tcW w:w="2180" w:type="dxa"/>
            <w:shd w:val="clear" w:color="auto" w:fill="auto"/>
          </w:tcPr>
          <w:p w:rsidR="00A45426" w:rsidRPr="00A45426" w:rsidRDefault="00A45426" w:rsidP="00A45426">
            <w:pPr>
              <w:ind w:firstLine="0"/>
            </w:pPr>
            <w:r>
              <w:t>Hart</w:t>
            </w:r>
          </w:p>
        </w:tc>
      </w:tr>
      <w:tr w:rsidR="00A45426" w:rsidRPr="00A45426" w:rsidTr="00A45426">
        <w:tc>
          <w:tcPr>
            <w:tcW w:w="2179" w:type="dxa"/>
            <w:shd w:val="clear" w:color="auto" w:fill="auto"/>
          </w:tcPr>
          <w:p w:rsidR="00A45426" w:rsidRPr="00A45426" w:rsidRDefault="00A45426" w:rsidP="00A45426">
            <w:pPr>
              <w:ind w:firstLine="0"/>
            </w:pPr>
            <w:r>
              <w:t>Henegan</w:t>
            </w:r>
          </w:p>
        </w:tc>
        <w:tc>
          <w:tcPr>
            <w:tcW w:w="2179" w:type="dxa"/>
            <w:shd w:val="clear" w:color="auto" w:fill="auto"/>
          </w:tcPr>
          <w:p w:rsidR="00A45426" w:rsidRPr="00A45426" w:rsidRDefault="00A45426" w:rsidP="00A45426">
            <w:pPr>
              <w:ind w:firstLine="0"/>
            </w:pPr>
            <w:r>
              <w:t>Herbkersman</w:t>
            </w:r>
          </w:p>
        </w:tc>
        <w:tc>
          <w:tcPr>
            <w:tcW w:w="2180" w:type="dxa"/>
            <w:shd w:val="clear" w:color="auto" w:fill="auto"/>
          </w:tcPr>
          <w:p w:rsidR="00A45426" w:rsidRPr="00A45426" w:rsidRDefault="00A45426" w:rsidP="00A45426">
            <w:pPr>
              <w:ind w:firstLine="0"/>
            </w:pPr>
            <w:r>
              <w:t>Hicks</w:t>
            </w:r>
          </w:p>
        </w:tc>
      </w:tr>
      <w:tr w:rsidR="00A45426" w:rsidRPr="00A45426" w:rsidTr="00A45426">
        <w:tc>
          <w:tcPr>
            <w:tcW w:w="2179" w:type="dxa"/>
            <w:shd w:val="clear" w:color="auto" w:fill="auto"/>
          </w:tcPr>
          <w:p w:rsidR="00A45426" w:rsidRPr="00A45426" w:rsidRDefault="00A45426" w:rsidP="00A45426">
            <w:pPr>
              <w:ind w:firstLine="0"/>
            </w:pPr>
            <w:r>
              <w:t>Hill</w:t>
            </w:r>
          </w:p>
        </w:tc>
        <w:tc>
          <w:tcPr>
            <w:tcW w:w="2179" w:type="dxa"/>
            <w:shd w:val="clear" w:color="auto" w:fill="auto"/>
          </w:tcPr>
          <w:p w:rsidR="00A45426" w:rsidRPr="00A45426" w:rsidRDefault="00A45426" w:rsidP="00A45426">
            <w:pPr>
              <w:ind w:firstLine="0"/>
            </w:pPr>
            <w:r>
              <w:t>Hiott</w:t>
            </w:r>
          </w:p>
        </w:tc>
        <w:tc>
          <w:tcPr>
            <w:tcW w:w="2180" w:type="dxa"/>
            <w:shd w:val="clear" w:color="auto" w:fill="auto"/>
          </w:tcPr>
          <w:p w:rsidR="00A45426" w:rsidRPr="00A45426" w:rsidRDefault="00A45426" w:rsidP="00A45426">
            <w:pPr>
              <w:ind w:firstLine="0"/>
            </w:pPr>
            <w:r>
              <w:t>Hixon</w:t>
            </w:r>
          </w:p>
        </w:tc>
      </w:tr>
      <w:tr w:rsidR="00A45426" w:rsidRPr="00A45426" w:rsidTr="00A45426">
        <w:tc>
          <w:tcPr>
            <w:tcW w:w="2179" w:type="dxa"/>
            <w:shd w:val="clear" w:color="auto" w:fill="auto"/>
          </w:tcPr>
          <w:p w:rsidR="00A45426" w:rsidRPr="00A45426" w:rsidRDefault="00A45426" w:rsidP="00A45426">
            <w:pPr>
              <w:ind w:firstLine="0"/>
            </w:pPr>
            <w:r>
              <w:t>Hodges</w:t>
            </w:r>
          </w:p>
        </w:tc>
        <w:tc>
          <w:tcPr>
            <w:tcW w:w="2179" w:type="dxa"/>
            <w:shd w:val="clear" w:color="auto" w:fill="auto"/>
          </w:tcPr>
          <w:p w:rsidR="00A45426" w:rsidRPr="00A45426" w:rsidRDefault="00A45426" w:rsidP="00A45426">
            <w:pPr>
              <w:ind w:firstLine="0"/>
            </w:pPr>
            <w:r>
              <w:t>Hosey</w:t>
            </w:r>
          </w:p>
        </w:tc>
        <w:tc>
          <w:tcPr>
            <w:tcW w:w="2180" w:type="dxa"/>
            <w:shd w:val="clear" w:color="auto" w:fill="auto"/>
          </w:tcPr>
          <w:p w:rsidR="00A45426" w:rsidRPr="00A45426" w:rsidRDefault="00A45426" w:rsidP="00A45426">
            <w:pPr>
              <w:ind w:firstLine="0"/>
            </w:pPr>
            <w:r>
              <w:t>Huggins</w:t>
            </w:r>
          </w:p>
        </w:tc>
      </w:tr>
      <w:tr w:rsidR="00A45426" w:rsidRPr="00A45426" w:rsidTr="00A45426">
        <w:tc>
          <w:tcPr>
            <w:tcW w:w="2179" w:type="dxa"/>
            <w:shd w:val="clear" w:color="auto" w:fill="auto"/>
          </w:tcPr>
          <w:p w:rsidR="00A45426" w:rsidRPr="00A45426" w:rsidRDefault="00A45426" w:rsidP="00A45426">
            <w:pPr>
              <w:ind w:firstLine="0"/>
            </w:pPr>
            <w:r>
              <w:t>Jefferson</w:t>
            </w:r>
          </w:p>
        </w:tc>
        <w:tc>
          <w:tcPr>
            <w:tcW w:w="2179" w:type="dxa"/>
            <w:shd w:val="clear" w:color="auto" w:fill="auto"/>
          </w:tcPr>
          <w:p w:rsidR="00A45426" w:rsidRPr="00A45426" w:rsidRDefault="00A45426" w:rsidP="00A45426">
            <w:pPr>
              <w:ind w:firstLine="0"/>
            </w:pPr>
            <w:r>
              <w:t>Jordan</w:t>
            </w:r>
          </w:p>
        </w:tc>
        <w:tc>
          <w:tcPr>
            <w:tcW w:w="2180" w:type="dxa"/>
            <w:shd w:val="clear" w:color="auto" w:fill="auto"/>
          </w:tcPr>
          <w:p w:rsidR="00A45426" w:rsidRPr="00A45426" w:rsidRDefault="00A45426" w:rsidP="00A45426">
            <w:pPr>
              <w:ind w:firstLine="0"/>
            </w:pPr>
            <w:r>
              <w:t>Kennedy</w:t>
            </w:r>
          </w:p>
        </w:tc>
      </w:tr>
      <w:tr w:rsidR="00A45426" w:rsidRPr="00A45426" w:rsidTr="00A45426">
        <w:tc>
          <w:tcPr>
            <w:tcW w:w="2179" w:type="dxa"/>
            <w:shd w:val="clear" w:color="auto" w:fill="auto"/>
          </w:tcPr>
          <w:p w:rsidR="00A45426" w:rsidRPr="00A45426" w:rsidRDefault="00A45426" w:rsidP="00A45426">
            <w:pPr>
              <w:ind w:firstLine="0"/>
            </w:pPr>
            <w:r>
              <w:t>King</w:t>
            </w:r>
          </w:p>
        </w:tc>
        <w:tc>
          <w:tcPr>
            <w:tcW w:w="2179" w:type="dxa"/>
            <w:shd w:val="clear" w:color="auto" w:fill="auto"/>
          </w:tcPr>
          <w:p w:rsidR="00A45426" w:rsidRPr="00A45426" w:rsidRDefault="00A45426" w:rsidP="00A45426">
            <w:pPr>
              <w:ind w:firstLine="0"/>
            </w:pPr>
            <w:r>
              <w:t>Kirby</w:t>
            </w:r>
          </w:p>
        </w:tc>
        <w:tc>
          <w:tcPr>
            <w:tcW w:w="2180" w:type="dxa"/>
            <w:shd w:val="clear" w:color="auto" w:fill="auto"/>
          </w:tcPr>
          <w:p w:rsidR="00A45426" w:rsidRPr="00A45426" w:rsidRDefault="00A45426" w:rsidP="00A45426">
            <w:pPr>
              <w:ind w:firstLine="0"/>
            </w:pPr>
            <w:r>
              <w:t>Knight</w:t>
            </w:r>
          </w:p>
        </w:tc>
      </w:tr>
      <w:tr w:rsidR="00A45426" w:rsidRPr="00A45426" w:rsidTr="00A45426">
        <w:tc>
          <w:tcPr>
            <w:tcW w:w="2179" w:type="dxa"/>
            <w:shd w:val="clear" w:color="auto" w:fill="auto"/>
          </w:tcPr>
          <w:p w:rsidR="00A45426" w:rsidRPr="00A45426" w:rsidRDefault="00A45426" w:rsidP="00A45426">
            <w:pPr>
              <w:ind w:firstLine="0"/>
            </w:pPr>
            <w:r>
              <w:t>Limehouse</w:t>
            </w:r>
          </w:p>
        </w:tc>
        <w:tc>
          <w:tcPr>
            <w:tcW w:w="2179" w:type="dxa"/>
            <w:shd w:val="clear" w:color="auto" w:fill="auto"/>
          </w:tcPr>
          <w:p w:rsidR="00A45426" w:rsidRPr="00A45426" w:rsidRDefault="00A45426" w:rsidP="00A45426">
            <w:pPr>
              <w:ind w:firstLine="0"/>
            </w:pPr>
            <w:r>
              <w:t>Loftis</w:t>
            </w:r>
          </w:p>
        </w:tc>
        <w:tc>
          <w:tcPr>
            <w:tcW w:w="2180" w:type="dxa"/>
            <w:shd w:val="clear" w:color="auto" w:fill="auto"/>
          </w:tcPr>
          <w:p w:rsidR="00A45426" w:rsidRPr="00A45426" w:rsidRDefault="00A45426" w:rsidP="00A45426">
            <w:pPr>
              <w:ind w:firstLine="0"/>
            </w:pPr>
            <w:r>
              <w:t>Lowe</w:t>
            </w:r>
          </w:p>
        </w:tc>
      </w:tr>
      <w:tr w:rsidR="00A45426" w:rsidRPr="00A45426" w:rsidTr="00A45426">
        <w:tc>
          <w:tcPr>
            <w:tcW w:w="2179" w:type="dxa"/>
            <w:shd w:val="clear" w:color="auto" w:fill="auto"/>
          </w:tcPr>
          <w:p w:rsidR="00A45426" w:rsidRPr="00A45426" w:rsidRDefault="00A45426" w:rsidP="00A45426">
            <w:pPr>
              <w:ind w:firstLine="0"/>
            </w:pPr>
            <w:r>
              <w:t>Lucas</w:t>
            </w:r>
          </w:p>
        </w:tc>
        <w:tc>
          <w:tcPr>
            <w:tcW w:w="2179" w:type="dxa"/>
            <w:shd w:val="clear" w:color="auto" w:fill="auto"/>
          </w:tcPr>
          <w:p w:rsidR="00A45426" w:rsidRPr="00A45426" w:rsidRDefault="00A45426" w:rsidP="00A45426">
            <w:pPr>
              <w:ind w:firstLine="0"/>
            </w:pPr>
            <w:r>
              <w:t>McCoy</w:t>
            </w:r>
          </w:p>
        </w:tc>
        <w:tc>
          <w:tcPr>
            <w:tcW w:w="2180" w:type="dxa"/>
            <w:shd w:val="clear" w:color="auto" w:fill="auto"/>
          </w:tcPr>
          <w:p w:rsidR="00A45426" w:rsidRPr="00A45426" w:rsidRDefault="00A45426" w:rsidP="00A45426">
            <w:pPr>
              <w:ind w:firstLine="0"/>
            </w:pPr>
            <w:r>
              <w:t>McEachern</w:t>
            </w:r>
          </w:p>
        </w:tc>
      </w:tr>
      <w:tr w:rsidR="00A45426" w:rsidRPr="00A45426" w:rsidTr="00A45426">
        <w:tc>
          <w:tcPr>
            <w:tcW w:w="2179" w:type="dxa"/>
            <w:shd w:val="clear" w:color="auto" w:fill="auto"/>
          </w:tcPr>
          <w:p w:rsidR="00A45426" w:rsidRPr="00A45426" w:rsidRDefault="00A45426" w:rsidP="00A45426">
            <w:pPr>
              <w:ind w:firstLine="0"/>
            </w:pPr>
            <w:r>
              <w:t>McKnight</w:t>
            </w:r>
          </w:p>
        </w:tc>
        <w:tc>
          <w:tcPr>
            <w:tcW w:w="2179" w:type="dxa"/>
            <w:shd w:val="clear" w:color="auto" w:fill="auto"/>
          </w:tcPr>
          <w:p w:rsidR="00A45426" w:rsidRPr="00A45426" w:rsidRDefault="00A45426" w:rsidP="00A45426">
            <w:pPr>
              <w:ind w:firstLine="0"/>
            </w:pPr>
            <w:r>
              <w:t>M. S. McLeod</w:t>
            </w:r>
          </w:p>
        </w:tc>
        <w:tc>
          <w:tcPr>
            <w:tcW w:w="2180" w:type="dxa"/>
            <w:shd w:val="clear" w:color="auto" w:fill="auto"/>
          </w:tcPr>
          <w:p w:rsidR="00A45426" w:rsidRPr="00A45426" w:rsidRDefault="00A45426" w:rsidP="00A45426">
            <w:pPr>
              <w:ind w:firstLine="0"/>
            </w:pPr>
            <w:r>
              <w:t>W. J. McLeod</w:t>
            </w:r>
          </w:p>
        </w:tc>
      </w:tr>
      <w:tr w:rsidR="00A45426" w:rsidRPr="00A45426" w:rsidTr="00A45426">
        <w:tc>
          <w:tcPr>
            <w:tcW w:w="2179" w:type="dxa"/>
            <w:shd w:val="clear" w:color="auto" w:fill="auto"/>
          </w:tcPr>
          <w:p w:rsidR="00A45426" w:rsidRPr="00A45426" w:rsidRDefault="00A45426" w:rsidP="00A45426">
            <w:pPr>
              <w:ind w:firstLine="0"/>
            </w:pPr>
            <w:r>
              <w:t>Mitchell</w:t>
            </w:r>
          </w:p>
        </w:tc>
        <w:tc>
          <w:tcPr>
            <w:tcW w:w="2179" w:type="dxa"/>
            <w:shd w:val="clear" w:color="auto" w:fill="auto"/>
          </w:tcPr>
          <w:p w:rsidR="00A45426" w:rsidRPr="00A45426" w:rsidRDefault="00A45426" w:rsidP="00A45426">
            <w:pPr>
              <w:ind w:firstLine="0"/>
            </w:pPr>
            <w:r>
              <w:t>D. C. Moss</w:t>
            </w:r>
          </w:p>
        </w:tc>
        <w:tc>
          <w:tcPr>
            <w:tcW w:w="2180" w:type="dxa"/>
            <w:shd w:val="clear" w:color="auto" w:fill="auto"/>
          </w:tcPr>
          <w:p w:rsidR="00A45426" w:rsidRPr="00A45426" w:rsidRDefault="00A45426" w:rsidP="00A45426">
            <w:pPr>
              <w:ind w:firstLine="0"/>
            </w:pPr>
            <w:r>
              <w:t>V. S. Moss</w:t>
            </w:r>
          </w:p>
        </w:tc>
      </w:tr>
      <w:tr w:rsidR="00A45426" w:rsidRPr="00A45426" w:rsidTr="00A45426">
        <w:tc>
          <w:tcPr>
            <w:tcW w:w="2179" w:type="dxa"/>
            <w:shd w:val="clear" w:color="auto" w:fill="auto"/>
          </w:tcPr>
          <w:p w:rsidR="00A45426" w:rsidRPr="00A45426" w:rsidRDefault="00A45426" w:rsidP="00A45426">
            <w:pPr>
              <w:ind w:firstLine="0"/>
            </w:pPr>
            <w:r>
              <w:t>Norman</w:t>
            </w:r>
          </w:p>
        </w:tc>
        <w:tc>
          <w:tcPr>
            <w:tcW w:w="2179" w:type="dxa"/>
            <w:shd w:val="clear" w:color="auto" w:fill="auto"/>
          </w:tcPr>
          <w:p w:rsidR="00A45426" w:rsidRPr="00A45426" w:rsidRDefault="00A45426" w:rsidP="00A45426">
            <w:pPr>
              <w:ind w:firstLine="0"/>
            </w:pPr>
            <w:r>
              <w:t>Norrell</w:t>
            </w:r>
          </w:p>
        </w:tc>
        <w:tc>
          <w:tcPr>
            <w:tcW w:w="2180" w:type="dxa"/>
            <w:shd w:val="clear" w:color="auto" w:fill="auto"/>
          </w:tcPr>
          <w:p w:rsidR="00A45426" w:rsidRPr="00A45426" w:rsidRDefault="00A45426" w:rsidP="00A45426">
            <w:pPr>
              <w:ind w:firstLine="0"/>
            </w:pPr>
            <w:r>
              <w:t>Ott</w:t>
            </w:r>
          </w:p>
        </w:tc>
      </w:tr>
      <w:tr w:rsidR="00A45426" w:rsidRPr="00A45426" w:rsidTr="00A45426">
        <w:tc>
          <w:tcPr>
            <w:tcW w:w="2179" w:type="dxa"/>
            <w:shd w:val="clear" w:color="auto" w:fill="auto"/>
          </w:tcPr>
          <w:p w:rsidR="00A45426" w:rsidRPr="00A45426" w:rsidRDefault="00A45426" w:rsidP="00A45426">
            <w:pPr>
              <w:ind w:firstLine="0"/>
            </w:pPr>
            <w:r>
              <w:t>Pope</w:t>
            </w:r>
          </w:p>
        </w:tc>
        <w:tc>
          <w:tcPr>
            <w:tcW w:w="2179" w:type="dxa"/>
            <w:shd w:val="clear" w:color="auto" w:fill="auto"/>
          </w:tcPr>
          <w:p w:rsidR="00A45426" w:rsidRPr="00A45426" w:rsidRDefault="00A45426" w:rsidP="00A45426">
            <w:pPr>
              <w:ind w:firstLine="0"/>
            </w:pPr>
            <w:r>
              <w:t>Putnam</w:t>
            </w:r>
          </w:p>
        </w:tc>
        <w:tc>
          <w:tcPr>
            <w:tcW w:w="2180" w:type="dxa"/>
            <w:shd w:val="clear" w:color="auto" w:fill="auto"/>
          </w:tcPr>
          <w:p w:rsidR="00A45426" w:rsidRPr="00A45426" w:rsidRDefault="00A45426" w:rsidP="00A45426">
            <w:pPr>
              <w:ind w:firstLine="0"/>
            </w:pPr>
            <w:r>
              <w:t>Quinn</w:t>
            </w:r>
          </w:p>
        </w:tc>
      </w:tr>
      <w:tr w:rsidR="00A45426" w:rsidRPr="00A45426" w:rsidTr="00A45426">
        <w:tc>
          <w:tcPr>
            <w:tcW w:w="2179" w:type="dxa"/>
            <w:shd w:val="clear" w:color="auto" w:fill="auto"/>
          </w:tcPr>
          <w:p w:rsidR="00A45426" w:rsidRPr="00A45426" w:rsidRDefault="00A45426" w:rsidP="00A45426">
            <w:pPr>
              <w:ind w:firstLine="0"/>
            </w:pPr>
            <w:r>
              <w:t>Ridgeway</w:t>
            </w:r>
          </w:p>
        </w:tc>
        <w:tc>
          <w:tcPr>
            <w:tcW w:w="2179" w:type="dxa"/>
            <w:shd w:val="clear" w:color="auto" w:fill="auto"/>
          </w:tcPr>
          <w:p w:rsidR="00A45426" w:rsidRPr="00A45426" w:rsidRDefault="00A45426" w:rsidP="00A45426">
            <w:pPr>
              <w:ind w:firstLine="0"/>
            </w:pPr>
            <w:r>
              <w:t>Riley</w:t>
            </w:r>
          </w:p>
        </w:tc>
        <w:tc>
          <w:tcPr>
            <w:tcW w:w="2180" w:type="dxa"/>
            <w:shd w:val="clear" w:color="auto" w:fill="auto"/>
          </w:tcPr>
          <w:p w:rsidR="00A45426" w:rsidRPr="00A45426" w:rsidRDefault="00A45426" w:rsidP="00A45426">
            <w:pPr>
              <w:ind w:firstLine="0"/>
            </w:pPr>
            <w:r>
              <w:t>Rivers</w:t>
            </w:r>
          </w:p>
        </w:tc>
      </w:tr>
      <w:tr w:rsidR="00A45426" w:rsidRPr="00A45426" w:rsidTr="00A45426">
        <w:tc>
          <w:tcPr>
            <w:tcW w:w="2179" w:type="dxa"/>
            <w:shd w:val="clear" w:color="auto" w:fill="auto"/>
          </w:tcPr>
          <w:p w:rsidR="00A45426" w:rsidRPr="00A45426" w:rsidRDefault="00A45426" w:rsidP="00A45426">
            <w:pPr>
              <w:ind w:firstLine="0"/>
            </w:pPr>
            <w:r>
              <w:t>Robinson-Simpson</w:t>
            </w:r>
          </w:p>
        </w:tc>
        <w:tc>
          <w:tcPr>
            <w:tcW w:w="2179" w:type="dxa"/>
            <w:shd w:val="clear" w:color="auto" w:fill="auto"/>
          </w:tcPr>
          <w:p w:rsidR="00A45426" w:rsidRPr="00A45426" w:rsidRDefault="00A45426" w:rsidP="00A45426">
            <w:pPr>
              <w:ind w:firstLine="0"/>
            </w:pPr>
            <w:r>
              <w:t>Rutherford</w:t>
            </w:r>
          </w:p>
        </w:tc>
        <w:tc>
          <w:tcPr>
            <w:tcW w:w="2180" w:type="dxa"/>
            <w:shd w:val="clear" w:color="auto" w:fill="auto"/>
          </w:tcPr>
          <w:p w:rsidR="00A45426" w:rsidRPr="00A45426" w:rsidRDefault="00A45426" w:rsidP="00A45426">
            <w:pPr>
              <w:ind w:firstLine="0"/>
            </w:pPr>
            <w:r>
              <w:t>Ryhal</w:t>
            </w:r>
          </w:p>
        </w:tc>
      </w:tr>
      <w:tr w:rsidR="00A45426" w:rsidRPr="00A45426" w:rsidTr="00A45426">
        <w:tc>
          <w:tcPr>
            <w:tcW w:w="2179" w:type="dxa"/>
            <w:shd w:val="clear" w:color="auto" w:fill="auto"/>
          </w:tcPr>
          <w:p w:rsidR="00A45426" w:rsidRPr="00A45426" w:rsidRDefault="00A45426" w:rsidP="00A45426">
            <w:pPr>
              <w:ind w:firstLine="0"/>
            </w:pPr>
            <w:r>
              <w:t>Simrill</w:t>
            </w:r>
          </w:p>
        </w:tc>
        <w:tc>
          <w:tcPr>
            <w:tcW w:w="2179" w:type="dxa"/>
            <w:shd w:val="clear" w:color="auto" w:fill="auto"/>
          </w:tcPr>
          <w:p w:rsidR="00A45426" w:rsidRPr="00A45426" w:rsidRDefault="00A45426" w:rsidP="00A45426">
            <w:pPr>
              <w:ind w:firstLine="0"/>
            </w:pPr>
            <w:r>
              <w:t>G. M. Smith</w:t>
            </w:r>
          </w:p>
        </w:tc>
        <w:tc>
          <w:tcPr>
            <w:tcW w:w="2180" w:type="dxa"/>
            <w:shd w:val="clear" w:color="auto" w:fill="auto"/>
          </w:tcPr>
          <w:p w:rsidR="00A45426" w:rsidRPr="00A45426" w:rsidRDefault="00A45426" w:rsidP="00A45426">
            <w:pPr>
              <w:ind w:firstLine="0"/>
            </w:pPr>
            <w:r>
              <w:t>G. R. Smith</w:t>
            </w:r>
          </w:p>
        </w:tc>
      </w:tr>
      <w:tr w:rsidR="00A45426" w:rsidRPr="00A45426" w:rsidTr="00A45426">
        <w:tc>
          <w:tcPr>
            <w:tcW w:w="2179" w:type="dxa"/>
            <w:shd w:val="clear" w:color="auto" w:fill="auto"/>
          </w:tcPr>
          <w:p w:rsidR="00A45426" w:rsidRPr="00A45426" w:rsidRDefault="00A45426" w:rsidP="00A45426">
            <w:pPr>
              <w:ind w:firstLine="0"/>
            </w:pPr>
            <w:r>
              <w:t>Sottile</w:t>
            </w:r>
          </w:p>
        </w:tc>
        <w:tc>
          <w:tcPr>
            <w:tcW w:w="2179" w:type="dxa"/>
            <w:shd w:val="clear" w:color="auto" w:fill="auto"/>
          </w:tcPr>
          <w:p w:rsidR="00A45426" w:rsidRPr="00A45426" w:rsidRDefault="00A45426" w:rsidP="00A45426">
            <w:pPr>
              <w:ind w:firstLine="0"/>
            </w:pPr>
            <w:r>
              <w:t>Southard</w:t>
            </w:r>
          </w:p>
        </w:tc>
        <w:tc>
          <w:tcPr>
            <w:tcW w:w="2180" w:type="dxa"/>
            <w:shd w:val="clear" w:color="auto" w:fill="auto"/>
          </w:tcPr>
          <w:p w:rsidR="00A45426" w:rsidRPr="00A45426" w:rsidRDefault="00A45426" w:rsidP="00A45426">
            <w:pPr>
              <w:ind w:firstLine="0"/>
            </w:pPr>
            <w:r>
              <w:t>Spires</w:t>
            </w:r>
          </w:p>
        </w:tc>
      </w:tr>
      <w:tr w:rsidR="00A45426" w:rsidRPr="00A45426" w:rsidTr="00A45426">
        <w:tc>
          <w:tcPr>
            <w:tcW w:w="2179" w:type="dxa"/>
            <w:shd w:val="clear" w:color="auto" w:fill="auto"/>
          </w:tcPr>
          <w:p w:rsidR="00A45426" w:rsidRPr="00A45426" w:rsidRDefault="00A45426" w:rsidP="00A45426">
            <w:pPr>
              <w:ind w:firstLine="0"/>
            </w:pPr>
            <w:r>
              <w:t>Stavrinakis</w:t>
            </w:r>
          </w:p>
        </w:tc>
        <w:tc>
          <w:tcPr>
            <w:tcW w:w="2179" w:type="dxa"/>
            <w:shd w:val="clear" w:color="auto" w:fill="auto"/>
          </w:tcPr>
          <w:p w:rsidR="00A45426" w:rsidRPr="00A45426" w:rsidRDefault="00A45426" w:rsidP="00A45426">
            <w:pPr>
              <w:ind w:firstLine="0"/>
            </w:pPr>
            <w:r>
              <w:t>Stringer</w:t>
            </w:r>
          </w:p>
        </w:tc>
        <w:tc>
          <w:tcPr>
            <w:tcW w:w="2180" w:type="dxa"/>
            <w:shd w:val="clear" w:color="auto" w:fill="auto"/>
          </w:tcPr>
          <w:p w:rsidR="00A45426" w:rsidRPr="00A45426" w:rsidRDefault="00A45426" w:rsidP="00A45426">
            <w:pPr>
              <w:ind w:firstLine="0"/>
            </w:pPr>
            <w:r>
              <w:t>Tallon</w:t>
            </w:r>
          </w:p>
        </w:tc>
      </w:tr>
      <w:tr w:rsidR="00A45426" w:rsidRPr="00A45426" w:rsidTr="00A45426">
        <w:tc>
          <w:tcPr>
            <w:tcW w:w="2179" w:type="dxa"/>
            <w:shd w:val="clear" w:color="auto" w:fill="auto"/>
          </w:tcPr>
          <w:p w:rsidR="00A45426" w:rsidRPr="00A45426" w:rsidRDefault="00A45426" w:rsidP="00A45426">
            <w:pPr>
              <w:ind w:firstLine="0"/>
            </w:pPr>
            <w:r>
              <w:t>Taylor</w:t>
            </w:r>
          </w:p>
        </w:tc>
        <w:tc>
          <w:tcPr>
            <w:tcW w:w="2179" w:type="dxa"/>
            <w:shd w:val="clear" w:color="auto" w:fill="auto"/>
          </w:tcPr>
          <w:p w:rsidR="00A45426" w:rsidRPr="00A45426" w:rsidRDefault="00A45426" w:rsidP="00A45426">
            <w:pPr>
              <w:ind w:firstLine="0"/>
            </w:pPr>
            <w:r>
              <w:t>Thayer</w:t>
            </w:r>
          </w:p>
        </w:tc>
        <w:tc>
          <w:tcPr>
            <w:tcW w:w="2180" w:type="dxa"/>
            <w:shd w:val="clear" w:color="auto" w:fill="auto"/>
          </w:tcPr>
          <w:p w:rsidR="00A45426" w:rsidRPr="00A45426" w:rsidRDefault="00A45426" w:rsidP="00A45426">
            <w:pPr>
              <w:ind w:firstLine="0"/>
            </w:pPr>
            <w:r>
              <w:t>Tinkler</w:t>
            </w:r>
          </w:p>
        </w:tc>
      </w:tr>
      <w:tr w:rsidR="00A45426" w:rsidRPr="00A45426" w:rsidTr="00A45426">
        <w:tc>
          <w:tcPr>
            <w:tcW w:w="2179" w:type="dxa"/>
            <w:shd w:val="clear" w:color="auto" w:fill="auto"/>
          </w:tcPr>
          <w:p w:rsidR="00A45426" w:rsidRPr="00A45426" w:rsidRDefault="00A45426" w:rsidP="00A45426">
            <w:pPr>
              <w:ind w:firstLine="0"/>
            </w:pPr>
            <w:r>
              <w:t>Toole</w:t>
            </w:r>
          </w:p>
        </w:tc>
        <w:tc>
          <w:tcPr>
            <w:tcW w:w="2179" w:type="dxa"/>
            <w:shd w:val="clear" w:color="auto" w:fill="auto"/>
          </w:tcPr>
          <w:p w:rsidR="00A45426" w:rsidRPr="00A45426" w:rsidRDefault="00A45426" w:rsidP="00A45426">
            <w:pPr>
              <w:ind w:firstLine="0"/>
            </w:pPr>
            <w:r>
              <w:t>Weeks</w:t>
            </w:r>
          </w:p>
        </w:tc>
        <w:tc>
          <w:tcPr>
            <w:tcW w:w="2180" w:type="dxa"/>
            <w:shd w:val="clear" w:color="auto" w:fill="auto"/>
          </w:tcPr>
          <w:p w:rsidR="00A45426" w:rsidRPr="00A45426" w:rsidRDefault="00A45426" w:rsidP="00A45426">
            <w:pPr>
              <w:ind w:firstLine="0"/>
            </w:pPr>
            <w:r>
              <w:t>Wells</w:t>
            </w:r>
          </w:p>
        </w:tc>
      </w:tr>
      <w:tr w:rsidR="00A45426" w:rsidRPr="00A45426" w:rsidTr="00A45426">
        <w:tc>
          <w:tcPr>
            <w:tcW w:w="2179" w:type="dxa"/>
            <w:shd w:val="clear" w:color="auto" w:fill="auto"/>
          </w:tcPr>
          <w:p w:rsidR="00A45426" w:rsidRPr="00A45426" w:rsidRDefault="00A45426" w:rsidP="00A45426">
            <w:pPr>
              <w:keepNext/>
              <w:ind w:firstLine="0"/>
            </w:pPr>
            <w:r>
              <w:t>Whipper</w:t>
            </w:r>
          </w:p>
        </w:tc>
        <w:tc>
          <w:tcPr>
            <w:tcW w:w="2179" w:type="dxa"/>
            <w:shd w:val="clear" w:color="auto" w:fill="auto"/>
          </w:tcPr>
          <w:p w:rsidR="00A45426" w:rsidRPr="00A45426" w:rsidRDefault="00A45426" w:rsidP="00A45426">
            <w:pPr>
              <w:keepNext/>
              <w:ind w:firstLine="0"/>
            </w:pPr>
            <w:r>
              <w:t>White</w:t>
            </w:r>
          </w:p>
        </w:tc>
        <w:tc>
          <w:tcPr>
            <w:tcW w:w="2180" w:type="dxa"/>
            <w:shd w:val="clear" w:color="auto" w:fill="auto"/>
          </w:tcPr>
          <w:p w:rsidR="00A45426" w:rsidRPr="00A45426" w:rsidRDefault="00A45426" w:rsidP="00A45426">
            <w:pPr>
              <w:keepNext/>
              <w:ind w:firstLine="0"/>
            </w:pPr>
            <w:r>
              <w:t>Williams</w:t>
            </w:r>
          </w:p>
        </w:tc>
      </w:tr>
      <w:tr w:rsidR="00A45426" w:rsidRPr="00A45426" w:rsidTr="00A45426">
        <w:tc>
          <w:tcPr>
            <w:tcW w:w="2179" w:type="dxa"/>
            <w:shd w:val="clear" w:color="auto" w:fill="auto"/>
          </w:tcPr>
          <w:p w:rsidR="00A45426" w:rsidRPr="00A45426" w:rsidRDefault="00A45426" w:rsidP="00A45426">
            <w:pPr>
              <w:keepNext/>
              <w:ind w:firstLine="0"/>
            </w:pPr>
            <w:r>
              <w:t>Willis</w:t>
            </w:r>
          </w:p>
        </w:tc>
        <w:tc>
          <w:tcPr>
            <w:tcW w:w="2179" w:type="dxa"/>
            <w:shd w:val="clear" w:color="auto" w:fill="auto"/>
          </w:tcPr>
          <w:p w:rsidR="00A45426" w:rsidRPr="00A45426" w:rsidRDefault="00A45426" w:rsidP="00A45426">
            <w:pPr>
              <w:keepNext/>
              <w:ind w:firstLine="0"/>
            </w:pPr>
            <w:r>
              <w:t>Yow</w:t>
            </w:r>
          </w:p>
        </w:tc>
        <w:tc>
          <w:tcPr>
            <w:tcW w:w="2180" w:type="dxa"/>
            <w:shd w:val="clear" w:color="auto" w:fill="auto"/>
          </w:tcPr>
          <w:p w:rsidR="00A45426" w:rsidRPr="00A45426" w:rsidRDefault="00A45426" w:rsidP="00A45426">
            <w:pPr>
              <w:keepNext/>
              <w:ind w:firstLine="0"/>
            </w:pPr>
          </w:p>
        </w:tc>
      </w:tr>
    </w:tbl>
    <w:p w:rsidR="00A45426" w:rsidRDefault="00A45426" w:rsidP="00A45426"/>
    <w:p w:rsidR="00A45426" w:rsidRDefault="00A45426" w:rsidP="00A45426">
      <w:pPr>
        <w:jc w:val="center"/>
        <w:rPr>
          <w:b/>
        </w:rPr>
      </w:pPr>
      <w:r w:rsidRPr="00A45426">
        <w:rPr>
          <w:b/>
        </w:rPr>
        <w:t>Total--98</w:t>
      </w:r>
    </w:p>
    <w:p w:rsidR="00A45426" w:rsidRDefault="00A45426" w:rsidP="00A45426">
      <w:pPr>
        <w:jc w:val="center"/>
        <w:rPr>
          <w:b/>
        </w:rPr>
      </w:pPr>
    </w:p>
    <w:p w:rsidR="00A45426" w:rsidRDefault="00A45426" w:rsidP="00A45426">
      <w:pPr>
        <w:ind w:firstLine="0"/>
      </w:pPr>
      <w:r w:rsidRPr="00A45426">
        <w:t xml:space="preserve"> </w:t>
      </w:r>
      <w:r>
        <w:t>Those who voted in the negative are:</w:t>
      </w:r>
    </w:p>
    <w:p w:rsidR="00A45426" w:rsidRDefault="00A45426" w:rsidP="00A45426"/>
    <w:p w:rsidR="00A45426" w:rsidRDefault="00A45426" w:rsidP="00A45426">
      <w:pPr>
        <w:jc w:val="center"/>
        <w:rPr>
          <w:b/>
        </w:rPr>
      </w:pPr>
      <w:r w:rsidRPr="00A45426">
        <w:rPr>
          <w:b/>
        </w:rPr>
        <w:t>Total--0</w:t>
      </w:r>
    </w:p>
    <w:p w:rsidR="00A45426" w:rsidRDefault="00A45426" w:rsidP="00A45426">
      <w:pPr>
        <w:jc w:val="center"/>
        <w:rPr>
          <w:b/>
        </w:rPr>
      </w:pPr>
    </w:p>
    <w:p w:rsidR="00A45426" w:rsidRDefault="00A45426" w:rsidP="00A45426">
      <w:r>
        <w:t xml:space="preserve">So, the Joint Resolution was read the second time and ordered to third reading.  </w:t>
      </w:r>
    </w:p>
    <w:p w:rsidR="00A45426" w:rsidRDefault="00A45426" w:rsidP="00A45426"/>
    <w:p w:rsidR="00A45426" w:rsidRDefault="00A45426" w:rsidP="00A45426">
      <w:pPr>
        <w:keepNext/>
        <w:jc w:val="center"/>
        <w:rPr>
          <w:b/>
        </w:rPr>
      </w:pPr>
      <w:r w:rsidRPr="00A45426">
        <w:rPr>
          <w:b/>
        </w:rPr>
        <w:t>S. 463--ORDERED TO BE READ THIRD TIME TOMORROW</w:t>
      </w:r>
    </w:p>
    <w:p w:rsidR="00A45426" w:rsidRDefault="00A45426" w:rsidP="00A45426">
      <w:r>
        <w:t xml:space="preserve">On motion of Rep. TAYLOR, with unanimous consent, it was ordered that S. 463 be read the third time tomorrow.  </w:t>
      </w:r>
    </w:p>
    <w:p w:rsidR="00A45426" w:rsidRDefault="00A45426" w:rsidP="00A45426"/>
    <w:p w:rsidR="00A45426" w:rsidRDefault="00A45426" w:rsidP="00A45426">
      <w:pPr>
        <w:keepNext/>
        <w:jc w:val="center"/>
        <w:rPr>
          <w:b/>
        </w:rPr>
      </w:pPr>
      <w:r w:rsidRPr="00A45426">
        <w:rPr>
          <w:b/>
        </w:rPr>
        <w:t>S. 268--POINT OF ORDER</w:t>
      </w:r>
    </w:p>
    <w:p w:rsidR="00A45426" w:rsidRDefault="00A45426" w:rsidP="00A45426">
      <w:pPr>
        <w:keepNext/>
      </w:pPr>
      <w:r>
        <w:t>The following Bill was taken up:</w:t>
      </w:r>
    </w:p>
    <w:p w:rsidR="00A45426" w:rsidRDefault="00A45426" w:rsidP="00A45426">
      <w:pPr>
        <w:keepNext/>
      </w:pPr>
      <w:bookmarkStart w:id="50" w:name="include_clip_start_110"/>
      <w:bookmarkEnd w:id="50"/>
    </w:p>
    <w:p w:rsidR="00A45426" w:rsidRDefault="00A45426" w:rsidP="00A45426">
      <w:r>
        <w:t>S. 268 -- Senators L. Martin and Campsen: A BILL TO AMEND SECTION 14-7-1630, AS AMENDED, CODE OF LAWS OF SOUTH CAROLINA, 1976, RELATING TO THE JURISDICTION OF STATE GRAND JURIES, TO AMEND SECTION 14-7-1650, AS AMENDED, RELATING TO THE DUTIES AND OBLIGATIONS OF THE ATTORNEY GENERAL REGARDING THE STATE GRAND JURY SYSTEM, TO AMEND SECTION 14-7-1660, AS AMENDED, RELATING TO THE SELECTION OF GRAND JURORS, TO AMEND SECTION 14-7-1690, AS AMENDED, RELATING TO THE GRAND JURY'S AREAS OF INQUIRY AND RELATED PROCEDURES, TO AMEND SECTION 14-7-1720, AS AMENDED, RELATING TO SECRECY OF GRAND JURY PROCEEDINGS, AND TO AMEND SECTION 14-7-1730, AS AMENDED, RELATING TO JURISDICTION OF PRESIDING JUDGES OF STATE GRAND JURIES, ALL SO AS TO REVISE PROCEDURES REGARDING THE STATE GRAND JURY SYSTEM RELATING TO NOTIFICATION PROCEDURES WHEN A STATE GRAND JURY IS IMPANELED, COMMUNICATIONS BETWEEN THE PRESIDING JUDGE AND THE ATTORNEY GENERAL INCLUDING APPELLATE REVIEW OF A JUDGE'S REFUSAL TO IMPANEL A STATE GRAND JURY, AMONG OTHER THINGS, TO PROVIDE A PROCEDURE WHEN A CONFLICT OF INTEREST ARISES INVOLVING THE ATTORNEY GENERAL RELATED TO THE GRAND JURY PROCESS, TO PROVIDE PROCEDURES RELATED TO SECRECY OF CERTAIN GRAND JURY PROCEEDINGS, AND TO MAKE OTHER NECESSARY TECHNICAL CHANGES.</w:t>
      </w:r>
    </w:p>
    <w:p w:rsidR="00A45426" w:rsidRDefault="00A45426" w:rsidP="00A45426">
      <w:bookmarkStart w:id="51" w:name="include_clip_end_110"/>
      <w:bookmarkEnd w:id="51"/>
    </w:p>
    <w:p w:rsidR="00A45426" w:rsidRDefault="00A45426" w:rsidP="00A45426">
      <w:pPr>
        <w:keepNext/>
        <w:jc w:val="center"/>
        <w:rPr>
          <w:b/>
        </w:rPr>
      </w:pPr>
      <w:r w:rsidRPr="00A45426">
        <w:rPr>
          <w:b/>
        </w:rPr>
        <w:t>POINT OF ORDER</w:t>
      </w:r>
    </w:p>
    <w:p w:rsidR="00A45426" w:rsidRDefault="00A45426" w:rsidP="00A45426">
      <w:r>
        <w:t>Rep. WEEKS made the Point of Order that the Bill was improperly before the House for consideration since its number and title have not been printed in the House Calendar at least one statewide legislative day prior to second reading.</w:t>
      </w:r>
    </w:p>
    <w:p w:rsidR="00A45426" w:rsidRDefault="00A45426" w:rsidP="00A45426">
      <w:r>
        <w:t xml:space="preserve">The SPEAKER sustained the Point of Order.  </w:t>
      </w:r>
    </w:p>
    <w:p w:rsidR="00A45426" w:rsidRDefault="00A45426" w:rsidP="00A45426"/>
    <w:p w:rsidR="00A45426" w:rsidRDefault="00A45426" w:rsidP="00A45426">
      <w:pPr>
        <w:keepNext/>
        <w:jc w:val="center"/>
        <w:rPr>
          <w:b/>
        </w:rPr>
      </w:pPr>
      <w:r w:rsidRPr="00A45426">
        <w:rPr>
          <w:b/>
        </w:rPr>
        <w:t>S. 590--POINT OF ORDER</w:t>
      </w:r>
    </w:p>
    <w:p w:rsidR="00A45426" w:rsidRDefault="00A45426" w:rsidP="00A45426">
      <w:pPr>
        <w:keepNext/>
      </w:pPr>
      <w:r>
        <w:t>The following Bill was taken up:</w:t>
      </w:r>
    </w:p>
    <w:p w:rsidR="00A45426" w:rsidRDefault="00A45426" w:rsidP="00A45426">
      <w:pPr>
        <w:keepNext/>
      </w:pPr>
      <w:bookmarkStart w:id="52" w:name="include_clip_start_114"/>
      <w:bookmarkEnd w:id="52"/>
    </w:p>
    <w:p w:rsidR="00A45426" w:rsidRDefault="00A45426" w:rsidP="00A45426">
      <w:r>
        <w:t>S. 590 -- Senators L. Martin and Hutto: A BILL TO AMEND SECTIONS 56-1-400(B) AND 56-5-2941(L), CODE OF LAWS OF SOUTH CAROLINA, 1976, RELATING TO IGNITION INTERLOCK DEVICES, SO AS TO PROVIDE THAT THE EMPLOYER'S VEHICLE WAIVER DOES NOT APPLY TO A PERSON CONVICTED OF A SECOND OR SUBSEQUENT VIOLATION OF SECTION 56-5-2930, 56-5-2933, 56-5-2945, OR A LAW OF ANOTHER STATE THAT PROHIBITS A PERSON FROM DRIVING A MOTOR VEHICLE WHILE UNDER THE INFLUENCE OF ALCOHOL OR OTHER DRUGS, UNLESS THE PERSON'S DRIVING PRIVILEGES HAVE BEEN SUSPENDED FOR NOT LESS THAN ONE YEAR OR THE PERSON HAS HAD AN IGNITION INTERLOCK DEVICE INSTALLED FOR NOT LESS THAN ONE YEAR ON EACH OF THE MOTOR VEHICLES OWNED OR OPERATED, OR BOTH, BY THE PERSON; AND TO AMEND SECTION 29-5-2990(B), CODE OF LAWS OF SOUTH CAROLINA, 1976, RELATING TO THE SUSPENSION OF A PERSON'S DRIVER'S LICENSE FOR A VIOLATION OF SECTION 56-5-2930, 56-5-2933, OR A LAW OF ANOTHER STATE THAT PROHIBITS A PERSON FROM DRIVING A MOTOR VEHICLE WHILE UNDER THE INFLUENCE OF ALCOHOL OR OTHER DRUGS, SO AS TO PROVIDE THAT ENTRY INTO AN ALCOHOL AND DRUG SAFETY ACTION PROGRAM'S SERVICES, IF THE SERVICES ARE NECESSARY, IS A MANDATORY REQUIREMENT FOR THE ISSUANCE OF AN IGNITION INTERLOCK RESTRICTED LICENSE.</w:t>
      </w:r>
    </w:p>
    <w:p w:rsidR="00A45426" w:rsidRDefault="00A45426" w:rsidP="00A45426">
      <w:bookmarkStart w:id="53" w:name="include_clip_end_114"/>
      <w:bookmarkEnd w:id="53"/>
    </w:p>
    <w:p w:rsidR="00A45426" w:rsidRDefault="00A45426" w:rsidP="00A45426">
      <w:pPr>
        <w:keepNext/>
        <w:jc w:val="center"/>
        <w:rPr>
          <w:b/>
        </w:rPr>
      </w:pPr>
      <w:r w:rsidRPr="00A45426">
        <w:rPr>
          <w:b/>
        </w:rPr>
        <w:t>POINT OF ORDER</w:t>
      </w:r>
    </w:p>
    <w:p w:rsidR="00A45426" w:rsidRDefault="00A45426" w:rsidP="00A45426">
      <w:r>
        <w:t>Rep. WEEKS made the Point of Order that the Bill was improperly before the House for consideration since its number and title have not been printed in the House Calendar at least one statewide legislative day prior to second reading.</w:t>
      </w:r>
    </w:p>
    <w:p w:rsidR="00A45426" w:rsidRDefault="00A45426" w:rsidP="00A45426">
      <w:r>
        <w:t xml:space="preserve">The SPEAKER sustained the Point of Order.  </w:t>
      </w:r>
    </w:p>
    <w:p w:rsidR="00A45426" w:rsidRDefault="00A45426" w:rsidP="00A45426"/>
    <w:p w:rsidR="00A45426" w:rsidRDefault="00A45426" w:rsidP="00A45426">
      <w:pPr>
        <w:keepNext/>
        <w:jc w:val="center"/>
        <w:rPr>
          <w:b/>
        </w:rPr>
      </w:pPr>
      <w:r w:rsidRPr="00A45426">
        <w:rPr>
          <w:b/>
        </w:rPr>
        <w:t>S. 133--POINT OF ORDER</w:t>
      </w:r>
    </w:p>
    <w:p w:rsidR="00A45426" w:rsidRDefault="00A45426" w:rsidP="00A45426">
      <w:pPr>
        <w:keepNext/>
      </w:pPr>
      <w:r>
        <w:t>The following Bill was taken up:</w:t>
      </w:r>
    </w:p>
    <w:p w:rsidR="00A45426" w:rsidRDefault="00A45426" w:rsidP="00A45426">
      <w:pPr>
        <w:keepNext/>
      </w:pPr>
      <w:bookmarkStart w:id="54" w:name="include_clip_start_118"/>
      <w:bookmarkEnd w:id="54"/>
    </w:p>
    <w:p w:rsidR="00A45426" w:rsidRDefault="00A45426" w:rsidP="00A45426">
      <w:r>
        <w:t>S. 133 -- Senators Davis and Kimpson: A BILL TO AMEND SECTION 63-19-2050 OF THE 1976 CODE, RELATING TO RECORD DESTRUCTION OF JUVENILE RECORDS, TO PROVIDE FOR THE AUTOMATIC EXPUNGEMENT OF JUVENILE RECORDS FOR NON-VIOLENT CRIMES THAT OCCUR BEFORE THE AGE OF SIXTEEN YEARS OLD, TO PROVIDE FOR THE CIRCUMSTANCES UNDER WHICH THE AUTOMATIC EXPUNGEMENT MAY OCCUR, AND TO PROVIDE FOR AN EXPUNGEMENT PROCESS FOR JUVENILE RECORDS RELATED TO CERTAIN CRIMES THAT OCCUR AT THE AGE OF SIXTEEN OR SEVENTEEN YEARS OLD.</w:t>
      </w:r>
    </w:p>
    <w:p w:rsidR="00A45426" w:rsidRDefault="00A45426" w:rsidP="00A45426">
      <w:bookmarkStart w:id="55" w:name="include_clip_end_118"/>
      <w:bookmarkEnd w:id="55"/>
    </w:p>
    <w:p w:rsidR="00A45426" w:rsidRDefault="00A45426" w:rsidP="00A45426">
      <w:pPr>
        <w:keepNext/>
        <w:jc w:val="center"/>
        <w:rPr>
          <w:b/>
        </w:rPr>
      </w:pPr>
      <w:r w:rsidRPr="00A45426">
        <w:rPr>
          <w:b/>
        </w:rPr>
        <w:t>POINT OF ORDER</w:t>
      </w:r>
    </w:p>
    <w:p w:rsidR="00A45426" w:rsidRDefault="00A45426" w:rsidP="00436BAC">
      <w:r>
        <w:t xml:space="preserve">Rep. WEEKS made the Point of Order that the Bill was improperly before the House for consideration since its number and title have not </w:t>
      </w:r>
      <w:r w:rsidR="00E44AD5">
        <w:br/>
      </w:r>
      <w:r>
        <w:t>been printed in the House Calendar at least one statewide legislative day prior to second reading.</w:t>
      </w:r>
    </w:p>
    <w:p w:rsidR="00A45426" w:rsidRDefault="00A45426" w:rsidP="00A45426">
      <w:r>
        <w:t xml:space="preserve">The SPEAKER sustained the Point of Order.  </w:t>
      </w:r>
    </w:p>
    <w:p w:rsidR="00A45426" w:rsidRDefault="00A45426" w:rsidP="00A45426">
      <w:bookmarkStart w:id="56" w:name="include_clip_start_120"/>
      <w:bookmarkEnd w:id="56"/>
    </w:p>
    <w:p w:rsidR="00A45426" w:rsidRDefault="00A45426" w:rsidP="00A45426">
      <w:pPr>
        <w:keepNext/>
        <w:jc w:val="center"/>
        <w:rPr>
          <w:b/>
        </w:rPr>
      </w:pPr>
      <w:r w:rsidRPr="00A45426">
        <w:rPr>
          <w:b/>
        </w:rPr>
        <w:t>S. 78--POINT OF ORDER</w:t>
      </w:r>
    </w:p>
    <w:p w:rsidR="00A45426" w:rsidRDefault="00A45426" w:rsidP="00A45426">
      <w:pPr>
        <w:keepNext/>
      </w:pPr>
      <w:r>
        <w:t>The following Bill was taken up:</w:t>
      </w:r>
    </w:p>
    <w:p w:rsidR="00A45426" w:rsidRDefault="00A45426" w:rsidP="00A45426">
      <w:pPr>
        <w:keepNext/>
      </w:pPr>
      <w:bookmarkStart w:id="57" w:name="include_clip_start_122"/>
      <w:bookmarkEnd w:id="57"/>
    </w:p>
    <w:p w:rsidR="00A45426" w:rsidRDefault="00A45426" w:rsidP="00A45426">
      <w:r>
        <w:t>S. 78 -- Senators Massey and Nicholson: A BILL TO AMEND ARTICLE 1, CHAPTER 59, TITLE 12 OF THE 1976 CODE, RELATING TO FORFEITED LANDS, BY ADDING SECTION 12-59-140, SO AS TO ENACT THE "FORFEITED LANDS EMERGENCY DEVELOPMENT ACT", AND TO PROVIDE FOR THE AUTHORITY OF COUNTY COUNCILS AND FORFEITED LAND COMMISSIONS TO PETITION LEGISLATIVE DELEGATIONS FOR THE USE OF THE SPECIAL AUTHORITIES PROVIDED IN THIS ACT.</w:t>
      </w:r>
    </w:p>
    <w:p w:rsidR="00A45426" w:rsidRDefault="00A45426" w:rsidP="00A45426">
      <w:bookmarkStart w:id="58" w:name="include_clip_end_122"/>
      <w:bookmarkEnd w:id="58"/>
    </w:p>
    <w:p w:rsidR="00A45426" w:rsidRDefault="00A45426" w:rsidP="00A45426">
      <w:pPr>
        <w:keepNext/>
        <w:jc w:val="center"/>
        <w:rPr>
          <w:b/>
        </w:rPr>
      </w:pPr>
      <w:r w:rsidRPr="00A45426">
        <w:rPr>
          <w:b/>
        </w:rPr>
        <w:t>POINT OF ORDER</w:t>
      </w:r>
    </w:p>
    <w:p w:rsidR="00A45426" w:rsidRDefault="00A45426" w:rsidP="00A45426">
      <w:r>
        <w:t>Rep. MCCOY made the Point of Order that the Bill was improperly before the House for consideration since its number and title have not been printed in the House Calendar at least one statewide legislative day prior to second reading.</w:t>
      </w:r>
    </w:p>
    <w:p w:rsidR="00A45426" w:rsidRDefault="00A45426" w:rsidP="00A45426">
      <w:r>
        <w:t xml:space="preserve">The SPEAKER sustained the Point of Order.  </w:t>
      </w:r>
    </w:p>
    <w:p w:rsidR="00A45426" w:rsidRDefault="00A45426" w:rsidP="00A45426"/>
    <w:p w:rsidR="00A45426" w:rsidRDefault="00A45426" w:rsidP="00A45426">
      <w:pPr>
        <w:keepNext/>
        <w:jc w:val="center"/>
        <w:rPr>
          <w:b/>
        </w:rPr>
      </w:pPr>
      <w:r w:rsidRPr="00A45426">
        <w:rPr>
          <w:b/>
        </w:rPr>
        <w:t>H. 3008--RECALLED FROM COMMITTEE ON JUDICIARY</w:t>
      </w:r>
    </w:p>
    <w:p w:rsidR="00A45426" w:rsidRDefault="00A45426" w:rsidP="00A45426">
      <w:r>
        <w:t>On motion of Rep. BALES, with unanimous consent, the following Bill was ordered recalled from the Committee on Judiciary:</w:t>
      </w:r>
    </w:p>
    <w:p w:rsidR="00A45426" w:rsidRDefault="00A45426" w:rsidP="00A45426">
      <w:bookmarkStart w:id="59" w:name="include_clip_start_126"/>
      <w:bookmarkEnd w:id="59"/>
    </w:p>
    <w:p w:rsidR="00A45426" w:rsidRDefault="00A45426" w:rsidP="00A45426">
      <w:r>
        <w:t>H. 3008 -- Rep. Bales: A BILL TO AMEND THE CODE OF LAWS OF SOUTH CAROLINA, 1976, BY ADDING SECTION 56-5-100 SO AS TO PROVIDE THAT A STATE STATUTE THAT REGULATES HIGHWAY TRAFFIC PREEMPTS A LOCAL ORDINANCE, RULE OR REGULATION THAT CONFLICTS WITH THE STATUTE, AND THAT A LOCAL GOVERNMENTAL BODY MAY NOT ENACT A PROVISION THAT CONFLICTS WITH A STATE STATUTE THAT REGULATES HIGHWAY TRAFFIC; AND TO AMEND SECTION 56-5-30, RELATING TO THE APPLICABILITY OF THE STATE'S UNIFORM TRAFFIC LAWS UPON THE STATE'S POLITICAL SUBDIVISIONS, SO AS TO DELETE THE PROVISION THAT ALLOWS A POLITICAL SUBDIVISION OF THE STATE TO ADOPT TRAFFIC REGULATIONS WHICH ARE NOT IN CONFLICT WITH THE STATUTES THAT REGULATE HIGHWAY TRAFFIC.</w:t>
      </w:r>
    </w:p>
    <w:p w:rsidR="00A45426" w:rsidRDefault="00A45426" w:rsidP="00A45426">
      <w:bookmarkStart w:id="60" w:name="include_clip_end_126"/>
      <w:bookmarkEnd w:id="60"/>
    </w:p>
    <w:p w:rsidR="00A45426" w:rsidRDefault="00A45426" w:rsidP="00A45426">
      <w:pPr>
        <w:keepNext/>
        <w:jc w:val="center"/>
        <w:rPr>
          <w:b/>
        </w:rPr>
      </w:pPr>
      <w:r w:rsidRPr="00A45426">
        <w:rPr>
          <w:b/>
        </w:rPr>
        <w:t>S. 592--RECALLED FROM COMMITTEE ON AGRICULTURE, NATURAL RESOURCES AND ENVIRONMENTAL AFFAIRS</w:t>
      </w:r>
    </w:p>
    <w:p w:rsidR="00A45426" w:rsidRDefault="00A45426" w:rsidP="00A45426">
      <w:r>
        <w:t>On motion of Rep. HIOTT, with unanimous consent, the following Bill was ordered recalled from the Committee on Agriculture, Natural Resources and Environmental Affairs:</w:t>
      </w:r>
    </w:p>
    <w:p w:rsidR="00A45426" w:rsidRDefault="00A45426" w:rsidP="00A45426">
      <w:bookmarkStart w:id="61" w:name="include_clip_start_128"/>
      <w:bookmarkEnd w:id="61"/>
    </w:p>
    <w:p w:rsidR="00A45426" w:rsidRDefault="00A45426" w:rsidP="00A45426">
      <w:r>
        <w:t>S. 592 -- Senator Campsen: A BILL TO AMEND SECTION 50-11-710(A) OF THE 1976 CODE, RELATING TO THE HUNTING OF FERAL HOGS, COYOTES, AND ARMADILLOS, TO PROVIDE THAT FERAL HOGS, COYOTES, AND ARMADILLOS MAY BE HUNTED AT ANY TIME OF THE YEAR UNDER AUTHORITY OF AND PURSUANT TO THE CONDITIONS CONTAINED IN A DEPREDATION PERMIT ISSUED BY THE DEPARTMENT AND FROM THE LAST DAY OF FEBRUARY TO THE FIRST DAY OF JULY OF THAT SAME YEAR WITH ANY LEGAL FIREARM, BOW AND ARROW, OR CROSSBOW WHEN NOTICE IS GIVEN TO THE DEPARTMENT, AND TO PROVIDE CONDITIONS FOR HUNTING THESE ANIMALS AT NIGHT.</w:t>
      </w:r>
    </w:p>
    <w:p w:rsidR="00A45426" w:rsidRDefault="00A45426" w:rsidP="00A45426">
      <w:bookmarkStart w:id="62" w:name="include_clip_end_128"/>
      <w:bookmarkEnd w:id="62"/>
    </w:p>
    <w:p w:rsidR="00A45426" w:rsidRDefault="00A45426" w:rsidP="00A45426">
      <w:pPr>
        <w:keepNext/>
        <w:jc w:val="center"/>
        <w:rPr>
          <w:b/>
        </w:rPr>
      </w:pPr>
      <w:r w:rsidRPr="00A45426">
        <w:rPr>
          <w:b/>
        </w:rPr>
        <w:t>SENT TO THE SENATE</w:t>
      </w:r>
    </w:p>
    <w:p w:rsidR="00A45426" w:rsidRDefault="00A45426" w:rsidP="00A45426">
      <w:r>
        <w:t>The following Bills were taken up, read the third time, and ordered sent to the Senate:</w:t>
      </w:r>
    </w:p>
    <w:p w:rsidR="00A45426" w:rsidRDefault="00A45426" w:rsidP="00A45426">
      <w:bookmarkStart w:id="63" w:name="include_clip_start_131"/>
      <w:bookmarkEnd w:id="63"/>
    </w:p>
    <w:p w:rsidR="00A45426" w:rsidRDefault="00A45426" w:rsidP="00A45426">
      <w:r>
        <w:t>H. 3027 -- Reps. Clemmons, Long, G. R. Smith, Erickson, Putnam, Bedingfield, Loftis and McCoy: A BILL TO AMEND THE CODE OF LAWS OF SOUTH CAROLINA, 1976, BY ADDING SECTION 2-65-140 SO AS TO REQUIRE THAT BY OCTOBER THIRTY-FIRST OF EACH YEAR, EACH STATE AGENCY SHALL SUBMIT A REPORT DETAILING ITS FEDERAL RECEIPTS AND DEVELOPING A PLAN SHOULD ITS FEDERAL RECEIPTS BE REDUCED, TO REQUIRE THAT BY FEBRUARY FIFTEENTH OF EACH YEAR, THE CHAIRMAN OF THE SENATE FINANCE COMMITTEE AND THE CHAIRMAN OF THE HOUSE WAYS AND MEANS COMMITTEE MUST PLACE THE MOST RECENTLY RECEIVED REPORT ON THE AGENDA FOR REVIEW AND CONSIDERATION.</w:t>
      </w:r>
    </w:p>
    <w:p w:rsidR="00A45426" w:rsidRDefault="00A45426" w:rsidP="00A45426">
      <w:bookmarkStart w:id="64" w:name="include_clip_end_131"/>
      <w:bookmarkStart w:id="65" w:name="include_clip_start_132"/>
      <w:bookmarkEnd w:id="64"/>
      <w:bookmarkEnd w:id="65"/>
    </w:p>
    <w:p w:rsidR="00A45426" w:rsidRDefault="00A45426" w:rsidP="00A45426">
      <w:r>
        <w:t>H. 3794 -- Reps. Forrester, Burns, Sottile, Spires, V. S. Moss, Gambrell, Bales, Kennedy, Tallon, Allison, Bedingfield, Daning, Henderson, Hicks, Hixon, G. R. Smith and Thayer: A BILL TO AMEND SECTION 56-1-210, CODE OF LAWS OF SOUTH CAROLINA, 1976, RELATING TO THE ISSUANCE AND RENEWAL OF A DRIVER'S LICENSE, SO AS TO DELETE THE PROVISION THAT PROVIDES THAT A FIVE YEAR DRIVER'S LICENSE MUST BE ISSUED TO A PERSON WHO IS AT LEAST SIXTY-FIVE YEARS OF AGE WHEN HE RENEWS HIS LICENSE; AND TO AMEND SECTION 56-1-220, RELATING TO VISION SCREENINGS THAT ARE REQUIRED FOR A PERSON TO RENEW HIS DRIVER'S LICENSE, SO AS TO DELETE THE PROVISION THAT REQUIRES A PERSON TO SUBMIT A VISION SCREENING CERTIFICATE TO THE DEPARTMENT OF MOTOR VEHICLES DURING THE FIFTH YEAR OF A TEN YEAR DRIVER'S LICENSE, AND THE PROVISION THAT ALLOWS A PERSON WHO IS AT LEAST SIXTY-FIVE YEARS OF AGE TO OBTAIN A DRIVER'S LICENSE THAT IS VALID FOR FIVE YEARS.</w:t>
      </w:r>
    </w:p>
    <w:p w:rsidR="00A45426" w:rsidRDefault="00A45426" w:rsidP="00A45426">
      <w:bookmarkStart w:id="66" w:name="include_clip_end_132"/>
      <w:bookmarkEnd w:id="66"/>
    </w:p>
    <w:p w:rsidR="00A45426" w:rsidRDefault="00A45426" w:rsidP="00A45426">
      <w:pPr>
        <w:keepNext/>
        <w:jc w:val="center"/>
        <w:rPr>
          <w:b/>
        </w:rPr>
      </w:pPr>
      <w:r w:rsidRPr="00A45426">
        <w:rPr>
          <w:b/>
        </w:rPr>
        <w:t>ORDERED ENROLLED FOR RATIFICATION</w:t>
      </w:r>
    </w:p>
    <w:p w:rsidR="00A45426" w:rsidRDefault="00A45426" w:rsidP="00A45426">
      <w:r>
        <w:t xml:space="preserve">The following Bill was read the third time, passed and, having received three readings in both Houses, it was ordered that the title be changed </w:t>
      </w:r>
      <w:r w:rsidR="00675694">
        <w:t>to that of an Act, and that it</w:t>
      </w:r>
      <w:r>
        <w:t xml:space="preserve"> be enrolled for ratification:</w:t>
      </w:r>
    </w:p>
    <w:p w:rsidR="00A45426" w:rsidRDefault="00A45426" w:rsidP="00A45426">
      <w:bookmarkStart w:id="67" w:name="include_clip_start_135"/>
      <w:bookmarkEnd w:id="67"/>
    </w:p>
    <w:p w:rsidR="00A45426" w:rsidRDefault="00A45426" w:rsidP="00A45426">
      <w:r>
        <w:t>S. 154 -- Senators Shealy and Campsen: A BILL TO AMEND SECTION 59-39-160 OF THE 1976 CODE, RELATING TO ELIGIBILITY TO PARTICIPATE IN INTERSCHOLASTIC ACTIVITIES, TO PROVIDE THE STATE BOARD OF EDUCATION MAY GRANT A WAIVER OF THE REQUIREMENTS IF A STUDENT'S INELIGIBILITY TO PARTICIPATE IN INTERSCHOLASTIC ACTIVITIES IS DUE TO A LONG-TERM ABSENCE AS A RESULT OF A MEDICAL CONDITION, BUT THE STUDENT HAS BEEN MEDICALLY CLEARED TO PARTICIPATE OR FOR ANY OTHER REASONABLE CIRCUMSTANCE AS DETERMINED BY THE STATE BOARD OF EDUCATION.</w:t>
      </w:r>
    </w:p>
    <w:p w:rsidR="00A45426" w:rsidRDefault="00A45426" w:rsidP="00A45426">
      <w:bookmarkStart w:id="68" w:name="include_clip_end_135"/>
      <w:bookmarkEnd w:id="68"/>
    </w:p>
    <w:p w:rsidR="00A45426" w:rsidRDefault="00A45426" w:rsidP="00A45426">
      <w:pPr>
        <w:keepNext/>
        <w:jc w:val="center"/>
        <w:rPr>
          <w:b/>
        </w:rPr>
      </w:pPr>
      <w:r w:rsidRPr="00A45426">
        <w:rPr>
          <w:b/>
        </w:rPr>
        <w:t>RETURNED TO THE SENATE WITH AMENDMENTS</w:t>
      </w:r>
    </w:p>
    <w:p w:rsidR="00A45426" w:rsidRDefault="00A45426" w:rsidP="00A45426">
      <w:r>
        <w:t>The following Bill was taken up, read the third time, and ordered returned to the Senate with amendments:</w:t>
      </w:r>
    </w:p>
    <w:p w:rsidR="00A45426" w:rsidRDefault="00A45426" w:rsidP="00A45426">
      <w:bookmarkStart w:id="69" w:name="include_clip_start_138"/>
      <w:bookmarkEnd w:id="69"/>
    </w:p>
    <w:p w:rsidR="00A45426" w:rsidRDefault="00A45426" w:rsidP="00A45426">
      <w:r>
        <w:t>S. 47 -- Senators Malloy, Kimpson, Johnson, Pinckney, Thurmond, Setzler, Grooms, Lourie, McElveen, Allen, Shealy, Coleman, Campsen, Scott and Nicholson: A BILL TO AMEND THE CODE OF LAWS OF SOUTH CAROLINA, 1976, BY ADDING SECTION 23-1-240, SO AS TO PROVIDE THAT ALL STATE AND LOCAL LAW ENFORCEMENT OFFICERS MUST BE EQUIPPED WITH BODY-WORN CAMERAS.</w:t>
      </w:r>
    </w:p>
    <w:p w:rsidR="00A45426" w:rsidRDefault="00A45426" w:rsidP="00A45426">
      <w:bookmarkStart w:id="70" w:name="include_clip_end_138"/>
      <w:bookmarkEnd w:id="70"/>
    </w:p>
    <w:p w:rsidR="00A45426" w:rsidRDefault="00A45426" w:rsidP="00A45426">
      <w:pPr>
        <w:keepNext/>
        <w:jc w:val="center"/>
        <w:rPr>
          <w:b/>
        </w:rPr>
      </w:pPr>
      <w:r w:rsidRPr="00A45426">
        <w:rPr>
          <w:b/>
        </w:rPr>
        <w:t>S. 461--ADOPTED AND SENT TO SENATE</w:t>
      </w:r>
    </w:p>
    <w:p w:rsidR="00A45426" w:rsidRDefault="00A45426" w:rsidP="00A45426">
      <w:r>
        <w:t xml:space="preserve">The following Concurrent Resolution was taken up:  </w:t>
      </w:r>
    </w:p>
    <w:p w:rsidR="00A45426" w:rsidRDefault="00A45426" w:rsidP="00A45426">
      <w:bookmarkStart w:id="71" w:name="include_clip_start_140"/>
      <w:bookmarkEnd w:id="71"/>
    </w:p>
    <w:p w:rsidR="00A45426" w:rsidRDefault="00A45426" w:rsidP="00A45426">
      <w:pPr>
        <w:keepNext/>
      </w:pPr>
      <w:r>
        <w:t>S. 461 -- Senator Pinckney: A CONCURRENT RESOLUTION TO REQUEST THAT THE DEPARTMENT OF TRANSPORTATION NAME THE PORTION OF UNITED STATES HIGHWAY 17 IN JASPER COUNTY FROM ITS INTERSECTION WITH CROWFIELD ROAD TO ITS INTERSECTION WITH HIGHWAY S-27-29 "THOMAS E. MILLER BOULEVARD" AND ERECT APPROPRIATE MARKERS OR SIGNS ALONG THIS PORTION OF HIGHWAY THAT CONTAIN THE WORDS "THOMAS E. MILLER BOULEVARD".</w:t>
      </w:r>
    </w:p>
    <w:p w:rsidR="00E44AD5" w:rsidRDefault="00E44AD5" w:rsidP="00A45426">
      <w:bookmarkStart w:id="72" w:name="include_clip_end_140"/>
      <w:bookmarkEnd w:id="72"/>
    </w:p>
    <w:p w:rsidR="00A45426" w:rsidRDefault="00A45426" w:rsidP="00A45426">
      <w:r>
        <w:t>The Concurrent Resolution was adopted and sent to the Senate.</w:t>
      </w:r>
    </w:p>
    <w:p w:rsidR="00A45426" w:rsidRDefault="00A45426" w:rsidP="00A45426"/>
    <w:p w:rsidR="00A45426" w:rsidRDefault="00A45426" w:rsidP="00A45426">
      <w:pPr>
        <w:keepNext/>
        <w:jc w:val="center"/>
        <w:rPr>
          <w:b/>
        </w:rPr>
      </w:pPr>
      <w:r w:rsidRPr="00A45426">
        <w:rPr>
          <w:b/>
        </w:rPr>
        <w:t>MOTION PERIOD</w:t>
      </w:r>
    </w:p>
    <w:p w:rsidR="00A45426" w:rsidRDefault="00A45426" w:rsidP="00A45426">
      <w:r>
        <w:t>The motion period was dispensed with on motion of Rep. COLLINS.</w:t>
      </w:r>
    </w:p>
    <w:p w:rsidR="00A45426" w:rsidRDefault="00A45426" w:rsidP="00A45426"/>
    <w:p w:rsidR="00A45426" w:rsidRDefault="00A45426" w:rsidP="00A45426">
      <w:pPr>
        <w:keepNext/>
        <w:jc w:val="center"/>
        <w:rPr>
          <w:b/>
        </w:rPr>
      </w:pPr>
      <w:r w:rsidRPr="00A45426">
        <w:rPr>
          <w:b/>
        </w:rPr>
        <w:t>H. 3997--RECOMMITTED</w:t>
      </w:r>
    </w:p>
    <w:p w:rsidR="00A45426" w:rsidRDefault="00A45426" w:rsidP="00A45426">
      <w:pPr>
        <w:keepNext/>
      </w:pPr>
      <w:r>
        <w:t>The following Bill was taken up:</w:t>
      </w:r>
    </w:p>
    <w:p w:rsidR="00A45426" w:rsidRDefault="00A45426" w:rsidP="00A45426">
      <w:pPr>
        <w:keepNext/>
      </w:pPr>
      <w:bookmarkStart w:id="73" w:name="include_clip_start_145"/>
      <w:bookmarkEnd w:id="73"/>
    </w:p>
    <w:p w:rsidR="00A45426" w:rsidRDefault="00A45426" w:rsidP="00A45426">
      <w:r>
        <w:t>H. 3997 -- Reps. Gilliard, Anderson, King, Lucas, Mack, Clyburn, Stavrinakis, Govan, M. S. McLeod, Alexander, Merrill, Williams, Parks, Jefferson, Erickson, Kirby, Norrell, Ott, Horne, George, Bannister, Bernstein, R. L. Brown, Clary, Funderburk, Hayes, Hodges, Long, V. S. Moss, Ridgeway, Weeks, Wells, Willis, Henegan, Whipper, Robinson-Simpson, Hart, G. A. Brown, Mitchell and McKnight: A BILL TO AMEND THE CODE OF LAWS OF SOUTH CAROLINA, 1976, BY ADDING SECTION 23-3-90, SO AS TO DIRECT THE SOUTH CAROLINA LAW ENFORCEMENT DIVISION (SLED) TO DEVELOP CRITERIA AND DETERMINE AN APPROPRIATE METHOD TO IMPLEMENT THE STATEWIDE USE OF BODY-WORN CAMERAS BY LOCAL AND STATE LAW ENFORCEMENT OFFICERS, TO DIRECT SLED TO DESIGN AND OPERATE A PILOT PROJECT INCLUDING CERTAIN COUNTIES AND MUNICIPALITIES IN THE STATE, AND TO AUTHORIZE SLED TO DEVELOP AND PROPOSE REGULATIONS WHICH WOULD SET THE CRITERIA AND PROVIDE A METHOD FOR IMPLEMENTATION FOR THE STATEWIDE USE OF BODY-WORN CAMERAS BY LOCAL AND STATE LAW ENFORCEMENT OFFICERS AFTER THE PILOT PROJECT IS COMPLETED.</w:t>
      </w:r>
    </w:p>
    <w:p w:rsidR="00A45426" w:rsidRDefault="00A45426" w:rsidP="00A45426">
      <w:bookmarkStart w:id="74" w:name="include_clip_end_145"/>
      <w:bookmarkEnd w:id="74"/>
    </w:p>
    <w:p w:rsidR="00A45426" w:rsidRDefault="00A45426" w:rsidP="00A45426">
      <w:r>
        <w:t>Rep. GILLIARD moved to recommit the Bill to the Committee on Judiciary, which was agreed to.</w:t>
      </w:r>
    </w:p>
    <w:p w:rsidR="00A45426" w:rsidRDefault="00A45426" w:rsidP="00A45426"/>
    <w:p w:rsidR="00A45426" w:rsidRDefault="00A45426" w:rsidP="00A45426">
      <w:pPr>
        <w:keepNext/>
        <w:jc w:val="center"/>
        <w:rPr>
          <w:b/>
        </w:rPr>
      </w:pPr>
      <w:r w:rsidRPr="00A45426">
        <w:rPr>
          <w:b/>
        </w:rPr>
        <w:t>S. 255--DEBATE ADJOURNED</w:t>
      </w:r>
    </w:p>
    <w:p w:rsidR="00A45426" w:rsidRDefault="00A45426" w:rsidP="00A45426">
      <w:pPr>
        <w:keepNext/>
      </w:pPr>
      <w:r>
        <w:t>The following Bill was taken up:</w:t>
      </w:r>
    </w:p>
    <w:p w:rsidR="00A45426" w:rsidRDefault="00A45426" w:rsidP="00A45426">
      <w:pPr>
        <w:keepNext/>
      </w:pPr>
      <w:bookmarkStart w:id="75" w:name="include_clip_start_148"/>
      <w:bookmarkEnd w:id="75"/>
    </w:p>
    <w:p w:rsidR="00A45426" w:rsidRDefault="00A45426" w:rsidP="00A45426">
      <w:r>
        <w:t>S. 255 -- Senator Thurmond: A BILL TO AMEND SECTION 17-1-40, CODE OF LAWS OF SOUTH CAROLINA, 1976, RELATING TO THE DESTRUCTION OF ARREST AND BOOKING RECORDS, SO AS TO PROVIDE THAT A PERSON OR ENTITY WHO PUBLISHES ON THE PERSON OR ENTITY'S WEBSITE THE ARREST AND BOOKING RECORDS OF A PERSON WHOSE CHARGES HAVE BEEN DISCHARGED OR DISMISSED, OR OF A PERSON WHO IS FOUND NOT GUILTY OF A CHARGE, SHALL, WITHOUT FEE OR COMPENSATION, REMOVE THE ARREST AND BOOKING RECORDS WITHIN THIRTY DAYS OF A WRITTEN REQUEST, AND TO PROVIDE THE PENALTIES FOR A PERSON OR ENTITY WHO FAILS TO REMOVE THE ARREST AND BOOKING RECORDS.</w:t>
      </w:r>
    </w:p>
    <w:p w:rsidR="00A45426" w:rsidRDefault="00A45426" w:rsidP="00A45426">
      <w:bookmarkStart w:id="76" w:name="include_clip_end_148"/>
      <w:bookmarkEnd w:id="76"/>
    </w:p>
    <w:p w:rsidR="00A45426" w:rsidRDefault="00A45426" w:rsidP="00A45426">
      <w:r>
        <w:t>Rep. WEEKS moved to adjourn debate on the Bill until Wednesday, May 20, which was agreed to.</w:t>
      </w:r>
    </w:p>
    <w:p w:rsidR="00A45426" w:rsidRDefault="00A45426" w:rsidP="00A45426"/>
    <w:p w:rsidR="00A45426" w:rsidRDefault="00A45426" w:rsidP="00A45426">
      <w:pPr>
        <w:keepNext/>
        <w:jc w:val="center"/>
        <w:rPr>
          <w:b/>
        </w:rPr>
      </w:pPr>
      <w:r w:rsidRPr="00A45426">
        <w:rPr>
          <w:b/>
        </w:rPr>
        <w:t>H. 3521--AMENDED AND DEBATE ADJOURNED</w:t>
      </w:r>
    </w:p>
    <w:p w:rsidR="00A45426" w:rsidRDefault="00A45426" w:rsidP="00A45426">
      <w:pPr>
        <w:keepNext/>
      </w:pPr>
      <w:r>
        <w:t>The following Bill was taken up:</w:t>
      </w:r>
    </w:p>
    <w:p w:rsidR="00A45426" w:rsidRDefault="00A45426" w:rsidP="00A45426">
      <w:pPr>
        <w:keepNext/>
      </w:pPr>
      <w:bookmarkStart w:id="77" w:name="include_clip_start_151"/>
      <w:bookmarkEnd w:id="77"/>
    </w:p>
    <w:p w:rsidR="00A45426" w:rsidRDefault="00A45426" w:rsidP="00A45426">
      <w:r>
        <w:t>H. 3521 -- Reps. Limehouse, Putnam, Clemmons, Rivers and Yow: A BILL TO AMEND THE CODE OF LAWS OF SOUTH CAROLINA, 1976, BY ADDING SECTION 14-1-250 SO AS TO PREVENT A COURT OR OTHER ENFORCEMENT AUTHORITY FROM ENFORCING FOREIGN LAW INCLUDING, BUT NOT LIMITED TO, SHARIA LAW IN THIS STATE FROM A FORUM OUTSIDE OF THE UNITED STATES OR ITS TERRITORIES UNDER CERTAIN CIRCUMSTANCES.</w:t>
      </w:r>
    </w:p>
    <w:p w:rsidR="00A45426" w:rsidRDefault="00A45426" w:rsidP="00A45426"/>
    <w:p w:rsidR="00A45426" w:rsidRPr="00394170" w:rsidRDefault="00A45426" w:rsidP="00A45426">
      <w:r w:rsidRPr="00394170">
        <w:t>The Committee on Judiciary proposed the following Amendment No. 1</w:t>
      </w:r>
      <w:r w:rsidR="00E44AD5">
        <w:t xml:space="preserve"> to </w:t>
      </w:r>
      <w:r w:rsidRPr="00394170">
        <w:t>H. 3521 (COUNCIL\MS\3521C001.MS.AHB15), which was adopted:</w:t>
      </w:r>
    </w:p>
    <w:p w:rsidR="00A45426" w:rsidRPr="00394170" w:rsidRDefault="00A45426" w:rsidP="00A45426">
      <w:r w:rsidRPr="00394170">
        <w:t>Amend the bill, as and if amended, by striking all after the enacting clause and inserting:</w:t>
      </w:r>
    </w:p>
    <w:p w:rsidR="00A45426" w:rsidRPr="00A45426" w:rsidRDefault="00A45426" w:rsidP="00A45426">
      <w:pPr>
        <w:rPr>
          <w:color w:val="000000"/>
          <w:u w:color="000000"/>
        </w:rPr>
      </w:pPr>
      <w:r w:rsidRPr="00394170">
        <w:t xml:space="preserve">/ </w:t>
      </w:r>
      <w:r w:rsidRPr="00A45426">
        <w:rPr>
          <w:color w:val="000000"/>
          <w:u w:color="000000"/>
        </w:rPr>
        <w:t>SECTION</w:t>
      </w:r>
      <w:r w:rsidRPr="00A45426">
        <w:rPr>
          <w:color w:val="000000"/>
          <w:u w:color="000000"/>
        </w:rPr>
        <w:tab/>
        <w:t>1.</w:t>
      </w:r>
      <w:r w:rsidRPr="00A45426">
        <w:rPr>
          <w:color w:val="000000"/>
          <w:u w:color="000000"/>
        </w:rPr>
        <w:tab/>
        <w:t xml:space="preserve">The General Assembly finds that it shall be the public policy of this State to protect its citizens from the application of foreign laws when the application of a foreign law will result in the violation of a right guaranteed by the Constitution of this State or of the United States including, but not limited to, </w:t>
      </w:r>
      <w:bookmarkStart w:id="78" w:name="temp"/>
      <w:bookmarkEnd w:id="78"/>
      <w:r w:rsidRPr="00A45426">
        <w:rPr>
          <w:color w:val="000000"/>
          <w:u w:color="000000"/>
        </w:rPr>
        <w:t>due process, freedom of religion, speech, or press, and any right of privacy or marriage as specifically defined by the Constitution of this State. The General Assembly fully recognizes the right to contract freely under the laws of this State and also recognizes that this right may be reasonably and rationally circumscribed pursuant to the state’s interest to protect and promote rights and privileges granted under the United States or South Carolina Constitution including, but not limited to, due process, freedom of religion, speech, or press, and any right of privacy or marriage as specifically defined by the Constitution of this State.</w:t>
      </w:r>
    </w:p>
    <w:p w:rsidR="00A45426" w:rsidRPr="00A45426" w:rsidRDefault="00A45426" w:rsidP="00A45426">
      <w:pPr>
        <w:rPr>
          <w:color w:val="000000"/>
          <w:u w:color="000000"/>
        </w:rPr>
      </w:pPr>
      <w:r w:rsidRPr="00A45426">
        <w:rPr>
          <w:color w:val="000000"/>
          <w:u w:color="000000"/>
        </w:rPr>
        <w:t>SECTION</w:t>
      </w:r>
      <w:r w:rsidRPr="00A45426">
        <w:rPr>
          <w:color w:val="000000"/>
          <w:u w:color="000000"/>
        </w:rPr>
        <w:tab/>
        <w:t>2.</w:t>
      </w:r>
      <w:r w:rsidRPr="00A45426">
        <w:rPr>
          <w:color w:val="000000"/>
          <w:u w:color="000000"/>
        </w:rPr>
        <w:tab/>
        <w:t xml:space="preserve">Chapter 1, Title 14 of the 1976 Code is amended by adding: </w:t>
      </w:r>
    </w:p>
    <w:p w:rsidR="00A45426" w:rsidRPr="00A45426" w:rsidRDefault="00A45426" w:rsidP="00A45426">
      <w:pPr>
        <w:rPr>
          <w:color w:val="000000"/>
          <w:u w:color="000000"/>
        </w:rPr>
      </w:pPr>
      <w:r w:rsidRPr="00A45426">
        <w:rPr>
          <w:color w:val="000000"/>
          <w:u w:color="000000"/>
        </w:rPr>
        <w:tab/>
        <w:t>“Section 14</w:t>
      </w:r>
      <w:r w:rsidRPr="00A45426">
        <w:rPr>
          <w:color w:val="000000"/>
          <w:u w:color="000000"/>
        </w:rPr>
        <w:noBreakHyphen/>
        <w:t>1</w:t>
      </w:r>
      <w:r w:rsidRPr="00A45426">
        <w:rPr>
          <w:color w:val="000000"/>
          <w:u w:color="000000"/>
        </w:rPr>
        <w:noBreakHyphen/>
        <w:t>250.</w:t>
      </w:r>
      <w:r w:rsidRPr="00A45426">
        <w:rPr>
          <w:color w:val="000000"/>
          <w:u w:color="000000"/>
        </w:rPr>
        <w:tab/>
        <w:t>(A)</w:t>
      </w:r>
      <w:r w:rsidRPr="00A45426">
        <w:rPr>
          <w:color w:val="000000"/>
          <w:u w:color="000000"/>
        </w:rPr>
        <w:tab/>
        <w:t>As used in this section, ‘foreign law, legal code, or system’ means any law, legal code, or system of a jurisdiction outside of any state or territory of the United States including, but not limited to, international organizations and tribunals and applied by that jurisdiction’s courts, administrative bodies, or other formal or informal tribunals. For the purposes of this section, foreign law shall not mean, nor shall it include, any laws of the Native American tribes in this State.</w:t>
      </w:r>
    </w:p>
    <w:p w:rsidR="00A45426" w:rsidRPr="00A45426" w:rsidRDefault="00A45426" w:rsidP="00A45426">
      <w:pPr>
        <w:rPr>
          <w:color w:val="000000"/>
          <w:u w:color="000000"/>
        </w:rPr>
      </w:pPr>
      <w:r w:rsidRPr="00A45426">
        <w:rPr>
          <w:color w:val="000000"/>
          <w:u w:color="000000"/>
        </w:rPr>
        <w:tab/>
        <w:t>(B)</w:t>
      </w:r>
      <w:r w:rsidRPr="00A45426">
        <w:rPr>
          <w:color w:val="000000"/>
          <w:u w:color="000000"/>
        </w:rPr>
        <w:tab/>
        <w:t>Any court, arbitration, tribunal, or administrative agency ruling or decision shall violate the public policy of this State and be void and unenforceable if the court, arbitration, tribunal, or administrative agency bases its rulings or decisions in the matter at issue in whole or in part on any law, legal code, or system that would not grant the parties affected by the ruling or decision the same fundamental liberties, rights, and privileges granted under the United States and South Carolina Constitutions including, but not limited to, due process, freedom of religion, speech, or press, and any right of privacy or marriage as specifically defined by the Constitution of this State.</w:t>
      </w:r>
    </w:p>
    <w:p w:rsidR="00A45426" w:rsidRPr="00A45426" w:rsidRDefault="00A45426" w:rsidP="00A45426">
      <w:pPr>
        <w:rPr>
          <w:color w:val="000000"/>
          <w:u w:color="000000"/>
        </w:rPr>
      </w:pPr>
      <w:r w:rsidRPr="00A45426">
        <w:rPr>
          <w:color w:val="000000"/>
          <w:u w:color="000000"/>
        </w:rPr>
        <w:tab/>
        <w:t>(C)</w:t>
      </w:r>
      <w:r w:rsidRPr="00A45426">
        <w:rPr>
          <w:color w:val="000000"/>
          <w:u w:color="000000"/>
        </w:rPr>
        <w:tab/>
        <w:t>A contract or contractual provision, if severable, which provides for the choice of a law, legal code, or system to govern some or all of the disputes between the parties adjudicated by a court of law or by an arbitration panel arising from the contract mutually agreed upon shall violate the public policy of this State and be void and unenforceable if the law, legal code, or system chosen includes or incorporates any substantive or procedural law, as applied to the dispute at issue, that would not grant the parties the same fundamental liberties, rights, and privileges granted under the United States and South Carolina Constitutions including, but not limited to, due process, freedom of religion, speech, or press, and any right of privacy or marriage as specifically defined by the Constitution of this State.</w:t>
      </w:r>
    </w:p>
    <w:p w:rsidR="00A45426" w:rsidRPr="00A45426" w:rsidRDefault="00A45426" w:rsidP="00A45426">
      <w:pPr>
        <w:rPr>
          <w:color w:val="000000"/>
          <w:u w:color="000000"/>
        </w:rPr>
      </w:pPr>
      <w:r w:rsidRPr="00A45426">
        <w:rPr>
          <w:color w:val="000000"/>
          <w:u w:color="000000"/>
        </w:rPr>
        <w:tab/>
        <w:t>(D)(1)</w:t>
      </w:r>
      <w:r w:rsidRPr="00A45426">
        <w:rPr>
          <w:color w:val="000000"/>
          <w:u w:color="000000"/>
        </w:rPr>
        <w:tab/>
        <w:t xml:space="preserve">A contract or contractual provision, if severable, which provides for a jurisdiction for purposes of granting the courts or arbitration panels </w:t>
      </w:r>
      <w:r w:rsidRPr="00A45426">
        <w:rPr>
          <w:i/>
          <w:color w:val="000000"/>
          <w:u w:color="000000"/>
        </w:rPr>
        <w:t xml:space="preserve">in personam </w:t>
      </w:r>
      <w:r w:rsidRPr="00A45426">
        <w:rPr>
          <w:color w:val="000000"/>
          <w:u w:color="000000"/>
        </w:rPr>
        <w:t>jurisdiction over the parties to adjudicate any disputes between parties arising from the contract mutually agreed upon shall violate the public policy of this State and be void and unenforceable if the jurisdiction chosen includes any law, legal code, or system, as applied to the dispute at issue, that would not grant the parties the same fundamental liberties, rights, and privileges granted under the United States and South Carolina Constitutions including, but not limited to, due process, freedom of religion, speech, or press, and any right of privacy or marriage as specifically defined by the Constitution of this State.</w:t>
      </w:r>
    </w:p>
    <w:p w:rsidR="00A45426" w:rsidRPr="00A45426" w:rsidRDefault="00A45426" w:rsidP="00A45426">
      <w:pPr>
        <w:rPr>
          <w:color w:val="000000"/>
          <w:u w:color="000000"/>
        </w:rPr>
      </w:pPr>
      <w:r w:rsidRPr="00A45426">
        <w:rPr>
          <w:color w:val="000000"/>
          <w:u w:color="000000"/>
        </w:rPr>
        <w:tab/>
      </w:r>
      <w:r w:rsidRPr="00A45426">
        <w:rPr>
          <w:color w:val="000000"/>
          <w:u w:color="000000"/>
        </w:rPr>
        <w:tab/>
        <w:t>(2)</w:t>
      </w:r>
      <w:r w:rsidRPr="00A45426">
        <w:rPr>
          <w:color w:val="000000"/>
          <w:u w:color="000000"/>
        </w:rPr>
        <w:tab/>
        <w:t>If a resident of this State, subject to personal jurisdiction in this State, seeks to maintain litigation, arbitration, agency, or similarly binding proceedings in this State and if the courts of this State find that granting a claim of forum non conveniens or a related claim violates or would likely violate the fundamental liberties, rights, and privileges granted under the United States and South Carolina Constitutions of the nonclaimant in the foreign forum with respect to the matter in dispute, then it is the public policy of this State that the claim shall be denied.</w:t>
      </w:r>
    </w:p>
    <w:p w:rsidR="00A45426" w:rsidRPr="00A45426" w:rsidRDefault="00A45426" w:rsidP="00A45426">
      <w:pPr>
        <w:rPr>
          <w:color w:val="000000"/>
          <w:u w:color="000000"/>
        </w:rPr>
      </w:pPr>
      <w:r w:rsidRPr="00A45426">
        <w:rPr>
          <w:color w:val="000000"/>
          <w:u w:color="000000"/>
        </w:rPr>
        <w:tab/>
        <w:t>(E)</w:t>
      </w:r>
      <w:r w:rsidRPr="00A45426">
        <w:rPr>
          <w:color w:val="000000"/>
          <w:u w:color="000000"/>
        </w:rPr>
        <w:tab/>
        <w:t>Without prejudice to any legal right, this section shall not apply to a corporation, partnership, limited liability company, business association, or other legal entity that contracts to subject itself to foreign law in a jurisdiction other than this State or the United States.</w:t>
      </w:r>
    </w:p>
    <w:p w:rsidR="00A45426" w:rsidRPr="00A45426" w:rsidRDefault="00A45426" w:rsidP="00A45426">
      <w:pPr>
        <w:rPr>
          <w:color w:val="000000"/>
          <w:u w:color="000000"/>
        </w:rPr>
      </w:pPr>
      <w:r w:rsidRPr="00A45426">
        <w:rPr>
          <w:color w:val="000000"/>
          <w:u w:color="000000"/>
        </w:rPr>
        <w:tab/>
        <w:t>(F)</w:t>
      </w:r>
      <w:r w:rsidRPr="00A45426">
        <w:rPr>
          <w:color w:val="000000"/>
          <w:u w:color="000000"/>
        </w:rPr>
        <w:tab/>
        <w:t xml:space="preserve">This section shall not apply to a church, religious corporation, association, or society, with respect to the individuals of a particular religion regarding matters that are purely ecclesiastical including, but not limited to, matters of calling a pastor, excluding members from a church, electing church officers, matters concerning church bylaws, constitution, and doctrinal regulations and the conduct of other routine church business, when: </w:t>
      </w:r>
    </w:p>
    <w:p w:rsidR="00A45426" w:rsidRPr="00A45426" w:rsidRDefault="00A45426" w:rsidP="00A45426">
      <w:pPr>
        <w:rPr>
          <w:color w:val="000000"/>
          <w:u w:color="000000"/>
        </w:rPr>
      </w:pPr>
      <w:r w:rsidRPr="00A45426">
        <w:rPr>
          <w:color w:val="000000"/>
          <w:u w:color="000000"/>
        </w:rPr>
        <w:tab/>
      </w:r>
      <w:r w:rsidRPr="00A45426">
        <w:rPr>
          <w:color w:val="000000"/>
          <w:u w:color="000000"/>
        </w:rPr>
        <w:tab/>
        <w:t>(1)</w:t>
      </w:r>
      <w:r w:rsidRPr="00A45426">
        <w:rPr>
          <w:color w:val="000000"/>
          <w:u w:color="000000"/>
        </w:rPr>
        <w:tab/>
        <w:t xml:space="preserve">the jurisdiction of the church would be final; and </w:t>
      </w:r>
    </w:p>
    <w:p w:rsidR="00A45426" w:rsidRPr="00A45426" w:rsidRDefault="00A45426" w:rsidP="00A45426">
      <w:pPr>
        <w:rPr>
          <w:color w:val="000000"/>
          <w:u w:color="000000"/>
        </w:rPr>
      </w:pPr>
      <w:r w:rsidRPr="00A45426">
        <w:rPr>
          <w:color w:val="000000"/>
          <w:u w:color="000000"/>
        </w:rPr>
        <w:tab/>
      </w:r>
      <w:r w:rsidRPr="00A45426">
        <w:rPr>
          <w:color w:val="000000"/>
          <w:u w:color="000000"/>
        </w:rPr>
        <w:tab/>
        <w:t>(2)</w:t>
      </w:r>
      <w:r w:rsidRPr="00A45426">
        <w:rPr>
          <w:color w:val="000000"/>
          <w:u w:color="000000"/>
        </w:rPr>
        <w:tab/>
        <w:t xml:space="preserve">the jurisdiction of the courts of this State would be contrary to the First Amendment of the United States and the Constitution of this State. </w:t>
      </w:r>
    </w:p>
    <w:p w:rsidR="00A45426" w:rsidRPr="00A45426" w:rsidRDefault="00A45426" w:rsidP="00A45426">
      <w:pPr>
        <w:rPr>
          <w:color w:val="000000"/>
          <w:u w:color="000000"/>
        </w:rPr>
      </w:pPr>
      <w:r w:rsidRPr="00A45426">
        <w:rPr>
          <w:color w:val="000000"/>
          <w:u w:color="000000"/>
        </w:rPr>
        <w:tab/>
        <w:t>This exemption in no way grants permission for any otherwise unlawful act under the guise of First Amendment protection.</w:t>
      </w:r>
    </w:p>
    <w:p w:rsidR="00A45426" w:rsidRPr="00A45426" w:rsidRDefault="00A45426" w:rsidP="00A45426">
      <w:pPr>
        <w:rPr>
          <w:color w:val="000000"/>
          <w:u w:color="000000"/>
        </w:rPr>
      </w:pPr>
      <w:r w:rsidRPr="00A45426">
        <w:rPr>
          <w:color w:val="000000"/>
          <w:u w:color="000000"/>
        </w:rPr>
        <w:tab/>
        <w:t>(G)</w:t>
      </w:r>
      <w:r w:rsidRPr="00A45426">
        <w:rPr>
          <w:color w:val="000000"/>
          <w:u w:color="000000"/>
        </w:rPr>
        <w:tab/>
        <w:t>This section shall not be interpreted by any court to conflict with any federal treaty or other international agreement to which the United States is a party to the extent that such treaty or international agreement preempts or is superior to state law on the matter at issue.”</w:t>
      </w:r>
    </w:p>
    <w:p w:rsidR="00A45426" w:rsidRPr="00394170" w:rsidRDefault="00A45426" w:rsidP="00A45426">
      <w:pPr>
        <w:suppressAutoHyphens/>
      </w:pPr>
      <w:r w:rsidRPr="00394170">
        <w:t>SECTION</w:t>
      </w:r>
      <w:r w:rsidRPr="00394170">
        <w:tab/>
        <w:t>3.</w:t>
      </w:r>
      <w:r w:rsidRPr="00394170">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A45426" w:rsidRPr="00394170" w:rsidRDefault="00A45426" w:rsidP="00A45426">
      <w:pPr>
        <w:suppressAutoHyphens/>
      </w:pPr>
      <w:r w:rsidRPr="00394170">
        <w:t>SECTION</w:t>
      </w:r>
      <w:r w:rsidRPr="00394170">
        <w:tab/>
        <w:t>4.</w:t>
      </w:r>
      <w:r w:rsidRPr="00394170">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A45426" w:rsidRPr="00394170" w:rsidRDefault="00A45426" w:rsidP="00A45426">
      <w:pPr>
        <w:suppressAutoHyphens/>
      </w:pPr>
      <w:r w:rsidRPr="00394170">
        <w:t>SECTION</w:t>
      </w:r>
      <w:r w:rsidRPr="00394170">
        <w:tab/>
        <w:t>5.</w:t>
      </w:r>
      <w:r w:rsidRPr="00394170">
        <w:tab/>
        <w:t>This act takes effect upon approval by the Governor. /</w:t>
      </w:r>
    </w:p>
    <w:p w:rsidR="00A45426" w:rsidRPr="00394170" w:rsidRDefault="00A45426" w:rsidP="00A45426">
      <w:pPr>
        <w:rPr>
          <w:szCs w:val="28"/>
        </w:rPr>
      </w:pPr>
      <w:r w:rsidRPr="00394170">
        <w:rPr>
          <w:szCs w:val="28"/>
        </w:rPr>
        <w:t>Renumber sections to conform.</w:t>
      </w:r>
    </w:p>
    <w:p w:rsidR="00A45426" w:rsidRPr="00394170" w:rsidRDefault="00A45426" w:rsidP="00A45426">
      <w:pPr>
        <w:rPr>
          <w:szCs w:val="28"/>
        </w:rPr>
      </w:pPr>
      <w:r w:rsidRPr="00394170">
        <w:rPr>
          <w:szCs w:val="28"/>
        </w:rPr>
        <w:t>Amend title to conform.</w:t>
      </w:r>
    </w:p>
    <w:p w:rsidR="00A45426" w:rsidRDefault="00A45426" w:rsidP="00A45426">
      <w:bookmarkStart w:id="79" w:name="file_end152"/>
      <w:bookmarkEnd w:id="79"/>
    </w:p>
    <w:p w:rsidR="00A45426" w:rsidRDefault="00A45426" w:rsidP="00A45426">
      <w:r>
        <w:t>Rep. LIMEHOUSE spoke in favor of the amendment.</w:t>
      </w:r>
    </w:p>
    <w:p w:rsidR="00A45426" w:rsidRDefault="00A45426" w:rsidP="00A45426"/>
    <w:p w:rsidR="00A45426" w:rsidRDefault="00A45426" w:rsidP="00A45426">
      <w:r>
        <w:t>Rep. SIMRILL demanded the yeas and nays which were taken, resulting as follows:</w:t>
      </w:r>
    </w:p>
    <w:p w:rsidR="00A45426" w:rsidRDefault="00A45426" w:rsidP="00A45426">
      <w:pPr>
        <w:jc w:val="center"/>
      </w:pPr>
      <w:bookmarkStart w:id="80" w:name="vote_start154"/>
      <w:bookmarkEnd w:id="80"/>
      <w:r>
        <w:t>Yeas 69; Nays 27</w:t>
      </w:r>
    </w:p>
    <w:p w:rsidR="00A45426" w:rsidRDefault="00A45426" w:rsidP="00A45426">
      <w:pPr>
        <w:jc w:val="center"/>
      </w:pPr>
    </w:p>
    <w:p w:rsidR="00A45426" w:rsidRDefault="00A45426" w:rsidP="00A4542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45426" w:rsidRPr="00A45426" w:rsidTr="00A45426">
        <w:tc>
          <w:tcPr>
            <w:tcW w:w="2179" w:type="dxa"/>
            <w:shd w:val="clear" w:color="auto" w:fill="auto"/>
          </w:tcPr>
          <w:p w:rsidR="00A45426" w:rsidRPr="00A45426" w:rsidRDefault="00A45426" w:rsidP="00A45426">
            <w:pPr>
              <w:keepNext/>
              <w:ind w:firstLine="0"/>
            </w:pPr>
            <w:r>
              <w:t>Allison</w:t>
            </w:r>
          </w:p>
        </w:tc>
        <w:tc>
          <w:tcPr>
            <w:tcW w:w="2179" w:type="dxa"/>
            <w:shd w:val="clear" w:color="auto" w:fill="auto"/>
          </w:tcPr>
          <w:p w:rsidR="00A45426" w:rsidRPr="00A45426" w:rsidRDefault="00A45426" w:rsidP="00A45426">
            <w:pPr>
              <w:keepNext/>
              <w:ind w:firstLine="0"/>
            </w:pPr>
            <w:r>
              <w:t>Anthony</w:t>
            </w:r>
          </w:p>
        </w:tc>
        <w:tc>
          <w:tcPr>
            <w:tcW w:w="2180" w:type="dxa"/>
            <w:shd w:val="clear" w:color="auto" w:fill="auto"/>
          </w:tcPr>
          <w:p w:rsidR="00A45426" w:rsidRPr="00A45426" w:rsidRDefault="00A45426" w:rsidP="00A45426">
            <w:pPr>
              <w:keepNext/>
              <w:ind w:firstLine="0"/>
            </w:pPr>
            <w:r>
              <w:t>Atwater</w:t>
            </w:r>
          </w:p>
        </w:tc>
      </w:tr>
      <w:tr w:rsidR="00A45426" w:rsidRPr="00A45426" w:rsidTr="00A45426">
        <w:tc>
          <w:tcPr>
            <w:tcW w:w="2179" w:type="dxa"/>
            <w:shd w:val="clear" w:color="auto" w:fill="auto"/>
          </w:tcPr>
          <w:p w:rsidR="00A45426" w:rsidRPr="00A45426" w:rsidRDefault="00A45426" w:rsidP="00A45426">
            <w:pPr>
              <w:ind w:firstLine="0"/>
            </w:pPr>
            <w:r>
              <w:t>Bales</w:t>
            </w:r>
          </w:p>
        </w:tc>
        <w:tc>
          <w:tcPr>
            <w:tcW w:w="2179" w:type="dxa"/>
            <w:shd w:val="clear" w:color="auto" w:fill="auto"/>
          </w:tcPr>
          <w:p w:rsidR="00A45426" w:rsidRPr="00A45426" w:rsidRDefault="00A45426" w:rsidP="00A45426">
            <w:pPr>
              <w:ind w:firstLine="0"/>
            </w:pPr>
            <w:r>
              <w:t>Bannister</w:t>
            </w:r>
          </w:p>
        </w:tc>
        <w:tc>
          <w:tcPr>
            <w:tcW w:w="2180" w:type="dxa"/>
            <w:shd w:val="clear" w:color="auto" w:fill="auto"/>
          </w:tcPr>
          <w:p w:rsidR="00A45426" w:rsidRPr="00A45426" w:rsidRDefault="00A45426" w:rsidP="00A45426">
            <w:pPr>
              <w:ind w:firstLine="0"/>
            </w:pPr>
            <w:r>
              <w:t>Bedingfield</w:t>
            </w:r>
          </w:p>
        </w:tc>
      </w:tr>
      <w:tr w:rsidR="00A45426" w:rsidRPr="00A45426" w:rsidTr="00A45426">
        <w:tc>
          <w:tcPr>
            <w:tcW w:w="2179" w:type="dxa"/>
            <w:shd w:val="clear" w:color="auto" w:fill="auto"/>
          </w:tcPr>
          <w:p w:rsidR="00A45426" w:rsidRPr="00A45426" w:rsidRDefault="00A45426" w:rsidP="00A45426">
            <w:pPr>
              <w:ind w:firstLine="0"/>
            </w:pPr>
            <w:r>
              <w:t>Bingham</w:t>
            </w:r>
          </w:p>
        </w:tc>
        <w:tc>
          <w:tcPr>
            <w:tcW w:w="2179" w:type="dxa"/>
            <w:shd w:val="clear" w:color="auto" w:fill="auto"/>
          </w:tcPr>
          <w:p w:rsidR="00A45426" w:rsidRPr="00A45426" w:rsidRDefault="00A45426" w:rsidP="00A45426">
            <w:pPr>
              <w:ind w:firstLine="0"/>
            </w:pPr>
            <w:r>
              <w:t>Bradley</w:t>
            </w:r>
          </w:p>
        </w:tc>
        <w:tc>
          <w:tcPr>
            <w:tcW w:w="2180" w:type="dxa"/>
            <w:shd w:val="clear" w:color="auto" w:fill="auto"/>
          </w:tcPr>
          <w:p w:rsidR="00A45426" w:rsidRPr="00A45426" w:rsidRDefault="00A45426" w:rsidP="00A45426">
            <w:pPr>
              <w:ind w:firstLine="0"/>
            </w:pPr>
            <w:r>
              <w:t>Burns</w:t>
            </w:r>
          </w:p>
        </w:tc>
      </w:tr>
      <w:tr w:rsidR="00A45426" w:rsidRPr="00A45426" w:rsidTr="00A45426">
        <w:tc>
          <w:tcPr>
            <w:tcW w:w="2179" w:type="dxa"/>
            <w:shd w:val="clear" w:color="auto" w:fill="auto"/>
          </w:tcPr>
          <w:p w:rsidR="00A45426" w:rsidRPr="00A45426" w:rsidRDefault="00A45426" w:rsidP="00A45426">
            <w:pPr>
              <w:ind w:firstLine="0"/>
            </w:pPr>
            <w:r>
              <w:t>Chumley</w:t>
            </w:r>
          </w:p>
        </w:tc>
        <w:tc>
          <w:tcPr>
            <w:tcW w:w="2179" w:type="dxa"/>
            <w:shd w:val="clear" w:color="auto" w:fill="auto"/>
          </w:tcPr>
          <w:p w:rsidR="00A45426" w:rsidRPr="00A45426" w:rsidRDefault="00A45426" w:rsidP="00A45426">
            <w:pPr>
              <w:ind w:firstLine="0"/>
            </w:pPr>
            <w:r>
              <w:t>Corley</w:t>
            </w:r>
          </w:p>
        </w:tc>
        <w:tc>
          <w:tcPr>
            <w:tcW w:w="2180" w:type="dxa"/>
            <w:shd w:val="clear" w:color="auto" w:fill="auto"/>
          </w:tcPr>
          <w:p w:rsidR="00A45426" w:rsidRPr="00A45426" w:rsidRDefault="00A45426" w:rsidP="00A45426">
            <w:pPr>
              <w:ind w:firstLine="0"/>
            </w:pPr>
            <w:r>
              <w:t>H. A. Crawford</w:t>
            </w:r>
          </w:p>
        </w:tc>
      </w:tr>
      <w:tr w:rsidR="00A45426" w:rsidRPr="00A45426" w:rsidTr="00A45426">
        <w:tc>
          <w:tcPr>
            <w:tcW w:w="2179" w:type="dxa"/>
            <w:shd w:val="clear" w:color="auto" w:fill="auto"/>
          </w:tcPr>
          <w:p w:rsidR="00A45426" w:rsidRPr="00A45426" w:rsidRDefault="00A45426" w:rsidP="00A45426">
            <w:pPr>
              <w:ind w:firstLine="0"/>
            </w:pPr>
            <w:r>
              <w:t>Crosby</w:t>
            </w:r>
          </w:p>
        </w:tc>
        <w:tc>
          <w:tcPr>
            <w:tcW w:w="2179" w:type="dxa"/>
            <w:shd w:val="clear" w:color="auto" w:fill="auto"/>
          </w:tcPr>
          <w:p w:rsidR="00A45426" w:rsidRPr="00A45426" w:rsidRDefault="00A45426" w:rsidP="00A45426">
            <w:pPr>
              <w:ind w:firstLine="0"/>
            </w:pPr>
            <w:r>
              <w:t>Daning</w:t>
            </w:r>
          </w:p>
        </w:tc>
        <w:tc>
          <w:tcPr>
            <w:tcW w:w="2180" w:type="dxa"/>
            <w:shd w:val="clear" w:color="auto" w:fill="auto"/>
          </w:tcPr>
          <w:p w:rsidR="00A45426" w:rsidRPr="00A45426" w:rsidRDefault="00A45426" w:rsidP="00A45426">
            <w:pPr>
              <w:ind w:firstLine="0"/>
            </w:pPr>
            <w:r>
              <w:t>Delleney</w:t>
            </w:r>
          </w:p>
        </w:tc>
      </w:tr>
      <w:tr w:rsidR="00A45426" w:rsidRPr="00A45426" w:rsidTr="00A45426">
        <w:tc>
          <w:tcPr>
            <w:tcW w:w="2179" w:type="dxa"/>
            <w:shd w:val="clear" w:color="auto" w:fill="auto"/>
          </w:tcPr>
          <w:p w:rsidR="00A45426" w:rsidRPr="00A45426" w:rsidRDefault="00A45426" w:rsidP="00A45426">
            <w:pPr>
              <w:ind w:firstLine="0"/>
            </w:pPr>
            <w:r>
              <w:t>Duckworth</w:t>
            </w:r>
          </w:p>
        </w:tc>
        <w:tc>
          <w:tcPr>
            <w:tcW w:w="2179" w:type="dxa"/>
            <w:shd w:val="clear" w:color="auto" w:fill="auto"/>
          </w:tcPr>
          <w:p w:rsidR="00A45426" w:rsidRPr="00A45426" w:rsidRDefault="00A45426" w:rsidP="00A45426">
            <w:pPr>
              <w:ind w:firstLine="0"/>
            </w:pPr>
            <w:r>
              <w:t>Erickson</w:t>
            </w:r>
          </w:p>
        </w:tc>
        <w:tc>
          <w:tcPr>
            <w:tcW w:w="2180" w:type="dxa"/>
            <w:shd w:val="clear" w:color="auto" w:fill="auto"/>
          </w:tcPr>
          <w:p w:rsidR="00A45426" w:rsidRPr="00A45426" w:rsidRDefault="00A45426" w:rsidP="00A45426">
            <w:pPr>
              <w:ind w:firstLine="0"/>
            </w:pPr>
            <w:r>
              <w:t>Finlay</w:t>
            </w:r>
          </w:p>
        </w:tc>
      </w:tr>
      <w:tr w:rsidR="00A45426" w:rsidRPr="00A45426" w:rsidTr="00A45426">
        <w:tc>
          <w:tcPr>
            <w:tcW w:w="2179" w:type="dxa"/>
            <w:shd w:val="clear" w:color="auto" w:fill="auto"/>
          </w:tcPr>
          <w:p w:rsidR="00A45426" w:rsidRPr="00A45426" w:rsidRDefault="00A45426" w:rsidP="00A45426">
            <w:pPr>
              <w:ind w:firstLine="0"/>
            </w:pPr>
            <w:r>
              <w:t>Forrester</w:t>
            </w:r>
          </w:p>
        </w:tc>
        <w:tc>
          <w:tcPr>
            <w:tcW w:w="2179" w:type="dxa"/>
            <w:shd w:val="clear" w:color="auto" w:fill="auto"/>
          </w:tcPr>
          <w:p w:rsidR="00A45426" w:rsidRPr="00A45426" w:rsidRDefault="00A45426" w:rsidP="00A45426">
            <w:pPr>
              <w:ind w:firstLine="0"/>
            </w:pPr>
            <w:r>
              <w:t>Funderburk</w:t>
            </w:r>
          </w:p>
        </w:tc>
        <w:tc>
          <w:tcPr>
            <w:tcW w:w="2180" w:type="dxa"/>
            <w:shd w:val="clear" w:color="auto" w:fill="auto"/>
          </w:tcPr>
          <w:p w:rsidR="00A45426" w:rsidRPr="00A45426" w:rsidRDefault="00A45426" w:rsidP="00A45426">
            <w:pPr>
              <w:ind w:firstLine="0"/>
            </w:pPr>
            <w:r>
              <w:t>Gagnon</w:t>
            </w:r>
          </w:p>
        </w:tc>
      </w:tr>
      <w:tr w:rsidR="00A45426" w:rsidRPr="00A45426" w:rsidTr="00A45426">
        <w:tc>
          <w:tcPr>
            <w:tcW w:w="2179" w:type="dxa"/>
            <w:shd w:val="clear" w:color="auto" w:fill="auto"/>
          </w:tcPr>
          <w:p w:rsidR="00A45426" w:rsidRPr="00A45426" w:rsidRDefault="00A45426" w:rsidP="00A45426">
            <w:pPr>
              <w:ind w:firstLine="0"/>
            </w:pPr>
            <w:r>
              <w:t>Gambrell</w:t>
            </w:r>
          </w:p>
        </w:tc>
        <w:tc>
          <w:tcPr>
            <w:tcW w:w="2179" w:type="dxa"/>
            <w:shd w:val="clear" w:color="auto" w:fill="auto"/>
          </w:tcPr>
          <w:p w:rsidR="00A45426" w:rsidRPr="00A45426" w:rsidRDefault="00A45426" w:rsidP="00A45426">
            <w:pPr>
              <w:ind w:firstLine="0"/>
            </w:pPr>
            <w:r>
              <w:t>Gilliard</w:t>
            </w:r>
          </w:p>
        </w:tc>
        <w:tc>
          <w:tcPr>
            <w:tcW w:w="2180" w:type="dxa"/>
            <w:shd w:val="clear" w:color="auto" w:fill="auto"/>
          </w:tcPr>
          <w:p w:rsidR="00A45426" w:rsidRPr="00A45426" w:rsidRDefault="00A45426" w:rsidP="00A45426">
            <w:pPr>
              <w:ind w:firstLine="0"/>
            </w:pPr>
            <w:r>
              <w:t>Goldfinch</w:t>
            </w:r>
          </w:p>
        </w:tc>
      </w:tr>
      <w:tr w:rsidR="00A45426" w:rsidRPr="00A45426" w:rsidTr="00A45426">
        <w:tc>
          <w:tcPr>
            <w:tcW w:w="2179" w:type="dxa"/>
            <w:shd w:val="clear" w:color="auto" w:fill="auto"/>
          </w:tcPr>
          <w:p w:rsidR="00A45426" w:rsidRPr="00A45426" w:rsidRDefault="00A45426" w:rsidP="00A45426">
            <w:pPr>
              <w:ind w:firstLine="0"/>
            </w:pPr>
            <w:r>
              <w:t>Hamilton</w:t>
            </w:r>
          </w:p>
        </w:tc>
        <w:tc>
          <w:tcPr>
            <w:tcW w:w="2179" w:type="dxa"/>
            <w:shd w:val="clear" w:color="auto" w:fill="auto"/>
          </w:tcPr>
          <w:p w:rsidR="00A45426" w:rsidRPr="00A45426" w:rsidRDefault="00A45426" w:rsidP="00A45426">
            <w:pPr>
              <w:ind w:firstLine="0"/>
            </w:pPr>
            <w:r>
              <w:t>Hardee</w:t>
            </w:r>
          </w:p>
        </w:tc>
        <w:tc>
          <w:tcPr>
            <w:tcW w:w="2180" w:type="dxa"/>
            <w:shd w:val="clear" w:color="auto" w:fill="auto"/>
          </w:tcPr>
          <w:p w:rsidR="00A45426" w:rsidRPr="00A45426" w:rsidRDefault="00A45426" w:rsidP="00A45426">
            <w:pPr>
              <w:ind w:firstLine="0"/>
            </w:pPr>
            <w:r>
              <w:t>Hicks</w:t>
            </w:r>
          </w:p>
        </w:tc>
      </w:tr>
      <w:tr w:rsidR="00A45426" w:rsidRPr="00A45426" w:rsidTr="00A45426">
        <w:tc>
          <w:tcPr>
            <w:tcW w:w="2179" w:type="dxa"/>
            <w:shd w:val="clear" w:color="auto" w:fill="auto"/>
          </w:tcPr>
          <w:p w:rsidR="00A45426" w:rsidRPr="00A45426" w:rsidRDefault="00A45426" w:rsidP="00A45426">
            <w:pPr>
              <w:ind w:firstLine="0"/>
            </w:pPr>
            <w:r>
              <w:t>Hill</w:t>
            </w:r>
          </w:p>
        </w:tc>
        <w:tc>
          <w:tcPr>
            <w:tcW w:w="2179" w:type="dxa"/>
            <w:shd w:val="clear" w:color="auto" w:fill="auto"/>
          </w:tcPr>
          <w:p w:rsidR="00A45426" w:rsidRPr="00A45426" w:rsidRDefault="00A45426" w:rsidP="00A45426">
            <w:pPr>
              <w:ind w:firstLine="0"/>
            </w:pPr>
            <w:r>
              <w:t>Hiott</w:t>
            </w:r>
          </w:p>
        </w:tc>
        <w:tc>
          <w:tcPr>
            <w:tcW w:w="2180" w:type="dxa"/>
            <w:shd w:val="clear" w:color="auto" w:fill="auto"/>
          </w:tcPr>
          <w:p w:rsidR="00A45426" w:rsidRPr="00A45426" w:rsidRDefault="00A45426" w:rsidP="00A45426">
            <w:pPr>
              <w:ind w:firstLine="0"/>
            </w:pPr>
            <w:r>
              <w:t>Hixon</w:t>
            </w:r>
          </w:p>
        </w:tc>
      </w:tr>
      <w:tr w:rsidR="00A45426" w:rsidRPr="00A45426" w:rsidTr="00A45426">
        <w:tc>
          <w:tcPr>
            <w:tcW w:w="2179" w:type="dxa"/>
            <w:shd w:val="clear" w:color="auto" w:fill="auto"/>
          </w:tcPr>
          <w:p w:rsidR="00A45426" w:rsidRPr="00A45426" w:rsidRDefault="00A45426" w:rsidP="00A45426">
            <w:pPr>
              <w:ind w:firstLine="0"/>
            </w:pPr>
            <w:r>
              <w:t>Huggins</w:t>
            </w:r>
          </w:p>
        </w:tc>
        <w:tc>
          <w:tcPr>
            <w:tcW w:w="2179" w:type="dxa"/>
            <w:shd w:val="clear" w:color="auto" w:fill="auto"/>
          </w:tcPr>
          <w:p w:rsidR="00A45426" w:rsidRPr="00A45426" w:rsidRDefault="00A45426" w:rsidP="00A45426">
            <w:pPr>
              <w:ind w:firstLine="0"/>
            </w:pPr>
            <w:r>
              <w:t>Johnson</w:t>
            </w:r>
          </w:p>
        </w:tc>
        <w:tc>
          <w:tcPr>
            <w:tcW w:w="2180" w:type="dxa"/>
            <w:shd w:val="clear" w:color="auto" w:fill="auto"/>
          </w:tcPr>
          <w:p w:rsidR="00A45426" w:rsidRPr="00A45426" w:rsidRDefault="00A45426" w:rsidP="00A45426">
            <w:pPr>
              <w:ind w:firstLine="0"/>
            </w:pPr>
            <w:r>
              <w:t>Jordan</w:t>
            </w:r>
          </w:p>
        </w:tc>
      </w:tr>
      <w:tr w:rsidR="00A45426" w:rsidRPr="00A45426" w:rsidTr="00A45426">
        <w:tc>
          <w:tcPr>
            <w:tcW w:w="2179" w:type="dxa"/>
            <w:shd w:val="clear" w:color="auto" w:fill="auto"/>
          </w:tcPr>
          <w:p w:rsidR="00A45426" w:rsidRPr="00A45426" w:rsidRDefault="00A45426" w:rsidP="00A45426">
            <w:pPr>
              <w:ind w:firstLine="0"/>
            </w:pPr>
            <w:r>
              <w:t>Kennedy</w:t>
            </w:r>
          </w:p>
        </w:tc>
        <w:tc>
          <w:tcPr>
            <w:tcW w:w="2179" w:type="dxa"/>
            <w:shd w:val="clear" w:color="auto" w:fill="auto"/>
          </w:tcPr>
          <w:p w:rsidR="00A45426" w:rsidRPr="00A45426" w:rsidRDefault="00A45426" w:rsidP="00A45426">
            <w:pPr>
              <w:ind w:firstLine="0"/>
            </w:pPr>
            <w:r>
              <w:t>Limehouse</w:t>
            </w:r>
          </w:p>
        </w:tc>
        <w:tc>
          <w:tcPr>
            <w:tcW w:w="2180" w:type="dxa"/>
            <w:shd w:val="clear" w:color="auto" w:fill="auto"/>
          </w:tcPr>
          <w:p w:rsidR="00A45426" w:rsidRPr="00A45426" w:rsidRDefault="00A45426" w:rsidP="00A45426">
            <w:pPr>
              <w:ind w:firstLine="0"/>
            </w:pPr>
            <w:r>
              <w:t>Loftis</w:t>
            </w:r>
          </w:p>
        </w:tc>
      </w:tr>
      <w:tr w:rsidR="00A45426" w:rsidRPr="00A45426" w:rsidTr="00A45426">
        <w:tc>
          <w:tcPr>
            <w:tcW w:w="2179" w:type="dxa"/>
            <w:shd w:val="clear" w:color="auto" w:fill="auto"/>
          </w:tcPr>
          <w:p w:rsidR="00A45426" w:rsidRPr="00A45426" w:rsidRDefault="00A45426" w:rsidP="00A45426">
            <w:pPr>
              <w:ind w:firstLine="0"/>
            </w:pPr>
            <w:r>
              <w:t>Long</w:t>
            </w:r>
          </w:p>
        </w:tc>
        <w:tc>
          <w:tcPr>
            <w:tcW w:w="2179" w:type="dxa"/>
            <w:shd w:val="clear" w:color="auto" w:fill="auto"/>
          </w:tcPr>
          <w:p w:rsidR="00A45426" w:rsidRPr="00A45426" w:rsidRDefault="00A45426" w:rsidP="00A45426">
            <w:pPr>
              <w:ind w:firstLine="0"/>
            </w:pPr>
            <w:r>
              <w:t>Lowe</w:t>
            </w:r>
          </w:p>
        </w:tc>
        <w:tc>
          <w:tcPr>
            <w:tcW w:w="2180" w:type="dxa"/>
            <w:shd w:val="clear" w:color="auto" w:fill="auto"/>
          </w:tcPr>
          <w:p w:rsidR="00A45426" w:rsidRPr="00A45426" w:rsidRDefault="00A45426" w:rsidP="00A45426">
            <w:pPr>
              <w:ind w:firstLine="0"/>
            </w:pPr>
            <w:r>
              <w:t>Lucas</w:t>
            </w:r>
          </w:p>
        </w:tc>
      </w:tr>
      <w:tr w:rsidR="00A45426" w:rsidRPr="00A45426" w:rsidTr="00A45426">
        <w:tc>
          <w:tcPr>
            <w:tcW w:w="2179" w:type="dxa"/>
            <w:shd w:val="clear" w:color="auto" w:fill="auto"/>
          </w:tcPr>
          <w:p w:rsidR="00A45426" w:rsidRPr="00A45426" w:rsidRDefault="00A45426" w:rsidP="00A45426">
            <w:pPr>
              <w:ind w:firstLine="0"/>
            </w:pPr>
            <w:r>
              <w:t>McCoy</w:t>
            </w:r>
          </w:p>
        </w:tc>
        <w:tc>
          <w:tcPr>
            <w:tcW w:w="2179" w:type="dxa"/>
            <w:shd w:val="clear" w:color="auto" w:fill="auto"/>
          </w:tcPr>
          <w:p w:rsidR="00A45426" w:rsidRPr="00A45426" w:rsidRDefault="00A45426" w:rsidP="00A45426">
            <w:pPr>
              <w:ind w:firstLine="0"/>
            </w:pPr>
            <w:r>
              <w:t>W. J. McLeod</w:t>
            </w:r>
          </w:p>
        </w:tc>
        <w:tc>
          <w:tcPr>
            <w:tcW w:w="2180" w:type="dxa"/>
            <w:shd w:val="clear" w:color="auto" w:fill="auto"/>
          </w:tcPr>
          <w:p w:rsidR="00A45426" w:rsidRPr="00A45426" w:rsidRDefault="00A45426" w:rsidP="00A45426">
            <w:pPr>
              <w:ind w:firstLine="0"/>
            </w:pPr>
            <w:r>
              <w:t>D. C. Moss</w:t>
            </w:r>
          </w:p>
        </w:tc>
      </w:tr>
      <w:tr w:rsidR="00A45426" w:rsidRPr="00A45426" w:rsidTr="00A45426">
        <w:tc>
          <w:tcPr>
            <w:tcW w:w="2179" w:type="dxa"/>
            <w:shd w:val="clear" w:color="auto" w:fill="auto"/>
          </w:tcPr>
          <w:p w:rsidR="00A45426" w:rsidRPr="00A45426" w:rsidRDefault="00A45426" w:rsidP="00A45426">
            <w:pPr>
              <w:ind w:firstLine="0"/>
            </w:pPr>
            <w:r>
              <w:t>V. S. Moss</w:t>
            </w:r>
          </w:p>
        </w:tc>
        <w:tc>
          <w:tcPr>
            <w:tcW w:w="2179" w:type="dxa"/>
            <w:shd w:val="clear" w:color="auto" w:fill="auto"/>
          </w:tcPr>
          <w:p w:rsidR="00A45426" w:rsidRPr="00A45426" w:rsidRDefault="00A45426" w:rsidP="00A45426">
            <w:pPr>
              <w:ind w:firstLine="0"/>
            </w:pPr>
            <w:r>
              <w:t>Nanney</w:t>
            </w:r>
          </w:p>
        </w:tc>
        <w:tc>
          <w:tcPr>
            <w:tcW w:w="2180" w:type="dxa"/>
            <w:shd w:val="clear" w:color="auto" w:fill="auto"/>
          </w:tcPr>
          <w:p w:rsidR="00A45426" w:rsidRPr="00A45426" w:rsidRDefault="00A45426" w:rsidP="00A45426">
            <w:pPr>
              <w:ind w:firstLine="0"/>
            </w:pPr>
            <w:r>
              <w:t>Norman</w:t>
            </w:r>
          </w:p>
        </w:tc>
      </w:tr>
      <w:tr w:rsidR="00A45426" w:rsidRPr="00A45426" w:rsidTr="00A45426">
        <w:tc>
          <w:tcPr>
            <w:tcW w:w="2179" w:type="dxa"/>
            <w:shd w:val="clear" w:color="auto" w:fill="auto"/>
          </w:tcPr>
          <w:p w:rsidR="00A45426" w:rsidRPr="00A45426" w:rsidRDefault="00A45426" w:rsidP="00A45426">
            <w:pPr>
              <w:ind w:firstLine="0"/>
            </w:pPr>
            <w:r>
              <w:t>Pitts</w:t>
            </w:r>
          </w:p>
        </w:tc>
        <w:tc>
          <w:tcPr>
            <w:tcW w:w="2179" w:type="dxa"/>
            <w:shd w:val="clear" w:color="auto" w:fill="auto"/>
          </w:tcPr>
          <w:p w:rsidR="00A45426" w:rsidRPr="00A45426" w:rsidRDefault="00A45426" w:rsidP="00A45426">
            <w:pPr>
              <w:ind w:firstLine="0"/>
            </w:pPr>
            <w:r>
              <w:t>Pope</w:t>
            </w:r>
          </w:p>
        </w:tc>
        <w:tc>
          <w:tcPr>
            <w:tcW w:w="2180" w:type="dxa"/>
            <w:shd w:val="clear" w:color="auto" w:fill="auto"/>
          </w:tcPr>
          <w:p w:rsidR="00A45426" w:rsidRPr="00A45426" w:rsidRDefault="00A45426" w:rsidP="00A45426">
            <w:pPr>
              <w:ind w:firstLine="0"/>
            </w:pPr>
            <w:r>
              <w:t>Putnam</w:t>
            </w:r>
          </w:p>
        </w:tc>
      </w:tr>
      <w:tr w:rsidR="00A45426" w:rsidRPr="00A45426" w:rsidTr="00A45426">
        <w:tc>
          <w:tcPr>
            <w:tcW w:w="2179" w:type="dxa"/>
            <w:shd w:val="clear" w:color="auto" w:fill="auto"/>
          </w:tcPr>
          <w:p w:rsidR="00A45426" w:rsidRPr="00A45426" w:rsidRDefault="00A45426" w:rsidP="00A45426">
            <w:pPr>
              <w:ind w:firstLine="0"/>
            </w:pPr>
            <w:r>
              <w:t>Quinn</w:t>
            </w:r>
          </w:p>
        </w:tc>
        <w:tc>
          <w:tcPr>
            <w:tcW w:w="2179" w:type="dxa"/>
            <w:shd w:val="clear" w:color="auto" w:fill="auto"/>
          </w:tcPr>
          <w:p w:rsidR="00A45426" w:rsidRPr="00A45426" w:rsidRDefault="00A45426" w:rsidP="00A45426">
            <w:pPr>
              <w:ind w:firstLine="0"/>
            </w:pPr>
            <w:r>
              <w:t>Riley</w:t>
            </w:r>
          </w:p>
        </w:tc>
        <w:tc>
          <w:tcPr>
            <w:tcW w:w="2180" w:type="dxa"/>
            <w:shd w:val="clear" w:color="auto" w:fill="auto"/>
          </w:tcPr>
          <w:p w:rsidR="00A45426" w:rsidRPr="00A45426" w:rsidRDefault="00A45426" w:rsidP="00A45426">
            <w:pPr>
              <w:ind w:firstLine="0"/>
            </w:pPr>
            <w:r>
              <w:t>Rivers</w:t>
            </w:r>
          </w:p>
        </w:tc>
      </w:tr>
      <w:tr w:rsidR="00A45426" w:rsidRPr="00A45426" w:rsidTr="00A45426">
        <w:tc>
          <w:tcPr>
            <w:tcW w:w="2179" w:type="dxa"/>
            <w:shd w:val="clear" w:color="auto" w:fill="auto"/>
          </w:tcPr>
          <w:p w:rsidR="00A45426" w:rsidRPr="00A45426" w:rsidRDefault="00A45426" w:rsidP="00A45426">
            <w:pPr>
              <w:ind w:firstLine="0"/>
            </w:pPr>
            <w:r>
              <w:t>Ryhal</w:t>
            </w:r>
          </w:p>
        </w:tc>
        <w:tc>
          <w:tcPr>
            <w:tcW w:w="2179" w:type="dxa"/>
            <w:shd w:val="clear" w:color="auto" w:fill="auto"/>
          </w:tcPr>
          <w:p w:rsidR="00A45426" w:rsidRPr="00A45426" w:rsidRDefault="00A45426" w:rsidP="00A45426">
            <w:pPr>
              <w:ind w:firstLine="0"/>
            </w:pPr>
            <w:r>
              <w:t>Sandifer</w:t>
            </w:r>
          </w:p>
        </w:tc>
        <w:tc>
          <w:tcPr>
            <w:tcW w:w="2180" w:type="dxa"/>
            <w:shd w:val="clear" w:color="auto" w:fill="auto"/>
          </w:tcPr>
          <w:p w:rsidR="00A45426" w:rsidRPr="00A45426" w:rsidRDefault="00A45426" w:rsidP="00A45426">
            <w:pPr>
              <w:ind w:firstLine="0"/>
            </w:pPr>
            <w:r>
              <w:t>Simrill</w:t>
            </w:r>
          </w:p>
        </w:tc>
      </w:tr>
      <w:tr w:rsidR="00A45426" w:rsidRPr="00A45426" w:rsidTr="00A45426">
        <w:tc>
          <w:tcPr>
            <w:tcW w:w="2179" w:type="dxa"/>
            <w:shd w:val="clear" w:color="auto" w:fill="auto"/>
          </w:tcPr>
          <w:p w:rsidR="00A45426" w:rsidRPr="00A45426" w:rsidRDefault="00A45426" w:rsidP="00A45426">
            <w:pPr>
              <w:ind w:firstLine="0"/>
            </w:pPr>
            <w:r>
              <w:t>G. M. Smith</w:t>
            </w:r>
          </w:p>
        </w:tc>
        <w:tc>
          <w:tcPr>
            <w:tcW w:w="2179" w:type="dxa"/>
            <w:shd w:val="clear" w:color="auto" w:fill="auto"/>
          </w:tcPr>
          <w:p w:rsidR="00A45426" w:rsidRPr="00A45426" w:rsidRDefault="00A45426" w:rsidP="00A45426">
            <w:pPr>
              <w:ind w:firstLine="0"/>
            </w:pPr>
            <w:r>
              <w:t>G. R. Smith</w:t>
            </w:r>
          </w:p>
        </w:tc>
        <w:tc>
          <w:tcPr>
            <w:tcW w:w="2180" w:type="dxa"/>
            <w:shd w:val="clear" w:color="auto" w:fill="auto"/>
          </w:tcPr>
          <w:p w:rsidR="00A45426" w:rsidRPr="00A45426" w:rsidRDefault="00A45426" w:rsidP="00A45426">
            <w:pPr>
              <w:ind w:firstLine="0"/>
            </w:pPr>
            <w:r>
              <w:t>Sottile</w:t>
            </w:r>
          </w:p>
        </w:tc>
      </w:tr>
      <w:tr w:rsidR="00A45426" w:rsidRPr="00A45426" w:rsidTr="00A45426">
        <w:tc>
          <w:tcPr>
            <w:tcW w:w="2179" w:type="dxa"/>
            <w:shd w:val="clear" w:color="auto" w:fill="auto"/>
          </w:tcPr>
          <w:p w:rsidR="00A45426" w:rsidRPr="00A45426" w:rsidRDefault="00A45426" w:rsidP="00A45426">
            <w:pPr>
              <w:ind w:firstLine="0"/>
            </w:pPr>
            <w:r>
              <w:t>Southard</w:t>
            </w:r>
          </w:p>
        </w:tc>
        <w:tc>
          <w:tcPr>
            <w:tcW w:w="2179" w:type="dxa"/>
            <w:shd w:val="clear" w:color="auto" w:fill="auto"/>
          </w:tcPr>
          <w:p w:rsidR="00A45426" w:rsidRPr="00A45426" w:rsidRDefault="00A45426" w:rsidP="00A45426">
            <w:pPr>
              <w:ind w:firstLine="0"/>
            </w:pPr>
            <w:r>
              <w:t>Spires</w:t>
            </w:r>
          </w:p>
        </w:tc>
        <w:tc>
          <w:tcPr>
            <w:tcW w:w="2180" w:type="dxa"/>
            <w:shd w:val="clear" w:color="auto" w:fill="auto"/>
          </w:tcPr>
          <w:p w:rsidR="00A45426" w:rsidRPr="00A45426" w:rsidRDefault="00A45426" w:rsidP="00A45426">
            <w:pPr>
              <w:ind w:firstLine="0"/>
            </w:pPr>
            <w:r>
              <w:t>Stavrinakis</w:t>
            </w:r>
          </w:p>
        </w:tc>
      </w:tr>
      <w:tr w:rsidR="00A45426" w:rsidRPr="00A45426" w:rsidTr="00A45426">
        <w:tc>
          <w:tcPr>
            <w:tcW w:w="2179" w:type="dxa"/>
            <w:shd w:val="clear" w:color="auto" w:fill="auto"/>
          </w:tcPr>
          <w:p w:rsidR="00A45426" w:rsidRPr="00A45426" w:rsidRDefault="00A45426" w:rsidP="00A45426">
            <w:pPr>
              <w:ind w:firstLine="0"/>
            </w:pPr>
            <w:r>
              <w:t>Stringer</w:t>
            </w:r>
          </w:p>
        </w:tc>
        <w:tc>
          <w:tcPr>
            <w:tcW w:w="2179" w:type="dxa"/>
            <w:shd w:val="clear" w:color="auto" w:fill="auto"/>
          </w:tcPr>
          <w:p w:rsidR="00A45426" w:rsidRPr="00A45426" w:rsidRDefault="00A45426" w:rsidP="00A45426">
            <w:pPr>
              <w:ind w:firstLine="0"/>
            </w:pPr>
            <w:r>
              <w:t>Tallon</w:t>
            </w:r>
          </w:p>
        </w:tc>
        <w:tc>
          <w:tcPr>
            <w:tcW w:w="2180" w:type="dxa"/>
            <w:shd w:val="clear" w:color="auto" w:fill="auto"/>
          </w:tcPr>
          <w:p w:rsidR="00A45426" w:rsidRPr="00A45426" w:rsidRDefault="00A45426" w:rsidP="00A45426">
            <w:pPr>
              <w:ind w:firstLine="0"/>
            </w:pPr>
            <w:r>
              <w:t>Taylor</w:t>
            </w:r>
          </w:p>
        </w:tc>
      </w:tr>
      <w:tr w:rsidR="00A45426" w:rsidRPr="00A45426" w:rsidTr="00A45426">
        <w:tc>
          <w:tcPr>
            <w:tcW w:w="2179" w:type="dxa"/>
            <w:shd w:val="clear" w:color="auto" w:fill="auto"/>
          </w:tcPr>
          <w:p w:rsidR="00A45426" w:rsidRPr="00A45426" w:rsidRDefault="00A45426" w:rsidP="00A45426">
            <w:pPr>
              <w:keepNext/>
              <w:ind w:firstLine="0"/>
            </w:pPr>
            <w:r>
              <w:t>Thayer</w:t>
            </w:r>
          </w:p>
        </w:tc>
        <w:tc>
          <w:tcPr>
            <w:tcW w:w="2179" w:type="dxa"/>
            <w:shd w:val="clear" w:color="auto" w:fill="auto"/>
          </w:tcPr>
          <w:p w:rsidR="00A45426" w:rsidRPr="00A45426" w:rsidRDefault="00A45426" w:rsidP="00A45426">
            <w:pPr>
              <w:keepNext/>
              <w:ind w:firstLine="0"/>
            </w:pPr>
            <w:r>
              <w:t>Toole</w:t>
            </w:r>
          </w:p>
        </w:tc>
        <w:tc>
          <w:tcPr>
            <w:tcW w:w="2180" w:type="dxa"/>
            <w:shd w:val="clear" w:color="auto" w:fill="auto"/>
          </w:tcPr>
          <w:p w:rsidR="00A45426" w:rsidRPr="00A45426" w:rsidRDefault="00A45426" w:rsidP="00A45426">
            <w:pPr>
              <w:keepNext/>
              <w:ind w:firstLine="0"/>
            </w:pPr>
            <w:r>
              <w:t>Wells</w:t>
            </w:r>
          </w:p>
        </w:tc>
      </w:tr>
      <w:tr w:rsidR="00A45426" w:rsidRPr="00A45426" w:rsidTr="00A45426">
        <w:tc>
          <w:tcPr>
            <w:tcW w:w="2179" w:type="dxa"/>
            <w:shd w:val="clear" w:color="auto" w:fill="auto"/>
          </w:tcPr>
          <w:p w:rsidR="00A45426" w:rsidRPr="00A45426" w:rsidRDefault="00A45426" w:rsidP="00A45426">
            <w:pPr>
              <w:keepNext/>
              <w:ind w:firstLine="0"/>
            </w:pPr>
            <w:r>
              <w:t>White</w:t>
            </w:r>
          </w:p>
        </w:tc>
        <w:tc>
          <w:tcPr>
            <w:tcW w:w="2179" w:type="dxa"/>
            <w:shd w:val="clear" w:color="auto" w:fill="auto"/>
          </w:tcPr>
          <w:p w:rsidR="00A45426" w:rsidRPr="00A45426" w:rsidRDefault="00A45426" w:rsidP="00A45426">
            <w:pPr>
              <w:keepNext/>
              <w:ind w:firstLine="0"/>
            </w:pPr>
            <w:r>
              <w:t>Willis</w:t>
            </w:r>
          </w:p>
        </w:tc>
        <w:tc>
          <w:tcPr>
            <w:tcW w:w="2180" w:type="dxa"/>
            <w:shd w:val="clear" w:color="auto" w:fill="auto"/>
          </w:tcPr>
          <w:p w:rsidR="00A45426" w:rsidRPr="00A45426" w:rsidRDefault="00A45426" w:rsidP="00A45426">
            <w:pPr>
              <w:keepNext/>
              <w:ind w:firstLine="0"/>
            </w:pPr>
            <w:r>
              <w:t>Yow</w:t>
            </w:r>
          </w:p>
        </w:tc>
      </w:tr>
    </w:tbl>
    <w:p w:rsidR="00A45426" w:rsidRDefault="00A45426" w:rsidP="00A45426"/>
    <w:p w:rsidR="00A45426" w:rsidRDefault="00A45426" w:rsidP="00A45426">
      <w:pPr>
        <w:jc w:val="center"/>
        <w:rPr>
          <w:b/>
        </w:rPr>
      </w:pPr>
      <w:r w:rsidRPr="00A45426">
        <w:rPr>
          <w:b/>
        </w:rPr>
        <w:t>Total--69</w:t>
      </w:r>
    </w:p>
    <w:p w:rsidR="00A45426" w:rsidRDefault="00A45426" w:rsidP="00A45426">
      <w:pPr>
        <w:jc w:val="center"/>
        <w:rPr>
          <w:b/>
        </w:rPr>
      </w:pPr>
    </w:p>
    <w:p w:rsidR="00A45426" w:rsidRDefault="00A45426" w:rsidP="00A45426">
      <w:pPr>
        <w:ind w:firstLine="0"/>
      </w:pPr>
      <w:r w:rsidRPr="00A4542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45426" w:rsidRPr="00A45426" w:rsidTr="00A45426">
        <w:tc>
          <w:tcPr>
            <w:tcW w:w="2179" w:type="dxa"/>
            <w:shd w:val="clear" w:color="auto" w:fill="auto"/>
          </w:tcPr>
          <w:p w:rsidR="00A45426" w:rsidRPr="00A45426" w:rsidRDefault="00A45426" w:rsidP="00A45426">
            <w:pPr>
              <w:keepNext/>
              <w:ind w:firstLine="0"/>
            </w:pPr>
            <w:r>
              <w:t>Alexander</w:t>
            </w:r>
          </w:p>
        </w:tc>
        <w:tc>
          <w:tcPr>
            <w:tcW w:w="2179" w:type="dxa"/>
            <w:shd w:val="clear" w:color="auto" w:fill="auto"/>
          </w:tcPr>
          <w:p w:rsidR="00A45426" w:rsidRPr="00A45426" w:rsidRDefault="00A45426" w:rsidP="00A45426">
            <w:pPr>
              <w:keepNext/>
              <w:ind w:firstLine="0"/>
            </w:pPr>
            <w:r>
              <w:t>Bamberg</w:t>
            </w:r>
          </w:p>
        </w:tc>
        <w:tc>
          <w:tcPr>
            <w:tcW w:w="2180" w:type="dxa"/>
            <w:shd w:val="clear" w:color="auto" w:fill="auto"/>
          </w:tcPr>
          <w:p w:rsidR="00A45426" w:rsidRPr="00A45426" w:rsidRDefault="00A45426" w:rsidP="00A45426">
            <w:pPr>
              <w:keepNext/>
              <w:ind w:firstLine="0"/>
            </w:pPr>
            <w:r>
              <w:t>Bernstein</w:t>
            </w:r>
          </w:p>
        </w:tc>
      </w:tr>
      <w:tr w:rsidR="00A45426" w:rsidRPr="00A45426" w:rsidTr="00A45426">
        <w:tc>
          <w:tcPr>
            <w:tcW w:w="2179" w:type="dxa"/>
            <w:shd w:val="clear" w:color="auto" w:fill="auto"/>
          </w:tcPr>
          <w:p w:rsidR="00A45426" w:rsidRPr="00A45426" w:rsidRDefault="00A45426" w:rsidP="00A45426">
            <w:pPr>
              <w:ind w:firstLine="0"/>
            </w:pPr>
            <w:r>
              <w:t>Bowers</w:t>
            </w:r>
          </w:p>
        </w:tc>
        <w:tc>
          <w:tcPr>
            <w:tcW w:w="2179" w:type="dxa"/>
            <w:shd w:val="clear" w:color="auto" w:fill="auto"/>
          </w:tcPr>
          <w:p w:rsidR="00A45426" w:rsidRPr="00A45426" w:rsidRDefault="00A45426" w:rsidP="00A45426">
            <w:pPr>
              <w:ind w:firstLine="0"/>
            </w:pPr>
            <w:r>
              <w:t>R. L. Brown</w:t>
            </w:r>
          </w:p>
        </w:tc>
        <w:tc>
          <w:tcPr>
            <w:tcW w:w="2180" w:type="dxa"/>
            <w:shd w:val="clear" w:color="auto" w:fill="auto"/>
          </w:tcPr>
          <w:p w:rsidR="00A45426" w:rsidRPr="00A45426" w:rsidRDefault="00A45426" w:rsidP="00A45426">
            <w:pPr>
              <w:ind w:firstLine="0"/>
            </w:pPr>
            <w:r>
              <w:t>Clary</w:t>
            </w:r>
          </w:p>
        </w:tc>
      </w:tr>
      <w:tr w:rsidR="00A45426" w:rsidRPr="00A45426" w:rsidTr="00A45426">
        <w:tc>
          <w:tcPr>
            <w:tcW w:w="2179" w:type="dxa"/>
            <w:shd w:val="clear" w:color="auto" w:fill="auto"/>
          </w:tcPr>
          <w:p w:rsidR="00A45426" w:rsidRPr="00A45426" w:rsidRDefault="00A45426" w:rsidP="00A45426">
            <w:pPr>
              <w:ind w:firstLine="0"/>
            </w:pPr>
            <w:r>
              <w:t>Cobb-Hunter</w:t>
            </w:r>
          </w:p>
        </w:tc>
        <w:tc>
          <w:tcPr>
            <w:tcW w:w="2179" w:type="dxa"/>
            <w:shd w:val="clear" w:color="auto" w:fill="auto"/>
          </w:tcPr>
          <w:p w:rsidR="00A45426" w:rsidRPr="00A45426" w:rsidRDefault="00A45426" w:rsidP="00A45426">
            <w:pPr>
              <w:ind w:firstLine="0"/>
            </w:pPr>
            <w:r>
              <w:t>Cole</w:t>
            </w:r>
          </w:p>
        </w:tc>
        <w:tc>
          <w:tcPr>
            <w:tcW w:w="2180" w:type="dxa"/>
            <w:shd w:val="clear" w:color="auto" w:fill="auto"/>
          </w:tcPr>
          <w:p w:rsidR="00A45426" w:rsidRPr="00A45426" w:rsidRDefault="00A45426" w:rsidP="00A45426">
            <w:pPr>
              <w:ind w:firstLine="0"/>
            </w:pPr>
            <w:r>
              <w:t>Collins</w:t>
            </w:r>
          </w:p>
        </w:tc>
      </w:tr>
      <w:tr w:rsidR="00A45426" w:rsidRPr="00A45426" w:rsidTr="00A45426">
        <w:tc>
          <w:tcPr>
            <w:tcW w:w="2179" w:type="dxa"/>
            <w:shd w:val="clear" w:color="auto" w:fill="auto"/>
          </w:tcPr>
          <w:p w:rsidR="00A45426" w:rsidRPr="00A45426" w:rsidRDefault="00A45426" w:rsidP="00A45426">
            <w:pPr>
              <w:ind w:firstLine="0"/>
            </w:pPr>
            <w:r>
              <w:t>Dillard</w:t>
            </w:r>
          </w:p>
        </w:tc>
        <w:tc>
          <w:tcPr>
            <w:tcW w:w="2179" w:type="dxa"/>
            <w:shd w:val="clear" w:color="auto" w:fill="auto"/>
          </w:tcPr>
          <w:p w:rsidR="00A45426" w:rsidRPr="00A45426" w:rsidRDefault="00A45426" w:rsidP="00A45426">
            <w:pPr>
              <w:ind w:firstLine="0"/>
            </w:pPr>
            <w:r>
              <w:t>Douglas</w:t>
            </w:r>
          </w:p>
        </w:tc>
        <w:tc>
          <w:tcPr>
            <w:tcW w:w="2180" w:type="dxa"/>
            <w:shd w:val="clear" w:color="auto" w:fill="auto"/>
          </w:tcPr>
          <w:p w:rsidR="00A45426" w:rsidRPr="00A45426" w:rsidRDefault="00A45426" w:rsidP="00A45426">
            <w:pPr>
              <w:ind w:firstLine="0"/>
            </w:pPr>
            <w:r>
              <w:t>Govan</w:t>
            </w:r>
          </w:p>
        </w:tc>
      </w:tr>
      <w:tr w:rsidR="00A45426" w:rsidRPr="00A45426" w:rsidTr="00A45426">
        <w:tc>
          <w:tcPr>
            <w:tcW w:w="2179" w:type="dxa"/>
            <w:shd w:val="clear" w:color="auto" w:fill="auto"/>
          </w:tcPr>
          <w:p w:rsidR="00A45426" w:rsidRPr="00A45426" w:rsidRDefault="00A45426" w:rsidP="00A45426">
            <w:pPr>
              <w:ind w:firstLine="0"/>
            </w:pPr>
            <w:r>
              <w:t>Henegan</w:t>
            </w:r>
          </w:p>
        </w:tc>
        <w:tc>
          <w:tcPr>
            <w:tcW w:w="2179" w:type="dxa"/>
            <w:shd w:val="clear" w:color="auto" w:fill="auto"/>
          </w:tcPr>
          <w:p w:rsidR="00A45426" w:rsidRPr="00A45426" w:rsidRDefault="00A45426" w:rsidP="00A45426">
            <w:pPr>
              <w:ind w:firstLine="0"/>
            </w:pPr>
            <w:r>
              <w:t>Hosey</w:t>
            </w:r>
          </w:p>
        </w:tc>
        <w:tc>
          <w:tcPr>
            <w:tcW w:w="2180" w:type="dxa"/>
            <w:shd w:val="clear" w:color="auto" w:fill="auto"/>
          </w:tcPr>
          <w:p w:rsidR="00A45426" w:rsidRPr="00A45426" w:rsidRDefault="00A45426" w:rsidP="00A45426">
            <w:pPr>
              <w:ind w:firstLine="0"/>
            </w:pPr>
            <w:r>
              <w:t>Jefferson</w:t>
            </w:r>
          </w:p>
        </w:tc>
      </w:tr>
      <w:tr w:rsidR="00A45426" w:rsidRPr="00A45426" w:rsidTr="00A45426">
        <w:tc>
          <w:tcPr>
            <w:tcW w:w="2179" w:type="dxa"/>
            <w:shd w:val="clear" w:color="auto" w:fill="auto"/>
          </w:tcPr>
          <w:p w:rsidR="00A45426" w:rsidRPr="00A45426" w:rsidRDefault="00A45426" w:rsidP="00A45426">
            <w:pPr>
              <w:ind w:firstLine="0"/>
            </w:pPr>
            <w:r>
              <w:t>King</w:t>
            </w:r>
          </w:p>
        </w:tc>
        <w:tc>
          <w:tcPr>
            <w:tcW w:w="2179" w:type="dxa"/>
            <w:shd w:val="clear" w:color="auto" w:fill="auto"/>
          </w:tcPr>
          <w:p w:rsidR="00A45426" w:rsidRPr="00A45426" w:rsidRDefault="00A45426" w:rsidP="00A45426">
            <w:pPr>
              <w:ind w:firstLine="0"/>
            </w:pPr>
            <w:r>
              <w:t>Kirby</w:t>
            </w:r>
          </w:p>
        </w:tc>
        <w:tc>
          <w:tcPr>
            <w:tcW w:w="2180" w:type="dxa"/>
            <w:shd w:val="clear" w:color="auto" w:fill="auto"/>
          </w:tcPr>
          <w:p w:rsidR="00A45426" w:rsidRPr="00A45426" w:rsidRDefault="00A45426" w:rsidP="00A45426">
            <w:pPr>
              <w:ind w:firstLine="0"/>
            </w:pPr>
            <w:r>
              <w:t>McKnight</w:t>
            </w:r>
          </w:p>
        </w:tc>
      </w:tr>
      <w:tr w:rsidR="00A45426" w:rsidRPr="00A45426" w:rsidTr="00A45426">
        <w:tc>
          <w:tcPr>
            <w:tcW w:w="2179" w:type="dxa"/>
            <w:shd w:val="clear" w:color="auto" w:fill="auto"/>
          </w:tcPr>
          <w:p w:rsidR="00A45426" w:rsidRPr="00A45426" w:rsidRDefault="00A45426" w:rsidP="00A45426">
            <w:pPr>
              <w:ind w:firstLine="0"/>
            </w:pPr>
            <w:r>
              <w:t>Norrell</w:t>
            </w:r>
          </w:p>
        </w:tc>
        <w:tc>
          <w:tcPr>
            <w:tcW w:w="2179" w:type="dxa"/>
            <w:shd w:val="clear" w:color="auto" w:fill="auto"/>
          </w:tcPr>
          <w:p w:rsidR="00A45426" w:rsidRPr="00A45426" w:rsidRDefault="00A45426" w:rsidP="00A45426">
            <w:pPr>
              <w:ind w:firstLine="0"/>
            </w:pPr>
            <w:r>
              <w:t>Ridgeway</w:t>
            </w:r>
          </w:p>
        </w:tc>
        <w:tc>
          <w:tcPr>
            <w:tcW w:w="2180" w:type="dxa"/>
            <w:shd w:val="clear" w:color="auto" w:fill="auto"/>
          </w:tcPr>
          <w:p w:rsidR="00A45426" w:rsidRPr="00A45426" w:rsidRDefault="00A45426" w:rsidP="00A45426">
            <w:pPr>
              <w:ind w:firstLine="0"/>
            </w:pPr>
            <w:r>
              <w:t>Robinson-Simpson</w:t>
            </w:r>
          </w:p>
        </w:tc>
      </w:tr>
      <w:tr w:rsidR="00A45426" w:rsidRPr="00A45426" w:rsidTr="00A45426">
        <w:tc>
          <w:tcPr>
            <w:tcW w:w="2179" w:type="dxa"/>
            <w:shd w:val="clear" w:color="auto" w:fill="auto"/>
          </w:tcPr>
          <w:p w:rsidR="00A45426" w:rsidRPr="00A45426" w:rsidRDefault="00A45426" w:rsidP="00A45426">
            <w:pPr>
              <w:keepNext/>
              <w:ind w:firstLine="0"/>
            </w:pPr>
            <w:r>
              <w:t>Rutherford</w:t>
            </w:r>
          </w:p>
        </w:tc>
        <w:tc>
          <w:tcPr>
            <w:tcW w:w="2179" w:type="dxa"/>
            <w:shd w:val="clear" w:color="auto" w:fill="auto"/>
          </w:tcPr>
          <w:p w:rsidR="00A45426" w:rsidRPr="00A45426" w:rsidRDefault="00A45426" w:rsidP="00A45426">
            <w:pPr>
              <w:keepNext/>
              <w:ind w:firstLine="0"/>
            </w:pPr>
            <w:r>
              <w:t>J. E. Smith</w:t>
            </w:r>
          </w:p>
        </w:tc>
        <w:tc>
          <w:tcPr>
            <w:tcW w:w="2180" w:type="dxa"/>
            <w:shd w:val="clear" w:color="auto" w:fill="auto"/>
          </w:tcPr>
          <w:p w:rsidR="00A45426" w:rsidRPr="00A45426" w:rsidRDefault="00A45426" w:rsidP="00A45426">
            <w:pPr>
              <w:keepNext/>
              <w:ind w:firstLine="0"/>
            </w:pPr>
            <w:r>
              <w:t>Tinkler</w:t>
            </w:r>
          </w:p>
        </w:tc>
      </w:tr>
      <w:tr w:rsidR="00A45426" w:rsidRPr="00A45426" w:rsidTr="00A45426">
        <w:tc>
          <w:tcPr>
            <w:tcW w:w="2179" w:type="dxa"/>
            <w:shd w:val="clear" w:color="auto" w:fill="auto"/>
          </w:tcPr>
          <w:p w:rsidR="00A45426" w:rsidRPr="00A45426" w:rsidRDefault="00A45426" w:rsidP="00A45426">
            <w:pPr>
              <w:keepNext/>
              <w:ind w:firstLine="0"/>
            </w:pPr>
            <w:r>
              <w:t>Weeks</w:t>
            </w:r>
          </w:p>
        </w:tc>
        <w:tc>
          <w:tcPr>
            <w:tcW w:w="2179" w:type="dxa"/>
            <w:shd w:val="clear" w:color="auto" w:fill="auto"/>
          </w:tcPr>
          <w:p w:rsidR="00A45426" w:rsidRPr="00A45426" w:rsidRDefault="00A45426" w:rsidP="00A45426">
            <w:pPr>
              <w:keepNext/>
              <w:ind w:firstLine="0"/>
            </w:pPr>
            <w:r>
              <w:t>Whipper</w:t>
            </w:r>
          </w:p>
        </w:tc>
        <w:tc>
          <w:tcPr>
            <w:tcW w:w="2180" w:type="dxa"/>
            <w:shd w:val="clear" w:color="auto" w:fill="auto"/>
          </w:tcPr>
          <w:p w:rsidR="00A45426" w:rsidRPr="00A45426" w:rsidRDefault="00A45426" w:rsidP="00A45426">
            <w:pPr>
              <w:keepNext/>
              <w:ind w:firstLine="0"/>
            </w:pPr>
            <w:r>
              <w:t>Williams</w:t>
            </w:r>
          </w:p>
        </w:tc>
      </w:tr>
    </w:tbl>
    <w:p w:rsidR="00A45426" w:rsidRDefault="00A45426" w:rsidP="00A45426"/>
    <w:p w:rsidR="00A45426" w:rsidRDefault="00A45426" w:rsidP="00A45426">
      <w:pPr>
        <w:jc w:val="center"/>
        <w:rPr>
          <w:b/>
        </w:rPr>
      </w:pPr>
      <w:r w:rsidRPr="00A45426">
        <w:rPr>
          <w:b/>
        </w:rPr>
        <w:t>Total--27</w:t>
      </w:r>
    </w:p>
    <w:p w:rsidR="00A45426" w:rsidRDefault="00A45426" w:rsidP="00A45426">
      <w:pPr>
        <w:jc w:val="center"/>
        <w:rPr>
          <w:b/>
        </w:rPr>
      </w:pPr>
    </w:p>
    <w:p w:rsidR="00A45426" w:rsidRDefault="00A45426" w:rsidP="00A45426">
      <w:r>
        <w:t>So, the amendment was adopted.</w:t>
      </w:r>
    </w:p>
    <w:p w:rsidR="00A45426" w:rsidRDefault="00A45426" w:rsidP="00A45426"/>
    <w:p w:rsidR="00A45426" w:rsidRDefault="00A45426" w:rsidP="00A45426">
      <w:r>
        <w:t xml:space="preserve">Rep. COBB-HUNTER moved to adjourn debate on the Bill until Wednesday, May 20.  </w:t>
      </w:r>
    </w:p>
    <w:p w:rsidR="00E44AD5" w:rsidRDefault="00E44AD5" w:rsidP="00A45426"/>
    <w:p w:rsidR="00A45426" w:rsidRDefault="00A45426" w:rsidP="00A45426">
      <w:r>
        <w:t xml:space="preserve">Rep. LIMEHOUSE moved to table the motion.  </w:t>
      </w:r>
    </w:p>
    <w:p w:rsidR="00A45426" w:rsidRDefault="00A45426" w:rsidP="00A45426"/>
    <w:p w:rsidR="00A45426" w:rsidRDefault="00A45426" w:rsidP="00A45426">
      <w:r>
        <w:t>Rep. HIOTT demanded the yeas and nays which were taken, resulting as follows:</w:t>
      </w:r>
    </w:p>
    <w:p w:rsidR="00A45426" w:rsidRDefault="00A45426" w:rsidP="00A45426">
      <w:pPr>
        <w:jc w:val="center"/>
      </w:pPr>
      <w:bookmarkStart w:id="81" w:name="vote_start158"/>
      <w:bookmarkEnd w:id="81"/>
      <w:r>
        <w:t>Yeas 57; Nays 41</w:t>
      </w:r>
    </w:p>
    <w:p w:rsidR="00A45426" w:rsidRDefault="00A45426" w:rsidP="00A4542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45426" w:rsidRPr="00A45426" w:rsidTr="00A45426">
        <w:tc>
          <w:tcPr>
            <w:tcW w:w="2179" w:type="dxa"/>
            <w:shd w:val="clear" w:color="auto" w:fill="auto"/>
          </w:tcPr>
          <w:p w:rsidR="00A45426" w:rsidRPr="00A45426" w:rsidRDefault="00A45426" w:rsidP="00A45426">
            <w:pPr>
              <w:keepNext/>
              <w:ind w:firstLine="0"/>
            </w:pPr>
            <w:r>
              <w:t>Allison</w:t>
            </w:r>
          </w:p>
        </w:tc>
        <w:tc>
          <w:tcPr>
            <w:tcW w:w="2179" w:type="dxa"/>
            <w:shd w:val="clear" w:color="auto" w:fill="auto"/>
          </w:tcPr>
          <w:p w:rsidR="00A45426" w:rsidRPr="00A45426" w:rsidRDefault="00A45426" w:rsidP="00A45426">
            <w:pPr>
              <w:keepNext/>
              <w:ind w:firstLine="0"/>
            </w:pPr>
            <w:r>
              <w:t>Atwater</w:t>
            </w:r>
          </w:p>
        </w:tc>
        <w:tc>
          <w:tcPr>
            <w:tcW w:w="2180" w:type="dxa"/>
            <w:shd w:val="clear" w:color="auto" w:fill="auto"/>
          </w:tcPr>
          <w:p w:rsidR="00A45426" w:rsidRPr="00A45426" w:rsidRDefault="00A45426" w:rsidP="00A45426">
            <w:pPr>
              <w:keepNext/>
              <w:ind w:firstLine="0"/>
            </w:pPr>
            <w:r>
              <w:t>Bannister</w:t>
            </w:r>
          </w:p>
        </w:tc>
      </w:tr>
      <w:tr w:rsidR="00A45426" w:rsidRPr="00A45426" w:rsidTr="00A45426">
        <w:tc>
          <w:tcPr>
            <w:tcW w:w="2179" w:type="dxa"/>
            <w:shd w:val="clear" w:color="auto" w:fill="auto"/>
          </w:tcPr>
          <w:p w:rsidR="00A45426" w:rsidRPr="00A45426" w:rsidRDefault="00A45426" w:rsidP="00A45426">
            <w:pPr>
              <w:ind w:firstLine="0"/>
            </w:pPr>
            <w:r>
              <w:t>Bedingfield</w:t>
            </w:r>
          </w:p>
        </w:tc>
        <w:tc>
          <w:tcPr>
            <w:tcW w:w="2179" w:type="dxa"/>
            <w:shd w:val="clear" w:color="auto" w:fill="auto"/>
          </w:tcPr>
          <w:p w:rsidR="00A45426" w:rsidRPr="00A45426" w:rsidRDefault="00A45426" w:rsidP="00A45426">
            <w:pPr>
              <w:ind w:firstLine="0"/>
            </w:pPr>
            <w:r>
              <w:t>Bingham</w:t>
            </w:r>
          </w:p>
        </w:tc>
        <w:tc>
          <w:tcPr>
            <w:tcW w:w="2180" w:type="dxa"/>
            <w:shd w:val="clear" w:color="auto" w:fill="auto"/>
          </w:tcPr>
          <w:p w:rsidR="00A45426" w:rsidRPr="00A45426" w:rsidRDefault="00A45426" w:rsidP="00A45426">
            <w:pPr>
              <w:ind w:firstLine="0"/>
            </w:pPr>
            <w:r>
              <w:t>Bradley</w:t>
            </w:r>
          </w:p>
        </w:tc>
      </w:tr>
      <w:tr w:rsidR="00A45426" w:rsidRPr="00A45426" w:rsidTr="00A45426">
        <w:tc>
          <w:tcPr>
            <w:tcW w:w="2179" w:type="dxa"/>
            <w:shd w:val="clear" w:color="auto" w:fill="auto"/>
          </w:tcPr>
          <w:p w:rsidR="00A45426" w:rsidRPr="00A45426" w:rsidRDefault="00A45426" w:rsidP="00A45426">
            <w:pPr>
              <w:ind w:firstLine="0"/>
            </w:pPr>
            <w:r>
              <w:t>Burns</w:t>
            </w:r>
          </w:p>
        </w:tc>
        <w:tc>
          <w:tcPr>
            <w:tcW w:w="2179" w:type="dxa"/>
            <w:shd w:val="clear" w:color="auto" w:fill="auto"/>
          </w:tcPr>
          <w:p w:rsidR="00A45426" w:rsidRPr="00A45426" w:rsidRDefault="00A45426" w:rsidP="00A45426">
            <w:pPr>
              <w:ind w:firstLine="0"/>
            </w:pPr>
            <w:r>
              <w:t>Chumley</w:t>
            </w:r>
          </w:p>
        </w:tc>
        <w:tc>
          <w:tcPr>
            <w:tcW w:w="2180" w:type="dxa"/>
            <w:shd w:val="clear" w:color="auto" w:fill="auto"/>
          </w:tcPr>
          <w:p w:rsidR="00A45426" w:rsidRPr="00A45426" w:rsidRDefault="00A45426" w:rsidP="00A45426">
            <w:pPr>
              <w:ind w:firstLine="0"/>
            </w:pPr>
            <w:r>
              <w:t>H. A. Crawford</w:t>
            </w:r>
          </w:p>
        </w:tc>
      </w:tr>
      <w:tr w:rsidR="00A45426" w:rsidRPr="00A45426" w:rsidTr="00A45426">
        <w:tc>
          <w:tcPr>
            <w:tcW w:w="2179" w:type="dxa"/>
            <w:shd w:val="clear" w:color="auto" w:fill="auto"/>
          </w:tcPr>
          <w:p w:rsidR="00A45426" w:rsidRPr="00A45426" w:rsidRDefault="00A45426" w:rsidP="00A45426">
            <w:pPr>
              <w:ind w:firstLine="0"/>
            </w:pPr>
            <w:r>
              <w:t>Crosby</w:t>
            </w:r>
          </w:p>
        </w:tc>
        <w:tc>
          <w:tcPr>
            <w:tcW w:w="2179" w:type="dxa"/>
            <w:shd w:val="clear" w:color="auto" w:fill="auto"/>
          </w:tcPr>
          <w:p w:rsidR="00A45426" w:rsidRPr="00A45426" w:rsidRDefault="00A45426" w:rsidP="00A45426">
            <w:pPr>
              <w:ind w:firstLine="0"/>
            </w:pPr>
            <w:r>
              <w:t>Daning</w:t>
            </w:r>
          </w:p>
        </w:tc>
        <w:tc>
          <w:tcPr>
            <w:tcW w:w="2180" w:type="dxa"/>
            <w:shd w:val="clear" w:color="auto" w:fill="auto"/>
          </w:tcPr>
          <w:p w:rsidR="00A45426" w:rsidRPr="00A45426" w:rsidRDefault="00A45426" w:rsidP="00A45426">
            <w:pPr>
              <w:ind w:firstLine="0"/>
            </w:pPr>
            <w:r>
              <w:t>Delleney</w:t>
            </w:r>
          </w:p>
        </w:tc>
      </w:tr>
      <w:tr w:rsidR="00A45426" w:rsidRPr="00A45426" w:rsidTr="00A45426">
        <w:tc>
          <w:tcPr>
            <w:tcW w:w="2179" w:type="dxa"/>
            <w:shd w:val="clear" w:color="auto" w:fill="auto"/>
          </w:tcPr>
          <w:p w:rsidR="00A45426" w:rsidRPr="00A45426" w:rsidRDefault="00A45426" w:rsidP="00A45426">
            <w:pPr>
              <w:ind w:firstLine="0"/>
            </w:pPr>
            <w:r>
              <w:t>Duckworth</w:t>
            </w:r>
          </w:p>
        </w:tc>
        <w:tc>
          <w:tcPr>
            <w:tcW w:w="2179" w:type="dxa"/>
            <w:shd w:val="clear" w:color="auto" w:fill="auto"/>
          </w:tcPr>
          <w:p w:rsidR="00A45426" w:rsidRPr="00A45426" w:rsidRDefault="00A45426" w:rsidP="00A45426">
            <w:pPr>
              <w:ind w:firstLine="0"/>
            </w:pPr>
            <w:r>
              <w:t>Finlay</w:t>
            </w:r>
          </w:p>
        </w:tc>
        <w:tc>
          <w:tcPr>
            <w:tcW w:w="2180" w:type="dxa"/>
            <w:shd w:val="clear" w:color="auto" w:fill="auto"/>
          </w:tcPr>
          <w:p w:rsidR="00A45426" w:rsidRPr="00A45426" w:rsidRDefault="00A45426" w:rsidP="00A45426">
            <w:pPr>
              <w:ind w:firstLine="0"/>
            </w:pPr>
            <w:r>
              <w:t>Forrester</w:t>
            </w:r>
          </w:p>
        </w:tc>
      </w:tr>
      <w:tr w:rsidR="00A45426" w:rsidRPr="00A45426" w:rsidTr="00A45426">
        <w:tc>
          <w:tcPr>
            <w:tcW w:w="2179" w:type="dxa"/>
            <w:shd w:val="clear" w:color="auto" w:fill="auto"/>
          </w:tcPr>
          <w:p w:rsidR="00A45426" w:rsidRPr="00A45426" w:rsidRDefault="00A45426" w:rsidP="00A45426">
            <w:pPr>
              <w:ind w:firstLine="0"/>
            </w:pPr>
            <w:r>
              <w:t>Gambrell</w:t>
            </w:r>
          </w:p>
        </w:tc>
        <w:tc>
          <w:tcPr>
            <w:tcW w:w="2179" w:type="dxa"/>
            <w:shd w:val="clear" w:color="auto" w:fill="auto"/>
          </w:tcPr>
          <w:p w:rsidR="00A45426" w:rsidRPr="00A45426" w:rsidRDefault="00A45426" w:rsidP="00A45426">
            <w:pPr>
              <w:ind w:firstLine="0"/>
            </w:pPr>
            <w:r>
              <w:t>Goldfinch</w:t>
            </w:r>
          </w:p>
        </w:tc>
        <w:tc>
          <w:tcPr>
            <w:tcW w:w="2180" w:type="dxa"/>
            <w:shd w:val="clear" w:color="auto" w:fill="auto"/>
          </w:tcPr>
          <w:p w:rsidR="00A45426" w:rsidRPr="00A45426" w:rsidRDefault="00A45426" w:rsidP="00A45426">
            <w:pPr>
              <w:ind w:firstLine="0"/>
            </w:pPr>
            <w:r>
              <w:t>Hamilton</w:t>
            </w:r>
          </w:p>
        </w:tc>
      </w:tr>
      <w:tr w:rsidR="00A45426" w:rsidRPr="00A45426" w:rsidTr="00A45426">
        <w:tc>
          <w:tcPr>
            <w:tcW w:w="2179" w:type="dxa"/>
            <w:shd w:val="clear" w:color="auto" w:fill="auto"/>
          </w:tcPr>
          <w:p w:rsidR="00A45426" w:rsidRPr="00A45426" w:rsidRDefault="00A45426" w:rsidP="00A45426">
            <w:pPr>
              <w:ind w:firstLine="0"/>
            </w:pPr>
            <w:r>
              <w:t>Hardee</w:t>
            </w:r>
          </w:p>
        </w:tc>
        <w:tc>
          <w:tcPr>
            <w:tcW w:w="2179" w:type="dxa"/>
            <w:shd w:val="clear" w:color="auto" w:fill="auto"/>
          </w:tcPr>
          <w:p w:rsidR="00A45426" w:rsidRPr="00A45426" w:rsidRDefault="00A45426" w:rsidP="00A45426">
            <w:pPr>
              <w:ind w:firstLine="0"/>
            </w:pPr>
            <w:r>
              <w:t>Herbkersman</w:t>
            </w:r>
          </w:p>
        </w:tc>
        <w:tc>
          <w:tcPr>
            <w:tcW w:w="2180" w:type="dxa"/>
            <w:shd w:val="clear" w:color="auto" w:fill="auto"/>
          </w:tcPr>
          <w:p w:rsidR="00A45426" w:rsidRPr="00A45426" w:rsidRDefault="00A45426" w:rsidP="00A45426">
            <w:pPr>
              <w:ind w:firstLine="0"/>
            </w:pPr>
            <w:r>
              <w:t>Hicks</w:t>
            </w:r>
          </w:p>
        </w:tc>
      </w:tr>
      <w:tr w:rsidR="00A45426" w:rsidRPr="00A45426" w:rsidTr="00A45426">
        <w:tc>
          <w:tcPr>
            <w:tcW w:w="2179" w:type="dxa"/>
            <w:shd w:val="clear" w:color="auto" w:fill="auto"/>
          </w:tcPr>
          <w:p w:rsidR="00A45426" w:rsidRPr="00A45426" w:rsidRDefault="00A45426" w:rsidP="00A45426">
            <w:pPr>
              <w:ind w:firstLine="0"/>
            </w:pPr>
            <w:r>
              <w:t>Hiott</w:t>
            </w:r>
          </w:p>
        </w:tc>
        <w:tc>
          <w:tcPr>
            <w:tcW w:w="2179" w:type="dxa"/>
            <w:shd w:val="clear" w:color="auto" w:fill="auto"/>
          </w:tcPr>
          <w:p w:rsidR="00A45426" w:rsidRPr="00A45426" w:rsidRDefault="00A45426" w:rsidP="00A45426">
            <w:pPr>
              <w:ind w:firstLine="0"/>
            </w:pPr>
            <w:r>
              <w:t>Hixon</w:t>
            </w:r>
          </w:p>
        </w:tc>
        <w:tc>
          <w:tcPr>
            <w:tcW w:w="2180" w:type="dxa"/>
            <w:shd w:val="clear" w:color="auto" w:fill="auto"/>
          </w:tcPr>
          <w:p w:rsidR="00A45426" w:rsidRPr="00A45426" w:rsidRDefault="00A45426" w:rsidP="00A45426">
            <w:pPr>
              <w:ind w:firstLine="0"/>
            </w:pPr>
            <w:r>
              <w:t>Huggins</w:t>
            </w:r>
          </w:p>
        </w:tc>
      </w:tr>
      <w:tr w:rsidR="00A45426" w:rsidRPr="00A45426" w:rsidTr="00A45426">
        <w:tc>
          <w:tcPr>
            <w:tcW w:w="2179" w:type="dxa"/>
            <w:shd w:val="clear" w:color="auto" w:fill="auto"/>
          </w:tcPr>
          <w:p w:rsidR="00A45426" w:rsidRPr="00A45426" w:rsidRDefault="00A45426" w:rsidP="00A45426">
            <w:pPr>
              <w:ind w:firstLine="0"/>
            </w:pPr>
            <w:r>
              <w:t>Johnson</w:t>
            </w:r>
          </w:p>
        </w:tc>
        <w:tc>
          <w:tcPr>
            <w:tcW w:w="2179" w:type="dxa"/>
            <w:shd w:val="clear" w:color="auto" w:fill="auto"/>
          </w:tcPr>
          <w:p w:rsidR="00A45426" w:rsidRPr="00A45426" w:rsidRDefault="00A45426" w:rsidP="00A45426">
            <w:pPr>
              <w:ind w:firstLine="0"/>
            </w:pPr>
            <w:r>
              <w:t>Jordan</w:t>
            </w:r>
          </w:p>
        </w:tc>
        <w:tc>
          <w:tcPr>
            <w:tcW w:w="2180" w:type="dxa"/>
            <w:shd w:val="clear" w:color="auto" w:fill="auto"/>
          </w:tcPr>
          <w:p w:rsidR="00A45426" w:rsidRPr="00A45426" w:rsidRDefault="00A45426" w:rsidP="00A45426">
            <w:pPr>
              <w:ind w:firstLine="0"/>
            </w:pPr>
            <w:r>
              <w:t>Kennedy</w:t>
            </w:r>
          </w:p>
        </w:tc>
      </w:tr>
      <w:tr w:rsidR="00A45426" w:rsidRPr="00A45426" w:rsidTr="00A45426">
        <w:tc>
          <w:tcPr>
            <w:tcW w:w="2179" w:type="dxa"/>
            <w:shd w:val="clear" w:color="auto" w:fill="auto"/>
          </w:tcPr>
          <w:p w:rsidR="00A45426" w:rsidRPr="00A45426" w:rsidRDefault="00A45426" w:rsidP="00A45426">
            <w:pPr>
              <w:ind w:firstLine="0"/>
            </w:pPr>
            <w:r>
              <w:t>Limehouse</w:t>
            </w:r>
          </w:p>
        </w:tc>
        <w:tc>
          <w:tcPr>
            <w:tcW w:w="2179" w:type="dxa"/>
            <w:shd w:val="clear" w:color="auto" w:fill="auto"/>
          </w:tcPr>
          <w:p w:rsidR="00A45426" w:rsidRPr="00A45426" w:rsidRDefault="00A45426" w:rsidP="00A45426">
            <w:pPr>
              <w:ind w:firstLine="0"/>
            </w:pPr>
            <w:r>
              <w:t>Loftis</w:t>
            </w:r>
          </w:p>
        </w:tc>
        <w:tc>
          <w:tcPr>
            <w:tcW w:w="2180" w:type="dxa"/>
            <w:shd w:val="clear" w:color="auto" w:fill="auto"/>
          </w:tcPr>
          <w:p w:rsidR="00A45426" w:rsidRPr="00A45426" w:rsidRDefault="00A45426" w:rsidP="00A45426">
            <w:pPr>
              <w:ind w:firstLine="0"/>
            </w:pPr>
            <w:r>
              <w:t>Long</w:t>
            </w:r>
          </w:p>
        </w:tc>
      </w:tr>
      <w:tr w:rsidR="00A45426" w:rsidRPr="00A45426" w:rsidTr="00A45426">
        <w:tc>
          <w:tcPr>
            <w:tcW w:w="2179" w:type="dxa"/>
            <w:shd w:val="clear" w:color="auto" w:fill="auto"/>
          </w:tcPr>
          <w:p w:rsidR="00A45426" w:rsidRPr="00A45426" w:rsidRDefault="00A45426" w:rsidP="00A45426">
            <w:pPr>
              <w:ind w:firstLine="0"/>
            </w:pPr>
            <w:r>
              <w:t>Lowe</w:t>
            </w:r>
          </w:p>
        </w:tc>
        <w:tc>
          <w:tcPr>
            <w:tcW w:w="2179" w:type="dxa"/>
            <w:shd w:val="clear" w:color="auto" w:fill="auto"/>
          </w:tcPr>
          <w:p w:rsidR="00A45426" w:rsidRPr="00A45426" w:rsidRDefault="00A45426" w:rsidP="00A45426">
            <w:pPr>
              <w:ind w:firstLine="0"/>
            </w:pPr>
            <w:r>
              <w:t>Lucas</w:t>
            </w:r>
          </w:p>
        </w:tc>
        <w:tc>
          <w:tcPr>
            <w:tcW w:w="2180" w:type="dxa"/>
            <w:shd w:val="clear" w:color="auto" w:fill="auto"/>
          </w:tcPr>
          <w:p w:rsidR="00A45426" w:rsidRPr="00A45426" w:rsidRDefault="00A45426" w:rsidP="00A45426">
            <w:pPr>
              <w:ind w:firstLine="0"/>
            </w:pPr>
            <w:r>
              <w:t>McCoy</w:t>
            </w:r>
          </w:p>
        </w:tc>
      </w:tr>
      <w:tr w:rsidR="00A45426" w:rsidRPr="00A45426" w:rsidTr="00A45426">
        <w:tc>
          <w:tcPr>
            <w:tcW w:w="2179" w:type="dxa"/>
            <w:shd w:val="clear" w:color="auto" w:fill="auto"/>
          </w:tcPr>
          <w:p w:rsidR="00A45426" w:rsidRPr="00A45426" w:rsidRDefault="00A45426" w:rsidP="00A45426">
            <w:pPr>
              <w:ind w:firstLine="0"/>
            </w:pPr>
            <w:r>
              <w:t>D. C. Moss</w:t>
            </w:r>
          </w:p>
        </w:tc>
        <w:tc>
          <w:tcPr>
            <w:tcW w:w="2179" w:type="dxa"/>
            <w:shd w:val="clear" w:color="auto" w:fill="auto"/>
          </w:tcPr>
          <w:p w:rsidR="00A45426" w:rsidRPr="00A45426" w:rsidRDefault="00A45426" w:rsidP="00A45426">
            <w:pPr>
              <w:ind w:firstLine="0"/>
            </w:pPr>
            <w:r>
              <w:t>V. S. Moss</w:t>
            </w:r>
          </w:p>
        </w:tc>
        <w:tc>
          <w:tcPr>
            <w:tcW w:w="2180" w:type="dxa"/>
            <w:shd w:val="clear" w:color="auto" w:fill="auto"/>
          </w:tcPr>
          <w:p w:rsidR="00A45426" w:rsidRPr="00A45426" w:rsidRDefault="00A45426" w:rsidP="00A45426">
            <w:pPr>
              <w:ind w:firstLine="0"/>
            </w:pPr>
            <w:r>
              <w:t>Norman</w:t>
            </w:r>
          </w:p>
        </w:tc>
      </w:tr>
      <w:tr w:rsidR="00A45426" w:rsidRPr="00A45426" w:rsidTr="00A45426">
        <w:tc>
          <w:tcPr>
            <w:tcW w:w="2179" w:type="dxa"/>
            <w:shd w:val="clear" w:color="auto" w:fill="auto"/>
          </w:tcPr>
          <w:p w:rsidR="00A45426" w:rsidRPr="00A45426" w:rsidRDefault="00A45426" w:rsidP="00A45426">
            <w:pPr>
              <w:ind w:firstLine="0"/>
            </w:pPr>
            <w:r>
              <w:t>Pitts</w:t>
            </w:r>
          </w:p>
        </w:tc>
        <w:tc>
          <w:tcPr>
            <w:tcW w:w="2179" w:type="dxa"/>
            <w:shd w:val="clear" w:color="auto" w:fill="auto"/>
          </w:tcPr>
          <w:p w:rsidR="00A45426" w:rsidRPr="00A45426" w:rsidRDefault="00A45426" w:rsidP="00A45426">
            <w:pPr>
              <w:ind w:firstLine="0"/>
            </w:pPr>
            <w:r>
              <w:t>Pope</w:t>
            </w:r>
          </w:p>
        </w:tc>
        <w:tc>
          <w:tcPr>
            <w:tcW w:w="2180" w:type="dxa"/>
            <w:shd w:val="clear" w:color="auto" w:fill="auto"/>
          </w:tcPr>
          <w:p w:rsidR="00A45426" w:rsidRPr="00A45426" w:rsidRDefault="00A45426" w:rsidP="00A45426">
            <w:pPr>
              <w:ind w:firstLine="0"/>
            </w:pPr>
            <w:r>
              <w:t>Putnam</w:t>
            </w:r>
          </w:p>
        </w:tc>
      </w:tr>
      <w:tr w:rsidR="00A45426" w:rsidRPr="00A45426" w:rsidTr="00A45426">
        <w:tc>
          <w:tcPr>
            <w:tcW w:w="2179" w:type="dxa"/>
            <w:shd w:val="clear" w:color="auto" w:fill="auto"/>
          </w:tcPr>
          <w:p w:rsidR="00A45426" w:rsidRPr="00A45426" w:rsidRDefault="00A45426" w:rsidP="00A45426">
            <w:pPr>
              <w:ind w:firstLine="0"/>
            </w:pPr>
            <w:r>
              <w:t>Quinn</w:t>
            </w:r>
          </w:p>
        </w:tc>
        <w:tc>
          <w:tcPr>
            <w:tcW w:w="2179" w:type="dxa"/>
            <w:shd w:val="clear" w:color="auto" w:fill="auto"/>
          </w:tcPr>
          <w:p w:rsidR="00A45426" w:rsidRPr="00A45426" w:rsidRDefault="00A45426" w:rsidP="00A45426">
            <w:pPr>
              <w:ind w:firstLine="0"/>
            </w:pPr>
            <w:r>
              <w:t>Riley</w:t>
            </w:r>
          </w:p>
        </w:tc>
        <w:tc>
          <w:tcPr>
            <w:tcW w:w="2180" w:type="dxa"/>
            <w:shd w:val="clear" w:color="auto" w:fill="auto"/>
          </w:tcPr>
          <w:p w:rsidR="00A45426" w:rsidRPr="00A45426" w:rsidRDefault="00A45426" w:rsidP="00A45426">
            <w:pPr>
              <w:ind w:firstLine="0"/>
            </w:pPr>
            <w:r>
              <w:t>Rivers</w:t>
            </w:r>
          </w:p>
        </w:tc>
      </w:tr>
      <w:tr w:rsidR="00A45426" w:rsidRPr="00A45426" w:rsidTr="00A45426">
        <w:tc>
          <w:tcPr>
            <w:tcW w:w="2179" w:type="dxa"/>
            <w:shd w:val="clear" w:color="auto" w:fill="auto"/>
          </w:tcPr>
          <w:p w:rsidR="00A45426" w:rsidRPr="00A45426" w:rsidRDefault="00A45426" w:rsidP="00A45426">
            <w:pPr>
              <w:ind w:firstLine="0"/>
            </w:pPr>
            <w:r>
              <w:t>Ryhal</w:t>
            </w:r>
          </w:p>
        </w:tc>
        <w:tc>
          <w:tcPr>
            <w:tcW w:w="2179" w:type="dxa"/>
            <w:shd w:val="clear" w:color="auto" w:fill="auto"/>
          </w:tcPr>
          <w:p w:rsidR="00A45426" w:rsidRPr="00A45426" w:rsidRDefault="00A45426" w:rsidP="00A45426">
            <w:pPr>
              <w:ind w:firstLine="0"/>
            </w:pPr>
            <w:r>
              <w:t>Sandifer</w:t>
            </w:r>
          </w:p>
        </w:tc>
        <w:tc>
          <w:tcPr>
            <w:tcW w:w="2180" w:type="dxa"/>
            <w:shd w:val="clear" w:color="auto" w:fill="auto"/>
          </w:tcPr>
          <w:p w:rsidR="00A45426" w:rsidRPr="00A45426" w:rsidRDefault="00A45426" w:rsidP="00A45426">
            <w:pPr>
              <w:ind w:firstLine="0"/>
            </w:pPr>
            <w:r>
              <w:t>Simrill</w:t>
            </w:r>
          </w:p>
        </w:tc>
      </w:tr>
      <w:tr w:rsidR="00A45426" w:rsidRPr="00A45426" w:rsidTr="00A45426">
        <w:tc>
          <w:tcPr>
            <w:tcW w:w="2179" w:type="dxa"/>
            <w:shd w:val="clear" w:color="auto" w:fill="auto"/>
          </w:tcPr>
          <w:p w:rsidR="00A45426" w:rsidRPr="00A45426" w:rsidRDefault="00A45426" w:rsidP="00A45426">
            <w:pPr>
              <w:ind w:firstLine="0"/>
            </w:pPr>
            <w:r>
              <w:t>G. M. Smith</w:t>
            </w:r>
          </w:p>
        </w:tc>
        <w:tc>
          <w:tcPr>
            <w:tcW w:w="2179" w:type="dxa"/>
            <w:shd w:val="clear" w:color="auto" w:fill="auto"/>
          </w:tcPr>
          <w:p w:rsidR="00A45426" w:rsidRPr="00A45426" w:rsidRDefault="00A45426" w:rsidP="00A45426">
            <w:pPr>
              <w:ind w:firstLine="0"/>
            </w:pPr>
            <w:r>
              <w:t>G. R. Smith</w:t>
            </w:r>
          </w:p>
        </w:tc>
        <w:tc>
          <w:tcPr>
            <w:tcW w:w="2180" w:type="dxa"/>
            <w:shd w:val="clear" w:color="auto" w:fill="auto"/>
          </w:tcPr>
          <w:p w:rsidR="00A45426" w:rsidRPr="00A45426" w:rsidRDefault="00A45426" w:rsidP="00A45426">
            <w:pPr>
              <w:ind w:firstLine="0"/>
            </w:pPr>
            <w:r>
              <w:t>Sottile</w:t>
            </w:r>
          </w:p>
        </w:tc>
      </w:tr>
      <w:tr w:rsidR="00A45426" w:rsidRPr="00A45426" w:rsidTr="00A45426">
        <w:tc>
          <w:tcPr>
            <w:tcW w:w="2179" w:type="dxa"/>
            <w:shd w:val="clear" w:color="auto" w:fill="auto"/>
          </w:tcPr>
          <w:p w:rsidR="00A45426" w:rsidRPr="00A45426" w:rsidRDefault="00A45426" w:rsidP="00A45426">
            <w:pPr>
              <w:ind w:firstLine="0"/>
            </w:pPr>
            <w:r>
              <w:t>Southard</w:t>
            </w:r>
          </w:p>
        </w:tc>
        <w:tc>
          <w:tcPr>
            <w:tcW w:w="2179" w:type="dxa"/>
            <w:shd w:val="clear" w:color="auto" w:fill="auto"/>
          </w:tcPr>
          <w:p w:rsidR="00A45426" w:rsidRPr="00A45426" w:rsidRDefault="00A45426" w:rsidP="00A45426">
            <w:pPr>
              <w:ind w:firstLine="0"/>
            </w:pPr>
            <w:r>
              <w:t>Tallon</w:t>
            </w:r>
          </w:p>
        </w:tc>
        <w:tc>
          <w:tcPr>
            <w:tcW w:w="2180" w:type="dxa"/>
            <w:shd w:val="clear" w:color="auto" w:fill="auto"/>
          </w:tcPr>
          <w:p w:rsidR="00A45426" w:rsidRPr="00A45426" w:rsidRDefault="00A45426" w:rsidP="00A45426">
            <w:pPr>
              <w:ind w:firstLine="0"/>
            </w:pPr>
            <w:r>
              <w:t>Taylor</w:t>
            </w:r>
          </w:p>
        </w:tc>
      </w:tr>
      <w:tr w:rsidR="00A45426" w:rsidRPr="00A45426" w:rsidTr="00A45426">
        <w:tc>
          <w:tcPr>
            <w:tcW w:w="2179" w:type="dxa"/>
            <w:shd w:val="clear" w:color="auto" w:fill="auto"/>
          </w:tcPr>
          <w:p w:rsidR="00A45426" w:rsidRPr="00A45426" w:rsidRDefault="00A45426" w:rsidP="00A45426">
            <w:pPr>
              <w:keepNext/>
              <w:ind w:firstLine="0"/>
            </w:pPr>
            <w:r>
              <w:t>Thayer</w:t>
            </w:r>
          </w:p>
        </w:tc>
        <w:tc>
          <w:tcPr>
            <w:tcW w:w="2179" w:type="dxa"/>
            <w:shd w:val="clear" w:color="auto" w:fill="auto"/>
          </w:tcPr>
          <w:p w:rsidR="00A45426" w:rsidRPr="00A45426" w:rsidRDefault="00A45426" w:rsidP="00A45426">
            <w:pPr>
              <w:keepNext/>
              <w:ind w:firstLine="0"/>
            </w:pPr>
            <w:r>
              <w:t>Toole</w:t>
            </w:r>
          </w:p>
        </w:tc>
        <w:tc>
          <w:tcPr>
            <w:tcW w:w="2180" w:type="dxa"/>
            <w:shd w:val="clear" w:color="auto" w:fill="auto"/>
          </w:tcPr>
          <w:p w:rsidR="00A45426" w:rsidRPr="00A45426" w:rsidRDefault="00A45426" w:rsidP="00A45426">
            <w:pPr>
              <w:keepNext/>
              <w:ind w:firstLine="0"/>
            </w:pPr>
            <w:r>
              <w:t>Wells</w:t>
            </w:r>
          </w:p>
        </w:tc>
      </w:tr>
      <w:tr w:rsidR="00A45426" w:rsidRPr="00A45426" w:rsidTr="00A45426">
        <w:tc>
          <w:tcPr>
            <w:tcW w:w="2179" w:type="dxa"/>
            <w:shd w:val="clear" w:color="auto" w:fill="auto"/>
          </w:tcPr>
          <w:p w:rsidR="00A45426" w:rsidRPr="00A45426" w:rsidRDefault="00A45426" w:rsidP="00A45426">
            <w:pPr>
              <w:keepNext/>
              <w:ind w:firstLine="0"/>
            </w:pPr>
            <w:r>
              <w:t>White</w:t>
            </w:r>
          </w:p>
        </w:tc>
        <w:tc>
          <w:tcPr>
            <w:tcW w:w="2179" w:type="dxa"/>
            <w:shd w:val="clear" w:color="auto" w:fill="auto"/>
          </w:tcPr>
          <w:p w:rsidR="00A45426" w:rsidRPr="00A45426" w:rsidRDefault="00A45426" w:rsidP="00A45426">
            <w:pPr>
              <w:keepNext/>
              <w:ind w:firstLine="0"/>
            </w:pPr>
            <w:r>
              <w:t>Willis</w:t>
            </w:r>
          </w:p>
        </w:tc>
        <w:tc>
          <w:tcPr>
            <w:tcW w:w="2180" w:type="dxa"/>
            <w:shd w:val="clear" w:color="auto" w:fill="auto"/>
          </w:tcPr>
          <w:p w:rsidR="00A45426" w:rsidRPr="00A45426" w:rsidRDefault="00A45426" w:rsidP="00A45426">
            <w:pPr>
              <w:keepNext/>
              <w:ind w:firstLine="0"/>
            </w:pPr>
            <w:r>
              <w:t>Yow</w:t>
            </w:r>
          </w:p>
        </w:tc>
      </w:tr>
    </w:tbl>
    <w:p w:rsidR="00A45426" w:rsidRDefault="00A45426" w:rsidP="00A45426"/>
    <w:p w:rsidR="00A45426" w:rsidRDefault="00A45426" w:rsidP="00A45426">
      <w:pPr>
        <w:jc w:val="center"/>
        <w:rPr>
          <w:b/>
        </w:rPr>
      </w:pPr>
      <w:r w:rsidRPr="00A45426">
        <w:rPr>
          <w:b/>
        </w:rPr>
        <w:t>Total--57</w:t>
      </w:r>
    </w:p>
    <w:p w:rsidR="00A45426" w:rsidRDefault="00A45426" w:rsidP="00A45426">
      <w:pPr>
        <w:jc w:val="center"/>
        <w:rPr>
          <w:b/>
        </w:rPr>
      </w:pPr>
    </w:p>
    <w:p w:rsidR="00A45426" w:rsidRDefault="00A45426" w:rsidP="00A45426">
      <w:pPr>
        <w:ind w:firstLine="0"/>
      </w:pPr>
      <w:r w:rsidRPr="00A4542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45426" w:rsidRPr="00A45426" w:rsidTr="00A45426">
        <w:tc>
          <w:tcPr>
            <w:tcW w:w="2179" w:type="dxa"/>
            <w:shd w:val="clear" w:color="auto" w:fill="auto"/>
          </w:tcPr>
          <w:p w:rsidR="00A45426" w:rsidRPr="00A45426" w:rsidRDefault="00A45426" w:rsidP="00A45426">
            <w:pPr>
              <w:keepNext/>
              <w:ind w:firstLine="0"/>
            </w:pPr>
            <w:r>
              <w:t>Alexander</w:t>
            </w:r>
          </w:p>
        </w:tc>
        <w:tc>
          <w:tcPr>
            <w:tcW w:w="2179" w:type="dxa"/>
            <w:shd w:val="clear" w:color="auto" w:fill="auto"/>
          </w:tcPr>
          <w:p w:rsidR="00A45426" w:rsidRPr="00A45426" w:rsidRDefault="00A45426" w:rsidP="00A45426">
            <w:pPr>
              <w:keepNext/>
              <w:ind w:firstLine="0"/>
            </w:pPr>
            <w:r>
              <w:t>Anderson</w:t>
            </w:r>
          </w:p>
        </w:tc>
        <w:tc>
          <w:tcPr>
            <w:tcW w:w="2180" w:type="dxa"/>
            <w:shd w:val="clear" w:color="auto" w:fill="auto"/>
          </w:tcPr>
          <w:p w:rsidR="00A45426" w:rsidRPr="00A45426" w:rsidRDefault="00A45426" w:rsidP="00A45426">
            <w:pPr>
              <w:keepNext/>
              <w:ind w:firstLine="0"/>
            </w:pPr>
            <w:r>
              <w:t>Anthony</w:t>
            </w:r>
          </w:p>
        </w:tc>
      </w:tr>
      <w:tr w:rsidR="00A45426" w:rsidRPr="00A45426" w:rsidTr="00A45426">
        <w:tc>
          <w:tcPr>
            <w:tcW w:w="2179" w:type="dxa"/>
            <w:shd w:val="clear" w:color="auto" w:fill="auto"/>
          </w:tcPr>
          <w:p w:rsidR="00A45426" w:rsidRPr="00A45426" w:rsidRDefault="00A45426" w:rsidP="00A45426">
            <w:pPr>
              <w:ind w:firstLine="0"/>
            </w:pPr>
            <w:r>
              <w:t>Bales</w:t>
            </w:r>
          </w:p>
        </w:tc>
        <w:tc>
          <w:tcPr>
            <w:tcW w:w="2179" w:type="dxa"/>
            <w:shd w:val="clear" w:color="auto" w:fill="auto"/>
          </w:tcPr>
          <w:p w:rsidR="00A45426" w:rsidRPr="00A45426" w:rsidRDefault="00A45426" w:rsidP="00A45426">
            <w:pPr>
              <w:ind w:firstLine="0"/>
            </w:pPr>
            <w:r>
              <w:t>Bamberg</w:t>
            </w:r>
          </w:p>
        </w:tc>
        <w:tc>
          <w:tcPr>
            <w:tcW w:w="2180" w:type="dxa"/>
            <w:shd w:val="clear" w:color="auto" w:fill="auto"/>
          </w:tcPr>
          <w:p w:rsidR="00A45426" w:rsidRPr="00A45426" w:rsidRDefault="00A45426" w:rsidP="00A45426">
            <w:pPr>
              <w:ind w:firstLine="0"/>
            </w:pPr>
            <w:r>
              <w:t>Bernstein</w:t>
            </w:r>
          </w:p>
        </w:tc>
      </w:tr>
      <w:tr w:rsidR="00A45426" w:rsidRPr="00A45426" w:rsidTr="00A45426">
        <w:tc>
          <w:tcPr>
            <w:tcW w:w="2179" w:type="dxa"/>
            <w:shd w:val="clear" w:color="auto" w:fill="auto"/>
          </w:tcPr>
          <w:p w:rsidR="00A45426" w:rsidRPr="00A45426" w:rsidRDefault="00A45426" w:rsidP="00A45426">
            <w:pPr>
              <w:ind w:firstLine="0"/>
            </w:pPr>
            <w:r>
              <w:t>Bowers</w:t>
            </w:r>
          </w:p>
        </w:tc>
        <w:tc>
          <w:tcPr>
            <w:tcW w:w="2179" w:type="dxa"/>
            <w:shd w:val="clear" w:color="auto" w:fill="auto"/>
          </w:tcPr>
          <w:p w:rsidR="00A45426" w:rsidRPr="00A45426" w:rsidRDefault="00A45426" w:rsidP="00A45426">
            <w:pPr>
              <w:ind w:firstLine="0"/>
            </w:pPr>
            <w:r>
              <w:t>G. A. Brown</w:t>
            </w:r>
          </w:p>
        </w:tc>
        <w:tc>
          <w:tcPr>
            <w:tcW w:w="2180" w:type="dxa"/>
            <w:shd w:val="clear" w:color="auto" w:fill="auto"/>
          </w:tcPr>
          <w:p w:rsidR="00A45426" w:rsidRPr="00A45426" w:rsidRDefault="00A45426" w:rsidP="00A45426">
            <w:pPr>
              <w:ind w:firstLine="0"/>
            </w:pPr>
            <w:r>
              <w:t>R. L. Brown</w:t>
            </w:r>
          </w:p>
        </w:tc>
      </w:tr>
      <w:tr w:rsidR="00A45426" w:rsidRPr="00A45426" w:rsidTr="00A45426">
        <w:tc>
          <w:tcPr>
            <w:tcW w:w="2179" w:type="dxa"/>
            <w:shd w:val="clear" w:color="auto" w:fill="auto"/>
          </w:tcPr>
          <w:p w:rsidR="00A45426" w:rsidRPr="00A45426" w:rsidRDefault="00A45426" w:rsidP="00A45426">
            <w:pPr>
              <w:ind w:firstLine="0"/>
            </w:pPr>
            <w:r>
              <w:t>Clary</w:t>
            </w:r>
          </w:p>
        </w:tc>
        <w:tc>
          <w:tcPr>
            <w:tcW w:w="2179" w:type="dxa"/>
            <w:shd w:val="clear" w:color="auto" w:fill="auto"/>
          </w:tcPr>
          <w:p w:rsidR="00A45426" w:rsidRPr="00A45426" w:rsidRDefault="00A45426" w:rsidP="00A45426">
            <w:pPr>
              <w:ind w:firstLine="0"/>
            </w:pPr>
            <w:r>
              <w:t>Cobb-Hunter</w:t>
            </w:r>
          </w:p>
        </w:tc>
        <w:tc>
          <w:tcPr>
            <w:tcW w:w="2180" w:type="dxa"/>
            <w:shd w:val="clear" w:color="auto" w:fill="auto"/>
          </w:tcPr>
          <w:p w:rsidR="00A45426" w:rsidRPr="00A45426" w:rsidRDefault="00A45426" w:rsidP="00A45426">
            <w:pPr>
              <w:ind w:firstLine="0"/>
            </w:pPr>
            <w:r>
              <w:t>Cole</w:t>
            </w:r>
          </w:p>
        </w:tc>
      </w:tr>
      <w:tr w:rsidR="00A45426" w:rsidRPr="00A45426" w:rsidTr="00A45426">
        <w:tc>
          <w:tcPr>
            <w:tcW w:w="2179" w:type="dxa"/>
            <w:shd w:val="clear" w:color="auto" w:fill="auto"/>
          </w:tcPr>
          <w:p w:rsidR="00A45426" w:rsidRPr="00A45426" w:rsidRDefault="00A45426" w:rsidP="00A45426">
            <w:pPr>
              <w:ind w:firstLine="0"/>
            </w:pPr>
            <w:r>
              <w:t>Collins</w:t>
            </w:r>
          </w:p>
        </w:tc>
        <w:tc>
          <w:tcPr>
            <w:tcW w:w="2179" w:type="dxa"/>
            <w:shd w:val="clear" w:color="auto" w:fill="auto"/>
          </w:tcPr>
          <w:p w:rsidR="00A45426" w:rsidRPr="00A45426" w:rsidRDefault="00A45426" w:rsidP="00A45426">
            <w:pPr>
              <w:ind w:firstLine="0"/>
            </w:pPr>
            <w:r>
              <w:t>Dillard</w:t>
            </w:r>
          </w:p>
        </w:tc>
        <w:tc>
          <w:tcPr>
            <w:tcW w:w="2180" w:type="dxa"/>
            <w:shd w:val="clear" w:color="auto" w:fill="auto"/>
          </w:tcPr>
          <w:p w:rsidR="00A45426" w:rsidRPr="00A45426" w:rsidRDefault="00A45426" w:rsidP="00A45426">
            <w:pPr>
              <w:ind w:firstLine="0"/>
            </w:pPr>
            <w:r>
              <w:t>Douglas</w:t>
            </w:r>
          </w:p>
        </w:tc>
      </w:tr>
      <w:tr w:rsidR="00A45426" w:rsidRPr="00A45426" w:rsidTr="00A45426">
        <w:tc>
          <w:tcPr>
            <w:tcW w:w="2179" w:type="dxa"/>
            <w:shd w:val="clear" w:color="auto" w:fill="auto"/>
          </w:tcPr>
          <w:p w:rsidR="00A45426" w:rsidRPr="00A45426" w:rsidRDefault="00A45426" w:rsidP="00A45426">
            <w:pPr>
              <w:ind w:firstLine="0"/>
            </w:pPr>
            <w:r>
              <w:t>Funderburk</w:t>
            </w:r>
          </w:p>
        </w:tc>
        <w:tc>
          <w:tcPr>
            <w:tcW w:w="2179" w:type="dxa"/>
            <w:shd w:val="clear" w:color="auto" w:fill="auto"/>
          </w:tcPr>
          <w:p w:rsidR="00A45426" w:rsidRPr="00A45426" w:rsidRDefault="00A45426" w:rsidP="00A45426">
            <w:pPr>
              <w:ind w:firstLine="0"/>
            </w:pPr>
            <w:r>
              <w:t>George</w:t>
            </w:r>
          </w:p>
        </w:tc>
        <w:tc>
          <w:tcPr>
            <w:tcW w:w="2180" w:type="dxa"/>
            <w:shd w:val="clear" w:color="auto" w:fill="auto"/>
          </w:tcPr>
          <w:p w:rsidR="00A45426" w:rsidRPr="00A45426" w:rsidRDefault="00A45426" w:rsidP="00A45426">
            <w:pPr>
              <w:ind w:firstLine="0"/>
            </w:pPr>
            <w:r>
              <w:t>Gilliard</w:t>
            </w:r>
          </w:p>
        </w:tc>
      </w:tr>
      <w:tr w:rsidR="00A45426" w:rsidRPr="00A45426" w:rsidTr="00A45426">
        <w:tc>
          <w:tcPr>
            <w:tcW w:w="2179" w:type="dxa"/>
            <w:shd w:val="clear" w:color="auto" w:fill="auto"/>
          </w:tcPr>
          <w:p w:rsidR="00A45426" w:rsidRPr="00A45426" w:rsidRDefault="00A45426" w:rsidP="00A45426">
            <w:pPr>
              <w:ind w:firstLine="0"/>
            </w:pPr>
            <w:r>
              <w:t>Henegan</w:t>
            </w:r>
          </w:p>
        </w:tc>
        <w:tc>
          <w:tcPr>
            <w:tcW w:w="2179" w:type="dxa"/>
            <w:shd w:val="clear" w:color="auto" w:fill="auto"/>
          </w:tcPr>
          <w:p w:rsidR="00A45426" w:rsidRPr="00A45426" w:rsidRDefault="00A45426" w:rsidP="00A45426">
            <w:pPr>
              <w:ind w:firstLine="0"/>
            </w:pPr>
            <w:r>
              <w:t>Hodges</w:t>
            </w:r>
          </w:p>
        </w:tc>
        <w:tc>
          <w:tcPr>
            <w:tcW w:w="2180" w:type="dxa"/>
            <w:shd w:val="clear" w:color="auto" w:fill="auto"/>
          </w:tcPr>
          <w:p w:rsidR="00A45426" w:rsidRPr="00A45426" w:rsidRDefault="00A45426" w:rsidP="00A45426">
            <w:pPr>
              <w:ind w:firstLine="0"/>
            </w:pPr>
            <w:r>
              <w:t>Hosey</w:t>
            </w:r>
          </w:p>
        </w:tc>
      </w:tr>
      <w:tr w:rsidR="00A45426" w:rsidRPr="00A45426" w:rsidTr="00A45426">
        <w:tc>
          <w:tcPr>
            <w:tcW w:w="2179" w:type="dxa"/>
            <w:shd w:val="clear" w:color="auto" w:fill="auto"/>
          </w:tcPr>
          <w:p w:rsidR="00A45426" w:rsidRPr="00A45426" w:rsidRDefault="00A45426" w:rsidP="00A45426">
            <w:pPr>
              <w:ind w:firstLine="0"/>
            </w:pPr>
            <w:r>
              <w:t>Jefferson</w:t>
            </w:r>
          </w:p>
        </w:tc>
        <w:tc>
          <w:tcPr>
            <w:tcW w:w="2179" w:type="dxa"/>
            <w:shd w:val="clear" w:color="auto" w:fill="auto"/>
          </w:tcPr>
          <w:p w:rsidR="00A45426" w:rsidRPr="00A45426" w:rsidRDefault="00A45426" w:rsidP="00A45426">
            <w:pPr>
              <w:ind w:firstLine="0"/>
            </w:pPr>
            <w:r>
              <w:t>King</w:t>
            </w:r>
          </w:p>
        </w:tc>
        <w:tc>
          <w:tcPr>
            <w:tcW w:w="2180" w:type="dxa"/>
            <w:shd w:val="clear" w:color="auto" w:fill="auto"/>
          </w:tcPr>
          <w:p w:rsidR="00A45426" w:rsidRPr="00A45426" w:rsidRDefault="00A45426" w:rsidP="00A45426">
            <w:pPr>
              <w:ind w:firstLine="0"/>
            </w:pPr>
            <w:r>
              <w:t>Kirby</w:t>
            </w:r>
          </w:p>
        </w:tc>
      </w:tr>
      <w:tr w:rsidR="00A45426" w:rsidRPr="00A45426" w:rsidTr="00A45426">
        <w:tc>
          <w:tcPr>
            <w:tcW w:w="2179" w:type="dxa"/>
            <w:shd w:val="clear" w:color="auto" w:fill="auto"/>
          </w:tcPr>
          <w:p w:rsidR="00A45426" w:rsidRPr="00A45426" w:rsidRDefault="00A45426" w:rsidP="00A45426">
            <w:pPr>
              <w:ind w:firstLine="0"/>
            </w:pPr>
            <w:r>
              <w:t>Knight</w:t>
            </w:r>
          </w:p>
        </w:tc>
        <w:tc>
          <w:tcPr>
            <w:tcW w:w="2179" w:type="dxa"/>
            <w:shd w:val="clear" w:color="auto" w:fill="auto"/>
          </w:tcPr>
          <w:p w:rsidR="00A45426" w:rsidRPr="00A45426" w:rsidRDefault="00A45426" w:rsidP="00A45426">
            <w:pPr>
              <w:ind w:firstLine="0"/>
            </w:pPr>
            <w:r>
              <w:t>McEachern</w:t>
            </w:r>
          </w:p>
        </w:tc>
        <w:tc>
          <w:tcPr>
            <w:tcW w:w="2180" w:type="dxa"/>
            <w:shd w:val="clear" w:color="auto" w:fill="auto"/>
          </w:tcPr>
          <w:p w:rsidR="00A45426" w:rsidRPr="00A45426" w:rsidRDefault="00A45426" w:rsidP="00A45426">
            <w:pPr>
              <w:ind w:firstLine="0"/>
            </w:pPr>
            <w:r>
              <w:t>McKnight</w:t>
            </w:r>
          </w:p>
        </w:tc>
      </w:tr>
      <w:tr w:rsidR="00A45426" w:rsidRPr="00A45426" w:rsidTr="00A45426">
        <w:tc>
          <w:tcPr>
            <w:tcW w:w="2179" w:type="dxa"/>
            <w:shd w:val="clear" w:color="auto" w:fill="auto"/>
          </w:tcPr>
          <w:p w:rsidR="00A45426" w:rsidRPr="00A45426" w:rsidRDefault="00A45426" w:rsidP="00A45426">
            <w:pPr>
              <w:ind w:firstLine="0"/>
            </w:pPr>
            <w:r>
              <w:t>W. J. McLeod</w:t>
            </w:r>
          </w:p>
        </w:tc>
        <w:tc>
          <w:tcPr>
            <w:tcW w:w="2179" w:type="dxa"/>
            <w:shd w:val="clear" w:color="auto" w:fill="auto"/>
          </w:tcPr>
          <w:p w:rsidR="00A45426" w:rsidRPr="00A45426" w:rsidRDefault="00A45426" w:rsidP="00A45426">
            <w:pPr>
              <w:ind w:firstLine="0"/>
            </w:pPr>
            <w:r>
              <w:t>Neal</w:t>
            </w:r>
          </w:p>
        </w:tc>
        <w:tc>
          <w:tcPr>
            <w:tcW w:w="2180" w:type="dxa"/>
            <w:shd w:val="clear" w:color="auto" w:fill="auto"/>
          </w:tcPr>
          <w:p w:rsidR="00A45426" w:rsidRPr="00A45426" w:rsidRDefault="00A45426" w:rsidP="00A45426">
            <w:pPr>
              <w:ind w:firstLine="0"/>
            </w:pPr>
            <w:r>
              <w:t>Norrell</w:t>
            </w:r>
          </w:p>
        </w:tc>
      </w:tr>
      <w:tr w:rsidR="00A45426" w:rsidRPr="00A45426" w:rsidTr="00A45426">
        <w:tc>
          <w:tcPr>
            <w:tcW w:w="2179" w:type="dxa"/>
            <w:shd w:val="clear" w:color="auto" w:fill="auto"/>
          </w:tcPr>
          <w:p w:rsidR="00A45426" w:rsidRPr="00A45426" w:rsidRDefault="00A45426" w:rsidP="00A45426">
            <w:pPr>
              <w:ind w:firstLine="0"/>
            </w:pPr>
            <w:r>
              <w:t>Ott</w:t>
            </w:r>
          </w:p>
        </w:tc>
        <w:tc>
          <w:tcPr>
            <w:tcW w:w="2179" w:type="dxa"/>
            <w:shd w:val="clear" w:color="auto" w:fill="auto"/>
          </w:tcPr>
          <w:p w:rsidR="00A45426" w:rsidRPr="00A45426" w:rsidRDefault="00A45426" w:rsidP="00A45426">
            <w:pPr>
              <w:ind w:firstLine="0"/>
            </w:pPr>
            <w:r>
              <w:t>Ridgeway</w:t>
            </w:r>
          </w:p>
        </w:tc>
        <w:tc>
          <w:tcPr>
            <w:tcW w:w="2180" w:type="dxa"/>
            <w:shd w:val="clear" w:color="auto" w:fill="auto"/>
          </w:tcPr>
          <w:p w:rsidR="00A45426" w:rsidRPr="00A45426" w:rsidRDefault="00A45426" w:rsidP="00A45426">
            <w:pPr>
              <w:ind w:firstLine="0"/>
            </w:pPr>
            <w:r>
              <w:t>Robinson-Simpson</w:t>
            </w:r>
          </w:p>
        </w:tc>
      </w:tr>
      <w:tr w:rsidR="00A45426" w:rsidRPr="00A45426" w:rsidTr="00A45426">
        <w:tc>
          <w:tcPr>
            <w:tcW w:w="2179" w:type="dxa"/>
            <w:shd w:val="clear" w:color="auto" w:fill="auto"/>
          </w:tcPr>
          <w:p w:rsidR="00A45426" w:rsidRPr="00A45426" w:rsidRDefault="00A45426" w:rsidP="00A45426">
            <w:pPr>
              <w:ind w:firstLine="0"/>
            </w:pPr>
            <w:r>
              <w:t>Rutherford</w:t>
            </w:r>
          </w:p>
        </w:tc>
        <w:tc>
          <w:tcPr>
            <w:tcW w:w="2179" w:type="dxa"/>
            <w:shd w:val="clear" w:color="auto" w:fill="auto"/>
          </w:tcPr>
          <w:p w:rsidR="00A45426" w:rsidRPr="00A45426" w:rsidRDefault="00A45426" w:rsidP="00A45426">
            <w:pPr>
              <w:ind w:firstLine="0"/>
            </w:pPr>
            <w:r>
              <w:t>J. E. Smith</w:t>
            </w:r>
          </w:p>
        </w:tc>
        <w:tc>
          <w:tcPr>
            <w:tcW w:w="2180" w:type="dxa"/>
            <w:shd w:val="clear" w:color="auto" w:fill="auto"/>
          </w:tcPr>
          <w:p w:rsidR="00A45426" w:rsidRPr="00A45426" w:rsidRDefault="00A45426" w:rsidP="00A45426">
            <w:pPr>
              <w:ind w:firstLine="0"/>
            </w:pPr>
            <w:r>
              <w:t>Spires</w:t>
            </w:r>
          </w:p>
        </w:tc>
      </w:tr>
      <w:tr w:rsidR="00A45426" w:rsidRPr="00A45426" w:rsidTr="00A45426">
        <w:tc>
          <w:tcPr>
            <w:tcW w:w="2179" w:type="dxa"/>
            <w:shd w:val="clear" w:color="auto" w:fill="auto"/>
          </w:tcPr>
          <w:p w:rsidR="00A45426" w:rsidRPr="00A45426" w:rsidRDefault="00A45426" w:rsidP="00A45426">
            <w:pPr>
              <w:keepNext/>
              <w:ind w:firstLine="0"/>
            </w:pPr>
            <w:r>
              <w:t>Stavrinakis</w:t>
            </w:r>
          </w:p>
        </w:tc>
        <w:tc>
          <w:tcPr>
            <w:tcW w:w="2179" w:type="dxa"/>
            <w:shd w:val="clear" w:color="auto" w:fill="auto"/>
          </w:tcPr>
          <w:p w:rsidR="00A45426" w:rsidRPr="00A45426" w:rsidRDefault="00A45426" w:rsidP="00A45426">
            <w:pPr>
              <w:keepNext/>
              <w:ind w:firstLine="0"/>
            </w:pPr>
            <w:r>
              <w:t>Tinkler</w:t>
            </w:r>
          </w:p>
        </w:tc>
        <w:tc>
          <w:tcPr>
            <w:tcW w:w="2180" w:type="dxa"/>
            <w:shd w:val="clear" w:color="auto" w:fill="auto"/>
          </w:tcPr>
          <w:p w:rsidR="00A45426" w:rsidRPr="00A45426" w:rsidRDefault="00A45426" w:rsidP="00A45426">
            <w:pPr>
              <w:keepNext/>
              <w:ind w:firstLine="0"/>
            </w:pPr>
            <w:r>
              <w:t>Weeks</w:t>
            </w:r>
          </w:p>
        </w:tc>
      </w:tr>
      <w:tr w:rsidR="00A45426" w:rsidRPr="00A45426" w:rsidTr="00A45426">
        <w:tc>
          <w:tcPr>
            <w:tcW w:w="2179" w:type="dxa"/>
            <w:shd w:val="clear" w:color="auto" w:fill="auto"/>
          </w:tcPr>
          <w:p w:rsidR="00A45426" w:rsidRPr="00A45426" w:rsidRDefault="00A45426" w:rsidP="00A45426">
            <w:pPr>
              <w:keepNext/>
              <w:ind w:firstLine="0"/>
            </w:pPr>
            <w:r>
              <w:t>Whipper</w:t>
            </w:r>
          </w:p>
        </w:tc>
        <w:tc>
          <w:tcPr>
            <w:tcW w:w="2179" w:type="dxa"/>
            <w:shd w:val="clear" w:color="auto" w:fill="auto"/>
          </w:tcPr>
          <w:p w:rsidR="00A45426" w:rsidRPr="00A45426" w:rsidRDefault="00A45426" w:rsidP="00A45426">
            <w:pPr>
              <w:keepNext/>
              <w:ind w:firstLine="0"/>
            </w:pPr>
            <w:r>
              <w:t>Williams</w:t>
            </w:r>
          </w:p>
        </w:tc>
        <w:tc>
          <w:tcPr>
            <w:tcW w:w="2180" w:type="dxa"/>
            <w:shd w:val="clear" w:color="auto" w:fill="auto"/>
          </w:tcPr>
          <w:p w:rsidR="00A45426" w:rsidRPr="00A45426" w:rsidRDefault="00A45426" w:rsidP="00A45426">
            <w:pPr>
              <w:keepNext/>
              <w:ind w:firstLine="0"/>
            </w:pPr>
          </w:p>
        </w:tc>
      </w:tr>
    </w:tbl>
    <w:p w:rsidR="00A45426" w:rsidRDefault="00A45426" w:rsidP="00A45426"/>
    <w:p w:rsidR="00A45426" w:rsidRDefault="00A45426" w:rsidP="00A45426">
      <w:pPr>
        <w:jc w:val="center"/>
        <w:rPr>
          <w:b/>
        </w:rPr>
      </w:pPr>
      <w:r w:rsidRPr="00A45426">
        <w:rPr>
          <w:b/>
        </w:rPr>
        <w:t>Total--41</w:t>
      </w:r>
    </w:p>
    <w:p w:rsidR="00A45426" w:rsidRDefault="00A45426" w:rsidP="00A45426">
      <w:pPr>
        <w:jc w:val="center"/>
        <w:rPr>
          <w:b/>
        </w:rPr>
      </w:pPr>
    </w:p>
    <w:p w:rsidR="00A45426" w:rsidRDefault="00A45426" w:rsidP="00A45426">
      <w:r>
        <w:t>So, the motion to adjourn debate was tabled.</w:t>
      </w:r>
    </w:p>
    <w:p w:rsidR="00A45426" w:rsidRDefault="00A45426" w:rsidP="00A45426"/>
    <w:p w:rsidR="00A45426" w:rsidRDefault="00A45426" w:rsidP="00A45426">
      <w:pPr>
        <w:keepNext/>
        <w:jc w:val="center"/>
        <w:rPr>
          <w:b/>
        </w:rPr>
      </w:pPr>
      <w:r w:rsidRPr="00A45426">
        <w:rPr>
          <w:b/>
        </w:rPr>
        <w:t>ACTING SPEAKER SPIRES</w:t>
      </w:r>
      <w:r w:rsidR="00E44AD5">
        <w:rPr>
          <w:b/>
        </w:rPr>
        <w:t xml:space="preserve"> </w:t>
      </w:r>
      <w:r w:rsidRPr="00A45426">
        <w:rPr>
          <w:b/>
        </w:rPr>
        <w:t>IN CHAIR</w:t>
      </w:r>
    </w:p>
    <w:p w:rsidR="00A45426" w:rsidRDefault="00A45426" w:rsidP="00A45426"/>
    <w:p w:rsidR="00A45426" w:rsidRDefault="00A45426" w:rsidP="00A45426">
      <w:r>
        <w:t>Rep. J. E. SMITH spoke against the Bill.</w:t>
      </w:r>
    </w:p>
    <w:p w:rsidR="00A45426" w:rsidRDefault="00A45426" w:rsidP="00A45426">
      <w:r>
        <w:t>Rep. CLARY spoke against the Bill.</w:t>
      </w:r>
    </w:p>
    <w:p w:rsidR="00A45426" w:rsidRDefault="00A45426" w:rsidP="00A45426"/>
    <w:p w:rsidR="00A45426" w:rsidRDefault="00A45426" w:rsidP="00A45426">
      <w:pPr>
        <w:keepNext/>
        <w:jc w:val="center"/>
        <w:rPr>
          <w:b/>
        </w:rPr>
      </w:pPr>
      <w:r w:rsidRPr="00A45426">
        <w:rPr>
          <w:b/>
        </w:rPr>
        <w:t>SPEAKER IN CHAIR</w:t>
      </w:r>
    </w:p>
    <w:p w:rsidR="00A45426" w:rsidRDefault="00A45426" w:rsidP="00A45426"/>
    <w:p w:rsidR="00A45426" w:rsidRDefault="00A45426" w:rsidP="00A45426">
      <w:pPr>
        <w:keepNext/>
        <w:jc w:val="center"/>
        <w:rPr>
          <w:b/>
        </w:rPr>
      </w:pPr>
      <w:r w:rsidRPr="00A45426">
        <w:rPr>
          <w:b/>
        </w:rPr>
        <w:t>LEAVE OF ABSENCE</w:t>
      </w:r>
    </w:p>
    <w:p w:rsidR="00A45426" w:rsidRDefault="00A45426" w:rsidP="00A45426">
      <w:r>
        <w:t xml:space="preserve">The SPEAKER granted Rep. G. A. BROWN a leave of absence for the remainder of the day. </w:t>
      </w:r>
    </w:p>
    <w:p w:rsidR="00E44AD5" w:rsidRDefault="00E44AD5" w:rsidP="00A45426"/>
    <w:p w:rsidR="00A45426" w:rsidRDefault="00A45426" w:rsidP="00A45426">
      <w:r>
        <w:t>Rep. CLARY continued speaking.</w:t>
      </w:r>
    </w:p>
    <w:p w:rsidR="00A45426" w:rsidRDefault="00A45426" w:rsidP="00A45426"/>
    <w:p w:rsidR="00A45426" w:rsidRDefault="00A45426" w:rsidP="00A45426">
      <w:r>
        <w:t>Rep. BAMBERG moved to continue the Bill.</w:t>
      </w:r>
    </w:p>
    <w:p w:rsidR="00A45426" w:rsidRDefault="00A45426" w:rsidP="00A45426"/>
    <w:p w:rsidR="00A45426" w:rsidRDefault="00A45426" w:rsidP="00A45426">
      <w:r>
        <w:t>Rep. COBB-HUNTER demanded the yeas and nays which were taken, resulting as follows:</w:t>
      </w:r>
    </w:p>
    <w:p w:rsidR="00A45426" w:rsidRDefault="00A45426" w:rsidP="00A45426">
      <w:pPr>
        <w:jc w:val="center"/>
      </w:pPr>
      <w:bookmarkStart w:id="82" w:name="vote_start168"/>
      <w:bookmarkEnd w:id="82"/>
      <w:r>
        <w:t>Yeas 42; Nays 54</w:t>
      </w:r>
    </w:p>
    <w:p w:rsidR="00A45426" w:rsidRDefault="00A45426" w:rsidP="00A45426">
      <w:pPr>
        <w:jc w:val="center"/>
      </w:pPr>
    </w:p>
    <w:p w:rsidR="00A45426" w:rsidRDefault="00A45426" w:rsidP="00A4542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45426" w:rsidRPr="00A45426" w:rsidTr="00A45426">
        <w:tc>
          <w:tcPr>
            <w:tcW w:w="2179" w:type="dxa"/>
            <w:shd w:val="clear" w:color="auto" w:fill="auto"/>
          </w:tcPr>
          <w:p w:rsidR="00A45426" w:rsidRPr="00A45426" w:rsidRDefault="00A45426" w:rsidP="00A45426">
            <w:pPr>
              <w:keepNext/>
              <w:ind w:firstLine="0"/>
            </w:pPr>
            <w:r>
              <w:t>Alexander</w:t>
            </w:r>
          </w:p>
        </w:tc>
        <w:tc>
          <w:tcPr>
            <w:tcW w:w="2179" w:type="dxa"/>
            <w:shd w:val="clear" w:color="auto" w:fill="auto"/>
          </w:tcPr>
          <w:p w:rsidR="00A45426" w:rsidRPr="00A45426" w:rsidRDefault="00A45426" w:rsidP="00A45426">
            <w:pPr>
              <w:keepNext/>
              <w:ind w:firstLine="0"/>
            </w:pPr>
            <w:r>
              <w:t>Anthony</w:t>
            </w:r>
          </w:p>
        </w:tc>
        <w:tc>
          <w:tcPr>
            <w:tcW w:w="2180" w:type="dxa"/>
            <w:shd w:val="clear" w:color="auto" w:fill="auto"/>
          </w:tcPr>
          <w:p w:rsidR="00A45426" w:rsidRPr="00A45426" w:rsidRDefault="00A45426" w:rsidP="00A45426">
            <w:pPr>
              <w:keepNext/>
              <w:ind w:firstLine="0"/>
            </w:pPr>
            <w:r>
              <w:t>Bales</w:t>
            </w:r>
          </w:p>
        </w:tc>
      </w:tr>
      <w:tr w:rsidR="00A45426" w:rsidRPr="00A45426" w:rsidTr="00A45426">
        <w:tc>
          <w:tcPr>
            <w:tcW w:w="2179" w:type="dxa"/>
            <w:shd w:val="clear" w:color="auto" w:fill="auto"/>
          </w:tcPr>
          <w:p w:rsidR="00A45426" w:rsidRPr="00A45426" w:rsidRDefault="00A45426" w:rsidP="00A45426">
            <w:pPr>
              <w:ind w:firstLine="0"/>
            </w:pPr>
            <w:r>
              <w:t>Bamberg</w:t>
            </w:r>
          </w:p>
        </w:tc>
        <w:tc>
          <w:tcPr>
            <w:tcW w:w="2179" w:type="dxa"/>
            <w:shd w:val="clear" w:color="auto" w:fill="auto"/>
          </w:tcPr>
          <w:p w:rsidR="00A45426" w:rsidRPr="00A45426" w:rsidRDefault="00A45426" w:rsidP="00A45426">
            <w:pPr>
              <w:ind w:firstLine="0"/>
            </w:pPr>
            <w:r>
              <w:t>Bowers</w:t>
            </w:r>
          </w:p>
        </w:tc>
        <w:tc>
          <w:tcPr>
            <w:tcW w:w="2180" w:type="dxa"/>
            <w:shd w:val="clear" w:color="auto" w:fill="auto"/>
          </w:tcPr>
          <w:p w:rsidR="00A45426" w:rsidRPr="00A45426" w:rsidRDefault="00A45426" w:rsidP="00A45426">
            <w:pPr>
              <w:ind w:firstLine="0"/>
            </w:pPr>
            <w:r>
              <w:t>Bradley</w:t>
            </w:r>
          </w:p>
        </w:tc>
      </w:tr>
      <w:tr w:rsidR="00A45426" w:rsidRPr="00A45426" w:rsidTr="00A45426">
        <w:tc>
          <w:tcPr>
            <w:tcW w:w="2179" w:type="dxa"/>
            <w:shd w:val="clear" w:color="auto" w:fill="auto"/>
          </w:tcPr>
          <w:p w:rsidR="00A45426" w:rsidRPr="00A45426" w:rsidRDefault="00A45426" w:rsidP="00A45426">
            <w:pPr>
              <w:ind w:firstLine="0"/>
            </w:pPr>
            <w:r>
              <w:t>R. L. Brown</w:t>
            </w:r>
          </w:p>
        </w:tc>
        <w:tc>
          <w:tcPr>
            <w:tcW w:w="2179" w:type="dxa"/>
            <w:shd w:val="clear" w:color="auto" w:fill="auto"/>
          </w:tcPr>
          <w:p w:rsidR="00A45426" w:rsidRPr="00A45426" w:rsidRDefault="00A45426" w:rsidP="00A45426">
            <w:pPr>
              <w:ind w:firstLine="0"/>
            </w:pPr>
            <w:r>
              <w:t>Clary</w:t>
            </w:r>
          </w:p>
        </w:tc>
        <w:tc>
          <w:tcPr>
            <w:tcW w:w="2180" w:type="dxa"/>
            <w:shd w:val="clear" w:color="auto" w:fill="auto"/>
          </w:tcPr>
          <w:p w:rsidR="00A45426" w:rsidRPr="00A45426" w:rsidRDefault="00A45426" w:rsidP="00A45426">
            <w:pPr>
              <w:ind w:firstLine="0"/>
            </w:pPr>
            <w:r>
              <w:t>Cobb-Hunter</w:t>
            </w:r>
          </w:p>
        </w:tc>
      </w:tr>
      <w:tr w:rsidR="00A45426" w:rsidRPr="00A45426" w:rsidTr="00A45426">
        <w:tc>
          <w:tcPr>
            <w:tcW w:w="2179" w:type="dxa"/>
            <w:shd w:val="clear" w:color="auto" w:fill="auto"/>
          </w:tcPr>
          <w:p w:rsidR="00A45426" w:rsidRPr="00A45426" w:rsidRDefault="00A45426" w:rsidP="00A45426">
            <w:pPr>
              <w:ind w:firstLine="0"/>
            </w:pPr>
            <w:r>
              <w:t>Cole</w:t>
            </w:r>
          </w:p>
        </w:tc>
        <w:tc>
          <w:tcPr>
            <w:tcW w:w="2179" w:type="dxa"/>
            <w:shd w:val="clear" w:color="auto" w:fill="auto"/>
          </w:tcPr>
          <w:p w:rsidR="00A45426" w:rsidRPr="00A45426" w:rsidRDefault="00A45426" w:rsidP="00A45426">
            <w:pPr>
              <w:ind w:firstLine="0"/>
            </w:pPr>
            <w:r>
              <w:t>Collins</w:t>
            </w:r>
          </w:p>
        </w:tc>
        <w:tc>
          <w:tcPr>
            <w:tcW w:w="2180" w:type="dxa"/>
            <w:shd w:val="clear" w:color="auto" w:fill="auto"/>
          </w:tcPr>
          <w:p w:rsidR="00A45426" w:rsidRPr="00A45426" w:rsidRDefault="00A45426" w:rsidP="00A45426">
            <w:pPr>
              <w:ind w:firstLine="0"/>
            </w:pPr>
            <w:r>
              <w:t>Dillard</w:t>
            </w:r>
          </w:p>
        </w:tc>
      </w:tr>
      <w:tr w:rsidR="00A45426" w:rsidRPr="00A45426" w:rsidTr="00A45426">
        <w:tc>
          <w:tcPr>
            <w:tcW w:w="2179" w:type="dxa"/>
            <w:shd w:val="clear" w:color="auto" w:fill="auto"/>
          </w:tcPr>
          <w:p w:rsidR="00A45426" w:rsidRPr="00A45426" w:rsidRDefault="00A45426" w:rsidP="00A45426">
            <w:pPr>
              <w:ind w:firstLine="0"/>
            </w:pPr>
            <w:r>
              <w:t>Douglas</w:t>
            </w:r>
          </w:p>
        </w:tc>
        <w:tc>
          <w:tcPr>
            <w:tcW w:w="2179" w:type="dxa"/>
            <w:shd w:val="clear" w:color="auto" w:fill="auto"/>
          </w:tcPr>
          <w:p w:rsidR="00A45426" w:rsidRPr="00A45426" w:rsidRDefault="00A45426" w:rsidP="00A45426">
            <w:pPr>
              <w:ind w:firstLine="0"/>
            </w:pPr>
            <w:r>
              <w:t>Funderburk</w:t>
            </w:r>
          </w:p>
        </w:tc>
        <w:tc>
          <w:tcPr>
            <w:tcW w:w="2180" w:type="dxa"/>
            <w:shd w:val="clear" w:color="auto" w:fill="auto"/>
          </w:tcPr>
          <w:p w:rsidR="00A45426" w:rsidRPr="00A45426" w:rsidRDefault="00A45426" w:rsidP="00A45426">
            <w:pPr>
              <w:ind w:firstLine="0"/>
            </w:pPr>
            <w:r>
              <w:t>Gagnon</w:t>
            </w:r>
          </w:p>
        </w:tc>
      </w:tr>
      <w:tr w:rsidR="00A45426" w:rsidRPr="00A45426" w:rsidTr="00A45426">
        <w:tc>
          <w:tcPr>
            <w:tcW w:w="2179" w:type="dxa"/>
            <w:shd w:val="clear" w:color="auto" w:fill="auto"/>
          </w:tcPr>
          <w:p w:rsidR="00A45426" w:rsidRPr="00A45426" w:rsidRDefault="00A45426" w:rsidP="00A45426">
            <w:pPr>
              <w:ind w:firstLine="0"/>
            </w:pPr>
            <w:r>
              <w:t>George</w:t>
            </w:r>
          </w:p>
        </w:tc>
        <w:tc>
          <w:tcPr>
            <w:tcW w:w="2179" w:type="dxa"/>
            <w:shd w:val="clear" w:color="auto" w:fill="auto"/>
          </w:tcPr>
          <w:p w:rsidR="00A45426" w:rsidRPr="00A45426" w:rsidRDefault="00A45426" w:rsidP="00A45426">
            <w:pPr>
              <w:ind w:firstLine="0"/>
            </w:pPr>
            <w:r>
              <w:t>Gilliard</w:t>
            </w:r>
          </w:p>
        </w:tc>
        <w:tc>
          <w:tcPr>
            <w:tcW w:w="2180" w:type="dxa"/>
            <w:shd w:val="clear" w:color="auto" w:fill="auto"/>
          </w:tcPr>
          <w:p w:rsidR="00A45426" w:rsidRPr="00A45426" w:rsidRDefault="00A45426" w:rsidP="00A45426">
            <w:pPr>
              <w:ind w:firstLine="0"/>
            </w:pPr>
            <w:r>
              <w:t>Govan</w:t>
            </w:r>
          </w:p>
        </w:tc>
      </w:tr>
      <w:tr w:rsidR="00A45426" w:rsidRPr="00A45426" w:rsidTr="00A45426">
        <w:tc>
          <w:tcPr>
            <w:tcW w:w="2179" w:type="dxa"/>
            <w:shd w:val="clear" w:color="auto" w:fill="auto"/>
          </w:tcPr>
          <w:p w:rsidR="00A45426" w:rsidRPr="00A45426" w:rsidRDefault="00A45426" w:rsidP="00A45426">
            <w:pPr>
              <w:ind w:firstLine="0"/>
            </w:pPr>
            <w:r>
              <w:t>Hamilton</w:t>
            </w:r>
          </w:p>
        </w:tc>
        <w:tc>
          <w:tcPr>
            <w:tcW w:w="2179" w:type="dxa"/>
            <w:shd w:val="clear" w:color="auto" w:fill="auto"/>
          </w:tcPr>
          <w:p w:rsidR="00A45426" w:rsidRPr="00A45426" w:rsidRDefault="00A45426" w:rsidP="00A45426">
            <w:pPr>
              <w:ind w:firstLine="0"/>
            </w:pPr>
            <w:r>
              <w:t>Henegan</w:t>
            </w:r>
          </w:p>
        </w:tc>
        <w:tc>
          <w:tcPr>
            <w:tcW w:w="2180" w:type="dxa"/>
            <w:shd w:val="clear" w:color="auto" w:fill="auto"/>
          </w:tcPr>
          <w:p w:rsidR="00A45426" w:rsidRPr="00A45426" w:rsidRDefault="00A45426" w:rsidP="00A45426">
            <w:pPr>
              <w:ind w:firstLine="0"/>
            </w:pPr>
            <w:r>
              <w:t>Hodges</w:t>
            </w:r>
          </w:p>
        </w:tc>
      </w:tr>
      <w:tr w:rsidR="00A45426" w:rsidRPr="00A45426" w:rsidTr="00A45426">
        <w:tc>
          <w:tcPr>
            <w:tcW w:w="2179" w:type="dxa"/>
            <w:shd w:val="clear" w:color="auto" w:fill="auto"/>
          </w:tcPr>
          <w:p w:rsidR="00A45426" w:rsidRPr="00A45426" w:rsidRDefault="00A45426" w:rsidP="00A45426">
            <w:pPr>
              <w:ind w:firstLine="0"/>
            </w:pPr>
            <w:r>
              <w:t>Howard</w:t>
            </w:r>
          </w:p>
        </w:tc>
        <w:tc>
          <w:tcPr>
            <w:tcW w:w="2179" w:type="dxa"/>
            <w:shd w:val="clear" w:color="auto" w:fill="auto"/>
          </w:tcPr>
          <w:p w:rsidR="00A45426" w:rsidRPr="00A45426" w:rsidRDefault="00A45426" w:rsidP="00A45426">
            <w:pPr>
              <w:ind w:firstLine="0"/>
            </w:pPr>
            <w:r>
              <w:t>Jefferson</w:t>
            </w:r>
          </w:p>
        </w:tc>
        <w:tc>
          <w:tcPr>
            <w:tcW w:w="2180" w:type="dxa"/>
            <w:shd w:val="clear" w:color="auto" w:fill="auto"/>
          </w:tcPr>
          <w:p w:rsidR="00A45426" w:rsidRPr="00A45426" w:rsidRDefault="00A45426" w:rsidP="00A45426">
            <w:pPr>
              <w:ind w:firstLine="0"/>
            </w:pPr>
            <w:r>
              <w:t>King</w:t>
            </w:r>
          </w:p>
        </w:tc>
      </w:tr>
      <w:tr w:rsidR="00A45426" w:rsidRPr="00A45426" w:rsidTr="00A45426">
        <w:tc>
          <w:tcPr>
            <w:tcW w:w="2179" w:type="dxa"/>
            <w:shd w:val="clear" w:color="auto" w:fill="auto"/>
          </w:tcPr>
          <w:p w:rsidR="00A45426" w:rsidRPr="00A45426" w:rsidRDefault="00A45426" w:rsidP="00A45426">
            <w:pPr>
              <w:ind w:firstLine="0"/>
            </w:pPr>
            <w:r>
              <w:t>Kirby</w:t>
            </w:r>
          </w:p>
        </w:tc>
        <w:tc>
          <w:tcPr>
            <w:tcW w:w="2179" w:type="dxa"/>
            <w:shd w:val="clear" w:color="auto" w:fill="auto"/>
          </w:tcPr>
          <w:p w:rsidR="00A45426" w:rsidRPr="00A45426" w:rsidRDefault="00A45426" w:rsidP="00A45426">
            <w:pPr>
              <w:ind w:firstLine="0"/>
            </w:pPr>
            <w:r>
              <w:t>Knight</w:t>
            </w:r>
          </w:p>
        </w:tc>
        <w:tc>
          <w:tcPr>
            <w:tcW w:w="2180" w:type="dxa"/>
            <w:shd w:val="clear" w:color="auto" w:fill="auto"/>
          </w:tcPr>
          <w:p w:rsidR="00A45426" w:rsidRPr="00A45426" w:rsidRDefault="00A45426" w:rsidP="00A45426">
            <w:pPr>
              <w:ind w:firstLine="0"/>
            </w:pPr>
            <w:r>
              <w:t>McEachern</w:t>
            </w:r>
          </w:p>
        </w:tc>
      </w:tr>
      <w:tr w:rsidR="00A45426" w:rsidRPr="00A45426" w:rsidTr="00A45426">
        <w:tc>
          <w:tcPr>
            <w:tcW w:w="2179" w:type="dxa"/>
            <w:shd w:val="clear" w:color="auto" w:fill="auto"/>
          </w:tcPr>
          <w:p w:rsidR="00A45426" w:rsidRPr="00A45426" w:rsidRDefault="00A45426" w:rsidP="00A45426">
            <w:pPr>
              <w:ind w:firstLine="0"/>
            </w:pPr>
            <w:r>
              <w:t>McKnight</w:t>
            </w:r>
          </w:p>
        </w:tc>
        <w:tc>
          <w:tcPr>
            <w:tcW w:w="2179" w:type="dxa"/>
            <w:shd w:val="clear" w:color="auto" w:fill="auto"/>
          </w:tcPr>
          <w:p w:rsidR="00A45426" w:rsidRPr="00A45426" w:rsidRDefault="00A45426" w:rsidP="00A45426">
            <w:pPr>
              <w:ind w:firstLine="0"/>
            </w:pPr>
            <w:r>
              <w:t>W. J. McLeod</w:t>
            </w:r>
          </w:p>
        </w:tc>
        <w:tc>
          <w:tcPr>
            <w:tcW w:w="2180" w:type="dxa"/>
            <w:shd w:val="clear" w:color="auto" w:fill="auto"/>
          </w:tcPr>
          <w:p w:rsidR="00A45426" w:rsidRPr="00A45426" w:rsidRDefault="00A45426" w:rsidP="00A45426">
            <w:pPr>
              <w:ind w:firstLine="0"/>
            </w:pPr>
            <w:r>
              <w:t>Mitchell</w:t>
            </w:r>
          </w:p>
        </w:tc>
      </w:tr>
      <w:tr w:rsidR="00A45426" w:rsidRPr="00A45426" w:rsidTr="00A45426">
        <w:tc>
          <w:tcPr>
            <w:tcW w:w="2179" w:type="dxa"/>
            <w:shd w:val="clear" w:color="auto" w:fill="auto"/>
          </w:tcPr>
          <w:p w:rsidR="00A45426" w:rsidRPr="00A45426" w:rsidRDefault="00A45426" w:rsidP="00A45426">
            <w:pPr>
              <w:ind w:firstLine="0"/>
            </w:pPr>
            <w:r>
              <w:t>Neal</w:t>
            </w:r>
          </w:p>
        </w:tc>
        <w:tc>
          <w:tcPr>
            <w:tcW w:w="2179" w:type="dxa"/>
            <w:shd w:val="clear" w:color="auto" w:fill="auto"/>
          </w:tcPr>
          <w:p w:rsidR="00A45426" w:rsidRPr="00A45426" w:rsidRDefault="00A45426" w:rsidP="00A45426">
            <w:pPr>
              <w:ind w:firstLine="0"/>
            </w:pPr>
            <w:r>
              <w:t>Norrell</w:t>
            </w:r>
          </w:p>
        </w:tc>
        <w:tc>
          <w:tcPr>
            <w:tcW w:w="2180" w:type="dxa"/>
            <w:shd w:val="clear" w:color="auto" w:fill="auto"/>
          </w:tcPr>
          <w:p w:rsidR="00A45426" w:rsidRPr="00A45426" w:rsidRDefault="00A45426" w:rsidP="00A45426">
            <w:pPr>
              <w:ind w:firstLine="0"/>
            </w:pPr>
            <w:r>
              <w:t>Ott</w:t>
            </w:r>
          </w:p>
        </w:tc>
      </w:tr>
      <w:tr w:rsidR="00A45426" w:rsidRPr="00A45426" w:rsidTr="00A45426">
        <w:tc>
          <w:tcPr>
            <w:tcW w:w="2179" w:type="dxa"/>
            <w:shd w:val="clear" w:color="auto" w:fill="auto"/>
          </w:tcPr>
          <w:p w:rsidR="00A45426" w:rsidRPr="00A45426" w:rsidRDefault="00A45426" w:rsidP="00A45426">
            <w:pPr>
              <w:ind w:firstLine="0"/>
            </w:pPr>
            <w:r>
              <w:t>Ridgeway</w:t>
            </w:r>
          </w:p>
        </w:tc>
        <w:tc>
          <w:tcPr>
            <w:tcW w:w="2179" w:type="dxa"/>
            <w:shd w:val="clear" w:color="auto" w:fill="auto"/>
          </w:tcPr>
          <w:p w:rsidR="00A45426" w:rsidRPr="00A45426" w:rsidRDefault="00A45426" w:rsidP="00A45426">
            <w:pPr>
              <w:ind w:firstLine="0"/>
            </w:pPr>
            <w:r>
              <w:t>Robinson-Simpson</w:t>
            </w:r>
          </w:p>
        </w:tc>
        <w:tc>
          <w:tcPr>
            <w:tcW w:w="2180" w:type="dxa"/>
            <w:shd w:val="clear" w:color="auto" w:fill="auto"/>
          </w:tcPr>
          <w:p w:rsidR="00A45426" w:rsidRPr="00A45426" w:rsidRDefault="00A45426" w:rsidP="00A45426">
            <w:pPr>
              <w:ind w:firstLine="0"/>
            </w:pPr>
            <w:r>
              <w:t>Rutherford</w:t>
            </w:r>
          </w:p>
        </w:tc>
      </w:tr>
      <w:tr w:rsidR="00A45426" w:rsidRPr="00A45426" w:rsidTr="00A45426">
        <w:tc>
          <w:tcPr>
            <w:tcW w:w="2179" w:type="dxa"/>
            <w:shd w:val="clear" w:color="auto" w:fill="auto"/>
          </w:tcPr>
          <w:p w:rsidR="00A45426" w:rsidRPr="00A45426" w:rsidRDefault="00A45426" w:rsidP="00A45426">
            <w:pPr>
              <w:keepNext/>
              <w:ind w:firstLine="0"/>
            </w:pPr>
            <w:r>
              <w:t>J. E. Smith</w:t>
            </w:r>
          </w:p>
        </w:tc>
        <w:tc>
          <w:tcPr>
            <w:tcW w:w="2179" w:type="dxa"/>
            <w:shd w:val="clear" w:color="auto" w:fill="auto"/>
          </w:tcPr>
          <w:p w:rsidR="00A45426" w:rsidRPr="00A45426" w:rsidRDefault="00A45426" w:rsidP="00A45426">
            <w:pPr>
              <w:keepNext/>
              <w:ind w:firstLine="0"/>
            </w:pPr>
            <w:r>
              <w:t>Stavrinakis</w:t>
            </w:r>
          </w:p>
        </w:tc>
        <w:tc>
          <w:tcPr>
            <w:tcW w:w="2180" w:type="dxa"/>
            <w:shd w:val="clear" w:color="auto" w:fill="auto"/>
          </w:tcPr>
          <w:p w:rsidR="00A45426" w:rsidRPr="00A45426" w:rsidRDefault="00A45426" w:rsidP="00A45426">
            <w:pPr>
              <w:keepNext/>
              <w:ind w:firstLine="0"/>
            </w:pPr>
            <w:r>
              <w:t>Tinkler</w:t>
            </w:r>
          </w:p>
        </w:tc>
      </w:tr>
      <w:tr w:rsidR="00A45426" w:rsidRPr="00A45426" w:rsidTr="00A45426">
        <w:tc>
          <w:tcPr>
            <w:tcW w:w="2179" w:type="dxa"/>
            <w:shd w:val="clear" w:color="auto" w:fill="auto"/>
          </w:tcPr>
          <w:p w:rsidR="00A45426" w:rsidRPr="00A45426" w:rsidRDefault="00A45426" w:rsidP="00A45426">
            <w:pPr>
              <w:keepNext/>
              <w:ind w:firstLine="0"/>
            </w:pPr>
            <w:r>
              <w:t>Weeks</w:t>
            </w:r>
          </w:p>
        </w:tc>
        <w:tc>
          <w:tcPr>
            <w:tcW w:w="2179" w:type="dxa"/>
            <w:shd w:val="clear" w:color="auto" w:fill="auto"/>
          </w:tcPr>
          <w:p w:rsidR="00A45426" w:rsidRPr="00A45426" w:rsidRDefault="00A45426" w:rsidP="00A45426">
            <w:pPr>
              <w:keepNext/>
              <w:ind w:firstLine="0"/>
            </w:pPr>
            <w:r>
              <w:t>Whipper</w:t>
            </w:r>
          </w:p>
        </w:tc>
        <w:tc>
          <w:tcPr>
            <w:tcW w:w="2180" w:type="dxa"/>
            <w:shd w:val="clear" w:color="auto" w:fill="auto"/>
          </w:tcPr>
          <w:p w:rsidR="00A45426" w:rsidRPr="00A45426" w:rsidRDefault="00A45426" w:rsidP="00A45426">
            <w:pPr>
              <w:keepNext/>
              <w:ind w:firstLine="0"/>
            </w:pPr>
            <w:r>
              <w:t>Williams</w:t>
            </w:r>
          </w:p>
        </w:tc>
      </w:tr>
    </w:tbl>
    <w:p w:rsidR="00A45426" w:rsidRDefault="00A45426" w:rsidP="00A45426"/>
    <w:p w:rsidR="00A45426" w:rsidRDefault="00A45426" w:rsidP="00A45426">
      <w:pPr>
        <w:jc w:val="center"/>
        <w:rPr>
          <w:b/>
        </w:rPr>
      </w:pPr>
      <w:r w:rsidRPr="00A45426">
        <w:rPr>
          <w:b/>
        </w:rPr>
        <w:t>Total--42</w:t>
      </w:r>
    </w:p>
    <w:p w:rsidR="00A45426" w:rsidRDefault="00A45426" w:rsidP="00A45426">
      <w:pPr>
        <w:jc w:val="center"/>
        <w:rPr>
          <w:b/>
        </w:rPr>
      </w:pPr>
    </w:p>
    <w:p w:rsidR="00A45426" w:rsidRDefault="00A45426" w:rsidP="00A45426">
      <w:pPr>
        <w:ind w:firstLine="0"/>
      </w:pPr>
      <w:r w:rsidRPr="00A4542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45426" w:rsidRPr="00A45426" w:rsidTr="00A45426">
        <w:tc>
          <w:tcPr>
            <w:tcW w:w="2179" w:type="dxa"/>
            <w:shd w:val="clear" w:color="auto" w:fill="auto"/>
          </w:tcPr>
          <w:p w:rsidR="00A45426" w:rsidRPr="00A45426" w:rsidRDefault="00A45426" w:rsidP="00A45426">
            <w:pPr>
              <w:keepNext/>
              <w:ind w:firstLine="0"/>
            </w:pPr>
            <w:r>
              <w:t>Allison</w:t>
            </w:r>
          </w:p>
        </w:tc>
        <w:tc>
          <w:tcPr>
            <w:tcW w:w="2179" w:type="dxa"/>
            <w:shd w:val="clear" w:color="auto" w:fill="auto"/>
          </w:tcPr>
          <w:p w:rsidR="00A45426" w:rsidRPr="00A45426" w:rsidRDefault="00A45426" w:rsidP="00A45426">
            <w:pPr>
              <w:keepNext/>
              <w:ind w:firstLine="0"/>
            </w:pPr>
            <w:r>
              <w:t>Atwater</w:t>
            </w:r>
          </w:p>
        </w:tc>
        <w:tc>
          <w:tcPr>
            <w:tcW w:w="2180" w:type="dxa"/>
            <w:shd w:val="clear" w:color="auto" w:fill="auto"/>
          </w:tcPr>
          <w:p w:rsidR="00A45426" w:rsidRPr="00A45426" w:rsidRDefault="00A45426" w:rsidP="00A45426">
            <w:pPr>
              <w:keepNext/>
              <w:ind w:firstLine="0"/>
            </w:pPr>
            <w:r>
              <w:t>Bannister</w:t>
            </w:r>
          </w:p>
        </w:tc>
      </w:tr>
      <w:tr w:rsidR="00A45426" w:rsidRPr="00A45426" w:rsidTr="00A45426">
        <w:tc>
          <w:tcPr>
            <w:tcW w:w="2179" w:type="dxa"/>
            <w:shd w:val="clear" w:color="auto" w:fill="auto"/>
          </w:tcPr>
          <w:p w:rsidR="00A45426" w:rsidRPr="00A45426" w:rsidRDefault="00A45426" w:rsidP="00A45426">
            <w:pPr>
              <w:ind w:firstLine="0"/>
            </w:pPr>
            <w:r>
              <w:t>Bedingfield</w:t>
            </w:r>
          </w:p>
        </w:tc>
        <w:tc>
          <w:tcPr>
            <w:tcW w:w="2179" w:type="dxa"/>
            <w:shd w:val="clear" w:color="auto" w:fill="auto"/>
          </w:tcPr>
          <w:p w:rsidR="00A45426" w:rsidRPr="00A45426" w:rsidRDefault="00A45426" w:rsidP="00A45426">
            <w:pPr>
              <w:ind w:firstLine="0"/>
            </w:pPr>
            <w:r>
              <w:t>Bingham</w:t>
            </w:r>
          </w:p>
        </w:tc>
        <w:tc>
          <w:tcPr>
            <w:tcW w:w="2180" w:type="dxa"/>
            <w:shd w:val="clear" w:color="auto" w:fill="auto"/>
          </w:tcPr>
          <w:p w:rsidR="00A45426" w:rsidRPr="00A45426" w:rsidRDefault="00A45426" w:rsidP="00A45426">
            <w:pPr>
              <w:ind w:firstLine="0"/>
            </w:pPr>
            <w:r>
              <w:t>Burns</w:t>
            </w:r>
          </w:p>
        </w:tc>
      </w:tr>
      <w:tr w:rsidR="00A45426" w:rsidRPr="00A45426" w:rsidTr="00A45426">
        <w:tc>
          <w:tcPr>
            <w:tcW w:w="2179" w:type="dxa"/>
            <w:shd w:val="clear" w:color="auto" w:fill="auto"/>
          </w:tcPr>
          <w:p w:rsidR="00A45426" w:rsidRPr="00A45426" w:rsidRDefault="00A45426" w:rsidP="00A45426">
            <w:pPr>
              <w:ind w:firstLine="0"/>
            </w:pPr>
            <w:r>
              <w:t>Chumley</w:t>
            </w:r>
          </w:p>
        </w:tc>
        <w:tc>
          <w:tcPr>
            <w:tcW w:w="2179" w:type="dxa"/>
            <w:shd w:val="clear" w:color="auto" w:fill="auto"/>
          </w:tcPr>
          <w:p w:rsidR="00A45426" w:rsidRPr="00A45426" w:rsidRDefault="00A45426" w:rsidP="00A45426">
            <w:pPr>
              <w:ind w:firstLine="0"/>
            </w:pPr>
            <w:r>
              <w:t>Corley</w:t>
            </w:r>
          </w:p>
        </w:tc>
        <w:tc>
          <w:tcPr>
            <w:tcW w:w="2180" w:type="dxa"/>
            <w:shd w:val="clear" w:color="auto" w:fill="auto"/>
          </w:tcPr>
          <w:p w:rsidR="00A45426" w:rsidRPr="00A45426" w:rsidRDefault="00A45426" w:rsidP="00A45426">
            <w:pPr>
              <w:ind w:firstLine="0"/>
            </w:pPr>
            <w:r>
              <w:t>H. A. Crawford</w:t>
            </w:r>
          </w:p>
        </w:tc>
      </w:tr>
      <w:tr w:rsidR="00A45426" w:rsidRPr="00A45426" w:rsidTr="00A45426">
        <w:tc>
          <w:tcPr>
            <w:tcW w:w="2179" w:type="dxa"/>
            <w:shd w:val="clear" w:color="auto" w:fill="auto"/>
          </w:tcPr>
          <w:p w:rsidR="00A45426" w:rsidRPr="00A45426" w:rsidRDefault="00A45426" w:rsidP="00A45426">
            <w:pPr>
              <w:ind w:firstLine="0"/>
            </w:pPr>
            <w:r>
              <w:t>Crosby</w:t>
            </w:r>
          </w:p>
        </w:tc>
        <w:tc>
          <w:tcPr>
            <w:tcW w:w="2179" w:type="dxa"/>
            <w:shd w:val="clear" w:color="auto" w:fill="auto"/>
          </w:tcPr>
          <w:p w:rsidR="00A45426" w:rsidRPr="00A45426" w:rsidRDefault="00A45426" w:rsidP="00A45426">
            <w:pPr>
              <w:ind w:firstLine="0"/>
            </w:pPr>
            <w:r>
              <w:t>Daning</w:t>
            </w:r>
          </w:p>
        </w:tc>
        <w:tc>
          <w:tcPr>
            <w:tcW w:w="2180" w:type="dxa"/>
            <w:shd w:val="clear" w:color="auto" w:fill="auto"/>
          </w:tcPr>
          <w:p w:rsidR="00A45426" w:rsidRPr="00A45426" w:rsidRDefault="00A45426" w:rsidP="00A45426">
            <w:pPr>
              <w:ind w:firstLine="0"/>
            </w:pPr>
            <w:r>
              <w:t>Duckworth</w:t>
            </w:r>
          </w:p>
        </w:tc>
      </w:tr>
      <w:tr w:rsidR="00A45426" w:rsidRPr="00A45426" w:rsidTr="00A45426">
        <w:tc>
          <w:tcPr>
            <w:tcW w:w="2179" w:type="dxa"/>
            <w:shd w:val="clear" w:color="auto" w:fill="auto"/>
          </w:tcPr>
          <w:p w:rsidR="00A45426" w:rsidRPr="00A45426" w:rsidRDefault="00A45426" w:rsidP="00A45426">
            <w:pPr>
              <w:ind w:firstLine="0"/>
            </w:pPr>
            <w:r>
              <w:t>Finlay</w:t>
            </w:r>
          </w:p>
        </w:tc>
        <w:tc>
          <w:tcPr>
            <w:tcW w:w="2179" w:type="dxa"/>
            <w:shd w:val="clear" w:color="auto" w:fill="auto"/>
          </w:tcPr>
          <w:p w:rsidR="00A45426" w:rsidRPr="00A45426" w:rsidRDefault="00A45426" w:rsidP="00A45426">
            <w:pPr>
              <w:ind w:firstLine="0"/>
            </w:pPr>
            <w:r>
              <w:t>Forrester</w:t>
            </w:r>
          </w:p>
        </w:tc>
        <w:tc>
          <w:tcPr>
            <w:tcW w:w="2180" w:type="dxa"/>
            <w:shd w:val="clear" w:color="auto" w:fill="auto"/>
          </w:tcPr>
          <w:p w:rsidR="00A45426" w:rsidRPr="00A45426" w:rsidRDefault="00A45426" w:rsidP="00A45426">
            <w:pPr>
              <w:ind w:firstLine="0"/>
            </w:pPr>
            <w:r>
              <w:t>Gambrell</w:t>
            </w:r>
          </w:p>
        </w:tc>
      </w:tr>
      <w:tr w:rsidR="00A45426" w:rsidRPr="00A45426" w:rsidTr="00A45426">
        <w:tc>
          <w:tcPr>
            <w:tcW w:w="2179" w:type="dxa"/>
            <w:shd w:val="clear" w:color="auto" w:fill="auto"/>
          </w:tcPr>
          <w:p w:rsidR="00A45426" w:rsidRPr="00A45426" w:rsidRDefault="00A45426" w:rsidP="00A45426">
            <w:pPr>
              <w:ind w:firstLine="0"/>
            </w:pPr>
            <w:r>
              <w:t>Goldfinch</w:t>
            </w:r>
          </w:p>
        </w:tc>
        <w:tc>
          <w:tcPr>
            <w:tcW w:w="2179" w:type="dxa"/>
            <w:shd w:val="clear" w:color="auto" w:fill="auto"/>
          </w:tcPr>
          <w:p w:rsidR="00A45426" w:rsidRPr="00A45426" w:rsidRDefault="00A45426" w:rsidP="00A45426">
            <w:pPr>
              <w:ind w:firstLine="0"/>
            </w:pPr>
            <w:r>
              <w:t>Hart</w:t>
            </w:r>
          </w:p>
        </w:tc>
        <w:tc>
          <w:tcPr>
            <w:tcW w:w="2180" w:type="dxa"/>
            <w:shd w:val="clear" w:color="auto" w:fill="auto"/>
          </w:tcPr>
          <w:p w:rsidR="00A45426" w:rsidRPr="00A45426" w:rsidRDefault="00A45426" w:rsidP="00A45426">
            <w:pPr>
              <w:ind w:firstLine="0"/>
            </w:pPr>
            <w:r>
              <w:t>Hicks</w:t>
            </w:r>
          </w:p>
        </w:tc>
      </w:tr>
      <w:tr w:rsidR="00A45426" w:rsidRPr="00A45426" w:rsidTr="00A45426">
        <w:tc>
          <w:tcPr>
            <w:tcW w:w="2179" w:type="dxa"/>
            <w:shd w:val="clear" w:color="auto" w:fill="auto"/>
          </w:tcPr>
          <w:p w:rsidR="00A45426" w:rsidRPr="00A45426" w:rsidRDefault="00A45426" w:rsidP="00A45426">
            <w:pPr>
              <w:ind w:firstLine="0"/>
            </w:pPr>
            <w:r>
              <w:t>Hill</w:t>
            </w:r>
          </w:p>
        </w:tc>
        <w:tc>
          <w:tcPr>
            <w:tcW w:w="2179" w:type="dxa"/>
            <w:shd w:val="clear" w:color="auto" w:fill="auto"/>
          </w:tcPr>
          <w:p w:rsidR="00A45426" w:rsidRPr="00A45426" w:rsidRDefault="00A45426" w:rsidP="00A45426">
            <w:pPr>
              <w:ind w:firstLine="0"/>
            </w:pPr>
            <w:r>
              <w:t>Hiott</w:t>
            </w:r>
          </w:p>
        </w:tc>
        <w:tc>
          <w:tcPr>
            <w:tcW w:w="2180" w:type="dxa"/>
            <w:shd w:val="clear" w:color="auto" w:fill="auto"/>
          </w:tcPr>
          <w:p w:rsidR="00A45426" w:rsidRPr="00A45426" w:rsidRDefault="00A45426" w:rsidP="00A45426">
            <w:pPr>
              <w:ind w:firstLine="0"/>
            </w:pPr>
            <w:r>
              <w:t>Hixon</w:t>
            </w:r>
          </w:p>
        </w:tc>
      </w:tr>
      <w:tr w:rsidR="00A45426" w:rsidRPr="00A45426" w:rsidTr="00A45426">
        <w:tc>
          <w:tcPr>
            <w:tcW w:w="2179" w:type="dxa"/>
            <w:shd w:val="clear" w:color="auto" w:fill="auto"/>
          </w:tcPr>
          <w:p w:rsidR="00A45426" w:rsidRPr="00A45426" w:rsidRDefault="00A45426" w:rsidP="00A45426">
            <w:pPr>
              <w:ind w:firstLine="0"/>
            </w:pPr>
            <w:r>
              <w:t>Huggins</w:t>
            </w:r>
          </w:p>
        </w:tc>
        <w:tc>
          <w:tcPr>
            <w:tcW w:w="2179" w:type="dxa"/>
            <w:shd w:val="clear" w:color="auto" w:fill="auto"/>
          </w:tcPr>
          <w:p w:rsidR="00A45426" w:rsidRPr="00A45426" w:rsidRDefault="00A45426" w:rsidP="00A45426">
            <w:pPr>
              <w:ind w:firstLine="0"/>
            </w:pPr>
            <w:r>
              <w:t>Johnson</w:t>
            </w:r>
          </w:p>
        </w:tc>
        <w:tc>
          <w:tcPr>
            <w:tcW w:w="2180" w:type="dxa"/>
            <w:shd w:val="clear" w:color="auto" w:fill="auto"/>
          </w:tcPr>
          <w:p w:rsidR="00A45426" w:rsidRPr="00A45426" w:rsidRDefault="00A45426" w:rsidP="00A45426">
            <w:pPr>
              <w:ind w:firstLine="0"/>
            </w:pPr>
            <w:r>
              <w:t>Jordan</w:t>
            </w:r>
          </w:p>
        </w:tc>
      </w:tr>
      <w:tr w:rsidR="00A45426" w:rsidRPr="00A45426" w:rsidTr="00A45426">
        <w:tc>
          <w:tcPr>
            <w:tcW w:w="2179" w:type="dxa"/>
            <w:shd w:val="clear" w:color="auto" w:fill="auto"/>
          </w:tcPr>
          <w:p w:rsidR="00A45426" w:rsidRPr="00A45426" w:rsidRDefault="00A45426" w:rsidP="00A45426">
            <w:pPr>
              <w:ind w:firstLine="0"/>
            </w:pPr>
            <w:r>
              <w:t>Kennedy</w:t>
            </w:r>
          </w:p>
        </w:tc>
        <w:tc>
          <w:tcPr>
            <w:tcW w:w="2179" w:type="dxa"/>
            <w:shd w:val="clear" w:color="auto" w:fill="auto"/>
          </w:tcPr>
          <w:p w:rsidR="00A45426" w:rsidRPr="00A45426" w:rsidRDefault="00A45426" w:rsidP="00A45426">
            <w:pPr>
              <w:ind w:firstLine="0"/>
            </w:pPr>
            <w:r>
              <w:t>Limehouse</w:t>
            </w:r>
          </w:p>
        </w:tc>
        <w:tc>
          <w:tcPr>
            <w:tcW w:w="2180" w:type="dxa"/>
            <w:shd w:val="clear" w:color="auto" w:fill="auto"/>
          </w:tcPr>
          <w:p w:rsidR="00A45426" w:rsidRPr="00A45426" w:rsidRDefault="00A45426" w:rsidP="00A45426">
            <w:pPr>
              <w:ind w:firstLine="0"/>
            </w:pPr>
            <w:r>
              <w:t>Loftis</w:t>
            </w:r>
          </w:p>
        </w:tc>
      </w:tr>
      <w:tr w:rsidR="00A45426" w:rsidRPr="00A45426" w:rsidTr="00A45426">
        <w:tc>
          <w:tcPr>
            <w:tcW w:w="2179" w:type="dxa"/>
            <w:shd w:val="clear" w:color="auto" w:fill="auto"/>
          </w:tcPr>
          <w:p w:rsidR="00A45426" w:rsidRPr="00A45426" w:rsidRDefault="00A45426" w:rsidP="00A45426">
            <w:pPr>
              <w:ind w:firstLine="0"/>
            </w:pPr>
            <w:r>
              <w:t>Lowe</w:t>
            </w:r>
          </w:p>
        </w:tc>
        <w:tc>
          <w:tcPr>
            <w:tcW w:w="2179" w:type="dxa"/>
            <w:shd w:val="clear" w:color="auto" w:fill="auto"/>
          </w:tcPr>
          <w:p w:rsidR="00A45426" w:rsidRPr="00A45426" w:rsidRDefault="00A45426" w:rsidP="00A45426">
            <w:pPr>
              <w:ind w:firstLine="0"/>
            </w:pPr>
            <w:r>
              <w:t>Lucas</w:t>
            </w:r>
          </w:p>
        </w:tc>
        <w:tc>
          <w:tcPr>
            <w:tcW w:w="2180" w:type="dxa"/>
            <w:shd w:val="clear" w:color="auto" w:fill="auto"/>
          </w:tcPr>
          <w:p w:rsidR="00A45426" w:rsidRPr="00A45426" w:rsidRDefault="00A45426" w:rsidP="00A45426">
            <w:pPr>
              <w:ind w:firstLine="0"/>
            </w:pPr>
            <w:r>
              <w:t>McCoy</w:t>
            </w:r>
          </w:p>
        </w:tc>
      </w:tr>
      <w:tr w:rsidR="00A45426" w:rsidRPr="00A45426" w:rsidTr="00A45426">
        <w:tc>
          <w:tcPr>
            <w:tcW w:w="2179" w:type="dxa"/>
            <w:shd w:val="clear" w:color="auto" w:fill="auto"/>
          </w:tcPr>
          <w:p w:rsidR="00A45426" w:rsidRPr="00A45426" w:rsidRDefault="00A45426" w:rsidP="00A45426">
            <w:pPr>
              <w:ind w:firstLine="0"/>
            </w:pPr>
            <w:r>
              <w:t>D. C. Moss</w:t>
            </w:r>
          </w:p>
        </w:tc>
        <w:tc>
          <w:tcPr>
            <w:tcW w:w="2179" w:type="dxa"/>
            <w:shd w:val="clear" w:color="auto" w:fill="auto"/>
          </w:tcPr>
          <w:p w:rsidR="00A45426" w:rsidRPr="00A45426" w:rsidRDefault="00A45426" w:rsidP="00A45426">
            <w:pPr>
              <w:ind w:firstLine="0"/>
            </w:pPr>
            <w:r>
              <w:t>V. S. Moss</w:t>
            </w:r>
          </w:p>
        </w:tc>
        <w:tc>
          <w:tcPr>
            <w:tcW w:w="2180" w:type="dxa"/>
            <w:shd w:val="clear" w:color="auto" w:fill="auto"/>
          </w:tcPr>
          <w:p w:rsidR="00A45426" w:rsidRPr="00A45426" w:rsidRDefault="00A45426" w:rsidP="00A45426">
            <w:pPr>
              <w:ind w:firstLine="0"/>
            </w:pPr>
            <w:r>
              <w:t>Norman</w:t>
            </w:r>
          </w:p>
        </w:tc>
      </w:tr>
      <w:tr w:rsidR="00A45426" w:rsidRPr="00A45426" w:rsidTr="00A45426">
        <w:tc>
          <w:tcPr>
            <w:tcW w:w="2179" w:type="dxa"/>
            <w:shd w:val="clear" w:color="auto" w:fill="auto"/>
          </w:tcPr>
          <w:p w:rsidR="00A45426" w:rsidRPr="00A45426" w:rsidRDefault="00A45426" w:rsidP="00A45426">
            <w:pPr>
              <w:ind w:firstLine="0"/>
            </w:pPr>
            <w:r>
              <w:t>Pitts</w:t>
            </w:r>
          </w:p>
        </w:tc>
        <w:tc>
          <w:tcPr>
            <w:tcW w:w="2179" w:type="dxa"/>
            <w:shd w:val="clear" w:color="auto" w:fill="auto"/>
          </w:tcPr>
          <w:p w:rsidR="00A45426" w:rsidRPr="00A45426" w:rsidRDefault="00A45426" w:rsidP="00A45426">
            <w:pPr>
              <w:ind w:firstLine="0"/>
            </w:pPr>
            <w:r>
              <w:t>Pope</w:t>
            </w:r>
          </w:p>
        </w:tc>
        <w:tc>
          <w:tcPr>
            <w:tcW w:w="2180" w:type="dxa"/>
            <w:shd w:val="clear" w:color="auto" w:fill="auto"/>
          </w:tcPr>
          <w:p w:rsidR="00A45426" w:rsidRPr="00A45426" w:rsidRDefault="00A45426" w:rsidP="00A45426">
            <w:pPr>
              <w:ind w:firstLine="0"/>
            </w:pPr>
            <w:r>
              <w:t>Putnam</w:t>
            </w:r>
          </w:p>
        </w:tc>
      </w:tr>
      <w:tr w:rsidR="00A45426" w:rsidRPr="00A45426" w:rsidTr="00A45426">
        <w:tc>
          <w:tcPr>
            <w:tcW w:w="2179" w:type="dxa"/>
            <w:shd w:val="clear" w:color="auto" w:fill="auto"/>
          </w:tcPr>
          <w:p w:rsidR="00A45426" w:rsidRPr="00A45426" w:rsidRDefault="00A45426" w:rsidP="00A45426">
            <w:pPr>
              <w:ind w:firstLine="0"/>
            </w:pPr>
            <w:r>
              <w:t>Quinn</w:t>
            </w:r>
          </w:p>
        </w:tc>
        <w:tc>
          <w:tcPr>
            <w:tcW w:w="2179" w:type="dxa"/>
            <w:shd w:val="clear" w:color="auto" w:fill="auto"/>
          </w:tcPr>
          <w:p w:rsidR="00A45426" w:rsidRPr="00A45426" w:rsidRDefault="00A45426" w:rsidP="00A45426">
            <w:pPr>
              <w:ind w:firstLine="0"/>
            </w:pPr>
            <w:r>
              <w:t>Riley</w:t>
            </w:r>
          </w:p>
        </w:tc>
        <w:tc>
          <w:tcPr>
            <w:tcW w:w="2180" w:type="dxa"/>
            <w:shd w:val="clear" w:color="auto" w:fill="auto"/>
          </w:tcPr>
          <w:p w:rsidR="00A45426" w:rsidRPr="00A45426" w:rsidRDefault="00A45426" w:rsidP="00A45426">
            <w:pPr>
              <w:ind w:firstLine="0"/>
            </w:pPr>
            <w:r>
              <w:t>Rivers</w:t>
            </w:r>
          </w:p>
        </w:tc>
      </w:tr>
      <w:tr w:rsidR="00A45426" w:rsidRPr="00A45426" w:rsidTr="00A45426">
        <w:tc>
          <w:tcPr>
            <w:tcW w:w="2179" w:type="dxa"/>
            <w:shd w:val="clear" w:color="auto" w:fill="auto"/>
          </w:tcPr>
          <w:p w:rsidR="00A45426" w:rsidRPr="00A45426" w:rsidRDefault="00A45426" w:rsidP="00A45426">
            <w:pPr>
              <w:ind w:firstLine="0"/>
            </w:pPr>
            <w:r>
              <w:t>Ryhal</w:t>
            </w:r>
          </w:p>
        </w:tc>
        <w:tc>
          <w:tcPr>
            <w:tcW w:w="2179" w:type="dxa"/>
            <w:shd w:val="clear" w:color="auto" w:fill="auto"/>
          </w:tcPr>
          <w:p w:rsidR="00A45426" w:rsidRPr="00A45426" w:rsidRDefault="00A45426" w:rsidP="00A45426">
            <w:pPr>
              <w:ind w:firstLine="0"/>
            </w:pPr>
            <w:r>
              <w:t>Sandifer</w:t>
            </w:r>
          </w:p>
        </w:tc>
        <w:tc>
          <w:tcPr>
            <w:tcW w:w="2180" w:type="dxa"/>
            <w:shd w:val="clear" w:color="auto" w:fill="auto"/>
          </w:tcPr>
          <w:p w:rsidR="00A45426" w:rsidRPr="00A45426" w:rsidRDefault="00A45426" w:rsidP="00A45426">
            <w:pPr>
              <w:ind w:firstLine="0"/>
            </w:pPr>
            <w:r>
              <w:t>Simrill</w:t>
            </w:r>
          </w:p>
        </w:tc>
      </w:tr>
      <w:tr w:rsidR="00A45426" w:rsidRPr="00A45426" w:rsidTr="00A45426">
        <w:tc>
          <w:tcPr>
            <w:tcW w:w="2179" w:type="dxa"/>
            <w:shd w:val="clear" w:color="auto" w:fill="auto"/>
          </w:tcPr>
          <w:p w:rsidR="00A45426" w:rsidRPr="00A45426" w:rsidRDefault="00A45426" w:rsidP="00A45426">
            <w:pPr>
              <w:ind w:firstLine="0"/>
            </w:pPr>
            <w:r>
              <w:t>G. M. Smith</w:t>
            </w:r>
          </w:p>
        </w:tc>
        <w:tc>
          <w:tcPr>
            <w:tcW w:w="2179" w:type="dxa"/>
            <w:shd w:val="clear" w:color="auto" w:fill="auto"/>
          </w:tcPr>
          <w:p w:rsidR="00A45426" w:rsidRPr="00A45426" w:rsidRDefault="00A45426" w:rsidP="00A45426">
            <w:pPr>
              <w:ind w:firstLine="0"/>
            </w:pPr>
            <w:r>
              <w:t>G. R. Smith</w:t>
            </w:r>
          </w:p>
        </w:tc>
        <w:tc>
          <w:tcPr>
            <w:tcW w:w="2180" w:type="dxa"/>
            <w:shd w:val="clear" w:color="auto" w:fill="auto"/>
          </w:tcPr>
          <w:p w:rsidR="00A45426" w:rsidRPr="00A45426" w:rsidRDefault="00A45426" w:rsidP="00A45426">
            <w:pPr>
              <w:ind w:firstLine="0"/>
            </w:pPr>
            <w:r>
              <w:t>Sottile</w:t>
            </w:r>
          </w:p>
        </w:tc>
      </w:tr>
      <w:tr w:rsidR="00A45426" w:rsidRPr="00A45426" w:rsidTr="00A45426">
        <w:tc>
          <w:tcPr>
            <w:tcW w:w="2179" w:type="dxa"/>
            <w:shd w:val="clear" w:color="auto" w:fill="auto"/>
          </w:tcPr>
          <w:p w:rsidR="00A45426" w:rsidRPr="00A45426" w:rsidRDefault="00A45426" w:rsidP="00A45426">
            <w:pPr>
              <w:ind w:firstLine="0"/>
            </w:pPr>
            <w:r>
              <w:t>Spires</w:t>
            </w:r>
          </w:p>
        </w:tc>
        <w:tc>
          <w:tcPr>
            <w:tcW w:w="2179" w:type="dxa"/>
            <w:shd w:val="clear" w:color="auto" w:fill="auto"/>
          </w:tcPr>
          <w:p w:rsidR="00A45426" w:rsidRPr="00A45426" w:rsidRDefault="00A45426" w:rsidP="00A45426">
            <w:pPr>
              <w:ind w:firstLine="0"/>
            </w:pPr>
            <w:r>
              <w:t>Tallon</w:t>
            </w:r>
          </w:p>
        </w:tc>
        <w:tc>
          <w:tcPr>
            <w:tcW w:w="2180" w:type="dxa"/>
            <w:shd w:val="clear" w:color="auto" w:fill="auto"/>
          </w:tcPr>
          <w:p w:rsidR="00A45426" w:rsidRPr="00A45426" w:rsidRDefault="00A45426" w:rsidP="00A45426">
            <w:pPr>
              <w:ind w:firstLine="0"/>
            </w:pPr>
            <w:r>
              <w:t>Taylor</w:t>
            </w:r>
          </w:p>
        </w:tc>
      </w:tr>
      <w:tr w:rsidR="00A45426" w:rsidRPr="00A45426" w:rsidTr="00A45426">
        <w:tc>
          <w:tcPr>
            <w:tcW w:w="2179" w:type="dxa"/>
            <w:shd w:val="clear" w:color="auto" w:fill="auto"/>
          </w:tcPr>
          <w:p w:rsidR="00A45426" w:rsidRPr="00A45426" w:rsidRDefault="00A45426" w:rsidP="00A45426">
            <w:pPr>
              <w:keepNext/>
              <w:ind w:firstLine="0"/>
            </w:pPr>
            <w:r>
              <w:t>Thayer</w:t>
            </w:r>
          </w:p>
        </w:tc>
        <w:tc>
          <w:tcPr>
            <w:tcW w:w="2179" w:type="dxa"/>
            <w:shd w:val="clear" w:color="auto" w:fill="auto"/>
          </w:tcPr>
          <w:p w:rsidR="00A45426" w:rsidRPr="00A45426" w:rsidRDefault="00A45426" w:rsidP="00A45426">
            <w:pPr>
              <w:keepNext/>
              <w:ind w:firstLine="0"/>
            </w:pPr>
            <w:r>
              <w:t>Toole</w:t>
            </w:r>
          </w:p>
        </w:tc>
        <w:tc>
          <w:tcPr>
            <w:tcW w:w="2180" w:type="dxa"/>
            <w:shd w:val="clear" w:color="auto" w:fill="auto"/>
          </w:tcPr>
          <w:p w:rsidR="00A45426" w:rsidRPr="00A45426" w:rsidRDefault="00A45426" w:rsidP="00A45426">
            <w:pPr>
              <w:keepNext/>
              <w:ind w:firstLine="0"/>
            </w:pPr>
            <w:r>
              <w:t>Wells</w:t>
            </w:r>
          </w:p>
        </w:tc>
      </w:tr>
      <w:tr w:rsidR="00A45426" w:rsidRPr="00A45426" w:rsidTr="00A45426">
        <w:tc>
          <w:tcPr>
            <w:tcW w:w="2179" w:type="dxa"/>
            <w:shd w:val="clear" w:color="auto" w:fill="auto"/>
          </w:tcPr>
          <w:p w:rsidR="00A45426" w:rsidRPr="00A45426" w:rsidRDefault="00A45426" w:rsidP="00A45426">
            <w:pPr>
              <w:keepNext/>
              <w:ind w:firstLine="0"/>
            </w:pPr>
            <w:r>
              <w:t>White</w:t>
            </w:r>
          </w:p>
        </w:tc>
        <w:tc>
          <w:tcPr>
            <w:tcW w:w="2179" w:type="dxa"/>
            <w:shd w:val="clear" w:color="auto" w:fill="auto"/>
          </w:tcPr>
          <w:p w:rsidR="00A45426" w:rsidRPr="00A45426" w:rsidRDefault="00A45426" w:rsidP="00A45426">
            <w:pPr>
              <w:keepNext/>
              <w:ind w:firstLine="0"/>
            </w:pPr>
            <w:r>
              <w:t>Willis</w:t>
            </w:r>
          </w:p>
        </w:tc>
        <w:tc>
          <w:tcPr>
            <w:tcW w:w="2180" w:type="dxa"/>
            <w:shd w:val="clear" w:color="auto" w:fill="auto"/>
          </w:tcPr>
          <w:p w:rsidR="00A45426" w:rsidRPr="00A45426" w:rsidRDefault="00A45426" w:rsidP="00A45426">
            <w:pPr>
              <w:keepNext/>
              <w:ind w:firstLine="0"/>
            </w:pPr>
            <w:r>
              <w:t>Yow</w:t>
            </w:r>
          </w:p>
        </w:tc>
      </w:tr>
    </w:tbl>
    <w:p w:rsidR="00A45426" w:rsidRDefault="00A45426" w:rsidP="00A45426"/>
    <w:p w:rsidR="00A45426" w:rsidRDefault="00A45426" w:rsidP="00A45426">
      <w:pPr>
        <w:jc w:val="center"/>
        <w:rPr>
          <w:b/>
        </w:rPr>
      </w:pPr>
      <w:r w:rsidRPr="00A45426">
        <w:rPr>
          <w:b/>
        </w:rPr>
        <w:t>Total--54</w:t>
      </w:r>
    </w:p>
    <w:p w:rsidR="00E44AD5" w:rsidRDefault="00E44AD5" w:rsidP="00A45426"/>
    <w:p w:rsidR="00A45426" w:rsidRDefault="00A45426" w:rsidP="00A45426">
      <w:r>
        <w:t>So, the House refused to continue the Bill.</w:t>
      </w:r>
    </w:p>
    <w:p w:rsidR="00A45426" w:rsidRDefault="00A45426" w:rsidP="00A45426"/>
    <w:p w:rsidR="00A45426" w:rsidRDefault="00A45426" w:rsidP="00A45426">
      <w:r>
        <w:t>Rep. NEAL spoke against the Bill.</w:t>
      </w:r>
    </w:p>
    <w:p w:rsidR="00A45426" w:rsidRDefault="00A45426" w:rsidP="00A45426"/>
    <w:p w:rsidR="00A45426" w:rsidRDefault="00A45426" w:rsidP="00A45426">
      <w:pPr>
        <w:keepNext/>
        <w:jc w:val="center"/>
        <w:rPr>
          <w:b/>
        </w:rPr>
      </w:pPr>
      <w:r w:rsidRPr="00A45426">
        <w:rPr>
          <w:b/>
        </w:rPr>
        <w:t xml:space="preserve">SPEAKER </w:t>
      </w:r>
      <w:r w:rsidRPr="00A45426">
        <w:rPr>
          <w:b/>
          <w:i/>
        </w:rPr>
        <w:t>PRO TEMPORE</w:t>
      </w:r>
      <w:r w:rsidRPr="00A45426">
        <w:rPr>
          <w:b/>
        </w:rPr>
        <w:t xml:space="preserve"> IN CHAIR</w:t>
      </w:r>
    </w:p>
    <w:p w:rsidR="00A45426" w:rsidRDefault="00A45426" w:rsidP="00A45426"/>
    <w:p w:rsidR="00A45426" w:rsidRDefault="00A45426" w:rsidP="00A45426">
      <w:r>
        <w:t>Rep. NEAL continued speaking.</w:t>
      </w:r>
    </w:p>
    <w:p w:rsidR="00A45426" w:rsidRDefault="00A45426" w:rsidP="00A45426"/>
    <w:p w:rsidR="00A45426" w:rsidRDefault="00A45426" w:rsidP="00A45426">
      <w:r>
        <w:t>Rep. W. J. MCLEOD moved to adjourn debate on the Bill.</w:t>
      </w:r>
    </w:p>
    <w:p w:rsidR="00E44AD5" w:rsidRDefault="00E44AD5" w:rsidP="00A45426"/>
    <w:p w:rsidR="00A45426" w:rsidRDefault="00A45426" w:rsidP="00A45426">
      <w:r>
        <w:t xml:space="preserve">Rep. LIMEHOUSE moved to table the motion.  </w:t>
      </w:r>
    </w:p>
    <w:p w:rsidR="00A45426" w:rsidRDefault="00A45426" w:rsidP="00A45426"/>
    <w:p w:rsidR="00A45426" w:rsidRDefault="00A45426" w:rsidP="00A45426">
      <w:r>
        <w:t>Rep. COBB-HUNTER demanded the yeas and nays which were taken, resulting as follows:</w:t>
      </w:r>
    </w:p>
    <w:p w:rsidR="00A45426" w:rsidRDefault="00A45426" w:rsidP="00A45426">
      <w:pPr>
        <w:jc w:val="center"/>
      </w:pPr>
      <w:bookmarkStart w:id="83" w:name="vote_start175"/>
      <w:bookmarkEnd w:id="83"/>
      <w:r>
        <w:t>Yeas 51; Nays 45</w:t>
      </w:r>
    </w:p>
    <w:p w:rsidR="00A45426" w:rsidRDefault="00A45426" w:rsidP="00A45426">
      <w:pPr>
        <w:jc w:val="center"/>
      </w:pPr>
    </w:p>
    <w:p w:rsidR="00A45426" w:rsidRDefault="00A45426" w:rsidP="00A4542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45426" w:rsidRPr="00A45426" w:rsidTr="00A45426">
        <w:tc>
          <w:tcPr>
            <w:tcW w:w="2179" w:type="dxa"/>
            <w:shd w:val="clear" w:color="auto" w:fill="auto"/>
          </w:tcPr>
          <w:p w:rsidR="00A45426" w:rsidRPr="00A45426" w:rsidRDefault="00A45426" w:rsidP="00A45426">
            <w:pPr>
              <w:keepNext/>
              <w:ind w:firstLine="0"/>
            </w:pPr>
            <w:r>
              <w:t>Allison</w:t>
            </w:r>
          </w:p>
        </w:tc>
        <w:tc>
          <w:tcPr>
            <w:tcW w:w="2179" w:type="dxa"/>
            <w:shd w:val="clear" w:color="auto" w:fill="auto"/>
          </w:tcPr>
          <w:p w:rsidR="00A45426" w:rsidRPr="00A45426" w:rsidRDefault="00A45426" w:rsidP="00A45426">
            <w:pPr>
              <w:keepNext/>
              <w:ind w:firstLine="0"/>
            </w:pPr>
            <w:r>
              <w:t>Atwater</w:t>
            </w:r>
          </w:p>
        </w:tc>
        <w:tc>
          <w:tcPr>
            <w:tcW w:w="2180" w:type="dxa"/>
            <w:shd w:val="clear" w:color="auto" w:fill="auto"/>
          </w:tcPr>
          <w:p w:rsidR="00A45426" w:rsidRPr="00A45426" w:rsidRDefault="00A45426" w:rsidP="00A45426">
            <w:pPr>
              <w:keepNext/>
              <w:ind w:firstLine="0"/>
            </w:pPr>
            <w:r>
              <w:t>Bannister</w:t>
            </w:r>
          </w:p>
        </w:tc>
      </w:tr>
      <w:tr w:rsidR="00A45426" w:rsidRPr="00A45426" w:rsidTr="00A45426">
        <w:tc>
          <w:tcPr>
            <w:tcW w:w="2179" w:type="dxa"/>
            <w:shd w:val="clear" w:color="auto" w:fill="auto"/>
          </w:tcPr>
          <w:p w:rsidR="00A45426" w:rsidRPr="00A45426" w:rsidRDefault="00A45426" w:rsidP="00A45426">
            <w:pPr>
              <w:ind w:firstLine="0"/>
            </w:pPr>
            <w:r>
              <w:t>Bedingfield</w:t>
            </w:r>
          </w:p>
        </w:tc>
        <w:tc>
          <w:tcPr>
            <w:tcW w:w="2179" w:type="dxa"/>
            <w:shd w:val="clear" w:color="auto" w:fill="auto"/>
          </w:tcPr>
          <w:p w:rsidR="00A45426" w:rsidRPr="00A45426" w:rsidRDefault="00A45426" w:rsidP="00A45426">
            <w:pPr>
              <w:ind w:firstLine="0"/>
            </w:pPr>
            <w:r>
              <w:t>Bingham</w:t>
            </w:r>
          </w:p>
        </w:tc>
        <w:tc>
          <w:tcPr>
            <w:tcW w:w="2180" w:type="dxa"/>
            <w:shd w:val="clear" w:color="auto" w:fill="auto"/>
          </w:tcPr>
          <w:p w:rsidR="00A45426" w:rsidRPr="00A45426" w:rsidRDefault="00A45426" w:rsidP="00A45426">
            <w:pPr>
              <w:ind w:firstLine="0"/>
            </w:pPr>
            <w:r>
              <w:t>Burns</w:t>
            </w:r>
          </w:p>
        </w:tc>
      </w:tr>
      <w:tr w:rsidR="00A45426" w:rsidRPr="00A45426" w:rsidTr="00A45426">
        <w:tc>
          <w:tcPr>
            <w:tcW w:w="2179" w:type="dxa"/>
            <w:shd w:val="clear" w:color="auto" w:fill="auto"/>
          </w:tcPr>
          <w:p w:rsidR="00A45426" w:rsidRPr="00A45426" w:rsidRDefault="00A45426" w:rsidP="00A45426">
            <w:pPr>
              <w:ind w:firstLine="0"/>
            </w:pPr>
            <w:r>
              <w:t>Chumley</w:t>
            </w:r>
          </w:p>
        </w:tc>
        <w:tc>
          <w:tcPr>
            <w:tcW w:w="2179" w:type="dxa"/>
            <w:shd w:val="clear" w:color="auto" w:fill="auto"/>
          </w:tcPr>
          <w:p w:rsidR="00A45426" w:rsidRPr="00A45426" w:rsidRDefault="00A45426" w:rsidP="00A45426">
            <w:pPr>
              <w:ind w:firstLine="0"/>
            </w:pPr>
            <w:r>
              <w:t>Corley</w:t>
            </w:r>
          </w:p>
        </w:tc>
        <w:tc>
          <w:tcPr>
            <w:tcW w:w="2180" w:type="dxa"/>
            <w:shd w:val="clear" w:color="auto" w:fill="auto"/>
          </w:tcPr>
          <w:p w:rsidR="00A45426" w:rsidRPr="00A45426" w:rsidRDefault="00A45426" w:rsidP="00A45426">
            <w:pPr>
              <w:ind w:firstLine="0"/>
            </w:pPr>
            <w:r>
              <w:t>H. A. Crawford</w:t>
            </w:r>
          </w:p>
        </w:tc>
      </w:tr>
      <w:tr w:rsidR="00A45426" w:rsidRPr="00A45426" w:rsidTr="00A45426">
        <w:tc>
          <w:tcPr>
            <w:tcW w:w="2179" w:type="dxa"/>
            <w:shd w:val="clear" w:color="auto" w:fill="auto"/>
          </w:tcPr>
          <w:p w:rsidR="00A45426" w:rsidRPr="00A45426" w:rsidRDefault="00A45426" w:rsidP="00A45426">
            <w:pPr>
              <w:ind w:firstLine="0"/>
            </w:pPr>
            <w:r>
              <w:t>Crosby</w:t>
            </w:r>
          </w:p>
        </w:tc>
        <w:tc>
          <w:tcPr>
            <w:tcW w:w="2179" w:type="dxa"/>
            <w:shd w:val="clear" w:color="auto" w:fill="auto"/>
          </w:tcPr>
          <w:p w:rsidR="00A45426" w:rsidRPr="00A45426" w:rsidRDefault="00A45426" w:rsidP="00A45426">
            <w:pPr>
              <w:ind w:firstLine="0"/>
            </w:pPr>
            <w:r>
              <w:t>Daning</w:t>
            </w:r>
          </w:p>
        </w:tc>
        <w:tc>
          <w:tcPr>
            <w:tcW w:w="2180" w:type="dxa"/>
            <w:shd w:val="clear" w:color="auto" w:fill="auto"/>
          </w:tcPr>
          <w:p w:rsidR="00A45426" w:rsidRPr="00A45426" w:rsidRDefault="00A45426" w:rsidP="00A45426">
            <w:pPr>
              <w:ind w:firstLine="0"/>
            </w:pPr>
            <w:r>
              <w:t>Delleney</w:t>
            </w:r>
          </w:p>
        </w:tc>
      </w:tr>
      <w:tr w:rsidR="00A45426" w:rsidRPr="00A45426" w:rsidTr="00A45426">
        <w:tc>
          <w:tcPr>
            <w:tcW w:w="2179" w:type="dxa"/>
            <w:shd w:val="clear" w:color="auto" w:fill="auto"/>
          </w:tcPr>
          <w:p w:rsidR="00A45426" w:rsidRPr="00A45426" w:rsidRDefault="00A45426" w:rsidP="00A45426">
            <w:pPr>
              <w:ind w:firstLine="0"/>
            </w:pPr>
            <w:r>
              <w:t>Duckworth</w:t>
            </w:r>
          </w:p>
        </w:tc>
        <w:tc>
          <w:tcPr>
            <w:tcW w:w="2179" w:type="dxa"/>
            <w:shd w:val="clear" w:color="auto" w:fill="auto"/>
          </w:tcPr>
          <w:p w:rsidR="00A45426" w:rsidRPr="00A45426" w:rsidRDefault="00A45426" w:rsidP="00A45426">
            <w:pPr>
              <w:ind w:firstLine="0"/>
            </w:pPr>
            <w:r>
              <w:t>Erickson</w:t>
            </w:r>
          </w:p>
        </w:tc>
        <w:tc>
          <w:tcPr>
            <w:tcW w:w="2180" w:type="dxa"/>
            <w:shd w:val="clear" w:color="auto" w:fill="auto"/>
          </w:tcPr>
          <w:p w:rsidR="00A45426" w:rsidRPr="00A45426" w:rsidRDefault="00A45426" w:rsidP="00A45426">
            <w:pPr>
              <w:ind w:firstLine="0"/>
            </w:pPr>
            <w:r>
              <w:t>Finlay</w:t>
            </w:r>
          </w:p>
        </w:tc>
      </w:tr>
      <w:tr w:rsidR="00A45426" w:rsidRPr="00A45426" w:rsidTr="00A45426">
        <w:tc>
          <w:tcPr>
            <w:tcW w:w="2179" w:type="dxa"/>
            <w:shd w:val="clear" w:color="auto" w:fill="auto"/>
          </w:tcPr>
          <w:p w:rsidR="00A45426" w:rsidRPr="00A45426" w:rsidRDefault="00A45426" w:rsidP="00A45426">
            <w:pPr>
              <w:ind w:firstLine="0"/>
            </w:pPr>
            <w:r>
              <w:t>Forrester</w:t>
            </w:r>
          </w:p>
        </w:tc>
        <w:tc>
          <w:tcPr>
            <w:tcW w:w="2179" w:type="dxa"/>
            <w:shd w:val="clear" w:color="auto" w:fill="auto"/>
          </w:tcPr>
          <w:p w:rsidR="00A45426" w:rsidRPr="00A45426" w:rsidRDefault="00A45426" w:rsidP="00A45426">
            <w:pPr>
              <w:ind w:firstLine="0"/>
            </w:pPr>
            <w:r>
              <w:t>Goldfinch</w:t>
            </w:r>
          </w:p>
        </w:tc>
        <w:tc>
          <w:tcPr>
            <w:tcW w:w="2180" w:type="dxa"/>
            <w:shd w:val="clear" w:color="auto" w:fill="auto"/>
          </w:tcPr>
          <w:p w:rsidR="00A45426" w:rsidRPr="00A45426" w:rsidRDefault="00A45426" w:rsidP="00A45426">
            <w:pPr>
              <w:ind w:firstLine="0"/>
            </w:pPr>
            <w:r>
              <w:t>Herbkersman</w:t>
            </w:r>
          </w:p>
        </w:tc>
      </w:tr>
      <w:tr w:rsidR="00A45426" w:rsidRPr="00A45426" w:rsidTr="00A45426">
        <w:tc>
          <w:tcPr>
            <w:tcW w:w="2179" w:type="dxa"/>
            <w:shd w:val="clear" w:color="auto" w:fill="auto"/>
          </w:tcPr>
          <w:p w:rsidR="00A45426" w:rsidRPr="00A45426" w:rsidRDefault="00A45426" w:rsidP="00A45426">
            <w:pPr>
              <w:ind w:firstLine="0"/>
            </w:pPr>
            <w:r>
              <w:t>Hicks</w:t>
            </w:r>
          </w:p>
        </w:tc>
        <w:tc>
          <w:tcPr>
            <w:tcW w:w="2179" w:type="dxa"/>
            <w:shd w:val="clear" w:color="auto" w:fill="auto"/>
          </w:tcPr>
          <w:p w:rsidR="00A45426" w:rsidRPr="00A45426" w:rsidRDefault="00A45426" w:rsidP="00A45426">
            <w:pPr>
              <w:ind w:firstLine="0"/>
            </w:pPr>
            <w:r>
              <w:t>Hiott</w:t>
            </w:r>
          </w:p>
        </w:tc>
        <w:tc>
          <w:tcPr>
            <w:tcW w:w="2180" w:type="dxa"/>
            <w:shd w:val="clear" w:color="auto" w:fill="auto"/>
          </w:tcPr>
          <w:p w:rsidR="00A45426" w:rsidRPr="00A45426" w:rsidRDefault="00A45426" w:rsidP="00A45426">
            <w:pPr>
              <w:ind w:firstLine="0"/>
            </w:pPr>
            <w:r>
              <w:t>Hixon</w:t>
            </w:r>
          </w:p>
        </w:tc>
      </w:tr>
      <w:tr w:rsidR="00A45426" w:rsidRPr="00A45426" w:rsidTr="00A45426">
        <w:tc>
          <w:tcPr>
            <w:tcW w:w="2179" w:type="dxa"/>
            <w:shd w:val="clear" w:color="auto" w:fill="auto"/>
          </w:tcPr>
          <w:p w:rsidR="00A45426" w:rsidRPr="00A45426" w:rsidRDefault="00A45426" w:rsidP="00A45426">
            <w:pPr>
              <w:ind w:firstLine="0"/>
            </w:pPr>
            <w:r>
              <w:t>Huggins</w:t>
            </w:r>
          </w:p>
        </w:tc>
        <w:tc>
          <w:tcPr>
            <w:tcW w:w="2179" w:type="dxa"/>
            <w:shd w:val="clear" w:color="auto" w:fill="auto"/>
          </w:tcPr>
          <w:p w:rsidR="00A45426" w:rsidRPr="00A45426" w:rsidRDefault="00A45426" w:rsidP="00A45426">
            <w:pPr>
              <w:ind w:firstLine="0"/>
            </w:pPr>
            <w:r>
              <w:t>Johnson</w:t>
            </w:r>
          </w:p>
        </w:tc>
        <w:tc>
          <w:tcPr>
            <w:tcW w:w="2180" w:type="dxa"/>
            <w:shd w:val="clear" w:color="auto" w:fill="auto"/>
          </w:tcPr>
          <w:p w:rsidR="00A45426" w:rsidRPr="00A45426" w:rsidRDefault="00A45426" w:rsidP="00A45426">
            <w:pPr>
              <w:ind w:firstLine="0"/>
            </w:pPr>
            <w:r>
              <w:t>Jordan</w:t>
            </w:r>
          </w:p>
        </w:tc>
      </w:tr>
      <w:tr w:rsidR="00A45426" w:rsidRPr="00A45426" w:rsidTr="00A45426">
        <w:tc>
          <w:tcPr>
            <w:tcW w:w="2179" w:type="dxa"/>
            <w:shd w:val="clear" w:color="auto" w:fill="auto"/>
          </w:tcPr>
          <w:p w:rsidR="00A45426" w:rsidRPr="00A45426" w:rsidRDefault="00A45426" w:rsidP="00A45426">
            <w:pPr>
              <w:ind w:firstLine="0"/>
            </w:pPr>
            <w:r>
              <w:t>Kennedy</w:t>
            </w:r>
          </w:p>
        </w:tc>
        <w:tc>
          <w:tcPr>
            <w:tcW w:w="2179" w:type="dxa"/>
            <w:shd w:val="clear" w:color="auto" w:fill="auto"/>
          </w:tcPr>
          <w:p w:rsidR="00A45426" w:rsidRPr="00A45426" w:rsidRDefault="00A45426" w:rsidP="00A45426">
            <w:pPr>
              <w:ind w:firstLine="0"/>
            </w:pPr>
            <w:r>
              <w:t>Limehouse</w:t>
            </w:r>
          </w:p>
        </w:tc>
        <w:tc>
          <w:tcPr>
            <w:tcW w:w="2180" w:type="dxa"/>
            <w:shd w:val="clear" w:color="auto" w:fill="auto"/>
          </w:tcPr>
          <w:p w:rsidR="00A45426" w:rsidRPr="00A45426" w:rsidRDefault="00A45426" w:rsidP="00A45426">
            <w:pPr>
              <w:ind w:firstLine="0"/>
            </w:pPr>
            <w:r>
              <w:t>Loftis</w:t>
            </w:r>
          </w:p>
        </w:tc>
      </w:tr>
      <w:tr w:rsidR="00A45426" w:rsidRPr="00A45426" w:rsidTr="00A45426">
        <w:tc>
          <w:tcPr>
            <w:tcW w:w="2179" w:type="dxa"/>
            <w:shd w:val="clear" w:color="auto" w:fill="auto"/>
          </w:tcPr>
          <w:p w:rsidR="00A45426" w:rsidRPr="00A45426" w:rsidRDefault="00A45426" w:rsidP="00A45426">
            <w:pPr>
              <w:ind w:firstLine="0"/>
            </w:pPr>
            <w:r>
              <w:t>Long</w:t>
            </w:r>
          </w:p>
        </w:tc>
        <w:tc>
          <w:tcPr>
            <w:tcW w:w="2179" w:type="dxa"/>
            <w:shd w:val="clear" w:color="auto" w:fill="auto"/>
          </w:tcPr>
          <w:p w:rsidR="00A45426" w:rsidRPr="00A45426" w:rsidRDefault="00A45426" w:rsidP="00A45426">
            <w:pPr>
              <w:ind w:firstLine="0"/>
            </w:pPr>
            <w:r>
              <w:t>Lucas</w:t>
            </w:r>
          </w:p>
        </w:tc>
        <w:tc>
          <w:tcPr>
            <w:tcW w:w="2180" w:type="dxa"/>
            <w:shd w:val="clear" w:color="auto" w:fill="auto"/>
          </w:tcPr>
          <w:p w:rsidR="00A45426" w:rsidRPr="00A45426" w:rsidRDefault="00A45426" w:rsidP="00A45426">
            <w:pPr>
              <w:ind w:firstLine="0"/>
            </w:pPr>
            <w:r>
              <w:t>D. C. Moss</w:t>
            </w:r>
          </w:p>
        </w:tc>
      </w:tr>
      <w:tr w:rsidR="00A45426" w:rsidRPr="00A45426" w:rsidTr="00A45426">
        <w:tc>
          <w:tcPr>
            <w:tcW w:w="2179" w:type="dxa"/>
            <w:shd w:val="clear" w:color="auto" w:fill="auto"/>
          </w:tcPr>
          <w:p w:rsidR="00A45426" w:rsidRPr="00A45426" w:rsidRDefault="00A45426" w:rsidP="00A45426">
            <w:pPr>
              <w:ind w:firstLine="0"/>
            </w:pPr>
            <w:r>
              <w:t>V. S. Moss</w:t>
            </w:r>
          </w:p>
        </w:tc>
        <w:tc>
          <w:tcPr>
            <w:tcW w:w="2179" w:type="dxa"/>
            <w:shd w:val="clear" w:color="auto" w:fill="auto"/>
          </w:tcPr>
          <w:p w:rsidR="00A45426" w:rsidRPr="00A45426" w:rsidRDefault="00A45426" w:rsidP="00A45426">
            <w:pPr>
              <w:ind w:firstLine="0"/>
            </w:pPr>
            <w:r>
              <w:t>Norman</w:t>
            </w:r>
          </w:p>
        </w:tc>
        <w:tc>
          <w:tcPr>
            <w:tcW w:w="2180" w:type="dxa"/>
            <w:shd w:val="clear" w:color="auto" w:fill="auto"/>
          </w:tcPr>
          <w:p w:rsidR="00A45426" w:rsidRPr="00A45426" w:rsidRDefault="00A45426" w:rsidP="00A45426">
            <w:pPr>
              <w:ind w:firstLine="0"/>
            </w:pPr>
            <w:r>
              <w:t>Pitts</w:t>
            </w:r>
          </w:p>
        </w:tc>
      </w:tr>
      <w:tr w:rsidR="00A45426" w:rsidRPr="00A45426" w:rsidTr="00A45426">
        <w:tc>
          <w:tcPr>
            <w:tcW w:w="2179" w:type="dxa"/>
            <w:shd w:val="clear" w:color="auto" w:fill="auto"/>
          </w:tcPr>
          <w:p w:rsidR="00A45426" w:rsidRPr="00A45426" w:rsidRDefault="00A45426" w:rsidP="00A45426">
            <w:pPr>
              <w:ind w:firstLine="0"/>
            </w:pPr>
            <w:r>
              <w:t>Pope</w:t>
            </w:r>
          </w:p>
        </w:tc>
        <w:tc>
          <w:tcPr>
            <w:tcW w:w="2179" w:type="dxa"/>
            <w:shd w:val="clear" w:color="auto" w:fill="auto"/>
          </w:tcPr>
          <w:p w:rsidR="00A45426" w:rsidRPr="00A45426" w:rsidRDefault="00A45426" w:rsidP="00A45426">
            <w:pPr>
              <w:ind w:firstLine="0"/>
            </w:pPr>
            <w:r>
              <w:t>Putnam</w:t>
            </w:r>
          </w:p>
        </w:tc>
        <w:tc>
          <w:tcPr>
            <w:tcW w:w="2180" w:type="dxa"/>
            <w:shd w:val="clear" w:color="auto" w:fill="auto"/>
          </w:tcPr>
          <w:p w:rsidR="00A45426" w:rsidRPr="00A45426" w:rsidRDefault="00A45426" w:rsidP="00A45426">
            <w:pPr>
              <w:ind w:firstLine="0"/>
            </w:pPr>
            <w:r>
              <w:t>Quinn</w:t>
            </w:r>
          </w:p>
        </w:tc>
      </w:tr>
      <w:tr w:rsidR="00A45426" w:rsidRPr="00A45426" w:rsidTr="00A45426">
        <w:tc>
          <w:tcPr>
            <w:tcW w:w="2179" w:type="dxa"/>
            <w:shd w:val="clear" w:color="auto" w:fill="auto"/>
          </w:tcPr>
          <w:p w:rsidR="00A45426" w:rsidRPr="00A45426" w:rsidRDefault="00A45426" w:rsidP="00A45426">
            <w:pPr>
              <w:ind w:firstLine="0"/>
            </w:pPr>
            <w:r>
              <w:t>Riley</w:t>
            </w:r>
          </w:p>
        </w:tc>
        <w:tc>
          <w:tcPr>
            <w:tcW w:w="2179" w:type="dxa"/>
            <w:shd w:val="clear" w:color="auto" w:fill="auto"/>
          </w:tcPr>
          <w:p w:rsidR="00A45426" w:rsidRPr="00A45426" w:rsidRDefault="00A45426" w:rsidP="00A45426">
            <w:pPr>
              <w:ind w:firstLine="0"/>
            </w:pPr>
            <w:r>
              <w:t>Rivers</w:t>
            </w:r>
          </w:p>
        </w:tc>
        <w:tc>
          <w:tcPr>
            <w:tcW w:w="2180" w:type="dxa"/>
            <w:shd w:val="clear" w:color="auto" w:fill="auto"/>
          </w:tcPr>
          <w:p w:rsidR="00A45426" w:rsidRPr="00A45426" w:rsidRDefault="00A45426" w:rsidP="00A45426">
            <w:pPr>
              <w:ind w:firstLine="0"/>
            </w:pPr>
            <w:r>
              <w:t>Sandifer</w:t>
            </w:r>
          </w:p>
        </w:tc>
      </w:tr>
      <w:tr w:rsidR="00A45426" w:rsidRPr="00A45426" w:rsidTr="00A45426">
        <w:tc>
          <w:tcPr>
            <w:tcW w:w="2179" w:type="dxa"/>
            <w:shd w:val="clear" w:color="auto" w:fill="auto"/>
          </w:tcPr>
          <w:p w:rsidR="00A45426" w:rsidRPr="00A45426" w:rsidRDefault="00A45426" w:rsidP="00A45426">
            <w:pPr>
              <w:ind w:firstLine="0"/>
            </w:pPr>
            <w:r>
              <w:t>Simrill</w:t>
            </w:r>
          </w:p>
        </w:tc>
        <w:tc>
          <w:tcPr>
            <w:tcW w:w="2179" w:type="dxa"/>
            <w:shd w:val="clear" w:color="auto" w:fill="auto"/>
          </w:tcPr>
          <w:p w:rsidR="00A45426" w:rsidRPr="00A45426" w:rsidRDefault="00A45426" w:rsidP="00A45426">
            <w:pPr>
              <w:ind w:firstLine="0"/>
            </w:pPr>
            <w:r>
              <w:t>G. R. Smith</w:t>
            </w:r>
          </w:p>
        </w:tc>
        <w:tc>
          <w:tcPr>
            <w:tcW w:w="2180" w:type="dxa"/>
            <w:shd w:val="clear" w:color="auto" w:fill="auto"/>
          </w:tcPr>
          <w:p w:rsidR="00A45426" w:rsidRPr="00A45426" w:rsidRDefault="00A45426" w:rsidP="00A45426">
            <w:pPr>
              <w:ind w:firstLine="0"/>
            </w:pPr>
            <w:r>
              <w:t>Sottile</w:t>
            </w:r>
          </w:p>
        </w:tc>
      </w:tr>
      <w:tr w:rsidR="00A45426" w:rsidRPr="00A45426" w:rsidTr="00A45426">
        <w:tc>
          <w:tcPr>
            <w:tcW w:w="2179" w:type="dxa"/>
            <w:shd w:val="clear" w:color="auto" w:fill="auto"/>
          </w:tcPr>
          <w:p w:rsidR="00A45426" w:rsidRPr="00A45426" w:rsidRDefault="00A45426" w:rsidP="00A45426">
            <w:pPr>
              <w:ind w:firstLine="0"/>
            </w:pPr>
            <w:r>
              <w:t>Spires</w:t>
            </w:r>
          </w:p>
        </w:tc>
        <w:tc>
          <w:tcPr>
            <w:tcW w:w="2179" w:type="dxa"/>
            <w:shd w:val="clear" w:color="auto" w:fill="auto"/>
          </w:tcPr>
          <w:p w:rsidR="00A45426" w:rsidRPr="00A45426" w:rsidRDefault="00A45426" w:rsidP="00A45426">
            <w:pPr>
              <w:ind w:firstLine="0"/>
            </w:pPr>
            <w:r>
              <w:t>Tallon</w:t>
            </w:r>
          </w:p>
        </w:tc>
        <w:tc>
          <w:tcPr>
            <w:tcW w:w="2180" w:type="dxa"/>
            <w:shd w:val="clear" w:color="auto" w:fill="auto"/>
          </w:tcPr>
          <w:p w:rsidR="00A45426" w:rsidRPr="00A45426" w:rsidRDefault="00A45426" w:rsidP="00A45426">
            <w:pPr>
              <w:ind w:firstLine="0"/>
            </w:pPr>
            <w:r>
              <w:t>Taylor</w:t>
            </w:r>
          </w:p>
        </w:tc>
      </w:tr>
      <w:tr w:rsidR="00A45426" w:rsidRPr="00A45426" w:rsidTr="00A45426">
        <w:tc>
          <w:tcPr>
            <w:tcW w:w="2179" w:type="dxa"/>
            <w:shd w:val="clear" w:color="auto" w:fill="auto"/>
          </w:tcPr>
          <w:p w:rsidR="00A45426" w:rsidRPr="00A45426" w:rsidRDefault="00A45426" w:rsidP="00A45426">
            <w:pPr>
              <w:keepNext/>
              <w:ind w:firstLine="0"/>
            </w:pPr>
            <w:r>
              <w:t>Thayer</w:t>
            </w:r>
          </w:p>
        </w:tc>
        <w:tc>
          <w:tcPr>
            <w:tcW w:w="2179" w:type="dxa"/>
            <w:shd w:val="clear" w:color="auto" w:fill="auto"/>
          </w:tcPr>
          <w:p w:rsidR="00A45426" w:rsidRPr="00A45426" w:rsidRDefault="00A45426" w:rsidP="00A45426">
            <w:pPr>
              <w:keepNext/>
              <w:ind w:firstLine="0"/>
            </w:pPr>
            <w:r>
              <w:t>Toole</w:t>
            </w:r>
          </w:p>
        </w:tc>
        <w:tc>
          <w:tcPr>
            <w:tcW w:w="2180" w:type="dxa"/>
            <w:shd w:val="clear" w:color="auto" w:fill="auto"/>
          </w:tcPr>
          <w:p w:rsidR="00A45426" w:rsidRPr="00A45426" w:rsidRDefault="00A45426" w:rsidP="00A45426">
            <w:pPr>
              <w:keepNext/>
              <w:ind w:firstLine="0"/>
            </w:pPr>
            <w:r>
              <w:t>Wells</w:t>
            </w:r>
          </w:p>
        </w:tc>
      </w:tr>
      <w:tr w:rsidR="00A45426" w:rsidRPr="00A45426" w:rsidTr="00A45426">
        <w:tc>
          <w:tcPr>
            <w:tcW w:w="2179" w:type="dxa"/>
            <w:shd w:val="clear" w:color="auto" w:fill="auto"/>
          </w:tcPr>
          <w:p w:rsidR="00A45426" w:rsidRPr="00A45426" w:rsidRDefault="00A45426" w:rsidP="00A45426">
            <w:pPr>
              <w:keepNext/>
              <w:ind w:firstLine="0"/>
            </w:pPr>
            <w:r>
              <w:t>White</w:t>
            </w:r>
          </w:p>
        </w:tc>
        <w:tc>
          <w:tcPr>
            <w:tcW w:w="2179" w:type="dxa"/>
            <w:shd w:val="clear" w:color="auto" w:fill="auto"/>
          </w:tcPr>
          <w:p w:rsidR="00A45426" w:rsidRPr="00A45426" w:rsidRDefault="00A45426" w:rsidP="00A45426">
            <w:pPr>
              <w:keepNext/>
              <w:ind w:firstLine="0"/>
            </w:pPr>
            <w:r>
              <w:t>Willis</w:t>
            </w:r>
          </w:p>
        </w:tc>
        <w:tc>
          <w:tcPr>
            <w:tcW w:w="2180" w:type="dxa"/>
            <w:shd w:val="clear" w:color="auto" w:fill="auto"/>
          </w:tcPr>
          <w:p w:rsidR="00A45426" w:rsidRPr="00A45426" w:rsidRDefault="00A45426" w:rsidP="00A45426">
            <w:pPr>
              <w:keepNext/>
              <w:ind w:firstLine="0"/>
            </w:pPr>
            <w:r>
              <w:t>Yow</w:t>
            </w:r>
          </w:p>
        </w:tc>
      </w:tr>
    </w:tbl>
    <w:p w:rsidR="00A45426" w:rsidRDefault="00A45426" w:rsidP="00A45426"/>
    <w:p w:rsidR="00A45426" w:rsidRDefault="00A45426" w:rsidP="00A45426">
      <w:pPr>
        <w:jc w:val="center"/>
        <w:rPr>
          <w:b/>
        </w:rPr>
      </w:pPr>
      <w:r w:rsidRPr="00A45426">
        <w:rPr>
          <w:b/>
        </w:rPr>
        <w:t>Total--51</w:t>
      </w:r>
    </w:p>
    <w:p w:rsidR="00A45426" w:rsidRDefault="00A45426" w:rsidP="00A45426">
      <w:pPr>
        <w:jc w:val="center"/>
        <w:rPr>
          <w:b/>
        </w:rPr>
      </w:pPr>
    </w:p>
    <w:p w:rsidR="00A45426" w:rsidRDefault="00A45426" w:rsidP="00A45426">
      <w:pPr>
        <w:ind w:firstLine="0"/>
      </w:pPr>
      <w:r w:rsidRPr="00A4542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45426" w:rsidRPr="00A45426" w:rsidTr="00A45426">
        <w:tc>
          <w:tcPr>
            <w:tcW w:w="2179" w:type="dxa"/>
            <w:shd w:val="clear" w:color="auto" w:fill="auto"/>
          </w:tcPr>
          <w:p w:rsidR="00A45426" w:rsidRPr="00A45426" w:rsidRDefault="00A45426" w:rsidP="00A45426">
            <w:pPr>
              <w:keepNext/>
              <w:ind w:firstLine="0"/>
            </w:pPr>
            <w:r>
              <w:t>Alexander</w:t>
            </w:r>
          </w:p>
        </w:tc>
        <w:tc>
          <w:tcPr>
            <w:tcW w:w="2179" w:type="dxa"/>
            <w:shd w:val="clear" w:color="auto" w:fill="auto"/>
          </w:tcPr>
          <w:p w:rsidR="00A45426" w:rsidRPr="00A45426" w:rsidRDefault="00A45426" w:rsidP="00A45426">
            <w:pPr>
              <w:keepNext/>
              <w:ind w:firstLine="0"/>
            </w:pPr>
            <w:r>
              <w:t>Anderson</w:t>
            </w:r>
          </w:p>
        </w:tc>
        <w:tc>
          <w:tcPr>
            <w:tcW w:w="2180" w:type="dxa"/>
            <w:shd w:val="clear" w:color="auto" w:fill="auto"/>
          </w:tcPr>
          <w:p w:rsidR="00A45426" w:rsidRPr="00A45426" w:rsidRDefault="00A45426" w:rsidP="00A45426">
            <w:pPr>
              <w:keepNext/>
              <w:ind w:firstLine="0"/>
            </w:pPr>
            <w:r>
              <w:t>Bales</w:t>
            </w:r>
          </w:p>
        </w:tc>
      </w:tr>
      <w:tr w:rsidR="00A45426" w:rsidRPr="00A45426" w:rsidTr="00A45426">
        <w:tc>
          <w:tcPr>
            <w:tcW w:w="2179" w:type="dxa"/>
            <w:shd w:val="clear" w:color="auto" w:fill="auto"/>
          </w:tcPr>
          <w:p w:rsidR="00A45426" w:rsidRPr="00A45426" w:rsidRDefault="00A45426" w:rsidP="00A45426">
            <w:pPr>
              <w:ind w:firstLine="0"/>
            </w:pPr>
            <w:r>
              <w:t>Bamberg</w:t>
            </w:r>
          </w:p>
        </w:tc>
        <w:tc>
          <w:tcPr>
            <w:tcW w:w="2179" w:type="dxa"/>
            <w:shd w:val="clear" w:color="auto" w:fill="auto"/>
          </w:tcPr>
          <w:p w:rsidR="00A45426" w:rsidRPr="00A45426" w:rsidRDefault="00A45426" w:rsidP="00A45426">
            <w:pPr>
              <w:ind w:firstLine="0"/>
            </w:pPr>
            <w:r>
              <w:t>Bernstein</w:t>
            </w:r>
          </w:p>
        </w:tc>
        <w:tc>
          <w:tcPr>
            <w:tcW w:w="2180" w:type="dxa"/>
            <w:shd w:val="clear" w:color="auto" w:fill="auto"/>
          </w:tcPr>
          <w:p w:rsidR="00A45426" w:rsidRPr="00A45426" w:rsidRDefault="00A45426" w:rsidP="00A45426">
            <w:pPr>
              <w:ind w:firstLine="0"/>
            </w:pPr>
            <w:r>
              <w:t>Bowers</w:t>
            </w:r>
          </w:p>
        </w:tc>
      </w:tr>
      <w:tr w:rsidR="00A45426" w:rsidRPr="00A45426" w:rsidTr="00A45426">
        <w:tc>
          <w:tcPr>
            <w:tcW w:w="2179" w:type="dxa"/>
            <w:shd w:val="clear" w:color="auto" w:fill="auto"/>
          </w:tcPr>
          <w:p w:rsidR="00A45426" w:rsidRPr="00A45426" w:rsidRDefault="00A45426" w:rsidP="00A45426">
            <w:pPr>
              <w:ind w:firstLine="0"/>
            </w:pPr>
            <w:r>
              <w:t>Bradley</w:t>
            </w:r>
          </w:p>
        </w:tc>
        <w:tc>
          <w:tcPr>
            <w:tcW w:w="2179" w:type="dxa"/>
            <w:shd w:val="clear" w:color="auto" w:fill="auto"/>
          </w:tcPr>
          <w:p w:rsidR="00A45426" w:rsidRPr="00A45426" w:rsidRDefault="00A45426" w:rsidP="00A45426">
            <w:pPr>
              <w:ind w:firstLine="0"/>
            </w:pPr>
            <w:r>
              <w:t>R. L. Brown</w:t>
            </w:r>
          </w:p>
        </w:tc>
        <w:tc>
          <w:tcPr>
            <w:tcW w:w="2180" w:type="dxa"/>
            <w:shd w:val="clear" w:color="auto" w:fill="auto"/>
          </w:tcPr>
          <w:p w:rsidR="00A45426" w:rsidRPr="00A45426" w:rsidRDefault="00A45426" w:rsidP="00A45426">
            <w:pPr>
              <w:ind w:firstLine="0"/>
            </w:pPr>
            <w:r>
              <w:t>Clary</w:t>
            </w:r>
          </w:p>
        </w:tc>
      </w:tr>
      <w:tr w:rsidR="00A45426" w:rsidRPr="00A45426" w:rsidTr="00A45426">
        <w:tc>
          <w:tcPr>
            <w:tcW w:w="2179" w:type="dxa"/>
            <w:shd w:val="clear" w:color="auto" w:fill="auto"/>
          </w:tcPr>
          <w:p w:rsidR="00A45426" w:rsidRPr="00A45426" w:rsidRDefault="00A45426" w:rsidP="00A45426">
            <w:pPr>
              <w:ind w:firstLine="0"/>
            </w:pPr>
            <w:r>
              <w:t>Cobb-Hunter</w:t>
            </w:r>
          </w:p>
        </w:tc>
        <w:tc>
          <w:tcPr>
            <w:tcW w:w="2179" w:type="dxa"/>
            <w:shd w:val="clear" w:color="auto" w:fill="auto"/>
          </w:tcPr>
          <w:p w:rsidR="00A45426" w:rsidRPr="00A45426" w:rsidRDefault="00A45426" w:rsidP="00A45426">
            <w:pPr>
              <w:ind w:firstLine="0"/>
            </w:pPr>
            <w:r>
              <w:t>Cole</w:t>
            </w:r>
          </w:p>
        </w:tc>
        <w:tc>
          <w:tcPr>
            <w:tcW w:w="2180" w:type="dxa"/>
            <w:shd w:val="clear" w:color="auto" w:fill="auto"/>
          </w:tcPr>
          <w:p w:rsidR="00A45426" w:rsidRPr="00A45426" w:rsidRDefault="00A45426" w:rsidP="00A45426">
            <w:pPr>
              <w:ind w:firstLine="0"/>
            </w:pPr>
            <w:r>
              <w:t>Collins</w:t>
            </w:r>
          </w:p>
        </w:tc>
      </w:tr>
      <w:tr w:rsidR="00A45426" w:rsidRPr="00A45426" w:rsidTr="00A45426">
        <w:tc>
          <w:tcPr>
            <w:tcW w:w="2179" w:type="dxa"/>
            <w:shd w:val="clear" w:color="auto" w:fill="auto"/>
          </w:tcPr>
          <w:p w:rsidR="00A45426" w:rsidRPr="00A45426" w:rsidRDefault="00A45426" w:rsidP="00A45426">
            <w:pPr>
              <w:ind w:firstLine="0"/>
            </w:pPr>
            <w:r>
              <w:t>Dillard</w:t>
            </w:r>
          </w:p>
        </w:tc>
        <w:tc>
          <w:tcPr>
            <w:tcW w:w="2179" w:type="dxa"/>
            <w:shd w:val="clear" w:color="auto" w:fill="auto"/>
          </w:tcPr>
          <w:p w:rsidR="00A45426" w:rsidRPr="00A45426" w:rsidRDefault="00A45426" w:rsidP="00A45426">
            <w:pPr>
              <w:ind w:firstLine="0"/>
            </w:pPr>
            <w:r>
              <w:t>Douglas</w:t>
            </w:r>
          </w:p>
        </w:tc>
        <w:tc>
          <w:tcPr>
            <w:tcW w:w="2180" w:type="dxa"/>
            <w:shd w:val="clear" w:color="auto" w:fill="auto"/>
          </w:tcPr>
          <w:p w:rsidR="00A45426" w:rsidRPr="00A45426" w:rsidRDefault="00A45426" w:rsidP="00A45426">
            <w:pPr>
              <w:ind w:firstLine="0"/>
            </w:pPr>
            <w:r>
              <w:t>Gambrell</w:t>
            </w:r>
          </w:p>
        </w:tc>
      </w:tr>
      <w:tr w:rsidR="00A45426" w:rsidRPr="00A45426" w:rsidTr="00A45426">
        <w:tc>
          <w:tcPr>
            <w:tcW w:w="2179" w:type="dxa"/>
            <w:shd w:val="clear" w:color="auto" w:fill="auto"/>
          </w:tcPr>
          <w:p w:rsidR="00A45426" w:rsidRPr="00A45426" w:rsidRDefault="00A45426" w:rsidP="00A45426">
            <w:pPr>
              <w:ind w:firstLine="0"/>
            </w:pPr>
            <w:r>
              <w:t>George</w:t>
            </w:r>
          </w:p>
        </w:tc>
        <w:tc>
          <w:tcPr>
            <w:tcW w:w="2179" w:type="dxa"/>
            <w:shd w:val="clear" w:color="auto" w:fill="auto"/>
          </w:tcPr>
          <w:p w:rsidR="00A45426" w:rsidRPr="00A45426" w:rsidRDefault="00A45426" w:rsidP="00A45426">
            <w:pPr>
              <w:ind w:firstLine="0"/>
            </w:pPr>
            <w:r>
              <w:t>Gilliard</w:t>
            </w:r>
          </w:p>
        </w:tc>
        <w:tc>
          <w:tcPr>
            <w:tcW w:w="2180" w:type="dxa"/>
            <w:shd w:val="clear" w:color="auto" w:fill="auto"/>
          </w:tcPr>
          <w:p w:rsidR="00A45426" w:rsidRPr="00A45426" w:rsidRDefault="00A45426" w:rsidP="00A45426">
            <w:pPr>
              <w:ind w:firstLine="0"/>
            </w:pPr>
            <w:r>
              <w:t>Hamilton</w:t>
            </w:r>
          </w:p>
        </w:tc>
      </w:tr>
      <w:tr w:rsidR="00A45426" w:rsidRPr="00A45426" w:rsidTr="00A45426">
        <w:tc>
          <w:tcPr>
            <w:tcW w:w="2179" w:type="dxa"/>
            <w:shd w:val="clear" w:color="auto" w:fill="auto"/>
          </w:tcPr>
          <w:p w:rsidR="00A45426" w:rsidRPr="00A45426" w:rsidRDefault="00A45426" w:rsidP="00A45426">
            <w:pPr>
              <w:ind w:firstLine="0"/>
            </w:pPr>
            <w:r>
              <w:t>Hart</w:t>
            </w:r>
          </w:p>
        </w:tc>
        <w:tc>
          <w:tcPr>
            <w:tcW w:w="2179" w:type="dxa"/>
            <w:shd w:val="clear" w:color="auto" w:fill="auto"/>
          </w:tcPr>
          <w:p w:rsidR="00A45426" w:rsidRPr="00A45426" w:rsidRDefault="00A45426" w:rsidP="00A45426">
            <w:pPr>
              <w:ind w:firstLine="0"/>
            </w:pPr>
            <w:r>
              <w:t>Henegan</w:t>
            </w:r>
          </w:p>
        </w:tc>
        <w:tc>
          <w:tcPr>
            <w:tcW w:w="2180" w:type="dxa"/>
            <w:shd w:val="clear" w:color="auto" w:fill="auto"/>
          </w:tcPr>
          <w:p w:rsidR="00A45426" w:rsidRPr="00A45426" w:rsidRDefault="00A45426" w:rsidP="00A45426">
            <w:pPr>
              <w:ind w:firstLine="0"/>
            </w:pPr>
            <w:r>
              <w:t>Hill</w:t>
            </w:r>
          </w:p>
        </w:tc>
      </w:tr>
      <w:tr w:rsidR="00A45426" w:rsidRPr="00A45426" w:rsidTr="00A45426">
        <w:tc>
          <w:tcPr>
            <w:tcW w:w="2179" w:type="dxa"/>
            <w:shd w:val="clear" w:color="auto" w:fill="auto"/>
          </w:tcPr>
          <w:p w:rsidR="00A45426" w:rsidRPr="00A45426" w:rsidRDefault="00A45426" w:rsidP="00A45426">
            <w:pPr>
              <w:ind w:firstLine="0"/>
            </w:pPr>
            <w:r>
              <w:t>Hodges</w:t>
            </w:r>
          </w:p>
        </w:tc>
        <w:tc>
          <w:tcPr>
            <w:tcW w:w="2179" w:type="dxa"/>
            <w:shd w:val="clear" w:color="auto" w:fill="auto"/>
          </w:tcPr>
          <w:p w:rsidR="00A45426" w:rsidRPr="00A45426" w:rsidRDefault="00A45426" w:rsidP="00A45426">
            <w:pPr>
              <w:ind w:firstLine="0"/>
            </w:pPr>
            <w:r>
              <w:t>Howard</w:t>
            </w:r>
          </w:p>
        </w:tc>
        <w:tc>
          <w:tcPr>
            <w:tcW w:w="2180" w:type="dxa"/>
            <w:shd w:val="clear" w:color="auto" w:fill="auto"/>
          </w:tcPr>
          <w:p w:rsidR="00A45426" w:rsidRPr="00A45426" w:rsidRDefault="00A45426" w:rsidP="00A45426">
            <w:pPr>
              <w:ind w:firstLine="0"/>
            </w:pPr>
            <w:r>
              <w:t>Jefferson</w:t>
            </w:r>
          </w:p>
        </w:tc>
      </w:tr>
      <w:tr w:rsidR="00A45426" w:rsidRPr="00A45426" w:rsidTr="00A45426">
        <w:tc>
          <w:tcPr>
            <w:tcW w:w="2179" w:type="dxa"/>
            <w:shd w:val="clear" w:color="auto" w:fill="auto"/>
          </w:tcPr>
          <w:p w:rsidR="00A45426" w:rsidRPr="00A45426" w:rsidRDefault="00A45426" w:rsidP="00A45426">
            <w:pPr>
              <w:ind w:firstLine="0"/>
            </w:pPr>
            <w:r>
              <w:t>King</w:t>
            </w:r>
          </w:p>
        </w:tc>
        <w:tc>
          <w:tcPr>
            <w:tcW w:w="2179" w:type="dxa"/>
            <w:shd w:val="clear" w:color="auto" w:fill="auto"/>
          </w:tcPr>
          <w:p w:rsidR="00A45426" w:rsidRPr="00A45426" w:rsidRDefault="00A45426" w:rsidP="00A45426">
            <w:pPr>
              <w:ind w:firstLine="0"/>
            </w:pPr>
            <w:r>
              <w:t>Kirby</w:t>
            </w:r>
          </w:p>
        </w:tc>
        <w:tc>
          <w:tcPr>
            <w:tcW w:w="2180" w:type="dxa"/>
            <w:shd w:val="clear" w:color="auto" w:fill="auto"/>
          </w:tcPr>
          <w:p w:rsidR="00A45426" w:rsidRPr="00A45426" w:rsidRDefault="00A45426" w:rsidP="00A45426">
            <w:pPr>
              <w:ind w:firstLine="0"/>
            </w:pPr>
            <w:r>
              <w:t>Knight</w:t>
            </w:r>
          </w:p>
        </w:tc>
      </w:tr>
      <w:tr w:rsidR="00A45426" w:rsidRPr="00A45426" w:rsidTr="00A45426">
        <w:tc>
          <w:tcPr>
            <w:tcW w:w="2179" w:type="dxa"/>
            <w:shd w:val="clear" w:color="auto" w:fill="auto"/>
          </w:tcPr>
          <w:p w:rsidR="00A45426" w:rsidRPr="00A45426" w:rsidRDefault="00A45426" w:rsidP="00A45426">
            <w:pPr>
              <w:ind w:firstLine="0"/>
            </w:pPr>
            <w:r>
              <w:t>Lowe</w:t>
            </w:r>
          </w:p>
        </w:tc>
        <w:tc>
          <w:tcPr>
            <w:tcW w:w="2179" w:type="dxa"/>
            <w:shd w:val="clear" w:color="auto" w:fill="auto"/>
          </w:tcPr>
          <w:p w:rsidR="00A45426" w:rsidRPr="00A45426" w:rsidRDefault="00A45426" w:rsidP="00A45426">
            <w:pPr>
              <w:ind w:firstLine="0"/>
            </w:pPr>
            <w:r>
              <w:t>McEachern</w:t>
            </w:r>
          </w:p>
        </w:tc>
        <w:tc>
          <w:tcPr>
            <w:tcW w:w="2180" w:type="dxa"/>
            <w:shd w:val="clear" w:color="auto" w:fill="auto"/>
          </w:tcPr>
          <w:p w:rsidR="00A45426" w:rsidRPr="00A45426" w:rsidRDefault="00A45426" w:rsidP="00A45426">
            <w:pPr>
              <w:ind w:firstLine="0"/>
            </w:pPr>
            <w:r>
              <w:t>W. J. McLeod</w:t>
            </w:r>
          </w:p>
        </w:tc>
      </w:tr>
      <w:tr w:rsidR="00A45426" w:rsidRPr="00A45426" w:rsidTr="00A45426">
        <w:tc>
          <w:tcPr>
            <w:tcW w:w="2179" w:type="dxa"/>
            <w:shd w:val="clear" w:color="auto" w:fill="auto"/>
          </w:tcPr>
          <w:p w:rsidR="00A45426" w:rsidRPr="00A45426" w:rsidRDefault="00A45426" w:rsidP="00A45426">
            <w:pPr>
              <w:ind w:firstLine="0"/>
            </w:pPr>
            <w:r>
              <w:t>Mitchell</w:t>
            </w:r>
          </w:p>
        </w:tc>
        <w:tc>
          <w:tcPr>
            <w:tcW w:w="2179" w:type="dxa"/>
            <w:shd w:val="clear" w:color="auto" w:fill="auto"/>
          </w:tcPr>
          <w:p w:rsidR="00A45426" w:rsidRPr="00A45426" w:rsidRDefault="00A45426" w:rsidP="00A45426">
            <w:pPr>
              <w:ind w:firstLine="0"/>
            </w:pPr>
            <w:r>
              <w:t>Neal</w:t>
            </w:r>
          </w:p>
        </w:tc>
        <w:tc>
          <w:tcPr>
            <w:tcW w:w="2180" w:type="dxa"/>
            <w:shd w:val="clear" w:color="auto" w:fill="auto"/>
          </w:tcPr>
          <w:p w:rsidR="00A45426" w:rsidRPr="00A45426" w:rsidRDefault="00A45426" w:rsidP="00A45426">
            <w:pPr>
              <w:ind w:firstLine="0"/>
            </w:pPr>
            <w:r>
              <w:t>Norrell</w:t>
            </w:r>
          </w:p>
        </w:tc>
      </w:tr>
      <w:tr w:rsidR="00A45426" w:rsidRPr="00A45426" w:rsidTr="00A45426">
        <w:tc>
          <w:tcPr>
            <w:tcW w:w="2179" w:type="dxa"/>
            <w:shd w:val="clear" w:color="auto" w:fill="auto"/>
          </w:tcPr>
          <w:p w:rsidR="00A45426" w:rsidRPr="00A45426" w:rsidRDefault="00A45426" w:rsidP="00A45426">
            <w:pPr>
              <w:ind w:firstLine="0"/>
            </w:pPr>
            <w:r>
              <w:t>Ott</w:t>
            </w:r>
          </w:p>
        </w:tc>
        <w:tc>
          <w:tcPr>
            <w:tcW w:w="2179" w:type="dxa"/>
            <w:shd w:val="clear" w:color="auto" w:fill="auto"/>
          </w:tcPr>
          <w:p w:rsidR="00A45426" w:rsidRPr="00A45426" w:rsidRDefault="00A45426" w:rsidP="00A45426">
            <w:pPr>
              <w:ind w:firstLine="0"/>
            </w:pPr>
            <w:r>
              <w:t>Ridgeway</w:t>
            </w:r>
          </w:p>
        </w:tc>
        <w:tc>
          <w:tcPr>
            <w:tcW w:w="2180" w:type="dxa"/>
            <w:shd w:val="clear" w:color="auto" w:fill="auto"/>
          </w:tcPr>
          <w:p w:rsidR="00A45426" w:rsidRPr="00A45426" w:rsidRDefault="00A45426" w:rsidP="00A45426">
            <w:pPr>
              <w:ind w:firstLine="0"/>
            </w:pPr>
            <w:r>
              <w:t>Robinson-Simpson</w:t>
            </w:r>
          </w:p>
        </w:tc>
      </w:tr>
      <w:tr w:rsidR="00A45426" w:rsidRPr="00A45426" w:rsidTr="00A45426">
        <w:tc>
          <w:tcPr>
            <w:tcW w:w="2179" w:type="dxa"/>
            <w:shd w:val="clear" w:color="auto" w:fill="auto"/>
          </w:tcPr>
          <w:p w:rsidR="00A45426" w:rsidRPr="00A45426" w:rsidRDefault="00A45426" w:rsidP="00A45426">
            <w:pPr>
              <w:ind w:firstLine="0"/>
            </w:pPr>
            <w:r>
              <w:t>Rutherford</w:t>
            </w:r>
          </w:p>
        </w:tc>
        <w:tc>
          <w:tcPr>
            <w:tcW w:w="2179" w:type="dxa"/>
            <w:shd w:val="clear" w:color="auto" w:fill="auto"/>
          </w:tcPr>
          <w:p w:rsidR="00A45426" w:rsidRPr="00A45426" w:rsidRDefault="00A45426" w:rsidP="00A45426">
            <w:pPr>
              <w:ind w:firstLine="0"/>
            </w:pPr>
            <w:r>
              <w:t>G. M. Smith</w:t>
            </w:r>
          </w:p>
        </w:tc>
        <w:tc>
          <w:tcPr>
            <w:tcW w:w="2180" w:type="dxa"/>
            <w:shd w:val="clear" w:color="auto" w:fill="auto"/>
          </w:tcPr>
          <w:p w:rsidR="00A45426" w:rsidRPr="00A45426" w:rsidRDefault="00A45426" w:rsidP="00A45426">
            <w:pPr>
              <w:ind w:firstLine="0"/>
            </w:pPr>
            <w:r>
              <w:t>J. E. Smith</w:t>
            </w:r>
          </w:p>
        </w:tc>
      </w:tr>
      <w:tr w:rsidR="00A45426" w:rsidRPr="00A45426" w:rsidTr="00A45426">
        <w:tc>
          <w:tcPr>
            <w:tcW w:w="2179" w:type="dxa"/>
            <w:shd w:val="clear" w:color="auto" w:fill="auto"/>
          </w:tcPr>
          <w:p w:rsidR="00A45426" w:rsidRPr="00A45426" w:rsidRDefault="00A45426" w:rsidP="00A45426">
            <w:pPr>
              <w:keepNext/>
              <w:ind w:firstLine="0"/>
            </w:pPr>
            <w:r>
              <w:t>Southard</w:t>
            </w:r>
          </w:p>
        </w:tc>
        <w:tc>
          <w:tcPr>
            <w:tcW w:w="2179" w:type="dxa"/>
            <w:shd w:val="clear" w:color="auto" w:fill="auto"/>
          </w:tcPr>
          <w:p w:rsidR="00A45426" w:rsidRPr="00A45426" w:rsidRDefault="00A45426" w:rsidP="00A45426">
            <w:pPr>
              <w:keepNext/>
              <w:ind w:firstLine="0"/>
            </w:pPr>
            <w:r>
              <w:t>Stavrinakis</w:t>
            </w:r>
          </w:p>
        </w:tc>
        <w:tc>
          <w:tcPr>
            <w:tcW w:w="2180" w:type="dxa"/>
            <w:shd w:val="clear" w:color="auto" w:fill="auto"/>
          </w:tcPr>
          <w:p w:rsidR="00A45426" w:rsidRPr="00A45426" w:rsidRDefault="00A45426" w:rsidP="00A45426">
            <w:pPr>
              <w:keepNext/>
              <w:ind w:firstLine="0"/>
            </w:pPr>
            <w:r>
              <w:t>Tinkler</w:t>
            </w:r>
          </w:p>
        </w:tc>
      </w:tr>
      <w:tr w:rsidR="00A45426" w:rsidRPr="00A45426" w:rsidTr="00A45426">
        <w:tc>
          <w:tcPr>
            <w:tcW w:w="2179" w:type="dxa"/>
            <w:shd w:val="clear" w:color="auto" w:fill="auto"/>
          </w:tcPr>
          <w:p w:rsidR="00A45426" w:rsidRPr="00A45426" w:rsidRDefault="00A45426" w:rsidP="00A45426">
            <w:pPr>
              <w:keepNext/>
              <w:ind w:firstLine="0"/>
            </w:pPr>
            <w:r>
              <w:t>Weeks</w:t>
            </w:r>
          </w:p>
        </w:tc>
        <w:tc>
          <w:tcPr>
            <w:tcW w:w="2179" w:type="dxa"/>
            <w:shd w:val="clear" w:color="auto" w:fill="auto"/>
          </w:tcPr>
          <w:p w:rsidR="00A45426" w:rsidRPr="00A45426" w:rsidRDefault="00A45426" w:rsidP="00A45426">
            <w:pPr>
              <w:keepNext/>
              <w:ind w:firstLine="0"/>
            </w:pPr>
            <w:r>
              <w:t>Whipper</w:t>
            </w:r>
          </w:p>
        </w:tc>
        <w:tc>
          <w:tcPr>
            <w:tcW w:w="2180" w:type="dxa"/>
            <w:shd w:val="clear" w:color="auto" w:fill="auto"/>
          </w:tcPr>
          <w:p w:rsidR="00A45426" w:rsidRPr="00A45426" w:rsidRDefault="00A45426" w:rsidP="00A45426">
            <w:pPr>
              <w:keepNext/>
              <w:ind w:firstLine="0"/>
            </w:pPr>
            <w:r>
              <w:t>Williams</w:t>
            </w:r>
          </w:p>
        </w:tc>
      </w:tr>
    </w:tbl>
    <w:p w:rsidR="00A45426" w:rsidRDefault="00A45426" w:rsidP="00A45426"/>
    <w:p w:rsidR="00A45426" w:rsidRDefault="00A45426" w:rsidP="00A45426">
      <w:pPr>
        <w:jc w:val="center"/>
        <w:rPr>
          <w:b/>
        </w:rPr>
      </w:pPr>
      <w:r w:rsidRPr="00A45426">
        <w:rPr>
          <w:b/>
        </w:rPr>
        <w:t>Total--45</w:t>
      </w:r>
    </w:p>
    <w:p w:rsidR="00A45426" w:rsidRDefault="00A45426" w:rsidP="00A45426">
      <w:pPr>
        <w:jc w:val="center"/>
        <w:rPr>
          <w:b/>
        </w:rPr>
      </w:pPr>
    </w:p>
    <w:p w:rsidR="00A45426" w:rsidRDefault="00A45426" w:rsidP="00A45426">
      <w:r>
        <w:t>So, the motion to adjourn debate was tabled.</w:t>
      </w:r>
    </w:p>
    <w:p w:rsidR="00A45426" w:rsidRDefault="00A45426" w:rsidP="00A45426"/>
    <w:p w:rsidR="00A45426" w:rsidRDefault="00A45426" w:rsidP="00A45426">
      <w:r>
        <w:t>Rep. LIMEHOUSE spoke in favor of the Bill.</w:t>
      </w:r>
    </w:p>
    <w:p w:rsidR="00436BAC" w:rsidRDefault="00436BAC" w:rsidP="00A45426"/>
    <w:p w:rsidR="00A45426" w:rsidRDefault="00A45426" w:rsidP="00A45426">
      <w:r>
        <w:t>Rep. HART moved to reconsider the vote whereby the House refused to continue the Bill.</w:t>
      </w:r>
    </w:p>
    <w:p w:rsidR="00E44AD5" w:rsidRDefault="00E44AD5" w:rsidP="00A45426"/>
    <w:p w:rsidR="00A45426" w:rsidRDefault="00A45426" w:rsidP="00A45426">
      <w:r>
        <w:t xml:space="preserve">Rep. LIMEHOUSE moved to table the motion.  </w:t>
      </w:r>
    </w:p>
    <w:p w:rsidR="00A45426" w:rsidRDefault="00A45426" w:rsidP="00A45426"/>
    <w:p w:rsidR="00A45426" w:rsidRDefault="00A45426" w:rsidP="00A45426">
      <w:r>
        <w:t>Rep. WELLS demanded the yeas and nays which were taken, resulting as follows:</w:t>
      </w:r>
    </w:p>
    <w:p w:rsidR="00A45426" w:rsidRDefault="00A45426" w:rsidP="00A45426">
      <w:pPr>
        <w:jc w:val="center"/>
      </w:pPr>
      <w:bookmarkStart w:id="84" w:name="vote_start180"/>
      <w:bookmarkEnd w:id="84"/>
      <w:r>
        <w:t>Yeas 54; Nays 43</w:t>
      </w:r>
    </w:p>
    <w:p w:rsidR="00A45426" w:rsidRDefault="00A45426" w:rsidP="00A45426">
      <w:pPr>
        <w:jc w:val="center"/>
      </w:pPr>
    </w:p>
    <w:p w:rsidR="00A45426" w:rsidRDefault="00A45426" w:rsidP="00A4542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45426" w:rsidRPr="00A45426" w:rsidTr="00A45426">
        <w:tc>
          <w:tcPr>
            <w:tcW w:w="2179" w:type="dxa"/>
            <w:shd w:val="clear" w:color="auto" w:fill="auto"/>
          </w:tcPr>
          <w:p w:rsidR="00A45426" w:rsidRPr="00A45426" w:rsidRDefault="00A45426" w:rsidP="00A45426">
            <w:pPr>
              <w:keepNext/>
              <w:ind w:firstLine="0"/>
            </w:pPr>
            <w:r>
              <w:t>Allison</w:t>
            </w:r>
          </w:p>
        </w:tc>
        <w:tc>
          <w:tcPr>
            <w:tcW w:w="2179" w:type="dxa"/>
            <w:shd w:val="clear" w:color="auto" w:fill="auto"/>
          </w:tcPr>
          <w:p w:rsidR="00A45426" w:rsidRPr="00A45426" w:rsidRDefault="00A45426" w:rsidP="00A45426">
            <w:pPr>
              <w:keepNext/>
              <w:ind w:firstLine="0"/>
            </w:pPr>
            <w:r>
              <w:t>Atwater</w:t>
            </w:r>
          </w:p>
        </w:tc>
        <w:tc>
          <w:tcPr>
            <w:tcW w:w="2180" w:type="dxa"/>
            <w:shd w:val="clear" w:color="auto" w:fill="auto"/>
          </w:tcPr>
          <w:p w:rsidR="00A45426" w:rsidRPr="00A45426" w:rsidRDefault="00A45426" w:rsidP="00A45426">
            <w:pPr>
              <w:keepNext/>
              <w:ind w:firstLine="0"/>
            </w:pPr>
            <w:r>
              <w:t>Bannister</w:t>
            </w:r>
          </w:p>
        </w:tc>
      </w:tr>
      <w:tr w:rsidR="00A45426" w:rsidRPr="00A45426" w:rsidTr="00A45426">
        <w:tc>
          <w:tcPr>
            <w:tcW w:w="2179" w:type="dxa"/>
            <w:shd w:val="clear" w:color="auto" w:fill="auto"/>
          </w:tcPr>
          <w:p w:rsidR="00A45426" w:rsidRPr="00A45426" w:rsidRDefault="00A45426" w:rsidP="00A45426">
            <w:pPr>
              <w:ind w:firstLine="0"/>
            </w:pPr>
            <w:r>
              <w:t>Bedingfield</w:t>
            </w:r>
          </w:p>
        </w:tc>
        <w:tc>
          <w:tcPr>
            <w:tcW w:w="2179" w:type="dxa"/>
            <w:shd w:val="clear" w:color="auto" w:fill="auto"/>
          </w:tcPr>
          <w:p w:rsidR="00A45426" w:rsidRPr="00A45426" w:rsidRDefault="00A45426" w:rsidP="00A45426">
            <w:pPr>
              <w:ind w:firstLine="0"/>
            </w:pPr>
            <w:r>
              <w:t>Bingham</w:t>
            </w:r>
          </w:p>
        </w:tc>
        <w:tc>
          <w:tcPr>
            <w:tcW w:w="2180" w:type="dxa"/>
            <w:shd w:val="clear" w:color="auto" w:fill="auto"/>
          </w:tcPr>
          <w:p w:rsidR="00A45426" w:rsidRPr="00A45426" w:rsidRDefault="00A45426" w:rsidP="00A45426">
            <w:pPr>
              <w:ind w:firstLine="0"/>
            </w:pPr>
            <w:r>
              <w:t>Burns</w:t>
            </w:r>
          </w:p>
        </w:tc>
      </w:tr>
      <w:tr w:rsidR="00A45426" w:rsidRPr="00A45426" w:rsidTr="00A45426">
        <w:tc>
          <w:tcPr>
            <w:tcW w:w="2179" w:type="dxa"/>
            <w:shd w:val="clear" w:color="auto" w:fill="auto"/>
          </w:tcPr>
          <w:p w:rsidR="00A45426" w:rsidRPr="00A45426" w:rsidRDefault="00A45426" w:rsidP="00A45426">
            <w:pPr>
              <w:ind w:firstLine="0"/>
            </w:pPr>
            <w:r>
              <w:t>Chumley</w:t>
            </w:r>
          </w:p>
        </w:tc>
        <w:tc>
          <w:tcPr>
            <w:tcW w:w="2179" w:type="dxa"/>
            <w:shd w:val="clear" w:color="auto" w:fill="auto"/>
          </w:tcPr>
          <w:p w:rsidR="00A45426" w:rsidRPr="00A45426" w:rsidRDefault="00A45426" w:rsidP="00A45426">
            <w:pPr>
              <w:ind w:firstLine="0"/>
            </w:pPr>
            <w:r>
              <w:t>Corley</w:t>
            </w:r>
          </w:p>
        </w:tc>
        <w:tc>
          <w:tcPr>
            <w:tcW w:w="2180" w:type="dxa"/>
            <w:shd w:val="clear" w:color="auto" w:fill="auto"/>
          </w:tcPr>
          <w:p w:rsidR="00A45426" w:rsidRPr="00A45426" w:rsidRDefault="00A45426" w:rsidP="00A45426">
            <w:pPr>
              <w:ind w:firstLine="0"/>
            </w:pPr>
            <w:r>
              <w:t>H. A. Crawford</w:t>
            </w:r>
          </w:p>
        </w:tc>
      </w:tr>
      <w:tr w:rsidR="00A45426" w:rsidRPr="00A45426" w:rsidTr="00A45426">
        <w:tc>
          <w:tcPr>
            <w:tcW w:w="2179" w:type="dxa"/>
            <w:shd w:val="clear" w:color="auto" w:fill="auto"/>
          </w:tcPr>
          <w:p w:rsidR="00A45426" w:rsidRPr="00A45426" w:rsidRDefault="00A45426" w:rsidP="00A45426">
            <w:pPr>
              <w:ind w:firstLine="0"/>
            </w:pPr>
            <w:r>
              <w:t>Crosby</w:t>
            </w:r>
          </w:p>
        </w:tc>
        <w:tc>
          <w:tcPr>
            <w:tcW w:w="2179" w:type="dxa"/>
            <w:shd w:val="clear" w:color="auto" w:fill="auto"/>
          </w:tcPr>
          <w:p w:rsidR="00A45426" w:rsidRPr="00A45426" w:rsidRDefault="00A45426" w:rsidP="00A45426">
            <w:pPr>
              <w:ind w:firstLine="0"/>
            </w:pPr>
            <w:r>
              <w:t>Daning</w:t>
            </w:r>
          </w:p>
        </w:tc>
        <w:tc>
          <w:tcPr>
            <w:tcW w:w="2180" w:type="dxa"/>
            <w:shd w:val="clear" w:color="auto" w:fill="auto"/>
          </w:tcPr>
          <w:p w:rsidR="00A45426" w:rsidRPr="00A45426" w:rsidRDefault="00A45426" w:rsidP="00A45426">
            <w:pPr>
              <w:ind w:firstLine="0"/>
            </w:pPr>
            <w:r>
              <w:t>Delleney</w:t>
            </w:r>
          </w:p>
        </w:tc>
      </w:tr>
      <w:tr w:rsidR="00A45426" w:rsidRPr="00A45426" w:rsidTr="00A45426">
        <w:tc>
          <w:tcPr>
            <w:tcW w:w="2179" w:type="dxa"/>
            <w:shd w:val="clear" w:color="auto" w:fill="auto"/>
          </w:tcPr>
          <w:p w:rsidR="00A45426" w:rsidRPr="00A45426" w:rsidRDefault="00A45426" w:rsidP="00A45426">
            <w:pPr>
              <w:ind w:firstLine="0"/>
            </w:pPr>
            <w:r>
              <w:t>Duckworth</w:t>
            </w:r>
          </w:p>
        </w:tc>
        <w:tc>
          <w:tcPr>
            <w:tcW w:w="2179" w:type="dxa"/>
            <w:shd w:val="clear" w:color="auto" w:fill="auto"/>
          </w:tcPr>
          <w:p w:rsidR="00A45426" w:rsidRPr="00A45426" w:rsidRDefault="00A45426" w:rsidP="00A45426">
            <w:pPr>
              <w:ind w:firstLine="0"/>
            </w:pPr>
            <w:r>
              <w:t>Erickson</w:t>
            </w:r>
          </w:p>
        </w:tc>
        <w:tc>
          <w:tcPr>
            <w:tcW w:w="2180" w:type="dxa"/>
            <w:shd w:val="clear" w:color="auto" w:fill="auto"/>
          </w:tcPr>
          <w:p w:rsidR="00A45426" w:rsidRPr="00A45426" w:rsidRDefault="00A45426" w:rsidP="00A45426">
            <w:pPr>
              <w:ind w:firstLine="0"/>
            </w:pPr>
            <w:r>
              <w:t>Forrester</w:t>
            </w:r>
          </w:p>
        </w:tc>
      </w:tr>
      <w:tr w:rsidR="00A45426" w:rsidRPr="00A45426" w:rsidTr="00A45426">
        <w:tc>
          <w:tcPr>
            <w:tcW w:w="2179" w:type="dxa"/>
            <w:shd w:val="clear" w:color="auto" w:fill="auto"/>
          </w:tcPr>
          <w:p w:rsidR="00A45426" w:rsidRPr="00A45426" w:rsidRDefault="00A45426" w:rsidP="00A45426">
            <w:pPr>
              <w:ind w:firstLine="0"/>
            </w:pPr>
            <w:r>
              <w:t>Gagnon</w:t>
            </w:r>
          </w:p>
        </w:tc>
        <w:tc>
          <w:tcPr>
            <w:tcW w:w="2179" w:type="dxa"/>
            <w:shd w:val="clear" w:color="auto" w:fill="auto"/>
          </w:tcPr>
          <w:p w:rsidR="00A45426" w:rsidRPr="00A45426" w:rsidRDefault="00A45426" w:rsidP="00A45426">
            <w:pPr>
              <w:ind w:firstLine="0"/>
            </w:pPr>
            <w:r>
              <w:t>Gambrell</w:t>
            </w:r>
          </w:p>
        </w:tc>
        <w:tc>
          <w:tcPr>
            <w:tcW w:w="2180" w:type="dxa"/>
            <w:shd w:val="clear" w:color="auto" w:fill="auto"/>
          </w:tcPr>
          <w:p w:rsidR="00A45426" w:rsidRPr="00A45426" w:rsidRDefault="00A45426" w:rsidP="00A45426">
            <w:pPr>
              <w:ind w:firstLine="0"/>
            </w:pPr>
            <w:r>
              <w:t>Goldfinch</w:t>
            </w:r>
          </w:p>
        </w:tc>
      </w:tr>
      <w:tr w:rsidR="00A45426" w:rsidRPr="00A45426" w:rsidTr="00A45426">
        <w:tc>
          <w:tcPr>
            <w:tcW w:w="2179" w:type="dxa"/>
            <w:shd w:val="clear" w:color="auto" w:fill="auto"/>
          </w:tcPr>
          <w:p w:rsidR="00A45426" w:rsidRPr="00A45426" w:rsidRDefault="00A45426" w:rsidP="00A45426">
            <w:pPr>
              <w:ind w:firstLine="0"/>
            </w:pPr>
            <w:r>
              <w:t>Herbkersman</w:t>
            </w:r>
          </w:p>
        </w:tc>
        <w:tc>
          <w:tcPr>
            <w:tcW w:w="2179" w:type="dxa"/>
            <w:shd w:val="clear" w:color="auto" w:fill="auto"/>
          </w:tcPr>
          <w:p w:rsidR="00A45426" w:rsidRPr="00A45426" w:rsidRDefault="00A45426" w:rsidP="00A45426">
            <w:pPr>
              <w:ind w:firstLine="0"/>
            </w:pPr>
            <w:r>
              <w:t>Hicks</w:t>
            </w:r>
          </w:p>
        </w:tc>
        <w:tc>
          <w:tcPr>
            <w:tcW w:w="2180" w:type="dxa"/>
            <w:shd w:val="clear" w:color="auto" w:fill="auto"/>
          </w:tcPr>
          <w:p w:rsidR="00A45426" w:rsidRPr="00A45426" w:rsidRDefault="00A45426" w:rsidP="00A45426">
            <w:pPr>
              <w:ind w:firstLine="0"/>
            </w:pPr>
            <w:r>
              <w:t>Hiott</w:t>
            </w:r>
          </w:p>
        </w:tc>
      </w:tr>
      <w:tr w:rsidR="00A45426" w:rsidRPr="00A45426" w:rsidTr="00A45426">
        <w:tc>
          <w:tcPr>
            <w:tcW w:w="2179" w:type="dxa"/>
            <w:shd w:val="clear" w:color="auto" w:fill="auto"/>
          </w:tcPr>
          <w:p w:rsidR="00A45426" w:rsidRPr="00A45426" w:rsidRDefault="00A45426" w:rsidP="00A45426">
            <w:pPr>
              <w:ind w:firstLine="0"/>
            </w:pPr>
            <w:r>
              <w:t>Hixon</w:t>
            </w:r>
          </w:p>
        </w:tc>
        <w:tc>
          <w:tcPr>
            <w:tcW w:w="2179" w:type="dxa"/>
            <w:shd w:val="clear" w:color="auto" w:fill="auto"/>
          </w:tcPr>
          <w:p w:rsidR="00A45426" w:rsidRPr="00A45426" w:rsidRDefault="00A45426" w:rsidP="00A45426">
            <w:pPr>
              <w:ind w:firstLine="0"/>
            </w:pPr>
            <w:r>
              <w:t>Huggins</w:t>
            </w:r>
          </w:p>
        </w:tc>
        <w:tc>
          <w:tcPr>
            <w:tcW w:w="2180" w:type="dxa"/>
            <w:shd w:val="clear" w:color="auto" w:fill="auto"/>
          </w:tcPr>
          <w:p w:rsidR="00A45426" w:rsidRPr="00A45426" w:rsidRDefault="00A45426" w:rsidP="00A45426">
            <w:pPr>
              <w:ind w:firstLine="0"/>
            </w:pPr>
            <w:r>
              <w:t>Johnson</w:t>
            </w:r>
          </w:p>
        </w:tc>
      </w:tr>
      <w:tr w:rsidR="00A45426" w:rsidRPr="00A45426" w:rsidTr="00A45426">
        <w:tc>
          <w:tcPr>
            <w:tcW w:w="2179" w:type="dxa"/>
            <w:shd w:val="clear" w:color="auto" w:fill="auto"/>
          </w:tcPr>
          <w:p w:rsidR="00A45426" w:rsidRPr="00A45426" w:rsidRDefault="00A45426" w:rsidP="00A45426">
            <w:pPr>
              <w:ind w:firstLine="0"/>
            </w:pPr>
            <w:r>
              <w:t>Jordan</w:t>
            </w:r>
          </w:p>
        </w:tc>
        <w:tc>
          <w:tcPr>
            <w:tcW w:w="2179" w:type="dxa"/>
            <w:shd w:val="clear" w:color="auto" w:fill="auto"/>
          </w:tcPr>
          <w:p w:rsidR="00A45426" w:rsidRPr="00A45426" w:rsidRDefault="00A45426" w:rsidP="00A45426">
            <w:pPr>
              <w:ind w:firstLine="0"/>
            </w:pPr>
            <w:r>
              <w:t>Kennedy</w:t>
            </w:r>
          </w:p>
        </w:tc>
        <w:tc>
          <w:tcPr>
            <w:tcW w:w="2180" w:type="dxa"/>
            <w:shd w:val="clear" w:color="auto" w:fill="auto"/>
          </w:tcPr>
          <w:p w:rsidR="00A45426" w:rsidRPr="00A45426" w:rsidRDefault="00A45426" w:rsidP="00A45426">
            <w:pPr>
              <w:ind w:firstLine="0"/>
            </w:pPr>
            <w:r>
              <w:t>Limehouse</w:t>
            </w:r>
          </w:p>
        </w:tc>
      </w:tr>
      <w:tr w:rsidR="00A45426" w:rsidRPr="00A45426" w:rsidTr="00A45426">
        <w:tc>
          <w:tcPr>
            <w:tcW w:w="2179" w:type="dxa"/>
            <w:shd w:val="clear" w:color="auto" w:fill="auto"/>
          </w:tcPr>
          <w:p w:rsidR="00A45426" w:rsidRPr="00A45426" w:rsidRDefault="00A45426" w:rsidP="00A45426">
            <w:pPr>
              <w:ind w:firstLine="0"/>
            </w:pPr>
            <w:r>
              <w:t>Loftis</w:t>
            </w:r>
          </w:p>
        </w:tc>
        <w:tc>
          <w:tcPr>
            <w:tcW w:w="2179" w:type="dxa"/>
            <w:shd w:val="clear" w:color="auto" w:fill="auto"/>
          </w:tcPr>
          <w:p w:rsidR="00A45426" w:rsidRPr="00A45426" w:rsidRDefault="00A45426" w:rsidP="00A45426">
            <w:pPr>
              <w:ind w:firstLine="0"/>
            </w:pPr>
            <w:r>
              <w:t>Long</w:t>
            </w:r>
          </w:p>
        </w:tc>
        <w:tc>
          <w:tcPr>
            <w:tcW w:w="2180" w:type="dxa"/>
            <w:shd w:val="clear" w:color="auto" w:fill="auto"/>
          </w:tcPr>
          <w:p w:rsidR="00A45426" w:rsidRPr="00A45426" w:rsidRDefault="00A45426" w:rsidP="00A45426">
            <w:pPr>
              <w:ind w:firstLine="0"/>
            </w:pPr>
            <w:r>
              <w:t>Lowe</w:t>
            </w:r>
          </w:p>
        </w:tc>
      </w:tr>
      <w:tr w:rsidR="00A45426" w:rsidRPr="00A45426" w:rsidTr="00A45426">
        <w:tc>
          <w:tcPr>
            <w:tcW w:w="2179" w:type="dxa"/>
            <w:shd w:val="clear" w:color="auto" w:fill="auto"/>
          </w:tcPr>
          <w:p w:rsidR="00A45426" w:rsidRPr="00A45426" w:rsidRDefault="00A45426" w:rsidP="00A45426">
            <w:pPr>
              <w:ind w:firstLine="0"/>
            </w:pPr>
            <w:r>
              <w:t>Lucas</w:t>
            </w:r>
          </w:p>
        </w:tc>
        <w:tc>
          <w:tcPr>
            <w:tcW w:w="2179" w:type="dxa"/>
            <w:shd w:val="clear" w:color="auto" w:fill="auto"/>
          </w:tcPr>
          <w:p w:rsidR="00A45426" w:rsidRPr="00A45426" w:rsidRDefault="00A45426" w:rsidP="00A45426">
            <w:pPr>
              <w:ind w:firstLine="0"/>
            </w:pPr>
            <w:r>
              <w:t>D. C. Moss</w:t>
            </w:r>
          </w:p>
        </w:tc>
        <w:tc>
          <w:tcPr>
            <w:tcW w:w="2180" w:type="dxa"/>
            <w:shd w:val="clear" w:color="auto" w:fill="auto"/>
          </w:tcPr>
          <w:p w:rsidR="00A45426" w:rsidRPr="00A45426" w:rsidRDefault="00A45426" w:rsidP="00A45426">
            <w:pPr>
              <w:ind w:firstLine="0"/>
            </w:pPr>
            <w:r>
              <w:t>V. S. Moss</w:t>
            </w:r>
          </w:p>
        </w:tc>
      </w:tr>
      <w:tr w:rsidR="00A45426" w:rsidRPr="00A45426" w:rsidTr="00A45426">
        <w:tc>
          <w:tcPr>
            <w:tcW w:w="2179" w:type="dxa"/>
            <w:shd w:val="clear" w:color="auto" w:fill="auto"/>
          </w:tcPr>
          <w:p w:rsidR="00A45426" w:rsidRPr="00A45426" w:rsidRDefault="00A45426" w:rsidP="00A45426">
            <w:pPr>
              <w:ind w:firstLine="0"/>
            </w:pPr>
            <w:r>
              <w:t>Norman</w:t>
            </w:r>
          </w:p>
        </w:tc>
        <w:tc>
          <w:tcPr>
            <w:tcW w:w="2179" w:type="dxa"/>
            <w:shd w:val="clear" w:color="auto" w:fill="auto"/>
          </w:tcPr>
          <w:p w:rsidR="00A45426" w:rsidRPr="00A45426" w:rsidRDefault="00A45426" w:rsidP="00A45426">
            <w:pPr>
              <w:ind w:firstLine="0"/>
            </w:pPr>
            <w:r>
              <w:t>Pitts</w:t>
            </w:r>
          </w:p>
        </w:tc>
        <w:tc>
          <w:tcPr>
            <w:tcW w:w="2180" w:type="dxa"/>
            <w:shd w:val="clear" w:color="auto" w:fill="auto"/>
          </w:tcPr>
          <w:p w:rsidR="00A45426" w:rsidRPr="00A45426" w:rsidRDefault="00A45426" w:rsidP="00A45426">
            <w:pPr>
              <w:ind w:firstLine="0"/>
            </w:pPr>
            <w:r>
              <w:t>Pope</w:t>
            </w:r>
          </w:p>
        </w:tc>
      </w:tr>
      <w:tr w:rsidR="00A45426" w:rsidRPr="00A45426" w:rsidTr="00A45426">
        <w:tc>
          <w:tcPr>
            <w:tcW w:w="2179" w:type="dxa"/>
            <w:shd w:val="clear" w:color="auto" w:fill="auto"/>
          </w:tcPr>
          <w:p w:rsidR="00A45426" w:rsidRPr="00A45426" w:rsidRDefault="00A45426" w:rsidP="00A45426">
            <w:pPr>
              <w:ind w:firstLine="0"/>
            </w:pPr>
            <w:r>
              <w:t>Putnam</w:t>
            </w:r>
          </w:p>
        </w:tc>
        <w:tc>
          <w:tcPr>
            <w:tcW w:w="2179" w:type="dxa"/>
            <w:shd w:val="clear" w:color="auto" w:fill="auto"/>
          </w:tcPr>
          <w:p w:rsidR="00A45426" w:rsidRPr="00A45426" w:rsidRDefault="00A45426" w:rsidP="00A45426">
            <w:pPr>
              <w:ind w:firstLine="0"/>
            </w:pPr>
            <w:r>
              <w:t>Quinn</w:t>
            </w:r>
          </w:p>
        </w:tc>
        <w:tc>
          <w:tcPr>
            <w:tcW w:w="2180" w:type="dxa"/>
            <w:shd w:val="clear" w:color="auto" w:fill="auto"/>
          </w:tcPr>
          <w:p w:rsidR="00A45426" w:rsidRPr="00A45426" w:rsidRDefault="00A45426" w:rsidP="00A45426">
            <w:pPr>
              <w:ind w:firstLine="0"/>
            </w:pPr>
            <w:r>
              <w:t>Riley</w:t>
            </w:r>
          </w:p>
        </w:tc>
      </w:tr>
      <w:tr w:rsidR="00A45426" w:rsidRPr="00A45426" w:rsidTr="00A45426">
        <w:tc>
          <w:tcPr>
            <w:tcW w:w="2179" w:type="dxa"/>
            <w:shd w:val="clear" w:color="auto" w:fill="auto"/>
          </w:tcPr>
          <w:p w:rsidR="00A45426" w:rsidRPr="00A45426" w:rsidRDefault="00A45426" w:rsidP="00A45426">
            <w:pPr>
              <w:ind w:firstLine="0"/>
            </w:pPr>
            <w:r>
              <w:t>Rivers</w:t>
            </w:r>
          </w:p>
        </w:tc>
        <w:tc>
          <w:tcPr>
            <w:tcW w:w="2179" w:type="dxa"/>
            <w:shd w:val="clear" w:color="auto" w:fill="auto"/>
          </w:tcPr>
          <w:p w:rsidR="00A45426" w:rsidRPr="00A45426" w:rsidRDefault="00A45426" w:rsidP="00A45426">
            <w:pPr>
              <w:ind w:firstLine="0"/>
            </w:pPr>
            <w:r>
              <w:t>Sandifer</w:t>
            </w:r>
          </w:p>
        </w:tc>
        <w:tc>
          <w:tcPr>
            <w:tcW w:w="2180" w:type="dxa"/>
            <w:shd w:val="clear" w:color="auto" w:fill="auto"/>
          </w:tcPr>
          <w:p w:rsidR="00A45426" w:rsidRPr="00A45426" w:rsidRDefault="00A45426" w:rsidP="00A45426">
            <w:pPr>
              <w:ind w:firstLine="0"/>
            </w:pPr>
            <w:r>
              <w:t>Simrill</w:t>
            </w:r>
          </w:p>
        </w:tc>
      </w:tr>
      <w:tr w:rsidR="00A45426" w:rsidRPr="00A45426" w:rsidTr="00A45426">
        <w:tc>
          <w:tcPr>
            <w:tcW w:w="2179" w:type="dxa"/>
            <w:shd w:val="clear" w:color="auto" w:fill="auto"/>
          </w:tcPr>
          <w:p w:rsidR="00A45426" w:rsidRPr="00A45426" w:rsidRDefault="00A45426" w:rsidP="00A45426">
            <w:pPr>
              <w:ind w:firstLine="0"/>
            </w:pPr>
            <w:r>
              <w:t>G. M. Smith</w:t>
            </w:r>
          </w:p>
        </w:tc>
        <w:tc>
          <w:tcPr>
            <w:tcW w:w="2179" w:type="dxa"/>
            <w:shd w:val="clear" w:color="auto" w:fill="auto"/>
          </w:tcPr>
          <w:p w:rsidR="00A45426" w:rsidRPr="00A45426" w:rsidRDefault="00A45426" w:rsidP="00A45426">
            <w:pPr>
              <w:ind w:firstLine="0"/>
            </w:pPr>
            <w:r>
              <w:t>G. R. Smith</w:t>
            </w:r>
          </w:p>
        </w:tc>
        <w:tc>
          <w:tcPr>
            <w:tcW w:w="2180" w:type="dxa"/>
            <w:shd w:val="clear" w:color="auto" w:fill="auto"/>
          </w:tcPr>
          <w:p w:rsidR="00A45426" w:rsidRPr="00A45426" w:rsidRDefault="00A45426" w:rsidP="00A45426">
            <w:pPr>
              <w:ind w:firstLine="0"/>
            </w:pPr>
            <w:r>
              <w:t>Sottile</w:t>
            </w:r>
          </w:p>
        </w:tc>
      </w:tr>
      <w:tr w:rsidR="00A45426" w:rsidRPr="00A45426" w:rsidTr="00A45426">
        <w:tc>
          <w:tcPr>
            <w:tcW w:w="2179" w:type="dxa"/>
            <w:shd w:val="clear" w:color="auto" w:fill="auto"/>
          </w:tcPr>
          <w:p w:rsidR="00A45426" w:rsidRPr="00A45426" w:rsidRDefault="00A45426" w:rsidP="00A45426">
            <w:pPr>
              <w:ind w:firstLine="0"/>
            </w:pPr>
            <w:r>
              <w:t>Spires</w:t>
            </w:r>
          </w:p>
        </w:tc>
        <w:tc>
          <w:tcPr>
            <w:tcW w:w="2179" w:type="dxa"/>
            <w:shd w:val="clear" w:color="auto" w:fill="auto"/>
          </w:tcPr>
          <w:p w:rsidR="00A45426" w:rsidRPr="00A45426" w:rsidRDefault="00A45426" w:rsidP="00A45426">
            <w:pPr>
              <w:ind w:firstLine="0"/>
            </w:pPr>
            <w:r>
              <w:t>Tallon</w:t>
            </w:r>
          </w:p>
        </w:tc>
        <w:tc>
          <w:tcPr>
            <w:tcW w:w="2180" w:type="dxa"/>
            <w:shd w:val="clear" w:color="auto" w:fill="auto"/>
          </w:tcPr>
          <w:p w:rsidR="00A45426" w:rsidRPr="00A45426" w:rsidRDefault="00A45426" w:rsidP="00A45426">
            <w:pPr>
              <w:ind w:firstLine="0"/>
            </w:pPr>
            <w:r>
              <w:t>Taylor</w:t>
            </w:r>
          </w:p>
        </w:tc>
      </w:tr>
      <w:tr w:rsidR="00A45426" w:rsidRPr="00A45426" w:rsidTr="00A45426">
        <w:tc>
          <w:tcPr>
            <w:tcW w:w="2179" w:type="dxa"/>
            <w:shd w:val="clear" w:color="auto" w:fill="auto"/>
          </w:tcPr>
          <w:p w:rsidR="00A45426" w:rsidRPr="00A45426" w:rsidRDefault="00A45426" w:rsidP="00A45426">
            <w:pPr>
              <w:keepNext/>
              <w:ind w:firstLine="0"/>
            </w:pPr>
            <w:r>
              <w:t>Thayer</w:t>
            </w:r>
          </w:p>
        </w:tc>
        <w:tc>
          <w:tcPr>
            <w:tcW w:w="2179" w:type="dxa"/>
            <w:shd w:val="clear" w:color="auto" w:fill="auto"/>
          </w:tcPr>
          <w:p w:rsidR="00A45426" w:rsidRPr="00A45426" w:rsidRDefault="00A45426" w:rsidP="00A45426">
            <w:pPr>
              <w:keepNext/>
              <w:ind w:firstLine="0"/>
            </w:pPr>
            <w:r>
              <w:t>Toole</w:t>
            </w:r>
          </w:p>
        </w:tc>
        <w:tc>
          <w:tcPr>
            <w:tcW w:w="2180" w:type="dxa"/>
            <w:shd w:val="clear" w:color="auto" w:fill="auto"/>
          </w:tcPr>
          <w:p w:rsidR="00A45426" w:rsidRPr="00A45426" w:rsidRDefault="00A45426" w:rsidP="00A45426">
            <w:pPr>
              <w:keepNext/>
              <w:ind w:firstLine="0"/>
            </w:pPr>
            <w:r>
              <w:t>Wells</w:t>
            </w:r>
          </w:p>
        </w:tc>
      </w:tr>
      <w:tr w:rsidR="00A45426" w:rsidRPr="00A45426" w:rsidTr="00A45426">
        <w:tc>
          <w:tcPr>
            <w:tcW w:w="2179" w:type="dxa"/>
            <w:shd w:val="clear" w:color="auto" w:fill="auto"/>
          </w:tcPr>
          <w:p w:rsidR="00A45426" w:rsidRPr="00A45426" w:rsidRDefault="00A45426" w:rsidP="00A45426">
            <w:pPr>
              <w:keepNext/>
              <w:ind w:firstLine="0"/>
            </w:pPr>
            <w:r>
              <w:t>White</w:t>
            </w:r>
          </w:p>
        </w:tc>
        <w:tc>
          <w:tcPr>
            <w:tcW w:w="2179" w:type="dxa"/>
            <w:shd w:val="clear" w:color="auto" w:fill="auto"/>
          </w:tcPr>
          <w:p w:rsidR="00A45426" w:rsidRPr="00A45426" w:rsidRDefault="00A45426" w:rsidP="00A45426">
            <w:pPr>
              <w:keepNext/>
              <w:ind w:firstLine="0"/>
            </w:pPr>
            <w:r>
              <w:t>Willis</w:t>
            </w:r>
          </w:p>
        </w:tc>
        <w:tc>
          <w:tcPr>
            <w:tcW w:w="2180" w:type="dxa"/>
            <w:shd w:val="clear" w:color="auto" w:fill="auto"/>
          </w:tcPr>
          <w:p w:rsidR="00A45426" w:rsidRPr="00A45426" w:rsidRDefault="00A45426" w:rsidP="00A45426">
            <w:pPr>
              <w:keepNext/>
              <w:ind w:firstLine="0"/>
            </w:pPr>
            <w:r>
              <w:t>Yow</w:t>
            </w:r>
          </w:p>
        </w:tc>
      </w:tr>
    </w:tbl>
    <w:p w:rsidR="00A45426" w:rsidRDefault="00A45426" w:rsidP="00A45426"/>
    <w:p w:rsidR="00A45426" w:rsidRDefault="00A45426" w:rsidP="00A45426">
      <w:pPr>
        <w:jc w:val="center"/>
        <w:rPr>
          <w:b/>
        </w:rPr>
      </w:pPr>
      <w:r w:rsidRPr="00A45426">
        <w:rPr>
          <w:b/>
        </w:rPr>
        <w:t>Total--54</w:t>
      </w:r>
    </w:p>
    <w:p w:rsidR="00A45426" w:rsidRDefault="00A45426" w:rsidP="00A45426">
      <w:pPr>
        <w:jc w:val="center"/>
        <w:rPr>
          <w:b/>
        </w:rPr>
      </w:pPr>
    </w:p>
    <w:p w:rsidR="00A45426" w:rsidRDefault="00A45426" w:rsidP="00A45426">
      <w:pPr>
        <w:ind w:firstLine="0"/>
      </w:pPr>
      <w:r w:rsidRPr="00A4542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45426" w:rsidRPr="00A45426" w:rsidTr="00A45426">
        <w:tc>
          <w:tcPr>
            <w:tcW w:w="2179" w:type="dxa"/>
            <w:shd w:val="clear" w:color="auto" w:fill="auto"/>
          </w:tcPr>
          <w:p w:rsidR="00A45426" w:rsidRPr="00A45426" w:rsidRDefault="00A45426" w:rsidP="00A45426">
            <w:pPr>
              <w:keepNext/>
              <w:ind w:firstLine="0"/>
            </w:pPr>
            <w:r>
              <w:t>Alexander</w:t>
            </w:r>
          </w:p>
        </w:tc>
        <w:tc>
          <w:tcPr>
            <w:tcW w:w="2179" w:type="dxa"/>
            <w:shd w:val="clear" w:color="auto" w:fill="auto"/>
          </w:tcPr>
          <w:p w:rsidR="00A45426" w:rsidRPr="00A45426" w:rsidRDefault="00A45426" w:rsidP="00A45426">
            <w:pPr>
              <w:keepNext/>
              <w:ind w:firstLine="0"/>
            </w:pPr>
            <w:r>
              <w:t>Anderson</w:t>
            </w:r>
          </w:p>
        </w:tc>
        <w:tc>
          <w:tcPr>
            <w:tcW w:w="2180" w:type="dxa"/>
            <w:shd w:val="clear" w:color="auto" w:fill="auto"/>
          </w:tcPr>
          <w:p w:rsidR="00A45426" w:rsidRPr="00A45426" w:rsidRDefault="00A45426" w:rsidP="00A45426">
            <w:pPr>
              <w:keepNext/>
              <w:ind w:firstLine="0"/>
            </w:pPr>
            <w:r>
              <w:t>Bales</w:t>
            </w:r>
          </w:p>
        </w:tc>
      </w:tr>
      <w:tr w:rsidR="00A45426" w:rsidRPr="00A45426" w:rsidTr="00A45426">
        <w:tc>
          <w:tcPr>
            <w:tcW w:w="2179" w:type="dxa"/>
            <w:shd w:val="clear" w:color="auto" w:fill="auto"/>
          </w:tcPr>
          <w:p w:rsidR="00A45426" w:rsidRPr="00A45426" w:rsidRDefault="00A45426" w:rsidP="00A45426">
            <w:pPr>
              <w:ind w:firstLine="0"/>
            </w:pPr>
            <w:r>
              <w:t>Bamberg</w:t>
            </w:r>
          </w:p>
        </w:tc>
        <w:tc>
          <w:tcPr>
            <w:tcW w:w="2179" w:type="dxa"/>
            <w:shd w:val="clear" w:color="auto" w:fill="auto"/>
          </w:tcPr>
          <w:p w:rsidR="00A45426" w:rsidRPr="00A45426" w:rsidRDefault="00A45426" w:rsidP="00A45426">
            <w:pPr>
              <w:ind w:firstLine="0"/>
            </w:pPr>
            <w:r>
              <w:t>Bernstein</w:t>
            </w:r>
          </w:p>
        </w:tc>
        <w:tc>
          <w:tcPr>
            <w:tcW w:w="2180" w:type="dxa"/>
            <w:shd w:val="clear" w:color="auto" w:fill="auto"/>
          </w:tcPr>
          <w:p w:rsidR="00A45426" w:rsidRPr="00A45426" w:rsidRDefault="00A45426" w:rsidP="00A45426">
            <w:pPr>
              <w:ind w:firstLine="0"/>
            </w:pPr>
            <w:r>
              <w:t>Bowers</w:t>
            </w:r>
          </w:p>
        </w:tc>
      </w:tr>
      <w:tr w:rsidR="00A45426" w:rsidRPr="00A45426" w:rsidTr="00A45426">
        <w:tc>
          <w:tcPr>
            <w:tcW w:w="2179" w:type="dxa"/>
            <w:shd w:val="clear" w:color="auto" w:fill="auto"/>
          </w:tcPr>
          <w:p w:rsidR="00A45426" w:rsidRPr="00A45426" w:rsidRDefault="00A45426" w:rsidP="00A45426">
            <w:pPr>
              <w:ind w:firstLine="0"/>
            </w:pPr>
            <w:r>
              <w:t>Bradley</w:t>
            </w:r>
          </w:p>
        </w:tc>
        <w:tc>
          <w:tcPr>
            <w:tcW w:w="2179" w:type="dxa"/>
            <w:shd w:val="clear" w:color="auto" w:fill="auto"/>
          </w:tcPr>
          <w:p w:rsidR="00A45426" w:rsidRPr="00A45426" w:rsidRDefault="00A45426" w:rsidP="00A45426">
            <w:pPr>
              <w:ind w:firstLine="0"/>
            </w:pPr>
            <w:r>
              <w:t>R. L. Brown</w:t>
            </w:r>
          </w:p>
        </w:tc>
        <w:tc>
          <w:tcPr>
            <w:tcW w:w="2180" w:type="dxa"/>
            <w:shd w:val="clear" w:color="auto" w:fill="auto"/>
          </w:tcPr>
          <w:p w:rsidR="00A45426" w:rsidRPr="00A45426" w:rsidRDefault="00A45426" w:rsidP="00A45426">
            <w:pPr>
              <w:ind w:firstLine="0"/>
            </w:pPr>
            <w:r>
              <w:t>Clary</w:t>
            </w:r>
          </w:p>
        </w:tc>
      </w:tr>
      <w:tr w:rsidR="00A45426" w:rsidRPr="00A45426" w:rsidTr="00A45426">
        <w:tc>
          <w:tcPr>
            <w:tcW w:w="2179" w:type="dxa"/>
            <w:shd w:val="clear" w:color="auto" w:fill="auto"/>
          </w:tcPr>
          <w:p w:rsidR="00A45426" w:rsidRPr="00A45426" w:rsidRDefault="00A45426" w:rsidP="00A45426">
            <w:pPr>
              <w:ind w:firstLine="0"/>
            </w:pPr>
            <w:r>
              <w:t>Cobb-Hunter</w:t>
            </w:r>
          </w:p>
        </w:tc>
        <w:tc>
          <w:tcPr>
            <w:tcW w:w="2179" w:type="dxa"/>
            <w:shd w:val="clear" w:color="auto" w:fill="auto"/>
          </w:tcPr>
          <w:p w:rsidR="00A45426" w:rsidRPr="00A45426" w:rsidRDefault="00A45426" w:rsidP="00A45426">
            <w:pPr>
              <w:ind w:firstLine="0"/>
            </w:pPr>
            <w:r>
              <w:t>Cole</w:t>
            </w:r>
          </w:p>
        </w:tc>
        <w:tc>
          <w:tcPr>
            <w:tcW w:w="2180" w:type="dxa"/>
            <w:shd w:val="clear" w:color="auto" w:fill="auto"/>
          </w:tcPr>
          <w:p w:rsidR="00A45426" w:rsidRPr="00A45426" w:rsidRDefault="00A45426" w:rsidP="00A45426">
            <w:pPr>
              <w:ind w:firstLine="0"/>
            </w:pPr>
            <w:r>
              <w:t>Collins</w:t>
            </w:r>
          </w:p>
        </w:tc>
      </w:tr>
      <w:tr w:rsidR="00A45426" w:rsidRPr="00A45426" w:rsidTr="00A45426">
        <w:tc>
          <w:tcPr>
            <w:tcW w:w="2179" w:type="dxa"/>
            <w:shd w:val="clear" w:color="auto" w:fill="auto"/>
          </w:tcPr>
          <w:p w:rsidR="00A45426" w:rsidRPr="00A45426" w:rsidRDefault="00A45426" w:rsidP="00A45426">
            <w:pPr>
              <w:ind w:firstLine="0"/>
            </w:pPr>
            <w:r>
              <w:t>Dillard</w:t>
            </w:r>
          </w:p>
        </w:tc>
        <w:tc>
          <w:tcPr>
            <w:tcW w:w="2179" w:type="dxa"/>
            <w:shd w:val="clear" w:color="auto" w:fill="auto"/>
          </w:tcPr>
          <w:p w:rsidR="00A45426" w:rsidRPr="00A45426" w:rsidRDefault="00A45426" w:rsidP="00A45426">
            <w:pPr>
              <w:ind w:firstLine="0"/>
            </w:pPr>
            <w:r>
              <w:t>Douglas</w:t>
            </w:r>
          </w:p>
        </w:tc>
        <w:tc>
          <w:tcPr>
            <w:tcW w:w="2180" w:type="dxa"/>
            <w:shd w:val="clear" w:color="auto" w:fill="auto"/>
          </w:tcPr>
          <w:p w:rsidR="00A45426" w:rsidRPr="00A45426" w:rsidRDefault="00A45426" w:rsidP="00A45426">
            <w:pPr>
              <w:ind w:firstLine="0"/>
            </w:pPr>
            <w:r>
              <w:t>Funderburk</w:t>
            </w:r>
          </w:p>
        </w:tc>
      </w:tr>
      <w:tr w:rsidR="00A45426" w:rsidRPr="00A45426" w:rsidTr="00A45426">
        <w:tc>
          <w:tcPr>
            <w:tcW w:w="2179" w:type="dxa"/>
            <w:shd w:val="clear" w:color="auto" w:fill="auto"/>
          </w:tcPr>
          <w:p w:rsidR="00A45426" w:rsidRPr="00A45426" w:rsidRDefault="00A45426" w:rsidP="00A45426">
            <w:pPr>
              <w:ind w:firstLine="0"/>
            </w:pPr>
            <w:r>
              <w:t>George</w:t>
            </w:r>
          </w:p>
        </w:tc>
        <w:tc>
          <w:tcPr>
            <w:tcW w:w="2179" w:type="dxa"/>
            <w:shd w:val="clear" w:color="auto" w:fill="auto"/>
          </w:tcPr>
          <w:p w:rsidR="00A45426" w:rsidRPr="00A45426" w:rsidRDefault="00A45426" w:rsidP="00A45426">
            <w:pPr>
              <w:ind w:firstLine="0"/>
            </w:pPr>
            <w:r>
              <w:t>Gilliard</w:t>
            </w:r>
          </w:p>
        </w:tc>
        <w:tc>
          <w:tcPr>
            <w:tcW w:w="2180" w:type="dxa"/>
            <w:shd w:val="clear" w:color="auto" w:fill="auto"/>
          </w:tcPr>
          <w:p w:rsidR="00A45426" w:rsidRPr="00A45426" w:rsidRDefault="00A45426" w:rsidP="00A45426">
            <w:pPr>
              <w:ind w:firstLine="0"/>
            </w:pPr>
            <w:r>
              <w:t>Hamilton</w:t>
            </w:r>
          </w:p>
        </w:tc>
      </w:tr>
      <w:tr w:rsidR="00A45426" w:rsidRPr="00A45426" w:rsidTr="00A45426">
        <w:tc>
          <w:tcPr>
            <w:tcW w:w="2179" w:type="dxa"/>
            <w:shd w:val="clear" w:color="auto" w:fill="auto"/>
          </w:tcPr>
          <w:p w:rsidR="00A45426" w:rsidRPr="00A45426" w:rsidRDefault="00A45426" w:rsidP="00A45426">
            <w:pPr>
              <w:ind w:firstLine="0"/>
            </w:pPr>
            <w:r>
              <w:t>Hart</w:t>
            </w:r>
          </w:p>
        </w:tc>
        <w:tc>
          <w:tcPr>
            <w:tcW w:w="2179" w:type="dxa"/>
            <w:shd w:val="clear" w:color="auto" w:fill="auto"/>
          </w:tcPr>
          <w:p w:rsidR="00A45426" w:rsidRPr="00A45426" w:rsidRDefault="00A45426" w:rsidP="00A45426">
            <w:pPr>
              <w:ind w:firstLine="0"/>
            </w:pPr>
            <w:r>
              <w:t>Henegan</w:t>
            </w:r>
          </w:p>
        </w:tc>
        <w:tc>
          <w:tcPr>
            <w:tcW w:w="2180" w:type="dxa"/>
            <w:shd w:val="clear" w:color="auto" w:fill="auto"/>
          </w:tcPr>
          <w:p w:rsidR="00A45426" w:rsidRPr="00A45426" w:rsidRDefault="00A45426" w:rsidP="00A45426">
            <w:pPr>
              <w:ind w:firstLine="0"/>
            </w:pPr>
            <w:r>
              <w:t>Hill</w:t>
            </w:r>
          </w:p>
        </w:tc>
      </w:tr>
      <w:tr w:rsidR="00A45426" w:rsidRPr="00A45426" w:rsidTr="00A45426">
        <w:tc>
          <w:tcPr>
            <w:tcW w:w="2179" w:type="dxa"/>
            <w:shd w:val="clear" w:color="auto" w:fill="auto"/>
          </w:tcPr>
          <w:p w:rsidR="00A45426" w:rsidRPr="00A45426" w:rsidRDefault="00A45426" w:rsidP="00A45426">
            <w:pPr>
              <w:ind w:firstLine="0"/>
            </w:pPr>
            <w:r>
              <w:t>Hodges</w:t>
            </w:r>
          </w:p>
        </w:tc>
        <w:tc>
          <w:tcPr>
            <w:tcW w:w="2179" w:type="dxa"/>
            <w:shd w:val="clear" w:color="auto" w:fill="auto"/>
          </w:tcPr>
          <w:p w:rsidR="00A45426" w:rsidRPr="00A45426" w:rsidRDefault="00A45426" w:rsidP="00A45426">
            <w:pPr>
              <w:ind w:firstLine="0"/>
            </w:pPr>
            <w:r>
              <w:t>Howard</w:t>
            </w:r>
          </w:p>
        </w:tc>
        <w:tc>
          <w:tcPr>
            <w:tcW w:w="2180" w:type="dxa"/>
            <w:shd w:val="clear" w:color="auto" w:fill="auto"/>
          </w:tcPr>
          <w:p w:rsidR="00A45426" w:rsidRPr="00A45426" w:rsidRDefault="00A45426" w:rsidP="00A45426">
            <w:pPr>
              <w:ind w:firstLine="0"/>
            </w:pPr>
            <w:r>
              <w:t>Jefferson</w:t>
            </w:r>
          </w:p>
        </w:tc>
      </w:tr>
      <w:tr w:rsidR="00A45426" w:rsidRPr="00A45426" w:rsidTr="00A45426">
        <w:tc>
          <w:tcPr>
            <w:tcW w:w="2179" w:type="dxa"/>
            <w:shd w:val="clear" w:color="auto" w:fill="auto"/>
          </w:tcPr>
          <w:p w:rsidR="00A45426" w:rsidRPr="00A45426" w:rsidRDefault="00A45426" w:rsidP="00A45426">
            <w:pPr>
              <w:ind w:firstLine="0"/>
            </w:pPr>
            <w:r>
              <w:t>King</w:t>
            </w:r>
          </w:p>
        </w:tc>
        <w:tc>
          <w:tcPr>
            <w:tcW w:w="2179" w:type="dxa"/>
            <w:shd w:val="clear" w:color="auto" w:fill="auto"/>
          </w:tcPr>
          <w:p w:rsidR="00A45426" w:rsidRPr="00A45426" w:rsidRDefault="00A45426" w:rsidP="00A45426">
            <w:pPr>
              <w:ind w:firstLine="0"/>
            </w:pPr>
            <w:r>
              <w:t>Kirby</w:t>
            </w:r>
          </w:p>
        </w:tc>
        <w:tc>
          <w:tcPr>
            <w:tcW w:w="2180" w:type="dxa"/>
            <w:shd w:val="clear" w:color="auto" w:fill="auto"/>
          </w:tcPr>
          <w:p w:rsidR="00A45426" w:rsidRPr="00A45426" w:rsidRDefault="00A45426" w:rsidP="00A45426">
            <w:pPr>
              <w:ind w:firstLine="0"/>
            </w:pPr>
            <w:r>
              <w:t>Knight</w:t>
            </w:r>
          </w:p>
        </w:tc>
      </w:tr>
      <w:tr w:rsidR="00A45426" w:rsidRPr="00A45426" w:rsidTr="00A45426">
        <w:tc>
          <w:tcPr>
            <w:tcW w:w="2179" w:type="dxa"/>
            <w:shd w:val="clear" w:color="auto" w:fill="auto"/>
          </w:tcPr>
          <w:p w:rsidR="00A45426" w:rsidRPr="00A45426" w:rsidRDefault="00A45426" w:rsidP="00A45426">
            <w:pPr>
              <w:ind w:firstLine="0"/>
            </w:pPr>
            <w:r>
              <w:t>McEachern</w:t>
            </w:r>
          </w:p>
        </w:tc>
        <w:tc>
          <w:tcPr>
            <w:tcW w:w="2179" w:type="dxa"/>
            <w:shd w:val="clear" w:color="auto" w:fill="auto"/>
          </w:tcPr>
          <w:p w:rsidR="00A45426" w:rsidRPr="00A45426" w:rsidRDefault="00A45426" w:rsidP="00A45426">
            <w:pPr>
              <w:ind w:firstLine="0"/>
            </w:pPr>
            <w:r>
              <w:t>M. S. McLeod</w:t>
            </w:r>
          </w:p>
        </w:tc>
        <w:tc>
          <w:tcPr>
            <w:tcW w:w="2180" w:type="dxa"/>
            <w:shd w:val="clear" w:color="auto" w:fill="auto"/>
          </w:tcPr>
          <w:p w:rsidR="00A45426" w:rsidRPr="00A45426" w:rsidRDefault="00A45426" w:rsidP="00A45426">
            <w:pPr>
              <w:ind w:firstLine="0"/>
            </w:pPr>
            <w:r>
              <w:t>W. J. McLeod</w:t>
            </w:r>
          </w:p>
        </w:tc>
      </w:tr>
      <w:tr w:rsidR="00A45426" w:rsidRPr="00A45426" w:rsidTr="00A45426">
        <w:tc>
          <w:tcPr>
            <w:tcW w:w="2179" w:type="dxa"/>
            <w:shd w:val="clear" w:color="auto" w:fill="auto"/>
          </w:tcPr>
          <w:p w:rsidR="00A45426" w:rsidRPr="00A45426" w:rsidRDefault="00A45426" w:rsidP="00A45426">
            <w:pPr>
              <w:ind w:firstLine="0"/>
            </w:pPr>
            <w:r>
              <w:t>Mitchell</w:t>
            </w:r>
          </w:p>
        </w:tc>
        <w:tc>
          <w:tcPr>
            <w:tcW w:w="2179" w:type="dxa"/>
            <w:shd w:val="clear" w:color="auto" w:fill="auto"/>
          </w:tcPr>
          <w:p w:rsidR="00A45426" w:rsidRPr="00A45426" w:rsidRDefault="00A45426" w:rsidP="00A45426">
            <w:pPr>
              <w:ind w:firstLine="0"/>
            </w:pPr>
            <w:r>
              <w:t>Neal</w:t>
            </w:r>
          </w:p>
        </w:tc>
        <w:tc>
          <w:tcPr>
            <w:tcW w:w="2180" w:type="dxa"/>
            <w:shd w:val="clear" w:color="auto" w:fill="auto"/>
          </w:tcPr>
          <w:p w:rsidR="00A45426" w:rsidRPr="00A45426" w:rsidRDefault="00A45426" w:rsidP="00A45426">
            <w:pPr>
              <w:ind w:firstLine="0"/>
            </w:pPr>
            <w:r>
              <w:t>Norrell</w:t>
            </w:r>
          </w:p>
        </w:tc>
      </w:tr>
      <w:tr w:rsidR="00A45426" w:rsidRPr="00A45426" w:rsidTr="00A45426">
        <w:tc>
          <w:tcPr>
            <w:tcW w:w="2179" w:type="dxa"/>
            <w:shd w:val="clear" w:color="auto" w:fill="auto"/>
          </w:tcPr>
          <w:p w:rsidR="00A45426" w:rsidRPr="00A45426" w:rsidRDefault="00A45426" w:rsidP="00A45426">
            <w:pPr>
              <w:ind w:firstLine="0"/>
            </w:pPr>
            <w:r>
              <w:t>Ott</w:t>
            </w:r>
          </w:p>
        </w:tc>
        <w:tc>
          <w:tcPr>
            <w:tcW w:w="2179" w:type="dxa"/>
            <w:shd w:val="clear" w:color="auto" w:fill="auto"/>
          </w:tcPr>
          <w:p w:rsidR="00A45426" w:rsidRPr="00A45426" w:rsidRDefault="00A45426" w:rsidP="00A45426">
            <w:pPr>
              <w:ind w:firstLine="0"/>
            </w:pPr>
            <w:r>
              <w:t>Ridgeway</w:t>
            </w:r>
          </w:p>
        </w:tc>
        <w:tc>
          <w:tcPr>
            <w:tcW w:w="2180" w:type="dxa"/>
            <w:shd w:val="clear" w:color="auto" w:fill="auto"/>
          </w:tcPr>
          <w:p w:rsidR="00A45426" w:rsidRPr="00A45426" w:rsidRDefault="00A45426" w:rsidP="00A45426">
            <w:pPr>
              <w:ind w:firstLine="0"/>
            </w:pPr>
            <w:r>
              <w:t>Rutherford</w:t>
            </w:r>
          </w:p>
        </w:tc>
      </w:tr>
      <w:tr w:rsidR="00A45426" w:rsidRPr="00A45426" w:rsidTr="00A45426">
        <w:tc>
          <w:tcPr>
            <w:tcW w:w="2179" w:type="dxa"/>
            <w:shd w:val="clear" w:color="auto" w:fill="auto"/>
          </w:tcPr>
          <w:p w:rsidR="00A45426" w:rsidRPr="00A45426" w:rsidRDefault="00A45426" w:rsidP="00A45426">
            <w:pPr>
              <w:ind w:firstLine="0"/>
            </w:pPr>
            <w:r>
              <w:t>J. E. Smith</w:t>
            </w:r>
          </w:p>
        </w:tc>
        <w:tc>
          <w:tcPr>
            <w:tcW w:w="2179" w:type="dxa"/>
            <w:shd w:val="clear" w:color="auto" w:fill="auto"/>
          </w:tcPr>
          <w:p w:rsidR="00A45426" w:rsidRPr="00A45426" w:rsidRDefault="00A45426" w:rsidP="00A45426">
            <w:pPr>
              <w:ind w:firstLine="0"/>
            </w:pPr>
            <w:r>
              <w:t>Southard</w:t>
            </w:r>
          </w:p>
        </w:tc>
        <w:tc>
          <w:tcPr>
            <w:tcW w:w="2180" w:type="dxa"/>
            <w:shd w:val="clear" w:color="auto" w:fill="auto"/>
          </w:tcPr>
          <w:p w:rsidR="00A45426" w:rsidRPr="00A45426" w:rsidRDefault="00A45426" w:rsidP="00A45426">
            <w:pPr>
              <w:ind w:firstLine="0"/>
            </w:pPr>
            <w:r>
              <w:t>Stavrinakis</w:t>
            </w:r>
          </w:p>
        </w:tc>
      </w:tr>
      <w:tr w:rsidR="00A45426" w:rsidRPr="00A45426" w:rsidTr="00A45426">
        <w:tc>
          <w:tcPr>
            <w:tcW w:w="2179" w:type="dxa"/>
            <w:shd w:val="clear" w:color="auto" w:fill="auto"/>
          </w:tcPr>
          <w:p w:rsidR="00A45426" w:rsidRPr="00A45426" w:rsidRDefault="00A45426" w:rsidP="00A45426">
            <w:pPr>
              <w:keepNext/>
              <w:ind w:firstLine="0"/>
            </w:pPr>
            <w:r>
              <w:t>Tinkler</w:t>
            </w:r>
          </w:p>
        </w:tc>
        <w:tc>
          <w:tcPr>
            <w:tcW w:w="2179" w:type="dxa"/>
            <w:shd w:val="clear" w:color="auto" w:fill="auto"/>
          </w:tcPr>
          <w:p w:rsidR="00A45426" w:rsidRPr="00A45426" w:rsidRDefault="00A45426" w:rsidP="00A45426">
            <w:pPr>
              <w:keepNext/>
              <w:ind w:firstLine="0"/>
            </w:pPr>
            <w:r>
              <w:t>Weeks</w:t>
            </w:r>
          </w:p>
        </w:tc>
        <w:tc>
          <w:tcPr>
            <w:tcW w:w="2180" w:type="dxa"/>
            <w:shd w:val="clear" w:color="auto" w:fill="auto"/>
          </w:tcPr>
          <w:p w:rsidR="00A45426" w:rsidRPr="00A45426" w:rsidRDefault="00A45426" w:rsidP="00A45426">
            <w:pPr>
              <w:keepNext/>
              <w:ind w:firstLine="0"/>
            </w:pPr>
            <w:r>
              <w:t>Whipper</w:t>
            </w:r>
          </w:p>
        </w:tc>
      </w:tr>
      <w:tr w:rsidR="00A45426" w:rsidRPr="00A45426" w:rsidTr="00A45426">
        <w:tc>
          <w:tcPr>
            <w:tcW w:w="2179" w:type="dxa"/>
            <w:shd w:val="clear" w:color="auto" w:fill="auto"/>
          </w:tcPr>
          <w:p w:rsidR="00A45426" w:rsidRPr="00A45426" w:rsidRDefault="00A45426" w:rsidP="00A45426">
            <w:pPr>
              <w:keepNext/>
              <w:ind w:firstLine="0"/>
            </w:pPr>
            <w:r>
              <w:t>Williams</w:t>
            </w:r>
          </w:p>
        </w:tc>
        <w:tc>
          <w:tcPr>
            <w:tcW w:w="2179" w:type="dxa"/>
            <w:shd w:val="clear" w:color="auto" w:fill="auto"/>
          </w:tcPr>
          <w:p w:rsidR="00A45426" w:rsidRPr="00A45426" w:rsidRDefault="00A45426" w:rsidP="00A45426">
            <w:pPr>
              <w:keepNext/>
              <w:ind w:firstLine="0"/>
            </w:pPr>
          </w:p>
        </w:tc>
        <w:tc>
          <w:tcPr>
            <w:tcW w:w="2180" w:type="dxa"/>
            <w:shd w:val="clear" w:color="auto" w:fill="auto"/>
          </w:tcPr>
          <w:p w:rsidR="00A45426" w:rsidRPr="00A45426" w:rsidRDefault="00A45426" w:rsidP="00A45426">
            <w:pPr>
              <w:keepNext/>
              <w:ind w:firstLine="0"/>
            </w:pPr>
          </w:p>
        </w:tc>
      </w:tr>
    </w:tbl>
    <w:p w:rsidR="00A45426" w:rsidRDefault="00A45426" w:rsidP="00A45426"/>
    <w:p w:rsidR="00A45426" w:rsidRDefault="00A45426" w:rsidP="00A45426">
      <w:pPr>
        <w:jc w:val="center"/>
        <w:rPr>
          <w:b/>
        </w:rPr>
      </w:pPr>
      <w:r w:rsidRPr="00A45426">
        <w:rPr>
          <w:b/>
        </w:rPr>
        <w:t>Total--43</w:t>
      </w:r>
    </w:p>
    <w:p w:rsidR="00A45426" w:rsidRDefault="00A45426" w:rsidP="00A45426">
      <w:pPr>
        <w:jc w:val="center"/>
        <w:rPr>
          <w:b/>
        </w:rPr>
      </w:pPr>
    </w:p>
    <w:p w:rsidR="00A45426" w:rsidRDefault="00A45426" w:rsidP="00A45426">
      <w:r>
        <w:t>So, the motion to reconsider was tabled.</w:t>
      </w:r>
    </w:p>
    <w:p w:rsidR="00E44AD5" w:rsidRDefault="00E44AD5" w:rsidP="00A45426"/>
    <w:p w:rsidR="00A45426" w:rsidRDefault="00A45426" w:rsidP="00A45426">
      <w:r>
        <w:t>Rep. LIMEHOUSE continued speaking.</w:t>
      </w:r>
    </w:p>
    <w:p w:rsidR="00A45426" w:rsidRDefault="00A45426" w:rsidP="00A45426"/>
    <w:p w:rsidR="00A45426" w:rsidRDefault="00A45426" w:rsidP="00A45426">
      <w:pPr>
        <w:keepNext/>
        <w:jc w:val="center"/>
        <w:rPr>
          <w:b/>
        </w:rPr>
      </w:pPr>
      <w:r w:rsidRPr="00A45426">
        <w:rPr>
          <w:b/>
        </w:rPr>
        <w:t>SPEAKER IN CHAIR</w:t>
      </w:r>
    </w:p>
    <w:p w:rsidR="00A45426" w:rsidRDefault="00A45426" w:rsidP="00A45426"/>
    <w:p w:rsidR="00A45426" w:rsidRDefault="00A45426" w:rsidP="00A45426">
      <w:r>
        <w:t>Rep. HILL spoke against the Bill.</w:t>
      </w:r>
    </w:p>
    <w:p w:rsidR="00A45426" w:rsidRDefault="00A45426" w:rsidP="00A45426">
      <w:r>
        <w:t>Rep. COBB-HUNTER spoke against the Bill.</w:t>
      </w:r>
    </w:p>
    <w:p w:rsidR="00A45426" w:rsidRDefault="00A45426" w:rsidP="00A45426"/>
    <w:p w:rsidR="00A45426" w:rsidRDefault="00A45426" w:rsidP="00A45426">
      <w:pPr>
        <w:keepNext/>
        <w:jc w:val="center"/>
        <w:rPr>
          <w:b/>
        </w:rPr>
      </w:pPr>
      <w:r w:rsidRPr="00A45426">
        <w:rPr>
          <w:b/>
        </w:rPr>
        <w:t>POINT OF ORDER</w:t>
      </w:r>
    </w:p>
    <w:p w:rsidR="00A45426" w:rsidRDefault="00A45426" w:rsidP="00A45426">
      <w:r>
        <w:t>Rep. HART raised the Point of Order that under Rule 5.2</w:t>
      </w:r>
      <w:r w:rsidR="00E44AD5">
        <w:t>,</w:t>
      </w:r>
      <w:r>
        <w:t xml:space="preserve"> the title to Bill H. 3521 was out of order in that it did not reflect the Section, Chapter, or Title of the General Statutes that the </w:t>
      </w:r>
      <w:r w:rsidR="00D276F0">
        <w:t>B</w:t>
      </w:r>
      <w:r>
        <w:t xml:space="preserve">ill was seeking to amend or repeal. </w:t>
      </w:r>
    </w:p>
    <w:p w:rsidR="00A45426" w:rsidRDefault="00E44AD5" w:rsidP="00A45426">
      <w:r>
        <w:t xml:space="preserve">The </w:t>
      </w:r>
      <w:r w:rsidR="00A45426">
        <w:t xml:space="preserve">SPEAKER </w:t>
      </w:r>
      <w:r>
        <w:t>ove</w:t>
      </w:r>
      <w:r w:rsidR="00A45426">
        <w:t>rruled the Point of Order and stated Bill H. 3521 did not amend or repeal a statute but, instead, proposed to add a new Code Section</w:t>
      </w:r>
      <w:r>
        <w:t xml:space="preserve">, </w:t>
      </w:r>
      <w:r w:rsidR="00A45426">
        <w:t>14-1-250</w:t>
      </w:r>
      <w:r>
        <w:t>,</w:t>
      </w:r>
      <w:r w:rsidR="00A45426">
        <w:t xml:space="preserve"> to the current law.  Therefore, he overruled the point of order.  </w:t>
      </w:r>
    </w:p>
    <w:p w:rsidR="00A45426" w:rsidRDefault="00A45426" w:rsidP="00A45426"/>
    <w:p w:rsidR="00A45426" w:rsidRDefault="00A45426" w:rsidP="00A45426">
      <w:r>
        <w:t>Rep. WEEKS moved that the House do now adjourn.</w:t>
      </w:r>
    </w:p>
    <w:p w:rsidR="00A45426" w:rsidRDefault="00A45426" w:rsidP="00A45426"/>
    <w:p w:rsidR="00A45426" w:rsidRDefault="00A45426" w:rsidP="00A45426">
      <w:r>
        <w:t>Rep. LOFTIS demanded the yeas and nays which were taken, resulting as follows:</w:t>
      </w:r>
    </w:p>
    <w:p w:rsidR="00A45426" w:rsidRDefault="00A45426" w:rsidP="00A45426">
      <w:pPr>
        <w:jc w:val="center"/>
      </w:pPr>
      <w:bookmarkStart w:id="85" w:name="vote_start189"/>
      <w:bookmarkEnd w:id="85"/>
      <w:r>
        <w:t>Yeas 41; Nays 54</w:t>
      </w:r>
    </w:p>
    <w:p w:rsidR="00A45426" w:rsidRDefault="00A45426" w:rsidP="00A45426">
      <w:pPr>
        <w:jc w:val="center"/>
      </w:pPr>
    </w:p>
    <w:p w:rsidR="00A45426" w:rsidRDefault="00A45426" w:rsidP="00A4542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45426" w:rsidRPr="00A45426" w:rsidTr="00A45426">
        <w:tc>
          <w:tcPr>
            <w:tcW w:w="2179" w:type="dxa"/>
            <w:shd w:val="clear" w:color="auto" w:fill="auto"/>
          </w:tcPr>
          <w:p w:rsidR="00A45426" w:rsidRPr="00A45426" w:rsidRDefault="00A45426" w:rsidP="00A45426">
            <w:pPr>
              <w:keepNext/>
              <w:ind w:firstLine="0"/>
            </w:pPr>
            <w:r>
              <w:t>Alexander</w:t>
            </w:r>
          </w:p>
        </w:tc>
        <w:tc>
          <w:tcPr>
            <w:tcW w:w="2179" w:type="dxa"/>
            <w:shd w:val="clear" w:color="auto" w:fill="auto"/>
          </w:tcPr>
          <w:p w:rsidR="00A45426" w:rsidRPr="00A45426" w:rsidRDefault="00A45426" w:rsidP="00A45426">
            <w:pPr>
              <w:keepNext/>
              <w:ind w:firstLine="0"/>
            </w:pPr>
            <w:r>
              <w:t>Anderson</w:t>
            </w:r>
          </w:p>
        </w:tc>
        <w:tc>
          <w:tcPr>
            <w:tcW w:w="2180" w:type="dxa"/>
            <w:shd w:val="clear" w:color="auto" w:fill="auto"/>
          </w:tcPr>
          <w:p w:rsidR="00A45426" w:rsidRPr="00A45426" w:rsidRDefault="00A45426" w:rsidP="00A45426">
            <w:pPr>
              <w:keepNext/>
              <w:ind w:firstLine="0"/>
            </w:pPr>
            <w:r>
              <w:t>Bamberg</w:t>
            </w:r>
          </w:p>
        </w:tc>
      </w:tr>
      <w:tr w:rsidR="00A45426" w:rsidRPr="00A45426" w:rsidTr="00A45426">
        <w:tc>
          <w:tcPr>
            <w:tcW w:w="2179" w:type="dxa"/>
            <w:shd w:val="clear" w:color="auto" w:fill="auto"/>
          </w:tcPr>
          <w:p w:rsidR="00A45426" w:rsidRPr="00A45426" w:rsidRDefault="00A45426" w:rsidP="00A45426">
            <w:pPr>
              <w:ind w:firstLine="0"/>
            </w:pPr>
            <w:r>
              <w:t>Bernstein</w:t>
            </w:r>
          </w:p>
        </w:tc>
        <w:tc>
          <w:tcPr>
            <w:tcW w:w="2179" w:type="dxa"/>
            <w:shd w:val="clear" w:color="auto" w:fill="auto"/>
          </w:tcPr>
          <w:p w:rsidR="00A45426" w:rsidRPr="00A45426" w:rsidRDefault="00A45426" w:rsidP="00A45426">
            <w:pPr>
              <w:ind w:firstLine="0"/>
            </w:pPr>
            <w:r>
              <w:t>Bowers</w:t>
            </w:r>
          </w:p>
        </w:tc>
        <w:tc>
          <w:tcPr>
            <w:tcW w:w="2180" w:type="dxa"/>
            <w:shd w:val="clear" w:color="auto" w:fill="auto"/>
          </w:tcPr>
          <w:p w:rsidR="00A45426" w:rsidRPr="00A45426" w:rsidRDefault="00A45426" w:rsidP="00A45426">
            <w:pPr>
              <w:ind w:firstLine="0"/>
            </w:pPr>
            <w:r>
              <w:t>Bradley</w:t>
            </w:r>
          </w:p>
        </w:tc>
      </w:tr>
      <w:tr w:rsidR="00A45426" w:rsidRPr="00A45426" w:rsidTr="00A45426">
        <w:tc>
          <w:tcPr>
            <w:tcW w:w="2179" w:type="dxa"/>
            <w:shd w:val="clear" w:color="auto" w:fill="auto"/>
          </w:tcPr>
          <w:p w:rsidR="00A45426" w:rsidRPr="00A45426" w:rsidRDefault="00A45426" w:rsidP="00A45426">
            <w:pPr>
              <w:ind w:firstLine="0"/>
            </w:pPr>
            <w:r>
              <w:t>R. L. Brown</w:t>
            </w:r>
          </w:p>
        </w:tc>
        <w:tc>
          <w:tcPr>
            <w:tcW w:w="2179" w:type="dxa"/>
            <w:shd w:val="clear" w:color="auto" w:fill="auto"/>
          </w:tcPr>
          <w:p w:rsidR="00A45426" w:rsidRPr="00A45426" w:rsidRDefault="00A45426" w:rsidP="00A45426">
            <w:pPr>
              <w:ind w:firstLine="0"/>
            </w:pPr>
            <w:r>
              <w:t>Clary</w:t>
            </w:r>
          </w:p>
        </w:tc>
        <w:tc>
          <w:tcPr>
            <w:tcW w:w="2180" w:type="dxa"/>
            <w:shd w:val="clear" w:color="auto" w:fill="auto"/>
          </w:tcPr>
          <w:p w:rsidR="00A45426" w:rsidRPr="00A45426" w:rsidRDefault="00A45426" w:rsidP="00A45426">
            <w:pPr>
              <w:ind w:firstLine="0"/>
            </w:pPr>
            <w:r>
              <w:t>Cobb-Hunter</w:t>
            </w:r>
          </w:p>
        </w:tc>
      </w:tr>
      <w:tr w:rsidR="00A45426" w:rsidRPr="00A45426" w:rsidTr="00A45426">
        <w:tc>
          <w:tcPr>
            <w:tcW w:w="2179" w:type="dxa"/>
            <w:shd w:val="clear" w:color="auto" w:fill="auto"/>
          </w:tcPr>
          <w:p w:rsidR="00A45426" w:rsidRPr="00A45426" w:rsidRDefault="00A45426" w:rsidP="00A45426">
            <w:pPr>
              <w:ind w:firstLine="0"/>
            </w:pPr>
            <w:r>
              <w:t>Collins</w:t>
            </w:r>
          </w:p>
        </w:tc>
        <w:tc>
          <w:tcPr>
            <w:tcW w:w="2179" w:type="dxa"/>
            <w:shd w:val="clear" w:color="auto" w:fill="auto"/>
          </w:tcPr>
          <w:p w:rsidR="00A45426" w:rsidRPr="00A45426" w:rsidRDefault="00A45426" w:rsidP="00A45426">
            <w:pPr>
              <w:ind w:firstLine="0"/>
            </w:pPr>
            <w:r>
              <w:t>Dillard</w:t>
            </w:r>
          </w:p>
        </w:tc>
        <w:tc>
          <w:tcPr>
            <w:tcW w:w="2180" w:type="dxa"/>
            <w:shd w:val="clear" w:color="auto" w:fill="auto"/>
          </w:tcPr>
          <w:p w:rsidR="00A45426" w:rsidRPr="00A45426" w:rsidRDefault="00A45426" w:rsidP="00A45426">
            <w:pPr>
              <w:ind w:firstLine="0"/>
            </w:pPr>
            <w:r>
              <w:t>Douglas</w:t>
            </w:r>
          </w:p>
        </w:tc>
      </w:tr>
      <w:tr w:rsidR="00A45426" w:rsidRPr="00A45426" w:rsidTr="00A45426">
        <w:tc>
          <w:tcPr>
            <w:tcW w:w="2179" w:type="dxa"/>
            <w:shd w:val="clear" w:color="auto" w:fill="auto"/>
          </w:tcPr>
          <w:p w:rsidR="00A45426" w:rsidRPr="00A45426" w:rsidRDefault="00A45426" w:rsidP="00A45426">
            <w:pPr>
              <w:ind w:firstLine="0"/>
            </w:pPr>
            <w:r>
              <w:t>Funderburk</w:t>
            </w:r>
          </w:p>
        </w:tc>
        <w:tc>
          <w:tcPr>
            <w:tcW w:w="2179" w:type="dxa"/>
            <w:shd w:val="clear" w:color="auto" w:fill="auto"/>
          </w:tcPr>
          <w:p w:rsidR="00A45426" w:rsidRPr="00A45426" w:rsidRDefault="00A45426" w:rsidP="00A45426">
            <w:pPr>
              <w:ind w:firstLine="0"/>
            </w:pPr>
            <w:r>
              <w:t>George</w:t>
            </w:r>
          </w:p>
        </w:tc>
        <w:tc>
          <w:tcPr>
            <w:tcW w:w="2180" w:type="dxa"/>
            <w:shd w:val="clear" w:color="auto" w:fill="auto"/>
          </w:tcPr>
          <w:p w:rsidR="00A45426" w:rsidRPr="00A45426" w:rsidRDefault="00A45426" w:rsidP="00A45426">
            <w:pPr>
              <w:ind w:firstLine="0"/>
            </w:pPr>
            <w:r>
              <w:t>Gilliard</w:t>
            </w:r>
          </w:p>
        </w:tc>
      </w:tr>
      <w:tr w:rsidR="00A45426" w:rsidRPr="00A45426" w:rsidTr="00A45426">
        <w:tc>
          <w:tcPr>
            <w:tcW w:w="2179" w:type="dxa"/>
            <w:shd w:val="clear" w:color="auto" w:fill="auto"/>
          </w:tcPr>
          <w:p w:rsidR="00A45426" w:rsidRPr="00A45426" w:rsidRDefault="00A45426" w:rsidP="00A45426">
            <w:pPr>
              <w:ind w:firstLine="0"/>
            </w:pPr>
            <w:r>
              <w:t>Hart</w:t>
            </w:r>
          </w:p>
        </w:tc>
        <w:tc>
          <w:tcPr>
            <w:tcW w:w="2179" w:type="dxa"/>
            <w:shd w:val="clear" w:color="auto" w:fill="auto"/>
          </w:tcPr>
          <w:p w:rsidR="00A45426" w:rsidRPr="00A45426" w:rsidRDefault="00A45426" w:rsidP="00A45426">
            <w:pPr>
              <w:ind w:firstLine="0"/>
            </w:pPr>
            <w:r>
              <w:t>Henegan</w:t>
            </w:r>
          </w:p>
        </w:tc>
        <w:tc>
          <w:tcPr>
            <w:tcW w:w="2180" w:type="dxa"/>
            <w:shd w:val="clear" w:color="auto" w:fill="auto"/>
          </w:tcPr>
          <w:p w:rsidR="00A45426" w:rsidRPr="00A45426" w:rsidRDefault="00A45426" w:rsidP="00A45426">
            <w:pPr>
              <w:ind w:firstLine="0"/>
            </w:pPr>
            <w:r>
              <w:t>Hill</w:t>
            </w:r>
          </w:p>
        </w:tc>
      </w:tr>
      <w:tr w:rsidR="00A45426" w:rsidRPr="00A45426" w:rsidTr="00A45426">
        <w:tc>
          <w:tcPr>
            <w:tcW w:w="2179" w:type="dxa"/>
            <w:shd w:val="clear" w:color="auto" w:fill="auto"/>
          </w:tcPr>
          <w:p w:rsidR="00A45426" w:rsidRPr="00A45426" w:rsidRDefault="00A45426" w:rsidP="00A45426">
            <w:pPr>
              <w:ind w:firstLine="0"/>
            </w:pPr>
            <w:r>
              <w:t>Hodges</w:t>
            </w:r>
          </w:p>
        </w:tc>
        <w:tc>
          <w:tcPr>
            <w:tcW w:w="2179" w:type="dxa"/>
            <w:shd w:val="clear" w:color="auto" w:fill="auto"/>
          </w:tcPr>
          <w:p w:rsidR="00A45426" w:rsidRPr="00A45426" w:rsidRDefault="00A45426" w:rsidP="00A45426">
            <w:pPr>
              <w:ind w:firstLine="0"/>
            </w:pPr>
            <w:r>
              <w:t>Howard</w:t>
            </w:r>
          </w:p>
        </w:tc>
        <w:tc>
          <w:tcPr>
            <w:tcW w:w="2180" w:type="dxa"/>
            <w:shd w:val="clear" w:color="auto" w:fill="auto"/>
          </w:tcPr>
          <w:p w:rsidR="00A45426" w:rsidRPr="00A45426" w:rsidRDefault="00A45426" w:rsidP="00A45426">
            <w:pPr>
              <w:ind w:firstLine="0"/>
            </w:pPr>
            <w:r>
              <w:t>Jefferson</w:t>
            </w:r>
          </w:p>
        </w:tc>
      </w:tr>
      <w:tr w:rsidR="00A45426" w:rsidRPr="00A45426" w:rsidTr="00A45426">
        <w:tc>
          <w:tcPr>
            <w:tcW w:w="2179" w:type="dxa"/>
            <w:shd w:val="clear" w:color="auto" w:fill="auto"/>
          </w:tcPr>
          <w:p w:rsidR="00A45426" w:rsidRPr="00A45426" w:rsidRDefault="00A45426" w:rsidP="00A45426">
            <w:pPr>
              <w:ind w:firstLine="0"/>
            </w:pPr>
            <w:r>
              <w:t>King</w:t>
            </w:r>
          </w:p>
        </w:tc>
        <w:tc>
          <w:tcPr>
            <w:tcW w:w="2179" w:type="dxa"/>
            <w:shd w:val="clear" w:color="auto" w:fill="auto"/>
          </w:tcPr>
          <w:p w:rsidR="00A45426" w:rsidRPr="00A45426" w:rsidRDefault="00A45426" w:rsidP="00A45426">
            <w:pPr>
              <w:ind w:firstLine="0"/>
            </w:pPr>
            <w:r>
              <w:t>Kirby</w:t>
            </w:r>
          </w:p>
        </w:tc>
        <w:tc>
          <w:tcPr>
            <w:tcW w:w="2180" w:type="dxa"/>
            <w:shd w:val="clear" w:color="auto" w:fill="auto"/>
          </w:tcPr>
          <w:p w:rsidR="00A45426" w:rsidRPr="00A45426" w:rsidRDefault="00A45426" w:rsidP="00A45426">
            <w:pPr>
              <w:ind w:firstLine="0"/>
            </w:pPr>
            <w:r>
              <w:t>Knight</w:t>
            </w:r>
          </w:p>
        </w:tc>
      </w:tr>
      <w:tr w:rsidR="00A45426" w:rsidRPr="00A45426" w:rsidTr="00A45426">
        <w:tc>
          <w:tcPr>
            <w:tcW w:w="2179" w:type="dxa"/>
            <w:shd w:val="clear" w:color="auto" w:fill="auto"/>
          </w:tcPr>
          <w:p w:rsidR="00A45426" w:rsidRPr="00A45426" w:rsidRDefault="00A45426" w:rsidP="00A45426">
            <w:pPr>
              <w:ind w:firstLine="0"/>
            </w:pPr>
            <w:r>
              <w:t>McEachern</w:t>
            </w:r>
          </w:p>
        </w:tc>
        <w:tc>
          <w:tcPr>
            <w:tcW w:w="2179" w:type="dxa"/>
            <w:shd w:val="clear" w:color="auto" w:fill="auto"/>
          </w:tcPr>
          <w:p w:rsidR="00A45426" w:rsidRPr="00A45426" w:rsidRDefault="00A45426" w:rsidP="00A45426">
            <w:pPr>
              <w:ind w:firstLine="0"/>
            </w:pPr>
            <w:r>
              <w:t>McKnight</w:t>
            </w:r>
          </w:p>
        </w:tc>
        <w:tc>
          <w:tcPr>
            <w:tcW w:w="2180" w:type="dxa"/>
            <w:shd w:val="clear" w:color="auto" w:fill="auto"/>
          </w:tcPr>
          <w:p w:rsidR="00A45426" w:rsidRPr="00A45426" w:rsidRDefault="00A45426" w:rsidP="00A45426">
            <w:pPr>
              <w:ind w:firstLine="0"/>
            </w:pPr>
            <w:r>
              <w:t>W. J. McLeod</w:t>
            </w:r>
          </w:p>
        </w:tc>
      </w:tr>
      <w:tr w:rsidR="00A45426" w:rsidRPr="00A45426" w:rsidTr="00A45426">
        <w:tc>
          <w:tcPr>
            <w:tcW w:w="2179" w:type="dxa"/>
            <w:shd w:val="clear" w:color="auto" w:fill="auto"/>
          </w:tcPr>
          <w:p w:rsidR="00A45426" w:rsidRPr="00A45426" w:rsidRDefault="00A45426" w:rsidP="00A45426">
            <w:pPr>
              <w:ind w:firstLine="0"/>
            </w:pPr>
            <w:r>
              <w:t>Mitchell</w:t>
            </w:r>
          </w:p>
        </w:tc>
        <w:tc>
          <w:tcPr>
            <w:tcW w:w="2179" w:type="dxa"/>
            <w:shd w:val="clear" w:color="auto" w:fill="auto"/>
          </w:tcPr>
          <w:p w:rsidR="00A45426" w:rsidRPr="00A45426" w:rsidRDefault="00A45426" w:rsidP="00A45426">
            <w:pPr>
              <w:ind w:firstLine="0"/>
            </w:pPr>
            <w:r>
              <w:t>Norman</w:t>
            </w:r>
          </w:p>
        </w:tc>
        <w:tc>
          <w:tcPr>
            <w:tcW w:w="2180" w:type="dxa"/>
            <w:shd w:val="clear" w:color="auto" w:fill="auto"/>
          </w:tcPr>
          <w:p w:rsidR="00A45426" w:rsidRPr="00A45426" w:rsidRDefault="00A45426" w:rsidP="00A45426">
            <w:pPr>
              <w:ind w:firstLine="0"/>
            </w:pPr>
            <w:r>
              <w:t>Norrell</w:t>
            </w:r>
          </w:p>
        </w:tc>
      </w:tr>
      <w:tr w:rsidR="00A45426" w:rsidRPr="00A45426" w:rsidTr="00A45426">
        <w:tc>
          <w:tcPr>
            <w:tcW w:w="2179" w:type="dxa"/>
            <w:shd w:val="clear" w:color="auto" w:fill="auto"/>
          </w:tcPr>
          <w:p w:rsidR="00A45426" w:rsidRPr="00A45426" w:rsidRDefault="00A45426" w:rsidP="00A45426">
            <w:pPr>
              <w:ind w:firstLine="0"/>
            </w:pPr>
            <w:r>
              <w:t>Ott</w:t>
            </w:r>
          </w:p>
        </w:tc>
        <w:tc>
          <w:tcPr>
            <w:tcW w:w="2179" w:type="dxa"/>
            <w:shd w:val="clear" w:color="auto" w:fill="auto"/>
          </w:tcPr>
          <w:p w:rsidR="00A45426" w:rsidRPr="00A45426" w:rsidRDefault="00A45426" w:rsidP="00A45426">
            <w:pPr>
              <w:ind w:firstLine="0"/>
            </w:pPr>
            <w:r>
              <w:t>Pitts</w:t>
            </w:r>
          </w:p>
        </w:tc>
        <w:tc>
          <w:tcPr>
            <w:tcW w:w="2180" w:type="dxa"/>
            <w:shd w:val="clear" w:color="auto" w:fill="auto"/>
          </w:tcPr>
          <w:p w:rsidR="00A45426" w:rsidRPr="00A45426" w:rsidRDefault="00A45426" w:rsidP="00A45426">
            <w:pPr>
              <w:ind w:firstLine="0"/>
            </w:pPr>
            <w:r>
              <w:t>Ridgeway</w:t>
            </w:r>
          </w:p>
        </w:tc>
      </w:tr>
      <w:tr w:rsidR="00A45426" w:rsidRPr="00A45426" w:rsidTr="00A45426">
        <w:tc>
          <w:tcPr>
            <w:tcW w:w="2179" w:type="dxa"/>
            <w:shd w:val="clear" w:color="auto" w:fill="auto"/>
          </w:tcPr>
          <w:p w:rsidR="00A45426" w:rsidRPr="00A45426" w:rsidRDefault="00A45426" w:rsidP="00A45426">
            <w:pPr>
              <w:ind w:firstLine="0"/>
            </w:pPr>
            <w:r>
              <w:t>Robinson-Simpson</w:t>
            </w:r>
          </w:p>
        </w:tc>
        <w:tc>
          <w:tcPr>
            <w:tcW w:w="2179" w:type="dxa"/>
            <w:shd w:val="clear" w:color="auto" w:fill="auto"/>
          </w:tcPr>
          <w:p w:rsidR="00A45426" w:rsidRPr="00A45426" w:rsidRDefault="00A45426" w:rsidP="00A45426">
            <w:pPr>
              <w:ind w:firstLine="0"/>
            </w:pPr>
            <w:r>
              <w:t>Rutherford</w:t>
            </w:r>
          </w:p>
        </w:tc>
        <w:tc>
          <w:tcPr>
            <w:tcW w:w="2180" w:type="dxa"/>
            <w:shd w:val="clear" w:color="auto" w:fill="auto"/>
          </w:tcPr>
          <w:p w:rsidR="00A45426" w:rsidRPr="00A45426" w:rsidRDefault="00A45426" w:rsidP="00A45426">
            <w:pPr>
              <w:ind w:firstLine="0"/>
            </w:pPr>
            <w:r>
              <w:t>J. E. Smith</w:t>
            </w:r>
          </w:p>
        </w:tc>
      </w:tr>
      <w:tr w:rsidR="00A45426" w:rsidRPr="00A45426" w:rsidTr="00A45426">
        <w:tc>
          <w:tcPr>
            <w:tcW w:w="2179" w:type="dxa"/>
            <w:shd w:val="clear" w:color="auto" w:fill="auto"/>
          </w:tcPr>
          <w:p w:rsidR="00A45426" w:rsidRPr="00A45426" w:rsidRDefault="00A45426" w:rsidP="00A45426">
            <w:pPr>
              <w:keepNext/>
              <w:ind w:firstLine="0"/>
            </w:pPr>
            <w:r>
              <w:t>Spires</w:t>
            </w:r>
          </w:p>
        </w:tc>
        <w:tc>
          <w:tcPr>
            <w:tcW w:w="2179" w:type="dxa"/>
            <w:shd w:val="clear" w:color="auto" w:fill="auto"/>
          </w:tcPr>
          <w:p w:rsidR="00A45426" w:rsidRPr="00A45426" w:rsidRDefault="00A45426" w:rsidP="00A45426">
            <w:pPr>
              <w:keepNext/>
              <w:ind w:firstLine="0"/>
            </w:pPr>
            <w:r>
              <w:t>Stavrinakis</w:t>
            </w:r>
          </w:p>
        </w:tc>
        <w:tc>
          <w:tcPr>
            <w:tcW w:w="2180" w:type="dxa"/>
            <w:shd w:val="clear" w:color="auto" w:fill="auto"/>
          </w:tcPr>
          <w:p w:rsidR="00A45426" w:rsidRPr="00A45426" w:rsidRDefault="00A45426" w:rsidP="00A45426">
            <w:pPr>
              <w:keepNext/>
              <w:ind w:firstLine="0"/>
            </w:pPr>
            <w:r>
              <w:t>Weeks</w:t>
            </w:r>
          </w:p>
        </w:tc>
      </w:tr>
      <w:tr w:rsidR="00A45426" w:rsidRPr="00A45426" w:rsidTr="00A45426">
        <w:tc>
          <w:tcPr>
            <w:tcW w:w="2179" w:type="dxa"/>
            <w:shd w:val="clear" w:color="auto" w:fill="auto"/>
          </w:tcPr>
          <w:p w:rsidR="00A45426" w:rsidRPr="00A45426" w:rsidRDefault="00A45426" w:rsidP="00A45426">
            <w:pPr>
              <w:keepNext/>
              <w:ind w:firstLine="0"/>
            </w:pPr>
            <w:r>
              <w:t>Whipper</w:t>
            </w:r>
          </w:p>
        </w:tc>
        <w:tc>
          <w:tcPr>
            <w:tcW w:w="2179" w:type="dxa"/>
            <w:shd w:val="clear" w:color="auto" w:fill="auto"/>
          </w:tcPr>
          <w:p w:rsidR="00A45426" w:rsidRPr="00A45426" w:rsidRDefault="00A45426" w:rsidP="00A45426">
            <w:pPr>
              <w:keepNext/>
              <w:ind w:firstLine="0"/>
            </w:pPr>
            <w:r>
              <w:t>Williams</w:t>
            </w:r>
          </w:p>
        </w:tc>
        <w:tc>
          <w:tcPr>
            <w:tcW w:w="2180" w:type="dxa"/>
            <w:shd w:val="clear" w:color="auto" w:fill="auto"/>
          </w:tcPr>
          <w:p w:rsidR="00A45426" w:rsidRPr="00A45426" w:rsidRDefault="00A45426" w:rsidP="00A45426">
            <w:pPr>
              <w:keepNext/>
              <w:ind w:firstLine="0"/>
            </w:pPr>
          </w:p>
        </w:tc>
      </w:tr>
    </w:tbl>
    <w:p w:rsidR="00A45426" w:rsidRDefault="00A45426" w:rsidP="00A45426"/>
    <w:p w:rsidR="00A45426" w:rsidRDefault="00A45426" w:rsidP="00A45426">
      <w:pPr>
        <w:jc w:val="center"/>
        <w:rPr>
          <w:b/>
        </w:rPr>
      </w:pPr>
      <w:r w:rsidRPr="00A45426">
        <w:rPr>
          <w:b/>
        </w:rPr>
        <w:t>Total--41</w:t>
      </w:r>
    </w:p>
    <w:p w:rsidR="00A45426" w:rsidRDefault="00A45426" w:rsidP="00A45426">
      <w:pPr>
        <w:jc w:val="center"/>
        <w:rPr>
          <w:b/>
        </w:rPr>
      </w:pPr>
    </w:p>
    <w:p w:rsidR="00A45426" w:rsidRDefault="00A45426" w:rsidP="00A45426">
      <w:pPr>
        <w:ind w:firstLine="0"/>
      </w:pPr>
      <w:r w:rsidRPr="00A4542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45426" w:rsidRPr="00A45426" w:rsidTr="00A45426">
        <w:tc>
          <w:tcPr>
            <w:tcW w:w="2179" w:type="dxa"/>
            <w:shd w:val="clear" w:color="auto" w:fill="auto"/>
          </w:tcPr>
          <w:p w:rsidR="00A45426" w:rsidRPr="00A45426" w:rsidRDefault="00A45426" w:rsidP="00A45426">
            <w:pPr>
              <w:keepNext/>
              <w:ind w:firstLine="0"/>
            </w:pPr>
            <w:r>
              <w:t>Allison</w:t>
            </w:r>
          </w:p>
        </w:tc>
        <w:tc>
          <w:tcPr>
            <w:tcW w:w="2179" w:type="dxa"/>
            <w:shd w:val="clear" w:color="auto" w:fill="auto"/>
          </w:tcPr>
          <w:p w:rsidR="00A45426" w:rsidRPr="00A45426" w:rsidRDefault="00A45426" w:rsidP="00A45426">
            <w:pPr>
              <w:keepNext/>
              <w:ind w:firstLine="0"/>
            </w:pPr>
            <w:r>
              <w:t>Atwater</w:t>
            </w:r>
          </w:p>
        </w:tc>
        <w:tc>
          <w:tcPr>
            <w:tcW w:w="2180" w:type="dxa"/>
            <w:shd w:val="clear" w:color="auto" w:fill="auto"/>
          </w:tcPr>
          <w:p w:rsidR="00A45426" w:rsidRPr="00A45426" w:rsidRDefault="00A45426" w:rsidP="00A45426">
            <w:pPr>
              <w:keepNext/>
              <w:ind w:firstLine="0"/>
            </w:pPr>
            <w:r>
              <w:t>Bannister</w:t>
            </w:r>
          </w:p>
        </w:tc>
      </w:tr>
      <w:tr w:rsidR="00A45426" w:rsidRPr="00A45426" w:rsidTr="00A45426">
        <w:tc>
          <w:tcPr>
            <w:tcW w:w="2179" w:type="dxa"/>
            <w:shd w:val="clear" w:color="auto" w:fill="auto"/>
          </w:tcPr>
          <w:p w:rsidR="00A45426" w:rsidRPr="00A45426" w:rsidRDefault="00A45426" w:rsidP="00A45426">
            <w:pPr>
              <w:ind w:firstLine="0"/>
            </w:pPr>
            <w:r>
              <w:t>Bedingfield</w:t>
            </w:r>
          </w:p>
        </w:tc>
        <w:tc>
          <w:tcPr>
            <w:tcW w:w="2179" w:type="dxa"/>
            <w:shd w:val="clear" w:color="auto" w:fill="auto"/>
          </w:tcPr>
          <w:p w:rsidR="00A45426" w:rsidRPr="00A45426" w:rsidRDefault="00A45426" w:rsidP="00A45426">
            <w:pPr>
              <w:ind w:firstLine="0"/>
            </w:pPr>
            <w:r>
              <w:t>Bingham</w:t>
            </w:r>
          </w:p>
        </w:tc>
        <w:tc>
          <w:tcPr>
            <w:tcW w:w="2180" w:type="dxa"/>
            <w:shd w:val="clear" w:color="auto" w:fill="auto"/>
          </w:tcPr>
          <w:p w:rsidR="00A45426" w:rsidRPr="00A45426" w:rsidRDefault="00A45426" w:rsidP="00A45426">
            <w:pPr>
              <w:ind w:firstLine="0"/>
            </w:pPr>
            <w:r>
              <w:t>Burns</w:t>
            </w:r>
          </w:p>
        </w:tc>
      </w:tr>
      <w:tr w:rsidR="00A45426" w:rsidRPr="00A45426" w:rsidTr="00A45426">
        <w:tc>
          <w:tcPr>
            <w:tcW w:w="2179" w:type="dxa"/>
            <w:shd w:val="clear" w:color="auto" w:fill="auto"/>
          </w:tcPr>
          <w:p w:rsidR="00A45426" w:rsidRPr="00A45426" w:rsidRDefault="00A45426" w:rsidP="00A45426">
            <w:pPr>
              <w:ind w:firstLine="0"/>
            </w:pPr>
            <w:r>
              <w:t>Chumley</w:t>
            </w:r>
          </w:p>
        </w:tc>
        <w:tc>
          <w:tcPr>
            <w:tcW w:w="2179" w:type="dxa"/>
            <w:shd w:val="clear" w:color="auto" w:fill="auto"/>
          </w:tcPr>
          <w:p w:rsidR="00A45426" w:rsidRPr="00A45426" w:rsidRDefault="00A45426" w:rsidP="00A45426">
            <w:pPr>
              <w:ind w:firstLine="0"/>
            </w:pPr>
            <w:r>
              <w:t>Cole</w:t>
            </w:r>
          </w:p>
        </w:tc>
        <w:tc>
          <w:tcPr>
            <w:tcW w:w="2180" w:type="dxa"/>
            <w:shd w:val="clear" w:color="auto" w:fill="auto"/>
          </w:tcPr>
          <w:p w:rsidR="00A45426" w:rsidRPr="00A45426" w:rsidRDefault="00A45426" w:rsidP="00A45426">
            <w:pPr>
              <w:ind w:firstLine="0"/>
            </w:pPr>
            <w:r>
              <w:t>Corley</w:t>
            </w:r>
          </w:p>
        </w:tc>
      </w:tr>
      <w:tr w:rsidR="00A45426" w:rsidRPr="00A45426" w:rsidTr="00A45426">
        <w:tc>
          <w:tcPr>
            <w:tcW w:w="2179" w:type="dxa"/>
            <w:shd w:val="clear" w:color="auto" w:fill="auto"/>
          </w:tcPr>
          <w:p w:rsidR="00A45426" w:rsidRPr="00A45426" w:rsidRDefault="00A45426" w:rsidP="00A45426">
            <w:pPr>
              <w:ind w:firstLine="0"/>
            </w:pPr>
            <w:r>
              <w:t>H. A. Crawford</w:t>
            </w:r>
          </w:p>
        </w:tc>
        <w:tc>
          <w:tcPr>
            <w:tcW w:w="2179" w:type="dxa"/>
            <w:shd w:val="clear" w:color="auto" w:fill="auto"/>
          </w:tcPr>
          <w:p w:rsidR="00A45426" w:rsidRPr="00A45426" w:rsidRDefault="00A45426" w:rsidP="00A45426">
            <w:pPr>
              <w:ind w:firstLine="0"/>
            </w:pPr>
            <w:r>
              <w:t>Crosby</w:t>
            </w:r>
          </w:p>
        </w:tc>
        <w:tc>
          <w:tcPr>
            <w:tcW w:w="2180" w:type="dxa"/>
            <w:shd w:val="clear" w:color="auto" w:fill="auto"/>
          </w:tcPr>
          <w:p w:rsidR="00A45426" w:rsidRPr="00A45426" w:rsidRDefault="00A45426" w:rsidP="00A45426">
            <w:pPr>
              <w:ind w:firstLine="0"/>
            </w:pPr>
            <w:r>
              <w:t>Daning</w:t>
            </w:r>
          </w:p>
        </w:tc>
      </w:tr>
      <w:tr w:rsidR="00A45426" w:rsidRPr="00A45426" w:rsidTr="00A45426">
        <w:tc>
          <w:tcPr>
            <w:tcW w:w="2179" w:type="dxa"/>
            <w:shd w:val="clear" w:color="auto" w:fill="auto"/>
          </w:tcPr>
          <w:p w:rsidR="00A45426" w:rsidRPr="00A45426" w:rsidRDefault="00A45426" w:rsidP="00A45426">
            <w:pPr>
              <w:ind w:firstLine="0"/>
            </w:pPr>
            <w:r>
              <w:t>Delleney</w:t>
            </w:r>
          </w:p>
        </w:tc>
        <w:tc>
          <w:tcPr>
            <w:tcW w:w="2179" w:type="dxa"/>
            <w:shd w:val="clear" w:color="auto" w:fill="auto"/>
          </w:tcPr>
          <w:p w:rsidR="00A45426" w:rsidRPr="00A45426" w:rsidRDefault="00A45426" w:rsidP="00A45426">
            <w:pPr>
              <w:ind w:firstLine="0"/>
            </w:pPr>
            <w:r>
              <w:t>Duckworth</w:t>
            </w:r>
          </w:p>
        </w:tc>
        <w:tc>
          <w:tcPr>
            <w:tcW w:w="2180" w:type="dxa"/>
            <w:shd w:val="clear" w:color="auto" w:fill="auto"/>
          </w:tcPr>
          <w:p w:rsidR="00A45426" w:rsidRPr="00A45426" w:rsidRDefault="00A45426" w:rsidP="00A45426">
            <w:pPr>
              <w:ind w:firstLine="0"/>
            </w:pPr>
            <w:r>
              <w:t>Erickson</w:t>
            </w:r>
          </w:p>
        </w:tc>
      </w:tr>
      <w:tr w:rsidR="00A45426" w:rsidRPr="00A45426" w:rsidTr="00A45426">
        <w:tc>
          <w:tcPr>
            <w:tcW w:w="2179" w:type="dxa"/>
            <w:shd w:val="clear" w:color="auto" w:fill="auto"/>
          </w:tcPr>
          <w:p w:rsidR="00A45426" w:rsidRPr="00A45426" w:rsidRDefault="00A45426" w:rsidP="00A45426">
            <w:pPr>
              <w:ind w:firstLine="0"/>
            </w:pPr>
            <w:r>
              <w:t>Forrester</w:t>
            </w:r>
          </w:p>
        </w:tc>
        <w:tc>
          <w:tcPr>
            <w:tcW w:w="2179" w:type="dxa"/>
            <w:shd w:val="clear" w:color="auto" w:fill="auto"/>
          </w:tcPr>
          <w:p w:rsidR="00A45426" w:rsidRPr="00A45426" w:rsidRDefault="00A45426" w:rsidP="00A45426">
            <w:pPr>
              <w:ind w:firstLine="0"/>
            </w:pPr>
            <w:r>
              <w:t>Gagnon</w:t>
            </w:r>
          </w:p>
        </w:tc>
        <w:tc>
          <w:tcPr>
            <w:tcW w:w="2180" w:type="dxa"/>
            <w:shd w:val="clear" w:color="auto" w:fill="auto"/>
          </w:tcPr>
          <w:p w:rsidR="00A45426" w:rsidRPr="00A45426" w:rsidRDefault="00A45426" w:rsidP="00A45426">
            <w:pPr>
              <w:ind w:firstLine="0"/>
            </w:pPr>
            <w:r>
              <w:t>Gambrell</w:t>
            </w:r>
          </w:p>
        </w:tc>
      </w:tr>
      <w:tr w:rsidR="00A45426" w:rsidRPr="00A45426" w:rsidTr="00A45426">
        <w:tc>
          <w:tcPr>
            <w:tcW w:w="2179" w:type="dxa"/>
            <w:shd w:val="clear" w:color="auto" w:fill="auto"/>
          </w:tcPr>
          <w:p w:rsidR="00A45426" w:rsidRPr="00A45426" w:rsidRDefault="00A45426" w:rsidP="00A45426">
            <w:pPr>
              <w:ind w:firstLine="0"/>
            </w:pPr>
            <w:r>
              <w:t>Goldfinch</w:t>
            </w:r>
          </w:p>
        </w:tc>
        <w:tc>
          <w:tcPr>
            <w:tcW w:w="2179" w:type="dxa"/>
            <w:shd w:val="clear" w:color="auto" w:fill="auto"/>
          </w:tcPr>
          <w:p w:rsidR="00A45426" w:rsidRPr="00A45426" w:rsidRDefault="00A45426" w:rsidP="00A45426">
            <w:pPr>
              <w:ind w:firstLine="0"/>
            </w:pPr>
            <w:r>
              <w:t>Hamilton</w:t>
            </w:r>
          </w:p>
        </w:tc>
        <w:tc>
          <w:tcPr>
            <w:tcW w:w="2180" w:type="dxa"/>
            <w:shd w:val="clear" w:color="auto" w:fill="auto"/>
          </w:tcPr>
          <w:p w:rsidR="00A45426" w:rsidRPr="00A45426" w:rsidRDefault="00A45426" w:rsidP="00A45426">
            <w:pPr>
              <w:ind w:firstLine="0"/>
            </w:pPr>
            <w:r>
              <w:t>Herbkersman</w:t>
            </w:r>
          </w:p>
        </w:tc>
      </w:tr>
      <w:tr w:rsidR="00A45426" w:rsidRPr="00A45426" w:rsidTr="00A45426">
        <w:tc>
          <w:tcPr>
            <w:tcW w:w="2179" w:type="dxa"/>
            <w:shd w:val="clear" w:color="auto" w:fill="auto"/>
          </w:tcPr>
          <w:p w:rsidR="00A45426" w:rsidRPr="00A45426" w:rsidRDefault="00A45426" w:rsidP="00A45426">
            <w:pPr>
              <w:ind w:firstLine="0"/>
            </w:pPr>
            <w:r>
              <w:t>Hicks</w:t>
            </w:r>
          </w:p>
        </w:tc>
        <w:tc>
          <w:tcPr>
            <w:tcW w:w="2179" w:type="dxa"/>
            <w:shd w:val="clear" w:color="auto" w:fill="auto"/>
          </w:tcPr>
          <w:p w:rsidR="00A45426" w:rsidRPr="00A45426" w:rsidRDefault="00A45426" w:rsidP="00A45426">
            <w:pPr>
              <w:ind w:firstLine="0"/>
            </w:pPr>
            <w:r>
              <w:t>Hiott</w:t>
            </w:r>
          </w:p>
        </w:tc>
        <w:tc>
          <w:tcPr>
            <w:tcW w:w="2180" w:type="dxa"/>
            <w:shd w:val="clear" w:color="auto" w:fill="auto"/>
          </w:tcPr>
          <w:p w:rsidR="00A45426" w:rsidRPr="00A45426" w:rsidRDefault="00A45426" w:rsidP="00A45426">
            <w:pPr>
              <w:ind w:firstLine="0"/>
            </w:pPr>
            <w:r>
              <w:t>Hixon</w:t>
            </w:r>
          </w:p>
        </w:tc>
      </w:tr>
      <w:tr w:rsidR="00A45426" w:rsidRPr="00A45426" w:rsidTr="00A45426">
        <w:tc>
          <w:tcPr>
            <w:tcW w:w="2179" w:type="dxa"/>
            <w:shd w:val="clear" w:color="auto" w:fill="auto"/>
          </w:tcPr>
          <w:p w:rsidR="00A45426" w:rsidRPr="00A45426" w:rsidRDefault="00A45426" w:rsidP="00A45426">
            <w:pPr>
              <w:ind w:firstLine="0"/>
            </w:pPr>
            <w:r>
              <w:t>Huggins</w:t>
            </w:r>
          </w:p>
        </w:tc>
        <w:tc>
          <w:tcPr>
            <w:tcW w:w="2179" w:type="dxa"/>
            <w:shd w:val="clear" w:color="auto" w:fill="auto"/>
          </w:tcPr>
          <w:p w:rsidR="00A45426" w:rsidRPr="00A45426" w:rsidRDefault="00A45426" w:rsidP="00A45426">
            <w:pPr>
              <w:ind w:firstLine="0"/>
            </w:pPr>
            <w:r>
              <w:t>Johnson</w:t>
            </w:r>
          </w:p>
        </w:tc>
        <w:tc>
          <w:tcPr>
            <w:tcW w:w="2180" w:type="dxa"/>
            <w:shd w:val="clear" w:color="auto" w:fill="auto"/>
          </w:tcPr>
          <w:p w:rsidR="00A45426" w:rsidRPr="00A45426" w:rsidRDefault="00A45426" w:rsidP="00A45426">
            <w:pPr>
              <w:ind w:firstLine="0"/>
            </w:pPr>
            <w:r>
              <w:t>Jordan</w:t>
            </w:r>
          </w:p>
        </w:tc>
      </w:tr>
      <w:tr w:rsidR="00A45426" w:rsidRPr="00A45426" w:rsidTr="00A45426">
        <w:tc>
          <w:tcPr>
            <w:tcW w:w="2179" w:type="dxa"/>
            <w:shd w:val="clear" w:color="auto" w:fill="auto"/>
          </w:tcPr>
          <w:p w:rsidR="00A45426" w:rsidRPr="00A45426" w:rsidRDefault="00A45426" w:rsidP="00A45426">
            <w:pPr>
              <w:ind w:firstLine="0"/>
            </w:pPr>
            <w:r>
              <w:t>Kennedy</w:t>
            </w:r>
          </w:p>
        </w:tc>
        <w:tc>
          <w:tcPr>
            <w:tcW w:w="2179" w:type="dxa"/>
            <w:shd w:val="clear" w:color="auto" w:fill="auto"/>
          </w:tcPr>
          <w:p w:rsidR="00A45426" w:rsidRPr="00A45426" w:rsidRDefault="00A45426" w:rsidP="00A45426">
            <w:pPr>
              <w:ind w:firstLine="0"/>
            </w:pPr>
            <w:r>
              <w:t>Limehouse</w:t>
            </w:r>
          </w:p>
        </w:tc>
        <w:tc>
          <w:tcPr>
            <w:tcW w:w="2180" w:type="dxa"/>
            <w:shd w:val="clear" w:color="auto" w:fill="auto"/>
          </w:tcPr>
          <w:p w:rsidR="00A45426" w:rsidRPr="00A45426" w:rsidRDefault="00A45426" w:rsidP="00A45426">
            <w:pPr>
              <w:ind w:firstLine="0"/>
            </w:pPr>
            <w:r>
              <w:t>Lucas</w:t>
            </w:r>
          </w:p>
        </w:tc>
      </w:tr>
      <w:tr w:rsidR="00A45426" w:rsidRPr="00A45426" w:rsidTr="00A45426">
        <w:tc>
          <w:tcPr>
            <w:tcW w:w="2179" w:type="dxa"/>
            <w:shd w:val="clear" w:color="auto" w:fill="auto"/>
          </w:tcPr>
          <w:p w:rsidR="00A45426" w:rsidRPr="00A45426" w:rsidRDefault="00A45426" w:rsidP="00A45426">
            <w:pPr>
              <w:ind w:firstLine="0"/>
            </w:pPr>
            <w:r>
              <w:t>McCoy</w:t>
            </w:r>
          </w:p>
        </w:tc>
        <w:tc>
          <w:tcPr>
            <w:tcW w:w="2179" w:type="dxa"/>
            <w:shd w:val="clear" w:color="auto" w:fill="auto"/>
          </w:tcPr>
          <w:p w:rsidR="00A45426" w:rsidRPr="00A45426" w:rsidRDefault="00A45426" w:rsidP="00A45426">
            <w:pPr>
              <w:ind w:firstLine="0"/>
            </w:pPr>
            <w:r>
              <w:t>D. C. Moss</w:t>
            </w:r>
          </w:p>
        </w:tc>
        <w:tc>
          <w:tcPr>
            <w:tcW w:w="2180" w:type="dxa"/>
            <w:shd w:val="clear" w:color="auto" w:fill="auto"/>
          </w:tcPr>
          <w:p w:rsidR="00A45426" w:rsidRPr="00A45426" w:rsidRDefault="00A45426" w:rsidP="00A45426">
            <w:pPr>
              <w:ind w:firstLine="0"/>
            </w:pPr>
            <w:r>
              <w:t>V. S. Moss</w:t>
            </w:r>
          </w:p>
        </w:tc>
      </w:tr>
      <w:tr w:rsidR="00A45426" w:rsidRPr="00A45426" w:rsidTr="00A45426">
        <w:tc>
          <w:tcPr>
            <w:tcW w:w="2179" w:type="dxa"/>
            <w:shd w:val="clear" w:color="auto" w:fill="auto"/>
          </w:tcPr>
          <w:p w:rsidR="00A45426" w:rsidRPr="00A45426" w:rsidRDefault="00A45426" w:rsidP="00A45426">
            <w:pPr>
              <w:ind w:firstLine="0"/>
            </w:pPr>
            <w:r>
              <w:t>Pope</w:t>
            </w:r>
          </w:p>
        </w:tc>
        <w:tc>
          <w:tcPr>
            <w:tcW w:w="2179" w:type="dxa"/>
            <w:shd w:val="clear" w:color="auto" w:fill="auto"/>
          </w:tcPr>
          <w:p w:rsidR="00A45426" w:rsidRPr="00A45426" w:rsidRDefault="00A45426" w:rsidP="00A45426">
            <w:pPr>
              <w:ind w:firstLine="0"/>
            </w:pPr>
            <w:r>
              <w:t>Putnam</w:t>
            </w:r>
          </w:p>
        </w:tc>
        <w:tc>
          <w:tcPr>
            <w:tcW w:w="2180" w:type="dxa"/>
            <w:shd w:val="clear" w:color="auto" w:fill="auto"/>
          </w:tcPr>
          <w:p w:rsidR="00A45426" w:rsidRPr="00A45426" w:rsidRDefault="00A45426" w:rsidP="00A45426">
            <w:pPr>
              <w:ind w:firstLine="0"/>
            </w:pPr>
            <w:r>
              <w:t>Quinn</w:t>
            </w:r>
          </w:p>
        </w:tc>
      </w:tr>
      <w:tr w:rsidR="00A45426" w:rsidRPr="00A45426" w:rsidTr="00A45426">
        <w:tc>
          <w:tcPr>
            <w:tcW w:w="2179" w:type="dxa"/>
            <w:shd w:val="clear" w:color="auto" w:fill="auto"/>
          </w:tcPr>
          <w:p w:rsidR="00A45426" w:rsidRPr="00A45426" w:rsidRDefault="00A45426" w:rsidP="00A45426">
            <w:pPr>
              <w:ind w:firstLine="0"/>
            </w:pPr>
            <w:r>
              <w:t>Riley</w:t>
            </w:r>
          </w:p>
        </w:tc>
        <w:tc>
          <w:tcPr>
            <w:tcW w:w="2179" w:type="dxa"/>
            <w:shd w:val="clear" w:color="auto" w:fill="auto"/>
          </w:tcPr>
          <w:p w:rsidR="00A45426" w:rsidRPr="00A45426" w:rsidRDefault="00A45426" w:rsidP="00A45426">
            <w:pPr>
              <w:ind w:firstLine="0"/>
            </w:pPr>
            <w:r>
              <w:t>Rivers</w:t>
            </w:r>
          </w:p>
        </w:tc>
        <w:tc>
          <w:tcPr>
            <w:tcW w:w="2180" w:type="dxa"/>
            <w:shd w:val="clear" w:color="auto" w:fill="auto"/>
          </w:tcPr>
          <w:p w:rsidR="00A45426" w:rsidRPr="00A45426" w:rsidRDefault="00A45426" w:rsidP="00A45426">
            <w:pPr>
              <w:ind w:firstLine="0"/>
            </w:pPr>
            <w:r>
              <w:t>Ryhal</w:t>
            </w:r>
          </w:p>
        </w:tc>
      </w:tr>
      <w:tr w:rsidR="00A45426" w:rsidRPr="00A45426" w:rsidTr="00A45426">
        <w:tc>
          <w:tcPr>
            <w:tcW w:w="2179" w:type="dxa"/>
            <w:shd w:val="clear" w:color="auto" w:fill="auto"/>
          </w:tcPr>
          <w:p w:rsidR="00A45426" w:rsidRPr="00A45426" w:rsidRDefault="00A45426" w:rsidP="00A45426">
            <w:pPr>
              <w:ind w:firstLine="0"/>
            </w:pPr>
            <w:r>
              <w:t>Sandifer</w:t>
            </w:r>
          </w:p>
        </w:tc>
        <w:tc>
          <w:tcPr>
            <w:tcW w:w="2179" w:type="dxa"/>
            <w:shd w:val="clear" w:color="auto" w:fill="auto"/>
          </w:tcPr>
          <w:p w:rsidR="00A45426" w:rsidRPr="00A45426" w:rsidRDefault="00A45426" w:rsidP="00A45426">
            <w:pPr>
              <w:ind w:firstLine="0"/>
            </w:pPr>
            <w:r>
              <w:t>Simrill</w:t>
            </w:r>
          </w:p>
        </w:tc>
        <w:tc>
          <w:tcPr>
            <w:tcW w:w="2180" w:type="dxa"/>
            <w:shd w:val="clear" w:color="auto" w:fill="auto"/>
          </w:tcPr>
          <w:p w:rsidR="00A45426" w:rsidRPr="00A45426" w:rsidRDefault="00A45426" w:rsidP="00A45426">
            <w:pPr>
              <w:ind w:firstLine="0"/>
            </w:pPr>
            <w:r>
              <w:t>G. M. Smith</w:t>
            </w:r>
          </w:p>
        </w:tc>
      </w:tr>
      <w:tr w:rsidR="00A45426" w:rsidRPr="00A45426" w:rsidTr="00A45426">
        <w:tc>
          <w:tcPr>
            <w:tcW w:w="2179" w:type="dxa"/>
            <w:shd w:val="clear" w:color="auto" w:fill="auto"/>
          </w:tcPr>
          <w:p w:rsidR="00A45426" w:rsidRPr="00A45426" w:rsidRDefault="00A45426" w:rsidP="00A45426">
            <w:pPr>
              <w:ind w:firstLine="0"/>
            </w:pPr>
            <w:r>
              <w:t>G. R. Smith</w:t>
            </w:r>
          </w:p>
        </w:tc>
        <w:tc>
          <w:tcPr>
            <w:tcW w:w="2179" w:type="dxa"/>
            <w:shd w:val="clear" w:color="auto" w:fill="auto"/>
          </w:tcPr>
          <w:p w:rsidR="00A45426" w:rsidRPr="00A45426" w:rsidRDefault="00A45426" w:rsidP="00A45426">
            <w:pPr>
              <w:ind w:firstLine="0"/>
            </w:pPr>
            <w:r>
              <w:t>Sottile</w:t>
            </w:r>
          </w:p>
        </w:tc>
        <w:tc>
          <w:tcPr>
            <w:tcW w:w="2180" w:type="dxa"/>
            <w:shd w:val="clear" w:color="auto" w:fill="auto"/>
          </w:tcPr>
          <w:p w:rsidR="00A45426" w:rsidRPr="00A45426" w:rsidRDefault="00A45426" w:rsidP="00A45426">
            <w:pPr>
              <w:ind w:firstLine="0"/>
            </w:pPr>
            <w:r>
              <w:t>Southard</w:t>
            </w:r>
          </w:p>
        </w:tc>
      </w:tr>
      <w:tr w:rsidR="00A45426" w:rsidRPr="00A45426" w:rsidTr="00A45426">
        <w:tc>
          <w:tcPr>
            <w:tcW w:w="2179" w:type="dxa"/>
            <w:shd w:val="clear" w:color="auto" w:fill="auto"/>
          </w:tcPr>
          <w:p w:rsidR="00A45426" w:rsidRPr="00A45426" w:rsidRDefault="00A45426" w:rsidP="00A45426">
            <w:pPr>
              <w:ind w:firstLine="0"/>
            </w:pPr>
            <w:r>
              <w:t>Stringer</w:t>
            </w:r>
          </w:p>
        </w:tc>
        <w:tc>
          <w:tcPr>
            <w:tcW w:w="2179" w:type="dxa"/>
            <w:shd w:val="clear" w:color="auto" w:fill="auto"/>
          </w:tcPr>
          <w:p w:rsidR="00A45426" w:rsidRPr="00A45426" w:rsidRDefault="00A45426" w:rsidP="00A45426">
            <w:pPr>
              <w:ind w:firstLine="0"/>
            </w:pPr>
            <w:r>
              <w:t>Tallon</w:t>
            </w:r>
          </w:p>
        </w:tc>
        <w:tc>
          <w:tcPr>
            <w:tcW w:w="2180" w:type="dxa"/>
            <w:shd w:val="clear" w:color="auto" w:fill="auto"/>
          </w:tcPr>
          <w:p w:rsidR="00A45426" w:rsidRPr="00A45426" w:rsidRDefault="00A45426" w:rsidP="00A45426">
            <w:pPr>
              <w:ind w:firstLine="0"/>
            </w:pPr>
            <w:r>
              <w:t>Taylor</w:t>
            </w:r>
          </w:p>
        </w:tc>
      </w:tr>
      <w:tr w:rsidR="00A45426" w:rsidRPr="00A45426" w:rsidTr="00A45426">
        <w:tc>
          <w:tcPr>
            <w:tcW w:w="2179" w:type="dxa"/>
            <w:shd w:val="clear" w:color="auto" w:fill="auto"/>
          </w:tcPr>
          <w:p w:rsidR="00A45426" w:rsidRPr="00A45426" w:rsidRDefault="00A45426" w:rsidP="00A45426">
            <w:pPr>
              <w:keepNext/>
              <w:ind w:firstLine="0"/>
            </w:pPr>
            <w:r>
              <w:t>Thayer</w:t>
            </w:r>
          </w:p>
        </w:tc>
        <w:tc>
          <w:tcPr>
            <w:tcW w:w="2179" w:type="dxa"/>
            <w:shd w:val="clear" w:color="auto" w:fill="auto"/>
          </w:tcPr>
          <w:p w:rsidR="00A45426" w:rsidRPr="00A45426" w:rsidRDefault="00A45426" w:rsidP="00A45426">
            <w:pPr>
              <w:keepNext/>
              <w:ind w:firstLine="0"/>
            </w:pPr>
            <w:r>
              <w:t>Tinkler</w:t>
            </w:r>
          </w:p>
        </w:tc>
        <w:tc>
          <w:tcPr>
            <w:tcW w:w="2180" w:type="dxa"/>
            <w:shd w:val="clear" w:color="auto" w:fill="auto"/>
          </w:tcPr>
          <w:p w:rsidR="00A45426" w:rsidRPr="00A45426" w:rsidRDefault="00A45426" w:rsidP="00A45426">
            <w:pPr>
              <w:keepNext/>
              <w:ind w:firstLine="0"/>
            </w:pPr>
            <w:r>
              <w:t>Toole</w:t>
            </w:r>
          </w:p>
        </w:tc>
      </w:tr>
      <w:tr w:rsidR="00A45426" w:rsidRPr="00A45426" w:rsidTr="00A45426">
        <w:tc>
          <w:tcPr>
            <w:tcW w:w="2179" w:type="dxa"/>
            <w:shd w:val="clear" w:color="auto" w:fill="auto"/>
          </w:tcPr>
          <w:p w:rsidR="00A45426" w:rsidRPr="00A45426" w:rsidRDefault="00A45426" w:rsidP="00A45426">
            <w:pPr>
              <w:keepNext/>
              <w:ind w:firstLine="0"/>
            </w:pPr>
            <w:r>
              <w:t>Wells</w:t>
            </w:r>
          </w:p>
        </w:tc>
        <w:tc>
          <w:tcPr>
            <w:tcW w:w="2179" w:type="dxa"/>
            <w:shd w:val="clear" w:color="auto" w:fill="auto"/>
          </w:tcPr>
          <w:p w:rsidR="00A45426" w:rsidRPr="00A45426" w:rsidRDefault="00A45426" w:rsidP="00A45426">
            <w:pPr>
              <w:keepNext/>
              <w:ind w:firstLine="0"/>
            </w:pPr>
            <w:r>
              <w:t>Willis</w:t>
            </w:r>
          </w:p>
        </w:tc>
        <w:tc>
          <w:tcPr>
            <w:tcW w:w="2180" w:type="dxa"/>
            <w:shd w:val="clear" w:color="auto" w:fill="auto"/>
          </w:tcPr>
          <w:p w:rsidR="00A45426" w:rsidRPr="00A45426" w:rsidRDefault="00A45426" w:rsidP="00A45426">
            <w:pPr>
              <w:keepNext/>
              <w:ind w:firstLine="0"/>
            </w:pPr>
            <w:r>
              <w:t>Yow</w:t>
            </w:r>
          </w:p>
        </w:tc>
      </w:tr>
    </w:tbl>
    <w:p w:rsidR="00A45426" w:rsidRDefault="00A45426" w:rsidP="00A45426"/>
    <w:p w:rsidR="00A45426" w:rsidRDefault="00A45426" w:rsidP="00A45426">
      <w:pPr>
        <w:jc w:val="center"/>
        <w:rPr>
          <w:b/>
        </w:rPr>
      </w:pPr>
      <w:r w:rsidRPr="00A45426">
        <w:rPr>
          <w:b/>
        </w:rPr>
        <w:t>Total--54</w:t>
      </w:r>
    </w:p>
    <w:p w:rsidR="00A45426" w:rsidRDefault="00A45426" w:rsidP="00A45426">
      <w:pPr>
        <w:jc w:val="center"/>
        <w:rPr>
          <w:b/>
        </w:rPr>
      </w:pPr>
    </w:p>
    <w:p w:rsidR="00A45426" w:rsidRDefault="00A45426" w:rsidP="00A45426">
      <w:r>
        <w:t>So, the House refused to adjourn.</w:t>
      </w:r>
    </w:p>
    <w:p w:rsidR="00A45426" w:rsidRDefault="00A45426" w:rsidP="00A45426"/>
    <w:p w:rsidR="00A45426" w:rsidRDefault="00A45426" w:rsidP="00A45426">
      <w:pPr>
        <w:keepNext/>
        <w:jc w:val="center"/>
        <w:rPr>
          <w:b/>
        </w:rPr>
      </w:pPr>
      <w:r w:rsidRPr="00A45426">
        <w:rPr>
          <w:b/>
        </w:rPr>
        <w:t xml:space="preserve">SPEAKER </w:t>
      </w:r>
      <w:r w:rsidRPr="00A45426">
        <w:rPr>
          <w:b/>
          <w:i/>
        </w:rPr>
        <w:t>PRO TEMPORE</w:t>
      </w:r>
      <w:r w:rsidRPr="00A45426">
        <w:rPr>
          <w:b/>
        </w:rPr>
        <w:t xml:space="preserve"> IN CHAIR</w:t>
      </w:r>
    </w:p>
    <w:p w:rsidR="00A45426" w:rsidRDefault="00A45426" w:rsidP="00A45426"/>
    <w:p w:rsidR="00A45426" w:rsidRDefault="00A45426" w:rsidP="00A45426">
      <w:r>
        <w:t>Rep. COBB-HUNTER continued speaking.</w:t>
      </w:r>
    </w:p>
    <w:p w:rsidR="00E44AD5" w:rsidRDefault="00E44AD5" w:rsidP="00A45426"/>
    <w:p w:rsidR="00A45426" w:rsidRDefault="00A45426" w:rsidP="00A45426">
      <w:r>
        <w:t xml:space="preserve">Rep. R. L. BROWN moved to adjourn debate on the Bill until Tuesday, May 19.  </w:t>
      </w:r>
    </w:p>
    <w:p w:rsidR="00A45426" w:rsidRDefault="00A45426" w:rsidP="00A45426">
      <w:r>
        <w:t xml:space="preserve">Rep. LIMEHOUSE moved to table the motion.  </w:t>
      </w:r>
    </w:p>
    <w:p w:rsidR="00A45426" w:rsidRDefault="00A45426" w:rsidP="00A45426"/>
    <w:p w:rsidR="00A45426" w:rsidRDefault="00A45426" w:rsidP="00A45426">
      <w:r>
        <w:t>Rep. HIOTT demanded the yeas and nays which were taken, resulting as follows:</w:t>
      </w:r>
    </w:p>
    <w:p w:rsidR="00A45426" w:rsidRDefault="00A45426" w:rsidP="00A45426">
      <w:pPr>
        <w:jc w:val="center"/>
      </w:pPr>
      <w:bookmarkStart w:id="86" w:name="vote_start195"/>
      <w:bookmarkEnd w:id="86"/>
      <w:r>
        <w:t>Yeas 49; Nays 47</w:t>
      </w:r>
    </w:p>
    <w:p w:rsidR="00A45426" w:rsidRDefault="00A45426" w:rsidP="00A45426">
      <w:pPr>
        <w:jc w:val="center"/>
      </w:pPr>
    </w:p>
    <w:p w:rsidR="00A45426" w:rsidRDefault="00A45426" w:rsidP="00A4542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45426" w:rsidRPr="00A45426" w:rsidTr="00A45426">
        <w:tc>
          <w:tcPr>
            <w:tcW w:w="2179" w:type="dxa"/>
            <w:shd w:val="clear" w:color="auto" w:fill="auto"/>
          </w:tcPr>
          <w:p w:rsidR="00A45426" w:rsidRPr="00A45426" w:rsidRDefault="00A45426" w:rsidP="00A45426">
            <w:pPr>
              <w:keepNext/>
              <w:ind w:firstLine="0"/>
            </w:pPr>
            <w:r>
              <w:t>Allison</w:t>
            </w:r>
          </w:p>
        </w:tc>
        <w:tc>
          <w:tcPr>
            <w:tcW w:w="2179" w:type="dxa"/>
            <w:shd w:val="clear" w:color="auto" w:fill="auto"/>
          </w:tcPr>
          <w:p w:rsidR="00A45426" w:rsidRPr="00A45426" w:rsidRDefault="00A45426" w:rsidP="00A45426">
            <w:pPr>
              <w:keepNext/>
              <w:ind w:firstLine="0"/>
            </w:pPr>
            <w:r>
              <w:t>Atwater</w:t>
            </w:r>
          </w:p>
        </w:tc>
        <w:tc>
          <w:tcPr>
            <w:tcW w:w="2180" w:type="dxa"/>
            <w:shd w:val="clear" w:color="auto" w:fill="auto"/>
          </w:tcPr>
          <w:p w:rsidR="00A45426" w:rsidRPr="00A45426" w:rsidRDefault="00A45426" w:rsidP="00A45426">
            <w:pPr>
              <w:keepNext/>
              <w:ind w:firstLine="0"/>
            </w:pPr>
            <w:r>
              <w:t>Bales</w:t>
            </w:r>
          </w:p>
        </w:tc>
      </w:tr>
      <w:tr w:rsidR="00A45426" w:rsidRPr="00A45426" w:rsidTr="00A45426">
        <w:tc>
          <w:tcPr>
            <w:tcW w:w="2179" w:type="dxa"/>
            <w:shd w:val="clear" w:color="auto" w:fill="auto"/>
          </w:tcPr>
          <w:p w:rsidR="00A45426" w:rsidRPr="00A45426" w:rsidRDefault="00A45426" w:rsidP="00A45426">
            <w:pPr>
              <w:ind w:firstLine="0"/>
            </w:pPr>
            <w:r>
              <w:t>Bannister</w:t>
            </w:r>
          </w:p>
        </w:tc>
        <w:tc>
          <w:tcPr>
            <w:tcW w:w="2179" w:type="dxa"/>
            <w:shd w:val="clear" w:color="auto" w:fill="auto"/>
          </w:tcPr>
          <w:p w:rsidR="00A45426" w:rsidRPr="00A45426" w:rsidRDefault="00A45426" w:rsidP="00A45426">
            <w:pPr>
              <w:ind w:firstLine="0"/>
            </w:pPr>
            <w:r>
              <w:t>Bedingfield</w:t>
            </w:r>
          </w:p>
        </w:tc>
        <w:tc>
          <w:tcPr>
            <w:tcW w:w="2180" w:type="dxa"/>
            <w:shd w:val="clear" w:color="auto" w:fill="auto"/>
          </w:tcPr>
          <w:p w:rsidR="00A45426" w:rsidRPr="00A45426" w:rsidRDefault="00A45426" w:rsidP="00A45426">
            <w:pPr>
              <w:ind w:firstLine="0"/>
            </w:pPr>
            <w:r>
              <w:t>Bingham</w:t>
            </w:r>
          </w:p>
        </w:tc>
      </w:tr>
      <w:tr w:rsidR="00A45426" w:rsidRPr="00A45426" w:rsidTr="00A45426">
        <w:tc>
          <w:tcPr>
            <w:tcW w:w="2179" w:type="dxa"/>
            <w:shd w:val="clear" w:color="auto" w:fill="auto"/>
          </w:tcPr>
          <w:p w:rsidR="00A45426" w:rsidRPr="00A45426" w:rsidRDefault="00A45426" w:rsidP="00A45426">
            <w:pPr>
              <w:ind w:firstLine="0"/>
            </w:pPr>
            <w:r>
              <w:t>Burns</w:t>
            </w:r>
          </w:p>
        </w:tc>
        <w:tc>
          <w:tcPr>
            <w:tcW w:w="2179" w:type="dxa"/>
            <w:shd w:val="clear" w:color="auto" w:fill="auto"/>
          </w:tcPr>
          <w:p w:rsidR="00A45426" w:rsidRPr="00A45426" w:rsidRDefault="00A45426" w:rsidP="00A45426">
            <w:pPr>
              <w:ind w:firstLine="0"/>
            </w:pPr>
            <w:r>
              <w:t>Chumley</w:t>
            </w:r>
          </w:p>
        </w:tc>
        <w:tc>
          <w:tcPr>
            <w:tcW w:w="2180" w:type="dxa"/>
            <w:shd w:val="clear" w:color="auto" w:fill="auto"/>
          </w:tcPr>
          <w:p w:rsidR="00A45426" w:rsidRPr="00A45426" w:rsidRDefault="00A45426" w:rsidP="00A45426">
            <w:pPr>
              <w:ind w:firstLine="0"/>
            </w:pPr>
            <w:r>
              <w:t>Clary</w:t>
            </w:r>
          </w:p>
        </w:tc>
      </w:tr>
      <w:tr w:rsidR="00A45426" w:rsidRPr="00A45426" w:rsidTr="00A45426">
        <w:tc>
          <w:tcPr>
            <w:tcW w:w="2179" w:type="dxa"/>
            <w:shd w:val="clear" w:color="auto" w:fill="auto"/>
          </w:tcPr>
          <w:p w:rsidR="00A45426" w:rsidRPr="00A45426" w:rsidRDefault="00A45426" w:rsidP="00A45426">
            <w:pPr>
              <w:ind w:firstLine="0"/>
            </w:pPr>
            <w:r>
              <w:t>Cole</w:t>
            </w:r>
          </w:p>
        </w:tc>
        <w:tc>
          <w:tcPr>
            <w:tcW w:w="2179" w:type="dxa"/>
            <w:shd w:val="clear" w:color="auto" w:fill="auto"/>
          </w:tcPr>
          <w:p w:rsidR="00A45426" w:rsidRPr="00A45426" w:rsidRDefault="00A45426" w:rsidP="00A45426">
            <w:pPr>
              <w:ind w:firstLine="0"/>
            </w:pPr>
            <w:r>
              <w:t>Corley</w:t>
            </w:r>
          </w:p>
        </w:tc>
        <w:tc>
          <w:tcPr>
            <w:tcW w:w="2180" w:type="dxa"/>
            <w:shd w:val="clear" w:color="auto" w:fill="auto"/>
          </w:tcPr>
          <w:p w:rsidR="00A45426" w:rsidRPr="00A45426" w:rsidRDefault="00A45426" w:rsidP="00A45426">
            <w:pPr>
              <w:ind w:firstLine="0"/>
            </w:pPr>
            <w:r>
              <w:t>H. A. Crawford</w:t>
            </w:r>
          </w:p>
        </w:tc>
      </w:tr>
      <w:tr w:rsidR="00A45426" w:rsidRPr="00A45426" w:rsidTr="00A45426">
        <w:tc>
          <w:tcPr>
            <w:tcW w:w="2179" w:type="dxa"/>
            <w:shd w:val="clear" w:color="auto" w:fill="auto"/>
          </w:tcPr>
          <w:p w:rsidR="00A45426" w:rsidRPr="00A45426" w:rsidRDefault="00A45426" w:rsidP="00A45426">
            <w:pPr>
              <w:ind w:firstLine="0"/>
            </w:pPr>
            <w:r>
              <w:t>Crosby</w:t>
            </w:r>
          </w:p>
        </w:tc>
        <w:tc>
          <w:tcPr>
            <w:tcW w:w="2179" w:type="dxa"/>
            <w:shd w:val="clear" w:color="auto" w:fill="auto"/>
          </w:tcPr>
          <w:p w:rsidR="00A45426" w:rsidRPr="00A45426" w:rsidRDefault="00A45426" w:rsidP="00A45426">
            <w:pPr>
              <w:ind w:firstLine="0"/>
            </w:pPr>
            <w:r>
              <w:t>Daning</w:t>
            </w:r>
          </w:p>
        </w:tc>
        <w:tc>
          <w:tcPr>
            <w:tcW w:w="2180" w:type="dxa"/>
            <w:shd w:val="clear" w:color="auto" w:fill="auto"/>
          </w:tcPr>
          <w:p w:rsidR="00A45426" w:rsidRPr="00A45426" w:rsidRDefault="00A45426" w:rsidP="00A45426">
            <w:pPr>
              <w:ind w:firstLine="0"/>
            </w:pPr>
            <w:r>
              <w:t>Delleney</w:t>
            </w:r>
          </w:p>
        </w:tc>
      </w:tr>
      <w:tr w:rsidR="00A45426" w:rsidRPr="00A45426" w:rsidTr="00A45426">
        <w:tc>
          <w:tcPr>
            <w:tcW w:w="2179" w:type="dxa"/>
            <w:shd w:val="clear" w:color="auto" w:fill="auto"/>
          </w:tcPr>
          <w:p w:rsidR="00A45426" w:rsidRPr="00A45426" w:rsidRDefault="00A45426" w:rsidP="00A45426">
            <w:pPr>
              <w:ind w:firstLine="0"/>
            </w:pPr>
            <w:r>
              <w:t>Duckworth</w:t>
            </w:r>
          </w:p>
        </w:tc>
        <w:tc>
          <w:tcPr>
            <w:tcW w:w="2179" w:type="dxa"/>
            <w:shd w:val="clear" w:color="auto" w:fill="auto"/>
          </w:tcPr>
          <w:p w:rsidR="00A45426" w:rsidRPr="00A45426" w:rsidRDefault="00A45426" w:rsidP="00A45426">
            <w:pPr>
              <w:ind w:firstLine="0"/>
            </w:pPr>
            <w:r>
              <w:t>Forrester</w:t>
            </w:r>
          </w:p>
        </w:tc>
        <w:tc>
          <w:tcPr>
            <w:tcW w:w="2180" w:type="dxa"/>
            <w:shd w:val="clear" w:color="auto" w:fill="auto"/>
          </w:tcPr>
          <w:p w:rsidR="00A45426" w:rsidRPr="00A45426" w:rsidRDefault="00A45426" w:rsidP="00A45426">
            <w:pPr>
              <w:ind w:firstLine="0"/>
            </w:pPr>
            <w:r>
              <w:t>Goldfinch</w:t>
            </w:r>
          </w:p>
        </w:tc>
      </w:tr>
      <w:tr w:rsidR="00A45426" w:rsidRPr="00A45426" w:rsidTr="00A45426">
        <w:tc>
          <w:tcPr>
            <w:tcW w:w="2179" w:type="dxa"/>
            <w:shd w:val="clear" w:color="auto" w:fill="auto"/>
          </w:tcPr>
          <w:p w:rsidR="00A45426" w:rsidRPr="00A45426" w:rsidRDefault="00A45426" w:rsidP="00A45426">
            <w:pPr>
              <w:ind w:firstLine="0"/>
            </w:pPr>
            <w:r>
              <w:t>Herbkersman</w:t>
            </w:r>
          </w:p>
        </w:tc>
        <w:tc>
          <w:tcPr>
            <w:tcW w:w="2179" w:type="dxa"/>
            <w:shd w:val="clear" w:color="auto" w:fill="auto"/>
          </w:tcPr>
          <w:p w:rsidR="00A45426" w:rsidRPr="00A45426" w:rsidRDefault="00A45426" w:rsidP="00A45426">
            <w:pPr>
              <w:ind w:firstLine="0"/>
            </w:pPr>
            <w:r>
              <w:t>Hicks</w:t>
            </w:r>
          </w:p>
        </w:tc>
        <w:tc>
          <w:tcPr>
            <w:tcW w:w="2180" w:type="dxa"/>
            <w:shd w:val="clear" w:color="auto" w:fill="auto"/>
          </w:tcPr>
          <w:p w:rsidR="00A45426" w:rsidRPr="00A45426" w:rsidRDefault="00A45426" w:rsidP="00A45426">
            <w:pPr>
              <w:ind w:firstLine="0"/>
            </w:pPr>
            <w:r>
              <w:t>Hiott</w:t>
            </w:r>
          </w:p>
        </w:tc>
      </w:tr>
      <w:tr w:rsidR="00A45426" w:rsidRPr="00A45426" w:rsidTr="00A45426">
        <w:tc>
          <w:tcPr>
            <w:tcW w:w="2179" w:type="dxa"/>
            <w:shd w:val="clear" w:color="auto" w:fill="auto"/>
          </w:tcPr>
          <w:p w:rsidR="00A45426" w:rsidRPr="00A45426" w:rsidRDefault="00A45426" w:rsidP="00A45426">
            <w:pPr>
              <w:ind w:firstLine="0"/>
            </w:pPr>
            <w:r>
              <w:t>Hixon</w:t>
            </w:r>
          </w:p>
        </w:tc>
        <w:tc>
          <w:tcPr>
            <w:tcW w:w="2179" w:type="dxa"/>
            <w:shd w:val="clear" w:color="auto" w:fill="auto"/>
          </w:tcPr>
          <w:p w:rsidR="00A45426" w:rsidRPr="00A45426" w:rsidRDefault="00A45426" w:rsidP="00A45426">
            <w:pPr>
              <w:ind w:firstLine="0"/>
            </w:pPr>
            <w:r>
              <w:t>Huggins</w:t>
            </w:r>
          </w:p>
        </w:tc>
        <w:tc>
          <w:tcPr>
            <w:tcW w:w="2180" w:type="dxa"/>
            <w:shd w:val="clear" w:color="auto" w:fill="auto"/>
          </w:tcPr>
          <w:p w:rsidR="00A45426" w:rsidRPr="00A45426" w:rsidRDefault="00A45426" w:rsidP="00A45426">
            <w:pPr>
              <w:ind w:firstLine="0"/>
            </w:pPr>
            <w:r>
              <w:t>Johnson</w:t>
            </w:r>
          </w:p>
        </w:tc>
      </w:tr>
      <w:tr w:rsidR="00A45426" w:rsidRPr="00A45426" w:rsidTr="00A45426">
        <w:tc>
          <w:tcPr>
            <w:tcW w:w="2179" w:type="dxa"/>
            <w:shd w:val="clear" w:color="auto" w:fill="auto"/>
          </w:tcPr>
          <w:p w:rsidR="00A45426" w:rsidRPr="00A45426" w:rsidRDefault="00A45426" w:rsidP="00A45426">
            <w:pPr>
              <w:ind w:firstLine="0"/>
            </w:pPr>
            <w:r>
              <w:t>Jordan</w:t>
            </w:r>
          </w:p>
        </w:tc>
        <w:tc>
          <w:tcPr>
            <w:tcW w:w="2179" w:type="dxa"/>
            <w:shd w:val="clear" w:color="auto" w:fill="auto"/>
          </w:tcPr>
          <w:p w:rsidR="00A45426" w:rsidRPr="00A45426" w:rsidRDefault="00A45426" w:rsidP="00A45426">
            <w:pPr>
              <w:ind w:firstLine="0"/>
            </w:pPr>
            <w:r>
              <w:t>Kennedy</w:t>
            </w:r>
          </w:p>
        </w:tc>
        <w:tc>
          <w:tcPr>
            <w:tcW w:w="2180" w:type="dxa"/>
            <w:shd w:val="clear" w:color="auto" w:fill="auto"/>
          </w:tcPr>
          <w:p w:rsidR="00A45426" w:rsidRPr="00A45426" w:rsidRDefault="00A45426" w:rsidP="00A45426">
            <w:pPr>
              <w:ind w:firstLine="0"/>
            </w:pPr>
            <w:r>
              <w:t>Limehouse</w:t>
            </w:r>
          </w:p>
        </w:tc>
      </w:tr>
      <w:tr w:rsidR="00A45426" w:rsidRPr="00A45426" w:rsidTr="00A45426">
        <w:tc>
          <w:tcPr>
            <w:tcW w:w="2179" w:type="dxa"/>
            <w:shd w:val="clear" w:color="auto" w:fill="auto"/>
          </w:tcPr>
          <w:p w:rsidR="00A45426" w:rsidRPr="00A45426" w:rsidRDefault="00A45426" w:rsidP="00A45426">
            <w:pPr>
              <w:ind w:firstLine="0"/>
            </w:pPr>
            <w:r>
              <w:t>Loftis</w:t>
            </w:r>
          </w:p>
        </w:tc>
        <w:tc>
          <w:tcPr>
            <w:tcW w:w="2179" w:type="dxa"/>
            <w:shd w:val="clear" w:color="auto" w:fill="auto"/>
          </w:tcPr>
          <w:p w:rsidR="00A45426" w:rsidRPr="00A45426" w:rsidRDefault="00A45426" w:rsidP="00A45426">
            <w:pPr>
              <w:ind w:firstLine="0"/>
            </w:pPr>
            <w:r>
              <w:t>Lucas</w:t>
            </w:r>
          </w:p>
        </w:tc>
        <w:tc>
          <w:tcPr>
            <w:tcW w:w="2180" w:type="dxa"/>
            <w:shd w:val="clear" w:color="auto" w:fill="auto"/>
          </w:tcPr>
          <w:p w:rsidR="00A45426" w:rsidRPr="00A45426" w:rsidRDefault="00A45426" w:rsidP="00A45426">
            <w:pPr>
              <w:ind w:firstLine="0"/>
            </w:pPr>
            <w:r>
              <w:t>McCoy</w:t>
            </w:r>
          </w:p>
        </w:tc>
      </w:tr>
      <w:tr w:rsidR="00A45426" w:rsidRPr="00A45426" w:rsidTr="00A45426">
        <w:tc>
          <w:tcPr>
            <w:tcW w:w="2179" w:type="dxa"/>
            <w:shd w:val="clear" w:color="auto" w:fill="auto"/>
          </w:tcPr>
          <w:p w:rsidR="00A45426" w:rsidRPr="00A45426" w:rsidRDefault="00A45426" w:rsidP="00A45426">
            <w:pPr>
              <w:ind w:firstLine="0"/>
            </w:pPr>
            <w:r>
              <w:t>D. C. Moss</w:t>
            </w:r>
          </w:p>
        </w:tc>
        <w:tc>
          <w:tcPr>
            <w:tcW w:w="2179" w:type="dxa"/>
            <w:shd w:val="clear" w:color="auto" w:fill="auto"/>
          </w:tcPr>
          <w:p w:rsidR="00A45426" w:rsidRPr="00A45426" w:rsidRDefault="00A45426" w:rsidP="00A45426">
            <w:pPr>
              <w:ind w:firstLine="0"/>
            </w:pPr>
            <w:r>
              <w:t>V. S. Moss</w:t>
            </w:r>
          </w:p>
        </w:tc>
        <w:tc>
          <w:tcPr>
            <w:tcW w:w="2180" w:type="dxa"/>
            <w:shd w:val="clear" w:color="auto" w:fill="auto"/>
          </w:tcPr>
          <w:p w:rsidR="00A45426" w:rsidRPr="00A45426" w:rsidRDefault="00A45426" w:rsidP="00A45426">
            <w:pPr>
              <w:ind w:firstLine="0"/>
            </w:pPr>
            <w:r>
              <w:t>Pope</w:t>
            </w:r>
          </w:p>
        </w:tc>
      </w:tr>
      <w:tr w:rsidR="00A45426" w:rsidRPr="00A45426" w:rsidTr="00A45426">
        <w:tc>
          <w:tcPr>
            <w:tcW w:w="2179" w:type="dxa"/>
            <w:shd w:val="clear" w:color="auto" w:fill="auto"/>
          </w:tcPr>
          <w:p w:rsidR="00A45426" w:rsidRPr="00A45426" w:rsidRDefault="00A45426" w:rsidP="00A45426">
            <w:pPr>
              <w:ind w:firstLine="0"/>
            </w:pPr>
            <w:r>
              <w:t>Putnam</w:t>
            </w:r>
          </w:p>
        </w:tc>
        <w:tc>
          <w:tcPr>
            <w:tcW w:w="2179" w:type="dxa"/>
            <w:shd w:val="clear" w:color="auto" w:fill="auto"/>
          </w:tcPr>
          <w:p w:rsidR="00A45426" w:rsidRPr="00A45426" w:rsidRDefault="00A45426" w:rsidP="00A45426">
            <w:pPr>
              <w:ind w:firstLine="0"/>
            </w:pPr>
            <w:r>
              <w:t>Quinn</w:t>
            </w:r>
          </w:p>
        </w:tc>
        <w:tc>
          <w:tcPr>
            <w:tcW w:w="2180" w:type="dxa"/>
            <w:shd w:val="clear" w:color="auto" w:fill="auto"/>
          </w:tcPr>
          <w:p w:rsidR="00A45426" w:rsidRPr="00A45426" w:rsidRDefault="00A45426" w:rsidP="00A45426">
            <w:pPr>
              <w:ind w:firstLine="0"/>
            </w:pPr>
            <w:r>
              <w:t>Riley</w:t>
            </w:r>
          </w:p>
        </w:tc>
      </w:tr>
      <w:tr w:rsidR="00A45426" w:rsidRPr="00A45426" w:rsidTr="00A45426">
        <w:tc>
          <w:tcPr>
            <w:tcW w:w="2179" w:type="dxa"/>
            <w:shd w:val="clear" w:color="auto" w:fill="auto"/>
          </w:tcPr>
          <w:p w:rsidR="00A45426" w:rsidRPr="00A45426" w:rsidRDefault="00A45426" w:rsidP="00A45426">
            <w:pPr>
              <w:ind w:firstLine="0"/>
            </w:pPr>
            <w:r>
              <w:t>Rivers</w:t>
            </w:r>
          </w:p>
        </w:tc>
        <w:tc>
          <w:tcPr>
            <w:tcW w:w="2179" w:type="dxa"/>
            <w:shd w:val="clear" w:color="auto" w:fill="auto"/>
          </w:tcPr>
          <w:p w:rsidR="00A45426" w:rsidRPr="00A45426" w:rsidRDefault="00A45426" w:rsidP="00A45426">
            <w:pPr>
              <w:ind w:firstLine="0"/>
            </w:pPr>
            <w:r>
              <w:t>Ryhal</w:t>
            </w:r>
          </w:p>
        </w:tc>
        <w:tc>
          <w:tcPr>
            <w:tcW w:w="2180" w:type="dxa"/>
            <w:shd w:val="clear" w:color="auto" w:fill="auto"/>
          </w:tcPr>
          <w:p w:rsidR="00A45426" w:rsidRPr="00A45426" w:rsidRDefault="00A45426" w:rsidP="00A45426">
            <w:pPr>
              <w:ind w:firstLine="0"/>
            </w:pPr>
            <w:r>
              <w:t>Sandifer</w:t>
            </w:r>
          </w:p>
        </w:tc>
      </w:tr>
      <w:tr w:rsidR="00A45426" w:rsidRPr="00A45426" w:rsidTr="00A45426">
        <w:tc>
          <w:tcPr>
            <w:tcW w:w="2179" w:type="dxa"/>
            <w:shd w:val="clear" w:color="auto" w:fill="auto"/>
          </w:tcPr>
          <w:p w:rsidR="00A45426" w:rsidRPr="00A45426" w:rsidRDefault="00A45426" w:rsidP="00A45426">
            <w:pPr>
              <w:ind w:firstLine="0"/>
            </w:pPr>
            <w:r>
              <w:t>Simrill</w:t>
            </w:r>
          </w:p>
        </w:tc>
        <w:tc>
          <w:tcPr>
            <w:tcW w:w="2179" w:type="dxa"/>
            <w:shd w:val="clear" w:color="auto" w:fill="auto"/>
          </w:tcPr>
          <w:p w:rsidR="00A45426" w:rsidRPr="00A45426" w:rsidRDefault="00A45426" w:rsidP="00A45426">
            <w:pPr>
              <w:ind w:firstLine="0"/>
            </w:pPr>
            <w:r>
              <w:t>G. R. Smith</w:t>
            </w:r>
          </w:p>
        </w:tc>
        <w:tc>
          <w:tcPr>
            <w:tcW w:w="2180" w:type="dxa"/>
            <w:shd w:val="clear" w:color="auto" w:fill="auto"/>
          </w:tcPr>
          <w:p w:rsidR="00A45426" w:rsidRPr="00A45426" w:rsidRDefault="00A45426" w:rsidP="00A45426">
            <w:pPr>
              <w:ind w:firstLine="0"/>
            </w:pPr>
            <w:r>
              <w:t>Sottile</w:t>
            </w:r>
          </w:p>
        </w:tc>
      </w:tr>
      <w:tr w:rsidR="00A45426" w:rsidRPr="00A45426" w:rsidTr="00A45426">
        <w:tc>
          <w:tcPr>
            <w:tcW w:w="2179" w:type="dxa"/>
            <w:shd w:val="clear" w:color="auto" w:fill="auto"/>
          </w:tcPr>
          <w:p w:rsidR="00A45426" w:rsidRPr="00A45426" w:rsidRDefault="00A45426" w:rsidP="00A45426">
            <w:pPr>
              <w:ind w:firstLine="0"/>
            </w:pPr>
            <w:r>
              <w:t>Tallon</w:t>
            </w:r>
          </w:p>
        </w:tc>
        <w:tc>
          <w:tcPr>
            <w:tcW w:w="2179" w:type="dxa"/>
            <w:shd w:val="clear" w:color="auto" w:fill="auto"/>
          </w:tcPr>
          <w:p w:rsidR="00A45426" w:rsidRPr="00A45426" w:rsidRDefault="00A45426" w:rsidP="00A45426">
            <w:pPr>
              <w:ind w:firstLine="0"/>
            </w:pPr>
            <w:r>
              <w:t>Taylor</w:t>
            </w:r>
          </w:p>
        </w:tc>
        <w:tc>
          <w:tcPr>
            <w:tcW w:w="2180" w:type="dxa"/>
            <w:shd w:val="clear" w:color="auto" w:fill="auto"/>
          </w:tcPr>
          <w:p w:rsidR="00A45426" w:rsidRPr="00A45426" w:rsidRDefault="00A45426" w:rsidP="00A45426">
            <w:pPr>
              <w:ind w:firstLine="0"/>
            </w:pPr>
            <w:r>
              <w:t>Thayer</w:t>
            </w:r>
          </w:p>
        </w:tc>
      </w:tr>
      <w:tr w:rsidR="00A45426" w:rsidRPr="00A45426" w:rsidTr="00A45426">
        <w:tc>
          <w:tcPr>
            <w:tcW w:w="2179" w:type="dxa"/>
            <w:shd w:val="clear" w:color="auto" w:fill="auto"/>
          </w:tcPr>
          <w:p w:rsidR="00A45426" w:rsidRPr="00A45426" w:rsidRDefault="00A45426" w:rsidP="00A45426">
            <w:pPr>
              <w:keepNext/>
              <w:ind w:firstLine="0"/>
            </w:pPr>
            <w:r>
              <w:t>Toole</w:t>
            </w:r>
          </w:p>
        </w:tc>
        <w:tc>
          <w:tcPr>
            <w:tcW w:w="2179" w:type="dxa"/>
            <w:shd w:val="clear" w:color="auto" w:fill="auto"/>
          </w:tcPr>
          <w:p w:rsidR="00A45426" w:rsidRPr="00A45426" w:rsidRDefault="00A45426" w:rsidP="00A45426">
            <w:pPr>
              <w:keepNext/>
              <w:ind w:firstLine="0"/>
            </w:pPr>
            <w:r>
              <w:t>Wells</w:t>
            </w:r>
          </w:p>
        </w:tc>
        <w:tc>
          <w:tcPr>
            <w:tcW w:w="2180" w:type="dxa"/>
            <w:shd w:val="clear" w:color="auto" w:fill="auto"/>
          </w:tcPr>
          <w:p w:rsidR="00A45426" w:rsidRPr="00A45426" w:rsidRDefault="00A45426" w:rsidP="00A45426">
            <w:pPr>
              <w:keepNext/>
              <w:ind w:firstLine="0"/>
            </w:pPr>
            <w:r>
              <w:t>Willis</w:t>
            </w:r>
          </w:p>
        </w:tc>
      </w:tr>
      <w:tr w:rsidR="00A45426" w:rsidRPr="00A45426" w:rsidTr="00A45426">
        <w:tc>
          <w:tcPr>
            <w:tcW w:w="2179" w:type="dxa"/>
            <w:shd w:val="clear" w:color="auto" w:fill="auto"/>
          </w:tcPr>
          <w:p w:rsidR="00A45426" w:rsidRPr="00A45426" w:rsidRDefault="00A45426" w:rsidP="00A45426">
            <w:pPr>
              <w:keepNext/>
              <w:ind w:firstLine="0"/>
            </w:pPr>
            <w:r>
              <w:t>Yow</w:t>
            </w:r>
          </w:p>
        </w:tc>
        <w:tc>
          <w:tcPr>
            <w:tcW w:w="2179" w:type="dxa"/>
            <w:shd w:val="clear" w:color="auto" w:fill="auto"/>
          </w:tcPr>
          <w:p w:rsidR="00A45426" w:rsidRPr="00A45426" w:rsidRDefault="00A45426" w:rsidP="00A45426">
            <w:pPr>
              <w:keepNext/>
              <w:ind w:firstLine="0"/>
            </w:pPr>
          </w:p>
        </w:tc>
        <w:tc>
          <w:tcPr>
            <w:tcW w:w="2180" w:type="dxa"/>
            <w:shd w:val="clear" w:color="auto" w:fill="auto"/>
          </w:tcPr>
          <w:p w:rsidR="00A45426" w:rsidRPr="00A45426" w:rsidRDefault="00A45426" w:rsidP="00A45426">
            <w:pPr>
              <w:keepNext/>
              <w:ind w:firstLine="0"/>
            </w:pPr>
          </w:p>
        </w:tc>
      </w:tr>
    </w:tbl>
    <w:p w:rsidR="00A45426" w:rsidRDefault="00A45426" w:rsidP="00A45426"/>
    <w:p w:rsidR="00A45426" w:rsidRDefault="00A45426" w:rsidP="00A45426">
      <w:pPr>
        <w:jc w:val="center"/>
        <w:rPr>
          <w:b/>
        </w:rPr>
      </w:pPr>
      <w:r w:rsidRPr="00A45426">
        <w:rPr>
          <w:b/>
        </w:rPr>
        <w:t>Total--49</w:t>
      </w:r>
    </w:p>
    <w:p w:rsidR="00F7303C" w:rsidRDefault="00F7303C" w:rsidP="00A45426">
      <w:pPr>
        <w:jc w:val="center"/>
        <w:rPr>
          <w:b/>
        </w:rPr>
      </w:pPr>
    </w:p>
    <w:p w:rsidR="00A45426" w:rsidRDefault="00A45426" w:rsidP="00A45426">
      <w:pPr>
        <w:ind w:firstLine="0"/>
      </w:pPr>
      <w:r w:rsidRPr="00A4542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45426" w:rsidRPr="00A45426" w:rsidTr="00A45426">
        <w:tc>
          <w:tcPr>
            <w:tcW w:w="2179" w:type="dxa"/>
            <w:shd w:val="clear" w:color="auto" w:fill="auto"/>
          </w:tcPr>
          <w:p w:rsidR="00A45426" w:rsidRPr="00A45426" w:rsidRDefault="00A45426" w:rsidP="00A45426">
            <w:pPr>
              <w:keepNext/>
              <w:ind w:firstLine="0"/>
            </w:pPr>
            <w:r>
              <w:t>Alexander</w:t>
            </w:r>
          </w:p>
        </w:tc>
        <w:tc>
          <w:tcPr>
            <w:tcW w:w="2179" w:type="dxa"/>
            <w:shd w:val="clear" w:color="auto" w:fill="auto"/>
          </w:tcPr>
          <w:p w:rsidR="00A45426" w:rsidRPr="00A45426" w:rsidRDefault="00A45426" w:rsidP="00A45426">
            <w:pPr>
              <w:keepNext/>
              <w:ind w:firstLine="0"/>
            </w:pPr>
            <w:r>
              <w:t>Anderson</w:t>
            </w:r>
          </w:p>
        </w:tc>
        <w:tc>
          <w:tcPr>
            <w:tcW w:w="2180" w:type="dxa"/>
            <w:shd w:val="clear" w:color="auto" w:fill="auto"/>
          </w:tcPr>
          <w:p w:rsidR="00A45426" w:rsidRPr="00A45426" w:rsidRDefault="00A45426" w:rsidP="00A45426">
            <w:pPr>
              <w:keepNext/>
              <w:ind w:firstLine="0"/>
            </w:pPr>
            <w:r>
              <w:t>Bamberg</w:t>
            </w:r>
          </w:p>
        </w:tc>
      </w:tr>
      <w:tr w:rsidR="00A45426" w:rsidRPr="00A45426" w:rsidTr="00A45426">
        <w:tc>
          <w:tcPr>
            <w:tcW w:w="2179" w:type="dxa"/>
            <w:shd w:val="clear" w:color="auto" w:fill="auto"/>
          </w:tcPr>
          <w:p w:rsidR="00A45426" w:rsidRPr="00A45426" w:rsidRDefault="00A45426" w:rsidP="00A45426">
            <w:pPr>
              <w:ind w:firstLine="0"/>
            </w:pPr>
            <w:r>
              <w:t>Bernstein</w:t>
            </w:r>
          </w:p>
        </w:tc>
        <w:tc>
          <w:tcPr>
            <w:tcW w:w="2179" w:type="dxa"/>
            <w:shd w:val="clear" w:color="auto" w:fill="auto"/>
          </w:tcPr>
          <w:p w:rsidR="00A45426" w:rsidRPr="00A45426" w:rsidRDefault="00A45426" w:rsidP="00A45426">
            <w:pPr>
              <w:ind w:firstLine="0"/>
            </w:pPr>
            <w:r>
              <w:t>Bowers</w:t>
            </w:r>
          </w:p>
        </w:tc>
        <w:tc>
          <w:tcPr>
            <w:tcW w:w="2180" w:type="dxa"/>
            <w:shd w:val="clear" w:color="auto" w:fill="auto"/>
          </w:tcPr>
          <w:p w:rsidR="00A45426" w:rsidRPr="00A45426" w:rsidRDefault="00A45426" w:rsidP="00A45426">
            <w:pPr>
              <w:ind w:firstLine="0"/>
            </w:pPr>
            <w:r>
              <w:t>Bradley</w:t>
            </w:r>
          </w:p>
        </w:tc>
      </w:tr>
      <w:tr w:rsidR="00A45426" w:rsidRPr="00A45426" w:rsidTr="00A45426">
        <w:tc>
          <w:tcPr>
            <w:tcW w:w="2179" w:type="dxa"/>
            <w:shd w:val="clear" w:color="auto" w:fill="auto"/>
          </w:tcPr>
          <w:p w:rsidR="00A45426" w:rsidRPr="00A45426" w:rsidRDefault="00A45426" w:rsidP="00A45426">
            <w:pPr>
              <w:ind w:firstLine="0"/>
            </w:pPr>
            <w:r>
              <w:t>R. L. Brown</w:t>
            </w:r>
          </w:p>
        </w:tc>
        <w:tc>
          <w:tcPr>
            <w:tcW w:w="2179" w:type="dxa"/>
            <w:shd w:val="clear" w:color="auto" w:fill="auto"/>
          </w:tcPr>
          <w:p w:rsidR="00A45426" w:rsidRPr="00A45426" w:rsidRDefault="00A45426" w:rsidP="00A45426">
            <w:pPr>
              <w:ind w:firstLine="0"/>
            </w:pPr>
            <w:r>
              <w:t>Cobb-Hunter</w:t>
            </w:r>
          </w:p>
        </w:tc>
        <w:tc>
          <w:tcPr>
            <w:tcW w:w="2180" w:type="dxa"/>
            <w:shd w:val="clear" w:color="auto" w:fill="auto"/>
          </w:tcPr>
          <w:p w:rsidR="00A45426" w:rsidRPr="00A45426" w:rsidRDefault="00A45426" w:rsidP="00A45426">
            <w:pPr>
              <w:ind w:firstLine="0"/>
            </w:pPr>
            <w:r>
              <w:t>Collins</w:t>
            </w:r>
          </w:p>
        </w:tc>
      </w:tr>
      <w:tr w:rsidR="00A45426" w:rsidRPr="00A45426" w:rsidTr="00A45426">
        <w:tc>
          <w:tcPr>
            <w:tcW w:w="2179" w:type="dxa"/>
            <w:shd w:val="clear" w:color="auto" w:fill="auto"/>
          </w:tcPr>
          <w:p w:rsidR="00A45426" w:rsidRPr="00A45426" w:rsidRDefault="00A45426" w:rsidP="00A45426">
            <w:pPr>
              <w:ind w:firstLine="0"/>
            </w:pPr>
            <w:r>
              <w:t>Dillard</w:t>
            </w:r>
          </w:p>
        </w:tc>
        <w:tc>
          <w:tcPr>
            <w:tcW w:w="2179" w:type="dxa"/>
            <w:shd w:val="clear" w:color="auto" w:fill="auto"/>
          </w:tcPr>
          <w:p w:rsidR="00A45426" w:rsidRPr="00A45426" w:rsidRDefault="00A45426" w:rsidP="00A45426">
            <w:pPr>
              <w:ind w:firstLine="0"/>
            </w:pPr>
            <w:r>
              <w:t>Douglas</w:t>
            </w:r>
          </w:p>
        </w:tc>
        <w:tc>
          <w:tcPr>
            <w:tcW w:w="2180" w:type="dxa"/>
            <w:shd w:val="clear" w:color="auto" w:fill="auto"/>
          </w:tcPr>
          <w:p w:rsidR="00A45426" w:rsidRPr="00A45426" w:rsidRDefault="00A45426" w:rsidP="00A45426">
            <w:pPr>
              <w:ind w:firstLine="0"/>
            </w:pPr>
            <w:r>
              <w:t>Funderburk</w:t>
            </w:r>
          </w:p>
        </w:tc>
      </w:tr>
      <w:tr w:rsidR="00A45426" w:rsidRPr="00A45426" w:rsidTr="00A45426">
        <w:tc>
          <w:tcPr>
            <w:tcW w:w="2179" w:type="dxa"/>
            <w:shd w:val="clear" w:color="auto" w:fill="auto"/>
          </w:tcPr>
          <w:p w:rsidR="00A45426" w:rsidRPr="00A45426" w:rsidRDefault="00A45426" w:rsidP="00A45426">
            <w:pPr>
              <w:ind w:firstLine="0"/>
            </w:pPr>
            <w:r>
              <w:t>Gagnon</w:t>
            </w:r>
          </w:p>
        </w:tc>
        <w:tc>
          <w:tcPr>
            <w:tcW w:w="2179" w:type="dxa"/>
            <w:shd w:val="clear" w:color="auto" w:fill="auto"/>
          </w:tcPr>
          <w:p w:rsidR="00A45426" w:rsidRPr="00A45426" w:rsidRDefault="00A45426" w:rsidP="00A45426">
            <w:pPr>
              <w:ind w:firstLine="0"/>
            </w:pPr>
            <w:r>
              <w:t>Gambrell</w:t>
            </w:r>
          </w:p>
        </w:tc>
        <w:tc>
          <w:tcPr>
            <w:tcW w:w="2180" w:type="dxa"/>
            <w:shd w:val="clear" w:color="auto" w:fill="auto"/>
          </w:tcPr>
          <w:p w:rsidR="00A45426" w:rsidRPr="00A45426" w:rsidRDefault="00A45426" w:rsidP="00A45426">
            <w:pPr>
              <w:ind w:firstLine="0"/>
            </w:pPr>
            <w:r>
              <w:t>George</w:t>
            </w:r>
          </w:p>
        </w:tc>
      </w:tr>
      <w:tr w:rsidR="00A45426" w:rsidRPr="00A45426" w:rsidTr="00A45426">
        <w:tc>
          <w:tcPr>
            <w:tcW w:w="2179" w:type="dxa"/>
            <w:shd w:val="clear" w:color="auto" w:fill="auto"/>
          </w:tcPr>
          <w:p w:rsidR="00A45426" w:rsidRPr="00A45426" w:rsidRDefault="00A45426" w:rsidP="00A45426">
            <w:pPr>
              <w:ind w:firstLine="0"/>
            </w:pPr>
            <w:r>
              <w:t>Gilliard</w:t>
            </w:r>
          </w:p>
        </w:tc>
        <w:tc>
          <w:tcPr>
            <w:tcW w:w="2179" w:type="dxa"/>
            <w:shd w:val="clear" w:color="auto" w:fill="auto"/>
          </w:tcPr>
          <w:p w:rsidR="00A45426" w:rsidRPr="00A45426" w:rsidRDefault="00A45426" w:rsidP="00A45426">
            <w:pPr>
              <w:ind w:firstLine="0"/>
            </w:pPr>
            <w:r>
              <w:t>Hamilton</w:t>
            </w:r>
          </w:p>
        </w:tc>
        <w:tc>
          <w:tcPr>
            <w:tcW w:w="2180" w:type="dxa"/>
            <w:shd w:val="clear" w:color="auto" w:fill="auto"/>
          </w:tcPr>
          <w:p w:rsidR="00A45426" w:rsidRPr="00A45426" w:rsidRDefault="00A45426" w:rsidP="00A45426">
            <w:pPr>
              <w:ind w:firstLine="0"/>
            </w:pPr>
            <w:r>
              <w:t>Hart</w:t>
            </w:r>
          </w:p>
        </w:tc>
      </w:tr>
      <w:tr w:rsidR="00A45426" w:rsidRPr="00A45426" w:rsidTr="00A45426">
        <w:tc>
          <w:tcPr>
            <w:tcW w:w="2179" w:type="dxa"/>
            <w:shd w:val="clear" w:color="auto" w:fill="auto"/>
          </w:tcPr>
          <w:p w:rsidR="00A45426" w:rsidRPr="00A45426" w:rsidRDefault="00A45426" w:rsidP="00A45426">
            <w:pPr>
              <w:ind w:firstLine="0"/>
            </w:pPr>
            <w:r>
              <w:t>Henegan</w:t>
            </w:r>
          </w:p>
        </w:tc>
        <w:tc>
          <w:tcPr>
            <w:tcW w:w="2179" w:type="dxa"/>
            <w:shd w:val="clear" w:color="auto" w:fill="auto"/>
          </w:tcPr>
          <w:p w:rsidR="00A45426" w:rsidRPr="00A45426" w:rsidRDefault="00A45426" w:rsidP="00A45426">
            <w:pPr>
              <w:ind w:firstLine="0"/>
            </w:pPr>
            <w:r>
              <w:t>Hill</w:t>
            </w:r>
          </w:p>
        </w:tc>
        <w:tc>
          <w:tcPr>
            <w:tcW w:w="2180" w:type="dxa"/>
            <w:shd w:val="clear" w:color="auto" w:fill="auto"/>
          </w:tcPr>
          <w:p w:rsidR="00A45426" w:rsidRPr="00A45426" w:rsidRDefault="00A45426" w:rsidP="00A45426">
            <w:pPr>
              <w:ind w:firstLine="0"/>
            </w:pPr>
            <w:r>
              <w:t>Hodges</w:t>
            </w:r>
          </w:p>
        </w:tc>
      </w:tr>
      <w:tr w:rsidR="00A45426" w:rsidRPr="00A45426" w:rsidTr="00A45426">
        <w:tc>
          <w:tcPr>
            <w:tcW w:w="2179" w:type="dxa"/>
            <w:shd w:val="clear" w:color="auto" w:fill="auto"/>
          </w:tcPr>
          <w:p w:rsidR="00A45426" w:rsidRPr="00A45426" w:rsidRDefault="00A45426" w:rsidP="00A45426">
            <w:pPr>
              <w:ind w:firstLine="0"/>
            </w:pPr>
            <w:r>
              <w:t>Howard</w:t>
            </w:r>
          </w:p>
        </w:tc>
        <w:tc>
          <w:tcPr>
            <w:tcW w:w="2179" w:type="dxa"/>
            <w:shd w:val="clear" w:color="auto" w:fill="auto"/>
          </w:tcPr>
          <w:p w:rsidR="00A45426" w:rsidRPr="00A45426" w:rsidRDefault="00A45426" w:rsidP="00A45426">
            <w:pPr>
              <w:ind w:firstLine="0"/>
            </w:pPr>
            <w:r>
              <w:t>Jefferson</w:t>
            </w:r>
          </w:p>
        </w:tc>
        <w:tc>
          <w:tcPr>
            <w:tcW w:w="2180" w:type="dxa"/>
            <w:shd w:val="clear" w:color="auto" w:fill="auto"/>
          </w:tcPr>
          <w:p w:rsidR="00A45426" w:rsidRPr="00A45426" w:rsidRDefault="00A45426" w:rsidP="00A45426">
            <w:pPr>
              <w:ind w:firstLine="0"/>
            </w:pPr>
            <w:r>
              <w:t>King</w:t>
            </w:r>
          </w:p>
        </w:tc>
      </w:tr>
      <w:tr w:rsidR="00A45426" w:rsidRPr="00A45426" w:rsidTr="00A45426">
        <w:tc>
          <w:tcPr>
            <w:tcW w:w="2179" w:type="dxa"/>
            <w:shd w:val="clear" w:color="auto" w:fill="auto"/>
          </w:tcPr>
          <w:p w:rsidR="00A45426" w:rsidRPr="00A45426" w:rsidRDefault="00A45426" w:rsidP="00A45426">
            <w:pPr>
              <w:ind w:firstLine="0"/>
            </w:pPr>
            <w:r>
              <w:t>Kirby</w:t>
            </w:r>
          </w:p>
        </w:tc>
        <w:tc>
          <w:tcPr>
            <w:tcW w:w="2179" w:type="dxa"/>
            <w:shd w:val="clear" w:color="auto" w:fill="auto"/>
          </w:tcPr>
          <w:p w:rsidR="00A45426" w:rsidRPr="00A45426" w:rsidRDefault="00A45426" w:rsidP="00A45426">
            <w:pPr>
              <w:ind w:firstLine="0"/>
            </w:pPr>
            <w:r>
              <w:t>Knight</w:t>
            </w:r>
          </w:p>
        </w:tc>
        <w:tc>
          <w:tcPr>
            <w:tcW w:w="2180" w:type="dxa"/>
            <w:shd w:val="clear" w:color="auto" w:fill="auto"/>
          </w:tcPr>
          <w:p w:rsidR="00A45426" w:rsidRPr="00A45426" w:rsidRDefault="00A45426" w:rsidP="00A45426">
            <w:pPr>
              <w:ind w:firstLine="0"/>
            </w:pPr>
            <w:r>
              <w:t>McEachern</w:t>
            </w:r>
          </w:p>
        </w:tc>
      </w:tr>
      <w:tr w:rsidR="00A45426" w:rsidRPr="00A45426" w:rsidTr="00A45426">
        <w:tc>
          <w:tcPr>
            <w:tcW w:w="2179" w:type="dxa"/>
            <w:shd w:val="clear" w:color="auto" w:fill="auto"/>
          </w:tcPr>
          <w:p w:rsidR="00A45426" w:rsidRPr="00A45426" w:rsidRDefault="00A45426" w:rsidP="00A45426">
            <w:pPr>
              <w:ind w:firstLine="0"/>
            </w:pPr>
            <w:r>
              <w:t>McKnight</w:t>
            </w:r>
          </w:p>
        </w:tc>
        <w:tc>
          <w:tcPr>
            <w:tcW w:w="2179" w:type="dxa"/>
            <w:shd w:val="clear" w:color="auto" w:fill="auto"/>
          </w:tcPr>
          <w:p w:rsidR="00A45426" w:rsidRPr="00A45426" w:rsidRDefault="00A45426" w:rsidP="00A45426">
            <w:pPr>
              <w:ind w:firstLine="0"/>
            </w:pPr>
            <w:r>
              <w:t>W. J. McLeod</w:t>
            </w:r>
          </w:p>
        </w:tc>
        <w:tc>
          <w:tcPr>
            <w:tcW w:w="2180" w:type="dxa"/>
            <w:shd w:val="clear" w:color="auto" w:fill="auto"/>
          </w:tcPr>
          <w:p w:rsidR="00A45426" w:rsidRPr="00A45426" w:rsidRDefault="00A45426" w:rsidP="00A45426">
            <w:pPr>
              <w:ind w:firstLine="0"/>
            </w:pPr>
            <w:r>
              <w:t>Mitchell</w:t>
            </w:r>
          </w:p>
        </w:tc>
      </w:tr>
      <w:tr w:rsidR="00A45426" w:rsidRPr="00A45426" w:rsidTr="00A45426">
        <w:tc>
          <w:tcPr>
            <w:tcW w:w="2179" w:type="dxa"/>
            <w:shd w:val="clear" w:color="auto" w:fill="auto"/>
          </w:tcPr>
          <w:p w:rsidR="00A45426" w:rsidRPr="00A45426" w:rsidRDefault="00A45426" w:rsidP="00A45426">
            <w:pPr>
              <w:ind w:firstLine="0"/>
            </w:pPr>
            <w:r>
              <w:t>Norman</w:t>
            </w:r>
          </w:p>
        </w:tc>
        <w:tc>
          <w:tcPr>
            <w:tcW w:w="2179" w:type="dxa"/>
            <w:shd w:val="clear" w:color="auto" w:fill="auto"/>
          </w:tcPr>
          <w:p w:rsidR="00A45426" w:rsidRPr="00A45426" w:rsidRDefault="00A45426" w:rsidP="00A45426">
            <w:pPr>
              <w:ind w:firstLine="0"/>
            </w:pPr>
            <w:r>
              <w:t>Norrell</w:t>
            </w:r>
          </w:p>
        </w:tc>
        <w:tc>
          <w:tcPr>
            <w:tcW w:w="2180" w:type="dxa"/>
            <w:shd w:val="clear" w:color="auto" w:fill="auto"/>
          </w:tcPr>
          <w:p w:rsidR="00A45426" w:rsidRPr="00A45426" w:rsidRDefault="00A45426" w:rsidP="00A45426">
            <w:pPr>
              <w:ind w:firstLine="0"/>
            </w:pPr>
            <w:r>
              <w:t>Ott</w:t>
            </w:r>
          </w:p>
        </w:tc>
      </w:tr>
      <w:tr w:rsidR="00A45426" w:rsidRPr="00A45426" w:rsidTr="00A45426">
        <w:tc>
          <w:tcPr>
            <w:tcW w:w="2179" w:type="dxa"/>
            <w:shd w:val="clear" w:color="auto" w:fill="auto"/>
          </w:tcPr>
          <w:p w:rsidR="00A45426" w:rsidRPr="00A45426" w:rsidRDefault="00A45426" w:rsidP="00A45426">
            <w:pPr>
              <w:ind w:firstLine="0"/>
            </w:pPr>
            <w:r>
              <w:t>Pitts</w:t>
            </w:r>
          </w:p>
        </w:tc>
        <w:tc>
          <w:tcPr>
            <w:tcW w:w="2179" w:type="dxa"/>
            <w:shd w:val="clear" w:color="auto" w:fill="auto"/>
          </w:tcPr>
          <w:p w:rsidR="00A45426" w:rsidRPr="00A45426" w:rsidRDefault="00A45426" w:rsidP="00A45426">
            <w:pPr>
              <w:ind w:firstLine="0"/>
            </w:pPr>
            <w:r>
              <w:t>Ridgeway</w:t>
            </w:r>
          </w:p>
        </w:tc>
        <w:tc>
          <w:tcPr>
            <w:tcW w:w="2180" w:type="dxa"/>
            <w:shd w:val="clear" w:color="auto" w:fill="auto"/>
          </w:tcPr>
          <w:p w:rsidR="00A45426" w:rsidRPr="00A45426" w:rsidRDefault="00A45426" w:rsidP="00A45426">
            <w:pPr>
              <w:ind w:firstLine="0"/>
            </w:pPr>
            <w:r>
              <w:t>Robinson-Simpson</w:t>
            </w:r>
          </w:p>
        </w:tc>
      </w:tr>
      <w:tr w:rsidR="00A45426" w:rsidRPr="00A45426" w:rsidTr="00A45426">
        <w:tc>
          <w:tcPr>
            <w:tcW w:w="2179" w:type="dxa"/>
            <w:shd w:val="clear" w:color="auto" w:fill="auto"/>
          </w:tcPr>
          <w:p w:rsidR="00A45426" w:rsidRPr="00A45426" w:rsidRDefault="00A45426" w:rsidP="00A45426">
            <w:pPr>
              <w:ind w:firstLine="0"/>
            </w:pPr>
            <w:r>
              <w:t>Rutherford</w:t>
            </w:r>
          </w:p>
        </w:tc>
        <w:tc>
          <w:tcPr>
            <w:tcW w:w="2179" w:type="dxa"/>
            <w:shd w:val="clear" w:color="auto" w:fill="auto"/>
          </w:tcPr>
          <w:p w:rsidR="00A45426" w:rsidRPr="00A45426" w:rsidRDefault="00A45426" w:rsidP="00A45426">
            <w:pPr>
              <w:ind w:firstLine="0"/>
            </w:pPr>
            <w:r>
              <w:t>G. M. Smith</w:t>
            </w:r>
          </w:p>
        </w:tc>
        <w:tc>
          <w:tcPr>
            <w:tcW w:w="2180" w:type="dxa"/>
            <w:shd w:val="clear" w:color="auto" w:fill="auto"/>
          </w:tcPr>
          <w:p w:rsidR="00A45426" w:rsidRPr="00A45426" w:rsidRDefault="00A45426" w:rsidP="00A45426">
            <w:pPr>
              <w:ind w:firstLine="0"/>
            </w:pPr>
            <w:r>
              <w:t>J. E. Smith</w:t>
            </w:r>
          </w:p>
        </w:tc>
      </w:tr>
      <w:tr w:rsidR="00A45426" w:rsidRPr="00A45426" w:rsidTr="00A45426">
        <w:tc>
          <w:tcPr>
            <w:tcW w:w="2179" w:type="dxa"/>
            <w:shd w:val="clear" w:color="auto" w:fill="auto"/>
          </w:tcPr>
          <w:p w:rsidR="00A45426" w:rsidRPr="00A45426" w:rsidRDefault="00A45426" w:rsidP="00A45426">
            <w:pPr>
              <w:ind w:firstLine="0"/>
            </w:pPr>
            <w:r>
              <w:t>Southard</w:t>
            </w:r>
          </w:p>
        </w:tc>
        <w:tc>
          <w:tcPr>
            <w:tcW w:w="2179" w:type="dxa"/>
            <w:shd w:val="clear" w:color="auto" w:fill="auto"/>
          </w:tcPr>
          <w:p w:rsidR="00A45426" w:rsidRPr="00A45426" w:rsidRDefault="00A45426" w:rsidP="00A45426">
            <w:pPr>
              <w:ind w:firstLine="0"/>
            </w:pPr>
            <w:r>
              <w:t>Spires</w:t>
            </w:r>
          </w:p>
        </w:tc>
        <w:tc>
          <w:tcPr>
            <w:tcW w:w="2180" w:type="dxa"/>
            <w:shd w:val="clear" w:color="auto" w:fill="auto"/>
          </w:tcPr>
          <w:p w:rsidR="00A45426" w:rsidRPr="00A45426" w:rsidRDefault="00A45426" w:rsidP="00A45426">
            <w:pPr>
              <w:ind w:firstLine="0"/>
            </w:pPr>
            <w:r>
              <w:t>Stavrinakis</w:t>
            </w:r>
          </w:p>
        </w:tc>
      </w:tr>
      <w:tr w:rsidR="00A45426" w:rsidRPr="00A45426" w:rsidTr="00A45426">
        <w:tc>
          <w:tcPr>
            <w:tcW w:w="2179" w:type="dxa"/>
            <w:shd w:val="clear" w:color="auto" w:fill="auto"/>
          </w:tcPr>
          <w:p w:rsidR="00A45426" w:rsidRPr="00A45426" w:rsidRDefault="00A45426" w:rsidP="00A45426">
            <w:pPr>
              <w:keepNext/>
              <w:ind w:firstLine="0"/>
            </w:pPr>
            <w:r>
              <w:t>Stringer</w:t>
            </w:r>
          </w:p>
        </w:tc>
        <w:tc>
          <w:tcPr>
            <w:tcW w:w="2179" w:type="dxa"/>
            <w:shd w:val="clear" w:color="auto" w:fill="auto"/>
          </w:tcPr>
          <w:p w:rsidR="00A45426" w:rsidRPr="00A45426" w:rsidRDefault="00A45426" w:rsidP="00A45426">
            <w:pPr>
              <w:keepNext/>
              <w:ind w:firstLine="0"/>
            </w:pPr>
            <w:r>
              <w:t>Tinkler</w:t>
            </w:r>
          </w:p>
        </w:tc>
        <w:tc>
          <w:tcPr>
            <w:tcW w:w="2180" w:type="dxa"/>
            <w:shd w:val="clear" w:color="auto" w:fill="auto"/>
          </w:tcPr>
          <w:p w:rsidR="00A45426" w:rsidRPr="00A45426" w:rsidRDefault="00A45426" w:rsidP="00A45426">
            <w:pPr>
              <w:keepNext/>
              <w:ind w:firstLine="0"/>
            </w:pPr>
            <w:r>
              <w:t>Weeks</w:t>
            </w:r>
          </w:p>
        </w:tc>
      </w:tr>
      <w:tr w:rsidR="00A45426" w:rsidRPr="00A45426" w:rsidTr="00A45426">
        <w:tc>
          <w:tcPr>
            <w:tcW w:w="2179" w:type="dxa"/>
            <w:shd w:val="clear" w:color="auto" w:fill="auto"/>
          </w:tcPr>
          <w:p w:rsidR="00A45426" w:rsidRPr="00A45426" w:rsidRDefault="00A45426" w:rsidP="00A45426">
            <w:pPr>
              <w:keepNext/>
              <w:ind w:firstLine="0"/>
            </w:pPr>
            <w:r>
              <w:t>Whipper</w:t>
            </w:r>
          </w:p>
        </w:tc>
        <w:tc>
          <w:tcPr>
            <w:tcW w:w="2179" w:type="dxa"/>
            <w:shd w:val="clear" w:color="auto" w:fill="auto"/>
          </w:tcPr>
          <w:p w:rsidR="00A45426" w:rsidRPr="00A45426" w:rsidRDefault="00A45426" w:rsidP="00A45426">
            <w:pPr>
              <w:keepNext/>
              <w:ind w:firstLine="0"/>
            </w:pPr>
            <w:r>
              <w:t>Williams</w:t>
            </w:r>
          </w:p>
        </w:tc>
        <w:tc>
          <w:tcPr>
            <w:tcW w:w="2180" w:type="dxa"/>
            <w:shd w:val="clear" w:color="auto" w:fill="auto"/>
          </w:tcPr>
          <w:p w:rsidR="00A45426" w:rsidRPr="00A45426" w:rsidRDefault="00A45426" w:rsidP="00A45426">
            <w:pPr>
              <w:keepNext/>
              <w:ind w:firstLine="0"/>
            </w:pPr>
          </w:p>
        </w:tc>
      </w:tr>
    </w:tbl>
    <w:p w:rsidR="00A45426" w:rsidRDefault="00A45426" w:rsidP="00A45426"/>
    <w:p w:rsidR="00A45426" w:rsidRDefault="00A45426" w:rsidP="00A45426">
      <w:pPr>
        <w:jc w:val="center"/>
        <w:rPr>
          <w:b/>
        </w:rPr>
      </w:pPr>
      <w:r w:rsidRPr="00A45426">
        <w:rPr>
          <w:b/>
        </w:rPr>
        <w:t>Total--47</w:t>
      </w:r>
    </w:p>
    <w:p w:rsidR="00A45426" w:rsidRDefault="00A45426" w:rsidP="00A45426">
      <w:pPr>
        <w:jc w:val="center"/>
        <w:rPr>
          <w:b/>
        </w:rPr>
      </w:pPr>
    </w:p>
    <w:p w:rsidR="00A45426" w:rsidRDefault="00A45426" w:rsidP="00A45426">
      <w:r>
        <w:t>So, the motion to adjourn debate was tabled.</w:t>
      </w:r>
    </w:p>
    <w:p w:rsidR="00A45426" w:rsidRDefault="00A45426" w:rsidP="00A45426"/>
    <w:p w:rsidR="00A45426" w:rsidRDefault="00A45426" w:rsidP="00A45426">
      <w:r>
        <w:t>Rep. COBB-HUNTER continued speaking.</w:t>
      </w:r>
    </w:p>
    <w:p w:rsidR="00A45426" w:rsidRDefault="00A45426" w:rsidP="00A45426"/>
    <w:p w:rsidR="00A45426" w:rsidRDefault="00A45426" w:rsidP="00A45426">
      <w:pPr>
        <w:keepNext/>
        <w:jc w:val="center"/>
        <w:rPr>
          <w:b/>
        </w:rPr>
      </w:pPr>
      <w:r w:rsidRPr="00A45426">
        <w:rPr>
          <w:b/>
        </w:rPr>
        <w:t>SPEAKER IN CHAIR</w:t>
      </w:r>
    </w:p>
    <w:p w:rsidR="00A45426" w:rsidRDefault="00A45426" w:rsidP="00A45426"/>
    <w:p w:rsidR="00A45426" w:rsidRDefault="00A45426" w:rsidP="00A45426">
      <w:pPr>
        <w:keepNext/>
        <w:jc w:val="center"/>
        <w:rPr>
          <w:b/>
        </w:rPr>
      </w:pPr>
      <w:r w:rsidRPr="00A45426">
        <w:rPr>
          <w:b/>
        </w:rPr>
        <w:t>POINT OF ORDER</w:t>
      </w:r>
    </w:p>
    <w:p w:rsidR="00A45426" w:rsidRDefault="00A45426" w:rsidP="00A45426">
      <w:r>
        <w:t>Rep. CROSBY raised the Point of Order that under Mason</w:t>
      </w:r>
      <w:r w:rsidR="00E44AD5">
        <w:t>’s</w:t>
      </w:r>
      <w:r>
        <w:t xml:space="preserve"> Manual of Legislative Procedure, Section 101.1, the Debate must be confined to the question before the Body.</w:t>
      </w:r>
    </w:p>
    <w:p w:rsidR="00A45426" w:rsidRDefault="00E44AD5" w:rsidP="00A45426">
      <w:r>
        <w:t xml:space="preserve">The </w:t>
      </w:r>
      <w:r w:rsidR="00A45426">
        <w:t xml:space="preserve">SPEAKER stated that in listening to the debate he deemed all comments to have been related to the matter at hand. Therefore he overruled the Point of Order.  </w:t>
      </w:r>
    </w:p>
    <w:p w:rsidR="00E44AD5" w:rsidRDefault="00E44AD5" w:rsidP="00A45426"/>
    <w:p w:rsidR="00A45426" w:rsidRDefault="00A45426" w:rsidP="00A45426">
      <w:r>
        <w:t>Rep. COBB-HUNTER continued speaking.</w:t>
      </w:r>
    </w:p>
    <w:p w:rsidR="00A45426" w:rsidRDefault="00A45426" w:rsidP="00A45426">
      <w:r>
        <w:t>Rep. J. E. SMITH spoke against the Bill.</w:t>
      </w:r>
    </w:p>
    <w:p w:rsidR="00E44AD5" w:rsidRDefault="00E44AD5" w:rsidP="00A45426"/>
    <w:p w:rsidR="00A45426" w:rsidRDefault="00A45426" w:rsidP="00A45426">
      <w:r>
        <w:t xml:space="preserve">Rep. LIMEHOUSE moved to adjourn debate on the Bill until Tuesday, May 19.  </w:t>
      </w:r>
    </w:p>
    <w:p w:rsidR="00E44AD5" w:rsidRDefault="00E44AD5" w:rsidP="00A45426"/>
    <w:p w:rsidR="00A45426" w:rsidRDefault="00A45426" w:rsidP="00A45426">
      <w:r>
        <w:t xml:space="preserve">Rep. CROSBY moved to table the motion, which was not agreed to.  </w:t>
      </w:r>
    </w:p>
    <w:p w:rsidR="00A45426" w:rsidRDefault="00A45426" w:rsidP="00A45426"/>
    <w:p w:rsidR="00A45426" w:rsidRDefault="00A45426" w:rsidP="00A45426">
      <w:r>
        <w:t xml:space="preserve">The question then recurred to the motion to adjourn debate until Tuesday, May 19, which was agreed to. </w:t>
      </w:r>
    </w:p>
    <w:p w:rsidR="00E44AD5" w:rsidRDefault="00E44AD5" w:rsidP="00A45426">
      <w:pPr>
        <w:keepNext/>
        <w:jc w:val="center"/>
        <w:rPr>
          <w:b/>
        </w:rPr>
      </w:pPr>
    </w:p>
    <w:p w:rsidR="00A45426" w:rsidRDefault="00A45426" w:rsidP="00A45426">
      <w:pPr>
        <w:keepNext/>
        <w:jc w:val="center"/>
        <w:rPr>
          <w:b/>
        </w:rPr>
      </w:pPr>
      <w:r w:rsidRPr="00A45426">
        <w:rPr>
          <w:b/>
        </w:rPr>
        <w:t>RECURRENCE TO THE MORNING HOUR</w:t>
      </w:r>
    </w:p>
    <w:p w:rsidR="00A45426" w:rsidRDefault="00A45426" w:rsidP="00A45426">
      <w:r>
        <w:t>Rep. COLLINS moved that the House recur to the morning hour, which was agreed to.</w:t>
      </w:r>
    </w:p>
    <w:p w:rsidR="00A45426" w:rsidRDefault="00A45426" w:rsidP="00A45426"/>
    <w:p w:rsidR="00A45426" w:rsidRDefault="00A45426" w:rsidP="00A45426">
      <w:pPr>
        <w:keepNext/>
        <w:jc w:val="center"/>
        <w:rPr>
          <w:b/>
        </w:rPr>
      </w:pPr>
      <w:r w:rsidRPr="00A45426">
        <w:rPr>
          <w:b/>
        </w:rPr>
        <w:t>REPORTS OF STANDING COMMITTEES</w:t>
      </w:r>
    </w:p>
    <w:p w:rsidR="00A45426" w:rsidRDefault="00A45426" w:rsidP="00A45426">
      <w:pPr>
        <w:keepNext/>
      </w:pPr>
      <w:r>
        <w:t>Rep. SANDIFER, from the Committee on Labor, Commerce and Industry, submitted a favorable report on:</w:t>
      </w:r>
    </w:p>
    <w:p w:rsidR="00A45426" w:rsidRDefault="00A45426" w:rsidP="00A45426">
      <w:pPr>
        <w:keepNext/>
      </w:pPr>
      <w:bookmarkStart w:id="87" w:name="include_clip_start_209"/>
      <w:bookmarkEnd w:id="87"/>
    </w:p>
    <w:p w:rsidR="00A45426" w:rsidRDefault="00A45426" w:rsidP="00A45426">
      <w:pPr>
        <w:keepNext/>
      </w:pPr>
      <w:r>
        <w:t>S. 441 -- Senators Hayes and Hutto: A BILL TO AMEND THE CODE OF LAWS OF SOUTH CAROLINA, 1976, BY ADDING CHAPTER 30 TO TITLE 37 SO AS TO ENACT THE "GUARANTEED ASSET PROTECTION ACT", TO PROVIDE A FRAMEWORK WITHIN WHICH GUARANTEED ASSET PROTECTION WAIVERS ARE DEFINED AND MAY BE OFFERED WITHIN THIS STATE, TO PROVIDE REQUIREMENTS FOR OFFERING GUARANTEED ASSET PROTECTION WAIVERS, TO PROVIDE THE DISCLOSURES REQUIRED, TO PROVIDE FOR CANCELLATION OF GUARANTEED ASSET PROTECTION WAIVERS, AND TO PROVIDE FOR ENFORCEMENT OF THIS CHAPTER.</w:t>
      </w:r>
    </w:p>
    <w:p w:rsidR="00A45426" w:rsidRDefault="00A45426" w:rsidP="00A45426">
      <w:bookmarkStart w:id="88" w:name="include_clip_end_209"/>
      <w:bookmarkEnd w:id="88"/>
      <w:r>
        <w:t>Ordered for consideration tomorrow.</w:t>
      </w:r>
    </w:p>
    <w:p w:rsidR="00A45426" w:rsidRDefault="00A45426" w:rsidP="00A45426"/>
    <w:p w:rsidR="00A45426" w:rsidRDefault="00A45426" w:rsidP="00A45426">
      <w:pPr>
        <w:keepNext/>
      </w:pPr>
      <w:r>
        <w:t>Rep. SANDIFER, from the Committee on Labor, Commerce and Industry, submitted a favorable report on:</w:t>
      </w:r>
    </w:p>
    <w:p w:rsidR="00A45426" w:rsidRDefault="00A45426" w:rsidP="00A45426">
      <w:pPr>
        <w:keepNext/>
      </w:pPr>
      <w:bookmarkStart w:id="89" w:name="include_clip_start_211"/>
      <w:bookmarkEnd w:id="89"/>
    </w:p>
    <w:p w:rsidR="00A45426" w:rsidRDefault="00A45426" w:rsidP="00A45426">
      <w:pPr>
        <w:keepNext/>
      </w:pPr>
      <w:r>
        <w:t>S. 375 -- Senator Hayes: A BILL TO AMEND SECTION 6-5-15, AS AMENDED, CODE OF LAWS OF SOUTH CAROLINA, 1976, RELATING TO SECURING DEPOSITS OF FUNDS BY LOCAL ENTITIES, SO AS TO ALLOW A LOCAL ENTITY TO DEPOSIT ALL OR A PORTION OF SURPLUS PUBLIC FUNDS IN ITS CONTROL OR POSSESSION IN ACCORDANCE WITH CERTAIN CONDITIONS.</w:t>
      </w:r>
    </w:p>
    <w:p w:rsidR="00A45426" w:rsidRDefault="00A45426" w:rsidP="00A45426">
      <w:bookmarkStart w:id="90" w:name="include_clip_end_211"/>
      <w:bookmarkEnd w:id="90"/>
      <w:r>
        <w:t>Ordered for consideration tomorrow.</w:t>
      </w:r>
    </w:p>
    <w:p w:rsidR="00A45426" w:rsidRDefault="00A45426" w:rsidP="00A45426"/>
    <w:p w:rsidR="00A45426" w:rsidRDefault="00A45426" w:rsidP="00A45426">
      <w:pPr>
        <w:keepNext/>
      </w:pPr>
      <w:r>
        <w:t>Rep. SANDIFER, from the Committee on Labor, Commerce and Industry, submitted a favorable report on:</w:t>
      </w:r>
    </w:p>
    <w:p w:rsidR="00A45426" w:rsidRDefault="00A45426" w:rsidP="00A45426">
      <w:pPr>
        <w:keepNext/>
      </w:pPr>
      <w:bookmarkStart w:id="91" w:name="include_clip_start_213"/>
      <w:bookmarkEnd w:id="91"/>
    </w:p>
    <w:p w:rsidR="00A45426" w:rsidRDefault="00A45426" w:rsidP="00A45426">
      <w:pPr>
        <w:keepNext/>
      </w:pPr>
      <w:r>
        <w:t>S. 301 -- Senator Alexander: A BILL TO AMEND SECTION 40-2-10 OF THE 1976 CODE, RELATING TO THE MEMBERS OF THE SOUTH CAROLINA BOARD OF ACCOUNTANCY, TO REVISE THE BOARD COMPOSITION; TO AMEND SECTION 40-2-20, TO AMEND THE DEFINITION OF THE TERM "ATTEST" TO INCLUDE ANY EXAMINATION, REVIEW, OR AGREED UPON PROCEDURE TO BE PERFORMED IN ACCORDANCE WITH THE STATEMENTS ON STANDARDS FOR ATTEST ENGAGEMENTS; TO AMEND SECTION 40-2-30, RELATING TO LICENSING OR REGISTRATION REQUIREMENTS, TO DELETE REFERENCE TO THE TERM "FINANCIAL STATEMENTS"; TO AMEND SECTION 40-2-35, RELATING TO CERTIFIED PUBLIC ACCOUNTANT LICENSURE REQUIREMENTS, SO AS TO REQUIRE SUCH APPLICANTS FOR LICENSURE TO UNDERGO STATE AND FEDERAL CRIMINAL RECORDS CHECKS AND TO REQUIRE CONTINUING EDUCATION OR ADDITIONAL EXPERIENCE, AS APPLICABLE, FOR AN APPLICANT WHO DELAYS SUBMITTING AN APPLICATION FOR A SUBSTANTIAL PERIOD OF TIME AFTER PASSING THE CERTIFIED PUBLIC ACCOUNTING EXAMINATION OR OBTAINING ACCOUNTING EXPERIENCE; TO AMEND SECTION 40-2-40, RELATING TO QUALIFICATIONS FOR REGISTRATION OF A CERTIFIED PUBLIC ACCOUNTING FIRM, SO AS TO PROVIDE THAT A SIMPLE MAJORITY OF THE FIRM OWNERSHIP MUST BE CERTIFIED PUBLIC ACCOUNTANTS, TO PROVIDE QUALIFICATIONS AND CONTINUING PROFESSIONAL EDUCATION REQUIREMENTS FOR NONCERTIFIED PUBLIC ACCOUNTANT FIRM OWNERS, AND TO GIVE THE BOARD OF ACCOUNTANCY THE DISCRETION TO CHARGE REGISTRATION AND RENEWAL FEES; TO AMEND SECTION 40-2-80, RELATING TO THE INVESTIGATION OF COMPLAINTS AND DISCIPLINARY PROCEEDINGS, TO PROVIDE THAT IN CONDUCTING SUCH INVESTIGATIONS AND PROCEEDINGS THE DEPARTMENT OF LABOR, LICENSING AND REGULATION MAY REQUIRE STATE AND FEDERAL CRIMINAL RECORDS CHECKS; TO AMEND SECTION 40-2-250, RELATING TO APPLICATIONS FOR LICENSE RENEWAL, TO PROVIDE THAT SUCH APPLICATIONS MUST BE FILED ON OR BEFORE FEBRUARY FIRST AND TO PROVIDE THAT LATE FILINGS MAY RESULT IN REINSTATEMENT FEES AND SANCTIONING OF THE LICENSEE; AND TO AMEND SECTION 40-2-255, RELATING TO APPLICATIONS FOR REGISTRATION RENEWAL, SO AS TO PROVIDE THAT SUCH APPLICATIONS MUST BE FILED ON OR BEFORE FEBRUARY FIRST AND TO PROVIDE THAT LATE FILINGS MAY RESULT IN SANCTIONING OF THE REGISTRANT.</w:t>
      </w:r>
    </w:p>
    <w:p w:rsidR="00A45426" w:rsidRDefault="00A45426" w:rsidP="00A45426">
      <w:bookmarkStart w:id="92" w:name="include_clip_end_213"/>
      <w:bookmarkEnd w:id="92"/>
      <w:r>
        <w:t>Ordered for consideration tomorrow.</w:t>
      </w:r>
    </w:p>
    <w:p w:rsidR="00A45426" w:rsidRDefault="00A45426" w:rsidP="00A45426"/>
    <w:p w:rsidR="00A45426" w:rsidRDefault="00A45426" w:rsidP="00A45426">
      <w:pPr>
        <w:keepNext/>
      </w:pPr>
      <w:r>
        <w:t>Rep. SANDIFER, from the Committee on Labor, Commerce and Industry, submitted a favorable report on:</w:t>
      </w:r>
    </w:p>
    <w:p w:rsidR="00A45426" w:rsidRDefault="00A45426" w:rsidP="00A45426">
      <w:pPr>
        <w:keepNext/>
      </w:pPr>
      <w:bookmarkStart w:id="93" w:name="include_clip_start_215"/>
      <w:bookmarkEnd w:id="93"/>
    </w:p>
    <w:p w:rsidR="00A45426" w:rsidRDefault="00A45426" w:rsidP="00A45426">
      <w:pPr>
        <w:keepNext/>
      </w:pPr>
      <w:r>
        <w:t>S. 304 -- Senators L. Martin, Alexander, Verdin, Hayes, Peeler, Cromer, Corbin, Nicholson, Rankin, Hembree, Williams, Coleman and Campbell: A BILL TO AMEND SECTION 6-23-110, CODE OF LAWS OF SOUTH CAROLINA 1976, RELATING TO CONTRACTS TO BUY POWER BETWEEN A JOINT POWER AND ENERGY AGENCY AND ITS CONSTITUENT MUNICIPALITIES, SO AS TO PROVIDE FOR THE RENEWAL OR EXTENSION OF CONTRACTS TO BUY POWER FOR ADDITIONAL PERIODS NOT TO EXCEED FIFTY YEARS FROM THE DATE OF THE RENEWAL OR EXTENSION.</w:t>
      </w:r>
    </w:p>
    <w:p w:rsidR="00A45426" w:rsidRDefault="00A45426" w:rsidP="00A45426">
      <w:bookmarkStart w:id="94" w:name="include_clip_end_215"/>
      <w:bookmarkEnd w:id="94"/>
      <w:r>
        <w:t>Ordered for consideration tomorrow.</w:t>
      </w:r>
    </w:p>
    <w:p w:rsidR="00A45426" w:rsidRDefault="00A45426" w:rsidP="00A45426"/>
    <w:p w:rsidR="00A45426" w:rsidRDefault="00A45426" w:rsidP="00A45426">
      <w:pPr>
        <w:keepNext/>
      </w:pPr>
      <w:r>
        <w:t>Rep. SANDIFER, from the Committee on Labor, Commerce and Industry, submitted a favorable report with amendments on:</w:t>
      </w:r>
    </w:p>
    <w:p w:rsidR="00A45426" w:rsidRDefault="00A45426" w:rsidP="00A45426">
      <w:pPr>
        <w:keepNext/>
      </w:pPr>
      <w:bookmarkStart w:id="95" w:name="include_clip_start_217"/>
      <w:bookmarkEnd w:id="95"/>
    </w:p>
    <w:p w:rsidR="00A45426" w:rsidRDefault="00A45426" w:rsidP="00A45426">
      <w:pPr>
        <w:keepNext/>
      </w:pPr>
      <w:r>
        <w:t>S. 389 -- Senator Lourie: A BILL TO AMEND CHAPTER 37, TITLE 33, CODE OF LAWS OF SOUTH CAROLINA, 1976, RELATING TO SOUTH CAROLINA BUSINESS DEVELOPMENT CORPORATIONS, SO AS TO FURTHER PROVIDE FOR THE MANNER IN WHICH THESE CORPORATIONS ARE ORGANIZED, REGULATED, AND PERMITTED TO OPERATE.</w:t>
      </w:r>
    </w:p>
    <w:p w:rsidR="00A45426" w:rsidRDefault="00A45426" w:rsidP="00A45426">
      <w:bookmarkStart w:id="96" w:name="include_clip_end_217"/>
      <w:bookmarkEnd w:id="96"/>
      <w:r>
        <w:t>Ordered for consideration tomorrow.</w:t>
      </w:r>
    </w:p>
    <w:p w:rsidR="00A45426" w:rsidRDefault="00A45426" w:rsidP="00A45426"/>
    <w:p w:rsidR="00A45426" w:rsidRDefault="00A45426" w:rsidP="00A45426">
      <w:pPr>
        <w:keepNext/>
      </w:pPr>
      <w:r>
        <w:t>Rep. BALES, from the Committee on Invitations and Memorial Resolutions, submitted a favorable report on:</w:t>
      </w:r>
    </w:p>
    <w:p w:rsidR="00A45426" w:rsidRDefault="00A45426" w:rsidP="00A45426">
      <w:pPr>
        <w:keepNext/>
      </w:pPr>
      <w:bookmarkStart w:id="97" w:name="include_clip_start_219"/>
      <w:bookmarkEnd w:id="97"/>
    </w:p>
    <w:p w:rsidR="00A45426" w:rsidRDefault="00A45426" w:rsidP="00A45426">
      <w:pPr>
        <w:keepNext/>
      </w:pPr>
      <w:r>
        <w:t>S. 384 -- Senator Matthews: A CONCURRENT RESOLUTION TO REQUEST THAT THE DEPARTMENT OF TRANSPORTATION NAME THE BRIDGE ALONG CLEVELAND STREET IN THE TOWN OF ELLOREE "DAVID EARLE POLIN BRIDGE" AND ERECT APPROPRIATE MARKERS OR SIGNS AT THIS BRIDGE THAT CONTAIN THIS DESIGNATION.</w:t>
      </w:r>
    </w:p>
    <w:p w:rsidR="00A45426" w:rsidRDefault="00A45426" w:rsidP="00A45426">
      <w:bookmarkStart w:id="98" w:name="include_clip_end_219"/>
      <w:bookmarkEnd w:id="98"/>
      <w:r>
        <w:t>Ordered for consideration tomorrow.</w:t>
      </w:r>
    </w:p>
    <w:p w:rsidR="00A45426" w:rsidRDefault="00A45426" w:rsidP="00A45426"/>
    <w:p w:rsidR="00A45426" w:rsidRDefault="00A45426" w:rsidP="00A45426">
      <w:pPr>
        <w:keepNext/>
        <w:jc w:val="center"/>
        <w:rPr>
          <w:b/>
        </w:rPr>
      </w:pPr>
      <w:r w:rsidRPr="00A45426">
        <w:rPr>
          <w:b/>
        </w:rPr>
        <w:t>HOUSE RESOLUTION</w:t>
      </w:r>
    </w:p>
    <w:p w:rsidR="00A45426" w:rsidRDefault="00A45426" w:rsidP="00A45426">
      <w:pPr>
        <w:keepNext/>
      </w:pPr>
      <w:r>
        <w:t>The following was introduced:</w:t>
      </w:r>
    </w:p>
    <w:p w:rsidR="00A45426" w:rsidRDefault="00A45426" w:rsidP="00A45426">
      <w:pPr>
        <w:keepNext/>
      </w:pPr>
      <w:bookmarkStart w:id="99" w:name="include_clip_start_222"/>
      <w:bookmarkEnd w:id="99"/>
    </w:p>
    <w:p w:rsidR="00A45426" w:rsidRDefault="00A45426" w:rsidP="00A45426">
      <w:r>
        <w:t>H. 4183 -- Reps. G. M. Smith,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Funderburk, Gagnon, Gambrell, George, Gilliard,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R. Smith, J. E. Smith, Sottile, Southard, Spires, Stavrinakis, Stringer, Tallon, Taylor, Thayer, Tinkler, Toole, Weeks, Wells, Whipper, White, Whitmire, Williams, Willis and Yow: A HOUSE RESOLUTION TO DESIGNATE THE MONTH OF JUNE 2015 AS MEN'S HEALTH AWARENESS MONTH IN THE PALMETTO STATE.</w:t>
      </w:r>
    </w:p>
    <w:p w:rsidR="00A45426" w:rsidRDefault="00A45426" w:rsidP="00A45426">
      <w:bookmarkStart w:id="100" w:name="include_clip_end_222"/>
      <w:bookmarkEnd w:id="100"/>
    </w:p>
    <w:p w:rsidR="00A45426" w:rsidRDefault="00A45426" w:rsidP="00A45426">
      <w:r>
        <w:t>The Resolution was adopted.</w:t>
      </w:r>
    </w:p>
    <w:p w:rsidR="00A45426" w:rsidRDefault="00A45426" w:rsidP="00A45426"/>
    <w:p w:rsidR="00A45426" w:rsidRDefault="00A45426" w:rsidP="00A45426">
      <w:pPr>
        <w:keepNext/>
        <w:jc w:val="center"/>
        <w:rPr>
          <w:b/>
        </w:rPr>
      </w:pPr>
      <w:r w:rsidRPr="00A45426">
        <w:rPr>
          <w:b/>
        </w:rPr>
        <w:t>HOUSE RESOLUTION</w:t>
      </w:r>
    </w:p>
    <w:p w:rsidR="00A45426" w:rsidRDefault="00A45426" w:rsidP="00A45426">
      <w:pPr>
        <w:keepNext/>
      </w:pPr>
      <w:r>
        <w:t>The following was introduced:</w:t>
      </w:r>
    </w:p>
    <w:p w:rsidR="00A45426" w:rsidRDefault="00A45426" w:rsidP="00A45426">
      <w:pPr>
        <w:keepNext/>
      </w:pPr>
      <w:bookmarkStart w:id="101" w:name="include_clip_start_225"/>
      <w:bookmarkEnd w:id="101"/>
    </w:p>
    <w:p w:rsidR="00A45426" w:rsidRDefault="00A45426" w:rsidP="00A45426">
      <w:r>
        <w:t>H. 4184 -- Reps. Kennedy, Atwater, Ballentine, Bingham, Huggins, Ott, Quinn, Spires, Toole and Pope: A HOUSE RESOLUTION TO RECOGNIZE AND HONOR A. LEWIS MCCARTY FOR HIS DISTINGUISHED SERVICE AS LEXINGTON COUNTY'S INTERIM CHIEF LAW ENFORCEMENT OFFICER.</w:t>
      </w:r>
    </w:p>
    <w:p w:rsidR="00A45426" w:rsidRDefault="00A45426" w:rsidP="00A45426">
      <w:bookmarkStart w:id="102" w:name="include_clip_end_225"/>
      <w:bookmarkEnd w:id="102"/>
    </w:p>
    <w:p w:rsidR="00A45426" w:rsidRDefault="00A45426" w:rsidP="00A45426">
      <w:r>
        <w:t>The Resolution was adopted.</w:t>
      </w:r>
    </w:p>
    <w:p w:rsidR="00A45426" w:rsidRDefault="00A45426" w:rsidP="00A45426"/>
    <w:p w:rsidR="00A45426" w:rsidRDefault="00A45426" w:rsidP="00A45426">
      <w:pPr>
        <w:keepNext/>
        <w:jc w:val="center"/>
        <w:rPr>
          <w:b/>
        </w:rPr>
      </w:pPr>
      <w:r w:rsidRPr="00A45426">
        <w:rPr>
          <w:b/>
        </w:rPr>
        <w:t>CONCURRENT RESOLUTION</w:t>
      </w:r>
    </w:p>
    <w:p w:rsidR="00A45426" w:rsidRDefault="00A45426" w:rsidP="00A45426">
      <w:pPr>
        <w:keepNext/>
      </w:pPr>
      <w:r>
        <w:t>The following was introduced:</w:t>
      </w:r>
    </w:p>
    <w:p w:rsidR="00A45426" w:rsidRDefault="00A45426" w:rsidP="00A45426">
      <w:pPr>
        <w:keepNext/>
      </w:pPr>
      <w:bookmarkStart w:id="103" w:name="include_clip_start_228"/>
      <w:bookmarkEnd w:id="103"/>
    </w:p>
    <w:p w:rsidR="00A45426" w:rsidRDefault="00A45426" w:rsidP="00A45426">
      <w:pPr>
        <w:keepNext/>
      </w:pPr>
      <w:r>
        <w:t>H. 4185 -- Rep. McEachern: A CONCURRENT RESOLUTION TO REQUEST THAT THE DEPARTMENT OF TRANSPORTATION NAME THE INTERCHANGE LOCATED AT THE INTERSECTION OF INTERSTATE HIGHWAY 20 AND UNITED STATES HIGHWAY 321 IN RICHLAND COUNTY "WILLIE R. PORTEE INTERCHANGE" AND ERECT APPROPRIATE MARKERS OR SIGNS AT THIS INTERCHANGE THAT CONTAIN THIS DESIGNATION.</w:t>
      </w:r>
    </w:p>
    <w:p w:rsidR="00A45426" w:rsidRDefault="00A45426" w:rsidP="00A45426">
      <w:bookmarkStart w:id="104" w:name="include_clip_end_228"/>
      <w:bookmarkEnd w:id="104"/>
      <w:r>
        <w:t>The Concurrent Resolution was ordered referred to the Committee on Invitations and Memorial Resolutions.</w:t>
      </w:r>
    </w:p>
    <w:p w:rsidR="00A45426" w:rsidRDefault="00A45426" w:rsidP="00A45426"/>
    <w:p w:rsidR="00A45426" w:rsidRDefault="00A45426" w:rsidP="00A45426">
      <w:pPr>
        <w:keepNext/>
        <w:jc w:val="center"/>
        <w:rPr>
          <w:b/>
        </w:rPr>
      </w:pPr>
      <w:r w:rsidRPr="00A45426">
        <w:rPr>
          <w:b/>
        </w:rPr>
        <w:t>CONCURRENT RESOLUTION</w:t>
      </w:r>
    </w:p>
    <w:p w:rsidR="00A45426" w:rsidRDefault="00A45426" w:rsidP="00A45426">
      <w:pPr>
        <w:keepNext/>
      </w:pPr>
      <w:r>
        <w:t>The following was introduced:</w:t>
      </w:r>
    </w:p>
    <w:p w:rsidR="00A45426" w:rsidRDefault="00A45426" w:rsidP="00A45426">
      <w:pPr>
        <w:keepNext/>
      </w:pPr>
      <w:bookmarkStart w:id="105" w:name="include_clip_start_231"/>
      <w:bookmarkEnd w:id="105"/>
    </w:p>
    <w:p w:rsidR="00A45426" w:rsidRDefault="00A45426" w:rsidP="00A45426">
      <w:r>
        <w:t>H. 4186 -- Reps. H. A. Crawford, Alexander, Allison, Anderson, Anthony, Atwater, Bales, Ballentine, Bamberg, Bannister, Bedingfield, Bernstein, Bingham, Bowers, Bradley, Brannon, G. A. Brown, R. L. Brown, Burns, Chumley, Clary, Clemmons, Clyburn, Cobb-Hunter, Cole, Collins, Corley, Crosby, Daning, Delleney, Dillard, Douglas, Duckworth, Erickson, Felder, Finlay, Forrester, Funderburk, Gagnon, Gambrell, George, Gilliard,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CONCURRENT RESOLUTION TO RECOGNIZE AND COMMEND JOEY TRAIL, AN ENGLISH LANGUAGE ARTS TEACHER AT FORESTBROOK MIDDLE SCHOOL, FOR HIS COMMITMENT TO PROVIDING QUALITY EDUCATION FOR THE CHILDREN OF SOUTH CAROLINA AND TO CONGRATULATE HIM UPON BEING NAMED THE 2015-2016 TEACHER OF THE YEAR FOR HORRY COUNTY SCHOOLS.</w:t>
      </w:r>
    </w:p>
    <w:p w:rsidR="00A45426" w:rsidRDefault="00A45426" w:rsidP="00A45426">
      <w:bookmarkStart w:id="106" w:name="include_clip_end_231"/>
      <w:bookmarkEnd w:id="106"/>
    </w:p>
    <w:p w:rsidR="00A45426" w:rsidRDefault="00A45426" w:rsidP="00A45426">
      <w:r>
        <w:t>The Concurrent Resolution was agreed to and ordered sent to the Senate.</w:t>
      </w:r>
    </w:p>
    <w:p w:rsidR="00A45426" w:rsidRDefault="00A45426" w:rsidP="00A45426"/>
    <w:p w:rsidR="00A45426" w:rsidRDefault="00A45426" w:rsidP="00A45426">
      <w:pPr>
        <w:keepNext/>
        <w:jc w:val="center"/>
        <w:rPr>
          <w:b/>
        </w:rPr>
      </w:pPr>
      <w:r w:rsidRPr="00A45426">
        <w:rPr>
          <w:b/>
        </w:rPr>
        <w:t xml:space="preserve">INTRODUCTION OF BILL </w:t>
      </w:r>
    </w:p>
    <w:p w:rsidR="00A45426" w:rsidRDefault="00A45426" w:rsidP="00A45426">
      <w:r>
        <w:t xml:space="preserve">The following Bill was introduced, read the first time, and referred to </w:t>
      </w:r>
      <w:r w:rsidR="004334F3">
        <w:t xml:space="preserve">the </w:t>
      </w:r>
      <w:r>
        <w:t>appropriate committee:</w:t>
      </w:r>
    </w:p>
    <w:p w:rsidR="00A45426" w:rsidRDefault="00A45426" w:rsidP="00A45426"/>
    <w:p w:rsidR="00A45426" w:rsidRDefault="00A45426" w:rsidP="00A45426">
      <w:pPr>
        <w:keepNext/>
      </w:pPr>
      <w:bookmarkStart w:id="107" w:name="include_clip_start_235"/>
      <w:bookmarkEnd w:id="107"/>
      <w:r>
        <w:t>H. 4187 -- Reps. W. J. McLeod, G. M. Smith and Norrell: A BILL TO AMEND SECTION 9-8-10, AS AMENDED, CODE OF LAWS OF SOUTH CAROLINA, 1976, RELATING TO DEFINITIONS PERTAINING TO THE RETIREMENT SYSTEM FOR JUDGES AND SOLICITORS, SO AS TO INCLUDE PROBATE JUDGES IN THE DEFINITION OF "JUDGE"; AND TO AMEND SECTION 9-8-40, AS AMENDED, RELATING TO MEMBERSHIP IN THE SYSTEM, SO AS TO ALLOW PROBATE JUDGES SERVING ON JULY 1, 2015, TO ELECT TO BECOME A MEMBER.</w:t>
      </w:r>
    </w:p>
    <w:p w:rsidR="00A45426" w:rsidRDefault="00A45426" w:rsidP="00A45426">
      <w:bookmarkStart w:id="108" w:name="include_clip_end_235"/>
      <w:bookmarkEnd w:id="108"/>
      <w:r>
        <w:t>Referred to Committee on Ways and Means</w:t>
      </w:r>
    </w:p>
    <w:p w:rsidR="00A45426" w:rsidRDefault="00A45426" w:rsidP="00A45426"/>
    <w:p w:rsidR="00A45426" w:rsidRDefault="00A45426" w:rsidP="00A45426">
      <w:pPr>
        <w:keepNext/>
        <w:jc w:val="center"/>
        <w:rPr>
          <w:b/>
        </w:rPr>
      </w:pPr>
      <w:r w:rsidRPr="00A45426">
        <w:rPr>
          <w:b/>
        </w:rPr>
        <w:t xml:space="preserve">SPEAKER </w:t>
      </w:r>
      <w:r w:rsidRPr="00A45426">
        <w:rPr>
          <w:b/>
          <w:i/>
        </w:rPr>
        <w:t>PRO TEMPORE</w:t>
      </w:r>
      <w:r w:rsidRPr="00A45426">
        <w:rPr>
          <w:b/>
        </w:rPr>
        <w:t xml:space="preserve"> IN CHAIR</w:t>
      </w:r>
    </w:p>
    <w:p w:rsidR="00A45426" w:rsidRDefault="00A45426" w:rsidP="00A45426"/>
    <w:p w:rsidR="00A45426" w:rsidRDefault="00A45426" w:rsidP="00A45426">
      <w:pPr>
        <w:keepNext/>
        <w:jc w:val="center"/>
        <w:rPr>
          <w:b/>
        </w:rPr>
      </w:pPr>
      <w:r w:rsidRPr="00A45426">
        <w:rPr>
          <w:b/>
        </w:rPr>
        <w:t>H. 3878--DEBATE ADJOURNED</w:t>
      </w:r>
    </w:p>
    <w:p w:rsidR="00A45426" w:rsidRDefault="00A45426" w:rsidP="00A45426">
      <w:pPr>
        <w:keepNext/>
      </w:pPr>
      <w:r>
        <w:t>The following Bill was taken up:</w:t>
      </w:r>
    </w:p>
    <w:p w:rsidR="00A45426" w:rsidRDefault="00A45426" w:rsidP="00A45426">
      <w:pPr>
        <w:keepNext/>
      </w:pPr>
      <w:bookmarkStart w:id="109" w:name="include_clip_start_239"/>
      <w:bookmarkEnd w:id="109"/>
    </w:p>
    <w:p w:rsidR="00A45426" w:rsidRDefault="00A45426" w:rsidP="00A45426">
      <w:r>
        <w:t>H. 3878 -- Reps. White, Pope, Clemmons, Duckworth, Goldfinch, Hardwick, Johnson, H. A. Crawford, George, Yow, Ryhal, Hardee, Hayes and Kirby: A BILL TO AMEND SECTION 12-6-510, CODE OF LAWS OF SOUTH CAROLINA, 1976, RELATING TO TAX RATES FOR INDIVIDUALS, ESTATES, AND TRUSTS, SO AS TO INCREASE THE SIZE OF THE TAX BRACKETS FOR EACH TAX RATE; AND TO AMEND SECTION 12-6-520, RELATING TO THE ANNUAL ADJUSTMENT OF INCOME TAX BRACKETS, SO AS PROVIDE THE BRACKETS SHALL NOT BE ADJUSTED IN TAX YEARS 2016 AND 2017.</w:t>
      </w:r>
    </w:p>
    <w:p w:rsidR="00A45426" w:rsidRDefault="00A45426" w:rsidP="00A45426">
      <w:bookmarkStart w:id="110" w:name="include_clip_end_239"/>
      <w:bookmarkEnd w:id="110"/>
    </w:p>
    <w:p w:rsidR="00A45426" w:rsidRDefault="00A45426" w:rsidP="00A45426">
      <w:r>
        <w:t>Rep. WHITE moved to adjourn debate on the Bill until Tuesday, May 19, which was agreed to.</w:t>
      </w:r>
    </w:p>
    <w:p w:rsidR="00A45426" w:rsidRDefault="00A45426" w:rsidP="00A45426"/>
    <w:p w:rsidR="00A45426" w:rsidRDefault="00A45426" w:rsidP="00A45426">
      <w:pPr>
        <w:keepNext/>
        <w:jc w:val="center"/>
        <w:rPr>
          <w:b/>
        </w:rPr>
      </w:pPr>
      <w:r w:rsidRPr="00A45426">
        <w:rPr>
          <w:b/>
        </w:rPr>
        <w:t>OBJECTION TO RECALL</w:t>
      </w:r>
    </w:p>
    <w:p w:rsidR="00A45426" w:rsidRDefault="00A45426" w:rsidP="00A45426">
      <w:r>
        <w:t>Rep. ERICKSON asked unanimous consent to recall S. 3 from the Committee on Judiciary.</w:t>
      </w:r>
    </w:p>
    <w:p w:rsidR="00A45426" w:rsidRDefault="00A45426" w:rsidP="00A45426">
      <w:r>
        <w:t>Rep. HILL objected.</w:t>
      </w:r>
    </w:p>
    <w:p w:rsidR="00A45426" w:rsidRDefault="00A45426" w:rsidP="00A45426"/>
    <w:p w:rsidR="00A45426" w:rsidRDefault="00A45426" w:rsidP="00A45426">
      <w:pPr>
        <w:keepNext/>
        <w:jc w:val="center"/>
        <w:rPr>
          <w:b/>
        </w:rPr>
      </w:pPr>
      <w:r w:rsidRPr="00A45426">
        <w:rPr>
          <w:b/>
        </w:rPr>
        <w:t>S. 3--RECALLED FROM COMMITTEE ON JUDICIARY</w:t>
      </w:r>
    </w:p>
    <w:p w:rsidR="00A45426" w:rsidRDefault="00A45426" w:rsidP="00A45426">
      <w:r>
        <w:t>On motion of Rep. WEEKS, with unanimous consent, the following Bill was ordered recalled from the Committee on Judiciary:</w:t>
      </w:r>
    </w:p>
    <w:p w:rsidR="00A45426" w:rsidRDefault="00A45426" w:rsidP="00A45426">
      <w:bookmarkStart w:id="111" w:name="include_clip_start_244"/>
      <w:bookmarkEnd w:id="111"/>
    </w:p>
    <w:p w:rsidR="00A45426" w:rsidRDefault="00A45426" w:rsidP="00A45426">
      <w:r>
        <w:t>S. 3 -- Senators L. Martin, Shealy, Malloy, Courson, Fair, Turner, Lourie and Hembree: A BILL TO AMEND SECTION 16-25-10 OF THE 1976 CODE, TO PROVIDE NECESSARY DEFINITIONS; TO AMEND SECTION 16-25-20 OF THE 1976 CODE, RELATING TO CRIMINAL DOMESTIC VIOLENCE OFFENSES AND PENALTIES, SO AS TO RESTRUCTURE THE CRIMINAL DOMESTIC VIOLENCE OFFENSES INTO DEGREES AND PROVIDE PENALTIES; TO AMEND SECTION 16-25-30, RELATING TO THE ILLEGAL POSSESSION OF A FIREARM BY A PERSON CONVICTED OF A DOMESTIC VIOLENCE OFFENSE, TO PROVIDE THAT IT IS UNLAWFUL FOR A PERSON CONVICTED OF A CRIMINAL DOMESTIC VIOLENCE OFFENSE OR A PERSON SUBJECT TO AN ORDER OF PROTECTION FOR DOMESTIC OR FAMILY VIOLENCE TO SHIP, TRANSPORT, OR RECEIVE A FIREARM OR AMMUNITION, AND TO PROVIDE NOTICE TO A PERSON TO WHOM THE STATUTE APPLIES; TO AMEND SECTION 16-25-65, RELATING TO CRIMINAL DOMESTIC VIOLENCE OF A HIGH AND AGGRAVATED NATURE, TO PROVIDE THAT THE COURT MUST ORDER PARTICIPATION IN A DOMESTIC VIOLENCE INTERVENTION PROGRAM AND ALLOW A RESTRICTION ON FIREARMS AND AMMUNITION AS A CONDITION OF BOND; AND TO AMEND CHAPTER 3, TITLE 16, RELATING TO OFFENSES AGAINST THE PERSON, BY ADDING ARTICLE 18, TO PROVIDE NECESSARY DEFINITIONS AND TO ESTABLISH A PROCEDURE FOR THE ISSUANCE OF PERMANENT AND EMERGENCY CIVIL NO-CONTACT ORDERS UNDER CERTAIN CIRCUMSTANCES, TO PROVIDE FOR THE DURATION OF CIVIL NO-CONTACT ORDERS, AND TO PROVIDE A PENALTY FOR THE VIOLATION OF CIVIL NO-CONTACT ORDERS.</w:t>
      </w:r>
    </w:p>
    <w:p w:rsidR="00A45426" w:rsidRDefault="00A45426" w:rsidP="00A45426">
      <w:bookmarkStart w:id="112" w:name="include_clip_end_244"/>
      <w:bookmarkEnd w:id="112"/>
    </w:p>
    <w:p w:rsidR="00A45426" w:rsidRDefault="00A45426" w:rsidP="00A45426">
      <w:r>
        <w:t>Rep. W. J. MCLEOD moved that the House do now adjourn, which was agreed to.</w:t>
      </w:r>
    </w:p>
    <w:p w:rsidR="00A45426" w:rsidRDefault="00A45426" w:rsidP="00A45426"/>
    <w:p w:rsidR="00A45426" w:rsidRDefault="00A45426" w:rsidP="00A45426">
      <w:pPr>
        <w:keepNext/>
        <w:jc w:val="center"/>
        <w:rPr>
          <w:b/>
        </w:rPr>
      </w:pPr>
      <w:r w:rsidRPr="00A45426">
        <w:rPr>
          <w:b/>
        </w:rPr>
        <w:t>RETURNED WITH CONCURRENCE</w:t>
      </w:r>
    </w:p>
    <w:p w:rsidR="00A45426" w:rsidRDefault="00A45426" w:rsidP="00A45426">
      <w:r>
        <w:t>The Senate returned to the House with concurrence the following:</w:t>
      </w:r>
    </w:p>
    <w:p w:rsidR="00A45426" w:rsidRDefault="00A45426" w:rsidP="00A45426">
      <w:bookmarkStart w:id="113" w:name="include_clip_start_248"/>
      <w:bookmarkEnd w:id="113"/>
    </w:p>
    <w:p w:rsidR="00A45426" w:rsidRDefault="00A45426" w:rsidP="00A45426">
      <w:r>
        <w:t>H. 4182 -- Rep. Rutherford: A CONCURRENT RESOLUTION TO EXPRESS THE PROFOUND SORROW OF THE MEMBERS OF THE SOUTH CAROLINA GENERAL ASSEMBLY UPON THE PASSING OF CAROLYN "CARRIE" WASHINGTON AND TO EXTEND THEIR DEEPEST SYMPATHY TO HER LARGE AND LOVING FAMILY AND HER MANY FRIENDS.</w:t>
      </w:r>
    </w:p>
    <w:p w:rsidR="00A45426" w:rsidRDefault="00A45426" w:rsidP="00A45426">
      <w:bookmarkStart w:id="114" w:name="include_clip_end_248"/>
      <w:bookmarkStart w:id="115" w:name="include_clip_start_249"/>
      <w:bookmarkEnd w:id="114"/>
      <w:bookmarkEnd w:id="115"/>
    </w:p>
    <w:p w:rsidR="00A45426" w:rsidRDefault="00A45426" w:rsidP="00A45426">
      <w:r>
        <w:t>H. 4167 -- Reps. Johnson, Hardee, Duckworth and George: A HOUSE RESOLUTION TO RECOGNIZE AND HONOR HORRY COUNTY FARMERS RICHARD AND MEGAN FLOYD FOR THEIR OUTSTANDING WORK AS SOUTH CAROLINA FARMERS AND TO CONGRATULATE THEM FOR RECEIVING THE 2014 SOUTH CAROLINA FARM BUREAU YOUNG FARMER AND RANCHER ACHIEVEMENT AWARD.</w:t>
      </w:r>
    </w:p>
    <w:p w:rsidR="00A45426" w:rsidRDefault="00A45426" w:rsidP="00A45426">
      <w:bookmarkStart w:id="116" w:name="include_clip_end_249"/>
      <w:bookmarkEnd w:id="116"/>
    </w:p>
    <w:p w:rsidR="00A45426" w:rsidRDefault="00A45426" w:rsidP="00A45426">
      <w:pPr>
        <w:keepNext/>
        <w:pBdr>
          <w:top w:val="single" w:sz="4" w:space="1" w:color="auto"/>
          <w:left w:val="single" w:sz="4" w:space="4" w:color="auto"/>
          <w:right w:val="single" w:sz="4" w:space="4" w:color="auto"/>
          <w:between w:val="single" w:sz="4" w:space="1" w:color="auto"/>
          <w:bar w:val="single" w:sz="4" w:color="auto"/>
        </w:pBdr>
        <w:jc w:val="center"/>
        <w:rPr>
          <w:b/>
        </w:rPr>
      </w:pPr>
      <w:r w:rsidRPr="00A45426">
        <w:rPr>
          <w:b/>
        </w:rPr>
        <w:t>ADJOURNMENT</w:t>
      </w:r>
    </w:p>
    <w:p w:rsidR="00A45426" w:rsidRDefault="00A45426" w:rsidP="00A45426">
      <w:pPr>
        <w:keepNext/>
        <w:pBdr>
          <w:left w:val="single" w:sz="4" w:space="4" w:color="auto"/>
          <w:right w:val="single" w:sz="4" w:space="4" w:color="auto"/>
          <w:between w:val="single" w:sz="4" w:space="1" w:color="auto"/>
          <w:bar w:val="single" w:sz="4" w:color="auto"/>
        </w:pBdr>
      </w:pPr>
      <w:r>
        <w:t>At 2:02 p.m. the House, in accordance with the motion of Rep. RIDGEWAY, adjourned in memory of Banks Allen Bryant of Manning, to meet at 10:00 a.m. tomorrow.</w:t>
      </w:r>
    </w:p>
    <w:p w:rsidR="00A45426" w:rsidRDefault="00A45426" w:rsidP="00A45426">
      <w:pPr>
        <w:pBdr>
          <w:left w:val="single" w:sz="4" w:space="4" w:color="auto"/>
          <w:bottom w:val="single" w:sz="4" w:space="1" w:color="auto"/>
          <w:right w:val="single" w:sz="4" w:space="4" w:color="auto"/>
          <w:between w:val="single" w:sz="4" w:space="1" w:color="auto"/>
          <w:bar w:val="single" w:sz="4" w:color="auto"/>
        </w:pBdr>
        <w:jc w:val="center"/>
      </w:pPr>
      <w:r>
        <w:t>***</w:t>
      </w:r>
    </w:p>
    <w:p w:rsidR="00F7385B" w:rsidRDefault="00F7385B" w:rsidP="00F7385B">
      <w:pPr>
        <w:jc w:val="center"/>
      </w:pPr>
    </w:p>
    <w:sectPr w:rsidR="00F7385B" w:rsidSect="0037421B">
      <w:headerReference w:type="default" r:id="rId8"/>
      <w:footerReference w:type="default" r:id="rId9"/>
      <w:headerReference w:type="first" r:id="rId10"/>
      <w:footerReference w:type="first" r:id="rId11"/>
      <w:pgSz w:w="12240" w:h="15840" w:code="1"/>
      <w:pgMar w:top="1008" w:right="4694" w:bottom="3499" w:left="1224" w:header="1008" w:footer="3499" w:gutter="0"/>
      <w:pgNumType w:start="3494"/>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6BAC" w:rsidRDefault="00436BAC">
      <w:r>
        <w:separator/>
      </w:r>
    </w:p>
  </w:endnote>
  <w:endnote w:type="continuationSeparator" w:id="0">
    <w:p w:rsidR="00436BAC" w:rsidRDefault="00436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0506230"/>
      <w:docPartObj>
        <w:docPartGallery w:val="Page Numbers (Bottom of Page)"/>
        <w:docPartUnique/>
      </w:docPartObj>
    </w:sdtPr>
    <w:sdtEndPr>
      <w:rPr>
        <w:noProof/>
      </w:rPr>
    </w:sdtEndPr>
    <w:sdtContent>
      <w:p w:rsidR="00436BAC" w:rsidRDefault="00436BAC" w:rsidP="00546045">
        <w:pPr>
          <w:pStyle w:val="Footer"/>
          <w:jc w:val="center"/>
        </w:pPr>
        <w:r>
          <w:fldChar w:fldCharType="begin"/>
        </w:r>
        <w:r>
          <w:instrText xml:space="preserve"> PAGE   \* MERGEFORMAT </w:instrText>
        </w:r>
        <w:r>
          <w:fldChar w:fldCharType="separate"/>
        </w:r>
        <w:r w:rsidR="001F315A">
          <w:rPr>
            <w:noProof/>
          </w:rPr>
          <w:t>3495</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2792264"/>
      <w:docPartObj>
        <w:docPartGallery w:val="Page Numbers (Bottom of Page)"/>
        <w:docPartUnique/>
      </w:docPartObj>
    </w:sdtPr>
    <w:sdtEndPr>
      <w:rPr>
        <w:noProof/>
      </w:rPr>
    </w:sdtEndPr>
    <w:sdtContent>
      <w:p w:rsidR="00436BAC" w:rsidRDefault="00436BAC" w:rsidP="00546045">
        <w:pPr>
          <w:pStyle w:val="Footer"/>
          <w:jc w:val="center"/>
        </w:pPr>
        <w:r>
          <w:fldChar w:fldCharType="begin"/>
        </w:r>
        <w:r>
          <w:instrText xml:space="preserve"> PAGE   \* MERGEFORMAT </w:instrText>
        </w:r>
        <w:r>
          <w:fldChar w:fldCharType="separate"/>
        </w:r>
        <w:r w:rsidR="001F315A">
          <w:rPr>
            <w:noProof/>
          </w:rPr>
          <w:t>3494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6BAC" w:rsidRDefault="00436BAC">
      <w:r>
        <w:separator/>
      </w:r>
    </w:p>
  </w:footnote>
  <w:footnote w:type="continuationSeparator" w:id="0">
    <w:p w:rsidR="00436BAC" w:rsidRDefault="00436B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BAC" w:rsidRDefault="00436BAC" w:rsidP="00546045">
    <w:pPr>
      <w:pStyle w:val="Cover3"/>
    </w:pPr>
    <w:r>
      <w:t>THURSDAY, MAY 14, 2015</w:t>
    </w:r>
  </w:p>
  <w:p w:rsidR="00436BAC" w:rsidRDefault="00436B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BAC" w:rsidRDefault="00436BAC" w:rsidP="00546045">
    <w:pPr>
      <w:pStyle w:val="Cover3"/>
    </w:pPr>
    <w:r>
      <w:t>Thursday, May 14, 2015</w:t>
    </w:r>
  </w:p>
  <w:p w:rsidR="00436BAC" w:rsidRDefault="00436BAC" w:rsidP="00546045">
    <w:pPr>
      <w:pStyle w:val="Cover3"/>
    </w:pPr>
    <w: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426"/>
    <w:rsid w:val="001F315A"/>
    <w:rsid w:val="00250252"/>
    <w:rsid w:val="00307E4A"/>
    <w:rsid w:val="0037421B"/>
    <w:rsid w:val="004334F3"/>
    <w:rsid w:val="00436BAC"/>
    <w:rsid w:val="00546045"/>
    <w:rsid w:val="00675694"/>
    <w:rsid w:val="00A45426"/>
    <w:rsid w:val="00D276F0"/>
    <w:rsid w:val="00E44AD5"/>
    <w:rsid w:val="00F45767"/>
    <w:rsid w:val="00F7303C"/>
    <w:rsid w:val="00F73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4B22400-E508-4681-91DC-A37018E16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A4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A45426"/>
    <w:rPr>
      <w:b/>
      <w:sz w:val="30"/>
    </w:rPr>
  </w:style>
  <w:style w:type="paragraph" w:customStyle="1" w:styleId="Cover1">
    <w:name w:val="Cover1"/>
    <w:basedOn w:val="Normal"/>
    <w:rsid w:val="00A4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A45426"/>
    <w:pPr>
      <w:ind w:firstLine="0"/>
      <w:jc w:val="left"/>
    </w:pPr>
    <w:rPr>
      <w:sz w:val="20"/>
    </w:rPr>
  </w:style>
  <w:style w:type="paragraph" w:customStyle="1" w:styleId="Cover3">
    <w:name w:val="Cover3"/>
    <w:basedOn w:val="Normal"/>
    <w:rsid w:val="00A45426"/>
    <w:pPr>
      <w:ind w:firstLine="0"/>
      <w:jc w:val="center"/>
    </w:pPr>
    <w:rPr>
      <w:b/>
    </w:rPr>
  </w:style>
  <w:style w:type="paragraph" w:customStyle="1" w:styleId="Cover4">
    <w:name w:val="Cover4"/>
    <w:basedOn w:val="Cover1"/>
    <w:rsid w:val="00A45426"/>
    <w:pPr>
      <w:keepNext/>
    </w:pPr>
    <w:rPr>
      <w:b/>
      <w:sz w:val="20"/>
    </w:rPr>
  </w:style>
  <w:style w:type="paragraph" w:styleId="BalloonText">
    <w:name w:val="Balloon Text"/>
    <w:basedOn w:val="Normal"/>
    <w:link w:val="BalloonTextChar"/>
    <w:uiPriority w:val="99"/>
    <w:semiHidden/>
    <w:unhideWhenUsed/>
    <w:rsid w:val="00F457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5767"/>
    <w:rPr>
      <w:rFonts w:ascii="Segoe UI" w:hAnsi="Segoe UI" w:cs="Segoe UI"/>
      <w:sz w:val="18"/>
      <w:szCs w:val="18"/>
    </w:rPr>
  </w:style>
  <w:style w:type="character" w:customStyle="1" w:styleId="HeaderChar">
    <w:name w:val="Header Char"/>
    <w:basedOn w:val="DefaultParagraphFont"/>
    <w:link w:val="Header"/>
    <w:uiPriority w:val="99"/>
    <w:rsid w:val="00546045"/>
    <w:rPr>
      <w:sz w:val="22"/>
    </w:rPr>
  </w:style>
  <w:style w:type="character" w:customStyle="1" w:styleId="FooterChar">
    <w:name w:val="Footer Char"/>
    <w:basedOn w:val="DefaultParagraphFont"/>
    <w:link w:val="Footer"/>
    <w:uiPriority w:val="99"/>
    <w:rsid w:val="00546045"/>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082FC5-686D-4EAF-920E-512561B34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752D06C.dotm</Template>
  <TotalTime>27</TotalTime>
  <Pages>1</Pages>
  <Words>10214</Words>
  <Characters>54991</Characters>
  <Application>Microsoft Office Word</Application>
  <DocSecurity>0</DocSecurity>
  <Lines>2371</Lines>
  <Paragraphs>1299</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63992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5/14/2015 - South Carolina Legislature Online</dc:title>
  <dc:subject/>
  <dc:creator>%USERNAME%</dc:creator>
  <cp:keywords/>
  <dc:description/>
  <cp:lastModifiedBy>N Cumfer</cp:lastModifiedBy>
  <cp:revision>7</cp:revision>
  <cp:lastPrinted>2015-08-20T18:01:00Z</cp:lastPrinted>
  <dcterms:created xsi:type="dcterms:W3CDTF">2015-06-10T14:41:00Z</dcterms:created>
  <dcterms:modified xsi:type="dcterms:W3CDTF">2015-12-01T16:53:00Z</dcterms:modified>
</cp:coreProperties>
</file>