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5C" w:rsidRDefault="00964B5C">
      <w:pPr>
        <w:pStyle w:val="Title"/>
      </w:pPr>
      <w:bookmarkStart w:id="0" w:name="_GoBack"/>
      <w:bookmarkEnd w:id="0"/>
    </w:p>
    <w:p w:rsidR="00964B5C" w:rsidRDefault="00964B5C">
      <w:pPr>
        <w:pStyle w:val="Title"/>
        <w:jc w:val="right"/>
      </w:pPr>
      <w:r>
        <w:rPr>
          <w:sz w:val="24"/>
        </w:rPr>
        <w:t xml:space="preserve">NO. 25 </w:t>
      </w:r>
    </w:p>
    <w:p w:rsidR="00964B5C" w:rsidRDefault="00964B5C">
      <w:pPr>
        <w:pStyle w:val="Title"/>
      </w:pPr>
    </w:p>
    <w:p w:rsidR="00964B5C" w:rsidRDefault="00964B5C">
      <w:pPr>
        <w:pStyle w:val="Title"/>
      </w:pPr>
    </w:p>
    <w:p w:rsidR="00964B5C" w:rsidRPr="00964B5C" w:rsidRDefault="00964B5C">
      <w:pPr>
        <w:pStyle w:val="Title"/>
        <w:rPr>
          <w:sz w:val="30"/>
          <w:szCs w:val="30"/>
        </w:rPr>
      </w:pPr>
      <w:r w:rsidRPr="00964B5C">
        <w:rPr>
          <w:sz w:val="30"/>
          <w:szCs w:val="30"/>
        </w:rPr>
        <w:t>JOURNAL</w:t>
      </w:r>
    </w:p>
    <w:p w:rsidR="00964B5C" w:rsidRPr="00964B5C" w:rsidRDefault="00964B5C">
      <w:pPr>
        <w:pStyle w:val="Title"/>
        <w:jc w:val="left"/>
        <w:rPr>
          <w:sz w:val="30"/>
          <w:szCs w:val="30"/>
        </w:rPr>
      </w:pPr>
    </w:p>
    <w:p w:rsidR="00964B5C" w:rsidRPr="00964B5C" w:rsidRDefault="00964B5C">
      <w:pPr>
        <w:pStyle w:val="Title"/>
        <w:rPr>
          <w:sz w:val="30"/>
          <w:szCs w:val="30"/>
        </w:rPr>
      </w:pPr>
      <w:r w:rsidRPr="00964B5C">
        <w:rPr>
          <w:sz w:val="30"/>
          <w:szCs w:val="30"/>
        </w:rPr>
        <w:t>of the</w:t>
      </w:r>
    </w:p>
    <w:p w:rsidR="00964B5C" w:rsidRPr="00964B5C" w:rsidRDefault="00964B5C">
      <w:pPr>
        <w:pStyle w:val="Title"/>
        <w:jc w:val="left"/>
        <w:rPr>
          <w:sz w:val="30"/>
          <w:szCs w:val="30"/>
        </w:rPr>
      </w:pPr>
    </w:p>
    <w:p w:rsidR="00964B5C" w:rsidRPr="00964B5C" w:rsidRDefault="00964B5C">
      <w:pPr>
        <w:pStyle w:val="Title"/>
        <w:rPr>
          <w:sz w:val="30"/>
          <w:szCs w:val="30"/>
        </w:rPr>
      </w:pPr>
      <w:r w:rsidRPr="00964B5C">
        <w:rPr>
          <w:sz w:val="30"/>
          <w:szCs w:val="30"/>
        </w:rPr>
        <w:t>HOUSE OF REPRESENTATIVES</w:t>
      </w:r>
    </w:p>
    <w:p w:rsidR="00964B5C" w:rsidRPr="00964B5C" w:rsidRDefault="00964B5C">
      <w:pPr>
        <w:pStyle w:val="Title"/>
        <w:jc w:val="left"/>
        <w:rPr>
          <w:sz w:val="30"/>
          <w:szCs w:val="30"/>
        </w:rPr>
      </w:pPr>
    </w:p>
    <w:p w:rsidR="00964B5C" w:rsidRPr="00964B5C" w:rsidRDefault="00964B5C">
      <w:pPr>
        <w:pStyle w:val="Title"/>
        <w:rPr>
          <w:sz w:val="30"/>
          <w:szCs w:val="30"/>
        </w:rPr>
      </w:pPr>
      <w:r w:rsidRPr="00964B5C">
        <w:rPr>
          <w:sz w:val="30"/>
          <w:szCs w:val="30"/>
        </w:rPr>
        <w:t>of the</w:t>
      </w:r>
    </w:p>
    <w:p w:rsidR="00964B5C" w:rsidRPr="00964B5C" w:rsidRDefault="00964B5C">
      <w:pPr>
        <w:pStyle w:val="Title"/>
        <w:jc w:val="left"/>
        <w:rPr>
          <w:sz w:val="30"/>
          <w:szCs w:val="30"/>
        </w:rPr>
      </w:pPr>
    </w:p>
    <w:p w:rsidR="00964B5C" w:rsidRPr="00964B5C" w:rsidRDefault="00964B5C">
      <w:pPr>
        <w:pStyle w:val="Title"/>
        <w:rPr>
          <w:sz w:val="30"/>
          <w:szCs w:val="30"/>
        </w:rPr>
      </w:pPr>
      <w:r w:rsidRPr="00964B5C">
        <w:rPr>
          <w:sz w:val="30"/>
          <w:szCs w:val="30"/>
        </w:rPr>
        <w:t>STATE OF SOUTH CAROLINA</w:t>
      </w:r>
    </w:p>
    <w:p w:rsidR="00964B5C" w:rsidRDefault="00964B5C">
      <w:pPr>
        <w:pStyle w:val="Cover1"/>
        <w:ind w:right="0"/>
      </w:pPr>
    </w:p>
    <w:p w:rsidR="00964B5C" w:rsidRDefault="00964B5C">
      <w:pPr>
        <w:pStyle w:val="Cover1"/>
        <w:ind w:right="0"/>
      </w:pPr>
    </w:p>
    <w:p w:rsidR="00964B5C" w:rsidRDefault="00964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64B5C" w:rsidRDefault="00964B5C">
      <w:pPr>
        <w:pStyle w:val="Cover1"/>
        <w:ind w:right="0"/>
      </w:pPr>
    </w:p>
    <w:p w:rsidR="00964B5C" w:rsidRDefault="00964B5C">
      <w:pPr>
        <w:pStyle w:val="Cover1"/>
        <w:ind w:right="0"/>
      </w:pPr>
    </w:p>
    <w:p w:rsidR="00964B5C" w:rsidRDefault="00964B5C">
      <w:pPr>
        <w:pStyle w:val="Cover4"/>
        <w:ind w:right="0"/>
      </w:pPr>
      <w:r>
        <w:t xml:space="preserve">REGULAR SESSION BEGINNING TUESDAY, JANUARY 13, 2015 </w:t>
      </w:r>
    </w:p>
    <w:p w:rsidR="00964B5C" w:rsidRDefault="00964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64B5C" w:rsidRDefault="00964B5C">
      <w:pPr>
        <w:pStyle w:val="Cover1"/>
        <w:ind w:right="0"/>
      </w:pPr>
    </w:p>
    <w:p w:rsidR="00964B5C" w:rsidRDefault="00964B5C">
      <w:pPr>
        <w:pStyle w:val="Cover2"/>
      </w:pPr>
    </w:p>
    <w:p w:rsidR="00964B5C" w:rsidRDefault="00964B5C">
      <w:pPr>
        <w:pStyle w:val="Cover3"/>
      </w:pPr>
      <w:r>
        <w:t>THURSDAY, FEBRUARY 19, 2015</w:t>
      </w:r>
    </w:p>
    <w:p w:rsidR="00964B5C" w:rsidRDefault="00964B5C">
      <w:pPr>
        <w:pStyle w:val="Cover3"/>
      </w:pPr>
      <w:r>
        <w:t>(STATEWIDE SESSION)</w:t>
      </w:r>
    </w:p>
    <w:p w:rsidR="00964B5C" w:rsidRDefault="00964B5C">
      <w:pPr>
        <w:pStyle w:val="Cover2"/>
      </w:pPr>
    </w:p>
    <w:p w:rsidR="00964B5C" w:rsidRDefault="00964B5C" w:rsidP="00964B5C">
      <w:pPr>
        <w:ind w:firstLine="0"/>
        <w:rPr>
          <w:strike/>
        </w:rPr>
        <w:sectPr w:rsidR="00964B5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64B5C" w:rsidRDefault="00964B5C" w:rsidP="00964B5C">
      <w:pPr>
        <w:ind w:firstLine="0"/>
        <w:rPr>
          <w:strike/>
        </w:rPr>
      </w:pPr>
    </w:p>
    <w:p w:rsidR="00964B5C" w:rsidRDefault="00964B5C" w:rsidP="00964B5C">
      <w:pPr>
        <w:ind w:firstLine="0"/>
        <w:rPr>
          <w:strike/>
        </w:rPr>
      </w:pPr>
      <w:r>
        <w:rPr>
          <w:strike/>
        </w:rPr>
        <w:t>Indicates Matter Stricken</w:t>
      </w:r>
    </w:p>
    <w:p w:rsidR="00964B5C" w:rsidRDefault="00964B5C" w:rsidP="00964B5C">
      <w:pPr>
        <w:ind w:firstLine="0"/>
        <w:rPr>
          <w:u w:val="single"/>
        </w:rPr>
      </w:pPr>
      <w:r>
        <w:rPr>
          <w:u w:val="single"/>
        </w:rPr>
        <w:t>Indicates New Matter</w:t>
      </w:r>
    </w:p>
    <w:p w:rsidR="00964B5C" w:rsidRDefault="00964B5C" w:rsidP="00361EA3"/>
    <w:p w:rsidR="00964B5C" w:rsidRDefault="00964B5C" w:rsidP="00361EA3">
      <w:r>
        <w:t>The House assembled at 10:00 a.m.</w:t>
      </w:r>
    </w:p>
    <w:p w:rsidR="00964B5C" w:rsidRDefault="00964B5C" w:rsidP="00361EA3">
      <w:r>
        <w:t>Deliberations were opened with prayer by Rep. HODGES, as follows:</w:t>
      </w:r>
    </w:p>
    <w:p w:rsidR="00964B5C" w:rsidRDefault="00964B5C" w:rsidP="00361EA3"/>
    <w:p w:rsidR="00964B5C" w:rsidRPr="00C43B52" w:rsidRDefault="00964B5C" w:rsidP="00361EA3">
      <w:pPr>
        <w:ind w:firstLine="270"/>
        <w:rPr>
          <w:szCs w:val="44"/>
        </w:rPr>
      </w:pPr>
      <w:bookmarkStart w:id="1" w:name="file_start2"/>
      <w:bookmarkEnd w:id="1"/>
      <w:r w:rsidRPr="00C43B52">
        <w:rPr>
          <w:szCs w:val="44"/>
        </w:rPr>
        <w:t>Our thought for today is from Isaiah 50:4: “That I may know how to sustain the weary with a word.”</w:t>
      </w:r>
    </w:p>
    <w:p w:rsidR="00964B5C" w:rsidRPr="00C43B52" w:rsidRDefault="00964B5C" w:rsidP="00361EA3">
      <w:pPr>
        <w:ind w:firstLine="270"/>
        <w:rPr>
          <w:szCs w:val="44"/>
        </w:rPr>
      </w:pPr>
      <w:r w:rsidRPr="00C43B52">
        <w:rPr>
          <w:szCs w:val="44"/>
        </w:rPr>
        <w:t>Let us pray. Free us, O Lord, to speak words that support and encourage those around us. Put into our minds and hearts the wisdom and strength to accomplish great things for others today. Give us a restful and nourishing weekend. Look in favor upon our Nation, President, State, Governor, Speaker, this Honorable Assembly, and all who serve in these Halls of Government. Protect our defenders of freedom at home and abroad as they protect us. Heal the wounds, those seen and those hidden, of our brave warriors who have sacrificed for our freedom. Hear our prayer, O Lord. Amen.</w:t>
      </w:r>
    </w:p>
    <w:p w:rsidR="00964B5C" w:rsidRDefault="00964B5C" w:rsidP="00361EA3">
      <w:bookmarkStart w:id="2" w:name="file_end2"/>
      <w:bookmarkEnd w:id="2"/>
    </w:p>
    <w:p w:rsidR="00964B5C" w:rsidRDefault="00964B5C" w:rsidP="00361EA3">
      <w:r>
        <w:t>Pursuant to Rule 6.3, the House of Representatives was led in the Pledge of Allegiance to the Flag of the United States of America by the SPEAKER.</w:t>
      </w:r>
    </w:p>
    <w:p w:rsidR="00964B5C" w:rsidRDefault="00964B5C" w:rsidP="00361EA3"/>
    <w:p w:rsidR="00964B5C" w:rsidRDefault="00964B5C" w:rsidP="00361EA3">
      <w:r>
        <w:t>After corrections to the Journal of the proceedings of yesterday, the SPEAKER ordered it confirmed.</w:t>
      </w:r>
    </w:p>
    <w:p w:rsidR="00964B5C" w:rsidRDefault="00964B5C"/>
    <w:p w:rsidR="00964B5C" w:rsidRDefault="00964B5C" w:rsidP="00964B5C">
      <w:pPr>
        <w:keepNext/>
        <w:jc w:val="center"/>
        <w:rPr>
          <w:b/>
        </w:rPr>
      </w:pPr>
      <w:r w:rsidRPr="00964B5C">
        <w:rPr>
          <w:b/>
        </w:rPr>
        <w:t>MOTION ADOPTED</w:t>
      </w:r>
    </w:p>
    <w:p w:rsidR="00964B5C" w:rsidRDefault="00964B5C" w:rsidP="00964B5C">
      <w:r>
        <w:t>Rep. CLARY moved that when the House adjourns, it adjourn in memory of James Robert "Jim" Sanders of Gaffney, which was agreed to.</w:t>
      </w:r>
    </w:p>
    <w:p w:rsidR="00964B5C" w:rsidRDefault="00964B5C" w:rsidP="00964B5C"/>
    <w:p w:rsidR="00964B5C" w:rsidRDefault="00964B5C" w:rsidP="00964B5C">
      <w:pPr>
        <w:keepNext/>
        <w:jc w:val="center"/>
        <w:rPr>
          <w:b/>
        </w:rPr>
      </w:pPr>
      <w:r w:rsidRPr="00964B5C">
        <w:rPr>
          <w:b/>
        </w:rPr>
        <w:t>SILENT PRAYER</w:t>
      </w:r>
    </w:p>
    <w:p w:rsidR="00964B5C" w:rsidRDefault="00964B5C" w:rsidP="00964B5C">
      <w:r>
        <w:t xml:space="preserve">The House stood in silent prayer for Representative Kennedy and his family. </w:t>
      </w:r>
    </w:p>
    <w:p w:rsidR="00964B5C" w:rsidRDefault="00964B5C" w:rsidP="00964B5C"/>
    <w:p w:rsidR="00964B5C" w:rsidRDefault="00964B5C" w:rsidP="00964B5C">
      <w:pPr>
        <w:keepNext/>
        <w:jc w:val="center"/>
        <w:rPr>
          <w:b/>
        </w:rPr>
      </w:pPr>
      <w:r w:rsidRPr="00964B5C">
        <w:rPr>
          <w:b/>
        </w:rPr>
        <w:t>REPORTS OF STANDING COMMITTEES</w:t>
      </w:r>
    </w:p>
    <w:p w:rsidR="00964B5C" w:rsidRDefault="00964B5C" w:rsidP="00964B5C">
      <w:pPr>
        <w:keepNext/>
      </w:pPr>
      <w:r>
        <w:t>Rep. HIOTT, from the Committee on Agriculture, Natural Resources and Environmental Affairs, submitted a favorable report on:</w:t>
      </w:r>
    </w:p>
    <w:p w:rsidR="00964B5C" w:rsidRDefault="00964B5C" w:rsidP="00964B5C">
      <w:pPr>
        <w:keepNext/>
      </w:pPr>
      <w:bookmarkStart w:id="3" w:name="include_clip_start_10"/>
      <w:bookmarkEnd w:id="3"/>
    </w:p>
    <w:p w:rsidR="00964B5C" w:rsidRDefault="00964B5C" w:rsidP="00964B5C">
      <w:pPr>
        <w:keepNext/>
      </w:pPr>
      <w:r>
        <w:t>H. 3575 -- Reps. Jefferson, Southard, Johnson, Ott, Crosby, Dillard, Hosey, Knight and Williams: A BILL TO AMEND SECTION 44-96-</w:t>
      </w:r>
      <w:r>
        <w:lastRenderedPageBreak/>
        <w:t>40, CODE OF LAWS OF SOUTH CAROLINA, 1976, RELATING TO THE SOUTH CAROLINA SOLID WASTE POLICY AND MANAGEMENT ACT, SO AS TO REVISE THE DEFINITION OF "SOLID WASTE" TO EXCLUDE STEEL SLAG.</w:t>
      </w:r>
    </w:p>
    <w:p w:rsidR="00964B5C" w:rsidRDefault="00964B5C" w:rsidP="00964B5C">
      <w:bookmarkStart w:id="4" w:name="include_clip_end_10"/>
      <w:bookmarkEnd w:id="4"/>
      <w:r>
        <w:t>Ordered for consideration tomorrow.</w:t>
      </w:r>
    </w:p>
    <w:p w:rsidR="00964B5C" w:rsidRDefault="00964B5C" w:rsidP="00964B5C"/>
    <w:p w:rsidR="00964B5C" w:rsidRDefault="00964B5C" w:rsidP="00964B5C">
      <w:pPr>
        <w:keepNext/>
      </w:pPr>
      <w:r>
        <w:t>Rep. HIOTT, from the Committee on Agriculture, Natural Resources and Environmental Affairs, submitted a favorable report on:</w:t>
      </w:r>
    </w:p>
    <w:p w:rsidR="00964B5C" w:rsidRDefault="00964B5C" w:rsidP="00964B5C">
      <w:pPr>
        <w:keepNext/>
      </w:pPr>
      <w:bookmarkStart w:id="5" w:name="include_clip_start_12"/>
      <w:bookmarkEnd w:id="5"/>
    </w:p>
    <w:p w:rsidR="00964B5C" w:rsidRDefault="00964B5C" w:rsidP="00964B5C">
      <w:pPr>
        <w:keepNext/>
      </w:pPr>
      <w:r>
        <w:t>H. 3646 --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964B5C" w:rsidRDefault="00964B5C" w:rsidP="00964B5C">
      <w:bookmarkStart w:id="6" w:name="include_clip_end_12"/>
      <w:bookmarkEnd w:id="6"/>
      <w:r>
        <w:t>Ordered for consideration tomorrow.</w:t>
      </w:r>
    </w:p>
    <w:p w:rsidR="00964B5C" w:rsidRDefault="00964B5C" w:rsidP="00964B5C"/>
    <w:p w:rsidR="00964B5C" w:rsidRDefault="00964B5C" w:rsidP="00964B5C">
      <w:pPr>
        <w:keepNext/>
      </w:pPr>
      <w:r>
        <w:t>Rep. ALLISON, from the Committee on Education and Public Works, submitted a favorable report with amendments on:</w:t>
      </w:r>
    </w:p>
    <w:p w:rsidR="00964B5C" w:rsidRDefault="00964B5C" w:rsidP="00964B5C">
      <w:pPr>
        <w:keepNext/>
      </w:pPr>
      <w:bookmarkStart w:id="7" w:name="include_clip_start_14"/>
      <w:bookmarkEnd w:id="7"/>
    </w:p>
    <w:p w:rsidR="00964B5C" w:rsidRDefault="00964B5C" w:rsidP="00964B5C">
      <w:pPr>
        <w:keepNext/>
      </w:pPr>
      <w:r>
        <w:t>H. 3264 -- Rep. Taylor: A BILL TO AMEND THE CODE OF LAWS OF SOUTH CAROLINA, 1976, BY ADDING ARTICLE 137 TO CHAPTER 3, TITLE 56 SO AS TO PROVIDE FOR THE ISSUANCE OF "AMERICAN RED CROSS SPECIAL LICENSE PLATES".</w:t>
      </w:r>
    </w:p>
    <w:p w:rsidR="00964B5C" w:rsidRDefault="00964B5C" w:rsidP="00964B5C">
      <w:bookmarkStart w:id="8" w:name="include_clip_end_14"/>
      <w:bookmarkEnd w:id="8"/>
      <w:r>
        <w:t>Ordered for consideration tomorrow.</w:t>
      </w:r>
    </w:p>
    <w:p w:rsidR="00964B5C" w:rsidRDefault="00964B5C" w:rsidP="00964B5C"/>
    <w:p w:rsidR="00964B5C" w:rsidRDefault="00964B5C" w:rsidP="00964B5C">
      <w:pPr>
        <w:keepNext/>
      </w:pPr>
      <w:r>
        <w:lastRenderedPageBreak/>
        <w:t>Rep. SANDIFER, from the Committee on Labor, Commerce and Industry, submitted a favorable report on:</w:t>
      </w:r>
    </w:p>
    <w:p w:rsidR="00964B5C" w:rsidRDefault="00964B5C" w:rsidP="00964B5C">
      <w:pPr>
        <w:keepNext/>
      </w:pPr>
      <w:bookmarkStart w:id="9" w:name="include_clip_start_16"/>
      <w:bookmarkEnd w:id="9"/>
    </w:p>
    <w:p w:rsidR="00964B5C" w:rsidRDefault="00964B5C" w:rsidP="00964B5C">
      <w:pPr>
        <w:keepNext/>
      </w:pPr>
      <w:r>
        <w:t>S. 342 -- Senator Hayes: A BILL TO AMEND THE CODE OF LAWS OF SOUTH CAROLINA, 1976, BY ADDING SECTION 38-21-225 SO AS TO REQUIRE FILING OF AN ANNUAL ENTERPRISE RISK REPORT BY THE ULTIMATE CONTROLLING PERSON OF AN INSURANCE HOLDING COMPANY, AND TO PROVIDE SPECIFIC REQUIREMENTS FOR THE CONTENT OF THE REPORT; BY ADDING SECTION 38-21-285 SO AS TO ENABLE THE DIRECTOR OF THE DEPARTMENT OF INSURANCE OR HIS DESIGNEE TO PARTICIPATE IN CERTAIN SUPERVISORY COLLEGES, TO PROVIDE RELATED POWERS AND DUTIES, AND TO PROVIDE FOR THE PAYMENT OF RELATED EXPENSES; TO AMEND SECTION 38-21-10, AS AMENDED, RELATING TO DEFINITIONS IN THE INSURANCE HOLDING COMPANY REGULATORY ACT, SO AS TO DEFINE THE TERM "ENTERPRISE RISK"; TO AMEND SECTION 38-21-60, RELATING TO THE STATEMENT REQUIRED BY A PERSON SEEKING TO ACQUIRE CONTROL OF AN INSURER, SO AS TO IMPOSE CERTAIN NOTICE REQUIREMENTS; TO AMEND SECTION 38-21-70, RELATING TO THE CONTENTS OF A STATEMENT THAT MUST BE FILED BY A PERSON SEEKING TO ACQUIRE CONTROL OF AN INSURER, SO AS TO REVISE THE CONTENT REQUIREMENTS; TO AMEND SECTION 38-21-90, RELATING TO APPROVAL BY THE DIRECTOR OF THE ACQUISITION OF CONTROL OF AN INSURER, SO AS TO PROVIDE SPECIFIC REQUIREMENTS FOR PUBLIC HEARINGS WHERE APPROVAL OF MORE THAN ONE COMMISSIONER IS REQUIRED, AND TO DEFINE THE TERM "COMMISSIONER"; TO AMEND SECTION 38-21-110, RELATING TO VIOLATIONS OF CERTAIN PROVISIONS OF THE ACT, SO AS TO INCLUDE EFFECTUATION OF THE DIVESTITURE OF A DOMESTIC INSURER WITHOUT APPROVAL BY THE DIRECTOR OR HIS DESIGNEE; TO AMEND SECTION 38-21-125, RELATING TO ACQUISITIONS OF INSURERS EXEMPT FROM THE ACT, SO AS TO REMOVE CERTAIN ACQUISITIONS SUBJECT TO APPROVAL OR DISAPPROVAL BY THE DIRECTOR OR HIS DESIGNEE FROM THESE EXEMPTIONS; TO AMEND SECTION 38-21-130, RELATING TO THE REGISTRATION OF MEMBERS OF INSURANCE HOLDING COMPANY SYSTEMS, SO AS TO MAKE A TECHNICAL CORRECTION TO AN INCORRECT REFERENCE; TO AMEND SECTION 38-21-140, RELATING TO REQUIRED STATEMENTS OF REGISTERING MEMBERS OF INSURANCE HOLDING COMPANY SYSTEMS, SO AS TO ADD CERTAIN FINANCIAL STATEMENTS AND A STATEMENT CONCERNING THE GOVERNANCE AND INTERNAL CONTROLS OF THE INSURER BY ITS BOARD, AMONG OTHER THINGS; TO AMEND SECTION 38-21-220,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38-21-230, RELATING TO FAILURE TO TIMELY FILE A REGISTRATION STATEMENT OR AMENDMENT TO A REGISTRATION STATEMENT, SO AS TO INCLUDE ENTERPRISE RISK FILING; TO AMEND SECTION 38-21-250, RELATING TO STANDARDS FOR TRANSACTIONS BETWEEN REGISTERED INSUREDS AND THEIR AFFILIATES, SO AS TO PROVIDE THAT AGREEMENTS FOR COST-SHARING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38-21-280, RELATING TO THE POWER OF THE DIRECTOR TO COMPEL PRODUCTION OF CERTAIN INFORMATION FROM INSURERS, SO AS TO REVISE THE REQUIREMENTS; TO AMEND SECTION 38-21-290,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38-21-340, RELATING TO CRIMINAL PROSECUTIONS AND VIOLATIONS, SO AS TO PROVIDE THAT CERTAIN VIOLATIONS MAY SERVE AS AN INDEPENDENT BASIS FOR THE DIRECTOR TO DISAPPROVE DIVIDENDS OR DISTRIBUTIONS AND FOR PLACING THE INSURER UNDER AN ORDER OF SUPERVISION; AND TO AMEND SECTION 38-90-160, AS AMENDED, RELATING TO THE APPLICABILITY OF CERTAIN PROVISIONS OF TITLE 38 TO RISK RETENTION GROUPS LICENSED AS A CAPTIVE INSURANCE COMPANY, SO AS TO MAKE CONFORMING CHANGES.</w:t>
      </w:r>
    </w:p>
    <w:p w:rsidR="00964B5C" w:rsidRDefault="00964B5C" w:rsidP="00964B5C">
      <w:bookmarkStart w:id="10" w:name="include_clip_end_16"/>
      <w:bookmarkEnd w:id="10"/>
      <w:r>
        <w:t>Ordered for consideration tomorrow.</w:t>
      </w:r>
    </w:p>
    <w:p w:rsidR="00964B5C" w:rsidRDefault="00964B5C" w:rsidP="00964B5C"/>
    <w:p w:rsidR="00964B5C" w:rsidRDefault="00964B5C" w:rsidP="00964B5C">
      <w:pPr>
        <w:keepNext/>
        <w:jc w:val="center"/>
        <w:rPr>
          <w:b/>
        </w:rPr>
      </w:pPr>
      <w:r w:rsidRPr="00964B5C">
        <w:rPr>
          <w:b/>
        </w:rPr>
        <w:t>HOUSE RESOLUTION</w:t>
      </w:r>
    </w:p>
    <w:p w:rsidR="00964B5C" w:rsidRDefault="00964B5C" w:rsidP="00964B5C">
      <w:pPr>
        <w:keepNext/>
      </w:pPr>
      <w:r>
        <w:t>The following was introduced:</w:t>
      </w:r>
    </w:p>
    <w:p w:rsidR="00964B5C" w:rsidRDefault="00964B5C" w:rsidP="00964B5C">
      <w:pPr>
        <w:keepNext/>
      </w:pPr>
      <w:bookmarkStart w:id="11" w:name="include_clip_start_19"/>
      <w:bookmarkEnd w:id="11"/>
    </w:p>
    <w:p w:rsidR="00964B5C" w:rsidRDefault="00964B5C" w:rsidP="00964B5C">
      <w:r>
        <w:t>H. 3688 --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"KAROO," SOUTH CAROLINA'S CHAMPION BOYKIN SPANIEL, AND HIS OWNERS, CHRISTINA GEHBARD AND KIM PARKMAN OF SUMTER, ON WINNING THE 2015 BEST IN BREED AWARD AT THE WESTMINSTER KENNEL CLUB DOG SHOW IN NEW YORK CITY.</w:t>
      </w:r>
    </w:p>
    <w:p w:rsidR="00964B5C" w:rsidRDefault="00964B5C" w:rsidP="00964B5C">
      <w:bookmarkStart w:id="12" w:name="include_clip_end_19"/>
      <w:bookmarkEnd w:id="12"/>
    </w:p>
    <w:p w:rsidR="00964B5C" w:rsidRDefault="00964B5C" w:rsidP="00964B5C">
      <w:r>
        <w:t>The Resolution was adopted.</w:t>
      </w:r>
    </w:p>
    <w:p w:rsidR="00964B5C" w:rsidRDefault="00964B5C" w:rsidP="00964B5C">
      <w:pPr>
        <w:keepNext/>
        <w:jc w:val="center"/>
        <w:rPr>
          <w:b/>
        </w:rPr>
      </w:pPr>
      <w:r w:rsidRPr="00964B5C">
        <w:rPr>
          <w:b/>
        </w:rPr>
        <w:t>HOUSE RESOLUTION</w:t>
      </w:r>
    </w:p>
    <w:p w:rsidR="00964B5C" w:rsidRDefault="00964B5C" w:rsidP="00964B5C">
      <w:pPr>
        <w:keepNext/>
      </w:pPr>
      <w:r>
        <w:t>The following was introduced:</w:t>
      </w:r>
    </w:p>
    <w:p w:rsidR="00964B5C" w:rsidRDefault="00964B5C" w:rsidP="00964B5C">
      <w:pPr>
        <w:keepNext/>
      </w:pPr>
      <w:bookmarkStart w:id="13" w:name="include_clip_start_22"/>
      <w:bookmarkEnd w:id="13"/>
    </w:p>
    <w:p w:rsidR="00964B5C" w:rsidRDefault="00964B5C" w:rsidP="00964B5C">
      <w:r>
        <w:t>H. 3689 --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"BLEW," SOUTH CAROLINA'S CHAMPION AMERICAN WATER SPANIEL, AND HIS OWNER, LOIS MCCRACKEN OF SUMTER, ON WINNING THE 2015 BEST IN BREED AWARD AT THE WESTMINSTER KENNEL CLUB DOG SHOW IN NEW YORK CITY.</w:t>
      </w:r>
    </w:p>
    <w:p w:rsidR="00964B5C" w:rsidRDefault="00964B5C" w:rsidP="00964B5C">
      <w:bookmarkStart w:id="14" w:name="include_clip_end_22"/>
      <w:bookmarkEnd w:id="14"/>
    </w:p>
    <w:p w:rsidR="00964B5C" w:rsidRDefault="00964B5C" w:rsidP="00964B5C">
      <w:r>
        <w:t>The Resolution was adopted.</w:t>
      </w:r>
    </w:p>
    <w:p w:rsidR="00964B5C" w:rsidRDefault="00964B5C" w:rsidP="00964B5C"/>
    <w:p w:rsidR="00964B5C" w:rsidRDefault="00964B5C" w:rsidP="00964B5C">
      <w:pPr>
        <w:keepNext/>
        <w:jc w:val="center"/>
        <w:rPr>
          <w:b/>
        </w:rPr>
      </w:pPr>
      <w:r w:rsidRPr="00964B5C">
        <w:rPr>
          <w:b/>
        </w:rPr>
        <w:t>CONCURRENT RESOLUTION</w:t>
      </w:r>
    </w:p>
    <w:p w:rsidR="00964B5C" w:rsidRDefault="00964B5C" w:rsidP="00964B5C">
      <w:pPr>
        <w:keepNext/>
      </w:pPr>
      <w:r>
        <w:t>The following was introduced:</w:t>
      </w:r>
    </w:p>
    <w:p w:rsidR="00964B5C" w:rsidRDefault="00964B5C" w:rsidP="00964B5C">
      <w:pPr>
        <w:keepNext/>
      </w:pPr>
      <w:bookmarkStart w:id="15" w:name="include_clip_start_25"/>
      <w:bookmarkEnd w:id="15"/>
    </w:p>
    <w:p w:rsidR="00964B5C" w:rsidRDefault="00964B5C" w:rsidP="00964B5C">
      <w:r>
        <w:t>H. 3690 -- Rep. J. E. Smith: A CONCURRENT RESOLUTION TO APPLAUD THE COMMITMENT GIRL SCOUTING HAS MADE TO SUPPORT THE CONTINUED ADVANCEMENT OF GIRLS IN THEIR ROLES AS LEADERS IN SOUTH CAROLINA AND DECLARE MARCH 12, 2015, GIRL SCOUT DAY IN THE PALMETTO STATE.</w:t>
      </w:r>
    </w:p>
    <w:p w:rsidR="00964B5C" w:rsidRDefault="00964B5C" w:rsidP="00964B5C">
      <w:bookmarkStart w:id="16" w:name="include_clip_end_25"/>
      <w:bookmarkEnd w:id="16"/>
    </w:p>
    <w:p w:rsidR="00964B5C" w:rsidRDefault="00964B5C" w:rsidP="00964B5C">
      <w:r>
        <w:t>The Concurrent Resolution was agreed to and ordered sent to the Senate.</w:t>
      </w:r>
    </w:p>
    <w:p w:rsidR="00964B5C" w:rsidRDefault="00964B5C" w:rsidP="00964B5C">
      <w:pPr>
        <w:keepNext/>
        <w:jc w:val="center"/>
        <w:rPr>
          <w:b/>
        </w:rPr>
      </w:pPr>
      <w:r w:rsidRPr="00964B5C">
        <w:rPr>
          <w:b/>
        </w:rPr>
        <w:t>CONCURRENT RESOLUTION</w:t>
      </w:r>
    </w:p>
    <w:p w:rsidR="00964B5C" w:rsidRDefault="00964B5C" w:rsidP="00964B5C">
      <w:r>
        <w:t>The Senate sent to the House the following:</w:t>
      </w:r>
    </w:p>
    <w:p w:rsidR="00964B5C" w:rsidRDefault="00964B5C" w:rsidP="00964B5C">
      <w:bookmarkStart w:id="17" w:name="include_clip_start_28"/>
      <w:bookmarkEnd w:id="17"/>
    </w:p>
    <w:p w:rsidR="00964B5C" w:rsidRDefault="00964B5C" w:rsidP="00964B5C">
      <w:r>
        <w:t>S. 385 -- Senator Shealy: A CONCURRENT RESOLUTION TO EXPRESS THE SUPPORT OF THE SOUTH CAROLINA GENERAL ASSEMBLY AND THE STATE OF SOUTH CAROLINA FOR ORGAN, EYE, AND TISSUE DONATION AND TO DESIGNATE THURSDAY, APRIL 2, 2015, AS "ORGAN DONOR REGISTRATION DAY" IN SOUTH CAROLINA.</w:t>
      </w:r>
    </w:p>
    <w:p w:rsidR="00964B5C" w:rsidRDefault="00964B5C" w:rsidP="00964B5C">
      <w:bookmarkStart w:id="18" w:name="include_clip_end_28"/>
      <w:bookmarkEnd w:id="18"/>
    </w:p>
    <w:p w:rsidR="00964B5C" w:rsidRDefault="00964B5C" w:rsidP="00964B5C">
      <w:r>
        <w:t>The Concurrent Resolution was agreed to and ordered returned to the Senate with concurrence.</w:t>
      </w:r>
    </w:p>
    <w:p w:rsidR="00964B5C" w:rsidRDefault="00964B5C" w:rsidP="00964B5C"/>
    <w:p w:rsidR="00964B5C" w:rsidRDefault="00964B5C" w:rsidP="00964B5C">
      <w:pPr>
        <w:keepNext/>
        <w:jc w:val="center"/>
        <w:rPr>
          <w:b/>
        </w:rPr>
      </w:pPr>
      <w:r w:rsidRPr="00964B5C">
        <w:rPr>
          <w:b/>
        </w:rPr>
        <w:t>ROLL CALL</w:t>
      </w:r>
    </w:p>
    <w:p w:rsidR="00964B5C" w:rsidRDefault="00964B5C" w:rsidP="00964B5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bookmarkStart w:id="19" w:name="vote_start31"/>
            <w:bookmarkEnd w:id="19"/>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Anderson</w:t>
            </w:r>
          </w:p>
        </w:tc>
      </w:tr>
      <w:tr w:rsidR="00964B5C" w:rsidRPr="00964B5C" w:rsidTr="00964B5C">
        <w:tc>
          <w:tcPr>
            <w:tcW w:w="2179" w:type="dxa"/>
            <w:shd w:val="clear" w:color="auto" w:fill="auto"/>
          </w:tcPr>
          <w:p w:rsidR="00964B5C" w:rsidRPr="00964B5C" w:rsidRDefault="00964B5C" w:rsidP="00964B5C">
            <w:pPr>
              <w:ind w:firstLine="0"/>
            </w:pPr>
            <w:r>
              <w:t>Anthony</w:t>
            </w:r>
          </w:p>
        </w:tc>
        <w:tc>
          <w:tcPr>
            <w:tcW w:w="2179" w:type="dxa"/>
            <w:shd w:val="clear" w:color="auto" w:fill="auto"/>
          </w:tcPr>
          <w:p w:rsidR="00964B5C" w:rsidRPr="00964B5C" w:rsidRDefault="00964B5C" w:rsidP="00964B5C">
            <w:pPr>
              <w:ind w:firstLine="0"/>
            </w:pPr>
            <w:r>
              <w:t>Atwater</w:t>
            </w:r>
          </w:p>
        </w:tc>
        <w:tc>
          <w:tcPr>
            <w:tcW w:w="2180" w:type="dxa"/>
            <w:shd w:val="clear" w:color="auto" w:fill="auto"/>
          </w:tcPr>
          <w:p w:rsidR="00964B5C" w:rsidRPr="00964B5C" w:rsidRDefault="00964B5C" w:rsidP="00964B5C">
            <w:pPr>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Bamberg</w:t>
            </w:r>
          </w:p>
        </w:tc>
        <w:tc>
          <w:tcPr>
            <w:tcW w:w="2180" w:type="dxa"/>
            <w:shd w:val="clear" w:color="auto" w:fill="auto"/>
          </w:tcPr>
          <w:p w:rsidR="00964B5C" w:rsidRPr="00964B5C" w:rsidRDefault="00964B5C" w:rsidP="00964B5C">
            <w:pPr>
              <w:ind w:firstLine="0"/>
            </w:pPr>
            <w:r>
              <w:t>Bannister</w:t>
            </w:r>
          </w:p>
        </w:tc>
      </w:tr>
      <w:tr w:rsidR="00964B5C" w:rsidRPr="00964B5C" w:rsidTr="00964B5C">
        <w:tc>
          <w:tcPr>
            <w:tcW w:w="2179" w:type="dxa"/>
            <w:shd w:val="clear" w:color="auto" w:fill="auto"/>
          </w:tcPr>
          <w:p w:rsidR="00964B5C" w:rsidRPr="00964B5C" w:rsidRDefault="00964B5C" w:rsidP="00964B5C">
            <w:pPr>
              <w:ind w:firstLine="0"/>
            </w:pPr>
            <w:r>
              <w:t>Bedingfield</w:t>
            </w:r>
          </w:p>
        </w:tc>
        <w:tc>
          <w:tcPr>
            <w:tcW w:w="2179" w:type="dxa"/>
            <w:shd w:val="clear" w:color="auto" w:fill="auto"/>
          </w:tcPr>
          <w:p w:rsidR="00964B5C" w:rsidRPr="00964B5C" w:rsidRDefault="00964B5C" w:rsidP="00964B5C">
            <w:pPr>
              <w:ind w:firstLine="0"/>
            </w:pPr>
            <w:r>
              <w:t>Bernstein</w:t>
            </w:r>
          </w:p>
        </w:tc>
        <w:tc>
          <w:tcPr>
            <w:tcW w:w="2180" w:type="dxa"/>
            <w:shd w:val="clear" w:color="auto" w:fill="auto"/>
          </w:tcPr>
          <w:p w:rsidR="00964B5C" w:rsidRPr="00964B5C" w:rsidRDefault="00964B5C" w:rsidP="00964B5C">
            <w:pPr>
              <w:ind w:firstLine="0"/>
            </w:pPr>
            <w:r>
              <w:t>Bowers</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G. A. Brown</w:t>
            </w:r>
          </w:p>
        </w:tc>
      </w:tr>
      <w:tr w:rsidR="00964B5C" w:rsidRPr="00964B5C" w:rsidTr="00964B5C">
        <w:tc>
          <w:tcPr>
            <w:tcW w:w="2179" w:type="dxa"/>
            <w:shd w:val="clear" w:color="auto" w:fill="auto"/>
          </w:tcPr>
          <w:p w:rsidR="00964B5C" w:rsidRPr="00964B5C" w:rsidRDefault="00964B5C" w:rsidP="00964B5C">
            <w:pPr>
              <w:ind w:firstLine="0"/>
            </w:pPr>
            <w:r>
              <w:t>R. L. Brown</w:t>
            </w:r>
          </w:p>
        </w:tc>
        <w:tc>
          <w:tcPr>
            <w:tcW w:w="2179" w:type="dxa"/>
            <w:shd w:val="clear" w:color="auto" w:fill="auto"/>
          </w:tcPr>
          <w:p w:rsidR="00964B5C" w:rsidRPr="00964B5C" w:rsidRDefault="00964B5C" w:rsidP="00964B5C">
            <w:pPr>
              <w:ind w:firstLine="0"/>
            </w:pPr>
            <w:r>
              <w:t>Burns</w:t>
            </w:r>
          </w:p>
        </w:tc>
        <w:tc>
          <w:tcPr>
            <w:tcW w:w="2180" w:type="dxa"/>
            <w:shd w:val="clear" w:color="auto" w:fill="auto"/>
          </w:tcPr>
          <w:p w:rsidR="00964B5C" w:rsidRPr="00964B5C" w:rsidRDefault="00964B5C" w:rsidP="00964B5C">
            <w:pPr>
              <w:ind w:firstLine="0"/>
            </w:pPr>
            <w:r>
              <w:t>Chumley</w:t>
            </w:r>
          </w:p>
        </w:tc>
      </w:tr>
      <w:tr w:rsidR="00964B5C" w:rsidRPr="00964B5C" w:rsidTr="00964B5C">
        <w:tc>
          <w:tcPr>
            <w:tcW w:w="2179" w:type="dxa"/>
            <w:shd w:val="clear" w:color="auto" w:fill="auto"/>
          </w:tcPr>
          <w:p w:rsidR="00964B5C" w:rsidRPr="00964B5C" w:rsidRDefault="00964B5C" w:rsidP="00964B5C">
            <w:pPr>
              <w:ind w:firstLine="0"/>
            </w:pPr>
            <w:r>
              <w:t>Clary</w:t>
            </w:r>
          </w:p>
        </w:tc>
        <w:tc>
          <w:tcPr>
            <w:tcW w:w="2179" w:type="dxa"/>
            <w:shd w:val="clear" w:color="auto" w:fill="auto"/>
          </w:tcPr>
          <w:p w:rsidR="00964B5C" w:rsidRPr="00964B5C" w:rsidRDefault="00964B5C" w:rsidP="00964B5C">
            <w:pPr>
              <w:ind w:firstLine="0"/>
            </w:pPr>
            <w:r>
              <w:t>Clemmons</w:t>
            </w:r>
          </w:p>
        </w:tc>
        <w:tc>
          <w:tcPr>
            <w:tcW w:w="2180" w:type="dxa"/>
            <w:shd w:val="clear" w:color="auto" w:fill="auto"/>
          </w:tcPr>
          <w:p w:rsidR="00964B5C" w:rsidRPr="00964B5C" w:rsidRDefault="00964B5C" w:rsidP="00964B5C">
            <w:pPr>
              <w:ind w:firstLine="0"/>
            </w:pPr>
            <w:r>
              <w:t>Clyburn</w:t>
            </w:r>
          </w:p>
        </w:tc>
      </w:tr>
      <w:tr w:rsidR="00964B5C" w:rsidRPr="00964B5C" w:rsidTr="00964B5C">
        <w:tc>
          <w:tcPr>
            <w:tcW w:w="2179" w:type="dxa"/>
            <w:shd w:val="clear" w:color="auto" w:fill="auto"/>
          </w:tcPr>
          <w:p w:rsidR="00964B5C" w:rsidRPr="00964B5C" w:rsidRDefault="00964B5C" w:rsidP="00964B5C">
            <w:pPr>
              <w:ind w:firstLine="0"/>
            </w:pPr>
            <w:r>
              <w:t>Cobb-Hunter</w:t>
            </w:r>
          </w:p>
        </w:tc>
        <w:tc>
          <w:tcPr>
            <w:tcW w:w="2179" w:type="dxa"/>
            <w:shd w:val="clear" w:color="auto" w:fill="auto"/>
          </w:tcPr>
          <w:p w:rsidR="00964B5C" w:rsidRPr="00964B5C" w:rsidRDefault="00964B5C" w:rsidP="00964B5C">
            <w:pPr>
              <w:ind w:firstLine="0"/>
            </w:pPr>
            <w:r>
              <w:t>Cole</w:t>
            </w:r>
          </w:p>
        </w:tc>
        <w:tc>
          <w:tcPr>
            <w:tcW w:w="2180" w:type="dxa"/>
            <w:shd w:val="clear" w:color="auto" w:fill="auto"/>
          </w:tcPr>
          <w:p w:rsidR="00964B5C" w:rsidRPr="00964B5C" w:rsidRDefault="00964B5C" w:rsidP="00964B5C">
            <w:pPr>
              <w:ind w:firstLine="0"/>
            </w:pPr>
            <w:r>
              <w:t>Collins</w:t>
            </w:r>
          </w:p>
        </w:tc>
      </w:tr>
      <w:tr w:rsidR="00964B5C" w:rsidRPr="00964B5C" w:rsidTr="00964B5C">
        <w:tc>
          <w:tcPr>
            <w:tcW w:w="2179" w:type="dxa"/>
            <w:shd w:val="clear" w:color="auto" w:fill="auto"/>
          </w:tcPr>
          <w:p w:rsidR="00964B5C" w:rsidRPr="00964B5C" w:rsidRDefault="00964B5C" w:rsidP="00964B5C">
            <w:pPr>
              <w:ind w:firstLine="0"/>
            </w:pPr>
            <w:r>
              <w:t>Corley</w:t>
            </w:r>
          </w:p>
        </w:tc>
        <w:tc>
          <w:tcPr>
            <w:tcW w:w="2179" w:type="dxa"/>
            <w:shd w:val="clear" w:color="auto" w:fill="auto"/>
          </w:tcPr>
          <w:p w:rsidR="00964B5C" w:rsidRPr="00964B5C" w:rsidRDefault="00964B5C" w:rsidP="00964B5C">
            <w:pPr>
              <w:ind w:firstLine="0"/>
            </w:pPr>
            <w:r>
              <w:t>H. A. Crawford</w:t>
            </w:r>
          </w:p>
        </w:tc>
        <w:tc>
          <w:tcPr>
            <w:tcW w:w="2180" w:type="dxa"/>
            <w:shd w:val="clear" w:color="auto" w:fill="auto"/>
          </w:tcPr>
          <w:p w:rsidR="00964B5C" w:rsidRPr="00964B5C" w:rsidRDefault="00964B5C" w:rsidP="00964B5C">
            <w:pPr>
              <w:ind w:firstLine="0"/>
            </w:pPr>
            <w:r>
              <w:t>Crosby</w:t>
            </w:r>
          </w:p>
        </w:tc>
      </w:tr>
      <w:tr w:rsidR="00964B5C" w:rsidRPr="00964B5C" w:rsidTr="00964B5C">
        <w:tc>
          <w:tcPr>
            <w:tcW w:w="2179" w:type="dxa"/>
            <w:shd w:val="clear" w:color="auto" w:fill="auto"/>
          </w:tcPr>
          <w:p w:rsidR="00964B5C" w:rsidRPr="00964B5C" w:rsidRDefault="00964B5C" w:rsidP="00964B5C">
            <w:pPr>
              <w:ind w:firstLine="0"/>
            </w:pPr>
            <w:r>
              <w:t>Daning</w:t>
            </w:r>
          </w:p>
        </w:tc>
        <w:tc>
          <w:tcPr>
            <w:tcW w:w="2179" w:type="dxa"/>
            <w:shd w:val="clear" w:color="auto" w:fill="auto"/>
          </w:tcPr>
          <w:p w:rsidR="00964B5C" w:rsidRPr="00964B5C" w:rsidRDefault="00964B5C" w:rsidP="00964B5C">
            <w:pPr>
              <w:ind w:firstLine="0"/>
            </w:pPr>
            <w:r>
              <w:t>Delleney</w:t>
            </w:r>
          </w:p>
        </w:tc>
        <w:tc>
          <w:tcPr>
            <w:tcW w:w="2180" w:type="dxa"/>
            <w:shd w:val="clear" w:color="auto" w:fill="auto"/>
          </w:tcPr>
          <w:p w:rsidR="00964B5C" w:rsidRPr="00964B5C" w:rsidRDefault="00964B5C" w:rsidP="00964B5C">
            <w:pPr>
              <w:ind w:firstLine="0"/>
            </w:pPr>
            <w:r>
              <w:t>Dillard</w:t>
            </w:r>
          </w:p>
        </w:tc>
      </w:tr>
      <w:tr w:rsidR="00964B5C" w:rsidRPr="00964B5C" w:rsidTr="00964B5C">
        <w:tc>
          <w:tcPr>
            <w:tcW w:w="2179" w:type="dxa"/>
            <w:shd w:val="clear" w:color="auto" w:fill="auto"/>
          </w:tcPr>
          <w:p w:rsidR="00964B5C" w:rsidRPr="00964B5C" w:rsidRDefault="00964B5C" w:rsidP="00964B5C">
            <w:pPr>
              <w:ind w:firstLine="0"/>
            </w:pPr>
            <w:r>
              <w:t>Douglas</w:t>
            </w:r>
          </w:p>
        </w:tc>
        <w:tc>
          <w:tcPr>
            <w:tcW w:w="2179" w:type="dxa"/>
            <w:shd w:val="clear" w:color="auto" w:fill="auto"/>
          </w:tcPr>
          <w:p w:rsidR="00964B5C" w:rsidRPr="00964B5C" w:rsidRDefault="00964B5C" w:rsidP="00964B5C">
            <w:pPr>
              <w:ind w:firstLine="0"/>
            </w:pPr>
            <w:r>
              <w:t>Duckworth</w:t>
            </w:r>
          </w:p>
        </w:tc>
        <w:tc>
          <w:tcPr>
            <w:tcW w:w="2180" w:type="dxa"/>
            <w:shd w:val="clear" w:color="auto" w:fill="auto"/>
          </w:tcPr>
          <w:p w:rsidR="00964B5C" w:rsidRPr="00964B5C" w:rsidRDefault="00964B5C" w:rsidP="00964B5C">
            <w:pPr>
              <w:ind w:firstLine="0"/>
            </w:pPr>
            <w:r>
              <w:t>Erickson</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George</w:t>
            </w:r>
          </w:p>
        </w:tc>
        <w:tc>
          <w:tcPr>
            <w:tcW w:w="2180" w:type="dxa"/>
            <w:shd w:val="clear" w:color="auto" w:fill="auto"/>
          </w:tcPr>
          <w:p w:rsidR="00964B5C" w:rsidRPr="00964B5C" w:rsidRDefault="00964B5C" w:rsidP="00964B5C">
            <w:pPr>
              <w:ind w:firstLine="0"/>
            </w:pPr>
            <w:r>
              <w:t>Gilliard</w:t>
            </w:r>
          </w:p>
        </w:tc>
      </w:tr>
      <w:tr w:rsidR="00964B5C" w:rsidRPr="00964B5C" w:rsidTr="00964B5C">
        <w:tc>
          <w:tcPr>
            <w:tcW w:w="2179" w:type="dxa"/>
            <w:shd w:val="clear" w:color="auto" w:fill="auto"/>
          </w:tcPr>
          <w:p w:rsidR="00964B5C" w:rsidRPr="00964B5C" w:rsidRDefault="00964B5C" w:rsidP="00964B5C">
            <w:pPr>
              <w:ind w:firstLine="0"/>
            </w:pPr>
            <w:r>
              <w:t>Goldfinch</w:t>
            </w:r>
          </w:p>
        </w:tc>
        <w:tc>
          <w:tcPr>
            <w:tcW w:w="2179" w:type="dxa"/>
            <w:shd w:val="clear" w:color="auto" w:fill="auto"/>
          </w:tcPr>
          <w:p w:rsidR="00964B5C" w:rsidRPr="00964B5C" w:rsidRDefault="00964B5C" w:rsidP="00964B5C">
            <w:pPr>
              <w:ind w:firstLine="0"/>
            </w:pPr>
            <w:r>
              <w:t>Hamilton</w:t>
            </w:r>
          </w:p>
        </w:tc>
        <w:tc>
          <w:tcPr>
            <w:tcW w:w="2180" w:type="dxa"/>
            <w:shd w:val="clear" w:color="auto" w:fill="auto"/>
          </w:tcPr>
          <w:p w:rsidR="00964B5C" w:rsidRPr="00964B5C" w:rsidRDefault="00964B5C" w:rsidP="00964B5C">
            <w:pPr>
              <w:ind w:firstLine="0"/>
            </w:pPr>
            <w:r>
              <w:t>Hardwick</w:t>
            </w:r>
          </w:p>
        </w:tc>
      </w:tr>
      <w:tr w:rsidR="00964B5C" w:rsidRPr="00964B5C" w:rsidTr="00964B5C">
        <w:tc>
          <w:tcPr>
            <w:tcW w:w="2179" w:type="dxa"/>
            <w:shd w:val="clear" w:color="auto" w:fill="auto"/>
          </w:tcPr>
          <w:p w:rsidR="00964B5C" w:rsidRPr="00964B5C" w:rsidRDefault="00964B5C" w:rsidP="00964B5C">
            <w:pPr>
              <w:ind w:firstLine="0"/>
            </w:pPr>
            <w:r>
              <w:t>Hayes</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Henegan</w:t>
            </w:r>
          </w:p>
        </w:tc>
      </w:tr>
      <w:tr w:rsidR="00964B5C" w:rsidRPr="00964B5C" w:rsidTr="00964B5C">
        <w:tc>
          <w:tcPr>
            <w:tcW w:w="2179" w:type="dxa"/>
            <w:shd w:val="clear" w:color="auto" w:fill="auto"/>
          </w:tcPr>
          <w:p w:rsidR="00964B5C" w:rsidRPr="00964B5C" w:rsidRDefault="00964B5C" w:rsidP="00964B5C">
            <w:pPr>
              <w:ind w:firstLine="0"/>
            </w:pPr>
            <w:r>
              <w:t>Hicks</w:t>
            </w:r>
          </w:p>
        </w:tc>
        <w:tc>
          <w:tcPr>
            <w:tcW w:w="2179" w:type="dxa"/>
            <w:shd w:val="clear" w:color="auto" w:fill="auto"/>
          </w:tcPr>
          <w:p w:rsidR="00964B5C" w:rsidRPr="00964B5C" w:rsidRDefault="00964B5C" w:rsidP="00964B5C">
            <w:pPr>
              <w:ind w:firstLine="0"/>
            </w:pPr>
            <w:r>
              <w:t>Hill</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Hixon</w:t>
            </w:r>
          </w:p>
        </w:tc>
        <w:tc>
          <w:tcPr>
            <w:tcW w:w="2179" w:type="dxa"/>
            <w:shd w:val="clear" w:color="auto" w:fill="auto"/>
          </w:tcPr>
          <w:p w:rsidR="00964B5C" w:rsidRPr="00964B5C" w:rsidRDefault="00964B5C" w:rsidP="00964B5C">
            <w:pPr>
              <w:ind w:firstLine="0"/>
            </w:pPr>
            <w:r>
              <w:t>Hodges</w:t>
            </w:r>
          </w:p>
        </w:tc>
        <w:tc>
          <w:tcPr>
            <w:tcW w:w="2180" w:type="dxa"/>
            <w:shd w:val="clear" w:color="auto" w:fill="auto"/>
          </w:tcPr>
          <w:p w:rsidR="00964B5C" w:rsidRPr="00964B5C" w:rsidRDefault="00964B5C" w:rsidP="00964B5C">
            <w:pPr>
              <w:ind w:firstLine="0"/>
            </w:pPr>
            <w:r>
              <w:t>Hosey</w:t>
            </w:r>
          </w:p>
        </w:tc>
      </w:tr>
      <w:tr w:rsidR="00964B5C" w:rsidRPr="00964B5C" w:rsidTr="00964B5C">
        <w:tc>
          <w:tcPr>
            <w:tcW w:w="2179" w:type="dxa"/>
            <w:shd w:val="clear" w:color="auto" w:fill="auto"/>
          </w:tcPr>
          <w:p w:rsidR="00964B5C" w:rsidRPr="00964B5C" w:rsidRDefault="00964B5C" w:rsidP="00964B5C">
            <w:pPr>
              <w:ind w:firstLine="0"/>
            </w:pPr>
            <w:r>
              <w:t>Howard</w:t>
            </w:r>
          </w:p>
        </w:tc>
        <w:tc>
          <w:tcPr>
            <w:tcW w:w="2179" w:type="dxa"/>
            <w:shd w:val="clear" w:color="auto" w:fill="auto"/>
          </w:tcPr>
          <w:p w:rsidR="00964B5C" w:rsidRPr="00964B5C" w:rsidRDefault="00964B5C" w:rsidP="00964B5C">
            <w:pPr>
              <w:ind w:firstLine="0"/>
            </w:pPr>
            <w:r>
              <w:t>Huggins</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Knight</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Lowe</w:t>
            </w:r>
          </w:p>
        </w:tc>
        <w:tc>
          <w:tcPr>
            <w:tcW w:w="2180" w:type="dxa"/>
            <w:shd w:val="clear" w:color="auto" w:fill="auto"/>
          </w:tcPr>
          <w:p w:rsidR="00964B5C" w:rsidRPr="00964B5C" w:rsidRDefault="00964B5C" w:rsidP="00964B5C">
            <w:pPr>
              <w:ind w:firstLine="0"/>
            </w:pPr>
            <w:r>
              <w:t>Lucas</w:t>
            </w:r>
          </w:p>
        </w:tc>
      </w:tr>
      <w:tr w:rsidR="00964B5C" w:rsidRPr="00964B5C" w:rsidTr="00964B5C">
        <w:tc>
          <w:tcPr>
            <w:tcW w:w="2179" w:type="dxa"/>
            <w:shd w:val="clear" w:color="auto" w:fill="auto"/>
          </w:tcPr>
          <w:p w:rsidR="00964B5C" w:rsidRPr="00964B5C" w:rsidRDefault="00964B5C" w:rsidP="00964B5C">
            <w:pPr>
              <w:ind w:firstLine="0"/>
            </w:pPr>
            <w:r>
              <w:t>Mack</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W. J. McLeod</w:t>
            </w:r>
          </w:p>
        </w:tc>
        <w:tc>
          <w:tcPr>
            <w:tcW w:w="2179" w:type="dxa"/>
            <w:shd w:val="clear" w:color="auto" w:fill="auto"/>
          </w:tcPr>
          <w:p w:rsidR="00964B5C" w:rsidRPr="00964B5C" w:rsidRDefault="00964B5C" w:rsidP="00964B5C">
            <w:pPr>
              <w:ind w:firstLine="0"/>
            </w:pPr>
            <w:r>
              <w:t>Merrill</w:t>
            </w:r>
          </w:p>
        </w:tc>
        <w:tc>
          <w:tcPr>
            <w:tcW w:w="2180" w:type="dxa"/>
            <w:shd w:val="clear" w:color="auto" w:fill="auto"/>
          </w:tcPr>
          <w:p w:rsidR="00964B5C" w:rsidRPr="00964B5C" w:rsidRDefault="00964B5C" w:rsidP="00964B5C">
            <w:pPr>
              <w:ind w:firstLine="0"/>
            </w:pPr>
            <w:r>
              <w:t>Mitchell</w:t>
            </w:r>
          </w:p>
        </w:tc>
      </w:tr>
      <w:tr w:rsidR="00964B5C" w:rsidRPr="00964B5C" w:rsidTr="00964B5C">
        <w:tc>
          <w:tcPr>
            <w:tcW w:w="2179" w:type="dxa"/>
            <w:shd w:val="clear" w:color="auto" w:fill="auto"/>
          </w:tcPr>
          <w:p w:rsidR="00964B5C" w:rsidRPr="00964B5C" w:rsidRDefault="00964B5C" w:rsidP="00964B5C">
            <w:pPr>
              <w:ind w:firstLine="0"/>
            </w:pPr>
            <w:r>
              <w:t>D. C. Moss</w:t>
            </w:r>
          </w:p>
        </w:tc>
        <w:tc>
          <w:tcPr>
            <w:tcW w:w="2179" w:type="dxa"/>
            <w:shd w:val="clear" w:color="auto" w:fill="auto"/>
          </w:tcPr>
          <w:p w:rsidR="00964B5C" w:rsidRPr="00964B5C" w:rsidRDefault="00964B5C" w:rsidP="00964B5C">
            <w:pPr>
              <w:ind w:firstLine="0"/>
            </w:pPr>
            <w:r>
              <w:t>V. S. Moss</w:t>
            </w:r>
          </w:p>
        </w:tc>
        <w:tc>
          <w:tcPr>
            <w:tcW w:w="2180" w:type="dxa"/>
            <w:shd w:val="clear" w:color="auto" w:fill="auto"/>
          </w:tcPr>
          <w:p w:rsidR="00964B5C" w:rsidRPr="00964B5C" w:rsidRDefault="00964B5C" w:rsidP="00964B5C">
            <w:pPr>
              <w:ind w:firstLine="0"/>
            </w:pPr>
            <w:r>
              <w:t>Murphy</w:t>
            </w:r>
          </w:p>
        </w:tc>
      </w:tr>
      <w:tr w:rsidR="00964B5C" w:rsidRPr="00964B5C" w:rsidTr="00964B5C">
        <w:tc>
          <w:tcPr>
            <w:tcW w:w="2179" w:type="dxa"/>
            <w:shd w:val="clear" w:color="auto" w:fill="auto"/>
          </w:tcPr>
          <w:p w:rsidR="00964B5C" w:rsidRPr="00964B5C" w:rsidRDefault="00964B5C" w:rsidP="00964B5C">
            <w:pPr>
              <w:ind w:firstLine="0"/>
            </w:pPr>
            <w:r>
              <w:t>Nanney</w:t>
            </w:r>
          </w:p>
        </w:tc>
        <w:tc>
          <w:tcPr>
            <w:tcW w:w="2179" w:type="dxa"/>
            <w:shd w:val="clear" w:color="auto" w:fill="auto"/>
          </w:tcPr>
          <w:p w:rsidR="00964B5C" w:rsidRPr="00964B5C" w:rsidRDefault="00964B5C" w:rsidP="00964B5C">
            <w:pPr>
              <w:ind w:firstLine="0"/>
            </w:pPr>
            <w:r>
              <w:t>Newton</w:t>
            </w:r>
          </w:p>
        </w:tc>
        <w:tc>
          <w:tcPr>
            <w:tcW w:w="2180" w:type="dxa"/>
            <w:shd w:val="clear" w:color="auto" w:fill="auto"/>
          </w:tcPr>
          <w:p w:rsidR="00964B5C" w:rsidRPr="00964B5C" w:rsidRDefault="00964B5C" w:rsidP="00964B5C">
            <w:pPr>
              <w:ind w:firstLine="0"/>
            </w:pPr>
            <w:r>
              <w:t>Norrell</w:t>
            </w:r>
          </w:p>
        </w:tc>
      </w:tr>
      <w:tr w:rsidR="00964B5C" w:rsidRPr="00964B5C" w:rsidTr="00964B5C">
        <w:tc>
          <w:tcPr>
            <w:tcW w:w="2179" w:type="dxa"/>
            <w:shd w:val="clear" w:color="auto" w:fill="auto"/>
          </w:tcPr>
          <w:p w:rsidR="00964B5C" w:rsidRPr="00964B5C" w:rsidRDefault="00964B5C" w:rsidP="00964B5C">
            <w:pPr>
              <w:ind w:firstLine="0"/>
            </w:pPr>
            <w:r>
              <w:t>Ott</w:t>
            </w:r>
          </w:p>
        </w:tc>
        <w:tc>
          <w:tcPr>
            <w:tcW w:w="2179" w:type="dxa"/>
            <w:shd w:val="clear" w:color="auto" w:fill="auto"/>
          </w:tcPr>
          <w:p w:rsidR="00964B5C" w:rsidRPr="00964B5C" w:rsidRDefault="00964B5C" w:rsidP="00964B5C">
            <w:pPr>
              <w:ind w:firstLine="0"/>
            </w:pPr>
            <w:r>
              <w:t>Parks</w:t>
            </w:r>
          </w:p>
        </w:tc>
        <w:tc>
          <w:tcPr>
            <w:tcW w:w="2180" w:type="dxa"/>
            <w:shd w:val="clear" w:color="auto" w:fill="auto"/>
          </w:tcPr>
          <w:p w:rsidR="00964B5C" w:rsidRPr="00964B5C" w:rsidRDefault="00964B5C" w:rsidP="00964B5C">
            <w:pPr>
              <w:ind w:firstLine="0"/>
            </w:pPr>
            <w:r>
              <w:t>Pitts</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Riley</w:t>
            </w:r>
          </w:p>
        </w:tc>
      </w:tr>
      <w:tr w:rsidR="00964B5C" w:rsidRPr="00964B5C" w:rsidTr="00964B5C">
        <w:tc>
          <w:tcPr>
            <w:tcW w:w="2179" w:type="dxa"/>
            <w:shd w:val="clear" w:color="auto" w:fill="auto"/>
          </w:tcPr>
          <w:p w:rsidR="00964B5C" w:rsidRPr="00964B5C" w:rsidRDefault="00964B5C" w:rsidP="00964B5C">
            <w:pPr>
              <w:ind w:firstLine="0"/>
            </w:pPr>
            <w:r>
              <w:t>Rivers</w:t>
            </w:r>
          </w:p>
        </w:tc>
        <w:tc>
          <w:tcPr>
            <w:tcW w:w="2179" w:type="dxa"/>
            <w:shd w:val="clear" w:color="auto" w:fill="auto"/>
          </w:tcPr>
          <w:p w:rsidR="00964B5C" w:rsidRPr="00964B5C" w:rsidRDefault="00964B5C" w:rsidP="00964B5C">
            <w:pPr>
              <w:ind w:firstLine="0"/>
            </w:pPr>
            <w:r>
              <w:t>Robinson-Simpson</w:t>
            </w:r>
          </w:p>
        </w:tc>
        <w:tc>
          <w:tcPr>
            <w:tcW w:w="2180" w:type="dxa"/>
            <w:shd w:val="clear" w:color="auto" w:fill="auto"/>
          </w:tcPr>
          <w:p w:rsidR="00964B5C" w:rsidRPr="00964B5C" w:rsidRDefault="00964B5C" w:rsidP="00964B5C">
            <w:pPr>
              <w:ind w:firstLine="0"/>
            </w:pPr>
            <w:r>
              <w:t>Sandifer</w:t>
            </w:r>
          </w:p>
        </w:tc>
      </w:tr>
      <w:tr w:rsidR="00964B5C" w:rsidRPr="00964B5C" w:rsidTr="00964B5C">
        <w:tc>
          <w:tcPr>
            <w:tcW w:w="2179" w:type="dxa"/>
            <w:shd w:val="clear" w:color="auto" w:fill="auto"/>
          </w:tcPr>
          <w:p w:rsidR="00964B5C" w:rsidRPr="00964B5C" w:rsidRDefault="00964B5C" w:rsidP="00964B5C">
            <w:pPr>
              <w:ind w:firstLine="0"/>
            </w:pPr>
            <w:r>
              <w:t>G. M. Smith</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J. E. Smith</w:t>
            </w:r>
          </w:p>
        </w:tc>
      </w:tr>
      <w:tr w:rsidR="00964B5C" w:rsidRPr="00964B5C" w:rsidTr="00964B5C">
        <w:tc>
          <w:tcPr>
            <w:tcW w:w="2179" w:type="dxa"/>
            <w:shd w:val="clear" w:color="auto" w:fill="auto"/>
          </w:tcPr>
          <w:p w:rsidR="00964B5C" w:rsidRPr="00964B5C" w:rsidRDefault="00964B5C" w:rsidP="00964B5C">
            <w:pPr>
              <w:ind w:firstLine="0"/>
            </w:pPr>
            <w:r>
              <w:t>Sottile</w:t>
            </w:r>
          </w:p>
        </w:tc>
        <w:tc>
          <w:tcPr>
            <w:tcW w:w="2179" w:type="dxa"/>
            <w:shd w:val="clear" w:color="auto" w:fill="auto"/>
          </w:tcPr>
          <w:p w:rsidR="00964B5C" w:rsidRPr="00964B5C" w:rsidRDefault="00964B5C" w:rsidP="00964B5C">
            <w:pPr>
              <w:ind w:firstLine="0"/>
            </w:pPr>
            <w:r>
              <w:t>Southard</w:t>
            </w:r>
          </w:p>
        </w:tc>
        <w:tc>
          <w:tcPr>
            <w:tcW w:w="2180" w:type="dxa"/>
            <w:shd w:val="clear" w:color="auto" w:fill="auto"/>
          </w:tcPr>
          <w:p w:rsidR="00964B5C" w:rsidRPr="00964B5C" w:rsidRDefault="00964B5C" w:rsidP="00964B5C">
            <w:pPr>
              <w:ind w:firstLine="0"/>
            </w:pPr>
            <w:r>
              <w:t>Spires</w:t>
            </w:r>
          </w:p>
        </w:tc>
      </w:tr>
      <w:tr w:rsidR="00964B5C" w:rsidRPr="00964B5C" w:rsidTr="00964B5C">
        <w:tc>
          <w:tcPr>
            <w:tcW w:w="2179" w:type="dxa"/>
            <w:shd w:val="clear" w:color="auto" w:fill="auto"/>
          </w:tcPr>
          <w:p w:rsidR="00964B5C" w:rsidRPr="00964B5C" w:rsidRDefault="00964B5C" w:rsidP="00964B5C">
            <w:pPr>
              <w:ind w:firstLine="0"/>
            </w:pPr>
            <w:r>
              <w:t>Stringer</w:t>
            </w:r>
          </w:p>
        </w:tc>
        <w:tc>
          <w:tcPr>
            <w:tcW w:w="2179" w:type="dxa"/>
            <w:shd w:val="clear" w:color="auto" w:fill="auto"/>
          </w:tcPr>
          <w:p w:rsidR="00964B5C" w:rsidRPr="00964B5C" w:rsidRDefault="00964B5C" w:rsidP="00964B5C">
            <w:pPr>
              <w:ind w:firstLine="0"/>
            </w:pPr>
            <w:r>
              <w:t>Tallon</w:t>
            </w:r>
          </w:p>
        </w:tc>
        <w:tc>
          <w:tcPr>
            <w:tcW w:w="2180" w:type="dxa"/>
            <w:shd w:val="clear" w:color="auto" w:fill="auto"/>
          </w:tcPr>
          <w:p w:rsidR="00964B5C" w:rsidRPr="00964B5C" w:rsidRDefault="00964B5C" w:rsidP="00964B5C">
            <w:pPr>
              <w:ind w:firstLine="0"/>
            </w:pPr>
            <w:r>
              <w:t>Taylor</w:t>
            </w:r>
          </w:p>
        </w:tc>
      </w:tr>
      <w:tr w:rsidR="00964B5C" w:rsidRPr="00964B5C" w:rsidTr="00964B5C">
        <w:tc>
          <w:tcPr>
            <w:tcW w:w="2179" w:type="dxa"/>
            <w:shd w:val="clear" w:color="auto" w:fill="auto"/>
          </w:tcPr>
          <w:p w:rsidR="00964B5C" w:rsidRPr="00964B5C" w:rsidRDefault="00964B5C" w:rsidP="00964B5C">
            <w:pPr>
              <w:ind w:firstLine="0"/>
            </w:pPr>
            <w:r>
              <w:t>Thayer</w:t>
            </w:r>
          </w:p>
        </w:tc>
        <w:tc>
          <w:tcPr>
            <w:tcW w:w="2179" w:type="dxa"/>
            <w:shd w:val="clear" w:color="auto" w:fill="auto"/>
          </w:tcPr>
          <w:p w:rsidR="00964B5C" w:rsidRPr="00964B5C" w:rsidRDefault="00964B5C" w:rsidP="00964B5C">
            <w:pPr>
              <w:ind w:firstLine="0"/>
            </w:pPr>
            <w:r>
              <w:t>Tinkler</w:t>
            </w:r>
          </w:p>
        </w:tc>
        <w:tc>
          <w:tcPr>
            <w:tcW w:w="2180" w:type="dxa"/>
            <w:shd w:val="clear" w:color="auto" w:fill="auto"/>
          </w:tcPr>
          <w:p w:rsidR="00964B5C" w:rsidRPr="00964B5C" w:rsidRDefault="00964B5C" w:rsidP="00964B5C">
            <w:pPr>
              <w:ind w:firstLine="0"/>
            </w:pPr>
            <w:r>
              <w:t>Toole</w:t>
            </w:r>
          </w:p>
        </w:tc>
      </w:tr>
      <w:tr w:rsidR="00964B5C" w:rsidRPr="00964B5C" w:rsidTr="00964B5C">
        <w:tc>
          <w:tcPr>
            <w:tcW w:w="2179" w:type="dxa"/>
            <w:shd w:val="clear" w:color="auto" w:fill="auto"/>
          </w:tcPr>
          <w:p w:rsidR="00964B5C" w:rsidRPr="00964B5C" w:rsidRDefault="00964B5C" w:rsidP="00964B5C">
            <w:pPr>
              <w:keepNext/>
              <w:ind w:firstLine="0"/>
            </w:pPr>
            <w:r>
              <w:t>Weeks</w:t>
            </w:r>
          </w:p>
        </w:tc>
        <w:tc>
          <w:tcPr>
            <w:tcW w:w="2179" w:type="dxa"/>
            <w:shd w:val="clear" w:color="auto" w:fill="auto"/>
          </w:tcPr>
          <w:p w:rsidR="00964B5C" w:rsidRPr="00964B5C" w:rsidRDefault="00964B5C" w:rsidP="00964B5C">
            <w:pPr>
              <w:keepNext/>
              <w:ind w:firstLine="0"/>
            </w:pPr>
            <w:r>
              <w:t>Wells</w:t>
            </w:r>
          </w:p>
        </w:tc>
        <w:tc>
          <w:tcPr>
            <w:tcW w:w="2180" w:type="dxa"/>
            <w:shd w:val="clear" w:color="auto" w:fill="auto"/>
          </w:tcPr>
          <w:p w:rsidR="00964B5C" w:rsidRPr="00964B5C" w:rsidRDefault="00964B5C" w:rsidP="00964B5C">
            <w:pPr>
              <w:keepNext/>
              <w:ind w:firstLine="0"/>
            </w:pPr>
            <w:r>
              <w:t>Whipper</w:t>
            </w:r>
          </w:p>
        </w:tc>
      </w:tr>
      <w:tr w:rsidR="00964B5C" w:rsidRPr="00964B5C" w:rsidTr="00964B5C">
        <w:tc>
          <w:tcPr>
            <w:tcW w:w="2179" w:type="dxa"/>
            <w:shd w:val="clear" w:color="auto" w:fill="auto"/>
          </w:tcPr>
          <w:p w:rsidR="00964B5C" w:rsidRPr="00964B5C" w:rsidRDefault="00964B5C" w:rsidP="00964B5C">
            <w:pPr>
              <w:keepNext/>
              <w:ind w:firstLine="0"/>
            </w:pPr>
            <w:r>
              <w:t>Williams</w:t>
            </w:r>
          </w:p>
        </w:tc>
        <w:tc>
          <w:tcPr>
            <w:tcW w:w="2179" w:type="dxa"/>
            <w:shd w:val="clear" w:color="auto" w:fill="auto"/>
          </w:tcPr>
          <w:p w:rsidR="00964B5C" w:rsidRPr="00964B5C" w:rsidRDefault="00964B5C" w:rsidP="00964B5C">
            <w:pPr>
              <w:keepNext/>
              <w:ind w:firstLine="0"/>
            </w:pPr>
            <w:r>
              <w:t>Willis</w:t>
            </w:r>
          </w:p>
        </w:tc>
        <w:tc>
          <w:tcPr>
            <w:tcW w:w="2180" w:type="dxa"/>
            <w:shd w:val="clear" w:color="auto" w:fill="auto"/>
          </w:tcPr>
          <w:p w:rsidR="00964B5C" w:rsidRPr="00964B5C" w:rsidRDefault="00964B5C" w:rsidP="00964B5C">
            <w:pPr>
              <w:keepNext/>
              <w:ind w:firstLine="0"/>
            </w:pPr>
            <w:r>
              <w:t>Yow</w:t>
            </w:r>
          </w:p>
        </w:tc>
      </w:tr>
    </w:tbl>
    <w:p w:rsidR="00964B5C" w:rsidRDefault="00964B5C" w:rsidP="00964B5C"/>
    <w:p w:rsidR="00964B5C" w:rsidRDefault="00964B5C" w:rsidP="00964B5C">
      <w:pPr>
        <w:keepNext/>
        <w:jc w:val="center"/>
        <w:rPr>
          <w:b/>
        </w:rPr>
      </w:pPr>
      <w:r w:rsidRPr="00964B5C">
        <w:rPr>
          <w:b/>
        </w:rPr>
        <w:t>STATEMENT OF ATTENDANCE</w:t>
      </w:r>
    </w:p>
    <w:p w:rsidR="00964B5C" w:rsidRDefault="00964B5C" w:rsidP="00964B5C">
      <w:pPr>
        <w:keepNext/>
      </w:pPr>
      <w:r>
        <w:t>I came in after the roll call and was present for the Session on Thursday, February 19.</w:t>
      </w:r>
    </w:p>
    <w:tbl>
      <w:tblPr>
        <w:tblW w:w="0" w:type="auto"/>
        <w:jc w:val="right"/>
        <w:tblLayout w:type="fixed"/>
        <w:tblLook w:val="0000" w:firstRow="0" w:lastRow="0" w:firstColumn="0" w:lastColumn="0" w:noHBand="0" w:noVBand="0"/>
      </w:tblPr>
      <w:tblGrid>
        <w:gridCol w:w="2800"/>
        <w:gridCol w:w="2800"/>
      </w:tblGrid>
      <w:tr w:rsidR="00964B5C" w:rsidRPr="00964B5C" w:rsidTr="00964B5C">
        <w:trPr>
          <w:jc w:val="right"/>
        </w:trPr>
        <w:tc>
          <w:tcPr>
            <w:tcW w:w="2800" w:type="dxa"/>
            <w:shd w:val="clear" w:color="auto" w:fill="auto"/>
          </w:tcPr>
          <w:p w:rsidR="00964B5C" w:rsidRPr="00964B5C" w:rsidRDefault="00964B5C" w:rsidP="00964B5C">
            <w:pPr>
              <w:keepNext/>
              <w:ind w:firstLine="0"/>
            </w:pPr>
            <w:bookmarkStart w:id="20" w:name="statement_start33"/>
            <w:bookmarkEnd w:id="20"/>
            <w:r>
              <w:t>Kenny Bingham</w:t>
            </w:r>
          </w:p>
        </w:tc>
        <w:tc>
          <w:tcPr>
            <w:tcW w:w="2800" w:type="dxa"/>
            <w:shd w:val="clear" w:color="auto" w:fill="auto"/>
          </w:tcPr>
          <w:p w:rsidR="00964B5C" w:rsidRPr="00964B5C" w:rsidRDefault="00964B5C" w:rsidP="00964B5C">
            <w:pPr>
              <w:keepNext/>
              <w:ind w:firstLine="0"/>
            </w:pPr>
            <w:r>
              <w:t>Raye Felder</w:t>
            </w:r>
          </w:p>
        </w:tc>
      </w:tr>
      <w:tr w:rsidR="00964B5C" w:rsidRPr="00964B5C" w:rsidTr="00964B5C">
        <w:trPr>
          <w:jc w:val="right"/>
        </w:trPr>
        <w:tc>
          <w:tcPr>
            <w:tcW w:w="2800" w:type="dxa"/>
            <w:shd w:val="clear" w:color="auto" w:fill="auto"/>
          </w:tcPr>
          <w:p w:rsidR="00964B5C" w:rsidRPr="00964B5C" w:rsidRDefault="00964B5C" w:rsidP="00964B5C">
            <w:pPr>
              <w:ind w:firstLine="0"/>
            </w:pPr>
            <w:r>
              <w:t>Chris Hart</w:t>
            </w:r>
          </w:p>
        </w:tc>
        <w:tc>
          <w:tcPr>
            <w:tcW w:w="2800" w:type="dxa"/>
            <w:shd w:val="clear" w:color="auto" w:fill="auto"/>
          </w:tcPr>
          <w:p w:rsidR="00964B5C" w:rsidRPr="00964B5C" w:rsidRDefault="00964B5C" w:rsidP="00964B5C">
            <w:pPr>
              <w:ind w:firstLine="0"/>
            </w:pPr>
            <w:r>
              <w:t>William G. Herbkersman</w:t>
            </w:r>
          </w:p>
        </w:tc>
      </w:tr>
      <w:tr w:rsidR="00964B5C" w:rsidRPr="00964B5C" w:rsidTr="00964B5C">
        <w:trPr>
          <w:jc w:val="right"/>
        </w:trPr>
        <w:tc>
          <w:tcPr>
            <w:tcW w:w="2800" w:type="dxa"/>
            <w:shd w:val="clear" w:color="auto" w:fill="auto"/>
          </w:tcPr>
          <w:p w:rsidR="00964B5C" w:rsidRPr="00964B5C" w:rsidRDefault="00964B5C" w:rsidP="00964B5C">
            <w:pPr>
              <w:ind w:firstLine="0"/>
            </w:pPr>
            <w:r>
              <w:t>Peter McCoy, Jr.</w:t>
            </w:r>
          </w:p>
        </w:tc>
        <w:tc>
          <w:tcPr>
            <w:tcW w:w="2800" w:type="dxa"/>
            <w:shd w:val="clear" w:color="auto" w:fill="auto"/>
          </w:tcPr>
          <w:p w:rsidR="00964B5C" w:rsidRPr="00964B5C" w:rsidRDefault="00964B5C" w:rsidP="00964B5C">
            <w:pPr>
              <w:ind w:firstLine="0"/>
            </w:pPr>
            <w:r>
              <w:t>M.S. McLeod</w:t>
            </w:r>
          </w:p>
        </w:tc>
      </w:tr>
      <w:tr w:rsidR="00964B5C" w:rsidRPr="00964B5C" w:rsidTr="00964B5C">
        <w:trPr>
          <w:jc w:val="right"/>
        </w:trPr>
        <w:tc>
          <w:tcPr>
            <w:tcW w:w="2800" w:type="dxa"/>
            <w:shd w:val="clear" w:color="auto" w:fill="auto"/>
          </w:tcPr>
          <w:p w:rsidR="00964B5C" w:rsidRPr="00964B5C" w:rsidRDefault="00964B5C" w:rsidP="00964B5C">
            <w:pPr>
              <w:ind w:firstLine="0"/>
            </w:pPr>
            <w:r>
              <w:t>Joseph Neal</w:t>
            </w:r>
          </w:p>
        </w:tc>
        <w:tc>
          <w:tcPr>
            <w:tcW w:w="2800" w:type="dxa"/>
            <w:shd w:val="clear" w:color="auto" w:fill="auto"/>
          </w:tcPr>
          <w:p w:rsidR="00964B5C" w:rsidRPr="00964B5C" w:rsidRDefault="00964B5C" w:rsidP="00964B5C">
            <w:pPr>
              <w:ind w:firstLine="0"/>
            </w:pPr>
            <w:r>
              <w:t>Thomas "Tommy" Pope</w:t>
            </w:r>
          </w:p>
        </w:tc>
      </w:tr>
      <w:tr w:rsidR="00964B5C" w:rsidRPr="00964B5C" w:rsidTr="00964B5C">
        <w:trPr>
          <w:jc w:val="right"/>
        </w:trPr>
        <w:tc>
          <w:tcPr>
            <w:tcW w:w="2800" w:type="dxa"/>
            <w:shd w:val="clear" w:color="auto" w:fill="auto"/>
          </w:tcPr>
          <w:p w:rsidR="00964B5C" w:rsidRPr="00964B5C" w:rsidRDefault="00964B5C" w:rsidP="00964B5C">
            <w:pPr>
              <w:ind w:firstLine="0"/>
            </w:pPr>
            <w:r>
              <w:t>Richard "Rick" Quinn</w:t>
            </w:r>
          </w:p>
        </w:tc>
        <w:tc>
          <w:tcPr>
            <w:tcW w:w="2800" w:type="dxa"/>
            <w:shd w:val="clear" w:color="auto" w:fill="auto"/>
          </w:tcPr>
          <w:p w:rsidR="00964B5C" w:rsidRPr="00964B5C" w:rsidRDefault="00964B5C" w:rsidP="00964B5C">
            <w:pPr>
              <w:ind w:firstLine="0"/>
            </w:pPr>
            <w:r>
              <w:t>Todd Rutherford</w:t>
            </w:r>
          </w:p>
        </w:tc>
      </w:tr>
      <w:tr w:rsidR="00964B5C" w:rsidRPr="00964B5C" w:rsidTr="00964B5C">
        <w:trPr>
          <w:jc w:val="right"/>
        </w:trPr>
        <w:tc>
          <w:tcPr>
            <w:tcW w:w="2800" w:type="dxa"/>
            <w:shd w:val="clear" w:color="auto" w:fill="auto"/>
          </w:tcPr>
          <w:p w:rsidR="00964B5C" w:rsidRPr="00964B5C" w:rsidRDefault="00964B5C" w:rsidP="00964B5C">
            <w:pPr>
              <w:keepNext/>
              <w:ind w:firstLine="0"/>
            </w:pPr>
            <w:r>
              <w:t>Gary Simrill</w:t>
            </w:r>
          </w:p>
        </w:tc>
        <w:tc>
          <w:tcPr>
            <w:tcW w:w="2800" w:type="dxa"/>
            <w:shd w:val="clear" w:color="auto" w:fill="auto"/>
          </w:tcPr>
          <w:p w:rsidR="00964B5C" w:rsidRPr="00964B5C" w:rsidRDefault="00964B5C" w:rsidP="00964B5C">
            <w:pPr>
              <w:keepNext/>
              <w:ind w:firstLine="0"/>
            </w:pPr>
            <w:r>
              <w:t>Leon Stavrinakis</w:t>
            </w:r>
          </w:p>
        </w:tc>
      </w:tr>
      <w:tr w:rsidR="00964B5C" w:rsidRPr="00964B5C" w:rsidTr="00964B5C">
        <w:trPr>
          <w:jc w:val="right"/>
        </w:trPr>
        <w:tc>
          <w:tcPr>
            <w:tcW w:w="2800" w:type="dxa"/>
            <w:shd w:val="clear" w:color="auto" w:fill="auto"/>
          </w:tcPr>
          <w:p w:rsidR="00964B5C" w:rsidRPr="00964B5C" w:rsidRDefault="00964B5C" w:rsidP="00964B5C">
            <w:pPr>
              <w:keepNext/>
              <w:ind w:firstLine="0"/>
            </w:pPr>
            <w:r>
              <w:t>Brian White</w:t>
            </w:r>
          </w:p>
        </w:tc>
        <w:tc>
          <w:tcPr>
            <w:tcW w:w="2800" w:type="dxa"/>
            <w:shd w:val="clear" w:color="auto" w:fill="auto"/>
          </w:tcPr>
          <w:p w:rsidR="00964B5C" w:rsidRPr="00964B5C" w:rsidRDefault="00964B5C" w:rsidP="00964B5C">
            <w:pPr>
              <w:keepNext/>
              <w:ind w:firstLine="0"/>
            </w:pPr>
            <w:r>
              <w:t>William R. "Bill" Whitmire</w:t>
            </w:r>
          </w:p>
        </w:tc>
      </w:tr>
    </w:tbl>
    <w:p w:rsidR="00964B5C" w:rsidRDefault="00964B5C" w:rsidP="00964B5C"/>
    <w:p w:rsidR="00964B5C" w:rsidRDefault="00964B5C" w:rsidP="00964B5C">
      <w:pPr>
        <w:jc w:val="center"/>
        <w:rPr>
          <w:b/>
        </w:rPr>
      </w:pPr>
      <w:r w:rsidRPr="00964B5C">
        <w:rPr>
          <w:b/>
        </w:rPr>
        <w:t>Total Present--116</w:t>
      </w:r>
      <w:bookmarkStart w:id="21" w:name="statement_end33"/>
      <w:bookmarkStart w:id="22" w:name="vote_end33"/>
      <w:bookmarkEnd w:id="21"/>
      <w:bookmarkEnd w:id="22"/>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RYHAL a leave of absence for the day due to medical reasons.</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GAMBRELL a leave of absence for the day due to attending a funeral.</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GOVAN a leave of absence for the day.</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HORNE a leave of absence for the day due to family medical reasons.</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KENNEDY a leave of absence for the day due to family medical reasons.</w:t>
      </w:r>
    </w:p>
    <w:p w:rsidR="00964B5C" w:rsidRDefault="00964B5C" w:rsidP="00964B5C">
      <w:pPr>
        <w:keepNext/>
        <w:jc w:val="center"/>
        <w:rPr>
          <w:b/>
        </w:rPr>
      </w:pPr>
      <w:r w:rsidRPr="00964B5C">
        <w:rPr>
          <w:b/>
        </w:rPr>
        <w:t>LEAVE OF ABSENCE</w:t>
      </w:r>
    </w:p>
    <w:p w:rsidR="00964B5C" w:rsidRDefault="00964B5C" w:rsidP="00964B5C">
      <w:r>
        <w:t>The SPEAKER granted Rep. NORMAN a leave of absence for the day.</w:t>
      </w:r>
    </w:p>
    <w:p w:rsidR="00964B5C" w:rsidRDefault="00964B5C" w:rsidP="00964B5C"/>
    <w:p w:rsidR="00964B5C" w:rsidRDefault="00964B5C" w:rsidP="00964B5C">
      <w:pPr>
        <w:keepNext/>
        <w:jc w:val="center"/>
        <w:rPr>
          <w:b/>
        </w:rPr>
      </w:pPr>
      <w:r w:rsidRPr="00964B5C">
        <w:rPr>
          <w:b/>
        </w:rPr>
        <w:t>DOCTOR OF THE DAY</w:t>
      </w:r>
    </w:p>
    <w:p w:rsidR="00964B5C" w:rsidRDefault="00964B5C" w:rsidP="00964B5C">
      <w:r>
        <w:t>Announcement was made that Dr. Patricia Witherspoon of Columbia was the Doctor of the Day for the General Assembly.</w:t>
      </w:r>
    </w:p>
    <w:p w:rsidR="00964B5C" w:rsidRDefault="00964B5C" w:rsidP="00964B5C"/>
    <w:p w:rsidR="00964B5C" w:rsidRDefault="00964B5C" w:rsidP="00964B5C">
      <w:pPr>
        <w:keepNext/>
        <w:jc w:val="center"/>
        <w:rPr>
          <w:b/>
        </w:rPr>
      </w:pPr>
      <w:r w:rsidRPr="00964B5C">
        <w:rPr>
          <w:b/>
        </w:rPr>
        <w:t>CO-SPONSORS ADDED AND REMOVED</w:t>
      </w:r>
    </w:p>
    <w:p w:rsidR="00964B5C" w:rsidRDefault="00964B5C" w:rsidP="00964B5C">
      <w:r>
        <w:t>In accordance with House Rule 5.2 below:</w:t>
      </w:r>
    </w:p>
    <w:p w:rsidR="00361EA3" w:rsidRDefault="00361EA3" w:rsidP="00964B5C">
      <w:bookmarkStart w:id="23" w:name="file_start49"/>
      <w:bookmarkEnd w:id="23"/>
    </w:p>
    <w:p w:rsidR="00964B5C" w:rsidRDefault="00964B5C" w:rsidP="00964B5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3016</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361EA3" w:rsidRDefault="00361EA3" w:rsidP="00964B5C">
      <w:pPr>
        <w:rPr>
          <w:b/>
        </w:rPr>
      </w:pPr>
    </w:p>
    <w:p w:rsidR="00964B5C" w:rsidRDefault="00361EA3" w:rsidP="00361EA3">
      <w:pPr>
        <w:jc w:val="center"/>
      </w:pPr>
      <w:r w:rsidRPr="00964B5C">
        <w:rPr>
          <w:b/>
        </w:rPr>
        <w:t>CO-SPONSOR</w:t>
      </w:r>
      <w:r>
        <w:rPr>
          <w:b/>
        </w:rPr>
        <w:t>S</w:t>
      </w:r>
      <w:r w:rsidRPr="00964B5C">
        <w:rPr>
          <w:b/>
        </w:rPr>
        <w:t xml:space="preserve"> ADDED</w:t>
      </w:r>
    </w:p>
    <w:tbl>
      <w:tblPr>
        <w:tblW w:w="0" w:type="auto"/>
        <w:tblLayout w:type="fixed"/>
        <w:tblLook w:val="0000" w:firstRow="0" w:lastRow="0" w:firstColumn="0" w:lastColumn="0" w:noHBand="0" w:noVBand="0"/>
      </w:tblPr>
      <w:tblGrid>
        <w:gridCol w:w="1476"/>
        <w:gridCol w:w="391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3912" w:type="dxa"/>
            <w:shd w:val="clear" w:color="auto" w:fill="auto"/>
          </w:tcPr>
          <w:p w:rsidR="00964B5C" w:rsidRPr="00964B5C" w:rsidRDefault="00964B5C" w:rsidP="00964B5C">
            <w:pPr>
              <w:keepNext/>
              <w:ind w:firstLine="0"/>
            </w:pPr>
            <w:r w:rsidRPr="00964B5C">
              <w:t>H. 3037</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391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3912" w:type="dxa"/>
            <w:shd w:val="clear" w:color="auto" w:fill="auto"/>
          </w:tcPr>
          <w:p w:rsidR="00964B5C" w:rsidRPr="00964B5C" w:rsidRDefault="00964B5C" w:rsidP="00964B5C">
            <w:pPr>
              <w:keepNext/>
              <w:ind w:firstLine="0"/>
            </w:pPr>
            <w:r w:rsidRPr="00964B5C">
              <w:t>GAMBRELL, JEFFERSON and BALES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200"/>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200" w:type="dxa"/>
            <w:shd w:val="clear" w:color="auto" w:fill="auto"/>
          </w:tcPr>
          <w:p w:rsidR="00964B5C" w:rsidRPr="00964B5C" w:rsidRDefault="00964B5C" w:rsidP="00964B5C">
            <w:pPr>
              <w:keepNext/>
              <w:ind w:firstLine="0"/>
            </w:pPr>
            <w:r w:rsidRPr="00964B5C">
              <w:t>H. 3081</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200"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200" w:type="dxa"/>
            <w:shd w:val="clear" w:color="auto" w:fill="auto"/>
          </w:tcPr>
          <w:p w:rsidR="00964B5C" w:rsidRPr="00964B5C" w:rsidRDefault="00964B5C" w:rsidP="00964B5C">
            <w:pPr>
              <w:keepNext/>
              <w:ind w:firstLine="0"/>
            </w:pPr>
            <w:r w:rsidRPr="00964B5C">
              <w:t>TAYLOR</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9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92" w:type="dxa"/>
            <w:shd w:val="clear" w:color="auto" w:fill="auto"/>
          </w:tcPr>
          <w:p w:rsidR="00964B5C" w:rsidRPr="00964B5C" w:rsidRDefault="00964B5C" w:rsidP="00964B5C">
            <w:pPr>
              <w:keepNext/>
              <w:ind w:firstLine="0"/>
            </w:pPr>
            <w:r w:rsidRPr="00964B5C">
              <w:t>H. 3087</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9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92" w:type="dxa"/>
            <w:shd w:val="clear" w:color="auto" w:fill="auto"/>
          </w:tcPr>
          <w:p w:rsidR="00964B5C" w:rsidRPr="00964B5C" w:rsidRDefault="00964B5C" w:rsidP="00964B5C">
            <w:pPr>
              <w:keepNext/>
              <w:ind w:firstLine="0"/>
            </w:pPr>
            <w:r w:rsidRPr="00964B5C">
              <w:t>RIVERS</w:t>
            </w:r>
          </w:p>
        </w:tc>
      </w:tr>
    </w:tbl>
    <w:p w:rsidR="00964B5C" w:rsidRDefault="00964B5C" w:rsidP="00964B5C"/>
    <w:p w:rsidR="00964B5C" w:rsidRDefault="00964B5C" w:rsidP="00964B5C">
      <w:pPr>
        <w:keepNext/>
        <w:jc w:val="center"/>
        <w:rPr>
          <w:b/>
        </w:rPr>
      </w:pPr>
      <w:r w:rsidRPr="00964B5C">
        <w:rPr>
          <w:b/>
        </w:rPr>
        <w:t>CO-SPONSOR</w:t>
      </w:r>
      <w:r w:rsidR="00361EA3">
        <w:rPr>
          <w:b/>
        </w:rPr>
        <w:t>S</w:t>
      </w:r>
      <w:r w:rsidRPr="00964B5C">
        <w:rPr>
          <w:b/>
        </w:rPr>
        <w:t xml:space="preserve"> ADDED</w:t>
      </w:r>
    </w:p>
    <w:tbl>
      <w:tblPr>
        <w:tblW w:w="0" w:type="auto"/>
        <w:tblLayout w:type="fixed"/>
        <w:tblLook w:val="0000" w:firstRow="0" w:lastRow="0" w:firstColumn="0" w:lastColumn="0" w:noHBand="0" w:noVBand="0"/>
      </w:tblPr>
      <w:tblGrid>
        <w:gridCol w:w="1476"/>
        <w:gridCol w:w="2760"/>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2760" w:type="dxa"/>
            <w:shd w:val="clear" w:color="auto" w:fill="auto"/>
          </w:tcPr>
          <w:p w:rsidR="00964B5C" w:rsidRPr="00964B5C" w:rsidRDefault="00964B5C" w:rsidP="00964B5C">
            <w:pPr>
              <w:keepNext/>
              <w:ind w:firstLine="0"/>
            </w:pPr>
            <w:r w:rsidRPr="00964B5C">
              <w:t>H. 3096</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2760"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2760" w:type="dxa"/>
            <w:shd w:val="clear" w:color="auto" w:fill="auto"/>
          </w:tcPr>
          <w:p w:rsidR="00964B5C" w:rsidRPr="00964B5C" w:rsidRDefault="00964B5C" w:rsidP="00964B5C">
            <w:pPr>
              <w:keepNext/>
              <w:ind w:firstLine="0"/>
            </w:pPr>
            <w:r w:rsidRPr="00964B5C">
              <w:t>TAYLOR and D. C. MOSS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15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152" w:type="dxa"/>
            <w:shd w:val="clear" w:color="auto" w:fill="auto"/>
          </w:tcPr>
          <w:p w:rsidR="00964B5C" w:rsidRPr="00964B5C" w:rsidRDefault="00964B5C" w:rsidP="00964B5C">
            <w:pPr>
              <w:keepNext/>
              <w:ind w:firstLine="0"/>
            </w:pPr>
            <w:r w:rsidRPr="00964B5C">
              <w:t>H. 3142</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15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152" w:type="dxa"/>
            <w:shd w:val="clear" w:color="auto" w:fill="auto"/>
          </w:tcPr>
          <w:p w:rsidR="00964B5C" w:rsidRPr="00964B5C" w:rsidRDefault="00964B5C" w:rsidP="00964B5C">
            <w:pPr>
              <w:keepNext/>
              <w:ind w:firstLine="0"/>
            </w:pPr>
            <w:r w:rsidRPr="00964B5C">
              <w:t>KNIGHT</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3154</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3167</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428"/>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428" w:type="dxa"/>
            <w:shd w:val="clear" w:color="auto" w:fill="auto"/>
          </w:tcPr>
          <w:p w:rsidR="00964B5C" w:rsidRPr="00964B5C" w:rsidRDefault="00964B5C" w:rsidP="00964B5C">
            <w:pPr>
              <w:keepNext/>
              <w:ind w:firstLine="0"/>
            </w:pPr>
            <w:r w:rsidRPr="00964B5C">
              <w:t>H. 3211</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428"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428" w:type="dxa"/>
            <w:shd w:val="clear" w:color="auto" w:fill="auto"/>
          </w:tcPr>
          <w:p w:rsidR="00964B5C" w:rsidRPr="00964B5C" w:rsidRDefault="00964B5C" w:rsidP="00964B5C">
            <w:pPr>
              <w:keepNext/>
              <w:ind w:firstLine="0"/>
            </w:pPr>
            <w:r w:rsidRPr="00964B5C">
              <w:t>V. S. MOSS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296"/>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296" w:type="dxa"/>
            <w:shd w:val="clear" w:color="auto" w:fill="auto"/>
          </w:tcPr>
          <w:p w:rsidR="00964B5C" w:rsidRPr="00964B5C" w:rsidRDefault="00964B5C" w:rsidP="00964B5C">
            <w:pPr>
              <w:keepNext/>
              <w:ind w:firstLine="0"/>
            </w:pPr>
            <w:r w:rsidRPr="00964B5C">
              <w:t>H. 3429</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296"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296" w:type="dxa"/>
            <w:shd w:val="clear" w:color="auto" w:fill="auto"/>
          </w:tcPr>
          <w:p w:rsidR="00964B5C" w:rsidRPr="00964B5C" w:rsidRDefault="00964B5C" w:rsidP="00964B5C">
            <w:pPr>
              <w:keepNext/>
              <w:ind w:firstLine="0"/>
            </w:pPr>
            <w:r w:rsidRPr="00964B5C">
              <w:t>HUGGINS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3508</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RILEY</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500"/>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500" w:type="dxa"/>
            <w:shd w:val="clear" w:color="auto" w:fill="auto"/>
          </w:tcPr>
          <w:p w:rsidR="00964B5C" w:rsidRPr="00964B5C" w:rsidRDefault="00964B5C" w:rsidP="00964B5C">
            <w:pPr>
              <w:keepNext/>
              <w:ind w:firstLine="0"/>
            </w:pPr>
            <w:r w:rsidRPr="00964B5C">
              <w:t>H. 3539</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500"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500" w:type="dxa"/>
            <w:shd w:val="clear" w:color="auto" w:fill="auto"/>
          </w:tcPr>
          <w:p w:rsidR="00964B5C" w:rsidRPr="00964B5C" w:rsidRDefault="00964B5C" w:rsidP="00964B5C">
            <w:pPr>
              <w:keepNext/>
              <w:ind w:firstLine="0"/>
            </w:pPr>
            <w:r w:rsidRPr="00964B5C">
              <w:t>RIDGEWAY</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404"/>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404" w:type="dxa"/>
            <w:shd w:val="clear" w:color="auto" w:fill="auto"/>
          </w:tcPr>
          <w:p w:rsidR="00964B5C" w:rsidRPr="00964B5C" w:rsidRDefault="00964B5C" w:rsidP="00964B5C">
            <w:pPr>
              <w:keepNext/>
              <w:ind w:firstLine="0"/>
            </w:pPr>
            <w:r w:rsidRPr="00964B5C">
              <w:t>H. 3575</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404"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404" w:type="dxa"/>
            <w:shd w:val="clear" w:color="auto" w:fill="auto"/>
          </w:tcPr>
          <w:p w:rsidR="00964B5C" w:rsidRPr="00964B5C" w:rsidRDefault="00964B5C" w:rsidP="00964B5C">
            <w:pPr>
              <w:keepNext/>
              <w:ind w:firstLine="0"/>
            </w:pPr>
            <w:r w:rsidRPr="00964B5C">
              <w:t>WILLIAMS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39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392" w:type="dxa"/>
            <w:shd w:val="clear" w:color="auto" w:fill="auto"/>
          </w:tcPr>
          <w:p w:rsidR="00964B5C" w:rsidRPr="00964B5C" w:rsidRDefault="00964B5C" w:rsidP="00964B5C">
            <w:pPr>
              <w:keepNext/>
              <w:ind w:firstLine="0"/>
            </w:pPr>
            <w:r w:rsidRPr="00964B5C">
              <w:t>H. 3579</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39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392" w:type="dxa"/>
            <w:shd w:val="clear" w:color="auto" w:fill="auto"/>
          </w:tcPr>
          <w:p w:rsidR="00964B5C" w:rsidRPr="00964B5C" w:rsidRDefault="00964B5C" w:rsidP="00964B5C">
            <w:pPr>
              <w:keepNext/>
              <w:ind w:firstLine="0"/>
            </w:pPr>
            <w:r w:rsidRPr="00964B5C">
              <w:t>BRANNON</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3650</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964B5C" w:rsidRDefault="00964B5C" w:rsidP="00964B5C"/>
    <w:p w:rsidR="00964B5C" w:rsidRDefault="00964B5C" w:rsidP="00964B5C">
      <w:pPr>
        <w:keepNext/>
        <w:jc w:val="center"/>
        <w:rPr>
          <w:b/>
        </w:rPr>
      </w:pPr>
      <w:r w:rsidRPr="00964B5C">
        <w:rPr>
          <w:b/>
        </w:rPr>
        <w:t>CO-SPONSOR REMOVED</w:t>
      </w:r>
    </w:p>
    <w:tbl>
      <w:tblPr>
        <w:tblW w:w="0" w:type="auto"/>
        <w:tblLayout w:type="fixed"/>
        <w:tblLook w:val="0000" w:firstRow="0" w:lastRow="0" w:firstColumn="0" w:lastColumn="0" w:noHBand="0" w:noVBand="0"/>
      </w:tblPr>
      <w:tblGrid>
        <w:gridCol w:w="1476"/>
        <w:gridCol w:w="1488"/>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488" w:type="dxa"/>
            <w:shd w:val="clear" w:color="auto" w:fill="auto"/>
          </w:tcPr>
          <w:p w:rsidR="00964B5C" w:rsidRPr="00964B5C" w:rsidRDefault="00964B5C" w:rsidP="00964B5C">
            <w:pPr>
              <w:keepNext/>
              <w:ind w:firstLine="0"/>
            </w:pPr>
            <w:r w:rsidRPr="00964B5C">
              <w:t>H. 3041</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488" w:type="dxa"/>
            <w:shd w:val="clear" w:color="auto" w:fill="auto"/>
          </w:tcPr>
          <w:p w:rsidR="00964B5C" w:rsidRPr="00964B5C" w:rsidRDefault="00964B5C" w:rsidP="00964B5C">
            <w:pPr>
              <w:keepNext/>
              <w:ind w:firstLine="0"/>
            </w:pPr>
            <w:r w:rsidRPr="00964B5C">
              <w:t>REMOVE:</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488" w:type="dxa"/>
            <w:shd w:val="clear" w:color="auto" w:fill="auto"/>
          </w:tcPr>
          <w:p w:rsidR="00964B5C" w:rsidRPr="00964B5C" w:rsidRDefault="00964B5C" w:rsidP="00964B5C">
            <w:pPr>
              <w:keepNext/>
              <w:ind w:firstLine="0"/>
            </w:pPr>
            <w:r w:rsidRPr="00964B5C">
              <w:t>MCKNIGHT</w:t>
            </w:r>
          </w:p>
        </w:tc>
      </w:tr>
    </w:tbl>
    <w:p w:rsidR="00964B5C" w:rsidRDefault="00964B5C" w:rsidP="00964B5C"/>
    <w:p w:rsidR="00964B5C" w:rsidRDefault="00964B5C" w:rsidP="00964B5C">
      <w:pPr>
        <w:keepNext/>
        <w:jc w:val="center"/>
        <w:rPr>
          <w:b/>
        </w:rPr>
      </w:pPr>
      <w:r w:rsidRPr="00964B5C">
        <w:rPr>
          <w:b/>
        </w:rPr>
        <w:t>SENT TO THE SENATE</w:t>
      </w:r>
    </w:p>
    <w:p w:rsidR="00964B5C" w:rsidRDefault="00964B5C" w:rsidP="00964B5C">
      <w:r>
        <w:t>The following Bills were taken up, read the third time, and ordered sent to the Senate:</w:t>
      </w:r>
    </w:p>
    <w:p w:rsidR="00964B5C" w:rsidRDefault="00964B5C" w:rsidP="00964B5C">
      <w:bookmarkStart w:id="24" w:name="include_clip_start_84"/>
      <w:bookmarkEnd w:id="24"/>
    </w:p>
    <w:p w:rsidR="00964B5C" w:rsidRDefault="00964B5C" w:rsidP="00964B5C">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964B5C" w:rsidRDefault="00964B5C" w:rsidP="00964B5C">
      <w:bookmarkStart w:id="25" w:name="include_clip_end_84"/>
      <w:bookmarkStart w:id="26" w:name="include_clip_start_85"/>
      <w:bookmarkEnd w:id="25"/>
      <w:bookmarkEnd w:id="26"/>
    </w:p>
    <w:p w:rsidR="00964B5C" w:rsidRDefault="00964B5C" w:rsidP="00964B5C">
      <w:r>
        <w:t>H. 3213 -- Reps. George and McKnight: A BILL TO AMEND THE CODE OF LAWS OF SOUTH CAROLINA, 1976, BY ADDING SECTION 56-1-227 SO AS TO PROVIDE THAT A LAW ENFORCEMENT OFFICER WHO SUSPECTS THAT A MOTOR VEHICLE ACCIDENT WAS THE RESULT OF A DRIVER'S LOSS OF CONSCIOUSNESS DUE TO A MEDICAL CONDITION MUST NOTIFY THE DEPARTMENT OF MOTOR VEHICLES OF THIS DETERMINATION AND TO PROVIDE THAT THE DEPARTMENT SHALL PROMULGATE REGULATIONS TO IMPLEMENT THE PROVISIONS CONTAINED IN THIS SECTION.</w:t>
      </w:r>
    </w:p>
    <w:p w:rsidR="00964B5C" w:rsidRDefault="00964B5C" w:rsidP="00964B5C">
      <w:bookmarkStart w:id="27" w:name="include_clip_end_85"/>
      <w:bookmarkEnd w:id="27"/>
    </w:p>
    <w:p w:rsidR="00964B5C" w:rsidRDefault="00964B5C" w:rsidP="00964B5C">
      <w:pPr>
        <w:keepNext/>
        <w:jc w:val="center"/>
        <w:rPr>
          <w:b/>
        </w:rPr>
      </w:pPr>
      <w:r w:rsidRPr="00964B5C">
        <w:rPr>
          <w:b/>
        </w:rPr>
        <w:t>S. 8--AMENDED AND ORDERED TO THIRD READING</w:t>
      </w:r>
    </w:p>
    <w:p w:rsidR="00964B5C" w:rsidRDefault="00964B5C" w:rsidP="00964B5C">
      <w:pPr>
        <w:keepNext/>
      </w:pPr>
      <w:r>
        <w:t>The following Bill was taken up:</w:t>
      </w:r>
    </w:p>
    <w:p w:rsidR="00964B5C" w:rsidRDefault="00964B5C" w:rsidP="00964B5C">
      <w:pPr>
        <w:keepNext/>
      </w:pPr>
      <w:bookmarkStart w:id="28" w:name="include_clip_start_87"/>
      <w:bookmarkEnd w:id="28"/>
    </w:p>
    <w:p w:rsidR="00964B5C" w:rsidRDefault="00964B5C" w:rsidP="00964B5C">
      <w:r>
        <w:t>S. 8 -- Senators L. Martin, Campsen, Hembree, Setzler and Gregory: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964B5C" w:rsidRDefault="00964B5C" w:rsidP="00964B5C"/>
    <w:p w:rsidR="00964B5C" w:rsidRPr="002D367D" w:rsidRDefault="00964B5C" w:rsidP="00964B5C">
      <w:r w:rsidRPr="002D367D">
        <w:t>Rep. J. E. Smith proposed the following Amendment No. 1</w:t>
      </w:r>
      <w:r w:rsidR="00361EA3">
        <w:t xml:space="preserve"> to </w:t>
      </w:r>
      <w:r w:rsidRPr="002D367D">
        <w:t>S. 8 (COUNCIL\GGS\8C001.GGS.ZW15), which was adopted:</w:t>
      </w:r>
    </w:p>
    <w:p w:rsidR="00964B5C" w:rsidRPr="002D367D" w:rsidRDefault="00964B5C" w:rsidP="00964B5C">
      <w:bookmarkStart w:id="29" w:name="temp"/>
      <w:bookmarkEnd w:id="29"/>
      <w:r w:rsidRPr="002D367D">
        <w:t>Amend the bill, as and if amended, SECTION 1.A., page 2, by striking lines 1 through 9 and inserting:</w:t>
      </w:r>
    </w:p>
    <w:p w:rsidR="00964B5C" w:rsidRPr="00964B5C" w:rsidRDefault="00964B5C" w:rsidP="00964B5C">
      <w:pPr>
        <w:rPr>
          <w:color w:val="000000"/>
          <w:u w:color="000000"/>
        </w:rPr>
      </w:pPr>
      <w:r w:rsidRPr="002D367D">
        <w:t>/</w:t>
      </w:r>
      <w:r w:rsidRPr="002D367D">
        <w:tab/>
      </w:r>
      <w:r w:rsidRPr="002D367D">
        <w:tab/>
      </w:r>
      <w:r w:rsidRPr="00964B5C">
        <w:rPr>
          <w:color w:val="000000"/>
          <w:u w:color="000000"/>
        </w:rPr>
        <w:t>SECTION</w:t>
      </w:r>
      <w:r w:rsidRPr="00964B5C">
        <w:rPr>
          <w:color w:val="000000"/>
          <w:u w:color="000000"/>
        </w:rPr>
        <w:tab/>
        <w:t>1.</w:t>
      </w:r>
      <w:r w:rsidRPr="00964B5C">
        <w:rPr>
          <w:color w:val="000000"/>
          <w:u w:color="000000"/>
        </w:rPr>
        <w:tab/>
        <w:t>A.</w:t>
      </w:r>
      <w:r w:rsidRPr="00964B5C">
        <w:rPr>
          <w:color w:val="000000"/>
          <w:u w:color="000000"/>
        </w:rPr>
        <w:tab/>
      </w:r>
      <w:r w:rsidRPr="00964B5C">
        <w:rPr>
          <w:color w:val="000000"/>
          <w:u w:color="000000"/>
        </w:rPr>
        <w:tab/>
        <w:t>The amendment to Section 7, Article VI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Article VI of the Constitution of this State be amended by adding the following new paragraph at the end:</w:t>
      </w:r>
      <w:r w:rsidRPr="00964B5C">
        <w:rPr>
          <w:color w:val="000000"/>
          <w:u w:color="000000"/>
        </w:rPr>
        <w:tab/>
        <w:t>/</w:t>
      </w:r>
    </w:p>
    <w:p w:rsidR="00964B5C" w:rsidRPr="00964B5C" w:rsidRDefault="00964B5C" w:rsidP="00964B5C">
      <w:pPr>
        <w:rPr>
          <w:color w:val="000000"/>
          <w:u w:color="000000"/>
        </w:rPr>
      </w:pPr>
      <w:r w:rsidRPr="00964B5C">
        <w:rPr>
          <w:color w:val="000000"/>
          <w:u w:color="000000"/>
        </w:rPr>
        <w:t>Amend the bill further, SECTION 1.B., page 2, by striking lines 22 through 29, and inserting:</w:t>
      </w:r>
    </w:p>
    <w:p w:rsidR="00964B5C" w:rsidRPr="00964B5C" w:rsidRDefault="00964B5C" w:rsidP="00964B5C">
      <w:pPr>
        <w:rPr>
          <w:color w:val="000000"/>
          <w:u w:color="000000"/>
        </w:rPr>
      </w:pPr>
      <w:r w:rsidRPr="00964B5C">
        <w:rPr>
          <w:color w:val="000000"/>
          <w:u w:color="000000"/>
        </w:rPr>
        <w:t>/</w:t>
      </w:r>
      <w:r w:rsidRPr="00964B5C">
        <w:rPr>
          <w:color w:val="000000"/>
          <w:u w:color="000000"/>
        </w:rPr>
        <w:tab/>
      </w:r>
      <w:r w:rsidRPr="00964B5C">
        <w:rPr>
          <w:color w:val="000000"/>
          <w:u w:color="000000"/>
        </w:rPr>
        <w:tab/>
        <w:t>B.</w:t>
      </w:r>
      <w:r w:rsidRPr="00964B5C">
        <w:rPr>
          <w:color w:val="000000"/>
          <w:u w:color="000000"/>
        </w:rPr>
        <w:tab/>
        <w:t>The amendment to Section 4, Article XIII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4, Article XIII of the Constitution of this State be amended to read:</w:t>
      </w:r>
      <w:r w:rsidR="00361EA3">
        <w:rPr>
          <w:color w:val="000000"/>
          <w:u w:color="000000"/>
        </w:rPr>
        <w:t xml:space="preserve"> </w:t>
      </w:r>
      <w:r w:rsidRPr="00964B5C">
        <w:rPr>
          <w:color w:val="000000"/>
          <w:u w:color="000000"/>
        </w:rPr>
        <w:t>/</w:t>
      </w:r>
    </w:p>
    <w:p w:rsidR="00964B5C" w:rsidRPr="002D367D" w:rsidRDefault="00964B5C" w:rsidP="00964B5C">
      <w:r w:rsidRPr="002D367D">
        <w:t>Renumber sections to conform.</w:t>
      </w:r>
    </w:p>
    <w:p w:rsidR="00964B5C" w:rsidRDefault="00964B5C" w:rsidP="00964B5C">
      <w:r w:rsidRPr="002D367D">
        <w:t>Amend title to conform.</w:t>
      </w:r>
    </w:p>
    <w:p w:rsidR="00964B5C" w:rsidRDefault="00964B5C" w:rsidP="00964B5C"/>
    <w:p w:rsidR="00964B5C" w:rsidRDefault="00964B5C" w:rsidP="00964B5C">
      <w:r>
        <w:t>Rep. J. E. SMITH explained the amendment.</w:t>
      </w:r>
    </w:p>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30" w:name="vote_start92"/>
      <w:bookmarkEnd w:id="30"/>
      <w:r>
        <w:t>Yeas 100;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Anderson</w:t>
            </w:r>
          </w:p>
        </w:tc>
      </w:tr>
      <w:tr w:rsidR="00964B5C" w:rsidRPr="00964B5C" w:rsidTr="00964B5C">
        <w:tc>
          <w:tcPr>
            <w:tcW w:w="2179" w:type="dxa"/>
            <w:shd w:val="clear" w:color="auto" w:fill="auto"/>
          </w:tcPr>
          <w:p w:rsidR="00964B5C" w:rsidRPr="00964B5C" w:rsidRDefault="00964B5C" w:rsidP="00964B5C">
            <w:pPr>
              <w:ind w:firstLine="0"/>
            </w:pPr>
            <w:r>
              <w:t>Anthony</w:t>
            </w:r>
          </w:p>
        </w:tc>
        <w:tc>
          <w:tcPr>
            <w:tcW w:w="2179" w:type="dxa"/>
            <w:shd w:val="clear" w:color="auto" w:fill="auto"/>
          </w:tcPr>
          <w:p w:rsidR="00964B5C" w:rsidRPr="00964B5C" w:rsidRDefault="00964B5C" w:rsidP="00964B5C">
            <w:pPr>
              <w:ind w:firstLine="0"/>
            </w:pPr>
            <w:r>
              <w:t>Atwater</w:t>
            </w:r>
          </w:p>
        </w:tc>
        <w:tc>
          <w:tcPr>
            <w:tcW w:w="2180" w:type="dxa"/>
            <w:shd w:val="clear" w:color="auto" w:fill="auto"/>
          </w:tcPr>
          <w:p w:rsidR="00964B5C" w:rsidRPr="00964B5C" w:rsidRDefault="00964B5C" w:rsidP="00964B5C">
            <w:pPr>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Bamberg</w:t>
            </w:r>
          </w:p>
        </w:tc>
        <w:tc>
          <w:tcPr>
            <w:tcW w:w="2180" w:type="dxa"/>
            <w:shd w:val="clear" w:color="auto" w:fill="auto"/>
          </w:tcPr>
          <w:p w:rsidR="00964B5C" w:rsidRPr="00964B5C" w:rsidRDefault="00964B5C" w:rsidP="00964B5C">
            <w:pPr>
              <w:ind w:firstLine="0"/>
            </w:pPr>
            <w:r>
              <w:t>Bedingfield</w:t>
            </w:r>
          </w:p>
        </w:tc>
      </w:tr>
      <w:tr w:rsidR="00964B5C" w:rsidRPr="00964B5C" w:rsidTr="00964B5C">
        <w:tc>
          <w:tcPr>
            <w:tcW w:w="2179" w:type="dxa"/>
            <w:shd w:val="clear" w:color="auto" w:fill="auto"/>
          </w:tcPr>
          <w:p w:rsidR="00964B5C" w:rsidRPr="00964B5C" w:rsidRDefault="00964B5C" w:rsidP="00964B5C">
            <w:pPr>
              <w:ind w:firstLine="0"/>
            </w:pPr>
            <w:r>
              <w:t>Bernstein</w:t>
            </w:r>
          </w:p>
        </w:tc>
        <w:tc>
          <w:tcPr>
            <w:tcW w:w="2179" w:type="dxa"/>
            <w:shd w:val="clear" w:color="auto" w:fill="auto"/>
          </w:tcPr>
          <w:p w:rsidR="00964B5C" w:rsidRPr="00964B5C" w:rsidRDefault="00964B5C" w:rsidP="00964B5C">
            <w:pPr>
              <w:ind w:firstLine="0"/>
            </w:pPr>
            <w:r>
              <w:t>Bingham</w:t>
            </w:r>
          </w:p>
        </w:tc>
        <w:tc>
          <w:tcPr>
            <w:tcW w:w="2180" w:type="dxa"/>
            <w:shd w:val="clear" w:color="auto" w:fill="auto"/>
          </w:tcPr>
          <w:p w:rsidR="00964B5C" w:rsidRPr="00964B5C" w:rsidRDefault="00964B5C" w:rsidP="00964B5C">
            <w:pPr>
              <w:ind w:firstLine="0"/>
            </w:pPr>
            <w:r>
              <w:t>Bowers</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G. A. Brown</w:t>
            </w:r>
          </w:p>
        </w:tc>
      </w:tr>
      <w:tr w:rsidR="00964B5C" w:rsidRPr="00964B5C" w:rsidTr="00964B5C">
        <w:tc>
          <w:tcPr>
            <w:tcW w:w="2179" w:type="dxa"/>
            <w:shd w:val="clear" w:color="auto" w:fill="auto"/>
          </w:tcPr>
          <w:p w:rsidR="00964B5C" w:rsidRPr="00964B5C" w:rsidRDefault="00964B5C" w:rsidP="00964B5C">
            <w:pPr>
              <w:ind w:firstLine="0"/>
            </w:pPr>
            <w:r>
              <w:t>R. L. Brown</w:t>
            </w:r>
          </w:p>
        </w:tc>
        <w:tc>
          <w:tcPr>
            <w:tcW w:w="2179" w:type="dxa"/>
            <w:shd w:val="clear" w:color="auto" w:fill="auto"/>
          </w:tcPr>
          <w:p w:rsidR="00964B5C" w:rsidRPr="00964B5C" w:rsidRDefault="00964B5C" w:rsidP="00964B5C">
            <w:pPr>
              <w:ind w:firstLine="0"/>
            </w:pPr>
            <w:r>
              <w:t>Burns</w:t>
            </w:r>
          </w:p>
        </w:tc>
        <w:tc>
          <w:tcPr>
            <w:tcW w:w="2180" w:type="dxa"/>
            <w:shd w:val="clear" w:color="auto" w:fill="auto"/>
          </w:tcPr>
          <w:p w:rsidR="00964B5C" w:rsidRPr="00964B5C" w:rsidRDefault="00964B5C" w:rsidP="00964B5C">
            <w:pPr>
              <w:ind w:firstLine="0"/>
            </w:pPr>
            <w:r>
              <w:t>Chumley</w:t>
            </w:r>
          </w:p>
        </w:tc>
      </w:tr>
      <w:tr w:rsidR="00964B5C" w:rsidRPr="00964B5C" w:rsidTr="00964B5C">
        <w:tc>
          <w:tcPr>
            <w:tcW w:w="2179" w:type="dxa"/>
            <w:shd w:val="clear" w:color="auto" w:fill="auto"/>
          </w:tcPr>
          <w:p w:rsidR="00964B5C" w:rsidRPr="00964B5C" w:rsidRDefault="00964B5C" w:rsidP="00964B5C">
            <w:pPr>
              <w:ind w:firstLine="0"/>
            </w:pPr>
            <w:r>
              <w:t>Clemmons</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Cobb-Hunter</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Collins</w:t>
            </w:r>
          </w:p>
        </w:tc>
        <w:tc>
          <w:tcPr>
            <w:tcW w:w="2180" w:type="dxa"/>
            <w:shd w:val="clear" w:color="auto" w:fill="auto"/>
          </w:tcPr>
          <w:p w:rsidR="00964B5C" w:rsidRPr="00964B5C" w:rsidRDefault="00964B5C" w:rsidP="00964B5C">
            <w:pPr>
              <w:ind w:firstLine="0"/>
            </w:pPr>
            <w:r>
              <w:t>Corley</w:t>
            </w:r>
          </w:p>
        </w:tc>
      </w:tr>
      <w:tr w:rsidR="00964B5C" w:rsidRPr="00964B5C" w:rsidTr="00964B5C">
        <w:tc>
          <w:tcPr>
            <w:tcW w:w="2179" w:type="dxa"/>
            <w:shd w:val="clear" w:color="auto" w:fill="auto"/>
          </w:tcPr>
          <w:p w:rsidR="00964B5C" w:rsidRPr="00964B5C" w:rsidRDefault="00964B5C" w:rsidP="00964B5C">
            <w:pPr>
              <w:ind w:firstLine="0"/>
            </w:pPr>
            <w:r>
              <w:t>H. A. Crawford</w:t>
            </w:r>
          </w:p>
        </w:tc>
        <w:tc>
          <w:tcPr>
            <w:tcW w:w="2179" w:type="dxa"/>
            <w:shd w:val="clear" w:color="auto" w:fill="auto"/>
          </w:tcPr>
          <w:p w:rsidR="00964B5C" w:rsidRPr="00964B5C" w:rsidRDefault="00964B5C" w:rsidP="00964B5C">
            <w:pPr>
              <w:ind w:firstLine="0"/>
            </w:pPr>
            <w:r>
              <w:t>Crosby</w:t>
            </w:r>
          </w:p>
        </w:tc>
        <w:tc>
          <w:tcPr>
            <w:tcW w:w="2180" w:type="dxa"/>
            <w:shd w:val="clear" w:color="auto" w:fill="auto"/>
          </w:tcPr>
          <w:p w:rsidR="00964B5C" w:rsidRPr="00964B5C" w:rsidRDefault="00964B5C" w:rsidP="00964B5C">
            <w:pPr>
              <w:ind w:firstLine="0"/>
            </w:pPr>
            <w:r>
              <w:t>Daning</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Felder</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Hayes</w:t>
            </w:r>
          </w:p>
        </w:tc>
        <w:tc>
          <w:tcPr>
            <w:tcW w:w="2180" w:type="dxa"/>
            <w:shd w:val="clear" w:color="auto" w:fill="auto"/>
          </w:tcPr>
          <w:p w:rsidR="00964B5C" w:rsidRPr="00964B5C" w:rsidRDefault="00964B5C" w:rsidP="00964B5C">
            <w:pPr>
              <w:ind w:firstLine="0"/>
            </w:pPr>
            <w:r>
              <w:t>Henderson</w:t>
            </w:r>
          </w:p>
        </w:tc>
      </w:tr>
      <w:tr w:rsidR="00964B5C" w:rsidRPr="00964B5C" w:rsidTr="00964B5C">
        <w:tc>
          <w:tcPr>
            <w:tcW w:w="2179" w:type="dxa"/>
            <w:shd w:val="clear" w:color="auto" w:fill="auto"/>
          </w:tcPr>
          <w:p w:rsidR="00964B5C" w:rsidRPr="00964B5C" w:rsidRDefault="00964B5C" w:rsidP="00964B5C">
            <w:pPr>
              <w:ind w:firstLine="0"/>
            </w:pPr>
            <w:r>
              <w:t>Henegan</w:t>
            </w:r>
          </w:p>
        </w:tc>
        <w:tc>
          <w:tcPr>
            <w:tcW w:w="2179" w:type="dxa"/>
            <w:shd w:val="clear" w:color="auto" w:fill="auto"/>
          </w:tcPr>
          <w:p w:rsidR="00964B5C" w:rsidRPr="00964B5C" w:rsidRDefault="00964B5C" w:rsidP="00964B5C">
            <w:pPr>
              <w:ind w:firstLine="0"/>
            </w:pPr>
            <w:r>
              <w:t>Herbkersman</w:t>
            </w:r>
          </w:p>
        </w:tc>
        <w:tc>
          <w:tcPr>
            <w:tcW w:w="2180" w:type="dxa"/>
            <w:shd w:val="clear" w:color="auto" w:fill="auto"/>
          </w:tcPr>
          <w:p w:rsidR="00964B5C" w:rsidRPr="00964B5C" w:rsidRDefault="00964B5C" w:rsidP="00964B5C">
            <w:pPr>
              <w:ind w:firstLine="0"/>
            </w:pPr>
            <w:r>
              <w:t>Hicks</w:t>
            </w:r>
          </w:p>
        </w:tc>
      </w:tr>
      <w:tr w:rsidR="00964B5C" w:rsidRPr="00964B5C" w:rsidTr="00964B5C">
        <w:tc>
          <w:tcPr>
            <w:tcW w:w="2179" w:type="dxa"/>
            <w:shd w:val="clear" w:color="auto" w:fill="auto"/>
          </w:tcPr>
          <w:p w:rsidR="00964B5C" w:rsidRPr="00964B5C" w:rsidRDefault="00964B5C" w:rsidP="00964B5C">
            <w:pPr>
              <w:ind w:firstLine="0"/>
            </w:pPr>
            <w:r>
              <w:t>Hill</w:t>
            </w:r>
          </w:p>
        </w:tc>
        <w:tc>
          <w:tcPr>
            <w:tcW w:w="2179" w:type="dxa"/>
            <w:shd w:val="clear" w:color="auto" w:fill="auto"/>
          </w:tcPr>
          <w:p w:rsidR="00964B5C" w:rsidRPr="00964B5C" w:rsidRDefault="00964B5C" w:rsidP="00964B5C">
            <w:pPr>
              <w:ind w:firstLine="0"/>
            </w:pPr>
            <w:r>
              <w:t>Hiott</w:t>
            </w:r>
          </w:p>
        </w:tc>
        <w:tc>
          <w:tcPr>
            <w:tcW w:w="2180" w:type="dxa"/>
            <w:shd w:val="clear" w:color="auto" w:fill="auto"/>
          </w:tcPr>
          <w:p w:rsidR="00964B5C" w:rsidRPr="00964B5C" w:rsidRDefault="00964B5C" w:rsidP="00964B5C">
            <w:pPr>
              <w:ind w:firstLine="0"/>
            </w:pPr>
            <w:r>
              <w:t>Hixon</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Huggins</w:t>
            </w:r>
          </w:p>
        </w:tc>
        <w:tc>
          <w:tcPr>
            <w:tcW w:w="2179" w:type="dxa"/>
            <w:shd w:val="clear" w:color="auto" w:fill="auto"/>
          </w:tcPr>
          <w:p w:rsidR="00964B5C" w:rsidRPr="00964B5C" w:rsidRDefault="00964B5C" w:rsidP="00964B5C">
            <w:pPr>
              <w:ind w:firstLine="0"/>
            </w:pPr>
            <w:r>
              <w:t>Jefferson</w:t>
            </w:r>
          </w:p>
        </w:tc>
        <w:tc>
          <w:tcPr>
            <w:tcW w:w="2180" w:type="dxa"/>
            <w:shd w:val="clear" w:color="auto" w:fill="auto"/>
          </w:tcPr>
          <w:p w:rsidR="00964B5C" w:rsidRPr="00964B5C" w:rsidRDefault="00964B5C" w:rsidP="00964B5C">
            <w:pPr>
              <w:ind w:firstLine="0"/>
            </w:pPr>
            <w:r>
              <w:t>King</w:t>
            </w:r>
          </w:p>
        </w:tc>
      </w:tr>
      <w:tr w:rsidR="00964B5C" w:rsidRPr="00964B5C" w:rsidTr="00964B5C">
        <w:tc>
          <w:tcPr>
            <w:tcW w:w="2179" w:type="dxa"/>
            <w:shd w:val="clear" w:color="auto" w:fill="auto"/>
          </w:tcPr>
          <w:p w:rsidR="00964B5C" w:rsidRPr="00964B5C" w:rsidRDefault="00964B5C" w:rsidP="00964B5C">
            <w:pPr>
              <w:ind w:firstLine="0"/>
            </w:pPr>
            <w:r>
              <w:t>Kirby</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Lucas</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McEachern</w:t>
            </w:r>
          </w:p>
        </w:tc>
        <w:tc>
          <w:tcPr>
            <w:tcW w:w="2179" w:type="dxa"/>
            <w:shd w:val="clear" w:color="auto" w:fill="auto"/>
          </w:tcPr>
          <w:p w:rsidR="00964B5C" w:rsidRPr="00964B5C" w:rsidRDefault="00964B5C" w:rsidP="00964B5C">
            <w:pPr>
              <w:ind w:firstLine="0"/>
            </w:pPr>
            <w:r>
              <w:t>McKnight</w:t>
            </w:r>
          </w:p>
        </w:tc>
        <w:tc>
          <w:tcPr>
            <w:tcW w:w="2180" w:type="dxa"/>
            <w:shd w:val="clear" w:color="auto" w:fill="auto"/>
          </w:tcPr>
          <w:p w:rsidR="00964B5C" w:rsidRPr="00964B5C" w:rsidRDefault="00964B5C" w:rsidP="00964B5C">
            <w:pPr>
              <w:ind w:firstLine="0"/>
            </w:pPr>
            <w:r>
              <w:t>W. J. McLeod</w:t>
            </w:r>
          </w:p>
        </w:tc>
      </w:tr>
      <w:tr w:rsidR="00964B5C" w:rsidRPr="00964B5C" w:rsidTr="00964B5C">
        <w:tc>
          <w:tcPr>
            <w:tcW w:w="2179" w:type="dxa"/>
            <w:shd w:val="clear" w:color="auto" w:fill="auto"/>
          </w:tcPr>
          <w:p w:rsidR="00964B5C" w:rsidRPr="00964B5C" w:rsidRDefault="00964B5C" w:rsidP="00964B5C">
            <w:pPr>
              <w:ind w:firstLine="0"/>
            </w:pPr>
            <w:r>
              <w:t>Merrill</w:t>
            </w:r>
          </w:p>
        </w:tc>
        <w:tc>
          <w:tcPr>
            <w:tcW w:w="2179" w:type="dxa"/>
            <w:shd w:val="clear" w:color="auto" w:fill="auto"/>
          </w:tcPr>
          <w:p w:rsidR="00964B5C" w:rsidRPr="00964B5C" w:rsidRDefault="00964B5C" w:rsidP="00964B5C">
            <w:pPr>
              <w:ind w:firstLine="0"/>
            </w:pPr>
            <w:r>
              <w:t>Mitchell</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Newton</w:t>
            </w:r>
          </w:p>
        </w:tc>
      </w:tr>
      <w:tr w:rsidR="00964B5C" w:rsidRPr="00964B5C" w:rsidTr="00964B5C">
        <w:tc>
          <w:tcPr>
            <w:tcW w:w="2179" w:type="dxa"/>
            <w:shd w:val="clear" w:color="auto" w:fill="auto"/>
          </w:tcPr>
          <w:p w:rsidR="00964B5C" w:rsidRPr="00964B5C" w:rsidRDefault="00964B5C" w:rsidP="00964B5C">
            <w:pPr>
              <w:ind w:firstLine="0"/>
            </w:pPr>
            <w:r>
              <w:t>Norrell</w:t>
            </w:r>
          </w:p>
        </w:tc>
        <w:tc>
          <w:tcPr>
            <w:tcW w:w="2179" w:type="dxa"/>
            <w:shd w:val="clear" w:color="auto" w:fill="auto"/>
          </w:tcPr>
          <w:p w:rsidR="00964B5C" w:rsidRPr="00964B5C" w:rsidRDefault="00964B5C" w:rsidP="00964B5C">
            <w:pPr>
              <w:ind w:firstLine="0"/>
            </w:pPr>
            <w:r>
              <w:t>Ott</w:t>
            </w:r>
          </w:p>
        </w:tc>
        <w:tc>
          <w:tcPr>
            <w:tcW w:w="2180" w:type="dxa"/>
            <w:shd w:val="clear" w:color="auto" w:fill="auto"/>
          </w:tcPr>
          <w:p w:rsidR="00964B5C" w:rsidRPr="00964B5C" w:rsidRDefault="00964B5C" w:rsidP="00964B5C">
            <w:pPr>
              <w:ind w:firstLine="0"/>
            </w:pPr>
            <w:r>
              <w:t>Parks</w:t>
            </w:r>
          </w:p>
        </w:tc>
      </w:tr>
      <w:tr w:rsidR="00964B5C" w:rsidRPr="00964B5C" w:rsidTr="00964B5C">
        <w:tc>
          <w:tcPr>
            <w:tcW w:w="2179" w:type="dxa"/>
            <w:shd w:val="clear" w:color="auto" w:fill="auto"/>
          </w:tcPr>
          <w:p w:rsidR="00964B5C" w:rsidRPr="00964B5C" w:rsidRDefault="00964B5C" w:rsidP="00964B5C">
            <w:pPr>
              <w:ind w:firstLine="0"/>
            </w:pPr>
            <w:r>
              <w:t>Pitts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Ridgeway</w:t>
            </w:r>
          </w:p>
        </w:tc>
        <w:tc>
          <w:tcPr>
            <w:tcW w:w="2179" w:type="dxa"/>
            <w:shd w:val="clear" w:color="auto" w:fill="auto"/>
          </w:tcPr>
          <w:p w:rsidR="00964B5C" w:rsidRPr="00964B5C" w:rsidRDefault="00964B5C" w:rsidP="00964B5C">
            <w:pPr>
              <w:ind w:firstLine="0"/>
            </w:pPr>
            <w:r>
              <w:t>Riley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Sandifer</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964B5C">
            <w:pPr>
              <w:ind w:firstLine="0"/>
            </w:pPr>
            <w:r>
              <w:t>G. M. Smith</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J. E. Smith</w:t>
            </w:r>
          </w:p>
        </w:tc>
      </w:tr>
      <w:tr w:rsidR="00964B5C" w:rsidRPr="00964B5C" w:rsidTr="00964B5C">
        <w:tc>
          <w:tcPr>
            <w:tcW w:w="2179" w:type="dxa"/>
            <w:shd w:val="clear" w:color="auto" w:fill="auto"/>
          </w:tcPr>
          <w:p w:rsidR="00964B5C" w:rsidRPr="00964B5C" w:rsidRDefault="00964B5C" w:rsidP="00964B5C">
            <w:pPr>
              <w:ind w:firstLine="0"/>
            </w:pPr>
            <w:r>
              <w:t>Sottile</w:t>
            </w:r>
          </w:p>
        </w:tc>
        <w:tc>
          <w:tcPr>
            <w:tcW w:w="2179" w:type="dxa"/>
            <w:shd w:val="clear" w:color="auto" w:fill="auto"/>
          </w:tcPr>
          <w:p w:rsidR="00964B5C" w:rsidRPr="00964B5C" w:rsidRDefault="00964B5C" w:rsidP="00964B5C">
            <w:pPr>
              <w:ind w:firstLine="0"/>
            </w:pPr>
            <w:r>
              <w:t>Southard</w:t>
            </w:r>
          </w:p>
        </w:tc>
        <w:tc>
          <w:tcPr>
            <w:tcW w:w="2180" w:type="dxa"/>
            <w:shd w:val="clear" w:color="auto" w:fill="auto"/>
          </w:tcPr>
          <w:p w:rsidR="00964B5C" w:rsidRPr="00964B5C" w:rsidRDefault="00964B5C" w:rsidP="00964B5C">
            <w:pPr>
              <w:ind w:firstLine="0"/>
            </w:pPr>
            <w:r>
              <w:t>Spires</w:t>
            </w:r>
          </w:p>
        </w:tc>
      </w:tr>
      <w:tr w:rsidR="00964B5C" w:rsidRPr="00964B5C" w:rsidTr="00964B5C">
        <w:tc>
          <w:tcPr>
            <w:tcW w:w="2179" w:type="dxa"/>
            <w:shd w:val="clear" w:color="auto" w:fill="auto"/>
          </w:tcPr>
          <w:p w:rsidR="00964B5C" w:rsidRPr="00964B5C" w:rsidRDefault="00964B5C" w:rsidP="00964B5C">
            <w:pPr>
              <w:ind w:firstLine="0"/>
            </w:pPr>
            <w:r>
              <w:t>Stavrinakis</w:t>
            </w:r>
          </w:p>
        </w:tc>
        <w:tc>
          <w:tcPr>
            <w:tcW w:w="2179" w:type="dxa"/>
            <w:shd w:val="clear" w:color="auto" w:fill="auto"/>
          </w:tcPr>
          <w:p w:rsidR="00964B5C" w:rsidRPr="00964B5C" w:rsidRDefault="00964B5C" w:rsidP="00964B5C">
            <w:pPr>
              <w:ind w:firstLine="0"/>
            </w:pPr>
            <w:r>
              <w:t>Stringer</w:t>
            </w:r>
          </w:p>
        </w:tc>
        <w:tc>
          <w:tcPr>
            <w:tcW w:w="2180" w:type="dxa"/>
            <w:shd w:val="clear" w:color="auto" w:fill="auto"/>
          </w:tcPr>
          <w:p w:rsidR="00964B5C" w:rsidRPr="00964B5C" w:rsidRDefault="00964B5C" w:rsidP="00964B5C">
            <w:pPr>
              <w:ind w:firstLine="0"/>
            </w:pPr>
            <w:r>
              <w:t>Tallon</w:t>
            </w:r>
          </w:p>
        </w:tc>
      </w:tr>
      <w:tr w:rsidR="00964B5C" w:rsidRPr="00964B5C" w:rsidTr="00964B5C">
        <w:tc>
          <w:tcPr>
            <w:tcW w:w="2179" w:type="dxa"/>
            <w:shd w:val="clear" w:color="auto" w:fill="auto"/>
          </w:tcPr>
          <w:p w:rsidR="00964B5C" w:rsidRPr="00964B5C" w:rsidRDefault="00964B5C" w:rsidP="00964B5C">
            <w:pPr>
              <w:ind w:firstLine="0"/>
            </w:pPr>
            <w:r>
              <w:t>Taylor</w:t>
            </w:r>
          </w:p>
        </w:tc>
        <w:tc>
          <w:tcPr>
            <w:tcW w:w="2179" w:type="dxa"/>
            <w:shd w:val="clear" w:color="auto" w:fill="auto"/>
          </w:tcPr>
          <w:p w:rsidR="00964B5C" w:rsidRPr="00964B5C" w:rsidRDefault="00964B5C" w:rsidP="00964B5C">
            <w:pPr>
              <w:ind w:firstLine="0"/>
            </w:pPr>
            <w:r>
              <w:t>Thayer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Williams</w:t>
            </w:r>
          </w:p>
        </w:tc>
        <w:tc>
          <w:tcPr>
            <w:tcW w:w="2180" w:type="dxa"/>
            <w:shd w:val="clear" w:color="auto" w:fill="auto"/>
          </w:tcPr>
          <w:p w:rsidR="00964B5C" w:rsidRPr="00964B5C" w:rsidRDefault="00964B5C" w:rsidP="00964B5C">
            <w:pPr>
              <w:keepNext/>
              <w:ind w:firstLine="0"/>
            </w:pPr>
            <w:r>
              <w:t>Willis</w:t>
            </w:r>
          </w:p>
        </w:tc>
      </w:tr>
      <w:tr w:rsidR="00964B5C" w:rsidRPr="00964B5C" w:rsidTr="00964B5C">
        <w:tc>
          <w:tcPr>
            <w:tcW w:w="2179" w:type="dxa"/>
            <w:shd w:val="clear" w:color="auto" w:fill="auto"/>
          </w:tcPr>
          <w:p w:rsidR="00964B5C" w:rsidRPr="00964B5C" w:rsidRDefault="00964B5C" w:rsidP="00964B5C">
            <w:pPr>
              <w:keepNext/>
              <w:ind w:firstLine="0"/>
            </w:pPr>
            <w:r>
              <w:t>Yow</w:t>
            </w:r>
          </w:p>
        </w:tc>
        <w:tc>
          <w:tcPr>
            <w:tcW w:w="2179" w:type="dxa"/>
            <w:shd w:val="clear" w:color="auto" w:fill="auto"/>
          </w:tcPr>
          <w:p w:rsidR="00964B5C" w:rsidRPr="00964B5C" w:rsidRDefault="00964B5C" w:rsidP="00964B5C">
            <w:pPr>
              <w:keepNext/>
              <w:ind w:firstLine="0"/>
            </w:pP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Total--100</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964B5C" w:rsidRDefault="00964B5C" w:rsidP="00964B5C"/>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Pr="00DA2708" w:rsidRDefault="00964B5C" w:rsidP="00964B5C">
      <w:pPr>
        <w:pStyle w:val="Title"/>
        <w:keepNext/>
      </w:pPr>
      <w:bookmarkStart w:id="31" w:name="file_start94"/>
      <w:bookmarkEnd w:id="31"/>
      <w:r w:rsidRPr="00DA2708">
        <w:t>RECORD FOR VOTING</w:t>
      </w:r>
    </w:p>
    <w:p w:rsidR="00964B5C" w:rsidRPr="00DA2708"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DA2708">
        <w:t>I was temporarily out of the Chamber on constituent business during the vote on S. 8. If I had been present, I would have voted in favor of the Bill.</w:t>
      </w:r>
    </w:p>
    <w:p w:rsidR="00964B5C"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DA2708">
        <w:t>Rep. Gary E. Clary</w:t>
      </w:r>
    </w:p>
    <w:p w:rsidR="00964B5C" w:rsidRDefault="00964B5C" w:rsidP="00964B5C">
      <w:pPr>
        <w:keepNext/>
        <w:jc w:val="center"/>
        <w:rPr>
          <w:b/>
        </w:rPr>
      </w:pPr>
      <w:r w:rsidRPr="00964B5C">
        <w:rPr>
          <w:b/>
        </w:rPr>
        <w:t>S. 8--ORDERED TO BE READ THIRD TIME TOMORROW</w:t>
      </w:r>
    </w:p>
    <w:p w:rsidR="00964B5C" w:rsidRDefault="00964B5C" w:rsidP="00964B5C">
      <w:r>
        <w:t>On motion of Rep. J. E. SMITH, with unanimous consent, it was ordered that S. 8 be read the third time tomorrow.</w:t>
      </w:r>
    </w:p>
    <w:p w:rsidR="00964B5C" w:rsidRDefault="00964B5C" w:rsidP="00964B5C"/>
    <w:p w:rsidR="00964B5C" w:rsidRDefault="00964B5C" w:rsidP="00964B5C">
      <w:pPr>
        <w:keepNext/>
        <w:jc w:val="center"/>
        <w:rPr>
          <w:b/>
        </w:rPr>
      </w:pPr>
      <w:r w:rsidRPr="00964B5C">
        <w:rPr>
          <w:b/>
        </w:rPr>
        <w:t xml:space="preserve">SPEAKER </w:t>
      </w:r>
      <w:r w:rsidRPr="00964B5C">
        <w:rPr>
          <w:b/>
          <w:i/>
        </w:rPr>
        <w:t>PRO TEMPORE</w:t>
      </w:r>
      <w:r w:rsidRPr="00964B5C">
        <w:rPr>
          <w:b/>
        </w:rPr>
        <w:t xml:space="preserve"> IN CHAIR</w:t>
      </w:r>
    </w:p>
    <w:p w:rsidR="00964B5C" w:rsidRDefault="00964B5C" w:rsidP="00964B5C"/>
    <w:p w:rsidR="00964B5C" w:rsidRDefault="00964B5C" w:rsidP="00964B5C">
      <w:pPr>
        <w:keepNext/>
        <w:jc w:val="center"/>
        <w:rPr>
          <w:b/>
        </w:rPr>
      </w:pPr>
      <w:r w:rsidRPr="00964B5C">
        <w:rPr>
          <w:b/>
        </w:rPr>
        <w:t>H. 3142--REQUESTS FOR DEBATE</w:t>
      </w:r>
    </w:p>
    <w:p w:rsidR="00964B5C" w:rsidRDefault="00964B5C" w:rsidP="00964B5C">
      <w:pPr>
        <w:keepNext/>
      </w:pPr>
      <w:r>
        <w:t>The following Bill was taken up:</w:t>
      </w:r>
    </w:p>
    <w:p w:rsidR="00964B5C" w:rsidRDefault="00964B5C" w:rsidP="00964B5C">
      <w:pPr>
        <w:keepNext/>
      </w:pPr>
      <w:bookmarkStart w:id="32" w:name="include_clip_start_99"/>
      <w:bookmarkEnd w:id="32"/>
    </w:p>
    <w:p w:rsidR="00964B5C" w:rsidRDefault="00964B5C" w:rsidP="00964B5C">
      <w:r>
        <w:t>H. 3142 -- Reps. Ryhal, Clemmons, Hixon, Felder, Dillard and Knight: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964B5C" w:rsidRDefault="00964B5C" w:rsidP="00964B5C">
      <w:bookmarkStart w:id="33" w:name="include_clip_end_99"/>
      <w:bookmarkEnd w:id="33"/>
    </w:p>
    <w:p w:rsidR="00964B5C" w:rsidRDefault="00964B5C" w:rsidP="00964B5C">
      <w:r>
        <w:t>Reps. CLEMMONS, DANING, W. J. MCLEOD, HILL, GAGNON, SOUTHARD, PUTNAM, J. E. SMITH, YOW, JOHNSON, DUCKWORTH, GOLDFINCH, SANDIFER, DOUGLAS, JEFFERSON, WILLIAMS, ALLISON, FELDER, FORRESTER, HICKS, HOSEY, CLYBURN, CLARY and R. L. BROWN requested debate on the Bill.</w:t>
      </w:r>
    </w:p>
    <w:p w:rsidR="00964B5C" w:rsidRDefault="00964B5C" w:rsidP="00964B5C"/>
    <w:p w:rsidR="00964B5C" w:rsidRDefault="00964B5C" w:rsidP="00964B5C">
      <w:pPr>
        <w:keepNext/>
        <w:jc w:val="center"/>
        <w:rPr>
          <w:b/>
        </w:rPr>
      </w:pPr>
      <w:r w:rsidRPr="00964B5C">
        <w:rPr>
          <w:b/>
        </w:rPr>
        <w:t>H. 3037--ORDERED TO THIRD READING</w:t>
      </w:r>
    </w:p>
    <w:p w:rsidR="00964B5C" w:rsidRDefault="00964B5C" w:rsidP="00964B5C">
      <w:pPr>
        <w:keepNext/>
      </w:pPr>
      <w:r>
        <w:t>The following Bill was taken up:</w:t>
      </w:r>
    </w:p>
    <w:p w:rsidR="00964B5C" w:rsidRDefault="00964B5C" w:rsidP="00964B5C">
      <w:pPr>
        <w:keepNext/>
      </w:pPr>
      <w:bookmarkStart w:id="34" w:name="include_clip_start_102"/>
      <w:bookmarkEnd w:id="34"/>
    </w:p>
    <w:p w:rsidR="00964B5C" w:rsidRDefault="00964B5C" w:rsidP="00964B5C">
      <w:r>
        <w:t>H. 3037 -- Reps. Daning, G. M. Smith, G. R. Smith, Cobb-Hunter, M. S. McLeod, Felder, Huggins, Pitts, Taylor, Mitchell, Bales, Jefferson and Gambrell: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964B5C" w:rsidRDefault="00964B5C" w:rsidP="00964B5C">
      <w:bookmarkStart w:id="35" w:name="include_clip_end_102"/>
      <w:bookmarkEnd w:id="35"/>
    </w:p>
    <w:p w:rsidR="00964B5C" w:rsidRDefault="00964B5C" w:rsidP="00964B5C">
      <w:r>
        <w:t>Rep. DANING explained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36" w:name="vote_start104"/>
      <w:bookmarkEnd w:id="36"/>
      <w:r>
        <w:t>Yeas 95;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Anderson</w:t>
            </w:r>
          </w:p>
        </w:tc>
      </w:tr>
      <w:tr w:rsidR="00964B5C" w:rsidRPr="00964B5C" w:rsidTr="00964B5C">
        <w:tc>
          <w:tcPr>
            <w:tcW w:w="2179" w:type="dxa"/>
            <w:shd w:val="clear" w:color="auto" w:fill="auto"/>
          </w:tcPr>
          <w:p w:rsidR="00964B5C" w:rsidRPr="00964B5C" w:rsidRDefault="00964B5C" w:rsidP="00964B5C">
            <w:pPr>
              <w:ind w:firstLine="0"/>
            </w:pPr>
            <w:r>
              <w:t>Anthony</w:t>
            </w:r>
          </w:p>
        </w:tc>
        <w:tc>
          <w:tcPr>
            <w:tcW w:w="2179" w:type="dxa"/>
            <w:shd w:val="clear" w:color="auto" w:fill="auto"/>
          </w:tcPr>
          <w:p w:rsidR="00964B5C" w:rsidRPr="00964B5C" w:rsidRDefault="00964B5C" w:rsidP="00964B5C">
            <w:pPr>
              <w:ind w:firstLine="0"/>
            </w:pPr>
            <w:r>
              <w:t>Atwater</w:t>
            </w:r>
          </w:p>
        </w:tc>
        <w:tc>
          <w:tcPr>
            <w:tcW w:w="2180" w:type="dxa"/>
            <w:shd w:val="clear" w:color="auto" w:fill="auto"/>
          </w:tcPr>
          <w:p w:rsidR="00964B5C" w:rsidRPr="00964B5C" w:rsidRDefault="00964B5C" w:rsidP="00964B5C">
            <w:pPr>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Bamberg</w:t>
            </w:r>
          </w:p>
        </w:tc>
        <w:tc>
          <w:tcPr>
            <w:tcW w:w="2180" w:type="dxa"/>
            <w:shd w:val="clear" w:color="auto" w:fill="auto"/>
          </w:tcPr>
          <w:p w:rsidR="00964B5C" w:rsidRPr="00964B5C" w:rsidRDefault="00964B5C" w:rsidP="00964B5C">
            <w:pPr>
              <w:ind w:firstLine="0"/>
            </w:pPr>
            <w:r>
              <w:t>Bannister</w:t>
            </w:r>
          </w:p>
        </w:tc>
      </w:tr>
      <w:tr w:rsidR="00964B5C" w:rsidRPr="00964B5C" w:rsidTr="00964B5C">
        <w:tc>
          <w:tcPr>
            <w:tcW w:w="2179" w:type="dxa"/>
            <w:shd w:val="clear" w:color="auto" w:fill="auto"/>
          </w:tcPr>
          <w:p w:rsidR="00964B5C" w:rsidRPr="00964B5C" w:rsidRDefault="00964B5C" w:rsidP="00964B5C">
            <w:pPr>
              <w:ind w:firstLine="0"/>
            </w:pPr>
            <w:r>
              <w:t>Bedingfield</w:t>
            </w:r>
          </w:p>
        </w:tc>
        <w:tc>
          <w:tcPr>
            <w:tcW w:w="2179" w:type="dxa"/>
            <w:shd w:val="clear" w:color="auto" w:fill="auto"/>
          </w:tcPr>
          <w:p w:rsidR="00964B5C" w:rsidRPr="00964B5C" w:rsidRDefault="00964B5C" w:rsidP="00964B5C">
            <w:pPr>
              <w:ind w:firstLine="0"/>
            </w:pPr>
            <w:r>
              <w:t>Bernstein</w:t>
            </w:r>
          </w:p>
        </w:tc>
        <w:tc>
          <w:tcPr>
            <w:tcW w:w="2180" w:type="dxa"/>
            <w:shd w:val="clear" w:color="auto" w:fill="auto"/>
          </w:tcPr>
          <w:p w:rsidR="00964B5C" w:rsidRPr="00964B5C" w:rsidRDefault="00964B5C" w:rsidP="00964B5C">
            <w:pPr>
              <w:ind w:firstLine="0"/>
            </w:pPr>
            <w:r>
              <w:t>Bingham</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Burns</w:t>
            </w:r>
          </w:p>
        </w:tc>
        <w:tc>
          <w:tcPr>
            <w:tcW w:w="2180" w:type="dxa"/>
            <w:shd w:val="clear" w:color="auto" w:fill="auto"/>
          </w:tcPr>
          <w:p w:rsidR="00964B5C" w:rsidRPr="00964B5C" w:rsidRDefault="00964B5C" w:rsidP="00964B5C">
            <w:pPr>
              <w:ind w:firstLine="0"/>
            </w:pPr>
            <w:r>
              <w:t>Chumley</w:t>
            </w:r>
          </w:p>
        </w:tc>
      </w:tr>
      <w:tr w:rsidR="00964B5C" w:rsidRPr="00964B5C" w:rsidTr="00964B5C">
        <w:tc>
          <w:tcPr>
            <w:tcW w:w="2179" w:type="dxa"/>
            <w:shd w:val="clear" w:color="auto" w:fill="auto"/>
          </w:tcPr>
          <w:p w:rsidR="00964B5C" w:rsidRPr="00964B5C" w:rsidRDefault="00964B5C" w:rsidP="00964B5C">
            <w:pPr>
              <w:ind w:firstLine="0"/>
            </w:pPr>
            <w:r>
              <w:t>Clary</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Cole</w:t>
            </w:r>
          </w:p>
        </w:tc>
      </w:tr>
      <w:tr w:rsidR="00964B5C" w:rsidRPr="00964B5C" w:rsidTr="00964B5C">
        <w:tc>
          <w:tcPr>
            <w:tcW w:w="2179" w:type="dxa"/>
            <w:shd w:val="clear" w:color="auto" w:fill="auto"/>
          </w:tcPr>
          <w:p w:rsidR="00964B5C" w:rsidRPr="00964B5C" w:rsidRDefault="00964B5C" w:rsidP="00964B5C">
            <w:pPr>
              <w:ind w:firstLine="0"/>
            </w:pPr>
            <w:r>
              <w:t>Collins</w:t>
            </w:r>
          </w:p>
        </w:tc>
        <w:tc>
          <w:tcPr>
            <w:tcW w:w="2179" w:type="dxa"/>
            <w:shd w:val="clear" w:color="auto" w:fill="auto"/>
          </w:tcPr>
          <w:p w:rsidR="00964B5C" w:rsidRPr="00964B5C" w:rsidRDefault="00964B5C" w:rsidP="00964B5C">
            <w:pPr>
              <w:ind w:firstLine="0"/>
            </w:pPr>
            <w:r>
              <w:t>Corley</w:t>
            </w:r>
          </w:p>
        </w:tc>
        <w:tc>
          <w:tcPr>
            <w:tcW w:w="2180" w:type="dxa"/>
            <w:shd w:val="clear" w:color="auto" w:fill="auto"/>
          </w:tcPr>
          <w:p w:rsidR="00964B5C" w:rsidRPr="00964B5C" w:rsidRDefault="00964B5C" w:rsidP="00964B5C">
            <w:pPr>
              <w:ind w:firstLine="0"/>
            </w:pPr>
            <w:r>
              <w:t>H. A. Crawford</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Delleney</w:t>
            </w:r>
          </w:p>
        </w:tc>
      </w:tr>
      <w:tr w:rsidR="00964B5C" w:rsidRPr="00964B5C" w:rsidTr="00964B5C">
        <w:tc>
          <w:tcPr>
            <w:tcW w:w="2179" w:type="dxa"/>
            <w:shd w:val="clear" w:color="auto" w:fill="auto"/>
          </w:tcPr>
          <w:p w:rsidR="00964B5C" w:rsidRPr="00964B5C" w:rsidRDefault="00964B5C" w:rsidP="00964B5C">
            <w:pPr>
              <w:ind w:firstLine="0"/>
            </w:pPr>
            <w:r>
              <w:t>Dillard</w:t>
            </w:r>
          </w:p>
        </w:tc>
        <w:tc>
          <w:tcPr>
            <w:tcW w:w="2179" w:type="dxa"/>
            <w:shd w:val="clear" w:color="auto" w:fill="auto"/>
          </w:tcPr>
          <w:p w:rsidR="00964B5C" w:rsidRPr="00964B5C" w:rsidRDefault="00964B5C" w:rsidP="00964B5C">
            <w:pPr>
              <w:ind w:firstLine="0"/>
            </w:pPr>
            <w:r>
              <w:t>Douglas</w:t>
            </w:r>
          </w:p>
        </w:tc>
        <w:tc>
          <w:tcPr>
            <w:tcW w:w="2180" w:type="dxa"/>
            <w:shd w:val="clear" w:color="auto" w:fill="auto"/>
          </w:tcPr>
          <w:p w:rsidR="00964B5C" w:rsidRPr="00964B5C" w:rsidRDefault="00964B5C" w:rsidP="00964B5C">
            <w:pPr>
              <w:ind w:firstLine="0"/>
            </w:pPr>
            <w:r>
              <w:t>Duckworth</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George</w:t>
            </w:r>
          </w:p>
        </w:tc>
        <w:tc>
          <w:tcPr>
            <w:tcW w:w="2180" w:type="dxa"/>
            <w:shd w:val="clear" w:color="auto" w:fill="auto"/>
          </w:tcPr>
          <w:p w:rsidR="00964B5C" w:rsidRPr="00964B5C" w:rsidRDefault="00964B5C" w:rsidP="00964B5C">
            <w:pPr>
              <w:ind w:firstLine="0"/>
            </w:pPr>
            <w:r>
              <w:t>Gilliard</w:t>
            </w:r>
          </w:p>
        </w:tc>
      </w:tr>
      <w:tr w:rsidR="00964B5C" w:rsidRPr="00964B5C" w:rsidTr="00964B5C">
        <w:tc>
          <w:tcPr>
            <w:tcW w:w="2179" w:type="dxa"/>
            <w:shd w:val="clear" w:color="auto" w:fill="auto"/>
          </w:tcPr>
          <w:p w:rsidR="00964B5C" w:rsidRPr="00964B5C" w:rsidRDefault="00964B5C" w:rsidP="00964B5C">
            <w:pPr>
              <w:ind w:firstLine="0"/>
            </w:pPr>
            <w:r>
              <w:t>Goldfinch</w:t>
            </w:r>
          </w:p>
        </w:tc>
        <w:tc>
          <w:tcPr>
            <w:tcW w:w="2179" w:type="dxa"/>
            <w:shd w:val="clear" w:color="auto" w:fill="auto"/>
          </w:tcPr>
          <w:p w:rsidR="00964B5C" w:rsidRPr="00964B5C" w:rsidRDefault="00964B5C" w:rsidP="00964B5C">
            <w:pPr>
              <w:ind w:firstLine="0"/>
            </w:pPr>
            <w:r>
              <w:t>Hamilton</w:t>
            </w:r>
          </w:p>
        </w:tc>
        <w:tc>
          <w:tcPr>
            <w:tcW w:w="2180" w:type="dxa"/>
            <w:shd w:val="clear" w:color="auto" w:fill="auto"/>
          </w:tcPr>
          <w:p w:rsidR="00964B5C" w:rsidRPr="00964B5C" w:rsidRDefault="00964B5C" w:rsidP="00964B5C">
            <w:pPr>
              <w:ind w:firstLine="0"/>
            </w:pPr>
            <w:r>
              <w:t>Hardwick</w:t>
            </w:r>
          </w:p>
        </w:tc>
      </w:tr>
      <w:tr w:rsidR="00964B5C" w:rsidRPr="00964B5C" w:rsidTr="00964B5C">
        <w:tc>
          <w:tcPr>
            <w:tcW w:w="2179" w:type="dxa"/>
            <w:shd w:val="clear" w:color="auto" w:fill="auto"/>
          </w:tcPr>
          <w:p w:rsidR="00964B5C" w:rsidRPr="00964B5C" w:rsidRDefault="00964B5C" w:rsidP="00964B5C">
            <w:pPr>
              <w:ind w:firstLine="0"/>
            </w:pPr>
            <w:r>
              <w:t>Hayes</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Henegan</w:t>
            </w:r>
          </w:p>
        </w:tc>
      </w:tr>
      <w:tr w:rsidR="00964B5C" w:rsidRPr="00964B5C" w:rsidTr="00964B5C">
        <w:tc>
          <w:tcPr>
            <w:tcW w:w="2179" w:type="dxa"/>
            <w:shd w:val="clear" w:color="auto" w:fill="auto"/>
          </w:tcPr>
          <w:p w:rsidR="00964B5C" w:rsidRPr="00964B5C" w:rsidRDefault="00964B5C" w:rsidP="00964B5C">
            <w:pPr>
              <w:ind w:firstLine="0"/>
            </w:pPr>
            <w:r>
              <w:t>Herbkersman</w:t>
            </w:r>
          </w:p>
        </w:tc>
        <w:tc>
          <w:tcPr>
            <w:tcW w:w="2179" w:type="dxa"/>
            <w:shd w:val="clear" w:color="auto" w:fill="auto"/>
          </w:tcPr>
          <w:p w:rsidR="00964B5C" w:rsidRPr="00964B5C" w:rsidRDefault="00964B5C" w:rsidP="00964B5C">
            <w:pPr>
              <w:ind w:firstLine="0"/>
            </w:pPr>
            <w:r>
              <w:t>Hicks</w:t>
            </w:r>
          </w:p>
        </w:tc>
        <w:tc>
          <w:tcPr>
            <w:tcW w:w="2180" w:type="dxa"/>
            <w:shd w:val="clear" w:color="auto" w:fill="auto"/>
          </w:tcPr>
          <w:p w:rsidR="00964B5C" w:rsidRPr="00964B5C" w:rsidRDefault="00964B5C" w:rsidP="00964B5C">
            <w:pPr>
              <w:ind w:firstLine="0"/>
            </w:pPr>
            <w:r>
              <w:t>Hill</w:t>
            </w:r>
          </w:p>
        </w:tc>
      </w:tr>
      <w:tr w:rsidR="00964B5C" w:rsidRPr="00964B5C" w:rsidTr="00964B5C">
        <w:tc>
          <w:tcPr>
            <w:tcW w:w="2179" w:type="dxa"/>
            <w:shd w:val="clear" w:color="auto" w:fill="auto"/>
          </w:tcPr>
          <w:p w:rsidR="00964B5C" w:rsidRPr="00964B5C" w:rsidRDefault="00964B5C" w:rsidP="00964B5C">
            <w:pPr>
              <w:ind w:firstLine="0"/>
            </w:pPr>
            <w:r>
              <w:t>Hiott</w:t>
            </w:r>
          </w:p>
        </w:tc>
        <w:tc>
          <w:tcPr>
            <w:tcW w:w="2179" w:type="dxa"/>
            <w:shd w:val="clear" w:color="auto" w:fill="auto"/>
          </w:tcPr>
          <w:p w:rsidR="00964B5C" w:rsidRPr="00964B5C" w:rsidRDefault="00964B5C" w:rsidP="00964B5C">
            <w:pPr>
              <w:ind w:firstLine="0"/>
            </w:pPr>
            <w:r>
              <w:t>Hixon</w:t>
            </w:r>
          </w:p>
        </w:tc>
        <w:tc>
          <w:tcPr>
            <w:tcW w:w="2180" w:type="dxa"/>
            <w:shd w:val="clear" w:color="auto" w:fill="auto"/>
          </w:tcPr>
          <w:p w:rsidR="00964B5C" w:rsidRPr="00964B5C" w:rsidRDefault="00964B5C" w:rsidP="00964B5C">
            <w:pPr>
              <w:ind w:firstLine="0"/>
            </w:pPr>
            <w:r>
              <w:t>Hodges</w:t>
            </w:r>
          </w:p>
        </w:tc>
      </w:tr>
      <w:tr w:rsidR="00964B5C" w:rsidRPr="00964B5C" w:rsidTr="00964B5C">
        <w:tc>
          <w:tcPr>
            <w:tcW w:w="2179" w:type="dxa"/>
            <w:shd w:val="clear" w:color="auto" w:fill="auto"/>
          </w:tcPr>
          <w:p w:rsidR="00964B5C" w:rsidRPr="00964B5C" w:rsidRDefault="00964B5C" w:rsidP="00964B5C">
            <w:pPr>
              <w:ind w:firstLine="0"/>
            </w:pPr>
            <w:r>
              <w:t>Hosey</w:t>
            </w:r>
          </w:p>
        </w:tc>
        <w:tc>
          <w:tcPr>
            <w:tcW w:w="2179" w:type="dxa"/>
            <w:shd w:val="clear" w:color="auto" w:fill="auto"/>
          </w:tcPr>
          <w:p w:rsidR="00964B5C" w:rsidRPr="00964B5C" w:rsidRDefault="00964B5C" w:rsidP="00964B5C">
            <w:pPr>
              <w:ind w:firstLine="0"/>
            </w:pPr>
            <w:r>
              <w:t>Howard</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King</w:t>
            </w:r>
          </w:p>
        </w:tc>
        <w:tc>
          <w:tcPr>
            <w:tcW w:w="2179" w:type="dxa"/>
            <w:shd w:val="clear" w:color="auto" w:fill="auto"/>
          </w:tcPr>
          <w:p w:rsidR="00964B5C" w:rsidRPr="00964B5C" w:rsidRDefault="00964B5C" w:rsidP="00964B5C">
            <w:pPr>
              <w:ind w:firstLine="0"/>
            </w:pPr>
            <w:r>
              <w:t>Kirby</w:t>
            </w:r>
          </w:p>
        </w:tc>
        <w:tc>
          <w:tcPr>
            <w:tcW w:w="2180" w:type="dxa"/>
            <w:shd w:val="clear" w:color="auto" w:fill="auto"/>
          </w:tcPr>
          <w:p w:rsidR="00964B5C" w:rsidRPr="00964B5C" w:rsidRDefault="00964B5C" w:rsidP="00964B5C">
            <w:pPr>
              <w:ind w:firstLine="0"/>
            </w:pPr>
            <w:r>
              <w:t>Knight</w:t>
            </w:r>
          </w:p>
        </w:tc>
      </w:tr>
      <w:tr w:rsidR="00964B5C" w:rsidRPr="00964B5C" w:rsidTr="00964B5C">
        <w:tc>
          <w:tcPr>
            <w:tcW w:w="2179" w:type="dxa"/>
            <w:shd w:val="clear" w:color="auto" w:fill="auto"/>
          </w:tcPr>
          <w:p w:rsidR="00964B5C" w:rsidRPr="00964B5C" w:rsidRDefault="00964B5C" w:rsidP="00964B5C">
            <w:pPr>
              <w:ind w:firstLine="0"/>
            </w:pPr>
            <w:r>
              <w:t>Limehouse</w:t>
            </w:r>
          </w:p>
        </w:tc>
        <w:tc>
          <w:tcPr>
            <w:tcW w:w="2179" w:type="dxa"/>
            <w:shd w:val="clear" w:color="auto" w:fill="auto"/>
          </w:tcPr>
          <w:p w:rsidR="00964B5C" w:rsidRPr="00964B5C" w:rsidRDefault="00964B5C" w:rsidP="00964B5C">
            <w:pPr>
              <w:ind w:firstLine="0"/>
            </w:pPr>
            <w:r>
              <w:t>Loftis</w:t>
            </w:r>
          </w:p>
        </w:tc>
        <w:tc>
          <w:tcPr>
            <w:tcW w:w="2180" w:type="dxa"/>
            <w:shd w:val="clear" w:color="auto" w:fill="auto"/>
          </w:tcPr>
          <w:p w:rsidR="00964B5C" w:rsidRPr="00964B5C" w:rsidRDefault="00964B5C" w:rsidP="00964B5C">
            <w:pPr>
              <w:ind w:firstLine="0"/>
            </w:pPr>
            <w:r>
              <w:t>Long</w:t>
            </w:r>
          </w:p>
        </w:tc>
      </w:tr>
      <w:tr w:rsidR="00964B5C" w:rsidRPr="00964B5C" w:rsidTr="00964B5C">
        <w:tc>
          <w:tcPr>
            <w:tcW w:w="2179" w:type="dxa"/>
            <w:shd w:val="clear" w:color="auto" w:fill="auto"/>
          </w:tcPr>
          <w:p w:rsidR="00964B5C" w:rsidRPr="00964B5C" w:rsidRDefault="00964B5C" w:rsidP="00964B5C">
            <w:pPr>
              <w:ind w:firstLine="0"/>
            </w:pPr>
            <w:r>
              <w:t>Mack</w:t>
            </w:r>
          </w:p>
        </w:tc>
        <w:tc>
          <w:tcPr>
            <w:tcW w:w="2179" w:type="dxa"/>
            <w:shd w:val="clear" w:color="auto" w:fill="auto"/>
          </w:tcPr>
          <w:p w:rsidR="00964B5C" w:rsidRPr="00964B5C" w:rsidRDefault="00964B5C" w:rsidP="00964B5C">
            <w:pPr>
              <w:ind w:firstLine="0"/>
            </w:pPr>
            <w:r>
              <w:t>McCoy</w:t>
            </w:r>
          </w:p>
        </w:tc>
        <w:tc>
          <w:tcPr>
            <w:tcW w:w="2180" w:type="dxa"/>
            <w:shd w:val="clear" w:color="auto" w:fill="auto"/>
          </w:tcPr>
          <w:p w:rsidR="00964B5C" w:rsidRPr="00964B5C" w:rsidRDefault="00964B5C" w:rsidP="00964B5C">
            <w:pPr>
              <w:ind w:firstLine="0"/>
            </w:pPr>
            <w:r>
              <w:t>McEachern</w:t>
            </w:r>
          </w:p>
        </w:tc>
      </w:tr>
      <w:tr w:rsidR="00964B5C" w:rsidRPr="00964B5C" w:rsidTr="00964B5C">
        <w:tc>
          <w:tcPr>
            <w:tcW w:w="2179" w:type="dxa"/>
            <w:shd w:val="clear" w:color="auto" w:fill="auto"/>
          </w:tcPr>
          <w:p w:rsidR="00964B5C" w:rsidRPr="00964B5C" w:rsidRDefault="00964B5C" w:rsidP="00964B5C">
            <w:pPr>
              <w:ind w:firstLine="0"/>
            </w:pPr>
            <w:r>
              <w:t>McKnight</w:t>
            </w:r>
          </w:p>
        </w:tc>
        <w:tc>
          <w:tcPr>
            <w:tcW w:w="2179" w:type="dxa"/>
            <w:shd w:val="clear" w:color="auto" w:fill="auto"/>
          </w:tcPr>
          <w:p w:rsidR="00964B5C" w:rsidRPr="00964B5C" w:rsidRDefault="00964B5C" w:rsidP="00964B5C">
            <w:pPr>
              <w:ind w:firstLine="0"/>
            </w:pPr>
            <w:r>
              <w:t>M. S.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D. C. Moss</w:t>
            </w:r>
          </w:p>
        </w:tc>
        <w:tc>
          <w:tcPr>
            <w:tcW w:w="2179" w:type="dxa"/>
            <w:shd w:val="clear" w:color="auto" w:fill="auto"/>
          </w:tcPr>
          <w:p w:rsidR="00964B5C" w:rsidRPr="00964B5C" w:rsidRDefault="00964B5C" w:rsidP="00964B5C">
            <w:pPr>
              <w:ind w:firstLine="0"/>
            </w:pPr>
            <w:r>
              <w:t>Murphy</w:t>
            </w:r>
          </w:p>
        </w:tc>
        <w:tc>
          <w:tcPr>
            <w:tcW w:w="2180" w:type="dxa"/>
            <w:shd w:val="clear" w:color="auto" w:fill="auto"/>
          </w:tcPr>
          <w:p w:rsidR="00964B5C" w:rsidRPr="00964B5C" w:rsidRDefault="00964B5C" w:rsidP="00964B5C">
            <w:pPr>
              <w:ind w:firstLine="0"/>
            </w:pPr>
            <w:r>
              <w:t>Nanney</w:t>
            </w:r>
          </w:p>
        </w:tc>
      </w:tr>
      <w:tr w:rsidR="00964B5C" w:rsidRPr="00964B5C" w:rsidTr="00964B5C">
        <w:tc>
          <w:tcPr>
            <w:tcW w:w="2179" w:type="dxa"/>
            <w:shd w:val="clear" w:color="auto" w:fill="auto"/>
          </w:tcPr>
          <w:p w:rsidR="00964B5C" w:rsidRPr="00964B5C" w:rsidRDefault="00964B5C" w:rsidP="00964B5C">
            <w:pPr>
              <w:ind w:firstLine="0"/>
            </w:pPr>
            <w:r>
              <w:t>Neal</w:t>
            </w:r>
          </w:p>
        </w:tc>
        <w:tc>
          <w:tcPr>
            <w:tcW w:w="2179" w:type="dxa"/>
            <w:shd w:val="clear" w:color="auto" w:fill="auto"/>
          </w:tcPr>
          <w:p w:rsidR="00964B5C" w:rsidRPr="00964B5C" w:rsidRDefault="00964B5C" w:rsidP="00964B5C">
            <w:pPr>
              <w:ind w:firstLine="0"/>
            </w:pPr>
            <w:r>
              <w:t>Newton</w:t>
            </w:r>
          </w:p>
        </w:tc>
        <w:tc>
          <w:tcPr>
            <w:tcW w:w="2180" w:type="dxa"/>
            <w:shd w:val="clear" w:color="auto" w:fill="auto"/>
          </w:tcPr>
          <w:p w:rsidR="00964B5C" w:rsidRPr="00964B5C" w:rsidRDefault="00964B5C" w:rsidP="00964B5C">
            <w:pPr>
              <w:ind w:firstLine="0"/>
            </w:pPr>
            <w:r>
              <w:t>Norrell</w:t>
            </w:r>
          </w:p>
        </w:tc>
      </w:tr>
      <w:tr w:rsidR="00964B5C" w:rsidRPr="00964B5C" w:rsidTr="00964B5C">
        <w:tc>
          <w:tcPr>
            <w:tcW w:w="2179" w:type="dxa"/>
            <w:shd w:val="clear" w:color="auto" w:fill="auto"/>
          </w:tcPr>
          <w:p w:rsidR="00964B5C" w:rsidRPr="00964B5C" w:rsidRDefault="00964B5C" w:rsidP="00964B5C">
            <w:pPr>
              <w:ind w:firstLine="0"/>
            </w:pPr>
            <w:r>
              <w:t>Ott</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Pope</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Riley</w:t>
            </w:r>
          </w:p>
        </w:tc>
      </w:tr>
      <w:tr w:rsidR="00964B5C" w:rsidRPr="00964B5C" w:rsidTr="00964B5C">
        <w:tc>
          <w:tcPr>
            <w:tcW w:w="2179" w:type="dxa"/>
            <w:shd w:val="clear" w:color="auto" w:fill="auto"/>
          </w:tcPr>
          <w:p w:rsidR="00964B5C" w:rsidRPr="00964B5C" w:rsidRDefault="00964B5C" w:rsidP="00964B5C">
            <w:pPr>
              <w:ind w:firstLine="0"/>
            </w:pPr>
            <w:r>
              <w:t>Rivers</w:t>
            </w:r>
          </w:p>
        </w:tc>
        <w:tc>
          <w:tcPr>
            <w:tcW w:w="2179" w:type="dxa"/>
            <w:shd w:val="clear" w:color="auto" w:fill="auto"/>
          </w:tcPr>
          <w:p w:rsidR="00964B5C" w:rsidRPr="00964B5C" w:rsidRDefault="00964B5C" w:rsidP="00964B5C">
            <w:pPr>
              <w:ind w:firstLine="0"/>
            </w:pPr>
            <w:r>
              <w:t>Robinson-Simpson</w:t>
            </w:r>
          </w:p>
        </w:tc>
        <w:tc>
          <w:tcPr>
            <w:tcW w:w="2180" w:type="dxa"/>
            <w:shd w:val="clear" w:color="auto" w:fill="auto"/>
          </w:tcPr>
          <w:p w:rsidR="00964B5C" w:rsidRPr="00964B5C" w:rsidRDefault="00964B5C" w:rsidP="00964B5C">
            <w:pPr>
              <w:ind w:firstLine="0"/>
            </w:pPr>
            <w:r>
              <w:t>Rutherford</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Simrill</w:t>
            </w:r>
          </w:p>
        </w:tc>
        <w:tc>
          <w:tcPr>
            <w:tcW w:w="2180" w:type="dxa"/>
            <w:shd w:val="clear" w:color="auto" w:fill="auto"/>
          </w:tcPr>
          <w:p w:rsidR="00964B5C" w:rsidRPr="00964B5C" w:rsidRDefault="00964B5C" w:rsidP="00964B5C">
            <w:pPr>
              <w:ind w:firstLine="0"/>
            </w:pPr>
            <w:r>
              <w:t>G. M. Smith</w:t>
            </w:r>
          </w:p>
        </w:tc>
      </w:tr>
      <w:tr w:rsidR="00964B5C" w:rsidRPr="00964B5C" w:rsidTr="00964B5C">
        <w:tc>
          <w:tcPr>
            <w:tcW w:w="2179" w:type="dxa"/>
            <w:shd w:val="clear" w:color="auto" w:fill="auto"/>
          </w:tcPr>
          <w:p w:rsidR="00964B5C" w:rsidRPr="00964B5C" w:rsidRDefault="00964B5C" w:rsidP="00964B5C">
            <w:pPr>
              <w:ind w:firstLine="0"/>
            </w:pPr>
            <w:r>
              <w:t>G. R. Smith</w:t>
            </w:r>
          </w:p>
        </w:tc>
        <w:tc>
          <w:tcPr>
            <w:tcW w:w="2179" w:type="dxa"/>
            <w:shd w:val="clear" w:color="auto" w:fill="auto"/>
          </w:tcPr>
          <w:p w:rsidR="00964B5C" w:rsidRPr="00964B5C" w:rsidRDefault="00964B5C" w:rsidP="00964B5C">
            <w:pPr>
              <w:ind w:firstLine="0"/>
            </w:pPr>
            <w:r>
              <w:t>J. E. Smith</w:t>
            </w:r>
          </w:p>
        </w:tc>
        <w:tc>
          <w:tcPr>
            <w:tcW w:w="2180" w:type="dxa"/>
            <w:shd w:val="clear" w:color="auto" w:fill="auto"/>
          </w:tcPr>
          <w:p w:rsidR="00964B5C" w:rsidRPr="00964B5C" w:rsidRDefault="00964B5C" w:rsidP="00964B5C">
            <w:pPr>
              <w:ind w:firstLine="0"/>
            </w:pPr>
            <w:r>
              <w:t>Sottile</w:t>
            </w:r>
          </w:p>
        </w:tc>
      </w:tr>
      <w:tr w:rsidR="00964B5C" w:rsidRPr="00964B5C" w:rsidTr="00964B5C">
        <w:tc>
          <w:tcPr>
            <w:tcW w:w="2179" w:type="dxa"/>
            <w:shd w:val="clear" w:color="auto" w:fill="auto"/>
          </w:tcPr>
          <w:p w:rsidR="00964B5C" w:rsidRPr="00964B5C" w:rsidRDefault="00964B5C" w:rsidP="00964B5C">
            <w:pPr>
              <w:ind w:firstLine="0"/>
            </w:pPr>
            <w:r>
              <w:t>Spires</w:t>
            </w:r>
          </w:p>
        </w:tc>
        <w:tc>
          <w:tcPr>
            <w:tcW w:w="2179" w:type="dxa"/>
            <w:shd w:val="clear" w:color="auto" w:fill="auto"/>
          </w:tcPr>
          <w:p w:rsidR="00964B5C" w:rsidRPr="00964B5C" w:rsidRDefault="00964B5C" w:rsidP="00964B5C">
            <w:pPr>
              <w:ind w:firstLine="0"/>
            </w:pPr>
            <w:r>
              <w:t>Stringer</w:t>
            </w:r>
          </w:p>
        </w:tc>
        <w:tc>
          <w:tcPr>
            <w:tcW w:w="2180" w:type="dxa"/>
            <w:shd w:val="clear" w:color="auto" w:fill="auto"/>
          </w:tcPr>
          <w:p w:rsidR="00964B5C" w:rsidRPr="00964B5C" w:rsidRDefault="00964B5C" w:rsidP="00964B5C">
            <w:pPr>
              <w:ind w:firstLine="0"/>
            </w:pPr>
            <w:r>
              <w:t>Tallon</w:t>
            </w:r>
          </w:p>
        </w:tc>
      </w:tr>
      <w:tr w:rsidR="00964B5C" w:rsidRPr="00964B5C" w:rsidTr="00964B5C">
        <w:tc>
          <w:tcPr>
            <w:tcW w:w="2179" w:type="dxa"/>
            <w:shd w:val="clear" w:color="auto" w:fill="auto"/>
          </w:tcPr>
          <w:p w:rsidR="00964B5C" w:rsidRPr="00964B5C" w:rsidRDefault="00964B5C" w:rsidP="00964B5C">
            <w:pPr>
              <w:ind w:firstLine="0"/>
            </w:pPr>
            <w:r>
              <w:t>Taylor</w:t>
            </w:r>
          </w:p>
        </w:tc>
        <w:tc>
          <w:tcPr>
            <w:tcW w:w="2179" w:type="dxa"/>
            <w:shd w:val="clear" w:color="auto" w:fill="auto"/>
          </w:tcPr>
          <w:p w:rsidR="00964B5C" w:rsidRPr="00964B5C" w:rsidRDefault="00964B5C" w:rsidP="00964B5C">
            <w:pPr>
              <w:ind w:firstLine="0"/>
            </w:pPr>
            <w:r>
              <w:t>Thayer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White</w:t>
            </w:r>
          </w:p>
        </w:tc>
        <w:tc>
          <w:tcPr>
            <w:tcW w:w="2179" w:type="dxa"/>
            <w:shd w:val="clear" w:color="auto" w:fill="auto"/>
          </w:tcPr>
          <w:p w:rsidR="00964B5C" w:rsidRPr="00964B5C" w:rsidRDefault="00964B5C" w:rsidP="00964B5C">
            <w:pPr>
              <w:keepNext/>
              <w:ind w:firstLine="0"/>
            </w:pPr>
            <w:r>
              <w:t>Whitmire</w:t>
            </w:r>
          </w:p>
        </w:tc>
        <w:tc>
          <w:tcPr>
            <w:tcW w:w="2180" w:type="dxa"/>
            <w:shd w:val="clear" w:color="auto" w:fill="auto"/>
          </w:tcPr>
          <w:p w:rsidR="00964B5C" w:rsidRPr="00964B5C" w:rsidRDefault="00964B5C" w:rsidP="00964B5C">
            <w:pPr>
              <w:keepNext/>
              <w:ind w:firstLine="0"/>
            </w:pPr>
            <w:r>
              <w:t>Williams</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Total--95</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964B5C" w:rsidRDefault="00964B5C" w:rsidP="00964B5C"/>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 xml:space="preserve">So, the Bill was read the second time and ordered to third reading.  </w:t>
      </w:r>
    </w:p>
    <w:p w:rsidR="00964B5C" w:rsidRDefault="00964B5C" w:rsidP="00964B5C"/>
    <w:p w:rsidR="00964B5C" w:rsidRPr="00087350" w:rsidRDefault="00964B5C" w:rsidP="00964B5C">
      <w:pPr>
        <w:pStyle w:val="Title"/>
        <w:keepNext/>
      </w:pPr>
      <w:bookmarkStart w:id="37" w:name="file_start106"/>
      <w:bookmarkEnd w:id="37"/>
      <w:r w:rsidRPr="00087350">
        <w:t>RECORD FOR VOTING</w:t>
      </w:r>
    </w:p>
    <w:p w:rsidR="00964B5C" w:rsidRPr="00087350"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087350">
        <w:t>I was temporarily out of the Chamber on constituent business during the vote on H. 3037. If I had been present, I would have voted in favor of the Bill.</w:t>
      </w:r>
    </w:p>
    <w:p w:rsidR="00964B5C"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087350">
        <w:t>Rep. V. Stephen Moss</w:t>
      </w:r>
    </w:p>
    <w:p w:rsidR="00964B5C" w:rsidRDefault="00964B5C" w:rsidP="00964B5C">
      <w:pPr>
        <w:tabs>
          <w:tab w:val="left" w:pos="360"/>
          <w:tab w:val="left" w:pos="630"/>
          <w:tab w:val="left" w:pos="900"/>
          <w:tab w:val="left" w:pos="1260"/>
          <w:tab w:val="left" w:pos="1620"/>
          <w:tab w:val="left" w:pos="1980"/>
          <w:tab w:val="left" w:pos="2340"/>
          <w:tab w:val="left" w:pos="2700"/>
        </w:tabs>
        <w:ind w:firstLine="0"/>
      </w:pPr>
    </w:p>
    <w:p w:rsidR="00964B5C" w:rsidRDefault="00964B5C" w:rsidP="00964B5C">
      <w:pPr>
        <w:keepNext/>
        <w:jc w:val="center"/>
        <w:rPr>
          <w:b/>
        </w:rPr>
      </w:pPr>
      <w:r w:rsidRPr="00964B5C">
        <w:rPr>
          <w:b/>
        </w:rPr>
        <w:t>H. 3037--ORDERED TO BE READ THIRD TIME TOMORROW</w:t>
      </w:r>
    </w:p>
    <w:p w:rsidR="00964B5C" w:rsidRDefault="00964B5C" w:rsidP="00964B5C">
      <w:r>
        <w:t>On motion of Rep. DANING, with unanimous consent, it was ordered that H. 3037 be read the third time tomorrow.</w:t>
      </w:r>
    </w:p>
    <w:p w:rsidR="00964B5C" w:rsidRDefault="00964B5C" w:rsidP="00964B5C"/>
    <w:p w:rsidR="00964B5C" w:rsidRDefault="00964B5C" w:rsidP="00964B5C">
      <w:pPr>
        <w:keepNext/>
        <w:jc w:val="center"/>
        <w:rPr>
          <w:b/>
        </w:rPr>
      </w:pPr>
      <w:r w:rsidRPr="00964B5C">
        <w:rPr>
          <w:b/>
        </w:rPr>
        <w:t>H. 3165--REQUESTS FOR DEBATE</w:t>
      </w:r>
    </w:p>
    <w:p w:rsidR="00964B5C" w:rsidRDefault="00964B5C" w:rsidP="00964B5C">
      <w:pPr>
        <w:keepNext/>
      </w:pPr>
      <w:r>
        <w:t>The following Bill was taken up:</w:t>
      </w:r>
    </w:p>
    <w:p w:rsidR="00964B5C" w:rsidRDefault="00964B5C" w:rsidP="00964B5C">
      <w:pPr>
        <w:keepNext/>
      </w:pPr>
      <w:bookmarkStart w:id="38" w:name="include_clip_start_110"/>
      <w:bookmarkEnd w:id="38"/>
    </w:p>
    <w:p w:rsidR="00964B5C" w:rsidRDefault="00964B5C" w:rsidP="00964B5C">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964B5C" w:rsidRDefault="00964B5C" w:rsidP="00964B5C">
      <w:bookmarkStart w:id="39" w:name="include_clip_end_110"/>
      <w:bookmarkEnd w:id="39"/>
    </w:p>
    <w:p w:rsidR="00964B5C" w:rsidRDefault="00964B5C" w:rsidP="00964B5C">
      <w:r>
        <w:t>Reps. W. J. MCLEOD, HILL, SOUTHARD, THAYER, GAGNON, YOW, HAYES, CROSBY, ANTHONY, MCKNIGHT, DUCKWORTH, J. E. SMITH, TALLON, ALLISON, FORRESTER, BRANNON, R. L. BROWN, HICKS, CLARY, TAYLOR, CLEMMONS, WILLIAMS, JEFFERSON and H. A. CRAWFORD requested debate on the Bill.</w:t>
      </w:r>
    </w:p>
    <w:p w:rsidR="00964B5C" w:rsidRDefault="00964B5C" w:rsidP="00964B5C"/>
    <w:p w:rsidR="00964B5C" w:rsidRDefault="00964B5C" w:rsidP="00964B5C">
      <w:pPr>
        <w:keepNext/>
        <w:jc w:val="center"/>
        <w:rPr>
          <w:b/>
        </w:rPr>
      </w:pPr>
      <w:r w:rsidRPr="00964B5C">
        <w:rPr>
          <w:b/>
        </w:rPr>
        <w:t>H. 3432--AMENDED AND ORDERED TO THIRD READING</w:t>
      </w:r>
    </w:p>
    <w:p w:rsidR="00964B5C" w:rsidRDefault="00964B5C" w:rsidP="00964B5C">
      <w:pPr>
        <w:keepNext/>
      </w:pPr>
      <w:r>
        <w:t>The following Bill was taken up:</w:t>
      </w:r>
    </w:p>
    <w:p w:rsidR="00964B5C" w:rsidRDefault="00964B5C" w:rsidP="00964B5C">
      <w:pPr>
        <w:keepNext/>
      </w:pPr>
      <w:bookmarkStart w:id="40" w:name="include_clip_start_113"/>
      <w:bookmarkEnd w:id="40"/>
    </w:p>
    <w:p w:rsidR="00964B5C" w:rsidRDefault="00964B5C" w:rsidP="00964B5C">
      <w:r>
        <w:t>H. 3432 -- Reps. Atwater, King, Jefferson, Williams, Taylor, Knight, Robinson-Simpson, Huggins, G. R. Smith, Norman, Brannon, Bedingfield, Clyburn, Cobb-Hunter, Hamilton, Henderson, Hixon, Hodges, Rutherford, Toole, Weeks, Hicks, Rivers and Gilliard: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964B5C" w:rsidRDefault="00964B5C" w:rsidP="00964B5C"/>
    <w:p w:rsidR="00964B5C" w:rsidRPr="00F171CA" w:rsidRDefault="00964B5C" w:rsidP="00964B5C">
      <w:r w:rsidRPr="00F171CA">
        <w:t>The Committee on Education and Public Works proposed the following Amendment No. 1</w:t>
      </w:r>
      <w:r w:rsidR="00361EA3">
        <w:t xml:space="preserve"> to </w:t>
      </w:r>
      <w:r w:rsidRPr="00F171CA">
        <w:t>H. 3432 (COUNCIL\AGM\3432C003.</w:t>
      </w:r>
      <w:r w:rsidR="00361EA3">
        <w:t xml:space="preserve"> </w:t>
      </w:r>
      <w:r w:rsidRPr="00F171CA">
        <w:t>AGM.AB15), which was adopted:</w:t>
      </w:r>
    </w:p>
    <w:p w:rsidR="00964B5C" w:rsidRPr="00F171CA" w:rsidRDefault="00964B5C" w:rsidP="00964B5C">
      <w:r w:rsidRPr="00F171CA">
        <w:t>Amend the bill, as and if amended, by striking all after the enacting words and inserting:</w:t>
      </w:r>
    </w:p>
    <w:p w:rsidR="00964B5C" w:rsidRPr="00F171CA" w:rsidRDefault="00964B5C" w:rsidP="00964B5C">
      <w:pPr>
        <w:suppressAutoHyphens/>
      </w:pPr>
      <w:r w:rsidRPr="00F171CA">
        <w:t>/ SECTION</w:t>
      </w:r>
      <w:r w:rsidRPr="00F171CA">
        <w:tab/>
        <w:t>1.</w:t>
      </w:r>
      <w:r w:rsidRPr="00F171CA">
        <w:tab/>
        <w:t>Chapter 5, Title 53 of the 1976 Code is amended by adding:</w:t>
      </w:r>
    </w:p>
    <w:p w:rsidR="00964B5C" w:rsidRPr="00F171CA" w:rsidRDefault="00964B5C" w:rsidP="00964B5C">
      <w:pPr>
        <w:suppressAutoHyphens/>
      </w:pPr>
      <w:r w:rsidRPr="00F171CA">
        <w:tab/>
        <w:t>“Section 53</w:t>
      </w:r>
      <w:r w:rsidRPr="00F171CA">
        <w:noBreakHyphen/>
        <w:t>5</w:t>
      </w:r>
      <w:r w:rsidRPr="00F171CA">
        <w:noBreakHyphen/>
        <w:t>65.</w:t>
      </w:r>
      <w:r w:rsidRPr="00F171CA">
        <w:tab/>
        <w:t>Beginning with the 2016</w:t>
      </w:r>
      <w:r w:rsidRPr="00F171CA">
        <w:noBreakHyphen/>
        <w:t>2017 school year, the local school districts of this State shall observe Martin Luther King, Jr. Day and Memorial Day as legal holidays and schools and offices of the districts must be closed on those dates.  Districts may not schedule make</w:t>
      </w:r>
      <w:r w:rsidRPr="00F171CA">
        <w:noBreakHyphen/>
        <w:t>up days on either day.”</w:t>
      </w:r>
    </w:p>
    <w:p w:rsidR="00964B5C" w:rsidRPr="00F171CA" w:rsidRDefault="00964B5C" w:rsidP="00964B5C">
      <w:r w:rsidRPr="00F171CA">
        <w:t>SECTION</w:t>
      </w:r>
      <w:r w:rsidRPr="00F171CA">
        <w:tab/>
        <w:t>2.</w:t>
      </w:r>
      <w:r w:rsidRPr="00F171CA">
        <w:tab/>
        <w:t>This act takes effect upon approval by the Governor. /</w:t>
      </w:r>
    </w:p>
    <w:p w:rsidR="00964B5C" w:rsidRPr="00F171CA" w:rsidRDefault="00964B5C" w:rsidP="00964B5C">
      <w:r w:rsidRPr="00F171CA">
        <w:t>Renumber sections to conform.</w:t>
      </w:r>
    </w:p>
    <w:p w:rsidR="00964B5C" w:rsidRDefault="00964B5C" w:rsidP="00964B5C">
      <w:r w:rsidRPr="00F171CA">
        <w:t>Amend title to conform.</w:t>
      </w:r>
    </w:p>
    <w:p w:rsidR="00964B5C" w:rsidRDefault="00964B5C" w:rsidP="00964B5C"/>
    <w:p w:rsidR="00964B5C" w:rsidRDefault="00964B5C" w:rsidP="00964B5C">
      <w:r>
        <w:t>Rep. STRINGER explained the amendment.</w:t>
      </w:r>
    </w:p>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41" w:name="vote_start118"/>
      <w:bookmarkEnd w:id="41"/>
      <w:r>
        <w:t>Yeas 73; Nays 29</w:t>
      </w:r>
    </w:p>
    <w:p w:rsidR="00964B5C" w:rsidRDefault="00964B5C" w:rsidP="00964B5C">
      <w:pPr>
        <w:jc w:val="center"/>
      </w:pPr>
    </w:p>
    <w:p w:rsidR="00361EA3" w:rsidRDefault="00361EA3">
      <w:pPr>
        <w:ind w:firstLine="0"/>
        <w:jc w:val="left"/>
      </w:pPr>
      <w:r>
        <w:br w:type="page"/>
      </w: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Anderson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Bales</w:t>
            </w:r>
          </w:p>
        </w:tc>
        <w:tc>
          <w:tcPr>
            <w:tcW w:w="2180" w:type="dxa"/>
            <w:shd w:val="clear" w:color="auto" w:fill="auto"/>
          </w:tcPr>
          <w:p w:rsidR="00964B5C" w:rsidRPr="00964B5C" w:rsidRDefault="00964B5C" w:rsidP="00964B5C">
            <w:pPr>
              <w:ind w:firstLine="0"/>
            </w:pPr>
            <w:r>
              <w:t>Ballentine</w:t>
            </w:r>
          </w:p>
        </w:tc>
      </w:tr>
      <w:tr w:rsidR="00964B5C" w:rsidRPr="00964B5C" w:rsidTr="00964B5C">
        <w:tc>
          <w:tcPr>
            <w:tcW w:w="2179" w:type="dxa"/>
            <w:shd w:val="clear" w:color="auto" w:fill="auto"/>
          </w:tcPr>
          <w:p w:rsidR="00964B5C" w:rsidRPr="00964B5C" w:rsidRDefault="00964B5C" w:rsidP="00964B5C">
            <w:pPr>
              <w:ind w:firstLine="0"/>
            </w:pPr>
            <w:r>
              <w:t>Bamberg</w:t>
            </w:r>
          </w:p>
        </w:tc>
        <w:tc>
          <w:tcPr>
            <w:tcW w:w="2179" w:type="dxa"/>
            <w:shd w:val="clear" w:color="auto" w:fill="auto"/>
          </w:tcPr>
          <w:p w:rsidR="00964B5C" w:rsidRPr="00964B5C" w:rsidRDefault="00964B5C" w:rsidP="00964B5C">
            <w:pPr>
              <w:ind w:firstLine="0"/>
            </w:pPr>
            <w:r>
              <w:t>Bannister</w:t>
            </w:r>
          </w:p>
        </w:tc>
        <w:tc>
          <w:tcPr>
            <w:tcW w:w="2180" w:type="dxa"/>
            <w:shd w:val="clear" w:color="auto" w:fill="auto"/>
          </w:tcPr>
          <w:p w:rsidR="00964B5C" w:rsidRPr="00964B5C" w:rsidRDefault="00964B5C" w:rsidP="00964B5C">
            <w:pPr>
              <w:ind w:firstLine="0"/>
            </w:pPr>
            <w:r>
              <w:t>Bernstein</w:t>
            </w:r>
          </w:p>
        </w:tc>
      </w:tr>
      <w:tr w:rsidR="00964B5C" w:rsidRPr="00964B5C" w:rsidTr="00964B5C">
        <w:tc>
          <w:tcPr>
            <w:tcW w:w="2179" w:type="dxa"/>
            <w:shd w:val="clear" w:color="auto" w:fill="auto"/>
          </w:tcPr>
          <w:p w:rsidR="00964B5C" w:rsidRPr="00964B5C" w:rsidRDefault="00964B5C" w:rsidP="00964B5C">
            <w:pPr>
              <w:ind w:firstLine="0"/>
            </w:pPr>
            <w:r>
              <w:t>Bowers</w:t>
            </w:r>
          </w:p>
        </w:tc>
        <w:tc>
          <w:tcPr>
            <w:tcW w:w="2179" w:type="dxa"/>
            <w:shd w:val="clear" w:color="auto" w:fill="auto"/>
          </w:tcPr>
          <w:p w:rsidR="00964B5C" w:rsidRPr="00964B5C" w:rsidRDefault="00964B5C" w:rsidP="00964B5C">
            <w:pPr>
              <w:ind w:firstLine="0"/>
            </w:pPr>
            <w:r>
              <w:t>Bradley</w:t>
            </w:r>
          </w:p>
        </w:tc>
        <w:tc>
          <w:tcPr>
            <w:tcW w:w="2180" w:type="dxa"/>
            <w:shd w:val="clear" w:color="auto" w:fill="auto"/>
          </w:tcPr>
          <w:p w:rsidR="00964B5C" w:rsidRPr="00964B5C" w:rsidRDefault="00964B5C" w:rsidP="00964B5C">
            <w:pPr>
              <w:ind w:firstLine="0"/>
            </w:pPr>
            <w:r>
              <w:t>Brannon</w:t>
            </w:r>
          </w:p>
        </w:tc>
      </w:tr>
      <w:tr w:rsidR="00964B5C" w:rsidRPr="00964B5C" w:rsidTr="00964B5C">
        <w:tc>
          <w:tcPr>
            <w:tcW w:w="2179" w:type="dxa"/>
            <w:shd w:val="clear" w:color="auto" w:fill="auto"/>
          </w:tcPr>
          <w:p w:rsidR="00964B5C" w:rsidRPr="00964B5C" w:rsidRDefault="00964B5C" w:rsidP="00964B5C">
            <w:pPr>
              <w:ind w:firstLine="0"/>
            </w:pPr>
            <w:r>
              <w:t>R. L. Brown</w:t>
            </w:r>
          </w:p>
        </w:tc>
        <w:tc>
          <w:tcPr>
            <w:tcW w:w="2179" w:type="dxa"/>
            <w:shd w:val="clear" w:color="auto" w:fill="auto"/>
          </w:tcPr>
          <w:p w:rsidR="00964B5C" w:rsidRPr="00964B5C" w:rsidRDefault="00964B5C" w:rsidP="00964B5C">
            <w:pPr>
              <w:ind w:firstLine="0"/>
            </w:pPr>
            <w:r>
              <w:t>Clemmons</w:t>
            </w:r>
          </w:p>
        </w:tc>
        <w:tc>
          <w:tcPr>
            <w:tcW w:w="2180" w:type="dxa"/>
            <w:shd w:val="clear" w:color="auto" w:fill="auto"/>
          </w:tcPr>
          <w:p w:rsidR="00964B5C" w:rsidRPr="00964B5C" w:rsidRDefault="00964B5C" w:rsidP="00964B5C">
            <w:pPr>
              <w:ind w:firstLine="0"/>
            </w:pPr>
            <w:r>
              <w:t>Clyburn</w:t>
            </w:r>
          </w:p>
        </w:tc>
      </w:tr>
      <w:tr w:rsidR="00964B5C" w:rsidRPr="00964B5C" w:rsidTr="00964B5C">
        <w:tc>
          <w:tcPr>
            <w:tcW w:w="2179" w:type="dxa"/>
            <w:shd w:val="clear" w:color="auto" w:fill="auto"/>
          </w:tcPr>
          <w:p w:rsidR="00964B5C" w:rsidRPr="00964B5C" w:rsidRDefault="00964B5C" w:rsidP="00964B5C">
            <w:pPr>
              <w:ind w:firstLine="0"/>
            </w:pPr>
            <w:r>
              <w:t>Cobb-Hunter</w:t>
            </w:r>
          </w:p>
        </w:tc>
        <w:tc>
          <w:tcPr>
            <w:tcW w:w="2179" w:type="dxa"/>
            <w:shd w:val="clear" w:color="auto" w:fill="auto"/>
          </w:tcPr>
          <w:p w:rsidR="00964B5C" w:rsidRPr="00964B5C" w:rsidRDefault="00964B5C" w:rsidP="00964B5C">
            <w:pPr>
              <w:ind w:firstLine="0"/>
            </w:pPr>
            <w:r>
              <w:t>H. A. Crawford</w:t>
            </w:r>
          </w:p>
        </w:tc>
        <w:tc>
          <w:tcPr>
            <w:tcW w:w="2180" w:type="dxa"/>
            <w:shd w:val="clear" w:color="auto" w:fill="auto"/>
          </w:tcPr>
          <w:p w:rsidR="00964B5C" w:rsidRPr="00964B5C" w:rsidRDefault="00964B5C" w:rsidP="00964B5C">
            <w:pPr>
              <w:ind w:firstLine="0"/>
            </w:pPr>
            <w:r>
              <w:t>Dillard</w:t>
            </w:r>
          </w:p>
        </w:tc>
      </w:tr>
      <w:tr w:rsidR="00964B5C" w:rsidRPr="00964B5C" w:rsidTr="00964B5C">
        <w:tc>
          <w:tcPr>
            <w:tcW w:w="2179" w:type="dxa"/>
            <w:shd w:val="clear" w:color="auto" w:fill="auto"/>
          </w:tcPr>
          <w:p w:rsidR="00964B5C" w:rsidRPr="00964B5C" w:rsidRDefault="00964B5C" w:rsidP="00964B5C">
            <w:pPr>
              <w:ind w:firstLine="0"/>
            </w:pPr>
            <w:r>
              <w:t>Douglas</w:t>
            </w:r>
          </w:p>
        </w:tc>
        <w:tc>
          <w:tcPr>
            <w:tcW w:w="2179" w:type="dxa"/>
            <w:shd w:val="clear" w:color="auto" w:fill="auto"/>
          </w:tcPr>
          <w:p w:rsidR="00964B5C" w:rsidRPr="00964B5C" w:rsidRDefault="00964B5C" w:rsidP="00964B5C">
            <w:pPr>
              <w:ind w:firstLine="0"/>
            </w:pPr>
            <w:r>
              <w:t>Duckworth</w:t>
            </w:r>
          </w:p>
        </w:tc>
        <w:tc>
          <w:tcPr>
            <w:tcW w:w="2180" w:type="dxa"/>
            <w:shd w:val="clear" w:color="auto" w:fill="auto"/>
          </w:tcPr>
          <w:p w:rsidR="00964B5C" w:rsidRPr="00964B5C" w:rsidRDefault="00964B5C" w:rsidP="00964B5C">
            <w:pPr>
              <w:ind w:firstLine="0"/>
            </w:pPr>
            <w:r>
              <w:t>Erickson</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George</w:t>
            </w:r>
          </w:p>
        </w:tc>
      </w:tr>
      <w:tr w:rsidR="00964B5C" w:rsidRPr="00964B5C" w:rsidTr="00964B5C">
        <w:tc>
          <w:tcPr>
            <w:tcW w:w="2179" w:type="dxa"/>
            <w:shd w:val="clear" w:color="auto" w:fill="auto"/>
          </w:tcPr>
          <w:p w:rsidR="00964B5C" w:rsidRPr="00964B5C" w:rsidRDefault="00964B5C" w:rsidP="00964B5C">
            <w:pPr>
              <w:ind w:firstLine="0"/>
            </w:pPr>
            <w:r>
              <w:t>Gilliard</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Hayes</w:t>
            </w:r>
          </w:p>
        </w:tc>
        <w:tc>
          <w:tcPr>
            <w:tcW w:w="2180" w:type="dxa"/>
            <w:shd w:val="clear" w:color="auto" w:fill="auto"/>
          </w:tcPr>
          <w:p w:rsidR="00964B5C" w:rsidRPr="00964B5C" w:rsidRDefault="00964B5C" w:rsidP="00964B5C">
            <w:pPr>
              <w:ind w:firstLine="0"/>
            </w:pPr>
            <w:r>
              <w:t>Henderson</w:t>
            </w:r>
          </w:p>
        </w:tc>
      </w:tr>
      <w:tr w:rsidR="00964B5C" w:rsidRPr="00964B5C" w:rsidTr="00964B5C">
        <w:tc>
          <w:tcPr>
            <w:tcW w:w="2179" w:type="dxa"/>
            <w:shd w:val="clear" w:color="auto" w:fill="auto"/>
          </w:tcPr>
          <w:p w:rsidR="00964B5C" w:rsidRPr="00964B5C" w:rsidRDefault="00964B5C" w:rsidP="00964B5C">
            <w:pPr>
              <w:ind w:firstLine="0"/>
            </w:pPr>
            <w:r>
              <w:t>Henegan</w:t>
            </w:r>
          </w:p>
        </w:tc>
        <w:tc>
          <w:tcPr>
            <w:tcW w:w="2179" w:type="dxa"/>
            <w:shd w:val="clear" w:color="auto" w:fill="auto"/>
          </w:tcPr>
          <w:p w:rsidR="00964B5C" w:rsidRPr="00964B5C" w:rsidRDefault="00964B5C" w:rsidP="00964B5C">
            <w:pPr>
              <w:ind w:firstLine="0"/>
            </w:pPr>
            <w:r>
              <w:t>Hicks</w:t>
            </w:r>
          </w:p>
        </w:tc>
        <w:tc>
          <w:tcPr>
            <w:tcW w:w="2180" w:type="dxa"/>
            <w:shd w:val="clear" w:color="auto" w:fill="auto"/>
          </w:tcPr>
          <w:p w:rsidR="00964B5C" w:rsidRPr="00964B5C" w:rsidRDefault="00964B5C" w:rsidP="00964B5C">
            <w:pPr>
              <w:ind w:firstLine="0"/>
            </w:pPr>
            <w:r>
              <w:t>Hixon</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Huggins</w:t>
            </w:r>
          </w:p>
        </w:tc>
        <w:tc>
          <w:tcPr>
            <w:tcW w:w="2179" w:type="dxa"/>
            <w:shd w:val="clear" w:color="auto" w:fill="auto"/>
          </w:tcPr>
          <w:p w:rsidR="00964B5C" w:rsidRPr="00964B5C" w:rsidRDefault="00964B5C" w:rsidP="00964B5C">
            <w:pPr>
              <w:ind w:firstLine="0"/>
            </w:pPr>
            <w:r>
              <w:t>Jefferson</w:t>
            </w:r>
          </w:p>
        </w:tc>
        <w:tc>
          <w:tcPr>
            <w:tcW w:w="2180" w:type="dxa"/>
            <w:shd w:val="clear" w:color="auto" w:fill="auto"/>
          </w:tcPr>
          <w:p w:rsidR="00964B5C" w:rsidRPr="00964B5C" w:rsidRDefault="00964B5C" w:rsidP="00964B5C">
            <w:pPr>
              <w:ind w:firstLine="0"/>
            </w:pPr>
            <w:r>
              <w:t>King</w:t>
            </w:r>
          </w:p>
        </w:tc>
      </w:tr>
      <w:tr w:rsidR="00964B5C" w:rsidRPr="00964B5C" w:rsidTr="00964B5C">
        <w:tc>
          <w:tcPr>
            <w:tcW w:w="2179" w:type="dxa"/>
            <w:shd w:val="clear" w:color="auto" w:fill="auto"/>
          </w:tcPr>
          <w:p w:rsidR="00964B5C" w:rsidRPr="00964B5C" w:rsidRDefault="00964B5C" w:rsidP="00964B5C">
            <w:pPr>
              <w:ind w:firstLine="0"/>
            </w:pPr>
            <w:r>
              <w:t>Kirby</w:t>
            </w:r>
          </w:p>
        </w:tc>
        <w:tc>
          <w:tcPr>
            <w:tcW w:w="2179" w:type="dxa"/>
            <w:shd w:val="clear" w:color="auto" w:fill="auto"/>
          </w:tcPr>
          <w:p w:rsidR="00964B5C" w:rsidRPr="00964B5C" w:rsidRDefault="00964B5C" w:rsidP="00964B5C">
            <w:pPr>
              <w:ind w:firstLine="0"/>
            </w:pPr>
            <w:r>
              <w:t>Knight</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McCoy</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 S. McLeod</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Mitchell</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Neal</w:t>
            </w:r>
          </w:p>
        </w:tc>
        <w:tc>
          <w:tcPr>
            <w:tcW w:w="2180" w:type="dxa"/>
            <w:shd w:val="clear" w:color="auto" w:fill="auto"/>
          </w:tcPr>
          <w:p w:rsidR="00964B5C" w:rsidRPr="00964B5C" w:rsidRDefault="00964B5C" w:rsidP="00964B5C">
            <w:pPr>
              <w:ind w:firstLine="0"/>
            </w:pPr>
            <w:r>
              <w:t>Norrell</w:t>
            </w:r>
          </w:p>
        </w:tc>
      </w:tr>
      <w:tr w:rsidR="00964B5C" w:rsidRPr="00964B5C" w:rsidTr="00964B5C">
        <w:tc>
          <w:tcPr>
            <w:tcW w:w="2179" w:type="dxa"/>
            <w:shd w:val="clear" w:color="auto" w:fill="auto"/>
          </w:tcPr>
          <w:p w:rsidR="00964B5C" w:rsidRPr="00964B5C" w:rsidRDefault="00964B5C" w:rsidP="00964B5C">
            <w:pPr>
              <w:ind w:firstLine="0"/>
            </w:pPr>
            <w:r>
              <w:t>Ott</w:t>
            </w:r>
          </w:p>
        </w:tc>
        <w:tc>
          <w:tcPr>
            <w:tcW w:w="2179" w:type="dxa"/>
            <w:shd w:val="clear" w:color="auto" w:fill="auto"/>
          </w:tcPr>
          <w:p w:rsidR="00964B5C" w:rsidRPr="00964B5C" w:rsidRDefault="00964B5C" w:rsidP="00964B5C">
            <w:pPr>
              <w:ind w:firstLine="0"/>
            </w:pPr>
            <w:r>
              <w:t>Parks</w:t>
            </w:r>
          </w:p>
        </w:tc>
        <w:tc>
          <w:tcPr>
            <w:tcW w:w="2180" w:type="dxa"/>
            <w:shd w:val="clear" w:color="auto" w:fill="auto"/>
          </w:tcPr>
          <w:p w:rsidR="00964B5C" w:rsidRPr="00964B5C" w:rsidRDefault="00964B5C" w:rsidP="00964B5C">
            <w:pPr>
              <w:ind w:firstLine="0"/>
            </w:pPr>
            <w:r>
              <w:t>Pitts</w:t>
            </w:r>
          </w:p>
        </w:tc>
      </w:tr>
      <w:tr w:rsidR="00964B5C" w:rsidRPr="00964B5C" w:rsidTr="00964B5C">
        <w:tc>
          <w:tcPr>
            <w:tcW w:w="2179" w:type="dxa"/>
            <w:shd w:val="clear" w:color="auto" w:fill="auto"/>
          </w:tcPr>
          <w:p w:rsidR="00964B5C" w:rsidRPr="00964B5C" w:rsidRDefault="00964B5C" w:rsidP="00964B5C">
            <w:pPr>
              <w:ind w:firstLine="0"/>
            </w:pPr>
            <w:r>
              <w:t>Pope</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G. M. Smith</w:t>
            </w:r>
          </w:p>
        </w:tc>
        <w:tc>
          <w:tcPr>
            <w:tcW w:w="2180" w:type="dxa"/>
            <w:shd w:val="clear" w:color="auto" w:fill="auto"/>
          </w:tcPr>
          <w:p w:rsidR="00964B5C" w:rsidRPr="00964B5C" w:rsidRDefault="00964B5C" w:rsidP="00964B5C">
            <w:pPr>
              <w:ind w:firstLine="0"/>
            </w:pPr>
            <w:r>
              <w:t>G. R. Smith</w:t>
            </w:r>
          </w:p>
        </w:tc>
      </w:tr>
      <w:tr w:rsidR="00964B5C" w:rsidRPr="00964B5C" w:rsidTr="00964B5C">
        <w:tc>
          <w:tcPr>
            <w:tcW w:w="2179" w:type="dxa"/>
            <w:shd w:val="clear" w:color="auto" w:fill="auto"/>
          </w:tcPr>
          <w:p w:rsidR="00964B5C" w:rsidRPr="00964B5C" w:rsidRDefault="00964B5C" w:rsidP="00964B5C">
            <w:pPr>
              <w:ind w:firstLine="0"/>
            </w:pPr>
            <w:r>
              <w:t>J. E. Smith</w:t>
            </w:r>
          </w:p>
        </w:tc>
        <w:tc>
          <w:tcPr>
            <w:tcW w:w="2179" w:type="dxa"/>
            <w:shd w:val="clear" w:color="auto" w:fill="auto"/>
          </w:tcPr>
          <w:p w:rsidR="00964B5C" w:rsidRPr="00964B5C" w:rsidRDefault="00964B5C" w:rsidP="00964B5C">
            <w:pPr>
              <w:ind w:firstLine="0"/>
            </w:pPr>
            <w:r>
              <w:t>Spires</w:t>
            </w:r>
          </w:p>
        </w:tc>
        <w:tc>
          <w:tcPr>
            <w:tcW w:w="2180" w:type="dxa"/>
            <w:shd w:val="clear" w:color="auto" w:fill="auto"/>
          </w:tcPr>
          <w:p w:rsidR="00964B5C" w:rsidRPr="00964B5C" w:rsidRDefault="00964B5C" w:rsidP="00964B5C">
            <w:pPr>
              <w:ind w:firstLine="0"/>
            </w:pPr>
            <w:r>
              <w:t>Stavrinakis</w:t>
            </w:r>
          </w:p>
        </w:tc>
      </w:tr>
      <w:tr w:rsidR="00964B5C" w:rsidRPr="00964B5C" w:rsidTr="00964B5C">
        <w:tc>
          <w:tcPr>
            <w:tcW w:w="2179" w:type="dxa"/>
            <w:shd w:val="clear" w:color="auto" w:fill="auto"/>
          </w:tcPr>
          <w:p w:rsidR="00964B5C" w:rsidRPr="00964B5C" w:rsidRDefault="00964B5C" w:rsidP="00964B5C">
            <w:pPr>
              <w:ind w:firstLine="0"/>
            </w:pPr>
            <w:r>
              <w:t>Stringer</w:t>
            </w:r>
          </w:p>
        </w:tc>
        <w:tc>
          <w:tcPr>
            <w:tcW w:w="2179" w:type="dxa"/>
            <w:shd w:val="clear" w:color="auto" w:fill="auto"/>
          </w:tcPr>
          <w:p w:rsidR="00964B5C" w:rsidRPr="00964B5C" w:rsidRDefault="00964B5C" w:rsidP="00964B5C">
            <w:pPr>
              <w:ind w:firstLine="0"/>
            </w:pPr>
            <w:r>
              <w:t>Taylor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Williams</w:t>
            </w:r>
          </w:p>
        </w:tc>
        <w:tc>
          <w:tcPr>
            <w:tcW w:w="2180" w:type="dxa"/>
            <w:shd w:val="clear" w:color="auto" w:fill="auto"/>
          </w:tcPr>
          <w:p w:rsidR="00964B5C" w:rsidRPr="00964B5C" w:rsidRDefault="00964B5C" w:rsidP="00964B5C">
            <w:pPr>
              <w:keepNext/>
              <w:ind w:firstLine="0"/>
            </w:pPr>
            <w:r>
              <w:t>Willis</w:t>
            </w:r>
          </w:p>
        </w:tc>
      </w:tr>
      <w:tr w:rsidR="00964B5C" w:rsidRPr="00964B5C" w:rsidTr="00964B5C">
        <w:tc>
          <w:tcPr>
            <w:tcW w:w="2179" w:type="dxa"/>
            <w:shd w:val="clear" w:color="auto" w:fill="auto"/>
          </w:tcPr>
          <w:p w:rsidR="00964B5C" w:rsidRPr="00964B5C" w:rsidRDefault="00964B5C" w:rsidP="00964B5C">
            <w:pPr>
              <w:keepNext/>
              <w:ind w:firstLine="0"/>
            </w:pPr>
            <w:r>
              <w:t>Yow</w:t>
            </w:r>
          </w:p>
        </w:tc>
        <w:tc>
          <w:tcPr>
            <w:tcW w:w="2179" w:type="dxa"/>
            <w:shd w:val="clear" w:color="auto" w:fill="auto"/>
          </w:tcPr>
          <w:p w:rsidR="00964B5C" w:rsidRPr="00964B5C" w:rsidRDefault="00964B5C" w:rsidP="00964B5C">
            <w:pPr>
              <w:keepNext/>
              <w:ind w:firstLine="0"/>
            </w:pP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Total--73</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Bedingfield</w:t>
            </w:r>
          </w:p>
        </w:tc>
        <w:tc>
          <w:tcPr>
            <w:tcW w:w="2180" w:type="dxa"/>
            <w:shd w:val="clear" w:color="auto" w:fill="auto"/>
          </w:tcPr>
          <w:p w:rsidR="00964B5C" w:rsidRPr="00964B5C" w:rsidRDefault="00964B5C" w:rsidP="00964B5C">
            <w:pPr>
              <w:keepNext/>
              <w:ind w:firstLine="0"/>
            </w:pPr>
            <w:r>
              <w:t>Burns</w:t>
            </w:r>
          </w:p>
        </w:tc>
      </w:tr>
      <w:tr w:rsidR="00964B5C" w:rsidRPr="00964B5C" w:rsidTr="00964B5C">
        <w:tc>
          <w:tcPr>
            <w:tcW w:w="2179" w:type="dxa"/>
            <w:shd w:val="clear" w:color="auto" w:fill="auto"/>
          </w:tcPr>
          <w:p w:rsidR="00964B5C" w:rsidRPr="00964B5C" w:rsidRDefault="00964B5C" w:rsidP="00964B5C">
            <w:pPr>
              <w:ind w:firstLine="0"/>
            </w:pPr>
            <w:r>
              <w:t>Chumley</w:t>
            </w:r>
          </w:p>
        </w:tc>
        <w:tc>
          <w:tcPr>
            <w:tcW w:w="2179" w:type="dxa"/>
            <w:shd w:val="clear" w:color="auto" w:fill="auto"/>
          </w:tcPr>
          <w:p w:rsidR="00964B5C" w:rsidRPr="00964B5C" w:rsidRDefault="00964B5C" w:rsidP="00964B5C">
            <w:pPr>
              <w:ind w:firstLine="0"/>
            </w:pPr>
            <w:r>
              <w:t>Clary</w:t>
            </w:r>
          </w:p>
        </w:tc>
        <w:tc>
          <w:tcPr>
            <w:tcW w:w="2180" w:type="dxa"/>
            <w:shd w:val="clear" w:color="auto" w:fill="auto"/>
          </w:tcPr>
          <w:p w:rsidR="00964B5C" w:rsidRPr="00964B5C" w:rsidRDefault="00964B5C" w:rsidP="00964B5C">
            <w:pPr>
              <w:ind w:firstLine="0"/>
            </w:pPr>
            <w:r>
              <w:t>Cole</w:t>
            </w:r>
          </w:p>
        </w:tc>
      </w:tr>
      <w:tr w:rsidR="00964B5C" w:rsidRPr="00964B5C" w:rsidTr="00964B5C">
        <w:tc>
          <w:tcPr>
            <w:tcW w:w="2179" w:type="dxa"/>
            <w:shd w:val="clear" w:color="auto" w:fill="auto"/>
          </w:tcPr>
          <w:p w:rsidR="00964B5C" w:rsidRPr="00964B5C" w:rsidRDefault="00964B5C" w:rsidP="00964B5C">
            <w:pPr>
              <w:ind w:firstLine="0"/>
            </w:pPr>
            <w:r>
              <w:t>Collins</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Delleney</w:t>
            </w:r>
          </w:p>
        </w:tc>
      </w:tr>
      <w:tr w:rsidR="00964B5C" w:rsidRPr="00964B5C" w:rsidTr="00964B5C">
        <w:tc>
          <w:tcPr>
            <w:tcW w:w="2179" w:type="dxa"/>
            <w:shd w:val="clear" w:color="auto" w:fill="auto"/>
          </w:tcPr>
          <w:p w:rsidR="00964B5C" w:rsidRPr="00964B5C" w:rsidRDefault="00964B5C" w:rsidP="00964B5C">
            <w:pPr>
              <w:ind w:firstLine="0"/>
            </w:pPr>
            <w:r>
              <w:t>Forrester</w:t>
            </w:r>
          </w:p>
        </w:tc>
        <w:tc>
          <w:tcPr>
            <w:tcW w:w="2179" w:type="dxa"/>
            <w:shd w:val="clear" w:color="auto" w:fill="auto"/>
          </w:tcPr>
          <w:p w:rsidR="00964B5C" w:rsidRPr="00964B5C" w:rsidRDefault="00964B5C" w:rsidP="00964B5C">
            <w:pPr>
              <w:ind w:firstLine="0"/>
            </w:pPr>
            <w:r>
              <w:t>Gagnon</w:t>
            </w:r>
          </w:p>
        </w:tc>
        <w:tc>
          <w:tcPr>
            <w:tcW w:w="2180" w:type="dxa"/>
            <w:shd w:val="clear" w:color="auto" w:fill="auto"/>
          </w:tcPr>
          <w:p w:rsidR="00964B5C" w:rsidRPr="00964B5C" w:rsidRDefault="00964B5C" w:rsidP="00964B5C">
            <w:pPr>
              <w:ind w:firstLine="0"/>
            </w:pPr>
            <w:r>
              <w:t>Hill</w:t>
            </w:r>
          </w:p>
        </w:tc>
      </w:tr>
      <w:tr w:rsidR="00964B5C" w:rsidRPr="00964B5C" w:rsidTr="00964B5C">
        <w:tc>
          <w:tcPr>
            <w:tcW w:w="2179" w:type="dxa"/>
            <w:shd w:val="clear" w:color="auto" w:fill="auto"/>
          </w:tcPr>
          <w:p w:rsidR="00964B5C" w:rsidRPr="00964B5C" w:rsidRDefault="00964B5C" w:rsidP="00964B5C">
            <w:pPr>
              <w:ind w:firstLine="0"/>
            </w:pPr>
            <w:r>
              <w:t>Hiott</w:t>
            </w:r>
          </w:p>
        </w:tc>
        <w:tc>
          <w:tcPr>
            <w:tcW w:w="2179" w:type="dxa"/>
            <w:shd w:val="clear" w:color="auto" w:fill="auto"/>
          </w:tcPr>
          <w:p w:rsidR="00964B5C" w:rsidRPr="00964B5C" w:rsidRDefault="00964B5C" w:rsidP="00964B5C">
            <w:pPr>
              <w:ind w:firstLine="0"/>
            </w:pPr>
            <w:r>
              <w:t>Johnson</w:t>
            </w:r>
          </w:p>
        </w:tc>
        <w:tc>
          <w:tcPr>
            <w:tcW w:w="2180" w:type="dxa"/>
            <w:shd w:val="clear" w:color="auto" w:fill="auto"/>
          </w:tcPr>
          <w:p w:rsidR="00964B5C" w:rsidRPr="00964B5C" w:rsidRDefault="00964B5C" w:rsidP="00964B5C">
            <w:pPr>
              <w:ind w:firstLine="0"/>
            </w:pPr>
            <w:r>
              <w:t>Limehouse</w:t>
            </w:r>
          </w:p>
        </w:tc>
      </w:tr>
      <w:tr w:rsidR="00964B5C" w:rsidRPr="00964B5C" w:rsidTr="00964B5C">
        <w:tc>
          <w:tcPr>
            <w:tcW w:w="2179" w:type="dxa"/>
            <w:shd w:val="clear" w:color="auto" w:fill="auto"/>
          </w:tcPr>
          <w:p w:rsidR="00964B5C" w:rsidRPr="00964B5C" w:rsidRDefault="00964B5C" w:rsidP="00964B5C">
            <w:pPr>
              <w:ind w:firstLine="0"/>
            </w:pPr>
            <w:r>
              <w:t>Loftis</w:t>
            </w:r>
          </w:p>
        </w:tc>
        <w:tc>
          <w:tcPr>
            <w:tcW w:w="2179" w:type="dxa"/>
            <w:shd w:val="clear" w:color="auto" w:fill="auto"/>
          </w:tcPr>
          <w:p w:rsidR="00964B5C" w:rsidRPr="00964B5C" w:rsidRDefault="00964B5C" w:rsidP="00964B5C">
            <w:pPr>
              <w:ind w:firstLine="0"/>
            </w:pPr>
            <w:r>
              <w:t>Long</w:t>
            </w:r>
          </w:p>
        </w:tc>
        <w:tc>
          <w:tcPr>
            <w:tcW w:w="2180" w:type="dxa"/>
            <w:shd w:val="clear" w:color="auto" w:fill="auto"/>
          </w:tcPr>
          <w:p w:rsidR="00964B5C" w:rsidRPr="00964B5C" w:rsidRDefault="00964B5C" w:rsidP="00964B5C">
            <w:pPr>
              <w:ind w:firstLine="0"/>
            </w:pPr>
            <w:r>
              <w:t>D. C. Moss</w:t>
            </w:r>
          </w:p>
        </w:tc>
      </w:tr>
      <w:tr w:rsidR="00964B5C" w:rsidRPr="00964B5C" w:rsidTr="00964B5C">
        <w:tc>
          <w:tcPr>
            <w:tcW w:w="2179" w:type="dxa"/>
            <w:shd w:val="clear" w:color="auto" w:fill="auto"/>
          </w:tcPr>
          <w:p w:rsidR="00964B5C" w:rsidRPr="00964B5C" w:rsidRDefault="00964B5C" w:rsidP="00964B5C">
            <w:pPr>
              <w:ind w:firstLine="0"/>
            </w:pPr>
            <w:r>
              <w:t>V. S. Moss</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Newton</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Sandifer</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361EA3">
            <w:pPr>
              <w:keepNext/>
              <w:ind w:firstLine="0"/>
            </w:pPr>
            <w:r>
              <w:t>Sottile</w:t>
            </w:r>
          </w:p>
        </w:tc>
        <w:tc>
          <w:tcPr>
            <w:tcW w:w="2179" w:type="dxa"/>
            <w:shd w:val="clear" w:color="auto" w:fill="auto"/>
          </w:tcPr>
          <w:p w:rsidR="00964B5C" w:rsidRPr="00964B5C" w:rsidRDefault="00964B5C" w:rsidP="00361EA3">
            <w:pPr>
              <w:keepNext/>
              <w:ind w:firstLine="0"/>
            </w:pPr>
            <w:r>
              <w:t>Southard</w:t>
            </w:r>
          </w:p>
        </w:tc>
        <w:tc>
          <w:tcPr>
            <w:tcW w:w="2180" w:type="dxa"/>
            <w:shd w:val="clear" w:color="auto" w:fill="auto"/>
          </w:tcPr>
          <w:p w:rsidR="00964B5C" w:rsidRPr="00964B5C" w:rsidRDefault="00964B5C" w:rsidP="00361EA3">
            <w:pPr>
              <w:keepNext/>
              <w:ind w:firstLine="0"/>
            </w:pPr>
            <w:r>
              <w:t>Tallon</w:t>
            </w:r>
          </w:p>
        </w:tc>
      </w:tr>
      <w:tr w:rsidR="00964B5C" w:rsidRPr="00964B5C" w:rsidTr="00964B5C">
        <w:tc>
          <w:tcPr>
            <w:tcW w:w="2179" w:type="dxa"/>
            <w:shd w:val="clear" w:color="auto" w:fill="auto"/>
          </w:tcPr>
          <w:p w:rsidR="00964B5C" w:rsidRPr="00964B5C" w:rsidRDefault="00964B5C" w:rsidP="00361EA3">
            <w:pPr>
              <w:keepNext/>
              <w:ind w:firstLine="0"/>
            </w:pPr>
            <w:r>
              <w:t>Thayer</w:t>
            </w:r>
          </w:p>
        </w:tc>
        <w:tc>
          <w:tcPr>
            <w:tcW w:w="2179" w:type="dxa"/>
            <w:shd w:val="clear" w:color="auto" w:fill="auto"/>
          </w:tcPr>
          <w:p w:rsidR="00964B5C" w:rsidRPr="00964B5C" w:rsidRDefault="00964B5C" w:rsidP="00361EA3">
            <w:pPr>
              <w:keepNext/>
              <w:ind w:firstLine="0"/>
            </w:pPr>
            <w:r>
              <w:t>Whitmire</w:t>
            </w:r>
          </w:p>
        </w:tc>
        <w:tc>
          <w:tcPr>
            <w:tcW w:w="2180" w:type="dxa"/>
            <w:shd w:val="clear" w:color="auto" w:fill="auto"/>
          </w:tcPr>
          <w:p w:rsidR="00964B5C" w:rsidRPr="00964B5C" w:rsidRDefault="00964B5C" w:rsidP="00361EA3">
            <w:pPr>
              <w:keepNext/>
              <w:ind w:firstLine="0"/>
            </w:pPr>
          </w:p>
        </w:tc>
      </w:tr>
    </w:tbl>
    <w:p w:rsidR="00964B5C" w:rsidRDefault="00964B5C" w:rsidP="00361EA3">
      <w:pPr>
        <w:keepNext/>
      </w:pPr>
    </w:p>
    <w:p w:rsidR="00964B5C" w:rsidRDefault="00964B5C" w:rsidP="00361EA3">
      <w:pPr>
        <w:keepNext/>
        <w:jc w:val="center"/>
        <w:rPr>
          <w:b/>
        </w:rPr>
      </w:pPr>
      <w:r w:rsidRPr="00964B5C">
        <w:rPr>
          <w:b/>
        </w:rPr>
        <w:t>Total--29</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Pr="00CA49BF" w:rsidRDefault="00964B5C" w:rsidP="00964B5C">
      <w:pPr>
        <w:pStyle w:val="Title"/>
        <w:keepNext/>
      </w:pPr>
      <w:bookmarkStart w:id="42" w:name="file_start120"/>
      <w:bookmarkEnd w:id="42"/>
      <w:r w:rsidRPr="00CA49BF">
        <w:t>STATEMENT FOR THE JOURNAL</w:t>
      </w:r>
    </w:p>
    <w:p w:rsidR="00964B5C" w:rsidRPr="00CA49BF"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CA49BF">
        <w:t>I have no problem with honoring MLK Day and Memorial Day, but I think the observation of holidays should be a local decision, not a State one. Therefore, I voted no on H. 3432.</w:t>
      </w:r>
    </w:p>
    <w:p w:rsidR="00964B5C"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CA49BF">
        <w:t>Rep. Jonathon Hill</w:t>
      </w:r>
    </w:p>
    <w:p w:rsidR="00964B5C" w:rsidRDefault="00964B5C" w:rsidP="00964B5C">
      <w:pPr>
        <w:tabs>
          <w:tab w:val="left" w:pos="360"/>
          <w:tab w:val="left" w:pos="630"/>
          <w:tab w:val="left" w:pos="900"/>
          <w:tab w:val="left" w:pos="1260"/>
          <w:tab w:val="left" w:pos="1620"/>
          <w:tab w:val="left" w:pos="1980"/>
          <w:tab w:val="left" w:pos="2340"/>
          <w:tab w:val="left" w:pos="2700"/>
        </w:tabs>
        <w:ind w:firstLine="0"/>
      </w:pPr>
    </w:p>
    <w:p w:rsidR="00964B5C" w:rsidRDefault="00964B5C" w:rsidP="00964B5C">
      <w:pPr>
        <w:keepNext/>
        <w:jc w:val="center"/>
        <w:rPr>
          <w:b/>
        </w:rPr>
      </w:pPr>
      <w:r w:rsidRPr="00964B5C">
        <w:rPr>
          <w:b/>
        </w:rPr>
        <w:t>OBJECTION TO MOTION</w:t>
      </w:r>
    </w:p>
    <w:p w:rsidR="00964B5C" w:rsidRDefault="00964B5C" w:rsidP="00964B5C">
      <w:r>
        <w:t>Rep. STRINGER asked unanimous consent that H. 3432 be read a third time tomorrow.</w:t>
      </w:r>
    </w:p>
    <w:p w:rsidR="00964B5C" w:rsidRDefault="00964B5C" w:rsidP="00964B5C">
      <w:r>
        <w:t>Rep. HIOTT objected.</w:t>
      </w:r>
    </w:p>
    <w:p w:rsidR="00964B5C" w:rsidRDefault="00964B5C" w:rsidP="00964B5C"/>
    <w:p w:rsidR="00964B5C" w:rsidRDefault="00964B5C" w:rsidP="00964B5C">
      <w:pPr>
        <w:keepNext/>
        <w:jc w:val="center"/>
        <w:rPr>
          <w:b/>
        </w:rPr>
      </w:pPr>
      <w:r w:rsidRPr="00964B5C">
        <w:rPr>
          <w:b/>
        </w:rPr>
        <w:t>H. 3265--INTERRUPTED DEBATE</w:t>
      </w:r>
    </w:p>
    <w:p w:rsidR="00964B5C" w:rsidRDefault="00964B5C" w:rsidP="00964B5C">
      <w:pPr>
        <w:keepNext/>
      </w:pPr>
      <w:r>
        <w:t>The following Bill was taken up:</w:t>
      </w:r>
    </w:p>
    <w:p w:rsidR="00964B5C" w:rsidRDefault="00964B5C" w:rsidP="00964B5C">
      <w:pPr>
        <w:keepNext/>
      </w:pPr>
      <w:bookmarkStart w:id="43" w:name="include_clip_start_124"/>
      <w:bookmarkEnd w:id="43"/>
    </w:p>
    <w:p w:rsidR="00964B5C" w:rsidRDefault="00964B5C" w:rsidP="00964B5C">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964B5C" w:rsidRDefault="00964B5C" w:rsidP="00964B5C">
      <w:bookmarkStart w:id="44" w:name="include_clip_end_124"/>
      <w:bookmarkStart w:id="45" w:name="file_start125"/>
      <w:bookmarkEnd w:id="44"/>
      <w:bookmarkEnd w:id="45"/>
    </w:p>
    <w:p w:rsidR="00964B5C" w:rsidRPr="00FA7844" w:rsidRDefault="00964B5C" w:rsidP="00964B5C">
      <w:r w:rsidRPr="00FA7844">
        <w:t>The Committee on Education and Public Works proposed the following Amendment No. 1</w:t>
      </w:r>
      <w:r w:rsidR="00361EA3">
        <w:t xml:space="preserve"> to </w:t>
      </w:r>
      <w:r w:rsidRPr="00FA7844">
        <w:t>H. 3265 (COUNCIL\AGM\3265C003.</w:t>
      </w:r>
      <w:r w:rsidR="00361EA3">
        <w:t xml:space="preserve"> </w:t>
      </w:r>
      <w:r w:rsidRPr="00FA7844">
        <w:t>AGM.AB15)</w:t>
      </w:r>
      <w:r w:rsidR="00361EA3">
        <w:t>:</w:t>
      </w:r>
      <w:r w:rsidRPr="00FA7844">
        <w:t xml:space="preserve"> </w:t>
      </w:r>
    </w:p>
    <w:p w:rsidR="00964B5C" w:rsidRPr="00FA7844" w:rsidRDefault="00964B5C" w:rsidP="00964B5C">
      <w:r w:rsidRPr="00FA7844">
        <w:t>Amend the bill, as and if amended, by deleting all after the enacting words and inserting:</w:t>
      </w:r>
    </w:p>
    <w:p w:rsidR="00964B5C" w:rsidRPr="00FA7844" w:rsidRDefault="00964B5C" w:rsidP="00964B5C">
      <w:pPr>
        <w:suppressAutoHyphens/>
      </w:pPr>
      <w:r w:rsidRPr="00FA7844">
        <w:t>/ SECTION</w:t>
      </w:r>
      <w:r w:rsidRPr="00FA7844">
        <w:tab/>
        <w:t>1.</w:t>
      </w:r>
      <w:r w:rsidRPr="00FA7844">
        <w:tab/>
        <w:t>Section 59</w:t>
      </w:r>
      <w:r w:rsidRPr="00FA7844">
        <w:noBreakHyphen/>
        <w:t>32</w:t>
      </w:r>
      <w:r w:rsidRPr="00FA7844">
        <w:noBreakHyphen/>
        <w:t xml:space="preserve">30(A) of the 1976 Code is amended by adding an appropriately numbered item at the end to read: </w:t>
      </w:r>
    </w:p>
    <w:p w:rsidR="00964B5C" w:rsidRPr="00FA7844" w:rsidRDefault="00964B5C" w:rsidP="00964B5C">
      <w:pPr>
        <w:suppressAutoHyphens/>
      </w:pPr>
      <w:r w:rsidRPr="00FA7844">
        <w:tab/>
        <w:t>“(  )</w:t>
      </w:r>
      <w:r w:rsidRPr="00FA7844">
        <w:tab/>
        <w:t>At least one time during the entire four years of grades nine through twelve, each student shall receive instruction in cardiopulmonary resuscitation (CPR), which must include, but not be limited to, hands</w:t>
      </w:r>
      <w:r w:rsidRPr="00FA7844">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FA7844">
        <w:noBreakHyphen/>
        <w:t>based emergency cardiovascular care guidelines for CPR and awareness in the use of an AED. Local school districts shall coordinate with entities that have the experience and necessary equipment for the instruction of CPR and awareness in the use of AEDs.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FA7844">
        <w:noBreakHyphen/>
        <w:t>only CPR requirement, or a student whose parent or guardian completes, in writing, a form approved by the school district opting out of hands</w:t>
      </w:r>
      <w:r w:rsidRPr="00FA7844">
        <w:noBreakHyphen/>
        <w:t>only CPR instruction and AED awareness. The State Board of Education shall incorporate CPR training and AED awareness into the South Carolina Health and Safety Education Curriculum Standards and promulgate regulations to implement this section.”</w:t>
      </w:r>
    </w:p>
    <w:p w:rsidR="00964B5C" w:rsidRPr="00FA7844" w:rsidRDefault="00964B5C" w:rsidP="00964B5C">
      <w:pPr>
        <w:suppressAutoHyphens/>
      </w:pPr>
      <w:r w:rsidRPr="00FA7844">
        <w:t>SECTION</w:t>
      </w:r>
      <w:r w:rsidRPr="00FA7844">
        <w:tab/>
        <w:t>2.</w:t>
      </w:r>
      <w:r w:rsidRPr="00FA7844">
        <w:tab/>
        <w:t>Students who have already completed the requisite health course will not be required to take the course a second time.</w:t>
      </w:r>
    </w:p>
    <w:p w:rsidR="00964B5C" w:rsidRPr="00FA7844" w:rsidRDefault="00964B5C" w:rsidP="00964B5C">
      <w:pPr>
        <w:suppressAutoHyphens/>
      </w:pPr>
      <w:r w:rsidRPr="00FA7844">
        <w:t>SECTION</w:t>
      </w:r>
      <w:r w:rsidRPr="00FA7844">
        <w:tab/>
        <w:t>3.</w:t>
      </w:r>
      <w:r w:rsidRPr="00FA7844">
        <w:tab/>
        <w:t>The State Department of Education may include language from any section of this act in the South Carolina Health and Safety Education Curriculum Standards.</w:t>
      </w:r>
    </w:p>
    <w:p w:rsidR="00964B5C" w:rsidRPr="00FA7844" w:rsidRDefault="00964B5C" w:rsidP="00964B5C">
      <w:pPr>
        <w:suppressAutoHyphens/>
      </w:pPr>
      <w:r w:rsidRPr="00FA7844">
        <w:t>SECTION</w:t>
      </w:r>
      <w:r w:rsidRPr="00FA7844">
        <w:tab/>
        <w:t>4.</w:t>
      </w:r>
      <w:r w:rsidRPr="00FA7844">
        <w:tab/>
        <w:t>School districts must begin complying with the provisions of this act no later than the 2017</w:t>
      </w:r>
      <w:r w:rsidRPr="00FA7844">
        <w:noBreakHyphen/>
        <w:t>2018 school year.</w:t>
      </w:r>
    </w:p>
    <w:p w:rsidR="00964B5C" w:rsidRPr="00FA7844" w:rsidRDefault="00964B5C" w:rsidP="00964B5C">
      <w:r w:rsidRPr="00FA7844">
        <w:t>SECTION</w:t>
      </w:r>
      <w:r w:rsidRPr="00FA7844">
        <w:tab/>
        <w:t>5.</w:t>
      </w:r>
      <w:r w:rsidRPr="00FA7844">
        <w:tab/>
        <w:t>This act takes effect upon approval by the Governor. /</w:t>
      </w:r>
    </w:p>
    <w:p w:rsidR="00964B5C" w:rsidRPr="00FA7844" w:rsidRDefault="00964B5C" w:rsidP="00964B5C">
      <w:r w:rsidRPr="00FA7844">
        <w:t>Renumber sections to conform.</w:t>
      </w:r>
    </w:p>
    <w:p w:rsidR="00964B5C" w:rsidRDefault="00964B5C" w:rsidP="00964B5C">
      <w:r w:rsidRPr="00FA7844">
        <w:t>Amend title to conform.</w:t>
      </w:r>
    </w:p>
    <w:p w:rsidR="00964B5C" w:rsidRDefault="00964B5C" w:rsidP="00964B5C"/>
    <w:p w:rsidR="00964B5C" w:rsidRDefault="00964B5C" w:rsidP="00964B5C">
      <w:r>
        <w:t>Rep. STRINGER explained the amendment.</w:t>
      </w:r>
    </w:p>
    <w:p w:rsidR="00964B5C" w:rsidRDefault="00964B5C" w:rsidP="00964B5C"/>
    <w:p w:rsidR="00964B5C" w:rsidRDefault="00964B5C" w:rsidP="00964B5C">
      <w:r>
        <w:t>Further proceedings were interrupted by expiration of time on the uncontested Calendar, the pending question being consideration of Amendment No. 1.</w:t>
      </w:r>
    </w:p>
    <w:p w:rsidR="00964B5C" w:rsidRDefault="00964B5C" w:rsidP="00964B5C">
      <w:pPr>
        <w:keepNext/>
        <w:jc w:val="center"/>
        <w:rPr>
          <w:b/>
        </w:rPr>
      </w:pPr>
      <w:r w:rsidRPr="00964B5C">
        <w:rPr>
          <w:b/>
        </w:rPr>
        <w:t>RECURRENCE TO THE MORNING HOUR</w:t>
      </w:r>
    </w:p>
    <w:p w:rsidR="00964B5C" w:rsidRDefault="00964B5C" w:rsidP="00964B5C">
      <w:r>
        <w:t>Rep. CLYBURN moved that the House recur to the morning hour, which was agreed to.</w:t>
      </w:r>
    </w:p>
    <w:p w:rsidR="00964B5C" w:rsidRDefault="00964B5C" w:rsidP="00964B5C"/>
    <w:p w:rsidR="00964B5C" w:rsidRDefault="00964B5C" w:rsidP="00964B5C">
      <w:pPr>
        <w:keepNext/>
        <w:jc w:val="center"/>
        <w:rPr>
          <w:b/>
        </w:rPr>
      </w:pPr>
      <w:r w:rsidRPr="00964B5C">
        <w:rPr>
          <w:b/>
        </w:rPr>
        <w:t>REPORT OF STANDING COMMITTEE</w:t>
      </w:r>
    </w:p>
    <w:p w:rsidR="00964B5C" w:rsidRDefault="00964B5C" w:rsidP="00964B5C">
      <w:pPr>
        <w:keepNext/>
      </w:pPr>
      <w:r>
        <w:t>Rep. WHITE, from the Committee on Ways and Means, submitted a favorable report with amendments on:</w:t>
      </w:r>
    </w:p>
    <w:p w:rsidR="00964B5C" w:rsidRDefault="00964B5C" w:rsidP="00964B5C">
      <w:pPr>
        <w:keepNext/>
      </w:pPr>
      <w:bookmarkStart w:id="46" w:name="include_clip_start_131"/>
      <w:bookmarkEnd w:id="46"/>
    </w:p>
    <w:p w:rsidR="00964B5C" w:rsidRDefault="00964B5C" w:rsidP="00964B5C">
      <w:pPr>
        <w:keepNext/>
      </w:pPr>
      <w:r>
        <w:t>H. 3374 --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964B5C" w:rsidRDefault="00964B5C" w:rsidP="00964B5C">
      <w:bookmarkStart w:id="47" w:name="include_clip_end_131"/>
      <w:bookmarkEnd w:id="47"/>
      <w:r>
        <w:t>Ordered for consideration tomorrow.</w:t>
      </w:r>
    </w:p>
    <w:p w:rsidR="00964B5C" w:rsidRDefault="00964B5C" w:rsidP="00964B5C"/>
    <w:p w:rsidR="00964B5C" w:rsidRDefault="00964B5C" w:rsidP="00964B5C">
      <w:pPr>
        <w:keepNext/>
        <w:jc w:val="center"/>
        <w:rPr>
          <w:b/>
        </w:rPr>
      </w:pPr>
      <w:r w:rsidRPr="00964B5C">
        <w:rPr>
          <w:b/>
        </w:rPr>
        <w:t>CONCURRENT RESOLUTION</w:t>
      </w:r>
    </w:p>
    <w:p w:rsidR="00964B5C" w:rsidRDefault="00964B5C" w:rsidP="00964B5C">
      <w:pPr>
        <w:keepNext/>
      </w:pPr>
      <w:r>
        <w:t>The following was introduced:</w:t>
      </w:r>
    </w:p>
    <w:p w:rsidR="00964B5C" w:rsidRDefault="00964B5C" w:rsidP="00964B5C">
      <w:pPr>
        <w:keepNext/>
      </w:pPr>
      <w:bookmarkStart w:id="48" w:name="include_clip_start_134"/>
      <w:bookmarkEnd w:id="48"/>
    </w:p>
    <w:p w:rsidR="00964B5C" w:rsidRDefault="00964B5C" w:rsidP="00964B5C">
      <w:r>
        <w:t>H. 3691 --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ZEMAN'S ELECTRIC OF MARION ON RECEIVING THE 2015 MARION CHAMBER OF COMMERCE SMALL BUSINESS AWARD AND TO CONGRATULATE OWNER TEDDY ZEMAN ON THE OUTSTANDING ENTREPRENEURSHIP THAT EARNED ZEMAN'S ELECTRIC THE AWARD.</w:t>
      </w:r>
    </w:p>
    <w:p w:rsidR="00964B5C" w:rsidRDefault="00964B5C" w:rsidP="00964B5C">
      <w:bookmarkStart w:id="49" w:name="include_clip_end_134"/>
      <w:bookmarkEnd w:id="49"/>
    </w:p>
    <w:p w:rsidR="00964B5C" w:rsidRDefault="00964B5C" w:rsidP="00964B5C">
      <w:r>
        <w:t>The Concurrent Resolution was agreed to and ordered sent to the Senate.</w:t>
      </w:r>
    </w:p>
    <w:p w:rsidR="00964B5C" w:rsidRDefault="00964B5C" w:rsidP="00964B5C"/>
    <w:p w:rsidR="00964B5C" w:rsidRDefault="00964B5C" w:rsidP="00964B5C">
      <w:pPr>
        <w:keepNext/>
        <w:jc w:val="center"/>
        <w:rPr>
          <w:b/>
        </w:rPr>
      </w:pPr>
      <w:r w:rsidRPr="00964B5C">
        <w:rPr>
          <w:b/>
        </w:rPr>
        <w:t xml:space="preserve">INTRODUCTION OF BILLS  </w:t>
      </w:r>
    </w:p>
    <w:p w:rsidR="00964B5C" w:rsidRDefault="00964B5C" w:rsidP="00964B5C">
      <w:r>
        <w:t>The following Bills were introduced, read the first time, and referred to appropriate committees:</w:t>
      </w:r>
    </w:p>
    <w:p w:rsidR="00964B5C" w:rsidRDefault="00964B5C" w:rsidP="00964B5C"/>
    <w:p w:rsidR="00964B5C" w:rsidRDefault="00964B5C" w:rsidP="00964B5C">
      <w:pPr>
        <w:keepNext/>
      </w:pPr>
      <w:bookmarkStart w:id="50" w:name="include_clip_start_138"/>
      <w:bookmarkEnd w:id="50"/>
      <w:r>
        <w:t>H. 3692 -- Reps. McCoy, Long, Erickson, Weeks and Southard: A BILL TO AMEND SECTION 16-3-600, AS AMENDED, CODE OF LAWS OF SOUTH CAROLINA, 1976, RELATING TO VARIOUS ASSAULT AND BATTERY OFFENSES, SO AS TO PROVIDE THAT A PERSON THAT UNLAWFULLY INJURES A HEALTH CARE PROFESSIONAL INCLUDING, BUT NOT LIMITED TO, AN EMERGENCY MEDICAL SERVICE PROVIDER, A FIREFIGHTER, AN EMERGENCY ROOM PHYSICIAN, AN EMERGENCY ROOM NURSE, OR AN ALLIED HEALTH CARE WORKER DURING THE COURSE OF HIS DUTIES AND THE INJURING PERSON KNOWS OR HAS REASON TO KNOW OF THE INJURED PERSON'S STATUS COMMITS THE OFFENSE OF ASSAULT AND BATTERY OF A HIGH AND AGGRAVATED NATURE.</w:t>
      </w:r>
    </w:p>
    <w:p w:rsidR="00964B5C" w:rsidRDefault="00964B5C" w:rsidP="00964B5C">
      <w:bookmarkStart w:id="51" w:name="include_clip_end_138"/>
      <w:bookmarkEnd w:id="51"/>
      <w:r>
        <w:t>Referred to Committee on Judiciary</w:t>
      </w:r>
    </w:p>
    <w:p w:rsidR="00964B5C" w:rsidRDefault="00964B5C" w:rsidP="00964B5C"/>
    <w:p w:rsidR="00964B5C" w:rsidRDefault="00964B5C" w:rsidP="00964B5C">
      <w:pPr>
        <w:keepNext/>
      </w:pPr>
      <w:bookmarkStart w:id="52" w:name="include_clip_start_140"/>
      <w:bookmarkEnd w:id="52"/>
      <w:r>
        <w:t>H. 3693 -- Rep. Sandifer: A BILL TO AMEND THE CODE OF LAWS OF SOUTH CAROLINA, 1976, BY ADDING SECTION 58-3-590 SO AS TO DEFINE NECESSARY TERMINOLOGY; BY ADDING SECTION 58-3-595 SO AS TO IMPOSE CERTAIN REQUIREMENTS IN THE EVENT THE DEPARTMENT OF HEALTH AND ENVIRONMENTAL CONTROL DEVELOPS A STATE PLAN FOR REGULATING CARBON MONOXIDE EMISSIONS FROM COVERED ELECTRIC GENERATING UNITS; AND BY ADDING SECTION 58-3-600 SO AS TO PROVIDE THE DEPARTMENT SHALL PROVIDE A REPORT OF THE STATE PLAN IT ADOPTS TO THE STATE REGULATION OF PUBLIC UTILITIES REVIEW COMMITTEE WITHIN FIFTEEN DAYS AFTER ADOPTION, TO REQUIRE THE COMMITTEE VOTE TO APPROVE OR REJECT THE PLAN, TO PROVIDE THAT IF THE COMMITTEE DOES NOT VOTE TO APPROVE THE PLAN, THE DEPARTMENT SHALL SUBMIT A REVISED PLAN IF THE COMMITTEE DOES NOT APPROVE THE SUBMITTED PLAN, AND TO PROVIDE THAT THE DEPARTMENT SHALL NOT SUBMIT ANY STATE PLAN TO THE EPA UNTIL THE REVIEW COMMITTEE HAS APPROVED THE STATE PLAN IN ACCORDANCE WITH THIS SECTION.</w:t>
      </w:r>
    </w:p>
    <w:p w:rsidR="00964B5C" w:rsidRDefault="00964B5C" w:rsidP="00964B5C">
      <w:bookmarkStart w:id="53" w:name="include_clip_end_140"/>
      <w:bookmarkEnd w:id="53"/>
      <w:r>
        <w:t>Referred to Committee on Labor, Commerce and Industry</w:t>
      </w:r>
    </w:p>
    <w:p w:rsidR="00964B5C" w:rsidRDefault="00964B5C" w:rsidP="00964B5C"/>
    <w:p w:rsidR="00964B5C" w:rsidRDefault="00964B5C" w:rsidP="00964B5C">
      <w:pPr>
        <w:keepNext/>
        <w:jc w:val="center"/>
        <w:rPr>
          <w:b/>
        </w:rPr>
      </w:pPr>
      <w:r w:rsidRPr="00964B5C">
        <w:rPr>
          <w:b/>
        </w:rPr>
        <w:t>SPEAKER IN CHAIR</w:t>
      </w:r>
    </w:p>
    <w:p w:rsidR="00964B5C" w:rsidRDefault="00964B5C" w:rsidP="00964B5C"/>
    <w:p w:rsidR="00964B5C" w:rsidRDefault="00964B5C" w:rsidP="00964B5C">
      <w:pPr>
        <w:keepNext/>
        <w:jc w:val="center"/>
        <w:rPr>
          <w:b/>
        </w:rPr>
      </w:pPr>
      <w:r w:rsidRPr="00964B5C">
        <w:rPr>
          <w:b/>
        </w:rPr>
        <w:t>H. 3265--AMENDED AND ORDERED TO THIRD READING</w:t>
      </w:r>
    </w:p>
    <w:p w:rsidR="00964B5C" w:rsidRDefault="00964B5C" w:rsidP="00964B5C">
      <w:pPr>
        <w:keepNext/>
      </w:pPr>
      <w:r>
        <w:t>Debate was resumed on the following Bill, the pending question being the consideration of Amendment No. 1:</w:t>
      </w:r>
    </w:p>
    <w:p w:rsidR="00964B5C" w:rsidRDefault="00964B5C" w:rsidP="00964B5C">
      <w:pPr>
        <w:keepNext/>
      </w:pPr>
      <w:bookmarkStart w:id="54" w:name="include_clip_start_144"/>
      <w:bookmarkEnd w:id="54"/>
    </w:p>
    <w:p w:rsidR="00964B5C" w:rsidRDefault="00964B5C" w:rsidP="00964B5C">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964B5C" w:rsidRDefault="00964B5C" w:rsidP="00964B5C"/>
    <w:p w:rsidR="00964B5C" w:rsidRPr="0088775F" w:rsidRDefault="00964B5C" w:rsidP="00964B5C">
      <w:r w:rsidRPr="0088775F">
        <w:t>The Committee on Education and Public Works proposed the following Amendment No. 1</w:t>
      </w:r>
      <w:r w:rsidR="00361EA3">
        <w:t xml:space="preserve"> to </w:t>
      </w:r>
      <w:r w:rsidRPr="0088775F">
        <w:t>H. 3265 (COUNCIL\AGM\3265C003.</w:t>
      </w:r>
      <w:r w:rsidR="00361EA3">
        <w:t xml:space="preserve"> </w:t>
      </w:r>
      <w:r w:rsidRPr="0088775F">
        <w:t>AGM.AB15), which was adopted:</w:t>
      </w:r>
    </w:p>
    <w:p w:rsidR="00964B5C" w:rsidRPr="0088775F" w:rsidRDefault="00964B5C" w:rsidP="00964B5C">
      <w:r w:rsidRPr="0088775F">
        <w:t>Amend the bill, as and if amended, by deleting all after the enacting words and inserting:</w:t>
      </w:r>
    </w:p>
    <w:p w:rsidR="00964B5C" w:rsidRPr="0088775F" w:rsidRDefault="00964B5C" w:rsidP="00964B5C">
      <w:pPr>
        <w:suppressAutoHyphens/>
      </w:pPr>
      <w:r w:rsidRPr="0088775F">
        <w:t>/ SECTION</w:t>
      </w:r>
      <w:r w:rsidRPr="0088775F">
        <w:tab/>
        <w:t>1.</w:t>
      </w:r>
      <w:r w:rsidRPr="0088775F">
        <w:tab/>
        <w:t>Section 59</w:t>
      </w:r>
      <w:r w:rsidRPr="0088775F">
        <w:noBreakHyphen/>
        <w:t>32</w:t>
      </w:r>
      <w:r w:rsidRPr="0088775F">
        <w:noBreakHyphen/>
        <w:t xml:space="preserve">30(A) of the 1976 Code is amended by adding an appropriately numbered item at the end to read: </w:t>
      </w:r>
    </w:p>
    <w:p w:rsidR="00964B5C" w:rsidRPr="0088775F" w:rsidRDefault="00964B5C" w:rsidP="00964B5C">
      <w:pPr>
        <w:suppressAutoHyphens/>
      </w:pPr>
      <w:r w:rsidRPr="0088775F">
        <w:tab/>
        <w:t>“(  )</w:t>
      </w:r>
      <w:r w:rsidRPr="0088775F">
        <w:tab/>
        <w:t>At least one time during the entire four years of grades nine through twelve, each student shall receive instruction in cardiopulmonary resuscitation (CPR), which must include, but not be limited to, hands</w:t>
      </w:r>
      <w:r w:rsidRPr="0088775F">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88775F">
        <w:noBreakHyphen/>
        <w:t>based emergency cardiovascular care guidelines for CPR and awareness in the use of an AED. Local school districts shall coordinate with entities that have the experience and necessary equipment for the instruction of CPR and awareness in the use of AEDs.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88775F">
        <w:noBreakHyphen/>
        <w:t>only CPR requirement, or a student whose parent or guardian completes, in writing, a form approved by the school district opting out of hands</w:t>
      </w:r>
      <w:r w:rsidRPr="0088775F">
        <w:noBreakHyphen/>
        <w:t>only CPR instruction and AED awareness. The State Board of Education shall incorporate CPR training and AED awareness into the South Carolina Health and Safety Education Curriculum Standards and promulgate regulations to implement this section.”</w:t>
      </w:r>
    </w:p>
    <w:p w:rsidR="00964B5C" w:rsidRPr="0088775F" w:rsidRDefault="00964B5C" w:rsidP="00964B5C">
      <w:pPr>
        <w:suppressAutoHyphens/>
      </w:pPr>
      <w:r w:rsidRPr="0088775F">
        <w:t>SECTION</w:t>
      </w:r>
      <w:r w:rsidRPr="0088775F">
        <w:tab/>
        <w:t>2.</w:t>
      </w:r>
      <w:r w:rsidRPr="0088775F">
        <w:tab/>
        <w:t>Students who have already completed the requisite health course will not be required to take the course a second time.</w:t>
      </w:r>
    </w:p>
    <w:p w:rsidR="00964B5C" w:rsidRPr="0088775F" w:rsidRDefault="00964B5C" w:rsidP="00964B5C">
      <w:pPr>
        <w:suppressAutoHyphens/>
      </w:pPr>
      <w:r w:rsidRPr="0088775F">
        <w:t>SECTION</w:t>
      </w:r>
      <w:r w:rsidRPr="0088775F">
        <w:tab/>
        <w:t>3.</w:t>
      </w:r>
      <w:r w:rsidRPr="0088775F">
        <w:tab/>
        <w:t>The State Department of Education may include language from any section of this act in the South Carolina Health and Safety Education Curriculum Standards.</w:t>
      </w:r>
    </w:p>
    <w:p w:rsidR="00964B5C" w:rsidRPr="0088775F" w:rsidRDefault="00964B5C" w:rsidP="00964B5C">
      <w:pPr>
        <w:suppressAutoHyphens/>
      </w:pPr>
      <w:r w:rsidRPr="0088775F">
        <w:t>SECTION</w:t>
      </w:r>
      <w:r w:rsidRPr="0088775F">
        <w:tab/>
        <w:t>4.</w:t>
      </w:r>
      <w:r w:rsidRPr="0088775F">
        <w:tab/>
        <w:t>School districts must begin complying with the provisions of this act no later than the 2017</w:t>
      </w:r>
      <w:r w:rsidRPr="0088775F">
        <w:noBreakHyphen/>
        <w:t>2018 school year.</w:t>
      </w:r>
    </w:p>
    <w:p w:rsidR="00964B5C" w:rsidRPr="0088775F" w:rsidRDefault="00964B5C" w:rsidP="00964B5C">
      <w:r w:rsidRPr="0088775F">
        <w:t>SECTION</w:t>
      </w:r>
      <w:r w:rsidRPr="0088775F">
        <w:tab/>
        <w:t>5.</w:t>
      </w:r>
      <w:r w:rsidRPr="0088775F">
        <w:tab/>
        <w:t>This act takes effect upon approval by the Governor. /</w:t>
      </w:r>
    </w:p>
    <w:p w:rsidR="00964B5C" w:rsidRPr="0088775F" w:rsidRDefault="00964B5C" w:rsidP="00964B5C">
      <w:r w:rsidRPr="0088775F">
        <w:t>Renumber sections to conform.</w:t>
      </w:r>
    </w:p>
    <w:p w:rsidR="00964B5C" w:rsidRPr="0088775F" w:rsidRDefault="00964B5C" w:rsidP="00964B5C">
      <w:r w:rsidRPr="0088775F">
        <w:t>Amend title to conform.</w:t>
      </w:r>
    </w:p>
    <w:p w:rsidR="00964B5C" w:rsidRDefault="00964B5C" w:rsidP="00964B5C">
      <w:bookmarkStart w:id="55" w:name="file_end145"/>
      <w:bookmarkEnd w:id="55"/>
    </w:p>
    <w:p w:rsidR="00964B5C" w:rsidRDefault="00964B5C" w:rsidP="00964B5C">
      <w:r>
        <w:t>Rep. STRINGER spoke in favor of the amendment.</w:t>
      </w:r>
    </w:p>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56" w:name="vote_start149"/>
      <w:bookmarkEnd w:id="56"/>
      <w:r>
        <w:t>Yeas 107;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Bales</w:t>
            </w:r>
          </w:p>
        </w:tc>
        <w:tc>
          <w:tcPr>
            <w:tcW w:w="2180" w:type="dxa"/>
            <w:shd w:val="clear" w:color="auto" w:fill="auto"/>
          </w:tcPr>
          <w:p w:rsidR="00964B5C" w:rsidRPr="00964B5C" w:rsidRDefault="00964B5C" w:rsidP="00964B5C">
            <w:pPr>
              <w:ind w:firstLine="0"/>
            </w:pPr>
            <w:r>
              <w:t>Ballentine</w:t>
            </w:r>
          </w:p>
        </w:tc>
      </w:tr>
      <w:tr w:rsidR="00964B5C" w:rsidRPr="00964B5C" w:rsidTr="00964B5C">
        <w:tc>
          <w:tcPr>
            <w:tcW w:w="2179" w:type="dxa"/>
            <w:shd w:val="clear" w:color="auto" w:fill="auto"/>
          </w:tcPr>
          <w:p w:rsidR="00964B5C" w:rsidRPr="00964B5C" w:rsidRDefault="00964B5C" w:rsidP="00964B5C">
            <w:pPr>
              <w:ind w:firstLine="0"/>
            </w:pPr>
            <w:r>
              <w:t>Bamberg</w:t>
            </w:r>
          </w:p>
        </w:tc>
        <w:tc>
          <w:tcPr>
            <w:tcW w:w="2179" w:type="dxa"/>
            <w:shd w:val="clear" w:color="auto" w:fill="auto"/>
          </w:tcPr>
          <w:p w:rsidR="00964B5C" w:rsidRPr="00964B5C" w:rsidRDefault="00964B5C" w:rsidP="00964B5C">
            <w:pPr>
              <w:ind w:firstLine="0"/>
            </w:pPr>
            <w:r>
              <w:t>Bedingfield</w:t>
            </w:r>
          </w:p>
        </w:tc>
        <w:tc>
          <w:tcPr>
            <w:tcW w:w="2180" w:type="dxa"/>
            <w:shd w:val="clear" w:color="auto" w:fill="auto"/>
          </w:tcPr>
          <w:p w:rsidR="00964B5C" w:rsidRPr="00964B5C" w:rsidRDefault="00964B5C" w:rsidP="00964B5C">
            <w:pPr>
              <w:ind w:firstLine="0"/>
            </w:pPr>
            <w:r>
              <w:t>Bernstein</w:t>
            </w:r>
          </w:p>
        </w:tc>
      </w:tr>
      <w:tr w:rsidR="00964B5C" w:rsidRPr="00964B5C" w:rsidTr="00964B5C">
        <w:tc>
          <w:tcPr>
            <w:tcW w:w="2179" w:type="dxa"/>
            <w:shd w:val="clear" w:color="auto" w:fill="auto"/>
          </w:tcPr>
          <w:p w:rsidR="00964B5C" w:rsidRPr="00964B5C" w:rsidRDefault="00964B5C" w:rsidP="00964B5C">
            <w:pPr>
              <w:ind w:firstLine="0"/>
            </w:pPr>
            <w:r>
              <w:t>Bingham</w:t>
            </w:r>
          </w:p>
        </w:tc>
        <w:tc>
          <w:tcPr>
            <w:tcW w:w="2179" w:type="dxa"/>
            <w:shd w:val="clear" w:color="auto" w:fill="auto"/>
          </w:tcPr>
          <w:p w:rsidR="00964B5C" w:rsidRPr="00964B5C" w:rsidRDefault="00964B5C" w:rsidP="00964B5C">
            <w:pPr>
              <w:ind w:firstLine="0"/>
            </w:pPr>
            <w:r>
              <w:t>Bowers</w:t>
            </w:r>
          </w:p>
        </w:tc>
        <w:tc>
          <w:tcPr>
            <w:tcW w:w="2180" w:type="dxa"/>
            <w:shd w:val="clear" w:color="auto" w:fill="auto"/>
          </w:tcPr>
          <w:p w:rsidR="00964B5C" w:rsidRPr="00964B5C" w:rsidRDefault="00964B5C" w:rsidP="00964B5C">
            <w:pPr>
              <w:ind w:firstLine="0"/>
            </w:pPr>
            <w:r>
              <w:t>Bradley</w:t>
            </w:r>
          </w:p>
        </w:tc>
      </w:tr>
      <w:tr w:rsidR="00964B5C" w:rsidRPr="00964B5C" w:rsidTr="00964B5C">
        <w:tc>
          <w:tcPr>
            <w:tcW w:w="2179" w:type="dxa"/>
            <w:shd w:val="clear" w:color="auto" w:fill="auto"/>
          </w:tcPr>
          <w:p w:rsidR="00964B5C" w:rsidRPr="00964B5C" w:rsidRDefault="00964B5C" w:rsidP="00964B5C">
            <w:pPr>
              <w:ind w:firstLine="0"/>
            </w:pPr>
            <w:r>
              <w:t>Brannon</w:t>
            </w:r>
          </w:p>
        </w:tc>
        <w:tc>
          <w:tcPr>
            <w:tcW w:w="2179" w:type="dxa"/>
            <w:shd w:val="clear" w:color="auto" w:fill="auto"/>
          </w:tcPr>
          <w:p w:rsidR="00964B5C" w:rsidRPr="00964B5C" w:rsidRDefault="00964B5C" w:rsidP="00964B5C">
            <w:pPr>
              <w:ind w:firstLine="0"/>
            </w:pPr>
            <w:r>
              <w:t>G. A. Brown</w:t>
            </w:r>
          </w:p>
        </w:tc>
        <w:tc>
          <w:tcPr>
            <w:tcW w:w="2180" w:type="dxa"/>
            <w:shd w:val="clear" w:color="auto" w:fill="auto"/>
          </w:tcPr>
          <w:p w:rsidR="00964B5C" w:rsidRPr="00964B5C" w:rsidRDefault="00964B5C" w:rsidP="00964B5C">
            <w:pPr>
              <w:ind w:firstLine="0"/>
            </w:pPr>
            <w:r>
              <w:t>R. L. Brown</w:t>
            </w:r>
          </w:p>
        </w:tc>
      </w:tr>
      <w:tr w:rsidR="00964B5C" w:rsidRPr="00964B5C" w:rsidTr="00964B5C">
        <w:tc>
          <w:tcPr>
            <w:tcW w:w="2179" w:type="dxa"/>
            <w:shd w:val="clear" w:color="auto" w:fill="auto"/>
          </w:tcPr>
          <w:p w:rsidR="00964B5C" w:rsidRPr="00964B5C" w:rsidRDefault="00964B5C" w:rsidP="00964B5C">
            <w:pPr>
              <w:ind w:firstLine="0"/>
            </w:pPr>
            <w:r>
              <w:t>Burns</w:t>
            </w:r>
          </w:p>
        </w:tc>
        <w:tc>
          <w:tcPr>
            <w:tcW w:w="2179" w:type="dxa"/>
            <w:shd w:val="clear" w:color="auto" w:fill="auto"/>
          </w:tcPr>
          <w:p w:rsidR="00964B5C" w:rsidRPr="00964B5C" w:rsidRDefault="00964B5C" w:rsidP="00964B5C">
            <w:pPr>
              <w:ind w:firstLine="0"/>
            </w:pPr>
            <w:r>
              <w:t>Chumley</w:t>
            </w:r>
          </w:p>
        </w:tc>
        <w:tc>
          <w:tcPr>
            <w:tcW w:w="2180" w:type="dxa"/>
            <w:shd w:val="clear" w:color="auto" w:fill="auto"/>
          </w:tcPr>
          <w:p w:rsidR="00964B5C" w:rsidRPr="00964B5C" w:rsidRDefault="00964B5C" w:rsidP="00964B5C">
            <w:pPr>
              <w:ind w:firstLine="0"/>
            </w:pPr>
            <w:r>
              <w:t>Clary</w:t>
            </w:r>
          </w:p>
        </w:tc>
      </w:tr>
      <w:tr w:rsidR="00964B5C" w:rsidRPr="00964B5C" w:rsidTr="00964B5C">
        <w:tc>
          <w:tcPr>
            <w:tcW w:w="2179" w:type="dxa"/>
            <w:shd w:val="clear" w:color="auto" w:fill="auto"/>
          </w:tcPr>
          <w:p w:rsidR="00964B5C" w:rsidRPr="00964B5C" w:rsidRDefault="00964B5C" w:rsidP="00964B5C">
            <w:pPr>
              <w:ind w:firstLine="0"/>
            </w:pPr>
            <w:r>
              <w:t>Clemmons</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Cobb-Hunter</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Collins</w:t>
            </w:r>
          </w:p>
        </w:tc>
        <w:tc>
          <w:tcPr>
            <w:tcW w:w="2180" w:type="dxa"/>
            <w:shd w:val="clear" w:color="auto" w:fill="auto"/>
          </w:tcPr>
          <w:p w:rsidR="00964B5C" w:rsidRPr="00964B5C" w:rsidRDefault="00964B5C" w:rsidP="00964B5C">
            <w:pPr>
              <w:ind w:firstLine="0"/>
            </w:pPr>
            <w:r>
              <w:t>Corley</w:t>
            </w:r>
          </w:p>
        </w:tc>
      </w:tr>
      <w:tr w:rsidR="00964B5C" w:rsidRPr="00964B5C" w:rsidTr="00964B5C">
        <w:tc>
          <w:tcPr>
            <w:tcW w:w="2179" w:type="dxa"/>
            <w:shd w:val="clear" w:color="auto" w:fill="auto"/>
          </w:tcPr>
          <w:p w:rsidR="00964B5C" w:rsidRPr="00964B5C" w:rsidRDefault="00964B5C" w:rsidP="00964B5C">
            <w:pPr>
              <w:ind w:firstLine="0"/>
            </w:pPr>
            <w:r>
              <w:t>H. A. Crawford</w:t>
            </w:r>
          </w:p>
        </w:tc>
        <w:tc>
          <w:tcPr>
            <w:tcW w:w="2179" w:type="dxa"/>
            <w:shd w:val="clear" w:color="auto" w:fill="auto"/>
          </w:tcPr>
          <w:p w:rsidR="00964B5C" w:rsidRPr="00964B5C" w:rsidRDefault="00964B5C" w:rsidP="00964B5C">
            <w:pPr>
              <w:ind w:firstLine="0"/>
            </w:pPr>
            <w:r>
              <w:t>Crosby</w:t>
            </w:r>
          </w:p>
        </w:tc>
        <w:tc>
          <w:tcPr>
            <w:tcW w:w="2180" w:type="dxa"/>
            <w:shd w:val="clear" w:color="auto" w:fill="auto"/>
          </w:tcPr>
          <w:p w:rsidR="00964B5C" w:rsidRPr="00964B5C" w:rsidRDefault="00964B5C" w:rsidP="00964B5C">
            <w:pPr>
              <w:ind w:firstLine="0"/>
            </w:pPr>
            <w:r>
              <w:t>Daning</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Felder</w:t>
            </w:r>
          </w:p>
        </w:tc>
      </w:tr>
      <w:tr w:rsidR="00964B5C" w:rsidRPr="00964B5C" w:rsidTr="00964B5C">
        <w:tc>
          <w:tcPr>
            <w:tcW w:w="2179" w:type="dxa"/>
            <w:shd w:val="clear" w:color="auto" w:fill="auto"/>
          </w:tcPr>
          <w:p w:rsidR="00964B5C" w:rsidRPr="00964B5C" w:rsidRDefault="00964B5C" w:rsidP="00964B5C">
            <w:pPr>
              <w:ind w:firstLine="0"/>
            </w:pPr>
            <w:r>
              <w:t>Forrester</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Gagnon</w:t>
            </w:r>
          </w:p>
        </w:tc>
      </w:tr>
      <w:tr w:rsidR="00964B5C" w:rsidRPr="00964B5C" w:rsidTr="00964B5C">
        <w:tc>
          <w:tcPr>
            <w:tcW w:w="2179" w:type="dxa"/>
            <w:shd w:val="clear" w:color="auto" w:fill="auto"/>
          </w:tcPr>
          <w:p w:rsidR="00964B5C" w:rsidRPr="00964B5C" w:rsidRDefault="00964B5C" w:rsidP="00964B5C">
            <w:pPr>
              <w:ind w:firstLine="0"/>
            </w:pPr>
            <w:r>
              <w:t>George</w:t>
            </w:r>
          </w:p>
        </w:tc>
        <w:tc>
          <w:tcPr>
            <w:tcW w:w="2179" w:type="dxa"/>
            <w:shd w:val="clear" w:color="auto" w:fill="auto"/>
          </w:tcPr>
          <w:p w:rsidR="00964B5C" w:rsidRPr="00964B5C" w:rsidRDefault="00964B5C" w:rsidP="00964B5C">
            <w:pPr>
              <w:ind w:firstLine="0"/>
            </w:pPr>
            <w:r>
              <w:t>Gilliard</w:t>
            </w:r>
          </w:p>
        </w:tc>
        <w:tc>
          <w:tcPr>
            <w:tcW w:w="2180" w:type="dxa"/>
            <w:shd w:val="clear" w:color="auto" w:fill="auto"/>
          </w:tcPr>
          <w:p w:rsidR="00964B5C" w:rsidRPr="00964B5C" w:rsidRDefault="00964B5C" w:rsidP="00964B5C">
            <w:pPr>
              <w:ind w:firstLine="0"/>
            </w:pPr>
            <w:r>
              <w:t>Goldfinch</w:t>
            </w:r>
          </w:p>
        </w:tc>
      </w:tr>
      <w:tr w:rsidR="00964B5C" w:rsidRPr="00964B5C" w:rsidTr="00964B5C">
        <w:tc>
          <w:tcPr>
            <w:tcW w:w="2179" w:type="dxa"/>
            <w:shd w:val="clear" w:color="auto" w:fill="auto"/>
          </w:tcPr>
          <w:p w:rsidR="00964B5C" w:rsidRPr="00964B5C" w:rsidRDefault="00964B5C" w:rsidP="00964B5C">
            <w:pPr>
              <w:ind w:firstLine="0"/>
            </w:pPr>
            <w:r>
              <w:t>Hamilton</w:t>
            </w:r>
          </w:p>
        </w:tc>
        <w:tc>
          <w:tcPr>
            <w:tcW w:w="2179" w:type="dxa"/>
            <w:shd w:val="clear" w:color="auto" w:fill="auto"/>
          </w:tcPr>
          <w:p w:rsidR="00964B5C" w:rsidRPr="00964B5C" w:rsidRDefault="00964B5C" w:rsidP="00964B5C">
            <w:pPr>
              <w:ind w:firstLine="0"/>
            </w:pPr>
            <w:r>
              <w:t>Hardwick</w:t>
            </w:r>
          </w:p>
        </w:tc>
        <w:tc>
          <w:tcPr>
            <w:tcW w:w="2180" w:type="dxa"/>
            <w:shd w:val="clear" w:color="auto" w:fill="auto"/>
          </w:tcPr>
          <w:p w:rsidR="00964B5C" w:rsidRPr="00964B5C" w:rsidRDefault="00964B5C" w:rsidP="00964B5C">
            <w:pPr>
              <w:ind w:firstLine="0"/>
            </w:pPr>
            <w:r>
              <w:t>Hart</w:t>
            </w:r>
          </w:p>
        </w:tc>
      </w:tr>
      <w:tr w:rsidR="00964B5C" w:rsidRPr="00964B5C" w:rsidTr="00964B5C">
        <w:tc>
          <w:tcPr>
            <w:tcW w:w="2179" w:type="dxa"/>
            <w:shd w:val="clear" w:color="auto" w:fill="auto"/>
          </w:tcPr>
          <w:p w:rsidR="00964B5C" w:rsidRPr="00964B5C" w:rsidRDefault="00964B5C" w:rsidP="00964B5C">
            <w:pPr>
              <w:ind w:firstLine="0"/>
            </w:pPr>
            <w:r>
              <w:t>Hayes</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Henegan</w:t>
            </w:r>
          </w:p>
        </w:tc>
      </w:tr>
      <w:tr w:rsidR="00964B5C" w:rsidRPr="00964B5C" w:rsidTr="00964B5C">
        <w:tc>
          <w:tcPr>
            <w:tcW w:w="2179" w:type="dxa"/>
            <w:shd w:val="clear" w:color="auto" w:fill="auto"/>
          </w:tcPr>
          <w:p w:rsidR="00964B5C" w:rsidRPr="00964B5C" w:rsidRDefault="00964B5C" w:rsidP="00964B5C">
            <w:pPr>
              <w:ind w:firstLine="0"/>
            </w:pPr>
            <w:r>
              <w:t>Herbkersman</w:t>
            </w:r>
          </w:p>
        </w:tc>
        <w:tc>
          <w:tcPr>
            <w:tcW w:w="2179" w:type="dxa"/>
            <w:shd w:val="clear" w:color="auto" w:fill="auto"/>
          </w:tcPr>
          <w:p w:rsidR="00964B5C" w:rsidRPr="00964B5C" w:rsidRDefault="00964B5C" w:rsidP="00964B5C">
            <w:pPr>
              <w:ind w:firstLine="0"/>
            </w:pPr>
            <w:r>
              <w:t>Hicks</w:t>
            </w:r>
          </w:p>
        </w:tc>
        <w:tc>
          <w:tcPr>
            <w:tcW w:w="2180" w:type="dxa"/>
            <w:shd w:val="clear" w:color="auto" w:fill="auto"/>
          </w:tcPr>
          <w:p w:rsidR="00964B5C" w:rsidRPr="00964B5C" w:rsidRDefault="00964B5C" w:rsidP="00964B5C">
            <w:pPr>
              <w:ind w:firstLine="0"/>
            </w:pPr>
            <w:r>
              <w:t>Hill</w:t>
            </w:r>
          </w:p>
        </w:tc>
      </w:tr>
      <w:tr w:rsidR="00964B5C" w:rsidRPr="00964B5C" w:rsidTr="00964B5C">
        <w:tc>
          <w:tcPr>
            <w:tcW w:w="2179" w:type="dxa"/>
            <w:shd w:val="clear" w:color="auto" w:fill="auto"/>
          </w:tcPr>
          <w:p w:rsidR="00964B5C" w:rsidRPr="00964B5C" w:rsidRDefault="00964B5C" w:rsidP="00964B5C">
            <w:pPr>
              <w:ind w:firstLine="0"/>
            </w:pPr>
            <w:r>
              <w:t>Hiott</w:t>
            </w:r>
          </w:p>
        </w:tc>
        <w:tc>
          <w:tcPr>
            <w:tcW w:w="2179" w:type="dxa"/>
            <w:shd w:val="clear" w:color="auto" w:fill="auto"/>
          </w:tcPr>
          <w:p w:rsidR="00964B5C" w:rsidRPr="00964B5C" w:rsidRDefault="00964B5C" w:rsidP="00964B5C">
            <w:pPr>
              <w:ind w:firstLine="0"/>
            </w:pPr>
            <w:r>
              <w:t>Hixon</w:t>
            </w:r>
          </w:p>
        </w:tc>
        <w:tc>
          <w:tcPr>
            <w:tcW w:w="2180" w:type="dxa"/>
            <w:shd w:val="clear" w:color="auto" w:fill="auto"/>
          </w:tcPr>
          <w:p w:rsidR="00964B5C" w:rsidRPr="00964B5C" w:rsidRDefault="00964B5C" w:rsidP="00964B5C">
            <w:pPr>
              <w:ind w:firstLine="0"/>
            </w:pPr>
            <w:r>
              <w:t>Hodges</w:t>
            </w:r>
          </w:p>
        </w:tc>
      </w:tr>
      <w:tr w:rsidR="00964B5C" w:rsidRPr="00964B5C" w:rsidTr="00964B5C">
        <w:tc>
          <w:tcPr>
            <w:tcW w:w="2179" w:type="dxa"/>
            <w:shd w:val="clear" w:color="auto" w:fill="auto"/>
          </w:tcPr>
          <w:p w:rsidR="00964B5C" w:rsidRPr="00964B5C" w:rsidRDefault="00964B5C" w:rsidP="00964B5C">
            <w:pPr>
              <w:ind w:firstLine="0"/>
            </w:pPr>
            <w:r>
              <w:t>Hosey</w:t>
            </w:r>
          </w:p>
        </w:tc>
        <w:tc>
          <w:tcPr>
            <w:tcW w:w="2179" w:type="dxa"/>
            <w:shd w:val="clear" w:color="auto" w:fill="auto"/>
          </w:tcPr>
          <w:p w:rsidR="00964B5C" w:rsidRPr="00964B5C" w:rsidRDefault="00964B5C" w:rsidP="00964B5C">
            <w:pPr>
              <w:ind w:firstLine="0"/>
            </w:pPr>
            <w:r>
              <w:t>Huggins</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Knight</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Lucas</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McCoy</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 S. McLeod</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Neal</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Pitts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Ridgeway</w:t>
            </w:r>
          </w:p>
        </w:tc>
        <w:tc>
          <w:tcPr>
            <w:tcW w:w="2179" w:type="dxa"/>
            <w:shd w:val="clear" w:color="auto" w:fill="auto"/>
          </w:tcPr>
          <w:p w:rsidR="00964B5C" w:rsidRPr="00964B5C" w:rsidRDefault="00964B5C" w:rsidP="00964B5C">
            <w:pPr>
              <w:ind w:firstLine="0"/>
            </w:pPr>
            <w:r>
              <w:t>Riley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Sandifer</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964B5C">
            <w:pPr>
              <w:ind w:firstLine="0"/>
            </w:pPr>
            <w:r>
              <w:t>G. M. Smith</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J. E. Smith</w:t>
            </w:r>
          </w:p>
        </w:tc>
      </w:tr>
      <w:tr w:rsidR="00964B5C" w:rsidRPr="00964B5C" w:rsidTr="00964B5C">
        <w:tc>
          <w:tcPr>
            <w:tcW w:w="2179" w:type="dxa"/>
            <w:shd w:val="clear" w:color="auto" w:fill="auto"/>
          </w:tcPr>
          <w:p w:rsidR="00964B5C" w:rsidRPr="00964B5C" w:rsidRDefault="00964B5C" w:rsidP="00964B5C">
            <w:pPr>
              <w:ind w:firstLine="0"/>
            </w:pPr>
            <w:r>
              <w:t>Sottile</w:t>
            </w:r>
          </w:p>
        </w:tc>
        <w:tc>
          <w:tcPr>
            <w:tcW w:w="2179" w:type="dxa"/>
            <w:shd w:val="clear" w:color="auto" w:fill="auto"/>
          </w:tcPr>
          <w:p w:rsidR="00964B5C" w:rsidRPr="00964B5C" w:rsidRDefault="00964B5C" w:rsidP="00964B5C">
            <w:pPr>
              <w:ind w:firstLine="0"/>
            </w:pPr>
            <w:r>
              <w:t>Southard</w:t>
            </w:r>
          </w:p>
        </w:tc>
        <w:tc>
          <w:tcPr>
            <w:tcW w:w="2180" w:type="dxa"/>
            <w:shd w:val="clear" w:color="auto" w:fill="auto"/>
          </w:tcPr>
          <w:p w:rsidR="00964B5C" w:rsidRPr="00964B5C" w:rsidRDefault="00964B5C" w:rsidP="00964B5C">
            <w:pPr>
              <w:ind w:firstLine="0"/>
            </w:pPr>
            <w:r>
              <w:t>Spires</w:t>
            </w:r>
          </w:p>
        </w:tc>
      </w:tr>
      <w:tr w:rsidR="00964B5C" w:rsidRPr="00964B5C" w:rsidTr="00964B5C">
        <w:tc>
          <w:tcPr>
            <w:tcW w:w="2179" w:type="dxa"/>
            <w:shd w:val="clear" w:color="auto" w:fill="auto"/>
          </w:tcPr>
          <w:p w:rsidR="00964B5C" w:rsidRPr="00964B5C" w:rsidRDefault="00964B5C" w:rsidP="00964B5C">
            <w:pPr>
              <w:ind w:firstLine="0"/>
            </w:pPr>
            <w:r>
              <w:t>Stavrinakis</w:t>
            </w:r>
          </w:p>
        </w:tc>
        <w:tc>
          <w:tcPr>
            <w:tcW w:w="2179" w:type="dxa"/>
            <w:shd w:val="clear" w:color="auto" w:fill="auto"/>
          </w:tcPr>
          <w:p w:rsidR="00964B5C" w:rsidRPr="00964B5C" w:rsidRDefault="00964B5C" w:rsidP="00964B5C">
            <w:pPr>
              <w:ind w:firstLine="0"/>
            </w:pPr>
            <w:r>
              <w:t>Stringer</w:t>
            </w:r>
          </w:p>
        </w:tc>
        <w:tc>
          <w:tcPr>
            <w:tcW w:w="2180" w:type="dxa"/>
            <w:shd w:val="clear" w:color="auto" w:fill="auto"/>
          </w:tcPr>
          <w:p w:rsidR="00964B5C" w:rsidRPr="00964B5C" w:rsidRDefault="00964B5C" w:rsidP="00964B5C">
            <w:pPr>
              <w:ind w:firstLine="0"/>
            </w:pPr>
            <w:r>
              <w:t>Tallon</w:t>
            </w:r>
          </w:p>
        </w:tc>
      </w:tr>
      <w:tr w:rsidR="00964B5C" w:rsidRPr="00964B5C" w:rsidTr="00964B5C">
        <w:tc>
          <w:tcPr>
            <w:tcW w:w="2179" w:type="dxa"/>
            <w:shd w:val="clear" w:color="auto" w:fill="auto"/>
          </w:tcPr>
          <w:p w:rsidR="00964B5C" w:rsidRPr="00964B5C" w:rsidRDefault="00964B5C" w:rsidP="00964B5C">
            <w:pPr>
              <w:ind w:firstLine="0"/>
            </w:pPr>
            <w:r>
              <w:t>Taylor</w:t>
            </w:r>
          </w:p>
        </w:tc>
        <w:tc>
          <w:tcPr>
            <w:tcW w:w="2179" w:type="dxa"/>
            <w:shd w:val="clear" w:color="auto" w:fill="auto"/>
          </w:tcPr>
          <w:p w:rsidR="00964B5C" w:rsidRPr="00964B5C" w:rsidRDefault="00964B5C" w:rsidP="00964B5C">
            <w:pPr>
              <w:ind w:firstLine="0"/>
            </w:pPr>
            <w:r>
              <w:t>Thayer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Whitmire</w:t>
            </w:r>
          </w:p>
        </w:tc>
        <w:tc>
          <w:tcPr>
            <w:tcW w:w="2180" w:type="dxa"/>
            <w:shd w:val="clear" w:color="auto" w:fill="auto"/>
          </w:tcPr>
          <w:p w:rsidR="00964B5C" w:rsidRPr="00964B5C" w:rsidRDefault="00964B5C" w:rsidP="00964B5C">
            <w:pPr>
              <w:keepNext/>
              <w:ind w:firstLine="0"/>
            </w:pPr>
            <w:r>
              <w:t>Williams</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Total--107</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964B5C" w:rsidRDefault="00964B5C" w:rsidP="00964B5C"/>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Default="00964B5C" w:rsidP="00964B5C">
      <w:pPr>
        <w:keepNext/>
        <w:jc w:val="center"/>
        <w:rPr>
          <w:b/>
        </w:rPr>
      </w:pPr>
      <w:r w:rsidRPr="00964B5C">
        <w:rPr>
          <w:b/>
        </w:rPr>
        <w:t>H. 3265--ORDERED TO BE READ THIRD TIME TOMORROW</w:t>
      </w:r>
    </w:p>
    <w:p w:rsidR="00964B5C" w:rsidRDefault="00964B5C" w:rsidP="00964B5C">
      <w:r>
        <w:t>On motion of Rep. STRINGER, with unanimous consent, it was ordered that H. 3265 be read the third time tomorrow.</w:t>
      </w:r>
    </w:p>
    <w:p w:rsidR="00964B5C" w:rsidRDefault="00964B5C" w:rsidP="00964B5C"/>
    <w:p w:rsidR="00964B5C" w:rsidRDefault="00964B5C" w:rsidP="00964B5C">
      <w:pPr>
        <w:keepNext/>
        <w:jc w:val="center"/>
        <w:rPr>
          <w:b/>
        </w:rPr>
      </w:pPr>
      <w:r w:rsidRPr="00964B5C">
        <w:rPr>
          <w:b/>
        </w:rPr>
        <w:t>H. 3044--AMENDED AND ORDERED TO THIRD READING</w:t>
      </w:r>
    </w:p>
    <w:p w:rsidR="00964B5C" w:rsidRDefault="00964B5C" w:rsidP="00964B5C">
      <w:pPr>
        <w:keepNext/>
      </w:pPr>
      <w:r>
        <w:t>The following Bill was taken up:</w:t>
      </w:r>
    </w:p>
    <w:p w:rsidR="00964B5C" w:rsidRDefault="00964B5C" w:rsidP="00964B5C">
      <w:pPr>
        <w:keepNext/>
      </w:pPr>
      <w:bookmarkStart w:id="57" w:name="include_clip_start_154"/>
      <w:bookmarkEnd w:id="57"/>
    </w:p>
    <w:p w:rsidR="00964B5C" w:rsidRDefault="00964B5C" w:rsidP="00964B5C">
      <w:r>
        <w:t>H. 3044 -- Reps. Erickson, Long, G. R. Smith, White, Putnam, Spires, Horne, Hardee, Gambrell, Gagnon, Willis, Simrill, Bedingfield, Hamilton, Stavrinakis, McCoy, Funderburk, Norrell, Weeks, G. M. Smith, Bradley, Bowers, Newton, Anthony, Bales, Lowe, Herbkersman, Sandifer, Whitmire, Tinkler, Merrill, Clemmons, Goldfinch, H. A. Crawford, Hardwick, Johnson and Duckworth: A BILL TO AMEND SECTION 59-1-425, CODE OF LAWS OF SOUTH CAROLINA, 1976, RELATING TO THE STATUTORY SCHOOL TERM, SO AS TO REVISE THE REQUIREMENT THAT THE TERM INCLUDE ONE HUNDRED AND EIGHTY INSTRUCTIONAL DAYS; TO PROVIDE AN ALTERNATIVE BASED ON EQUIVALENT INSTRUCTIONAL HOURS, TO MAKE CONFORMING CHANGES, AND TO GIVE LOCAL SCHOOL BOARDS DISCRETION IN STRUCTURING THEIR ACADEMIC CALENDAR; AND TO PROVIDE THAT NOTHING IN THIS ACT MAY AFFECT THE PROSECUTION OF VIOLATIONS OF COMPULSORY SCHOOL ATTENDANCE REQUIREMENTS.</w:t>
      </w:r>
    </w:p>
    <w:p w:rsidR="00964B5C" w:rsidRDefault="00964B5C" w:rsidP="00964B5C">
      <w:bookmarkStart w:id="58" w:name="include_clip_end_154"/>
      <w:bookmarkStart w:id="59" w:name="file_start155"/>
      <w:bookmarkEnd w:id="58"/>
      <w:bookmarkEnd w:id="59"/>
    </w:p>
    <w:p w:rsidR="00964B5C" w:rsidRPr="00543A4D" w:rsidRDefault="00964B5C" w:rsidP="00964B5C">
      <w:r w:rsidRPr="00543A4D">
        <w:t>The Committee on Education and Public Works proposed the following Amendment No. 1</w:t>
      </w:r>
      <w:r w:rsidR="00523E33">
        <w:t xml:space="preserve"> to </w:t>
      </w:r>
      <w:r w:rsidRPr="00543A4D">
        <w:t>H. 3044 (COUNCIL\AGM\3044C006.</w:t>
      </w:r>
      <w:r w:rsidR="00523E33">
        <w:t xml:space="preserve"> </w:t>
      </w:r>
      <w:r w:rsidRPr="00543A4D">
        <w:t>AGM.AB15)</w:t>
      </w:r>
      <w:r w:rsidR="00523E33">
        <w:t>:</w:t>
      </w:r>
      <w:r w:rsidRPr="00543A4D">
        <w:t xml:space="preserve"> </w:t>
      </w:r>
    </w:p>
    <w:p w:rsidR="00964B5C" w:rsidRPr="00543A4D" w:rsidRDefault="00964B5C" w:rsidP="00964B5C">
      <w:r w:rsidRPr="00543A4D">
        <w:t>Amend the bill, as and if amended, by deleting all after the enacting words and inserting:</w:t>
      </w:r>
    </w:p>
    <w:p w:rsidR="00964B5C" w:rsidRPr="00543A4D" w:rsidRDefault="00964B5C" w:rsidP="00964B5C">
      <w:r w:rsidRPr="00543A4D">
        <w:t>/ SECTION</w:t>
      </w:r>
      <w:r w:rsidRPr="00543A4D">
        <w:tab/>
        <w:t>1.</w:t>
      </w:r>
      <w:r w:rsidRPr="00543A4D">
        <w:tab/>
        <w:t>Section 59</w:t>
      </w:r>
      <w:r w:rsidRPr="00543A4D">
        <w:noBreakHyphen/>
        <w:t>1</w:t>
      </w:r>
      <w:r w:rsidRPr="00543A4D">
        <w:noBreakHyphen/>
        <w:t>425 of the 1976 Code, as added by Act 260 of 2006, is amended to read:</w:t>
      </w:r>
    </w:p>
    <w:p w:rsidR="00964B5C" w:rsidRPr="00964B5C" w:rsidRDefault="00964B5C" w:rsidP="00964B5C">
      <w:pPr>
        <w:rPr>
          <w:szCs w:val="36"/>
          <w:u w:color="000000"/>
        </w:rPr>
      </w:pPr>
      <w:r w:rsidRPr="00543A4D">
        <w:rPr>
          <w:szCs w:val="52"/>
        </w:rPr>
        <w:tab/>
        <w:t>“Section 59</w:t>
      </w:r>
      <w:r w:rsidRPr="00543A4D">
        <w:rPr>
          <w:szCs w:val="52"/>
        </w:rPr>
        <w:noBreakHyphen/>
        <w:t>1</w:t>
      </w:r>
      <w:r w:rsidRPr="00543A4D">
        <w:rPr>
          <w:szCs w:val="52"/>
        </w:rPr>
        <w:noBreakHyphen/>
        <w:t>425.</w:t>
      </w:r>
      <w:r w:rsidRPr="00543A4D">
        <w:rPr>
          <w:szCs w:val="52"/>
        </w:rPr>
        <w:tab/>
      </w:r>
      <w:r w:rsidRPr="00543A4D">
        <w:rPr>
          <w:szCs w:val="52"/>
        </w:rPr>
        <w:tab/>
      </w:r>
      <w:r w:rsidRPr="00964B5C">
        <w:rPr>
          <w:szCs w:val="52"/>
          <w:u w:color="000000"/>
        </w:rPr>
        <w:t>(A)</w:t>
      </w:r>
      <w:r w:rsidRPr="00964B5C">
        <w:rPr>
          <w:szCs w:val="52"/>
          <w:u w:color="000000"/>
        </w:rPr>
        <w:tab/>
      </w:r>
      <w:r w:rsidRPr="00964B5C">
        <w:rPr>
          <w:strike/>
          <w:szCs w:val="52"/>
          <w:u w:color="000000"/>
        </w:rPr>
        <w:t>Each</w:t>
      </w:r>
      <w:r w:rsidRPr="00964B5C">
        <w:rPr>
          <w:szCs w:val="52"/>
          <w:u w:color="000000"/>
        </w:rPr>
        <w:t xml:space="preserve"> </w:t>
      </w:r>
      <w:r w:rsidRPr="00964B5C">
        <w:rPr>
          <w:szCs w:val="52"/>
          <w:u w:val="single" w:color="000000"/>
        </w:rPr>
        <w:t>A</w:t>
      </w:r>
      <w:r w:rsidRPr="00964B5C">
        <w:rPr>
          <w:szCs w:val="52"/>
          <w:u w:color="000000"/>
        </w:rPr>
        <w:t xml:space="preserve"> local school district board of trustees of the State </w:t>
      </w:r>
      <w:r w:rsidRPr="00964B5C">
        <w:rPr>
          <w:strike/>
          <w:szCs w:val="52"/>
          <w:u w:color="000000"/>
        </w:rPr>
        <w:t>shall have</w:t>
      </w:r>
      <w:r w:rsidRPr="00964B5C">
        <w:rPr>
          <w:szCs w:val="52"/>
          <w:u w:color="000000"/>
        </w:rPr>
        <w:t xml:space="preserve"> </w:t>
      </w:r>
      <w:r w:rsidRPr="00964B5C">
        <w:rPr>
          <w:szCs w:val="52"/>
          <w:u w:val="single" w:color="000000"/>
        </w:rPr>
        <w:t>has</w:t>
      </w:r>
      <w:r w:rsidRPr="00964B5C">
        <w:rPr>
          <w:szCs w:val="52"/>
          <w:u w:color="000000"/>
        </w:rPr>
        <w:t xml:space="preserve"> the authority to establish an annual school calendar for teachers, staff, and students.  The statutory school term </w:t>
      </w:r>
      <w:r w:rsidRPr="00964B5C">
        <w:rPr>
          <w:strike/>
          <w:szCs w:val="52"/>
          <w:u w:color="000000"/>
        </w:rPr>
        <w:t>is one hundred ninety days annually and shall consist</w:t>
      </w:r>
      <w:r w:rsidRPr="00964B5C">
        <w:rPr>
          <w:szCs w:val="52"/>
          <w:u w:color="000000"/>
        </w:rPr>
        <w:t xml:space="preserve"> </w:t>
      </w:r>
      <w:r w:rsidRPr="00964B5C">
        <w:rPr>
          <w:szCs w:val="52"/>
          <w:u w:val="single" w:color="000000"/>
        </w:rPr>
        <w:t>consists</w:t>
      </w:r>
      <w:r w:rsidRPr="00964B5C">
        <w:rPr>
          <w:szCs w:val="52"/>
          <w:u w:color="000000"/>
        </w:rPr>
        <w:t xml:space="preserve"> of a minimum of one hundred eighty days of instruction </w:t>
      </w:r>
      <w:r w:rsidRPr="00964B5C">
        <w:rPr>
          <w:strike/>
          <w:szCs w:val="52"/>
          <w:u w:color="000000"/>
        </w:rPr>
        <w:t>covering at least nine calendar months.  However, beginning with the 2007</w:t>
      </w:r>
      <w:r w:rsidRPr="00964B5C">
        <w:rPr>
          <w:strike/>
          <w:szCs w:val="52"/>
          <w:u w:color="000000"/>
        </w:rPr>
        <w:noBreakHyphen/>
        <w:t>2008 school year the opening date for students must not be before the third Monday in August, except for schools operating on a year</w:t>
      </w:r>
      <w:r w:rsidRPr="00964B5C">
        <w:rPr>
          <w:strike/>
          <w:szCs w:val="52"/>
          <w:u w:color="000000"/>
        </w:rPr>
        <w:noBreakHyphen/>
        <w:t>round modified school calendar</w:t>
      </w:r>
      <w:r w:rsidRPr="00964B5C">
        <w:rPr>
          <w:szCs w:val="52"/>
          <w:u w:color="000000"/>
        </w:rPr>
        <w:t xml:space="preserve"> </w:t>
      </w:r>
      <w:r w:rsidRPr="00964B5C">
        <w:rPr>
          <w:szCs w:val="52"/>
          <w:u w:val="single" w:color="000000"/>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964B5C">
        <w:rPr>
          <w:szCs w:val="52"/>
          <w:u w:color="000000"/>
        </w:rPr>
        <w:t>.</w:t>
      </w:r>
      <w:r w:rsidRPr="00964B5C">
        <w:rPr>
          <w:szCs w:val="52"/>
          <w:u w:val="single" w:color="000000"/>
        </w:rPr>
        <w:t xml:space="preserve">  A local school district may decide how best to structure the instructional day or equivalent hours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w:t>
      </w:r>
      <w:r w:rsidRPr="00964B5C">
        <w:rPr>
          <w:szCs w:val="52"/>
          <w:u w:val="single" w:color="000000"/>
        </w:rPr>
        <w:noBreakHyphen/>
        <w:t>round modified school calendar.  A local school district shall schedule ten additional days.</w:t>
      </w:r>
      <w:r w:rsidRPr="00964B5C">
        <w:rPr>
          <w:szCs w:val="52"/>
          <w:u w:color="000000"/>
        </w:rPr>
        <w:t xml:space="preserve">  Three days </w:t>
      </w:r>
      <w:r w:rsidRPr="00964B5C">
        <w:rPr>
          <w:szCs w:val="52"/>
          <w:u w:val="single" w:color="000000"/>
        </w:rPr>
        <w:t>or the equivalent eighteen hours</w:t>
      </w:r>
      <w:r w:rsidRPr="00964B5C">
        <w:rPr>
          <w:szCs w:val="52"/>
          <w:u w:color="000000"/>
        </w:rPr>
        <w:t xml:space="preserve"> must be used for collegial professional development based upon the educational standards </w:t>
      </w:r>
      <w:r w:rsidRPr="00964B5C">
        <w:rPr>
          <w:strike/>
          <w:szCs w:val="52"/>
          <w:u w:color="000000"/>
        </w:rPr>
        <w:t>as required by</w:t>
      </w:r>
      <w:r w:rsidRPr="00964B5C">
        <w:rPr>
          <w:szCs w:val="52"/>
          <w:u w:color="000000"/>
        </w:rPr>
        <w:t xml:space="preserve"> </w:t>
      </w:r>
      <w:r w:rsidRPr="00964B5C">
        <w:rPr>
          <w:szCs w:val="52"/>
          <w:u w:val="single" w:color="000000"/>
        </w:rPr>
        <w:t>provided in</w:t>
      </w:r>
      <w:r w:rsidRPr="00964B5C">
        <w:rPr>
          <w:szCs w:val="52"/>
          <w:u w:color="000000"/>
        </w:rPr>
        <w:t xml:space="preserve"> Section 59</w:t>
      </w:r>
      <w:r w:rsidRPr="00964B5C">
        <w:rPr>
          <w:szCs w:val="52"/>
          <w:u w:color="000000"/>
        </w:rPr>
        <w:noBreakHyphen/>
        <w:t>18</w:t>
      </w:r>
      <w:r w:rsidRPr="00964B5C">
        <w:rPr>
          <w:szCs w:val="52"/>
          <w:u w:color="000000"/>
        </w:rPr>
        <w:noBreakHyphen/>
        <w:t>300.  The professional</w:t>
      </w:r>
      <w:r w:rsidRPr="00964B5C">
        <w:rPr>
          <w:szCs w:val="36"/>
          <w:u w:color="000000"/>
        </w:rPr>
        <w:t xml:space="preserve"> development shall address, at a minimum, academic achievement standards including strengthening teachers’ knowledge in their content area, teaching techniques, and assessment.  No more than two days may be used for preparation of opening of schools</w:t>
      </w:r>
      <w:r w:rsidRPr="00964B5C">
        <w:rPr>
          <w:szCs w:val="36"/>
          <w:u w:val="single" w:color="000000"/>
        </w:rPr>
        <w:t>,</w:t>
      </w:r>
      <w:r w:rsidRPr="00964B5C">
        <w:rPr>
          <w:szCs w:val="36"/>
          <w:u w:color="000000"/>
        </w:rPr>
        <w:t xml:space="preserve"> and the remaining five days may be used for teacher planning, academic plans, and parent conferences.  </w:t>
      </w:r>
      <w:r w:rsidRPr="00964B5C">
        <w:rPr>
          <w:strike/>
          <w:szCs w:val="36"/>
          <w:u w:color="000000"/>
        </w:rPr>
        <w:t>The number of instructional hours in an instructional day may vary according to local board policy and does not have to be uniform among the schools in the district.</w:t>
      </w:r>
    </w:p>
    <w:p w:rsidR="00964B5C" w:rsidRPr="00964B5C" w:rsidRDefault="00964B5C" w:rsidP="00964B5C">
      <w:pPr>
        <w:rPr>
          <w:szCs w:val="36"/>
          <w:u w:color="000000"/>
        </w:rPr>
      </w:pPr>
      <w:r w:rsidRPr="00964B5C">
        <w:rPr>
          <w:szCs w:val="36"/>
          <w:u w:color="000000"/>
        </w:rPr>
        <w:tab/>
        <w:t>(B)</w:t>
      </w:r>
      <w:r w:rsidRPr="00964B5C">
        <w:rPr>
          <w:szCs w:val="36"/>
          <w:u w:color="000000"/>
        </w:rPr>
        <w:tab/>
        <w:t xml:space="preserve">Notwithstanding </w:t>
      </w:r>
      <w:r w:rsidRPr="00964B5C">
        <w:rPr>
          <w:strike/>
          <w:szCs w:val="36"/>
          <w:u w:color="000000"/>
        </w:rPr>
        <w:t>any other provisions</w:t>
      </w:r>
      <w:r w:rsidRPr="00964B5C">
        <w:rPr>
          <w:szCs w:val="36"/>
          <w:u w:color="000000"/>
        </w:rPr>
        <w:t xml:space="preserve"> </w:t>
      </w:r>
      <w:r w:rsidRPr="00964B5C">
        <w:rPr>
          <w:szCs w:val="36"/>
          <w:u w:val="single" w:color="000000"/>
        </w:rPr>
        <w:t>another provision</w:t>
      </w:r>
      <w:r w:rsidRPr="00964B5C">
        <w:rPr>
          <w:szCs w:val="36"/>
          <w:u w:color="000000"/>
        </w:rPr>
        <w:t xml:space="preserve"> of law</w:t>
      </w:r>
      <w:r w:rsidRPr="00964B5C">
        <w:rPr>
          <w:strike/>
          <w:szCs w:val="36"/>
          <w:u w:color="000000"/>
        </w:rPr>
        <w:t xml:space="preserve"> to the contrary</w:t>
      </w:r>
      <w:r w:rsidRPr="00964B5C">
        <w:rPr>
          <w:szCs w:val="36"/>
          <w:u w:color="000000"/>
        </w:rPr>
        <w:t xml:space="preserve">, </w:t>
      </w:r>
      <w:r w:rsidRPr="00964B5C">
        <w:rPr>
          <w:strike/>
          <w:szCs w:val="36"/>
          <w:u w:color="000000"/>
        </w:rPr>
        <w:t>all</w:t>
      </w:r>
      <w:r w:rsidRPr="00964B5C">
        <w:rPr>
          <w:szCs w:val="36"/>
          <w:u w:color="000000"/>
        </w:rPr>
        <w:t xml:space="preserve"> school days missed because of snow, extreme weather conditions, or other disruptions requiring schools to close must be made up.  </w:t>
      </w:r>
      <w:r w:rsidRPr="00964B5C">
        <w:rPr>
          <w:strike/>
          <w:szCs w:val="36"/>
          <w:u w:color="000000"/>
        </w:rPr>
        <w:t>All</w:t>
      </w:r>
      <w:r w:rsidRPr="00964B5C">
        <w:rPr>
          <w:szCs w:val="36"/>
          <w:u w:color="000000"/>
        </w:rPr>
        <w:t xml:space="preserve"> </w:t>
      </w:r>
      <w:r w:rsidRPr="00964B5C">
        <w:rPr>
          <w:szCs w:val="36"/>
          <w:u w:val="single" w:color="000000"/>
        </w:rPr>
        <w:t>A</w:t>
      </w:r>
      <w:r w:rsidRPr="00964B5C">
        <w:rPr>
          <w:szCs w:val="36"/>
          <w:u w:color="000000"/>
        </w:rPr>
        <w:t xml:space="preserve"> school </w:t>
      </w:r>
      <w:r w:rsidRPr="00964B5C">
        <w:rPr>
          <w:strike/>
          <w:szCs w:val="36"/>
          <w:u w:color="000000"/>
        </w:rPr>
        <w:t>districts</w:t>
      </w:r>
      <w:r w:rsidRPr="00964B5C">
        <w:rPr>
          <w:szCs w:val="36"/>
          <w:u w:color="000000"/>
        </w:rPr>
        <w:t xml:space="preserve"> </w:t>
      </w:r>
      <w:r w:rsidRPr="00964B5C">
        <w:rPr>
          <w:szCs w:val="36"/>
          <w:u w:val="single" w:color="000000"/>
        </w:rPr>
        <w:t>district</w:t>
      </w:r>
      <w:r w:rsidRPr="00964B5C">
        <w:rPr>
          <w:szCs w:val="36"/>
          <w:u w:color="000000"/>
        </w:rPr>
        <w:t xml:space="preserve"> shall designate annually at least three days </w:t>
      </w:r>
      <w:r w:rsidRPr="00964B5C">
        <w:rPr>
          <w:szCs w:val="36"/>
          <w:u w:val="single" w:color="000000"/>
        </w:rPr>
        <w:t>or the equivalent number of instructional hours</w:t>
      </w:r>
      <w:r w:rsidRPr="00964B5C">
        <w:rPr>
          <w:szCs w:val="36"/>
          <w:u w:color="000000"/>
        </w:rPr>
        <w:t xml:space="preserve"> within </w:t>
      </w:r>
      <w:r w:rsidRPr="00964B5C">
        <w:rPr>
          <w:strike/>
          <w:szCs w:val="36"/>
          <w:u w:color="000000"/>
        </w:rPr>
        <w:t>their</w:t>
      </w:r>
      <w:r w:rsidRPr="00964B5C">
        <w:rPr>
          <w:szCs w:val="36"/>
          <w:u w:color="000000"/>
        </w:rPr>
        <w:t xml:space="preserve"> </w:t>
      </w:r>
      <w:r w:rsidRPr="00964B5C">
        <w:rPr>
          <w:szCs w:val="36"/>
          <w:u w:val="single" w:color="000000"/>
        </w:rPr>
        <w:t>its</w:t>
      </w:r>
      <w:r w:rsidRPr="00964B5C">
        <w:rPr>
          <w:szCs w:val="36"/>
          <w:u w:color="000000"/>
        </w:rPr>
        <w:t xml:space="preserve"> school </w:t>
      </w:r>
      <w:r w:rsidRPr="00964B5C">
        <w:rPr>
          <w:strike/>
          <w:szCs w:val="36"/>
          <w:u w:color="000000"/>
        </w:rPr>
        <w:t>calendars</w:t>
      </w:r>
      <w:r w:rsidRPr="00964B5C">
        <w:rPr>
          <w:szCs w:val="36"/>
          <w:u w:color="000000"/>
        </w:rPr>
        <w:t xml:space="preserve"> </w:t>
      </w:r>
      <w:r w:rsidRPr="00964B5C">
        <w:rPr>
          <w:szCs w:val="36"/>
          <w:u w:val="single" w:color="000000"/>
        </w:rPr>
        <w:t>calendar</w:t>
      </w:r>
      <w:r w:rsidRPr="00964B5C">
        <w:rPr>
          <w:szCs w:val="36"/>
          <w:u w:color="000000"/>
        </w:rPr>
        <w:t xml:space="preserve"> to be used </w:t>
      </w:r>
      <w:r w:rsidRPr="00964B5C">
        <w:rPr>
          <w:strike/>
          <w:szCs w:val="36"/>
          <w:u w:color="000000"/>
        </w:rPr>
        <w:t>as make</w:t>
      </w:r>
      <w:r w:rsidRPr="00964B5C">
        <w:rPr>
          <w:strike/>
          <w:szCs w:val="36"/>
          <w:u w:color="000000"/>
        </w:rPr>
        <w:noBreakHyphen/>
        <w:t>up days</w:t>
      </w:r>
      <w:r w:rsidRPr="00964B5C">
        <w:rPr>
          <w:szCs w:val="36"/>
          <w:u w:color="000000"/>
        </w:rPr>
        <w:t xml:space="preserve"> </w:t>
      </w:r>
      <w:r w:rsidRPr="00964B5C">
        <w:rPr>
          <w:szCs w:val="36"/>
          <w:u w:val="single" w:color="000000"/>
        </w:rPr>
        <w:t>to make up missed time</w:t>
      </w:r>
      <w:r w:rsidRPr="00964B5C">
        <w:rPr>
          <w:szCs w:val="36"/>
          <w:u w:color="000000"/>
        </w:rPr>
        <w:t xml:space="preserve"> in the event of these occurrences.  If </w:t>
      </w:r>
      <w:r w:rsidRPr="00964B5C">
        <w:rPr>
          <w:strike/>
          <w:szCs w:val="36"/>
          <w:u w:color="000000"/>
        </w:rPr>
        <w:t>those</w:t>
      </w:r>
      <w:r w:rsidRPr="00964B5C">
        <w:rPr>
          <w:szCs w:val="36"/>
          <w:u w:color="000000"/>
        </w:rPr>
        <w:t xml:space="preserve"> </w:t>
      </w:r>
      <w:r w:rsidRPr="00964B5C">
        <w:rPr>
          <w:szCs w:val="36"/>
          <w:u w:val="single" w:color="000000"/>
        </w:rPr>
        <w:t>the</w:t>
      </w:r>
      <w:r w:rsidRPr="00964B5C">
        <w:rPr>
          <w:szCs w:val="36"/>
          <w:u w:color="000000"/>
        </w:rPr>
        <w:t xml:space="preserve"> designated days </w:t>
      </w:r>
      <w:r w:rsidRPr="00964B5C">
        <w:rPr>
          <w:szCs w:val="36"/>
          <w:u w:val="single" w:color="000000"/>
        </w:rPr>
        <w:t>or times</w:t>
      </w:r>
      <w:r w:rsidRPr="00964B5C">
        <w:rPr>
          <w:szCs w:val="36"/>
          <w:u w:color="000000"/>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964B5C">
        <w:rPr>
          <w:szCs w:val="36"/>
          <w:u w:color="000000"/>
        </w:rPr>
        <w:noBreakHyphen/>
        <w:t>by</w:t>
      </w:r>
      <w:r w:rsidRPr="00964B5C">
        <w:rPr>
          <w:szCs w:val="36"/>
          <w:u w:color="000000"/>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964B5C">
        <w:rPr>
          <w:strike/>
          <w:szCs w:val="36"/>
          <w:u w:color="000000"/>
        </w:rPr>
        <w:t>7</w:t>
      </w:r>
      <w:r w:rsidRPr="00964B5C">
        <w:rPr>
          <w:szCs w:val="36"/>
          <w:u w:color="000000"/>
        </w:rPr>
        <w:t xml:space="preserve"> </w:t>
      </w:r>
      <w:r w:rsidRPr="00964B5C">
        <w:rPr>
          <w:szCs w:val="36"/>
          <w:u w:val="single" w:color="000000"/>
        </w:rPr>
        <w:t>seven</w:t>
      </w:r>
      <w:r w:rsidRPr="00964B5C">
        <w:rPr>
          <w:szCs w:val="36"/>
          <w:u w:color="000000"/>
        </w:rPr>
        <w:t xml:space="preserve"> through </w:t>
      </w:r>
      <w:r w:rsidRPr="00964B5C">
        <w:rPr>
          <w:strike/>
          <w:szCs w:val="36"/>
          <w:u w:color="000000"/>
        </w:rPr>
        <w:t>12</w:t>
      </w:r>
      <w:r w:rsidRPr="00964B5C">
        <w:rPr>
          <w:szCs w:val="36"/>
          <w:u w:color="000000"/>
        </w:rPr>
        <w:t xml:space="preserve"> </w:t>
      </w:r>
      <w:r w:rsidRPr="00964B5C">
        <w:rPr>
          <w:szCs w:val="36"/>
          <w:u w:val="single" w:color="000000"/>
        </w:rPr>
        <w:t>twelve</w:t>
      </w:r>
      <w:r w:rsidRPr="00964B5C">
        <w:rPr>
          <w:szCs w:val="36"/>
          <w:u w:color="000000"/>
        </w:rPr>
        <w:t xml:space="preserve"> may be taught on Saturday at the direction of the local school board.  If a local school board authorizes make</w:t>
      </w:r>
      <w:r w:rsidRPr="00964B5C">
        <w:rPr>
          <w:szCs w:val="36"/>
          <w:u w:color="000000"/>
        </w:rPr>
        <w:noBreakHyphen/>
        <w:t xml:space="preserve">up </w:t>
      </w:r>
      <w:r w:rsidRPr="00964B5C">
        <w:rPr>
          <w:strike/>
          <w:szCs w:val="36"/>
          <w:u w:color="000000"/>
        </w:rPr>
        <w:t>days</w:t>
      </w:r>
      <w:r w:rsidRPr="00964B5C">
        <w:rPr>
          <w:szCs w:val="36"/>
          <w:u w:color="000000"/>
        </w:rPr>
        <w:t xml:space="preserve"> </w:t>
      </w:r>
      <w:r w:rsidRPr="00964B5C">
        <w:rPr>
          <w:szCs w:val="36"/>
          <w:u w:val="single" w:color="000000"/>
        </w:rPr>
        <w:t>time</w:t>
      </w:r>
      <w:r w:rsidRPr="00964B5C">
        <w:rPr>
          <w:szCs w:val="36"/>
          <w:u w:color="000000"/>
        </w:rPr>
        <w:t xml:space="preserve"> on Saturdays, tutorial instruction normally offered on Saturday for seventh through twelfth graders must be scheduled at an alternative time. </w:t>
      </w:r>
    </w:p>
    <w:p w:rsidR="00964B5C" w:rsidRPr="00964B5C" w:rsidRDefault="00964B5C" w:rsidP="00964B5C">
      <w:pPr>
        <w:rPr>
          <w:szCs w:val="52"/>
          <w:u w:color="000000"/>
        </w:rPr>
      </w:pPr>
      <w:r w:rsidRPr="00964B5C">
        <w:rPr>
          <w:szCs w:val="36"/>
          <w:u w:color="000000"/>
        </w:rPr>
        <w:tab/>
        <w:t>(C)</w:t>
      </w:r>
      <w:r w:rsidRPr="00964B5C">
        <w:rPr>
          <w:szCs w:val="36"/>
          <w:u w:color="000000"/>
        </w:rPr>
        <w:tab/>
        <w:t xml:space="preserve">The General Assembly by law may waive the requirements of making up missed days </w:t>
      </w:r>
      <w:r w:rsidRPr="00964B5C">
        <w:rPr>
          <w:szCs w:val="36"/>
          <w:u w:val="single" w:color="000000"/>
        </w:rPr>
        <w:t>or time</w:t>
      </w:r>
      <w:r w:rsidRPr="00964B5C">
        <w:rPr>
          <w:szCs w:val="36"/>
          <w:u w:color="000000"/>
        </w:rPr>
        <w:t xml:space="preserve"> or, by law, may authorize the school board of trustees to forgive up to three</w:t>
      </w:r>
      <w:r w:rsidRPr="00964B5C">
        <w:rPr>
          <w:szCs w:val="52"/>
          <w:u w:color="000000"/>
        </w:rPr>
        <w:t xml:space="preserve"> days </w:t>
      </w:r>
      <w:r w:rsidRPr="00964B5C">
        <w:rPr>
          <w:szCs w:val="52"/>
          <w:u w:val="single" w:color="000000"/>
        </w:rPr>
        <w:t>or the equivalent number of instructional hours</w:t>
      </w:r>
      <w:r w:rsidRPr="00964B5C">
        <w:rPr>
          <w:szCs w:val="52"/>
          <w:u w:color="000000"/>
        </w:rPr>
        <w:t xml:space="preserve"> missed because of snow, extreme weather conditions, or other disruptions requiring schools to close.  A waiver granted by the local board of trustees of the requirement for making up missed days </w:t>
      </w:r>
      <w:r w:rsidRPr="00964B5C">
        <w:rPr>
          <w:szCs w:val="52"/>
          <w:u w:val="single" w:color="000000"/>
        </w:rPr>
        <w:t>or time</w:t>
      </w:r>
      <w:r w:rsidRPr="00964B5C">
        <w:rPr>
          <w:szCs w:val="52"/>
          <w:u w:color="000000"/>
        </w:rPr>
        <w:t xml:space="preserve"> also must be authorized through a majority vote of the local school board. </w:t>
      </w:r>
    </w:p>
    <w:p w:rsidR="00964B5C" w:rsidRPr="00964B5C" w:rsidRDefault="00964B5C" w:rsidP="00964B5C">
      <w:pPr>
        <w:rPr>
          <w:szCs w:val="52"/>
          <w:u w:color="000000"/>
        </w:rPr>
      </w:pPr>
      <w:r w:rsidRPr="00964B5C">
        <w:rPr>
          <w:szCs w:val="52"/>
          <w:u w:color="000000"/>
        </w:rPr>
        <w:tab/>
        <w:t>(D)</w:t>
      </w:r>
      <w:r w:rsidRPr="00964B5C">
        <w:rPr>
          <w:szCs w:val="52"/>
          <w:u w:color="000000"/>
        </w:rPr>
        <w:tab/>
        <w:t xml:space="preserve">If a school is closed early due to snow, extreme weather conditions, or other disruptions, the day </w:t>
      </w:r>
      <w:r w:rsidRPr="00964B5C">
        <w:rPr>
          <w:szCs w:val="52"/>
          <w:u w:val="single" w:color="000000"/>
        </w:rPr>
        <w:t>or equivalent number of instructional hours</w:t>
      </w:r>
      <w:r w:rsidRPr="00964B5C">
        <w:rPr>
          <w:szCs w:val="52"/>
          <w:u w:color="000000"/>
        </w:rPr>
        <w:t xml:space="preserve"> may count towards the required minimum to the extent allowed by State Board of Education policy. </w:t>
      </w:r>
    </w:p>
    <w:p w:rsidR="00964B5C" w:rsidRPr="00964B5C" w:rsidRDefault="00964B5C" w:rsidP="00964B5C">
      <w:pPr>
        <w:rPr>
          <w:szCs w:val="52"/>
          <w:u w:color="000000"/>
        </w:rPr>
      </w:pPr>
      <w:r w:rsidRPr="00964B5C">
        <w:rPr>
          <w:szCs w:val="52"/>
          <w:u w:color="000000"/>
        </w:rPr>
        <w:tab/>
        <w:t>(E)</w:t>
      </w:r>
      <w:r w:rsidRPr="00964B5C">
        <w:rPr>
          <w:szCs w:val="52"/>
          <w:u w:color="000000"/>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964B5C" w:rsidRPr="00964B5C" w:rsidRDefault="00964B5C" w:rsidP="00964B5C">
      <w:pPr>
        <w:rPr>
          <w:szCs w:val="52"/>
          <w:u w:color="000000"/>
        </w:rPr>
      </w:pPr>
      <w:r w:rsidRPr="00964B5C">
        <w:rPr>
          <w:szCs w:val="52"/>
          <w:u w:color="000000"/>
        </w:rPr>
        <w:tab/>
        <w:t>(F)</w:t>
      </w:r>
      <w:r w:rsidRPr="00964B5C">
        <w:rPr>
          <w:szCs w:val="52"/>
          <w:u w:color="000000"/>
        </w:rPr>
        <w:tab/>
        <w:t>Elementary and secondary schools may reduce the length of the instructional day to not less than three hours for not more than three days each school year for staff development, teacher conferences, or for the purpose of administering end</w:t>
      </w:r>
      <w:r w:rsidRPr="00964B5C">
        <w:rPr>
          <w:szCs w:val="52"/>
          <w:u w:color="000000"/>
        </w:rPr>
        <w:noBreakHyphen/>
        <w:t>of</w:t>
      </w:r>
      <w:r w:rsidRPr="00964B5C">
        <w:rPr>
          <w:szCs w:val="52"/>
          <w:u w:color="000000"/>
        </w:rPr>
        <w:noBreakHyphen/>
        <w:t>semester and end</w:t>
      </w:r>
      <w:r w:rsidRPr="00964B5C">
        <w:rPr>
          <w:szCs w:val="52"/>
          <w:u w:color="000000"/>
        </w:rPr>
        <w:noBreakHyphen/>
        <w:t>of</w:t>
      </w:r>
      <w:r w:rsidRPr="00964B5C">
        <w:rPr>
          <w:szCs w:val="52"/>
          <w:u w:color="000000"/>
        </w:rPr>
        <w:noBreakHyphen/>
        <w:t xml:space="preserve">year examinations. </w:t>
      </w:r>
    </w:p>
    <w:p w:rsidR="00964B5C" w:rsidRPr="00964B5C" w:rsidRDefault="00964B5C" w:rsidP="00964B5C">
      <w:pPr>
        <w:rPr>
          <w:szCs w:val="52"/>
          <w:u w:color="000000"/>
        </w:rPr>
      </w:pPr>
      <w:r w:rsidRPr="00964B5C">
        <w:rPr>
          <w:szCs w:val="52"/>
          <w:u w:color="000000"/>
        </w:rPr>
        <w:tab/>
        <w:t>(G)</w:t>
      </w:r>
      <w:r w:rsidRPr="00964B5C">
        <w:rPr>
          <w:szCs w:val="52"/>
          <w:u w:color="000000"/>
        </w:rPr>
        <w:tab/>
        <w:t xml:space="preserve">Priority during the instructional day must be given to teaching and learning tasks.  Class interruptions must be limited only to emergencies.  Volunteer blood drives as determined by the principal may be conducted at times </w:t>
      </w:r>
      <w:r w:rsidRPr="00964B5C">
        <w:rPr>
          <w:strike/>
          <w:szCs w:val="52"/>
          <w:u w:color="000000"/>
        </w:rPr>
        <w:t>which would</w:t>
      </w:r>
      <w:r w:rsidRPr="00964B5C">
        <w:rPr>
          <w:szCs w:val="52"/>
          <w:u w:color="000000"/>
        </w:rPr>
        <w:t xml:space="preserve"> </w:t>
      </w:r>
      <w:r w:rsidRPr="00964B5C">
        <w:rPr>
          <w:szCs w:val="52"/>
          <w:u w:val="single" w:color="000000"/>
        </w:rPr>
        <w:t>that do</w:t>
      </w:r>
      <w:r w:rsidRPr="00964B5C">
        <w:rPr>
          <w:szCs w:val="52"/>
          <w:u w:color="000000"/>
        </w:rPr>
        <w:t xml:space="preserve"> not interfere with classroom instruction such as study period, lunch period, and before and after school. </w:t>
      </w:r>
    </w:p>
    <w:p w:rsidR="00964B5C" w:rsidRPr="00964B5C" w:rsidRDefault="00964B5C" w:rsidP="00964B5C">
      <w:pPr>
        <w:rPr>
          <w:szCs w:val="52"/>
          <w:u w:color="000000"/>
        </w:rPr>
      </w:pPr>
      <w:r w:rsidRPr="00964B5C">
        <w:rPr>
          <w:szCs w:val="52"/>
          <w:u w:color="000000"/>
        </w:rPr>
        <w:tab/>
        <w:t>(H)</w:t>
      </w:r>
      <w:r w:rsidRPr="00964B5C">
        <w:rPr>
          <w:szCs w:val="52"/>
          <w:u w:color="000000"/>
        </w:rPr>
        <w:tab/>
        <w:t xml:space="preserve">The State Board of Education may waive the school opening date requirement pursuant to subsection (A) of this section on a showing of good cause or for an educational purpose.  For the purposes of this section: </w:t>
      </w:r>
    </w:p>
    <w:p w:rsidR="00964B5C" w:rsidRPr="00964B5C" w:rsidRDefault="00964B5C" w:rsidP="00964B5C">
      <w:pPr>
        <w:rPr>
          <w:szCs w:val="52"/>
          <w:u w:color="000000"/>
        </w:rPr>
      </w:pPr>
      <w:r w:rsidRPr="00964B5C">
        <w:rPr>
          <w:szCs w:val="52"/>
          <w:u w:color="000000"/>
        </w:rPr>
        <w:tab/>
      </w:r>
      <w:r w:rsidRPr="00964B5C">
        <w:rPr>
          <w:szCs w:val="52"/>
          <w:u w:color="000000"/>
        </w:rPr>
        <w:tab/>
        <w:t>(1)</w:t>
      </w:r>
      <w:r w:rsidRPr="00964B5C">
        <w:rPr>
          <w:szCs w:val="52"/>
          <w:u w:color="000000"/>
        </w:rPr>
        <w:tab/>
        <w:t xml:space="preserve">‘Good cause’ means that schools in a district have been closed eight days per year during any four of the last ten years because of severe weather conditions, energy shortages, power failures, or other emergency situations. </w:t>
      </w:r>
    </w:p>
    <w:p w:rsidR="00964B5C" w:rsidRPr="00964B5C" w:rsidRDefault="00964B5C" w:rsidP="00964B5C">
      <w:pPr>
        <w:rPr>
          <w:szCs w:val="52"/>
          <w:u w:color="000000"/>
        </w:rPr>
      </w:pPr>
      <w:r w:rsidRPr="00964B5C">
        <w:rPr>
          <w:szCs w:val="52"/>
          <w:u w:color="000000"/>
        </w:rPr>
        <w:tab/>
      </w:r>
      <w:r w:rsidRPr="00964B5C">
        <w:rPr>
          <w:szCs w:val="52"/>
          <w:u w:color="000000"/>
        </w:rPr>
        <w:tab/>
        <w:t>(2)</w:t>
      </w:r>
      <w:r w:rsidRPr="00964B5C">
        <w:rPr>
          <w:szCs w:val="52"/>
          <w:u w:color="000000"/>
        </w:rPr>
        <w:tab/>
        <w:t xml:space="preserve">‘Educational purpose’ means a district establishes a need to adopt a different calendar for a: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(a)</w:t>
      </w:r>
      <w:r w:rsidRPr="00964B5C">
        <w:rPr>
          <w:szCs w:val="52"/>
          <w:u w:color="000000"/>
        </w:rPr>
        <w:tab/>
        <w:t>specific school to accommodate a special program offered generally to the student body of that school</w:t>
      </w:r>
      <w:r w:rsidRPr="00964B5C">
        <w:rPr>
          <w:strike/>
          <w:szCs w:val="52"/>
          <w:u w:color="000000"/>
        </w:rPr>
        <w:t>,</w:t>
      </w:r>
      <w:r w:rsidRPr="00964B5C">
        <w:rPr>
          <w:szCs w:val="52"/>
          <w:u w:val="single" w:color="000000"/>
        </w:rPr>
        <w:t>;</w:t>
      </w:r>
      <w:r w:rsidRPr="00964B5C">
        <w:rPr>
          <w:szCs w:val="52"/>
          <w:u w:color="000000"/>
        </w:rPr>
        <w:t xml:space="preserve">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(b)</w:t>
      </w:r>
      <w:r w:rsidRPr="00964B5C">
        <w:rPr>
          <w:szCs w:val="52"/>
          <w:u w:color="000000"/>
        </w:rPr>
        <w:tab/>
        <w:t>school that primarily serves a special population of students</w:t>
      </w:r>
      <w:r w:rsidRPr="00964B5C">
        <w:rPr>
          <w:strike/>
          <w:szCs w:val="52"/>
          <w:u w:color="000000"/>
        </w:rPr>
        <w:t>,</w:t>
      </w:r>
      <w:r w:rsidRPr="00964B5C">
        <w:rPr>
          <w:szCs w:val="52"/>
          <w:u w:val="single" w:color="000000"/>
        </w:rPr>
        <w:t>;</w:t>
      </w:r>
      <w:r w:rsidRPr="00964B5C">
        <w:rPr>
          <w:szCs w:val="52"/>
          <w:u w:color="000000"/>
        </w:rPr>
        <w:t xml:space="preserve"> or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(c)</w:t>
      </w:r>
      <w:r w:rsidRPr="00964B5C">
        <w:rPr>
          <w:szCs w:val="52"/>
          <w:u w:color="000000"/>
        </w:rPr>
        <w:tab/>
        <w:t xml:space="preserve">defined program within a school. </w:t>
      </w:r>
    </w:p>
    <w:p w:rsidR="00964B5C" w:rsidRPr="00964B5C" w:rsidRDefault="00964B5C" w:rsidP="00964B5C">
      <w:pPr>
        <w:rPr>
          <w:szCs w:val="52"/>
          <w:u w:color="000000"/>
        </w:rPr>
      </w:pPr>
      <w:r w:rsidRPr="00964B5C">
        <w:rPr>
          <w:szCs w:val="52"/>
          <w:u w:color="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964B5C">
        <w:rPr>
          <w:szCs w:val="52"/>
          <w:u w:color="000000"/>
        </w:rPr>
        <w:noBreakHyphen/>
        <w:t>wide class scheduling preferences.  Nothing in this subsection prohibits a district from offering supplemental or additional educational programs or activities outside of the calendar adopted under this section.</w:t>
      </w:r>
    </w:p>
    <w:p w:rsidR="00964B5C" w:rsidRPr="00964B5C" w:rsidRDefault="00964B5C" w:rsidP="00964B5C">
      <w:pPr>
        <w:rPr>
          <w:szCs w:val="52"/>
          <w:u w:color="000000"/>
        </w:rPr>
      </w:pPr>
      <w:r w:rsidRPr="00543A4D">
        <w:tab/>
      </w:r>
      <w:r w:rsidRPr="00543A4D">
        <w:rPr>
          <w:u w:val="single"/>
        </w:rPr>
        <w:t>(I)</w:t>
      </w:r>
      <w:r w:rsidRPr="00543A4D">
        <w:tab/>
      </w:r>
      <w:r w:rsidRPr="00543A4D">
        <w:rPr>
          <w:u w:val="single"/>
        </w:rPr>
        <w:t>The State Board of Education shall promulgate any necessary regulations.</w:t>
      </w:r>
      <w:r w:rsidRPr="00964B5C">
        <w:rPr>
          <w:szCs w:val="52"/>
          <w:u w:color="000000"/>
        </w:rPr>
        <w:t>”</w:t>
      </w:r>
    </w:p>
    <w:p w:rsidR="00964B5C" w:rsidRPr="00964B5C" w:rsidRDefault="00964B5C" w:rsidP="00964B5C">
      <w:pPr>
        <w:rPr>
          <w:szCs w:val="52"/>
          <w:u w:color="000000"/>
        </w:rPr>
      </w:pPr>
      <w:r w:rsidRPr="00964B5C">
        <w:rPr>
          <w:szCs w:val="52"/>
          <w:u w:color="000000"/>
        </w:rPr>
        <w:t>SECTION</w:t>
      </w:r>
      <w:r w:rsidRPr="00964B5C">
        <w:rPr>
          <w:szCs w:val="52"/>
          <w:u w:color="000000"/>
        </w:rPr>
        <w:tab/>
        <w:t>2.</w:t>
      </w:r>
      <w:r w:rsidRPr="00964B5C">
        <w:rPr>
          <w:szCs w:val="52"/>
          <w:u w:color="000000"/>
        </w:rPr>
        <w:tab/>
        <w:t>Section 59</w:t>
      </w:r>
      <w:r w:rsidRPr="00964B5C">
        <w:rPr>
          <w:szCs w:val="52"/>
          <w:u w:color="000000"/>
        </w:rPr>
        <w:noBreakHyphen/>
        <w:t>29</w:t>
      </w:r>
      <w:r w:rsidRPr="00964B5C">
        <w:rPr>
          <w:szCs w:val="52"/>
          <w:u w:color="000000"/>
        </w:rPr>
        <w:noBreakHyphen/>
        <w:t>120(C) of the 1976 Code is amended to read:</w:t>
      </w:r>
    </w:p>
    <w:p w:rsidR="00964B5C" w:rsidRPr="00964B5C" w:rsidRDefault="00964B5C" w:rsidP="00964B5C">
      <w:pPr>
        <w:rPr>
          <w:color w:val="000000"/>
          <w:u w:color="000000"/>
        </w:rPr>
      </w:pPr>
      <w:r w:rsidRPr="00964B5C">
        <w:rPr>
          <w:szCs w:val="52"/>
          <w:u w:color="000000"/>
        </w:rPr>
        <w:tab/>
        <w:t>“(C)</w:t>
      </w:r>
      <w:r w:rsidRPr="00964B5C">
        <w:rPr>
          <w:szCs w:val="52"/>
          <w:u w:color="000000"/>
        </w:rPr>
        <w:tab/>
      </w:r>
      <w:r w:rsidRPr="00964B5C">
        <w:rPr>
          <w:color w:val="000000"/>
          <w:u w:color="000000"/>
        </w:rPr>
        <w:t xml:space="preserve">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w:t>
      </w:r>
      <w:r w:rsidRPr="00964B5C">
        <w:rPr>
          <w:color w:val="000000"/>
          <w:u w:val="single" w:color="000000"/>
        </w:rPr>
        <w:t>or equivalent instructional hours</w:t>
      </w:r>
      <w:r w:rsidRPr="00964B5C">
        <w:rPr>
          <w:color w:val="000000"/>
          <w:u w:color="000000"/>
        </w:rPr>
        <w:t xml:space="preserve"> for purposes of Section 59</w:t>
      </w:r>
      <w:r w:rsidRPr="00964B5C">
        <w:rPr>
          <w:color w:val="000000"/>
          <w:u w:color="000000"/>
        </w:rPr>
        <w:noBreakHyphen/>
        <w:t>1</w:t>
      </w:r>
      <w:r w:rsidRPr="00964B5C">
        <w:rPr>
          <w:color w:val="000000"/>
          <w:u w:color="000000"/>
        </w:rPr>
        <w:noBreakHyphen/>
        <w:t>440.”</w:t>
      </w:r>
    </w:p>
    <w:p w:rsidR="00964B5C" w:rsidRPr="00964B5C" w:rsidRDefault="00964B5C" w:rsidP="00964B5C">
      <w:pPr>
        <w:rPr>
          <w:color w:val="000000"/>
          <w:u w:color="000000"/>
        </w:rPr>
      </w:pPr>
      <w:r w:rsidRPr="00964B5C">
        <w:rPr>
          <w:color w:val="000000"/>
          <w:u w:color="000000"/>
        </w:rPr>
        <w:t>SECTION</w:t>
      </w:r>
      <w:r w:rsidRPr="00964B5C">
        <w:rPr>
          <w:color w:val="000000"/>
          <w:u w:color="000000"/>
        </w:rPr>
        <w:tab/>
        <w:t>3.</w:t>
      </w:r>
      <w:r w:rsidRPr="00964B5C">
        <w:rPr>
          <w:color w:val="000000"/>
          <w:u w:color="000000"/>
        </w:rPr>
        <w:tab/>
        <w:t>Section 59</w:t>
      </w:r>
      <w:r w:rsidRPr="00964B5C">
        <w:rPr>
          <w:color w:val="000000"/>
          <w:u w:color="000000"/>
        </w:rPr>
        <w:noBreakHyphen/>
        <w:t>155</w:t>
      </w:r>
      <w:r w:rsidRPr="00964B5C">
        <w:rPr>
          <w:color w:val="000000"/>
          <w:u w:color="000000"/>
        </w:rPr>
        <w:noBreakHyphen/>
        <w:t>160(E)(2), as added by Act 284 of 2014, is amended to read:</w:t>
      </w:r>
    </w:p>
    <w:p w:rsidR="00964B5C" w:rsidRPr="00543A4D" w:rsidRDefault="00964B5C" w:rsidP="00964B5C">
      <w:r w:rsidRPr="00964B5C">
        <w:rPr>
          <w:color w:val="000000"/>
          <w:u w:color="000000"/>
        </w:rPr>
        <w:tab/>
        <w:t>“(2)</w:t>
      </w:r>
      <w:r w:rsidRPr="00964B5C">
        <w:rPr>
          <w:color w:val="000000"/>
          <w:u w:color="000000"/>
        </w:rPr>
        <w:tab/>
      </w:r>
      <w:r w:rsidRPr="00543A4D">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543A4D">
        <w:noBreakHyphen/>
        <w:t xml:space="preserve">based services outside the instructional day </w:t>
      </w:r>
      <w:r w:rsidRPr="00543A4D">
        <w:rPr>
          <w:u w:val="single"/>
        </w:rPr>
        <w:t>or equivalent instructional hours</w:t>
      </w:r>
      <w:r w:rsidRPr="00543A4D">
        <w:t>.”</w:t>
      </w:r>
    </w:p>
    <w:p w:rsidR="00964B5C" w:rsidRPr="00543A4D" w:rsidRDefault="00964B5C" w:rsidP="00964B5C">
      <w:r w:rsidRPr="00543A4D">
        <w:t>SECTION</w:t>
      </w:r>
      <w:r w:rsidRPr="00543A4D">
        <w:tab/>
        <w:t>4.</w:t>
      </w:r>
      <w:r w:rsidRPr="00543A4D">
        <w:tab/>
        <w:t>Section 59</w:t>
      </w:r>
      <w:r w:rsidRPr="00543A4D">
        <w:noBreakHyphen/>
        <w:t>156</w:t>
      </w:r>
      <w:r w:rsidRPr="00543A4D">
        <w:noBreakHyphen/>
        <w:t>130(C)(1) of the 1976 Code, as added by Act 284 of 2014, is amended to read:</w:t>
      </w:r>
    </w:p>
    <w:p w:rsidR="00964B5C" w:rsidRPr="00543A4D" w:rsidRDefault="00964B5C" w:rsidP="00964B5C">
      <w:r w:rsidRPr="00543A4D">
        <w:tab/>
        <w:t>“(1)</w:t>
      </w:r>
      <w:r w:rsidRPr="00543A4D">
        <w:tab/>
        <w:t xml:space="preserve">No parent is required to pay tuition or fees solely for the purpose of enrolling in or attending the program established under this chapter. Nothing in this chapter prohibits charging fees for childcare that may be provided outside the times of the instructional day </w:t>
      </w:r>
      <w:r w:rsidRPr="00543A4D">
        <w:rPr>
          <w:u w:val="single"/>
        </w:rPr>
        <w:t>or equivalent instructional hours</w:t>
      </w:r>
      <w:r w:rsidRPr="00543A4D">
        <w:t xml:space="preserve"> provided in these programs.”</w:t>
      </w:r>
    </w:p>
    <w:p w:rsidR="00964B5C" w:rsidRPr="00543A4D" w:rsidRDefault="00964B5C" w:rsidP="00964B5C">
      <w:r w:rsidRPr="00964B5C">
        <w:rPr>
          <w:szCs w:val="52"/>
          <w:u w:color="000000"/>
        </w:rPr>
        <w:t>SECTION</w:t>
      </w:r>
      <w:r w:rsidRPr="00964B5C">
        <w:rPr>
          <w:szCs w:val="52"/>
          <w:u w:color="000000"/>
        </w:rPr>
        <w:tab/>
        <w:t>5.</w:t>
      </w:r>
      <w:r w:rsidRPr="00964B5C">
        <w:rPr>
          <w:szCs w:val="52"/>
          <w:u w:color="000000"/>
        </w:rPr>
        <w:tab/>
      </w:r>
      <w:r w:rsidRPr="00543A4D">
        <w:t>Nothing in this act may affect the prosecution of violations of the Compulsory School Attendance Laws of Article 1, Chapter 65, Title 59.</w:t>
      </w:r>
    </w:p>
    <w:p w:rsidR="00964B5C" w:rsidRPr="00543A4D" w:rsidRDefault="00964B5C" w:rsidP="00964B5C">
      <w:r w:rsidRPr="00543A4D">
        <w:rPr>
          <w:szCs w:val="52"/>
        </w:rPr>
        <w:t>SECTION</w:t>
      </w:r>
      <w:r w:rsidRPr="00543A4D">
        <w:rPr>
          <w:szCs w:val="52"/>
        </w:rPr>
        <w:tab/>
        <w:t>6.</w:t>
      </w:r>
      <w:r w:rsidRPr="00543A4D">
        <w:rPr>
          <w:szCs w:val="52"/>
        </w:rPr>
        <w:tab/>
        <w:t>This act takes effect upon approval by the Governor. /</w:t>
      </w:r>
    </w:p>
    <w:p w:rsidR="00964B5C" w:rsidRPr="00543A4D" w:rsidRDefault="00964B5C" w:rsidP="00964B5C">
      <w:r w:rsidRPr="00543A4D">
        <w:t>Renumber sections to conform.</w:t>
      </w:r>
    </w:p>
    <w:p w:rsidR="00964B5C" w:rsidRDefault="00964B5C" w:rsidP="00964B5C">
      <w:r w:rsidRPr="00543A4D">
        <w:t>Amend title to conform.</w:t>
      </w:r>
    </w:p>
    <w:p w:rsidR="00964B5C" w:rsidRDefault="00964B5C" w:rsidP="00964B5C"/>
    <w:p w:rsidR="00964B5C" w:rsidRDefault="00964B5C" w:rsidP="00964B5C">
      <w:r>
        <w:t>Rep. STRINGER explained the amendment.</w:t>
      </w:r>
    </w:p>
    <w:p w:rsidR="00964B5C" w:rsidRDefault="00964B5C" w:rsidP="00964B5C"/>
    <w:p w:rsidR="00964B5C" w:rsidRDefault="00964B5C" w:rsidP="00964B5C">
      <w:r>
        <w:t xml:space="preserve">Rep. STRINGER moved to adjourn debate on the amendment, which was agreed to.  </w:t>
      </w:r>
    </w:p>
    <w:p w:rsidR="00964B5C" w:rsidRDefault="00964B5C" w:rsidP="00964B5C"/>
    <w:p w:rsidR="00964B5C" w:rsidRPr="00722D4C" w:rsidRDefault="00964B5C" w:rsidP="00964B5C">
      <w:r w:rsidRPr="00722D4C">
        <w:t>Rep. STRINGER proposed the following Amendment No. 2</w:t>
      </w:r>
      <w:r w:rsidR="00523E33">
        <w:t xml:space="preserve"> to </w:t>
      </w:r>
      <w:r w:rsidRPr="00722D4C">
        <w:t>H.</w:t>
      </w:r>
      <w:r w:rsidR="00523E33">
        <w:t> </w:t>
      </w:r>
      <w:r w:rsidRPr="00722D4C">
        <w:t>3044 (COUNCIL\AGM\3044C007.AGM.AB15), which was adopted:</w:t>
      </w:r>
    </w:p>
    <w:p w:rsidR="00964B5C" w:rsidRPr="00722D4C" w:rsidRDefault="00964B5C" w:rsidP="00964B5C">
      <w:r w:rsidRPr="00722D4C">
        <w:t>Amend the bill, as and if amended, Section 59</w:t>
      </w:r>
      <w:r w:rsidRPr="00722D4C">
        <w:noBreakHyphen/>
        <w:t>1</w:t>
      </w:r>
      <w:r w:rsidRPr="00722D4C">
        <w:noBreakHyphen/>
        <w:t>425, as contained in SECTION 1, by adding an appropriately lettered subsection at the end to read:</w:t>
      </w:r>
    </w:p>
    <w:p w:rsidR="00964B5C" w:rsidRPr="00722D4C" w:rsidRDefault="00964B5C" w:rsidP="00964B5C">
      <w:r w:rsidRPr="00722D4C">
        <w:t>/</w:t>
      </w:r>
      <w:r w:rsidRPr="00722D4C">
        <w:tab/>
      </w:r>
      <w:r w:rsidRPr="00722D4C">
        <w:rPr>
          <w:u w:val="single"/>
        </w:rPr>
        <w:t>(  )</w:t>
      </w:r>
      <w:r w:rsidRPr="00722D4C">
        <w:tab/>
      </w:r>
      <w:r w:rsidRPr="00722D4C">
        <w:rPr>
          <w:u w:val="single"/>
        </w:rPr>
        <w:t>The State Board of Education shall promulgate any necessary regulations.</w:t>
      </w:r>
      <w:r w:rsidRPr="00722D4C">
        <w:t xml:space="preserve"> /</w:t>
      </w:r>
    </w:p>
    <w:p w:rsidR="00964B5C" w:rsidRPr="00722D4C" w:rsidRDefault="00964B5C" w:rsidP="00964B5C">
      <w:r w:rsidRPr="00722D4C">
        <w:t>Renumber sections to conform.</w:t>
      </w:r>
    </w:p>
    <w:p w:rsidR="00964B5C" w:rsidRDefault="00964B5C" w:rsidP="00964B5C">
      <w:r w:rsidRPr="00722D4C">
        <w:t>Amend title to conform.</w:t>
      </w:r>
    </w:p>
    <w:p w:rsidR="00964B5C" w:rsidRDefault="00964B5C" w:rsidP="00964B5C"/>
    <w:p w:rsidR="00964B5C" w:rsidRDefault="00964B5C" w:rsidP="00964B5C">
      <w:r>
        <w:t>Rep. STRINGER explained the amendment.</w:t>
      </w:r>
    </w:p>
    <w:p w:rsidR="00964B5C" w:rsidRDefault="00964B5C" w:rsidP="00964B5C">
      <w:r>
        <w:t>The amendment was then adopted.</w:t>
      </w:r>
    </w:p>
    <w:p w:rsidR="00964B5C" w:rsidRDefault="00964B5C" w:rsidP="00964B5C"/>
    <w:p w:rsidR="00964B5C" w:rsidRPr="00BD75B0" w:rsidRDefault="00964B5C" w:rsidP="00964B5C">
      <w:r w:rsidRPr="00BD75B0">
        <w:t>The Committee on Education and Public Works proposed the following Amendment No. 1</w:t>
      </w:r>
      <w:r w:rsidR="00523E33">
        <w:t xml:space="preserve"> to </w:t>
      </w:r>
      <w:r w:rsidRPr="00BD75B0">
        <w:t>H. 3044 (COUNCIL\AGM\3044C006.</w:t>
      </w:r>
      <w:r w:rsidR="00523E33">
        <w:t xml:space="preserve"> </w:t>
      </w:r>
      <w:r w:rsidRPr="00BD75B0">
        <w:t>AGM.AB15), which was tabled:</w:t>
      </w:r>
    </w:p>
    <w:p w:rsidR="00964B5C" w:rsidRPr="00BD75B0" w:rsidRDefault="00964B5C" w:rsidP="00964B5C">
      <w:r w:rsidRPr="00BD75B0">
        <w:t>Amend the bill, as and if amended, by deleting all after the enacting words and inserting:</w:t>
      </w:r>
    </w:p>
    <w:p w:rsidR="00964B5C" w:rsidRPr="00BD75B0" w:rsidRDefault="00964B5C" w:rsidP="00964B5C">
      <w:r w:rsidRPr="00BD75B0">
        <w:t>/ SECTION</w:t>
      </w:r>
      <w:r w:rsidRPr="00BD75B0">
        <w:tab/>
        <w:t>1.</w:t>
      </w:r>
      <w:r w:rsidRPr="00BD75B0">
        <w:tab/>
        <w:t>Section 59</w:t>
      </w:r>
      <w:r w:rsidRPr="00BD75B0">
        <w:noBreakHyphen/>
        <w:t>1</w:t>
      </w:r>
      <w:r w:rsidRPr="00BD75B0">
        <w:noBreakHyphen/>
        <w:t>425 of the 1976 Code, as added by Act 260 of 2006, is amended to read:</w:t>
      </w:r>
    </w:p>
    <w:p w:rsidR="00964B5C" w:rsidRPr="00964B5C" w:rsidRDefault="00964B5C" w:rsidP="00964B5C">
      <w:pPr>
        <w:rPr>
          <w:szCs w:val="36"/>
          <w:u w:color="000000"/>
        </w:rPr>
      </w:pPr>
      <w:r w:rsidRPr="00BD75B0">
        <w:rPr>
          <w:szCs w:val="52"/>
        </w:rPr>
        <w:tab/>
        <w:t>“Section 59</w:t>
      </w:r>
      <w:r w:rsidRPr="00BD75B0">
        <w:rPr>
          <w:szCs w:val="52"/>
        </w:rPr>
        <w:noBreakHyphen/>
        <w:t>1</w:t>
      </w:r>
      <w:r w:rsidRPr="00BD75B0">
        <w:rPr>
          <w:szCs w:val="52"/>
        </w:rPr>
        <w:noBreakHyphen/>
        <w:t>425.</w:t>
      </w:r>
      <w:r w:rsidRPr="00BD75B0">
        <w:rPr>
          <w:szCs w:val="52"/>
        </w:rPr>
        <w:tab/>
      </w:r>
      <w:r w:rsidRPr="00BD75B0">
        <w:rPr>
          <w:szCs w:val="52"/>
        </w:rPr>
        <w:tab/>
      </w:r>
      <w:r w:rsidRPr="00964B5C">
        <w:rPr>
          <w:szCs w:val="52"/>
          <w:u w:color="000000"/>
        </w:rPr>
        <w:t>(A)</w:t>
      </w:r>
      <w:r w:rsidRPr="00964B5C">
        <w:rPr>
          <w:szCs w:val="52"/>
          <w:u w:color="000000"/>
        </w:rPr>
        <w:tab/>
      </w:r>
      <w:r w:rsidRPr="00964B5C">
        <w:rPr>
          <w:strike/>
          <w:szCs w:val="52"/>
          <w:u w:color="000000"/>
        </w:rPr>
        <w:t>Each</w:t>
      </w:r>
      <w:r w:rsidRPr="00964B5C">
        <w:rPr>
          <w:szCs w:val="52"/>
          <w:u w:color="000000"/>
        </w:rPr>
        <w:t xml:space="preserve"> </w:t>
      </w:r>
      <w:r w:rsidRPr="00964B5C">
        <w:rPr>
          <w:szCs w:val="52"/>
          <w:u w:val="single" w:color="000000"/>
        </w:rPr>
        <w:t>A</w:t>
      </w:r>
      <w:r w:rsidRPr="00964B5C">
        <w:rPr>
          <w:szCs w:val="52"/>
          <w:u w:color="000000"/>
        </w:rPr>
        <w:t xml:space="preserve"> local school district board of trustees of the State </w:t>
      </w:r>
      <w:r w:rsidRPr="00964B5C">
        <w:rPr>
          <w:strike/>
          <w:szCs w:val="52"/>
          <w:u w:color="000000"/>
        </w:rPr>
        <w:t>shall have</w:t>
      </w:r>
      <w:r w:rsidRPr="00964B5C">
        <w:rPr>
          <w:szCs w:val="52"/>
          <w:u w:color="000000"/>
        </w:rPr>
        <w:t xml:space="preserve"> </w:t>
      </w:r>
      <w:r w:rsidRPr="00964B5C">
        <w:rPr>
          <w:szCs w:val="52"/>
          <w:u w:val="single" w:color="000000"/>
        </w:rPr>
        <w:t>has</w:t>
      </w:r>
      <w:r w:rsidRPr="00964B5C">
        <w:rPr>
          <w:szCs w:val="52"/>
          <w:u w:color="000000"/>
        </w:rPr>
        <w:t xml:space="preserve"> the authority to establish an annual school calendar for teachers, staff, and students.  The statutory school term </w:t>
      </w:r>
      <w:r w:rsidRPr="00964B5C">
        <w:rPr>
          <w:strike/>
          <w:szCs w:val="52"/>
          <w:u w:color="000000"/>
        </w:rPr>
        <w:t>is one hundred ninety days annually and shall consist</w:t>
      </w:r>
      <w:r w:rsidRPr="00964B5C">
        <w:rPr>
          <w:szCs w:val="52"/>
          <w:u w:color="000000"/>
        </w:rPr>
        <w:t xml:space="preserve"> </w:t>
      </w:r>
      <w:r w:rsidRPr="00964B5C">
        <w:rPr>
          <w:szCs w:val="52"/>
          <w:u w:val="single" w:color="000000"/>
        </w:rPr>
        <w:t>consists</w:t>
      </w:r>
      <w:r w:rsidRPr="00964B5C">
        <w:rPr>
          <w:szCs w:val="52"/>
          <w:u w:color="000000"/>
        </w:rPr>
        <w:t xml:space="preserve"> of a minimum of one hundred eighty days of instruction </w:t>
      </w:r>
      <w:r w:rsidRPr="00964B5C">
        <w:rPr>
          <w:strike/>
          <w:szCs w:val="52"/>
          <w:u w:color="000000"/>
        </w:rPr>
        <w:t>covering at least nine calendar months.  However, beginning with the 2007</w:t>
      </w:r>
      <w:r w:rsidRPr="00964B5C">
        <w:rPr>
          <w:strike/>
          <w:szCs w:val="52"/>
          <w:u w:color="000000"/>
        </w:rPr>
        <w:noBreakHyphen/>
        <w:t>2008 school year the opening date for students must not be before the third Monday in August, except for schools operating on a year</w:t>
      </w:r>
      <w:r w:rsidRPr="00964B5C">
        <w:rPr>
          <w:strike/>
          <w:szCs w:val="52"/>
          <w:u w:color="000000"/>
        </w:rPr>
        <w:noBreakHyphen/>
        <w:t>round modified school calendar</w:t>
      </w:r>
      <w:r w:rsidRPr="00964B5C">
        <w:rPr>
          <w:szCs w:val="52"/>
          <w:u w:color="000000"/>
        </w:rPr>
        <w:t xml:space="preserve"> </w:t>
      </w:r>
      <w:r w:rsidRPr="00964B5C">
        <w:rPr>
          <w:szCs w:val="52"/>
          <w:u w:val="single" w:color="000000"/>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964B5C">
        <w:rPr>
          <w:szCs w:val="52"/>
          <w:u w:color="000000"/>
        </w:rPr>
        <w:t>.</w:t>
      </w:r>
      <w:r w:rsidRPr="00964B5C">
        <w:rPr>
          <w:szCs w:val="52"/>
          <w:u w:val="single" w:color="000000"/>
        </w:rPr>
        <w:t xml:space="preserve">  A local school district may decide how best to structure the instructional day or equivalent hours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w:t>
      </w:r>
      <w:r w:rsidRPr="00964B5C">
        <w:rPr>
          <w:szCs w:val="52"/>
          <w:u w:val="single" w:color="000000"/>
        </w:rPr>
        <w:noBreakHyphen/>
        <w:t>round modified school calendar.  A local school district shall schedule ten additional days.</w:t>
      </w:r>
      <w:r w:rsidRPr="00964B5C">
        <w:rPr>
          <w:szCs w:val="52"/>
          <w:u w:color="000000"/>
        </w:rPr>
        <w:t xml:space="preserve">  Three days </w:t>
      </w:r>
      <w:r w:rsidRPr="00964B5C">
        <w:rPr>
          <w:szCs w:val="52"/>
          <w:u w:val="single" w:color="000000"/>
        </w:rPr>
        <w:t>or the equivalent eighteen hours</w:t>
      </w:r>
      <w:r w:rsidRPr="00964B5C">
        <w:rPr>
          <w:szCs w:val="52"/>
          <w:u w:color="000000"/>
        </w:rPr>
        <w:t xml:space="preserve"> must be used for collegial professional development based upon the educational standards </w:t>
      </w:r>
      <w:r w:rsidRPr="00964B5C">
        <w:rPr>
          <w:strike/>
          <w:szCs w:val="52"/>
          <w:u w:color="000000"/>
        </w:rPr>
        <w:t>as required by</w:t>
      </w:r>
      <w:r w:rsidRPr="00964B5C">
        <w:rPr>
          <w:szCs w:val="52"/>
          <w:u w:color="000000"/>
        </w:rPr>
        <w:t xml:space="preserve"> </w:t>
      </w:r>
      <w:r w:rsidRPr="00964B5C">
        <w:rPr>
          <w:szCs w:val="52"/>
          <w:u w:val="single" w:color="000000"/>
        </w:rPr>
        <w:t>provided in</w:t>
      </w:r>
      <w:r w:rsidRPr="00964B5C">
        <w:rPr>
          <w:szCs w:val="52"/>
          <w:u w:color="000000"/>
        </w:rPr>
        <w:t xml:space="preserve"> Section 59</w:t>
      </w:r>
      <w:r w:rsidRPr="00964B5C">
        <w:rPr>
          <w:szCs w:val="52"/>
          <w:u w:color="000000"/>
        </w:rPr>
        <w:noBreakHyphen/>
        <w:t>18</w:t>
      </w:r>
      <w:r w:rsidRPr="00964B5C">
        <w:rPr>
          <w:szCs w:val="52"/>
          <w:u w:color="000000"/>
        </w:rPr>
        <w:noBreakHyphen/>
        <w:t>300.  The professional</w:t>
      </w:r>
      <w:r w:rsidRPr="00964B5C">
        <w:rPr>
          <w:szCs w:val="36"/>
          <w:u w:color="000000"/>
        </w:rPr>
        <w:t xml:space="preserve"> development shall address, at a minimum, academic achievement standards including strengthening teachers’ knowledge in their content area, teaching techniques, and assessment.  No more than two days may be used for preparation of opening of schools</w:t>
      </w:r>
      <w:r w:rsidRPr="00964B5C">
        <w:rPr>
          <w:szCs w:val="36"/>
          <w:u w:val="single" w:color="000000"/>
        </w:rPr>
        <w:t>,</w:t>
      </w:r>
      <w:r w:rsidRPr="00964B5C">
        <w:rPr>
          <w:szCs w:val="36"/>
          <w:u w:color="000000"/>
        </w:rPr>
        <w:t xml:space="preserve"> and the remaining five days may be used for teacher planning, academic plans, and parent conferences.  </w:t>
      </w:r>
      <w:r w:rsidRPr="00964B5C">
        <w:rPr>
          <w:strike/>
          <w:szCs w:val="36"/>
          <w:u w:color="000000"/>
        </w:rPr>
        <w:t>The number of instructional hours in an instructional day may vary according to local board policy and does not have to be uniform among the schools in the district.</w:t>
      </w:r>
    </w:p>
    <w:p w:rsidR="00964B5C" w:rsidRPr="00964B5C" w:rsidRDefault="00964B5C" w:rsidP="00964B5C">
      <w:pPr>
        <w:rPr>
          <w:szCs w:val="36"/>
          <w:u w:color="000000"/>
        </w:rPr>
      </w:pPr>
      <w:r w:rsidRPr="00964B5C">
        <w:rPr>
          <w:szCs w:val="36"/>
          <w:u w:color="000000"/>
        </w:rPr>
        <w:tab/>
        <w:t>(B)</w:t>
      </w:r>
      <w:r w:rsidRPr="00964B5C">
        <w:rPr>
          <w:szCs w:val="36"/>
          <w:u w:color="000000"/>
        </w:rPr>
        <w:tab/>
        <w:t xml:space="preserve">Notwithstanding </w:t>
      </w:r>
      <w:r w:rsidRPr="00964B5C">
        <w:rPr>
          <w:strike/>
          <w:szCs w:val="36"/>
          <w:u w:color="000000"/>
        </w:rPr>
        <w:t>any other provisions</w:t>
      </w:r>
      <w:r w:rsidRPr="00964B5C">
        <w:rPr>
          <w:szCs w:val="36"/>
          <w:u w:color="000000"/>
        </w:rPr>
        <w:t xml:space="preserve"> </w:t>
      </w:r>
      <w:r w:rsidRPr="00964B5C">
        <w:rPr>
          <w:szCs w:val="36"/>
          <w:u w:val="single" w:color="000000"/>
        </w:rPr>
        <w:t>another provision</w:t>
      </w:r>
      <w:r w:rsidRPr="00964B5C">
        <w:rPr>
          <w:szCs w:val="36"/>
          <w:u w:color="000000"/>
        </w:rPr>
        <w:t xml:space="preserve"> of law</w:t>
      </w:r>
      <w:r w:rsidRPr="00964B5C">
        <w:rPr>
          <w:strike/>
          <w:szCs w:val="36"/>
          <w:u w:color="000000"/>
        </w:rPr>
        <w:t xml:space="preserve"> to the contrary</w:t>
      </w:r>
      <w:r w:rsidRPr="00964B5C">
        <w:rPr>
          <w:szCs w:val="36"/>
          <w:u w:color="000000"/>
        </w:rPr>
        <w:t xml:space="preserve">, </w:t>
      </w:r>
      <w:r w:rsidRPr="00964B5C">
        <w:rPr>
          <w:strike/>
          <w:szCs w:val="36"/>
          <w:u w:color="000000"/>
        </w:rPr>
        <w:t>all</w:t>
      </w:r>
      <w:r w:rsidRPr="00964B5C">
        <w:rPr>
          <w:szCs w:val="36"/>
          <w:u w:color="000000"/>
        </w:rPr>
        <w:t xml:space="preserve"> school days missed because of snow, extreme weather conditions, or other disruptions requiring schools to close must be made up.  </w:t>
      </w:r>
      <w:r w:rsidRPr="00964B5C">
        <w:rPr>
          <w:strike/>
          <w:szCs w:val="36"/>
          <w:u w:color="000000"/>
        </w:rPr>
        <w:t>All</w:t>
      </w:r>
      <w:r w:rsidRPr="00964B5C">
        <w:rPr>
          <w:szCs w:val="36"/>
          <w:u w:color="000000"/>
        </w:rPr>
        <w:t xml:space="preserve"> </w:t>
      </w:r>
      <w:r w:rsidRPr="00964B5C">
        <w:rPr>
          <w:szCs w:val="36"/>
          <w:u w:val="single" w:color="000000"/>
        </w:rPr>
        <w:t>A</w:t>
      </w:r>
      <w:r w:rsidRPr="00964B5C">
        <w:rPr>
          <w:szCs w:val="36"/>
          <w:u w:color="000000"/>
        </w:rPr>
        <w:t xml:space="preserve"> school </w:t>
      </w:r>
      <w:r w:rsidRPr="00964B5C">
        <w:rPr>
          <w:strike/>
          <w:szCs w:val="36"/>
          <w:u w:color="000000"/>
        </w:rPr>
        <w:t>districts</w:t>
      </w:r>
      <w:r w:rsidRPr="00964B5C">
        <w:rPr>
          <w:szCs w:val="36"/>
          <w:u w:color="000000"/>
        </w:rPr>
        <w:t xml:space="preserve"> </w:t>
      </w:r>
      <w:r w:rsidRPr="00964B5C">
        <w:rPr>
          <w:szCs w:val="36"/>
          <w:u w:val="single" w:color="000000"/>
        </w:rPr>
        <w:t>district</w:t>
      </w:r>
      <w:r w:rsidRPr="00964B5C">
        <w:rPr>
          <w:szCs w:val="36"/>
          <w:u w:color="000000"/>
        </w:rPr>
        <w:t xml:space="preserve"> shall designate annually at least three days </w:t>
      </w:r>
      <w:r w:rsidRPr="00964B5C">
        <w:rPr>
          <w:szCs w:val="36"/>
          <w:u w:val="single" w:color="000000"/>
        </w:rPr>
        <w:t>or the equivalent number of instructional hours</w:t>
      </w:r>
      <w:r w:rsidRPr="00964B5C">
        <w:rPr>
          <w:szCs w:val="36"/>
          <w:u w:color="000000"/>
        </w:rPr>
        <w:t xml:space="preserve"> within </w:t>
      </w:r>
      <w:r w:rsidRPr="00964B5C">
        <w:rPr>
          <w:strike/>
          <w:szCs w:val="36"/>
          <w:u w:color="000000"/>
        </w:rPr>
        <w:t>their</w:t>
      </w:r>
      <w:r w:rsidRPr="00964B5C">
        <w:rPr>
          <w:szCs w:val="36"/>
          <w:u w:color="000000"/>
        </w:rPr>
        <w:t xml:space="preserve"> </w:t>
      </w:r>
      <w:r w:rsidRPr="00964B5C">
        <w:rPr>
          <w:szCs w:val="36"/>
          <w:u w:val="single" w:color="000000"/>
        </w:rPr>
        <w:t>its</w:t>
      </w:r>
      <w:r w:rsidRPr="00964B5C">
        <w:rPr>
          <w:szCs w:val="36"/>
          <w:u w:color="000000"/>
        </w:rPr>
        <w:t xml:space="preserve"> school </w:t>
      </w:r>
      <w:r w:rsidRPr="00964B5C">
        <w:rPr>
          <w:strike/>
          <w:szCs w:val="36"/>
          <w:u w:color="000000"/>
        </w:rPr>
        <w:t>calendars</w:t>
      </w:r>
      <w:r w:rsidRPr="00964B5C">
        <w:rPr>
          <w:szCs w:val="36"/>
          <w:u w:color="000000"/>
        </w:rPr>
        <w:t xml:space="preserve"> </w:t>
      </w:r>
      <w:r w:rsidRPr="00964B5C">
        <w:rPr>
          <w:szCs w:val="36"/>
          <w:u w:val="single" w:color="000000"/>
        </w:rPr>
        <w:t>calendar</w:t>
      </w:r>
      <w:r w:rsidRPr="00964B5C">
        <w:rPr>
          <w:szCs w:val="36"/>
          <w:u w:color="000000"/>
        </w:rPr>
        <w:t xml:space="preserve"> to be used </w:t>
      </w:r>
      <w:r w:rsidRPr="00964B5C">
        <w:rPr>
          <w:strike/>
          <w:szCs w:val="36"/>
          <w:u w:color="000000"/>
        </w:rPr>
        <w:t>as make</w:t>
      </w:r>
      <w:r w:rsidRPr="00964B5C">
        <w:rPr>
          <w:strike/>
          <w:szCs w:val="36"/>
          <w:u w:color="000000"/>
        </w:rPr>
        <w:noBreakHyphen/>
        <w:t>up days</w:t>
      </w:r>
      <w:r w:rsidRPr="00964B5C">
        <w:rPr>
          <w:szCs w:val="36"/>
          <w:u w:color="000000"/>
        </w:rPr>
        <w:t xml:space="preserve"> </w:t>
      </w:r>
      <w:r w:rsidRPr="00964B5C">
        <w:rPr>
          <w:szCs w:val="36"/>
          <w:u w:val="single" w:color="000000"/>
        </w:rPr>
        <w:t>to make up missed time</w:t>
      </w:r>
      <w:r w:rsidRPr="00964B5C">
        <w:rPr>
          <w:szCs w:val="36"/>
          <w:u w:color="000000"/>
        </w:rPr>
        <w:t xml:space="preserve"> in the event of these occurrences.  If </w:t>
      </w:r>
      <w:r w:rsidRPr="00964B5C">
        <w:rPr>
          <w:strike/>
          <w:szCs w:val="36"/>
          <w:u w:color="000000"/>
        </w:rPr>
        <w:t>those</w:t>
      </w:r>
      <w:r w:rsidRPr="00964B5C">
        <w:rPr>
          <w:szCs w:val="36"/>
          <w:u w:color="000000"/>
        </w:rPr>
        <w:t xml:space="preserve"> </w:t>
      </w:r>
      <w:r w:rsidRPr="00964B5C">
        <w:rPr>
          <w:szCs w:val="36"/>
          <w:u w:val="single" w:color="000000"/>
        </w:rPr>
        <w:t>the</w:t>
      </w:r>
      <w:r w:rsidRPr="00964B5C">
        <w:rPr>
          <w:szCs w:val="36"/>
          <w:u w:color="000000"/>
        </w:rPr>
        <w:t xml:space="preserve"> designated days </w:t>
      </w:r>
      <w:r w:rsidRPr="00964B5C">
        <w:rPr>
          <w:szCs w:val="36"/>
          <w:u w:val="single" w:color="000000"/>
        </w:rPr>
        <w:t>or times</w:t>
      </w:r>
      <w:r w:rsidRPr="00964B5C">
        <w:rPr>
          <w:szCs w:val="36"/>
          <w:u w:color="000000"/>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964B5C">
        <w:rPr>
          <w:szCs w:val="36"/>
          <w:u w:color="000000"/>
        </w:rPr>
        <w:noBreakHyphen/>
        <w:t>by</w:t>
      </w:r>
      <w:r w:rsidRPr="00964B5C">
        <w:rPr>
          <w:szCs w:val="36"/>
          <w:u w:color="000000"/>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964B5C">
        <w:rPr>
          <w:strike/>
          <w:szCs w:val="36"/>
          <w:u w:color="000000"/>
        </w:rPr>
        <w:t>7</w:t>
      </w:r>
      <w:r w:rsidRPr="00964B5C">
        <w:rPr>
          <w:szCs w:val="36"/>
          <w:u w:color="000000"/>
        </w:rPr>
        <w:t xml:space="preserve"> </w:t>
      </w:r>
      <w:r w:rsidRPr="00964B5C">
        <w:rPr>
          <w:szCs w:val="36"/>
          <w:u w:val="single" w:color="000000"/>
        </w:rPr>
        <w:t>seven</w:t>
      </w:r>
      <w:r w:rsidRPr="00964B5C">
        <w:rPr>
          <w:szCs w:val="36"/>
          <w:u w:color="000000"/>
        </w:rPr>
        <w:t xml:space="preserve"> through </w:t>
      </w:r>
      <w:r w:rsidRPr="00964B5C">
        <w:rPr>
          <w:strike/>
          <w:szCs w:val="36"/>
          <w:u w:color="000000"/>
        </w:rPr>
        <w:t>12</w:t>
      </w:r>
      <w:r w:rsidRPr="00964B5C">
        <w:rPr>
          <w:szCs w:val="36"/>
          <w:u w:color="000000"/>
        </w:rPr>
        <w:t xml:space="preserve"> </w:t>
      </w:r>
      <w:r w:rsidRPr="00964B5C">
        <w:rPr>
          <w:szCs w:val="36"/>
          <w:u w:val="single" w:color="000000"/>
        </w:rPr>
        <w:t>twelve</w:t>
      </w:r>
      <w:r w:rsidRPr="00964B5C">
        <w:rPr>
          <w:szCs w:val="36"/>
          <w:u w:color="000000"/>
        </w:rPr>
        <w:t xml:space="preserve"> may be taught on Saturday at the direction of the local school board.  If a local school board authorizes make</w:t>
      </w:r>
      <w:r w:rsidRPr="00964B5C">
        <w:rPr>
          <w:szCs w:val="36"/>
          <w:u w:color="000000"/>
        </w:rPr>
        <w:noBreakHyphen/>
        <w:t xml:space="preserve">up </w:t>
      </w:r>
      <w:r w:rsidRPr="00964B5C">
        <w:rPr>
          <w:strike/>
          <w:szCs w:val="36"/>
          <w:u w:color="000000"/>
        </w:rPr>
        <w:t>days</w:t>
      </w:r>
      <w:r w:rsidRPr="00964B5C">
        <w:rPr>
          <w:szCs w:val="36"/>
          <w:u w:color="000000"/>
        </w:rPr>
        <w:t xml:space="preserve"> </w:t>
      </w:r>
      <w:r w:rsidRPr="00964B5C">
        <w:rPr>
          <w:szCs w:val="36"/>
          <w:u w:val="single" w:color="000000"/>
        </w:rPr>
        <w:t>time</w:t>
      </w:r>
      <w:r w:rsidRPr="00964B5C">
        <w:rPr>
          <w:szCs w:val="36"/>
          <w:u w:color="000000"/>
        </w:rPr>
        <w:t xml:space="preserve"> on Saturdays, tutorial instruction normally offered on Saturday for seventh through twelfth graders must be scheduled at an alternative time. </w:t>
      </w:r>
    </w:p>
    <w:p w:rsidR="00964B5C" w:rsidRPr="00964B5C" w:rsidRDefault="00964B5C" w:rsidP="00964B5C">
      <w:pPr>
        <w:rPr>
          <w:szCs w:val="52"/>
          <w:u w:color="000000"/>
        </w:rPr>
      </w:pPr>
      <w:r w:rsidRPr="00964B5C">
        <w:rPr>
          <w:szCs w:val="36"/>
          <w:u w:color="000000"/>
        </w:rPr>
        <w:tab/>
        <w:t>(C)</w:t>
      </w:r>
      <w:r w:rsidRPr="00964B5C">
        <w:rPr>
          <w:szCs w:val="36"/>
          <w:u w:color="000000"/>
        </w:rPr>
        <w:tab/>
        <w:t xml:space="preserve">The General Assembly by law may waive the requirements of making up missed days </w:t>
      </w:r>
      <w:r w:rsidRPr="00964B5C">
        <w:rPr>
          <w:szCs w:val="36"/>
          <w:u w:val="single" w:color="000000"/>
        </w:rPr>
        <w:t>or time</w:t>
      </w:r>
      <w:r w:rsidRPr="00964B5C">
        <w:rPr>
          <w:szCs w:val="36"/>
          <w:u w:color="000000"/>
        </w:rPr>
        <w:t xml:space="preserve"> or, by law, may authorize the school board of trustees to forgive up to three</w:t>
      </w:r>
      <w:r w:rsidRPr="00964B5C">
        <w:rPr>
          <w:szCs w:val="52"/>
          <w:u w:color="000000"/>
        </w:rPr>
        <w:t xml:space="preserve"> days </w:t>
      </w:r>
      <w:r w:rsidRPr="00964B5C">
        <w:rPr>
          <w:szCs w:val="52"/>
          <w:u w:val="single" w:color="000000"/>
        </w:rPr>
        <w:t>or the equivalent number of instructional hours</w:t>
      </w:r>
      <w:r w:rsidRPr="00964B5C">
        <w:rPr>
          <w:szCs w:val="52"/>
          <w:u w:color="000000"/>
        </w:rPr>
        <w:t xml:space="preserve"> missed because of snow, extreme weather conditions, or other disruptions requiring schools to close.  A waiver granted by the local board of trustees of the requirement for making up missed days </w:t>
      </w:r>
      <w:r w:rsidRPr="00964B5C">
        <w:rPr>
          <w:szCs w:val="52"/>
          <w:u w:val="single" w:color="000000"/>
        </w:rPr>
        <w:t>or time</w:t>
      </w:r>
      <w:r w:rsidRPr="00964B5C">
        <w:rPr>
          <w:szCs w:val="52"/>
          <w:u w:color="000000"/>
        </w:rPr>
        <w:t xml:space="preserve"> also must be authorized through a majority vote of the local school board. </w:t>
      </w:r>
    </w:p>
    <w:p w:rsidR="00964B5C" w:rsidRPr="00964B5C" w:rsidRDefault="00964B5C" w:rsidP="00964B5C">
      <w:pPr>
        <w:rPr>
          <w:szCs w:val="52"/>
          <w:u w:color="000000"/>
        </w:rPr>
      </w:pPr>
      <w:r w:rsidRPr="00964B5C">
        <w:rPr>
          <w:szCs w:val="52"/>
          <w:u w:color="000000"/>
        </w:rPr>
        <w:tab/>
        <w:t>(D)</w:t>
      </w:r>
      <w:r w:rsidRPr="00964B5C">
        <w:rPr>
          <w:szCs w:val="52"/>
          <w:u w:color="000000"/>
        </w:rPr>
        <w:tab/>
        <w:t xml:space="preserve">If a school is closed early due to snow, extreme weather conditions, or other disruptions, the day </w:t>
      </w:r>
      <w:r w:rsidRPr="00964B5C">
        <w:rPr>
          <w:szCs w:val="52"/>
          <w:u w:val="single" w:color="000000"/>
        </w:rPr>
        <w:t>or equivalent number of instructional hours</w:t>
      </w:r>
      <w:r w:rsidRPr="00964B5C">
        <w:rPr>
          <w:szCs w:val="52"/>
          <w:u w:color="000000"/>
        </w:rPr>
        <w:t xml:space="preserve"> may count towards the required minimum to the extent allowed by State Board of Education policy. </w:t>
      </w:r>
    </w:p>
    <w:p w:rsidR="00964B5C" w:rsidRPr="00964B5C" w:rsidRDefault="00964B5C" w:rsidP="00964B5C">
      <w:pPr>
        <w:rPr>
          <w:szCs w:val="52"/>
          <w:u w:color="000000"/>
        </w:rPr>
      </w:pPr>
      <w:r w:rsidRPr="00964B5C">
        <w:rPr>
          <w:szCs w:val="52"/>
          <w:u w:color="000000"/>
        </w:rPr>
        <w:tab/>
        <w:t>(E)</w:t>
      </w:r>
      <w:r w:rsidRPr="00964B5C">
        <w:rPr>
          <w:szCs w:val="52"/>
          <w:u w:color="000000"/>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964B5C" w:rsidRPr="00964B5C" w:rsidRDefault="00964B5C" w:rsidP="00964B5C">
      <w:pPr>
        <w:rPr>
          <w:szCs w:val="52"/>
          <w:u w:color="000000"/>
        </w:rPr>
      </w:pPr>
      <w:r w:rsidRPr="00964B5C">
        <w:rPr>
          <w:szCs w:val="52"/>
          <w:u w:color="000000"/>
        </w:rPr>
        <w:tab/>
        <w:t>(F)</w:t>
      </w:r>
      <w:r w:rsidRPr="00964B5C">
        <w:rPr>
          <w:szCs w:val="52"/>
          <w:u w:color="000000"/>
        </w:rPr>
        <w:tab/>
        <w:t>Elementary and secondary schools may reduce the length of the instructional day to not less than three hours for not more than three days each school year for staff development, teacher conferences, or for the purpose of administering end</w:t>
      </w:r>
      <w:r w:rsidRPr="00964B5C">
        <w:rPr>
          <w:szCs w:val="52"/>
          <w:u w:color="000000"/>
        </w:rPr>
        <w:noBreakHyphen/>
        <w:t>of</w:t>
      </w:r>
      <w:r w:rsidRPr="00964B5C">
        <w:rPr>
          <w:szCs w:val="52"/>
          <w:u w:color="000000"/>
        </w:rPr>
        <w:noBreakHyphen/>
        <w:t>semester and end</w:t>
      </w:r>
      <w:r w:rsidRPr="00964B5C">
        <w:rPr>
          <w:szCs w:val="52"/>
          <w:u w:color="000000"/>
        </w:rPr>
        <w:noBreakHyphen/>
        <w:t>of</w:t>
      </w:r>
      <w:r w:rsidRPr="00964B5C">
        <w:rPr>
          <w:szCs w:val="52"/>
          <w:u w:color="000000"/>
        </w:rPr>
        <w:noBreakHyphen/>
        <w:t xml:space="preserve">year examinations. </w:t>
      </w:r>
    </w:p>
    <w:p w:rsidR="00964B5C" w:rsidRPr="00964B5C" w:rsidRDefault="00964B5C" w:rsidP="00964B5C">
      <w:pPr>
        <w:rPr>
          <w:szCs w:val="52"/>
          <w:u w:color="000000"/>
        </w:rPr>
      </w:pPr>
      <w:r w:rsidRPr="00964B5C">
        <w:rPr>
          <w:szCs w:val="52"/>
          <w:u w:color="000000"/>
        </w:rPr>
        <w:tab/>
        <w:t>(G)</w:t>
      </w:r>
      <w:r w:rsidRPr="00964B5C">
        <w:rPr>
          <w:szCs w:val="52"/>
          <w:u w:color="000000"/>
        </w:rPr>
        <w:tab/>
        <w:t xml:space="preserve">Priority during the instructional day must be given to teaching and learning tasks.  Class interruptions must be limited only to emergencies.  Volunteer blood drives as determined by the principal may be conducted at times </w:t>
      </w:r>
      <w:r w:rsidRPr="00964B5C">
        <w:rPr>
          <w:strike/>
          <w:szCs w:val="52"/>
          <w:u w:color="000000"/>
        </w:rPr>
        <w:t>which would</w:t>
      </w:r>
      <w:r w:rsidRPr="00964B5C">
        <w:rPr>
          <w:szCs w:val="52"/>
          <w:u w:color="000000"/>
        </w:rPr>
        <w:t xml:space="preserve"> </w:t>
      </w:r>
      <w:r w:rsidRPr="00964B5C">
        <w:rPr>
          <w:szCs w:val="52"/>
          <w:u w:val="single" w:color="000000"/>
        </w:rPr>
        <w:t>that do</w:t>
      </w:r>
      <w:r w:rsidRPr="00964B5C">
        <w:rPr>
          <w:szCs w:val="52"/>
          <w:u w:color="000000"/>
        </w:rPr>
        <w:t xml:space="preserve"> not interfere with classroom instruction such as study period, lunch period, and before and after school. </w:t>
      </w:r>
    </w:p>
    <w:p w:rsidR="00964B5C" w:rsidRPr="00964B5C" w:rsidRDefault="00964B5C" w:rsidP="00964B5C">
      <w:pPr>
        <w:rPr>
          <w:szCs w:val="52"/>
          <w:u w:color="000000"/>
        </w:rPr>
      </w:pPr>
      <w:r w:rsidRPr="00964B5C">
        <w:rPr>
          <w:szCs w:val="52"/>
          <w:u w:color="000000"/>
        </w:rPr>
        <w:tab/>
        <w:t>(H)</w:t>
      </w:r>
      <w:r w:rsidRPr="00964B5C">
        <w:rPr>
          <w:szCs w:val="52"/>
          <w:u w:color="000000"/>
        </w:rPr>
        <w:tab/>
        <w:t xml:space="preserve">The State Board of Education may waive the school opening date requirement pursuant to subsection (A) of this section on a showing of good cause or for an educational purpose.  For the purposes of this section: </w:t>
      </w:r>
    </w:p>
    <w:p w:rsidR="00964B5C" w:rsidRPr="00964B5C" w:rsidRDefault="00964B5C" w:rsidP="00964B5C">
      <w:pPr>
        <w:rPr>
          <w:szCs w:val="52"/>
          <w:u w:color="000000"/>
        </w:rPr>
      </w:pPr>
      <w:r w:rsidRPr="00964B5C">
        <w:rPr>
          <w:szCs w:val="52"/>
          <w:u w:color="000000"/>
        </w:rPr>
        <w:tab/>
      </w:r>
      <w:r w:rsidRPr="00964B5C">
        <w:rPr>
          <w:szCs w:val="52"/>
          <w:u w:color="000000"/>
        </w:rPr>
        <w:tab/>
        <w:t>(1)</w:t>
      </w:r>
      <w:r w:rsidRPr="00964B5C">
        <w:rPr>
          <w:szCs w:val="52"/>
          <w:u w:color="000000"/>
        </w:rPr>
        <w:tab/>
        <w:t xml:space="preserve">‘Good cause’ means that schools in a district have been closed eight days per year during any four of the last ten years because of severe weather conditions, energy shortages, power failures, or other emergency situations. </w:t>
      </w:r>
    </w:p>
    <w:p w:rsidR="00964B5C" w:rsidRPr="00964B5C" w:rsidRDefault="00964B5C" w:rsidP="00964B5C">
      <w:pPr>
        <w:rPr>
          <w:szCs w:val="52"/>
          <w:u w:color="000000"/>
        </w:rPr>
      </w:pPr>
      <w:r w:rsidRPr="00964B5C">
        <w:rPr>
          <w:szCs w:val="52"/>
          <w:u w:color="000000"/>
        </w:rPr>
        <w:tab/>
      </w:r>
      <w:r w:rsidRPr="00964B5C">
        <w:rPr>
          <w:szCs w:val="52"/>
          <w:u w:color="000000"/>
        </w:rPr>
        <w:tab/>
        <w:t>(2)</w:t>
      </w:r>
      <w:r w:rsidRPr="00964B5C">
        <w:rPr>
          <w:szCs w:val="52"/>
          <w:u w:color="000000"/>
        </w:rPr>
        <w:tab/>
        <w:t xml:space="preserve">‘Educational purpose’ means a district establishes a need to adopt a different calendar for a: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(a)</w:t>
      </w:r>
      <w:r w:rsidRPr="00964B5C">
        <w:rPr>
          <w:szCs w:val="52"/>
          <w:u w:color="000000"/>
        </w:rPr>
        <w:tab/>
        <w:t>specific school to accommodate a special program offered generally to the student body of that school</w:t>
      </w:r>
      <w:r w:rsidRPr="00964B5C">
        <w:rPr>
          <w:strike/>
          <w:szCs w:val="52"/>
          <w:u w:color="000000"/>
        </w:rPr>
        <w:t>,</w:t>
      </w:r>
      <w:r w:rsidRPr="00964B5C">
        <w:rPr>
          <w:szCs w:val="52"/>
          <w:u w:val="single" w:color="000000"/>
        </w:rPr>
        <w:t>;</w:t>
      </w:r>
      <w:r w:rsidRPr="00964B5C">
        <w:rPr>
          <w:szCs w:val="52"/>
          <w:u w:color="000000"/>
        </w:rPr>
        <w:t xml:space="preserve">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(b)</w:t>
      </w:r>
      <w:r w:rsidRPr="00964B5C">
        <w:rPr>
          <w:szCs w:val="52"/>
          <w:u w:color="000000"/>
        </w:rPr>
        <w:tab/>
        <w:t>school that primarily serves a special population of students</w:t>
      </w:r>
      <w:r w:rsidRPr="00964B5C">
        <w:rPr>
          <w:strike/>
          <w:szCs w:val="52"/>
          <w:u w:color="000000"/>
        </w:rPr>
        <w:t>,</w:t>
      </w:r>
      <w:r w:rsidRPr="00964B5C">
        <w:rPr>
          <w:szCs w:val="52"/>
          <w:u w:val="single" w:color="000000"/>
        </w:rPr>
        <w:t>;</w:t>
      </w:r>
      <w:r w:rsidRPr="00964B5C">
        <w:rPr>
          <w:szCs w:val="52"/>
          <w:u w:color="000000"/>
        </w:rPr>
        <w:t xml:space="preserve"> or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(c)</w:t>
      </w:r>
      <w:r w:rsidRPr="00964B5C">
        <w:rPr>
          <w:szCs w:val="52"/>
          <w:u w:color="000000"/>
        </w:rPr>
        <w:tab/>
        <w:t xml:space="preserve">defined program within a school. </w:t>
      </w:r>
    </w:p>
    <w:p w:rsidR="00964B5C" w:rsidRPr="00964B5C" w:rsidRDefault="00964B5C" w:rsidP="00964B5C">
      <w:pPr>
        <w:rPr>
          <w:szCs w:val="52"/>
          <w:u w:color="000000"/>
        </w:rPr>
      </w:pPr>
      <w:r w:rsidRPr="00964B5C">
        <w:rPr>
          <w:szCs w:val="52"/>
          <w:u w:color="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964B5C">
        <w:rPr>
          <w:szCs w:val="52"/>
          <w:u w:color="000000"/>
        </w:rPr>
        <w:noBreakHyphen/>
        <w:t>wide class scheduling preferences.  Nothing in this subsection prohibits a district from offering supplemental or additional educational programs or activities outside of the calendar adopted under this section.</w:t>
      </w:r>
    </w:p>
    <w:p w:rsidR="00964B5C" w:rsidRPr="00964B5C" w:rsidRDefault="00964B5C" w:rsidP="00964B5C">
      <w:pPr>
        <w:rPr>
          <w:szCs w:val="52"/>
          <w:u w:color="000000"/>
        </w:rPr>
      </w:pPr>
      <w:r w:rsidRPr="00BD75B0">
        <w:tab/>
      </w:r>
      <w:r w:rsidRPr="00BD75B0">
        <w:rPr>
          <w:u w:val="single"/>
        </w:rPr>
        <w:t>(I)</w:t>
      </w:r>
      <w:r w:rsidRPr="00BD75B0">
        <w:tab/>
      </w:r>
      <w:r w:rsidRPr="00BD75B0">
        <w:rPr>
          <w:u w:val="single"/>
        </w:rPr>
        <w:t>The State Board of Education shall promulgate any necessary regulations.</w:t>
      </w:r>
      <w:r w:rsidRPr="00964B5C">
        <w:rPr>
          <w:szCs w:val="52"/>
          <w:u w:color="000000"/>
        </w:rPr>
        <w:t>”</w:t>
      </w:r>
    </w:p>
    <w:p w:rsidR="00964B5C" w:rsidRPr="00964B5C" w:rsidRDefault="00964B5C" w:rsidP="00964B5C">
      <w:pPr>
        <w:rPr>
          <w:szCs w:val="52"/>
          <w:u w:color="000000"/>
        </w:rPr>
      </w:pPr>
      <w:r w:rsidRPr="00964B5C">
        <w:rPr>
          <w:szCs w:val="52"/>
          <w:u w:color="000000"/>
        </w:rPr>
        <w:t>SECTION</w:t>
      </w:r>
      <w:r w:rsidRPr="00964B5C">
        <w:rPr>
          <w:szCs w:val="52"/>
          <w:u w:color="000000"/>
        </w:rPr>
        <w:tab/>
        <w:t>2.</w:t>
      </w:r>
      <w:r w:rsidRPr="00964B5C">
        <w:rPr>
          <w:szCs w:val="52"/>
          <w:u w:color="000000"/>
        </w:rPr>
        <w:tab/>
        <w:t>Section 59</w:t>
      </w:r>
      <w:r w:rsidRPr="00964B5C">
        <w:rPr>
          <w:szCs w:val="52"/>
          <w:u w:color="000000"/>
        </w:rPr>
        <w:noBreakHyphen/>
        <w:t>29</w:t>
      </w:r>
      <w:r w:rsidRPr="00964B5C">
        <w:rPr>
          <w:szCs w:val="52"/>
          <w:u w:color="000000"/>
        </w:rPr>
        <w:noBreakHyphen/>
        <w:t>120(C) of the 1976 Code is amended to read:</w:t>
      </w:r>
    </w:p>
    <w:p w:rsidR="00964B5C" w:rsidRPr="00964B5C" w:rsidRDefault="00964B5C" w:rsidP="00964B5C">
      <w:pPr>
        <w:rPr>
          <w:color w:val="000000"/>
          <w:u w:color="000000"/>
        </w:rPr>
      </w:pPr>
      <w:r w:rsidRPr="00964B5C">
        <w:rPr>
          <w:szCs w:val="52"/>
          <w:u w:color="000000"/>
        </w:rPr>
        <w:tab/>
        <w:t>“(C)</w:t>
      </w:r>
      <w:r w:rsidRPr="00964B5C">
        <w:rPr>
          <w:szCs w:val="52"/>
          <w:u w:color="000000"/>
        </w:rPr>
        <w:tab/>
      </w:r>
      <w:r w:rsidRPr="00964B5C">
        <w:rPr>
          <w:color w:val="000000"/>
          <w:u w:color="000000"/>
        </w:rPr>
        <w:t xml:space="preserve">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w:t>
      </w:r>
      <w:r w:rsidRPr="00964B5C">
        <w:rPr>
          <w:color w:val="000000"/>
          <w:u w:val="single" w:color="000000"/>
        </w:rPr>
        <w:t>or equivalent instructional hours</w:t>
      </w:r>
      <w:r w:rsidRPr="00964B5C">
        <w:rPr>
          <w:color w:val="000000"/>
          <w:u w:color="000000"/>
        </w:rPr>
        <w:t xml:space="preserve"> for purposes of Section 59</w:t>
      </w:r>
      <w:r w:rsidRPr="00964B5C">
        <w:rPr>
          <w:color w:val="000000"/>
          <w:u w:color="000000"/>
        </w:rPr>
        <w:noBreakHyphen/>
        <w:t>1</w:t>
      </w:r>
      <w:r w:rsidRPr="00964B5C">
        <w:rPr>
          <w:color w:val="000000"/>
          <w:u w:color="000000"/>
        </w:rPr>
        <w:noBreakHyphen/>
        <w:t>440.”</w:t>
      </w:r>
    </w:p>
    <w:p w:rsidR="00964B5C" w:rsidRPr="00964B5C" w:rsidRDefault="00964B5C" w:rsidP="00964B5C">
      <w:pPr>
        <w:rPr>
          <w:color w:val="000000"/>
          <w:u w:color="000000"/>
        </w:rPr>
      </w:pPr>
      <w:r w:rsidRPr="00964B5C">
        <w:rPr>
          <w:color w:val="000000"/>
          <w:u w:color="000000"/>
        </w:rPr>
        <w:t>SECTION</w:t>
      </w:r>
      <w:r w:rsidRPr="00964B5C">
        <w:rPr>
          <w:color w:val="000000"/>
          <w:u w:color="000000"/>
        </w:rPr>
        <w:tab/>
        <w:t>3.</w:t>
      </w:r>
      <w:r w:rsidRPr="00964B5C">
        <w:rPr>
          <w:color w:val="000000"/>
          <w:u w:color="000000"/>
        </w:rPr>
        <w:tab/>
        <w:t>Section 59</w:t>
      </w:r>
      <w:r w:rsidRPr="00964B5C">
        <w:rPr>
          <w:color w:val="000000"/>
          <w:u w:color="000000"/>
        </w:rPr>
        <w:noBreakHyphen/>
        <w:t>155</w:t>
      </w:r>
      <w:r w:rsidRPr="00964B5C">
        <w:rPr>
          <w:color w:val="000000"/>
          <w:u w:color="000000"/>
        </w:rPr>
        <w:noBreakHyphen/>
        <w:t>160(E)(2), as added by Act 284 of 2014, is amended to read:</w:t>
      </w:r>
    </w:p>
    <w:p w:rsidR="00964B5C" w:rsidRPr="00BD75B0" w:rsidRDefault="00964B5C" w:rsidP="00964B5C">
      <w:r w:rsidRPr="00964B5C">
        <w:rPr>
          <w:color w:val="000000"/>
          <w:u w:color="000000"/>
        </w:rPr>
        <w:tab/>
        <w:t>“(2)</w:t>
      </w:r>
      <w:r w:rsidRPr="00964B5C">
        <w:rPr>
          <w:color w:val="000000"/>
          <w:u w:color="000000"/>
        </w:rPr>
        <w:tab/>
      </w:r>
      <w:r w:rsidRPr="00BD75B0">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BD75B0">
        <w:noBreakHyphen/>
        <w:t xml:space="preserve">based services outside the instructional day </w:t>
      </w:r>
      <w:r w:rsidRPr="00BD75B0">
        <w:rPr>
          <w:u w:val="single"/>
        </w:rPr>
        <w:t>or equivalent instructional hours</w:t>
      </w:r>
      <w:r w:rsidRPr="00BD75B0">
        <w:t>.”</w:t>
      </w:r>
    </w:p>
    <w:p w:rsidR="00964B5C" w:rsidRPr="00BD75B0" w:rsidRDefault="00964B5C" w:rsidP="00964B5C">
      <w:r w:rsidRPr="00BD75B0">
        <w:t>SECTION</w:t>
      </w:r>
      <w:r w:rsidRPr="00BD75B0">
        <w:tab/>
        <w:t>4.</w:t>
      </w:r>
      <w:r w:rsidRPr="00BD75B0">
        <w:tab/>
        <w:t>Section 59</w:t>
      </w:r>
      <w:r w:rsidRPr="00BD75B0">
        <w:noBreakHyphen/>
        <w:t>156</w:t>
      </w:r>
      <w:r w:rsidRPr="00BD75B0">
        <w:noBreakHyphen/>
        <w:t>130(C)(1) of the 1976 Code, as added by Act 284 of 2014, is amended to read:</w:t>
      </w:r>
    </w:p>
    <w:p w:rsidR="00964B5C" w:rsidRPr="00BD75B0" w:rsidRDefault="00964B5C" w:rsidP="00964B5C">
      <w:r w:rsidRPr="00BD75B0">
        <w:tab/>
        <w:t>“(1)</w:t>
      </w:r>
      <w:r w:rsidRPr="00BD75B0">
        <w:tab/>
        <w:t xml:space="preserve">No parent is required to pay tuition or fees solely for the purpose of enrolling in or attending the program established under this chapter. Nothing in this chapter prohibits charging fees for childcare that may be provided outside the times of the instructional day </w:t>
      </w:r>
      <w:r w:rsidRPr="00BD75B0">
        <w:rPr>
          <w:u w:val="single"/>
        </w:rPr>
        <w:t>or equivalent instructional hours</w:t>
      </w:r>
      <w:r w:rsidRPr="00BD75B0">
        <w:t xml:space="preserve"> provided in these programs.”</w:t>
      </w:r>
    </w:p>
    <w:p w:rsidR="00964B5C" w:rsidRPr="00BD75B0" w:rsidRDefault="00964B5C" w:rsidP="00964B5C">
      <w:r w:rsidRPr="00964B5C">
        <w:rPr>
          <w:szCs w:val="52"/>
          <w:u w:color="000000"/>
        </w:rPr>
        <w:t>SECTION</w:t>
      </w:r>
      <w:r w:rsidRPr="00964B5C">
        <w:rPr>
          <w:szCs w:val="52"/>
          <w:u w:color="000000"/>
        </w:rPr>
        <w:tab/>
        <w:t>5.</w:t>
      </w:r>
      <w:r w:rsidRPr="00964B5C">
        <w:rPr>
          <w:szCs w:val="52"/>
          <w:u w:color="000000"/>
        </w:rPr>
        <w:tab/>
      </w:r>
      <w:r w:rsidRPr="00BD75B0">
        <w:t>Nothing in this act may affect the prosecution of violations of the Compulsory School Attendance Laws of Article 1, Chapter 65, Title 59.</w:t>
      </w:r>
    </w:p>
    <w:p w:rsidR="00964B5C" w:rsidRPr="00BD75B0" w:rsidRDefault="00964B5C" w:rsidP="00964B5C">
      <w:r w:rsidRPr="00BD75B0">
        <w:rPr>
          <w:szCs w:val="52"/>
        </w:rPr>
        <w:t>SECTION</w:t>
      </w:r>
      <w:r w:rsidRPr="00BD75B0">
        <w:rPr>
          <w:szCs w:val="52"/>
        </w:rPr>
        <w:tab/>
        <w:t>6.</w:t>
      </w:r>
      <w:r w:rsidRPr="00BD75B0">
        <w:rPr>
          <w:szCs w:val="52"/>
        </w:rPr>
        <w:tab/>
        <w:t>This act takes effect upon approval by the Governor. /</w:t>
      </w:r>
    </w:p>
    <w:p w:rsidR="00964B5C" w:rsidRPr="00BD75B0" w:rsidRDefault="00964B5C" w:rsidP="00964B5C">
      <w:r w:rsidRPr="00BD75B0">
        <w:t>Renumber sections to conform.</w:t>
      </w:r>
    </w:p>
    <w:p w:rsidR="00964B5C" w:rsidRDefault="00964B5C" w:rsidP="00964B5C">
      <w:r w:rsidRPr="00BD75B0">
        <w:t>Amend title to conform.</w:t>
      </w:r>
    </w:p>
    <w:p w:rsidR="00964B5C" w:rsidRDefault="00964B5C" w:rsidP="00964B5C"/>
    <w:p w:rsidR="00964B5C" w:rsidRDefault="00964B5C" w:rsidP="00964B5C">
      <w:r>
        <w:t>Rep. STRINGER moved to table the amendment, which was agreed to.</w:t>
      </w:r>
    </w:p>
    <w:p w:rsidR="00964B5C" w:rsidRDefault="00964B5C" w:rsidP="00964B5C"/>
    <w:p w:rsidR="00964B5C" w:rsidRPr="007638D5" w:rsidRDefault="00964B5C" w:rsidP="00964B5C">
      <w:r w:rsidRPr="007638D5">
        <w:t>Rep. KING proposed the following Amendment No. 3</w:t>
      </w:r>
      <w:r w:rsidR="00523E33">
        <w:t xml:space="preserve"> to </w:t>
      </w:r>
      <w:r w:rsidRPr="007638D5">
        <w:t>H. 3044 (COUNCIL\AGM\3044C008.AGM.VR15), which was tabled:</w:t>
      </w:r>
    </w:p>
    <w:p w:rsidR="00964B5C" w:rsidRPr="007638D5" w:rsidRDefault="00964B5C" w:rsidP="00964B5C">
      <w:r w:rsidRPr="007638D5">
        <w:t>Amend the bill, as and if amended, by adding an appropriately numbered SECTION to read:</w:t>
      </w:r>
    </w:p>
    <w:p w:rsidR="00964B5C" w:rsidRPr="007638D5" w:rsidRDefault="00964B5C" w:rsidP="00964B5C">
      <w:pPr>
        <w:suppressAutoHyphens/>
      </w:pPr>
      <w:r w:rsidRPr="007638D5">
        <w:t>/ SECTION</w:t>
      </w:r>
      <w:r w:rsidRPr="007638D5">
        <w:tab/>
        <w:t>___.</w:t>
      </w:r>
      <w:r w:rsidRPr="007638D5">
        <w:tab/>
        <w:t>Section 59</w:t>
      </w:r>
      <w:r w:rsidRPr="007638D5">
        <w:noBreakHyphen/>
        <w:t>1</w:t>
      </w:r>
      <w:r w:rsidRPr="007638D5">
        <w:noBreakHyphen/>
        <w:t>425(A) of the 1976 Code, as added by Act 260 of 2006, is amended to read:</w:t>
      </w:r>
    </w:p>
    <w:p w:rsidR="00964B5C" w:rsidRPr="007638D5" w:rsidRDefault="00964B5C" w:rsidP="00964B5C">
      <w:r w:rsidRPr="007638D5">
        <w:tab/>
        <w:t>“(A)</w:t>
      </w:r>
      <w:r w:rsidRPr="007638D5">
        <w:tab/>
      </w:r>
      <w:r w:rsidRPr="007638D5">
        <w:rPr>
          <w:color w:val="000000"/>
        </w:rPr>
        <w:t xml:space="preserve">Each local school district board of trustees of the State shall have the authority to establish an annual school calendar for teachers, staff, and students </w:t>
      </w:r>
      <w:r w:rsidRPr="007638D5">
        <w:rPr>
          <w:color w:val="000000"/>
          <w:u w:val="single"/>
        </w:rPr>
        <w:t>to include the opening date for each school in the district</w:t>
      </w:r>
      <w:r w:rsidRPr="007638D5">
        <w:rPr>
          <w:color w:val="000000"/>
        </w:rPr>
        <w:t xml:space="preserve">.  The statutory school term is one hundred ninety days annually and shall consist of a minimum of one hundred eighty days of instruction covering at least nine calendar months.  </w:t>
      </w:r>
      <w:r w:rsidRPr="007638D5">
        <w:rPr>
          <w:strike/>
          <w:color w:val="000000"/>
        </w:rPr>
        <w:t>However, beginning with the 2007</w:t>
      </w:r>
      <w:r w:rsidRPr="007638D5">
        <w:rPr>
          <w:strike/>
          <w:color w:val="000000"/>
        </w:rPr>
        <w:noBreakHyphen/>
        <w:t>2008 school year the opening date for students must not be before the third Monday in August, except for schools operating on a year</w:t>
      </w:r>
      <w:r w:rsidRPr="007638D5">
        <w:rPr>
          <w:strike/>
          <w:color w:val="000000"/>
        </w:rPr>
        <w:noBreakHyphen/>
        <w:t>round modified school calendar.</w:t>
      </w:r>
      <w:r w:rsidRPr="007638D5">
        <w:rPr>
          <w:color w:val="000000"/>
        </w:rPr>
        <w:t xml:space="preserve">  Three days must be used for collegial professional development based upon the educational standards as required by Section 59</w:t>
      </w:r>
      <w:r w:rsidRPr="007638D5">
        <w:rPr>
          <w:color w:val="000000"/>
        </w:rPr>
        <w:noBreakHyphen/>
        <w:t>18</w:t>
      </w:r>
      <w:r w:rsidRPr="007638D5">
        <w:rPr>
          <w:color w:val="000000"/>
        </w:rPr>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964B5C" w:rsidRPr="007638D5" w:rsidRDefault="00964B5C" w:rsidP="00964B5C">
      <w:r w:rsidRPr="007638D5">
        <w:t>Renumber sections to conform.</w:t>
      </w:r>
    </w:p>
    <w:p w:rsidR="00964B5C" w:rsidRDefault="00964B5C" w:rsidP="00964B5C">
      <w:r w:rsidRPr="007638D5">
        <w:t>Amend title to conform.</w:t>
      </w:r>
    </w:p>
    <w:p w:rsidR="00964B5C" w:rsidRDefault="00964B5C" w:rsidP="00964B5C"/>
    <w:p w:rsidR="00964B5C" w:rsidRDefault="00964B5C" w:rsidP="00964B5C">
      <w:r>
        <w:t>Rep. KING explained the amendment.</w:t>
      </w:r>
    </w:p>
    <w:p w:rsidR="00964B5C" w:rsidRDefault="00964B5C" w:rsidP="00964B5C"/>
    <w:p w:rsidR="00964B5C" w:rsidRDefault="00964B5C" w:rsidP="00964B5C">
      <w:r>
        <w:t>Rep. RIVERS moved to table the amendment.</w:t>
      </w:r>
    </w:p>
    <w:p w:rsidR="00964B5C" w:rsidRDefault="00964B5C" w:rsidP="00964B5C"/>
    <w:p w:rsidR="00964B5C" w:rsidRDefault="00964B5C" w:rsidP="00964B5C">
      <w:r>
        <w:t>Rep. KING demanded the yeas and nays which were taken, resulting as follows:</w:t>
      </w:r>
    </w:p>
    <w:p w:rsidR="00964B5C" w:rsidRDefault="00964B5C" w:rsidP="00964B5C">
      <w:pPr>
        <w:jc w:val="center"/>
      </w:pPr>
      <w:bookmarkStart w:id="60" w:name="vote_start166"/>
      <w:bookmarkEnd w:id="60"/>
      <w:r>
        <w:t>Yeas 65; Nays 47</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Bedingfield</w:t>
            </w:r>
          </w:p>
        </w:tc>
        <w:tc>
          <w:tcPr>
            <w:tcW w:w="2180" w:type="dxa"/>
            <w:shd w:val="clear" w:color="auto" w:fill="auto"/>
          </w:tcPr>
          <w:p w:rsidR="00964B5C" w:rsidRPr="00964B5C" w:rsidRDefault="00964B5C" w:rsidP="00964B5C">
            <w:pPr>
              <w:ind w:firstLine="0"/>
            </w:pPr>
            <w:r>
              <w:t>Bingham</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R. L. Brown</w:t>
            </w:r>
          </w:p>
        </w:tc>
      </w:tr>
      <w:tr w:rsidR="00964B5C" w:rsidRPr="00964B5C" w:rsidTr="00964B5C">
        <w:tc>
          <w:tcPr>
            <w:tcW w:w="2179" w:type="dxa"/>
            <w:shd w:val="clear" w:color="auto" w:fill="auto"/>
          </w:tcPr>
          <w:p w:rsidR="00964B5C" w:rsidRPr="00964B5C" w:rsidRDefault="00964B5C" w:rsidP="00964B5C">
            <w:pPr>
              <w:ind w:firstLine="0"/>
            </w:pPr>
            <w:r>
              <w:t>Burns</w:t>
            </w:r>
          </w:p>
        </w:tc>
        <w:tc>
          <w:tcPr>
            <w:tcW w:w="2179" w:type="dxa"/>
            <w:shd w:val="clear" w:color="auto" w:fill="auto"/>
          </w:tcPr>
          <w:p w:rsidR="00964B5C" w:rsidRPr="00964B5C" w:rsidRDefault="00964B5C" w:rsidP="00964B5C">
            <w:pPr>
              <w:ind w:firstLine="0"/>
            </w:pPr>
            <w:r>
              <w:t>Chumley</w:t>
            </w:r>
          </w:p>
        </w:tc>
        <w:tc>
          <w:tcPr>
            <w:tcW w:w="2180" w:type="dxa"/>
            <w:shd w:val="clear" w:color="auto" w:fill="auto"/>
          </w:tcPr>
          <w:p w:rsidR="00964B5C" w:rsidRPr="00964B5C" w:rsidRDefault="00964B5C" w:rsidP="00964B5C">
            <w:pPr>
              <w:ind w:firstLine="0"/>
            </w:pPr>
            <w:r>
              <w:t>Clemmons</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Corley</w:t>
            </w:r>
          </w:p>
        </w:tc>
        <w:tc>
          <w:tcPr>
            <w:tcW w:w="2180" w:type="dxa"/>
            <w:shd w:val="clear" w:color="auto" w:fill="auto"/>
          </w:tcPr>
          <w:p w:rsidR="00964B5C" w:rsidRPr="00964B5C" w:rsidRDefault="00964B5C" w:rsidP="00964B5C">
            <w:pPr>
              <w:ind w:firstLine="0"/>
            </w:pPr>
            <w:r>
              <w:t>H. A. Crawford</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Duckworth</w:t>
            </w:r>
          </w:p>
        </w:tc>
      </w:tr>
      <w:tr w:rsidR="00964B5C" w:rsidRPr="00964B5C" w:rsidTr="00964B5C">
        <w:tc>
          <w:tcPr>
            <w:tcW w:w="2179" w:type="dxa"/>
            <w:shd w:val="clear" w:color="auto" w:fill="auto"/>
          </w:tcPr>
          <w:p w:rsidR="00964B5C" w:rsidRPr="00964B5C" w:rsidRDefault="00964B5C" w:rsidP="00964B5C">
            <w:pPr>
              <w:ind w:firstLine="0"/>
            </w:pPr>
            <w:r>
              <w:t>Erickson</w:t>
            </w:r>
          </w:p>
        </w:tc>
        <w:tc>
          <w:tcPr>
            <w:tcW w:w="2179" w:type="dxa"/>
            <w:shd w:val="clear" w:color="auto" w:fill="auto"/>
          </w:tcPr>
          <w:p w:rsidR="00964B5C" w:rsidRPr="00964B5C" w:rsidRDefault="00964B5C" w:rsidP="00964B5C">
            <w:pPr>
              <w:ind w:firstLine="0"/>
            </w:pPr>
            <w:r>
              <w:t>Finlay</w:t>
            </w:r>
          </w:p>
        </w:tc>
        <w:tc>
          <w:tcPr>
            <w:tcW w:w="2180" w:type="dxa"/>
            <w:shd w:val="clear" w:color="auto" w:fill="auto"/>
          </w:tcPr>
          <w:p w:rsidR="00964B5C" w:rsidRPr="00964B5C" w:rsidRDefault="00964B5C" w:rsidP="00964B5C">
            <w:pPr>
              <w:ind w:firstLine="0"/>
            </w:pPr>
            <w:r>
              <w:t>Forrester</w:t>
            </w:r>
          </w:p>
        </w:tc>
      </w:tr>
      <w:tr w:rsidR="00964B5C" w:rsidRPr="00964B5C" w:rsidTr="00964B5C">
        <w:tc>
          <w:tcPr>
            <w:tcW w:w="2179" w:type="dxa"/>
            <w:shd w:val="clear" w:color="auto" w:fill="auto"/>
          </w:tcPr>
          <w:p w:rsidR="00964B5C" w:rsidRPr="00964B5C" w:rsidRDefault="00964B5C" w:rsidP="00964B5C">
            <w:pPr>
              <w:ind w:firstLine="0"/>
            </w:pPr>
            <w:r>
              <w:t>George</w:t>
            </w:r>
          </w:p>
        </w:tc>
        <w:tc>
          <w:tcPr>
            <w:tcW w:w="2179" w:type="dxa"/>
            <w:shd w:val="clear" w:color="auto" w:fill="auto"/>
          </w:tcPr>
          <w:p w:rsidR="00964B5C" w:rsidRPr="00964B5C" w:rsidRDefault="00964B5C" w:rsidP="00964B5C">
            <w:pPr>
              <w:ind w:firstLine="0"/>
            </w:pPr>
            <w:r>
              <w:t>Gilliard</w:t>
            </w:r>
          </w:p>
        </w:tc>
        <w:tc>
          <w:tcPr>
            <w:tcW w:w="2180" w:type="dxa"/>
            <w:shd w:val="clear" w:color="auto" w:fill="auto"/>
          </w:tcPr>
          <w:p w:rsidR="00964B5C" w:rsidRPr="00964B5C" w:rsidRDefault="00964B5C" w:rsidP="00964B5C">
            <w:pPr>
              <w:ind w:firstLine="0"/>
            </w:pPr>
            <w:r>
              <w:t>Goldfinch</w:t>
            </w:r>
          </w:p>
        </w:tc>
      </w:tr>
      <w:tr w:rsidR="00964B5C" w:rsidRPr="00964B5C" w:rsidTr="00964B5C">
        <w:tc>
          <w:tcPr>
            <w:tcW w:w="2179" w:type="dxa"/>
            <w:shd w:val="clear" w:color="auto" w:fill="auto"/>
          </w:tcPr>
          <w:p w:rsidR="00964B5C" w:rsidRPr="00964B5C" w:rsidRDefault="00964B5C" w:rsidP="00964B5C">
            <w:pPr>
              <w:ind w:firstLine="0"/>
            </w:pPr>
            <w:r>
              <w:t>Hamilton</w:t>
            </w:r>
          </w:p>
        </w:tc>
        <w:tc>
          <w:tcPr>
            <w:tcW w:w="2179" w:type="dxa"/>
            <w:shd w:val="clear" w:color="auto" w:fill="auto"/>
          </w:tcPr>
          <w:p w:rsidR="00964B5C" w:rsidRPr="00964B5C" w:rsidRDefault="00964B5C" w:rsidP="00964B5C">
            <w:pPr>
              <w:ind w:firstLine="0"/>
            </w:pPr>
            <w:r>
              <w:t>Hardwick</w:t>
            </w:r>
          </w:p>
        </w:tc>
        <w:tc>
          <w:tcPr>
            <w:tcW w:w="2180" w:type="dxa"/>
            <w:shd w:val="clear" w:color="auto" w:fill="auto"/>
          </w:tcPr>
          <w:p w:rsidR="00964B5C" w:rsidRPr="00964B5C" w:rsidRDefault="00964B5C" w:rsidP="00964B5C">
            <w:pPr>
              <w:ind w:firstLine="0"/>
            </w:pPr>
            <w:r>
              <w:t>Hayes</w:t>
            </w:r>
          </w:p>
        </w:tc>
      </w:tr>
      <w:tr w:rsidR="00964B5C" w:rsidRPr="00964B5C" w:rsidTr="00964B5C">
        <w:tc>
          <w:tcPr>
            <w:tcW w:w="2179" w:type="dxa"/>
            <w:shd w:val="clear" w:color="auto" w:fill="auto"/>
          </w:tcPr>
          <w:p w:rsidR="00964B5C" w:rsidRPr="00964B5C" w:rsidRDefault="00964B5C" w:rsidP="00964B5C">
            <w:pPr>
              <w:ind w:firstLine="0"/>
            </w:pPr>
            <w:r>
              <w:t>Henderson</w:t>
            </w:r>
          </w:p>
        </w:tc>
        <w:tc>
          <w:tcPr>
            <w:tcW w:w="2179" w:type="dxa"/>
            <w:shd w:val="clear" w:color="auto" w:fill="auto"/>
          </w:tcPr>
          <w:p w:rsidR="00964B5C" w:rsidRPr="00964B5C" w:rsidRDefault="00964B5C" w:rsidP="00964B5C">
            <w:pPr>
              <w:ind w:firstLine="0"/>
            </w:pPr>
            <w:r>
              <w:t>Herbkersman</w:t>
            </w:r>
          </w:p>
        </w:tc>
        <w:tc>
          <w:tcPr>
            <w:tcW w:w="2180" w:type="dxa"/>
            <w:shd w:val="clear" w:color="auto" w:fill="auto"/>
          </w:tcPr>
          <w:p w:rsidR="00964B5C" w:rsidRPr="00964B5C" w:rsidRDefault="00964B5C" w:rsidP="00964B5C">
            <w:pPr>
              <w:ind w:firstLine="0"/>
            </w:pPr>
            <w:r>
              <w:t>Hicks</w:t>
            </w:r>
          </w:p>
        </w:tc>
      </w:tr>
      <w:tr w:rsidR="00964B5C" w:rsidRPr="00964B5C" w:rsidTr="00964B5C">
        <w:tc>
          <w:tcPr>
            <w:tcW w:w="2179" w:type="dxa"/>
            <w:shd w:val="clear" w:color="auto" w:fill="auto"/>
          </w:tcPr>
          <w:p w:rsidR="00964B5C" w:rsidRPr="00964B5C" w:rsidRDefault="00964B5C" w:rsidP="00964B5C">
            <w:pPr>
              <w:ind w:firstLine="0"/>
            </w:pPr>
            <w:r>
              <w:t>Hill</w:t>
            </w:r>
          </w:p>
        </w:tc>
        <w:tc>
          <w:tcPr>
            <w:tcW w:w="2179" w:type="dxa"/>
            <w:shd w:val="clear" w:color="auto" w:fill="auto"/>
          </w:tcPr>
          <w:p w:rsidR="00964B5C" w:rsidRPr="00964B5C" w:rsidRDefault="00964B5C" w:rsidP="00964B5C">
            <w:pPr>
              <w:ind w:firstLine="0"/>
            </w:pPr>
            <w:r>
              <w:t>Hixon</w:t>
            </w:r>
          </w:p>
        </w:tc>
        <w:tc>
          <w:tcPr>
            <w:tcW w:w="2180" w:type="dxa"/>
            <w:shd w:val="clear" w:color="auto" w:fill="auto"/>
          </w:tcPr>
          <w:p w:rsidR="00964B5C" w:rsidRPr="00964B5C" w:rsidRDefault="00964B5C" w:rsidP="00964B5C">
            <w:pPr>
              <w:ind w:firstLine="0"/>
            </w:pPr>
            <w:r>
              <w:t>Huggins</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Kirby</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Lucas</w:t>
            </w:r>
          </w:p>
        </w:tc>
        <w:tc>
          <w:tcPr>
            <w:tcW w:w="2179" w:type="dxa"/>
            <w:shd w:val="clear" w:color="auto" w:fill="auto"/>
          </w:tcPr>
          <w:p w:rsidR="00964B5C" w:rsidRPr="00964B5C" w:rsidRDefault="00964B5C" w:rsidP="00964B5C">
            <w:pPr>
              <w:ind w:firstLine="0"/>
            </w:pPr>
            <w:r>
              <w:t>McCoy</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Merrill</w:t>
            </w:r>
          </w:p>
        </w:tc>
        <w:tc>
          <w:tcPr>
            <w:tcW w:w="2179" w:type="dxa"/>
            <w:shd w:val="clear" w:color="auto" w:fill="auto"/>
          </w:tcPr>
          <w:p w:rsidR="00964B5C" w:rsidRPr="00964B5C" w:rsidRDefault="00964B5C" w:rsidP="00964B5C">
            <w:pPr>
              <w:ind w:firstLine="0"/>
            </w:pPr>
            <w:r>
              <w:t>Murphy</w:t>
            </w:r>
          </w:p>
        </w:tc>
        <w:tc>
          <w:tcPr>
            <w:tcW w:w="2180" w:type="dxa"/>
            <w:shd w:val="clear" w:color="auto" w:fill="auto"/>
          </w:tcPr>
          <w:p w:rsidR="00964B5C" w:rsidRPr="00964B5C" w:rsidRDefault="00964B5C" w:rsidP="00964B5C">
            <w:pPr>
              <w:ind w:firstLine="0"/>
            </w:pPr>
            <w:r>
              <w:t>Nanney</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Quinn</w:t>
            </w:r>
          </w:p>
        </w:tc>
        <w:tc>
          <w:tcPr>
            <w:tcW w:w="2179" w:type="dxa"/>
            <w:shd w:val="clear" w:color="auto" w:fill="auto"/>
          </w:tcPr>
          <w:p w:rsidR="00964B5C" w:rsidRPr="00964B5C" w:rsidRDefault="00964B5C" w:rsidP="00964B5C">
            <w:pPr>
              <w:ind w:firstLine="0"/>
            </w:pPr>
            <w:r>
              <w:t>Riley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Sottile</w:t>
            </w:r>
          </w:p>
        </w:tc>
      </w:tr>
      <w:tr w:rsidR="00964B5C" w:rsidRPr="00964B5C" w:rsidTr="00964B5C">
        <w:tc>
          <w:tcPr>
            <w:tcW w:w="2179" w:type="dxa"/>
            <w:shd w:val="clear" w:color="auto" w:fill="auto"/>
          </w:tcPr>
          <w:p w:rsidR="00964B5C" w:rsidRPr="00964B5C" w:rsidRDefault="00964B5C" w:rsidP="00964B5C">
            <w:pPr>
              <w:ind w:firstLine="0"/>
            </w:pPr>
            <w:r>
              <w:t>Southard</w:t>
            </w:r>
          </w:p>
        </w:tc>
        <w:tc>
          <w:tcPr>
            <w:tcW w:w="2179" w:type="dxa"/>
            <w:shd w:val="clear" w:color="auto" w:fill="auto"/>
          </w:tcPr>
          <w:p w:rsidR="00964B5C" w:rsidRPr="00964B5C" w:rsidRDefault="00964B5C" w:rsidP="00964B5C">
            <w:pPr>
              <w:ind w:firstLine="0"/>
            </w:pPr>
            <w:r>
              <w:t>Spires</w:t>
            </w:r>
          </w:p>
        </w:tc>
        <w:tc>
          <w:tcPr>
            <w:tcW w:w="2180" w:type="dxa"/>
            <w:shd w:val="clear" w:color="auto" w:fill="auto"/>
          </w:tcPr>
          <w:p w:rsidR="00964B5C" w:rsidRPr="00964B5C" w:rsidRDefault="00964B5C" w:rsidP="00964B5C">
            <w:pPr>
              <w:ind w:firstLine="0"/>
            </w:pPr>
            <w:r>
              <w:t>Stringer</w:t>
            </w:r>
          </w:p>
        </w:tc>
      </w:tr>
      <w:tr w:rsidR="00964B5C" w:rsidRPr="00964B5C" w:rsidTr="00964B5C">
        <w:tc>
          <w:tcPr>
            <w:tcW w:w="2179" w:type="dxa"/>
            <w:shd w:val="clear" w:color="auto" w:fill="auto"/>
          </w:tcPr>
          <w:p w:rsidR="00964B5C" w:rsidRPr="00964B5C" w:rsidRDefault="00964B5C" w:rsidP="00964B5C">
            <w:pPr>
              <w:ind w:firstLine="0"/>
            </w:pPr>
            <w:r>
              <w:t>Tallon</w:t>
            </w:r>
          </w:p>
        </w:tc>
        <w:tc>
          <w:tcPr>
            <w:tcW w:w="2179" w:type="dxa"/>
            <w:shd w:val="clear" w:color="auto" w:fill="auto"/>
          </w:tcPr>
          <w:p w:rsidR="00964B5C" w:rsidRPr="00964B5C" w:rsidRDefault="00964B5C" w:rsidP="00964B5C">
            <w:pPr>
              <w:ind w:firstLine="0"/>
            </w:pPr>
            <w:r>
              <w:t>Taylor</w:t>
            </w:r>
          </w:p>
        </w:tc>
        <w:tc>
          <w:tcPr>
            <w:tcW w:w="2180" w:type="dxa"/>
            <w:shd w:val="clear" w:color="auto" w:fill="auto"/>
          </w:tcPr>
          <w:p w:rsidR="00964B5C" w:rsidRPr="00964B5C" w:rsidRDefault="00964B5C" w:rsidP="00964B5C">
            <w:pPr>
              <w:ind w:firstLine="0"/>
            </w:pPr>
            <w:r>
              <w:t>Thayer</w:t>
            </w:r>
          </w:p>
        </w:tc>
      </w:tr>
      <w:tr w:rsidR="00964B5C" w:rsidRPr="00964B5C" w:rsidTr="00964B5C">
        <w:tc>
          <w:tcPr>
            <w:tcW w:w="2179" w:type="dxa"/>
            <w:shd w:val="clear" w:color="auto" w:fill="auto"/>
          </w:tcPr>
          <w:p w:rsidR="00964B5C" w:rsidRPr="00964B5C" w:rsidRDefault="00964B5C" w:rsidP="00964B5C">
            <w:pPr>
              <w:ind w:firstLine="0"/>
            </w:pPr>
            <w:r>
              <w:t>Tinkler</w:t>
            </w:r>
          </w:p>
        </w:tc>
        <w:tc>
          <w:tcPr>
            <w:tcW w:w="2179" w:type="dxa"/>
            <w:shd w:val="clear" w:color="auto" w:fill="auto"/>
          </w:tcPr>
          <w:p w:rsidR="00964B5C" w:rsidRPr="00964B5C" w:rsidRDefault="00964B5C" w:rsidP="00964B5C">
            <w:pPr>
              <w:ind w:firstLine="0"/>
            </w:pPr>
            <w:r>
              <w:t>Toole</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White</w:t>
            </w:r>
          </w:p>
        </w:tc>
        <w:tc>
          <w:tcPr>
            <w:tcW w:w="2180" w:type="dxa"/>
            <w:shd w:val="clear" w:color="auto" w:fill="auto"/>
          </w:tcPr>
          <w:p w:rsidR="00964B5C" w:rsidRPr="00964B5C" w:rsidRDefault="00964B5C" w:rsidP="00964B5C">
            <w:pPr>
              <w:keepNext/>
              <w:ind w:firstLine="0"/>
            </w:pPr>
            <w:r>
              <w:t>Whitmire</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Total--65</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Anderson</w:t>
            </w:r>
          </w:p>
        </w:tc>
        <w:tc>
          <w:tcPr>
            <w:tcW w:w="2179" w:type="dxa"/>
            <w:shd w:val="clear" w:color="auto" w:fill="auto"/>
          </w:tcPr>
          <w:p w:rsidR="00964B5C" w:rsidRPr="00964B5C" w:rsidRDefault="00964B5C" w:rsidP="00964B5C">
            <w:pPr>
              <w:keepNext/>
              <w:ind w:firstLine="0"/>
            </w:pPr>
            <w:r>
              <w:t>Atwater</w:t>
            </w:r>
          </w:p>
        </w:tc>
        <w:tc>
          <w:tcPr>
            <w:tcW w:w="2180" w:type="dxa"/>
            <w:shd w:val="clear" w:color="auto" w:fill="auto"/>
          </w:tcPr>
          <w:p w:rsidR="00964B5C" w:rsidRPr="00964B5C" w:rsidRDefault="00964B5C" w:rsidP="00964B5C">
            <w:pPr>
              <w:keepNext/>
              <w:ind w:firstLine="0"/>
            </w:pPr>
            <w:r>
              <w:t>Bamberg</w:t>
            </w:r>
          </w:p>
        </w:tc>
      </w:tr>
      <w:tr w:rsidR="00964B5C" w:rsidRPr="00964B5C" w:rsidTr="00964B5C">
        <w:tc>
          <w:tcPr>
            <w:tcW w:w="2179" w:type="dxa"/>
            <w:shd w:val="clear" w:color="auto" w:fill="auto"/>
          </w:tcPr>
          <w:p w:rsidR="00964B5C" w:rsidRPr="00964B5C" w:rsidRDefault="00964B5C" w:rsidP="00964B5C">
            <w:pPr>
              <w:ind w:firstLine="0"/>
            </w:pPr>
            <w:r>
              <w:t>Bernstein</w:t>
            </w:r>
          </w:p>
        </w:tc>
        <w:tc>
          <w:tcPr>
            <w:tcW w:w="2179" w:type="dxa"/>
            <w:shd w:val="clear" w:color="auto" w:fill="auto"/>
          </w:tcPr>
          <w:p w:rsidR="00964B5C" w:rsidRPr="00964B5C" w:rsidRDefault="00964B5C" w:rsidP="00964B5C">
            <w:pPr>
              <w:ind w:firstLine="0"/>
            </w:pPr>
            <w:r>
              <w:t>G. A. Brown</w:t>
            </w:r>
          </w:p>
        </w:tc>
        <w:tc>
          <w:tcPr>
            <w:tcW w:w="2180" w:type="dxa"/>
            <w:shd w:val="clear" w:color="auto" w:fill="auto"/>
          </w:tcPr>
          <w:p w:rsidR="00964B5C" w:rsidRPr="00964B5C" w:rsidRDefault="00964B5C" w:rsidP="00964B5C">
            <w:pPr>
              <w:ind w:firstLine="0"/>
            </w:pPr>
            <w:r>
              <w:t>Clary</w:t>
            </w:r>
          </w:p>
        </w:tc>
      </w:tr>
      <w:tr w:rsidR="00964B5C" w:rsidRPr="00964B5C" w:rsidTr="00964B5C">
        <w:tc>
          <w:tcPr>
            <w:tcW w:w="2179" w:type="dxa"/>
            <w:shd w:val="clear" w:color="auto" w:fill="auto"/>
          </w:tcPr>
          <w:p w:rsidR="00964B5C" w:rsidRPr="00964B5C" w:rsidRDefault="00964B5C" w:rsidP="00964B5C">
            <w:pPr>
              <w:ind w:firstLine="0"/>
            </w:pPr>
            <w:r>
              <w:t>Clyburn</w:t>
            </w:r>
          </w:p>
        </w:tc>
        <w:tc>
          <w:tcPr>
            <w:tcW w:w="2179" w:type="dxa"/>
            <w:shd w:val="clear" w:color="auto" w:fill="auto"/>
          </w:tcPr>
          <w:p w:rsidR="00964B5C" w:rsidRPr="00964B5C" w:rsidRDefault="00964B5C" w:rsidP="00964B5C">
            <w:pPr>
              <w:ind w:firstLine="0"/>
            </w:pPr>
            <w:r>
              <w:t>Cobb-Hunter</w:t>
            </w:r>
          </w:p>
        </w:tc>
        <w:tc>
          <w:tcPr>
            <w:tcW w:w="2180" w:type="dxa"/>
            <w:shd w:val="clear" w:color="auto" w:fill="auto"/>
          </w:tcPr>
          <w:p w:rsidR="00964B5C" w:rsidRPr="00964B5C" w:rsidRDefault="00964B5C" w:rsidP="00964B5C">
            <w:pPr>
              <w:ind w:firstLine="0"/>
            </w:pPr>
            <w:r>
              <w:t>Collins</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Felder</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Gagnon</w:t>
            </w:r>
          </w:p>
        </w:tc>
      </w:tr>
      <w:tr w:rsidR="00964B5C" w:rsidRPr="00964B5C" w:rsidTr="00964B5C">
        <w:tc>
          <w:tcPr>
            <w:tcW w:w="2179" w:type="dxa"/>
            <w:shd w:val="clear" w:color="auto" w:fill="auto"/>
          </w:tcPr>
          <w:p w:rsidR="00964B5C" w:rsidRPr="00964B5C" w:rsidRDefault="00964B5C" w:rsidP="00964B5C">
            <w:pPr>
              <w:ind w:firstLine="0"/>
            </w:pPr>
            <w:r>
              <w:t>Hart</w:t>
            </w:r>
          </w:p>
        </w:tc>
        <w:tc>
          <w:tcPr>
            <w:tcW w:w="2179" w:type="dxa"/>
            <w:shd w:val="clear" w:color="auto" w:fill="auto"/>
          </w:tcPr>
          <w:p w:rsidR="00964B5C" w:rsidRPr="00964B5C" w:rsidRDefault="00964B5C" w:rsidP="00964B5C">
            <w:pPr>
              <w:ind w:firstLine="0"/>
            </w:pPr>
            <w:r>
              <w:t>Henegan</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Jefferson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Knight</w:t>
            </w:r>
          </w:p>
        </w:tc>
      </w:tr>
      <w:tr w:rsidR="00964B5C" w:rsidRPr="00964B5C" w:rsidTr="00964B5C">
        <w:tc>
          <w:tcPr>
            <w:tcW w:w="2179" w:type="dxa"/>
            <w:shd w:val="clear" w:color="auto" w:fill="auto"/>
          </w:tcPr>
          <w:p w:rsidR="00964B5C" w:rsidRPr="00964B5C" w:rsidRDefault="00964B5C" w:rsidP="00964B5C">
            <w:pPr>
              <w:ind w:firstLine="0"/>
            </w:pPr>
            <w:r>
              <w:t>Limehouse</w:t>
            </w:r>
          </w:p>
        </w:tc>
        <w:tc>
          <w:tcPr>
            <w:tcW w:w="2179" w:type="dxa"/>
            <w:shd w:val="clear" w:color="auto" w:fill="auto"/>
          </w:tcPr>
          <w:p w:rsidR="00964B5C" w:rsidRPr="00964B5C" w:rsidRDefault="00964B5C" w:rsidP="00964B5C">
            <w:pPr>
              <w:ind w:firstLine="0"/>
            </w:pPr>
            <w:r>
              <w:t>Long</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McEachern</w:t>
            </w:r>
          </w:p>
        </w:tc>
        <w:tc>
          <w:tcPr>
            <w:tcW w:w="2179" w:type="dxa"/>
            <w:shd w:val="clear" w:color="auto" w:fill="auto"/>
          </w:tcPr>
          <w:p w:rsidR="00964B5C" w:rsidRPr="00964B5C" w:rsidRDefault="00964B5C" w:rsidP="00964B5C">
            <w:pPr>
              <w:ind w:firstLine="0"/>
            </w:pPr>
            <w:r>
              <w:t>M. S. McLeod</w:t>
            </w:r>
          </w:p>
        </w:tc>
        <w:tc>
          <w:tcPr>
            <w:tcW w:w="2180" w:type="dxa"/>
            <w:shd w:val="clear" w:color="auto" w:fill="auto"/>
          </w:tcPr>
          <w:p w:rsidR="00964B5C" w:rsidRPr="00964B5C" w:rsidRDefault="00964B5C" w:rsidP="00964B5C">
            <w:pPr>
              <w:ind w:firstLine="0"/>
            </w:pPr>
            <w:r>
              <w:t>W. J. McLeod</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Neal</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Parks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Ridgeway</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Rutherford</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964B5C">
            <w:pPr>
              <w:keepNext/>
              <w:ind w:firstLine="0"/>
            </w:pPr>
            <w:r>
              <w:t>G. M. Smith</w:t>
            </w:r>
          </w:p>
        </w:tc>
        <w:tc>
          <w:tcPr>
            <w:tcW w:w="2179" w:type="dxa"/>
            <w:shd w:val="clear" w:color="auto" w:fill="auto"/>
          </w:tcPr>
          <w:p w:rsidR="00964B5C" w:rsidRPr="00964B5C" w:rsidRDefault="00964B5C" w:rsidP="00964B5C">
            <w:pPr>
              <w:keepNext/>
              <w:ind w:firstLine="0"/>
            </w:pPr>
            <w:r>
              <w:t>J. E. Smith</w:t>
            </w:r>
          </w:p>
        </w:tc>
        <w:tc>
          <w:tcPr>
            <w:tcW w:w="2180" w:type="dxa"/>
            <w:shd w:val="clear" w:color="auto" w:fill="auto"/>
          </w:tcPr>
          <w:p w:rsidR="00964B5C" w:rsidRPr="00964B5C" w:rsidRDefault="00964B5C" w:rsidP="00964B5C">
            <w:pPr>
              <w:keepNext/>
              <w:ind w:firstLine="0"/>
            </w:pPr>
            <w:r>
              <w:t>Stavrinakis</w:t>
            </w:r>
          </w:p>
        </w:tc>
      </w:tr>
      <w:tr w:rsidR="00964B5C" w:rsidRPr="00964B5C" w:rsidTr="00964B5C">
        <w:tc>
          <w:tcPr>
            <w:tcW w:w="2179" w:type="dxa"/>
            <w:shd w:val="clear" w:color="auto" w:fill="auto"/>
          </w:tcPr>
          <w:p w:rsidR="00964B5C" w:rsidRPr="00964B5C" w:rsidRDefault="00964B5C" w:rsidP="00964B5C">
            <w:pPr>
              <w:keepNext/>
              <w:ind w:firstLine="0"/>
            </w:pPr>
            <w:r>
              <w:t>Weeks</w:t>
            </w:r>
          </w:p>
        </w:tc>
        <w:tc>
          <w:tcPr>
            <w:tcW w:w="2179" w:type="dxa"/>
            <w:shd w:val="clear" w:color="auto" w:fill="auto"/>
          </w:tcPr>
          <w:p w:rsidR="00964B5C" w:rsidRPr="00964B5C" w:rsidRDefault="00964B5C" w:rsidP="00964B5C">
            <w:pPr>
              <w:keepNext/>
              <w:ind w:firstLine="0"/>
            </w:pPr>
            <w:r>
              <w:t>Williams</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Total--47</w:t>
      </w:r>
    </w:p>
    <w:p w:rsidR="00964B5C" w:rsidRDefault="00964B5C" w:rsidP="00964B5C">
      <w:pPr>
        <w:jc w:val="center"/>
        <w:rPr>
          <w:b/>
        </w:rPr>
      </w:pPr>
    </w:p>
    <w:p w:rsidR="00964B5C" w:rsidRDefault="00964B5C" w:rsidP="00964B5C">
      <w:r>
        <w:t>So, the amendment was tabled.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61" w:name="vote_start169"/>
      <w:bookmarkEnd w:id="61"/>
      <w:r>
        <w:t>Yeas 96; Nays 6</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Anthony</w:t>
            </w:r>
          </w:p>
        </w:tc>
        <w:tc>
          <w:tcPr>
            <w:tcW w:w="2180" w:type="dxa"/>
            <w:shd w:val="clear" w:color="auto" w:fill="auto"/>
          </w:tcPr>
          <w:p w:rsidR="00964B5C" w:rsidRPr="00964B5C" w:rsidRDefault="00964B5C" w:rsidP="00964B5C">
            <w:pPr>
              <w:keepNext/>
              <w:ind w:firstLine="0"/>
            </w:pPr>
            <w:r>
              <w:t>Atwater</w:t>
            </w:r>
          </w:p>
        </w:tc>
      </w:tr>
      <w:tr w:rsidR="00964B5C" w:rsidRPr="00964B5C" w:rsidTr="00964B5C">
        <w:tc>
          <w:tcPr>
            <w:tcW w:w="2179" w:type="dxa"/>
            <w:shd w:val="clear" w:color="auto" w:fill="auto"/>
          </w:tcPr>
          <w:p w:rsidR="00964B5C" w:rsidRPr="00964B5C" w:rsidRDefault="00964B5C" w:rsidP="00964B5C">
            <w:pPr>
              <w:ind w:firstLine="0"/>
            </w:pPr>
            <w:r>
              <w:t>Bales</w:t>
            </w:r>
          </w:p>
        </w:tc>
        <w:tc>
          <w:tcPr>
            <w:tcW w:w="2179" w:type="dxa"/>
            <w:shd w:val="clear" w:color="auto" w:fill="auto"/>
          </w:tcPr>
          <w:p w:rsidR="00964B5C" w:rsidRPr="00964B5C" w:rsidRDefault="00964B5C" w:rsidP="00964B5C">
            <w:pPr>
              <w:ind w:firstLine="0"/>
            </w:pPr>
            <w:r>
              <w:t>Ballentine</w:t>
            </w:r>
          </w:p>
        </w:tc>
        <w:tc>
          <w:tcPr>
            <w:tcW w:w="2180" w:type="dxa"/>
            <w:shd w:val="clear" w:color="auto" w:fill="auto"/>
          </w:tcPr>
          <w:p w:rsidR="00964B5C" w:rsidRPr="00964B5C" w:rsidRDefault="00964B5C" w:rsidP="00964B5C">
            <w:pPr>
              <w:ind w:firstLine="0"/>
            </w:pPr>
            <w:r>
              <w:t>Bedingfield</w:t>
            </w:r>
          </w:p>
        </w:tc>
      </w:tr>
      <w:tr w:rsidR="00964B5C" w:rsidRPr="00964B5C" w:rsidTr="00964B5C">
        <w:tc>
          <w:tcPr>
            <w:tcW w:w="2179" w:type="dxa"/>
            <w:shd w:val="clear" w:color="auto" w:fill="auto"/>
          </w:tcPr>
          <w:p w:rsidR="00964B5C" w:rsidRPr="00964B5C" w:rsidRDefault="00964B5C" w:rsidP="00964B5C">
            <w:pPr>
              <w:ind w:firstLine="0"/>
            </w:pPr>
            <w:r>
              <w:t>Bernstein</w:t>
            </w:r>
          </w:p>
        </w:tc>
        <w:tc>
          <w:tcPr>
            <w:tcW w:w="2179" w:type="dxa"/>
            <w:shd w:val="clear" w:color="auto" w:fill="auto"/>
          </w:tcPr>
          <w:p w:rsidR="00964B5C" w:rsidRPr="00964B5C" w:rsidRDefault="00964B5C" w:rsidP="00964B5C">
            <w:pPr>
              <w:ind w:firstLine="0"/>
            </w:pPr>
            <w:r>
              <w:t>Bingham</w:t>
            </w:r>
          </w:p>
        </w:tc>
        <w:tc>
          <w:tcPr>
            <w:tcW w:w="2180" w:type="dxa"/>
            <w:shd w:val="clear" w:color="auto" w:fill="auto"/>
          </w:tcPr>
          <w:p w:rsidR="00964B5C" w:rsidRPr="00964B5C" w:rsidRDefault="00964B5C" w:rsidP="00964B5C">
            <w:pPr>
              <w:ind w:firstLine="0"/>
            </w:pPr>
            <w:r>
              <w:t>Bradley</w:t>
            </w:r>
          </w:p>
        </w:tc>
      </w:tr>
      <w:tr w:rsidR="00964B5C" w:rsidRPr="00964B5C" w:rsidTr="00964B5C">
        <w:tc>
          <w:tcPr>
            <w:tcW w:w="2179" w:type="dxa"/>
            <w:shd w:val="clear" w:color="auto" w:fill="auto"/>
          </w:tcPr>
          <w:p w:rsidR="00964B5C" w:rsidRPr="00964B5C" w:rsidRDefault="00964B5C" w:rsidP="00964B5C">
            <w:pPr>
              <w:ind w:firstLine="0"/>
            </w:pPr>
            <w:r>
              <w:t>Brannon</w:t>
            </w:r>
          </w:p>
        </w:tc>
        <w:tc>
          <w:tcPr>
            <w:tcW w:w="2179" w:type="dxa"/>
            <w:shd w:val="clear" w:color="auto" w:fill="auto"/>
          </w:tcPr>
          <w:p w:rsidR="00964B5C" w:rsidRPr="00964B5C" w:rsidRDefault="00964B5C" w:rsidP="00964B5C">
            <w:pPr>
              <w:ind w:firstLine="0"/>
            </w:pPr>
            <w:r>
              <w:t>R. L. Brown</w:t>
            </w:r>
          </w:p>
        </w:tc>
        <w:tc>
          <w:tcPr>
            <w:tcW w:w="2180" w:type="dxa"/>
            <w:shd w:val="clear" w:color="auto" w:fill="auto"/>
          </w:tcPr>
          <w:p w:rsidR="00964B5C" w:rsidRPr="00964B5C" w:rsidRDefault="00964B5C" w:rsidP="00964B5C">
            <w:pPr>
              <w:ind w:firstLine="0"/>
            </w:pPr>
            <w:r>
              <w:t>Burns</w:t>
            </w:r>
          </w:p>
        </w:tc>
      </w:tr>
      <w:tr w:rsidR="00964B5C" w:rsidRPr="00964B5C" w:rsidTr="00964B5C">
        <w:tc>
          <w:tcPr>
            <w:tcW w:w="2179" w:type="dxa"/>
            <w:shd w:val="clear" w:color="auto" w:fill="auto"/>
          </w:tcPr>
          <w:p w:rsidR="00964B5C" w:rsidRPr="00964B5C" w:rsidRDefault="00964B5C" w:rsidP="00964B5C">
            <w:pPr>
              <w:ind w:firstLine="0"/>
            </w:pPr>
            <w:r>
              <w:t>Chumley</w:t>
            </w:r>
          </w:p>
        </w:tc>
        <w:tc>
          <w:tcPr>
            <w:tcW w:w="2179" w:type="dxa"/>
            <w:shd w:val="clear" w:color="auto" w:fill="auto"/>
          </w:tcPr>
          <w:p w:rsidR="00964B5C" w:rsidRPr="00964B5C" w:rsidRDefault="00964B5C" w:rsidP="00964B5C">
            <w:pPr>
              <w:ind w:firstLine="0"/>
            </w:pPr>
            <w:r>
              <w:t>Clary</w:t>
            </w:r>
          </w:p>
        </w:tc>
        <w:tc>
          <w:tcPr>
            <w:tcW w:w="2180" w:type="dxa"/>
            <w:shd w:val="clear" w:color="auto" w:fill="auto"/>
          </w:tcPr>
          <w:p w:rsidR="00964B5C" w:rsidRPr="00964B5C" w:rsidRDefault="00964B5C" w:rsidP="00964B5C">
            <w:pPr>
              <w:ind w:firstLine="0"/>
            </w:pPr>
            <w:r>
              <w:t>Clemmons</w:t>
            </w:r>
          </w:p>
        </w:tc>
      </w:tr>
      <w:tr w:rsidR="00964B5C" w:rsidRPr="00964B5C" w:rsidTr="00964B5C">
        <w:tc>
          <w:tcPr>
            <w:tcW w:w="2179" w:type="dxa"/>
            <w:shd w:val="clear" w:color="auto" w:fill="auto"/>
          </w:tcPr>
          <w:p w:rsidR="00964B5C" w:rsidRPr="00964B5C" w:rsidRDefault="00964B5C" w:rsidP="00964B5C">
            <w:pPr>
              <w:ind w:firstLine="0"/>
            </w:pPr>
            <w:r>
              <w:t>Clyburn</w:t>
            </w:r>
          </w:p>
        </w:tc>
        <w:tc>
          <w:tcPr>
            <w:tcW w:w="2179" w:type="dxa"/>
            <w:shd w:val="clear" w:color="auto" w:fill="auto"/>
          </w:tcPr>
          <w:p w:rsidR="00964B5C" w:rsidRPr="00964B5C" w:rsidRDefault="00964B5C" w:rsidP="00964B5C">
            <w:pPr>
              <w:ind w:firstLine="0"/>
            </w:pPr>
            <w:r>
              <w:t>Cole</w:t>
            </w:r>
          </w:p>
        </w:tc>
        <w:tc>
          <w:tcPr>
            <w:tcW w:w="2180" w:type="dxa"/>
            <w:shd w:val="clear" w:color="auto" w:fill="auto"/>
          </w:tcPr>
          <w:p w:rsidR="00964B5C" w:rsidRPr="00964B5C" w:rsidRDefault="00964B5C" w:rsidP="00964B5C">
            <w:pPr>
              <w:ind w:firstLine="0"/>
            </w:pPr>
            <w:r>
              <w:t>Collins</w:t>
            </w:r>
          </w:p>
        </w:tc>
      </w:tr>
      <w:tr w:rsidR="00964B5C" w:rsidRPr="00964B5C" w:rsidTr="00964B5C">
        <w:tc>
          <w:tcPr>
            <w:tcW w:w="2179" w:type="dxa"/>
            <w:shd w:val="clear" w:color="auto" w:fill="auto"/>
          </w:tcPr>
          <w:p w:rsidR="00964B5C" w:rsidRPr="00964B5C" w:rsidRDefault="00964B5C" w:rsidP="00964B5C">
            <w:pPr>
              <w:ind w:firstLine="0"/>
            </w:pPr>
            <w:r>
              <w:t>Corley</w:t>
            </w:r>
          </w:p>
        </w:tc>
        <w:tc>
          <w:tcPr>
            <w:tcW w:w="2179" w:type="dxa"/>
            <w:shd w:val="clear" w:color="auto" w:fill="auto"/>
          </w:tcPr>
          <w:p w:rsidR="00964B5C" w:rsidRPr="00964B5C" w:rsidRDefault="00964B5C" w:rsidP="00964B5C">
            <w:pPr>
              <w:ind w:firstLine="0"/>
            </w:pPr>
            <w:r>
              <w:t>Crosby</w:t>
            </w:r>
          </w:p>
        </w:tc>
        <w:tc>
          <w:tcPr>
            <w:tcW w:w="2180" w:type="dxa"/>
            <w:shd w:val="clear" w:color="auto" w:fill="auto"/>
          </w:tcPr>
          <w:p w:rsidR="00964B5C" w:rsidRPr="00964B5C" w:rsidRDefault="00964B5C" w:rsidP="00964B5C">
            <w:pPr>
              <w:ind w:firstLine="0"/>
            </w:pPr>
            <w:r>
              <w:t>Daning</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Finlay</w:t>
            </w:r>
          </w:p>
        </w:tc>
      </w:tr>
      <w:tr w:rsidR="00964B5C" w:rsidRPr="00964B5C" w:rsidTr="00964B5C">
        <w:tc>
          <w:tcPr>
            <w:tcW w:w="2179" w:type="dxa"/>
            <w:shd w:val="clear" w:color="auto" w:fill="auto"/>
          </w:tcPr>
          <w:p w:rsidR="00964B5C" w:rsidRPr="00964B5C" w:rsidRDefault="00964B5C" w:rsidP="00964B5C">
            <w:pPr>
              <w:ind w:firstLine="0"/>
            </w:pPr>
            <w:r>
              <w:t>Forrester</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Gagnon</w:t>
            </w:r>
          </w:p>
        </w:tc>
      </w:tr>
      <w:tr w:rsidR="00964B5C" w:rsidRPr="00964B5C" w:rsidTr="00964B5C">
        <w:tc>
          <w:tcPr>
            <w:tcW w:w="2179" w:type="dxa"/>
            <w:shd w:val="clear" w:color="auto" w:fill="auto"/>
          </w:tcPr>
          <w:p w:rsidR="00964B5C" w:rsidRPr="00964B5C" w:rsidRDefault="00964B5C" w:rsidP="00964B5C">
            <w:pPr>
              <w:ind w:firstLine="0"/>
            </w:pPr>
            <w:r>
              <w:t>George</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Hart</w:t>
            </w:r>
          </w:p>
        </w:tc>
        <w:tc>
          <w:tcPr>
            <w:tcW w:w="2180" w:type="dxa"/>
            <w:shd w:val="clear" w:color="auto" w:fill="auto"/>
          </w:tcPr>
          <w:p w:rsidR="00964B5C" w:rsidRPr="00964B5C" w:rsidRDefault="00964B5C" w:rsidP="00964B5C">
            <w:pPr>
              <w:ind w:firstLine="0"/>
            </w:pPr>
            <w:r>
              <w:t>Hayes</w:t>
            </w:r>
          </w:p>
        </w:tc>
      </w:tr>
      <w:tr w:rsidR="00964B5C" w:rsidRPr="00964B5C" w:rsidTr="00964B5C">
        <w:tc>
          <w:tcPr>
            <w:tcW w:w="2179" w:type="dxa"/>
            <w:shd w:val="clear" w:color="auto" w:fill="auto"/>
          </w:tcPr>
          <w:p w:rsidR="00964B5C" w:rsidRPr="00964B5C" w:rsidRDefault="00964B5C" w:rsidP="00964B5C">
            <w:pPr>
              <w:ind w:firstLine="0"/>
            </w:pPr>
            <w:r>
              <w:t>Henderson</w:t>
            </w:r>
          </w:p>
        </w:tc>
        <w:tc>
          <w:tcPr>
            <w:tcW w:w="2179" w:type="dxa"/>
            <w:shd w:val="clear" w:color="auto" w:fill="auto"/>
          </w:tcPr>
          <w:p w:rsidR="00964B5C" w:rsidRPr="00964B5C" w:rsidRDefault="00964B5C" w:rsidP="00964B5C">
            <w:pPr>
              <w:ind w:firstLine="0"/>
            </w:pPr>
            <w:r>
              <w:t>Herbkersman</w:t>
            </w:r>
          </w:p>
        </w:tc>
        <w:tc>
          <w:tcPr>
            <w:tcW w:w="2180" w:type="dxa"/>
            <w:shd w:val="clear" w:color="auto" w:fill="auto"/>
          </w:tcPr>
          <w:p w:rsidR="00964B5C" w:rsidRPr="00964B5C" w:rsidRDefault="00964B5C" w:rsidP="00964B5C">
            <w:pPr>
              <w:ind w:firstLine="0"/>
            </w:pPr>
            <w:r>
              <w:t>Hicks</w:t>
            </w:r>
          </w:p>
        </w:tc>
      </w:tr>
      <w:tr w:rsidR="00964B5C" w:rsidRPr="00964B5C" w:rsidTr="00964B5C">
        <w:tc>
          <w:tcPr>
            <w:tcW w:w="2179" w:type="dxa"/>
            <w:shd w:val="clear" w:color="auto" w:fill="auto"/>
          </w:tcPr>
          <w:p w:rsidR="00964B5C" w:rsidRPr="00964B5C" w:rsidRDefault="00964B5C" w:rsidP="00964B5C">
            <w:pPr>
              <w:ind w:firstLine="0"/>
            </w:pPr>
            <w:r>
              <w:t>Hill</w:t>
            </w:r>
          </w:p>
        </w:tc>
        <w:tc>
          <w:tcPr>
            <w:tcW w:w="2179" w:type="dxa"/>
            <w:shd w:val="clear" w:color="auto" w:fill="auto"/>
          </w:tcPr>
          <w:p w:rsidR="00964B5C" w:rsidRPr="00964B5C" w:rsidRDefault="00964B5C" w:rsidP="00964B5C">
            <w:pPr>
              <w:ind w:firstLine="0"/>
            </w:pPr>
            <w:r>
              <w:t>Hiott</w:t>
            </w:r>
          </w:p>
        </w:tc>
        <w:tc>
          <w:tcPr>
            <w:tcW w:w="2180" w:type="dxa"/>
            <w:shd w:val="clear" w:color="auto" w:fill="auto"/>
          </w:tcPr>
          <w:p w:rsidR="00964B5C" w:rsidRPr="00964B5C" w:rsidRDefault="00964B5C" w:rsidP="00964B5C">
            <w:pPr>
              <w:ind w:firstLine="0"/>
            </w:pPr>
            <w:r>
              <w:t>Hixon</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Huggins</w:t>
            </w:r>
          </w:p>
        </w:tc>
      </w:tr>
      <w:tr w:rsidR="00964B5C" w:rsidRPr="00964B5C" w:rsidTr="00964B5C">
        <w:tc>
          <w:tcPr>
            <w:tcW w:w="2179" w:type="dxa"/>
            <w:shd w:val="clear" w:color="auto" w:fill="auto"/>
          </w:tcPr>
          <w:p w:rsidR="00964B5C" w:rsidRPr="00964B5C" w:rsidRDefault="00964B5C" w:rsidP="00964B5C">
            <w:pPr>
              <w:ind w:firstLine="0"/>
            </w:pPr>
            <w:r>
              <w:t>Jefferson</w:t>
            </w:r>
          </w:p>
        </w:tc>
        <w:tc>
          <w:tcPr>
            <w:tcW w:w="2179" w:type="dxa"/>
            <w:shd w:val="clear" w:color="auto" w:fill="auto"/>
          </w:tcPr>
          <w:p w:rsidR="00964B5C" w:rsidRPr="00964B5C" w:rsidRDefault="00964B5C" w:rsidP="00964B5C">
            <w:pPr>
              <w:ind w:firstLine="0"/>
            </w:pPr>
            <w:r>
              <w:t>Johnson</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Limehouse</w:t>
            </w:r>
          </w:p>
        </w:tc>
        <w:tc>
          <w:tcPr>
            <w:tcW w:w="2179" w:type="dxa"/>
            <w:shd w:val="clear" w:color="auto" w:fill="auto"/>
          </w:tcPr>
          <w:p w:rsidR="00964B5C" w:rsidRPr="00964B5C" w:rsidRDefault="00964B5C" w:rsidP="00964B5C">
            <w:pPr>
              <w:ind w:firstLine="0"/>
            </w:pPr>
            <w:r>
              <w:t>Loftis</w:t>
            </w:r>
          </w:p>
        </w:tc>
        <w:tc>
          <w:tcPr>
            <w:tcW w:w="2180" w:type="dxa"/>
            <w:shd w:val="clear" w:color="auto" w:fill="auto"/>
          </w:tcPr>
          <w:p w:rsidR="00964B5C" w:rsidRPr="00964B5C" w:rsidRDefault="00964B5C" w:rsidP="00964B5C">
            <w:pPr>
              <w:ind w:firstLine="0"/>
            </w:pPr>
            <w:r>
              <w:t>Long</w:t>
            </w:r>
          </w:p>
        </w:tc>
      </w:tr>
      <w:tr w:rsidR="00964B5C" w:rsidRPr="00964B5C" w:rsidTr="00964B5C">
        <w:tc>
          <w:tcPr>
            <w:tcW w:w="2179" w:type="dxa"/>
            <w:shd w:val="clear" w:color="auto" w:fill="auto"/>
          </w:tcPr>
          <w:p w:rsidR="00964B5C" w:rsidRPr="00964B5C" w:rsidRDefault="00964B5C" w:rsidP="00964B5C">
            <w:pPr>
              <w:ind w:firstLine="0"/>
            </w:pPr>
            <w:r>
              <w:t>Lucas</w:t>
            </w:r>
          </w:p>
        </w:tc>
        <w:tc>
          <w:tcPr>
            <w:tcW w:w="2179" w:type="dxa"/>
            <w:shd w:val="clear" w:color="auto" w:fill="auto"/>
          </w:tcPr>
          <w:p w:rsidR="00964B5C" w:rsidRPr="00964B5C" w:rsidRDefault="00964B5C" w:rsidP="00964B5C">
            <w:pPr>
              <w:ind w:firstLine="0"/>
            </w:pPr>
            <w:r>
              <w:t>McCoy</w:t>
            </w:r>
          </w:p>
        </w:tc>
        <w:tc>
          <w:tcPr>
            <w:tcW w:w="2180" w:type="dxa"/>
            <w:shd w:val="clear" w:color="auto" w:fill="auto"/>
          </w:tcPr>
          <w:p w:rsidR="00964B5C" w:rsidRPr="00964B5C" w:rsidRDefault="00964B5C" w:rsidP="00964B5C">
            <w:pPr>
              <w:ind w:firstLine="0"/>
            </w:pPr>
            <w:r>
              <w:t>McEachern</w:t>
            </w:r>
          </w:p>
        </w:tc>
      </w:tr>
      <w:tr w:rsidR="00964B5C" w:rsidRPr="00964B5C" w:rsidTr="00964B5C">
        <w:tc>
          <w:tcPr>
            <w:tcW w:w="2179" w:type="dxa"/>
            <w:shd w:val="clear" w:color="auto" w:fill="auto"/>
          </w:tcPr>
          <w:p w:rsidR="00964B5C" w:rsidRPr="00964B5C" w:rsidRDefault="00964B5C" w:rsidP="00964B5C">
            <w:pPr>
              <w:ind w:firstLine="0"/>
            </w:pPr>
            <w:r>
              <w:t>McKnight</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Newton</w:t>
            </w:r>
          </w:p>
        </w:tc>
      </w:tr>
      <w:tr w:rsidR="00964B5C" w:rsidRPr="00964B5C" w:rsidTr="00964B5C">
        <w:tc>
          <w:tcPr>
            <w:tcW w:w="2179" w:type="dxa"/>
            <w:shd w:val="clear" w:color="auto" w:fill="auto"/>
          </w:tcPr>
          <w:p w:rsidR="00964B5C" w:rsidRPr="00964B5C" w:rsidRDefault="00964B5C" w:rsidP="00964B5C">
            <w:pPr>
              <w:ind w:firstLine="0"/>
            </w:pPr>
            <w:r>
              <w:t>Norrell</w:t>
            </w:r>
          </w:p>
        </w:tc>
        <w:tc>
          <w:tcPr>
            <w:tcW w:w="2179" w:type="dxa"/>
            <w:shd w:val="clear" w:color="auto" w:fill="auto"/>
          </w:tcPr>
          <w:p w:rsidR="00964B5C" w:rsidRPr="00964B5C" w:rsidRDefault="00964B5C" w:rsidP="00964B5C">
            <w:pPr>
              <w:ind w:firstLine="0"/>
            </w:pPr>
            <w:r>
              <w:t>Ott</w:t>
            </w:r>
          </w:p>
        </w:tc>
        <w:tc>
          <w:tcPr>
            <w:tcW w:w="2180" w:type="dxa"/>
            <w:shd w:val="clear" w:color="auto" w:fill="auto"/>
          </w:tcPr>
          <w:p w:rsidR="00964B5C" w:rsidRPr="00964B5C" w:rsidRDefault="00964B5C" w:rsidP="00964B5C">
            <w:pPr>
              <w:ind w:firstLine="0"/>
            </w:pPr>
            <w:r>
              <w:t>Parks</w:t>
            </w:r>
          </w:p>
        </w:tc>
      </w:tr>
      <w:tr w:rsidR="00964B5C" w:rsidRPr="00964B5C" w:rsidTr="00964B5C">
        <w:tc>
          <w:tcPr>
            <w:tcW w:w="2179" w:type="dxa"/>
            <w:shd w:val="clear" w:color="auto" w:fill="auto"/>
          </w:tcPr>
          <w:p w:rsidR="00964B5C" w:rsidRPr="00964B5C" w:rsidRDefault="00964B5C" w:rsidP="00964B5C">
            <w:pPr>
              <w:ind w:firstLine="0"/>
            </w:pPr>
            <w:r>
              <w:t>Pitts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Quinn</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Riley</w:t>
            </w:r>
          </w:p>
        </w:tc>
      </w:tr>
      <w:tr w:rsidR="00964B5C" w:rsidRPr="00964B5C" w:rsidTr="00964B5C">
        <w:tc>
          <w:tcPr>
            <w:tcW w:w="2179" w:type="dxa"/>
            <w:shd w:val="clear" w:color="auto" w:fill="auto"/>
          </w:tcPr>
          <w:p w:rsidR="00964B5C" w:rsidRPr="00964B5C" w:rsidRDefault="00964B5C" w:rsidP="00964B5C">
            <w:pPr>
              <w:ind w:firstLine="0"/>
            </w:pPr>
            <w:r>
              <w:t>Rivers</w:t>
            </w:r>
          </w:p>
        </w:tc>
        <w:tc>
          <w:tcPr>
            <w:tcW w:w="2179" w:type="dxa"/>
            <w:shd w:val="clear" w:color="auto" w:fill="auto"/>
          </w:tcPr>
          <w:p w:rsidR="00964B5C" w:rsidRPr="00964B5C" w:rsidRDefault="00964B5C" w:rsidP="00964B5C">
            <w:pPr>
              <w:ind w:firstLine="0"/>
            </w:pPr>
            <w:r>
              <w:t>Robinson-Simpson</w:t>
            </w:r>
          </w:p>
        </w:tc>
        <w:tc>
          <w:tcPr>
            <w:tcW w:w="2180" w:type="dxa"/>
            <w:shd w:val="clear" w:color="auto" w:fill="auto"/>
          </w:tcPr>
          <w:p w:rsidR="00964B5C" w:rsidRPr="00964B5C" w:rsidRDefault="00964B5C" w:rsidP="00964B5C">
            <w:pPr>
              <w:ind w:firstLine="0"/>
            </w:pPr>
            <w:r>
              <w:t>Sandifer</w:t>
            </w:r>
          </w:p>
        </w:tc>
      </w:tr>
      <w:tr w:rsidR="00964B5C" w:rsidRPr="00964B5C" w:rsidTr="00964B5C">
        <w:tc>
          <w:tcPr>
            <w:tcW w:w="2179" w:type="dxa"/>
            <w:shd w:val="clear" w:color="auto" w:fill="auto"/>
          </w:tcPr>
          <w:p w:rsidR="00964B5C" w:rsidRPr="00964B5C" w:rsidRDefault="00964B5C" w:rsidP="00964B5C">
            <w:pPr>
              <w:ind w:firstLine="0"/>
            </w:pPr>
            <w:r>
              <w:t>Simrill</w:t>
            </w:r>
          </w:p>
        </w:tc>
        <w:tc>
          <w:tcPr>
            <w:tcW w:w="2179" w:type="dxa"/>
            <w:shd w:val="clear" w:color="auto" w:fill="auto"/>
          </w:tcPr>
          <w:p w:rsidR="00964B5C" w:rsidRPr="00964B5C" w:rsidRDefault="00964B5C" w:rsidP="00964B5C">
            <w:pPr>
              <w:ind w:firstLine="0"/>
            </w:pPr>
            <w:r>
              <w:t>G. M. Smith</w:t>
            </w:r>
          </w:p>
        </w:tc>
        <w:tc>
          <w:tcPr>
            <w:tcW w:w="2180" w:type="dxa"/>
            <w:shd w:val="clear" w:color="auto" w:fill="auto"/>
          </w:tcPr>
          <w:p w:rsidR="00964B5C" w:rsidRPr="00964B5C" w:rsidRDefault="00964B5C" w:rsidP="00964B5C">
            <w:pPr>
              <w:ind w:firstLine="0"/>
            </w:pPr>
            <w:r>
              <w:t>G. R. Smith</w:t>
            </w:r>
          </w:p>
        </w:tc>
      </w:tr>
      <w:tr w:rsidR="00964B5C" w:rsidRPr="00964B5C" w:rsidTr="00964B5C">
        <w:tc>
          <w:tcPr>
            <w:tcW w:w="2179" w:type="dxa"/>
            <w:shd w:val="clear" w:color="auto" w:fill="auto"/>
          </w:tcPr>
          <w:p w:rsidR="00964B5C" w:rsidRPr="00964B5C" w:rsidRDefault="00964B5C" w:rsidP="00964B5C">
            <w:pPr>
              <w:ind w:firstLine="0"/>
            </w:pPr>
            <w:r>
              <w:t>J. E. Smith</w:t>
            </w:r>
          </w:p>
        </w:tc>
        <w:tc>
          <w:tcPr>
            <w:tcW w:w="2179" w:type="dxa"/>
            <w:shd w:val="clear" w:color="auto" w:fill="auto"/>
          </w:tcPr>
          <w:p w:rsidR="00964B5C" w:rsidRPr="00964B5C" w:rsidRDefault="00964B5C" w:rsidP="00964B5C">
            <w:pPr>
              <w:ind w:firstLine="0"/>
            </w:pPr>
            <w:r>
              <w:t>Sottile</w:t>
            </w:r>
          </w:p>
        </w:tc>
        <w:tc>
          <w:tcPr>
            <w:tcW w:w="2180" w:type="dxa"/>
            <w:shd w:val="clear" w:color="auto" w:fill="auto"/>
          </w:tcPr>
          <w:p w:rsidR="00964B5C" w:rsidRPr="00964B5C" w:rsidRDefault="00964B5C" w:rsidP="00964B5C">
            <w:pPr>
              <w:ind w:firstLine="0"/>
            </w:pPr>
            <w:r>
              <w:t>Southard</w:t>
            </w:r>
          </w:p>
        </w:tc>
      </w:tr>
      <w:tr w:rsidR="00964B5C" w:rsidRPr="00964B5C" w:rsidTr="00964B5C">
        <w:tc>
          <w:tcPr>
            <w:tcW w:w="2179" w:type="dxa"/>
            <w:shd w:val="clear" w:color="auto" w:fill="auto"/>
          </w:tcPr>
          <w:p w:rsidR="00964B5C" w:rsidRPr="00964B5C" w:rsidRDefault="00964B5C" w:rsidP="00964B5C">
            <w:pPr>
              <w:ind w:firstLine="0"/>
            </w:pPr>
            <w:r>
              <w:t>Spires</w:t>
            </w:r>
          </w:p>
        </w:tc>
        <w:tc>
          <w:tcPr>
            <w:tcW w:w="2179" w:type="dxa"/>
            <w:shd w:val="clear" w:color="auto" w:fill="auto"/>
          </w:tcPr>
          <w:p w:rsidR="00964B5C" w:rsidRPr="00964B5C" w:rsidRDefault="00964B5C" w:rsidP="00964B5C">
            <w:pPr>
              <w:ind w:firstLine="0"/>
            </w:pPr>
            <w:r>
              <w:t>Stavrinakis</w:t>
            </w:r>
          </w:p>
        </w:tc>
        <w:tc>
          <w:tcPr>
            <w:tcW w:w="2180" w:type="dxa"/>
            <w:shd w:val="clear" w:color="auto" w:fill="auto"/>
          </w:tcPr>
          <w:p w:rsidR="00964B5C" w:rsidRPr="00964B5C" w:rsidRDefault="00964B5C" w:rsidP="00964B5C">
            <w:pPr>
              <w:ind w:firstLine="0"/>
            </w:pPr>
            <w:r>
              <w:t>Stringer</w:t>
            </w:r>
          </w:p>
        </w:tc>
      </w:tr>
      <w:tr w:rsidR="00964B5C" w:rsidRPr="00964B5C" w:rsidTr="00964B5C">
        <w:tc>
          <w:tcPr>
            <w:tcW w:w="2179" w:type="dxa"/>
            <w:shd w:val="clear" w:color="auto" w:fill="auto"/>
          </w:tcPr>
          <w:p w:rsidR="00964B5C" w:rsidRPr="00964B5C" w:rsidRDefault="00964B5C" w:rsidP="00964B5C">
            <w:pPr>
              <w:ind w:firstLine="0"/>
            </w:pPr>
            <w:r>
              <w:t>Tallon</w:t>
            </w:r>
          </w:p>
        </w:tc>
        <w:tc>
          <w:tcPr>
            <w:tcW w:w="2179" w:type="dxa"/>
            <w:shd w:val="clear" w:color="auto" w:fill="auto"/>
          </w:tcPr>
          <w:p w:rsidR="00964B5C" w:rsidRPr="00964B5C" w:rsidRDefault="00964B5C" w:rsidP="00964B5C">
            <w:pPr>
              <w:ind w:firstLine="0"/>
            </w:pPr>
            <w:r>
              <w:t>Taylor</w:t>
            </w:r>
          </w:p>
        </w:tc>
        <w:tc>
          <w:tcPr>
            <w:tcW w:w="2180" w:type="dxa"/>
            <w:shd w:val="clear" w:color="auto" w:fill="auto"/>
          </w:tcPr>
          <w:p w:rsidR="00964B5C" w:rsidRPr="00964B5C" w:rsidRDefault="00964B5C" w:rsidP="00964B5C">
            <w:pPr>
              <w:ind w:firstLine="0"/>
            </w:pPr>
            <w:r>
              <w:t>Thayer</w:t>
            </w:r>
          </w:p>
        </w:tc>
      </w:tr>
      <w:tr w:rsidR="00964B5C" w:rsidRPr="00964B5C" w:rsidTr="00964B5C">
        <w:tc>
          <w:tcPr>
            <w:tcW w:w="2179" w:type="dxa"/>
            <w:shd w:val="clear" w:color="auto" w:fill="auto"/>
          </w:tcPr>
          <w:p w:rsidR="00964B5C" w:rsidRPr="00964B5C" w:rsidRDefault="00964B5C" w:rsidP="00964B5C">
            <w:pPr>
              <w:ind w:firstLine="0"/>
            </w:pPr>
            <w:r>
              <w:t>Tinkler</w:t>
            </w:r>
          </w:p>
        </w:tc>
        <w:tc>
          <w:tcPr>
            <w:tcW w:w="2179" w:type="dxa"/>
            <w:shd w:val="clear" w:color="auto" w:fill="auto"/>
          </w:tcPr>
          <w:p w:rsidR="00964B5C" w:rsidRPr="00964B5C" w:rsidRDefault="00964B5C" w:rsidP="00964B5C">
            <w:pPr>
              <w:ind w:firstLine="0"/>
            </w:pPr>
            <w:r>
              <w:t>Toole</w:t>
            </w:r>
          </w:p>
        </w:tc>
        <w:tc>
          <w:tcPr>
            <w:tcW w:w="2180" w:type="dxa"/>
            <w:shd w:val="clear" w:color="auto" w:fill="auto"/>
          </w:tcPr>
          <w:p w:rsidR="00964B5C" w:rsidRPr="00964B5C" w:rsidRDefault="00964B5C" w:rsidP="00964B5C">
            <w:pPr>
              <w:ind w:firstLine="0"/>
            </w:pPr>
            <w:r>
              <w:t>Weeks</w:t>
            </w:r>
          </w:p>
        </w:tc>
      </w:tr>
      <w:tr w:rsidR="00964B5C" w:rsidRPr="00964B5C" w:rsidTr="00964B5C">
        <w:tc>
          <w:tcPr>
            <w:tcW w:w="2179" w:type="dxa"/>
            <w:shd w:val="clear" w:color="auto" w:fill="auto"/>
          </w:tcPr>
          <w:p w:rsidR="00964B5C" w:rsidRPr="00964B5C" w:rsidRDefault="00964B5C" w:rsidP="00964B5C">
            <w:pPr>
              <w:keepNext/>
              <w:ind w:firstLine="0"/>
            </w:pPr>
            <w:r>
              <w:t>Wells</w:t>
            </w:r>
          </w:p>
        </w:tc>
        <w:tc>
          <w:tcPr>
            <w:tcW w:w="2179" w:type="dxa"/>
            <w:shd w:val="clear" w:color="auto" w:fill="auto"/>
          </w:tcPr>
          <w:p w:rsidR="00964B5C" w:rsidRPr="00964B5C" w:rsidRDefault="00964B5C" w:rsidP="00964B5C">
            <w:pPr>
              <w:keepNext/>
              <w:ind w:firstLine="0"/>
            </w:pPr>
            <w:r>
              <w:t>Whipper</w:t>
            </w:r>
          </w:p>
        </w:tc>
        <w:tc>
          <w:tcPr>
            <w:tcW w:w="2180" w:type="dxa"/>
            <w:shd w:val="clear" w:color="auto" w:fill="auto"/>
          </w:tcPr>
          <w:p w:rsidR="00964B5C" w:rsidRPr="00964B5C" w:rsidRDefault="00964B5C" w:rsidP="00964B5C">
            <w:pPr>
              <w:keepNext/>
              <w:ind w:firstLine="0"/>
            </w:pPr>
            <w:r>
              <w:t>White</w:t>
            </w:r>
          </w:p>
        </w:tc>
      </w:tr>
      <w:tr w:rsidR="00964B5C" w:rsidRPr="00964B5C" w:rsidTr="00964B5C">
        <w:tc>
          <w:tcPr>
            <w:tcW w:w="2179" w:type="dxa"/>
            <w:shd w:val="clear" w:color="auto" w:fill="auto"/>
          </w:tcPr>
          <w:p w:rsidR="00964B5C" w:rsidRPr="00964B5C" w:rsidRDefault="00964B5C" w:rsidP="00964B5C">
            <w:pPr>
              <w:keepNext/>
              <w:ind w:firstLine="0"/>
            </w:pPr>
            <w:r>
              <w:t>Whitmire</w:t>
            </w:r>
          </w:p>
        </w:tc>
        <w:tc>
          <w:tcPr>
            <w:tcW w:w="2179" w:type="dxa"/>
            <w:shd w:val="clear" w:color="auto" w:fill="auto"/>
          </w:tcPr>
          <w:p w:rsidR="00964B5C" w:rsidRPr="00964B5C" w:rsidRDefault="00964B5C" w:rsidP="00964B5C">
            <w:pPr>
              <w:keepNext/>
              <w:ind w:firstLine="0"/>
            </w:pPr>
            <w:r>
              <w:t>Willis</w:t>
            </w:r>
          </w:p>
        </w:tc>
        <w:tc>
          <w:tcPr>
            <w:tcW w:w="2180" w:type="dxa"/>
            <w:shd w:val="clear" w:color="auto" w:fill="auto"/>
          </w:tcPr>
          <w:p w:rsidR="00964B5C" w:rsidRPr="00964B5C" w:rsidRDefault="00964B5C" w:rsidP="00964B5C">
            <w:pPr>
              <w:keepNext/>
              <w:ind w:firstLine="0"/>
            </w:pPr>
            <w:r>
              <w:t>Yow</w:t>
            </w:r>
          </w:p>
        </w:tc>
      </w:tr>
    </w:tbl>
    <w:p w:rsidR="00964B5C" w:rsidRDefault="00964B5C" w:rsidP="00964B5C"/>
    <w:p w:rsidR="00964B5C" w:rsidRDefault="00964B5C" w:rsidP="00964B5C">
      <w:pPr>
        <w:jc w:val="center"/>
        <w:rPr>
          <w:b/>
        </w:rPr>
      </w:pPr>
      <w:r w:rsidRPr="00964B5C">
        <w:rPr>
          <w:b/>
        </w:rPr>
        <w:t>Total--96</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Bamberg</w:t>
            </w:r>
          </w:p>
        </w:tc>
        <w:tc>
          <w:tcPr>
            <w:tcW w:w="2179" w:type="dxa"/>
            <w:shd w:val="clear" w:color="auto" w:fill="auto"/>
          </w:tcPr>
          <w:p w:rsidR="00964B5C" w:rsidRPr="00964B5C" w:rsidRDefault="00964B5C" w:rsidP="00964B5C">
            <w:pPr>
              <w:keepNext/>
              <w:ind w:firstLine="0"/>
            </w:pPr>
            <w:r>
              <w:t>Henegan</w:t>
            </w:r>
          </w:p>
        </w:tc>
        <w:tc>
          <w:tcPr>
            <w:tcW w:w="2180" w:type="dxa"/>
            <w:shd w:val="clear" w:color="auto" w:fill="auto"/>
          </w:tcPr>
          <w:p w:rsidR="00964B5C" w:rsidRPr="00964B5C" w:rsidRDefault="00964B5C" w:rsidP="00964B5C">
            <w:pPr>
              <w:keepNext/>
              <w:ind w:firstLine="0"/>
            </w:pPr>
            <w:r>
              <w:t>King</w:t>
            </w:r>
          </w:p>
        </w:tc>
      </w:tr>
      <w:tr w:rsidR="00964B5C" w:rsidRPr="00964B5C" w:rsidTr="00964B5C">
        <w:tc>
          <w:tcPr>
            <w:tcW w:w="2179" w:type="dxa"/>
            <w:shd w:val="clear" w:color="auto" w:fill="auto"/>
          </w:tcPr>
          <w:p w:rsidR="00964B5C" w:rsidRPr="00964B5C" w:rsidRDefault="00964B5C" w:rsidP="00964B5C">
            <w:pPr>
              <w:keepNext/>
              <w:ind w:firstLine="0"/>
            </w:pPr>
            <w:r>
              <w:t>Knight</w:t>
            </w:r>
          </w:p>
        </w:tc>
        <w:tc>
          <w:tcPr>
            <w:tcW w:w="2179" w:type="dxa"/>
            <w:shd w:val="clear" w:color="auto" w:fill="auto"/>
          </w:tcPr>
          <w:p w:rsidR="00964B5C" w:rsidRPr="00964B5C" w:rsidRDefault="00964B5C" w:rsidP="00964B5C">
            <w:pPr>
              <w:keepNext/>
              <w:ind w:firstLine="0"/>
            </w:pPr>
            <w:r>
              <w:t>M. S. McLeod</w:t>
            </w:r>
          </w:p>
        </w:tc>
        <w:tc>
          <w:tcPr>
            <w:tcW w:w="2180" w:type="dxa"/>
            <w:shd w:val="clear" w:color="auto" w:fill="auto"/>
          </w:tcPr>
          <w:p w:rsidR="00964B5C" w:rsidRPr="00964B5C" w:rsidRDefault="00964B5C" w:rsidP="00964B5C">
            <w:pPr>
              <w:keepNext/>
              <w:ind w:firstLine="0"/>
            </w:pPr>
            <w:r>
              <w:t>Rutherford</w:t>
            </w:r>
          </w:p>
        </w:tc>
      </w:tr>
    </w:tbl>
    <w:p w:rsidR="00964B5C" w:rsidRDefault="00964B5C" w:rsidP="00964B5C"/>
    <w:p w:rsidR="00964B5C" w:rsidRDefault="00964B5C" w:rsidP="00964B5C">
      <w:pPr>
        <w:jc w:val="center"/>
        <w:rPr>
          <w:b/>
        </w:rPr>
      </w:pPr>
      <w:r w:rsidRPr="00964B5C">
        <w:rPr>
          <w:b/>
        </w:rPr>
        <w:t>Total--6</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Pr="006859E4" w:rsidRDefault="00964B5C" w:rsidP="00964B5C">
      <w:pPr>
        <w:pStyle w:val="Title"/>
        <w:keepNext/>
      </w:pPr>
      <w:bookmarkStart w:id="62" w:name="file_start171"/>
      <w:bookmarkEnd w:id="62"/>
      <w:r w:rsidRPr="006859E4">
        <w:t>RECORD FOR VOTING</w:t>
      </w:r>
    </w:p>
    <w:p w:rsidR="00964B5C" w:rsidRPr="006859E4" w:rsidRDefault="00523E33" w:rsidP="00964B5C">
      <w:pPr>
        <w:tabs>
          <w:tab w:val="left" w:pos="360"/>
          <w:tab w:val="left" w:pos="630"/>
          <w:tab w:val="left" w:pos="900"/>
          <w:tab w:val="left" w:pos="1260"/>
          <w:tab w:val="left" w:pos="1620"/>
          <w:tab w:val="left" w:pos="1980"/>
          <w:tab w:val="left" w:pos="2340"/>
          <w:tab w:val="left" w:pos="2700"/>
        </w:tabs>
        <w:ind w:firstLine="0"/>
      </w:pPr>
      <w:r>
        <w:tab/>
      </w:r>
      <w:r w:rsidR="00964B5C" w:rsidRPr="006859E4">
        <w:t>I was temporarily out of the Chamber on constituent business during the vote on H. 3044. If I had been present, I would have voted in favor of the Bill.</w:t>
      </w:r>
    </w:p>
    <w:p w:rsidR="00964B5C" w:rsidRDefault="00523E33" w:rsidP="00964B5C">
      <w:pPr>
        <w:tabs>
          <w:tab w:val="left" w:pos="360"/>
          <w:tab w:val="left" w:pos="630"/>
          <w:tab w:val="left" w:pos="900"/>
          <w:tab w:val="left" w:pos="1260"/>
          <w:tab w:val="left" w:pos="1620"/>
          <w:tab w:val="left" w:pos="1980"/>
          <w:tab w:val="left" w:pos="2340"/>
          <w:tab w:val="left" w:pos="2700"/>
        </w:tabs>
        <w:ind w:firstLine="0"/>
      </w:pPr>
      <w:r>
        <w:tab/>
      </w:r>
      <w:r w:rsidR="00964B5C" w:rsidRPr="006859E4">
        <w:t>Rep. Heather A. Crawford</w:t>
      </w:r>
    </w:p>
    <w:p w:rsidR="00964B5C" w:rsidRDefault="00964B5C" w:rsidP="00964B5C">
      <w:pPr>
        <w:tabs>
          <w:tab w:val="left" w:pos="360"/>
          <w:tab w:val="left" w:pos="630"/>
          <w:tab w:val="left" w:pos="900"/>
          <w:tab w:val="left" w:pos="1260"/>
          <w:tab w:val="left" w:pos="1620"/>
          <w:tab w:val="left" w:pos="1980"/>
          <w:tab w:val="left" w:pos="2340"/>
          <w:tab w:val="left" w:pos="2700"/>
        </w:tabs>
        <w:ind w:firstLine="0"/>
      </w:pPr>
    </w:p>
    <w:p w:rsidR="00964B5C" w:rsidRDefault="00964B5C" w:rsidP="00964B5C">
      <w:pPr>
        <w:keepNext/>
        <w:jc w:val="center"/>
        <w:rPr>
          <w:b/>
        </w:rPr>
      </w:pPr>
      <w:r w:rsidRPr="00964B5C">
        <w:rPr>
          <w:b/>
        </w:rPr>
        <w:t>H. 3044--ORDERED TO BE READ THIRD TIME TOMORROW</w:t>
      </w:r>
    </w:p>
    <w:p w:rsidR="00964B5C" w:rsidRDefault="00964B5C" w:rsidP="00964B5C">
      <w:r>
        <w:t>On motion of Rep. STRINGER, with unanimous consent, it was ordered that H. 3044 be read the third time tomorrow.</w:t>
      </w:r>
    </w:p>
    <w:p w:rsidR="00964B5C" w:rsidRDefault="00964B5C" w:rsidP="00964B5C"/>
    <w:p w:rsidR="00964B5C" w:rsidRDefault="00964B5C" w:rsidP="00964B5C">
      <w:pPr>
        <w:keepNext/>
        <w:jc w:val="center"/>
        <w:rPr>
          <w:b/>
        </w:rPr>
      </w:pPr>
      <w:r w:rsidRPr="00964B5C">
        <w:rPr>
          <w:b/>
        </w:rPr>
        <w:t>MOTION PERIOD</w:t>
      </w:r>
    </w:p>
    <w:p w:rsidR="00964B5C" w:rsidRDefault="00964B5C" w:rsidP="00964B5C">
      <w:r>
        <w:t>The motion period was dispensed with on motion of Rep. GEORGE.</w:t>
      </w:r>
    </w:p>
    <w:p w:rsidR="00964B5C" w:rsidRDefault="00964B5C" w:rsidP="00964B5C"/>
    <w:p w:rsidR="00964B5C" w:rsidRDefault="00964B5C" w:rsidP="00964B5C">
      <w:pPr>
        <w:keepNext/>
        <w:jc w:val="center"/>
        <w:rPr>
          <w:b/>
        </w:rPr>
      </w:pPr>
      <w:r w:rsidRPr="00964B5C">
        <w:rPr>
          <w:b/>
        </w:rPr>
        <w:t>H. 3041--DEBATE ADJOURNED</w:t>
      </w:r>
    </w:p>
    <w:p w:rsidR="00964B5C" w:rsidRDefault="00964B5C" w:rsidP="00964B5C">
      <w:pPr>
        <w:keepNext/>
      </w:pPr>
      <w:r>
        <w:t>The following Joint Resolution was taken up:</w:t>
      </w:r>
    </w:p>
    <w:p w:rsidR="00964B5C" w:rsidRDefault="00964B5C" w:rsidP="00964B5C">
      <w:pPr>
        <w:keepNext/>
      </w:pPr>
      <w:bookmarkStart w:id="63" w:name="include_clip_start_177"/>
      <w:bookmarkEnd w:id="63"/>
    </w:p>
    <w:p w:rsidR="00964B5C" w:rsidRDefault="00964B5C" w:rsidP="00964B5C">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964B5C" w:rsidRDefault="00964B5C" w:rsidP="00964B5C">
      <w:bookmarkStart w:id="64" w:name="include_clip_end_177"/>
      <w:bookmarkEnd w:id="64"/>
    </w:p>
    <w:p w:rsidR="00964B5C" w:rsidRDefault="00964B5C" w:rsidP="00964B5C">
      <w:r>
        <w:t>Rep. BEDINGFIELD moved to adjourn debate on the Joint Resolution until Wednesday, February 25, which was agreed to.</w:t>
      </w:r>
    </w:p>
    <w:p w:rsidR="00964B5C" w:rsidRDefault="00964B5C" w:rsidP="00964B5C"/>
    <w:p w:rsidR="00964B5C" w:rsidRDefault="00964B5C" w:rsidP="00964B5C">
      <w:pPr>
        <w:keepNext/>
        <w:jc w:val="center"/>
        <w:rPr>
          <w:b/>
        </w:rPr>
      </w:pPr>
      <w:r w:rsidRPr="00964B5C">
        <w:rPr>
          <w:b/>
        </w:rPr>
        <w:t>H. 3186--AMENDED AND ORDERED TO THIRD READING</w:t>
      </w:r>
    </w:p>
    <w:p w:rsidR="00964B5C" w:rsidRDefault="00964B5C" w:rsidP="00964B5C">
      <w:pPr>
        <w:keepNext/>
      </w:pPr>
      <w:r>
        <w:t>The following Bill was taken up:</w:t>
      </w:r>
    </w:p>
    <w:p w:rsidR="00964B5C" w:rsidRDefault="00964B5C" w:rsidP="00964B5C">
      <w:pPr>
        <w:keepNext/>
      </w:pPr>
      <w:bookmarkStart w:id="65" w:name="include_clip_start_180"/>
      <w:bookmarkEnd w:id="65"/>
    </w:p>
    <w:p w:rsidR="00964B5C" w:rsidRDefault="00964B5C" w:rsidP="00964B5C">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964B5C" w:rsidRDefault="00964B5C" w:rsidP="00964B5C"/>
    <w:p w:rsidR="00964B5C" w:rsidRPr="00A65EAA" w:rsidRDefault="00964B5C" w:rsidP="00964B5C">
      <w:r w:rsidRPr="00A65EAA">
        <w:t>Reps. DELLENEY, POPE,</w:t>
      </w:r>
      <w:r w:rsidR="00523E33">
        <w:t xml:space="preserve"> and</w:t>
      </w:r>
      <w:r w:rsidRPr="00A65EAA">
        <w:t xml:space="preserve"> QUINN proposed the following Amendment No. 2</w:t>
      </w:r>
      <w:r w:rsidR="00523E33">
        <w:t xml:space="preserve"> to </w:t>
      </w:r>
      <w:r w:rsidRPr="00A65EAA">
        <w:t>H. 3186 (COUNCIL\MS\3186C005.MS.AHB15), which was adopted:</w:t>
      </w:r>
    </w:p>
    <w:p w:rsidR="00964B5C" w:rsidRPr="00A65EAA" w:rsidRDefault="00964B5C" w:rsidP="00964B5C">
      <w:r w:rsidRPr="00A65EAA">
        <w:t>Amend the bill, as and if amended, by striking all after the enacting words and inserting:</w:t>
      </w:r>
    </w:p>
    <w:p w:rsidR="00964B5C" w:rsidRPr="00964B5C" w:rsidRDefault="00964B5C" w:rsidP="00964B5C">
      <w:pPr>
        <w:rPr>
          <w:color w:val="000000"/>
          <w:u w:color="000000"/>
        </w:rPr>
      </w:pPr>
      <w:r w:rsidRPr="00A65EAA">
        <w:t xml:space="preserve">/ </w:t>
      </w:r>
      <w:r w:rsidRPr="00964B5C">
        <w:rPr>
          <w:color w:val="000000"/>
          <w:u w:color="000000"/>
        </w:rPr>
        <w:t>SECTION</w:t>
      </w:r>
      <w:r w:rsidRPr="00964B5C">
        <w:rPr>
          <w:color w:val="000000"/>
          <w:u w:color="000000"/>
        </w:rPr>
        <w:tab/>
        <w:t>1.</w:t>
      </w:r>
      <w:r w:rsidRPr="00964B5C">
        <w:rPr>
          <w:color w:val="000000"/>
          <w:u w:color="000000"/>
        </w:rPr>
        <w:tab/>
        <w:t>Section 8</w:t>
      </w:r>
      <w:r w:rsidRPr="00964B5C">
        <w:rPr>
          <w:color w:val="000000"/>
          <w:u w:color="000000"/>
        </w:rPr>
        <w:noBreakHyphen/>
        <w:t>13</w:t>
      </w:r>
      <w:r w:rsidRPr="00964B5C">
        <w:rPr>
          <w:color w:val="000000"/>
          <w:u w:color="000000"/>
        </w:rPr>
        <w:noBreakHyphen/>
        <w:t>1120 of the 1976 Code, as last amended by Act 6 of 1995, is further amended to read:</w:t>
      </w:r>
    </w:p>
    <w:p w:rsidR="00964B5C" w:rsidRPr="00A65EAA" w:rsidRDefault="00964B5C" w:rsidP="00964B5C">
      <w:r w:rsidRPr="00A65EAA">
        <w:tab/>
        <w:t>“Section 8-13-1120.</w:t>
      </w:r>
      <w:r w:rsidRPr="00A65EAA">
        <w:tab/>
        <w:t>(A)</w:t>
      </w:r>
      <w:r w:rsidRPr="00A65EAA">
        <w:tab/>
        <w:t>A statement of economic interests filed pursuant to Section 8</w:t>
      </w:r>
      <w:r w:rsidRPr="00A65EAA">
        <w:noBreakHyphen/>
        <w:t>13</w:t>
      </w:r>
      <w:r w:rsidRPr="00A65EAA">
        <w:noBreakHyphen/>
        <w:t>1110 must be on forms prescribed by the State Ethics Commission and must contain full and complete information concerning:</w:t>
      </w:r>
    </w:p>
    <w:p w:rsidR="00964B5C" w:rsidRPr="00A65EAA" w:rsidRDefault="00964B5C" w:rsidP="00964B5C">
      <w:r w:rsidRPr="00A65EAA">
        <w:tab/>
      </w:r>
      <w:r w:rsidRPr="00A65EAA">
        <w:tab/>
        <w:t>(1)</w:t>
      </w:r>
      <w:r w:rsidRPr="00A65EAA">
        <w:tab/>
        <w:t>the name, business or government address, and workplace telephone number of the filer;</w:t>
      </w:r>
    </w:p>
    <w:p w:rsidR="00964B5C" w:rsidRPr="00A65EAA" w:rsidRDefault="00964B5C" w:rsidP="00964B5C">
      <w:r w:rsidRPr="00A65EAA">
        <w:tab/>
      </w:r>
      <w:r w:rsidRPr="00A65EAA">
        <w:tab/>
        <w:t>(2)</w:t>
      </w:r>
      <w:r w:rsidRPr="00A65EAA">
        <w:tab/>
        <w:t>the source, type, and amount or value of income, not to include tax refunds, of substantial monetary value received from a governmental entity by the filer or a member of the filer’s immediate family during the reporting period;</w:t>
      </w:r>
    </w:p>
    <w:p w:rsidR="00964B5C" w:rsidRPr="00A65EAA" w:rsidRDefault="00964B5C" w:rsidP="00964B5C">
      <w:r w:rsidRPr="00A65EAA">
        <w:tab/>
      </w:r>
      <w:r w:rsidRPr="00A65EAA">
        <w:tab/>
        <w:t>(3)(a)</w:t>
      </w:r>
      <w:r w:rsidRPr="00A65EAA">
        <w:tab/>
        <w:t>the description, value, and location of all real property owned and options to purchase real property during the reporting period by a filer or a member of the filer’s immediate family if:</w:t>
      </w:r>
    </w:p>
    <w:p w:rsidR="00964B5C" w:rsidRPr="00A65EAA" w:rsidRDefault="00964B5C" w:rsidP="00964B5C">
      <w:r w:rsidRPr="00A65EAA">
        <w:tab/>
      </w:r>
      <w:r w:rsidRPr="00A65EAA">
        <w:tab/>
      </w:r>
      <w:r w:rsidRPr="00A65EAA">
        <w:tab/>
      </w:r>
      <w:r w:rsidRPr="00A65EAA">
        <w:tab/>
        <w:t xml:space="preserve">(i) </w:t>
      </w:r>
      <w:r w:rsidRPr="00A65EAA">
        <w:tab/>
        <w:t>there have been any public improvements of more than two hundred dollars on or adjacent to the real property within the reporting period and the public improvements are known to the filer; or</w:t>
      </w:r>
    </w:p>
    <w:p w:rsidR="00964B5C" w:rsidRPr="00A65EAA" w:rsidRDefault="00964B5C" w:rsidP="00964B5C">
      <w:r w:rsidRPr="00A65EAA">
        <w:tab/>
      </w:r>
      <w:r w:rsidRPr="00A65EAA">
        <w:tab/>
      </w:r>
      <w:r w:rsidRPr="00A65EAA">
        <w:tab/>
      </w:r>
      <w:r w:rsidRPr="00A65EAA">
        <w:tab/>
        <w:t>(ii)</w:t>
      </w:r>
      <w:r w:rsidRPr="00A65EAA">
        <w:tab/>
        <w:t>the interest can reasonably be expected to be the subject of a conflict of interest; or</w:t>
      </w:r>
    </w:p>
    <w:p w:rsidR="00964B5C" w:rsidRPr="00A65EAA" w:rsidRDefault="00964B5C" w:rsidP="00964B5C">
      <w:r w:rsidRPr="00A65EAA">
        <w:tab/>
      </w:r>
      <w:r w:rsidRPr="00A65EAA">
        <w:tab/>
      </w:r>
      <w:r w:rsidRPr="00A65EAA">
        <w:tab/>
        <w:t>(b)</w:t>
      </w:r>
      <w:r w:rsidRPr="00A65EAA">
        <w:tab/>
        <w:t>if a sale, lease, or rental of personal or real property is to a state, county, or municipal instrumentality of government, a copy of the contract, lease, or rental agreement must be attached to the statement of economic interests;</w:t>
      </w:r>
    </w:p>
    <w:p w:rsidR="00964B5C" w:rsidRPr="00A65EAA" w:rsidRDefault="00964B5C" w:rsidP="00964B5C">
      <w:r w:rsidRPr="00A65EAA">
        <w:tab/>
      </w:r>
      <w:r w:rsidRPr="00A65EAA">
        <w:tab/>
        <w:t>(4)</w:t>
      </w:r>
      <w:r w:rsidRPr="00A65EAA">
        <w:tab/>
        <w:t>the name of each organization which paid for or reimbursed actual expenses of the filer for speaking before a public or private group, the amount of such payment or reimbursement, and the purpose, date, and location of the speaking engagement;</w:t>
      </w:r>
    </w:p>
    <w:p w:rsidR="00964B5C" w:rsidRPr="00A65EAA" w:rsidRDefault="00964B5C" w:rsidP="00964B5C">
      <w:r w:rsidRPr="00A65EAA">
        <w:tab/>
      </w:r>
      <w:r w:rsidRPr="00A65EAA">
        <w:tab/>
        <w:t>(5)</w:t>
      </w:r>
      <w:r w:rsidRPr="00A65EAA">
        <w:tab/>
        <w:t>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964B5C" w:rsidRPr="00A65EAA" w:rsidRDefault="00964B5C" w:rsidP="00964B5C">
      <w:r w:rsidRPr="00A65EAA">
        <w:tab/>
      </w:r>
      <w:r w:rsidRPr="00A65EAA">
        <w:tab/>
        <w:t>(6)(a)</w:t>
      </w:r>
      <w:r w:rsidRPr="00A65EAA">
        <w:tab/>
        <w:t>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964B5C" w:rsidRPr="00A65EAA" w:rsidRDefault="00964B5C" w:rsidP="00964B5C">
      <w:r w:rsidRPr="00A65EAA">
        <w:tab/>
      </w:r>
      <w:r w:rsidRPr="00A65EAA">
        <w:tab/>
      </w:r>
      <w:r w:rsidRPr="00A65EAA">
        <w:tab/>
      </w:r>
      <w:r w:rsidRPr="00A65EAA">
        <w:tab/>
        <w:t xml:space="preserve">(i) </w:t>
      </w:r>
      <w:r w:rsidRPr="00A65EAA">
        <w:tab/>
        <w:t>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964B5C" w:rsidRPr="00A65EAA" w:rsidRDefault="00964B5C" w:rsidP="00964B5C">
      <w:r w:rsidRPr="00A65EAA">
        <w:tab/>
      </w:r>
      <w:r w:rsidRPr="00A65EAA">
        <w:tab/>
      </w:r>
      <w:r w:rsidRPr="00A65EAA">
        <w:tab/>
      </w:r>
      <w:r w:rsidRPr="00A65EAA">
        <w:tab/>
        <w:t>(ii)</w:t>
      </w:r>
      <w:r w:rsidRPr="00A65EAA">
        <w:tab/>
        <w:t>the debt is promised or loaned by an individual’s family member if the person who promises or makes the loan is not acting as the agent or intermediary for someone other than a person named in this subitem; and</w:t>
      </w:r>
    </w:p>
    <w:p w:rsidR="00964B5C" w:rsidRPr="00A65EAA" w:rsidRDefault="00964B5C" w:rsidP="00964B5C">
      <w:r w:rsidRPr="00A65EAA">
        <w:tab/>
      </w:r>
      <w:r w:rsidRPr="00A65EAA">
        <w:tab/>
      </w:r>
      <w:r w:rsidRPr="00A65EAA">
        <w:tab/>
        <w:t>(b)</w:t>
      </w:r>
      <w:r w:rsidRPr="00A65EAA">
        <w:tab/>
        <w:t>the rate of interest charged the filer or a member of the filer’s immediate family for a debt required to be reported in (a);</w:t>
      </w:r>
    </w:p>
    <w:p w:rsidR="00964B5C" w:rsidRPr="00A65EAA" w:rsidRDefault="00964B5C" w:rsidP="00964B5C">
      <w:r w:rsidRPr="00A65EAA">
        <w:tab/>
      </w:r>
      <w:r w:rsidRPr="00A65EAA">
        <w:tab/>
        <w:t>If a discharge of a debt required to be reported in (a) has been made, the date of the transaction must be shown.</w:t>
      </w:r>
    </w:p>
    <w:p w:rsidR="00964B5C" w:rsidRPr="00A65EAA" w:rsidRDefault="00964B5C" w:rsidP="00964B5C">
      <w:r w:rsidRPr="00A65EAA">
        <w:tab/>
      </w:r>
      <w:r w:rsidRPr="00A65EAA">
        <w:tab/>
        <w:t>(7)</w:t>
      </w:r>
      <w:r w:rsidRPr="00A65EAA">
        <w:tab/>
        <w:t>the name of any lobbyist, as defined in Section 2</w:t>
      </w:r>
      <w:r w:rsidRPr="00A65EAA">
        <w:noBreakHyphen/>
        <w:t>17</w:t>
      </w:r>
      <w:r w:rsidRPr="00A65EAA">
        <w:noBreakHyphen/>
        <w:t>10(13) who is:</w:t>
      </w:r>
    </w:p>
    <w:p w:rsidR="00964B5C" w:rsidRPr="00A65EAA" w:rsidRDefault="00964B5C" w:rsidP="00964B5C">
      <w:r w:rsidRPr="00A65EAA">
        <w:tab/>
      </w:r>
      <w:r w:rsidRPr="00A65EAA">
        <w:tab/>
      </w:r>
      <w:r w:rsidRPr="00A65EAA">
        <w:tab/>
        <w:t>(a)</w:t>
      </w:r>
      <w:r w:rsidRPr="00A65EAA">
        <w:tab/>
        <w:t>an immediate family member of the filer;</w:t>
      </w:r>
    </w:p>
    <w:p w:rsidR="00964B5C" w:rsidRPr="00A65EAA" w:rsidRDefault="00964B5C" w:rsidP="00964B5C">
      <w:r w:rsidRPr="00A65EAA">
        <w:tab/>
      </w:r>
      <w:r w:rsidRPr="00A65EAA">
        <w:tab/>
      </w:r>
      <w:r w:rsidRPr="00A65EAA">
        <w:tab/>
        <w:t>(b)</w:t>
      </w:r>
      <w:r w:rsidRPr="00A65EAA">
        <w:tab/>
        <w:t>an individual with whom or business with which the filer or a member of the filer’s immediate family is associated;</w:t>
      </w:r>
    </w:p>
    <w:p w:rsidR="00964B5C" w:rsidRPr="00A65EAA" w:rsidRDefault="00964B5C" w:rsidP="00964B5C">
      <w:r w:rsidRPr="00A65EAA">
        <w:tab/>
      </w:r>
      <w:r w:rsidRPr="00A65EAA">
        <w:tab/>
        <w:t>(8)</w:t>
      </w:r>
      <w:r w:rsidRPr="00A65EAA">
        <w:tab/>
        <w:t>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964B5C" w:rsidRPr="00A65EAA" w:rsidRDefault="00964B5C" w:rsidP="00964B5C">
      <w:r w:rsidRPr="00A65EAA">
        <w:tab/>
      </w:r>
      <w:r w:rsidRPr="00A65EAA">
        <w:tab/>
        <w:t>(9)</w:t>
      </w:r>
      <w:r w:rsidRPr="00A65EAA">
        <w:tab/>
        <w:t>the source and a brief description of any gifts, including transportation, lodging, food, or entertainment received during the preceding calendar year from:</w:t>
      </w:r>
    </w:p>
    <w:p w:rsidR="00964B5C" w:rsidRPr="00A65EAA" w:rsidRDefault="00964B5C" w:rsidP="00964B5C">
      <w:r w:rsidRPr="00A65EAA">
        <w:tab/>
      </w:r>
      <w:r w:rsidRPr="00A65EAA">
        <w:tab/>
      </w:r>
      <w:r w:rsidRPr="00A65EAA">
        <w:tab/>
        <w:t>(a)</w:t>
      </w:r>
      <w:r w:rsidRPr="00A65EAA">
        <w:tab/>
        <w:t>a person, if there is reason to believe the donor would not give the gift, gratuity, or favor but for the official’s or employee’s office or position; or</w:t>
      </w:r>
    </w:p>
    <w:p w:rsidR="00964B5C" w:rsidRPr="00A65EAA" w:rsidRDefault="00964B5C" w:rsidP="00964B5C">
      <w:r w:rsidRPr="00A65EAA">
        <w:tab/>
      </w:r>
      <w:r w:rsidRPr="00A65EAA">
        <w:tab/>
      </w:r>
      <w:r w:rsidRPr="00A65EAA">
        <w:tab/>
        <w:t>(b)</w:t>
      </w:r>
      <w:r w:rsidRPr="00A65EAA">
        <w:tab/>
        <w:t>a person, or from an officer or director of a person, if the public official or public employee has reason to believe the person:</w:t>
      </w:r>
    </w:p>
    <w:p w:rsidR="00964B5C" w:rsidRPr="00A65EAA" w:rsidRDefault="00964B5C" w:rsidP="00964B5C">
      <w:r w:rsidRPr="00A65EAA">
        <w:tab/>
      </w:r>
      <w:r w:rsidRPr="00A65EAA">
        <w:tab/>
      </w:r>
      <w:r w:rsidRPr="00A65EAA">
        <w:tab/>
      </w:r>
      <w:r w:rsidRPr="00A65EAA">
        <w:tab/>
        <w:t xml:space="preserve">(i) </w:t>
      </w:r>
      <w:r w:rsidRPr="00A65EAA">
        <w:tab/>
        <w:t>has or is seeking to obtain contractual or other business or financial relationship with the official’s or employee’s agency; or</w:t>
      </w:r>
    </w:p>
    <w:p w:rsidR="00964B5C" w:rsidRPr="00A65EAA" w:rsidRDefault="00964B5C" w:rsidP="00964B5C">
      <w:r w:rsidRPr="00A65EAA">
        <w:tab/>
      </w:r>
      <w:r w:rsidRPr="00A65EAA">
        <w:tab/>
      </w:r>
      <w:r w:rsidRPr="00A65EAA">
        <w:tab/>
      </w:r>
      <w:r w:rsidRPr="00A65EAA">
        <w:tab/>
        <w:t>(ii)</w:t>
      </w:r>
      <w:r w:rsidRPr="00A65EAA">
        <w:tab/>
        <w:t>conducts operations or activities which are regulated by the official’s or employee’s agency if the value of the gift is twenty</w:t>
      </w:r>
      <w:r w:rsidRPr="00A65EAA">
        <w:noBreakHyphen/>
        <w:t>five dollars or more in a day or if the value totals, in the aggregate, two hundred dollars or more in a calendar year</w:t>
      </w:r>
      <w:r w:rsidRPr="00A65EAA">
        <w:rPr>
          <w:u w:val="single"/>
        </w:rPr>
        <w:t>;</w:t>
      </w:r>
    </w:p>
    <w:p w:rsidR="00964B5C" w:rsidRPr="00A65EAA" w:rsidRDefault="00964B5C" w:rsidP="00964B5C">
      <w:pPr>
        <w:rPr>
          <w:u w:val="single"/>
        </w:rPr>
      </w:pPr>
      <w:r w:rsidRPr="00A65EAA">
        <w:tab/>
      </w:r>
      <w:r w:rsidRPr="00A65EAA">
        <w:tab/>
      </w:r>
      <w:r w:rsidRPr="00A65EAA">
        <w:rPr>
          <w:u w:val="single"/>
        </w:rPr>
        <w:t>(10)</w:t>
      </w:r>
      <w:r w:rsidRPr="00A65EAA">
        <w:tab/>
      </w:r>
      <w:r w:rsidRPr="00A65EAA">
        <w:rPr>
          <w:u w:val="single"/>
        </w:rPr>
        <w:t>a listing of the private source and type of any income received in the previous year by the filer or a member of his immediate family.  This item does not include income received pursuant to:</w:t>
      </w:r>
    </w:p>
    <w:p w:rsidR="00964B5C" w:rsidRPr="00A65EAA" w:rsidRDefault="00964B5C" w:rsidP="00964B5C">
      <w:pPr>
        <w:rPr>
          <w:u w:val="single"/>
        </w:rPr>
      </w:pPr>
      <w:r w:rsidRPr="00A65EAA">
        <w:tab/>
      </w:r>
      <w:r w:rsidRPr="00A65EAA">
        <w:tab/>
      </w:r>
      <w:r w:rsidRPr="00A65EAA">
        <w:tab/>
      </w:r>
      <w:r w:rsidRPr="00A65EAA">
        <w:rPr>
          <w:u w:val="single"/>
        </w:rPr>
        <w:t>(a)</w:t>
      </w:r>
      <w:r w:rsidRPr="00A65EAA">
        <w:tab/>
      </w:r>
      <w:r w:rsidRPr="00A65EAA">
        <w:rPr>
          <w:u w:val="single"/>
        </w:rPr>
        <w:t>a court order;</w:t>
      </w:r>
    </w:p>
    <w:p w:rsidR="00964B5C" w:rsidRPr="00A65EAA" w:rsidRDefault="00964B5C" w:rsidP="00964B5C">
      <w:pPr>
        <w:rPr>
          <w:u w:val="single"/>
        </w:rPr>
      </w:pPr>
      <w:r w:rsidRPr="00A65EAA">
        <w:tab/>
      </w:r>
      <w:r w:rsidRPr="00A65EAA">
        <w:tab/>
      </w:r>
      <w:r w:rsidRPr="00A65EAA">
        <w:tab/>
      </w:r>
      <w:r w:rsidRPr="00A65EAA">
        <w:rPr>
          <w:u w:val="single"/>
        </w:rPr>
        <w:t>(b)</w:t>
      </w:r>
      <w:r w:rsidRPr="00A65EAA">
        <w:tab/>
      </w:r>
      <w:r w:rsidRPr="00A65EAA">
        <w:rPr>
          <w:u w:val="single"/>
        </w:rPr>
        <w:t>interest from a savings or checking account with a bank, savings and loan, or other licensed financial institution which offers savings or checking accounts in the ordinary course of its business and on terms and interest rates generally available to a member of the general public without regard to status as a public official, public member, or public employee; or</w:t>
      </w:r>
    </w:p>
    <w:p w:rsidR="00964B5C" w:rsidRPr="00A65EAA" w:rsidRDefault="00964B5C" w:rsidP="00964B5C">
      <w:r w:rsidRPr="00A65EAA">
        <w:tab/>
      </w:r>
      <w:r w:rsidRPr="00A65EAA">
        <w:tab/>
      </w:r>
      <w:r w:rsidRPr="00A65EAA">
        <w:tab/>
      </w:r>
      <w:r w:rsidRPr="00A65EAA">
        <w:rPr>
          <w:u w:val="single"/>
        </w:rPr>
        <w:t>(c)</w:t>
      </w:r>
      <w:r w:rsidRPr="00A65EAA">
        <w:tab/>
      </w:r>
      <w:r w:rsidRPr="00A65EAA">
        <w:rPr>
          <w:u w:val="single"/>
        </w:rPr>
        <w:t>a mutual fund or similar fund in which an investment company invests its shareholders’ money in a diversified selection of securities</w:t>
      </w:r>
      <w:r w:rsidRPr="00A65EAA">
        <w:t>.</w:t>
      </w:r>
    </w:p>
    <w:p w:rsidR="00964B5C" w:rsidRPr="00A65EAA" w:rsidRDefault="00964B5C" w:rsidP="00964B5C">
      <w:r w:rsidRPr="00A65EAA">
        <w:tab/>
        <w:t>(B)</w:t>
      </w:r>
      <w:r w:rsidRPr="00A65EAA">
        <w:tab/>
        <w:t>This article does not require the disclosure of economic interests information concerning:</w:t>
      </w:r>
    </w:p>
    <w:p w:rsidR="00964B5C" w:rsidRPr="00A65EAA" w:rsidRDefault="00964B5C" w:rsidP="00964B5C">
      <w:r w:rsidRPr="00A65EAA">
        <w:tab/>
      </w:r>
      <w:r w:rsidRPr="00A65EAA">
        <w:tab/>
        <w:t>(1)</w:t>
      </w:r>
      <w:r w:rsidRPr="00A65EAA">
        <w:tab/>
        <w:t>a spouse separated pursuant to a court order from the public official, public member, or public employee;</w:t>
      </w:r>
    </w:p>
    <w:p w:rsidR="00964B5C" w:rsidRPr="00A65EAA" w:rsidRDefault="00964B5C" w:rsidP="00964B5C">
      <w:r w:rsidRPr="00A65EAA">
        <w:tab/>
      </w:r>
      <w:r w:rsidRPr="00A65EAA">
        <w:tab/>
        <w:t>(2)</w:t>
      </w:r>
      <w:r w:rsidRPr="00A65EAA">
        <w:tab/>
        <w:t>a former spouse;</w:t>
      </w:r>
    </w:p>
    <w:p w:rsidR="00964B5C" w:rsidRPr="00A65EAA" w:rsidRDefault="00964B5C" w:rsidP="00964B5C">
      <w:r w:rsidRPr="00A65EAA">
        <w:tab/>
      </w:r>
      <w:r w:rsidRPr="00A65EAA">
        <w:tab/>
        <w:t>(3)</w:t>
      </w:r>
      <w:r w:rsidRPr="00A65EAA">
        <w:tab/>
        <w:t>a campaign contribution that is permitted and reported under Article 13 of this chapter; or</w:t>
      </w:r>
    </w:p>
    <w:p w:rsidR="00964B5C" w:rsidRPr="00A65EAA" w:rsidRDefault="00964B5C" w:rsidP="00964B5C">
      <w:r w:rsidRPr="00A65EAA">
        <w:tab/>
      </w:r>
      <w:r w:rsidRPr="00A65EAA">
        <w:tab/>
        <w:t>(4)</w:t>
      </w:r>
      <w:r w:rsidRPr="00A65EAA">
        <w:tab/>
        <w:t>matters determined to require confidentiality pursuant to Section 2</w:t>
      </w:r>
      <w:r w:rsidRPr="00A65EAA">
        <w:noBreakHyphen/>
        <w:t>17</w:t>
      </w:r>
      <w:r w:rsidRPr="00A65EAA">
        <w:noBreakHyphen/>
        <w:t>90(E).</w:t>
      </w:r>
    </w:p>
    <w:p w:rsidR="00964B5C" w:rsidRPr="00A65EAA" w:rsidRDefault="00964B5C" w:rsidP="00964B5C">
      <w:r w:rsidRPr="00A65EAA">
        <w:tab/>
      </w:r>
      <w:r w:rsidRPr="00A65EAA">
        <w:rPr>
          <w:u w:val="single"/>
        </w:rPr>
        <w:t>(C)</w:t>
      </w:r>
      <w:r w:rsidRPr="00A65EAA">
        <w:tab/>
      </w:r>
      <w:r w:rsidRPr="00A65EAA">
        <w:rPr>
          <w:u w:val="single"/>
        </w:rPr>
        <w:t>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r w:rsidRPr="00A65EAA">
        <w:t xml:space="preserve">” </w:t>
      </w:r>
    </w:p>
    <w:p w:rsidR="00964B5C" w:rsidRPr="00A65EAA" w:rsidRDefault="00964B5C" w:rsidP="00964B5C">
      <w:r w:rsidRPr="00964B5C">
        <w:rPr>
          <w:color w:val="000000"/>
          <w:u w:color="000000"/>
        </w:rPr>
        <w:t>SECTION</w:t>
      </w:r>
      <w:r w:rsidRPr="00964B5C">
        <w:rPr>
          <w:color w:val="000000"/>
          <w:u w:color="000000"/>
        </w:rPr>
        <w:tab/>
        <w:t>2.</w:t>
      </w:r>
      <w:r w:rsidRPr="00964B5C">
        <w:rPr>
          <w:color w:val="000000"/>
          <w:u w:color="000000"/>
        </w:rPr>
        <w:tab/>
        <w:t xml:space="preserve">This act takes effect upon signature of the governor.   /  </w:t>
      </w:r>
    </w:p>
    <w:p w:rsidR="00964B5C" w:rsidRPr="00A65EAA" w:rsidRDefault="00964B5C" w:rsidP="00964B5C">
      <w:r w:rsidRPr="00A65EAA">
        <w:t>Renumber sections to conform.</w:t>
      </w:r>
    </w:p>
    <w:p w:rsidR="00964B5C" w:rsidRDefault="00964B5C" w:rsidP="00964B5C">
      <w:r w:rsidRPr="00A65EAA">
        <w:t>Amend title to conform.</w:t>
      </w:r>
    </w:p>
    <w:p w:rsidR="00964B5C" w:rsidRDefault="00964B5C" w:rsidP="00964B5C"/>
    <w:p w:rsidR="00964B5C" w:rsidRDefault="00964B5C" w:rsidP="00964B5C">
      <w:r>
        <w:t>Rep. DELLENEY explained the amendment.</w:t>
      </w:r>
    </w:p>
    <w:p w:rsidR="00964B5C" w:rsidRDefault="00964B5C" w:rsidP="00964B5C">
      <w:r>
        <w:t>The amendment was then adopted.</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BEDINGFIELD a leave of absence for the remainder of the day.</w:t>
      </w:r>
    </w:p>
    <w:p w:rsidR="00964B5C" w:rsidRDefault="00964B5C" w:rsidP="00964B5C"/>
    <w:p w:rsidR="00964B5C" w:rsidRPr="00667F2E" w:rsidRDefault="00964B5C" w:rsidP="00964B5C">
      <w:r w:rsidRPr="00667F2E">
        <w:t xml:space="preserve">Reps. </w:t>
      </w:r>
      <w:r w:rsidR="00523E33" w:rsidRPr="00667F2E">
        <w:t>FINLAY, NORRELL, BANNISTER, NEWTON</w:t>
      </w:r>
      <w:r w:rsidR="00523E33">
        <w:t xml:space="preserve"> and</w:t>
      </w:r>
      <w:r w:rsidR="00523E33" w:rsidRPr="00667F2E">
        <w:t xml:space="preserve"> COLE </w:t>
      </w:r>
      <w:r w:rsidRPr="00667F2E">
        <w:t>proposed the following Amendment No. 3</w:t>
      </w:r>
      <w:r w:rsidR="00523E33">
        <w:t xml:space="preserve"> to </w:t>
      </w:r>
      <w:r w:rsidRPr="00667F2E">
        <w:t>H. 3186 (COUNCIL\MS\</w:t>
      </w:r>
      <w:r w:rsidR="00523E33">
        <w:t xml:space="preserve"> </w:t>
      </w:r>
      <w:r w:rsidRPr="00667F2E">
        <w:t>3186C007.MS.AHB15), which was adopted:</w:t>
      </w:r>
    </w:p>
    <w:p w:rsidR="00964B5C" w:rsidRPr="00667F2E" w:rsidRDefault="00964B5C" w:rsidP="00964B5C">
      <w:r w:rsidRPr="00667F2E">
        <w:t>Amend the bill, as and if amended, SECTION 1, Section 8-13-1120(A), by adding an appropriately numbered item at the end to read:</w:t>
      </w:r>
    </w:p>
    <w:p w:rsidR="00964B5C" w:rsidRPr="00964B5C" w:rsidRDefault="00964B5C" w:rsidP="00964B5C">
      <w:pPr>
        <w:rPr>
          <w:color w:val="000000"/>
        </w:rPr>
      </w:pPr>
      <w:r w:rsidRPr="00667F2E">
        <w:t xml:space="preserve">/ </w:t>
      </w:r>
      <w:r w:rsidRPr="00964B5C">
        <w:rPr>
          <w:color w:val="000000"/>
          <w:u w:color="000000"/>
        </w:rPr>
        <w:tab/>
      </w:r>
      <w:r w:rsidRPr="00964B5C">
        <w:rPr>
          <w:color w:val="000000"/>
          <w:u w:color="000000"/>
        </w:rPr>
        <w:tab/>
      </w:r>
      <w:r w:rsidRPr="00964B5C">
        <w:rPr>
          <w:color w:val="000000"/>
          <w:u w:val="single" w:color="000000"/>
        </w:rPr>
        <w:t>(11)</w:t>
      </w:r>
      <w:r w:rsidRPr="00964B5C">
        <w:rPr>
          <w:color w:val="000000"/>
          <w:u w:color="000000"/>
        </w:rPr>
        <w:tab/>
      </w:r>
      <w:r w:rsidRPr="00964B5C">
        <w:rPr>
          <w:color w:val="000000"/>
          <w:u w:val="single" w:color="000000"/>
        </w:rPr>
        <w:t>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as defined in Section 2</w:t>
      </w:r>
      <w:r w:rsidRPr="00964B5C">
        <w:rPr>
          <w:color w:val="000000"/>
          <w:u w:val="single" w:color="000000"/>
        </w:rPr>
        <w:noBreakHyphen/>
        <w:t>17</w:t>
      </w:r>
      <w:r w:rsidRPr="00964B5C">
        <w:rPr>
          <w:color w:val="000000"/>
          <w:u w:val="single" w:color="000000"/>
        </w:rPr>
        <w:noBreakHyphen/>
        <w:t>10, to a filer or a member of his immediate family.</w:t>
      </w:r>
      <w:r w:rsidRPr="00964B5C">
        <w:rPr>
          <w:color w:val="000000"/>
        </w:rPr>
        <w:t xml:space="preserve">    /</w:t>
      </w:r>
    </w:p>
    <w:p w:rsidR="00964B5C" w:rsidRPr="00667F2E" w:rsidRDefault="00964B5C" w:rsidP="00964B5C">
      <w:pPr>
        <w:rPr>
          <w:szCs w:val="18"/>
        </w:rPr>
      </w:pPr>
      <w:r w:rsidRPr="00667F2E">
        <w:rPr>
          <w:szCs w:val="18"/>
        </w:rPr>
        <w:t>Renumber sections to conform.</w:t>
      </w:r>
    </w:p>
    <w:p w:rsidR="00964B5C" w:rsidRDefault="00964B5C" w:rsidP="00964B5C">
      <w:pPr>
        <w:rPr>
          <w:szCs w:val="18"/>
        </w:rPr>
      </w:pPr>
      <w:r w:rsidRPr="00667F2E">
        <w:rPr>
          <w:szCs w:val="18"/>
        </w:rPr>
        <w:t>Amend title to conform.</w:t>
      </w:r>
    </w:p>
    <w:p w:rsidR="00964B5C" w:rsidRDefault="00964B5C" w:rsidP="00964B5C">
      <w:pPr>
        <w:rPr>
          <w:szCs w:val="18"/>
        </w:rPr>
      </w:pPr>
    </w:p>
    <w:p w:rsidR="00964B5C" w:rsidRDefault="00964B5C" w:rsidP="00964B5C">
      <w:r>
        <w:t>Rep. NORRELL explained the amendment.</w:t>
      </w:r>
    </w:p>
    <w:p w:rsidR="00964B5C" w:rsidRDefault="00964B5C" w:rsidP="00964B5C">
      <w:r>
        <w:t>Rep. NORRELL spoke in favor of the amendment.</w:t>
      </w:r>
    </w:p>
    <w:p w:rsidR="00964B5C" w:rsidRDefault="00964B5C" w:rsidP="00964B5C"/>
    <w:p w:rsidR="00964B5C" w:rsidRDefault="00964B5C" w:rsidP="00964B5C">
      <w:r>
        <w:t>Rep. BALES moved to table the amendment.</w:t>
      </w:r>
    </w:p>
    <w:p w:rsidR="00964B5C" w:rsidRDefault="00964B5C" w:rsidP="00964B5C"/>
    <w:p w:rsidR="00964B5C" w:rsidRDefault="00964B5C" w:rsidP="00964B5C">
      <w:r>
        <w:t>Rep. HIOTT demanded the yeas and nays which were taken, resulting as follows:</w:t>
      </w:r>
    </w:p>
    <w:p w:rsidR="00964B5C" w:rsidRDefault="00964B5C" w:rsidP="00964B5C">
      <w:pPr>
        <w:jc w:val="center"/>
      </w:pPr>
      <w:bookmarkStart w:id="66" w:name="vote_start190"/>
      <w:bookmarkEnd w:id="66"/>
      <w:r>
        <w:t>Yeas 16; Nays 90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Bales</w:t>
            </w:r>
          </w:p>
        </w:tc>
        <w:tc>
          <w:tcPr>
            <w:tcW w:w="2180" w:type="dxa"/>
            <w:shd w:val="clear" w:color="auto" w:fill="auto"/>
          </w:tcPr>
          <w:p w:rsidR="00964B5C" w:rsidRPr="00964B5C" w:rsidRDefault="00964B5C" w:rsidP="00964B5C">
            <w:pPr>
              <w:keepNext/>
              <w:ind w:firstLine="0"/>
            </w:pPr>
            <w:r>
              <w:t>R. L. Brown</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George</w:t>
            </w:r>
          </w:p>
        </w:tc>
      </w:tr>
      <w:tr w:rsidR="00964B5C" w:rsidRPr="00964B5C" w:rsidTr="00964B5C">
        <w:tc>
          <w:tcPr>
            <w:tcW w:w="2179" w:type="dxa"/>
            <w:shd w:val="clear" w:color="auto" w:fill="auto"/>
          </w:tcPr>
          <w:p w:rsidR="00964B5C" w:rsidRPr="00964B5C" w:rsidRDefault="00964B5C" w:rsidP="00964B5C">
            <w:pPr>
              <w:ind w:firstLine="0"/>
            </w:pPr>
            <w:r>
              <w:t>Hart</w:t>
            </w:r>
          </w:p>
        </w:tc>
        <w:tc>
          <w:tcPr>
            <w:tcW w:w="2179" w:type="dxa"/>
            <w:shd w:val="clear" w:color="auto" w:fill="auto"/>
          </w:tcPr>
          <w:p w:rsidR="00964B5C" w:rsidRPr="00964B5C" w:rsidRDefault="00964B5C" w:rsidP="00964B5C">
            <w:pPr>
              <w:ind w:firstLine="0"/>
            </w:pPr>
            <w:r>
              <w:t>Henegan</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King</w:t>
            </w:r>
          </w:p>
        </w:tc>
        <w:tc>
          <w:tcPr>
            <w:tcW w:w="2179" w:type="dxa"/>
            <w:shd w:val="clear" w:color="auto" w:fill="auto"/>
          </w:tcPr>
          <w:p w:rsidR="00964B5C" w:rsidRPr="00964B5C" w:rsidRDefault="00964B5C" w:rsidP="00964B5C">
            <w:pPr>
              <w:ind w:firstLine="0"/>
            </w:pPr>
            <w:r>
              <w:t>M. S. McLeod</w:t>
            </w:r>
          </w:p>
        </w:tc>
        <w:tc>
          <w:tcPr>
            <w:tcW w:w="2180" w:type="dxa"/>
            <w:shd w:val="clear" w:color="auto" w:fill="auto"/>
          </w:tcPr>
          <w:p w:rsidR="00964B5C" w:rsidRPr="00964B5C" w:rsidRDefault="00964B5C" w:rsidP="00964B5C">
            <w:pPr>
              <w:ind w:firstLine="0"/>
            </w:pPr>
            <w:r>
              <w:t>Rutherford</w:t>
            </w:r>
          </w:p>
        </w:tc>
      </w:tr>
      <w:tr w:rsidR="00964B5C" w:rsidRPr="00964B5C" w:rsidTr="00964B5C">
        <w:tc>
          <w:tcPr>
            <w:tcW w:w="2179" w:type="dxa"/>
            <w:shd w:val="clear" w:color="auto" w:fill="auto"/>
          </w:tcPr>
          <w:p w:rsidR="00964B5C" w:rsidRPr="00964B5C" w:rsidRDefault="00964B5C" w:rsidP="00964B5C">
            <w:pPr>
              <w:keepNext/>
              <w:ind w:firstLine="0"/>
            </w:pPr>
            <w:r>
              <w:t>Sottile</w:t>
            </w:r>
          </w:p>
        </w:tc>
        <w:tc>
          <w:tcPr>
            <w:tcW w:w="2179" w:type="dxa"/>
            <w:shd w:val="clear" w:color="auto" w:fill="auto"/>
          </w:tcPr>
          <w:p w:rsidR="00964B5C" w:rsidRPr="00964B5C" w:rsidRDefault="00964B5C" w:rsidP="00964B5C">
            <w:pPr>
              <w:keepNext/>
              <w:ind w:firstLine="0"/>
            </w:pPr>
            <w:r>
              <w:t>Taylor</w:t>
            </w:r>
          </w:p>
        </w:tc>
        <w:tc>
          <w:tcPr>
            <w:tcW w:w="2180" w:type="dxa"/>
            <w:shd w:val="clear" w:color="auto" w:fill="auto"/>
          </w:tcPr>
          <w:p w:rsidR="00964B5C" w:rsidRPr="00964B5C" w:rsidRDefault="00964B5C" w:rsidP="00964B5C">
            <w:pPr>
              <w:keepNext/>
              <w:ind w:firstLine="0"/>
            </w:pPr>
            <w:r>
              <w:t>Thayer</w:t>
            </w:r>
          </w:p>
        </w:tc>
      </w:tr>
      <w:tr w:rsidR="00964B5C" w:rsidRPr="00964B5C" w:rsidTr="00964B5C">
        <w:tc>
          <w:tcPr>
            <w:tcW w:w="2179" w:type="dxa"/>
            <w:shd w:val="clear" w:color="auto" w:fill="auto"/>
          </w:tcPr>
          <w:p w:rsidR="00964B5C" w:rsidRPr="00964B5C" w:rsidRDefault="00964B5C" w:rsidP="00964B5C">
            <w:pPr>
              <w:keepNext/>
              <w:ind w:firstLine="0"/>
            </w:pPr>
            <w:r>
              <w:t>Tinkler</w:t>
            </w:r>
          </w:p>
        </w:tc>
        <w:tc>
          <w:tcPr>
            <w:tcW w:w="2179" w:type="dxa"/>
            <w:shd w:val="clear" w:color="auto" w:fill="auto"/>
          </w:tcPr>
          <w:p w:rsidR="00964B5C" w:rsidRPr="00964B5C" w:rsidRDefault="00964B5C" w:rsidP="00964B5C">
            <w:pPr>
              <w:keepNext/>
              <w:ind w:firstLine="0"/>
            </w:pP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Total--16</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Anderson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Ballentine</w:t>
            </w:r>
          </w:p>
        </w:tc>
        <w:tc>
          <w:tcPr>
            <w:tcW w:w="2180" w:type="dxa"/>
            <w:shd w:val="clear" w:color="auto" w:fill="auto"/>
          </w:tcPr>
          <w:p w:rsidR="00964B5C" w:rsidRPr="00964B5C" w:rsidRDefault="00964B5C" w:rsidP="00964B5C">
            <w:pPr>
              <w:ind w:firstLine="0"/>
            </w:pPr>
            <w:r>
              <w:t>Bamberg</w:t>
            </w:r>
          </w:p>
        </w:tc>
      </w:tr>
      <w:tr w:rsidR="00964B5C" w:rsidRPr="00964B5C" w:rsidTr="00964B5C">
        <w:tc>
          <w:tcPr>
            <w:tcW w:w="2179" w:type="dxa"/>
            <w:shd w:val="clear" w:color="auto" w:fill="auto"/>
          </w:tcPr>
          <w:p w:rsidR="00964B5C" w:rsidRPr="00964B5C" w:rsidRDefault="00964B5C" w:rsidP="00964B5C">
            <w:pPr>
              <w:ind w:firstLine="0"/>
            </w:pPr>
            <w:r>
              <w:t>Bannister</w:t>
            </w:r>
          </w:p>
        </w:tc>
        <w:tc>
          <w:tcPr>
            <w:tcW w:w="2179" w:type="dxa"/>
            <w:shd w:val="clear" w:color="auto" w:fill="auto"/>
          </w:tcPr>
          <w:p w:rsidR="00964B5C" w:rsidRPr="00964B5C" w:rsidRDefault="00964B5C" w:rsidP="00964B5C">
            <w:pPr>
              <w:ind w:firstLine="0"/>
            </w:pPr>
            <w:r>
              <w:t>Bernstein</w:t>
            </w:r>
          </w:p>
        </w:tc>
        <w:tc>
          <w:tcPr>
            <w:tcW w:w="2180" w:type="dxa"/>
            <w:shd w:val="clear" w:color="auto" w:fill="auto"/>
          </w:tcPr>
          <w:p w:rsidR="00964B5C" w:rsidRPr="00964B5C" w:rsidRDefault="00964B5C" w:rsidP="00964B5C">
            <w:pPr>
              <w:ind w:firstLine="0"/>
            </w:pPr>
            <w:r>
              <w:t>Bingham</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G. A. Brown</w:t>
            </w:r>
          </w:p>
        </w:tc>
      </w:tr>
      <w:tr w:rsidR="00964B5C" w:rsidRPr="00964B5C" w:rsidTr="00964B5C">
        <w:tc>
          <w:tcPr>
            <w:tcW w:w="2179" w:type="dxa"/>
            <w:shd w:val="clear" w:color="auto" w:fill="auto"/>
          </w:tcPr>
          <w:p w:rsidR="00964B5C" w:rsidRPr="00964B5C" w:rsidRDefault="00964B5C" w:rsidP="00964B5C">
            <w:pPr>
              <w:ind w:firstLine="0"/>
            </w:pPr>
            <w:r>
              <w:t>Burns</w:t>
            </w:r>
          </w:p>
        </w:tc>
        <w:tc>
          <w:tcPr>
            <w:tcW w:w="2179" w:type="dxa"/>
            <w:shd w:val="clear" w:color="auto" w:fill="auto"/>
          </w:tcPr>
          <w:p w:rsidR="00964B5C" w:rsidRPr="00964B5C" w:rsidRDefault="00964B5C" w:rsidP="00964B5C">
            <w:pPr>
              <w:ind w:firstLine="0"/>
            </w:pPr>
            <w:r>
              <w:t>Chumley</w:t>
            </w:r>
          </w:p>
        </w:tc>
        <w:tc>
          <w:tcPr>
            <w:tcW w:w="2180" w:type="dxa"/>
            <w:shd w:val="clear" w:color="auto" w:fill="auto"/>
          </w:tcPr>
          <w:p w:rsidR="00964B5C" w:rsidRPr="00964B5C" w:rsidRDefault="00964B5C" w:rsidP="00964B5C">
            <w:pPr>
              <w:ind w:firstLine="0"/>
            </w:pPr>
            <w:r>
              <w:t>Clary</w:t>
            </w:r>
          </w:p>
        </w:tc>
      </w:tr>
      <w:tr w:rsidR="00964B5C" w:rsidRPr="00964B5C" w:rsidTr="00964B5C">
        <w:tc>
          <w:tcPr>
            <w:tcW w:w="2179" w:type="dxa"/>
            <w:shd w:val="clear" w:color="auto" w:fill="auto"/>
          </w:tcPr>
          <w:p w:rsidR="00964B5C" w:rsidRPr="00964B5C" w:rsidRDefault="00964B5C" w:rsidP="00964B5C">
            <w:pPr>
              <w:ind w:firstLine="0"/>
            </w:pPr>
            <w:r>
              <w:t>Clemmons</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Cobb-Hunter</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Collins</w:t>
            </w:r>
          </w:p>
        </w:tc>
        <w:tc>
          <w:tcPr>
            <w:tcW w:w="2180" w:type="dxa"/>
            <w:shd w:val="clear" w:color="auto" w:fill="auto"/>
          </w:tcPr>
          <w:p w:rsidR="00964B5C" w:rsidRPr="00964B5C" w:rsidRDefault="00964B5C" w:rsidP="00964B5C">
            <w:pPr>
              <w:ind w:firstLine="0"/>
            </w:pPr>
            <w:r>
              <w:t>Corley</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Felder</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Gilliard</w:t>
            </w:r>
          </w:p>
        </w:tc>
        <w:tc>
          <w:tcPr>
            <w:tcW w:w="2180" w:type="dxa"/>
            <w:shd w:val="clear" w:color="auto" w:fill="auto"/>
          </w:tcPr>
          <w:p w:rsidR="00964B5C" w:rsidRPr="00964B5C" w:rsidRDefault="00964B5C" w:rsidP="00964B5C">
            <w:pPr>
              <w:ind w:firstLine="0"/>
            </w:pPr>
            <w:r>
              <w:t>Goldfinch</w:t>
            </w:r>
          </w:p>
        </w:tc>
      </w:tr>
      <w:tr w:rsidR="00964B5C" w:rsidRPr="00964B5C" w:rsidTr="00964B5C">
        <w:tc>
          <w:tcPr>
            <w:tcW w:w="2179" w:type="dxa"/>
            <w:shd w:val="clear" w:color="auto" w:fill="auto"/>
          </w:tcPr>
          <w:p w:rsidR="00964B5C" w:rsidRPr="00964B5C" w:rsidRDefault="00964B5C" w:rsidP="00964B5C">
            <w:pPr>
              <w:ind w:firstLine="0"/>
            </w:pPr>
            <w:r>
              <w:t>Hamilton</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Herbkersman</w:t>
            </w:r>
          </w:p>
        </w:tc>
      </w:tr>
      <w:tr w:rsidR="00964B5C" w:rsidRPr="00964B5C" w:rsidTr="00964B5C">
        <w:tc>
          <w:tcPr>
            <w:tcW w:w="2179" w:type="dxa"/>
            <w:shd w:val="clear" w:color="auto" w:fill="auto"/>
          </w:tcPr>
          <w:p w:rsidR="00964B5C" w:rsidRPr="00964B5C" w:rsidRDefault="00964B5C" w:rsidP="00964B5C">
            <w:pPr>
              <w:ind w:firstLine="0"/>
            </w:pPr>
            <w:r>
              <w:t>Hicks</w:t>
            </w:r>
          </w:p>
        </w:tc>
        <w:tc>
          <w:tcPr>
            <w:tcW w:w="2179" w:type="dxa"/>
            <w:shd w:val="clear" w:color="auto" w:fill="auto"/>
          </w:tcPr>
          <w:p w:rsidR="00964B5C" w:rsidRPr="00964B5C" w:rsidRDefault="00964B5C" w:rsidP="00964B5C">
            <w:pPr>
              <w:ind w:firstLine="0"/>
            </w:pPr>
            <w:r>
              <w:t>Hill</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Hixon</w:t>
            </w:r>
          </w:p>
        </w:tc>
        <w:tc>
          <w:tcPr>
            <w:tcW w:w="2179" w:type="dxa"/>
            <w:shd w:val="clear" w:color="auto" w:fill="auto"/>
          </w:tcPr>
          <w:p w:rsidR="00964B5C" w:rsidRPr="00964B5C" w:rsidRDefault="00964B5C" w:rsidP="00964B5C">
            <w:pPr>
              <w:ind w:firstLine="0"/>
            </w:pPr>
            <w:r>
              <w:t>Hodges</w:t>
            </w:r>
          </w:p>
        </w:tc>
        <w:tc>
          <w:tcPr>
            <w:tcW w:w="2180" w:type="dxa"/>
            <w:shd w:val="clear" w:color="auto" w:fill="auto"/>
          </w:tcPr>
          <w:p w:rsidR="00964B5C" w:rsidRPr="00964B5C" w:rsidRDefault="00964B5C" w:rsidP="00964B5C">
            <w:pPr>
              <w:ind w:firstLine="0"/>
            </w:pPr>
            <w:r>
              <w:t>Hosey</w:t>
            </w:r>
          </w:p>
        </w:tc>
      </w:tr>
      <w:tr w:rsidR="00964B5C" w:rsidRPr="00964B5C" w:rsidTr="00964B5C">
        <w:tc>
          <w:tcPr>
            <w:tcW w:w="2179" w:type="dxa"/>
            <w:shd w:val="clear" w:color="auto" w:fill="auto"/>
          </w:tcPr>
          <w:p w:rsidR="00964B5C" w:rsidRPr="00964B5C" w:rsidRDefault="00964B5C" w:rsidP="00964B5C">
            <w:pPr>
              <w:ind w:firstLine="0"/>
            </w:pPr>
            <w:r>
              <w:t>Huggins</w:t>
            </w:r>
          </w:p>
        </w:tc>
        <w:tc>
          <w:tcPr>
            <w:tcW w:w="2179" w:type="dxa"/>
            <w:shd w:val="clear" w:color="auto" w:fill="auto"/>
          </w:tcPr>
          <w:p w:rsidR="00964B5C" w:rsidRPr="00964B5C" w:rsidRDefault="00964B5C" w:rsidP="00964B5C">
            <w:pPr>
              <w:ind w:firstLine="0"/>
            </w:pPr>
            <w:r>
              <w:t>Jefferson</w:t>
            </w:r>
          </w:p>
        </w:tc>
        <w:tc>
          <w:tcPr>
            <w:tcW w:w="2180" w:type="dxa"/>
            <w:shd w:val="clear" w:color="auto" w:fill="auto"/>
          </w:tcPr>
          <w:p w:rsidR="00964B5C" w:rsidRPr="00964B5C" w:rsidRDefault="00964B5C" w:rsidP="00964B5C">
            <w:pPr>
              <w:ind w:firstLine="0"/>
            </w:pPr>
            <w:r>
              <w:t>Johnson</w:t>
            </w:r>
          </w:p>
        </w:tc>
      </w:tr>
      <w:tr w:rsidR="00964B5C" w:rsidRPr="00964B5C" w:rsidTr="00964B5C">
        <w:tc>
          <w:tcPr>
            <w:tcW w:w="2179" w:type="dxa"/>
            <w:shd w:val="clear" w:color="auto" w:fill="auto"/>
          </w:tcPr>
          <w:p w:rsidR="00964B5C" w:rsidRPr="00964B5C" w:rsidRDefault="00964B5C" w:rsidP="00964B5C">
            <w:pPr>
              <w:ind w:firstLine="0"/>
            </w:pPr>
            <w:r>
              <w:t>Kirby</w:t>
            </w:r>
          </w:p>
        </w:tc>
        <w:tc>
          <w:tcPr>
            <w:tcW w:w="2179" w:type="dxa"/>
            <w:shd w:val="clear" w:color="auto" w:fill="auto"/>
          </w:tcPr>
          <w:p w:rsidR="00964B5C" w:rsidRPr="00964B5C" w:rsidRDefault="00964B5C" w:rsidP="00964B5C">
            <w:pPr>
              <w:ind w:firstLine="0"/>
            </w:pPr>
            <w:r>
              <w:t>Knight</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Lucas</w:t>
            </w:r>
          </w:p>
        </w:tc>
        <w:tc>
          <w:tcPr>
            <w:tcW w:w="2180" w:type="dxa"/>
            <w:shd w:val="clear" w:color="auto" w:fill="auto"/>
          </w:tcPr>
          <w:p w:rsidR="00964B5C" w:rsidRPr="00964B5C" w:rsidRDefault="00964B5C" w:rsidP="00964B5C">
            <w:pPr>
              <w:ind w:firstLine="0"/>
            </w:pPr>
            <w:r>
              <w:t>McCoy</w:t>
            </w:r>
          </w:p>
        </w:tc>
      </w:tr>
      <w:tr w:rsidR="00964B5C" w:rsidRPr="00964B5C" w:rsidTr="00964B5C">
        <w:tc>
          <w:tcPr>
            <w:tcW w:w="2179" w:type="dxa"/>
            <w:shd w:val="clear" w:color="auto" w:fill="auto"/>
          </w:tcPr>
          <w:p w:rsidR="00964B5C" w:rsidRPr="00964B5C" w:rsidRDefault="00964B5C" w:rsidP="00964B5C">
            <w:pPr>
              <w:ind w:firstLine="0"/>
            </w:pPr>
            <w:r>
              <w:t>McEachern</w:t>
            </w:r>
          </w:p>
        </w:tc>
        <w:tc>
          <w:tcPr>
            <w:tcW w:w="2179" w:type="dxa"/>
            <w:shd w:val="clear" w:color="auto" w:fill="auto"/>
          </w:tcPr>
          <w:p w:rsidR="00964B5C" w:rsidRPr="00964B5C" w:rsidRDefault="00964B5C" w:rsidP="00964B5C">
            <w:pPr>
              <w:ind w:firstLine="0"/>
            </w:pPr>
            <w:r>
              <w:t>McKnight</w:t>
            </w:r>
          </w:p>
        </w:tc>
        <w:tc>
          <w:tcPr>
            <w:tcW w:w="2180" w:type="dxa"/>
            <w:shd w:val="clear" w:color="auto" w:fill="auto"/>
          </w:tcPr>
          <w:p w:rsidR="00964B5C" w:rsidRPr="00964B5C" w:rsidRDefault="00964B5C" w:rsidP="00964B5C">
            <w:pPr>
              <w:ind w:firstLine="0"/>
            </w:pPr>
            <w:r>
              <w:t>W. J. McLeod</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Neal</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Parks</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Pope</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Quinn</w:t>
            </w:r>
          </w:p>
        </w:tc>
        <w:tc>
          <w:tcPr>
            <w:tcW w:w="2180" w:type="dxa"/>
            <w:shd w:val="clear" w:color="auto" w:fill="auto"/>
          </w:tcPr>
          <w:p w:rsidR="00964B5C" w:rsidRPr="00964B5C" w:rsidRDefault="00964B5C" w:rsidP="00964B5C">
            <w:pPr>
              <w:ind w:firstLine="0"/>
            </w:pPr>
            <w:r>
              <w:t>Ridgeway</w:t>
            </w:r>
          </w:p>
        </w:tc>
      </w:tr>
      <w:tr w:rsidR="00964B5C" w:rsidRPr="00964B5C" w:rsidTr="00964B5C">
        <w:tc>
          <w:tcPr>
            <w:tcW w:w="2179" w:type="dxa"/>
            <w:shd w:val="clear" w:color="auto" w:fill="auto"/>
          </w:tcPr>
          <w:p w:rsidR="00964B5C" w:rsidRPr="00964B5C" w:rsidRDefault="00964B5C" w:rsidP="00964B5C">
            <w:pPr>
              <w:ind w:firstLine="0"/>
            </w:pPr>
            <w:r>
              <w:t>Riley</w:t>
            </w:r>
          </w:p>
        </w:tc>
        <w:tc>
          <w:tcPr>
            <w:tcW w:w="2179" w:type="dxa"/>
            <w:shd w:val="clear" w:color="auto" w:fill="auto"/>
          </w:tcPr>
          <w:p w:rsidR="00964B5C" w:rsidRPr="00964B5C" w:rsidRDefault="00964B5C" w:rsidP="00964B5C">
            <w:pPr>
              <w:ind w:firstLine="0"/>
            </w:pPr>
            <w:r>
              <w:t>Rivers</w:t>
            </w:r>
          </w:p>
        </w:tc>
        <w:tc>
          <w:tcPr>
            <w:tcW w:w="2180" w:type="dxa"/>
            <w:shd w:val="clear" w:color="auto" w:fill="auto"/>
          </w:tcPr>
          <w:p w:rsidR="00964B5C" w:rsidRPr="00964B5C" w:rsidRDefault="00964B5C" w:rsidP="00964B5C">
            <w:pPr>
              <w:ind w:firstLine="0"/>
            </w:pPr>
            <w:r>
              <w:t>Robinson-Simpson</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Simrill</w:t>
            </w:r>
          </w:p>
        </w:tc>
        <w:tc>
          <w:tcPr>
            <w:tcW w:w="2180" w:type="dxa"/>
            <w:shd w:val="clear" w:color="auto" w:fill="auto"/>
          </w:tcPr>
          <w:p w:rsidR="00964B5C" w:rsidRPr="00964B5C" w:rsidRDefault="00964B5C" w:rsidP="00964B5C">
            <w:pPr>
              <w:ind w:firstLine="0"/>
            </w:pPr>
            <w:r>
              <w:t>G. M. Smith</w:t>
            </w:r>
          </w:p>
        </w:tc>
      </w:tr>
      <w:tr w:rsidR="00964B5C" w:rsidRPr="00964B5C" w:rsidTr="00964B5C">
        <w:tc>
          <w:tcPr>
            <w:tcW w:w="2179" w:type="dxa"/>
            <w:shd w:val="clear" w:color="auto" w:fill="auto"/>
          </w:tcPr>
          <w:p w:rsidR="00964B5C" w:rsidRPr="00964B5C" w:rsidRDefault="00964B5C" w:rsidP="00964B5C">
            <w:pPr>
              <w:ind w:firstLine="0"/>
            </w:pPr>
            <w:r>
              <w:t>G. R. Smith</w:t>
            </w:r>
          </w:p>
        </w:tc>
        <w:tc>
          <w:tcPr>
            <w:tcW w:w="2179" w:type="dxa"/>
            <w:shd w:val="clear" w:color="auto" w:fill="auto"/>
          </w:tcPr>
          <w:p w:rsidR="00964B5C" w:rsidRPr="00964B5C" w:rsidRDefault="00964B5C" w:rsidP="00964B5C">
            <w:pPr>
              <w:ind w:firstLine="0"/>
            </w:pPr>
            <w:r>
              <w:t>J. E. Smith</w:t>
            </w:r>
          </w:p>
        </w:tc>
        <w:tc>
          <w:tcPr>
            <w:tcW w:w="2180" w:type="dxa"/>
            <w:shd w:val="clear" w:color="auto" w:fill="auto"/>
          </w:tcPr>
          <w:p w:rsidR="00964B5C" w:rsidRPr="00964B5C" w:rsidRDefault="00964B5C" w:rsidP="00964B5C">
            <w:pPr>
              <w:ind w:firstLine="0"/>
            </w:pPr>
            <w:r>
              <w:t>Southard</w:t>
            </w:r>
          </w:p>
        </w:tc>
      </w:tr>
      <w:tr w:rsidR="00964B5C" w:rsidRPr="00964B5C" w:rsidTr="00964B5C">
        <w:tc>
          <w:tcPr>
            <w:tcW w:w="2179" w:type="dxa"/>
            <w:shd w:val="clear" w:color="auto" w:fill="auto"/>
          </w:tcPr>
          <w:p w:rsidR="00964B5C" w:rsidRPr="00964B5C" w:rsidRDefault="00964B5C" w:rsidP="00964B5C">
            <w:pPr>
              <w:ind w:firstLine="0"/>
            </w:pPr>
            <w:r>
              <w:t>Spires</w:t>
            </w:r>
          </w:p>
        </w:tc>
        <w:tc>
          <w:tcPr>
            <w:tcW w:w="2179" w:type="dxa"/>
            <w:shd w:val="clear" w:color="auto" w:fill="auto"/>
          </w:tcPr>
          <w:p w:rsidR="00964B5C" w:rsidRPr="00964B5C" w:rsidRDefault="00964B5C" w:rsidP="00964B5C">
            <w:pPr>
              <w:ind w:firstLine="0"/>
            </w:pPr>
            <w:r>
              <w:t>Stavrinakis</w:t>
            </w:r>
          </w:p>
        </w:tc>
        <w:tc>
          <w:tcPr>
            <w:tcW w:w="2180" w:type="dxa"/>
            <w:shd w:val="clear" w:color="auto" w:fill="auto"/>
          </w:tcPr>
          <w:p w:rsidR="00964B5C" w:rsidRPr="00964B5C" w:rsidRDefault="00964B5C" w:rsidP="00964B5C">
            <w:pPr>
              <w:ind w:firstLine="0"/>
            </w:pPr>
            <w:r>
              <w:t>Stringer</w:t>
            </w:r>
          </w:p>
        </w:tc>
      </w:tr>
      <w:tr w:rsidR="00964B5C" w:rsidRPr="00964B5C" w:rsidTr="00964B5C">
        <w:tc>
          <w:tcPr>
            <w:tcW w:w="2179" w:type="dxa"/>
            <w:shd w:val="clear" w:color="auto" w:fill="auto"/>
          </w:tcPr>
          <w:p w:rsidR="00964B5C" w:rsidRPr="00964B5C" w:rsidRDefault="00964B5C" w:rsidP="00964B5C">
            <w:pPr>
              <w:ind w:firstLine="0"/>
            </w:pPr>
            <w:r>
              <w:t>Tallon</w:t>
            </w:r>
          </w:p>
        </w:tc>
        <w:tc>
          <w:tcPr>
            <w:tcW w:w="2179" w:type="dxa"/>
            <w:shd w:val="clear" w:color="auto" w:fill="auto"/>
          </w:tcPr>
          <w:p w:rsidR="00964B5C" w:rsidRPr="00964B5C" w:rsidRDefault="00964B5C" w:rsidP="00964B5C">
            <w:pPr>
              <w:ind w:firstLine="0"/>
            </w:pPr>
            <w:r>
              <w:t>Toole</w:t>
            </w:r>
          </w:p>
        </w:tc>
        <w:tc>
          <w:tcPr>
            <w:tcW w:w="2180" w:type="dxa"/>
            <w:shd w:val="clear" w:color="auto" w:fill="auto"/>
          </w:tcPr>
          <w:p w:rsidR="00964B5C" w:rsidRPr="00964B5C" w:rsidRDefault="00964B5C" w:rsidP="00964B5C">
            <w:pPr>
              <w:ind w:firstLine="0"/>
            </w:pPr>
            <w:r>
              <w:t>Weeks</w:t>
            </w:r>
          </w:p>
        </w:tc>
      </w:tr>
      <w:tr w:rsidR="00964B5C" w:rsidRPr="00964B5C" w:rsidTr="00964B5C">
        <w:tc>
          <w:tcPr>
            <w:tcW w:w="2179" w:type="dxa"/>
            <w:shd w:val="clear" w:color="auto" w:fill="auto"/>
          </w:tcPr>
          <w:p w:rsidR="00964B5C" w:rsidRPr="00964B5C" w:rsidRDefault="00964B5C" w:rsidP="00964B5C">
            <w:pPr>
              <w:keepNext/>
              <w:ind w:firstLine="0"/>
            </w:pPr>
            <w:r>
              <w:t>Wells</w:t>
            </w:r>
          </w:p>
        </w:tc>
        <w:tc>
          <w:tcPr>
            <w:tcW w:w="2179" w:type="dxa"/>
            <w:shd w:val="clear" w:color="auto" w:fill="auto"/>
          </w:tcPr>
          <w:p w:rsidR="00964B5C" w:rsidRPr="00964B5C" w:rsidRDefault="00964B5C" w:rsidP="00964B5C">
            <w:pPr>
              <w:keepNext/>
              <w:ind w:firstLine="0"/>
            </w:pPr>
            <w:r>
              <w:t>Whipper</w:t>
            </w:r>
          </w:p>
        </w:tc>
        <w:tc>
          <w:tcPr>
            <w:tcW w:w="2180" w:type="dxa"/>
            <w:shd w:val="clear" w:color="auto" w:fill="auto"/>
          </w:tcPr>
          <w:p w:rsidR="00964B5C" w:rsidRPr="00964B5C" w:rsidRDefault="00964B5C" w:rsidP="00964B5C">
            <w:pPr>
              <w:keepNext/>
              <w:ind w:firstLine="0"/>
            </w:pPr>
            <w:r>
              <w:t>Whitmire</w:t>
            </w:r>
          </w:p>
        </w:tc>
      </w:tr>
      <w:tr w:rsidR="00964B5C" w:rsidRPr="00964B5C" w:rsidTr="00964B5C">
        <w:tc>
          <w:tcPr>
            <w:tcW w:w="2179" w:type="dxa"/>
            <w:shd w:val="clear" w:color="auto" w:fill="auto"/>
          </w:tcPr>
          <w:p w:rsidR="00964B5C" w:rsidRPr="00964B5C" w:rsidRDefault="00964B5C" w:rsidP="00964B5C">
            <w:pPr>
              <w:keepNext/>
              <w:ind w:firstLine="0"/>
            </w:pPr>
            <w:r>
              <w:t>Williams</w:t>
            </w:r>
          </w:p>
        </w:tc>
        <w:tc>
          <w:tcPr>
            <w:tcW w:w="2179" w:type="dxa"/>
            <w:shd w:val="clear" w:color="auto" w:fill="auto"/>
          </w:tcPr>
          <w:p w:rsidR="00964B5C" w:rsidRPr="00964B5C" w:rsidRDefault="00964B5C" w:rsidP="00964B5C">
            <w:pPr>
              <w:keepNext/>
              <w:ind w:firstLine="0"/>
            </w:pPr>
            <w:r>
              <w:t>Willis</w:t>
            </w:r>
          </w:p>
        </w:tc>
        <w:tc>
          <w:tcPr>
            <w:tcW w:w="2180" w:type="dxa"/>
            <w:shd w:val="clear" w:color="auto" w:fill="auto"/>
          </w:tcPr>
          <w:p w:rsidR="00964B5C" w:rsidRPr="00964B5C" w:rsidRDefault="00964B5C" w:rsidP="00964B5C">
            <w:pPr>
              <w:keepNext/>
              <w:ind w:firstLine="0"/>
            </w:pPr>
            <w:r>
              <w:t>Yow</w:t>
            </w:r>
          </w:p>
        </w:tc>
      </w:tr>
    </w:tbl>
    <w:p w:rsidR="00964B5C" w:rsidRDefault="00964B5C" w:rsidP="00964B5C"/>
    <w:p w:rsidR="00964B5C" w:rsidRDefault="00964B5C" w:rsidP="00964B5C">
      <w:pPr>
        <w:jc w:val="center"/>
        <w:rPr>
          <w:b/>
        </w:rPr>
      </w:pPr>
      <w:r w:rsidRPr="00964B5C">
        <w:rPr>
          <w:b/>
        </w:rPr>
        <w:t>Total--90</w:t>
      </w:r>
    </w:p>
    <w:p w:rsidR="00964B5C" w:rsidRDefault="00964B5C" w:rsidP="00964B5C">
      <w:pPr>
        <w:jc w:val="center"/>
        <w:rPr>
          <w:b/>
        </w:rPr>
      </w:pPr>
    </w:p>
    <w:p w:rsidR="00964B5C" w:rsidRDefault="00964B5C" w:rsidP="00964B5C">
      <w:r>
        <w:t>So, the House refused to table the amendment.</w:t>
      </w:r>
    </w:p>
    <w:p w:rsidR="00964B5C" w:rsidRDefault="00964B5C" w:rsidP="00964B5C"/>
    <w:p w:rsidR="00964B5C" w:rsidRDefault="00964B5C" w:rsidP="00964B5C">
      <w:r>
        <w:t>The question then recurred to the adoption of the amendment.</w:t>
      </w:r>
    </w:p>
    <w:p w:rsidR="00964B5C" w:rsidRDefault="00964B5C" w:rsidP="00964B5C"/>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67" w:name="vote_start195"/>
      <w:bookmarkEnd w:id="67"/>
      <w:r>
        <w:t>Yeas 110;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Anderson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Bales</w:t>
            </w:r>
          </w:p>
        </w:tc>
        <w:tc>
          <w:tcPr>
            <w:tcW w:w="2180" w:type="dxa"/>
            <w:shd w:val="clear" w:color="auto" w:fill="auto"/>
          </w:tcPr>
          <w:p w:rsidR="00964B5C" w:rsidRPr="00964B5C" w:rsidRDefault="00964B5C" w:rsidP="00964B5C">
            <w:pPr>
              <w:ind w:firstLine="0"/>
            </w:pPr>
            <w:r>
              <w:t>Ballentine</w:t>
            </w:r>
          </w:p>
        </w:tc>
      </w:tr>
      <w:tr w:rsidR="00964B5C" w:rsidRPr="00964B5C" w:rsidTr="00964B5C">
        <w:tc>
          <w:tcPr>
            <w:tcW w:w="2179" w:type="dxa"/>
            <w:shd w:val="clear" w:color="auto" w:fill="auto"/>
          </w:tcPr>
          <w:p w:rsidR="00964B5C" w:rsidRPr="00964B5C" w:rsidRDefault="00964B5C" w:rsidP="00964B5C">
            <w:pPr>
              <w:ind w:firstLine="0"/>
            </w:pPr>
            <w:r>
              <w:t>Bamberg</w:t>
            </w:r>
          </w:p>
        </w:tc>
        <w:tc>
          <w:tcPr>
            <w:tcW w:w="2179" w:type="dxa"/>
            <w:shd w:val="clear" w:color="auto" w:fill="auto"/>
          </w:tcPr>
          <w:p w:rsidR="00964B5C" w:rsidRPr="00964B5C" w:rsidRDefault="00964B5C" w:rsidP="00964B5C">
            <w:pPr>
              <w:ind w:firstLine="0"/>
            </w:pPr>
            <w:r>
              <w:t>Bannister</w:t>
            </w:r>
          </w:p>
        </w:tc>
        <w:tc>
          <w:tcPr>
            <w:tcW w:w="2180" w:type="dxa"/>
            <w:shd w:val="clear" w:color="auto" w:fill="auto"/>
          </w:tcPr>
          <w:p w:rsidR="00964B5C" w:rsidRPr="00964B5C" w:rsidRDefault="00964B5C" w:rsidP="00964B5C">
            <w:pPr>
              <w:ind w:firstLine="0"/>
            </w:pPr>
            <w:r>
              <w:t>Bernstein</w:t>
            </w:r>
          </w:p>
        </w:tc>
      </w:tr>
      <w:tr w:rsidR="00964B5C" w:rsidRPr="00964B5C" w:rsidTr="00964B5C">
        <w:tc>
          <w:tcPr>
            <w:tcW w:w="2179" w:type="dxa"/>
            <w:shd w:val="clear" w:color="auto" w:fill="auto"/>
          </w:tcPr>
          <w:p w:rsidR="00964B5C" w:rsidRPr="00964B5C" w:rsidRDefault="00964B5C" w:rsidP="00964B5C">
            <w:pPr>
              <w:ind w:firstLine="0"/>
            </w:pPr>
            <w:r>
              <w:t>Bingham</w:t>
            </w:r>
          </w:p>
        </w:tc>
        <w:tc>
          <w:tcPr>
            <w:tcW w:w="2179" w:type="dxa"/>
            <w:shd w:val="clear" w:color="auto" w:fill="auto"/>
          </w:tcPr>
          <w:p w:rsidR="00964B5C" w:rsidRPr="00964B5C" w:rsidRDefault="00964B5C" w:rsidP="00964B5C">
            <w:pPr>
              <w:ind w:firstLine="0"/>
            </w:pPr>
            <w:r>
              <w:t>Bradley</w:t>
            </w:r>
          </w:p>
        </w:tc>
        <w:tc>
          <w:tcPr>
            <w:tcW w:w="2180" w:type="dxa"/>
            <w:shd w:val="clear" w:color="auto" w:fill="auto"/>
          </w:tcPr>
          <w:p w:rsidR="00964B5C" w:rsidRPr="00964B5C" w:rsidRDefault="00964B5C" w:rsidP="00964B5C">
            <w:pPr>
              <w:ind w:firstLine="0"/>
            </w:pPr>
            <w:r>
              <w:t>Brannon</w:t>
            </w:r>
          </w:p>
        </w:tc>
      </w:tr>
      <w:tr w:rsidR="00964B5C" w:rsidRPr="00964B5C" w:rsidTr="00964B5C">
        <w:tc>
          <w:tcPr>
            <w:tcW w:w="2179" w:type="dxa"/>
            <w:shd w:val="clear" w:color="auto" w:fill="auto"/>
          </w:tcPr>
          <w:p w:rsidR="00964B5C" w:rsidRPr="00964B5C" w:rsidRDefault="00964B5C" w:rsidP="00964B5C">
            <w:pPr>
              <w:ind w:firstLine="0"/>
            </w:pPr>
            <w:r>
              <w:t>G. A. Brown</w:t>
            </w:r>
          </w:p>
        </w:tc>
        <w:tc>
          <w:tcPr>
            <w:tcW w:w="2179" w:type="dxa"/>
            <w:shd w:val="clear" w:color="auto" w:fill="auto"/>
          </w:tcPr>
          <w:p w:rsidR="00964B5C" w:rsidRPr="00964B5C" w:rsidRDefault="00964B5C" w:rsidP="00964B5C">
            <w:pPr>
              <w:ind w:firstLine="0"/>
            </w:pPr>
            <w:r>
              <w:t>R. L. Brown</w:t>
            </w:r>
          </w:p>
        </w:tc>
        <w:tc>
          <w:tcPr>
            <w:tcW w:w="2180" w:type="dxa"/>
            <w:shd w:val="clear" w:color="auto" w:fill="auto"/>
          </w:tcPr>
          <w:p w:rsidR="00964B5C" w:rsidRPr="00964B5C" w:rsidRDefault="00964B5C" w:rsidP="00964B5C">
            <w:pPr>
              <w:ind w:firstLine="0"/>
            </w:pPr>
            <w:r>
              <w:t>Burns</w:t>
            </w:r>
          </w:p>
        </w:tc>
      </w:tr>
      <w:tr w:rsidR="00964B5C" w:rsidRPr="00964B5C" w:rsidTr="00964B5C">
        <w:tc>
          <w:tcPr>
            <w:tcW w:w="2179" w:type="dxa"/>
            <w:shd w:val="clear" w:color="auto" w:fill="auto"/>
          </w:tcPr>
          <w:p w:rsidR="00964B5C" w:rsidRPr="00964B5C" w:rsidRDefault="00964B5C" w:rsidP="00964B5C">
            <w:pPr>
              <w:ind w:firstLine="0"/>
            </w:pPr>
            <w:r>
              <w:t>Chumley</w:t>
            </w:r>
          </w:p>
        </w:tc>
        <w:tc>
          <w:tcPr>
            <w:tcW w:w="2179" w:type="dxa"/>
            <w:shd w:val="clear" w:color="auto" w:fill="auto"/>
          </w:tcPr>
          <w:p w:rsidR="00964B5C" w:rsidRPr="00964B5C" w:rsidRDefault="00964B5C" w:rsidP="00964B5C">
            <w:pPr>
              <w:ind w:firstLine="0"/>
            </w:pPr>
            <w:r>
              <w:t>Clary</w:t>
            </w:r>
          </w:p>
        </w:tc>
        <w:tc>
          <w:tcPr>
            <w:tcW w:w="2180" w:type="dxa"/>
            <w:shd w:val="clear" w:color="auto" w:fill="auto"/>
          </w:tcPr>
          <w:p w:rsidR="00964B5C" w:rsidRPr="00964B5C" w:rsidRDefault="00964B5C" w:rsidP="00964B5C">
            <w:pPr>
              <w:ind w:firstLine="0"/>
            </w:pPr>
            <w:r>
              <w:t>Clemmons</w:t>
            </w:r>
          </w:p>
        </w:tc>
      </w:tr>
      <w:tr w:rsidR="00964B5C" w:rsidRPr="00964B5C" w:rsidTr="00964B5C">
        <w:tc>
          <w:tcPr>
            <w:tcW w:w="2179" w:type="dxa"/>
            <w:shd w:val="clear" w:color="auto" w:fill="auto"/>
          </w:tcPr>
          <w:p w:rsidR="00964B5C" w:rsidRPr="00964B5C" w:rsidRDefault="00964B5C" w:rsidP="00964B5C">
            <w:pPr>
              <w:ind w:firstLine="0"/>
            </w:pPr>
            <w:r>
              <w:t>Clyburn</w:t>
            </w:r>
          </w:p>
        </w:tc>
        <w:tc>
          <w:tcPr>
            <w:tcW w:w="2179" w:type="dxa"/>
            <w:shd w:val="clear" w:color="auto" w:fill="auto"/>
          </w:tcPr>
          <w:p w:rsidR="00964B5C" w:rsidRPr="00964B5C" w:rsidRDefault="00964B5C" w:rsidP="00964B5C">
            <w:pPr>
              <w:ind w:firstLine="0"/>
            </w:pPr>
            <w:r>
              <w:t>Cobb-Hunter</w:t>
            </w:r>
          </w:p>
        </w:tc>
        <w:tc>
          <w:tcPr>
            <w:tcW w:w="2180" w:type="dxa"/>
            <w:shd w:val="clear" w:color="auto" w:fill="auto"/>
          </w:tcPr>
          <w:p w:rsidR="00964B5C" w:rsidRPr="00964B5C" w:rsidRDefault="00964B5C" w:rsidP="00964B5C">
            <w:pPr>
              <w:ind w:firstLine="0"/>
            </w:pPr>
            <w:r>
              <w:t>Cole</w:t>
            </w:r>
          </w:p>
        </w:tc>
      </w:tr>
      <w:tr w:rsidR="00964B5C" w:rsidRPr="00964B5C" w:rsidTr="00964B5C">
        <w:tc>
          <w:tcPr>
            <w:tcW w:w="2179" w:type="dxa"/>
            <w:shd w:val="clear" w:color="auto" w:fill="auto"/>
          </w:tcPr>
          <w:p w:rsidR="00964B5C" w:rsidRPr="00964B5C" w:rsidRDefault="00964B5C" w:rsidP="00964B5C">
            <w:pPr>
              <w:ind w:firstLine="0"/>
            </w:pPr>
            <w:r>
              <w:t>Collins</w:t>
            </w:r>
          </w:p>
        </w:tc>
        <w:tc>
          <w:tcPr>
            <w:tcW w:w="2179" w:type="dxa"/>
            <w:shd w:val="clear" w:color="auto" w:fill="auto"/>
          </w:tcPr>
          <w:p w:rsidR="00964B5C" w:rsidRPr="00964B5C" w:rsidRDefault="00964B5C" w:rsidP="00964B5C">
            <w:pPr>
              <w:ind w:firstLine="0"/>
            </w:pPr>
            <w:r>
              <w:t>Corley</w:t>
            </w:r>
          </w:p>
        </w:tc>
        <w:tc>
          <w:tcPr>
            <w:tcW w:w="2180" w:type="dxa"/>
            <w:shd w:val="clear" w:color="auto" w:fill="auto"/>
          </w:tcPr>
          <w:p w:rsidR="00964B5C" w:rsidRPr="00964B5C" w:rsidRDefault="00964B5C" w:rsidP="00964B5C">
            <w:pPr>
              <w:ind w:firstLine="0"/>
            </w:pPr>
            <w:r>
              <w:t>H. A. Crawford</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Delleney</w:t>
            </w:r>
          </w:p>
        </w:tc>
      </w:tr>
      <w:tr w:rsidR="00964B5C" w:rsidRPr="00964B5C" w:rsidTr="00964B5C">
        <w:tc>
          <w:tcPr>
            <w:tcW w:w="2179" w:type="dxa"/>
            <w:shd w:val="clear" w:color="auto" w:fill="auto"/>
          </w:tcPr>
          <w:p w:rsidR="00964B5C" w:rsidRPr="00964B5C" w:rsidRDefault="00964B5C" w:rsidP="00964B5C">
            <w:pPr>
              <w:ind w:firstLine="0"/>
            </w:pPr>
            <w:r>
              <w:t>Dillard</w:t>
            </w:r>
          </w:p>
        </w:tc>
        <w:tc>
          <w:tcPr>
            <w:tcW w:w="2179" w:type="dxa"/>
            <w:shd w:val="clear" w:color="auto" w:fill="auto"/>
          </w:tcPr>
          <w:p w:rsidR="00964B5C" w:rsidRPr="00964B5C" w:rsidRDefault="00964B5C" w:rsidP="00964B5C">
            <w:pPr>
              <w:ind w:firstLine="0"/>
            </w:pPr>
            <w:r>
              <w:t>Douglas</w:t>
            </w:r>
          </w:p>
        </w:tc>
        <w:tc>
          <w:tcPr>
            <w:tcW w:w="2180" w:type="dxa"/>
            <w:shd w:val="clear" w:color="auto" w:fill="auto"/>
          </w:tcPr>
          <w:p w:rsidR="00964B5C" w:rsidRPr="00964B5C" w:rsidRDefault="00964B5C" w:rsidP="00964B5C">
            <w:pPr>
              <w:ind w:firstLine="0"/>
            </w:pPr>
            <w:r>
              <w:t>Duckworth</w:t>
            </w:r>
          </w:p>
        </w:tc>
      </w:tr>
      <w:tr w:rsidR="00964B5C" w:rsidRPr="00964B5C" w:rsidTr="00964B5C">
        <w:tc>
          <w:tcPr>
            <w:tcW w:w="2179" w:type="dxa"/>
            <w:shd w:val="clear" w:color="auto" w:fill="auto"/>
          </w:tcPr>
          <w:p w:rsidR="00964B5C" w:rsidRPr="00964B5C" w:rsidRDefault="00964B5C" w:rsidP="00964B5C">
            <w:pPr>
              <w:ind w:firstLine="0"/>
            </w:pPr>
            <w:r>
              <w:t>Felder</w:t>
            </w:r>
          </w:p>
        </w:tc>
        <w:tc>
          <w:tcPr>
            <w:tcW w:w="2179" w:type="dxa"/>
            <w:shd w:val="clear" w:color="auto" w:fill="auto"/>
          </w:tcPr>
          <w:p w:rsidR="00964B5C" w:rsidRPr="00964B5C" w:rsidRDefault="00964B5C" w:rsidP="00964B5C">
            <w:pPr>
              <w:ind w:firstLine="0"/>
            </w:pPr>
            <w:r>
              <w:t>Finlay</w:t>
            </w:r>
          </w:p>
        </w:tc>
        <w:tc>
          <w:tcPr>
            <w:tcW w:w="2180" w:type="dxa"/>
            <w:shd w:val="clear" w:color="auto" w:fill="auto"/>
          </w:tcPr>
          <w:p w:rsidR="00964B5C" w:rsidRPr="00964B5C" w:rsidRDefault="00964B5C" w:rsidP="00964B5C">
            <w:pPr>
              <w:ind w:firstLine="0"/>
            </w:pPr>
            <w:r>
              <w:t>Forrester</w:t>
            </w:r>
          </w:p>
        </w:tc>
      </w:tr>
      <w:tr w:rsidR="00964B5C" w:rsidRPr="00964B5C" w:rsidTr="00964B5C">
        <w:tc>
          <w:tcPr>
            <w:tcW w:w="2179" w:type="dxa"/>
            <w:shd w:val="clear" w:color="auto" w:fill="auto"/>
          </w:tcPr>
          <w:p w:rsidR="00964B5C" w:rsidRPr="00964B5C" w:rsidRDefault="00964B5C" w:rsidP="00964B5C">
            <w:pPr>
              <w:ind w:firstLine="0"/>
            </w:pPr>
            <w:r>
              <w:t>Funderburk</w:t>
            </w:r>
          </w:p>
        </w:tc>
        <w:tc>
          <w:tcPr>
            <w:tcW w:w="2179" w:type="dxa"/>
            <w:shd w:val="clear" w:color="auto" w:fill="auto"/>
          </w:tcPr>
          <w:p w:rsidR="00964B5C" w:rsidRPr="00964B5C" w:rsidRDefault="00964B5C" w:rsidP="00964B5C">
            <w:pPr>
              <w:ind w:firstLine="0"/>
            </w:pPr>
            <w:r>
              <w:t>Gagnon</w:t>
            </w:r>
          </w:p>
        </w:tc>
        <w:tc>
          <w:tcPr>
            <w:tcW w:w="2180" w:type="dxa"/>
            <w:shd w:val="clear" w:color="auto" w:fill="auto"/>
          </w:tcPr>
          <w:p w:rsidR="00964B5C" w:rsidRPr="00964B5C" w:rsidRDefault="00964B5C" w:rsidP="00964B5C">
            <w:pPr>
              <w:ind w:firstLine="0"/>
            </w:pPr>
            <w:r>
              <w:t>George</w:t>
            </w:r>
          </w:p>
        </w:tc>
      </w:tr>
      <w:tr w:rsidR="00964B5C" w:rsidRPr="00964B5C" w:rsidTr="00964B5C">
        <w:tc>
          <w:tcPr>
            <w:tcW w:w="2179" w:type="dxa"/>
            <w:shd w:val="clear" w:color="auto" w:fill="auto"/>
          </w:tcPr>
          <w:p w:rsidR="00964B5C" w:rsidRPr="00964B5C" w:rsidRDefault="00964B5C" w:rsidP="00964B5C">
            <w:pPr>
              <w:ind w:firstLine="0"/>
            </w:pPr>
            <w:r>
              <w:t>Gilliard</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Hart</w:t>
            </w:r>
          </w:p>
        </w:tc>
        <w:tc>
          <w:tcPr>
            <w:tcW w:w="2180" w:type="dxa"/>
            <w:shd w:val="clear" w:color="auto" w:fill="auto"/>
          </w:tcPr>
          <w:p w:rsidR="00964B5C" w:rsidRPr="00964B5C" w:rsidRDefault="00964B5C" w:rsidP="00964B5C">
            <w:pPr>
              <w:ind w:firstLine="0"/>
            </w:pPr>
            <w:r>
              <w:t>Hayes</w:t>
            </w:r>
          </w:p>
        </w:tc>
      </w:tr>
      <w:tr w:rsidR="00964B5C" w:rsidRPr="00964B5C" w:rsidTr="00964B5C">
        <w:tc>
          <w:tcPr>
            <w:tcW w:w="2179" w:type="dxa"/>
            <w:shd w:val="clear" w:color="auto" w:fill="auto"/>
          </w:tcPr>
          <w:p w:rsidR="00964B5C" w:rsidRPr="00964B5C" w:rsidRDefault="00964B5C" w:rsidP="00964B5C">
            <w:pPr>
              <w:ind w:firstLine="0"/>
            </w:pPr>
            <w:r>
              <w:t>Henderson</w:t>
            </w:r>
          </w:p>
        </w:tc>
        <w:tc>
          <w:tcPr>
            <w:tcW w:w="2179" w:type="dxa"/>
            <w:shd w:val="clear" w:color="auto" w:fill="auto"/>
          </w:tcPr>
          <w:p w:rsidR="00964B5C" w:rsidRPr="00964B5C" w:rsidRDefault="00964B5C" w:rsidP="00964B5C">
            <w:pPr>
              <w:ind w:firstLine="0"/>
            </w:pPr>
            <w:r>
              <w:t>Henegan</w:t>
            </w:r>
          </w:p>
        </w:tc>
        <w:tc>
          <w:tcPr>
            <w:tcW w:w="2180" w:type="dxa"/>
            <w:shd w:val="clear" w:color="auto" w:fill="auto"/>
          </w:tcPr>
          <w:p w:rsidR="00964B5C" w:rsidRPr="00964B5C" w:rsidRDefault="00964B5C" w:rsidP="00964B5C">
            <w:pPr>
              <w:ind w:firstLine="0"/>
            </w:pPr>
            <w:r>
              <w:t>Herbkersman</w:t>
            </w:r>
          </w:p>
        </w:tc>
      </w:tr>
      <w:tr w:rsidR="00964B5C" w:rsidRPr="00964B5C" w:rsidTr="00964B5C">
        <w:tc>
          <w:tcPr>
            <w:tcW w:w="2179" w:type="dxa"/>
            <w:shd w:val="clear" w:color="auto" w:fill="auto"/>
          </w:tcPr>
          <w:p w:rsidR="00964B5C" w:rsidRPr="00964B5C" w:rsidRDefault="00964B5C" w:rsidP="00964B5C">
            <w:pPr>
              <w:ind w:firstLine="0"/>
            </w:pPr>
            <w:r>
              <w:t>Hicks</w:t>
            </w:r>
          </w:p>
        </w:tc>
        <w:tc>
          <w:tcPr>
            <w:tcW w:w="2179" w:type="dxa"/>
            <w:shd w:val="clear" w:color="auto" w:fill="auto"/>
          </w:tcPr>
          <w:p w:rsidR="00964B5C" w:rsidRPr="00964B5C" w:rsidRDefault="00964B5C" w:rsidP="00964B5C">
            <w:pPr>
              <w:ind w:firstLine="0"/>
            </w:pPr>
            <w:r>
              <w:t>Hill</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Hixon</w:t>
            </w:r>
          </w:p>
        </w:tc>
        <w:tc>
          <w:tcPr>
            <w:tcW w:w="2179" w:type="dxa"/>
            <w:shd w:val="clear" w:color="auto" w:fill="auto"/>
          </w:tcPr>
          <w:p w:rsidR="00964B5C" w:rsidRPr="00964B5C" w:rsidRDefault="00964B5C" w:rsidP="00964B5C">
            <w:pPr>
              <w:ind w:firstLine="0"/>
            </w:pPr>
            <w:r>
              <w:t>Hodges</w:t>
            </w:r>
          </w:p>
        </w:tc>
        <w:tc>
          <w:tcPr>
            <w:tcW w:w="2180" w:type="dxa"/>
            <w:shd w:val="clear" w:color="auto" w:fill="auto"/>
          </w:tcPr>
          <w:p w:rsidR="00964B5C" w:rsidRPr="00964B5C" w:rsidRDefault="00964B5C" w:rsidP="00964B5C">
            <w:pPr>
              <w:ind w:firstLine="0"/>
            </w:pPr>
            <w:r>
              <w:t>Hosey</w:t>
            </w:r>
          </w:p>
        </w:tc>
      </w:tr>
      <w:tr w:rsidR="00964B5C" w:rsidRPr="00964B5C" w:rsidTr="00964B5C">
        <w:tc>
          <w:tcPr>
            <w:tcW w:w="2179" w:type="dxa"/>
            <w:shd w:val="clear" w:color="auto" w:fill="auto"/>
          </w:tcPr>
          <w:p w:rsidR="00964B5C" w:rsidRPr="00964B5C" w:rsidRDefault="00964B5C" w:rsidP="00964B5C">
            <w:pPr>
              <w:ind w:firstLine="0"/>
            </w:pPr>
            <w:r>
              <w:t>Howard</w:t>
            </w:r>
          </w:p>
        </w:tc>
        <w:tc>
          <w:tcPr>
            <w:tcW w:w="2179" w:type="dxa"/>
            <w:shd w:val="clear" w:color="auto" w:fill="auto"/>
          </w:tcPr>
          <w:p w:rsidR="00964B5C" w:rsidRPr="00964B5C" w:rsidRDefault="00964B5C" w:rsidP="00964B5C">
            <w:pPr>
              <w:ind w:firstLine="0"/>
            </w:pPr>
            <w:r>
              <w:t>Huggins</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Knight</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Lowe</w:t>
            </w:r>
          </w:p>
        </w:tc>
        <w:tc>
          <w:tcPr>
            <w:tcW w:w="2180" w:type="dxa"/>
            <w:shd w:val="clear" w:color="auto" w:fill="auto"/>
          </w:tcPr>
          <w:p w:rsidR="00964B5C" w:rsidRPr="00964B5C" w:rsidRDefault="00964B5C" w:rsidP="00964B5C">
            <w:pPr>
              <w:ind w:firstLine="0"/>
            </w:pPr>
            <w:r>
              <w:t>Lucas</w:t>
            </w:r>
          </w:p>
        </w:tc>
      </w:tr>
      <w:tr w:rsidR="00964B5C" w:rsidRPr="00964B5C" w:rsidTr="00964B5C">
        <w:tc>
          <w:tcPr>
            <w:tcW w:w="2179" w:type="dxa"/>
            <w:shd w:val="clear" w:color="auto" w:fill="auto"/>
          </w:tcPr>
          <w:p w:rsidR="00964B5C" w:rsidRPr="00964B5C" w:rsidRDefault="00964B5C" w:rsidP="00964B5C">
            <w:pPr>
              <w:ind w:firstLine="0"/>
            </w:pPr>
            <w:r>
              <w:t>McCoy</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 S. McLeod</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Neal</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Parks</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Pope</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Quinn</w:t>
            </w:r>
          </w:p>
        </w:tc>
        <w:tc>
          <w:tcPr>
            <w:tcW w:w="2180" w:type="dxa"/>
            <w:shd w:val="clear" w:color="auto" w:fill="auto"/>
          </w:tcPr>
          <w:p w:rsidR="00964B5C" w:rsidRPr="00964B5C" w:rsidRDefault="00964B5C" w:rsidP="00964B5C">
            <w:pPr>
              <w:ind w:firstLine="0"/>
            </w:pPr>
            <w:r>
              <w:t>Ridgeway</w:t>
            </w:r>
          </w:p>
        </w:tc>
      </w:tr>
      <w:tr w:rsidR="00964B5C" w:rsidRPr="00964B5C" w:rsidTr="00964B5C">
        <w:tc>
          <w:tcPr>
            <w:tcW w:w="2179" w:type="dxa"/>
            <w:shd w:val="clear" w:color="auto" w:fill="auto"/>
          </w:tcPr>
          <w:p w:rsidR="00964B5C" w:rsidRPr="00964B5C" w:rsidRDefault="00964B5C" w:rsidP="00964B5C">
            <w:pPr>
              <w:ind w:firstLine="0"/>
            </w:pPr>
            <w:r>
              <w:t>Riley</w:t>
            </w:r>
          </w:p>
        </w:tc>
        <w:tc>
          <w:tcPr>
            <w:tcW w:w="2179" w:type="dxa"/>
            <w:shd w:val="clear" w:color="auto" w:fill="auto"/>
          </w:tcPr>
          <w:p w:rsidR="00964B5C" w:rsidRPr="00964B5C" w:rsidRDefault="00964B5C" w:rsidP="00964B5C">
            <w:pPr>
              <w:ind w:firstLine="0"/>
            </w:pPr>
            <w:r>
              <w:t>Rivers</w:t>
            </w:r>
          </w:p>
        </w:tc>
        <w:tc>
          <w:tcPr>
            <w:tcW w:w="2180" w:type="dxa"/>
            <w:shd w:val="clear" w:color="auto" w:fill="auto"/>
          </w:tcPr>
          <w:p w:rsidR="00964B5C" w:rsidRPr="00964B5C" w:rsidRDefault="00964B5C" w:rsidP="00964B5C">
            <w:pPr>
              <w:ind w:firstLine="0"/>
            </w:pPr>
            <w:r>
              <w:t>Robinson-Simpson</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Simrill</w:t>
            </w:r>
          </w:p>
        </w:tc>
        <w:tc>
          <w:tcPr>
            <w:tcW w:w="2180" w:type="dxa"/>
            <w:shd w:val="clear" w:color="auto" w:fill="auto"/>
          </w:tcPr>
          <w:p w:rsidR="00964B5C" w:rsidRPr="00964B5C" w:rsidRDefault="00964B5C" w:rsidP="00964B5C">
            <w:pPr>
              <w:ind w:firstLine="0"/>
            </w:pPr>
            <w:r>
              <w:t>G. M. Smith</w:t>
            </w:r>
          </w:p>
        </w:tc>
      </w:tr>
      <w:tr w:rsidR="00964B5C" w:rsidRPr="00964B5C" w:rsidTr="00964B5C">
        <w:tc>
          <w:tcPr>
            <w:tcW w:w="2179" w:type="dxa"/>
            <w:shd w:val="clear" w:color="auto" w:fill="auto"/>
          </w:tcPr>
          <w:p w:rsidR="00964B5C" w:rsidRPr="00964B5C" w:rsidRDefault="00964B5C" w:rsidP="00964B5C">
            <w:pPr>
              <w:ind w:firstLine="0"/>
            </w:pPr>
            <w:r>
              <w:t>G. R. Smith</w:t>
            </w:r>
          </w:p>
        </w:tc>
        <w:tc>
          <w:tcPr>
            <w:tcW w:w="2179" w:type="dxa"/>
            <w:shd w:val="clear" w:color="auto" w:fill="auto"/>
          </w:tcPr>
          <w:p w:rsidR="00964B5C" w:rsidRPr="00964B5C" w:rsidRDefault="00964B5C" w:rsidP="00964B5C">
            <w:pPr>
              <w:ind w:firstLine="0"/>
            </w:pPr>
            <w:r>
              <w:t>J. E. Smith</w:t>
            </w:r>
          </w:p>
        </w:tc>
        <w:tc>
          <w:tcPr>
            <w:tcW w:w="2180" w:type="dxa"/>
            <w:shd w:val="clear" w:color="auto" w:fill="auto"/>
          </w:tcPr>
          <w:p w:rsidR="00964B5C" w:rsidRPr="00964B5C" w:rsidRDefault="00964B5C" w:rsidP="00964B5C">
            <w:pPr>
              <w:ind w:firstLine="0"/>
            </w:pPr>
            <w:r>
              <w:t>Sottile</w:t>
            </w:r>
          </w:p>
        </w:tc>
      </w:tr>
      <w:tr w:rsidR="00964B5C" w:rsidRPr="00964B5C" w:rsidTr="00964B5C">
        <w:tc>
          <w:tcPr>
            <w:tcW w:w="2179" w:type="dxa"/>
            <w:shd w:val="clear" w:color="auto" w:fill="auto"/>
          </w:tcPr>
          <w:p w:rsidR="00964B5C" w:rsidRPr="00964B5C" w:rsidRDefault="00964B5C" w:rsidP="00964B5C">
            <w:pPr>
              <w:ind w:firstLine="0"/>
            </w:pPr>
            <w:r>
              <w:t>Southard</w:t>
            </w:r>
          </w:p>
        </w:tc>
        <w:tc>
          <w:tcPr>
            <w:tcW w:w="2179" w:type="dxa"/>
            <w:shd w:val="clear" w:color="auto" w:fill="auto"/>
          </w:tcPr>
          <w:p w:rsidR="00964B5C" w:rsidRPr="00964B5C" w:rsidRDefault="00964B5C" w:rsidP="00964B5C">
            <w:pPr>
              <w:ind w:firstLine="0"/>
            </w:pPr>
            <w:r>
              <w:t>Spires</w:t>
            </w:r>
          </w:p>
        </w:tc>
        <w:tc>
          <w:tcPr>
            <w:tcW w:w="2180" w:type="dxa"/>
            <w:shd w:val="clear" w:color="auto" w:fill="auto"/>
          </w:tcPr>
          <w:p w:rsidR="00964B5C" w:rsidRPr="00964B5C" w:rsidRDefault="00964B5C" w:rsidP="00964B5C">
            <w:pPr>
              <w:ind w:firstLine="0"/>
            </w:pPr>
            <w:r>
              <w:t>Stavrinakis</w:t>
            </w:r>
          </w:p>
        </w:tc>
      </w:tr>
      <w:tr w:rsidR="00964B5C" w:rsidRPr="00964B5C" w:rsidTr="00964B5C">
        <w:tc>
          <w:tcPr>
            <w:tcW w:w="2179" w:type="dxa"/>
            <w:shd w:val="clear" w:color="auto" w:fill="auto"/>
          </w:tcPr>
          <w:p w:rsidR="00964B5C" w:rsidRPr="00964B5C" w:rsidRDefault="00964B5C" w:rsidP="00964B5C">
            <w:pPr>
              <w:ind w:firstLine="0"/>
            </w:pPr>
            <w:r>
              <w:t>Stringer</w:t>
            </w:r>
          </w:p>
        </w:tc>
        <w:tc>
          <w:tcPr>
            <w:tcW w:w="2179" w:type="dxa"/>
            <w:shd w:val="clear" w:color="auto" w:fill="auto"/>
          </w:tcPr>
          <w:p w:rsidR="00964B5C" w:rsidRPr="00964B5C" w:rsidRDefault="00964B5C" w:rsidP="00964B5C">
            <w:pPr>
              <w:ind w:firstLine="0"/>
            </w:pPr>
            <w:r>
              <w:t>Tallon</w:t>
            </w:r>
          </w:p>
        </w:tc>
        <w:tc>
          <w:tcPr>
            <w:tcW w:w="2180" w:type="dxa"/>
            <w:shd w:val="clear" w:color="auto" w:fill="auto"/>
          </w:tcPr>
          <w:p w:rsidR="00964B5C" w:rsidRPr="00964B5C" w:rsidRDefault="00964B5C" w:rsidP="00964B5C">
            <w:pPr>
              <w:ind w:firstLine="0"/>
            </w:pPr>
            <w:r>
              <w:t>Taylor</w:t>
            </w:r>
          </w:p>
        </w:tc>
      </w:tr>
      <w:tr w:rsidR="00964B5C" w:rsidRPr="00964B5C" w:rsidTr="00964B5C">
        <w:tc>
          <w:tcPr>
            <w:tcW w:w="2179" w:type="dxa"/>
            <w:shd w:val="clear" w:color="auto" w:fill="auto"/>
          </w:tcPr>
          <w:p w:rsidR="00964B5C" w:rsidRPr="00964B5C" w:rsidRDefault="00964B5C" w:rsidP="00964B5C">
            <w:pPr>
              <w:ind w:firstLine="0"/>
            </w:pPr>
            <w:r>
              <w:t>Thayer</w:t>
            </w:r>
          </w:p>
        </w:tc>
        <w:tc>
          <w:tcPr>
            <w:tcW w:w="2179" w:type="dxa"/>
            <w:shd w:val="clear" w:color="auto" w:fill="auto"/>
          </w:tcPr>
          <w:p w:rsidR="00964B5C" w:rsidRPr="00964B5C" w:rsidRDefault="00964B5C" w:rsidP="00964B5C">
            <w:pPr>
              <w:ind w:firstLine="0"/>
            </w:pPr>
            <w:r>
              <w:t>Tinkler</w:t>
            </w:r>
          </w:p>
        </w:tc>
        <w:tc>
          <w:tcPr>
            <w:tcW w:w="2180" w:type="dxa"/>
            <w:shd w:val="clear" w:color="auto" w:fill="auto"/>
          </w:tcPr>
          <w:p w:rsidR="00964B5C" w:rsidRPr="00964B5C" w:rsidRDefault="00964B5C" w:rsidP="00964B5C">
            <w:pPr>
              <w:ind w:firstLine="0"/>
            </w:pPr>
            <w:r>
              <w:t>Toole</w:t>
            </w:r>
          </w:p>
        </w:tc>
      </w:tr>
      <w:tr w:rsidR="00964B5C" w:rsidRPr="00964B5C" w:rsidTr="00964B5C">
        <w:tc>
          <w:tcPr>
            <w:tcW w:w="2179" w:type="dxa"/>
            <w:shd w:val="clear" w:color="auto" w:fill="auto"/>
          </w:tcPr>
          <w:p w:rsidR="00964B5C" w:rsidRPr="00964B5C" w:rsidRDefault="00964B5C" w:rsidP="00964B5C">
            <w:pPr>
              <w:ind w:firstLine="0"/>
            </w:pPr>
            <w:r>
              <w:t>Weeks</w:t>
            </w:r>
          </w:p>
        </w:tc>
        <w:tc>
          <w:tcPr>
            <w:tcW w:w="2179" w:type="dxa"/>
            <w:shd w:val="clear" w:color="auto" w:fill="auto"/>
          </w:tcPr>
          <w:p w:rsidR="00964B5C" w:rsidRPr="00964B5C" w:rsidRDefault="00964B5C" w:rsidP="00964B5C">
            <w:pPr>
              <w:ind w:firstLine="0"/>
            </w:pPr>
            <w:r>
              <w:t>Wells</w:t>
            </w:r>
          </w:p>
        </w:tc>
        <w:tc>
          <w:tcPr>
            <w:tcW w:w="2180" w:type="dxa"/>
            <w:shd w:val="clear" w:color="auto" w:fill="auto"/>
          </w:tcPr>
          <w:p w:rsidR="00964B5C" w:rsidRPr="00964B5C" w:rsidRDefault="00964B5C" w:rsidP="00964B5C">
            <w:pPr>
              <w:ind w:firstLine="0"/>
            </w:pPr>
            <w:r>
              <w:t>Whipper</w:t>
            </w:r>
          </w:p>
        </w:tc>
      </w:tr>
      <w:tr w:rsidR="00964B5C" w:rsidRPr="00964B5C" w:rsidTr="00964B5C">
        <w:tc>
          <w:tcPr>
            <w:tcW w:w="2179" w:type="dxa"/>
            <w:shd w:val="clear" w:color="auto" w:fill="auto"/>
          </w:tcPr>
          <w:p w:rsidR="00964B5C" w:rsidRPr="00964B5C" w:rsidRDefault="00964B5C" w:rsidP="00964B5C">
            <w:pPr>
              <w:keepNext/>
              <w:ind w:firstLine="0"/>
            </w:pPr>
            <w:r>
              <w:t>White</w:t>
            </w:r>
          </w:p>
        </w:tc>
        <w:tc>
          <w:tcPr>
            <w:tcW w:w="2179" w:type="dxa"/>
            <w:shd w:val="clear" w:color="auto" w:fill="auto"/>
          </w:tcPr>
          <w:p w:rsidR="00964B5C" w:rsidRPr="00964B5C" w:rsidRDefault="00964B5C" w:rsidP="00964B5C">
            <w:pPr>
              <w:keepNext/>
              <w:ind w:firstLine="0"/>
            </w:pPr>
            <w:r>
              <w:t>Whitmire</w:t>
            </w:r>
          </w:p>
        </w:tc>
        <w:tc>
          <w:tcPr>
            <w:tcW w:w="2180" w:type="dxa"/>
            <w:shd w:val="clear" w:color="auto" w:fill="auto"/>
          </w:tcPr>
          <w:p w:rsidR="00964B5C" w:rsidRPr="00964B5C" w:rsidRDefault="00964B5C" w:rsidP="00964B5C">
            <w:pPr>
              <w:keepNext/>
              <w:ind w:firstLine="0"/>
            </w:pPr>
            <w:r>
              <w:t>Williams</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Total--110</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587580" w:rsidRDefault="00587580" w:rsidP="00964B5C">
      <w:pPr>
        <w:jc w:val="center"/>
        <w:rPr>
          <w:b/>
        </w:rPr>
      </w:pPr>
    </w:p>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Default="00964B5C" w:rsidP="00964B5C">
      <w:pPr>
        <w:keepNext/>
        <w:jc w:val="center"/>
        <w:rPr>
          <w:b/>
        </w:rPr>
      </w:pPr>
      <w:r w:rsidRPr="00964B5C">
        <w:rPr>
          <w:b/>
        </w:rPr>
        <w:t>H. 3186--ORDERED TO BE READ THIRD TIME TOMORROW</w:t>
      </w:r>
    </w:p>
    <w:p w:rsidR="00964B5C" w:rsidRDefault="00964B5C" w:rsidP="00964B5C">
      <w:r>
        <w:t>On motion of Rep. NORRELL, with unanimous consent, it was ordered that H. 3186 be read the third time tomorrow.</w:t>
      </w:r>
    </w:p>
    <w:p w:rsidR="00964B5C" w:rsidRDefault="00964B5C" w:rsidP="00964B5C"/>
    <w:p w:rsidR="00964B5C" w:rsidRDefault="00964B5C" w:rsidP="00964B5C">
      <w:r>
        <w:t>Rep. NEWTON moved that the House do now adjourn, which was agreed to.</w:t>
      </w:r>
    </w:p>
    <w:p w:rsidR="00964B5C" w:rsidRDefault="00964B5C" w:rsidP="00964B5C"/>
    <w:p w:rsidR="00964B5C" w:rsidRDefault="00964B5C" w:rsidP="00964B5C">
      <w:pPr>
        <w:keepNext/>
        <w:jc w:val="center"/>
        <w:rPr>
          <w:b/>
        </w:rPr>
      </w:pPr>
      <w:r w:rsidRPr="00964B5C">
        <w:rPr>
          <w:b/>
        </w:rPr>
        <w:t>RETURNED WITH CONCURRENCE</w:t>
      </w:r>
    </w:p>
    <w:p w:rsidR="00964B5C" w:rsidRDefault="00964B5C" w:rsidP="00964B5C">
      <w:r>
        <w:t>The Senate returned to the House with concurrence the following:</w:t>
      </w:r>
    </w:p>
    <w:p w:rsidR="00964B5C" w:rsidRDefault="00964B5C" w:rsidP="00964B5C">
      <w:bookmarkStart w:id="68" w:name="include_clip_start_202"/>
      <w:bookmarkEnd w:id="68"/>
    </w:p>
    <w:p w:rsidR="00964B5C" w:rsidRDefault="00964B5C" w:rsidP="00964B5C">
      <w:r>
        <w:t>H. 3667 -- Rep. Allison: A CONCURRENT RESOLUTION TO CONGRATULATE THE TWENTY-NINE SOUTH CAROLINA TECHNICAL COLLEGE STUDENTS NAMED TO SOUTH CAROLINA'S 2015 ACADEMIC ALL-STATE TEAM BY PHI THETA KAPPA HONOR SOCIETY IN RECOGNITION OF THEIR SCHOLARLY ACCOMPLISHMENTS AND SERVICE TO THEIR COMMUNITIES.</w:t>
      </w:r>
    </w:p>
    <w:p w:rsidR="00964B5C" w:rsidRDefault="00964B5C" w:rsidP="00964B5C">
      <w:bookmarkStart w:id="69" w:name="include_clip_end_202"/>
      <w:bookmarkStart w:id="70" w:name="include_clip_start_203"/>
      <w:bookmarkEnd w:id="69"/>
      <w:bookmarkEnd w:id="70"/>
    </w:p>
    <w:p w:rsidR="00964B5C" w:rsidRDefault="00964B5C" w:rsidP="00964B5C">
      <w:r>
        <w:t>H. 3681 --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MRS. ETHEL GETHERS DAVIS OF BERKELEY COUNTY FOR HER LIFETIME OF SERVICE TO THE EDUCATION OF CHILDREN IN THE PALMETTO STATE.</w:t>
      </w:r>
    </w:p>
    <w:p w:rsidR="00964B5C" w:rsidRDefault="00964B5C" w:rsidP="00964B5C">
      <w:bookmarkStart w:id="71" w:name="include_clip_end_203"/>
      <w:bookmarkStart w:id="72" w:name="include_clip_start_204"/>
      <w:bookmarkEnd w:id="71"/>
      <w:bookmarkEnd w:id="72"/>
    </w:p>
    <w:p w:rsidR="00964B5C" w:rsidRDefault="00964B5C" w:rsidP="00964B5C">
      <w:r>
        <w:t>H. 3674 --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FAMILY-OWNED TAYLOR'S BARBER SHOP OF MARION COUNTY ON THE OCCASION OF ITS ONE HUNDREDTH ANNIVERSARY, AND TO WISH ITS  FAMILY MEMBERS, EMPLOYEES, AND PATRONS MANY MORE YEARS OF MEANINGFUL SERVICE TO THE COMMUNITY.</w:t>
      </w:r>
    </w:p>
    <w:p w:rsidR="00964B5C" w:rsidRDefault="00964B5C" w:rsidP="00964B5C">
      <w:bookmarkStart w:id="73" w:name="include_clip_end_204"/>
      <w:bookmarkStart w:id="74" w:name="include_clip_start_205"/>
      <w:bookmarkEnd w:id="73"/>
      <w:bookmarkEnd w:id="74"/>
    </w:p>
    <w:p w:rsidR="00964B5C" w:rsidRDefault="00964B5C" w:rsidP="00964B5C">
      <w:r>
        <w:t>H. 3675 --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DR. JOHN M. WHITTINGTON OF MARION FOR HIS OUTSTANDING COMMUNITY SERVICE TO THE PEOPLE OF SOUTH CAROLINA AND TO CONGRATULATE HIM ON RECEIVING THE 2015 MARION CHAMBER OF COMMERCE COMMUNITY SERVICE AWARD.</w:t>
      </w:r>
    </w:p>
    <w:p w:rsidR="00964B5C" w:rsidRDefault="00964B5C" w:rsidP="00964B5C">
      <w:bookmarkStart w:id="75" w:name="include_clip_end_205"/>
      <w:bookmarkStart w:id="76" w:name="include_clip_start_206"/>
      <w:bookmarkEnd w:id="75"/>
      <w:bookmarkEnd w:id="76"/>
    </w:p>
    <w:p w:rsidR="00964B5C" w:rsidRDefault="00964B5C" w:rsidP="00964B5C">
      <w:r>
        <w:t>H. 3666 --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APPRECIATION OF THE GENERAL ASSEMBLY TO LIONS CLUBS INTERNATIONAL FOR MEANINGFUL HUMANITARIAN SERVICE AROUND THE WORLD OVER MANY YEARS, TO RECOGNIZE AND WELCOME THE HONORABLE JOSEPH "JOE" PRESTON OF DEWEY, ARIZONA, PRESIDENT OF LIONS CLUBS INTERNATIONAL, AND TO CONGRATULATE HIM FOR HIS EXEMPLARY SERVICE TO LIONS CLUBS INTERNATIONAL ON THE OCCASION OF HIS VISIT TO THE PALMETTO STATE.</w:t>
      </w:r>
    </w:p>
    <w:p w:rsidR="00964B5C" w:rsidRDefault="00964B5C" w:rsidP="00964B5C">
      <w:bookmarkStart w:id="77" w:name="include_clip_end_206"/>
      <w:bookmarkStart w:id="78" w:name="include_clip_start_207"/>
      <w:bookmarkEnd w:id="77"/>
      <w:bookmarkEnd w:id="78"/>
    </w:p>
    <w:p w:rsidR="00964B5C" w:rsidRDefault="00964B5C" w:rsidP="00964B5C">
      <w:r>
        <w:t>H. 3557 -- Reps. Hiott, Corley, Hixon, Hodges, V. S. Moss, Alexander, Allison, Anderson, Anthony, Atwater, Bales, Ballentine, Bamberg, Bannister, Bedingfield, Bernstein, Bingham, Bowers, Bradley, Brannon, G. A. Brown, R. L. Brown, Burns, Chumley, Clary, Clemmons, Clyburn, Cobb-Hunter, Cole, Collins, H. A. Crawford, Crosby, Daning, Delleney, Dillard, Douglas, Duckworth, Erickson, Felder, Finlay, Forrester, Funderburk, Gagnon, Gambrell, George, Gilliard, Goldfinch, Govan, Hamilton, Hardee, Hardwick, Hart, Hayes, Henderson, Henegan, Herbkersman, Hicks, Hill,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FROM FEBRUARY 21 THROUGH FEBRUARY 28, 2015.</w:t>
      </w:r>
    </w:p>
    <w:p w:rsidR="00964B5C" w:rsidRDefault="00964B5C" w:rsidP="00964B5C">
      <w:bookmarkStart w:id="79" w:name="include_clip_end_207"/>
      <w:bookmarkEnd w:id="79"/>
    </w:p>
    <w:p w:rsidR="00964B5C" w:rsidRDefault="00964B5C" w:rsidP="00964B5C">
      <w:pPr>
        <w:keepNext/>
        <w:pBdr>
          <w:top w:val="single" w:sz="4" w:space="1" w:color="auto"/>
          <w:left w:val="single" w:sz="4" w:space="4" w:color="auto"/>
          <w:right w:val="single" w:sz="4" w:space="4" w:color="auto"/>
          <w:between w:val="single" w:sz="4" w:space="1" w:color="auto"/>
          <w:bar w:val="single" w:sz="4" w:color="auto"/>
        </w:pBdr>
        <w:jc w:val="center"/>
        <w:rPr>
          <w:b/>
        </w:rPr>
      </w:pPr>
      <w:r w:rsidRPr="00964B5C">
        <w:rPr>
          <w:b/>
        </w:rPr>
        <w:t>ADJOURNMENT</w:t>
      </w:r>
    </w:p>
    <w:p w:rsidR="00964B5C" w:rsidRDefault="00964B5C" w:rsidP="00964B5C">
      <w:pPr>
        <w:keepNext/>
        <w:pBdr>
          <w:left w:val="single" w:sz="4" w:space="4" w:color="auto"/>
          <w:right w:val="single" w:sz="4" w:space="4" w:color="auto"/>
          <w:between w:val="single" w:sz="4" w:space="1" w:color="auto"/>
          <w:bar w:val="single" w:sz="4" w:color="auto"/>
        </w:pBdr>
      </w:pPr>
      <w:r>
        <w:t>At 11:56 a.m. the House, in accordance with the motion of Rep. CLARY, adjourned in memory of James Robert "Jim" Sanders of Gaffney, to meet at 10:00 a.m. tomorrow.</w:t>
      </w:r>
    </w:p>
    <w:p w:rsidR="00964B5C" w:rsidRDefault="00964B5C" w:rsidP="00964B5C">
      <w:pPr>
        <w:pBdr>
          <w:left w:val="single" w:sz="4" w:space="4" w:color="auto"/>
          <w:bottom w:val="single" w:sz="4" w:space="1" w:color="auto"/>
          <w:right w:val="single" w:sz="4" w:space="4" w:color="auto"/>
          <w:between w:val="single" w:sz="4" w:space="1" w:color="auto"/>
          <w:bar w:val="single" w:sz="4" w:color="auto"/>
        </w:pBdr>
        <w:jc w:val="center"/>
      </w:pPr>
      <w:r>
        <w:t>***</w:t>
      </w:r>
    </w:p>
    <w:p w:rsidR="009F00AE" w:rsidRDefault="009F00AE" w:rsidP="009F00AE">
      <w:pPr>
        <w:jc w:val="center"/>
      </w:pPr>
    </w:p>
    <w:p w:rsidR="009F00AE" w:rsidRDefault="009F00AE" w:rsidP="009F00AE">
      <w:pPr>
        <w:jc w:val="center"/>
        <w:sectPr w:rsidR="009F00AE">
          <w:headerReference w:type="first" r:id="rId14"/>
          <w:footerReference w:type="first" r:id="rId15"/>
          <w:pgSz w:w="12240" w:h="15840" w:code="1"/>
          <w:pgMar w:top="1008" w:right="4694" w:bottom="3499" w:left="1224" w:header="1008" w:footer="3499" w:gutter="0"/>
          <w:pgNumType w:start="1"/>
          <w:cols w:space="720"/>
          <w:titlePg/>
        </w:sectPr>
      </w:pPr>
    </w:p>
    <w:p w:rsidR="009F00AE" w:rsidRPr="009F00AE" w:rsidRDefault="009F00AE" w:rsidP="009F00AE">
      <w:pPr>
        <w:tabs>
          <w:tab w:val="right" w:leader="dot" w:pos="2520"/>
        </w:tabs>
        <w:rPr>
          <w:sz w:val="20"/>
        </w:rPr>
      </w:pPr>
      <w:bookmarkStart w:id="80" w:name="index_start"/>
      <w:bookmarkEnd w:id="80"/>
      <w:r w:rsidRPr="009F00AE">
        <w:rPr>
          <w:sz w:val="20"/>
        </w:rPr>
        <w:t>H. 3016</w:t>
      </w:r>
      <w:r w:rsidRPr="009F00AE">
        <w:rPr>
          <w:sz w:val="20"/>
        </w:rPr>
        <w:tab/>
        <w:t>9</w:t>
      </w:r>
    </w:p>
    <w:p w:rsidR="009F00AE" w:rsidRPr="009F00AE" w:rsidRDefault="009F00AE" w:rsidP="009F00AE">
      <w:pPr>
        <w:tabs>
          <w:tab w:val="right" w:leader="dot" w:pos="2520"/>
        </w:tabs>
        <w:rPr>
          <w:sz w:val="20"/>
        </w:rPr>
      </w:pPr>
      <w:r w:rsidRPr="009F00AE">
        <w:rPr>
          <w:sz w:val="20"/>
        </w:rPr>
        <w:t>H. 3037</w:t>
      </w:r>
      <w:r w:rsidRPr="009F00AE">
        <w:rPr>
          <w:sz w:val="20"/>
        </w:rPr>
        <w:tab/>
        <w:t>9, 16, 18</w:t>
      </w:r>
    </w:p>
    <w:p w:rsidR="009F00AE" w:rsidRPr="009F00AE" w:rsidRDefault="009F00AE" w:rsidP="009F00AE">
      <w:pPr>
        <w:tabs>
          <w:tab w:val="right" w:leader="dot" w:pos="2520"/>
        </w:tabs>
        <w:rPr>
          <w:sz w:val="20"/>
        </w:rPr>
      </w:pPr>
      <w:r w:rsidRPr="009F00AE">
        <w:rPr>
          <w:sz w:val="20"/>
        </w:rPr>
        <w:t>H. 3041</w:t>
      </w:r>
      <w:r w:rsidRPr="009F00AE">
        <w:rPr>
          <w:sz w:val="20"/>
        </w:rPr>
        <w:tab/>
        <w:t>11, 40</w:t>
      </w:r>
    </w:p>
    <w:p w:rsidR="009F00AE" w:rsidRPr="009F00AE" w:rsidRDefault="009F00AE" w:rsidP="009F00AE">
      <w:pPr>
        <w:tabs>
          <w:tab w:val="right" w:leader="dot" w:pos="2520"/>
        </w:tabs>
        <w:rPr>
          <w:sz w:val="20"/>
        </w:rPr>
      </w:pPr>
      <w:r w:rsidRPr="009F00AE">
        <w:rPr>
          <w:sz w:val="20"/>
        </w:rPr>
        <w:t>H. 3044</w:t>
      </w:r>
      <w:r w:rsidRPr="009F00AE">
        <w:rPr>
          <w:sz w:val="20"/>
        </w:rPr>
        <w:tab/>
        <w:t>28, 32, 33, 36</w:t>
      </w:r>
    </w:p>
    <w:p w:rsidR="009F00AE" w:rsidRPr="009F00AE" w:rsidRDefault="009F00AE" w:rsidP="009F00AE">
      <w:pPr>
        <w:tabs>
          <w:tab w:val="right" w:leader="dot" w:pos="2520"/>
        </w:tabs>
        <w:rPr>
          <w:sz w:val="20"/>
        </w:rPr>
      </w:pPr>
      <w:r w:rsidRPr="009F00AE">
        <w:rPr>
          <w:sz w:val="20"/>
        </w:rPr>
        <w:t>H. 3044</w:t>
      </w:r>
      <w:r w:rsidRPr="009F00AE">
        <w:rPr>
          <w:sz w:val="20"/>
        </w:rPr>
        <w:tab/>
        <w:t>40</w:t>
      </w:r>
    </w:p>
    <w:p w:rsidR="009F00AE" w:rsidRPr="009F00AE" w:rsidRDefault="009F00AE" w:rsidP="009F00AE">
      <w:pPr>
        <w:tabs>
          <w:tab w:val="right" w:leader="dot" w:pos="2520"/>
        </w:tabs>
        <w:rPr>
          <w:sz w:val="20"/>
        </w:rPr>
      </w:pPr>
      <w:r w:rsidRPr="009F00AE">
        <w:rPr>
          <w:sz w:val="20"/>
        </w:rPr>
        <w:t>H. 3081</w:t>
      </w:r>
      <w:r w:rsidRPr="009F00AE">
        <w:rPr>
          <w:sz w:val="20"/>
        </w:rPr>
        <w:tab/>
        <w:t>9</w:t>
      </w:r>
    </w:p>
    <w:p w:rsidR="009F00AE" w:rsidRPr="009F00AE" w:rsidRDefault="009F00AE" w:rsidP="009F00AE">
      <w:pPr>
        <w:tabs>
          <w:tab w:val="right" w:leader="dot" w:pos="2520"/>
        </w:tabs>
        <w:rPr>
          <w:sz w:val="20"/>
        </w:rPr>
      </w:pPr>
      <w:r w:rsidRPr="009F00AE">
        <w:rPr>
          <w:sz w:val="20"/>
        </w:rPr>
        <w:t>H. 3087</w:t>
      </w:r>
      <w:r w:rsidRPr="009F00AE">
        <w:rPr>
          <w:sz w:val="20"/>
        </w:rPr>
        <w:tab/>
        <w:t>10</w:t>
      </w:r>
    </w:p>
    <w:p w:rsidR="009F00AE" w:rsidRPr="009F00AE" w:rsidRDefault="009F00AE" w:rsidP="009F00AE">
      <w:pPr>
        <w:tabs>
          <w:tab w:val="right" w:leader="dot" w:pos="2520"/>
        </w:tabs>
        <w:rPr>
          <w:sz w:val="20"/>
        </w:rPr>
      </w:pPr>
      <w:r w:rsidRPr="009F00AE">
        <w:rPr>
          <w:sz w:val="20"/>
        </w:rPr>
        <w:t>H. 3096</w:t>
      </w:r>
      <w:r w:rsidRPr="009F00AE">
        <w:rPr>
          <w:sz w:val="20"/>
        </w:rPr>
        <w:tab/>
        <w:t>10</w:t>
      </w:r>
    </w:p>
    <w:p w:rsidR="009F00AE" w:rsidRPr="009F00AE" w:rsidRDefault="009F00AE" w:rsidP="009F00AE">
      <w:pPr>
        <w:tabs>
          <w:tab w:val="right" w:leader="dot" w:pos="2520"/>
        </w:tabs>
        <w:rPr>
          <w:sz w:val="20"/>
        </w:rPr>
      </w:pPr>
      <w:r w:rsidRPr="009F00AE">
        <w:rPr>
          <w:sz w:val="20"/>
        </w:rPr>
        <w:t>H. 3142</w:t>
      </w:r>
      <w:r w:rsidRPr="009F00AE">
        <w:rPr>
          <w:sz w:val="20"/>
        </w:rPr>
        <w:tab/>
        <w:t>10, 16</w:t>
      </w:r>
    </w:p>
    <w:p w:rsidR="009F00AE" w:rsidRPr="009F00AE" w:rsidRDefault="009F00AE" w:rsidP="009F00AE">
      <w:pPr>
        <w:tabs>
          <w:tab w:val="right" w:leader="dot" w:pos="2520"/>
        </w:tabs>
        <w:rPr>
          <w:sz w:val="20"/>
        </w:rPr>
      </w:pPr>
      <w:r w:rsidRPr="009F00AE">
        <w:rPr>
          <w:sz w:val="20"/>
        </w:rPr>
        <w:t>H. 3154</w:t>
      </w:r>
      <w:r w:rsidRPr="009F00AE">
        <w:rPr>
          <w:sz w:val="20"/>
        </w:rPr>
        <w:tab/>
        <w:t>10</w:t>
      </w:r>
    </w:p>
    <w:p w:rsidR="009F00AE" w:rsidRPr="009F00AE" w:rsidRDefault="009F00AE" w:rsidP="009F00AE">
      <w:pPr>
        <w:tabs>
          <w:tab w:val="right" w:leader="dot" w:pos="2520"/>
        </w:tabs>
        <w:rPr>
          <w:sz w:val="20"/>
        </w:rPr>
      </w:pPr>
      <w:r w:rsidRPr="009F00AE">
        <w:rPr>
          <w:sz w:val="20"/>
        </w:rPr>
        <w:t>H. 3165</w:t>
      </w:r>
      <w:r w:rsidRPr="009F00AE">
        <w:rPr>
          <w:sz w:val="20"/>
        </w:rPr>
        <w:tab/>
        <w:t>18</w:t>
      </w:r>
    </w:p>
    <w:p w:rsidR="009F00AE" w:rsidRPr="009F00AE" w:rsidRDefault="009F00AE" w:rsidP="009F00AE">
      <w:pPr>
        <w:tabs>
          <w:tab w:val="right" w:leader="dot" w:pos="2520"/>
        </w:tabs>
        <w:rPr>
          <w:sz w:val="20"/>
        </w:rPr>
      </w:pPr>
      <w:r w:rsidRPr="009F00AE">
        <w:rPr>
          <w:sz w:val="20"/>
        </w:rPr>
        <w:t>H. 3167</w:t>
      </w:r>
      <w:r w:rsidRPr="009F00AE">
        <w:rPr>
          <w:sz w:val="20"/>
        </w:rPr>
        <w:tab/>
        <w:t>10</w:t>
      </w:r>
    </w:p>
    <w:p w:rsidR="009F00AE" w:rsidRPr="009F00AE" w:rsidRDefault="009F00AE" w:rsidP="009F00AE">
      <w:pPr>
        <w:tabs>
          <w:tab w:val="right" w:leader="dot" w:pos="2520"/>
        </w:tabs>
        <w:rPr>
          <w:sz w:val="20"/>
        </w:rPr>
      </w:pPr>
      <w:r w:rsidRPr="009F00AE">
        <w:rPr>
          <w:sz w:val="20"/>
        </w:rPr>
        <w:t>H. 3186</w:t>
      </w:r>
      <w:r w:rsidRPr="009F00AE">
        <w:rPr>
          <w:sz w:val="20"/>
        </w:rPr>
        <w:tab/>
        <w:t>41, 44, 47</w:t>
      </w:r>
    </w:p>
    <w:p w:rsidR="009F00AE" w:rsidRPr="009F00AE" w:rsidRDefault="009F00AE" w:rsidP="009F00AE">
      <w:pPr>
        <w:tabs>
          <w:tab w:val="right" w:leader="dot" w:pos="2520"/>
        </w:tabs>
        <w:rPr>
          <w:sz w:val="20"/>
        </w:rPr>
      </w:pPr>
      <w:r w:rsidRPr="009F00AE">
        <w:rPr>
          <w:sz w:val="20"/>
        </w:rPr>
        <w:t>H. 3191</w:t>
      </w:r>
      <w:r w:rsidRPr="009F00AE">
        <w:rPr>
          <w:sz w:val="20"/>
        </w:rPr>
        <w:tab/>
        <w:t>11</w:t>
      </w:r>
    </w:p>
    <w:p w:rsidR="009F00AE" w:rsidRPr="009F00AE" w:rsidRDefault="009F00AE" w:rsidP="009F00AE">
      <w:pPr>
        <w:tabs>
          <w:tab w:val="right" w:leader="dot" w:pos="2520"/>
        </w:tabs>
        <w:rPr>
          <w:sz w:val="20"/>
        </w:rPr>
      </w:pPr>
      <w:r w:rsidRPr="009F00AE">
        <w:rPr>
          <w:sz w:val="20"/>
        </w:rPr>
        <w:t>H. 3211</w:t>
      </w:r>
      <w:r w:rsidRPr="009F00AE">
        <w:rPr>
          <w:sz w:val="20"/>
        </w:rPr>
        <w:tab/>
        <w:t>10</w:t>
      </w:r>
    </w:p>
    <w:p w:rsidR="009F00AE" w:rsidRPr="009F00AE" w:rsidRDefault="009F00AE" w:rsidP="009F00AE">
      <w:pPr>
        <w:tabs>
          <w:tab w:val="right" w:leader="dot" w:pos="2520"/>
        </w:tabs>
        <w:rPr>
          <w:sz w:val="20"/>
        </w:rPr>
      </w:pPr>
      <w:r w:rsidRPr="009F00AE">
        <w:rPr>
          <w:sz w:val="20"/>
        </w:rPr>
        <w:t>H. 3213</w:t>
      </w:r>
      <w:r w:rsidRPr="009F00AE">
        <w:rPr>
          <w:sz w:val="20"/>
        </w:rPr>
        <w:tab/>
        <w:t>12</w:t>
      </w:r>
    </w:p>
    <w:p w:rsidR="009F00AE" w:rsidRPr="009F00AE" w:rsidRDefault="009F00AE" w:rsidP="009F00AE">
      <w:pPr>
        <w:tabs>
          <w:tab w:val="right" w:leader="dot" w:pos="2520"/>
        </w:tabs>
        <w:rPr>
          <w:sz w:val="20"/>
        </w:rPr>
      </w:pPr>
      <w:r w:rsidRPr="009F00AE">
        <w:rPr>
          <w:sz w:val="20"/>
        </w:rPr>
        <w:t>H. 3264</w:t>
      </w:r>
      <w:r w:rsidRPr="009F00AE">
        <w:rPr>
          <w:sz w:val="20"/>
        </w:rPr>
        <w:tab/>
        <w:t>2</w:t>
      </w:r>
    </w:p>
    <w:p w:rsidR="009F00AE" w:rsidRPr="009F00AE" w:rsidRDefault="009F00AE" w:rsidP="009F00AE">
      <w:pPr>
        <w:tabs>
          <w:tab w:val="right" w:leader="dot" w:pos="2520"/>
        </w:tabs>
        <w:rPr>
          <w:sz w:val="20"/>
        </w:rPr>
      </w:pPr>
      <w:r w:rsidRPr="009F00AE">
        <w:rPr>
          <w:sz w:val="20"/>
        </w:rPr>
        <w:t>H. 3265</w:t>
      </w:r>
      <w:r w:rsidRPr="009F00AE">
        <w:rPr>
          <w:sz w:val="20"/>
        </w:rPr>
        <w:tab/>
        <w:t>21, 25, 28</w:t>
      </w:r>
    </w:p>
    <w:p w:rsidR="009F00AE" w:rsidRPr="009F00AE" w:rsidRDefault="009F00AE" w:rsidP="009F00AE">
      <w:pPr>
        <w:tabs>
          <w:tab w:val="right" w:leader="dot" w:pos="2520"/>
        </w:tabs>
        <w:rPr>
          <w:sz w:val="20"/>
        </w:rPr>
      </w:pPr>
      <w:r w:rsidRPr="009F00AE">
        <w:rPr>
          <w:sz w:val="20"/>
        </w:rPr>
        <w:t>H. 3374</w:t>
      </w:r>
      <w:r w:rsidRPr="009F00AE">
        <w:rPr>
          <w:sz w:val="20"/>
        </w:rPr>
        <w:tab/>
        <w:t>23</w:t>
      </w:r>
    </w:p>
    <w:p w:rsidR="009F00AE" w:rsidRPr="009F00AE" w:rsidRDefault="009F00AE" w:rsidP="009F00AE">
      <w:pPr>
        <w:tabs>
          <w:tab w:val="right" w:leader="dot" w:pos="2520"/>
        </w:tabs>
        <w:rPr>
          <w:sz w:val="20"/>
        </w:rPr>
      </w:pPr>
      <w:r w:rsidRPr="009F00AE">
        <w:rPr>
          <w:sz w:val="20"/>
        </w:rPr>
        <w:t>H. 3429</w:t>
      </w:r>
      <w:r w:rsidRPr="009F00AE">
        <w:rPr>
          <w:sz w:val="20"/>
        </w:rPr>
        <w:tab/>
        <w:t>10</w:t>
      </w:r>
    </w:p>
    <w:p w:rsidR="009F00AE" w:rsidRPr="009F00AE" w:rsidRDefault="009F00AE" w:rsidP="009F00AE">
      <w:pPr>
        <w:tabs>
          <w:tab w:val="right" w:leader="dot" w:pos="2520"/>
        </w:tabs>
        <w:rPr>
          <w:sz w:val="20"/>
        </w:rPr>
      </w:pPr>
      <w:r w:rsidRPr="009F00AE">
        <w:rPr>
          <w:sz w:val="20"/>
        </w:rPr>
        <w:t>H. 3432</w:t>
      </w:r>
      <w:r w:rsidRPr="009F00AE">
        <w:rPr>
          <w:sz w:val="20"/>
        </w:rPr>
        <w:tab/>
        <w:t>19, 21</w:t>
      </w:r>
    </w:p>
    <w:p w:rsidR="009F00AE" w:rsidRPr="009F00AE" w:rsidRDefault="009F00AE" w:rsidP="009F00AE">
      <w:pPr>
        <w:tabs>
          <w:tab w:val="right" w:leader="dot" w:pos="2520"/>
        </w:tabs>
        <w:rPr>
          <w:sz w:val="20"/>
        </w:rPr>
      </w:pPr>
      <w:r w:rsidRPr="009F00AE">
        <w:rPr>
          <w:sz w:val="20"/>
        </w:rPr>
        <w:t>H. 3508</w:t>
      </w:r>
      <w:r w:rsidRPr="009F00AE">
        <w:rPr>
          <w:sz w:val="20"/>
        </w:rPr>
        <w:tab/>
        <w:t>10</w:t>
      </w:r>
    </w:p>
    <w:p w:rsidR="009F00AE" w:rsidRPr="009F00AE" w:rsidRDefault="009F00AE" w:rsidP="009F00AE">
      <w:pPr>
        <w:tabs>
          <w:tab w:val="right" w:leader="dot" w:pos="2520"/>
        </w:tabs>
        <w:rPr>
          <w:sz w:val="20"/>
        </w:rPr>
      </w:pPr>
      <w:r w:rsidRPr="009F00AE">
        <w:rPr>
          <w:sz w:val="20"/>
        </w:rPr>
        <w:t>H. 3539</w:t>
      </w:r>
      <w:r w:rsidRPr="009F00AE">
        <w:rPr>
          <w:sz w:val="20"/>
        </w:rPr>
        <w:tab/>
        <w:t>11</w:t>
      </w:r>
    </w:p>
    <w:p w:rsidR="009F00AE" w:rsidRPr="009F00AE" w:rsidRDefault="009F00AE" w:rsidP="009F00AE">
      <w:pPr>
        <w:tabs>
          <w:tab w:val="right" w:leader="dot" w:pos="2520"/>
        </w:tabs>
        <w:rPr>
          <w:sz w:val="20"/>
        </w:rPr>
      </w:pPr>
      <w:r w:rsidRPr="009F00AE">
        <w:rPr>
          <w:sz w:val="20"/>
        </w:rPr>
        <w:t>H. 3557</w:t>
      </w:r>
      <w:r w:rsidRPr="009F00AE">
        <w:rPr>
          <w:sz w:val="20"/>
        </w:rPr>
        <w:tab/>
        <w:t>50</w:t>
      </w:r>
    </w:p>
    <w:p w:rsidR="009F00AE" w:rsidRPr="009F00AE" w:rsidRDefault="009F00AE" w:rsidP="009F00AE">
      <w:pPr>
        <w:tabs>
          <w:tab w:val="right" w:leader="dot" w:pos="2520"/>
        </w:tabs>
        <w:rPr>
          <w:sz w:val="20"/>
        </w:rPr>
      </w:pPr>
      <w:r>
        <w:rPr>
          <w:sz w:val="20"/>
        </w:rPr>
        <w:br w:type="column"/>
      </w:r>
      <w:r w:rsidRPr="009F00AE">
        <w:rPr>
          <w:sz w:val="20"/>
        </w:rPr>
        <w:t>H. 3575</w:t>
      </w:r>
      <w:r w:rsidRPr="009F00AE">
        <w:rPr>
          <w:sz w:val="20"/>
        </w:rPr>
        <w:tab/>
        <w:t>1, 11</w:t>
      </w:r>
    </w:p>
    <w:p w:rsidR="009F00AE" w:rsidRPr="009F00AE" w:rsidRDefault="009F00AE" w:rsidP="009F00AE">
      <w:pPr>
        <w:tabs>
          <w:tab w:val="right" w:leader="dot" w:pos="2520"/>
        </w:tabs>
        <w:rPr>
          <w:sz w:val="20"/>
        </w:rPr>
      </w:pPr>
      <w:r w:rsidRPr="009F00AE">
        <w:rPr>
          <w:sz w:val="20"/>
        </w:rPr>
        <w:t>H. 3579</w:t>
      </w:r>
      <w:r w:rsidRPr="009F00AE">
        <w:rPr>
          <w:sz w:val="20"/>
        </w:rPr>
        <w:tab/>
        <w:t>11</w:t>
      </w:r>
    </w:p>
    <w:p w:rsidR="009F00AE" w:rsidRPr="009F00AE" w:rsidRDefault="009F00AE" w:rsidP="009F00AE">
      <w:pPr>
        <w:tabs>
          <w:tab w:val="right" w:leader="dot" w:pos="2520"/>
        </w:tabs>
        <w:rPr>
          <w:sz w:val="20"/>
        </w:rPr>
      </w:pPr>
      <w:r w:rsidRPr="009F00AE">
        <w:rPr>
          <w:sz w:val="20"/>
        </w:rPr>
        <w:t>H. 3646</w:t>
      </w:r>
      <w:r w:rsidRPr="009F00AE">
        <w:rPr>
          <w:sz w:val="20"/>
        </w:rPr>
        <w:tab/>
        <w:t>2</w:t>
      </w:r>
    </w:p>
    <w:p w:rsidR="009F00AE" w:rsidRPr="009F00AE" w:rsidRDefault="009F00AE" w:rsidP="009F00AE">
      <w:pPr>
        <w:tabs>
          <w:tab w:val="right" w:leader="dot" w:pos="2520"/>
        </w:tabs>
        <w:rPr>
          <w:sz w:val="20"/>
        </w:rPr>
      </w:pPr>
      <w:r w:rsidRPr="009F00AE">
        <w:rPr>
          <w:sz w:val="20"/>
        </w:rPr>
        <w:t>H. 3650</w:t>
      </w:r>
      <w:r w:rsidRPr="009F00AE">
        <w:rPr>
          <w:sz w:val="20"/>
        </w:rPr>
        <w:tab/>
        <w:t>11</w:t>
      </w:r>
    </w:p>
    <w:p w:rsidR="009F00AE" w:rsidRPr="009F00AE" w:rsidRDefault="009F00AE" w:rsidP="009F00AE">
      <w:pPr>
        <w:tabs>
          <w:tab w:val="right" w:leader="dot" w:pos="2520"/>
        </w:tabs>
        <w:rPr>
          <w:sz w:val="20"/>
        </w:rPr>
      </w:pPr>
      <w:r w:rsidRPr="009F00AE">
        <w:rPr>
          <w:sz w:val="20"/>
        </w:rPr>
        <w:t>H. 3666</w:t>
      </w:r>
      <w:r w:rsidRPr="009F00AE">
        <w:rPr>
          <w:sz w:val="20"/>
        </w:rPr>
        <w:tab/>
        <w:t>50</w:t>
      </w:r>
    </w:p>
    <w:p w:rsidR="009F00AE" w:rsidRPr="009F00AE" w:rsidRDefault="009F00AE" w:rsidP="009F00AE">
      <w:pPr>
        <w:tabs>
          <w:tab w:val="right" w:leader="dot" w:pos="2520"/>
        </w:tabs>
        <w:rPr>
          <w:sz w:val="20"/>
        </w:rPr>
      </w:pPr>
      <w:r w:rsidRPr="009F00AE">
        <w:rPr>
          <w:sz w:val="20"/>
        </w:rPr>
        <w:t>H. 3667</w:t>
      </w:r>
      <w:r w:rsidRPr="009F00AE">
        <w:rPr>
          <w:sz w:val="20"/>
        </w:rPr>
        <w:tab/>
        <w:t>48</w:t>
      </w:r>
    </w:p>
    <w:p w:rsidR="009F00AE" w:rsidRPr="009F00AE" w:rsidRDefault="009F00AE" w:rsidP="009F00AE">
      <w:pPr>
        <w:tabs>
          <w:tab w:val="right" w:leader="dot" w:pos="2520"/>
        </w:tabs>
        <w:rPr>
          <w:sz w:val="20"/>
        </w:rPr>
      </w:pPr>
      <w:r w:rsidRPr="009F00AE">
        <w:rPr>
          <w:sz w:val="20"/>
        </w:rPr>
        <w:t>H. 3674</w:t>
      </w:r>
      <w:r w:rsidRPr="009F00AE">
        <w:rPr>
          <w:sz w:val="20"/>
        </w:rPr>
        <w:tab/>
        <w:t>48</w:t>
      </w:r>
    </w:p>
    <w:p w:rsidR="009F00AE" w:rsidRPr="009F00AE" w:rsidRDefault="009F00AE" w:rsidP="009F00AE">
      <w:pPr>
        <w:tabs>
          <w:tab w:val="right" w:leader="dot" w:pos="2520"/>
        </w:tabs>
        <w:rPr>
          <w:sz w:val="20"/>
        </w:rPr>
      </w:pPr>
      <w:r w:rsidRPr="009F00AE">
        <w:rPr>
          <w:sz w:val="20"/>
        </w:rPr>
        <w:t>H. 3675</w:t>
      </w:r>
      <w:r w:rsidRPr="009F00AE">
        <w:rPr>
          <w:sz w:val="20"/>
        </w:rPr>
        <w:tab/>
        <w:t>49</w:t>
      </w:r>
    </w:p>
    <w:p w:rsidR="009F00AE" w:rsidRPr="009F00AE" w:rsidRDefault="009F00AE" w:rsidP="009F00AE">
      <w:pPr>
        <w:tabs>
          <w:tab w:val="right" w:leader="dot" w:pos="2520"/>
        </w:tabs>
        <w:rPr>
          <w:sz w:val="20"/>
        </w:rPr>
      </w:pPr>
      <w:r w:rsidRPr="009F00AE">
        <w:rPr>
          <w:sz w:val="20"/>
        </w:rPr>
        <w:t>H. 3681</w:t>
      </w:r>
      <w:r w:rsidRPr="009F00AE">
        <w:rPr>
          <w:sz w:val="20"/>
        </w:rPr>
        <w:tab/>
        <w:t>48</w:t>
      </w:r>
    </w:p>
    <w:p w:rsidR="009F00AE" w:rsidRPr="009F00AE" w:rsidRDefault="009F00AE" w:rsidP="009F00AE">
      <w:pPr>
        <w:tabs>
          <w:tab w:val="right" w:leader="dot" w:pos="2520"/>
        </w:tabs>
        <w:rPr>
          <w:sz w:val="20"/>
        </w:rPr>
      </w:pPr>
      <w:r w:rsidRPr="009F00AE">
        <w:rPr>
          <w:sz w:val="20"/>
        </w:rPr>
        <w:t>H. 3688</w:t>
      </w:r>
      <w:r w:rsidRPr="009F00AE">
        <w:rPr>
          <w:sz w:val="20"/>
        </w:rPr>
        <w:tab/>
        <w:t>5</w:t>
      </w:r>
    </w:p>
    <w:p w:rsidR="009F00AE" w:rsidRPr="009F00AE" w:rsidRDefault="009F00AE" w:rsidP="009F00AE">
      <w:pPr>
        <w:tabs>
          <w:tab w:val="right" w:leader="dot" w:pos="2520"/>
        </w:tabs>
        <w:rPr>
          <w:sz w:val="20"/>
        </w:rPr>
      </w:pPr>
      <w:r w:rsidRPr="009F00AE">
        <w:rPr>
          <w:sz w:val="20"/>
        </w:rPr>
        <w:t>H. 3689</w:t>
      </w:r>
      <w:r w:rsidRPr="009F00AE">
        <w:rPr>
          <w:sz w:val="20"/>
        </w:rPr>
        <w:tab/>
        <w:t>6</w:t>
      </w:r>
    </w:p>
    <w:p w:rsidR="009F00AE" w:rsidRPr="009F00AE" w:rsidRDefault="009F00AE" w:rsidP="009F00AE">
      <w:pPr>
        <w:tabs>
          <w:tab w:val="right" w:leader="dot" w:pos="2520"/>
        </w:tabs>
        <w:rPr>
          <w:sz w:val="20"/>
        </w:rPr>
      </w:pPr>
      <w:r w:rsidRPr="009F00AE">
        <w:rPr>
          <w:sz w:val="20"/>
        </w:rPr>
        <w:t>H. 3690</w:t>
      </w:r>
      <w:r w:rsidRPr="009F00AE">
        <w:rPr>
          <w:sz w:val="20"/>
        </w:rPr>
        <w:tab/>
        <w:t>6</w:t>
      </w:r>
    </w:p>
    <w:p w:rsidR="009F00AE" w:rsidRPr="009F00AE" w:rsidRDefault="009F00AE" w:rsidP="009F00AE">
      <w:pPr>
        <w:tabs>
          <w:tab w:val="right" w:leader="dot" w:pos="2520"/>
        </w:tabs>
        <w:rPr>
          <w:sz w:val="20"/>
        </w:rPr>
      </w:pPr>
      <w:r w:rsidRPr="009F00AE">
        <w:rPr>
          <w:sz w:val="20"/>
        </w:rPr>
        <w:t>H. 3691</w:t>
      </w:r>
      <w:r w:rsidRPr="009F00AE">
        <w:rPr>
          <w:sz w:val="20"/>
        </w:rPr>
        <w:tab/>
        <w:t>23</w:t>
      </w:r>
    </w:p>
    <w:p w:rsidR="009F00AE" w:rsidRPr="009F00AE" w:rsidRDefault="009F00AE" w:rsidP="009F00AE">
      <w:pPr>
        <w:tabs>
          <w:tab w:val="right" w:leader="dot" w:pos="2520"/>
        </w:tabs>
        <w:rPr>
          <w:sz w:val="20"/>
        </w:rPr>
      </w:pPr>
      <w:r w:rsidRPr="009F00AE">
        <w:rPr>
          <w:sz w:val="20"/>
        </w:rPr>
        <w:t>H. 3692</w:t>
      </w:r>
      <w:r w:rsidRPr="009F00AE">
        <w:rPr>
          <w:sz w:val="20"/>
        </w:rPr>
        <w:tab/>
        <w:t>24</w:t>
      </w:r>
    </w:p>
    <w:p w:rsidR="009F00AE" w:rsidRPr="009F00AE" w:rsidRDefault="009F00AE" w:rsidP="009F00AE">
      <w:pPr>
        <w:tabs>
          <w:tab w:val="right" w:leader="dot" w:pos="2520"/>
        </w:tabs>
        <w:rPr>
          <w:sz w:val="20"/>
        </w:rPr>
      </w:pPr>
      <w:r w:rsidRPr="009F00AE">
        <w:rPr>
          <w:sz w:val="20"/>
        </w:rPr>
        <w:t>H. 3693</w:t>
      </w:r>
      <w:r w:rsidRPr="009F00AE">
        <w:rPr>
          <w:sz w:val="20"/>
        </w:rPr>
        <w:tab/>
        <w:t>24</w:t>
      </w:r>
    </w:p>
    <w:p w:rsidR="009F00AE" w:rsidRPr="009F00AE" w:rsidRDefault="009F00AE" w:rsidP="009F00AE">
      <w:pPr>
        <w:tabs>
          <w:tab w:val="right" w:leader="dot" w:pos="2520"/>
        </w:tabs>
        <w:rPr>
          <w:sz w:val="20"/>
        </w:rPr>
      </w:pPr>
    </w:p>
    <w:p w:rsidR="009F00AE" w:rsidRPr="009F00AE" w:rsidRDefault="009F00AE" w:rsidP="009F00AE">
      <w:pPr>
        <w:tabs>
          <w:tab w:val="right" w:leader="dot" w:pos="2520"/>
        </w:tabs>
        <w:rPr>
          <w:sz w:val="20"/>
        </w:rPr>
      </w:pPr>
      <w:r w:rsidRPr="009F00AE">
        <w:rPr>
          <w:sz w:val="20"/>
        </w:rPr>
        <w:t>S. 8</w:t>
      </w:r>
      <w:r w:rsidRPr="009F00AE">
        <w:rPr>
          <w:sz w:val="20"/>
        </w:rPr>
        <w:tab/>
        <w:t>13</w:t>
      </w:r>
    </w:p>
    <w:p w:rsidR="009F00AE" w:rsidRPr="009F00AE" w:rsidRDefault="009F00AE" w:rsidP="009F00AE">
      <w:pPr>
        <w:tabs>
          <w:tab w:val="right" w:leader="dot" w:pos="2520"/>
        </w:tabs>
        <w:rPr>
          <w:sz w:val="20"/>
        </w:rPr>
      </w:pPr>
      <w:r w:rsidRPr="009F00AE">
        <w:rPr>
          <w:sz w:val="20"/>
        </w:rPr>
        <w:t xml:space="preserve">S. 8 </w:t>
      </w:r>
      <w:r w:rsidRPr="009F00AE">
        <w:rPr>
          <w:sz w:val="20"/>
        </w:rPr>
        <w:tab/>
        <w:t>13</w:t>
      </w:r>
    </w:p>
    <w:p w:rsidR="009F00AE" w:rsidRPr="009F00AE" w:rsidRDefault="009F00AE" w:rsidP="009F00AE">
      <w:pPr>
        <w:tabs>
          <w:tab w:val="right" w:leader="dot" w:pos="2520"/>
        </w:tabs>
        <w:rPr>
          <w:sz w:val="20"/>
        </w:rPr>
      </w:pPr>
      <w:r w:rsidRPr="009F00AE">
        <w:rPr>
          <w:sz w:val="20"/>
        </w:rPr>
        <w:t>S. 8 (</w:t>
      </w:r>
      <w:r w:rsidRPr="009F00AE">
        <w:rPr>
          <w:sz w:val="20"/>
        </w:rPr>
        <w:tab/>
        <w:t>13</w:t>
      </w:r>
    </w:p>
    <w:p w:rsidR="009F00AE" w:rsidRPr="009F00AE" w:rsidRDefault="009F00AE" w:rsidP="009F00AE">
      <w:pPr>
        <w:tabs>
          <w:tab w:val="right" w:leader="dot" w:pos="2520"/>
        </w:tabs>
        <w:rPr>
          <w:sz w:val="20"/>
        </w:rPr>
      </w:pPr>
      <w:r w:rsidRPr="009F00AE">
        <w:rPr>
          <w:sz w:val="20"/>
        </w:rPr>
        <w:t xml:space="preserve">S. 8. </w:t>
      </w:r>
      <w:r w:rsidRPr="009F00AE">
        <w:rPr>
          <w:sz w:val="20"/>
        </w:rPr>
        <w:tab/>
        <w:t>15</w:t>
      </w:r>
    </w:p>
    <w:p w:rsidR="009F00AE" w:rsidRPr="009F00AE" w:rsidRDefault="009F00AE" w:rsidP="009F00AE">
      <w:pPr>
        <w:tabs>
          <w:tab w:val="right" w:leader="dot" w:pos="2520"/>
        </w:tabs>
        <w:rPr>
          <w:sz w:val="20"/>
        </w:rPr>
      </w:pPr>
      <w:r w:rsidRPr="009F00AE">
        <w:rPr>
          <w:sz w:val="20"/>
        </w:rPr>
        <w:t>S. 8</w:t>
      </w:r>
      <w:r w:rsidRPr="009F00AE">
        <w:rPr>
          <w:sz w:val="20"/>
        </w:rPr>
        <w:tab/>
        <w:t>16</w:t>
      </w:r>
    </w:p>
    <w:p w:rsidR="009F00AE" w:rsidRPr="009F00AE" w:rsidRDefault="009F00AE" w:rsidP="009F00AE">
      <w:pPr>
        <w:tabs>
          <w:tab w:val="right" w:leader="dot" w:pos="2520"/>
        </w:tabs>
        <w:rPr>
          <w:sz w:val="20"/>
        </w:rPr>
      </w:pPr>
      <w:r w:rsidRPr="009F00AE">
        <w:rPr>
          <w:sz w:val="20"/>
        </w:rPr>
        <w:t>S. 8 b</w:t>
      </w:r>
      <w:r w:rsidRPr="009F00AE">
        <w:rPr>
          <w:sz w:val="20"/>
        </w:rPr>
        <w:tab/>
        <w:t>16</w:t>
      </w:r>
    </w:p>
    <w:p w:rsidR="009F00AE" w:rsidRPr="009F00AE" w:rsidRDefault="009F00AE" w:rsidP="009F00AE">
      <w:pPr>
        <w:tabs>
          <w:tab w:val="right" w:leader="dot" w:pos="2520"/>
        </w:tabs>
        <w:rPr>
          <w:sz w:val="20"/>
        </w:rPr>
      </w:pPr>
      <w:r w:rsidRPr="009F00AE">
        <w:rPr>
          <w:sz w:val="20"/>
        </w:rPr>
        <w:t>S. 342</w:t>
      </w:r>
      <w:r w:rsidRPr="009F00AE">
        <w:rPr>
          <w:sz w:val="20"/>
        </w:rPr>
        <w:tab/>
        <w:t>3</w:t>
      </w:r>
    </w:p>
    <w:p w:rsidR="009F00AE" w:rsidRDefault="009F00AE" w:rsidP="009F00AE">
      <w:pPr>
        <w:tabs>
          <w:tab w:val="right" w:leader="dot" w:pos="2520"/>
        </w:tabs>
        <w:rPr>
          <w:sz w:val="20"/>
        </w:rPr>
      </w:pPr>
      <w:r w:rsidRPr="009F00AE">
        <w:rPr>
          <w:sz w:val="20"/>
        </w:rPr>
        <w:t>S. 385</w:t>
      </w:r>
      <w:r w:rsidRPr="009F00AE">
        <w:rPr>
          <w:sz w:val="20"/>
        </w:rPr>
        <w:tab/>
        <w:t>7</w:t>
      </w:r>
    </w:p>
    <w:p w:rsidR="009F00AE" w:rsidRPr="009F00AE" w:rsidRDefault="009F00AE" w:rsidP="009F00AE">
      <w:pPr>
        <w:tabs>
          <w:tab w:val="right" w:leader="dot" w:pos="2520"/>
        </w:tabs>
        <w:rPr>
          <w:sz w:val="20"/>
        </w:rPr>
      </w:pPr>
    </w:p>
    <w:sectPr w:rsidR="009F00AE" w:rsidRPr="009F00AE" w:rsidSect="009F00A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A3" w:rsidRDefault="00361EA3">
      <w:r>
        <w:separator/>
      </w:r>
    </w:p>
  </w:endnote>
  <w:endnote w:type="continuationSeparator" w:id="0">
    <w:p w:rsidR="00361EA3" w:rsidRDefault="0036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1EA3" w:rsidRDefault="00361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2664">
      <w:rPr>
        <w:rStyle w:val="PageNumber"/>
        <w:noProof/>
      </w:rPr>
      <w:t>2</w:t>
    </w:r>
    <w:r>
      <w:rPr>
        <w:rStyle w:val="PageNumber"/>
      </w:rPr>
      <w:fldChar w:fldCharType="end"/>
    </w:r>
  </w:p>
  <w:p w:rsidR="00361EA3" w:rsidRDefault="00361EA3">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2664">
      <w:rPr>
        <w:rStyle w:val="PageNumber"/>
        <w:noProof/>
      </w:rPr>
      <w:t>1</w:t>
    </w:r>
    <w:r>
      <w:rPr>
        <w:rStyle w:val="PageNumber"/>
      </w:rPr>
      <w:fldChar w:fldCharType="end"/>
    </w:r>
  </w:p>
  <w:p w:rsidR="00361EA3" w:rsidRDefault="0036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A3" w:rsidRDefault="00361EA3">
      <w:r>
        <w:separator/>
      </w:r>
    </w:p>
  </w:footnote>
  <w:footnote w:type="continuationSeparator" w:id="0">
    <w:p w:rsidR="00361EA3" w:rsidRDefault="00361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Header"/>
      <w:jc w:val="center"/>
      <w:rPr>
        <w:b/>
      </w:rPr>
    </w:pPr>
    <w:r>
      <w:rPr>
        <w:b/>
      </w:rPr>
      <w:t>THURSDAY, FEBRUARY 19, 2015</w:t>
    </w:r>
  </w:p>
  <w:p w:rsidR="00361EA3" w:rsidRDefault="00361EA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A3" w:rsidRDefault="00361EA3">
    <w:pPr>
      <w:pStyle w:val="Header"/>
      <w:jc w:val="center"/>
      <w:rPr>
        <w:b/>
      </w:rPr>
    </w:pPr>
    <w:r>
      <w:rPr>
        <w:b/>
      </w:rPr>
      <w:t>Thursday, February 19, 2015</w:t>
    </w:r>
  </w:p>
  <w:p w:rsidR="00361EA3" w:rsidRDefault="00361EA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5C"/>
    <w:rsid w:val="00361EA3"/>
    <w:rsid w:val="00523E33"/>
    <w:rsid w:val="00587580"/>
    <w:rsid w:val="00964B5C"/>
    <w:rsid w:val="009F00AE"/>
    <w:rsid w:val="00E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C3674-1228-40EB-9776-9D5BD3B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64B5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64B5C"/>
    <w:rPr>
      <w:b/>
      <w:sz w:val="22"/>
    </w:rPr>
  </w:style>
  <w:style w:type="paragraph" w:customStyle="1" w:styleId="Cover1">
    <w:name w:val="Cover1"/>
    <w:basedOn w:val="Normal"/>
    <w:rsid w:val="00964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64B5C"/>
    <w:pPr>
      <w:ind w:firstLine="0"/>
      <w:jc w:val="left"/>
    </w:pPr>
    <w:rPr>
      <w:sz w:val="20"/>
    </w:rPr>
  </w:style>
  <w:style w:type="paragraph" w:customStyle="1" w:styleId="Cover3">
    <w:name w:val="Cover3"/>
    <w:basedOn w:val="Normal"/>
    <w:rsid w:val="00964B5C"/>
    <w:pPr>
      <w:ind w:firstLine="0"/>
      <w:jc w:val="center"/>
    </w:pPr>
    <w:rPr>
      <w:b/>
    </w:rPr>
  </w:style>
  <w:style w:type="paragraph" w:customStyle="1" w:styleId="Cover4">
    <w:name w:val="Cover4"/>
    <w:basedOn w:val="Cover1"/>
    <w:rsid w:val="00964B5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F9B1B73B</Template>
  <TotalTime>0</TotalTime>
  <Pages>4</Pages>
  <Words>13712</Words>
  <Characters>73092</Characters>
  <Application>Microsoft Office Word</Application>
  <DocSecurity>0</DocSecurity>
  <Lines>2831</Lines>
  <Paragraphs>1507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2/19/2015 - South Carolina Legislature Online</dc:title>
  <dc:subject/>
  <dc:creator>%USERNAME%</dc:creator>
  <cp:keywords/>
  <dc:description/>
  <cp:lastModifiedBy>Karen Laroche</cp:lastModifiedBy>
  <cp:revision>3</cp:revision>
  <dcterms:created xsi:type="dcterms:W3CDTF">2015-02-19T19:11:00Z</dcterms:created>
  <dcterms:modified xsi:type="dcterms:W3CDTF">2015-02-19T19:13:00Z</dcterms:modified>
</cp:coreProperties>
</file>