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43" w:rsidRPr="00D73E43" w:rsidRDefault="00D73E43" w:rsidP="00D73E43">
      <w:pPr>
        <w:jc w:val="right"/>
        <w:rPr>
          <w:b/>
        </w:rPr>
      </w:pPr>
      <w:bookmarkStart w:id="0" w:name="_GoBack"/>
      <w:bookmarkEnd w:id="0"/>
      <w:r w:rsidRPr="00D73E43">
        <w:rPr>
          <w:b/>
        </w:rPr>
        <w:t>Printed Page 860 . . . . . Wednesday, February 3, 2016</w:t>
      </w:r>
    </w:p>
    <w:p w:rsidR="00847BE1" w:rsidRDefault="00847BE1" w:rsidP="00847BE1">
      <w:pPr>
        <w:ind w:firstLine="0"/>
        <w:rPr>
          <w:strike/>
        </w:rPr>
      </w:pPr>
      <w:r>
        <w:rPr>
          <w:strike/>
        </w:rPr>
        <w:t>Indicates Matter Stricken</w:t>
      </w:r>
    </w:p>
    <w:p w:rsidR="00847BE1" w:rsidRDefault="00847BE1" w:rsidP="00847BE1">
      <w:pPr>
        <w:ind w:firstLine="0"/>
        <w:rPr>
          <w:u w:val="single"/>
        </w:rPr>
      </w:pPr>
      <w:r>
        <w:rPr>
          <w:u w:val="single"/>
        </w:rPr>
        <w:t>Indicates New Matter</w:t>
      </w:r>
    </w:p>
    <w:p w:rsidR="00847BE1" w:rsidRDefault="00847BE1"/>
    <w:p w:rsidR="00847BE1" w:rsidRDefault="00847BE1">
      <w:r>
        <w:t>The House assembled at 10:00 a.m.</w:t>
      </w:r>
    </w:p>
    <w:p w:rsidR="00847BE1" w:rsidRDefault="00847BE1">
      <w:r>
        <w:t>Deliberations were opened with prayer by Rev. Charles E. Seastrunk, Jr., as follows:</w:t>
      </w:r>
    </w:p>
    <w:p w:rsidR="00847BE1" w:rsidRDefault="00847BE1"/>
    <w:p w:rsidR="00847BE1" w:rsidRPr="000D566E" w:rsidRDefault="00847BE1" w:rsidP="00847BE1">
      <w:pPr>
        <w:tabs>
          <w:tab w:val="left" w:pos="270"/>
        </w:tabs>
        <w:ind w:firstLine="0"/>
      </w:pPr>
      <w:bookmarkStart w:id="1" w:name="file_start2"/>
      <w:bookmarkEnd w:id="1"/>
      <w:r w:rsidRPr="000D566E">
        <w:tab/>
        <w:t>Our thought for today is from Exodus 34:10B: “For it is an awesome thing that I do with you.”</w:t>
      </w:r>
    </w:p>
    <w:p w:rsidR="00847BE1" w:rsidRDefault="00847BE1" w:rsidP="00847BE1">
      <w:pPr>
        <w:tabs>
          <w:tab w:val="left" w:pos="270"/>
        </w:tabs>
        <w:ind w:firstLine="0"/>
      </w:pPr>
      <w:r w:rsidRPr="000D566E">
        <w:tab/>
        <w:t xml:space="preserve">Let us pray. Mighty Lord, You have provided for us such a wonderful source of love and forgiveness. We offer You our thanks for what You have given to us. Give these Representatives and staff the courage, wisdom, and integrity to carry out good things </w:t>
      </w:r>
      <w:r w:rsidR="005C3A28">
        <w:t xml:space="preserve">with the gifts </w:t>
      </w:r>
      <w:r w:rsidRPr="000D566E">
        <w:t>You have so freely given to us. Look in favor upon our Nation, President, State, Governor, Speaker, staff, and all who labor for the good of all. Protect our defenders of freedom at home and abroad as they protect us. Heal the wounds, those seen and those hidden, of our brave warriors who suffer and sacrifice for our freedom. Lord, in Your mercy, hear our prayers. Amen.</w:t>
      </w:r>
    </w:p>
    <w:p w:rsidR="00847BE1" w:rsidRDefault="00847BE1" w:rsidP="00847BE1">
      <w:pPr>
        <w:tabs>
          <w:tab w:val="left" w:pos="270"/>
        </w:tabs>
        <w:ind w:firstLine="0"/>
      </w:pPr>
    </w:p>
    <w:p w:rsidR="00847BE1" w:rsidRDefault="00847BE1" w:rsidP="00847BE1">
      <w:r>
        <w:t>Pursuant to Rule 6.3, the House of Representatives was led in the Pledge of Allegiance to the Flag of the United States of America by the SPEAKER.</w:t>
      </w:r>
    </w:p>
    <w:p w:rsidR="00847BE1" w:rsidRDefault="00847BE1" w:rsidP="00847BE1"/>
    <w:p w:rsidR="00847BE1" w:rsidRDefault="00847BE1" w:rsidP="00847BE1">
      <w:r>
        <w:t>After corrections to the Journal of the proceedings of yesterday, the SPEAKER ordered it confirmed.</w:t>
      </w:r>
    </w:p>
    <w:p w:rsidR="00847BE1" w:rsidRDefault="00847BE1" w:rsidP="00847BE1"/>
    <w:p w:rsidR="00847BE1" w:rsidRDefault="00847BE1" w:rsidP="00847BE1">
      <w:pPr>
        <w:keepNext/>
        <w:jc w:val="center"/>
        <w:rPr>
          <w:b/>
        </w:rPr>
      </w:pPr>
      <w:r w:rsidRPr="00847BE1">
        <w:rPr>
          <w:b/>
        </w:rPr>
        <w:t>MOTION ADOPTED</w:t>
      </w:r>
    </w:p>
    <w:p w:rsidR="00847BE1" w:rsidRDefault="00847BE1" w:rsidP="00847BE1">
      <w:r>
        <w:t>Rep. DANING moved that when the House adjourns, it adjourn in memory of Vietnam Veteran John W. Greenhill, Jr., of Goose Creek, which was agreed to.</w:t>
      </w:r>
    </w:p>
    <w:p w:rsidR="00847BE1" w:rsidRDefault="00847BE1" w:rsidP="00847BE1"/>
    <w:p w:rsidR="00847BE1" w:rsidRDefault="00847BE1" w:rsidP="00847BE1">
      <w:pPr>
        <w:keepNext/>
        <w:jc w:val="center"/>
        <w:rPr>
          <w:b/>
        </w:rPr>
      </w:pPr>
      <w:r w:rsidRPr="00847BE1">
        <w:rPr>
          <w:b/>
        </w:rPr>
        <w:t>REPORTS OF STANDING COMMITTEE</w:t>
      </w:r>
    </w:p>
    <w:p w:rsidR="00847BE1" w:rsidRDefault="00847BE1" w:rsidP="00847BE1">
      <w:pPr>
        <w:keepNext/>
      </w:pPr>
      <w:r>
        <w:t>Rep. DELLENEY, from the Committee on Judiciary, submitted a favorable report with amendments on:</w:t>
      </w:r>
    </w:p>
    <w:p w:rsidR="00847BE1" w:rsidRDefault="00847BE1" w:rsidP="00847BE1">
      <w:pPr>
        <w:keepNext/>
      </w:pPr>
      <w:bookmarkStart w:id="2" w:name="include_clip_start_8"/>
      <w:bookmarkEnd w:id="2"/>
    </w:p>
    <w:p w:rsidR="00D73E43" w:rsidRDefault="00847BE1" w:rsidP="00847BE1">
      <w:pPr>
        <w:keepNext/>
      </w:pPr>
      <w:r>
        <w:t xml:space="preserve">H. 3685 -- Reps. D. C. Moss and Pitts: A BILL TO AMEND THE CODE OF LAWS OF SOUTH CAROLINA, 1976, BY ADDING </w:t>
      </w:r>
      <w:r>
        <w:lastRenderedPageBreak/>
        <w:t xml:space="preserve">SECTION 14-1-219 SO AS TO PROVIDE THAT A FIVE DOLLAR SURCHARGE IS IMPOSED UPON ALL MONETARY PENALTIES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keepNext/>
      </w:pPr>
    </w:p>
    <w:p w:rsidR="00D73E43" w:rsidRPr="00D73E43" w:rsidRDefault="00D73E43" w:rsidP="00D73E43">
      <w:pPr>
        <w:jc w:val="right"/>
        <w:rPr>
          <w:b/>
        </w:rPr>
      </w:pPr>
      <w:r w:rsidRPr="00D73E43">
        <w:rPr>
          <w:b/>
        </w:rPr>
        <w:t>Printed Page 861 . . . . . Wednesday, February 3, 2016</w:t>
      </w:r>
    </w:p>
    <w:p w:rsidR="00D73E43" w:rsidRDefault="00D73E43">
      <w:pPr>
        <w:ind w:firstLine="0"/>
        <w:jc w:val="left"/>
      </w:pPr>
    </w:p>
    <w:p w:rsidR="00847BE1" w:rsidRDefault="00847BE1" w:rsidP="00847BE1">
      <w:pPr>
        <w:keepNext/>
      </w:pPr>
      <w:r>
        <w:t>IMPOSED BY CERTAIN COURTS FOR OFFENSES IN WHICH AN ELECTRONIC TICKET OR CITATION WAS ISSUED, AND TO PROVIDE FOR THE DISTRIBUTION OF THE SURCHARGE.</w:t>
      </w:r>
    </w:p>
    <w:p w:rsidR="00847BE1" w:rsidRDefault="00847BE1" w:rsidP="00847BE1">
      <w:bookmarkStart w:id="3" w:name="include_clip_end_8"/>
      <w:bookmarkEnd w:id="3"/>
      <w:r>
        <w:t>Ordered for consideration tomorrow.</w:t>
      </w:r>
    </w:p>
    <w:p w:rsidR="00847BE1" w:rsidRDefault="00847BE1" w:rsidP="00847BE1"/>
    <w:p w:rsidR="00847BE1" w:rsidRDefault="00847BE1" w:rsidP="00847BE1">
      <w:pPr>
        <w:keepNext/>
      </w:pPr>
      <w:r>
        <w:t>Rep. DELLENEY, from the Committee on Judiciary, submitted a favorable report with amendments on:</w:t>
      </w:r>
    </w:p>
    <w:p w:rsidR="00847BE1" w:rsidRDefault="00847BE1" w:rsidP="00847BE1">
      <w:pPr>
        <w:keepNext/>
      </w:pPr>
      <w:bookmarkStart w:id="4" w:name="include_clip_start_10"/>
      <w:bookmarkEnd w:id="4"/>
    </w:p>
    <w:p w:rsidR="00847BE1" w:rsidRDefault="00847BE1" w:rsidP="00847BE1">
      <w:pPr>
        <w:keepNext/>
      </w:pPr>
      <w:r>
        <w:t xml:space="preserve">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w:t>
      </w:r>
      <w:r>
        <w:lastRenderedPageBreak/>
        <w:t>MADE, AND THE PROCEDURES BY WHICH THE SUPERINTENDENT OF EDUCATION MAY BE REMOVED FROM OFFICE.</w:t>
      </w:r>
    </w:p>
    <w:p w:rsidR="00D73E43" w:rsidRDefault="00847BE1" w:rsidP="00847BE1">
      <w:bookmarkStart w:id="5" w:name="include_clip_end_10"/>
      <w:bookmarkEnd w:id="5"/>
      <w:r>
        <w:t>Ordered for consideration tomorrow.</w:t>
      </w:r>
    </w:p>
    <w:p w:rsidR="00D73E43" w:rsidRDefault="00D73E43" w:rsidP="00847BE1"/>
    <w:p w:rsidR="00D73E43" w:rsidRDefault="00D73E43">
      <w:pPr>
        <w:ind w:firstLine="0"/>
        <w:jc w:val="left"/>
      </w:pPr>
    </w:p>
    <w:p w:rsidR="00D73E43" w:rsidRDefault="00D73E43" w:rsidP="00847BE1">
      <w:pPr>
        <w:keepNext/>
      </w:pPr>
    </w:p>
    <w:p w:rsidR="00D73E43" w:rsidRDefault="00D73E43" w:rsidP="00847BE1">
      <w:pPr>
        <w:keepNext/>
      </w:pPr>
    </w:p>
    <w:p w:rsidR="00D73E43" w:rsidRPr="00D73E43" w:rsidRDefault="00D73E43" w:rsidP="00D73E43">
      <w:pPr>
        <w:jc w:val="right"/>
        <w:rPr>
          <w:b/>
        </w:rPr>
      </w:pPr>
      <w:r w:rsidRPr="00D73E43">
        <w:rPr>
          <w:b/>
        </w:rPr>
        <w:t>Printed Page 862 . . . . . Wednesday, February 3, 2016</w:t>
      </w:r>
    </w:p>
    <w:p w:rsidR="00D73E43" w:rsidRDefault="00D73E43">
      <w:pPr>
        <w:ind w:firstLine="0"/>
        <w:jc w:val="left"/>
      </w:pPr>
    </w:p>
    <w:p w:rsidR="00847BE1" w:rsidRDefault="00847BE1" w:rsidP="00847BE1">
      <w:pPr>
        <w:keepNext/>
      </w:pPr>
      <w:r>
        <w:t>Rep. DELLENEY, from the Committee on Judiciary, submitted a favorable report on:</w:t>
      </w:r>
    </w:p>
    <w:p w:rsidR="00847BE1" w:rsidRDefault="00847BE1" w:rsidP="00847BE1">
      <w:pPr>
        <w:keepNext/>
      </w:pPr>
      <w:bookmarkStart w:id="6" w:name="include_clip_start_12"/>
      <w:bookmarkEnd w:id="6"/>
    </w:p>
    <w:p w:rsidR="00847BE1" w:rsidRDefault="00847BE1" w:rsidP="00847BE1">
      <w:pPr>
        <w:keepNext/>
      </w:pPr>
      <w:r>
        <w:t>H. 4703 -- Reps. Delleney, D. C. Moss, Simrill, G. R. Smith, Finlay, McCoy, Bannister, Lucas, Pope, Bedingfield and Pitts: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FOR AN EVIDENTIARY HEARING ON A PRETRIAL MOTION TO DISMISS BASED ON THE JUSTIFIABLE USE OF DEADLY FORCE AND TO PROVIDE THAT A COURT JUDGMENT, ORDER, OR DECREE DENYING IMMUNITY IS IMMEDIATELY APPEALABLE; AND TO AMEND SECTION 14-3-330, AS AMENDED, RELATING TO THE APPELLATE JURISDICTION OF THE SUPREME COURT, SO AS TO INCLUDE THE REVIEW UPON APPEAL OF ANY JUDGMENT, ORDER, OR DECREE DENYING IMMUNITY FROM CRIMINAL PROSECUTION OR CIVIL ACTION PURSUANT TO THE PROTECTION OF PERSONS AND PROPERTY ACT THAT IS NOT OTHERWISE A FINAL JUDGMENT THAT DETERMINES THE ACTION.</w:t>
      </w:r>
    </w:p>
    <w:p w:rsidR="00847BE1" w:rsidRDefault="00847BE1" w:rsidP="00847BE1">
      <w:bookmarkStart w:id="7" w:name="include_clip_end_12"/>
      <w:bookmarkEnd w:id="7"/>
      <w:r>
        <w:t>Ordered for consideration tomorrow.</w:t>
      </w:r>
    </w:p>
    <w:p w:rsidR="00847BE1" w:rsidRDefault="00847BE1" w:rsidP="00847BE1"/>
    <w:p w:rsidR="00847BE1" w:rsidRDefault="00847BE1" w:rsidP="00847BE1">
      <w:pPr>
        <w:keepNext/>
        <w:jc w:val="center"/>
        <w:rPr>
          <w:b/>
        </w:rPr>
      </w:pPr>
      <w:r w:rsidRPr="00847BE1">
        <w:rPr>
          <w:b/>
        </w:rPr>
        <w:t>HOUSE RESOLUTION</w:t>
      </w:r>
    </w:p>
    <w:p w:rsidR="00847BE1" w:rsidRDefault="00847BE1" w:rsidP="00847BE1">
      <w:pPr>
        <w:keepNext/>
      </w:pPr>
      <w:r>
        <w:t>The following was introduced:</w:t>
      </w:r>
    </w:p>
    <w:p w:rsidR="00847BE1" w:rsidRDefault="00847BE1" w:rsidP="00847BE1">
      <w:pPr>
        <w:keepNext/>
      </w:pPr>
      <w:bookmarkStart w:id="8" w:name="include_clip_start_15"/>
      <w:bookmarkEnd w:id="8"/>
    </w:p>
    <w:p w:rsidR="00847BE1" w:rsidRDefault="00847BE1" w:rsidP="00847BE1">
      <w:r>
        <w:t xml:space="preserve">H. 4818 -- Rep. Norrell: A HOUSE RESOLUTION TO EXPRESS THE PROFOUND SORROW OF THE SOUTH CAROLINA HOUSE OF REPRESENTATIVES UPON THE DEATH OF THE </w:t>
      </w:r>
      <w:r>
        <w:lastRenderedPageBreak/>
        <w:t>HONORABLE JOE M. SHAW, SR., MAYOR OF LANCASTER, AND TO EXTEND THE DEEPEST SYMPATHY TO HIS FAMILY AND MANY FRIENDS.</w:t>
      </w:r>
    </w:p>
    <w:p w:rsidR="00847BE1" w:rsidRDefault="00847BE1" w:rsidP="00847BE1">
      <w:bookmarkStart w:id="9" w:name="include_clip_end_15"/>
      <w:bookmarkEnd w:id="9"/>
    </w:p>
    <w:p w:rsidR="00D73E43" w:rsidRDefault="00847BE1" w:rsidP="00847BE1">
      <w:r>
        <w:t>The Resolution was adopted.</w:t>
      </w:r>
    </w:p>
    <w:p w:rsidR="00D73E43" w:rsidRDefault="00D73E43" w:rsidP="00847BE1"/>
    <w:p w:rsidR="004A1AB4" w:rsidRDefault="004A1AB4">
      <w:pPr>
        <w:ind w:firstLine="0"/>
        <w:jc w:val="left"/>
        <w:rPr>
          <w:b/>
        </w:rPr>
      </w:pPr>
    </w:p>
    <w:p w:rsidR="00D73E43" w:rsidRDefault="00D73E43">
      <w:pPr>
        <w:ind w:firstLine="0"/>
        <w:jc w:val="left"/>
        <w:rPr>
          <w:b/>
        </w:rPr>
      </w:pPr>
    </w:p>
    <w:p w:rsidR="00D73E43" w:rsidRDefault="00D73E43">
      <w:pPr>
        <w:ind w:firstLine="0"/>
        <w:jc w:val="left"/>
        <w:rPr>
          <w:b/>
        </w:rPr>
      </w:pPr>
    </w:p>
    <w:p w:rsidR="00D73E43" w:rsidRDefault="00D73E43">
      <w:pPr>
        <w:ind w:firstLine="0"/>
        <w:jc w:val="left"/>
        <w:rPr>
          <w:b/>
        </w:rPr>
      </w:pPr>
    </w:p>
    <w:p w:rsidR="00D73E43" w:rsidRDefault="00D73E43" w:rsidP="004A1AB4">
      <w:pPr>
        <w:keepNext/>
        <w:jc w:val="center"/>
        <w:rPr>
          <w:b/>
        </w:rPr>
      </w:pPr>
    </w:p>
    <w:p w:rsidR="00D73E43" w:rsidRPr="00D73E43" w:rsidRDefault="00D73E43" w:rsidP="00D73E43">
      <w:pPr>
        <w:jc w:val="right"/>
        <w:rPr>
          <w:b/>
        </w:rPr>
      </w:pPr>
      <w:r w:rsidRPr="00D73E43">
        <w:rPr>
          <w:b/>
        </w:rPr>
        <w:t>Printed Page 863 . . . . . Wednesday, February 3, 2016</w:t>
      </w:r>
    </w:p>
    <w:p w:rsidR="00D73E43" w:rsidRDefault="00D73E43">
      <w:pPr>
        <w:ind w:firstLine="0"/>
        <w:jc w:val="left"/>
        <w:rPr>
          <w:b/>
        </w:rPr>
      </w:pPr>
    </w:p>
    <w:p w:rsidR="004A1AB4" w:rsidRDefault="004A1AB4" w:rsidP="004A1AB4">
      <w:pPr>
        <w:keepNext/>
        <w:jc w:val="center"/>
        <w:rPr>
          <w:b/>
        </w:rPr>
      </w:pPr>
      <w:r w:rsidRPr="00847BE1">
        <w:rPr>
          <w:b/>
        </w:rPr>
        <w:t>HOUSE RESOLUTION</w:t>
      </w:r>
    </w:p>
    <w:p w:rsidR="004A1AB4" w:rsidRDefault="004A1AB4" w:rsidP="004A1AB4">
      <w:pPr>
        <w:keepNext/>
      </w:pPr>
      <w:r>
        <w:t>The following was introduced:</w:t>
      </w:r>
    </w:p>
    <w:p w:rsidR="004A1AB4" w:rsidRPr="00C23661" w:rsidRDefault="004A1AB4" w:rsidP="004A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sz w:val="16"/>
          <w:szCs w:val="16"/>
        </w:rPr>
      </w:pPr>
    </w:p>
    <w:p w:rsidR="004A1AB4" w:rsidRPr="00AF5AB6" w:rsidRDefault="004A1AB4" w:rsidP="004A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AF5AB6">
        <w:t>H. 4825 -- Reps. Clyburn, Alexander, Allison, Anderson, Anthony, Atwater, Bales, Ballentine, Bamberg, Bannister, Bedingfield, Bernstein, Bingham, Bowers, Bradley, Brannon, G.A. Brown, R.L. Brown, Burns, Chumley, Clary, Clemmons, Cobb</w:t>
      </w:r>
      <w:r w:rsidRPr="00AF5AB6">
        <w:noBreakHyphen/>
        <w:t>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AF5AB6">
        <w:noBreakHyphen/>
        <w:t xml:space="preserve">Simpson, Rutherford, Ryhal, Sandifer, Simrill, G.M. Smith, G.R. Smith, J.E. Smith, Sottile, Southard, Spires, Stavrinakis, Stringer, Tallon, Taylor, Thayer, Tinkler, Toole, Weeks, Wells, Whipper, White, Whitmire, Williams, Willis and Yow:  </w:t>
      </w:r>
      <w:r w:rsidRPr="00AF5AB6">
        <w:rPr>
          <w:szCs w:val="30"/>
        </w:rPr>
        <w:t xml:space="preserve">A HOUSE RESOLUTION </w:t>
      </w:r>
      <w:r w:rsidRPr="00AF5AB6">
        <w:t xml:space="preserve">TO EXPRESS THE PROFOUND SORROW OF THE MEMBERS OF THE SOUTH CAROLINA HOUSE OF REPRESENTATIVES UPON THE DEATH OF </w:t>
      </w:r>
      <w:r w:rsidRPr="00AF5AB6">
        <w:rPr>
          <w:color w:val="000000" w:themeColor="text1"/>
          <w:u w:color="000000" w:themeColor="text1"/>
        </w:rPr>
        <w:t>ALVIN LARKE, SR., OF JACKSON</w:t>
      </w:r>
      <w:r w:rsidRPr="00AF5AB6">
        <w:t xml:space="preserve"> AND TO EXTEND THE DEEPEST SYMPATHY TO HIS FAMILY AND MANY FRIENDS.</w:t>
      </w:r>
    </w:p>
    <w:p w:rsidR="00C23661" w:rsidRPr="00C23661" w:rsidRDefault="00C23661" w:rsidP="00C23661">
      <w:pPr>
        <w:rPr>
          <w:sz w:val="16"/>
          <w:szCs w:val="16"/>
        </w:rPr>
      </w:pPr>
    </w:p>
    <w:p w:rsidR="00C23661" w:rsidRDefault="00C23661" w:rsidP="00C23661">
      <w:r>
        <w:t>The Resolution was adopted.</w:t>
      </w:r>
    </w:p>
    <w:p w:rsidR="00C23661" w:rsidRPr="00C23661" w:rsidRDefault="00C23661" w:rsidP="00C23661">
      <w:pPr>
        <w:rPr>
          <w:sz w:val="16"/>
          <w:szCs w:val="16"/>
        </w:rPr>
      </w:pPr>
    </w:p>
    <w:p w:rsidR="00847BE1" w:rsidRDefault="00847BE1" w:rsidP="00847BE1">
      <w:pPr>
        <w:keepNext/>
        <w:jc w:val="center"/>
        <w:rPr>
          <w:b/>
        </w:rPr>
      </w:pPr>
      <w:r w:rsidRPr="00847BE1">
        <w:rPr>
          <w:b/>
        </w:rPr>
        <w:lastRenderedPageBreak/>
        <w:t>CONCURRENT RESOLUTION</w:t>
      </w:r>
    </w:p>
    <w:p w:rsidR="00847BE1" w:rsidRDefault="00847BE1" w:rsidP="00847BE1">
      <w:pPr>
        <w:keepNext/>
      </w:pPr>
      <w:r>
        <w:t>The following was introduced:</w:t>
      </w:r>
    </w:p>
    <w:p w:rsidR="00847BE1" w:rsidRPr="00C23661" w:rsidRDefault="00847BE1" w:rsidP="00847BE1">
      <w:pPr>
        <w:keepNext/>
        <w:rPr>
          <w:sz w:val="16"/>
          <w:szCs w:val="16"/>
        </w:rPr>
      </w:pPr>
      <w:bookmarkStart w:id="10" w:name="include_clip_start_18"/>
      <w:bookmarkEnd w:id="10"/>
    </w:p>
    <w:p w:rsidR="00847BE1" w:rsidRDefault="00847BE1" w:rsidP="00847BE1">
      <w:r>
        <w:t>H. 4823 -- Rep. Hiott: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FEBRUARY 20 - 27, 2016.</w:t>
      </w:r>
    </w:p>
    <w:p w:rsidR="00847BE1" w:rsidRPr="00C23661" w:rsidRDefault="00847BE1" w:rsidP="00847BE1">
      <w:pPr>
        <w:rPr>
          <w:sz w:val="16"/>
          <w:szCs w:val="16"/>
        </w:rPr>
      </w:pPr>
      <w:bookmarkStart w:id="11" w:name="include_clip_end_18"/>
      <w:bookmarkEnd w:id="11"/>
    </w:p>
    <w:p w:rsidR="00847BE1" w:rsidRDefault="00847BE1" w:rsidP="00847BE1">
      <w:r>
        <w:t>The Concurrent Resolution was agreed to and ordered sent to the Senate.</w:t>
      </w:r>
    </w:p>
    <w:p w:rsidR="00D73E43" w:rsidRDefault="00D73E43">
      <w:pPr>
        <w:ind w:firstLine="0"/>
        <w:jc w:val="left"/>
        <w:rPr>
          <w:b/>
        </w:rPr>
      </w:pPr>
    </w:p>
    <w:p w:rsidR="00D73E43" w:rsidRDefault="00D73E43" w:rsidP="00847BE1">
      <w:pPr>
        <w:keepNext/>
        <w:jc w:val="center"/>
        <w:rPr>
          <w:b/>
        </w:rPr>
      </w:pPr>
    </w:p>
    <w:p w:rsidR="00D73E43" w:rsidRDefault="00D73E43" w:rsidP="00847BE1">
      <w:pPr>
        <w:keepNext/>
        <w:jc w:val="center"/>
        <w:rPr>
          <w:b/>
        </w:rPr>
      </w:pPr>
    </w:p>
    <w:p w:rsidR="00D73E43" w:rsidRPr="00D73E43" w:rsidRDefault="00D73E43" w:rsidP="00D73E43">
      <w:pPr>
        <w:jc w:val="right"/>
        <w:rPr>
          <w:b/>
        </w:rPr>
      </w:pPr>
      <w:r w:rsidRPr="00D73E43">
        <w:rPr>
          <w:b/>
        </w:rPr>
        <w:t>Printed Page 864 . . . . . Wednesday, February 3, 2016</w:t>
      </w:r>
    </w:p>
    <w:p w:rsidR="00D73E43" w:rsidRDefault="00D73E43">
      <w:pPr>
        <w:ind w:firstLine="0"/>
        <w:jc w:val="left"/>
        <w:rPr>
          <w:b/>
        </w:rPr>
      </w:pPr>
    </w:p>
    <w:p w:rsidR="00847BE1" w:rsidRDefault="00847BE1" w:rsidP="00847BE1">
      <w:pPr>
        <w:keepNext/>
        <w:jc w:val="center"/>
        <w:rPr>
          <w:b/>
        </w:rPr>
      </w:pPr>
      <w:r w:rsidRPr="00847BE1">
        <w:rPr>
          <w:b/>
        </w:rPr>
        <w:t>CONCURRENT RESOLUTION</w:t>
      </w:r>
    </w:p>
    <w:p w:rsidR="00847BE1" w:rsidRDefault="00847BE1" w:rsidP="00847BE1">
      <w:pPr>
        <w:keepNext/>
      </w:pPr>
      <w:r>
        <w:t>The following was introduced:</w:t>
      </w:r>
    </w:p>
    <w:p w:rsidR="00847BE1" w:rsidRDefault="00847BE1" w:rsidP="00847BE1">
      <w:pPr>
        <w:keepNext/>
      </w:pPr>
      <w:bookmarkStart w:id="12" w:name="include_clip_start_21"/>
      <w:bookmarkEnd w:id="12"/>
    </w:p>
    <w:p w:rsidR="00847BE1" w:rsidRDefault="00847BE1" w:rsidP="00847BE1">
      <w:r>
        <w:t>H. 4824 -- Rep. Delleney: A CONCURRENT RESOLUTION TO INVITE THE CHIEF JUSTICE OF THE SOUTH CAROLINA SUPREME COURT, THE HONORABLE COSTA PLEICONES, TO ADDRESS THE GENERAL ASSEMBLY IN JOINT SESSION ON THE STATE OF THE JUDICIARY AT 12:00 NOON ON WEDNESDAY, FEBRUARY 24, 2016.</w:t>
      </w:r>
    </w:p>
    <w:p w:rsidR="00847BE1" w:rsidRDefault="00847BE1" w:rsidP="00847BE1"/>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Costa Pleicones, is invited to address the General Assembly in Joint Session on the State of the Judiciary in the Hall of the House of Representatives at 12:00 noon on Wednesday, February 24, 2016.</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Pleicones.</w:t>
      </w:r>
    </w:p>
    <w:p w:rsid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47BE1" w:rsidRDefault="00847BE1" w:rsidP="00847BE1">
      <w:r>
        <w:t>The Concurrent Resolution was agreed to and ordered sent to the Senate.</w:t>
      </w:r>
    </w:p>
    <w:p w:rsidR="00847BE1" w:rsidRDefault="00847BE1" w:rsidP="00847BE1"/>
    <w:p w:rsidR="00847BE1" w:rsidRDefault="00847BE1" w:rsidP="00847BE1">
      <w:pPr>
        <w:keepNext/>
        <w:jc w:val="center"/>
        <w:rPr>
          <w:b/>
        </w:rPr>
      </w:pPr>
      <w:r w:rsidRPr="00847BE1">
        <w:rPr>
          <w:b/>
        </w:rPr>
        <w:lastRenderedPageBreak/>
        <w:t>CONCURRENT RESOLUTION</w:t>
      </w:r>
    </w:p>
    <w:p w:rsidR="00847BE1" w:rsidRDefault="00847BE1" w:rsidP="00847BE1">
      <w:r>
        <w:t>The Senate sent to the House the following:</w:t>
      </w:r>
    </w:p>
    <w:p w:rsidR="005C3A28" w:rsidRDefault="005C3A28" w:rsidP="00847BE1">
      <w:bookmarkStart w:id="13" w:name="include_clip_start_24"/>
      <w:bookmarkEnd w:id="13"/>
    </w:p>
    <w:p w:rsidR="00847BE1" w:rsidRDefault="00847BE1" w:rsidP="00847BE1">
      <w:r>
        <w:t>S. 1009 -- Senators Grooms, Fair, L. Martin and Bright: A CONCURRENT RESOLUTION TO RESPECTFULLY AND HUMBLY ISSUE A "CALL TO PRAYER" FOR THE STATE OF SOUTH CAROLINA AND INVITE HER CITIZENS EVERYWHERE TO PRAY THAT GOD WILL CONTINUE TO BLESS THIS COUNTRY, OUR NOBLE STATE AND THE FREEDOMS FOR WHICH THEY STAND.</w:t>
      </w:r>
    </w:p>
    <w:p w:rsidR="00847BE1" w:rsidRDefault="00847BE1" w:rsidP="00847BE1">
      <w:bookmarkStart w:id="14" w:name="include_clip_end_24"/>
      <w:bookmarkEnd w:id="14"/>
      <w:r>
        <w:t>The Concurrent Resolution was ordered referred to the Committee on Invitations and Memorial Resolutions.</w:t>
      </w:r>
    </w:p>
    <w:p w:rsidR="00847BE1" w:rsidRDefault="00847BE1" w:rsidP="00847BE1"/>
    <w:p w:rsidR="00847BE1" w:rsidRDefault="00847BE1" w:rsidP="00847BE1">
      <w:pPr>
        <w:keepNext/>
        <w:jc w:val="center"/>
        <w:rPr>
          <w:b/>
        </w:rPr>
      </w:pPr>
      <w:r w:rsidRPr="00847BE1">
        <w:rPr>
          <w:b/>
        </w:rPr>
        <w:t>CONCURRENT RESOLUTION</w:t>
      </w:r>
    </w:p>
    <w:p w:rsidR="00847BE1" w:rsidRDefault="00847BE1" w:rsidP="00847BE1">
      <w:r>
        <w:t>The Senate sent to the House the following:</w:t>
      </w:r>
    </w:p>
    <w:p w:rsidR="00847BE1" w:rsidRDefault="00847BE1" w:rsidP="00847BE1">
      <w:bookmarkStart w:id="15" w:name="include_clip_start_27"/>
      <w:bookmarkEnd w:id="15"/>
    </w:p>
    <w:p w:rsidR="00D73E43" w:rsidRDefault="00847BE1" w:rsidP="00847BE1">
      <w:r>
        <w:t xml:space="preserve">S. 1048 -- Senator Verdin: A CONCURRENT RESOLUTION TO CONGRATULATE THE PIEDMONT AMERICAN INDIAN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865 . . . . . Wednesday, February 3, 2016</w:t>
      </w:r>
    </w:p>
    <w:p w:rsidR="00D73E43" w:rsidRDefault="00D73E43">
      <w:pPr>
        <w:ind w:firstLine="0"/>
        <w:jc w:val="left"/>
      </w:pPr>
    </w:p>
    <w:p w:rsidR="00847BE1" w:rsidRDefault="00847BE1" w:rsidP="00847BE1">
      <w:r>
        <w:t>ASSOCIATION/LOWER EASTERN CHEROKEE NATION OF SOUTH CAROLINA ON THE OUTSTANDING HONOR OF BEING RECOGNIZED AS A TRIBE BY THE SOUTH CAROLINA COMMISSION FOR MINORITY AFFAIRS.</w:t>
      </w:r>
    </w:p>
    <w:p w:rsidR="00847BE1" w:rsidRDefault="00847BE1" w:rsidP="00847BE1">
      <w:bookmarkStart w:id="16" w:name="include_clip_end_27"/>
      <w:bookmarkEnd w:id="16"/>
    </w:p>
    <w:p w:rsidR="00847BE1" w:rsidRDefault="00847BE1" w:rsidP="00847BE1">
      <w:r>
        <w:t>The Concurrent Resolution was agreed to and ordered returned to the Senate with concurrence.</w:t>
      </w:r>
    </w:p>
    <w:p w:rsidR="00847BE1" w:rsidRDefault="00847BE1" w:rsidP="00847BE1"/>
    <w:p w:rsidR="00847BE1" w:rsidRDefault="00847BE1" w:rsidP="00847BE1">
      <w:pPr>
        <w:keepNext/>
        <w:jc w:val="center"/>
        <w:rPr>
          <w:b/>
        </w:rPr>
      </w:pPr>
      <w:r w:rsidRPr="00847BE1">
        <w:rPr>
          <w:b/>
        </w:rPr>
        <w:t xml:space="preserve">INTRODUCTION OF BILLS  </w:t>
      </w:r>
    </w:p>
    <w:p w:rsidR="00847BE1" w:rsidRDefault="00847BE1" w:rsidP="00847BE1">
      <w:r>
        <w:t xml:space="preserve">The following Bills </w:t>
      </w:r>
      <w:r w:rsidR="00E57D5E">
        <w:t xml:space="preserve">and Joint Resolution </w:t>
      </w:r>
      <w:r>
        <w:t>were introduced, read the first time, and referred to appropriate committees:</w:t>
      </w:r>
    </w:p>
    <w:p w:rsidR="00847BE1" w:rsidRDefault="00847BE1" w:rsidP="00847BE1"/>
    <w:p w:rsidR="00847BE1" w:rsidRDefault="00847BE1" w:rsidP="005C3A28">
      <w:bookmarkStart w:id="17" w:name="include_clip_start_31"/>
      <w:bookmarkEnd w:id="17"/>
      <w:r>
        <w:t xml:space="preserve">H. 4819 -- Reps. Ryhal and Long: A BILL TO AMEND THE CODE OF LAWS OF SOUTH CAROLINA, 1976, BY ADDING CHAPTER 32 TO TITLE 37 SO AS TO CREATE THE OFFICE OF HOMEOWNERS ASSOCIATION OMBUDSMAN IN THE DEPARTMENT OF CONSUMER AFFAIRS; TO PROVIDE </w:t>
      </w:r>
      <w:r>
        <w:lastRenderedPageBreak/>
        <w:t>QUALIFICATIONS, POWERS, AND DUTIES OF THE OMBUDSMAN; TO REQUIRE THE DEPARTMENT TO FACILITATE AND MAINTAIN A REGISTRY OF HOMEOWNERS ASSOCIATIONS; TO ESTABLISH PROCEDURES FOR FILING AND RESOLVING COMPLAINTS CONCERNING HOMEOWNERS ASSOCIATIONS; TO PROVIDE CERTAIN DEFINITIONS; AND TO PROVIDE FOR THE COLLECTION AND USE OF CERTAIN FEES.</w:t>
      </w:r>
    </w:p>
    <w:p w:rsidR="00847BE1" w:rsidRDefault="00847BE1" w:rsidP="00847BE1">
      <w:bookmarkStart w:id="18" w:name="include_clip_end_31"/>
      <w:bookmarkEnd w:id="18"/>
      <w:r>
        <w:t>Referred to Committee on Labor, Commerce and Industry</w:t>
      </w:r>
    </w:p>
    <w:p w:rsidR="00847BE1" w:rsidRDefault="00847BE1" w:rsidP="00847BE1"/>
    <w:p w:rsidR="00847BE1" w:rsidRDefault="00847BE1" w:rsidP="00847BE1">
      <w:pPr>
        <w:keepNext/>
      </w:pPr>
      <w:bookmarkStart w:id="19" w:name="include_clip_start_33"/>
      <w:bookmarkEnd w:id="19"/>
      <w:r>
        <w:t>H. 4820 -- Rep. Ryhal: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847BE1" w:rsidRDefault="00847BE1" w:rsidP="00847BE1">
      <w:bookmarkStart w:id="20" w:name="include_clip_end_33"/>
      <w:bookmarkEnd w:id="20"/>
      <w:r>
        <w:t>Referred to Committee on Judiciary</w:t>
      </w:r>
    </w:p>
    <w:p w:rsidR="00D73E43" w:rsidRDefault="00D73E43">
      <w:pPr>
        <w:ind w:firstLine="0"/>
        <w:jc w:val="left"/>
      </w:pPr>
      <w:bookmarkStart w:id="21" w:name="include_clip_start_35"/>
      <w:bookmarkEnd w:id="21"/>
    </w:p>
    <w:p w:rsidR="00D73E43" w:rsidRDefault="00D73E43" w:rsidP="00847BE1">
      <w:pPr>
        <w:keepNext/>
      </w:pPr>
    </w:p>
    <w:p w:rsidR="00D73E43" w:rsidRDefault="00D73E43" w:rsidP="00847BE1">
      <w:pPr>
        <w:keepNext/>
      </w:pPr>
    </w:p>
    <w:p w:rsidR="00D73E43" w:rsidRPr="00D73E43" w:rsidRDefault="00D73E43" w:rsidP="00D73E43">
      <w:pPr>
        <w:jc w:val="right"/>
        <w:rPr>
          <w:b/>
        </w:rPr>
      </w:pPr>
      <w:r w:rsidRPr="00D73E43">
        <w:rPr>
          <w:b/>
        </w:rPr>
        <w:t>Printed Page 866 . . . . . Wednesday, February 3, 2016</w:t>
      </w:r>
    </w:p>
    <w:p w:rsidR="00D73E43" w:rsidRDefault="00D73E43">
      <w:pPr>
        <w:ind w:firstLine="0"/>
        <w:jc w:val="left"/>
      </w:pPr>
    </w:p>
    <w:p w:rsidR="00847BE1" w:rsidRDefault="00847BE1" w:rsidP="00847BE1">
      <w:pPr>
        <w:keepNext/>
      </w:pPr>
      <w:r>
        <w:t xml:space="preserve">H. 4821 -- Reps. Ott, Cobb-Hunter, Yow, Kirby, Riley, H. A. Crawford, W. J. McLeod, Knight, Bamberg, Jefferson, Gagnon, Herbkersman, Newton and Pitts: A BILL TO AMEND THE CODE OF LAWS OF SOUTH CAROLINA, 1976, BY ADDING SECTION 12-43-235 SO AS TO PROVIDE THAT IF AGRICULTURAL REAL PROPERTY IS TRANSFERRED TO ANOTHER PERSON, AND THE NEW OWNER CERTIFIES THAT THE USE OF THE PROPERTY WILL NOT CHANGE, THEN THE PROPERTY MUST CONTINUE TO BE ASSESSED AS AGRICULTURAL PROPERTY, TO PROVIDE FOR A CERTIFICATION FORM AND INSTANCES IN </w:t>
      </w:r>
      <w:r>
        <w:lastRenderedPageBreak/>
        <w:t>WHICH IT MUST BE ACKNOWLEDGED, AND TO PROVIDE NOTIFICATION REQUIREMENTS.</w:t>
      </w:r>
    </w:p>
    <w:p w:rsidR="00847BE1" w:rsidRDefault="00847BE1" w:rsidP="00847BE1">
      <w:bookmarkStart w:id="22" w:name="include_clip_end_35"/>
      <w:bookmarkEnd w:id="22"/>
      <w:r>
        <w:t>Referred to Committee on Ways and Means</w:t>
      </w:r>
    </w:p>
    <w:p w:rsidR="00847BE1" w:rsidRDefault="00847BE1" w:rsidP="00847BE1"/>
    <w:p w:rsidR="00847BE1" w:rsidRDefault="00847BE1" w:rsidP="00847BE1">
      <w:pPr>
        <w:keepNext/>
      </w:pPr>
      <w:bookmarkStart w:id="23" w:name="include_clip_start_37"/>
      <w:bookmarkEnd w:id="23"/>
      <w:r>
        <w:t>H. 4822 -- Rep. Norrell: A BILL TO AMEND SECTION 56-5-3890, CODE OF LAWS OF SOUTH CAROLINA, 1976, RELATING TO A PERSON'S UNLAWFUL USE OF A WIRELESS COMMUNICATION DEVICE WHILE OPERATING A MOTOR VEHICLE, SO AS TO PROVIDE THAT THE TERM "HANDS-FREE WIRELESS COMMUNICATION DEVICE" MEANS A DEVICE THAT DOES NOT REQUIRE THE USE OF EITHER HAND TO ACTIVATE OR DEACTIVATE AN INTERNAL FEATURE OR FUNCTION OF THE DEVICE, AND TO PROVIDE THAT THE OPERATOR OF A MOTOR VEHICLE MAY USE A HANDS-FREE WIRELESS ELECTRONIC COMMUNICATION DEVICE IN VOICE-ACTIVATED MODE ONLY.</w:t>
      </w:r>
    </w:p>
    <w:p w:rsidR="00847BE1" w:rsidRDefault="00847BE1" w:rsidP="00847BE1">
      <w:bookmarkStart w:id="24" w:name="include_clip_end_37"/>
      <w:bookmarkEnd w:id="24"/>
      <w:r>
        <w:t>Referred to Committee on Education and Public Works</w:t>
      </w:r>
    </w:p>
    <w:p w:rsidR="00847BE1" w:rsidRDefault="00847BE1" w:rsidP="00847BE1"/>
    <w:p w:rsidR="00847BE1" w:rsidRDefault="00847BE1" w:rsidP="00847BE1">
      <w:pPr>
        <w:keepNext/>
      </w:pPr>
      <w:bookmarkStart w:id="25" w:name="include_clip_start_39"/>
      <w:bookmarkEnd w:id="25"/>
      <w:r>
        <w:t>H. 4826 -- Rep. Ryhal: A BILL TO AMEND SECTION 50-11-515, CODE OF LAWS OF SOUTH CAROLINA, 1976, RELATING TO THE USE OF WILD TURKEY FEATHERS IN ART, SO AS TO PROVIDE THAT THIS PROVISION ALLOWS ANY AMERICAN INDIAN ARTIST WHO IS IN COMPLIANCE WITH APPLICABLE FEDERAL AND STATE LAW TO SELL CRAFTS BASED UPON THE USE OF WASTE PARTS OF CERTAIN GAME ANIMALS IF THE ARTIST POSSESSES AN IDENTIFICATION CARD THAT PROVES THAT HE IS IN COMPLIANCE WITH THIS SECTION.</w:t>
      </w:r>
    </w:p>
    <w:p w:rsidR="00D73E43" w:rsidRDefault="00847BE1" w:rsidP="00847BE1">
      <w:bookmarkStart w:id="26" w:name="include_clip_end_39"/>
      <w:bookmarkEnd w:id="26"/>
      <w:r>
        <w:t>Referred to Committee on Agriculture, Natural Resources and Environmental Affairs</w:t>
      </w:r>
    </w:p>
    <w:p w:rsidR="00D73E43" w:rsidRDefault="00D73E43" w:rsidP="00847BE1"/>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keepNext/>
      </w:pPr>
    </w:p>
    <w:p w:rsidR="00D73E43" w:rsidRPr="00D73E43" w:rsidRDefault="00D73E43" w:rsidP="00D73E43">
      <w:pPr>
        <w:jc w:val="right"/>
        <w:rPr>
          <w:b/>
        </w:rPr>
      </w:pPr>
      <w:r w:rsidRPr="00D73E43">
        <w:rPr>
          <w:b/>
        </w:rPr>
        <w:t>Printed Page 867 . . . . . Wednesday, February 3, 2016</w:t>
      </w:r>
    </w:p>
    <w:p w:rsidR="00D73E43" w:rsidRDefault="00D73E43">
      <w:pPr>
        <w:ind w:firstLine="0"/>
        <w:jc w:val="left"/>
      </w:pPr>
    </w:p>
    <w:p w:rsidR="00847BE1" w:rsidRDefault="00847BE1" w:rsidP="00847BE1">
      <w:pPr>
        <w:keepNext/>
      </w:pPr>
      <w:r>
        <w:t xml:space="preserve">H. 4827 -- Rep. J. E. Smith: A BILL TO AMEND THE CODE OF LAWS OF SOUTH CAROLINA, 1976, BY ADDING ARTICLE 8 TO TITLE 62 SO AS TO ENACT THE "SOUTH CAROLINA UNIFORM POWER OF ATTORNEY ACT"; TO DEFINE APPLICABLE TERMS; TO OUTLINE THE ARTICLE'S REQUIREMENTS AND </w:t>
      </w:r>
      <w:r>
        <w:lastRenderedPageBreak/>
        <w:t>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847BE1" w:rsidRDefault="00847BE1" w:rsidP="00847BE1">
      <w:bookmarkStart w:id="27" w:name="include_clip_end_41"/>
      <w:bookmarkEnd w:id="27"/>
      <w:r>
        <w:t>Referred to Committee on Judiciary</w:t>
      </w:r>
    </w:p>
    <w:p w:rsidR="00847BE1" w:rsidRDefault="00847BE1" w:rsidP="00847BE1"/>
    <w:p w:rsidR="00847BE1" w:rsidRDefault="00847BE1" w:rsidP="00847BE1">
      <w:pPr>
        <w:keepNext/>
      </w:pPr>
      <w:bookmarkStart w:id="28" w:name="include_clip_start_43"/>
      <w:bookmarkEnd w:id="28"/>
      <w:r>
        <w:t>H. 4828 -- Reps. Robinson-Simpson, McCoy, Bernstein, Dillard, Govan, Gilliard, Mack, Allison, R. L. Brown, Burns, G. R. Smith and Weeks: A JOINT RESOLUTION TO CREATE THE "SCHOOL HOUSE TO JAIL HOUSE STUDY COMMITTEE" TO REVIEW THE JUVENILE JUSTICE LAWS, ZERO-TOLERANCE POLICIES, AND THE PRACTICE OF PROSECUTING STUDENTS FOR NONSERIOUS OFFENSES COMMITTED IN PUBLIC SCHOOLS, AND POLICING IN PUBLIC SCHOOLS, AND TO MAKE CERTAIN RELATED RECOMMENDATIONS TO THE GENERAL ASSEMBLY, TO PROVIDE FOR THE COMPOSITION OF THE COMMITTEE, TO PROVIDE FOR THE FILLING OF VACANCIES ON THE COMMITTEE, TO PROVIDE STAFFING BY THE GENERAL ASSEMBLY, AND TO PROVIDE THE STUDY COMMITTEE SHALL MAKE A REPORT OF ITS RECOMMENDATIONS TO THE GENERAL ASSEMBLY BY FEBRUARY 1, 2017, AT WHICH TIME THE STUDY COMMITTEE MUST BE DISSOLVED.</w:t>
      </w:r>
    </w:p>
    <w:p w:rsidR="00847BE1" w:rsidRDefault="00847BE1" w:rsidP="00847BE1">
      <w:bookmarkStart w:id="29" w:name="include_clip_end_43"/>
      <w:bookmarkEnd w:id="29"/>
      <w:r>
        <w:t>Referred to Committee on Judiciary</w:t>
      </w:r>
    </w:p>
    <w:p w:rsidR="00847BE1" w:rsidRDefault="00847BE1" w:rsidP="00847BE1"/>
    <w:p w:rsidR="00D73E43" w:rsidRDefault="00847BE1" w:rsidP="00847BE1">
      <w:pPr>
        <w:keepNext/>
      </w:pPr>
      <w:bookmarkStart w:id="30" w:name="include_clip_start_45"/>
      <w:bookmarkEnd w:id="30"/>
      <w:r>
        <w:t xml:space="preserve">H. 4829 -- Reps. Ott, Williams, Jefferson, Hardee, Corley, Dillard, Duckworth, Hodges and V. S. Moss: A BILL TO AMEND THE CODE OF LAWS OF SOUTH CAROLINA, 1976, BY ADDING SECTION 39-1-120 SO AS TO PROHIBIT A PERSON FROM INTENTIONALLY POINTING A LASER DEVICE AT THE DRIVER </w:t>
      </w:r>
    </w:p>
    <w:p w:rsidR="00D73E43" w:rsidRDefault="00D73E43">
      <w:pPr>
        <w:ind w:firstLine="0"/>
        <w:jc w:val="left"/>
      </w:pPr>
    </w:p>
    <w:p w:rsidR="00D73E43" w:rsidRDefault="00D73E43" w:rsidP="00847BE1">
      <w:pPr>
        <w:keepNext/>
      </w:pPr>
    </w:p>
    <w:p w:rsidR="00D73E43" w:rsidRDefault="00D73E43" w:rsidP="00847BE1">
      <w:pPr>
        <w:keepNext/>
      </w:pPr>
    </w:p>
    <w:p w:rsidR="00D73E43" w:rsidRPr="00D73E43" w:rsidRDefault="00D73E43" w:rsidP="00D73E43">
      <w:pPr>
        <w:jc w:val="right"/>
        <w:rPr>
          <w:b/>
        </w:rPr>
      </w:pPr>
      <w:r w:rsidRPr="00D73E43">
        <w:rPr>
          <w:b/>
        </w:rPr>
        <w:t>Printed Page 868 . . . . . Wednesday, February 3, 2016</w:t>
      </w:r>
    </w:p>
    <w:p w:rsidR="00D73E43" w:rsidRDefault="00D73E43">
      <w:pPr>
        <w:ind w:firstLine="0"/>
        <w:jc w:val="left"/>
      </w:pPr>
    </w:p>
    <w:p w:rsidR="00847BE1" w:rsidRDefault="00847BE1" w:rsidP="00847BE1">
      <w:pPr>
        <w:keepNext/>
      </w:pPr>
      <w:r>
        <w:lastRenderedPageBreak/>
        <w:t>OF A MOTOR VEHICLE, TO PROVIDE REMEDIES, AND TO DEFINE "LASER".</w:t>
      </w:r>
    </w:p>
    <w:p w:rsidR="00847BE1" w:rsidRDefault="00847BE1" w:rsidP="00847BE1">
      <w:bookmarkStart w:id="31" w:name="include_clip_end_45"/>
      <w:bookmarkEnd w:id="31"/>
      <w:r>
        <w:t>Referred to Committee on Judiciary</w:t>
      </w:r>
    </w:p>
    <w:p w:rsidR="00847BE1" w:rsidRDefault="00847BE1" w:rsidP="00847BE1"/>
    <w:p w:rsidR="00847BE1" w:rsidRDefault="00847BE1" w:rsidP="00847BE1">
      <w:pPr>
        <w:keepNext/>
        <w:jc w:val="center"/>
        <w:rPr>
          <w:b/>
        </w:rPr>
      </w:pPr>
      <w:r w:rsidRPr="00847BE1">
        <w:rPr>
          <w:b/>
        </w:rPr>
        <w:t>ROLL CALL</w:t>
      </w:r>
    </w:p>
    <w:p w:rsidR="00847BE1" w:rsidRDefault="00847BE1" w:rsidP="00847BE1">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keepNext/>
              <w:ind w:firstLine="0"/>
            </w:pPr>
            <w:bookmarkStart w:id="32" w:name="vote_start48"/>
            <w:bookmarkEnd w:id="32"/>
            <w:r>
              <w:t>Alexander</w:t>
            </w:r>
          </w:p>
        </w:tc>
        <w:tc>
          <w:tcPr>
            <w:tcW w:w="2179" w:type="dxa"/>
            <w:shd w:val="clear" w:color="auto" w:fill="auto"/>
          </w:tcPr>
          <w:p w:rsidR="00847BE1" w:rsidRPr="00847BE1" w:rsidRDefault="00847BE1" w:rsidP="00847BE1">
            <w:pPr>
              <w:keepNext/>
              <w:ind w:firstLine="0"/>
            </w:pPr>
            <w:r>
              <w:t>Allison</w:t>
            </w:r>
          </w:p>
        </w:tc>
        <w:tc>
          <w:tcPr>
            <w:tcW w:w="2180" w:type="dxa"/>
            <w:shd w:val="clear" w:color="auto" w:fill="auto"/>
          </w:tcPr>
          <w:p w:rsidR="00847BE1" w:rsidRPr="00847BE1" w:rsidRDefault="00847BE1" w:rsidP="00847BE1">
            <w:pPr>
              <w:keepNext/>
              <w:ind w:firstLine="0"/>
            </w:pPr>
            <w:r>
              <w:t>Anderson</w:t>
            </w:r>
          </w:p>
        </w:tc>
      </w:tr>
      <w:tr w:rsidR="00847BE1" w:rsidRPr="00847BE1" w:rsidTr="00D73E43">
        <w:tc>
          <w:tcPr>
            <w:tcW w:w="2179" w:type="dxa"/>
            <w:shd w:val="clear" w:color="auto" w:fill="auto"/>
          </w:tcPr>
          <w:p w:rsidR="00847BE1" w:rsidRPr="00847BE1" w:rsidRDefault="00847BE1" w:rsidP="00847BE1">
            <w:pPr>
              <w:ind w:firstLine="0"/>
            </w:pPr>
            <w:r>
              <w:t>Anthony</w:t>
            </w:r>
          </w:p>
        </w:tc>
        <w:tc>
          <w:tcPr>
            <w:tcW w:w="2179" w:type="dxa"/>
            <w:shd w:val="clear" w:color="auto" w:fill="auto"/>
          </w:tcPr>
          <w:p w:rsidR="00847BE1" w:rsidRPr="00847BE1" w:rsidRDefault="00847BE1" w:rsidP="00847BE1">
            <w:pPr>
              <w:ind w:firstLine="0"/>
            </w:pPr>
            <w:r>
              <w:t>Atwater</w:t>
            </w:r>
          </w:p>
        </w:tc>
        <w:tc>
          <w:tcPr>
            <w:tcW w:w="2180" w:type="dxa"/>
            <w:shd w:val="clear" w:color="auto" w:fill="auto"/>
          </w:tcPr>
          <w:p w:rsidR="00847BE1" w:rsidRPr="00847BE1" w:rsidRDefault="00847BE1" w:rsidP="00847BE1">
            <w:pPr>
              <w:ind w:firstLine="0"/>
            </w:pPr>
            <w:r>
              <w:t>Bales</w:t>
            </w:r>
          </w:p>
        </w:tc>
      </w:tr>
      <w:tr w:rsidR="00847BE1" w:rsidRPr="00847BE1" w:rsidTr="00D73E43">
        <w:tc>
          <w:tcPr>
            <w:tcW w:w="2179" w:type="dxa"/>
            <w:shd w:val="clear" w:color="auto" w:fill="auto"/>
          </w:tcPr>
          <w:p w:rsidR="00847BE1" w:rsidRPr="00847BE1" w:rsidRDefault="00847BE1" w:rsidP="00847BE1">
            <w:pPr>
              <w:ind w:firstLine="0"/>
            </w:pPr>
            <w:r>
              <w:t>Ballentine</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D73E43">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Bowers</w:t>
            </w:r>
          </w:p>
        </w:tc>
      </w:tr>
      <w:tr w:rsidR="00847BE1" w:rsidRPr="00847BE1" w:rsidTr="00D73E43">
        <w:tc>
          <w:tcPr>
            <w:tcW w:w="2179" w:type="dxa"/>
            <w:shd w:val="clear" w:color="auto" w:fill="auto"/>
          </w:tcPr>
          <w:p w:rsidR="00847BE1" w:rsidRPr="00847BE1" w:rsidRDefault="00847BE1" w:rsidP="00847BE1">
            <w:pPr>
              <w:ind w:firstLine="0"/>
            </w:pPr>
            <w:r>
              <w:t>Bradley</w:t>
            </w:r>
          </w:p>
        </w:tc>
        <w:tc>
          <w:tcPr>
            <w:tcW w:w="2179" w:type="dxa"/>
            <w:shd w:val="clear" w:color="auto" w:fill="auto"/>
          </w:tcPr>
          <w:p w:rsidR="00847BE1" w:rsidRPr="00847BE1" w:rsidRDefault="00847BE1" w:rsidP="00847BE1">
            <w:pPr>
              <w:ind w:firstLine="0"/>
            </w:pPr>
            <w:r>
              <w:t>Brannon</w:t>
            </w:r>
          </w:p>
        </w:tc>
        <w:tc>
          <w:tcPr>
            <w:tcW w:w="2180" w:type="dxa"/>
            <w:shd w:val="clear" w:color="auto" w:fill="auto"/>
          </w:tcPr>
          <w:p w:rsidR="00847BE1" w:rsidRPr="00847BE1" w:rsidRDefault="00847BE1" w:rsidP="00847BE1">
            <w:pPr>
              <w:ind w:firstLine="0"/>
            </w:pPr>
            <w:r>
              <w:t>G. A. Brown</w:t>
            </w:r>
          </w:p>
        </w:tc>
      </w:tr>
      <w:tr w:rsidR="00847BE1" w:rsidRPr="00847BE1" w:rsidTr="00D73E43">
        <w:tc>
          <w:tcPr>
            <w:tcW w:w="2179" w:type="dxa"/>
            <w:shd w:val="clear" w:color="auto" w:fill="auto"/>
          </w:tcPr>
          <w:p w:rsidR="00847BE1" w:rsidRPr="00847BE1" w:rsidRDefault="00847BE1" w:rsidP="00847BE1">
            <w:pPr>
              <w:ind w:firstLine="0"/>
            </w:pPr>
            <w:r>
              <w:t>R. L. Brown</w:t>
            </w:r>
          </w:p>
        </w:tc>
        <w:tc>
          <w:tcPr>
            <w:tcW w:w="2179" w:type="dxa"/>
            <w:shd w:val="clear" w:color="auto" w:fill="auto"/>
          </w:tcPr>
          <w:p w:rsidR="00847BE1" w:rsidRPr="00847BE1" w:rsidRDefault="00847BE1" w:rsidP="00847BE1">
            <w:pPr>
              <w:ind w:firstLine="0"/>
            </w:pPr>
            <w:r>
              <w:t>Burns</w:t>
            </w:r>
          </w:p>
        </w:tc>
        <w:tc>
          <w:tcPr>
            <w:tcW w:w="2180" w:type="dxa"/>
            <w:shd w:val="clear" w:color="auto" w:fill="auto"/>
          </w:tcPr>
          <w:p w:rsidR="00847BE1" w:rsidRPr="00847BE1" w:rsidRDefault="00847BE1" w:rsidP="00847BE1">
            <w:pPr>
              <w:ind w:firstLine="0"/>
            </w:pPr>
            <w:r>
              <w:t>Chumley</w:t>
            </w:r>
          </w:p>
        </w:tc>
      </w:tr>
      <w:tr w:rsidR="00847BE1" w:rsidRPr="00847BE1" w:rsidTr="00D73E43">
        <w:tc>
          <w:tcPr>
            <w:tcW w:w="2179" w:type="dxa"/>
            <w:shd w:val="clear" w:color="auto" w:fill="auto"/>
          </w:tcPr>
          <w:p w:rsidR="00847BE1" w:rsidRPr="00847BE1" w:rsidRDefault="00847BE1" w:rsidP="00847BE1">
            <w:pPr>
              <w:ind w:firstLine="0"/>
            </w:pPr>
            <w:r>
              <w:t>Clary</w:t>
            </w:r>
          </w:p>
        </w:tc>
        <w:tc>
          <w:tcPr>
            <w:tcW w:w="2179" w:type="dxa"/>
            <w:shd w:val="clear" w:color="auto" w:fill="auto"/>
          </w:tcPr>
          <w:p w:rsidR="00847BE1" w:rsidRPr="00847BE1" w:rsidRDefault="00847BE1" w:rsidP="00847BE1">
            <w:pPr>
              <w:ind w:firstLine="0"/>
            </w:pPr>
            <w:r>
              <w:t>Clemmons</w:t>
            </w:r>
          </w:p>
        </w:tc>
        <w:tc>
          <w:tcPr>
            <w:tcW w:w="2180" w:type="dxa"/>
            <w:shd w:val="clear" w:color="auto" w:fill="auto"/>
          </w:tcPr>
          <w:p w:rsidR="00847BE1" w:rsidRPr="00847BE1" w:rsidRDefault="00847BE1" w:rsidP="00847BE1">
            <w:pPr>
              <w:ind w:firstLine="0"/>
            </w:pPr>
            <w:r>
              <w:t>Cobb-Hunter</w:t>
            </w:r>
          </w:p>
        </w:tc>
      </w:tr>
      <w:tr w:rsidR="00847BE1" w:rsidRPr="00847BE1" w:rsidTr="00D73E43">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D73E43">
        <w:tc>
          <w:tcPr>
            <w:tcW w:w="2179" w:type="dxa"/>
            <w:shd w:val="clear" w:color="auto" w:fill="auto"/>
          </w:tcPr>
          <w:p w:rsidR="00847BE1" w:rsidRPr="00847BE1" w:rsidRDefault="00847BE1" w:rsidP="00847BE1">
            <w:pPr>
              <w:ind w:firstLine="0"/>
            </w:pPr>
            <w:r>
              <w:t>Daning</w:t>
            </w:r>
          </w:p>
        </w:tc>
        <w:tc>
          <w:tcPr>
            <w:tcW w:w="2179" w:type="dxa"/>
            <w:shd w:val="clear" w:color="auto" w:fill="auto"/>
          </w:tcPr>
          <w:p w:rsidR="00847BE1" w:rsidRPr="00847BE1" w:rsidRDefault="00847BE1" w:rsidP="00847BE1">
            <w:pPr>
              <w:ind w:firstLine="0"/>
            </w:pPr>
            <w:r>
              <w:t>Delleney</w:t>
            </w:r>
          </w:p>
        </w:tc>
        <w:tc>
          <w:tcPr>
            <w:tcW w:w="2180" w:type="dxa"/>
            <w:shd w:val="clear" w:color="auto" w:fill="auto"/>
          </w:tcPr>
          <w:p w:rsidR="00847BE1" w:rsidRPr="00847BE1" w:rsidRDefault="00847BE1" w:rsidP="00847BE1">
            <w:pPr>
              <w:ind w:firstLine="0"/>
            </w:pPr>
            <w:r>
              <w:t>Dillard</w:t>
            </w:r>
          </w:p>
        </w:tc>
      </w:tr>
      <w:tr w:rsidR="00847BE1" w:rsidRPr="00847BE1" w:rsidTr="00D73E43">
        <w:tc>
          <w:tcPr>
            <w:tcW w:w="2179" w:type="dxa"/>
            <w:shd w:val="clear" w:color="auto" w:fill="auto"/>
          </w:tcPr>
          <w:p w:rsidR="00847BE1" w:rsidRPr="00847BE1" w:rsidRDefault="00847BE1" w:rsidP="00847BE1">
            <w:pPr>
              <w:ind w:firstLine="0"/>
            </w:pPr>
            <w:r>
              <w:t>Douglas</w:t>
            </w:r>
          </w:p>
        </w:tc>
        <w:tc>
          <w:tcPr>
            <w:tcW w:w="2179" w:type="dxa"/>
            <w:shd w:val="clear" w:color="auto" w:fill="auto"/>
          </w:tcPr>
          <w:p w:rsidR="00847BE1" w:rsidRPr="00847BE1" w:rsidRDefault="00847BE1" w:rsidP="00847BE1">
            <w:pPr>
              <w:ind w:firstLine="0"/>
            </w:pPr>
            <w:r>
              <w:t>Duckworth</w:t>
            </w:r>
          </w:p>
        </w:tc>
        <w:tc>
          <w:tcPr>
            <w:tcW w:w="2180" w:type="dxa"/>
            <w:shd w:val="clear" w:color="auto" w:fill="auto"/>
          </w:tcPr>
          <w:p w:rsidR="00847BE1" w:rsidRPr="00847BE1" w:rsidRDefault="00847BE1" w:rsidP="00847BE1">
            <w:pPr>
              <w:ind w:firstLine="0"/>
            </w:pPr>
            <w:r>
              <w:t>Erickson</w:t>
            </w:r>
          </w:p>
        </w:tc>
      </w:tr>
      <w:tr w:rsidR="00847BE1" w:rsidRPr="00847BE1" w:rsidTr="00D73E43">
        <w:tc>
          <w:tcPr>
            <w:tcW w:w="2179" w:type="dxa"/>
            <w:shd w:val="clear" w:color="auto" w:fill="auto"/>
          </w:tcPr>
          <w:p w:rsidR="00847BE1" w:rsidRPr="00847BE1" w:rsidRDefault="00847BE1" w:rsidP="00847BE1">
            <w:pPr>
              <w:ind w:firstLine="0"/>
            </w:pPr>
            <w:r>
              <w:t>Felder</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D73E43">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D73E43">
        <w:tc>
          <w:tcPr>
            <w:tcW w:w="2179" w:type="dxa"/>
            <w:shd w:val="clear" w:color="auto" w:fill="auto"/>
          </w:tcPr>
          <w:p w:rsidR="00847BE1" w:rsidRPr="00847BE1" w:rsidRDefault="00847BE1" w:rsidP="00847BE1">
            <w:pPr>
              <w:ind w:firstLine="0"/>
            </w:pPr>
            <w:r>
              <w:t>Gambrell</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D73E43">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Hamilton</w:t>
            </w:r>
          </w:p>
        </w:tc>
        <w:tc>
          <w:tcPr>
            <w:tcW w:w="2180" w:type="dxa"/>
            <w:shd w:val="clear" w:color="auto" w:fill="auto"/>
          </w:tcPr>
          <w:p w:rsidR="00847BE1" w:rsidRPr="00847BE1" w:rsidRDefault="00847BE1" w:rsidP="00847BE1">
            <w:pPr>
              <w:ind w:firstLine="0"/>
            </w:pPr>
            <w:r>
              <w:t>Hardee</w:t>
            </w:r>
          </w:p>
        </w:tc>
      </w:tr>
      <w:tr w:rsidR="00847BE1" w:rsidRPr="00847BE1" w:rsidTr="00D73E43">
        <w:tc>
          <w:tcPr>
            <w:tcW w:w="2179" w:type="dxa"/>
            <w:shd w:val="clear" w:color="auto" w:fill="auto"/>
          </w:tcPr>
          <w:p w:rsidR="00847BE1" w:rsidRPr="00847BE1" w:rsidRDefault="00847BE1" w:rsidP="00847BE1">
            <w:pPr>
              <w:ind w:firstLine="0"/>
            </w:pPr>
            <w:r>
              <w:t>Hart</w:t>
            </w:r>
          </w:p>
        </w:tc>
        <w:tc>
          <w:tcPr>
            <w:tcW w:w="2179" w:type="dxa"/>
            <w:shd w:val="clear" w:color="auto" w:fill="auto"/>
          </w:tcPr>
          <w:p w:rsidR="00847BE1" w:rsidRPr="00847BE1" w:rsidRDefault="00847BE1" w:rsidP="00847BE1">
            <w:pPr>
              <w:ind w:firstLine="0"/>
            </w:pPr>
            <w:r>
              <w:t>Henderson</w:t>
            </w:r>
          </w:p>
        </w:tc>
        <w:tc>
          <w:tcPr>
            <w:tcW w:w="2180" w:type="dxa"/>
            <w:shd w:val="clear" w:color="auto" w:fill="auto"/>
          </w:tcPr>
          <w:p w:rsidR="00847BE1" w:rsidRPr="00847BE1" w:rsidRDefault="00847BE1" w:rsidP="00847BE1">
            <w:pPr>
              <w:ind w:firstLine="0"/>
            </w:pPr>
            <w:r>
              <w:t>Henegan</w:t>
            </w:r>
          </w:p>
        </w:tc>
      </w:tr>
      <w:tr w:rsidR="00847BE1" w:rsidRPr="00847BE1" w:rsidTr="00D73E43">
        <w:tc>
          <w:tcPr>
            <w:tcW w:w="2179" w:type="dxa"/>
            <w:shd w:val="clear" w:color="auto" w:fill="auto"/>
          </w:tcPr>
          <w:p w:rsidR="00847BE1" w:rsidRPr="00847BE1" w:rsidRDefault="00847BE1" w:rsidP="00847BE1">
            <w:pPr>
              <w:ind w:firstLine="0"/>
            </w:pPr>
            <w:r>
              <w:t>Herbkersman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D73E43">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Hodges</w:t>
            </w:r>
          </w:p>
        </w:tc>
      </w:tr>
      <w:tr w:rsidR="00847BE1" w:rsidRPr="00847BE1" w:rsidTr="00D73E43">
        <w:tc>
          <w:tcPr>
            <w:tcW w:w="2179" w:type="dxa"/>
            <w:shd w:val="clear" w:color="auto" w:fill="auto"/>
          </w:tcPr>
          <w:p w:rsidR="00847BE1" w:rsidRPr="00847BE1" w:rsidRDefault="00847BE1" w:rsidP="00847BE1">
            <w:pPr>
              <w:ind w:firstLine="0"/>
            </w:pPr>
            <w:r>
              <w:t>Horne</w:t>
            </w:r>
          </w:p>
        </w:tc>
        <w:tc>
          <w:tcPr>
            <w:tcW w:w="2179" w:type="dxa"/>
            <w:shd w:val="clear" w:color="auto" w:fill="auto"/>
          </w:tcPr>
          <w:p w:rsidR="00847BE1" w:rsidRPr="00847BE1" w:rsidRDefault="00847BE1" w:rsidP="00847BE1">
            <w:pPr>
              <w:ind w:firstLine="0"/>
            </w:pPr>
            <w:r>
              <w:t>Hosey</w:t>
            </w:r>
          </w:p>
        </w:tc>
        <w:tc>
          <w:tcPr>
            <w:tcW w:w="2180" w:type="dxa"/>
            <w:shd w:val="clear" w:color="auto" w:fill="auto"/>
          </w:tcPr>
          <w:p w:rsidR="00847BE1" w:rsidRPr="00847BE1" w:rsidRDefault="00847BE1" w:rsidP="00847BE1">
            <w:pPr>
              <w:ind w:firstLine="0"/>
            </w:pPr>
            <w:r>
              <w:t>Jefferson</w:t>
            </w:r>
          </w:p>
        </w:tc>
      </w:tr>
      <w:tr w:rsidR="00847BE1" w:rsidRPr="00847BE1" w:rsidTr="00D73E43">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D73E43">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D73E43">
        <w:tc>
          <w:tcPr>
            <w:tcW w:w="2179" w:type="dxa"/>
            <w:shd w:val="clear" w:color="auto" w:fill="auto"/>
          </w:tcPr>
          <w:p w:rsidR="00847BE1" w:rsidRPr="00847BE1" w:rsidRDefault="00847BE1" w:rsidP="00847BE1">
            <w:pPr>
              <w:ind w:firstLine="0"/>
            </w:pPr>
            <w:r>
              <w:t>Loftis</w:t>
            </w:r>
          </w:p>
        </w:tc>
        <w:tc>
          <w:tcPr>
            <w:tcW w:w="2179" w:type="dxa"/>
            <w:shd w:val="clear" w:color="auto" w:fill="auto"/>
          </w:tcPr>
          <w:p w:rsidR="00847BE1" w:rsidRPr="00847BE1" w:rsidRDefault="00847BE1" w:rsidP="00847BE1">
            <w:pPr>
              <w:ind w:firstLine="0"/>
            </w:pPr>
            <w:r>
              <w:t>Long</w:t>
            </w:r>
          </w:p>
        </w:tc>
        <w:tc>
          <w:tcPr>
            <w:tcW w:w="2180" w:type="dxa"/>
            <w:shd w:val="clear" w:color="auto" w:fill="auto"/>
          </w:tcPr>
          <w:p w:rsidR="00847BE1" w:rsidRPr="00847BE1" w:rsidRDefault="00847BE1" w:rsidP="00847BE1">
            <w:pPr>
              <w:ind w:firstLine="0"/>
            </w:pPr>
            <w:r>
              <w:t>Lowe</w:t>
            </w:r>
          </w:p>
        </w:tc>
      </w:tr>
      <w:tr w:rsidR="00847BE1" w:rsidRPr="00847BE1" w:rsidTr="00D73E43">
        <w:tc>
          <w:tcPr>
            <w:tcW w:w="2179" w:type="dxa"/>
            <w:shd w:val="clear" w:color="auto" w:fill="auto"/>
          </w:tcPr>
          <w:p w:rsidR="00847BE1" w:rsidRPr="00847BE1" w:rsidRDefault="00847BE1" w:rsidP="00847BE1">
            <w:pPr>
              <w:ind w:firstLine="0"/>
            </w:pPr>
            <w:r>
              <w:t>Lucas</w:t>
            </w:r>
          </w:p>
        </w:tc>
        <w:tc>
          <w:tcPr>
            <w:tcW w:w="2179" w:type="dxa"/>
            <w:shd w:val="clear" w:color="auto" w:fill="auto"/>
          </w:tcPr>
          <w:p w:rsidR="00847BE1" w:rsidRPr="00847BE1" w:rsidRDefault="00847BE1" w:rsidP="00847BE1">
            <w:pPr>
              <w:ind w:firstLine="0"/>
            </w:pPr>
            <w:r>
              <w:t>Mack</w:t>
            </w:r>
          </w:p>
        </w:tc>
        <w:tc>
          <w:tcPr>
            <w:tcW w:w="2180" w:type="dxa"/>
            <w:shd w:val="clear" w:color="auto" w:fill="auto"/>
          </w:tcPr>
          <w:p w:rsidR="00847BE1" w:rsidRPr="00847BE1" w:rsidRDefault="00847BE1" w:rsidP="00847BE1">
            <w:pPr>
              <w:ind w:firstLine="0"/>
            </w:pPr>
            <w:r>
              <w:t>McCoy</w:t>
            </w:r>
          </w:p>
        </w:tc>
      </w:tr>
      <w:tr w:rsidR="00847BE1" w:rsidRPr="00847BE1" w:rsidTr="00D73E43">
        <w:tc>
          <w:tcPr>
            <w:tcW w:w="2179" w:type="dxa"/>
            <w:shd w:val="clear" w:color="auto" w:fill="auto"/>
          </w:tcPr>
          <w:p w:rsidR="00847BE1" w:rsidRPr="00847BE1" w:rsidRDefault="00847BE1" w:rsidP="00847BE1">
            <w:pPr>
              <w:ind w:firstLine="0"/>
            </w:pPr>
            <w:r>
              <w:t>McEachern</w:t>
            </w:r>
          </w:p>
        </w:tc>
        <w:tc>
          <w:tcPr>
            <w:tcW w:w="2179" w:type="dxa"/>
            <w:shd w:val="clear" w:color="auto" w:fill="auto"/>
          </w:tcPr>
          <w:p w:rsidR="00847BE1" w:rsidRPr="00847BE1" w:rsidRDefault="00847BE1" w:rsidP="00847BE1">
            <w:pPr>
              <w:ind w:firstLine="0"/>
            </w:pPr>
            <w:r>
              <w:t>McKnight</w:t>
            </w:r>
          </w:p>
        </w:tc>
        <w:tc>
          <w:tcPr>
            <w:tcW w:w="2180" w:type="dxa"/>
            <w:shd w:val="clear" w:color="auto" w:fill="auto"/>
          </w:tcPr>
          <w:p w:rsidR="00847BE1" w:rsidRPr="00847BE1" w:rsidRDefault="00847BE1" w:rsidP="00847BE1">
            <w:pPr>
              <w:ind w:firstLine="0"/>
            </w:pPr>
            <w:r>
              <w:t>M. S. McLeod</w:t>
            </w:r>
          </w:p>
        </w:tc>
      </w:tr>
      <w:tr w:rsidR="00847BE1" w:rsidRPr="00847BE1" w:rsidTr="00D73E43">
        <w:tc>
          <w:tcPr>
            <w:tcW w:w="2179" w:type="dxa"/>
            <w:shd w:val="clear" w:color="auto" w:fill="auto"/>
          </w:tcPr>
          <w:p w:rsidR="00847BE1" w:rsidRPr="00847BE1" w:rsidRDefault="00847BE1" w:rsidP="00847BE1">
            <w:pPr>
              <w:ind w:firstLine="0"/>
            </w:pPr>
            <w:r>
              <w:t>Merrill</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D73E43">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Newton</w:t>
            </w:r>
          </w:p>
        </w:tc>
      </w:tr>
      <w:tr w:rsidR="00847BE1" w:rsidRPr="00847BE1" w:rsidTr="00D73E43">
        <w:tc>
          <w:tcPr>
            <w:tcW w:w="2179" w:type="dxa"/>
            <w:shd w:val="clear" w:color="auto" w:fill="auto"/>
          </w:tcPr>
          <w:p w:rsidR="00847BE1" w:rsidRPr="00847BE1" w:rsidRDefault="00847BE1" w:rsidP="00847BE1">
            <w:pPr>
              <w:ind w:firstLine="0"/>
            </w:pPr>
            <w:r>
              <w:t>Norrell</w:t>
            </w:r>
          </w:p>
        </w:tc>
        <w:tc>
          <w:tcPr>
            <w:tcW w:w="2179" w:type="dxa"/>
            <w:shd w:val="clear" w:color="auto" w:fill="auto"/>
          </w:tcPr>
          <w:p w:rsidR="00847BE1" w:rsidRPr="00847BE1" w:rsidRDefault="00847BE1" w:rsidP="00847BE1">
            <w:pPr>
              <w:ind w:firstLine="0"/>
            </w:pPr>
            <w:r>
              <w:t>Ott</w:t>
            </w:r>
          </w:p>
        </w:tc>
        <w:tc>
          <w:tcPr>
            <w:tcW w:w="2180" w:type="dxa"/>
            <w:shd w:val="clear" w:color="auto" w:fill="auto"/>
          </w:tcPr>
          <w:p w:rsidR="00847BE1" w:rsidRPr="00847BE1" w:rsidRDefault="00847BE1" w:rsidP="00847BE1">
            <w:pPr>
              <w:ind w:firstLine="0"/>
            </w:pPr>
            <w:r>
              <w:t>Parks</w:t>
            </w:r>
          </w:p>
        </w:tc>
      </w:tr>
      <w:tr w:rsidR="00847BE1" w:rsidRPr="00847BE1" w:rsidTr="00D73E43">
        <w:tc>
          <w:tcPr>
            <w:tcW w:w="2179" w:type="dxa"/>
            <w:shd w:val="clear" w:color="auto" w:fill="auto"/>
          </w:tcPr>
          <w:p w:rsidR="00847BE1" w:rsidRPr="00847BE1" w:rsidRDefault="00847BE1" w:rsidP="00847BE1">
            <w:pPr>
              <w:ind w:firstLine="0"/>
            </w:pPr>
            <w:r>
              <w:t>Pitts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D73E43">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D73E43">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Ryhal</w:t>
            </w:r>
          </w:p>
        </w:tc>
        <w:tc>
          <w:tcPr>
            <w:tcW w:w="2180" w:type="dxa"/>
            <w:shd w:val="clear" w:color="auto" w:fill="auto"/>
          </w:tcPr>
          <w:p w:rsidR="00847BE1" w:rsidRPr="00847BE1" w:rsidRDefault="00847BE1" w:rsidP="00847BE1">
            <w:pPr>
              <w:ind w:firstLine="0"/>
            </w:pPr>
            <w:r>
              <w:t>Sandifer</w:t>
            </w:r>
          </w:p>
        </w:tc>
      </w:tr>
      <w:tr w:rsidR="00847BE1" w:rsidRPr="00847BE1" w:rsidTr="00D73E43">
        <w:tc>
          <w:tcPr>
            <w:tcW w:w="2179" w:type="dxa"/>
            <w:shd w:val="clear" w:color="auto" w:fill="auto"/>
          </w:tcPr>
          <w:p w:rsidR="00847BE1" w:rsidRPr="00847BE1" w:rsidRDefault="00847BE1" w:rsidP="00847BE1">
            <w:pPr>
              <w:ind w:firstLine="0"/>
            </w:pPr>
            <w:r>
              <w:t>Simrill</w:t>
            </w:r>
          </w:p>
        </w:tc>
        <w:tc>
          <w:tcPr>
            <w:tcW w:w="2179" w:type="dxa"/>
            <w:shd w:val="clear" w:color="auto" w:fill="auto"/>
          </w:tcPr>
          <w:p w:rsidR="00847BE1" w:rsidRPr="00847BE1" w:rsidRDefault="00847BE1" w:rsidP="00847BE1">
            <w:pPr>
              <w:ind w:firstLine="0"/>
            </w:pPr>
            <w:r>
              <w:t>G. M. Smith</w:t>
            </w:r>
          </w:p>
        </w:tc>
        <w:tc>
          <w:tcPr>
            <w:tcW w:w="2180" w:type="dxa"/>
            <w:shd w:val="clear" w:color="auto" w:fill="auto"/>
          </w:tcPr>
          <w:p w:rsidR="00847BE1" w:rsidRPr="00847BE1" w:rsidRDefault="00847BE1" w:rsidP="00847BE1">
            <w:pPr>
              <w:ind w:firstLine="0"/>
            </w:pPr>
            <w:r>
              <w:t>J. E. Smith</w:t>
            </w:r>
          </w:p>
        </w:tc>
      </w:tr>
      <w:tr w:rsidR="00847BE1" w:rsidRPr="00847BE1" w:rsidTr="00D73E43">
        <w:tc>
          <w:tcPr>
            <w:tcW w:w="2179" w:type="dxa"/>
            <w:shd w:val="clear" w:color="auto" w:fill="auto"/>
          </w:tcPr>
          <w:p w:rsidR="00847BE1" w:rsidRPr="00847BE1" w:rsidRDefault="00847BE1" w:rsidP="00847BE1">
            <w:pPr>
              <w:ind w:firstLine="0"/>
            </w:pPr>
            <w:r>
              <w:t>Sottile</w:t>
            </w:r>
          </w:p>
        </w:tc>
        <w:tc>
          <w:tcPr>
            <w:tcW w:w="2179" w:type="dxa"/>
            <w:shd w:val="clear" w:color="auto" w:fill="auto"/>
          </w:tcPr>
          <w:p w:rsidR="00847BE1" w:rsidRPr="00847BE1" w:rsidRDefault="00847BE1" w:rsidP="00847BE1">
            <w:pPr>
              <w:ind w:firstLine="0"/>
            </w:pPr>
            <w:r>
              <w:t>Southard</w:t>
            </w:r>
          </w:p>
        </w:tc>
        <w:tc>
          <w:tcPr>
            <w:tcW w:w="2180" w:type="dxa"/>
            <w:shd w:val="clear" w:color="auto" w:fill="auto"/>
          </w:tcPr>
          <w:p w:rsidR="00847BE1" w:rsidRPr="00847BE1" w:rsidRDefault="00847BE1" w:rsidP="00847BE1">
            <w:pPr>
              <w:ind w:firstLine="0"/>
            </w:pPr>
            <w:r>
              <w:t>Spires</w:t>
            </w:r>
          </w:p>
        </w:tc>
      </w:tr>
      <w:tr w:rsidR="00847BE1" w:rsidRPr="00847BE1" w:rsidTr="00D73E43">
        <w:tc>
          <w:tcPr>
            <w:tcW w:w="2179" w:type="dxa"/>
            <w:shd w:val="clear" w:color="auto" w:fill="auto"/>
          </w:tcPr>
          <w:p w:rsidR="00847BE1" w:rsidRPr="00847BE1" w:rsidRDefault="00847BE1" w:rsidP="00847BE1">
            <w:pPr>
              <w:ind w:firstLine="0"/>
            </w:pPr>
            <w:r>
              <w:t>Stavrinakis</w:t>
            </w:r>
          </w:p>
        </w:tc>
        <w:tc>
          <w:tcPr>
            <w:tcW w:w="2179" w:type="dxa"/>
            <w:shd w:val="clear" w:color="auto" w:fill="auto"/>
          </w:tcPr>
          <w:p w:rsidR="00847BE1" w:rsidRPr="00847BE1" w:rsidRDefault="00847BE1" w:rsidP="00847BE1">
            <w:pPr>
              <w:ind w:firstLine="0"/>
            </w:pPr>
            <w:r>
              <w:t>Stringer</w:t>
            </w:r>
          </w:p>
        </w:tc>
        <w:tc>
          <w:tcPr>
            <w:tcW w:w="2180" w:type="dxa"/>
            <w:shd w:val="clear" w:color="auto" w:fill="auto"/>
          </w:tcPr>
          <w:p w:rsidR="00847BE1" w:rsidRPr="00847BE1" w:rsidRDefault="00847BE1" w:rsidP="00847BE1">
            <w:pPr>
              <w:ind w:firstLine="0"/>
            </w:pPr>
            <w:r>
              <w:t>Taylor</w:t>
            </w:r>
          </w:p>
        </w:tc>
      </w:tr>
      <w:tr w:rsidR="00847BE1" w:rsidRPr="00847BE1" w:rsidTr="00D73E43">
        <w:tc>
          <w:tcPr>
            <w:tcW w:w="2179" w:type="dxa"/>
            <w:shd w:val="clear" w:color="auto" w:fill="auto"/>
          </w:tcPr>
          <w:p w:rsidR="00847BE1" w:rsidRPr="00847BE1" w:rsidRDefault="00847BE1" w:rsidP="00847BE1">
            <w:pPr>
              <w:ind w:firstLine="0"/>
            </w:pPr>
            <w:r>
              <w:t>Thayer</w:t>
            </w:r>
          </w:p>
        </w:tc>
        <w:tc>
          <w:tcPr>
            <w:tcW w:w="2179" w:type="dxa"/>
            <w:shd w:val="clear" w:color="auto" w:fill="auto"/>
          </w:tcPr>
          <w:p w:rsidR="00847BE1" w:rsidRPr="00847BE1" w:rsidRDefault="00847BE1" w:rsidP="00847BE1">
            <w:pPr>
              <w:ind w:firstLine="0"/>
            </w:pPr>
            <w:r>
              <w:t>Tinkler</w:t>
            </w:r>
          </w:p>
        </w:tc>
        <w:tc>
          <w:tcPr>
            <w:tcW w:w="2180" w:type="dxa"/>
            <w:shd w:val="clear" w:color="auto" w:fill="auto"/>
          </w:tcPr>
          <w:p w:rsidR="00847BE1" w:rsidRPr="00847BE1" w:rsidRDefault="00847BE1" w:rsidP="00847BE1">
            <w:pPr>
              <w:ind w:firstLine="0"/>
            </w:pPr>
            <w:r>
              <w:t>Weeks</w:t>
            </w:r>
          </w:p>
        </w:tc>
      </w:tr>
    </w:tbl>
    <w:p w:rsidR="00D73E43" w:rsidRDefault="00D73E43"/>
    <w:p w:rsidR="00D73E43" w:rsidRDefault="00D73E43"/>
    <w:p w:rsidR="00D73E43" w:rsidRDefault="00D73E43"/>
    <w:p w:rsidR="00D73E43" w:rsidRPr="00D73E43" w:rsidRDefault="00D73E43" w:rsidP="00D73E43">
      <w:pPr>
        <w:jc w:val="right"/>
        <w:rPr>
          <w:b/>
        </w:rPr>
      </w:pPr>
      <w:r w:rsidRPr="00D73E43">
        <w:rPr>
          <w:b/>
        </w:rPr>
        <w:t>Printed Page 869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keepNext/>
              <w:ind w:firstLine="0"/>
            </w:pPr>
            <w:r>
              <w:t>Wells</w:t>
            </w:r>
          </w:p>
        </w:tc>
        <w:tc>
          <w:tcPr>
            <w:tcW w:w="2179" w:type="dxa"/>
            <w:shd w:val="clear" w:color="auto" w:fill="auto"/>
          </w:tcPr>
          <w:p w:rsidR="00847BE1" w:rsidRPr="00847BE1" w:rsidRDefault="00847BE1" w:rsidP="00847BE1">
            <w:pPr>
              <w:keepNext/>
              <w:ind w:firstLine="0"/>
            </w:pPr>
            <w:r>
              <w:t>Whipper</w:t>
            </w:r>
          </w:p>
        </w:tc>
        <w:tc>
          <w:tcPr>
            <w:tcW w:w="2180" w:type="dxa"/>
            <w:shd w:val="clear" w:color="auto" w:fill="auto"/>
          </w:tcPr>
          <w:p w:rsidR="00847BE1" w:rsidRPr="00847BE1" w:rsidRDefault="00847BE1" w:rsidP="00847BE1">
            <w:pPr>
              <w:keepNext/>
              <w:ind w:firstLine="0"/>
            </w:pPr>
            <w:r>
              <w:t>Williams</w:t>
            </w:r>
          </w:p>
        </w:tc>
      </w:tr>
      <w:tr w:rsidR="00847BE1" w:rsidRPr="00847BE1" w:rsidTr="00D73E43">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keepNext/>
        <w:jc w:val="center"/>
        <w:rPr>
          <w:b/>
        </w:rPr>
      </w:pPr>
      <w:r w:rsidRPr="00847BE1">
        <w:rPr>
          <w:b/>
        </w:rPr>
        <w:t>STATEMENT OF ATTENDANCE</w:t>
      </w:r>
    </w:p>
    <w:p w:rsidR="00847BE1" w:rsidRDefault="00847BE1" w:rsidP="00847BE1">
      <w:pPr>
        <w:keepNext/>
      </w:pPr>
      <w:r>
        <w:t>I came in after the roll call and was present for the Session on Wednesday, February 3.</w:t>
      </w:r>
    </w:p>
    <w:tbl>
      <w:tblPr>
        <w:tblW w:w="0" w:type="auto"/>
        <w:jc w:val="right"/>
        <w:tblLayout w:type="fixed"/>
        <w:tblLook w:val="0000" w:firstRow="0" w:lastRow="0" w:firstColumn="0" w:lastColumn="0" w:noHBand="0" w:noVBand="0"/>
      </w:tblPr>
      <w:tblGrid>
        <w:gridCol w:w="2800"/>
        <w:gridCol w:w="2800"/>
      </w:tblGrid>
      <w:tr w:rsidR="00847BE1" w:rsidRPr="00847BE1" w:rsidTr="00847BE1">
        <w:trPr>
          <w:jc w:val="right"/>
        </w:trPr>
        <w:tc>
          <w:tcPr>
            <w:tcW w:w="2800" w:type="dxa"/>
            <w:shd w:val="clear" w:color="auto" w:fill="auto"/>
          </w:tcPr>
          <w:p w:rsidR="00847BE1" w:rsidRPr="00847BE1" w:rsidRDefault="00847BE1" w:rsidP="00847BE1">
            <w:pPr>
              <w:keepNext/>
              <w:ind w:firstLine="0"/>
            </w:pPr>
            <w:bookmarkStart w:id="33" w:name="statement_start50"/>
            <w:bookmarkEnd w:id="33"/>
            <w:r>
              <w:t>J. Bamberg</w:t>
            </w:r>
          </w:p>
        </w:tc>
        <w:tc>
          <w:tcPr>
            <w:tcW w:w="2800" w:type="dxa"/>
            <w:shd w:val="clear" w:color="auto" w:fill="auto"/>
          </w:tcPr>
          <w:p w:rsidR="00847BE1" w:rsidRPr="00847BE1" w:rsidRDefault="00847BE1" w:rsidP="00847BE1">
            <w:pPr>
              <w:keepNext/>
              <w:ind w:firstLine="0"/>
            </w:pPr>
            <w:r>
              <w:t>William Clyburn</w:t>
            </w:r>
          </w:p>
        </w:tc>
      </w:tr>
      <w:tr w:rsidR="00847BE1" w:rsidRPr="00847BE1" w:rsidTr="00847BE1">
        <w:trPr>
          <w:jc w:val="right"/>
        </w:trPr>
        <w:tc>
          <w:tcPr>
            <w:tcW w:w="2800" w:type="dxa"/>
            <w:shd w:val="clear" w:color="auto" w:fill="auto"/>
          </w:tcPr>
          <w:p w:rsidR="00847BE1" w:rsidRPr="00847BE1" w:rsidRDefault="00847BE1" w:rsidP="00847BE1">
            <w:pPr>
              <w:ind w:firstLine="0"/>
            </w:pPr>
            <w:r>
              <w:t>Derham Cole, Jr.</w:t>
            </w:r>
          </w:p>
        </w:tc>
        <w:tc>
          <w:tcPr>
            <w:tcW w:w="2800" w:type="dxa"/>
            <w:shd w:val="clear" w:color="auto" w:fill="auto"/>
          </w:tcPr>
          <w:p w:rsidR="00847BE1" w:rsidRPr="00847BE1" w:rsidRDefault="00847BE1" w:rsidP="00847BE1">
            <w:pPr>
              <w:ind w:firstLine="0"/>
            </w:pPr>
            <w:r>
              <w:t>Christopher A. Corley</w:t>
            </w:r>
          </w:p>
        </w:tc>
      </w:tr>
      <w:tr w:rsidR="00847BE1" w:rsidRPr="00847BE1" w:rsidTr="00847BE1">
        <w:trPr>
          <w:jc w:val="right"/>
        </w:trPr>
        <w:tc>
          <w:tcPr>
            <w:tcW w:w="2800" w:type="dxa"/>
            <w:shd w:val="clear" w:color="auto" w:fill="auto"/>
          </w:tcPr>
          <w:p w:rsidR="00847BE1" w:rsidRPr="00847BE1" w:rsidRDefault="00847BE1" w:rsidP="00847BE1">
            <w:pPr>
              <w:ind w:firstLine="0"/>
            </w:pPr>
            <w:r>
              <w:t>Jackie Hayes</w:t>
            </w:r>
          </w:p>
        </w:tc>
        <w:tc>
          <w:tcPr>
            <w:tcW w:w="2800" w:type="dxa"/>
            <w:shd w:val="clear" w:color="auto" w:fill="auto"/>
          </w:tcPr>
          <w:p w:rsidR="00847BE1" w:rsidRPr="00847BE1" w:rsidRDefault="00847BE1" w:rsidP="00847BE1">
            <w:pPr>
              <w:ind w:firstLine="0"/>
            </w:pPr>
            <w:r>
              <w:t>Chip Huggins</w:t>
            </w:r>
          </w:p>
        </w:tc>
      </w:tr>
      <w:tr w:rsidR="00847BE1" w:rsidRPr="00847BE1" w:rsidTr="00847BE1">
        <w:trPr>
          <w:jc w:val="right"/>
        </w:trPr>
        <w:tc>
          <w:tcPr>
            <w:tcW w:w="2800" w:type="dxa"/>
            <w:shd w:val="clear" w:color="auto" w:fill="auto"/>
          </w:tcPr>
          <w:p w:rsidR="00847BE1" w:rsidRPr="00847BE1" w:rsidRDefault="00847BE1" w:rsidP="00847BE1">
            <w:pPr>
              <w:ind w:firstLine="0"/>
            </w:pPr>
            <w:r>
              <w:t>H.</w:t>
            </w:r>
            <w:r w:rsidR="005C3A28">
              <w:t xml:space="preserve"> </w:t>
            </w:r>
            <w:r>
              <w:t>B. "Chip" Limehouse</w:t>
            </w:r>
          </w:p>
        </w:tc>
        <w:tc>
          <w:tcPr>
            <w:tcW w:w="2800" w:type="dxa"/>
            <w:shd w:val="clear" w:color="auto" w:fill="auto"/>
          </w:tcPr>
          <w:p w:rsidR="00847BE1" w:rsidRPr="00847BE1" w:rsidRDefault="00847BE1" w:rsidP="00847BE1">
            <w:pPr>
              <w:ind w:firstLine="0"/>
            </w:pPr>
            <w:r>
              <w:t>W.</w:t>
            </w:r>
            <w:r w:rsidR="005C3A28">
              <w:t xml:space="preserve"> </w:t>
            </w:r>
            <w:r>
              <w:t>J. McLeod</w:t>
            </w:r>
          </w:p>
        </w:tc>
      </w:tr>
      <w:tr w:rsidR="00847BE1" w:rsidRPr="00847BE1" w:rsidTr="00847BE1">
        <w:trPr>
          <w:jc w:val="right"/>
        </w:trPr>
        <w:tc>
          <w:tcPr>
            <w:tcW w:w="2800" w:type="dxa"/>
            <w:shd w:val="clear" w:color="auto" w:fill="auto"/>
          </w:tcPr>
          <w:p w:rsidR="00847BE1" w:rsidRPr="00847BE1" w:rsidRDefault="00847BE1" w:rsidP="00847BE1">
            <w:pPr>
              <w:ind w:firstLine="0"/>
            </w:pPr>
            <w:r>
              <w:t>Chis Murphy</w:t>
            </w:r>
          </w:p>
        </w:tc>
        <w:tc>
          <w:tcPr>
            <w:tcW w:w="2800" w:type="dxa"/>
            <w:shd w:val="clear" w:color="auto" w:fill="auto"/>
          </w:tcPr>
          <w:p w:rsidR="00847BE1" w:rsidRPr="00847BE1" w:rsidRDefault="00847BE1" w:rsidP="00847BE1">
            <w:pPr>
              <w:ind w:firstLine="0"/>
            </w:pPr>
            <w:r>
              <w:t>Joseph Neal</w:t>
            </w:r>
          </w:p>
        </w:tc>
      </w:tr>
      <w:tr w:rsidR="00847BE1" w:rsidRPr="00847BE1" w:rsidTr="00847BE1">
        <w:trPr>
          <w:jc w:val="right"/>
        </w:trPr>
        <w:tc>
          <w:tcPr>
            <w:tcW w:w="2800" w:type="dxa"/>
            <w:shd w:val="clear" w:color="auto" w:fill="auto"/>
          </w:tcPr>
          <w:p w:rsidR="00847BE1" w:rsidRPr="00847BE1" w:rsidRDefault="00847BE1" w:rsidP="00847BE1">
            <w:pPr>
              <w:ind w:firstLine="0"/>
            </w:pPr>
            <w:r>
              <w:t>Richard "Rick" Quinn</w:t>
            </w:r>
          </w:p>
        </w:tc>
        <w:tc>
          <w:tcPr>
            <w:tcW w:w="2800" w:type="dxa"/>
            <w:shd w:val="clear" w:color="auto" w:fill="auto"/>
          </w:tcPr>
          <w:p w:rsidR="00847BE1" w:rsidRPr="00847BE1" w:rsidRDefault="00847BE1" w:rsidP="00847BE1">
            <w:pPr>
              <w:ind w:firstLine="0"/>
            </w:pPr>
            <w:r>
              <w:t>Todd Rutherford</w:t>
            </w:r>
          </w:p>
        </w:tc>
      </w:tr>
      <w:tr w:rsidR="00847BE1" w:rsidRPr="00847BE1" w:rsidTr="00847BE1">
        <w:trPr>
          <w:jc w:val="right"/>
        </w:trPr>
        <w:tc>
          <w:tcPr>
            <w:tcW w:w="2800" w:type="dxa"/>
            <w:shd w:val="clear" w:color="auto" w:fill="auto"/>
          </w:tcPr>
          <w:p w:rsidR="00847BE1" w:rsidRPr="00847BE1" w:rsidRDefault="00847BE1" w:rsidP="00847BE1">
            <w:pPr>
              <w:keepNext/>
              <w:ind w:firstLine="0"/>
            </w:pPr>
            <w:r>
              <w:t>G.</w:t>
            </w:r>
            <w:r w:rsidR="005C3A28">
              <w:t xml:space="preserve"> </w:t>
            </w:r>
            <w:r>
              <w:t>R.</w:t>
            </w:r>
            <w:r w:rsidR="005C3A28">
              <w:t xml:space="preserve"> </w:t>
            </w:r>
            <w:r>
              <w:t>Smith</w:t>
            </w:r>
          </w:p>
        </w:tc>
        <w:tc>
          <w:tcPr>
            <w:tcW w:w="2800" w:type="dxa"/>
            <w:shd w:val="clear" w:color="auto" w:fill="auto"/>
          </w:tcPr>
          <w:p w:rsidR="00847BE1" w:rsidRPr="00847BE1" w:rsidRDefault="00847BE1" w:rsidP="00847BE1">
            <w:pPr>
              <w:keepNext/>
              <w:ind w:firstLine="0"/>
            </w:pPr>
            <w:r>
              <w:t>Brian White</w:t>
            </w:r>
          </w:p>
        </w:tc>
      </w:tr>
      <w:tr w:rsidR="00847BE1" w:rsidRPr="00847BE1" w:rsidTr="00847BE1">
        <w:trPr>
          <w:jc w:val="right"/>
        </w:trPr>
        <w:tc>
          <w:tcPr>
            <w:tcW w:w="2800" w:type="dxa"/>
            <w:shd w:val="clear" w:color="auto" w:fill="auto"/>
          </w:tcPr>
          <w:p w:rsidR="00847BE1" w:rsidRPr="00847BE1" w:rsidRDefault="00847BE1" w:rsidP="00847BE1">
            <w:pPr>
              <w:keepNext/>
              <w:ind w:firstLine="0"/>
            </w:pPr>
            <w:r>
              <w:t>William R. "Bill" Whitmire</w:t>
            </w:r>
          </w:p>
        </w:tc>
        <w:tc>
          <w:tcPr>
            <w:tcW w:w="2800" w:type="dxa"/>
            <w:shd w:val="clear" w:color="auto" w:fill="auto"/>
          </w:tcPr>
          <w:p w:rsidR="00847BE1" w:rsidRPr="00847BE1" w:rsidRDefault="007F6DD5" w:rsidP="00F50FC3">
            <w:pPr>
              <w:keepNext/>
              <w:ind w:firstLine="0"/>
            </w:pPr>
            <w:r>
              <w:t>Edward Tallon</w:t>
            </w:r>
          </w:p>
        </w:tc>
      </w:tr>
    </w:tbl>
    <w:p w:rsidR="00847BE1" w:rsidRDefault="00847BE1" w:rsidP="00847BE1"/>
    <w:p w:rsidR="00847BE1" w:rsidRDefault="00847BE1" w:rsidP="00847BE1">
      <w:pPr>
        <w:jc w:val="center"/>
        <w:rPr>
          <w:b/>
        </w:rPr>
      </w:pPr>
      <w:r w:rsidRPr="00847BE1">
        <w:rPr>
          <w:b/>
        </w:rPr>
        <w:t>Total Present--1</w:t>
      </w:r>
      <w:r w:rsidR="007F6DD5">
        <w:rPr>
          <w:b/>
        </w:rPr>
        <w:t>20</w:t>
      </w:r>
      <w:bookmarkStart w:id="34" w:name="statement_end50"/>
      <w:bookmarkStart w:id="35" w:name="vote_end50"/>
      <w:bookmarkEnd w:id="34"/>
      <w:bookmarkEnd w:id="35"/>
    </w:p>
    <w:p w:rsidR="00847BE1" w:rsidRDefault="00847BE1" w:rsidP="00847BE1"/>
    <w:p w:rsidR="00847BE1" w:rsidRDefault="00847BE1" w:rsidP="00847BE1">
      <w:pPr>
        <w:keepNext/>
        <w:jc w:val="center"/>
        <w:rPr>
          <w:b/>
        </w:rPr>
      </w:pPr>
      <w:r w:rsidRPr="00847BE1">
        <w:rPr>
          <w:b/>
        </w:rPr>
        <w:t>LEAVE OF ABSENCE</w:t>
      </w:r>
    </w:p>
    <w:p w:rsidR="00847BE1" w:rsidRDefault="00847BE1" w:rsidP="00847BE1">
      <w:r>
        <w:t>The SPEAKER granted Rep. TOOLE a leave of absence for the day due to medical reasons.</w:t>
      </w:r>
    </w:p>
    <w:p w:rsidR="00847BE1" w:rsidRDefault="00847BE1" w:rsidP="00847BE1"/>
    <w:p w:rsidR="00847BE1" w:rsidRDefault="00847BE1" w:rsidP="00847BE1">
      <w:pPr>
        <w:keepNext/>
        <w:jc w:val="center"/>
        <w:rPr>
          <w:b/>
        </w:rPr>
      </w:pPr>
      <w:r w:rsidRPr="00847BE1">
        <w:rPr>
          <w:b/>
        </w:rPr>
        <w:t>LEAVE OF ABSENCE</w:t>
      </w:r>
    </w:p>
    <w:p w:rsidR="00847BE1" w:rsidRDefault="00847BE1" w:rsidP="00847BE1">
      <w:r>
        <w:t xml:space="preserve">The SPEAKER granted Rep. TALLON a </w:t>
      </w:r>
      <w:r w:rsidR="00540AC5">
        <w:t xml:space="preserve">temporary </w:t>
      </w:r>
      <w:r>
        <w:t>leave of absence.</w:t>
      </w:r>
    </w:p>
    <w:p w:rsidR="004A1AB4" w:rsidRDefault="004A1AB4" w:rsidP="00847BE1">
      <w:pPr>
        <w:keepNext/>
        <w:jc w:val="center"/>
        <w:rPr>
          <w:b/>
        </w:rPr>
      </w:pPr>
    </w:p>
    <w:p w:rsidR="00847BE1" w:rsidRDefault="00847BE1" w:rsidP="00847BE1">
      <w:pPr>
        <w:keepNext/>
        <w:jc w:val="center"/>
        <w:rPr>
          <w:b/>
        </w:rPr>
      </w:pPr>
      <w:r w:rsidRPr="00847BE1">
        <w:rPr>
          <w:b/>
        </w:rPr>
        <w:t>DOCTOR OF THE DAY</w:t>
      </w:r>
    </w:p>
    <w:p w:rsidR="00847BE1" w:rsidRDefault="00847BE1" w:rsidP="00847BE1">
      <w:r>
        <w:t>Announcement was made that Dr. Gary R. Culbertson of Sumter was the Doctor of the Day for the General Assembly.</w:t>
      </w:r>
    </w:p>
    <w:p w:rsidR="00847BE1" w:rsidRDefault="00847BE1" w:rsidP="00847BE1"/>
    <w:p w:rsidR="00847BE1" w:rsidRDefault="00847BE1" w:rsidP="00847BE1">
      <w:pPr>
        <w:keepNext/>
        <w:jc w:val="center"/>
        <w:rPr>
          <w:b/>
        </w:rPr>
      </w:pPr>
      <w:r w:rsidRPr="00847BE1">
        <w:rPr>
          <w:b/>
        </w:rPr>
        <w:t xml:space="preserve">SPEAKER </w:t>
      </w:r>
      <w:r w:rsidRPr="00847BE1">
        <w:rPr>
          <w:b/>
          <w:i/>
        </w:rPr>
        <w:t>PRO TEMPORE</w:t>
      </w:r>
      <w:r w:rsidRPr="00847BE1">
        <w:rPr>
          <w:b/>
        </w:rPr>
        <w:t xml:space="preserve"> IN CHAIR</w:t>
      </w:r>
    </w:p>
    <w:p w:rsidR="00847BE1" w:rsidRDefault="00847BE1" w:rsidP="00847BE1"/>
    <w:p w:rsidR="00847BE1" w:rsidRDefault="00847BE1" w:rsidP="00847BE1">
      <w:pPr>
        <w:keepNext/>
        <w:jc w:val="center"/>
        <w:rPr>
          <w:b/>
        </w:rPr>
      </w:pPr>
      <w:r w:rsidRPr="00847BE1">
        <w:rPr>
          <w:b/>
        </w:rPr>
        <w:t>SPECIAL PRESENTATION</w:t>
      </w:r>
    </w:p>
    <w:p w:rsidR="00847BE1" w:rsidRDefault="00847BE1" w:rsidP="00847BE1">
      <w:r>
        <w:t xml:space="preserve">Rep. HENDERSON presented to the House the Southside Christian School Football Team, coaches and other school officials. </w:t>
      </w:r>
    </w:p>
    <w:p w:rsidR="00847BE1" w:rsidRDefault="00847BE1" w:rsidP="00847BE1"/>
    <w:p w:rsidR="00847BE1" w:rsidRDefault="00847BE1" w:rsidP="00847BE1">
      <w:pPr>
        <w:keepNext/>
        <w:jc w:val="center"/>
        <w:rPr>
          <w:b/>
        </w:rPr>
      </w:pPr>
      <w:r w:rsidRPr="00847BE1">
        <w:rPr>
          <w:b/>
        </w:rPr>
        <w:lastRenderedPageBreak/>
        <w:t>SPECIAL PRESENTATION</w:t>
      </w:r>
    </w:p>
    <w:p w:rsidR="00D73E43" w:rsidRDefault="00847BE1" w:rsidP="00847BE1">
      <w:r>
        <w:t xml:space="preserve">Reps. FINLAY and BERNSTEIN presented to the House the Hammond School Varsity Football Team, coaches and other school officials. </w:t>
      </w:r>
    </w:p>
    <w:p w:rsidR="00D73E43" w:rsidRDefault="00D73E43" w:rsidP="00847BE1"/>
    <w:p w:rsidR="00E57D5E" w:rsidRDefault="00E57D5E">
      <w:pPr>
        <w:ind w:firstLine="0"/>
        <w:jc w:val="left"/>
        <w:rPr>
          <w:b/>
        </w:rPr>
      </w:pPr>
    </w:p>
    <w:p w:rsidR="00D73E43" w:rsidRDefault="00D73E43">
      <w:pPr>
        <w:ind w:firstLine="0"/>
        <w:jc w:val="left"/>
        <w:rPr>
          <w:b/>
        </w:rPr>
      </w:pPr>
    </w:p>
    <w:p w:rsidR="00D73E43" w:rsidRDefault="00D73E43" w:rsidP="00847BE1">
      <w:pPr>
        <w:keepNext/>
        <w:jc w:val="center"/>
        <w:rPr>
          <w:b/>
        </w:rPr>
      </w:pPr>
    </w:p>
    <w:p w:rsidR="00D73E43" w:rsidRDefault="00D73E43" w:rsidP="00847BE1">
      <w:pPr>
        <w:keepNext/>
        <w:jc w:val="center"/>
        <w:rPr>
          <w:b/>
        </w:rPr>
      </w:pPr>
    </w:p>
    <w:p w:rsidR="00D73E43" w:rsidRPr="00D73E43" w:rsidRDefault="00D73E43" w:rsidP="00D73E43">
      <w:pPr>
        <w:jc w:val="right"/>
        <w:rPr>
          <w:b/>
        </w:rPr>
      </w:pPr>
      <w:r w:rsidRPr="00D73E43">
        <w:rPr>
          <w:b/>
        </w:rPr>
        <w:t>Printed Page 870 . . . . . Wednesday, February 3, 2016</w:t>
      </w:r>
    </w:p>
    <w:p w:rsidR="00D73E43" w:rsidRDefault="00D73E43">
      <w:pPr>
        <w:ind w:firstLine="0"/>
        <w:jc w:val="left"/>
        <w:rPr>
          <w:b/>
        </w:rPr>
      </w:pPr>
    </w:p>
    <w:p w:rsidR="00847BE1" w:rsidRDefault="00847BE1" w:rsidP="00847BE1">
      <w:pPr>
        <w:keepNext/>
        <w:jc w:val="center"/>
        <w:rPr>
          <w:b/>
        </w:rPr>
      </w:pPr>
      <w:r w:rsidRPr="00847BE1">
        <w:rPr>
          <w:b/>
        </w:rPr>
        <w:t>SPEAKER IN CHAIR</w:t>
      </w:r>
    </w:p>
    <w:p w:rsidR="00847BE1" w:rsidRDefault="00847BE1" w:rsidP="00847BE1"/>
    <w:p w:rsidR="00847BE1" w:rsidRDefault="00847BE1" w:rsidP="00847BE1">
      <w:pPr>
        <w:keepNext/>
        <w:jc w:val="center"/>
        <w:rPr>
          <w:b/>
        </w:rPr>
      </w:pPr>
      <w:r w:rsidRPr="00847BE1">
        <w:rPr>
          <w:b/>
        </w:rPr>
        <w:t>CO-SPONSORS ADDED AND REMOVED</w:t>
      </w:r>
    </w:p>
    <w:p w:rsidR="00847BE1" w:rsidRDefault="00847BE1" w:rsidP="00847BE1">
      <w:r>
        <w:t>In accordance with House Rule 5.2 below:</w:t>
      </w:r>
    </w:p>
    <w:p w:rsidR="005C3A28" w:rsidRDefault="005C3A28" w:rsidP="00847BE1">
      <w:bookmarkStart w:id="36" w:name="file_start64"/>
      <w:bookmarkEnd w:id="36"/>
    </w:p>
    <w:p w:rsidR="00847BE1" w:rsidRDefault="00847BE1" w:rsidP="00847BE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47BE1" w:rsidRDefault="00847BE1" w:rsidP="00847BE1"/>
    <w:p w:rsidR="00847BE1" w:rsidRDefault="00847BE1" w:rsidP="00847BE1">
      <w:pPr>
        <w:keepNext/>
        <w:jc w:val="center"/>
        <w:rPr>
          <w:b/>
        </w:rPr>
      </w:pPr>
      <w:r w:rsidRPr="00847BE1">
        <w:rPr>
          <w:b/>
        </w:rPr>
        <w:t>CO-SPONSOR ADDED</w:t>
      </w:r>
    </w:p>
    <w:tbl>
      <w:tblPr>
        <w:tblW w:w="0" w:type="auto"/>
        <w:tblLayout w:type="fixed"/>
        <w:tblLook w:val="0000" w:firstRow="0" w:lastRow="0" w:firstColumn="0" w:lastColumn="0" w:noHBand="0" w:noVBand="0"/>
      </w:tblPr>
      <w:tblGrid>
        <w:gridCol w:w="1500"/>
        <w:gridCol w:w="1380"/>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1380" w:type="dxa"/>
            <w:shd w:val="clear" w:color="auto" w:fill="auto"/>
          </w:tcPr>
          <w:p w:rsidR="00847BE1" w:rsidRPr="00847BE1" w:rsidRDefault="00847BE1" w:rsidP="00847BE1">
            <w:pPr>
              <w:keepNext/>
              <w:ind w:firstLine="0"/>
            </w:pPr>
            <w:r w:rsidRPr="00847BE1">
              <w:t>H. 4093</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1380"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1380" w:type="dxa"/>
            <w:shd w:val="clear" w:color="auto" w:fill="auto"/>
          </w:tcPr>
          <w:p w:rsidR="00847BE1" w:rsidRPr="00847BE1" w:rsidRDefault="00847BE1" w:rsidP="00847BE1">
            <w:pPr>
              <w:keepNext/>
              <w:ind w:firstLine="0"/>
            </w:pPr>
            <w:r w:rsidRPr="00847BE1">
              <w:t>SANDIFER</w:t>
            </w:r>
          </w:p>
        </w:tc>
      </w:tr>
    </w:tbl>
    <w:p w:rsidR="00847BE1" w:rsidRDefault="00847BE1" w:rsidP="00847BE1"/>
    <w:p w:rsidR="00847BE1" w:rsidRDefault="00847BE1" w:rsidP="00847BE1">
      <w:pPr>
        <w:keepNext/>
        <w:jc w:val="center"/>
        <w:rPr>
          <w:b/>
        </w:rPr>
      </w:pPr>
      <w:r w:rsidRPr="00847BE1">
        <w:rPr>
          <w:b/>
        </w:rPr>
        <w:t>CO-SPONSORS ADDED</w:t>
      </w:r>
    </w:p>
    <w:tbl>
      <w:tblPr>
        <w:tblW w:w="0" w:type="auto"/>
        <w:tblLayout w:type="fixed"/>
        <w:tblLook w:val="0000" w:firstRow="0" w:lastRow="0" w:firstColumn="0" w:lastColumn="0" w:noHBand="0" w:noVBand="0"/>
      </w:tblPr>
      <w:tblGrid>
        <w:gridCol w:w="1500"/>
        <w:gridCol w:w="2040"/>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2040" w:type="dxa"/>
            <w:shd w:val="clear" w:color="auto" w:fill="auto"/>
          </w:tcPr>
          <w:p w:rsidR="00847BE1" w:rsidRPr="00847BE1" w:rsidRDefault="00847BE1" w:rsidP="00847BE1">
            <w:pPr>
              <w:keepNext/>
              <w:ind w:firstLine="0"/>
            </w:pPr>
            <w:r w:rsidRPr="00847BE1">
              <w:t>H. 4548</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2040"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2040" w:type="dxa"/>
            <w:shd w:val="clear" w:color="auto" w:fill="auto"/>
          </w:tcPr>
          <w:p w:rsidR="00847BE1" w:rsidRPr="00847BE1" w:rsidRDefault="00847BE1" w:rsidP="00847BE1">
            <w:pPr>
              <w:keepNext/>
              <w:ind w:firstLine="0"/>
            </w:pPr>
            <w:r w:rsidRPr="00847BE1">
              <w:t>LOFTIS and KING</w:t>
            </w:r>
          </w:p>
        </w:tc>
      </w:tr>
    </w:tbl>
    <w:p w:rsidR="00847BE1" w:rsidRDefault="00847BE1" w:rsidP="00847BE1"/>
    <w:p w:rsidR="00847BE1" w:rsidRDefault="00847BE1" w:rsidP="00847BE1">
      <w:pPr>
        <w:keepNext/>
        <w:jc w:val="center"/>
        <w:rPr>
          <w:b/>
        </w:rPr>
      </w:pPr>
      <w:r w:rsidRPr="00847BE1">
        <w:rPr>
          <w:b/>
        </w:rPr>
        <w:lastRenderedPageBreak/>
        <w:t>CO-SPONSOR ADDED</w:t>
      </w:r>
    </w:p>
    <w:tbl>
      <w:tblPr>
        <w:tblW w:w="0" w:type="auto"/>
        <w:tblLayout w:type="fixed"/>
        <w:tblLook w:val="0000" w:firstRow="0" w:lastRow="0" w:firstColumn="0" w:lastColumn="0" w:noHBand="0" w:noVBand="0"/>
      </w:tblPr>
      <w:tblGrid>
        <w:gridCol w:w="1500"/>
        <w:gridCol w:w="2436"/>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2436" w:type="dxa"/>
            <w:shd w:val="clear" w:color="auto" w:fill="auto"/>
          </w:tcPr>
          <w:p w:rsidR="00847BE1" w:rsidRPr="00847BE1" w:rsidRDefault="00847BE1" w:rsidP="00847BE1">
            <w:pPr>
              <w:keepNext/>
              <w:ind w:firstLine="0"/>
            </w:pPr>
            <w:r w:rsidRPr="00847BE1">
              <w:t>H. 4743</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2436" w:type="dxa"/>
            <w:shd w:val="clear" w:color="auto" w:fill="auto"/>
          </w:tcPr>
          <w:p w:rsidR="00847BE1" w:rsidRPr="00847BE1" w:rsidRDefault="00847BE1" w:rsidP="00847BE1">
            <w:pPr>
              <w:keepNext/>
              <w:ind w:firstLine="0"/>
            </w:pPr>
            <w:r w:rsidRPr="00847BE1">
              <w:t>ADD:</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2436" w:type="dxa"/>
            <w:shd w:val="clear" w:color="auto" w:fill="auto"/>
          </w:tcPr>
          <w:p w:rsidR="00847BE1" w:rsidRPr="00847BE1" w:rsidRDefault="00847BE1" w:rsidP="00847BE1">
            <w:pPr>
              <w:keepNext/>
              <w:ind w:firstLine="0"/>
            </w:pPr>
            <w:r w:rsidRPr="00847BE1">
              <w:t>ROBINSON-SIMPSON</w:t>
            </w:r>
          </w:p>
        </w:tc>
      </w:tr>
    </w:tbl>
    <w:p w:rsidR="00847BE1" w:rsidRDefault="00847BE1" w:rsidP="00847BE1"/>
    <w:p w:rsidR="00847BE1" w:rsidRDefault="00847BE1" w:rsidP="00847BE1">
      <w:pPr>
        <w:keepNext/>
        <w:jc w:val="center"/>
        <w:rPr>
          <w:b/>
        </w:rPr>
      </w:pPr>
      <w:r w:rsidRPr="00847BE1">
        <w:rPr>
          <w:b/>
        </w:rPr>
        <w:t>CO-SPONSOR REMOVED</w:t>
      </w:r>
    </w:p>
    <w:tbl>
      <w:tblPr>
        <w:tblW w:w="0" w:type="auto"/>
        <w:tblLayout w:type="fixed"/>
        <w:tblLook w:val="0000" w:firstRow="0" w:lastRow="0" w:firstColumn="0" w:lastColumn="0" w:noHBand="0" w:noVBand="0"/>
      </w:tblPr>
      <w:tblGrid>
        <w:gridCol w:w="1500"/>
        <w:gridCol w:w="1296"/>
      </w:tblGrid>
      <w:tr w:rsidR="00847BE1" w:rsidRPr="00847BE1" w:rsidTr="00847BE1">
        <w:tc>
          <w:tcPr>
            <w:tcW w:w="1500" w:type="dxa"/>
            <w:shd w:val="clear" w:color="auto" w:fill="auto"/>
          </w:tcPr>
          <w:p w:rsidR="00847BE1" w:rsidRPr="00847BE1" w:rsidRDefault="00847BE1" w:rsidP="00847BE1">
            <w:pPr>
              <w:keepNext/>
              <w:ind w:firstLine="0"/>
            </w:pPr>
            <w:r w:rsidRPr="00847BE1">
              <w:t>Bill Number:</w:t>
            </w:r>
          </w:p>
        </w:tc>
        <w:tc>
          <w:tcPr>
            <w:tcW w:w="1296" w:type="dxa"/>
            <w:shd w:val="clear" w:color="auto" w:fill="auto"/>
          </w:tcPr>
          <w:p w:rsidR="00847BE1" w:rsidRPr="00847BE1" w:rsidRDefault="00847BE1" w:rsidP="00847BE1">
            <w:pPr>
              <w:keepNext/>
              <w:ind w:firstLine="0"/>
            </w:pPr>
            <w:r w:rsidRPr="00847BE1">
              <w:t>H. 4717</w:t>
            </w:r>
          </w:p>
        </w:tc>
      </w:tr>
      <w:tr w:rsidR="00847BE1" w:rsidRPr="00847BE1" w:rsidTr="00847BE1">
        <w:tc>
          <w:tcPr>
            <w:tcW w:w="1500" w:type="dxa"/>
            <w:shd w:val="clear" w:color="auto" w:fill="auto"/>
          </w:tcPr>
          <w:p w:rsidR="00847BE1" w:rsidRPr="00847BE1" w:rsidRDefault="00847BE1" w:rsidP="00847BE1">
            <w:pPr>
              <w:keepNext/>
              <w:ind w:firstLine="0"/>
            </w:pPr>
            <w:r w:rsidRPr="00847BE1">
              <w:t>Date:</w:t>
            </w:r>
          </w:p>
        </w:tc>
        <w:tc>
          <w:tcPr>
            <w:tcW w:w="1296" w:type="dxa"/>
            <w:shd w:val="clear" w:color="auto" w:fill="auto"/>
          </w:tcPr>
          <w:p w:rsidR="00847BE1" w:rsidRPr="00847BE1" w:rsidRDefault="00847BE1" w:rsidP="00847BE1">
            <w:pPr>
              <w:keepNext/>
              <w:ind w:firstLine="0"/>
            </w:pPr>
            <w:r w:rsidRPr="00847BE1">
              <w:t>REMOVE:</w:t>
            </w:r>
          </w:p>
        </w:tc>
      </w:tr>
      <w:tr w:rsidR="00847BE1" w:rsidRPr="00847BE1" w:rsidTr="00847BE1">
        <w:tc>
          <w:tcPr>
            <w:tcW w:w="1500" w:type="dxa"/>
            <w:shd w:val="clear" w:color="auto" w:fill="auto"/>
          </w:tcPr>
          <w:p w:rsidR="00847BE1" w:rsidRPr="00847BE1" w:rsidRDefault="00847BE1" w:rsidP="00847BE1">
            <w:pPr>
              <w:keepNext/>
              <w:ind w:firstLine="0"/>
            </w:pPr>
            <w:r w:rsidRPr="00847BE1">
              <w:t>02/03/16</w:t>
            </w:r>
          </w:p>
        </w:tc>
        <w:tc>
          <w:tcPr>
            <w:tcW w:w="1296" w:type="dxa"/>
            <w:shd w:val="clear" w:color="auto" w:fill="auto"/>
          </w:tcPr>
          <w:p w:rsidR="00847BE1" w:rsidRPr="00847BE1" w:rsidRDefault="00847BE1" w:rsidP="00847BE1">
            <w:pPr>
              <w:keepNext/>
              <w:ind w:firstLine="0"/>
            </w:pPr>
            <w:r w:rsidRPr="00847BE1">
              <w:t>HUGGINS</w:t>
            </w:r>
          </w:p>
        </w:tc>
      </w:tr>
    </w:tbl>
    <w:p w:rsidR="00847BE1" w:rsidRDefault="00847BE1" w:rsidP="00847BE1"/>
    <w:p w:rsidR="00847BE1" w:rsidRDefault="00847BE1" w:rsidP="00847BE1">
      <w:pPr>
        <w:keepNext/>
        <w:jc w:val="center"/>
        <w:rPr>
          <w:b/>
        </w:rPr>
      </w:pPr>
      <w:r w:rsidRPr="00847BE1">
        <w:rPr>
          <w:b/>
        </w:rPr>
        <w:t>LEAVE OF ABSENCE</w:t>
      </w:r>
    </w:p>
    <w:p w:rsidR="00847BE1" w:rsidRDefault="00847BE1" w:rsidP="00847BE1">
      <w:r>
        <w:t>The SPEAKER granted Rep. FELDER a temporary leave of absence.</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871 . . . . . Wednesday, February 3, 2016</w:t>
      </w:r>
    </w:p>
    <w:p w:rsidR="00D73E43" w:rsidRDefault="00D73E43">
      <w:pPr>
        <w:ind w:firstLine="0"/>
        <w:jc w:val="left"/>
      </w:pPr>
    </w:p>
    <w:p w:rsidR="00D73E43" w:rsidRDefault="00D73E43" w:rsidP="00847BE1"/>
    <w:p w:rsidR="00847BE1" w:rsidRDefault="00847BE1" w:rsidP="00847BE1">
      <w:pPr>
        <w:keepNext/>
        <w:jc w:val="center"/>
        <w:rPr>
          <w:b/>
        </w:rPr>
      </w:pPr>
      <w:r w:rsidRPr="00847BE1">
        <w:rPr>
          <w:b/>
        </w:rPr>
        <w:t>SENT TO THE SENATE</w:t>
      </w:r>
    </w:p>
    <w:p w:rsidR="00847BE1" w:rsidRDefault="00847BE1" w:rsidP="00847BE1">
      <w:r>
        <w:t>The following Bills and Joint Resolutions were taken up, read the third time, and ordered sent to the Senate:</w:t>
      </w:r>
    </w:p>
    <w:p w:rsidR="00847BE1" w:rsidRDefault="00847BE1" w:rsidP="00847BE1">
      <w:bookmarkStart w:id="37" w:name="include_clip_start_77"/>
      <w:bookmarkEnd w:id="37"/>
    </w:p>
    <w:p w:rsidR="00847BE1" w:rsidRDefault="00847BE1" w:rsidP="00847BE1">
      <w:r>
        <w:t>H. 4332 -- Reps. Murphy, Johnson, Jefferson and Knight: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847BE1" w:rsidRDefault="00847BE1" w:rsidP="00847BE1">
      <w:bookmarkStart w:id="38" w:name="include_clip_end_77"/>
      <w:bookmarkStart w:id="39" w:name="include_clip_start_78"/>
      <w:bookmarkEnd w:id="38"/>
      <w:bookmarkEnd w:id="39"/>
    </w:p>
    <w:p w:rsidR="00D73E43" w:rsidRDefault="00847BE1" w:rsidP="00847BE1">
      <w:r>
        <w:t xml:space="preserve">H. 4579 -- Reps. Pope, Lucas, Delleney, Simrill, Bales, Clyburn, Hosey, Tallon, Henderson, Felder and W. J. McLeod: A BILL TO AMEND THE CODE OF LAWS OF SOUTH CAROLINA, 1976, BY </w:t>
      </w:r>
      <w:r>
        <w:lastRenderedPageBreak/>
        <w:t xml:space="preserve">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DELETE A REFERENCE TO PRESIDENT OF THE SENATE </w:t>
      </w:r>
      <w:r w:rsidRPr="005C3A28">
        <w:t>PRO TEMPORE</w:t>
      </w:r>
      <w:r>
        <w:t xml:space="preserve">;  TO AMEND SECTION 1-3-620, RELATING TO THE OFFICE OF THE GOVERNOR TO BE PART TIME, SO AS TO PROVIDE THAT BEGINNING WITH THE LIEUTENANT GOVERNOR ELECTED IN THE 2018 GENERAL ELECTION, THE LIEUTENANT GOVERNOR SHALL PERFORM THE DUTIES PERTAINING TO THE OFFICE OF THE GOVERNOR WHICH ARE </w:t>
      </w:r>
    </w:p>
    <w:p w:rsidR="00D73E43" w:rsidRDefault="00D73E43">
      <w:pPr>
        <w:ind w:firstLine="0"/>
        <w:jc w:val="left"/>
      </w:pPr>
    </w:p>
    <w:p w:rsidR="00D73E43" w:rsidRDefault="00D73E43" w:rsidP="00847BE1"/>
    <w:p w:rsidR="00D73E43" w:rsidRDefault="00D73E43" w:rsidP="00847BE1"/>
    <w:p w:rsidR="00D73E43" w:rsidRPr="00D73E43" w:rsidRDefault="00D73E43" w:rsidP="00D73E43">
      <w:pPr>
        <w:jc w:val="right"/>
        <w:rPr>
          <w:b/>
        </w:rPr>
      </w:pPr>
      <w:r w:rsidRPr="00D73E43">
        <w:rPr>
          <w:b/>
        </w:rPr>
        <w:t>Printed Page 872 . . . . . Wednesday, February 3, 2016</w:t>
      </w:r>
    </w:p>
    <w:p w:rsidR="00D73E43" w:rsidRDefault="00D73E43">
      <w:pPr>
        <w:ind w:firstLine="0"/>
        <w:jc w:val="left"/>
      </w:pPr>
    </w:p>
    <w:p w:rsidR="00D73E43" w:rsidRDefault="00847BE1" w:rsidP="00847BE1">
      <w:r>
        <w:t xml:space="preserve">ASSIGNED BY THE GOVERNOR, EXCEPT WHEN OTHERWISE PROVIDED BY LAW;  TO AMEND SECTION 1-9-30, RELATING TO EMERGENCY INTERIM SUCCESSORS TO THE OFFICE OF THE GOVERNOR, SO AS TO DELETE A REFERENCE TO PRESIDENT OF THE SENATE </w:t>
      </w:r>
      <w:r w:rsidRPr="005C3A28">
        <w:t>PRO TEMPORE</w:t>
      </w:r>
      <w:r>
        <w:t xml:space="preserve">;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w:t>
      </w:r>
      <w:r>
        <w:lastRenderedPageBreak/>
        <w:t xml:space="preserve">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873 . . . . . Wednesday, February 3, 2016</w:t>
      </w:r>
    </w:p>
    <w:p w:rsidR="00D73E43" w:rsidRDefault="00D73E43">
      <w:pPr>
        <w:ind w:firstLine="0"/>
        <w:jc w:val="left"/>
      </w:pPr>
    </w:p>
    <w:p w:rsidR="00847BE1" w:rsidRDefault="00847BE1" w:rsidP="00847BE1">
      <w:r>
        <w:t>REPLACE THE TERM "LIEUTENANT GOVERNOR" WITH "PRESIDENT OF THE SENATE".</w:t>
      </w:r>
    </w:p>
    <w:p w:rsidR="00E57D5E" w:rsidRDefault="00E57D5E" w:rsidP="00847BE1">
      <w:bookmarkStart w:id="40" w:name="include_clip_end_78"/>
      <w:bookmarkStart w:id="41" w:name="include_clip_start_79"/>
      <w:bookmarkEnd w:id="40"/>
      <w:bookmarkEnd w:id="41"/>
    </w:p>
    <w:p w:rsidR="00847BE1" w:rsidRDefault="00847BE1" w:rsidP="00847BE1">
      <w:r>
        <w:t>H. 4785 -- Regulations and Administrative Procedures Committee: A JOINT RESOLUTION TO APPROVE REGULATIONS OF THE DEPARTMENT OF LABOR, LICENSING AND REGULATION - BOARD OF LONG TERM HEALTH CARE ADMINISTRATORS, RELATING TO BOARD OF LONG TERM HEALTH CARE ADMINISTRATORS, DESIGNATED AS REGULATION DOCUMENT NUMBER 4562, PURSUANT TO THE PROVISIONS OF ARTICLE 1, CHAPTER 23, TITLE 1 OF THE 1976 CODE.</w:t>
      </w:r>
    </w:p>
    <w:p w:rsidR="00847BE1" w:rsidRDefault="00847BE1" w:rsidP="00847BE1">
      <w:bookmarkStart w:id="42" w:name="include_clip_end_79"/>
      <w:bookmarkStart w:id="43" w:name="include_clip_start_80"/>
      <w:bookmarkEnd w:id="42"/>
      <w:bookmarkEnd w:id="43"/>
    </w:p>
    <w:p w:rsidR="00847BE1" w:rsidRDefault="00847BE1" w:rsidP="00847BE1">
      <w:r>
        <w:lastRenderedPageBreak/>
        <w:t>H. 4786 --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847BE1" w:rsidRDefault="00847BE1" w:rsidP="00847BE1">
      <w:bookmarkStart w:id="44" w:name="include_clip_end_80"/>
      <w:bookmarkStart w:id="45" w:name="include_clip_start_81"/>
      <w:bookmarkEnd w:id="44"/>
      <w:bookmarkEnd w:id="45"/>
    </w:p>
    <w:p w:rsidR="00847BE1" w:rsidRDefault="00847BE1" w:rsidP="00847BE1">
      <w:r>
        <w:t>H. 4787 --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847BE1" w:rsidRDefault="00847BE1" w:rsidP="00847BE1">
      <w:bookmarkStart w:id="46" w:name="include_clip_end_81"/>
      <w:bookmarkStart w:id="47" w:name="include_clip_start_82"/>
      <w:bookmarkEnd w:id="46"/>
      <w:bookmarkEnd w:id="47"/>
    </w:p>
    <w:p w:rsidR="00D73E43" w:rsidRDefault="00847BE1" w:rsidP="00847BE1">
      <w:r>
        <w:t>H. 4788 --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D73E43" w:rsidRDefault="00D73E43" w:rsidP="00847BE1"/>
    <w:p w:rsidR="00D73E43" w:rsidRDefault="00D73E43">
      <w:pPr>
        <w:ind w:firstLine="0"/>
        <w:jc w:val="left"/>
        <w:rPr>
          <w:b/>
        </w:rPr>
      </w:pPr>
    </w:p>
    <w:p w:rsidR="00D73E43" w:rsidRDefault="00D73E43" w:rsidP="00847BE1">
      <w:pPr>
        <w:keepNext/>
        <w:jc w:val="center"/>
        <w:rPr>
          <w:b/>
        </w:rPr>
      </w:pPr>
    </w:p>
    <w:p w:rsidR="00D73E43" w:rsidRDefault="00D73E43" w:rsidP="00847BE1">
      <w:pPr>
        <w:keepNext/>
        <w:jc w:val="center"/>
        <w:rPr>
          <w:b/>
        </w:rPr>
      </w:pPr>
    </w:p>
    <w:p w:rsidR="00D73E43" w:rsidRPr="00D73E43" w:rsidRDefault="00D73E43" w:rsidP="00D73E43">
      <w:pPr>
        <w:jc w:val="right"/>
        <w:rPr>
          <w:b/>
        </w:rPr>
      </w:pPr>
      <w:r w:rsidRPr="00D73E43">
        <w:rPr>
          <w:b/>
        </w:rPr>
        <w:t>Printed Page 874 . . . . . Wednesday, February 3, 2016</w:t>
      </w:r>
    </w:p>
    <w:p w:rsidR="00D73E43" w:rsidRDefault="00D73E43">
      <w:pPr>
        <w:ind w:firstLine="0"/>
        <w:jc w:val="left"/>
        <w:rPr>
          <w:b/>
        </w:rPr>
      </w:pPr>
    </w:p>
    <w:p w:rsidR="00847BE1" w:rsidRDefault="00847BE1" w:rsidP="00847BE1">
      <w:pPr>
        <w:keepNext/>
        <w:jc w:val="center"/>
        <w:rPr>
          <w:b/>
        </w:rPr>
      </w:pPr>
      <w:r w:rsidRPr="00847BE1">
        <w:rPr>
          <w:b/>
        </w:rPr>
        <w:t>H. 4458--RECOMMITTED</w:t>
      </w:r>
    </w:p>
    <w:p w:rsidR="00847BE1" w:rsidRDefault="00847BE1" w:rsidP="00847BE1">
      <w:pPr>
        <w:keepNext/>
      </w:pPr>
      <w:r>
        <w:t>The following Bill was taken up:</w:t>
      </w:r>
    </w:p>
    <w:p w:rsidR="00847BE1" w:rsidRDefault="00847BE1" w:rsidP="00847BE1">
      <w:pPr>
        <w:keepNext/>
      </w:pPr>
      <w:bookmarkStart w:id="48" w:name="include_clip_start_84"/>
      <w:bookmarkEnd w:id="48"/>
    </w:p>
    <w:p w:rsidR="00847BE1" w:rsidRDefault="00847BE1" w:rsidP="00847BE1">
      <w:r>
        <w:t xml:space="preserve">H. 4458 -- Reps. Huggins, Hodges and Hixon: A BILL TO AMEND SECTION 50-21-870, CODE OF LAWS OF SOUTH CAROLINA, 1976, RELATING TO PERSONAL WATERCRAFT AND BOATING SAFETY, SO AS TO INCREASE THE ZONE IN WHICH A PERSON MAY NOT OPERATE A PERSONAL WATERCRAFT, SPECIALTY PROPCRAFT, OR VESSEL IN EXCESS OF IDLE SPEED </w:t>
      </w:r>
      <w:r>
        <w:lastRenderedPageBreak/>
        <w:t>ADJACENT OF A MOORED OR ANCHORED VESSEL, WHARF, DOCK, BULKHEAD, PIER, OR A PERSON UPON THE WATERS OF THIS STATE.</w:t>
      </w:r>
    </w:p>
    <w:p w:rsidR="00847BE1" w:rsidRDefault="00847BE1" w:rsidP="00847BE1">
      <w:bookmarkStart w:id="49" w:name="include_clip_end_84"/>
      <w:bookmarkEnd w:id="49"/>
    </w:p>
    <w:p w:rsidR="00847BE1" w:rsidRDefault="00847BE1" w:rsidP="00847BE1">
      <w:r>
        <w:t>Rep. HIOTT moved to recommit the Bill to the Committee on Agriculture, Natural Resources and Environmental Affairs, which was agreed to.</w:t>
      </w:r>
    </w:p>
    <w:p w:rsidR="00847BE1" w:rsidRDefault="00847BE1" w:rsidP="00847BE1"/>
    <w:p w:rsidR="00847BE1" w:rsidRDefault="00847BE1" w:rsidP="00847BE1">
      <w:pPr>
        <w:keepNext/>
        <w:jc w:val="center"/>
        <w:rPr>
          <w:b/>
        </w:rPr>
      </w:pPr>
      <w:r w:rsidRPr="00847BE1">
        <w:rPr>
          <w:b/>
        </w:rPr>
        <w:t>H. 3878--DEBATE ADJOURNED</w:t>
      </w:r>
    </w:p>
    <w:p w:rsidR="00847BE1" w:rsidRDefault="00847BE1" w:rsidP="00847BE1">
      <w:pPr>
        <w:keepNext/>
      </w:pPr>
      <w:r>
        <w:t>The following Bill was taken up:</w:t>
      </w:r>
    </w:p>
    <w:p w:rsidR="00847BE1" w:rsidRDefault="00847BE1" w:rsidP="00847BE1">
      <w:pPr>
        <w:keepNext/>
      </w:pPr>
      <w:bookmarkStart w:id="50" w:name="include_clip_start_87"/>
      <w:bookmarkEnd w:id="50"/>
    </w:p>
    <w:p w:rsidR="00847BE1" w:rsidRDefault="00847BE1" w:rsidP="00847BE1">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47BE1" w:rsidRDefault="00847BE1" w:rsidP="00847BE1">
      <w:bookmarkStart w:id="51" w:name="include_clip_end_87"/>
      <w:bookmarkEnd w:id="51"/>
    </w:p>
    <w:p w:rsidR="00847BE1" w:rsidRDefault="00847BE1" w:rsidP="00847BE1">
      <w:r>
        <w:t>Rep. FINLAY moved to adjourn debate on the Bill until Thursday, February 4, which was agreed to.</w:t>
      </w:r>
    </w:p>
    <w:p w:rsidR="00847BE1" w:rsidRDefault="00847BE1" w:rsidP="00847BE1"/>
    <w:p w:rsidR="00847BE1" w:rsidRDefault="00847BE1" w:rsidP="00847BE1">
      <w:pPr>
        <w:keepNext/>
        <w:jc w:val="center"/>
        <w:rPr>
          <w:b/>
        </w:rPr>
      </w:pPr>
      <w:r w:rsidRPr="00847BE1">
        <w:rPr>
          <w:b/>
        </w:rPr>
        <w:t>H. 4708--AMENDED AND ORDERED TO THIRD READING</w:t>
      </w:r>
    </w:p>
    <w:p w:rsidR="00847BE1" w:rsidRDefault="00847BE1" w:rsidP="00847BE1">
      <w:pPr>
        <w:keepNext/>
      </w:pPr>
      <w:r>
        <w:t>The following Bill was taken up:</w:t>
      </w:r>
    </w:p>
    <w:p w:rsidR="00847BE1" w:rsidRDefault="00847BE1" w:rsidP="00847BE1">
      <w:pPr>
        <w:keepNext/>
      </w:pPr>
      <w:bookmarkStart w:id="52" w:name="include_clip_start_90"/>
      <w:bookmarkEnd w:id="52"/>
    </w:p>
    <w:p w:rsidR="00D73E43" w:rsidRDefault="00847BE1" w:rsidP="00847BE1">
      <w:r>
        <w:t xml:space="preserve">H. 4708 -- Reps. Hixon, Hodges, Corley, Burns, Hiott, V. S. Moss and Kirby: A BILL TO AMEND SECTION 50-13-1630, AS AMENDED, CODE OF LAWS OF SOUTH CAROLINA, 1976, RELATING TO THE SALE AND TRAFFICKING IN FISH, SO AS TO MAKE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875 . . . . . Wednesday, February 3, 2016</w:t>
      </w:r>
    </w:p>
    <w:p w:rsidR="00D73E43" w:rsidRDefault="00D73E43">
      <w:pPr>
        <w:ind w:firstLine="0"/>
        <w:jc w:val="left"/>
      </w:pPr>
    </w:p>
    <w:p w:rsidR="00847BE1" w:rsidRDefault="00847BE1" w:rsidP="00847BE1">
      <w:r>
        <w:t xml:space="preserve">TECHNICAL CHANGES, TO PROVIDE THAT THE SOUTH CAROLINA DEPARTMENT OF NATURAL RESOURCES MAY ISSUE PERMITS FOR THE RELEASE OR STOCKING OF STERILE </w:t>
      </w:r>
      <w:r>
        <w:lastRenderedPageBreak/>
        <w:t>WHITE AMUR, GRASS CARP, OR GRASS CARP HYBRIDS IN THIS STATE, AND TO PROVIDE THAT THE DEPARTMENT MAY ISSUE PERMITS FOR THE IMPORTATION, BREEDING, AND POSSESSION OF GRASS CARP.</w:t>
      </w:r>
    </w:p>
    <w:p w:rsidR="00847BE1" w:rsidRDefault="00847BE1" w:rsidP="00847BE1"/>
    <w:p w:rsidR="00847BE1" w:rsidRPr="00AB1B1B" w:rsidRDefault="00847BE1" w:rsidP="00847BE1">
      <w:r w:rsidRPr="00AB1B1B">
        <w:t>Rep. HIXON proposed the following Amendment No. 1</w:t>
      </w:r>
      <w:r w:rsidR="005C3A28">
        <w:t xml:space="preserve"> to </w:t>
      </w:r>
      <w:r w:rsidRPr="00AB1B1B">
        <w:t>H. 4708 (COUNCIL\GT\4708C001.GT.CM16), which was adopted:</w:t>
      </w:r>
    </w:p>
    <w:p w:rsidR="00847BE1" w:rsidRPr="00AB1B1B" w:rsidRDefault="00847BE1" w:rsidP="00847BE1">
      <w:r w:rsidRPr="00AB1B1B">
        <w:t>Amend the bill, as and if amended, Section 50-13-1630(D), as contained in Section 1, page 2, by deleting line 30, and inserting:</w:t>
      </w:r>
    </w:p>
    <w:p w:rsidR="00847BE1" w:rsidRPr="00847BE1" w:rsidRDefault="00847BE1" w:rsidP="00847BE1">
      <w:pPr>
        <w:rPr>
          <w:color w:val="000000"/>
          <w:szCs w:val="18"/>
          <w:u w:color="000000"/>
        </w:rPr>
      </w:pPr>
      <w:r w:rsidRPr="00847BE1">
        <w:rPr>
          <w:color w:val="000000"/>
          <w:szCs w:val="18"/>
          <w:u w:color="000000"/>
        </w:rPr>
        <w:tab/>
        <w:t>/</w:t>
      </w:r>
      <w:r w:rsidRPr="00847BE1">
        <w:rPr>
          <w:color w:val="000000"/>
          <w:szCs w:val="18"/>
          <w:u w:color="000000"/>
        </w:rPr>
        <w:tab/>
        <w:t xml:space="preserve">subsection may be stocked in </w:t>
      </w:r>
      <w:r w:rsidRPr="00847BE1">
        <w:rPr>
          <w:strike/>
          <w:color w:val="000000"/>
          <w:szCs w:val="18"/>
          <w:u w:color="000000"/>
        </w:rPr>
        <w:t>the waters of</w:t>
      </w:r>
      <w:r w:rsidRPr="00847BE1">
        <w:rPr>
          <w:color w:val="000000"/>
          <w:szCs w:val="18"/>
          <w:u w:color="000000"/>
        </w:rPr>
        <w:t xml:space="preserve"> this State except as  /</w:t>
      </w:r>
    </w:p>
    <w:p w:rsidR="00847BE1" w:rsidRPr="00847BE1" w:rsidRDefault="00847BE1" w:rsidP="00847BE1">
      <w:pPr>
        <w:rPr>
          <w:color w:val="000000"/>
          <w:szCs w:val="18"/>
          <w:u w:color="000000"/>
        </w:rPr>
      </w:pPr>
      <w:bookmarkStart w:id="53" w:name="temp"/>
      <w:bookmarkEnd w:id="53"/>
      <w:r w:rsidRPr="00847BE1">
        <w:rPr>
          <w:color w:val="000000"/>
          <w:szCs w:val="18"/>
          <w:u w:color="000000"/>
        </w:rPr>
        <w:t>Amend the bill further by adding the following appropriately numbered SECTION:</w:t>
      </w:r>
    </w:p>
    <w:p w:rsidR="00847BE1" w:rsidRPr="00847BE1" w:rsidRDefault="00847BE1" w:rsidP="00847BE1">
      <w:pPr>
        <w:rPr>
          <w:color w:val="000000"/>
          <w:szCs w:val="18"/>
          <w:u w:color="000000"/>
        </w:rPr>
      </w:pPr>
      <w:r w:rsidRPr="00847BE1">
        <w:rPr>
          <w:color w:val="000000"/>
          <w:szCs w:val="18"/>
          <w:u w:color="000000"/>
        </w:rPr>
        <w:t>/</w:t>
      </w:r>
      <w:r w:rsidRPr="00847BE1">
        <w:rPr>
          <w:color w:val="000000"/>
          <w:szCs w:val="18"/>
          <w:u w:color="000000"/>
        </w:rPr>
        <w:tab/>
        <w:t>SECTION ( ).</w:t>
      </w:r>
      <w:r w:rsidRPr="00847BE1">
        <w:rPr>
          <w:color w:val="000000"/>
          <w:szCs w:val="18"/>
          <w:u w:color="000000"/>
        </w:rPr>
        <w:tab/>
        <w:t>Section 50-13-1630(F) of the 1976 Code, as last amended by Act 114 of 2012, is further amended to read:</w:t>
      </w:r>
    </w:p>
    <w:p w:rsidR="00847BE1" w:rsidRPr="00AB1B1B" w:rsidRDefault="00847BE1" w:rsidP="00847BE1">
      <w:r w:rsidRPr="00AB1B1B">
        <w:tab/>
        <w:t xml:space="preserve">(F)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w:t>
      </w:r>
      <w:r w:rsidRPr="00AB1B1B">
        <w:rPr>
          <w:strike/>
        </w:rPr>
        <w:t>the waters of</w:t>
      </w:r>
      <w:r w:rsidRPr="00AB1B1B">
        <w:t xml:space="preserve">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r w:rsidRPr="00AB1B1B">
        <w:tab/>
        <w:t>/</w:t>
      </w:r>
    </w:p>
    <w:p w:rsidR="00847BE1" w:rsidRPr="00AB1B1B" w:rsidRDefault="00847BE1" w:rsidP="00847BE1">
      <w:r w:rsidRPr="00AB1B1B">
        <w:t>Renumber sections to conform.</w:t>
      </w:r>
    </w:p>
    <w:p w:rsidR="00847BE1" w:rsidRDefault="00847BE1" w:rsidP="00847BE1">
      <w:r w:rsidRPr="00AB1B1B">
        <w:t>Amend title to conform.</w:t>
      </w:r>
    </w:p>
    <w:p w:rsidR="00847BE1" w:rsidRDefault="00847BE1" w:rsidP="00847BE1"/>
    <w:p w:rsidR="00847BE1" w:rsidRDefault="00847BE1" w:rsidP="00847BE1">
      <w:r>
        <w:t>Rep. HIXON explained the amendment.</w:t>
      </w:r>
    </w:p>
    <w:p w:rsidR="00847BE1" w:rsidRDefault="00847BE1" w:rsidP="00847BE1">
      <w:r>
        <w:t>The amendment was then adopted.</w:t>
      </w:r>
    </w:p>
    <w:p w:rsidR="00847BE1" w:rsidRDefault="00847BE1" w:rsidP="00847BE1"/>
    <w:p w:rsidR="00847BE1" w:rsidRDefault="00847BE1" w:rsidP="00847BE1">
      <w:r>
        <w:t>Rep. HIXON explained the Bill.</w:t>
      </w:r>
    </w:p>
    <w:p w:rsidR="00847BE1" w:rsidRDefault="00847BE1" w:rsidP="00847BE1"/>
    <w:p w:rsidR="00847BE1" w:rsidRDefault="00847BE1" w:rsidP="00847BE1">
      <w:r>
        <w:t xml:space="preserve">The yeas and nays were taken resulting as follows: </w:t>
      </w:r>
    </w:p>
    <w:p w:rsidR="00D73E43" w:rsidRDefault="00847BE1" w:rsidP="00847BE1">
      <w:pPr>
        <w:jc w:val="center"/>
      </w:pPr>
      <w:r>
        <w:t xml:space="preserve"> </w:t>
      </w:r>
      <w:bookmarkStart w:id="54" w:name="vote_start95"/>
      <w:bookmarkEnd w:id="54"/>
      <w:r>
        <w:t>Yeas 106; Nays 0</w:t>
      </w:r>
    </w:p>
    <w:p w:rsidR="00D73E43" w:rsidRDefault="00D73E43" w:rsidP="00847BE1">
      <w:pPr>
        <w:jc w:val="center"/>
      </w:pPr>
    </w:p>
    <w:p w:rsidR="00D73E43" w:rsidRDefault="00D73E43">
      <w:pPr>
        <w:ind w:firstLine="0"/>
        <w:jc w:val="left"/>
      </w:pPr>
    </w:p>
    <w:p w:rsidR="00D73E43" w:rsidRDefault="00D73E43" w:rsidP="00847BE1">
      <w:pPr>
        <w:ind w:firstLine="0"/>
      </w:pPr>
    </w:p>
    <w:p w:rsidR="00D73E43" w:rsidRDefault="00D73E43" w:rsidP="00847BE1">
      <w:pPr>
        <w:ind w:firstLine="0"/>
      </w:pPr>
    </w:p>
    <w:p w:rsidR="00D73E43" w:rsidRPr="00D73E43" w:rsidRDefault="00D73E43" w:rsidP="00D73E43">
      <w:pPr>
        <w:jc w:val="right"/>
        <w:rPr>
          <w:b/>
        </w:rPr>
      </w:pPr>
      <w:r w:rsidRPr="00D73E43">
        <w:rPr>
          <w:b/>
        </w:rPr>
        <w:lastRenderedPageBreak/>
        <w:t>Printed Page 876 . . . . . Wednesday, February 3, 2016</w:t>
      </w:r>
    </w:p>
    <w:p w:rsidR="00D73E43" w:rsidRDefault="00D73E43">
      <w:pPr>
        <w:ind w:firstLine="0"/>
        <w:jc w:val="left"/>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847BE1">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847BE1">
        <w:tc>
          <w:tcPr>
            <w:tcW w:w="2179" w:type="dxa"/>
            <w:shd w:val="clear" w:color="auto" w:fill="auto"/>
          </w:tcPr>
          <w:p w:rsidR="00847BE1" w:rsidRPr="00847BE1" w:rsidRDefault="00847BE1" w:rsidP="00847BE1">
            <w:pPr>
              <w:ind w:firstLine="0"/>
            </w:pPr>
            <w:r>
              <w:t>Bamberg</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847BE1">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R. L.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Corley</w:t>
            </w:r>
          </w:p>
        </w:tc>
        <w:tc>
          <w:tcPr>
            <w:tcW w:w="2180" w:type="dxa"/>
            <w:shd w:val="clear" w:color="auto" w:fill="auto"/>
          </w:tcPr>
          <w:p w:rsidR="00847BE1" w:rsidRPr="00847BE1" w:rsidRDefault="00847BE1" w:rsidP="00847BE1">
            <w:pPr>
              <w:ind w:firstLine="0"/>
            </w:pPr>
            <w:r>
              <w:t>H. A. Crawford</w:t>
            </w:r>
          </w:p>
        </w:tc>
      </w:tr>
      <w:tr w:rsidR="00847BE1" w:rsidRPr="00847BE1" w:rsidTr="00847BE1">
        <w:tc>
          <w:tcPr>
            <w:tcW w:w="2179" w:type="dxa"/>
            <w:shd w:val="clear" w:color="auto" w:fill="auto"/>
          </w:tcPr>
          <w:p w:rsidR="00847BE1" w:rsidRPr="00847BE1" w:rsidRDefault="00847BE1" w:rsidP="00847BE1">
            <w:pPr>
              <w:ind w:firstLine="0"/>
            </w:pPr>
            <w:r>
              <w:t>Crosby</w:t>
            </w:r>
          </w:p>
        </w:tc>
        <w:tc>
          <w:tcPr>
            <w:tcW w:w="2179" w:type="dxa"/>
            <w:shd w:val="clear" w:color="auto" w:fill="auto"/>
          </w:tcPr>
          <w:p w:rsidR="00847BE1" w:rsidRPr="00847BE1" w:rsidRDefault="00847BE1" w:rsidP="00847BE1">
            <w:pPr>
              <w:ind w:firstLine="0"/>
            </w:pPr>
            <w:r>
              <w:t>Daning</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Dillard</w:t>
            </w:r>
          </w:p>
        </w:tc>
        <w:tc>
          <w:tcPr>
            <w:tcW w:w="2179" w:type="dxa"/>
            <w:shd w:val="clear" w:color="auto" w:fill="auto"/>
          </w:tcPr>
          <w:p w:rsidR="00847BE1" w:rsidRPr="00847BE1" w:rsidRDefault="00847BE1" w:rsidP="00847BE1">
            <w:pPr>
              <w:ind w:firstLine="0"/>
            </w:pPr>
            <w:r>
              <w:t>Douglas</w:t>
            </w:r>
          </w:p>
        </w:tc>
        <w:tc>
          <w:tcPr>
            <w:tcW w:w="2180" w:type="dxa"/>
            <w:shd w:val="clear" w:color="auto" w:fill="auto"/>
          </w:tcPr>
          <w:p w:rsidR="00847BE1" w:rsidRPr="00847BE1" w:rsidRDefault="00847BE1" w:rsidP="00847BE1">
            <w:pPr>
              <w:ind w:firstLine="0"/>
            </w:pPr>
            <w:r>
              <w:t>Duckworth</w:t>
            </w:r>
          </w:p>
        </w:tc>
      </w:tr>
      <w:tr w:rsidR="00847BE1" w:rsidRPr="00847BE1" w:rsidTr="00847BE1">
        <w:tc>
          <w:tcPr>
            <w:tcW w:w="2179" w:type="dxa"/>
            <w:shd w:val="clear" w:color="auto" w:fill="auto"/>
          </w:tcPr>
          <w:p w:rsidR="00847BE1" w:rsidRPr="00847BE1" w:rsidRDefault="00847BE1" w:rsidP="00847BE1">
            <w:pPr>
              <w:ind w:firstLine="0"/>
            </w:pPr>
            <w:r>
              <w:t>Erickson</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847BE1">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847BE1">
        <w:tc>
          <w:tcPr>
            <w:tcW w:w="2179" w:type="dxa"/>
            <w:shd w:val="clear" w:color="auto" w:fill="auto"/>
          </w:tcPr>
          <w:p w:rsidR="00847BE1" w:rsidRPr="00847BE1" w:rsidRDefault="00847BE1" w:rsidP="00847BE1">
            <w:pPr>
              <w:ind w:firstLine="0"/>
            </w:pPr>
            <w:r>
              <w:t>Gambrell</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847BE1">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847BE1">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Hodges</w:t>
            </w:r>
          </w:p>
        </w:tc>
      </w:tr>
      <w:tr w:rsidR="00847BE1" w:rsidRPr="00847BE1" w:rsidTr="00847BE1">
        <w:tc>
          <w:tcPr>
            <w:tcW w:w="2179" w:type="dxa"/>
            <w:shd w:val="clear" w:color="auto" w:fill="auto"/>
          </w:tcPr>
          <w:p w:rsidR="00847BE1" w:rsidRPr="00847BE1" w:rsidRDefault="00847BE1" w:rsidP="00847BE1">
            <w:pPr>
              <w:ind w:firstLine="0"/>
            </w:pPr>
            <w:r>
              <w:t>Horne</w:t>
            </w:r>
          </w:p>
        </w:tc>
        <w:tc>
          <w:tcPr>
            <w:tcW w:w="2179" w:type="dxa"/>
            <w:shd w:val="clear" w:color="auto" w:fill="auto"/>
          </w:tcPr>
          <w:p w:rsidR="00847BE1" w:rsidRPr="00847BE1" w:rsidRDefault="00847BE1" w:rsidP="00847BE1">
            <w:pPr>
              <w:ind w:firstLine="0"/>
            </w:pPr>
            <w:r>
              <w:t>Hosey</w:t>
            </w:r>
          </w:p>
        </w:tc>
        <w:tc>
          <w:tcPr>
            <w:tcW w:w="2180" w:type="dxa"/>
            <w:shd w:val="clear" w:color="auto" w:fill="auto"/>
          </w:tcPr>
          <w:p w:rsidR="00847BE1" w:rsidRPr="00847BE1" w:rsidRDefault="00847BE1" w:rsidP="00847BE1">
            <w:pPr>
              <w:ind w:firstLine="0"/>
            </w:pPr>
            <w:r>
              <w:t>Huggins</w:t>
            </w:r>
          </w:p>
        </w:tc>
      </w:tr>
      <w:tr w:rsidR="00847BE1" w:rsidRPr="00847BE1" w:rsidTr="00847BE1">
        <w:tc>
          <w:tcPr>
            <w:tcW w:w="2179" w:type="dxa"/>
            <w:shd w:val="clear" w:color="auto" w:fill="auto"/>
          </w:tcPr>
          <w:p w:rsidR="00847BE1" w:rsidRPr="00847BE1" w:rsidRDefault="00847BE1" w:rsidP="00847BE1">
            <w:pPr>
              <w:ind w:firstLine="0"/>
            </w:pPr>
            <w:r>
              <w:t>Jefferson</w:t>
            </w:r>
          </w:p>
        </w:tc>
        <w:tc>
          <w:tcPr>
            <w:tcW w:w="2179" w:type="dxa"/>
            <w:shd w:val="clear" w:color="auto" w:fill="auto"/>
          </w:tcPr>
          <w:p w:rsidR="00847BE1" w:rsidRPr="00847BE1" w:rsidRDefault="00847BE1" w:rsidP="00847BE1">
            <w:pPr>
              <w:ind w:firstLine="0"/>
            </w:pPr>
            <w:r>
              <w:t>Johnson</w:t>
            </w:r>
          </w:p>
        </w:tc>
        <w:tc>
          <w:tcPr>
            <w:tcW w:w="2180" w:type="dxa"/>
            <w:shd w:val="clear" w:color="auto" w:fill="auto"/>
          </w:tcPr>
          <w:p w:rsidR="00847BE1" w:rsidRPr="00847BE1" w:rsidRDefault="00847BE1" w:rsidP="00847BE1">
            <w:pPr>
              <w:ind w:firstLine="0"/>
            </w:pPr>
            <w:r>
              <w:t>Jordan</w:t>
            </w:r>
          </w:p>
        </w:tc>
      </w:tr>
      <w:tr w:rsidR="00847BE1" w:rsidRPr="00847BE1" w:rsidTr="00847BE1">
        <w:tc>
          <w:tcPr>
            <w:tcW w:w="2179" w:type="dxa"/>
            <w:shd w:val="clear" w:color="auto" w:fill="auto"/>
          </w:tcPr>
          <w:p w:rsidR="00847BE1" w:rsidRPr="00847BE1" w:rsidRDefault="00847BE1" w:rsidP="00847BE1">
            <w:pPr>
              <w:ind w:firstLine="0"/>
            </w:pPr>
            <w:r>
              <w:t>Kennedy</w:t>
            </w:r>
          </w:p>
        </w:tc>
        <w:tc>
          <w:tcPr>
            <w:tcW w:w="2179" w:type="dxa"/>
            <w:shd w:val="clear" w:color="auto" w:fill="auto"/>
          </w:tcPr>
          <w:p w:rsidR="00847BE1" w:rsidRPr="00847BE1" w:rsidRDefault="00847BE1" w:rsidP="00847BE1">
            <w:pPr>
              <w:ind w:firstLine="0"/>
            </w:pPr>
            <w:r>
              <w:t>King</w:t>
            </w:r>
          </w:p>
        </w:tc>
        <w:tc>
          <w:tcPr>
            <w:tcW w:w="2180" w:type="dxa"/>
            <w:shd w:val="clear" w:color="auto" w:fill="auto"/>
          </w:tcPr>
          <w:p w:rsidR="00847BE1" w:rsidRPr="00847BE1" w:rsidRDefault="00847BE1" w:rsidP="00847BE1">
            <w:pPr>
              <w:ind w:firstLine="0"/>
            </w:pPr>
            <w:r>
              <w:t>Kirby</w:t>
            </w:r>
          </w:p>
        </w:tc>
      </w:tr>
      <w:tr w:rsidR="00847BE1" w:rsidRPr="00847BE1" w:rsidTr="00847BE1">
        <w:tc>
          <w:tcPr>
            <w:tcW w:w="2179" w:type="dxa"/>
            <w:shd w:val="clear" w:color="auto" w:fill="auto"/>
          </w:tcPr>
          <w:p w:rsidR="00847BE1" w:rsidRPr="00847BE1" w:rsidRDefault="00847BE1" w:rsidP="00847BE1">
            <w:pPr>
              <w:ind w:firstLine="0"/>
            </w:pPr>
            <w:r>
              <w:t>Knight</w:t>
            </w:r>
          </w:p>
        </w:tc>
        <w:tc>
          <w:tcPr>
            <w:tcW w:w="2179" w:type="dxa"/>
            <w:shd w:val="clear" w:color="auto" w:fill="auto"/>
          </w:tcPr>
          <w:p w:rsidR="00847BE1" w:rsidRPr="00847BE1" w:rsidRDefault="00847BE1" w:rsidP="00847BE1">
            <w:pPr>
              <w:ind w:firstLine="0"/>
            </w:pPr>
            <w:r>
              <w:t>Loftis</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Mack</w:t>
            </w:r>
          </w:p>
        </w:tc>
      </w:tr>
      <w:tr w:rsidR="00847BE1" w:rsidRPr="00847BE1" w:rsidTr="00847BE1">
        <w:tc>
          <w:tcPr>
            <w:tcW w:w="2179" w:type="dxa"/>
            <w:shd w:val="clear" w:color="auto" w:fill="auto"/>
          </w:tcPr>
          <w:p w:rsidR="00847BE1" w:rsidRPr="00847BE1" w:rsidRDefault="00847BE1" w:rsidP="00847BE1">
            <w:pPr>
              <w:ind w:firstLine="0"/>
            </w:pPr>
            <w:r>
              <w:t>McCoy</w:t>
            </w:r>
          </w:p>
        </w:tc>
        <w:tc>
          <w:tcPr>
            <w:tcW w:w="2179" w:type="dxa"/>
            <w:shd w:val="clear" w:color="auto" w:fill="auto"/>
          </w:tcPr>
          <w:p w:rsidR="00847BE1" w:rsidRPr="00847BE1" w:rsidRDefault="00847BE1" w:rsidP="00847BE1">
            <w:pPr>
              <w:ind w:firstLine="0"/>
            </w:pPr>
            <w:r>
              <w:t>McEachern</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Merrill</w:t>
            </w:r>
          </w:p>
        </w:tc>
      </w:tr>
      <w:tr w:rsidR="00847BE1" w:rsidRPr="00847BE1" w:rsidTr="00847BE1">
        <w:tc>
          <w:tcPr>
            <w:tcW w:w="2179" w:type="dxa"/>
            <w:shd w:val="clear" w:color="auto" w:fill="auto"/>
          </w:tcPr>
          <w:p w:rsidR="00847BE1" w:rsidRPr="00847BE1" w:rsidRDefault="00847BE1" w:rsidP="00847BE1">
            <w:pPr>
              <w:ind w:firstLine="0"/>
            </w:pPr>
            <w:r>
              <w:t>Mitchell</w:t>
            </w:r>
          </w:p>
        </w:tc>
        <w:tc>
          <w:tcPr>
            <w:tcW w:w="2179" w:type="dxa"/>
            <w:shd w:val="clear" w:color="auto" w:fill="auto"/>
          </w:tcPr>
          <w:p w:rsidR="00847BE1" w:rsidRPr="00847BE1" w:rsidRDefault="00847BE1" w:rsidP="00847BE1">
            <w:pPr>
              <w:ind w:firstLine="0"/>
            </w:pPr>
            <w:r>
              <w:t>D. C. Moss</w:t>
            </w:r>
          </w:p>
        </w:tc>
        <w:tc>
          <w:tcPr>
            <w:tcW w:w="2180" w:type="dxa"/>
            <w:shd w:val="clear" w:color="auto" w:fill="auto"/>
          </w:tcPr>
          <w:p w:rsidR="00847BE1" w:rsidRPr="00847BE1" w:rsidRDefault="00847BE1" w:rsidP="00847BE1">
            <w:pPr>
              <w:ind w:firstLine="0"/>
            </w:pPr>
            <w:r>
              <w:t>V. S. Moss</w:t>
            </w:r>
          </w:p>
        </w:tc>
      </w:tr>
      <w:tr w:rsidR="00847BE1" w:rsidRPr="00847BE1" w:rsidTr="00847BE1">
        <w:tc>
          <w:tcPr>
            <w:tcW w:w="2179" w:type="dxa"/>
            <w:shd w:val="clear" w:color="auto" w:fill="auto"/>
          </w:tcPr>
          <w:p w:rsidR="00847BE1" w:rsidRPr="00847BE1" w:rsidRDefault="00847BE1" w:rsidP="00847BE1">
            <w:pPr>
              <w:ind w:firstLine="0"/>
            </w:pPr>
            <w:r>
              <w:t>Nanney</w:t>
            </w:r>
          </w:p>
        </w:tc>
        <w:tc>
          <w:tcPr>
            <w:tcW w:w="2179" w:type="dxa"/>
            <w:shd w:val="clear" w:color="auto" w:fill="auto"/>
          </w:tcPr>
          <w:p w:rsidR="00847BE1" w:rsidRPr="00847BE1" w:rsidRDefault="00847BE1" w:rsidP="00847BE1">
            <w:pPr>
              <w:ind w:firstLine="0"/>
            </w:pPr>
            <w:r>
              <w:t>Newton</w:t>
            </w:r>
          </w:p>
        </w:tc>
        <w:tc>
          <w:tcPr>
            <w:tcW w:w="2180" w:type="dxa"/>
            <w:shd w:val="clear" w:color="auto" w:fill="auto"/>
          </w:tcPr>
          <w:p w:rsidR="00847BE1" w:rsidRPr="00847BE1" w:rsidRDefault="00847BE1" w:rsidP="00847BE1">
            <w:pPr>
              <w:ind w:firstLine="0"/>
            </w:pPr>
            <w:r>
              <w:t>Norrell</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R. Smith</w:t>
            </w:r>
          </w:p>
        </w:tc>
      </w:tr>
      <w:tr w:rsidR="00847BE1" w:rsidRPr="00847BE1" w:rsidTr="00847BE1">
        <w:tc>
          <w:tcPr>
            <w:tcW w:w="2179" w:type="dxa"/>
            <w:shd w:val="clear" w:color="auto" w:fill="auto"/>
          </w:tcPr>
          <w:p w:rsidR="00847BE1" w:rsidRPr="00847BE1" w:rsidRDefault="00847BE1" w:rsidP="00847BE1">
            <w:pPr>
              <w:ind w:firstLine="0"/>
            </w:pPr>
            <w:r>
              <w:t>J. E. Smith</w:t>
            </w:r>
          </w:p>
        </w:tc>
        <w:tc>
          <w:tcPr>
            <w:tcW w:w="2179" w:type="dxa"/>
            <w:shd w:val="clear" w:color="auto" w:fill="auto"/>
          </w:tcPr>
          <w:p w:rsidR="00847BE1" w:rsidRPr="00847BE1" w:rsidRDefault="00847BE1" w:rsidP="00847BE1">
            <w:pPr>
              <w:ind w:firstLine="0"/>
            </w:pPr>
            <w:r>
              <w:t>Sottile</w:t>
            </w:r>
          </w:p>
        </w:tc>
        <w:tc>
          <w:tcPr>
            <w:tcW w:w="2180" w:type="dxa"/>
            <w:shd w:val="clear" w:color="auto" w:fill="auto"/>
          </w:tcPr>
          <w:p w:rsidR="00847BE1" w:rsidRPr="00847BE1" w:rsidRDefault="00847BE1" w:rsidP="00847BE1">
            <w:pPr>
              <w:ind w:firstLine="0"/>
            </w:pPr>
            <w:r>
              <w:t>Southard</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ind w:firstLine="0"/>
            </w:pPr>
            <w:r>
              <w:t>Weeks</w:t>
            </w:r>
          </w:p>
        </w:tc>
        <w:tc>
          <w:tcPr>
            <w:tcW w:w="2179" w:type="dxa"/>
            <w:shd w:val="clear" w:color="auto" w:fill="auto"/>
          </w:tcPr>
          <w:p w:rsidR="00847BE1" w:rsidRPr="00847BE1" w:rsidRDefault="00847BE1" w:rsidP="00847BE1">
            <w:pPr>
              <w:ind w:firstLine="0"/>
            </w:pPr>
            <w:r>
              <w:t>Wells</w:t>
            </w:r>
          </w:p>
        </w:tc>
        <w:tc>
          <w:tcPr>
            <w:tcW w:w="2180" w:type="dxa"/>
            <w:shd w:val="clear" w:color="auto" w:fill="auto"/>
          </w:tcPr>
          <w:p w:rsidR="00847BE1" w:rsidRPr="00847BE1" w:rsidRDefault="00847BE1" w:rsidP="00847BE1">
            <w:pPr>
              <w:ind w:firstLine="0"/>
            </w:pPr>
            <w:r>
              <w:t>White</w:t>
            </w:r>
          </w:p>
        </w:tc>
      </w:tr>
      <w:tr w:rsidR="00847BE1" w:rsidRPr="00847BE1" w:rsidTr="00847BE1">
        <w:tc>
          <w:tcPr>
            <w:tcW w:w="2179" w:type="dxa"/>
            <w:shd w:val="clear" w:color="auto" w:fill="auto"/>
          </w:tcPr>
          <w:p w:rsidR="00847BE1" w:rsidRPr="00847BE1" w:rsidRDefault="00847BE1" w:rsidP="00847BE1">
            <w:pPr>
              <w:keepNext/>
              <w:ind w:firstLine="0"/>
            </w:pPr>
            <w:r>
              <w:t>Whitmire</w:t>
            </w:r>
          </w:p>
        </w:tc>
        <w:tc>
          <w:tcPr>
            <w:tcW w:w="2179" w:type="dxa"/>
            <w:shd w:val="clear" w:color="auto" w:fill="auto"/>
          </w:tcPr>
          <w:p w:rsidR="00847BE1" w:rsidRPr="00847BE1" w:rsidRDefault="00847BE1" w:rsidP="00847BE1">
            <w:pPr>
              <w:keepNext/>
              <w:ind w:firstLine="0"/>
            </w:pPr>
            <w:r>
              <w:t>Williams</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D73E43" w:rsidRDefault="00847BE1" w:rsidP="00847BE1">
      <w:pPr>
        <w:jc w:val="center"/>
        <w:rPr>
          <w:b/>
        </w:rPr>
      </w:pPr>
      <w:r w:rsidRPr="00847BE1">
        <w:rPr>
          <w:b/>
        </w:rPr>
        <w:t>Total--106</w:t>
      </w:r>
    </w:p>
    <w:p w:rsidR="00D73E43" w:rsidRDefault="00D73E43" w:rsidP="00847BE1">
      <w:pPr>
        <w:jc w:val="center"/>
        <w:rPr>
          <w:b/>
        </w:rPr>
      </w:pPr>
    </w:p>
    <w:p w:rsidR="00E57D5E" w:rsidRDefault="00E57D5E">
      <w:pPr>
        <w:ind w:firstLine="0"/>
        <w:jc w:val="left"/>
      </w:pP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ind w:firstLine="0"/>
      </w:pPr>
    </w:p>
    <w:p w:rsidR="00D73E43" w:rsidRPr="00D73E43" w:rsidRDefault="00D73E43" w:rsidP="00D73E43">
      <w:pPr>
        <w:jc w:val="right"/>
        <w:rPr>
          <w:b/>
        </w:rPr>
      </w:pPr>
      <w:r w:rsidRPr="00D73E43">
        <w:rPr>
          <w:b/>
        </w:rPr>
        <w:t>Printed Page 877 . . . . . Wednesday, February 3, 2016</w:t>
      </w:r>
    </w:p>
    <w:p w:rsidR="00D73E43" w:rsidRDefault="00D73E43">
      <w:pPr>
        <w:ind w:firstLine="0"/>
        <w:jc w:val="left"/>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So, the Bill, as amended, was read the second time and ordered to third reading.</w:t>
      </w:r>
    </w:p>
    <w:p w:rsidR="009003DD" w:rsidRDefault="009003DD" w:rsidP="00847BE1">
      <w:pPr>
        <w:keepNext/>
        <w:jc w:val="center"/>
        <w:rPr>
          <w:b/>
        </w:rPr>
      </w:pPr>
    </w:p>
    <w:p w:rsidR="00847BE1" w:rsidRDefault="00847BE1" w:rsidP="00847BE1">
      <w:pPr>
        <w:keepNext/>
        <w:jc w:val="center"/>
        <w:rPr>
          <w:b/>
        </w:rPr>
      </w:pPr>
      <w:r w:rsidRPr="00847BE1">
        <w:rPr>
          <w:b/>
        </w:rPr>
        <w:t>H. 4709--ORDERED TO THIRD READING</w:t>
      </w:r>
    </w:p>
    <w:p w:rsidR="00847BE1" w:rsidRDefault="00847BE1" w:rsidP="00847BE1">
      <w:pPr>
        <w:keepNext/>
      </w:pPr>
      <w:r>
        <w:t>The following Bill was taken up:</w:t>
      </w:r>
    </w:p>
    <w:p w:rsidR="00847BE1" w:rsidRDefault="00847BE1" w:rsidP="00847BE1">
      <w:pPr>
        <w:keepNext/>
      </w:pPr>
      <w:bookmarkStart w:id="55" w:name="include_clip_start_98"/>
      <w:bookmarkEnd w:id="55"/>
    </w:p>
    <w:p w:rsidR="00847BE1" w:rsidRDefault="00847BE1" w:rsidP="00847BE1">
      <w:r>
        <w:t>H. 4709 -- Reps. Hixon, Hodges, Corley, Burns, Hiott, V. S. Moss, Kirby and Newton: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847BE1" w:rsidRDefault="00847BE1" w:rsidP="00847BE1">
      <w:bookmarkStart w:id="56" w:name="include_clip_end_98"/>
      <w:bookmarkEnd w:id="56"/>
    </w:p>
    <w:p w:rsidR="00847BE1" w:rsidRDefault="00847BE1" w:rsidP="00847BE1">
      <w:r>
        <w:t>Rep. HIXON explained the Bill.</w:t>
      </w:r>
    </w:p>
    <w:p w:rsidR="00847BE1" w:rsidRDefault="00847BE1" w:rsidP="00847BE1"/>
    <w:p w:rsidR="00847BE1" w:rsidRDefault="00847BE1" w:rsidP="00847BE1">
      <w:r>
        <w:t xml:space="preserve">The yeas and nays were taken resulting as follows: </w:t>
      </w:r>
    </w:p>
    <w:p w:rsidR="00847BE1" w:rsidRDefault="00847BE1" w:rsidP="00847BE1">
      <w:pPr>
        <w:jc w:val="center"/>
      </w:pPr>
      <w:r>
        <w:t xml:space="preserve"> </w:t>
      </w:r>
      <w:bookmarkStart w:id="57" w:name="vote_start100"/>
      <w:bookmarkEnd w:id="57"/>
      <w:r>
        <w:t>Yeas 101; Nays 0</w:t>
      </w:r>
    </w:p>
    <w:p w:rsidR="00847BE1" w:rsidRDefault="00847BE1" w:rsidP="00847BE1">
      <w:pPr>
        <w:jc w:val="center"/>
      </w:pPr>
    </w:p>
    <w:p w:rsidR="00847BE1" w:rsidRDefault="00847BE1" w:rsidP="00847BE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D73E43">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D73E43">
        <w:tc>
          <w:tcPr>
            <w:tcW w:w="2179" w:type="dxa"/>
            <w:shd w:val="clear" w:color="auto" w:fill="auto"/>
          </w:tcPr>
          <w:p w:rsidR="00847BE1" w:rsidRPr="00847BE1" w:rsidRDefault="00847BE1" w:rsidP="00847BE1">
            <w:pPr>
              <w:ind w:firstLine="0"/>
            </w:pPr>
            <w:r>
              <w:t>Bannister</w:t>
            </w:r>
          </w:p>
        </w:tc>
        <w:tc>
          <w:tcPr>
            <w:tcW w:w="2179" w:type="dxa"/>
            <w:shd w:val="clear" w:color="auto" w:fill="auto"/>
          </w:tcPr>
          <w:p w:rsidR="00847BE1" w:rsidRPr="00847BE1" w:rsidRDefault="00847BE1" w:rsidP="00847BE1">
            <w:pPr>
              <w:ind w:firstLine="0"/>
            </w:pPr>
            <w:r>
              <w:t>Bedingfield</w:t>
            </w:r>
          </w:p>
        </w:tc>
        <w:tc>
          <w:tcPr>
            <w:tcW w:w="2180" w:type="dxa"/>
            <w:shd w:val="clear" w:color="auto" w:fill="auto"/>
          </w:tcPr>
          <w:p w:rsidR="00847BE1" w:rsidRPr="00847BE1" w:rsidRDefault="00847BE1" w:rsidP="00847BE1">
            <w:pPr>
              <w:ind w:firstLine="0"/>
            </w:pPr>
            <w:r>
              <w:t>Bernstein</w:t>
            </w:r>
          </w:p>
        </w:tc>
      </w:tr>
      <w:tr w:rsidR="00847BE1" w:rsidRPr="00847BE1" w:rsidTr="00D73E43">
        <w:tc>
          <w:tcPr>
            <w:tcW w:w="2179" w:type="dxa"/>
            <w:shd w:val="clear" w:color="auto" w:fill="auto"/>
          </w:tcPr>
          <w:p w:rsidR="00847BE1" w:rsidRPr="00847BE1" w:rsidRDefault="00847BE1" w:rsidP="00847BE1">
            <w:pPr>
              <w:ind w:firstLine="0"/>
            </w:pPr>
            <w:r>
              <w:t>Bingham</w:t>
            </w:r>
          </w:p>
        </w:tc>
        <w:tc>
          <w:tcPr>
            <w:tcW w:w="2179" w:type="dxa"/>
            <w:shd w:val="clear" w:color="auto" w:fill="auto"/>
          </w:tcPr>
          <w:p w:rsidR="00847BE1" w:rsidRPr="00847BE1" w:rsidRDefault="00847BE1" w:rsidP="00847BE1">
            <w:pPr>
              <w:ind w:firstLine="0"/>
            </w:pPr>
            <w:r>
              <w:t>Bradley</w:t>
            </w:r>
          </w:p>
        </w:tc>
        <w:tc>
          <w:tcPr>
            <w:tcW w:w="2180" w:type="dxa"/>
            <w:shd w:val="clear" w:color="auto" w:fill="auto"/>
          </w:tcPr>
          <w:p w:rsidR="00847BE1" w:rsidRPr="00847BE1" w:rsidRDefault="00847BE1" w:rsidP="00847BE1">
            <w:pPr>
              <w:ind w:firstLine="0"/>
            </w:pPr>
            <w:r>
              <w:t>Brannon</w:t>
            </w:r>
          </w:p>
        </w:tc>
      </w:tr>
      <w:tr w:rsidR="00847BE1" w:rsidRPr="00847BE1" w:rsidTr="00D73E43">
        <w:tc>
          <w:tcPr>
            <w:tcW w:w="2179" w:type="dxa"/>
            <w:shd w:val="clear" w:color="auto" w:fill="auto"/>
          </w:tcPr>
          <w:p w:rsidR="00847BE1" w:rsidRPr="00847BE1" w:rsidRDefault="00847BE1" w:rsidP="00847BE1">
            <w:pPr>
              <w:ind w:firstLine="0"/>
            </w:pPr>
            <w:r>
              <w:t>G. A. Brown</w:t>
            </w:r>
          </w:p>
        </w:tc>
        <w:tc>
          <w:tcPr>
            <w:tcW w:w="2179" w:type="dxa"/>
            <w:shd w:val="clear" w:color="auto" w:fill="auto"/>
          </w:tcPr>
          <w:p w:rsidR="00847BE1" w:rsidRPr="00847BE1" w:rsidRDefault="00847BE1" w:rsidP="00847BE1">
            <w:pPr>
              <w:ind w:firstLine="0"/>
            </w:pPr>
            <w:r>
              <w:t>R. L. Brown</w:t>
            </w:r>
          </w:p>
        </w:tc>
        <w:tc>
          <w:tcPr>
            <w:tcW w:w="2180" w:type="dxa"/>
            <w:shd w:val="clear" w:color="auto" w:fill="auto"/>
          </w:tcPr>
          <w:p w:rsidR="00847BE1" w:rsidRPr="00847BE1" w:rsidRDefault="00847BE1" w:rsidP="00847BE1">
            <w:pPr>
              <w:ind w:firstLine="0"/>
            </w:pPr>
            <w:r>
              <w:t>Burns</w:t>
            </w:r>
          </w:p>
        </w:tc>
      </w:tr>
      <w:tr w:rsidR="00847BE1" w:rsidRPr="00847BE1" w:rsidTr="00D73E43">
        <w:tc>
          <w:tcPr>
            <w:tcW w:w="2179" w:type="dxa"/>
            <w:shd w:val="clear" w:color="auto" w:fill="auto"/>
          </w:tcPr>
          <w:p w:rsidR="00847BE1" w:rsidRPr="00847BE1" w:rsidRDefault="00847BE1" w:rsidP="00847BE1">
            <w:pPr>
              <w:ind w:firstLine="0"/>
            </w:pPr>
            <w:r>
              <w:lastRenderedPageBreak/>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D73E43">
        <w:tc>
          <w:tcPr>
            <w:tcW w:w="2179" w:type="dxa"/>
            <w:shd w:val="clear" w:color="auto" w:fill="auto"/>
          </w:tcPr>
          <w:p w:rsidR="00847BE1" w:rsidRPr="00847BE1" w:rsidRDefault="00847BE1" w:rsidP="00847BE1">
            <w:pPr>
              <w:ind w:firstLine="0"/>
            </w:pPr>
            <w:r>
              <w:t>Cobb-Hunter</w:t>
            </w:r>
          </w:p>
        </w:tc>
        <w:tc>
          <w:tcPr>
            <w:tcW w:w="2179" w:type="dxa"/>
            <w:shd w:val="clear" w:color="auto" w:fill="auto"/>
          </w:tcPr>
          <w:p w:rsidR="00847BE1" w:rsidRPr="00847BE1" w:rsidRDefault="00847BE1" w:rsidP="00847BE1">
            <w:pPr>
              <w:ind w:firstLine="0"/>
            </w:pPr>
            <w:r>
              <w:t>Cole</w:t>
            </w:r>
          </w:p>
        </w:tc>
        <w:tc>
          <w:tcPr>
            <w:tcW w:w="2180" w:type="dxa"/>
            <w:shd w:val="clear" w:color="auto" w:fill="auto"/>
          </w:tcPr>
          <w:p w:rsidR="00847BE1" w:rsidRPr="00847BE1" w:rsidRDefault="00847BE1" w:rsidP="00847BE1">
            <w:pPr>
              <w:ind w:firstLine="0"/>
            </w:pPr>
            <w:r>
              <w:t>Collins</w:t>
            </w:r>
          </w:p>
        </w:tc>
      </w:tr>
      <w:tr w:rsidR="00847BE1" w:rsidRPr="00847BE1" w:rsidTr="00D73E43">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D73E43">
        <w:tc>
          <w:tcPr>
            <w:tcW w:w="2179" w:type="dxa"/>
            <w:shd w:val="clear" w:color="auto" w:fill="auto"/>
          </w:tcPr>
          <w:p w:rsidR="00847BE1" w:rsidRPr="00847BE1" w:rsidRDefault="00847BE1" w:rsidP="00847BE1">
            <w:pPr>
              <w:ind w:firstLine="0"/>
            </w:pPr>
            <w:r>
              <w:t>Delleney</w:t>
            </w:r>
          </w:p>
        </w:tc>
        <w:tc>
          <w:tcPr>
            <w:tcW w:w="2179" w:type="dxa"/>
            <w:shd w:val="clear" w:color="auto" w:fill="auto"/>
          </w:tcPr>
          <w:p w:rsidR="00847BE1" w:rsidRPr="00847BE1" w:rsidRDefault="00847BE1" w:rsidP="00847BE1">
            <w:pPr>
              <w:ind w:firstLine="0"/>
            </w:pPr>
            <w:r>
              <w:t>Dillard</w:t>
            </w:r>
          </w:p>
        </w:tc>
        <w:tc>
          <w:tcPr>
            <w:tcW w:w="2180" w:type="dxa"/>
            <w:shd w:val="clear" w:color="auto" w:fill="auto"/>
          </w:tcPr>
          <w:p w:rsidR="00847BE1" w:rsidRPr="00847BE1" w:rsidRDefault="00847BE1" w:rsidP="00847BE1">
            <w:pPr>
              <w:ind w:firstLine="0"/>
            </w:pPr>
            <w:r>
              <w:t>Douglas</w:t>
            </w:r>
          </w:p>
        </w:tc>
      </w:tr>
      <w:tr w:rsidR="00847BE1" w:rsidRPr="00847BE1" w:rsidTr="00D73E43">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D73E43">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D73E43">
        <w:tc>
          <w:tcPr>
            <w:tcW w:w="2179" w:type="dxa"/>
            <w:shd w:val="clear" w:color="auto" w:fill="auto"/>
          </w:tcPr>
          <w:p w:rsidR="00847BE1" w:rsidRPr="00847BE1" w:rsidRDefault="00847BE1" w:rsidP="00847BE1">
            <w:pPr>
              <w:ind w:firstLine="0"/>
            </w:pPr>
            <w:r>
              <w:t>Gagnon</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D73E43">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bl>
    <w:p w:rsidR="00D73E43" w:rsidRDefault="00D73E43"/>
    <w:p w:rsidR="00D73E43" w:rsidRDefault="00D73E43"/>
    <w:p w:rsidR="00D73E43" w:rsidRPr="00D73E43" w:rsidRDefault="00D73E43" w:rsidP="00D73E43">
      <w:pPr>
        <w:jc w:val="right"/>
        <w:rPr>
          <w:b/>
        </w:rPr>
      </w:pPr>
      <w:r w:rsidRPr="00D73E43">
        <w:rPr>
          <w:b/>
        </w:rPr>
        <w:t>Printed Page 878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D73E43">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Hill</w:t>
            </w:r>
          </w:p>
        </w:tc>
      </w:tr>
      <w:tr w:rsidR="00847BE1" w:rsidRPr="00847BE1" w:rsidTr="00D73E43">
        <w:tc>
          <w:tcPr>
            <w:tcW w:w="2179" w:type="dxa"/>
            <w:shd w:val="clear" w:color="auto" w:fill="auto"/>
          </w:tcPr>
          <w:p w:rsidR="00847BE1" w:rsidRPr="00847BE1" w:rsidRDefault="00847BE1" w:rsidP="00847BE1">
            <w:pPr>
              <w:ind w:firstLine="0"/>
            </w:pPr>
            <w:r>
              <w:t>Hiott</w:t>
            </w:r>
          </w:p>
        </w:tc>
        <w:tc>
          <w:tcPr>
            <w:tcW w:w="2179" w:type="dxa"/>
            <w:shd w:val="clear" w:color="auto" w:fill="auto"/>
          </w:tcPr>
          <w:p w:rsidR="00847BE1" w:rsidRPr="00847BE1" w:rsidRDefault="00847BE1" w:rsidP="00847BE1">
            <w:pPr>
              <w:ind w:firstLine="0"/>
            </w:pPr>
            <w:r>
              <w:t>Hixon</w:t>
            </w:r>
          </w:p>
        </w:tc>
        <w:tc>
          <w:tcPr>
            <w:tcW w:w="2180" w:type="dxa"/>
            <w:shd w:val="clear" w:color="auto" w:fill="auto"/>
          </w:tcPr>
          <w:p w:rsidR="00847BE1" w:rsidRPr="00847BE1" w:rsidRDefault="00847BE1" w:rsidP="00847BE1">
            <w:pPr>
              <w:ind w:firstLine="0"/>
            </w:pPr>
            <w:r>
              <w:t>Horne</w:t>
            </w:r>
          </w:p>
        </w:tc>
      </w:tr>
      <w:tr w:rsidR="00847BE1" w:rsidRPr="00847BE1" w:rsidTr="00D73E43">
        <w:tc>
          <w:tcPr>
            <w:tcW w:w="2179" w:type="dxa"/>
            <w:shd w:val="clear" w:color="auto" w:fill="auto"/>
          </w:tcPr>
          <w:p w:rsidR="00847BE1" w:rsidRPr="00847BE1" w:rsidRDefault="00847BE1" w:rsidP="00847BE1">
            <w:pPr>
              <w:ind w:firstLine="0"/>
            </w:pPr>
            <w:r>
              <w:t>Hosey</w:t>
            </w:r>
          </w:p>
        </w:tc>
        <w:tc>
          <w:tcPr>
            <w:tcW w:w="2179" w:type="dxa"/>
            <w:shd w:val="clear" w:color="auto" w:fill="auto"/>
          </w:tcPr>
          <w:p w:rsidR="00847BE1" w:rsidRPr="00847BE1" w:rsidRDefault="00847BE1" w:rsidP="00847BE1">
            <w:pPr>
              <w:ind w:firstLine="0"/>
            </w:pPr>
            <w:r>
              <w:t>Huggins</w:t>
            </w:r>
          </w:p>
        </w:tc>
        <w:tc>
          <w:tcPr>
            <w:tcW w:w="2180" w:type="dxa"/>
            <w:shd w:val="clear" w:color="auto" w:fill="auto"/>
          </w:tcPr>
          <w:p w:rsidR="00847BE1" w:rsidRPr="00847BE1" w:rsidRDefault="00847BE1" w:rsidP="00847BE1">
            <w:pPr>
              <w:ind w:firstLine="0"/>
            </w:pPr>
            <w:r>
              <w:t>Jefferson</w:t>
            </w:r>
          </w:p>
        </w:tc>
      </w:tr>
      <w:tr w:rsidR="00847BE1" w:rsidRPr="00847BE1" w:rsidTr="00D73E43">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D73E43">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D73E43">
        <w:tc>
          <w:tcPr>
            <w:tcW w:w="2179" w:type="dxa"/>
            <w:shd w:val="clear" w:color="auto" w:fill="auto"/>
          </w:tcPr>
          <w:p w:rsidR="00847BE1" w:rsidRPr="00847BE1" w:rsidRDefault="00847BE1" w:rsidP="00847BE1">
            <w:pPr>
              <w:ind w:firstLine="0"/>
            </w:pPr>
            <w:r>
              <w:t>Loftis</w:t>
            </w:r>
          </w:p>
        </w:tc>
        <w:tc>
          <w:tcPr>
            <w:tcW w:w="2179" w:type="dxa"/>
            <w:shd w:val="clear" w:color="auto" w:fill="auto"/>
          </w:tcPr>
          <w:p w:rsidR="00847BE1" w:rsidRPr="00847BE1" w:rsidRDefault="00847BE1" w:rsidP="00847BE1">
            <w:pPr>
              <w:ind w:firstLine="0"/>
            </w:pPr>
            <w:r>
              <w:t>Long</w:t>
            </w:r>
          </w:p>
        </w:tc>
        <w:tc>
          <w:tcPr>
            <w:tcW w:w="2180" w:type="dxa"/>
            <w:shd w:val="clear" w:color="auto" w:fill="auto"/>
          </w:tcPr>
          <w:p w:rsidR="00847BE1" w:rsidRPr="00847BE1" w:rsidRDefault="00847BE1" w:rsidP="00847BE1">
            <w:pPr>
              <w:ind w:firstLine="0"/>
            </w:pPr>
            <w:r>
              <w:t>Lowe</w:t>
            </w:r>
          </w:p>
        </w:tc>
      </w:tr>
      <w:tr w:rsidR="00847BE1" w:rsidRPr="00847BE1" w:rsidTr="00D73E43">
        <w:tc>
          <w:tcPr>
            <w:tcW w:w="2179" w:type="dxa"/>
            <w:shd w:val="clear" w:color="auto" w:fill="auto"/>
          </w:tcPr>
          <w:p w:rsidR="00847BE1" w:rsidRPr="00847BE1" w:rsidRDefault="00847BE1" w:rsidP="00847BE1">
            <w:pPr>
              <w:ind w:firstLine="0"/>
            </w:pPr>
            <w:r>
              <w:t>Lucas</w:t>
            </w:r>
          </w:p>
        </w:tc>
        <w:tc>
          <w:tcPr>
            <w:tcW w:w="2179" w:type="dxa"/>
            <w:shd w:val="clear" w:color="auto" w:fill="auto"/>
          </w:tcPr>
          <w:p w:rsidR="00847BE1" w:rsidRPr="00847BE1" w:rsidRDefault="00847BE1" w:rsidP="00847BE1">
            <w:pPr>
              <w:ind w:firstLine="0"/>
            </w:pPr>
            <w:r>
              <w:t>McCoy</w:t>
            </w:r>
          </w:p>
        </w:tc>
        <w:tc>
          <w:tcPr>
            <w:tcW w:w="2180" w:type="dxa"/>
            <w:shd w:val="clear" w:color="auto" w:fill="auto"/>
          </w:tcPr>
          <w:p w:rsidR="00847BE1" w:rsidRPr="00847BE1" w:rsidRDefault="00847BE1" w:rsidP="00847BE1">
            <w:pPr>
              <w:ind w:firstLine="0"/>
            </w:pPr>
            <w:r>
              <w:t>McEachern</w:t>
            </w:r>
          </w:p>
        </w:tc>
      </w:tr>
      <w:tr w:rsidR="00847BE1" w:rsidRPr="00847BE1" w:rsidTr="00D73E43">
        <w:tc>
          <w:tcPr>
            <w:tcW w:w="2179" w:type="dxa"/>
            <w:shd w:val="clear" w:color="auto" w:fill="auto"/>
          </w:tcPr>
          <w:p w:rsidR="00847BE1" w:rsidRPr="00847BE1" w:rsidRDefault="00847BE1" w:rsidP="00847BE1">
            <w:pPr>
              <w:ind w:firstLine="0"/>
            </w:pPr>
            <w:r>
              <w:t>McKnight</w:t>
            </w:r>
          </w:p>
        </w:tc>
        <w:tc>
          <w:tcPr>
            <w:tcW w:w="2179" w:type="dxa"/>
            <w:shd w:val="clear" w:color="auto" w:fill="auto"/>
          </w:tcPr>
          <w:p w:rsidR="00847BE1" w:rsidRPr="00847BE1" w:rsidRDefault="00847BE1" w:rsidP="00847BE1">
            <w:pPr>
              <w:ind w:firstLine="0"/>
            </w:pPr>
            <w:r>
              <w:t>M. S. McLeod</w:t>
            </w:r>
          </w:p>
        </w:tc>
        <w:tc>
          <w:tcPr>
            <w:tcW w:w="2180" w:type="dxa"/>
            <w:shd w:val="clear" w:color="auto" w:fill="auto"/>
          </w:tcPr>
          <w:p w:rsidR="00847BE1" w:rsidRPr="00847BE1" w:rsidRDefault="00847BE1" w:rsidP="00847BE1">
            <w:pPr>
              <w:ind w:firstLine="0"/>
            </w:pPr>
            <w:r>
              <w:t>W. J. McLeod</w:t>
            </w:r>
          </w:p>
        </w:tc>
      </w:tr>
      <w:tr w:rsidR="00847BE1" w:rsidRPr="00847BE1" w:rsidTr="00D73E43">
        <w:tc>
          <w:tcPr>
            <w:tcW w:w="2179" w:type="dxa"/>
            <w:shd w:val="clear" w:color="auto" w:fill="auto"/>
          </w:tcPr>
          <w:p w:rsidR="00847BE1" w:rsidRPr="00847BE1" w:rsidRDefault="00847BE1" w:rsidP="00847BE1">
            <w:pPr>
              <w:ind w:firstLine="0"/>
            </w:pPr>
            <w:r>
              <w:t>Merrill</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D73E43">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Murphy</w:t>
            </w:r>
          </w:p>
        </w:tc>
        <w:tc>
          <w:tcPr>
            <w:tcW w:w="2180" w:type="dxa"/>
            <w:shd w:val="clear" w:color="auto" w:fill="auto"/>
          </w:tcPr>
          <w:p w:rsidR="00847BE1" w:rsidRPr="00847BE1" w:rsidRDefault="00847BE1" w:rsidP="00847BE1">
            <w:pPr>
              <w:ind w:firstLine="0"/>
            </w:pPr>
            <w:r>
              <w:t>Nanney</w:t>
            </w:r>
          </w:p>
        </w:tc>
      </w:tr>
      <w:tr w:rsidR="00847BE1" w:rsidRPr="00847BE1" w:rsidTr="00D73E43">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D73E43">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Pitts</w:t>
            </w:r>
          </w:p>
        </w:tc>
        <w:tc>
          <w:tcPr>
            <w:tcW w:w="2180" w:type="dxa"/>
            <w:shd w:val="clear" w:color="auto" w:fill="auto"/>
          </w:tcPr>
          <w:p w:rsidR="00847BE1" w:rsidRPr="00847BE1" w:rsidRDefault="00847BE1" w:rsidP="00847BE1">
            <w:pPr>
              <w:ind w:firstLine="0"/>
            </w:pPr>
            <w:r>
              <w:t>Pope</w:t>
            </w:r>
          </w:p>
        </w:tc>
      </w:tr>
      <w:tr w:rsidR="00847BE1" w:rsidRPr="00847BE1" w:rsidTr="00D73E43">
        <w:tc>
          <w:tcPr>
            <w:tcW w:w="2179" w:type="dxa"/>
            <w:shd w:val="clear" w:color="auto" w:fill="auto"/>
          </w:tcPr>
          <w:p w:rsidR="00847BE1" w:rsidRPr="00847BE1" w:rsidRDefault="00847BE1" w:rsidP="00847BE1">
            <w:pPr>
              <w:ind w:firstLine="0"/>
            </w:pPr>
            <w:r>
              <w:t>Putnam</w:t>
            </w:r>
          </w:p>
        </w:tc>
        <w:tc>
          <w:tcPr>
            <w:tcW w:w="2179" w:type="dxa"/>
            <w:shd w:val="clear" w:color="auto" w:fill="auto"/>
          </w:tcPr>
          <w:p w:rsidR="00847BE1" w:rsidRPr="00847BE1" w:rsidRDefault="00847BE1" w:rsidP="00847BE1">
            <w:pPr>
              <w:ind w:firstLine="0"/>
            </w:pPr>
            <w:r>
              <w:t>Ridgeway</w:t>
            </w:r>
          </w:p>
        </w:tc>
        <w:tc>
          <w:tcPr>
            <w:tcW w:w="2180" w:type="dxa"/>
            <w:shd w:val="clear" w:color="auto" w:fill="auto"/>
          </w:tcPr>
          <w:p w:rsidR="00847BE1" w:rsidRPr="00847BE1" w:rsidRDefault="00847BE1" w:rsidP="00847BE1">
            <w:pPr>
              <w:ind w:firstLine="0"/>
            </w:pPr>
            <w:r>
              <w:t>Riley</w:t>
            </w:r>
          </w:p>
        </w:tc>
      </w:tr>
      <w:tr w:rsidR="00847BE1" w:rsidRPr="00847BE1" w:rsidTr="00D73E43">
        <w:tc>
          <w:tcPr>
            <w:tcW w:w="2179" w:type="dxa"/>
            <w:shd w:val="clear" w:color="auto" w:fill="auto"/>
          </w:tcPr>
          <w:p w:rsidR="00847BE1" w:rsidRPr="00847BE1" w:rsidRDefault="00847BE1" w:rsidP="00847BE1">
            <w:pPr>
              <w:ind w:firstLine="0"/>
            </w:pPr>
            <w:r>
              <w:t>Rivers</w:t>
            </w:r>
          </w:p>
        </w:tc>
        <w:tc>
          <w:tcPr>
            <w:tcW w:w="2179" w:type="dxa"/>
            <w:shd w:val="clear" w:color="auto" w:fill="auto"/>
          </w:tcPr>
          <w:p w:rsidR="00847BE1" w:rsidRPr="00847BE1" w:rsidRDefault="00847BE1" w:rsidP="00847BE1">
            <w:pPr>
              <w:ind w:firstLine="0"/>
            </w:pPr>
            <w:r>
              <w:t>Ryhal</w:t>
            </w:r>
          </w:p>
        </w:tc>
        <w:tc>
          <w:tcPr>
            <w:tcW w:w="2180" w:type="dxa"/>
            <w:shd w:val="clear" w:color="auto" w:fill="auto"/>
          </w:tcPr>
          <w:p w:rsidR="00847BE1" w:rsidRPr="00847BE1" w:rsidRDefault="00847BE1" w:rsidP="00847BE1">
            <w:pPr>
              <w:ind w:firstLine="0"/>
            </w:pPr>
            <w:r>
              <w:t>Sandifer</w:t>
            </w:r>
          </w:p>
        </w:tc>
      </w:tr>
      <w:tr w:rsidR="00847BE1" w:rsidRPr="00847BE1" w:rsidTr="00D73E43">
        <w:tc>
          <w:tcPr>
            <w:tcW w:w="2179" w:type="dxa"/>
            <w:shd w:val="clear" w:color="auto" w:fill="auto"/>
          </w:tcPr>
          <w:p w:rsidR="00847BE1" w:rsidRPr="00847BE1" w:rsidRDefault="00847BE1" w:rsidP="00847BE1">
            <w:pPr>
              <w:ind w:firstLine="0"/>
            </w:pPr>
            <w:r>
              <w:t>Simrill</w:t>
            </w:r>
          </w:p>
        </w:tc>
        <w:tc>
          <w:tcPr>
            <w:tcW w:w="2179" w:type="dxa"/>
            <w:shd w:val="clear" w:color="auto" w:fill="auto"/>
          </w:tcPr>
          <w:p w:rsidR="00847BE1" w:rsidRPr="00847BE1" w:rsidRDefault="00847BE1" w:rsidP="00847BE1">
            <w:pPr>
              <w:ind w:firstLine="0"/>
            </w:pPr>
            <w:r>
              <w:t>G. M. Smith</w:t>
            </w:r>
          </w:p>
        </w:tc>
        <w:tc>
          <w:tcPr>
            <w:tcW w:w="2180" w:type="dxa"/>
            <w:shd w:val="clear" w:color="auto" w:fill="auto"/>
          </w:tcPr>
          <w:p w:rsidR="00847BE1" w:rsidRPr="00847BE1" w:rsidRDefault="00847BE1" w:rsidP="00847BE1">
            <w:pPr>
              <w:ind w:firstLine="0"/>
            </w:pPr>
            <w:r>
              <w:t>J. E. Smith</w:t>
            </w:r>
          </w:p>
        </w:tc>
      </w:tr>
      <w:tr w:rsidR="00847BE1" w:rsidRPr="00847BE1" w:rsidTr="00D73E43">
        <w:tc>
          <w:tcPr>
            <w:tcW w:w="2179" w:type="dxa"/>
            <w:shd w:val="clear" w:color="auto" w:fill="auto"/>
          </w:tcPr>
          <w:p w:rsidR="00847BE1" w:rsidRPr="00847BE1" w:rsidRDefault="00847BE1" w:rsidP="00847BE1">
            <w:pPr>
              <w:ind w:firstLine="0"/>
            </w:pPr>
            <w:r>
              <w:t>Sottile</w:t>
            </w:r>
          </w:p>
        </w:tc>
        <w:tc>
          <w:tcPr>
            <w:tcW w:w="2179" w:type="dxa"/>
            <w:shd w:val="clear" w:color="auto" w:fill="auto"/>
          </w:tcPr>
          <w:p w:rsidR="00847BE1" w:rsidRPr="00847BE1" w:rsidRDefault="00847BE1" w:rsidP="00847BE1">
            <w:pPr>
              <w:ind w:firstLine="0"/>
            </w:pPr>
            <w:r>
              <w:t>Spires</w:t>
            </w:r>
          </w:p>
        </w:tc>
        <w:tc>
          <w:tcPr>
            <w:tcW w:w="2180" w:type="dxa"/>
            <w:shd w:val="clear" w:color="auto" w:fill="auto"/>
          </w:tcPr>
          <w:p w:rsidR="00847BE1" w:rsidRPr="00847BE1" w:rsidRDefault="00847BE1" w:rsidP="00847BE1">
            <w:pPr>
              <w:ind w:firstLine="0"/>
            </w:pPr>
            <w:r>
              <w:t>Stavrinakis</w:t>
            </w:r>
          </w:p>
        </w:tc>
      </w:tr>
      <w:tr w:rsidR="00847BE1" w:rsidRPr="00847BE1" w:rsidTr="00D73E43">
        <w:tc>
          <w:tcPr>
            <w:tcW w:w="2179" w:type="dxa"/>
            <w:shd w:val="clear" w:color="auto" w:fill="auto"/>
          </w:tcPr>
          <w:p w:rsidR="00847BE1" w:rsidRPr="00847BE1" w:rsidRDefault="00847BE1" w:rsidP="00847BE1">
            <w:pPr>
              <w:ind w:firstLine="0"/>
            </w:pPr>
            <w:r>
              <w:t>Stringer</w:t>
            </w:r>
          </w:p>
        </w:tc>
        <w:tc>
          <w:tcPr>
            <w:tcW w:w="2179" w:type="dxa"/>
            <w:shd w:val="clear" w:color="auto" w:fill="auto"/>
          </w:tcPr>
          <w:p w:rsidR="00847BE1" w:rsidRPr="00847BE1" w:rsidRDefault="00847BE1" w:rsidP="00847BE1">
            <w:pPr>
              <w:ind w:firstLine="0"/>
            </w:pPr>
            <w:r>
              <w:t>Taylor</w:t>
            </w:r>
          </w:p>
        </w:tc>
        <w:tc>
          <w:tcPr>
            <w:tcW w:w="2180" w:type="dxa"/>
            <w:shd w:val="clear" w:color="auto" w:fill="auto"/>
          </w:tcPr>
          <w:p w:rsidR="00847BE1" w:rsidRPr="00847BE1" w:rsidRDefault="00847BE1" w:rsidP="00847BE1">
            <w:pPr>
              <w:ind w:firstLine="0"/>
            </w:pPr>
            <w:r>
              <w:t>Thayer</w:t>
            </w:r>
          </w:p>
        </w:tc>
      </w:tr>
      <w:tr w:rsidR="00847BE1" w:rsidRPr="00847BE1" w:rsidTr="00D73E43">
        <w:tc>
          <w:tcPr>
            <w:tcW w:w="2179" w:type="dxa"/>
            <w:shd w:val="clear" w:color="auto" w:fill="auto"/>
          </w:tcPr>
          <w:p w:rsidR="00847BE1" w:rsidRPr="00847BE1" w:rsidRDefault="00847BE1" w:rsidP="00847BE1">
            <w:pPr>
              <w:ind w:firstLine="0"/>
            </w:pPr>
            <w:r>
              <w:t>Tinkler</w:t>
            </w:r>
          </w:p>
        </w:tc>
        <w:tc>
          <w:tcPr>
            <w:tcW w:w="2179" w:type="dxa"/>
            <w:shd w:val="clear" w:color="auto" w:fill="auto"/>
          </w:tcPr>
          <w:p w:rsidR="00847BE1" w:rsidRPr="00847BE1" w:rsidRDefault="00847BE1" w:rsidP="00847BE1">
            <w:pPr>
              <w:ind w:firstLine="0"/>
            </w:pPr>
            <w:r>
              <w:t>Weeks</w:t>
            </w:r>
          </w:p>
        </w:tc>
        <w:tc>
          <w:tcPr>
            <w:tcW w:w="2180" w:type="dxa"/>
            <w:shd w:val="clear" w:color="auto" w:fill="auto"/>
          </w:tcPr>
          <w:p w:rsidR="00847BE1" w:rsidRPr="00847BE1" w:rsidRDefault="00847BE1" w:rsidP="00847BE1">
            <w:pPr>
              <w:ind w:firstLine="0"/>
            </w:pPr>
            <w:r>
              <w:t>Wells</w:t>
            </w:r>
          </w:p>
        </w:tc>
      </w:tr>
      <w:tr w:rsidR="00847BE1" w:rsidRPr="00847BE1" w:rsidTr="00D73E43">
        <w:tc>
          <w:tcPr>
            <w:tcW w:w="2179" w:type="dxa"/>
            <w:shd w:val="clear" w:color="auto" w:fill="auto"/>
          </w:tcPr>
          <w:p w:rsidR="00847BE1" w:rsidRPr="00847BE1" w:rsidRDefault="00847BE1" w:rsidP="00847BE1">
            <w:pPr>
              <w:keepNext/>
              <w:ind w:firstLine="0"/>
            </w:pPr>
            <w:r>
              <w:t>White</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Williams</w:t>
            </w:r>
          </w:p>
        </w:tc>
      </w:tr>
      <w:tr w:rsidR="00847BE1" w:rsidRPr="00847BE1" w:rsidTr="00D73E43">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Total--101</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E57D5E" w:rsidRDefault="00E57D5E" w:rsidP="00847BE1"/>
    <w:p w:rsidR="00847BE1" w:rsidRDefault="00847BE1" w:rsidP="00847BE1">
      <w:r>
        <w:lastRenderedPageBreak/>
        <w:t xml:space="preserve">So, the Bill was read the second time and ordered to third reading.  </w:t>
      </w:r>
    </w:p>
    <w:p w:rsidR="00847BE1" w:rsidRDefault="00847BE1" w:rsidP="00847BE1"/>
    <w:p w:rsidR="00847BE1" w:rsidRDefault="00847BE1" w:rsidP="00847BE1">
      <w:pPr>
        <w:keepNext/>
        <w:jc w:val="center"/>
        <w:rPr>
          <w:b/>
        </w:rPr>
      </w:pPr>
      <w:r w:rsidRPr="00847BE1">
        <w:rPr>
          <w:b/>
        </w:rPr>
        <w:t>H. 4816--ORDERED TO THIRD READING</w:t>
      </w:r>
    </w:p>
    <w:p w:rsidR="00847BE1" w:rsidRDefault="00847BE1" w:rsidP="00847BE1">
      <w:pPr>
        <w:keepNext/>
      </w:pPr>
      <w:r>
        <w:t>The following Bill was taken up:</w:t>
      </w:r>
    </w:p>
    <w:p w:rsidR="00847BE1" w:rsidRDefault="00847BE1" w:rsidP="00847BE1">
      <w:pPr>
        <w:keepNext/>
      </w:pPr>
      <w:bookmarkStart w:id="58" w:name="include_clip_start_103"/>
      <w:bookmarkEnd w:id="58"/>
    </w:p>
    <w:p w:rsidR="00847BE1" w:rsidRDefault="00847BE1" w:rsidP="00847BE1">
      <w:r>
        <w:t>H. 4816 -- Rep. J. E. Smith: A BILL TO AMEND THE CODE OF LAWS OF SOUTH CAROLINA, 1976, BY ADDING SECTION 53-3-205 SO AS TO DESIGNATE JUNE TWENTY-SEVENTH OF EACH YEAR AS SOUTH CAROLINA POST-TRAUMATIC STRESS INJURY (PTSI) AWARENESS DAY.</w:t>
      </w:r>
    </w:p>
    <w:p w:rsidR="00847BE1" w:rsidRDefault="00847BE1" w:rsidP="00847BE1">
      <w:bookmarkStart w:id="59" w:name="include_clip_end_103"/>
      <w:bookmarkEnd w:id="59"/>
    </w:p>
    <w:p w:rsidR="00D73E43" w:rsidRDefault="00847BE1" w:rsidP="00847BE1">
      <w:r>
        <w:t>Rep. J. E. SMITH explained the Bill.</w:t>
      </w:r>
    </w:p>
    <w:p w:rsidR="00D73E43" w:rsidRDefault="00D73E43" w:rsidP="00847BE1"/>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879 . . . . . Wednesday, February 3, 2016</w:t>
      </w:r>
    </w:p>
    <w:p w:rsidR="00D73E43" w:rsidRDefault="00D73E43">
      <w:pPr>
        <w:ind w:firstLine="0"/>
        <w:jc w:val="left"/>
      </w:pPr>
    </w:p>
    <w:p w:rsidR="00847BE1" w:rsidRDefault="00847BE1" w:rsidP="00847BE1">
      <w:r>
        <w:t xml:space="preserve">The yeas and nays were taken resulting as follows: </w:t>
      </w:r>
    </w:p>
    <w:p w:rsidR="00847BE1" w:rsidRDefault="00847BE1" w:rsidP="00847BE1">
      <w:pPr>
        <w:jc w:val="center"/>
      </w:pPr>
      <w:r>
        <w:t xml:space="preserve"> </w:t>
      </w:r>
      <w:bookmarkStart w:id="60" w:name="vote_start105"/>
      <w:bookmarkEnd w:id="60"/>
      <w:r>
        <w:t>Yeas 103; Nays 0</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Anderson</w:t>
            </w:r>
          </w:p>
        </w:tc>
        <w:tc>
          <w:tcPr>
            <w:tcW w:w="2180" w:type="dxa"/>
            <w:shd w:val="clear" w:color="auto" w:fill="auto"/>
          </w:tcPr>
          <w:p w:rsidR="00847BE1" w:rsidRPr="00847BE1" w:rsidRDefault="00847BE1" w:rsidP="00847BE1">
            <w:pPr>
              <w:keepNext/>
              <w:ind w:firstLine="0"/>
            </w:pPr>
            <w:r>
              <w:t>Anthony</w:t>
            </w:r>
          </w:p>
        </w:tc>
      </w:tr>
      <w:tr w:rsidR="00847BE1" w:rsidRPr="00847BE1" w:rsidTr="00847BE1">
        <w:tc>
          <w:tcPr>
            <w:tcW w:w="2179" w:type="dxa"/>
            <w:shd w:val="clear" w:color="auto" w:fill="auto"/>
          </w:tcPr>
          <w:p w:rsidR="00847BE1" w:rsidRPr="00847BE1" w:rsidRDefault="00847BE1" w:rsidP="00847BE1">
            <w:pPr>
              <w:ind w:firstLine="0"/>
            </w:pPr>
            <w:r>
              <w:t>Atwater</w:t>
            </w:r>
          </w:p>
        </w:tc>
        <w:tc>
          <w:tcPr>
            <w:tcW w:w="2179" w:type="dxa"/>
            <w:shd w:val="clear" w:color="auto" w:fill="auto"/>
          </w:tcPr>
          <w:p w:rsidR="00847BE1" w:rsidRPr="00847BE1" w:rsidRDefault="00847BE1" w:rsidP="00847BE1">
            <w:pPr>
              <w:ind w:firstLine="0"/>
            </w:pPr>
            <w:r>
              <w:t>Bales</w:t>
            </w:r>
          </w:p>
        </w:tc>
        <w:tc>
          <w:tcPr>
            <w:tcW w:w="2180" w:type="dxa"/>
            <w:shd w:val="clear" w:color="auto" w:fill="auto"/>
          </w:tcPr>
          <w:p w:rsidR="00847BE1" w:rsidRPr="00847BE1" w:rsidRDefault="00847BE1" w:rsidP="00847BE1">
            <w:pPr>
              <w:ind w:firstLine="0"/>
            </w:pPr>
            <w:r>
              <w:t>Ballentine</w:t>
            </w:r>
          </w:p>
        </w:tc>
      </w:tr>
      <w:tr w:rsidR="00847BE1" w:rsidRPr="00847BE1" w:rsidTr="00847BE1">
        <w:tc>
          <w:tcPr>
            <w:tcW w:w="2179" w:type="dxa"/>
            <w:shd w:val="clear" w:color="auto" w:fill="auto"/>
          </w:tcPr>
          <w:p w:rsidR="00847BE1" w:rsidRPr="00847BE1" w:rsidRDefault="00847BE1" w:rsidP="00847BE1">
            <w:pPr>
              <w:ind w:firstLine="0"/>
            </w:pPr>
            <w:r>
              <w:t>Bamberg</w:t>
            </w:r>
          </w:p>
        </w:tc>
        <w:tc>
          <w:tcPr>
            <w:tcW w:w="2179" w:type="dxa"/>
            <w:shd w:val="clear" w:color="auto" w:fill="auto"/>
          </w:tcPr>
          <w:p w:rsidR="00847BE1" w:rsidRPr="00847BE1" w:rsidRDefault="00847BE1" w:rsidP="00847BE1">
            <w:pPr>
              <w:ind w:firstLine="0"/>
            </w:pPr>
            <w:r>
              <w:t>Bannister</w:t>
            </w:r>
          </w:p>
        </w:tc>
        <w:tc>
          <w:tcPr>
            <w:tcW w:w="2180" w:type="dxa"/>
            <w:shd w:val="clear" w:color="auto" w:fill="auto"/>
          </w:tcPr>
          <w:p w:rsidR="00847BE1" w:rsidRPr="00847BE1" w:rsidRDefault="00847BE1" w:rsidP="00847BE1">
            <w:pPr>
              <w:ind w:firstLine="0"/>
            </w:pPr>
            <w:r>
              <w:t>Bedingfield</w:t>
            </w:r>
          </w:p>
        </w:tc>
      </w:tr>
      <w:tr w:rsidR="00847BE1" w:rsidRPr="00847BE1" w:rsidTr="00847BE1">
        <w:tc>
          <w:tcPr>
            <w:tcW w:w="2179" w:type="dxa"/>
            <w:shd w:val="clear" w:color="auto" w:fill="auto"/>
          </w:tcPr>
          <w:p w:rsidR="00847BE1" w:rsidRPr="00847BE1" w:rsidRDefault="00847BE1" w:rsidP="00847BE1">
            <w:pPr>
              <w:ind w:firstLine="0"/>
            </w:pPr>
            <w:r>
              <w:t>Bernstein</w:t>
            </w:r>
          </w:p>
        </w:tc>
        <w:tc>
          <w:tcPr>
            <w:tcW w:w="2179" w:type="dxa"/>
            <w:shd w:val="clear" w:color="auto" w:fill="auto"/>
          </w:tcPr>
          <w:p w:rsidR="00847BE1" w:rsidRPr="00847BE1" w:rsidRDefault="00847BE1" w:rsidP="00847BE1">
            <w:pPr>
              <w:ind w:firstLine="0"/>
            </w:pPr>
            <w:r>
              <w:t>Bingham</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G. A.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Corley</w:t>
            </w:r>
          </w:p>
        </w:tc>
        <w:tc>
          <w:tcPr>
            <w:tcW w:w="2180" w:type="dxa"/>
            <w:shd w:val="clear" w:color="auto" w:fill="auto"/>
          </w:tcPr>
          <w:p w:rsidR="00847BE1" w:rsidRPr="00847BE1" w:rsidRDefault="00847BE1" w:rsidP="00847BE1">
            <w:pPr>
              <w:ind w:firstLine="0"/>
            </w:pPr>
            <w:r>
              <w:t>H. A. Crawford</w:t>
            </w:r>
          </w:p>
        </w:tc>
      </w:tr>
      <w:tr w:rsidR="00847BE1" w:rsidRPr="00847BE1" w:rsidTr="00847BE1">
        <w:tc>
          <w:tcPr>
            <w:tcW w:w="2179" w:type="dxa"/>
            <w:shd w:val="clear" w:color="auto" w:fill="auto"/>
          </w:tcPr>
          <w:p w:rsidR="00847BE1" w:rsidRPr="00847BE1" w:rsidRDefault="00847BE1" w:rsidP="00847BE1">
            <w:pPr>
              <w:ind w:firstLine="0"/>
            </w:pPr>
            <w:r>
              <w:t>Crosby</w:t>
            </w:r>
          </w:p>
        </w:tc>
        <w:tc>
          <w:tcPr>
            <w:tcW w:w="2179" w:type="dxa"/>
            <w:shd w:val="clear" w:color="auto" w:fill="auto"/>
          </w:tcPr>
          <w:p w:rsidR="00847BE1" w:rsidRPr="00847BE1" w:rsidRDefault="00847BE1" w:rsidP="00847BE1">
            <w:pPr>
              <w:ind w:firstLine="0"/>
            </w:pPr>
            <w:r>
              <w:t>Daning</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Dillard</w:t>
            </w:r>
          </w:p>
        </w:tc>
        <w:tc>
          <w:tcPr>
            <w:tcW w:w="2179" w:type="dxa"/>
            <w:shd w:val="clear" w:color="auto" w:fill="auto"/>
          </w:tcPr>
          <w:p w:rsidR="00847BE1" w:rsidRPr="00847BE1" w:rsidRDefault="00847BE1" w:rsidP="00847BE1">
            <w:pPr>
              <w:ind w:firstLine="0"/>
            </w:pPr>
            <w:r>
              <w:t>Douglas</w:t>
            </w:r>
          </w:p>
        </w:tc>
        <w:tc>
          <w:tcPr>
            <w:tcW w:w="2180" w:type="dxa"/>
            <w:shd w:val="clear" w:color="auto" w:fill="auto"/>
          </w:tcPr>
          <w:p w:rsidR="00847BE1" w:rsidRPr="00847BE1" w:rsidRDefault="00847BE1" w:rsidP="00847BE1">
            <w:pPr>
              <w:ind w:firstLine="0"/>
            </w:pPr>
            <w:r>
              <w:t>Duckworth</w:t>
            </w:r>
          </w:p>
        </w:tc>
      </w:tr>
      <w:tr w:rsidR="00847BE1" w:rsidRPr="00847BE1" w:rsidTr="00847BE1">
        <w:tc>
          <w:tcPr>
            <w:tcW w:w="2179" w:type="dxa"/>
            <w:shd w:val="clear" w:color="auto" w:fill="auto"/>
          </w:tcPr>
          <w:p w:rsidR="00847BE1" w:rsidRPr="00847BE1" w:rsidRDefault="00847BE1" w:rsidP="00847BE1">
            <w:pPr>
              <w:ind w:firstLine="0"/>
            </w:pPr>
            <w:r>
              <w:t>Erickson</w:t>
            </w:r>
          </w:p>
        </w:tc>
        <w:tc>
          <w:tcPr>
            <w:tcW w:w="2179" w:type="dxa"/>
            <w:shd w:val="clear" w:color="auto" w:fill="auto"/>
          </w:tcPr>
          <w:p w:rsidR="00847BE1" w:rsidRPr="00847BE1" w:rsidRDefault="00847BE1" w:rsidP="00847BE1">
            <w:pPr>
              <w:ind w:firstLine="0"/>
            </w:pPr>
            <w:r>
              <w:t>Finlay</w:t>
            </w:r>
          </w:p>
        </w:tc>
        <w:tc>
          <w:tcPr>
            <w:tcW w:w="2180" w:type="dxa"/>
            <w:shd w:val="clear" w:color="auto" w:fill="auto"/>
          </w:tcPr>
          <w:p w:rsidR="00847BE1" w:rsidRPr="00847BE1" w:rsidRDefault="00847BE1" w:rsidP="00847BE1">
            <w:pPr>
              <w:ind w:firstLine="0"/>
            </w:pPr>
            <w:r>
              <w:t>Forrester</w:t>
            </w:r>
          </w:p>
        </w:tc>
      </w:tr>
      <w:tr w:rsidR="00847BE1" w:rsidRPr="00847BE1" w:rsidTr="00847BE1">
        <w:tc>
          <w:tcPr>
            <w:tcW w:w="2179" w:type="dxa"/>
            <w:shd w:val="clear" w:color="auto" w:fill="auto"/>
          </w:tcPr>
          <w:p w:rsidR="00847BE1" w:rsidRPr="00847BE1" w:rsidRDefault="00847BE1" w:rsidP="00847BE1">
            <w:pPr>
              <w:ind w:firstLine="0"/>
            </w:pPr>
            <w:r>
              <w:t>Fry</w:t>
            </w:r>
          </w:p>
        </w:tc>
        <w:tc>
          <w:tcPr>
            <w:tcW w:w="2179" w:type="dxa"/>
            <w:shd w:val="clear" w:color="auto" w:fill="auto"/>
          </w:tcPr>
          <w:p w:rsidR="00847BE1" w:rsidRPr="00847BE1" w:rsidRDefault="00847BE1" w:rsidP="00847BE1">
            <w:pPr>
              <w:ind w:firstLine="0"/>
            </w:pPr>
            <w:r>
              <w:t>Funderburk</w:t>
            </w:r>
          </w:p>
        </w:tc>
        <w:tc>
          <w:tcPr>
            <w:tcW w:w="2180" w:type="dxa"/>
            <w:shd w:val="clear" w:color="auto" w:fill="auto"/>
          </w:tcPr>
          <w:p w:rsidR="00847BE1" w:rsidRPr="00847BE1" w:rsidRDefault="00847BE1" w:rsidP="00847BE1">
            <w:pPr>
              <w:ind w:firstLine="0"/>
            </w:pPr>
            <w:r>
              <w:t>Gagnon</w:t>
            </w:r>
          </w:p>
        </w:tc>
      </w:tr>
      <w:tr w:rsidR="00847BE1" w:rsidRPr="00847BE1" w:rsidTr="00847BE1">
        <w:tc>
          <w:tcPr>
            <w:tcW w:w="2179" w:type="dxa"/>
            <w:shd w:val="clear" w:color="auto" w:fill="auto"/>
          </w:tcPr>
          <w:p w:rsidR="00847BE1" w:rsidRPr="00847BE1" w:rsidRDefault="00847BE1" w:rsidP="00847BE1">
            <w:pPr>
              <w:ind w:firstLine="0"/>
            </w:pPr>
            <w:r>
              <w:t>George</w:t>
            </w:r>
          </w:p>
        </w:tc>
        <w:tc>
          <w:tcPr>
            <w:tcW w:w="2179" w:type="dxa"/>
            <w:shd w:val="clear" w:color="auto" w:fill="auto"/>
          </w:tcPr>
          <w:p w:rsidR="00847BE1" w:rsidRPr="00847BE1" w:rsidRDefault="00847BE1" w:rsidP="00847BE1">
            <w:pPr>
              <w:ind w:firstLine="0"/>
            </w:pPr>
            <w:r>
              <w:t>Gilliard</w:t>
            </w:r>
          </w:p>
        </w:tc>
        <w:tc>
          <w:tcPr>
            <w:tcW w:w="2180" w:type="dxa"/>
            <w:shd w:val="clear" w:color="auto" w:fill="auto"/>
          </w:tcPr>
          <w:p w:rsidR="00847BE1" w:rsidRPr="00847BE1" w:rsidRDefault="00847BE1" w:rsidP="00847BE1">
            <w:pPr>
              <w:ind w:firstLine="0"/>
            </w:pPr>
            <w:r>
              <w:t>Goldfinch</w:t>
            </w:r>
          </w:p>
        </w:tc>
      </w:tr>
      <w:tr w:rsidR="00847BE1" w:rsidRPr="00847BE1" w:rsidTr="00847BE1">
        <w:tc>
          <w:tcPr>
            <w:tcW w:w="2179" w:type="dxa"/>
            <w:shd w:val="clear" w:color="auto" w:fill="auto"/>
          </w:tcPr>
          <w:p w:rsidR="00847BE1" w:rsidRPr="00847BE1" w:rsidRDefault="00847BE1" w:rsidP="00847BE1">
            <w:pPr>
              <w:ind w:firstLine="0"/>
            </w:pPr>
            <w:r>
              <w:t>Govan</w:t>
            </w:r>
          </w:p>
        </w:tc>
        <w:tc>
          <w:tcPr>
            <w:tcW w:w="2179" w:type="dxa"/>
            <w:shd w:val="clear" w:color="auto" w:fill="auto"/>
          </w:tcPr>
          <w:p w:rsidR="00847BE1" w:rsidRPr="00847BE1" w:rsidRDefault="00847BE1" w:rsidP="00847BE1">
            <w:pPr>
              <w:ind w:firstLine="0"/>
            </w:pPr>
            <w:r>
              <w:t>Hamilton</w:t>
            </w:r>
          </w:p>
        </w:tc>
        <w:tc>
          <w:tcPr>
            <w:tcW w:w="2180" w:type="dxa"/>
            <w:shd w:val="clear" w:color="auto" w:fill="auto"/>
          </w:tcPr>
          <w:p w:rsidR="00847BE1" w:rsidRPr="00847BE1" w:rsidRDefault="00847BE1" w:rsidP="00847BE1">
            <w:pPr>
              <w:ind w:firstLine="0"/>
            </w:pPr>
            <w:r>
              <w:t>Hardee</w:t>
            </w:r>
          </w:p>
        </w:tc>
      </w:tr>
      <w:tr w:rsidR="00847BE1" w:rsidRPr="00847BE1" w:rsidTr="00847BE1">
        <w:tc>
          <w:tcPr>
            <w:tcW w:w="2179" w:type="dxa"/>
            <w:shd w:val="clear" w:color="auto" w:fill="auto"/>
          </w:tcPr>
          <w:p w:rsidR="00847BE1" w:rsidRPr="00847BE1" w:rsidRDefault="00847BE1" w:rsidP="00847BE1">
            <w:pPr>
              <w:ind w:firstLine="0"/>
            </w:pPr>
            <w:r>
              <w:t>Henderson</w:t>
            </w:r>
          </w:p>
        </w:tc>
        <w:tc>
          <w:tcPr>
            <w:tcW w:w="2179" w:type="dxa"/>
            <w:shd w:val="clear" w:color="auto" w:fill="auto"/>
          </w:tcPr>
          <w:p w:rsidR="00847BE1" w:rsidRPr="00847BE1" w:rsidRDefault="00847BE1" w:rsidP="00847BE1">
            <w:pPr>
              <w:ind w:firstLine="0"/>
            </w:pPr>
            <w:r>
              <w:t>Henegan</w:t>
            </w:r>
          </w:p>
        </w:tc>
        <w:tc>
          <w:tcPr>
            <w:tcW w:w="2180" w:type="dxa"/>
            <w:shd w:val="clear" w:color="auto" w:fill="auto"/>
          </w:tcPr>
          <w:p w:rsidR="00847BE1" w:rsidRPr="00847BE1" w:rsidRDefault="00847BE1" w:rsidP="00847BE1">
            <w:pPr>
              <w:ind w:firstLine="0"/>
            </w:pPr>
            <w:r>
              <w:t>Hicks</w:t>
            </w:r>
          </w:p>
        </w:tc>
      </w:tr>
      <w:tr w:rsidR="00847BE1" w:rsidRPr="00847BE1" w:rsidTr="00847BE1">
        <w:tc>
          <w:tcPr>
            <w:tcW w:w="2179" w:type="dxa"/>
            <w:shd w:val="clear" w:color="auto" w:fill="auto"/>
          </w:tcPr>
          <w:p w:rsidR="00847BE1" w:rsidRPr="00847BE1" w:rsidRDefault="00847BE1" w:rsidP="00847BE1">
            <w:pPr>
              <w:ind w:firstLine="0"/>
            </w:pPr>
            <w:r>
              <w:t>Hill</w:t>
            </w:r>
          </w:p>
        </w:tc>
        <w:tc>
          <w:tcPr>
            <w:tcW w:w="2179" w:type="dxa"/>
            <w:shd w:val="clear" w:color="auto" w:fill="auto"/>
          </w:tcPr>
          <w:p w:rsidR="00847BE1" w:rsidRPr="00847BE1" w:rsidRDefault="00847BE1" w:rsidP="00847BE1">
            <w:pPr>
              <w:ind w:firstLine="0"/>
            </w:pPr>
            <w:r>
              <w:t>Hiott</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Hosey</w:t>
            </w:r>
          </w:p>
        </w:tc>
      </w:tr>
      <w:tr w:rsidR="00847BE1" w:rsidRPr="00847BE1" w:rsidTr="00847BE1">
        <w:tc>
          <w:tcPr>
            <w:tcW w:w="2179" w:type="dxa"/>
            <w:shd w:val="clear" w:color="auto" w:fill="auto"/>
          </w:tcPr>
          <w:p w:rsidR="00847BE1" w:rsidRPr="00847BE1" w:rsidRDefault="00847BE1" w:rsidP="00847BE1">
            <w:pPr>
              <w:ind w:firstLine="0"/>
            </w:pPr>
            <w:r>
              <w:t>Huggins</w:t>
            </w:r>
          </w:p>
        </w:tc>
        <w:tc>
          <w:tcPr>
            <w:tcW w:w="2179" w:type="dxa"/>
            <w:shd w:val="clear" w:color="auto" w:fill="auto"/>
          </w:tcPr>
          <w:p w:rsidR="00847BE1" w:rsidRPr="00847BE1" w:rsidRDefault="00847BE1" w:rsidP="00847BE1">
            <w:pPr>
              <w:ind w:firstLine="0"/>
            </w:pPr>
            <w:r>
              <w:t>Jefferson</w:t>
            </w:r>
          </w:p>
        </w:tc>
        <w:tc>
          <w:tcPr>
            <w:tcW w:w="2180" w:type="dxa"/>
            <w:shd w:val="clear" w:color="auto" w:fill="auto"/>
          </w:tcPr>
          <w:p w:rsidR="00847BE1" w:rsidRPr="00847BE1" w:rsidRDefault="00847BE1" w:rsidP="00847BE1">
            <w:pPr>
              <w:ind w:firstLine="0"/>
            </w:pPr>
            <w:r>
              <w:t>Johnson</w:t>
            </w:r>
          </w:p>
        </w:tc>
      </w:tr>
      <w:tr w:rsidR="00847BE1" w:rsidRPr="00847BE1" w:rsidTr="00847BE1">
        <w:tc>
          <w:tcPr>
            <w:tcW w:w="2179" w:type="dxa"/>
            <w:shd w:val="clear" w:color="auto" w:fill="auto"/>
          </w:tcPr>
          <w:p w:rsidR="00847BE1" w:rsidRPr="00847BE1" w:rsidRDefault="00847BE1" w:rsidP="00847BE1">
            <w:pPr>
              <w:ind w:firstLine="0"/>
            </w:pPr>
            <w:r>
              <w:lastRenderedPageBreak/>
              <w:t>Jordan</w:t>
            </w:r>
          </w:p>
        </w:tc>
        <w:tc>
          <w:tcPr>
            <w:tcW w:w="2179" w:type="dxa"/>
            <w:shd w:val="clear" w:color="auto" w:fill="auto"/>
          </w:tcPr>
          <w:p w:rsidR="00847BE1" w:rsidRPr="00847BE1" w:rsidRDefault="00847BE1" w:rsidP="00847BE1">
            <w:pPr>
              <w:ind w:firstLine="0"/>
            </w:pPr>
            <w:r>
              <w:t>Kennedy</w:t>
            </w:r>
          </w:p>
        </w:tc>
        <w:tc>
          <w:tcPr>
            <w:tcW w:w="2180" w:type="dxa"/>
            <w:shd w:val="clear" w:color="auto" w:fill="auto"/>
          </w:tcPr>
          <w:p w:rsidR="00847BE1" w:rsidRPr="00847BE1" w:rsidRDefault="00847BE1" w:rsidP="00847BE1">
            <w:pPr>
              <w:ind w:firstLine="0"/>
            </w:pPr>
            <w:r>
              <w:t>King</w:t>
            </w:r>
          </w:p>
        </w:tc>
      </w:tr>
      <w:tr w:rsidR="00847BE1" w:rsidRPr="00847BE1" w:rsidTr="00847BE1">
        <w:tc>
          <w:tcPr>
            <w:tcW w:w="2179" w:type="dxa"/>
            <w:shd w:val="clear" w:color="auto" w:fill="auto"/>
          </w:tcPr>
          <w:p w:rsidR="00847BE1" w:rsidRPr="00847BE1" w:rsidRDefault="00847BE1" w:rsidP="00847BE1">
            <w:pPr>
              <w:ind w:firstLine="0"/>
            </w:pPr>
            <w:r>
              <w:t>Kirby</w:t>
            </w:r>
          </w:p>
        </w:tc>
        <w:tc>
          <w:tcPr>
            <w:tcW w:w="2179" w:type="dxa"/>
            <w:shd w:val="clear" w:color="auto" w:fill="auto"/>
          </w:tcPr>
          <w:p w:rsidR="00847BE1" w:rsidRPr="00847BE1" w:rsidRDefault="00847BE1" w:rsidP="00847BE1">
            <w:pPr>
              <w:ind w:firstLine="0"/>
            </w:pPr>
            <w:r>
              <w:t>Knight</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McCoy</w:t>
            </w:r>
          </w:p>
        </w:tc>
      </w:tr>
      <w:tr w:rsidR="00847BE1" w:rsidRPr="00847BE1" w:rsidTr="00847BE1">
        <w:tc>
          <w:tcPr>
            <w:tcW w:w="2179" w:type="dxa"/>
            <w:shd w:val="clear" w:color="auto" w:fill="auto"/>
          </w:tcPr>
          <w:p w:rsidR="00847BE1" w:rsidRPr="00847BE1" w:rsidRDefault="00847BE1" w:rsidP="00847BE1">
            <w:pPr>
              <w:ind w:firstLine="0"/>
            </w:pPr>
            <w:r>
              <w:t>McEachern</w:t>
            </w:r>
          </w:p>
        </w:tc>
        <w:tc>
          <w:tcPr>
            <w:tcW w:w="2179" w:type="dxa"/>
            <w:shd w:val="clear" w:color="auto" w:fill="auto"/>
          </w:tcPr>
          <w:p w:rsidR="00847BE1" w:rsidRPr="00847BE1" w:rsidRDefault="00847BE1" w:rsidP="00847BE1">
            <w:pPr>
              <w:ind w:firstLine="0"/>
            </w:pPr>
            <w:r>
              <w:t>McKnight</w:t>
            </w:r>
          </w:p>
        </w:tc>
        <w:tc>
          <w:tcPr>
            <w:tcW w:w="2180" w:type="dxa"/>
            <w:shd w:val="clear" w:color="auto" w:fill="auto"/>
          </w:tcPr>
          <w:p w:rsidR="00847BE1" w:rsidRPr="00847BE1" w:rsidRDefault="00847BE1" w:rsidP="00847BE1">
            <w:pPr>
              <w:ind w:firstLine="0"/>
            </w:pPr>
            <w:r>
              <w:t>M. S. McLeod</w:t>
            </w:r>
          </w:p>
        </w:tc>
      </w:tr>
      <w:tr w:rsidR="00847BE1" w:rsidRPr="00847BE1" w:rsidTr="00847BE1">
        <w:tc>
          <w:tcPr>
            <w:tcW w:w="2179" w:type="dxa"/>
            <w:shd w:val="clear" w:color="auto" w:fill="auto"/>
          </w:tcPr>
          <w:p w:rsidR="00847BE1" w:rsidRPr="00847BE1" w:rsidRDefault="00847BE1" w:rsidP="00847BE1">
            <w:pPr>
              <w:ind w:firstLine="0"/>
            </w:pPr>
            <w:r>
              <w:t>W. J. McLeod</w:t>
            </w:r>
          </w:p>
        </w:tc>
        <w:tc>
          <w:tcPr>
            <w:tcW w:w="2179" w:type="dxa"/>
            <w:shd w:val="clear" w:color="auto" w:fill="auto"/>
          </w:tcPr>
          <w:p w:rsidR="00847BE1" w:rsidRPr="00847BE1" w:rsidRDefault="00847BE1" w:rsidP="00847BE1">
            <w:pPr>
              <w:ind w:firstLine="0"/>
            </w:pPr>
            <w:r>
              <w:t>Mitchell</w:t>
            </w:r>
          </w:p>
        </w:tc>
        <w:tc>
          <w:tcPr>
            <w:tcW w:w="2180" w:type="dxa"/>
            <w:shd w:val="clear" w:color="auto" w:fill="auto"/>
          </w:tcPr>
          <w:p w:rsidR="00847BE1" w:rsidRPr="00847BE1" w:rsidRDefault="00847BE1" w:rsidP="00847BE1">
            <w:pPr>
              <w:ind w:firstLine="0"/>
            </w:pPr>
            <w:r>
              <w:t>D. C. Moss</w:t>
            </w:r>
          </w:p>
        </w:tc>
      </w:tr>
      <w:tr w:rsidR="00847BE1" w:rsidRPr="00847BE1" w:rsidTr="00847BE1">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Neal</w:t>
            </w:r>
          </w:p>
        </w:tc>
      </w:tr>
      <w:tr w:rsidR="00847BE1" w:rsidRPr="00847BE1" w:rsidTr="00847BE1">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M. Smith</w:t>
            </w:r>
          </w:p>
        </w:tc>
      </w:tr>
      <w:tr w:rsidR="00847BE1" w:rsidRPr="00847BE1" w:rsidTr="00847BE1">
        <w:tc>
          <w:tcPr>
            <w:tcW w:w="2179" w:type="dxa"/>
            <w:shd w:val="clear" w:color="auto" w:fill="auto"/>
          </w:tcPr>
          <w:p w:rsidR="00847BE1" w:rsidRPr="00847BE1" w:rsidRDefault="00847BE1" w:rsidP="00847BE1">
            <w:pPr>
              <w:ind w:firstLine="0"/>
            </w:pPr>
            <w:r>
              <w:t>G. R. Smith</w:t>
            </w:r>
          </w:p>
        </w:tc>
        <w:tc>
          <w:tcPr>
            <w:tcW w:w="2179" w:type="dxa"/>
            <w:shd w:val="clear" w:color="auto" w:fill="auto"/>
          </w:tcPr>
          <w:p w:rsidR="00847BE1" w:rsidRPr="00847BE1" w:rsidRDefault="00847BE1" w:rsidP="00847BE1">
            <w:pPr>
              <w:ind w:firstLine="0"/>
            </w:pPr>
            <w:r>
              <w:t>J. E. Smith</w:t>
            </w:r>
          </w:p>
        </w:tc>
        <w:tc>
          <w:tcPr>
            <w:tcW w:w="2180" w:type="dxa"/>
            <w:shd w:val="clear" w:color="auto" w:fill="auto"/>
          </w:tcPr>
          <w:p w:rsidR="00847BE1" w:rsidRPr="00847BE1" w:rsidRDefault="00847BE1" w:rsidP="00847BE1">
            <w:pPr>
              <w:ind w:firstLine="0"/>
            </w:pPr>
            <w:r>
              <w:t>Sottile</w:t>
            </w:r>
          </w:p>
        </w:tc>
      </w:tr>
      <w:tr w:rsidR="00847BE1" w:rsidRPr="00847BE1" w:rsidTr="00847BE1">
        <w:tc>
          <w:tcPr>
            <w:tcW w:w="2179" w:type="dxa"/>
            <w:shd w:val="clear" w:color="auto" w:fill="auto"/>
          </w:tcPr>
          <w:p w:rsidR="00847BE1" w:rsidRPr="00847BE1" w:rsidRDefault="00847BE1" w:rsidP="00847BE1">
            <w:pPr>
              <w:ind w:firstLine="0"/>
            </w:pPr>
            <w:r>
              <w:t>Southard</w:t>
            </w:r>
          </w:p>
        </w:tc>
        <w:tc>
          <w:tcPr>
            <w:tcW w:w="2179" w:type="dxa"/>
            <w:shd w:val="clear" w:color="auto" w:fill="auto"/>
          </w:tcPr>
          <w:p w:rsidR="00847BE1" w:rsidRPr="00847BE1" w:rsidRDefault="00847BE1" w:rsidP="00847BE1">
            <w:pPr>
              <w:ind w:firstLine="0"/>
            </w:pPr>
            <w:r>
              <w:t>Spires</w:t>
            </w:r>
          </w:p>
        </w:tc>
        <w:tc>
          <w:tcPr>
            <w:tcW w:w="2180" w:type="dxa"/>
            <w:shd w:val="clear" w:color="auto" w:fill="auto"/>
          </w:tcPr>
          <w:p w:rsidR="00847BE1" w:rsidRPr="00847BE1" w:rsidRDefault="00847BE1" w:rsidP="00847BE1">
            <w:pPr>
              <w:ind w:firstLine="0"/>
            </w:pPr>
            <w:r>
              <w:t>Stavrinakis</w:t>
            </w:r>
          </w:p>
        </w:tc>
      </w:tr>
      <w:tr w:rsidR="00847BE1" w:rsidRPr="00847BE1" w:rsidTr="00847BE1">
        <w:tc>
          <w:tcPr>
            <w:tcW w:w="2179" w:type="dxa"/>
            <w:shd w:val="clear" w:color="auto" w:fill="auto"/>
          </w:tcPr>
          <w:p w:rsidR="00847BE1" w:rsidRPr="00847BE1" w:rsidRDefault="00847BE1" w:rsidP="00847BE1">
            <w:pPr>
              <w:ind w:firstLine="0"/>
            </w:pPr>
            <w:r>
              <w:t>Stringer</w:t>
            </w:r>
          </w:p>
        </w:tc>
        <w:tc>
          <w:tcPr>
            <w:tcW w:w="2179" w:type="dxa"/>
            <w:shd w:val="clear" w:color="auto" w:fill="auto"/>
          </w:tcPr>
          <w:p w:rsidR="00847BE1" w:rsidRPr="00847BE1" w:rsidRDefault="00847BE1" w:rsidP="00847BE1">
            <w:pPr>
              <w:ind w:firstLine="0"/>
            </w:pPr>
            <w:r>
              <w:t>Taylor</w:t>
            </w:r>
          </w:p>
        </w:tc>
        <w:tc>
          <w:tcPr>
            <w:tcW w:w="2180" w:type="dxa"/>
            <w:shd w:val="clear" w:color="auto" w:fill="auto"/>
          </w:tcPr>
          <w:p w:rsidR="00847BE1" w:rsidRPr="00847BE1" w:rsidRDefault="00847BE1" w:rsidP="00847BE1">
            <w:pPr>
              <w:ind w:firstLine="0"/>
            </w:pPr>
            <w:r>
              <w:t>Thayer</w:t>
            </w:r>
          </w:p>
        </w:tc>
      </w:tr>
      <w:tr w:rsidR="00847BE1" w:rsidRPr="00847BE1" w:rsidTr="00847BE1">
        <w:tc>
          <w:tcPr>
            <w:tcW w:w="2179" w:type="dxa"/>
            <w:shd w:val="clear" w:color="auto" w:fill="auto"/>
          </w:tcPr>
          <w:p w:rsidR="00847BE1" w:rsidRPr="00847BE1" w:rsidRDefault="00847BE1" w:rsidP="00847BE1">
            <w:pPr>
              <w:ind w:firstLine="0"/>
            </w:pPr>
            <w:r>
              <w:t>Tinkler</w:t>
            </w:r>
          </w:p>
        </w:tc>
        <w:tc>
          <w:tcPr>
            <w:tcW w:w="2179" w:type="dxa"/>
            <w:shd w:val="clear" w:color="auto" w:fill="auto"/>
          </w:tcPr>
          <w:p w:rsidR="00847BE1" w:rsidRPr="00847BE1" w:rsidRDefault="00847BE1" w:rsidP="00847BE1">
            <w:pPr>
              <w:ind w:firstLine="0"/>
            </w:pPr>
            <w:r>
              <w:t>Weeks</w:t>
            </w:r>
          </w:p>
        </w:tc>
        <w:tc>
          <w:tcPr>
            <w:tcW w:w="2180" w:type="dxa"/>
            <w:shd w:val="clear" w:color="auto" w:fill="auto"/>
          </w:tcPr>
          <w:p w:rsidR="00847BE1" w:rsidRPr="00847BE1" w:rsidRDefault="00847BE1" w:rsidP="00847BE1">
            <w:pPr>
              <w:ind w:firstLine="0"/>
            </w:pPr>
            <w:r>
              <w:t>Wells</w:t>
            </w:r>
          </w:p>
        </w:tc>
      </w:tr>
      <w:tr w:rsidR="00847BE1" w:rsidRPr="00847BE1" w:rsidTr="00847BE1">
        <w:tc>
          <w:tcPr>
            <w:tcW w:w="2179" w:type="dxa"/>
            <w:shd w:val="clear" w:color="auto" w:fill="auto"/>
          </w:tcPr>
          <w:p w:rsidR="00847BE1" w:rsidRPr="00847BE1" w:rsidRDefault="00847BE1" w:rsidP="00847BE1">
            <w:pPr>
              <w:keepNext/>
              <w:ind w:firstLine="0"/>
            </w:pPr>
            <w:r>
              <w:t>Whitmire</w:t>
            </w:r>
          </w:p>
        </w:tc>
        <w:tc>
          <w:tcPr>
            <w:tcW w:w="2179" w:type="dxa"/>
            <w:shd w:val="clear" w:color="auto" w:fill="auto"/>
          </w:tcPr>
          <w:p w:rsidR="00847BE1" w:rsidRPr="00847BE1" w:rsidRDefault="00847BE1" w:rsidP="00847BE1">
            <w:pPr>
              <w:keepNext/>
              <w:ind w:firstLine="0"/>
            </w:pPr>
            <w:r>
              <w:t>Williams</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Total--103</w:t>
      </w:r>
    </w:p>
    <w:p w:rsidR="00D73E43" w:rsidRDefault="00D73E43">
      <w:pPr>
        <w:ind w:firstLine="0"/>
        <w:jc w:val="left"/>
      </w:pPr>
    </w:p>
    <w:p w:rsidR="00D73E43" w:rsidRDefault="00D73E43" w:rsidP="00847BE1">
      <w:pPr>
        <w:ind w:firstLine="0"/>
      </w:pPr>
    </w:p>
    <w:p w:rsidR="00D73E43" w:rsidRDefault="00D73E43" w:rsidP="00847BE1">
      <w:pPr>
        <w:ind w:firstLine="0"/>
      </w:pPr>
    </w:p>
    <w:p w:rsidR="00D73E43" w:rsidRPr="00D73E43" w:rsidRDefault="00D73E43" w:rsidP="00D73E43">
      <w:pPr>
        <w:jc w:val="right"/>
        <w:rPr>
          <w:b/>
        </w:rPr>
      </w:pPr>
      <w:r w:rsidRPr="00D73E43">
        <w:rPr>
          <w:b/>
        </w:rPr>
        <w:t>Printed Page 880 . . . . . Wednesday, February 3, 2016</w:t>
      </w:r>
    </w:p>
    <w:p w:rsidR="00D73E43" w:rsidRDefault="00D73E43">
      <w:pPr>
        <w:ind w:firstLine="0"/>
        <w:jc w:val="left"/>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 xml:space="preserve">So, the Bill was read the second time and ordered to third reading.  </w:t>
      </w:r>
    </w:p>
    <w:p w:rsidR="00847BE1" w:rsidRDefault="00847BE1" w:rsidP="00847BE1"/>
    <w:p w:rsidR="00847BE1" w:rsidRDefault="00847BE1" w:rsidP="00847BE1">
      <w:pPr>
        <w:keepNext/>
        <w:jc w:val="center"/>
        <w:rPr>
          <w:b/>
        </w:rPr>
      </w:pPr>
      <w:r w:rsidRPr="00847BE1">
        <w:rPr>
          <w:b/>
        </w:rPr>
        <w:t>MESSAGE FROM THE SENATE</w:t>
      </w:r>
    </w:p>
    <w:p w:rsidR="00847BE1" w:rsidRDefault="00847BE1" w:rsidP="00847BE1">
      <w:r>
        <w:t>The following was received:</w:t>
      </w:r>
    </w:p>
    <w:p w:rsidR="00847BE1" w:rsidRDefault="00847BE1" w:rsidP="00847BE1"/>
    <w:p w:rsidR="00847BE1" w:rsidRDefault="00847BE1" w:rsidP="00847BE1">
      <w:r>
        <w:t>Columbia, S.C., January 28</w:t>
      </w:r>
      <w:r w:rsidR="00406BAA">
        <w:t>, 2016</w:t>
      </w:r>
      <w:r>
        <w:t xml:space="preserve"> </w:t>
      </w:r>
    </w:p>
    <w:p w:rsidR="00847BE1" w:rsidRDefault="00847BE1" w:rsidP="00847BE1">
      <w:r>
        <w:t>Mr. Speaker and Members of the House:</w:t>
      </w:r>
    </w:p>
    <w:p w:rsidR="00847BE1" w:rsidRDefault="00847BE1" w:rsidP="00847BE1">
      <w:r>
        <w:t>The Senate respectfully informs your Honorable Body that it has requested and has granted free conference powers and appointed Senators Allen, Hembree and Thurmond of the Committee of Free Conference on the part of the Senate on S. 255:</w:t>
      </w:r>
    </w:p>
    <w:p w:rsidR="00847BE1" w:rsidRDefault="00847BE1" w:rsidP="00847BE1"/>
    <w:p w:rsidR="00847BE1" w:rsidRDefault="00847BE1" w:rsidP="00847BE1">
      <w:pPr>
        <w:keepNext/>
      </w:pPr>
      <w:r>
        <w:lastRenderedPageBreak/>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7BE1" w:rsidRDefault="00847BE1" w:rsidP="00847BE1">
      <w:r>
        <w:t xml:space="preserve"> </w:t>
      </w:r>
    </w:p>
    <w:p w:rsidR="00847BE1" w:rsidRDefault="00847BE1" w:rsidP="00847BE1">
      <w:r>
        <w:t>Very respectfully,</w:t>
      </w:r>
    </w:p>
    <w:p w:rsidR="00847BE1" w:rsidRDefault="00847BE1" w:rsidP="00847BE1">
      <w:r>
        <w:t>President</w:t>
      </w:r>
    </w:p>
    <w:p w:rsidR="00847BE1" w:rsidRDefault="00847BE1" w:rsidP="00847BE1">
      <w:r>
        <w:t xml:space="preserve">Received as information.  </w:t>
      </w:r>
    </w:p>
    <w:p w:rsidR="00847BE1" w:rsidRDefault="00847BE1" w:rsidP="00847BE1"/>
    <w:p w:rsidR="00847BE1" w:rsidRDefault="00847BE1" w:rsidP="00847BE1">
      <w:pPr>
        <w:keepNext/>
        <w:jc w:val="center"/>
        <w:rPr>
          <w:b/>
        </w:rPr>
      </w:pPr>
      <w:r w:rsidRPr="00847BE1">
        <w:rPr>
          <w:b/>
        </w:rPr>
        <w:t>MESSAGE FROM THE SENATE</w:t>
      </w:r>
    </w:p>
    <w:p w:rsidR="00847BE1" w:rsidRDefault="00847BE1" w:rsidP="00847BE1">
      <w:r>
        <w:t>The following was received:</w:t>
      </w:r>
    </w:p>
    <w:p w:rsidR="00847BE1" w:rsidRDefault="00847BE1" w:rsidP="00847BE1"/>
    <w:p w:rsidR="00847BE1" w:rsidRDefault="00847BE1" w:rsidP="00847BE1">
      <w:r>
        <w:t>Columbia, S.C., January 28</w:t>
      </w:r>
      <w:r w:rsidR="00406BAA">
        <w:t>, 2016</w:t>
      </w:r>
      <w:r>
        <w:t xml:space="preserve"> </w:t>
      </w:r>
    </w:p>
    <w:p w:rsidR="00847BE1" w:rsidRDefault="00847BE1" w:rsidP="00847BE1">
      <w:r>
        <w:t>Mr. Speaker and Members of the House:</w:t>
      </w:r>
    </w:p>
    <w:p w:rsidR="00847BE1" w:rsidRDefault="00847BE1" w:rsidP="00847BE1">
      <w:r>
        <w:t>The Senate respectfully informs your Honorable Body that it has adopted the report of the Committee of Free Conference on S. 255:</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keepNext/>
      </w:pPr>
    </w:p>
    <w:p w:rsidR="00D73E43" w:rsidRPr="00D73E43" w:rsidRDefault="00D73E43" w:rsidP="00D73E43">
      <w:pPr>
        <w:jc w:val="right"/>
        <w:rPr>
          <w:b/>
        </w:rPr>
      </w:pPr>
      <w:r w:rsidRPr="00D73E43">
        <w:rPr>
          <w:b/>
        </w:rPr>
        <w:t>Printed Page 881 . . . . . Wednesday, February 3, 2016</w:t>
      </w:r>
    </w:p>
    <w:p w:rsidR="00D73E43" w:rsidRDefault="00D73E43">
      <w:pPr>
        <w:ind w:firstLine="0"/>
        <w:jc w:val="left"/>
      </w:pPr>
    </w:p>
    <w:p w:rsidR="00847BE1" w:rsidRDefault="00847BE1" w:rsidP="00847BE1">
      <w:pPr>
        <w:keepNext/>
      </w:pPr>
      <w:r>
        <w:t xml:space="preserve">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w:t>
      </w:r>
      <w:r>
        <w:lastRenderedPageBreak/>
        <w:t>AND TO PROVIDE THE PENALTIES FOR A PERSON OR ENTITY WHO FAILS TO REMOVE THE ARREST AND BOOKING RECORDS.</w:t>
      </w:r>
    </w:p>
    <w:p w:rsidR="00847BE1" w:rsidRDefault="00847BE1" w:rsidP="00847BE1">
      <w:r>
        <w:t xml:space="preserve"> </w:t>
      </w:r>
    </w:p>
    <w:p w:rsidR="00847BE1" w:rsidRDefault="00847BE1" w:rsidP="00847BE1">
      <w:r>
        <w:t>Very respectfully,</w:t>
      </w:r>
    </w:p>
    <w:p w:rsidR="00847BE1" w:rsidRDefault="00847BE1" w:rsidP="00847BE1">
      <w:r>
        <w:t>President</w:t>
      </w:r>
    </w:p>
    <w:p w:rsidR="00847BE1" w:rsidRDefault="00847BE1" w:rsidP="00847BE1"/>
    <w:p w:rsidR="00847BE1" w:rsidRDefault="00847BE1" w:rsidP="00847BE1">
      <w:pPr>
        <w:keepNext/>
        <w:jc w:val="center"/>
        <w:rPr>
          <w:b/>
        </w:rPr>
      </w:pPr>
      <w:r w:rsidRPr="00847BE1">
        <w:rPr>
          <w:b/>
        </w:rPr>
        <w:t>S. 255--FREE CONFERENCE REPORT ADOPTED</w:t>
      </w:r>
    </w:p>
    <w:p w:rsidR="00847BE1" w:rsidRDefault="00847BE1" w:rsidP="00847BE1">
      <w:pPr>
        <w:jc w:val="center"/>
        <w:rPr>
          <w:b/>
        </w:rPr>
      </w:pPr>
    </w:p>
    <w:p w:rsidR="00847BE1" w:rsidRPr="005C4100" w:rsidRDefault="00847BE1" w:rsidP="00847BE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1" w:name="file_start112"/>
      <w:bookmarkEnd w:id="61"/>
      <w:r w:rsidRPr="005C4100">
        <w:rPr>
          <w:b/>
        </w:rPr>
        <w:t>S. 255--Free Conference Report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C4100">
        <w:t>The General Assembly, Columbia, S.C., January 21, 2016</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The COMMITTEE OF CONFERENCE, to whom was referred (L:/S-Jud/Amend/FCRJUD0255.Do</w:t>
      </w:r>
      <w:r w:rsidR="004A1AB4">
        <w:t>c</w:t>
      </w:r>
      <w:r w:rsidRPr="005C4100">
        <w:t>x):</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847BE1" w:rsidRPr="005C4100" w:rsidRDefault="00847BE1" w:rsidP="00847BE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7BE1">
        <w:rPr>
          <w:color w:val="000000"/>
          <w:u w:color="000000"/>
        </w:rPr>
        <w:t>S. 255 -- Senator Thurmond</w:t>
      </w:r>
      <w:r w:rsidRPr="005C4100">
        <w:t>:</w:t>
      </w:r>
      <w:r w:rsidRPr="005C4100">
        <w:tab/>
        <w:t xml:space="preserve">A BILL </w:t>
      </w:r>
      <w:r w:rsidRPr="00847BE1">
        <w:rPr>
          <w:color w:val="000000"/>
          <w:u w:color="000000"/>
        </w:rPr>
        <w:t>TO AMEND SECTION 17</w:t>
      </w:r>
      <w:r w:rsidRPr="00847BE1">
        <w:rPr>
          <w:color w:val="000000"/>
          <w:u w:color="000000"/>
        </w:rPr>
        <w:noBreakHyphen/>
        <w:t>1</w:t>
      </w:r>
      <w:r w:rsidRPr="00847BE1">
        <w:rPr>
          <w:color w:val="000000"/>
          <w:u w:color="000000"/>
        </w:rPr>
        <w:noBreakHyphen/>
        <w:t>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Beg leave to report that they have duly and carefully considered the same and recommend: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 xml:space="preserve">That the same do pass with the following amendments: </w:t>
      </w:r>
    </w:p>
    <w:p w:rsidR="00D73E43" w:rsidRDefault="00D73E43">
      <w:pPr>
        <w:ind w:firstLine="0"/>
        <w:jc w:val="left"/>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Pr="00D73E43" w:rsidRDefault="00D73E43" w:rsidP="00D73E43">
      <w:pPr>
        <w:jc w:val="right"/>
        <w:rPr>
          <w:b/>
        </w:rPr>
      </w:pPr>
      <w:r w:rsidRPr="00D73E43">
        <w:rPr>
          <w:b/>
        </w:rPr>
        <w:t>Printed Page 882 . . . . . Wednesday, February 3, 2016</w:t>
      </w:r>
    </w:p>
    <w:p w:rsidR="00D73E43" w:rsidRDefault="00D73E43">
      <w:pPr>
        <w:ind w:firstLine="0"/>
        <w:jc w:val="left"/>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Amend the bill, as and if amended, by striking all after the enacting words and inserting:</w:t>
      </w:r>
    </w:p>
    <w:p w:rsidR="00E57D5E" w:rsidRDefault="00E57D5E"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C4100">
        <w:tab/>
        <w:t>/</w:t>
      </w:r>
      <w:r w:rsidRPr="005C4100">
        <w:tab/>
      </w:r>
      <w:r w:rsidRPr="005C4100">
        <w:tab/>
      </w:r>
      <w:r w:rsidRPr="005C4100">
        <w:rPr>
          <w:snapToGrid w:val="0"/>
        </w:rPr>
        <w:t>SECTION</w:t>
      </w:r>
      <w:r w:rsidRPr="005C4100">
        <w:rPr>
          <w:snapToGrid w:val="0"/>
        </w:rPr>
        <w:tab/>
        <w:t>1.</w:t>
      </w:r>
      <w:r w:rsidRPr="005C4100">
        <w:rPr>
          <w:snapToGrid w:val="0"/>
        </w:rPr>
        <w:tab/>
        <w:t>Section 17-1-40 of the 1976 Code, as last amended by Act 276 of 2014,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snapToGrid w:val="0"/>
        </w:rPr>
        <w:lastRenderedPageBreak/>
        <w:tab/>
        <w:t>“Section 17-1-40.</w:t>
      </w:r>
      <w:r w:rsidRPr="005C4100">
        <w:rPr>
          <w:snapToGrid w:val="0"/>
        </w:rPr>
        <w:tab/>
      </w:r>
      <w:r w:rsidRPr="005C4100">
        <w:t>(A)</w:t>
      </w:r>
      <w:r w:rsidRPr="005C4100">
        <w:tab/>
        <w:t>For purposes of this section, ‘under seal’ means not subject to disclosure other than to a law enforcement or prosecution agency, and attorneys representing a law enforcement or prosecution agency, unless disclosure is allowed by court order.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(B)(1)</w:t>
      </w:r>
      <w:r w:rsidRPr="005C4100">
        <w:tab/>
        <w:t>If a person’s record is expunged pursuant to Article 9, Title 17, Chapter 22, because the person was charged with a criminal offense, or was issued a courtesy summons pursuant to Section 22</w:t>
      </w:r>
      <w:r w:rsidRPr="005C4100">
        <w:noBreakHyphen/>
        <w:t>3</w:t>
      </w:r>
      <w:r w:rsidRPr="005C4100">
        <w:noBreakHyphen/>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t>(a)</w:t>
      </w:r>
      <w:r w:rsidRPr="005C4100">
        <w:tab/>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w:t>
      </w:r>
      <w:r w:rsidRPr="005C4100">
        <w:rPr>
          <w:u w:val="single"/>
        </w:rPr>
        <w:t>administrative hearings,</w:t>
      </w:r>
      <w:r w:rsidRPr="005C4100">
        <w:t xml:space="preserve"> and to defend the agency and the agency’s employees during litigation proceedings.  The information must remain under seal.  The information is not a public document and is exempt from disclosure, except by court order.</w:t>
      </w: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tab/>
      </w:r>
      <w:r w:rsidRPr="005C4100">
        <w:tab/>
        <w:t>(b)</w:t>
      </w:r>
      <w:r w:rsidRPr="005C4100">
        <w:tab/>
        <w:t xml:space="preserve">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w:t>
      </w:r>
      <w:r w:rsidRPr="005C4100">
        <w:rPr>
          <w:u w:val="single"/>
        </w:rPr>
        <w:t>that</w:t>
      </w:r>
      <w:r w:rsidRPr="005C4100">
        <w:t xml:space="preserve"> when an action, complaint, or inquiry has been initiated</w:t>
      </w:r>
      <w:r w:rsidRPr="005C4100">
        <w:rPr>
          <w:u w:val="single"/>
        </w:rPr>
        <w:t>, the records, documentation and materials, and other reports and files may be retained as needed to address the action, complaint, or inquiry</w:t>
      </w:r>
      <w:r w:rsidRPr="005C4100">
        <w:t xml:space="preserve">.  The information is not a public document and is exempt from disclosure, except by court order.  </w:t>
      </w:r>
      <w:r w:rsidRPr="005C4100">
        <w:rPr>
          <w:u w:val="single"/>
        </w:rPr>
        <w:t xml:space="preserve">At the end of the three years and one hundred twenty days from the date of the expungement order, the records </w:t>
      </w:r>
    </w:p>
    <w:p w:rsidR="00D73E43" w:rsidRDefault="00D73E43">
      <w:pPr>
        <w:ind w:firstLine="0"/>
        <w:jc w:val="left"/>
        <w:rPr>
          <w:u w:val="single"/>
        </w:rPr>
      </w:pPr>
    </w:p>
    <w:p w:rsidR="00D73E43" w:rsidRDefault="00D73E43">
      <w:pPr>
        <w:ind w:firstLine="0"/>
        <w:jc w:val="left"/>
        <w:rPr>
          <w:u w:val="single"/>
        </w:rPr>
      </w:pPr>
    </w:p>
    <w:p w:rsidR="00D73E43" w:rsidRDefault="00D73E43">
      <w:pPr>
        <w:ind w:firstLine="0"/>
        <w:jc w:val="left"/>
        <w:rPr>
          <w:u w:val="single"/>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D73E43" w:rsidRPr="00D73E43" w:rsidRDefault="00D73E43" w:rsidP="00D73E43">
      <w:pPr>
        <w:jc w:val="right"/>
        <w:rPr>
          <w:b/>
        </w:rPr>
      </w:pPr>
      <w:r w:rsidRPr="00D73E43">
        <w:rPr>
          <w:b/>
        </w:rPr>
        <w:t>Printed Page 883 . . . . . Wednesday, February 3, 2016</w:t>
      </w:r>
    </w:p>
    <w:p w:rsidR="00D73E43" w:rsidRDefault="00D73E43">
      <w:pPr>
        <w:ind w:firstLine="0"/>
        <w:jc w:val="left"/>
        <w:rPr>
          <w:u w:val="single"/>
        </w:rPr>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u w:val="single"/>
        </w:rPr>
        <w:t>must be destroyed unless they are being retained to address an action, complaint, or inquiry that has been initiated.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(2)</w:t>
      </w:r>
      <w:r w:rsidRPr="005C4100">
        <w:tab/>
        <w:t>A municipal, county, or state agency, or an employee of a municipal, county, or state agency that intentionally violates this subsection is guilty of contempt of court.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(3)</w:t>
      </w:r>
      <w:r w:rsidRPr="005C4100">
        <w:tab/>
        <w:t>Nothing in this subsection requires the South Carolina Department of Probation, Parole and Pardon Services to expunge the probation records of persons whose charges were dismissed by conditional discharge pursuant to Section 44</w:t>
      </w:r>
      <w:r w:rsidRPr="005C4100">
        <w:noBreakHyphen/>
        <w:t>53</w:t>
      </w:r>
      <w:r w:rsidRPr="005C4100">
        <w:noBreakHyphen/>
        <w:t>450.</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(4)</w:t>
      </w:r>
      <w:r w:rsidRPr="005C4100">
        <w:tab/>
      </w:r>
      <w:r w:rsidRPr="005C4100">
        <w:rPr>
          <w:u w:val="single"/>
        </w:rPr>
        <w:t>If a person pleads guilty to a lesser</w:t>
      </w:r>
      <w:r w:rsidRPr="005C4100">
        <w:rPr>
          <w:u w:val="single"/>
        </w:rPr>
        <w:noBreakHyphen/>
        <w:t>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w:t>
      </w:r>
      <w:r w:rsidRPr="005C4100">
        <w:rPr>
          <w:u w:val="single"/>
        </w:rPr>
        <w:noBreakHyphen/>
        <w:t>included offense rather than the offense originally charged.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(C)(1)</w:t>
      </w:r>
      <w:r w:rsidRPr="005C4100">
        <w:tab/>
        <w:t>If a person’s record is expunged pursuant to Article 9, Title 17, Chapter 22, because the person was charged with a criminal offense, or was issued a courtesy summons pursuant to Section 22</w:t>
      </w:r>
      <w:r w:rsidRPr="005C4100">
        <w:noBreakHyphen/>
        <w:t>3</w:t>
      </w:r>
      <w:r w:rsidRPr="005C4100">
        <w:noBreakHyphen/>
        <w:t xml:space="preserve">330 or another provision of law, and the charge was discharged, proceedings against the person were dismissed, or the person was found not guilty of the charge, then law enforcement and prosecution agencies shall retain the </w:t>
      </w:r>
      <w:r w:rsidRPr="005C4100">
        <w:rPr>
          <w:strike/>
        </w:rPr>
        <w:t>evidence gathered,</w:t>
      </w:r>
      <w:r w:rsidRPr="005C4100">
        <w:t xml:space="preserv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w:t>
      </w:r>
      <w:r w:rsidRPr="005C4100">
        <w:rPr>
          <w:u w:val="single"/>
        </w:rPr>
        <w:t>administrative hearings,</w:t>
      </w:r>
      <w:r w:rsidRPr="005C4100">
        <w:t xml:space="preserve">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(2)</w:t>
      </w:r>
      <w:r w:rsidRPr="005C4100">
        <w:tab/>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(3)</w:t>
      </w:r>
      <w:r w:rsidRPr="005C4100">
        <w:tab/>
        <w:t xml:space="preserve">If a person other than the person whose record is expunged is charged with the offense, a prosecution agency may provide the attorney representing the other person with unredacted incident and supplemental reports.  The attorney shall not provide copies of the reports to a person </w:t>
      </w:r>
    </w:p>
    <w:p w:rsidR="00D73E43" w:rsidRDefault="00D73E43">
      <w:pPr>
        <w:ind w:firstLine="0"/>
        <w:jc w:val="left"/>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Pr="00D73E43" w:rsidRDefault="00D73E43" w:rsidP="00D73E43">
      <w:pPr>
        <w:jc w:val="right"/>
        <w:rPr>
          <w:b/>
        </w:rPr>
      </w:pPr>
      <w:r w:rsidRPr="00D73E43">
        <w:rPr>
          <w:b/>
        </w:rPr>
        <w:t>Printed Page 884 . . . . . Wednesday, February 3, 2016</w:t>
      </w:r>
    </w:p>
    <w:p w:rsidR="00D73E43" w:rsidRDefault="00D73E43">
      <w:pPr>
        <w:ind w:firstLine="0"/>
        <w:jc w:val="left"/>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or entity nor share the contents of the reports with a person or entity, except during judicial proceedings or as allowed by court order.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(4)</w:t>
      </w:r>
      <w:r w:rsidRPr="005C4100">
        <w:tab/>
        <w:t>A person who intentionally violates this subsection is guilty of a misdemeanor, and, upon conviction, must be fined not more than one hundred dollars or imprisoned not more than thirty days, or both.</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t>(5)</w:t>
      </w:r>
      <w:r w:rsidRPr="005C4100">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(D)</w:t>
      </w:r>
      <w:r w:rsidRPr="005C4100">
        <w:tab/>
        <w:t>A municipal, county, or state agency may not collect a fee for the destruction of records pursuant to this section.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(E)(1)</w:t>
      </w:r>
      <w:r w:rsidRPr="005C4100">
        <w:tab/>
      </w:r>
      <w:r w:rsidRPr="005C4100">
        <w:rPr>
          <w:strike/>
        </w:rPr>
        <w:t>This section does not apply to a person who is charged with a violation of Title 50, Title 56, or an enactment pursuant to the authority of counties and municipalities provided in Titles 4 and 5.</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strike/>
        </w:rPr>
        <w:t>(2)</w:t>
      </w:r>
      <w:r w:rsidRPr="005C4100">
        <w:tab/>
      </w:r>
      <w:r w:rsidRPr="005C4100">
        <w:rPr>
          <w:strike/>
        </w:rPr>
        <w:t>If a charge enumerated in item (1) is discharged, proceedings against the person are dismissed, the person is found not guilty of the charge, or the person’s record is expunged pursuant to Article 9, Title 17, Chapter 22, the charge must be removed from any Internet</w:t>
      </w:r>
      <w:r w:rsidRPr="005C4100">
        <w:rPr>
          <w:strike/>
        </w:rPr>
        <w:noBreakHyphen/>
        <w:t>based public record no later than thirty days from the disposition date.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(F)</w:t>
      </w:r>
      <w:r w:rsidRPr="005C4100">
        <w:rPr>
          <w:u w:val="single"/>
        </w:rPr>
        <w:t>(E)</w:t>
      </w:r>
      <w:r w:rsidRPr="005C4100">
        <w:tab/>
        <w:t>The State Law Enforcement Division is authorized to promulgate regulations that allow for the electronic transmission of information pursuant to this section.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(G)</w:t>
      </w:r>
      <w:r w:rsidRPr="005C4100">
        <w:rPr>
          <w:u w:val="single"/>
        </w:rPr>
        <w:t>(F)</w:t>
      </w:r>
      <w:r w:rsidRPr="005C4100">
        <w:tab/>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E57D5E" w:rsidRDefault="00E57D5E"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C4100">
        <w:tab/>
        <w:t>SECTION</w:t>
      </w:r>
      <w:r w:rsidRPr="005C4100">
        <w:tab/>
      </w:r>
      <w:r w:rsidRPr="005C4100">
        <w:rPr>
          <w:snapToGrid w:val="0"/>
        </w:rPr>
        <w:t>2.</w:t>
      </w:r>
      <w:r w:rsidRPr="005C4100">
        <w:rPr>
          <w:snapToGrid w:val="0"/>
        </w:rPr>
        <w:tab/>
      </w:r>
      <w:r w:rsidRPr="005C4100">
        <w:t>Chapter</w:t>
      </w:r>
      <w:r w:rsidRPr="005C4100">
        <w:rPr>
          <w:snapToGrid w:val="0"/>
        </w:rPr>
        <w:t xml:space="preserve"> 1, Title 17 of the 1976 Code is amended by adding:</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snapToGrid w:val="0"/>
        </w:rPr>
        <w:tab/>
        <w:t>“Section 17-1-60.</w:t>
      </w:r>
      <w:r w:rsidRPr="005C4100">
        <w:rPr>
          <w:snapToGrid w:val="0"/>
        </w:rPr>
        <w:tab/>
      </w:r>
      <w:r w:rsidRPr="005C4100">
        <w:t>(A)</w:t>
      </w:r>
      <w:r w:rsidRPr="005C4100">
        <w:tab/>
        <w:t>For purposes of this section, a person or entity who publishes on the person or entity’s website or any other publication the arrest and booking records, including booking photographs, of a person who is arrested and booked in South Carolina is deemed to be transacting business in South Carolina.</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lastRenderedPageBreak/>
        <w:tab/>
        <w:t>(B)</w:t>
      </w:r>
      <w:r w:rsidRPr="00847BE1">
        <w:rPr>
          <w:u w:color="000000"/>
        </w:rPr>
        <w:tab/>
        <w:t>It is unlawful for a person or entity to obtain, or attempt to obtain, the arrest and booking records, including booking photographs, of a person who is arrested and booked in South Carolina knowing: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t>(1)</w:t>
      </w:r>
      <w:r w:rsidRPr="00847BE1">
        <w:rPr>
          <w:u w:color="000000"/>
        </w:rPr>
        <w:tab/>
        <w:t xml:space="preserve">the arrest and booking records will be published on a website </w:t>
      </w:r>
      <w:r w:rsidRPr="005C4100">
        <w:t>or any other publication</w:t>
      </w:r>
      <w:r w:rsidRPr="00847BE1">
        <w:rPr>
          <w:u w:color="000000"/>
        </w:rPr>
        <w:t>; and</w:t>
      </w:r>
    </w:p>
    <w:p w:rsidR="00D73E43" w:rsidRDefault="00D73E43">
      <w:pPr>
        <w:ind w:firstLine="0"/>
        <w:jc w:val="left"/>
        <w:rPr>
          <w:szCs w:val="24"/>
          <w:u w:color="000000"/>
        </w:rPr>
      </w:pPr>
    </w:p>
    <w:p w:rsidR="00D73E43" w:rsidRDefault="00D73E43">
      <w:pPr>
        <w:ind w:firstLine="0"/>
        <w:jc w:val="left"/>
        <w:rPr>
          <w:szCs w:val="24"/>
          <w:u w:color="000000"/>
        </w:rPr>
      </w:pPr>
    </w:p>
    <w:p w:rsidR="00D73E43" w:rsidRDefault="00D73E43">
      <w:pPr>
        <w:ind w:firstLine="0"/>
        <w:jc w:val="left"/>
        <w:rPr>
          <w:szCs w:val="24"/>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p>
    <w:p w:rsidR="00D73E43" w:rsidRPr="00D73E43" w:rsidRDefault="00D73E43" w:rsidP="00D73E43">
      <w:pPr>
        <w:jc w:val="right"/>
        <w:rPr>
          <w:b/>
        </w:rPr>
      </w:pPr>
      <w:r w:rsidRPr="00D73E43">
        <w:rPr>
          <w:b/>
        </w:rPr>
        <w:t>Printed Page 885 . . . . . Wednesday, February 3, 2016</w:t>
      </w:r>
    </w:p>
    <w:p w:rsidR="00D73E43" w:rsidRDefault="00D73E43">
      <w:pPr>
        <w:ind w:firstLine="0"/>
        <w:jc w:val="left"/>
        <w:rPr>
          <w:szCs w:val="24"/>
          <w:u w:color="000000"/>
        </w:rPr>
      </w:pP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(2)</w:t>
      </w:r>
      <w:r w:rsidRPr="00847BE1">
        <w:rPr>
          <w:szCs w:val="24"/>
          <w:u w:color="000000"/>
        </w:rPr>
        <w:tab/>
        <w:t>removal or revision of the arrest or booking records requires the payment of a fee or other consideration.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(C)</w:t>
      </w:r>
      <w:r w:rsidRPr="00847BE1">
        <w:rPr>
          <w:u w:color="000000"/>
        </w:rPr>
        <w:tab/>
        <w:t xml:space="preserve">It is unlawful for a person or entity to require the payment of a fee or other consideration to remove, revise, or refrain from posting to a website </w:t>
      </w:r>
      <w:r w:rsidRPr="005C4100">
        <w:t>or any other publication</w:t>
      </w:r>
      <w:r w:rsidRPr="00847BE1">
        <w:rPr>
          <w:u w:color="000000"/>
        </w:rPr>
        <w:t xml:space="preserve"> the arrest and booking records, including booking photographs, of a person who is arrested and booked in South Carolina.</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u w:color="000000"/>
        </w:rPr>
        <w:tab/>
        <w:t>(D)(1)</w:t>
      </w:r>
      <w:r w:rsidRPr="00847BE1">
        <w:rPr>
          <w:u w:color="000000"/>
        </w:rPr>
        <w:tab/>
      </w:r>
      <w:r w:rsidRPr="00847BE1">
        <w:rPr>
          <w:szCs w:val="24"/>
          <w:u w:color="000000"/>
        </w:rPr>
        <w:t xml:space="preserve">A person or entity </w:t>
      </w:r>
      <w:r w:rsidRPr="00847BE1">
        <w:rPr>
          <w:u w:color="000000"/>
        </w:rPr>
        <w:t xml:space="preserve">who publishes on the person or entity’s website </w:t>
      </w:r>
      <w:r w:rsidRPr="005C4100">
        <w:t>or any other publication</w:t>
      </w:r>
      <w:r w:rsidRPr="00847BE1">
        <w:rPr>
          <w:u w:color="000000"/>
        </w:rPr>
        <w:t xml:space="preserve"> the arrest and booking records, including booking photographs, of a person who is arrested and booked in South Carolina </w:t>
      </w:r>
      <w:r w:rsidRPr="00847BE1">
        <w:rPr>
          <w:szCs w:val="24"/>
          <w:u w:color="000000"/>
        </w:rPr>
        <w:t xml:space="preserve">shall remove the arrest and booking records from the person or entity’s website </w:t>
      </w:r>
      <w:r w:rsidRPr="005C4100">
        <w:t>or any other publication</w:t>
      </w:r>
      <w:r w:rsidRPr="00847BE1">
        <w:rPr>
          <w:szCs w:val="24"/>
          <w:u w:color="000000"/>
        </w:rPr>
        <w:t xml:space="preserve"> without requiring the payment of a fee or other consideration within thirty days of the receipt of a request to remove the arrest and booking records, if the request:</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(a)</w:t>
      </w:r>
      <w:r w:rsidRPr="00847BE1">
        <w:rPr>
          <w:szCs w:val="24"/>
          <w:u w:color="000000"/>
        </w:rPr>
        <w:tab/>
        <w:t xml:space="preserve">is made in writing </w:t>
      </w:r>
      <w:r w:rsidRPr="00847BE1">
        <w:rPr>
          <w:u w:color="000000"/>
        </w:rPr>
        <w:t xml:space="preserve">via certified mail, return receipt requested, to the registered agent, principal place of business, or primary residence of the person or entity who publishes the website </w:t>
      </w:r>
      <w:r w:rsidRPr="005C4100">
        <w:t>or any other publication</w:t>
      </w:r>
      <w:r w:rsidRPr="00847BE1">
        <w:rPr>
          <w:szCs w:val="24"/>
          <w:u w:color="000000"/>
        </w:rPr>
        <w:t xml:space="preserve">; </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includes the person’s name, date of arrest, and the name of the arresting law enforcement agency;</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(c)</w:t>
      </w:r>
      <w:r w:rsidRPr="00847BE1">
        <w:rPr>
          <w:szCs w:val="24"/>
          <w:u w:color="000000"/>
        </w:rPr>
        <w:tab/>
        <w:t>contains certified documentation that the original charges stemming from the arrest were discharged, dismissed, expunged, or the person was found not guilty; and</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(d)</w:t>
      </w:r>
      <w:r w:rsidRPr="00847BE1">
        <w:rPr>
          <w:szCs w:val="24"/>
          <w:u w:color="000000"/>
        </w:rPr>
        <w:tab/>
        <w:t>includes a complete and accurate description of where the arrest and booking records are located, including, but not limited to, the uniform resource locator (URL) and e</w:t>
      </w:r>
      <w:r w:rsidRPr="00847BE1">
        <w:rPr>
          <w:szCs w:val="24"/>
          <w:u w:color="000000"/>
        </w:rPr>
        <w:noBreakHyphen/>
        <w:t>edition, if applicable.</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(2)</w:t>
      </w:r>
      <w:r w:rsidRPr="00847BE1">
        <w:rPr>
          <w:szCs w:val="24"/>
          <w:u w:color="000000"/>
        </w:rPr>
        <w:tab/>
        <w:t xml:space="preserve">If the original charges stemming from the arrest were discharged or dismissed as a result of the person pleading to a lesser included offense, or a different offense, the person or entity who publishes the website </w:t>
      </w:r>
      <w:r w:rsidRPr="005C4100">
        <w:t>or any other publication</w:t>
      </w:r>
      <w:r w:rsidRPr="00847BE1">
        <w:rPr>
          <w:szCs w:val="24"/>
          <w:u w:color="000000"/>
        </w:rPr>
        <w:t xml:space="preserve"> is not required to remove </w:t>
      </w:r>
      <w:r w:rsidRPr="00847BE1">
        <w:rPr>
          <w:szCs w:val="24"/>
          <w:u w:color="000000"/>
        </w:rPr>
        <w:lastRenderedPageBreak/>
        <w:t xml:space="preserve">the arrest and booking records from the person or entity’s website </w:t>
      </w:r>
      <w:r w:rsidRPr="005C4100">
        <w:t>or any other publication</w:t>
      </w:r>
      <w:r w:rsidRPr="00847BE1">
        <w:rPr>
          <w:szCs w:val="24"/>
          <w:u w:color="000000"/>
        </w:rPr>
        <w:t xml:space="preserve">; however, the person or entity shall revise the arrest and booking records published on the person or entity’s website </w:t>
      </w:r>
      <w:r w:rsidRPr="005C4100">
        <w:t>or any other publication</w:t>
      </w:r>
      <w:r w:rsidRPr="00847BE1">
        <w:rPr>
          <w:szCs w:val="24"/>
          <w:u w:color="000000"/>
        </w:rPr>
        <w:t xml:space="preserve">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(3)</w:t>
      </w:r>
      <w:r w:rsidRPr="00847BE1">
        <w:rPr>
          <w:szCs w:val="24"/>
          <w:u w:color="000000"/>
        </w:rPr>
        <w:tab/>
        <w:t>This subsection does not apply to the following: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(a)</w:t>
      </w:r>
      <w:r w:rsidRPr="00847BE1">
        <w:rPr>
          <w:szCs w:val="24"/>
          <w:u w:color="000000"/>
        </w:rPr>
        <w:tab/>
        <w:t>motion picture producers and distributors, and their products as released in theaters, to DVD, pay</w:t>
      </w:r>
      <w:r w:rsidRPr="00847BE1">
        <w:rPr>
          <w:szCs w:val="24"/>
          <w:u w:color="000000"/>
        </w:rPr>
        <w:noBreakHyphen/>
        <w:t>per</w:t>
      </w:r>
      <w:r w:rsidRPr="00847BE1">
        <w:rPr>
          <w:szCs w:val="24"/>
          <w:u w:color="000000"/>
        </w:rPr>
        <w:noBreakHyphen/>
        <w:t>view, broadcast, cable and satellite television, as well as Internet services;</w:t>
      </w:r>
    </w:p>
    <w:p w:rsidR="00D73E43" w:rsidRDefault="00D73E43">
      <w:pPr>
        <w:ind w:firstLine="0"/>
        <w:jc w:val="left"/>
        <w:rPr>
          <w:szCs w:val="24"/>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p>
    <w:p w:rsidR="00D73E43" w:rsidRPr="00D73E43" w:rsidRDefault="00D73E43" w:rsidP="00D73E43">
      <w:pPr>
        <w:jc w:val="right"/>
        <w:rPr>
          <w:b/>
        </w:rPr>
      </w:pPr>
      <w:r w:rsidRPr="00D73E43">
        <w:rPr>
          <w:b/>
        </w:rPr>
        <w:t>Printed Page 886 . . . . . Wednesday, February 3, 2016</w:t>
      </w:r>
    </w:p>
    <w:p w:rsidR="00D73E43" w:rsidRDefault="00D73E43">
      <w:pPr>
        <w:ind w:firstLine="0"/>
        <w:jc w:val="left"/>
        <w:rPr>
          <w:szCs w:val="24"/>
          <w:u w:color="000000"/>
        </w:rPr>
      </w:pP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r>
      <w:r w:rsidRPr="00847BE1">
        <w:rPr>
          <w:szCs w:val="24"/>
          <w:u w:color="000000"/>
        </w:rPr>
        <w:tab/>
        <w:t>(i)</w:t>
      </w:r>
      <w:r w:rsidRPr="00847BE1">
        <w:rPr>
          <w:szCs w:val="24"/>
          <w:u w:color="000000"/>
        </w:rPr>
        <w:tab/>
      </w:r>
      <w:r w:rsidRPr="00847BE1">
        <w:rPr>
          <w:szCs w:val="24"/>
          <w:u w:color="000000"/>
        </w:rPr>
        <w:tab/>
        <w:t>news, history, entertainment, or commentary; or</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r>
      <w:r w:rsidRPr="00847BE1">
        <w:rPr>
          <w:szCs w:val="24"/>
          <w:u w:color="000000"/>
        </w:rPr>
        <w:tab/>
        <w:t>(ii)</w:t>
      </w:r>
      <w:r w:rsidRPr="00847BE1">
        <w:rPr>
          <w:szCs w:val="24"/>
          <w:u w:color="000000"/>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t>(4)</w:t>
      </w:r>
      <w:r w:rsidRPr="00847BE1">
        <w:rPr>
          <w:szCs w:val="24"/>
          <w:u w:color="000000"/>
        </w:rPr>
        <w:tab/>
      </w:r>
      <w:r w:rsidRPr="00847BE1">
        <w:rPr>
          <w:u w:color="000000"/>
        </w:rPr>
        <w:t>A person or entity who violates this subsection is not subject to the criminal penalty provided in subsection (F); however, the person or entity is subject to a civil cause of action as provided in subsection (G).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t>(E)(1)</w:t>
      </w:r>
      <w:r w:rsidRPr="00847BE1">
        <w:rPr>
          <w:szCs w:val="24"/>
          <w:u w:color="000000"/>
        </w:rPr>
        <w:tab/>
        <w:t>This section does not apply to a state or local government agency.</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szCs w:val="24"/>
          <w:u w:color="000000"/>
        </w:rPr>
        <w:tab/>
      </w:r>
      <w:r w:rsidRPr="00847BE1">
        <w:rPr>
          <w:szCs w:val="24"/>
          <w:u w:color="000000"/>
        </w:rPr>
        <w:tab/>
        <w:t>(2)</w:t>
      </w:r>
      <w:r w:rsidRPr="00847BE1">
        <w:rPr>
          <w:szCs w:val="24"/>
          <w:u w:color="000000"/>
        </w:rPr>
        <w:tab/>
        <w:t xml:space="preserve">Except as otherwise provided by state law, it is unlawful for an employee of a state or local government agency to provide the arrest or booking records, including booking photographs, </w:t>
      </w:r>
      <w:r w:rsidRPr="00847BE1">
        <w:rPr>
          <w:u w:color="000000"/>
        </w:rPr>
        <w:t>of a person who is arrested and booked in South Carolina knowing:</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r>
      <w:r w:rsidRPr="00847BE1">
        <w:rPr>
          <w:u w:color="000000"/>
        </w:rPr>
        <w:tab/>
        <w:t>(a)</w:t>
      </w:r>
      <w:r w:rsidRPr="00847BE1">
        <w:rPr>
          <w:u w:color="000000"/>
        </w:rPr>
        <w:tab/>
        <w:t xml:space="preserve">the arrest and booking records will be published on a nongovernmental website </w:t>
      </w:r>
      <w:r w:rsidRPr="005C4100">
        <w:t>or any other publication</w:t>
      </w:r>
      <w:r w:rsidRPr="00847BE1">
        <w:rPr>
          <w:u w:color="000000"/>
        </w:rPr>
        <w:t>; and</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847BE1">
        <w:rPr>
          <w:szCs w:val="24"/>
          <w:u w:color="000000"/>
        </w:rPr>
        <w:tab/>
      </w:r>
      <w:r w:rsidRPr="00847BE1">
        <w:rPr>
          <w:szCs w:val="24"/>
          <w:u w:color="000000"/>
        </w:rPr>
        <w:tab/>
      </w:r>
      <w:r w:rsidRPr="00847BE1">
        <w:rPr>
          <w:szCs w:val="24"/>
          <w:u w:color="000000"/>
        </w:rPr>
        <w:tab/>
        <w:t>(b)</w:t>
      </w:r>
      <w:r w:rsidRPr="00847BE1">
        <w:rPr>
          <w:szCs w:val="24"/>
          <w:u w:color="000000"/>
        </w:rPr>
        <w:tab/>
        <w:t>removal or revision of the arrest or booking records requires the payment of a fee or other consideration.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lastRenderedPageBreak/>
        <w:tab/>
        <w:t>(F)(1)</w:t>
      </w:r>
      <w:r w:rsidRPr="00847BE1">
        <w:rPr>
          <w:u w:color="000000"/>
        </w:rPr>
        <w:tab/>
        <w:t>A person or entity who violates this section, except for subsection (D), is guilty of a misdemeanor, and, upon conviction, must be fined not more than one thousand dollars or be imprisoned not more than sixty days, or both.</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t>(2)</w:t>
      </w:r>
      <w:r w:rsidRPr="00847BE1">
        <w:rPr>
          <w:u w:color="000000"/>
        </w:rPr>
        <w:tab/>
        <w:t>Each arrest and booking record obtained, attempted to obtain, or provided, and each payment solicited or accepted in violation of this section constitutes a separate violation.</w:t>
      </w: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t>(G)(1)</w:t>
      </w:r>
      <w:r w:rsidRPr="00847BE1">
        <w:rPr>
          <w:u w:color="000000"/>
        </w:rPr>
        <w:tab/>
        <w:t>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47BE1">
        <w:rPr>
          <w:u w:color="000000"/>
        </w:rPr>
        <w:tab/>
      </w:r>
      <w:r w:rsidRPr="00847BE1">
        <w:rPr>
          <w:u w:color="000000"/>
        </w:rPr>
        <w:tab/>
        <w:t>(2)</w:t>
      </w:r>
      <w:r w:rsidRPr="00847BE1">
        <w:rPr>
          <w:u w:color="000000"/>
        </w:rPr>
        <w:tab/>
        <w:t xml:space="preserve">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w:t>
      </w:r>
    </w:p>
    <w:p w:rsidR="00D73E43" w:rsidRDefault="00D73E43">
      <w:pPr>
        <w:ind w:firstLine="0"/>
        <w:jc w:val="left"/>
        <w:rPr>
          <w:u w:color="000000"/>
        </w:rPr>
      </w:pPr>
    </w:p>
    <w:p w:rsidR="00D73E43" w:rsidRDefault="00D73E43">
      <w:pPr>
        <w:ind w:firstLine="0"/>
        <w:jc w:val="left"/>
        <w:rPr>
          <w:u w:color="000000"/>
        </w:rPr>
      </w:pPr>
    </w:p>
    <w:p w:rsidR="00D73E43" w:rsidRDefault="00D73E43">
      <w:pPr>
        <w:ind w:firstLine="0"/>
        <w:jc w:val="left"/>
        <w:rPr>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D73E43" w:rsidRPr="00D73E43" w:rsidRDefault="00D73E43" w:rsidP="00D73E43">
      <w:pPr>
        <w:jc w:val="right"/>
        <w:rPr>
          <w:b/>
        </w:rPr>
      </w:pPr>
      <w:r w:rsidRPr="00D73E43">
        <w:rPr>
          <w:b/>
        </w:rPr>
        <w:t>Printed Page 887 . . . . . Wednesday, February 3, 2016</w:t>
      </w:r>
    </w:p>
    <w:p w:rsidR="00D73E43" w:rsidRDefault="00D73E43">
      <w:pPr>
        <w:ind w:firstLine="0"/>
        <w:jc w:val="left"/>
        <w:rPr>
          <w:u w:color="000000"/>
        </w:rPr>
      </w:pPr>
    </w:p>
    <w:p w:rsidR="00847BE1" w:rsidRPr="00847BE1"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7BE1">
        <w:rPr>
          <w:u w:color="000000"/>
        </w:rPr>
        <w:t>Carolina Tort Claims Act.  A state or local government agency may not be substituted for an employee of the state or local government agency in a civil cause of action against the employee.”</w:t>
      </w:r>
    </w:p>
    <w:p w:rsidR="00E57D5E" w:rsidRDefault="00E57D5E"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47BE1">
        <w:rPr>
          <w:color w:val="000000"/>
          <w:u w:color="000000"/>
        </w:rPr>
        <w:tab/>
        <w:t>SECTION</w:t>
      </w:r>
      <w:r w:rsidRPr="00847BE1">
        <w:rPr>
          <w:color w:val="000000"/>
          <w:u w:color="000000"/>
        </w:rPr>
        <w:tab/>
      </w:r>
      <w:r w:rsidRPr="005C4100">
        <w:rPr>
          <w:snapToGrid w:val="0"/>
        </w:rPr>
        <w:t>3.</w:t>
      </w:r>
      <w:r w:rsidRPr="005C4100">
        <w:rPr>
          <w:snapToGrid w:val="0"/>
        </w:rPr>
        <w:tab/>
        <w:t>Section 17-22-950 of the 1976 Code, as last amended by Act 276 of 2014,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rPr>
          <w:snapToGrid w:val="0"/>
        </w:rPr>
        <w:tab/>
        <w:t>“Section 17-22-950.</w:t>
      </w:r>
      <w:r w:rsidRPr="005C4100">
        <w:rPr>
          <w:snapToGrid w:val="0"/>
        </w:rPr>
        <w:tab/>
      </w:r>
      <w:r w:rsidRPr="005C4100">
        <w:t>(A)</w:t>
      </w:r>
      <w:r w:rsidRPr="005C4100">
        <w:rPr>
          <w:strike/>
        </w:rPr>
        <w:t>(1)</w:t>
      </w:r>
      <w:r w:rsidRPr="005C4100">
        <w:tab/>
      </w:r>
      <w:r w:rsidRPr="005C4100">
        <w:rPr>
          <w:strike/>
        </w:rPr>
        <w:t>When</w:t>
      </w:r>
      <w:r w:rsidRPr="005C4100">
        <w:t xml:space="preserve"> </w:t>
      </w:r>
      <w:r w:rsidRPr="005C4100">
        <w:rPr>
          <w:u w:val="single"/>
        </w:rPr>
        <w:t>If</w:t>
      </w:r>
      <w:r w:rsidRPr="005C4100">
        <w:t xml:space="preserve"> criminal charges are brought in a summary court</w:t>
      </w:r>
      <w:r w:rsidRPr="005C4100">
        <w:rPr>
          <w:u w:val="single"/>
        </w:rPr>
        <w:t>,</w:t>
      </w:r>
      <w:r w:rsidRPr="005C4100">
        <w:t xml:space="preserve"> </w:t>
      </w:r>
      <w:r w:rsidRPr="005C4100">
        <w:rPr>
          <w:strike/>
        </w:rPr>
        <w:t>and</w:t>
      </w:r>
      <w:r w:rsidRPr="005C4100">
        <w:t xml:space="preserve"> the accused person is found not guilty or </w:t>
      </w:r>
      <w:r w:rsidRPr="005C4100">
        <w:rPr>
          <w:strike/>
        </w:rPr>
        <w:t>if</w:t>
      </w:r>
      <w:r w:rsidRPr="005C4100">
        <w:t xml:space="preserve"> the charges are dismissed or nolle prossed, </w:t>
      </w:r>
      <w:r w:rsidRPr="005C4100">
        <w:rPr>
          <w:strike/>
        </w:rPr>
        <w:t>pursuant to Section 17</w:t>
      </w:r>
      <w:r w:rsidRPr="005C4100">
        <w:rPr>
          <w:strike/>
        </w:rPr>
        <w:noBreakHyphen/>
        <w:t>1</w:t>
      </w:r>
      <w:r w:rsidRPr="005C4100">
        <w:rPr>
          <w:strike/>
        </w:rPr>
        <w:noBreakHyphen/>
        <w:t>40, the presiding judge of</w:t>
      </w:r>
      <w:r w:rsidRPr="005C4100">
        <w:t xml:space="preserve"> </w:t>
      </w:r>
      <w:r w:rsidRPr="005C4100">
        <w:rPr>
          <w:u w:val="single"/>
        </w:rPr>
        <w:t>and the accused person was fingerprinted for the charges,</w:t>
      </w:r>
      <w:r w:rsidRPr="005C4100">
        <w:t xml:space="preserve"> the summary court, at no cost to the accused person, immediately shall issue an order to expunge the criminal records, including any associated bench warrants, of the accused person unless the dismissal of the charges occurs at a preliminary hearing or </w:t>
      </w:r>
      <w:r w:rsidRPr="005C4100">
        <w:rPr>
          <w:strike/>
        </w:rPr>
        <w:t>unless</w:t>
      </w:r>
      <w:r w:rsidRPr="005C4100">
        <w:t xml:space="preserve"> the accused person has charges pending in summary court and a court of general sessions and </w:t>
      </w:r>
      <w:r w:rsidRPr="005C4100">
        <w:rPr>
          <w:strike/>
        </w:rPr>
        <w:t>such</w:t>
      </w:r>
      <w:r w:rsidRPr="005C4100">
        <w:t xml:space="preserve"> </w:t>
      </w:r>
      <w:r w:rsidRPr="005C4100">
        <w:rPr>
          <w:u w:val="single"/>
        </w:rPr>
        <w:t>the</w:t>
      </w:r>
      <w:r w:rsidRPr="005C4100">
        <w:t xml:space="preserve"> charges arise out of the same course of events.  </w:t>
      </w:r>
      <w:r w:rsidRPr="005C4100">
        <w:rPr>
          <w:strike/>
        </w:rPr>
        <w:t xml:space="preserve">This expungement must occur no sooner than the appeal expiration date and no later than thirty days after the appeal expiration </w:t>
      </w:r>
      <w:r w:rsidRPr="005C4100">
        <w:rPr>
          <w:strike/>
        </w:rPr>
        <w:lastRenderedPageBreak/>
        <w:t>date.  Except as provided in item (2), upon</w:t>
      </w:r>
      <w:r w:rsidRPr="005C4100">
        <w:t xml:space="preserve"> </w:t>
      </w:r>
      <w:r w:rsidRPr="005C4100">
        <w:rPr>
          <w:u w:val="single"/>
        </w:rPr>
        <w:t>Upon</w:t>
      </w:r>
      <w:r w:rsidRPr="005C4100">
        <w:t xml:space="preserve"> issuance of the order, the </w:t>
      </w:r>
      <w:r w:rsidRPr="005C4100">
        <w:rPr>
          <w:strike/>
        </w:rPr>
        <w:t>judge of the</w:t>
      </w:r>
      <w:r w:rsidRPr="005C4100">
        <w:t xml:space="preserve"> summary court </w:t>
      </w:r>
      <w:r w:rsidRPr="005C4100">
        <w:rPr>
          <w:strike/>
        </w:rPr>
        <w:t>or a member of the summary court staff must coordinate with SLED to confirm that the criminal charge is statutorily appropriate for expungement;</w:t>
      </w:r>
      <w:r w:rsidRPr="005C4100">
        <w:t xml:space="preserve"> </w:t>
      </w:r>
      <w:r w:rsidRPr="005C4100">
        <w:rPr>
          <w:u w:val="single"/>
        </w:rPr>
        <w:t>shall</w:t>
      </w:r>
      <w:r w:rsidRPr="005C4100">
        <w:t xml:space="preserve"> obtain and verify the presence of all necessary signatures</w:t>
      </w:r>
      <w:r w:rsidRPr="005C4100">
        <w:rPr>
          <w:strike/>
        </w:rPr>
        <w:t>; file the completed expungement order with the clerk of court;</w:t>
      </w:r>
      <w:r w:rsidRPr="005C4100">
        <w:t xml:space="preserve"> </w:t>
      </w:r>
      <w:r w:rsidRPr="005C4100">
        <w:rPr>
          <w:u w:val="single"/>
        </w:rPr>
        <w:t>and</w:t>
      </w:r>
      <w:r w:rsidRPr="005C4100">
        <w:t xml:space="preserve"> provide copies of the completed expungement order to all governmental agencies which must receive the order</w:t>
      </w:r>
      <w:r w:rsidRPr="005C4100">
        <w:rPr>
          <w:u w:val="single"/>
        </w:rPr>
        <w:t>,</w:t>
      </w:r>
      <w:r w:rsidRPr="005C4100">
        <w:t xml:space="preserve"> including, but not limited to, the arresting law enforcement agency</w:t>
      </w:r>
      <w:r w:rsidRPr="005C4100">
        <w:rPr>
          <w:strike/>
        </w:rPr>
        <w:t>,</w:t>
      </w:r>
      <w:r w:rsidRPr="005C4100">
        <w:rPr>
          <w:u w:val="single"/>
        </w:rPr>
        <w:t>;</w:t>
      </w:r>
      <w:r w:rsidRPr="005C4100">
        <w:t xml:space="preserve"> the detention facility or jail</w:t>
      </w:r>
      <w:r w:rsidRPr="005C4100">
        <w:rPr>
          <w:strike/>
        </w:rPr>
        <w:t>,</w:t>
      </w:r>
      <w:r w:rsidRPr="005C4100">
        <w:rPr>
          <w:u w:val="single"/>
        </w:rPr>
        <w:t>;</w:t>
      </w:r>
      <w:r w:rsidRPr="005C4100">
        <w:t xml:space="preserve"> the solicitor’s office</w:t>
      </w:r>
      <w:r w:rsidRPr="005C4100">
        <w:rPr>
          <w:strike/>
        </w:rPr>
        <w:t>,</w:t>
      </w:r>
      <w:r w:rsidRPr="005C4100">
        <w:rPr>
          <w:u w:val="single"/>
        </w:rPr>
        <w:t>; the clerk of court, but only in cases in which the charges were appealed to the circuit court or remanded to the summary court from general sessions court;</w:t>
      </w:r>
      <w:r w:rsidRPr="005C4100">
        <w:t xml:space="preserve"> the </w:t>
      </w:r>
      <w:r w:rsidRPr="005C4100">
        <w:rPr>
          <w:strike/>
        </w:rPr>
        <w:t>magistrates or municipal</w:t>
      </w:r>
      <w:r w:rsidRPr="005C4100">
        <w:t xml:space="preserve"> </w:t>
      </w:r>
      <w:r w:rsidRPr="005C4100">
        <w:rPr>
          <w:u w:val="single"/>
        </w:rPr>
        <w:t>summary</w:t>
      </w:r>
      <w:r w:rsidRPr="005C4100">
        <w:t xml:space="preserve"> court where the arrest or bench </w:t>
      </w:r>
      <w:r w:rsidRPr="005C4100">
        <w:rPr>
          <w:strike/>
        </w:rPr>
        <w:t>warrant</w:t>
      </w:r>
      <w:r w:rsidRPr="005C4100">
        <w:t xml:space="preserve"> </w:t>
      </w:r>
      <w:r w:rsidRPr="005C4100">
        <w:rPr>
          <w:u w:val="single"/>
        </w:rPr>
        <w:t>warrants</w:t>
      </w:r>
      <w:r w:rsidRPr="005C4100">
        <w:t xml:space="preserve"> originated</w:t>
      </w:r>
      <w:r w:rsidRPr="005C4100">
        <w:rPr>
          <w:strike/>
        </w:rPr>
        <w:t>,</w:t>
      </w:r>
      <w:r w:rsidRPr="005C4100">
        <w:rPr>
          <w:u w:val="single"/>
        </w:rPr>
        <w:t>;</w:t>
      </w:r>
      <w:r w:rsidRPr="005C4100">
        <w:t xml:space="preserve"> the </w:t>
      </w:r>
      <w:r w:rsidRPr="005C4100">
        <w:rPr>
          <w:strike/>
        </w:rPr>
        <w:t>magistrates or municipal</w:t>
      </w:r>
      <w:r w:rsidRPr="005C4100">
        <w:t xml:space="preserve"> </w:t>
      </w:r>
      <w:r w:rsidRPr="005C4100">
        <w:rPr>
          <w:u w:val="single"/>
        </w:rPr>
        <w:t>summary</w:t>
      </w:r>
      <w:r w:rsidRPr="005C4100">
        <w:t xml:space="preserve"> court that was involved in any way in the criminal process of the </w:t>
      </w:r>
      <w:r w:rsidRPr="005C4100">
        <w:rPr>
          <w:strike/>
        </w:rPr>
        <w:t>charge</w:t>
      </w:r>
      <w:r w:rsidRPr="005C4100">
        <w:t xml:space="preserve"> </w:t>
      </w:r>
      <w:r w:rsidRPr="005C4100">
        <w:rPr>
          <w:u w:val="single"/>
        </w:rPr>
        <w:t>charges</w:t>
      </w:r>
      <w:r w:rsidRPr="005C4100">
        <w:t xml:space="preserve"> or bench </w:t>
      </w:r>
      <w:r w:rsidRPr="005C4100">
        <w:rPr>
          <w:strike/>
        </w:rPr>
        <w:t>warrant</w:t>
      </w:r>
      <w:r w:rsidRPr="005C4100">
        <w:t xml:space="preserve"> </w:t>
      </w:r>
      <w:r w:rsidRPr="005C4100">
        <w:rPr>
          <w:u w:val="single"/>
        </w:rPr>
        <w:t>warrants</w:t>
      </w:r>
      <w:r w:rsidRPr="005C4100">
        <w:t xml:space="preserve"> </w:t>
      </w:r>
      <w:r w:rsidRPr="005C4100">
        <w:rPr>
          <w:strike/>
        </w:rPr>
        <w:t>sought to be expunged,</w:t>
      </w:r>
      <w:r w:rsidRPr="005C4100">
        <w:rPr>
          <w:u w:val="single"/>
        </w:rPr>
        <w:t>;</w:t>
      </w:r>
      <w:r w:rsidRPr="005C4100">
        <w:t xml:space="preserve"> and SLED.  </w:t>
      </w:r>
      <w:r w:rsidRPr="005C4100">
        <w:rPr>
          <w:strike/>
        </w:rPr>
        <w:t>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D73E43" w:rsidRDefault="00D73E43">
      <w:pPr>
        <w:ind w:firstLine="0"/>
        <w:jc w:val="left"/>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Pr="00D73E43" w:rsidRDefault="00D73E43" w:rsidP="00D73E43">
      <w:pPr>
        <w:jc w:val="right"/>
        <w:rPr>
          <w:b/>
        </w:rPr>
      </w:pPr>
      <w:r w:rsidRPr="00D73E43">
        <w:rPr>
          <w:b/>
        </w:rPr>
        <w:t>Printed Page 888 . . . . . Wednesday, February 3, 2016</w:t>
      </w:r>
    </w:p>
    <w:p w:rsidR="00D73E43" w:rsidRDefault="00D73E43">
      <w:pPr>
        <w:ind w:firstLine="0"/>
        <w:jc w:val="left"/>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strike/>
        </w:rPr>
        <w:t>(a)</w:t>
      </w:r>
      <w:r w:rsidRPr="005C4100">
        <w:tab/>
      </w:r>
      <w:r w:rsidRPr="005C4100">
        <w:rPr>
          <w:strike/>
        </w:rPr>
        <w:t>accused person has other charges pending;</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strike/>
        </w:rPr>
        <w:t>(b)</w:t>
      </w:r>
      <w:r w:rsidRPr="005C4100">
        <w:tab/>
      </w:r>
      <w:r w:rsidRPr="005C4100">
        <w:rPr>
          <w:strike/>
        </w:rPr>
        <w:t>prosecuting agency or the appropriate law enforcement agency believes that the evidence in the case needs to be preserved;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r>
      <w:r w:rsidRPr="005C4100">
        <w:rPr>
          <w:strike/>
        </w:rPr>
        <w:t>(c)</w:t>
      </w:r>
      <w:r w:rsidRPr="005C4100">
        <w:tab/>
      </w:r>
      <w:r w:rsidRPr="005C4100">
        <w:rPr>
          <w:strike/>
        </w:rPr>
        <w:t>accused person’s charges were dismissed as a part of a plea agreement.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strike/>
        </w:rPr>
        <w:t>(2)</w:t>
      </w:r>
      <w:r w:rsidRPr="005C4100">
        <w:rPr>
          <w:u w:val="single"/>
        </w:rPr>
        <w:t>(B)</w:t>
      </w:r>
      <w:r w:rsidRPr="005C4100">
        <w:tab/>
        <w:t>If criminal charges are brought in a summary court</w:t>
      </w:r>
      <w:r w:rsidRPr="005C4100">
        <w:rPr>
          <w:u w:val="single"/>
        </w:rPr>
        <w:t>,</w:t>
      </w:r>
      <w:r w:rsidRPr="005C4100">
        <w:t xml:space="preserve"> </w:t>
      </w:r>
      <w:r w:rsidRPr="005C4100">
        <w:rPr>
          <w:strike/>
        </w:rPr>
        <w:t>and</w:t>
      </w:r>
      <w:r w:rsidRPr="005C4100">
        <w:t xml:space="preserve"> the accused person is found not guilty</w:t>
      </w:r>
      <w:r w:rsidRPr="005C4100">
        <w:rPr>
          <w:strike/>
        </w:rPr>
        <w:t>,</w:t>
      </w:r>
      <w:r w:rsidRPr="005C4100">
        <w:t xml:space="preserve"> or the charges are dismissed or nolle prossed, </w:t>
      </w:r>
      <w:r w:rsidRPr="005C4100">
        <w:rPr>
          <w:strike/>
        </w:rPr>
        <w:t>pursuant to Section 17-1-40,</w:t>
      </w:r>
      <w:r w:rsidRPr="005C4100">
        <w:t xml:space="preserve"> and the person was not fingerprinted for the </w:t>
      </w:r>
      <w:r w:rsidRPr="005C4100">
        <w:rPr>
          <w:strike/>
        </w:rPr>
        <w:t>violation</w:t>
      </w:r>
      <w:r w:rsidRPr="005C4100">
        <w:t xml:space="preserve"> </w:t>
      </w:r>
      <w:r w:rsidRPr="005C4100">
        <w:rPr>
          <w:u w:val="single"/>
        </w:rPr>
        <w:t>charges</w:t>
      </w:r>
      <w:r w:rsidRPr="005C4100">
        <w:t xml:space="preserve">, </w:t>
      </w:r>
      <w:r w:rsidRPr="005C4100">
        <w:rPr>
          <w:strike/>
        </w:rPr>
        <w:t>then, upon issuance of the order, the summary court shall coordinate with the arresting law enforcement agency to confirm that the person was not fingerprinted for the violation;</w:t>
      </w:r>
      <w:r w:rsidRPr="005C4100">
        <w:t xml:space="preserve"> </w:t>
      </w:r>
      <w:r w:rsidRPr="005C4100">
        <w:rPr>
          <w:u w:val="single"/>
        </w:rPr>
        <w:t xml:space="preserve">the accused person may apply to the summary court, at no cost to the accused person, for an order to expunge the criminal records, including </w:t>
      </w:r>
      <w:r w:rsidRPr="005C4100">
        <w:rPr>
          <w:u w:val="single"/>
        </w:rPr>
        <w:lastRenderedPageBreak/>
        <w:t>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w:t>
      </w:r>
      <w:r w:rsidRPr="005C4100">
        <w:t xml:space="preserve"> obtain and verify all necessary signatures</w:t>
      </w:r>
      <w:r w:rsidRPr="005C4100">
        <w:rPr>
          <w:strike/>
        </w:rPr>
        <w:t>;</w:t>
      </w:r>
      <w:r w:rsidRPr="005C4100">
        <w:rPr>
          <w:u w:val="single"/>
        </w:rPr>
        <w:t>,</w:t>
      </w:r>
      <w:r w:rsidRPr="005C4100">
        <w:t xml:space="preserve"> and provide copies of the completed expungement order to the arresting law enforcement agency and all summary courts that were involved in the criminal process of the charges.  The summary court is not required to provide copies of the completed expungement order to SLED.  </w:t>
      </w:r>
      <w:r w:rsidRPr="005C4100">
        <w:rPr>
          <w:strike/>
        </w:rPr>
        <w:t>All summary courts that were involved in the criminal process of the charges shall destroy all documentation related to the charges, including, but not limited to, removing the charges from Internet -based public records.  All other provisions of subsection (A)(1) apply.</w:t>
      </w:r>
      <w:r w:rsidRPr="005C4100">
        <w:t xml:space="preserve">  </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(C)</w:t>
      </w:r>
      <w:r w:rsidRPr="005C4100">
        <w:tab/>
      </w:r>
      <w:r w:rsidRPr="005C4100">
        <w:rPr>
          <w:u w:val="single"/>
        </w:rPr>
        <w:t>An expungement pursuant to this section must occur no sooner than the appeal expiration date and no later than thirty days after the appeal expiration date.</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(D)</w:t>
      </w:r>
      <w:r w:rsidRPr="005C4100">
        <w:tab/>
      </w:r>
      <w:r w:rsidRPr="005C4100">
        <w:rPr>
          <w:u w:val="single"/>
        </w:rPr>
        <w:t>A summary court shall provide a copy of a completed expungement order issued pursuant to this section to the applicant or the applicant’s counsel of record.  The copy must be certified or marked with the court’s raised seal.</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(E)</w:t>
      </w:r>
      <w:r w:rsidRPr="005C4100">
        <w:tab/>
      </w:r>
      <w:r w:rsidRPr="005C4100">
        <w:rPr>
          <w:u w:val="single"/>
        </w:rPr>
        <w:t>Criminal charges must be removed pursuant to this section from all Internet-based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17-1-40.</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Pr="00D73E43" w:rsidRDefault="00D73E43" w:rsidP="00D73E43">
      <w:pPr>
        <w:jc w:val="right"/>
        <w:rPr>
          <w:b/>
        </w:rPr>
      </w:pPr>
      <w:r w:rsidRPr="00D73E43">
        <w:rPr>
          <w:b/>
        </w:rPr>
        <w:t>Printed Page 889 . . . . . Wednesday, February 3, 2016</w:t>
      </w:r>
    </w:p>
    <w:p w:rsidR="00D73E43" w:rsidRDefault="00D73E43">
      <w:pPr>
        <w:ind w:firstLine="0"/>
        <w:jc w:val="left"/>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rPr>
          <w:strike/>
        </w:rPr>
        <w:t>(B)</w:t>
      </w:r>
      <w:r w:rsidRPr="005C4100">
        <w:rPr>
          <w:u w:val="single"/>
        </w:rPr>
        <w:t>(F)</w:t>
      </w:r>
      <w:r w:rsidRPr="005C4100">
        <w:tab/>
      </w:r>
      <w:r w:rsidRPr="005C4100">
        <w:rPr>
          <w:u w:val="single"/>
        </w:rPr>
        <w:t>A prosecution or law enforcement agency may file an objection to a summary court expungement.  If an objection is filed, the expungement must be heard by the judge of a general sessions court.  The prosecution or law enforcement agency’s reason for objecting must be that the accused person has other charges pending or the charges are not eligible for expungement.</w:t>
      </w:r>
      <w:r w:rsidRPr="005C4100">
        <w:t xml:space="preserve">  </w:t>
      </w:r>
      <w:r w:rsidRPr="005C4100">
        <w:rPr>
          <w:strike/>
        </w:rPr>
        <w:t xml:space="preserve">If the prosecuting agency or the appropriate law enforcement agency objects to an expungement order </w:t>
      </w:r>
      <w:r w:rsidRPr="005C4100">
        <w:rPr>
          <w:strike/>
        </w:rPr>
        <w:lastRenderedPageBreak/>
        <w:t>being issued pursuant to subsection (A)(1)(b), the</w:t>
      </w:r>
      <w:r w:rsidRPr="005C4100">
        <w:t xml:space="preserve"> </w:t>
      </w:r>
      <w:r w:rsidRPr="005C4100">
        <w:rPr>
          <w:u w:val="single"/>
        </w:rPr>
        <w:t>The</w:t>
      </w:r>
      <w:r w:rsidRPr="005C4100">
        <w:t xml:space="preserve"> </w:t>
      </w:r>
      <w:r w:rsidRPr="005C4100">
        <w:rPr>
          <w:strike/>
        </w:rPr>
        <w:t>prosecuting agency</w:t>
      </w:r>
      <w:r w:rsidRPr="005C4100">
        <w:t xml:space="preserve"> </w:t>
      </w:r>
      <w:r w:rsidRPr="005C4100">
        <w:rPr>
          <w:u w:val="single"/>
        </w:rPr>
        <w:t>prosecution</w:t>
      </w:r>
      <w:r w:rsidRPr="005C4100">
        <w:t xml:space="preserve"> or </w:t>
      </w:r>
      <w:r w:rsidRPr="005C4100">
        <w:rPr>
          <w:strike/>
        </w:rPr>
        <w:t>appropriate</w:t>
      </w:r>
      <w:r w:rsidRPr="005C4100">
        <w:t xml:space="preserve"> law enforcement agency </w:t>
      </w:r>
      <w:r w:rsidRPr="005C4100">
        <w:rPr>
          <w:strike/>
        </w:rPr>
        <w:t>must</w:t>
      </w:r>
      <w:r w:rsidRPr="005C4100">
        <w:t xml:space="preserve"> </w:t>
      </w:r>
      <w:r w:rsidRPr="005C4100">
        <w:rPr>
          <w:u w:val="single"/>
        </w:rPr>
        <w:t>shall</w:t>
      </w:r>
      <w:r w:rsidRPr="005C4100">
        <w:t xml:space="preserve"> notify the accused person of the objection.  </w:t>
      </w:r>
      <w:r w:rsidRPr="005C4100">
        <w:rPr>
          <w:strike/>
        </w:rPr>
        <w:t>This</w:t>
      </w:r>
      <w:r w:rsidRPr="005C4100">
        <w:t xml:space="preserve"> </w:t>
      </w:r>
      <w:r w:rsidRPr="005C4100">
        <w:rPr>
          <w:u w:val="single"/>
        </w:rPr>
        <w:t>The</w:t>
      </w:r>
      <w:r w:rsidRPr="005C4100">
        <w:t xml:space="preserve"> notice must be given in writing at the </w:t>
      </w:r>
      <w:r w:rsidRPr="005C4100">
        <w:rPr>
          <w:u w:val="single"/>
        </w:rPr>
        <w:t>most current</w:t>
      </w:r>
      <w:r w:rsidRPr="005C4100">
        <w:t xml:space="preserve"> address </w:t>
      </w:r>
      <w:r w:rsidRPr="005C4100">
        <w:rPr>
          <w:strike/>
        </w:rPr>
        <w:t>listed on the accused person’s bond form</w:t>
      </w:r>
      <w:r w:rsidRPr="005C4100">
        <w:t xml:space="preserve"> </w:t>
      </w:r>
      <w:r w:rsidRPr="005C4100">
        <w:rPr>
          <w:u w:val="single"/>
        </w:rPr>
        <w:t>on file with the summary court</w:t>
      </w:r>
      <w:r w:rsidRPr="005C4100">
        <w:t xml:space="preserve">, or through </w:t>
      </w:r>
      <w:r w:rsidRPr="005C4100">
        <w:rPr>
          <w:strike/>
        </w:rPr>
        <w:t>his</w:t>
      </w:r>
      <w:r w:rsidRPr="005C4100">
        <w:t xml:space="preserve"> </w:t>
      </w:r>
      <w:r w:rsidRPr="005C4100">
        <w:rPr>
          <w:u w:val="single"/>
        </w:rPr>
        <w:t>the accused person’s</w:t>
      </w:r>
      <w:r w:rsidRPr="005C4100">
        <w:t xml:space="preserve"> attorney, no later than thirty days after the </w:t>
      </w:r>
      <w:r w:rsidRPr="005C4100">
        <w:rPr>
          <w:u w:val="single"/>
        </w:rPr>
        <w:t>accused</w:t>
      </w:r>
      <w:r w:rsidRPr="005C4100">
        <w:t xml:space="preserve"> person is found not guilty or </w:t>
      </w:r>
      <w:r w:rsidRPr="005C4100">
        <w:rPr>
          <w:strike/>
        </w:rPr>
        <w:t>his</w:t>
      </w:r>
      <w:r w:rsidRPr="005C4100">
        <w:t xml:space="preserve"> </w:t>
      </w:r>
      <w:r w:rsidRPr="005C4100">
        <w:rPr>
          <w:u w:val="single"/>
        </w:rPr>
        <w:t>the accused person’s</w:t>
      </w:r>
      <w:r w:rsidRPr="005C4100">
        <w:t xml:space="preserve"> charges are dismissed or nolle prossed.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rPr>
          <w:u w:val="single"/>
        </w:rPr>
        <w:t>(G)</w:t>
      </w:r>
      <w:r w:rsidRPr="005C4100">
        <w:tab/>
      </w:r>
      <w:r w:rsidRPr="005C4100">
        <w:rPr>
          <w:u w:val="single"/>
        </w:rPr>
        <w:t>The Office of Court Administration shall provide uniform application forms to be used for expungements pursuant to this section.</w:t>
      </w:r>
      <w:r w:rsidRPr="005C4100">
        <w:t>”</w:t>
      </w:r>
    </w:p>
    <w:p w:rsidR="00E57D5E" w:rsidRDefault="00E57D5E"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4.</w:t>
      </w:r>
      <w:r w:rsidRPr="005C4100">
        <w:tab/>
        <w:t>Section 22</w:t>
      </w:r>
      <w:r w:rsidRPr="005C4100">
        <w:noBreakHyphen/>
        <w:t>5</w:t>
      </w:r>
      <w:r w:rsidRPr="005C4100">
        <w:noBreakHyphen/>
        <w:t>910(A) of the 1976 Code, as last amended by Act 58 of 2015, is further amended to read:</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w:t>
      </w:r>
      <w:r w:rsidRPr="005C4100">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r w:rsidRPr="005C4100">
        <w:rPr>
          <w:strik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r>
      <w:r w:rsidRPr="005C4100">
        <w:tab/>
      </w:r>
      <w:r w:rsidRPr="005C4100">
        <w:rPr>
          <w:strike/>
        </w:rPr>
        <w:t>(1)</w:t>
      </w:r>
      <w:r w:rsidRPr="005C4100">
        <w:tab/>
        <w:t>an offense involving the operation of a motor vehicle</w:t>
      </w:r>
      <w:r w:rsidRPr="005C4100">
        <w:rPr>
          <w:strike/>
        </w:rPr>
        <w:t>;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strike/>
        </w:rPr>
        <w:t>(2)</w:t>
      </w:r>
      <w:r w:rsidRPr="005C4100">
        <w:tab/>
      </w:r>
      <w:r w:rsidRPr="005C4100">
        <w:rPr>
          <w:strike/>
        </w:rPr>
        <w:t>a violation of Title 50 or the regulations promulgated pursuant to Title 50 for which points are assessed, suspension provided for, or enhanced penalties for subsequent offenses are authorized</w:t>
      </w:r>
      <w:r w:rsidRPr="005C4100">
        <w:t>.”</w:t>
      </w:r>
    </w:p>
    <w:p w:rsidR="00E57D5E" w:rsidRDefault="00E57D5E"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5.</w:t>
      </w:r>
      <w:r w:rsidRPr="005C4100">
        <w:tab/>
        <w:t>Section 22</w:t>
      </w:r>
      <w:r w:rsidRPr="005C4100">
        <w:noBreakHyphen/>
        <w:t>5</w:t>
      </w:r>
      <w:r w:rsidRPr="005C4100">
        <w:noBreakHyphen/>
        <w:t>920(B) of the 1976 Code, as last amended by Act 273 of 2010, is further amended to read:</w:t>
      </w: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tab/>
        <w:t>“(B)</w:t>
      </w:r>
      <w:r w:rsidRPr="005C4100">
        <w:rPr>
          <w:u w:val="single"/>
        </w:rPr>
        <w:t>(1)</w:t>
      </w:r>
      <w:r w:rsidRPr="005C4100">
        <w:tab/>
      </w:r>
      <w:r w:rsidRPr="005C4100">
        <w:tab/>
        <w:t xml:space="preserve">Following a first offense conviction as a youthful offender for which a defendant is sentenced pursuant to the provisions of Chapter 19, Title 24, Youthful Offender Act, the defendant, after five years from the date of completion of </w:t>
      </w:r>
      <w:r w:rsidRPr="005C4100">
        <w:rPr>
          <w:strike/>
        </w:rPr>
        <w:t>his</w:t>
      </w:r>
      <w:r w:rsidRPr="005C4100">
        <w:t xml:space="preserve"> </w:t>
      </w:r>
      <w:r w:rsidRPr="005C4100">
        <w:rPr>
          <w:u w:val="single"/>
        </w:rPr>
        <w:t>the defendant’s</w:t>
      </w:r>
      <w:r w:rsidRPr="005C4100">
        <w:t xml:space="preserve"> sentence, including probation and parole, may apply, or cause someone acting on </w:t>
      </w:r>
      <w:r w:rsidRPr="005C4100">
        <w:rPr>
          <w:strike/>
        </w:rPr>
        <w:t>his</w:t>
      </w:r>
      <w:r w:rsidRPr="005C4100">
        <w:t xml:space="preserve"> </w:t>
      </w:r>
      <w:r w:rsidRPr="005C4100">
        <w:rPr>
          <w:u w:val="single"/>
        </w:rPr>
        <w:t xml:space="preserve">the </w:t>
      </w:r>
    </w:p>
    <w:p w:rsidR="00D73E43" w:rsidRDefault="00D73E43">
      <w:pPr>
        <w:ind w:firstLine="0"/>
        <w:jc w:val="left"/>
        <w:rPr>
          <w:u w:val="single"/>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D73E43" w:rsidRPr="00D73E43" w:rsidRDefault="00D73E43" w:rsidP="00D73E43">
      <w:pPr>
        <w:jc w:val="right"/>
        <w:rPr>
          <w:b/>
        </w:rPr>
      </w:pPr>
      <w:r w:rsidRPr="00D73E43">
        <w:rPr>
          <w:b/>
        </w:rPr>
        <w:t>Printed Page 890 . . . . . Wednesday, February 3, 2016</w:t>
      </w:r>
    </w:p>
    <w:p w:rsidR="00D73E43" w:rsidRDefault="00D73E43">
      <w:pPr>
        <w:ind w:firstLine="0"/>
        <w:jc w:val="left"/>
        <w:rPr>
          <w:u w:val="single"/>
        </w:rPr>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rPr>
          <w:u w:val="single"/>
        </w:rPr>
        <w:t>defendant’s</w:t>
      </w:r>
      <w:r w:rsidRPr="005C4100">
        <w:t xml:space="preserve"> behalf to apply, to the circuit court for an order expunging the records of the arrest and conviction.</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(2)</w:t>
      </w:r>
      <w:r w:rsidRPr="005C4100">
        <w:tab/>
        <w:t>However, this section does not apply to</w:t>
      </w:r>
      <w:r w:rsidRPr="005C4100">
        <w:rPr>
          <w:u w:val="singl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C4100">
        <w:lastRenderedPageBreak/>
        <w:tab/>
      </w:r>
      <w:r w:rsidRPr="005C4100">
        <w:tab/>
      </w:r>
      <w:r w:rsidRPr="005C4100">
        <w:tab/>
      </w:r>
      <w:r w:rsidRPr="005C4100">
        <w:rPr>
          <w:u w:val="single"/>
        </w:rPr>
        <w:t>(a)</w:t>
      </w:r>
      <w:r w:rsidRPr="005C4100">
        <w:tab/>
        <w:t>an offense involving the operation of a motor vehicle</w:t>
      </w:r>
      <w:r w:rsidRPr="005C4100">
        <w:rPr>
          <w:strike/>
        </w:rPr>
        <w:t>,</w:t>
      </w:r>
      <w:r w:rsidRPr="005C4100">
        <w:rPr>
          <w:u w:val="single"/>
        </w:rPr>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C4100">
        <w:tab/>
      </w:r>
      <w:r w:rsidRPr="005C4100">
        <w:tab/>
      </w:r>
      <w:r w:rsidRPr="005C4100">
        <w:tab/>
      </w:r>
      <w:r w:rsidRPr="005C4100">
        <w:rPr>
          <w:u w:val="single"/>
        </w:rPr>
        <w:t>(b)</w:t>
      </w:r>
      <w:r w:rsidRPr="005C4100">
        <w:tab/>
      </w:r>
      <w:r w:rsidRPr="005C4100">
        <w:rPr>
          <w:strike/>
        </w:rPr>
        <w:t>to a violation of Title 50 or the regulations promulgated under it for which points are assessed, suspension provided for, or enhanced penalties for subsequent offenses authorized, to</w:t>
      </w:r>
      <w:r w:rsidRPr="005C4100">
        <w:t xml:space="preserve"> an offense classified as a violent crime in Section 16</w:t>
      </w:r>
      <w:r w:rsidRPr="005C4100">
        <w:noBreakHyphen/>
        <w:t>1</w:t>
      </w:r>
      <w:r w:rsidRPr="005C4100">
        <w:noBreakHyphen/>
        <w:t>60</w:t>
      </w:r>
      <w:r w:rsidRPr="005C4100">
        <w:rPr>
          <w:strike/>
        </w:rPr>
        <w:t>,</w:t>
      </w:r>
      <w:r w:rsidRPr="005C4100">
        <w:rPr>
          <w:u w:val="single"/>
        </w:rPr>
        <w:t>;</w:t>
      </w:r>
      <w:r w:rsidRPr="005C4100">
        <w:t xml:space="preserve"> or</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tab/>
      </w:r>
      <w:r w:rsidRPr="005C4100">
        <w:rPr>
          <w:u w:val="single"/>
        </w:rPr>
        <w:t>(c)</w:t>
      </w:r>
      <w:r w:rsidRPr="005C4100">
        <w:tab/>
      </w:r>
      <w:r w:rsidRPr="005C4100">
        <w:rPr>
          <w:strike/>
        </w:rPr>
        <w:t>to</w:t>
      </w:r>
      <w:r w:rsidRPr="005C4100">
        <w:t xml:space="preserve"> an offense contained in Chapter 25, Title 16, except as otherwise provided in Section 16</w:t>
      </w:r>
      <w:r w:rsidRPr="005C4100">
        <w:noBreakHyphen/>
        <w:t>25</w:t>
      </w:r>
      <w:r w:rsidRPr="005C4100">
        <w:noBreakHyphen/>
        <w:t>30.</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r>
      <w:r w:rsidRPr="005C4100">
        <w:tab/>
      </w:r>
      <w:r w:rsidRPr="005C4100">
        <w:rPr>
          <w:u w:val="single"/>
        </w:rPr>
        <w:t>(3)</w:t>
      </w:r>
      <w:r w:rsidRPr="005C4100">
        <w:tab/>
        <w:t>If the defendant has had no other conviction during the five</w:t>
      </w:r>
      <w:r w:rsidRPr="005C4100">
        <w:noBreakHyphen/>
        <w:t xml:space="preserve">year period following completion of </w:t>
      </w:r>
      <w:r w:rsidRPr="005C4100">
        <w:rPr>
          <w:strike/>
        </w:rPr>
        <w:t>his</w:t>
      </w:r>
      <w:r w:rsidRPr="005C4100">
        <w:t xml:space="preserve"> </w:t>
      </w:r>
      <w:r w:rsidRPr="005C4100">
        <w:rPr>
          <w:u w:val="single"/>
        </w:rPr>
        <w:t>the defendant’s</w:t>
      </w:r>
      <w:r w:rsidRPr="005C4100">
        <w:t xml:space="preserve">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w:t>
      </w:r>
      <w:r w:rsidRPr="005C4100">
        <w:rPr>
          <w:strike/>
        </w:rPr>
        <w:t>his</w:t>
      </w:r>
      <w:r w:rsidRPr="005C4100">
        <w:t xml:space="preserve"> </w:t>
      </w:r>
      <w:r w:rsidRPr="005C4100">
        <w:rPr>
          <w:u w:val="single"/>
        </w:rPr>
        <w:t>the person’s</w:t>
      </w:r>
      <w:r w:rsidRPr="005C4100">
        <w:t xml:space="preserve"> records expunged under this section more than once. A person may have </w:t>
      </w:r>
      <w:r w:rsidRPr="005C4100">
        <w:rPr>
          <w:strike/>
        </w:rPr>
        <w:t>his</w:t>
      </w:r>
      <w:r w:rsidRPr="005C4100">
        <w:t xml:space="preserve"> </w:t>
      </w:r>
      <w:r w:rsidRPr="005C4100">
        <w:rPr>
          <w:u w:val="single"/>
        </w:rPr>
        <w:t>the person’s</w:t>
      </w:r>
      <w:r w:rsidRPr="005C4100">
        <w:t xml:space="preserve"> record expunged even though the conviction occurred before the effective date of this section. A person eligible for a sentence pursuant to the provisions of Chapter 19, Title 24, Youthful Offender Act, and who is not sentenced pursuant to those provisions, is not eligible to have </w:t>
      </w:r>
      <w:r w:rsidRPr="005C4100">
        <w:rPr>
          <w:strike/>
        </w:rPr>
        <w:t>his</w:t>
      </w:r>
      <w:r w:rsidRPr="005C4100">
        <w:t xml:space="preserve"> </w:t>
      </w:r>
      <w:r w:rsidRPr="005C4100">
        <w:rPr>
          <w:u w:val="single"/>
        </w:rPr>
        <w:t>the person’s</w:t>
      </w:r>
      <w:r w:rsidRPr="005C4100">
        <w:t xml:space="preserve"> record expunged pursuant to the provisions of this section.”</w:t>
      </w:r>
    </w:p>
    <w:p w:rsidR="00073F4F" w:rsidRDefault="00073F4F"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SECTION</w:t>
      </w:r>
      <w:r w:rsidRPr="005C4100">
        <w:tab/>
        <w:t>6.</w:t>
      </w:r>
      <w:r w:rsidRPr="005C4100">
        <w:tab/>
        <w:t>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5C4100">
        <w:tab/>
        <w:t>/</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4100">
        <w:tab/>
        <w:t>Amend title to conform.</w:t>
      </w:r>
    </w:p>
    <w:p w:rsidR="00847BE1" w:rsidRPr="005C4100"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/s/Sen. Karl B. Allen</w:t>
      </w:r>
      <w:r w:rsidRPr="005C4100">
        <w:tab/>
        <w:t>/s/Rep. Kirkman Finlay III</w:t>
      </w: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w:t>
      </w:r>
      <w:bookmarkStart w:id="62" w:name="Sen2"/>
      <w:bookmarkEnd w:id="62"/>
      <w:r w:rsidRPr="005C4100">
        <w:t>Sen. Greg Hembree</w:t>
      </w:r>
      <w:r w:rsidRPr="005C4100">
        <w:tab/>
        <w:t>Rep. J. Todd Rutherford</w:t>
      </w:r>
    </w:p>
    <w:p w:rsidR="00847BE1" w:rsidRPr="005C4100" w:rsidRDefault="00847BE1" w:rsidP="00847BE1">
      <w:pPr>
        <w:pStyle w:val="ConSign"/>
        <w:tabs>
          <w:tab w:val="clear" w:pos="216"/>
          <w:tab w:val="clear" w:pos="4680"/>
          <w:tab w:val="clear" w:pos="4896"/>
          <w:tab w:val="left" w:pos="187"/>
          <w:tab w:val="left" w:pos="3240"/>
          <w:tab w:val="left" w:pos="3427"/>
        </w:tabs>
        <w:spacing w:line="240" w:lineRule="auto"/>
      </w:pPr>
      <w:r w:rsidRPr="005C4100">
        <w:t>/s/Sen. Paul Thurmond</w:t>
      </w:r>
      <w:r w:rsidRPr="005C4100">
        <w:tab/>
        <w:t xml:space="preserve">/s/Rep. Edward R. Tallon, Sr. </w:t>
      </w:r>
    </w:p>
    <w:p w:rsidR="00847BE1" w:rsidRDefault="00847BE1" w:rsidP="00847BE1">
      <w:pPr>
        <w:pStyle w:val="ConSign"/>
        <w:tabs>
          <w:tab w:val="clear" w:pos="216"/>
          <w:tab w:val="clear" w:pos="4680"/>
          <w:tab w:val="clear" w:pos="4896"/>
          <w:tab w:val="left" w:pos="187"/>
          <w:tab w:val="left" w:pos="3240"/>
          <w:tab w:val="left" w:pos="3427"/>
        </w:tabs>
        <w:spacing w:line="240" w:lineRule="auto"/>
      </w:pPr>
      <w:r w:rsidRPr="005C4100">
        <w:tab/>
        <w:t>On Part of the Senate.</w:t>
      </w:r>
      <w:r w:rsidRPr="005C4100">
        <w:tab/>
      </w:r>
      <w:r w:rsidRPr="005C4100">
        <w:tab/>
        <w:t>On Part of the House.</w:t>
      </w:r>
    </w:p>
    <w:p w:rsidR="00847BE1" w:rsidRDefault="00847BE1" w:rsidP="00847BE1">
      <w:pPr>
        <w:pStyle w:val="ConSign"/>
        <w:tabs>
          <w:tab w:val="clear" w:pos="216"/>
          <w:tab w:val="clear" w:pos="4680"/>
          <w:tab w:val="clear" w:pos="4896"/>
          <w:tab w:val="left" w:pos="187"/>
          <w:tab w:val="left" w:pos="3240"/>
          <w:tab w:val="left" w:pos="3427"/>
        </w:tabs>
        <w:spacing w:line="240" w:lineRule="auto"/>
      </w:pPr>
    </w:p>
    <w:p w:rsidR="00847BE1" w:rsidRDefault="00847BE1" w:rsidP="00847BE1">
      <w:r>
        <w:t>Rep. WEEKS explained the Free Conference Report.</w:t>
      </w:r>
    </w:p>
    <w:p w:rsidR="00406BAA" w:rsidRDefault="00406BAA" w:rsidP="00847BE1"/>
    <w:p w:rsidR="00847BE1" w:rsidRDefault="00847BE1" w:rsidP="00847BE1">
      <w:r>
        <w:t xml:space="preserve">The yeas and nays were taken resulting as follows: </w:t>
      </w:r>
    </w:p>
    <w:p w:rsidR="00847BE1" w:rsidRDefault="00847BE1" w:rsidP="00847BE1">
      <w:pPr>
        <w:jc w:val="center"/>
      </w:pPr>
      <w:r>
        <w:t xml:space="preserve"> </w:t>
      </w:r>
      <w:bookmarkStart w:id="63" w:name="vote_start114"/>
      <w:bookmarkEnd w:id="63"/>
      <w:r>
        <w:t>Yeas 107; Nays 0</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ind w:firstLine="0"/>
      </w:pPr>
    </w:p>
    <w:p w:rsidR="00D73E43" w:rsidRPr="00D73E43" w:rsidRDefault="00D73E43" w:rsidP="00D73E43">
      <w:pPr>
        <w:jc w:val="right"/>
        <w:rPr>
          <w:b/>
        </w:rPr>
      </w:pPr>
      <w:r w:rsidRPr="00D73E43">
        <w:rPr>
          <w:b/>
        </w:rPr>
        <w:t>Printed Page 891 . . . . . Wednesday, February 3, 2016</w:t>
      </w:r>
    </w:p>
    <w:p w:rsidR="00D73E43" w:rsidRDefault="00D73E43">
      <w:pPr>
        <w:ind w:firstLine="0"/>
        <w:jc w:val="left"/>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Alexander</w:t>
            </w:r>
          </w:p>
        </w:tc>
        <w:tc>
          <w:tcPr>
            <w:tcW w:w="2179" w:type="dxa"/>
            <w:shd w:val="clear" w:color="auto" w:fill="auto"/>
          </w:tcPr>
          <w:p w:rsidR="00847BE1" w:rsidRPr="00847BE1" w:rsidRDefault="00847BE1" w:rsidP="00847BE1">
            <w:pPr>
              <w:keepNext/>
              <w:ind w:firstLine="0"/>
            </w:pPr>
            <w:r>
              <w:t>Allison</w:t>
            </w:r>
          </w:p>
        </w:tc>
        <w:tc>
          <w:tcPr>
            <w:tcW w:w="2180" w:type="dxa"/>
            <w:shd w:val="clear" w:color="auto" w:fill="auto"/>
          </w:tcPr>
          <w:p w:rsidR="00847BE1" w:rsidRPr="00847BE1" w:rsidRDefault="00847BE1" w:rsidP="00847BE1">
            <w:pPr>
              <w:keepNext/>
              <w:ind w:firstLine="0"/>
            </w:pPr>
            <w:r>
              <w:t>Anderson</w:t>
            </w:r>
          </w:p>
        </w:tc>
      </w:tr>
      <w:tr w:rsidR="00847BE1" w:rsidRPr="00847BE1" w:rsidTr="00847BE1">
        <w:tc>
          <w:tcPr>
            <w:tcW w:w="2179" w:type="dxa"/>
            <w:shd w:val="clear" w:color="auto" w:fill="auto"/>
          </w:tcPr>
          <w:p w:rsidR="00847BE1" w:rsidRPr="00847BE1" w:rsidRDefault="00847BE1" w:rsidP="00847BE1">
            <w:pPr>
              <w:ind w:firstLine="0"/>
            </w:pPr>
            <w:r>
              <w:t>Anthony</w:t>
            </w:r>
          </w:p>
        </w:tc>
        <w:tc>
          <w:tcPr>
            <w:tcW w:w="2179" w:type="dxa"/>
            <w:shd w:val="clear" w:color="auto" w:fill="auto"/>
          </w:tcPr>
          <w:p w:rsidR="00847BE1" w:rsidRPr="00847BE1" w:rsidRDefault="00847BE1" w:rsidP="00847BE1">
            <w:pPr>
              <w:ind w:firstLine="0"/>
            </w:pPr>
            <w:r>
              <w:t>Atwater</w:t>
            </w:r>
          </w:p>
        </w:tc>
        <w:tc>
          <w:tcPr>
            <w:tcW w:w="2180" w:type="dxa"/>
            <w:shd w:val="clear" w:color="auto" w:fill="auto"/>
          </w:tcPr>
          <w:p w:rsidR="00847BE1" w:rsidRPr="00847BE1" w:rsidRDefault="00847BE1" w:rsidP="00847BE1">
            <w:pPr>
              <w:ind w:firstLine="0"/>
            </w:pPr>
            <w:r>
              <w:t>Bales</w:t>
            </w:r>
          </w:p>
        </w:tc>
      </w:tr>
      <w:tr w:rsidR="00847BE1" w:rsidRPr="00847BE1" w:rsidTr="00847BE1">
        <w:tc>
          <w:tcPr>
            <w:tcW w:w="2179" w:type="dxa"/>
            <w:shd w:val="clear" w:color="auto" w:fill="auto"/>
          </w:tcPr>
          <w:p w:rsidR="00847BE1" w:rsidRPr="00847BE1" w:rsidRDefault="00847BE1" w:rsidP="00847BE1">
            <w:pPr>
              <w:ind w:firstLine="0"/>
            </w:pPr>
            <w:r>
              <w:t>Ballentine</w:t>
            </w:r>
          </w:p>
        </w:tc>
        <w:tc>
          <w:tcPr>
            <w:tcW w:w="2179" w:type="dxa"/>
            <w:shd w:val="clear" w:color="auto" w:fill="auto"/>
          </w:tcPr>
          <w:p w:rsidR="00847BE1" w:rsidRPr="00847BE1" w:rsidRDefault="00847BE1" w:rsidP="00847BE1">
            <w:pPr>
              <w:ind w:firstLine="0"/>
            </w:pPr>
            <w:r>
              <w:t>Bamberg</w:t>
            </w:r>
          </w:p>
        </w:tc>
        <w:tc>
          <w:tcPr>
            <w:tcW w:w="2180" w:type="dxa"/>
            <w:shd w:val="clear" w:color="auto" w:fill="auto"/>
          </w:tcPr>
          <w:p w:rsidR="00847BE1" w:rsidRPr="00847BE1" w:rsidRDefault="00847BE1" w:rsidP="00847BE1">
            <w:pPr>
              <w:ind w:firstLine="0"/>
            </w:pPr>
            <w:r>
              <w:t>Bannister</w:t>
            </w:r>
          </w:p>
        </w:tc>
      </w:tr>
      <w:tr w:rsidR="00847BE1" w:rsidRPr="00847BE1" w:rsidTr="00847BE1">
        <w:tc>
          <w:tcPr>
            <w:tcW w:w="2179" w:type="dxa"/>
            <w:shd w:val="clear" w:color="auto" w:fill="auto"/>
          </w:tcPr>
          <w:p w:rsidR="00847BE1" w:rsidRPr="00847BE1" w:rsidRDefault="00847BE1" w:rsidP="00847BE1">
            <w:pPr>
              <w:ind w:firstLine="0"/>
            </w:pPr>
            <w:r>
              <w:t>Bedingfield</w:t>
            </w:r>
          </w:p>
        </w:tc>
        <w:tc>
          <w:tcPr>
            <w:tcW w:w="2179" w:type="dxa"/>
            <w:shd w:val="clear" w:color="auto" w:fill="auto"/>
          </w:tcPr>
          <w:p w:rsidR="00847BE1" w:rsidRPr="00847BE1" w:rsidRDefault="00847BE1" w:rsidP="00847BE1">
            <w:pPr>
              <w:ind w:firstLine="0"/>
            </w:pPr>
            <w:r>
              <w:t>Bernstein</w:t>
            </w:r>
          </w:p>
        </w:tc>
        <w:tc>
          <w:tcPr>
            <w:tcW w:w="2180" w:type="dxa"/>
            <w:shd w:val="clear" w:color="auto" w:fill="auto"/>
          </w:tcPr>
          <w:p w:rsidR="00847BE1" w:rsidRPr="00847BE1" w:rsidRDefault="00847BE1" w:rsidP="00847BE1">
            <w:pPr>
              <w:ind w:firstLine="0"/>
            </w:pPr>
            <w:r>
              <w:t>Bingham</w:t>
            </w:r>
          </w:p>
        </w:tc>
      </w:tr>
      <w:tr w:rsidR="00847BE1" w:rsidRPr="00847BE1" w:rsidTr="00847BE1">
        <w:tc>
          <w:tcPr>
            <w:tcW w:w="2179" w:type="dxa"/>
            <w:shd w:val="clear" w:color="auto" w:fill="auto"/>
          </w:tcPr>
          <w:p w:rsidR="00847BE1" w:rsidRPr="00847BE1" w:rsidRDefault="00847BE1" w:rsidP="00847BE1">
            <w:pPr>
              <w:ind w:firstLine="0"/>
            </w:pPr>
            <w:r>
              <w:t>Bradley</w:t>
            </w:r>
          </w:p>
        </w:tc>
        <w:tc>
          <w:tcPr>
            <w:tcW w:w="2179" w:type="dxa"/>
            <w:shd w:val="clear" w:color="auto" w:fill="auto"/>
          </w:tcPr>
          <w:p w:rsidR="00847BE1" w:rsidRPr="00847BE1" w:rsidRDefault="00847BE1" w:rsidP="00847BE1">
            <w:pPr>
              <w:ind w:firstLine="0"/>
            </w:pPr>
            <w:r>
              <w:t>G. A. Brown</w:t>
            </w:r>
          </w:p>
        </w:tc>
        <w:tc>
          <w:tcPr>
            <w:tcW w:w="2180" w:type="dxa"/>
            <w:shd w:val="clear" w:color="auto" w:fill="auto"/>
          </w:tcPr>
          <w:p w:rsidR="00847BE1" w:rsidRPr="00847BE1" w:rsidRDefault="00847BE1" w:rsidP="00847BE1">
            <w:pPr>
              <w:ind w:firstLine="0"/>
            </w:pPr>
            <w:r>
              <w:t>Burns</w:t>
            </w:r>
          </w:p>
        </w:tc>
      </w:tr>
      <w:tr w:rsidR="00847BE1" w:rsidRPr="00847BE1" w:rsidTr="00847BE1">
        <w:tc>
          <w:tcPr>
            <w:tcW w:w="2179" w:type="dxa"/>
            <w:shd w:val="clear" w:color="auto" w:fill="auto"/>
          </w:tcPr>
          <w:p w:rsidR="00847BE1" w:rsidRPr="00847BE1" w:rsidRDefault="00847BE1" w:rsidP="00847BE1">
            <w:pPr>
              <w:ind w:firstLine="0"/>
            </w:pPr>
            <w:r>
              <w:t>Chumley</w:t>
            </w:r>
          </w:p>
        </w:tc>
        <w:tc>
          <w:tcPr>
            <w:tcW w:w="2179" w:type="dxa"/>
            <w:shd w:val="clear" w:color="auto" w:fill="auto"/>
          </w:tcPr>
          <w:p w:rsidR="00847BE1" w:rsidRPr="00847BE1" w:rsidRDefault="00847BE1" w:rsidP="00847BE1">
            <w:pPr>
              <w:ind w:firstLine="0"/>
            </w:pPr>
            <w:r>
              <w:t>Clary</w:t>
            </w:r>
          </w:p>
        </w:tc>
        <w:tc>
          <w:tcPr>
            <w:tcW w:w="2180" w:type="dxa"/>
            <w:shd w:val="clear" w:color="auto" w:fill="auto"/>
          </w:tcPr>
          <w:p w:rsidR="00847BE1" w:rsidRPr="00847BE1" w:rsidRDefault="00847BE1" w:rsidP="00847BE1">
            <w:pPr>
              <w:ind w:firstLine="0"/>
            </w:pPr>
            <w:r>
              <w:t>Clemmons</w:t>
            </w:r>
          </w:p>
        </w:tc>
      </w:tr>
      <w:tr w:rsidR="00847BE1" w:rsidRPr="00847BE1" w:rsidTr="00847BE1">
        <w:tc>
          <w:tcPr>
            <w:tcW w:w="2179" w:type="dxa"/>
            <w:shd w:val="clear" w:color="auto" w:fill="auto"/>
          </w:tcPr>
          <w:p w:rsidR="00847BE1" w:rsidRPr="00847BE1" w:rsidRDefault="00847BE1" w:rsidP="00847BE1">
            <w:pPr>
              <w:ind w:firstLine="0"/>
            </w:pPr>
            <w:r>
              <w:t>Clyburn</w:t>
            </w:r>
          </w:p>
        </w:tc>
        <w:tc>
          <w:tcPr>
            <w:tcW w:w="2179" w:type="dxa"/>
            <w:shd w:val="clear" w:color="auto" w:fill="auto"/>
          </w:tcPr>
          <w:p w:rsidR="00847BE1" w:rsidRPr="00847BE1" w:rsidRDefault="00847BE1" w:rsidP="00847BE1">
            <w:pPr>
              <w:ind w:firstLine="0"/>
            </w:pPr>
            <w:r>
              <w:t>Cole</w:t>
            </w:r>
          </w:p>
        </w:tc>
        <w:tc>
          <w:tcPr>
            <w:tcW w:w="2180" w:type="dxa"/>
            <w:shd w:val="clear" w:color="auto" w:fill="auto"/>
          </w:tcPr>
          <w:p w:rsidR="00847BE1" w:rsidRPr="00847BE1" w:rsidRDefault="00847BE1" w:rsidP="00847BE1">
            <w:pPr>
              <w:ind w:firstLine="0"/>
            </w:pPr>
            <w:r>
              <w:t>Collins</w:t>
            </w:r>
          </w:p>
        </w:tc>
      </w:tr>
      <w:tr w:rsidR="00847BE1" w:rsidRPr="00847BE1" w:rsidTr="00847BE1">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Crosby</w:t>
            </w:r>
          </w:p>
        </w:tc>
      </w:tr>
      <w:tr w:rsidR="00847BE1" w:rsidRPr="00847BE1" w:rsidTr="00847BE1">
        <w:tc>
          <w:tcPr>
            <w:tcW w:w="2179" w:type="dxa"/>
            <w:shd w:val="clear" w:color="auto" w:fill="auto"/>
          </w:tcPr>
          <w:p w:rsidR="00847BE1" w:rsidRPr="00847BE1" w:rsidRDefault="00847BE1" w:rsidP="00847BE1">
            <w:pPr>
              <w:ind w:firstLine="0"/>
            </w:pPr>
            <w:r>
              <w:t>Delleney</w:t>
            </w:r>
          </w:p>
        </w:tc>
        <w:tc>
          <w:tcPr>
            <w:tcW w:w="2179" w:type="dxa"/>
            <w:shd w:val="clear" w:color="auto" w:fill="auto"/>
          </w:tcPr>
          <w:p w:rsidR="00847BE1" w:rsidRPr="00847BE1" w:rsidRDefault="00847BE1" w:rsidP="00847BE1">
            <w:pPr>
              <w:ind w:firstLine="0"/>
            </w:pPr>
            <w:r>
              <w:t>Dillard</w:t>
            </w:r>
          </w:p>
        </w:tc>
        <w:tc>
          <w:tcPr>
            <w:tcW w:w="2180" w:type="dxa"/>
            <w:shd w:val="clear" w:color="auto" w:fill="auto"/>
          </w:tcPr>
          <w:p w:rsidR="00847BE1" w:rsidRPr="00847BE1" w:rsidRDefault="00847BE1" w:rsidP="00847BE1">
            <w:pPr>
              <w:ind w:firstLine="0"/>
            </w:pPr>
            <w:r>
              <w:t>Douglas</w:t>
            </w:r>
          </w:p>
        </w:tc>
      </w:tr>
      <w:tr w:rsidR="00847BE1" w:rsidRPr="00847BE1" w:rsidTr="00847BE1">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847BE1">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847BE1">
        <w:tc>
          <w:tcPr>
            <w:tcW w:w="2179" w:type="dxa"/>
            <w:shd w:val="clear" w:color="auto" w:fill="auto"/>
          </w:tcPr>
          <w:p w:rsidR="00847BE1" w:rsidRPr="00847BE1" w:rsidRDefault="00847BE1" w:rsidP="00847BE1">
            <w:pPr>
              <w:ind w:firstLine="0"/>
            </w:pPr>
            <w:r>
              <w:t>Gagnon</w:t>
            </w:r>
          </w:p>
        </w:tc>
        <w:tc>
          <w:tcPr>
            <w:tcW w:w="2179" w:type="dxa"/>
            <w:shd w:val="clear" w:color="auto" w:fill="auto"/>
          </w:tcPr>
          <w:p w:rsidR="00847BE1" w:rsidRPr="00847BE1" w:rsidRDefault="00847BE1" w:rsidP="00847BE1">
            <w:pPr>
              <w:ind w:firstLine="0"/>
            </w:pPr>
            <w:r>
              <w:t>George</w:t>
            </w:r>
          </w:p>
        </w:tc>
        <w:tc>
          <w:tcPr>
            <w:tcW w:w="2180" w:type="dxa"/>
            <w:shd w:val="clear" w:color="auto" w:fill="auto"/>
          </w:tcPr>
          <w:p w:rsidR="00847BE1" w:rsidRPr="00847BE1" w:rsidRDefault="00847BE1" w:rsidP="00847BE1">
            <w:pPr>
              <w:ind w:firstLine="0"/>
            </w:pPr>
            <w:r>
              <w:t>Gilliard</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Henderson</w:t>
            </w:r>
          </w:p>
        </w:tc>
      </w:tr>
      <w:tr w:rsidR="00847BE1" w:rsidRPr="00847BE1" w:rsidTr="00847BE1">
        <w:tc>
          <w:tcPr>
            <w:tcW w:w="2179" w:type="dxa"/>
            <w:shd w:val="clear" w:color="auto" w:fill="auto"/>
          </w:tcPr>
          <w:p w:rsidR="00847BE1" w:rsidRPr="00847BE1" w:rsidRDefault="00847BE1" w:rsidP="00847BE1">
            <w:pPr>
              <w:ind w:firstLine="0"/>
            </w:pPr>
            <w:r>
              <w:t>Henegan</w:t>
            </w:r>
          </w:p>
        </w:tc>
        <w:tc>
          <w:tcPr>
            <w:tcW w:w="2179" w:type="dxa"/>
            <w:shd w:val="clear" w:color="auto" w:fill="auto"/>
          </w:tcPr>
          <w:p w:rsidR="00847BE1" w:rsidRPr="00847BE1" w:rsidRDefault="00847BE1" w:rsidP="00847BE1">
            <w:pPr>
              <w:ind w:firstLine="0"/>
            </w:pPr>
            <w:r>
              <w:t>Herbkersman</w:t>
            </w:r>
          </w:p>
        </w:tc>
        <w:tc>
          <w:tcPr>
            <w:tcW w:w="2180" w:type="dxa"/>
            <w:shd w:val="clear" w:color="auto" w:fill="auto"/>
          </w:tcPr>
          <w:p w:rsidR="00847BE1" w:rsidRPr="00847BE1" w:rsidRDefault="00847BE1" w:rsidP="00847BE1">
            <w:pPr>
              <w:ind w:firstLine="0"/>
            </w:pPr>
            <w:r>
              <w:t>Hicks</w:t>
            </w:r>
          </w:p>
        </w:tc>
      </w:tr>
      <w:tr w:rsidR="00847BE1" w:rsidRPr="00847BE1" w:rsidTr="00847BE1">
        <w:tc>
          <w:tcPr>
            <w:tcW w:w="2179" w:type="dxa"/>
            <w:shd w:val="clear" w:color="auto" w:fill="auto"/>
          </w:tcPr>
          <w:p w:rsidR="00847BE1" w:rsidRPr="00847BE1" w:rsidRDefault="00847BE1" w:rsidP="00847BE1">
            <w:pPr>
              <w:ind w:firstLine="0"/>
            </w:pPr>
            <w:r>
              <w:t>Hill</w:t>
            </w:r>
          </w:p>
        </w:tc>
        <w:tc>
          <w:tcPr>
            <w:tcW w:w="2179" w:type="dxa"/>
            <w:shd w:val="clear" w:color="auto" w:fill="auto"/>
          </w:tcPr>
          <w:p w:rsidR="00847BE1" w:rsidRPr="00847BE1" w:rsidRDefault="00847BE1" w:rsidP="00847BE1">
            <w:pPr>
              <w:ind w:firstLine="0"/>
            </w:pPr>
            <w:r>
              <w:t>Hiott</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Hosey</w:t>
            </w:r>
          </w:p>
        </w:tc>
      </w:tr>
      <w:tr w:rsidR="00847BE1" w:rsidRPr="00847BE1" w:rsidTr="00847BE1">
        <w:tc>
          <w:tcPr>
            <w:tcW w:w="2179" w:type="dxa"/>
            <w:shd w:val="clear" w:color="auto" w:fill="auto"/>
          </w:tcPr>
          <w:p w:rsidR="00847BE1" w:rsidRPr="00847BE1" w:rsidRDefault="00847BE1" w:rsidP="00847BE1">
            <w:pPr>
              <w:ind w:firstLine="0"/>
            </w:pPr>
            <w:r>
              <w:t>Huggins</w:t>
            </w:r>
          </w:p>
        </w:tc>
        <w:tc>
          <w:tcPr>
            <w:tcW w:w="2179" w:type="dxa"/>
            <w:shd w:val="clear" w:color="auto" w:fill="auto"/>
          </w:tcPr>
          <w:p w:rsidR="00847BE1" w:rsidRPr="00847BE1" w:rsidRDefault="00847BE1" w:rsidP="00847BE1">
            <w:pPr>
              <w:ind w:firstLine="0"/>
            </w:pPr>
            <w:r>
              <w:t>Jefferson</w:t>
            </w:r>
          </w:p>
        </w:tc>
        <w:tc>
          <w:tcPr>
            <w:tcW w:w="2180" w:type="dxa"/>
            <w:shd w:val="clear" w:color="auto" w:fill="auto"/>
          </w:tcPr>
          <w:p w:rsidR="00847BE1" w:rsidRPr="00847BE1" w:rsidRDefault="00847BE1" w:rsidP="00847BE1">
            <w:pPr>
              <w:ind w:firstLine="0"/>
            </w:pPr>
            <w:r>
              <w:t>Johnson</w:t>
            </w:r>
          </w:p>
        </w:tc>
      </w:tr>
      <w:tr w:rsidR="00847BE1" w:rsidRPr="00847BE1" w:rsidTr="00847BE1">
        <w:tc>
          <w:tcPr>
            <w:tcW w:w="2179" w:type="dxa"/>
            <w:shd w:val="clear" w:color="auto" w:fill="auto"/>
          </w:tcPr>
          <w:p w:rsidR="00847BE1" w:rsidRPr="00847BE1" w:rsidRDefault="00847BE1" w:rsidP="00847BE1">
            <w:pPr>
              <w:ind w:firstLine="0"/>
            </w:pPr>
            <w:r>
              <w:t>Jordan</w:t>
            </w:r>
          </w:p>
        </w:tc>
        <w:tc>
          <w:tcPr>
            <w:tcW w:w="2179" w:type="dxa"/>
            <w:shd w:val="clear" w:color="auto" w:fill="auto"/>
          </w:tcPr>
          <w:p w:rsidR="00847BE1" w:rsidRPr="00847BE1" w:rsidRDefault="00847BE1" w:rsidP="00847BE1">
            <w:pPr>
              <w:ind w:firstLine="0"/>
            </w:pPr>
            <w:r>
              <w:t>Kennedy</w:t>
            </w:r>
          </w:p>
        </w:tc>
        <w:tc>
          <w:tcPr>
            <w:tcW w:w="2180" w:type="dxa"/>
            <w:shd w:val="clear" w:color="auto" w:fill="auto"/>
          </w:tcPr>
          <w:p w:rsidR="00847BE1" w:rsidRPr="00847BE1" w:rsidRDefault="00847BE1" w:rsidP="00847BE1">
            <w:pPr>
              <w:ind w:firstLine="0"/>
            </w:pPr>
            <w:r>
              <w:t>King</w:t>
            </w:r>
          </w:p>
        </w:tc>
      </w:tr>
      <w:tr w:rsidR="00847BE1" w:rsidRPr="00847BE1" w:rsidTr="00847BE1">
        <w:tc>
          <w:tcPr>
            <w:tcW w:w="2179" w:type="dxa"/>
            <w:shd w:val="clear" w:color="auto" w:fill="auto"/>
          </w:tcPr>
          <w:p w:rsidR="00847BE1" w:rsidRPr="00847BE1" w:rsidRDefault="00847BE1" w:rsidP="00847BE1">
            <w:pPr>
              <w:ind w:firstLine="0"/>
            </w:pPr>
            <w:r>
              <w:t>Kirby</w:t>
            </w:r>
          </w:p>
        </w:tc>
        <w:tc>
          <w:tcPr>
            <w:tcW w:w="2179" w:type="dxa"/>
            <w:shd w:val="clear" w:color="auto" w:fill="auto"/>
          </w:tcPr>
          <w:p w:rsidR="00847BE1" w:rsidRPr="00847BE1" w:rsidRDefault="00847BE1" w:rsidP="00847BE1">
            <w:pPr>
              <w:ind w:firstLine="0"/>
            </w:pPr>
            <w:r>
              <w:t>Knight</w:t>
            </w:r>
          </w:p>
        </w:tc>
        <w:tc>
          <w:tcPr>
            <w:tcW w:w="2180" w:type="dxa"/>
            <w:shd w:val="clear" w:color="auto" w:fill="auto"/>
          </w:tcPr>
          <w:p w:rsidR="00847BE1" w:rsidRPr="00847BE1" w:rsidRDefault="00847BE1" w:rsidP="00847BE1">
            <w:pPr>
              <w:ind w:firstLine="0"/>
            </w:pPr>
            <w:r>
              <w:t>Loftis</w:t>
            </w:r>
          </w:p>
        </w:tc>
      </w:tr>
      <w:tr w:rsidR="00847BE1" w:rsidRPr="00847BE1" w:rsidTr="00847BE1">
        <w:tc>
          <w:tcPr>
            <w:tcW w:w="2179" w:type="dxa"/>
            <w:shd w:val="clear" w:color="auto" w:fill="auto"/>
          </w:tcPr>
          <w:p w:rsidR="00847BE1" w:rsidRPr="00847BE1" w:rsidRDefault="00847BE1" w:rsidP="00847BE1">
            <w:pPr>
              <w:ind w:firstLine="0"/>
            </w:pPr>
            <w:r>
              <w:t>Long</w:t>
            </w:r>
          </w:p>
        </w:tc>
        <w:tc>
          <w:tcPr>
            <w:tcW w:w="2179" w:type="dxa"/>
            <w:shd w:val="clear" w:color="auto" w:fill="auto"/>
          </w:tcPr>
          <w:p w:rsidR="00847BE1" w:rsidRPr="00847BE1" w:rsidRDefault="00847BE1" w:rsidP="00847BE1">
            <w:pPr>
              <w:ind w:firstLine="0"/>
            </w:pPr>
            <w:r>
              <w:t>Lowe</w:t>
            </w:r>
          </w:p>
        </w:tc>
        <w:tc>
          <w:tcPr>
            <w:tcW w:w="2180" w:type="dxa"/>
            <w:shd w:val="clear" w:color="auto" w:fill="auto"/>
          </w:tcPr>
          <w:p w:rsidR="00847BE1" w:rsidRPr="00847BE1" w:rsidRDefault="00847BE1" w:rsidP="00847BE1">
            <w:pPr>
              <w:ind w:firstLine="0"/>
            </w:pPr>
            <w:r>
              <w:t>Lucas</w:t>
            </w:r>
          </w:p>
        </w:tc>
      </w:tr>
      <w:tr w:rsidR="00847BE1" w:rsidRPr="00847BE1" w:rsidTr="00847BE1">
        <w:tc>
          <w:tcPr>
            <w:tcW w:w="2179" w:type="dxa"/>
            <w:shd w:val="clear" w:color="auto" w:fill="auto"/>
          </w:tcPr>
          <w:p w:rsidR="00847BE1" w:rsidRPr="00847BE1" w:rsidRDefault="00847BE1" w:rsidP="00847BE1">
            <w:pPr>
              <w:ind w:firstLine="0"/>
            </w:pPr>
            <w:r>
              <w:t>McCoy</w:t>
            </w:r>
          </w:p>
        </w:tc>
        <w:tc>
          <w:tcPr>
            <w:tcW w:w="2179" w:type="dxa"/>
            <w:shd w:val="clear" w:color="auto" w:fill="auto"/>
          </w:tcPr>
          <w:p w:rsidR="00847BE1" w:rsidRPr="00847BE1" w:rsidRDefault="00847BE1" w:rsidP="00847BE1">
            <w:pPr>
              <w:ind w:firstLine="0"/>
            </w:pPr>
            <w:r>
              <w:t>McEachern</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Merrill</w:t>
            </w:r>
          </w:p>
        </w:tc>
      </w:tr>
      <w:tr w:rsidR="00847BE1" w:rsidRPr="00847BE1" w:rsidTr="00847BE1">
        <w:tc>
          <w:tcPr>
            <w:tcW w:w="2179" w:type="dxa"/>
            <w:shd w:val="clear" w:color="auto" w:fill="auto"/>
          </w:tcPr>
          <w:p w:rsidR="00847BE1" w:rsidRPr="00847BE1" w:rsidRDefault="00847BE1" w:rsidP="00847BE1">
            <w:pPr>
              <w:ind w:firstLine="0"/>
            </w:pPr>
            <w:r>
              <w:t>Mitchell</w:t>
            </w:r>
          </w:p>
        </w:tc>
        <w:tc>
          <w:tcPr>
            <w:tcW w:w="2179" w:type="dxa"/>
            <w:shd w:val="clear" w:color="auto" w:fill="auto"/>
          </w:tcPr>
          <w:p w:rsidR="00847BE1" w:rsidRPr="00847BE1" w:rsidRDefault="00847BE1" w:rsidP="00847BE1">
            <w:pPr>
              <w:ind w:firstLine="0"/>
            </w:pPr>
            <w:r>
              <w:t>D. C. Moss</w:t>
            </w:r>
          </w:p>
        </w:tc>
        <w:tc>
          <w:tcPr>
            <w:tcW w:w="2180" w:type="dxa"/>
            <w:shd w:val="clear" w:color="auto" w:fill="auto"/>
          </w:tcPr>
          <w:p w:rsidR="00847BE1" w:rsidRPr="00847BE1" w:rsidRDefault="00847BE1" w:rsidP="00847BE1">
            <w:pPr>
              <w:ind w:firstLine="0"/>
            </w:pPr>
            <w:r>
              <w:t>V. S. Moss</w:t>
            </w:r>
          </w:p>
        </w:tc>
      </w:tr>
      <w:tr w:rsidR="00847BE1" w:rsidRPr="00847BE1" w:rsidTr="00847BE1">
        <w:tc>
          <w:tcPr>
            <w:tcW w:w="2179" w:type="dxa"/>
            <w:shd w:val="clear" w:color="auto" w:fill="auto"/>
          </w:tcPr>
          <w:p w:rsidR="00847BE1" w:rsidRPr="00847BE1" w:rsidRDefault="00847BE1" w:rsidP="00847BE1">
            <w:pPr>
              <w:ind w:firstLine="0"/>
            </w:pPr>
            <w:r>
              <w:t>Murphy</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Neal</w:t>
            </w:r>
          </w:p>
        </w:tc>
      </w:tr>
      <w:tr w:rsidR="00847BE1" w:rsidRPr="00847BE1" w:rsidTr="00847BE1">
        <w:tc>
          <w:tcPr>
            <w:tcW w:w="2179" w:type="dxa"/>
            <w:shd w:val="clear" w:color="auto" w:fill="auto"/>
          </w:tcPr>
          <w:p w:rsidR="00847BE1" w:rsidRPr="00847BE1" w:rsidRDefault="00847BE1" w:rsidP="00847BE1">
            <w:pPr>
              <w:ind w:firstLine="0"/>
            </w:pPr>
            <w:r>
              <w:t>Newton</w:t>
            </w:r>
          </w:p>
        </w:tc>
        <w:tc>
          <w:tcPr>
            <w:tcW w:w="2179" w:type="dxa"/>
            <w:shd w:val="clear" w:color="auto" w:fill="auto"/>
          </w:tcPr>
          <w:p w:rsidR="00847BE1" w:rsidRPr="00847BE1" w:rsidRDefault="00847BE1" w:rsidP="00847BE1">
            <w:pPr>
              <w:ind w:firstLine="0"/>
            </w:pPr>
            <w:r>
              <w:t>Norrell</w:t>
            </w:r>
          </w:p>
        </w:tc>
        <w:tc>
          <w:tcPr>
            <w:tcW w:w="2180" w:type="dxa"/>
            <w:shd w:val="clear" w:color="auto" w:fill="auto"/>
          </w:tcPr>
          <w:p w:rsidR="00847BE1" w:rsidRPr="00847BE1" w:rsidRDefault="00847BE1" w:rsidP="00847BE1">
            <w:pPr>
              <w:ind w:firstLine="0"/>
            </w:pPr>
            <w:r>
              <w:t>Ott</w:t>
            </w:r>
          </w:p>
        </w:tc>
      </w:tr>
      <w:tr w:rsidR="00847BE1" w:rsidRPr="00847BE1" w:rsidTr="00847BE1">
        <w:tc>
          <w:tcPr>
            <w:tcW w:w="2179" w:type="dxa"/>
            <w:shd w:val="clear" w:color="auto" w:fill="auto"/>
          </w:tcPr>
          <w:p w:rsidR="00847BE1" w:rsidRPr="00847BE1" w:rsidRDefault="00847BE1" w:rsidP="00847BE1">
            <w:pPr>
              <w:ind w:firstLine="0"/>
            </w:pPr>
            <w:r>
              <w:t>Parks</w:t>
            </w:r>
          </w:p>
        </w:tc>
        <w:tc>
          <w:tcPr>
            <w:tcW w:w="2179" w:type="dxa"/>
            <w:shd w:val="clear" w:color="auto" w:fill="auto"/>
          </w:tcPr>
          <w:p w:rsidR="00847BE1" w:rsidRPr="00847BE1" w:rsidRDefault="00847BE1" w:rsidP="00847BE1">
            <w:pPr>
              <w:ind w:firstLine="0"/>
            </w:pPr>
            <w:r>
              <w:t>Pope</w:t>
            </w:r>
          </w:p>
        </w:tc>
        <w:tc>
          <w:tcPr>
            <w:tcW w:w="2180" w:type="dxa"/>
            <w:shd w:val="clear" w:color="auto" w:fill="auto"/>
          </w:tcPr>
          <w:p w:rsidR="00847BE1" w:rsidRPr="00847BE1" w:rsidRDefault="00847BE1" w:rsidP="00847BE1">
            <w:pPr>
              <w:ind w:firstLine="0"/>
            </w:pPr>
            <w:r>
              <w:t>Putnam</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Riley</w:t>
            </w:r>
          </w:p>
        </w:tc>
        <w:tc>
          <w:tcPr>
            <w:tcW w:w="2180" w:type="dxa"/>
            <w:shd w:val="clear" w:color="auto" w:fill="auto"/>
          </w:tcPr>
          <w:p w:rsidR="00847BE1" w:rsidRPr="00847BE1" w:rsidRDefault="00847BE1" w:rsidP="00847BE1">
            <w:pPr>
              <w:ind w:firstLine="0"/>
            </w:pPr>
            <w:r>
              <w:t>Rivers</w:t>
            </w:r>
          </w:p>
        </w:tc>
      </w:tr>
      <w:tr w:rsidR="00847BE1" w:rsidRPr="00847BE1" w:rsidTr="00847BE1">
        <w:tc>
          <w:tcPr>
            <w:tcW w:w="2179" w:type="dxa"/>
            <w:shd w:val="clear" w:color="auto" w:fill="auto"/>
          </w:tcPr>
          <w:p w:rsidR="00847BE1" w:rsidRPr="00847BE1" w:rsidRDefault="00847BE1" w:rsidP="00847BE1">
            <w:pPr>
              <w:ind w:firstLine="0"/>
            </w:pPr>
            <w:r>
              <w:t>Robinson-Simpson</w:t>
            </w:r>
          </w:p>
        </w:tc>
        <w:tc>
          <w:tcPr>
            <w:tcW w:w="2179" w:type="dxa"/>
            <w:shd w:val="clear" w:color="auto" w:fill="auto"/>
          </w:tcPr>
          <w:p w:rsidR="00847BE1" w:rsidRPr="00847BE1" w:rsidRDefault="00847BE1" w:rsidP="00847BE1">
            <w:pPr>
              <w:ind w:firstLine="0"/>
            </w:pPr>
            <w:r>
              <w:t>Rutherford</w:t>
            </w:r>
          </w:p>
        </w:tc>
        <w:tc>
          <w:tcPr>
            <w:tcW w:w="2180" w:type="dxa"/>
            <w:shd w:val="clear" w:color="auto" w:fill="auto"/>
          </w:tcPr>
          <w:p w:rsidR="00847BE1" w:rsidRPr="00847BE1" w:rsidRDefault="00847BE1" w:rsidP="00847BE1">
            <w:pPr>
              <w:ind w:firstLine="0"/>
            </w:pPr>
            <w:r>
              <w:t>Ryhal</w:t>
            </w:r>
          </w:p>
        </w:tc>
      </w:tr>
      <w:tr w:rsidR="00847BE1" w:rsidRPr="00847BE1" w:rsidTr="00847BE1">
        <w:tc>
          <w:tcPr>
            <w:tcW w:w="2179" w:type="dxa"/>
            <w:shd w:val="clear" w:color="auto" w:fill="auto"/>
          </w:tcPr>
          <w:p w:rsidR="00847BE1" w:rsidRPr="00847BE1" w:rsidRDefault="00847BE1" w:rsidP="00847BE1">
            <w:pPr>
              <w:ind w:firstLine="0"/>
            </w:pPr>
            <w:r>
              <w:t>Sandifer</w:t>
            </w:r>
          </w:p>
        </w:tc>
        <w:tc>
          <w:tcPr>
            <w:tcW w:w="2179" w:type="dxa"/>
            <w:shd w:val="clear" w:color="auto" w:fill="auto"/>
          </w:tcPr>
          <w:p w:rsidR="00847BE1" w:rsidRPr="00847BE1" w:rsidRDefault="00847BE1" w:rsidP="00847BE1">
            <w:pPr>
              <w:ind w:firstLine="0"/>
            </w:pPr>
            <w:r>
              <w:t>Simrill</w:t>
            </w:r>
          </w:p>
        </w:tc>
        <w:tc>
          <w:tcPr>
            <w:tcW w:w="2180" w:type="dxa"/>
            <w:shd w:val="clear" w:color="auto" w:fill="auto"/>
          </w:tcPr>
          <w:p w:rsidR="00847BE1" w:rsidRPr="00847BE1" w:rsidRDefault="00847BE1" w:rsidP="00847BE1">
            <w:pPr>
              <w:ind w:firstLine="0"/>
            </w:pPr>
            <w:r>
              <w:t>G. M. Smith</w:t>
            </w:r>
          </w:p>
        </w:tc>
      </w:tr>
      <w:tr w:rsidR="00847BE1" w:rsidRPr="00847BE1" w:rsidTr="00847BE1">
        <w:tc>
          <w:tcPr>
            <w:tcW w:w="2179" w:type="dxa"/>
            <w:shd w:val="clear" w:color="auto" w:fill="auto"/>
          </w:tcPr>
          <w:p w:rsidR="00847BE1" w:rsidRPr="00847BE1" w:rsidRDefault="00847BE1" w:rsidP="00847BE1">
            <w:pPr>
              <w:ind w:firstLine="0"/>
            </w:pPr>
            <w:r>
              <w:t>G. R. Smith</w:t>
            </w:r>
          </w:p>
        </w:tc>
        <w:tc>
          <w:tcPr>
            <w:tcW w:w="2179" w:type="dxa"/>
            <w:shd w:val="clear" w:color="auto" w:fill="auto"/>
          </w:tcPr>
          <w:p w:rsidR="00847BE1" w:rsidRPr="00847BE1" w:rsidRDefault="00847BE1" w:rsidP="00847BE1">
            <w:pPr>
              <w:ind w:firstLine="0"/>
            </w:pPr>
            <w:r>
              <w:t>J. E. Smith</w:t>
            </w:r>
          </w:p>
        </w:tc>
        <w:tc>
          <w:tcPr>
            <w:tcW w:w="2180" w:type="dxa"/>
            <w:shd w:val="clear" w:color="auto" w:fill="auto"/>
          </w:tcPr>
          <w:p w:rsidR="00847BE1" w:rsidRPr="00847BE1" w:rsidRDefault="00847BE1" w:rsidP="00847BE1">
            <w:pPr>
              <w:ind w:firstLine="0"/>
            </w:pPr>
            <w:r>
              <w:t>Sottile</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ind w:firstLine="0"/>
            </w:pPr>
            <w:r>
              <w:t>Weeks</w:t>
            </w:r>
          </w:p>
        </w:tc>
        <w:tc>
          <w:tcPr>
            <w:tcW w:w="2179" w:type="dxa"/>
            <w:shd w:val="clear" w:color="auto" w:fill="auto"/>
          </w:tcPr>
          <w:p w:rsidR="00847BE1" w:rsidRPr="00847BE1" w:rsidRDefault="00847BE1" w:rsidP="00847BE1">
            <w:pPr>
              <w:ind w:firstLine="0"/>
            </w:pPr>
            <w:r>
              <w:t>Wells</w:t>
            </w:r>
          </w:p>
        </w:tc>
        <w:tc>
          <w:tcPr>
            <w:tcW w:w="2180" w:type="dxa"/>
            <w:shd w:val="clear" w:color="auto" w:fill="auto"/>
          </w:tcPr>
          <w:p w:rsidR="00847BE1" w:rsidRPr="00847BE1" w:rsidRDefault="00847BE1" w:rsidP="00847BE1">
            <w:pPr>
              <w:ind w:firstLine="0"/>
            </w:pPr>
            <w:r>
              <w:t>Whipper</w:t>
            </w:r>
          </w:p>
        </w:tc>
      </w:tr>
      <w:tr w:rsidR="00847BE1" w:rsidRPr="00847BE1" w:rsidTr="00847BE1">
        <w:tc>
          <w:tcPr>
            <w:tcW w:w="2179" w:type="dxa"/>
            <w:shd w:val="clear" w:color="auto" w:fill="auto"/>
          </w:tcPr>
          <w:p w:rsidR="00847BE1" w:rsidRPr="00847BE1" w:rsidRDefault="00847BE1" w:rsidP="00847BE1">
            <w:pPr>
              <w:keepNext/>
              <w:ind w:firstLine="0"/>
            </w:pPr>
            <w:r>
              <w:t>White</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Williams</w:t>
            </w:r>
          </w:p>
        </w:tc>
      </w:tr>
      <w:tr w:rsidR="00847BE1" w:rsidRPr="00847BE1" w:rsidTr="00847BE1">
        <w:tc>
          <w:tcPr>
            <w:tcW w:w="2179" w:type="dxa"/>
            <w:shd w:val="clear" w:color="auto" w:fill="auto"/>
          </w:tcPr>
          <w:p w:rsidR="00847BE1" w:rsidRPr="00847BE1" w:rsidRDefault="00847BE1" w:rsidP="00847BE1">
            <w:pPr>
              <w:keepNext/>
              <w:ind w:firstLine="0"/>
            </w:pPr>
            <w:r>
              <w:t>Willis</w:t>
            </w:r>
          </w:p>
        </w:tc>
        <w:tc>
          <w:tcPr>
            <w:tcW w:w="2179" w:type="dxa"/>
            <w:shd w:val="clear" w:color="auto" w:fill="auto"/>
          </w:tcPr>
          <w:p w:rsidR="00847BE1" w:rsidRPr="00847BE1" w:rsidRDefault="00847BE1" w:rsidP="00847BE1">
            <w:pPr>
              <w:keepNext/>
              <w:ind w:firstLine="0"/>
            </w:pPr>
            <w:r>
              <w:t>Yow</w:t>
            </w:r>
          </w:p>
        </w:tc>
        <w:tc>
          <w:tcPr>
            <w:tcW w:w="2180" w:type="dxa"/>
            <w:shd w:val="clear" w:color="auto" w:fill="auto"/>
          </w:tcPr>
          <w:p w:rsidR="00847BE1" w:rsidRPr="00847BE1" w:rsidRDefault="00847BE1" w:rsidP="00847BE1">
            <w:pPr>
              <w:keepNext/>
              <w:ind w:firstLine="0"/>
            </w:pPr>
          </w:p>
        </w:tc>
      </w:tr>
    </w:tbl>
    <w:p w:rsidR="00847BE1" w:rsidRDefault="00847BE1" w:rsidP="00847BE1"/>
    <w:p w:rsidR="00D73E43" w:rsidRDefault="00847BE1" w:rsidP="00847BE1">
      <w:pPr>
        <w:jc w:val="center"/>
        <w:rPr>
          <w:b/>
        </w:rPr>
      </w:pPr>
      <w:r w:rsidRPr="00847BE1">
        <w:rPr>
          <w:b/>
        </w:rPr>
        <w:lastRenderedPageBreak/>
        <w:t>Total--107</w:t>
      </w:r>
    </w:p>
    <w:p w:rsidR="00D73E43" w:rsidRDefault="00D73E43" w:rsidP="00847BE1">
      <w:pPr>
        <w:jc w:val="center"/>
        <w:rPr>
          <w:b/>
        </w:rPr>
      </w:pPr>
    </w:p>
    <w:p w:rsidR="00E57D5E" w:rsidRDefault="00E57D5E">
      <w:pPr>
        <w:ind w:firstLine="0"/>
        <w:jc w:val="left"/>
      </w:pPr>
    </w:p>
    <w:p w:rsidR="00D73E43" w:rsidRDefault="00D73E43">
      <w:pPr>
        <w:ind w:firstLine="0"/>
        <w:jc w:val="left"/>
      </w:pPr>
    </w:p>
    <w:p w:rsidR="00D73E43" w:rsidRDefault="00D73E43" w:rsidP="00847BE1">
      <w:pPr>
        <w:ind w:firstLine="0"/>
      </w:pPr>
    </w:p>
    <w:p w:rsidR="00D73E43" w:rsidRDefault="00D73E43" w:rsidP="00847BE1">
      <w:pPr>
        <w:ind w:firstLine="0"/>
      </w:pPr>
    </w:p>
    <w:p w:rsidR="00D73E43" w:rsidRPr="00D73E43" w:rsidRDefault="00D73E43" w:rsidP="00D73E43">
      <w:pPr>
        <w:jc w:val="right"/>
        <w:rPr>
          <w:b/>
        </w:rPr>
      </w:pPr>
      <w:r w:rsidRPr="00D73E43">
        <w:rPr>
          <w:b/>
        </w:rPr>
        <w:t>Printed Page 892 . . . . . Wednesday, February 3, 2016</w:t>
      </w:r>
    </w:p>
    <w:p w:rsidR="00D73E43" w:rsidRDefault="00D73E43">
      <w:pPr>
        <w:ind w:firstLine="0"/>
        <w:jc w:val="left"/>
      </w:pPr>
    </w:p>
    <w:p w:rsidR="00847BE1" w:rsidRDefault="00847BE1" w:rsidP="00847BE1">
      <w:pPr>
        <w:ind w:firstLine="0"/>
      </w:pPr>
      <w:r w:rsidRPr="00847BE1">
        <w:t xml:space="preserve"> </w:t>
      </w:r>
      <w:r>
        <w:t>Those who voted in the negative are:</w:t>
      </w:r>
    </w:p>
    <w:p w:rsidR="00847BE1" w:rsidRDefault="00847BE1" w:rsidP="00847BE1"/>
    <w:p w:rsidR="00847BE1" w:rsidRDefault="00847BE1" w:rsidP="00847BE1">
      <w:pPr>
        <w:jc w:val="center"/>
        <w:rPr>
          <w:b/>
        </w:rPr>
      </w:pPr>
      <w:r w:rsidRPr="00847BE1">
        <w:rPr>
          <w:b/>
        </w:rPr>
        <w:t>Total--0</w:t>
      </w:r>
    </w:p>
    <w:p w:rsidR="00847BE1" w:rsidRDefault="00847BE1" w:rsidP="00847BE1">
      <w:pPr>
        <w:jc w:val="center"/>
        <w:rPr>
          <w:b/>
        </w:rPr>
      </w:pPr>
    </w:p>
    <w:p w:rsidR="00847BE1" w:rsidRDefault="00847BE1" w:rsidP="00847BE1">
      <w:r>
        <w:t>The Free Conference Report was adopted and a message was ordered sent to the Senate accordingly.</w:t>
      </w:r>
    </w:p>
    <w:p w:rsidR="00847BE1" w:rsidRDefault="00847BE1" w:rsidP="00847BE1"/>
    <w:p w:rsidR="00847BE1" w:rsidRDefault="00847BE1" w:rsidP="00847BE1">
      <w:pPr>
        <w:keepNext/>
        <w:jc w:val="center"/>
        <w:rPr>
          <w:b/>
        </w:rPr>
      </w:pPr>
      <w:r w:rsidRPr="00847BE1">
        <w:rPr>
          <w:b/>
        </w:rPr>
        <w:t>H. 3795--RECALLED AND REFERRED TO COMMITTEE ON WAYS AND MEANS</w:t>
      </w:r>
    </w:p>
    <w:p w:rsidR="00847BE1" w:rsidRDefault="00847BE1" w:rsidP="00847BE1">
      <w:r>
        <w:t>On motion of Rep. BEDINGFIELD, with unanimous consent, the following Bill was ordered recalled from the Committee on Labor, Commerce and Industry and was referred to the Committee on Ways and Means:</w:t>
      </w:r>
    </w:p>
    <w:p w:rsidR="00406BAA" w:rsidRDefault="00406BAA" w:rsidP="00847BE1">
      <w:bookmarkStart w:id="64" w:name="include_clip_start_117"/>
      <w:bookmarkEnd w:id="64"/>
    </w:p>
    <w:p w:rsidR="00D73E43" w:rsidRDefault="00847BE1" w:rsidP="00847BE1">
      <w:r>
        <w:t xml:space="preserve">H. 3795 -- Rep. Gambrell: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w:t>
      </w:r>
      <w:r>
        <w:lastRenderedPageBreak/>
        <w:t xml:space="preserve">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893 . . . . . Wednesday, February 3, 2016</w:t>
      </w:r>
    </w:p>
    <w:p w:rsidR="00D73E43" w:rsidRDefault="00D73E43">
      <w:pPr>
        <w:ind w:firstLine="0"/>
        <w:jc w:val="left"/>
      </w:pPr>
    </w:p>
    <w:p w:rsidR="00847BE1" w:rsidRDefault="00847BE1" w:rsidP="00847BE1">
      <w:r>
        <w:t>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847BE1" w:rsidRDefault="00847BE1" w:rsidP="00847BE1">
      <w:bookmarkStart w:id="65" w:name="include_clip_end_117"/>
      <w:bookmarkEnd w:id="65"/>
    </w:p>
    <w:p w:rsidR="00847BE1" w:rsidRDefault="00847BE1" w:rsidP="00847BE1">
      <w:pPr>
        <w:keepNext/>
        <w:jc w:val="center"/>
        <w:rPr>
          <w:b/>
        </w:rPr>
      </w:pPr>
      <w:r w:rsidRPr="00847BE1">
        <w:rPr>
          <w:b/>
        </w:rPr>
        <w:t>MOTION PERIOD</w:t>
      </w:r>
    </w:p>
    <w:p w:rsidR="00847BE1" w:rsidRDefault="00847BE1" w:rsidP="00847BE1">
      <w:r>
        <w:t>The motion period was dispensed with on motion of Rep. D. C. MOSS.</w:t>
      </w:r>
    </w:p>
    <w:p w:rsidR="00406BAA" w:rsidRDefault="00406BAA" w:rsidP="00847BE1">
      <w:pPr>
        <w:keepNext/>
        <w:jc w:val="center"/>
        <w:rPr>
          <w:b/>
        </w:rPr>
      </w:pPr>
    </w:p>
    <w:p w:rsidR="00847BE1" w:rsidRDefault="00847BE1" w:rsidP="00847BE1">
      <w:pPr>
        <w:keepNext/>
        <w:jc w:val="center"/>
        <w:rPr>
          <w:b/>
        </w:rPr>
      </w:pPr>
      <w:r w:rsidRPr="00847BE1">
        <w:rPr>
          <w:b/>
        </w:rPr>
        <w:t>H. 3868--DEBATE ADJOURNED</w:t>
      </w:r>
    </w:p>
    <w:p w:rsidR="00847BE1" w:rsidRDefault="00847BE1" w:rsidP="00847BE1">
      <w:pPr>
        <w:keepNext/>
      </w:pPr>
      <w:r>
        <w:t>The following Bill was taken up:</w:t>
      </w:r>
    </w:p>
    <w:p w:rsidR="00847BE1" w:rsidRDefault="00847BE1" w:rsidP="00847BE1">
      <w:pPr>
        <w:keepNext/>
      </w:pPr>
      <w:bookmarkStart w:id="66" w:name="include_clip_start_121"/>
      <w:bookmarkEnd w:id="66"/>
    </w:p>
    <w:p w:rsidR="00D73E43" w:rsidRDefault="00847BE1" w:rsidP="00847BE1">
      <w:r>
        <w:t xml:space="preserve">H. 3868 -- Reps. Pitts, White, Goldfinch, Hardee and Bales: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w:t>
      </w:r>
      <w:r>
        <w:lastRenderedPageBreak/>
        <w:t xml:space="preserve">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w:t>
      </w:r>
    </w:p>
    <w:p w:rsidR="00D73E43" w:rsidRDefault="00D73E43">
      <w:pPr>
        <w:ind w:firstLine="0"/>
        <w:jc w:val="left"/>
      </w:pPr>
    </w:p>
    <w:p w:rsidR="00D73E43" w:rsidRDefault="00D73E43" w:rsidP="00847BE1"/>
    <w:p w:rsidR="00D73E43" w:rsidRDefault="00D73E43" w:rsidP="00847BE1"/>
    <w:p w:rsidR="00D73E43" w:rsidRPr="00D73E43" w:rsidRDefault="00D73E43" w:rsidP="00D73E43">
      <w:pPr>
        <w:jc w:val="right"/>
        <w:rPr>
          <w:b/>
        </w:rPr>
      </w:pPr>
      <w:r w:rsidRPr="00D73E43">
        <w:rPr>
          <w:b/>
        </w:rPr>
        <w:t>Printed Page 894 . . . . . Wednesday, February 3, 2016</w:t>
      </w:r>
    </w:p>
    <w:p w:rsidR="00D73E43" w:rsidRDefault="00D73E43">
      <w:pPr>
        <w:ind w:firstLine="0"/>
        <w:jc w:val="left"/>
      </w:pPr>
    </w:p>
    <w:p w:rsidR="00847BE1" w:rsidRDefault="00847BE1" w:rsidP="00847BE1">
      <w:r>
        <w:t>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847BE1" w:rsidRDefault="00847BE1" w:rsidP="00847BE1">
      <w:bookmarkStart w:id="67" w:name="include_clip_end_121"/>
      <w:bookmarkEnd w:id="67"/>
    </w:p>
    <w:p w:rsidR="00847BE1" w:rsidRDefault="00847BE1" w:rsidP="00847BE1">
      <w:r>
        <w:t>Rep. PITTS moved to adjourn debate on the Bill until Tuesday, February 9, which was agreed to.</w:t>
      </w:r>
    </w:p>
    <w:p w:rsidR="00847BE1" w:rsidRDefault="00847BE1" w:rsidP="00847BE1"/>
    <w:p w:rsidR="00847BE1" w:rsidRDefault="00847BE1" w:rsidP="00847BE1">
      <w:pPr>
        <w:keepNext/>
        <w:jc w:val="center"/>
        <w:rPr>
          <w:b/>
        </w:rPr>
      </w:pPr>
      <w:r w:rsidRPr="00847BE1">
        <w:rPr>
          <w:b/>
        </w:rPr>
        <w:lastRenderedPageBreak/>
        <w:t>H. 4665--ORDERED TO THIRD READING</w:t>
      </w:r>
    </w:p>
    <w:p w:rsidR="00847BE1" w:rsidRDefault="00847BE1" w:rsidP="00847BE1">
      <w:pPr>
        <w:keepNext/>
      </w:pPr>
      <w:r>
        <w:t>The following Bill was taken up:</w:t>
      </w:r>
    </w:p>
    <w:p w:rsidR="00847BE1" w:rsidRDefault="00847BE1" w:rsidP="00847BE1">
      <w:pPr>
        <w:keepNext/>
      </w:pPr>
      <w:bookmarkStart w:id="68" w:name="include_clip_start_124"/>
      <w:bookmarkEnd w:id="68"/>
    </w:p>
    <w:p w:rsidR="00847BE1" w:rsidRDefault="00847BE1" w:rsidP="00847BE1">
      <w:pPr>
        <w:keepNext/>
      </w:pPr>
      <w:r>
        <w:t>H. 4665 -- Reps. Tallon, Bannister, Bingham, Burns, Cole, Delleney, Erickson, Felder, Gagnon, Hamilton, Huggins, Kennedy, Lowe, Norrell, Rivers, G. M. Smith, G. R. Smith, Southard, Spires, Newton, W. J. McLeod and Johnson: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MAGISTRATES' TERMS TO CONTINUE UNTIL SUCCESSORS ARE APPOINTED AND QUALIFIED.</w:t>
      </w:r>
    </w:p>
    <w:p w:rsidR="00406BAA" w:rsidRDefault="00406BAA" w:rsidP="00847BE1">
      <w:bookmarkStart w:id="69" w:name="include_clip_end_124"/>
      <w:bookmarkEnd w:id="69"/>
    </w:p>
    <w:p w:rsidR="00D73E43" w:rsidRDefault="00847BE1" w:rsidP="00847BE1">
      <w:r>
        <w:t>Rep. BANNISTER spoke in favor of the Bill.</w:t>
      </w:r>
    </w:p>
    <w:p w:rsidR="00D73E43" w:rsidRDefault="00D73E43" w:rsidP="00847BE1"/>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895 . . . . . Wednesday, February 3, 2016</w:t>
      </w:r>
    </w:p>
    <w:p w:rsidR="00D73E43" w:rsidRDefault="00D73E43">
      <w:pPr>
        <w:ind w:firstLine="0"/>
        <w:jc w:val="left"/>
      </w:pPr>
    </w:p>
    <w:p w:rsidR="00847BE1" w:rsidRDefault="00847BE1" w:rsidP="00847BE1">
      <w:r>
        <w:t xml:space="preserve">The yeas and nays were taken resulting as follows: </w:t>
      </w:r>
    </w:p>
    <w:p w:rsidR="00847BE1" w:rsidRDefault="00847BE1" w:rsidP="00847BE1">
      <w:pPr>
        <w:jc w:val="center"/>
      </w:pPr>
      <w:r>
        <w:t xml:space="preserve"> </w:t>
      </w:r>
      <w:bookmarkStart w:id="70" w:name="vote_start126"/>
      <w:bookmarkEnd w:id="70"/>
      <w:r>
        <w:t>Yeas 82; Nays 24</w:t>
      </w:r>
    </w:p>
    <w:p w:rsidR="00847BE1" w:rsidRDefault="00847BE1" w:rsidP="00847BE1">
      <w:pPr>
        <w:jc w:val="center"/>
      </w:pPr>
    </w:p>
    <w:p w:rsidR="00847BE1" w:rsidRDefault="00847BE1" w:rsidP="00847B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7BE1" w:rsidRPr="00847BE1" w:rsidTr="00847BE1">
        <w:tc>
          <w:tcPr>
            <w:tcW w:w="2179" w:type="dxa"/>
            <w:shd w:val="clear" w:color="auto" w:fill="auto"/>
          </w:tcPr>
          <w:p w:rsidR="00847BE1" w:rsidRPr="00847BE1" w:rsidRDefault="00847BE1" w:rsidP="00847BE1">
            <w:pPr>
              <w:keepNext/>
              <w:ind w:firstLine="0"/>
            </w:pPr>
            <w:r>
              <w:t>Allison</w:t>
            </w:r>
          </w:p>
        </w:tc>
        <w:tc>
          <w:tcPr>
            <w:tcW w:w="2179" w:type="dxa"/>
            <w:shd w:val="clear" w:color="auto" w:fill="auto"/>
          </w:tcPr>
          <w:p w:rsidR="00847BE1" w:rsidRPr="00847BE1" w:rsidRDefault="00847BE1" w:rsidP="00847BE1">
            <w:pPr>
              <w:keepNext/>
              <w:ind w:firstLine="0"/>
            </w:pPr>
            <w:r>
              <w:t>Anthony</w:t>
            </w:r>
          </w:p>
        </w:tc>
        <w:tc>
          <w:tcPr>
            <w:tcW w:w="2180" w:type="dxa"/>
            <w:shd w:val="clear" w:color="auto" w:fill="auto"/>
          </w:tcPr>
          <w:p w:rsidR="00847BE1" w:rsidRPr="00847BE1" w:rsidRDefault="00847BE1" w:rsidP="00847BE1">
            <w:pPr>
              <w:keepNext/>
              <w:ind w:firstLine="0"/>
            </w:pPr>
            <w:r>
              <w:t>Atwater</w:t>
            </w:r>
          </w:p>
        </w:tc>
      </w:tr>
      <w:tr w:rsidR="00847BE1" w:rsidRPr="00847BE1" w:rsidTr="00847BE1">
        <w:tc>
          <w:tcPr>
            <w:tcW w:w="2179" w:type="dxa"/>
            <w:shd w:val="clear" w:color="auto" w:fill="auto"/>
          </w:tcPr>
          <w:p w:rsidR="00847BE1" w:rsidRPr="00847BE1" w:rsidRDefault="00847BE1" w:rsidP="00847BE1">
            <w:pPr>
              <w:ind w:firstLine="0"/>
            </w:pPr>
            <w:r>
              <w:t>Bales</w:t>
            </w:r>
          </w:p>
        </w:tc>
        <w:tc>
          <w:tcPr>
            <w:tcW w:w="2179" w:type="dxa"/>
            <w:shd w:val="clear" w:color="auto" w:fill="auto"/>
          </w:tcPr>
          <w:p w:rsidR="00847BE1" w:rsidRPr="00847BE1" w:rsidRDefault="00847BE1" w:rsidP="00847BE1">
            <w:pPr>
              <w:ind w:firstLine="0"/>
            </w:pPr>
            <w:r>
              <w:t>Ballentine</w:t>
            </w:r>
          </w:p>
        </w:tc>
        <w:tc>
          <w:tcPr>
            <w:tcW w:w="2180" w:type="dxa"/>
            <w:shd w:val="clear" w:color="auto" w:fill="auto"/>
          </w:tcPr>
          <w:p w:rsidR="00847BE1" w:rsidRPr="00847BE1" w:rsidRDefault="00847BE1" w:rsidP="00847BE1">
            <w:pPr>
              <w:ind w:firstLine="0"/>
            </w:pPr>
            <w:r>
              <w:t>Bamberg</w:t>
            </w:r>
          </w:p>
        </w:tc>
      </w:tr>
      <w:tr w:rsidR="00847BE1" w:rsidRPr="00847BE1" w:rsidTr="00847BE1">
        <w:tc>
          <w:tcPr>
            <w:tcW w:w="2179" w:type="dxa"/>
            <w:shd w:val="clear" w:color="auto" w:fill="auto"/>
          </w:tcPr>
          <w:p w:rsidR="00847BE1" w:rsidRPr="00847BE1" w:rsidRDefault="00847BE1" w:rsidP="00847BE1">
            <w:pPr>
              <w:ind w:firstLine="0"/>
            </w:pPr>
            <w:r>
              <w:t>Bannister</w:t>
            </w:r>
          </w:p>
        </w:tc>
        <w:tc>
          <w:tcPr>
            <w:tcW w:w="2179" w:type="dxa"/>
            <w:shd w:val="clear" w:color="auto" w:fill="auto"/>
          </w:tcPr>
          <w:p w:rsidR="00847BE1" w:rsidRPr="00847BE1" w:rsidRDefault="00847BE1" w:rsidP="00847BE1">
            <w:pPr>
              <w:ind w:firstLine="0"/>
            </w:pPr>
            <w:r>
              <w:t>Bedingfield</w:t>
            </w:r>
          </w:p>
        </w:tc>
        <w:tc>
          <w:tcPr>
            <w:tcW w:w="2180" w:type="dxa"/>
            <w:shd w:val="clear" w:color="auto" w:fill="auto"/>
          </w:tcPr>
          <w:p w:rsidR="00847BE1" w:rsidRPr="00847BE1" w:rsidRDefault="00847BE1" w:rsidP="00847BE1">
            <w:pPr>
              <w:ind w:firstLine="0"/>
            </w:pPr>
            <w:r>
              <w:t>Bernstein</w:t>
            </w:r>
          </w:p>
        </w:tc>
      </w:tr>
      <w:tr w:rsidR="00847BE1" w:rsidRPr="00847BE1" w:rsidTr="00847BE1">
        <w:tc>
          <w:tcPr>
            <w:tcW w:w="2179" w:type="dxa"/>
            <w:shd w:val="clear" w:color="auto" w:fill="auto"/>
          </w:tcPr>
          <w:p w:rsidR="00847BE1" w:rsidRPr="00847BE1" w:rsidRDefault="00847BE1" w:rsidP="00847BE1">
            <w:pPr>
              <w:ind w:firstLine="0"/>
            </w:pPr>
            <w:r>
              <w:t>Bingham</w:t>
            </w:r>
          </w:p>
        </w:tc>
        <w:tc>
          <w:tcPr>
            <w:tcW w:w="2179" w:type="dxa"/>
            <w:shd w:val="clear" w:color="auto" w:fill="auto"/>
          </w:tcPr>
          <w:p w:rsidR="00847BE1" w:rsidRPr="00847BE1" w:rsidRDefault="00847BE1" w:rsidP="00847BE1">
            <w:pPr>
              <w:ind w:firstLine="0"/>
            </w:pPr>
            <w:r>
              <w:t>Bowers</w:t>
            </w:r>
          </w:p>
        </w:tc>
        <w:tc>
          <w:tcPr>
            <w:tcW w:w="2180" w:type="dxa"/>
            <w:shd w:val="clear" w:color="auto" w:fill="auto"/>
          </w:tcPr>
          <w:p w:rsidR="00847BE1" w:rsidRPr="00847BE1" w:rsidRDefault="00847BE1" w:rsidP="00847BE1">
            <w:pPr>
              <w:ind w:firstLine="0"/>
            </w:pPr>
            <w:r>
              <w:t>Bradley</w:t>
            </w:r>
          </w:p>
        </w:tc>
      </w:tr>
      <w:tr w:rsidR="00847BE1" w:rsidRPr="00847BE1" w:rsidTr="00847BE1">
        <w:tc>
          <w:tcPr>
            <w:tcW w:w="2179" w:type="dxa"/>
            <w:shd w:val="clear" w:color="auto" w:fill="auto"/>
          </w:tcPr>
          <w:p w:rsidR="00847BE1" w:rsidRPr="00847BE1" w:rsidRDefault="00847BE1" w:rsidP="00847BE1">
            <w:pPr>
              <w:ind w:firstLine="0"/>
            </w:pPr>
            <w:r>
              <w:t>Brannon</w:t>
            </w:r>
          </w:p>
        </w:tc>
        <w:tc>
          <w:tcPr>
            <w:tcW w:w="2179" w:type="dxa"/>
            <w:shd w:val="clear" w:color="auto" w:fill="auto"/>
          </w:tcPr>
          <w:p w:rsidR="00847BE1" w:rsidRPr="00847BE1" w:rsidRDefault="00847BE1" w:rsidP="00847BE1">
            <w:pPr>
              <w:ind w:firstLine="0"/>
            </w:pPr>
            <w:r>
              <w:t>Burns</w:t>
            </w:r>
          </w:p>
        </w:tc>
        <w:tc>
          <w:tcPr>
            <w:tcW w:w="2180" w:type="dxa"/>
            <w:shd w:val="clear" w:color="auto" w:fill="auto"/>
          </w:tcPr>
          <w:p w:rsidR="00847BE1" w:rsidRPr="00847BE1" w:rsidRDefault="00847BE1" w:rsidP="00847BE1">
            <w:pPr>
              <w:ind w:firstLine="0"/>
            </w:pPr>
            <w:r>
              <w:t>Clary</w:t>
            </w:r>
          </w:p>
        </w:tc>
      </w:tr>
      <w:tr w:rsidR="00847BE1" w:rsidRPr="00847BE1" w:rsidTr="00847BE1">
        <w:tc>
          <w:tcPr>
            <w:tcW w:w="2179" w:type="dxa"/>
            <w:shd w:val="clear" w:color="auto" w:fill="auto"/>
          </w:tcPr>
          <w:p w:rsidR="00847BE1" w:rsidRPr="00847BE1" w:rsidRDefault="00847BE1" w:rsidP="00847BE1">
            <w:pPr>
              <w:ind w:firstLine="0"/>
            </w:pPr>
            <w:r>
              <w:t>Clemmons</w:t>
            </w:r>
          </w:p>
        </w:tc>
        <w:tc>
          <w:tcPr>
            <w:tcW w:w="2179" w:type="dxa"/>
            <w:shd w:val="clear" w:color="auto" w:fill="auto"/>
          </w:tcPr>
          <w:p w:rsidR="00847BE1" w:rsidRPr="00847BE1" w:rsidRDefault="00847BE1" w:rsidP="00847BE1">
            <w:pPr>
              <w:ind w:firstLine="0"/>
            </w:pPr>
            <w:r>
              <w:t>Cobb-Hunter</w:t>
            </w:r>
          </w:p>
        </w:tc>
        <w:tc>
          <w:tcPr>
            <w:tcW w:w="2180" w:type="dxa"/>
            <w:shd w:val="clear" w:color="auto" w:fill="auto"/>
          </w:tcPr>
          <w:p w:rsidR="00847BE1" w:rsidRPr="00847BE1" w:rsidRDefault="00847BE1" w:rsidP="00847BE1">
            <w:pPr>
              <w:ind w:firstLine="0"/>
            </w:pPr>
            <w:r>
              <w:t>Cole</w:t>
            </w:r>
          </w:p>
        </w:tc>
      </w:tr>
      <w:tr w:rsidR="00847BE1" w:rsidRPr="00847BE1" w:rsidTr="00847BE1">
        <w:tc>
          <w:tcPr>
            <w:tcW w:w="2179" w:type="dxa"/>
            <w:shd w:val="clear" w:color="auto" w:fill="auto"/>
          </w:tcPr>
          <w:p w:rsidR="00847BE1" w:rsidRPr="00847BE1" w:rsidRDefault="00847BE1" w:rsidP="00847BE1">
            <w:pPr>
              <w:ind w:firstLine="0"/>
            </w:pPr>
            <w:r>
              <w:t>Collins</w:t>
            </w:r>
          </w:p>
        </w:tc>
        <w:tc>
          <w:tcPr>
            <w:tcW w:w="2179" w:type="dxa"/>
            <w:shd w:val="clear" w:color="auto" w:fill="auto"/>
          </w:tcPr>
          <w:p w:rsidR="00847BE1" w:rsidRPr="00847BE1" w:rsidRDefault="00847BE1" w:rsidP="00847BE1">
            <w:pPr>
              <w:ind w:firstLine="0"/>
            </w:pPr>
            <w:r>
              <w:t>H. A. Crawford</w:t>
            </w:r>
          </w:p>
        </w:tc>
        <w:tc>
          <w:tcPr>
            <w:tcW w:w="2180" w:type="dxa"/>
            <w:shd w:val="clear" w:color="auto" w:fill="auto"/>
          </w:tcPr>
          <w:p w:rsidR="00847BE1" w:rsidRPr="00847BE1" w:rsidRDefault="00847BE1" w:rsidP="00847BE1">
            <w:pPr>
              <w:ind w:firstLine="0"/>
            </w:pPr>
            <w:r>
              <w:t>Delleney</w:t>
            </w:r>
          </w:p>
        </w:tc>
      </w:tr>
      <w:tr w:rsidR="00847BE1" w:rsidRPr="00847BE1" w:rsidTr="00847BE1">
        <w:tc>
          <w:tcPr>
            <w:tcW w:w="2179" w:type="dxa"/>
            <w:shd w:val="clear" w:color="auto" w:fill="auto"/>
          </w:tcPr>
          <w:p w:rsidR="00847BE1" w:rsidRPr="00847BE1" w:rsidRDefault="00847BE1" w:rsidP="00847BE1">
            <w:pPr>
              <w:ind w:firstLine="0"/>
            </w:pPr>
            <w:r>
              <w:t>Duckworth</w:t>
            </w:r>
          </w:p>
        </w:tc>
        <w:tc>
          <w:tcPr>
            <w:tcW w:w="2179" w:type="dxa"/>
            <w:shd w:val="clear" w:color="auto" w:fill="auto"/>
          </w:tcPr>
          <w:p w:rsidR="00847BE1" w:rsidRPr="00847BE1" w:rsidRDefault="00847BE1" w:rsidP="00847BE1">
            <w:pPr>
              <w:ind w:firstLine="0"/>
            </w:pPr>
            <w:r>
              <w:t>Erickson</w:t>
            </w:r>
          </w:p>
        </w:tc>
        <w:tc>
          <w:tcPr>
            <w:tcW w:w="2180" w:type="dxa"/>
            <w:shd w:val="clear" w:color="auto" w:fill="auto"/>
          </w:tcPr>
          <w:p w:rsidR="00847BE1" w:rsidRPr="00847BE1" w:rsidRDefault="00847BE1" w:rsidP="00847BE1">
            <w:pPr>
              <w:ind w:firstLine="0"/>
            </w:pPr>
            <w:r>
              <w:t>Finlay</w:t>
            </w:r>
          </w:p>
        </w:tc>
      </w:tr>
      <w:tr w:rsidR="00847BE1" w:rsidRPr="00847BE1" w:rsidTr="00847BE1">
        <w:tc>
          <w:tcPr>
            <w:tcW w:w="2179" w:type="dxa"/>
            <w:shd w:val="clear" w:color="auto" w:fill="auto"/>
          </w:tcPr>
          <w:p w:rsidR="00847BE1" w:rsidRPr="00847BE1" w:rsidRDefault="00847BE1" w:rsidP="00847BE1">
            <w:pPr>
              <w:ind w:firstLine="0"/>
            </w:pPr>
            <w:r>
              <w:t>Forrester</w:t>
            </w:r>
          </w:p>
        </w:tc>
        <w:tc>
          <w:tcPr>
            <w:tcW w:w="2179" w:type="dxa"/>
            <w:shd w:val="clear" w:color="auto" w:fill="auto"/>
          </w:tcPr>
          <w:p w:rsidR="00847BE1" w:rsidRPr="00847BE1" w:rsidRDefault="00847BE1" w:rsidP="00847BE1">
            <w:pPr>
              <w:ind w:firstLine="0"/>
            </w:pPr>
            <w:r>
              <w:t>Fry</w:t>
            </w:r>
          </w:p>
        </w:tc>
        <w:tc>
          <w:tcPr>
            <w:tcW w:w="2180" w:type="dxa"/>
            <w:shd w:val="clear" w:color="auto" w:fill="auto"/>
          </w:tcPr>
          <w:p w:rsidR="00847BE1" w:rsidRPr="00847BE1" w:rsidRDefault="00847BE1" w:rsidP="00847BE1">
            <w:pPr>
              <w:ind w:firstLine="0"/>
            </w:pPr>
            <w:r>
              <w:t>Funderburk</w:t>
            </w:r>
          </w:p>
        </w:tc>
      </w:tr>
      <w:tr w:rsidR="00847BE1" w:rsidRPr="00847BE1" w:rsidTr="00847BE1">
        <w:tc>
          <w:tcPr>
            <w:tcW w:w="2179" w:type="dxa"/>
            <w:shd w:val="clear" w:color="auto" w:fill="auto"/>
          </w:tcPr>
          <w:p w:rsidR="00847BE1" w:rsidRPr="00847BE1" w:rsidRDefault="00847BE1" w:rsidP="00847BE1">
            <w:pPr>
              <w:ind w:firstLine="0"/>
            </w:pPr>
            <w:r>
              <w:lastRenderedPageBreak/>
              <w:t>Gagnon</w:t>
            </w:r>
          </w:p>
        </w:tc>
        <w:tc>
          <w:tcPr>
            <w:tcW w:w="2179" w:type="dxa"/>
            <w:shd w:val="clear" w:color="auto" w:fill="auto"/>
          </w:tcPr>
          <w:p w:rsidR="00847BE1" w:rsidRPr="00847BE1" w:rsidRDefault="00847BE1" w:rsidP="00847BE1">
            <w:pPr>
              <w:ind w:firstLine="0"/>
            </w:pPr>
            <w:r>
              <w:t>Gambrell</w:t>
            </w:r>
          </w:p>
        </w:tc>
        <w:tc>
          <w:tcPr>
            <w:tcW w:w="2180" w:type="dxa"/>
            <w:shd w:val="clear" w:color="auto" w:fill="auto"/>
          </w:tcPr>
          <w:p w:rsidR="00847BE1" w:rsidRPr="00847BE1" w:rsidRDefault="00847BE1" w:rsidP="00847BE1">
            <w:pPr>
              <w:ind w:firstLine="0"/>
            </w:pPr>
            <w:r>
              <w:t>George</w:t>
            </w:r>
          </w:p>
        </w:tc>
      </w:tr>
      <w:tr w:rsidR="00847BE1" w:rsidRPr="00847BE1" w:rsidTr="00847BE1">
        <w:tc>
          <w:tcPr>
            <w:tcW w:w="2179" w:type="dxa"/>
            <w:shd w:val="clear" w:color="auto" w:fill="auto"/>
          </w:tcPr>
          <w:p w:rsidR="00847BE1" w:rsidRPr="00847BE1" w:rsidRDefault="00847BE1" w:rsidP="00847BE1">
            <w:pPr>
              <w:ind w:firstLine="0"/>
            </w:pPr>
            <w:r>
              <w:t>Goldfinch</w:t>
            </w:r>
          </w:p>
        </w:tc>
        <w:tc>
          <w:tcPr>
            <w:tcW w:w="2179" w:type="dxa"/>
            <w:shd w:val="clear" w:color="auto" w:fill="auto"/>
          </w:tcPr>
          <w:p w:rsidR="00847BE1" w:rsidRPr="00847BE1" w:rsidRDefault="00847BE1" w:rsidP="00847BE1">
            <w:pPr>
              <w:ind w:firstLine="0"/>
            </w:pPr>
            <w:r>
              <w:t>Govan</w:t>
            </w:r>
          </w:p>
        </w:tc>
        <w:tc>
          <w:tcPr>
            <w:tcW w:w="2180" w:type="dxa"/>
            <w:shd w:val="clear" w:color="auto" w:fill="auto"/>
          </w:tcPr>
          <w:p w:rsidR="00847BE1" w:rsidRPr="00847BE1" w:rsidRDefault="00847BE1" w:rsidP="00847BE1">
            <w:pPr>
              <w:ind w:firstLine="0"/>
            </w:pPr>
            <w:r>
              <w:t>Hamilton</w:t>
            </w:r>
          </w:p>
        </w:tc>
      </w:tr>
      <w:tr w:rsidR="00847BE1" w:rsidRPr="00847BE1" w:rsidTr="00847BE1">
        <w:tc>
          <w:tcPr>
            <w:tcW w:w="2179" w:type="dxa"/>
            <w:shd w:val="clear" w:color="auto" w:fill="auto"/>
          </w:tcPr>
          <w:p w:rsidR="00847BE1" w:rsidRPr="00847BE1" w:rsidRDefault="00847BE1" w:rsidP="00847BE1">
            <w:pPr>
              <w:ind w:firstLine="0"/>
            </w:pPr>
            <w:r>
              <w:t>Hardee</w:t>
            </w:r>
          </w:p>
        </w:tc>
        <w:tc>
          <w:tcPr>
            <w:tcW w:w="2179" w:type="dxa"/>
            <w:shd w:val="clear" w:color="auto" w:fill="auto"/>
          </w:tcPr>
          <w:p w:rsidR="00847BE1" w:rsidRPr="00847BE1" w:rsidRDefault="00847BE1" w:rsidP="00847BE1">
            <w:pPr>
              <w:ind w:firstLine="0"/>
            </w:pPr>
            <w:r>
              <w:t>Hart</w:t>
            </w:r>
          </w:p>
        </w:tc>
        <w:tc>
          <w:tcPr>
            <w:tcW w:w="2180" w:type="dxa"/>
            <w:shd w:val="clear" w:color="auto" w:fill="auto"/>
          </w:tcPr>
          <w:p w:rsidR="00847BE1" w:rsidRPr="00847BE1" w:rsidRDefault="00847BE1" w:rsidP="00847BE1">
            <w:pPr>
              <w:ind w:firstLine="0"/>
            </w:pPr>
            <w:r>
              <w:t>Henegan</w:t>
            </w:r>
          </w:p>
        </w:tc>
      </w:tr>
      <w:tr w:rsidR="00847BE1" w:rsidRPr="00847BE1" w:rsidTr="00847BE1">
        <w:tc>
          <w:tcPr>
            <w:tcW w:w="2179" w:type="dxa"/>
            <w:shd w:val="clear" w:color="auto" w:fill="auto"/>
          </w:tcPr>
          <w:p w:rsidR="00847BE1" w:rsidRPr="00847BE1" w:rsidRDefault="00847BE1" w:rsidP="00847BE1">
            <w:pPr>
              <w:ind w:firstLine="0"/>
            </w:pPr>
            <w:r>
              <w:t>Herbkersman</w:t>
            </w:r>
          </w:p>
        </w:tc>
        <w:tc>
          <w:tcPr>
            <w:tcW w:w="2179" w:type="dxa"/>
            <w:shd w:val="clear" w:color="auto" w:fill="auto"/>
          </w:tcPr>
          <w:p w:rsidR="00847BE1" w:rsidRPr="00847BE1" w:rsidRDefault="00847BE1" w:rsidP="00847BE1">
            <w:pPr>
              <w:ind w:firstLine="0"/>
            </w:pPr>
            <w:r>
              <w:t>Hicks</w:t>
            </w:r>
          </w:p>
        </w:tc>
        <w:tc>
          <w:tcPr>
            <w:tcW w:w="2180" w:type="dxa"/>
            <w:shd w:val="clear" w:color="auto" w:fill="auto"/>
          </w:tcPr>
          <w:p w:rsidR="00847BE1" w:rsidRPr="00847BE1" w:rsidRDefault="00847BE1" w:rsidP="00847BE1">
            <w:pPr>
              <w:ind w:firstLine="0"/>
            </w:pPr>
            <w:r>
              <w:t>Hixon</w:t>
            </w:r>
          </w:p>
        </w:tc>
      </w:tr>
      <w:tr w:rsidR="00847BE1" w:rsidRPr="00847BE1" w:rsidTr="00847BE1">
        <w:tc>
          <w:tcPr>
            <w:tcW w:w="2179" w:type="dxa"/>
            <w:shd w:val="clear" w:color="auto" w:fill="auto"/>
          </w:tcPr>
          <w:p w:rsidR="00847BE1" w:rsidRPr="00847BE1" w:rsidRDefault="00847BE1" w:rsidP="00847BE1">
            <w:pPr>
              <w:ind w:firstLine="0"/>
            </w:pPr>
            <w:r>
              <w:t>Hodges</w:t>
            </w:r>
          </w:p>
        </w:tc>
        <w:tc>
          <w:tcPr>
            <w:tcW w:w="2179" w:type="dxa"/>
            <w:shd w:val="clear" w:color="auto" w:fill="auto"/>
          </w:tcPr>
          <w:p w:rsidR="00847BE1" w:rsidRPr="00847BE1" w:rsidRDefault="00847BE1" w:rsidP="00847BE1">
            <w:pPr>
              <w:ind w:firstLine="0"/>
            </w:pPr>
            <w:r>
              <w:t>Horne</w:t>
            </w:r>
          </w:p>
        </w:tc>
        <w:tc>
          <w:tcPr>
            <w:tcW w:w="2180" w:type="dxa"/>
            <w:shd w:val="clear" w:color="auto" w:fill="auto"/>
          </w:tcPr>
          <w:p w:rsidR="00847BE1" w:rsidRPr="00847BE1" w:rsidRDefault="00847BE1" w:rsidP="00847BE1">
            <w:pPr>
              <w:ind w:firstLine="0"/>
            </w:pPr>
            <w:r>
              <w:t>Huggins</w:t>
            </w:r>
          </w:p>
        </w:tc>
      </w:tr>
      <w:tr w:rsidR="00847BE1" w:rsidRPr="00847BE1" w:rsidTr="00847BE1">
        <w:tc>
          <w:tcPr>
            <w:tcW w:w="2179" w:type="dxa"/>
            <w:shd w:val="clear" w:color="auto" w:fill="auto"/>
          </w:tcPr>
          <w:p w:rsidR="00847BE1" w:rsidRPr="00847BE1" w:rsidRDefault="00847BE1" w:rsidP="00847BE1">
            <w:pPr>
              <w:ind w:firstLine="0"/>
            </w:pPr>
            <w:r>
              <w:t>Johnson</w:t>
            </w:r>
          </w:p>
        </w:tc>
        <w:tc>
          <w:tcPr>
            <w:tcW w:w="2179" w:type="dxa"/>
            <w:shd w:val="clear" w:color="auto" w:fill="auto"/>
          </w:tcPr>
          <w:p w:rsidR="00847BE1" w:rsidRPr="00847BE1" w:rsidRDefault="00847BE1" w:rsidP="00847BE1">
            <w:pPr>
              <w:ind w:firstLine="0"/>
            </w:pPr>
            <w:r>
              <w:t>Jordan</w:t>
            </w:r>
          </w:p>
        </w:tc>
        <w:tc>
          <w:tcPr>
            <w:tcW w:w="2180" w:type="dxa"/>
            <w:shd w:val="clear" w:color="auto" w:fill="auto"/>
          </w:tcPr>
          <w:p w:rsidR="00847BE1" w:rsidRPr="00847BE1" w:rsidRDefault="00847BE1" w:rsidP="00847BE1">
            <w:pPr>
              <w:ind w:firstLine="0"/>
            </w:pPr>
            <w:r>
              <w:t>Kennedy</w:t>
            </w:r>
          </w:p>
        </w:tc>
      </w:tr>
      <w:tr w:rsidR="00847BE1" w:rsidRPr="00847BE1" w:rsidTr="00847BE1">
        <w:tc>
          <w:tcPr>
            <w:tcW w:w="2179" w:type="dxa"/>
            <w:shd w:val="clear" w:color="auto" w:fill="auto"/>
          </w:tcPr>
          <w:p w:rsidR="00847BE1" w:rsidRPr="00847BE1" w:rsidRDefault="00847BE1" w:rsidP="00847BE1">
            <w:pPr>
              <w:ind w:firstLine="0"/>
            </w:pPr>
            <w:r>
              <w:t>King</w:t>
            </w:r>
          </w:p>
        </w:tc>
        <w:tc>
          <w:tcPr>
            <w:tcW w:w="2179" w:type="dxa"/>
            <w:shd w:val="clear" w:color="auto" w:fill="auto"/>
          </w:tcPr>
          <w:p w:rsidR="00847BE1" w:rsidRPr="00847BE1" w:rsidRDefault="00847BE1" w:rsidP="00847BE1">
            <w:pPr>
              <w:ind w:firstLine="0"/>
            </w:pPr>
            <w:r>
              <w:t>Kirby</w:t>
            </w:r>
          </w:p>
        </w:tc>
        <w:tc>
          <w:tcPr>
            <w:tcW w:w="2180" w:type="dxa"/>
            <w:shd w:val="clear" w:color="auto" w:fill="auto"/>
          </w:tcPr>
          <w:p w:rsidR="00847BE1" w:rsidRPr="00847BE1" w:rsidRDefault="00847BE1" w:rsidP="00847BE1">
            <w:pPr>
              <w:ind w:firstLine="0"/>
            </w:pPr>
            <w:r>
              <w:t>Knight</w:t>
            </w:r>
          </w:p>
        </w:tc>
      </w:tr>
      <w:tr w:rsidR="00847BE1" w:rsidRPr="00847BE1" w:rsidTr="00847BE1">
        <w:tc>
          <w:tcPr>
            <w:tcW w:w="2179" w:type="dxa"/>
            <w:shd w:val="clear" w:color="auto" w:fill="auto"/>
          </w:tcPr>
          <w:p w:rsidR="00847BE1" w:rsidRPr="00847BE1" w:rsidRDefault="00847BE1" w:rsidP="00847BE1">
            <w:pPr>
              <w:ind w:firstLine="0"/>
            </w:pPr>
            <w:r>
              <w:t>Limehouse</w:t>
            </w:r>
          </w:p>
        </w:tc>
        <w:tc>
          <w:tcPr>
            <w:tcW w:w="2179" w:type="dxa"/>
            <w:shd w:val="clear" w:color="auto" w:fill="auto"/>
          </w:tcPr>
          <w:p w:rsidR="00847BE1" w:rsidRPr="00847BE1" w:rsidRDefault="00847BE1" w:rsidP="00847BE1">
            <w:pPr>
              <w:ind w:firstLine="0"/>
            </w:pPr>
            <w:r>
              <w:t>Loftis</w:t>
            </w:r>
          </w:p>
        </w:tc>
        <w:tc>
          <w:tcPr>
            <w:tcW w:w="2180" w:type="dxa"/>
            <w:shd w:val="clear" w:color="auto" w:fill="auto"/>
          </w:tcPr>
          <w:p w:rsidR="00847BE1" w:rsidRPr="00847BE1" w:rsidRDefault="00847BE1" w:rsidP="00847BE1">
            <w:pPr>
              <w:ind w:firstLine="0"/>
            </w:pPr>
            <w:r>
              <w:t>Long</w:t>
            </w:r>
          </w:p>
        </w:tc>
      </w:tr>
      <w:tr w:rsidR="00847BE1" w:rsidRPr="00847BE1" w:rsidTr="00847BE1">
        <w:tc>
          <w:tcPr>
            <w:tcW w:w="2179" w:type="dxa"/>
            <w:shd w:val="clear" w:color="auto" w:fill="auto"/>
          </w:tcPr>
          <w:p w:rsidR="00847BE1" w:rsidRPr="00847BE1" w:rsidRDefault="00847BE1" w:rsidP="00847BE1">
            <w:pPr>
              <w:ind w:firstLine="0"/>
            </w:pPr>
            <w:r>
              <w:t>Lowe</w:t>
            </w:r>
          </w:p>
        </w:tc>
        <w:tc>
          <w:tcPr>
            <w:tcW w:w="2179" w:type="dxa"/>
            <w:shd w:val="clear" w:color="auto" w:fill="auto"/>
          </w:tcPr>
          <w:p w:rsidR="00847BE1" w:rsidRPr="00847BE1" w:rsidRDefault="00847BE1" w:rsidP="00847BE1">
            <w:pPr>
              <w:ind w:firstLine="0"/>
            </w:pPr>
            <w:r>
              <w:t>Lucas</w:t>
            </w:r>
          </w:p>
        </w:tc>
        <w:tc>
          <w:tcPr>
            <w:tcW w:w="2180" w:type="dxa"/>
            <w:shd w:val="clear" w:color="auto" w:fill="auto"/>
          </w:tcPr>
          <w:p w:rsidR="00847BE1" w:rsidRPr="00847BE1" w:rsidRDefault="00847BE1" w:rsidP="00847BE1">
            <w:pPr>
              <w:ind w:firstLine="0"/>
            </w:pPr>
            <w:r>
              <w:t>McKnight</w:t>
            </w:r>
          </w:p>
        </w:tc>
      </w:tr>
      <w:tr w:rsidR="00847BE1" w:rsidRPr="00847BE1" w:rsidTr="00847BE1">
        <w:tc>
          <w:tcPr>
            <w:tcW w:w="2179" w:type="dxa"/>
            <w:shd w:val="clear" w:color="auto" w:fill="auto"/>
          </w:tcPr>
          <w:p w:rsidR="00847BE1" w:rsidRPr="00847BE1" w:rsidRDefault="00847BE1" w:rsidP="00847BE1">
            <w:pPr>
              <w:ind w:firstLine="0"/>
            </w:pPr>
            <w:r>
              <w:t>M. S. McLeod</w:t>
            </w:r>
          </w:p>
        </w:tc>
        <w:tc>
          <w:tcPr>
            <w:tcW w:w="2179" w:type="dxa"/>
            <w:shd w:val="clear" w:color="auto" w:fill="auto"/>
          </w:tcPr>
          <w:p w:rsidR="00847BE1" w:rsidRPr="00847BE1" w:rsidRDefault="00847BE1" w:rsidP="00847BE1">
            <w:pPr>
              <w:ind w:firstLine="0"/>
            </w:pPr>
            <w:r>
              <w:t>W. J. McLeod</w:t>
            </w:r>
          </w:p>
        </w:tc>
        <w:tc>
          <w:tcPr>
            <w:tcW w:w="2180" w:type="dxa"/>
            <w:shd w:val="clear" w:color="auto" w:fill="auto"/>
          </w:tcPr>
          <w:p w:rsidR="00847BE1" w:rsidRPr="00847BE1" w:rsidRDefault="00847BE1" w:rsidP="00847BE1">
            <w:pPr>
              <w:ind w:firstLine="0"/>
            </w:pPr>
            <w:r>
              <w:t>Mitchell</w:t>
            </w:r>
          </w:p>
        </w:tc>
      </w:tr>
      <w:tr w:rsidR="00847BE1" w:rsidRPr="00847BE1" w:rsidTr="00847BE1">
        <w:tc>
          <w:tcPr>
            <w:tcW w:w="2179" w:type="dxa"/>
            <w:shd w:val="clear" w:color="auto" w:fill="auto"/>
          </w:tcPr>
          <w:p w:rsidR="00847BE1" w:rsidRPr="00847BE1" w:rsidRDefault="00847BE1" w:rsidP="00847BE1">
            <w:pPr>
              <w:ind w:firstLine="0"/>
            </w:pPr>
            <w:r>
              <w:t>Murphy</w:t>
            </w:r>
          </w:p>
        </w:tc>
        <w:tc>
          <w:tcPr>
            <w:tcW w:w="2179" w:type="dxa"/>
            <w:shd w:val="clear" w:color="auto" w:fill="auto"/>
          </w:tcPr>
          <w:p w:rsidR="00847BE1" w:rsidRPr="00847BE1" w:rsidRDefault="00847BE1" w:rsidP="00847BE1">
            <w:pPr>
              <w:ind w:firstLine="0"/>
            </w:pPr>
            <w:r>
              <w:t>Nanney</w:t>
            </w:r>
          </w:p>
        </w:tc>
        <w:tc>
          <w:tcPr>
            <w:tcW w:w="2180" w:type="dxa"/>
            <w:shd w:val="clear" w:color="auto" w:fill="auto"/>
          </w:tcPr>
          <w:p w:rsidR="00847BE1" w:rsidRPr="00847BE1" w:rsidRDefault="00847BE1" w:rsidP="00847BE1">
            <w:pPr>
              <w:ind w:firstLine="0"/>
            </w:pPr>
            <w:r>
              <w:t>Newton</w:t>
            </w:r>
          </w:p>
        </w:tc>
      </w:tr>
      <w:tr w:rsidR="00847BE1" w:rsidRPr="00847BE1" w:rsidTr="00847BE1">
        <w:tc>
          <w:tcPr>
            <w:tcW w:w="2179" w:type="dxa"/>
            <w:shd w:val="clear" w:color="auto" w:fill="auto"/>
          </w:tcPr>
          <w:p w:rsidR="00847BE1" w:rsidRPr="00847BE1" w:rsidRDefault="00847BE1" w:rsidP="00847BE1">
            <w:pPr>
              <w:ind w:firstLine="0"/>
            </w:pPr>
            <w:r>
              <w:t>Norrell</w:t>
            </w:r>
          </w:p>
        </w:tc>
        <w:tc>
          <w:tcPr>
            <w:tcW w:w="2179" w:type="dxa"/>
            <w:shd w:val="clear" w:color="auto" w:fill="auto"/>
          </w:tcPr>
          <w:p w:rsidR="00847BE1" w:rsidRPr="00847BE1" w:rsidRDefault="00847BE1" w:rsidP="00847BE1">
            <w:pPr>
              <w:ind w:firstLine="0"/>
            </w:pPr>
            <w:r>
              <w:t>Ott</w:t>
            </w:r>
          </w:p>
        </w:tc>
        <w:tc>
          <w:tcPr>
            <w:tcW w:w="2180" w:type="dxa"/>
            <w:shd w:val="clear" w:color="auto" w:fill="auto"/>
          </w:tcPr>
          <w:p w:rsidR="00847BE1" w:rsidRPr="00847BE1" w:rsidRDefault="00847BE1" w:rsidP="00847BE1">
            <w:pPr>
              <w:ind w:firstLine="0"/>
            </w:pPr>
            <w:r>
              <w:t>Pope</w:t>
            </w:r>
          </w:p>
        </w:tc>
      </w:tr>
      <w:tr w:rsidR="00847BE1" w:rsidRPr="00847BE1" w:rsidTr="00847BE1">
        <w:tc>
          <w:tcPr>
            <w:tcW w:w="2179" w:type="dxa"/>
            <w:shd w:val="clear" w:color="auto" w:fill="auto"/>
          </w:tcPr>
          <w:p w:rsidR="00847BE1" w:rsidRPr="00847BE1" w:rsidRDefault="00847BE1" w:rsidP="00847BE1">
            <w:pPr>
              <w:ind w:firstLine="0"/>
            </w:pPr>
            <w:r>
              <w:t>Ridgeway</w:t>
            </w:r>
          </w:p>
        </w:tc>
        <w:tc>
          <w:tcPr>
            <w:tcW w:w="2179" w:type="dxa"/>
            <w:shd w:val="clear" w:color="auto" w:fill="auto"/>
          </w:tcPr>
          <w:p w:rsidR="00847BE1" w:rsidRPr="00847BE1" w:rsidRDefault="00847BE1" w:rsidP="00847BE1">
            <w:pPr>
              <w:ind w:firstLine="0"/>
            </w:pPr>
            <w:r>
              <w:t>Rivers</w:t>
            </w:r>
          </w:p>
        </w:tc>
        <w:tc>
          <w:tcPr>
            <w:tcW w:w="2180" w:type="dxa"/>
            <w:shd w:val="clear" w:color="auto" w:fill="auto"/>
          </w:tcPr>
          <w:p w:rsidR="00847BE1" w:rsidRPr="00847BE1" w:rsidRDefault="00847BE1" w:rsidP="00847BE1">
            <w:pPr>
              <w:ind w:firstLine="0"/>
            </w:pPr>
            <w:r>
              <w:t>Rutherford</w:t>
            </w:r>
          </w:p>
        </w:tc>
      </w:tr>
      <w:tr w:rsidR="00847BE1" w:rsidRPr="00847BE1" w:rsidTr="00847BE1">
        <w:tc>
          <w:tcPr>
            <w:tcW w:w="2179" w:type="dxa"/>
            <w:shd w:val="clear" w:color="auto" w:fill="auto"/>
          </w:tcPr>
          <w:p w:rsidR="00847BE1" w:rsidRPr="00847BE1" w:rsidRDefault="00847BE1" w:rsidP="00847BE1">
            <w:pPr>
              <w:ind w:firstLine="0"/>
            </w:pPr>
            <w:r>
              <w:t>Ryhal</w:t>
            </w:r>
          </w:p>
        </w:tc>
        <w:tc>
          <w:tcPr>
            <w:tcW w:w="2179" w:type="dxa"/>
            <w:shd w:val="clear" w:color="auto" w:fill="auto"/>
          </w:tcPr>
          <w:p w:rsidR="00847BE1" w:rsidRPr="00847BE1" w:rsidRDefault="00847BE1" w:rsidP="00847BE1">
            <w:pPr>
              <w:ind w:firstLine="0"/>
            </w:pPr>
            <w:r>
              <w:t>Sandifer</w:t>
            </w:r>
          </w:p>
        </w:tc>
        <w:tc>
          <w:tcPr>
            <w:tcW w:w="2180" w:type="dxa"/>
            <w:shd w:val="clear" w:color="auto" w:fill="auto"/>
          </w:tcPr>
          <w:p w:rsidR="00847BE1" w:rsidRPr="00847BE1" w:rsidRDefault="00847BE1" w:rsidP="00847BE1">
            <w:pPr>
              <w:ind w:firstLine="0"/>
            </w:pPr>
            <w:r>
              <w:t>G. R. Smith</w:t>
            </w:r>
          </w:p>
        </w:tc>
      </w:tr>
      <w:tr w:rsidR="00847BE1" w:rsidRPr="00847BE1" w:rsidTr="00847BE1">
        <w:tc>
          <w:tcPr>
            <w:tcW w:w="2179" w:type="dxa"/>
            <w:shd w:val="clear" w:color="auto" w:fill="auto"/>
          </w:tcPr>
          <w:p w:rsidR="00847BE1" w:rsidRPr="00847BE1" w:rsidRDefault="00847BE1" w:rsidP="00847BE1">
            <w:pPr>
              <w:ind w:firstLine="0"/>
            </w:pPr>
            <w:r>
              <w:t>J. E. Smith</w:t>
            </w:r>
          </w:p>
        </w:tc>
        <w:tc>
          <w:tcPr>
            <w:tcW w:w="2179" w:type="dxa"/>
            <w:shd w:val="clear" w:color="auto" w:fill="auto"/>
          </w:tcPr>
          <w:p w:rsidR="00847BE1" w:rsidRPr="00847BE1" w:rsidRDefault="00847BE1" w:rsidP="00847BE1">
            <w:pPr>
              <w:ind w:firstLine="0"/>
            </w:pPr>
            <w:r>
              <w:t>Sottile</w:t>
            </w:r>
          </w:p>
        </w:tc>
        <w:tc>
          <w:tcPr>
            <w:tcW w:w="2180" w:type="dxa"/>
            <w:shd w:val="clear" w:color="auto" w:fill="auto"/>
          </w:tcPr>
          <w:p w:rsidR="00847BE1" w:rsidRPr="00847BE1" w:rsidRDefault="00847BE1" w:rsidP="00847BE1">
            <w:pPr>
              <w:ind w:firstLine="0"/>
            </w:pPr>
            <w:r>
              <w:t>Southard</w:t>
            </w:r>
          </w:p>
        </w:tc>
      </w:tr>
      <w:tr w:rsidR="00847BE1" w:rsidRPr="00847BE1" w:rsidTr="00847BE1">
        <w:tc>
          <w:tcPr>
            <w:tcW w:w="2179" w:type="dxa"/>
            <w:shd w:val="clear" w:color="auto" w:fill="auto"/>
          </w:tcPr>
          <w:p w:rsidR="00847BE1" w:rsidRPr="00847BE1" w:rsidRDefault="00847BE1" w:rsidP="00847BE1">
            <w:pPr>
              <w:ind w:firstLine="0"/>
            </w:pPr>
            <w:r>
              <w:t>Spires</w:t>
            </w:r>
          </w:p>
        </w:tc>
        <w:tc>
          <w:tcPr>
            <w:tcW w:w="2179" w:type="dxa"/>
            <w:shd w:val="clear" w:color="auto" w:fill="auto"/>
          </w:tcPr>
          <w:p w:rsidR="00847BE1" w:rsidRPr="00847BE1" w:rsidRDefault="00847BE1" w:rsidP="00847BE1">
            <w:pPr>
              <w:ind w:firstLine="0"/>
            </w:pPr>
            <w:r>
              <w:t>Stavrinakis</w:t>
            </w:r>
          </w:p>
        </w:tc>
        <w:tc>
          <w:tcPr>
            <w:tcW w:w="2180" w:type="dxa"/>
            <w:shd w:val="clear" w:color="auto" w:fill="auto"/>
          </w:tcPr>
          <w:p w:rsidR="00847BE1" w:rsidRPr="00847BE1" w:rsidRDefault="00847BE1" w:rsidP="00847BE1">
            <w:pPr>
              <w:ind w:firstLine="0"/>
            </w:pPr>
            <w:r>
              <w:t>Stringer</w:t>
            </w:r>
          </w:p>
        </w:tc>
      </w:tr>
      <w:tr w:rsidR="00847BE1" w:rsidRPr="00847BE1" w:rsidTr="00847BE1">
        <w:tc>
          <w:tcPr>
            <w:tcW w:w="2179" w:type="dxa"/>
            <w:shd w:val="clear" w:color="auto" w:fill="auto"/>
          </w:tcPr>
          <w:p w:rsidR="00847BE1" w:rsidRPr="00847BE1" w:rsidRDefault="00847BE1" w:rsidP="00847BE1">
            <w:pPr>
              <w:ind w:firstLine="0"/>
            </w:pPr>
            <w:r>
              <w:t>Taylor</w:t>
            </w:r>
          </w:p>
        </w:tc>
        <w:tc>
          <w:tcPr>
            <w:tcW w:w="2179" w:type="dxa"/>
            <w:shd w:val="clear" w:color="auto" w:fill="auto"/>
          </w:tcPr>
          <w:p w:rsidR="00847BE1" w:rsidRPr="00847BE1" w:rsidRDefault="00847BE1" w:rsidP="00847BE1">
            <w:pPr>
              <w:ind w:firstLine="0"/>
            </w:pPr>
            <w:r>
              <w:t>Thayer</w:t>
            </w:r>
          </w:p>
        </w:tc>
        <w:tc>
          <w:tcPr>
            <w:tcW w:w="2180" w:type="dxa"/>
            <w:shd w:val="clear" w:color="auto" w:fill="auto"/>
          </w:tcPr>
          <w:p w:rsidR="00847BE1" w:rsidRPr="00847BE1" w:rsidRDefault="00847BE1" w:rsidP="00847BE1">
            <w:pPr>
              <w:ind w:firstLine="0"/>
            </w:pPr>
            <w:r>
              <w:t>Tinkler</w:t>
            </w:r>
          </w:p>
        </w:tc>
      </w:tr>
      <w:tr w:rsidR="00847BE1" w:rsidRPr="00847BE1" w:rsidTr="00847BE1">
        <w:tc>
          <w:tcPr>
            <w:tcW w:w="2179" w:type="dxa"/>
            <w:shd w:val="clear" w:color="auto" w:fill="auto"/>
          </w:tcPr>
          <w:p w:rsidR="00847BE1" w:rsidRPr="00847BE1" w:rsidRDefault="00847BE1" w:rsidP="00847BE1">
            <w:pPr>
              <w:keepNext/>
              <w:ind w:firstLine="0"/>
            </w:pPr>
            <w:r>
              <w:t>Whipper</w:t>
            </w:r>
          </w:p>
        </w:tc>
        <w:tc>
          <w:tcPr>
            <w:tcW w:w="2179" w:type="dxa"/>
            <w:shd w:val="clear" w:color="auto" w:fill="auto"/>
          </w:tcPr>
          <w:p w:rsidR="00847BE1" w:rsidRPr="00847BE1" w:rsidRDefault="00847BE1" w:rsidP="00847BE1">
            <w:pPr>
              <w:keepNext/>
              <w:ind w:firstLine="0"/>
            </w:pPr>
            <w:r>
              <w:t>Whitmire</w:t>
            </w:r>
          </w:p>
        </w:tc>
        <w:tc>
          <w:tcPr>
            <w:tcW w:w="2180" w:type="dxa"/>
            <w:shd w:val="clear" w:color="auto" w:fill="auto"/>
          </w:tcPr>
          <w:p w:rsidR="00847BE1" w:rsidRPr="00847BE1" w:rsidRDefault="00847BE1" w:rsidP="00847BE1">
            <w:pPr>
              <w:keepNext/>
              <w:ind w:firstLine="0"/>
            </w:pPr>
            <w:r>
              <w:t>Willis</w:t>
            </w:r>
          </w:p>
        </w:tc>
      </w:tr>
      <w:tr w:rsidR="00847BE1" w:rsidRPr="00847BE1" w:rsidTr="00847BE1">
        <w:tc>
          <w:tcPr>
            <w:tcW w:w="2179" w:type="dxa"/>
            <w:shd w:val="clear" w:color="auto" w:fill="auto"/>
          </w:tcPr>
          <w:p w:rsidR="00847BE1" w:rsidRPr="00847BE1" w:rsidRDefault="00847BE1" w:rsidP="00847BE1">
            <w:pPr>
              <w:keepNext/>
              <w:ind w:firstLine="0"/>
            </w:pPr>
            <w:r>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Total--82</w:t>
      </w:r>
    </w:p>
    <w:p w:rsidR="00847BE1" w:rsidRDefault="00847BE1" w:rsidP="00847BE1">
      <w:pPr>
        <w:jc w:val="center"/>
        <w:rPr>
          <w:b/>
        </w:rPr>
      </w:pPr>
    </w:p>
    <w:p w:rsidR="00847BE1" w:rsidRDefault="00847BE1" w:rsidP="00847BE1">
      <w:pPr>
        <w:ind w:firstLine="0"/>
      </w:pPr>
      <w:r w:rsidRPr="00847BE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keepNext/>
              <w:ind w:firstLine="0"/>
            </w:pPr>
            <w:r>
              <w:t>Anderson</w:t>
            </w:r>
          </w:p>
        </w:tc>
        <w:tc>
          <w:tcPr>
            <w:tcW w:w="2179" w:type="dxa"/>
            <w:shd w:val="clear" w:color="auto" w:fill="auto"/>
          </w:tcPr>
          <w:p w:rsidR="00847BE1" w:rsidRPr="00847BE1" w:rsidRDefault="00847BE1" w:rsidP="00847BE1">
            <w:pPr>
              <w:keepNext/>
              <w:ind w:firstLine="0"/>
            </w:pPr>
            <w:r>
              <w:t>R. L. Brown</w:t>
            </w:r>
          </w:p>
        </w:tc>
        <w:tc>
          <w:tcPr>
            <w:tcW w:w="2180" w:type="dxa"/>
            <w:shd w:val="clear" w:color="auto" w:fill="auto"/>
          </w:tcPr>
          <w:p w:rsidR="00847BE1" w:rsidRPr="00847BE1" w:rsidRDefault="00847BE1" w:rsidP="00847BE1">
            <w:pPr>
              <w:keepNext/>
              <w:ind w:firstLine="0"/>
            </w:pPr>
            <w:r>
              <w:t>Chumley</w:t>
            </w:r>
          </w:p>
        </w:tc>
      </w:tr>
      <w:tr w:rsidR="00847BE1" w:rsidRPr="00847BE1" w:rsidTr="00D73E43">
        <w:tc>
          <w:tcPr>
            <w:tcW w:w="2179" w:type="dxa"/>
            <w:shd w:val="clear" w:color="auto" w:fill="auto"/>
          </w:tcPr>
          <w:p w:rsidR="00847BE1" w:rsidRPr="00847BE1" w:rsidRDefault="00847BE1" w:rsidP="00847BE1">
            <w:pPr>
              <w:ind w:firstLine="0"/>
            </w:pPr>
            <w:r>
              <w:t>Corley</w:t>
            </w:r>
          </w:p>
        </w:tc>
        <w:tc>
          <w:tcPr>
            <w:tcW w:w="2179" w:type="dxa"/>
            <w:shd w:val="clear" w:color="auto" w:fill="auto"/>
          </w:tcPr>
          <w:p w:rsidR="00847BE1" w:rsidRPr="00847BE1" w:rsidRDefault="00847BE1" w:rsidP="00847BE1">
            <w:pPr>
              <w:ind w:firstLine="0"/>
            </w:pPr>
            <w:r>
              <w:t>Crosby</w:t>
            </w:r>
          </w:p>
        </w:tc>
        <w:tc>
          <w:tcPr>
            <w:tcW w:w="2180" w:type="dxa"/>
            <w:shd w:val="clear" w:color="auto" w:fill="auto"/>
          </w:tcPr>
          <w:p w:rsidR="00847BE1" w:rsidRPr="00847BE1" w:rsidRDefault="00847BE1" w:rsidP="00847BE1">
            <w:pPr>
              <w:ind w:firstLine="0"/>
            </w:pPr>
            <w:r>
              <w:t>Daning</w:t>
            </w:r>
          </w:p>
        </w:tc>
      </w:tr>
      <w:tr w:rsidR="00847BE1" w:rsidRPr="00847BE1" w:rsidTr="00D73E43">
        <w:tc>
          <w:tcPr>
            <w:tcW w:w="2179" w:type="dxa"/>
            <w:shd w:val="clear" w:color="auto" w:fill="auto"/>
          </w:tcPr>
          <w:p w:rsidR="00847BE1" w:rsidRPr="00847BE1" w:rsidRDefault="00847BE1" w:rsidP="00847BE1">
            <w:pPr>
              <w:ind w:firstLine="0"/>
            </w:pPr>
            <w:r>
              <w:t>Douglas</w:t>
            </w:r>
          </w:p>
        </w:tc>
        <w:tc>
          <w:tcPr>
            <w:tcW w:w="2179" w:type="dxa"/>
            <w:shd w:val="clear" w:color="auto" w:fill="auto"/>
          </w:tcPr>
          <w:p w:rsidR="00847BE1" w:rsidRPr="00847BE1" w:rsidRDefault="00847BE1" w:rsidP="00847BE1">
            <w:pPr>
              <w:ind w:firstLine="0"/>
            </w:pPr>
            <w:r>
              <w:t>Gilliard</w:t>
            </w:r>
          </w:p>
        </w:tc>
        <w:tc>
          <w:tcPr>
            <w:tcW w:w="2180" w:type="dxa"/>
            <w:shd w:val="clear" w:color="auto" w:fill="auto"/>
          </w:tcPr>
          <w:p w:rsidR="00847BE1" w:rsidRPr="00847BE1" w:rsidRDefault="00847BE1" w:rsidP="00847BE1">
            <w:pPr>
              <w:ind w:firstLine="0"/>
            </w:pPr>
            <w:r>
              <w:t>Hill</w:t>
            </w:r>
          </w:p>
        </w:tc>
      </w:tr>
      <w:tr w:rsidR="00847BE1" w:rsidRPr="00847BE1" w:rsidTr="00D73E43">
        <w:tc>
          <w:tcPr>
            <w:tcW w:w="2179" w:type="dxa"/>
            <w:shd w:val="clear" w:color="auto" w:fill="auto"/>
          </w:tcPr>
          <w:p w:rsidR="00847BE1" w:rsidRPr="00847BE1" w:rsidRDefault="00847BE1" w:rsidP="00847BE1">
            <w:pPr>
              <w:ind w:firstLine="0"/>
            </w:pPr>
            <w:r>
              <w:t>Hosey</w:t>
            </w:r>
          </w:p>
        </w:tc>
        <w:tc>
          <w:tcPr>
            <w:tcW w:w="2179" w:type="dxa"/>
            <w:shd w:val="clear" w:color="auto" w:fill="auto"/>
          </w:tcPr>
          <w:p w:rsidR="00847BE1" w:rsidRPr="00847BE1" w:rsidRDefault="00847BE1" w:rsidP="00847BE1">
            <w:pPr>
              <w:ind w:firstLine="0"/>
            </w:pPr>
            <w:r>
              <w:t>Howard</w:t>
            </w:r>
          </w:p>
        </w:tc>
        <w:tc>
          <w:tcPr>
            <w:tcW w:w="2180" w:type="dxa"/>
            <w:shd w:val="clear" w:color="auto" w:fill="auto"/>
          </w:tcPr>
          <w:p w:rsidR="00847BE1" w:rsidRPr="00847BE1" w:rsidRDefault="00847BE1" w:rsidP="00847BE1">
            <w:pPr>
              <w:ind w:firstLine="0"/>
            </w:pPr>
            <w:r>
              <w:t>Jefferson</w:t>
            </w:r>
          </w:p>
        </w:tc>
      </w:tr>
      <w:tr w:rsidR="00847BE1" w:rsidRPr="00847BE1" w:rsidTr="00D73E43">
        <w:tc>
          <w:tcPr>
            <w:tcW w:w="2179" w:type="dxa"/>
            <w:shd w:val="clear" w:color="auto" w:fill="auto"/>
          </w:tcPr>
          <w:p w:rsidR="00847BE1" w:rsidRPr="00847BE1" w:rsidRDefault="00847BE1" w:rsidP="00847BE1">
            <w:pPr>
              <w:ind w:firstLine="0"/>
            </w:pPr>
            <w:r>
              <w:t>Mack</w:t>
            </w:r>
          </w:p>
        </w:tc>
        <w:tc>
          <w:tcPr>
            <w:tcW w:w="2179" w:type="dxa"/>
            <w:shd w:val="clear" w:color="auto" w:fill="auto"/>
          </w:tcPr>
          <w:p w:rsidR="00847BE1" w:rsidRPr="00847BE1" w:rsidRDefault="00847BE1" w:rsidP="00847BE1">
            <w:pPr>
              <w:ind w:firstLine="0"/>
            </w:pPr>
            <w:r>
              <w:t>McCoy</w:t>
            </w:r>
          </w:p>
        </w:tc>
        <w:tc>
          <w:tcPr>
            <w:tcW w:w="2180" w:type="dxa"/>
            <w:shd w:val="clear" w:color="auto" w:fill="auto"/>
          </w:tcPr>
          <w:p w:rsidR="00847BE1" w:rsidRPr="00847BE1" w:rsidRDefault="00847BE1" w:rsidP="00847BE1">
            <w:pPr>
              <w:ind w:firstLine="0"/>
            </w:pPr>
            <w:r>
              <w:t>D. C. Moss</w:t>
            </w:r>
          </w:p>
        </w:tc>
      </w:tr>
    </w:tbl>
    <w:p w:rsidR="00D73E43" w:rsidRDefault="00D73E43"/>
    <w:p w:rsidR="00D73E43" w:rsidRDefault="00D73E43"/>
    <w:p w:rsidR="00D73E43" w:rsidRPr="00D73E43" w:rsidRDefault="00D73E43" w:rsidP="00D73E43">
      <w:pPr>
        <w:jc w:val="right"/>
        <w:rPr>
          <w:b/>
        </w:rPr>
      </w:pPr>
      <w:r w:rsidRPr="00D73E43">
        <w:rPr>
          <w:b/>
        </w:rPr>
        <w:t>Printed Page 896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ind w:firstLine="0"/>
            </w:pPr>
            <w:r>
              <w:t>V. S. Moss</w:t>
            </w:r>
          </w:p>
        </w:tc>
        <w:tc>
          <w:tcPr>
            <w:tcW w:w="2179" w:type="dxa"/>
            <w:shd w:val="clear" w:color="auto" w:fill="auto"/>
          </w:tcPr>
          <w:p w:rsidR="00847BE1" w:rsidRPr="00847BE1" w:rsidRDefault="00847BE1" w:rsidP="00847BE1">
            <w:pPr>
              <w:ind w:firstLine="0"/>
            </w:pPr>
            <w:r>
              <w:t>Neal</w:t>
            </w:r>
          </w:p>
        </w:tc>
        <w:tc>
          <w:tcPr>
            <w:tcW w:w="2180" w:type="dxa"/>
            <w:shd w:val="clear" w:color="auto" w:fill="auto"/>
          </w:tcPr>
          <w:p w:rsidR="00847BE1" w:rsidRPr="00847BE1" w:rsidRDefault="00847BE1" w:rsidP="00847BE1">
            <w:pPr>
              <w:ind w:firstLine="0"/>
            </w:pPr>
            <w:r>
              <w:t>Pitts</w:t>
            </w:r>
          </w:p>
        </w:tc>
      </w:tr>
      <w:tr w:rsidR="00847BE1" w:rsidRPr="00847BE1" w:rsidTr="00D73E43">
        <w:tc>
          <w:tcPr>
            <w:tcW w:w="2179" w:type="dxa"/>
            <w:shd w:val="clear" w:color="auto" w:fill="auto"/>
          </w:tcPr>
          <w:p w:rsidR="00847BE1" w:rsidRPr="00847BE1" w:rsidRDefault="00847BE1" w:rsidP="00847BE1">
            <w:pPr>
              <w:keepNext/>
              <w:ind w:firstLine="0"/>
            </w:pPr>
            <w:r>
              <w:t>Putnam</w:t>
            </w:r>
          </w:p>
        </w:tc>
        <w:tc>
          <w:tcPr>
            <w:tcW w:w="2179" w:type="dxa"/>
            <w:shd w:val="clear" w:color="auto" w:fill="auto"/>
          </w:tcPr>
          <w:p w:rsidR="00847BE1" w:rsidRPr="00847BE1" w:rsidRDefault="00847BE1" w:rsidP="00847BE1">
            <w:pPr>
              <w:keepNext/>
              <w:ind w:firstLine="0"/>
            </w:pPr>
            <w:r>
              <w:t>Robinson-Simpson</w:t>
            </w:r>
          </w:p>
        </w:tc>
        <w:tc>
          <w:tcPr>
            <w:tcW w:w="2180" w:type="dxa"/>
            <w:shd w:val="clear" w:color="auto" w:fill="auto"/>
          </w:tcPr>
          <w:p w:rsidR="00847BE1" w:rsidRPr="00847BE1" w:rsidRDefault="00847BE1" w:rsidP="00847BE1">
            <w:pPr>
              <w:keepNext/>
              <w:ind w:firstLine="0"/>
            </w:pPr>
            <w:r>
              <w:t>Simrill</w:t>
            </w:r>
          </w:p>
        </w:tc>
      </w:tr>
      <w:tr w:rsidR="00847BE1" w:rsidRPr="00847BE1" w:rsidTr="00D73E43">
        <w:tc>
          <w:tcPr>
            <w:tcW w:w="2179" w:type="dxa"/>
            <w:shd w:val="clear" w:color="auto" w:fill="auto"/>
          </w:tcPr>
          <w:p w:rsidR="00847BE1" w:rsidRPr="00847BE1" w:rsidRDefault="00847BE1" w:rsidP="00847BE1">
            <w:pPr>
              <w:keepNext/>
              <w:ind w:firstLine="0"/>
            </w:pPr>
            <w:r>
              <w:t>G. M. Smith</w:t>
            </w:r>
          </w:p>
        </w:tc>
        <w:tc>
          <w:tcPr>
            <w:tcW w:w="2179" w:type="dxa"/>
            <w:shd w:val="clear" w:color="auto" w:fill="auto"/>
          </w:tcPr>
          <w:p w:rsidR="00847BE1" w:rsidRPr="00847BE1" w:rsidRDefault="00847BE1" w:rsidP="00847BE1">
            <w:pPr>
              <w:keepNext/>
              <w:ind w:firstLine="0"/>
            </w:pPr>
            <w:r>
              <w:t>Weeks</w:t>
            </w:r>
          </w:p>
        </w:tc>
        <w:tc>
          <w:tcPr>
            <w:tcW w:w="2180" w:type="dxa"/>
            <w:shd w:val="clear" w:color="auto" w:fill="auto"/>
          </w:tcPr>
          <w:p w:rsidR="00847BE1" w:rsidRPr="00847BE1" w:rsidRDefault="00847BE1" w:rsidP="00847BE1">
            <w:pPr>
              <w:keepNext/>
              <w:ind w:firstLine="0"/>
            </w:pPr>
            <w:r>
              <w:t>Williams</w:t>
            </w:r>
          </w:p>
        </w:tc>
      </w:tr>
    </w:tbl>
    <w:p w:rsidR="00847BE1" w:rsidRDefault="00847BE1" w:rsidP="00847BE1"/>
    <w:p w:rsidR="00847BE1" w:rsidRDefault="00847BE1" w:rsidP="00847BE1">
      <w:pPr>
        <w:jc w:val="center"/>
        <w:rPr>
          <w:b/>
        </w:rPr>
      </w:pPr>
      <w:r w:rsidRPr="00847BE1">
        <w:rPr>
          <w:b/>
        </w:rPr>
        <w:t>Total--24</w:t>
      </w:r>
    </w:p>
    <w:p w:rsidR="00847BE1" w:rsidRDefault="00847BE1" w:rsidP="00847BE1">
      <w:pPr>
        <w:jc w:val="center"/>
        <w:rPr>
          <w:b/>
        </w:rPr>
      </w:pPr>
    </w:p>
    <w:p w:rsidR="00847BE1" w:rsidRDefault="00847BE1" w:rsidP="00847BE1">
      <w:r>
        <w:t xml:space="preserve">So, the Bill was read the second time and ordered to third reading.  </w:t>
      </w:r>
    </w:p>
    <w:p w:rsidR="00E57D5E" w:rsidRDefault="00E57D5E" w:rsidP="00847BE1">
      <w:pPr>
        <w:keepNext/>
        <w:jc w:val="center"/>
        <w:rPr>
          <w:b/>
        </w:rPr>
      </w:pPr>
    </w:p>
    <w:p w:rsidR="00847BE1" w:rsidRDefault="00847BE1" w:rsidP="00847BE1">
      <w:pPr>
        <w:keepNext/>
        <w:jc w:val="center"/>
        <w:rPr>
          <w:b/>
        </w:rPr>
      </w:pPr>
      <w:r w:rsidRPr="00847BE1">
        <w:rPr>
          <w:b/>
        </w:rPr>
        <w:t>RECURRENCE TO THE MORNING HOUR</w:t>
      </w:r>
    </w:p>
    <w:p w:rsidR="00847BE1" w:rsidRDefault="00847BE1" w:rsidP="00847BE1">
      <w:r>
        <w:t>Rep. HIXON moved that the House recur to the morning hour, which was agreed to.</w:t>
      </w:r>
    </w:p>
    <w:p w:rsidR="00847BE1" w:rsidRDefault="00847BE1" w:rsidP="00847BE1"/>
    <w:p w:rsidR="00847BE1" w:rsidRDefault="00847BE1" w:rsidP="00847BE1">
      <w:pPr>
        <w:keepNext/>
        <w:jc w:val="center"/>
        <w:rPr>
          <w:b/>
        </w:rPr>
      </w:pPr>
      <w:r w:rsidRPr="00847BE1">
        <w:rPr>
          <w:b/>
        </w:rPr>
        <w:t>REPORT OF STANDING COMMITTEE</w:t>
      </w:r>
    </w:p>
    <w:p w:rsidR="00847BE1" w:rsidRDefault="00847BE1" w:rsidP="00847BE1">
      <w:pPr>
        <w:keepNext/>
      </w:pPr>
      <w:r>
        <w:t>Rep. HOWARD, from the Committee on Medical, Military, Public and Municipal Affairs, submitted a favorable report on:</w:t>
      </w:r>
    </w:p>
    <w:p w:rsidR="00847BE1" w:rsidRDefault="00847BE1" w:rsidP="00847BE1">
      <w:pPr>
        <w:keepNext/>
      </w:pPr>
      <w:bookmarkStart w:id="71" w:name="include_clip_start_131"/>
      <w:bookmarkEnd w:id="71"/>
    </w:p>
    <w:p w:rsidR="00847BE1" w:rsidRDefault="00847BE1" w:rsidP="00847BE1">
      <w:pPr>
        <w:keepNext/>
      </w:pPr>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47BE1" w:rsidRDefault="00847BE1" w:rsidP="00847BE1">
      <w:bookmarkStart w:id="72" w:name="include_clip_end_131"/>
      <w:bookmarkEnd w:id="72"/>
      <w:r>
        <w:t>Ordered for consideration tomorrow.</w:t>
      </w:r>
    </w:p>
    <w:p w:rsidR="00847BE1" w:rsidRDefault="00847BE1" w:rsidP="00847BE1"/>
    <w:p w:rsidR="00847BE1" w:rsidRDefault="00847BE1" w:rsidP="00847BE1">
      <w:pPr>
        <w:keepNext/>
        <w:jc w:val="center"/>
        <w:rPr>
          <w:b/>
        </w:rPr>
      </w:pPr>
      <w:r w:rsidRPr="00847BE1">
        <w:rPr>
          <w:b/>
        </w:rPr>
        <w:t>HOUSE RESOLUTION</w:t>
      </w:r>
    </w:p>
    <w:p w:rsidR="00847BE1" w:rsidRDefault="00847BE1" w:rsidP="00847BE1">
      <w:pPr>
        <w:keepNext/>
      </w:pPr>
      <w:r>
        <w:t>The following was introduced:</w:t>
      </w:r>
    </w:p>
    <w:p w:rsidR="00847BE1" w:rsidRDefault="00847BE1" w:rsidP="00847BE1">
      <w:pPr>
        <w:keepNext/>
      </w:pPr>
      <w:bookmarkStart w:id="73" w:name="include_clip_start_134"/>
      <w:bookmarkEnd w:id="73"/>
    </w:p>
    <w:p w:rsidR="00847BE1" w:rsidRDefault="00847BE1" w:rsidP="00847BE1">
      <w:r>
        <w:t>H. 4830 -- Reps. Taylor, Clyburn, Hixon and Wells: A HOUSE RESOLUTION TO RECOGNIZE AND HONOR TIMOTHY E. "TIM" O'BRIANT, ONE OF THE MOST PRODUCTIVE, RESPECTED, AND VERSATILE JOURNALISTS IN SOUTH CAROLINA, AND TO WISH HIM CONTINUED SUCCESS AS HE EMBARKS ON A NEW PHASE OF HIS CAREER.</w:t>
      </w:r>
    </w:p>
    <w:p w:rsidR="00847BE1" w:rsidRDefault="00847BE1" w:rsidP="00847BE1">
      <w:bookmarkStart w:id="74" w:name="include_clip_end_134"/>
      <w:bookmarkEnd w:id="74"/>
    </w:p>
    <w:p w:rsidR="00D73E43" w:rsidRDefault="00847BE1" w:rsidP="00847BE1">
      <w:r>
        <w:t>The Resolution was adopted.</w:t>
      </w:r>
    </w:p>
    <w:p w:rsidR="00D73E43" w:rsidRDefault="00D73E43" w:rsidP="00847BE1"/>
    <w:p w:rsidR="00E57D5E" w:rsidRDefault="00E57D5E">
      <w:pPr>
        <w:ind w:firstLine="0"/>
        <w:jc w:val="left"/>
        <w:rPr>
          <w:b/>
        </w:rPr>
      </w:pPr>
    </w:p>
    <w:p w:rsidR="00D73E43" w:rsidRDefault="00D73E43">
      <w:pPr>
        <w:ind w:firstLine="0"/>
        <w:jc w:val="left"/>
        <w:rPr>
          <w:b/>
        </w:rPr>
      </w:pPr>
    </w:p>
    <w:p w:rsidR="00D73E43" w:rsidRDefault="00D73E43">
      <w:pPr>
        <w:ind w:firstLine="0"/>
        <w:jc w:val="left"/>
        <w:rPr>
          <w:b/>
        </w:rPr>
      </w:pPr>
    </w:p>
    <w:p w:rsidR="00D73E43" w:rsidRDefault="00D73E43">
      <w:pPr>
        <w:ind w:firstLine="0"/>
        <w:jc w:val="left"/>
        <w:rPr>
          <w:b/>
        </w:rPr>
      </w:pPr>
    </w:p>
    <w:p w:rsidR="00D73E43" w:rsidRDefault="00D73E43" w:rsidP="00847BE1">
      <w:pPr>
        <w:keepNext/>
        <w:jc w:val="center"/>
        <w:rPr>
          <w:b/>
        </w:rPr>
      </w:pPr>
    </w:p>
    <w:p w:rsidR="00D73E43" w:rsidRPr="00D73E43" w:rsidRDefault="00D73E43" w:rsidP="00D73E43">
      <w:pPr>
        <w:jc w:val="right"/>
        <w:rPr>
          <w:b/>
        </w:rPr>
      </w:pPr>
      <w:r w:rsidRPr="00D73E43">
        <w:rPr>
          <w:b/>
        </w:rPr>
        <w:t>Printed Page 897 . . . . . Wednesday, February 3, 2016</w:t>
      </w:r>
    </w:p>
    <w:p w:rsidR="00D73E43" w:rsidRDefault="00D73E43">
      <w:pPr>
        <w:ind w:firstLine="0"/>
        <w:jc w:val="left"/>
        <w:rPr>
          <w:b/>
        </w:rPr>
      </w:pPr>
    </w:p>
    <w:p w:rsidR="00847BE1" w:rsidRDefault="00847BE1" w:rsidP="00847BE1">
      <w:pPr>
        <w:keepNext/>
        <w:jc w:val="center"/>
        <w:rPr>
          <w:b/>
        </w:rPr>
      </w:pPr>
      <w:r w:rsidRPr="00847BE1">
        <w:rPr>
          <w:b/>
        </w:rPr>
        <w:t xml:space="preserve">INTRODUCTION OF BILLS  </w:t>
      </w:r>
    </w:p>
    <w:p w:rsidR="00847BE1" w:rsidRDefault="00847BE1" w:rsidP="00847BE1">
      <w:r>
        <w:t>The following Bills were introduced, read the first time, and referred to appropriate committees:</w:t>
      </w:r>
    </w:p>
    <w:p w:rsidR="00847BE1" w:rsidRDefault="00847BE1" w:rsidP="00847BE1"/>
    <w:p w:rsidR="00847BE1" w:rsidRDefault="00847BE1" w:rsidP="00847BE1">
      <w:pPr>
        <w:keepNext/>
      </w:pPr>
      <w:bookmarkStart w:id="75" w:name="include_clip_start_138"/>
      <w:bookmarkEnd w:id="75"/>
      <w:r>
        <w:lastRenderedPageBreak/>
        <w:t>H. 4831 -- Reps. Hicks, Atwater, Dillard, Gagnon, Loftis, D. C. Moss, V. S. Moss, Sandifer, G. R. Smith and Thayer: A BILL TO AMEND SECTIONS 16-15-90 AND 16-15-100, CODE OF LAWS OF SOUTH CAROLINA, 1976, BOTH RELATING TO PROSTITUTION, SO AS TO INCREASE THE PENALTIES FOR SOLICITATION OF PROSTITUTION, ESTABLISHING OR KEEPING A BROTHEL OR HOUSE OF PROSTITUTION, OR CAUSING OR INDUCING ANOTHER TO PARTICIPATE IN PROSTITUTION; TO ESTABLISH AN AFFIRMATIVE DEFENSE FOR A VICTIM OF HUMAN TRAFFICKING; AND TO FURTHER INCREASE THE PENALTIES FOR SOLICITING, CAUSING, OR INDUCING ANOTHER FOR PROSTITUTION WHEN THE PROSTITUTE HAS A MENTAL DISABILITY; AND TO REPEAL SECTION 16-15-110 RELATING TO PENALTIES FOR VIOLATIONS OF PROSTITUTION OFFENSES.</w:t>
      </w:r>
    </w:p>
    <w:p w:rsidR="00847BE1" w:rsidRDefault="00847BE1" w:rsidP="00847BE1">
      <w:bookmarkStart w:id="76" w:name="include_clip_end_138"/>
      <w:bookmarkEnd w:id="76"/>
      <w:r>
        <w:t>Referred to Committee on Judiciary</w:t>
      </w:r>
    </w:p>
    <w:p w:rsidR="00847BE1" w:rsidRDefault="00847BE1" w:rsidP="00847BE1"/>
    <w:p w:rsidR="00847BE1" w:rsidRDefault="00847BE1" w:rsidP="00847BE1">
      <w:pPr>
        <w:keepNext/>
      </w:pPr>
      <w:bookmarkStart w:id="77" w:name="include_clip_start_140"/>
      <w:bookmarkEnd w:id="77"/>
      <w:r>
        <w:t>H. 4832 -- Reps. Hicks, Brannon, Kirby, Whipper, Yow, Ridgeway, McEachern, Douglas, Jefferson, Jordan, Burns, Gagnon, D. C. Moss, Sandifer and Spires: A BILL TO AMEND THE CODE OF LAWS OF SOUTH CAROLINA, 1976, BY ADDING SECTION 12-6-3790 SO AS TO ALLOW AN INCOME TAX CREDIT FOR EACH CLINICAL ROTATION SERVED BY A PHYSICIAN, ADVANCED PRACTICE NURSE, OR PHYSICIAN ASSISTANT AS A COMMUNITY-BASED PRECEPTOR FOR CERTAIN PROGRAMS.</w:t>
      </w:r>
    </w:p>
    <w:p w:rsidR="00847BE1" w:rsidRDefault="00847BE1" w:rsidP="00847BE1">
      <w:bookmarkStart w:id="78" w:name="include_clip_end_140"/>
      <w:bookmarkEnd w:id="78"/>
      <w:r>
        <w:t>Referred to Committee on Ways and Means</w:t>
      </w:r>
    </w:p>
    <w:p w:rsidR="00847BE1" w:rsidRDefault="00847BE1" w:rsidP="00847BE1"/>
    <w:p w:rsidR="00847BE1" w:rsidRDefault="00847BE1" w:rsidP="00847BE1">
      <w:pPr>
        <w:keepNext/>
      </w:pPr>
      <w:bookmarkStart w:id="79" w:name="include_clip_start_142"/>
      <w:bookmarkEnd w:id="79"/>
      <w:r>
        <w:t>H. 4833 -- Reps. Taylor, Bradley, R. L. Brown, Clary, Felder, George, Johnson and Mitchell: A BILL TO AMEND THE CODE OF LAWS OF SOUTH CAROLINA, 1976, SO AS TO ENACT THE "SOUTH CAROLINA HIGHER EDUCATION GOVERNANCE ACT"; TO AMEND CHAPTER 103, TITLE 59, RELATING TO THE STATE COMMISSION ON HIGHER EDUCATION, SO AS TO REVISE MISCELLANEOUS PROVISIONS CONCERNING THE COMMISSION AND HIGHER EDUCATION GOVERNANCE, AMONG OTHER THINGS.</w:t>
      </w:r>
    </w:p>
    <w:p w:rsidR="00847BE1" w:rsidRDefault="00847BE1" w:rsidP="00847BE1">
      <w:bookmarkStart w:id="80" w:name="include_clip_end_142"/>
      <w:bookmarkEnd w:id="80"/>
      <w:r>
        <w:t>Referred to Committee on Education and Public Works</w:t>
      </w:r>
    </w:p>
    <w:p w:rsidR="00D73E43" w:rsidRDefault="00D73E43">
      <w:pPr>
        <w:ind w:firstLine="0"/>
        <w:jc w:val="left"/>
      </w:pPr>
      <w:bookmarkStart w:id="81" w:name="include_clip_start_144"/>
      <w:bookmarkEnd w:id="81"/>
    </w:p>
    <w:p w:rsidR="00D73E43" w:rsidRDefault="00D73E43" w:rsidP="00847BE1">
      <w:pPr>
        <w:keepNext/>
      </w:pPr>
    </w:p>
    <w:p w:rsidR="00D73E43" w:rsidRDefault="00D73E43" w:rsidP="00847BE1">
      <w:pPr>
        <w:keepNext/>
      </w:pPr>
    </w:p>
    <w:p w:rsidR="00D73E43" w:rsidRPr="00D73E43" w:rsidRDefault="00D73E43" w:rsidP="00D73E43">
      <w:pPr>
        <w:jc w:val="right"/>
        <w:rPr>
          <w:b/>
        </w:rPr>
      </w:pPr>
      <w:r w:rsidRPr="00D73E43">
        <w:rPr>
          <w:b/>
        </w:rPr>
        <w:t>Printed Page 898 . . . . . Wednesday, February 3, 2016</w:t>
      </w:r>
    </w:p>
    <w:p w:rsidR="00D73E43" w:rsidRDefault="00D73E43">
      <w:pPr>
        <w:ind w:firstLine="0"/>
        <w:jc w:val="left"/>
      </w:pPr>
    </w:p>
    <w:p w:rsidR="00847BE1" w:rsidRDefault="00847BE1" w:rsidP="00847BE1">
      <w:pPr>
        <w:keepNext/>
      </w:pPr>
      <w:r>
        <w:t>H. 4834 -- Reps. Tinkler, Spires, Norrell, Brannon, Collins, W. J. McLeod, Crosby, Daning, George, McCoy and Duckworth: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847BE1" w:rsidRDefault="00847BE1" w:rsidP="00847BE1">
      <w:bookmarkStart w:id="82" w:name="include_clip_end_144"/>
      <w:bookmarkEnd w:id="82"/>
      <w:r>
        <w:t>Referred to Committee on Judiciary</w:t>
      </w:r>
    </w:p>
    <w:p w:rsidR="00E57D5E" w:rsidRDefault="00E57D5E" w:rsidP="00847BE1">
      <w:pPr>
        <w:keepNext/>
      </w:pPr>
      <w:bookmarkStart w:id="83" w:name="include_clip_start_146"/>
      <w:bookmarkEnd w:id="83"/>
    </w:p>
    <w:p w:rsidR="00847BE1" w:rsidRDefault="00847BE1" w:rsidP="00847BE1">
      <w:pPr>
        <w:keepNext/>
      </w:pPr>
      <w:r>
        <w:t>H. 4835 -- Reps. Erickson, Johnson, Delleney, Loftis, Finlay, Brannon, M. S. McLeod, Pope, Thayer, Long, Atwater, Knight, McCoy, Henegan, Douglas, Horne,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D73E43" w:rsidRDefault="00847BE1" w:rsidP="00847BE1">
      <w:bookmarkStart w:id="84" w:name="include_clip_end_146"/>
      <w:bookmarkEnd w:id="84"/>
      <w:r>
        <w:t>Referred to Committee on Judiciary</w:t>
      </w:r>
    </w:p>
    <w:p w:rsidR="00D73E43" w:rsidRDefault="00D73E43" w:rsidP="00847BE1"/>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 w:rsidR="00D73E43" w:rsidRPr="00D73E43" w:rsidRDefault="00D73E43" w:rsidP="00D73E43">
      <w:pPr>
        <w:jc w:val="right"/>
        <w:rPr>
          <w:b/>
        </w:rPr>
      </w:pPr>
      <w:r w:rsidRPr="00D73E43">
        <w:rPr>
          <w:b/>
        </w:rPr>
        <w:t>Printed Page 899 . . . . . Wednesday, February 3, 2016</w:t>
      </w:r>
    </w:p>
    <w:p w:rsidR="00D73E43" w:rsidRDefault="00D73E43">
      <w:pPr>
        <w:ind w:firstLine="0"/>
        <w:jc w:val="left"/>
      </w:pPr>
    </w:p>
    <w:p w:rsidR="00847BE1" w:rsidRDefault="00847BE1" w:rsidP="00847BE1">
      <w:r>
        <w:t xml:space="preserve">Further proceedings were interrupted by the Joint Assembly. </w:t>
      </w:r>
    </w:p>
    <w:p w:rsidR="00847BE1" w:rsidRDefault="00847BE1" w:rsidP="00847BE1"/>
    <w:p w:rsidR="00847BE1" w:rsidRDefault="00847BE1" w:rsidP="00847BE1">
      <w:pPr>
        <w:keepNext/>
        <w:jc w:val="center"/>
        <w:rPr>
          <w:b/>
        </w:rPr>
      </w:pPr>
      <w:r w:rsidRPr="00847BE1">
        <w:rPr>
          <w:b/>
        </w:rPr>
        <w:t>JOINT ASSEMBLY</w:t>
      </w:r>
    </w:p>
    <w:p w:rsidR="00847BE1" w:rsidRDefault="00847BE1" w:rsidP="00847BE1">
      <w:r>
        <w:t xml:space="preserve">At 12:00 noon the Senate appeared in the Hall of the House. The </w:t>
      </w:r>
      <w:r w:rsidR="00880B4A" w:rsidRPr="00C77459">
        <w:t>PRESIDENT</w:t>
      </w:r>
      <w:r>
        <w:t xml:space="preserve"> of the Senate called the Joint Assembly to order and announced that it had convened under the terms of a Concurrent Resolution adopted by both Houses.</w:t>
      </w:r>
    </w:p>
    <w:p w:rsidR="00847BE1" w:rsidRDefault="00847BE1" w:rsidP="00847BE1"/>
    <w:p w:rsidR="00406BAA" w:rsidRDefault="00847BE1" w:rsidP="00406BAA">
      <w:pPr>
        <w:keepNext/>
        <w:tabs>
          <w:tab w:val="left" w:pos="270"/>
        </w:tabs>
        <w:ind w:firstLine="0"/>
        <w:jc w:val="center"/>
        <w:rPr>
          <w:b/>
        </w:rPr>
      </w:pPr>
      <w:bookmarkStart w:id="85" w:name="file_start151"/>
      <w:bookmarkStart w:id="86" w:name="file_start225"/>
      <w:bookmarkEnd w:id="85"/>
      <w:bookmarkEnd w:id="86"/>
      <w:r w:rsidRPr="00C77459">
        <w:rPr>
          <w:b/>
        </w:rPr>
        <w:t>ELECTION OF A SUPREME COURT JUDGE,</w:t>
      </w:r>
    </w:p>
    <w:p w:rsidR="00847BE1" w:rsidRPr="00C77459" w:rsidRDefault="00847BE1" w:rsidP="00406BAA">
      <w:pPr>
        <w:keepNext/>
        <w:tabs>
          <w:tab w:val="left" w:pos="270"/>
        </w:tabs>
        <w:ind w:firstLine="0"/>
        <w:jc w:val="center"/>
        <w:rPr>
          <w:b/>
        </w:rPr>
      </w:pPr>
      <w:r w:rsidRPr="00C77459">
        <w:rPr>
          <w:b/>
        </w:rPr>
        <w:t>A COURT OF APPEALS JUDGE, CIRCUIT COURT JUDGES, FAMILY COURT JUDGES, AND AN ADMINISTRATIVE LAW COURT JUDGE</w:t>
      </w:r>
    </w:p>
    <w:p w:rsidR="00847BE1" w:rsidRPr="00C77459" w:rsidRDefault="00847BE1" w:rsidP="00847BE1">
      <w:pPr>
        <w:keepNext/>
        <w:tabs>
          <w:tab w:val="left" w:pos="270"/>
        </w:tabs>
        <w:ind w:firstLine="0"/>
        <w:jc w:val="center"/>
        <w:rPr>
          <w:b/>
        </w:rPr>
      </w:pPr>
    </w:p>
    <w:p w:rsidR="00847BE1" w:rsidRPr="00C77459" w:rsidRDefault="00406BAA" w:rsidP="00406BAA">
      <w:pPr>
        <w:keepNext/>
        <w:tabs>
          <w:tab w:val="left" w:pos="270"/>
        </w:tabs>
        <w:ind w:firstLine="0"/>
      </w:pPr>
      <w:r>
        <w:tab/>
      </w:r>
      <w:r w:rsidR="00847BE1" w:rsidRPr="00C77459">
        <w:t>The Reading Clerk of the Senate read the following Concurrent Resolution:</w:t>
      </w: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77459">
        <w:tab/>
        <w:t xml:space="preserve">S. 990 -- Senators L. Martin, Malloy and Campsen:  </w:t>
      </w:r>
      <w:r w:rsidRPr="00C77459">
        <w:rPr>
          <w:szCs w:val="30"/>
        </w:rPr>
        <w:t xml:space="preserve">A CONCURRENT RESOLUTION </w:t>
      </w:r>
      <w:r w:rsidRPr="00847BE1">
        <w:rPr>
          <w:color w:val="000000"/>
          <w:u w:color="000000"/>
        </w:rPr>
        <w:t xml:space="preserve">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w:t>
      </w:r>
      <w:r w:rsidRPr="00847BE1">
        <w:rPr>
          <w:color w:val="000000"/>
          <w:u w:color="000000"/>
        </w:rPr>
        <w:lastRenderedPageBreak/>
        <w:t xml:space="preserve">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w:t>
      </w:r>
    </w:p>
    <w:p w:rsidR="00D73E43" w:rsidRDefault="00D73E43">
      <w:pPr>
        <w:ind w:firstLine="0"/>
        <w:jc w:val="left"/>
        <w:rPr>
          <w:color w:val="000000"/>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73E43" w:rsidRPr="00D73E43" w:rsidRDefault="00D73E43" w:rsidP="00D73E43">
      <w:pPr>
        <w:jc w:val="right"/>
        <w:rPr>
          <w:b/>
        </w:rPr>
      </w:pPr>
      <w:r w:rsidRPr="00D73E43">
        <w:rPr>
          <w:b/>
        </w:rPr>
        <w:t>Printed Page 900 . . . . . Wednesday, February 3, 2016</w:t>
      </w:r>
    </w:p>
    <w:p w:rsidR="00D73E43" w:rsidRDefault="00D73E43">
      <w:pPr>
        <w:ind w:firstLine="0"/>
        <w:jc w:val="left"/>
        <w:rPr>
          <w:color w:val="000000"/>
          <w:u w:color="000000"/>
        </w:rPr>
      </w:pPr>
    </w:p>
    <w:p w:rsidR="00D73E43"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7BE1">
        <w:rPr>
          <w:color w:val="000000"/>
          <w:u w:color="000000"/>
        </w:rPr>
        <w:t>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w:t>
      </w:r>
      <w:r w:rsidRPr="00847BE1">
        <w:rPr>
          <w:color w:val="000000"/>
          <w:u w:color="000000"/>
        </w:rPr>
        <w:noBreakHyphen/>
        <w:t xml:space="preserve">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w:t>
      </w:r>
      <w:r w:rsidRPr="00847BE1">
        <w:rPr>
          <w:color w:val="000000"/>
          <w:u w:color="000000"/>
        </w:rPr>
        <w:lastRenderedPageBreak/>
        <w:t xml:space="preserve">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w:t>
      </w:r>
    </w:p>
    <w:p w:rsidR="00D73E43" w:rsidRDefault="00D73E43">
      <w:pPr>
        <w:ind w:firstLine="0"/>
        <w:jc w:val="left"/>
        <w:rPr>
          <w:color w:val="000000"/>
          <w:u w:color="000000"/>
        </w:rPr>
      </w:pPr>
    </w:p>
    <w:p w:rsidR="00D73E43" w:rsidRDefault="00D73E43">
      <w:pPr>
        <w:ind w:firstLine="0"/>
        <w:jc w:val="left"/>
        <w:rPr>
          <w:color w:val="000000"/>
          <w:u w:color="000000"/>
        </w:rPr>
      </w:pPr>
    </w:p>
    <w:p w:rsidR="00D73E43" w:rsidRDefault="00D73E43">
      <w:pPr>
        <w:ind w:firstLine="0"/>
        <w:jc w:val="left"/>
        <w:rPr>
          <w:color w:val="000000"/>
          <w:u w:color="000000"/>
        </w:rPr>
      </w:pPr>
    </w:p>
    <w:p w:rsidR="00D73E43" w:rsidRDefault="00D73E43"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73E43" w:rsidRPr="00D73E43" w:rsidRDefault="00D73E43" w:rsidP="00D73E43">
      <w:pPr>
        <w:jc w:val="right"/>
        <w:rPr>
          <w:b/>
        </w:rPr>
      </w:pPr>
      <w:r w:rsidRPr="00D73E43">
        <w:rPr>
          <w:b/>
        </w:rPr>
        <w:t>Printed Page 901 . . . . . Wednesday, February 3, 2016</w:t>
      </w:r>
    </w:p>
    <w:p w:rsidR="00D73E43" w:rsidRDefault="00D73E43">
      <w:pPr>
        <w:ind w:firstLine="0"/>
        <w:jc w:val="left"/>
        <w:rPr>
          <w:color w:val="000000"/>
          <w:u w:color="000000"/>
        </w:rPr>
      </w:pP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7BE1">
        <w:rPr>
          <w:color w:val="000000"/>
          <w:u w:color="000000"/>
        </w:rPr>
        <w:t xml:space="preserve">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w:t>
      </w:r>
      <w:r w:rsidRPr="00847BE1">
        <w:rPr>
          <w:color w:val="000000"/>
          <w:u w:color="000000"/>
        </w:rPr>
        <w:lastRenderedPageBreak/>
        <w:t>JUDGE OF THE FAMILY COURT, SIXTEENTH JUDICIAL CIRCUIT, SEAT 1, WHOSE TERM WILL EXPIRE JUNE 30, 2016;  TO ELECT A SUCCESSOR TO A CERTAIN JUDGE OF THE ADMINISTRATIVE LAW COURT, SEAT 6, WHOSE TERM WILL EXPIRE JUNE 30, 2016.</w:t>
      </w:r>
    </w:p>
    <w:p w:rsidR="00847BE1" w:rsidRPr="00C77459" w:rsidRDefault="00847BE1" w:rsidP="00847BE1">
      <w:pPr>
        <w:tabs>
          <w:tab w:val="left" w:pos="270"/>
        </w:tabs>
        <w:ind w:firstLine="0"/>
      </w:pP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77459">
        <w:tab/>
        <w:t>The PRESIDENT recognized Senator Larry Martin, o</w:t>
      </w:r>
      <w:r w:rsidR="00E57D5E">
        <w:t>n</w:t>
      </w:r>
      <w:r w:rsidRPr="00C77459">
        <w:t xml:space="preserve"> behalf of the Judicial Merit Selection Commission.</w:t>
      </w:r>
    </w:p>
    <w:p w:rsidR="00847BE1" w:rsidRPr="00C77459" w:rsidRDefault="00847BE1" w:rsidP="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5C03E6" w:rsidRPr="005C03E6" w:rsidRDefault="00EE74A1" w:rsidP="005C03E6">
      <w:pPr>
        <w:tabs>
          <w:tab w:val="left" w:pos="270"/>
        </w:tabs>
        <w:ind w:firstLine="0"/>
        <w:jc w:val="center"/>
        <w:rPr>
          <w:b/>
        </w:rPr>
      </w:pPr>
      <w:bookmarkStart w:id="87" w:name="file_start133"/>
      <w:bookmarkEnd w:id="87"/>
      <w:r>
        <w:rPr>
          <w:b/>
        </w:rPr>
        <w:t>SUPREME COURT JUSTICE, SEAT 2</w:t>
      </w:r>
    </w:p>
    <w:p w:rsidR="00847BE1" w:rsidRPr="00C77459" w:rsidRDefault="00847BE1" w:rsidP="00847BE1">
      <w:pPr>
        <w:tabs>
          <w:tab w:val="left" w:pos="270"/>
        </w:tabs>
        <w:ind w:firstLine="0"/>
      </w:pPr>
      <w:r w:rsidRPr="00C77459">
        <w:tab/>
        <w:t>The PRESIDENT announced that nominations were in order for a Supreme Court Justice, Seat 2.</w:t>
      </w:r>
    </w:p>
    <w:p w:rsidR="00847BE1" w:rsidRPr="00C77459" w:rsidRDefault="00847BE1" w:rsidP="00847BE1">
      <w:pPr>
        <w:tabs>
          <w:tab w:val="left" w:pos="270"/>
        </w:tabs>
        <w:ind w:firstLine="0"/>
      </w:pPr>
      <w:r w:rsidRPr="00C77459">
        <w:tab/>
        <w:t>Senator Larry Martin, on behalf of the Judicial Merit Selection Commission, stated that the following candidates had been screened and found qualified: the Honorable Ralph King Anderson III, the Honorable John Cannon Few, and the Honorable Harris Bruce Williams.</w:t>
      </w:r>
    </w:p>
    <w:p w:rsidR="00D73E43" w:rsidRDefault="00847BE1" w:rsidP="00847BE1">
      <w:pPr>
        <w:tabs>
          <w:tab w:val="left" w:pos="270"/>
        </w:tabs>
        <w:ind w:firstLine="0"/>
      </w:pPr>
      <w:r w:rsidRPr="00C77459">
        <w:tab/>
        <w:t xml:space="preserve">Senator Larry Martin stated that the Honorable Ralph King Anderson III had withdrawn from the race and placed the names of the two </w:t>
      </w:r>
    </w:p>
    <w:p w:rsidR="00D73E43" w:rsidRDefault="00D73E43">
      <w:pPr>
        <w:ind w:firstLine="0"/>
        <w:jc w:val="left"/>
      </w:pPr>
    </w:p>
    <w:p w:rsidR="00D73E43" w:rsidRDefault="00D73E43" w:rsidP="00847BE1">
      <w:pPr>
        <w:tabs>
          <w:tab w:val="left" w:pos="270"/>
        </w:tabs>
        <w:ind w:firstLine="0"/>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902 . . . . . Wednesday, February 3, 2016</w:t>
      </w:r>
    </w:p>
    <w:p w:rsidR="00D73E43" w:rsidRDefault="00D73E43">
      <w:pPr>
        <w:ind w:firstLine="0"/>
        <w:jc w:val="left"/>
      </w:pPr>
    </w:p>
    <w:p w:rsidR="00847BE1" w:rsidRPr="00C77459" w:rsidRDefault="00847BE1" w:rsidP="00847BE1">
      <w:pPr>
        <w:tabs>
          <w:tab w:val="left" w:pos="270"/>
        </w:tabs>
        <w:ind w:firstLine="0"/>
      </w:pPr>
      <w:r w:rsidRPr="00C77459">
        <w:t>remaining candidates: the Honorable John Cannon Few and the Honorable Harris Bruce Williams, in nomination.</w:t>
      </w:r>
    </w:p>
    <w:p w:rsidR="00847BE1" w:rsidRPr="00C77459" w:rsidRDefault="00847BE1" w:rsidP="00847BE1">
      <w:pPr>
        <w:tabs>
          <w:tab w:val="left" w:pos="270"/>
        </w:tabs>
        <w:ind w:firstLine="0"/>
      </w:pPr>
    </w:p>
    <w:p w:rsidR="00847BE1" w:rsidRDefault="00847BE1" w:rsidP="00847BE1">
      <w:pPr>
        <w:tabs>
          <w:tab w:val="left" w:pos="270"/>
        </w:tabs>
        <w:ind w:firstLine="0"/>
      </w:pPr>
      <w:r w:rsidRPr="00C77459">
        <w:tab/>
        <w:t xml:space="preserve">The Reading Clerk of the Senate called the roll of the Senate and the Senators voted </w:t>
      </w:r>
      <w:r w:rsidRPr="00C77459">
        <w:rPr>
          <w:i/>
        </w:rPr>
        <w:t>viva voce</w:t>
      </w:r>
      <w:r w:rsidRPr="00C77459">
        <w:t xml:space="preserve"> as their names were called.</w:t>
      </w:r>
    </w:p>
    <w:p w:rsidR="00847BE1" w:rsidRDefault="00847BE1" w:rsidP="00847BE1">
      <w:pPr>
        <w:tabs>
          <w:tab w:val="left" w:pos="270"/>
        </w:tabs>
        <w:ind w:firstLine="0"/>
      </w:pPr>
    </w:p>
    <w:p w:rsidR="00847BE1" w:rsidRPr="00847BE1" w:rsidRDefault="00847BE1" w:rsidP="00847BE1">
      <w:bookmarkStart w:id="88" w:name="vote_start152"/>
      <w:bookmarkEnd w:id="88"/>
      <w:r w:rsidRPr="00847BE1">
        <w:t>The following named Senators voted for Hon. John Cannon Few:</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Alexander</w:t>
            </w:r>
          </w:p>
        </w:tc>
        <w:tc>
          <w:tcPr>
            <w:tcW w:w="2179" w:type="dxa"/>
            <w:shd w:val="clear" w:color="auto" w:fill="auto"/>
          </w:tcPr>
          <w:p w:rsidR="00847BE1" w:rsidRPr="00847BE1" w:rsidRDefault="00847BE1" w:rsidP="00847BE1">
            <w:pPr>
              <w:keepNext/>
              <w:ind w:firstLine="0"/>
            </w:pPr>
            <w:r w:rsidRPr="00847BE1">
              <w:t>Allen</w:t>
            </w:r>
          </w:p>
        </w:tc>
        <w:tc>
          <w:tcPr>
            <w:tcW w:w="2180" w:type="dxa"/>
            <w:shd w:val="clear" w:color="auto" w:fill="auto"/>
          </w:tcPr>
          <w:p w:rsidR="00847BE1" w:rsidRPr="00847BE1" w:rsidRDefault="00847BE1" w:rsidP="00847BE1">
            <w:pPr>
              <w:keepNext/>
              <w:ind w:firstLine="0"/>
            </w:pPr>
            <w:r w:rsidRPr="00847BE1">
              <w:t>Bennett</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Bright</w:t>
            </w:r>
          </w:p>
        </w:tc>
        <w:tc>
          <w:tcPr>
            <w:tcW w:w="2179" w:type="dxa"/>
            <w:shd w:val="clear" w:color="auto" w:fill="auto"/>
          </w:tcPr>
          <w:p w:rsidR="00847BE1" w:rsidRPr="00847BE1" w:rsidRDefault="00847BE1" w:rsidP="00847BE1">
            <w:pPr>
              <w:ind w:firstLine="0"/>
            </w:pPr>
            <w:r w:rsidRPr="00847BE1">
              <w:t>Campbell</w:t>
            </w:r>
          </w:p>
        </w:tc>
        <w:tc>
          <w:tcPr>
            <w:tcW w:w="2180" w:type="dxa"/>
            <w:shd w:val="clear" w:color="auto" w:fill="auto"/>
          </w:tcPr>
          <w:p w:rsidR="00847BE1" w:rsidRPr="00847BE1" w:rsidRDefault="00847BE1" w:rsidP="00847BE1">
            <w:pPr>
              <w:ind w:firstLine="0"/>
            </w:pPr>
            <w:r w:rsidRPr="00847BE1">
              <w:t>Campsen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Corbin</w:t>
            </w:r>
          </w:p>
        </w:tc>
        <w:tc>
          <w:tcPr>
            <w:tcW w:w="2179" w:type="dxa"/>
            <w:shd w:val="clear" w:color="auto" w:fill="auto"/>
          </w:tcPr>
          <w:p w:rsidR="00847BE1" w:rsidRPr="00847BE1" w:rsidRDefault="00847BE1" w:rsidP="00847BE1">
            <w:pPr>
              <w:ind w:firstLine="0"/>
            </w:pPr>
            <w:r w:rsidRPr="00847BE1">
              <w:t>Cromer</w:t>
            </w:r>
          </w:p>
        </w:tc>
        <w:tc>
          <w:tcPr>
            <w:tcW w:w="2180" w:type="dxa"/>
            <w:shd w:val="clear" w:color="auto" w:fill="auto"/>
          </w:tcPr>
          <w:p w:rsidR="00847BE1" w:rsidRPr="00847BE1" w:rsidRDefault="00847BE1" w:rsidP="00847BE1">
            <w:pPr>
              <w:ind w:firstLine="0"/>
            </w:pPr>
            <w:r w:rsidRPr="00847BE1">
              <w:t>Davis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Fair</w:t>
            </w:r>
          </w:p>
        </w:tc>
        <w:tc>
          <w:tcPr>
            <w:tcW w:w="2179" w:type="dxa"/>
            <w:shd w:val="clear" w:color="auto" w:fill="auto"/>
          </w:tcPr>
          <w:p w:rsidR="00847BE1" w:rsidRPr="00847BE1" w:rsidRDefault="00847BE1" w:rsidP="00847BE1">
            <w:pPr>
              <w:ind w:firstLine="0"/>
            </w:pPr>
            <w:r w:rsidRPr="00847BE1">
              <w:t>Gregory</w:t>
            </w:r>
          </w:p>
        </w:tc>
        <w:tc>
          <w:tcPr>
            <w:tcW w:w="2180" w:type="dxa"/>
            <w:shd w:val="clear" w:color="auto" w:fill="auto"/>
          </w:tcPr>
          <w:p w:rsidR="00847BE1" w:rsidRPr="00847BE1" w:rsidRDefault="00847BE1" w:rsidP="00847BE1">
            <w:pPr>
              <w:ind w:firstLine="0"/>
            </w:pPr>
            <w:r w:rsidRPr="00847BE1">
              <w:t>Grooms</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Hayes</w:t>
            </w:r>
          </w:p>
        </w:tc>
        <w:tc>
          <w:tcPr>
            <w:tcW w:w="2179" w:type="dxa"/>
            <w:shd w:val="clear" w:color="auto" w:fill="auto"/>
          </w:tcPr>
          <w:p w:rsidR="00847BE1" w:rsidRPr="00847BE1" w:rsidRDefault="00847BE1" w:rsidP="00847BE1">
            <w:pPr>
              <w:ind w:firstLine="0"/>
            </w:pPr>
            <w:r w:rsidRPr="00847BE1">
              <w:t>Hembree</w:t>
            </w:r>
          </w:p>
        </w:tc>
        <w:tc>
          <w:tcPr>
            <w:tcW w:w="2180" w:type="dxa"/>
            <w:shd w:val="clear" w:color="auto" w:fill="auto"/>
          </w:tcPr>
          <w:p w:rsidR="00847BE1" w:rsidRPr="00847BE1" w:rsidRDefault="00847BE1" w:rsidP="00847BE1">
            <w:pPr>
              <w:ind w:firstLine="0"/>
            </w:pPr>
            <w:r w:rsidRPr="00847BE1">
              <w:t>Hutto</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Leatherman</w:t>
            </w:r>
          </w:p>
        </w:tc>
        <w:tc>
          <w:tcPr>
            <w:tcW w:w="2179" w:type="dxa"/>
            <w:shd w:val="clear" w:color="auto" w:fill="auto"/>
          </w:tcPr>
          <w:p w:rsidR="00847BE1" w:rsidRPr="00847BE1" w:rsidRDefault="00847BE1" w:rsidP="00847BE1">
            <w:pPr>
              <w:ind w:firstLine="0"/>
            </w:pPr>
            <w:r w:rsidRPr="00847BE1">
              <w:t>Malloy</w:t>
            </w:r>
          </w:p>
        </w:tc>
        <w:tc>
          <w:tcPr>
            <w:tcW w:w="2180" w:type="dxa"/>
            <w:shd w:val="clear" w:color="auto" w:fill="auto"/>
          </w:tcPr>
          <w:p w:rsidR="00847BE1" w:rsidRPr="00E57D5E" w:rsidRDefault="00847BE1" w:rsidP="00847BE1">
            <w:pPr>
              <w:ind w:firstLine="0"/>
            </w:pPr>
            <w:r w:rsidRPr="00E57D5E">
              <w:t>Martin, Larry</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Massey</w:t>
            </w:r>
          </w:p>
        </w:tc>
        <w:tc>
          <w:tcPr>
            <w:tcW w:w="2179" w:type="dxa"/>
            <w:shd w:val="clear" w:color="auto" w:fill="auto"/>
          </w:tcPr>
          <w:p w:rsidR="00847BE1" w:rsidRPr="00847BE1" w:rsidRDefault="00847BE1" w:rsidP="00847BE1">
            <w:pPr>
              <w:keepNext/>
              <w:ind w:firstLine="0"/>
            </w:pPr>
            <w:r w:rsidRPr="00847BE1">
              <w:t>Nicholson</w:t>
            </w:r>
          </w:p>
        </w:tc>
        <w:tc>
          <w:tcPr>
            <w:tcW w:w="2180" w:type="dxa"/>
            <w:shd w:val="clear" w:color="auto" w:fill="auto"/>
          </w:tcPr>
          <w:p w:rsidR="00847BE1" w:rsidRPr="00847BE1" w:rsidRDefault="00847BE1" w:rsidP="00847BE1">
            <w:pPr>
              <w:keepNext/>
              <w:ind w:firstLine="0"/>
            </w:pPr>
            <w:r w:rsidRPr="00847BE1">
              <w:t>Peeler</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Turner</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Total--22</w:t>
      </w:r>
    </w:p>
    <w:p w:rsidR="00847BE1" w:rsidRDefault="00847BE1" w:rsidP="00847BE1"/>
    <w:p w:rsidR="00847BE1" w:rsidRPr="00847BE1" w:rsidRDefault="00847BE1" w:rsidP="00847BE1">
      <w:r w:rsidRPr="00847BE1">
        <w:lastRenderedPageBreak/>
        <w:t>The following named Senators voted for Hon. Harris Bruce Williams:</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ind w:firstLine="0"/>
            </w:pPr>
            <w:r w:rsidRPr="00847BE1">
              <w:t>Bryant</w:t>
            </w:r>
          </w:p>
        </w:tc>
        <w:tc>
          <w:tcPr>
            <w:tcW w:w="2179" w:type="dxa"/>
            <w:shd w:val="clear" w:color="auto" w:fill="auto"/>
          </w:tcPr>
          <w:p w:rsidR="00847BE1" w:rsidRPr="00847BE1" w:rsidRDefault="00847BE1" w:rsidP="00847BE1">
            <w:pPr>
              <w:keepNext/>
              <w:ind w:firstLine="0"/>
            </w:pPr>
            <w:r w:rsidRPr="00847BE1">
              <w:t>Cleary</w:t>
            </w:r>
          </w:p>
        </w:tc>
        <w:tc>
          <w:tcPr>
            <w:tcW w:w="2180" w:type="dxa"/>
            <w:shd w:val="clear" w:color="auto" w:fill="auto"/>
          </w:tcPr>
          <w:p w:rsidR="00847BE1" w:rsidRPr="00847BE1" w:rsidRDefault="00847BE1" w:rsidP="00847BE1">
            <w:pPr>
              <w:keepNext/>
              <w:ind w:firstLine="0"/>
            </w:pPr>
            <w:r w:rsidRPr="00847BE1">
              <w:t>Coleman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Courson</w:t>
            </w:r>
          </w:p>
        </w:tc>
        <w:tc>
          <w:tcPr>
            <w:tcW w:w="2179" w:type="dxa"/>
            <w:shd w:val="clear" w:color="auto" w:fill="auto"/>
          </w:tcPr>
          <w:p w:rsidR="00847BE1" w:rsidRPr="00847BE1" w:rsidRDefault="00847BE1" w:rsidP="00847BE1">
            <w:pPr>
              <w:ind w:firstLine="0"/>
            </w:pPr>
            <w:r w:rsidRPr="00847BE1">
              <w:t>Jackson</w:t>
            </w:r>
          </w:p>
        </w:tc>
        <w:tc>
          <w:tcPr>
            <w:tcW w:w="2180" w:type="dxa"/>
            <w:shd w:val="clear" w:color="auto" w:fill="auto"/>
          </w:tcPr>
          <w:p w:rsidR="00847BE1" w:rsidRPr="00847BE1" w:rsidRDefault="00847BE1" w:rsidP="00847BE1">
            <w:pPr>
              <w:ind w:firstLine="0"/>
            </w:pPr>
            <w:r w:rsidRPr="00847BE1">
              <w:t>Johnson</w:t>
            </w:r>
          </w:p>
        </w:tc>
      </w:tr>
      <w:tr w:rsidR="00847BE1" w:rsidRPr="00847BE1" w:rsidTr="00847BE1">
        <w:tblPrEx>
          <w:jc w:val="left"/>
        </w:tblPrEx>
        <w:tc>
          <w:tcPr>
            <w:tcW w:w="2179" w:type="dxa"/>
            <w:shd w:val="clear" w:color="auto" w:fill="auto"/>
          </w:tcPr>
          <w:p w:rsidR="00847BE1" w:rsidRPr="00B44E7C" w:rsidRDefault="00847BE1" w:rsidP="00847BE1">
            <w:pPr>
              <w:ind w:firstLine="0"/>
            </w:pPr>
            <w:r w:rsidRPr="00B44E7C">
              <w:t>Kimpson</w:t>
            </w:r>
          </w:p>
        </w:tc>
        <w:tc>
          <w:tcPr>
            <w:tcW w:w="2179" w:type="dxa"/>
            <w:shd w:val="clear" w:color="auto" w:fill="auto"/>
          </w:tcPr>
          <w:p w:rsidR="00847BE1" w:rsidRPr="00B44E7C" w:rsidRDefault="00847BE1" w:rsidP="00847BE1">
            <w:pPr>
              <w:ind w:firstLine="0"/>
            </w:pPr>
            <w:r w:rsidRPr="00B44E7C">
              <w:t>Lourie</w:t>
            </w:r>
          </w:p>
        </w:tc>
        <w:tc>
          <w:tcPr>
            <w:tcW w:w="2180" w:type="dxa"/>
            <w:shd w:val="clear" w:color="auto" w:fill="auto"/>
          </w:tcPr>
          <w:p w:rsidR="00847BE1" w:rsidRPr="00B44E7C" w:rsidRDefault="00847BE1" w:rsidP="00847BE1">
            <w:pPr>
              <w:ind w:firstLine="0"/>
            </w:pPr>
            <w:r w:rsidRPr="00B44E7C">
              <w:t>Martin, Shane</w:t>
            </w:r>
          </w:p>
        </w:tc>
      </w:tr>
      <w:tr w:rsidR="00847BE1" w:rsidRPr="00847BE1" w:rsidTr="00847BE1">
        <w:tblPrEx>
          <w:jc w:val="left"/>
        </w:tblPrEx>
        <w:tc>
          <w:tcPr>
            <w:tcW w:w="2179" w:type="dxa"/>
            <w:shd w:val="clear" w:color="auto" w:fill="auto"/>
          </w:tcPr>
          <w:p w:rsidR="00847BE1" w:rsidRPr="00B44E7C" w:rsidRDefault="00847BE1" w:rsidP="00847BE1">
            <w:pPr>
              <w:ind w:firstLine="0"/>
            </w:pPr>
            <w:r w:rsidRPr="00B44E7C">
              <w:t>Matthews, John</w:t>
            </w:r>
          </w:p>
        </w:tc>
        <w:tc>
          <w:tcPr>
            <w:tcW w:w="2179" w:type="dxa"/>
            <w:shd w:val="clear" w:color="auto" w:fill="auto"/>
          </w:tcPr>
          <w:p w:rsidR="00847BE1" w:rsidRPr="00B44E7C" w:rsidRDefault="00847BE1" w:rsidP="00847BE1">
            <w:pPr>
              <w:ind w:firstLine="0"/>
            </w:pPr>
            <w:r w:rsidRPr="00B44E7C">
              <w:t>Matthews, Margie</w:t>
            </w:r>
          </w:p>
        </w:tc>
        <w:tc>
          <w:tcPr>
            <w:tcW w:w="2180" w:type="dxa"/>
            <w:shd w:val="clear" w:color="auto" w:fill="auto"/>
          </w:tcPr>
          <w:p w:rsidR="00847BE1" w:rsidRPr="00B44E7C" w:rsidRDefault="00847BE1" w:rsidP="00847BE1">
            <w:pPr>
              <w:ind w:firstLine="0"/>
            </w:pPr>
            <w:r w:rsidRPr="00B44E7C">
              <w:t>Rankin</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Reese</w:t>
            </w:r>
          </w:p>
        </w:tc>
        <w:tc>
          <w:tcPr>
            <w:tcW w:w="2179" w:type="dxa"/>
            <w:shd w:val="clear" w:color="auto" w:fill="auto"/>
          </w:tcPr>
          <w:p w:rsidR="00847BE1" w:rsidRPr="00847BE1" w:rsidRDefault="00847BE1" w:rsidP="00847BE1">
            <w:pPr>
              <w:ind w:firstLine="0"/>
            </w:pPr>
            <w:r w:rsidRPr="00847BE1">
              <w:t>Sabb</w:t>
            </w:r>
          </w:p>
        </w:tc>
        <w:tc>
          <w:tcPr>
            <w:tcW w:w="2180" w:type="dxa"/>
            <w:shd w:val="clear" w:color="auto" w:fill="auto"/>
          </w:tcPr>
          <w:p w:rsidR="00847BE1" w:rsidRPr="00847BE1" w:rsidRDefault="00847BE1" w:rsidP="00847BE1">
            <w:pPr>
              <w:ind w:firstLine="0"/>
            </w:pPr>
            <w:r w:rsidRPr="00847BE1">
              <w:t>Scott</w:t>
            </w:r>
          </w:p>
        </w:tc>
      </w:tr>
      <w:tr w:rsidR="00847BE1" w:rsidRPr="00847BE1" w:rsidTr="00847BE1">
        <w:tblPrEx>
          <w:jc w:val="left"/>
        </w:tblPrEx>
        <w:tc>
          <w:tcPr>
            <w:tcW w:w="2179" w:type="dxa"/>
            <w:shd w:val="clear" w:color="auto" w:fill="auto"/>
          </w:tcPr>
          <w:p w:rsidR="00847BE1" w:rsidRPr="00847BE1" w:rsidRDefault="00847BE1" w:rsidP="00847BE1">
            <w:pPr>
              <w:ind w:firstLine="0"/>
            </w:pPr>
            <w:r w:rsidRPr="00847BE1">
              <w:t>Setzler</w:t>
            </w:r>
          </w:p>
        </w:tc>
        <w:tc>
          <w:tcPr>
            <w:tcW w:w="2179" w:type="dxa"/>
            <w:shd w:val="clear" w:color="auto" w:fill="auto"/>
          </w:tcPr>
          <w:p w:rsidR="00847BE1" w:rsidRPr="00847BE1" w:rsidRDefault="00847BE1" w:rsidP="00847BE1">
            <w:pPr>
              <w:ind w:firstLine="0"/>
            </w:pPr>
            <w:r w:rsidRPr="00847BE1">
              <w:t>Shealy</w:t>
            </w:r>
          </w:p>
        </w:tc>
        <w:tc>
          <w:tcPr>
            <w:tcW w:w="2180" w:type="dxa"/>
            <w:shd w:val="clear" w:color="auto" w:fill="auto"/>
          </w:tcPr>
          <w:p w:rsidR="00847BE1" w:rsidRPr="00847BE1" w:rsidRDefault="00847BE1" w:rsidP="00847BE1">
            <w:pPr>
              <w:ind w:firstLine="0"/>
            </w:pPr>
            <w:r w:rsidRPr="00847BE1">
              <w:t>Sheheen</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Thurmond</w:t>
            </w:r>
          </w:p>
        </w:tc>
        <w:tc>
          <w:tcPr>
            <w:tcW w:w="2179" w:type="dxa"/>
            <w:shd w:val="clear" w:color="auto" w:fill="auto"/>
          </w:tcPr>
          <w:p w:rsidR="00847BE1" w:rsidRPr="00847BE1" w:rsidRDefault="00847BE1" w:rsidP="00847BE1">
            <w:pPr>
              <w:keepNext/>
              <w:ind w:firstLine="0"/>
            </w:pPr>
            <w:r w:rsidRPr="00847BE1">
              <w:t>Verdin</w:t>
            </w:r>
          </w:p>
        </w:tc>
        <w:tc>
          <w:tcPr>
            <w:tcW w:w="2180" w:type="dxa"/>
            <w:shd w:val="clear" w:color="auto" w:fill="auto"/>
          </w:tcPr>
          <w:p w:rsidR="00847BE1" w:rsidRPr="00847BE1" w:rsidRDefault="00847BE1" w:rsidP="00847BE1">
            <w:pPr>
              <w:keepNext/>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ind w:firstLine="0"/>
            </w:pPr>
            <w:r w:rsidRPr="00847BE1">
              <w:t>Young</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Total--22</w:t>
      </w:r>
    </w:p>
    <w:p w:rsidR="00847BE1" w:rsidRDefault="00847BE1" w:rsidP="00847BE1"/>
    <w:p w:rsidR="00B44E7C" w:rsidRPr="008C3111" w:rsidRDefault="00B44E7C" w:rsidP="00B44E7C">
      <w:pPr>
        <w:ind w:firstLine="0"/>
      </w:pPr>
      <w:r w:rsidRPr="008C3111">
        <w:tab/>
        <w:t xml:space="preserve">Rep. </w:t>
      </w:r>
      <w:r w:rsidR="00897C5A" w:rsidRPr="008C3111">
        <w:t>HIXON</w:t>
      </w:r>
      <w:r w:rsidR="00897C5A">
        <w:t xml:space="preserve"> moved that with </w:t>
      </w:r>
      <w:r w:rsidRPr="008C3111">
        <w:t>unanimous consent, the members of the House vote by electronic roll call.</w:t>
      </w:r>
    </w:p>
    <w:p w:rsidR="00B44E7C" w:rsidRPr="008C3111" w:rsidRDefault="00B44E7C" w:rsidP="00B44E7C">
      <w:pPr>
        <w:ind w:firstLine="0"/>
      </w:pPr>
      <w:r w:rsidRPr="008C3111">
        <w:tab/>
        <w:t>Rep. BAMBERG objected.</w:t>
      </w:r>
    </w:p>
    <w:p w:rsidR="00B44E7C" w:rsidRPr="008C3111" w:rsidRDefault="00B44E7C" w:rsidP="00B44E7C">
      <w:pPr>
        <w:ind w:firstLine="0"/>
      </w:pPr>
    </w:p>
    <w:p w:rsidR="00B44E7C" w:rsidRDefault="00B44E7C" w:rsidP="00B44E7C">
      <w:pPr>
        <w:ind w:firstLine="0"/>
      </w:pPr>
      <w:r w:rsidRPr="008C3111">
        <w:tab/>
        <w:t xml:space="preserve">The Reading Clerk of the House called the roll of the House and the Representatives voted </w:t>
      </w:r>
      <w:r w:rsidRPr="008C3111">
        <w:rPr>
          <w:i/>
        </w:rPr>
        <w:t>viva voce</w:t>
      </w:r>
      <w:r w:rsidRPr="008C3111">
        <w:t xml:space="preserve"> as their names were called.</w:t>
      </w:r>
    </w:p>
    <w:p w:rsidR="00B44E7C" w:rsidRDefault="00B44E7C" w:rsidP="00B44E7C">
      <w:pPr>
        <w:ind w:firstLine="0"/>
      </w:pPr>
    </w:p>
    <w:p w:rsidR="00847BE1" w:rsidRPr="00847BE1" w:rsidRDefault="00847BE1" w:rsidP="00847BE1">
      <w:r w:rsidRPr="00847BE1">
        <w:t>The following named Representatives voted for Hon. John Cannon Few:</w:t>
      </w:r>
    </w:p>
    <w:tbl>
      <w:tblPr>
        <w:tblW w:w="6538" w:type="dxa"/>
        <w:jc w:val="right"/>
        <w:tblLayout w:type="fixed"/>
        <w:tblLook w:val="0000" w:firstRow="0" w:lastRow="0" w:firstColumn="0" w:lastColumn="0" w:noHBand="0" w:noVBand="0"/>
      </w:tblPr>
      <w:tblGrid>
        <w:gridCol w:w="2179"/>
        <w:gridCol w:w="2179"/>
        <w:gridCol w:w="2180"/>
      </w:tblGrid>
      <w:tr w:rsidR="00847BE1" w:rsidRPr="00847BE1" w:rsidTr="00D73E43">
        <w:trPr>
          <w:jc w:val="right"/>
        </w:trPr>
        <w:tc>
          <w:tcPr>
            <w:tcW w:w="2179" w:type="dxa"/>
            <w:shd w:val="clear" w:color="auto" w:fill="auto"/>
          </w:tcPr>
          <w:p w:rsidR="00847BE1" w:rsidRPr="00847BE1" w:rsidRDefault="00847BE1" w:rsidP="00847BE1">
            <w:pPr>
              <w:keepNext/>
              <w:ind w:firstLine="0"/>
            </w:pPr>
            <w:r w:rsidRPr="00847BE1">
              <w:t>Allison</w:t>
            </w:r>
          </w:p>
        </w:tc>
        <w:tc>
          <w:tcPr>
            <w:tcW w:w="2179" w:type="dxa"/>
            <w:shd w:val="clear" w:color="auto" w:fill="auto"/>
          </w:tcPr>
          <w:p w:rsidR="00847BE1" w:rsidRPr="00847BE1" w:rsidRDefault="00847BE1" w:rsidP="00847BE1">
            <w:pPr>
              <w:keepNext/>
              <w:ind w:firstLine="0"/>
            </w:pPr>
            <w:r w:rsidRPr="00847BE1">
              <w:t>Bannister</w:t>
            </w:r>
          </w:p>
        </w:tc>
        <w:tc>
          <w:tcPr>
            <w:tcW w:w="2180" w:type="dxa"/>
            <w:shd w:val="clear" w:color="auto" w:fill="auto"/>
          </w:tcPr>
          <w:p w:rsidR="00847BE1" w:rsidRPr="00847BE1" w:rsidRDefault="00847BE1" w:rsidP="00847BE1">
            <w:pPr>
              <w:keepNext/>
              <w:ind w:firstLine="0"/>
            </w:pPr>
            <w:r w:rsidRPr="00847BE1">
              <w:t>Bedingfield</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Bradley</w:t>
            </w:r>
          </w:p>
        </w:tc>
        <w:tc>
          <w:tcPr>
            <w:tcW w:w="2179" w:type="dxa"/>
            <w:shd w:val="clear" w:color="auto" w:fill="auto"/>
          </w:tcPr>
          <w:p w:rsidR="00847BE1" w:rsidRPr="00847BE1" w:rsidRDefault="00847BE1" w:rsidP="00847BE1">
            <w:pPr>
              <w:ind w:firstLine="0"/>
            </w:pPr>
            <w:r w:rsidRPr="00847BE1">
              <w:t>R. L. Brown</w:t>
            </w:r>
          </w:p>
        </w:tc>
        <w:tc>
          <w:tcPr>
            <w:tcW w:w="2180" w:type="dxa"/>
            <w:shd w:val="clear" w:color="auto" w:fill="auto"/>
          </w:tcPr>
          <w:p w:rsidR="00847BE1" w:rsidRPr="00847BE1" w:rsidRDefault="00847BE1" w:rsidP="00847BE1">
            <w:pPr>
              <w:ind w:firstLine="0"/>
            </w:pPr>
            <w:r w:rsidRPr="00847BE1">
              <w:t>Burns</w:t>
            </w:r>
          </w:p>
        </w:tc>
      </w:tr>
    </w:tbl>
    <w:p w:rsidR="00D73E43" w:rsidRDefault="00D73E43"/>
    <w:p w:rsidR="00D73E43" w:rsidRDefault="00D73E43"/>
    <w:p w:rsidR="00D73E43" w:rsidRDefault="00D73E43"/>
    <w:p w:rsidR="00D73E43" w:rsidRPr="00D73E43" w:rsidRDefault="00D73E43" w:rsidP="00D73E43">
      <w:pPr>
        <w:jc w:val="right"/>
        <w:rPr>
          <w:b/>
        </w:rPr>
      </w:pPr>
      <w:r w:rsidRPr="00D73E43">
        <w:rPr>
          <w:b/>
        </w:rPr>
        <w:t>Printed Page 903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ind w:firstLine="0"/>
            </w:pPr>
            <w:r w:rsidRPr="00847BE1">
              <w:t>Chumley</w:t>
            </w:r>
          </w:p>
        </w:tc>
        <w:tc>
          <w:tcPr>
            <w:tcW w:w="2179" w:type="dxa"/>
            <w:shd w:val="clear" w:color="auto" w:fill="auto"/>
          </w:tcPr>
          <w:p w:rsidR="00847BE1" w:rsidRPr="00847BE1" w:rsidRDefault="00847BE1" w:rsidP="00847BE1">
            <w:pPr>
              <w:ind w:firstLine="0"/>
            </w:pPr>
            <w:r w:rsidRPr="00847BE1">
              <w:t>Clemmons</w:t>
            </w:r>
          </w:p>
        </w:tc>
        <w:tc>
          <w:tcPr>
            <w:tcW w:w="2180" w:type="dxa"/>
            <w:shd w:val="clear" w:color="auto" w:fill="auto"/>
          </w:tcPr>
          <w:p w:rsidR="00847BE1" w:rsidRPr="00847BE1" w:rsidRDefault="00847BE1" w:rsidP="00847BE1">
            <w:pPr>
              <w:ind w:firstLine="0"/>
            </w:pPr>
            <w:r w:rsidRPr="00847BE1">
              <w:t>Collins</w:t>
            </w:r>
          </w:p>
        </w:tc>
      </w:tr>
      <w:tr w:rsidR="00847BE1" w:rsidRPr="00847BE1" w:rsidTr="00D73E43">
        <w:tc>
          <w:tcPr>
            <w:tcW w:w="2179" w:type="dxa"/>
            <w:shd w:val="clear" w:color="auto" w:fill="auto"/>
          </w:tcPr>
          <w:p w:rsidR="00847BE1" w:rsidRPr="00847BE1" w:rsidRDefault="00847BE1" w:rsidP="00847BE1">
            <w:pPr>
              <w:ind w:firstLine="0"/>
            </w:pPr>
            <w:r w:rsidRPr="00847BE1">
              <w:t>Corley</w:t>
            </w:r>
          </w:p>
        </w:tc>
        <w:tc>
          <w:tcPr>
            <w:tcW w:w="2179" w:type="dxa"/>
            <w:shd w:val="clear" w:color="auto" w:fill="auto"/>
          </w:tcPr>
          <w:p w:rsidR="00847BE1" w:rsidRPr="00847BE1" w:rsidRDefault="00847BE1" w:rsidP="00847BE1">
            <w:pPr>
              <w:ind w:firstLine="0"/>
            </w:pPr>
            <w:r w:rsidRPr="00847BE1">
              <w:t>H. A. Crawford</w:t>
            </w:r>
          </w:p>
        </w:tc>
        <w:tc>
          <w:tcPr>
            <w:tcW w:w="2180" w:type="dxa"/>
            <w:shd w:val="clear" w:color="auto" w:fill="auto"/>
          </w:tcPr>
          <w:p w:rsidR="00847BE1" w:rsidRPr="00847BE1" w:rsidRDefault="00847BE1" w:rsidP="00847BE1">
            <w:pPr>
              <w:ind w:firstLine="0"/>
            </w:pPr>
            <w:r w:rsidRPr="00847BE1">
              <w:t>Crosby</w:t>
            </w:r>
          </w:p>
        </w:tc>
      </w:tr>
      <w:tr w:rsidR="00847BE1" w:rsidRPr="00847BE1" w:rsidTr="00D73E43">
        <w:tc>
          <w:tcPr>
            <w:tcW w:w="2179" w:type="dxa"/>
            <w:shd w:val="clear" w:color="auto" w:fill="auto"/>
          </w:tcPr>
          <w:p w:rsidR="00847BE1" w:rsidRPr="00847BE1" w:rsidRDefault="00847BE1" w:rsidP="00847BE1">
            <w:pPr>
              <w:ind w:firstLine="0"/>
            </w:pPr>
            <w:r w:rsidRPr="00847BE1">
              <w:t>Daning</w:t>
            </w:r>
          </w:p>
        </w:tc>
        <w:tc>
          <w:tcPr>
            <w:tcW w:w="2179" w:type="dxa"/>
            <w:shd w:val="clear" w:color="auto" w:fill="auto"/>
          </w:tcPr>
          <w:p w:rsidR="00847BE1" w:rsidRPr="00847BE1" w:rsidRDefault="00847BE1" w:rsidP="00847BE1">
            <w:pPr>
              <w:ind w:firstLine="0"/>
            </w:pPr>
            <w:r w:rsidRPr="00847BE1">
              <w:t>Dillard</w:t>
            </w:r>
          </w:p>
        </w:tc>
        <w:tc>
          <w:tcPr>
            <w:tcW w:w="2180" w:type="dxa"/>
            <w:shd w:val="clear" w:color="auto" w:fill="auto"/>
          </w:tcPr>
          <w:p w:rsidR="00847BE1" w:rsidRPr="00847BE1" w:rsidRDefault="00847BE1" w:rsidP="00847BE1">
            <w:pPr>
              <w:ind w:firstLine="0"/>
            </w:pPr>
            <w:r w:rsidRPr="00847BE1">
              <w:t>Duckworth</w:t>
            </w:r>
          </w:p>
        </w:tc>
      </w:tr>
      <w:tr w:rsidR="00847BE1" w:rsidRPr="00847BE1" w:rsidTr="00D73E43">
        <w:tc>
          <w:tcPr>
            <w:tcW w:w="2179" w:type="dxa"/>
            <w:shd w:val="clear" w:color="auto" w:fill="auto"/>
          </w:tcPr>
          <w:p w:rsidR="00847BE1" w:rsidRPr="00847BE1" w:rsidRDefault="00847BE1" w:rsidP="00847BE1">
            <w:pPr>
              <w:ind w:firstLine="0"/>
            </w:pPr>
            <w:r w:rsidRPr="00847BE1">
              <w:t>Erickson</w:t>
            </w:r>
          </w:p>
        </w:tc>
        <w:tc>
          <w:tcPr>
            <w:tcW w:w="2179" w:type="dxa"/>
            <w:shd w:val="clear" w:color="auto" w:fill="auto"/>
          </w:tcPr>
          <w:p w:rsidR="00847BE1" w:rsidRPr="00847BE1" w:rsidRDefault="00847BE1" w:rsidP="00847BE1">
            <w:pPr>
              <w:ind w:firstLine="0"/>
            </w:pPr>
            <w:r w:rsidRPr="00847BE1">
              <w:t>Felder</w:t>
            </w:r>
          </w:p>
        </w:tc>
        <w:tc>
          <w:tcPr>
            <w:tcW w:w="2180" w:type="dxa"/>
            <w:shd w:val="clear" w:color="auto" w:fill="auto"/>
          </w:tcPr>
          <w:p w:rsidR="00847BE1" w:rsidRPr="00847BE1" w:rsidRDefault="00847BE1" w:rsidP="00847BE1">
            <w:pPr>
              <w:ind w:firstLine="0"/>
            </w:pPr>
            <w:r w:rsidRPr="00847BE1">
              <w:t>Forrester</w:t>
            </w:r>
          </w:p>
        </w:tc>
      </w:tr>
      <w:tr w:rsidR="00847BE1" w:rsidRPr="00847BE1" w:rsidTr="00D73E43">
        <w:tc>
          <w:tcPr>
            <w:tcW w:w="2179" w:type="dxa"/>
            <w:shd w:val="clear" w:color="auto" w:fill="auto"/>
          </w:tcPr>
          <w:p w:rsidR="00847BE1" w:rsidRPr="00847BE1" w:rsidRDefault="00847BE1" w:rsidP="00847BE1">
            <w:pPr>
              <w:ind w:firstLine="0"/>
            </w:pPr>
            <w:r w:rsidRPr="00847BE1">
              <w:t>Fry</w:t>
            </w:r>
          </w:p>
        </w:tc>
        <w:tc>
          <w:tcPr>
            <w:tcW w:w="2179" w:type="dxa"/>
            <w:shd w:val="clear" w:color="auto" w:fill="auto"/>
          </w:tcPr>
          <w:p w:rsidR="00847BE1" w:rsidRPr="00847BE1" w:rsidRDefault="00847BE1" w:rsidP="00847BE1">
            <w:pPr>
              <w:ind w:firstLine="0"/>
            </w:pPr>
            <w:r w:rsidRPr="00847BE1">
              <w:t>Funderburk</w:t>
            </w:r>
          </w:p>
        </w:tc>
        <w:tc>
          <w:tcPr>
            <w:tcW w:w="2180" w:type="dxa"/>
            <w:shd w:val="clear" w:color="auto" w:fill="auto"/>
          </w:tcPr>
          <w:p w:rsidR="00847BE1" w:rsidRPr="00847BE1" w:rsidRDefault="00847BE1" w:rsidP="00847BE1">
            <w:pPr>
              <w:ind w:firstLine="0"/>
            </w:pPr>
            <w:r w:rsidRPr="00847BE1">
              <w:t>Gagnon</w:t>
            </w:r>
          </w:p>
        </w:tc>
      </w:tr>
      <w:tr w:rsidR="00847BE1" w:rsidRPr="00847BE1" w:rsidTr="00D73E43">
        <w:tc>
          <w:tcPr>
            <w:tcW w:w="2179" w:type="dxa"/>
            <w:shd w:val="clear" w:color="auto" w:fill="auto"/>
          </w:tcPr>
          <w:p w:rsidR="00847BE1" w:rsidRPr="00847BE1" w:rsidRDefault="00847BE1" w:rsidP="00847BE1">
            <w:pPr>
              <w:ind w:firstLine="0"/>
            </w:pPr>
            <w:r w:rsidRPr="00847BE1">
              <w:t>Gambrell</w:t>
            </w:r>
          </w:p>
        </w:tc>
        <w:tc>
          <w:tcPr>
            <w:tcW w:w="2179" w:type="dxa"/>
            <w:shd w:val="clear" w:color="auto" w:fill="auto"/>
          </w:tcPr>
          <w:p w:rsidR="00847BE1" w:rsidRPr="00847BE1" w:rsidRDefault="00847BE1" w:rsidP="00847BE1">
            <w:pPr>
              <w:ind w:firstLine="0"/>
            </w:pPr>
            <w:r w:rsidRPr="00847BE1">
              <w:t>Gilliard</w:t>
            </w:r>
          </w:p>
        </w:tc>
        <w:tc>
          <w:tcPr>
            <w:tcW w:w="2180" w:type="dxa"/>
            <w:shd w:val="clear" w:color="auto" w:fill="auto"/>
          </w:tcPr>
          <w:p w:rsidR="00847BE1" w:rsidRPr="00847BE1" w:rsidRDefault="00847BE1" w:rsidP="00847BE1">
            <w:pPr>
              <w:ind w:firstLine="0"/>
            </w:pPr>
            <w:r w:rsidRPr="00847BE1">
              <w:t>Goldfinch</w:t>
            </w:r>
          </w:p>
        </w:tc>
      </w:tr>
      <w:tr w:rsidR="00847BE1" w:rsidRPr="00847BE1" w:rsidTr="00D73E43">
        <w:tc>
          <w:tcPr>
            <w:tcW w:w="2179" w:type="dxa"/>
            <w:shd w:val="clear" w:color="auto" w:fill="auto"/>
          </w:tcPr>
          <w:p w:rsidR="00847BE1" w:rsidRPr="00847BE1" w:rsidRDefault="00847BE1" w:rsidP="00847BE1">
            <w:pPr>
              <w:ind w:firstLine="0"/>
            </w:pPr>
            <w:r w:rsidRPr="00847BE1">
              <w:t>Hamilton</w:t>
            </w:r>
          </w:p>
        </w:tc>
        <w:tc>
          <w:tcPr>
            <w:tcW w:w="2179" w:type="dxa"/>
            <w:shd w:val="clear" w:color="auto" w:fill="auto"/>
          </w:tcPr>
          <w:p w:rsidR="00847BE1" w:rsidRPr="00847BE1" w:rsidRDefault="00847BE1" w:rsidP="00847BE1">
            <w:pPr>
              <w:ind w:firstLine="0"/>
            </w:pPr>
            <w:r w:rsidRPr="00847BE1">
              <w:t>Hardee</w:t>
            </w:r>
          </w:p>
        </w:tc>
        <w:tc>
          <w:tcPr>
            <w:tcW w:w="2180" w:type="dxa"/>
            <w:shd w:val="clear" w:color="auto" w:fill="auto"/>
          </w:tcPr>
          <w:p w:rsidR="00847BE1" w:rsidRPr="00847BE1" w:rsidRDefault="00847BE1" w:rsidP="00847BE1">
            <w:pPr>
              <w:ind w:firstLine="0"/>
            </w:pPr>
            <w:r w:rsidRPr="00847BE1">
              <w:t>Henderson</w:t>
            </w:r>
          </w:p>
        </w:tc>
      </w:tr>
      <w:tr w:rsidR="00847BE1" w:rsidRPr="00847BE1" w:rsidTr="00D73E43">
        <w:tc>
          <w:tcPr>
            <w:tcW w:w="2179" w:type="dxa"/>
            <w:shd w:val="clear" w:color="auto" w:fill="auto"/>
          </w:tcPr>
          <w:p w:rsidR="00847BE1" w:rsidRPr="00847BE1" w:rsidRDefault="00847BE1" w:rsidP="00847BE1">
            <w:pPr>
              <w:ind w:firstLine="0"/>
            </w:pPr>
            <w:r w:rsidRPr="00847BE1">
              <w:t>Hicks</w:t>
            </w:r>
          </w:p>
        </w:tc>
        <w:tc>
          <w:tcPr>
            <w:tcW w:w="2179" w:type="dxa"/>
            <w:shd w:val="clear" w:color="auto" w:fill="auto"/>
          </w:tcPr>
          <w:p w:rsidR="00847BE1" w:rsidRPr="00847BE1" w:rsidRDefault="00847BE1" w:rsidP="00847BE1">
            <w:pPr>
              <w:ind w:firstLine="0"/>
            </w:pPr>
            <w:r w:rsidRPr="00847BE1">
              <w:t>Hill</w:t>
            </w:r>
          </w:p>
        </w:tc>
        <w:tc>
          <w:tcPr>
            <w:tcW w:w="2180" w:type="dxa"/>
            <w:shd w:val="clear" w:color="auto" w:fill="auto"/>
          </w:tcPr>
          <w:p w:rsidR="00847BE1" w:rsidRPr="00847BE1" w:rsidRDefault="00847BE1" w:rsidP="00847BE1">
            <w:pPr>
              <w:ind w:firstLine="0"/>
            </w:pPr>
            <w:r w:rsidRPr="00847BE1">
              <w:t>Hixon</w:t>
            </w:r>
          </w:p>
        </w:tc>
      </w:tr>
      <w:tr w:rsidR="00847BE1" w:rsidRPr="00847BE1" w:rsidTr="00D73E43">
        <w:tc>
          <w:tcPr>
            <w:tcW w:w="2179" w:type="dxa"/>
            <w:shd w:val="clear" w:color="auto" w:fill="auto"/>
          </w:tcPr>
          <w:p w:rsidR="00847BE1" w:rsidRPr="00847BE1" w:rsidRDefault="00847BE1" w:rsidP="00847BE1">
            <w:pPr>
              <w:ind w:firstLine="0"/>
            </w:pPr>
            <w:r w:rsidRPr="00847BE1">
              <w:t>Johnson</w:t>
            </w:r>
          </w:p>
        </w:tc>
        <w:tc>
          <w:tcPr>
            <w:tcW w:w="2179" w:type="dxa"/>
            <w:shd w:val="clear" w:color="auto" w:fill="auto"/>
          </w:tcPr>
          <w:p w:rsidR="00847BE1" w:rsidRPr="00847BE1" w:rsidRDefault="00847BE1" w:rsidP="00847BE1">
            <w:pPr>
              <w:ind w:firstLine="0"/>
            </w:pPr>
            <w:r w:rsidRPr="00847BE1">
              <w:t>Jordan</w:t>
            </w:r>
          </w:p>
        </w:tc>
        <w:tc>
          <w:tcPr>
            <w:tcW w:w="2180" w:type="dxa"/>
            <w:shd w:val="clear" w:color="auto" w:fill="auto"/>
          </w:tcPr>
          <w:p w:rsidR="00847BE1" w:rsidRPr="00847BE1" w:rsidRDefault="00847BE1" w:rsidP="00847BE1">
            <w:pPr>
              <w:ind w:firstLine="0"/>
            </w:pPr>
            <w:r w:rsidRPr="00847BE1">
              <w:t>Kennedy</w:t>
            </w:r>
          </w:p>
        </w:tc>
      </w:tr>
      <w:tr w:rsidR="00847BE1" w:rsidRPr="00847BE1" w:rsidTr="00D73E43">
        <w:tc>
          <w:tcPr>
            <w:tcW w:w="2179" w:type="dxa"/>
            <w:shd w:val="clear" w:color="auto" w:fill="auto"/>
          </w:tcPr>
          <w:p w:rsidR="00847BE1" w:rsidRPr="00847BE1" w:rsidRDefault="00847BE1" w:rsidP="00847BE1">
            <w:pPr>
              <w:ind w:firstLine="0"/>
            </w:pPr>
            <w:r w:rsidRPr="00847BE1">
              <w:t>Kirby</w:t>
            </w:r>
          </w:p>
        </w:tc>
        <w:tc>
          <w:tcPr>
            <w:tcW w:w="2179" w:type="dxa"/>
            <w:shd w:val="clear" w:color="auto" w:fill="auto"/>
          </w:tcPr>
          <w:p w:rsidR="00847BE1" w:rsidRPr="00847BE1" w:rsidRDefault="00847BE1" w:rsidP="00847BE1">
            <w:pPr>
              <w:ind w:firstLine="0"/>
            </w:pPr>
            <w:r w:rsidRPr="00847BE1">
              <w:t>Limehouse</w:t>
            </w:r>
          </w:p>
        </w:tc>
        <w:tc>
          <w:tcPr>
            <w:tcW w:w="2180" w:type="dxa"/>
            <w:shd w:val="clear" w:color="auto" w:fill="auto"/>
          </w:tcPr>
          <w:p w:rsidR="00847BE1" w:rsidRPr="00847BE1" w:rsidRDefault="00847BE1" w:rsidP="00847BE1">
            <w:pPr>
              <w:ind w:firstLine="0"/>
            </w:pPr>
            <w:r w:rsidRPr="00847BE1">
              <w:t>Loftis</w:t>
            </w:r>
          </w:p>
        </w:tc>
      </w:tr>
      <w:tr w:rsidR="00847BE1" w:rsidRPr="00847BE1" w:rsidTr="00D73E43">
        <w:tc>
          <w:tcPr>
            <w:tcW w:w="2179" w:type="dxa"/>
            <w:shd w:val="clear" w:color="auto" w:fill="auto"/>
          </w:tcPr>
          <w:p w:rsidR="00847BE1" w:rsidRPr="00847BE1" w:rsidRDefault="00847BE1" w:rsidP="00847BE1">
            <w:pPr>
              <w:ind w:firstLine="0"/>
            </w:pPr>
            <w:r w:rsidRPr="00847BE1">
              <w:t>Long</w:t>
            </w:r>
          </w:p>
        </w:tc>
        <w:tc>
          <w:tcPr>
            <w:tcW w:w="2179" w:type="dxa"/>
            <w:shd w:val="clear" w:color="auto" w:fill="auto"/>
          </w:tcPr>
          <w:p w:rsidR="00847BE1" w:rsidRPr="00847BE1" w:rsidRDefault="00847BE1" w:rsidP="00847BE1">
            <w:pPr>
              <w:ind w:firstLine="0"/>
            </w:pPr>
            <w:r w:rsidRPr="00847BE1">
              <w:t>Lowe</w:t>
            </w:r>
          </w:p>
        </w:tc>
        <w:tc>
          <w:tcPr>
            <w:tcW w:w="2180" w:type="dxa"/>
            <w:shd w:val="clear" w:color="auto" w:fill="auto"/>
          </w:tcPr>
          <w:p w:rsidR="00847BE1" w:rsidRPr="00847BE1" w:rsidRDefault="00847BE1" w:rsidP="00847BE1">
            <w:pPr>
              <w:ind w:firstLine="0"/>
            </w:pPr>
            <w:r w:rsidRPr="00847BE1">
              <w:t>Lucas</w:t>
            </w:r>
          </w:p>
        </w:tc>
      </w:tr>
      <w:tr w:rsidR="00847BE1" w:rsidRPr="00847BE1" w:rsidTr="00D73E43">
        <w:tc>
          <w:tcPr>
            <w:tcW w:w="2179" w:type="dxa"/>
            <w:shd w:val="clear" w:color="auto" w:fill="auto"/>
          </w:tcPr>
          <w:p w:rsidR="00847BE1" w:rsidRPr="00847BE1" w:rsidRDefault="00847BE1" w:rsidP="00847BE1">
            <w:pPr>
              <w:ind w:firstLine="0"/>
            </w:pPr>
            <w:r w:rsidRPr="00847BE1">
              <w:t>W. J. McLeod</w:t>
            </w:r>
          </w:p>
        </w:tc>
        <w:tc>
          <w:tcPr>
            <w:tcW w:w="2179" w:type="dxa"/>
            <w:shd w:val="clear" w:color="auto" w:fill="auto"/>
          </w:tcPr>
          <w:p w:rsidR="00847BE1" w:rsidRPr="00847BE1" w:rsidRDefault="00847BE1" w:rsidP="00847BE1">
            <w:pPr>
              <w:ind w:firstLine="0"/>
            </w:pPr>
            <w:r w:rsidRPr="00847BE1">
              <w:t>Merrill</w:t>
            </w:r>
          </w:p>
        </w:tc>
        <w:tc>
          <w:tcPr>
            <w:tcW w:w="2180" w:type="dxa"/>
            <w:shd w:val="clear" w:color="auto" w:fill="auto"/>
          </w:tcPr>
          <w:p w:rsidR="00847BE1" w:rsidRPr="00847BE1" w:rsidRDefault="00847BE1" w:rsidP="00847BE1">
            <w:pPr>
              <w:ind w:firstLine="0"/>
            </w:pPr>
            <w:r w:rsidRPr="00847BE1">
              <w:t>D. C. Moss</w:t>
            </w:r>
          </w:p>
        </w:tc>
      </w:tr>
      <w:tr w:rsidR="00847BE1" w:rsidRPr="00847BE1" w:rsidTr="00D73E43">
        <w:tc>
          <w:tcPr>
            <w:tcW w:w="2179" w:type="dxa"/>
            <w:shd w:val="clear" w:color="auto" w:fill="auto"/>
          </w:tcPr>
          <w:p w:rsidR="00847BE1" w:rsidRPr="00847BE1" w:rsidRDefault="00847BE1" w:rsidP="00847BE1">
            <w:pPr>
              <w:ind w:firstLine="0"/>
            </w:pPr>
            <w:r w:rsidRPr="00847BE1">
              <w:lastRenderedPageBreak/>
              <w:t>V. S. Moss</w:t>
            </w:r>
          </w:p>
        </w:tc>
        <w:tc>
          <w:tcPr>
            <w:tcW w:w="2179" w:type="dxa"/>
            <w:shd w:val="clear" w:color="auto" w:fill="auto"/>
          </w:tcPr>
          <w:p w:rsidR="00847BE1" w:rsidRPr="00847BE1" w:rsidRDefault="00847BE1" w:rsidP="00847BE1">
            <w:pPr>
              <w:ind w:firstLine="0"/>
            </w:pPr>
            <w:r w:rsidRPr="00847BE1">
              <w:t>Nanney</w:t>
            </w:r>
          </w:p>
        </w:tc>
        <w:tc>
          <w:tcPr>
            <w:tcW w:w="2180" w:type="dxa"/>
            <w:shd w:val="clear" w:color="auto" w:fill="auto"/>
          </w:tcPr>
          <w:p w:rsidR="00847BE1" w:rsidRPr="00847BE1" w:rsidRDefault="00847BE1" w:rsidP="00847BE1">
            <w:pPr>
              <w:ind w:firstLine="0"/>
            </w:pPr>
            <w:r w:rsidRPr="00847BE1">
              <w:t>Newton</w:t>
            </w:r>
          </w:p>
        </w:tc>
      </w:tr>
      <w:tr w:rsidR="00847BE1" w:rsidRPr="00847BE1" w:rsidTr="00D73E43">
        <w:tc>
          <w:tcPr>
            <w:tcW w:w="2179" w:type="dxa"/>
            <w:shd w:val="clear" w:color="auto" w:fill="auto"/>
          </w:tcPr>
          <w:p w:rsidR="00847BE1" w:rsidRPr="00847BE1" w:rsidRDefault="00847BE1" w:rsidP="00847BE1">
            <w:pPr>
              <w:ind w:firstLine="0"/>
            </w:pPr>
            <w:r w:rsidRPr="00847BE1">
              <w:t>Ott</w:t>
            </w:r>
          </w:p>
        </w:tc>
        <w:tc>
          <w:tcPr>
            <w:tcW w:w="2179" w:type="dxa"/>
            <w:shd w:val="clear" w:color="auto" w:fill="auto"/>
          </w:tcPr>
          <w:p w:rsidR="00847BE1" w:rsidRPr="00847BE1" w:rsidRDefault="00847BE1" w:rsidP="00847BE1">
            <w:pPr>
              <w:ind w:firstLine="0"/>
            </w:pPr>
            <w:r w:rsidRPr="00847BE1">
              <w:t>Parks</w:t>
            </w:r>
          </w:p>
        </w:tc>
        <w:tc>
          <w:tcPr>
            <w:tcW w:w="2180" w:type="dxa"/>
            <w:shd w:val="clear" w:color="auto" w:fill="auto"/>
          </w:tcPr>
          <w:p w:rsidR="00847BE1" w:rsidRPr="00847BE1" w:rsidRDefault="00847BE1" w:rsidP="00847BE1">
            <w:pPr>
              <w:ind w:firstLine="0"/>
            </w:pPr>
            <w:r w:rsidRPr="00847BE1">
              <w:t>Pitts</w:t>
            </w:r>
          </w:p>
        </w:tc>
      </w:tr>
      <w:tr w:rsidR="00847BE1" w:rsidRPr="00847BE1" w:rsidTr="00D73E43">
        <w:tc>
          <w:tcPr>
            <w:tcW w:w="2179" w:type="dxa"/>
            <w:shd w:val="clear" w:color="auto" w:fill="auto"/>
          </w:tcPr>
          <w:p w:rsidR="00847BE1" w:rsidRPr="00847BE1" w:rsidRDefault="00847BE1" w:rsidP="00847BE1">
            <w:pPr>
              <w:ind w:firstLine="0"/>
            </w:pPr>
            <w:r w:rsidRPr="00847BE1">
              <w:t>Pope</w:t>
            </w:r>
          </w:p>
        </w:tc>
        <w:tc>
          <w:tcPr>
            <w:tcW w:w="2179" w:type="dxa"/>
            <w:shd w:val="clear" w:color="auto" w:fill="auto"/>
          </w:tcPr>
          <w:p w:rsidR="00847BE1" w:rsidRPr="00847BE1" w:rsidRDefault="00847BE1" w:rsidP="00847BE1">
            <w:pPr>
              <w:ind w:firstLine="0"/>
            </w:pPr>
            <w:r w:rsidRPr="00847BE1">
              <w:t>Putnam</w:t>
            </w:r>
          </w:p>
        </w:tc>
        <w:tc>
          <w:tcPr>
            <w:tcW w:w="2180" w:type="dxa"/>
            <w:shd w:val="clear" w:color="auto" w:fill="auto"/>
          </w:tcPr>
          <w:p w:rsidR="00847BE1" w:rsidRPr="00847BE1" w:rsidRDefault="00847BE1" w:rsidP="00847BE1">
            <w:pPr>
              <w:ind w:firstLine="0"/>
            </w:pPr>
            <w:r w:rsidRPr="00847BE1">
              <w:t>Riley</w:t>
            </w:r>
          </w:p>
        </w:tc>
      </w:tr>
      <w:tr w:rsidR="00847BE1" w:rsidRPr="00847BE1" w:rsidTr="00D73E43">
        <w:tc>
          <w:tcPr>
            <w:tcW w:w="2179" w:type="dxa"/>
            <w:shd w:val="clear" w:color="auto" w:fill="auto"/>
          </w:tcPr>
          <w:p w:rsidR="00847BE1" w:rsidRPr="00847BE1" w:rsidRDefault="00847BE1" w:rsidP="00847BE1">
            <w:pPr>
              <w:ind w:firstLine="0"/>
            </w:pPr>
            <w:r w:rsidRPr="00847BE1">
              <w:t>Rivers</w:t>
            </w:r>
          </w:p>
        </w:tc>
        <w:tc>
          <w:tcPr>
            <w:tcW w:w="2179" w:type="dxa"/>
            <w:shd w:val="clear" w:color="auto" w:fill="auto"/>
          </w:tcPr>
          <w:p w:rsidR="00847BE1" w:rsidRPr="00847BE1" w:rsidRDefault="00847BE1" w:rsidP="00847BE1">
            <w:pPr>
              <w:ind w:firstLine="0"/>
            </w:pPr>
            <w:r w:rsidRPr="00847BE1">
              <w:t>Robinson-Simpson</w:t>
            </w:r>
          </w:p>
        </w:tc>
        <w:tc>
          <w:tcPr>
            <w:tcW w:w="2180" w:type="dxa"/>
            <w:shd w:val="clear" w:color="auto" w:fill="auto"/>
          </w:tcPr>
          <w:p w:rsidR="00847BE1" w:rsidRPr="00847BE1" w:rsidRDefault="00847BE1" w:rsidP="00847BE1">
            <w:pPr>
              <w:ind w:firstLine="0"/>
            </w:pPr>
            <w:r w:rsidRPr="00847BE1">
              <w:t>Ryhal</w:t>
            </w:r>
          </w:p>
        </w:tc>
      </w:tr>
      <w:tr w:rsidR="00847BE1" w:rsidRPr="00847BE1" w:rsidTr="00D73E43">
        <w:tc>
          <w:tcPr>
            <w:tcW w:w="2179" w:type="dxa"/>
            <w:shd w:val="clear" w:color="auto" w:fill="auto"/>
          </w:tcPr>
          <w:p w:rsidR="00847BE1" w:rsidRPr="00847BE1" w:rsidRDefault="00847BE1" w:rsidP="00847BE1">
            <w:pPr>
              <w:ind w:firstLine="0"/>
            </w:pPr>
            <w:r w:rsidRPr="00847BE1">
              <w:t>Sandifer</w:t>
            </w:r>
          </w:p>
        </w:tc>
        <w:tc>
          <w:tcPr>
            <w:tcW w:w="2179" w:type="dxa"/>
            <w:shd w:val="clear" w:color="auto" w:fill="auto"/>
          </w:tcPr>
          <w:p w:rsidR="00847BE1" w:rsidRPr="00847BE1" w:rsidRDefault="00847BE1" w:rsidP="00847BE1">
            <w:pPr>
              <w:ind w:firstLine="0"/>
            </w:pPr>
            <w:r w:rsidRPr="00847BE1">
              <w:t>Simrill</w:t>
            </w:r>
          </w:p>
        </w:tc>
        <w:tc>
          <w:tcPr>
            <w:tcW w:w="2180" w:type="dxa"/>
            <w:shd w:val="clear" w:color="auto" w:fill="auto"/>
          </w:tcPr>
          <w:p w:rsidR="00847BE1" w:rsidRPr="00847BE1" w:rsidRDefault="00847BE1" w:rsidP="00847BE1">
            <w:pPr>
              <w:ind w:firstLine="0"/>
            </w:pPr>
            <w:r w:rsidRPr="00847BE1">
              <w:t>G. M. Smith</w:t>
            </w:r>
          </w:p>
        </w:tc>
      </w:tr>
      <w:tr w:rsidR="00847BE1" w:rsidRPr="00847BE1" w:rsidTr="00D73E43">
        <w:tc>
          <w:tcPr>
            <w:tcW w:w="2179" w:type="dxa"/>
            <w:shd w:val="clear" w:color="auto" w:fill="auto"/>
          </w:tcPr>
          <w:p w:rsidR="00847BE1" w:rsidRPr="00847BE1" w:rsidRDefault="00847BE1" w:rsidP="00847BE1">
            <w:pPr>
              <w:ind w:firstLine="0"/>
            </w:pPr>
            <w:r w:rsidRPr="00847BE1">
              <w:t>G. R. Smith</w:t>
            </w:r>
          </w:p>
        </w:tc>
        <w:tc>
          <w:tcPr>
            <w:tcW w:w="2179" w:type="dxa"/>
            <w:shd w:val="clear" w:color="auto" w:fill="auto"/>
          </w:tcPr>
          <w:p w:rsidR="00847BE1" w:rsidRPr="00847BE1" w:rsidRDefault="00847BE1" w:rsidP="00847BE1">
            <w:pPr>
              <w:ind w:firstLine="0"/>
            </w:pPr>
            <w:r w:rsidRPr="00847BE1">
              <w:t>Sottile</w:t>
            </w:r>
          </w:p>
        </w:tc>
        <w:tc>
          <w:tcPr>
            <w:tcW w:w="2180" w:type="dxa"/>
            <w:shd w:val="clear" w:color="auto" w:fill="auto"/>
          </w:tcPr>
          <w:p w:rsidR="00847BE1" w:rsidRPr="00847BE1" w:rsidRDefault="00847BE1" w:rsidP="00847BE1">
            <w:pPr>
              <w:ind w:firstLine="0"/>
            </w:pPr>
            <w:r w:rsidRPr="00847BE1">
              <w:t>Southard</w:t>
            </w:r>
          </w:p>
        </w:tc>
      </w:tr>
      <w:tr w:rsidR="00847BE1" w:rsidRPr="00847BE1" w:rsidTr="00D73E43">
        <w:tc>
          <w:tcPr>
            <w:tcW w:w="2179" w:type="dxa"/>
            <w:shd w:val="clear" w:color="auto" w:fill="auto"/>
          </w:tcPr>
          <w:p w:rsidR="00847BE1" w:rsidRPr="00847BE1" w:rsidRDefault="00847BE1" w:rsidP="00847BE1">
            <w:pPr>
              <w:ind w:firstLine="0"/>
            </w:pPr>
            <w:r w:rsidRPr="00847BE1">
              <w:t>Stavrinakis</w:t>
            </w:r>
          </w:p>
        </w:tc>
        <w:tc>
          <w:tcPr>
            <w:tcW w:w="2179" w:type="dxa"/>
            <w:shd w:val="clear" w:color="auto" w:fill="auto"/>
          </w:tcPr>
          <w:p w:rsidR="00847BE1" w:rsidRPr="00847BE1" w:rsidRDefault="00847BE1" w:rsidP="00847BE1">
            <w:pPr>
              <w:ind w:firstLine="0"/>
            </w:pPr>
            <w:r w:rsidRPr="00847BE1">
              <w:t>Stringer</w:t>
            </w:r>
          </w:p>
        </w:tc>
        <w:tc>
          <w:tcPr>
            <w:tcW w:w="2180" w:type="dxa"/>
            <w:shd w:val="clear" w:color="auto" w:fill="auto"/>
          </w:tcPr>
          <w:p w:rsidR="00847BE1" w:rsidRPr="00847BE1" w:rsidRDefault="00847BE1" w:rsidP="00847BE1">
            <w:pPr>
              <w:ind w:firstLine="0"/>
            </w:pPr>
            <w:r w:rsidRPr="00847BE1">
              <w:t>Taylor</w:t>
            </w:r>
          </w:p>
        </w:tc>
      </w:tr>
      <w:tr w:rsidR="00847BE1" w:rsidRPr="00847BE1" w:rsidTr="00D73E43">
        <w:tc>
          <w:tcPr>
            <w:tcW w:w="2179" w:type="dxa"/>
            <w:shd w:val="clear" w:color="auto" w:fill="auto"/>
          </w:tcPr>
          <w:p w:rsidR="00847BE1" w:rsidRPr="00847BE1" w:rsidRDefault="00847BE1" w:rsidP="00847BE1">
            <w:pPr>
              <w:ind w:firstLine="0"/>
            </w:pPr>
            <w:r w:rsidRPr="00847BE1">
              <w:t>Thayer</w:t>
            </w:r>
          </w:p>
        </w:tc>
        <w:tc>
          <w:tcPr>
            <w:tcW w:w="2179" w:type="dxa"/>
            <w:shd w:val="clear" w:color="auto" w:fill="auto"/>
          </w:tcPr>
          <w:p w:rsidR="00847BE1" w:rsidRPr="00847BE1" w:rsidRDefault="00847BE1" w:rsidP="00847BE1">
            <w:pPr>
              <w:ind w:firstLine="0"/>
            </w:pPr>
            <w:r w:rsidRPr="00847BE1">
              <w:t>Tinkler</w:t>
            </w:r>
          </w:p>
        </w:tc>
        <w:tc>
          <w:tcPr>
            <w:tcW w:w="2180" w:type="dxa"/>
            <w:shd w:val="clear" w:color="auto" w:fill="auto"/>
          </w:tcPr>
          <w:p w:rsidR="00847BE1" w:rsidRPr="00847BE1" w:rsidRDefault="00847BE1" w:rsidP="00847BE1">
            <w:pPr>
              <w:ind w:firstLine="0"/>
            </w:pPr>
            <w:r w:rsidRPr="00847BE1">
              <w:t>Wells</w:t>
            </w:r>
          </w:p>
        </w:tc>
      </w:tr>
      <w:tr w:rsidR="00847BE1" w:rsidRPr="00847BE1" w:rsidTr="00D73E43">
        <w:tc>
          <w:tcPr>
            <w:tcW w:w="2179" w:type="dxa"/>
            <w:shd w:val="clear" w:color="auto" w:fill="auto"/>
          </w:tcPr>
          <w:p w:rsidR="00847BE1" w:rsidRPr="00847BE1" w:rsidRDefault="00847BE1" w:rsidP="00847BE1">
            <w:pPr>
              <w:keepNext/>
              <w:ind w:firstLine="0"/>
            </w:pPr>
            <w:r w:rsidRPr="00847BE1">
              <w:t>White</w:t>
            </w:r>
          </w:p>
        </w:tc>
        <w:tc>
          <w:tcPr>
            <w:tcW w:w="2179" w:type="dxa"/>
            <w:shd w:val="clear" w:color="auto" w:fill="auto"/>
          </w:tcPr>
          <w:p w:rsidR="00847BE1" w:rsidRPr="00847BE1" w:rsidRDefault="00847BE1" w:rsidP="00847BE1">
            <w:pPr>
              <w:keepNext/>
              <w:ind w:firstLine="0"/>
            </w:pPr>
            <w:r w:rsidRPr="00847BE1">
              <w:t>Williams</w:t>
            </w:r>
          </w:p>
        </w:tc>
        <w:tc>
          <w:tcPr>
            <w:tcW w:w="2180" w:type="dxa"/>
            <w:shd w:val="clear" w:color="auto" w:fill="auto"/>
          </w:tcPr>
          <w:p w:rsidR="00847BE1" w:rsidRPr="00847BE1" w:rsidRDefault="00847BE1" w:rsidP="00847BE1">
            <w:pPr>
              <w:keepNext/>
              <w:ind w:firstLine="0"/>
            </w:pPr>
            <w:r w:rsidRPr="00847BE1">
              <w:t>Willis</w:t>
            </w:r>
          </w:p>
        </w:tc>
      </w:tr>
      <w:tr w:rsidR="00847BE1" w:rsidRPr="00847BE1" w:rsidTr="00D73E43">
        <w:tc>
          <w:tcPr>
            <w:tcW w:w="2179" w:type="dxa"/>
            <w:shd w:val="clear" w:color="auto" w:fill="auto"/>
          </w:tcPr>
          <w:p w:rsidR="00847BE1" w:rsidRPr="00847BE1" w:rsidRDefault="00847BE1" w:rsidP="00847BE1">
            <w:pPr>
              <w:keepNext/>
              <w:ind w:firstLine="0"/>
            </w:pPr>
            <w:r w:rsidRPr="00847BE1">
              <w:t>Yow</w:t>
            </w:r>
          </w:p>
        </w:tc>
        <w:tc>
          <w:tcPr>
            <w:tcW w:w="2179" w:type="dxa"/>
            <w:shd w:val="clear" w:color="auto" w:fill="auto"/>
          </w:tcPr>
          <w:p w:rsidR="00847BE1" w:rsidRPr="00847BE1" w:rsidRDefault="00847BE1" w:rsidP="00847BE1">
            <w:pPr>
              <w:keepNext/>
              <w:ind w:firstLine="0"/>
            </w:pPr>
          </w:p>
        </w:tc>
        <w:tc>
          <w:tcPr>
            <w:tcW w:w="2180" w:type="dxa"/>
            <w:shd w:val="clear" w:color="auto" w:fill="auto"/>
          </w:tcPr>
          <w:p w:rsidR="00847BE1" w:rsidRPr="00847BE1" w:rsidRDefault="00847BE1" w:rsidP="00847BE1">
            <w:pPr>
              <w:keepNext/>
              <w:ind w:firstLine="0"/>
            </w:pPr>
          </w:p>
        </w:tc>
      </w:tr>
    </w:tbl>
    <w:p w:rsidR="00847BE1" w:rsidRDefault="00847BE1" w:rsidP="00847BE1"/>
    <w:p w:rsidR="00847BE1" w:rsidRDefault="00847BE1" w:rsidP="00847BE1">
      <w:pPr>
        <w:jc w:val="center"/>
        <w:rPr>
          <w:b/>
        </w:rPr>
      </w:pPr>
      <w:r w:rsidRPr="00847BE1">
        <w:rPr>
          <w:b/>
        </w:rPr>
        <w:t>Total--70</w:t>
      </w:r>
    </w:p>
    <w:p w:rsidR="00847BE1" w:rsidRDefault="00847BE1" w:rsidP="00847BE1"/>
    <w:p w:rsidR="00847BE1" w:rsidRPr="00847BE1" w:rsidRDefault="00847BE1" w:rsidP="00847BE1">
      <w:r w:rsidRPr="00847BE1">
        <w:t>The following named Representatives voted for Hon. Harris Bruce Williams:</w:t>
      </w:r>
    </w:p>
    <w:tbl>
      <w:tblPr>
        <w:tblW w:w="6538" w:type="dxa"/>
        <w:jc w:val="right"/>
        <w:tblLayout w:type="fixed"/>
        <w:tblLook w:val="0000" w:firstRow="0" w:lastRow="0" w:firstColumn="0" w:lastColumn="0" w:noHBand="0" w:noVBand="0"/>
      </w:tblPr>
      <w:tblGrid>
        <w:gridCol w:w="2179"/>
        <w:gridCol w:w="2179"/>
        <w:gridCol w:w="2180"/>
      </w:tblGrid>
      <w:tr w:rsidR="00847BE1" w:rsidRPr="00847BE1" w:rsidTr="00D73E43">
        <w:trPr>
          <w:jc w:val="right"/>
        </w:trPr>
        <w:tc>
          <w:tcPr>
            <w:tcW w:w="2179" w:type="dxa"/>
            <w:shd w:val="clear" w:color="auto" w:fill="auto"/>
          </w:tcPr>
          <w:p w:rsidR="00847BE1" w:rsidRPr="00847BE1" w:rsidRDefault="00847BE1" w:rsidP="00847BE1">
            <w:pPr>
              <w:keepNext/>
              <w:ind w:firstLine="0"/>
            </w:pPr>
            <w:r w:rsidRPr="00847BE1">
              <w:t>Alexander</w:t>
            </w:r>
          </w:p>
        </w:tc>
        <w:tc>
          <w:tcPr>
            <w:tcW w:w="2179" w:type="dxa"/>
            <w:shd w:val="clear" w:color="auto" w:fill="auto"/>
          </w:tcPr>
          <w:p w:rsidR="00847BE1" w:rsidRPr="00847BE1" w:rsidRDefault="00847BE1" w:rsidP="00847BE1">
            <w:pPr>
              <w:keepNext/>
              <w:ind w:firstLine="0"/>
            </w:pPr>
            <w:r w:rsidRPr="00847BE1">
              <w:t>Anderson</w:t>
            </w:r>
          </w:p>
        </w:tc>
        <w:tc>
          <w:tcPr>
            <w:tcW w:w="2180" w:type="dxa"/>
            <w:shd w:val="clear" w:color="auto" w:fill="auto"/>
          </w:tcPr>
          <w:p w:rsidR="00847BE1" w:rsidRPr="00847BE1" w:rsidRDefault="00847BE1" w:rsidP="00847BE1">
            <w:pPr>
              <w:keepNext/>
              <w:ind w:firstLine="0"/>
            </w:pPr>
            <w:r w:rsidRPr="00847BE1">
              <w:t>Anthony</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Atwater</w:t>
            </w:r>
          </w:p>
        </w:tc>
        <w:tc>
          <w:tcPr>
            <w:tcW w:w="2179" w:type="dxa"/>
            <w:shd w:val="clear" w:color="auto" w:fill="auto"/>
          </w:tcPr>
          <w:p w:rsidR="00847BE1" w:rsidRPr="00847BE1" w:rsidRDefault="00847BE1" w:rsidP="00847BE1">
            <w:pPr>
              <w:ind w:firstLine="0"/>
            </w:pPr>
            <w:r w:rsidRPr="00847BE1">
              <w:t>Bales</w:t>
            </w:r>
          </w:p>
        </w:tc>
        <w:tc>
          <w:tcPr>
            <w:tcW w:w="2180" w:type="dxa"/>
            <w:shd w:val="clear" w:color="auto" w:fill="auto"/>
          </w:tcPr>
          <w:p w:rsidR="00847BE1" w:rsidRPr="00847BE1" w:rsidRDefault="00847BE1" w:rsidP="00847BE1">
            <w:pPr>
              <w:ind w:firstLine="0"/>
            </w:pPr>
            <w:r w:rsidRPr="00847BE1">
              <w:t>Ballentine</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Bamberg</w:t>
            </w:r>
          </w:p>
        </w:tc>
        <w:tc>
          <w:tcPr>
            <w:tcW w:w="2179" w:type="dxa"/>
            <w:shd w:val="clear" w:color="auto" w:fill="auto"/>
          </w:tcPr>
          <w:p w:rsidR="00847BE1" w:rsidRPr="00847BE1" w:rsidRDefault="00847BE1" w:rsidP="00847BE1">
            <w:pPr>
              <w:ind w:firstLine="0"/>
            </w:pPr>
            <w:r w:rsidRPr="00847BE1">
              <w:t>Bernstein</w:t>
            </w:r>
          </w:p>
        </w:tc>
        <w:tc>
          <w:tcPr>
            <w:tcW w:w="2180" w:type="dxa"/>
            <w:shd w:val="clear" w:color="auto" w:fill="auto"/>
          </w:tcPr>
          <w:p w:rsidR="00847BE1" w:rsidRPr="00847BE1" w:rsidRDefault="00847BE1" w:rsidP="00847BE1">
            <w:pPr>
              <w:ind w:firstLine="0"/>
            </w:pPr>
            <w:r w:rsidRPr="00847BE1">
              <w:t>Bingham</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Bowers</w:t>
            </w:r>
          </w:p>
        </w:tc>
        <w:tc>
          <w:tcPr>
            <w:tcW w:w="2179" w:type="dxa"/>
            <w:shd w:val="clear" w:color="auto" w:fill="auto"/>
          </w:tcPr>
          <w:p w:rsidR="00847BE1" w:rsidRPr="00847BE1" w:rsidRDefault="00847BE1" w:rsidP="00847BE1">
            <w:pPr>
              <w:ind w:firstLine="0"/>
            </w:pPr>
            <w:r w:rsidRPr="00847BE1">
              <w:t>Brannon</w:t>
            </w:r>
          </w:p>
        </w:tc>
        <w:tc>
          <w:tcPr>
            <w:tcW w:w="2180" w:type="dxa"/>
            <w:shd w:val="clear" w:color="auto" w:fill="auto"/>
          </w:tcPr>
          <w:p w:rsidR="00847BE1" w:rsidRPr="00847BE1" w:rsidRDefault="00847BE1" w:rsidP="00847BE1">
            <w:pPr>
              <w:ind w:firstLine="0"/>
            </w:pPr>
            <w:r w:rsidRPr="00847BE1">
              <w:t>G. A. Brown</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Clary</w:t>
            </w:r>
          </w:p>
        </w:tc>
        <w:tc>
          <w:tcPr>
            <w:tcW w:w="2179" w:type="dxa"/>
            <w:shd w:val="clear" w:color="auto" w:fill="auto"/>
          </w:tcPr>
          <w:p w:rsidR="00847BE1" w:rsidRPr="00847BE1" w:rsidRDefault="00847BE1" w:rsidP="00847BE1">
            <w:pPr>
              <w:ind w:firstLine="0"/>
            </w:pPr>
            <w:r w:rsidRPr="00847BE1">
              <w:t>Clyburn</w:t>
            </w:r>
          </w:p>
        </w:tc>
        <w:tc>
          <w:tcPr>
            <w:tcW w:w="2180" w:type="dxa"/>
            <w:shd w:val="clear" w:color="auto" w:fill="auto"/>
          </w:tcPr>
          <w:p w:rsidR="00847BE1" w:rsidRPr="00847BE1" w:rsidRDefault="00847BE1" w:rsidP="00847BE1">
            <w:pPr>
              <w:ind w:firstLine="0"/>
            </w:pPr>
            <w:r w:rsidRPr="00847BE1">
              <w:t>Cobb-Hunter</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Cole</w:t>
            </w:r>
          </w:p>
        </w:tc>
        <w:tc>
          <w:tcPr>
            <w:tcW w:w="2179" w:type="dxa"/>
            <w:shd w:val="clear" w:color="auto" w:fill="auto"/>
          </w:tcPr>
          <w:p w:rsidR="00847BE1" w:rsidRPr="00847BE1" w:rsidRDefault="00847BE1" w:rsidP="00847BE1">
            <w:pPr>
              <w:ind w:firstLine="0"/>
            </w:pPr>
            <w:r w:rsidRPr="00847BE1">
              <w:t>Delleney</w:t>
            </w:r>
          </w:p>
        </w:tc>
        <w:tc>
          <w:tcPr>
            <w:tcW w:w="2180" w:type="dxa"/>
            <w:shd w:val="clear" w:color="auto" w:fill="auto"/>
          </w:tcPr>
          <w:p w:rsidR="00847BE1" w:rsidRPr="00847BE1" w:rsidRDefault="00847BE1" w:rsidP="00847BE1">
            <w:pPr>
              <w:ind w:firstLine="0"/>
            </w:pPr>
            <w:r w:rsidRPr="00847BE1">
              <w:t>Douglas</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Finlay</w:t>
            </w:r>
          </w:p>
        </w:tc>
        <w:tc>
          <w:tcPr>
            <w:tcW w:w="2179" w:type="dxa"/>
            <w:shd w:val="clear" w:color="auto" w:fill="auto"/>
          </w:tcPr>
          <w:p w:rsidR="00847BE1" w:rsidRPr="00847BE1" w:rsidRDefault="00847BE1" w:rsidP="00847BE1">
            <w:pPr>
              <w:ind w:firstLine="0"/>
            </w:pPr>
            <w:r w:rsidRPr="00847BE1">
              <w:t>George</w:t>
            </w:r>
          </w:p>
        </w:tc>
        <w:tc>
          <w:tcPr>
            <w:tcW w:w="2180" w:type="dxa"/>
            <w:shd w:val="clear" w:color="auto" w:fill="auto"/>
          </w:tcPr>
          <w:p w:rsidR="00847BE1" w:rsidRPr="00847BE1" w:rsidRDefault="00847BE1" w:rsidP="00847BE1">
            <w:pPr>
              <w:ind w:firstLine="0"/>
            </w:pPr>
            <w:r w:rsidRPr="00847BE1">
              <w:t>Govan</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Hart</w:t>
            </w:r>
          </w:p>
        </w:tc>
        <w:tc>
          <w:tcPr>
            <w:tcW w:w="2179" w:type="dxa"/>
            <w:shd w:val="clear" w:color="auto" w:fill="auto"/>
          </w:tcPr>
          <w:p w:rsidR="00847BE1" w:rsidRPr="00847BE1" w:rsidRDefault="00847BE1" w:rsidP="00847BE1">
            <w:pPr>
              <w:ind w:firstLine="0"/>
            </w:pPr>
            <w:r w:rsidRPr="00847BE1">
              <w:t>Hayes</w:t>
            </w:r>
          </w:p>
        </w:tc>
        <w:tc>
          <w:tcPr>
            <w:tcW w:w="2180" w:type="dxa"/>
            <w:shd w:val="clear" w:color="auto" w:fill="auto"/>
          </w:tcPr>
          <w:p w:rsidR="00847BE1" w:rsidRPr="00847BE1" w:rsidRDefault="00847BE1" w:rsidP="00847BE1">
            <w:pPr>
              <w:ind w:firstLine="0"/>
            </w:pPr>
            <w:r w:rsidRPr="00847BE1">
              <w:t>Henegan</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Herbkersman</w:t>
            </w:r>
          </w:p>
        </w:tc>
        <w:tc>
          <w:tcPr>
            <w:tcW w:w="2179" w:type="dxa"/>
            <w:shd w:val="clear" w:color="auto" w:fill="auto"/>
          </w:tcPr>
          <w:p w:rsidR="00847BE1" w:rsidRPr="00847BE1" w:rsidRDefault="00847BE1" w:rsidP="00847BE1">
            <w:pPr>
              <w:ind w:firstLine="0"/>
            </w:pPr>
            <w:r w:rsidRPr="00847BE1">
              <w:t>Hiott</w:t>
            </w:r>
          </w:p>
        </w:tc>
        <w:tc>
          <w:tcPr>
            <w:tcW w:w="2180" w:type="dxa"/>
            <w:shd w:val="clear" w:color="auto" w:fill="auto"/>
          </w:tcPr>
          <w:p w:rsidR="00847BE1" w:rsidRPr="00847BE1" w:rsidRDefault="00847BE1" w:rsidP="00847BE1">
            <w:pPr>
              <w:ind w:firstLine="0"/>
            </w:pPr>
            <w:r w:rsidRPr="00847BE1">
              <w:t>Hodges</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Horne</w:t>
            </w:r>
          </w:p>
        </w:tc>
        <w:tc>
          <w:tcPr>
            <w:tcW w:w="2179" w:type="dxa"/>
            <w:shd w:val="clear" w:color="auto" w:fill="auto"/>
          </w:tcPr>
          <w:p w:rsidR="00847BE1" w:rsidRPr="00847BE1" w:rsidRDefault="00847BE1" w:rsidP="00847BE1">
            <w:pPr>
              <w:ind w:firstLine="0"/>
            </w:pPr>
            <w:r w:rsidRPr="00847BE1">
              <w:t>Hosey</w:t>
            </w:r>
          </w:p>
        </w:tc>
        <w:tc>
          <w:tcPr>
            <w:tcW w:w="2180" w:type="dxa"/>
            <w:shd w:val="clear" w:color="auto" w:fill="auto"/>
          </w:tcPr>
          <w:p w:rsidR="00847BE1" w:rsidRPr="00847BE1" w:rsidRDefault="00847BE1" w:rsidP="00847BE1">
            <w:pPr>
              <w:ind w:firstLine="0"/>
            </w:pPr>
            <w:r w:rsidRPr="00847BE1">
              <w:t>Howard</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Huggins</w:t>
            </w:r>
          </w:p>
        </w:tc>
        <w:tc>
          <w:tcPr>
            <w:tcW w:w="2179" w:type="dxa"/>
            <w:shd w:val="clear" w:color="auto" w:fill="auto"/>
          </w:tcPr>
          <w:p w:rsidR="00847BE1" w:rsidRPr="00847BE1" w:rsidRDefault="00847BE1" w:rsidP="00847BE1">
            <w:pPr>
              <w:ind w:firstLine="0"/>
            </w:pPr>
            <w:r w:rsidRPr="00847BE1">
              <w:t>Jefferson</w:t>
            </w:r>
          </w:p>
        </w:tc>
        <w:tc>
          <w:tcPr>
            <w:tcW w:w="2180" w:type="dxa"/>
            <w:shd w:val="clear" w:color="auto" w:fill="auto"/>
          </w:tcPr>
          <w:p w:rsidR="00847BE1" w:rsidRPr="00847BE1" w:rsidRDefault="00847BE1" w:rsidP="00847BE1">
            <w:pPr>
              <w:ind w:firstLine="0"/>
            </w:pPr>
            <w:r w:rsidRPr="00847BE1">
              <w:t>King</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Knight</w:t>
            </w:r>
          </w:p>
        </w:tc>
        <w:tc>
          <w:tcPr>
            <w:tcW w:w="2179" w:type="dxa"/>
            <w:shd w:val="clear" w:color="auto" w:fill="auto"/>
          </w:tcPr>
          <w:p w:rsidR="00847BE1" w:rsidRPr="00847BE1" w:rsidRDefault="00847BE1" w:rsidP="00847BE1">
            <w:pPr>
              <w:ind w:firstLine="0"/>
            </w:pPr>
            <w:r w:rsidRPr="00847BE1">
              <w:t>Mack</w:t>
            </w:r>
          </w:p>
        </w:tc>
        <w:tc>
          <w:tcPr>
            <w:tcW w:w="2180" w:type="dxa"/>
            <w:shd w:val="clear" w:color="auto" w:fill="auto"/>
          </w:tcPr>
          <w:p w:rsidR="00847BE1" w:rsidRPr="00847BE1" w:rsidRDefault="00847BE1" w:rsidP="00847BE1">
            <w:pPr>
              <w:ind w:firstLine="0"/>
            </w:pPr>
            <w:r w:rsidRPr="00847BE1">
              <w:t>McCoy</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McEachern</w:t>
            </w:r>
          </w:p>
        </w:tc>
        <w:tc>
          <w:tcPr>
            <w:tcW w:w="2179" w:type="dxa"/>
            <w:shd w:val="clear" w:color="auto" w:fill="auto"/>
          </w:tcPr>
          <w:p w:rsidR="00847BE1" w:rsidRPr="00847BE1" w:rsidRDefault="00847BE1" w:rsidP="00847BE1">
            <w:pPr>
              <w:ind w:firstLine="0"/>
            </w:pPr>
            <w:r w:rsidRPr="00847BE1">
              <w:t>McKnight</w:t>
            </w:r>
          </w:p>
        </w:tc>
        <w:tc>
          <w:tcPr>
            <w:tcW w:w="2180" w:type="dxa"/>
            <w:shd w:val="clear" w:color="auto" w:fill="auto"/>
          </w:tcPr>
          <w:p w:rsidR="00847BE1" w:rsidRPr="00847BE1" w:rsidRDefault="00847BE1" w:rsidP="00847BE1">
            <w:pPr>
              <w:ind w:firstLine="0"/>
            </w:pPr>
            <w:r w:rsidRPr="00847BE1">
              <w:t>M. S. McLeod</w:t>
            </w:r>
          </w:p>
        </w:tc>
      </w:tr>
      <w:tr w:rsidR="00847BE1" w:rsidRPr="00847BE1" w:rsidTr="00D73E43">
        <w:tblPrEx>
          <w:jc w:val="left"/>
        </w:tblPrEx>
        <w:tc>
          <w:tcPr>
            <w:tcW w:w="2179" w:type="dxa"/>
            <w:shd w:val="clear" w:color="auto" w:fill="auto"/>
          </w:tcPr>
          <w:p w:rsidR="00847BE1" w:rsidRPr="00847BE1" w:rsidRDefault="00847BE1" w:rsidP="00847BE1">
            <w:pPr>
              <w:ind w:firstLine="0"/>
            </w:pPr>
            <w:r w:rsidRPr="00847BE1">
              <w:t>Mitchell</w:t>
            </w:r>
          </w:p>
        </w:tc>
        <w:tc>
          <w:tcPr>
            <w:tcW w:w="2179" w:type="dxa"/>
            <w:shd w:val="clear" w:color="auto" w:fill="auto"/>
          </w:tcPr>
          <w:p w:rsidR="00847BE1" w:rsidRPr="00847BE1" w:rsidRDefault="00847BE1" w:rsidP="00847BE1">
            <w:pPr>
              <w:ind w:firstLine="0"/>
            </w:pPr>
            <w:r w:rsidRPr="00847BE1">
              <w:t>Murphy</w:t>
            </w:r>
          </w:p>
        </w:tc>
        <w:tc>
          <w:tcPr>
            <w:tcW w:w="2180" w:type="dxa"/>
            <w:shd w:val="clear" w:color="auto" w:fill="auto"/>
          </w:tcPr>
          <w:p w:rsidR="00847BE1" w:rsidRPr="00847BE1" w:rsidRDefault="00847BE1" w:rsidP="00847BE1">
            <w:pPr>
              <w:ind w:firstLine="0"/>
            </w:pPr>
            <w:r w:rsidRPr="00847BE1">
              <w:t>Neal</w:t>
            </w:r>
          </w:p>
        </w:tc>
      </w:tr>
    </w:tbl>
    <w:p w:rsidR="00D73E43" w:rsidRDefault="00D73E43"/>
    <w:p w:rsidR="00D73E43" w:rsidRDefault="00D73E43"/>
    <w:p w:rsidR="00D73E43" w:rsidRPr="00D73E43" w:rsidRDefault="00D73E43" w:rsidP="00D73E43">
      <w:pPr>
        <w:jc w:val="right"/>
        <w:rPr>
          <w:b/>
        </w:rPr>
      </w:pPr>
      <w:r w:rsidRPr="00D73E43">
        <w:rPr>
          <w:b/>
        </w:rPr>
        <w:t>Printed Page 904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ind w:firstLine="0"/>
            </w:pPr>
            <w:r w:rsidRPr="00847BE1">
              <w:t>Norrell</w:t>
            </w:r>
          </w:p>
        </w:tc>
        <w:tc>
          <w:tcPr>
            <w:tcW w:w="2179" w:type="dxa"/>
            <w:shd w:val="clear" w:color="auto" w:fill="auto"/>
          </w:tcPr>
          <w:p w:rsidR="00847BE1" w:rsidRPr="00847BE1" w:rsidRDefault="00847BE1" w:rsidP="00847BE1">
            <w:pPr>
              <w:ind w:firstLine="0"/>
            </w:pPr>
            <w:r w:rsidRPr="00847BE1">
              <w:t>Quinn</w:t>
            </w:r>
          </w:p>
        </w:tc>
        <w:tc>
          <w:tcPr>
            <w:tcW w:w="2180" w:type="dxa"/>
            <w:shd w:val="clear" w:color="auto" w:fill="auto"/>
          </w:tcPr>
          <w:p w:rsidR="00847BE1" w:rsidRPr="00847BE1" w:rsidRDefault="00847BE1" w:rsidP="00847BE1">
            <w:pPr>
              <w:ind w:firstLine="0"/>
            </w:pPr>
            <w:r w:rsidRPr="00847BE1">
              <w:t>Ridgeway</w:t>
            </w:r>
          </w:p>
        </w:tc>
      </w:tr>
      <w:tr w:rsidR="00847BE1" w:rsidRPr="00847BE1" w:rsidTr="00D73E43">
        <w:tc>
          <w:tcPr>
            <w:tcW w:w="2179" w:type="dxa"/>
            <w:shd w:val="clear" w:color="auto" w:fill="auto"/>
          </w:tcPr>
          <w:p w:rsidR="00847BE1" w:rsidRPr="00847BE1" w:rsidRDefault="00847BE1" w:rsidP="00847BE1">
            <w:pPr>
              <w:keepNext/>
              <w:ind w:firstLine="0"/>
            </w:pPr>
            <w:r w:rsidRPr="00847BE1">
              <w:t>Rutherford</w:t>
            </w:r>
          </w:p>
        </w:tc>
        <w:tc>
          <w:tcPr>
            <w:tcW w:w="2179" w:type="dxa"/>
            <w:shd w:val="clear" w:color="auto" w:fill="auto"/>
          </w:tcPr>
          <w:p w:rsidR="00847BE1" w:rsidRPr="00847BE1" w:rsidRDefault="00847BE1" w:rsidP="00847BE1">
            <w:pPr>
              <w:keepNext/>
              <w:ind w:firstLine="0"/>
            </w:pPr>
            <w:r w:rsidRPr="00847BE1">
              <w:t>J. E. Smith</w:t>
            </w:r>
          </w:p>
        </w:tc>
        <w:tc>
          <w:tcPr>
            <w:tcW w:w="2180" w:type="dxa"/>
            <w:shd w:val="clear" w:color="auto" w:fill="auto"/>
          </w:tcPr>
          <w:p w:rsidR="00847BE1" w:rsidRPr="00847BE1" w:rsidRDefault="00847BE1" w:rsidP="00847BE1">
            <w:pPr>
              <w:keepNext/>
              <w:ind w:firstLine="0"/>
            </w:pPr>
            <w:r w:rsidRPr="00847BE1">
              <w:t>Spires</w:t>
            </w:r>
          </w:p>
        </w:tc>
      </w:tr>
      <w:tr w:rsidR="00847BE1" w:rsidRPr="00847BE1" w:rsidTr="00D73E43">
        <w:tc>
          <w:tcPr>
            <w:tcW w:w="2179" w:type="dxa"/>
            <w:shd w:val="clear" w:color="auto" w:fill="auto"/>
          </w:tcPr>
          <w:p w:rsidR="00847BE1" w:rsidRPr="00847BE1" w:rsidRDefault="00847BE1" w:rsidP="00847BE1">
            <w:pPr>
              <w:keepNext/>
              <w:ind w:firstLine="0"/>
            </w:pPr>
            <w:r w:rsidRPr="00847BE1">
              <w:t>Weeks</w:t>
            </w:r>
          </w:p>
        </w:tc>
        <w:tc>
          <w:tcPr>
            <w:tcW w:w="2179" w:type="dxa"/>
            <w:shd w:val="clear" w:color="auto" w:fill="auto"/>
          </w:tcPr>
          <w:p w:rsidR="00847BE1" w:rsidRPr="00847BE1" w:rsidRDefault="00847BE1" w:rsidP="00847BE1">
            <w:pPr>
              <w:keepNext/>
              <w:ind w:firstLine="0"/>
            </w:pPr>
            <w:r w:rsidRPr="00847BE1">
              <w:t>Whipper</w:t>
            </w:r>
          </w:p>
        </w:tc>
        <w:tc>
          <w:tcPr>
            <w:tcW w:w="2180" w:type="dxa"/>
            <w:shd w:val="clear" w:color="auto" w:fill="auto"/>
          </w:tcPr>
          <w:p w:rsidR="00847BE1" w:rsidRPr="00847BE1" w:rsidRDefault="00847BE1" w:rsidP="00847BE1">
            <w:pPr>
              <w:keepNext/>
              <w:ind w:firstLine="0"/>
            </w:pPr>
            <w:r w:rsidRPr="00847BE1">
              <w:t>Whitmire</w:t>
            </w:r>
          </w:p>
        </w:tc>
      </w:tr>
    </w:tbl>
    <w:p w:rsidR="00847BE1" w:rsidRDefault="00847BE1" w:rsidP="00847BE1"/>
    <w:p w:rsidR="00847BE1" w:rsidRDefault="00847BE1" w:rsidP="00847BE1">
      <w:pPr>
        <w:jc w:val="center"/>
        <w:rPr>
          <w:b/>
        </w:rPr>
      </w:pPr>
      <w:r w:rsidRPr="00847BE1">
        <w:rPr>
          <w:b/>
        </w:rPr>
        <w:t>Total--51</w:t>
      </w:r>
    </w:p>
    <w:p w:rsidR="00847BE1" w:rsidRDefault="00847BE1" w:rsidP="00847BE1"/>
    <w:p w:rsidR="00847BE1" w:rsidRPr="00210778" w:rsidRDefault="00847BE1" w:rsidP="00847BE1">
      <w:pPr>
        <w:keepNext/>
        <w:ind w:firstLine="0"/>
        <w:jc w:val="center"/>
        <w:rPr>
          <w:b/>
        </w:rPr>
      </w:pPr>
      <w:bookmarkStart w:id="89" w:name="file_start153"/>
      <w:bookmarkStart w:id="90" w:name="file_start154"/>
      <w:bookmarkEnd w:id="89"/>
      <w:bookmarkEnd w:id="90"/>
      <w:r w:rsidRPr="00210778">
        <w:rPr>
          <w:b/>
        </w:rPr>
        <w:lastRenderedPageBreak/>
        <w:t>RECAPITULATION</w:t>
      </w:r>
    </w:p>
    <w:p w:rsidR="00847BE1" w:rsidRPr="00210778" w:rsidRDefault="00847BE1" w:rsidP="00847BE1">
      <w:pPr>
        <w:ind w:firstLine="0"/>
        <w:jc w:val="center"/>
        <w:rPr>
          <w:b/>
        </w:rPr>
      </w:pPr>
    </w:p>
    <w:p w:rsidR="00847BE1" w:rsidRPr="00210778" w:rsidRDefault="00847BE1" w:rsidP="00847BE1">
      <w:pPr>
        <w:tabs>
          <w:tab w:val="right" w:leader="dot" w:pos="5760"/>
        </w:tabs>
        <w:ind w:firstLine="0"/>
      </w:pPr>
      <w:r w:rsidRPr="00210778">
        <w:t>Total number of Senators voting</w:t>
      </w:r>
      <w:r w:rsidRPr="00210778">
        <w:tab/>
        <w:t>44</w:t>
      </w:r>
    </w:p>
    <w:p w:rsidR="00847BE1" w:rsidRPr="00210778" w:rsidRDefault="00847BE1" w:rsidP="00847BE1">
      <w:pPr>
        <w:tabs>
          <w:tab w:val="right" w:leader="dot" w:pos="5760"/>
        </w:tabs>
        <w:ind w:firstLine="0"/>
      </w:pPr>
      <w:r w:rsidRPr="00210778">
        <w:t>Total number of Representatives voting</w:t>
      </w:r>
      <w:r w:rsidRPr="00210778">
        <w:tab/>
        <w:t>121</w:t>
      </w:r>
    </w:p>
    <w:p w:rsidR="00847BE1" w:rsidRPr="00210778" w:rsidRDefault="00847BE1" w:rsidP="00847BE1">
      <w:pPr>
        <w:tabs>
          <w:tab w:val="right" w:leader="dot" w:pos="5760"/>
        </w:tabs>
        <w:ind w:firstLine="0"/>
      </w:pPr>
      <w:r w:rsidRPr="00210778">
        <w:t>Grand Total</w:t>
      </w:r>
      <w:r w:rsidRPr="00210778">
        <w:tab/>
        <w:t>165</w:t>
      </w:r>
    </w:p>
    <w:p w:rsidR="00847BE1" w:rsidRPr="00210778" w:rsidRDefault="00847BE1" w:rsidP="00847BE1">
      <w:pPr>
        <w:tabs>
          <w:tab w:val="right" w:leader="dot" w:pos="5760"/>
        </w:tabs>
        <w:ind w:firstLine="0"/>
      </w:pPr>
      <w:r w:rsidRPr="00210778">
        <w:t>Necessary to a choice</w:t>
      </w:r>
      <w:r w:rsidRPr="00210778">
        <w:tab/>
        <w:t>83</w:t>
      </w:r>
    </w:p>
    <w:p w:rsidR="00847BE1" w:rsidRPr="00210778" w:rsidRDefault="00847BE1" w:rsidP="00847BE1">
      <w:pPr>
        <w:tabs>
          <w:tab w:val="right" w:leader="dot" w:pos="5760"/>
        </w:tabs>
        <w:ind w:firstLine="0"/>
      </w:pPr>
      <w:r w:rsidRPr="00210778">
        <w:t xml:space="preserve">Of which Few received </w:t>
      </w:r>
      <w:r w:rsidRPr="00210778">
        <w:tab/>
        <w:t>92</w:t>
      </w:r>
    </w:p>
    <w:p w:rsidR="00847BE1" w:rsidRPr="00210778" w:rsidRDefault="00847BE1" w:rsidP="00847BE1">
      <w:pPr>
        <w:tabs>
          <w:tab w:val="right" w:leader="dot" w:pos="5760"/>
        </w:tabs>
        <w:ind w:firstLine="0"/>
      </w:pPr>
      <w:r w:rsidRPr="00210778">
        <w:t xml:space="preserve">Of which Williams received </w:t>
      </w:r>
      <w:r w:rsidRPr="00210778">
        <w:tab/>
        <w:t>73</w:t>
      </w:r>
    </w:p>
    <w:p w:rsidR="00847BE1" w:rsidRPr="00210778" w:rsidRDefault="00847BE1" w:rsidP="00847BE1">
      <w:pPr>
        <w:tabs>
          <w:tab w:val="right" w:leader="dot" w:pos="5760"/>
        </w:tabs>
        <w:ind w:firstLine="0"/>
      </w:pPr>
    </w:p>
    <w:p w:rsidR="00847BE1" w:rsidRPr="00210778" w:rsidRDefault="00847BE1" w:rsidP="00847BE1">
      <w:pPr>
        <w:tabs>
          <w:tab w:val="left" w:pos="270"/>
          <w:tab w:val="right" w:leader="dot" w:pos="5760"/>
        </w:tabs>
        <w:ind w:firstLine="0"/>
      </w:pPr>
      <w:r w:rsidRPr="00210778">
        <w:tab/>
      </w:r>
      <w:r w:rsidRPr="00210778">
        <w:tab/>
        <w:t>Whereupon, the Honorable John Cannon Few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COURT OF APPEALS JUDGE, SEAT 9</w:t>
      </w:r>
    </w:p>
    <w:p w:rsidR="00847BE1" w:rsidRPr="00210778" w:rsidRDefault="00847BE1" w:rsidP="00847BE1">
      <w:pPr>
        <w:tabs>
          <w:tab w:val="left" w:pos="270"/>
        </w:tabs>
        <w:ind w:firstLine="0"/>
      </w:pPr>
      <w:r w:rsidRPr="00210778">
        <w:tab/>
        <w:t>The PRESIDENT announced that nominations were in order for a Court of Appeals Judge, Seat 9.</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James Edward Lockemy.</w:t>
      </w:r>
    </w:p>
    <w:p w:rsidR="00847BE1" w:rsidRPr="00210778" w:rsidRDefault="00847BE1" w:rsidP="00847BE1">
      <w:pPr>
        <w:tabs>
          <w:tab w:val="left" w:pos="270"/>
        </w:tabs>
        <w:ind w:firstLine="0"/>
      </w:pPr>
      <w:r w:rsidRPr="00210778">
        <w:tab/>
        <w:t>On motion of Senator Larry Martin, nominations were closed, and with unanimous consent, the vote was taken by acclamation, resulting in the election of the nominee.</w:t>
      </w:r>
    </w:p>
    <w:p w:rsidR="00847BE1" w:rsidRPr="00210778" w:rsidRDefault="00847BE1" w:rsidP="00847BE1">
      <w:pPr>
        <w:tabs>
          <w:tab w:val="left" w:pos="270"/>
        </w:tabs>
        <w:ind w:firstLine="0"/>
      </w:pPr>
      <w:r w:rsidRPr="00210778">
        <w:tab/>
        <w:t>Whereupon, the Honorable James Edward Lockemy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FIRST JUDICIAL CIRCUIT, SEAT 1</w:t>
      </w:r>
    </w:p>
    <w:p w:rsidR="00847BE1" w:rsidRPr="00210778" w:rsidRDefault="00847BE1" w:rsidP="00847BE1">
      <w:pPr>
        <w:tabs>
          <w:tab w:val="left" w:pos="270"/>
        </w:tabs>
        <w:ind w:firstLine="0"/>
      </w:pPr>
      <w:r w:rsidRPr="00210778">
        <w:tab/>
        <w:t>The PRESIDENT announced that nominations were in order for a Circuit Court Judge, First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Edgar Warren Dickson.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905 . . . . . Wednesday, February 3, 2016</w:t>
      </w:r>
    </w:p>
    <w:p w:rsidR="00D73E43" w:rsidRDefault="00D73E43">
      <w:pPr>
        <w:ind w:firstLine="0"/>
        <w:jc w:val="left"/>
      </w:pPr>
    </w:p>
    <w:p w:rsidR="00847BE1" w:rsidRPr="00210778" w:rsidRDefault="00847BE1" w:rsidP="00847BE1">
      <w:pPr>
        <w:tabs>
          <w:tab w:val="left" w:pos="270"/>
        </w:tabs>
        <w:ind w:firstLine="0"/>
      </w:pPr>
      <w:r w:rsidRPr="00210778">
        <w:lastRenderedPageBreak/>
        <w:tab/>
        <w:t>Whereupon, the Honorable Edgar Warren Dickson was duly elected for the term prescribed by law.</w:t>
      </w:r>
    </w:p>
    <w:p w:rsidR="00847BE1" w:rsidRPr="00210778" w:rsidRDefault="00847BE1" w:rsidP="00847BE1">
      <w:pPr>
        <w:tabs>
          <w:tab w:val="left" w:pos="270"/>
        </w:tabs>
        <w:ind w:firstLine="0"/>
        <w:rPr>
          <w:bCs/>
        </w:rPr>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FIRST JUDICIAL CIRCUIT, SEAT 2</w:t>
      </w:r>
    </w:p>
    <w:p w:rsidR="00847BE1" w:rsidRPr="00210778" w:rsidRDefault="00847BE1" w:rsidP="00847BE1">
      <w:pPr>
        <w:tabs>
          <w:tab w:val="left" w:pos="270"/>
        </w:tabs>
        <w:ind w:firstLine="0"/>
      </w:pPr>
      <w:r w:rsidRPr="00210778">
        <w:tab/>
        <w:t>The PRESIDENT announced that nominations were in order for a Circuit Court Judge, First Judicial Circuit, Seat 2.</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Diane Schafer Goodstein.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Diane Schafer Goodstein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SECOND JUDICIAL CIRCUIT, SEAT 1</w:t>
      </w:r>
    </w:p>
    <w:p w:rsidR="00847BE1" w:rsidRPr="00210778" w:rsidRDefault="00847BE1" w:rsidP="00847BE1">
      <w:pPr>
        <w:tabs>
          <w:tab w:val="left" w:pos="270"/>
        </w:tabs>
        <w:ind w:firstLine="0"/>
      </w:pPr>
      <w:r w:rsidRPr="00210778">
        <w:tab/>
        <w:t>The PRESIDENT announced that nominations were in order for a Circuit Court Judge, Second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Doyet A. Early III.</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Doyet A. Early III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THIRD JUDICIAL CIRCUIT, SEAT 1</w:t>
      </w:r>
    </w:p>
    <w:p w:rsidR="00847BE1" w:rsidRPr="00210778" w:rsidRDefault="00847BE1" w:rsidP="00847BE1">
      <w:pPr>
        <w:tabs>
          <w:tab w:val="left" w:pos="270"/>
        </w:tabs>
        <w:ind w:firstLine="0"/>
      </w:pPr>
      <w:r w:rsidRPr="00210778">
        <w:tab/>
        <w:t>The PRESIDENT announced that nominations were in order for a Circuit Court Judge, Third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Ralph Ferrell Cothran, Jr.</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Ralph Ferrell Cothran, Jr., was duly elected for the term prescribed by law.</w:t>
      </w:r>
    </w:p>
    <w:p w:rsidR="00D73E43" w:rsidRDefault="00D73E43">
      <w:pPr>
        <w:ind w:firstLine="0"/>
        <w:jc w:val="left"/>
        <w:rPr>
          <w:b/>
          <w:bCs/>
        </w:rPr>
      </w:pPr>
    </w:p>
    <w:p w:rsidR="00D73E43" w:rsidRDefault="00D73E43" w:rsidP="00847BE1">
      <w:pPr>
        <w:keepNext/>
        <w:tabs>
          <w:tab w:val="left" w:pos="270"/>
        </w:tabs>
        <w:ind w:firstLine="0"/>
        <w:jc w:val="center"/>
        <w:rPr>
          <w:b/>
          <w:bCs/>
        </w:rPr>
      </w:pPr>
    </w:p>
    <w:p w:rsidR="00D73E43" w:rsidRDefault="00D73E43" w:rsidP="00847BE1">
      <w:pPr>
        <w:keepNext/>
        <w:tabs>
          <w:tab w:val="left" w:pos="270"/>
        </w:tabs>
        <w:ind w:firstLine="0"/>
        <w:jc w:val="center"/>
        <w:rPr>
          <w:b/>
          <w:bCs/>
        </w:rPr>
      </w:pPr>
    </w:p>
    <w:p w:rsidR="00D73E43" w:rsidRPr="00D73E43" w:rsidRDefault="00D73E43" w:rsidP="00D73E43">
      <w:pPr>
        <w:jc w:val="right"/>
        <w:rPr>
          <w:b/>
        </w:rPr>
      </w:pPr>
      <w:r w:rsidRPr="00D73E43">
        <w:rPr>
          <w:b/>
        </w:rPr>
        <w:t>Printed Page 906 . . . . . Wednesday, February 3, 2016</w:t>
      </w:r>
    </w:p>
    <w:p w:rsidR="00D73E43" w:rsidRDefault="00D73E43">
      <w:pPr>
        <w:ind w:firstLine="0"/>
        <w:jc w:val="left"/>
        <w:rPr>
          <w:b/>
          <w:bCs/>
        </w:rPr>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SIXTH JUDICIAL CIRCUIT, SEAT 1</w:t>
      </w:r>
    </w:p>
    <w:p w:rsidR="00847BE1" w:rsidRPr="00210778" w:rsidRDefault="00847BE1" w:rsidP="00847BE1">
      <w:pPr>
        <w:tabs>
          <w:tab w:val="left" w:pos="270"/>
        </w:tabs>
        <w:ind w:firstLine="0"/>
      </w:pPr>
      <w:r w:rsidRPr="00210778">
        <w:tab/>
        <w:t>The PRESIDENT announced that nominations were in order for a Circuit Court Judge, Sixth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Brian M. Gibbons.</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Brian M. Gibbons,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EIGHTH JUDICIAL CIRCUIT, SEAT 1</w:t>
      </w:r>
    </w:p>
    <w:p w:rsidR="00847BE1" w:rsidRPr="00210778" w:rsidRDefault="00847BE1" w:rsidP="00847BE1">
      <w:pPr>
        <w:tabs>
          <w:tab w:val="left" w:pos="270"/>
        </w:tabs>
        <w:ind w:firstLine="0"/>
      </w:pPr>
      <w:r w:rsidRPr="00210778">
        <w:tab/>
        <w:t>The PRESIDENT announced that nominations were in order for a Circuit Court Judge, Eighth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Frank Robert Addy, Jr.</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Frank Robert Addy, Jr.,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THIRTEENTH JUDICIAL CIRCUIT, SEAT 4</w:t>
      </w:r>
    </w:p>
    <w:p w:rsidR="00847BE1" w:rsidRPr="00210778" w:rsidRDefault="00847BE1" w:rsidP="00847BE1">
      <w:pPr>
        <w:tabs>
          <w:tab w:val="left" w:pos="270"/>
        </w:tabs>
        <w:ind w:firstLine="0"/>
      </w:pPr>
      <w:r w:rsidRPr="00210778">
        <w:tab/>
        <w:t>The PRESIDENT announced that nominations were in order for a Circuit Court Judge, Thirteenth  Judicial Circuit, Seat 4.</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David Garrison Hill.</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D73E43" w:rsidRDefault="00847BE1" w:rsidP="00847BE1">
      <w:pPr>
        <w:tabs>
          <w:tab w:val="left" w:pos="270"/>
        </w:tabs>
        <w:ind w:firstLine="0"/>
      </w:pPr>
      <w:r w:rsidRPr="00210778">
        <w:lastRenderedPageBreak/>
        <w:tab/>
        <w:t>Whereupon, the Honorable David Garrison Hill was duly elected for the term prescribed by law.</w:t>
      </w:r>
    </w:p>
    <w:p w:rsidR="00D73E43" w:rsidRDefault="00D73E43" w:rsidP="00847BE1">
      <w:pPr>
        <w:tabs>
          <w:tab w:val="left" w:pos="270"/>
        </w:tabs>
        <w:ind w:firstLine="0"/>
      </w:pPr>
    </w:p>
    <w:p w:rsidR="00D73E43" w:rsidRDefault="00D73E43">
      <w:pPr>
        <w:ind w:firstLine="0"/>
        <w:jc w:val="left"/>
        <w:rPr>
          <w:b/>
          <w:bCs/>
        </w:rPr>
      </w:pPr>
    </w:p>
    <w:p w:rsidR="00D73E43" w:rsidRDefault="00D73E43">
      <w:pPr>
        <w:ind w:firstLine="0"/>
        <w:jc w:val="left"/>
        <w:rPr>
          <w:b/>
          <w:bCs/>
        </w:rPr>
      </w:pPr>
    </w:p>
    <w:p w:rsidR="00D73E43" w:rsidRDefault="00D73E43">
      <w:pPr>
        <w:ind w:firstLine="0"/>
        <w:jc w:val="left"/>
        <w:rPr>
          <w:b/>
          <w:bCs/>
        </w:rPr>
      </w:pPr>
    </w:p>
    <w:p w:rsidR="00D73E43" w:rsidRDefault="00D73E43" w:rsidP="00847BE1">
      <w:pPr>
        <w:keepNext/>
        <w:tabs>
          <w:tab w:val="left" w:pos="270"/>
        </w:tabs>
        <w:ind w:firstLine="0"/>
        <w:jc w:val="center"/>
        <w:rPr>
          <w:b/>
          <w:bCs/>
        </w:rPr>
      </w:pPr>
    </w:p>
    <w:p w:rsidR="00D73E43" w:rsidRPr="00D73E43" w:rsidRDefault="00D73E43" w:rsidP="00D73E43">
      <w:pPr>
        <w:jc w:val="right"/>
        <w:rPr>
          <w:b/>
        </w:rPr>
      </w:pPr>
      <w:r w:rsidRPr="00D73E43">
        <w:rPr>
          <w:b/>
        </w:rPr>
        <w:t>Printed Page 907 . . . . . Wednesday, February 3, 2016</w:t>
      </w:r>
    </w:p>
    <w:p w:rsidR="00D73E43" w:rsidRDefault="00D73E43">
      <w:pPr>
        <w:ind w:firstLine="0"/>
        <w:jc w:val="left"/>
        <w:rPr>
          <w:b/>
          <w:bCs/>
        </w:rPr>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FIFTEENTH JUDICIAL CIRCUIT, SEAT 1</w:t>
      </w:r>
    </w:p>
    <w:p w:rsidR="00847BE1" w:rsidRPr="00210778" w:rsidRDefault="00847BE1" w:rsidP="00847BE1">
      <w:pPr>
        <w:tabs>
          <w:tab w:val="left" w:pos="270"/>
        </w:tabs>
        <w:ind w:firstLine="0"/>
      </w:pPr>
      <w:r w:rsidRPr="00210778">
        <w:tab/>
        <w:t>The PRESIDENT announced that nominations were in order for a Circuit Court Judge, Fifteenth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Steven H. John.</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Steven H. John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SIXTEENTH JUDICIAL CIRCUIT, SEAT 1</w:t>
      </w:r>
    </w:p>
    <w:p w:rsidR="00847BE1" w:rsidRPr="00210778" w:rsidRDefault="00847BE1" w:rsidP="00847BE1">
      <w:pPr>
        <w:tabs>
          <w:tab w:val="left" w:pos="270"/>
        </w:tabs>
        <w:ind w:firstLine="0"/>
      </w:pPr>
      <w:r w:rsidRPr="00210778">
        <w:tab/>
        <w:t>The PRESIDENT announced that nominations were in order for a Circuit Court Judge, Sixteenth Judicial Circuit, Seat 1.</w:t>
      </w:r>
    </w:p>
    <w:p w:rsidR="00847BE1" w:rsidRPr="00210778" w:rsidRDefault="00847BE1" w:rsidP="00847BE1">
      <w:pPr>
        <w:tabs>
          <w:tab w:val="left" w:pos="270"/>
        </w:tabs>
        <w:ind w:firstLine="0"/>
      </w:pPr>
      <w:r w:rsidRPr="00210778">
        <w:tab/>
        <w:t>Senator Larry Martin, on behalf of the Judicial Merit Selection Commission, stated that the following candidate had been screened and found qualified: the Honorable John Calvin Hayes III.</w:t>
      </w:r>
    </w:p>
    <w:p w:rsidR="00847BE1" w:rsidRPr="00210778" w:rsidRDefault="00847BE1" w:rsidP="00847BE1">
      <w:pPr>
        <w:tabs>
          <w:tab w:val="left" w:pos="270"/>
        </w:tabs>
        <w:ind w:firstLine="0"/>
      </w:pPr>
      <w:r w:rsidRPr="00210778">
        <w:tab/>
        <w:t xml:space="preserve">On motion of Senator Larry Martin, nominations were closed, and with unanimous consent, the vote was taken by acclamation, resulting in the election of the nominee. </w:t>
      </w:r>
    </w:p>
    <w:p w:rsidR="00847BE1" w:rsidRPr="00210778" w:rsidRDefault="00847BE1" w:rsidP="00847BE1">
      <w:pPr>
        <w:tabs>
          <w:tab w:val="left" w:pos="270"/>
        </w:tabs>
        <w:ind w:firstLine="0"/>
      </w:pPr>
      <w:r w:rsidRPr="00210778">
        <w:tab/>
        <w:t>Whereupon, the Honorable John Calvin Hayes III was duly elected for the term prescribed by law.</w:t>
      </w:r>
    </w:p>
    <w:p w:rsidR="00847BE1" w:rsidRPr="00210778" w:rsidRDefault="00847BE1" w:rsidP="00847BE1">
      <w:pPr>
        <w:tabs>
          <w:tab w:val="left" w:pos="270"/>
        </w:tabs>
        <w:ind w:firstLine="0"/>
      </w:pPr>
    </w:p>
    <w:p w:rsidR="00847BE1" w:rsidRPr="00210778" w:rsidRDefault="00847BE1" w:rsidP="00847BE1">
      <w:pPr>
        <w:keepNext/>
        <w:tabs>
          <w:tab w:val="left" w:pos="270"/>
        </w:tabs>
        <w:ind w:firstLine="0"/>
        <w:jc w:val="center"/>
        <w:rPr>
          <w:b/>
          <w:bCs/>
        </w:rPr>
      </w:pPr>
      <w:r w:rsidRPr="00210778">
        <w:rPr>
          <w:b/>
          <w:bCs/>
        </w:rPr>
        <w:t xml:space="preserve">CIRCUIT COURT JUDGE, </w:t>
      </w:r>
    </w:p>
    <w:p w:rsidR="00847BE1" w:rsidRPr="00210778" w:rsidRDefault="00847BE1" w:rsidP="00847BE1">
      <w:pPr>
        <w:keepNext/>
        <w:tabs>
          <w:tab w:val="left" w:pos="270"/>
        </w:tabs>
        <w:ind w:firstLine="0"/>
        <w:jc w:val="center"/>
        <w:rPr>
          <w:b/>
          <w:bCs/>
        </w:rPr>
      </w:pPr>
      <w:r w:rsidRPr="00210778">
        <w:rPr>
          <w:b/>
          <w:bCs/>
        </w:rPr>
        <w:t>SIXTEENTH JUDICIAL CIRCUIT, SEAT 2</w:t>
      </w:r>
    </w:p>
    <w:p w:rsidR="00847BE1" w:rsidRPr="00210778" w:rsidRDefault="00847BE1" w:rsidP="00847BE1">
      <w:pPr>
        <w:tabs>
          <w:tab w:val="left" w:pos="270"/>
        </w:tabs>
        <w:ind w:firstLine="0"/>
      </w:pPr>
      <w:r w:rsidRPr="00210778">
        <w:tab/>
        <w:t>The PRESIDENT announced that nominations were in order for a Circuit Court Judge, Sixteenth Judicial Circuit, Seat 2.</w:t>
      </w:r>
    </w:p>
    <w:p w:rsidR="00847BE1" w:rsidRPr="00210778" w:rsidRDefault="00847BE1" w:rsidP="00847BE1">
      <w:pPr>
        <w:tabs>
          <w:tab w:val="left" w:pos="270"/>
        </w:tabs>
        <w:ind w:firstLine="0"/>
      </w:pPr>
      <w:r w:rsidRPr="00210778">
        <w:lastRenderedPageBreak/>
        <w:tab/>
        <w:t>Senator Larry Martin, on behalf of the Judicial Merit Selection Commission, stated that the following candidate had been screened and found qualified: the Honorable Daniel Dewitt Hall.</w:t>
      </w:r>
    </w:p>
    <w:p w:rsidR="00847BE1" w:rsidRPr="00210778" w:rsidRDefault="00B44E7C" w:rsidP="00847BE1">
      <w:pPr>
        <w:tabs>
          <w:tab w:val="left" w:pos="270"/>
        </w:tabs>
        <w:ind w:firstLine="0"/>
      </w:pPr>
      <w:r>
        <w:tab/>
      </w:r>
      <w:r w:rsidR="00847BE1" w:rsidRPr="00210778">
        <w:t>Senator Larry Martin moved that nominations be closed, and with unanimous consent, the nominee be elected by acclamation.</w:t>
      </w:r>
    </w:p>
    <w:p w:rsidR="00847BE1" w:rsidRPr="00210778" w:rsidRDefault="00847BE1" w:rsidP="00847BE1">
      <w:pPr>
        <w:tabs>
          <w:tab w:val="left" w:pos="270"/>
        </w:tabs>
        <w:ind w:firstLine="0"/>
      </w:pPr>
      <w:r w:rsidRPr="00210778">
        <w:tab/>
        <w:t>Senator Shane Martin objected.</w:t>
      </w:r>
    </w:p>
    <w:p w:rsidR="00B44E7C" w:rsidRDefault="00B44E7C" w:rsidP="00847BE1">
      <w:pPr>
        <w:tabs>
          <w:tab w:val="left" w:pos="270"/>
        </w:tabs>
        <w:ind w:firstLine="0"/>
      </w:pPr>
    </w:p>
    <w:p w:rsidR="00D73E43" w:rsidRDefault="00847BE1" w:rsidP="00847BE1">
      <w:pPr>
        <w:tabs>
          <w:tab w:val="left" w:pos="270"/>
        </w:tabs>
        <w:ind w:firstLine="0"/>
      </w:pPr>
      <w:r w:rsidRPr="00210778">
        <w:tab/>
        <w:t>Senator Shane Martin spoke against the election of the nominee and requested a roll call vote.</w:t>
      </w:r>
    </w:p>
    <w:p w:rsidR="00D73E43" w:rsidRDefault="00D73E43" w:rsidP="00847BE1">
      <w:pPr>
        <w:tabs>
          <w:tab w:val="left" w:pos="270"/>
        </w:tabs>
        <w:ind w:firstLine="0"/>
      </w:pPr>
    </w:p>
    <w:p w:rsidR="00D73E43" w:rsidRDefault="00D73E43">
      <w:pPr>
        <w:ind w:firstLine="0"/>
        <w:jc w:val="left"/>
      </w:pPr>
    </w:p>
    <w:p w:rsidR="00D73E43" w:rsidRDefault="00D73E43" w:rsidP="00847BE1">
      <w:pPr>
        <w:tabs>
          <w:tab w:val="left" w:pos="270"/>
        </w:tabs>
        <w:ind w:firstLine="0"/>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908 . . . . . Wednesday, February 3, 2016</w:t>
      </w:r>
    </w:p>
    <w:p w:rsidR="00D73E43" w:rsidRDefault="00D73E43">
      <w:pPr>
        <w:ind w:firstLine="0"/>
        <w:jc w:val="left"/>
      </w:pPr>
    </w:p>
    <w:p w:rsidR="00847BE1" w:rsidRPr="00210778" w:rsidRDefault="00847BE1" w:rsidP="00847BE1">
      <w:pPr>
        <w:tabs>
          <w:tab w:val="left" w:pos="270"/>
        </w:tabs>
        <w:ind w:firstLine="0"/>
      </w:pPr>
      <w:r w:rsidRPr="00210778">
        <w:tab/>
        <w:t xml:space="preserve">The Reading Clerk of the Senate called the roll of the Senate and the Senators voted </w:t>
      </w:r>
      <w:r w:rsidRPr="00210778">
        <w:rPr>
          <w:i/>
        </w:rPr>
        <w:t>viva voce</w:t>
      </w:r>
      <w:r w:rsidRPr="00210778">
        <w:t xml:space="preserve"> as their names were called.</w:t>
      </w:r>
    </w:p>
    <w:p w:rsidR="00B44E7C" w:rsidRDefault="00B44E7C" w:rsidP="00847BE1">
      <w:pPr>
        <w:ind w:firstLine="0"/>
      </w:pPr>
    </w:p>
    <w:p w:rsidR="00847BE1" w:rsidRPr="00847BE1" w:rsidRDefault="00847BE1" w:rsidP="00847BE1">
      <w:pPr>
        <w:tabs>
          <w:tab w:val="right" w:leader="dot" w:pos="5760"/>
        </w:tabs>
      </w:pPr>
      <w:r w:rsidRPr="00847BE1">
        <w:t xml:space="preserve">The following named Senators voted </w:t>
      </w:r>
      <w:r w:rsidR="00897C5A">
        <w:t>Yea</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Allen</w:t>
            </w:r>
          </w:p>
        </w:tc>
        <w:tc>
          <w:tcPr>
            <w:tcW w:w="2180" w:type="dxa"/>
            <w:shd w:val="clear" w:color="auto" w:fill="auto"/>
          </w:tcPr>
          <w:p w:rsidR="00847BE1" w:rsidRPr="00847BE1" w:rsidRDefault="00847BE1" w:rsidP="00847BE1">
            <w:pPr>
              <w:keepNext/>
              <w:tabs>
                <w:tab w:val="right" w:leader="dot" w:pos="5760"/>
              </w:tabs>
              <w:ind w:firstLine="0"/>
            </w:pPr>
            <w:r w:rsidRPr="00847BE1">
              <w:t>Bennett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Campbell</w:t>
            </w:r>
          </w:p>
        </w:tc>
        <w:tc>
          <w:tcPr>
            <w:tcW w:w="2179" w:type="dxa"/>
            <w:shd w:val="clear" w:color="auto" w:fill="auto"/>
          </w:tcPr>
          <w:p w:rsidR="00847BE1" w:rsidRPr="00847BE1" w:rsidRDefault="00847BE1" w:rsidP="00847BE1">
            <w:pPr>
              <w:tabs>
                <w:tab w:val="right" w:leader="dot" w:pos="5760"/>
              </w:tabs>
              <w:ind w:firstLine="0"/>
            </w:pPr>
            <w:r w:rsidRPr="00847BE1">
              <w:t>Campsen</w:t>
            </w:r>
          </w:p>
        </w:tc>
        <w:tc>
          <w:tcPr>
            <w:tcW w:w="2180" w:type="dxa"/>
            <w:shd w:val="clear" w:color="auto" w:fill="auto"/>
          </w:tcPr>
          <w:p w:rsidR="00847BE1" w:rsidRPr="00847BE1" w:rsidRDefault="00847BE1" w:rsidP="00847BE1">
            <w:pPr>
              <w:tabs>
                <w:tab w:val="right" w:leader="dot" w:pos="5760"/>
              </w:tabs>
              <w:ind w:firstLine="0"/>
            </w:pPr>
            <w:r w:rsidRPr="00847BE1">
              <w:t>Coleman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Corbin</w:t>
            </w:r>
          </w:p>
        </w:tc>
        <w:tc>
          <w:tcPr>
            <w:tcW w:w="2179" w:type="dxa"/>
            <w:shd w:val="clear" w:color="auto" w:fill="auto"/>
          </w:tcPr>
          <w:p w:rsidR="00847BE1" w:rsidRPr="00847BE1" w:rsidRDefault="00847BE1" w:rsidP="00847BE1">
            <w:pPr>
              <w:tabs>
                <w:tab w:val="right" w:leader="dot" w:pos="5760"/>
              </w:tabs>
              <w:ind w:firstLine="0"/>
            </w:pPr>
            <w:r w:rsidRPr="00847BE1">
              <w:t>Cromer</w:t>
            </w:r>
          </w:p>
        </w:tc>
        <w:tc>
          <w:tcPr>
            <w:tcW w:w="2180" w:type="dxa"/>
            <w:shd w:val="clear" w:color="auto" w:fill="auto"/>
          </w:tcPr>
          <w:p w:rsidR="00847BE1" w:rsidRPr="00847BE1" w:rsidRDefault="00847BE1" w:rsidP="00847BE1">
            <w:pPr>
              <w:tabs>
                <w:tab w:val="right" w:leader="dot" w:pos="5760"/>
              </w:tabs>
              <w:ind w:firstLine="0"/>
            </w:pPr>
            <w:r w:rsidRPr="00847BE1">
              <w:t>Davis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Fair</w:t>
            </w:r>
          </w:p>
        </w:tc>
        <w:tc>
          <w:tcPr>
            <w:tcW w:w="2179" w:type="dxa"/>
            <w:shd w:val="clear" w:color="auto" w:fill="auto"/>
          </w:tcPr>
          <w:p w:rsidR="00847BE1" w:rsidRPr="00847BE1" w:rsidRDefault="00847BE1" w:rsidP="00847BE1">
            <w:pPr>
              <w:tabs>
                <w:tab w:val="right" w:leader="dot" w:pos="5760"/>
              </w:tabs>
              <w:ind w:firstLine="0"/>
            </w:pPr>
            <w:r w:rsidRPr="00847BE1">
              <w:t>Gregory</w:t>
            </w:r>
          </w:p>
        </w:tc>
        <w:tc>
          <w:tcPr>
            <w:tcW w:w="2180" w:type="dxa"/>
            <w:shd w:val="clear" w:color="auto" w:fill="auto"/>
          </w:tcPr>
          <w:p w:rsidR="00847BE1" w:rsidRPr="00847BE1" w:rsidRDefault="00847BE1" w:rsidP="00847BE1">
            <w:pPr>
              <w:tabs>
                <w:tab w:val="right" w:leader="dot" w:pos="5760"/>
              </w:tabs>
              <w:ind w:firstLine="0"/>
            </w:pPr>
            <w:r w:rsidRPr="00847BE1">
              <w:t>Grooms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Hembree</w:t>
            </w:r>
          </w:p>
        </w:tc>
        <w:tc>
          <w:tcPr>
            <w:tcW w:w="2180" w:type="dxa"/>
            <w:shd w:val="clear" w:color="auto" w:fill="auto"/>
          </w:tcPr>
          <w:p w:rsidR="00847BE1" w:rsidRPr="00847BE1" w:rsidRDefault="00847BE1" w:rsidP="00847BE1">
            <w:pPr>
              <w:tabs>
                <w:tab w:val="right" w:leader="dot" w:pos="5760"/>
              </w:tabs>
              <w:ind w:firstLine="0"/>
            </w:pPr>
            <w:r w:rsidRPr="00847BE1">
              <w:t>Hutto</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Jackson</w:t>
            </w:r>
          </w:p>
        </w:tc>
        <w:tc>
          <w:tcPr>
            <w:tcW w:w="2179" w:type="dxa"/>
            <w:shd w:val="clear" w:color="auto" w:fill="auto"/>
          </w:tcPr>
          <w:p w:rsidR="00847BE1" w:rsidRPr="00B44E7C" w:rsidRDefault="00847BE1" w:rsidP="00847BE1">
            <w:pPr>
              <w:tabs>
                <w:tab w:val="right" w:leader="dot" w:pos="5760"/>
              </w:tabs>
              <w:ind w:firstLine="0"/>
            </w:pPr>
            <w:r w:rsidRPr="00B44E7C">
              <w:t>Johnson</w:t>
            </w:r>
          </w:p>
        </w:tc>
        <w:tc>
          <w:tcPr>
            <w:tcW w:w="2180" w:type="dxa"/>
            <w:shd w:val="clear" w:color="auto" w:fill="auto"/>
          </w:tcPr>
          <w:p w:rsidR="00847BE1" w:rsidRPr="00B44E7C" w:rsidRDefault="00847BE1" w:rsidP="00847BE1">
            <w:pPr>
              <w:tabs>
                <w:tab w:val="right" w:leader="dot" w:pos="5760"/>
              </w:tabs>
              <w:ind w:firstLine="0"/>
            </w:pPr>
            <w:r w:rsidRPr="00B44E7C">
              <w:t>Kimpson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Lourie</w:t>
            </w:r>
          </w:p>
        </w:tc>
        <w:tc>
          <w:tcPr>
            <w:tcW w:w="2179" w:type="dxa"/>
            <w:shd w:val="clear" w:color="auto" w:fill="auto"/>
          </w:tcPr>
          <w:p w:rsidR="00847BE1" w:rsidRPr="00B44E7C" w:rsidRDefault="00847BE1" w:rsidP="00847BE1">
            <w:pPr>
              <w:tabs>
                <w:tab w:val="right" w:leader="dot" w:pos="5760"/>
              </w:tabs>
              <w:ind w:firstLine="0"/>
            </w:pPr>
            <w:r w:rsidRPr="00B44E7C">
              <w:t>Malloy</w:t>
            </w:r>
          </w:p>
        </w:tc>
        <w:tc>
          <w:tcPr>
            <w:tcW w:w="2180" w:type="dxa"/>
            <w:shd w:val="clear" w:color="auto" w:fill="auto"/>
          </w:tcPr>
          <w:p w:rsidR="00847BE1" w:rsidRPr="00B44E7C" w:rsidRDefault="00847BE1" w:rsidP="00847BE1">
            <w:pPr>
              <w:tabs>
                <w:tab w:val="right" w:leader="dot" w:pos="5760"/>
              </w:tabs>
              <w:ind w:firstLine="0"/>
            </w:pPr>
            <w:r w:rsidRPr="00B44E7C">
              <w:t>Martin, Larry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Massey</w:t>
            </w:r>
          </w:p>
        </w:tc>
        <w:tc>
          <w:tcPr>
            <w:tcW w:w="2179" w:type="dxa"/>
            <w:shd w:val="clear" w:color="auto" w:fill="auto"/>
          </w:tcPr>
          <w:p w:rsidR="00847BE1" w:rsidRPr="00B44E7C" w:rsidRDefault="00847BE1" w:rsidP="00847BE1">
            <w:pPr>
              <w:tabs>
                <w:tab w:val="right" w:leader="dot" w:pos="5760"/>
              </w:tabs>
              <w:ind w:firstLine="0"/>
            </w:pPr>
            <w:r w:rsidRPr="00B44E7C">
              <w:t>Matthews, John</w:t>
            </w:r>
          </w:p>
        </w:tc>
        <w:tc>
          <w:tcPr>
            <w:tcW w:w="2180" w:type="dxa"/>
            <w:shd w:val="clear" w:color="auto" w:fill="auto"/>
          </w:tcPr>
          <w:p w:rsidR="00847BE1" w:rsidRPr="00B44E7C" w:rsidRDefault="00847BE1" w:rsidP="00847BE1">
            <w:pPr>
              <w:tabs>
                <w:tab w:val="right" w:leader="dot" w:pos="5760"/>
              </w:tabs>
              <w:ind w:firstLine="0"/>
            </w:pPr>
            <w:r w:rsidRPr="00B44E7C">
              <w:t>Matthews, Margie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Nicholson</w:t>
            </w:r>
          </w:p>
        </w:tc>
        <w:tc>
          <w:tcPr>
            <w:tcW w:w="2179" w:type="dxa"/>
            <w:shd w:val="clear" w:color="auto" w:fill="auto"/>
          </w:tcPr>
          <w:p w:rsidR="00847BE1" w:rsidRPr="00B44E7C" w:rsidRDefault="00847BE1" w:rsidP="00847BE1">
            <w:pPr>
              <w:tabs>
                <w:tab w:val="right" w:leader="dot" w:pos="5760"/>
              </w:tabs>
              <w:ind w:firstLine="0"/>
            </w:pPr>
            <w:r w:rsidRPr="00B44E7C">
              <w:t>Peeler</w:t>
            </w:r>
          </w:p>
        </w:tc>
        <w:tc>
          <w:tcPr>
            <w:tcW w:w="2180" w:type="dxa"/>
            <w:shd w:val="clear" w:color="auto" w:fill="auto"/>
          </w:tcPr>
          <w:p w:rsidR="00847BE1" w:rsidRPr="00B44E7C" w:rsidRDefault="00847BE1" w:rsidP="00847BE1">
            <w:pPr>
              <w:tabs>
                <w:tab w:val="right" w:leader="dot" w:pos="5760"/>
              </w:tabs>
              <w:ind w:firstLine="0"/>
            </w:pPr>
            <w:r w:rsidRPr="00B44E7C">
              <w:t>Rankin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Reese</w:t>
            </w:r>
          </w:p>
        </w:tc>
        <w:tc>
          <w:tcPr>
            <w:tcW w:w="2179" w:type="dxa"/>
            <w:shd w:val="clear" w:color="auto" w:fill="auto"/>
          </w:tcPr>
          <w:p w:rsidR="00847BE1" w:rsidRPr="00847BE1" w:rsidRDefault="00847BE1" w:rsidP="00847BE1">
            <w:pPr>
              <w:tabs>
                <w:tab w:val="right" w:leader="dot" w:pos="5760"/>
              </w:tabs>
              <w:ind w:firstLine="0"/>
            </w:pPr>
            <w:r w:rsidRPr="00847BE1">
              <w:t>Sabb</w:t>
            </w:r>
          </w:p>
        </w:tc>
        <w:tc>
          <w:tcPr>
            <w:tcW w:w="2180" w:type="dxa"/>
            <w:shd w:val="clear" w:color="auto" w:fill="auto"/>
          </w:tcPr>
          <w:p w:rsidR="00847BE1" w:rsidRPr="00847BE1" w:rsidRDefault="00847BE1" w:rsidP="00847BE1">
            <w:pPr>
              <w:tabs>
                <w:tab w:val="right" w:leader="dot" w:pos="5760"/>
              </w:tabs>
              <w:ind w:firstLine="0"/>
            </w:pPr>
            <w:r w:rsidRPr="00847BE1">
              <w:t>Scott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Setzler</w:t>
            </w:r>
          </w:p>
        </w:tc>
        <w:tc>
          <w:tcPr>
            <w:tcW w:w="2179" w:type="dxa"/>
            <w:shd w:val="clear" w:color="auto" w:fill="auto"/>
          </w:tcPr>
          <w:p w:rsidR="00847BE1" w:rsidRPr="00847BE1" w:rsidRDefault="00847BE1" w:rsidP="00847BE1">
            <w:pPr>
              <w:tabs>
                <w:tab w:val="right" w:leader="dot" w:pos="5760"/>
              </w:tabs>
              <w:ind w:firstLine="0"/>
            </w:pPr>
            <w:r w:rsidRPr="00847BE1">
              <w:t>Sheheen</w:t>
            </w:r>
          </w:p>
        </w:tc>
        <w:tc>
          <w:tcPr>
            <w:tcW w:w="2180" w:type="dxa"/>
            <w:shd w:val="clear" w:color="auto" w:fill="auto"/>
          </w:tcPr>
          <w:p w:rsidR="00847BE1" w:rsidRPr="00847BE1" w:rsidRDefault="00847BE1" w:rsidP="00847BE1">
            <w:pPr>
              <w:tabs>
                <w:tab w:val="right" w:leader="dot" w:pos="5760"/>
              </w:tabs>
              <w:ind w:firstLine="0"/>
            </w:pPr>
            <w:r w:rsidRPr="00847BE1">
              <w:t>Thurmond</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Turner</w:t>
            </w:r>
          </w:p>
        </w:tc>
        <w:tc>
          <w:tcPr>
            <w:tcW w:w="2179" w:type="dxa"/>
            <w:shd w:val="clear" w:color="auto" w:fill="auto"/>
          </w:tcPr>
          <w:p w:rsidR="00847BE1" w:rsidRPr="00847BE1" w:rsidRDefault="00847BE1" w:rsidP="00847BE1">
            <w:pPr>
              <w:keepNext/>
              <w:tabs>
                <w:tab w:val="right" w:leader="dot" w:pos="5760"/>
              </w:tabs>
              <w:ind w:firstLine="0"/>
            </w:pPr>
            <w:r w:rsidRPr="00847BE1">
              <w:t>Verdin</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Young</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Total--37</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w:t>
      </w:r>
      <w:r w:rsidR="004A1AB4">
        <w:t>Nay</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Bright</w:t>
            </w:r>
          </w:p>
        </w:tc>
        <w:tc>
          <w:tcPr>
            <w:tcW w:w="2179" w:type="dxa"/>
            <w:shd w:val="clear" w:color="auto" w:fill="auto"/>
          </w:tcPr>
          <w:p w:rsidR="00847BE1" w:rsidRPr="00847BE1" w:rsidRDefault="00847BE1" w:rsidP="00847BE1">
            <w:pPr>
              <w:keepNext/>
              <w:tabs>
                <w:tab w:val="right" w:leader="dot" w:pos="5760"/>
              </w:tabs>
              <w:ind w:firstLine="0"/>
            </w:pPr>
            <w:r w:rsidRPr="00847BE1">
              <w:t>Bryant</w:t>
            </w:r>
          </w:p>
        </w:tc>
        <w:tc>
          <w:tcPr>
            <w:tcW w:w="2180" w:type="dxa"/>
            <w:shd w:val="clear" w:color="auto" w:fill="auto"/>
          </w:tcPr>
          <w:p w:rsidR="00847BE1" w:rsidRPr="00847BE1" w:rsidRDefault="00847BE1" w:rsidP="00847BE1">
            <w:pPr>
              <w:keepNext/>
              <w:tabs>
                <w:tab w:val="right" w:leader="dot" w:pos="5760"/>
              </w:tabs>
              <w:ind w:firstLine="0"/>
            </w:pPr>
            <w:r w:rsidRPr="00847BE1">
              <w:t>Courson</w:t>
            </w:r>
          </w:p>
        </w:tc>
      </w:tr>
      <w:tr w:rsidR="00847BE1" w:rsidRPr="00847BE1" w:rsidTr="00847BE1">
        <w:tblPrEx>
          <w:jc w:val="left"/>
        </w:tblPrEx>
        <w:tc>
          <w:tcPr>
            <w:tcW w:w="2179" w:type="dxa"/>
            <w:shd w:val="clear" w:color="auto" w:fill="auto"/>
          </w:tcPr>
          <w:p w:rsidR="00847BE1" w:rsidRPr="00B44E7C" w:rsidRDefault="00847BE1" w:rsidP="00847BE1">
            <w:pPr>
              <w:keepNext/>
              <w:tabs>
                <w:tab w:val="right" w:leader="dot" w:pos="5760"/>
              </w:tabs>
              <w:ind w:firstLine="0"/>
            </w:pPr>
            <w:r w:rsidRPr="00B44E7C">
              <w:t>Martin, Shane</w:t>
            </w:r>
          </w:p>
        </w:tc>
        <w:tc>
          <w:tcPr>
            <w:tcW w:w="2179" w:type="dxa"/>
            <w:shd w:val="clear" w:color="auto" w:fill="auto"/>
          </w:tcPr>
          <w:p w:rsidR="00847BE1" w:rsidRPr="00847BE1" w:rsidRDefault="00847BE1" w:rsidP="00847BE1">
            <w:pPr>
              <w:keepNext/>
              <w:tabs>
                <w:tab w:val="right" w:leader="dot" w:pos="5760"/>
              </w:tabs>
              <w:ind w:firstLine="0"/>
            </w:pPr>
            <w:r w:rsidRPr="00847BE1">
              <w:t>Shealy</w:t>
            </w: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Total--5</w:t>
      </w:r>
    </w:p>
    <w:p w:rsidR="00897C5A" w:rsidRDefault="00897C5A" w:rsidP="00B44E7C">
      <w:pPr>
        <w:ind w:firstLine="0"/>
      </w:pPr>
    </w:p>
    <w:p w:rsidR="00B44E7C" w:rsidRPr="00210778" w:rsidRDefault="00B44E7C" w:rsidP="00B44E7C">
      <w:pPr>
        <w:ind w:firstLine="0"/>
      </w:pPr>
      <w:r w:rsidRPr="00210778">
        <w:lastRenderedPageBreak/>
        <w:tab/>
        <w:t>On the motion of Rep. RUTHERFORD, with unanimous consent, the members of the House voted by electronic roll call.</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w:t>
      </w:r>
      <w:r w:rsidR="004A1AB4">
        <w:t>Yea</w:t>
      </w:r>
      <w:r w:rsidRPr="00847BE1">
        <w:t>:</w:t>
      </w:r>
    </w:p>
    <w:tbl>
      <w:tblPr>
        <w:tblW w:w="6538" w:type="dxa"/>
        <w:jc w:val="right"/>
        <w:tblLayout w:type="fixed"/>
        <w:tblLook w:val="0000" w:firstRow="0" w:lastRow="0" w:firstColumn="0" w:lastColumn="0" w:noHBand="0" w:noVBand="0"/>
      </w:tblPr>
      <w:tblGrid>
        <w:gridCol w:w="2179"/>
        <w:gridCol w:w="2179"/>
        <w:gridCol w:w="2180"/>
      </w:tblGrid>
      <w:tr w:rsidR="00847BE1" w:rsidRPr="00847BE1" w:rsidTr="00D73E43">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Anderson</w:t>
            </w:r>
          </w:p>
        </w:tc>
        <w:tc>
          <w:tcPr>
            <w:tcW w:w="2180" w:type="dxa"/>
            <w:shd w:val="clear" w:color="auto" w:fill="auto"/>
          </w:tcPr>
          <w:p w:rsidR="00847BE1" w:rsidRPr="00847BE1" w:rsidRDefault="00847BE1" w:rsidP="00847BE1">
            <w:pPr>
              <w:keepNext/>
              <w:tabs>
                <w:tab w:val="right" w:leader="dot" w:pos="5760"/>
              </w:tabs>
              <w:ind w:firstLine="0"/>
            </w:pPr>
            <w:r w:rsidRPr="00847BE1">
              <w:t>Anthony</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Atwater</w:t>
            </w:r>
          </w:p>
        </w:tc>
        <w:tc>
          <w:tcPr>
            <w:tcW w:w="2179" w:type="dxa"/>
            <w:shd w:val="clear" w:color="auto" w:fill="auto"/>
          </w:tcPr>
          <w:p w:rsidR="00847BE1" w:rsidRPr="00847BE1" w:rsidRDefault="00847BE1" w:rsidP="00847BE1">
            <w:pPr>
              <w:tabs>
                <w:tab w:val="right" w:leader="dot" w:pos="5760"/>
              </w:tabs>
              <w:ind w:firstLine="0"/>
            </w:pPr>
            <w:r w:rsidRPr="00847BE1">
              <w:t>Bales</w:t>
            </w:r>
          </w:p>
        </w:tc>
        <w:tc>
          <w:tcPr>
            <w:tcW w:w="2180" w:type="dxa"/>
            <w:shd w:val="clear" w:color="auto" w:fill="auto"/>
          </w:tcPr>
          <w:p w:rsidR="00847BE1" w:rsidRPr="00847BE1" w:rsidRDefault="00847BE1" w:rsidP="00847BE1">
            <w:pPr>
              <w:tabs>
                <w:tab w:val="right" w:leader="dot" w:pos="5760"/>
              </w:tabs>
              <w:ind w:firstLine="0"/>
            </w:pPr>
            <w:r w:rsidRPr="00847BE1">
              <w:t>Ballentine</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Bamberg</w:t>
            </w:r>
          </w:p>
        </w:tc>
        <w:tc>
          <w:tcPr>
            <w:tcW w:w="2179" w:type="dxa"/>
            <w:shd w:val="clear" w:color="auto" w:fill="auto"/>
          </w:tcPr>
          <w:p w:rsidR="00847BE1" w:rsidRPr="00847BE1" w:rsidRDefault="00847BE1" w:rsidP="00847BE1">
            <w:pPr>
              <w:tabs>
                <w:tab w:val="right" w:leader="dot" w:pos="5760"/>
              </w:tabs>
              <w:ind w:firstLine="0"/>
            </w:pPr>
            <w:r w:rsidRPr="00847BE1">
              <w:t>Bannister</w:t>
            </w:r>
          </w:p>
        </w:tc>
        <w:tc>
          <w:tcPr>
            <w:tcW w:w="2180" w:type="dxa"/>
            <w:shd w:val="clear" w:color="auto" w:fill="auto"/>
          </w:tcPr>
          <w:p w:rsidR="00847BE1" w:rsidRPr="00847BE1" w:rsidRDefault="00847BE1" w:rsidP="00847BE1">
            <w:pPr>
              <w:tabs>
                <w:tab w:val="right" w:leader="dot" w:pos="5760"/>
              </w:tabs>
              <w:ind w:firstLine="0"/>
            </w:pPr>
            <w:r w:rsidRPr="00847BE1">
              <w:t>Bernstein</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Bingham</w:t>
            </w:r>
          </w:p>
        </w:tc>
        <w:tc>
          <w:tcPr>
            <w:tcW w:w="2179" w:type="dxa"/>
            <w:shd w:val="clear" w:color="auto" w:fill="auto"/>
          </w:tcPr>
          <w:p w:rsidR="00847BE1" w:rsidRPr="00847BE1" w:rsidRDefault="00847BE1" w:rsidP="00847BE1">
            <w:pPr>
              <w:tabs>
                <w:tab w:val="right" w:leader="dot" w:pos="5760"/>
              </w:tabs>
              <w:ind w:firstLine="0"/>
            </w:pPr>
            <w:r w:rsidRPr="00847BE1">
              <w:t>Bowers</w:t>
            </w:r>
          </w:p>
        </w:tc>
        <w:tc>
          <w:tcPr>
            <w:tcW w:w="2180" w:type="dxa"/>
            <w:shd w:val="clear" w:color="auto" w:fill="auto"/>
          </w:tcPr>
          <w:p w:rsidR="00847BE1" w:rsidRPr="00847BE1" w:rsidRDefault="00847BE1" w:rsidP="00847BE1">
            <w:pPr>
              <w:tabs>
                <w:tab w:val="right" w:leader="dot" w:pos="5760"/>
              </w:tabs>
              <w:ind w:firstLine="0"/>
            </w:pPr>
            <w:r w:rsidRPr="00847BE1">
              <w:t>Bradley</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Brannon</w:t>
            </w:r>
          </w:p>
        </w:tc>
        <w:tc>
          <w:tcPr>
            <w:tcW w:w="2179" w:type="dxa"/>
            <w:shd w:val="clear" w:color="auto" w:fill="auto"/>
          </w:tcPr>
          <w:p w:rsidR="00847BE1" w:rsidRPr="00847BE1" w:rsidRDefault="00847BE1" w:rsidP="00847BE1">
            <w:pPr>
              <w:tabs>
                <w:tab w:val="right" w:leader="dot" w:pos="5760"/>
              </w:tabs>
              <w:ind w:firstLine="0"/>
            </w:pPr>
            <w:r w:rsidRPr="00847BE1">
              <w:t>G. A. Brown</w:t>
            </w:r>
          </w:p>
        </w:tc>
        <w:tc>
          <w:tcPr>
            <w:tcW w:w="2180" w:type="dxa"/>
            <w:shd w:val="clear" w:color="auto" w:fill="auto"/>
          </w:tcPr>
          <w:p w:rsidR="00847BE1" w:rsidRPr="00847BE1" w:rsidRDefault="00847BE1" w:rsidP="00847BE1">
            <w:pPr>
              <w:tabs>
                <w:tab w:val="right" w:leader="dot" w:pos="5760"/>
              </w:tabs>
              <w:ind w:firstLine="0"/>
            </w:pPr>
            <w:r w:rsidRPr="00847BE1">
              <w:t>R. L. Brown</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Clary</w:t>
            </w:r>
          </w:p>
        </w:tc>
        <w:tc>
          <w:tcPr>
            <w:tcW w:w="2179" w:type="dxa"/>
            <w:shd w:val="clear" w:color="auto" w:fill="auto"/>
          </w:tcPr>
          <w:p w:rsidR="00847BE1" w:rsidRPr="00847BE1" w:rsidRDefault="00847BE1" w:rsidP="00847BE1">
            <w:pPr>
              <w:tabs>
                <w:tab w:val="right" w:leader="dot" w:pos="5760"/>
              </w:tabs>
              <w:ind w:firstLine="0"/>
            </w:pPr>
            <w:r w:rsidRPr="00847BE1">
              <w:t>Clemmons</w:t>
            </w:r>
          </w:p>
        </w:tc>
        <w:tc>
          <w:tcPr>
            <w:tcW w:w="2180" w:type="dxa"/>
            <w:shd w:val="clear" w:color="auto" w:fill="auto"/>
          </w:tcPr>
          <w:p w:rsidR="00847BE1" w:rsidRPr="00847BE1" w:rsidRDefault="00847BE1" w:rsidP="00847BE1">
            <w:pPr>
              <w:tabs>
                <w:tab w:val="right" w:leader="dot" w:pos="5760"/>
              </w:tabs>
              <w:ind w:firstLine="0"/>
            </w:pPr>
            <w:r w:rsidRPr="00847BE1">
              <w:t>Clyburn</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Cobb-Hunter</w:t>
            </w:r>
          </w:p>
        </w:tc>
        <w:tc>
          <w:tcPr>
            <w:tcW w:w="2179" w:type="dxa"/>
            <w:shd w:val="clear" w:color="auto" w:fill="auto"/>
          </w:tcPr>
          <w:p w:rsidR="00847BE1" w:rsidRPr="00847BE1" w:rsidRDefault="00847BE1" w:rsidP="00847BE1">
            <w:pPr>
              <w:tabs>
                <w:tab w:val="right" w:leader="dot" w:pos="5760"/>
              </w:tabs>
              <w:ind w:firstLine="0"/>
            </w:pPr>
            <w:r w:rsidRPr="00847BE1">
              <w:t>Cole</w:t>
            </w:r>
          </w:p>
        </w:tc>
        <w:tc>
          <w:tcPr>
            <w:tcW w:w="2180" w:type="dxa"/>
            <w:shd w:val="clear" w:color="auto" w:fill="auto"/>
          </w:tcPr>
          <w:p w:rsidR="00847BE1" w:rsidRPr="00847BE1" w:rsidRDefault="00847BE1" w:rsidP="00847BE1">
            <w:pPr>
              <w:tabs>
                <w:tab w:val="right" w:leader="dot" w:pos="5760"/>
              </w:tabs>
              <w:ind w:firstLine="0"/>
            </w:pPr>
            <w:r w:rsidRPr="00847BE1">
              <w:t>Collins</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Corley</w:t>
            </w:r>
          </w:p>
        </w:tc>
        <w:tc>
          <w:tcPr>
            <w:tcW w:w="2179" w:type="dxa"/>
            <w:shd w:val="clear" w:color="auto" w:fill="auto"/>
          </w:tcPr>
          <w:p w:rsidR="00847BE1" w:rsidRPr="00847BE1" w:rsidRDefault="00847BE1" w:rsidP="00847BE1">
            <w:pPr>
              <w:tabs>
                <w:tab w:val="right" w:leader="dot" w:pos="5760"/>
              </w:tabs>
              <w:ind w:firstLine="0"/>
            </w:pPr>
            <w:r w:rsidRPr="00847BE1">
              <w:t>H. A. Crawford</w:t>
            </w:r>
          </w:p>
        </w:tc>
        <w:tc>
          <w:tcPr>
            <w:tcW w:w="2180" w:type="dxa"/>
            <w:shd w:val="clear" w:color="auto" w:fill="auto"/>
          </w:tcPr>
          <w:p w:rsidR="00847BE1" w:rsidRPr="00847BE1" w:rsidRDefault="00847BE1" w:rsidP="00847BE1">
            <w:pPr>
              <w:tabs>
                <w:tab w:val="right" w:leader="dot" w:pos="5760"/>
              </w:tabs>
              <w:ind w:firstLine="0"/>
            </w:pPr>
            <w:r w:rsidRPr="00847BE1">
              <w:t>Crosby</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Daning</w:t>
            </w:r>
          </w:p>
        </w:tc>
        <w:tc>
          <w:tcPr>
            <w:tcW w:w="2179" w:type="dxa"/>
            <w:shd w:val="clear" w:color="auto" w:fill="auto"/>
          </w:tcPr>
          <w:p w:rsidR="00847BE1" w:rsidRPr="00847BE1" w:rsidRDefault="00847BE1" w:rsidP="00847BE1">
            <w:pPr>
              <w:tabs>
                <w:tab w:val="right" w:leader="dot" w:pos="5760"/>
              </w:tabs>
              <w:ind w:firstLine="0"/>
            </w:pPr>
            <w:r w:rsidRPr="00847BE1">
              <w:t>Delleney</w:t>
            </w:r>
          </w:p>
        </w:tc>
        <w:tc>
          <w:tcPr>
            <w:tcW w:w="2180" w:type="dxa"/>
            <w:shd w:val="clear" w:color="auto" w:fill="auto"/>
          </w:tcPr>
          <w:p w:rsidR="00847BE1" w:rsidRPr="00847BE1" w:rsidRDefault="00847BE1" w:rsidP="00847BE1">
            <w:pPr>
              <w:tabs>
                <w:tab w:val="right" w:leader="dot" w:pos="5760"/>
              </w:tabs>
              <w:ind w:firstLine="0"/>
            </w:pPr>
            <w:r w:rsidRPr="00847BE1">
              <w:t>Dillard</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Douglas</w:t>
            </w:r>
          </w:p>
        </w:tc>
        <w:tc>
          <w:tcPr>
            <w:tcW w:w="2179" w:type="dxa"/>
            <w:shd w:val="clear" w:color="auto" w:fill="auto"/>
          </w:tcPr>
          <w:p w:rsidR="00847BE1" w:rsidRPr="00847BE1" w:rsidRDefault="00847BE1" w:rsidP="00847BE1">
            <w:pPr>
              <w:tabs>
                <w:tab w:val="right" w:leader="dot" w:pos="5760"/>
              </w:tabs>
              <w:ind w:firstLine="0"/>
            </w:pPr>
            <w:r w:rsidRPr="00847BE1">
              <w:t>Duckworth</w:t>
            </w:r>
          </w:p>
        </w:tc>
        <w:tc>
          <w:tcPr>
            <w:tcW w:w="2180" w:type="dxa"/>
            <w:shd w:val="clear" w:color="auto" w:fill="auto"/>
          </w:tcPr>
          <w:p w:rsidR="00847BE1" w:rsidRPr="00847BE1" w:rsidRDefault="00847BE1" w:rsidP="00847BE1">
            <w:pPr>
              <w:tabs>
                <w:tab w:val="right" w:leader="dot" w:pos="5760"/>
              </w:tabs>
              <w:ind w:firstLine="0"/>
            </w:pPr>
            <w:r w:rsidRPr="00847BE1">
              <w:t>Erickson</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Felder</w:t>
            </w:r>
          </w:p>
        </w:tc>
        <w:tc>
          <w:tcPr>
            <w:tcW w:w="2179" w:type="dxa"/>
            <w:shd w:val="clear" w:color="auto" w:fill="auto"/>
          </w:tcPr>
          <w:p w:rsidR="00847BE1" w:rsidRPr="00847BE1" w:rsidRDefault="00847BE1" w:rsidP="00847BE1">
            <w:pPr>
              <w:tabs>
                <w:tab w:val="right" w:leader="dot" w:pos="5760"/>
              </w:tabs>
              <w:ind w:firstLine="0"/>
            </w:pPr>
            <w:r w:rsidRPr="00847BE1">
              <w:t>Finlay</w:t>
            </w:r>
          </w:p>
        </w:tc>
        <w:tc>
          <w:tcPr>
            <w:tcW w:w="2180" w:type="dxa"/>
            <w:shd w:val="clear" w:color="auto" w:fill="auto"/>
          </w:tcPr>
          <w:p w:rsidR="00847BE1" w:rsidRPr="00847BE1" w:rsidRDefault="00847BE1" w:rsidP="00847BE1">
            <w:pPr>
              <w:tabs>
                <w:tab w:val="right" w:leader="dot" w:pos="5760"/>
              </w:tabs>
              <w:ind w:firstLine="0"/>
            </w:pPr>
            <w:r w:rsidRPr="00847BE1">
              <w:t>Forrester</w:t>
            </w:r>
          </w:p>
        </w:tc>
      </w:tr>
    </w:tbl>
    <w:p w:rsidR="00D73E43" w:rsidRDefault="00D73E43"/>
    <w:p w:rsidR="00D73E43" w:rsidRDefault="00D73E43"/>
    <w:p w:rsidR="00D73E43" w:rsidRDefault="00D73E43"/>
    <w:p w:rsidR="00D73E43" w:rsidRPr="00D73E43" w:rsidRDefault="00D73E43" w:rsidP="00D73E43">
      <w:pPr>
        <w:jc w:val="right"/>
        <w:rPr>
          <w:b/>
        </w:rPr>
      </w:pPr>
      <w:r w:rsidRPr="00D73E43">
        <w:rPr>
          <w:b/>
        </w:rPr>
        <w:t>Printed Page 909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Fry</w:t>
            </w:r>
          </w:p>
        </w:tc>
        <w:tc>
          <w:tcPr>
            <w:tcW w:w="2179" w:type="dxa"/>
            <w:shd w:val="clear" w:color="auto" w:fill="auto"/>
          </w:tcPr>
          <w:p w:rsidR="00847BE1" w:rsidRPr="00847BE1" w:rsidRDefault="00847BE1" w:rsidP="00847BE1">
            <w:pPr>
              <w:tabs>
                <w:tab w:val="right" w:leader="dot" w:pos="5760"/>
              </w:tabs>
              <w:ind w:firstLine="0"/>
            </w:pPr>
            <w:r w:rsidRPr="00847BE1">
              <w:t>Funderburk</w:t>
            </w:r>
          </w:p>
        </w:tc>
        <w:tc>
          <w:tcPr>
            <w:tcW w:w="2180" w:type="dxa"/>
            <w:shd w:val="clear" w:color="auto" w:fill="auto"/>
          </w:tcPr>
          <w:p w:rsidR="00847BE1" w:rsidRPr="00847BE1" w:rsidRDefault="00847BE1" w:rsidP="00847BE1">
            <w:pPr>
              <w:tabs>
                <w:tab w:val="right" w:leader="dot" w:pos="5760"/>
              </w:tabs>
              <w:ind w:firstLine="0"/>
            </w:pPr>
            <w:r w:rsidRPr="00847BE1">
              <w:t>Gagnon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Gambrell</w:t>
            </w:r>
          </w:p>
        </w:tc>
        <w:tc>
          <w:tcPr>
            <w:tcW w:w="2179" w:type="dxa"/>
            <w:shd w:val="clear" w:color="auto" w:fill="auto"/>
          </w:tcPr>
          <w:p w:rsidR="00847BE1" w:rsidRPr="00847BE1" w:rsidRDefault="00847BE1" w:rsidP="00847BE1">
            <w:pPr>
              <w:tabs>
                <w:tab w:val="right" w:leader="dot" w:pos="5760"/>
              </w:tabs>
              <w:ind w:firstLine="0"/>
            </w:pPr>
            <w:r w:rsidRPr="00847BE1">
              <w:t>George</w:t>
            </w:r>
          </w:p>
        </w:tc>
        <w:tc>
          <w:tcPr>
            <w:tcW w:w="2180" w:type="dxa"/>
            <w:shd w:val="clear" w:color="auto" w:fill="auto"/>
          </w:tcPr>
          <w:p w:rsidR="00847BE1" w:rsidRPr="00847BE1" w:rsidRDefault="00847BE1" w:rsidP="00847BE1">
            <w:pPr>
              <w:tabs>
                <w:tab w:val="right" w:leader="dot" w:pos="5760"/>
              </w:tabs>
              <w:ind w:firstLine="0"/>
            </w:pPr>
            <w:r w:rsidRPr="00847BE1">
              <w:t>Gilliard</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Goldfinch</w:t>
            </w:r>
          </w:p>
        </w:tc>
        <w:tc>
          <w:tcPr>
            <w:tcW w:w="2179" w:type="dxa"/>
            <w:shd w:val="clear" w:color="auto" w:fill="auto"/>
          </w:tcPr>
          <w:p w:rsidR="00847BE1" w:rsidRPr="00847BE1" w:rsidRDefault="00847BE1" w:rsidP="00847BE1">
            <w:pPr>
              <w:tabs>
                <w:tab w:val="right" w:leader="dot" w:pos="5760"/>
              </w:tabs>
              <w:ind w:firstLine="0"/>
            </w:pPr>
            <w:r w:rsidRPr="00847BE1">
              <w:t>Govan</w:t>
            </w:r>
          </w:p>
        </w:tc>
        <w:tc>
          <w:tcPr>
            <w:tcW w:w="2180" w:type="dxa"/>
            <w:shd w:val="clear" w:color="auto" w:fill="auto"/>
          </w:tcPr>
          <w:p w:rsidR="00847BE1" w:rsidRPr="00847BE1" w:rsidRDefault="00847BE1" w:rsidP="00847BE1">
            <w:pPr>
              <w:tabs>
                <w:tab w:val="right" w:leader="dot" w:pos="5760"/>
              </w:tabs>
              <w:ind w:firstLine="0"/>
            </w:pPr>
            <w:r w:rsidRPr="00847BE1">
              <w:t>Hamilton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Hardee</w:t>
            </w:r>
          </w:p>
        </w:tc>
        <w:tc>
          <w:tcPr>
            <w:tcW w:w="2179" w:type="dxa"/>
            <w:shd w:val="clear" w:color="auto" w:fill="auto"/>
          </w:tcPr>
          <w:p w:rsidR="00847BE1" w:rsidRPr="00847BE1" w:rsidRDefault="00847BE1" w:rsidP="00847BE1">
            <w:pPr>
              <w:tabs>
                <w:tab w:val="right" w:leader="dot" w:pos="5760"/>
              </w:tabs>
              <w:ind w:firstLine="0"/>
            </w:pPr>
            <w:r w:rsidRPr="00847BE1">
              <w:t>Hart</w:t>
            </w:r>
          </w:p>
        </w:tc>
        <w:tc>
          <w:tcPr>
            <w:tcW w:w="2180" w:type="dxa"/>
            <w:shd w:val="clear" w:color="auto" w:fill="auto"/>
          </w:tcPr>
          <w:p w:rsidR="00847BE1" w:rsidRPr="00847BE1" w:rsidRDefault="00847BE1" w:rsidP="00847BE1">
            <w:pPr>
              <w:tabs>
                <w:tab w:val="right" w:leader="dot" w:pos="5760"/>
              </w:tabs>
              <w:ind w:firstLine="0"/>
            </w:pPr>
            <w:r w:rsidRPr="00847BE1">
              <w:t>Hayes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Henderson</w:t>
            </w:r>
          </w:p>
        </w:tc>
        <w:tc>
          <w:tcPr>
            <w:tcW w:w="2179" w:type="dxa"/>
            <w:shd w:val="clear" w:color="auto" w:fill="auto"/>
          </w:tcPr>
          <w:p w:rsidR="00847BE1" w:rsidRPr="00847BE1" w:rsidRDefault="00847BE1" w:rsidP="00847BE1">
            <w:pPr>
              <w:tabs>
                <w:tab w:val="right" w:leader="dot" w:pos="5760"/>
              </w:tabs>
              <w:ind w:firstLine="0"/>
            </w:pPr>
            <w:r w:rsidRPr="00847BE1">
              <w:t>Henegan</w:t>
            </w:r>
          </w:p>
        </w:tc>
        <w:tc>
          <w:tcPr>
            <w:tcW w:w="2180" w:type="dxa"/>
            <w:shd w:val="clear" w:color="auto" w:fill="auto"/>
          </w:tcPr>
          <w:p w:rsidR="00847BE1" w:rsidRPr="00847BE1" w:rsidRDefault="00847BE1" w:rsidP="00847BE1">
            <w:pPr>
              <w:tabs>
                <w:tab w:val="right" w:leader="dot" w:pos="5760"/>
              </w:tabs>
              <w:ind w:firstLine="0"/>
            </w:pPr>
            <w:r w:rsidRPr="00847BE1">
              <w:t>Herbkersman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Hicks</w:t>
            </w:r>
          </w:p>
        </w:tc>
        <w:tc>
          <w:tcPr>
            <w:tcW w:w="2179" w:type="dxa"/>
            <w:shd w:val="clear" w:color="auto" w:fill="auto"/>
          </w:tcPr>
          <w:p w:rsidR="00847BE1" w:rsidRPr="00847BE1" w:rsidRDefault="00847BE1" w:rsidP="00847BE1">
            <w:pPr>
              <w:tabs>
                <w:tab w:val="right" w:leader="dot" w:pos="5760"/>
              </w:tabs>
              <w:ind w:firstLine="0"/>
            </w:pPr>
            <w:r w:rsidRPr="00847BE1">
              <w:t>Hiott</w:t>
            </w:r>
          </w:p>
        </w:tc>
        <w:tc>
          <w:tcPr>
            <w:tcW w:w="2180" w:type="dxa"/>
            <w:shd w:val="clear" w:color="auto" w:fill="auto"/>
          </w:tcPr>
          <w:p w:rsidR="00847BE1" w:rsidRPr="00847BE1" w:rsidRDefault="00847BE1" w:rsidP="00847BE1">
            <w:pPr>
              <w:tabs>
                <w:tab w:val="right" w:leader="dot" w:pos="5760"/>
              </w:tabs>
              <w:ind w:firstLine="0"/>
            </w:pPr>
            <w:r w:rsidRPr="00847BE1">
              <w:t>Hixon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Hodges</w:t>
            </w:r>
          </w:p>
        </w:tc>
        <w:tc>
          <w:tcPr>
            <w:tcW w:w="2179" w:type="dxa"/>
            <w:shd w:val="clear" w:color="auto" w:fill="auto"/>
          </w:tcPr>
          <w:p w:rsidR="00847BE1" w:rsidRPr="00847BE1" w:rsidRDefault="00847BE1" w:rsidP="00847BE1">
            <w:pPr>
              <w:tabs>
                <w:tab w:val="right" w:leader="dot" w:pos="5760"/>
              </w:tabs>
              <w:ind w:firstLine="0"/>
            </w:pPr>
            <w:r w:rsidRPr="00847BE1">
              <w:t>Horne</w:t>
            </w:r>
          </w:p>
        </w:tc>
        <w:tc>
          <w:tcPr>
            <w:tcW w:w="2180" w:type="dxa"/>
            <w:shd w:val="clear" w:color="auto" w:fill="auto"/>
          </w:tcPr>
          <w:p w:rsidR="00847BE1" w:rsidRPr="00847BE1" w:rsidRDefault="00847BE1" w:rsidP="00847BE1">
            <w:pPr>
              <w:tabs>
                <w:tab w:val="right" w:leader="dot" w:pos="5760"/>
              </w:tabs>
              <w:ind w:firstLine="0"/>
            </w:pPr>
            <w:r w:rsidRPr="00847BE1">
              <w:t>Hosey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Howard</w:t>
            </w:r>
          </w:p>
        </w:tc>
        <w:tc>
          <w:tcPr>
            <w:tcW w:w="2179" w:type="dxa"/>
            <w:shd w:val="clear" w:color="auto" w:fill="auto"/>
          </w:tcPr>
          <w:p w:rsidR="00847BE1" w:rsidRPr="00847BE1" w:rsidRDefault="00847BE1" w:rsidP="00847BE1">
            <w:pPr>
              <w:tabs>
                <w:tab w:val="right" w:leader="dot" w:pos="5760"/>
              </w:tabs>
              <w:ind w:firstLine="0"/>
            </w:pPr>
            <w:r w:rsidRPr="00847BE1">
              <w:t>Huggins</w:t>
            </w:r>
          </w:p>
        </w:tc>
        <w:tc>
          <w:tcPr>
            <w:tcW w:w="2180" w:type="dxa"/>
            <w:shd w:val="clear" w:color="auto" w:fill="auto"/>
          </w:tcPr>
          <w:p w:rsidR="00847BE1" w:rsidRPr="00847BE1" w:rsidRDefault="00847BE1" w:rsidP="00847BE1">
            <w:pPr>
              <w:tabs>
                <w:tab w:val="right" w:leader="dot" w:pos="5760"/>
              </w:tabs>
              <w:ind w:firstLine="0"/>
            </w:pPr>
            <w:r w:rsidRPr="00847BE1">
              <w:t>Jefferson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79" w:type="dxa"/>
            <w:shd w:val="clear" w:color="auto" w:fill="auto"/>
          </w:tcPr>
          <w:p w:rsidR="00847BE1" w:rsidRPr="00847BE1" w:rsidRDefault="00847BE1" w:rsidP="00847BE1">
            <w:pPr>
              <w:tabs>
                <w:tab w:val="right" w:leader="dot" w:pos="5760"/>
              </w:tabs>
              <w:ind w:firstLine="0"/>
            </w:pPr>
            <w:r w:rsidRPr="00847BE1">
              <w:t>Jordan</w:t>
            </w:r>
          </w:p>
        </w:tc>
        <w:tc>
          <w:tcPr>
            <w:tcW w:w="2180" w:type="dxa"/>
            <w:shd w:val="clear" w:color="auto" w:fill="auto"/>
          </w:tcPr>
          <w:p w:rsidR="00847BE1" w:rsidRPr="00847BE1" w:rsidRDefault="00847BE1" w:rsidP="00847BE1">
            <w:pPr>
              <w:tabs>
                <w:tab w:val="right" w:leader="dot" w:pos="5760"/>
              </w:tabs>
              <w:ind w:firstLine="0"/>
            </w:pPr>
            <w:r w:rsidRPr="00847BE1">
              <w:t>Kennedy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King</w:t>
            </w:r>
          </w:p>
        </w:tc>
        <w:tc>
          <w:tcPr>
            <w:tcW w:w="2179" w:type="dxa"/>
            <w:shd w:val="clear" w:color="auto" w:fill="auto"/>
          </w:tcPr>
          <w:p w:rsidR="00847BE1" w:rsidRPr="00847BE1" w:rsidRDefault="00847BE1" w:rsidP="00847BE1">
            <w:pPr>
              <w:tabs>
                <w:tab w:val="right" w:leader="dot" w:pos="5760"/>
              </w:tabs>
              <w:ind w:firstLine="0"/>
            </w:pPr>
            <w:r w:rsidRPr="00847BE1">
              <w:t>Kirby</w:t>
            </w:r>
          </w:p>
        </w:tc>
        <w:tc>
          <w:tcPr>
            <w:tcW w:w="2180" w:type="dxa"/>
            <w:shd w:val="clear" w:color="auto" w:fill="auto"/>
          </w:tcPr>
          <w:p w:rsidR="00847BE1" w:rsidRPr="00847BE1" w:rsidRDefault="00847BE1" w:rsidP="00847BE1">
            <w:pPr>
              <w:tabs>
                <w:tab w:val="right" w:leader="dot" w:pos="5760"/>
              </w:tabs>
              <w:ind w:firstLine="0"/>
            </w:pPr>
            <w:r w:rsidRPr="00847BE1">
              <w:t>Knight</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Limehouse</w:t>
            </w:r>
          </w:p>
        </w:tc>
        <w:tc>
          <w:tcPr>
            <w:tcW w:w="2179" w:type="dxa"/>
            <w:shd w:val="clear" w:color="auto" w:fill="auto"/>
          </w:tcPr>
          <w:p w:rsidR="00847BE1" w:rsidRPr="00847BE1" w:rsidRDefault="00847BE1" w:rsidP="00847BE1">
            <w:pPr>
              <w:tabs>
                <w:tab w:val="right" w:leader="dot" w:pos="5760"/>
              </w:tabs>
              <w:ind w:firstLine="0"/>
            </w:pPr>
            <w:r w:rsidRPr="00847BE1">
              <w:t>Long</w:t>
            </w:r>
          </w:p>
        </w:tc>
        <w:tc>
          <w:tcPr>
            <w:tcW w:w="2180" w:type="dxa"/>
            <w:shd w:val="clear" w:color="auto" w:fill="auto"/>
          </w:tcPr>
          <w:p w:rsidR="00847BE1" w:rsidRPr="00847BE1" w:rsidRDefault="00847BE1" w:rsidP="00847BE1">
            <w:pPr>
              <w:tabs>
                <w:tab w:val="right" w:leader="dot" w:pos="5760"/>
              </w:tabs>
              <w:ind w:firstLine="0"/>
            </w:pPr>
            <w:r w:rsidRPr="00847BE1">
              <w:t>Lowe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Lucas</w:t>
            </w:r>
          </w:p>
        </w:tc>
        <w:tc>
          <w:tcPr>
            <w:tcW w:w="2179" w:type="dxa"/>
            <w:shd w:val="clear" w:color="auto" w:fill="auto"/>
          </w:tcPr>
          <w:p w:rsidR="00847BE1" w:rsidRPr="00847BE1" w:rsidRDefault="00847BE1" w:rsidP="00847BE1">
            <w:pPr>
              <w:tabs>
                <w:tab w:val="right" w:leader="dot" w:pos="5760"/>
              </w:tabs>
              <w:ind w:firstLine="0"/>
            </w:pPr>
            <w:r w:rsidRPr="00847BE1">
              <w:t>Mack</w:t>
            </w:r>
          </w:p>
        </w:tc>
        <w:tc>
          <w:tcPr>
            <w:tcW w:w="2180" w:type="dxa"/>
            <w:shd w:val="clear" w:color="auto" w:fill="auto"/>
          </w:tcPr>
          <w:p w:rsidR="00847BE1" w:rsidRPr="00847BE1" w:rsidRDefault="00847BE1" w:rsidP="00847BE1">
            <w:pPr>
              <w:tabs>
                <w:tab w:val="right" w:leader="dot" w:pos="5760"/>
              </w:tabs>
              <w:ind w:firstLine="0"/>
            </w:pPr>
            <w:r w:rsidRPr="00847BE1">
              <w:t>McCoy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McEachern</w:t>
            </w:r>
          </w:p>
        </w:tc>
        <w:tc>
          <w:tcPr>
            <w:tcW w:w="2179" w:type="dxa"/>
            <w:shd w:val="clear" w:color="auto" w:fill="auto"/>
          </w:tcPr>
          <w:p w:rsidR="00847BE1" w:rsidRPr="00847BE1" w:rsidRDefault="00847BE1" w:rsidP="00847BE1">
            <w:pPr>
              <w:tabs>
                <w:tab w:val="right" w:leader="dot" w:pos="5760"/>
              </w:tabs>
              <w:ind w:firstLine="0"/>
            </w:pPr>
            <w:r w:rsidRPr="00847BE1">
              <w:t>McKnight</w:t>
            </w:r>
          </w:p>
        </w:tc>
        <w:tc>
          <w:tcPr>
            <w:tcW w:w="2180" w:type="dxa"/>
            <w:shd w:val="clear" w:color="auto" w:fill="auto"/>
          </w:tcPr>
          <w:p w:rsidR="00847BE1" w:rsidRPr="00847BE1" w:rsidRDefault="00847BE1" w:rsidP="00847BE1">
            <w:pPr>
              <w:tabs>
                <w:tab w:val="right" w:leader="dot" w:pos="5760"/>
              </w:tabs>
              <w:ind w:firstLine="0"/>
            </w:pPr>
            <w:r w:rsidRPr="00847BE1">
              <w:t>M. S. McLeod</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W. J. McLeod</w:t>
            </w:r>
          </w:p>
        </w:tc>
        <w:tc>
          <w:tcPr>
            <w:tcW w:w="2179" w:type="dxa"/>
            <w:shd w:val="clear" w:color="auto" w:fill="auto"/>
          </w:tcPr>
          <w:p w:rsidR="00847BE1" w:rsidRPr="00847BE1" w:rsidRDefault="00847BE1" w:rsidP="00847BE1">
            <w:pPr>
              <w:tabs>
                <w:tab w:val="right" w:leader="dot" w:pos="5760"/>
              </w:tabs>
              <w:ind w:firstLine="0"/>
            </w:pPr>
            <w:r w:rsidRPr="00847BE1">
              <w:t>Mitchell</w:t>
            </w:r>
          </w:p>
        </w:tc>
        <w:tc>
          <w:tcPr>
            <w:tcW w:w="2180" w:type="dxa"/>
            <w:shd w:val="clear" w:color="auto" w:fill="auto"/>
          </w:tcPr>
          <w:p w:rsidR="00847BE1" w:rsidRPr="00847BE1" w:rsidRDefault="00847BE1" w:rsidP="00847BE1">
            <w:pPr>
              <w:tabs>
                <w:tab w:val="right" w:leader="dot" w:pos="5760"/>
              </w:tabs>
              <w:ind w:firstLine="0"/>
            </w:pPr>
            <w:r w:rsidRPr="00847BE1">
              <w:t>D. C. Moss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V. S. Moss</w:t>
            </w:r>
          </w:p>
        </w:tc>
        <w:tc>
          <w:tcPr>
            <w:tcW w:w="2179" w:type="dxa"/>
            <w:shd w:val="clear" w:color="auto" w:fill="auto"/>
          </w:tcPr>
          <w:p w:rsidR="00847BE1" w:rsidRPr="00847BE1" w:rsidRDefault="00847BE1" w:rsidP="00847BE1">
            <w:pPr>
              <w:tabs>
                <w:tab w:val="right" w:leader="dot" w:pos="5760"/>
              </w:tabs>
              <w:ind w:firstLine="0"/>
            </w:pPr>
            <w:r w:rsidRPr="00847BE1">
              <w:t>Murphy</w:t>
            </w:r>
          </w:p>
        </w:tc>
        <w:tc>
          <w:tcPr>
            <w:tcW w:w="2180" w:type="dxa"/>
            <w:shd w:val="clear" w:color="auto" w:fill="auto"/>
          </w:tcPr>
          <w:p w:rsidR="00847BE1" w:rsidRPr="00847BE1" w:rsidRDefault="00847BE1" w:rsidP="00847BE1">
            <w:pPr>
              <w:tabs>
                <w:tab w:val="right" w:leader="dot" w:pos="5760"/>
              </w:tabs>
              <w:ind w:firstLine="0"/>
            </w:pPr>
            <w:r w:rsidRPr="00847BE1">
              <w:t>Nanney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Neal</w:t>
            </w:r>
          </w:p>
        </w:tc>
        <w:tc>
          <w:tcPr>
            <w:tcW w:w="2179" w:type="dxa"/>
            <w:shd w:val="clear" w:color="auto" w:fill="auto"/>
          </w:tcPr>
          <w:p w:rsidR="00847BE1" w:rsidRPr="00847BE1" w:rsidRDefault="00847BE1" w:rsidP="00847BE1">
            <w:pPr>
              <w:tabs>
                <w:tab w:val="right" w:leader="dot" w:pos="5760"/>
              </w:tabs>
              <w:ind w:firstLine="0"/>
            </w:pPr>
            <w:r w:rsidRPr="00847BE1">
              <w:t>Newton</w:t>
            </w:r>
          </w:p>
        </w:tc>
        <w:tc>
          <w:tcPr>
            <w:tcW w:w="2180" w:type="dxa"/>
            <w:shd w:val="clear" w:color="auto" w:fill="auto"/>
          </w:tcPr>
          <w:p w:rsidR="00847BE1" w:rsidRPr="00847BE1" w:rsidRDefault="00847BE1" w:rsidP="00847BE1">
            <w:pPr>
              <w:tabs>
                <w:tab w:val="right" w:leader="dot" w:pos="5760"/>
              </w:tabs>
              <w:ind w:firstLine="0"/>
            </w:pPr>
            <w:r w:rsidRPr="00847BE1">
              <w:t>Norrell</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Ott</w:t>
            </w:r>
          </w:p>
        </w:tc>
        <w:tc>
          <w:tcPr>
            <w:tcW w:w="2179" w:type="dxa"/>
            <w:shd w:val="clear" w:color="auto" w:fill="auto"/>
          </w:tcPr>
          <w:p w:rsidR="00847BE1" w:rsidRPr="00847BE1" w:rsidRDefault="00847BE1" w:rsidP="00847BE1">
            <w:pPr>
              <w:tabs>
                <w:tab w:val="right" w:leader="dot" w:pos="5760"/>
              </w:tabs>
              <w:ind w:firstLine="0"/>
            </w:pPr>
            <w:r w:rsidRPr="00847BE1">
              <w:t>Parks</w:t>
            </w:r>
          </w:p>
        </w:tc>
        <w:tc>
          <w:tcPr>
            <w:tcW w:w="2180" w:type="dxa"/>
            <w:shd w:val="clear" w:color="auto" w:fill="auto"/>
          </w:tcPr>
          <w:p w:rsidR="00847BE1" w:rsidRPr="00847BE1" w:rsidRDefault="00847BE1" w:rsidP="00847BE1">
            <w:pPr>
              <w:tabs>
                <w:tab w:val="right" w:leader="dot" w:pos="5760"/>
              </w:tabs>
              <w:ind w:firstLine="0"/>
            </w:pPr>
            <w:r w:rsidRPr="00847BE1">
              <w:t>Pope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Quinn</w:t>
            </w:r>
          </w:p>
        </w:tc>
        <w:tc>
          <w:tcPr>
            <w:tcW w:w="2179" w:type="dxa"/>
            <w:shd w:val="clear" w:color="auto" w:fill="auto"/>
          </w:tcPr>
          <w:p w:rsidR="00847BE1" w:rsidRPr="00847BE1" w:rsidRDefault="00847BE1" w:rsidP="00847BE1">
            <w:pPr>
              <w:tabs>
                <w:tab w:val="right" w:leader="dot" w:pos="5760"/>
              </w:tabs>
              <w:ind w:firstLine="0"/>
            </w:pPr>
            <w:r w:rsidRPr="00847BE1">
              <w:t>Ridgeway</w:t>
            </w:r>
          </w:p>
        </w:tc>
        <w:tc>
          <w:tcPr>
            <w:tcW w:w="2180" w:type="dxa"/>
            <w:shd w:val="clear" w:color="auto" w:fill="auto"/>
          </w:tcPr>
          <w:p w:rsidR="00847BE1" w:rsidRPr="00847BE1" w:rsidRDefault="00847BE1" w:rsidP="00847BE1">
            <w:pPr>
              <w:tabs>
                <w:tab w:val="right" w:leader="dot" w:pos="5760"/>
              </w:tabs>
              <w:ind w:firstLine="0"/>
            </w:pPr>
            <w:r w:rsidRPr="00847BE1">
              <w:t>Riley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Rivers</w:t>
            </w:r>
          </w:p>
        </w:tc>
        <w:tc>
          <w:tcPr>
            <w:tcW w:w="2179" w:type="dxa"/>
            <w:shd w:val="clear" w:color="auto" w:fill="auto"/>
          </w:tcPr>
          <w:p w:rsidR="00847BE1" w:rsidRPr="00847BE1" w:rsidRDefault="00847BE1" w:rsidP="00847BE1">
            <w:pPr>
              <w:tabs>
                <w:tab w:val="right" w:leader="dot" w:pos="5760"/>
              </w:tabs>
              <w:ind w:firstLine="0"/>
            </w:pPr>
            <w:r w:rsidRPr="00847BE1">
              <w:t>Robinson-Simpson</w:t>
            </w:r>
          </w:p>
        </w:tc>
        <w:tc>
          <w:tcPr>
            <w:tcW w:w="2180" w:type="dxa"/>
            <w:shd w:val="clear" w:color="auto" w:fill="auto"/>
          </w:tcPr>
          <w:p w:rsidR="00847BE1" w:rsidRPr="00847BE1" w:rsidRDefault="00847BE1" w:rsidP="00847BE1">
            <w:pPr>
              <w:tabs>
                <w:tab w:val="right" w:leader="dot" w:pos="5760"/>
              </w:tabs>
              <w:ind w:firstLine="0"/>
            </w:pPr>
            <w:r w:rsidRPr="00847BE1">
              <w:t>Rutherford</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Ryhal</w:t>
            </w:r>
          </w:p>
        </w:tc>
        <w:tc>
          <w:tcPr>
            <w:tcW w:w="2179" w:type="dxa"/>
            <w:shd w:val="clear" w:color="auto" w:fill="auto"/>
          </w:tcPr>
          <w:p w:rsidR="00847BE1" w:rsidRPr="00847BE1" w:rsidRDefault="00847BE1" w:rsidP="00847BE1">
            <w:pPr>
              <w:tabs>
                <w:tab w:val="right" w:leader="dot" w:pos="5760"/>
              </w:tabs>
              <w:ind w:firstLine="0"/>
            </w:pPr>
            <w:r w:rsidRPr="00847BE1">
              <w:t>Sandifer</w:t>
            </w:r>
          </w:p>
        </w:tc>
        <w:tc>
          <w:tcPr>
            <w:tcW w:w="2180" w:type="dxa"/>
            <w:shd w:val="clear" w:color="auto" w:fill="auto"/>
          </w:tcPr>
          <w:p w:rsidR="00847BE1" w:rsidRPr="00847BE1" w:rsidRDefault="00847BE1" w:rsidP="00847BE1">
            <w:pPr>
              <w:tabs>
                <w:tab w:val="right" w:leader="dot" w:pos="5760"/>
              </w:tabs>
              <w:ind w:firstLine="0"/>
            </w:pPr>
            <w:r w:rsidRPr="00847BE1">
              <w:t>Simrill</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lastRenderedPageBreak/>
              <w:t>G. M. Smith</w:t>
            </w:r>
          </w:p>
        </w:tc>
        <w:tc>
          <w:tcPr>
            <w:tcW w:w="2179" w:type="dxa"/>
            <w:shd w:val="clear" w:color="auto" w:fill="auto"/>
          </w:tcPr>
          <w:p w:rsidR="00847BE1" w:rsidRPr="00847BE1" w:rsidRDefault="00847BE1" w:rsidP="00847BE1">
            <w:pPr>
              <w:tabs>
                <w:tab w:val="right" w:leader="dot" w:pos="5760"/>
              </w:tabs>
              <w:ind w:firstLine="0"/>
            </w:pPr>
            <w:r w:rsidRPr="00847BE1">
              <w:t>J. E. Smith</w:t>
            </w:r>
          </w:p>
        </w:tc>
        <w:tc>
          <w:tcPr>
            <w:tcW w:w="2180" w:type="dxa"/>
            <w:shd w:val="clear" w:color="auto" w:fill="auto"/>
          </w:tcPr>
          <w:p w:rsidR="00847BE1" w:rsidRPr="00847BE1" w:rsidRDefault="00847BE1" w:rsidP="00847BE1">
            <w:pPr>
              <w:tabs>
                <w:tab w:val="right" w:leader="dot" w:pos="5760"/>
              </w:tabs>
              <w:ind w:firstLine="0"/>
            </w:pPr>
            <w:r w:rsidRPr="00847BE1">
              <w:t>Sottile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Southard</w:t>
            </w:r>
          </w:p>
        </w:tc>
        <w:tc>
          <w:tcPr>
            <w:tcW w:w="2179" w:type="dxa"/>
            <w:shd w:val="clear" w:color="auto" w:fill="auto"/>
          </w:tcPr>
          <w:p w:rsidR="00847BE1" w:rsidRPr="00847BE1" w:rsidRDefault="00847BE1" w:rsidP="00847BE1">
            <w:pPr>
              <w:tabs>
                <w:tab w:val="right" w:leader="dot" w:pos="5760"/>
              </w:tabs>
              <w:ind w:firstLine="0"/>
            </w:pPr>
            <w:r w:rsidRPr="00847BE1">
              <w:t>Spires</w:t>
            </w:r>
          </w:p>
        </w:tc>
        <w:tc>
          <w:tcPr>
            <w:tcW w:w="2180" w:type="dxa"/>
            <w:shd w:val="clear" w:color="auto" w:fill="auto"/>
          </w:tcPr>
          <w:p w:rsidR="00847BE1" w:rsidRPr="00847BE1" w:rsidRDefault="00847BE1" w:rsidP="00847BE1">
            <w:pPr>
              <w:tabs>
                <w:tab w:val="right" w:leader="dot" w:pos="5760"/>
              </w:tabs>
              <w:ind w:firstLine="0"/>
            </w:pPr>
            <w:r w:rsidRPr="00847BE1">
              <w:t>Stavrinakis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Taylor</w:t>
            </w:r>
          </w:p>
        </w:tc>
        <w:tc>
          <w:tcPr>
            <w:tcW w:w="2179" w:type="dxa"/>
            <w:shd w:val="clear" w:color="auto" w:fill="auto"/>
          </w:tcPr>
          <w:p w:rsidR="00847BE1" w:rsidRPr="00847BE1" w:rsidRDefault="00847BE1" w:rsidP="00847BE1">
            <w:pPr>
              <w:tabs>
                <w:tab w:val="right" w:leader="dot" w:pos="5760"/>
              </w:tabs>
              <w:ind w:firstLine="0"/>
            </w:pPr>
            <w:r w:rsidRPr="00847BE1">
              <w:t>Thayer</w:t>
            </w:r>
          </w:p>
        </w:tc>
        <w:tc>
          <w:tcPr>
            <w:tcW w:w="2180" w:type="dxa"/>
            <w:shd w:val="clear" w:color="auto" w:fill="auto"/>
          </w:tcPr>
          <w:p w:rsidR="00847BE1" w:rsidRPr="00847BE1" w:rsidRDefault="00847BE1" w:rsidP="00847BE1">
            <w:pPr>
              <w:tabs>
                <w:tab w:val="right" w:leader="dot" w:pos="5760"/>
              </w:tabs>
              <w:ind w:firstLine="0"/>
            </w:pPr>
            <w:r w:rsidRPr="00847BE1">
              <w:t>Tinkler</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Weeks</w:t>
            </w:r>
          </w:p>
        </w:tc>
        <w:tc>
          <w:tcPr>
            <w:tcW w:w="2179" w:type="dxa"/>
            <w:shd w:val="clear" w:color="auto" w:fill="auto"/>
          </w:tcPr>
          <w:p w:rsidR="00847BE1" w:rsidRPr="00847BE1" w:rsidRDefault="00847BE1" w:rsidP="00847BE1">
            <w:pPr>
              <w:tabs>
                <w:tab w:val="right" w:leader="dot" w:pos="5760"/>
              </w:tabs>
              <w:ind w:firstLine="0"/>
            </w:pPr>
            <w:r w:rsidRPr="00847BE1">
              <w:t>Wells</w:t>
            </w:r>
          </w:p>
        </w:tc>
        <w:tc>
          <w:tcPr>
            <w:tcW w:w="2180" w:type="dxa"/>
            <w:shd w:val="clear" w:color="auto" w:fill="auto"/>
          </w:tcPr>
          <w:p w:rsidR="00847BE1" w:rsidRPr="00847BE1" w:rsidRDefault="00847BE1" w:rsidP="00847BE1">
            <w:pPr>
              <w:tabs>
                <w:tab w:val="right" w:leader="dot" w:pos="5760"/>
              </w:tabs>
              <w:ind w:firstLine="0"/>
            </w:pPr>
            <w:r w:rsidRPr="00847BE1">
              <w:t>Whipper</w:t>
            </w:r>
          </w:p>
        </w:tc>
      </w:tr>
      <w:tr w:rsidR="00847BE1" w:rsidRPr="00847BE1" w:rsidTr="00D73E43">
        <w:tc>
          <w:tcPr>
            <w:tcW w:w="2179" w:type="dxa"/>
            <w:shd w:val="clear" w:color="auto" w:fill="auto"/>
          </w:tcPr>
          <w:p w:rsidR="00847BE1" w:rsidRPr="00847BE1" w:rsidRDefault="00847BE1" w:rsidP="00847BE1">
            <w:pPr>
              <w:keepNext/>
              <w:tabs>
                <w:tab w:val="right" w:leader="dot" w:pos="5760"/>
              </w:tabs>
              <w:ind w:firstLine="0"/>
            </w:pPr>
            <w:r w:rsidRPr="00847BE1">
              <w:t>Whitmire</w:t>
            </w:r>
          </w:p>
        </w:tc>
        <w:tc>
          <w:tcPr>
            <w:tcW w:w="2179" w:type="dxa"/>
            <w:shd w:val="clear" w:color="auto" w:fill="auto"/>
          </w:tcPr>
          <w:p w:rsidR="00847BE1" w:rsidRPr="00847BE1" w:rsidRDefault="00847BE1" w:rsidP="00847BE1">
            <w:pPr>
              <w:keepNext/>
              <w:tabs>
                <w:tab w:val="right" w:leader="dot" w:pos="5760"/>
              </w:tabs>
              <w:ind w:firstLine="0"/>
            </w:pPr>
            <w:r w:rsidRPr="00847BE1">
              <w:t>Williams</w:t>
            </w:r>
          </w:p>
        </w:tc>
        <w:tc>
          <w:tcPr>
            <w:tcW w:w="2180" w:type="dxa"/>
            <w:shd w:val="clear" w:color="auto" w:fill="auto"/>
          </w:tcPr>
          <w:p w:rsidR="00847BE1" w:rsidRPr="00847BE1" w:rsidRDefault="00847BE1" w:rsidP="00847BE1">
            <w:pPr>
              <w:keepNext/>
              <w:tabs>
                <w:tab w:val="right" w:leader="dot" w:pos="5760"/>
              </w:tabs>
              <w:ind w:firstLine="0"/>
            </w:pPr>
            <w:r w:rsidRPr="00847BE1">
              <w:t>Willis</w:t>
            </w:r>
          </w:p>
        </w:tc>
      </w:tr>
      <w:tr w:rsidR="00847BE1" w:rsidRPr="00847BE1" w:rsidTr="00D73E43">
        <w:tc>
          <w:tcPr>
            <w:tcW w:w="2179" w:type="dxa"/>
            <w:shd w:val="clear" w:color="auto" w:fill="auto"/>
          </w:tcPr>
          <w:p w:rsidR="00847BE1" w:rsidRPr="00847BE1" w:rsidRDefault="00847BE1" w:rsidP="00847BE1">
            <w:pPr>
              <w:keepNext/>
              <w:tabs>
                <w:tab w:val="right" w:leader="dot" w:pos="5760"/>
              </w:tabs>
              <w:ind w:firstLine="0"/>
            </w:pPr>
            <w:r w:rsidRPr="00847BE1">
              <w:t>Yow</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Total--109</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w:t>
      </w:r>
      <w:r w:rsidR="004A1AB4">
        <w:t>nay</w:t>
      </w:r>
      <w:r w:rsidRPr="00847BE1">
        <w:t>:</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Bedingfield</w:t>
            </w:r>
          </w:p>
        </w:tc>
        <w:tc>
          <w:tcPr>
            <w:tcW w:w="2179" w:type="dxa"/>
            <w:shd w:val="clear" w:color="auto" w:fill="auto"/>
          </w:tcPr>
          <w:p w:rsidR="00847BE1" w:rsidRPr="00847BE1" w:rsidRDefault="00847BE1" w:rsidP="00847BE1">
            <w:pPr>
              <w:keepNext/>
              <w:tabs>
                <w:tab w:val="right" w:leader="dot" w:pos="5760"/>
              </w:tabs>
              <w:ind w:firstLine="0"/>
            </w:pPr>
            <w:r w:rsidRPr="00847BE1">
              <w:t>Burns</w:t>
            </w:r>
          </w:p>
        </w:tc>
        <w:tc>
          <w:tcPr>
            <w:tcW w:w="2180" w:type="dxa"/>
            <w:shd w:val="clear" w:color="auto" w:fill="auto"/>
          </w:tcPr>
          <w:p w:rsidR="00847BE1" w:rsidRPr="00847BE1" w:rsidRDefault="00847BE1" w:rsidP="00847BE1">
            <w:pPr>
              <w:keepNext/>
              <w:tabs>
                <w:tab w:val="right" w:leader="dot" w:pos="5760"/>
              </w:tabs>
              <w:ind w:firstLine="0"/>
            </w:pPr>
            <w:r w:rsidRPr="00847BE1">
              <w:t>Chumley</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Hill</w:t>
            </w:r>
          </w:p>
        </w:tc>
        <w:tc>
          <w:tcPr>
            <w:tcW w:w="2179" w:type="dxa"/>
            <w:shd w:val="clear" w:color="auto" w:fill="auto"/>
          </w:tcPr>
          <w:p w:rsidR="00847BE1" w:rsidRPr="00847BE1" w:rsidRDefault="00847BE1" w:rsidP="00847BE1">
            <w:pPr>
              <w:keepNext/>
              <w:tabs>
                <w:tab w:val="right" w:leader="dot" w:pos="5760"/>
              </w:tabs>
              <w:ind w:firstLine="0"/>
            </w:pPr>
            <w:r w:rsidRPr="00847BE1">
              <w:t>Loftis</w:t>
            </w:r>
          </w:p>
        </w:tc>
        <w:tc>
          <w:tcPr>
            <w:tcW w:w="2180" w:type="dxa"/>
            <w:shd w:val="clear" w:color="auto" w:fill="auto"/>
          </w:tcPr>
          <w:p w:rsidR="00847BE1" w:rsidRPr="00847BE1" w:rsidRDefault="00847BE1" w:rsidP="00847BE1">
            <w:pPr>
              <w:keepNext/>
              <w:tabs>
                <w:tab w:val="right" w:leader="dot" w:pos="5760"/>
              </w:tabs>
              <w:ind w:firstLine="0"/>
            </w:pPr>
            <w:r w:rsidRPr="00847BE1">
              <w:t>Pitts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G. R. Smith</w:t>
            </w:r>
          </w:p>
        </w:tc>
        <w:tc>
          <w:tcPr>
            <w:tcW w:w="2179" w:type="dxa"/>
            <w:shd w:val="clear" w:color="auto" w:fill="auto"/>
          </w:tcPr>
          <w:p w:rsidR="00847BE1" w:rsidRPr="00847BE1" w:rsidRDefault="00847BE1" w:rsidP="00847BE1">
            <w:pPr>
              <w:keepNext/>
              <w:tabs>
                <w:tab w:val="right" w:leader="dot" w:pos="5760"/>
              </w:tabs>
              <w:ind w:firstLine="0"/>
            </w:pPr>
            <w:r w:rsidRPr="00847BE1">
              <w:t>Stringer</w:t>
            </w: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Total--8</w:t>
      </w:r>
    </w:p>
    <w:p w:rsidR="00847BE1" w:rsidRDefault="00847BE1" w:rsidP="00847BE1">
      <w:pPr>
        <w:tabs>
          <w:tab w:val="right" w:leader="dot" w:pos="5760"/>
        </w:tabs>
      </w:pPr>
    </w:p>
    <w:p w:rsidR="00847BE1" w:rsidRPr="008217C5" w:rsidRDefault="00847BE1" w:rsidP="00847BE1">
      <w:pPr>
        <w:keepNext/>
        <w:ind w:firstLine="0"/>
        <w:jc w:val="center"/>
        <w:rPr>
          <w:b/>
        </w:rPr>
      </w:pPr>
      <w:bookmarkStart w:id="91" w:name="file_start156"/>
      <w:bookmarkEnd w:id="91"/>
      <w:r w:rsidRPr="008217C5">
        <w:rPr>
          <w:b/>
        </w:rPr>
        <w:t>RECAPITULATION</w:t>
      </w:r>
    </w:p>
    <w:p w:rsidR="00847BE1" w:rsidRPr="008217C5" w:rsidRDefault="00847BE1" w:rsidP="00847BE1">
      <w:pPr>
        <w:ind w:firstLine="0"/>
        <w:jc w:val="center"/>
        <w:rPr>
          <w:b/>
        </w:rPr>
      </w:pPr>
    </w:p>
    <w:p w:rsidR="00847BE1" w:rsidRPr="008217C5" w:rsidRDefault="00847BE1" w:rsidP="00847BE1">
      <w:pPr>
        <w:tabs>
          <w:tab w:val="right" w:leader="dot" w:pos="5760"/>
        </w:tabs>
        <w:ind w:firstLine="0"/>
      </w:pPr>
      <w:r w:rsidRPr="008217C5">
        <w:t>Total number of Senators voting</w:t>
      </w:r>
      <w:r w:rsidRPr="008217C5">
        <w:tab/>
      </w:r>
      <w:r w:rsidR="007965B5">
        <w:t>42</w:t>
      </w:r>
    </w:p>
    <w:p w:rsidR="00847BE1" w:rsidRPr="008217C5" w:rsidRDefault="00847BE1" w:rsidP="00847BE1">
      <w:pPr>
        <w:tabs>
          <w:tab w:val="right" w:leader="dot" w:pos="5760"/>
        </w:tabs>
        <w:ind w:firstLine="0"/>
      </w:pPr>
      <w:r w:rsidRPr="008217C5">
        <w:t>Total number of Representatives voting</w:t>
      </w:r>
      <w:r w:rsidRPr="008217C5">
        <w:tab/>
      </w:r>
      <w:r w:rsidR="007965B5">
        <w:t>117</w:t>
      </w:r>
    </w:p>
    <w:p w:rsidR="00847BE1" w:rsidRPr="008217C5" w:rsidRDefault="00847BE1" w:rsidP="00847BE1">
      <w:pPr>
        <w:tabs>
          <w:tab w:val="right" w:leader="dot" w:pos="5760"/>
        </w:tabs>
        <w:ind w:firstLine="0"/>
      </w:pPr>
      <w:r w:rsidRPr="008217C5">
        <w:t>Grand Total</w:t>
      </w:r>
      <w:r w:rsidRPr="008217C5">
        <w:tab/>
      </w:r>
      <w:r w:rsidR="007965B5">
        <w:t>159</w:t>
      </w:r>
    </w:p>
    <w:p w:rsidR="00D73E43" w:rsidRDefault="00D73E43">
      <w:pPr>
        <w:ind w:firstLine="0"/>
        <w:jc w:val="left"/>
      </w:pPr>
    </w:p>
    <w:p w:rsidR="00D73E43" w:rsidRDefault="00D73E43" w:rsidP="00847BE1">
      <w:pPr>
        <w:tabs>
          <w:tab w:val="right" w:leader="dot" w:pos="5760"/>
        </w:tabs>
        <w:ind w:firstLine="0"/>
      </w:pPr>
    </w:p>
    <w:p w:rsidR="00D73E43" w:rsidRDefault="00D73E43" w:rsidP="00847BE1">
      <w:pPr>
        <w:tabs>
          <w:tab w:val="right" w:leader="dot" w:pos="5760"/>
        </w:tabs>
        <w:ind w:firstLine="0"/>
      </w:pPr>
    </w:p>
    <w:p w:rsidR="00D73E43" w:rsidRPr="00D73E43" w:rsidRDefault="00D73E43" w:rsidP="00D73E43">
      <w:pPr>
        <w:jc w:val="right"/>
        <w:rPr>
          <w:b/>
        </w:rPr>
      </w:pPr>
      <w:r w:rsidRPr="00D73E43">
        <w:rPr>
          <w:b/>
        </w:rPr>
        <w:t>Printed Page 910 . . . . . Wednesday, February 3, 2016</w:t>
      </w:r>
    </w:p>
    <w:p w:rsidR="00D73E43" w:rsidRDefault="00D73E43">
      <w:pPr>
        <w:ind w:firstLine="0"/>
        <w:jc w:val="left"/>
      </w:pPr>
    </w:p>
    <w:p w:rsidR="00847BE1" w:rsidRPr="008217C5" w:rsidRDefault="00847BE1" w:rsidP="00847BE1">
      <w:pPr>
        <w:tabs>
          <w:tab w:val="right" w:leader="dot" w:pos="5760"/>
        </w:tabs>
        <w:ind w:firstLine="0"/>
      </w:pPr>
      <w:r w:rsidRPr="008217C5">
        <w:t>Necessary to a choice</w:t>
      </w:r>
      <w:r w:rsidRPr="008217C5">
        <w:tab/>
      </w:r>
      <w:r w:rsidR="007965B5">
        <w:t>80</w:t>
      </w:r>
    </w:p>
    <w:p w:rsidR="00847BE1" w:rsidRPr="008217C5" w:rsidRDefault="00847BE1" w:rsidP="00847BE1">
      <w:pPr>
        <w:tabs>
          <w:tab w:val="right" w:leader="dot" w:pos="5760"/>
        </w:tabs>
        <w:ind w:firstLine="0"/>
      </w:pPr>
      <w:r w:rsidRPr="008217C5">
        <w:t>Of which Yea</w:t>
      </w:r>
      <w:r w:rsidR="007965B5">
        <w:t>s</w:t>
      </w:r>
      <w:r w:rsidRPr="008217C5">
        <w:t xml:space="preserve"> </w:t>
      </w:r>
      <w:r w:rsidR="004A1AB4">
        <w:t xml:space="preserve">were </w:t>
      </w:r>
      <w:r w:rsidRPr="008217C5">
        <w:t xml:space="preserve">received </w:t>
      </w:r>
      <w:r w:rsidRPr="008217C5">
        <w:tab/>
      </w:r>
      <w:r w:rsidR="007965B5">
        <w:t>146</w:t>
      </w:r>
    </w:p>
    <w:p w:rsidR="00847BE1" w:rsidRPr="008217C5" w:rsidRDefault="00847BE1" w:rsidP="00847BE1">
      <w:pPr>
        <w:tabs>
          <w:tab w:val="right" w:leader="dot" w:pos="5760"/>
        </w:tabs>
        <w:ind w:firstLine="0"/>
      </w:pPr>
      <w:r w:rsidRPr="008217C5">
        <w:t>Of which Nay</w:t>
      </w:r>
      <w:r w:rsidR="007965B5">
        <w:t>s</w:t>
      </w:r>
      <w:r w:rsidRPr="008217C5">
        <w:t xml:space="preserve"> </w:t>
      </w:r>
      <w:r w:rsidR="004A1AB4">
        <w:t xml:space="preserve">were </w:t>
      </w:r>
      <w:r w:rsidRPr="008217C5">
        <w:t xml:space="preserve">received </w:t>
      </w:r>
      <w:r w:rsidRPr="008217C5">
        <w:tab/>
      </w:r>
      <w:r w:rsidR="007965B5">
        <w:t>13</w:t>
      </w:r>
    </w:p>
    <w:p w:rsidR="00E57D5E" w:rsidRDefault="00E57D5E" w:rsidP="00847BE1">
      <w:pPr>
        <w:tabs>
          <w:tab w:val="left" w:pos="270"/>
        </w:tabs>
        <w:ind w:firstLine="0"/>
      </w:pPr>
    </w:p>
    <w:p w:rsidR="00847BE1" w:rsidRPr="008217C5" w:rsidRDefault="00847BE1" w:rsidP="00847BE1">
      <w:pPr>
        <w:tabs>
          <w:tab w:val="left" w:pos="270"/>
        </w:tabs>
        <w:ind w:firstLine="0"/>
      </w:pPr>
      <w:r w:rsidRPr="008217C5">
        <w:tab/>
        <w:t>Whereupon, the Honorable Daniel Dewitt Hall was duly elected for the term prescribed by law.</w:t>
      </w:r>
    </w:p>
    <w:p w:rsidR="007965B5" w:rsidRDefault="007965B5" w:rsidP="00847BE1">
      <w:pPr>
        <w:tabs>
          <w:tab w:val="left" w:pos="270"/>
        </w:tabs>
        <w:ind w:firstLine="0"/>
      </w:pPr>
    </w:p>
    <w:p w:rsidR="00847BE1" w:rsidRPr="008217C5" w:rsidRDefault="00847BE1" w:rsidP="00847BE1">
      <w:pPr>
        <w:tabs>
          <w:tab w:val="left" w:pos="270"/>
        </w:tabs>
        <w:ind w:firstLine="0"/>
      </w:pPr>
      <w:r w:rsidRPr="008217C5">
        <w:tab/>
        <w:t xml:space="preserve">Senator Coleman requested unanimous consent to be heard. </w:t>
      </w:r>
    </w:p>
    <w:p w:rsidR="00847BE1" w:rsidRPr="008217C5" w:rsidRDefault="00847BE1" w:rsidP="00847BE1">
      <w:pPr>
        <w:tabs>
          <w:tab w:val="left" w:pos="270"/>
        </w:tabs>
        <w:ind w:firstLine="0"/>
      </w:pPr>
      <w:r w:rsidRPr="008217C5">
        <w:tab/>
        <w:t>Rep. CROSBY objected.</w:t>
      </w:r>
    </w:p>
    <w:p w:rsidR="00847BE1" w:rsidRPr="008217C5" w:rsidRDefault="00847BE1" w:rsidP="00847BE1">
      <w:pPr>
        <w:tabs>
          <w:tab w:val="left" w:pos="270"/>
        </w:tabs>
        <w:ind w:firstLine="0"/>
      </w:pPr>
    </w:p>
    <w:p w:rsidR="00847BE1" w:rsidRPr="008217C5" w:rsidRDefault="00847BE1" w:rsidP="00847BE1">
      <w:pPr>
        <w:keepNext/>
        <w:tabs>
          <w:tab w:val="left" w:pos="270"/>
        </w:tabs>
        <w:ind w:firstLine="0"/>
        <w:jc w:val="center"/>
        <w:rPr>
          <w:b/>
        </w:rPr>
      </w:pPr>
      <w:r w:rsidRPr="008217C5">
        <w:rPr>
          <w:b/>
        </w:rPr>
        <w:t>CIRCUIT COURT JUDGE, AT-LARGE, SEAT 10</w:t>
      </w:r>
    </w:p>
    <w:p w:rsidR="00847BE1" w:rsidRPr="008217C5" w:rsidRDefault="00847BE1" w:rsidP="00847BE1">
      <w:pPr>
        <w:keepNext/>
        <w:tabs>
          <w:tab w:val="left" w:pos="270"/>
        </w:tabs>
        <w:ind w:firstLine="0"/>
      </w:pPr>
      <w:r w:rsidRPr="008217C5">
        <w:tab/>
        <w:t>The PRESIDENT announced that nominations were in order for a Circuit Court Judge, At-Large, Seat 10.</w:t>
      </w:r>
    </w:p>
    <w:p w:rsidR="00847BE1" w:rsidRPr="008217C5" w:rsidRDefault="00847BE1" w:rsidP="00847BE1">
      <w:pPr>
        <w:tabs>
          <w:tab w:val="left" w:pos="270"/>
        </w:tabs>
        <w:ind w:firstLine="0"/>
      </w:pPr>
      <w:r w:rsidRPr="008217C5">
        <w:tab/>
        <w:t xml:space="preserve">Senator Larry Martin, on behalf of the Judicial Merit Selection Commission, stated that the following candidates had been screened and </w:t>
      </w:r>
      <w:r w:rsidRPr="008217C5">
        <w:lastRenderedPageBreak/>
        <w:t>found qualified: Jocelyn Newman, Grady L. Patterson III, and Robert L. Reibold.</w:t>
      </w:r>
    </w:p>
    <w:p w:rsidR="00847BE1" w:rsidRPr="008217C5" w:rsidRDefault="00847BE1" w:rsidP="00847BE1">
      <w:pPr>
        <w:tabs>
          <w:tab w:val="left" w:pos="270"/>
        </w:tabs>
        <w:ind w:firstLine="0"/>
      </w:pPr>
      <w:r w:rsidRPr="008217C5">
        <w:tab/>
        <w:t>Senator Larry Martin stated that Robert L. Reibold had withdrawn from the race and placed the names of the two remaining candidates, Jocelyn Newman and Grady L. Patterson III in nomination.</w:t>
      </w:r>
    </w:p>
    <w:p w:rsidR="00847BE1" w:rsidRPr="008217C5" w:rsidRDefault="00847BE1" w:rsidP="00847BE1">
      <w:pPr>
        <w:tabs>
          <w:tab w:val="left" w:pos="270"/>
        </w:tabs>
        <w:ind w:firstLine="0"/>
      </w:pPr>
    </w:p>
    <w:p w:rsidR="00847BE1" w:rsidRPr="00847BE1" w:rsidRDefault="00847BE1" w:rsidP="00847BE1">
      <w:pPr>
        <w:tabs>
          <w:tab w:val="right" w:leader="dot" w:pos="5760"/>
        </w:tabs>
      </w:pPr>
      <w:bookmarkStart w:id="92" w:name="vote_start157"/>
      <w:bookmarkEnd w:id="92"/>
      <w:r>
        <w:t xml:space="preserve">The Reading Clerk of the Senate called the roll of the Senate, and the Senators voted </w:t>
      </w:r>
      <w:r w:rsidRPr="00847BE1">
        <w:rPr>
          <w:i/>
        </w:rPr>
        <w:t>viva voce</w:t>
      </w:r>
      <w:r w:rsidRPr="00847BE1">
        <w:t xml:space="preserve"> as their names were called.</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for </w:t>
      </w:r>
      <w:r w:rsidR="00897C5A">
        <w:t xml:space="preserve">Jocelyn </w:t>
      </w:r>
      <w:r w:rsidRPr="00847BE1">
        <w:t>Newman:</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Allen</w:t>
            </w:r>
          </w:p>
        </w:tc>
        <w:tc>
          <w:tcPr>
            <w:tcW w:w="2179" w:type="dxa"/>
            <w:shd w:val="clear" w:color="auto" w:fill="auto"/>
          </w:tcPr>
          <w:p w:rsidR="00847BE1" w:rsidRPr="00847BE1" w:rsidRDefault="00847BE1" w:rsidP="00847BE1">
            <w:pPr>
              <w:keepNext/>
              <w:tabs>
                <w:tab w:val="right" w:leader="dot" w:pos="5760"/>
              </w:tabs>
              <w:ind w:firstLine="0"/>
            </w:pPr>
            <w:r w:rsidRPr="00847BE1">
              <w:t>Campbell</w:t>
            </w:r>
          </w:p>
        </w:tc>
        <w:tc>
          <w:tcPr>
            <w:tcW w:w="2180" w:type="dxa"/>
            <w:shd w:val="clear" w:color="auto" w:fill="auto"/>
          </w:tcPr>
          <w:p w:rsidR="00847BE1" w:rsidRPr="00847BE1" w:rsidRDefault="00847BE1" w:rsidP="00847BE1">
            <w:pPr>
              <w:keepNext/>
              <w:tabs>
                <w:tab w:val="right" w:leader="dot" w:pos="5760"/>
              </w:tabs>
              <w:ind w:firstLine="0"/>
            </w:pPr>
            <w:r w:rsidRPr="00847BE1">
              <w:t>Cleary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Coleman</w:t>
            </w:r>
          </w:p>
        </w:tc>
        <w:tc>
          <w:tcPr>
            <w:tcW w:w="2179" w:type="dxa"/>
            <w:shd w:val="clear" w:color="auto" w:fill="auto"/>
          </w:tcPr>
          <w:p w:rsidR="00847BE1" w:rsidRPr="00847BE1" w:rsidRDefault="00847BE1" w:rsidP="00847BE1">
            <w:pPr>
              <w:tabs>
                <w:tab w:val="right" w:leader="dot" w:pos="5760"/>
              </w:tabs>
              <w:ind w:firstLine="0"/>
            </w:pPr>
            <w:r w:rsidRPr="00847BE1">
              <w:t>Hutto</w:t>
            </w:r>
          </w:p>
        </w:tc>
        <w:tc>
          <w:tcPr>
            <w:tcW w:w="2180" w:type="dxa"/>
            <w:shd w:val="clear" w:color="auto" w:fill="auto"/>
          </w:tcPr>
          <w:p w:rsidR="00847BE1" w:rsidRPr="00847BE1" w:rsidRDefault="00847BE1" w:rsidP="00847BE1">
            <w:pPr>
              <w:tabs>
                <w:tab w:val="right" w:leader="dot" w:pos="5760"/>
              </w:tabs>
              <w:ind w:firstLine="0"/>
            </w:pPr>
            <w:r w:rsidRPr="00847BE1">
              <w:t>Jackson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79" w:type="dxa"/>
            <w:shd w:val="clear" w:color="auto" w:fill="auto"/>
          </w:tcPr>
          <w:p w:rsidR="00847BE1" w:rsidRPr="00847BE1" w:rsidRDefault="00847BE1" w:rsidP="00847BE1">
            <w:pPr>
              <w:tabs>
                <w:tab w:val="right" w:leader="dot" w:pos="5760"/>
              </w:tabs>
              <w:ind w:firstLine="0"/>
            </w:pPr>
            <w:r w:rsidRPr="00847BE1">
              <w:t>Kimpson</w:t>
            </w:r>
          </w:p>
        </w:tc>
        <w:tc>
          <w:tcPr>
            <w:tcW w:w="2180" w:type="dxa"/>
            <w:shd w:val="clear" w:color="auto" w:fill="auto"/>
          </w:tcPr>
          <w:p w:rsidR="00847BE1" w:rsidRPr="00847BE1" w:rsidRDefault="00847BE1" w:rsidP="00847BE1">
            <w:pPr>
              <w:tabs>
                <w:tab w:val="right" w:leader="dot" w:pos="5760"/>
              </w:tabs>
              <w:ind w:firstLine="0"/>
            </w:pPr>
            <w:r w:rsidRPr="00847BE1">
              <w:t>Leatherman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Malloy</w:t>
            </w:r>
          </w:p>
        </w:tc>
        <w:tc>
          <w:tcPr>
            <w:tcW w:w="2179" w:type="dxa"/>
            <w:shd w:val="clear" w:color="auto" w:fill="auto"/>
          </w:tcPr>
          <w:p w:rsidR="00847BE1" w:rsidRPr="007965B5" w:rsidRDefault="00847BE1" w:rsidP="00847BE1">
            <w:pPr>
              <w:tabs>
                <w:tab w:val="right" w:leader="dot" w:pos="5760"/>
              </w:tabs>
              <w:ind w:firstLine="0"/>
            </w:pPr>
            <w:r w:rsidRPr="007965B5">
              <w:t>Matthews, John</w:t>
            </w:r>
          </w:p>
        </w:tc>
        <w:tc>
          <w:tcPr>
            <w:tcW w:w="2180" w:type="dxa"/>
            <w:shd w:val="clear" w:color="auto" w:fill="auto"/>
          </w:tcPr>
          <w:p w:rsidR="00847BE1" w:rsidRPr="007965B5" w:rsidRDefault="00847BE1" w:rsidP="00847BE1">
            <w:pPr>
              <w:tabs>
                <w:tab w:val="right" w:leader="dot" w:pos="5760"/>
              </w:tabs>
              <w:ind w:firstLine="0"/>
            </w:pPr>
            <w:r w:rsidRPr="007965B5">
              <w:t>Matthews, Margie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Nicholson</w:t>
            </w:r>
          </w:p>
        </w:tc>
        <w:tc>
          <w:tcPr>
            <w:tcW w:w="2179" w:type="dxa"/>
            <w:shd w:val="clear" w:color="auto" w:fill="auto"/>
          </w:tcPr>
          <w:p w:rsidR="00847BE1" w:rsidRPr="00847BE1" w:rsidRDefault="00847BE1" w:rsidP="00847BE1">
            <w:pPr>
              <w:tabs>
                <w:tab w:val="right" w:leader="dot" w:pos="5760"/>
              </w:tabs>
              <w:ind w:firstLine="0"/>
            </w:pPr>
            <w:r w:rsidRPr="00847BE1">
              <w:t>Rankin</w:t>
            </w:r>
          </w:p>
        </w:tc>
        <w:tc>
          <w:tcPr>
            <w:tcW w:w="2180" w:type="dxa"/>
            <w:shd w:val="clear" w:color="auto" w:fill="auto"/>
          </w:tcPr>
          <w:p w:rsidR="00847BE1" w:rsidRPr="00847BE1" w:rsidRDefault="00847BE1" w:rsidP="00847BE1">
            <w:pPr>
              <w:tabs>
                <w:tab w:val="right" w:leader="dot" w:pos="5760"/>
              </w:tabs>
              <w:ind w:firstLine="0"/>
            </w:pPr>
            <w:r w:rsidRPr="00847BE1">
              <w:t>Reese</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Sabb</w:t>
            </w:r>
          </w:p>
        </w:tc>
        <w:tc>
          <w:tcPr>
            <w:tcW w:w="2179" w:type="dxa"/>
            <w:shd w:val="clear" w:color="auto" w:fill="auto"/>
          </w:tcPr>
          <w:p w:rsidR="00847BE1" w:rsidRPr="00847BE1" w:rsidRDefault="00847BE1" w:rsidP="00847BE1">
            <w:pPr>
              <w:keepNext/>
              <w:tabs>
                <w:tab w:val="right" w:leader="dot" w:pos="5760"/>
              </w:tabs>
              <w:ind w:firstLine="0"/>
            </w:pPr>
            <w:r w:rsidRPr="00847BE1">
              <w:t>Scott</w:t>
            </w:r>
          </w:p>
        </w:tc>
        <w:tc>
          <w:tcPr>
            <w:tcW w:w="2180" w:type="dxa"/>
            <w:shd w:val="clear" w:color="auto" w:fill="auto"/>
          </w:tcPr>
          <w:p w:rsidR="00847BE1" w:rsidRPr="00847BE1" w:rsidRDefault="00847BE1" w:rsidP="00847BE1">
            <w:pPr>
              <w:keepNext/>
              <w:tabs>
                <w:tab w:val="right" w:leader="dot" w:pos="5760"/>
              </w:tabs>
              <w:ind w:firstLine="0"/>
            </w:pPr>
            <w:r w:rsidRPr="00847BE1">
              <w:t>Setzler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Sheheen</w:t>
            </w:r>
          </w:p>
        </w:tc>
        <w:tc>
          <w:tcPr>
            <w:tcW w:w="2179" w:type="dxa"/>
            <w:shd w:val="clear" w:color="auto" w:fill="auto"/>
          </w:tcPr>
          <w:p w:rsidR="00847BE1" w:rsidRPr="00847BE1" w:rsidRDefault="00847BE1" w:rsidP="00847BE1">
            <w:pPr>
              <w:keepNext/>
              <w:tabs>
                <w:tab w:val="right" w:leader="dot" w:pos="5760"/>
              </w:tabs>
              <w:ind w:firstLine="0"/>
            </w:pPr>
            <w:r w:rsidRPr="00847BE1">
              <w:t>Thurmond</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Total--21</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Senators voted for </w:t>
      </w:r>
      <w:r w:rsidR="00897C5A">
        <w:t xml:space="preserve">Grady L. </w:t>
      </w:r>
      <w:r w:rsidRPr="00847BE1">
        <w:t>Patterson</w:t>
      </w:r>
      <w:r w:rsidR="00897C5A">
        <w:t xml:space="preserve"> III</w:t>
      </w:r>
      <w:r w:rsidRPr="00847BE1">
        <w:t>:</w:t>
      </w:r>
    </w:p>
    <w:tbl>
      <w:tblPr>
        <w:tblW w:w="6538" w:type="dxa"/>
        <w:jc w:val="right"/>
        <w:tblLayout w:type="fixed"/>
        <w:tblLook w:val="0000" w:firstRow="0" w:lastRow="0" w:firstColumn="0" w:lastColumn="0" w:noHBand="0" w:noVBand="0"/>
      </w:tblPr>
      <w:tblGrid>
        <w:gridCol w:w="2179"/>
        <w:gridCol w:w="2179"/>
        <w:gridCol w:w="2180"/>
      </w:tblGrid>
      <w:tr w:rsidR="00847BE1" w:rsidRPr="00847BE1" w:rsidTr="00D73E43">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Bennett</w:t>
            </w:r>
          </w:p>
        </w:tc>
        <w:tc>
          <w:tcPr>
            <w:tcW w:w="2180" w:type="dxa"/>
            <w:shd w:val="clear" w:color="auto" w:fill="auto"/>
          </w:tcPr>
          <w:p w:rsidR="00847BE1" w:rsidRPr="00847BE1" w:rsidRDefault="00847BE1" w:rsidP="00847BE1">
            <w:pPr>
              <w:keepNext/>
              <w:tabs>
                <w:tab w:val="right" w:leader="dot" w:pos="5760"/>
              </w:tabs>
              <w:ind w:firstLine="0"/>
            </w:pPr>
            <w:r w:rsidRPr="00847BE1">
              <w:t>Bright</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Bryant</w:t>
            </w:r>
          </w:p>
        </w:tc>
        <w:tc>
          <w:tcPr>
            <w:tcW w:w="2179" w:type="dxa"/>
            <w:shd w:val="clear" w:color="auto" w:fill="auto"/>
          </w:tcPr>
          <w:p w:rsidR="00847BE1" w:rsidRPr="00847BE1" w:rsidRDefault="00847BE1" w:rsidP="00847BE1">
            <w:pPr>
              <w:tabs>
                <w:tab w:val="right" w:leader="dot" w:pos="5760"/>
              </w:tabs>
              <w:ind w:firstLine="0"/>
            </w:pPr>
            <w:r w:rsidRPr="00847BE1">
              <w:t>Campsen</w:t>
            </w:r>
          </w:p>
        </w:tc>
        <w:tc>
          <w:tcPr>
            <w:tcW w:w="2180" w:type="dxa"/>
            <w:shd w:val="clear" w:color="auto" w:fill="auto"/>
          </w:tcPr>
          <w:p w:rsidR="00847BE1" w:rsidRPr="00847BE1" w:rsidRDefault="00847BE1" w:rsidP="00847BE1">
            <w:pPr>
              <w:tabs>
                <w:tab w:val="right" w:leader="dot" w:pos="5760"/>
              </w:tabs>
              <w:ind w:firstLine="0"/>
            </w:pPr>
            <w:r w:rsidRPr="00847BE1">
              <w:t>Corbin</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Courson</w:t>
            </w:r>
          </w:p>
        </w:tc>
        <w:tc>
          <w:tcPr>
            <w:tcW w:w="2179" w:type="dxa"/>
            <w:shd w:val="clear" w:color="auto" w:fill="auto"/>
          </w:tcPr>
          <w:p w:rsidR="00847BE1" w:rsidRPr="00847BE1" w:rsidRDefault="00847BE1" w:rsidP="00847BE1">
            <w:pPr>
              <w:tabs>
                <w:tab w:val="right" w:leader="dot" w:pos="5760"/>
              </w:tabs>
              <w:ind w:firstLine="0"/>
            </w:pPr>
            <w:r w:rsidRPr="00847BE1">
              <w:t>Cromer</w:t>
            </w:r>
          </w:p>
        </w:tc>
        <w:tc>
          <w:tcPr>
            <w:tcW w:w="2180" w:type="dxa"/>
            <w:shd w:val="clear" w:color="auto" w:fill="auto"/>
          </w:tcPr>
          <w:p w:rsidR="00847BE1" w:rsidRPr="00847BE1" w:rsidRDefault="00847BE1" w:rsidP="00847BE1">
            <w:pPr>
              <w:tabs>
                <w:tab w:val="right" w:leader="dot" w:pos="5760"/>
              </w:tabs>
              <w:ind w:firstLine="0"/>
            </w:pPr>
            <w:r w:rsidRPr="00847BE1">
              <w:t>Davis</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Fair</w:t>
            </w:r>
          </w:p>
        </w:tc>
        <w:tc>
          <w:tcPr>
            <w:tcW w:w="2179" w:type="dxa"/>
            <w:shd w:val="clear" w:color="auto" w:fill="auto"/>
          </w:tcPr>
          <w:p w:rsidR="00847BE1" w:rsidRPr="00847BE1" w:rsidRDefault="00847BE1" w:rsidP="00847BE1">
            <w:pPr>
              <w:tabs>
                <w:tab w:val="right" w:leader="dot" w:pos="5760"/>
              </w:tabs>
              <w:ind w:firstLine="0"/>
            </w:pPr>
            <w:r w:rsidRPr="00847BE1">
              <w:t>Gregory</w:t>
            </w:r>
          </w:p>
        </w:tc>
        <w:tc>
          <w:tcPr>
            <w:tcW w:w="2180" w:type="dxa"/>
            <w:shd w:val="clear" w:color="auto" w:fill="auto"/>
          </w:tcPr>
          <w:p w:rsidR="00847BE1" w:rsidRPr="00847BE1" w:rsidRDefault="00847BE1" w:rsidP="00847BE1">
            <w:pPr>
              <w:tabs>
                <w:tab w:val="right" w:leader="dot" w:pos="5760"/>
              </w:tabs>
              <w:ind w:firstLine="0"/>
            </w:pPr>
            <w:r w:rsidRPr="00847BE1">
              <w:t>Grooms</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Hembree</w:t>
            </w:r>
          </w:p>
        </w:tc>
        <w:tc>
          <w:tcPr>
            <w:tcW w:w="2180" w:type="dxa"/>
            <w:shd w:val="clear" w:color="auto" w:fill="auto"/>
          </w:tcPr>
          <w:p w:rsidR="00847BE1" w:rsidRPr="00847BE1" w:rsidRDefault="00847BE1" w:rsidP="00847BE1">
            <w:pPr>
              <w:tabs>
                <w:tab w:val="right" w:leader="dot" w:pos="5760"/>
              </w:tabs>
              <w:ind w:firstLine="0"/>
            </w:pPr>
            <w:r w:rsidRPr="00847BE1">
              <w:t>Lourie</w:t>
            </w:r>
          </w:p>
        </w:tc>
      </w:tr>
    </w:tbl>
    <w:p w:rsidR="00D73E43" w:rsidRDefault="00D73E43"/>
    <w:p w:rsidR="00D73E43" w:rsidRDefault="00D73E43"/>
    <w:p w:rsidR="00D73E43" w:rsidRDefault="00D73E43"/>
    <w:p w:rsidR="00D73E43" w:rsidRPr="00D73E43" w:rsidRDefault="00D73E43" w:rsidP="00D73E43">
      <w:pPr>
        <w:jc w:val="right"/>
        <w:rPr>
          <w:b/>
        </w:rPr>
      </w:pPr>
      <w:r w:rsidRPr="00D73E43">
        <w:rPr>
          <w:b/>
        </w:rPr>
        <w:t>Printed Page 911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7965B5" w:rsidRDefault="00847BE1" w:rsidP="00847BE1">
            <w:pPr>
              <w:tabs>
                <w:tab w:val="right" w:leader="dot" w:pos="5760"/>
              </w:tabs>
              <w:ind w:firstLine="0"/>
            </w:pPr>
            <w:r w:rsidRPr="007965B5">
              <w:t>Martin, Larry</w:t>
            </w:r>
          </w:p>
        </w:tc>
        <w:tc>
          <w:tcPr>
            <w:tcW w:w="2179" w:type="dxa"/>
            <w:shd w:val="clear" w:color="auto" w:fill="auto"/>
          </w:tcPr>
          <w:p w:rsidR="00847BE1" w:rsidRPr="007965B5" w:rsidRDefault="00847BE1" w:rsidP="00847BE1">
            <w:pPr>
              <w:tabs>
                <w:tab w:val="right" w:leader="dot" w:pos="5760"/>
              </w:tabs>
              <w:ind w:firstLine="0"/>
            </w:pPr>
            <w:r w:rsidRPr="007965B5">
              <w:t>Martin, Shane</w:t>
            </w:r>
          </w:p>
        </w:tc>
        <w:tc>
          <w:tcPr>
            <w:tcW w:w="2180" w:type="dxa"/>
            <w:shd w:val="clear" w:color="auto" w:fill="auto"/>
          </w:tcPr>
          <w:p w:rsidR="00847BE1" w:rsidRPr="00847BE1" w:rsidRDefault="00847BE1" w:rsidP="00847BE1">
            <w:pPr>
              <w:tabs>
                <w:tab w:val="right" w:leader="dot" w:pos="5760"/>
              </w:tabs>
              <w:ind w:firstLine="0"/>
            </w:pPr>
            <w:r w:rsidRPr="00847BE1">
              <w:t>Massey</w:t>
            </w:r>
          </w:p>
        </w:tc>
      </w:tr>
      <w:tr w:rsidR="00847BE1" w:rsidRPr="00847BE1" w:rsidTr="00D73E43">
        <w:tc>
          <w:tcPr>
            <w:tcW w:w="2179" w:type="dxa"/>
            <w:shd w:val="clear" w:color="auto" w:fill="auto"/>
          </w:tcPr>
          <w:p w:rsidR="00847BE1" w:rsidRPr="00847BE1" w:rsidRDefault="00847BE1" w:rsidP="00897C5A">
            <w:pPr>
              <w:keepNext/>
              <w:tabs>
                <w:tab w:val="right" w:leader="dot" w:pos="5760"/>
              </w:tabs>
              <w:ind w:firstLine="0"/>
            </w:pPr>
            <w:r w:rsidRPr="00847BE1">
              <w:t>Peeler</w:t>
            </w:r>
          </w:p>
        </w:tc>
        <w:tc>
          <w:tcPr>
            <w:tcW w:w="2179" w:type="dxa"/>
            <w:shd w:val="clear" w:color="auto" w:fill="auto"/>
          </w:tcPr>
          <w:p w:rsidR="00847BE1" w:rsidRPr="00847BE1" w:rsidRDefault="00847BE1" w:rsidP="00897C5A">
            <w:pPr>
              <w:keepNext/>
              <w:tabs>
                <w:tab w:val="right" w:leader="dot" w:pos="5760"/>
              </w:tabs>
              <w:ind w:firstLine="0"/>
            </w:pPr>
            <w:r w:rsidRPr="00847BE1">
              <w:t>Shealy</w:t>
            </w:r>
          </w:p>
        </w:tc>
        <w:tc>
          <w:tcPr>
            <w:tcW w:w="2180" w:type="dxa"/>
            <w:shd w:val="clear" w:color="auto" w:fill="auto"/>
          </w:tcPr>
          <w:p w:rsidR="00847BE1" w:rsidRPr="00847BE1" w:rsidRDefault="00847BE1" w:rsidP="00897C5A">
            <w:pPr>
              <w:keepNext/>
              <w:tabs>
                <w:tab w:val="right" w:leader="dot" w:pos="5760"/>
              </w:tabs>
              <w:ind w:firstLine="0"/>
            </w:pPr>
            <w:r w:rsidRPr="00847BE1">
              <w:t>Turner</w:t>
            </w:r>
          </w:p>
        </w:tc>
      </w:tr>
      <w:tr w:rsidR="00847BE1" w:rsidRPr="00847BE1" w:rsidTr="00D73E43">
        <w:tc>
          <w:tcPr>
            <w:tcW w:w="2179" w:type="dxa"/>
            <w:shd w:val="clear" w:color="auto" w:fill="auto"/>
          </w:tcPr>
          <w:p w:rsidR="00847BE1" w:rsidRPr="00847BE1" w:rsidRDefault="00847BE1" w:rsidP="00897C5A">
            <w:pPr>
              <w:keepNext/>
              <w:tabs>
                <w:tab w:val="right" w:leader="dot" w:pos="5760"/>
              </w:tabs>
              <w:ind w:firstLine="0"/>
            </w:pPr>
            <w:r w:rsidRPr="00847BE1">
              <w:t>Verdin</w:t>
            </w:r>
          </w:p>
        </w:tc>
        <w:tc>
          <w:tcPr>
            <w:tcW w:w="2179" w:type="dxa"/>
            <w:shd w:val="clear" w:color="auto" w:fill="auto"/>
          </w:tcPr>
          <w:p w:rsidR="00847BE1" w:rsidRPr="00847BE1" w:rsidRDefault="00847BE1" w:rsidP="00897C5A">
            <w:pPr>
              <w:keepNext/>
              <w:tabs>
                <w:tab w:val="right" w:leader="dot" w:pos="5760"/>
              </w:tabs>
              <w:ind w:firstLine="0"/>
            </w:pPr>
            <w:r w:rsidRPr="00847BE1">
              <w:t>Young</w:t>
            </w:r>
          </w:p>
        </w:tc>
        <w:tc>
          <w:tcPr>
            <w:tcW w:w="2180" w:type="dxa"/>
            <w:shd w:val="clear" w:color="auto" w:fill="auto"/>
          </w:tcPr>
          <w:p w:rsidR="00847BE1" w:rsidRPr="00847BE1" w:rsidRDefault="00847BE1" w:rsidP="00897C5A">
            <w:pPr>
              <w:keepNext/>
              <w:tabs>
                <w:tab w:val="right" w:leader="dot" w:pos="5760"/>
              </w:tabs>
              <w:ind w:firstLine="0"/>
            </w:pPr>
          </w:p>
        </w:tc>
      </w:tr>
    </w:tbl>
    <w:p w:rsidR="00847BE1" w:rsidRDefault="00847BE1" w:rsidP="00897C5A">
      <w:pPr>
        <w:keepNext/>
        <w:tabs>
          <w:tab w:val="right" w:leader="dot" w:pos="5760"/>
        </w:tabs>
      </w:pPr>
    </w:p>
    <w:p w:rsidR="00847BE1" w:rsidRDefault="00847BE1" w:rsidP="00897C5A">
      <w:pPr>
        <w:keepNext/>
        <w:tabs>
          <w:tab w:val="right" w:leader="dot" w:pos="5760"/>
        </w:tabs>
        <w:jc w:val="center"/>
        <w:rPr>
          <w:b/>
        </w:rPr>
      </w:pPr>
      <w:r w:rsidRPr="00847BE1">
        <w:rPr>
          <w:b/>
        </w:rPr>
        <w:t>Total--23</w:t>
      </w:r>
    </w:p>
    <w:p w:rsidR="00847BE1" w:rsidRDefault="00847BE1" w:rsidP="00847BE1">
      <w:pPr>
        <w:tabs>
          <w:tab w:val="right" w:leader="dot" w:pos="5760"/>
        </w:tabs>
      </w:pPr>
    </w:p>
    <w:p w:rsidR="007965B5" w:rsidRPr="008217C5" w:rsidRDefault="007965B5" w:rsidP="007965B5">
      <w:pPr>
        <w:tabs>
          <w:tab w:val="left" w:pos="270"/>
        </w:tabs>
        <w:ind w:firstLine="0"/>
      </w:pPr>
      <w:r w:rsidRPr="008217C5">
        <w:tab/>
        <w:t>On the motion of Rep. CORLEY, with unanimous consent, the members of the House voted by electronic roll call:</w:t>
      </w:r>
    </w:p>
    <w:p w:rsidR="00847BE1" w:rsidRPr="00847BE1" w:rsidRDefault="00847BE1" w:rsidP="00847BE1">
      <w:pPr>
        <w:tabs>
          <w:tab w:val="right" w:leader="dot" w:pos="5760"/>
        </w:tabs>
      </w:pPr>
    </w:p>
    <w:p w:rsidR="00847BE1" w:rsidRPr="00847BE1" w:rsidRDefault="00847BE1" w:rsidP="00847BE1">
      <w:pPr>
        <w:tabs>
          <w:tab w:val="right" w:leader="dot" w:pos="5760"/>
        </w:tabs>
      </w:pPr>
      <w:r w:rsidRPr="00847BE1">
        <w:lastRenderedPageBreak/>
        <w:t xml:space="preserve">The following named Representatives voted for </w:t>
      </w:r>
      <w:r w:rsidR="00897C5A">
        <w:t xml:space="preserve">Jocelyn </w:t>
      </w:r>
      <w:r w:rsidRPr="00847BE1">
        <w:t>Newman:</w:t>
      </w:r>
    </w:p>
    <w:tbl>
      <w:tblPr>
        <w:tblW w:w="0" w:type="auto"/>
        <w:jc w:val="right"/>
        <w:tblLayout w:type="fixed"/>
        <w:tblLook w:val="0000" w:firstRow="0" w:lastRow="0" w:firstColumn="0" w:lastColumn="0" w:noHBand="0" w:noVBand="0"/>
      </w:tblPr>
      <w:tblGrid>
        <w:gridCol w:w="2179"/>
        <w:gridCol w:w="2179"/>
        <w:gridCol w:w="2180"/>
      </w:tblGrid>
      <w:tr w:rsidR="00847BE1" w:rsidRPr="00847BE1" w:rsidTr="00847BE1">
        <w:trPr>
          <w:jc w:val="right"/>
        </w:trPr>
        <w:tc>
          <w:tcPr>
            <w:tcW w:w="2179" w:type="dxa"/>
            <w:shd w:val="clear" w:color="auto" w:fill="auto"/>
          </w:tcPr>
          <w:p w:rsidR="00847BE1" w:rsidRPr="00847BE1" w:rsidRDefault="00847BE1" w:rsidP="00847BE1">
            <w:pPr>
              <w:keepNext/>
              <w:tabs>
                <w:tab w:val="right" w:leader="dot" w:pos="5760"/>
              </w:tabs>
              <w:ind w:firstLine="0"/>
            </w:pPr>
            <w:r w:rsidRPr="00847BE1">
              <w:t>Alexander</w:t>
            </w:r>
          </w:p>
        </w:tc>
        <w:tc>
          <w:tcPr>
            <w:tcW w:w="2179" w:type="dxa"/>
            <w:shd w:val="clear" w:color="auto" w:fill="auto"/>
          </w:tcPr>
          <w:p w:rsidR="00847BE1" w:rsidRPr="00847BE1" w:rsidRDefault="00847BE1" w:rsidP="00847BE1">
            <w:pPr>
              <w:keepNext/>
              <w:tabs>
                <w:tab w:val="right" w:leader="dot" w:pos="5760"/>
              </w:tabs>
              <w:ind w:firstLine="0"/>
            </w:pPr>
            <w:r w:rsidRPr="00847BE1">
              <w:t>Allison</w:t>
            </w:r>
          </w:p>
        </w:tc>
        <w:tc>
          <w:tcPr>
            <w:tcW w:w="2180" w:type="dxa"/>
            <w:shd w:val="clear" w:color="auto" w:fill="auto"/>
          </w:tcPr>
          <w:p w:rsidR="00847BE1" w:rsidRPr="00847BE1" w:rsidRDefault="00847BE1" w:rsidP="00847BE1">
            <w:pPr>
              <w:keepNext/>
              <w:tabs>
                <w:tab w:val="right" w:leader="dot" w:pos="5760"/>
              </w:tabs>
              <w:ind w:firstLine="0"/>
            </w:pPr>
            <w:r w:rsidRPr="00847BE1">
              <w:t>Anderson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Bales</w:t>
            </w:r>
          </w:p>
        </w:tc>
        <w:tc>
          <w:tcPr>
            <w:tcW w:w="2179" w:type="dxa"/>
            <w:shd w:val="clear" w:color="auto" w:fill="auto"/>
          </w:tcPr>
          <w:p w:rsidR="00847BE1" w:rsidRPr="00847BE1" w:rsidRDefault="00847BE1" w:rsidP="00847BE1">
            <w:pPr>
              <w:tabs>
                <w:tab w:val="right" w:leader="dot" w:pos="5760"/>
              </w:tabs>
              <w:ind w:firstLine="0"/>
            </w:pPr>
            <w:r w:rsidRPr="00847BE1">
              <w:t>Bamberg</w:t>
            </w:r>
          </w:p>
        </w:tc>
        <w:tc>
          <w:tcPr>
            <w:tcW w:w="2180" w:type="dxa"/>
            <w:shd w:val="clear" w:color="auto" w:fill="auto"/>
          </w:tcPr>
          <w:p w:rsidR="00847BE1" w:rsidRPr="00847BE1" w:rsidRDefault="00847BE1" w:rsidP="00847BE1">
            <w:pPr>
              <w:tabs>
                <w:tab w:val="right" w:leader="dot" w:pos="5760"/>
              </w:tabs>
              <w:ind w:firstLine="0"/>
            </w:pPr>
            <w:r w:rsidRPr="00847BE1">
              <w:t>Bernstein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Bowers</w:t>
            </w:r>
          </w:p>
        </w:tc>
        <w:tc>
          <w:tcPr>
            <w:tcW w:w="2179" w:type="dxa"/>
            <w:shd w:val="clear" w:color="auto" w:fill="auto"/>
          </w:tcPr>
          <w:p w:rsidR="00847BE1" w:rsidRPr="00847BE1" w:rsidRDefault="00847BE1" w:rsidP="00847BE1">
            <w:pPr>
              <w:tabs>
                <w:tab w:val="right" w:leader="dot" w:pos="5760"/>
              </w:tabs>
              <w:ind w:firstLine="0"/>
            </w:pPr>
            <w:r w:rsidRPr="00847BE1">
              <w:t>G. A. Brown</w:t>
            </w:r>
          </w:p>
        </w:tc>
        <w:tc>
          <w:tcPr>
            <w:tcW w:w="2180" w:type="dxa"/>
            <w:shd w:val="clear" w:color="auto" w:fill="auto"/>
          </w:tcPr>
          <w:p w:rsidR="00847BE1" w:rsidRPr="00847BE1" w:rsidRDefault="00847BE1" w:rsidP="00847BE1">
            <w:pPr>
              <w:tabs>
                <w:tab w:val="right" w:leader="dot" w:pos="5760"/>
              </w:tabs>
              <w:ind w:firstLine="0"/>
            </w:pPr>
            <w:r w:rsidRPr="00847BE1">
              <w:t>R. L. Brown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Clemmons</w:t>
            </w:r>
          </w:p>
        </w:tc>
        <w:tc>
          <w:tcPr>
            <w:tcW w:w="2179" w:type="dxa"/>
            <w:shd w:val="clear" w:color="auto" w:fill="auto"/>
          </w:tcPr>
          <w:p w:rsidR="00847BE1" w:rsidRPr="00847BE1" w:rsidRDefault="00847BE1" w:rsidP="00847BE1">
            <w:pPr>
              <w:tabs>
                <w:tab w:val="right" w:leader="dot" w:pos="5760"/>
              </w:tabs>
              <w:ind w:firstLine="0"/>
            </w:pPr>
            <w:r w:rsidRPr="00847BE1">
              <w:t>Clyburn</w:t>
            </w:r>
          </w:p>
        </w:tc>
        <w:tc>
          <w:tcPr>
            <w:tcW w:w="2180" w:type="dxa"/>
            <w:shd w:val="clear" w:color="auto" w:fill="auto"/>
          </w:tcPr>
          <w:p w:rsidR="00847BE1" w:rsidRPr="00847BE1" w:rsidRDefault="00847BE1" w:rsidP="00847BE1">
            <w:pPr>
              <w:tabs>
                <w:tab w:val="right" w:leader="dot" w:pos="5760"/>
              </w:tabs>
              <w:ind w:firstLine="0"/>
            </w:pPr>
            <w:r w:rsidRPr="00847BE1">
              <w:t>Cobb-Hunter</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Collins</w:t>
            </w:r>
          </w:p>
        </w:tc>
        <w:tc>
          <w:tcPr>
            <w:tcW w:w="2179" w:type="dxa"/>
            <w:shd w:val="clear" w:color="auto" w:fill="auto"/>
          </w:tcPr>
          <w:p w:rsidR="00847BE1" w:rsidRPr="00847BE1" w:rsidRDefault="00847BE1" w:rsidP="00847BE1">
            <w:pPr>
              <w:tabs>
                <w:tab w:val="right" w:leader="dot" w:pos="5760"/>
              </w:tabs>
              <w:ind w:firstLine="0"/>
            </w:pPr>
            <w:r w:rsidRPr="00847BE1">
              <w:t>H. A. Crawford</w:t>
            </w:r>
          </w:p>
        </w:tc>
        <w:tc>
          <w:tcPr>
            <w:tcW w:w="2180" w:type="dxa"/>
            <w:shd w:val="clear" w:color="auto" w:fill="auto"/>
          </w:tcPr>
          <w:p w:rsidR="00847BE1" w:rsidRPr="00847BE1" w:rsidRDefault="00847BE1" w:rsidP="00847BE1">
            <w:pPr>
              <w:tabs>
                <w:tab w:val="right" w:leader="dot" w:pos="5760"/>
              </w:tabs>
              <w:ind w:firstLine="0"/>
            </w:pPr>
            <w:r w:rsidRPr="00847BE1">
              <w:t>Crosby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Daning</w:t>
            </w:r>
          </w:p>
        </w:tc>
        <w:tc>
          <w:tcPr>
            <w:tcW w:w="2179" w:type="dxa"/>
            <w:shd w:val="clear" w:color="auto" w:fill="auto"/>
          </w:tcPr>
          <w:p w:rsidR="00847BE1" w:rsidRPr="00847BE1" w:rsidRDefault="00847BE1" w:rsidP="00847BE1">
            <w:pPr>
              <w:tabs>
                <w:tab w:val="right" w:leader="dot" w:pos="5760"/>
              </w:tabs>
              <w:ind w:firstLine="0"/>
            </w:pPr>
            <w:r w:rsidRPr="00847BE1">
              <w:t>Dillard</w:t>
            </w:r>
          </w:p>
        </w:tc>
        <w:tc>
          <w:tcPr>
            <w:tcW w:w="2180" w:type="dxa"/>
            <w:shd w:val="clear" w:color="auto" w:fill="auto"/>
          </w:tcPr>
          <w:p w:rsidR="00847BE1" w:rsidRPr="00847BE1" w:rsidRDefault="00847BE1" w:rsidP="00847BE1">
            <w:pPr>
              <w:tabs>
                <w:tab w:val="right" w:leader="dot" w:pos="5760"/>
              </w:tabs>
              <w:ind w:firstLine="0"/>
            </w:pPr>
            <w:r w:rsidRPr="00847BE1">
              <w:t>Douglas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Funderburk</w:t>
            </w:r>
          </w:p>
        </w:tc>
        <w:tc>
          <w:tcPr>
            <w:tcW w:w="2179" w:type="dxa"/>
            <w:shd w:val="clear" w:color="auto" w:fill="auto"/>
          </w:tcPr>
          <w:p w:rsidR="00847BE1" w:rsidRPr="00847BE1" w:rsidRDefault="00847BE1" w:rsidP="00847BE1">
            <w:pPr>
              <w:tabs>
                <w:tab w:val="right" w:leader="dot" w:pos="5760"/>
              </w:tabs>
              <w:ind w:firstLine="0"/>
            </w:pPr>
            <w:r w:rsidRPr="00847BE1">
              <w:t>George</w:t>
            </w:r>
          </w:p>
        </w:tc>
        <w:tc>
          <w:tcPr>
            <w:tcW w:w="2180" w:type="dxa"/>
            <w:shd w:val="clear" w:color="auto" w:fill="auto"/>
          </w:tcPr>
          <w:p w:rsidR="00847BE1" w:rsidRPr="00847BE1" w:rsidRDefault="00847BE1" w:rsidP="00847BE1">
            <w:pPr>
              <w:tabs>
                <w:tab w:val="right" w:leader="dot" w:pos="5760"/>
              </w:tabs>
              <w:ind w:firstLine="0"/>
            </w:pPr>
            <w:r w:rsidRPr="00847BE1">
              <w:t>Gilliard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Goldfinch</w:t>
            </w:r>
          </w:p>
        </w:tc>
        <w:tc>
          <w:tcPr>
            <w:tcW w:w="2179" w:type="dxa"/>
            <w:shd w:val="clear" w:color="auto" w:fill="auto"/>
          </w:tcPr>
          <w:p w:rsidR="00847BE1" w:rsidRPr="00847BE1" w:rsidRDefault="00847BE1" w:rsidP="00847BE1">
            <w:pPr>
              <w:tabs>
                <w:tab w:val="right" w:leader="dot" w:pos="5760"/>
              </w:tabs>
              <w:ind w:firstLine="0"/>
            </w:pPr>
            <w:r w:rsidRPr="00847BE1">
              <w:t>Govan</w:t>
            </w:r>
          </w:p>
        </w:tc>
        <w:tc>
          <w:tcPr>
            <w:tcW w:w="2180" w:type="dxa"/>
            <w:shd w:val="clear" w:color="auto" w:fill="auto"/>
          </w:tcPr>
          <w:p w:rsidR="00847BE1" w:rsidRPr="00847BE1" w:rsidRDefault="00847BE1" w:rsidP="00847BE1">
            <w:pPr>
              <w:tabs>
                <w:tab w:val="right" w:leader="dot" w:pos="5760"/>
              </w:tabs>
              <w:ind w:firstLine="0"/>
            </w:pPr>
            <w:r w:rsidRPr="00847BE1">
              <w:t>Hart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Hayes</w:t>
            </w:r>
          </w:p>
        </w:tc>
        <w:tc>
          <w:tcPr>
            <w:tcW w:w="2179" w:type="dxa"/>
            <w:shd w:val="clear" w:color="auto" w:fill="auto"/>
          </w:tcPr>
          <w:p w:rsidR="00847BE1" w:rsidRPr="00847BE1" w:rsidRDefault="00847BE1" w:rsidP="00847BE1">
            <w:pPr>
              <w:tabs>
                <w:tab w:val="right" w:leader="dot" w:pos="5760"/>
              </w:tabs>
              <w:ind w:firstLine="0"/>
            </w:pPr>
            <w:r w:rsidRPr="00847BE1">
              <w:t>Henegan</w:t>
            </w:r>
          </w:p>
        </w:tc>
        <w:tc>
          <w:tcPr>
            <w:tcW w:w="2180" w:type="dxa"/>
            <w:shd w:val="clear" w:color="auto" w:fill="auto"/>
          </w:tcPr>
          <w:p w:rsidR="00847BE1" w:rsidRPr="00847BE1" w:rsidRDefault="00847BE1" w:rsidP="00847BE1">
            <w:pPr>
              <w:tabs>
                <w:tab w:val="right" w:leader="dot" w:pos="5760"/>
              </w:tabs>
              <w:ind w:firstLine="0"/>
            </w:pPr>
            <w:r w:rsidRPr="00847BE1">
              <w:t>Hodges</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Horne</w:t>
            </w:r>
          </w:p>
        </w:tc>
        <w:tc>
          <w:tcPr>
            <w:tcW w:w="2179" w:type="dxa"/>
            <w:shd w:val="clear" w:color="auto" w:fill="auto"/>
          </w:tcPr>
          <w:p w:rsidR="00847BE1" w:rsidRPr="00847BE1" w:rsidRDefault="00847BE1" w:rsidP="00847BE1">
            <w:pPr>
              <w:tabs>
                <w:tab w:val="right" w:leader="dot" w:pos="5760"/>
              </w:tabs>
              <w:ind w:firstLine="0"/>
            </w:pPr>
            <w:r w:rsidRPr="00847BE1">
              <w:t>Hosey</w:t>
            </w:r>
          </w:p>
        </w:tc>
        <w:tc>
          <w:tcPr>
            <w:tcW w:w="2180" w:type="dxa"/>
            <w:shd w:val="clear" w:color="auto" w:fill="auto"/>
          </w:tcPr>
          <w:p w:rsidR="00847BE1" w:rsidRPr="00847BE1" w:rsidRDefault="00847BE1" w:rsidP="00847BE1">
            <w:pPr>
              <w:tabs>
                <w:tab w:val="right" w:leader="dot" w:pos="5760"/>
              </w:tabs>
              <w:ind w:firstLine="0"/>
            </w:pPr>
            <w:r w:rsidRPr="00847BE1">
              <w:t>Howard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Jefferson</w:t>
            </w:r>
          </w:p>
        </w:tc>
        <w:tc>
          <w:tcPr>
            <w:tcW w:w="2179" w:type="dxa"/>
            <w:shd w:val="clear" w:color="auto" w:fill="auto"/>
          </w:tcPr>
          <w:p w:rsidR="00847BE1" w:rsidRPr="00847BE1" w:rsidRDefault="00847BE1" w:rsidP="00847BE1">
            <w:pPr>
              <w:tabs>
                <w:tab w:val="right" w:leader="dot" w:pos="5760"/>
              </w:tabs>
              <w:ind w:firstLine="0"/>
            </w:pPr>
            <w:r w:rsidRPr="00847BE1">
              <w:t>Johnson</w:t>
            </w:r>
          </w:p>
        </w:tc>
        <w:tc>
          <w:tcPr>
            <w:tcW w:w="2180" w:type="dxa"/>
            <w:shd w:val="clear" w:color="auto" w:fill="auto"/>
          </w:tcPr>
          <w:p w:rsidR="00847BE1" w:rsidRPr="00847BE1" w:rsidRDefault="00847BE1" w:rsidP="00847BE1">
            <w:pPr>
              <w:tabs>
                <w:tab w:val="right" w:leader="dot" w:pos="5760"/>
              </w:tabs>
              <w:ind w:firstLine="0"/>
            </w:pPr>
            <w:r w:rsidRPr="00847BE1">
              <w:t>Jordan</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King</w:t>
            </w:r>
          </w:p>
        </w:tc>
        <w:tc>
          <w:tcPr>
            <w:tcW w:w="2179" w:type="dxa"/>
            <w:shd w:val="clear" w:color="auto" w:fill="auto"/>
          </w:tcPr>
          <w:p w:rsidR="00847BE1" w:rsidRPr="00847BE1" w:rsidRDefault="00847BE1" w:rsidP="00847BE1">
            <w:pPr>
              <w:tabs>
                <w:tab w:val="right" w:leader="dot" w:pos="5760"/>
              </w:tabs>
              <w:ind w:firstLine="0"/>
            </w:pPr>
            <w:r w:rsidRPr="00847BE1">
              <w:t>Kirby</w:t>
            </w:r>
          </w:p>
        </w:tc>
        <w:tc>
          <w:tcPr>
            <w:tcW w:w="2180" w:type="dxa"/>
            <w:shd w:val="clear" w:color="auto" w:fill="auto"/>
          </w:tcPr>
          <w:p w:rsidR="00847BE1" w:rsidRPr="00847BE1" w:rsidRDefault="00847BE1" w:rsidP="00847BE1">
            <w:pPr>
              <w:tabs>
                <w:tab w:val="right" w:leader="dot" w:pos="5760"/>
              </w:tabs>
              <w:ind w:firstLine="0"/>
            </w:pPr>
            <w:r w:rsidRPr="00847BE1">
              <w:t>Knight</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Lowe</w:t>
            </w:r>
          </w:p>
        </w:tc>
        <w:tc>
          <w:tcPr>
            <w:tcW w:w="2179" w:type="dxa"/>
            <w:shd w:val="clear" w:color="auto" w:fill="auto"/>
          </w:tcPr>
          <w:p w:rsidR="00847BE1" w:rsidRPr="00847BE1" w:rsidRDefault="00847BE1" w:rsidP="00847BE1">
            <w:pPr>
              <w:tabs>
                <w:tab w:val="right" w:leader="dot" w:pos="5760"/>
              </w:tabs>
              <w:ind w:firstLine="0"/>
            </w:pPr>
            <w:r w:rsidRPr="00847BE1">
              <w:t>Mack</w:t>
            </w:r>
          </w:p>
        </w:tc>
        <w:tc>
          <w:tcPr>
            <w:tcW w:w="2180" w:type="dxa"/>
            <w:shd w:val="clear" w:color="auto" w:fill="auto"/>
          </w:tcPr>
          <w:p w:rsidR="00847BE1" w:rsidRPr="00847BE1" w:rsidRDefault="00847BE1" w:rsidP="00847BE1">
            <w:pPr>
              <w:tabs>
                <w:tab w:val="right" w:leader="dot" w:pos="5760"/>
              </w:tabs>
              <w:ind w:firstLine="0"/>
            </w:pPr>
            <w:r w:rsidRPr="00847BE1">
              <w:t>McCoy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McEachern</w:t>
            </w:r>
          </w:p>
        </w:tc>
        <w:tc>
          <w:tcPr>
            <w:tcW w:w="2179" w:type="dxa"/>
            <w:shd w:val="clear" w:color="auto" w:fill="auto"/>
          </w:tcPr>
          <w:p w:rsidR="00847BE1" w:rsidRPr="00847BE1" w:rsidRDefault="00847BE1" w:rsidP="00847BE1">
            <w:pPr>
              <w:tabs>
                <w:tab w:val="right" w:leader="dot" w:pos="5760"/>
              </w:tabs>
              <w:ind w:firstLine="0"/>
            </w:pPr>
            <w:r w:rsidRPr="00847BE1">
              <w:t>McKnight</w:t>
            </w:r>
          </w:p>
        </w:tc>
        <w:tc>
          <w:tcPr>
            <w:tcW w:w="2180" w:type="dxa"/>
            <w:shd w:val="clear" w:color="auto" w:fill="auto"/>
          </w:tcPr>
          <w:p w:rsidR="00847BE1" w:rsidRPr="00847BE1" w:rsidRDefault="00847BE1" w:rsidP="00847BE1">
            <w:pPr>
              <w:tabs>
                <w:tab w:val="right" w:leader="dot" w:pos="5760"/>
              </w:tabs>
              <w:ind w:firstLine="0"/>
            </w:pPr>
            <w:r w:rsidRPr="00847BE1">
              <w:t>M. S. McLeod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Merrill</w:t>
            </w:r>
          </w:p>
        </w:tc>
        <w:tc>
          <w:tcPr>
            <w:tcW w:w="2179" w:type="dxa"/>
            <w:shd w:val="clear" w:color="auto" w:fill="auto"/>
          </w:tcPr>
          <w:p w:rsidR="00847BE1" w:rsidRPr="00847BE1" w:rsidRDefault="00847BE1" w:rsidP="00847BE1">
            <w:pPr>
              <w:tabs>
                <w:tab w:val="right" w:leader="dot" w:pos="5760"/>
              </w:tabs>
              <w:ind w:firstLine="0"/>
            </w:pPr>
            <w:r w:rsidRPr="00847BE1">
              <w:t>Mitchell</w:t>
            </w:r>
          </w:p>
        </w:tc>
        <w:tc>
          <w:tcPr>
            <w:tcW w:w="2180" w:type="dxa"/>
            <w:shd w:val="clear" w:color="auto" w:fill="auto"/>
          </w:tcPr>
          <w:p w:rsidR="00847BE1" w:rsidRPr="00847BE1" w:rsidRDefault="00847BE1" w:rsidP="00847BE1">
            <w:pPr>
              <w:tabs>
                <w:tab w:val="right" w:leader="dot" w:pos="5760"/>
              </w:tabs>
              <w:ind w:firstLine="0"/>
            </w:pPr>
            <w:r w:rsidRPr="00847BE1">
              <w:t>Murphy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Neal</w:t>
            </w:r>
          </w:p>
        </w:tc>
        <w:tc>
          <w:tcPr>
            <w:tcW w:w="2179" w:type="dxa"/>
            <w:shd w:val="clear" w:color="auto" w:fill="auto"/>
          </w:tcPr>
          <w:p w:rsidR="00847BE1" w:rsidRPr="00847BE1" w:rsidRDefault="00847BE1" w:rsidP="00847BE1">
            <w:pPr>
              <w:tabs>
                <w:tab w:val="right" w:leader="dot" w:pos="5760"/>
              </w:tabs>
              <w:ind w:firstLine="0"/>
            </w:pPr>
            <w:r w:rsidRPr="00847BE1">
              <w:t>Newton</w:t>
            </w:r>
          </w:p>
        </w:tc>
        <w:tc>
          <w:tcPr>
            <w:tcW w:w="2180" w:type="dxa"/>
            <w:shd w:val="clear" w:color="auto" w:fill="auto"/>
          </w:tcPr>
          <w:p w:rsidR="00847BE1" w:rsidRPr="00847BE1" w:rsidRDefault="00847BE1" w:rsidP="00847BE1">
            <w:pPr>
              <w:tabs>
                <w:tab w:val="right" w:leader="dot" w:pos="5760"/>
              </w:tabs>
              <w:ind w:firstLine="0"/>
            </w:pPr>
            <w:r w:rsidRPr="00847BE1">
              <w:t>Norrell</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Parks</w:t>
            </w:r>
          </w:p>
        </w:tc>
        <w:tc>
          <w:tcPr>
            <w:tcW w:w="2179" w:type="dxa"/>
            <w:shd w:val="clear" w:color="auto" w:fill="auto"/>
          </w:tcPr>
          <w:p w:rsidR="00847BE1" w:rsidRPr="00847BE1" w:rsidRDefault="00847BE1" w:rsidP="00847BE1">
            <w:pPr>
              <w:tabs>
                <w:tab w:val="right" w:leader="dot" w:pos="5760"/>
              </w:tabs>
              <w:ind w:firstLine="0"/>
            </w:pPr>
            <w:r w:rsidRPr="00847BE1">
              <w:t>Pitts</w:t>
            </w:r>
          </w:p>
        </w:tc>
        <w:tc>
          <w:tcPr>
            <w:tcW w:w="2180" w:type="dxa"/>
            <w:shd w:val="clear" w:color="auto" w:fill="auto"/>
          </w:tcPr>
          <w:p w:rsidR="00847BE1" w:rsidRPr="00847BE1" w:rsidRDefault="00847BE1" w:rsidP="00847BE1">
            <w:pPr>
              <w:tabs>
                <w:tab w:val="right" w:leader="dot" w:pos="5760"/>
              </w:tabs>
              <w:ind w:firstLine="0"/>
            </w:pPr>
            <w:r w:rsidRPr="00847BE1">
              <w:t>Ridgeway</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Rivers</w:t>
            </w:r>
          </w:p>
        </w:tc>
        <w:tc>
          <w:tcPr>
            <w:tcW w:w="2179" w:type="dxa"/>
            <w:shd w:val="clear" w:color="auto" w:fill="auto"/>
          </w:tcPr>
          <w:p w:rsidR="00847BE1" w:rsidRPr="00847BE1" w:rsidRDefault="00847BE1" w:rsidP="00847BE1">
            <w:pPr>
              <w:tabs>
                <w:tab w:val="right" w:leader="dot" w:pos="5760"/>
              </w:tabs>
              <w:ind w:firstLine="0"/>
            </w:pPr>
            <w:r w:rsidRPr="00847BE1">
              <w:t>Robinson-Simpson</w:t>
            </w:r>
          </w:p>
        </w:tc>
        <w:tc>
          <w:tcPr>
            <w:tcW w:w="2180" w:type="dxa"/>
            <w:shd w:val="clear" w:color="auto" w:fill="auto"/>
          </w:tcPr>
          <w:p w:rsidR="00847BE1" w:rsidRPr="00847BE1" w:rsidRDefault="00847BE1" w:rsidP="00847BE1">
            <w:pPr>
              <w:tabs>
                <w:tab w:val="right" w:leader="dot" w:pos="5760"/>
              </w:tabs>
              <w:ind w:firstLine="0"/>
            </w:pPr>
            <w:r w:rsidRPr="00847BE1">
              <w:t>Rutherford</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G. M. Smith</w:t>
            </w:r>
          </w:p>
        </w:tc>
        <w:tc>
          <w:tcPr>
            <w:tcW w:w="2179" w:type="dxa"/>
            <w:shd w:val="clear" w:color="auto" w:fill="auto"/>
          </w:tcPr>
          <w:p w:rsidR="00847BE1" w:rsidRPr="00847BE1" w:rsidRDefault="00847BE1" w:rsidP="00847BE1">
            <w:pPr>
              <w:tabs>
                <w:tab w:val="right" w:leader="dot" w:pos="5760"/>
              </w:tabs>
              <w:ind w:firstLine="0"/>
            </w:pPr>
            <w:r w:rsidRPr="00847BE1">
              <w:t>J. E. Smith</w:t>
            </w:r>
          </w:p>
        </w:tc>
        <w:tc>
          <w:tcPr>
            <w:tcW w:w="2180" w:type="dxa"/>
            <w:shd w:val="clear" w:color="auto" w:fill="auto"/>
          </w:tcPr>
          <w:p w:rsidR="00847BE1" w:rsidRPr="00847BE1" w:rsidRDefault="00847BE1" w:rsidP="00847BE1">
            <w:pPr>
              <w:tabs>
                <w:tab w:val="right" w:leader="dot" w:pos="5760"/>
              </w:tabs>
              <w:ind w:firstLine="0"/>
            </w:pPr>
            <w:r w:rsidRPr="00847BE1">
              <w:t>Sottile</w:t>
            </w:r>
          </w:p>
        </w:tc>
      </w:tr>
      <w:tr w:rsidR="00847BE1" w:rsidRPr="00847BE1" w:rsidTr="00847BE1">
        <w:tblPrEx>
          <w:jc w:val="left"/>
        </w:tblPrEx>
        <w:tc>
          <w:tcPr>
            <w:tcW w:w="2179" w:type="dxa"/>
            <w:shd w:val="clear" w:color="auto" w:fill="auto"/>
          </w:tcPr>
          <w:p w:rsidR="00847BE1" w:rsidRPr="00847BE1" w:rsidRDefault="00847BE1" w:rsidP="00847BE1">
            <w:pPr>
              <w:tabs>
                <w:tab w:val="right" w:leader="dot" w:pos="5760"/>
              </w:tabs>
              <w:ind w:firstLine="0"/>
            </w:pPr>
            <w:r w:rsidRPr="00847BE1">
              <w:t>Southard</w:t>
            </w:r>
          </w:p>
        </w:tc>
        <w:tc>
          <w:tcPr>
            <w:tcW w:w="2179" w:type="dxa"/>
            <w:shd w:val="clear" w:color="auto" w:fill="auto"/>
          </w:tcPr>
          <w:p w:rsidR="00847BE1" w:rsidRPr="00847BE1" w:rsidRDefault="00847BE1" w:rsidP="00847BE1">
            <w:pPr>
              <w:tabs>
                <w:tab w:val="right" w:leader="dot" w:pos="5760"/>
              </w:tabs>
              <w:ind w:firstLine="0"/>
            </w:pPr>
            <w:r w:rsidRPr="00847BE1">
              <w:t>Stavrinakis</w:t>
            </w:r>
          </w:p>
        </w:tc>
        <w:tc>
          <w:tcPr>
            <w:tcW w:w="2180" w:type="dxa"/>
            <w:shd w:val="clear" w:color="auto" w:fill="auto"/>
          </w:tcPr>
          <w:p w:rsidR="00847BE1" w:rsidRPr="00847BE1" w:rsidRDefault="00847BE1" w:rsidP="00847BE1">
            <w:pPr>
              <w:tabs>
                <w:tab w:val="right" w:leader="dot" w:pos="5760"/>
              </w:tabs>
              <w:ind w:firstLine="0"/>
            </w:pPr>
            <w:r w:rsidRPr="00847BE1">
              <w:t>Tinkler</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Weeks</w:t>
            </w:r>
          </w:p>
        </w:tc>
        <w:tc>
          <w:tcPr>
            <w:tcW w:w="2179" w:type="dxa"/>
            <w:shd w:val="clear" w:color="auto" w:fill="auto"/>
          </w:tcPr>
          <w:p w:rsidR="00847BE1" w:rsidRPr="00847BE1" w:rsidRDefault="00847BE1" w:rsidP="00847BE1">
            <w:pPr>
              <w:keepNext/>
              <w:tabs>
                <w:tab w:val="right" w:leader="dot" w:pos="5760"/>
              </w:tabs>
              <w:ind w:firstLine="0"/>
            </w:pPr>
            <w:r w:rsidRPr="00847BE1">
              <w:t>Whipper</w:t>
            </w:r>
          </w:p>
        </w:tc>
        <w:tc>
          <w:tcPr>
            <w:tcW w:w="2180" w:type="dxa"/>
            <w:shd w:val="clear" w:color="auto" w:fill="auto"/>
          </w:tcPr>
          <w:p w:rsidR="00847BE1" w:rsidRPr="00847BE1" w:rsidRDefault="00847BE1" w:rsidP="00847BE1">
            <w:pPr>
              <w:keepNext/>
              <w:tabs>
                <w:tab w:val="right" w:leader="dot" w:pos="5760"/>
              </w:tabs>
              <w:ind w:firstLine="0"/>
            </w:pPr>
            <w:r w:rsidRPr="00847BE1">
              <w:t>Williams</w:t>
            </w:r>
          </w:p>
        </w:tc>
      </w:tr>
      <w:tr w:rsidR="00847BE1" w:rsidRPr="00847BE1" w:rsidTr="00847BE1">
        <w:tblPrEx>
          <w:jc w:val="left"/>
        </w:tblPrEx>
        <w:tc>
          <w:tcPr>
            <w:tcW w:w="2179" w:type="dxa"/>
            <w:shd w:val="clear" w:color="auto" w:fill="auto"/>
          </w:tcPr>
          <w:p w:rsidR="00847BE1" w:rsidRPr="00847BE1" w:rsidRDefault="00847BE1" w:rsidP="00847BE1">
            <w:pPr>
              <w:keepNext/>
              <w:tabs>
                <w:tab w:val="right" w:leader="dot" w:pos="5760"/>
              </w:tabs>
              <w:ind w:firstLine="0"/>
            </w:pPr>
            <w:r w:rsidRPr="00847BE1">
              <w:t>Willis</w:t>
            </w:r>
          </w:p>
        </w:tc>
        <w:tc>
          <w:tcPr>
            <w:tcW w:w="2179" w:type="dxa"/>
            <w:shd w:val="clear" w:color="auto" w:fill="auto"/>
          </w:tcPr>
          <w:p w:rsidR="00847BE1" w:rsidRPr="00847BE1" w:rsidRDefault="00847BE1" w:rsidP="00847BE1">
            <w:pPr>
              <w:keepNext/>
              <w:tabs>
                <w:tab w:val="right" w:leader="dot" w:pos="5760"/>
              </w:tabs>
              <w:ind w:firstLine="0"/>
            </w:pPr>
          </w:p>
        </w:tc>
        <w:tc>
          <w:tcPr>
            <w:tcW w:w="2180" w:type="dxa"/>
            <w:shd w:val="clear" w:color="auto" w:fill="auto"/>
          </w:tcPr>
          <w:p w:rsidR="00847BE1" w:rsidRPr="00847BE1" w:rsidRDefault="00847BE1" w:rsidP="00847BE1">
            <w:pPr>
              <w:keepNext/>
              <w:tabs>
                <w:tab w:val="right" w:leader="dot" w:pos="5760"/>
              </w:tabs>
              <w:ind w:firstLine="0"/>
            </w:pP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Total--64</w:t>
      </w:r>
    </w:p>
    <w:p w:rsidR="00847BE1" w:rsidRDefault="00847BE1" w:rsidP="00847BE1">
      <w:pPr>
        <w:tabs>
          <w:tab w:val="right" w:leader="dot" w:pos="5760"/>
        </w:tabs>
      </w:pPr>
    </w:p>
    <w:p w:rsidR="00847BE1" w:rsidRPr="00847BE1" w:rsidRDefault="00847BE1" w:rsidP="00847BE1">
      <w:pPr>
        <w:tabs>
          <w:tab w:val="right" w:leader="dot" w:pos="5760"/>
        </w:tabs>
      </w:pPr>
      <w:r w:rsidRPr="00847BE1">
        <w:t xml:space="preserve">The following named Representatives voted for </w:t>
      </w:r>
      <w:r w:rsidR="00897C5A">
        <w:t xml:space="preserve">Grady L. </w:t>
      </w:r>
      <w:r w:rsidRPr="00847BE1">
        <w:t>Patterson</w:t>
      </w:r>
      <w:r w:rsidR="00897C5A">
        <w:t xml:space="preserve"> III</w:t>
      </w:r>
      <w:r w:rsidRPr="00847BE1">
        <w:t>:</w:t>
      </w:r>
    </w:p>
    <w:tbl>
      <w:tblPr>
        <w:tblW w:w="6538" w:type="dxa"/>
        <w:jc w:val="right"/>
        <w:tblLayout w:type="fixed"/>
        <w:tblLook w:val="0000" w:firstRow="0" w:lastRow="0" w:firstColumn="0" w:lastColumn="0" w:noHBand="0" w:noVBand="0"/>
      </w:tblPr>
      <w:tblGrid>
        <w:gridCol w:w="2179"/>
        <w:gridCol w:w="2179"/>
        <w:gridCol w:w="2180"/>
      </w:tblGrid>
      <w:tr w:rsidR="00847BE1" w:rsidRPr="00847BE1" w:rsidTr="00D73E43">
        <w:trPr>
          <w:jc w:val="right"/>
        </w:trPr>
        <w:tc>
          <w:tcPr>
            <w:tcW w:w="2179" w:type="dxa"/>
            <w:shd w:val="clear" w:color="auto" w:fill="auto"/>
          </w:tcPr>
          <w:p w:rsidR="00847BE1" w:rsidRPr="00847BE1" w:rsidRDefault="00847BE1" w:rsidP="00847BE1">
            <w:pPr>
              <w:keepNext/>
              <w:tabs>
                <w:tab w:val="right" w:leader="dot" w:pos="5760"/>
              </w:tabs>
              <w:ind w:firstLine="0"/>
            </w:pPr>
            <w:r w:rsidRPr="00847BE1">
              <w:t>Anthony</w:t>
            </w:r>
          </w:p>
        </w:tc>
        <w:tc>
          <w:tcPr>
            <w:tcW w:w="2179" w:type="dxa"/>
            <w:shd w:val="clear" w:color="auto" w:fill="auto"/>
          </w:tcPr>
          <w:p w:rsidR="00847BE1" w:rsidRPr="00847BE1" w:rsidRDefault="00847BE1" w:rsidP="00847BE1">
            <w:pPr>
              <w:keepNext/>
              <w:tabs>
                <w:tab w:val="right" w:leader="dot" w:pos="5760"/>
              </w:tabs>
              <w:ind w:firstLine="0"/>
            </w:pPr>
            <w:r w:rsidRPr="00847BE1">
              <w:t>Atwater</w:t>
            </w:r>
          </w:p>
        </w:tc>
        <w:tc>
          <w:tcPr>
            <w:tcW w:w="2180" w:type="dxa"/>
            <w:shd w:val="clear" w:color="auto" w:fill="auto"/>
          </w:tcPr>
          <w:p w:rsidR="00847BE1" w:rsidRPr="00847BE1" w:rsidRDefault="00847BE1" w:rsidP="00847BE1">
            <w:pPr>
              <w:keepNext/>
              <w:tabs>
                <w:tab w:val="right" w:leader="dot" w:pos="5760"/>
              </w:tabs>
              <w:ind w:firstLine="0"/>
            </w:pPr>
            <w:r w:rsidRPr="00847BE1">
              <w:t>Ballentine</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Bannister</w:t>
            </w:r>
          </w:p>
        </w:tc>
        <w:tc>
          <w:tcPr>
            <w:tcW w:w="2179" w:type="dxa"/>
            <w:shd w:val="clear" w:color="auto" w:fill="auto"/>
          </w:tcPr>
          <w:p w:rsidR="00847BE1" w:rsidRPr="00847BE1" w:rsidRDefault="00847BE1" w:rsidP="00847BE1">
            <w:pPr>
              <w:tabs>
                <w:tab w:val="right" w:leader="dot" w:pos="5760"/>
              </w:tabs>
              <w:ind w:firstLine="0"/>
            </w:pPr>
            <w:r w:rsidRPr="00847BE1">
              <w:t>Bedingfield</w:t>
            </w:r>
          </w:p>
        </w:tc>
        <w:tc>
          <w:tcPr>
            <w:tcW w:w="2180" w:type="dxa"/>
            <w:shd w:val="clear" w:color="auto" w:fill="auto"/>
          </w:tcPr>
          <w:p w:rsidR="00847BE1" w:rsidRPr="00847BE1" w:rsidRDefault="00847BE1" w:rsidP="00847BE1">
            <w:pPr>
              <w:tabs>
                <w:tab w:val="right" w:leader="dot" w:pos="5760"/>
              </w:tabs>
              <w:ind w:firstLine="0"/>
            </w:pPr>
            <w:r w:rsidRPr="00847BE1">
              <w:t>Bingham</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Bradley</w:t>
            </w:r>
          </w:p>
        </w:tc>
        <w:tc>
          <w:tcPr>
            <w:tcW w:w="2179" w:type="dxa"/>
            <w:shd w:val="clear" w:color="auto" w:fill="auto"/>
          </w:tcPr>
          <w:p w:rsidR="00847BE1" w:rsidRPr="00847BE1" w:rsidRDefault="00847BE1" w:rsidP="00847BE1">
            <w:pPr>
              <w:tabs>
                <w:tab w:val="right" w:leader="dot" w:pos="5760"/>
              </w:tabs>
              <w:ind w:firstLine="0"/>
            </w:pPr>
            <w:r w:rsidRPr="00847BE1">
              <w:t>Brannon</w:t>
            </w:r>
          </w:p>
        </w:tc>
        <w:tc>
          <w:tcPr>
            <w:tcW w:w="2180" w:type="dxa"/>
            <w:shd w:val="clear" w:color="auto" w:fill="auto"/>
          </w:tcPr>
          <w:p w:rsidR="00847BE1" w:rsidRPr="00847BE1" w:rsidRDefault="00847BE1" w:rsidP="00847BE1">
            <w:pPr>
              <w:tabs>
                <w:tab w:val="right" w:leader="dot" w:pos="5760"/>
              </w:tabs>
              <w:ind w:firstLine="0"/>
            </w:pPr>
            <w:r w:rsidRPr="00847BE1">
              <w:t>Burns</w:t>
            </w:r>
          </w:p>
        </w:tc>
      </w:tr>
      <w:tr w:rsidR="00847BE1" w:rsidRPr="00847BE1" w:rsidTr="00D73E43">
        <w:tblPrEx>
          <w:jc w:val="left"/>
        </w:tblPrEx>
        <w:tc>
          <w:tcPr>
            <w:tcW w:w="2179" w:type="dxa"/>
            <w:shd w:val="clear" w:color="auto" w:fill="auto"/>
          </w:tcPr>
          <w:p w:rsidR="00847BE1" w:rsidRPr="00847BE1" w:rsidRDefault="00847BE1" w:rsidP="00847BE1">
            <w:pPr>
              <w:tabs>
                <w:tab w:val="right" w:leader="dot" w:pos="5760"/>
              </w:tabs>
              <w:ind w:firstLine="0"/>
            </w:pPr>
            <w:r w:rsidRPr="00847BE1">
              <w:t>Chumley</w:t>
            </w:r>
          </w:p>
        </w:tc>
        <w:tc>
          <w:tcPr>
            <w:tcW w:w="2179" w:type="dxa"/>
            <w:shd w:val="clear" w:color="auto" w:fill="auto"/>
          </w:tcPr>
          <w:p w:rsidR="00847BE1" w:rsidRPr="00847BE1" w:rsidRDefault="00847BE1" w:rsidP="00847BE1">
            <w:pPr>
              <w:tabs>
                <w:tab w:val="right" w:leader="dot" w:pos="5760"/>
              </w:tabs>
              <w:ind w:firstLine="0"/>
            </w:pPr>
            <w:r w:rsidRPr="00847BE1">
              <w:t>Clary</w:t>
            </w:r>
          </w:p>
        </w:tc>
        <w:tc>
          <w:tcPr>
            <w:tcW w:w="2180" w:type="dxa"/>
            <w:shd w:val="clear" w:color="auto" w:fill="auto"/>
          </w:tcPr>
          <w:p w:rsidR="00847BE1" w:rsidRPr="00847BE1" w:rsidRDefault="00847BE1" w:rsidP="00847BE1">
            <w:pPr>
              <w:tabs>
                <w:tab w:val="right" w:leader="dot" w:pos="5760"/>
              </w:tabs>
              <w:ind w:firstLine="0"/>
            </w:pPr>
            <w:r w:rsidRPr="00847BE1">
              <w:t>Cole</w:t>
            </w:r>
          </w:p>
        </w:tc>
      </w:tr>
    </w:tbl>
    <w:p w:rsidR="00D73E43" w:rsidRDefault="00D73E43"/>
    <w:p w:rsidR="00D73E43" w:rsidRDefault="00D73E43"/>
    <w:p w:rsidR="00D73E43" w:rsidRPr="00D73E43" w:rsidRDefault="00D73E43" w:rsidP="00D73E43">
      <w:pPr>
        <w:jc w:val="right"/>
        <w:rPr>
          <w:b/>
        </w:rPr>
      </w:pPr>
      <w:r w:rsidRPr="00D73E43">
        <w:rPr>
          <w:b/>
        </w:rPr>
        <w:t>Printed Page 912 . . . . . Wednesday, February 3, 2016</w:t>
      </w:r>
    </w:p>
    <w:p w:rsidR="00D73E43" w:rsidRDefault="00D73E43">
      <w:pPr>
        <w:ind w:firstLine="0"/>
        <w:jc w:val="left"/>
      </w:pPr>
    </w:p>
    <w:p w:rsidR="00D73E43" w:rsidRDefault="00D73E43"/>
    <w:tbl>
      <w:tblPr>
        <w:tblW w:w="6538" w:type="dxa"/>
        <w:tblLayout w:type="fixed"/>
        <w:tblLook w:val="0000" w:firstRow="0" w:lastRow="0" w:firstColumn="0" w:lastColumn="0" w:noHBand="0" w:noVBand="0"/>
      </w:tblPr>
      <w:tblGrid>
        <w:gridCol w:w="2179"/>
        <w:gridCol w:w="2179"/>
        <w:gridCol w:w="2180"/>
      </w:tblGrid>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Corley</w:t>
            </w:r>
          </w:p>
        </w:tc>
        <w:tc>
          <w:tcPr>
            <w:tcW w:w="2179" w:type="dxa"/>
            <w:shd w:val="clear" w:color="auto" w:fill="auto"/>
          </w:tcPr>
          <w:p w:rsidR="00847BE1" w:rsidRPr="00847BE1" w:rsidRDefault="00847BE1" w:rsidP="00847BE1">
            <w:pPr>
              <w:tabs>
                <w:tab w:val="right" w:leader="dot" w:pos="5760"/>
              </w:tabs>
              <w:ind w:firstLine="0"/>
            </w:pPr>
            <w:r w:rsidRPr="00847BE1">
              <w:t>Delleney</w:t>
            </w:r>
          </w:p>
        </w:tc>
        <w:tc>
          <w:tcPr>
            <w:tcW w:w="2180" w:type="dxa"/>
            <w:shd w:val="clear" w:color="auto" w:fill="auto"/>
          </w:tcPr>
          <w:p w:rsidR="00847BE1" w:rsidRPr="00847BE1" w:rsidRDefault="00847BE1" w:rsidP="00847BE1">
            <w:pPr>
              <w:tabs>
                <w:tab w:val="right" w:leader="dot" w:pos="5760"/>
              </w:tabs>
              <w:ind w:firstLine="0"/>
            </w:pPr>
            <w:r w:rsidRPr="00847BE1">
              <w:t>Duckworth</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Erickson</w:t>
            </w:r>
          </w:p>
        </w:tc>
        <w:tc>
          <w:tcPr>
            <w:tcW w:w="2179" w:type="dxa"/>
            <w:shd w:val="clear" w:color="auto" w:fill="auto"/>
          </w:tcPr>
          <w:p w:rsidR="00847BE1" w:rsidRPr="00847BE1" w:rsidRDefault="00847BE1" w:rsidP="00847BE1">
            <w:pPr>
              <w:tabs>
                <w:tab w:val="right" w:leader="dot" w:pos="5760"/>
              </w:tabs>
              <w:ind w:firstLine="0"/>
            </w:pPr>
            <w:r w:rsidRPr="00847BE1">
              <w:t>Felder</w:t>
            </w:r>
          </w:p>
        </w:tc>
        <w:tc>
          <w:tcPr>
            <w:tcW w:w="2180" w:type="dxa"/>
            <w:shd w:val="clear" w:color="auto" w:fill="auto"/>
          </w:tcPr>
          <w:p w:rsidR="00847BE1" w:rsidRPr="00847BE1" w:rsidRDefault="00847BE1" w:rsidP="00847BE1">
            <w:pPr>
              <w:tabs>
                <w:tab w:val="right" w:leader="dot" w:pos="5760"/>
              </w:tabs>
              <w:ind w:firstLine="0"/>
            </w:pPr>
            <w:r w:rsidRPr="00847BE1">
              <w:t>Finlay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Forrester</w:t>
            </w:r>
          </w:p>
        </w:tc>
        <w:tc>
          <w:tcPr>
            <w:tcW w:w="2179" w:type="dxa"/>
            <w:shd w:val="clear" w:color="auto" w:fill="auto"/>
          </w:tcPr>
          <w:p w:rsidR="00847BE1" w:rsidRPr="00847BE1" w:rsidRDefault="00847BE1" w:rsidP="00847BE1">
            <w:pPr>
              <w:tabs>
                <w:tab w:val="right" w:leader="dot" w:pos="5760"/>
              </w:tabs>
              <w:ind w:firstLine="0"/>
            </w:pPr>
            <w:r w:rsidRPr="00847BE1">
              <w:t>Fry</w:t>
            </w:r>
          </w:p>
        </w:tc>
        <w:tc>
          <w:tcPr>
            <w:tcW w:w="2180" w:type="dxa"/>
            <w:shd w:val="clear" w:color="auto" w:fill="auto"/>
          </w:tcPr>
          <w:p w:rsidR="00847BE1" w:rsidRPr="00847BE1" w:rsidRDefault="00847BE1" w:rsidP="00847BE1">
            <w:pPr>
              <w:tabs>
                <w:tab w:val="right" w:leader="dot" w:pos="5760"/>
              </w:tabs>
              <w:ind w:firstLine="0"/>
            </w:pPr>
            <w:r w:rsidRPr="00847BE1">
              <w:t>Gagnon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Gambrell</w:t>
            </w:r>
          </w:p>
        </w:tc>
        <w:tc>
          <w:tcPr>
            <w:tcW w:w="2179" w:type="dxa"/>
            <w:shd w:val="clear" w:color="auto" w:fill="auto"/>
          </w:tcPr>
          <w:p w:rsidR="00847BE1" w:rsidRPr="00847BE1" w:rsidRDefault="00847BE1" w:rsidP="00847BE1">
            <w:pPr>
              <w:tabs>
                <w:tab w:val="right" w:leader="dot" w:pos="5760"/>
              </w:tabs>
              <w:ind w:firstLine="0"/>
            </w:pPr>
            <w:r w:rsidRPr="00847BE1">
              <w:t>Hamilton</w:t>
            </w:r>
          </w:p>
        </w:tc>
        <w:tc>
          <w:tcPr>
            <w:tcW w:w="2180" w:type="dxa"/>
            <w:shd w:val="clear" w:color="auto" w:fill="auto"/>
          </w:tcPr>
          <w:p w:rsidR="00847BE1" w:rsidRPr="00847BE1" w:rsidRDefault="00847BE1" w:rsidP="00847BE1">
            <w:pPr>
              <w:tabs>
                <w:tab w:val="right" w:leader="dot" w:pos="5760"/>
              </w:tabs>
              <w:ind w:firstLine="0"/>
            </w:pPr>
            <w:r w:rsidRPr="00847BE1">
              <w:t>Hardee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lastRenderedPageBreak/>
              <w:t>Henderson</w:t>
            </w:r>
          </w:p>
        </w:tc>
        <w:tc>
          <w:tcPr>
            <w:tcW w:w="2179" w:type="dxa"/>
            <w:shd w:val="clear" w:color="auto" w:fill="auto"/>
          </w:tcPr>
          <w:p w:rsidR="00847BE1" w:rsidRPr="00847BE1" w:rsidRDefault="00847BE1" w:rsidP="00847BE1">
            <w:pPr>
              <w:tabs>
                <w:tab w:val="right" w:leader="dot" w:pos="5760"/>
              </w:tabs>
              <w:ind w:firstLine="0"/>
            </w:pPr>
            <w:r w:rsidRPr="00847BE1">
              <w:t>Herbkersman</w:t>
            </w:r>
          </w:p>
        </w:tc>
        <w:tc>
          <w:tcPr>
            <w:tcW w:w="2180" w:type="dxa"/>
            <w:shd w:val="clear" w:color="auto" w:fill="auto"/>
          </w:tcPr>
          <w:p w:rsidR="00847BE1" w:rsidRPr="00847BE1" w:rsidRDefault="00847BE1" w:rsidP="00847BE1">
            <w:pPr>
              <w:tabs>
                <w:tab w:val="right" w:leader="dot" w:pos="5760"/>
              </w:tabs>
              <w:ind w:firstLine="0"/>
            </w:pPr>
            <w:r w:rsidRPr="00847BE1">
              <w:t>Hicks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Hill</w:t>
            </w:r>
          </w:p>
        </w:tc>
        <w:tc>
          <w:tcPr>
            <w:tcW w:w="2179" w:type="dxa"/>
            <w:shd w:val="clear" w:color="auto" w:fill="auto"/>
          </w:tcPr>
          <w:p w:rsidR="00847BE1" w:rsidRPr="00847BE1" w:rsidRDefault="00847BE1" w:rsidP="00847BE1">
            <w:pPr>
              <w:tabs>
                <w:tab w:val="right" w:leader="dot" w:pos="5760"/>
              </w:tabs>
              <w:ind w:firstLine="0"/>
            </w:pPr>
            <w:r w:rsidRPr="00847BE1">
              <w:t>Hiott</w:t>
            </w:r>
          </w:p>
        </w:tc>
        <w:tc>
          <w:tcPr>
            <w:tcW w:w="2180" w:type="dxa"/>
            <w:shd w:val="clear" w:color="auto" w:fill="auto"/>
          </w:tcPr>
          <w:p w:rsidR="00847BE1" w:rsidRPr="00847BE1" w:rsidRDefault="00847BE1" w:rsidP="00847BE1">
            <w:pPr>
              <w:tabs>
                <w:tab w:val="right" w:leader="dot" w:pos="5760"/>
              </w:tabs>
              <w:ind w:firstLine="0"/>
            </w:pPr>
            <w:r w:rsidRPr="00847BE1">
              <w:t>Hixon</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Huggins</w:t>
            </w:r>
          </w:p>
        </w:tc>
        <w:tc>
          <w:tcPr>
            <w:tcW w:w="2179" w:type="dxa"/>
            <w:shd w:val="clear" w:color="auto" w:fill="auto"/>
          </w:tcPr>
          <w:p w:rsidR="00847BE1" w:rsidRPr="00847BE1" w:rsidRDefault="00847BE1" w:rsidP="00847BE1">
            <w:pPr>
              <w:tabs>
                <w:tab w:val="right" w:leader="dot" w:pos="5760"/>
              </w:tabs>
              <w:ind w:firstLine="0"/>
            </w:pPr>
            <w:r w:rsidRPr="00847BE1">
              <w:t>Kennedy</w:t>
            </w:r>
          </w:p>
        </w:tc>
        <w:tc>
          <w:tcPr>
            <w:tcW w:w="2180" w:type="dxa"/>
            <w:shd w:val="clear" w:color="auto" w:fill="auto"/>
          </w:tcPr>
          <w:p w:rsidR="00847BE1" w:rsidRPr="00847BE1" w:rsidRDefault="00847BE1" w:rsidP="00847BE1">
            <w:pPr>
              <w:tabs>
                <w:tab w:val="right" w:leader="dot" w:pos="5760"/>
              </w:tabs>
              <w:ind w:firstLine="0"/>
            </w:pPr>
            <w:r w:rsidRPr="00847BE1">
              <w:t>Limehouse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Loftis</w:t>
            </w:r>
          </w:p>
        </w:tc>
        <w:tc>
          <w:tcPr>
            <w:tcW w:w="2179" w:type="dxa"/>
            <w:shd w:val="clear" w:color="auto" w:fill="auto"/>
          </w:tcPr>
          <w:p w:rsidR="00847BE1" w:rsidRPr="00847BE1" w:rsidRDefault="00847BE1" w:rsidP="00847BE1">
            <w:pPr>
              <w:tabs>
                <w:tab w:val="right" w:leader="dot" w:pos="5760"/>
              </w:tabs>
              <w:ind w:firstLine="0"/>
            </w:pPr>
            <w:r w:rsidRPr="00847BE1">
              <w:t>Long</w:t>
            </w:r>
          </w:p>
        </w:tc>
        <w:tc>
          <w:tcPr>
            <w:tcW w:w="2180" w:type="dxa"/>
            <w:shd w:val="clear" w:color="auto" w:fill="auto"/>
          </w:tcPr>
          <w:p w:rsidR="00847BE1" w:rsidRPr="00847BE1" w:rsidRDefault="00847BE1" w:rsidP="00847BE1">
            <w:pPr>
              <w:tabs>
                <w:tab w:val="right" w:leader="dot" w:pos="5760"/>
              </w:tabs>
              <w:ind w:firstLine="0"/>
            </w:pPr>
            <w:r w:rsidRPr="00847BE1">
              <w:t>Lucas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W. J. McLeod</w:t>
            </w:r>
          </w:p>
        </w:tc>
        <w:tc>
          <w:tcPr>
            <w:tcW w:w="2179" w:type="dxa"/>
            <w:shd w:val="clear" w:color="auto" w:fill="auto"/>
          </w:tcPr>
          <w:p w:rsidR="00847BE1" w:rsidRPr="00847BE1" w:rsidRDefault="00847BE1" w:rsidP="00847BE1">
            <w:pPr>
              <w:tabs>
                <w:tab w:val="right" w:leader="dot" w:pos="5760"/>
              </w:tabs>
              <w:ind w:firstLine="0"/>
            </w:pPr>
            <w:r w:rsidRPr="00847BE1">
              <w:t>D. C. Moss</w:t>
            </w:r>
          </w:p>
        </w:tc>
        <w:tc>
          <w:tcPr>
            <w:tcW w:w="2180" w:type="dxa"/>
            <w:shd w:val="clear" w:color="auto" w:fill="auto"/>
          </w:tcPr>
          <w:p w:rsidR="00847BE1" w:rsidRPr="00847BE1" w:rsidRDefault="00847BE1" w:rsidP="00847BE1">
            <w:pPr>
              <w:tabs>
                <w:tab w:val="right" w:leader="dot" w:pos="5760"/>
              </w:tabs>
              <w:ind w:firstLine="0"/>
            </w:pPr>
            <w:r w:rsidRPr="00847BE1">
              <w:t>V. S. Moss</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Nanney</w:t>
            </w:r>
          </w:p>
        </w:tc>
        <w:tc>
          <w:tcPr>
            <w:tcW w:w="2179" w:type="dxa"/>
            <w:shd w:val="clear" w:color="auto" w:fill="auto"/>
          </w:tcPr>
          <w:p w:rsidR="00847BE1" w:rsidRPr="00847BE1" w:rsidRDefault="00847BE1" w:rsidP="00847BE1">
            <w:pPr>
              <w:tabs>
                <w:tab w:val="right" w:leader="dot" w:pos="5760"/>
              </w:tabs>
              <w:ind w:firstLine="0"/>
            </w:pPr>
            <w:r w:rsidRPr="00847BE1">
              <w:t>Ott</w:t>
            </w:r>
          </w:p>
        </w:tc>
        <w:tc>
          <w:tcPr>
            <w:tcW w:w="2180" w:type="dxa"/>
            <w:shd w:val="clear" w:color="auto" w:fill="auto"/>
          </w:tcPr>
          <w:p w:rsidR="00847BE1" w:rsidRPr="00847BE1" w:rsidRDefault="00847BE1" w:rsidP="00847BE1">
            <w:pPr>
              <w:tabs>
                <w:tab w:val="right" w:leader="dot" w:pos="5760"/>
              </w:tabs>
              <w:ind w:firstLine="0"/>
            </w:pPr>
            <w:r w:rsidRPr="00847BE1">
              <w:t>Pope</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Putnam</w:t>
            </w:r>
          </w:p>
        </w:tc>
        <w:tc>
          <w:tcPr>
            <w:tcW w:w="2179" w:type="dxa"/>
            <w:shd w:val="clear" w:color="auto" w:fill="auto"/>
          </w:tcPr>
          <w:p w:rsidR="00847BE1" w:rsidRPr="00847BE1" w:rsidRDefault="00847BE1" w:rsidP="00847BE1">
            <w:pPr>
              <w:tabs>
                <w:tab w:val="right" w:leader="dot" w:pos="5760"/>
              </w:tabs>
              <w:ind w:firstLine="0"/>
            </w:pPr>
            <w:r w:rsidRPr="00847BE1">
              <w:t>Quinn</w:t>
            </w:r>
          </w:p>
        </w:tc>
        <w:tc>
          <w:tcPr>
            <w:tcW w:w="2180" w:type="dxa"/>
            <w:shd w:val="clear" w:color="auto" w:fill="auto"/>
          </w:tcPr>
          <w:p w:rsidR="00847BE1" w:rsidRPr="00847BE1" w:rsidRDefault="00847BE1" w:rsidP="00847BE1">
            <w:pPr>
              <w:tabs>
                <w:tab w:val="right" w:leader="dot" w:pos="5760"/>
              </w:tabs>
              <w:ind w:firstLine="0"/>
            </w:pPr>
            <w:r w:rsidRPr="00847BE1">
              <w:t>Riley</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Ryhal</w:t>
            </w:r>
          </w:p>
        </w:tc>
        <w:tc>
          <w:tcPr>
            <w:tcW w:w="2179" w:type="dxa"/>
            <w:shd w:val="clear" w:color="auto" w:fill="auto"/>
          </w:tcPr>
          <w:p w:rsidR="00847BE1" w:rsidRPr="00847BE1" w:rsidRDefault="00847BE1" w:rsidP="00847BE1">
            <w:pPr>
              <w:tabs>
                <w:tab w:val="right" w:leader="dot" w:pos="5760"/>
              </w:tabs>
              <w:ind w:firstLine="0"/>
            </w:pPr>
            <w:r w:rsidRPr="00847BE1">
              <w:t>Sandifer</w:t>
            </w:r>
          </w:p>
        </w:tc>
        <w:tc>
          <w:tcPr>
            <w:tcW w:w="2180" w:type="dxa"/>
            <w:shd w:val="clear" w:color="auto" w:fill="auto"/>
          </w:tcPr>
          <w:p w:rsidR="00847BE1" w:rsidRPr="00847BE1" w:rsidRDefault="00847BE1" w:rsidP="00847BE1">
            <w:pPr>
              <w:tabs>
                <w:tab w:val="right" w:leader="dot" w:pos="5760"/>
              </w:tabs>
              <w:ind w:firstLine="0"/>
            </w:pPr>
            <w:r w:rsidRPr="00847BE1">
              <w:t>Simrill</w:t>
            </w:r>
          </w:p>
        </w:tc>
      </w:tr>
      <w:tr w:rsidR="00847BE1" w:rsidRPr="00847BE1" w:rsidTr="00D73E43">
        <w:tc>
          <w:tcPr>
            <w:tcW w:w="2179" w:type="dxa"/>
            <w:shd w:val="clear" w:color="auto" w:fill="auto"/>
          </w:tcPr>
          <w:p w:rsidR="00847BE1" w:rsidRPr="00847BE1" w:rsidRDefault="00847BE1" w:rsidP="00847BE1">
            <w:pPr>
              <w:tabs>
                <w:tab w:val="right" w:leader="dot" w:pos="5760"/>
              </w:tabs>
              <w:ind w:firstLine="0"/>
            </w:pPr>
            <w:r w:rsidRPr="00847BE1">
              <w:t>G. R. Smith</w:t>
            </w:r>
          </w:p>
        </w:tc>
        <w:tc>
          <w:tcPr>
            <w:tcW w:w="2179" w:type="dxa"/>
            <w:shd w:val="clear" w:color="auto" w:fill="auto"/>
          </w:tcPr>
          <w:p w:rsidR="00847BE1" w:rsidRPr="00847BE1" w:rsidRDefault="00847BE1" w:rsidP="00847BE1">
            <w:pPr>
              <w:tabs>
                <w:tab w:val="right" w:leader="dot" w:pos="5760"/>
              </w:tabs>
              <w:ind w:firstLine="0"/>
            </w:pPr>
            <w:r w:rsidRPr="00847BE1">
              <w:t>Spires</w:t>
            </w:r>
          </w:p>
        </w:tc>
        <w:tc>
          <w:tcPr>
            <w:tcW w:w="2180" w:type="dxa"/>
            <w:shd w:val="clear" w:color="auto" w:fill="auto"/>
          </w:tcPr>
          <w:p w:rsidR="00847BE1" w:rsidRPr="00847BE1" w:rsidRDefault="00847BE1" w:rsidP="00847BE1">
            <w:pPr>
              <w:tabs>
                <w:tab w:val="right" w:leader="dot" w:pos="5760"/>
              </w:tabs>
              <w:ind w:firstLine="0"/>
            </w:pPr>
            <w:r w:rsidRPr="00847BE1">
              <w:t>Stringer</w:t>
            </w:r>
          </w:p>
        </w:tc>
      </w:tr>
      <w:tr w:rsidR="00847BE1" w:rsidRPr="00847BE1" w:rsidTr="00D73E43">
        <w:tc>
          <w:tcPr>
            <w:tcW w:w="2179" w:type="dxa"/>
            <w:shd w:val="clear" w:color="auto" w:fill="auto"/>
          </w:tcPr>
          <w:p w:rsidR="00847BE1" w:rsidRPr="00847BE1" w:rsidRDefault="00847BE1" w:rsidP="00847BE1">
            <w:pPr>
              <w:keepNext/>
              <w:tabs>
                <w:tab w:val="right" w:leader="dot" w:pos="5760"/>
              </w:tabs>
              <w:ind w:firstLine="0"/>
            </w:pPr>
            <w:r w:rsidRPr="00847BE1">
              <w:t>Taylor</w:t>
            </w:r>
          </w:p>
        </w:tc>
        <w:tc>
          <w:tcPr>
            <w:tcW w:w="2179" w:type="dxa"/>
            <w:shd w:val="clear" w:color="auto" w:fill="auto"/>
          </w:tcPr>
          <w:p w:rsidR="00847BE1" w:rsidRPr="00847BE1" w:rsidRDefault="00847BE1" w:rsidP="00847BE1">
            <w:pPr>
              <w:keepNext/>
              <w:tabs>
                <w:tab w:val="right" w:leader="dot" w:pos="5760"/>
              </w:tabs>
              <w:ind w:firstLine="0"/>
            </w:pPr>
            <w:r w:rsidRPr="00847BE1">
              <w:t>Thayer</w:t>
            </w:r>
          </w:p>
        </w:tc>
        <w:tc>
          <w:tcPr>
            <w:tcW w:w="2180" w:type="dxa"/>
            <w:shd w:val="clear" w:color="auto" w:fill="auto"/>
          </w:tcPr>
          <w:p w:rsidR="00847BE1" w:rsidRPr="00847BE1" w:rsidRDefault="00847BE1" w:rsidP="00847BE1">
            <w:pPr>
              <w:keepNext/>
              <w:tabs>
                <w:tab w:val="right" w:leader="dot" w:pos="5760"/>
              </w:tabs>
              <w:ind w:firstLine="0"/>
            </w:pPr>
            <w:r w:rsidRPr="00847BE1">
              <w:t>Wells</w:t>
            </w:r>
          </w:p>
        </w:tc>
      </w:tr>
      <w:tr w:rsidR="00847BE1" w:rsidRPr="00847BE1" w:rsidTr="00D73E43">
        <w:tc>
          <w:tcPr>
            <w:tcW w:w="2179" w:type="dxa"/>
            <w:shd w:val="clear" w:color="auto" w:fill="auto"/>
          </w:tcPr>
          <w:p w:rsidR="00847BE1" w:rsidRPr="00847BE1" w:rsidRDefault="00847BE1" w:rsidP="00847BE1">
            <w:pPr>
              <w:keepNext/>
              <w:tabs>
                <w:tab w:val="right" w:leader="dot" w:pos="5760"/>
              </w:tabs>
              <w:ind w:firstLine="0"/>
            </w:pPr>
            <w:r w:rsidRPr="00847BE1">
              <w:t>White</w:t>
            </w:r>
          </w:p>
        </w:tc>
        <w:tc>
          <w:tcPr>
            <w:tcW w:w="2179" w:type="dxa"/>
            <w:shd w:val="clear" w:color="auto" w:fill="auto"/>
          </w:tcPr>
          <w:p w:rsidR="00847BE1" w:rsidRPr="00847BE1" w:rsidRDefault="00847BE1" w:rsidP="00847BE1">
            <w:pPr>
              <w:keepNext/>
              <w:tabs>
                <w:tab w:val="right" w:leader="dot" w:pos="5760"/>
              </w:tabs>
              <w:ind w:firstLine="0"/>
            </w:pPr>
            <w:r w:rsidRPr="00847BE1">
              <w:t>Whitmire</w:t>
            </w:r>
          </w:p>
        </w:tc>
        <w:tc>
          <w:tcPr>
            <w:tcW w:w="2180" w:type="dxa"/>
            <w:shd w:val="clear" w:color="auto" w:fill="auto"/>
          </w:tcPr>
          <w:p w:rsidR="00847BE1" w:rsidRPr="00847BE1" w:rsidRDefault="00847BE1" w:rsidP="00847BE1">
            <w:pPr>
              <w:keepNext/>
              <w:tabs>
                <w:tab w:val="right" w:leader="dot" w:pos="5760"/>
              </w:tabs>
              <w:ind w:firstLine="0"/>
            </w:pPr>
            <w:r w:rsidRPr="00847BE1">
              <w:t>Yow</w:t>
            </w:r>
          </w:p>
        </w:tc>
      </w:tr>
    </w:tbl>
    <w:p w:rsidR="00847BE1" w:rsidRDefault="00847BE1" w:rsidP="00847BE1">
      <w:pPr>
        <w:tabs>
          <w:tab w:val="right" w:leader="dot" w:pos="5760"/>
        </w:tabs>
      </w:pPr>
    </w:p>
    <w:p w:rsidR="00847BE1" w:rsidRDefault="00847BE1" w:rsidP="00847BE1">
      <w:pPr>
        <w:tabs>
          <w:tab w:val="right" w:leader="dot" w:pos="5760"/>
        </w:tabs>
        <w:jc w:val="center"/>
        <w:rPr>
          <w:b/>
        </w:rPr>
      </w:pPr>
      <w:r w:rsidRPr="00847BE1">
        <w:rPr>
          <w:b/>
        </w:rPr>
        <w:t>Total--57</w:t>
      </w:r>
    </w:p>
    <w:p w:rsidR="00847BE1" w:rsidRDefault="00847BE1" w:rsidP="00847BE1">
      <w:pPr>
        <w:tabs>
          <w:tab w:val="right" w:leader="dot" w:pos="5760"/>
        </w:tabs>
      </w:pPr>
    </w:p>
    <w:p w:rsidR="00847BE1" w:rsidRPr="006F1581" w:rsidRDefault="00847BE1" w:rsidP="00847BE1">
      <w:pPr>
        <w:keepNext/>
        <w:ind w:firstLine="0"/>
        <w:jc w:val="center"/>
        <w:rPr>
          <w:b/>
        </w:rPr>
      </w:pPr>
      <w:r w:rsidRPr="006F1581">
        <w:rPr>
          <w:b/>
        </w:rPr>
        <w:t>RECAPITULATION</w:t>
      </w:r>
    </w:p>
    <w:p w:rsidR="00847BE1" w:rsidRPr="006F1581" w:rsidRDefault="00847BE1" w:rsidP="00847BE1">
      <w:pPr>
        <w:ind w:firstLine="0"/>
        <w:jc w:val="center"/>
        <w:rPr>
          <w:b/>
        </w:rPr>
      </w:pPr>
    </w:p>
    <w:p w:rsidR="00847BE1" w:rsidRPr="006F1581" w:rsidRDefault="00847BE1" w:rsidP="00847BE1">
      <w:pPr>
        <w:tabs>
          <w:tab w:val="right" w:leader="dot" w:pos="5760"/>
        </w:tabs>
        <w:ind w:firstLine="0"/>
      </w:pPr>
      <w:r w:rsidRPr="006F1581">
        <w:t>Total number of Senators voting</w:t>
      </w:r>
      <w:r w:rsidRPr="006F1581">
        <w:tab/>
        <w:t>44</w:t>
      </w:r>
    </w:p>
    <w:p w:rsidR="00847BE1" w:rsidRPr="006F1581" w:rsidRDefault="00847BE1" w:rsidP="00847BE1">
      <w:pPr>
        <w:tabs>
          <w:tab w:val="right" w:leader="dot" w:pos="5760"/>
        </w:tabs>
        <w:ind w:firstLine="0"/>
      </w:pPr>
      <w:r w:rsidRPr="006F1581">
        <w:t>Total number of Representatives voting</w:t>
      </w:r>
      <w:r w:rsidRPr="006F1581">
        <w:tab/>
        <w:t>121</w:t>
      </w:r>
    </w:p>
    <w:p w:rsidR="00847BE1" w:rsidRPr="006F1581" w:rsidRDefault="00847BE1" w:rsidP="00847BE1">
      <w:pPr>
        <w:tabs>
          <w:tab w:val="right" w:leader="dot" w:pos="5760"/>
        </w:tabs>
        <w:ind w:firstLine="0"/>
      </w:pPr>
      <w:r w:rsidRPr="006F1581">
        <w:t>Grand Total</w:t>
      </w:r>
      <w:r w:rsidRPr="006F1581">
        <w:tab/>
        <w:t>165</w:t>
      </w:r>
    </w:p>
    <w:p w:rsidR="00847BE1" w:rsidRPr="006F1581" w:rsidRDefault="00847BE1" w:rsidP="00847BE1">
      <w:pPr>
        <w:tabs>
          <w:tab w:val="right" w:leader="dot" w:pos="5760"/>
        </w:tabs>
        <w:ind w:firstLine="0"/>
      </w:pPr>
      <w:r w:rsidRPr="006F1581">
        <w:t>Necessary to a choice</w:t>
      </w:r>
      <w:r w:rsidRPr="006F1581">
        <w:tab/>
        <w:t>83</w:t>
      </w:r>
    </w:p>
    <w:p w:rsidR="00847BE1" w:rsidRPr="006F1581" w:rsidRDefault="00847BE1" w:rsidP="00847BE1">
      <w:pPr>
        <w:tabs>
          <w:tab w:val="right" w:leader="dot" w:pos="5760"/>
        </w:tabs>
        <w:ind w:firstLine="0"/>
      </w:pPr>
      <w:r w:rsidRPr="006F1581">
        <w:t xml:space="preserve">Of which Newman received </w:t>
      </w:r>
      <w:r w:rsidRPr="006F1581">
        <w:tab/>
        <w:t>85</w:t>
      </w:r>
    </w:p>
    <w:p w:rsidR="00847BE1" w:rsidRPr="006F1581" w:rsidRDefault="00847BE1" w:rsidP="00847BE1">
      <w:pPr>
        <w:tabs>
          <w:tab w:val="right" w:leader="dot" w:pos="5760"/>
        </w:tabs>
        <w:ind w:firstLine="0"/>
      </w:pPr>
      <w:r w:rsidRPr="006F1581">
        <w:t xml:space="preserve">Of which Patterson received </w:t>
      </w:r>
      <w:r w:rsidRPr="006F1581">
        <w:tab/>
        <w:t>80</w:t>
      </w:r>
    </w:p>
    <w:p w:rsidR="00847BE1" w:rsidRPr="006F1581" w:rsidRDefault="00847BE1" w:rsidP="00847BE1">
      <w:pPr>
        <w:tabs>
          <w:tab w:val="right" w:leader="dot" w:pos="5760"/>
        </w:tabs>
        <w:ind w:firstLine="0"/>
      </w:pPr>
    </w:p>
    <w:p w:rsidR="00847BE1" w:rsidRDefault="00847BE1" w:rsidP="007965B5">
      <w:pPr>
        <w:tabs>
          <w:tab w:val="left" w:pos="270"/>
          <w:tab w:val="right" w:leader="dot" w:pos="5760"/>
        </w:tabs>
        <w:ind w:firstLine="0"/>
      </w:pPr>
      <w:r w:rsidRPr="006F1581">
        <w:tab/>
      </w:r>
      <w:r w:rsidR="007965B5">
        <w:tab/>
      </w:r>
      <w:r w:rsidRPr="006F1581">
        <w:t>Whereupon, the Honorable Jocelyn Newman was duly elected for the term prescribed by law.</w:t>
      </w:r>
    </w:p>
    <w:p w:rsidR="00847BE1" w:rsidRDefault="00847BE1" w:rsidP="00847BE1">
      <w:pPr>
        <w:tabs>
          <w:tab w:val="right" w:leader="dot" w:pos="5760"/>
        </w:tabs>
        <w:ind w:firstLine="0"/>
      </w:pPr>
    </w:p>
    <w:p w:rsidR="00847BE1" w:rsidRPr="00400E23" w:rsidRDefault="00847BE1" w:rsidP="00847BE1">
      <w:pPr>
        <w:keepNext/>
        <w:tabs>
          <w:tab w:val="left" w:pos="270"/>
        </w:tabs>
        <w:ind w:firstLine="0"/>
        <w:jc w:val="center"/>
        <w:rPr>
          <w:b/>
          <w:bCs/>
        </w:rPr>
      </w:pPr>
      <w:bookmarkStart w:id="93" w:name="file_start159"/>
      <w:bookmarkEnd w:id="93"/>
      <w:r w:rsidRPr="00400E23">
        <w:rPr>
          <w:b/>
          <w:bCs/>
        </w:rPr>
        <w:t xml:space="preserve">FAMILY COURT JUDGE, FIRST JUDICIAL CIRCUIT, SEAT 2 </w:t>
      </w:r>
    </w:p>
    <w:p w:rsidR="00847BE1" w:rsidRPr="00400E23" w:rsidRDefault="00847BE1" w:rsidP="00847BE1">
      <w:pPr>
        <w:tabs>
          <w:tab w:val="left" w:pos="270"/>
        </w:tabs>
        <w:ind w:firstLine="0"/>
      </w:pPr>
      <w:r w:rsidRPr="00400E23">
        <w:tab/>
        <w:t>The PRESIDENT announced that nominations were in order for a Family Court Judge, First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William J. Wylie,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William J. Wylie, Jr., was duly elected for the term prescribed by law.</w:t>
      </w:r>
    </w:p>
    <w:p w:rsidR="00D73E43" w:rsidRDefault="00D73E43">
      <w:pPr>
        <w:ind w:firstLine="0"/>
        <w:jc w:val="left"/>
        <w:rPr>
          <w:b/>
          <w:bCs/>
        </w:rPr>
      </w:pPr>
    </w:p>
    <w:p w:rsidR="00D73E43" w:rsidRDefault="00D73E43">
      <w:pPr>
        <w:ind w:firstLine="0"/>
        <w:jc w:val="left"/>
        <w:rPr>
          <w:b/>
          <w:bCs/>
        </w:rPr>
      </w:pPr>
    </w:p>
    <w:p w:rsidR="00D73E43" w:rsidRDefault="00D73E43">
      <w:pPr>
        <w:ind w:firstLine="0"/>
        <w:jc w:val="left"/>
        <w:rPr>
          <w:b/>
          <w:bCs/>
        </w:rPr>
      </w:pPr>
    </w:p>
    <w:p w:rsidR="00D73E43" w:rsidRDefault="00D73E43" w:rsidP="00847BE1">
      <w:pPr>
        <w:keepNext/>
        <w:tabs>
          <w:tab w:val="left" w:pos="270"/>
        </w:tabs>
        <w:ind w:firstLine="0"/>
        <w:jc w:val="center"/>
        <w:rPr>
          <w:b/>
          <w:bCs/>
        </w:rPr>
      </w:pPr>
    </w:p>
    <w:p w:rsidR="00D73E43" w:rsidRPr="00D73E43" w:rsidRDefault="00D73E43" w:rsidP="00D73E43">
      <w:pPr>
        <w:jc w:val="right"/>
        <w:rPr>
          <w:b/>
        </w:rPr>
      </w:pPr>
      <w:r w:rsidRPr="00D73E43">
        <w:rPr>
          <w:b/>
        </w:rPr>
        <w:t>Printed Page 913 . . . . . Wednesday, February 3, 2016</w:t>
      </w:r>
    </w:p>
    <w:p w:rsidR="00D73E43" w:rsidRDefault="00D73E43">
      <w:pPr>
        <w:ind w:firstLine="0"/>
        <w:jc w:val="left"/>
        <w:rPr>
          <w:b/>
          <w:bCs/>
        </w:rPr>
      </w:pPr>
    </w:p>
    <w:p w:rsidR="00847BE1" w:rsidRPr="00400E23" w:rsidRDefault="00847BE1" w:rsidP="00847BE1">
      <w:pPr>
        <w:keepNext/>
        <w:tabs>
          <w:tab w:val="left" w:pos="270"/>
        </w:tabs>
        <w:ind w:firstLine="0"/>
        <w:jc w:val="center"/>
        <w:rPr>
          <w:b/>
          <w:bCs/>
        </w:rPr>
      </w:pPr>
      <w:r w:rsidRPr="00400E23">
        <w:rPr>
          <w:b/>
          <w:bCs/>
        </w:rPr>
        <w:t xml:space="preserve">FAMILY COURT JUDGE, FIRST JUDICIAL CIRCUIT, SEAT 3 </w:t>
      </w:r>
    </w:p>
    <w:p w:rsidR="00847BE1" w:rsidRPr="00400E23" w:rsidRDefault="00847BE1" w:rsidP="00847BE1">
      <w:pPr>
        <w:tabs>
          <w:tab w:val="left" w:pos="270"/>
        </w:tabs>
        <w:ind w:firstLine="0"/>
      </w:pPr>
      <w:r w:rsidRPr="00400E23">
        <w:tab/>
        <w:t>The PRESIDENT announced that nominations were in order for a Family Court Judge, First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Nancy Chapman McLin.</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Nancy Chapman McLin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SECOND JUDICIAL CIRCUIT, SEAT 1 </w:t>
      </w:r>
    </w:p>
    <w:p w:rsidR="00847BE1" w:rsidRPr="00400E23" w:rsidRDefault="00847BE1" w:rsidP="00847BE1">
      <w:pPr>
        <w:tabs>
          <w:tab w:val="left" w:pos="270"/>
        </w:tabs>
        <w:ind w:firstLine="0"/>
      </w:pPr>
      <w:r w:rsidRPr="00400E23">
        <w:tab/>
        <w:t>The PRESIDENT announced that nominations were in order for a Family Court Judge, Second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Vicki J. Snelgrove.</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Vicki J. Snelgrove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THIRD JUDICIAL CIRCUIT, SEAT 1 </w:t>
      </w:r>
    </w:p>
    <w:p w:rsidR="00847BE1" w:rsidRPr="00400E23" w:rsidRDefault="00847BE1" w:rsidP="00847BE1">
      <w:pPr>
        <w:tabs>
          <w:tab w:val="left" w:pos="270"/>
        </w:tabs>
        <w:ind w:firstLine="0"/>
      </w:pPr>
      <w:r w:rsidRPr="00400E23">
        <w:tab/>
        <w:t>The PRESIDENT announced that nominations were in order for a Family Court Judge, Third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George Marion McFaddin,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George Marion McFaddin, Jr., was duly elected for the term prescribed by law.</w:t>
      </w:r>
    </w:p>
    <w:p w:rsidR="00847BE1" w:rsidRPr="00400E23" w:rsidRDefault="00847BE1" w:rsidP="00847BE1">
      <w:pPr>
        <w:tabs>
          <w:tab w:val="left" w:pos="270"/>
        </w:tabs>
        <w:ind w:firstLine="0"/>
      </w:pPr>
      <w:r w:rsidRPr="00400E23">
        <w:tab/>
      </w:r>
      <w:r w:rsidRPr="00400E23">
        <w:tab/>
      </w:r>
      <w:r w:rsidRPr="00400E23">
        <w:tab/>
      </w:r>
    </w:p>
    <w:p w:rsidR="00D73E43" w:rsidRDefault="00D73E43">
      <w:pPr>
        <w:ind w:firstLine="0"/>
        <w:jc w:val="left"/>
        <w:rPr>
          <w:b/>
          <w:bCs/>
        </w:rPr>
      </w:pPr>
    </w:p>
    <w:p w:rsidR="00D73E43" w:rsidRDefault="00D73E43" w:rsidP="00847BE1">
      <w:pPr>
        <w:keepNext/>
        <w:tabs>
          <w:tab w:val="left" w:pos="270"/>
        </w:tabs>
        <w:ind w:firstLine="0"/>
        <w:jc w:val="center"/>
        <w:rPr>
          <w:b/>
          <w:bCs/>
        </w:rPr>
      </w:pPr>
    </w:p>
    <w:p w:rsidR="00D73E43" w:rsidRDefault="00D73E43" w:rsidP="00847BE1">
      <w:pPr>
        <w:keepNext/>
        <w:tabs>
          <w:tab w:val="left" w:pos="270"/>
        </w:tabs>
        <w:ind w:firstLine="0"/>
        <w:jc w:val="center"/>
        <w:rPr>
          <w:b/>
          <w:bCs/>
        </w:rPr>
      </w:pPr>
    </w:p>
    <w:p w:rsidR="00D73E43" w:rsidRPr="00D73E43" w:rsidRDefault="00D73E43" w:rsidP="00D73E43">
      <w:pPr>
        <w:jc w:val="right"/>
        <w:rPr>
          <w:b/>
        </w:rPr>
      </w:pPr>
      <w:r w:rsidRPr="00D73E43">
        <w:rPr>
          <w:b/>
        </w:rPr>
        <w:t>Printed Page 914 . . . . . Wednesday, February 3, 2016</w:t>
      </w:r>
    </w:p>
    <w:p w:rsidR="00D73E43" w:rsidRDefault="00D73E43">
      <w:pPr>
        <w:ind w:firstLine="0"/>
        <w:jc w:val="left"/>
        <w:rPr>
          <w:b/>
          <w:bCs/>
        </w:rPr>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FOURTH JUDICIAL CIRCUIT, SEAT 1 </w:t>
      </w:r>
    </w:p>
    <w:p w:rsidR="00847BE1" w:rsidRPr="00400E23" w:rsidRDefault="00847BE1" w:rsidP="00847BE1">
      <w:pPr>
        <w:tabs>
          <w:tab w:val="left" w:pos="270"/>
        </w:tabs>
        <w:ind w:firstLine="0"/>
      </w:pPr>
      <w:r w:rsidRPr="00400E23">
        <w:tab/>
        <w:t>The PRESIDENT announced that nominations were in order for a Family Court Judge, Fourth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Cely Anne Brigman.</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Cely Anne Brigman was duly elected for the term prescribed by law.</w:t>
      </w:r>
    </w:p>
    <w:p w:rsidR="00897C5A" w:rsidRDefault="00897C5A" w:rsidP="00847BE1">
      <w:pPr>
        <w:keepNext/>
        <w:tabs>
          <w:tab w:val="left" w:pos="270"/>
        </w:tabs>
        <w:ind w:firstLine="0"/>
        <w:jc w:val="center"/>
        <w:rPr>
          <w:b/>
          <w:bCs/>
        </w:rPr>
      </w:pPr>
    </w:p>
    <w:p w:rsidR="00847BE1" w:rsidRPr="00400E23" w:rsidRDefault="00847BE1" w:rsidP="00847BE1">
      <w:pPr>
        <w:keepNext/>
        <w:tabs>
          <w:tab w:val="left" w:pos="270"/>
        </w:tabs>
        <w:ind w:firstLine="0"/>
        <w:jc w:val="center"/>
        <w:rPr>
          <w:b/>
          <w:bCs/>
        </w:rPr>
      </w:pPr>
      <w:r w:rsidRPr="00400E23">
        <w:rPr>
          <w:b/>
          <w:bCs/>
        </w:rPr>
        <w:t xml:space="preserve">FAMILY COURT JUDGE, FIFTH JUDICIAL CIRCUIT, SEAT 1 </w:t>
      </w:r>
    </w:p>
    <w:p w:rsidR="00847BE1" w:rsidRPr="00400E23" w:rsidRDefault="00847BE1" w:rsidP="00847BE1">
      <w:pPr>
        <w:tabs>
          <w:tab w:val="left" w:pos="270"/>
        </w:tabs>
        <w:ind w:firstLine="0"/>
      </w:pPr>
      <w:r w:rsidRPr="00400E23">
        <w:tab/>
        <w:t>The PRESIDENT announced that nominations were in order for a Family Court Judge, Fifth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Dorothy Mobley Jones.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Dorothy Mobley Jones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FAMILY COURT JUDGE, FIFTH JUDICIAL CIRCUIT, SEAT 4</w:t>
      </w:r>
    </w:p>
    <w:p w:rsidR="00847BE1" w:rsidRPr="00400E23" w:rsidRDefault="00847BE1" w:rsidP="00847BE1">
      <w:pPr>
        <w:tabs>
          <w:tab w:val="left" w:pos="270"/>
        </w:tabs>
        <w:ind w:firstLine="0"/>
      </w:pPr>
      <w:r w:rsidRPr="00400E23">
        <w:tab/>
        <w:t>The PRESIDENT announced that nominations were in order for a Family Court Judge, Fifth Judicial Circuit, Seat 4.</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Gwendlyne Young Jones.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Gwendlyne Young Jones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SEVENTH JUDICIAL CIRCUIT, SEAT 3 </w:t>
      </w:r>
    </w:p>
    <w:p w:rsidR="00847BE1" w:rsidRPr="00400E23" w:rsidRDefault="00847BE1" w:rsidP="00847BE1">
      <w:pPr>
        <w:tabs>
          <w:tab w:val="left" w:pos="270"/>
        </w:tabs>
        <w:ind w:firstLine="0"/>
      </w:pPr>
      <w:r w:rsidRPr="00400E23">
        <w:tab/>
        <w:t>The PRESIDENT announced that nominations were in order for a Family Court Judge, Seventh Judicial Circuit, Seat 3.</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915 . . . . . Wednesday, February 3, 2016</w:t>
      </w:r>
    </w:p>
    <w:p w:rsidR="00D73E43" w:rsidRDefault="00D73E43">
      <w:pPr>
        <w:ind w:firstLine="0"/>
        <w:jc w:val="left"/>
      </w:pP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Usha J. Bridges.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Usha J. Bridges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FAMILY COURT JUDGE,</w:t>
      </w:r>
    </w:p>
    <w:p w:rsidR="00847BE1" w:rsidRPr="00400E23" w:rsidRDefault="00847BE1" w:rsidP="00847BE1">
      <w:pPr>
        <w:keepNext/>
        <w:tabs>
          <w:tab w:val="left" w:pos="270"/>
        </w:tabs>
        <w:ind w:firstLine="0"/>
        <w:jc w:val="center"/>
        <w:rPr>
          <w:b/>
          <w:bCs/>
        </w:rPr>
      </w:pPr>
      <w:r w:rsidRPr="00400E23">
        <w:rPr>
          <w:b/>
          <w:bCs/>
        </w:rPr>
        <w:t>EIGHTH JUDICIAL CIRCUIT, SEAT 2</w:t>
      </w:r>
    </w:p>
    <w:p w:rsidR="00847BE1" w:rsidRPr="00400E23" w:rsidRDefault="00847BE1" w:rsidP="00847BE1">
      <w:pPr>
        <w:tabs>
          <w:tab w:val="left" w:pos="270"/>
        </w:tabs>
        <w:ind w:firstLine="0"/>
      </w:pPr>
      <w:r w:rsidRPr="00400E23">
        <w:tab/>
        <w:t>The PRESIDENT announced that nominations were in order for a Family Court Judge, Eighth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John M. Rucker.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John M. Rucker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NINTH JUDICIAL CIRCUIT, SEAT 1 </w:t>
      </w:r>
    </w:p>
    <w:p w:rsidR="00847BE1" w:rsidRPr="00400E23" w:rsidRDefault="00847BE1" w:rsidP="00847BE1">
      <w:pPr>
        <w:tabs>
          <w:tab w:val="left" w:pos="270"/>
        </w:tabs>
        <w:ind w:firstLine="0"/>
      </w:pPr>
      <w:r w:rsidRPr="00400E23">
        <w:tab/>
        <w:t>The PRESIDENT announced that nominations were in order for a Family Court Judge, Ninth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Daniel E. Martin, Jr.</w:t>
      </w:r>
    </w:p>
    <w:p w:rsidR="00847BE1" w:rsidRPr="00400E23" w:rsidRDefault="00847BE1" w:rsidP="00847BE1">
      <w:pPr>
        <w:tabs>
          <w:tab w:val="left" w:pos="270"/>
        </w:tabs>
        <w:ind w:firstLine="0"/>
      </w:pPr>
      <w:r w:rsidRPr="00400E23">
        <w:lastRenderedPageBreak/>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Daniel E. Martin,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rPr>
      </w:pPr>
      <w:r w:rsidRPr="00400E23">
        <w:rPr>
          <w:b/>
        </w:rPr>
        <w:t xml:space="preserve">FAMILY COURT JUDGE, </w:t>
      </w:r>
    </w:p>
    <w:p w:rsidR="00847BE1" w:rsidRPr="00400E23" w:rsidRDefault="00847BE1" w:rsidP="00847BE1">
      <w:pPr>
        <w:keepNext/>
        <w:tabs>
          <w:tab w:val="left" w:pos="270"/>
        </w:tabs>
        <w:ind w:firstLine="0"/>
        <w:jc w:val="center"/>
        <w:rPr>
          <w:b/>
        </w:rPr>
      </w:pPr>
      <w:r w:rsidRPr="00400E23">
        <w:rPr>
          <w:b/>
        </w:rPr>
        <w:t>NINTH JUDICIAL CIRCUIT, SEAT 3</w:t>
      </w:r>
    </w:p>
    <w:p w:rsidR="00847BE1" w:rsidRPr="00400E23" w:rsidRDefault="00847BE1" w:rsidP="00847BE1">
      <w:pPr>
        <w:tabs>
          <w:tab w:val="left" w:pos="270"/>
        </w:tabs>
        <w:ind w:firstLine="0"/>
      </w:pPr>
      <w:r w:rsidRPr="00400E23">
        <w:tab/>
        <w:t>The PRESIDENT announced that nominations were in order for a Family Court Judge, Ninth Judicial Circuit, Seat 3.</w:t>
      </w:r>
    </w:p>
    <w:p w:rsidR="00D73E43" w:rsidRDefault="00847BE1" w:rsidP="00847BE1">
      <w:pPr>
        <w:tabs>
          <w:tab w:val="left" w:pos="270"/>
        </w:tabs>
        <w:ind w:firstLine="0"/>
      </w:pPr>
      <w:r w:rsidRPr="00400E23">
        <w:tab/>
        <w:t xml:space="preserve">Senator Larry Martin, on behalf of the Judicial Merit Selection Commission, stated that the following candidates had been screened and </w:t>
      </w:r>
    </w:p>
    <w:p w:rsidR="00D73E43" w:rsidRDefault="00D73E43">
      <w:pPr>
        <w:ind w:firstLine="0"/>
        <w:jc w:val="left"/>
      </w:pPr>
    </w:p>
    <w:p w:rsidR="00D73E43" w:rsidRDefault="00D73E43" w:rsidP="00847BE1">
      <w:pPr>
        <w:tabs>
          <w:tab w:val="left" w:pos="270"/>
        </w:tabs>
        <w:ind w:firstLine="0"/>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916 . . . . . Wednesday, February 3, 2016</w:t>
      </w:r>
    </w:p>
    <w:p w:rsidR="00D73E43" w:rsidRDefault="00D73E43">
      <w:pPr>
        <w:ind w:firstLine="0"/>
        <w:jc w:val="left"/>
      </w:pPr>
    </w:p>
    <w:p w:rsidR="00847BE1" w:rsidRPr="00400E23" w:rsidRDefault="00847BE1" w:rsidP="00847BE1">
      <w:pPr>
        <w:tabs>
          <w:tab w:val="left" w:pos="270"/>
        </w:tabs>
        <w:ind w:firstLine="0"/>
      </w:pPr>
      <w:r w:rsidRPr="00400E23">
        <w:t>found qualified: Spiros Stavros Ferderigos, Michele Patrao Forsythe, and Rita J. Roache.</w:t>
      </w:r>
    </w:p>
    <w:p w:rsidR="00847BE1" w:rsidRPr="00400E23" w:rsidRDefault="00847BE1" w:rsidP="00847BE1">
      <w:pPr>
        <w:tabs>
          <w:tab w:val="left" w:pos="270"/>
        </w:tabs>
        <w:ind w:firstLine="0"/>
      </w:pPr>
      <w:r w:rsidRPr="00400E23">
        <w:tab/>
        <w:t>Senator Larry Martin stated that Spiros Stavros Ferderigos and Rita J. Roache had withdrawn from the race and placed the name of the remaining candidate, Michele Patrao Forsythe, in nomination.</w:t>
      </w:r>
    </w:p>
    <w:p w:rsidR="00847BE1" w:rsidRPr="00400E23" w:rsidRDefault="00847BE1" w:rsidP="00847BE1">
      <w:pPr>
        <w:tabs>
          <w:tab w:val="left" w:pos="270"/>
        </w:tabs>
        <w:ind w:firstLine="0"/>
      </w:pPr>
      <w:r w:rsidRPr="00400E23">
        <w:tab/>
        <w:t>On motion of Senator Larry Martin, nominations were closed, and with unanimous consent, the vote was taken by acclamation, resulting in the election of the nominee.</w:t>
      </w:r>
    </w:p>
    <w:p w:rsidR="00847BE1" w:rsidRPr="00400E23" w:rsidRDefault="00847BE1" w:rsidP="00847BE1">
      <w:pPr>
        <w:tabs>
          <w:tab w:val="left" w:pos="270"/>
        </w:tabs>
        <w:ind w:firstLine="0"/>
      </w:pPr>
      <w:r w:rsidRPr="00400E23">
        <w:tab/>
        <w:t>Whereupon, Michele Patrao Forsythe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NINTH JUDICIAL CIRCUIT, SEAT 6 </w:t>
      </w:r>
    </w:p>
    <w:p w:rsidR="00847BE1" w:rsidRPr="00400E23" w:rsidRDefault="00847BE1" w:rsidP="00847BE1">
      <w:pPr>
        <w:tabs>
          <w:tab w:val="left" w:pos="270"/>
        </w:tabs>
        <w:ind w:firstLine="0"/>
      </w:pPr>
      <w:r w:rsidRPr="00400E23">
        <w:tab/>
        <w:t>The PRESIDENT announced that nominations were in order for a Family Court Judge, Ninth Judicial Circuit,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Jack Alan Landis.</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Jack Alan Landis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lastRenderedPageBreak/>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TENTH JUDICIAL CIRCUIT, SEAT 2 </w:t>
      </w:r>
    </w:p>
    <w:p w:rsidR="00847BE1" w:rsidRPr="00400E23" w:rsidRDefault="00847BE1" w:rsidP="00847BE1">
      <w:pPr>
        <w:tabs>
          <w:tab w:val="left" w:pos="270"/>
        </w:tabs>
        <w:ind w:firstLine="0"/>
      </w:pPr>
      <w:r w:rsidRPr="00400E23">
        <w:tab/>
        <w:t>The PRESIDENT announced that nominations were in order for a Family Court Judge, Tenth Judicial Circuit, Seat 2.</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Karen F. Ballenger.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Karen F. Ballenger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ELEVENTH JUDICIAL CIRCUIT, SEAT 1 </w:t>
      </w:r>
    </w:p>
    <w:p w:rsidR="00847BE1" w:rsidRPr="00400E23" w:rsidRDefault="00847BE1" w:rsidP="00847BE1">
      <w:pPr>
        <w:tabs>
          <w:tab w:val="left" w:pos="270"/>
        </w:tabs>
        <w:ind w:firstLine="0"/>
      </w:pPr>
      <w:r w:rsidRPr="00400E23">
        <w:tab/>
        <w:t>The PRESIDENT announced that nominations were in order for a Family Court Judge, Eleventh Judicial Circuit, Seat 1.</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917 . . . . . Wednesday, February 3, 2016</w:t>
      </w:r>
    </w:p>
    <w:p w:rsidR="00D73E43" w:rsidRDefault="00D73E43">
      <w:pPr>
        <w:ind w:firstLine="0"/>
        <w:jc w:val="left"/>
      </w:pP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William Gregory Seigler.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William Gregory Seigler was duly elected for the term prescribed by law.</w:t>
      </w:r>
    </w:p>
    <w:p w:rsidR="00847BE1" w:rsidRPr="00400E23" w:rsidRDefault="00847BE1" w:rsidP="00847BE1">
      <w:pPr>
        <w:tabs>
          <w:tab w:val="left" w:pos="270"/>
        </w:tabs>
        <w:ind w:firstLine="0"/>
      </w:pPr>
    </w:p>
    <w:p w:rsidR="007965B5"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TWELFTH JUDICIAL CIRCUIT, SEAT 3 </w:t>
      </w:r>
    </w:p>
    <w:p w:rsidR="00847BE1" w:rsidRPr="00400E23" w:rsidRDefault="00847BE1" w:rsidP="00847BE1">
      <w:pPr>
        <w:tabs>
          <w:tab w:val="left" w:pos="270"/>
        </w:tabs>
        <w:ind w:firstLine="0"/>
      </w:pPr>
      <w:r w:rsidRPr="00400E23">
        <w:tab/>
        <w:t>The PRESIDENT announced that nominations were in order for a Family Court Judge, Twelfth Judicial Circuit, Seat 3.</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Jerry Deese Vinson, Jr.</w:t>
      </w:r>
    </w:p>
    <w:p w:rsidR="00847BE1" w:rsidRPr="00400E23" w:rsidRDefault="00847BE1" w:rsidP="00847BE1">
      <w:pPr>
        <w:tabs>
          <w:tab w:val="left" w:pos="270"/>
        </w:tabs>
        <w:ind w:firstLine="0"/>
      </w:pPr>
      <w:r w:rsidRPr="00400E23">
        <w:lastRenderedPageBreak/>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Jerry Deese Vinson,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THIRTEENTH JUDICIAL CIRCUIT, SEAT  6</w:t>
      </w:r>
    </w:p>
    <w:p w:rsidR="00847BE1" w:rsidRPr="00400E23" w:rsidRDefault="00847BE1" w:rsidP="00847BE1">
      <w:pPr>
        <w:tabs>
          <w:tab w:val="left" w:pos="270"/>
        </w:tabs>
        <w:ind w:firstLine="0"/>
      </w:pPr>
      <w:r w:rsidRPr="00400E23">
        <w:tab/>
        <w:t>The PRESIDENT announced that nominations were in order for a Family Court Judge, Thirteenth Judicial Circuit,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Alex Kinlaw, Jr.</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Alex Kinlaw, Jr.,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FOURTEENTH JUDICIAL CIRCUIT, SEAT 2 </w:t>
      </w:r>
    </w:p>
    <w:p w:rsidR="00847BE1" w:rsidRPr="00400E23" w:rsidRDefault="00847BE1" w:rsidP="00847BE1">
      <w:pPr>
        <w:tabs>
          <w:tab w:val="left" w:pos="270"/>
        </w:tabs>
        <w:ind w:firstLine="0"/>
      </w:pPr>
      <w:r w:rsidRPr="00400E23">
        <w:tab/>
        <w:t>The PRESIDENT announced that nominations were in order for a Family Court Judge, Fourteenth Judicial Circuit, Seat 2.</w:t>
      </w:r>
    </w:p>
    <w:p w:rsidR="00D73E43" w:rsidRDefault="00D73E43">
      <w:pPr>
        <w:ind w:firstLine="0"/>
        <w:jc w:val="left"/>
      </w:pPr>
    </w:p>
    <w:p w:rsidR="00D73E43" w:rsidRDefault="00D73E43" w:rsidP="00847BE1">
      <w:pPr>
        <w:tabs>
          <w:tab w:val="left" w:pos="270"/>
        </w:tabs>
        <w:ind w:firstLine="0"/>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918 . . . . . Wednesday, February 3, 2016</w:t>
      </w:r>
    </w:p>
    <w:p w:rsidR="00D73E43" w:rsidRDefault="00D73E43">
      <w:pPr>
        <w:ind w:firstLine="0"/>
        <w:jc w:val="left"/>
      </w:pP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Peter L. Fuge.</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Peter L. Fuge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FIFTEENTH JUDICIAL CIRCUIT, SEAT 2 </w:t>
      </w:r>
    </w:p>
    <w:p w:rsidR="00847BE1" w:rsidRPr="00400E23" w:rsidRDefault="00847BE1" w:rsidP="00847BE1">
      <w:pPr>
        <w:tabs>
          <w:tab w:val="left" w:pos="270"/>
        </w:tabs>
        <w:ind w:firstLine="0"/>
      </w:pPr>
      <w:r w:rsidRPr="00400E23">
        <w:tab/>
        <w:t>The PRESIDENT announced that nominations were in order for a Family Court Judge, Fifteenth Judicial Circuit, Seat 2.</w:t>
      </w:r>
    </w:p>
    <w:p w:rsidR="00847BE1" w:rsidRPr="00400E23" w:rsidRDefault="00847BE1" w:rsidP="00847BE1">
      <w:pPr>
        <w:tabs>
          <w:tab w:val="left" w:pos="270"/>
        </w:tabs>
        <w:ind w:firstLine="0"/>
      </w:pPr>
      <w:r w:rsidRPr="00400E23">
        <w:lastRenderedPageBreak/>
        <w:tab/>
        <w:t>Senator Larry Martin, on behalf of the Judicial Merit Selection Commission, stated that the following candidates had been screened and found qualified: the Honorable Melissa Johnson Emery.</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Melissa Johnson Emery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r w:rsidRPr="00400E23">
        <w:rPr>
          <w:b/>
          <w:bCs/>
        </w:rPr>
        <w:t xml:space="preserve">FAMILY COURT JUDGE, </w:t>
      </w:r>
    </w:p>
    <w:p w:rsidR="00847BE1" w:rsidRPr="00400E23" w:rsidRDefault="00847BE1" w:rsidP="00847BE1">
      <w:pPr>
        <w:keepNext/>
        <w:tabs>
          <w:tab w:val="left" w:pos="270"/>
        </w:tabs>
        <w:ind w:firstLine="0"/>
        <w:jc w:val="center"/>
        <w:rPr>
          <w:b/>
          <w:bCs/>
        </w:rPr>
      </w:pPr>
      <w:r w:rsidRPr="00400E23">
        <w:rPr>
          <w:b/>
          <w:bCs/>
        </w:rPr>
        <w:t xml:space="preserve">SIXTEENTH JUDICIAL CIRCUIT, SEAT 1 </w:t>
      </w:r>
    </w:p>
    <w:p w:rsidR="00847BE1" w:rsidRPr="00400E23" w:rsidRDefault="00847BE1" w:rsidP="00847BE1">
      <w:pPr>
        <w:tabs>
          <w:tab w:val="left" w:pos="270"/>
        </w:tabs>
        <w:ind w:firstLine="0"/>
      </w:pPr>
      <w:r w:rsidRPr="00400E23">
        <w:tab/>
        <w:t>The PRESIDENT announced that nominations were in order for a Family Court Judge, Sixteenth Judicial Circuit, Seat 1.</w:t>
      </w:r>
    </w:p>
    <w:p w:rsidR="00847BE1" w:rsidRPr="00400E23" w:rsidRDefault="00847BE1" w:rsidP="00847BE1">
      <w:pPr>
        <w:tabs>
          <w:tab w:val="left" w:pos="270"/>
        </w:tabs>
        <w:ind w:firstLine="0"/>
      </w:pPr>
      <w:r w:rsidRPr="00400E23">
        <w:tab/>
        <w:t>Senator Larry Martin, on behalf of the Judicial Merit Selection Commission, stated that the following candidates had been screened and found qualified: the Honorable Thomas H. White IV.</w:t>
      </w: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Pr="00400E23" w:rsidRDefault="00847BE1" w:rsidP="00847BE1">
      <w:pPr>
        <w:tabs>
          <w:tab w:val="left" w:pos="270"/>
        </w:tabs>
        <w:ind w:firstLine="0"/>
      </w:pPr>
      <w:r w:rsidRPr="00400E23">
        <w:tab/>
        <w:t>Whereupon, the Honorable Thomas H. White IV was duly elected for the term prescribed by law.</w:t>
      </w:r>
    </w:p>
    <w:p w:rsidR="00847BE1" w:rsidRPr="00400E23" w:rsidRDefault="00847BE1" w:rsidP="00847BE1">
      <w:pPr>
        <w:tabs>
          <w:tab w:val="left" w:pos="270"/>
        </w:tabs>
        <w:ind w:firstLine="0"/>
      </w:pPr>
    </w:p>
    <w:p w:rsidR="00847BE1" w:rsidRPr="00400E23" w:rsidRDefault="00847BE1" w:rsidP="00847BE1">
      <w:pPr>
        <w:keepNext/>
        <w:tabs>
          <w:tab w:val="left" w:pos="270"/>
        </w:tabs>
        <w:ind w:firstLine="0"/>
        <w:jc w:val="center"/>
        <w:rPr>
          <w:b/>
          <w:bCs/>
        </w:rPr>
      </w:pPr>
      <w:bookmarkStart w:id="94" w:name="file_start230"/>
      <w:bookmarkStart w:id="95" w:name="file_end230"/>
      <w:bookmarkStart w:id="96" w:name="vote_start233"/>
      <w:bookmarkStart w:id="97" w:name="file_start235"/>
      <w:bookmarkEnd w:id="94"/>
      <w:bookmarkEnd w:id="95"/>
      <w:bookmarkEnd w:id="96"/>
      <w:bookmarkEnd w:id="97"/>
      <w:r w:rsidRPr="00400E23">
        <w:rPr>
          <w:b/>
          <w:bCs/>
        </w:rPr>
        <w:t>ADMINISTRATIVE LAW JUDGE, SEAT 6</w:t>
      </w:r>
    </w:p>
    <w:p w:rsidR="00847BE1" w:rsidRPr="00400E23" w:rsidRDefault="00847BE1" w:rsidP="00847BE1">
      <w:pPr>
        <w:tabs>
          <w:tab w:val="left" w:pos="270"/>
        </w:tabs>
        <w:ind w:firstLine="0"/>
      </w:pPr>
      <w:r w:rsidRPr="00400E23">
        <w:tab/>
        <w:t>The PRESIDENT announced that nominations were in order for an Administrative Law Judge, Seat 6.</w:t>
      </w:r>
    </w:p>
    <w:p w:rsidR="00847BE1" w:rsidRPr="00400E23" w:rsidRDefault="00847BE1" w:rsidP="00847BE1">
      <w:pPr>
        <w:tabs>
          <w:tab w:val="left" w:pos="270"/>
        </w:tabs>
        <w:ind w:firstLine="0"/>
      </w:pPr>
      <w:r w:rsidRPr="00400E23">
        <w:tab/>
        <w:t>Senator Larry Martin, on behalf of the Judicial Merit Selection Commission, stated that the following candidate had been screened and found qualified: Sebastian Phillip Lenski.</w:t>
      </w:r>
    </w:p>
    <w:p w:rsidR="00D73E43" w:rsidRDefault="00D73E43">
      <w:pPr>
        <w:ind w:firstLine="0"/>
        <w:jc w:val="left"/>
      </w:pPr>
    </w:p>
    <w:p w:rsidR="00D73E43" w:rsidRDefault="00D73E43">
      <w:pPr>
        <w:ind w:firstLine="0"/>
        <w:jc w:val="left"/>
      </w:pPr>
    </w:p>
    <w:p w:rsidR="00D73E43" w:rsidRDefault="00D73E43">
      <w:pPr>
        <w:ind w:firstLine="0"/>
        <w:jc w:val="left"/>
      </w:pPr>
    </w:p>
    <w:p w:rsidR="00D73E43" w:rsidRDefault="00D73E43" w:rsidP="00847BE1">
      <w:pPr>
        <w:tabs>
          <w:tab w:val="left" w:pos="270"/>
        </w:tabs>
        <w:ind w:firstLine="0"/>
      </w:pPr>
    </w:p>
    <w:p w:rsidR="00D73E43" w:rsidRPr="00D73E43" w:rsidRDefault="00D73E43" w:rsidP="00D73E43">
      <w:pPr>
        <w:jc w:val="right"/>
        <w:rPr>
          <w:b/>
        </w:rPr>
      </w:pPr>
      <w:r w:rsidRPr="00D73E43">
        <w:rPr>
          <w:b/>
        </w:rPr>
        <w:t>Printed Page 919 . . . . . Wednesday, February 3, 2016</w:t>
      </w:r>
    </w:p>
    <w:p w:rsidR="00D73E43" w:rsidRDefault="00D73E43">
      <w:pPr>
        <w:ind w:firstLine="0"/>
        <w:jc w:val="left"/>
      </w:pPr>
    </w:p>
    <w:p w:rsidR="00847BE1" w:rsidRPr="00400E23" w:rsidRDefault="00847BE1" w:rsidP="00847BE1">
      <w:pPr>
        <w:tabs>
          <w:tab w:val="left" w:pos="270"/>
        </w:tabs>
        <w:ind w:firstLine="0"/>
      </w:pPr>
      <w:r w:rsidRPr="00400E23">
        <w:tab/>
        <w:t xml:space="preserve">On motion of Senator Larry Martin, nominations were closed, and with unanimous consent, the vote was taken by acclamation, resulting in the election of the nominee. </w:t>
      </w:r>
    </w:p>
    <w:p w:rsidR="00847BE1" w:rsidRDefault="00847BE1" w:rsidP="00847BE1">
      <w:pPr>
        <w:tabs>
          <w:tab w:val="left" w:pos="270"/>
        </w:tabs>
        <w:ind w:firstLine="0"/>
      </w:pPr>
      <w:r w:rsidRPr="00400E23">
        <w:tab/>
        <w:t>Whereupon, Sebastian Phillip Lenski was duly elected for the term prescribed by law.</w:t>
      </w:r>
    </w:p>
    <w:p w:rsidR="00847BE1" w:rsidRDefault="00847BE1" w:rsidP="00847BE1">
      <w:pPr>
        <w:tabs>
          <w:tab w:val="left" w:pos="270"/>
        </w:tabs>
        <w:ind w:firstLine="0"/>
      </w:pPr>
    </w:p>
    <w:p w:rsidR="00847BE1" w:rsidRDefault="00847BE1" w:rsidP="00847BE1">
      <w:pPr>
        <w:keepNext/>
        <w:tabs>
          <w:tab w:val="right" w:leader="dot" w:pos="5760"/>
        </w:tabs>
        <w:jc w:val="center"/>
        <w:rPr>
          <w:b/>
        </w:rPr>
      </w:pPr>
      <w:r w:rsidRPr="00847BE1">
        <w:rPr>
          <w:b/>
        </w:rPr>
        <w:lastRenderedPageBreak/>
        <w:t>JOINT ASSEMBLY RECEDES</w:t>
      </w:r>
    </w:p>
    <w:p w:rsidR="00847BE1" w:rsidRDefault="00847BE1" w:rsidP="00847BE1">
      <w:pPr>
        <w:tabs>
          <w:tab w:val="right" w:leader="dot" w:pos="5760"/>
        </w:tabs>
      </w:pPr>
      <w:r>
        <w:t>The purposes of the Joint Assembly having been accomplished, the PRESIDENT announced that under the terms of the Concurrent Resolution the Joint Assembly would recede from business.</w:t>
      </w:r>
    </w:p>
    <w:p w:rsidR="00847BE1" w:rsidRDefault="00847BE1" w:rsidP="00847BE1">
      <w:pPr>
        <w:tabs>
          <w:tab w:val="right" w:leader="dot" w:pos="5760"/>
        </w:tabs>
      </w:pPr>
      <w:r>
        <w:t xml:space="preserve">The Senate accordingly retired to its Chamber.  </w:t>
      </w:r>
    </w:p>
    <w:p w:rsidR="00847BE1" w:rsidRDefault="00847BE1" w:rsidP="00847BE1">
      <w:pPr>
        <w:tabs>
          <w:tab w:val="right" w:leader="dot" w:pos="5760"/>
        </w:tabs>
      </w:pPr>
    </w:p>
    <w:p w:rsidR="00847BE1" w:rsidRDefault="00847BE1" w:rsidP="00847BE1">
      <w:pPr>
        <w:keepNext/>
        <w:tabs>
          <w:tab w:val="right" w:leader="dot" w:pos="5760"/>
        </w:tabs>
        <w:jc w:val="center"/>
        <w:rPr>
          <w:b/>
        </w:rPr>
      </w:pPr>
      <w:r w:rsidRPr="00847BE1">
        <w:rPr>
          <w:b/>
        </w:rPr>
        <w:t>THE HOUSE RESUMES</w:t>
      </w:r>
    </w:p>
    <w:p w:rsidR="00847BE1" w:rsidRDefault="00847BE1" w:rsidP="00847BE1">
      <w:pPr>
        <w:tabs>
          <w:tab w:val="right" w:leader="dot" w:pos="5760"/>
        </w:tabs>
      </w:pPr>
      <w:r>
        <w:t>At 1:07 p.m. the House resumed, the SPEAKER in the Chair.</w:t>
      </w:r>
    </w:p>
    <w:p w:rsidR="00847BE1" w:rsidRDefault="00847BE1" w:rsidP="00847BE1">
      <w:pPr>
        <w:tabs>
          <w:tab w:val="right" w:leader="dot" w:pos="5760"/>
        </w:tabs>
      </w:pPr>
    </w:p>
    <w:p w:rsidR="00847BE1" w:rsidRDefault="00847BE1" w:rsidP="00847BE1">
      <w:pPr>
        <w:tabs>
          <w:tab w:val="right" w:leader="dot" w:pos="5760"/>
        </w:tabs>
      </w:pPr>
      <w:r>
        <w:t>Rep. GAGNON moved that the House do now adjourn, which was agreed to.</w:t>
      </w:r>
    </w:p>
    <w:p w:rsidR="00847BE1" w:rsidRDefault="00847BE1" w:rsidP="00847BE1">
      <w:pPr>
        <w:tabs>
          <w:tab w:val="right" w:leader="dot" w:pos="5760"/>
        </w:tabs>
      </w:pPr>
    </w:p>
    <w:p w:rsidR="00847BE1" w:rsidRDefault="00847BE1" w:rsidP="00847BE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847BE1">
        <w:rPr>
          <w:b/>
        </w:rPr>
        <w:t>ADJOURNMENT</w:t>
      </w:r>
    </w:p>
    <w:p w:rsidR="00847BE1" w:rsidRDefault="00847BE1" w:rsidP="00847BE1">
      <w:pPr>
        <w:keepNext/>
        <w:pBdr>
          <w:left w:val="single" w:sz="4" w:space="4" w:color="auto"/>
          <w:right w:val="single" w:sz="4" w:space="4" w:color="auto"/>
          <w:between w:val="single" w:sz="4" w:space="1" w:color="auto"/>
          <w:bar w:val="single" w:sz="4" w:color="auto"/>
        </w:pBdr>
        <w:tabs>
          <w:tab w:val="right" w:leader="dot" w:pos="5760"/>
        </w:tabs>
      </w:pPr>
      <w:r>
        <w:t>At 1:08 p.m. the House, in accordance with the motion of Rep. DANING, adjourned in memory of Vietnam Veteran John W. Greenhill, Jr., of Goose Creek, to meet at 10:00 a.m. tomorrow.</w:t>
      </w:r>
    </w:p>
    <w:p w:rsidR="00847BE1" w:rsidRDefault="00847BE1" w:rsidP="00847BE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B71022" w:rsidRDefault="00B71022" w:rsidP="00B71022">
      <w:pPr>
        <w:tabs>
          <w:tab w:val="right" w:leader="dot" w:pos="5760"/>
        </w:tabs>
        <w:jc w:val="center"/>
      </w:pPr>
    </w:p>
    <w:sectPr w:rsidR="00B71022" w:rsidSect="001C02F3">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5E" w:rsidRDefault="00E57D5E">
      <w:r>
        <w:separator/>
      </w:r>
    </w:p>
  </w:endnote>
  <w:endnote w:type="continuationSeparator" w:id="0">
    <w:p w:rsidR="00E57D5E" w:rsidRDefault="00E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7778"/>
      <w:docPartObj>
        <w:docPartGallery w:val="Page Numbers (Bottom of Page)"/>
        <w:docPartUnique/>
      </w:docPartObj>
    </w:sdtPr>
    <w:sdtEndPr>
      <w:rPr>
        <w:noProof/>
      </w:rPr>
    </w:sdtEndPr>
    <w:sdtContent>
      <w:p w:rsidR="00E57D5E" w:rsidRDefault="00E57D5E" w:rsidP="00124E9B">
        <w:pPr>
          <w:pStyle w:val="Footer"/>
          <w:jc w:val="center"/>
        </w:pPr>
        <w:r>
          <w:fldChar w:fldCharType="begin"/>
        </w:r>
        <w:r>
          <w:instrText xml:space="preserve"> PAGE   \* MERGEFORMAT </w:instrText>
        </w:r>
        <w:r>
          <w:fldChar w:fldCharType="separate"/>
        </w:r>
        <w:r w:rsidR="00D73E43">
          <w:rPr>
            <w:noProof/>
          </w:rPr>
          <w:t>926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79805"/>
      <w:docPartObj>
        <w:docPartGallery w:val="Page Numbers (Bottom of Page)"/>
        <w:docPartUnique/>
      </w:docPartObj>
    </w:sdtPr>
    <w:sdtEndPr>
      <w:rPr>
        <w:noProof/>
      </w:rPr>
    </w:sdtEndPr>
    <w:sdtContent>
      <w:p w:rsidR="00E57D5E" w:rsidRDefault="00E57D5E" w:rsidP="00124E9B">
        <w:pPr>
          <w:pStyle w:val="Footer"/>
          <w:jc w:val="center"/>
        </w:pPr>
        <w:r>
          <w:fldChar w:fldCharType="begin"/>
        </w:r>
        <w:r>
          <w:instrText xml:space="preserve"> PAGE   \* MERGEFORMAT </w:instrText>
        </w:r>
        <w:r>
          <w:fldChar w:fldCharType="separate"/>
        </w:r>
        <w:r w:rsidR="00D73E43">
          <w:rPr>
            <w:noProof/>
          </w:rPr>
          <w:t>860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5E" w:rsidRDefault="00E57D5E">
      <w:r>
        <w:separator/>
      </w:r>
    </w:p>
  </w:footnote>
  <w:footnote w:type="continuationSeparator" w:id="0">
    <w:p w:rsidR="00E57D5E" w:rsidRDefault="00E5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5E" w:rsidRDefault="00E57D5E" w:rsidP="00124E9B">
    <w:pPr>
      <w:pStyle w:val="Header"/>
      <w:jc w:val="center"/>
      <w:rPr>
        <w:b/>
      </w:rPr>
    </w:pPr>
    <w:r>
      <w:rPr>
        <w:b/>
      </w:rPr>
      <w:t>WEDNESDAY, FEBRUARY 3, 2016</w:t>
    </w:r>
  </w:p>
  <w:p w:rsidR="00E57D5E" w:rsidRDefault="00E57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5E" w:rsidRDefault="00E57D5E" w:rsidP="00124E9B">
    <w:pPr>
      <w:pStyle w:val="Header"/>
      <w:jc w:val="center"/>
      <w:rPr>
        <w:b/>
      </w:rPr>
    </w:pPr>
    <w:r>
      <w:rPr>
        <w:b/>
      </w:rPr>
      <w:t>Wednesday, February 3, 2016</w:t>
    </w:r>
  </w:p>
  <w:p w:rsidR="00E57D5E" w:rsidRDefault="00E57D5E" w:rsidP="00124E9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E1"/>
    <w:rsid w:val="00073F4F"/>
    <w:rsid w:val="00112384"/>
    <w:rsid w:val="00124E9B"/>
    <w:rsid w:val="001C02F3"/>
    <w:rsid w:val="003D5401"/>
    <w:rsid w:val="00406BAA"/>
    <w:rsid w:val="004A1AB4"/>
    <w:rsid w:val="00540AC5"/>
    <w:rsid w:val="005C03E6"/>
    <w:rsid w:val="005C3A28"/>
    <w:rsid w:val="007965B5"/>
    <w:rsid w:val="007F6DD5"/>
    <w:rsid w:val="00847BE1"/>
    <w:rsid w:val="00880B4A"/>
    <w:rsid w:val="00897C5A"/>
    <w:rsid w:val="009003DD"/>
    <w:rsid w:val="00B44E7C"/>
    <w:rsid w:val="00B71022"/>
    <w:rsid w:val="00C23661"/>
    <w:rsid w:val="00D338E0"/>
    <w:rsid w:val="00D5448D"/>
    <w:rsid w:val="00D73E43"/>
    <w:rsid w:val="00E57D5E"/>
    <w:rsid w:val="00EE74A1"/>
    <w:rsid w:val="00F5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D58F4-4D8B-4DB9-9D16-4C8E696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847BE1"/>
    <w:pPr>
      <w:tabs>
        <w:tab w:val="left" w:pos="216"/>
        <w:tab w:val="left" w:pos="4680"/>
        <w:tab w:val="left" w:pos="4896"/>
      </w:tabs>
      <w:spacing w:line="480" w:lineRule="auto"/>
      <w:ind w:firstLine="0"/>
    </w:pPr>
  </w:style>
  <w:style w:type="paragraph" w:styleId="Title">
    <w:name w:val="Title"/>
    <w:basedOn w:val="Normal"/>
    <w:link w:val="TitleChar"/>
    <w:qFormat/>
    <w:rsid w:val="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47BE1"/>
    <w:rPr>
      <w:b/>
      <w:sz w:val="30"/>
    </w:rPr>
  </w:style>
  <w:style w:type="paragraph" w:customStyle="1" w:styleId="Cover1">
    <w:name w:val="Cover1"/>
    <w:basedOn w:val="Normal"/>
    <w:rsid w:val="0084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7BE1"/>
    <w:pPr>
      <w:ind w:firstLine="0"/>
      <w:jc w:val="left"/>
    </w:pPr>
    <w:rPr>
      <w:sz w:val="20"/>
    </w:rPr>
  </w:style>
  <w:style w:type="paragraph" w:customStyle="1" w:styleId="Cover3">
    <w:name w:val="Cover3"/>
    <w:basedOn w:val="Normal"/>
    <w:rsid w:val="00847BE1"/>
    <w:pPr>
      <w:ind w:firstLine="0"/>
      <w:jc w:val="center"/>
    </w:pPr>
    <w:rPr>
      <w:b/>
    </w:rPr>
  </w:style>
  <w:style w:type="paragraph" w:customStyle="1" w:styleId="Cover4">
    <w:name w:val="Cover4"/>
    <w:basedOn w:val="Cover1"/>
    <w:rsid w:val="00847BE1"/>
    <w:pPr>
      <w:keepNext/>
    </w:pPr>
    <w:rPr>
      <w:b/>
      <w:sz w:val="20"/>
    </w:rPr>
  </w:style>
  <w:style w:type="paragraph" w:styleId="BalloonText">
    <w:name w:val="Balloon Text"/>
    <w:basedOn w:val="Normal"/>
    <w:link w:val="BalloonTextChar"/>
    <w:uiPriority w:val="99"/>
    <w:semiHidden/>
    <w:unhideWhenUsed/>
    <w:rsid w:val="00B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7C"/>
    <w:rPr>
      <w:rFonts w:ascii="Segoe UI" w:hAnsi="Segoe UI" w:cs="Segoe UI"/>
      <w:sz w:val="18"/>
      <w:szCs w:val="18"/>
    </w:rPr>
  </w:style>
  <w:style w:type="character" w:customStyle="1" w:styleId="HeaderChar">
    <w:name w:val="Header Char"/>
    <w:basedOn w:val="DefaultParagraphFont"/>
    <w:link w:val="Header"/>
    <w:uiPriority w:val="99"/>
    <w:rsid w:val="00124E9B"/>
    <w:rPr>
      <w:sz w:val="22"/>
    </w:rPr>
  </w:style>
  <w:style w:type="character" w:customStyle="1" w:styleId="FooterChar">
    <w:name w:val="Footer Char"/>
    <w:basedOn w:val="DefaultParagraphFont"/>
    <w:link w:val="Footer"/>
    <w:uiPriority w:val="99"/>
    <w:rsid w:val="00124E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15644</Words>
  <Characters>89173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2/3/2016 - South Carolina Legislature Online</dc:title>
  <dc:subject/>
  <dc:creator>%USERNAME%</dc:creator>
  <cp:keywords/>
  <dc:description/>
  <cp:lastModifiedBy>Stephanie Doherty</cp:lastModifiedBy>
  <cp:revision>2</cp:revision>
  <cp:lastPrinted>2016-08-03T16:09:00Z</cp:lastPrinted>
  <dcterms:created xsi:type="dcterms:W3CDTF">2017-01-17T15:38:00Z</dcterms:created>
  <dcterms:modified xsi:type="dcterms:W3CDTF">2017-01-17T15:38:00Z</dcterms:modified>
</cp:coreProperties>
</file>