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D6" w:rsidRPr="00D735D6" w:rsidRDefault="00D735D6" w:rsidP="00D735D6">
      <w:pPr>
        <w:jc w:val="right"/>
        <w:rPr>
          <w:b/>
        </w:rPr>
      </w:pPr>
      <w:bookmarkStart w:id="0" w:name="_GoBack"/>
      <w:bookmarkEnd w:id="0"/>
      <w:r w:rsidRPr="00D735D6">
        <w:rPr>
          <w:b/>
        </w:rPr>
        <w:t>Printed Page 1733 . . . . . Friday, March 18, 2016</w:t>
      </w:r>
    </w:p>
    <w:p w:rsidR="002E56F9" w:rsidRDefault="002E56F9" w:rsidP="002E56F9">
      <w:pPr>
        <w:ind w:firstLine="0"/>
        <w:rPr>
          <w:strike/>
        </w:rPr>
      </w:pPr>
      <w:r>
        <w:rPr>
          <w:strike/>
        </w:rPr>
        <w:t>Indicates Matter Stricken</w:t>
      </w:r>
    </w:p>
    <w:p w:rsidR="002E56F9" w:rsidRDefault="002E56F9" w:rsidP="002E56F9">
      <w:pPr>
        <w:ind w:firstLine="0"/>
        <w:rPr>
          <w:u w:val="single"/>
        </w:rPr>
      </w:pPr>
      <w:r>
        <w:rPr>
          <w:u w:val="single"/>
        </w:rPr>
        <w:t>Indicates New Matter</w:t>
      </w:r>
    </w:p>
    <w:p w:rsidR="002E56F9" w:rsidRDefault="002E56F9"/>
    <w:p w:rsidR="002E56F9" w:rsidRDefault="002E56F9">
      <w:r>
        <w:t>The House assembled at 10:00 a.m.</w:t>
      </w:r>
    </w:p>
    <w:p w:rsidR="002E56F9" w:rsidRDefault="002E56F9">
      <w:r>
        <w:t>Deliberations were opened with prayer by Rev. Charles E. Seastrunk, Jr., as follows:</w:t>
      </w:r>
    </w:p>
    <w:p w:rsidR="002E56F9" w:rsidRDefault="002E56F9"/>
    <w:p w:rsidR="002E56F9" w:rsidRPr="00C30425" w:rsidRDefault="002E56F9" w:rsidP="002E56F9">
      <w:pPr>
        <w:tabs>
          <w:tab w:val="left" w:pos="270"/>
        </w:tabs>
        <w:ind w:firstLine="0"/>
      </w:pPr>
      <w:bookmarkStart w:id="1" w:name="file_start2"/>
      <w:bookmarkEnd w:id="1"/>
      <w:r w:rsidRPr="00C30425">
        <w:tab/>
        <w:t xml:space="preserve">Our thought for today is from Psalm 31:14-15: “I trust in you, O </w:t>
      </w:r>
      <w:r w:rsidR="00E0042A">
        <w:t>L</w:t>
      </w:r>
      <w:r w:rsidRPr="00C30425">
        <w:t>ord; I say you are my God. My times are in your hand.”</w:t>
      </w:r>
    </w:p>
    <w:p w:rsidR="002E56F9" w:rsidRDefault="002E56F9" w:rsidP="002E56F9">
      <w:pPr>
        <w:tabs>
          <w:tab w:val="left" w:pos="270"/>
        </w:tabs>
        <w:ind w:firstLine="0"/>
      </w:pPr>
      <w:r w:rsidRPr="00C30425">
        <w:tab/>
        <w:t xml:space="preserve">Let us pray. Gracious God, we thank You for Your care </w:t>
      </w:r>
      <w:r>
        <w:t>for</w:t>
      </w:r>
      <w:r w:rsidRPr="00C30425">
        <w:t xml:space="preserve"> us during this week and ask for Your continuing compassion and love for us as we go into the weekend. Provide for us every needful thing and grant us rest and mercy so we may continue to serve this State. Bless our leaders of Nation and State. Guide our Speaker and staff to do good work. Protect our defenders of freedom as they protect us. Heal the wounds, those seen and those hidden, of our brave warriors who suffer and sacrifice for our freedom. Lord, in Your mercy, hear our prayers. Amen.</w:t>
      </w:r>
    </w:p>
    <w:p w:rsidR="002E56F9" w:rsidRDefault="002E56F9" w:rsidP="002E56F9">
      <w:pPr>
        <w:tabs>
          <w:tab w:val="left" w:pos="270"/>
        </w:tabs>
        <w:ind w:firstLine="0"/>
      </w:pPr>
    </w:p>
    <w:p w:rsidR="002E56F9" w:rsidRDefault="002E56F9" w:rsidP="002E56F9">
      <w:r>
        <w:t>After corrections to the Journal of the proceedings of yesterday, the SPEAKER ordered it confirmed.</w:t>
      </w:r>
    </w:p>
    <w:p w:rsidR="002E56F9" w:rsidRDefault="002E56F9" w:rsidP="002E56F9"/>
    <w:p w:rsidR="002E56F9" w:rsidRDefault="002E56F9" w:rsidP="002E56F9">
      <w:pPr>
        <w:keepNext/>
        <w:jc w:val="center"/>
        <w:rPr>
          <w:b/>
        </w:rPr>
      </w:pPr>
      <w:r w:rsidRPr="002E56F9">
        <w:rPr>
          <w:b/>
        </w:rPr>
        <w:t>SENT TO THE SENATE</w:t>
      </w:r>
    </w:p>
    <w:p w:rsidR="002E56F9" w:rsidRDefault="002E56F9" w:rsidP="002E56F9">
      <w:r>
        <w:t>The following Bills were taken up, read the third time, and ordered sent to the Senate:</w:t>
      </w:r>
    </w:p>
    <w:p w:rsidR="002E56F9" w:rsidRDefault="002E56F9" w:rsidP="002E56F9">
      <w:bookmarkStart w:id="2" w:name="include_clip_start_6"/>
      <w:bookmarkEnd w:id="2"/>
    </w:p>
    <w:p w:rsidR="00D735D6" w:rsidRDefault="002E56F9" w:rsidP="002E56F9">
      <w:r>
        <w:t xml:space="preserve">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w:t>
      </w:r>
    </w:p>
    <w:p w:rsidR="00D735D6" w:rsidRDefault="00D735D6">
      <w:pPr>
        <w:ind w:firstLine="0"/>
        <w:jc w:val="left"/>
      </w:pPr>
    </w:p>
    <w:p w:rsidR="00D735D6" w:rsidRDefault="00D735D6">
      <w:pPr>
        <w:ind w:firstLine="0"/>
        <w:jc w:val="left"/>
      </w:pPr>
    </w:p>
    <w:p w:rsidR="00D735D6" w:rsidRDefault="00D735D6">
      <w:pPr>
        <w:ind w:firstLine="0"/>
        <w:jc w:val="left"/>
      </w:pPr>
    </w:p>
    <w:p w:rsidR="00D735D6" w:rsidRDefault="00D735D6" w:rsidP="002E56F9"/>
    <w:p w:rsidR="00D735D6" w:rsidRPr="00D735D6" w:rsidRDefault="00D735D6" w:rsidP="00D735D6">
      <w:pPr>
        <w:jc w:val="right"/>
        <w:rPr>
          <w:b/>
        </w:rPr>
      </w:pPr>
      <w:r w:rsidRPr="00D735D6">
        <w:rPr>
          <w:b/>
        </w:rPr>
        <w:t>Printed Page 1734 . . . . . Friday, March 18, 2016</w:t>
      </w:r>
    </w:p>
    <w:p w:rsidR="00D735D6" w:rsidRDefault="00D735D6">
      <w:pPr>
        <w:ind w:firstLine="0"/>
        <w:jc w:val="left"/>
      </w:pPr>
    </w:p>
    <w:p w:rsidR="002E56F9" w:rsidRDefault="002E56F9" w:rsidP="002E56F9">
      <w:r>
        <w:t>DOCUMENTATION RELATED TO SELECTION OF A DECISION MAKER.</w:t>
      </w:r>
    </w:p>
    <w:p w:rsidR="002E56F9" w:rsidRDefault="002E56F9" w:rsidP="002E56F9">
      <w:bookmarkStart w:id="3" w:name="include_clip_end_6"/>
      <w:bookmarkStart w:id="4" w:name="include_clip_start_7"/>
      <w:bookmarkEnd w:id="3"/>
      <w:bookmarkEnd w:id="4"/>
    </w:p>
    <w:p w:rsidR="002E56F9" w:rsidRDefault="002E56F9" w:rsidP="002E56F9">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2E56F9" w:rsidRDefault="002E56F9" w:rsidP="002E56F9">
      <w:bookmarkStart w:id="5" w:name="include_clip_end_7"/>
      <w:bookmarkStart w:id="6" w:name="include_clip_start_8"/>
      <w:bookmarkEnd w:id="5"/>
      <w:bookmarkEnd w:id="6"/>
    </w:p>
    <w:p w:rsidR="00D735D6" w:rsidRDefault="002E56F9" w:rsidP="002E56F9">
      <w:r>
        <w:t xml:space="preserve">H. 4339 --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PROVIDE FOR THE SUSPENSION OF THE DRIVING PRIVILEGES OF A PERSON FOUND ON THE RECORD BY THE COURT OF HAVING </w:t>
      </w:r>
      <w:r>
        <w:lastRenderedPageBreak/>
        <w:t xml:space="preserve">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w:t>
      </w:r>
    </w:p>
    <w:p w:rsidR="00D735D6" w:rsidRDefault="00D735D6">
      <w:pPr>
        <w:ind w:firstLine="0"/>
        <w:jc w:val="left"/>
      </w:pPr>
    </w:p>
    <w:p w:rsidR="00D735D6" w:rsidRDefault="00D735D6" w:rsidP="002E56F9"/>
    <w:p w:rsidR="00D735D6" w:rsidRDefault="00D735D6" w:rsidP="002E56F9"/>
    <w:p w:rsidR="00D735D6" w:rsidRPr="00D735D6" w:rsidRDefault="00D735D6" w:rsidP="00D735D6">
      <w:pPr>
        <w:jc w:val="right"/>
        <w:rPr>
          <w:b/>
        </w:rPr>
      </w:pPr>
      <w:r w:rsidRPr="00D735D6">
        <w:rPr>
          <w:b/>
        </w:rPr>
        <w:t>Printed Page 1735 . . . . . Friday, March 18, 2016</w:t>
      </w:r>
    </w:p>
    <w:p w:rsidR="00D735D6" w:rsidRDefault="00D735D6">
      <w:pPr>
        <w:ind w:firstLine="0"/>
        <w:jc w:val="left"/>
      </w:pPr>
    </w:p>
    <w:p w:rsidR="002E56F9" w:rsidRDefault="002E56F9" w:rsidP="002E56F9">
      <w:r>
        <w:t>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2E56F9" w:rsidRDefault="002E56F9" w:rsidP="002E56F9">
      <w:bookmarkStart w:id="7" w:name="include_clip_end_8"/>
      <w:bookmarkEnd w:id="7"/>
    </w:p>
    <w:p w:rsidR="002E56F9" w:rsidRDefault="002E56F9" w:rsidP="002E56F9">
      <w:pPr>
        <w:keepNext/>
        <w:jc w:val="center"/>
        <w:rPr>
          <w:b/>
        </w:rPr>
      </w:pPr>
      <w:r w:rsidRPr="002E56F9">
        <w:rPr>
          <w:b/>
        </w:rPr>
        <w:t>ADJOURNMENT</w:t>
      </w:r>
    </w:p>
    <w:p w:rsidR="002E56F9" w:rsidRDefault="002E56F9" w:rsidP="002E56F9">
      <w:pPr>
        <w:keepNext/>
      </w:pPr>
      <w:r>
        <w:t>At 10:32 a.m. the House, in accordance with the ruling of the SPEAKER, adjourned to meet at 1:00 p.m., Monday, March 21.</w:t>
      </w:r>
    </w:p>
    <w:p w:rsidR="002E56F9" w:rsidRDefault="002E56F9" w:rsidP="002E56F9">
      <w:pPr>
        <w:jc w:val="center"/>
      </w:pPr>
      <w:r>
        <w:t>***</w:t>
      </w:r>
    </w:p>
    <w:p w:rsidR="002E56F9" w:rsidRDefault="002E56F9" w:rsidP="002E56F9"/>
    <w:sectPr w:rsidR="002E56F9" w:rsidSect="003A7EF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F9" w:rsidRDefault="002E56F9">
      <w:r>
        <w:separator/>
      </w:r>
    </w:p>
  </w:endnote>
  <w:endnote w:type="continuationSeparator" w:id="0">
    <w:p w:rsidR="002E56F9" w:rsidRDefault="002E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69873"/>
      <w:docPartObj>
        <w:docPartGallery w:val="Page Numbers (Bottom of Page)"/>
        <w:docPartUnique/>
      </w:docPartObj>
    </w:sdtPr>
    <w:sdtEndPr>
      <w:rPr>
        <w:noProof/>
      </w:rPr>
    </w:sdtEndPr>
    <w:sdtContent>
      <w:p w:rsidR="00E0042A" w:rsidRDefault="00E0042A" w:rsidP="00E0042A">
        <w:pPr>
          <w:pStyle w:val="Footer"/>
          <w:jc w:val="center"/>
        </w:pPr>
        <w:r>
          <w:fldChar w:fldCharType="begin"/>
        </w:r>
        <w:r>
          <w:instrText xml:space="preserve"> PAGE   \* MERGEFORMAT </w:instrText>
        </w:r>
        <w:r>
          <w:fldChar w:fldCharType="separate"/>
        </w:r>
        <w:r w:rsidR="00D735D6">
          <w:rPr>
            <w:noProof/>
          </w:rPr>
          <w:t>1735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03635"/>
      <w:docPartObj>
        <w:docPartGallery w:val="Page Numbers (Bottom of Page)"/>
        <w:docPartUnique/>
      </w:docPartObj>
    </w:sdtPr>
    <w:sdtEndPr>
      <w:rPr>
        <w:noProof/>
      </w:rPr>
    </w:sdtEndPr>
    <w:sdtContent>
      <w:p w:rsidR="00E0042A" w:rsidRDefault="00E0042A" w:rsidP="00E0042A">
        <w:pPr>
          <w:pStyle w:val="Footer"/>
          <w:jc w:val="center"/>
        </w:pPr>
        <w:r>
          <w:fldChar w:fldCharType="begin"/>
        </w:r>
        <w:r>
          <w:instrText xml:space="preserve"> PAGE   \* MERGEFORMAT </w:instrText>
        </w:r>
        <w:r>
          <w:fldChar w:fldCharType="separate"/>
        </w:r>
        <w:r w:rsidR="00D735D6">
          <w:rPr>
            <w:noProof/>
          </w:rPr>
          <w:t>1733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F9" w:rsidRDefault="002E56F9">
      <w:r>
        <w:separator/>
      </w:r>
    </w:p>
  </w:footnote>
  <w:footnote w:type="continuationSeparator" w:id="0">
    <w:p w:rsidR="002E56F9" w:rsidRDefault="002E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2A" w:rsidRDefault="00E0042A" w:rsidP="00E0042A">
    <w:pPr>
      <w:pStyle w:val="Header"/>
      <w:jc w:val="center"/>
      <w:rPr>
        <w:b/>
      </w:rPr>
    </w:pPr>
    <w:r>
      <w:rPr>
        <w:b/>
      </w:rPr>
      <w:t>FRIDAY, MARCH 18, 2016</w:t>
    </w:r>
  </w:p>
  <w:p w:rsidR="00E0042A" w:rsidRDefault="00E00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2A" w:rsidRDefault="00E0042A" w:rsidP="00E0042A">
    <w:pPr>
      <w:pStyle w:val="Header"/>
      <w:jc w:val="center"/>
      <w:rPr>
        <w:b/>
      </w:rPr>
    </w:pPr>
    <w:r>
      <w:rPr>
        <w:b/>
      </w:rPr>
      <w:t>Friday, March 18, 2016</w:t>
    </w:r>
  </w:p>
  <w:p w:rsidR="00E0042A" w:rsidRDefault="00E0042A" w:rsidP="00E0042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F9"/>
    <w:rsid w:val="002E56F9"/>
    <w:rsid w:val="003A7EFC"/>
    <w:rsid w:val="00C153BB"/>
    <w:rsid w:val="00D735D6"/>
    <w:rsid w:val="00E0042A"/>
    <w:rsid w:val="00E45B4B"/>
    <w:rsid w:val="00E9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1AC0B-C13A-4E13-B72B-5C884B85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5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E56F9"/>
    <w:rPr>
      <w:b/>
      <w:sz w:val="30"/>
    </w:rPr>
  </w:style>
  <w:style w:type="paragraph" w:customStyle="1" w:styleId="Cover1">
    <w:name w:val="Cover1"/>
    <w:basedOn w:val="Normal"/>
    <w:rsid w:val="002E5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56F9"/>
    <w:pPr>
      <w:ind w:firstLine="0"/>
      <w:jc w:val="left"/>
    </w:pPr>
    <w:rPr>
      <w:sz w:val="20"/>
    </w:rPr>
  </w:style>
  <w:style w:type="paragraph" w:customStyle="1" w:styleId="Cover3">
    <w:name w:val="Cover3"/>
    <w:basedOn w:val="Normal"/>
    <w:rsid w:val="002E56F9"/>
    <w:pPr>
      <w:ind w:firstLine="0"/>
      <w:jc w:val="center"/>
    </w:pPr>
    <w:rPr>
      <w:b/>
    </w:rPr>
  </w:style>
  <w:style w:type="paragraph" w:customStyle="1" w:styleId="Cover4">
    <w:name w:val="Cover4"/>
    <w:basedOn w:val="Cover1"/>
    <w:rsid w:val="002E56F9"/>
    <w:pPr>
      <w:keepNext/>
    </w:pPr>
    <w:rPr>
      <w:b/>
      <w:sz w:val="20"/>
    </w:rPr>
  </w:style>
  <w:style w:type="character" w:customStyle="1" w:styleId="HeaderChar">
    <w:name w:val="Header Char"/>
    <w:basedOn w:val="DefaultParagraphFont"/>
    <w:link w:val="Header"/>
    <w:uiPriority w:val="99"/>
    <w:rsid w:val="00E0042A"/>
    <w:rPr>
      <w:sz w:val="22"/>
    </w:rPr>
  </w:style>
  <w:style w:type="character" w:customStyle="1" w:styleId="FooterChar">
    <w:name w:val="Footer Char"/>
    <w:basedOn w:val="DefaultParagraphFont"/>
    <w:link w:val="Footer"/>
    <w:uiPriority w:val="99"/>
    <w:rsid w:val="00E0042A"/>
    <w:rPr>
      <w:sz w:val="22"/>
    </w:rPr>
  </w:style>
  <w:style w:type="paragraph" w:styleId="BalloonText">
    <w:name w:val="Balloon Text"/>
    <w:basedOn w:val="Normal"/>
    <w:link w:val="BalloonTextChar"/>
    <w:uiPriority w:val="99"/>
    <w:semiHidden/>
    <w:unhideWhenUsed/>
    <w:rsid w:val="003A7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3/18/2016 - South Carolina Legislature Online</dc:title>
  <dc:subject/>
  <dc:creator>%USERNAME%</dc:creator>
  <cp:keywords/>
  <dc:description/>
  <cp:lastModifiedBy>Stephanie Doherty</cp:lastModifiedBy>
  <cp:revision>2</cp:revision>
  <cp:lastPrinted>2016-06-29T16:28:00Z</cp:lastPrinted>
  <dcterms:created xsi:type="dcterms:W3CDTF">2017-01-17T16:02:00Z</dcterms:created>
  <dcterms:modified xsi:type="dcterms:W3CDTF">2017-01-17T16:02:00Z</dcterms:modified>
</cp:coreProperties>
</file>