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A3" w:rsidRPr="00360BA3" w:rsidRDefault="00360BA3" w:rsidP="00360BA3">
      <w:pPr>
        <w:jc w:val="right"/>
        <w:rPr>
          <w:b/>
        </w:rPr>
      </w:pPr>
      <w:bookmarkStart w:id="0" w:name="_GoBack"/>
      <w:bookmarkEnd w:id="0"/>
      <w:r w:rsidRPr="00360BA3">
        <w:rPr>
          <w:b/>
        </w:rPr>
        <w:t>Printed Page 1919 . . . . . Tuesday, March 22, 2016</w:t>
      </w:r>
    </w:p>
    <w:p w:rsidR="00111E6D" w:rsidRDefault="00111E6D" w:rsidP="00111E6D">
      <w:pPr>
        <w:ind w:firstLine="0"/>
        <w:rPr>
          <w:strike/>
        </w:rPr>
      </w:pPr>
      <w:r>
        <w:rPr>
          <w:strike/>
        </w:rPr>
        <w:t>Indicates Matter Stricken</w:t>
      </w:r>
    </w:p>
    <w:p w:rsidR="00111E6D" w:rsidRDefault="00111E6D" w:rsidP="00111E6D">
      <w:pPr>
        <w:ind w:firstLine="0"/>
        <w:rPr>
          <w:u w:val="single"/>
        </w:rPr>
      </w:pPr>
      <w:r>
        <w:rPr>
          <w:u w:val="single"/>
        </w:rPr>
        <w:t>Indicates New Matter</w:t>
      </w:r>
    </w:p>
    <w:p w:rsidR="00111E6D" w:rsidRDefault="00111E6D"/>
    <w:p w:rsidR="00111E6D" w:rsidRDefault="00111E6D">
      <w:r>
        <w:t>The House assembled at 9:00 a.m.</w:t>
      </w:r>
    </w:p>
    <w:p w:rsidR="00111E6D" w:rsidRDefault="00111E6D">
      <w:r>
        <w:t>Deliberations were opened with prayer by Rev. Charles E. Seastrunk, Jr., as follows:</w:t>
      </w:r>
    </w:p>
    <w:p w:rsidR="00111E6D" w:rsidRDefault="00111E6D"/>
    <w:p w:rsidR="00111E6D" w:rsidRPr="000A0D52" w:rsidRDefault="00111E6D" w:rsidP="00111E6D">
      <w:pPr>
        <w:tabs>
          <w:tab w:val="left" w:pos="270"/>
        </w:tabs>
        <w:ind w:firstLine="0"/>
      </w:pPr>
      <w:bookmarkStart w:id="1" w:name="file_start2"/>
      <w:bookmarkEnd w:id="1"/>
      <w:r w:rsidRPr="000A0D52">
        <w:tab/>
        <w:t>Our thought for today is from Isaiah 43:16: “Thus says the Lord, who makes a way in the sea, a path in the mighty waters, ...”</w:t>
      </w:r>
    </w:p>
    <w:p w:rsidR="00111E6D" w:rsidRDefault="00111E6D" w:rsidP="00111E6D">
      <w:pPr>
        <w:tabs>
          <w:tab w:val="left" w:pos="270"/>
        </w:tabs>
        <w:ind w:firstLine="0"/>
      </w:pPr>
      <w:r w:rsidRPr="000A0D52">
        <w:tab/>
        <w:t>Let us pray. Gracious God, may we all recognize the works of Your hand. We give thanks to You for providing these Representatives the will to accomplish the good things which come from Your hand to our hand. Give these Representatives and staff strength and courage as they go through the budget process. Bless them and those who lead us in the Nation and State. Give the Speaker the necessary strength and stamina to lead us through the day’s business. Protect our defenders of freedom. Heal the wounds, those seen and those hidden, of those who suffer and sacrifice for our freedom. Lord, in Your mercy, hear our prayers. Amen.</w:t>
      </w:r>
    </w:p>
    <w:p w:rsidR="00111E6D" w:rsidRDefault="00111E6D" w:rsidP="00111E6D">
      <w:pPr>
        <w:tabs>
          <w:tab w:val="left" w:pos="270"/>
        </w:tabs>
        <w:ind w:firstLine="0"/>
      </w:pPr>
    </w:p>
    <w:p w:rsidR="00111E6D" w:rsidRDefault="00111E6D" w:rsidP="00111E6D">
      <w:r>
        <w:t>Pursuant to Rule 6.3, the House of Representatives was led in the Pledge of Allegiance to the Flag of the United States of America by the SPEAKER.</w:t>
      </w:r>
    </w:p>
    <w:p w:rsidR="00111E6D" w:rsidRDefault="00111E6D" w:rsidP="00111E6D"/>
    <w:p w:rsidR="00111E6D" w:rsidRDefault="00111E6D" w:rsidP="00111E6D">
      <w:r>
        <w:t>After corrections to the Journal of the proceedings of yesterday, the SPEAKER ordered it confirmed.</w:t>
      </w:r>
    </w:p>
    <w:p w:rsidR="00111E6D" w:rsidRDefault="00111E6D" w:rsidP="00111E6D"/>
    <w:p w:rsidR="00111E6D" w:rsidRDefault="00111E6D" w:rsidP="00111E6D">
      <w:pPr>
        <w:keepNext/>
        <w:jc w:val="center"/>
        <w:rPr>
          <w:b/>
        </w:rPr>
      </w:pPr>
      <w:r w:rsidRPr="00111E6D">
        <w:rPr>
          <w:b/>
        </w:rPr>
        <w:t>ACTING SPEAKER DUCKWORTH</w:t>
      </w:r>
      <w:r w:rsidR="00714B90">
        <w:rPr>
          <w:b/>
        </w:rPr>
        <w:t xml:space="preserve"> </w:t>
      </w:r>
      <w:r w:rsidRPr="00111E6D">
        <w:rPr>
          <w:b/>
        </w:rPr>
        <w:t>IN CHAIR</w:t>
      </w:r>
    </w:p>
    <w:p w:rsidR="00111E6D" w:rsidRDefault="00111E6D" w:rsidP="00111E6D"/>
    <w:p w:rsidR="00111E6D" w:rsidRDefault="00111E6D" w:rsidP="00111E6D">
      <w:pPr>
        <w:keepNext/>
        <w:jc w:val="center"/>
        <w:rPr>
          <w:b/>
        </w:rPr>
      </w:pPr>
      <w:r w:rsidRPr="00111E6D">
        <w:rPr>
          <w:b/>
        </w:rPr>
        <w:t>ROLL CALL</w:t>
      </w:r>
    </w:p>
    <w:p w:rsidR="00111E6D" w:rsidRDefault="00111E6D" w:rsidP="00111E6D">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bookmarkStart w:id="2" w:name="vote_start9"/>
            <w:bookmarkEnd w:id="2"/>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Bingham</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Corley</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1920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Horne</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W. J.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keepNext/>
        <w:jc w:val="center"/>
        <w:rPr>
          <w:b/>
        </w:rPr>
      </w:pPr>
      <w:r w:rsidRPr="00111E6D">
        <w:rPr>
          <w:b/>
        </w:rPr>
        <w:t>STATEMENT OF ATTENDANCE</w:t>
      </w:r>
    </w:p>
    <w:p w:rsidR="00111E6D" w:rsidRDefault="00111E6D" w:rsidP="00111E6D">
      <w:pPr>
        <w:keepNext/>
      </w:pPr>
      <w:r>
        <w:t>I came in after the roll call and was present for the Session on Tuesday, March 22.</w:t>
      </w:r>
    </w:p>
    <w:tbl>
      <w:tblPr>
        <w:tblW w:w="0" w:type="auto"/>
        <w:jc w:val="right"/>
        <w:tblLayout w:type="fixed"/>
        <w:tblLook w:val="0000" w:firstRow="0" w:lastRow="0" w:firstColumn="0" w:lastColumn="0" w:noHBand="0" w:noVBand="0"/>
      </w:tblPr>
      <w:tblGrid>
        <w:gridCol w:w="2800"/>
        <w:gridCol w:w="2800"/>
      </w:tblGrid>
      <w:tr w:rsidR="00111E6D" w:rsidRPr="00111E6D" w:rsidTr="00111E6D">
        <w:trPr>
          <w:jc w:val="right"/>
        </w:trPr>
        <w:tc>
          <w:tcPr>
            <w:tcW w:w="2800" w:type="dxa"/>
            <w:shd w:val="clear" w:color="auto" w:fill="auto"/>
          </w:tcPr>
          <w:p w:rsidR="00111E6D" w:rsidRPr="00111E6D" w:rsidRDefault="00111E6D" w:rsidP="00111E6D">
            <w:pPr>
              <w:keepNext/>
              <w:ind w:firstLine="0"/>
            </w:pPr>
            <w:bookmarkStart w:id="3" w:name="statement_start11"/>
            <w:bookmarkEnd w:id="3"/>
            <w:r>
              <w:t>Terry Alexander</w:t>
            </w:r>
          </w:p>
        </w:tc>
        <w:tc>
          <w:tcPr>
            <w:tcW w:w="2800" w:type="dxa"/>
            <w:shd w:val="clear" w:color="auto" w:fill="auto"/>
          </w:tcPr>
          <w:p w:rsidR="00111E6D" w:rsidRPr="00111E6D" w:rsidRDefault="00111E6D" w:rsidP="00111E6D">
            <w:pPr>
              <w:keepNext/>
              <w:ind w:firstLine="0"/>
            </w:pPr>
            <w:r>
              <w:t>Douglas "Doug" Brannon</w:t>
            </w:r>
          </w:p>
        </w:tc>
      </w:tr>
      <w:tr w:rsidR="00111E6D" w:rsidRPr="00111E6D" w:rsidTr="00111E6D">
        <w:trPr>
          <w:jc w:val="right"/>
        </w:trPr>
        <w:tc>
          <w:tcPr>
            <w:tcW w:w="2800" w:type="dxa"/>
            <w:shd w:val="clear" w:color="auto" w:fill="auto"/>
          </w:tcPr>
          <w:p w:rsidR="00111E6D" w:rsidRPr="00111E6D" w:rsidRDefault="00111E6D" w:rsidP="00111E6D">
            <w:pPr>
              <w:ind w:firstLine="0"/>
            </w:pPr>
            <w:r>
              <w:t>Grady Brown</w:t>
            </w:r>
          </w:p>
        </w:tc>
        <w:tc>
          <w:tcPr>
            <w:tcW w:w="2800" w:type="dxa"/>
            <w:shd w:val="clear" w:color="auto" w:fill="auto"/>
          </w:tcPr>
          <w:p w:rsidR="00111E6D" w:rsidRPr="00111E6D" w:rsidRDefault="00111E6D" w:rsidP="00111E6D">
            <w:pPr>
              <w:ind w:firstLine="0"/>
            </w:pPr>
            <w:r>
              <w:t>Heather Crawford</w:t>
            </w:r>
          </w:p>
        </w:tc>
      </w:tr>
      <w:tr w:rsidR="00111E6D" w:rsidRPr="00111E6D" w:rsidTr="00111E6D">
        <w:trPr>
          <w:jc w:val="right"/>
        </w:trPr>
        <w:tc>
          <w:tcPr>
            <w:tcW w:w="2800" w:type="dxa"/>
            <w:shd w:val="clear" w:color="auto" w:fill="auto"/>
          </w:tcPr>
          <w:p w:rsidR="00111E6D" w:rsidRPr="00111E6D" w:rsidRDefault="00111E6D" w:rsidP="00111E6D">
            <w:pPr>
              <w:ind w:firstLine="0"/>
            </w:pPr>
            <w:r>
              <w:t>Laurie Funderburk</w:t>
            </w:r>
          </w:p>
        </w:tc>
        <w:tc>
          <w:tcPr>
            <w:tcW w:w="2800" w:type="dxa"/>
            <w:shd w:val="clear" w:color="auto" w:fill="auto"/>
          </w:tcPr>
          <w:p w:rsidR="00111E6D" w:rsidRPr="00111E6D" w:rsidRDefault="00111E6D" w:rsidP="00111E6D">
            <w:pPr>
              <w:ind w:firstLine="0"/>
            </w:pPr>
            <w:r>
              <w:t>Dan Hamilton</w:t>
            </w:r>
          </w:p>
        </w:tc>
      </w:tr>
      <w:tr w:rsidR="00111E6D" w:rsidRPr="00111E6D" w:rsidTr="00111E6D">
        <w:trPr>
          <w:jc w:val="right"/>
        </w:trPr>
        <w:tc>
          <w:tcPr>
            <w:tcW w:w="2800" w:type="dxa"/>
            <w:shd w:val="clear" w:color="auto" w:fill="auto"/>
          </w:tcPr>
          <w:p w:rsidR="00111E6D" w:rsidRPr="00111E6D" w:rsidRDefault="00111E6D" w:rsidP="00111E6D">
            <w:pPr>
              <w:ind w:firstLine="0"/>
            </w:pPr>
            <w:r>
              <w:t>Chris Hart</w:t>
            </w:r>
          </w:p>
        </w:tc>
        <w:tc>
          <w:tcPr>
            <w:tcW w:w="2800" w:type="dxa"/>
            <w:shd w:val="clear" w:color="auto" w:fill="auto"/>
          </w:tcPr>
          <w:p w:rsidR="00111E6D" w:rsidRPr="00111E6D" w:rsidRDefault="00111E6D" w:rsidP="00111E6D">
            <w:pPr>
              <w:ind w:firstLine="0"/>
            </w:pPr>
            <w:r>
              <w:t>Leon Howard</w:t>
            </w:r>
          </w:p>
        </w:tc>
      </w:tr>
      <w:tr w:rsidR="00111E6D" w:rsidRPr="00111E6D" w:rsidTr="00111E6D">
        <w:trPr>
          <w:jc w:val="right"/>
        </w:trPr>
        <w:tc>
          <w:tcPr>
            <w:tcW w:w="2800" w:type="dxa"/>
            <w:shd w:val="clear" w:color="auto" w:fill="auto"/>
          </w:tcPr>
          <w:p w:rsidR="00111E6D" w:rsidRPr="00111E6D" w:rsidRDefault="00111E6D" w:rsidP="00111E6D">
            <w:pPr>
              <w:ind w:firstLine="0"/>
            </w:pPr>
            <w:r>
              <w:t>Ralph Kennedy</w:t>
            </w:r>
          </w:p>
        </w:tc>
        <w:tc>
          <w:tcPr>
            <w:tcW w:w="2800" w:type="dxa"/>
            <w:shd w:val="clear" w:color="auto" w:fill="auto"/>
          </w:tcPr>
          <w:p w:rsidR="00111E6D" w:rsidRPr="00111E6D" w:rsidRDefault="00111E6D" w:rsidP="00111E6D">
            <w:pPr>
              <w:ind w:firstLine="0"/>
            </w:pPr>
            <w:r>
              <w:t>H.</w:t>
            </w:r>
            <w:r w:rsidR="00714B90">
              <w:t xml:space="preserve"> </w:t>
            </w:r>
            <w:r>
              <w:t>B. "Chip" Limehouse</w:t>
            </w:r>
          </w:p>
        </w:tc>
      </w:tr>
      <w:tr w:rsidR="00111E6D" w:rsidRPr="00111E6D" w:rsidTr="00111E6D">
        <w:trPr>
          <w:jc w:val="right"/>
        </w:trPr>
        <w:tc>
          <w:tcPr>
            <w:tcW w:w="2800" w:type="dxa"/>
            <w:shd w:val="clear" w:color="auto" w:fill="auto"/>
          </w:tcPr>
          <w:p w:rsidR="00111E6D" w:rsidRPr="00111E6D" w:rsidRDefault="00111E6D" w:rsidP="00111E6D">
            <w:pPr>
              <w:ind w:firstLine="0"/>
            </w:pPr>
            <w:r>
              <w:t>Peter McCoy, Jr.</w:t>
            </w:r>
          </w:p>
        </w:tc>
        <w:tc>
          <w:tcPr>
            <w:tcW w:w="2800" w:type="dxa"/>
            <w:shd w:val="clear" w:color="auto" w:fill="auto"/>
          </w:tcPr>
          <w:p w:rsidR="00111E6D" w:rsidRPr="00111E6D" w:rsidRDefault="00111E6D" w:rsidP="00111E6D">
            <w:pPr>
              <w:ind w:firstLine="0"/>
            </w:pPr>
            <w:r>
              <w:t>Cezar McKnight</w:t>
            </w:r>
          </w:p>
        </w:tc>
      </w:tr>
      <w:tr w:rsidR="00111E6D" w:rsidRPr="00111E6D" w:rsidTr="00111E6D">
        <w:trPr>
          <w:jc w:val="right"/>
        </w:trPr>
        <w:tc>
          <w:tcPr>
            <w:tcW w:w="2800" w:type="dxa"/>
            <w:shd w:val="clear" w:color="auto" w:fill="auto"/>
          </w:tcPr>
          <w:p w:rsidR="00111E6D" w:rsidRPr="00111E6D" w:rsidRDefault="00111E6D" w:rsidP="00714B90">
            <w:pPr>
              <w:ind w:firstLine="0"/>
            </w:pPr>
            <w:r>
              <w:t>M</w:t>
            </w:r>
            <w:r w:rsidR="00714B90">
              <w:t xml:space="preserve">ia </w:t>
            </w:r>
            <w:r>
              <w:t>S. McLeod</w:t>
            </w:r>
          </w:p>
        </w:tc>
        <w:tc>
          <w:tcPr>
            <w:tcW w:w="2800" w:type="dxa"/>
            <w:shd w:val="clear" w:color="auto" w:fill="auto"/>
          </w:tcPr>
          <w:p w:rsidR="00111E6D" w:rsidRPr="00111E6D" w:rsidRDefault="00111E6D" w:rsidP="00111E6D">
            <w:pPr>
              <w:ind w:firstLine="0"/>
            </w:pPr>
            <w:r>
              <w:t>Harold Mitchell</w:t>
            </w:r>
          </w:p>
        </w:tc>
      </w:tr>
      <w:tr w:rsidR="00111E6D" w:rsidRPr="00111E6D" w:rsidTr="00111E6D">
        <w:trPr>
          <w:jc w:val="right"/>
        </w:trPr>
        <w:tc>
          <w:tcPr>
            <w:tcW w:w="2800" w:type="dxa"/>
            <w:shd w:val="clear" w:color="auto" w:fill="auto"/>
          </w:tcPr>
          <w:p w:rsidR="00111E6D" w:rsidRPr="00111E6D" w:rsidRDefault="00111E6D" w:rsidP="00111E6D">
            <w:pPr>
              <w:ind w:firstLine="0"/>
            </w:pPr>
            <w:r>
              <w:t>Ch</w:t>
            </w:r>
            <w:r w:rsidR="00714B90">
              <w:t>r</w:t>
            </w:r>
            <w:r>
              <w:t>is Murphy</w:t>
            </w:r>
          </w:p>
        </w:tc>
        <w:tc>
          <w:tcPr>
            <w:tcW w:w="2800" w:type="dxa"/>
            <w:shd w:val="clear" w:color="auto" w:fill="auto"/>
          </w:tcPr>
          <w:p w:rsidR="00111E6D" w:rsidRPr="00111E6D" w:rsidRDefault="00111E6D" w:rsidP="00111E6D">
            <w:pPr>
              <w:ind w:firstLine="0"/>
            </w:pPr>
            <w:r>
              <w:t>Wendy Nanney</w:t>
            </w:r>
          </w:p>
        </w:tc>
      </w:tr>
      <w:tr w:rsidR="00111E6D" w:rsidRPr="00111E6D" w:rsidTr="00111E6D">
        <w:trPr>
          <w:jc w:val="right"/>
        </w:trPr>
        <w:tc>
          <w:tcPr>
            <w:tcW w:w="2800" w:type="dxa"/>
            <w:shd w:val="clear" w:color="auto" w:fill="auto"/>
          </w:tcPr>
          <w:p w:rsidR="00111E6D" w:rsidRPr="00111E6D" w:rsidRDefault="00111E6D" w:rsidP="00111E6D">
            <w:pPr>
              <w:ind w:firstLine="0"/>
            </w:pPr>
            <w:r>
              <w:t>Joseph Neal</w:t>
            </w:r>
          </w:p>
        </w:tc>
        <w:tc>
          <w:tcPr>
            <w:tcW w:w="2800" w:type="dxa"/>
            <w:shd w:val="clear" w:color="auto" w:fill="auto"/>
          </w:tcPr>
          <w:p w:rsidR="00111E6D" w:rsidRPr="00111E6D" w:rsidRDefault="00111E6D" w:rsidP="00111E6D">
            <w:pPr>
              <w:ind w:firstLine="0"/>
            </w:pPr>
            <w:r>
              <w:t>Mandy Powers Norrell</w:t>
            </w:r>
          </w:p>
        </w:tc>
      </w:tr>
      <w:tr w:rsidR="00111E6D" w:rsidRPr="00111E6D" w:rsidTr="00111E6D">
        <w:trPr>
          <w:jc w:val="right"/>
        </w:trPr>
        <w:tc>
          <w:tcPr>
            <w:tcW w:w="2800" w:type="dxa"/>
            <w:shd w:val="clear" w:color="auto" w:fill="auto"/>
          </w:tcPr>
          <w:p w:rsidR="00111E6D" w:rsidRPr="00111E6D" w:rsidRDefault="00111E6D" w:rsidP="00111E6D">
            <w:pPr>
              <w:ind w:firstLine="0"/>
            </w:pPr>
            <w:r>
              <w:t>Richard "Rick" Quinn</w:t>
            </w:r>
          </w:p>
        </w:tc>
        <w:tc>
          <w:tcPr>
            <w:tcW w:w="2800" w:type="dxa"/>
            <w:shd w:val="clear" w:color="auto" w:fill="auto"/>
          </w:tcPr>
          <w:p w:rsidR="00111E6D" w:rsidRPr="00111E6D" w:rsidRDefault="00111E6D" w:rsidP="00111E6D">
            <w:pPr>
              <w:ind w:firstLine="0"/>
            </w:pPr>
            <w:r>
              <w:t>Leola Robinson-Simpson</w:t>
            </w:r>
          </w:p>
        </w:tc>
      </w:tr>
      <w:tr w:rsidR="00111E6D" w:rsidRPr="00111E6D" w:rsidTr="00111E6D">
        <w:trPr>
          <w:jc w:val="right"/>
        </w:trPr>
        <w:tc>
          <w:tcPr>
            <w:tcW w:w="2800" w:type="dxa"/>
            <w:shd w:val="clear" w:color="auto" w:fill="auto"/>
          </w:tcPr>
          <w:p w:rsidR="00111E6D" w:rsidRPr="00111E6D" w:rsidRDefault="00111E6D" w:rsidP="00111E6D">
            <w:pPr>
              <w:ind w:firstLine="0"/>
            </w:pPr>
            <w:r>
              <w:lastRenderedPageBreak/>
              <w:t>Todd Rutherford</w:t>
            </w:r>
          </w:p>
        </w:tc>
        <w:tc>
          <w:tcPr>
            <w:tcW w:w="2800" w:type="dxa"/>
            <w:shd w:val="clear" w:color="auto" w:fill="auto"/>
          </w:tcPr>
          <w:p w:rsidR="00111E6D" w:rsidRPr="00111E6D" w:rsidRDefault="00111E6D" w:rsidP="00111E6D">
            <w:pPr>
              <w:ind w:firstLine="0"/>
            </w:pPr>
            <w:r>
              <w:t>G. Murrell Smith</w:t>
            </w:r>
          </w:p>
        </w:tc>
      </w:tr>
    </w:tbl>
    <w:p w:rsidR="00360BA3" w:rsidRDefault="00360BA3"/>
    <w:p w:rsidR="00360BA3" w:rsidRDefault="00360BA3"/>
    <w:p w:rsidR="00360BA3" w:rsidRPr="00360BA3" w:rsidRDefault="00360BA3" w:rsidP="00360BA3">
      <w:pPr>
        <w:jc w:val="right"/>
        <w:rPr>
          <w:b/>
        </w:rPr>
      </w:pPr>
      <w:r w:rsidRPr="00360BA3">
        <w:rPr>
          <w:b/>
        </w:rPr>
        <w:t>Printed Page 1921 . . . . . Tuesday, March 22, 2016</w:t>
      </w:r>
    </w:p>
    <w:p w:rsidR="00360BA3" w:rsidRDefault="00360BA3">
      <w:pPr>
        <w:ind w:firstLine="0"/>
        <w:jc w:val="left"/>
      </w:pPr>
    </w:p>
    <w:p w:rsidR="00360BA3" w:rsidRDefault="00360BA3"/>
    <w:tbl>
      <w:tblPr>
        <w:tblW w:w="0" w:type="auto"/>
        <w:jc w:val="right"/>
        <w:tblLayout w:type="fixed"/>
        <w:tblLook w:val="0000" w:firstRow="0" w:lastRow="0" w:firstColumn="0" w:lastColumn="0" w:noHBand="0" w:noVBand="0"/>
      </w:tblPr>
      <w:tblGrid>
        <w:gridCol w:w="2800"/>
        <w:gridCol w:w="2800"/>
      </w:tblGrid>
      <w:tr w:rsidR="00111E6D" w:rsidRPr="00111E6D" w:rsidTr="00111E6D">
        <w:trPr>
          <w:jc w:val="right"/>
        </w:trPr>
        <w:tc>
          <w:tcPr>
            <w:tcW w:w="2800" w:type="dxa"/>
            <w:shd w:val="clear" w:color="auto" w:fill="auto"/>
          </w:tcPr>
          <w:p w:rsidR="00111E6D" w:rsidRPr="00111E6D" w:rsidRDefault="00111E6D" w:rsidP="00714B90">
            <w:pPr>
              <w:keepNext/>
              <w:ind w:firstLine="0"/>
            </w:pPr>
            <w:r>
              <w:t>McLain R. "Mac" Toole</w:t>
            </w:r>
          </w:p>
        </w:tc>
        <w:tc>
          <w:tcPr>
            <w:tcW w:w="2800" w:type="dxa"/>
            <w:shd w:val="clear" w:color="auto" w:fill="auto"/>
          </w:tcPr>
          <w:p w:rsidR="00111E6D" w:rsidRPr="00111E6D" w:rsidRDefault="00111E6D" w:rsidP="00714B90">
            <w:pPr>
              <w:keepNext/>
              <w:ind w:firstLine="0"/>
            </w:pPr>
            <w:r>
              <w:t>David Weeks</w:t>
            </w:r>
          </w:p>
        </w:tc>
      </w:tr>
      <w:tr w:rsidR="00111E6D" w:rsidRPr="00111E6D" w:rsidTr="00111E6D">
        <w:trPr>
          <w:jc w:val="right"/>
        </w:trPr>
        <w:tc>
          <w:tcPr>
            <w:tcW w:w="2800" w:type="dxa"/>
            <w:shd w:val="clear" w:color="auto" w:fill="auto"/>
          </w:tcPr>
          <w:p w:rsidR="00111E6D" w:rsidRPr="00111E6D" w:rsidRDefault="00111E6D" w:rsidP="00714B90">
            <w:pPr>
              <w:keepNext/>
              <w:ind w:firstLine="0"/>
            </w:pPr>
            <w:r>
              <w:t>Mark Willis</w:t>
            </w:r>
          </w:p>
        </w:tc>
        <w:tc>
          <w:tcPr>
            <w:tcW w:w="2800" w:type="dxa"/>
            <w:shd w:val="clear" w:color="auto" w:fill="auto"/>
          </w:tcPr>
          <w:p w:rsidR="00111E6D" w:rsidRPr="00111E6D" w:rsidRDefault="00115FB5" w:rsidP="00714B90">
            <w:pPr>
              <w:keepNext/>
              <w:ind w:firstLine="0"/>
            </w:pPr>
            <w:r>
              <w:t>Beth Bernstein</w:t>
            </w:r>
          </w:p>
        </w:tc>
      </w:tr>
    </w:tbl>
    <w:p w:rsidR="00111E6D" w:rsidRDefault="00111E6D" w:rsidP="00714B90">
      <w:pPr>
        <w:keepNext/>
      </w:pPr>
    </w:p>
    <w:p w:rsidR="00111E6D" w:rsidRDefault="00111E6D" w:rsidP="00714B90">
      <w:pPr>
        <w:keepNext/>
        <w:jc w:val="center"/>
        <w:rPr>
          <w:b/>
        </w:rPr>
      </w:pPr>
      <w:r w:rsidRPr="00111E6D">
        <w:rPr>
          <w:b/>
        </w:rPr>
        <w:t>Total Present--12</w:t>
      </w:r>
      <w:r w:rsidR="00115FB5">
        <w:rPr>
          <w:b/>
        </w:rPr>
        <w:t>1</w:t>
      </w:r>
      <w:bookmarkStart w:id="4" w:name="statement_end11"/>
      <w:bookmarkStart w:id="5" w:name="vote_end11"/>
      <w:bookmarkEnd w:id="4"/>
      <w:bookmarkEnd w:id="5"/>
    </w:p>
    <w:p w:rsidR="00FD0E8A" w:rsidRDefault="00FD0E8A" w:rsidP="00FD0E8A">
      <w:pPr>
        <w:keepNext/>
        <w:jc w:val="center"/>
        <w:rPr>
          <w:b/>
        </w:rPr>
      </w:pPr>
    </w:p>
    <w:p w:rsidR="00FD0E8A" w:rsidRDefault="00FD0E8A" w:rsidP="00FD0E8A">
      <w:pPr>
        <w:keepNext/>
        <w:jc w:val="center"/>
        <w:rPr>
          <w:b/>
        </w:rPr>
      </w:pPr>
      <w:r w:rsidRPr="00111E6D">
        <w:rPr>
          <w:b/>
        </w:rPr>
        <w:t>SPEAKER IN CHAIR</w:t>
      </w:r>
    </w:p>
    <w:p w:rsidR="00FD0E8A" w:rsidRDefault="00FD0E8A" w:rsidP="00FD0E8A">
      <w:pPr>
        <w:jc w:val="center"/>
        <w:rPr>
          <w:b/>
        </w:rPr>
      </w:pPr>
    </w:p>
    <w:p w:rsidR="00111E6D" w:rsidRDefault="00111E6D" w:rsidP="00111E6D">
      <w:pPr>
        <w:keepNext/>
        <w:jc w:val="center"/>
        <w:rPr>
          <w:b/>
        </w:rPr>
      </w:pPr>
      <w:r w:rsidRPr="00111E6D">
        <w:rPr>
          <w:b/>
        </w:rPr>
        <w:t>LEAVE OF ABSENCE</w:t>
      </w:r>
    </w:p>
    <w:p w:rsidR="00111E6D" w:rsidRDefault="00111E6D" w:rsidP="00111E6D">
      <w:r>
        <w:t>The SPEAKER granted Rep. THAYER a leave of absence for the day due to medical reasons.</w:t>
      </w:r>
    </w:p>
    <w:p w:rsidR="00111E6D" w:rsidRDefault="00111E6D" w:rsidP="00111E6D"/>
    <w:p w:rsidR="00111E6D" w:rsidRDefault="00111E6D" w:rsidP="00111E6D">
      <w:pPr>
        <w:keepNext/>
        <w:jc w:val="center"/>
        <w:rPr>
          <w:b/>
        </w:rPr>
      </w:pPr>
      <w:r w:rsidRPr="00111E6D">
        <w:rPr>
          <w:b/>
        </w:rPr>
        <w:t>LEAVE OF ABSENCE</w:t>
      </w:r>
    </w:p>
    <w:p w:rsidR="00111E6D" w:rsidRDefault="00111E6D" w:rsidP="00111E6D">
      <w:r>
        <w:t xml:space="preserve">The SPEAKER granted Rep. BERNSTEIN a </w:t>
      </w:r>
      <w:r w:rsidR="00367AD2">
        <w:t xml:space="preserve">temporary </w:t>
      </w:r>
      <w:r>
        <w:t>leave of absence due to a prior commitment.</w:t>
      </w:r>
    </w:p>
    <w:p w:rsidR="00111E6D" w:rsidRDefault="00111E6D" w:rsidP="00111E6D"/>
    <w:p w:rsidR="00111E6D" w:rsidRDefault="00111E6D" w:rsidP="00111E6D">
      <w:pPr>
        <w:keepNext/>
        <w:jc w:val="center"/>
        <w:rPr>
          <w:b/>
        </w:rPr>
      </w:pPr>
      <w:r w:rsidRPr="00111E6D">
        <w:rPr>
          <w:b/>
        </w:rPr>
        <w:t>LEAVE OF ABSENCE</w:t>
      </w:r>
    </w:p>
    <w:p w:rsidR="00111E6D" w:rsidRDefault="00111E6D" w:rsidP="00111E6D">
      <w:r>
        <w:t>The SPEAKER granted Rep. GAMBRELL a leave of absence for the day.</w:t>
      </w:r>
    </w:p>
    <w:p w:rsidR="00111E6D" w:rsidRDefault="00111E6D" w:rsidP="00111E6D"/>
    <w:p w:rsidR="00111E6D" w:rsidRDefault="00111E6D" w:rsidP="00111E6D">
      <w:pPr>
        <w:keepNext/>
        <w:jc w:val="center"/>
        <w:rPr>
          <w:b/>
        </w:rPr>
      </w:pPr>
      <w:r w:rsidRPr="00111E6D">
        <w:rPr>
          <w:b/>
        </w:rPr>
        <w:t>LEAVE OF ABSENCE</w:t>
      </w:r>
    </w:p>
    <w:p w:rsidR="00111E6D" w:rsidRDefault="00111E6D" w:rsidP="00111E6D">
      <w:r>
        <w:t>The SPEAKER granted Rep. ALLISON a leave of absence for the day due to medical reasons.</w:t>
      </w:r>
    </w:p>
    <w:p w:rsidR="00111E6D" w:rsidRDefault="00111E6D" w:rsidP="00111E6D"/>
    <w:p w:rsidR="00111E6D" w:rsidRDefault="00111E6D" w:rsidP="00111E6D">
      <w:pPr>
        <w:keepNext/>
        <w:jc w:val="center"/>
        <w:rPr>
          <w:b/>
        </w:rPr>
      </w:pPr>
      <w:r w:rsidRPr="00111E6D">
        <w:rPr>
          <w:b/>
        </w:rPr>
        <w:t>DOCTOR OF THE DAY</w:t>
      </w:r>
    </w:p>
    <w:p w:rsidR="00111E6D" w:rsidRDefault="00111E6D" w:rsidP="00111E6D">
      <w:r>
        <w:t>Announcement was made that Dr. M. David Mitchell of Spartanburg was the Doctor of the Day for the General Assembly.</w:t>
      </w:r>
    </w:p>
    <w:p w:rsidR="00111E6D" w:rsidRDefault="00111E6D" w:rsidP="00111E6D"/>
    <w:p w:rsidR="0010763C" w:rsidRDefault="00111E6D" w:rsidP="0010763C">
      <w:pPr>
        <w:keepNext/>
        <w:jc w:val="center"/>
        <w:rPr>
          <w:b/>
        </w:rPr>
      </w:pPr>
      <w:r w:rsidRPr="00111E6D">
        <w:rPr>
          <w:b/>
        </w:rPr>
        <w:t xml:space="preserve">CO-SPONSORS ADDED </w:t>
      </w:r>
    </w:p>
    <w:p w:rsidR="00111E6D" w:rsidRDefault="00111E6D" w:rsidP="0010763C">
      <w:pPr>
        <w:keepNext/>
      </w:pPr>
      <w:r>
        <w:t>In accordance with House Rule 5.2 below:</w:t>
      </w:r>
    </w:p>
    <w:p w:rsidR="00714B90" w:rsidRDefault="00714B90" w:rsidP="00111E6D">
      <w:bookmarkStart w:id="6" w:name="file_start23"/>
      <w:bookmarkEnd w:id="6"/>
    </w:p>
    <w:p w:rsidR="00360BA3" w:rsidRDefault="00111E6D" w:rsidP="00111E6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 xml:space="preserve">sponsor of a bill or resolution may remove his name at any time prior to the bill or resolution receiving passage on </w:t>
      </w:r>
      <w:r>
        <w:lastRenderedPageBreak/>
        <w:t>second reading.  The member or co</w:t>
      </w:r>
      <w:r>
        <w:noBreakHyphen/>
        <w:t>sponsor shall notify the Clerk of the House in writing of his desire to have his name added or removed from the bill or resolution.  The Clerk of the House shall print the member’s or co</w:t>
      </w:r>
      <w:r>
        <w:noBreakHyphen/>
        <w:t xml:space="preserve">sponsor’s written notification in the House Journal.  The removal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1922 . . . . . Tuesday, March 22, 2016</w:t>
      </w:r>
    </w:p>
    <w:p w:rsidR="00360BA3" w:rsidRDefault="00360BA3">
      <w:pPr>
        <w:ind w:firstLine="0"/>
        <w:jc w:val="left"/>
      </w:pPr>
    </w:p>
    <w:p w:rsidR="00111E6D" w:rsidRDefault="00111E6D" w:rsidP="00111E6D">
      <w:r>
        <w:t>or addition of a name does not apply to a bill or resolution sponsored by a committee.”</w:t>
      </w:r>
    </w:p>
    <w:p w:rsidR="008C36A6" w:rsidRDefault="008C36A6" w:rsidP="0010763C">
      <w:pPr>
        <w:keepNext/>
        <w:jc w:val="center"/>
        <w:rPr>
          <w:b/>
        </w:rPr>
      </w:pPr>
    </w:p>
    <w:p w:rsidR="0010763C" w:rsidRDefault="0010763C" w:rsidP="0010763C">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1666"/>
      </w:tblGrid>
      <w:tr w:rsidR="0010763C" w:rsidRPr="00857F82" w:rsidTr="00723A3C">
        <w:tc>
          <w:tcPr>
            <w:tcW w:w="1496" w:type="dxa"/>
            <w:shd w:val="clear" w:color="auto" w:fill="auto"/>
          </w:tcPr>
          <w:p w:rsidR="0010763C" w:rsidRPr="00857F82" w:rsidRDefault="0010763C" w:rsidP="00723A3C">
            <w:pPr>
              <w:keepNext/>
              <w:ind w:firstLine="0"/>
            </w:pPr>
            <w:r w:rsidRPr="00857F82">
              <w:t>Bill Number:</w:t>
            </w:r>
          </w:p>
        </w:tc>
        <w:tc>
          <w:tcPr>
            <w:tcW w:w="1666" w:type="dxa"/>
            <w:shd w:val="clear" w:color="auto" w:fill="auto"/>
          </w:tcPr>
          <w:p w:rsidR="0010763C" w:rsidRPr="00857F82" w:rsidRDefault="0010763C" w:rsidP="0010763C">
            <w:pPr>
              <w:keepNext/>
              <w:ind w:firstLine="0"/>
            </w:pPr>
            <w:r w:rsidRPr="00857F82">
              <w:t>H. </w:t>
            </w:r>
            <w:r>
              <w:t>3249</w:t>
            </w:r>
          </w:p>
        </w:tc>
      </w:tr>
      <w:tr w:rsidR="0010763C" w:rsidRPr="00857F82" w:rsidTr="00723A3C">
        <w:tc>
          <w:tcPr>
            <w:tcW w:w="1496" w:type="dxa"/>
            <w:shd w:val="clear" w:color="auto" w:fill="auto"/>
          </w:tcPr>
          <w:p w:rsidR="0010763C" w:rsidRPr="00857F82" w:rsidRDefault="0010763C" w:rsidP="00723A3C">
            <w:pPr>
              <w:keepNext/>
              <w:ind w:firstLine="0"/>
            </w:pPr>
            <w:r w:rsidRPr="00857F82">
              <w:t>Date:</w:t>
            </w:r>
          </w:p>
        </w:tc>
        <w:tc>
          <w:tcPr>
            <w:tcW w:w="1666" w:type="dxa"/>
            <w:shd w:val="clear" w:color="auto" w:fill="auto"/>
          </w:tcPr>
          <w:p w:rsidR="0010763C" w:rsidRPr="00857F82" w:rsidRDefault="0010763C" w:rsidP="00723A3C">
            <w:pPr>
              <w:keepNext/>
              <w:ind w:firstLine="0"/>
            </w:pPr>
            <w:r w:rsidRPr="00857F82">
              <w:t>ADD:</w:t>
            </w:r>
          </w:p>
        </w:tc>
      </w:tr>
      <w:tr w:rsidR="0010763C" w:rsidRPr="00857F82" w:rsidTr="00723A3C">
        <w:tc>
          <w:tcPr>
            <w:tcW w:w="1496" w:type="dxa"/>
            <w:shd w:val="clear" w:color="auto" w:fill="auto"/>
          </w:tcPr>
          <w:p w:rsidR="0010763C" w:rsidRPr="00857F82" w:rsidRDefault="0010763C" w:rsidP="00723A3C">
            <w:pPr>
              <w:keepNext/>
              <w:ind w:firstLine="0"/>
            </w:pPr>
            <w:r w:rsidRPr="00857F82">
              <w:t>03/21/16</w:t>
            </w:r>
          </w:p>
        </w:tc>
        <w:tc>
          <w:tcPr>
            <w:tcW w:w="1666" w:type="dxa"/>
            <w:shd w:val="clear" w:color="auto" w:fill="auto"/>
          </w:tcPr>
          <w:p w:rsidR="0010763C" w:rsidRPr="00857F82" w:rsidRDefault="0010763C" w:rsidP="00723A3C">
            <w:pPr>
              <w:keepNext/>
              <w:ind w:firstLine="0"/>
            </w:pPr>
            <w:r>
              <w:t>W. J. MCLEOD</w:t>
            </w:r>
          </w:p>
        </w:tc>
      </w:tr>
    </w:tbl>
    <w:p w:rsidR="0010763C" w:rsidRDefault="0010763C" w:rsidP="0010763C"/>
    <w:p w:rsidR="0010763C" w:rsidRDefault="0010763C" w:rsidP="0010763C">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1046"/>
      </w:tblGrid>
      <w:tr w:rsidR="0010763C" w:rsidRPr="00857F82" w:rsidTr="00723A3C">
        <w:tc>
          <w:tcPr>
            <w:tcW w:w="1496" w:type="dxa"/>
            <w:shd w:val="clear" w:color="auto" w:fill="auto"/>
          </w:tcPr>
          <w:p w:rsidR="0010763C" w:rsidRPr="00857F82" w:rsidRDefault="0010763C" w:rsidP="00723A3C">
            <w:pPr>
              <w:keepNext/>
              <w:ind w:firstLine="0"/>
            </w:pPr>
            <w:r w:rsidRPr="00857F82">
              <w:t>Bill Number:</w:t>
            </w:r>
          </w:p>
        </w:tc>
        <w:tc>
          <w:tcPr>
            <w:tcW w:w="1046" w:type="dxa"/>
            <w:shd w:val="clear" w:color="auto" w:fill="auto"/>
          </w:tcPr>
          <w:p w:rsidR="0010763C" w:rsidRPr="00857F82" w:rsidRDefault="0010763C" w:rsidP="0010763C">
            <w:pPr>
              <w:keepNext/>
              <w:ind w:firstLine="0"/>
            </w:pPr>
            <w:r w:rsidRPr="00857F82">
              <w:t>H. </w:t>
            </w:r>
            <w:r>
              <w:t>3928</w:t>
            </w:r>
          </w:p>
        </w:tc>
      </w:tr>
      <w:tr w:rsidR="0010763C" w:rsidRPr="00857F82" w:rsidTr="00723A3C">
        <w:tc>
          <w:tcPr>
            <w:tcW w:w="1496" w:type="dxa"/>
            <w:shd w:val="clear" w:color="auto" w:fill="auto"/>
          </w:tcPr>
          <w:p w:rsidR="0010763C" w:rsidRPr="00857F82" w:rsidRDefault="0010763C" w:rsidP="00723A3C">
            <w:pPr>
              <w:keepNext/>
              <w:ind w:firstLine="0"/>
            </w:pPr>
            <w:r w:rsidRPr="00857F82">
              <w:t>Date:</w:t>
            </w:r>
          </w:p>
        </w:tc>
        <w:tc>
          <w:tcPr>
            <w:tcW w:w="1046" w:type="dxa"/>
            <w:shd w:val="clear" w:color="auto" w:fill="auto"/>
          </w:tcPr>
          <w:p w:rsidR="0010763C" w:rsidRPr="00857F82" w:rsidRDefault="0010763C" w:rsidP="00723A3C">
            <w:pPr>
              <w:keepNext/>
              <w:ind w:firstLine="0"/>
            </w:pPr>
            <w:r w:rsidRPr="00857F82">
              <w:t>ADD:</w:t>
            </w:r>
          </w:p>
        </w:tc>
      </w:tr>
      <w:tr w:rsidR="0010763C" w:rsidRPr="00857F82" w:rsidTr="00723A3C">
        <w:tc>
          <w:tcPr>
            <w:tcW w:w="1496" w:type="dxa"/>
            <w:shd w:val="clear" w:color="auto" w:fill="auto"/>
          </w:tcPr>
          <w:p w:rsidR="0010763C" w:rsidRPr="00857F82" w:rsidRDefault="0010763C" w:rsidP="00723A3C">
            <w:pPr>
              <w:keepNext/>
              <w:ind w:firstLine="0"/>
            </w:pPr>
            <w:r w:rsidRPr="00857F82">
              <w:t>03/21/16</w:t>
            </w:r>
          </w:p>
        </w:tc>
        <w:tc>
          <w:tcPr>
            <w:tcW w:w="1046" w:type="dxa"/>
            <w:shd w:val="clear" w:color="auto" w:fill="auto"/>
          </w:tcPr>
          <w:p w:rsidR="0010763C" w:rsidRPr="00857F82" w:rsidRDefault="0010763C" w:rsidP="00723A3C">
            <w:pPr>
              <w:keepNext/>
              <w:ind w:firstLine="0"/>
            </w:pPr>
            <w:r>
              <w:t>KING</w:t>
            </w:r>
          </w:p>
        </w:tc>
      </w:tr>
    </w:tbl>
    <w:p w:rsidR="0010763C" w:rsidRDefault="0010763C" w:rsidP="0010763C"/>
    <w:p w:rsidR="0010763C" w:rsidRDefault="0010763C" w:rsidP="0010763C">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2876"/>
      </w:tblGrid>
      <w:tr w:rsidR="0010763C" w:rsidRPr="00857F82" w:rsidTr="00723A3C">
        <w:tc>
          <w:tcPr>
            <w:tcW w:w="1496" w:type="dxa"/>
            <w:shd w:val="clear" w:color="auto" w:fill="auto"/>
          </w:tcPr>
          <w:p w:rsidR="0010763C" w:rsidRPr="00857F82" w:rsidRDefault="0010763C" w:rsidP="00723A3C">
            <w:pPr>
              <w:keepNext/>
              <w:ind w:firstLine="0"/>
            </w:pPr>
            <w:r w:rsidRPr="00857F82">
              <w:t>Bill Number:</w:t>
            </w:r>
          </w:p>
        </w:tc>
        <w:tc>
          <w:tcPr>
            <w:tcW w:w="2876" w:type="dxa"/>
            <w:shd w:val="clear" w:color="auto" w:fill="auto"/>
          </w:tcPr>
          <w:p w:rsidR="0010763C" w:rsidRPr="00857F82" w:rsidRDefault="0010763C" w:rsidP="0010763C">
            <w:pPr>
              <w:keepNext/>
              <w:ind w:firstLine="0"/>
            </w:pPr>
            <w:r w:rsidRPr="00857F82">
              <w:t>H. </w:t>
            </w:r>
            <w:r>
              <w:t>4093</w:t>
            </w:r>
          </w:p>
        </w:tc>
      </w:tr>
      <w:tr w:rsidR="0010763C" w:rsidRPr="00857F82" w:rsidTr="00723A3C">
        <w:tc>
          <w:tcPr>
            <w:tcW w:w="1496" w:type="dxa"/>
            <w:shd w:val="clear" w:color="auto" w:fill="auto"/>
          </w:tcPr>
          <w:p w:rsidR="0010763C" w:rsidRPr="00857F82" w:rsidRDefault="0010763C" w:rsidP="00723A3C">
            <w:pPr>
              <w:keepNext/>
              <w:ind w:firstLine="0"/>
            </w:pPr>
            <w:r w:rsidRPr="00857F82">
              <w:t>Date:</w:t>
            </w:r>
          </w:p>
        </w:tc>
        <w:tc>
          <w:tcPr>
            <w:tcW w:w="2876" w:type="dxa"/>
            <w:shd w:val="clear" w:color="auto" w:fill="auto"/>
          </w:tcPr>
          <w:p w:rsidR="0010763C" w:rsidRPr="00857F82" w:rsidRDefault="0010763C" w:rsidP="00723A3C">
            <w:pPr>
              <w:keepNext/>
              <w:ind w:firstLine="0"/>
            </w:pPr>
            <w:r w:rsidRPr="00857F82">
              <w:t>ADD:</w:t>
            </w:r>
          </w:p>
        </w:tc>
      </w:tr>
      <w:tr w:rsidR="0010763C" w:rsidRPr="00857F82" w:rsidTr="00723A3C">
        <w:tc>
          <w:tcPr>
            <w:tcW w:w="1496" w:type="dxa"/>
            <w:shd w:val="clear" w:color="auto" w:fill="auto"/>
          </w:tcPr>
          <w:p w:rsidR="0010763C" w:rsidRPr="00857F82" w:rsidRDefault="0010763C" w:rsidP="00723A3C">
            <w:pPr>
              <w:keepNext/>
              <w:ind w:firstLine="0"/>
            </w:pPr>
            <w:r w:rsidRPr="00857F82">
              <w:t>03/21/16</w:t>
            </w:r>
          </w:p>
        </w:tc>
        <w:tc>
          <w:tcPr>
            <w:tcW w:w="2876" w:type="dxa"/>
            <w:shd w:val="clear" w:color="auto" w:fill="auto"/>
          </w:tcPr>
          <w:p w:rsidR="0010763C" w:rsidRPr="00857F82" w:rsidRDefault="0010763C" w:rsidP="00723A3C">
            <w:pPr>
              <w:keepNext/>
              <w:ind w:firstLine="0"/>
            </w:pPr>
            <w:r>
              <w:t>DUCKWORTH</w:t>
            </w:r>
          </w:p>
        </w:tc>
      </w:tr>
    </w:tbl>
    <w:p w:rsidR="0010763C" w:rsidRDefault="0010763C" w:rsidP="0010763C"/>
    <w:p w:rsidR="0010763C" w:rsidRDefault="0010763C" w:rsidP="0010763C">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1384"/>
      </w:tblGrid>
      <w:tr w:rsidR="0010763C" w:rsidRPr="00857F82" w:rsidTr="0010763C">
        <w:tc>
          <w:tcPr>
            <w:tcW w:w="1496" w:type="dxa"/>
            <w:shd w:val="clear" w:color="auto" w:fill="auto"/>
          </w:tcPr>
          <w:p w:rsidR="0010763C" w:rsidRPr="00857F82" w:rsidRDefault="0010763C" w:rsidP="00723A3C">
            <w:pPr>
              <w:keepNext/>
              <w:ind w:firstLine="0"/>
            </w:pPr>
            <w:r w:rsidRPr="00857F82">
              <w:t>Bill Number:</w:t>
            </w:r>
          </w:p>
        </w:tc>
        <w:tc>
          <w:tcPr>
            <w:tcW w:w="1384" w:type="dxa"/>
            <w:shd w:val="clear" w:color="auto" w:fill="auto"/>
          </w:tcPr>
          <w:p w:rsidR="0010763C" w:rsidRPr="00857F82" w:rsidRDefault="0010763C" w:rsidP="0010763C">
            <w:pPr>
              <w:keepNext/>
              <w:ind w:firstLine="0"/>
            </w:pPr>
            <w:r w:rsidRPr="00857F82">
              <w:t>H. </w:t>
            </w:r>
            <w:r>
              <w:t>4302</w:t>
            </w:r>
          </w:p>
        </w:tc>
      </w:tr>
      <w:tr w:rsidR="0010763C" w:rsidRPr="00857F82" w:rsidTr="0010763C">
        <w:tc>
          <w:tcPr>
            <w:tcW w:w="1496" w:type="dxa"/>
            <w:shd w:val="clear" w:color="auto" w:fill="auto"/>
          </w:tcPr>
          <w:p w:rsidR="0010763C" w:rsidRPr="00857F82" w:rsidRDefault="0010763C" w:rsidP="00723A3C">
            <w:pPr>
              <w:keepNext/>
              <w:ind w:firstLine="0"/>
            </w:pPr>
            <w:r w:rsidRPr="00857F82">
              <w:t>Date:</w:t>
            </w:r>
          </w:p>
        </w:tc>
        <w:tc>
          <w:tcPr>
            <w:tcW w:w="1384" w:type="dxa"/>
            <w:shd w:val="clear" w:color="auto" w:fill="auto"/>
          </w:tcPr>
          <w:p w:rsidR="0010763C" w:rsidRPr="00857F82" w:rsidRDefault="0010763C" w:rsidP="00723A3C">
            <w:pPr>
              <w:keepNext/>
              <w:ind w:firstLine="0"/>
            </w:pPr>
            <w:r w:rsidRPr="00857F82">
              <w:t>ADD:</w:t>
            </w:r>
          </w:p>
        </w:tc>
      </w:tr>
      <w:tr w:rsidR="0010763C" w:rsidRPr="00857F82" w:rsidTr="0010763C">
        <w:tc>
          <w:tcPr>
            <w:tcW w:w="1496" w:type="dxa"/>
            <w:shd w:val="clear" w:color="auto" w:fill="auto"/>
          </w:tcPr>
          <w:p w:rsidR="0010763C" w:rsidRPr="00857F82" w:rsidRDefault="0010763C" w:rsidP="00723A3C">
            <w:pPr>
              <w:keepNext/>
              <w:ind w:firstLine="0"/>
            </w:pPr>
            <w:r w:rsidRPr="00857F82">
              <w:t>03/21/16</w:t>
            </w:r>
          </w:p>
        </w:tc>
        <w:tc>
          <w:tcPr>
            <w:tcW w:w="1384" w:type="dxa"/>
            <w:shd w:val="clear" w:color="auto" w:fill="auto"/>
          </w:tcPr>
          <w:p w:rsidR="0010763C" w:rsidRPr="00857F82" w:rsidRDefault="0010763C" w:rsidP="00723A3C">
            <w:pPr>
              <w:keepNext/>
              <w:ind w:firstLine="0"/>
            </w:pPr>
            <w:r>
              <w:t>ERICKSON</w:t>
            </w:r>
          </w:p>
        </w:tc>
      </w:tr>
    </w:tbl>
    <w:p w:rsidR="0010763C" w:rsidRDefault="0010763C" w:rsidP="0010763C"/>
    <w:p w:rsidR="0010763C" w:rsidRDefault="0010763C" w:rsidP="0010763C">
      <w:pPr>
        <w:keepNext/>
        <w:jc w:val="center"/>
        <w:rPr>
          <w:b/>
        </w:rPr>
      </w:pPr>
      <w:r w:rsidRPr="00857F82">
        <w:rPr>
          <w:b/>
        </w:rPr>
        <w:t>CO-SPONSOR ADDED</w:t>
      </w:r>
    </w:p>
    <w:tbl>
      <w:tblPr>
        <w:tblW w:w="0" w:type="auto"/>
        <w:tblLayout w:type="fixed"/>
        <w:tblLook w:val="0000" w:firstRow="0" w:lastRow="0" w:firstColumn="0" w:lastColumn="0" w:noHBand="0" w:noVBand="0"/>
      </w:tblPr>
      <w:tblGrid>
        <w:gridCol w:w="1496"/>
        <w:gridCol w:w="2876"/>
      </w:tblGrid>
      <w:tr w:rsidR="0010763C" w:rsidRPr="00857F82" w:rsidTr="00723A3C">
        <w:tc>
          <w:tcPr>
            <w:tcW w:w="1496" w:type="dxa"/>
            <w:shd w:val="clear" w:color="auto" w:fill="auto"/>
          </w:tcPr>
          <w:p w:rsidR="0010763C" w:rsidRPr="00857F82" w:rsidRDefault="0010763C" w:rsidP="00723A3C">
            <w:pPr>
              <w:keepNext/>
              <w:ind w:firstLine="0"/>
            </w:pPr>
            <w:r w:rsidRPr="00857F82">
              <w:t>Bill Number:</w:t>
            </w:r>
          </w:p>
        </w:tc>
        <w:tc>
          <w:tcPr>
            <w:tcW w:w="2876" w:type="dxa"/>
            <w:shd w:val="clear" w:color="auto" w:fill="auto"/>
          </w:tcPr>
          <w:p w:rsidR="0010763C" w:rsidRPr="00857F82" w:rsidRDefault="0010763C" w:rsidP="0010763C">
            <w:pPr>
              <w:keepNext/>
              <w:ind w:firstLine="0"/>
            </w:pPr>
            <w:r w:rsidRPr="00857F82">
              <w:t>H. </w:t>
            </w:r>
            <w:r>
              <w:t>4881</w:t>
            </w:r>
          </w:p>
        </w:tc>
      </w:tr>
      <w:tr w:rsidR="0010763C" w:rsidRPr="00857F82" w:rsidTr="00723A3C">
        <w:tc>
          <w:tcPr>
            <w:tcW w:w="1496" w:type="dxa"/>
            <w:shd w:val="clear" w:color="auto" w:fill="auto"/>
          </w:tcPr>
          <w:p w:rsidR="0010763C" w:rsidRPr="00857F82" w:rsidRDefault="0010763C" w:rsidP="00723A3C">
            <w:pPr>
              <w:keepNext/>
              <w:ind w:firstLine="0"/>
            </w:pPr>
            <w:r w:rsidRPr="00857F82">
              <w:t>Date:</w:t>
            </w:r>
          </w:p>
        </w:tc>
        <w:tc>
          <w:tcPr>
            <w:tcW w:w="2876" w:type="dxa"/>
            <w:shd w:val="clear" w:color="auto" w:fill="auto"/>
          </w:tcPr>
          <w:p w:rsidR="0010763C" w:rsidRPr="00857F82" w:rsidRDefault="0010763C" w:rsidP="00723A3C">
            <w:pPr>
              <w:keepNext/>
              <w:ind w:firstLine="0"/>
            </w:pPr>
            <w:r w:rsidRPr="00857F82">
              <w:t>ADD:</w:t>
            </w:r>
          </w:p>
        </w:tc>
      </w:tr>
      <w:tr w:rsidR="0010763C" w:rsidRPr="00857F82" w:rsidTr="00723A3C">
        <w:tc>
          <w:tcPr>
            <w:tcW w:w="1496" w:type="dxa"/>
            <w:shd w:val="clear" w:color="auto" w:fill="auto"/>
          </w:tcPr>
          <w:p w:rsidR="0010763C" w:rsidRPr="00857F82" w:rsidRDefault="0010763C" w:rsidP="00723A3C">
            <w:pPr>
              <w:keepNext/>
              <w:ind w:firstLine="0"/>
            </w:pPr>
            <w:r w:rsidRPr="00857F82">
              <w:t>03/21/16</w:t>
            </w:r>
          </w:p>
        </w:tc>
        <w:tc>
          <w:tcPr>
            <w:tcW w:w="2876" w:type="dxa"/>
            <w:shd w:val="clear" w:color="auto" w:fill="auto"/>
          </w:tcPr>
          <w:p w:rsidR="0010763C" w:rsidRPr="00857F82" w:rsidRDefault="0010763C" w:rsidP="00723A3C">
            <w:pPr>
              <w:keepNext/>
              <w:ind w:firstLine="0"/>
            </w:pPr>
            <w:r>
              <w:t>STRINGER</w:t>
            </w:r>
          </w:p>
        </w:tc>
      </w:tr>
    </w:tbl>
    <w:p w:rsidR="0010763C" w:rsidRDefault="0010763C" w:rsidP="0010763C"/>
    <w:p w:rsidR="0010763C" w:rsidRDefault="0010763C" w:rsidP="0010763C">
      <w:pPr>
        <w:keepNext/>
        <w:jc w:val="center"/>
        <w:rPr>
          <w:b/>
        </w:rPr>
      </w:pPr>
      <w:r w:rsidRPr="00857F82">
        <w:rPr>
          <w:b/>
        </w:rPr>
        <w:t>CO-SPONSOR</w:t>
      </w:r>
      <w:r>
        <w:rPr>
          <w:b/>
        </w:rPr>
        <w:t>S</w:t>
      </w:r>
      <w:r w:rsidRPr="00857F82">
        <w:rPr>
          <w:b/>
        </w:rPr>
        <w:t xml:space="preserve"> ADDED</w:t>
      </w:r>
    </w:p>
    <w:tbl>
      <w:tblPr>
        <w:tblW w:w="0" w:type="auto"/>
        <w:tblLayout w:type="fixed"/>
        <w:tblLook w:val="0000" w:firstRow="0" w:lastRow="0" w:firstColumn="0" w:lastColumn="0" w:noHBand="0" w:noVBand="0"/>
      </w:tblPr>
      <w:tblGrid>
        <w:gridCol w:w="1496"/>
        <w:gridCol w:w="3634"/>
      </w:tblGrid>
      <w:tr w:rsidR="0010763C" w:rsidRPr="00857F82" w:rsidTr="0010763C">
        <w:tc>
          <w:tcPr>
            <w:tcW w:w="1496" w:type="dxa"/>
            <w:shd w:val="clear" w:color="auto" w:fill="auto"/>
          </w:tcPr>
          <w:p w:rsidR="0010763C" w:rsidRPr="00857F82" w:rsidRDefault="0010763C" w:rsidP="00723A3C">
            <w:pPr>
              <w:keepNext/>
              <w:ind w:firstLine="0"/>
            </w:pPr>
            <w:r w:rsidRPr="00857F82">
              <w:t>Bill Number:</w:t>
            </w:r>
          </w:p>
        </w:tc>
        <w:tc>
          <w:tcPr>
            <w:tcW w:w="3634" w:type="dxa"/>
            <w:shd w:val="clear" w:color="auto" w:fill="auto"/>
          </w:tcPr>
          <w:p w:rsidR="0010763C" w:rsidRPr="00857F82" w:rsidRDefault="0010763C" w:rsidP="0010763C">
            <w:pPr>
              <w:keepNext/>
              <w:ind w:firstLine="0"/>
            </w:pPr>
            <w:r w:rsidRPr="00857F82">
              <w:t>H. </w:t>
            </w:r>
            <w:r>
              <w:t>5109</w:t>
            </w:r>
          </w:p>
        </w:tc>
      </w:tr>
      <w:tr w:rsidR="0010763C" w:rsidRPr="00857F82" w:rsidTr="0010763C">
        <w:tc>
          <w:tcPr>
            <w:tcW w:w="1496" w:type="dxa"/>
            <w:shd w:val="clear" w:color="auto" w:fill="auto"/>
          </w:tcPr>
          <w:p w:rsidR="0010763C" w:rsidRPr="00857F82" w:rsidRDefault="0010763C" w:rsidP="00723A3C">
            <w:pPr>
              <w:keepNext/>
              <w:ind w:firstLine="0"/>
            </w:pPr>
            <w:r w:rsidRPr="00857F82">
              <w:t>Date:</w:t>
            </w:r>
          </w:p>
        </w:tc>
        <w:tc>
          <w:tcPr>
            <w:tcW w:w="3634" w:type="dxa"/>
            <w:shd w:val="clear" w:color="auto" w:fill="auto"/>
          </w:tcPr>
          <w:p w:rsidR="0010763C" w:rsidRPr="00857F82" w:rsidRDefault="0010763C" w:rsidP="00723A3C">
            <w:pPr>
              <w:keepNext/>
              <w:ind w:firstLine="0"/>
            </w:pPr>
            <w:r w:rsidRPr="00857F82">
              <w:t>ADD:</w:t>
            </w:r>
          </w:p>
        </w:tc>
      </w:tr>
      <w:tr w:rsidR="0010763C" w:rsidRPr="00857F82" w:rsidTr="0010763C">
        <w:tc>
          <w:tcPr>
            <w:tcW w:w="1496" w:type="dxa"/>
            <w:shd w:val="clear" w:color="auto" w:fill="auto"/>
          </w:tcPr>
          <w:p w:rsidR="0010763C" w:rsidRPr="00857F82" w:rsidRDefault="0010763C" w:rsidP="00723A3C">
            <w:pPr>
              <w:keepNext/>
              <w:ind w:firstLine="0"/>
            </w:pPr>
            <w:r w:rsidRPr="00857F82">
              <w:t>03/21/16</w:t>
            </w:r>
          </w:p>
        </w:tc>
        <w:tc>
          <w:tcPr>
            <w:tcW w:w="3634" w:type="dxa"/>
            <w:shd w:val="clear" w:color="auto" w:fill="auto"/>
          </w:tcPr>
          <w:p w:rsidR="0010763C" w:rsidRPr="00857F82" w:rsidRDefault="0010763C" w:rsidP="00723A3C">
            <w:pPr>
              <w:keepNext/>
              <w:ind w:firstLine="0"/>
            </w:pPr>
            <w:r>
              <w:t>DUCKWORTH and COBB-HUNTER</w:t>
            </w:r>
          </w:p>
        </w:tc>
      </w:tr>
    </w:tbl>
    <w:p w:rsidR="0010763C" w:rsidRDefault="0010763C" w:rsidP="00111E6D">
      <w:pPr>
        <w:keepNext/>
        <w:jc w:val="center"/>
        <w:rPr>
          <w:b/>
        </w:rPr>
      </w:pPr>
    </w:p>
    <w:p w:rsidR="00111E6D" w:rsidRPr="00D236F0" w:rsidRDefault="00111E6D" w:rsidP="00111E6D">
      <w:pPr>
        <w:pStyle w:val="Title"/>
        <w:keepNext/>
      </w:pPr>
      <w:bookmarkStart w:id="7" w:name="file_start25"/>
      <w:bookmarkEnd w:id="7"/>
      <w:r w:rsidRPr="00D236F0">
        <w:t>RECORD FOR VOTING</w:t>
      </w:r>
    </w:p>
    <w:p w:rsidR="00111E6D" w:rsidRPr="00D236F0" w:rsidRDefault="00111E6D" w:rsidP="00111E6D">
      <w:pPr>
        <w:tabs>
          <w:tab w:val="left" w:pos="360"/>
          <w:tab w:val="left" w:pos="630"/>
          <w:tab w:val="left" w:pos="900"/>
          <w:tab w:val="left" w:pos="1260"/>
          <w:tab w:val="left" w:pos="1620"/>
          <w:tab w:val="left" w:pos="1980"/>
          <w:tab w:val="left" w:pos="2340"/>
          <w:tab w:val="left" w:pos="2700"/>
        </w:tabs>
        <w:ind w:firstLine="0"/>
      </w:pPr>
      <w:r w:rsidRPr="00D236F0">
        <w:tab/>
        <w:t>I inadvertently was added as a sponsor to H. 4537. I wish the record to reflect that I did not intend to add my name to this Bill.</w:t>
      </w:r>
    </w:p>
    <w:p w:rsidR="00360BA3" w:rsidRDefault="00111E6D" w:rsidP="00111E6D">
      <w:pPr>
        <w:tabs>
          <w:tab w:val="left" w:pos="360"/>
          <w:tab w:val="left" w:pos="630"/>
          <w:tab w:val="left" w:pos="900"/>
          <w:tab w:val="left" w:pos="1260"/>
          <w:tab w:val="left" w:pos="1620"/>
          <w:tab w:val="left" w:pos="1980"/>
          <w:tab w:val="left" w:pos="2340"/>
          <w:tab w:val="left" w:pos="2700"/>
        </w:tabs>
        <w:ind w:firstLine="0"/>
      </w:pPr>
      <w:r w:rsidRPr="00D236F0">
        <w:tab/>
        <w:t>Rep. Harold Mitchell, Jr.</w:t>
      </w:r>
    </w:p>
    <w:p w:rsidR="00360BA3" w:rsidRDefault="00360BA3" w:rsidP="00111E6D">
      <w:pPr>
        <w:tabs>
          <w:tab w:val="left" w:pos="360"/>
          <w:tab w:val="left" w:pos="630"/>
          <w:tab w:val="left" w:pos="900"/>
          <w:tab w:val="left" w:pos="1260"/>
          <w:tab w:val="left" w:pos="1620"/>
          <w:tab w:val="left" w:pos="1980"/>
          <w:tab w:val="left" w:pos="2340"/>
          <w:tab w:val="left" w:pos="2700"/>
        </w:tabs>
        <w:ind w:firstLine="0"/>
      </w:pPr>
    </w:p>
    <w:p w:rsidR="00FD0E8A" w:rsidRDefault="00FD0E8A">
      <w:pPr>
        <w:ind w:firstLine="0"/>
        <w:jc w:val="left"/>
        <w:rPr>
          <w:b/>
        </w:rPr>
      </w:pPr>
    </w:p>
    <w:p w:rsidR="00360BA3" w:rsidRDefault="00360BA3">
      <w:pPr>
        <w:ind w:firstLine="0"/>
        <w:jc w:val="left"/>
        <w:rPr>
          <w:b/>
        </w:rPr>
      </w:pPr>
    </w:p>
    <w:p w:rsidR="00360BA3" w:rsidRDefault="00360BA3" w:rsidP="00111E6D">
      <w:pPr>
        <w:pStyle w:val="Title"/>
        <w:keepNext/>
      </w:pPr>
    </w:p>
    <w:p w:rsidR="00360BA3" w:rsidRDefault="00360BA3" w:rsidP="00111E6D">
      <w:pPr>
        <w:pStyle w:val="Title"/>
        <w:keepNext/>
      </w:pPr>
    </w:p>
    <w:p w:rsidR="00360BA3" w:rsidRPr="00360BA3" w:rsidRDefault="00360BA3" w:rsidP="00360BA3">
      <w:pPr>
        <w:jc w:val="right"/>
        <w:rPr>
          <w:b/>
        </w:rPr>
      </w:pPr>
      <w:r w:rsidRPr="00360BA3">
        <w:rPr>
          <w:b/>
        </w:rPr>
        <w:t>Printed Page 1923 . . . . . Tuesday, March 22, 2016</w:t>
      </w:r>
    </w:p>
    <w:p w:rsidR="00360BA3" w:rsidRDefault="00360BA3">
      <w:pPr>
        <w:ind w:firstLine="0"/>
        <w:jc w:val="left"/>
        <w:rPr>
          <w:b/>
        </w:rPr>
      </w:pPr>
    </w:p>
    <w:p w:rsidR="00111E6D" w:rsidRPr="00813299" w:rsidRDefault="00111E6D" w:rsidP="00111E6D">
      <w:pPr>
        <w:pStyle w:val="Title"/>
        <w:keepNext/>
      </w:pPr>
      <w:r w:rsidRPr="00813299">
        <w:t>RECORD FOR VOTING</w:t>
      </w:r>
    </w:p>
    <w:p w:rsidR="00111E6D" w:rsidRPr="00813299" w:rsidRDefault="00111E6D" w:rsidP="00111E6D">
      <w:pPr>
        <w:tabs>
          <w:tab w:val="left" w:pos="360"/>
          <w:tab w:val="left" w:pos="630"/>
          <w:tab w:val="left" w:pos="900"/>
          <w:tab w:val="left" w:pos="1260"/>
          <w:tab w:val="left" w:pos="1620"/>
          <w:tab w:val="left" w:pos="1980"/>
          <w:tab w:val="left" w:pos="2340"/>
          <w:tab w:val="left" w:pos="2700"/>
        </w:tabs>
        <w:ind w:firstLine="0"/>
      </w:pPr>
      <w:r w:rsidRPr="00813299">
        <w:tab/>
        <w:t>After recusing myself from voting on Section 33 of H. 5001, the General Appropriation Bill, I inadvertently voted on this Section yesterday. I wish the record to reflect that I meant to abstain from voting.</w:t>
      </w:r>
    </w:p>
    <w:p w:rsidR="00111E6D" w:rsidRDefault="00111E6D" w:rsidP="00111E6D">
      <w:pPr>
        <w:tabs>
          <w:tab w:val="left" w:pos="360"/>
          <w:tab w:val="left" w:pos="630"/>
          <w:tab w:val="left" w:pos="900"/>
          <w:tab w:val="left" w:pos="1260"/>
          <w:tab w:val="left" w:pos="1620"/>
          <w:tab w:val="left" w:pos="1980"/>
          <w:tab w:val="left" w:pos="2340"/>
          <w:tab w:val="left" w:pos="2700"/>
        </w:tabs>
        <w:ind w:firstLine="0"/>
      </w:pPr>
      <w:r w:rsidRPr="00813299">
        <w:tab/>
        <w:t>Rep. Dennis Moss</w:t>
      </w:r>
    </w:p>
    <w:p w:rsidR="00111E6D" w:rsidRDefault="00111E6D" w:rsidP="00111E6D">
      <w:pPr>
        <w:tabs>
          <w:tab w:val="left" w:pos="360"/>
          <w:tab w:val="left" w:pos="630"/>
          <w:tab w:val="left" w:pos="900"/>
          <w:tab w:val="left" w:pos="1260"/>
          <w:tab w:val="left" w:pos="1620"/>
          <w:tab w:val="left" w:pos="1980"/>
          <w:tab w:val="left" w:pos="2340"/>
          <w:tab w:val="left" w:pos="2700"/>
        </w:tabs>
        <w:ind w:firstLine="0"/>
      </w:pPr>
    </w:p>
    <w:p w:rsidR="00111E6D" w:rsidRDefault="00111E6D" w:rsidP="00111E6D">
      <w:pPr>
        <w:keepNext/>
        <w:jc w:val="center"/>
        <w:rPr>
          <w:b/>
        </w:rPr>
      </w:pPr>
      <w:r w:rsidRPr="00111E6D">
        <w:rPr>
          <w:b/>
        </w:rPr>
        <w:t>LEAVE OF ABSENCE</w:t>
      </w:r>
    </w:p>
    <w:p w:rsidR="00111E6D" w:rsidRDefault="00111E6D" w:rsidP="00111E6D">
      <w:r>
        <w:t>The SPEAKER granted Rep. HAMILTON a temporary leave of absence due to family medical reasons.</w:t>
      </w:r>
    </w:p>
    <w:p w:rsidR="00111E6D" w:rsidRDefault="00111E6D" w:rsidP="00111E6D"/>
    <w:p w:rsidR="00111E6D" w:rsidRDefault="00111E6D" w:rsidP="00111E6D">
      <w:pPr>
        <w:keepNext/>
        <w:jc w:val="center"/>
        <w:rPr>
          <w:b/>
        </w:rPr>
      </w:pPr>
      <w:r w:rsidRPr="00111E6D">
        <w:rPr>
          <w:b/>
        </w:rPr>
        <w:t>LEAVE OF ABSENCE</w:t>
      </w:r>
    </w:p>
    <w:p w:rsidR="00111E6D" w:rsidRDefault="00111E6D" w:rsidP="00111E6D">
      <w:r>
        <w:t>The SPEAKER granted Rep. WILLIS a temporary leave of absence.</w:t>
      </w:r>
    </w:p>
    <w:p w:rsidR="00111E6D" w:rsidRDefault="00111E6D" w:rsidP="00111E6D"/>
    <w:p w:rsidR="00111E6D" w:rsidRDefault="00111E6D" w:rsidP="00111E6D">
      <w:pPr>
        <w:keepNext/>
        <w:jc w:val="center"/>
        <w:rPr>
          <w:b/>
        </w:rPr>
      </w:pPr>
      <w:r w:rsidRPr="00111E6D">
        <w:rPr>
          <w:b/>
        </w:rPr>
        <w:t>H. 5001--AMENDED AND INTERRUPTED DEBATE</w:t>
      </w:r>
    </w:p>
    <w:p w:rsidR="00111E6D" w:rsidRDefault="00111E6D" w:rsidP="00111E6D">
      <w:pPr>
        <w:keepNext/>
      </w:pPr>
      <w:r>
        <w:t>Debate was resumed on the following Bill, the pending question being the consideration of Part IA:</w:t>
      </w:r>
    </w:p>
    <w:p w:rsidR="00111E6D" w:rsidRDefault="00111E6D" w:rsidP="00111E6D">
      <w:pPr>
        <w:keepNext/>
      </w:pPr>
      <w:bookmarkStart w:id="8" w:name="include_clip_start_32"/>
      <w:bookmarkEnd w:id="8"/>
    </w:p>
    <w:p w:rsidR="00111E6D" w:rsidRDefault="00111E6D" w:rsidP="00111E6D">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111E6D" w:rsidRDefault="00111E6D" w:rsidP="00111E6D">
      <w:bookmarkStart w:id="9" w:name="include_clip_end_32"/>
      <w:bookmarkEnd w:id="9"/>
    </w:p>
    <w:p w:rsidR="00111E6D" w:rsidRDefault="00111E6D" w:rsidP="00111E6D">
      <w:pPr>
        <w:keepNext/>
        <w:jc w:val="center"/>
        <w:rPr>
          <w:b/>
        </w:rPr>
      </w:pPr>
      <w:r w:rsidRPr="00111E6D">
        <w:rPr>
          <w:b/>
        </w:rPr>
        <w:t>PART IA</w:t>
      </w:r>
    </w:p>
    <w:p w:rsidR="00111E6D" w:rsidRDefault="00111E6D" w:rsidP="00111E6D"/>
    <w:p w:rsidR="00111E6D" w:rsidRDefault="00111E6D" w:rsidP="00111E6D">
      <w:pPr>
        <w:keepNext/>
        <w:jc w:val="center"/>
        <w:rPr>
          <w:b/>
        </w:rPr>
      </w:pPr>
      <w:r w:rsidRPr="00111E6D">
        <w:rPr>
          <w:b/>
        </w:rPr>
        <w:t>SECTION 11--ADOPTED</w:t>
      </w:r>
    </w:p>
    <w:p w:rsidR="00111E6D" w:rsidRDefault="00111E6D" w:rsidP="00111E6D">
      <w:pPr>
        <w:jc w:val="center"/>
        <w:rPr>
          <w:b/>
        </w:rPr>
      </w:pPr>
    </w:p>
    <w:p w:rsidR="00111E6D" w:rsidRPr="00ED231D" w:rsidRDefault="00111E6D" w:rsidP="00111E6D">
      <w:pPr>
        <w:widowControl w:val="0"/>
        <w:rPr>
          <w:snapToGrid w:val="0"/>
        </w:rPr>
      </w:pPr>
      <w:bookmarkStart w:id="10" w:name="Mark1"/>
      <w:bookmarkEnd w:id="10"/>
      <w:r w:rsidRPr="00ED231D">
        <w:rPr>
          <w:snapToGrid w:val="0"/>
        </w:rPr>
        <w:t>Rep. TAYLOR proposed the following Amendment No. </w:t>
      </w:r>
      <w:bookmarkStart w:id="11" w:name="AmendNo"/>
      <w:bookmarkEnd w:id="11"/>
      <w:r w:rsidRPr="00ED231D">
        <w:rPr>
          <w:snapToGrid w:val="0"/>
        </w:rPr>
        <w:t>19 (Doc Name h:\legwork\house\amend\h-wm\006\che core mission functions.docx), which was tabled:</w:t>
      </w:r>
    </w:p>
    <w:p w:rsidR="00111E6D" w:rsidRPr="00ED231D" w:rsidRDefault="00111E6D" w:rsidP="00111E6D">
      <w:pPr>
        <w:widowControl w:val="0"/>
        <w:rPr>
          <w:snapToGrid w:val="0"/>
        </w:rPr>
      </w:pPr>
      <w:r w:rsidRPr="00ED231D">
        <w:rPr>
          <w:snapToGrid w:val="0"/>
        </w:rPr>
        <w:t xml:space="preserve">Amend the bill, as and if amended, </w:t>
      </w:r>
      <w:bookmarkStart w:id="12" w:name="WHICHPART"/>
      <w:bookmarkEnd w:id="12"/>
      <w:r w:rsidRPr="00ED231D">
        <w:rPr>
          <w:snapToGrid w:val="0"/>
        </w:rPr>
        <w:t>Part IA, Section 11, COMMISSION ON HIGHER EDUCATION, page 28, immediately after line 9, by inserting a new line to read:</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NEW-Accounting Manager I</w:t>
      </w:r>
    </w:p>
    <w:p w:rsidR="00111E6D" w:rsidRPr="00ED231D" w:rsidRDefault="00111E6D" w:rsidP="00111E6D">
      <w:pPr>
        <w:widowControl w:val="0"/>
        <w:tabs>
          <w:tab w:val="right" w:pos="3600"/>
          <w:tab w:val="right" w:pos="5040"/>
        </w:tabs>
        <w:rPr>
          <w:snapToGrid w:val="0"/>
        </w:rPr>
      </w:pPr>
      <w:r w:rsidRPr="00ED231D">
        <w:rPr>
          <w:snapToGrid w:val="0"/>
        </w:rPr>
        <w:lastRenderedPageBreak/>
        <w:tab/>
        <w:t>94,184</w:t>
      </w:r>
      <w:r w:rsidRPr="00ED231D">
        <w:rPr>
          <w:snapToGrid w:val="0"/>
        </w:rPr>
        <w:tab/>
        <w:t>94,184</w:t>
      </w:r>
    </w:p>
    <w:p w:rsidR="00111E6D" w:rsidRPr="00ED231D" w:rsidRDefault="00111E6D" w:rsidP="00111E6D">
      <w:pPr>
        <w:widowControl w:val="0"/>
        <w:tabs>
          <w:tab w:val="right" w:pos="3600"/>
          <w:tab w:val="right" w:pos="5040"/>
        </w:tabs>
        <w:rPr>
          <w:snapToGrid w:val="0"/>
        </w:rPr>
      </w:pPr>
      <w:r w:rsidRPr="00ED231D">
        <w:rPr>
          <w:snapToGrid w:val="0"/>
        </w:rPr>
        <w:tab/>
        <w:t>(2.00)</w:t>
      </w:r>
      <w:r w:rsidRPr="00ED231D">
        <w:rPr>
          <w:snapToGrid w:val="0"/>
        </w:rPr>
        <w:tab/>
        <w:t>(2.00)</w:t>
      </w:r>
    </w:p>
    <w:p w:rsidR="00360BA3" w:rsidRDefault="00111E6D" w:rsidP="0010763C">
      <w:pPr>
        <w:widowControl w:val="0"/>
        <w:tabs>
          <w:tab w:val="right" w:pos="3600"/>
          <w:tab w:val="right" w:pos="5040"/>
        </w:tabs>
        <w:rPr>
          <w:snapToGrid w:val="0"/>
        </w:rPr>
      </w:pPr>
      <w:r w:rsidRPr="00ED231D">
        <w:rPr>
          <w:snapToGrid w:val="0"/>
        </w:rPr>
        <w:t>Amend the bill further, as and if amended, Section 11, COMMISSION</w:t>
      </w:r>
    </w:p>
    <w:p w:rsidR="0010763C" w:rsidRDefault="0010763C" w:rsidP="0010763C">
      <w:pPr>
        <w:widowControl w:val="0"/>
        <w:tabs>
          <w:tab w:val="right" w:pos="3600"/>
          <w:tab w:val="right" w:pos="5040"/>
        </w:tabs>
        <w:rPr>
          <w:snapToGrid w:val="0"/>
        </w:rPr>
      </w:pPr>
    </w:p>
    <w:p w:rsidR="00360BA3" w:rsidRDefault="00360BA3" w:rsidP="0010763C">
      <w:pPr>
        <w:widowControl w:val="0"/>
        <w:tabs>
          <w:tab w:val="right" w:pos="3600"/>
          <w:tab w:val="right" w:pos="5040"/>
        </w:tabs>
        <w:ind w:firstLine="0"/>
        <w:rPr>
          <w:snapToGrid w:val="0"/>
        </w:rPr>
      </w:pPr>
    </w:p>
    <w:p w:rsidR="00360BA3" w:rsidRDefault="00360BA3" w:rsidP="0010763C">
      <w:pPr>
        <w:widowControl w:val="0"/>
        <w:tabs>
          <w:tab w:val="right" w:pos="3600"/>
          <w:tab w:val="right" w:pos="5040"/>
        </w:tabs>
        <w:ind w:firstLine="0"/>
        <w:rPr>
          <w:snapToGrid w:val="0"/>
        </w:rPr>
      </w:pPr>
    </w:p>
    <w:p w:rsidR="00360BA3" w:rsidRPr="00360BA3" w:rsidRDefault="00360BA3" w:rsidP="00360BA3">
      <w:pPr>
        <w:jc w:val="right"/>
        <w:rPr>
          <w:b/>
        </w:rPr>
      </w:pPr>
      <w:r w:rsidRPr="00360BA3">
        <w:rPr>
          <w:b/>
        </w:rPr>
        <w:t>Printed Page 1924 . . . . . Tuesday, March 22, 2016</w:t>
      </w:r>
    </w:p>
    <w:p w:rsidR="00360BA3" w:rsidRDefault="00360BA3">
      <w:pPr>
        <w:ind w:firstLine="0"/>
        <w:jc w:val="left"/>
        <w:rPr>
          <w:snapToGrid w:val="0"/>
        </w:rPr>
      </w:pPr>
    </w:p>
    <w:p w:rsidR="00111E6D" w:rsidRPr="00ED231D" w:rsidRDefault="00111E6D" w:rsidP="0010763C">
      <w:pPr>
        <w:widowControl w:val="0"/>
        <w:tabs>
          <w:tab w:val="right" w:pos="3600"/>
          <w:tab w:val="right" w:pos="5040"/>
        </w:tabs>
        <w:ind w:firstLine="0"/>
        <w:rPr>
          <w:snapToGrid w:val="0"/>
        </w:rPr>
      </w:pPr>
      <w:r w:rsidRPr="00ED231D">
        <w:rPr>
          <w:snapToGrid w:val="0"/>
        </w:rPr>
        <w:t>ON HIGHER EDUCATION, page 28, immediately after line 9, by inserting a new line to read:</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NEW-Program Manager I</w:t>
      </w:r>
    </w:p>
    <w:p w:rsidR="00111E6D" w:rsidRPr="00ED231D" w:rsidRDefault="00111E6D" w:rsidP="00111E6D">
      <w:pPr>
        <w:widowControl w:val="0"/>
        <w:tabs>
          <w:tab w:val="right" w:pos="3600"/>
          <w:tab w:val="right" w:pos="5040"/>
        </w:tabs>
        <w:rPr>
          <w:snapToGrid w:val="0"/>
        </w:rPr>
      </w:pPr>
      <w:r w:rsidRPr="00ED231D">
        <w:rPr>
          <w:snapToGrid w:val="0"/>
        </w:rPr>
        <w:tab/>
        <w:t>300,000</w:t>
      </w:r>
      <w:r w:rsidRPr="00ED231D">
        <w:rPr>
          <w:snapToGrid w:val="0"/>
        </w:rPr>
        <w:tab/>
        <w:t>300,000</w:t>
      </w:r>
    </w:p>
    <w:p w:rsidR="00111E6D" w:rsidRPr="00ED231D" w:rsidRDefault="00111E6D" w:rsidP="00111E6D">
      <w:pPr>
        <w:widowControl w:val="0"/>
        <w:tabs>
          <w:tab w:val="right" w:pos="3600"/>
          <w:tab w:val="right" w:pos="5040"/>
        </w:tabs>
        <w:rPr>
          <w:snapToGrid w:val="0"/>
        </w:rPr>
      </w:pPr>
      <w:r w:rsidRPr="00ED231D">
        <w:rPr>
          <w:snapToGrid w:val="0"/>
        </w:rPr>
        <w:tab/>
        <w:t>(5.00)</w:t>
      </w:r>
      <w:r w:rsidRPr="00ED231D">
        <w:rPr>
          <w:snapToGrid w:val="0"/>
        </w:rPr>
        <w:tab/>
        <w:t>(5.00)</w:t>
      </w:r>
    </w:p>
    <w:p w:rsidR="00111E6D" w:rsidRPr="00ED231D" w:rsidRDefault="00111E6D" w:rsidP="00111E6D">
      <w:pPr>
        <w:widowControl w:val="0"/>
        <w:tabs>
          <w:tab w:val="right" w:pos="3600"/>
          <w:tab w:val="right" w:pos="5040"/>
        </w:tabs>
        <w:rPr>
          <w:snapToGrid w:val="0"/>
        </w:rPr>
      </w:pPr>
      <w:r w:rsidRPr="00ED231D">
        <w:rPr>
          <w:snapToGrid w:val="0"/>
        </w:rPr>
        <w:t>Amend the bill further, as and if amended, Section 11, COMMISSION ON HIGHER EDUCATION, page 28, immediately after line 9, by inserting a new line to read:</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NEW-Program Manager II</w:t>
      </w:r>
    </w:p>
    <w:p w:rsidR="00111E6D" w:rsidRPr="00ED231D" w:rsidRDefault="00111E6D" w:rsidP="00111E6D">
      <w:pPr>
        <w:widowControl w:val="0"/>
        <w:tabs>
          <w:tab w:val="right" w:pos="3600"/>
          <w:tab w:val="right" w:pos="5040"/>
        </w:tabs>
        <w:rPr>
          <w:snapToGrid w:val="0"/>
        </w:rPr>
      </w:pPr>
      <w:r w:rsidRPr="00ED231D">
        <w:rPr>
          <w:snapToGrid w:val="0"/>
        </w:rPr>
        <w:tab/>
        <w:t>313,334</w:t>
      </w:r>
      <w:r w:rsidRPr="00ED231D">
        <w:rPr>
          <w:snapToGrid w:val="0"/>
        </w:rPr>
        <w:tab/>
        <w:t>313,334</w:t>
      </w:r>
    </w:p>
    <w:p w:rsidR="00111E6D" w:rsidRPr="00ED231D" w:rsidRDefault="00111E6D" w:rsidP="00111E6D">
      <w:pPr>
        <w:widowControl w:val="0"/>
        <w:tabs>
          <w:tab w:val="right" w:pos="3600"/>
          <w:tab w:val="right" w:pos="5040"/>
        </w:tabs>
        <w:rPr>
          <w:snapToGrid w:val="0"/>
        </w:rPr>
      </w:pPr>
      <w:r w:rsidRPr="00ED231D">
        <w:rPr>
          <w:snapToGrid w:val="0"/>
        </w:rPr>
        <w:tab/>
        <w:t>(4.00)</w:t>
      </w:r>
      <w:r w:rsidRPr="00ED231D">
        <w:rPr>
          <w:snapToGrid w:val="0"/>
        </w:rPr>
        <w:tab/>
        <w:t>(4.00)</w:t>
      </w:r>
    </w:p>
    <w:p w:rsidR="00111E6D" w:rsidRPr="00ED231D" w:rsidRDefault="00111E6D" w:rsidP="00111E6D">
      <w:pPr>
        <w:widowControl w:val="0"/>
        <w:tabs>
          <w:tab w:val="right" w:pos="3600"/>
          <w:tab w:val="right" w:pos="5040"/>
        </w:tabs>
        <w:rPr>
          <w:snapToGrid w:val="0"/>
        </w:rPr>
      </w:pPr>
      <w:r w:rsidRPr="00ED231D">
        <w:rPr>
          <w:snapToGrid w:val="0"/>
        </w:rPr>
        <w:t>Amend the bill further, as and if amended, Section 11, COMMISSION ON HIGHER EDUCATION, page 28, immediately after line 9, by inserting a new line to read:</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NEW-Program Manager III</w:t>
      </w:r>
    </w:p>
    <w:p w:rsidR="00111E6D" w:rsidRPr="00ED231D" w:rsidRDefault="00111E6D" w:rsidP="00111E6D">
      <w:pPr>
        <w:widowControl w:val="0"/>
        <w:tabs>
          <w:tab w:val="right" w:pos="3600"/>
          <w:tab w:val="right" w:pos="5040"/>
        </w:tabs>
        <w:rPr>
          <w:snapToGrid w:val="0"/>
        </w:rPr>
      </w:pPr>
      <w:r w:rsidRPr="00ED231D">
        <w:rPr>
          <w:snapToGrid w:val="0"/>
        </w:rPr>
        <w:tab/>
        <w:t>101,000</w:t>
      </w:r>
      <w:r w:rsidRPr="00ED231D">
        <w:rPr>
          <w:snapToGrid w:val="0"/>
        </w:rPr>
        <w:tab/>
        <w:t>101,000</w:t>
      </w:r>
    </w:p>
    <w:p w:rsidR="00111E6D" w:rsidRPr="00ED231D" w:rsidRDefault="00111E6D" w:rsidP="00111E6D">
      <w:pPr>
        <w:widowControl w:val="0"/>
        <w:tabs>
          <w:tab w:val="right" w:pos="3600"/>
          <w:tab w:val="right" w:pos="5040"/>
        </w:tabs>
        <w:rPr>
          <w:snapToGrid w:val="0"/>
        </w:rPr>
      </w:pPr>
      <w:r w:rsidRPr="00ED231D">
        <w:rPr>
          <w:snapToGrid w:val="0"/>
        </w:rPr>
        <w:tab/>
        <w:t>(1.00)</w:t>
      </w:r>
      <w:r w:rsidRPr="00ED231D">
        <w:rPr>
          <w:snapToGrid w:val="0"/>
        </w:rPr>
        <w:tab/>
        <w:t>(1.00)</w:t>
      </w:r>
    </w:p>
    <w:p w:rsidR="00111E6D" w:rsidRPr="00ED231D" w:rsidRDefault="00111E6D" w:rsidP="00111E6D">
      <w:pPr>
        <w:widowControl w:val="0"/>
        <w:tabs>
          <w:tab w:val="right" w:pos="3600"/>
          <w:tab w:val="right" w:pos="5040"/>
        </w:tabs>
        <w:rPr>
          <w:snapToGrid w:val="0"/>
        </w:rPr>
      </w:pPr>
      <w:r w:rsidRPr="00ED231D">
        <w:rPr>
          <w:snapToGrid w:val="0"/>
        </w:rPr>
        <w:t>Amend the bill further, as and if amended, Section 11, COMMISSION ON HIGHER EDUCATION, page 28, immediately after line 9, by inserting a new line to read:</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NEW-Program Coordinator I</w:t>
      </w:r>
    </w:p>
    <w:p w:rsidR="00111E6D" w:rsidRPr="00ED231D" w:rsidRDefault="00111E6D" w:rsidP="00111E6D">
      <w:pPr>
        <w:widowControl w:val="0"/>
        <w:tabs>
          <w:tab w:val="right" w:pos="3600"/>
          <w:tab w:val="right" w:pos="5040"/>
        </w:tabs>
        <w:rPr>
          <w:snapToGrid w:val="0"/>
        </w:rPr>
      </w:pPr>
      <w:r w:rsidRPr="00ED231D">
        <w:rPr>
          <w:snapToGrid w:val="0"/>
        </w:rPr>
        <w:tab/>
        <w:t>38,000</w:t>
      </w:r>
      <w:r w:rsidRPr="00ED231D">
        <w:rPr>
          <w:snapToGrid w:val="0"/>
        </w:rPr>
        <w:tab/>
        <w:t>38,000</w:t>
      </w:r>
    </w:p>
    <w:p w:rsidR="00111E6D" w:rsidRPr="00ED231D" w:rsidRDefault="00111E6D" w:rsidP="00111E6D">
      <w:pPr>
        <w:widowControl w:val="0"/>
        <w:tabs>
          <w:tab w:val="right" w:pos="3600"/>
          <w:tab w:val="right" w:pos="5040"/>
        </w:tabs>
        <w:rPr>
          <w:snapToGrid w:val="0"/>
        </w:rPr>
      </w:pPr>
      <w:r w:rsidRPr="00ED231D">
        <w:rPr>
          <w:snapToGrid w:val="0"/>
        </w:rPr>
        <w:tab/>
      </w:r>
      <w:bookmarkStart w:id="13" w:name="FTEMarker0"/>
      <w:bookmarkEnd w:id="13"/>
      <w:r w:rsidRPr="00ED231D">
        <w:rPr>
          <w:snapToGrid w:val="0"/>
        </w:rPr>
        <w:t>(1.00)</w:t>
      </w:r>
      <w:r w:rsidRPr="00ED231D">
        <w:rPr>
          <w:snapToGrid w:val="0"/>
        </w:rPr>
        <w:tab/>
        <w:t>(1.00)</w:t>
      </w:r>
    </w:p>
    <w:p w:rsidR="00111E6D" w:rsidRPr="00ED231D" w:rsidRDefault="00111E6D" w:rsidP="00111E6D">
      <w:pPr>
        <w:widowControl w:val="0"/>
        <w:tabs>
          <w:tab w:val="right" w:pos="3600"/>
          <w:tab w:val="right" w:pos="5040"/>
        </w:tabs>
        <w:rPr>
          <w:snapToGrid w:val="0"/>
        </w:rPr>
      </w:pPr>
      <w:r w:rsidRPr="00ED231D">
        <w:rPr>
          <w:snapToGrid w:val="0"/>
        </w:rPr>
        <w:t>Amend the bill further, as and if amended, Section 11, COMMISSION ON HIGHER EDUCATION, page 28, line 13, opposite /Other Operating Expenses/ by increasing the amount(s) in Columns 3 and 4 by:</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ab/>
        <w:t>109,000</w:t>
      </w:r>
      <w:r w:rsidRPr="00ED231D">
        <w:rPr>
          <w:snapToGrid w:val="0"/>
        </w:rPr>
        <w:tab/>
        <w:t>109,000</w:t>
      </w:r>
    </w:p>
    <w:p w:rsidR="00111E6D" w:rsidRPr="00ED231D" w:rsidRDefault="00111E6D" w:rsidP="00111E6D">
      <w:pPr>
        <w:widowControl w:val="0"/>
        <w:tabs>
          <w:tab w:val="right" w:pos="3600"/>
          <w:tab w:val="right" w:pos="5040"/>
        </w:tabs>
        <w:rPr>
          <w:snapToGrid w:val="0"/>
        </w:rPr>
      </w:pPr>
      <w:bookmarkStart w:id="14" w:name="AmFuther0"/>
      <w:bookmarkEnd w:id="14"/>
      <w:r w:rsidRPr="00ED231D">
        <w:rPr>
          <w:snapToGrid w:val="0"/>
        </w:rPr>
        <w:t xml:space="preserve">Amend the bill further, as and if amended, Section </w:t>
      </w:r>
      <w:bookmarkStart w:id="15" w:name="Part1ASection"/>
      <w:bookmarkEnd w:id="15"/>
      <w:r w:rsidRPr="00ED231D">
        <w:rPr>
          <w:snapToGrid w:val="0"/>
        </w:rPr>
        <w:t xml:space="preserve">11, </w:t>
      </w:r>
      <w:bookmarkStart w:id="16" w:name="Part1AAgName"/>
      <w:bookmarkEnd w:id="16"/>
      <w:r w:rsidRPr="00ED231D">
        <w:rPr>
          <w:snapToGrid w:val="0"/>
        </w:rPr>
        <w:t xml:space="preserve">COMMISSION ON HIGHER EDUCATION, page </w:t>
      </w:r>
      <w:bookmarkStart w:id="17" w:name="Part1APgNo"/>
      <w:bookmarkEnd w:id="17"/>
      <w:r w:rsidRPr="00ED231D">
        <w:rPr>
          <w:snapToGrid w:val="0"/>
        </w:rPr>
        <w:t xml:space="preserve">29, line </w:t>
      </w:r>
      <w:bookmarkStart w:id="18" w:name="Part1ALnNO"/>
      <w:bookmarkEnd w:id="18"/>
      <w:r w:rsidRPr="00ED231D">
        <w:rPr>
          <w:snapToGrid w:val="0"/>
        </w:rPr>
        <w:t>24, opposite /Employer Contributions/ by increasing the amount(s) in Columns 3 and 4 by:</w:t>
      </w:r>
    </w:p>
    <w:p w:rsidR="00111E6D" w:rsidRPr="00ED231D" w:rsidRDefault="00111E6D" w:rsidP="00111E6D">
      <w:pPr>
        <w:widowControl w:val="0"/>
        <w:tabs>
          <w:tab w:val="right" w:pos="3600"/>
          <w:tab w:val="right" w:pos="5040"/>
        </w:tabs>
        <w:rPr>
          <w:snapToGrid w:val="0"/>
        </w:rPr>
      </w:pPr>
      <w:r w:rsidRPr="00ED231D">
        <w:rPr>
          <w:snapToGrid w:val="0"/>
        </w:rPr>
        <w:tab/>
        <w:t>Column 3</w:t>
      </w:r>
      <w:r w:rsidRPr="00ED231D">
        <w:rPr>
          <w:snapToGrid w:val="0"/>
        </w:rPr>
        <w:tab/>
        <w:t>Column 4</w:t>
      </w:r>
    </w:p>
    <w:p w:rsidR="00111E6D" w:rsidRPr="00ED231D" w:rsidRDefault="00111E6D" w:rsidP="00111E6D">
      <w:pPr>
        <w:widowControl w:val="0"/>
        <w:tabs>
          <w:tab w:val="right" w:pos="3600"/>
          <w:tab w:val="right" w:pos="5040"/>
        </w:tabs>
        <w:rPr>
          <w:snapToGrid w:val="0"/>
        </w:rPr>
      </w:pPr>
      <w:r w:rsidRPr="00ED231D">
        <w:rPr>
          <w:snapToGrid w:val="0"/>
        </w:rPr>
        <w:tab/>
        <w:t>289,700</w:t>
      </w:r>
      <w:r w:rsidRPr="00ED231D">
        <w:rPr>
          <w:snapToGrid w:val="0"/>
        </w:rPr>
        <w:tab/>
        <w:t>289,700</w:t>
      </w:r>
    </w:p>
    <w:p w:rsidR="00111E6D" w:rsidRPr="00ED231D" w:rsidRDefault="00111E6D" w:rsidP="00111E6D">
      <w:pPr>
        <w:widowControl w:val="0"/>
        <w:rPr>
          <w:snapToGrid w:val="0"/>
        </w:rPr>
      </w:pPr>
      <w:r w:rsidRPr="00ED231D">
        <w:rPr>
          <w:snapToGrid w:val="0"/>
        </w:rPr>
        <w:lastRenderedPageBreak/>
        <w:t>Renumber sections to conform.</w:t>
      </w:r>
    </w:p>
    <w:p w:rsidR="00360BA3" w:rsidRDefault="00111E6D" w:rsidP="00111E6D">
      <w:pPr>
        <w:widowControl w:val="0"/>
      </w:pPr>
      <w:r w:rsidRPr="00ED231D">
        <w:rPr>
          <w:snapToGrid w:val="0"/>
        </w:rPr>
        <w:t>Amend totals and titles to conform.</w:t>
      </w:r>
    </w:p>
    <w:p w:rsidR="00360BA3" w:rsidRDefault="00360BA3" w:rsidP="00111E6D">
      <w:pPr>
        <w:widowControl w:val="0"/>
      </w:pPr>
    </w:p>
    <w:p w:rsidR="00360BA3" w:rsidRDefault="00360BA3">
      <w:pPr>
        <w:ind w:firstLine="0"/>
        <w:jc w:val="left"/>
      </w:pPr>
    </w:p>
    <w:p w:rsidR="00360BA3" w:rsidRDefault="00360BA3" w:rsidP="00111E6D"/>
    <w:p w:rsidR="00360BA3" w:rsidRDefault="00360BA3" w:rsidP="00111E6D"/>
    <w:p w:rsidR="00360BA3" w:rsidRPr="00360BA3" w:rsidRDefault="00360BA3" w:rsidP="00360BA3">
      <w:pPr>
        <w:jc w:val="right"/>
        <w:rPr>
          <w:b/>
        </w:rPr>
      </w:pPr>
      <w:r w:rsidRPr="00360BA3">
        <w:rPr>
          <w:b/>
        </w:rPr>
        <w:t>Printed Page 1925 . . . . . Tuesday, March 22, 2016</w:t>
      </w:r>
    </w:p>
    <w:p w:rsidR="00360BA3" w:rsidRDefault="00360BA3">
      <w:pPr>
        <w:ind w:firstLine="0"/>
        <w:jc w:val="left"/>
      </w:pPr>
    </w:p>
    <w:p w:rsidR="00111E6D" w:rsidRDefault="00111E6D" w:rsidP="00111E6D">
      <w:r>
        <w:t>Rep. TAYLOR explained the amendment.</w:t>
      </w:r>
    </w:p>
    <w:p w:rsidR="00111E6D" w:rsidRDefault="00111E6D" w:rsidP="00111E6D">
      <w:r>
        <w:t>Rep. TAYLOR spoke in favor of the amendment.</w:t>
      </w:r>
    </w:p>
    <w:p w:rsidR="00111E6D" w:rsidRDefault="00111E6D" w:rsidP="00111E6D">
      <w:r>
        <w:t>Rep. LOFTIS spoke in favor of the amendment.</w:t>
      </w:r>
    </w:p>
    <w:p w:rsidR="00111E6D" w:rsidRDefault="00111E6D" w:rsidP="00111E6D">
      <w:r>
        <w:t>Rep. MERRILL spoke against the amendment.</w:t>
      </w:r>
    </w:p>
    <w:p w:rsidR="00111E6D" w:rsidRDefault="00111E6D" w:rsidP="00111E6D">
      <w:r>
        <w:t>Rep. MERRILL spoke against the amendment.</w:t>
      </w:r>
    </w:p>
    <w:p w:rsidR="00111E6D" w:rsidRDefault="00111E6D" w:rsidP="00111E6D">
      <w:r>
        <w:t>Rep. LOFTIS spoke in favor of the amendment.</w:t>
      </w:r>
    </w:p>
    <w:p w:rsidR="00111E6D" w:rsidRDefault="00111E6D" w:rsidP="00111E6D">
      <w:r>
        <w:t>Rep. W. J. MCLEOD spoke in favor of the amendment.</w:t>
      </w:r>
    </w:p>
    <w:p w:rsidR="00111E6D" w:rsidRDefault="00111E6D" w:rsidP="00111E6D"/>
    <w:p w:rsidR="00111E6D" w:rsidRDefault="00111E6D" w:rsidP="00111E6D">
      <w:r>
        <w:t>Rep. MERRILL moved to table the amendment.</w:t>
      </w:r>
    </w:p>
    <w:p w:rsidR="00111E6D" w:rsidRDefault="00111E6D" w:rsidP="00111E6D"/>
    <w:p w:rsidR="00111E6D" w:rsidRDefault="00111E6D" w:rsidP="00111E6D">
      <w:r>
        <w:t>Rep. LOFTIS demanded the yeas and nays which were taken, resulting as follows:</w:t>
      </w:r>
    </w:p>
    <w:p w:rsidR="00111E6D" w:rsidRDefault="00111E6D" w:rsidP="00111E6D">
      <w:pPr>
        <w:jc w:val="center"/>
      </w:pPr>
      <w:bookmarkStart w:id="19" w:name="vote_start44"/>
      <w:bookmarkEnd w:id="19"/>
      <w:r>
        <w:t>Yeas 78; Nays 21</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Bannister</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Bingham</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lastRenderedPageBreak/>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Tallon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1926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Tinkler</w:t>
            </w:r>
          </w:p>
        </w:tc>
        <w:tc>
          <w:tcPr>
            <w:tcW w:w="2179" w:type="dxa"/>
            <w:shd w:val="clear" w:color="auto" w:fill="auto"/>
          </w:tcPr>
          <w:p w:rsidR="00111E6D" w:rsidRPr="00111E6D" w:rsidRDefault="00111E6D" w:rsidP="00111E6D">
            <w:pPr>
              <w:keepNext/>
              <w:ind w:firstLine="0"/>
            </w:pPr>
            <w:r>
              <w:t>Toole</w:t>
            </w:r>
          </w:p>
        </w:tc>
        <w:tc>
          <w:tcPr>
            <w:tcW w:w="2180" w:type="dxa"/>
            <w:shd w:val="clear" w:color="auto" w:fill="auto"/>
          </w:tcPr>
          <w:p w:rsidR="00111E6D" w:rsidRPr="00111E6D" w:rsidRDefault="00111E6D" w:rsidP="00111E6D">
            <w:pPr>
              <w:keepNext/>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Total--78</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Bradley</w:t>
            </w:r>
          </w:p>
        </w:tc>
        <w:tc>
          <w:tcPr>
            <w:tcW w:w="2179" w:type="dxa"/>
            <w:shd w:val="clear" w:color="auto" w:fill="auto"/>
          </w:tcPr>
          <w:p w:rsidR="00111E6D" w:rsidRPr="00111E6D" w:rsidRDefault="00111E6D" w:rsidP="00111E6D">
            <w:pPr>
              <w:keepNext/>
              <w:ind w:firstLine="0"/>
            </w:pPr>
            <w:r>
              <w:t>R. L. Brown</w:t>
            </w:r>
          </w:p>
        </w:tc>
        <w:tc>
          <w:tcPr>
            <w:tcW w:w="2180" w:type="dxa"/>
            <w:shd w:val="clear" w:color="auto" w:fill="auto"/>
          </w:tcPr>
          <w:p w:rsidR="00111E6D" w:rsidRPr="00111E6D" w:rsidRDefault="00111E6D" w:rsidP="00111E6D">
            <w:pPr>
              <w:keepNext/>
              <w:ind w:firstLine="0"/>
            </w:pPr>
            <w:r>
              <w:t>Burns</w:t>
            </w:r>
          </w:p>
        </w:tc>
      </w:tr>
      <w:tr w:rsidR="00111E6D" w:rsidRPr="00111E6D" w:rsidTr="00111E6D">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Douglas</w:t>
            </w:r>
          </w:p>
        </w:tc>
      </w:tr>
      <w:tr w:rsidR="00111E6D" w:rsidRPr="00111E6D" w:rsidTr="00111E6D">
        <w:tc>
          <w:tcPr>
            <w:tcW w:w="2179" w:type="dxa"/>
            <w:shd w:val="clear" w:color="auto" w:fill="auto"/>
          </w:tcPr>
          <w:p w:rsidR="00111E6D" w:rsidRPr="00111E6D" w:rsidRDefault="00111E6D" w:rsidP="00111E6D">
            <w:pPr>
              <w:ind w:firstLine="0"/>
            </w:pPr>
            <w:r>
              <w:t>Felder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George</w:t>
            </w:r>
          </w:p>
        </w:tc>
      </w:tr>
      <w:tr w:rsidR="00111E6D" w:rsidRPr="00111E6D" w:rsidTr="00111E6D">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Lowe</w:t>
            </w:r>
          </w:p>
        </w:tc>
      </w:tr>
      <w:tr w:rsidR="00111E6D" w:rsidRPr="00111E6D" w:rsidTr="00111E6D">
        <w:tc>
          <w:tcPr>
            <w:tcW w:w="2179" w:type="dxa"/>
            <w:shd w:val="clear" w:color="auto" w:fill="auto"/>
          </w:tcPr>
          <w:p w:rsidR="00111E6D" w:rsidRPr="00111E6D" w:rsidRDefault="00111E6D" w:rsidP="00111E6D">
            <w:pPr>
              <w:ind w:firstLine="0"/>
            </w:pPr>
            <w:r>
              <w:t>McKnight</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Norman</w:t>
            </w:r>
          </w:p>
        </w:tc>
      </w:tr>
      <w:tr w:rsidR="00111E6D" w:rsidRPr="00111E6D" w:rsidTr="00111E6D">
        <w:tc>
          <w:tcPr>
            <w:tcW w:w="2179" w:type="dxa"/>
            <w:shd w:val="clear" w:color="auto" w:fill="auto"/>
          </w:tcPr>
          <w:p w:rsidR="00111E6D" w:rsidRPr="00111E6D" w:rsidRDefault="00111E6D" w:rsidP="00111E6D">
            <w:pPr>
              <w:keepNext/>
              <w:ind w:firstLine="0"/>
            </w:pPr>
            <w:r>
              <w:t>Norrell</w:t>
            </w:r>
          </w:p>
        </w:tc>
        <w:tc>
          <w:tcPr>
            <w:tcW w:w="2179" w:type="dxa"/>
            <w:shd w:val="clear" w:color="auto" w:fill="auto"/>
          </w:tcPr>
          <w:p w:rsidR="00111E6D" w:rsidRPr="00111E6D" w:rsidRDefault="00111E6D" w:rsidP="00111E6D">
            <w:pPr>
              <w:keepNext/>
              <w:ind w:firstLine="0"/>
            </w:pPr>
            <w:r>
              <w:t>Southard</w:t>
            </w:r>
          </w:p>
        </w:tc>
        <w:tc>
          <w:tcPr>
            <w:tcW w:w="2180" w:type="dxa"/>
            <w:shd w:val="clear" w:color="auto" w:fill="auto"/>
          </w:tcPr>
          <w:p w:rsidR="00111E6D" w:rsidRPr="00111E6D" w:rsidRDefault="00111E6D" w:rsidP="00111E6D">
            <w:pPr>
              <w:keepNext/>
              <w:ind w:firstLine="0"/>
            </w:pPr>
            <w:r>
              <w:t>Stringer</w:t>
            </w:r>
          </w:p>
        </w:tc>
      </w:tr>
      <w:tr w:rsidR="00111E6D" w:rsidRPr="00111E6D" w:rsidTr="00111E6D">
        <w:tc>
          <w:tcPr>
            <w:tcW w:w="2179" w:type="dxa"/>
            <w:shd w:val="clear" w:color="auto" w:fill="auto"/>
          </w:tcPr>
          <w:p w:rsidR="00111E6D" w:rsidRPr="00111E6D" w:rsidRDefault="00111E6D" w:rsidP="00111E6D">
            <w:pPr>
              <w:keepNext/>
              <w:ind w:firstLine="0"/>
            </w:pPr>
            <w:r>
              <w:t>Taylor</w:t>
            </w:r>
          </w:p>
        </w:tc>
        <w:tc>
          <w:tcPr>
            <w:tcW w:w="2179" w:type="dxa"/>
            <w:shd w:val="clear" w:color="auto" w:fill="auto"/>
          </w:tcPr>
          <w:p w:rsidR="00111E6D" w:rsidRPr="00111E6D" w:rsidRDefault="00111E6D" w:rsidP="00111E6D">
            <w:pPr>
              <w:keepNext/>
              <w:ind w:firstLine="0"/>
            </w:pPr>
            <w:r>
              <w:t>Wells</w:t>
            </w:r>
          </w:p>
        </w:tc>
        <w:tc>
          <w:tcPr>
            <w:tcW w:w="2180" w:type="dxa"/>
            <w:shd w:val="clear" w:color="auto" w:fill="auto"/>
          </w:tcPr>
          <w:p w:rsidR="00111E6D" w:rsidRPr="00111E6D" w:rsidRDefault="00111E6D" w:rsidP="00111E6D">
            <w:pPr>
              <w:keepNext/>
              <w:ind w:firstLine="0"/>
            </w:pPr>
            <w:r>
              <w:t>Willis</w:t>
            </w:r>
          </w:p>
        </w:tc>
      </w:tr>
    </w:tbl>
    <w:p w:rsidR="00111E6D" w:rsidRDefault="00111E6D" w:rsidP="00111E6D"/>
    <w:p w:rsidR="00111E6D" w:rsidRDefault="00111E6D" w:rsidP="00111E6D">
      <w:pPr>
        <w:jc w:val="center"/>
        <w:rPr>
          <w:b/>
        </w:rPr>
      </w:pPr>
      <w:r w:rsidRPr="00111E6D">
        <w:rPr>
          <w:b/>
        </w:rPr>
        <w:t>Total--21</w:t>
      </w:r>
    </w:p>
    <w:p w:rsidR="00111E6D" w:rsidRDefault="00111E6D" w:rsidP="00111E6D">
      <w:pPr>
        <w:jc w:val="center"/>
        <w:rPr>
          <w:b/>
        </w:rPr>
      </w:pPr>
    </w:p>
    <w:p w:rsidR="00111E6D" w:rsidRDefault="00111E6D" w:rsidP="00111E6D">
      <w:r>
        <w:t>So, the amendment was tabled.</w:t>
      </w:r>
    </w:p>
    <w:p w:rsidR="00111E6D" w:rsidRDefault="00111E6D" w:rsidP="00111E6D"/>
    <w:p w:rsidR="00111E6D" w:rsidRDefault="00111E6D" w:rsidP="00111E6D">
      <w:r>
        <w:t xml:space="preserve">The question then recurred to the adoption of the </w:t>
      </w:r>
      <w:r w:rsidR="00FD0E8A">
        <w:t>S</w:t>
      </w:r>
      <w:r>
        <w:t>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20" w:name="vote_start47"/>
      <w:bookmarkEnd w:id="20"/>
      <w:r>
        <w:t>Yeas 96; Nays 4</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lastRenderedPageBreak/>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bl>
    <w:p w:rsidR="00360BA3" w:rsidRDefault="00360BA3"/>
    <w:p w:rsidR="00360BA3" w:rsidRDefault="00360BA3"/>
    <w:p w:rsidR="00360BA3" w:rsidRPr="00360BA3" w:rsidRDefault="00360BA3" w:rsidP="00360BA3">
      <w:pPr>
        <w:jc w:val="right"/>
        <w:rPr>
          <w:b/>
        </w:rPr>
      </w:pPr>
      <w:r w:rsidRPr="00360BA3">
        <w:rPr>
          <w:b/>
        </w:rPr>
        <w:t>Printed Page 1927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Nanney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Newton</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Total--96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Chumley</w:t>
            </w:r>
          </w:p>
        </w:tc>
        <w:tc>
          <w:tcPr>
            <w:tcW w:w="2179" w:type="dxa"/>
            <w:shd w:val="clear" w:color="auto" w:fill="auto"/>
          </w:tcPr>
          <w:p w:rsidR="00111E6D" w:rsidRPr="00111E6D" w:rsidRDefault="00111E6D" w:rsidP="00111E6D">
            <w:pPr>
              <w:keepNext/>
              <w:ind w:firstLine="0"/>
            </w:pPr>
            <w:r>
              <w:t>Corley</w:t>
            </w:r>
          </w:p>
        </w:tc>
        <w:tc>
          <w:tcPr>
            <w:tcW w:w="2180" w:type="dxa"/>
            <w:shd w:val="clear" w:color="auto" w:fill="auto"/>
          </w:tcPr>
          <w:p w:rsidR="00111E6D" w:rsidRPr="00111E6D" w:rsidRDefault="00111E6D" w:rsidP="00111E6D">
            <w:pPr>
              <w:keepNext/>
              <w:ind w:firstLine="0"/>
            </w:pPr>
            <w:r>
              <w:t>Hill</w:t>
            </w:r>
          </w:p>
        </w:tc>
      </w:tr>
      <w:tr w:rsidR="00111E6D" w:rsidRPr="00111E6D" w:rsidTr="00111E6D">
        <w:tc>
          <w:tcPr>
            <w:tcW w:w="2179" w:type="dxa"/>
            <w:shd w:val="clear" w:color="auto" w:fill="auto"/>
          </w:tcPr>
          <w:p w:rsidR="00111E6D" w:rsidRPr="00111E6D" w:rsidRDefault="00111E6D" w:rsidP="00111E6D">
            <w:pPr>
              <w:keepNext/>
              <w:ind w:firstLine="0"/>
            </w:pPr>
            <w:r>
              <w:t>G. R. Smith</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Total--4</w:t>
      </w:r>
    </w:p>
    <w:p w:rsidR="00111E6D" w:rsidRDefault="00111E6D" w:rsidP="00111E6D">
      <w:pPr>
        <w:jc w:val="center"/>
        <w:rPr>
          <w:b/>
        </w:rPr>
      </w:pPr>
    </w:p>
    <w:p w:rsidR="00111E6D" w:rsidRDefault="00111E6D" w:rsidP="00111E6D">
      <w:r>
        <w:t>Section 11 was adopted.</w:t>
      </w:r>
    </w:p>
    <w:p w:rsidR="00111E6D" w:rsidRDefault="00111E6D" w:rsidP="00111E6D"/>
    <w:p w:rsidR="00111E6D" w:rsidRDefault="00111E6D" w:rsidP="00111E6D">
      <w:pPr>
        <w:keepNext/>
        <w:jc w:val="center"/>
        <w:rPr>
          <w:b/>
        </w:rPr>
      </w:pPr>
      <w:r w:rsidRPr="00111E6D">
        <w:rPr>
          <w:b/>
        </w:rPr>
        <w:t>SECTION 17</w:t>
      </w:r>
    </w:p>
    <w:p w:rsidR="00111E6D" w:rsidRDefault="00111E6D" w:rsidP="00111E6D">
      <w:r>
        <w:t xml:space="preserve">The yeas and nays were taken resulting as follows: </w:t>
      </w:r>
    </w:p>
    <w:p w:rsidR="00111E6D" w:rsidRDefault="00111E6D" w:rsidP="00111E6D">
      <w:pPr>
        <w:jc w:val="center"/>
      </w:pPr>
      <w:r>
        <w:t xml:space="preserve"> </w:t>
      </w:r>
      <w:bookmarkStart w:id="21" w:name="vote_start50"/>
      <w:bookmarkEnd w:id="21"/>
      <w:r>
        <w:t>Yeas 97; Nays 1</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Bales</w:t>
            </w:r>
          </w:p>
        </w:tc>
      </w:tr>
      <w:tr w:rsidR="00111E6D" w:rsidRPr="00111E6D" w:rsidTr="00360BA3">
        <w:tc>
          <w:tcPr>
            <w:tcW w:w="2179" w:type="dxa"/>
            <w:shd w:val="clear" w:color="auto" w:fill="auto"/>
          </w:tcPr>
          <w:p w:rsidR="00111E6D" w:rsidRPr="00111E6D" w:rsidRDefault="00111E6D" w:rsidP="00111E6D">
            <w:pPr>
              <w:ind w:firstLine="0"/>
            </w:pPr>
            <w:r>
              <w:t>Ballentine</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lastRenderedPageBreak/>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1928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Horne</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McKnight</w:t>
            </w:r>
          </w:p>
        </w:tc>
        <w:tc>
          <w:tcPr>
            <w:tcW w:w="2180" w:type="dxa"/>
            <w:shd w:val="clear" w:color="auto" w:fill="auto"/>
          </w:tcPr>
          <w:p w:rsidR="00111E6D" w:rsidRPr="00111E6D" w:rsidRDefault="00111E6D" w:rsidP="00111E6D">
            <w:pPr>
              <w:ind w:firstLine="0"/>
            </w:pPr>
            <w:r>
              <w:t>W. J.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Nanney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Newton</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Toole</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Total--97</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Hill</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w:t>
      </w:r>
    </w:p>
    <w:p w:rsidR="00111E6D" w:rsidRDefault="00111E6D" w:rsidP="00111E6D">
      <w:pPr>
        <w:jc w:val="center"/>
        <w:rPr>
          <w:b/>
        </w:rPr>
      </w:pPr>
    </w:p>
    <w:p w:rsidR="00111E6D" w:rsidRDefault="00111E6D" w:rsidP="00111E6D">
      <w:r>
        <w:t xml:space="preserve">Section 17 was adopted. </w:t>
      </w:r>
    </w:p>
    <w:p w:rsidR="00111E6D" w:rsidRDefault="00111E6D" w:rsidP="00111E6D"/>
    <w:p w:rsidR="00111E6D" w:rsidRDefault="00111E6D" w:rsidP="00111E6D">
      <w:pPr>
        <w:keepNext/>
        <w:jc w:val="center"/>
        <w:rPr>
          <w:b/>
        </w:rPr>
      </w:pPr>
      <w:r w:rsidRPr="00111E6D">
        <w:rPr>
          <w:b/>
        </w:rPr>
        <w:t>SECTION 19</w:t>
      </w:r>
    </w:p>
    <w:p w:rsidR="00111E6D" w:rsidRDefault="00111E6D" w:rsidP="00111E6D">
      <w:r>
        <w:t xml:space="preserve">The yeas and nays were taken resulting as follows: </w:t>
      </w:r>
    </w:p>
    <w:p w:rsidR="00111E6D" w:rsidRDefault="00111E6D" w:rsidP="00111E6D">
      <w:pPr>
        <w:jc w:val="center"/>
      </w:pPr>
      <w:r>
        <w:t xml:space="preserve"> </w:t>
      </w:r>
      <w:bookmarkStart w:id="22" w:name="vote_start52"/>
      <w:bookmarkEnd w:id="22"/>
      <w:r>
        <w:t>Yeas 89; Nays 8</w:t>
      </w:r>
    </w:p>
    <w:p w:rsidR="00111E6D" w:rsidRDefault="00111E6D" w:rsidP="00111E6D">
      <w:pPr>
        <w:jc w:val="center"/>
      </w:pPr>
    </w:p>
    <w:p w:rsidR="00111E6D" w:rsidRDefault="00111E6D" w:rsidP="00111E6D">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Bannister</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bl>
    <w:p w:rsidR="00360BA3" w:rsidRDefault="00360BA3"/>
    <w:p w:rsidR="00360BA3" w:rsidRDefault="00360BA3"/>
    <w:p w:rsidR="00360BA3" w:rsidRPr="00360BA3" w:rsidRDefault="00360BA3" w:rsidP="00360BA3">
      <w:pPr>
        <w:jc w:val="right"/>
        <w:rPr>
          <w:b/>
        </w:rPr>
      </w:pPr>
      <w:r w:rsidRPr="00360BA3">
        <w:rPr>
          <w:b/>
        </w:rPr>
        <w:t>Printed Page 1929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Horne</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McKnight</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Burns</w:t>
            </w:r>
          </w:p>
        </w:tc>
        <w:tc>
          <w:tcPr>
            <w:tcW w:w="2179" w:type="dxa"/>
            <w:shd w:val="clear" w:color="auto" w:fill="auto"/>
          </w:tcPr>
          <w:p w:rsidR="00111E6D" w:rsidRPr="00111E6D" w:rsidRDefault="00111E6D" w:rsidP="00111E6D">
            <w:pPr>
              <w:keepNext/>
              <w:ind w:firstLine="0"/>
            </w:pPr>
            <w:r>
              <w:t>Chumley</w:t>
            </w:r>
          </w:p>
        </w:tc>
        <w:tc>
          <w:tcPr>
            <w:tcW w:w="2180" w:type="dxa"/>
            <w:shd w:val="clear" w:color="auto" w:fill="auto"/>
          </w:tcPr>
          <w:p w:rsidR="00111E6D" w:rsidRPr="00111E6D" w:rsidRDefault="00111E6D" w:rsidP="00111E6D">
            <w:pPr>
              <w:keepNext/>
              <w:ind w:firstLine="0"/>
            </w:pPr>
            <w:r>
              <w:t>Hill</w:t>
            </w:r>
          </w:p>
        </w:tc>
      </w:tr>
      <w:tr w:rsidR="00111E6D" w:rsidRPr="00111E6D" w:rsidTr="00111E6D">
        <w:tc>
          <w:tcPr>
            <w:tcW w:w="2179" w:type="dxa"/>
            <w:shd w:val="clear" w:color="auto" w:fill="auto"/>
          </w:tcPr>
          <w:p w:rsidR="00111E6D" w:rsidRPr="00111E6D" w:rsidRDefault="00111E6D" w:rsidP="00111E6D">
            <w:pPr>
              <w:keepNext/>
              <w:ind w:firstLine="0"/>
            </w:pPr>
            <w:r>
              <w:t>Nanney</w:t>
            </w:r>
          </w:p>
        </w:tc>
        <w:tc>
          <w:tcPr>
            <w:tcW w:w="2179" w:type="dxa"/>
            <w:shd w:val="clear" w:color="auto" w:fill="auto"/>
          </w:tcPr>
          <w:p w:rsidR="00111E6D" w:rsidRPr="00111E6D" w:rsidRDefault="00111E6D" w:rsidP="00111E6D">
            <w:pPr>
              <w:keepNext/>
              <w:ind w:firstLine="0"/>
            </w:pPr>
            <w:r>
              <w:t>Norman</w:t>
            </w:r>
          </w:p>
        </w:tc>
        <w:tc>
          <w:tcPr>
            <w:tcW w:w="2180" w:type="dxa"/>
            <w:shd w:val="clear" w:color="auto" w:fill="auto"/>
          </w:tcPr>
          <w:p w:rsidR="00111E6D" w:rsidRPr="00111E6D" w:rsidRDefault="00111E6D" w:rsidP="00111E6D">
            <w:pPr>
              <w:keepNext/>
              <w:ind w:firstLine="0"/>
            </w:pPr>
            <w:r>
              <w:t>Putnam</w:t>
            </w:r>
          </w:p>
        </w:tc>
      </w:tr>
      <w:tr w:rsidR="00111E6D" w:rsidRPr="00111E6D" w:rsidTr="00111E6D">
        <w:tc>
          <w:tcPr>
            <w:tcW w:w="2179" w:type="dxa"/>
            <w:shd w:val="clear" w:color="auto" w:fill="auto"/>
          </w:tcPr>
          <w:p w:rsidR="00111E6D" w:rsidRPr="00111E6D" w:rsidRDefault="00111E6D" w:rsidP="00111E6D">
            <w:pPr>
              <w:keepNext/>
              <w:ind w:firstLine="0"/>
            </w:pPr>
            <w:r>
              <w:t>G. R. Smith</w:t>
            </w:r>
          </w:p>
        </w:tc>
        <w:tc>
          <w:tcPr>
            <w:tcW w:w="2179" w:type="dxa"/>
            <w:shd w:val="clear" w:color="auto" w:fill="auto"/>
          </w:tcPr>
          <w:p w:rsidR="00111E6D" w:rsidRPr="00111E6D" w:rsidRDefault="00111E6D" w:rsidP="00111E6D">
            <w:pPr>
              <w:keepNext/>
              <w:ind w:firstLine="0"/>
            </w:pPr>
            <w:r>
              <w:t>Toole</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w:t>
      </w:r>
    </w:p>
    <w:p w:rsidR="00111E6D" w:rsidRDefault="00111E6D" w:rsidP="00111E6D">
      <w:pPr>
        <w:jc w:val="center"/>
        <w:rPr>
          <w:b/>
        </w:rPr>
      </w:pPr>
    </w:p>
    <w:p w:rsidR="00360BA3" w:rsidRDefault="00111E6D" w:rsidP="00111E6D">
      <w:r>
        <w:lastRenderedPageBreak/>
        <w:t xml:space="preserve">Section 19 was adopted. </w:t>
      </w:r>
    </w:p>
    <w:p w:rsidR="00360BA3" w:rsidRDefault="00360BA3" w:rsidP="00111E6D"/>
    <w:p w:rsidR="0010763C" w:rsidRDefault="0010763C">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111E6D">
      <w:pPr>
        <w:keepNext/>
        <w:jc w:val="center"/>
        <w:rPr>
          <w:b/>
        </w:rPr>
      </w:pPr>
    </w:p>
    <w:p w:rsidR="00360BA3" w:rsidRPr="00360BA3" w:rsidRDefault="00360BA3" w:rsidP="00360BA3">
      <w:pPr>
        <w:jc w:val="right"/>
        <w:rPr>
          <w:b/>
        </w:rPr>
      </w:pPr>
      <w:r w:rsidRPr="00360BA3">
        <w:rPr>
          <w:b/>
        </w:rPr>
        <w:t>Printed Page 1930 . . . . . Tuesday, March 22, 2016</w:t>
      </w:r>
    </w:p>
    <w:p w:rsidR="00360BA3" w:rsidRDefault="00360BA3">
      <w:pPr>
        <w:ind w:firstLine="0"/>
        <w:jc w:val="left"/>
        <w:rPr>
          <w:b/>
        </w:rPr>
      </w:pPr>
    </w:p>
    <w:p w:rsidR="00111E6D" w:rsidRDefault="00111E6D" w:rsidP="00111E6D">
      <w:pPr>
        <w:keepNext/>
        <w:jc w:val="center"/>
        <w:rPr>
          <w:b/>
        </w:rPr>
      </w:pPr>
      <w:r w:rsidRPr="00111E6D">
        <w:rPr>
          <w:b/>
        </w:rPr>
        <w:t>SECTION 20A</w:t>
      </w:r>
    </w:p>
    <w:p w:rsidR="00111E6D" w:rsidRDefault="00111E6D" w:rsidP="00111E6D">
      <w:r>
        <w:t xml:space="preserve">The yeas and nays were taken resulting as follows: </w:t>
      </w:r>
    </w:p>
    <w:p w:rsidR="00111E6D" w:rsidRDefault="00111E6D" w:rsidP="00111E6D">
      <w:pPr>
        <w:jc w:val="center"/>
      </w:pPr>
      <w:r>
        <w:t xml:space="preserve"> </w:t>
      </w:r>
      <w:bookmarkStart w:id="23" w:name="vote_start54"/>
      <w:bookmarkEnd w:id="23"/>
      <w:r>
        <w:t>Yeas 93; Nays 4</w:t>
      </w:r>
    </w:p>
    <w:p w:rsidR="00111E6D" w:rsidRDefault="00111E6D" w:rsidP="00111E6D">
      <w:pPr>
        <w:jc w:val="center"/>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111E6D">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Bannister</w:t>
            </w:r>
          </w:p>
        </w:tc>
      </w:tr>
      <w:tr w:rsidR="00111E6D" w:rsidRPr="00111E6D" w:rsidTr="00111E6D">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111E6D">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111E6D">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111E6D">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111E6D">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111E6D">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111E6D">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Gagnon</w:t>
            </w:r>
          </w:p>
        </w:tc>
      </w:tr>
      <w:tr w:rsidR="00111E6D" w:rsidRPr="00111E6D" w:rsidTr="00111E6D">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111E6D">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111E6D">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111E6D">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111E6D">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111E6D">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111E6D">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111E6D">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111E6D">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111E6D">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W. J. McLeod</w:t>
            </w:r>
          </w:p>
        </w:tc>
      </w:tr>
      <w:tr w:rsidR="00111E6D" w:rsidRPr="00111E6D" w:rsidTr="00111E6D">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111E6D">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Nanney</w:t>
            </w:r>
          </w:p>
        </w:tc>
      </w:tr>
      <w:tr w:rsidR="00111E6D" w:rsidRPr="00111E6D" w:rsidTr="00111E6D">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111E6D">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Ridgeway</w:t>
            </w:r>
          </w:p>
        </w:tc>
      </w:tr>
      <w:tr w:rsidR="00111E6D" w:rsidRPr="00111E6D" w:rsidTr="00111E6D">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111E6D">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111E6D">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r w:rsidR="00111E6D" w:rsidRPr="00111E6D" w:rsidTr="00111E6D">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111E6D">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111E6D">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Toole</w:t>
            </w:r>
          </w:p>
        </w:tc>
        <w:tc>
          <w:tcPr>
            <w:tcW w:w="2180" w:type="dxa"/>
            <w:shd w:val="clear" w:color="auto" w:fill="auto"/>
          </w:tcPr>
          <w:p w:rsidR="00111E6D" w:rsidRPr="00111E6D" w:rsidRDefault="00111E6D" w:rsidP="00111E6D">
            <w:pPr>
              <w:ind w:firstLine="0"/>
            </w:pPr>
            <w:r>
              <w:t>Wells</w:t>
            </w:r>
          </w:p>
        </w:tc>
      </w:tr>
      <w:tr w:rsidR="00111E6D" w:rsidRPr="00111E6D" w:rsidTr="00111E6D">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111E6D">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360BA3" w:rsidRDefault="00111E6D" w:rsidP="00111E6D">
      <w:pPr>
        <w:jc w:val="center"/>
        <w:rPr>
          <w:b/>
        </w:rPr>
      </w:pPr>
      <w:r w:rsidRPr="00111E6D">
        <w:rPr>
          <w:b/>
        </w:rPr>
        <w:t>Total--93</w:t>
      </w:r>
    </w:p>
    <w:p w:rsidR="00360BA3" w:rsidRDefault="00360BA3" w:rsidP="00111E6D">
      <w:pPr>
        <w:jc w:val="center"/>
        <w:rPr>
          <w:b/>
        </w:rPr>
      </w:pPr>
    </w:p>
    <w:p w:rsidR="0010763C" w:rsidRDefault="0010763C">
      <w:pPr>
        <w:ind w:firstLine="0"/>
        <w:jc w:val="left"/>
      </w:pPr>
    </w:p>
    <w:p w:rsidR="00360BA3" w:rsidRDefault="00360BA3">
      <w:pPr>
        <w:ind w:firstLine="0"/>
        <w:jc w:val="left"/>
      </w:pPr>
    </w:p>
    <w:p w:rsidR="00360BA3" w:rsidRDefault="00360BA3" w:rsidP="00111E6D">
      <w:pPr>
        <w:ind w:firstLine="0"/>
      </w:pPr>
    </w:p>
    <w:p w:rsidR="00360BA3" w:rsidRDefault="00360BA3" w:rsidP="00111E6D">
      <w:pPr>
        <w:ind w:firstLine="0"/>
      </w:pPr>
    </w:p>
    <w:p w:rsidR="00360BA3" w:rsidRPr="00360BA3" w:rsidRDefault="00360BA3" w:rsidP="00360BA3">
      <w:pPr>
        <w:jc w:val="right"/>
        <w:rPr>
          <w:b/>
        </w:rPr>
      </w:pPr>
      <w:r w:rsidRPr="00360BA3">
        <w:rPr>
          <w:b/>
        </w:rPr>
        <w:t>Printed Page 1931 . . . . . Tuesday, March 22, 2016</w:t>
      </w:r>
    </w:p>
    <w:p w:rsidR="00360BA3" w:rsidRDefault="00360BA3">
      <w:pPr>
        <w:ind w:firstLine="0"/>
        <w:jc w:val="left"/>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Bedingfield</w:t>
            </w:r>
          </w:p>
        </w:tc>
        <w:tc>
          <w:tcPr>
            <w:tcW w:w="2179" w:type="dxa"/>
            <w:shd w:val="clear" w:color="auto" w:fill="auto"/>
          </w:tcPr>
          <w:p w:rsidR="00111E6D" w:rsidRPr="00111E6D" w:rsidRDefault="00111E6D" w:rsidP="00111E6D">
            <w:pPr>
              <w:keepNext/>
              <w:ind w:firstLine="0"/>
            </w:pPr>
            <w:r>
              <w:t>Chumley</w:t>
            </w:r>
          </w:p>
        </w:tc>
        <w:tc>
          <w:tcPr>
            <w:tcW w:w="2180" w:type="dxa"/>
            <w:shd w:val="clear" w:color="auto" w:fill="auto"/>
          </w:tcPr>
          <w:p w:rsidR="00111E6D" w:rsidRPr="00111E6D" w:rsidRDefault="00111E6D" w:rsidP="00111E6D">
            <w:pPr>
              <w:keepNext/>
              <w:ind w:firstLine="0"/>
            </w:pPr>
            <w:r>
              <w:t>Hill</w:t>
            </w:r>
          </w:p>
        </w:tc>
      </w:tr>
      <w:tr w:rsidR="00111E6D" w:rsidRPr="00111E6D" w:rsidTr="00111E6D">
        <w:tc>
          <w:tcPr>
            <w:tcW w:w="2179" w:type="dxa"/>
            <w:shd w:val="clear" w:color="auto" w:fill="auto"/>
          </w:tcPr>
          <w:p w:rsidR="00111E6D" w:rsidRPr="00111E6D" w:rsidRDefault="00111E6D" w:rsidP="00111E6D">
            <w:pPr>
              <w:keepNext/>
              <w:ind w:firstLine="0"/>
            </w:pPr>
            <w:r>
              <w:t>Norman</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Total--4</w:t>
      </w:r>
    </w:p>
    <w:p w:rsidR="00111E6D" w:rsidRDefault="00111E6D" w:rsidP="00111E6D">
      <w:pPr>
        <w:jc w:val="center"/>
        <w:rPr>
          <w:b/>
        </w:rPr>
      </w:pPr>
    </w:p>
    <w:p w:rsidR="00111E6D" w:rsidRDefault="00111E6D" w:rsidP="00111E6D">
      <w:r>
        <w:t xml:space="preserve">Section 20A was adopted. </w:t>
      </w:r>
    </w:p>
    <w:p w:rsidR="00111E6D" w:rsidRDefault="00111E6D" w:rsidP="00111E6D"/>
    <w:p w:rsidR="00111E6D" w:rsidRDefault="00111E6D" w:rsidP="00111E6D">
      <w:pPr>
        <w:keepNext/>
        <w:jc w:val="center"/>
        <w:rPr>
          <w:b/>
        </w:rPr>
      </w:pPr>
      <w:r w:rsidRPr="00111E6D">
        <w:rPr>
          <w:b/>
        </w:rPr>
        <w:t>SECTION 20F</w:t>
      </w:r>
    </w:p>
    <w:p w:rsidR="00111E6D" w:rsidRDefault="00111E6D" w:rsidP="00111E6D">
      <w:r>
        <w:t xml:space="preserve">The yeas and nays were taken resulting as follows: </w:t>
      </w:r>
    </w:p>
    <w:p w:rsidR="00111E6D" w:rsidRDefault="00111E6D" w:rsidP="00111E6D">
      <w:pPr>
        <w:jc w:val="center"/>
      </w:pPr>
      <w:r>
        <w:t xml:space="preserve"> </w:t>
      </w:r>
      <w:bookmarkStart w:id="24" w:name="vote_start56"/>
      <w:bookmarkEnd w:id="24"/>
      <w:r>
        <w:t>Yeas 94; Nays 2</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Horne</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lastRenderedPageBreak/>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1932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Total--94</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Bedingfield</w:t>
            </w:r>
          </w:p>
        </w:tc>
        <w:tc>
          <w:tcPr>
            <w:tcW w:w="2179" w:type="dxa"/>
            <w:shd w:val="clear" w:color="auto" w:fill="auto"/>
          </w:tcPr>
          <w:p w:rsidR="00111E6D" w:rsidRPr="00111E6D" w:rsidRDefault="00111E6D" w:rsidP="00111E6D">
            <w:pPr>
              <w:keepNext/>
              <w:ind w:firstLine="0"/>
            </w:pPr>
            <w:r>
              <w:t>Hill</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Total--2</w:t>
      </w:r>
    </w:p>
    <w:p w:rsidR="00111E6D" w:rsidRDefault="00111E6D" w:rsidP="00111E6D">
      <w:pPr>
        <w:jc w:val="center"/>
        <w:rPr>
          <w:b/>
        </w:rPr>
      </w:pPr>
    </w:p>
    <w:p w:rsidR="00111E6D" w:rsidRDefault="00111E6D" w:rsidP="00111E6D">
      <w:r>
        <w:t xml:space="preserve">Section 20F was adopted. </w:t>
      </w:r>
    </w:p>
    <w:p w:rsidR="00111E6D" w:rsidRDefault="00111E6D" w:rsidP="00111E6D"/>
    <w:p w:rsidR="00111E6D" w:rsidRDefault="00111E6D" w:rsidP="00111E6D">
      <w:pPr>
        <w:keepNext/>
        <w:jc w:val="center"/>
        <w:rPr>
          <w:b/>
        </w:rPr>
      </w:pPr>
      <w:r w:rsidRPr="00111E6D">
        <w:rPr>
          <w:b/>
        </w:rPr>
        <w:t>SECTION 21</w:t>
      </w:r>
    </w:p>
    <w:p w:rsidR="00111E6D" w:rsidRDefault="00111E6D" w:rsidP="00111E6D">
      <w:r>
        <w:t xml:space="preserve">The yeas and nays were taken resulting as follows: </w:t>
      </w:r>
    </w:p>
    <w:p w:rsidR="00111E6D" w:rsidRDefault="00111E6D" w:rsidP="00111E6D">
      <w:pPr>
        <w:jc w:val="center"/>
      </w:pPr>
      <w:r>
        <w:t xml:space="preserve"> </w:t>
      </w:r>
      <w:bookmarkStart w:id="25" w:name="vote_start58"/>
      <w:bookmarkEnd w:id="25"/>
      <w:r>
        <w:t>Yeas 96; Nays 1</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Bales</w:t>
            </w:r>
          </w:p>
        </w:tc>
      </w:tr>
      <w:tr w:rsidR="00111E6D" w:rsidRPr="00111E6D" w:rsidTr="00360BA3">
        <w:tc>
          <w:tcPr>
            <w:tcW w:w="2179" w:type="dxa"/>
            <w:shd w:val="clear" w:color="auto" w:fill="auto"/>
          </w:tcPr>
          <w:p w:rsidR="00111E6D" w:rsidRPr="00111E6D" w:rsidRDefault="00111E6D" w:rsidP="00111E6D">
            <w:pPr>
              <w:ind w:firstLine="0"/>
            </w:pPr>
            <w:r>
              <w:t>Ballentine</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lastRenderedPageBreak/>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Newton</w:t>
            </w:r>
          </w:p>
        </w:tc>
        <w:tc>
          <w:tcPr>
            <w:tcW w:w="2180" w:type="dxa"/>
            <w:shd w:val="clear" w:color="auto" w:fill="auto"/>
          </w:tcPr>
          <w:p w:rsidR="00111E6D" w:rsidRPr="00111E6D" w:rsidRDefault="00111E6D" w:rsidP="00111E6D">
            <w:pPr>
              <w:ind w:firstLine="0"/>
            </w:pPr>
            <w:r>
              <w:t>Norman</w:t>
            </w:r>
          </w:p>
        </w:tc>
      </w:tr>
    </w:tbl>
    <w:p w:rsidR="00360BA3" w:rsidRDefault="00360BA3"/>
    <w:p w:rsidR="00360BA3" w:rsidRDefault="00360BA3"/>
    <w:p w:rsidR="00360BA3" w:rsidRPr="00360BA3" w:rsidRDefault="00360BA3" w:rsidP="00360BA3">
      <w:pPr>
        <w:jc w:val="right"/>
        <w:rPr>
          <w:b/>
        </w:rPr>
      </w:pPr>
      <w:r w:rsidRPr="00360BA3">
        <w:rPr>
          <w:b/>
        </w:rPr>
        <w:t>Printed Page 1933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Norrell</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Toole</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Total--96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Hill</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w:t>
      </w:r>
    </w:p>
    <w:p w:rsidR="00111E6D" w:rsidRDefault="00111E6D" w:rsidP="00111E6D">
      <w:pPr>
        <w:jc w:val="center"/>
        <w:rPr>
          <w:b/>
        </w:rPr>
      </w:pPr>
    </w:p>
    <w:p w:rsidR="00111E6D" w:rsidRDefault="00111E6D" w:rsidP="00111E6D">
      <w:r>
        <w:t xml:space="preserve">Section 21 was adopted. </w:t>
      </w:r>
    </w:p>
    <w:p w:rsidR="00111E6D" w:rsidRDefault="00111E6D" w:rsidP="00111E6D"/>
    <w:p w:rsidR="00111E6D" w:rsidRDefault="00111E6D" w:rsidP="00111E6D">
      <w:pPr>
        <w:keepNext/>
        <w:jc w:val="center"/>
        <w:rPr>
          <w:b/>
        </w:rPr>
      </w:pPr>
      <w:r w:rsidRPr="00111E6D">
        <w:rPr>
          <w:b/>
        </w:rPr>
        <w:t>SECTION 44--ADOPTED</w:t>
      </w:r>
    </w:p>
    <w:p w:rsidR="00111E6D" w:rsidRDefault="00111E6D" w:rsidP="00111E6D">
      <w:pPr>
        <w:jc w:val="center"/>
        <w:rPr>
          <w:b/>
        </w:rPr>
      </w:pPr>
    </w:p>
    <w:p w:rsidR="00111E6D" w:rsidRPr="008C5DA9" w:rsidRDefault="00111E6D" w:rsidP="00111E6D">
      <w:pPr>
        <w:widowControl w:val="0"/>
        <w:rPr>
          <w:snapToGrid w:val="0"/>
        </w:rPr>
      </w:pPr>
      <w:r w:rsidRPr="008C5DA9">
        <w:rPr>
          <w:snapToGrid w:val="0"/>
        </w:rPr>
        <w:t>Rep. NORMAN proposed the following Amendment No. 38 (Doc Name h:\legwork\house\amend\h-wm\003\norman ag marketing.docx), which was tabled:</w:t>
      </w:r>
    </w:p>
    <w:p w:rsidR="00111E6D" w:rsidRPr="008C5DA9" w:rsidRDefault="00111E6D" w:rsidP="00111E6D">
      <w:pPr>
        <w:widowControl w:val="0"/>
        <w:rPr>
          <w:snapToGrid w:val="0"/>
        </w:rPr>
      </w:pPr>
      <w:r w:rsidRPr="008C5DA9">
        <w:rPr>
          <w:snapToGrid w:val="0"/>
        </w:rPr>
        <w:t>Amend the bill, as and if amended, Part IA, Section 44, DEPARTMENT OF AGRICULTURE, page 120, line 3, opposite /Other Operating Expenses/ by decreasing the amount(s) in Columns 3 and 4 by:</w:t>
      </w:r>
    </w:p>
    <w:p w:rsidR="00111E6D" w:rsidRPr="008C5DA9" w:rsidRDefault="00111E6D" w:rsidP="00111E6D">
      <w:pPr>
        <w:widowControl w:val="0"/>
        <w:tabs>
          <w:tab w:val="right" w:pos="3600"/>
          <w:tab w:val="right" w:pos="5040"/>
        </w:tabs>
        <w:rPr>
          <w:snapToGrid w:val="0"/>
        </w:rPr>
      </w:pPr>
      <w:r w:rsidRPr="008C5DA9">
        <w:rPr>
          <w:snapToGrid w:val="0"/>
        </w:rPr>
        <w:tab/>
        <w:t>Column 3</w:t>
      </w:r>
      <w:r w:rsidRPr="008C5DA9">
        <w:rPr>
          <w:snapToGrid w:val="0"/>
        </w:rPr>
        <w:tab/>
        <w:t>Column 4</w:t>
      </w:r>
    </w:p>
    <w:p w:rsidR="00111E6D" w:rsidRPr="008C5DA9" w:rsidRDefault="00111E6D" w:rsidP="00111E6D">
      <w:pPr>
        <w:widowControl w:val="0"/>
        <w:tabs>
          <w:tab w:val="right" w:pos="3600"/>
          <w:tab w:val="right" w:pos="5040"/>
        </w:tabs>
        <w:rPr>
          <w:snapToGrid w:val="0"/>
        </w:rPr>
      </w:pPr>
      <w:r w:rsidRPr="008C5DA9">
        <w:rPr>
          <w:snapToGrid w:val="0"/>
        </w:rPr>
        <w:tab/>
        <w:t>500,000</w:t>
      </w:r>
      <w:r w:rsidRPr="008C5DA9">
        <w:rPr>
          <w:snapToGrid w:val="0"/>
        </w:rPr>
        <w:tab/>
        <w:t>500,000</w:t>
      </w:r>
    </w:p>
    <w:p w:rsidR="00111E6D" w:rsidRPr="008C5DA9" w:rsidRDefault="00111E6D" w:rsidP="00111E6D">
      <w:pPr>
        <w:widowControl w:val="0"/>
        <w:tabs>
          <w:tab w:val="right" w:pos="3600"/>
          <w:tab w:val="right" w:pos="5040"/>
        </w:tabs>
        <w:rPr>
          <w:snapToGrid w:val="0"/>
        </w:rPr>
      </w:pPr>
      <w:r w:rsidRPr="008C5DA9">
        <w:rPr>
          <w:snapToGrid w:val="0"/>
        </w:rPr>
        <w:t>Amend the bill further, as and if amended, Section 44, DEPARTMENT OF AGRICULTURE, page 120, line 21, opposite /Other Operating Expenses/ by decreasing the amount(s) in Columns 3 and 4 by:</w:t>
      </w:r>
    </w:p>
    <w:p w:rsidR="00111E6D" w:rsidRPr="008C5DA9" w:rsidRDefault="00111E6D" w:rsidP="00111E6D">
      <w:pPr>
        <w:widowControl w:val="0"/>
        <w:tabs>
          <w:tab w:val="right" w:pos="3600"/>
          <w:tab w:val="right" w:pos="5040"/>
        </w:tabs>
        <w:rPr>
          <w:snapToGrid w:val="0"/>
        </w:rPr>
      </w:pPr>
      <w:r w:rsidRPr="008C5DA9">
        <w:rPr>
          <w:snapToGrid w:val="0"/>
        </w:rPr>
        <w:tab/>
        <w:t>Column 3</w:t>
      </w:r>
      <w:r w:rsidRPr="008C5DA9">
        <w:rPr>
          <w:snapToGrid w:val="0"/>
        </w:rPr>
        <w:tab/>
        <w:t>Column 4</w:t>
      </w:r>
    </w:p>
    <w:p w:rsidR="00111E6D" w:rsidRPr="008C5DA9" w:rsidRDefault="00111E6D" w:rsidP="00111E6D">
      <w:pPr>
        <w:widowControl w:val="0"/>
        <w:tabs>
          <w:tab w:val="right" w:pos="3600"/>
          <w:tab w:val="right" w:pos="5040"/>
        </w:tabs>
        <w:rPr>
          <w:snapToGrid w:val="0"/>
        </w:rPr>
      </w:pPr>
      <w:r w:rsidRPr="008C5DA9">
        <w:rPr>
          <w:snapToGrid w:val="0"/>
        </w:rPr>
        <w:tab/>
        <w:t>300,000</w:t>
      </w:r>
      <w:r w:rsidRPr="008C5DA9">
        <w:rPr>
          <w:snapToGrid w:val="0"/>
        </w:rPr>
        <w:tab/>
        <w:t>300,000</w:t>
      </w:r>
    </w:p>
    <w:p w:rsidR="00111E6D" w:rsidRPr="008C5DA9" w:rsidRDefault="00111E6D" w:rsidP="00111E6D">
      <w:pPr>
        <w:widowControl w:val="0"/>
        <w:rPr>
          <w:snapToGrid w:val="0"/>
        </w:rPr>
      </w:pPr>
      <w:r w:rsidRPr="008C5DA9">
        <w:rPr>
          <w:snapToGrid w:val="0"/>
        </w:rPr>
        <w:lastRenderedPageBreak/>
        <w:t>Renumber sections to conform.</w:t>
      </w:r>
    </w:p>
    <w:p w:rsidR="00360BA3" w:rsidRDefault="00111E6D" w:rsidP="00111E6D">
      <w:pPr>
        <w:widowControl w:val="0"/>
      </w:pPr>
      <w:r w:rsidRPr="008C5DA9">
        <w:rPr>
          <w:snapToGrid w:val="0"/>
        </w:rPr>
        <w:t>Amend totals and titles to conform.</w:t>
      </w:r>
    </w:p>
    <w:p w:rsidR="00360BA3" w:rsidRDefault="00360BA3" w:rsidP="00111E6D">
      <w:pPr>
        <w:widowControl w:val="0"/>
      </w:pPr>
    </w:p>
    <w:p w:rsidR="0006608E" w:rsidRDefault="0006608E">
      <w:pPr>
        <w:ind w:firstLine="0"/>
        <w:jc w:val="left"/>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1934 . . . . . Tuesday, March 22, 2016</w:t>
      </w:r>
    </w:p>
    <w:p w:rsidR="00360BA3" w:rsidRDefault="00360BA3">
      <w:pPr>
        <w:ind w:firstLine="0"/>
        <w:jc w:val="left"/>
      </w:pPr>
    </w:p>
    <w:p w:rsidR="00111E6D" w:rsidRDefault="00111E6D" w:rsidP="00111E6D">
      <w:r>
        <w:t>Rep. NORMAN explained the amendment.</w:t>
      </w:r>
    </w:p>
    <w:p w:rsidR="00111E6D" w:rsidRDefault="00111E6D" w:rsidP="00111E6D">
      <w:r>
        <w:t>Rep. NORMAN spoke in favor of the amendment.</w:t>
      </w:r>
    </w:p>
    <w:p w:rsidR="00111E6D" w:rsidRDefault="00111E6D" w:rsidP="00111E6D">
      <w:r>
        <w:t>Rep. SIMRILL spoke against the amendment.</w:t>
      </w:r>
    </w:p>
    <w:p w:rsidR="0006608E" w:rsidRDefault="0006608E" w:rsidP="00111E6D"/>
    <w:p w:rsidR="00111E6D" w:rsidRDefault="00111E6D" w:rsidP="00111E6D">
      <w:r>
        <w:t>Rep. SIMRILL spoke against the amendment and moved to table the amendment.</w:t>
      </w:r>
    </w:p>
    <w:p w:rsidR="00111E6D" w:rsidRDefault="00111E6D" w:rsidP="00111E6D"/>
    <w:p w:rsidR="00111E6D" w:rsidRDefault="00111E6D" w:rsidP="00111E6D">
      <w:r>
        <w:t>Rep. NORMAN demanded the yeas and nays which were taken, resulting as follows:</w:t>
      </w:r>
    </w:p>
    <w:p w:rsidR="00111E6D" w:rsidRDefault="00111E6D" w:rsidP="00111E6D">
      <w:pPr>
        <w:jc w:val="center"/>
      </w:pPr>
      <w:bookmarkStart w:id="26" w:name="vote_start65"/>
      <w:bookmarkEnd w:id="26"/>
      <w:r>
        <w:t>Yeas 92; Nays 18</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Kennedy</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McKnight</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Rutherford</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lastRenderedPageBreak/>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Wells</w:t>
            </w:r>
          </w:p>
        </w:tc>
      </w:tr>
    </w:tbl>
    <w:p w:rsidR="00360BA3" w:rsidRDefault="00360BA3"/>
    <w:p w:rsidR="00360BA3" w:rsidRDefault="00360BA3"/>
    <w:p w:rsidR="00360BA3" w:rsidRPr="00360BA3" w:rsidRDefault="00360BA3" w:rsidP="00360BA3">
      <w:pPr>
        <w:jc w:val="right"/>
        <w:rPr>
          <w:b/>
        </w:rPr>
      </w:pPr>
      <w:r w:rsidRPr="00360BA3">
        <w:rPr>
          <w:b/>
        </w:rPr>
        <w:t>Printed Page 1935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Total--92</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Ballentine</w:t>
            </w:r>
          </w:p>
        </w:tc>
        <w:tc>
          <w:tcPr>
            <w:tcW w:w="2179" w:type="dxa"/>
            <w:shd w:val="clear" w:color="auto" w:fill="auto"/>
          </w:tcPr>
          <w:p w:rsidR="00111E6D" w:rsidRPr="00111E6D" w:rsidRDefault="00111E6D" w:rsidP="00111E6D">
            <w:pPr>
              <w:keepNext/>
              <w:ind w:firstLine="0"/>
            </w:pPr>
            <w:r>
              <w:t>Bedingfield</w:t>
            </w:r>
          </w:p>
        </w:tc>
        <w:tc>
          <w:tcPr>
            <w:tcW w:w="2180" w:type="dxa"/>
            <w:shd w:val="clear" w:color="auto" w:fill="auto"/>
          </w:tcPr>
          <w:p w:rsidR="00111E6D" w:rsidRPr="00111E6D" w:rsidRDefault="00111E6D" w:rsidP="00111E6D">
            <w:pPr>
              <w:keepNext/>
              <w:ind w:firstLine="0"/>
            </w:pPr>
            <w:r>
              <w:t>Bradley</w:t>
            </w:r>
          </w:p>
        </w:tc>
      </w:tr>
      <w:tr w:rsidR="00111E6D" w:rsidRPr="00111E6D" w:rsidTr="00111E6D">
        <w:tc>
          <w:tcPr>
            <w:tcW w:w="2179" w:type="dxa"/>
            <w:shd w:val="clear" w:color="auto" w:fill="auto"/>
          </w:tcPr>
          <w:p w:rsidR="00111E6D" w:rsidRPr="00111E6D" w:rsidRDefault="00111E6D" w:rsidP="00111E6D">
            <w:pPr>
              <w:ind w:firstLine="0"/>
            </w:pPr>
            <w:r>
              <w:t>Corley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Felder</w:t>
            </w:r>
          </w:p>
        </w:tc>
      </w:tr>
      <w:tr w:rsidR="00111E6D" w:rsidRPr="00111E6D" w:rsidTr="00111E6D">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Hill</w:t>
            </w:r>
          </w:p>
        </w:tc>
      </w:tr>
      <w:tr w:rsidR="00111E6D" w:rsidRPr="00111E6D" w:rsidTr="00111E6D">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Nanney</w:t>
            </w:r>
          </w:p>
        </w:tc>
      </w:tr>
      <w:tr w:rsidR="00111E6D" w:rsidRPr="00111E6D" w:rsidTr="00111E6D">
        <w:tc>
          <w:tcPr>
            <w:tcW w:w="2179" w:type="dxa"/>
            <w:shd w:val="clear" w:color="auto" w:fill="auto"/>
          </w:tcPr>
          <w:p w:rsidR="00111E6D" w:rsidRPr="00111E6D" w:rsidRDefault="00111E6D" w:rsidP="00111E6D">
            <w:pPr>
              <w:keepNext/>
              <w:ind w:firstLine="0"/>
            </w:pPr>
            <w:r>
              <w:t>Newton</w:t>
            </w:r>
          </w:p>
        </w:tc>
        <w:tc>
          <w:tcPr>
            <w:tcW w:w="2179" w:type="dxa"/>
            <w:shd w:val="clear" w:color="auto" w:fill="auto"/>
          </w:tcPr>
          <w:p w:rsidR="00111E6D" w:rsidRPr="00111E6D" w:rsidRDefault="00111E6D" w:rsidP="00111E6D">
            <w:pPr>
              <w:keepNext/>
              <w:ind w:firstLine="0"/>
            </w:pPr>
            <w:r>
              <w:t>Norman</w:t>
            </w:r>
          </w:p>
        </w:tc>
        <w:tc>
          <w:tcPr>
            <w:tcW w:w="2180" w:type="dxa"/>
            <w:shd w:val="clear" w:color="auto" w:fill="auto"/>
          </w:tcPr>
          <w:p w:rsidR="00111E6D" w:rsidRPr="00111E6D" w:rsidRDefault="00111E6D" w:rsidP="00111E6D">
            <w:pPr>
              <w:keepNext/>
              <w:ind w:firstLine="0"/>
            </w:pPr>
            <w:r>
              <w:t>Putnam</w:t>
            </w:r>
          </w:p>
        </w:tc>
      </w:tr>
      <w:tr w:rsidR="00111E6D" w:rsidRPr="00111E6D" w:rsidTr="00111E6D">
        <w:tc>
          <w:tcPr>
            <w:tcW w:w="2179" w:type="dxa"/>
            <w:shd w:val="clear" w:color="auto" w:fill="auto"/>
          </w:tcPr>
          <w:p w:rsidR="00111E6D" w:rsidRPr="00111E6D" w:rsidRDefault="00111E6D" w:rsidP="00111E6D">
            <w:pPr>
              <w:keepNext/>
              <w:ind w:firstLine="0"/>
            </w:pPr>
            <w:r>
              <w:t>Ryhal</w:t>
            </w:r>
          </w:p>
        </w:tc>
        <w:tc>
          <w:tcPr>
            <w:tcW w:w="2179" w:type="dxa"/>
            <w:shd w:val="clear" w:color="auto" w:fill="auto"/>
          </w:tcPr>
          <w:p w:rsidR="00111E6D" w:rsidRPr="00111E6D" w:rsidRDefault="00111E6D" w:rsidP="00111E6D">
            <w:pPr>
              <w:keepNext/>
              <w:ind w:firstLine="0"/>
            </w:pPr>
            <w:r>
              <w:t>Southard</w:t>
            </w:r>
          </w:p>
        </w:tc>
        <w:tc>
          <w:tcPr>
            <w:tcW w:w="2180" w:type="dxa"/>
            <w:shd w:val="clear" w:color="auto" w:fill="auto"/>
          </w:tcPr>
          <w:p w:rsidR="00111E6D" w:rsidRPr="00111E6D" w:rsidRDefault="00111E6D" w:rsidP="00111E6D">
            <w:pPr>
              <w:keepNext/>
              <w:ind w:firstLine="0"/>
            </w:pPr>
            <w:r>
              <w:t>Williams</w:t>
            </w:r>
          </w:p>
        </w:tc>
      </w:tr>
    </w:tbl>
    <w:p w:rsidR="00111E6D" w:rsidRDefault="00111E6D" w:rsidP="00111E6D"/>
    <w:p w:rsidR="00111E6D" w:rsidRDefault="00111E6D" w:rsidP="00111E6D">
      <w:pPr>
        <w:jc w:val="center"/>
        <w:rPr>
          <w:b/>
        </w:rPr>
      </w:pPr>
      <w:r w:rsidRPr="00111E6D">
        <w:rPr>
          <w:b/>
        </w:rPr>
        <w:t>Total--18</w:t>
      </w:r>
    </w:p>
    <w:p w:rsidR="00111E6D" w:rsidRDefault="00111E6D" w:rsidP="00111E6D">
      <w:pPr>
        <w:jc w:val="center"/>
        <w:rPr>
          <w:b/>
        </w:rPr>
      </w:pPr>
    </w:p>
    <w:p w:rsidR="00111E6D" w:rsidRDefault="00111E6D" w:rsidP="00111E6D">
      <w:r>
        <w:t>So, the amendment was tabled.</w:t>
      </w:r>
    </w:p>
    <w:p w:rsidR="00111E6D" w:rsidRDefault="00111E6D" w:rsidP="00111E6D"/>
    <w:p w:rsidR="00111E6D" w:rsidRDefault="00111E6D" w:rsidP="00111E6D">
      <w:r>
        <w:t xml:space="preserve">The question then recurred to </w:t>
      </w:r>
      <w:r w:rsidRPr="001F5F2C">
        <w:t xml:space="preserve">the </w:t>
      </w:r>
      <w:r w:rsidR="00FD0E8A" w:rsidRPr="001F5F2C">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27" w:name="vote_start68"/>
      <w:bookmarkEnd w:id="27"/>
      <w:r>
        <w:t>Yeas 106; Nays 3</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lastRenderedPageBreak/>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Kennedy</w:t>
            </w:r>
          </w:p>
        </w:tc>
        <w:tc>
          <w:tcPr>
            <w:tcW w:w="2180" w:type="dxa"/>
            <w:shd w:val="clear" w:color="auto" w:fill="auto"/>
          </w:tcPr>
          <w:p w:rsidR="00111E6D" w:rsidRPr="00111E6D" w:rsidRDefault="00111E6D" w:rsidP="00111E6D">
            <w:pPr>
              <w:ind w:firstLine="0"/>
            </w:pPr>
            <w:r>
              <w:t>King</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1936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McKnight</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Newton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Corley</w:t>
            </w:r>
          </w:p>
        </w:tc>
        <w:tc>
          <w:tcPr>
            <w:tcW w:w="2179" w:type="dxa"/>
            <w:shd w:val="clear" w:color="auto" w:fill="auto"/>
          </w:tcPr>
          <w:p w:rsidR="00111E6D" w:rsidRPr="00111E6D" w:rsidRDefault="00111E6D" w:rsidP="00111E6D">
            <w:pPr>
              <w:keepNext/>
              <w:ind w:firstLine="0"/>
            </w:pPr>
            <w:r>
              <w:t>Hardee</w:t>
            </w:r>
          </w:p>
        </w:tc>
        <w:tc>
          <w:tcPr>
            <w:tcW w:w="2180" w:type="dxa"/>
            <w:shd w:val="clear" w:color="auto" w:fill="auto"/>
          </w:tcPr>
          <w:p w:rsidR="00111E6D" w:rsidRPr="00111E6D" w:rsidRDefault="00111E6D" w:rsidP="00111E6D">
            <w:pPr>
              <w:keepNext/>
              <w:ind w:firstLine="0"/>
            </w:pPr>
            <w:r>
              <w:t>Norman</w:t>
            </w:r>
          </w:p>
        </w:tc>
      </w:tr>
    </w:tbl>
    <w:p w:rsidR="00111E6D" w:rsidRDefault="00111E6D" w:rsidP="00111E6D"/>
    <w:p w:rsidR="00111E6D" w:rsidRDefault="00111E6D" w:rsidP="00111E6D">
      <w:pPr>
        <w:jc w:val="center"/>
        <w:rPr>
          <w:b/>
        </w:rPr>
      </w:pPr>
      <w:r w:rsidRPr="00111E6D">
        <w:rPr>
          <w:b/>
        </w:rPr>
        <w:t>Total--3</w:t>
      </w:r>
    </w:p>
    <w:p w:rsidR="00111E6D" w:rsidRDefault="00111E6D" w:rsidP="00111E6D">
      <w:pPr>
        <w:jc w:val="center"/>
        <w:rPr>
          <w:b/>
        </w:rPr>
      </w:pPr>
    </w:p>
    <w:p w:rsidR="00111E6D" w:rsidRDefault="00111E6D" w:rsidP="00111E6D">
      <w:r>
        <w:t>Section 44 was adopted.</w:t>
      </w:r>
    </w:p>
    <w:p w:rsidR="00111E6D" w:rsidRDefault="00111E6D" w:rsidP="00111E6D"/>
    <w:p w:rsidR="00111E6D" w:rsidRDefault="00111E6D" w:rsidP="00111E6D">
      <w:pPr>
        <w:keepNext/>
        <w:jc w:val="center"/>
        <w:rPr>
          <w:b/>
        </w:rPr>
      </w:pPr>
      <w:r w:rsidRPr="00111E6D">
        <w:rPr>
          <w:b/>
        </w:rPr>
        <w:t>SECTION 49</w:t>
      </w:r>
    </w:p>
    <w:p w:rsidR="00111E6D" w:rsidRDefault="00111E6D" w:rsidP="00111E6D">
      <w:r>
        <w:t xml:space="preserve">The yeas and nays were taken resulting as follows: </w:t>
      </w:r>
    </w:p>
    <w:p w:rsidR="00111E6D" w:rsidRDefault="00111E6D" w:rsidP="00111E6D">
      <w:pPr>
        <w:jc w:val="center"/>
      </w:pPr>
      <w:r>
        <w:t xml:space="preserve"> </w:t>
      </w:r>
      <w:bookmarkStart w:id="28" w:name="vote_start71"/>
      <w:bookmarkEnd w:id="28"/>
      <w:r>
        <w:t>Yeas 98; Nays 1</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lastRenderedPageBreak/>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bl>
    <w:p w:rsidR="00360BA3" w:rsidRDefault="00360BA3"/>
    <w:p w:rsidR="00360BA3" w:rsidRDefault="00360BA3"/>
    <w:p w:rsidR="00360BA3" w:rsidRPr="00360BA3" w:rsidRDefault="00360BA3" w:rsidP="00360BA3">
      <w:pPr>
        <w:jc w:val="right"/>
        <w:rPr>
          <w:b/>
        </w:rPr>
      </w:pPr>
      <w:r w:rsidRPr="00360BA3">
        <w:rPr>
          <w:b/>
        </w:rPr>
        <w:t>Printed Page 1937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Kennedy</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Nanney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Toole</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Total--98</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G. R. Smith</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w:t>
      </w:r>
    </w:p>
    <w:p w:rsidR="00111E6D" w:rsidRDefault="00111E6D" w:rsidP="00111E6D">
      <w:pPr>
        <w:jc w:val="center"/>
        <w:rPr>
          <w:b/>
        </w:rPr>
      </w:pPr>
    </w:p>
    <w:p w:rsidR="00111E6D" w:rsidRDefault="00111E6D" w:rsidP="00111E6D">
      <w:r>
        <w:t xml:space="preserve">Section 49 was adopted. </w:t>
      </w:r>
    </w:p>
    <w:p w:rsidR="00111E6D" w:rsidRDefault="00111E6D" w:rsidP="00111E6D"/>
    <w:p w:rsidR="00111E6D" w:rsidRPr="00E5778E" w:rsidRDefault="00111E6D" w:rsidP="00111E6D">
      <w:pPr>
        <w:pStyle w:val="Title"/>
        <w:keepNext/>
      </w:pPr>
      <w:bookmarkStart w:id="29" w:name="file_start72"/>
      <w:bookmarkEnd w:id="29"/>
      <w:r w:rsidRPr="00E5778E">
        <w:lastRenderedPageBreak/>
        <w:t>RECORD FOR VOTING</w:t>
      </w:r>
    </w:p>
    <w:p w:rsidR="00111E6D" w:rsidRPr="00E5778E" w:rsidRDefault="00111E6D" w:rsidP="00111E6D">
      <w:pPr>
        <w:tabs>
          <w:tab w:val="left" w:pos="270"/>
          <w:tab w:val="left" w:pos="630"/>
          <w:tab w:val="left" w:pos="900"/>
          <w:tab w:val="left" w:pos="1260"/>
          <w:tab w:val="left" w:pos="1620"/>
          <w:tab w:val="left" w:pos="1980"/>
          <w:tab w:val="left" w:pos="2340"/>
          <w:tab w:val="left" w:pos="2700"/>
        </w:tabs>
        <w:ind w:firstLine="0"/>
      </w:pPr>
      <w:r w:rsidRPr="00E5778E">
        <w:tab/>
        <w:t>I was temporarily out of the Chamber on constituent business during the vote on Section 49, Part IA of H. 5001, the General Appropriation Bill. If I had been present, I would have voted in favor of adopting the Section.</w:t>
      </w:r>
    </w:p>
    <w:p w:rsidR="00111E6D" w:rsidRDefault="00111E6D" w:rsidP="00111E6D">
      <w:pPr>
        <w:tabs>
          <w:tab w:val="left" w:pos="270"/>
          <w:tab w:val="left" w:pos="630"/>
          <w:tab w:val="left" w:pos="900"/>
          <w:tab w:val="left" w:pos="1260"/>
          <w:tab w:val="left" w:pos="1620"/>
          <w:tab w:val="left" w:pos="1980"/>
          <w:tab w:val="left" w:pos="2340"/>
          <w:tab w:val="left" w:pos="2700"/>
        </w:tabs>
        <w:ind w:firstLine="0"/>
      </w:pPr>
      <w:r w:rsidRPr="00E5778E">
        <w:tab/>
        <w:t>Rep. Patsy G. Knight</w:t>
      </w: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111E6D">
      <w:pPr>
        <w:keepNext/>
        <w:jc w:val="center"/>
        <w:rPr>
          <w:b/>
        </w:rPr>
      </w:pPr>
    </w:p>
    <w:p w:rsidR="00360BA3" w:rsidRPr="00360BA3" w:rsidRDefault="00360BA3" w:rsidP="00360BA3">
      <w:pPr>
        <w:jc w:val="right"/>
        <w:rPr>
          <w:b/>
        </w:rPr>
      </w:pPr>
      <w:r w:rsidRPr="00360BA3">
        <w:rPr>
          <w:b/>
        </w:rPr>
        <w:t>Printed Page 1938 . . . . . Tuesday, March 22, 2016</w:t>
      </w:r>
    </w:p>
    <w:p w:rsidR="00360BA3" w:rsidRDefault="00360BA3">
      <w:pPr>
        <w:ind w:firstLine="0"/>
        <w:jc w:val="left"/>
        <w:rPr>
          <w:b/>
        </w:rPr>
      </w:pPr>
    </w:p>
    <w:p w:rsidR="00111E6D" w:rsidRDefault="00111E6D" w:rsidP="00111E6D">
      <w:pPr>
        <w:keepNext/>
        <w:jc w:val="center"/>
        <w:rPr>
          <w:b/>
        </w:rPr>
      </w:pPr>
      <w:r w:rsidRPr="00111E6D">
        <w:rPr>
          <w:b/>
        </w:rPr>
        <w:t>SECTION 50</w:t>
      </w:r>
    </w:p>
    <w:p w:rsidR="00111E6D" w:rsidRDefault="00111E6D" w:rsidP="00111E6D">
      <w:r>
        <w:t xml:space="preserve">The yeas and nays were taken resulting as follows: </w:t>
      </w:r>
    </w:p>
    <w:p w:rsidR="00111E6D" w:rsidRDefault="00111E6D" w:rsidP="00111E6D">
      <w:pPr>
        <w:jc w:val="center"/>
      </w:pPr>
      <w:r>
        <w:t xml:space="preserve"> </w:t>
      </w:r>
      <w:bookmarkStart w:id="30" w:name="vote_start74"/>
      <w:bookmarkEnd w:id="30"/>
      <w:r>
        <w:t>Yeas 103;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Kennedy</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Nanney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bl>
    <w:p w:rsidR="00360BA3" w:rsidRDefault="00360BA3"/>
    <w:p w:rsidR="00360BA3" w:rsidRDefault="00360BA3"/>
    <w:p w:rsidR="00360BA3" w:rsidRPr="00360BA3" w:rsidRDefault="00360BA3" w:rsidP="00360BA3">
      <w:pPr>
        <w:jc w:val="right"/>
        <w:rPr>
          <w:b/>
        </w:rPr>
      </w:pPr>
      <w:r w:rsidRPr="00360BA3">
        <w:rPr>
          <w:b/>
        </w:rPr>
        <w:t>Printed Page 1939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06608E">
            <w:pPr>
              <w:keepNext/>
              <w:ind w:firstLine="0"/>
            </w:pPr>
            <w:r>
              <w:t>Whitmire</w:t>
            </w:r>
          </w:p>
        </w:tc>
        <w:tc>
          <w:tcPr>
            <w:tcW w:w="2179" w:type="dxa"/>
            <w:shd w:val="clear" w:color="auto" w:fill="auto"/>
          </w:tcPr>
          <w:p w:rsidR="00111E6D" w:rsidRPr="00111E6D" w:rsidRDefault="00111E6D" w:rsidP="0006608E">
            <w:pPr>
              <w:keepNext/>
              <w:ind w:firstLine="0"/>
            </w:pPr>
            <w:r>
              <w:t>Williams</w:t>
            </w:r>
          </w:p>
        </w:tc>
        <w:tc>
          <w:tcPr>
            <w:tcW w:w="2180" w:type="dxa"/>
            <w:shd w:val="clear" w:color="auto" w:fill="auto"/>
          </w:tcPr>
          <w:p w:rsidR="00111E6D" w:rsidRPr="00111E6D" w:rsidRDefault="00111E6D" w:rsidP="0006608E">
            <w:pPr>
              <w:keepNext/>
              <w:ind w:firstLine="0"/>
            </w:pPr>
            <w:r>
              <w:t>Willis</w:t>
            </w:r>
          </w:p>
        </w:tc>
      </w:tr>
      <w:tr w:rsidR="00111E6D" w:rsidRPr="00111E6D" w:rsidTr="00360BA3">
        <w:tc>
          <w:tcPr>
            <w:tcW w:w="2179" w:type="dxa"/>
            <w:shd w:val="clear" w:color="auto" w:fill="auto"/>
          </w:tcPr>
          <w:p w:rsidR="00111E6D" w:rsidRPr="00111E6D" w:rsidRDefault="00111E6D" w:rsidP="0006608E">
            <w:pPr>
              <w:keepNext/>
              <w:ind w:firstLine="0"/>
            </w:pPr>
            <w:r>
              <w:t>Yow</w:t>
            </w:r>
          </w:p>
        </w:tc>
        <w:tc>
          <w:tcPr>
            <w:tcW w:w="2179" w:type="dxa"/>
            <w:shd w:val="clear" w:color="auto" w:fill="auto"/>
          </w:tcPr>
          <w:p w:rsidR="00111E6D" w:rsidRPr="00111E6D" w:rsidRDefault="00111E6D" w:rsidP="0006608E">
            <w:pPr>
              <w:keepNext/>
              <w:ind w:firstLine="0"/>
            </w:pPr>
          </w:p>
        </w:tc>
        <w:tc>
          <w:tcPr>
            <w:tcW w:w="2180" w:type="dxa"/>
            <w:shd w:val="clear" w:color="auto" w:fill="auto"/>
          </w:tcPr>
          <w:p w:rsidR="00111E6D" w:rsidRPr="00111E6D" w:rsidRDefault="00111E6D" w:rsidP="0006608E">
            <w:pPr>
              <w:keepNext/>
              <w:ind w:firstLine="0"/>
            </w:pPr>
          </w:p>
        </w:tc>
      </w:tr>
    </w:tbl>
    <w:p w:rsidR="00111E6D" w:rsidRDefault="00111E6D" w:rsidP="0006608E">
      <w:pPr>
        <w:keepNext/>
      </w:pPr>
    </w:p>
    <w:p w:rsidR="00111E6D" w:rsidRDefault="00111E6D" w:rsidP="0006608E">
      <w:pPr>
        <w:keepNext/>
        <w:jc w:val="center"/>
        <w:rPr>
          <w:b/>
        </w:rPr>
      </w:pPr>
      <w:r w:rsidRPr="00111E6D">
        <w:rPr>
          <w:b/>
        </w:rPr>
        <w:t>Total--103</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 xml:space="preserve">Section 50 was adopted. </w:t>
      </w:r>
    </w:p>
    <w:p w:rsidR="00111E6D" w:rsidRDefault="00111E6D" w:rsidP="00111E6D"/>
    <w:p w:rsidR="00111E6D" w:rsidRDefault="00111E6D" w:rsidP="00111E6D">
      <w:pPr>
        <w:keepNext/>
        <w:jc w:val="center"/>
        <w:rPr>
          <w:b/>
        </w:rPr>
      </w:pPr>
      <w:r w:rsidRPr="00111E6D">
        <w:rPr>
          <w:b/>
        </w:rPr>
        <w:t>SECTION 54--AMENDED AND ADOPTED</w:t>
      </w:r>
    </w:p>
    <w:p w:rsidR="00111E6D" w:rsidRDefault="00111E6D" w:rsidP="00111E6D">
      <w:pPr>
        <w:jc w:val="center"/>
        <w:rPr>
          <w:b/>
        </w:rPr>
      </w:pPr>
    </w:p>
    <w:p w:rsidR="00111E6D" w:rsidRPr="00A414D1" w:rsidRDefault="00111E6D" w:rsidP="00111E6D">
      <w:pPr>
        <w:widowControl w:val="0"/>
        <w:rPr>
          <w:snapToGrid w:val="0"/>
        </w:rPr>
      </w:pPr>
      <w:r w:rsidRPr="00A414D1">
        <w:rPr>
          <w:snapToGrid w:val="0"/>
        </w:rPr>
        <w:t>Rep</w:t>
      </w:r>
      <w:r w:rsidR="0006608E">
        <w:rPr>
          <w:snapToGrid w:val="0"/>
        </w:rPr>
        <w:t>s</w:t>
      </w:r>
      <w:r w:rsidRPr="00A414D1">
        <w:rPr>
          <w:snapToGrid w:val="0"/>
        </w:rPr>
        <w:t>. WHITE and SIMRILL proposed the following Amendment No. 69 (Doc Name h:\legwork\house\amend\h-wm\003\water and sewer 1a.docx), which was adopted:</w:t>
      </w:r>
    </w:p>
    <w:p w:rsidR="00111E6D" w:rsidRPr="00A414D1" w:rsidRDefault="00111E6D" w:rsidP="00111E6D">
      <w:pPr>
        <w:widowControl w:val="0"/>
        <w:rPr>
          <w:snapToGrid w:val="0"/>
        </w:rPr>
      </w:pPr>
      <w:r w:rsidRPr="00A414D1">
        <w:rPr>
          <w:snapToGrid w:val="0"/>
        </w:rPr>
        <w:t>Amend the bill, as and if amended, Part IA, Section 54, RURAL INFRASTRUCTURE AUTHORITY, page 145, immediately after line 13, by inserting a new line to read:</w:t>
      </w:r>
    </w:p>
    <w:p w:rsidR="00111E6D" w:rsidRPr="00A414D1" w:rsidRDefault="00111E6D" w:rsidP="00111E6D">
      <w:pPr>
        <w:widowControl w:val="0"/>
        <w:tabs>
          <w:tab w:val="right" w:pos="3600"/>
          <w:tab w:val="right" w:pos="5040"/>
        </w:tabs>
        <w:rPr>
          <w:snapToGrid w:val="0"/>
        </w:rPr>
      </w:pPr>
      <w:r w:rsidRPr="00A414D1">
        <w:rPr>
          <w:snapToGrid w:val="0"/>
        </w:rPr>
        <w:tab/>
        <w:t>Column 3</w:t>
      </w:r>
      <w:r w:rsidRPr="00A414D1">
        <w:rPr>
          <w:snapToGrid w:val="0"/>
        </w:rPr>
        <w:tab/>
        <w:t>Column 4</w:t>
      </w:r>
    </w:p>
    <w:p w:rsidR="00111E6D" w:rsidRPr="00A414D1" w:rsidRDefault="00111E6D" w:rsidP="00111E6D">
      <w:pPr>
        <w:widowControl w:val="0"/>
        <w:tabs>
          <w:tab w:val="right" w:pos="3600"/>
          <w:tab w:val="right" w:pos="5040"/>
        </w:tabs>
        <w:rPr>
          <w:snapToGrid w:val="0"/>
        </w:rPr>
      </w:pPr>
      <w:r w:rsidRPr="00A414D1">
        <w:rPr>
          <w:snapToGrid w:val="0"/>
        </w:rPr>
        <w:t>Statewide Water and Sewer Fund</w:t>
      </w:r>
    </w:p>
    <w:p w:rsidR="00111E6D" w:rsidRPr="00A414D1" w:rsidRDefault="00111E6D" w:rsidP="00111E6D">
      <w:pPr>
        <w:widowControl w:val="0"/>
        <w:tabs>
          <w:tab w:val="right" w:pos="3600"/>
          <w:tab w:val="right" w:pos="5040"/>
        </w:tabs>
        <w:rPr>
          <w:snapToGrid w:val="0"/>
        </w:rPr>
      </w:pPr>
      <w:r w:rsidRPr="00A414D1">
        <w:rPr>
          <w:snapToGrid w:val="0"/>
        </w:rPr>
        <w:tab/>
        <w:t>4,250,000</w:t>
      </w:r>
      <w:r w:rsidRPr="00A414D1">
        <w:rPr>
          <w:snapToGrid w:val="0"/>
        </w:rPr>
        <w:tab/>
        <w:t>4,250,000</w:t>
      </w:r>
    </w:p>
    <w:p w:rsidR="00111E6D" w:rsidRPr="00A414D1" w:rsidRDefault="00111E6D" w:rsidP="00111E6D">
      <w:pPr>
        <w:widowControl w:val="0"/>
        <w:rPr>
          <w:snapToGrid w:val="0"/>
        </w:rPr>
      </w:pPr>
      <w:r w:rsidRPr="00A414D1">
        <w:rPr>
          <w:snapToGrid w:val="0"/>
        </w:rPr>
        <w:t>Renumber sections to conform.</w:t>
      </w:r>
    </w:p>
    <w:p w:rsidR="00111E6D" w:rsidRDefault="00111E6D" w:rsidP="00111E6D">
      <w:pPr>
        <w:widowControl w:val="0"/>
      </w:pPr>
      <w:r w:rsidRPr="00A414D1">
        <w:rPr>
          <w:snapToGrid w:val="0"/>
        </w:rPr>
        <w:t>Amend totals and titles to conform.</w:t>
      </w:r>
    </w:p>
    <w:p w:rsidR="00111E6D" w:rsidRDefault="00111E6D" w:rsidP="00111E6D">
      <w:pPr>
        <w:widowControl w:val="0"/>
      </w:pPr>
    </w:p>
    <w:p w:rsidR="00111E6D" w:rsidRDefault="00111E6D" w:rsidP="00111E6D">
      <w:r>
        <w:t>Rep. WHITE explained the amendment.</w:t>
      </w:r>
    </w:p>
    <w:p w:rsidR="00111E6D" w:rsidRDefault="00111E6D" w:rsidP="00111E6D">
      <w:r>
        <w:t>The amendment was then adopted.</w:t>
      </w:r>
    </w:p>
    <w:p w:rsidR="00111E6D" w:rsidRDefault="00111E6D" w:rsidP="00111E6D"/>
    <w:p w:rsidR="00111E6D" w:rsidRPr="00D126EB" w:rsidRDefault="00111E6D" w:rsidP="00111E6D">
      <w:pPr>
        <w:rPr>
          <w:b/>
        </w:rPr>
      </w:pPr>
      <w:r>
        <w:t xml:space="preserve">The question then recurred to the </w:t>
      </w:r>
      <w:r w:rsidR="00FD0E8A" w:rsidRPr="00D126EB">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31" w:name="vote_start80"/>
      <w:bookmarkEnd w:id="31"/>
      <w:r>
        <w:t>Yeas 104;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lastRenderedPageBreak/>
              <w:t>Brannon</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Corley</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1940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Horne</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Kennedy</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Total--104</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54, as amended, was adopted.</w:t>
      </w:r>
    </w:p>
    <w:p w:rsidR="00111E6D" w:rsidRDefault="00111E6D" w:rsidP="00111E6D"/>
    <w:p w:rsidR="00111E6D" w:rsidRDefault="00111E6D" w:rsidP="00111E6D">
      <w:pPr>
        <w:keepNext/>
        <w:jc w:val="center"/>
        <w:rPr>
          <w:b/>
        </w:rPr>
      </w:pPr>
      <w:r w:rsidRPr="00111E6D">
        <w:rPr>
          <w:b/>
        </w:rPr>
        <w:lastRenderedPageBreak/>
        <w:t>SECTION 57--AMENDED AND ADOPTED</w:t>
      </w:r>
    </w:p>
    <w:p w:rsidR="00111E6D" w:rsidRDefault="00111E6D" w:rsidP="00111E6D">
      <w:pPr>
        <w:jc w:val="center"/>
        <w:rPr>
          <w:b/>
        </w:rPr>
      </w:pPr>
    </w:p>
    <w:p w:rsidR="00360BA3" w:rsidRDefault="00111E6D" w:rsidP="00111E6D">
      <w:pPr>
        <w:widowControl w:val="0"/>
        <w:rPr>
          <w:snapToGrid w:val="0"/>
        </w:rPr>
      </w:pPr>
      <w:r w:rsidRPr="00840AC9">
        <w:rPr>
          <w:snapToGrid w:val="0"/>
        </w:rPr>
        <w:t xml:space="preserve">Reps. PITTS, POPE, COBB-HUNTER, CLEMMONS, HOSEY </w:t>
      </w:r>
      <w:r w:rsidR="0006608E">
        <w:rPr>
          <w:snapToGrid w:val="0"/>
        </w:rPr>
        <w:t>and</w:t>
      </w:r>
      <w:r w:rsidRPr="00840AC9">
        <w:rPr>
          <w:snapToGrid w:val="0"/>
        </w:rPr>
        <w:t xml:space="preserve"> ERICKSON proposed the following Amendment No. 24 (Doc Name </w:t>
      </w:r>
    </w:p>
    <w:p w:rsidR="00360BA3" w:rsidRDefault="00360BA3">
      <w:pPr>
        <w:ind w:firstLine="0"/>
        <w:jc w:val="left"/>
        <w:rPr>
          <w:snapToGrid w:val="0"/>
        </w:rPr>
      </w:pPr>
    </w:p>
    <w:p w:rsidR="00360BA3" w:rsidRDefault="00360BA3" w:rsidP="00111E6D">
      <w:pPr>
        <w:widowControl w:val="0"/>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1941 . . . . . Tuesday, March 22, 2016</w:t>
      </w:r>
    </w:p>
    <w:p w:rsidR="00360BA3" w:rsidRDefault="00360BA3">
      <w:pPr>
        <w:ind w:firstLine="0"/>
        <w:jc w:val="left"/>
        <w:rPr>
          <w:snapToGrid w:val="0"/>
        </w:rPr>
      </w:pPr>
    </w:p>
    <w:p w:rsidR="00111E6D" w:rsidRPr="00840AC9" w:rsidRDefault="00111E6D" w:rsidP="00111E6D">
      <w:pPr>
        <w:widowControl w:val="0"/>
        <w:rPr>
          <w:snapToGrid w:val="0"/>
        </w:rPr>
      </w:pPr>
      <w:r w:rsidRPr="00840AC9">
        <w:rPr>
          <w:snapToGrid w:val="0"/>
        </w:rPr>
        <w:t>h:\legwork\house\amend\h-wm\007\circuit court judges x1.docx), which was adopted:</w:t>
      </w:r>
    </w:p>
    <w:p w:rsidR="00111E6D" w:rsidRPr="00840AC9" w:rsidRDefault="00111E6D" w:rsidP="00111E6D">
      <w:pPr>
        <w:widowControl w:val="0"/>
        <w:rPr>
          <w:snapToGrid w:val="0"/>
        </w:rPr>
      </w:pPr>
      <w:r w:rsidRPr="00840AC9">
        <w:rPr>
          <w:snapToGrid w:val="0"/>
        </w:rPr>
        <w:t xml:space="preserve">Amend the bill, as and if amended, Part IA, Section 57, JUDICIAL DEPARTMENT, page 147, immediately after line 22 by inserting new lines to read: </w:t>
      </w:r>
    </w:p>
    <w:p w:rsidR="00111E6D" w:rsidRPr="00840AC9" w:rsidRDefault="00111E6D" w:rsidP="00111E6D">
      <w:pPr>
        <w:widowControl w:val="0"/>
        <w:tabs>
          <w:tab w:val="right" w:pos="3600"/>
          <w:tab w:val="right" w:pos="5040"/>
        </w:tabs>
        <w:rPr>
          <w:snapToGrid w:val="0"/>
        </w:rPr>
      </w:pPr>
      <w:r w:rsidRPr="00840AC9">
        <w:rPr>
          <w:snapToGrid w:val="0"/>
        </w:rPr>
        <w:tab/>
        <w:t>Column 3</w:t>
      </w:r>
      <w:r w:rsidRPr="00840AC9">
        <w:rPr>
          <w:snapToGrid w:val="0"/>
        </w:rPr>
        <w:tab/>
        <w:t>Column 4</w:t>
      </w:r>
    </w:p>
    <w:p w:rsidR="00111E6D" w:rsidRPr="00840AC9" w:rsidRDefault="00111E6D" w:rsidP="00111E6D">
      <w:pPr>
        <w:widowControl w:val="0"/>
        <w:tabs>
          <w:tab w:val="right" w:pos="3600"/>
          <w:tab w:val="right" w:pos="5040"/>
        </w:tabs>
        <w:rPr>
          <w:snapToGrid w:val="0"/>
        </w:rPr>
      </w:pPr>
      <w:r w:rsidRPr="00840AC9">
        <w:rPr>
          <w:snapToGrid w:val="0"/>
        </w:rPr>
        <w:t xml:space="preserve">New Positions: </w:t>
      </w:r>
    </w:p>
    <w:p w:rsidR="00111E6D" w:rsidRPr="00840AC9" w:rsidRDefault="00111E6D" w:rsidP="00111E6D">
      <w:pPr>
        <w:widowControl w:val="0"/>
        <w:tabs>
          <w:tab w:val="right" w:pos="3600"/>
          <w:tab w:val="right" w:pos="5040"/>
        </w:tabs>
        <w:rPr>
          <w:snapToGrid w:val="0"/>
        </w:rPr>
      </w:pPr>
      <w:r w:rsidRPr="00840AC9">
        <w:rPr>
          <w:snapToGrid w:val="0"/>
        </w:rPr>
        <w:t>Circuit Court Judge</w:t>
      </w:r>
    </w:p>
    <w:p w:rsidR="00111E6D" w:rsidRPr="00840AC9" w:rsidRDefault="00111E6D" w:rsidP="00111E6D">
      <w:pPr>
        <w:widowControl w:val="0"/>
        <w:tabs>
          <w:tab w:val="right" w:pos="3600"/>
          <w:tab w:val="right" w:pos="5040"/>
        </w:tabs>
        <w:rPr>
          <w:snapToGrid w:val="0"/>
        </w:rPr>
      </w:pPr>
      <w:r w:rsidRPr="00840AC9">
        <w:rPr>
          <w:snapToGrid w:val="0"/>
        </w:rPr>
        <w:tab/>
        <w:t>410,715</w:t>
      </w:r>
      <w:r w:rsidRPr="00840AC9">
        <w:rPr>
          <w:snapToGrid w:val="0"/>
        </w:rPr>
        <w:tab/>
        <w:t>410,715</w:t>
      </w:r>
    </w:p>
    <w:p w:rsidR="00111E6D" w:rsidRPr="00840AC9" w:rsidRDefault="00111E6D" w:rsidP="00111E6D">
      <w:pPr>
        <w:widowControl w:val="0"/>
        <w:tabs>
          <w:tab w:val="right" w:pos="3600"/>
          <w:tab w:val="right" w:pos="5040"/>
        </w:tabs>
        <w:rPr>
          <w:snapToGrid w:val="0"/>
        </w:rPr>
      </w:pPr>
      <w:r w:rsidRPr="00840AC9">
        <w:rPr>
          <w:snapToGrid w:val="0"/>
        </w:rPr>
        <w:tab/>
        <w:t>(3.00)</w:t>
      </w:r>
      <w:r w:rsidRPr="00840AC9">
        <w:rPr>
          <w:snapToGrid w:val="0"/>
        </w:rPr>
        <w:tab/>
        <w:t>(3.00)</w:t>
      </w:r>
    </w:p>
    <w:p w:rsidR="00111E6D" w:rsidRPr="00840AC9" w:rsidRDefault="00111E6D" w:rsidP="00111E6D">
      <w:pPr>
        <w:widowControl w:val="0"/>
        <w:tabs>
          <w:tab w:val="right" w:pos="3600"/>
          <w:tab w:val="right" w:pos="5040"/>
        </w:tabs>
        <w:rPr>
          <w:snapToGrid w:val="0"/>
        </w:rPr>
      </w:pPr>
      <w:r w:rsidRPr="00840AC9">
        <w:rPr>
          <w:snapToGrid w:val="0"/>
        </w:rPr>
        <w:t>Amend the bill further, as and if amended, Section 57, JUDICIAL DEPARTMENT, page 147, immediately after line 25, by inserting new lines to read:</w:t>
      </w:r>
    </w:p>
    <w:p w:rsidR="00111E6D" w:rsidRPr="00840AC9" w:rsidRDefault="00111E6D" w:rsidP="00111E6D">
      <w:pPr>
        <w:widowControl w:val="0"/>
        <w:tabs>
          <w:tab w:val="right" w:pos="3600"/>
          <w:tab w:val="right" w:pos="5040"/>
        </w:tabs>
        <w:rPr>
          <w:snapToGrid w:val="0"/>
        </w:rPr>
      </w:pPr>
      <w:r w:rsidRPr="00840AC9">
        <w:rPr>
          <w:snapToGrid w:val="0"/>
        </w:rPr>
        <w:tab/>
        <w:t>Column 3</w:t>
      </w:r>
      <w:r w:rsidRPr="00840AC9">
        <w:rPr>
          <w:snapToGrid w:val="0"/>
        </w:rPr>
        <w:tab/>
        <w:t>Column 4</w:t>
      </w:r>
    </w:p>
    <w:p w:rsidR="00111E6D" w:rsidRPr="00840AC9" w:rsidRDefault="00111E6D" w:rsidP="00111E6D">
      <w:pPr>
        <w:widowControl w:val="0"/>
        <w:tabs>
          <w:tab w:val="right" w:pos="3600"/>
          <w:tab w:val="right" w:pos="5040"/>
        </w:tabs>
        <w:rPr>
          <w:snapToGrid w:val="0"/>
        </w:rPr>
      </w:pPr>
      <w:r w:rsidRPr="00840AC9">
        <w:rPr>
          <w:snapToGrid w:val="0"/>
        </w:rPr>
        <w:t>New Positions:</w:t>
      </w:r>
    </w:p>
    <w:p w:rsidR="00111E6D" w:rsidRPr="00840AC9" w:rsidRDefault="00111E6D" w:rsidP="00111E6D">
      <w:pPr>
        <w:widowControl w:val="0"/>
        <w:tabs>
          <w:tab w:val="right" w:pos="3600"/>
          <w:tab w:val="right" w:pos="5040"/>
        </w:tabs>
        <w:rPr>
          <w:snapToGrid w:val="0"/>
        </w:rPr>
      </w:pPr>
      <w:r w:rsidRPr="00840AC9">
        <w:rPr>
          <w:snapToGrid w:val="0"/>
        </w:rPr>
        <w:t>Administrative Assistant</w:t>
      </w:r>
    </w:p>
    <w:p w:rsidR="00111E6D" w:rsidRPr="00840AC9" w:rsidRDefault="00111E6D" w:rsidP="00111E6D">
      <w:pPr>
        <w:widowControl w:val="0"/>
        <w:tabs>
          <w:tab w:val="right" w:pos="3600"/>
          <w:tab w:val="right" w:pos="5040"/>
        </w:tabs>
        <w:rPr>
          <w:snapToGrid w:val="0"/>
        </w:rPr>
      </w:pPr>
      <w:r w:rsidRPr="00840AC9">
        <w:rPr>
          <w:snapToGrid w:val="0"/>
        </w:rPr>
        <w:tab/>
        <w:t>89,652</w:t>
      </w:r>
      <w:r w:rsidRPr="00840AC9">
        <w:rPr>
          <w:snapToGrid w:val="0"/>
        </w:rPr>
        <w:tab/>
        <w:t>89,652</w:t>
      </w:r>
    </w:p>
    <w:p w:rsidR="00111E6D" w:rsidRPr="00840AC9" w:rsidRDefault="00111E6D" w:rsidP="00111E6D">
      <w:pPr>
        <w:widowControl w:val="0"/>
        <w:tabs>
          <w:tab w:val="right" w:pos="3600"/>
          <w:tab w:val="right" w:pos="5040"/>
        </w:tabs>
        <w:rPr>
          <w:snapToGrid w:val="0"/>
        </w:rPr>
      </w:pPr>
      <w:r w:rsidRPr="00840AC9">
        <w:rPr>
          <w:snapToGrid w:val="0"/>
        </w:rPr>
        <w:tab/>
        <w:t>(3.00)</w:t>
      </w:r>
      <w:r w:rsidRPr="00840AC9">
        <w:rPr>
          <w:snapToGrid w:val="0"/>
        </w:rPr>
        <w:tab/>
        <w:t>(3.00)</w:t>
      </w:r>
    </w:p>
    <w:p w:rsidR="00111E6D" w:rsidRPr="00840AC9" w:rsidRDefault="00111E6D" w:rsidP="00111E6D">
      <w:pPr>
        <w:widowControl w:val="0"/>
        <w:tabs>
          <w:tab w:val="right" w:pos="3600"/>
          <w:tab w:val="right" w:pos="5040"/>
        </w:tabs>
        <w:rPr>
          <w:snapToGrid w:val="0"/>
        </w:rPr>
      </w:pPr>
      <w:r w:rsidRPr="00840AC9">
        <w:rPr>
          <w:snapToGrid w:val="0"/>
        </w:rPr>
        <w:t>Court Reporter</w:t>
      </w:r>
      <w:r w:rsidRPr="00840AC9">
        <w:rPr>
          <w:snapToGrid w:val="0"/>
        </w:rPr>
        <w:tab/>
        <w:t>135,915</w:t>
      </w:r>
      <w:r w:rsidRPr="00840AC9">
        <w:rPr>
          <w:snapToGrid w:val="0"/>
        </w:rPr>
        <w:tab/>
        <w:t>135,915</w:t>
      </w:r>
    </w:p>
    <w:p w:rsidR="00111E6D" w:rsidRPr="00840AC9" w:rsidRDefault="00111E6D" w:rsidP="00111E6D">
      <w:pPr>
        <w:widowControl w:val="0"/>
        <w:tabs>
          <w:tab w:val="right" w:pos="3600"/>
          <w:tab w:val="right" w:pos="5040"/>
        </w:tabs>
        <w:rPr>
          <w:snapToGrid w:val="0"/>
        </w:rPr>
      </w:pPr>
      <w:r w:rsidRPr="00840AC9">
        <w:rPr>
          <w:snapToGrid w:val="0"/>
        </w:rPr>
        <w:tab/>
        <w:t>(3.00)</w:t>
      </w:r>
      <w:r w:rsidRPr="00840AC9">
        <w:rPr>
          <w:snapToGrid w:val="0"/>
        </w:rPr>
        <w:tab/>
        <w:t>(3.00)</w:t>
      </w:r>
    </w:p>
    <w:p w:rsidR="00111E6D" w:rsidRPr="00840AC9" w:rsidRDefault="00111E6D" w:rsidP="00111E6D">
      <w:pPr>
        <w:widowControl w:val="0"/>
        <w:tabs>
          <w:tab w:val="right" w:pos="3600"/>
          <w:tab w:val="right" w:pos="5040"/>
        </w:tabs>
        <w:rPr>
          <w:snapToGrid w:val="0"/>
        </w:rPr>
      </w:pPr>
      <w:r w:rsidRPr="00840AC9">
        <w:rPr>
          <w:snapToGrid w:val="0"/>
        </w:rPr>
        <w:t>Law Clerk</w:t>
      </w:r>
      <w:r w:rsidRPr="00840AC9">
        <w:rPr>
          <w:snapToGrid w:val="0"/>
        </w:rPr>
        <w:tab/>
        <w:t>138,420</w:t>
      </w:r>
      <w:r w:rsidRPr="00840AC9">
        <w:rPr>
          <w:snapToGrid w:val="0"/>
        </w:rPr>
        <w:tab/>
        <w:t>138,420</w:t>
      </w:r>
    </w:p>
    <w:p w:rsidR="00111E6D" w:rsidRPr="00840AC9" w:rsidRDefault="00111E6D" w:rsidP="00111E6D">
      <w:pPr>
        <w:widowControl w:val="0"/>
        <w:tabs>
          <w:tab w:val="right" w:pos="3600"/>
          <w:tab w:val="right" w:pos="5040"/>
        </w:tabs>
        <w:rPr>
          <w:snapToGrid w:val="0"/>
        </w:rPr>
      </w:pPr>
      <w:r w:rsidRPr="00840AC9">
        <w:rPr>
          <w:snapToGrid w:val="0"/>
        </w:rPr>
        <w:tab/>
        <w:t>(3.00)</w:t>
      </w:r>
      <w:r w:rsidRPr="00840AC9">
        <w:rPr>
          <w:snapToGrid w:val="0"/>
        </w:rPr>
        <w:tab/>
        <w:t>(3.00)</w:t>
      </w:r>
    </w:p>
    <w:p w:rsidR="00111E6D" w:rsidRPr="00840AC9" w:rsidRDefault="00111E6D" w:rsidP="00111E6D">
      <w:pPr>
        <w:widowControl w:val="0"/>
        <w:tabs>
          <w:tab w:val="right" w:pos="3600"/>
          <w:tab w:val="right" w:pos="5040"/>
        </w:tabs>
        <w:rPr>
          <w:snapToGrid w:val="0"/>
        </w:rPr>
      </w:pPr>
      <w:r w:rsidRPr="00840AC9">
        <w:rPr>
          <w:snapToGrid w:val="0"/>
        </w:rPr>
        <w:t>Amend the bill further, as and if amended, Section 57, JUDICIAL DEPARTMENT, page 147, line 27, opposite /Other Operating Expenses/ by increasing the amount(s) in Columns 3 and 4 by:</w:t>
      </w:r>
    </w:p>
    <w:p w:rsidR="00111E6D" w:rsidRPr="00840AC9" w:rsidRDefault="00111E6D" w:rsidP="00111E6D">
      <w:pPr>
        <w:widowControl w:val="0"/>
        <w:tabs>
          <w:tab w:val="right" w:pos="3600"/>
          <w:tab w:val="right" w:pos="5040"/>
        </w:tabs>
        <w:rPr>
          <w:snapToGrid w:val="0"/>
        </w:rPr>
      </w:pPr>
      <w:r w:rsidRPr="00840AC9">
        <w:rPr>
          <w:snapToGrid w:val="0"/>
        </w:rPr>
        <w:tab/>
        <w:t>Column 3</w:t>
      </w:r>
      <w:r w:rsidRPr="00840AC9">
        <w:rPr>
          <w:snapToGrid w:val="0"/>
        </w:rPr>
        <w:tab/>
        <w:t>Column 4</w:t>
      </w:r>
    </w:p>
    <w:p w:rsidR="00111E6D" w:rsidRPr="00840AC9" w:rsidRDefault="00111E6D" w:rsidP="00111E6D">
      <w:pPr>
        <w:widowControl w:val="0"/>
        <w:tabs>
          <w:tab w:val="right" w:pos="3600"/>
          <w:tab w:val="right" w:pos="5040"/>
        </w:tabs>
        <w:rPr>
          <w:snapToGrid w:val="0"/>
        </w:rPr>
      </w:pPr>
      <w:r w:rsidRPr="00840AC9">
        <w:rPr>
          <w:snapToGrid w:val="0"/>
        </w:rPr>
        <w:tab/>
        <w:t>69,000</w:t>
      </w:r>
      <w:r w:rsidRPr="00840AC9">
        <w:rPr>
          <w:snapToGrid w:val="0"/>
        </w:rPr>
        <w:tab/>
        <w:t>69,000</w:t>
      </w:r>
    </w:p>
    <w:p w:rsidR="00111E6D" w:rsidRPr="00840AC9" w:rsidRDefault="00111E6D" w:rsidP="00111E6D">
      <w:pPr>
        <w:widowControl w:val="0"/>
        <w:tabs>
          <w:tab w:val="right" w:pos="3600"/>
          <w:tab w:val="right" w:pos="5040"/>
        </w:tabs>
        <w:rPr>
          <w:snapToGrid w:val="0"/>
        </w:rPr>
      </w:pPr>
      <w:r w:rsidRPr="00840AC9">
        <w:rPr>
          <w:snapToGrid w:val="0"/>
        </w:rPr>
        <w:t>Amend the bill further, as and if amended, Section 57, JUDICIAL DEPARTMENT, page 149, line 19, opposite /Employer Contributions/ by increasing the amount(s) in Columns 3 and 4 by:</w:t>
      </w:r>
    </w:p>
    <w:p w:rsidR="00111E6D" w:rsidRPr="00840AC9" w:rsidRDefault="00111E6D" w:rsidP="00111E6D">
      <w:pPr>
        <w:widowControl w:val="0"/>
        <w:tabs>
          <w:tab w:val="right" w:pos="3600"/>
          <w:tab w:val="right" w:pos="5040"/>
        </w:tabs>
        <w:rPr>
          <w:snapToGrid w:val="0"/>
        </w:rPr>
      </w:pPr>
      <w:r w:rsidRPr="00840AC9">
        <w:rPr>
          <w:snapToGrid w:val="0"/>
        </w:rPr>
        <w:tab/>
        <w:t>Column 3</w:t>
      </w:r>
      <w:r w:rsidRPr="00840AC9">
        <w:rPr>
          <w:snapToGrid w:val="0"/>
        </w:rPr>
        <w:tab/>
        <w:t>Column 4</w:t>
      </w:r>
    </w:p>
    <w:p w:rsidR="00111E6D" w:rsidRPr="00840AC9" w:rsidRDefault="00111E6D" w:rsidP="00111E6D">
      <w:pPr>
        <w:widowControl w:val="0"/>
        <w:tabs>
          <w:tab w:val="right" w:pos="3600"/>
          <w:tab w:val="right" w:pos="5040"/>
        </w:tabs>
        <w:rPr>
          <w:snapToGrid w:val="0"/>
        </w:rPr>
      </w:pPr>
      <w:r w:rsidRPr="00840AC9">
        <w:rPr>
          <w:snapToGrid w:val="0"/>
        </w:rPr>
        <w:tab/>
        <w:t>401,244</w:t>
      </w:r>
      <w:r w:rsidRPr="00840AC9">
        <w:rPr>
          <w:snapToGrid w:val="0"/>
        </w:rPr>
        <w:tab/>
        <w:t>401,244</w:t>
      </w:r>
    </w:p>
    <w:p w:rsidR="00111E6D" w:rsidRPr="00840AC9" w:rsidRDefault="00111E6D" w:rsidP="00111E6D">
      <w:pPr>
        <w:widowControl w:val="0"/>
        <w:rPr>
          <w:snapToGrid w:val="0"/>
        </w:rPr>
      </w:pPr>
      <w:r w:rsidRPr="00840AC9">
        <w:rPr>
          <w:snapToGrid w:val="0"/>
        </w:rPr>
        <w:t>Renumber sections to conform.</w:t>
      </w:r>
    </w:p>
    <w:p w:rsidR="00111E6D" w:rsidRDefault="00111E6D" w:rsidP="00111E6D">
      <w:pPr>
        <w:widowControl w:val="0"/>
      </w:pPr>
      <w:r w:rsidRPr="00840AC9">
        <w:rPr>
          <w:snapToGrid w:val="0"/>
        </w:rPr>
        <w:t>Amend totals and titles to conform.</w:t>
      </w:r>
    </w:p>
    <w:p w:rsidR="00111E6D" w:rsidRDefault="00111E6D" w:rsidP="00111E6D">
      <w:pPr>
        <w:widowControl w:val="0"/>
      </w:pPr>
    </w:p>
    <w:p w:rsidR="00111E6D" w:rsidRDefault="00111E6D" w:rsidP="00111E6D">
      <w:r>
        <w:t>Rep. PITTS explained the amendment.</w:t>
      </w:r>
    </w:p>
    <w:p w:rsidR="00111E6D" w:rsidRDefault="00111E6D" w:rsidP="00111E6D">
      <w:r>
        <w:t>Rep. PITTS spoke in favor of the amendment.</w:t>
      </w:r>
    </w:p>
    <w:p w:rsidR="00D126EB" w:rsidRDefault="00D126EB" w:rsidP="00111E6D"/>
    <w:p w:rsidR="00360BA3" w:rsidRDefault="00111E6D" w:rsidP="00111E6D">
      <w:r>
        <w:t>The question then recurred to the adoption of the amendment.</w:t>
      </w:r>
    </w:p>
    <w:p w:rsidR="00360BA3" w:rsidRDefault="00360BA3" w:rsidP="00111E6D"/>
    <w:p w:rsidR="00D126EB" w:rsidRDefault="00D126EB">
      <w:pPr>
        <w:ind w:firstLine="0"/>
        <w:jc w:val="left"/>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1942 . . . . . Tuesday, March 22, 2016</w:t>
      </w:r>
    </w:p>
    <w:p w:rsidR="00360BA3" w:rsidRDefault="00360BA3">
      <w:pPr>
        <w:ind w:firstLine="0"/>
        <w:jc w:val="left"/>
      </w:pPr>
    </w:p>
    <w:p w:rsidR="00111E6D" w:rsidRDefault="00111E6D" w:rsidP="00111E6D">
      <w:r>
        <w:t xml:space="preserve">The yeas and nays were taken resulting as follows: </w:t>
      </w:r>
    </w:p>
    <w:p w:rsidR="00111E6D" w:rsidRDefault="00111E6D" w:rsidP="00111E6D">
      <w:pPr>
        <w:jc w:val="center"/>
      </w:pPr>
      <w:r>
        <w:t xml:space="preserve"> </w:t>
      </w:r>
      <w:bookmarkStart w:id="32" w:name="vote_start87"/>
      <w:bookmarkEnd w:id="32"/>
      <w:r>
        <w:t>Yeas 107; Nays 0</w:t>
      </w:r>
    </w:p>
    <w:p w:rsidR="00D126EB" w:rsidRDefault="00D126EB" w:rsidP="00111E6D">
      <w:pPr>
        <w:ind w:firstLine="0"/>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Corley</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Horne</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Kennedy</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Whipper</w:t>
            </w:r>
          </w:p>
        </w:tc>
      </w:tr>
    </w:tbl>
    <w:p w:rsidR="00360BA3" w:rsidRDefault="00360BA3"/>
    <w:p w:rsidR="00360BA3" w:rsidRDefault="00360BA3"/>
    <w:p w:rsidR="00360BA3" w:rsidRPr="00360BA3" w:rsidRDefault="00360BA3" w:rsidP="00360BA3">
      <w:pPr>
        <w:jc w:val="right"/>
        <w:rPr>
          <w:b/>
        </w:rPr>
      </w:pPr>
      <w:r w:rsidRPr="00360BA3">
        <w:rPr>
          <w:b/>
        </w:rPr>
        <w:t>Printed Page 1943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D126EB">
            <w:pPr>
              <w:keepNext/>
              <w:ind w:firstLine="0"/>
            </w:pPr>
            <w:r>
              <w:t>White</w:t>
            </w:r>
          </w:p>
        </w:tc>
        <w:tc>
          <w:tcPr>
            <w:tcW w:w="2179" w:type="dxa"/>
            <w:shd w:val="clear" w:color="auto" w:fill="auto"/>
          </w:tcPr>
          <w:p w:rsidR="00111E6D" w:rsidRPr="00111E6D" w:rsidRDefault="00111E6D" w:rsidP="00D126EB">
            <w:pPr>
              <w:keepNext/>
              <w:ind w:firstLine="0"/>
            </w:pPr>
            <w:r>
              <w:t>Whitmire</w:t>
            </w:r>
          </w:p>
        </w:tc>
        <w:tc>
          <w:tcPr>
            <w:tcW w:w="2180" w:type="dxa"/>
            <w:shd w:val="clear" w:color="auto" w:fill="auto"/>
          </w:tcPr>
          <w:p w:rsidR="00111E6D" w:rsidRPr="00111E6D" w:rsidRDefault="00111E6D" w:rsidP="00D126EB">
            <w:pPr>
              <w:keepNext/>
              <w:ind w:firstLine="0"/>
            </w:pPr>
            <w:r>
              <w:t>Williams</w:t>
            </w:r>
          </w:p>
        </w:tc>
      </w:tr>
      <w:tr w:rsidR="00111E6D" w:rsidRPr="00111E6D" w:rsidTr="00360BA3">
        <w:tc>
          <w:tcPr>
            <w:tcW w:w="2179" w:type="dxa"/>
            <w:shd w:val="clear" w:color="auto" w:fill="auto"/>
          </w:tcPr>
          <w:p w:rsidR="00111E6D" w:rsidRPr="00111E6D" w:rsidRDefault="00111E6D" w:rsidP="00D126EB">
            <w:pPr>
              <w:keepNext/>
              <w:ind w:firstLine="0"/>
            </w:pPr>
            <w:r>
              <w:t>Willis</w:t>
            </w:r>
          </w:p>
        </w:tc>
        <w:tc>
          <w:tcPr>
            <w:tcW w:w="2179" w:type="dxa"/>
            <w:shd w:val="clear" w:color="auto" w:fill="auto"/>
          </w:tcPr>
          <w:p w:rsidR="00111E6D" w:rsidRPr="00111E6D" w:rsidRDefault="00111E6D" w:rsidP="00D126EB">
            <w:pPr>
              <w:keepNext/>
              <w:ind w:firstLine="0"/>
            </w:pPr>
            <w:r>
              <w:t>Yow</w:t>
            </w:r>
          </w:p>
        </w:tc>
        <w:tc>
          <w:tcPr>
            <w:tcW w:w="2180" w:type="dxa"/>
            <w:shd w:val="clear" w:color="auto" w:fill="auto"/>
          </w:tcPr>
          <w:p w:rsidR="00111E6D" w:rsidRPr="00111E6D" w:rsidRDefault="00111E6D" w:rsidP="00D126EB">
            <w:pPr>
              <w:keepNext/>
              <w:ind w:firstLine="0"/>
            </w:pPr>
          </w:p>
        </w:tc>
      </w:tr>
    </w:tbl>
    <w:p w:rsidR="00111E6D" w:rsidRDefault="00111E6D" w:rsidP="00D126EB">
      <w:pPr>
        <w:keepNext/>
      </w:pPr>
    </w:p>
    <w:p w:rsidR="00111E6D" w:rsidRDefault="00111E6D" w:rsidP="00D126EB">
      <w:pPr>
        <w:keepNext/>
        <w:jc w:val="center"/>
        <w:rPr>
          <w:b/>
        </w:rPr>
      </w:pPr>
      <w:r w:rsidRPr="00111E6D">
        <w:rPr>
          <w:b/>
        </w:rPr>
        <w:t>Total--107</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The amendment was then adopted.</w:t>
      </w:r>
    </w:p>
    <w:p w:rsidR="00111E6D" w:rsidRDefault="00111E6D" w:rsidP="00111E6D"/>
    <w:p w:rsidR="00111E6D" w:rsidRPr="00826E57" w:rsidRDefault="00111E6D" w:rsidP="00111E6D">
      <w:pPr>
        <w:pStyle w:val="Title"/>
        <w:keepNext/>
      </w:pPr>
      <w:bookmarkStart w:id="33" w:name="file_start89"/>
      <w:bookmarkEnd w:id="33"/>
      <w:r w:rsidRPr="00826E57">
        <w:t>RECORD FOR VOTING</w:t>
      </w:r>
    </w:p>
    <w:p w:rsidR="00111E6D" w:rsidRPr="00826E57" w:rsidRDefault="00111E6D" w:rsidP="00111E6D">
      <w:pPr>
        <w:tabs>
          <w:tab w:val="left" w:pos="360"/>
          <w:tab w:val="left" w:pos="630"/>
          <w:tab w:val="left" w:pos="900"/>
          <w:tab w:val="left" w:pos="1260"/>
          <w:tab w:val="left" w:pos="1620"/>
          <w:tab w:val="left" w:pos="1980"/>
          <w:tab w:val="left" w:pos="2340"/>
          <w:tab w:val="left" w:pos="2700"/>
        </w:tabs>
        <w:ind w:firstLine="0"/>
      </w:pPr>
      <w:r w:rsidRPr="00826E57">
        <w:tab/>
        <w:t xml:space="preserve">After recusing myself from voting on </w:t>
      </w:r>
      <w:r w:rsidR="00FD0E8A">
        <w:t xml:space="preserve">Part IA, </w:t>
      </w:r>
      <w:r w:rsidRPr="00826E57">
        <w:t>Section 57 of H. 5001, the General Appropriation Bill, I inadvertently voted on Amend</w:t>
      </w:r>
      <w:r w:rsidR="0006608E">
        <w:t>ment</w:t>
      </w:r>
      <w:r w:rsidRPr="00826E57">
        <w:t xml:space="preserve"> No. 24, which concerns Section 57. I wish the record to reflect that I meant to abstain from voting.</w:t>
      </w:r>
    </w:p>
    <w:p w:rsidR="00111E6D" w:rsidRDefault="00111E6D" w:rsidP="00111E6D">
      <w:pPr>
        <w:tabs>
          <w:tab w:val="left" w:pos="360"/>
          <w:tab w:val="left" w:pos="630"/>
          <w:tab w:val="left" w:pos="900"/>
          <w:tab w:val="left" w:pos="1260"/>
          <w:tab w:val="left" w:pos="1620"/>
          <w:tab w:val="left" w:pos="1980"/>
          <w:tab w:val="left" w:pos="2340"/>
          <w:tab w:val="left" w:pos="2700"/>
        </w:tabs>
        <w:ind w:firstLine="0"/>
      </w:pPr>
      <w:r w:rsidRPr="00826E57">
        <w:tab/>
        <w:t>Rep. Gary E. Clary</w:t>
      </w:r>
    </w:p>
    <w:p w:rsidR="00111E6D" w:rsidRDefault="00111E6D" w:rsidP="00111E6D">
      <w:pPr>
        <w:tabs>
          <w:tab w:val="left" w:pos="360"/>
          <w:tab w:val="left" w:pos="630"/>
          <w:tab w:val="left" w:pos="900"/>
          <w:tab w:val="left" w:pos="1260"/>
          <w:tab w:val="left" w:pos="1620"/>
          <w:tab w:val="left" w:pos="1980"/>
          <w:tab w:val="left" w:pos="2340"/>
          <w:tab w:val="left" w:pos="2700"/>
        </w:tabs>
        <w:ind w:firstLine="0"/>
      </w:pPr>
    </w:p>
    <w:p w:rsidR="00111E6D" w:rsidRPr="00925102" w:rsidRDefault="00111E6D" w:rsidP="00111E6D">
      <w:pPr>
        <w:pStyle w:val="Title"/>
        <w:keepNext/>
      </w:pPr>
      <w:bookmarkStart w:id="34" w:name="file_start90"/>
      <w:bookmarkEnd w:id="34"/>
      <w:r w:rsidRPr="00925102">
        <w:t>RECORD FOR VOTING</w:t>
      </w:r>
    </w:p>
    <w:p w:rsidR="00111E6D" w:rsidRPr="00925102" w:rsidRDefault="00111E6D" w:rsidP="00111E6D">
      <w:pPr>
        <w:tabs>
          <w:tab w:val="left" w:pos="270"/>
          <w:tab w:val="left" w:pos="630"/>
          <w:tab w:val="left" w:pos="900"/>
          <w:tab w:val="left" w:pos="1260"/>
          <w:tab w:val="left" w:pos="1620"/>
          <w:tab w:val="left" w:pos="1980"/>
          <w:tab w:val="left" w:pos="2340"/>
          <w:tab w:val="left" w:pos="2700"/>
        </w:tabs>
        <w:ind w:firstLine="0"/>
      </w:pPr>
      <w:r w:rsidRPr="00925102">
        <w:tab/>
        <w:t>I was temporarily out of the Chamber on constituent business during the vote on Amendment No. 24, Section 57, Part IA of H. 5001, the General Appropriation Bill. If I had been present, I would have voted in favor of adopting Amendment No. 24.</w:t>
      </w:r>
    </w:p>
    <w:p w:rsidR="00111E6D" w:rsidRDefault="00111E6D" w:rsidP="00111E6D">
      <w:pPr>
        <w:tabs>
          <w:tab w:val="left" w:pos="270"/>
          <w:tab w:val="left" w:pos="630"/>
          <w:tab w:val="left" w:pos="900"/>
          <w:tab w:val="left" w:pos="1260"/>
          <w:tab w:val="left" w:pos="1620"/>
          <w:tab w:val="left" w:pos="1980"/>
          <w:tab w:val="left" w:pos="2340"/>
          <w:tab w:val="left" w:pos="2700"/>
        </w:tabs>
        <w:ind w:firstLine="0"/>
      </w:pPr>
      <w:r w:rsidRPr="00925102">
        <w:tab/>
        <w:t>Rep. Terry Alexander</w:t>
      </w:r>
    </w:p>
    <w:p w:rsidR="00111E6D" w:rsidRDefault="00111E6D" w:rsidP="00111E6D">
      <w:pPr>
        <w:tabs>
          <w:tab w:val="left" w:pos="270"/>
          <w:tab w:val="left" w:pos="630"/>
          <w:tab w:val="left" w:pos="900"/>
          <w:tab w:val="left" w:pos="1260"/>
          <w:tab w:val="left" w:pos="1620"/>
          <w:tab w:val="left" w:pos="1980"/>
          <w:tab w:val="left" w:pos="2340"/>
          <w:tab w:val="left" w:pos="2700"/>
        </w:tabs>
        <w:ind w:firstLine="0"/>
      </w:pPr>
    </w:p>
    <w:p w:rsidR="00111E6D" w:rsidRDefault="00111E6D" w:rsidP="00111E6D">
      <w:r>
        <w:t xml:space="preserve">The question then recurred to the </w:t>
      </w:r>
      <w:r w:rsidR="00FD0E8A" w:rsidRPr="00D126EB">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35" w:name="vote_start92"/>
      <w:bookmarkEnd w:id="35"/>
      <w:r>
        <w:t>Yeas 99;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lastRenderedPageBreak/>
              <w:t>Collins</w:t>
            </w:r>
          </w:p>
        </w:tc>
        <w:tc>
          <w:tcPr>
            <w:tcW w:w="2179" w:type="dxa"/>
            <w:shd w:val="clear" w:color="auto" w:fill="auto"/>
          </w:tcPr>
          <w:p w:rsidR="00111E6D" w:rsidRPr="00111E6D" w:rsidRDefault="00111E6D" w:rsidP="00111E6D">
            <w:pPr>
              <w:ind w:firstLine="0"/>
            </w:pPr>
            <w:r>
              <w:t>Corley</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Duckworth</w:t>
            </w:r>
          </w:p>
        </w:tc>
        <w:tc>
          <w:tcPr>
            <w:tcW w:w="2180" w:type="dxa"/>
            <w:shd w:val="clear" w:color="auto" w:fill="auto"/>
          </w:tcPr>
          <w:p w:rsidR="00111E6D" w:rsidRPr="00111E6D" w:rsidRDefault="00111E6D" w:rsidP="00111E6D">
            <w:pPr>
              <w:ind w:firstLine="0"/>
            </w:pPr>
            <w:r>
              <w:t>Erickson</w:t>
            </w:r>
          </w:p>
        </w:tc>
      </w:tr>
      <w:tr w:rsidR="00111E6D" w:rsidRPr="00111E6D" w:rsidTr="00360BA3">
        <w:tc>
          <w:tcPr>
            <w:tcW w:w="2179" w:type="dxa"/>
            <w:shd w:val="clear" w:color="auto" w:fill="auto"/>
          </w:tcPr>
          <w:p w:rsidR="00111E6D" w:rsidRPr="00111E6D" w:rsidRDefault="00111E6D" w:rsidP="00111E6D">
            <w:pPr>
              <w:ind w:firstLine="0"/>
            </w:pPr>
            <w:r>
              <w:t>Felder</w:t>
            </w:r>
          </w:p>
        </w:tc>
        <w:tc>
          <w:tcPr>
            <w:tcW w:w="2179" w:type="dxa"/>
            <w:shd w:val="clear" w:color="auto" w:fill="auto"/>
          </w:tcPr>
          <w:p w:rsidR="00111E6D" w:rsidRPr="00111E6D" w:rsidRDefault="00111E6D" w:rsidP="00111E6D">
            <w:pPr>
              <w:ind w:firstLine="0"/>
            </w:pPr>
            <w:r>
              <w:t>Finlay</w:t>
            </w:r>
          </w:p>
        </w:tc>
        <w:tc>
          <w:tcPr>
            <w:tcW w:w="2180" w:type="dxa"/>
            <w:shd w:val="clear" w:color="auto" w:fill="auto"/>
          </w:tcPr>
          <w:p w:rsidR="00111E6D" w:rsidRPr="00111E6D" w:rsidRDefault="00111E6D" w:rsidP="00111E6D">
            <w:pPr>
              <w:ind w:firstLine="0"/>
            </w:pPr>
            <w:r>
              <w:t>Forrester</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1944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Horne</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Kennedy</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Toole</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Total--99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57, as amended, was adopted.</w:t>
      </w:r>
    </w:p>
    <w:p w:rsidR="00111E6D" w:rsidRDefault="00111E6D" w:rsidP="00111E6D"/>
    <w:p w:rsidR="00111E6D" w:rsidRDefault="00111E6D" w:rsidP="00111E6D">
      <w:pPr>
        <w:keepNext/>
        <w:jc w:val="center"/>
        <w:rPr>
          <w:b/>
        </w:rPr>
      </w:pPr>
      <w:r w:rsidRPr="00111E6D">
        <w:rPr>
          <w:b/>
        </w:rPr>
        <w:t>SECTION 60--AMENDED AND ADOPTED</w:t>
      </w:r>
    </w:p>
    <w:p w:rsidR="00111E6D" w:rsidRDefault="00111E6D" w:rsidP="00111E6D">
      <w:pPr>
        <w:jc w:val="center"/>
        <w:rPr>
          <w:b/>
        </w:rPr>
      </w:pPr>
    </w:p>
    <w:p w:rsidR="00111E6D" w:rsidRPr="00107550" w:rsidRDefault="00111E6D" w:rsidP="00111E6D">
      <w:pPr>
        <w:widowControl w:val="0"/>
        <w:rPr>
          <w:snapToGrid w:val="0"/>
        </w:rPr>
      </w:pPr>
      <w:r w:rsidRPr="00107550">
        <w:rPr>
          <w:snapToGrid w:val="0"/>
        </w:rPr>
        <w:t>Rep. WILLIAMS proposed the following Amendment No. 61 (Doc Name h:\legwork\house\amend\h-wm\007\williams, fathers and families.docx), which was tabled:</w:t>
      </w:r>
    </w:p>
    <w:p w:rsidR="00111E6D" w:rsidRPr="00107550" w:rsidRDefault="00111E6D" w:rsidP="00111E6D">
      <w:pPr>
        <w:widowControl w:val="0"/>
        <w:rPr>
          <w:snapToGrid w:val="0"/>
        </w:rPr>
      </w:pPr>
      <w:r w:rsidRPr="00107550">
        <w:rPr>
          <w:snapToGrid w:val="0"/>
        </w:rPr>
        <w:lastRenderedPageBreak/>
        <w:t>Amend the bill, as and if amended, Part IA, Section 60, PROSECUTION COORDINATION COMMISSION, page 153, lines 10 - 11, opposite /Center for Father and Families/ by decreasing the amount(s) in Columns 3 and 4 by:</w:t>
      </w: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1945 . . . . . Tuesday, March 22, 2016</w:t>
      </w:r>
    </w:p>
    <w:p w:rsidR="00360BA3" w:rsidRDefault="00360BA3">
      <w:pPr>
        <w:ind w:firstLine="0"/>
        <w:jc w:val="left"/>
        <w:rPr>
          <w:snapToGrid w:val="0"/>
        </w:rPr>
      </w:pPr>
    </w:p>
    <w:p w:rsidR="00111E6D" w:rsidRPr="00107550" w:rsidRDefault="00111E6D" w:rsidP="00111E6D">
      <w:pPr>
        <w:widowControl w:val="0"/>
        <w:tabs>
          <w:tab w:val="right" w:pos="3600"/>
          <w:tab w:val="right" w:pos="5040"/>
        </w:tabs>
        <w:rPr>
          <w:snapToGrid w:val="0"/>
        </w:rPr>
      </w:pPr>
      <w:r w:rsidRPr="00107550">
        <w:rPr>
          <w:snapToGrid w:val="0"/>
        </w:rPr>
        <w:tab/>
        <w:t>Column 3</w:t>
      </w:r>
      <w:r w:rsidRPr="00107550">
        <w:rPr>
          <w:snapToGrid w:val="0"/>
        </w:rPr>
        <w:tab/>
        <w:t>Column 4</w:t>
      </w:r>
    </w:p>
    <w:p w:rsidR="00111E6D" w:rsidRPr="00107550" w:rsidRDefault="00111E6D" w:rsidP="00111E6D">
      <w:pPr>
        <w:widowControl w:val="0"/>
        <w:tabs>
          <w:tab w:val="right" w:pos="3600"/>
          <w:tab w:val="right" w:pos="5040"/>
        </w:tabs>
        <w:rPr>
          <w:snapToGrid w:val="0"/>
        </w:rPr>
      </w:pPr>
      <w:r w:rsidRPr="00107550">
        <w:rPr>
          <w:snapToGrid w:val="0"/>
        </w:rPr>
        <w:tab/>
        <w:t>400,000</w:t>
      </w:r>
      <w:r w:rsidRPr="00107550">
        <w:rPr>
          <w:snapToGrid w:val="0"/>
        </w:rPr>
        <w:tab/>
        <w:t>400,000</w:t>
      </w:r>
    </w:p>
    <w:p w:rsidR="00111E6D" w:rsidRPr="00107550" w:rsidRDefault="00111E6D" w:rsidP="00111E6D">
      <w:pPr>
        <w:widowControl w:val="0"/>
        <w:rPr>
          <w:snapToGrid w:val="0"/>
        </w:rPr>
      </w:pPr>
      <w:r w:rsidRPr="00107550">
        <w:rPr>
          <w:snapToGrid w:val="0"/>
        </w:rPr>
        <w:t>Renumber sections to conform.</w:t>
      </w:r>
    </w:p>
    <w:p w:rsidR="00111E6D" w:rsidRDefault="00111E6D" w:rsidP="00111E6D">
      <w:pPr>
        <w:widowControl w:val="0"/>
      </w:pPr>
      <w:r w:rsidRPr="00107550">
        <w:rPr>
          <w:snapToGrid w:val="0"/>
        </w:rPr>
        <w:t>Amend totals and titles to conform.</w:t>
      </w:r>
    </w:p>
    <w:p w:rsidR="00111E6D" w:rsidRDefault="00111E6D" w:rsidP="00111E6D">
      <w:pPr>
        <w:widowControl w:val="0"/>
      </w:pPr>
    </w:p>
    <w:p w:rsidR="00111E6D" w:rsidRDefault="00111E6D" w:rsidP="00111E6D">
      <w:r>
        <w:t>Rep. WILLIAMS explained the amendment.</w:t>
      </w:r>
    </w:p>
    <w:p w:rsidR="00111E6D" w:rsidRDefault="00111E6D" w:rsidP="00111E6D"/>
    <w:p w:rsidR="00111E6D" w:rsidRDefault="00111E6D" w:rsidP="00111E6D">
      <w:r>
        <w:t>Rep. PITTS moved to table the amendment, which was agreed to.</w:t>
      </w:r>
    </w:p>
    <w:p w:rsidR="00111E6D" w:rsidRDefault="00111E6D" w:rsidP="00111E6D"/>
    <w:p w:rsidR="00111E6D" w:rsidRPr="002A1CB1" w:rsidRDefault="00111E6D" w:rsidP="00111E6D">
      <w:pPr>
        <w:widowControl w:val="0"/>
        <w:rPr>
          <w:snapToGrid w:val="0"/>
        </w:rPr>
      </w:pPr>
      <w:r w:rsidRPr="002A1CB1">
        <w:rPr>
          <w:snapToGrid w:val="0"/>
        </w:rPr>
        <w:t>Reps. PITTS, POPE, COBB-HUNTER, CLEMMONS, HOSEY AND ERICKSON proposed the following Amendment No. 93 (Doc Name H:\LEGWORK\HOUSE\AMEND\H-WM\007\CDV, PCC, X2.DOCX), which was adopted:</w:t>
      </w:r>
    </w:p>
    <w:p w:rsidR="00111E6D" w:rsidRPr="002A1CB1" w:rsidRDefault="00111E6D" w:rsidP="00111E6D">
      <w:pPr>
        <w:widowControl w:val="0"/>
        <w:rPr>
          <w:snapToGrid w:val="0"/>
        </w:rPr>
      </w:pPr>
      <w:r w:rsidRPr="002A1CB1">
        <w:rPr>
          <w:snapToGrid w:val="0"/>
        </w:rPr>
        <w:t>Amend the bill, as and if amended, Part IA, Section 60, PROSECUTION COORDINATION COMMISSION, page 153, immediately after line 12, by inserting a new line to read:</w:t>
      </w:r>
    </w:p>
    <w:p w:rsidR="00111E6D" w:rsidRPr="002A1CB1" w:rsidRDefault="00111E6D" w:rsidP="00111E6D">
      <w:pPr>
        <w:widowControl w:val="0"/>
        <w:tabs>
          <w:tab w:val="right" w:pos="3600"/>
          <w:tab w:val="right" w:pos="5040"/>
        </w:tabs>
        <w:rPr>
          <w:snapToGrid w:val="0"/>
        </w:rPr>
      </w:pPr>
      <w:r w:rsidRPr="002A1CB1">
        <w:rPr>
          <w:snapToGrid w:val="0"/>
        </w:rPr>
        <w:tab/>
        <w:t>Column 3</w:t>
      </w:r>
      <w:r w:rsidRPr="002A1CB1">
        <w:rPr>
          <w:snapToGrid w:val="0"/>
        </w:rPr>
        <w:tab/>
        <w:t>Column 4</w:t>
      </w:r>
    </w:p>
    <w:p w:rsidR="00111E6D" w:rsidRPr="002A1CB1" w:rsidRDefault="00111E6D" w:rsidP="00111E6D">
      <w:pPr>
        <w:widowControl w:val="0"/>
        <w:tabs>
          <w:tab w:val="right" w:pos="3600"/>
          <w:tab w:val="right" w:pos="5040"/>
        </w:tabs>
        <w:rPr>
          <w:snapToGrid w:val="0"/>
        </w:rPr>
      </w:pPr>
      <w:r w:rsidRPr="002A1CB1">
        <w:rPr>
          <w:snapToGrid w:val="0"/>
        </w:rPr>
        <w:t>Summary Court Domestic Violence Prosecution</w:t>
      </w:r>
    </w:p>
    <w:p w:rsidR="00111E6D" w:rsidRPr="002A1CB1" w:rsidRDefault="00111E6D" w:rsidP="00111E6D">
      <w:pPr>
        <w:widowControl w:val="0"/>
        <w:tabs>
          <w:tab w:val="right" w:pos="3600"/>
          <w:tab w:val="right" w:pos="5040"/>
        </w:tabs>
        <w:rPr>
          <w:snapToGrid w:val="0"/>
        </w:rPr>
      </w:pPr>
      <w:r w:rsidRPr="002A1CB1">
        <w:rPr>
          <w:snapToGrid w:val="0"/>
        </w:rPr>
        <w:tab/>
        <w:t>2,980,117</w:t>
      </w:r>
      <w:r w:rsidRPr="002A1CB1">
        <w:rPr>
          <w:snapToGrid w:val="0"/>
        </w:rPr>
        <w:tab/>
        <w:t>2,980,117</w:t>
      </w:r>
    </w:p>
    <w:p w:rsidR="00111E6D" w:rsidRPr="002A1CB1" w:rsidRDefault="00111E6D" w:rsidP="00111E6D">
      <w:pPr>
        <w:widowControl w:val="0"/>
        <w:rPr>
          <w:snapToGrid w:val="0"/>
        </w:rPr>
      </w:pPr>
      <w:r w:rsidRPr="002A1CB1">
        <w:rPr>
          <w:snapToGrid w:val="0"/>
        </w:rPr>
        <w:t>Renumber sections to conform.</w:t>
      </w:r>
    </w:p>
    <w:p w:rsidR="00111E6D" w:rsidRDefault="00111E6D" w:rsidP="00111E6D">
      <w:pPr>
        <w:widowControl w:val="0"/>
        <w:rPr>
          <w:snapToGrid w:val="0"/>
        </w:rPr>
      </w:pPr>
      <w:r w:rsidRPr="002A1CB1">
        <w:rPr>
          <w:snapToGrid w:val="0"/>
        </w:rPr>
        <w:t>Amend totals and titles to conform.</w:t>
      </w:r>
    </w:p>
    <w:p w:rsidR="00111E6D" w:rsidRDefault="00111E6D" w:rsidP="00111E6D">
      <w:pPr>
        <w:widowControl w:val="0"/>
        <w:rPr>
          <w:snapToGrid w:val="0"/>
        </w:rPr>
      </w:pPr>
    </w:p>
    <w:p w:rsidR="00111E6D" w:rsidRDefault="00111E6D" w:rsidP="00111E6D">
      <w:r>
        <w:t>Rep. PITTS explained the amendment.</w:t>
      </w:r>
    </w:p>
    <w:p w:rsidR="0006608E" w:rsidRDefault="0006608E" w:rsidP="00111E6D"/>
    <w:p w:rsidR="00111E6D" w:rsidRDefault="00111E6D" w:rsidP="00111E6D">
      <w:r>
        <w:t xml:space="preserve">The yeas and nays were taken resulting as follows: </w:t>
      </w:r>
    </w:p>
    <w:p w:rsidR="00111E6D" w:rsidRDefault="00111E6D" w:rsidP="00111E6D">
      <w:pPr>
        <w:jc w:val="center"/>
      </w:pPr>
      <w:r>
        <w:t xml:space="preserve"> </w:t>
      </w:r>
      <w:bookmarkStart w:id="36" w:name="vote_start100"/>
      <w:bookmarkEnd w:id="36"/>
      <w:r>
        <w:t>Yeas 108;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360BA3">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lastRenderedPageBreak/>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1946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Kennedy</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Toole</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Total--108</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D126EB">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37" w:name="vote_start103"/>
      <w:bookmarkEnd w:id="37"/>
      <w:r>
        <w:t>Yeas 106; Nays 0</w:t>
      </w:r>
    </w:p>
    <w:p w:rsidR="00111E6D" w:rsidRDefault="00111E6D" w:rsidP="00111E6D">
      <w:pPr>
        <w:jc w:val="center"/>
      </w:pPr>
    </w:p>
    <w:p w:rsidR="00111E6D" w:rsidRDefault="00111E6D" w:rsidP="00111E6D">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bl>
    <w:p w:rsidR="00360BA3" w:rsidRDefault="00360BA3"/>
    <w:p w:rsidR="00360BA3" w:rsidRDefault="00360BA3"/>
    <w:p w:rsidR="00360BA3" w:rsidRPr="00360BA3" w:rsidRDefault="00360BA3" w:rsidP="00360BA3">
      <w:pPr>
        <w:jc w:val="right"/>
        <w:rPr>
          <w:b/>
        </w:rPr>
      </w:pPr>
      <w:r w:rsidRPr="00360BA3">
        <w:rPr>
          <w:b/>
        </w:rPr>
        <w:t>Printed Page 1947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Corley</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Kennedy</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McKnight</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Nanney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60, as amended, was adopted.</w:t>
      </w: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111E6D">
      <w:pPr>
        <w:keepNext/>
        <w:jc w:val="center"/>
        <w:rPr>
          <w:b/>
        </w:rPr>
      </w:pPr>
    </w:p>
    <w:p w:rsidR="00360BA3" w:rsidRPr="00360BA3" w:rsidRDefault="00360BA3" w:rsidP="00360BA3">
      <w:pPr>
        <w:jc w:val="right"/>
        <w:rPr>
          <w:b/>
        </w:rPr>
      </w:pPr>
      <w:r w:rsidRPr="00360BA3">
        <w:rPr>
          <w:b/>
        </w:rPr>
        <w:t>Printed Page 1948 . . . . . Tuesday, March 22, 2016</w:t>
      </w:r>
    </w:p>
    <w:p w:rsidR="00360BA3" w:rsidRDefault="00360BA3">
      <w:pPr>
        <w:ind w:firstLine="0"/>
        <w:jc w:val="left"/>
        <w:rPr>
          <w:b/>
        </w:rPr>
      </w:pPr>
    </w:p>
    <w:p w:rsidR="00111E6D" w:rsidRDefault="00111E6D" w:rsidP="00111E6D">
      <w:pPr>
        <w:keepNext/>
        <w:jc w:val="center"/>
        <w:rPr>
          <w:b/>
        </w:rPr>
      </w:pPr>
      <w:r w:rsidRPr="00111E6D">
        <w:rPr>
          <w:b/>
        </w:rPr>
        <w:t>SECTION 67--ADOPTED</w:t>
      </w:r>
    </w:p>
    <w:p w:rsidR="00111E6D" w:rsidRDefault="00111E6D" w:rsidP="00111E6D">
      <w:pPr>
        <w:jc w:val="center"/>
        <w:rPr>
          <w:b/>
        </w:rPr>
      </w:pPr>
    </w:p>
    <w:p w:rsidR="00111E6D" w:rsidRPr="00FD37C4" w:rsidRDefault="00111E6D" w:rsidP="00111E6D">
      <w:pPr>
        <w:widowControl w:val="0"/>
        <w:rPr>
          <w:snapToGrid w:val="0"/>
        </w:rPr>
      </w:pPr>
      <w:r w:rsidRPr="00FD37C4">
        <w:rPr>
          <w:snapToGrid w:val="0"/>
        </w:rPr>
        <w:t>Rep. FINLAY proposed the following Amendment No. 41 (Doc Name h:\legwork\house\amend\h-wm\007\djj, finlay.docx), which was rejected:</w:t>
      </w:r>
    </w:p>
    <w:p w:rsidR="00111E6D" w:rsidRPr="00FD37C4" w:rsidRDefault="00111E6D" w:rsidP="00111E6D">
      <w:pPr>
        <w:widowControl w:val="0"/>
        <w:rPr>
          <w:snapToGrid w:val="0"/>
        </w:rPr>
      </w:pPr>
      <w:r w:rsidRPr="00FD37C4">
        <w:rPr>
          <w:snapToGrid w:val="0"/>
        </w:rPr>
        <w:t>Amend the bill, as and if amended, Part IA, Section 67, DEPARTMENT OF JUVENILE JUSTICE, page 169, line 20, opposite /other operating expenses/ by decreasing the amount(s) in Columns 3 and 4 by:</w:t>
      </w:r>
    </w:p>
    <w:p w:rsidR="00111E6D" w:rsidRPr="00FD37C4" w:rsidRDefault="00111E6D" w:rsidP="00111E6D">
      <w:pPr>
        <w:widowControl w:val="0"/>
        <w:tabs>
          <w:tab w:val="right" w:pos="3600"/>
          <w:tab w:val="right" w:pos="5040"/>
        </w:tabs>
        <w:rPr>
          <w:snapToGrid w:val="0"/>
        </w:rPr>
      </w:pPr>
      <w:r w:rsidRPr="00FD37C4">
        <w:rPr>
          <w:snapToGrid w:val="0"/>
        </w:rPr>
        <w:tab/>
        <w:t>Column 3</w:t>
      </w:r>
      <w:r w:rsidRPr="00FD37C4">
        <w:rPr>
          <w:snapToGrid w:val="0"/>
        </w:rPr>
        <w:tab/>
        <w:t>Column 4</w:t>
      </w:r>
    </w:p>
    <w:p w:rsidR="00111E6D" w:rsidRPr="00FD37C4" w:rsidRDefault="00111E6D" w:rsidP="00111E6D">
      <w:pPr>
        <w:widowControl w:val="0"/>
        <w:tabs>
          <w:tab w:val="right" w:pos="3600"/>
          <w:tab w:val="right" w:pos="5040"/>
        </w:tabs>
        <w:rPr>
          <w:snapToGrid w:val="0"/>
        </w:rPr>
      </w:pPr>
      <w:r w:rsidRPr="00FD37C4">
        <w:rPr>
          <w:snapToGrid w:val="0"/>
        </w:rPr>
        <w:tab/>
        <w:t>50,000</w:t>
      </w:r>
      <w:r w:rsidRPr="00FD37C4">
        <w:rPr>
          <w:snapToGrid w:val="0"/>
        </w:rPr>
        <w:tab/>
        <w:t>50,000</w:t>
      </w:r>
    </w:p>
    <w:p w:rsidR="00111E6D" w:rsidRPr="00FD37C4" w:rsidRDefault="00111E6D" w:rsidP="00111E6D">
      <w:pPr>
        <w:widowControl w:val="0"/>
        <w:rPr>
          <w:snapToGrid w:val="0"/>
        </w:rPr>
      </w:pPr>
      <w:r w:rsidRPr="00FD37C4">
        <w:rPr>
          <w:snapToGrid w:val="0"/>
        </w:rPr>
        <w:t>Renumber sections to conform.</w:t>
      </w:r>
    </w:p>
    <w:p w:rsidR="00111E6D" w:rsidRDefault="00111E6D" w:rsidP="00111E6D">
      <w:pPr>
        <w:widowControl w:val="0"/>
      </w:pPr>
      <w:r w:rsidRPr="00FD37C4">
        <w:rPr>
          <w:snapToGrid w:val="0"/>
        </w:rPr>
        <w:t>Amend totals and titles to conform.</w:t>
      </w:r>
    </w:p>
    <w:p w:rsidR="00111E6D" w:rsidRDefault="00111E6D" w:rsidP="00111E6D">
      <w:pPr>
        <w:widowControl w:val="0"/>
      </w:pPr>
    </w:p>
    <w:p w:rsidR="00111E6D" w:rsidRDefault="00111E6D" w:rsidP="00111E6D">
      <w:r>
        <w:t>Rep. FINLAY explained the amendment.</w:t>
      </w:r>
    </w:p>
    <w:p w:rsidR="00CB241C" w:rsidRDefault="00CB241C" w:rsidP="00111E6D"/>
    <w:p w:rsidR="00111E6D" w:rsidRDefault="00111E6D" w:rsidP="00111E6D">
      <w:r>
        <w:t xml:space="preserve">The yeas and nays were taken resulting as follows: </w:t>
      </w:r>
    </w:p>
    <w:p w:rsidR="00111E6D" w:rsidRDefault="00111E6D" w:rsidP="00111E6D">
      <w:pPr>
        <w:jc w:val="center"/>
      </w:pPr>
      <w:r>
        <w:t xml:space="preserve"> </w:t>
      </w:r>
      <w:bookmarkStart w:id="38" w:name="vote_start108"/>
      <w:bookmarkEnd w:id="38"/>
      <w:r>
        <w:t>Yeas 25; Nays 59</w:t>
      </w:r>
    </w:p>
    <w:p w:rsidR="00111E6D" w:rsidRDefault="00111E6D" w:rsidP="00111E6D">
      <w:pPr>
        <w:jc w:val="center"/>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Bedingfield</w:t>
            </w:r>
          </w:p>
        </w:tc>
        <w:tc>
          <w:tcPr>
            <w:tcW w:w="2179" w:type="dxa"/>
            <w:shd w:val="clear" w:color="auto" w:fill="auto"/>
          </w:tcPr>
          <w:p w:rsidR="00111E6D" w:rsidRPr="00111E6D" w:rsidRDefault="00111E6D" w:rsidP="00111E6D">
            <w:pPr>
              <w:keepNext/>
              <w:ind w:firstLine="0"/>
            </w:pPr>
            <w:r>
              <w:t>Bowers</w:t>
            </w:r>
          </w:p>
        </w:tc>
        <w:tc>
          <w:tcPr>
            <w:tcW w:w="2180" w:type="dxa"/>
            <w:shd w:val="clear" w:color="auto" w:fill="auto"/>
          </w:tcPr>
          <w:p w:rsidR="00111E6D" w:rsidRPr="00111E6D" w:rsidRDefault="00111E6D" w:rsidP="00111E6D">
            <w:pPr>
              <w:keepNext/>
              <w:ind w:firstLine="0"/>
            </w:pPr>
            <w:r>
              <w:t>Bradley</w:t>
            </w:r>
          </w:p>
        </w:tc>
      </w:tr>
      <w:tr w:rsidR="00111E6D" w:rsidRPr="00111E6D" w:rsidTr="00111E6D">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111E6D">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Duckworth</w:t>
            </w:r>
          </w:p>
        </w:tc>
      </w:tr>
      <w:tr w:rsidR="00111E6D" w:rsidRPr="00111E6D" w:rsidTr="00111E6D">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111E6D">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Hardee</w:t>
            </w:r>
          </w:p>
        </w:tc>
      </w:tr>
      <w:tr w:rsidR="00111E6D" w:rsidRPr="00111E6D" w:rsidTr="00111E6D">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W. J. McLeod</w:t>
            </w:r>
          </w:p>
        </w:tc>
      </w:tr>
      <w:tr w:rsidR="00111E6D" w:rsidRPr="00111E6D" w:rsidTr="00111E6D">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Ott</w:t>
            </w:r>
          </w:p>
        </w:tc>
      </w:tr>
      <w:tr w:rsidR="00111E6D" w:rsidRPr="00111E6D" w:rsidTr="00111E6D">
        <w:tc>
          <w:tcPr>
            <w:tcW w:w="2179" w:type="dxa"/>
            <w:shd w:val="clear" w:color="auto" w:fill="auto"/>
          </w:tcPr>
          <w:p w:rsidR="00111E6D" w:rsidRPr="00111E6D" w:rsidRDefault="00111E6D" w:rsidP="00111E6D">
            <w:pPr>
              <w:keepNext/>
              <w:ind w:firstLine="0"/>
            </w:pPr>
            <w:r>
              <w:t>Ryhal</w:t>
            </w:r>
          </w:p>
        </w:tc>
        <w:tc>
          <w:tcPr>
            <w:tcW w:w="2179" w:type="dxa"/>
            <w:shd w:val="clear" w:color="auto" w:fill="auto"/>
          </w:tcPr>
          <w:p w:rsidR="00111E6D" w:rsidRPr="00111E6D" w:rsidRDefault="00111E6D" w:rsidP="00111E6D">
            <w:pPr>
              <w:keepNext/>
              <w:ind w:firstLine="0"/>
            </w:pPr>
            <w:r>
              <w:t>G. R. Smith</w:t>
            </w:r>
          </w:p>
        </w:tc>
        <w:tc>
          <w:tcPr>
            <w:tcW w:w="2180" w:type="dxa"/>
            <w:shd w:val="clear" w:color="auto" w:fill="auto"/>
          </w:tcPr>
          <w:p w:rsidR="00111E6D" w:rsidRPr="00111E6D" w:rsidRDefault="00111E6D" w:rsidP="00111E6D">
            <w:pPr>
              <w:keepNext/>
              <w:ind w:firstLine="0"/>
            </w:pPr>
            <w:r>
              <w:t>Stringer</w:t>
            </w:r>
          </w:p>
        </w:tc>
      </w:tr>
      <w:tr w:rsidR="00111E6D" w:rsidRPr="00111E6D" w:rsidTr="00111E6D">
        <w:tc>
          <w:tcPr>
            <w:tcW w:w="2179" w:type="dxa"/>
            <w:shd w:val="clear" w:color="auto" w:fill="auto"/>
          </w:tcPr>
          <w:p w:rsidR="00111E6D" w:rsidRPr="00111E6D" w:rsidRDefault="00111E6D" w:rsidP="00111E6D">
            <w:pPr>
              <w:keepNext/>
              <w:ind w:firstLine="0"/>
            </w:pPr>
            <w:r>
              <w:t>Toole</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Total--25</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lastRenderedPageBreak/>
              <w:t>Gagnon</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bl>
    <w:p w:rsidR="00360BA3" w:rsidRDefault="00360BA3"/>
    <w:p w:rsidR="00360BA3" w:rsidRDefault="00360BA3"/>
    <w:p w:rsidR="00360BA3" w:rsidRPr="00360BA3" w:rsidRDefault="00360BA3" w:rsidP="00360BA3">
      <w:pPr>
        <w:jc w:val="right"/>
        <w:rPr>
          <w:b/>
        </w:rPr>
      </w:pPr>
      <w:r w:rsidRPr="00360BA3">
        <w:rPr>
          <w:b/>
        </w:rPr>
        <w:t>Printed Page 1949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keepNext/>
              <w:ind w:firstLine="0"/>
            </w:pPr>
            <w:r>
              <w:t>Wells</w:t>
            </w:r>
          </w:p>
        </w:tc>
        <w:tc>
          <w:tcPr>
            <w:tcW w:w="2179" w:type="dxa"/>
            <w:shd w:val="clear" w:color="auto" w:fill="auto"/>
          </w:tcPr>
          <w:p w:rsidR="00111E6D" w:rsidRPr="00111E6D" w:rsidRDefault="00111E6D" w:rsidP="00111E6D">
            <w:pPr>
              <w:keepNext/>
              <w:ind w:firstLine="0"/>
            </w:pPr>
            <w:r>
              <w:t>Whipper</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Total--59</w:t>
      </w:r>
    </w:p>
    <w:p w:rsidR="00111E6D" w:rsidRDefault="00111E6D" w:rsidP="00111E6D">
      <w:pPr>
        <w:jc w:val="center"/>
        <w:rPr>
          <w:b/>
        </w:rPr>
      </w:pPr>
    </w:p>
    <w:p w:rsidR="00111E6D" w:rsidRDefault="00111E6D" w:rsidP="00111E6D">
      <w:r>
        <w:t>So, the amendment was rejected.</w:t>
      </w:r>
    </w:p>
    <w:p w:rsidR="00111E6D" w:rsidRDefault="00111E6D" w:rsidP="00111E6D"/>
    <w:p w:rsidR="00111E6D" w:rsidRDefault="00111E6D" w:rsidP="00111E6D">
      <w:r>
        <w:t xml:space="preserve">The question then recurred to the </w:t>
      </w:r>
      <w:r w:rsidR="00FD0E8A" w:rsidRPr="00D126EB">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39" w:name="vote_start111"/>
      <w:bookmarkEnd w:id="39"/>
      <w:r>
        <w:t>Yeas 86;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lastRenderedPageBreak/>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1950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Nanney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Toole</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67 was adopted.</w:t>
      </w:r>
    </w:p>
    <w:p w:rsidR="00111E6D" w:rsidRDefault="00111E6D" w:rsidP="00111E6D"/>
    <w:p w:rsidR="00111E6D" w:rsidRDefault="00111E6D" w:rsidP="00111E6D">
      <w:pPr>
        <w:keepNext/>
        <w:jc w:val="center"/>
        <w:rPr>
          <w:b/>
        </w:rPr>
      </w:pPr>
      <w:r w:rsidRPr="00111E6D">
        <w:rPr>
          <w:b/>
        </w:rPr>
        <w:t>SECTION 71</w:t>
      </w:r>
    </w:p>
    <w:p w:rsidR="00111E6D" w:rsidRDefault="00111E6D" w:rsidP="00111E6D">
      <w:r>
        <w:t xml:space="preserve">The yeas and nays were taken resulting as follows: </w:t>
      </w:r>
    </w:p>
    <w:p w:rsidR="00111E6D" w:rsidRDefault="00111E6D" w:rsidP="00111E6D">
      <w:pPr>
        <w:jc w:val="center"/>
      </w:pPr>
      <w:r>
        <w:t xml:space="preserve"> </w:t>
      </w:r>
      <w:bookmarkStart w:id="40" w:name="vote_start114"/>
      <w:bookmarkEnd w:id="40"/>
      <w:r>
        <w:t>Yeas 94; Nays 2</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lastRenderedPageBreak/>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Kennedy</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bl>
    <w:p w:rsidR="00360BA3" w:rsidRDefault="00360BA3"/>
    <w:p w:rsidR="00360BA3" w:rsidRDefault="00360BA3"/>
    <w:p w:rsidR="00360BA3" w:rsidRPr="00360BA3" w:rsidRDefault="00360BA3" w:rsidP="00360BA3">
      <w:pPr>
        <w:jc w:val="right"/>
        <w:rPr>
          <w:b/>
        </w:rPr>
      </w:pPr>
      <w:r w:rsidRPr="00360BA3">
        <w:rPr>
          <w:b/>
        </w:rPr>
        <w:t>Printed Page 1951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Total--94</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Corley</w:t>
            </w:r>
          </w:p>
        </w:tc>
        <w:tc>
          <w:tcPr>
            <w:tcW w:w="2179" w:type="dxa"/>
            <w:shd w:val="clear" w:color="auto" w:fill="auto"/>
          </w:tcPr>
          <w:p w:rsidR="00111E6D" w:rsidRPr="00111E6D" w:rsidRDefault="00111E6D" w:rsidP="00111E6D">
            <w:pPr>
              <w:keepNext/>
              <w:ind w:firstLine="0"/>
            </w:pPr>
            <w:r>
              <w:t>Hill</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Total--2</w:t>
      </w:r>
    </w:p>
    <w:p w:rsidR="00111E6D" w:rsidRDefault="00111E6D" w:rsidP="00111E6D">
      <w:pPr>
        <w:jc w:val="center"/>
        <w:rPr>
          <w:b/>
        </w:rPr>
      </w:pPr>
    </w:p>
    <w:p w:rsidR="00111E6D" w:rsidRDefault="00111E6D" w:rsidP="00111E6D">
      <w:r>
        <w:t xml:space="preserve">Section 71 was adopted. </w:t>
      </w:r>
    </w:p>
    <w:p w:rsidR="00111E6D" w:rsidRDefault="00111E6D" w:rsidP="00111E6D"/>
    <w:p w:rsidR="00111E6D" w:rsidRDefault="00111E6D" w:rsidP="00111E6D">
      <w:pPr>
        <w:keepNext/>
        <w:jc w:val="center"/>
        <w:rPr>
          <w:b/>
        </w:rPr>
      </w:pPr>
      <w:r w:rsidRPr="00111E6D">
        <w:rPr>
          <w:b/>
        </w:rPr>
        <w:t>SECTION 72</w:t>
      </w:r>
    </w:p>
    <w:p w:rsidR="00111E6D" w:rsidRDefault="00111E6D" w:rsidP="00111E6D">
      <w:r>
        <w:t xml:space="preserve">The yeas and nays were taken resulting as follows: </w:t>
      </w:r>
    </w:p>
    <w:p w:rsidR="00111E6D" w:rsidRDefault="00111E6D" w:rsidP="00111E6D">
      <w:pPr>
        <w:jc w:val="center"/>
      </w:pPr>
      <w:r>
        <w:t xml:space="preserve"> </w:t>
      </w:r>
      <w:bookmarkStart w:id="41" w:name="vote_start116"/>
      <w:bookmarkEnd w:id="41"/>
      <w:r>
        <w:t>Yeas 83; Nays 2</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360BA3">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lastRenderedPageBreak/>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1952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Total--83</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Corley</w:t>
            </w:r>
          </w:p>
        </w:tc>
        <w:tc>
          <w:tcPr>
            <w:tcW w:w="2179" w:type="dxa"/>
            <w:shd w:val="clear" w:color="auto" w:fill="auto"/>
          </w:tcPr>
          <w:p w:rsidR="00111E6D" w:rsidRPr="00111E6D" w:rsidRDefault="00111E6D" w:rsidP="00111E6D">
            <w:pPr>
              <w:keepNext/>
              <w:ind w:firstLine="0"/>
            </w:pPr>
            <w:r>
              <w:t>Norman</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Total--2</w:t>
      </w:r>
    </w:p>
    <w:p w:rsidR="00111E6D" w:rsidRDefault="00111E6D" w:rsidP="00111E6D">
      <w:pPr>
        <w:jc w:val="center"/>
        <w:rPr>
          <w:b/>
        </w:rPr>
      </w:pPr>
    </w:p>
    <w:p w:rsidR="00111E6D" w:rsidRDefault="00111E6D" w:rsidP="00111E6D">
      <w:r>
        <w:t xml:space="preserve">Section 72 was adopted. </w:t>
      </w:r>
    </w:p>
    <w:p w:rsidR="00111E6D" w:rsidRDefault="00111E6D" w:rsidP="00111E6D"/>
    <w:p w:rsidR="00111E6D" w:rsidRDefault="00111E6D" w:rsidP="00111E6D">
      <w:pPr>
        <w:keepNext/>
        <w:jc w:val="center"/>
        <w:rPr>
          <w:b/>
        </w:rPr>
      </w:pPr>
      <w:r w:rsidRPr="00111E6D">
        <w:rPr>
          <w:b/>
        </w:rPr>
        <w:t>SECTION 82--AMENDED AND ADOPTED</w:t>
      </w:r>
    </w:p>
    <w:p w:rsidR="00111E6D" w:rsidRDefault="00111E6D" w:rsidP="00111E6D">
      <w:pPr>
        <w:jc w:val="center"/>
        <w:rPr>
          <w:b/>
        </w:rPr>
      </w:pPr>
    </w:p>
    <w:p w:rsidR="00111E6D" w:rsidRPr="006B49C8" w:rsidRDefault="00111E6D" w:rsidP="00111E6D">
      <w:pPr>
        <w:widowControl w:val="0"/>
        <w:rPr>
          <w:snapToGrid w:val="0"/>
        </w:rPr>
      </w:pPr>
      <w:r w:rsidRPr="006B49C8">
        <w:rPr>
          <w:snapToGrid w:val="0"/>
        </w:rPr>
        <w:t>Reps. WHITE, LUCAS, SIMRILL and LIMEHOUSE proposed the following Amendment No. 35 (Doc Name h:\legwork\house\amend\h-wm\004\dmv online.docx), which was adopted:</w:t>
      </w:r>
    </w:p>
    <w:p w:rsidR="00111E6D" w:rsidRPr="006B49C8" w:rsidRDefault="00111E6D" w:rsidP="00111E6D">
      <w:pPr>
        <w:widowControl w:val="0"/>
        <w:rPr>
          <w:snapToGrid w:val="0"/>
        </w:rPr>
      </w:pPr>
      <w:r w:rsidRPr="006B49C8">
        <w:rPr>
          <w:snapToGrid w:val="0"/>
        </w:rPr>
        <w:t>Amend the bill, as and if amended, Part IA, Section 82, DEPARTMENT OF MOTOR VEHICLES, page 191, line 2, opposite /Executive Director/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lastRenderedPageBreak/>
        <w:tab/>
      </w:r>
      <w:r w:rsidRPr="006B49C8">
        <w:rPr>
          <w:snapToGrid w:val="0"/>
        </w:rPr>
        <w:tab/>
        <w:t>122,969</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(1.00)</w:t>
      </w:r>
    </w:p>
    <w:p w:rsidR="00360BA3" w:rsidRDefault="00111E6D" w:rsidP="00111E6D">
      <w:pPr>
        <w:widowControl w:val="0"/>
        <w:tabs>
          <w:tab w:val="right" w:pos="3600"/>
          <w:tab w:val="right" w:pos="5040"/>
        </w:tabs>
        <w:rPr>
          <w:snapToGrid w:val="0"/>
        </w:rPr>
      </w:pPr>
      <w:r w:rsidRPr="006B49C8">
        <w:rPr>
          <w:snapToGrid w:val="0"/>
        </w:rPr>
        <w:t xml:space="preserve">Amend the bill further, as and if amended, Section 82, DEPARTMENT OF MOTOR VEHICLES, page 191, line 4, opposite </w:t>
      </w: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1953 . . . . . Tuesday, March 22, 2016</w:t>
      </w:r>
    </w:p>
    <w:p w:rsidR="00360BA3" w:rsidRDefault="00360BA3">
      <w:pPr>
        <w:ind w:firstLine="0"/>
        <w:jc w:val="left"/>
        <w:rPr>
          <w:snapToGrid w:val="0"/>
        </w:rPr>
      </w:pPr>
    </w:p>
    <w:p w:rsidR="00111E6D" w:rsidRPr="006B49C8" w:rsidRDefault="00111E6D" w:rsidP="00111E6D">
      <w:pPr>
        <w:widowControl w:val="0"/>
        <w:tabs>
          <w:tab w:val="right" w:pos="3600"/>
          <w:tab w:val="right" w:pos="5040"/>
        </w:tabs>
        <w:rPr>
          <w:snapToGrid w:val="0"/>
        </w:rPr>
      </w:pPr>
      <w:r w:rsidRPr="006B49C8">
        <w:rPr>
          <w:snapToGrid w:val="0"/>
        </w:rPr>
        <w:t>/Classified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4,377,002</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(118.00)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6, opposite /Unclassified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203,478</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8, opposite /Other Personal Services/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85,174</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9, opposite /Other Operating Expenses/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63,058</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16, opposite /Classified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20,953,097</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(792.00)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18, opposite /Other Personal Services/ by increasing the amount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1,776,149</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19, opposite /Other Operating Expenses/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12,603,340</w:t>
      </w:r>
    </w:p>
    <w:p w:rsidR="00111E6D" w:rsidRPr="006B49C8" w:rsidRDefault="00111E6D" w:rsidP="00111E6D">
      <w:pPr>
        <w:widowControl w:val="0"/>
        <w:tabs>
          <w:tab w:val="right" w:pos="3600"/>
          <w:tab w:val="right" w:pos="5040"/>
        </w:tabs>
        <w:rPr>
          <w:snapToGrid w:val="0"/>
        </w:rPr>
      </w:pPr>
      <w:r w:rsidRPr="006B49C8">
        <w:rPr>
          <w:snapToGrid w:val="0"/>
        </w:rPr>
        <w:t xml:space="preserve">Amend the bill further, as and if amended, Section 82, </w:t>
      </w:r>
      <w:r w:rsidRPr="006B49C8">
        <w:rPr>
          <w:snapToGrid w:val="0"/>
        </w:rPr>
        <w:lastRenderedPageBreak/>
        <w:t>DEPARTMENT OF MOTOR VEHICLES, page 191, line 24, opposite /Classified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4,186,374</w:t>
      </w: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1954 . . . . . Tuesday, March 22, 2016</w:t>
      </w:r>
    </w:p>
    <w:p w:rsidR="00360BA3" w:rsidRDefault="00360BA3">
      <w:pPr>
        <w:ind w:firstLine="0"/>
        <w:jc w:val="left"/>
        <w:rPr>
          <w:snapToGrid w:val="0"/>
        </w:rPr>
      </w:pP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(157.00)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26, opposite /Unclassified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98,378</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28, opposite /Other Personal Services/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331,037</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29, opposite /Other Operating Expenses/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2,698,724</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191, line 30, opposite /Plate Replacement/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3,800,000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4, opposite /Classified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3,588,556</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(119.00)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6, opposite /Unclassified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98,111</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8, opposite /Other Personal Services/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lastRenderedPageBreak/>
        <w:tab/>
      </w:r>
      <w:r w:rsidRPr="006B49C8">
        <w:rPr>
          <w:snapToGrid w:val="0"/>
        </w:rPr>
        <w:tab/>
        <w:t>50,606</w:t>
      </w:r>
    </w:p>
    <w:p w:rsidR="00360BA3" w:rsidRDefault="00111E6D" w:rsidP="00111E6D">
      <w:pPr>
        <w:widowControl w:val="0"/>
        <w:tabs>
          <w:tab w:val="right" w:pos="3600"/>
          <w:tab w:val="right" w:pos="5040"/>
        </w:tabs>
        <w:rPr>
          <w:snapToGrid w:val="0"/>
        </w:rPr>
      </w:pPr>
      <w:r w:rsidRPr="006B49C8">
        <w:rPr>
          <w:snapToGrid w:val="0"/>
        </w:rPr>
        <w:t xml:space="preserve">Amend the bill further, as and if amended, Section 82, DEPARTMENT OF MOTOR VEHICLES, page 192, line 9, opposite </w:t>
      </w: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1955 . . . . . Tuesday, March 22, 2016</w:t>
      </w:r>
    </w:p>
    <w:p w:rsidR="00360BA3" w:rsidRDefault="00360BA3">
      <w:pPr>
        <w:ind w:firstLine="0"/>
        <w:jc w:val="left"/>
        <w:rPr>
          <w:snapToGrid w:val="0"/>
        </w:rPr>
      </w:pPr>
    </w:p>
    <w:p w:rsidR="00111E6D" w:rsidRPr="006B49C8" w:rsidRDefault="00111E6D" w:rsidP="00111E6D">
      <w:pPr>
        <w:widowControl w:val="0"/>
        <w:tabs>
          <w:tab w:val="right" w:pos="3600"/>
          <w:tab w:val="right" w:pos="5040"/>
        </w:tabs>
        <w:rPr>
          <w:snapToGrid w:val="0"/>
        </w:rPr>
      </w:pPr>
      <w:r w:rsidRPr="006B49C8">
        <w:rPr>
          <w:snapToGrid w:val="0"/>
        </w:rPr>
        <w:t>/Other Operating Expenses/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3,115,333</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14, opposite /Classified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1,683,334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(50.00)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16, opposite /Unclassified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91,863</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18, opposite /Other Personal Services/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28,500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19, opposite /Other Operating Expenses/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292,557</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20, opposite /Facial Recognition Program/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245,000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25, opposite /Classified Positions/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2,989,664</w:t>
      </w:r>
    </w:p>
    <w:p w:rsidR="00111E6D" w:rsidRPr="006B49C8" w:rsidRDefault="00111E6D" w:rsidP="00111E6D">
      <w:pPr>
        <w:widowControl w:val="0"/>
        <w:tabs>
          <w:tab w:val="right" w:pos="3600"/>
          <w:tab w:val="right" w:pos="5040"/>
        </w:tabs>
        <w:rPr>
          <w:snapToGrid w:val="0"/>
        </w:rPr>
      </w:pPr>
      <w:r w:rsidRPr="006B49C8">
        <w:rPr>
          <w:snapToGrid w:val="0"/>
        </w:rPr>
        <w:lastRenderedPageBreak/>
        <w:tab/>
      </w:r>
      <w:r w:rsidRPr="006B49C8">
        <w:rPr>
          <w:snapToGrid w:val="0"/>
        </w:rPr>
        <w:tab/>
        <w:t>(50.00)</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192, line 27, opposite /Other Operating Expenses/ by increasing the amount(s) in Column 4 by:</w:t>
      </w: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1956 . . . . . Tuesday, March 22, 2016</w:t>
      </w:r>
    </w:p>
    <w:p w:rsidR="00360BA3" w:rsidRDefault="00360BA3">
      <w:pPr>
        <w:ind w:firstLine="0"/>
        <w:jc w:val="left"/>
        <w:rPr>
          <w:snapToGrid w:val="0"/>
        </w:rPr>
      </w:pP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6,606,034</w:t>
      </w:r>
    </w:p>
    <w:p w:rsidR="00111E6D" w:rsidRPr="006B49C8" w:rsidRDefault="00111E6D" w:rsidP="00111E6D">
      <w:pPr>
        <w:widowControl w:val="0"/>
        <w:tabs>
          <w:tab w:val="right" w:pos="3600"/>
          <w:tab w:val="right" w:pos="5040"/>
        </w:tabs>
        <w:rPr>
          <w:snapToGrid w:val="0"/>
        </w:rPr>
      </w:pPr>
      <w:r w:rsidRPr="006B49C8">
        <w:rPr>
          <w:snapToGrid w:val="0"/>
        </w:rPr>
        <w:t>Amend the bill further, as and if amended, Section 82, DEPARTMENT OF MOTOR VEHICLES, page 193, line 1, opposite /Employee Benefits/ by increasing the amount(s) in Column 4 by:</w:t>
      </w:r>
    </w:p>
    <w:p w:rsidR="00111E6D" w:rsidRPr="006B49C8" w:rsidRDefault="00111E6D" w:rsidP="00111E6D">
      <w:pPr>
        <w:widowControl w:val="0"/>
        <w:tabs>
          <w:tab w:val="right" w:pos="3600"/>
          <w:tab w:val="right" w:pos="5040"/>
        </w:tabs>
        <w:rPr>
          <w:snapToGrid w:val="0"/>
        </w:rPr>
      </w:pPr>
      <w:r w:rsidRPr="006B49C8">
        <w:rPr>
          <w:snapToGrid w:val="0"/>
        </w:rPr>
        <w:tab/>
        <w:t>Column 3</w:t>
      </w:r>
      <w:r w:rsidRPr="006B49C8">
        <w:rPr>
          <w:snapToGrid w:val="0"/>
        </w:rPr>
        <w:tab/>
        <w:t>Column 4</w:t>
      </w:r>
    </w:p>
    <w:p w:rsidR="00111E6D" w:rsidRPr="006B49C8" w:rsidRDefault="00111E6D" w:rsidP="00111E6D">
      <w:pPr>
        <w:widowControl w:val="0"/>
        <w:tabs>
          <w:tab w:val="right" w:pos="3600"/>
          <w:tab w:val="right" w:pos="5040"/>
        </w:tabs>
        <w:rPr>
          <w:snapToGrid w:val="0"/>
        </w:rPr>
      </w:pPr>
      <w:r w:rsidRPr="006B49C8">
        <w:rPr>
          <w:snapToGrid w:val="0"/>
        </w:rPr>
        <w:tab/>
      </w:r>
      <w:r w:rsidRPr="006B49C8">
        <w:rPr>
          <w:snapToGrid w:val="0"/>
        </w:rPr>
        <w:tab/>
        <w:t>14,911,662</w:t>
      </w:r>
    </w:p>
    <w:p w:rsidR="00111E6D" w:rsidRPr="006B49C8" w:rsidRDefault="00111E6D" w:rsidP="00111E6D">
      <w:pPr>
        <w:widowControl w:val="0"/>
        <w:rPr>
          <w:snapToGrid w:val="0"/>
        </w:rPr>
      </w:pPr>
      <w:r w:rsidRPr="006B49C8">
        <w:rPr>
          <w:snapToGrid w:val="0"/>
        </w:rPr>
        <w:t>Renumber sections to conform.</w:t>
      </w:r>
    </w:p>
    <w:p w:rsidR="00111E6D" w:rsidRDefault="00111E6D" w:rsidP="00111E6D">
      <w:pPr>
        <w:widowControl w:val="0"/>
      </w:pPr>
      <w:r w:rsidRPr="006B49C8">
        <w:rPr>
          <w:snapToGrid w:val="0"/>
        </w:rPr>
        <w:t>Amend totals and titles to conform.</w:t>
      </w:r>
    </w:p>
    <w:p w:rsidR="00111E6D" w:rsidRDefault="00111E6D" w:rsidP="00111E6D">
      <w:pPr>
        <w:widowControl w:val="0"/>
      </w:pPr>
    </w:p>
    <w:p w:rsidR="00111E6D" w:rsidRDefault="00111E6D" w:rsidP="00111E6D">
      <w:r>
        <w:t>Rep. WHITE explained the amendment.</w:t>
      </w:r>
    </w:p>
    <w:p w:rsidR="00CB241C" w:rsidRDefault="00CB241C" w:rsidP="00111E6D"/>
    <w:p w:rsidR="00111E6D" w:rsidRDefault="00111E6D" w:rsidP="00111E6D">
      <w:r>
        <w:t xml:space="preserve">The yeas and nays were taken resulting as follows: </w:t>
      </w:r>
    </w:p>
    <w:p w:rsidR="00111E6D" w:rsidRDefault="00111E6D" w:rsidP="00111E6D">
      <w:pPr>
        <w:jc w:val="center"/>
      </w:pPr>
      <w:r>
        <w:t xml:space="preserve"> </w:t>
      </w:r>
      <w:bookmarkStart w:id="42" w:name="vote_start120"/>
      <w:bookmarkEnd w:id="42"/>
      <w:r>
        <w:t>Yeas 92;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Corley</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Nanney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lastRenderedPageBreak/>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bl>
    <w:p w:rsidR="00360BA3" w:rsidRDefault="00360BA3"/>
    <w:p w:rsidR="00360BA3" w:rsidRDefault="00360BA3"/>
    <w:p w:rsidR="00360BA3" w:rsidRPr="00360BA3" w:rsidRDefault="00360BA3" w:rsidP="00360BA3">
      <w:pPr>
        <w:jc w:val="right"/>
        <w:rPr>
          <w:b/>
        </w:rPr>
      </w:pPr>
      <w:r w:rsidRPr="00360BA3">
        <w:rPr>
          <w:b/>
        </w:rPr>
        <w:t>Printed Page 1957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Toole</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keepNext/>
              <w:ind w:firstLine="0"/>
            </w:pPr>
            <w:r>
              <w:t>Wells</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Total--92</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D34ACF">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43" w:name="vote_start123"/>
      <w:bookmarkEnd w:id="43"/>
      <w:r>
        <w:t>Yeas 85;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lastRenderedPageBreak/>
              <w:t>Lowe</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Norman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1958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keepNext/>
              <w:ind w:firstLine="0"/>
            </w:pPr>
            <w:r>
              <w:t>Wells</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Total--85</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82, as amended, was adopted.</w:t>
      </w:r>
    </w:p>
    <w:p w:rsidR="00111E6D" w:rsidRDefault="00111E6D" w:rsidP="00111E6D"/>
    <w:p w:rsidR="00111E6D" w:rsidRDefault="00111E6D" w:rsidP="00111E6D">
      <w:pPr>
        <w:keepNext/>
        <w:jc w:val="center"/>
        <w:rPr>
          <w:b/>
        </w:rPr>
      </w:pPr>
      <w:bookmarkStart w:id="44" w:name="file_start125"/>
      <w:bookmarkEnd w:id="44"/>
      <w:r w:rsidRPr="00111E6D">
        <w:rPr>
          <w:b/>
        </w:rPr>
        <w:t>SECTION 83</w:t>
      </w:r>
    </w:p>
    <w:p w:rsidR="00111E6D" w:rsidRDefault="00111E6D" w:rsidP="00111E6D">
      <w:r>
        <w:t xml:space="preserve">The yeas and nays were taken resulting as follows: </w:t>
      </w:r>
    </w:p>
    <w:p w:rsidR="00111E6D" w:rsidRDefault="00111E6D" w:rsidP="00111E6D">
      <w:pPr>
        <w:jc w:val="center"/>
      </w:pPr>
      <w:r>
        <w:t xml:space="preserve"> </w:t>
      </w:r>
      <w:bookmarkStart w:id="45" w:name="vote_start127"/>
      <w:bookmarkEnd w:id="45"/>
      <w:r>
        <w:t>Yeas 81; Nays 3</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lastRenderedPageBreak/>
              <w:t>Lowe</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Norrell</w:t>
            </w:r>
          </w:p>
        </w:tc>
      </w:tr>
    </w:tbl>
    <w:p w:rsidR="00360BA3" w:rsidRDefault="00360BA3"/>
    <w:p w:rsidR="00360BA3" w:rsidRDefault="00360BA3"/>
    <w:p w:rsidR="00360BA3" w:rsidRPr="00360BA3" w:rsidRDefault="00360BA3" w:rsidP="00360BA3">
      <w:pPr>
        <w:jc w:val="right"/>
        <w:rPr>
          <w:b/>
        </w:rPr>
      </w:pPr>
      <w:r w:rsidRPr="00360BA3">
        <w:rPr>
          <w:b/>
        </w:rPr>
        <w:t>Printed Page 1959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keepNext/>
              <w:ind w:firstLine="0"/>
            </w:pPr>
            <w:r>
              <w:t>Wells</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Total--81</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Corley</w:t>
            </w:r>
          </w:p>
        </w:tc>
        <w:tc>
          <w:tcPr>
            <w:tcW w:w="2179" w:type="dxa"/>
            <w:shd w:val="clear" w:color="auto" w:fill="auto"/>
          </w:tcPr>
          <w:p w:rsidR="00111E6D" w:rsidRPr="00111E6D" w:rsidRDefault="00111E6D" w:rsidP="00111E6D">
            <w:pPr>
              <w:keepNext/>
              <w:ind w:firstLine="0"/>
            </w:pPr>
            <w:r>
              <w:t>Hill</w:t>
            </w:r>
          </w:p>
        </w:tc>
        <w:tc>
          <w:tcPr>
            <w:tcW w:w="2180" w:type="dxa"/>
            <w:shd w:val="clear" w:color="auto" w:fill="auto"/>
          </w:tcPr>
          <w:p w:rsidR="00111E6D" w:rsidRPr="00111E6D" w:rsidRDefault="00111E6D" w:rsidP="00111E6D">
            <w:pPr>
              <w:keepNext/>
              <w:ind w:firstLine="0"/>
            </w:pPr>
            <w:r>
              <w:t>Norman</w:t>
            </w:r>
          </w:p>
        </w:tc>
      </w:tr>
    </w:tbl>
    <w:p w:rsidR="00111E6D" w:rsidRDefault="00111E6D" w:rsidP="00111E6D"/>
    <w:p w:rsidR="00111E6D" w:rsidRDefault="00111E6D" w:rsidP="00111E6D">
      <w:pPr>
        <w:jc w:val="center"/>
        <w:rPr>
          <w:b/>
        </w:rPr>
      </w:pPr>
      <w:r w:rsidRPr="00111E6D">
        <w:rPr>
          <w:b/>
        </w:rPr>
        <w:t>Total--3</w:t>
      </w:r>
    </w:p>
    <w:p w:rsidR="00111E6D" w:rsidRDefault="00111E6D" w:rsidP="00111E6D">
      <w:pPr>
        <w:jc w:val="center"/>
        <w:rPr>
          <w:b/>
        </w:rPr>
      </w:pPr>
    </w:p>
    <w:p w:rsidR="00111E6D" w:rsidRDefault="00111E6D" w:rsidP="00111E6D">
      <w:r>
        <w:t xml:space="preserve">Section 83 was adopted. </w:t>
      </w:r>
    </w:p>
    <w:p w:rsidR="00111E6D" w:rsidRDefault="00111E6D" w:rsidP="00111E6D"/>
    <w:p w:rsidR="00111E6D" w:rsidRDefault="00111E6D" w:rsidP="00111E6D">
      <w:pPr>
        <w:keepNext/>
        <w:jc w:val="center"/>
        <w:rPr>
          <w:b/>
        </w:rPr>
      </w:pPr>
      <w:r w:rsidRPr="00111E6D">
        <w:rPr>
          <w:b/>
        </w:rPr>
        <w:t>SECTION 84--AMENDED AND ADOPTED</w:t>
      </w:r>
    </w:p>
    <w:p w:rsidR="00111E6D" w:rsidRDefault="00111E6D" w:rsidP="00111E6D">
      <w:pPr>
        <w:jc w:val="center"/>
        <w:rPr>
          <w:b/>
        </w:rPr>
      </w:pPr>
    </w:p>
    <w:p w:rsidR="00111E6D" w:rsidRPr="00D22C91" w:rsidRDefault="00111E6D" w:rsidP="00111E6D">
      <w:pPr>
        <w:widowControl w:val="0"/>
        <w:rPr>
          <w:snapToGrid w:val="0"/>
        </w:rPr>
      </w:pPr>
      <w:r w:rsidRPr="00D22C91">
        <w:rPr>
          <w:snapToGrid w:val="0"/>
        </w:rPr>
        <w:t>Reps. WHITE, LUCAS, SIMRILL and LIMEHOUSE proposed the following Amendment No. 33 (Doc Name h:\legwork\house\amend\h-wm\004\shf auth incr .docx), which was adopted:</w:t>
      </w:r>
    </w:p>
    <w:p w:rsidR="00111E6D" w:rsidRPr="00D22C91" w:rsidRDefault="00111E6D" w:rsidP="00111E6D">
      <w:pPr>
        <w:widowControl w:val="0"/>
        <w:rPr>
          <w:snapToGrid w:val="0"/>
        </w:rPr>
      </w:pPr>
      <w:r w:rsidRPr="00D22C91">
        <w:rPr>
          <w:snapToGrid w:val="0"/>
        </w:rPr>
        <w:t>Amend the bill, as and if amended, Part IA, Section 84, DEPARTMENT OF TRANSPORTATION, page 199, line 3, opposite /Other Operating Expenses/ by increasing the amount in Column 3 by:</w:t>
      </w:r>
    </w:p>
    <w:p w:rsidR="00111E6D" w:rsidRPr="00D22C91" w:rsidRDefault="00111E6D" w:rsidP="00111E6D">
      <w:pPr>
        <w:widowControl w:val="0"/>
        <w:tabs>
          <w:tab w:val="right" w:pos="3600"/>
          <w:tab w:val="right" w:pos="5040"/>
        </w:tabs>
        <w:rPr>
          <w:snapToGrid w:val="0"/>
        </w:rPr>
      </w:pPr>
      <w:r w:rsidRPr="00D22C91">
        <w:rPr>
          <w:snapToGrid w:val="0"/>
        </w:rPr>
        <w:tab/>
        <w:t>Column 3</w:t>
      </w:r>
      <w:r w:rsidRPr="00D22C91">
        <w:rPr>
          <w:snapToGrid w:val="0"/>
        </w:rPr>
        <w:tab/>
        <w:t>Column 4</w:t>
      </w:r>
    </w:p>
    <w:p w:rsidR="00111E6D" w:rsidRPr="00D22C91" w:rsidRDefault="00111E6D" w:rsidP="00111E6D">
      <w:pPr>
        <w:widowControl w:val="0"/>
        <w:tabs>
          <w:tab w:val="right" w:pos="3600"/>
          <w:tab w:val="right" w:pos="5040"/>
        </w:tabs>
        <w:rPr>
          <w:snapToGrid w:val="0"/>
        </w:rPr>
      </w:pPr>
      <w:r w:rsidRPr="00D22C91">
        <w:rPr>
          <w:snapToGrid w:val="0"/>
        </w:rPr>
        <w:tab/>
        <w:t>100,000,000</w:t>
      </w:r>
    </w:p>
    <w:p w:rsidR="00111E6D" w:rsidRPr="00D22C91" w:rsidRDefault="00111E6D" w:rsidP="00111E6D">
      <w:pPr>
        <w:widowControl w:val="0"/>
        <w:rPr>
          <w:snapToGrid w:val="0"/>
        </w:rPr>
      </w:pPr>
      <w:r w:rsidRPr="00D22C91">
        <w:rPr>
          <w:snapToGrid w:val="0"/>
        </w:rPr>
        <w:t>Renumber sections to conform.</w:t>
      </w:r>
    </w:p>
    <w:p w:rsidR="00111E6D" w:rsidRDefault="00111E6D" w:rsidP="00111E6D">
      <w:pPr>
        <w:widowControl w:val="0"/>
      </w:pPr>
      <w:r w:rsidRPr="00D22C91">
        <w:rPr>
          <w:snapToGrid w:val="0"/>
        </w:rPr>
        <w:t>Amend totals and titles to conform.</w:t>
      </w:r>
    </w:p>
    <w:p w:rsidR="00CB241C" w:rsidRDefault="00CB241C" w:rsidP="00111E6D"/>
    <w:p w:rsidR="00111E6D" w:rsidRDefault="00111E6D" w:rsidP="00111E6D">
      <w:r>
        <w:t>Rep. WHITE explained the amendment.</w:t>
      </w:r>
    </w:p>
    <w:p w:rsidR="00CB241C" w:rsidRDefault="00CB241C" w:rsidP="00111E6D"/>
    <w:p w:rsidR="00111E6D" w:rsidRDefault="00111E6D" w:rsidP="00111E6D">
      <w:r>
        <w:t xml:space="preserve">The yeas and nays were taken resulting as follows: </w:t>
      </w:r>
    </w:p>
    <w:p w:rsidR="00111E6D" w:rsidRDefault="00111E6D" w:rsidP="00111E6D">
      <w:pPr>
        <w:jc w:val="center"/>
      </w:pPr>
      <w:r>
        <w:t xml:space="preserve"> </w:t>
      </w:r>
      <w:bookmarkStart w:id="46" w:name="vote_start131"/>
      <w:bookmarkEnd w:id="46"/>
      <w:r>
        <w:t>Yeas 94; Nays 0</w:t>
      </w:r>
    </w:p>
    <w:p w:rsidR="00111E6D" w:rsidRDefault="00111E6D" w:rsidP="00111E6D">
      <w:pPr>
        <w:jc w:val="center"/>
      </w:pPr>
    </w:p>
    <w:p w:rsidR="00111E6D" w:rsidRDefault="00111E6D" w:rsidP="00111E6D">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1960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W. J.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Nanney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Newton</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Toole</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Total--94</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CB241C" w:rsidRDefault="00CB241C" w:rsidP="00111E6D">
      <w:pPr>
        <w:jc w:val="center"/>
        <w:rPr>
          <w:b/>
        </w:rPr>
      </w:pPr>
    </w:p>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The amendment was then adopted.</w:t>
      </w:r>
    </w:p>
    <w:p w:rsidR="00FD0E8A" w:rsidRDefault="00FD0E8A" w:rsidP="00111E6D">
      <w:pPr>
        <w:widowControl w:val="0"/>
        <w:rPr>
          <w:snapToGrid w:val="0"/>
        </w:rPr>
      </w:pPr>
    </w:p>
    <w:p w:rsidR="00111E6D" w:rsidRPr="005A63B6" w:rsidRDefault="00111E6D" w:rsidP="00111E6D">
      <w:pPr>
        <w:widowControl w:val="0"/>
        <w:rPr>
          <w:snapToGrid w:val="0"/>
        </w:rPr>
      </w:pPr>
      <w:r w:rsidRPr="005A63B6">
        <w:rPr>
          <w:snapToGrid w:val="0"/>
        </w:rPr>
        <w:t>Reps. WHITE, LUCAS, SIMRILL and LIMEHOUSE proposed the following Amendment No. 31 (Doc Name h:\legwork\house\amend\h-wm\004\transfer to shf.docx), which was adopted:</w:t>
      </w: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1961 . . . . . Tuesday, March 22, 2016</w:t>
      </w:r>
    </w:p>
    <w:p w:rsidR="00360BA3" w:rsidRDefault="00360BA3">
      <w:pPr>
        <w:ind w:firstLine="0"/>
        <w:jc w:val="left"/>
        <w:rPr>
          <w:snapToGrid w:val="0"/>
        </w:rPr>
      </w:pPr>
    </w:p>
    <w:p w:rsidR="00111E6D" w:rsidRPr="005A63B6" w:rsidRDefault="00111E6D" w:rsidP="00111E6D">
      <w:pPr>
        <w:widowControl w:val="0"/>
        <w:tabs>
          <w:tab w:val="right" w:pos="3600"/>
          <w:tab w:val="right" w:pos="5040"/>
        </w:tabs>
        <w:rPr>
          <w:snapToGrid w:val="0"/>
        </w:rPr>
      </w:pPr>
      <w:r w:rsidRPr="005A63B6">
        <w:rPr>
          <w:snapToGrid w:val="0"/>
        </w:rPr>
        <w:t>Amend the bill, as and if amended, Part IA, Section 84, DEPARTMENT OF TRANSPORTATION, page 200, immediately after line 9, by inserting a new line to read:</w:t>
      </w:r>
      <w:r w:rsidRPr="005A63B6">
        <w:rPr>
          <w:snapToGrid w:val="0"/>
        </w:rPr>
        <w:tab/>
      </w:r>
      <w:r w:rsidRPr="005A63B6">
        <w:rPr>
          <w:snapToGrid w:val="0"/>
        </w:rPr>
        <w:tab/>
        <w:t>Column 3</w:t>
      </w:r>
      <w:r w:rsidRPr="005A63B6">
        <w:rPr>
          <w:snapToGrid w:val="0"/>
        </w:rPr>
        <w:tab/>
        <w:t>Column 4</w:t>
      </w:r>
    </w:p>
    <w:p w:rsidR="00111E6D" w:rsidRPr="005A63B6" w:rsidRDefault="00111E6D" w:rsidP="00111E6D">
      <w:pPr>
        <w:widowControl w:val="0"/>
        <w:tabs>
          <w:tab w:val="right" w:pos="3600"/>
          <w:tab w:val="right" w:pos="5040"/>
        </w:tabs>
        <w:rPr>
          <w:snapToGrid w:val="0"/>
        </w:rPr>
      </w:pPr>
      <w:r w:rsidRPr="005A63B6">
        <w:rPr>
          <w:snapToGrid w:val="0"/>
        </w:rPr>
        <w:t>VII. Non-recurring</w:t>
      </w:r>
    </w:p>
    <w:p w:rsidR="00111E6D" w:rsidRPr="005A63B6" w:rsidRDefault="00111E6D" w:rsidP="00111E6D">
      <w:pPr>
        <w:widowControl w:val="0"/>
        <w:tabs>
          <w:tab w:val="right" w:pos="3600"/>
          <w:tab w:val="right" w:pos="5040"/>
        </w:tabs>
        <w:rPr>
          <w:snapToGrid w:val="0"/>
        </w:rPr>
      </w:pPr>
      <w:r w:rsidRPr="005A63B6">
        <w:rPr>
          <w:snapToGrid w:val="0"/>
        </w:rPr>
        <w:t xml:space="preserve">State Highway Fund </w:t>
      </w:r>
    </w:p>
    <w:p w:rsidR="00111E6D" w:rsidRPr="005A63B6" w:rsidRDefault="00111E6D" w:rsidP="00111E6D">
      <w:pPr>
        <w:widowControl w:val="0"/>
        <w:tabs>
          <w:tab w:val="right" w:pos="3600"/>
          <w:tab w:val="right" w:pos="5040"/>
        </w:tabs>
        <w:rPr>
          <w:snapToGrid w:val="0"/>
        </w:rPr>
      </w:pPr>
      <w:r w:rsidRPr="005A63B6">
        <w:rPr>
          <w:snapToGrid w:val="0"/>
        </w:rPr>
        <w:tab/>
        <w:t>15,320,000</w:t>
      </w:r>
      <w:r w:rsidRPr="005A63B6">
        <w:rPr>
          <w:snapToGrid w:val="0"/>
        </w:rPr>
        <w:tab/>
        <w:t>15,320,000</w:t>
      </w:r>
    </w:p>
    <w:p w:rsidR="00111E6D" w:rsidRPr="005A63B6" w:rsidRDefault="00111E6D" w:rsidP="00111E6D">
      <w:pPr>
        <w:widowControl w:val="0"/>
        <w:tabs>
          <w:tab w:val="right" w:pos="3600"/>
          <w:tab w:val="right" w:pos="5040"/>
        </w:tabs>
        <w:rPr>
          <w:snapToGrid w:val="0"/>
        </w:rPr>
      </w:pPr>
      <w:r w:rsidRPr="005A63B6">
        <w:rPr>
          <w:snapToGrid w:val="0"/>
        </w:rPr>
        <w:tab/>
      </w:r>
    </w:p>
    <w:p w:rsidR="00111E6D" w:rsidRPr="005A63B6" w:rsidRDefault="00111E6D" w:rsidP="00111E6D">
      <w:pPr>
        <w:widowControl w:val="0"/>
        <w:rPr>
          <w:snapToGrid w:val="0"/>
        </w:rPr>
      </w:pPr>
      <w:r w:rsidRPr="005A63B6">
        <w:rPr>
          <w:snapToGrid w:val="0"/>
        </w:rPr>
        <w:t>Renumber sections to conform.</w:t>
      </w:r>
    </w:p>
    <w:p w:rsidR="00111E6D" w:rsidRDefault="00111E6D" w:rsidP="00111E6D">
      <w:pPr>
        <w:widowControl w:val="0"/>
      </w:pPr>
      <w:r w:rsidRPr="005A63B6">
        <w:rPr>
          <w:snapToGrid w:val="0"/>
        </w:rPr>
        <w:t>Amend totals and titles to conform.</w:t>
      </w:r>
    </w:p>
    <w:p w:rsidR="00111E6D" w:rsidRDefault="00111E6D" w:rsidP="00111E6D">
      <w:pPr>
        <w:widowControl w:val="0"/>
      </w:pPr>
    </w:p>
    <w:p w:rsidR="00111E6D" w:rsidRDefault="00111E6D" w:rsidP="00111E6D">
      <w:r>
        <w:t>Rep. WHITE explained the amendment.</w:t>
      </w:r>
    </w:p>
    <w:p w:rsidR="00CB241C" w:rsidRDefault="00CB241C" w:rsidP="00111E6D"/>
    <w:p w:rsidR="00111E6D" w:rsidRDefault="00111E6D" w:rsidP="00111E6D">
      <w:r>
        <w:t xml:space="preserve">The yeas and nays were taken resulting as follows: </w:t>
      </w:r>
    </w:p>
    <w:p w:rsidR="00111E6D" w:rsidRDefault="00111E6D" w:rsidP="00111E6D">
      <w:pPr>
        <w:jc w:val="center"/>
      </w:pPr>
      <w:r>
        <w:t xml:space="preserve"> </w:t>
      </w:r>
      <w:bookmarkStart w:id="47" w:name="vote_start135"/>
      <w:bookmarkEnd w:id="47"/>
      <w:r>
        <w:t>Yeas 96; Nays 2</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McKnight</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W. J.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lastRenderedPageBreak/>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1962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Rutherford</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Toole</w:t>
            </w:r>
          </w:p>
        </w:tc>
      </w:tr>
      <w:tr w:rsidR="00111E6D" w:rsidRPr="00111E6D" w:rsidTr="00360BA3">
        <w:tc>
          <w:tcPr>
            <w:tcW w:w="2179" w:type="dxa"/>
            <w:shd w:val="clear" w:color="auto" w:fill="auto"/>
          </w:tcPr>
          <w:p w:rsidR="00111E6D" w:rsidRPr="00111E6D" w:rsidRDefault="00111E6D" w:rsidP="00111E6D">
            <w:pPr>
              <w:keepNext/>
              <w:ind w:firstLine="0"/>
            </w:pPr>
            <w:r>
              <w:t>Wells</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Total--96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G. A. Brown</w:t>
            </w:r>
          </w:p>
        </w:tc>
        <w:tc>
          <w:tcPr>
            <w:tcW w:w="2179" w:type="dxa"/>
            <w:shd w:val="clear" w:color="auto" w:fill="auto"/>
          </w:tcPr>
          <w:p w:rsidR="00111E6D" w:rsidRPr="00111E6D" w:rsidRDefault="00111E6D" w:rsidP="00111E6D">
            <w:pPr>
              <w:keepNext/>
              <w:ind w:firstLine="0"/>
            </w:pPr>
            <w:r>
              <w:t>Southard</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Total--2</w:t>
      </w:r>
    </w:p>
    <w:p w:rsidR="00111E6D" w:rsidRDefault="00111E6D" w:rsidP="00111E6D">
      <w:pPr>
        <w:jc w:val="center"/>
        <w:rPr>
          <w:b/>
        </w:rPr>
      </w:pPr>
    </w:p>
    <w:p w:rsidR="00111E6D" w:rsidRDefault="00111E6D" w:rsidP="00111E6D">
      <w:r>
        <w:t>The amendment was then adopted.</w:t>
      </w:r>
    </w:p>
    <w:p w:rsidR="00111E6D" w:rsidRDefault="00111E6D" w:rsidP="00111E6D"/>
    <w:p w:rsidR="00111E6D" w:rsidRPr="00FD0E8A" w:rsidRDefault="00111E6D" w:rsidP="00111E6D">
      <w:r>
        <w:t xml:space="preserve">The question then recurred to the </w:t>
      </w:r>
      <w:r w:rsidR="00FD0E8A" w:rsidRPr="00FD0E8A">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48" w:name="vote_start138"/>
      <w:bookmarkEnd w:id="48"/>
      <w:r>
        <w:t>Yeas 88;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360BA3">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lastRenderedPageBreak/>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Mack</w:t>
            </w:r>
          </w:p>
        </w:tc>
      </w:tr>
    </w:tbl>
    <w:p w:rsidR="00360BA3" w:rsidRDefault="00360BA3"/>
    <w:p w:rsidR="00360BA3" w:rsidRDefault="00360BA3"/>
    <w:p w:rsidR="00360BA3" w:rsidRPr="00360BA3" w:rsidRDefault="00360BA3" w:rsidP="00360BA3">
      <w:pPr>
        <w:jc w:val="right"/>
        <w:rPr>
          <w:b/>
        </w:rPr>
      </w:pPr>
      <w:r w:rsidRPr="00360BA3">
        <w:rPr>
          <w:b/>
        </w:rPr>
        <w:t>Printed Page 1963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W. J.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Nanney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Toole</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Total--88</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84, as amended, was adopted.</w:t>
      </w:r>
    </w:p>
    <w:p w:rsidR="00111E6D" w:rsidRDefault="00111E6D" w:rsidP="00111E6D"/>
    <w:p w:rsidR="00111E6D" w:rsidRDefault="00111E6D" w:rsidP="00111E6D">
      <w:bookmarkStart w:id="49" w:name="file_start140"/>
      <w:bookmarkEnd w:id="49"/>
      <w:r>
        <w:t>Rep. PARKS moved that the House recede until 2:15 p.m., which was agreed to.</w:t>
      </w:r>
    </w:p>
    <w:p w:rsidR="00111E6D" w:rsidRDefault="00111E6D" w:rsidP="00111E6D"/>
    <w:p w:rsidR="00111E6D" w:rsidRDefault="00111E6D" w:rsidP="00111E6D">
      <w:r>
        <w:t>Further proceedings were interrupted by the House receding, the pending question being consideration of Part IA, Section 86.</w:t>
      </w:r>
    </w:p>
    <w:p w:rsidR="00111E6D" w:rsidRDefault="00111E6D" w:rsidP="00111E6D"/>
    <w:p w:rsidR="00111E6D" w:rsidRDefault="00111E6D" w:rsidP="00111E6D">
      <w:pPr>
        <w:keepNext/>
        <w:jc w:val="center"/>
        <w:rPr>
          <w:b/>
        </w:rPr>
      </w:pPr>
      <w:r w:rsidRPr="00111E6D">
        <w:rPr>
          <w:b/>
        </w:rPr>
        <w:t>THE HOUSE RESUMES</w:t>
      </w:r>
    </w:p>
    <w:p w:rsidR="00111E6D" w:rsidRDefault="00111E6D" w:rsidP="00111E6D">
      <w:r>
        <w:t xml:space="preserve">At 2:15 p.m. the House resumed, the SPEAKER </w:t>
      </w:r>
      <w:r w:rsidRPr="00FD0E8A">
        <w:rPr>
          <w:i/>
        </w:rPr>
        <w:t>PRO TEMPORE</w:t>
      </w:r>
      <w:r>
        <w:t xml:space="preserve"> in the Chair.</w:t>
      </w:r>
    </w:p>
    <w:p w:rsidR="00111E6D" w:rsidRDefault="00111E6D" w:rsidP="00111E6D"/>
    <w:p w:rsidR="00111E6D" w:rsidRDefault="00111E6D" w:rsidP="00111E6D">
      <w:pPr>
        <w:keepNext/>
        <w:jc w:val="center"/>
        <w:rPr>
          <w:b/>
        </w:rPr>
      </w:pPr>
      <w:r w:rsidRPr="00111E6D">
        <w:rPr>
          <w:b/>
        </w:rPr>
        <w:t>ACTING SPEAKER LONG</w:t>
      </w:r>
      <w:r w:rsidR="003E5A41">
        <w:rPr>
          <w:b/>
        </w:rPr>
        <w:t xml:space="preserve"> </w:t>
      </w:r>
      <w:r w:rsidRPr="00111E6D">
        <w:rPr>
          <w:b/>
        </w:rPr>
        <w:t>IN CHAIR</w:t>
      </w:r>
    </w:p>
    <w:p w:rsidR="00111E6D" w:rsidRDefault="00111E6D" w:rsidP="00111E6D"/>
    <w:p w:rsidR="00111E6D" w:rsidRDefault="00111E6D" w:rsidP="00111E6D">
      <w:pPr>
        <w:keepNext/>
        <w:jc w:val="center"/>
        <w:rPr>
          <w:b/>
        </w:rPr>
      </w:pPr>
      <w:r w:rsidRPr="00111E6D">
        <w:rPr>
          <w:b/>
        </w:rPr>
        <w:t>POINT OF QUORUM</w:t>
      </w:r>
    </w:p>
    <w:p w:rsidR="00111E6D" w:rsidRDefault="00111E6D" w:rsidP="00111E6D">
      <w:r>
        <w:t>The question of a quorum was raised.</w:t>
      </w:r>
    </w:p>
    <w:p w:rsidR="00111E6D" w:rsidRDefault="00111E6D" w:rsidP="00111E6D">
      <w:r>
        <w:t>A quorum was later present.</w:t>
      </w:r>
    </w:p>
    <w:p w:rsidR="00111E6D" w:rsidRDefault="00111E6D" w:rsidP="00111E6D"/>
    <w:p w:rsidR="00360BA3" w:rsidRDefault="00115FB5" w:rsidP="00115FB5">
      <w:pPr>
        <w:keepNext/>
        <w:jc w:val="center"/>
        <w:rPr>
          <w:b/>
        </w:rPr>
      </w:pPr>
      <w:r w:rsidRPr="00111E6D">
        <w:rPr>
          <w:b/>
        </w:rPr>
        <w:t>SPEAKER IN CHAIR</w:t>
      </w:r>
    </w:p>
    <w:p w:rsidR="00360BA3" w:rsidRDefault="00360BA3" w:rsidP="00115FB5">
      <w:pPr>
        <w:keepNext/>
        <w:jc w:val="center"/>
        <w:rPr>
          <w:b/>
        </w:rPr>
      </w:pP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111E6D">
      <w:pPr>
        <w:keepNext/>
        <w:jc w:val="center"/>
        <w:rPr>
          <w:b/>
        </w:rPr>
      </w:pPr>
    </w:p>
    <w:p w:rsidR="00360BA3" w:rsidRPr="00360BA3" w:rsidRDefault="00360BA3" w:rsidP="00360BA3">
      <w:pPr>
        <w:jc w:val="right"/>
        <w:rPr>
          <w:b/>
        </w:rPr>
      </w:pPr>
      <w:r w:rsidRPr="00360BA3">
        <w:rPr>
          <w:b/>
        </w:rPr>
        <w:t>Printed Page 1964 . . . . . Tuesday, March 22, 2016</w:t>
      </w:r>
    </w:p>
    <w:p w:rsidR="00360BA3" w:rsidRDefault="00360BA3">
      <w:pPr>
        <w:ind w:firstLine="0"/>
        <w:jc w:val="left"/>
        <w:rPr>
          <w:b/>
        </w:rPr>
      </w:pPr>
    </w:p>
    <w:p w:rsidR="00111E6D" w:rsidRDefault="00111E6D" w:rsidP="00111E6D">
      <w:pPr>
        <w:keepNext/>
        <w:jc w:val="center"/>
        <w:rPr>
          <w:b/>
        </w:rPr>
      </w:pPr>
      <w:r w:rsidRPr="00111E6D">
        <w:rPr>
          <w:b/>
        </w:rPr>
        <w:t>LEAVE OF ABSENCE</w:t>
      </w:r>
    </w:p>
    <w:p w:rsidR="00111E6D" w:rsidRDefault="00111E6D" w:rsidP="00111E6D">
      <w:r>
        <w:t xml:space="preserve">The SPEAKER granted Rep. KENNEDY a leave of absence for the remainder of the day. </w:t>
      </w:r>
    </w:p>
    <w:p w:rsidR="00111E6D" w:rsidRDefault="00111E6D" w:rsidP="00111E6D"/>
    <w:p w:rsidR="00111E6D" w:rsidRDefault="00111E6D" w:rsidP="00111E6D">
      <w:pPr>
        <w:keepNext/>
        <w:jc w:val="center"/>
        <w:rPr>
          <w:b/>
        </w:rPr>
      </w:pPr>
      <w:r w:rsidRPr="00111E6D">
        <w:rPr>
          <w:b/>
        </w:rPr>
        <w:t xml:space="preserve">H. 5001--AMENDED AND </w:t>
      </w:r>
      <w:r w:rsidR="00385E72">
        <w:rPr>
          <w:b/>
        </w:rPr>
        <w:t>ORDERED TO THIRD READING</w:t>
      </w:r>
    </w:p>
    <w:p w:rsidR="00111E6D" w:rsidRDefault="00111E6D" w:rsidP="00111E6D">
      <w:r>
        <w:t xml:space="preserve">Debate was resumed on the following Bill, the pending question being the consideration of Part IA, Section 86. </w:t>
      </w:r>
    </w:p>
    <w:p w:rsidR="003E5A41" w:rsidRDefault="003E5A41" w:rsidP="003E5A41">
      <w:pPr>
        <w:jc w:val="center"/>
        <w:rPr>
          <w:b/>
        </w:rPr>
      </w:pPr>
    </w:p>
    <w:p w:rsidR="00111E6D" w:rsidRPr="003E5A41" w:rsidRDefault="00111E6D" w:rsidP="003E5A41">
      <w:pPr>
        <w:jc w:val="center"/>
        <w:rPr>
          <w:b/>
        </w:rPr>
      </w:pPr>
      <w:r w:rsidRPr="003E5A41">
        <w:rPr>
          <w:b/>
        </w:rPr>
        <w:t>H. 5001--THE GENERAL APPROPRIATION BILL</w:t>
      </w:r>
    </w:p>
    <w:p w:rsidR="00111E6D" w:rsidRDefault="00111E6D" w:rsidP="00111E6D">
      <w:bookmarkStart w:id="50" w:name="include_clip_start_151"/>
      <w:bookmarkEnd w:id="50"/>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111E6D" w:rsidRDefault="00111E6D" w:rsidP="00111E6D">
      <w:bookmarkStart w:id="51" w:name="include_clip_end_151"/>
      <w:bookmarkEnd w:id="51"/>
    </w:p>
    <w:p w:rsidR="00A50FBD" w:rsidRDefault="00A50FBD" w:rsidP="00A50FBD">
      <w:pPr>
        <w:keepNext/>
        <w:jc w:val="center"/>
        <w:rPr>
          <w:b/>
        </w:rPr>
      </w:pPr>
      <w:r w:rsidRPr="00111E6D">
        <w:rPr>
          <w:b/>
        </w:rPr>
        <w:t>SECTION 86</w:t>
      </w:r>
      <w:r>
        <w:rPr>
          <w:b/>
        </w:rPr>
        <w:t>--</w:t>
      </w:r>
      <w:r w:rsidRPr="00111E6D">
        <w:rPr>
          <w:b/>
        </w:rPr>
        <w:t>ADOPTED</w:t>
      </w:r>
    </w:p>
    <w:p w:rsidR="00111E6D" w:rsidRDefault="00111E6D" w:rsidP="00111E6D">
      <w:r>
        <w:t xml:space="preserve">The yeas and nays were taken resulting as follows: </w:t>
      </w:r>
    </w:p>
    <w:p w:rsidR="00111E6D" w:rsidRDefault="00111E6D" w:rsidP="00111E6D">
      <w:pPr>
        <w:jc w:val="center"/>
      </w:pPr>
      <w:r>
        <w:t xml:space="preserve"> </w:t>
      </w:r>
      <w:bookmarkStart w:id="52" w:name="vote_start153"/>
      <w:bookmarkEnd w:id="52"/>
      <w:r>
        <w:t>Yeas 93;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Anthony</w:t>
            </w:r>
          </w:p>
        </w:tc>
        <w:tc>
          <w:tcPr>
            <w:tcW w:w="2179" w:type="dxa"/>
            <w:shd w:val="clear" w:color="auto" w:fill="auto"/>
          </w:tcPr>
          <w:p w:rsidR="00111E6D" w:rsidRPr="00111E6D" w:rsidRDefault="00111E6D" w:rsidP="00111E6D">
            <w:pPr>
              <w:keepNext/>
              <w:ind w:firstLine="0"/>
            </w:pPr>
            <w:r>
              <w:t>Atwater</w:t>
            </w:r>
          </w:p>
        </w:tc>
        <w:tc>
          <w:tcPr>
            <w:tcW w:w="2180" w:type="dxa"/>
            <w:shd w:val="clear" w:color="auto" w:fill="auto"/>
          </w:tcPr>
          <w:p w:rsidR="00111E6D" w:rsidRPr="00111E6D" w:rsidRDefault="00111E6D" w:rsidP="00111E6D">
            <w:pPr>
              <w:keepNext/>
              <w:ind w:firstLine="0"/>
            </w:pPr>
            <w:r>
              <w:t>Bales</w:t>
            </w:r>
          </w:p>
        </w:tc>
      </w:tr>
      <w:tr w:rsidR="00111E6D" w:rsidRPr="00111E6D" w:rsidTr="00360BA3">
        <w:tc>
          <w:tcPr>
            <w:tcW w:w="2179" w:type="dxa"/>
            <w:shd w:val="clear" w:color="auto" w:fill="auto"/>
          </w:tcPr>
          <w:p w:rsidR="00111E6D" w:rsidRPr="00111E6D" w:rsidRDefault="00111E6D" w:rsidP="00111E6D">
            <w:pPr>
              <w:ind w:firstLine="0"/>
            </w:pPr>
            <w:r>
              <w:t>Ballentine</w:t>
            </w:r>
          </w:p>
        </w:tc>
        <w:tc>
          <w:tcPr>
            <w:tcW w:w="2179" w:type="dxa"/>
            <w:shd w:val="clear" w:color="auto" w:fill="auto"/>
          </w:tcPr>
          <w:p w:rsidR="00111E6D" w:rsidRPr="00111E6D" w:rsidRDefault="00111E6D" w:rsidP="00111E6D">
            <w:pPr>
              <w:ind w:firstLine="0"/>
            </w:pPr>
            <w:r>
              <w:t>Bamberg</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Corley</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lastRenderedPageBreak/>
              <w:t>Lucas</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McKnight</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W. J.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bl>
    <w:p w:rsidR="00360BA3" w:rsidRDefault="00360BA3"/>
    <w:p w:rsidR="00360BA3" w:rsidRDefault="00360BA3"/>
    <w:p w:rsidR="00360BA3" w:rsidRPr="00360BA3" w:rsidRDefault="00360BA3" w:rsidP="00360BA3">
      <w:pPr>
        <w:jc w:val="right"/>
        <w:rPr>
          <w:b/>
        </w:rPr>
      </w:pPr>
      <w:r w:rsidRPr="00360BA3">
        <w:rPr>
          <w:b/>
        </w:rPr>
        <w:t>Printed Page 1965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Nanney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Newton</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Norrell</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Total--93</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 xml:space="preserve">Section 86 was adopted. </w:t>
      </w:r>
    </w:p>
    <w:p w:rsidR="00111E6D" w:rsidRDefault="00111E6D" w:rsidP="00111E6D"/>
    <w:p w:rsidR="00111E6D" w:rsidRDefault="00111E6D" w:rsidP="00111E6D">
      <w:pPr>
        <w:keepNext/>
        <w:jc w:val="center"/>
        <w:rPr>
          <w:b/>
        </w:rPr>
      </w:pPr>
      <w:r w:rsidRPr="00111E6D">
        <w:rPr>
          <w:b/>
        </w:rPr>
        <w:t>SECTION 105--AMENDED AND ADOPTED</w:t>
      </w:r>
    </w:p>
    <w:p w:rsidR="00111E6D" w:rsidRDefault="00111E6D" w:rsidP="00111E6D">
      <w:pPr>
        <w:jc w:val="center"/>
        <w:rPr>
          <w:b/>
        </w:rPr>
      </w:pPr>
    </w:p>
    <w:p w:rsidR="00111E6D" w:rsidRPr="00F827BC" w:rsidRDefault="00111E6D" w:rsidP="00111E6D">
      <w:pPr>
        <w:widowControl w:val="0"/>
        <w:rPr>
          <w:snapToGrid w:val="0"/>
        </w:rPr>
      </w:pPr>
      <w:r w:rsidRPr="00F827BC">
        <w:rPr>
          <w:snapToGrid w:val="0"/>
          <w:szCs w:val="42"/>
        </w:rPr>
        <w:t xml:space="preserve">Rep. HERBKERSMAN proposed the following Amendment No. 10 </w:t>
      </w:r>
      <w:r w:rsidRPr="00F827BC">
        <w:rPr>
          <w:snapToGrid w:val="0"/>
        </w:rPr>
        <w:t>(Doc Name h:\legwork\house\amend\h-wm\005\state auditor fte adjustment.docx), which was adopted:</w:t>
      </w:r>
    </w:p>
    <w:p w:rsidR="00111E6D" w:rsidRPr="00F827BC" w:rsidRDefault="00111E6D" w:rsidP="00111E6D">
      <w:pPr>
        <w:widowControl w:val="0"/>
        <w:rPr>
          <w:snapToGrid w:val="0"/>
          <w:szCs w:val="49"/>
        </w:rPr>
      </w:pPr>
      <w:r w:rsidRPr="00F827BC">
        <w:rPr>
          <w:snapToGrid w:val="0"/>
          <w:szCs w:val="49"/>
        </w:rPr>
        <w:t>Amend the bill, as and if amended, Part IA, Section 105, SFAA-STATE AUDITOR'S OFFICE, page 237, lines 11-12, opposite /Classified Positions/ by Increasing the FTE(s) in Columns 3 and 4 by:</w:t>
      </w:r>
    </w:p>
    <w:p w:rsidR="00111E6D" w:rsidRPr="00F827BC" w:rsidRDefault="00111E6D" w:rsidP="00111E6D">
      <w:pPr>
        <w:widowControl w:val="0"/>
        <w:tabs>
          <w:tab w:val="right" w:pos="3600"/>
          <w:tab w:val="right" w:pos="5040"/>
        </w:tabs>
        <w:rPr>
          <w:snapToGrid w:val="0"/>
          <w:szCs w:val="49"/>
        </w:rPr>
      </w:pPr>
      <w:r w:rsidRPr="00F827BC">
        <w:rPr>
          <w:snapToGrid w:val="0"/>
          <w:szCs w:val="49"/>
        </w:rPr>
        <w:tab/>
        <w:t>Column 3</w:t>
      </w:r>
      <w:r w:rsidRPr="00F827BC">
        <w:rPr>
          <w:snapToGrid w:val="0"/>
          <w:szCs w:val="49"/>
        </w:rPr>
        <w:tab/>
        <w:t>Column 4</w:t>
      </w:r>
    </w:p>
    <w:p w:rsidR="00111E6D" w:rsidRPr="00F827BC" w:rsidRDefault="00111E6D" w:rsidP="00111E6D">
      <w:pPr>
        <w:widowControl w:val="0"/>
        <w:tabs>
          <w:tab w:val="right" w:pos="3600"/>
          <w:tab w:val="right" w:pos="5040"/>
        </w:tabs>
        <w:rPr>
          <w:snapToGrid w:val="0"/>
          <w:szCs w:val="49"/>
        </w:rPr>
      </w:pPr>
      <w:r w:rsidRPr="00F827BC">
        <w:rPr>
          <w:snapToGrid w:val="0"/>
          <w:szCs w:val="49"/>
        </w:rPr>
        <w:tab/>
        <w:t>(1.00)</w:t>
      </w:r>
      <w:r w:rsidRPr="00F827BC">
        <w:rPr>
          <w:snapToGrid w:val="0"/>
          <w:szCs w:val="49"/>
        </w:rPr>
        <w:tab/>
        <w:t>(1.00)</w:t>
      </w:r>
    </w:p>
    <w:p w:rsidR="00111E6D" w:rsidRPr="00F827BC" w:rsidRDefault="00111E6D" w:rsidP="00111E6D">
      <w:pPr>
        <w:widowControl w:val="0"/>
        <w:rPr>
          <w:snapToGrid w:val="0"/>
          <w:szCs w:val="49"/>
        </w:rPr>
      </w:pPr>
      <w:r w:rsidRPr="00F827BC">
        <w:rPr>
          <w:snapToGrid w:val="0"/>
          <w:szCs w:val="49"/>
        </w:rPr>
        <w:t>Amend the bill further, as and if amended, Section 105, SFAA-STATE AUDITOR'S OFFICE, page 237, lines 15-16, opposite /Unclassified Positions/ by decreasing the amount(s) in Columns 3 and 4 by:</w:t>
      </w:r>
    </w:p>
    <w:p w:rsidR="00111E6D" w:rsidRPr="00F827BC" w:rsidRDefault="00111E6D" w:rsidP="00111E6D">
      <w:pPr>
        <w:widowControl w:val="0"/>
        <w:tabs>
          <w:tab w:val="right" w:pos="3600"/>
          <w:tab w:val="right" w:pos="5040"/>
        </w:tabs>
        <w:rPr>
          <w:snapToGrid w:val="0"/>
          <w:szCs w:val="49"/>
        </w:rPr>
      </w:pPr>
      <w:r w:rsidRPr="00F827BC">
        <w:rPr>
          <w:snapToGrid w:val="0"/>
          <w:szCs w:val="49"/>
        </w:rPr>
        <w:tab/>
        <w:t>Column 3</w:t>
      </w:r>
      <w:r w:rsidRPr="00F827BC">
        <w:rPr>
          <w:snapToGrid w:val="0"/>
          <w:szCs w:val="49"/>
        </w:rPr>
        <w:tab/>
        <w:t>Column 4</w:t>
      </w:r>
    </w:p>
    <w:p w:rsidR="00111E6D" w:rsidRPr="00F827BC" w:rsidRDefault="00111E6D" w:rsidP="00111E6D">
      <w:pPr>
        <w:widowControl w:val="0"/>
        <w:tabs>
          <w:tab w:val="right" w:pos="3600"/>
          <w:tab w:val="right" w:pos="5040"/>
        </w:tabs>
        <w:rPr>
          <w:snapToGrid w:val="0"/>
          <w:szCs w:val="50"/>
        </w:rPr>
      </w:pPr>
      <w:r w:rsidRPr="00F827BC">
        <w:rPr>
          <w:snapToGrid w:val="0"/>
          <w:szCs w:val="49"/>
        </w:rPr>
        <w:tab/>
        <w:t>(1.00)</w:t>
      </w:r>
      <w:r w:rsidRPr="00F827BC">
        <w:rPr>
          <w:snapToGrid w:val="0"/>
          <w:szCs w:val="49"/>
        </w:rPr>
        <w:tab/>
        <w:t>(1.00)</w:t>
      </w:r>
    </w:p>
    <w:p w:rsidR="00111E6D" w:rsidRPr="00F827BC" w:rsidRDefault="00111E6D" w:rsidP="00111E6D">
      <w:pPr>
        <w:widowControl w:val="0"/>
        <w:rPr>
          <w:snapToGrid w:val="0"/>
        </w:rPr>
      </w:pPr>
      <w:r w:rsidRPr="00F827BC">
        <w:rPr>
          <w:snapToGrid w:val="0"/>
        </w:rPr>
        <w:lastRenderedPageBreak/>
        <w:t>Renumber sections to conform.</w:t>
      </w:r>
    </w:p>
    <w:p w:rsidR="00360BA3" w:rsidRDefault="00111E6D" w:rsidP="00111E6D">
      <w:pPr>
        <w:widowControl w:val="0"/>
      </w:pPr>
      <w:r w:rsidRPr="00F827BC">
        <w:rPr>
          <w:snapToGrid w:val="0"/>
        </w:rPr>
        <w:t>Amend totals and titles to conform.</w:t>
      </w:r>
    </w:p>
    <w:p w:rsidR="00360BA3" w:rsidRDefault="00360BA3" w:rsidP="00111E6D">
      <w:pPr>
        <w:widowControl w:val="0"/>
      </w:pPr>
    </w:p>
    <w:p w:rsidR="00D126EB" w:rsidRDefault="00D126EB">
      <w:pPr>
        <w:ind w:firstLine="0"/>
        <w:jc w:val="left"/>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1966 . . . . . Tuesday, March 22, 2016</w:t>
      </w:r>
    </w:p>
    <w:p w:rsidR="00360BA3" w:rsidRDefault="00360BA3">
      <w:pPr>
        <w:ind w:firstLine="0"/>
        <w:jc w:val="left"/>
      </w:pPr>
    </w:p>
    <w:p w:rsidR="00111E6D" w:rsidRDefault="00111E6D" w:rsidP="00111E6D">
      <w:r>
        <w:t>Rep. HERBKERSMAN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FD0E8A">
        <w:t>adoption of the Section.</w:t>
      </w:r>
    </w:p>
    <w:p w:rsidR="00D126EB" w:rsidRDefault="00D126EB" w:rsidP="00111E6D"/>
    <w:p w:rsidR="00111E6D" w:rsidRDefault="00111E6D" w:rsidP="00111E6D">
      <w:r>
        <w:t xml:space="preserve">The yeas and nays were taken resulting as follows: </w:t>
      </w:r>
    </w:p>
    <w:p w:rsidR="00111E6D" w:rsidRDefault="00111E6D" w:rsidP="00111E6D">
      <w:pPr>
        <w:jc w:val="center"/>
      </w:pPr>
      <w:r>
        <w:t xml:space="preserve"> </w:t>
      </w:r>
      <w:bookmarkStart w:id="53" w:name="vote_start159"/>
      <w:bookmarkEnd w:id="53"/>
      <w:r>
        <w:t>Yeas 82; Nays 0</w:t>
      </w:r>
    </w:p>
    <w:p w:rsidR="00111E6D" w:rsidRDefault="00111E6D" w:rsidP="00111E6D">
      <w:pPr>
        <w:jc w:val="center"/>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Bales</w:t>
            </w:r>
          </w:p>
        </w:tc>
      </w:tr>
      <w:tr w:rsidR="00111E6D" w:rsidRPr="00111E6D" w:rsidTr="00111E6D">
        <w:tc>
          <w:tcPr>
            <w:tcW w:w="2179" w:type="dxa"/>
            <w:shd w:val="clear" w:color="auto" w:fill="auto"/>
          </w:tcPr>
          <w:p w:rsidR="00111E6D" w:rsidRPr="00111E6D" w:rsidRDefault="00111E6D" w:rsidP="00111E6D">
            <w:pPr>
              <w:ind w:firstLine="0"/>
            </w:pPr>
            <w:r>
              <w:t>Ballentine</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Bradley</w:t>
            </w:r>
          </w:p>
        </w:tc>
      </w:tr>
      <w:tr w:rsidR="00111E6D" w:rsidRPr="00111E6D" w:rsidTr="00111E6D">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111E6D">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Clyburn</w:t>
            </w:r>
          </w:p>
        </w:tc>
      </w:tr>
      <w:tr w:rsidR="00111E6D" w:rsidRPr="00111E6D" w:rsidTr="00111E6D">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H. A. Crawford</w:t>
            </w:r>
          </w:p>
        </w:tc>
      </w:tr>
      <w:tr w:rsidR="00111E6D" w:rsidRPr="00111E6D" w:rsidTr="00111E6D">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Dillard</w:t>
            </w:r>
          </w:p>
        </w:tc>
      </w:tr>
      <w:tr w:rsidR="00111E6D" w:rsidRPr="00111E6D" w:rsidTr="00111E6D">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Duckworth</w:t>
            </w:r>
          </w:p>
        </w:tc>
        <w:tc>
          <w:tcPr>
            <w:tcW w:w="2180" w:type="dxa"/>
            <w:shd w:val="clear" w:color="auto" w:fill="auto"/>
          </w:tcPr>
          <w:p w:rsidR="00111E6D" w:rsidRPr="00111E6D" w:rsidRDefault="00111E6D" w:rsidP="00111E6D">
            <w:pPr>
              <w:ind w:firstLine="0"/>
            </w:pPr>
            <w:r>
              <w:t>Erickson</w:t>
            </w:r>
          </w:p>
        </w:tc>
      </w:tr>
      <w:tr w:rsidR="00111E6D" w:rsidRPr="00111E6D" w:rsidTr="00111E6D">
        <w:tc>
          <w:tcPr>
            <w:tcW w:w="2179" w:type="dxa"/>
            <w:shd w:val="clear" w:color="auto" w:fill="auto"/>
          </w:tcPr>
          <w:p w:rsidR="00111E6D" w:rsidRPr="00111E6D" w:rsidRDefault="00111E6D" w:rsidP="00111E6D">
            <w:pPr>
              <w:ind w:firstLine="0"/>
            </w:pPr>
            <w:r>
              <w:t>Felder</w:t>
            </w:r>
          </w:p>
        </w:tc>
        <w:tc>
          <w:tcPr>
            <w:tcW w:w="2179" w:type="dxa"/>
            <w:shd w:val="clear" w:color="auto" w:fill="auto"/>
          </w:tcPr>
          <w:p w:rsidR="00111E6D" w:rsidRPr="00111E6D" w:rsidRDefault="00111E6D" w:rsidP="00111E6D">
            <w:pPr>
              <w:ind w:firstLine="0"/>
            </w:pPr>
            <w:r>
              <w:t>Finlay</w:t>
            </w:r>
          </w:p>
        </w:tc>
        <w:tc>
          <w:tcPr>
            <w:tcW w:w="2180" w:type="dxa"/>
            <w:shd w:val="clear" w:color="auto" w:fill="auto"/>
          </w:tcPr>
          <w:p w:rsidR="00111E6D" w:rsidRPr="00111E6D" w:rsidRDefault="00111E6D" w:rsidP="00111E6D">
            <w:pPr>
              <w:ind w:firstLine="0"/>
            </w:pPr>
            <w:r>
              <w:t>Forrester</w:t>
            </w:r>
          </w:p>
        </w:tc>
      </w:tr>
      <w:tr w:rsidR="00111E6D" w:rsidRPr="00111E6D" w:rsidTr="00111E6D">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111E6D">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111E6D">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111E6D">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111E6D">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Hosey</w:t>
            </w:r>
          </w:p>
        </w:tc>
      </w:tr>
      <w:tr w:rsidR="00111E6D" w:rsidRPr="00111E6D" w:rsidTr="00111E6D">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King</w:t>
            </w:r>
          </w:p>
        </w:tc>
      </w:tr>
      <w:tr w:rsidR="00111E6D" w:rsidRPr="00111E6D" w:rsidTr="00111E6D">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Loftis</w:t>
            </w:r>
          </w:p>
        </w:tc>
      </w:tr>
      <w:tr w:rsidR="00111E6D" w:rsidRPr="00111E6D" w:rsidTr="00111E6D">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111E6D">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W. J. McLeod</w:t>
            </w:r>
          </w:p>
        </w:tc>
      </w:tr>
      <w:tr w:rsidR="00111E6D" w:rsidRPr="00111E6D" w:rsidTr="00111E6D">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111E6D">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Nanney</w:t>
            </w:r>
          </w:p>
        </w:tc>
        <w:tc>
          <w:tcPr>
            <w:tcW w:w="2180" w:type="dxa"/>
            <w:shd w:val="clear" w:color="auto" w:fill="auto"/>
          </w:tcPr>
          <w:p w:rsidR="00111E6D" w:rsidRPr="00111E6D" w:rsidRDefault="00111E6D" w:rsidP="00111E6D">
            <w:pPr>
              <w:ind w:firstLine="0"/>
            </w:pPr>
            <w:r>
              <w:t>Neal</w:t>
            </w:r>
          </w:p>
        </w:tc>
      </w:tr>
      <w:tr w:rsidR="00111E6D" w:rsidRPr="00111E6D" w:rsidTr="00111E6D">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111E6D">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111E6D">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111E6D">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G. R. Smith</w:t>
            </w:r>
          </w:p>
        </w:tc>
      </w:tr>
      <w:tr w:rsidR="00111E6D" w:rsidRPr="00111E6D" w:rsidTr="00111E6D">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111E6D">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111E6D">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111E6D">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111E6D">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360BA3" w:rsidRDefault="00111E6D" w:rsidP="00111E6D">
      <w:pPr>
        <w:jc w:val="center"/>
        <w:rPr>
          <w:b/>
        </w:rPr>
      </w:pPr>
      <w:r w:rsidRPr="00111E6D">
        <w:rPr>
          <w:b/>
        </w:rPr>
        <w:lastRenderedPageBreak/>
        <w:t>Total--82</w:t>
      </w:r>
    </w:p>
    <w:p w:rsidR="00360BA3" w:rsidRDefault="00360BA3" w:rsidP="00111E6D">
      <w:pPr>
        <w:jc w:val="center"/>
        <w:rPr>
          <w:b/>
        </w:rPr>
      </w:pPr>
    </w:p>
    <w:p w:rsidR="00D126EB" w:rsidRDefault="00D126EB">
      <w:pPr>
        <w:ind w:firstLine="0"/>
        <w:jc w:val="left"/>
      </w:pPr>
    </w:p>
    <w:p w:rsidR="00360BA3" w:rsidRDefault="00360BA3">
      <w:pPr>
        <w:ind w:firstLine="0"/>
        <w:jc w:val="left"/>
      </w:pPr>
    </w:p>
    <w:p w:rsidR="00360BA3" w:rsidRDefault="00360BA3" w:rsidP="00111E6D">
      <w:pPr>
        <w:ind w:firstLine="0"/>
      </w:pPr>
    </w:p>
    <w:p w:rsidR="00360BA3" w:rsidRDefault="00360BA3" w:rsidP="00111E6D">
      <w:pPr>
        <w:ind w:firstLine="0"/>
      </w:pPr>
    </w:p>
    <w:p w:rsidR="00360BA3" w:rsidRPr="00360BA3" w:rsidRDefault="00360BA3" w:rsidP="00360BA3">
      <w:pPr>
        <w:jc w:val="right"/>
        <w:rPr>
          <w:b/>
        </w:rPr>
      </w:pPr>
      <w:r w:rsidRPr="00360BA3">
        <w:rPr>
          <w:b/>
        </w:rPr>
        <w:t>Printed Page 1967 . . . . . Tuesday, March 22, 2016</w:t>
      </w:r>
    </w:p>
    <w:p w:rsidR="00360BA3" w:rsidRDefault="00360BA3">
      <w:pPr>
        <w:ind w:firstLine="0"/>
        <w:jc w:val="left"/>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105, as amended, was adopted.</w:t>
      </w:r>
    </w:p>
    <w:p w:rsidR="00111E6D" w:rsidRDefault="00111E6D" w:rsidP="00111E6D"/>
    <w:p w:rsidR="00111E6D" w:rsidRDefault="00111E6D" w:rsidP="00111E6D">
      <w:pPr>
        <w:keepNext/>
        <w:jc w:val="center"/>
        <w:rPr>
          <w:b/>
        </w:rPr>
      </w:pPr>
      <w:r w:rsidRPr="00111E6D">
        <w:rPr>
          <w:b/>
        </w:rPr>
        <w:t xml:space="preserve">SPEAKER </w:t>
      </w:r>
      <w:r w:rsidRPr="00FD0E8A">
        <w:rPr>
          <w:b/>
          <w:i/>
        </w:rPr>
        <w:t>PRO TEMPORE</w:t>
      </w:r>
      <w:r w:rsidRPr="00111E6D">
        <w:rPr>
          <w:b/>
        </w:rPr>
        <w:t xml:space="preserve"> IN CHAIR</w:t>
      </w:r>
    </w:p>
    <w:p w:rsidR="00111E6D" w:rsidRDefault="00111E6D" w:rsidP="00111E6D"/>
    <w:p w:rsidR="00111E6D" w:rsidRDefault="00111E6D" w:rsidP="00111E6D">
      <w:pPr>
        <w:keepNext/>
        <w:jc w:val="center"/>
        <w:rPr>
          <w:b/>
        </w:rPr>
      </w:pPr>
      <w:r w:rsidRPr="00111E6D">
        <w:rPr>
          <w:b/>
        </w:rPr>
        <w:t>SECTION 106--AMENDED AND ADOPTED</w:t>
      </w:r>
    </w:p>
    <w:p w:rsidR="00111E6D" w:rsidRDefault="00111E6D" w:rsidP="00111E6D">
      <w:pPr>
        <w:jc w:val="center"/>
        <w:rPr>
          <w:b/>
        </w:rPr>
      </w:pPr>
    </w:p>
    <w:p w:rsidR="00111E6D" w:rsidRPr="00FE35CF" w:rsidRDefault="00111E6D" w:rsidP="00111E6D">
      <w:pPr>
        <w:widowControl w:val="0"/>
        <w:rPr>
          <w:snapToGrid w:val="0"/>
        </w:rPr>
      </w:pPr>
      <w:r w:rsidRPr="00FE35CF">
        <w:rPr>
          <w:snapToGrid w:val="0"/>
        </w:rPr>
        <w:t>Reps. WHITE, HERBKERSMAN and COBB-HUNTER proposed the following Amendment No. 34 (Doc Name H:\LEGWORK\HOUSE\AMEND\H-WM\005\EMPLOYEE PAY, HEALTH AND RETIREMENT INCREASE - 2.DOCX), which was adopted:</w:t>
      </w:r>
    </w:p>
    <w:p w:rsidR="00111E6D" w:rsidRPr="00FE35CF" w:rsidRDefault="00111E6D" w:rsidP="00111E6D">
      <w:pPr>
        <w:widowControl w:val="0"/>
        <w:rPr>
          <w:snapToGrid w:val="0"/>
        </w:rPr>
      </w:pPr>
      <w:r w:rsidRPr="00FE35CF">
        <w:rPr>
          <w:snapToGrid w:val="0"/>
        </w:rPr>
        <w:t>Amend the bill, as and if amended, Part IA, Section 106, STATEWIDE EMPLOYEE BENEFITS, page 238, line 3, opposite /Base Pay Increase/ by increasing the amount(s) in Columns 3 and 4 by:</w:t>
      </w:r>
    </w:p>
    <w:p w:rsidR="00111E6D" w:rsidRPr="00FE35CF" w:rsidRDefault="00111E6D" w:rsidP="00111E6D">
      <w:pPr>
        <w:widowControl w:val="0"/>
        <w:tabs>
          <w:tab w:val="right" w:pos="3600"/>
          <w:tab w:val="right" w:pos="5040"/>
        </w:tabs>
        <w:rPr>
          <w:snapToGrid w:val="0"/>
        </w:rPr>
      </w:pPr>
      <w:r w:rsidRPr="00FE35CF">
        <w:rPr>
          <w:snapToGrid w:val="0"/>
        </w:rPr>
        <w:tab/>
        <w:t>Column 3</w:t>
      </w:r>
      <w:r w:rsidRPr="00FE35CF">
        <w:rPr>
          <w:snapToGrid w:val="0"/>
        </w:rPr>
        <w:tab/>
        <w:t>Column 4</w:t>
      </w:r>
    </w:p>
    <w:p w:rsidR="00111E6D" w:rsidRPr="00FE35CF" w:rsidRDefault="00111E6D" w:rsidP="00111E6D">
      <w:pPr>
        <w:widowControl w:val="0"/>
        <w:tabs>
          <w:tab w:val="right" w:pos="3600"/>
          <w:tab w:val="right" w:pos="5040"/>
        </w:tabs>
        <w:rPr>
          <w:snapToGrid w:val="0"/>
        </w:rPr>
      </w:pPr>
      <w:r w:rsidRPr="00FE35CF">
        <w:rPr>
          <w:snapToGrid w:val="0"/>
        </w:rPr>
        <w:tab/>
        <w:t>17,197,534</w:t>
      </w:r>
      <w:r w:rsidRPr="00FE35CF">
        <w:rPr>
          <w:snapToGrid w:val="0"/>
        </w:rPr>
        <w:tab/>
        <w:t>17,197,534</w:t>
      </w:r>
    </w:p>
    <w:p w:rsidR="00111E6D" w:rsidRPr="00FE35CF" w:rsidRDefault="00111E6D" w:rsidP="00111E6D">
      <w:pPr>
        <w:widowControl w:val="0"/>
        <w:rPr>
          <w:snapToGrid w:val="0"/>
        </w:rPr>
      </w:pPr>
      <w:r w:rsidRPr="00FE35CF">
        <w:rPr>
          <w:snapToGrid w:val="0"/>
        </w:rPr>
        <w:t>Amend the bill further, as and if amended, Section 106, STATEWIDE EMPLOYEE BENEFITS, page 238, lines 7-8, opposite /Health Insurance-Employer Contributions/ by increasing the amount(s) in Columns 3 and 4 by:</w:t>
      </w:r>
    </w:p>
    <w:p w:rsidR="00111E6D" w:rsidRPr="00FE35CF" w:rsidRDefault="00111E6D" w:rsidP="00111E6D">
      <w:pPr>
        <w:widowControl w:val="0"/>
        <w:tabs>
          <w:tab w:val="right" w:pos="3600"/>
          <w:tab w:val="right" w:pos="5040"/>
        </w:tabs>
        <w:rPr>
          <w:snapToGrid w:val="0"/>
        </w:rPr>
      </w:pPr>
      <w:r w:rsidRPr="00FE35CF">
        <w:rPr>
          <w:snapToGrid w:val="0"/>
        </w:rPr>
        <w:tab/>
        <w:t>Column 3</w:t>
      </w:r>
      <w:r w:rsidRPr="00FE35CF">
        <w:rPr>
          <w:snapToGrid w:val="0"/>
        </w:rPr>
        <w:tab/>
        <w:t>Column 4</w:t>
      </w:r>
    </w:p>
    <w:p w:rsidR="00111E6D" w:rsidRPr="00FE35CF" w:rsidRDefault="00111E6D" w:rsidP="00111E6D">
      <w:pPr>
        <w:widowControl w:val="0"/>
        <w:tabs>
          <w:tab w:val="right" w:pos="3600"/>
          <w:tab w:val="right" w:pos="5040"/>
        </w:tabs>
        <w:rPr>
          <w:snapToGrid w:val="0"/>
        </w:rPr>
      </w:pPr>
      <w:r w:rsidRPr="00FE35CF">
        <w:rPr>
          <w:snapToGrid w:val="0"/>
        </w:rPr>
        <w:tab/>
        <w:t>330,161</w:t>
      </w:r>
      <w:r w:rsidRPr="00FE35CF">
        <w:rPr>
          <w:snapToGrid w:val="0"/>
        </w:rPr>
        <w:tab/>
        <w:t>330,161</w:t>
      </w:r>
    </w:p>
    <w:p w:rsidR="00111E6D" w:rsidRPr="00FE35CF" w:rsidRDefault="00111E6D" w:rsidP="00111E6D">
      <w:pPr>
        <w:widowControl w:val="0"/>
        <w:rPr>
          <w:snapToGrid w:val="0"/>
        </w:rPr>
      </w:pPr>
      <w:r w:rsidRPr="00FE35CF">
        <w:rPr>
          <w:snapToGrid w:val="0"/>
        </w:rPr>
        <w:t>Amend the bill further, as and if amended, Section 106, STATEWIDE EMPLOYEE BENEFITS, page 238, line 9, opposite /SCRS Employer Contributions/ by increasing the amount(s) in Columns 3 and 4 by:</w:t>
      </w:r>
    </w:p>
    <w:p w:rsidR="00111E6D" w:rsidRPr="00FE35CF" w:rsidRDefault="00111E6D" w:rsidP="00111E6D">
      <w:pPr>
        <w:widowControl w:val="0"/>
        <w:tabs>
          <w:tab w:val="right" w:pos="3600"/>
          <w:tab w:val="right" w:pos="5040"/>
        </w:tabs>
        <w:rPr>
          <w:snapToGrid w:val="0"/>
        </w:rPr>
      </w:pPr>
      <w:r w:rsidRPr="00FE35CF">
        <w:rPr>
          <w:snapToGrid w:val="0"/>
        </w:rPr>
        <w:tab/>
        <w:t>Column 3</w:t>
      </w:r>
      <w:r w:rsidRPr="00FE35CF">
        <w:rPr>
          <w:snapToGrid w:val="0"/>
        </w:rPr>
        <w:tab/>
        <w:t>Column 4</w:t>
      </w:r>
    </w:p>
    <w:p w:rsidR="00111E6D" w:rsidRPr="00FE35CF" w:rsidRDefault="00111E6D" w:rsidP="00111E6D">
      <w:pPr>
        <w:widowControl w:val="0"/>
        <w:tabs>
          <w:tab w:val="right" w:pos="3600"/>
          <w:tab w:val="right" w:pos="5040"/>
        </w:tabs>
        <w:rPr>
          <w:snapToGrid w:val="0"/>
        </w:rPr>
      </w:pPr>
      <w:r w:rsidRPr="00FE35CF">
        <w:rPr>
          <w:snapToGrid w:val="0"/>
        </w:rPr>
        <w:tab/>
        <w:t>182,311</w:t>
      </w:r>
      <w:r w:rsidRPr="00FE35CF">
        <w:rPr>
          <w:snapToGrid w:val="0"/>
        </w:rPr>
        <w:tab/>
        <w:t>182,311</w:t>
      </w:r>
    </w:p>
    <w:p w:rsidR="00111E6D" w:rsidRPr="00FE35CF" w:rsidRDefault="00111E6D" w:rsidP="00111E6D">
      <w:pPr>
        <w:widowControl w:val="0"/>
        <w:rPr>
          <w:snapToGrid w:val="0"/>
        </w:rPr>
      </w:pPr>
      <w:r w:rsidRPr="00FE35CF">
        <w:rPr>
          <w:snapToGrid w:val="0"/>
        </w:rPr>
        <w:t>Renumber sections to conform.</w:t>
      </w:r>
    </w:p>
    <w:p w:rsidR="00111E6D" w:rsidRDefault="00111E6D" w:rsidP="00111E6D">
      <w:pPr>
        <w:widowControl w:val="0"/>
      </w:pPr>
      <w:r w:rsidRPr="00FE35CF">
        <w:rPr>
          <w:snapToGrid w:val="0"/>
        </w:rPr>
        <w:t>Amend totals and titles to conform.</w:t>
      </w:r>
    </w:p>
    <w:p w:rsidR="00111E6D" w:rsidRDefault="00111E6D" w:rsidP="00111E6D">
      <w:pPr>
        <w:widowControl w:val="0"/>
      </w:pPr>
    </w:p>
    <w:p w:rsidR="00111E6D" w:rsidRDefault="00111E6D" w:rsidP="00111E6D">
      <w:r>
        <w:t>Rep. WHITE explained the amendment.</w:t>
      </w:r>
    </w:p>
    <w:p w:rsidR="00111E6D" w:rsidRDefault="00111E6D" w:rsidP="00111E6D">
      <w:r>
        <w:t>Rep. COBB-HUNTER spoke in favor of the amendment.</w:t>
      </w:r>
    </w:p>
    <w:p w:rsidR="00111E6D" w:rsidRDefault="00111E6D" w:rsidP="00111E6D">
      <w:r>
        <w:t>Rep. NEAL spoke in favor of the amendment.</w:t>
      </w:r>
    </w:p>
    <w:p w:rsidR="003E5A41" w:rsidRDefault="003E5A41" w:rsidP="00111E6D"/>
    <w:p w:rsidR="00111E6D" w:rsidRDefault="00111E6D" w:rsidP="00111E6D">
      <w:r>
        <w:t xml:space="preserve">The yeas and nays were taken resulting as follows: </w:t>
      </w:r>
    </w:p>
    <w:p w:rsidR="00360BA3" w:rsidRDefault="00111E6D" w:rsidP="00111E6D">
      <w:pPr>
        <w:jc w:val="center"/>
      </w:pPr>
      <w:r>
        <w:t xml:space="preserve"> </w:t>
      </w:r>
      <w:bookmarkStart w:id="54" w:name="vote_start167"/>
      <w:bookmarkEnd w:id="54"/>
      <w:r>
        <w:t>Yeas 106; Nays 1</w:t>
      </w:r>
    </w:p>
    <w:p w:rsidR="00360BA3" w:rsidRDefault="00360BA3" w:rsidP="00111E6D">
      <w:pPr>
        <w:jc w:val="center"/>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Pr>
        <w:ind w:firstLine="0"/>
      </w:pPr>
    </w:p>
    <w:p w:rsidR="00360BA3" w:rsidRPr="00360BA3" w:rsidRDefault="00360BA3" w:rsidP="00360BA3">
      <w:pPr>
        <w:jc w:val="right"/>
        <w:rPr>
          <w:b/>
        </w:rPr>
      </w:pPr>
      <w:r w:rsidRPr="00360BA3">
        <w:rPr>
          <w:b/>
        </w:rPr>
        <w:t>Printed Page 1968 . . . . . Tuesday, March 22, 2016</w:t>
      </w:r>
    </w:p>
    <w:p w:rsidR="00360BA3" w:rsidRDefault="00360BA3">
      <w:pPr>
        <w:ind w:firstLine="0"/>
        <w:jc w:val="left"/>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111E6D">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111E6D">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111E6D">
        <w:tc>
          <w:tcPr>
            <w:tcW w:w="2179" w:type="dxa"/>
            <w:shd w:val="clear" w:color="auto" w:fill="auto"/>
          </w:tcPr>
          <w:p w:rsidR="00111E6D" w:rsidRPr="00111E6D" w:rsidRDefault="00111E6D" w:rsidP="00111E6D">
            <w:pPr>
              <w:ind w:firstLine="0"/>
            </w:pPr>
            <w:r>
              <w:t>Bingham</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111E6D">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111E6D">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111E6D">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111E6D">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111E6D">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111E6D">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111E6D">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111E6D">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111E6D">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111E6D">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111E6D">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Hiott</w:t>
            </w:r>
          </w:p>
        </w:tc>
      </w:tr>
      <w:tr w:rsidR="00111E6D" w:rsidRPr="00111E6D" w:rsidTr="00111E6D">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111E6D">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111E6D">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111E6D">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111E6D">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111E6D">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McKnight</w:t>
            </w:r>
          </w:p>
        </w:tc>
        <w:tc>
          <w:tcPr>
            <w:tcW w:w="2180" w:type="dxa"/>
            <w:shd w:val="clear" w:color="auto" w:fill="auto"/>
          </w:tcPr>
          <w:p w:rsidR="00111E6D" w:rsidRPr="00111E6D" w:rsidRDefault="00111E6D" w:rsidP="00111E6D">
            <w:pPr>
              <w:ind w:firstLine="0"/>
            </w:pPr>
            <w:r>
              <w:t>M. S. McLeod</w:t>
            </w:r>
          </w:p>
        </w:tc>
      </w:tr>
      <w:tr w:rsidR="00111E6D" w:rsidRPr="00111E6D" w:rsidTr="00111E6D">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111E6D">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111E6D">
        <w:tc>
          <w:tcPr>
            <w:tcW w:w="2179" w:type="dxa"/>
            <w:shd w:val="clear" w:color="auto" w:fill="auto"/>
          </w:tcPr>
          <w:p w:rsidR="00111E6D" w:rsidRPr="00111E6D" w:rsidRDefault="00111E6D" w:rsidP="00111E6D">
            <w:pPr>
              <w:ind w:firstLine="0"/>
            </w:pPr>
            <w:r>
              <w:t>Nanney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Newton</w:t>
            </w:r>
          </w:p>
        </w:tc>
      </w:tr>
      <w:tr w:rsidR="00111E6D" w:rsidRPr="00111E6D" w:rsidTr="00111E6D">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111E6D">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111E6D">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111E6D">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111E6D">
        <w:tc>
          <w:tcPr>
            <w:tcW w:w="2179" w:type="dxa"/>
            <w:shd w:val="clear" w:color="auto" w:fill="auto"/>
          </w:tcPr>
          <w:p w:rsidR="00111E6D" w:rsidRPr="00111E6D" w:rsidRDefault="00111E6D" w:rsidP="00111E6D">
            <w:pPr>
              <w:ind w:firstLine="0"/>
            </w:pPr>
            <w:r>
              <w:t>Rutherford</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111E6D">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111E6D">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111E6D">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111E6D">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111E6D">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111E6D">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111E6D">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360BA3" w:rsidRDefault="00111E6D" w:rsidP="00111E6D">
      <w:pPr>
        <w:jc w:val="center"/>
        <w:rPr>
          <w:b/>
        </w:rPr>
      </w:pPr>
      <w:r w:rsidRPr="00111E6D">
        <w:rPr>
          <w:b/>
        </w:rPr>
        <w:lastRenderedPageBreak/>
        <w:t>Total--106</w:t>
      </w:r>
    </w:p>
    <w:p w:rsidR="00360BA3" w:rsidRDefault="00360BA3" w:rsidP="00111E6D">
      <w:pPr>
        <w:jc w:val="center"/>
        <w:rPr>
          <w:b/>
        </w:rPr>
      </w:pPr>
    </w:p>
    <w:p w:rsidR="00D126EB" w:rsidRDefault="00D126EB">
      <w:pPr>
        <w:ind w:firstLine="0"/>
        <w:jc w:val="left"/>
      </w:pPr>
    </w:p>
    <w:p w:rsidR="00360BA3" w:rsidRDefault="00360BA3">
      <w:pPr>
        <w:ind w:firstLine="0"/>
        <w:jc w:val="left"/>
      </w:pPr>
    </w:p>
    <w:p w:rsidR="00360BA3" w:rsidRDefault="00360BA3" w:rsidP="00111E6D">
      <w:pPr>
        <w:ind w:firstLine="0"/>
      </w:pPr>
    </w:p>
    <w:p w:rsidR="00360BA3" w:rsidRDefault="00360BA3" w:rsidP="00111E6D">
      <w:pPr>
        <w:ind w:firstLine="0"/>
      </w:pPr>
    </w:p>
    <w:p w:rsidR="00360BA3" w:rsidRPr="00360BA3" w:rsidRDefault="00360BA3" w:rsidP="00360BA3">
      <w:pPr>
        <w:jc w:val="right"/>
        <w:rPr>
          <w:b/>
        </w:rPr>
      </w:pPr>
      <w:r w:rsidRPr="00360BA3">
        <w:rPr>
          <w:b/>
        </w:rPr>
        <w:t>Printed Page 1969 . . . . . Tuesday, March 22, 2016</w:t>
      </w:r>
    </w:p>
    <w:p w:rsidR="00360BA3" w:rsidRDefault="00360BA3">
      <w:pPr>
        <w:ind w:firstLine="0"/>
        <w:jc w:val="left"/>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Hill</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w:t>
      </w:r>
    </w:p>
    <w:p w:rsidR="00111E6D" w:rsidRDefault="00111E6D" w:rsidP="00111E6D">
      <w:pPr>
        <w:jc w:val="center"/>
        <w:rPr>
          <w:b/>
        </w:rPr>
      </w:pPr>
    </w:p>
    <w:p w:rsidR="00111E6D" w:rsidRDefault="00111E6D" w:rsidP="00111E6D">
      <w:r>
        <w:t>The amendment was then adopted.</w:t>
      </w:r>
    </w:p>
    <w:p w:rsidR="00111E6D" w:rsidRDefault="00111E6D" w:rsidP="00111E6D"/>
    <w:p w:rsidR="00111E6D" w:rsidRPr="00206402" w:rsidRDefault="00111E6D" w:rsidP="00111E6D">
      <w:pPr>
        <w:pStyle w:val="Title"/>
        <w:keepNext/>
      </w:pPr>
      <w:bookmarkStart w:id="55" w:name="file_start169"/>
      <w:bookmarkEnd w:id="55"/>
      <w:r w:rsidRPr="00206402">
        <w:t>RECORD FOR VOTING</w:t>
      </w:r>
    </w:p>
    <w:p w:rsidR="00111E6D" w:rsidRPr="00206402" w:rsidRDefault="00111E6D" w:rsidP="00111E6D">
      <w:pPr>
        <w:tabs>
          <w:tab w:val="left" w:pos="270"/>
          <w:tab w:val="left" w:pos="630"/>
          <w:tab w:val="left" w:pos="900"/>
          <w:tab w:val="left" w:pos="1260"/>
          <w:tab w:val="left" w:pos="1620"/>
          <w:tab w:val="left" w:pos="1980"/>
          <w:tab w:val="left" w:pos="2340"/>
          <w:tab w:val="left" w:pos="2700"/>
        </w:tabs>
        <w:ind w:firstLine="0"/>
      </w:pPr>
      <w:r w:rsidRPr="00206402">
        <w:tab/>
        <w:t>I was temporarily out of the Chamber when the roll call was taken on Amendment No. 34 to Section 106, Part IA of H. 5001, the General Appropriation Bill. I missed the two minute roll call vote, however, if I had been present, I would have joined the unanimous chorus of votes and would have voted in favor of Amendment No. 34, to provide a 2% pay raise for State Employees.</w:t>
      </w:r>
    </w:p>
    <w:p w:rsidR="00111E6D" w:rsidRDefault="00111E6D" w:rsidP="00111E6D">
      <w:pPr>
        <w:tabs>
          <w:tab w:val="left" w:pos="270"/>
          <w:tab w:val="left" w:pos="630"/>
          <w:tab w:val="left" w:pos="900"/>
          <w:tab w:val="left" w:pos="1260"/>
          <w:tab w:val="left" w:pos="1620"/>
          <w:tab w:val="left" w:pos="1980"/>
          <w:tab w:val="left" w:pos="2340"/>
          <w:tab w:val="left" w:pos="2700"/>
        </w:tabs>
        <w:ind w:firstLine="0"/>
      </w:pPr>
      <w:r w:rsidRPr="00206402">
        <w:tab/>
        <w:t xml:space="preserve">Rep. </w:t>
      </w:r>
      <w:r w:rsidR="003E5A41">
        <w:t>James E. Smith</w:t>
      </w:r>
    </w:p>
    <w:p w:rsidR="00111E6D" w:rsidRDefault="00111E6D" w:rsidP="00111E6D">
      <w:pPr>
        <w:tabs>
          <w:tab w:val="left" w:pos="270"/>
          <w:tab w:val="left" w:pos="630"/>
          <w:tab w:val="left" w:pos="900"/>
          <w:tab w:val="left" w:pos="1260"/>
          <w:tab w:val="left" w:pos="1620"/>
          <w:tab w:val="left" w:pos="1980"/>
          <w:tab w:val="left" w:pos="2340"/>
          <w:tab w:val="left" w:pos="2700"/>
        </w:tabs>
        <w:ind w:firstLine="0"/>
      </w:pPr>
    </w:p>
    <w:p w:rsidR="00111E6D" w:rsidRDefault="00111E6D" w:rsidP="00111E6D">
      <w:pPr>
        <w:keepNext/>
        <w:jc w:val="center"/>
        <w:rPr>
          <w:b/>
        </w:rPr>
      </w:pPr>
      <w:r w:rsidRPr="00111E6D">
        <w:rPr>
          <w:b/>
        </w:rPr>
        <w:t>LEAVE OF ABSENCE</w:t>
      </w:r>
    </w:p>
    <w:p w:rsidR="00111E6D" w:rsidRDefault="00111E6D" w:rsidP="00111E6D">
      <w:r>
        <w:t xml:space="preserve">The SPEAKER </w:t>
      </w:r>
      <w:r w:rsidR="00115FB5" w:rsidRPr="00FD0E8A">
        <w:rPr>
          <w:i/>
        </w:rPr>
        <w:t>PRO TEMPORE</w:t>
      </w:r>
      <w:r w:rsidR="00115FB5">
        <w:t xml:space="preserve"> </w:t>
      </w:r>
      <w:r>
        <w:t>granted Rep. NANNEY a temporary leave of absence.</w:t>
      </w:r>
    </w:p>
    <w:p w:rsidR="00111E6D" w:rsidRDefault="00111E6D" w:rsidP="00111E6D"/>
    <w:p w:rsidR="00111E6D" w:rsidRPr="00C8523E" w:rsidRDefault="00111E6D" w:rsidP="00111E6D">
      <w:pPr>
        <w:widowControl w:val="0"/>
        <w:rPr>
          <w:snapToGrid w:val="0"/>
        </w:rPr>
      </w:pPr>
      <w:r w:rsidRPr="00C8523E">
        <w:rPr>
          <w:snapToGrid w:val="0"/>
        </w:rPr>
        <w:t>Rep. COBB-HUNTER proposed the following Amendment No. 49 (Doc Name h:\legwork\house\amend\h-wm\001\pay increase 3%.docx), which was ruled out of order:</w:t>
      </w:r>
    </w:p>
    <w:p w:rsidR="00111E6D" w:rsidRPr="00C8523E" w:rsidRDefault="00111E6D" w:rsidP="00111E6D">
      <w:pPr>
        <w:widowControl w:val="0"/>
        <w:rPr>
          <w:snapToGrid w:val="0"/>
        </w:rPr>
      </w:pPr>
      <w:r w:rsidRPr="00C8523E">
        <w:rPr>
          <w:snapToGrid w:val="0"/>
        </w:rPr>
        <w:t>Amend the bill, as and if amended, Part IA, Section 106, STATEWIDE EMPLOYEE BENEFITS, page 238, line 3, opposite /base pay increase/ by increasing the amount(s) in Columns 3 and 4 by:</w:t>
      </w:r>
    </w:p>
    <w:p w:rsidR="00111E6D" w:rsidRPr="00C8523E" w:rsidRDefault="00111E6D" w:rsidP="00111E6D">
      <w:pPr>
        <w:widowControl w:val="0"/>
        <w:tabs>
          <w:tab w:val="right" w:pos="3600"/>
          <w:tab w:val="right" w:pos="5040"/>
        </w:tabs>
        <w:rPr>
          <w:snapToGrid w:val="0"/>
        </w:rPr>
      </w:pPr>
      <w:r w:rsidRPr="00C8523E">
        <w:rPr>
          <w:snapToGrid w:val="0"/>
        </w:rPr>
        <w:tab/>
        <w:t>Column 3</w:t>
      </w:r>
      <w:r w:rsidRPr="00C8523E">
        <w:rPr>
          <w:snapToGrid w:val="0"/>
        </w:rPr>
        <w:tab/>
        <w:t>Column 4</w:t>
      </w:r>
    </w:p>
    <w:p w:rsidR="00111E6D" w:rsidRPr="00C8523E" w:rsidRDefault="00111E6D" w:rsidP="00111E6D">
      <w:pPr>
        <w:widowControl w:val="0"/>
        <w:tabs>
          <w:tab w:val="right" w:pos="3600"/>
          <w:tab w:val="right" w:pos="5040"/>
        </w:tabs>
        <w:rPr>
          <w:snapToGrid w:val="0"/>
        </w:rPr>
      </w:pPr>
      <w:r w:rsidRPr="00C8523E">
        <w:rPr>
          <w:snapToGrid w:val="0"/>
        </w:rPr>
        <w:tab/>
        <w:t>32,400,000</w:t>
      </w:r>
      <w:r w:rsidRPr="00C8523E">
        <w:rPr>
          <w:snapToGrid w:val="0"/>
        </w:rPr>
        <w:tab/>
        <w:t>32,400,000</w:t>
      </w:r>
    </w:p>
    <w:p w:rsidR="00111E6D" w:rsidRPr="00C8523E" w:rsidRDefault="00111E6D" w:rsidP="00111E6D">
      <w:pPr>
        <w:widowControl w:val="0"/>
        <w:rPr>
          <w:snapToGrid w:val="0"/>
        </w:rPr>
      </w:pPr>
      <w:r w:rsidRPr="00C8523E">
        <w:rPr>
          <w:snapToGrid w:val="0"/>
        </w:rPr>
        <w:t>Renumber sections to conform.</w:t>
      </w:r>
    </w:p>
    <w:p w:rsidR="00111E6D" w:rsidRDefault="00111E6D" w:rsidP="00111E6D">
      <w:pPr>
        <w:widowControl w:val="0"/>
      </w:pPr>
      <w:r w:rsidRPr="00C8523E">
        <w:rPr>
          <w:snapToGrid w:val="0"/>
        </w:rPr>
        <w:t>Amend totals and titles to conform.</w:t>
      </w:r>
    </w:p>
    <w:p w:rsidR="00111E6D" w:rsidRDefault="00111E6D" w:rsidP="00111E6D">
      <w:pPr>
        <w:widowControl w:val="0"/>
      </w:pPr>
    </w:p>
    <w:p w:rsidR="00111E6D" w:rsidRDefault="00111E6D" w:rsidP="00111E6D">
      <w:r>
        <w:t>Rep. COBB-HUNTER explained the amendment.</w:t>
      </w:r>
    </w:p>
    <w:p w:rsidR="00111E6D" w:rsidRDefault="00111E6D" w:rsidP="00111E6D">
      <w:r>
        <w:t>Rep. COBB-HUNTER spoke in favor of the amendment.</w:t>
      </w:r>
    </w:p>
    <w:p w:rsidR="00FD0E8A" w:rsidRDefault="00FD0E8A" w:rsidP="00111E6D">
      <w:pPr>
        <w:keepNext/>
        <w:jc w:val="center"/>
        <w:rPr>
          <w:b/>
        </w:rPr>
      </w:pPr>
    </w:p>
    <w:p w:rsidR="00111E6D" w:rsidRDefault="00111E6D" w:rsidP="00111E6D">
      <w:pPr>
        <w:keepNext/>
        <w:jc w:val="center"/>
        <w:rPr>
          <w:b/>
        </w:rPr>
      </w:pPr>
      <w:r w:rsidRPr="00111E6D">
        <w:rPr>
          <w:b/>
        </w:rPr>
        <w:t>POINT OF ORDER</w:t>
      </w:r>
    </w:p>
    <w:p w:rsidR="00111E6D" w:rsidRDefault="00111E6D" w:rsidP="00111E6D">
      <w:r>
        <w:t xml:space="preserve">Rep. HILL raised the Point of Order that under Rule 5.3B, Amendment No. 49 was out of order because the </w:t>
      </w:r>
      <w:r w:rsidR="003E5A41">
        <w:t>A</w:t>
      </w:r>
      <w:r>
        <w:t xml:space="preserve">mendment </w:t>
      </w:r>
      <w:r>
        <w:lastRenderedPageBreak/>
        <w:t xml:space="preserve">appropriated more than five million dollars and did not include the corresponding appropriation decrease in the same section or have attached to it a document explaining where the corresponding appropriation decrease would be made.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1970 . . . . . Tuesday, March 22, 2016</w:t>
      </w:r>
    </w:p>
    <w:p w:rsidR="00360BA3" w:rsidRDefault="00360BA3">
      <w:pPr>
        <w:ind w:firstLine="0"/>
        <w:jc w:val="left"/>
      </w:pPr>
    </w:p>
    <w:p w:rsidR="00111E6D" w:rsidRDefault="00111E6D" w:rsidP="00111E6D">
      <w:r>
        <w:t>Rep. COBB-HUNTER spoke against the Point.</w:t>
      </w:r>
    </w:p>
    <w:p w:rsidR="00111E6D" w:rsidRDefault="00111E6D" w:rsidP="00111E6D">
      <w:r>
        <w:t>Rep. J.</w:t>
      </w:r>
      <w:r w:rsidR="00FE2279">
        <w:t xml:space="preserve"> </w:t>
      </w:r>
      <w:r w:rsidR="00D614CC">
        <w:t>E.</w:t>
      </w:r>
      <w:r>
        <w:t xml:space="preserve"> SMITH spoke against the Point.</w:t>
      </w:r>
    </w:p>
    <w:p w:rsidR="00111E6D" w:rsidRDefault="00111E6D" w:rsidP="00111E6D">
      <w:r>
        <w:t xml:space="preserve">The SPEAKER </w:t>
      </w:r>
      <w:r w:rsidRPr="00FE2279">
        <w:rPr>
          <w:i/>
        </w:rPr>
        <w:t>PRO TEMPORE</w:t>
      </w:r>
      <w:r>
        <w:t xml:space="preserve"> referred to Section 5.3B</w:t>
      </w:r>
      <w:r w:rsidR="00D614CC">
        <w:t>,</w:t>
      </w:r>
      <w:r>
        <w:t xml:space="preserve"> stating that an amendment which has the effect of appropriating funds in excess of five millions dollars during the fiscal year stated within the</w:t>
      </w:r>
      <w:r w:rsidR="00D614CC">
        <w:t xml:space="preserve"> Appropriation</w:t>
      </w:r>
      <w:r>
        <w:t xml:space="preserve"> </w:t>
      </w:r>
      <w:r w:rsidR="00D614CC">
        <w:t>B</w:t>
      </w:r>
      <w:r>
        <w:t xml:space="preserve">ill shall include within the amendment the corresponding appropriation revenue decrease within the same section that shall fully fund the amendments proposed appropriations or have attached to it a document explaining where the corresponding appropriation revenue decrease would occur. The </w:t>
      </w:r>
      <w:r w:rsidR="00D614CC">
        <w:t xml:space="preserve">SPEAKER </w:t>
      </w:r>
      <w:r w:rsidR="00D614CC" w:rsidRPr="00FE2279">
        <w:rPr>
          <w:i/>
        </w:rPr>
        <w:t>PRO</w:t>
      </w:r>
      <w:r w:rsidR="00FE2279" w:rsidRPr="00FE2279">
        <w:rPr>
          <w:i/>
        </w:rPr>
        <w:t xml:space="preserve"> </w:t>
      </w:r>
      <w:r w:rsidR="00D614CC" w:rsidRPr="00FE2279">
        <w:rPr>
          <w:i/>
        </w:rPr>
        <w:t>TEMPORE</w:t>
      </w:r>
      <w:r w:rsidR="00D614CC">
        <w:t xml:space="preserve"> </w:t>
      </w:r>
      <w:r>
        <w:t xml:space="preserve">sustained the Point of Order and ruled Amendment No. 49 to be out of order.  </w:t>
      </w:r>
    </w:p>
    <w:p w:rsidR="00111E6D" w:rsidRDefault="00111E6D" w:rsidP="00111E6D"/>
    <w:p w:rsidR="00111E6D" w:rsidRPr="0016146C" w:rsidRDefault="00111E6D" w:rsidP="00111E6D">
      <w:pPr>
        <w:widowControl w:val="0"/>
        <w:rPr>
          <w:snapToGrid w:val="0"/>
        </w:rPr>
      </w:pPr>
      <w:r w:rsidRPr="0016146C">
        <w:rPr>
          <w:snapToGrid w:val="0"/>
        </w:rPr>
        <w:t>Rep. COBB-HUNTER proposed the following Amendment No. 50 (Doc Name H:\LEGWORK\HOUSE\AMEND\H-WM\001\PAY INCREASE 2.5%.DOCX), which was ruled out of order:</w:t>
      </w:r>
    </w:p>
    <w:p w:rsidR="00111E6D" w:rsidRPr="0016146C" w:rsidRDefault="00111E6D" w:rsidP="00111E6D">
      <w:pPr>
        <w:widowControl w:val="0"/>
        <w:rPr>
          <w:snapToGrid w:val="0"/>
        </w:rPr>
      </w:pPr>
      <w:r w:rsidRPr="0016146C">
        <w:rPr>
          <w:snapToGrid w:val="0"/>
        </w:rPr>
        <w:t>Amend the bill, as and if amended, Part IA, Section 106, STATEWIDE EMPLOYEE BENEFITS, page 238, line 3, opposite /base pay increase/ by increasing the amount(s) in Columns 3 and 4 by:</w:t>
      </w:r>
    </w:p>
    <w:p w:rsidR="00111E6D" w:rsidRPr="0016146C" w:rsidRDefault="00111E6D" w:rsidP="00111E6D">
      <w:pPr>
        <w:widowControl w:val="0"/>
        <w:tabs>
          <w:tab w:val="right" w:pos="3600"/>
          <w:tab w:val="right" w:pos="5040"/>
        </w:tabs>
        <w:rPr>
          <w:snapToGrid w:val="0"/>
        </w:rPr>
      </w:pPr>
      <w:r w:rsidRPr="0016146C">
        <w:rPr>
          <w:snapToGrid w:val="0"/>
        </w:rPr>
        <w:tab/>
        <w:t>Column 3</w:t>
      </w:r>
      <w:r w:rsidRPr="0016146C">
        <w:rPr>
          <w:snapToGrid w:val="0"/>
        </w:rPr>
        <w:tab/>
        <w:t>Column 4</w:t>
      </w:r>
    </w:p>
    <w:p w:rsidR="00111E6D" w:rsidRPr="0016146C" w:rsidRDefault="00111E6D" w:rsidP="00111E6D">
      <w:pPr>
        <w:widowControl w:val="0"/>
        <w:tabs>
          <w:tab w:val="right" w:pos="3600"/>
          <w:tab w:val="right" w:pos="5040"/>
        </w:tabs>
        <w:rPr>
          <w:snapToGrid w:val="0"/>
        </w:rPr>
      </w:pPr>
      <w:r w:rsidRPr="0016146C">
        <w:rPr>
          <w:snapToGrid w:val="0"/>
        </w:rPr>
        <w:tab/>
        <w:t>24,300,000</w:t>
      </w:r>
      <w:r w:rsidRPr="0016146C">
        <w:rPr>
          <w:snapToGrid w:val="0"/>
        </w:rPr>
        <w:tab/>
        <w:t>24,300,000</w:t>
      </w:r>
    </w:p>
    <w:p w:rsidR="00111E6D" w:rsidRPr="0016146C" w:rsidRDefault="00111E6D" w:rsidP="00111E6D">
      <w:pPr>
        <w:widowControl w:val="0"/>
        <w:rPr>
          <w:snapToGrid w:val="0"/>
        </w:rPr>
      </w:pPr>
      <w:r w:rsidRPr="0016146C">
        <w:rPr>
          <w:snapToGrid w:val="0"/>
        </w:rPr>
        <w:t>Renumber sections to conform.</w:t>
      </w:r>
    </w:p>
    <w:p w:rsidR="00111E6D" w:rsidRDefault="00111E6D" w:rsidP="00111E6D">
      <w:pPr>
        <w:widowControl w:val="0"/>
      </w:pPr>
      <w:r w:rsidRPr="0016146C">
        <w:rPr>
          <w:snapToGrid w:val="0"/>
        </w:rPr>
        <w:t>Amend totals and titles to conform.</w:t>
      </w:r>
    </w:p>
    <w:p w:rsidR="00111E6D" w:rsidRDefault="00111E6D" w:rsidP="00111E6D">
      <w:pPr>
        <w:widowControl w:val="0"/>
      </w:pPr>
    </w:p>
    <w:p w:rsidR="00111E6D" w:rsidRDefault="00111E6D" w:rsidP="00111E6D">
      <w:r>
        <w:t>Rep. COBB-HUNTER explained the amendment.</w:t>
      </w:r>
    </w:p>
    <w:p w:rsidR="00111E6D" w:rsidRDefault="00111E6D" w:rsidP="00111E6D"/>
    <w:p w:rsidR="00111E6D" w:rsidRDefault="00111E6D" w:rsidP="00111E6D">
      <w:pPr>
        <w:keepNext/>
        <w:jc w:val="center"/>
        <w:rPr>
          <w:b/>
        </w:rPr>
      </w:pPr>
      <w:r w:rsidRPr="00111E6D">
        <w:rPr>
          <w:b/>
        </w:rPr>
        <w:t>POINT OF ORDER</w:t>
      </w:r>
    </w:p>
    <w:p w:rsidR="00111E6D" w:rsidRDefault="00111E6D" w:rsidP="00111E6D">
      <w:r>
        <w:t xml:space="preserve">Rep. HILL raised the Point of Order that under Rule 5.3B, Amendment No. 50 was out of order because the amendment appropriated more than five million dollars and did not include the corresponding appropriation decrease in the same section or have attached to it a document explaining where the corresponding appropriation decrease would be made. </w:t>
      </w:r>
    </w:p>
    <w:p w:rsidR="00111E6D" w:rsidRDefault="00111E6D" w:rsidP="00111E6D">
      <w:r>
        <w:t>Rep. COBB-HUNTER spoke against the Point.</w:t>
      </w:r>
    </w:p>
    <w:p w:rsidR="00111E6D" w:rsidRDefault="00111E6D" w:rsidP="00111E6D">
      <w:r>
        <w:t>Rep. J.</w:t>
      </w:r>
      <w:r w:rsidR="00D614CC">
        <w:t xml:space="preserve"> E.</w:t>
      </w:r>
      <w:r>
        <w:t xml:space="preserve"> SMITH spoke against the Point.</w:t>
      </w:r>
    </w:p>
    <w:p w:rsidR="00360BA3" w:rsidRDefault="00D614CC" w:rsidP="00111E6D">
      <w:r>
        <w:t xml:space="preserve">The </w:t>
      </w:r>
      <w:r w:rsidR="00111E6D">
        <w:t xml:space="preserve">SPEAKER </w:t>
      </w:r>
      <w:r w:rsidR="00111E6D" w:rsidRPr="00FE2279">
        <w:rPr>
          <w:i/>
        </w:rPr>
        <w:t>PRO TEMPORE</w:t>
      </w:r>
      <w:r w:rsidR="00111E6D">
        <w:t xml:space="preserve"> referred to Section 5.3B</w:t>
      </w:r>
      <w:r>
        <w:t>,</w:t>
      </w:r>
      <w:r w:rsidR="00111E6D">
        <w:t xml:space="preserve"> stating that an amendment which has the effect of appropriating funds in excess of five millions dollars during the fiscal year stated within the </w:t>
      </w:r>
      <w:r>
        <w:lastRenderedPageBreak/>
        <w:t>Appropriation B</w:t>
      </w:r>
      <w:r w:rsidR="00111E6D">
        <w:t xml:space="preserve">ill shall include within the amendment the corresponding appropriation revenue decrease within the same section that shall fully fund the amendments proposed appropriations or have </w:t>
      </w:r>
    </w:p>
    <w:p w:rsidR="00360BA3" w:rsidRDefault="00360BA3">
      <w:pPr>
        <w:ind w:firstLine="0"/>
        <w:jc w:val="left"/>
      </w:pPr>
    </w:p>
    <w:p w:rsidR="00360BA3" w:rsidRDefault="00360BA3" w:rsidP="00111E6D"/>
    <w:p w:rsidR="00360BA3" w:rsidRDefault="00360BA3" w:rsidP="00111E6D"/>
    <w:p w:rsidR="00360BA3" w:rsidRPr="00360BA3" w:rsidRDefault="00360BA3" w:rsidP="00360BA3">
      <w:pPr>
        <w:jc w:val="right"/>
        <w:rPr>
          <w:b/>
        </w:rPr>
      </w:pPr>
      <w:r w:rsidRPr="00360BA3">
        <w:rPr>
          <w:b/>
        </w:rPr>
        <w:t>Printed Page 1971 . . . . . Tuesday, March 22, 2016</w:t>
      </w:r>
    </w:p>
    <w:p w:rsidR="00360BA3" w:rsidRDefault="00360BA3">
      <w:pPr>
        <w:ind w:firstLine="0"/>
        <w:jc w:val="left"/>
      </w:pPr>
    </w:p>
    <w:p w:rsidR="00111E6D" w:rsidRDefault="00111E6D" w:rsidP="00111E6D">
      <w:r>
        <w:t xml:space="preserve">attached to it a document explaining where the corresponding appropriation revenue decrease would occur. The </w:t>
      </w:r>
      <w:r w:rsidR="00D614CC">
        <w:t xml:space="preserve">SPEAKER </w:t>
      </w:r>
      <w:r w:rsidR="00D614CC" w:rsidRPr="00D126EB">
        <w:rPr>
          <w:i/>
        </w:rPr>
        <w:t>PRO</w:t>
      </w:r>
      <w:r w:rsidR="00115FB5" w:rsidRPr="00D126EB">
        <w:rPr>
          <w:i/>
        </w:rPr>
        <w:t xml:space="preserve"> </w:t>
      </w:r>
      <w:r w:rsidR="00D614CC" w:rsidRPr="00D126EB">
        <w:rPr>
          <w:i/>
        </w:rPr>
        <w:t>TEMPORE</w:t>
      </w:r>
      <w:r w:rsidR="00D614CC">
        <w:t xml:space="preserve"> </w:t>
      </w:r>
      <w:r>
        <w:t xml:space="preserve">sustained the Point of Order and ruled Amendment No. 50 out of order.  </w:t>
      </w:r>
    </w:p>
    <w:p w:rsidR="00111E6D" w:rsidRDefault="00111E6D" w:rsidP="00111E6D"/>
    <w:p w:rsidR="00111E6D" w:rsidRDefault="00111E6D" w:rsidP="00111E6D">
      <w:r>
        <w:t xml:space="preserve">The question then recurred to the </w:t>
      </w:r>
      <w:r w:rsidR="00FD0E8A" w:rsidRPr="00D64B9D">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56" w:name="vote_start182"/>
      <w:bookmarkEnd w:id="56"/>
      <w:r>
        <w:t>Yeas 99;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G. A. Brown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Corley</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lastRenderedPageBreak/>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1972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Total--99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106, as amended, was adopted.</w:t>
      </w:r>
    </w:p>
    <w:p w:rsidR="00111E6D" w:rsidRDefault="00111E6D" w:rsidP="00111E6D"/>
    <w:p w:rsidR="00111E6D" w:rsidRDefault="00111E6D" w:rsidP="00111E6D">
      <w:pPr>
        <w:keepNext/>
        <w:jc w:val="center"/>
        <w:rPr>
          <w:b/>
        </w:rPr>
      </w:pPr>
      <w:r w:rsidRPr="00111E6D">
        <w:rPr>
          <w:b/>
        </w:rPr>
        <w:t>SPEAKER IN CHAIR</w:t>
      </w:r>
    </w:p>
    <w:p w:rsidR="00111E6D" w:rsidRDefault="00111E6D" w:rsidP="00111E6D"/>
    <w:p w:rsidR="00111E6D" w:rsidRDefault="00111E6D" w:rsidP="00111E6D">
      <w:pPr>
        <w:keepNext/>
        <w:jc w:val="center"/>
        <w:rPr>
          <w:b/>
        </w:rPr>
      </w:pPr>
      <w:r w:rsidRPr="00111E6D">
        <w:rPr>
          <w:b/>
        </w:rPr>
        <w:t>SECTION 113--ADOPTED</w:t>
      </w:r>
    </w:p>
    <w:p w:rsidR="00111E6D" w:rsidRDefault="00111E6D" w:rsidP="00111E6D">
      <w:pPr>
        <w:jc w:val="center"/>
        <w:rPr>
          <w:b/>
        </w:rPr>
      </w:pPr>
    </w:p>
    <w:p w:rsidR="00111E6D" w:rsidRPr="00392FAB" w:rsidRDefault="00111E6D" w:rsidP="00111E6D">
      <w:pPr>
        <w:widowControl w:val="0"/>
        <w:rPr>
          <w:snapToGrid w:val="0"/>
        </w:rPr>
      </w:pPr>
      <w:r w:rsidRPr="00392FAB">
        <w:rPr>
          <w:snapToGrid w:val="0"/>
        </w:rPr>
        <w:t>Reps. OTT, GEORGE, KING</w:t>
      </w:r>
      <w:r w:rsidR="00A60253">
        <w:rPr>
          <w:snapToGrid w:val="0"/>
        </w:rPr>
        <w:t xml:space="preserve">, COBB-HUNTER and </w:t>
      </w:r>
      <w:r w:rsidRPr="00392FAB">
        <w:rPr>
          <w:snapToGrid w:val="0"/>
        </w:rPr>
        <w:t>KNIGHT proposed the following Amendment No. 52 (Doc Name h:\legwork\house\amend\h-wm\005\5% increase to lgf - ott.docx), which was ruled out of order:</w:t>
      </w:r>
    </w:p>
    <w:p w:rsidR="00111E6D" w:rsidRPr="00392FAB" w:rsidRDefault="00111E6D" w:rsidP="00111E6D">
      <w:pPr>
        <w:widowControl w:val="0"/>
        <w:rPr>
          <w:snapToGrid w:val="0"/>
        </w:rPr>
      </w:pPr>
      <w:r w:rsidRPr="00392FAB">
        <w:rPr>
          <w:snapToGrid w:val="0"/>
        </w:rPr>
        <w:t>Amend the bill, as and if amended, Part IA, Section 113, AID TO SUBDIVISIONS - STATE TREASURER, page 247, line 3, opposite /AID - Local Government Fund/ by increasing the amount(s) in Columns 3 and 4 by:</w:t>
      </w:r>
    </w:p>
    <w:p w:rsidR="00111E6D" w:rsidRPr="00392FAB" w:rsidRDefault="00111E6D" w:rsidP="00111E6D">
      <w:pPr>
        <w:widowControl w:val="0"/>
        <w:tabs>
          <w:tab w:val="right" w:pos="3600"/>
          <w:tab w:val="right" w:pos="5040"/>
        </w:tabs>
        <w:rPr>
          <w:snapToGrid w:val="0"/>
        </w:rPr>
      </w:pPr>
      <w:r w:rsidRPr="00392FAB">
        <w:rPr>
          <w:snapToGrid w:val="0"/>
        </w:rPr>
        <w:tab/>
        <w:t>Column 3</w:t>
      </w:r>
      <w:r w:rsidRPr="00392FAB">
        <w:rPr>
          <w:snapToGrid w:val="0"/>
        </w:rPr>
        <w:tab/>
        <w:t>Column 4</w:t>
      </w:r>
    </w:p>
    <w:p w:rsidR="00111E6D" w:rsidRPr="00392FAB" w:rsidRDefault="00111E6D" w:rsidP="00111E6D">
      <w:pPr>
        <w:widowControl w:val="0"/>
        <w:tabs>
          <w:tab w:val="right" w:pos="3600"/>
          <w:tab w:val="right" w:pos="5040"/>
        </w:tabs>
        <w:rPr>
          <w:snapToGrid w:val="0"/>
        </w:rPr>
      </w:pPr>
      <w:r w:rsidRPr="00392FAB">
        <w:rPr>
          <w:snapToGrid w:val="0"/>
        </w:rPr>
        <w:tab/>
        <w:t>10,630,971</w:t>
      </w:r>
      <w:r w:rsidRPr="00392FAB">
        <w:rPr>
          <w:snapToGrid w:val="0"/>
        </w:rPr>
        <w:tab/>
        <w:t>10,630,971</w:t>
      </w:r>
    </w:p>
    <w:p w:rsidR="00111E6D" w:rsidRPr="00392FAB" w:rsidRDefault="00111E6D" w:rsidP="00111E6D">
      <w:pPr>
        <w:widowControl w:val="0"/>
        <w:rPr>
          <w:snapToGrid w:val="0"/>
        </w:rPr>
      </w:pPr>
      <w:r w:rsidRPr="00392FAB">
        <w:rPr>
          <w:snapToGrid w:val="0"/>
        </w:rPr>
        <w:t>Renumber sections to conform.</w:t>
      </w:r>
    </w:p>
    <w:p w:rsidR="00111E6D" w:rsidRDefault="00111E6D" w:rsidP="00111E6D">
      <w:pPr>
        <w:widowControl w:val="0"/>
      </w:pPr>
      <w:r w:rsidRPr="00392FAB">
        <w:rPr>
          <w:snapToGrid w:val="0"/>
        </w:rPr>
        <w:t>Amend totals and titles to conform.</w:t>
      </w:r>
    </w:p>
    <w:p w:rsidR="00111E6D" w:rsidRDefault="00111E6D" w:rsidP="00111E6D">
      <w:pPr>
        <w:widowControl w:val="0"/>
      </w:pPr>
    </w:p>
    <w:p w:rsidR="00111E6D" w:rsidRDefault="00111E6D" w:rsidP="00111E6D">
      <w:r>
        <w:t>Rep. OTT explained the amendment.</w:t>
      </w:r>
    </w:p>
    <w:p w:rsidR="00111E6D" w:rsidRDefault="00111E6D" w:rsidP="00111E6D">
      <w:r>
        <w:t>Rep. OTT spoke in favor of the amendment.</w:t>
      </w:r>
    </w:p>
    <w:p w:rsidR="00111E6D" w:rsidRPr="00115FB5" w:rsidRDefault="00111E6D" w:rsidP="00111E6D">
      <w:pPr>
        <w:rPr>
          <w:sz w:val="16"/>
          <w:szCs w:val="16"/>
        </w:rPr>
      </w:pPr>
    </w:p>
    <w:p w:rsidR="00111E6D" w:rsidRDefault="00111E6D" w:rsidP="00111E6D">
      <w:pPr>
        <w:keepNext/>
        <w:jc w:val="center"/>
        <w:rPr>
          <w:b/>
        </w:rPr>
      </w:pPr>
      <w:r w:rsidRPr="00111E6D">
        <w:rPr>
          <w:b/>
        </w:rPr>
        <w:t>POINT OF ORDER</w:t>
      </w:r>
    </w:p>
    <w:p w:rsidR="00111E6D" w:rsidRDefault="00111E6D" w:rsidP="00111E6D">
      <w:r>
        <w:t xml:space="preserve">Rep. HILL raised the Point of Order that under Rule 5.3B, Amendment No. 52 was out of order because the </w:t>
      </w:r>
      <w:r w:rsidR="00A60253">
        <w:t>A</w:t>
      </w:r>
      <w:r>
        <w:t xml:space="preserve">mendment appropriated more than five million dollars and did not include the corresponding appropriation decrease in the same section or have </w:t>
      </w:r>
      <w:r>
        <w:lastRenderedPageBreak/>
        <w:t xml:space="preserve">attached to it a document explaining where the corresponding appropriation decrease would be made. </w:t>
      </w:r>
    </w:p>
    <w:p w:rsidR="00111E6D" w:rsidRDefault="00111E6D" w:rsidP="00111E6D">
      <w:r>
        <w:t>Rep. OTT spoke against the Point.</w:t>
      </w:r>
    </w:p>
    <w:p w:rsidR="00111E6D" w:rsidRDefault="00111E6D" w:rsidP="00111E6D">
      <w:r>
        <w:t>Rep. COBB-HUNTER spoke against the Point.</w:t>
      </w:r>
    </w:p>
    <w:p w:rsidR="00111E6D" w:rsidRDefault="00111E6D" w:rsidP="00111E6D">
      <w:r>
        <w:t>Rep. KING spoke against the Point.</w:t>
      </w:r>
    </w:p>
    <w:p w:rsidR="00360BA3" w:rsidRDefault="00360BA3">
      <w:pPr>
        <w:ind w:firstLine="0"/>
        <w:jc w:val="left"/>
      </w:pPr>
    </w:p>
    <w:p w:rsidR="00360BA3" w:rsidRDefault="00360BA3" w:rsidP="00111E6D"/>
    <w:p w:rsidR="00360BA3" w:rsidRDefault="00360BA3" w:rsidP="00111E6D"/>
    <w:p w:rsidR="00360BA3" w:rsidRPr="00360BA3" w:rsidRDefault="00360BA3" w:rsidP="00360BA3">
      <w:pPr>
        <w:jc w:val="right"/>
        <w:rPr>
          <w:b/>
        </w:rPr>
      </w:pPr>
      <w:r w:rsidRPr="00360BA3">
        <w:rPr>
          <w:b/>
        </w:rPr>
        <w:t>Printed Page 1973 . . . . . Tuesday, March 22, 2016</w:t>
      </w:r>
    </w:p>
    <w:p w:rsidR="00360BA3" w:rsidRDefault="00360BA3">
      <w:pPr>
        <w:ind w:firstLine="0"/>
        <w:jc w:val="left"/>
      </w:pPr>
    </w:p>
    <w:p w:rsidR="00111E6D" w:rsidRDefault="00111E6D" w:rsidP="00111E6D">
      <w:r>
        <w:t>Rep. ALEXANDER spoke against the Point.</w:t>
      </w:r>
    </w:p>
    <w:p w:rsidR="00111E6D" w:rsidRDefault="00111E6D" w:rsidP="00111E6D">
      <w:r>
        <w:t>Rep. HILL spoke to the Point.</w:t>
      </w:r>
    </w:p>
    <w:p w:rsidR="00111E6D" w:rsidRDefault="00111E6D" w:rsidP="00111E6D">
      <w:r>
        <w:t>Rep. KNIGHT spoke against the Point.</w:t>
      </w:r>
    </w:p>
    <w:p w:rsidR="00111E6D" w:rsidRDefault="00111E6D" w:rsidP="00111E6D">
      <w:r>
        <w:t>Rep. BAMBERG spoke against the Point.</w:t>
      </w:r>
    </w:p>
    <w:p w:rsidR="00111E6D" w:rsidRDefault="00A60253" w:rsidP="00111E6D">
      <w:r>
        <w:t xml:space="preserve">The </w:t>
      </w:r>
      <w:r w:rsidR="00111E6D">
        <w:t xml:space="preserve">SPEAKER stated the specific language of the Rule states that an appropriation in excess of five million dollars is required to make a specific appropriation reduction in the same section or have attached to it a document explaining where a specific appropriation will be made.  The </w:t>
      </w:r>
      <w:r>
        <w:t>SPEAKER</w:t>
      </w:r>
      <w:r w:rsidR="00111E6D">
        <w:t xml:space="preserve"> stated that a reference stating that the appropriated funds would come from available surplus or balance did not make a specific appropriation reduction. He stated further that the specific appropriation reduction should reference a page and line where the dollars are to be obtained and the rule was required to be narrowly and strictly construed. The </w:t>
      </w:r>
      <w:r>
        <w:t>SPEAKER</w:t>
      </w:r>
      <w:r w:rsidR="00111E6D">
        <w:t xml:space="preserve"> sustained the Point of Order and ruled Amendment No. 52 out of order.  </w:t>
      </w:r>
    </w:p>
    <w:p w:rsidR="00111E6D" w:rsidRDefault="00111E6D" w:rsidP="00111E6D"/>
    <w:p w:rsidR="00111E6D" w:rsidRDefault="00111E6D" w:rsidP="00111E6D">
      <w:r>
        <w:t>Rep. BAMBERG moved that the House recede until 5:42 p.m.</w:t>
      </w:r>
    </w:p>
    <w:p w:rsidR="00A60253" w:rsidRDefault="00A60253" w:rsidP="00111E6D"/>
    <w:p w:rsidR="00111E6D" w:rsidRDefault="00111E6D" w:rsidP="00111E6D">
      <w:r>
        <w:t xml:space="preserve">Rep. BRADLEY moved to table the motion.  </w:t>
      </w:r>
    </w:p>
    <w:p w:rsidR="00111E6D" w:rsidRDefault="00111E6D" w:rsidP="00111E6D"/>
    <w:p w:rsidR="00111E6D" w:rsidRDefault="00111E6D" w:rsidP="00111E6D">
      <w:r>
        <w:t>Rep. BAMBERG demanded the yeas and nays which were taken, resulting as follows:</w:t>
      </w:r>
    </w:p>
    <w:p w:rsidR="00111E6D" w:rsidRDefault="00111E6D" w:rsidP="00111E6D">
      <w:pPr>
        <w:jc w:val="center"/>
      </w:pPr>
      <w:bookmarkStart w:id="57" w:name="vote_start193"/>
      <w:bookmarkEnd w:id="57"/>
      <w:r>
        <w:t>Yeas 66; Nays 45</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Anthony</w:t>
            </w:r>
          </w:p>
        </w:tc>
        <w:tc>
          <w:tcPr>
            <w:tcW w:w="2179" w:type="dxa"/>
            <w:shd w:val="clear" w:color="auto" w:fill="auto"/>
          </w:tcPr>
          <w:p w:rsidR="00111E6D" w:rsidRPr="00111E6D" w:rsidRDefault="00111E6D" w:rsidP="00111E6D">
            <w:pPr>
              <w:keepNext/>
              <w:ind w:firstLine="0"/>
            </w:pPr>
            <w:r>
              <w:t>Atwater</w:t>
            </w:r>
          </w:p>
        </w:tc>
        <w:tc>
          <w:tcPr>
            <w:tcW w:w="2180" w:type="dxa"/>
            <w:shd w:val="clear" w:color="auto" w:fill="auto"/>
          </w:tcPr>
          <w:p w:rsidR="00111E6D" w:rsidRPr="00111E6D" w:rsidRDefault="00111E6D" w:rsidP="00111E6D">
            <w:pPr>
              <w:keepNext/>
              <w:ind w:firstLine="0"/>
            </w:pPr>
            <w:r>
              <w:t>Bales</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Bingham</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lastRenderedPageBreak/>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1974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keepNext/>
              <w:ind w:firstLine="0"/>
            </w:pPr>
            <w:r>
              <w:t>Taylor</w:t>
            </w:r>
          </w:p>
        </w:tc>
        <w:tc>
          <w:tcPr>
            <w:tcW w:w="2179" w:type="dxa"/>
            <w:shd w:val="clear" w:color="auto" w:fill="auto"/>
          </w:tcPr>
          <w:p w:rsidR="00111E6D" w:rsidRPr="00111E6D" w:rsidRDefault="00111E6D" w:rsidP="00111E6D">
            <w:pPr>
              <w:keepNext/>
              <w:ind w:firstLine="0"/>
            </w:pPr>
            <w:r>
              <w:t>Wells</w:t>
            </w:r>
          </w:p>
        </w:tc>
        <w:tc>
          <w:tcPr>
            <w:tcW w:w="2180" w:type="dxa"/>
            <w:shd w:val="clear" w:color="auto" w:fill="auto"/>
          </w:tcPr>
          <w:p w:rsidR="00111E6D" w:rsidRPr="00111E6D" w:rsidRDefault="00111E6D" w:rsidP="00111E6D">
            <w:pPr>
              <w:keepNext/>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Total--66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Ballentine</w:t>
            </w:r>
          </w:p>
        </w:tc>
      </w:tr>
      <w:tr w:rsidR="00111E6D" w:rsidRPr="00111E6D" w:rsidTr="00111E6D">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R. L. Brown</w:t>
            </w:r>
          </w:p>
        </w:tc>
      </w:tr>
      <w:tr w:rsidR="00111E6D" w:rsidRPr="00111E6D" w:rsidTr="00111E6D">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Collins</w:t>
            </w:r>
          </w:p>
        </w:tc>
      </w:tr>
      <w:tr w:rsidR="00111E6D" w:rsidRPr="00111E6D" w:rsidTr="00111E6D">
        <w:tc>
          <w:tcPr>
            <w:tcW w:w="2179" w:type="dxa"/>
            <w:shd w:val="clear" w:color="auto" w:fill="auto"/>
          </w:tcPr>
          <w:p w:rsidR="00111E6D" w:rsidRPr="00111E6D" w:rsidRDefault="00111E6D" w:rsidP="00111E6D">
            <w:pPr>
              <w:ind w:firstLine="0"/>
            </w:pPr>
            <w:r>
              <w:t>Corley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111E6D">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Govan</w:t>
            </w:r>
          </w:p>
        </w:tc>
      </w:tr>
      <w:tr w:rsidR="00111E6D" w:rsidRPr="00111E6D" w:rsidTr="00111E6D">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Hodges</w:t>
            </w:r>
          </w:p>
        </w:tc>
      </w:tr>
      <w:tr w:rsidR="00111E6D" w:rsidRPr="00111E6D" w:rsidTr="00111E6D">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Jefferson</w:t>
            </w:r>
          </w:p>
        </w:tc>
      </w:tr>
      <w:tr w:rsidR="00111E6D" w:rsidRPr="00111E6D" w:rsidTr="00111E6D">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111E6D">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111E6D">
        <w:tc>
          <w:tcPr>
            <w:tcW w:w="2179" w:type="dxa"/>
            <w:shd w:val="clear" w:color="auto" w:fill="auto"/>
          </w:tcPr>
          <w:p w:rsidR="00111E6D" w:rsidRPr="00111E6D" w:rsidRDefault="00111E6D" w:rsidP="00111E6D">
            <w:pPr>
              <w:ind w:firstLine="0"/>
            </w:pPr>
            <w:r>
              <w:t>W. J. McLeod</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111E6D">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111E6D">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Pope</w:t>
            </w:r>
          </w:p>
        </w:tc>
      </w:tr>
      <w:tr w:rsidR="00111E6D" w:rsidRPr="00111E6D" w:rsidTr="00111E6D">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111E6D">
        <w:tc>
          <w:tcPr>
            <w:tcW w:w="2179" w:type="dxa"/>
            <w:shd w:val="clear" w:color="auto" w:fill="auto"/>
          </w:tcPr>
          <w:p w:rsidR="00111E6D" w:rsidRPr="00111E6D" w:rsidRDefault="00111E6D" w:rsidP="00111E6D">
            <w:pPr>
              <w:keepNext/>
              <w:ind w:firstLine="0"/>
            </w:pPr>
            <w:r>
              <w:t>J. E. Smith</w:t>
            </w:r>
          </w:p>
        </w:tc>
        <w:tc>
          <w:tcPr>
            <w:tcW w:w="2179" w:type="dxa"/>
            <w:shd w:val="clear" w:color="auto" w:fill="auto"/>
          </w:tcPr>
          <w:p w:rsidR="00111E6D" w:rsidRPr="00111E6D" w:rsidRDefault="00111E6D" w:rsidP="00111E6D">
            <w:pPr>
              <w:keepNext/>
              <w:ind w:firstLine="0"/>
            </w:pPr>
            <w:r>
              <w:t>Southard</w:t>
            </w:r>
          </w:p>
        </w:tc>
        <w:tc>
          <w:tcPr>
            <w:tcW w:w="2180" w:type="dxa"/>
            <w:shd w:val="clear" w:color="auto" w:fill="auto"/>
          </w:tcPr>
          <w:p w:rsidR="00111E6D" w:rsidRPr="00111E6D" w:rsidRDefault="00111E6D" w:rsidP="00111E6D">
            <w:pPr>
              <w:keepNext/>
              <w:ind w:firstLine="0"/>
            </w:pPr>
            <w:r>
              <w:t>Tinkler</w:t>
            </w:r>
          </w:p>
        </w:tc>
      </w:tr>
      <w:tr w:rsidR="00111E6D" w:rsidRPr="00111E6D" w:rsidTr="00111E6D">
        <w:tc>
          <w:tcPr>
            <w:tcW w:w="2179" w:type="dxa"/>
            <w:shd w:val="clear" w:color="auto" w:fill="auto"/>
          </w:tcPr>
          <w:p w:rsidR="00111E6D" w:rsidRPr="00111E6D" w:rsidRDefault="00111E6D" w:rsidP="00111E6D">
            <w:pPr>
              <w:keepNext/>
              <w:ind w:firstLine="0"/>
            </w:pPr>
            <w:r>
              <w:t>Weeks</w:t>
            </w:r>
          </w:p>
        </w:tc>
        <w:tc>
          <w:tcPr>
            <w:tcW w:w="2179" w:type="dxa"/>
            <w:shd w:val="clear" w:color="auto" w:fill="auto"/>
          </w:tcPr>
          <w:p w:rsidR="00111E6D" w:rsidRPr="00111E6D" w:rsidRDefault="00111E6D" w:rsidP="00111E6D">
            <w:pPr>
              <w:keepNext/>
              <w:ind w:firstLine="0"/>
            </w:pPr>
            <w:r>
              <w:t>Whipper</w:t>
            </w:r>
          </w:p>
        </w:tc>
        <w:tc>
          <w:tcPr>
            <w:tcW w:w="2180" w:type="dxa"/>
            <w:shd w:val="clear" w:color="auto" w:fill="auto"/>
          </w:tcPr>
          <w:p w:rsidR="00111E6D" w:rsidRPr="00111E6D" w:rsidRDefault="00111E6D" w:rsidP="00111E6D">
            <w:pPr>
              <w:keepNext/>
              <w:ind w:firstLine="0"/>
            </w:pPr>
            <w:r>
              <w:t>Williams</w:t>
            </w:r>
          </w:p>
        </w:tc>
      </w:tr>
    </w:tbl>
    <w:p w:rsidR="00111E6D" w:rsidRDefault="00111E6D" w:rsidP="00111E6D"/>
    <w:p w:rsidR="00111E6D" w:rsidRDefault="00111E6D" w:rsidP="00111E6D">
      <w:pPr>
        <w:jc w:val="center"/>
        <w:rPr>
          <w:b/>
        </w:rPr>
      </w:pPr>
      <w:r w:rsidRPr="00111E6D">
        <w:rPr>
          <w:b/>
        </w:rPr>
        <w:t>Total--45</w:t>
      </w:r>
    </w:p>
    <w:p w:rsidR="00111E6D" w:rsidRDefault="00111E6D" w:rsidP="00111E6D">
      <w:pPr>
        <w:jc w:val="center"/>
        <w:rPr>
          <w:b/>
        </w:rPr>
      </w:pPr>
    </w:p>
    <w:p w:rsidR="00111E6D" w:rsidRDefault="00111E6D" w:rsidP="00111E6D">
      <w:r>
        <w:t>So, the motion to recede was tabled.</w:t>
      </w:r>
    </w:p>
    <w:p w:rsidR="00111E6D" w:rsidRDefault="00111E6D" w:rsidP="00111E6D"/>
    <w:p w:rsidR="00111E6D" w:rsidRPr="005A0E9E" w:rsidRDefault="00111E6D" w:rsidP="00111E6D">
      <w:pPr>
        <w:widowControl w:val="0"/>
        <w:rPr>
          <w:snapToGrid w:val="0"/>
        </w:rPr>
      </w:pPr>
      <w:r w:rsidRPr="005A0E9E">
        <w:rPr>
          <w:snapToGrid w:val="0"/>
        </w:rPr>
        <w:t>Reps. SOUTHARD, CHUMLEY, HOSEY, RIVERS, CROSBY, DANING, BAMBERG, W.</w:t>
      </w:r>
      <w:r w:rsidR="00A60253">
        <w:rPr>
          <w:snapToGrid w:val="0"/>
        </w:rPr>
        <w:t xml:space="preserve"> </w:t>
      </w:r>
      <w:r w:rsidRPr="005A0E9E">
        <w:rPr>
          <w:snapToGrid w:val="0"/>
        </w:rPr>
        <w:t>J. McLEOD, KIRBY, ALEXANDER, GEORGE, YOW, KING, KNIGHT, GAGNON, COBB-HUNTER</w:t>
      </w:r>
      <w:r w:rsidR="00A60253">
        <w:rPr>
          <w:snapToGrid w:val="0"/>
        </w:rPr>
        <w:t xml:space="preserve">, HENEGAN and </w:t>
      </w:r>
      <w:r w:rsidRPr="005A0E9E">
        <w:rPr>
          <w:snapToGrid w:val="0"/>
        </w:rPr>
        <w:t>MITCHELL proposed the following Amendment No. 53 (Doc Name h:\legwork\house\amend\h-wm\005\fully fund local government fund- southard.docx), which was ruled out of order:</w:t>
      </w:r>
    </w:p>
    <w:p w:rsidR="00111E6D" w:rsidRPr="005A0E9E" w:rsidRDefault="00111E6D" w:rsidP="00111E6D">
      <w:pPr>
        <w:widowControl w:val="0"/>
        <w:rPr>
          <w:snapToGrid w:val="0"/>
        </w:rPr>
      </w:pPr>
      <w:r w:rsidRPr="005A0E9E">
        <w:rPr>
          <w:snapToGrid w:val="0"/>
        </w:rPr>
        <w:t xml:space="preserve">Amend the bill, as and if amended, Part IA, Section 113, AID TO </w:t>
      </w:r>
      <w:r w:rsidRPr="005A0E9E">
        <w:rPr>
          <w:snapToGrid w:val="0"/>
        </w:rPr>
        <w:lastRenderedPageBreak/>
        <w:t>SUBDIVISIONS - STATE TREASURER, page 247, line 3, opposite /Aid - Local Government Fund/ by increasing the amount(s) in Columns 3 and 4 by:</w:t>
      </w: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tabs>
          <w:tab w:val="right" w:pos="3600"/>
          <w:tab w:val="right" w:pos="5040"/>
        </w:tabs>
        <w:rPr>
          <w:snapToGrid w:val="0"/>
        </w:rPr>
      </w:pPr>
    </w:p>
    <w:p w:rsidR="00360BA3" w:rsidRDefault="00360BA3" w:rsidP="00111E6D">
      <w:pPr>
        <w:widowControl w:val="0"/>
        <w:tabs>
          <w:tab w:val="right" w:pos="3600"/>
          <w:tab w:val="right" w:pos="5040"/>
        </w:tabs>
        <w:rPr>
          <w:snapToGrid w:val="0"/>
        </w:rPr>
      </w:pPr>
    </w:p>
    <w:p w:rsidR="00360BA3" w:rsidRPr="00360BA3" w:rsidRDefault="00360BA3" w:rsidP="00360BA3">
      <w:pPr>
        <w:jc w:val="right"/>
        <w:rPr>
          <w:b/>
        </w:rPr>
      </w:pPr>
      <w:r w:rsidRPr="00360BA3">
        <w:rPr>
          <w:b/>
        </w:rPr>
        <w:t>Printed Page 1975 . . . . . Tuesday, March 22, 2016</w:t>
      </w:r>
    </w:p>
    <w:p w:rsidR="00360BA3" w:rsidRDefault="00360BA3">
      <w:pPr>
        <w:ind w:firstLine="0"/>
        <w:jc w:val="left"/>
        <w:rPr>
          <w:snapToGrid w:val="0"/>
        </w:rPr>
      </w:pPr>
    </w:p>
    <w:p w:rsidR="00111E6D" w:rsidRPr="005A0E9E" w:rsidRDefault="00111E6D" w:rsidP="00111E6D">
      <w:pPr>
        <w:widowControl w:val="0"/>
        <w:tabs>
          <w:tab w:val="right" w:pos="3600"/>
          <w:tab w:val="right" w:pos="5040"/>
        </w:tabs>
        <w:rPr>
          <w:snapToGrid w:val="0"/>
        </w:rPr>
      </w:pPr>
      <w:r w:rsidRPr="005A0E9E">
        <w:rPr>
          <w:snapToGrid w:val="0"/>
        </w:rPr>
        <w:tab/>
        <w:t>Column 3</w:t>
      </w:r>
      <w:r w:rsidRPr="005A0E9E">
        <w:rPr>
          <w:snapToGrid w:val="0"/>
        </w:rPr>
        <w:tab/>
        <w:t>Column 4</w:t>
      </w:r>
    </w:p>
    <w:p w:rsidR="00111E6D" w:rsidRPr="005A0E9E" w:rsidRDefault="00111E6D" w:rsidP="00111E6D">
      <w:pPr>
        <w:widowControl w:val="0"/>
        <w:tabs>
          <w:tab w:val="right" w:pos="3600"/>
          <w:tab w:val="right" w:pos="5040"/>
        </w:tabs>
        <w:rPr>
          <w:snapToGrid w:val="0"/>
        </w:rPr>
      </w:pPr>
      <w:r w:rsidRPr="005A0E9E">
        <w:rPr>
          <w:snapToGrid w:val="0"/>
        </w:rPr>
        <w:tab/>
        <w:t>100,598,115</w:t>
      </w:r>
      <w:r w:rsidRPr="005A0E9E">
        <w:rPr>
          <w:snapToGrid w:val="0"/>
        </w:rPr>
        <w:tab/>
        <w:t>100,598,115</w:t>
      </w:r>
    </w:p>
    <w:p w:rsidR="00111E6D" w:rsidRPr="005A0E9E" w:rsidRDefault="00111E6D" w:rsidP="00111E6D">
      <w:pPr>
        <w:widowControl w:val="0"/>
        <w:rPr>
          <w:snapToGrid w:val="0"/>
        </w:rPr>
      </w:pPr>
      <w:r w:rsidRPr="005A0E9E">
        <w:rPr>
          <w:snapToGrid w:val="0"/>
        </w:rPr>
        <w:t>Renumber sections to conform.</w:t>
      </w:r>
    </w:p>
    <w:p w:rsidR="00111E6D" w:rsidRDefault="00111E6D" w:rsidP="00111E6D">
      <w:pPr>
        <w:widowControl w:val="0"/>
      </w:pPr>
      <w:r w:rsidRPr="005A0E9E">
        <w:rPr>
          <w:snapToGrid w:val="0"/>
        </w:rPr>
        <w:t>Amend totals and titles to conform.</w:t>
      </w:r>
    </w:p>
    <w:p w:rsidR="00111E6D" w:rsidRDefault="00111E6D" w:rsidP="00111E6D">
      <w:pPr>
        <w:widowControl w:val="0"/>
      </w:pPr>
    </w:p>
    <w:p w:rsidR="00111E6D" w:rsidRDefault="00111E6D" w:rsidP="00111E6D">
      <w:r>
        <w:t>Rep. SOUTHARD explained the amendment.</w:t>
      </w:r>
    </w:p>
    <w:p w:rsidR="00111E6D" w:rsidRDefault="00111E6D" w:rsidP="00111E6D"/>
    <w:p w:rsidR="00111E6D" w:rsidRDefault="00111E6D" w:rsidP="00111E6D">
      <w:pPr>
        <w:keepNext/>
        <w:jc w:val="center"/>
        <w:rPr>
          <w:b/>
        </w:rPr>
      </w:pPr>
      <w:r w:rsidRPr="00111E6D">
        <w:rPr>
          <w:b/>
        </w:rPr>
        <w:t>POINT OF ORDER</w:t>
      </w:r>
    </w:p>
    <w:p w:rsidR="00111E6D" w:rsidRDefault="00111E6D" w:rsidP="00111E6D">
      <w:r>
        <w:t xml:space="preserve">Rep. HILL raised the Point of Order that under Rule 5.3B, Amendment No. 53 was out of order because the </w:t>
      </w:r>
      <w:r w:rsidR="00A60253">
        <w:t>A</w:t>
      </w:r>
      <w:r>
        <w:t xml:space="preserve">mendment appropriated more than five million dollars and did not include the corresponding appropriation decrease in the same section or have attached to it a document explaining where the corresponding appropriation decrease would be made. </w:t>
      </w:r>
    </w:p>
    <w:p w:rsidR="00111E6D" w:rsidRDefault="00A60253" w:rsidP="00111E6D">
      <w:r>
        <w:t xml:space="preserve">The </w:t>
      </w:r>
      <w:r w:rsidR="00111E6D">
        <w:t xml:space="preserve">SPEAKER referred to Section 5.3B and sustained the Point of Order, ruling Amendment No. 53 to be out of order. </w:t>
      </w:r>
    </w:p>
    <w:p w:rsidR="00111E6D" w:rsidRDefault="00111E6D" w:rsidP="00111E6D"/>
    <w:p w:rsidR="00111E6D" w:rsidRDefault="00111E6D" w:rsidP="00111E6D">
      <w:pPr>
        <w:keepNext/>
        <w:jc w:val="center"/>
        <w:rPr>
          <w:b/>
        </w:rPr>
      </w:pPr>
      <w:r w:rsidRPr="00111E6D">
        <w:rPr>
          <w:b/>
        </w:rPr>
        <w:t>LEAVE OF ABSENCE</w:t>
      </w:r>
    </w:p>
    <w:p w:rsidR="00111E6D" w:rsidRDefault="00111E6D" w:rsidP="00111E6D">
      <w:r>
        <w:t>The SPEAKER granted Rep. W. J. MCLEOD a temporary leave of absence.</w:t>
      </w:r>
    </w:p>
    <w:p w:rsidR="00111E6D" w:rsidRDefault="00111E6D" w:rsidP="00111E6D"/>
    <w:p w:rsidR="00111E6D" w:rsidRDefault="00111E6D" w:rsidP="00111E6D">
      <w:pPr>
        <w:keepNext/>
        <w:jc w:val="center"/>
        <w:rPr>
          <w:b/>
        </w:rPr>
      </w:pPr>
      <w:r w:rsidRPr="00111E6D">
        <w:rPr>
          <w:b/>
        </w:rPr>
        <w:t xml:space="preserve">SPEAKER </w:t>
      </w:r>
      <w:r w:rsidRPr="00111E6D">
        <w:rPr>
          <w:b/>
          <w:i/>
        </w:rPr>
        <w:t>PRO TEMPORE</w:t>
      </w:r>
      <w:r w:rsidRPr="00111E6D">
        <w:rPr>
          <w:b/>
        </w:rPr>
        <w:t xml:space="preserve"> IN CHAIR</w:t>
      </w:r>
    </w:p>
    <w:p w:rsidR="00111E6D" w:rsidRDefault="00111E6D" w:rsidP="00111E6D">
      <w:pPr>
        <w:jc w:val="center"/>
        <w:rPr>
          <w:b/>
        </w:rPr>
      </w:pPr>
    </w:p>
    <w:p w:rsidR="00111E6D" w:rsidRPr="0068424D" w:rsidRDefault="00111E6D" w:rsidP="00111E6D">
      <w:pPr>
        <w:widowControl w:val="0"/>
        <w:rPr>
          <w:snapToGrid w:val="0"/>
        </w:rPr>
      </w:pPr>
      <w:r w:rsidRPr="0068424D">
        <w:rPr>
          <w:snapToGrid w:val="0"/>
        </w:rPr>
        <w:t>Rep. ATWATER proposed the following Amendment No. 80 (Doc Name H:\LEGWORK\HOUSE\AMEND\H-WM\005\INCREASE LGF FUNDING BY $4.5 M - ATWATER.DOCX), which was rejected:</w:t>
      </w:r>
    </w:p>
    <w:p w:rsidR="00111E6D" w:rsidRPr="0068424D" w:rsidRDefault="00111E6D" w:rsidP="00111E6D">
      <w:pPr>
        <w:widowControl w:val="0"/>
        <w:rPr>
          <w:snapToGrid w:val="0"/>
        </w:rPr>
      </w:pPr>
      <w:r w:rsidRPr="0068424D">
        <w:rPr>
          <w:snapToGrid w:val="0"/>
        </w:rPr>
        <w:t>Amend the bill, as and if amended, Part IA, Section 113, AID TO SUBDIVISIONS - STATE TREASURER, page 247, line 3, opposite /Aid - Local Government Fund/ by increasing the amount(s) in Columns 3 and 4 by:</w:t>
      </w:r>
    </w:p>
    <w:p w:rsidR="00111E6D" w:rsidRPr="0068424D" w:rsidRDefault="00111E6D" w:rsidP="00111E6D">
      <w:pPr>
        <w:widowControl w:val="0"/>
        <w:tabs>
          <w:tab w:val="right" w:pos="3600"/>
          <w:tab w:val="right" w:pos="5040"/>
        </w:tabs>
        <w:rPr>
          <w:snapToGrid w:val="0"/>
        </w:rPr>
      </w:pPr>
      <w:r w:rsidRPr="0068424D">
        <w:rPr>
          <w:snapToGrid w:val="0"/>
        </w:rPr>
        <w:tab/>
        <w:t>Column 3</w:t>
      </w:r>
      <w:r w:rsidRPr="0068424D">
        <w:rPr>
          <w:snapToGrid w:val="0"/>
        </w:rPr>
        <w:tab/>
        <w:t>Column 4</w:t>
      </w:r>
    </w:p>
    <w:p w:rsidR="00111E6D" w:rsidRPr="0068424D" w:rsidRDefault="00111E6D" w:rsidP="00111E6D">
      <w:pPr>
        <w:widowControl w:val="0"/>
        <w:tabs>
          <w:tab w:val="right" w:pos="3600"/>
          <w:tab w:val="right" w:pos="5040"/>
        </w:tabs>
        <w:rPr>
          <w:snapToGrid w:val="0"/>
        </w:rPr>
      </w:pPr>
      <w:r w:rsidRPr="0068424D">
        <w:rPr>
          <w:snapToGrid w:val="0"/>
        </w:rPr>
        <w:tab/>
        <w:t>4,500,000</w:t>
      </w:r>
      <w:r w:rsidRPr="0068424D">
        <w:rPr>
          <w:snapToGrid w:val="0"/>
        </w:rPr>
        <w:tab/>
        <w:t>4,500,000</w:t>
      </w:r>
    </w:p>
    <w:p w:rsidR="00111E6D" w:rsidRPr="0068424D" w:rsidRDefault="00111E6D" w:rsidP="00111E6D">
      <w:pPr>
        <w:widowControl w:val="0"/>
        <w:rPr>
          <w:snapToGrid w:val="0"/>
        </w:rPr>
      </w:pPr>
      <w:r w:rsidRPr="0068424D">
        <w:rPr>
          <w:snapToGrid w:val="0"/>
        </w:rPr>
        <w:t>Renumber sections to conform.</w:t>
      </w:r>
    </w:p>
    <w:p w:rsidR="00111E6D" w:rsidRDefault="00111E6D" w:rsidP="00111E6D">
      <w:pPr>
        <w:widowControl w:val="0"/>
        <w:rPr>
          <w:snapToGrid w:val="0"/>
        </w:rPr>
      </w:pPr>
      <w:r w:rsidRPr="0068424D">
        <w:rPr>
          <w:snapToGrid w:val="0"/>
        </w:rPr>
        <w:t>Amend totals and titles to conform.</w:t>
      </w:r>
    </w:p>
    <w:p w:rsidR="00111E6D" w:rsidRDefault="00111E6D" w:rsidP="00111E6D">
      <w:pPr>
        <w:widowControl w:val="0"/>
        <w:rPr>
          <w:snapToGrid w:val="0"/>
        </w:rPr>
      </w:pPr>
    </w:p>
    <w:p w:rsidR="00111E6D" w:rsidRDefault="00111E6D" w:rsidP="00111E6D">
      <w:r>
        <w:t>Rep. ATWATER explained the amendment.</w:t>
      </w:r>
    </w:p>
    <w:p w:rsidR="00111E6D" w:rsidRDefault="00111E6D" w:rsidP="00111E6D">
      <w:r>
        <w:t>Rep. ATWATER spoke in favor of the amendment.</w:t>
      </w:r>
    </w:p>
    <w:p w:rsidR="00115FB5" w:rsidRDefault="00115FB5" w:rsidP="00111E6D"/>
    <w:p w:rsidR="00360BA3" w:rsidRDefault="00111E6D" w:rsidP="00111E6D">
      <w:r>
        <w:t>Rep. WHITE moved to table the amendment.</w:t>
      </w:r>
    </w:p>
    <w:p w:rsidR="00360BA3" w:rsidRDefault="00360BA3" w:rsidP="00111E6D"/>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1976 . . . . . Tuesday, March 22, 2016</w:t>
      </w:r>
    </w:p>
    <w:p w:rsidR="00360BA3" w:rsidRDefault="00360BA3">
      <w:pPr>
        <w:ind w:firstLine="0"/>
        <w:jc w:val="left"/>
      </w:pPr>
    </w:p>
    <w:p w:rsidR="00111E6D" w:rsidRDefault="00111E6D" w:rsidP="00111E6D">
      <w:r>
        <w:t>Rep. ATWATER demanded the yeas and nays which were taken, resulting as follows:</w:t>
      </w:r>
    </w:p>
    <w:p w:rsidR="00111E6D" w:rsidRDefault="00111E6D" w:rsidP="00111E6D">
      <w:pPr>
        <w:jc w:val="center"/>
      </w:pPr>
      <w:bookmarkStart w:id="58" w:name="vote_start206"/>
      <w:bookmarkEnd w:id="58"/>
      <w:r>
        <w:t>Yeas 45; Nays 57</w:t>
      </w:r>
    </w:p>
    <w:p w:rsidR="00111E6D" w:rsidRDefault="00111E6D" w:rsidP="00111E6D">
      <w:pPr>
        <w:jc w:val="center"/>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Bales</w:t>
            </w:r>
          </w:p>
        </w:tc>
        <w:tc>
          <w:tcPr>
            <w:tcW w:w="2179" w:type="dxa"/>
            <w:shd w:val="clear" w:color="auto" w:fill="auto"/>
          </w:tcPr>
          <w:p w:rsidR="00111E6D" w:rsidRPr="00111E6D" w:rsidRDefault="00111E6D" w:rsidP="00111E6D">
            <w:pPr>
              <w:keepNext/>
              <w:ind w:firstLine="0"/>
            </w:pPr>
            <w:r>
              <w:t>Bannister</w:t>
            </w:r>
          </w:p>
        </w:tc>
        <w:tc>
          <w:tcPr>
            <w:tcW w:w="2180" w:type="dxa"/>
            <w:shd w:val="clear" w:color="auto" w:fill="auto"/>
          </w:tcPr>
          <w:p w:rsidR="00111E6D" w:rsidRPr="00111E6D" w:rsidRDefault="00111E6D" w:rsidP="00111E6D">
            <w:pPr>
              <w:keepNext/>
              <w:ind w:firstLine="0"/>
            </w:pPr>
            <w:r>
              <w:t>Bedingfield</w:t>
            </w:r>
          </w:p>
        </w:tc>
      </w:tr>
      <w:tr w:rsidR="00111E6D" w:rsidRPr="00111E6D" w:rsidTr="00111E6D">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Clary</w:t>
            </w:r>
          </w:p>
        </w:tc>
      </w:tr>
      <w:tr w:rsidR="00111E6D" w:rsidRPr="00111E6D" w:rsidTr="00111E6D">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Collins</w:t>
            </w:r>
          </w:p>
        </w:tc>
      </w:tr>
      <w:tr w:rsidR="00111E6D" w:rsidRPr="00111E6D" w:rsidTr="00111E6D">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Duckworth</w:t>
            </w:r>
          </w:p>
        </w:tc>
      </w:tr>
      <w:tr w:rsidR="00111E6D" w:rsidRPr="00111E6D" w:rsidTr="00111E6D">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111E6D">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Herbkersman</w:t>
            </w:r>
          </w:p>
        </w:tc>
      </w:tr>
      <w:tr w:rsidR="00111E6D" w:rsidRPr="00111E6D" w:rsidTr="00111E6D">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Howard</w:t>
            </w:r>
          </w:p>
        </w:tc>
      </w:tr>
      <w:tr w:rsidR="00111E6D" w:rsidRPr="00111E6D" w:rsidTr="00111E6D">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Limehouse</w:t>
            </w:r>
          </w:p>
        </w:tc>
      </w:tr>
      <w:tr w:rsidR="00111E6D" w:rsidRPr="00111E6D" w:rsidTr="00111E6D">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111E6D">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V. S. Moss</w:t>
            </w:r>
          </w:p>
        </w:tc>
      </w:tr>
      <w:tr w:rsidR="00111E6D" w:rsidRPr="00111E6D" w:rsidTr="00111E6D">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Ryhal</w:t>
            </w:r>
          </w:p>
        </w:tc>
      </w:tr>
      <w:tr w:rsidR="00111E6D" w:rsidRPr="00111E6D" w:rsidTr="00111E6D">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111E6D">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111E6D">
        <w:tc>
          <w:tcPr>
            <w:tcW w:w="2179" w:type="dxa"/>
            <w:shd w:val="clear" w:color="auto" w:fill="auto"/>
          </w:tcPr>
          <w:p w:rsidR="00111E6D" w:rsidRPr="00111E6D" w:rsidRDefault="00111E6D" w:rsidP="00111E6D">
            <w:pPr>
              <w:keepNext/>
              <w:ind w:firstLine="0"/>
            </w:pPr>
            <w:r>
              <w:t>Stringer</w:t>
            </w:r>
          </w:p>
        </w:tc>
        <w:tc>
          <w:tcPr>
            <w:tcW w:w="2179" w:type="dxa"/>
            <w:shd w:val="clear" w:color="auto" w:fill="auto"/>
          </w:tcPr>
          <w:p w:rsidR="00111E6D" w:rsidRPr="00111E6D" w:rsidRDefault="00111E6D" w:rsidP="00111E6D">
            <w:pPr>
              <w:keepNext/>
              <w:ind w:firstLine="0"/>
            </w:pPr>
            <w:r>
              <w:t>Taylor</w:t>
            </w:r>
          </w:p>
        </w:tc>
        <w:tc>
          <w:tcPr>
            <w:tcW w:w="2180" w:type="dxa"/>
            <w:shd w:val="clear" w:color="auto" w:fill="auto"/>
          </w:tcPr>
          <w:p w:rsidR="00111E6D" w:rsidRPr="00111E6D" w:rsidRDefault="00111E6D" w:rsidP="00111E6D">
            <w:pPr>
              <w:keepNext/>
              <w:ind w:firstLine="0"/>
            </w:pPr>
            <w:r>
              <w:t>Wells</w:t>
            </w:r>
          </w:p>
        </w:tc>
      </w:tr>
      <w:tr w:rsidR="00111E6D" w:rsidRPr="00111E6D" w:rsidTr="00111E6D">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Willis</w:t>
            </w:r>
          </w:p>
        </w:tc>
      </w:tr>
    </w:tbl>
    <w:p w:rsidR="00111E6D" w:rsidRDefault="00111E6D" w:rsidP="00111E6D"/>
    <w:p w:rsidR="00111E6D" w:rsidRDefault="00111E6D" w:rsidP="00111E6D">
      <w:pPr>
        <w:jc w:val="center"/>
        <w:rPr>
          <w:b/>
        </w:rPr>
      </w:pPr>
      <w:r w:rsidRPr="00111E6D">
        <w:rPr>
          <w:b/>
        </w:rPr>
        <w:t>Total--45</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Bingham</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lastRenderedPageBreak/>
              <w:t>Parks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Rutherford</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bl>
    <w:p w:rsidR="00360BA3" w:rsidRDefault="00360BA3"/>
    <w:p w:rsidR="00360BA3" w:rsidRDefault="00360BA3"/>
    <w:p w:rsidR="00360BA3" w:rsidRPr="00360BA3" w:rsidRDefault="00360BA3" w:rsidP="00360BA3">
      <w:pPr>
        <w:jc w:val="right"/>
        <w:rPr>
          <w:b/>
        </w:rPr>
      </w:pPr>
      <w:r w:rsidRPr="00360BA3">
        <w:rPr>
          <w:b/>
        </w:rPr>
        <w:t>Printed Page 1977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Southard</w:t>
            </w:r>
          </w:p>
        </w:tc>
        <w:tc>
          <w:tcPr>
            <w:tcW w:w="2179" w:type="dxa"/>
            <w:shd w:val="clear" w:color="auto" w:fill="auto"/>
          </w:tcPr>
          <w:p w:rsidR="00111E6D" w:rsidRPr="00111E6D" w:rsidRDefault="00111E6D" w:rsidP="00111E6D">
            <w:pPr>
              <w:keepNext/>
              <w:ind w:firstLine="0"/>
            </w:pPr>
            <w:r>
              <w:t>Tallon</w:t>
            </w:r>
          </w:p>
        </w:tc>
        <w:tc>
          <w:tcPr>
            <w:tcW w:w="2180" w:type="dxa"/>
            <w:shd w:val="clear" w:color="auto" w:fill="auto"/>
          </w:tcPr>
          <w:p w:rsidR="00111E6D" w:rsidRPr="00111E6D" w:rsidRDefault="00111E6D" w:rsidP="00111E6D">
            <w:pPr>
              <w:keepNext/>
              <w:ind w:firstLine="0"/>
            </w:pPr>
            <w:r>
              <w:t>Tinkler</w:t>
            </w:r>
          </w:p>
        </w:tc>
      </w:tr>
      <w:tr w:rsidR="00111E6D" w:rsidRPr="00111E6D" w:rsidTr="00360BA3">
        <w:tc>
          <w:tcPr>
            <w:tcW w:w="2179" w:type="dxa"/>
            <w:shd w:val="clear" w:color="auto" w:fill="auto"/>
          </w:tcPr>
          <w:p w:rsidR="00111E6D" w:rsidRPr="00111E6D" w:rsidRDefault="00111E6D" w:rsidP="00111E6D">
            <w:pPr>
              <w:keepNext/>
              <w:ind w:firstLine="0"/>
            </w:pPr>
            <w:r>
              <w:t>Weeks</w:t>
            </w:r>
          </w:p>
        </w:tc>
        <w:tc>
          <w:tcPr>
            <w:tcW w:w="2179" w:type="dxa"/>
            <w:shd w:val="clear" w:color="auto" w:fill="auto"/>
          </w:tcPr>
          <w:p w:rsidR="00111E6D" w:rsidRPr="00111E6D" w:rsidRDefault="00111E6D" w:rsidP="00111E6D">
            <w:pPr>
              <w:keepNext/>
              <w:ind w:firstLine="0"/>
            </w:pPr>
            <w:r>
              <w:t>Whipper</w:t>
            </w:r>
          </w:p>
        </w:tc>
        <w:tc>
          <w:tcPr>
            <w:tcW w:w="2180" w:type="dxa"/>
            <w:shd w:val="clear" w:color="auto" w:fill="auto"/>
          </w:tcPr>
          <w:p w:rsidR="00111E6D" w:rsidRPr="00111E6D" w:rsidRDefault="00111E6D" w:rsidP="00111E6D">
            <w:pPr>
              <w:keepNext/>
              <w:ind w:firstLine="0"/>
            </w:pPr>
            <w:r>
              <w:t>Williams</w:t>
            </w:r>
          </w:p>
        </w:tc>
      </w:tr>
    </w:tbl>
    <w:p w:rsidR="00111E6D" w:rsidRDefault="00111E6D" w:rsidP="00111E6D"/>
    <w:p w:rsidR="00111E6D" w:rsidRDefault="00111E6D" w:rsidP="00111E6D">
      <w:pPr>
        <w:jc w:val="center"/>
        <w:rPr>
          <w:b/>
        </w:rPr>
      </w:pPr>
      <w:r w:rsidRPr="00111E6D">
        <w:rPr>
          <w:b/>
        </w:rPr>
        <w:t>Total--57</w:t>
      </w:r>
    </w:p>
    <w:p w:rsidR="00111E6D" w:rsidRDefault="00111E6D" w:rsidP="00111E6D">
      <w:pPr>
        <w:jc w:val="center"/>
        <w:rPr>
          <w:b/>
        </w:rPr>
      </w:pPr>
    </w:p>
    <w:p w:rsidR="00111E6D" w:rsidRDefault="00111E6D" w:rsidP="00111E6D">
      <w:r>
        <w:t>So, the House refused to table the amendment.</w:t>
      </w:r>
    </w:p>
    <w:p w:rsidR="00111E6D" w:rsidRDefault="00111E6D" w:rsidP="00111E6D"/>
    <w:p w:rsidR="00111E6D" w:rsidRDefault="00111E6D" w:rsidP="00111E6D">
      <w:r>
        <w:t>Rep. WHITE spoke against the amendment.</w:t>
      </w:r>
    </w:p>
    <w:p w:rsidR="00111E6D" w:rsidRDefault="00111E6D" w:rsidP="00111E6D">
      <w:r>
        <w:t>Rep. BAMBERG spoke in favor of the amendment.</w:t>
      </w:r>
    </w:p>
    <w:p w:rsidR="00111E6D" w:rsidRDefault="00111E6D" w:rsidP="00111E6D">
      <w:r>
        <w:t>Rep. ANTHONY spoke upon the amendment.</w:t>
      </w:r>
    </w:p>
    <w:p w:rsidR="00111E6D" w:rsidRDefault="00111E6D" w:rsidP="00111E6D">
      <w:r>
        <w:t>Rep. NEAL spoke against the amendment.</w:t>
      </w:r>
    </w:p>
    <w:p w:rsidR="00111E6D" w:rsidRDefault="00111E6D" w:rsidP="00111E6D">
      <w:r>
        <w:t>Rep. HERBKERSMAN spoke against the amendment.</w:t>
      </w:r>
    </w:p>
    <w:p w:rsidR="00111E6D" w:rsidRDefault="00111E6D" w:rsidP="00111E6D"/>
    <w:p w:rsidR="00111E6D" w:rsidRDefault="00111E6D" w:rsidP="00111E6D">
      <w:pPr>
        <w:keepNext/>
        <w:jc w:val="center"/>
        <w:rPr>
          <w:b/>
        </w:rPr>
      </w:pPr>
      <w:r w:rsidRPr="00111E6D">
        <w:rPr>
          <w:b/>
        </w:rPr>
        <w:t>SPEAKER IN CHAIR</w:t>
      </w:r>
    </w:p>
    <w:p w:rsidR="00111E6D" w:rsidRDefault="00111E6D" w:rsidP="00111E6D"/>
    <w:p w:rsidR="00111E6D" w:rsidRDefault="00111E6D" w:rsidP="00111E6D">
      <w:r>
        <w:t>The question then recurred to the adoption of the amendment.</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59" w:name="vote_start215"/>
      <w:bookmarkEnd w:id="59"/>
      <w:r>
        <w:t>Yeas 32; Nays 70</w:t>
      </w:r>
    </w:p>
    <w:p w:rsidR="00111E6D" w:rsidRDefault="00111E6D" w:rsidP="00111E6D">
      <w:pPr>
        <w:jc w:val="center"/>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Atwater</w:t>
            </w:r>
          </w:p>
        </w:tc>
      </w:tr>
      <w:tr w:rsidR="00111E6D" w:rsidRPr="00111E6D" w:rsidTr="00111E6D">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G. A. Brown</w:t>
            </w:r>
          </w:p>
        </w:tc>
      </w:tr>
      <w:tr w:rsidR="00111E6D" w:rsidRPr="00111E6D" w:rsidTr="00111E6D">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Crosby</w:t>
            </w:r>
          </w:p>
        </w:tc>
      </w:tr>
      <w:tr w:rsidR="00111E6D" w:rsidRPr="00111E6D" w:rsidTr="00111E6D">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Funderburk</w:t>
            </w:r>
          </w:p>
        </w:tc>
      </w:tr>
      <w:tr w:rsidR="00111E6D" w:rsidRPr="00111E6D" w:rsidTr="00111E6D">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Hardee</w:t>
            </w:r>
          </w:p>
        </w:tc>
      </w:tr>
      <w:tr w:rsidR="00111E6D" w:rsidRPr="00111E6D" w:rsidTr="00111E6D">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Hosey</w:t>
            </w:r>
          </w:p>
        </w:tc>
      </w:tr>
      <w:tr w:rsidR="00111E6D" w:rsidRPr="00111E6D" w:rsidTr="00111E6D">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McEachern</w:t>
            </w:r>
          </w:p>
        </w:tc>
      </w:tr>
      <w:tr w:rsidR="00111E6D" w:rsidRPr="00111E6D" w:rsidTr="00111E6D">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111E6D">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111E6D">
        <w:tc>
          <w:tcPr>
            <w:tcW w:w="2179" w:type="dxa"/>
            <w:shd w:val="clear" w:color="auto" w:fill="auto"/>
          </w:tcPr>
          <w:p w:rsidR="00111E6D" w:rsidRPr="00111E6D" w:rsidRDefault="00111E6D" w:rsidP="00111E6D">
            <w:pPr>
              <w:keepNext/>
              <w:ind w:firstLine="0"/>
            </w:pPr>
            <w:r>
              <w:t>Rivers</w:t>
            </w:r>
          </w:p>
        </w:tc>
        <w:tc>
          <w:tcPr>
            <w:tcW w:w="2179" w:type="dxa"/>
            <w:shd w:val="clear" w:color="auto" w:fill="auto"/>
          </w:tcPr>
          <w:p w:rsidR="00111E6D" w:rsidRPr="00111E6D" w:rsidRDefault="00111E6D" w:rsidP="00111E6D">
            <w:pPr>
              <w:keepNext/>
              <w:ind w:firstLine="0"/>
            </w:pPr>
            <w:r>
              <w:t>J. E. Smith</w:t>
            </w:r>
          </w:p>
        </w:tc>
        <w:tc>
          <w:tcPr>
            <w:tcW w:w="2180" w:type="dxa"/>
            <w:shd w:val="clear" w:color="auto" w:fill="auto"/>
          </w:tcPr>
          <w:p w:rsidR="00111E6D" w:rsidRPr="00111E6D" w:rsidRDefault="00111E6D" w:rsidP="00111E6D">
            <w:pPr>
              <w:keepNext/>
              <w:ind w:firstLine="0"/>
            </w:pPr>
            <w:r>
              <w:t>Southard</w:t>
            </w:r>
          </w:p>
        </w:tc>
      </w:tr>
      <w:tr w:rsidR="00111E6D" w:rsidRPr="00111E6D" w:rsidTr="00111E6D">
        <w:tc>
          <w:tcPr>
            <w:tcW w:w="2179" w:type="dxa"/>
            <w:shd w:val="clear" w:color="auto" w:fill="auto"/>
          </w:tcPr>
          <w:p w:rsidR="00111E6D" w:rsidRPr="00111E6D" w:rsidRDefault="00111E6D" w:rsidP="00111E6D">
            <w:pPr>
              <w:keepNext/>
              <w:ind w:firstLine="0"/>
            </w:pPr>
            <w:r>
              <w:t>Tallon</w:t>
            </w:r>
          </w:p>
        </w:tc>
        <w:tc>
          <w:tcPr>
            <w:tcW w:w="2179" w:type="dxa"/>
            <w:shd w:val="clear" w:color="auto" w:fill="auto"/>
          </w:tcPr>
          <w:p w:rsidR="00111E6D" w:rsidRPr="00111E6D" w:rsidRDefault="00111E6D" w:rsidP="00111E6D">
            <w:pPr>
              <w:keepNext/>
              <w:ind w:firstLine="0"/>
            </w:pPr>
            <w:r>
              <w:t>Whipper</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Total--32</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lastRenderedPageBreak/>
              <w:t>Anthony</w:t>
            </w:r>
          </w:p>
        </w:tc>
        <w:tc>
          <w:tcPr>
            <w:tcW w:w="2179" w:type="dxa"/>
            <w:shd w:val="clear" w:color="auto" w:fill="auto"/>
          </w:tcPr>
          <w:p w:rsidR="00111E6D" w:rsidRPr="00111E6D" w:rsidRDefault="00111E6D" w:rsidP="00111E6D">
            <w:pPr>
              <w:keepNext/>
              <w:ind w:firstLine="0"/>
            </w:pPr>
            <w:r>
              <w:t>Bales</w:t>
            </w:r>
          </w:p>
        </w:tc>
        <w:tc>
          <w:tcPr>
            <w:tcW w:w="2180" w:type="dxa"/>
            <w:shd w:val="clear" w:color="auto" w:fill="auto"/>
          </w:tcPr>
          <w:p w:rsidR="00111E6D" w:rsidRPr="00111E6D" w:rsidRDefault="00111E6D" w:rsidP="00111E6D">
            <w:pPr>
              <w:keepNext/>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Delleney</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1978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Howard</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Total--70</w:t>
      </w:r>
    </w:p>
    <w:p w:rsidR="00111E6D" w:rsidRDefault="00111E6D" w:rsidP="00111E6D">
      <w:pPr>
        <w:jc w:val="center"/>
        <w:rPr>
          <w:b/>
        </w:rPr>
      </w:pPr>
    </w:p>
    <w:p w:rsidR="00111E6D" w:rsidRDefault="00111E6D" w:rsidP="00111E6D">
      <w:r>
        <w:t>The amendment was then rejected.</w:t>
      </w:r>
    </w:p>
    <w:p w:rsidR="00111E6D" w:rsidRDefault="00111E6D" w:rsidP="00111E6D"/>
    <w:p w:rsidR="00111E6D" w:rsidRPr="00037A7F" w:rsidRDefault="00111E6D" w:rsidP="00111E6D">
      <w:pPr>
        <w:widowControl w:val="0"/>
        <w:rPr>
          <w:snapToGrid w:val="0"/>
        </w:rPr>
      </w:pPr>
      <w:r w:rsidRPr="00037A7F">
        <w:rPr>
          <w:snapToGrid w:val="0"/>
        </w:rPr>
        <w:t>Rep. ATWATER proposed the following Amendment No. 87 (Doc Name H:\LEGWORK\HOUSE\AMEND\H-WM\005\INCREASE LGF BY $1 MILLION - ATWATER.DOCX), which was tabled:</w:t>
      </w:r>
    </w:p>
    <w:p w:rsidR="00111E6D" w:rsidRPr="00037A7F" w:rsidRDefault="00111E6D" w:rsidP="00111E6D">
      <w:pPr>
        <w:widowControl w:val="0"/>
        <w:rPr>
          <w:snapToGrid w:val="0"/>
        </w:rPr>
      </w:pPr>
      <w:r w:rsidRPr="00037A7F">
        <w:rPr>
          <w:snapToGrid w:val="0"/>
        </w:rPr>
        <w:t>Amend the bill, as and if amended, Part IA, Section 113, AID TO SUBDIVISIONS - STATE TREASURER, page 247, line 3, opposite /Aid - Local Government Fund/ by increasing the amount(s) in Columns 3 and 4 by:</w:t>
      </w:r>
    </w:p>
    <w:p w:rsidR="00111E6D" w:rsidRPr="00037A7F" w:rsidRDefault="00111E6D" w:rsidP="00111E6D">
      <w:pPr>
        <w:widowControl w:val="0"/>
        <w:tabs>
          <w:tab w:val="right" w:pos="3600"/>
          <w:tab w:val="right" w:pos="5040"/>
        </w:tabs>
        <w:rPr>
          <w:snapToGrid w:val="0"/>
        </w:rPr>
      </w:pPr>
      <w:r w:rsidRPr="00037A7F">
        <w:rPr>
          <w:snapToGrid w:val="0"/>
        </w:rPr>
        <w:tab/>
        <w:t>Column 3</w:t>
      </w:r>
      <w:r w:rsidRPr="00037A7F">
        <w:rPr>
          <w:snapToGrid w:val="0"/>
        </w:rPr>
        <w:tab/>
        <w:t>Column 4</w:t>
      </w:r>
    </w:p>
    <w:p w:rsidR="00111E6D" w:rsidRPr="00037A7F" w:rsidRDefault="00111E6D" w:rsidP="00111E6D">
      <w:pPr>
        <w:widowControl w:val="0"/>
        <w:tabs>
          <w:tab w:val="right" w:pos="3600"/>
          <w:tab w:val="right" w:pos="5040"/>
        </w:tabs>
        <w:rPr>
          <w:snapToGrid w:val="0"/>
        </w:rPr>
      </w:pPr>
      <w:r w:rsidRPr="00037A7F">
        <w:rPr>
          <w:snapToGrid w:val="0"/>
        </w:rPr>
        <w:tab/>
        <w:t>1,000,000</w:t>
      </w:r>
      <w:r w:rsidRPr="00037A7F">
        <w:rPr>
          <w:snapToGrid w:val="0"/>
        </w:rPr>
        <w:tab/>
        <w:t>1,000,000</w:t>
      </w:r>
    </w:p>
    <w:p w:rsidR="00111E6D" w:rsidRPr="00037A7F" w:rsidRDefault="00111E6D" w:rsidP="00111E6D">
      <w:pPr>
        <w:widowControl w:val="0"/>
        <w:rPr>
          <w:snapToGrid w:val="0"/>
        </w:rPr>
      </w:pPr>
      <w:r w:rsidRPr="00037A7F">
        <w:rPr>
          <w:snapToGrid w:val="0"/>
        </w:rPr>
        <w:t>Renumber sections to conform.</w:t>
      </w:r>
    </w:p>
    <w:p w:rsidR="00111E6D" w:rsidRDefault="00111E6D" w:rsidP="00111E6D">
      <w:pPr>
        <w:widowControl w:val="0"/>
        <w:rPr>
          <w:snapToGrid w:val="0"/>
        </w:rPr>
      </w:pPr>
      <w:r w:rsidRPr="00037A7F">
        <w:rPr>
          <w:snapToGrid w:val="0"/>
        </w:rPr>
        <w:t>Amend totals and titles to conform.</w:t>
      </w:r>
    </w:p>
    <w:p w:rsidR="003F383F" w:rsidRDefault="003F383F" w:rsidP="00111E6D"/>
    <w:p w:rsidR="00111E6D" w:rsidRDefault="00111E6D" w:rsidP="00111E6D">
      <w:r>
        <w:t>Rep. ATWATER explained the amendment.</w:t>
      </w:r>
    </w:p>
    <w:p w:rsidR="00111E6D" w:rsidRDefault="00111E6D" w:rsidP="00111E6D"/>
    <w:p w:rsidR="00360BA3" w:rsidRDefault="00111E6D" w:rsidP="00111E6D">
      <w:r>
        <w:t>Rep. ATWATER moved to table the amendment, which was agreed to.</w:t>
      </w:r>
    </w:p>
    <w:p w:rsidR="00360BA3" w:rsidRDefault="00360BA3" w:rsidP="00111E6D"/>
    <w:p w:rsidR="00360BA3" w:rsidRDefault="00360BA3">
      <w:pPr>
        <w:ind w:firstLine="0"/>
        <w:jc w:val="left"/>
        <w:rPr>
          <w:snapToGrid w:val="0"/>
        </w:rPr>
      </w:pPr>
    </w:p>
    <w:p w:rsidR="00360BA3" w:rsidRDefault="00360BA3" w:rsidP="00111E6D">
      <w:pPr>
        <w:widowControl w:val="0"/>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1979 . . . . . Tuesday, March 22, 2016</w:t>
      </w:r>
    </w:p>
    <w:p w:rsidR="00360BA3" w:rsidRDefault="00360BA3">
      <w:pPr>
        <w:ind w:firstLine="0"/>
        <w:jc w:val="left"/>
        <w:rPr>
          <w:snapToGrid w:val="0"/>
        </w:rPr>
      </w:pPr>
    </w:p>
    <w:p w:rsidR="00111E6D" w:rsidRPr="003F1756" w:rsidRDefault="00111E6D" w:rsidP="00111E6D">
      <w:pPr>
        <w:widowControl w:val="0"/>
        <w:rPr>
          <w:snapToGrid w:val="0"/>
        </w:rPr>
      </w:pPr>
      <w:r w:rsidRPr="003F1756">
        <w:rPr>
          <w:snapToGrid w:val="0"/>
        </w:rPr>
        <w:t>Rep. OTT proposed the following Amendment No. 98 (Doc Name COUNCIL\DKA\5001C005.DKA.SA16.DOCX), which was tabled:</w:t>
      </w:r>
    </w:p>
    <w:p w:rsidR="00111E6D" w:rsidRPr="003F1756" w:rsidRDefault="00111E6D" w:rsidP="00111E6D">
      <w:pPr>
        <w:widowControl w:val="0"/>
        <w:rPr>
          <w:snapToGrid w:val="0"/>
        </w:rPr>
      </w:pPr>
      <w:r w:rsidRPr="003F1756">
        <w:rPr>
          <w:snapToGrid w:val="0"/>
        </w:rPr>
        <w:t>Amend the bill, as and if amended, Part IA, Section 113, AID TO SUBDIVISIONS - STATE TREASURER, page 247, line 3, opposite /Aid-local government fund/ by increasing the amount(s) in Columns 3 and 4 by:</w:t>
      </w:r>
    </w:p>
    <w:p w:rsidR="00111E6D" w:rsidRPr="003F1756" w:rsidRDefault="00111E6D" w:rsidP="00111E6D">
      <w:pPr>
        <w:widowControl w:val="0"/>
        <w:tabs>
          <w:tab w:val="right" w:pos="3600"/>
          <w:tab w:val="right" w:pos="5040"/>
        </w:tabs>
        <w:rPr>
          <w:snapToGrid w:val="0"/>
        </w:rPr>
      </w:pPr>
      <w:r w:rsidRPr="003F1756">
        <w:rPr>
          <w:snapToGrid w:val="0"/>
        </w:rPr>
        <w:tab/>
        <w:t>Column 3</w:t>
      </w:r>
      <w:r w:rsidRPr="003F1756">
        <w:rPr>
          <w:snapToGrid w:val="0"/>
        </w:rPr>
        <w:tab/>
        <w:t>Column 4</w:t>
      </w:r>
    </w:p>
    <w:p w:rsidR="00111E6D" w:rsidRPr="003F1756" w:rsidRDefault="00111E6D" w:rsidP="00111E6D">
      <w:pPr>
        <w:widowControl w:val="0"/>
        <w:tabs>
          <w:tab w:val="right" w:pos="3600"/>
          <w:tab w:val="right" w:pos="5040"/>
        </w:tabs>
        <w:rPr>
          <w:snapToGrid w:val="0"/>
        </w:rPr>
      </w:pPr>
      <w:r w:rsidRPr="003F1756">
        <w:rPr>
          <w:snapToGrid w:val="0"/>
        </w:rPr>
        <w:tab/>
        <w:t>10,630,971</w:t>
      </w:r>
      <w:r w:rsidRPr="003F1756">
        <w:rPr>
          <w:snapToGrid w:val="0"/>
        </w:rPr>
        <w:tab/>
        <w:t>10,630,971</w:t>
      </w:r>
    </w:p>
    <w:p w:rsidR="00111E6D" w:rsidRPr="003F1756" w:rsidRDefault="00111E6D" w:rsidP="00111E6D">
      <w:pPr>
        <w:widowControl w:val="0"/>
        <w:tabs>
          <w:tab w:val="right" w:pos="3600"/>
          <w:tab w:val="right" w:pos="5040"/>
        </w:tabs>
        <w:rPr>
          <w:snapToGrid w:val="0"/>
        </w:rPr>
      </w:pPr>
      <w:r w:rsidRPr="003F1756">
        <w:rPr>
          <w:snapToGrid w:val="0"/>
        </w:rPr>
        <w:tab/>
      </w:r>
      <w:r w:rsidRPr="003F1756">
        <w:rPr>
          <w:snapToGrid w:val="0"/>
        </w:rPr>
        <w:tab/>
      </w:r>
    </w:p>
    <w:p w:rsidR="00111E6D" w:rsidRPr="003F1756" w:rsidRDefault="00111E6D" w:rsidP="00111E6D">
      <w:pPr>
        <w:widowControl w:val="0"/>
        <w:rPr>
          <w:snapToGrid w:val="0"/>
        </w:rPr>
      </w:pPr>
      <w:r w:rsidRPr="003F1756">
        <w:rPr>
          <w:snapToGrid w:val="0"/>
        </w:rPr>
        <w:t>Renumber sections to conform.</w:t>
      </w:r>
    </w:p>
    <w:p w:rsidR="00111E6D" w:rsidRDefault="00111E6D" w:rsidP="00111E6D">
      <w:pPr>
        <w:widowControl w:val="0"/>
      </w:pPr>
      <w:r w:rsidRPr="003F1756">
        <w:rPr>
          <w:snapToGrid w:val="0"/>
        </w:rPr>
        <w:t>Amend totals and titles to conform.</w:t>
      </w:r>
    </w:p>
    <w:p w:rsidR="00111E6D" w:rsidRDefault="00111E6D" w:rsidP="00111E6D">
      <w:pPr>
        <w:widowControl w:val="0"/>
      </w:pPr>
    </w:p>
    <w:p w:rsidR="00111E6D" w:rsidRDefault="00111E6D" w:rsidP="00111E6D">
      <w:r>
        <w:t>Rep. OTT explained the amendment.</w:t>
      </w:r>
    </w:p>
    <w:p w:rsidR="00111E6D" w:rsidRDefault="00111E6D" w:rsidP="00111E6D"/>
    <w:p w:rsidR="00111E6D" w:rsidRDefault="00111E6D" w:rsidP="00111E6D">
      <w:pPr>
        <w:keepNext/>
        <w:jc w:val="center"/>
        <w:rPr>
          <w:b/>
        </w:rPr>
      </w:pPr>
      <w:r w:rsidRPr="00111E6D">
        <w:rPr>
          <w:b/>
        </w:rPr>
        <w:t>POINT OF ORDER</w:t>
      </w:r>
    </w:p>
    <w:p w:rsidR="00111E6D" w:rsidRDefault="00111E6D" w:rsidP="00111E6D">
      <w:r>
        <w:t xml:space="preserve">Rep. COBB-HUNTER raised the Point of Order that under Rule 5.3B, Amendment No. 98 was out of order because the </w:t>
      </w:r>
      <w:r w:rsidR="005B4ED7">
        <w:t>A</w:t>
      </w:r>
      <w:r>
        <w:t xml:space="preserve">mendment appropriated more than five million dollars and did not include the corresponding appropriation decrease in the same section or have attached to it a document explaining where the corresponding appropriation decrease would be made. </w:t>
      </w:r>
    </w:p>
    <w:p w:rsidR="00111E6D" w:rsidRDefault="005B4ED7" w:rsidP="00111E6D">
      <w:r>
        <w:t xml:space="preserve">The </w:t>
      </w:r>
      <w:r w:rsidR="00111E6D">
        <w:t>SPEAKER referred to Section 5.3B</w:t>
      </w:r>
      <w:r>
        <w:t>,</w:t>
      </w:r>
      <w:r w:rsidR="00111E6D">
        <w:t xml:space="preserve"> stating that an amendment which has the effect of appropriating funds in excess of five millions dollars during the fiscal year stated within the bill shall include within the amendment the corresponding appropriation revenue decrease within the same section that shall fully fund the amendments proposed appropriations or have attached to it a document explaining where the corresponding appropriation revenue decrease would occur. The specific appropriation reduction is made in the State Highway fund. The SPEAKER overruled the Point of Order and ruled Amendment No. 98 to be in order.  </w:t>
      </w:r>
    </w:p>
    <w:p w:rsidR="00111E6D" w:rsidRPr="00115FB5" w:rsidRDefault="00111E6D" w:rsidP="00111E6D">
      <w:pPr>
        <w:rPr>
          <w:sz w:val="16"/>
          <w:szCs w:val="16"/>
        </w:rPr>
      </w:pPr>
    </w:p>
    <w:p w:rsidR="00111E6D" w:rsidRDefault="00111E6D" w:rsidP="00111E6D">
      <w:r>
        <w:t>Rep. SANDIFER moved to table the amendment.</w:t>
      </w:r>
    </w:p>
    <w:p w:rsidR="00111E6D" w:rsidRPr="00115FB5" w:rsidRDefault="00111E6D" w:rsidP="00111E6D">
      <w:pPr>
        <w:rPr>
          <w:sz w:val="16"/>
          <w:szCs w:val="16"/>
        </w:rPr>
      </w:pPr>
    </w:p>
    <w:p w:rsidR="00111E6D" w:rsidRDefault="00111E6D" w:rsidP="00111E6D">
      <w:r>
        <w:t>Rep. COBB-HUNTER demanded the yeas and nays which were taken, resulting as follows:</w:t>
      </w:r>
    </w:p>
    <w:p w:rsidR="00111E6D" w:rsidRDefault="00111E6D" w:rsidP="00111E6D">
      <w:pPr>
        <w:jc w:val="center"/>
      </w:pPr>
      <w:bookmarkStart w:id="60" w:name="vote_start225"/>
      <w:bookmarkEnd w:id="60"/>
      <w:r>
        <w:t>Yeas 70; Nays 31</w:t>
      </w:r>
    </w:p>
    <w:p w:rsidR="003F383F" w:rsidRDefault="003F383F" w:rsidP="00111E6D">
      <w:pPr>
        <w:ind w:firstLine="0"/>
      </w:pPr>
    </w:p>
    <w:p w:rsidR="00111E6D" w:rsidRDefault="00111E6D" w:rsidP="00111E6D">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Atwater</w:t>
            </w:r>
          </w:p>
        </w:tc>
        <w:tc>
          <w:tcPr>
            <w:tcW w:w="2179" w:type="dxa"/>
            <w:shd w:val="clear" w:color="auto" w:fill="auto"/>
          </w:tcPr>
          <w:p w:rsidR="00111E6D" w:rsidRPr="00111E6D" w:rsidRDefault="00111E6D" w:rsidP="00111E6D">
            <w:pPr>
              <w:keepNext/>
              <w:ind w:firstLine="0"/>
            </w:pPr>
            <w:r>
              <w:t>Bales</w:t>
            </w:r>
          </w:p>
        </w:tc>
        <w:tc>
          <w:tcPr>
            <w:tcW w:w="2180" w:type="dxa"/>
            <w:shd w:val="clear" w:color="auto" w:fill="auto"/>
          </w:tcPr>
          <w:p w:rsidR="00111E6D" w:rsidRPr="00111E6D" w:rsidRDefault="00111E6D" w:rsidP="00111E6D">
            <w:pPr>
              <w:keepNext/>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Bingham</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Clary</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1980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Hamilton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Hill</w:t>
            </w:r>
          </w:p>
        </w:tc>
        <w:tc>
          <w:tcPr>
            <w:tcW w:w="2180" w:type="dxa"/>
            <w:shd w:val="clear" w:color="auto" w:fill="auto"/>
          </w:tcPr>
          <w:p w:rsidR="00111E6D" w:rsidRPr="00111E6D" w:rsidRDefault="00111E6D" w:rsidP="00111E6D">
            <w:pPr>
              <w:ind w:firstLine="0"/>
            </w:pPr>
            <w:r>
              <w:t>Hiott</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Howard</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Total--70</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Bamberg</w:t>
            </w:r>
          </w:p>
        </w:tc>
      </w:tr>
      <w:tr w:rsidR="00111E6D" w:rsidRPr="00111E6D" w:rsidTr="00111E6D">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111E6D">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Dillard</w:t>
            </w:r>
          </w:p>
        </w:tc>
      </w:tr>
      <w:tr w:rsidR="00111E6D" w:rsidRPr="00111E6D" w:rsidTr="00111E6D">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George</w:t>
            </w:r>
          </w:p>
        </w:tc>
      </w:tr>
      <w:tr w:rsidR="00111E6D" w:rsidRPr="00111E6D" w:rsidTr="00111E6D">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Hayes</w:t>
            </w:r>
          </w:p>
        </w:tc>
      </w:tr>
      <w:tr w:rsidR="00111E6D" w:rsidRPr="00111E6D" w:rsidTr="00111E6D">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Jefferson</w:t>
            </w:r>
          </w:p>
        </w:tc>
      </w:tr>
      <w:tr w:rsidR="00111E6D" w:rsidRPr="00111E6D" w:rsidTr="00111E6D">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Mack</w:t>
            </w:r>
          </w:p>
        </w:tc>
      </w:tr>
      <w:tr w:rsidR="00111E6D" w:rsidRPr="00111E6D" w:rsidTr="00111E6D">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Mitchell</w:t>
            </w:r>
          </w:p>
        </w:tc>
      </w:tr>
      <w:tr w:rsidR="00111E6D" w:rsidRPr="00111E6D" w:rsidTr="00111E6D">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Robinson-Simpson</w:t>
            </w:r>
          </w:p>
        </w:tc>
      </w:tr>
      <w:tr w:rsidR="00111E6D" w:rsidRPr="00111E6D" w:rsidTr="00111E6D">
        <w:tc>
          <w:tcPr>
            <w:tcW w:w="2179" w:type="dxa"/>
            <w:shd w:val="clear" w:color="auto" w:fill="auto"/>
          </w:tcPr>
          <w:p w:rsidR="00111E6D" w:rsidRPr="00111E6D" w:rsidRDefault="00111E6D" w:rsidP="005B4ED7">
            <w:pPr>
              <w:keepNext/>
              <w:ind w:firstLine="0"/>
            </w:pPr>
            <w:r>
              <w:lastRenderedPageBreak/>
              <w:t>Rutherford</w:t>
            </w:r>
          </w:p>
        </w:tc>
        <w:tc>
          <w:tcPr>
            <w:tcW w:w="2179" w:type="dxa"/>
            <w:shd w:val="clear" w:color="auto" w:fill="auto"/>
          </w:tcPr>
          <w:p w:rsidR="00111E6D" w:rsidRPr="00111E6D" w:rsidRDefault="00111E6D" w:rsidP="005B4ED7">
            <w:pPr>
              <w:keepNext/>
              <w:ind w:firstLine="0"/>
            </w:pPr>
            <w:r>
              <w:t>J. E. Smith</w:t>
            </w:r>
          </w:p>
        </w:tc>
        <w:tc>
          <w:tcPr>
            <w:tcW w:w="2180" w:type="dxa"/>
            <w:shd w:val="clear" w:color="auto" w:fill="auto"/>
          </w:tcPr>
          <w:p w:rsidR="00111E6D" w:rsidRPr="00111E6D" w:rsidRDefault="00111E6D" w:rsidP="005B4ED7">
            <w:pPr>
              <w:keepNext/>
              <w:ind w:firstLine="0"/>
            </w:pPr>
            <w:r>
              <w:t>Southard</w:t>
            </w:r>
          </w:p>
        </w:tc>
      </w:tr>
      <w:tr w:rsidR="00111E6D" w:rsidRPr="00111E6D" w:rsidTr="00111E6D">
        <w:tc>
          <w:tcPr>
            <w:tcW w:w="2179" w:type="dxa"/>
            <w:shd w:val="clear" w:color="auto" w:fill="auto"/>
          </w:tcPr>
          <w:p w:rsidR="00111E6D" w:rsidRPr="00111E6D" w:rsidRDefault="00111E6D" w:rsidP="005B4ED7">
            <w:pPr>
              <w:keepNext/>
              <w:ind w:firstLine="0"/>
            </w:pPr>
            <w:r>
              <w:t>Weeks</w:t>
            </w:r>
          </w:p>
        </w:tc>
        <w:tc>
          <w:tcPr>
            <w:tcW w:w="2179" w:type="dxa"/>
            <w:shd w:val="clear" w:color="auto" w:fill="auto"/>
          </w:tcPr>
          <w:p w:rsidR="00111E6D" w:rsidRPr="00111E6D" w:rsidRDefault="00111E6D" w:rsidP="005B4ED7">
            <w:pPr>
              <w:keepNext/>
              <w:ind w:firstLine="0"/>
            </w:pPr>
          </w:p>
        </w:tc>
        <w:tc>
          <w:tcPr>
            <w:tcW w:w="2180" w:type="dxa"/>
            <w:shd w:val="clear" w:color="auto" w:fill="auto"/>
          </w:tcPr>
          <w:p w:rsidR="00111E6D" w:rsidRPr="00111E6D" w:rsidRDefault="00111E6D" w:rsidP="005B4ED7">
            <w:pPr>
              <w:keepNext/>
              <w:ind w:firstLine="0"/>
            </w:pPr>
          </w:p>
        </w:tc>
      </w:tr>
    </w:tbl>
    <w:p w:rsidR="00111E6D" w:rsidRDefault="00111E6D" w:rsidP="005B4ED7">
      <w:pPr>
        <w:keepNext/>
      </w:pPr>
    </w:p>
    <w:p w:rsidR="00111E6D" w:rsidRDefault="00111E6D" w:rsidP="005B4ED7">
      <w:pPr>
        <w:keepNext/>
        <w:jc w:val="center"/>
        <w:rPr>
          <w:b/>
        </w:rPr>
      </w:pPr>
      <w:r w:rsidRPr="00111E6D">
        <w:rPr>
          <w:b/>
        </w:rPr>
        <w:t>Total--31</w:t>
      </w:r>
    </w:p>
    <w:p w:rsidR="00111E6D" w:rsidRDefault="00111E6D" w:rsidP="005B4ED7">
      <w:pPr>
        <w:keepNext/>
        <w:jc w:val="center"/>
        <w:rPr>
          <w:b/>
        </w:rPr>
      </w:pPr>
    </w:p>
    <w:p w:rsidR="00360BA3" w:rsidRDefault="00111E6D" w:rsidP="00111E6D">
      <w:r>
        <w:t>So, the amendment was tabled.</w:t>
      </w:r>
    </w:p>
    <w:p w:rsidR="00360BA3" w:rsidRDefault="00360BA3" w:rsidP="00111E6D"/>
    <w:p w:rsidR="00360BA3" w:rsidRDefault="00360BA3">
      <w:pPr>
        <w:ind w:firstLine="0"/>
        <w:jc w:val="left"/>
        <w:rPr>
          <w:snapToGrid w:val="0"/>
        </w:rPr>
      </w:pPr>
    </w:p>
    <w:p w:rsidR="00360BA3" w:rsidRDefault="00360BA3" w:rsidP="00111E6D">
      <w:pPr>
        <w:widowControl w:val="0"/>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1981 . . . . . Tuesday, March 22, 2016</w:t>
      </w:r>
    </w:p>
    <w:p w:rsidR="00360BA3" w:rsidRDefault="00360BA3">
      <w:pPr>
        <w:ind w:firstLine="0"/>
        <w:jc w:val="left"/>
        <w:rPr>
          <w:snapToGrid w:val="0"/>
        </w:rPr>
      </w:pPr>
    </w:p>
    <w:p w:rsidR="00111E6D" w:rsidRPr="00512E8E" w:rsidRDefault="00111E6D" w:rsidP="00111E6D">
      <w:pPr>
        <w:widowControl w:val="0"/>
        <w:rPr>
          <w:snapToGrid w:val="0"/>
        </w:rPr>
      </w:pPr>
      <w:r w:rsidRPr="00512E8E">
        <w:rPr>
          <w:snapToGrid w:val="0"/>
        </w:rPr>
        <w:t>Rep. KING proposed the following Amendment No. 100 to (Doc Name H:\LEGWORK\HOUSE\AMEND\H-WM\\INCREASE LGF BY $4.9M.DOCX), which was tabled:</w:t>
      </w:r>
    </w:p>
    <w:p w:rsidR="00111E6D" w:rsidRPr="00512E8E" w:rsidRDefault="00111E6D" w:rsidP="00111E6D">
      <w:pPr>
        <w:widowControl w:val="0"/>
        <w:rPr>
          <w:snapToGrid w:val="0"/>
        </w:rPr>
      </w:pPr>
      <w:r w:rsidRPr="00512E8E">
        <w:rPr>
          <w:snapToGrid w:val="0"/>
        </w:rPr>
        <w:t>Amend the bill, as and if amended, Part IA, Section 113, AID TO SUBDIVISIONS - STATE TREASURER, page 247, line 3, opposite /Aid - Local Government Fund/ by increasing the amount(s) in Columns 3 and 4 by:</w:t>
      </w:r>
    </w:p>
    <w:p w:rsidR="00111E6D" w:rsidRPr="00512E8E" w:rsidRDefault="00111E6D" w:rsidP="00111E6D">
      <w:pPr>
        <w:widowControl w:val="0"/>
        <w:tabs>
          <w:tab w:val="right" w:pos="3600"/>
          <w:tab w:val="right" w:pos="5040"/>
        </w:tabs>
        <w:rPr>
          <w:snapToGrid w:val="0"/>
        </w:rPr>
      </w:pPr>
      <w:r w:rsidRPr="00512E8E">
        <w:rPr>
          <w:snapToGrid w:val="0"/>
        </w:rPr>
        <w:tab/>
        <w:t>Column 3</w:t>
      </w:r>
      <w:r w:rsidRPr="00512E8E">
        <w:rPr>
          <w:snapToGrid w:val="0"/>
        </w:rPr>
        <w:tab/>
        <w:t>Column 4</w:t>
      </w:r>
    </w:p>
    <w:p w:rsidR="00111E6D" w:rsidRPr="00512E8E" w:rsidRDefault="00111E6D" w:rsidP="00111E6D">
      <w:pPr>
        <w:widowControl w:val="0"/>
        <w:tabs>
          <w:tab w:val="right" w:pos="3600"/>
          <w:tab w:val="right" w:pos="5040"/>
        </w:tabs>
        <w:rPr>
          <w:snapToGrid w:val="0"/>
        </w:rPr>
      </w:pPr>
      <w:r w:rsidRPr="00512E8E">
        <w:rPr>
          <w:snapToGrid w:val="0"/>
        </w:rPr>
        <w:tab/>
        <w:t>4,900,000</w:t>
      </w:r>
      <w:r w:rsidRPr="00512E8E">
        <w:rPr>
          <w:snapToGrid w:val="0"/>
        </w:rPr>
        <w:tab/>
        <w:t>4,900,000</w:t>
      </w:r>
    </w:p>
    <w:p w:rsidR="00111E6D" w:rsidRPr="00512E8E" w:rsidRDefault="00111E6D" w:rsidP="00111E6D">
      <w:pPr>
        <w:widowControl w:val="0"/>
        <w:rPr>
          <w:snapToGrid w:val="0"/>
        </w:rPr>
      </w:pPr>
      <w:r w:rsidRPr="00512E8E">
        <w:rPr>
          <w:snapToGrid w:val="0"/>
        </w:rPr>
        <w:t>Renumber sections to conform.</w:t>
      </w:r>
    </w:p>
    <w:p w:rsidR="00111E6D" w:rsidRDefault="00111E6D" w:rsidP="00111E6D">
      <w:pPr>
        <w:widowControl w:val="0"/>
        <w:rPr>
          <w:snapToGrid w:val="0"/>
        </w:rPr>
      </w:pPr>
      <w:r w:rsidRPr="00512E8E">
        <w:rPr>
          <w:snapToGrid w:val="0"/>
        </w:rPr>
        <w:t>Amend totals and titles to conform.</w:t>
      </w:r>
    </w:p>
    <w:p w:rsidR="00111E6D" w:rsidRDefault="00111E6D" w:rsidP="00111E6D">
      <w:pPr>
        <w:widowControl w:val="0"/>
        <w:rPr>
          <w:snapToGrid w:val="0"/>
        </w:rPr>
      </w:pPr>
    </w:p>
    <w:p w:rsidR="00111E6D" w:rsidRDefault="00111E6D" w:rsidP="00111E6D">
      <w:r>
        <w:t>Rep. KING explained the amendment.</w:t>
      </w:r>
    </w:p>
    <w:p w:rsidR="00111E6D" w:rsidRDefault="00111E6D" w:rsidP="00111E6D"/>
    <w:p w:rsidR="00111E6D" w:rsidRDefault="00111E6D" w:rsidP="00111E6D">
      <w:r>
        <w:t>Rep. WHITE moved to table the amendment.</w:t>
      </w:r>
    </w:p>
    <w:p w:rsidR="00111E6D" w:rsidRDefault="00111E6D" w:rsidP="00111E6D"/>
    <w:p w:rsidR="00111E6D" w:rsidRDefault="00111E6D" w:rsidP="00111E6D">
      <w:r>
        <w:t>Rep. WHITE demanded the yeas and nays which were taken, resulting as follows:</w:t>
      </w:r>
    </w:p>
    <w:p w:rsidR="00111E6D" w:rsidRDefault="00111E6D" w:rsidP="00111E6D">
      <w:pPr>
        <w:jc w:val="center"/>
      </w:pPr>
      <w:bookmarkStart w:id="61" w:name="vote_start230"/>
      <w:bookmarkEnd w:id="61"/>
      <w:r>
        <w:t>Yeas 72; Nays 26</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Bannister</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Bingham</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Hamilton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lastRenderedPageBreak/>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1982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keepNext/>
              <w:ind w:firstLine="0"/>
            </w:pPr>
            <w:r>
              <w:t>Wells</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Total--72</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Bamberg</w:t>
            </w:r>
          </w:p>
        </w:tc>
        <w:tc>
          <w:tcPr>
            <w:tcW w:w="2180" w:type="dxa"/>
            <w:shd w:val="clear" w:color="auto" w:fill="auto"/>
          </w:tcPr>
          <w:p w:rsidR="00111E6D" w:rsidRPr="00111E6D" w:rsidRDefault="00111E6D" w:rsidP="00111E6D">
            <w:pPr>
              <w:keepNext/>
              <w:ind w:firstLine="0"/>
            </w:pPr>
            <w:r>
              <w:t>Bowers</w:t>
            </w:r>
          </w:p>
        </w:tc>
      </w:tr>
      <w:tr w:rsidR="00111E6D" w:rsidRPr="00111E6D" w:rsidTr="00111E6D">
        <w:tc>
          <w:tcPr>
            <w:tcW w:w="2179" w:type="dxa"/>
            <w:shd w:val="clear" w:color="auto" w:fill="auto"/>
          </w:tcPr>
          <w:p w:rsidR="00111E6D" w:rsidRPr="00111E6D" w:rsidRDefault="00111E6D" w:rsidP="00111E6D">
            <w:pPr>
              <w:ind w:firstLine="0"/>
            </w:pPr>
            <w:r>
              <w:t>G. A. Brown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Clyburn</w:t>
            </w:r>
          </w:p>
        </w:tc>
      </w:tr>
      <w:tr w:rsidR="00111E6D" w:rsidRPr="00111E6D" w:rsidTr="00111E6D">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111E6D">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Henegan</w:t>
            </w:r>
          </w:p>
        </w:tc>
      </w:tr>
      <w:tr w:rsidR="00111E6D" w:rsidRPr="00111E6D" w:rsidTr="00111E6D">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King</w:t>
            </w:r>
          </w:p>
        </w:tc>
      </w:tr>
      <w:tr w:rsidR="00111E6D" w:rsidRPr="00111E6D" w:rsidTr="00111E6D">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McEachern</w:t>
            </w:r>
          </w:p>
        </w:tc>
      </w:tr>
      <w:tr w:rsidR="00111E6D" w:rsidRPr="00111E6D" w:rsidTr="00111E6D">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Ott</w:t>
            </w:r>
          </w:p>
        </w:tc>
      </w:tr>
      <w:tr w:rsidR="00111E6D" w:rsidRPr="00111E6D" w:rsidTr="00111E6D">
        <w:tc>
          <w:tcPr>
            <w:tcW w:w="2179" w:type="dxa"/>
            <w:shd w:val="clear" w:color="auto" w:fill="auto"/>
          </w:tcPr>
          <w:p w:rsidR="00111E6D" w:rsidRPr="00111E6D" w:rsidRDefault="00111E6D" w:rsidP="00111E6D">
            <w:pPr>
              <w:keepNext/>
              <w:ind w:firstLine="0"/>
            </w:pPr>
            <w:r>
              <w:t>Robinson-Simpson</w:t>
            </w:r>
          </w:p>
        </w:tc>
        <w:tc>
          <w:tcPr>
            <w:tcW w:w="2179" w:type="dxa"/>
            <w:shd w:val="clear" w:color="auto" w:fill="auto"/>
          </w:tcPr>
          <w:p w:rsidR="00111E6D" w:rsidRPr="00111E6D" w:rsidRDefault="00111E6D" w:rsidP="00111E6D">
            <w:pPr>
              <w:keepNext/>
              <w:ind w:firstLine="0"/>
            </w:pPr>
            <w:r>
              <w:t>Rutherford</w:t>
            </w:r>
          </w:p>
        </w:tc>
        <w:tc>
          <w:tcPr>
            <w:tcW w:w="2180" w:type="dxa"/>
            <w:shd w:val="clear" w:color="auto" w:fill="auto"/>
          </w:tcPr>
          <w:p w:rsidR="00111E6D" w:rsidRPr="00111E6D" w:rsidRDefault="00111E6D" w:rsidP="00111E6D">
            <w:pPr>
              <w:keepNext/>
              <w:ind w:firstLine="0"/>
            </w:pPr>
            <w:r>
              <w:t>J. E. Smith</w:t>
            </w:r>
          </w:p>
        </w:tc>
      </w:tr>
      <w:tr w:rsidR="00111E6D" w:rsidRPr="00111E6D" w:rsidTr="00111E6D">
        <w:tc>
          <w:tcPr>
            <w:tcW w:w="2179" w:type="dxa"/>
            <w:shd w:val="clear" w:color="auto" w:fill="auto"/>
          </w:tcPr>
          <w:p w:rsidR="00111E6D" w:rsidRPr="00111E6D" w:rsidRDefault="00111E6D" w:rsidP="00111E6D">
            <w:pPr>
              <w:keepNext/>
              <w:ind w:firstLine="0"/>
            </w:pPr>
            <w:r>
              <w:t>Weeks</w:t>
            </w:r>
          </w:p>
        </w:tc>
        <w:tc>
          <w:tcPr>
            <w:tcW w:w="2179" w:type="dxa"/>
            <w:shd w:val="clear" w:color="auto" w:fill="auto"/>
          </w:tcPr>
          <w:p w:rsidR="00111E6D" w:rsidRPr="00111E6D" w:rsidRDefault="00111E6D" w:rsidP="00111E6D">
            <w:pPr>
              <w:keepNext/>
              <w:ind w:firstLine="0"/>
            </w:pPr>
            <w:r>
              <w:t>Whipper</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Total--26</w:t>
      </w:r>
    </w:p>
    <w:p w:rsidR="00111E6D" w:rsidRDefault="00111E6D" w:rsidP="00111E6D">
      <w:pPr>
        <w:jc w:val="center"/>
        <w:rPr>
          <w:b/>
        </w:rPr>
      </w:pPr>
    </w:p>
    <w:p w:rsidR="00111E6D" w:rsidRDefault="00111E6D" w:rsidP="00111E6D">
      <w:r>
        <w:t>So, the amendment was tabled.</w:t>
      </w:r>
    </w:p>
    <w:p w:rsidR="00111E6D" w:rsidRDefault="00111E6D" w:rsidP="00111E6D"/>
    <w:p w:rsidR="00111E6D" w:rsidRDefault="00111E6D" w:rsidP="00111E6D">
      <w:r>
        <w:t xml:space="preserve">The question then recurred to </w:t>
      </w:r>
      <w:r w:rsidRPr="003F383F">
        <w:t xml:space="preserve">the </w:t>
      </w:r>
      <w:r w:rsidR="00FD0E8A" w:rsidRPr="003F383F">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62" w:name="vote_start233"/>
      <w:bookmarkEnd w:id="62"/>
      <w:r>
        <w:t>Yeas 104;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G. A. Brown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lastRenderedPageBreak/>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bl>
    <w:p w:rsidR="00360BA3" w:rsidRDefault="00360BA3"/>
    <w:p w:rsidR="00360BA3" w:rsidRDefault="00360BA3"/>
    <w:p w:rsidR="00360BA3" w:rsidRPr="00360BA3" w:rsidRDefault="00360BA3" w:rsidP="00360BA3">
      <w:pPr>
        <w:jc w:val="right"/>
        <w:rPr>
          <w:b/>
        </w:rPr>
      </w:pPr>
      <w:r w:rsidRPr="00360BA3">
        <w:rPr>
          <w:b/>
        </w:rPr>
        <w:t>Printed Page 1983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Hayes</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Howard</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Rutherford</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Total--104</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113 was adopted.</w:t>
      </w:r>
    </w:p>
    <w:p w:rsidR="00111E6D" w:rsidRDefault="00111E6D" w:rsidP="00111E6D"/>
    <w:p w:rsidR="00111E6D" w:rsidRDefault="00111E6D" w:rsidP="00111E6D">
      <w:pPr>
        <w:keepNext/>
        <w:jc w:val="center"/>
        <w:rPr>
          <w:b/>
        </w:rPr>
      </w:pPr>
      <w:r w:rsidRPr="00111E6D">
        <w:rPr>
          <w:b/>
        </w:rPr>
        <w:t>PART IB</w:t>
      </w:r>
    </w:p>
    <w:p w:rsidR="00111E6D" w:rsidRDefault="00111E6D" w:rsidP="00111E6D"/>
    <w:p w:rsidR="00111E6D" w:rsidRDefault="00111E6D" w:rsidP="00111E6D">
      <w:pPr>
        <w:keepNext/>
        <w:jc w:val="center"/>
        <w:rPr>
          <w:b/>
        </w:rPr>
      </w:pPr>
      <w:r w:rsidRPr="00111E6D">
        <w:rPr>
          <w:b/>
        </w:rPr>
        <w:t>SECTION 1--AMENDED AND ADOPTED</w:t>
      </w:r>
    </w:p>
    <w:p w:rsidR="00111E6D" w:rsidRDefault="00111E6D" w:rsidP="00111E6D">
      <w:pPr>
        <w:jc w:val="center"/>
        <w:rPr>
          <w:b/>
        </w:rPr>
      </w:pPr>
    </w:p>
    <w:p w:rsidR="00111E6D" w:rsidRPr="00BA4C9B" w:rsidRDefault="00111E6D" w:rsidP="00111E6D">
      <w:pPr>
        <w:widowControl w:val="0"/>
        <w:rPr>
          <w:snapToGrid w:val="0"/>
        </w:rPr>
      </w:pPr>
      <w:r w:rsidRPr="00BA4C9B">
        <w:rPr>
          <w:snapToGrid w:val="0"/>
        </w:rPr>
        <w:t xml:space="preserve">Rep. BINGHAM proposed the following Amendment No. 2 (Doc Name h:\legwork\house\amend\h-wm\008\school districts </w:t>
      </w:r>
      <w:r w:rsidRPr="00BA4C9B">
        <w:rPr>
          <w:snapToGrid w:val="0"/>
        </w:rPr>
        <w:lastRenderedPageBreak/>
        <w:t>flexibility.docx), which was adopted:</w:t>
      </w:r>
    </w:p>
    <w:p w:rsidR="00111E6D" w:rsidRPr="00BA4C9B" w:rsidRDefault="00111E6D" w:rsidP="00111E6D">
      <w:pPr>
        <w:widowControl w:val="0"/>
        <w:rPr>
          <w:snapToGrid w:val="0"/>
        </w:rPr>
      </w:pPr>
      <w:r w:rsidRPr="00BA4C9B">
        <w:rPr>
          <w:snapToGrid w:val="0"/>
        </w:rPr>
        <w:t>Amend the bill, as and if amended, Part IB, Section 1, DEPARTMENT OF EDUCATION, page 264, paragraph 1.28, line 27, by striking /</w:t>
      </w:r>
      <w:r w:rsidRPr="00BA4C9B">
        <w:rPr>
          <w:i/>
          <w:snapToGrid w:val="0"/>
          <w:u w:val="single"/>
        </w:rPr>
        <w:t>operations</w:t>
      </w:r>
      <w:r w:rsidRPr="00BA4C9B">
        <w:rPr>
          <w:snapToGrid w:val="0"/>
        </w:rPr>
        <w:t>/ and inserting /</w:t>
      </w:r>
      <w:r w:rsidRPr="00BA4C9B">
        <w:rPr>
          <w:i/>
          <w:snapToGrid w:val="0"/>
          <w:u w:val="single"/>
        </w:rPr>
        <w:t>facilities</w:t>
      </w:r>
      <w:r w:rsidRPr="00BA4C9B">
        <w:rPr>
          <w:snapToGrid w:val="0"/>
        </w:rPr>
        <w:t>/</w:t>
      </w: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1984 . . . . . Tuesday, March 22, 2016</w:t>
      </w:r>
    </w:p>
    <w:p w:rsidR="00360BA3" w:rsidRDefault="00360BA3">
      <w:pPr>
        <w:ind w:firstLine="0"/>
        <w:jc w:val="left"/>
        <w:rPr>
          <w:snapToGrid w:val="0"/>
        </w:rPr>
      </w:pPr>
    </w:p>
    <w:p w:rsidR="00111E6D" w:rsidRPr="00BA4C9B" w:rsidRDefault="00111E6D" w:rsidP="00111E6D">
      <w:pPr>
        <w:widowControl w:val="0"/>
        <w:rPr>
          <w:snapToGrid w:val="0"/>
        </w:rPr>
      </w:pPr>
      <w:r w:rsidRPr="00BA4C9B">
        <w:rPr>
          <w:snapToGrid w:val="0"/>
        </w:rPr>
        <w:t xml:space="preserve">Amend the bill further, as and if amended, Section </w:t>
      </w:r>
      <w:bookmarkStart w:id="63" w:name="Part1BSection"/>
      <w:bookmarkEnd w:id="63"/>
      <w:r w:rsidRPr="00BA4C9B">
        <w:rPr>
          <w:snapToGrid w:val="0"/>
        </w:rPr>
        <w:t xml:space="preserve">1, </w:t>
      </w:r>
      <w:bookmarkStart w:id="64" w:name="Part1bAgName"/>
      <w:bookmarkEnd w:id="64"/>
      <w:r w:rsidRPr="00BA4C9B">
        <w:rPr>
          <w:snapToGrid w:val="0"/>
        </w:rPr>
        <w:t xml:space="preserve">DEPARTMENT OF EDUCATION, page </w:t>
      </w:r>
      <w:bookmarkStart w:id="65" w:name="Part1BPgNo"/>
      <w:bookmarkEnd w:id="65"/>
      <w:r w:rsidRPr="00BA4C9B">
        <w:rPr>
          <w:snapToGrid w:val="0"/>
        </w:rPr>
        <w:t xml:space="preserve">264, paragraph </w:t>
      </w:r>
      <w:bookmarkStart w:id="66" w:name="Part1BPara"/>
      <w:bookmarkEnd w:id="66"/>
      <w:r w:rsidRPr="00BA4C9B">
        <w:rPr>
          <w:snapToGrid w:val="0"/>
        </w:rPr>
        <w:t xml:space="preserve">1.28, line </w:t>
      </w:r>
      <w:bookmarkStart w:id="67" w:name="Part1bLnNO"/>
      <w:bookmarkEnd w:id="67"/>
      <w:r w:rsidRPr="00BA4C9B">
        <w:rPr>
          <w:snapToGrid w:val="0"/>
        </w:rPr>
        <w:t>29, by striking line 29 in its entirety and inserting /</w:t>
      </w:r>
      <w:r w:rsidRPr="00BA4C9B">
        <w:rPr>
          <w:szCs w:val="52"/>
        </w:rPr>
        <w:t xml:space="preserve">percentage of its per pupil expenditures used for classroom instruction,  instructional support, </w:t>
      </w:r>
      <w:r w:rsidRPr="00BA4C9B">
        <w:rPr>
          <w:i/>
          <w:szCs w:val="52"/>
          <w:u w:val="single"/>
        </w:rPr>
        <w:t>and only transportation, food service and safety within</w:t>
      </w:r>
      <w:r w:rsidRPr="00BA4C9B">
        <w:rPr>
          <w:szCs w:val="52"/>
        </w:rPr>
        <w:t xml:space="preserve"> non-instruction pupil </w:t>
      </w:r>
      <w:r w:rsidRPr="00BA4C9B">
        <w:t xml:space="preserve">services </w:t>
      </w:r>
      <w:r w:rsidRPr="00BA4C9B">
        <w:rPr>
          <w:snapToGrid w:val="0"/>
        </w:rPr>
        <w:t>/</w:t>
      </w:r>
    </w:p>
    <w:p w:rsidR="00111E6D" w:rsidRPr="00BA4C9B" w:rsidRDefault="00111E6D" w:rsidP="00111E6D">
      <w:pPr>
        <w:widowControl w:val="0"/>
        <w:rPr>
          <w:snapToGrid w:val="0"/>
        </w:rPr>
      </w:pPr>
      <w:r w:rsidRPr="00BA4C9B">
        <w:rPr>
          <w:snapToGrid w:val="0"/>
        </w:rPr>
        <w:t>Renumber sections to conform.</w:t>
      </w:r>
    </w:p>
    <w:p w:rsidR="00111E6D" w:rsidRDefault="00111E6D" w:rsidP="00111E6D">
      <w:pPr>
        <w:widowControl w:val="0"/>
      </w:pPr>
      <w:r w:rsidRPr="00BA4C9B">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Pr="00824046" w:rsidRDefault="00111E6D" w:rsidP="00111E6D">
      <w:pPr>
        <w:widowControl w:val="0"/>
        <w:rPr>
          <w:snapToGrid w:val="0"/>
        </w:rPr>
      </w:pPr>
      <w:r w:rsidRPr="00824046">
        <w:rPr>
          <w:snapToGrid w:val="0"/>
        </w:rPr>
        <w:t>Rep. BINGHAM proposed the following Amendment No. 5 (Doc Name h:\legwork\house\amend\h-wm\008\residential treatment facilities.docx), which was adopted:</w:t>
      </w:r>
    </w:p>
    <w:p w:rsidR="00111E6D" w:rsidRPr="00824046" w:rsidRDefault="00111E6D" w:rsidP="00111E6D">
      <w:pPr>
        <w:widowControl w:val="0"/>
        <w:rPr>
          <w:snapToGrid w:val="0"/>
        </w:rPr>
      </w:pPr>
      <w:r w:rsidRPr="00824046">
        <w:rPr>
          <w:snapToGrid w:val="0"/>
        </w:rPr>
        <w:t>Amend the bill, as and if amended, Part IB, Section 1, DEPARTMENT OF EDUCATION, page 269, paragraph 1.42, after line 15, by inserting:</w:t>
      </w:r>
    </w:p>
    <w:p w:rsidR="00360BA3" w:rsidRDefault="00111E6D" w:rsidP="00111E6D">
      <w:pPr>
        <w:rPr>
          <w:i/>
          <w:szCs w:val="52"/>
          <w:u w:val="single"/>
        </w:rPr>
      </w:pPr>
      <w:r w:rsidRPr="00824046">
        <w:rPr>
          <w:snapToGrid w:val="0"/>
        </w:rPr>
        <w:t>/</w:t>
      </w:r>
      <w:r w:rsidRPr="00824046">
        <w:rPr>
          <w:i/>
          <w:szCs w:val="52"/>
          <w:u w:val="single"/>
        </w:rPr>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Facilities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qualified facility has provided a copy of the invoice to both the District Superintendent and the finance office of the resident district being invoiced.  Should the facility be unable to reach agreement with the resident school district regarding reasonable costs differences, the provider shall notify the Department of Education’s Office of General Counsel.  The Department of Education shall facilitate a resolution of the dispute between the facility and the resident school district within forty-five days of the notice of dispute.  If the issue of reasonable cost differences should remain unresolved, a facility shall have the right to file a complaint in a Circuit Court. Additionally, qualified RTF providers’ general education curriculum must be  aligned </w:t>
      </w:r>
      <w:r w:rsidRPr="00824046">
        <w:rPr>
          <w:i/>
          <w:szCs w:val="52"/>
          <w:u w:val="single"/>
        </w:rPr>
        <w:lastRenderedPageBreak/>
        <w:t xml:space="preserve">to the South Carolina academic standards in the core content areas.  All students with disabilities who are eligible for special education and related services under the  Individuals with Disabilities Education Act </w:t>
      </w:r>
    </w:p>
    <w:p w:rsidR="00360BA3" w:rsidRDefault="00360BA3">
      <w:pPr>
        <w:ind w:firstLine="0"/>
        <w:jc w:val="left"/>
        <w:rPr>
          <w:i/>
          <w:szCs w:val="52"/>
          <w:u w:val="single"/>
        </w:rPr>
      </w:pPr>
    </w:p>
    <w:p w:rsidR="00360BA3" w:rsidRDefault="00360BA3" w:rsidP="00111E6D">
      <w:pPr>
        <w:rPr>
          <w:i/>
          <w:szCs w:val="52"/>
          <w:u w:val="single"/>
        </w:rPr>
      </w:pPr>
    </w:p>
    <w:p w:rsidR="00360BA3" w:rsidRDefault="00360BA3" w:rsidP="00111E6D">
      <w:pPr>
        <w:rPr>
          <w:i/>
          <w:szCs w:val="52"/>
          <w:u w:val="single"/>
        </w:rPr>
      </w:pPr>
    </w:p>
    <w:p w:rsidR="00360BA3" w:rsidRPr="00360BA3" w:rsidRDefault="00360BA3" w:rsidP="00360BA3">
      <w:pPr>
        <w:jc w:val="right"/>
        <w:rPr>
          <w:b/>
        </w:rPr>
      </w:pPr>
      <w:r w:rsidRPr="00360BA3">
        <w:rPr>
          <w:b/>
        </w:rPr>
        <w:t>Printed Page 1985 . . . . . Tuesday, March 22, 2016</w:t>
      </w:r>
    </w:p>
    <w:p w:rsidR="00360BA3" w:rsidRDefault="00360BA3">
      <w:pPr>
        <w:ind w:firstLine="0"/>
        <w:jc w:val="left"/>
        <w:rPr>
          <w:i/>
          <w:szCs w:val="52"/>
          <w:u w:val="single"/>
        </w:rPr>
      </w:pPr>
    </w:p>
    <w:p w:rsidR="00111E6D" w:rsidRPr="00824046" w:rsidRDefault="00111E6D" w:rsidP="00111E6D">
      <w:pPr>
        <w:rPr>
          <w:u w:val="single"/>
        </w:rPr>
      </w:pPr>
      <w:r w:rsidRPr="00824046">
        <w:rPr>
          <w:i/>
          <w:szCs w:val="52"/>
          <w:u w:val="single"/>
        </w:rPr>
        <w:t>(IDEA), as amended, and the State Board of Education (SBE) regulations, as amended, shall receive special education and related services in the least restrictive environment by appropriately certified personnel.  Students in a qualified RTF will at all times be eligible to receive the educational credits (e.g., Carnegie Units) earned through their educational efforts.  The resident school district and the RTF should develop a memorandum of understanding to outline the responsibilities of the RTF in providing the educational services and responsibilities, if any, of the resident school district while the student is housed in the RFT</w:t>
      </w:r>
      <w:r w:rsidRPr="00824046">
        <w:rPr>
          <w:u w:val="single"/>
        </w:rPr>
        <w:t>.</w:t>
      </w:r>
      <w:r w:rsidRPr="00824046">
        <w:rPr>
          <w:i/>
          <w:snapToGrid w:val="0"/>
          <w:u w:val="single"/>
        </w:rPr>
        <w:t xml:space="preserve"> </w:t>
      </w:r>
      <w:r w:rsidRPr="00824046">
        <w:rPr>
          <w:snapToGrid w:val="0"/>
        </w:rPr>
        <w:t>/</w:t>
      </w:r>
    </w:p>
    <w:p w:rsidR="00111E6D" w:rsidRPr="00824046" w:rsidRDefault="00111E6D" w:rsidP="00111E6D">
      <w:pPr>
        <w:widowControl w:val="0"/>
        <w:rPr>
          <w:snapToGrid w:val="0"/>
        </w:rPr>
      </w:pPr>
      <w:r w:rsidRPr="00824046">
        <w:rPr>
          <w:snapToGrid w:val="0"/>
        </w:rPr>
        <w:t>Renumber sections to conform.</w:t>
      </w:r>
    </w:p>
    <w:p w:rsidR="00111E6D" w:rsidRDefault="00111E6D" w:rsidP="00111E6D">
      <w:pPr>
        <w:widowControl w:val="0"/>
      </w:pPr>
      <w:r w:rsidRPr="00824046">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Pr="00362EE2" w:rsidRDefault="00111E6D" w:rsidP="00111E6D">
      <w:pPr>
        <w:widowControl w:val="0"/>
        <w:rPr>
          <w:snapToGrid w:val="0"/>
        </w:rPr>
      </w:pPr>
      <w:r w:rsidRPr="00362EE2">
        <w:rPr>
          <w:snapToGrid w:val="0"/>
        </w:rPr>
        <w:t>Rep. ANTHONY proposed the following Amendment No. 7 (Doc Name h:\legwork\house\amend\h-wm\008\reaches coaches.docx), which was adopted:</w:t>
      </w:r>
    </w:p>
    <w:p w:rsidR="00111E6D" w:rsidRPr="00362EE2" w:rsidRDefault="00111E6D" w:rsidP="00111E6D">
      <w:pPr>
        <w:widowControl w:val="0"/>
        <w:rPr>
          <w:snapToGrid w:val="0"/>
        </w:rPr>
      </w:pPr>
      <w:r w:rsidRPr="00362EE2">
        <w:rPr>
          <w:snapToGrid w:val="0"/>
        </w:rPr>
        <w:t>Amend the bill, as and if amended, Part IB, Section 1, DEPARTMENT OF EDUCATION, page 276, paragraph 1.66, lines 14-15, by striking /</w:t>
      </w:r>
      <w:r w:rsidRPr="00362EE2">
        <w:rPr>
          <w:i/>
          <w:snapToGrid w:val="0"/>
          <w:u w:val="single"/>
        </w:rPr>
        <w:t>School districts may utilize literacy coaches as interventionists as included in the district reading plan and when supported by assessment data showing the district reading plan is improving literacy</w:t>
      </w:r>
      <w:r w:rsidRPr="00362EE2">
        <w:rPr>
          <w:snapToGrid w:val="0"/>
        </w:rPr>
        <w:t>/ and inserting /</w:t>
      </w:r>
      <w:r w:rsidRPr="00362EE2">
        <w:rPr>
          <w:i/>
          <w:snapToGrid w:val="0"/>
          <w:u w:val="single"/>
        </w:rPr>
        <w:t xml:space="preserve">School districts must request a waiver from the State Superintendent of Education in order to utilize literacy coaches as interventionists as included in the district reading plan and when supported by assessment data showing the district reading plan is improving literacy. </w:t>
      </w:r>
      <w:r w:rsidRPr="00362EE2">
        <w:rPr>
          <w:snapToGrid w:val="0"/>
        </w:rPr>
        <w:t>/</w:t>
      </w:r>
    </w:p>
    <w:p w:rsidR="00111E6D" w:rsidRPr="00362EE2" w:rsidRDefault="00111E6D" w:rsidP="00111E6D">
      <w:pPr>
        <w:widowControl w:val="0"/>
        <w:rPr>
          <w:snapToGrid w:val="0"/>
        </w:rPr>
      </w:pPr>
      <w:r w:rsidRPr="00362EE2">
        <w:rPr>
          <w:snapToGrid w:val="0"/>
        </w:rPr>
        <w:t>Renumber sections to conform.</w:t>
      </w:r>
    </w:p>
    <w:p w:rsidR="00111E6D" w:rsidRDefault="00111E6D" w:rsidP="00111E6D">
      <w:pPr>
        <w:widowControl w:val="0"/>
      </w:pPr>
      <w:r w:rsidRPr="00362EE2">
        <w:rPr>
          <w:snapToGrid w:val="0"/>
        </w:rPr>
        <w:t>Amend totals and titles to conform.</w:t>
      </w:r>
    </w:p>
    <w:p w:rsidR="00111E6D" w:rsidRDefault="00111E6D" w:rsidP="00111E6D">
      <w:pPr>
        <w:widowControl w:val="0"/>
      </w:pPr>
    </w:p>
    <w:p w:rsidR="00111E6D" w:rsidRDefault="00111E6D" w:rsidP="00111E6D">
      <w:r>
        <w:t>Rep. ANTHONY explained the amendment.</w:t>
      </w:r>
    </w:p>
    <w:p w:rsidR="00111E6D" w:rsidRDefault="00111E6D" w:rsidP="00111E6D">
      <w:r>
        <w:t>The amendment was then adopted.</w:t>
      </w:r>
    </w:p>
    <w:p w:rsidR="00111E6D" w:rsidRDefault="00111E6D" w:rsidP="00111E6D"/>
    <w:p w:rsidR="00111E6D" w:rsidRPr="00620EC0" w:rsidRDefault="00111E6D" w:rsidP="00111E6D">
      <w:pPr>
        <w:widowControl w:val="0"/>
        <w:rPr>
          <w:snapToGrid w:val="0"/>
        </w:rPr>
      </w:pPr>
      <w:r w:rsidRPr="00620EC0">
        <w:rPr>
          <w:snapToGrid w:val="0"/>
        </w:rPr>
        <w:t>Rep</w:t>
      </w:r>
      <w:r w:rsidR="005B4ED7">
        <w:rPr>
          <w:snapToGrid w:val="0"/>
        </w:rPr>
        <w:t>s</w:t>
      </w:r>
      <w:r w:rsidRPr="00620EC0">
        <w:rPr>
          <w:snapToGrid w:val="0"/>
        </w:rPr>
        <w:t>. G.</w:t>
      </w:r>
      <w:r w:rsidR="005B4ED7">
        <w:rPr>
          <w:snapToGrid w:val="0"/>
        </w:rPr>
        <w:t xml:space="preserve"> </w:t>
      </w:r>
      <w:r w:rsidRPr="00620EC0">
        <w:rPr>
          <w:snapToGrid w:val="0"/>
        </w:rPr>
        <w:t xml:space="preserve">R. SMITH and LOFTIS proposed the following Amendment No. 90 (Doc Name h:\legwork\house\amend\h-wm\008\charter school </w:t>
      </w:r>
      <w:r w:rsidRPr="00620EC0">
        <w:rPr>
          <w:snapToGrid w:val="0"/>
        </w:rPr>
        <w:lastRenderedPageBreak/>
        <w:t>transition funds.docx), which was ruled out of order:</w:t>
      </w:r>
    </w:p>
    <w:p w:rsidR="00111E6D" w:rsidRPr="00620EC0" w:rsidRDefault="00111E6D" w:rsidP="00111E6D">
      <w:pPr>
        <w:widowControl w:val="0"/>
        <w:rPr>
          <w:snapToGrid w:val="0"/>
        </w:rPr>
      </w:pPr>
      <w:r w:rsidRPr="00620EC0">
        <w:rPr>
          <w:snapToGrid w:val="0"/>
        </w:rPr>
        <w:t>Amend the bill, as and if amended, Part IB, Section 1, DEPARTMENT OF EDUCATION, page 277, paragraph 1.67, line 17, by striking /for/ and inserting /</w:t>
      </w:r>
      <w:r w:rsidRPr="00620EC0">
        <w:rPr>
          <w:i/>
          <w:snapToGrid w:val="0"/>
          <w:u w:val="single"/>
        </w:rPr>
        <w:t>If funds are available for</w:t>
      </w:r>
      <w:r w:rsidRPr="00620EC0">
        <w:rPr>
          <w:snapToGrid w:val="0"/>
        </w:rPr>
        <w:t>/</w:t>
      </w: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1986 . . . . . Tuesday, March 22, 2016</w:t>
      </w:r>
    </w:p>
    <w:p w:rsidR="00360BA3" w:rsidRDefault="00360BA3">
      <w:pPr>
        <w:ind w:firstLine="0"/>
        <w:jc w:val="left"/>
        <w:rPr>
          <w:snapToGrid w:val="0"/>
        </w:rPr>
      </w:pPr>
    </w:p>
    <w:p w:rsidR="00111E6D" w:rsidRPr="00620EC0" w:rsidRDefault="00111E6D" w:rsidP="00111E6D">
      <w:pPr>
        <w:widowControl w:val="0"/>
        <w:rPr>
          <w:snapToGrid w:val="0"/>
        </w:rPr>
      </w:pPr>
      <w:r w:rsidRPr="00620EC0">
        <w:rPr>
          <w:snapToGrid w:val="0"/>
        </w:rPr>
        <w:t>Amend the bill further, as and if amended, Section 1, DEPARTMENT OF EDUCATION, page 277, paragraph 1.67, line 18, by striking:/ from the local district or statewide transition funds /</w:t>
      </w:r>
    </w:p>
    <w:p w:rsidR="00111E6D" w:rsidRPr="00620EC0" w:rsidRDefault="00111E6D" w:rsidP="00111E6D">
      <w:pPr>
        <w:widowControl w:val="0"/>
        <w:rPr>
          <w:snapToGrid w:val="0"/>
        </w:rPr>
      </w:pPr>
      <w:r w:rsidRPr="00620EC0">
        <w:rPr>
          <w:snapToGrid w:val="0"/>
        </w:rPr>
        <w:t>Amend the bill further, as and if amended, Section 1, DEPARTMENT OF EDUCATION, page 277, paragraph 1.67, line 19, by inserting after formula.:</w:t>
      </w:r>
    </w:p>
    <w:p w:rsidR="00111E6D" w:rsidRPr="00620EC0" w:rsidRDefault="00111E6D" w:rsidP="00111E6D">
      <w:pPr>
        <w:widowControl w:val="0"/>
        <w:rPr>
          <w:snapToGrid w:val="0"/>
        </w:rPr>
      </w:pPr>
      <w:r w:rsidRPr="00620EC0">
        <w:rPr>
          <w:snapToGrid w:val="0"/>
        </w:rPr>
        <w:t>/</w:t>
      </w:r>
      <w:r w:rsidRPr="00620EC0">
        <w:rPr>
          <w:i/>
          <w:snapToGrid w:val="0"/>
          <w:u w:val="single"/>
        </w:rPr>
        <w:t>Funds due to charter schools will be determined using Fiscal Year 2016-17 135 Day ADM.</w:t>
      </w:r>
      <w:r w:rsidRPr="00620EC0">
        <w:rPr>
          <w:snapToGrid w:val="0"/>
        </w:rPr>
        <w:t>/</w:t>
      </w:r>
    </w:p>
    <w:p w:rsidR="00111E6D" w:rsidRPr="00620EC0" w:rsidRDefault="00111E6D" w:rsidP="00111E6D">
      <w:pPr>
        <w:widowControl w:val="0"/>
        <w:rPr>
          <w:snapToGrid w:val="0"/>
        </w:rPr>
      </w:pPr>
      <w:r w:rsidRPr="00620EC0">
        <w:rPr>
          <w:snapToGrid w:val="0"/>
        </w:rPr>
        <w:t>Amend the bill further, as and if amended, Section 1, DEPARTMENT OF EDUCATION, page 277, paragraph 1.67, line 20, by inserting after district.:</w:t>
      </w:r>
    </w:p>
    <w:p w:rsidR="00111E6D" w:rsidRPr="00620EC0" w:rsidRDefault="00111E6D" w:rsidP="00111E6D">
      <w:pPr>
        <w:widowControl w:val="0"/>
        <w:rPr>
          <w:snapToGrid w:val="0"/>
        </w:rPr>
      </w:pPr>
      <w:r w:rsidRPr="00620EC0">
        <w:rPr>
          <w:snapToGrid w:val="0"/>
        </w:rPr>
        <w:t>/</w:t>
      </w:r>
      <w:r w:rsidRPr="00620EC0">
        <w:rPr>
          <w:i/>
          <w:snapToGrid w:val="0"/>
          <w:u w:val="single"/>
        </w:rPr>
        <w:t>Funds requested may not exceed the difference in Education Finance Act revenue prior to the changes in the funding formula. No transition funds may be allocated to offset a loss in revenue that is the result of a reduction in pupils.</w:t>
      </w:r>
      <w:r w:rsidRPr="00620EC0">
        <w:rPr>
          <w:snapToGrid w:val="0"/>
        </w:rPr>
        <w:t>/</w:t>
      </w:r>
    </w:p>
    <w:p w:rsidR="00111E6D" w:rsidRPr="00620EC0" w:rsidRDefault="00111E6D" w:rsidP="00111E6D">
      <w:pPr>
        <w:widowControl w:val="0"/>
        <w:rPr>
          <w:snapToGrid w:val="0"/>
        </w:rPr>
      </w:pPr>
      <w:r w:rsidRPr="00620EC0">
        <w:rPr>
          <w:snapToGrid w:val="0"/>
        </w:rPr>
        <w:t>Amend the bill further, as and if amended, Section 1, DEPARTMENT OF EDUCATION, page 277, paragraph 1.67, line 22, by inserting at the end:</w:t>
      </w:r>
    </w:p>
    <w:p w:rsidR="00111E6D" w:rsidRPr="00620EC0" w:rsidRDefault="00111E6D" w:rsidP="00111E6D">
      <w:pPr>
        <w:widowControl w:val="0"/>
        <w:rPr>
          <w:snapToGrid w:val="0"/>
        </w:rPr>
      </w:pPr>
      <w:r w:rsidRPr="00620EC0">
        <w:rPr>
          <w:snapToGrid w:val="0"/>
        </w:rPr>
        <w:t>/</w:t>
      </w:r>
      <w:r w:rsidRPr="00620EC0">
        <w:rPr>
          <w:i/>
          <w:snapToGrid w:val="0"/>
          <w:u w:val="single"/>
        </w:rPr>
        <w:t xml:space="preserve">If any excess funds exist, they must be transferred to the Charter School Revolving Loan Program. </w:t>
      </w:r>
      <w:r w:rsidRPr="00620EC0">
        <w:rPr>
          <w:snapToGrid w:val="0"/>
        </w:rPr>
        <w:t>/</w:t>
      </w:r>
    </w:p>
    <w:p w:rsidR="00111E6D" w:rsidRPr="00620EC0" w:rsidRDefault="00111E6D" w:rsidP="00111E6D">
      <w:pPr>
        <w:widowControl w:val="0"/>
        <w:rPr>
          <w:snapToGrid w:val="0"/>
        </w:rPr>
      </w:pPr>
      <w:r w:rsidRPr="00620EC0">
        <w:rPr>
          <w:snapToGrid w:val="0"/>
        </w:rPr>
        <w:t>Renumber sections to conform.</w:t>
      </w:r>
    </w:p>
    <w:p w:rsidR="00111E6D" w:rsidRDefault="00111E6D" w:rsidP="00111E6D">
      <w:pPr>
        <w:widowControl w:val="0"/>
      </w:pPr>
      <w:r w:rsidRPr="00620EC0">
        <w:rPr>
          <w:snapToGrid w:val="0"/>
        </w:rPr>
        <w:t>Amend totals and titles to conform.</w:t>
      </w:r>
    </w:p>
    <w:p w:rsidR="00111E6D" w:rsidRDefault="00111E6D" w:rsidP="00111E6D">
      <w:pPr>
        <w:widowControl w:val="0"/>
      </w:pPr>
    </w:p>
    <w:p w:rsidR="00111E6D" w:rsidRDefault="00111E6D" w:rsidP="00111E6D">
      <w:r>
        <w:t>Rep. G. R. SMITH explained the amendment.</w:t>
      </w:r>
    </w:p>
    <w:p w:rsidR="00111E6D" w:rsidRDefault="00111E6D" w:rsidP="00111E6D">
      <w:r>
        <w:t>Rep. BINGHAM spoke in favor of the amendment.</w:t>
      </w:r>
    </w:p>
    <w:p w:rsidR="00111E6D" w:rsidRDefault="00111E6D" w:rsidP="00111E6D"/>
    <w:p w:rsidR="00111E6D" w:rsidRDefault="00111E6D" w:rsidP="00111E6D">
      <w:pPr>
        <w:keepNext/>
        <w:jc w:val="center"/>
        <w:rPr>
          <w:b/>
        </w:rPr>
      </w:pPr>
      <w:r w:rsidRPr="00111E6D">
        <w:rPr>
          <w:b/>
        </w:rPr>
        <w:t>POINT OF ORDER</w:t>
      </w:r>
    </w:p>
    <w:p w:rsidR="00111E6D" w:rsidRDefault="00111E6D" w:rsidP="00111E6D">
      <w:r>
        <w:t xml:space="preserve">Rep. KING raised the Point of Order that under </w:t>
      </w:r>
      <w:r w:rsidR="005B4ED7">
        <w:t xml:space="preserve">Section </w:t>
      </w:r>
      <w:r>
        <w:t>11-11-140</w:t>
      </w:r>
      <w:r w:rsidR="005B4ED7">
        <w:t>,</w:t>
      </w:r>
      <w:r>
        <w:t xml:space="preserve"> Amendment No. 90 was out of order</w:t>
      </w:r>
      <w:r w:rsidR="005B4ED7">
        <w:t xml:space="preserve"> in</w:t>
      </w:r>
      <w:r>
        <w:t xml:space="preserve"> that it appropriated general fund revenues not recognized by the BEA.  </w:t>
      </w:r>
    </w:p>
    <w:p w:rsidR="00111E6D" w:rsidRDefault="005B4ED7" w:rsidP="00111E6D">
      <w:r>
        <w:t>The SPEAKER</w:t>
      </w:r>
      <w:r w:rsidR="00111E6D">
        <w:t xml:space="preserve"> reviewed Section 11-11-140, which prohibits appropriations of surplus general fund revenues in excess of amounts officially recognized as such by the Board of Economic Advisors.  The SPEAKER sustained the Point of Order and ruled Amendment No. 90 to be out of order.  </w:t>
      </w:r>
    </w:p>
    <w:p w:rsidR="00111E6D" w:rsidRDefault="00111E6D" w:rsidP="00111E6D"/>
    <w:p w:rsidR="00111E6D" w:rsidRPr="004E1930" w:rsidRDefault="00111E6D" w:rsidP="00111E6D">
      <w:pPr>
        <w:widowControl w:val="0"/>
        <w:rPr>
          <w:snapToGrid w:val="0"/>
        </w:rPr>
      </w:pPr>
      <w:r w:rsidRPr="004E1930">
        <w:rPr>
          <w:snapToGrid w:val="0"/>
        </w:rPr>
        <w:t xml:space="preserve">Rep. BINGHAM proposed the following Amendment No. 3 (Doc Name h:\legwork\house\amend\h-wm\008\teacher salary v2 gf.docx), </w:t>
      </w:r>
      <w:r w:rsidRPr="004E1930">
        <w:rPr>
          <w:snapToGrid w:val="0"/>
        </w:rPr>
        <w:lastRenderedPageBreak/>
        <w:t>which was adopted:</w:t>
      </w:r>
    </w:p>
    <w:p w:rsidR="00360BA3" w:rsidRDefault="00111E6D" w:rsidP="00111E6D">
      <w:pPr>
        <w:widowControl w:val="0"/>
        <w:rPr>
          <w:snapToGrid w:val="0"/>
        </w:rPr>
      </w:pPr>
      <w:r w:rsidRPr="004E1930">
        <w:rPr>
          <w:snapToGrid w:val="0"/>
        </w:rPr>
        <w:t xml:space="preserve">Amend the bill, as and if amended, Part 1B, Section 1, DEPARTMENT OF EDUCATION, page 288, paragraph 1.91, line 12, </w:t>
      </w:r>
    </w:p>
    <w:p w:rsidR="00360BA3" w:rsidRDefault="00360BA3">
      <w:pPr>
        <w:ind w:firstLine="0"/>
        <w:jc w:val="left"/>
        <w:rPr>
          <w:snapToGrid w:val="0"/>
        </w:rPr>
      </w:pPr>
    </w:p>
    <w:p w:rsidR="00360BA3" w:rsidRDefault="00360BA3" w:rsidP="00111E6D">
      <w:pPr>
        <w:widowControl w:val="0"/>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1987 . . . . . Tuesday, March 22, 2016</w:t>
      </w:r>
    </w:p>
    <w:p w:rsidR="00360BA3" w:rsidRDefault="00360BA3">
      <w:pPr>
        <w:ind w:firstLine="0"/>
        <w:jc w:val="left"/>
        <w:rPr>
          <w:snapToGrid w:val="0"/>
        </w:rPr>
      </w:pPr>
    </w:p>
    <w:p w:rsidR="00111E6D" w:rsidRPr="004E1930" w:rsidRDefault="00111E6D" w:rsidP="00111E6D">
      <w:pPr>
        <w:widowControl w:val="0"/>
        <w:rPr>
          <w:snapToGrid w:val="0"/>
        </w:rPr>
      </w:pPr>
      <w:r w:rsidRPr="004E1930">
        <w:rPr>
          <w:snapToGrid w:val="0"/>
        </w:rPr>
        <w:t>by striking /</w:t>
      </w:r>
      <w:r w:rsidRPr="004E1930">
        <w:rPr>
          <w:i/>
          <w:snapToGrid w:val="0"/>
          <w:u w:val="single"/>
        </w:rPr>
        <w:t>Teacher Salary Supplement</w:t>
      </w:r>
      <w:r w:rsidRPr="004E1930">
        <w:rPr>
          <w:snapToGrid w:val="0"/>
        </w:rPr>
        <w:t>/ and inserting /</w:t>
      </w:r>
      <w:r w:rsidRPr="004E1930">
        <w:rPr>
          <w:i/>
          <w:snapToGrid w:val="0"/>
          <w:u w:val="single"/>
        </w:rPr>
        <w:t>Education Finance Act</w:t>
      </w:r>
      <w:r w:rsidRPr="004E1930">
        <w:rPr>
          <w:snapToGrid w:val="0"/>
        </w:rPr>
        <w:t xml:space="preserve">/ </w:t>
      </w:r>
    </w:p>
    <w:p w:rsidR="00111E6D" w:rsidRPr="004E1930" w:rsidRDefault="00111E6D" w:rsidP="00111E6D">
      <w:pPr>
        <w:widowControl w:val="0"/>
        <w:rPr>
          <w:snapToGrid w:val="0"/>
        </w:rPr>
      </w:pPr>
      <w:r w:rsidRPr="004E1930">
        <w:rPr>
          <w:snapToGrid w:val="0"/>
        </w:rPr>
        <w:t>Amend the bill further, as and if amended, Part 1B, Section 1, DEPARTMENT OF EDUCATION, page 288, paragraph 1.91, line 13 by striking the line in its entirety, and by inserting:</w:t>
      </w:r>
    </w:p>
    <w:p w:rsidR="00111E6D" w:rsidRPr="004E1930" w:rsidRDefault="00111E6D" w:rsidP="00111E6D">
      <w:pPr>
        <w:widowControl w:val="0"/>
        <w:rPr>
          <w:snapToGrid w:val="0"/>
        </w:rPr>
      </w:pPr>
      <w:r w:rsidRPr="004E1930">
        <w:rPr>
          <w:snapToGrid w:val="0"/>
        </w:rPr>
        <w:t>/</w:t>
      </w:r>
      <w:r w:rsidRPr="004E1930">
        <w:rPr>
          <w:i/>
          <w:snapToGrid w:val="0"/>
          <w:u w:val="single"/>
        </w:rPr>
        <w:t>one percent of the required two percent increase.</w:t>
      </w:r>
      <w:r w:rsidRPr="004E1930">
        <w:rPr>
          <w:snapToGrid w:val="0"/>
        </w:rPr>
        <w:t>/</w:t>
      </w:r>
    </w:p>
    <w:p w:rsidR="00111E6D" w:rsidRPr="004E1930" w:rsidRDefault="00111E6D" w:rsidP="00111E6D">
      <w:pPr>
        <w:widowControl w:val="0"/>
        <w:rPr>
          <w:snapToGrid w:val="0"/>
        </w:rPr>
      </w:pPr>
      <w:r w:rsidRPr="004E1930">
        <w:rPr>
          <w:snapToGrid w:val="0"/>
        </w:rPr>
        <w:t>Renumber sections to conform.</w:t>
      </w:r>
    </w:p>
    <w:p w:rsidR="00111E6D" w:rsidRDefault="00111E6D" w:rsidP="00111E6D">
      <w:pPr>
        <w:widowControl w:val="0"/>
      </w:pPr>
      <w:r w:rsidRPr="004E1930">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Pr="002A4DB8" w:rsidRDefault="00111E6D" w:rsidP="00111E6D">
      <w:pPr>
        <w:widowControl w:val="0"/>
        <w:rPr>
          <w:snapToGrid w:val="0"/>
        </w:rPr>
      </w:pPr>
      <w:r w:rsidRPr="002A4DB8">
        <w:rPr>
          <w:snapToGrid w:val="0"/>
        </w:rPr>
        <w:t>Rep. BINGHAM proposed the following Amendment No. 4 (Doc Name h:\legwork\house\amend\h-wm\008\facility assessment.docx), which was adopted:</w:t>
      </w:r>
    </w:p>
    <w:p w:rsidR="00111E6D" w:rsidRPr="002A4DB8" w:rsidRDefault="00111E6D" w:rsidP="00111E6D">
      <w:pPr>
        <w:widowControl w:val="0"/>
        <w:rPr>
          <w:snapToGrid w:val="0"/>
        </w:rPr>
      </w:pPr>
      <w:r w:rsidRPr="002A4DB8">
        <w:rPr>
          <w:snapToGrid w:val="0"/>
        </w:rPr>
        <w:t>Amend the bill, as and if amended, Part IB, Section 1, DEPARTMENT OF EDUCATION, page 288, after line 20, by adding an appropriately numbered paragraph to read:</w:t>
      </w:r>
    </w:p>
    <w:p w:rsidR="00111E6D" w:rsidRPr="002A4DB8" w:rsidRDefault="00111E6D" w:rsidP="00111E6D">
      <w:pPr>
        <w:rPr>
          <w:i/>
          <w:szCs w:val="52"/>
          <w:u w:val="single"/>
        </w:rPr>
      </w:pPr>
      <w:r w:rsidRPr="002A4DB8">
        <w:rPr>
          <w:snapToGrid w:val="0"/>
        </w:rPr>
        <w:t>/</w:t>
      </w:r>
      <w:bookmarkStart w:id="68" w:name="Firstslash"/>
      <w:bookmarkEnd w:id="68"/>
      <w:r w:rsidRPr="002A4DB8">
        <w:rPr>
          <w:i/>
          <w:szCs w:val="52"/>
          <w:u w:val="single"/>
        </w:rPr>
        <w:t>(SDE: Facilities Tracking System and Assessment Assistance)</w:t>
      </w:r>
      <w:r w:rsidRPr="002A4DB8">
        <w:rPr>
          <w:i/>
          <w:szCs w:val="52"/>
          <w:u w:val="single"/>
        </w:rPr>
        <w:tab/>
        <w:t xml:space="preserve">Funds appropriated to the Department of Education for facilities assessment shall be used to compile information regarding facilities and maintenance needs of each school district. Charter schools must be included. </w:t>
      </w:r>
      <w:r w:rsidRPr="002A4DB8">
        <w:rPr>
          <w:snapToGrid w:val="0"/>
        </w:rPr>
        <w:t>/</w:t>
      </w:r>
    </w:p>
    <w:p w:rsidR="00111E6D" w:rsidRPr="002A4DB8" w:rsidRDefault="00111E6D" w:rsidP="00111E6D">
      <w:pPr>
        <w:widowControl w:val="0"/>
        <w:rPr>
          <w:snapToGrid w:val="0"/>
        </w:rPr>
      </w:pPr>
      <w:r w:rsidRPr="002A4DB8">
        <w:rPr>
          <w:snapToGrid w:val="0"/>
        </w:rPr>
        <w:t>Renumber sections to conform.</w:t>
      </w:r>
    </w:p>
    <w:p w:rsidR="00111E6D" w:rsidRDefault="00111E6D" w:rsidP="00111E6D">
      <w:pPr>
        <w:widowControl w:val="0"/>
      </w:pPr>
      <w:r w:rsidRPr="002A4DB8">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3F383F">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69" w:name="vote_start258"/>
      <w:bookmarkEnd w:id="69"/>
      <w:r>
        <w:t>Yeas 105;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lastRenderedPageBreak/>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1988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Duckworth</w:t>
            </w:r>
          </w:p>
        </w:tc>
        <w:tc>
          <w:tcPr>
            <w:tcW w:w="2180" w:type="dxa"/>
            <w:shd w:val="clear" w:color="auto" w:fill="auto"/>
          </w:tcPr>
          <w:p w:rsidR="00111E6D" w:rsidRPr="00111E6D" w:rsidRDefault="00111E6D" w:rsidP="00111E6D">
            <w:pPr>
              <w:ind w:firstLine="0"/>
            </w:pPr>
            <w:r>
              <w:t>Erickson</w:t>
            </w:r>
          </w:p>
        </w:tc>
      </w:tr>
      <w:tr w:rsidR="00111E6D" w:rsidRPr="00111E6D" w:rsidTr="00360BA3">
        <w:tc>
          <w:tcPr>
            <w:tcW w:w="2179" w:type="dxa"/>
            <w:shd w:val="clear" w:color="auto" w:fill="auto"/>
          </w:tcPr>
          <w:p w:rsidR="00111E6D" w:rsidRPr="00111E6D" w:rsidRDefault="00111E6D" w:rsidP="00111E6D">
            <w:pPr>
              <w:ind w:firstLine="0"/>
            </w:pPr>
            <w:r>
              <w:t>Felder</w:t>
            </w:r>
          </w:p>
        </w:tc>
        <w:tc>
          <w:tcPr>
            <w:tcW w:w="2179" w:type="dxa"/>
            <w:shd w:val="clear" w:color="auto" w:fill="auto"/>
          </w:tcPr>
          <w:p w:rsidR="00111E6D" w:rsidRPr="00111E6D" w:rsidRDefault="00111E6D" w:rsidP="00111E6D">
            <w:pPr>
              <w:ind w:firstLine="0"/>
            </w:pPr>
            <w:r>
              <w:t>Finlay</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Howard</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Rutherford</w:t>
            </w:r>
          </w:p>
        </w:tc>
        <w:tc>
          <w:tcPr>
            <w:tcW w:w="2180" w:type="dxa"/>
            <w:shd w:val="clear" w:color="auto" w:fill="auto"/>
          </w:tcPr>
          <w:p w:rsidR="00111E6D" w:rsidRPr="00111E6D" w:rsidRDefault="00111E6D" w:rsidP="00111E6D">
            <w:pPr>
              <w:ind w:firstLine="0"/>
            </w:pPr>
            <w:r>
              <w:t>Ryhal</w:t>
            </w:r>
          </w:p>
        </w:tc>
      </w:tr>
      <w:tr w:rsidR="00111E6D" w:rsidRPr="00111E6D" w:rsidTr="00360BA3">
        <w:tc>
          <w:tcPr>
            <w:tcW w:w="2179" w:type="dxa"/>
            <w:shd w:val="clear" w:color="auto" w:fill="auto"/>
          </w:tcPr>
          <w:p w:rsidR="00111E6D" w:rsidRPr="00111E6D" w:rsidRDefault="00111E6D" w:rsidP="00111E6D">
            <w:pPr>
              <w:ind w:firstLine="0"/>
            </w:pPr>
            <w:r>
              <w:t>Sandifer</w:t>
            </w:r>
          </w:p>
        </w:tc>
        <w:tc>
          <w:tcPr>
            <w:tcW w:w="2179" w:type="dxa"/>
            <w:shd w:val="clear" w:color="auto" w:fill="auto"/>
          </w:tcPr>
          <w:p w:rsidR="00111E6D" w:rsidRPr="00111E6D" w:rsidRDefault="00111E6D" w:rsidP="00111E6D">
            <w:pPr>
              <w:ind w:firstLine="0"/>
            </w:pPr>
            <w:r>
              <w:t>Simrill</w:t>
            </w:r>
          </w:p>
        </w:tc>
        <w:tc>
          <w:tcPr>
            <w:tcW w:w="2180" w:type="dxa"/>
            <w:shd w:val="clear" w:color="auto" w:fill="auto"/>
          </w:tcPr>
          <w:p w:rsidR="00111E6D" w:rsidRPr="00111E6D" w:rsidRDefault="00111E6D" w:rsidP="00111E6D">
            <w:pPr>
              <w:ind w:firstLine="0"/>
            </w:pPr>
            <w:r>
              <w:t>G. M. Smith</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Wells</w:t>
            </w:r>
          </w:p>
        </w:tc>
      </w:tr>
      <w:tr w:rsidR="00111E6D" w:rsidRPr="00111E6D" w:rsidTr="00360BA3">
        <w:tc>
          <w:tcPr>
            <w:tcW w:w="2179" w:type="dxa"/>
            <w:shd w:val="clear" w:color="auto" w:fill="auto"/>
          </w:tcPr>
          <w:p w:rsidR="00111E6D" w:rsidRPr="00111E6D" w:rsidRDefault="00111E6D" w:rsidP="00111E6D">
            <w:pPr>
              <w:keepNext/>
              <w:ind w:firstLine="0"/>
            </w:pPr>
            <w:r>
              <w:t>Whipper</w:t>
            </w:r>
          </w:p>
        </w:tc>
        <w:tc>
          <w:tcPr>
            <w:tcW w:w="2179" w:type="dxa"/>
            <w:shd w:val="clear" w:color="auto" w:fill="auto"/>
          </w:tcPr>
          <w:p w:rsidR="00111E6D" w:rsidRPr="00111E6D" w:rsidRDefault="00111E6D" w:rsidP="00111E6D">
            <w:pPr>
              <w:keepNext/>
              <w:ind w:firstLine="0"/>
            </w:pPr>
            <w:r>
              <w:t>White</w:t>
            </w:r>
          </w:p>
        </w:tc>
        <w:tc>
          <w:tcPr>
            <w:tcW w:w="2180" w:type="dxa"/>
            <w:shd w:val="clear" w:color="auto" w:fill="auto"/>
          </w:tcPr>
          <w:p w:rsidR="00111E6D" w:rsidRPr="00111E6D" w:rsidRDefault="00111E6D" w:rsidP="00111E6D">
            <w:pPr>
              <w:keepNext/>
              <w:ind w:firstLine="0"/>
            </w:pPr>
            <w:r>
              <w:t>Whitmire</w:t>
            </w:r>
          </w:p>
        </w:tc>
      </w:tr>
      <w:tr w:rsidR="00111E6D" w:rsidRPr="00111E6D" w:rsidTr="00360BA3">
        <w:tc>
          <w:tcPr>
            <w:tcW w:w="2179" w:type="dxa"/>
            <w:shd w:val="clear" w:color="auto" w:fill="auto"/>
          </w:tcPr>
          <w:p w:rsidR="00111E6D" w:rsidRPr="00111E6D" w:rsidRDefault="00111E6D" w:rsidP="00111E6D">
            <w:pPr>
              <w:keepNext/>
              <w:ind w:firstLine="0"/>
            </w:pPr>
            <w:r>
              <w:t>Williams</w:t>
            </w:r>
          </w:p>
        </w:tc>
        <w:tc>
          <w:tcPr>
            <w:tcW w:w="2179" w:type="dxa"/>
            <w:shd w:val="clear" w:color="auto" w:fill="auto"/>
          </w:tcPr>
          <w:p w:rsidR="00111E6D" w:rsidRPr="00111E6D" w:rsidRDefault="00111E6D" w:rsidP="00111E6D">
            <w:pPr>
              <w:keepNext/>
              <w:ind w:firstLine="0"/>
            </w:pPr>
            <w:r>
              <w:t>Willis</w:t>
            </w:r>
          </w:p>
        </w:tc>
        <w:tc>
          <w:tcPr>
            <w:tcW w:w="2180" w:type="dxa"/>
            <w:shd w:val="clear" w:color="auto" w:fill="auto"/>
          </w:tcPr>
          <w:p w:rsidR="00111E6D" w:rsidRPr="00111E6D" w:rsidRDefault="00111E6D" w:rsidP="00111E6D">
            <w:pPr>
              <w:keepNext/>
              <w:ind w:firstLine="0"/>
            </w:pPr>
            <w:r>
              <w:t>Yow</w:t>
            </w:r>
          </w:p>
        </w:tc>
      </w:tr>
    </w:tbl>
    <w:p w:rsidR="00111E6D" w:rsidRDefault="00111E6D" w:rsidP="00111E6D"/>
    <w:p w:rsidR="00111E6D" w:rsidRDefault="00111E6D" w:rsidP="00111E6D">
      <w:pPr>
        <w:jc w:val="center"/>
        <w:rPr>
          <w:b/>
        </w:rPr>
      </w:pPr>
      <w:r w:rsidRPr="00111E6D">
        <w:rPr>
          <w:b/>
        </w:rPr>
        <w:t>Total--105</w:t>
      </w:r>
    </w:p>
    <w:p w:rsidR="003F383F" w:rsidRDefault="003F383F" w:rsidP="00111E6D">
      <w:pPr>
        <w:ind w:firstLine="0"/>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360BA3" w:rsidRDefault="00111E6D" w:rsidP="00111E6D">
      <w:r>
        <w:t>Section 1, as amended, was adopted.</w:t>
      </w:r>
    </w:p>
    <w:p w:rsidR="00360BA3" w:rsidRDefault="00360BA3" w:rsidP="00111E6D"/>
    <w:p w:rsidR="00D126EB" w:rsidRDefault="00D126EB">
      <w:pPr>
        <w:ind w:firstLine="0"/>
        <w:jc w:val="left"/>
        <w:rPr>
          <w:b/>
        </w:rPr>
      </w:pPr>
    </w:p>
    <w:p w:rsidR="00360BA3" w:rsidRDefault="00360BA3">
      <w:pPr>
        <w:ind w:firstLine="0"/>
        <w:jc w:val="left"/>
        <w:rPr>
          <w:b/>
        </w:rPr>
      </w:pPr>
    </w:p>
    <w:p w:rsidR="00360BA3" w:rsidRDefault="00360BA3" w:rsidP="00111E6D">
      <w:pPr>
        <w:keepNext/>
        <w:jc w:val="center"/>
        <w:rPr>
          <w:b/>
        </w:rPr>
      </w:pPr>
    </w:p>
    <w:p w:rsidR="00360BA3" w:rsidRDefault="00360BA3" w:rsidP="00111E6D">
      <w:pPr>
        <w:keepNext/>
        <w:jc w:val="center"/>
        <w:rPr>
          <w:b/>
        </w:rPr>
      </w:pPr>
    </w:p>
    <w:p w:rsidR="00360BA3" w:rsidRPr="00360BA3" w:rsidRDefault="00360BA3" w:rsidP="00360BA3">
      <w:pPr>
        <w:jc w:val="right"/>
        <w:rPr>
          <w:b/>
        </w:rPr>
      </w:pPr>
      <w:r w:rsidRPr="00360BA3">
        <w:rPr>
          <w:b/>
        </w:rPr>
        <w:t>Printed Page 1989 . . . . . Tuesday, March 22, 2016</w:t>
      </w:r>
    </w:p>
    <w:p w:rsidR="00360BA3" w:rsidRDefault="00360BA3">
      <w:pPr>
        <w:ind w:firstLine="0"/>
        <w:jc w:val="left"/>
        <w:rPr>
          <w:b/>
        </w:rPr>
      </w:pPr>
    </w:p>
    <w:p w:rsidR="00111E6D" w:rsidRDefault="00111E6D" w:rsidP="00111E6D">
      <w:pPr>
        <w:keepNext/>
        <w:jc w:val="center"/>
        <w:rPr>
          <w:b/>
        </w:rPr>
      </w:pPr>
      <w:r w:rsidRPr="00111E6D">
        <w:rPr>
          <w:b/>
        </w:rPr>
        <w:t>SECTION 1A--AMENDED AND ADOPTED</w:t>
      </w:r>
    </w:p>
    <w:p w:rsidR="00111E6D" w:rsidRDefault="00111E6D" w:rsidP="00111E6D">
      <w:pPr>
        <w:jc w:val="center"/>
        <w:rPr>
          <w:b/>
        </w:rPr>
      </w:pPr>
    </w:p>
    <w:p w:rsidR="00111E6D" w:rsidRPr="007E4FCD" w:rsidRDefault="00111E6D" w:rsidP="00111E6D">
      <w:pPr>
        <w:widowControl w:val="0"/>
        <w:rPr>
          <w:snapToGrid w:val="0"/>
        </w:rPr>
      </w:pPr>
      <w:r w:rsidRPr="007E4FCD">
        <w:rPr>
          <w:snapToGrid w:val="0"/>
        </w:rPr>
        <w:t>Rep. BINGHAM proposed the following Amendment No. 8 (Doc Name H:\LEGWORK\HOUSE\AMEND\H-WM\008\</w:t>
      </w:r>
      <w:r w:rsidR="005B4ED7">
        <w:rPr>
          <w:snapToGrid w:val="0"/>
        </w:rPr>
        <w:t xml:space="preserve"> </w:t>
      </w:r>
      <w:r w:rsidRPr="007E4FCD">
        <w:rPr>
          <w:snapToGrid w:val="0"/>
        </w:rPr>
        <w:t>SCHOOL DISTRICT FLEX EIA.DOCX), which was adopted:</w:t>
      </w:r>
    </w:p>
    <w:p w:rsidR="00111E6D" w:rsidRPr="007E4FCD" w:rsidRDefault="00111E6D" w:rsidP="00111E6D">
      <w:pPr>
        <w:widowControl w:val="0"/>
        <w:rPr>
          <w:snapToGrid w:val="0"/>
        </w:rPr>
      </w:pPr>
      <w:r w:rsidRPr="007E4FCD">
        <w:rPr>
          <w:snapToGrid w:val="0"/>
        </w:rPr>
        <w:t>Amend the bill, as and if amended, Part IB, Section 1A, DEPARTMENT OF EDUCATION-EIA, page 294, paragraph 1A.14, line 34, by striking /</w:t>
      </w:r>
      <w:r w:rsidRPr="007E4FCD">
        <w:rPr>
          <w:i/>
          <w:snapToGrid w:val="0"/>
          <w:u w:val="single"/>
        </w:rPr>
        <w:t>operations</w:t>
      </w:r>
      <w:r w:rsidRPr="007E4FCD">
        <w:rPr>
          <w:snapToGrid w:val="0"/>
        </w:rPr>
        <w:t>/ and inserting /</w:t>
      </w:r>
      <w:r w:rsidRPr="007E4FCD">
        <w:rPr>
          <w:i/>
          <w:snapToGrid w:val="0"/>
          <w:u w:val="single"/>
        </w:rPr>
        <w:t>facilities</w:t>
      </w:r>
      <w:r w:rsidRPr="007E4FCD">
        <w:rPr>
          <w:snapToGrid w:val="0"/>
        </w:rPr>
        <w:t>/</w:t>
      </w:r>
    </w:p>
    <w:p w:rsidR="00111E6D" w:rsidRPr="007E4FCD" w:rsidRDefault="00111E6D" w:rsidP="00111E6D">
      <w:pPr>
        <w:widowControl w:val="0"/>
        <w:rPr>
          <w:snapToGrid w:val="0"/>
        </w:rPr>
      </w:pPr>
      <w:r w:rsidRPr="007E4FCD">
        <w:rPr>
          <w:snapToGrid w:val="0"/>
        </w:rPr>
        <w:t>Amend the bill further, as and if amended, Section 1A, DEPARTMENT OF EDUCATION-EIA, page 294, paragraph 1A.14, by striking line 36 in its entirety and inserting /</w:t>
      </w:r>
      <w:r w:rsidRPr="007E4FCD">
        <w:rPr>
          <w:szCs w:val="52"/>
        </w:rPr>
        <w:t xml:space="preserve">percentage of its per pupil expenditures used for classroom instruction,  instructional support, </w:t>
      </w:r>
      <w:r w:rsidRPr="007E4FCD">
        <w:rPr>
          <w:i/>
          <w:szCs w:val="52"/>
          <w:u w:val="single"/>
        </w:rPr>
        <w:t>and only transportation, food service and safety within</w:t>
      </w:r>
      <w:r w:rsidRPr="007E4FCD">
        <w:rPr>
          <w:szCs w:val="52"/>
        </w:rPr>
        <w:t xml:space="preserve"> non-instruction pupil </w:t>
      </w:r>
      <w:r w:rsidRPr="007E4FCD">
        <w:t xml:space="preserve">services </w:t>
      </w:r>
      <w:r w:rsidRPr="007E4FCD">
        <w:rPr>
          <w:snapToGrid w:val="0"/>
        </w:rPr>
        <w:t>/</w:t>
      </w:r>
    </w:p>
    <w:p w:rsidR="00111E6D" w:rsidRPr="007E4FCD" w:rsidRDefault="00111E6D" w:rsidP="00111E6D">
      <w:pPr>
        <w:widowControl w:val="0"/>
        <w:rPr>
          <w:snapToGrid w:val="0"/>
        </w:rPr>
      </w:pPr>
      <w:r w:rsidRPr="007E4FCD">
        <w:rPr>
          <w:snapToGrid w:val="0"/>
        </w:rPr>
        <w:t>Renumber sections to conform.</w:t>
      </w:r>
    </w:p>
    <w:p w:rsidR="00111E6D" w:rsidRDefault="00111E6D" w:rsidP="00111E6D">
      <w:pPr>
        <w:widowControl w:val="0"/>
      </w:pPr>
      <w:r w:rsidRPr="007E4FCD">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Pr="0040265C" w:rsidRDefault="00111E6D" w:rsidP="00111E6D">
      <w:pPr>
        <w:widowControl w:val="0"/>
        <w:rPr>
          <w:snapToGrid w:val="0"/>
        </w:rPr>
      </w:pPr>
      <w:r w:rsidRPr="0040265C">
        <w:rPr>
          <w:snapToGrid w:val="0"/>
        </w:rPr>
        <w:t>Rep. ANTHONY proposed the following Amendment No. 9 (Doc Name H:\LEGWORK\HOUSE\AMEND\H-WM\008\REACHING COACHES EIA.DOCX), which was adopted:</w:t>
      </w:r>
    </w:p>
    <w:p w:rsidR="00111E6D" w:rsidRPr="0040265C" w:rsidRDefault="00111E6D" w:rsidP="00111E6D">
      <w:pPr>
        <w:widowControl w:val="0"/>
        <w:rPr>
          <w:snapToGrid w:val="0"/>
        </w:rPr>
      </w:pPr>
      <w:r w:rsidRPr="0040265C">
        <w:rPr>
          <w:snapToGrid w:val="0"/>
        </w:rPr>
        <w:t>Amend the bill, as and if amended, Part IB, Section 1A, DEPARTMENT OF EDUCATION-EIA, page 310, paragraph 1A.66, lines 28-29, by striking /</w:t>
      </w:r>
      <w:r w:rsidRPr="0040265C">
        <w:rPr>
          <w:i/>
          <w:snapToGrid w:val="0"/>
          <w:u w:val="single"/>
        </w:rPr>
        <w:t>school districts may utilize literacy coaches as interventionists as included in the district reading plan and when supported by assessment data showing the district reading plan is improving literacy</w:t>
      </w:r>
      <w:r w:rsidRPr="0040265C">
        <w:rPr>
          <w:snapToGrid w:val="0"/>
        </w:rPr>
        <w:t>/ and inserting /</w:t>
      </w:r>
      <w:r w:rsidRPr="0040265C">
        <w:rPr>
          <w:i/>
          <w:snapToGrid w:val="0"/>
          <w:u w:val="single"/>
        </w:rPr>
        <w:t xml:space="preserve">school districts must request a waiver from the State Superintendent of Education in order to utilize literacy coaches as interventionists as included in the district reading plan and when supported by assessment data showing the district reading plan is improving literacy. </w:t>
      </w:r>
      <w:r w:rsidRPr="0040265C">
        <w:rPr>
          <w:snapToGrid w:val="0"/>
        </w:rPr>
        <w:t>/</w:t>
      </w:r>
    </w:p>
    <w:p w:rsidR="00111E6D" w:rsidRPr="0040265C" w:rsidRDefault="00111E6D" w:rsidP="00111E6D">
      <w:pPr>
        <w:widowControl w:val="0"/>
        <w:rPr>
          <w:snapToGrid w:val="0"/>
        </w:rPr>
      </w:pPr>
      <w:r w:rsidRPr="0040265C">
        <w:rPr>
          <w:snapToGrid w:val="0"/>
        </w:rPr>
        <w:t>Renumber sections to conform.</w:t>
      </w:r>
    </w:p>
    <w:p w:rsidR="00111E6D" w:rsidRDefault="00111E6D" w:rsidP="00111E6D">
      <w:pPr>
        <w:widowControl w:val="0"/>
      </w:pPr>
      <w:r w:rsidRPr="0040265C">
        <w:rPr>
          <w:snapToGrid w:val="0"/>
        </w:rPr>
        <w:t>Amend totals and titles to conform.</w:t>
      </w:r>
    </w:p>
    <w:p w:rsidR="00D126EB" w:rsidRPr="008C36A6" w:rsidRDefault="00D126EB" w:rsidP="00111E6D">
      <w:pPr>
        <w:rPr>
          <w:sz w:val="18"/>
          <w:szCs w:val="18"/>
        </w:rPr>
      </w:pPr>
    </w:p>
    <w:p w:rsidR="00111E6D" w:rsidRDefault="00111E6D" w:rsidP="00111E6D">
      <w:r>
        <w:t>Rep. ANTHONY explained the amendment.</w:t>
      </w:r>
    </w:p>
    <w:p w:rsidR="008C36A6" w:rsidRDefault="008C36A6" w:rsidP="008C36A6">
      <w:r>
        <w:lastRenderedPageBreak/>
        <w:t>The amendment was then adopted.</w:t>
      </w:r>
    </w:p>
    <w:p w:rsidR="008C36A6" w:rsidRPr="008C36A6" w:rsidRDefault="008C36A6" w:rsidP="008C36A6">
      <w:pPr>
        <w:rPr>
          <w:sz w:val="18"/>
          <w:szCs w:val="18"/>
        </w:rPr>
      </w:pPr>
    </w:p>
    <w:p w:rsidR="00111E6D" w:rsidRPr="000B3520" w:rsidRDefault="00111E6D" w:rsidP="00111E6D">
      <w:pPr>
        <w:widowControl w:val="0"/>
        <w:rPr>
          <w:snapToGrid w:val="0"/>
        </w:rPr>
      </w:pPr>
      <w:r w:rsidRPr="000B3520">
        <w:rPr>
          <w:snapToGrid w:val="0"/>
        </w:rPr>
        <w:t>Rep. BINGHAM proposed the following Amendment No. 6 (Doc Name H:\LEGWORK\HOUSE\AMEND\H-WM\008\TEACHER SALARY EIA V2.DOCX), which was adopted:</w:t>
      </w: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1990 . . . . . Tuesday, March 22, 2016</w:t>
      </w:r>
    </w:p>
    <w:p w:rsidR="00360BA3" w:rsidRDefault="00360BA3">
      <w:pPr>
        <w:ind w:firstLine="0"/>
        <w:jc w:val="left"/>
        <w:rPr>
          <w:snapToGrid w:val="0"/>
        </w:rPr>
      </w:pPr>
    </w:p>
    <w:p w:rsidR="00111E6D" w:rsidRPr="000B3520" w:rsidRDefault="00111E6D" w:rsidP="00111E6D">
      <w:pPr>
        <w:widowControl w:val="0"/>
        <w:rPr>
          <w:snapToGrid w:val="0"/>
        </w:rPr>
      </w:pPr>
      <w:r w:rsidRPr="000B3520">
        <w:rPr>
          <w:snapToGrid w:val="0"/>
        </w:rPr>
        <w:t xml:space="preserve">Amend the bill, as and if amended, Part 1B, Section 1A, DEPARTMENT OF EDUCATION - EIA, page 315, paragraph 1A.79, line 21, by striking the line in its entirety, and by inserting :/ </w:t>
      </w:r>
      <w:r w:rsidRPr="000B3520">
        <w:rPr>
          <w:i/>
          <w:snapToGrid w:val="0"/>
          <w:u w:val="single"/>
        </w:rPr>
        <w:t>one percent of the required two percent increase.</w:t>
      </w:r>
      <w:r w:rsidRPr="000B3520">
        <w:rPr>
          <w:snapToGrid w:val="0"/>
        </w:rPr>
        <w:t>/</w:t>
      </w:r>
    </w:p>
    <w:p w:rsidR="00111E6D" w:rsidRPr="000B3520" w:rsidRDefault="00111E6D" w:rsidP="00111E6D">
      <w:pPr>
        <w:widowControl w:val="0"/>
        <w:rPr>
          <w:snapToGrid w:val="0"/>
        </w:rPr>
      </w:pPr>
      <w:r w:rsidRPr="000B3520">
        <w:rPr>
          <w:snapToGrid w:val="0"/>
        </w:rPr>
        <w:t>Renumber sections to conform.</w:t>
      </w:r>
    </w:p>
    <w:p w:rsidR="00111E6D" w:rsidRDefault="00111E6D" w:rsidP="00111E6D">
      <w:pPr>
        <w:widowControl w:val="0"/>
      </w:pPr>
      <w:r w:rsidRPr="000B3520">
        <w:rPr>
          <w:snapToGrid w:val="0"/>
        </w:rPr>
        <w:t>Amend totals and titles to conform.</w:t>
      </w:r>
    </w:p>
    <w:p w:rsidR="00D126EB" w:rsidRDefault="00D126EB" w:rsidP="00111E6D"/>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D64B9D">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0" w:name="vote_start270"/>
      <w:bookmarkEnd w:id="70"/>
      <w:r>
        <w:t>Yeas 106;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lastRenderedPageBreak/>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bl>
    <w:p w:rsidR="00360BA3" w:rsidRDefault="00360BA3"/>
    <w:p w:rsidR="00360BA3" w:rsidRDefault="00360BA3"/>
    <w:p w:rsidR="00360BA3" w:rsidRPr="00360BA3" w:rsidRDefault="00360BA3" w:rsidP="00360BA3">
      <w:pPr>
        <w:jc w:val="right"/>
        <w:rPr>
          <w:b/>
        </w:rPr>
      </w:pPr>
      <w:r w:rsidRPr="00360BA3">
        <w:rPr>
          <w:b/>
        </w:rPr>
        <w:t>Printed Page 1991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1A, as amended, was adopted.</w:t>
      </w:r>
    </w:p>
    <w:p w:rsidR="00111E6D" w:rsidRDefault="00111E6D" w:rsidP="00111E6D"/>
    <w:p w:rsidR="00111E6D" w:rsidRDefault="00111E6D" w:rsidP="00111E6D">
      <w:pPr>
        <w:keepNext/>
        <w:jc w:val="center"/>
        <w:rPr>
          <w:b/>
        </w:rPr>
      </w:pPr>
      <w:r w:rsidRPr="00111E6D">
        <w:rPr>
          <w:b/>
        </w:rPr>
        <w:t>SECTION 3--AMENDED AND ADOPTED</w:t>
      </w:r>
    </w:p>
    <w:p w:rsidR="00111E6D" w:rsidRDefault="00111E6D" w:rsidP="00111E6D">
      <w:pPr>
        <w:jc w:val="center"/>
        <w:rPr>
          <w:b/>
        </w:rPr>
      </w:pPr>
    </w:p>
    <w:p w:rsidR="00111E6D" w:rsidRPr="00431AC7" w:rsidRDefault="00111E6D" w:rsidP="00111E6D">
      <w:pPr>
        <w:widowControl w:val="0"/>
        <w:rPr>
          <w:snapToGrid w:val="0"/>
        </w:rPr>
      </w:pPr>
      <w:r w:rsidRPr="00431AC7">
        <w:rPr>
          <w:snapToGrid w:val="0"/>
        </w:rPr>
        <w:t>Rep. COBB-HUNTER proposed the following Amendment No. 67 (Doc Name h:\legwork\house\amend\h-wm\006\need-based grants.docx), which was adopted:</w:t>
      </w:r>
    </w:p>
    <w:p w:rsidR="00111E6D" w:rsidRPr="00431AC7" w:rsidRDefault="00111E6D" w:rsidP="00111E6D">
      <w:pPr>
        <w:widowControl w:val="0"/>
        <w:rPr>
          <w:snapToGrid w:val="0"/>
        </w:rPr>
      </w:pPr>
      <w:r w:rsidRPr="00431AC7">
        <w:rPr>
          <w:snapToGrid w:val="0"/>
        </w:rPr>
        <w:t>Amend the bill, as and if amended, Part IB, Section 3, LOTTERY EXPENDITURE ACCOUNT, page 323, paragraph 3.6, after line 20, by inserting:</w:t>
      </w:r>
    </w:p>
    <w:p w:rsidR="00111E6D" w:rsidRPr="00431AC7" w:rsidRDefault="00111E6D" w:rsidP="00111E6D">
      <w:pPr>
        <w:widowControl w:val="0"/>
        <w:rPr>
          <w:snapToGrid w:val="0"/>
        </w:rPr>
      </w:pPr>
      <w:r w:rsidRPr="00431AC7">
        <w:rPr>
          <w:i/>
          <w:snapToGrid w:val="0"/>
          <w:u w:val="single"/>
        </w:rPr>
        <w:t>/( ) Commision on Higher Education--Need-Based Grants $3,000,000</w:t>
      </w:r>
      <w:r w:rsidR="00D64B9D">
        <w:rPr>
          <w:i/>
          <w:snapToGrid w:val="0"/>
          <w:u w:val="single"/>
        </w:rPr>
        <w:t> </w:t>
      </w:r>
      <w:r w:rsidRPr="00431AC7">
        <w:rPr>
          <w:snapToGrid w:val="0"/>
        </w:rPr>
        <w:t>/</w:t>
      </w:r>
    </w:p>
    <w:p w:rsidR="00111E6D" w:rsidRPr="00431AC7" w:rsidRDefault="00111E6D" w:rsidP="00111E6D">
      <w:pPr>
        <w:widowControl w:val="0"/>
        <w:rPr>
          <w:snapToGrid w:val="0"/>
        </w:rPr>
      </w:pPr>
      <w:r w:rsidRPr="00431AC7">
        <w:rPr>
          <w:snapToGrid w:val="0"/>
        </w:rPr>
        <w:t>Renumber sections to conform.</w:t>
      </w:r>
    </w:p>
    <w:p w:rsidR="00111E6D" w:rsidRDefault="00111E6D" w:rsidP="00111E6D">
      <w:pPr>
        <w:widowControl w:val="0"/>
      </w:pPr>
      <w:r w:rsidRPr="00431AC7">
        <w:rPr>
          <w:snapToGrid w:val="0"/>
        </w:rPr>
        <w:t>Amend totals and titles to conform.</w:t>
      </w:r>
    </w:p>
    <w:p w:rsidR="00111E6D" w:rsidRDefault="00111E6D" w:rsidP="00111E6D">
      <w:pPr>
        <w:widowControl w:val="0"/>
      </w:pPr>
    </w:p>
    <w:p w:rsidR="00111E6D" w:rsidRDefault="00111E6D" w:rsidP="00111E6D">
      <w:r>
        <w:t>Rep. COBB-HUNTER explained the amendment.</w:t>
      </w:r>
    </w:p>
    <w:p w:rsidR="00D64B9D" w:rsidRDefault="00D64B9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1" w:name="vote_start275"/>
      <w:bookmarkEnd w:id="71"/>
      <w:r>
        <w:t>Yeas 103; Nays 4</w:t>
      </w:r>
    </w:p>
    <w:p w:rsidR="003F383F" w:rsidRDefault="003F383F" w:rsidP="00111E6D">
      <w:pPr>
        <w:ind w:firstLine="0"/>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1992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Bowers</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Duckworth</w:t>
            </w:r>
          </w:p>
        </w:tc>
        <w:tc>
          <w:tcPr>
            <w:tcW w:w="2180" w:type="dxa"/>
            <w:shd w:val="clear" w:color="auto" w:fill="auto"/>
          </w:tcPr>
          <w:p w:rsidR="00111E6D" w:rsidRPr="00111E6D" w:rsidRDefault="00111E6D" w:rsidP="00111E6D">
            <w:pPr>
              <w:ind w:firstLine="0"/>
            </w:pPr>
            <w:r>
              <w:t>Erickson</w:t>
            </w:r>
          </w:p>
        </w:tc>
      </w:tr>
      <w:tr w:rsidR="00111E6D" w:rsidRPr="00111E6D" w:rsidTr="00360BA3">
        <w:tc>
          <w:tcPr>
            <w:tcW w:w="2179" w:type="dxa"/>
            <w:shd w:val="clear" w:color="auto" w:fill="auto"/>
          </w:tcPr>
          <w:p w:rsidR="00111E6D" w:rsidRPr="00111E6D" w:rsidRDefault="00111E6D" w:rsidP="00111E6D">
            <w:pPr>
              <w:ind w:firstLine="0"/>
            </w:pPr>
            <w:r>
              <w:t>Felder</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Hosey</w:t>
            </w:r>
          </w:p>
        </w:tc>
        <w:tc>
          <w:tcPr>
            <w:tcW w:w="2180" w:type="dxa"/>
            <w:shd w:val="clear" w:color="auto" w:fill="auto"/>
          </w:tcPr>
          <w:p w:rsidR="00111E6D" w:rsidRPr="00111E6D" w:rsidRDefault="00111E6D" w:rsidP="00111E6D">
            <w:pPr>
              <w:ind w:firstLine="0"/>
            </w:pPr>
            <w:r>
              <w:t>Howard</w:t>
            </w:r>
          </w:p>
        </w:tc>
      </w:tr>
      <w:tr w:rsidR="00111E6D" w:rsidRPr="00111E6D" w:rsidTr="00360BA3">
        <w:tc>
          <w:tcPr>
            <w:tcW w:w="2179" w:type="dxa"/>
            <w:shd w:val="clear" w:color="auto" w:fill="auto"/>
          </w:tcPr>
          <w:p w:rsidR="00111E6D" w:rsidRPr="00111E6D" w:rsidRDefault="00111E6D" w:rsidP="00111E6D">
            <w:pPr>
              <w:ind w:firstLine="0"/>
            </w:pPr>
            <w:r>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Johnson</w:t>
            </w:r>
          </w:p>
        </w:tc>
      </w:tr>
      <w:tr w:rsidR="00111E6D" w:rsidRPr="00111E6D" w:rsidTr="00360BA3">
        <w:tc>
          <w:tcPr>
            <w:tcW w:w="2179" w:type="dxa"/>
            <w:shd w:val="clear" w:color="auto" w:fill="auto"/>
          </w:tcPr>
          <w:p w:rsidR="00111E6D" w:rsidRPr="00111E6D" w:rsidRDefault="00111E6D" w:rsidP="00111E6D">
            <w:pPr>
              <w:ind w:firstLine="0"/>
            </w:pPr>
            <w:r>
              <w:t>Jordan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McKnight</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Total--103</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lastRenderedPageBreak/>
              <w:t>Bedingfield</w:t>
            </w:r>
          </w:p>
        </w:tc>
        <w:tc>
          <w:tcPr>
            <w:tcW w:w="2179" w:type="dxa"/>
            <w:shd w:val="clear" w:color="auto" w:fill="auto"/>
          </w:tcPr>
          <w:p w:rsidR="00111E6D" w:rsidRPr="00111E6D" w:rsidRDefault="00111E6D" w:rsidP="00111E6D">
            <w:pPr>
              <w:keepNext/>
              <w:ind w:firstLine="0"/>
            </w:pPr>
            <w:r>
              <w:t>Chumley</w:t>
            </w:r>
          </w:p>
        </w:tc>
        <w:tc>
          <w:tcPr>
            <w:tcW w:w="2180" w:type="dxa"/>
            <w:shd w:val="clear" w:color="auto" w:fill="auto"/>
          </w:tcPr>
          <w:p w:rsidR="00111E6D" w:rsidRPr="00111E6D" w:rsidRDefault="00111E6D" w:rsidP="00111E6D">
            <w:pPr>
              <w:keepNext/>
              <w:ind w:firstLine="0"/>
            </w:pPr>
            <w:r>
              <w:t>Hill</w:t>
            </w:r>
          </w:p>
        </w:tc>
      </w:tr>
      <w:tr w:rsidR="00111E6D" w:rsidRPr="00111E6D" w:rsidTr="00111E6D">
        <w:tc>
          <w:tcPr>
            <w:tcW w:w="2179" w:type="dxa"/>
            <w:shd w:val="clear" w:color="auto" w:fill="auto"/>
          </w:tcPr>
          <w:p w:rsidR="00111E6D" w:rsidRPr="00111E6D" w:rsidRDefault="00111E6D" w:rsidP="00111E6D">
            <w:pPr>
              <w:keepNext/>
              <w:ind w:firstLine="0"/>
            </w:pPr>
            <w:r>
              <w:t>Putnam</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Total--4</w:t>
      </w:r>
    </w:p>
    <w:p w:rsidR="00360BA3" w:rsidRDefault="00360BA3">
      <w:pPr>
        <w:ind w:firstLine="0"/>
        <w:jc w:val="left"/>
      </w:pPr>
    </w:p>
    <w:p w:rsidR="00360BA3" w:rsidRDefault="00360BA3" w:rsidP="00111E6D"/>
    <w:p w:rsidR="00360BA3" w:rsidRDefault="00360BA3" w:rsidP="00111E6D"/>
    <w:p w:rsidR="00360BA3" w:rsidRPr="00360BA3" w:rsidRDefault="00360BA3" w:rsidP="00360BA3">
      <w:pPr>
        <w:jc w:val="right"/>
        <w:rPr>
          <w:b/>
        </w:rPr>
      </w:pPr>
      <w:r w:rsidRPr="00360BA3">
        <w:rPr>
          <w:b/>
        </w:rPr>
        <w:t>Printed Page 1993 . . . . . Tuesday, March 22, 2016</w:t>
      </w:r>
    </w:p>
    <w:p w:rsidR="00360BA3" w:rsidRDefault="00360BA3">
      <w:pPr>
        <w:ind w:firstLine="0"/>
        <w:jc w:val="left"/>
      </w:pP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D64B9D">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2" w:name="vote_start278"/>
      <w:bookmarkEnd w:id="72"/>
      <w:r>
        <w:t>Yeas 109; Nays 0</w:t>
      </w:r>
    </w:p>
    <w:p w:rsidR="0079617C" w:rsidRDefault="0079617C" w:rsidP="00111E6D">
      <w:pPr>
        <w:ind w:firstLine="0"/>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McKnight</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lastRenderedPageBreak/>
              <w:t>Rutherford</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1994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3, as amended, was adopted.</w:t>
      </w:r>
    </w:p>
    <w:p w:rsidR="00111E6D" w:rsidRDefault="00111E6D" w:rsidP="00111E6D"/>
    <w:p w:rsidR="00111E6D" w:rsidRDefault="00111E6D" w:rsidP="00111E6D">
      <w:pPr>
        <w:keepNext/>
        <w:jc w:val="center"/>
        <w:rPr>
          <w:b/>
        </w:rPr>
      </w:pPr>
      <w:r w:rsidRPr="00111E6D">
        <w:rPr>
          <w:b/>
        </w:rPr>
        <w:t>SECTION 7--AMENDED AND ADOPTED</w:t>
      </w:r>
    </w:p>
    <w:p w:rsidR="00111E6D" w:rsidRDefault="00111E6D" w:rsidP="00111E6D">
      <w:pPr>
        <w:jc w:val="center"/>
        <w:rPr>
          <w:b/>
        </w:rPr>
      </w:pPr>
    </w:p>
    <w:p w:rsidR="00111E6D" w:rsidRPr="00470049" w:rsidRDefault="00111E6D" w:rsidP="00111E6D">
      <w:pPr>
        <w:widowControl w:val="0"/>
        <w:rPr>
          <w:snapToGrid w:val="0"/>
        </w:rPr>
      </w:pPr>
      <w:r w:rsidRPr="00470049">
        <w:rPr>
          <w:snapToGrid w:val="0"/>
        </w:rPr>
        <w:t>Reps. BINGHAM, COBB-HUNTER, ERICKSON, LONG, PARKS, HAYES and ANTHONY proposed the following Amendment No. 48 (Doc Name H:\LEGWORK\HOUSE\AMEND\H-WM\008\JDLH SUB 1.DOCX), which was adopted:</w:t>
      </w:r>
    </w:p>
    <w:p w:rsidR="00111E6D" w:rsidRPr="00470049" w:rsidRDefault="00111E6D" w:rsidP="00111E6D">
      <w:pPr>
        <w:rPr>
          <w:i/>
          <w:u w:val="single"/>
        </w:rPr>
      </w:pPr>
      <w:r w:rsidRPr="00470049">
        <w:rPr>
          <w:snapToGrid w:val="0"/>
        </w:rPr>
        <w:t>Amend the bill, as and if amended, Part IB, Section 7, JOHN DE LA HOWE SCHOOL, page 327, paragraph 7.6, lines 15-30, by striking the proviso in its entirety and inserting /</w:t>
      </w:r>
      <w:r w:rsidRPr="00470049">
        <w:rPr>
          <w:i/>
          <w:snapToGrid w:val="0"/>
          <w:u w:val="single"/>
        </w:rPr>
        <w:t>7.6 (JDLH: Transition)</w:t>
      </w:r>
      <w:r w:rsidRPr="00470049">
        <w:rPr>
          <w:snapToGrid w:val="0"/>
          <w:u w:val="single"/>
        </w:rPr>
        <w:t xml:space="preserve"> </w:t>
      </w:r>
      <w:r w:rsidRPr="00470049">
        <w:rPr>
          <w:i/>
          <w:u w:val="single"/>
        </w:rPr>
        <w:t>The General Assembly recognizes that multiple reports conducted over prior years have highlighted the cost inefficiencies of John de la Howe and the lack of data regarding the impact of the program on student outcomes.</w:t>
      </w:r>
    </w:p>
    <w:p w:rsidR="00360BA3" w:rsidRDefault="00111E6D" w:rsidP="00111E6D">
      <w:pPr>
        <w:rPr>
          <w:i/>
          <w:u w:val="single"/>
        </w:rPr>
      </w:pPr>
      <w:r w:rsidRPr="00470049">
        <w:rPr>
          <w:i/>
          <w:u w:val="single"/>
        </w:rPr>
        <w:t xml:space="preserve">The Board of Trustees of the John de la Howe School will be temporarily suspended for the current fiscal year. To wit, Sections 59-49-20, 59-49-40, 59-49-60, 59-49-80, 59-49-110, and 59-49-140 of the 1976 Code are suspended for the fiscal year.  In accordance with the purposes of the will of Dr. John de la Howe, by September 30 of the current fiscal year, an advisory group comprised of one person each designated by the Director of the Department of Social Services, the Director of the Department of Juvenile Justice, the State Superintendent of the Department of Education, the Director of the Department of Alcohol and Other Drug Abuse Services, the Chair of the Joint Citizens and Legislative Committee on Children, a Representative appointed by the Speaker of the House, and a Senator appointed by the President pro </w:t>
      </w:r>
      <w:r w:rsidRPr="00470049">
        <w:rPr>
          <w:i/>
          <w:u w:val="single"/>
        </w:rPr>
        <w:lastRenderedPageBreak/>
        <w:t xml:space="preserve">tempore of the Senate will recommend an educational, vocational, and life skills training program at the John de la Howe School for older youth who are at risk and who are aging out of the foster care or the juvenile justice supervisory programs of the Department of Social Services or the </w:t>
      </w:r>
    </w:p>
    <w:p w:rsidR="00360BA3" w:rsidRDefault="00360BA3">
      <w:pPr>
        <w:ind w:firstLine="0"/>
        <w:jc w:val="left"/>
        <w:rPr>
          <w:i/>
          <w:u w:val="single"/>
        </w:rPr>
      </w:pPr>
    </w:p>
    <w:p w:rsidR="00360BA3" w:rsidRDefault="00360BA3" w:rsidP="00111E6D">
      <w:pPr>
        <w:rPr>
          <w:i/>
          <w:u w:val="single"/>
        </w:rPr>
      </w:pPr>
    </w:p>
    <w:p w:rsidR="00360BA3" w:rsidRDefault="00360BA3" w:rsidP="00111E6D">
      <w:pPr>
        <w:rPr>
          <w:i/>
          <w:u w:val="single"/>
        </w:rPr>
      </w:pPr>
    </w:p>
    <w:p w:rsidR="00360BA3" w:rsidRPr="00360BA3" w:rsidRDefault="00360BA3" w:rsidP="00360BA3">
      <w:pPr>
        <w:jc w:val="right"/>
        <w:rPr>
          <w:b/>
        </w:rPr>
      </w:pPr>
      <w:r w:rsidRPr="00360BA3">
        <w:rPr>
          <w:b/>
        </w:rPr>
        <w:t>Printed Page 1995 . . . . . Tuesday, March 22, 2016</w:t>
      </w:r>
    </w:p>
    <w:p w:rsidR="00360BA3" w:rsidRDefault="00360BA3">
      <w:pPr>
        <w:ind w:firstLine="0"/>
        <w:jc w:val="left"/>
        <w:rPr>
          <w:i/>
          <w:u w:val="single"/>
        </w:rPr>
      </w:pPr>
    </w:p>
    <w:p w:rsidR="00111E6D" w:rsidRPr="00470049" w:rsidRDefault="00111E6D" w:rsidP="00111E6D">
      <w:pPr>
        <w:rPr>
          <w:i/>
          <w:u w:val="single"/>
        </w:rPr>
      </w:pPr>
      <w:r w:rsidRPr="00470049">
        <w:rPr>
          <w:i/>
          <w:u w:val="single"/>
        </w:rPr>
        <w:t xml:space="preserve">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  </w:t>
      </w:r>
    </w:p>
    <w:p w:rsidR="00111E6D" w:rsidRPr="00470049" w:rsidRDefault="00111E6D" w:rsidP="00111E6D">
      <w:pPr>
        <w:rPr>
          <w:i/>
          <w:u w:val="single"/>
        </w:rPr>
      </w:pPr>
      <w:r w:rsidRPr="00470049">
        <w:rPr>
          <w:i/>
          <w:u w:val="single"/>
        </w:rPr>
        <w:t>Effective July 1, the funds appropriated to the John de la Howe School will be transferred to a line item contained in the appropriations section for the Department of Juvenile Justice. In consultation with the advisory group and as set forth herein, by November 30, the Department of Juvenile Justice will procure a contract with a non-profit child-service provider to operate the program. The non-profit child-service provider must be a nationally accredited (AdvancED)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the Department of Juvenile Justice as needed in the transition.</w:t>
      </w:r>
    </w:p>
    <w:p w:rsidR="00111E6D" w:rsidRPr="00470049" w:rsidRDefault="00111E6D" w:rsidP="00111E6D">
      <w:pPr>
        <w:rPr>
          <w:i/>
          <w:u w:val="single"/>
        </w:rPr>
      </w:pPr>
      <w:r w:rsidRPr="00470049">
        <w:rPr>
          <w:i/>
          <w:u w:val="single"/>
        </w:rPr>
        <w:t xml:space="preserve">The Department of Social Services and the Department of Juvenile Justice will provide for the safe transition of the existing residents from John de la Howe School into such placements, programs and services as determined appropriate based on an assessment of their individual needs. </w:t>
      </w:r>
    </w:p>
    <w:p w:rsidR="00111E6D" w:rsidRPr="00470049" w:rsidRDefault="00111E6D" w:rsidP="00111E6D">
      <w:pPr>
        <w:rPr>
          <w:i/>
          <w:u w:val="single"/>
        </w:rPr>
      </w:pPr>
      <w:r w:rsidRPr="00470049">
        <w:rPr>
          <w:i/>
          <w:u w:val="single"/>
        </w:rPr>
        <w:t xml:space="preserve">In the development of the program and in the qualifications and selection of the non-profit child-service provider, considerations by the advisory group will include the following: </w:t>
      </w:r>
    </w:p>
    <w:p w:rsidR="00111E6D" w:rsidRPr="00470049" w:rsidRDefault="00111E6D" w:rsidP="00111E6D">
      <w:pPr>
        <w:rPr>
          <w:i/>
          <w:u w:val="single"/>
        </w:rPr>
      </w:pPr>
      <w:r w:rsidRPr="00470049">
        <w:rPr>
          <w:i/>
          <w:u w:val="single"/>
        </w:rPr>
        <w:t xml:space="preserve">(1) the overlap of needs of children who crossover for services between the Department of Social Services and the Department of Juvenile Justice; </w:t>
      </w:r>
    </w:p>
    <w:p w:rsidR="00111E6D" w:rsidRPr="00470049" w:rsidRDefault="00111E6D" w:rsidP="00111E6D">
      <w:pPr>
        <w:rPr>
          <w:i/>
          <w:u w:val="single"/>
        </w:rPr>
      </w:pPr>
      <w:r w:rsidRPr="00470049">
        <w:rPr>
          <w:i/>
          <w:u w:val="single"/>
        </w:rPr>
        <w:t xml:space="preserve">(2) 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prepare for success as adults; </w:t>
      </w:r>
    </w:p>
    <w:p w:rsidR="00360BA3" w:rsidRDefault="00111E6D" w:rsidP="00111E6D">
      <w:pPr>
        <w:rPr>
          <w:i/>
          <w:u w:val="single"/>
        </w:rPr>
      </w:pPr>
      <w:r w:rsidRPr="00470049">
        <w:rPr>
          <w:i/>
          <w:u w:val="single"/>
        </w:rPr>
        <w:lastRenderedPageBreak/>
        <w:t xml:space="preserve">(3) aftercare programs that will follow these youths into the community and help them to become established in viable employment and living situations that encourage a future free of homelessness, </w:t>
      </w:r>
    </w:p>
    <w:p w:rsidR="00360BA3" w:rsidRDefault="00360BA3">
      <w:pPr>
        <w:ind w:firstLine="0"/>
        <w:jc w:val="left"/>
        <w:rPr>
          <w:i/>
          <w:u w:val="single"/>
        </w:rPr>
      </w:pPr>
    </w:p>
    <w:p w:rsidR="00360BA3" w:rsidRDefault="00360BA3">
      <w:pPr>
        <w:ind w:firstLine="0"/>
        <w:jc w:val="left"/>
        <w:rPr>
          <w:i/>
          <w:u w:val="single"/>
        </w:rPr>
      </w:pPr>
    </w:p>
    <w:p w:rsidR="00360BA3" w:rsidRDefault="00360BA3">
      <w:pPr>
        <w:ind w:firstLine="0"/>
        <w:jc w:val="left"/>
        <w:rPr>
          <w:i/>
          <w:u w:val="single"/>
        </w:rPr>
      </w:pPr>
    </w:p>
    <w:p w:rsidR="00360BA3" w:rsidRDefault="00360BA3" w:rsidP="00111E6D">
      <w:pPr>
        <w:rPr>
          <w:i/>
          <w:u w:val="single"/>
        </w:rPr>
      </w:pPr>
    </w:p>
    <w:p w:rsidR="00360BA3" w:rsidRPr="00360BA3" w:rsidRDefault="00360BA3" w:rsidP="00360BA3">
      <w:pPr>
        <w:jc w:val="right"/>
        <w:rPr>
          <w:b/>
        </w:rPr>
      </w:pPr>
      <w:r w:rsidRPr="00360BA3">
        <w:rPr>
          <w:b/>
        </w:rPr>
        <w:t>Printed Page 1996 . . . . . Tuesday, March 22, 2016</w:t>
      </w:r>
    </w:p>
    <w:p w:rsidR="00360BA3" w:rsidRDefault="00360BA3">
      <w:pPr>
        <w:ind w:firstLine="0"/>
        <w:jc w:val="left"/>
        <w:rPr>
          <w:i/>
          <w:u w:val="single"/>
        </w:rPr>
      </w:pPr>
    </w:p>
    <w:p w:rsidR="00111E6D" w:rsidRPr="00470049" w:rsidRDefault="00111E6D" w:rsidP="00111E6D">
      <w:pPr>
        <w:rPr>
          <w:i/>
          <w:u w:val="single"/>
        </w:rPr>
      </w:pPr>
      <w:r w:rsidRPr="00470049">
        <w:rPr>
          <w:i/>
          <w:u w:val="single"/>
        </w:rPr>
        <w:t xml:space="preserve">unemployment, poverty, alcohol and other substance abuse, criminal behavior, and dependence on public assistance; </w:t>
      </w:r>
    </w:p>
    <w:p w:rsidR="00111E6D" w:rsidRPr="00470049" w:rsidRDefault="00111E6D" w:rsidP="00111E6D">
      <w:pPr>
        <w:rPr>
          <w:i/>
          <w:u w:val="single"/>
        </w:rPr>
      </w:pPr>
      <w:r w:rsidRPr="00470049">
        <w:rPr>
          <w:i/>
          <w:u w:val="single"/>
        </w:rPr>
        <w:t xml:space="preserve">(4) provide the existing child clients at John de la Howe School with a proper, safe transition to family reunification or other appropriate placements and services; </w:t>
      </w:r>
    </w:p>
    <w:p w:rsidR="00111E6D" w:rsidRPr="00470049" w:rsidRDefault="00111E6D" w:rsidP="00111E6D">
      <w:pPr>
        <w:rPr>
          <w:i/>
          <w:u w:val="single"/>
        </w:rPr>
      </w:pPr>
      <w:r w:rsidRPr="00470049">
        <w:rPr>
          <w:i/>
          <w:u w:val="single"/>
        </w:rPr>
        <w:t>(5) provide consideration of current John de la Howe School employees, where appropriate, for employment pursuant to the new non-profit provider contract for program services; and,</w:t>
      </w:r>
    </w:p>
    <w:p w:rsidR="00111E6D" w:rsidRPr="00470049" w:rsidRDefault="00111E6D" w:rsidP="00111E6D">
      <w:pPr>
        <w:rPr>
          <w:i/>
          <w:u w:val="single"/>
        </w:rPr>
      </w:pPr>
      <w:r w:rsidRPr="00470049">
        <w:rPr>
          <w:i/>
          <w:u w:val="single"/>
        </w:rPr>
        <w:t xml:space="preserve">(6) how the existing funds and youth vocational training programs can be applied to provide repairs and maintenance to the John de la Howe School buildings and grounds. </w:t>
      </w:r>
    </w:p>
    <w:p w:rsidR="00111E6D" w:rsidRPr="00470049" w:rsidRDefault="00111E6D" w:rsidP="00111E6D">
      <w:pPr>
        <w:rPr>
          <w:i/>
          <w:u w:val="single"/>
        </w:rPr>
      </w:pPr>
      <w:r w:rsidRPr="00470049">
        <w:rPr>
          <w:i/>
          <w:u w:val="single"/>
        </w:rPr>
        <w:t>The Department of Juvenile Justice will provide procurement for the contract, fiscal administration of the funds, contract accountability, compliance, and reporting and will submit reports by June 30</w:t>
      </w:r>
      <w:r w:rsidRPr="00470049">
        <w:rPr>
          <w:i/>
          <w:u w:val="single"/>
          <w:vertAlign w:val="superscript"/>
        </w:rPr>
        <w:t>th</w:t>
      </w:r>
      <w:r w:rsidRPr="00470049">
        <w:rPr>
          <w:i/>
          <w:u w:val="single"/>
        </w:rPr>
        <w:t xml:space="preserve"> of the current fiscal year and by June 30</w:t>
      </w:r>
      <w:r w:rsidRPr="00470049">
        <w:rPr>
          <w:i/>
          <w:u w:val="single"/>
          <w:vertAlign w:val="superscript"/>
        </w:rPr>
        <w:t>th</w:t>
      </w:r>
      <w:r w:rsidRPr="00470049">
        <w:rPr>
          <w:i/>
          <w:u w:val="single"/>
        </w:rPr>
        <w:t xml:space="preserve"> of the next fiscal year to the House Ways and Means Committee, the Senate Finance Committee, and the Joint Citizens and Legislative Committee on Children to inform the Committees regarding the status and progress of programs, operations, client data, facilities, and budget information.  The advisory group may make recommendations to the Governor and General Assembly regarding the future role of the John De La Howe School.</w:t>
      </w:r>
      <w:r w:rsidRPr="00470049">
        <w:rPr>
          <w:snapToGrid w:val="0"/>
        </w:rPr>
        <w:t>/</w:t>
      </w:r>
    </w:p>
    <w:p w:rsidR="00111E6D" w:rsidRPr="00470049" w:rsidRDefault="00111E6D" w:rsidP="00111E6D">
      <w:pPr>
        <w:widowControl w:val="0"/>
        <w:rPr>
          <w:snapToGrid w:val="0"/>
        </w:rPr>
      </w:pPr>
      <w:r w:rsidRPr="00470049">
        <w:rPr>
          <w:snapToGrid w:val="0"/>
        </w:rPr>
        <w:t>Renumber sections to conform.</w:t>
      </w:r>
    </w:p>
    <w:p w:rsidR="00111E6D" w:rsidRDefault="00111E6D" w:rsidP="00111E6D">
      <w:pPr>
        <w:widowControl w:val="0"/>
      </w:pPr>
      <w:r w:rsidRPr="00470049">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3F383F">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3" w:name="vote_start285"/>
      <w:bookmarkEnd w:id="73"/>
      <w:r>
        <w:t>Yeas 109;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lastRenderedPageBreak/>
              <w:t>Clary</w:t>
            </w:r>
          </w:p>
        </w:tc>
        <w:tc>
          <w:tcPr>
            <w:tcW w:w="2179" w:type="dxa"/>
            <w:shd w:val="clear" w:color="auto" w:fill="auto"/>
          </w:tcPr>
          <w:p w:rsidR="00111E6D" w:rsidRPr="00111E6D" w:rsidRDefault="00111E6D" w:rsidP="00111E6D">
            <w:pPr>
              <w:ind w:firstLine="0"/>
            </w:pPr>
            <w:r>
              <w:t>Clemmons</w:t>
            </w:r>
          </w:p>
        </w:tc>
        <w:tc>
          <w:tcPr>
            <w:tcW w:w="2180" w:type="dxa"/>
            <w:shd w:val="clear" w:color="auto" w:fill="auto"/>
          </w:tcPr>
          <w:p w:rsidR="00111E6D" w:rsidRPr="00111E6D" w:rsidRDefault="00111E6D" w:rsidP="00111E6D">
            <w:pPr>
              <w:ind w:firstLine="0"/>
            </w:pPr>
            <w:r>
              <w:t>Clyburn</w:t>
            </w:r>
          </w:p>
        </w:tc>
      </w:tr>
      <w:tr w:rsidR="00111E6D" w:rsidRPr="00111E6D" w:rsidTr="00360BA3">
        <w:tc>
          <w:tcPr>
            <w:tcW w:w="2179" w:type="dxa"/>
            <w:shd w:val="clear" w:color="auto" w:fill="auto"/>
          </w:tcPr>
          <w:p w:rsidR="00111E6D" w:rsidRPr="00111E6D" w:rsidRDefault="00111E6D" w:rsidP="00111E6D">
            <w:pPr>
              <w:ind w:firstLine="0"/>
            </w:pPr>
            <w:r>
              <w:t>Cobb-Hunter</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bl>
    <w:p w:rsidR="00360BA3" w:rsidRDefault="00360BA3"/>
    <w:p w:rsidR="00360BA3" w:rsidRDefault="00360BA3"/>
    <w:p w:rsidR="00360BA3" w:rsidRPr="00360BA3" w:rsidRDefault="00360BA3" w:rsidP="00360BA3">
      <w:pPr>
        <w:jc w:val="right"/>
        <w:rPr>
          <w:b/>
        </w:rPr>
      </w:pPr>
      <w:r w:rsidRPr="00360BA3">
        <w:rPr>
          <w:b/>
        </w:rPr>
        <w:t>Printed Page 1997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McKnight</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Norrell</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M. Smith</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360BA3" w:rsidRDefault="00111E6D" w:rsidP="00111E6D">
      <w:r>
        <w:t>Section 7, as amended, was adopted.</w:t>
      </w:r>
    </w:p>
    <w:p w:rsidR="00360BA3" w:rsidRDefault="00360BA3" w:rsidP="00111E6D"/>
    <w:p w:rsidR="0079617C" w:rsidRDefault="0079617C">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111E6D">
      <w:pPr>
        <w:keepNext/>
        <w:jc w:val="center"/>
        <w:rPr>
          <w:b/>
        </w:rPr>
      </w:pPr>
    </w:p>
    <w:p w:rsidR="00360BA3" w:rsidRPr="00360BA3" w:rsidRDefault="00360BA3" w:rsidP="00360BA3">
      <w:pPr>
        <w:jc w:val="right"/>
        <w:rPr>
          <w:b/>
        </w:rPr>
      </w:pPr>
      <w:r w:rsidRPr="00360BA3">
        <w:rPr>
          <w:b/>
        </w:rPr>
        <w:t>Printed Page 1998 . . . . . Tuesday, March 22, 2016</w:t>
      </w:r>
    </w:p>
    <w:p w:rsidR="00360BA3" w:rsidRDefault="00360BA3">
      <w:pPr>
        <w:ind w:firstLine="0"/>
        <w:jc w:val="left"/>
        <w:rPr>
          <w:b/>
        </w:rPr>
      </w:pPr>
    </w:p>
    <w:p w:rsidR="00111E6D" w:rsidRDefault="00111E6D" w:rsidP="00111E6D">
      <w:pPr>
        <w:keepNext/>
        <w:jc w:val="center"/>
        <w:rPr>
          <w:b/>
        </w:rPr>
      </w:pPr>
      <w:r w:rsidRPr="00111E6D">
        <w:rPr>
          <w:b/>
        </w:rPr>
        <w:t>SECTION 11--AMENDED AND ADOPTED</w:t>
      </w:r>
    </w:p>
    <w:p w:rsidR="00111E6D" w:rsidRDefault="00111E6D" w:rsidP="00111E6D">
      <w:pPr>
        <w:jc w:val="center"/>
        <w:rPr>
          <w:b/>
        </w:rPr>
      </w:pPr>
    </w:p>
    <w:p w:rsidR="00111E6D" w:rsidRPr="00787252" w:rsidRDefault="00111E6D" w:rsidP="00111E6D">
      <w:pPr>
        <w:widowControl w:val="0"/>
        <w:rPr>
          <w:snapToGrid w:val="0"/>
        </w:rPr>
      </w:pPr>
      <w:r w:rsidRPr="00787252">
        <w:rPr>
          <w:snapToGrid w:val="0"/>
        </w:rPr>
        <w:t>Rep. MERRILL proposed the following Amendment No. 11 (Doc Name h:\legwork\house\amend\h-wm\006\college transition .docx), which was adopted:</w:t>
      </w:r>
    </w:p>
    <w:p w:rsidR="00111E6D" w:rsidRPr="00787252" w:rsidRDefault="00111E6D" w:rsidP="00111E6D">
      <w:pPr>
        <w:widowControl w:val="0"/>
        <w:rPr>
          <w:snapToGrid w:val="0"/>
        </w:rPr>
      </w:pPr>
      <w:r w:rsidRPr="00787252">
        <w:rPr>
          <w:snapToGrid w:val="0"/>
        </w:rPr>
        <w:t>Amend the bill, as and if amended, Part IB, Section 11, COMMISSION ON HIGHER EDUCATION, page 330, paragraph 11.12, line 7, by striking /$179,178/ and inserting /</w:t>
      </w:r>
      <w:r w:rsidRPr="00787252">
        <w:rPr>
          <w:i/>
          <w:snapToGrid w:val="0"/>
          <w:u w:val="single"/>
        </w:rPr>
        <w:t>$350,000</w:t>
      </w:r>
      <w:r w:rsidRPr="00787252">
        <w:rPr>
          <w:snapToGrid w:val="0"/>
        </w:rPr>
        <w:t>/</w:t>
      </w:r>
    </w:p>
    <w:p w:rsidR="00111E6D" w:rsidRPr="00787252" w:rsidRDefault="00111E6D" w:rsidP="00111E6D">
      <w:pPr>
        <w:widowControl w:val="0"/>
        <w:rPr>
          <w:snapToGrid w:val="0"/>
        </w:rPr>
      </w:pPr>
      <w:r w:rsidRPr="00787252">
        <w:rPr>
          <w:snapToGrid w:val="0"/>
        </w:rPr>
        <w:t>Renumber sections to conform.</w:t>
      </w:r>
    </w:p>
    <w:p w:rsidR="00111E6D" w:rsidRDefault="00111E6D" w:rsidP="00111E6D">
      <w:pPr>
        <w:widowControl w:val="0"/>
      </w:pPr>
      <w:r w:rsidRPr="00787252">
        <w:rPr>
          <w:snapToGrid w:val="0"/>
        </w:rPr>
        <w:t>Amend totals and titles to conform.</w:t>
      </w:r>
    </w:p>
    <w:p w:rsidR="00111E6D" w:rsidRDefault="00111E6D" w:rsidP="00111E6D">
      <w:pPr>
        <w:widowControl w:val="0"/>
      </w:pPr>
    </w:p>
    <w:p w:rsidR="00111E6D" w:rsidRDefault="00111E6D" w:rsidP="00111E6D">
      <w:r>
        <w:t>Rep. MERRILL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3F383F">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4" w:name="vote_start292"/>
      <w:bookmarkEnd w:id="74"/>
      <w:r>
        <w:t>Yeas 103; Nays 1</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Bowers</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Brannon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Duckworth</w:t>
            </w:r>
          </w:p>
        </w:tc>
        <w:tc>
          <w:tcPr>
            <w:tcW w:w="2180" w:type="dxa"/>
            <w:shd w:val="clear" w:color="auto" w:fill="auto"/>
          </w:tcPr>
          <w:p w:rsidR="00111E6D" w:rsidRPr="00111E6D" w:rsidRDefault="00111E6D" w:rsidP="00111E6D">
            <w:pPr>
              <w:ind w:firstLine="0"/>
            </w:pPr>
            <w:r>
              <w:t>Erickson</w:t>
            </w:r>
          </w:p>
        </w:tc>
      </w:tr>
      <w:tr w:rsidR="00111E6D" w:rsidRPr="00111E6D" w:rsidTr="00360BA3">
        <w:tc>
          <w:tcPr>
            <w:tcW w:w="2179" w:type="dxa"/>
            <w:shd w:val="clear" w:color="auto" w:fill="auto"/>
          </w:tcPr>
          <w:p w:rsidR="00111E6D" w:rsidRPr="00111E6D" w:rsidRDefault="00111E6D" w:rsidP="00111E6D">
            <w:pPr>
              <w:ind w:firstLine="0"/>
            </w:pPr>
            <w:r>
              <w:t>Felder</w:t>
            </w:r>
          </w:p>
        </w:tc>
        <w:tc>
          <w:tcPr>
            <w:tcW w:w="2179" w:type="dxa"/>
            <w:shd w:val="clear" w:color="auto" w:fill="auto"/>
          </w:tcPr>
          <w:p w:rsidR="00111E6D" w:rsidRPr="00111E6D" w:rsidRDefault="00111E6D" w:rsidP="00111E6D">
            <w:pPr>
              <w:ind w:firstLine="0"/>
            </w:pPr>
            <w:r>
              <w:t>Finlay</w:t>
            </w:r>
          </w:p>
        </w:tc>
        <w:tc>
          <w:tcPr>
            <w:tcW w:w="2180" w:type="dxa"/>
            <w:shd w:val="clear" w:color="auto" w:fill="auto"/>
          </w:tcPr>
          <w:p w:rsidR="00111E6D" w:rsidRPr="00111E6D" w:rsidRDefault="00111E6D" w:rsidP="00111E6D">
            <w:pPr>
              <w:ind w:firstLine="0"/>
            </w:pPr>
            <w:r>
              <w:t>Forrester</w:t>
            </w:r>
          </w:p>
        </w:tc>
      </w:tr>
      <w:tr w:rsidR="00111E6D" w:rsidRPr="00111E6D" w:rsidTr="00360BA3">
        <w:tc>
          <w:tcPr>
            <w:tcW w:w="2179" w:type="dxa"/>
            <w:shd w:val="clear" w:color="auto" w:fill="auto"/>
          </w:tcPr>
          <w:p w:rsidR="00111E6D" w:rsidRPr="00111E6D" w:rsidRDefault="00111E6D" w:rsidP="00111E6D">
            <w:pPr>
              <w:ind w:firstLine="0"/>
            </w:pPr>
            <w:r>
              <w:t>Fry</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Hart</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lastRenderedPageBreak/>
              <w:t>Knight</w:t>
            </w:r>
          </w:p>
        </w:tc>
        <w:tc>
          <w:tcPr>
            <w:tcW w:w="2179" w:type="dxa"/>
            <w:shd w:val="clear" w:color="auto" w:fill="auto"/>
          </w:tcPr>
          <w:p w:rsidR="00111E6D" w:rsidRPr="00111E6D" w:rsidRDefault="00111E6D" w:rsidP="00111E6D">
            <w:pPr>
              <w:ind w:firstLine="0"/>
            </w:pPr>
            <w:r>
              <w:t>Limehouse</w:t>
            </w:r>
          </w:p>
        </w:tc>
        <w:tc>
          <w:tcPr>
            <w:tcW w:w="2180" w:type="dxa"/>
            <w:shd w:val="clear" w:color="auto" w:fill="auto"/>
          </w:tcPr>
          <w:p w:rsidR="00111E6D" w:rsidRPr="00111E6D" w:rsidRDefault="00111E6D" w:rsidP="00111E6D">
            <w:pPr>
              <w:ind w:firstLine="0"/>
            </w:pPr>
            <w:r>
              <w:t>Loftis</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Mack</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bl>
    <w:p w:rsidR="00360BA3" w:rsidRDefault="00360BA3"/>
    <w:p w:rsidR="00360BA3" w:rsidRDefault="00360BA3"/>
    <w:p w:rsidR="00360BA3" w:rsidRPr="00360BA3" w:rsidRDefault="00360BA3" w:rsidP="00360BA3">
      <w:pPr>
        <w:jc w:val="right"/>
        <w:rPr>
          <w:b/>
        </w:rPr>
      </w:pPr>
      <w:r w:rsidRPr="00360BA3">
        <w:rPr>
          <w:b/>
        </w:rPr>
        <w:t>Printed Page 1999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McKnight</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Norman</w:t>
            </w:r>
          </w:p>
        </w:tc>
      </w:tr>
      <w:tr w:rsidR="00111E6D" w:rsidRPr="00111E6D" w:rsidTr="00360BA3">
        <w:tc>
          <w:tcPr>
            <w:tcW w:w="2179" w:type="dxa"/>
            <w:shd w:val="clear" w:color="auto" w:fill="auto"/>
          </w:tcPr>
          <w:p w:rsidR="00111E6D" w:rsidRPr="00111E6D" w:rsidRDefault="00111E6D" w:rsidP="00111E6D">
            <w:pPr>
              <w:ind w:firstLine="0"/>
            </w:pPr>
            <w:r>
              <w:t>Norrell</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Rutherford</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Stringer</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Taylor</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ind w:firstLine="0"/>
            </w:pPr>
            <w:r>
              <w:t>Wells</w:t>
            </w:r>
          </w:p>
        </w:tc>
        <w:tc>
          <w:tcPr>
            <w:tcW w:w="2179" w:type="dxa"/>
            <w:shd w:val="clear" w:color="auto" w:fill="auto"/>
          </w:tcPr>
          <w:p w:rsidR="00111E6D" w:rsidRPr="00111E6D" w:rsidRDefault="00111E6D" w:rsidP="00111E6D">
            <w:pPr>
              <w:ind w:firstLine="0"/>
            </w:pPr>
            <w:r>
              <w:t>Whipper</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Total--103</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Hill</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w:t>
      </w:r>
    </w:p>
    <w:p w:rsidR="00111E6D" w:rsidRDefault="00111E6D" w:rsidP="00111E6D">
      <w:pPr>
        <w:jc w:val="center"/>
        <w:rPr>
          <w:b/>
        </w:rPr>
      </w:pPr>
    </w:p>
    <w:p w:rsidR="00111E6D" w:rsidRDefault="00111E6D" w:rsidP="00111E6D">
      <w:r>
        <w:t>Section 11, as amended, was adopted.</w:t>
      </w:r>
    </w:p>
    <w:p w:rsidR="00111E6D" w:rsidRDefault="00111E6D" w:rsidP="00111E6D"/>
    <w:p w:rsidR="00111E6D" w:rsidRDefault="00111E6D" w:rsidP="00111E6D">
      <w:pPr>
        <w:keepNext/>
        <w:jc w:val="center"/>
        <w:rPr>
          <w:b/>
        </w:rPr>
      </w:pPr>
      <w:r w:rsidRPr="00111E6D">
        <w:rPr>
          <w:b/>
        </w:rPr>
        <w:t>SECTION 19</w:t>
      </w:r>
    </w:p>
    <w:p w:rsidR="00111E6D" w:rsidRDefault="00111E6D" w:rsidP="00111E6D">
      <w:r>
        <w:t xml:space="preserve">The yeas and nays were taken resulting as follows: </w:t>
      </w:r>
    </w:p>
    <w:p w:rsidR="00111E6D" w:rsidRDefault="00111E6D" w:rsidP="00111E6D">
      <w:pPr>
        <w:jc w:val="center"/>
      </w:pPr>
      <w:r>
        <w:t xml:space="preserve"> </w:t>
      </w:r>
      <w:bookmarkStart w:id="75" w:name="vote_start295"/>
      <w:bookmarkEnd w:id="75"/>
      <w:r>
        <w:t>Yeas 95; Nays 9</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Bamberg</w:t>
            </w:r>
          </w:p>
        </w:tc>
        <w:tc>
          <w:tcPr>
            <w:tcW w:w="2180" w:type="dxa"/>
            <w:shd w:val="clear" w:color="auto" w:fill="auto"/>
          </w:tcPr>
          <w:p w:rsidR="00111E6D" w:rsidRPr="00111E6D" w:rsidRDefault="00111E6D" w:rsidP="00111E6D">
            <w:pPr>
              <w:ind w:firstLine="0"/>
            </w:pPr>
            <w:r>
              <w:t>Bannister</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Bowers</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Delleney</w:t>
            </w:r>
          </w:p>
        </w:tc>
        <w:tc>
          <w:tcPr>
            <w:tcW w:w="2180" w:type="dxa"/>
            <w:shd w:val="clear" w:color="auto" w:fill="auto"/>
          </w:tcPr>
          <w:p w:rsidR="00111E6D" w:rsidRPr="00111E6D" w:rsidRDefault="00111E6D" w:rsidP="00111E6D">
            <w:pPr>
              <w:ind w:firstLine="0"/>
            </w:pPr>
            <w:r>
              <w:t>Dillard</w:t>
            </w:r>
          </w:p>
        </w:tc>
      </w:tr>
      <w:tr w:rsidR="00111E6D" w:rsidRPr="00111E6D" w:rsidTr="00360BA3">
        <w:tc>
          <w:tcPr>
            <w:tcW w:w="2179" w:type="dxa"/>
            <w:shd w:val="clear" w:color="auto" w:fill="auto"/>
          </w:tcPr>
          <w:p w:rsidR="00111E6D" w:rsidRPr="00111E6D" w:rsidRDefault="00111E6D" w:rsidP="00111E6D">
            <w:pPr>
              <w:ind w:firstLine="0"/>
            </w:pPr>
            <w:r>
              <w:t>Douglas</w:t>
            </w:r>
          </w:p>
        </w:tc>
        <w:tc>
          <w:tcPr>
            <w:tcW w:w="2179" w:type="dxa"/>
            <w:shd w:val="clear" w:color="auto" w:fill="auto"/>
          </w:tcPr>
          <w:p w:rsidR="00111E6D" w:rsidRPr="00111E6D" w:rsidRDefault="00111E6D" w:rsidP="00111E6D">
            <w:pPr>
              <w:ind w:firstLine="0"/>
            </w:pPr>
            <w:r>
              <w:t>Duckworth</w:t>
            </w:r>
          </w:p>
        </w:tc>
        <w:tc>
          <w:tcPr>
            <w:tcW w:w="2180" w:type="dxa"/>
            <w:shd w:val="clear" w:color="auto" w:fill="auto"/>
          </w:tcPr>
          <w:p w:rsidR="00111E6D" w:rsidRPr="00111E6D" w:rsidRDefault="00111E6D" w:rsidP="00111E6D">
            <w:pPr>
              <w:ind w:firstLine="0"/>
            </w:pPr>
            <w:r>
              <w:t>Erickson</w:t>
            </w:r>
          </w:p>
        </w:tc>
      </w:tr>
      <w:tr w:rsidR="00111E6D" w:rsidRPr="00111E6D" w:rsidTr="00360BA3">
        <w:tc>
          <w:tcPr>
            <w:tcW w:w="2179" w:type="dxa"/>
            <w:shd w:val="clear" w:color="auto" w:fill="auto"/>
          </w:tcPr>
          <w:p w:rsidR="00111E6D" w:rsidRPr="00111E6D" w:rsidRDefault="00111E6D" w:rsidP="00111E6D">
            <w:pPr>
              <w:ind w:firstLine="0"/>
            </w:pPr>
            <w:r>
              <w:lastRenderedPageBreak/>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Gilliard</w:t>
            </w:r>
          </w:p>
        </w:tc>
      </w:tr>
      <w:tr w:rsidR="00111E6D" w:rsidRPr="00111E6D" w:rsidTr="00360BA3">
        <w:tc>
          <w:tcPr>
            <w:tcW w:w="2179" w:type="dxa"/>
            <w:shd w:val="clear" w:color="auto" w:fill="auto"/>
          </w:tcPr>
          <w:p w:rsidR="00111E6D" w:rsidRPr="00111E6D" w:rsidRDefault="00111E6D" w:rsidP="00111E6D">
            <w:pPr>
              <w:ind w:firstLine="0"/>
            </w:pPr>
            <w:r>
              <w:t>Goldfinch</w:t>
            </w:r>
          </w:p>
        </w:tc>
        <w:tc>
          <w:tcPr>
            <w:tcW w:w="2179" w:type="dxa"/>
            <w:shd w:val="clear" w:color="auto" w:fill="auto"/>
          </w:tcPr>
          <w:p w:rsidR="00111E6D" w:rsidRPr="00111E6D" w:rsidRDefault="00111E6D" w:rsidP="00111E6D">
            <w:pPr>
              <w:ind w:firstLine="0"/>
            </w:pPr>
            <w:r>
              <w:t>Govan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Hart</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2000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Lowe</w:t>
            </w:r>
          </w:p>
        </w:tc>
      </w:tr>
      <w:tr w:rsidR="00111E6D" w:rsidRPr="00111E6D" w:rsidTr="00360BA3">
        <w:tc>
          <w:tcPr>
            <w:tcW w:w="2179" w:type="dxa"/>
            <w:shd w:val="clear" w:color="auto" w:fill="auto"/>
          </w:tcPr>
          <w:p w:rsidR="00111E6D" w:rsidRPr="00111E6D" w:rsidRDefault="00111E6D" w:rsidP="00111E6D">
            <w:pPr>
              <w:ind w:firstLine="0"/>
            </w:pPr>
            <w:r>
              <w:t>Lucas</w:t>
            </w:r>
          </w:p>
        </w:tc>
        <w:tc>
          <w:tcPr>
            <w:tcW w:w="2179" w:type="dxa"/>
            <w:shd w:val="clear" w:color="auto" w:fill="auto"/>
          </w:tcPr>
          <w:p w:rsidR="00111E6D" w:rsidRPr="00111E6D" w:rsidRDefault="00111E6D" w:rsidP="00111E6D">
            <w:pPr>
              <w:ind w:firstLine="0"/>
            </w:pPr>
            <w:r>
              <w:t>Mack</w:t>
            </w:r>
          </w:p>
        </w:tc>
        <w:tc>
          <w:tcPr>
            <w:tcW w:w="2180" w:type="dxa"/>
            <w:shd w:val="clear" w:color="auto" w:fill="auto"/>
          </w:tcPr>
          <w:p w:rsidR="00111E6D" w:rsidRPr="00111E6D" w:rsidRDefault="00111E6D" w:rsidP="00111E6D">
            <w:pPr>
              <w:ind w:firstLine="0"/>
            </w:pPr>
            <w:r>
              <w:t>McCoy</w:t>
            </w:r>
          </w:p>
        </w:tc>
      </w:tr>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McKnight</w:t>
            </w:r>
          </w:p>
        </w:tc>
        <w:tc>
          <w:tcPr>
            <w:tcW w:w="2180" w:type="dxa"/>
            <w:shd w:val="clear" w:color="auto" w:fill="auto"/>
          </w:tcPr>
          <w:p w:rsidR="00111E6D" w:rsidRPr="00111E6D" w:rsidRDefault="00111E6D" w:rsidP="00111E6D">
            <w:pPr>
              <w:ind w:firstLine="0"/>
            </w:pPr>
            <w:r>
              <w:t>M. S. McLeod</w:t>
            </w:r>
          </w:p>
        </w:tc>
      </w:tr>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Norrell</w:t>
            </w:r>
          </w:p>
        </w:tc>
        <w:tc>
          <w:tcPr>
            <w:tcW w:w="2179" w:type="dxa"/>
            <w:shd w:val="clear" w:color="auto" w:fill="auto"/>
          </w:tcPr>
          <w:p w:rsidR="00111E6D" w:rsidRPr="00111E6D" w:rsidRDefault="00111E6D" w:rsidP="00111E6D">
            <w:pPr>
              <w:ind w:firstLine="0"/>
            </w:pPr>
            <w:r>
              <w:t>Ott</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J. E. Smith</w:t>
            </w:r>
          </w:p>
        </w:tc>
      </w:tr>
      <w:tr w:rsidR="00111E6D" w:rsidRPr="00111E6D" w:rsidTr="00360BA3">
        <w:tc>
          <w:tcPr>
            <w:tcW w:w="2179" w:type="dxa"/>
            <w:shd w:val="clear" w:color="auto" w:fill="auto"/>
          </w:tcPr>
          <w:p w:rsidR="00111E6D" w:rsidRPr="00111E6D" w:rsidRDefault="00111E6D" w:rsidP="00111E6D">
            <w:pPr>
              <w:ind w:firstLine="0"/>
            </w:pPr>
            <w:r>
              <w:t>Sottile</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Total--95</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Burns</w:t>
            </w:r>
          </w:p>
        </w:tc>
        <w:tc>
          <w:tcPr>
            <w:tcW w:w="2179" w:type="dxa"/>
            <w:shd w:val="clear" w:color="auto" w:fill="auto"/>
          </w:tcPr>
          <w:p w:rsidR="00111E6D" w:rsidRPr="00111E6D" w:rsidRDefault="00111E6D" w:rsidP="00111E6D">
            <w:pPr>
              <w:keepNext/>
              <w:ind w:firstLine="0"/>
            </w:pPr>
            <w:r>
              <w:t>Chumley</w:t>
            </w:r>
          </w:p>
        </w:tc>
        <w:tc>
          <w:tcPr>
            <w:tcW w:w="2180" w:type="dxa"/>
            <w:shd w:val="clear" w:color="auto" w:fill="auto"/>
          </w:tcPr>
          <w:p w:rsidR="00111E6D" w:rsidRPr="00111E6D" w:rsidRDefault="00111E6D" w:rsidP="00111E6D">
            <w:pPr>
              <w:keepNext/>
              <w:ind w:firstLine="0"/>
            </w:pPr>
            <w:r>
              <w:t>Corley</w:t>
            </w:r>
          </w:p>
        </w:tc>
      </w:tr>
      <w:tr w:rsidR="00111E6D" w:rsidRPr="00111E6D" w:rsidTr="00111E6D">
        <w:tc>
          <w:tcPr>
            <w:tcW w:w="2179" w:type="dxa"/>
            <w:shd w:val="clear" w:color="auto" w:fill="auto"/>
          </w:tcPr>
          <w:p w:rsidR="00111E6D" w:rsidRPr="00111E6D" w:rsidRDefault="00111E6D" w:rsidP="00111E6D">
            <w:pPr>
              <w:keepNext/>
              <w:ind w:firstLine="0"/>
            </w:pPr>
            <w:r>
              <w:t>Felder</w:t>
            </w:r>
          </w:p>
        </w:tc>
        <w:tc>
          <w:tcPr>
            <w:tcW w:w="2179" w:type="dxa"/>
            <w:shd w:val="clear" w:color="auto" w:fill="auto"/>
          </w:tcPr>
          <w:p w:rsidR="00111E6D" w:rsidRPr="00111E6D" w:rsidRDefault="00111E6D" w:rsidP="00111E6D">
            <w:pPr>
              <w:keepNext/>
              <w:ind w:firstLine="0"/>
            </w:pPr>
            <w:r>
              <w:t>Hiott</w:t>
            </w:r>
          </w:p>
        </w:tc>
        <w:tc>
          <w:tcPr>
            <w:tcW w:w="2180" w:type="dxa"/>
            <w:shd w:val="clear" w:color="auto" w:fill="auto"/>
          </w:tcPr>
          <w:p w:rsidR="00111E6D" w:rsidRPr="00111E6D" w:rsidRDefault="00111E6D" w:rsidP="00111E6D">
            <w:pPr>
              <w:keepNext/>
              <w:ind w:firstLine="0"/>
            </w:pPr>
            <w:r>
              <w:t>Norman</w:t>
            </w:r>
          </w:p>
        </w:tc>
      </w:tr>
      <w:tr w:rsidR="00111E6D" w:rsidRPr="00111E6D" w:rsidTr="00111E6D">
        <w:tc>
          <w:tcPr>
            <w:tcW w:w="2179" w:type="dxa"/>
            <w:shd w:val="clear" w:color="auto" w:fill="auto"/>
          </w:tcPr>
          <w:p w:rsidR="00111E6D" w:rsidRPr="00111E6D" w:rsidRDefault="00111E6D" w:rsidP="00111E6D">
            <w:pPr>
              <w:keepNext/>
              <w:ind w:firstLine="0"/>
            </w:pPr>
            <w:r>
              <w:t>Putnam</w:t>
            </w:r>
          </w:p>
        </w:tc>
        <w:tc>
          <w:tcPr>
            <w:tcW w:w="2179" w:type="dxa"/>
            <w:shd w:val="clear" w:color="auto" w:fill="auto"/>
          </w:tcPr>
          <w:p w:rsidR="00111E6D" w:rsidRPr="00111E6D" w:rsidRDefault="00111E6D" w:rsidP="00111E6D">
            <w:pPr>
              <w:keepNext/>
              <w:ind w:firstLine="0"/>
            </w:pPr>
            <w:r>
              <w:t>G. R. Smith</w:t>
            </w:r>
          </w:p>
        </w:tc>
        <w:tc>
          <w:tcPr>
            <w:tcW w:w="2180" w:type="dxa"/>
            <w:shd w:val="clear" w:color="auto" w:fill="auto"/>
          </w:tcPr>
          <w:p w:rsidR="00111E6D" w:rsidRPr="00111E6D" w:rsidRDefault="00111E6D" w:rsidP="00111E6D">
            <w:pPr>
              <w:keepNext/>
              <w:ind w:firstLine="0"/>
            </w:pPr>
            <w:r>
              <w:t>Taylor</w:t>
            </w:r>
          </w:p>
        </w:tc>
      </w:tr>
    </w:tbl>
    <w:p w:rsidR="00111E6D" w:rsidRDefault="00111E6D" w:rsidP="00111E6D"/>
    <w:p w:rsidR="00111E6D" w:rsidRDefault="00111E6D" w:rsidP="00111E6D">
      <w:pPr>
        <w:jc w:val="center"/>
        <w:rPr>
          <w:b/>
        </w:rPr>
      </w:pPr>
      <w:r w:rsidRPr="00111E6D">
        <w:rPr>
          <w:b/>
        </w:rPr>
        <w:t>Total--9</w:t>
      </w:r>
    </w:p>
    <w:p w:rsidR="00111E6D" w:rsidRDefault="00111E6D" w:rsidP="00111E6D">
      <w:pPr>
        <w:jc w:val="center"/>
        <w:rPr>
          <w:b/>
        </w:rPr>
      </w:pPr>
    </w:p>
    <w:p w:rsidR="00111E6D" w:rsidRDefault="00111E6D" w:rsidP="00111E6D">
      <w:r>
        <w:t xml:space="preserve">Section 19 was adopted. </w:t>
      </w:r>
    </w:p>
    <w:p w:rsidR="00111E6D" w:rsidRDefault="00111E6D" w:rsidP="00111E6D"/>
    <w:p w:rsidR="00111E6D" w:rsidRDefault="00111E6D" w:rsidP="00111E6D">
      <w:pPr>
        <w:keepNext/>
        <w:jc w:val="center"/>
        <w:rPr>
          <w:b/>
        </w:rPr>
      </w:pPr>
      <w:r w:rsidRPr="00111E6D">
        <w:rPr>
          <w:b/>
        </w:rPr>
        <w:t>SECTION 27--AMENDED AND ADOPTED</w:t>
      </w:r>
    </w:p>
    <w:p w:rsidR="00111E6D" w:rsidRDefault="00111E6D" w:rsidP="00111E6D">
      <w:pPr>
        <w:jc w:val="center"/>
        <w:rPr>
          <w:b/>
        </w:rPr>
      </w:pPr>
    </w:p>
    <w:p w:rsidR="00111E6D" w:rsidRPr="00E21B0A" w:rsidRDefault="00111E6D" w:rsidP="00111E6D">
      <w:pPr>
        <w:widowControl w:val="0"/>
        <w:rPr>
          <w:snapToGrid w:val="0"/>
        </w:rPr>
      </w:pPr>
      <w:r w:rsidRPr="00E21B0A">
        <w:rPr>
          <w:snapToGrid w:val="0"/>
        </w:rPr>
        <w:t>Rep. NEAL proposed the following Amendment No. 12 to (Doc Name h:\legwork\house\amend\h-wm\004\delete cl .docx), which was adopted:</w:t>
      </w:r>
    </w:p>
    <w:p w:rsidR="00111E6D" w:rsidRPr="00E21B0A" w:rsidRDefault="00111E6D" w:rsidP="00111E6D">
      <w:pPr>
        <w:widowControl w:val="0"/>
        <w:rPr>
          <w:snapToGrid w:val="0"/>
        </w:rPr>
      </w:pPr>
      <w:r w:rsidRPr="00E21B0A">
        <w:rPr>
          <w:snapToGrid w:val="0"/>
        </w:rPr>
        <w:lastRenderedPageBreak/>
        <w:t>Amend the bill, as and if amended, Part IB, Section 27, STATE LIBRARY, page 337, lines 25 - 35, and page 338, lines 1 - 4, paragraph 27.9, by striking the proviso in its entirety.</w:t>
      </w:r>
    </w:p>
    <w:p w:rsidR="00360BA3" w:rsidRDefault="00360BA3">
      <w:pPr>
        <w:ind w:firstLine="0"/>
        <w:jc w:val="left"/>
        <w:rPr>
          <w:snapToGrid w:val="0"/>
        </w:rPr>
      </w:pPr>
    </w:p>
    <w:p w:rsidR="00360BA3" w:rsidRDefault="00360BA3">
      <w:pPr>
        <w:ind w:firstLine="0"/>
        <w:jc w:val="left"/>
        <w:rPr>
          <w:snapToGrid w:val="0"/>
        </w:rPr>
      </w:pPr>
    </w:p>
    <w:p w:rsidR="00360BA3" w:rsidRDefault="00360BA3" w:rsidP="00111E6D">
      <w:pPr>
        <w:widowControl w:val="0"/>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2001 . . . . . Tuesday, March 22, 2016</w:t>
      </w:r>
    </w:p>
    <w:p w:rsidR="00360BA3" w:rsidRDefault="00360BA3">
      <w:pPr>
        <w:ind w:firstLine="0"/>
        <w:jc w:val="left"/>
        <w:rPr>
          <w:snapToGrid w:val="0"/>
        </w:rPr>
      </w:pPr>
    </w:p>
    <w:p w:rsidR="00111E6D" w:rsidRPr="00E21B0A" w:rsidRDefault="00111E6D" w:rsidP="00111E6D">
      <w:pPr>
        <w:widowControl w:val="0"/>
        <w:rPr>
          <w:snapToGrid w:val="0"/>
        </w:rPr>
      </w:pPr>
      <w:r w:rsidRPr="00E21B0A">
        <w:rPr>
          <w:snapToGrid w:val="0"/>
        </w:rPr>
        <w:t>Renumber sections to conform.</w:t>
      </w:r>
    </w:p>
    <w:p w:rsidR="00111E6D" w:rsidRDefault="00111E6D" w:rsidP="00111E6D">
      <w:pPr>
        <w:widowControl w:val="0"/>
      </w:pPr>
      <w:r w:rsidRPr="00E21B0A">
        <w:rPr>
          <w:snapToGrid w:val="0"/>
        </w:rPr>
        <w:t>Amend totals and titles to conform.</w:t>
      </w:r>
    </w:p>
    <w:p w:rsidR="00111E6D" w:rsidRDefault="00111E6D" w:rsidP="00111E6D">
      <w:pPr>
        <w:widowControl w:val="0"/>
      </w:pPr>
    </w:p>
    <w:p w:rsidR="00111E6D" w:rsidRDefault="00111E6D" w:rsidP="00111E6D">
      <w:r>
        <w:t>Rep. STAVRINAKIS explained the amendment.</w:t>
      </w:r>
    </w:p>
    <w:p w:rsidR="00111E6D" w:rsidRDefault="00111E6D" w:rsidP="00111E6D">
      <w:r>
        <w:t>The amendment was then adopted.</w:t>
      </w:r>
    </w:p>
    <w:p w:rsidR="00111E6D" w:rsidRDefault="00111E6D" w:rsidP="00111E6D"/>
    <w:p w:rsidR="00111E6D" w:rsidRPr="003F383F" w:rsidRDefault="00111E6D" w:rsidP="00111E6D">
      <w:r>
        <w:t xml:space="preserve">The question then recurred to the </w:t>
      </w:r>
      <w:r w:rsidR="00FD0E8A" w:rsidRPr="003F383F">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6" w:name="vote_start301"/>
      <w:bookmarkEnd w:id="76"/>
      <w:r>
        <w:t>Yeas 109;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Atwater</w:t>
            </w:r>
          </w:p>
        </w:tc>
        <w:tc>
          <w:tcPr>
            <w:tcW w:w="2179" w:type="dxa"/>
            <w:shd w:val="clear" w:color="auto" w:fill="auto"/>
          </w:tcPr>
          <w:p w:rsidR="00111E6D" w:rsidRPr="00111E6D" w:rsidRDefault="00111E6D" w:rsidP="00111E6D">
            <w:pPr>
              <w:ind w:firstLine="0"/>
            </w:pPr>
            <w:r>
              <w:t>Bales</w:t>
            </w:r>
          </w:p>
        </w:tc>
        <w:tc>
          <w:tcPr>
            <w:tcW w:w="2180" w:type="dxa"/>
            <w:shd w:val="clear" w:color="auto" w:fill="auto"/>
          </w:tcPr>
          <w:p w:rsidR="00111E6D" w:rsidRPr="00111E6D" w:rsidRDefault="00111E6D" w:rsidP="00111E6D">
            <w:pPr>
              <w:ind w:firstLine="0"/>
            </w:pPr>
            <w:r>
              <w:t>Ballentine</w:t>
            </w:r>
          </w:p>
        </w:tc>
      </w:tr>
      <w:tr w:rsidR="00111E6D" w:rsidRPr="00111E6D" w:rsidTr="00360BA3">
        <w:tc>
          <w:tcPr>
            <w:tcW w:w="2179" w:type="dxa"/>
            <w:shd w:val="clear" w:color="auto" w:fill="auto"/>
          </w:tcPr>
          <w:p w:rsidR="00111E6D" w:rsidRPr="00111E6D" w:rsidRDefault="00111E6D" w:rsidP="00111E6D">
            <w:pPr>
              <w:ind w:firstLine="0"/>
            </w:pPr>
            <w:r>
              <w:t>Bamberg</w:t>
            </w:r>
          </w:p>
        </w:tc>
        <w:tc>
          <w:tcPr>
            <w:tcW w:w="2179" w:type="dxa"/>
            <w:shd w:val="clear" w:color="auto" w:fill="auto"/>
          </w:tcPr>
          <w:p w:rsidR="00111E6D" w:rsidRPr="00111E6D" w:rsidRDefault="00111E6D" w:rsidP="00111E6D">
            <w:pPr>
              <w:ind w:firstLine="0"/>
            </w:pPr>
            <w:r>
              <w:t>Bannister</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Corley</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Govan</w:t>
            </w:r>
          </w:p>
        </w:tc>
      </w:tr>
      <w:tr w:rsidR="00111E6D" w:rsidRPr="00111E6D" w:rsidTr="00360BA3">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McKnight</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lastRenderedPageBreak/>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Parks</w:t>
            </w:r>
          </w:p>
        </w:tc>
        <w:tc>
          <w:tcPr>
            <w:tcW w:w="2180" w:type="dxa"/>
            <w:shd w:val="clear" w:color="auto" w:fill="auto"/>
          </w:tcPr>
          <w:p w:rsidR="00111E6D" w:rsidRPr="00111E6D" w:rsidRDefault="00111E6D" w:rsidP="00111E6D">
            <w:pPr>
              <w:ind w:firstLine="0"/>
            </w:pPr>
            <w:r>
              <w:t>Pitts</w:t>
            </w:r>
          </w:p>
        </w:tc>
      </w:tr>
      <w:tr w:rsidR="00111E6D" w:rsidRPr="00111E6D" w:rsidTr="00360BA3">
        <w:tc>
          <w:tcPr>
            <w:tcW w:w="2179" w:type="dxa"/>
            <w:shd w:val="clear" w:color="auto" w:fill="auto"/>
          </w:tcPr>
          <w:p w:rsidR="00111E6D" w:rsidRPr="00111E6D" w:rsidRDefault="00111E6D" w:rsidP="00111E6D">
            <w:pPr>
              <w:ind w:firstLine="0"/>
            </w:pPr>
            <w:r>
              <w:t>Pope</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2002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27, as amended, was adopted.</w:t>
      </w:r>
    </w:p>
    <w:p w:rsidR="00111E6D" w:rsidRDefault="00111E6D" w:rsidP="00111E6D"/>
    <w:p w:rsidR="00111E6D" w:rsidRDefault="00111E6D" w:rsidP="00111E6D">
      <w:pPr>
        <w:keepNext/>
        <w:jc w:val="center"/>
        <w:rPr>
          <w:b/>
        </w:rPr>
      </w:pPr>
      <w:r w:rsidRPr="00111E6D">
        <w:rPr>
          <w:b/>
        </w:rPr>
        <w:t>SECTION 30</w:t>
      </w:r>
    </w:p>
    <w:p w:rsidR="00111E6D" w:rsidRDefault="00111E6D" w:rsidP="00111E6D">
      <w:r>
        <w:t xml:space="preserve">The yeas and nays were taken resulting as follows: </w:t>
      </w:r>
    </w:p>
    <w:p w:rsidR="00111E6D" w:rsidRDefault="00111E6D" w:rsidP="00111E6D">
      <w:pPr>
        <w:jc w:val="center"/>
      </w:pPr>
      <w:r>
        <w:t xml:space="preserve"> </w:t>
      </w:r>
      <w:bookmarkStart w:id="77" w:name="vote_start304"/>
      <w:bookmarkEnd w:id="77"/>
      <w:r>
        <w:t>Yeas 106;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Bamberg</w:t>
            </w:r>
          </w:p>
        </w:tc>
      </w:tr>
      <w:tr w:rsidR="00111E6D" w:rsidRPr="00111E6D" w:rsidTr="00360BA3">
        <w:tc>
          <w:tcPr>
            <w:tcW w:w="2179" w:type="dxa"/>
            <w:shd w:val="clear" w:color="auto" w:fill="auto"/>
          </w:tcPr>
          <w:p w:rsidR="00111E6D" w:rsidRPr="00111E6D" w:rsidRDefault="00111E6D" w:rsidP="00111E6D">
            <w:pPr>
              <w:ind w:firstLine="0"/>
            </w:pPr>
            <w:r>
              <w:t>Bannister</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360BA3">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Cobb-Hunter</w:t>
            </w:r>
          </w:p>
        </w:tc>
        <w:tc>
          <w:tcPr>
            <w:tcW w:w="2180" w:type="dxa"/>
            <w:shd w:val="clear" w:color="auto" w:fill="auto"/>
          </w:tcPr>
          <w:p w:rsidR="00111E6D" w:rsidRPr="00111E6D" w:rsidRDefault="00111E6D" w:rsidP="00111E6D">
            <w:pPr>
              <w:ind w:firstLine="0"/>
            </w:pPr>
            <w:r>
              <w:t>Cole</w:t>
            </w:r>
          </w:p>
        </w:tc>
      </w:tr>
      <w:tr w:rsidR="00111E6D" w:rsidRPr="00111E6D" w:rsidTr="00360BA3">
        <w:tc>
          <w:tcPr>
            <w:tcW w:w="2179" w:type="dxa"/>
            <w:shd w:val="clear" w:color="auto" w:fill="auto"/>
          </w:tcPr>
          <w:p w:rsidR="00111E6D" w:rsidRPr="00111E6D" w:rsidRDefault="00111E6D" w:rsidP="00111E6D">
            <w:pPr>
              <w:ind w:firstLine="0"/>
            </w:pPr>
            <w:r>
              <w:t>Collins</w:t>
            </w:r>
          </w:p>
        </w:tc>
        <w:tc>
          <w:tcPr>
            <w:tcW w:w="2179" w:type="dxa"/>
            <w:shd w:val="clear" w:color="auto" w:fill="auto"/>
          </w:tcPr>
          <w:p w:rsidR="00111E6D" w:rsidRPr="00111E6D" w:rsidRDefault="00111E6D" w:rsidP="00111E6D">
            <w:pPr>
              <w:ind w:firstLine="0"/>
            </w:pPr>
            <w:r>
              <w:t>Corley</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Crosby</w:t>
            </w:r>
          </w:p>
        </w:tc>
        <w:tc>
          <w:tcPr>
            <w:tcW w:w="2179" w:type="dxa"/>
            <w:shd w:val="clear" w:color="auto" w:fill="auto"/>
          </w:tcPr>
          <w:p w:rsidR="00111E6D" w:rsidRPr="00111E6D" w:rsidRDefault="00111E6D" w:rsidP="00111E6D">
            <w:pPr>
              <w:ind w:firstLine="0"/>
            </w:pPr>
            <w:r>
              <w:t>Daning</w:t>
            </w:r>
          </w:p>
        </w:tc>
        <w:tc>
          <w:tcPr>
            <w:tcW w:w="2180" w:type="dxa"/>
            <w:shd w:val="clear" w:color="auto" w:fill="auto"/>
          </w:tcPr>
          <w:p w:rsidR="00111E6D" w:rsidRPr="00111E6D" w:rsidRDefault="00111E6D" w:rsidP="00111E6D">
            <w:pPr>
              <w:ind w:firstLine="0"/>
            </w:pPr>
            <w:r>
              <w:t>Delleney</w:t>
            </w:r>
          </w:p>
        </w:tc>
      </w:tr>
      <w:tr w:rsidR="00111E6D" w:rsidRPr="00111E6D" w:rsidTr="00360BA3">
        <w:tc>
          <w:tcPr>
            <w:tcW w:w="2179" w:type="dxa"/>
            <w:shd w:val="clear" w:color="auto" w:fill="auto"/>
          </w:tcPr>
          <w:p w:rsidR="00111E6D" w:rsidRPr="00111E6D" w:rsidRDefault="00111E6D" w:rsidP="00111E6D">
            <w:pPr>
              <w:ind w:firstLine="0"/>
            </w:pPr>
            <w:r>
              <w:t>Dillard</w:t>
            </w:r>
          </w:p>
        </w:tc>
        <w:tc>
          <w:tcPr>
            <w:tcW w:w="2179" w:type="dxa"/>
            <w:shd w:val="clear" w:color="auto" w:fill="auto"/>
          </w:tcPr>
          <w:p w:rsidR="00111E6D" w:rsidRPr="00111E6D" w:rsidRDefault="00111E6D" w:rsidP="00111E6D">
            <w:pPr>
              <w:ind w:firstLine="0"/>
            </w:pPr>
            <w:r>
              <w:t>Douglas</w:t>
            </w:r>
          </w:p>
        </w:tc>
        <w:tc>
          <w:tcPr>
            <w:tcW w:w="2180" w:type="dxa"/>
            <w:shd w:val="clear" w:color="auto" w:fill="auto"/>
          </w:tcPr>
          <w:p w:rsidR="00111E6D" w:rsidRPr="00111E6D" w:rsidRDefault="00111E6D" w:rsidP="00111E6D">
            <w:pPr>
              <w:ind w:firstLine="0"/>
            </w:pPr>
            <w:r>
              <w:t>Duckworth</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George</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lastRenderedPageBreak/>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Johnson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bl>
    <w:p w:rsidR="00360BA3" w:rsidRDefault="00360BA3"/>
    <w:p w:rsidR="00360BA3" w:rsidRDefault="00360BA3"/>
    <w:p w:rsidR="00360BA3" w:rsidRPr="00360BA3" w:rsidRDefault="00360BA3" w:rsidP="00360BA3">
      <w:pPr>
        <w:jc w:val="right"/>
        <w:rPr>
          <w:b/>
        </w:rPr>
      </w:pPr>
      <w:r w:rsidRPr="00360BA3">
        <w:rPr>
          <w:b/>
        </w:rPr>
        <w:t>Printed Page 2003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Lucas</w:t>
            </w:r>
          </w:p>
        </w:tc>
        <w:tc>
          <w:tcPr>
            <w:tcW w:w="2180" w:type="dxa"/>
            <w:shd w:val="clear" w:color="auto" w:fill="auto"/>
          </w:tcPr>
          <w:p w:rsidR="00111E6D" w:rsidRPr="00111E6D" w:rsidRDefault="00111E6D" w:rsidP="00111E6D">
            <w:pPr>
              <w:ind w:firstLine="0"/>
            </w:pPr>
            <w:r>
              <w:t>Mack</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McKnight</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Norrell</w:t>
            </w:r>
          </w:p>
        </w:tc>
      </w:tr>
      <w:tr w:rsidR="00111E6D" w:rsidRPr="00111E6D" w:rsidTr="00360BA3">
        <w:tc>
          <w:tcPr>
            <w:tcW w:w="2179" w:type="dxa"/>
            <w:shd w:val="clear" w:color="auto" w:fill="auto"/>
          </w:tcPr>
          <w:p w:rsidR="00111E6D" w:rsidRPr="00111E6D" w:rsidRDefault="00111E6D" w:rsidP="00111E6D">
            <w:pPr>
              <w:ind w:firstLine="0"/>
            </w:pPr>
            <w:r>
              <w:t>Ott</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Pope</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Rutherford</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M. Smith</w:t>
            </w:r>
          </w:p>
        </w:tc>
        <w:tc>
          <w:tcPr>
            <w:tcW w:w="2180" w:type="dxa"/>
            <w:shd w:val="clear" w:color="auto" w:fill="auto"/>
          </w:tcPr>
          <w:p w:rsidR="00111E6D" w:rsidRPr="00111E6D" w:rsidRDefault="00111E6D" w:rsidP="00111E6D">
            <w:pPr>
              <w:ind w:firstLine="0"/>
            </w:pPr>
            <w:r>
              <w:t>G. R. Smith</w:t>
            </w:r>
          </w:p>
        </w:tc>
      </w:tr>
      <w:tr w:rsidR="00111E6D" w:rsidRPr="00111E6D" w:rsidTr="00360BA3">
        <w:tc>
          <w:tcPr>
            <w:tcW w:w="2179" w:type="dxa"/>
            <w:shd w:val="clear" w:color="auto" w:fill="auto"/>
          </w:tcPr>
          <w:p w:rsidR="00111E6D" w:rsidRPr="00111E6D" w:rsidRDefault="00111E6D" w:rsidP="00111E6D">
            <w:pPr>
              <w:ind w:firstLine="0"/>
            </w:pPr>
            <w:r>
              <w:t>J. E.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Southard</w:t>
            </w:r>
          </w:p>
        </w:tc>
      </w:tr>
      <w:tr w:rsidR="00111E6D" w:rsidRPr="00111E6D" w:rsidTr="00360BA3">
        <w:tc>
          <w:tcPr>
            <w:tcW w:w="2179" w:type="dxa"/>
            <w:shd w:val="clear" w:color="auto" w:fill="auto"/>
          </w:tcPr>
          <w:p w:rsidR="00111E6D" w:rsidRPr="00111E6D" w:rsidRDefault="00111E6D" w:rsidP="00111E6D">
            <w:pPr>
              <w:ind w:firstLine="0"/>
            </w:pPr>
            <w:r>
              <w:t>Spires</w:t>
            </w:r>
          </w:p>
        </w:tc>
        <w:tc>
          <w:tcPr>
            <w:tcW w:w="2179" w:type="dxa"/>
            <w:shd w:val="clear" w:color="auto" w:fill="auto"/>
          </w:tcPr>
          <w:p w:rsidR="00111E6D" w:rsidRPr="00111E6D" w:rsidRDefault="00111E6D" w:rsidP="00111E6D">
            <w:pPr>
              <w:ind w:firstLine="0"/>
            </w:pPr>
            <w:r>
              <w:t>Stavrinakis</w:t>
            </w:r>
          </w:p>
        </w:tc>
        <w:tc>
          <w:tcPr>
            <w:tcW w:w="2180" w:type="dxa"/>
            <w:shd w:val="clear" w:color="auto" w:fill="auto"/>
          </w:tcPr>
          <w:p w:rsidR="00111E6D" w:rsidRPr="00111E6D" w:rsidRDefault="00111E6D" w:rsidP="00111E6D">
            <w:pPr>
              <w:ind w:firstLine="0"/>
            </w:pPr>
            <w:r>
              <w:t>Stringer</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Total--106</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 xml:space="preserve">Section 30 was adopted. </w:t>
      </w:r>
    </w:p>
    <w:p w:rsidR="00111E6D" w:rsidRDefault="00111E6D" w:rsidP="00111E6D"/>
    <w:p w:rsidR="00111E6D" w:rsidRDefault="00111E6D" w:rsidP="00111E6D">
      <w:pPr>
        <w:keepNext/>
        <w:jc w:val="center"/>
        <w:rPr>
          <w:b/>
        </w:rPr>
      </w:pPr>
      <w:r w:rsidRPr="00111E6D">
        <w:rPr>
          <w:b/>
        </w:rPr>
        <w:t>SECTION 33--AMENDED AND ADOPTED</w:t>
      </w:r>
    </w:p>
    <w:p w:rsidR="00111E6D" w:rsidRDefault="00111E6D" w:rsidP="00111E6D">
      <w:bookmarkStart w:id="78" w:name="file_start306"/>
      <w:bookmarkEnd w:id="78"/>
    </w:p>
    <w:p w:rsidR="00111E6D" w:rsidRPr="00D13BAC" w:rsidRDefault="00111E6D" w:rsidP="00111E6D">
      <w:pPr>
        <w:widowControl w:val="0"/>
        <w:rPr>
          <w:snapToGrid w:val="0"/>
        </w:rPr>
      </w:pPr>
      <w:r w:rsidRPr="00D13BAC">
        <w:rPr>
          <w:snapToGrid w:val="0"/>
        </w:rPr>
        <w:t>Reps. G.</w:t>
      </w:r>
      <w:r w:rsidR="005B4ED7">
        <w:rPr>
          <w:snapToGrid w:val="0"/>
        </w:rPr>
        <w:t xml:space="preserve"> </w:t>
      </w:r>
      <w:r w:rsidRPr="00D13BAC">
        <w:rPr>
          <w:snapToGrid w:val="0"/>
        </w:rPr>
        <w:t>M. SMITH, CLYBURN, BALES and COLE proposed the following Amendment No. 22 (Doc Name h:\legwork\house\amend\h-wm\010\rural health initiative.docx), which was adopted:</w:t>
      </w:r>
    </w:p>
    <w:p w:rsidR="00360BA3" w:rsidRDefault="00111E6D" w:rsidP="00111E6D">
      <w:pPr>
        <w:widowControl w:val="0"/>
        <w:rPr>
          <w:i/>
          <w:snapToGrid w:val="0"/>
          <w:u w:val="single"/>
        </w:rPr>
      </w:pPr>
      <w:r w:rsidRPr="00D13BAC">
        <w:rPr>
          <w:snapToGrid w:val="0"/>
        </w:rPr>
        <w:t>Amend the bill, as and if amended, Part IB, Section 33, DEPARTMENT OF HEALTH &amp; HUMAN SERVICES, page 345, paragraph 33.27, line 32, by striking the proviso in its entirety and inserting /</w:t>
      </w:r>
      <w:r w:rsidRPr="00D13BAC">
        <w:rPr>
          <w:i/>
          <w:snapToGrid w:val="0"/>
          <w:u w:val="single"/>
        </w:rPr>
        <w:t>33.27.</w:t>
      </w:r>
      <w:r w:rsidRPr="00D13BAC">
        <w:rPr>
          <w:i/>
          <w:snapToGrid w:val="0"/>
          <w:u w:val="single"/>
        </w:rPr>
        <w:tab/>
        <w:t xml:space="preserve">  (DHHS: Rural Health Initiative) From the funds appropriated to the Department of Health and Human Services for the Rural Health Initiative, the department shall partner with the University </w:t>
      </w:r>
      <w:r w:rsidRPr="00D13BAC">
        <w:rPr>
          <w:i/>
          <w:snapToGrid w:val="0"/>
          <w:u w:val="single"/>
        </w:rPr>
        <w:lastRenderedPageBreak/>
        <w:t xml:space="preserve">of South Carolina School of Medicine to develop a strategic plan for addressing medically underserved communities throughout the state.  The University of South Carolina, School of Medicine will consult with the South Carolina Office of Rural Health in the development and </w:t>
      </w:r>
    </w:p>
    <w:p w:rsidR="00360BA3" w:rsidRDefault="00360BA3">
      <w:pPr>
        <w:ind w:firstLine="0"/>
        <w:jc w:val="left"/>
        <w:rPr>
          <w:i/>
          <w:snapToGrid w:val="0"/>
          <w:u w:val="single"/>
        </w:rPr>
      </w:pPr>
    </w:p>
    <w:p w:rsidR="00360BA3" w:rsidRDefault="00360BA3">
      <w:pPr>
        <w:ind w:firstLine="0"/>
        <w:jc w:val="left"/>
        <w:rPr>
          <w:i/>
          <w:snapToGrid w:val="0"/>
          <w:u w:val="single"/>
        </w:rPr>
      </w:pPr>
    </w:p>
    <w:p w:rsidR="00360BA3" w:rsidRDefault="00360BA3">
      <w:pPr>
        <w:ind w:firstLine="0"/>
        <w:jc w:val="left"/>
        <w:rPr>
          <w:i/>
          <w:snapToGrid w:val="0"/>
          <w:u w:val="single"/>
        </w:rPr>
      </w:pPr>
    </w:p>
    <w:p w:rsidR="00360BA3" w:rsidRDefault="00360BA3" w:rsidP="00111E6D">
      <w:pPr>
        <w:widowControl w:val="0"/>
        <w:rPr>
          <w:i/>
          <w:snapToGrid w:val="0"/>
          <w:u w:val="single"/>
        </w:rPr>
      </w:pPr>
    </w:p>
    <w:p w:rsidR="00360BA3" w:rsidRPr="00360BA3" w:rsidRDefault="00360BA3" w:rsidP="00360BA3">
      <w:pPr>
        <w:jc w:val="right"/>
        <w:rPr>
          <w:b/>
        </w:rPr>
      </w:pPr>
      <w:r w:rsidRPr="00360BA3">
        <w:rPr>
          <w:b/>
        </w:rPr>
        <w:t>Printed Page 2004 . . . . . Tuesday, March 22, 2016</w:t>
      </w:r>
    </w:p>
    <w:p w:rsidR="00360BA3" w:rsidRDefault="00360BA3">
      <w:pPr>
        <w:ind w:firstLine="0"/>
        <w:jc w:val="left"/>
        <w:rPr>
          <w:i/>
          <w:snapToGrid w:val="0"/>
          <w:u w:val="single"/>
        </w:rPr>
      </w:pPr>
    </w:p>
    <w:p w:rsidR="00111E6D" w:rsidRPr="00D13BAC" w:rsidRDefault="00111E6D" w:rsidP="00111E6D">
      <w:pPr>
        <w:widowControl w:val="0"/>
        <w:rPr>
          <w:i/>
          <w:snapToGrid w:val="0"/>
          <w:u w:val="single"/>
        </w:rPr>
      </w:pPr>
      <w:r w:rsidRPr="00D13BAC">
        <w:rPr>
          <w:i/>
          <w:snapToGrid w:val="0"/>
          <w:u w:val="single"/>
        </w:rPr>
        <w:t>implementation of the strategic plan.  The department may leverage any and all available federal funds to implement this initiative.</w:t>
      </w:r>
    </w:p>
    <w:p w:rsidR="00111E6D" w:rsidRPr="00D13BAC" w:rsidRDefault="00111E6D" w:rsidP="00111E6D">
      <w:pPr>
        <w:widowControl w:val="0"/>
        <w:rPr>
          <w:i/>
          <w:snapToGrid w:val="0"/>
          <w:u w:val="single"/>
        </w:rPr>
      </w:pPr>
      <w:r w:rsidRPr="00D13BAC">
        <w:rPr>
          <w:i/>
          <w:snapToGrid w:val="0"/>
          <w:u w:val="single"/>
        </w:rPr>
        <w:tab/>
      </w:r>
      <w:r w:rsidRPr="00D13BAC">
        <w:rPr>
          <w:i/>
          <w:snapToGrid w:val="0"/>
          <w:u w:val="single"/>
        </w:rPr>
        <w:tab/>
        <w:t>(A)</w:t>
      </w:r>
      <w:r w:rsidRPr="00D13BAC">
        <w:rPr>
          <w:i/>
          <w:snapToGrid w:val="0"/>
          <w:u w:val="single"/>
        </w:rPr>
        <w:tab/>
        <w:t>The Department of Health and Human Services shall develop a plan to address the following provisions:</w:t>
      </w:r>
    </w:p>
    <w:p w:rsidR="00111E6D" w:rsidRPr="00D13BAC" w:rsidRDefault="00111E6D" w:rsidP="00111E6D">
      <w:pPr>
        <w:widowControl w:val="0"/>
        <w:rPr>
          <w:i/>
          <w:snapToGrid w:val="0"/>
          <w:u w:val="single"/>
        </w:rPr>
      </w:pPr>
      <w:r w:rsidRPr="00D13BAC">
        <w:rPr>
          <w:i/>
          <w:snapToGrid w:val="0"/>
          <w:u w:val="single"/>
        </w:rPr>
        <w:tab/>
      </w:r>
      <w:r w:rsidRPr="00D13BAC">
        <w:rPr>
          <w:i/>
          <w:snapToGrid w:val="0"/>
          <w:u w:val="single"/>
        </w:rPr>
        <w:tab/>
      </w:r>
      <w:r w:rsidRPr="00D13BAC">
        <w:rPr>
          <w:i/>
          <w:snapToGrid w:val="0"/>
          <w:u w:val="single"/>
        </w:rPr>
        <w:tab/>
      </w:r>
      <w:r w:rsidRPr="00D13BAC">
        <w:rPr>
          <w:i/>
          <w:snapToGrid w:val="0"/>
          <w:u w:val="single"/>
        </w:rPr>
        <w:tab/>
        <w:t>(1)</w:t>
      </w:r>
      <w:r w:rsidRPr="00D13BAC">
        <w:rPr>
          <w:i/>
          <w:snapToGrid w:val="0"/>
          <w:u w:val="single"/>
        </w:rPr>
        <w:tab/>
        <w:t>Rural Healthcare and Education - This initiative will be administered by the USC School of Medicine through a Center of Excellence to support and develop rural medical education and delivery infrastructure in South Carolina through clinical practice, training and research as well as collaboration with other state agencies and institutions.  Funding will support Center staffing as well as the programs and collaborations delivering rural health research, the ICARED program, workforce development scholarships and recruitment, rural fellowships, health education development, and rural practice support and education.</w:t>
      </w:r>
    </w:p>
    <w:p w:rsidR="00111E6D" w:rsidRPr="00D13BAC" w:rsidRDefault="00111E6D" w:rsidP="00111E6D">
      <w:pPr>
        <w:widowControl w:val="0"/>
        <w:rPr>
          <w:i/>
          <w:snapToGrid w:val="0"/>
          <w:u w:val="single"/>
        </w:rPr>
      </w:pPr>
      <w:r w:rsidRPr="00D13BAC">
        <w:rPr>
          <w:i/>
          <w:snapToGrid w:val="0"/>
          <w:u w:val="single"/>
        </w:rPr>
        <w:tab/>
      </w:r>
      <w:r w:rsidRPr="00D13BAC">
        <w:rPr>
          <w:i/>
          <w:snapToGrid w:val="0"/>
          <w:u w:val="single"/>
        </w:rPr>
        <w:tab/>
      </w:r>
      <w:r w:rsidRPr="00D13BAC">
        <w:rPr>
          <w:i/>
          <w:snapToGrid w:val="0"/>
          <w:u w:val="single"/>
        </w:rPr>
        <w:tab/>
      </w:r>
      <w:r w:rsidRPr="00D13BAC">
        <w:rPr>
          <w:i/>
          <w:snapToGrid w:val="0"/>
          <w:u w:val="single"/>
        </w:rPr>
        <w:tab/>
        <w:t>(2)</w:t>
      </w:r>
      <w:r w:rsidRPr="00D13BAC">
        <w:rPr>
          <w:i/>
          <w:snapToGrid w:val="0"/>
          <w:u w:val="single"/>
        </w:rPr>
        <w:tab/>
        <w:t>Rural Residency Training Enhancement Grants - The department and USC School of Medicine shall determine areas for expanding or enhancing family medicine residency programs, and any other appropriate primary care specialties identified by the Department, into areas not served by Graduate Medical Education programs, in order to expose resident physicians to rural practice and enhance the opportunity to recruit these residents for long term practice in these rural and/or underserved communities.  Up to $500,000 of the funds appropriated to the department for the Rural Health Initiative may be used for this purpose.  The department and USC School of Medicine shall collaborate to determine a methodology for evaluating proposals and awarding enhancement grants. New training sites and/or residency positions are subject to approval as specified by the Accreditation Council for Graduate Medical Education (ACGME). Applications to the ACGME must be developed no later than June 30, 2017.</w:t>
      </w:r>
    </w:p>
    <w:p w:rsidR="00111E6D" w:rsidRPr="00D13BAC" w:rsidRDefault="00111E6D" w:rsidP="00111E6D">
      <w:pPr>
        <w:widowControl w:val="0"/>
        <w:rPr>
          <w:i/>
          <w:snapToGrid w:val="0"/>
          <w:u w:val="single"/>
        </w:rPr>
      </w:pPr>
      <w:r w:rsidRPr="00D13BAC">
        <w:rPr>
          <w:i/>
          <w:snapToGrid w:val="0"/>
          <w:u w:val="single"/>
        </w:rPr>
        <w:tab/>
      </w:r>
      <w:r w:rsidRPr="00D13BAC">
        <w:rPr>
          <w:i/>
          <w:snapToGrid w:val="0"/>
          <w:u w:val="single"/>
        </w:rPr>
        <w:tab/>
        <w:t>(B)</w:t>
      </w:r>
      <w:r w:rsidRPr="00D13BAC">
        <w:rPr>
          <w:i/>
          <w:snapToGrid w:val="0"/>
          <w:u w:val="single"/>
        </w:rPr>
        <w:tab/>
        <w:t xml:space="preserve">The Department of Health and Human Services, in cooperation with the State Fiscal Accountability Authority, shall develop one or more competitive procurements for a facility capable of providing Emergency Care Services in a geographical area determined by the department to be medically underserved.  This facility and any equipment shall be exempt from any Department of Health and Environmental Control Certificate of Need requirements or regulations.  The facility must provide emergency care and observation beds twenty-four hours a day, seven days a week.  The department shall seek one or </w:t>
      </w:r>
      <w:r w:rsidRPr="00D13BAC">
        <w:rPr>
          <w:i/>
          <w:snapToGrid w:val="0"/>
          <w:u w:val="single"/>
        </w:rPr>
        <w:lastRenderedPageBreak/>
        <w:t>more proposals from qualified entities to:</w:t>
      </w:r>
    </w:p>
    <w:p w:rsidR="00360BA3" w:rsidRDefault="00111E6D" w:rsidP="00111E6D">
      <w:pPr>
        <w:widowControl w:val="0"/>
        <w:rPr>
          <w:i/>
          <w:snapToGrid w:val="0"/>
          <w:u w:val="single"/>
        </w:rPr>
      </w:pPr>
      <w:r w:rsidRPr="00D13BAC">
        <w:rPr>
          <w:i/>
          <w:snapToGrid w:val="0"/>
          <w:u w:val="single"/>
        </w:rPr>
        <w:tab/>
      </w:r>
      <w:r w:rsidRPr="00D13BAC">
        <w:rPr>
          <w:i/>
          <w:snapToGrid w:val="0"/>
          <w:u w:val="single"/>
        </w:rPr>
        <w:tab/>
      </w:r>
      <w:r w:rsidRPr="00D13BAC">
        <w:rPr>
          <w:i/>
          <w:snapToGrid w:val="0"/>
          <w:u w:val="single"/>
        </w:rPr>
        <w:tab/>
      </w:r>
      <w:r w:rsidRPr="00D13BAC">
        <w:rPr>
          <w:i/>
          <w:snapToGrid w:val="0"/>
          <w:u w:val="single"/>
        </w:rPr>
        <w:tab/>
        <w:t>(1)</w:t>
      </w:r>
      <w:r w:rsidRPr="00D13BAC">
        <w:rPr>
          <w:i/>
          <w:snapToGrid w:val="0"/>
          <w:u w:val="single"/>
        </w:rPr>
        <w:tab/>
        <w:t xml:space="preserve">Develop a facility capable of providing emergency care, twenty-four hours a day and seven days a week, and designed to </w:t>
      </w:r>
    </w:p>
    <w:p w:rsidR="00360BA3" w:rsidRDefault="00360BA3">
      <w:pPr>
        <w:ind w:firstLine="0"/>
        <w:jc w:val="left"/>
        <w:rPr>
          <w:i/>
          <w:snapToGrid w:val="0"/>
          <w:u w:val="single"/>
        </w:rPr>
      </w:pPr>
    </w:p>
    <w:p w:rsidR="00360BA3" w:rsidRDefault="00360BA3" w:rsidP="00111E6D">
      <w:pPr>
        <w:widowControl w:val="0"/>
        <w:rPr>
          <w:i/>
          <w:snapToGrid w:val="0"/>
          <w:u w:val="single"/>
        </w:rPr>
      </w:pPr>
    </w:p>
    <w:p w:rsidR="00360BA3" w:rsidRDefault="00360BA3" w:rsidP="00111E6D">
      <w:pPr>
        <w:widowControl w:val="0"/>
        <w:rPr>
          <w:i/>
          <w:snapToGrid w:val="0"/>
          <w:u w:val="single"/>
        </w:rPr>
      </w:pPr>
    </w:p>
    <w:p w:rsidR="00360BA3" w:rsidRPr="00360BA3" w:rsidRDefault="00360BA3" w:rsidP="00360BA3">
      <w:pPr>
        <w:jc w:val="right"/>
        <w:rPr>
          <w:b/>
        </w:rPr>
      </w:pPr>
      <w:r w:rsidRPr="00360BA3">
        <w:rPr>
          <w:b/>
        </w:rPr>
        <w:t>Printed Page 2005 . . . . . Tuesday, March 22, 2016</w:t>
      </w:r>
    </w:p>
    <w:p w:rsidR="00360BA3" w:rsidRDefault="00360BA3">
      <w:pPr>
        <w:ind w:firstLine="0"/>
        <w:jc w:val="left"/>
        <w:rPr>
          <w:i/>
          <w:snapToGrid w:val="0"/>
          <w:u w:val="single"/>
        </w:rPr>
      </w:pPr>
    </w:p>
    <w:p w:rsidR="00111E6D" w:rsidRPr="00D13BAC" w:rsidRDefault="00111E6D" w:rsidP="00111E6D">
      <w:pPr>
        <w:widowControl w:val="0"/>
        <w:rPr>
          <w:i/>
          <w:snapToGrid w:val="0"/>
          <w:u w:val="single"/>
        </w:rPr>
      </w:pPr>
      <w:r w:rsidRPr="00D13BAC">
        <w:rPr>
          <w:i/>
          <w:snapToGrid w:val="0"/>
          <w:u w:val="single"/>
        </w:rPr>
        <w:t xml:space="preserve">incorporate the utilization of the Statewide Telemedicine Network.  </w:t>
      </w:r>
    </w:p>
    <w:p w:rsidR="00111E6D" w:rsidRPr="00D13BAC" w:rsidRDefault="00111E6D" w:rsidP="00111E6D">
      <w:pPr>
        <w:widowControl w:val="0"/>
        <w:rPr>
          <w:i/>
          <w:snapToGrid w:val="0"/>
          <w:u w:val="single"/>
        </w:rPr>
      </w:pPr>
      <w:r w:rsidRPr="00D13BAC">
        <w:rPr>
          <w:i/>
          <w:snapToGrid w:val="0"/>
          <w:u w:val="single"/>
        </w:rPr>
        <w:tab/>
      </w:r>
      <w:r w:rsidRPr="00D13BAC">
        <w:rPr>
          <w:i/>
          <w:snapToGrid w:val="0"/>
          <w:u w:val="single"/>
        </w:rPr>
        <w:tab/>
      </w:r>
      <w:r w:rsidRPr="00D13BAC">
        <w:rPr>
          <w:i/>
          <w:snapToGrid w:val="0"/>
          <w:u w:val="single"/>
        </w:rPr>
        <w:tab/>
      </w:r>
      <w:r w:rsidRPr="00D13BAC">
        <w:rPr>
          <w:i/>
          <w:snapToGrid w:val="0"/>
          <w:u w:val="single"/>
        </w:rPr>
        <w:tab/>
        <w:t>(2)</w:t>
      </w:r>
      <w:r w:rsidRPr="00D13BAC">
        <w:rPr>
          <w:i/>
          <w:snapToGrid w:val="0"/>
          <w:u w:val="single"/>
        </w:rPr>
        <w:tab/>
        <w:t>Provide for the delivery of care and the management of daily operations in the facility.</w:t>
      </w:r>
    </w:p>
    <w:p w:rsidR="00111E6D" w:rsidRPr="00D13BAC" w:rsidRDefault="00111E6D" w:rsidP="00111E6D">
      <w:pPr>
        <w:widowControl w:val="0"/>
        <w:rPr>
          <w:i/>
          <w:snapToGrid w:val="0"/>
          <w:u w:val="single"/>
        </w:rPr>
      </w:pPr>
      <w:r w:rsidRPr="00D13BAC">
        <w:rPr>
          <w:i/>
          <w:snapToGrid w:val="0"/>
          <w:u w:val="single"/>
        </w:rPr>
        <w:tab/>
      </w:r>
      <w:r w:rsidRPr="00D13BAC">
        <w:rPr>
          <w:i/>
          <w:snapToGrid w:val="0"/>
          <w:u w:val="single"/>
        </w:rPr>
        <w:tab/>
      </w:r>
      <w:r w:rsidRPr="00D13BAC">
        <w:rPr>
          <w:i/>
          <w:snapToGrid w:val="0"/>
          <w:u w:val="single"/>
        </w:rPr>
        <w:tab/>
      </w:r>
      <w:r w:rsidRPr="00D13BAC">
        <w:rPr>
          <w:i/>
          <w:snapToGrid w:val="0"/>
          <w:u w:val="single"/>
        </w:rPr>
        <w:tab/>
        <w:t>(3)</w:t>
      </w:r>
      <w:r w:rsidRPr="00D13BAC">
        <w:rPr>
          <w:i/>
          <w:snapToGrid w:val="0"/>
          <w:u w:val="single"/>
        </w:rPr>
        <w:tab/>
        <w:t>The Center of Excellence, in cooperation with the department, will develop a plan to support and enhance primary care and specialty services in the region surrounding this facility.</w:t>
      </w:r>
    </w:p>
    <w:p w:rsidR="00111E6D" w:rsidRPr="00D13BAC" w:rsidRDefault="00111E6D" w:rsidP="00111E6D">
      <w:pPr>
        <w:widowControl w:val="0"/>
        <w:rPr>
          <w:snapToGrid w:val="0"/>
        </w:rPr>
      </w:pPr>
      <w:r w:rsidRPr="00D13BAC">
        <w:rPr>
          <w:i/>
          <w:snapToGrid w:val="0"/>
          <w:u w:val="single"/>
        </w:rPr>
        <w:tab/>
      </w:r>
      <w:r w:rsidRPr="00D13BAC">
        <w:rPr>
          <w:i/>
          <w:snapToGrid w:val="0"/>
          <w:u w:val="single"/>
        </w:rPr>
        <w:tab/>
        <w:t>(C)</w:t>
      </w:r>
      <w:r w:rsidRPr="00D13BAC">
        <w:rPr>
          <w:i/>
          <w:snapToGrid w:val="0"/>
          <w:u w:val="single"/>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r w:rsidR="003F383F" w:rsidRPr="003F383F">
        <w:rPr>
          <w:i/>
          <w:snapToGrid w:val="0"/>
        </w:rPr>
        <w:t xml:space="preserve"> </w:t>
      </w:r>
      <w:r w:rsidRPr="00D13BAC">
        <w:rPr>
          <w:snapToGrid w:val="0"/>
        </w:rPr>
        <w:t>/</w:t>
      </w:r>
    </w:p>
    <w:p w:rsidR="00111E6D" w:rsidRPr="00D13BAC" w:rsidRDefault="00111E6D" w:rsidP="00111E6D">
      <w:pPr>
        <w:widowControl w:val="0"/>
        <w:rPr>
          <w:snapToGrid w:val="0"/>
        </w:rPr>
      </w:pPr>
      <w:r w:rsidRPr="00D13BAC">
        <w:rPr>
          <w:snapToGrid w:val="0"/>
        </w:rPr>
        <w:t>Renumber sections to conform.</w:t>
      </w:r>
    </w:p>
    <w:p w:rsidR="00111E6D" w:rsidRDefault="00111E6D" w:rsidP="00111E6D">
      <w:pPr>
        <w:widowControl w:val="0"/>
      </w:pPr>
      <w:r w:rsidRPr="00D13BAC">
        <w:rPr>
          <w:snapToGrid w:val="0"/>
        </w:rPr>
        <w:t>Amend totals and titles to conform.</w:t>
      </w:r>
    </w:p>
    <w:p w:rsidR="00111E6D" w:rsidRDefault="00111E6D" w:rsidP="00111E6D">
      <w:pPr>
        <w:widowControl w:val="0"/>
      </w:pPr>
    </w:p>
    <w:p w:rsidR="00111E6D" w:rsidRDefault="00111E6D" w:rsidP="00111E6D">
      <w:r>
        <w:t>Rep. G. M. SMITH explained the amendment.</w:t>
      </w:r>
    </w:p>
    <w:p w:rsidR="00111E6D" w:rsidRDefault="00111E6D" w:rsidP="00111E6D">
      <w:r>
        <w:t>The amendment was then adopted.</w:t>
      </w:r>
    </w:p>
    <w:p w:rsidR="00111E6D" w:rsidRDefault="00111E6D" w:rsidP="00111E6D"/>
    <w:p w:rsidR="00111E6D" w:rsidRPr="00044428" w:rsidRDefault="00111E6D" w:rsidP="00111E6D">
      <w:pPr>
        <w:widowControl w:val="0"/>
        <w:rPr>
          <w:snapToGrid w:val="0"/>
        </w:rPr>
      </w:pPr>
      <w:r w:rsidRPr="00044428">
        <w:rPr>
          <w:snapToGrid w:val="0"/>
        </w:rPr>
        <w:t>Reps. COBB-HUNTER and MITCHELL proposed the following Amendment No. 91 (Doc Name h:\legwork\house\amend\h-wm\010\healthcare cost.docx), which was tabled:</w:t>
      </w:r>
    </w:p>
    <w:p w:rsidR="00111E6D" w:rsidRPr="00044428" w:rsidRDefault="00111E6D" w:rsidP="00111E6D">
      <w:pPr>
        <w:widowControl w:val="0"/>
        <w:rPr>
          <w:snapToGrid w:val="0"/>
        </w:rPr>
      </w:pPr>
      <w:r w:rsidRPr="00044428">
        <w:rPr>
          <w:snapToGrid w:val="0"/>
        </w:rPr>
        <w:t>Amend the bill, as and if amended, Part IB, Section 33, DEPARTMENT OF HEALTH &amp; HUMAN SERVICES, page 346, after line 21, by adding an appropriately numbered paragraph to read:</w:t>
      </w:r>
    </w:p>
    <w:p w:rsidR="00111E6D" w:rsidRPr="00044428" w:rsidRDefault="00111E6D" w:rsidP="00111E6D">
      <w:pPr>
        <w:widowControl w:val="0"/>
        <w:rPr>
          <w:snapToGrid w:val="0"/>
        </w:rPr>
      </w:pPr>
      <w:r w:rsidRPr="00044428">
        <w:rPr>
          <w:snapToGrid w:val="0"/>
        </w:rPr>
        <w:t>/</w:t>
      </w:r>
      <w:r w:rsidRPr="00044428">
        <w:rPr>
          <w:i/>
          <w:snapToGrid w:val="0"/>
          <w:u w:val="single"/>
        </w:rPr>
        <w:t xml:space="preserve"> (DHHS: Healthcare Funding for the Uninsured)  With the funds appropriated and authorized for the Department of Health and Human Services, the Department shall commission a study to determine the amount of state revenue that is being utilized to provide healthcare to the uninsured and make recommendations on how the state could leverage other funds, such as federal, private grant, and provider fees, and existing programs such as the Healthy Outcomes Initiative and the federal Hospital Disproportionate Share program, to reduce the demand for state revenue and provide greater stability to all current state funded healthcare.</w:t>
      </w:r>
      <w:r w:rsidRPr="00044428">
        <w:rPr>
          <w:snapToGrid w:val="0"/>
        </w:rPr>
        <w:t>/</w:t>
      </w:r>
    </w:p>
    <w:p w:rsidR="00111E6D" w:rsidRPr="00044428" w:rsidRDefault="00111E6D" w:rsidP="00111E6D">
      <w:pPr>
        <w:widowControl w:val="0"/>
        <w:rPr>
          <w:snapToGrid w:val="0"/>
        </w:rPr>
      </w:pPr>
      <w:r w:rsidRPr="00044428">
        <w:rPr>
          <w:snapToGrid w:val="0"/>
        </w:rPr>
        <w:t>Renumber sections to conform.</w:t>
      </w:r>
    </w:p>
    <w:p w:rsidR="00111E6D" w:rsidRDefault="00111E6D" w:rsidP="00111E6D">
      <w:pPr>
        <w:widowControl w:val="0"/>
      </w:pPr>
      <w:r w:rsidRPr="00044428">
        <w:rPr>
          <w:snapToGrid w:val="0"/>
        </w:rPr>
        <w:t>Amend totals and titles to conform.</w:t>
      </w:r>
    </w:p>
    <w:p w:rsidR="00111E6D" w:rsidRDefault="00111E6D" w:rsidP="00111E6D">
      <w:pPr>
        <w:widowControl w:val="0"/>
      </w:pPr>
    </w:p>
    <w:p w:rsidR="00111E6D" w:rsidRDefault="00111E6D" w:rsidP="00111E6D">
      <w:r>
        <w:t>Rep. COBB-HUNTER explained the amendment.</w:t>
      </w:r>
    </w:p>
    <w:p w:rsidR="00111E6D" w:rsidRDefault="00111E6D" w:rsidP="00111E6D"/>
    <w:p w:rsidR="00360BA3" w:rsidRDefault="00111E6D" w:rsidP="00111E6D">
      <w:r>
        <w:t>Rep. COBB-HUNTER moved to table the amendment, which was agreed to.</w:t>
      </w:r>
    </w:p>
    <w:p w:rsidR="00360BA3" w:rsidRDefault="00360BA3" w:rsidP="00111E6D"/>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111E6D"/>
    <w:p w:rsidR="00360BA3" w:rsidRPr="00360BA3" w:rsidRDefault="00360BA3" w:rsidP="00360BA3">
      <w:pPr>
        <w:jc w:val="right"/>
        <w:rPr>
          <w:b/>
        </w:rPr>
      </w:pPr>
      <w:r w:rsidRPr="00360BA3">
        <w:rPr>
          <w:b/>
        </w:rPr>
        <w:t>Printed Page 2006 . . . . . Tuesday, March 22, 2016</w:t>
      </w:r>
    </w:p>
    <w:p w:rsidR="00360BA3" w:rsidRDefault="00360BA3">
      <w:pPr>
        <w:ind w:firstLine="0"/>
        <w:jc w:val="left"/>
      </w:pPr>
    </w:p>
    <w:p w:rsidR="00111E6D" w:rsidRDefault="00111E6D" w:rsidP="00111E6D">
      <w:r>
        <w:t xml:space="preserve">The question then recurred to the </w:t>
      </w:r>
      <w:r w:rsidR="00FD0E8A" w:rsidRPr="003F383F">
        <w:t>adoption of the Section.</w:t>
      </w:r>
    </w:p>
    <w:p w:rsidR="00A90911" w:rsidRDefault="00A90911" w:rsidP="00111E6D"/>
    <w:p w:rsidR="00111E6D" w:rsidRDefault="00111E6D" w:rsidP="00111E6D">
      <w:r>
        <w:t xml:space="preserve">The yeas and nays were taken resulting as follows: </w:t>
      </w:r>
    </w:p>
    <w:p w:rsidR="00111E6D" w:rsidRDefault="00111E6D" w:rsidP="00111E6D">
      <w:pPr>
        <w:jc w:val="center"/>
      </w:pPr>
      <w:r>
        <w:t xml:space="preserve"> </w:t>
      </w:r>
      <w:bookmarkStart w:id="79" w:name="vote_start313"/>
      <w:bookmarkEnd w:id="79"/>
      <w:r>
        <w:t>Yeas 82; Nays 3</w:t>
      </w:r>
    </w:p>
    <w:p w:rsidR="00111E6D" w:rsidRDefault="00111E6D" w:rsidP="00111E6D">
      <w:pPr>
        <w:jc w:val="center"/>
      </w:pPr>
    </w:p>
    <w:p w:rsidR="00111E6D" w:rsidRDefault="00111E6D" w:rsidP="00111E6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111E6D">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Bowers</w:t>
            </w:r>
          </w:p>
        </w:tc>
      </w:tr>
      <w:tr w:rsidR="00111E6D" w:rsidRPr="00111E6D" w:rsidTr="00111E6D">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Burns</w:t>
            </w:r>
          </w:p>
        </w:tc>
      </w:tr>
      <w:tr w:rsidR="00111E6D" w:rsidRPr="00111E6D" w:rsidTr="00111E6D">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111E6D">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111E6D">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111E6D">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Finlay</w:t>
            </w:r>
          </w:p>
        </w:tc>
      </w:tr>
      <w:tr w:rsidR="00111E6D" w:rsidRPr="00111E6D" w:rsidTr="00111E6D">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111E6D">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Govan</w:t>
            </w:r>
          </w:p>
        </w:tc>
      </w:tr>
      <w:tr w:rsidR="00111E6D" w:rsidRPr="00111E6D" w:rsidTr="00111E6D">
        <w:tc>
          <w:tcPr>
            <w:tcW w:w="2179" w:type="dxa"/>
            <w:shd w:val="clear" w:color="auto" w:fill="auto"/>
          </w:tcPr>
          <w:p w:rsidR="00111E6D" w:rsidRPr="00111E6D" w:rsidRDefault="00111E6D" w:rsidP="00111E6D">
            <w:pPr>
              <w:ind w:firstLine="0"/>
            </w:pPr>
            <w:r>
              <w:t>Hamilton</w:t>
            </w:r>
          </w:p>
        </w:tc>
        <w:tc>
          <w:tcPr>
            <w:tcW w:w="2179" w:type="dxa"/>
            <w:shd w:val="clear" w:color="auto" w:fill="auto"/>
          </w:tcPr>
          <w:p w:rsidR="00111E6D" w:rsidRPr="00111E6D" w:rsidRDefault="00111E6D" w:rsidP="00111E6D">
            <w:pPr>
              <w:ind w:firstLine="0"/>
            </w:pPr>
            <w:r>
              <w:t>Hardee</w:t>
            </w:r>
          </w:p>
        </w:tc>
        <w:tc>
          <w:tcPr>
            <w:tcW w:w="2180" w:type="dxa"/>
            <w:shd w:val="clear" w:color="auto" w:fill="auto"/>
          </w:tcPr>
          <w:p w:rsidR="00111E6D" w:rsidRPr="00111E6D" w:rsidRDefault="00111E6D" w:rsidP="00111E6D">
            <w:pPr>
              <w:ind w:firstLine="0"/>
            </w:pPr>
            <w:r>
              <w:t>Hart</w:t>
            </w:r>
          </w:p>
        </w:tc>
      </w:tr>
      <w:tr w:rsidR="00111E6D" w:rsidRPr="00111E6D" w:rsidTr="00111E6D">
        <w:tc>
          <w:tcPr>
            <w:tcW w:w="2179" w:type="dxa"/>
            <w:shd w:val="clear" w:color="auto" w:fill="auto"/>
          </w:tcPr>
          <w:p w:rsidR="00111E6D" w:rsidRPr="00111E6D" w:rsidRDefault="00111E6D" w:rsidP="00111E6D">
            <w:pPr>
              <w:ind w:firstLine="0"/>
            </w:pPr>
            <w:r>
              <w:t>Hayes</w:t>
            </w:r>
          </w:p>
        </w:tc>
        <w:tc>
          <w:tcPr>
            <w:tcW w:w="2179" w:type="dxa"/>
            <w:shd w:val="clear" w:color="auto" w:fill="auto"/>
          </w:tcPr>
          <w:p w:rsidR="00111E6D" w:rsidRPr="00111E6D" w:rsidRDefault="00111E6D" w:rsidP="00111E6D">
            <w:pPr>
              <w:ind w:firstLine="0"/>
            </w:pPr>
            <w:r>
              <w:t>Henderson</w:t>
            </w:r>
          </w:p>
        </w:tc>
        <w:tc>
          <w:tcPr>
            <w:tcW w:w="2180" w:type="dxa"/>
            <w:shd w:val="clear" w:color="auto" w:fill="auto"/>
          </w:tcPr>
          <w:p w:rsidR="00111E6D" w:rsidRPr="00111E6D" w:rsidRDefault="00111E6D" w:rsidP="00111E6D">
            <w:pPr>
              <w:ind w:firstLine="0"/>
            </w:pPr>
            <w:r>
              <w:t>Henegan</w:t>
            </w:r>
          </w:p>
        </w:tc>
      </w:tr>
      <w:tr w:rsidR="00111E6D" w:rsidRPr="00111E6D" w:rsidTr="00111E6D">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Hiott</w:t>
            </w:r>
          </w:p>
        </w:tc>
      </w:tr>
      <w:tr w:rsidR="00111E6D" w:rsidRPr="00111E6D" w:rsidTr="00111E6D">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111E6D">
        <w:tc>
          <w:tcPr>
            <w:tcW w:w="2179" w:type="dxa"/>
            <w:shd w:val="clear" w:color="auto" w:fill="auto"/>
          </w:tcPr>
          <w:p w:rsidR="00111E6D" w:rsidRPr="00111E6D" w:rsidRDefault="00111E6D" w:rsidP="00111E6D">
            <w:pPr>
              <w:ind w:firstLine="0"/>
            </w:pPr>
            <w:r>
              <w:t>Howard</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111E6D">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Knight</w:t>
            </w:r>
          </w:p>
        </w:tc>
      </w:tr>
      <w:tr w:rsidR="00111E6D" w:rsidRPr="00111E6D" w:rsidTr="00111E6D">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111E6D">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r w:rsidR="00111E6D" w:rsidRPr="00111E6D" w:rsidTr="00111E6D">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V. S. Moss</w:t>
            </w:r>
          </w:p>
        </w:tc>
      </w:tr>
      <w:tr w:rsidR="00111E6D" w:rsidRPr="00111E6D" w:rsidTr="00111E6D">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Ott</w:t>
            </w:r>
          </w:p>
        </w:tc>
      </w:tr>
      <w:tr w:rsidR="00111E6D" w:rsidRPr="00111E6D" w:rsidTr="00111E6D">
        <w:tc>
          <w:tcPr>
            <w:tcW w:w="2179" w:type="dxa"/>
            <w:shd w:val="clear" w:color="auto" w:fill="auto"/>
          </w:tcPr>
          <w:p w:rsidR="00111E6D" w:rsidRPr="00111E6D" w:rsidRDefault="00111E6D" w:rsidP="00111E6D">
            <w:pPr>
              <w:ind w:firstLine="0"/>
            </w:pPr>
            <w:r>
              <w:t>Parks</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Quinn</w:t>
            </w:r>
          </w:p>
        </w:tc>
      </w:tr>
      <w:tr w:rsidR="00111E6D" w:rsidRPr="00111E6D" w:rsidTr="00111E6D">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Robinson-Simpson</w:t>
            </w:r>
          </w:p>
        </w:tc>
      </w:tr>
      <w:tr w:rsidR="00111E6D" w:rsidRPr="00111E6D" w:rsidTr="00111E6D">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111E6D">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r w:rsidR="00111E6D" w:rsidRPr="00111E6D" w:rsidTr="00111E6D">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111E6D">
        <w:tc>
          <w:tcPr>
            <w:tcW w:w="2179" w:type="dxa"/>
            <w:shd w:val="clear" w:color="auto" w:fill="auto"/>
          </w:tcPr>
          <w:p w:rsidR="00111E6D" w:rsidRPr="00111E6D" w:rsidRDefault="00111E6D" w:rsidP="00111E6D">
            <w:pPr>
              <w:ind w:firstLine="0"/>
            </w:pPr>
            <w:r>
              <w:t>Stringer</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111E6D">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111E6D">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111E6D">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Total--82</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lastRenderedPageBreak/>
              <w:t>Bedingfield</w:t>
            </w:r>
          </w:p>
        </w:tc>
        <w:tc>
          <w:tcPr>
            <w:tcW w:w="2179" w:type="dxa"/>
            <w:shd w:val="clear" w:color="auto" w:fill="auto"/>
          </w:tcPr>
          <w:p w:rsidR="00111E6D" w:rsidRPr="00111E6D" w:rsidRDefault="00111E6D" w:rsidP="00111E6D">
            <w:pPr>
              <w:keepNext/>
              <w:ind w:firstLine="0"/>
            </w:pPr>
            <w:r>
              <w:t>Hill</w:t>
            </w:r>
          </w:p>
        </w:tc>
        <w:tc>
          <w:tcPr>
            <w:tcW w:w="2180" w:type="dxa"/>
            <w:shd w:val="clear" w:color="auto" w:fill="auto"/>
          </w:tcPr>
          <w:p w:rsidR="00111E6D" w:rsidRPr="00111E6D" w:rsidRDefault="00111E6D" w:rsidP="00111E6D">
            <w:pPr>
              <w:keepNext/>
              <w:ind w:firstLine="0"/>
            </w:pPr>
            <w:r>
              <w:t>Putnam</w:t>
            </w:r>
          </w:p>
        </w:tc>
      </w:tr>
    </w:tbl>
    <w:p w:rsidR="00111E6D" w:rsidRDefault="00111E6D" w:rsidP="00111E6D"/>
    <w:p w:rsidR="00111E6D" w:rsidRDefault="00111E6D" w:rsidP="00111E6D">
      <w:pPr>
        <w:jc w:val="center"/>
        <w:rPr>
          <w:b/>
        </w:rPr>
      </w:pPr>
      <w:r w:rsidRPr="00111E6D">
        <w:rPr>
          <w:b/>
        </w:rPr>
        <w:t>Total--3</w:t>
      </w:r>
    </w:p>
    <w:p w:rsidR="00360BA3" w:rsidRDefault="00360BA3">
      <w:pPr>
        <w:ind w:firstLine="0"/>
        <w:jc w:val="left"/>
      </w:pPr>
    </w:p>
    <w:p w:rsidR="00360BA3" w:rsidRDefault="00360BA3" w:rsidP="00111E6D"/>
    <w:p w:rsidR="00360BA3" w:rsidRDefault="00360BA3" w:rsidP="00111E6D"/>
    <w:p w:rsidR="00360BA3" w:rsidRPr="00360BA3" w:rsidRDefault="00360BA3" w:rsidP="00360BA3">
      <w:pPr>
        <w:jc w:val="right"/>
        <w:rPr>
          <w:b/>
        </w:rPr>
      </w:pPr>
      <w:r w:rsidRPr="00360BA3">
        <w:rPr>
          <w:b/>
        </w:rPr>
        <w:t>Printed Page 2007 . . . . . Tuesday, March 22, 2016</w:t>
      </w:r>
    </w:p>
    <w:p w:rsidR="00360BA3" w:rsidRDefault="00360BA3">
      <w:pPr>
        <w:ind w:firstLine="0"/>
        <w:jc w:val="left"/>
      </w:pPr>
    </w:p>
    <w:p w:rsidR="00111E6D" w:rsidRDefault="00111E6D" w:rsidP="00111E6D">
      <w:r>
        <w:t>Section 33, as amended, was adopted.</w:t>
      </w:r>
    </w:p>
    <w:p w:rsidR="00A90911" w:rsidRDefault="00A90911" w:rsidP="00111E6D">
      <w:pPr>
        <w:keepNext/>
        <w:jc w:val="center"/>
        <w:rPr>
          <w:b/>
        </w:rPr>
      </w:pPr>
    </w:p>
    <w:p w:rsidR="00111E6D" w:rsidRDefault="00111E6D" w:rsidP="00111E6D">
      <w:pPr>
        <w:keepNext/>
        <w:jc w:val="center"/>
        <w:rPr>
          <w:b/>
        </w:rPr>
      </w:pPr>
      <w:r w:rsidRPr="00111E6D">
        <w:rPr>
          <w:b/>
        </w:rPr>
        <w:t>SECTION 34--AMENDED AND ADOPTED</w:t>
      </w:r>
    </w:p>
    <w:p w:rsidR="00111E6D" w:rsidRDefault="00111E6D" w:rsidP="00111E6D">
      <w:pPr>
        <w:jc w:val="center"/>
        <w:rPr>
          <w:b/>
        </w:rPr>
      </w:pPr>
    </w:p>
    <w:p w:rsidR="00111E6D" w:rsidRPr="004E7F44" w:rsidRDefault="00111E6D" w:rsidP="00111E6D">
      <w:pPr>
        <w:widowControl w:val="0"/>
        <w:rPr>
          <w:snapToGrid w:val="0"/>
        </w:rPr>
      </w:pPr>
      <w:r w:rsidRPr="004E7F44">
        <w:rPr>
          <w:snapToGrid w:val="0"/>
        </w:rPr>
        <w:t>Rep. MURPHY proposed the following Amendment No. 65 (Doc Name COUNCIL\DKA\5001C006.DKA.SA16.DOCX), which was adopted:</w:t>
      </w:r>
    </w:p>
    <w:p w:rsidR="00111E6D" w:rsidRPr="004E7F44" w:rsidRDefault="00111E6D" w:rsidP="00111E6D">
      <w:pPr>
        <w:widowControl w:val="0"/>
        <w:rPr>
          <w:snapToGrid w:val="0"/>
        </w:rPr>
      </w:pPr>
      <w:r w:rsidRPr="004E7F44">
        <w:rPr>
          <w:snapToGrid w:val="0"/>
        </w:rPr>
        <w:t>Amend the bill, as and if amended, Part IB, Section 34, DEPARTMENT OF HEALTH &amp; ENVIRONMENTAL CONTROL, page 358, after line 27, by adding an appropriately numbered paragraph to read:</w:t>
      </w:r>
    </w:p>
    <w:p w:rsidR="00111E6D" w:rsidRPr="004E7F44" w:rsidRDefault="00111E6D" w:rsidP="00111E6D">
      <w:pPr>
        <w:widowControl w:val="0"/>
        <w:rPr>
          <w:snapToGrid w:val="0"/>
        </w:rPr>
      </w:pPr>
      <w:r w:rsidRPr="004E7F44">
        <w:rPr>
          <w:snapToGrid w:val="0"/>
        </w:rPr>
        <w:t>/</w:t>
      </w:r>
      <w:r w:rsidRPr="004E7F44">
        <w:rPr>
          <w:i/>
          <w:snapToGrid w:val="0"/>
          <w:u w:val="single"/>
        </w:rPr>
        <w:t xml:space="preserve"> 34.   (DHEC: Coastal Zone Boundary) Of the funds appropriated, the Department of Health and Environmental Control shall report to the General Assembly by January 1, 2017, with an initial recommendation to revise the coastal zone boundary, if any, and the study shall begin with Dorchester County.  /</w:t>
      </w:r>
    </w:p>
    <w:p w:rsidR="00111E6D" w:rsidRPr="004E7F44" w:rsidRDefault="00111E6D" w:rsidP="00111E6D">
      <w:pPr>
        <w:widowControl w:val="0"/>
        <w:rPr>
          <w:snapToGrid w:val="0"/>
        </w:rPr>
      </w:pPr>
      <w:r w:rsidRPr="004E7F44">
        <w:rPr>
          <w:snapToGrid w:val="0"/>
        </w:rPr>
        <w:t>Renumber sections to conform.</w:t>
      </w:r>
    </w:p>
    <w:p w:rsidR="00111E6D" w:rsidRDefault="00111E6D" w:rsidP="00111E6D">
      <w:pPr>
        <w:widowControl w:val="0"/>
      </w:pPr>
      <w:r w:rsidRPr="004E7F44">
        <w:rPr>
          <w:snapToGrid w:val="0"/>
        </w:rPr>
        <w:t>Amend totals and titles to conform.</w:t>
      </w:r>
    </w:p>
    <w:p w:rsidR="00111E6D" w:rsidRDefault="00111E6D" w:rsidP="00111E6D">
      <w:pPr>
        <w:widowControl w:val="0"/>
      </w:pPr>
    </w:p>
    <w:p w:rsidR="00111E6D" w:rsidRDefault="00111E6D" w:rsidP="00111E6D">
      <w:r>
        <w:t>Rep. MURPHY explained the amendment.</w:t>
      </w:r>
    </w:p>
    <w:p w:rsidR="00111E6D" w:rsidRDefault="00111E6D" w:rsidP="00111E6D">
      <w:r>
        <w:t>Rep. WHIPPER spoke against the amendment.</w:t>
      </w:r>
    </w:p>
    <w:p w:rsidR="00111E6D" w:rsidRDefault="00111E6D" w:rsidP="00111E6D">
      <w:r>
        <w:t>Rep. G. M. SMITH spoke in favor of the amendment.</w:t>
      </w:r>
    </w:p>
    <w:p w:rsidR="009F68A5" w:rsidRDefault="009F68A5" w:rsidP="00111E6D"/>
    <w:p w:rsidR="009F68A5" w:rsidRPr="009F68A5" w:rsidRDefault="009F68A5" w:rsidP="009F68A5">
      <w:pPr>
        <w:jc w:val="center"/>
        <w:rPr>
          <w:b/>
        </w:rPr>
      </w:pPr>
      <w:r>
        <w:rPr>
          <w:b/>
        </w:rPr>
        <w:t>MOTION ADOPTED</w:t>
      </w:r>
    </w:p>
    <w:p w:rsidR="009F68A5" w:rsidRDefault="009E46A7" w:rsidP="00111E6D">
      <w:r>
        <w:t xml:space="preserve">On motion of </w:t>
      </w:r>
      <w:r w:rsidR="009F68A5">
        <w:t>Rep. G. M. Smith</w:t>
      </w:r>
      <w:r>
        <w:t xml:space="preserve">, with unanimous consent, it was ordered that </w:t>
      </w:r>
      <w:r w:rsidR="009F68A5">
        <w:t>“if any,”</w:t>
      </w:r>
      <w:r>
        <w:t xml:space="preserve"> be included</w:t>
      </w:r>
      <w:r w:rsidR="009F68A5">
        <w:t xml:space="preserve"> </w:t>
      </w:r>
      <w:r>
        <w:t xml:space="preserve">in </w:t>
      </w:r>
      <w:r w:rsidR="009F68A5">
        <w:t xml:space="preserve">the language of Amendment No. 65, which was </w:t>
      </w:r>
      <w:r>
        <w:t>agreed to.</w:t>
      </w:r>
    </w:p>
    <w:p w:rsidR="009F68A5" w:rsidRDefault="009F68A5" w:rsidP="00111E6D"/>
    <w:p w:rsidR="00111E6D" w:rsidRDefault="00111E6D" w:rsidP="00111E6D">
      <w:r>
        <w:t>The amendment was then adopted.</w:t>
      </w:r>
    </w:p>
    <w:p w:rsidR="00111E6D" w:rsidRDefault="00111E6D" w:rsidP="00111E6D"/>
    <w:p w:rsidR="00111E6D" w:rsidRPr="00843BC5" w:rsidRDefault="00111E6D" w:rsidP="00111E6D">
      <w:pPr>
        <w:widowControl w:val="0"/>
        <w:rPr>
          <w:snapToGrid w:val="0"/>
        </w:rPr>
      </w:pPr>
      <w:r w:rsidRPr="00843BC5">
        <w:rPr>
          <w:snapToGrid w:val="0"/>
        </w:rPr>
        <w:t>Reps. G.</w:t>
      </w:r>
      <w:r w:rsidR="00A90911">
        <w:rPr>
          <w:snapToGrid w:val="0"/>
        </w:rPr>
        <w:t xml:space="preserve"> </w:t>
      </w:r>
      <w:r w:rsidRPr="00843BC5">
        <w:rPr>
          <w:snapToGrid w:val="0"/>
        </w:rPr>
        <w:t>R. SMITH, LOFTIS, STRINGER, CHUMLEY and BURNS proposed the following Amendment No. 68 (Doc Name h:\legwork\house\amend\h-wm\010\pol sub health.docx), which was tabled:</w:t>
      </w:r>
    </w:p>
    <w:p w:rsidR="00111E6D" w:rsidRPr="00843BC5" w:rsidRDefault="00111E6D" w:rsidP="00111E6D">
      <w:pPr>
        <w:widowControl w:val="0"/>
        <w:rPr>
          <w:snapToGrid w:val="0"/>
        </w:rPr>
      </w:pPr>
      <w:r w:rsidRPr="00843BC5">
        <w:rPr>
          <w:snapToGrid w:val="0"/>
        </w:rPr>
        <w:t xml:space="preserve">Amend the bill, as and if amended, Part IB, Section 34, DEPARTMENT OF HEALTH &amp; ENVIRONMENTAL CONTROL, page 358, after line 27, by adding an appropriately numbered paragraph </w:t>
      </w:r>
      <w:r w:rsidRPr="00843BC5">
        <w:rPr>
          <w:snapToGrid w:val="0"/>
        </w:rPr>
        <w:lastRenderedPageBreak/>
        <w:t>to read:</w:t>
      </w:r>
    </w:p>
    <w:p w:rsidR="00360BA3" w:rsidRDefault="00111E6D" w:rsidP="00111E6D">
      <w:pPr>
        <w:widowControl w:val="0"/>
        <w:rPr>
          <w:i/>
          <w:snapToGrid w:val="0"/>
          <w:u w:val="single"/>
        </w:rPr>
      </w:pPr>
      <w:r w:rsidRPr="00843BC5">
        <w:rPr>
          <w:snapToGrid w:val="0"/>
        </w:rPr>
        <w:t>/</w:t>
      </w:r>
      <w:r w:rsidRPr="00843BC5">
        <w:rPr>
          <w:i/>
          <w:snapToGrid w:val="0"/>
          <w:u w:val="single"/>
        </w:rPr>
        <w:t xml:space="preserve"> (DHEC: Management of Healthcare Political Subdivisions)  With the funds appropriated or authorized for the Department of Health and Environmental Control in Fiscal Year 2016-2017, the Department shall </w:t>
      </w:r>
    </w:p>
    <w:p w:rsidR="00360BA3" w:rsidRDefault="00360BA3">
      <w:pPr>
        <w:ind w:firstLine="0"/>
        <w:jc w:val="left"/>
        <w:rPr>
          <w:i/>
          <w:snapToGrid w:val="0"/>
          <w:u w:val="single"/>
        </w:rPr>
      </w:pPr>
    </w:p>
    <w:p w:rsidR="00360BA3" w:rsidRDefault="00360BA3">
      <w:pPr>
        <w:ind w:firstLine="0"/>
        <w:jc w:val="left"/>
        <w:rPr>
          <w:i/>
          <w:snapToGrid w:val="0"/>
          <w:u w:val="single"/>
        </w:rPr>
      </w:pPr>
    </w:p>
    <w:p w:rsidR="00360BA3" w:rsidRDefault="00360BA3">
      <w:pPr>
        <w:ind w:firstLine="0"/>
        <w:jc w:val="left"/>
        <w:rPr>
          <w:i/>
          <w:snapToGrid w:val="0"/>
          <w:u w:val="single"/>
        </w:rPr>
      </w:pPr>
    </w:p>
    <w:p w:rsidR="00360BA3" w:rsidRDefault="00360BA3" w:rsidP="00111E6D">
      <w:pPr>
        <w:widowControl w:val="0"/>
        <w:rPr>
          <w:i/>
          <w:snapToGrid w:val="0"/>
          <w:u w:val="single"/>
        </w:rPr>
      </w:pPr>
    </w:p>
    <w:p w:rsidR="00360BA3" w:rsidRPr="00360BA3" w:rsidRDefault="00360BA3" w:rsidP="00360BA3">
      <w:pPr>
        <w:jc w:val="right"/>
        <w:rPr>
          <w:b/>
        </w:rPr>
      </w:pPr>
      <w:r w:rsidRPr="00360BA3">
        <w:rPr>
          <w:b/>
        </w:rPr>
        <w:t>Printed Page 2008 . . . . . Tuesday, March 22, 2016</w:t>
      </w:r>
    </w:p>
    <w:p w:rsidR="00360BA3" w:rsidRDefault="00360BA3">
      <w:pPr>
        <w:ind w:firstLine="0"/>
        <w:jc w:val="left"/>
        <w:rPr>
          <w:i/>
          <w:snapToGrid w:val="0"/>
          <w:u w:val="single"/>
        </w:rPr>
      </w:pPr>
    </w:p>
    <w:p w:rsidR="00111E6D" w:rsidRPr="00843BC5" w:rsidRDefault="00111E6D" w:rsidP="00111E6D">
      <w:pPr>
        <w:widowControl w:val="0"/>
        <w:rPr>
          <w:snapToGrid w:val="0"/>
        </w:rPr>
      </w:pPr>
      <w:r w:rsidRPr="00843BC5">
        <w:rPr>
          <w:i/>
          <w:snapToGrid w:val="0"/>
          <w:u w:val="single"/>
        </w:rPr>
        <w:t>immediately revoke the license of any Healthcare operation that is also a Political Subdivision of South Carolina in the event that the governing board of the Political Subdivision attempts, votes, contracts, or takes any action to subcontract, lease, sublease, assign, convey, or in any manner rid itself of its duties enumerated in state law to operate the Political Subdivision Healthcare System.</w:t>
      </w:r>
      <w:r w:rsidRPr="00843BC5">
        <w:rPr>
          <w:snapToGrid w:val="0"/>
        </w:rPr>
        <w:t>/</w:t>
      </w:r>
    </w:p>
    <w:p w:rsidR="00111E6D" w:rsidRPr="00843BC5" w:rsidRDefault="00111E6D" w:rsidP="00111E6D">
      <w:pPr>
        <w:widowControl w:val="0"/>
        <w:rPr>
          <w:snapToGrid w:val="0"/>
        </w:rPr>
      </w:pPr>
      <w:r w:rsidRPr="00843BC5">
        <w:rPr>
          <w:snapToGrid w:val="0"/>
        </w:rPr>
        <w:t>Renumber sections to conform.</w:t>
      </w:r>
    </w:p>
    <w:p w:rsidR="00111E6D" w:rsidRDefault="00111E6D" w:rsidP="00111E6D">
      <w:pPr>
        <w:widowControl w:val="0"/>
      </w:pPr>
      <w:r w:rsidRPr="00843BC5">
        <w:rPr>
          <w:snapToGrid w:val="0"/>
        </w:rPr>
        <w:t>Amend totals and titles to conform.</w:t>
      </w:r>
    </w:p>
    <w:p w:rsidR="00A90911" w:rsidRDefault="00A90911" w:rsidP="00111E6D"/>
    <w:p w:rsidR="00111E6D" w:rsidRDefault="00111E6D" w:rsidP="00111E6D">
      <w:r>
        <w:t>Rep. G. R. SMITH explained the amendment.</w:t>
      </w:r>
    </w:p>
    <w:p w:rsidR="00111E6D" w:rsidRDefault="00111E6D" w:rsidP="00111E6D"/>
    <w:p w:rsidR="00111E6D" w:rsidRDefault="00111E6D" w:rsidP="00111E6D">
      <w:pPr>
        <w:keepNext/>
        <w:jc w:val="center"/>
        <w:rPr>
          <w:b/>
        </w:rPr>
      </w:pPr>
      <w:r w:rsidRPr="00111E6D">
        <w:rPr>
          <w:b/>
        </w:rPr>
        <w:t>POINT OF ORDER</w:t>
      </w:r>
    </w:p>
    <w:p w:rsidR="00111E6D" w:rsidRDefault="00111E6D" w:rsidP="00111E6D">
      <w:r>
        <w:t xml:space="preserve">Rep. BANNISTER raised the Point of Order that under Rule 5.3B, Amendment No. 68 is not germane to the bill.  </w:t>
      </w:r>
    </w:p>
    <w:p w:rsidR="00111E6D" w:rsidRDefault="00A90911" w:rsidP="00111E6D">
      <w:r>
        <w:t xml:space="preserve">The </w:t>
      </w:r>
      <w:r w:rsidR="00111E6D">
        <w:t xml:space="preserve">SPEAKER overruled the Point of Order and ruled Amendment No. 68 to be in order.  </w:t>
      </w:r>
    </w:p>
    <w:p w:rsidR="00A90911" w:rsidRDefault="00A90911" w:rsidP="00111E6D"/>
    <w:p w:rsidR="00111E6D" w:rsidRDefault="00111E6D" w:rsidP="00111E6D">
      <w:r>
        <w:t>Rep. BANNISTER spoke against the amendment and moved to table the amendment.</w:t>
      </w:r>
    </w:p>
    <w:p w:rsidR="00111E6D" w:rsidRDefault="00111E6D" w:rsidP="00111E6D"/>
    <w:p w:rsidR="00111E6D" w:rsidRDefault="00111E6D" w:rsidP="00111E6D">
      <w:r>
        <w:t>Rep. LOFTIS demanded the yeas and nays which were taken, resulting as follows:</w:t>
      </w:r>
    </w:p>
    <w:p w:rsidR="00111E6D" w:rsidRDefault="00111E6D" w:rsidP="00111E6D">
      <w:pPr>
        <w:jc w:val="center"/>
      </w:pPr>
      <w:bookmarkStart w:id="80" w:name="vote_start326"/>
      <w:bookmarkEnd w:id="80"/>
      <w:r>
        <w:t>Yeas 79; Nays 8</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Alexander</w:t>
            </w:r>
          </w:p>
        </w:tc>
        <w:tc>
          <w:tcPr>
            <w:tcW w:w="2179" w:type="dxa"/>
            <w:shd w:val="clear" w:color="auto" w:fill="auto"/>
          </w:tcPr>
          <w:p w:rsidR="00111E6D" w:rsidRPr="00111E6D" w:rsidRDefault="00111E6D" w:rsidP="00111E6D">
            <w:pPr>
              <w:keepNext/>
              <w:ind w:firstLine="0"/>
            </w:pPr>
            <w:r>
              <w:t>Anderson</w:t>
            </w:r>
          </w:p>
        </w:tc>
        <w:tc>
          <w:tcPr>
            <w:tcW w:w="2180" w:type="dxa"/>
            <w:shd w:val="clear" w:color="auto" w:fill="auto"/>
          </w:tcPr>
          <w:p w:rsidR="00111E6D" w:rsidRPr="00111E6D" w:rsidRDefault="00111E6D" w:rsidP="00111E6D">
            <w:pPr>
              <w:keepNext/>
              <w:ind w:firstLine="0"/>
            </w:pPr>
            <w:r>
              <w:t>Anthony</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Bannister</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Bingham</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Brannon</w:t>
            </w:r>
          </w:p>
        </w:tc>
        <w:tc>
          <w:tcPr>
            <w:tcW w:w="2179" w:type="dxa"/>
            <w:shd w:val="clear" w:color="auto" w:fill="auto"/>
          </w:tcPr>
          <w:p w:rsidR="00111E6D" w:rsidRPr="00111E6D" w:rsidRDefault="00111E6D" w:rsidP="00111E6D">
            <w:pPr>
              <w:ind w:firstLine="0"/>
            </w:pPr>
            <w:r>
              <w:t>R. L. Brown</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Clemmons</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Cobb-Hunter</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Collins</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Fry</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Goldfinch</w:t>
            </w:r>
          </w:p>
        </w:tc>
      </w:tr>
      <w:tr w:rsidR="00111E6D" w:rsidRPr="00111E6D" w:rsidTr="00360BA3">
        <w:tc>
          <w:tcPr>
            <w:tcW w:w="2179" w:type="dxa"/>
            <w:shd w:val="clear" w:color="auto" w:fill="auto"/>
          </w:tcPr>
          <w:p w:rsidR="00111E6D" w:rsidRPr="00111E6D" w:rsidRDefault="00111E6D" w:rsidP="00111E6D">
            <w:pPr>
              <w:ind w:firstLine="0"/>
            </w:pPr>
            <w:r>
              <w:t>Govan</w:t>
            </w:r>
          </w:p>
        </w:tc>
        <w:tc>
          <w:tcPr>
            <w:tcW w:w="2179" w:type="dxa"/>
            <w:shd w:val="clear" w:color="auto" w:fill="auto"/>
          </w:tcPr>
          <w:p w:rsidR="00111E6D" w:rsidRPr="00111E6D" w:rsidRDefault="00111E6D" w:rsidP="00111E6D">
            <w:pPr>
              <w:ind w:firstLine="0"/>
            </w:pPr>
            <w:r>
              <w:t>Hamilton</w:t>
            </w:r>
          </w:p>
        </w:tc>
        <w:tc>
          <w:tcPr>
            <w:tcW w:w="2180" w:type="dxa"/>
            <w:shd w:val="clear" w:color="auto" w:fill="auto"/>
          </w:tcPr>
          <w:p w:rsidR="00111E6D" w:rsidRPr="00111E6D" w:rsidRDefault="00111E6D" w:rsidP="00111E6D">
            <w:pPr>
              <w:ind w:firstLine="0"/>
            </w:pPr>
            <w:r>
              <w:t>Hardee</w:t>
            </w:r>
          </w:p>
        </w:tc>
      </w:tr>
      <w:tr w:rsidR="00111E6D" w:rsidRPr="00111E6D" w:rsidTr="00360BA3">
        <w:tc>
          <w:tcPr>
            <w:tcW w:w="2179" w:type="dxa"/>
            <w:shd w:val="clear" w:color="auto" w:fill="auto"/>
          </w:tcPr>
          <w:p w:rsidR="00111E6D" w:rsidRPr="00111E6D" w:rsidRDefault="00111E6D" w:rsidP="00111E6D">
            <w:pPr>
              <w:ind w:firstLine="0"/>
            </w:pPr>
            <w:r>
              <w:t>Henderson</w:t>
            </w:r>
          </w:p>
        </w:tc>
        <w:tc>
          <w:tcPr>
            <w:tcW w:w="2179" w:type="dxa"/>
            <w:shd w:val="clear" w:color="auto" w:fill="auto"/>
          </w:tcPr>
          <w:p w:rsidR="00111E6D" w:rsidRPr="00111E6D" w:rsidRDefault="00111E6D" w:rsidP="00111E6D">
            <w:pPr>
              <w:ind w:firstLine="0"/>
            </w:pPr>
            <w:r>
              <w:t>Henegan</w:t>
            </w:r>
          </w:p>
        </w:tc>
        <w:tc>
          <w:tcPr>
            <w:tcW w:w="2180" w:type="dxa"/>
            <w:shd w:val="clear" w:color="auto" w:fill="auto"/>
          </w:tcPr>
          <w:p w:rsidR="00111E6D" w:rsidRPr="00111E6D" w:rsidRDefault="00111E6D" w:rsidP="00111E6D">
            <w:pPr>
              <w:ind w:firstLine="0"/>
            </w:pPr>
            <w:r>
              <w:t>Herbkersman</w:t>
            </w:r>
          </w:p>
        </w:tc>
      </w:tr>
      <w:tr w:rsidR="00111E6D" w:rsidRPr="00111E6D" w:rsidTr="00360BA3">
        <w:tc>
          <w:tcPr>
            <w:tcW w:w="2179" w:type="dxa"/>
            <w:shd w:val="clear" w:color="auto" w:fill="auto"/>
          </w:tcPr>
          <w:p w:rsidR="00111E6D" w:rsidRPr="00111E6D" w:rsidRDefault="00111E6D" w:rsidP="00111E6D">
            <w:pPr>
              <w:ind w:firstLine="0"/>
            </w:pPr>
            <w:r>
              <w:t>Hicks</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lastRenderedPageBreak/>
              <w:t>Huggins</w:t>
            </w:r>
          </w:p>
        </w:tc>
        <w:tc>
          <w:tcPr>
            <w:tcW w:w="2179" w:type="dxa"/>
            <w:shd w:val="clear" w:color="auto" w:fill="auto"/>
          </w:tcPr>
          <w:p w:rsidR="00111E6D" w:rsidRPr="00111E6D" w:rsidRDefault="00111E6D" w:rsidP="00111E6D">
            <w:pPr>
              <w:ind w:firstLine="0"/>
            </w:pPr>
            <w:r>
              <w:t>Jefferson</w:t>
            </w:r>
          </w:p>
        </w:tc>
        <w:tc>
          <w:tcPr>
            <w:tcW w:w="2180" w:type="dxa"/>
            <w:shd w:val="clear" w:color="auto" w:fill="auto"/>
          </w:tcPr>
          <w:p w:rsidR="00111E6D" w:rsidRPr="00111E6D" w:rsidRDefault="00111E6D" w:rsidP="00111E6D">
            <w:pPr>
              <w:ind w:firstLine="0"/>
            </w:pPr>
            <w:r>
              <w:t>Jordan</w:t>
            </w:r>
          </w:p>
        </w:tc>
      </w:tr>
      <w:tr w:rsidR="00111E6D" w:rsidRPr="00111E6D" w:rsidTr="00360BA3">
        <w:tc>
          <w:tcPr>
            <w:tcW w:w="2179" w:type="dxa"/>
            <w:shd w:val="clear" w:color="auto" w:fill="auto"/>
          </w:tcPr>
          <w:p w:rsidR="00111E6D" w:rsidRPr="00111E6D" w:rsidRDefault="00111E6D" w:rsidP="00111E6D">
            <w:pPr>
              <w:ind w:firstLine="0"/>
            </w:pPr>
            <w:r>
              <w:t>King</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Long</w:t>
            </w:r>
          </w:p>
        </w:tc>
        <w:tc>
          <w:tcPr>
            <w:tcW w:w="2179" w:type="dxa"/>
            <w:shd w:val="clear" w:color="auto" w:fill="auto"/>
          </w:tcPr>
          <w:p w:rsidR="00111E6D" w:rsidRPr="00111E6D" w:rsidRDefault="00111E6D" w:rsidP="00111E6D">
            <w:pPr>
              <w:ind w:firstLine="0"/>
            </w:pPr>
            <w:r>
              <w:t>Lowe</w:t>
            </w:r>
          </w:p>
        </w:tc>
        <w:tc>
          <w:tcPr>
            <w:tcW w:w="2180" w:type="dxa"/>
            <w:shd w:val="clear" w:color="auto" w:fill="auto"/>
          </w:tcPr>
          <w:p w:rsidR="00111E6D" w:rsidRPr="00111E6D" w:rsidRDefault="00111E6D" w:rsidP="00111E6D">
            <w:pPr>
              <w:ind w:firstLine="0"/>
            </w:pPr>
            <w:r>
              <w:t>McCoy</w:t>
            </w:r>
          </w:p>
        </w:tc>
      </w:tr>
    </w:tbl>
    <w:p w:rsidR="00360BA3" w:rsidRDefault="00360BA3"/>
    <w:p w:rsidR="00360BA3" w:rsidRDefault="00360BA3"/>
    <w:p w:rsidR="00360BA3" w:rsidRPr="00360BA3" w:rsidRDefault="00360BA3" w:rsidP="00360BA3">
      <w:pPr>
        <w:jc w:val="right"/>
        <w:rPr>
          <w:b/>
        </w:rPr>
      </w:pPr>
      <w:r w:rsidRPr="00360BA3">
        <w:rPr>
          <w:b/>
        </w:rPr>
        <w:t>Printed Page 2009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McEachern</w:t>
            </w:r>
          </w:p>
        </w:tc>
        <w:tc>
          <w:tcPr>
            <w:tcW w:w="2179" w:type="dxa"/>
            <w:shd w:val="clear" w:color="auto" w:fill="auto"/>
          </w:tcPr>
          <w:p w:rsidR="00111E6D" w:rsidRPr="00111E6D" w:rsidRDefault="00111E6D" w:rsidP="00111E6D">
            <w:pPr>
              <w:ind w:firstLine="0"/>
            </w:pPr>
            <w:r>
              <w:t>M. S. McLeod</w:t>
            </w:r>
          </w:p>
        </w:tc>
        <w:tc>
          <w:tcPr>
            <w:tcW w:w="2180" w:type="dxa"/>
            <w:shd w:val="clear" w:color="auto" w:fill="auto"/>
          </w:tcPr>
          <w:p w:rsidR="00111E6D" w:rsidRPr="00111E6D" w:rsidRDefault="00111E6D" w:rsidP="00111E6D">
            <w:pPr>
              <w:ind w:firstLine="0"/>
            </w:pPr>
            <w:r>
              <w:t>Merrill</w:t>
            </w:r>
          </w:p>
        </w:tc>
      </w:tr>
      <w:tr w:rsidR="00111E6D" w:rsidRPr="00111E6D" w:rsidTr="00360BA3">
        <w:tc>
          <w:tcPr>
            <w:tcW w:w="2179" w:type="dxa"/>
            <w:shd w:val="clear" w:color="auto" w:fill="auto"/>
          </w:tcPr>
          <w:p w:rsidR="00111E6D" w:rsidRPr="00111E6D" w:rsidRDefault="00111E6D" w:rsidP="00111E6D">
            <w:pPr>
              <w:ind w:firstLine="0"/>
            </w:pPr>
            <w:r>
              <w:t>Mitchell</w:t>
            </w:r>
          </w:p>
        </w:tc>
        <w:tc>
          <w:tcPr>
            <w:tcW w:w="2179" w:type="dxa"/>
            <w:shd w:val="clear" w:color="auto" w:fill="auto"/>
          </w:tcPr>
          <w:p w:rsidR="00111E6D" w:rsidRPr="00111E6D" w:rsidRDefault="00111E6D" w:rsidP="00111E6D">
            <w:pPr>
              <w:ind w:firstLine="0"/>
            </w:pPr>
            <w:r>
              <w:t>D. C. Moss</w:t>
            </w:r>
          </w:p>
        </w:tc>
        <w:tc>
          <w:tcPr>
            <w:tcW w:w="2180" w:type="dxa"/>
            <w:shd w:val="clear" w:color="auto" w:fill="auto"/>
          </w:tcPr>
          <w:p w:rsidR="00111E6D" w:rsidRPr="00111E6D" w:rsidRDefault="00111E6D" w:rsidP="00111E6D">
            <w:pPr>
              <w:ind w:firstLine="0"/>
            </w:pPr>
            <w:r>
              <w:t>V. S. Moss</w:t>
            </w:r>
          </w:p>
        </w:tc>
      </w:tr>
      <w:tr w:rsidR="00111E6D" w:rsidRPr="00111E6D" w:rsidTr="00360BA3">
        <w:tc>
          <w:tcPr>
            <w:tcW w:w="2179" w:type="dxa"/>
            <w:shd w:val="clear" w:color="auto" w:fill="auto"/>
          </w:tcPr>
          <w:p w:rsidR="00111E6D" w:rsidRPr="00111E6D" w:rsidRDefault="00111E6D" w:rsidP="00111E6D">
            <w:pPr>
              <w:ind w:firstLine="0"/>
            </w:pPr>
            <w:r>
              <w:t>Murphy</w:t>
            </w:r>
          </w:p>
        </w:tc>
        <w:tc>
          <w:tcPr>
            <w:tcW w:w="2179" w:type="dxa"/>
            <w:shd w:val="clear" w:color="auto" w:fill="auto"/>
          </w:tcPr>
          <w:p w:rsidR="00111E6D" w:rsidRPr="00111E6D" w:rsidRDefault="00111E6D" w:rsidP="00111E6D">
            <w:pPr>
              <w:ind w:firstLine="0"/>
            </w:pPr>
            <w:r>
              <w:t>Neal</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Putnam</w:t>
            </w:r>
          </w:p>
        </w:tc>
        <w:tc>
          <w:tcPr>
            <w:tcW w:w="2179" w:type="dxa"/>
            <w:shd w:val="clear" w:color="auto" w:fill="auto"/>
          </w:tcPr>
          <w:p w:rsidR="00111E6D" w:rsidRPr="00111E6D" w:rsidRDefault="00111E6D" w:rsidP="00111E6D">
            <w:pPr>
              <w:ind w:firstLine="0"/>
            </w:pPr>
            <w:r>
              <w:t>Quinn</w:t>
            </w:r>
          </w:p>
        </w:tc>
        <w:tc>
          <w:tcPr>
            <w:tcW w:w="2180" w:type="dxa"/>
            <w:shd w:val="clear" w:color="auto" w:fill="auto"/>
          </w:tcPr>
          <w:p w:rsidR="00111E6D" w:rsidRPr="00111E6D" w:rsidRDefault="00111E6D" w:rsidP="00111E6D">
            <w:pPr>
              <w:ind w:firstLine="0"/>
            </w:pPr>
            <w:r>
              <w:t>Ridgeway</w:t>
            </w:r>
          </w:p>
        </w:tc>
      </w:tr>
      <w:tr w:rsidR="00111E6D" w:rsidRPr="00111E6D" w:rsidTr="00360BA3">
        <w:tc>
          <w:tcPr>
            <w:tcW w:w="2179" w:type="dxa"/>
            <w:shd w:val="clear" w:color="auto" w:fill="auto"/>
          </w:tcPr>
          <w:p w:rsidR="00111E6D" w:rsidRPr="00111E6D" w:rsidRDefault="00111E6D" w:rsidP="00111E6D">
            <w:pPr>
              <w:ind w:firstLine="0"/>
            </w:pPr>
            <w:r>
              <w:t>Riley</w:t>
            </w:r>
          </w:p>
        </w:tc>
        <w:tc>
          <w:tcPr>
            <w:tcW w:w="2179" w:type="dxa"/>
            <w:shd w:val="clear" w:color="auto" w:fill="auto"/>
          </w:tcPr>
          <w:p w:rsidR="00111E6D" w:rsidRPr="00111E6D" w:rsidRDefault="00111E6D" w:rsidP="00111E6D">
            <w:pPr>
              <w:ind w:firstLine="0"/>
            </w:pPr>
            <w:r>
              <w:t>Rivers</w:t>
            </w:r>
          </w:p>
        </w:tc>
        <w:tc>
          <w:tcPr>
            <w:tcW w:w="2180" w:type="dxa"/>
            <w:shd w:val="clear" w:color="auto" w:fill="auto"/>
          </w:tcPr>
          <w:p w:rsidR="00111E6D" w:rsidRPr="00111E6D" w:rsidRDefault="00111E6D" w:rsidP="00111E6D">
            <w:pPr>
              <w:ind w:firstLine="0"/>
            </w:pPr>
            <w:r>
              <w:t>Robinson-Simpson</w:t>
            </w:r>
          </w:p>
        </w:tc>
      </w:tr>
      <w:tr w:rsidR="00111E6D" w:rsidRPr="00111E6D" w:rsidTr="00360BA3">
        <w:tc>
          <w:tcPr>
            <w:tcW w:w="2179" w:type="dxa"/>
            <w:shd w:val="clear" w:color="auto" w:fill="auto"/>
          </w:tcPr>
          <w:p w:rsidR="00111E6D" w:rsidRPr="00111E6D" w:rsidRDefault="00111E6D" w:rsidP="00111E6D">
            <w:pPr>
              <w:ind w:firstLine="0"/>
            </w:pPr>
            <w:r>
              <w:t>Rutherford</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J. E.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Tinkler</w:t>
            </w:r>
          </w:p>
        </w:tc>
        <w:tc>
          <w:tcPr>
            <w:tcW w:w="2180" w:type="dxa"/>
            <w:shd w:val="clear" w:color="auto" w:fill="auto"/>
          </w:tcPr>
          <w:p w:rsidR="00111E6D" w:rsidRPr="00111E6D" w:rsidRDefault="00111E6D" w:rsidP="00111E6D">
            <w:pPr>
              <w:ind w:firstLine="0"/>
            </w:pPr>
            <w:r>
              <w:t>Weeks</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Total--79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11E6D" w:rsidRPr="00111E6D" w:rsidTr="00111E6D">
        <w:tc>
          <w:tcPr>
            <w:tcW w:w="2179" w:type="dxa"/>
            <w:shd w:val="clear" w:color="auto" w:fill="auto"/>
          </w:tcPr>
          <w:p w:rsidR="00111E6D" w:rsidRPr="00111E6D" w:rsidRDefault="00111E6D" w:rsidP="00111E6D">
            <w:pPr>
              <w:keepNext/>
              <w:ind w:firstLine="0"/>
            </w:pPr>
            <w:r>
              <w:t>Burns</w:t>
            </w:r>
          </w:p>
        </w:tc>
        <w:tc>
          <w:tcPr>
            <w:tcW w:w="2179" w:type="dxa"/>
            <w:shd w:val="clear" w:color="auto" w:fill="auto"/>
          </w:tcPr>
          <w:p w:rsidR="00111E6D" w:rsidRPr="00111E6D" w:rsidRDefault="00111E6D" w:rsidP="00111E6D">
            <w:pPr>
              <w:keepNext/>
              <w:ind w:firstLine="0"/>
            </w:pPr>
            <w:r>
              <w:t>Chumley</w:t>
            </w:r>
          </w:p>
        </w:tc>
        <w:tc>
          <w:tcPr>
            <w:tcW w:w="2180" w:type="dxa"/>
            <w:shd w:val="clear" w:color="auto" w:fill="auto"/>
          </w:tcPr>
          <w:p w:rsidR="00111E6D" w:rsidRPr="00111E6D" w:rsidRDefault="00111E6D" w:rsidP="00111E6D">
            <w:pPr>
              <w:keepNext/>
              <w:ind w:firstLine="0"/>
            </w:pPr>
            <w:r>
              <w:t>Corley</w:t>
            </w:r>
          </w:p>
        </w:tc>
      </w:tr>
      <w:tr w:rsidR="00111E6D" w:rsidRPr="00111E6D" w:rsidTr="00111E6D">
        <w:tc>
          <w:tcPr>
            <w:tcW w:w="2179" w:type="dxa"/>
            <w:shd w:val="clear" w:color="auto" w:fill="auto"/>
          </w:tcPr>
          <w:p w:rsidR="00111E6D" w:rsidRPr="00111E6D" w:rsidRDefault="00111E6D" w:rsidP="00111E6D">
            <w:pPr>
              <w:keepNext/>
              <w:ind w:firstLine="0"/>
            </w:pPr>
            <w:r>
              <w:t>Hill</w:t>
            </w:r>
          </w:p>
        </w:tc>
        <w:tc>
          <w:tcPr>
            <w:tcW w:w="2179" w:type="dxa"/>
            <w:shd w:val="clear" w:color="auto" w:fill="auto"/>
          </w:tcPr>
          <w:p w:rsidR="00111E6D" w:rsidRPr="00111E6D" w:rsidRDefault="00111E6D" w:rsidP="00111E6D">
            <w:pPr>
              <w:keepNext/>
              <w:ind w:firstLine="0"/>
            </w:pPr>
            <w:r>
              <w:t>Loftis</w:t>
            </w:r>
          </w:p>
        </w:tc>
        <w:tc>
          <w:tcPr>
            <w:tcW w:w="2180" w:type="dxa"/>
            <w:shd w:val="clear" w:color="auto" w:fill="auto"/>
          </w:tcPr>
          <w:p w:rsidR="00111E6D" w:rsidRPr="00111E6D" w:rsidRDefault="00111E6D" w:rsidP="00111E6D">
            <w:pPr>
              <w:keepNext/>
              <w:ind w:firstLine="0"/>
            </w:pPr>
            <w:r>
              <w:t>Pitts</w:t>
            </w:r>
          </w:p>
        </w:tc>
      </w:tr>
      <w:tr w:rsidR="00111E6D" w:rsidRPr="00111E6D" w:rsidTr="00111E6D">
        <w:tc>
          <w:tcPr>
            <w:tcW w:w="2179" w:type="dxa"/>
            <w:shd w:val="clear" w:color="auto" w:fill="auto"/>
          </w:tcPr>
          <w:p w:rsidR="00111E6D" w:rsidRPr="00111E6D" w:rsidRDefault="00111E6D" w:rsidP="00111E6D">
            <w:pPr>
              <w:keepNext/>
              <w:ind w:firstLine="0"/>
            </w:pPr>
            <w:r>
              <w:t>G. R. Smith</w:t>
            </w:r>
          </w:p>
        </w:tc>
        <w:tc>
          <w:tcPr>
            <w:tcW w:w="2179" w:type="dxa"/>
            <w:shd w:val="clear" w:color="auto" w:fill="auto"/>
          </w:tcPr>
          <w:p w:rsidR="00111E6D" w:rsidRPr="00111E6D" w:rsidRDefault="00111E6D" w:rsidP="00111E6D">
            <w:pPr>
              <w:keepNext/>
              <w:ind w:firstLine="0"/>
            </w:pPr>
            <w:r>
              <w:t>Stringer</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w:t>
      </w:r>
    </w:p>
    <w:p w:rsidR="00111E6D" w:rsidRDefault="00111E6D" w:rsidP="00111E6D">
      <w:pPr>
        <w:jc w:val="center"/>
        <w:rPr>
          <w:b/>
        </w:rPr>
      </w:pPr>
    </w:p>
    <w:p w:rsidR="00111E6D" w:rsidRDefault="00111E6D" w:rsidP="00111E6D">
      <w:r>
        <w:t>So, the amendment was tabled.</w:t>
      </w:r>
    </w:p>
    <w:p w:rsidR="00111E6D" w:rsidRDefault="00111E6D" w:rsidP="00111E6D"/>
    <w:p w:rsidR="00111E6D" w:rsidRPr="00EF3252" w:rsidRDefault="00111E6D" w:rsidP="00111E6D">
      <w:r>
        <w:t xml:space="preserve">The question then recurred to </w:t>
      </w:r>
      <w:r w:rsidRPr="00EF3252">
        <w:t xml:space="preserve">the </w:t>
      </w:r>
      <w:r w:rsidR="00FD0E8A" w:rsidRPr="00EF3252">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81" w:name="vote_start329"/>
      <w:bookmarkEnd w:id="81"/>
      <w:r>
        <w:t>Yeas 79;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Bales</w:t>
            </w:r>
          </w:p>
        </w:tc>
      </w:tr>
      <w:tr w:rsidR="00111E6D" w:rsidRPr="00111E6D" w:rsidTr="00360BA3">
        <w:tc>
          <w:tcPr>
            <w:tcW w:w="2179" w:type="dxa"/>
            <w:shd w:val="clear" w:color="auto" w:fill="auto"/>
          </w:tcPr>
          <w:p w:rsidR="00111E6D" w:rsidRPr="00111E6D" w:rsidRDefault="00111E6D" w:rsidP="00111E6D">
            <w:pPr>
              <w:ind w:firstLine="0"/>
            </w:pPr>
            <w:r>
              <w:t>Bedingfield</w:t>
            </w:r>
          </w:p>
        </w:tc>
        <w:tc>
          <w:tcPr>
            <w:tcW w:w="2179" w:type="dxa"/>
            <w:shd w:val="clear" w:color="auto" w:fill="auto"/>
          </w:tcPr>
          <w:p w:rsidR="00111E6D" w:rsidRPr="00111E6D" w:rsidRDefault="00111E6D" w:rsidP="00111E6D">
            <w:pPr>
              <w:ind w:firstLine="0"/>
            </w:pPr>
            <w:r>
              <w:t>Bradley</w:t>
            </w:r>
          </w:p>
        </w:tc>
        <w:tc>
          <w:tcPr>
            <w:tcW w:w="2180" w:type="dxa"/>
            <w:shd w:val="clear" w:color="auto" w:fill="auto"/>
          </w:tcPr>
          <w:p w:rsidR="00111E6D" w:rsidRPr="00111E6D" w:rsidRDefault="00111E6D" w:rsidP="00111E6D">
            <w:pPr>
              <w:ind w:firstLine="0"/>
            </w:pPr>
            <w:r>
              <w:t>R. L. Brown</w:t>
            </w:r>
          </w:p>
        </w:tc>
      </w:tr>
      <w:tr w:rsidR="00111E6D" w:rsidRPr="00111E6D" w:rsidTr="00360BA3">
        <w:tc>
          <w:tcPr>
            <w:tcW w:w="2179" w:type="dxa"/>
            <w:shd w:val="clear" w:color="auto" w:fill="auto"/>
          </w:tcPr>
          <w:p w:rsidR="00111E6D" w:rsidRPr="00111E6D" w:rsidRDefault="00111E6D" w:rsidP="00111E6D">
            <w:pPr>
              <w:ind w:firstLine="0"/>
            </w:pPr>
            <w:r>
              <w:t>Burns</w:t>
            </w:r>
          </w:p>
        </w:tc>
        <w:tc>
          <w:tcPr>
            <w:tcW w:w="2179" w:type="dxa"/>
            <w:shd w:val="clear" w:color="auto" w:fill="auto"/>
          </w:tcPr>
          <w:p w:rsidR="00111E6D" w:rsidRPr="00111E6D" w:rsidRDefault="00111E6D" w:rsidP="00111E6D">
            <w:pPr>
              <w:ind w:firstLine="0"/>
            </w:pPr>
            <w:r>
              <w:t>Chumley</w:t>
            </w:r>
          </w:p>
        </w:tc>
        <w:tc>
          <w:tcPr>
            <w:tcW w:w="2180" w:type="dxa"/>
            <w:shd w:val="clear" w:color="auto" w:fill="auto"/>
          </w:tcPr>
          <w:p w:rsidR="00111E6D" w:rsidRPr="00111E6D" w:rsidRDefault="00111E6D" w:rsidP="00111E6D">
            <w:pPr>
              <w:ind w:firstLine="0"/>
            </w:pPr>
            <w:r>
              <w:t>Clary</w:t>
            </w:r>
          </w:p>
        </w:tc>
      </w:tr>
      <w:tr w:rsidR="00111E6D" w:rsidRPr="00111E6D" w:rsidTr="00360BA3">
        <w:tc>
          <w:tcPr>
            <w:tcW w:w="2179" w:type="dxa"/>
            <w:shd w:val="clear" w:color="auto" w:fill="auto"/>
          </w:tcPr>
          <w:p w:rsidR="00111E6D" w:rsidRPr="00111E6D" w:rsidRDefault="00111E6D" w:rsidP="00111E6D">
            <w:pPr>
              <w:ind w:firstLine="0"/>
            </w:pPr>
            <w:r>
              <w:t>Cole</w:t>
            </w:r>
          </w:p>
        </w:tc>
        <w:tc>
          <w:tcPr>
            <w:tcW w:w="2179" w:type="dxa"/>
            <w:shd w:val="clear" w:color="auto" w:fill="auto"/>
          </w:tcPr>
          <w:p w:rsidR="00111E6D" w:rsidRPr="00111E6D" w:rsidRDefault="00111E6D" w:rsidP="00111E6D">
            <w:pPr>
              <w:ind w:firstLine="0"/>
            </w:pPr>
            <w:r>
              <w:t>H. A. Crawford</w:t>
            </w:r>
          </w:p>
        </w:tc>
        <w:tc>
          <w:tcPr>
            <w:tcW w:w="2180" w:type="dxa"/>
            <w:shd w:val="clear" w:color="auto" w:fill="auto"/>
          </w:tcPr>
          <w:p w:rsidR="00111E6D" w:rsidRPr="00111E6D" w:rsidRDefault="00111E6D" w:rsidP="00111E6D">
            <w:pPr>
              <w:ind w:firstLine="0"/>
            </w:pPr>
            <w:r>
              <w:t>Crosby</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Erickson</w:t>
            </w:r>
          </w:p>
        </w:tc>
        <w:tc>
          <w:tcPr>
            <w:tcW w:w="2179" w:type="dxa"/>
            <w:shd w:val="clear" w:color="auto" w:fill="auto"/>
          </w:tcPr>
          <w:p w:rsidR="00111E6D" w:rsidRPr="00111E6D" w:rsidRDefault="00111E6D" w:rsidP="00111E6D">
            <w:pPr>
              <w:ind w:firstLine="0"/>
            </w:pPr>
            <w:r>
              <w:t>Felder</w:t>
            </w:r>
          </w:p>
        </w:tc>
        <w:tc>
          <w:tcPr>
            <w:tcW w:w="2180" w:type="dxa"/>
            <w:shd w:val="clear" w:color="auto" w:fill="auto"/>
          </w:tcPr>
          <w:p w:rsidR="00111E6D" w:rsidRPr="00111E6D" w:rsidRDefault="00111E6D" w:rsidP="00111E6D">
            <w:pPr>
              <w:ind w:firstLine="0"/>
            </w:pPr>
            <w:r>
              <w:t>Finlay</w:t>
            </w:r>
          </w:p>
        </w:tc>
      </w:tr>
      <w:tr w:rsidR="00111E6D" w:rsidRPr="00111E6D" w:rsidTr="00360BA3">
        <w:tc>
          <w:tcPr>
            <w:tcW w:w="2179" w:type="dxa"/>
            <w:shd w:val="clear" w:color="auto" w:fill="auto"/>
          </w:tcPr>
          <w:p w:rsidR="00111E6D" w:rsidRPr="00111E6D" w:rsidRDefault="00111E6D" w:rsidP="00111E6D">
            <w:pPr>
              <w:ind w:firstLine="0"/>
            </w:pPr>
            <w:r>
              <w:t>Forrester</w:t>
            </w:r>
          </w:p>
        </w:tc>
        <w:tc>
          <w:tcPr>
            <w:tcW w:w="2179" w:type="dxa"/>
            <w:shd w:val="clear" w:color="auto" w:fill="auto"/>
          </w:tcPr>
          <w:p w:rsidR="00111E6D" w:rsidRPr="00111E6D" w:rsidRDefault="00111E6D" w:rsidP="00111E6D">
            <w:pPr>
              <w:ind w:firstLine="0"/>
            </w:pPr>
            <w:r>
              <w:t>Funderburk</w:t>
            </w:r>
          </w:p>
        </w:tc>
        <w:tc>
          <w:tcPr>
            <w:tcW w:w="2180" w:type="dxa"/>
            <w:shd w:val="clear" w:color="auto" w:fill="auto"/>
          </w:tcPr>
          <w:p w:rsidR="00111E6D" w:rsidRPr="00111E6D" w:rsidRDefault="00111E6D" w:rsidP="00111E6D">
            <w:pPr>
              <w:ind w:firstLine="0"/>
            </w:pPr>
            <w:r>
              <w:t>Gagnon</w:t>
            </w:r>
          </w:p>
        </w:tc>
      </w:tr>
      <w:tr w:rsidR="00111E6D" w:rsidRPr="00111E6D" w:rsidTr="00360BA3">
        <w:tc>
          <w:tcPr>
            <w:tcW w:w="2179" w:type="dxa"/>
            <w:shd w:val="clear" w:color="auto" w:fill="auto"/>
          </w:tcPr>
          <w:p w:rsidR="00111E6D" w:rsidRPr="00111E6D" w:rsidRDefault="00111E6D" w:rsidP="00111E6D">
            <w:pPr>
              <w:ind w:firstLine="0"/>
            </w:pPr>
            <w:r>
              <w:t>George</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Hamilton</w:t>
            </w:r>
          </w:p>
        </w:tc>
      </w:tr>
      <w:tr w:rsidR="00111E6D" w:rsidRPr="00111E6D" w:rsidTr="00360BA3">
        <w:tc>
          <w:tcPr>
            <w:tcW w:w="2179" w:type="dxa"/>
            <w:shd w:val="clear" w:color="auto" w:fill="auto"/>
          </w:tcPr>
          <w:p w:rsidR="00111E6D" w:rsidRPr="00111E6D" w:rsidRDefault="00111E6D" w:rsidP="00111E6D">
            <w:pPr>
              <w:ind w:firstLine="0"/>
            </w:pPr>
            <w:r>
              <w:lastRenderedPageBreak/>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Henderson</w:t>
            </w:r>
          </w:p>
        </w:tc>
      </w:tr>
      <w:tr w:rsidR="00111E6D" w:rsidRPr="00111E6D" w:rsidTr="00360BA3">
        <w:tc>
          <w:tcPr>
            <w:tcW w:w="2179" w:type="dxa"/>
            <w:shd w:val="clear" w:color="auto" w:fill="auto"/>
          </w:tcPr>
          <w:p w:rsidR="00111E6D" w:rsidRPr="00111E6D" w:rsidRDefault="00111E6D" w:rsidP="00111E6D">
            <w:pPr>
              <w:ind w:firstLine="0"/>
            </w:pPr>
            <w:r>
              <w:t>Henegan</w:t>
            </w:r>
          </w:p>
        </w:tc>
        <w:tc>
          <w:tcPr>
            <w:tcW w:w="2179" w:type="dxa"/>
            <w:shd w:val="clear" w:color="auto" w:fill="auto"/>
          </w:tcPr>
          <w:p w:rsidR="00111E6D" w:rsidRPr="00111E6D" w:rsidRDefault="00111E6D" w:rsidP="00111E6D">
            <w:pPr>
              <w:ind w:firstLine="0"/>
            </w:pPr>
            <w:r>
              <w:t>Herbkersman</w:t>
            </w:r>
          </w:p>
        </w:tc>
        <w:tc>
          <w:tcPr>
            <w:tcW w:w="2180" w:type="dxa"/>
            <w:shd w:val="clear" w:color="auto" w:fill="auto"/>
          </w:tcPr>
          <w:p w:rsidR="00111E6D" w:rsidRPr="00111E6D" w:rsidRDefault="00111E6D" w:rsidP="00111E6D">
            <w:pPr>
              <w:ind w:firstLine="0"/>
            </w:pPr>
            <w:r>
              <w:t>Hicks</w:t>
            </w:r>
          </w:p>
        </w:tc>
      </w:tr>
      <w:tr w:rsidR="00111E6D" w:rsidRPr="00111E6D" w:rsidTr="00360BA3">
        <w:tc>
          <w:tcPr>
            <w:tcW w:w="2179" w:type="dxa"/>
            <w:shd w:val="clear" w:color="auto" w:fill="auto"/>
          </w:tcPr>
          <w:p w:rsidR="00111E6D" w:rsidRPr="00111E6D" w:rsidRDefault="00111E6D" w:rsidP="00111E6D">
            <w:pPr>
              <w:ind w:firstLine="0"/>
            </w:pPr>
            <w:r>
              <w:t>Hill</w:t>
            </w:r>
          </w:p>
        </w:tc>
        <w:tc>
          <w:tcPr>
            <w:tcW w:w="2179" w:type="dxa"/>
            <w:shd w:val="clear" w:color="auto" w:fill="auto"/>
          </w:tcPr>
          <w:p w:rsidR="00111E6D" w:rsidRPr="00111E6D" w:rsidRDefault="00111E6D" w:rsidP="00111E6D">
            <w:pPr>
              <w:ind w:firstLine="0"/>
            </w:pPr>
            <w:r>
              <w:t>Hiott</w:t>
            </w:r>
          </w:p>
        </w:tc>
        <w:tc>
          <w:tcPr>
            <w:tcW w:w="2180" w:type="dxa"/>
            <w:shd w:val="clear" w:color="auto" w:fill="auto"/>
          </w:tcPr>
          <w:p w:rsidR="00111E6D" w:rsidRPr="00111E6D" w:rsidRDefault="00111E6D" w:rsidP="00111E6D">
            <w:pPr>
              <w:ind w:firstLine="0"/>
            </w:pPr>
            <w:r>
              <w:t>Hixon</w:t>
            </w:r>
          </w:p>
        </w:tc>
      </w:tr>
      <w:tr w:rsidR="00111E6D" w:rsidRPr="00111E6D" w:rsidTr="00360BA3">
        <w:tc>
          <w:tcPr>
            <w:tcW w:w="2179" w:type="dxa"/>
            <w:shd w:val="clear" w:color="auto" w:fill="auto"/>
          </w:tcPr>
          <w:p w:rsidR="00111E6D" w:rsidRPr="00111E6D" w:rsidRDefault="00111E6D" w:rsidP="00111E6D">
            <w:pPr>
              <w:ind w:firstLine="0"/>
            </w:pPr>
            <w:r>
              <w:t>Hodges</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2010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King</w:t>
            </w:r>
          </w:p>
        </w:tc>
        <w:tc>
          <w:tcPr>
            <w:tcW w:w="2180" w:type="dxa"/>
            <w:shd w:val="clear" w:color="auto" w:fill="auto"/>
          </w:tcPr>
          <w:p w:rsidR="00111E6D" w:rsidRPr="00111E6D" w:rsidRDefault="00111E6D" w:rsidP="00111E6D">
            <w:pPr>
              <w:ind w:firstLine="0"/>
            </w:pPr>
            <w:r>
              <w:t>Kirby</w:t>
            </w:r>
          </w:p>
        </w:tc>
      </w:tr>
      <w:tr w:rsidR="00111E6D" w:rsidRPr="00111E6D" w:rsidTr="00360BA3">
        <w:tc>
          <w:tcPr>
            <w:tcW w:w="2179" w:type="dxa"/>
            <w:shd w:val="clear" w:color="auto" w:fill="auto"/>
          </w:tcPr>
          <w:p w:rsidR="00111E6D" w:rsidRPr="00111E6D" w:rsidRDefault="00111E6D" w:rsidP="00111E6D">
            <w:pPr>
              <w:ind w:firstLine="0"/>
            </w:pPr>
            <w:r>
              <w:t>Limehouse</w:t>
            </w:r>
          </w:p>
        </w:tc>
        <w:tc>
          <w:tcPr>
            <w:tcW w:w="2179" w:type="dxa"/>
            <w:shd w:val="clear" w:color="auto" w:fill="auto"/>
          </w:tcPr>
          <w:p w:rsidR="00111E6D" w:rsidRPr="00111E6D" w:rsidRDefault="00111E6D" w:rsidP="00111E6D">
            <w:pPr>
              <w:ind w:firstLine="0"/>
            </w:pPr>
            <w:r>
              <w:t>Loftis</w:t>
            </w:r>
          </w:p>
        </w:tc>
        <w:tc>
          <w:tcPr>
            <w:tcW w:w="2180" w:type="dxa"/>
            <w:shd w:val="clear" w:color="auto" w:fill="auto"/>
          </w:tcPr>
          <w:p w:rsidR="00111E6D" w:rsidRPr="00111E6D" w:rsidRDefault="00111E6D" w:rsidP="00111E6D">
            <w:pPr>
              <w:ind w:firstLine="0"/>
            </w:pPr>
            <w:r>
              <w:t>Long</w:t>
            </w:r>
          </w:p>
        </w:tc>
      </w:tr>
      <w:tr w:rsidR="00111E6D" w:rsidRPr="00111E6D" w:rsidTr="00360BA3">
        <w:tc>
          <w:tcPr>
            <w:tcW w:w="2179" w:type="dxa"/>
            <w:shd w:val="clear" w:color="auto" w:fill="auto"/>
          </w:tcPr>
          <w:p w:rsidR="00111E6D" w:rsidRPr="00111E6D" w:rsidRDefault="00111E6D" w:rsidP="00111E6D">
            <w:pPr>
              <w:ind w:firstLine="0"/>
            </w:pPr>
            <w:r>
              <w:t>Lowe</w:t>
            </w:r>
          </w:p>
        </w:tc>
        <w:tc>
          <w:tcPr>
            <w:tcW w:w="2179" w:type="dxa"/>
            <w:shd w:val="clear" w:color="auto" w:fill="auto"/>
          </w:tcPr>
          <w:p w:rsidR="00111E6D" w:rsidRPr="00111E6D" w:rsidRDefault="00111E6D" w:rsidP="00111E6D">
            <w:pPr>
              <w:ind w:firstLine="0"/>
            </w:pPr>
            <w:r>
              <w:t>McCoy</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Murphy</w:t>
            </w:r>
          </w:p>
        </w:tc>
      </w:tr>
      <w:tr w:rsidR="00111E6D" w:rsidRPr="00111E6D" w:rsidTr="00360BA3">
        <w:tc>
          <w:tcPr>
            <w:tcW w:w="2179" w:type="dxa"/>
            <w:shd w:val="clear" w:color="auto" w:fill="auto"/>
          </w:tcPr>
          <w:p w:rsidR="00111E6D" w:rsidRPr="00111E6D" w:rsidRDefault="00111E6D" w:rsidP="00111E6D">
            <w:pPr>
              <w:ind w:firstLine="0"/>
            </w:pPr>
            <w:r>
              <w:t>Neal</w:t>
            </w:r>
          </w:p>
        </w:tc>
        <w:tc>
          <w:tcPr>
            <w:tcW w:w="2179" w:type="dxa"/>
            <w:shd w:val="clear" w:color="auto" w:fill="auto"/>
          </w:tcPr>
          <w:p w:rsidR="00111E6D" w:rsidRPr="00111E6D" w:rsidRDefault="00111E6D" w:rsidP="00111E6D">
            <w:pPr>
              <w:ind w:firstLine="0"/>
            </w:pPr>
            <w:r>
              <w:t>Norman</w:t>
            </w:r>
          </w:p>
        </w:tc>
        <w:tc>
          <w:tcPr>
            <w:tcW w:w="2180" w:type="dxa"/>
            <w:shd w:val="clear" w:color="auto" w:fill="auto"/>
          </w:tcPr>
          <w:p w:rsidR="00111E6D" w:rsidRPr="00111E6D" w:rsidRDefault="00111E6D" w:rsidP="00111E6D">
            <w:pPr>
              <w:ind w:firstLine="0"/>
            </w:pPr>
            <w:r>
              <w:t>Parks</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Putnam</w:t>
            </w:r>
          </w:p>
        </w:tc>
        <w:tc>
          <w:tcPr>
            <w:tcW w:w="2180" w:type="dxa"/>
            <w:shd w:val="clear" w:color="auto" w:fill="auto"/>
          </w:tcPr>
          <w:p w:rsidR="00111E6D" w:rsidRPr="00111E6D" w:rsidRDefault="00111E6D" w:rsidP="00111E6D">
            <w:pPr>
              <w:ind w:firstLine="0"/>
            </w:pPr>
            <w:r>
              <w:t>Quinn</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Riley</w:t>
            </w:r>
          </w:p>
        </w:tc>
        <w:tc>
          <w:tcPr>
            <w:tcW w:w="2180" w:type="dxa"/>
            <w:shd w:val="clear" w:color="auto" w:fill="auto"/>
          </w:tcPr>
          <w:p w:rsidR="00111E6D" w:rsidRPr="00111E6D" w:rsidRDefault="00111E6D" w:rsidP="00111E6D">
            <w:pPr>
              <w:ind w:firstLine="0"/>
            </w:pPr>
            <w:r>
              <w:t>Rivers</w:t>
            </w:r>
          </w:p>
        </w:tc>
      </w:tr>
      <w:tr w:rsidR="00111E6D" w:rsidRPr="00111E6D" w:rsidTr="00360BA3">
        <w:tc>
          <w:tcPr>
            <w:tcW w:w="2179" w:type="dxa"/>
            <w:shd w:val="clear" w:color="auto" w:fill="auto"/>
          </w:tcPr>
          <w:p w:rsidR="00111E6D" w:rsidRPr="00111E6D" w:rsidRDefault="00111E6D" w:rsidP="00111E6D">
            <w:pPr>
              <w:ind w:firstLine="0"/>
            </w:pPr>
            <w:r>
              <w:t>Robinson-Simpson</w:t>
            </w:r>
          </w:p>
        </w:tc>
        <w:tc>
          <w:tcPr>
            <w:tcW w:w="2179" w:type="dxa"/>
            <w:shd w:val="clear" w:color="auto" w:fill="auto"/>
          </w:tcPr>
          <w:p w:rsidR="00111E6D" w:rsidRPr="00111E6D" w:rsidRDefault="00111E6D" w:rsidP="00111E6D">
            <w:pPr>
              <w:ind w:firstLine="0"/>
            </w:pPr>
            <w:r>
              <w:t>Ryhal</w:t>
            </w:r>
          </w:p>
        </w:tc>
        <w:tc>
          <w:tcPr>
            <w:tcW w:w="2180" w:type="dxa"/>
            <w:shd w:val="clear" w:color="auto" w:fill="auto"/>
          </w:tcPr>
          <w:p w:rsidR="00111E6D" w:rsidRPr="00111E6D" w:rsidRDefault="00111E6D" w:rsidP="00111E6D">
            <w:pPr>
              <w:ind w:firstLine="0"/>
            </w:pPr>
            <w:r>
              <w:t>Sandifer</w:t>
            </w:r>
          </w:p>
        </w:tc>
      </w:tr>
      <w:tr w:rsidR="00111E6D" w:rsidRPr="00111E6D" w:rsidTr="00360BA3">
        <w:tc>
          <w:tcPr>
            <w:tcW w:w="2179" w:type="dxa"/>
            <w:shd w:val="clear" w:color="auto" w:fill="auto"/>
          </w:tcPr>
          <w:p w:rsidR="00111E6D" w:rsidRPr="00111E6D" w:rsidRDefault="00111E6D" w:rsidP="00111E6D">
            <w:pPr>
              <w:ind w:firstLine="0"/>
            </w:pPr>
            <w:r>
              <w:t>Simrill</w:t>
            </w:r>
          </w:p>
        </w:tc>
        <w:tc>
          <w:tcPr>
            <w:tcW w:w="2179" w:type="dxa"/>
            <w:shd w:val="clear" w:color="auto" w:fill="auto"/>
          </w:tcPr>
          <w:p w:rsidR="00111E6D" w:rsidRPr="00111E6D" w:rsidRDefault="00111E6D" w:rsidP="00111E6D">
            <w:pPr>
              <w:ind w:firstLine="0"/>
            </w:pPr>
            <w:r>
              <w:t>G. R. Smith</w:t>
            </w:r>
          </w:p>
        </w:tc>
        <w:tc>
          <w:tcPr>
            <w:tcW w:w="2180" w:type="dxa"/>
            <w:shd w:val="clear" w:color="auto" w:fill="auto"/>
          </w:tcPr>
          <w:p w:rsidR="00111E6D" w:rsidRPr="00111E6D" w:rsidRDefault="00111E6D" w:rsidP="00111E6D">
            <w:pPr>
              <w:ind w:firstLine="0"/>
            </w:pPr>
            <w:r>
              <w:t>Sottile</w:t>
            </w:r>
          </w:p>
        </w:tc>
      </w:tr>
      <w:tr w:rsidR="00111E6D" w:rsidRPr="00111E6D" w:rsidTr="00360BA3">
        <w:tc>
          <w:tcPr>
            <w:tcW w:w="2179" w:type="dxa"/>
            <w:shd w:val="clear" w:color="auto" w:fill="auto"/>
          </w:tcPr>
          <w:p w:rsidR="00111E6D" w:rsidRPr="00111E6D" w:rsidRDefault="00111E6D" w:rsidP="00111E6D">
            <w:pPr>
              <w:ind w:firstLine="0"/>
            </w:pPr>
            <w:r>
              <w:t>Southard</w:t>
            </w:r>
          </w:p>
        </w:tc>
        <w:tc>
          <w:tcPr>
            <w:tcW w:w="2179" w:type="dxa"/>
            <w:shd w:val="clear" w:color="auto" w:fill="auto"/>
          </w:tcPr>
          <w:p w:rsidR="00111E6D" w:rsidRPr="00111E6D" w:rsidRDefault="00111E6D" w:rsidP="00111E6D">
            <w:pPr>
              <w:ind w:firstLine="0"/>
            </w:pPr>
            <w:r>
              <w:t>Spires</w:t>
            </w:r>
          </w:p>
        </w:tc>
        <w:tc>
          <w:tcPr>
            <w:tcW w:w="2180" w:type="dxa"/>
            <w:shd w:val="clear" w:color="auto" w:fill="auto"/>
          </w:tcPr>
          <w:p w:rsidR="00111E6D" w:rsidRPr="00111E6D" w:rsidRDefault="00111E6D" w:rsidP="00111E6D">
            <w:pPr>
              <w:ind w:firstLine="0"/>
            </w:pPr>
            <w:r>
              <w:t>Stavrinakis</w:t>
            </w:r>
          </w:p>
        </w:tc>
      </w:tr>
      <w:tr w:rsidR="00111E6D" w:rsidRPr="00111E6D" w:rsidTr="00360BA3">
        <w:tc>
          <w:tcPr>
            <w:tcW w:w="2179" w:type="dxa"/>
            <w:shd w:val="clear" w:color="auto" w:fill="auto"/>
          </w:tcPr>
          <w:p w:rsidR="00111E6D" w:rsidRPr="00111E6D" w:rsidRDefault="00111E6D" w:rsidP="00111E6D">
            <w:pPr>
              <w:ind w:firstLine="0"/>
            </w:pPr>
            <w:r>
              <w:t>Tallon</w:t>
            </w:r>
          </w:p>
        </w:tc>
        <w:tc>
          <w:tcPr>
            <w:tcW w:w="2179" w:type="dxa"/>
            <w:shd w:val="clear" w:color="auto" w:fill="auto"/>
          </w:tcPr>
          <w:p w:rsidR="00111E6D" w:rsidRPr="00111E6D" w:rsidRDefault="00111E6D" w:rsidP="00111E6D">
            <w:pPr>
              <w:ind w:firstLine="0"/>
            </w:pPr>
            <w:r>
              <w:t>Taylor</w:t>
            </w:r>
          </w:p>
        </w:tc>
        <w:tc>
          <w:tcPr>
            <w:tcW w:w="2180" w:type="dxa"/>
            <w:shd w:val="clear" w:color="auto" w:fill="auto"/>
          </w:tcPr>
          <w:p w:rsidR="00111E6D" w:rsidRPr="00111E6D" w:rsidRDefault="00111E6D" w:rsidP="00111E6D">
            <w:pPr>
              <w:ind w:firstLine="0"/>
            </w:pPr>
            <w:r>
              <w:t>Tinkler</w:t>
            </w:r>
          </w:p>
        </w:tc>
      </w:tr>
      <w:tr w:rsidR="00111E6D" w:rsidRPr="00111E6D" w:rsidTr="00360BA3">
        <w:tc>
          <w:tcPr>
            <w:tcW w:w="2179" w:type="dxa"/>
            <w:shd w:val="clear" w:color="auto" w:fill="auto"/>
          </w:tcPr>
          <w:p w:rsidR="00111E6D" w:rsidRPr="00111E6D" w:rsidRDefault="00111E6D" w:rsidP="00111E6D">
            <w:pPr>
              <w:ind w:firstLine="0"/>
            </w:pPr>
            <w:r>
              <w:t>Weeks</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Total--79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34, as amended, was adopted.</w:t>
      </w:r>
    </w:p>
    <w:p w:rsidR="00111E6D" w:rsidRDefault="00111E6D" w:rsidP="00111E6D"/>
    <w:p w:rsidR="00111E6D" w:rsidRDefault="00111E6D" w:rsidP="00111E6D">
      <w:pPr>
        <w:keepNext/>
        <w:jc w:val="center"/>
        <w:rPr>
          <w:b/>
        </w:rPr>
      </w:pPr>
      <w:r w:rsidRPr="00111E6D">
        <w:rPr>
          <w:b/>
        </w:rPr>
        <w:t>SECTION 38--AMENDED AND ADOPTED</w:t>
      </w:r>
    </w:p>
    <w:p w:rsidR="00111E6D" w:rsidRDefault="00111E6D" w:rsidP="00111E6D">
      <w:pPr>
        <w:jc w:val="center"/>
        <w:rPr>
          <w:b/>
        </w:rPr>
      </w:pPr>
    </w:p>
    <w:p w:rsidR="00111E6D" w:rsidRPr="004C696B" w:rsidRDefault="00111E6D" w:rsidP="00111E6D">
      <w:pPr>
        <w:widowControl w:val="0"/>
        <w:rPr>
          <w:snapToGrid w:val="0"/>
        </w:rPr>
      </w:pPr>
      <w:r w:rsidRPr="004C696B">
        <w:rPr>
          <w:snapToGrid w:val="0"/>
        </w:rPr>
        <w:t>Reps. G.</w:t>
      </w:r>
      <w:r w:rsidR="00A90911">
        <w:rPr>
          <w:snapToGrid w:val="0"/>
        </w:rPr>
        <w:t xml:space="preserve"> </w:t>
      </w:r>
      <w:r w:rsidRPr="004C696B">
        <w:rPr>
          <w:snapToGrid w:val="0"/>
        </w:rPr>
        <w:t>M. SMITH, CLYBURN, BALES and COLE proposed the following Amendment No. 23 (Doc Name h:\legwork\house\amend\h-wm\010\dss tuition loan.docx), which was adopted:</w:t>
      </w:r>
    </w:p>
    <w:p w:rsidR="00111E6D" w:rsidRPr="004C696B" w:rsidRDefault="00111E6D" w:rsidP="00111E6D">
      <w:pPr>
        <w:widowControl w:val="0"/>
        <w:rPr>
          <w:snapToGrid w:val="0"/>
        </w:rPr>
      </w:pPr>
      <w:r w:rsidRPr="004C696B">
        <w:rPr>
          <w:snapToGrid w:val="0"/>
        </w:rPr>
        <w:t>Amend the bill, as and if amended, Part IB, Section 38, DEPARTMENT OF SOCIAL SERVICES, page 367, after line 24, by adding an appropriately numbered paragraph to read:</w:t>
      </w:r>
    </w:p>
    <w:p w:rsidR="00111E6D" w:rsidRPr="004C696B" w:rsidRDefault="00111E6D" w:rsidP="00111E6D">
      <w:pPr>
        <w:widowControl w:val="0"/>
        <w:rPr>
          <w:i/>
          <w:snapToGrid w:val="0"/>
          <w:u w:val="single"/>
        </w:rPr>
      </w:pPr>
      <w:r w:rsidRPr="004C696B">
        <w:rPr>
          <w:snapToGrid w:val="0"/>
        </w:rPr>
        <w:t>/</w:t>
      </w:r>
      <w:r w:rsidRPr="004C696B">
        <w:rPr>
          <w:i/>
          <w:snapToGrid w:val="0"/>
          <w:u w:val="single"/>
        </w:rPr>
        <w:t xml:space="preserve">(Tuition Reimbursement/Student Loan Repayment)  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w:t>
      </w:r>
      <w:r w:rsidRPr="004C696B">
        <w:rPr>
          <w:i/>
          <w:snapToGrid w:val="0"/>
          <w:u w:val="single"/>
        </w:rPr>
        <w:lastRenderedPageBreak/>
        <w:t>the Department of Social Services.</w:t>
      </w:r>
    </w:p>
    <w:p w:rsidR="00360BA3" w:rsidRDefault="00111E6D" w:rsidP="0010559E">
      <w:pPr>
        <w:widowControl w:val="0"/>
        <w:rPr>
          <w:i/>
          <w:snapToGrid w:val="0"/>
          <w:u w:val="single"/>
        </w:rPr>
      </w:pPr>
      <w:r w:rsidRPr="004C696B">
        <w:rPr>
          <w:i/>
          <w:snapToGrid w:val="0"/>
          <w:u w:val="single"/>
        </w:rPr>
        <w:t xml:space="preserve">The department may also provide paid educational leave for any employees in an FTE position to attend class while enrolled in programs </w:t>
      </w:r>
    </w:p>
    <w:p w:rsidR="00DB081B" w:rsidRDefault="00DB081B" w:rsidP="0010559E">
      <w:pPr>
        <w:widowControl w:val="0"/>
        <w:rPr>
          <w:i/>
          <w:snapToGrid w:val="0"/>
          <w:u w:val="single"/>
        </w:rPr>
      </w:pPr>
    </w:p>
    <w:p w:rsidR="00360BA3" w:rsidRDefault="00360BA3" w:rsidP="00DB081B">
      <w:pPr>
        <w:widowControl w:val="0"/>
        <w:ind w:firstLine="0"/>
        <w:rPr>
          <w:i/>
          <w:snapToGrid w:val="0"/>
          <w:u w:val="single"/>
        </w:rPr>
      </w:pPr>
    </w:p>
    <w:p w:rsidR="00360BA3" w:rsidRDefault="00360BA3" w:rsidP="00DB081B">
      <w:pPr>
        <w:widowControl w:val="0"/>
        <w:ind w:firstLine="0"/>
        <w:rPr>
          <w:i/>
          <w:snapToGrid w:val="0"/>
          <w:u w:val="single"/>
        </w:rPr>
      </w:pPr>
    </w:p>
    <w:p w:rsidR="00360BA3" w:rsidRPr="00360BA3" w:rsidRDefault="00360BA3" w:rsidP="00360BA3">
      <w:pPr>
        <w:jc w:val="right"/>
        <w:rPr>
          <w:b/>
        </w:rPr>
      </w:pPr>
      <w:r w:rsidRPr="00360BA3">
        <w:rPr>
          <w:b/>
        </w:rPr>
        <w:t>Printed Page 2011 . . . . . Tuesday, March 22, 2016</w:t>
      </w:r>
    </w:p>
    <w:p w:rsidR="00360BA3" w:rsidRDefault="00360BA3">
      <w:pPr>
        <w:ind w:firstLine="0"/>
        <w:jc w:val="left"/>
        <w:rPr>
          <w:i/>
          <w:snapToGrid w:val="0"/>
          <w:u w:val="single"/>
        </w:rPr>
      </w:pPr>
    </w:p>
    <w:p w:rsidR="00111E6D" w:rsidRPr="004C696B" w:rsidRDefault="00111E6D" w:rsidP="00DB081B">
      <w:pPr>
        <w:widowControl w:val="0"/>
        <w:ind w:firstLine="0"/>
        <w:rPr>
          <w:i/>
          <w:snapToGrid w:val="0"/>
          <w:u w:val="single"/>
        </w:rPr>
      </w:pPr>
      <w:r w:rsidRPr="004C696B">
        <w:rPr>
          <w:i/>
          <w:snapToGrid w:val="0"/>
          <w:u w:val="single"/>
        </w:rPr>
        <w:t>that are related to the agency's mission. All such leave is at the agency head's discretion.</w:t>
      </w:r>
    </w:p>
    <w:p w:rsidR="00111E6D" w:rsidRPr="004C696B" w:rsidRDefault="00111E6D" w:rsidP="00111E6D">
      <w:pPr>
        <w:widowControl w:val="0"/>
        <w:rPr>
          <w:snapToGrid w:val="0"/>
        </w:rPr>
      </w:pPr>
      <w:r w:rsidRPr="004C696B">
        <w:rPr>
          <w:i/>
          <w:snapToGrid w:val="0"/>
          <w:u w:val="single"/>
        </w:rPr>
        <w:t>The department may enter into an agreement with staff employed in critical need departments to repay them for their outstanding student loans and/or reimburse tuition expenses. The employee must be employed in a critical needs area, which would be identified at the agency head's discretion, be in a covered FTE, and not have any disciplinary actions. Participants in this program must agree to remain at the Department for a period of five years. The department may pay these employees up to $7,500 each year over a five-year period in accordance with a program developed by the Department. Payments will be made directly to the employee at the end of each year of employment. Payments cannot exceed the balance of the student loan or the cost of tuition.</w:t>
      </w:r>
      <w:r w:rsidRPr="004C696B">
        <w:rPr>
          <w:snapToGrid w:val="0"/>
        </w:rPr>
        <w:t>/</w:t>
      </w:r>
    </w:p>
    <w:p w:rsidR="00111E6D" w:rsidRPr="004C696B" w:rsidRDefault="00111E6D" w:rsidP="00111E6D">
      <w:pPr>
        <w:widowControl w:val="0"/>
        <w:rPr>
          <w:snapToGrid w:val="0"/>
        </w:rPr>
      </w:pPr>
      <w:r w:rsidRPr="004C696B">
        <w:rPr>
          <w:snapToGrid w:val="0"/>
        </w:rPr>
        <w:t>Renumber sections to conform.</w:t>
      </w:r>
    </w:p>
    <w:p w:rsidR="00111E6D" w:rsidRDefault="00111E6D" w:rsidP="00111E6D">
      <w:pPr>
        <w:widowControl w:val="0"/>
      </w:pPr>
      <w:r w:rsidRPr="004C696B">
        <w:rPr>
          <w:snapToGrid w:val="0"/>
        </w:rPr>
        <w:t>Amend totals and titles to conform.</w:t>
      </w:r>
    </w:p>
    <w:p w:rsidR="00111E6D" w:rsidRDefault="00111E6D" w:rsidP="00111E6D">
      <w:pPr>
        <w:widowControl w:val="0"/>
      </w:pPr>
    </w:p>
    <w:p w:rsidR="00111E6D" w:rsidRDefault="00111E6D" w:rsidP="00111E6D">
      <w:r>
        <w:t>Rep. G. M. SMITH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EF3252">
        <w:t>adoption of the Section.</w:t>
      </w:r>
    </w:p>
    <w:p w:rsidR="00111E6D"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82" w:name="vote_start336"/>
      <w:bookmarkEnd w:id="82"/>
      <w:r>
        <w:t>Yeas 67;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Bedingfield</w:t>
            </w:r>
          </w:p>
        </w:tc>
        <w:tc>
          <w:tcPr>
            <w:tcW w:w="2180" w:type="dxa"/>
            <w:shd w:val="clear" w:color="auto" w:fill="auto"/>
          </w:tcPr>
          <w:p w:rsidR="00111E6D" w:rsidRPr="00111E6D" w:rsidRDefault="00111E6D" w:rsidP="00111E6D">
            <w:pPr>
              <w:ind w:firstLine="0"/>
            </w:pPr>
            <w:r>
              <w:t>Bradley</w:t>
            </w:r>
          </w:p>
        </w:tc>
      </w:tr>
      <w:tr w:rsidR="00111E6D" w:rsidRPr="00111E6D" w:rsidTr="00360BA3">
        <w:tc>
          <w:tcPr>
            <w:tcW w:w="2179" w:type="dxa"/>
            <w:shd w:val="clear" w:color="auto" w:fill="auto"/>
          </w:tcPr>
          <w:p w:rsidR="00111E6D" w:rsidRPr="00111E6D" w:rsidRDefault="00111E6D" w:rsidP="00111E6D">
            <w:pPr>
              <w:ind w:firstLine="0"/>
            </w:pPr>
            <w:r>
              <w:t>R. L. Brown</w:t>
            </w:r>
          </w:p>
        </w:tc>
        <w:tc>
          <w:tcPr>
            <w:tcW w:w="2179" w:type="dxa"/>
            <w:shd w:val="clear" w:color="auto" w:fill="auto"/>
          </w:tcPr>
          <w:p w:rsidR="00111E6D" w:rsidRPr="00111E6D" w:rsidRDefault="00111E6D" w:rsidP="00111E6D">
            <w:pPr>
              <w:ind w:firstLine="0"/>
            </w:pPr>
            <w:r>
              <w:t>Burns</w:t>
            </w:r>
          </w:p>
        </w:tc>
        <w:tc>
          <w:tcPr>
            <w:tcW w:w="2180" w:type="dxa"/>
            <w:shd w:val="clear" w:color="auto" w:fill="auto"/>
          </w:tcPr>
          <w:p w:rsidR="00111E6D" w:rsidRPr="00111E6D" w:rsidRDefault="00111E6D" w:rsidP="00111E6D">
            <w:pPr>
              <w:ind w:firstLine="0"/>
            </w:pPr>
            <w:r>
              <w:t>Chumley</w:t>
            </w:r>
          </w:p>
        </w:tc>
      </w:tr>
      <w:tr w:rsidR="00111E6D" w:rsidRPr="00111E6D" w:rsidTr="00360BA3">
        <w:tc>
          <w:tcPr>
            <w:tcW w:w="2179" w:type="dxa"/>
            <w:shd w:val="clear" w:color="auto" w:fill="auto"/>
          </w:tcPr>
          <w:p w:rsidR="00111E6D" w:rsidRPr="00111E6D" w:rsidRDefault="00111E6D" w:rsidP="00111E6D">
            <w:pPr>
              <w:ind w:firstLine="0"/>
            </w:pPr>
            <w:r>
              <w:t>Clary</w:t>
            </w:r>
          </w:p>
        </w:tc>
        <w:tc>
          <w:tcPr>
            <w:tcW w:w="2179" w:type="dxa"/>
            <w:shd w:val="clear" w:color="auto" w:fill="auto"/>
          </w:tcPr>
          <w:p w:rsidR="00111E6D" w:rsidRPr="00111E6D" w:rsidRDefault="00111E6D" w:rsidP="00111E6D">
            <w:pPr>
              <w:ind w:firstLine="0"/>
            </w:pPr>
            <w:r>
              <w:t>Clyburn</w:t>
            </w:r>
          </w:p>
        </w:tc>
        <w:tc>
          <w:tcPr>
            <w:tcW w:w="2180" w:type="dxa"/>
            <w:shd w:val="clear" w:color="auto" w:fill="auto"/>
          </w:tcPr>
          <w:p w:rsidR="00111E6D" w:rsidRPr="00111E6D" w:rsidRDefault="00111E6D" w:rsidP="00111E6D">
            <w:pPr>
              <w:ind w:firstLine="0"/>
            </w:pPr>
            <w:r>
              <w:t>H. A. Crawford</w:t>
            </w:r>
          </w:p>
        </w:tc>
      </w:tr>
      <w:tr w:rsidR="00111E6D" w:rsidRPr="00111E6D" w:rsidTr="00360BA3">
        <w:tc>
          <w:tcPr>
            <w:tcW w:w="2179" w:type="dxa"/>
            <w:shd w:val="clear" w:color="auto" w:fill="auto"/>
          </w:tcPr>
          <w:p w:rsidR="00111E6D" w:rsidRPr="00111E6D" w:rsidRDefault="00111E6D" w:rsidP="00111E6D">
            <w:pPr>
              <w:ind w:firstLine="0"/>
            </w:pPr>
            <w:r>
              <w:t>Daning</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Funderburk</w:t>
            </w:r>
          </w:p>
        </w:tc>
      </w:tr>
      <w:tr w:rsidR="00111E6D" w:rsidRPr="00111E6D" w:rsidTr="00360BA3">
        <w:tc>
          <w:tcPr>
            <w:tcW w:w="2179" w:type="dxa"/>
            <w:shd w:val="clear" w:color="auto" w:fill="auto"/>
          </w:tcPr>
          <w:p w:rsidR="00111E6D" w:rsidRPr="00111E6D" w:rsidRDefault="00111E6D" w:rsidP="00111E6D">
            <w:pPr>
              <w:ind w:firstLine="0"/>
            </w:pPr>
            <w:r>
              <w:t>Gagnon</w:t>
            </w:r>
          </w:p>
        </w:tc>
        <w:tc>
          <w:tcPr>
            <w:tcW w:w="2179" w:type="dxa"/>
            <w:shd w:val="clear" w:color="auto" w:fill="auto"/>
          </w:tcPr>
          <w:p w:rsidR="00111E6D" w:rsidRPr="00111E6D" w:rsidRDefault="00111E6D" w:rsidP="00111E6D">
            <w:pPr>
              <w:ind w:firstLine="0"/>
            </w:pPr>
            <w:r>
              <w:t>Gilliard</w:t>
            </w:r>
          </w:p>
        </w:tc>
        <w:tc>
          <w:tcPr>
            <w:tcW w:w="2180" w:type="dxa"/>
            <w:shd w:val="clear" w:color="auto" w:fill="auto"/>
          </w:tcPr>
          <w:p w:rsidR="00111E6D" w:rsidRPr="00111E6D" w:rsidRDefault="00111E6D" w:rsidP="00111E6D">
            <w:pPr>
              <w:ind w:firstLine="0"/>
            </w:pPr>
            <w:r>
              <w:t>Hamilton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Hiott</w:t>
            </w:r>
          </w:p>
        </w:tc>
        <w:tc>
          <w:tcPr>
            <w:tcW w:w="2179" w:type="dxa"/>
            <w:shd w:val="clear" w:color="auto" w:fill="auto"/>
          </w:tcPr>
          <w:p w:rsidR="00111E6D" w:rsidRPr="00111E6D" w:rsidRDefault="00111E6D" w:rsidP="00111E6D">
            <w:pPr>
              <w:ind w:firstLine="0"/>
            </w:pPr>
            <w:r>
              <w:t>Hixon</w:t>
            </w:r>
          </w:p>
        </w:tc>
        <w:tc>
          <w:tcPr>
            <w:tcW w:w="2180" w:type="dxa"/>
            <w:shd w:val="clear" w:color="auto" w:fill="auto"/>
          </w:tcPr>
          <w:p w:rsidR="00111E6D" w:rsidRPr="00111E6D" w:rsidRDefault="00111E6D" w:rsidP="00111E6D">
            <w:pPr>
              <w:ind w:firstLine="0"/>
            </w:pPr>
            <w:r>
              <w:t>Hodges</w:t>
            </w:r>
          </w:p>
        </w:tc>
      </w:tr>
      <w:tr w:rsidR="00111E6D" w:rsidRPr="00111E6D" w:rsidTr="00360BA3">
        <w:tc>
          <w:tcPr>
            <w:tcW w:w="2179" w:type="dxa"/>
            <w:shd w:val="clear" w:color="auto" w:fill="auto"/>
          </w:tcPr>
          <w:p w:rsidR="00111E6D" w:rsidRPr="00111E6D" w:rsidRDefault="00111E6D" w:rsidP="00111E6D">
            <w:pPr>
              <w:ind w:firstLine="0"/>
            </w:pPr>
            <w:r>
              <w:lastRenderedPageBreak/>
              <w:t>Hosey</w:t>
            </w:r>
          </w:p>
        </w:tc>
        <w:tc>
          <w:tcPr>
            <w:tcW w:w="2179" w:type="dxa"/>
            <w:shd w:val="clear" w:color="auto" w:fill="auto"/>
          </w:tcPr>
          <w:p w:rsidR="00111E6D" w:rsidRPr="00111E6D" w:rsidRDefault="00111E6D" w:rsidP="00111E6D">
            <w:pPr>
              <w:ind w:firstLine="0"/>
            </w:pPr>
            <w:r>
              <w:t>Howard</w:t>
            </w:r>
          </w:p>
        </w:tc>
        <w:tc>
          <w:tcPr>
            <w:tcW w:w="2180" w:type="dxa"/>
            <w:shd w:val="clear" w:color="auto" w:fill="auto"/>
          </w:tcPr>
          <w:p w:rsidR="00111E6D" w:rsidRPr="00111E6D" w:rsidRDefault="00111E6D" w:rsidP="00111E6D">
            <w:pPr>
              <w:ind w:firstLine="0"/>
            </w:pPr>
            <w:r>
              <w:t>Huggins</w:t>
            </w:r>
          </w:p>
        </w:tc>
      </w:tr>
      <w:tr w:rsidR="00111E6D" w:rsidRPr="00111E6D" w:rsidTr="00360BA3">
        <w:tc>
          <w:tcPr>
            <w:tcW w:w="2179" w:type="dxa"/>
            <w:shd w:val="clear" w:color="auto" w:fill="auto"/>
          </w:tcPr>
          <w:p w:rsidR="00111E6D" w:rsidRPr="00111E6D" w:rsidRDefault="00111E6D" w:rsidP="00111E6D">
            <w:pPr>
              <w:ind w:firstLine="0"/>
            </w:pPr>
            <w:r>
              <w:t>Jefferson</w:t>
            </w:r>
          </w:p>
        </w:tc>
        <w:tc>
          <w:tcPr>
            <w:tcW w:w="2179" w:type="dxa"/>
            <w:shd w:val="clear" w:color="auto" w:fill="auto"/>
          </w:tcPr>
          <w:p w:rsidR="00111E6D" w:rsidRPr="00111E6D" w:rsidRDefault="00111E6D" w:rsidP="00111E6D">
            <w:pPr>
              <w:ind w:firstLine="0"/>
            </w:pPr>
            <w:r>
              <w:t>Kirby</w:t>
            </w:r>
          </w:p>
        </w:tc>
        <w:tc>
          <w:tcPr>
            <w:tcW w:w="2180" w:type="dxa"/>
            <w:shd w:val="clear" w:color="auto" w:fill="auto"/>
          </w:tcPr>
          <w:p w:rsidR="00111E6D" w:rsidRPr="00111E6D" w:rsidRDefault="00111E6D" w:rsidP="00111E6D">
            <w:pPr>
              <w:ind w:firstLine="0"/>
            </w:pPr>
            <w:r>
              <w:t>Limehouse</w:t>
            </w:r>
          </w:p>
        </w:tc>
      </w:tr>
      <w:tr w:rsidR="00111E6D" w:rsidRPr="00111E6D" w:rsidTr="00360BA3">
        <w:tc>
          <w:tcPr>
            <w:tcW w:w="2179" w:type="dxa"/>
            <w:shd w:val="clear" w:color="auto" w:fill="auto"/>
          </w:tcPr>
          <w:p w:rsidR="00111E6D" w:rsidRPr="00111E6D" w:rsidRDefault="00111E6D" w:rsidP="00111E6D">
            <w:pPr>
              <w:ind w:firstLine="0"/>
            </w:pPr>
            <w:r>
              <w:t>Loftis</w:t>
            </w:r>
          </w:p>
        </w:tc>
        <w:tc>
          <w:tcPr>
            <w:tcW w:w="2179" w:type="dxa"/>
            <w:shd w:val="clear" w:color="auto" w:fill="auto"/>
          </w:tcPr>
          <w:p w:rsidR="00111E6D" w:rsidRPr="00111E6D" w:rsidRDefault="00111E6D" w:rsidP="00111E6D">
            <w:pPr>
              <w:ind w:firstLine="0"/>
            </w:pPr>
            <w:r>
              <w:t>Long</w:t>
            </w:r>
          </w:p>
        </w:tc>
        <w:tc>
          <w:tcPr>
            <w:tcW w:w="2180" w:type="dxa"/>
            <w:shd w:val="clear" w:color="auto" w:fill="auto"/>
          </w:tcPr>
          <w:p w:rsidR="00111E6D" w:rsidRPr="00111E6D" w:rsidRDefault="00111E6D" w:rsidP="00111E6D">
            <w:pPr>
              <w:ind w:firstLine="0"/>
            </w:pPr>
            <w:r>
              <w:t>McEachern</w:t>
            </w:r>
          </w:p>
        </w:tc>
      </w:tr>
      <w:tr w:rsidR="00111E6D" w:rsidRPr="00111E6D" w:rsidTr="00360BA3">
        <w:tc>
          <w:tcPr>
            <w:tcW w:w="2179" w:type="dxa"/>
            <w:shd w:val="clear" w:color="auto" w:fill="auto"/>
          </w:tcPr>
          <w:p w:rsidR="00111E6D" w:rsidRPr="00111E6D" w:rsidRDefault="00111E6D" w:rsidP="00111E6D">
            <w:pPr>
              <w:ind w:firstLine="0"/>
            </w:pPr>
            <w:r>
              <w:t>M. S. McLeod</w:t>
            </w:r>
          </w:p>
        </w:tc>
        <w:tc>
          <w:tcPr>
            <w:tcW w:w="2179" w:type="dxa"/>
            <w:shd w:val="clear" w:color="auto" w:fill="auto"/>
          </w:tcPr>
          <w:p w:rsidR="00111E6D" w:rsidRPr="00111E6D" w:rsidRDefault="00111E6D" w:rsidP="00111E6D">
            <w:pPr>
              <w:ind w:firstLine="0"/>
            </w:pPr>
            <w:r>
              <w:t>Merrill</w:t>
            </w:r>
          </w:p>
        </w:tc>
        <w:tc>
          <w:tcPr>
            <w:tcW w:w="2180" w:type="dxa"/>
            <w:shd w:val="clear" w:color="auto" w:fill="auto"/>
          </w:tcPr>
          <w:p w:rsidR="00111E6D" w:rsidRPr="00111E6D" w:rsidRDefault="00111E6D" w:rsidP="00111E6D">
            <w:pPr>
              <w:ind w:firstLine="0"/>
            </w:pPr>
            <w:r>
              <w:t>Mitchell</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2012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D. C. Moss</w:t>
            </w:r>
          </w:p>
        </w:tc>
        <w:tc>
          <w:tcPr>
            <w:tcW w:w="2179" w:type="dxa"/>
            <w:shd w:val="clear" w:color="auto" w:fill="auto"/>
          </w:tcPr>
          <w:p w:rsidR="00111E6D" w:rsidRPr="00111E6D" w:rsidRDefault="00111E6D" w:rsidP="00111E6D">
            <w:pPr>
              <w:ind w:firstLine="0"/>
            </w:pPr>
            <w:r>
              <w:t>V. S. Moss</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Pitts</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Ridgeway</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Southard</w:t>
            </w:r>
          </w:p>
        </w:tc>
        <w:tc>
          <w:tcPr>
            <w:tcW w:w="2180" w:type="dxa"/>
            <w:shd w:val="clear" w:color="auto" w:fill="auto"/>
          </w:tcPr>
          <w:p w:rsidR="00111E6D" w:rsidRPr="00111E6D" w:rsidRDefault="00111E6D" w:rsidP="00111E6D">
            <w:pPr>
              <w:ind w:firstLine="0"/>
            </w:pPr>
            <w:r>
              <w:t>Tallon</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Weeks</w:t>
            </w:r>
          </w:p>
        </w:tc>
        <w:tc>
          <w:tcPr>
            <w:tcW w:w="2180" w:type="dxa"/>
            <w:shd w:val="clear" w:color="auto" w:fill="auto"/>
          </w:tcPr>
          <w:p w:rsidR="00111E6D" w:rsidRPr="00111E6D" w:rsidRDefault="00111E6D" w:rsidP="00111E6D">
            <w:pPr>
              <w:ind w:firstLine="0"/>
            </w:pPr>
            <w:r>
              <w:t>White</w:t>
            </w:r>
          </w:p>
        </w:tc>
      </w:tr>
      <w:tr w:rsidR="00111E6D" w:rsidRPr="00111E6D" w:rsidTr="00360BA3">
        <w:tc>
          <w:tcPr>
            <w:tcW w:w="2179" w:type="dxa"/>
            <w:shd w:val="clear" w:color="auto" w:fill="auto"/>
          </w:tcPr>
          <w:p w:rsidR="00111E6D" w:rsidRPr="00111E6D" w:rsidRDefault="00111E6D" w:rsidP="00111E6D">
            <w:pPr>
              <w:keepNext/>
              <w:ind w:firstLine="0"/>
            </w:pPr>
            <w:r>
              <w:t>Whitmire</w:t>
            </w:r>
          </w:p>
        </w:tc>
        <w:tc>
          <w:tcPr>
            <w:tcW w:w="2179" w:type="dxa"/>
            <w:shd w:val="clear" w:color="auto" w:fill="auto"/>
          </w:tcPr>
          <w:p w:rsidR="00111E6D" w:rsidRPr="00111E6D" w:rsidRDefault="00111E6D" w:rsidP="00111E6D">
            <w:pPr>
              <w:keepNext/>
              <w:ind w:firstLine="0"/>
            </w:pPr>
            <w:r>
              <w:t>Williams</w:t>
            </w:r>
          </w:p>
        </w:tc>
        <w:tc>
          <w:tcPr>
            <w:tcW w:w="2180" w:type="dxa"/>
            <w:shd w:val="clear" w:color="auto" w:fill="auto"/>
          </w:tcPr>
          <w:p w:rsidR="00111E6D" w:rsidRPr="00111E6D" w:rsidRDefault="00111E6D" w:rsidP="00111E6D">
            <w:pPr>
              <w:keepNext/>
              <w:ind w:firstLine="0"/>
            </w:pPr>
            <w:r>
              <w:t>Willis</w:t>
            </w:r>
          </w:p>
        </w:tc>
      </w:tr>
      <w:tr w:rsidR="00111E6D" w:rsidRPr="00111E6D" w:rsidTr="00360BA3">
        <w:tc>
          <w:tcPr>
            <w:tcW w:w="2179" w:type="dxa"/>
            <w:shd w:val="clear" w:color="auto" w:fill="auto"/>
          </w:tcPr>
          <w:p w:rsidR="00111E6D" w:rsidRPr="00111E6D" w:rsidRDefault="00111E6D" w:rsidP="00111E6D">
            <w:pPr>
              <w:keepNext/>
              <w:ind w:firstLine="0"/>
            </w:pPr>
            <w:r>
              <w:t>Yow</w:t>
            </w:r>
          </w:p>
        </w:tc>
        <w:tc>
          <w:tcPr>
            <w:tcW w:w="2179" w:type="dxa"/>
            <w:shd w:val="clear" w:color="auto" w:fill="auto"/>
          </w:tcPr>
          <w:p w:rsidR="00111E6D" w:rsidRPr="00111E6D" w:rsidRDefault="00111E6D" w:rsidP="00111E6D">
            <w:pPr>
              <w:keepNext/>
              <w:ind w:firstLine="0"/>
            </w:pP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Total--67</w:t>
      </w:r>
    </w:p>
    <w:p w:rsidR="00EF3252" w:rsidRDefault="00EF3252" w:rsidP="00111E6D">
      <w:pPr>
        <w:ind w:firstLine="0"/>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38, as amended, was adopted.</w:t>
      </w:r>
    </w:p>
    <w:p w:rsidR="00111E6D" w:rsidRDefault="00111E6D" w:rsidP="00111E6D"/>
    <w:p w:rsidR="00111E6D" w:rsidRDefault="00111E6D" w:rsidP="00111E6D">
      <w:pPr>
        <w:keepNext/>
        <w:jc w:val="center"/>
        <w:rPr>
          <w:b/>
        </w:rPr>
      </w:pPr>
      <w:r w:rsidRPr="00111E6D">
        <w:rPr>
          <w:b/>
        </w:rPr>
        <w:t>SECTION 49--AMENDED AND ADOPTED</w:t>
      </w:r>
    </w:p>
    <w:p w:rsidR="00111E6D" w:rsidRDefault="00111E6D" w:rsidP="00111E6D">
      <w:pPr>
        <w:jc w:val="center"/>
        <w:rPr>
          <w:b/>
        </w:rPr>
      </w:pPr>
    </w:p>
    <w:p w:rsidR="00111E6D" w:rsidRPr="00851C6C" w:rsidRDefault="00111E6D" w:rsidP="00111E6D">
      <w:pPr>
        <w:widowControl w:val="0"/>
        <w:rPr>
          <w:snapToGrid w:val="0"/>
        </w:rPr>
      </w:pPr>
      <w:r w:rsidRPr="00851C6C">
        <w:rPr>
          <w:snapToGrid w:val="0"/>
        </w:rPr>
        <w:t>Reps. HIXON and HERBKERSMAN proposed the following Amendment No. 56 (Doc Name h:\legwork\house\amend\h-wm\005\prt welcome center complex mowing.docx)</w:t>
      </w:r>
      <w:r w:rsidR="00A90911">
        <w:rPr>
          <w:snapToGrid w:val="0"/>
        </w:rPr>
        <w:t>, which was adopted</w:t>
      </w:r>
      <w:r w:rsidRPr="00851C6C">
        <w:rPr>
          <w:snapToGrid w:val="0"/>
        </w:rPr>
        <w:t>:</w:t>
      </w:r>
    </w:p>
    <w:p w:rsidR="00111E6D" w:rsidRPr="00851C6C" w:rsidRDefault="00111E6D" w:rsidP="00111E6D">
      <w:pPr>
        <w:widowControl w:val="0"/>
        <w:rPr>
          <w:snapToGrid w:val="0"/>
        </w:rPr>
      </w:pPr>
      <w:r w:rsidRPr="00851C6C">
        <w:rPr>
          <w:snapToGrid w:val="0"/>
        </w:rPr>
        <w:t>Amend the bill, as and if amended, Part IB, Section 49, DEPARTMENT OF PARKS, RECREATION &amp; TOURISM, page 374, after line 13, by adding an appropriately numbered paragraph to read:</w:t>
      </w:r>
    </w:p>
    <w:p w:rsidR="00111E6D" w:rsidRPr="00851C6C" w:rsidRDefault="00111E6D" w:rsidP="00111E6D">
      <w:pPr>
        <w:rPr>
          <w:snapToGrid w:val="0"/>
        </w:rPr>
      </w:pPr>
      <w:r w:rsidRPr="00851C6C">
        <w:rPr>
          <w:snapToGrid w:val="0"/>
        </w:rPr>
        <w:t>/</w:t>
      </w:r>
      <w:r w:rsidRPr="00851C6C">
        <w:rPr>
          <w:i/>
          <w:snapToGrid w:val="0"/>
          <w:u w:val="single"/>
        </w:rPr>
        <w:t>(PRT: Welcome Center Complex Mowing), which was adopted: Of the funds appropriated for State Welcome Centers, the department is directed to ensure that at every Welcome Centers complex, the outer edge of the pavement of the adjacent highway, the highway control of access right of way line, and all boundaries surrounding the complex must be mowed in a manner to ensure that the entirety of the grounds are uniform in appearance.</w:t>
      </w:r>
      <w:r w:rsidRPr="00851C6C">
        <w:t xml:space="preserve"> </w:t>
      </w:r>
      <w:r w:rsidRPr="00851C6C">
        <w:rPr>
          <w:snapToGrid w:val="0"/>
        </w:rPr>
        <w:t>/</w:t>
      </w:r>
    </w:p>
    <w:p w:rsidR="00111E6D" w:rsidRPr="00851C6C" w:rsidRDefault="00111E6D" w:rsidP="00111E6D">
      <w:pPr>
        <w:widowControl w:val="0"/>
        <w:rPr>
          <w:snapToGrid w:val="0"/>
        </w:rPr>
      </w:pPr>
      <w:r w:rsidRPr="00851C6C">
        <w:rPr>
          <w:snapToGrid w:val="0"/>
        </w:rPr>
        <w:t>Renumber sections to conform.</w:t>
      </w:r>
    </w:p>
    <w:p w:rsidR="00111E6D" w:rsidRDefault="00111E6D" w:rsidP="00111E6D">
      <w:pPr>
        <w:widowControl w:val="0"/>
      </w:pPr>
      <w:r w:rsidRPr="00851C6C">
        <w:rPr>
          <w:snapToGrid w:val="0"/>
        </w:rPr>
        <w:t>Amend totals and titles to conform.</w:t>
      </w:r>
    </w:p>
    <w:p w:rsidR="00111E6D" w:rsidRDefault="00111E6D" w:rsidP="00111E6D">
      <w:pPr>
        <w:widowControl w:val="0"/>
      </w:pPr>
    </w:p>
    <w:p w:rsidR="00111E6D" w:rsidRDefault="00111E6D" w:rsidP="00111E6D">
      <w:r>
        <w:t>Rep. HIXON explained the amendment.</w:t>
      </w:r>
    </w:p>
    <w:p w:rsidR="00111E6D" w:rsidRDefault="00111E6D" w:rsidP="00111E6D">
      <w:r>
        <w:t>The amendment was then adopted.</w:t>
      </w:r>
    </w:p>
    <w:p w:rsidR="00111E6D" w:rsidRDefault="00111E6D" w:rsidP="00111E6D"/>
    <w:p w:rsidR="00111E6D" w:rsidRPr="00374DBB" w:rsidRDefault="00111E6D" w:rsidP="00111E6D">
      <w:pPr>
        <w:widowControl w:val="0"/>
        <w:rPr>
          <w:snapToGrid w:val="0"/>
        </w:rPr>
      </w:pPr>
      <w:r w:rsidRPr="00374DBB">
        <w:rPr>
          <w:snapToGrid w:val="0"/>
        </w:rPr>
        <w:t>Rep. CLEMMONS proposed the following Amendment No. 57 (Doc Name H:\LEGWORK\HOUSE\AMEND\H-WM\005\PRT BEACH ACCESS PROVISO.DOCX), which was adopted:</w:t>
      </w:r>
    </w:p>
    <w:p w:rsidR="00360BA3" w:rsidRDefault="00360BA3">
      <w:pPr>
        <w:ind w:firstLine="0"/>
        <w:jc w:val="left"/>
        <w:rPr>
          <w:snapToGrid w:val="0"/>
        </w:rPr>
      </w:pPr>
    </w:p>
    <w:p w:rsidR="00360BA3" w:rsidRDefault="00360BA3" w:rsidP="00111E6D">
      <w:pPr>
        <w:widowControl w:val="0"/>
        <w:rPr>
          <w:snapToGrid w:val="0"/>
        </w:rPr>
      </w:pPr>
    </w:p>
    <w:p w:rsidR="00360BA3" w:rsidRDefault="00360BA3" w:rsidP="00111E6D">
      <w:pPr>
        <w:widowControl w:val="0"/>
        <w:rPr>
          <w:snapToGrid w:val="0"/>
        </w:rPr>
      </w:pPr>
    </w:p>
    <w:p w:rsidR="00360BA3" w:rsidRPr="00360BA3" w:rsidRDefault="00360BA3" w:rsidP="00360BA3">
      <w:pPr>
        <w:jc w:val="right"/>
        <w:rPr>
          <w:b/>
        </w:rPr>
      </w:pPr>
      <w:r w:rsidRPr="00360BA3">
        <w:rPr>
          <w:b/>
        </w:rPr>
        <w:t>Printed Page 2013 . . . . . Tuesday, March 22, 2016</w:t>
      </w:r>
    </w:p>
    <w:p w:rsidR="00360BA3" w:rsidRDefault="00360BA3">
      <w:pPr>
        <w:ind w:firstLine="0"/>
        <w:jc w:val="left"/>
        <w:rPr>
          <w:snapToGrid w:val="0"/>
        </w:rPr>
      </w:pPr>
    </w:p>
    <w:p w:rsidR="00111E6D" w:rsidRPr="00374DBB" w:rsidRDefault="00111E6D" w:rsidP="00111E6D">
      <w:pPr>
        <w:widowControl w:val="0"/>
        <w:rPr>
          <w:snapToGrid w:val="0"/>
        </w:rPr>
      </w:pPr>
      <w:r w:rsidRPr="00374DBB">
        <w:rPr>
          <w:snapToGrid w:val="0"/>
        </w:rPr>
        <w:t>Amend the bill, as and if amended, Part IB, Section 49, DEPARTMENT OF PARKS, RECREATION &amp; TOURISM, page 374, after line 13, by adding an appropriately numbered paragraph to read:</w:t>
      </w:r>
    </w:p>
    <w:p w:rsidR="00111E6D" w:rsidRPr="00374DBB" w:rsidRDefault="00111E6D" w:rsidP="00111E6D">
      <w:pPr>
        <w:rPr>
          <w:snapToGrid w:val="0"/>
        </w:rPr>
      </w:pPr>
      <w:r w:rsidRPr="00374DBB">
        <w:rPr>
          <w:i/>
          <w:snapToGrid w:val="0"/>
          <w:u w:val="single"/>
        </w:rPr>
        <w:t>/(PRT: Beach Access) Of the funds appropriated for state parks, the department shall utilize such funds to open pedestrian, non-motorized vehicular and golf cart ingress and egress to Myrtle Beach State Park at the intersection of US Highway 17 and Center South Road in Myrtle Beach, and / or at other location(s) which legally and safely affords such ingress and egress. Said access shall be subject to the rules and regulations of the department governing uniform closure of park ingress during periods of peak usage.</w:t>
      </w:r>
      <w:r w:rsidRPr="00374DBB">
        <w:rPr>
          <w:i/>
          <w:u w:val="single"/>
        </w:rPr>
        <w:t> </w:t>
      </w:r>
      <w:r w:rsidRPr="00374DBB">
        <w:rPr>
          <w:snapToGrid w:val="0"/>
        </w:rPr>
        <w:t>/</w:t>
      </w:r>
    </w:p>
    <w:p w:rsidR="00111E6D" w:rsidRPr="00374DBB" w:rsidRDefault="00111E6D" w:rsidP="00111E6D">
      <w:pPr>
        <w:widowControl w:val="0"/>
        <w:rPr>
          <w:snapToGrid w:val="0"/>
        </w:rPr>
      </w:pPr>
      <w:r w:rsidRPr="00374DBB">
        <w:rPr>
          <w:snapToGrid w:val="0"/>
        </w:rPr>
        <w:t>Renumber sections to conform.</w:t>
      </w:r>
    </w:p>
    <w:p w:rsidR="00111E6D" w:rsidRDefault="00111E6D" w:rsidP="00111E6D">
      <w:pPr>
        <w:widowControl w:val="0"/>
      </w:pPr>
      <w:r w:rsidRPr="00374DBB">
        <w:rPr>
          <w:snapToGrid w:val="0"/>
        </w:rPr>
        <w:t>Amend totals and titles to conform.</w:t>
      </w:r>
    </w:p>
    <w:p w:rsidR="00111E6D" w:rsidRDefault="00111E6D" w:rsidP="00111E6D">
      <w:pPr>
        <w:widowControl w:val="0"/>
      </w:pPr>
    </w:p>
    <w:p w:rsidR="00111E6D" w:rsidRDefault="00111E6D" w:rsidP="00111E6D">
      <w:r>
        <w:t>Rep. CLEMMONS explained the amendment.</w:t>
      </w:r>
    </w:p>
    <w:p w:rsidR="00111E6D" w:rsidRDefault="00111E6D" w:rsidP="00111E6D">
      <w:r>
        <w:t>The amendment was then adopted.</w:t>
      </w:r>
    </w:p>
    <w:p w:rsidR="00111E6D" w:rsidRDefault="00111E6D" w:rsidP="00111E6D"/>
    <w:p w:rsidR="00111E6D" w:rsidRPr="00EF3252" w:rsidRDefault="00111E6D" w:rsidP="00111E6D">
      <w:r>
        <w:t xml:space="preserve">The question then recurred to </w:t>
      </w:r>
      <w:r w:rsidRPr="00EF3252">
        <w:t xml:space="preserve">the </w:t>
      </w:r>
      <w:r w:rsidR="00FD0E8A" w:rsidRPr="00EF3252">
        <w:t>adoption of the Section.</w:t>
      </w:r>
    </w:p>
    <w:p w:rsidR="00111E6D" w:rsidRPr="00EF3252" w:rsidRDefault="00111E6D" w:rsidP="00111E6D"/>
    <w:p w:rsidR="00111E6D" w:rsidRDefault="00111E6D" w:rsidP="00111E6D">
      <w:r>
        <w:t xml:space="preserve">The yeas and nays were taken resulting as follows: </w:t>
      </w:r>
    </w:p>
    <w:p w:rsidR="00111E6D" w:rsidRDefault="00111E6D" w:rsidP="00111E6D">
      <w:pPr>
        <w:jc w:val="center"/>
      </w:pPr>
      <w:r>
        <w:t xml:space="preserve"> </w:t>
      </w:r>
      <w:bookmarkStart w:id="83" w:name="vote_start346"/>
      <w:bookmarkEnd w:id="83"/>
      <w:r>
        <w:t>Yeas 89; Nays 0</w:t>
      </w:r>
    </w:p>
    <w:p w:rsidR="00111E6D" w:rsidRDefault="00111E6D" w:rsidP="00111E6D">
      <w:pPr>
        <w:jc w:val="center"/>
      </w:pPr>
    </w:p>
    <w:p w:rsidR="00111E6D" w:rsidRDefault="00111E6D" w:rsidP="00111E6D">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keepNext/>
              <w:ind w:firstLine="0"/>
            </w:pPr>
            <w:r>
              <w:t>Anderson</w:t>
            </w:r>
          </w:p>
        </w:tc>
        <w:tc>
          <w:tcPr>
            <w:tcW w:w="2179" w:type="dxa"/>
            <w:shd w:val="clear" w:color="auto" w:fill="auto"/>
          </w:tcPr>
          <w:p w:rsidR="00111E6D" w:rsidRPr="00111E6D" w:rsidRDefault="00111E6D" w:rsidP="00111E6D">
            <w:pPr>
              <w:keepNext/>
              <w:ind w:firstLine="0"/>
            </w:pPr>
            <w:r>
              <w:t>Anthony</w:t>
            </w:r>
          </w:p>
        </w:tc>
        <w:tc>
          <w:tcPr>
            <w:tcW w:w="2180" w:type="dxa"/>
            <w:shd w:val="clear" w:color="auto" w:fill="auto"/>
          </w:tcPr>
          <w:p w:rsidR="00111E6D" w:rsidRPr="00111E6D" w:rsidRDefault="00111E6D" w:rsidP="00111E6D">
            <w:pPr>
              <w:keepNext/>
              <w:ind w:firstLine="0"/>
            </w:pPr>
            <w:r>
              <w:t>Atwater</w:t>
            </w:r>
          </w:p>
        </w:tc>
      </w:tr>
      <w:tr w:rsidR="00111E6D" w:rsidRPr="00111E6D" w:rsidTr="00360BA3">
        <w:tc>
          <w:tcPr>
            <w:tcW w:w="2179" w:type="dxa"/>
            <w:shd w:val="clear" w:color="auto" w:fill="auto"/>
          </w:tcPr>
          <w:p w:rsidR="00111E6D" w:rsidRPr="00111E6D" w:rsidRDefault="00111E6D" w:rsidP="00111E6D">
            <w:pPr>
              <w:ind w:firstLine="0"/>
            </w:pPr>
            <w:r>
              <w:t>Bales</w:t>
            </w:r>
          </w:p>
        </w:tc>
        <w:tc>
          <w:tcPr>
            <w:tcW w:w="2179" w:type="dxa"/>
            <w:shd w:val="clear" w:color="auto" w:fill="auto"/>
          </w:tcPr>
          <w:p w:rsidR="00111E6D" w:rsidRPr="00111E6D" w:rsidRDefault="00111E6D" w:rsidP="00111E6D">
            <w:pPr>
              <w:ind w:firstLine="0"/>
            </w:pPr>
            <w:r>
              <w:t>Ballentine</w:t>
            </w:r>
          </w:p>
        </w:tc>
        <w:tc>
          <w:tcPr>
            <w:tcW w:w="2180" w:type="dxa"/>
            <w:shd w:val="clear" w:color="auto" w:fill="auto"/>
          </w:tcPr>
          <w:p w:rsidR="00111E6D" w:rsidRPr="00111E6D" w:rsidRDefault="00111E6D" w:rsidP="00111E6D">
            <w:pPr>
              <w:ind w:firstLine="0"/>
            </w:pPr>
            <w:r>
              <w:t>Bedingfield</w:t>
            </w:r>
          </w:p>
        </w:tc>
      </w:tr>
      <w:tr w:rsidR="00111E6D" w:rsidRPr="00111E6D" w:rsidTr="00360BA3">
        <w:tc>
          <w:tcPr>
            <w:tcW w:w="2179" w:type="dxa"/>
            <w:shd w:val="clear" w:color="auto" w:fill="auto"/>
          </w:tcPr>
          <w:p w:rsidR="00111E6D" w:rsidRPr="00111E6D" w:rsidRDefault="00111E6D" w:rsidP="00111E6D">
            <w:pPr>
              <w:ind w:firstLine="0"/>
            </w:pPr>
            <w:r>
              <w:t>Bradley</w:t>
            </w:r>
          </w:p>
        </w:tc>
        <w:tc>
          <w:tcPr>
            <w:tcW w:w="2179" w:type="dxa"/>
            <w:shd w:val="clear" w:color="auto" w:fill="auto"/>
          </w:tcPr>
          <w:p w:rsidR="00111E6D" w:rsidRPr="00111E6D" w:rsidRDefault="00111E6D" w:rsidP="00111E6D">
            <w:pPr>
              <w:ind w:firstLine="0"/>
            </w:pPr>
            <w:r>
              <w:t>Brannon</w:t>
            </w:r>
          </w:p>
        </w:tc>
        <w:tc>
          <w:tcPr>
            <w:tcW w:w="2180" w:type="dxa"/>
            <w:shd w:val="clear" w:color="auto" w:fill="auto"/>
          </w:tcPr>
          <w:p w:rsidR="00111E6D" w:rsidRPr="00111E6D" w:rsidRDefault="00111E6D" w:rsidP="00111E6D">
            <w:pPr>
              <w:ind w:firstLine="0"/>
            </w:pPr>
            <w:r>
              <w:t>Burns</w:t>
            </w:r>
          </w:p>
        </w:tc>
      </w:tr>
      <w:tr w:rsidR="00111E6D" w:rsidRPr="00111E6D" w:rsidTr="00360BA3">
        <w:tc>
          <w:tcPr>
            <w:tcW w:w="2179" w:type="dxa"/>
            <w:shd w:val="clear" w:color="auto" w:fill="auto"/>
          </w:tcPr>
          <w:p w:rsidR="00111E6D" w:rsidRPr="00111E6D" w:rsidRDefault="00111E6D" w:rsidP="00111E6D">
            <w:pPr>
              <w:ind w:firstLine="0"/>
            </w:pPr>
            <w:r>
              <w:t>Chumley</w:t>
            </w:r>
          </w:p>
        </w:tc>
        <w:tc>
          <w:tcPr>
            <w:tcW w:w="2179" w:type="dxa"/>
            <w:shd w:val="clear" w:color="auto" w:fill="auto"/>
          </w:tcPr>
          <w:p w:rsidR="00111E6D" w:rsidRPr="00111E6D" w:rsidRDefault="00111E6D" w:rsidP="00111E6D">
            <w:pPr>
              <w:ind w:firstLine="0"/>
            </w:pPr>
            <w:r>
              <w:t>Clary</w:t>
            </w:r>
          </w:p>
        </w:tc>
        <w:tc>
          <w:tcPr>
            <w:tcW w:w="2180" w:type="dxa"/>
            <w:shd w:val="clear" w:color="auto" w:fill="auto"/>
          </w:tcPr>
          <w:p w:rsidR="00111E6D" w:rsidRPr="00111E6D" w:rsidRDefault="00111E6D" w:rsidP="00111E6D">
            <w:pPr>
              <w:ind w:firstLine="0"/>
            </w:pPr>
            <w:r>
              <w:t>Clemmons</w:t>
            </w:r>
          </w:p>
        </w:tc>
      </w:tr>
      <w:tr w:rsidR="00111E6D" w:rsidRPr="00111E6D" w:rsidTr="00360BA3">
        <w:tc>
          <w:tcPr>
            <w:tcW w:w="2179" w:type="dxa"/>
            <w:shd w:val="clear" w:color="auto" w:fill="auto"/>
          </w:tcPr>
          <w:p w:rsidR="00111E6D" w:rsidRPr="00111E6D" w:rsidRDefault="00111E6D" w:rsidP="00111E6D">
            <w:pPr>
              <w:ind w:firstLine="0"/>
            </w:pPr>
            <w:r>
              <w:t>Clyburn</w:t>
            </w:r>
          </w:p>
        </w:tc>
        <w:tc>
          <w:tcPr>
            <w:tcW w:w="2179" w:type="dxa"/>
            <w:shd w:val="clear" w:color="auto" w:fill="auto"/>
          </w:tcPr>
          <w:p w:rsidR="00111E6D" w:rsidRPr="00111E6D" w:rsidRDefault="00111E6D" w:rsidP="00111E6D">
            <w:pPr>
              <w:ind w:firstLine="0"/>
            </w:pPr>
            <w:r>
              <w:t>Cole</w:t>
            </w:r>
          </w:p>
        </w:tc>
        <w:tc>
          <w:tcPr>
            <w:tcW w:w="2180" w:type="dxa"/>
            <w:shd w:val="clear" w:color="auto" w:fill="auto"/>
          </w:tcPr>
          <w:p w:rsidR="00111E6D" w:rsidRPr="00111E6D" w:rsidRDefault="00111E6D" w:rsidP="00111E6D">
            <w:pPr>
              <w:ind w:firstLine="0"/>
            </w:pPr>
            <w:r>
              <w:t>Collins</w:t>
            </w:r>
          </w:p>
        </w:tc>
      </w:tr>
      <w:tr w:rsidR="00111E6D" w:rsidRPr="00111E6D" w:rsidTr="00360BA3">
        <w:tc>
          <w:tcPr>
            <w:tcW w:w="2179" w:type="dxa"/>
            <w:shd w:val="clear" w:color="auto" w:fill="auto"/>
          </w:tcPr>
          <w:p w:rsidR="00111E6D" w:rsidRPr="00111E6D" w:rsidRDefault="00111E6D" w:rsidP="00111E6D">
            <w:pPr>
              <w:ind w:firstLine="0"/>
            </w:pPr>
            <w:r>
              <w:t>H. A. Crawford</w:t>
            </w:r>
          </w:p>
        </w:tc>
        <w:tc>
          <w:tcPr>
            <w:tcW w:w="2179" w:type="dxa"/>
            <w:shd w:val="clear" w:color="auto" w:fill="auto"/>
          </w:tcPr>
          <w:p w:rsidR="00111E6D" w:rsidRPr="00111E6D" w:rsidRDefault="00111E6D" w:rsidP="00111E6D">
            <w:pPr>
              <w:ind w:firstLine="0"/>
            </w:pPr>
            <w:r>
              <w:t>Crosby</w:t>
            </w:r>
          </w:p>
        </w:tc>
        <w:tc>
          <w:tcPr>
            <w:tcW w:w="2180" w:type="dxa"/>
            <w:shd w:val="clear" w:color="auto" w:fill="auto"/>
          </w:tcPr>
          <w:p w:rsidR="00111E6D" w:rsidRPr="00111E6D" w:rsidRDefault="00111E6D" w:rsidP="00111E6D">
            <w:pPr>
              <w:ind w:firstLine="0"/>
            </w:pPr>
            <w:r>
              <w:t>Daning</w:t>
            </w:r>
          </w:p>
        </w:tc>
      </w:tr>
      <w:tr w:rsidR="00111E6D" w:rsidRPr="00111E6D" w:rsidTr="00360BA3">
        <w:tc>
          <w:tcPr>
            <w:tcW w:w="2179" w:type="dxa"/>
            <w:shd w:val="clear" w:color="auto" w:fill="auto"/>
          </w:tcPr>
          <w:p w:rsidR="00111E6D" w:rsidRPr="00111E6D" w:rsidRDefault="00111E6D" w:rsidP="00111E6D">
            <w:pPr>
              <w:ind w:firstLine="0"/>
            </w:pPr>
            <w:r>
              <w:t>Delleney</w:t>
            </w:r>
          </w:p>
        </w:tc>
        <w:tc>
          <w:tcPr>
            <w:tcW w:w="2179" w:type="dxa"/>
            <w:shd w:val="clear" w:color="auto" w:fill="auto"/>
          </w:tcPr>
          <w:p w:rsidR="00111E6D" w:rsidRPr="00111E6D" w:rsidRDefault="00111E6D" w:rsidP="00111E6D">
            <w:pPr>
              <w:ind w:firstLine="0"/>
            </w:pPr>
            <w:r>
              <w:t>Dillard</w:t>
            </w:r>
          </w:p>
        </w:tc>
        <w:tc>
          <w:tcPr>
            <w:tcW w:w="2180" w:type="dxa"/>
            <w:shd w:val="clear" w:color="auto" w:fill="auto"/>
          </w:tcPr>
          <w:p w:rsidR="00111E6D" w:rsidRPr="00111E6D" w:rsidRDefault="00111E6D" w:rsidP="00111E6D">
            <w:pPr>
              <w:ind w:firstLine="0"/>
            </w:pPr>
            <w:r>
              <w:t>Douglas</w:t>
            </w:r>
          </w:p>
        </w:tc>
      </w:tr>
      <w:tr w:rsidR="00111E6D" w:rsidRPr="00111E6D" w:rsidTr="00360BA3">
        <w:tc>
          <w:tcPr>
            <w:tcW w:w="2179" w:type="dxa"/>
            <w:shd w:val="clear" w:color="auto" w:fill="auto"/>
          </w:tcPr>
          <w:p w:rsidR="00111E6D" w:rsidRPr="00111E6D" w:rsidRDefault="00111E6D" w:rsidP="00111E6D">
            <w:pPr>
              <w:ind w:firstLine="0"/>
            </w:pPr>
            <w:r>
              <w:t>Duckworth</w:t>
            </w:r>
          </w:p>
        </w:tc>
        <w:tc>
          <w:tcPr>
            <w:tcW w:w="2179" w:type="dxa"/>
            <w:shd w:val="clear" w:color="auto" w:fill="auto"/>
          </w:tcPr>
          <w:p w:rsidR="00111E6D" w:rsidRPr="00111E6D" w:rsidRDefault="00111E6D" w:rsidP="00111E6D">
            <w:pPr>
              <w:ind w:firstLine="0"/>
            </w:pPr>
            <w:r>
              <w:t>Erickson</w:t>
            </w:r>
          </w:p>
        </w:tc>
        <w:tc>
          <w:tcPr>
            <w:tcW w:w="2180" w:type="dxa"/>
            <w:shd w:val="clear" w:color="auto" w:fill="auto"/>
          </w:tcPr>
          <w:p w:rsidR="00111E6D" w:rsidRPr="00111E6D" w:rsidRDefault="00111E6D" w:rsidP="00111E6D">
            <w:pPr>
              <w:ind w:firstLine="0"/>
            </w:pPr>
            <w:r>
              <w:t>Felder</w:t>
            </w:r>
          </w:p>
        </w:tc>
      </w:tr>
      <w:tr w:rsidR="00111E6D" w:rsidRPr="00111E6D" w:rsidTr="00360BA3">
        <w:tc>
          <w:tcPr>
            <w:tcW w:w="2179" w:type="dxa"/>
            <w:shd w:val="clear" w:color="auto" w:fill="auto"/>
          </w:tcPr>
          <w:p w:rsidR="00111E6D" w:rsidRPr="00111E6D" w:rsidRDefault="00111E6D" w:rsidP="00111E6D">
            <w:pPr>
              <w:ind w:firstLine="0"/>
            </w:pPr>
            <w:r>
              <w:t>Finlay</w:t>
            </w:r>
          </w:p>
        </w:tc>
        <w:tc>
          <w:tcPr>
            <w:tcW w:w="2179" w:type="dxa"/>
            <w:shd w:val="clear" w:color="auto" w:fill="auto"/>
          </w:tcPr>
          <w:p w:rsidR="00111E6D" w:rsidRPr="00111E6D" w:rsidRDefault="00111E6D" w:rsidP="00111E6D">
            <w:pPr>
              <w:ind w:firstLine="0"/>
            </w:pPr>
            <w:r>
              <w:t>Forrester</w:t>
            </w:r>
          </w:p>
        </w:tc>
        <w:tc>
          <w:tcPr>
            <w:tcW w:w="2180" w:type="dxa"/>
            <w:shd w:val="clear" w:color="auto" w:fill="auto"/>
          </w:tcPr>
          <w:p w:rsidR="00111E6D" w:rsidRPr="00111E6D" w:rsidRDefault="00111E6D" w:rsidP="00111E6D">
            <w:pPr>
              <w:ind w:firstLine="0"/>
            </w:pPr>
            <w:r>
              <w:t>Fry</w:t>
            </w:r>
          </w:p>
        </w:tc>
      </w:tr>
      <w:tr w:rsidR="00111E6D" w:rsidRPr="00111E6D" w:rsidTr="00360BA3">
        <w:tc>
          <w:tcPr>
            <w:tcW w:w="2179" w:type="dxa"/>
            <w:shd w:val="clear" w:color="auto" w:fill="auto"/>
          </w:tcPr>
          <w:p w:rsidR="00111E6D" w:rsidRPr="00111E6D" w:rsidRDefault="00111E6D" w:rsidP="00111E6D">
            <w:pPr>
              <w:ind w:firstLine="0"/>
            </w:pPr>
            <w:r>
              <w:t>Funderburk</w:t>
            </w:r>
          </w:p>
        </w:tc>
        <w:tc>
          <w:tcPr>
            <w:tcW w:w="2179" w:type="dxa"/>
            <w:shd w:val="clear" w:color="auto" w:fill="auto"/>
          </w:tcPr>
          <w:p w:rsidR="00111E6D" w:rsidRPr="00111E6D" w:rsidRDefault="00111E6D" w:rsidP="00111E6D">
            <w:pPr>
              <w:ind w:firstLine="0"/>
            </w:pPr>
            <w:r>
              <w:t>Gagnon</w:t>
            </w:r>
          </w:p>
        </w:tc>
        <w:tc>
          <w:tcPr>
            <w:tcW w:w="2180" w:type="dxa"/>
            <w:shd w:val="clear" w:color="auto" w:fill="auto"/>
          </w:tcPr>
          <w:p w:rsidR="00111E6D" w:rsidRPr="00111E6D" w:rsidRDefault="00111E6D" w:rsidP="00111E6D">
            <w:pPr>
              <w:ind w:firstLine="0"/>
            </w:pPr>
            <w:r>
              <w:t>George</w:t>
            </w:r>
          </w:p>
        </w:tc>
      </w:tr>
      <w:tr w:rsidR="00111E6D" w:rsidRPr="00111E6D" w:rsidTr="00360BA3">
        <w:tc>
          <w:tcPr>
            <w:tcW w:w="2179" w:type="dxa"/>
            <w:shd w:val="clear" w:color="auto" w:fill="auto"/>
          </w:tcPr>
          <w:p w:rsidR="00111E6D" w:rsidRPr="00111E6D" w:rsidRDefault="00111E6D" w:rsidP="00111E6D">
            <w:pPr>
              <w:ind w:firstLine="0"/>
            </w:pPr>
            <w:r>
              <w:t>Gilliard</w:t>
            </w:r>
          </w:p>
        </w:tc>
        <w:tc>
          <w:tcPr>
            <w:tcW w:w="2179" w:type="dxa"/>
            <w:shd w:val="clear" w:color="auto" w:fill="auto"/>
          </w:tcPr>
          <w:p w:rsidR="00111E6D" w:rsidRPr="00111E6D" w:rsidRDefault="00111E6D" w:rsidP="00111E6D">
            <w:pPr>
              <w:ind w:firstLine="0"/>
            </w:pPr>
            <w:r>
              <w:t>Goldfinch</w:t>
            </w:r>
          </w:p>
        </w:tc>
        <w:tc>
          <w:tcPr>
            <w:tcW w:w="2180" w:type="dxa"/>
            <w:shd w:val="clear" w:color="auto" w:fill="auto"/>
          </w:tcPr>
          <w:p w:rsidR="00111E6D" w:rsidRPr="00111E6D" w:rsidRDefault="00111E6D" w:rsidP="00111E6D">
            <w:pPr>
              <w:ind w:firstLine="0"/>
            </w:pPr>
            <w:r>
              <w:t>Hamilton</w:t>
            </w:r>
          </w:p>
        </w:tc>
      </w:tr>
      <w:tr w:rsidR="00111E6D" w:rsidRPr="00111E6D" w:rsidTr="00360BA3">
        <w:tc>
          <w:tcPr>
            <w:tcW w:w="2179" w:type="dxa"/>
            <w:shd w:val="clear" w:color="auto" w:fill="auto"/>
          </w:tcPr>
          <w:p w:rsidR="00111E6D" w:rsidRPr="00111E6D" w:rsidRDefault="00111E6D" w:rsidP="00111E6D">
            <w:pPr>
              <w:ind w:firstLine="0"/>
            </w:pPr>
            <w:r>
              <w:t>Hardee</w:t>
            </w:r>
          </w:p>
        </w:tc>
        <w:tc>
          <w:tcPr>
            <w:tcW w:w="2179" w:type="dxa"/>
            <w:shd w:val="clear" w:color="auto" w:fill="auto"/>
          </w:tcPr>
          <w:p w:rsidR="00111E6D" w:rsidRPr="00111E6D" w:rsidRDefault="00111E6D" w:rsidP="00111E6D">
            <w:pPr>
              <w:ind w:firstLine="0"/>
            </w:pPr>
            <w:r>
              <w:t>Hayes</w:t>
            </w:r>
          </w:p>
        </w:tc>
        <w:tc>
          <w:tcPr>
            <w:tcW w:w="2180" w:type="dxa"/>
            <w:shd w:val="clear" w:color="auto" w:fill="auto"/>
          </w:tcPr>
          <w:p w:rsidR="00111E6D" w:rsidRPr="00111E6D" w:rsidRDefault="00111E6D" w:rsidP="00111E6D">
            <w:pPr>
              <w:ind w:firstLine="0"/>
            </w:pPr>
            <w:r>
              <w:t>Henegan</w:t>
            </w:r>
          </w:p>
        </w:tc>
      </w:tr>
      <w:tr w:rsidR="00111E6D" w:rsidRPr="00111E6D" w:rsidTr="00360BA3">
        <w:tc>
          <w:tcPr>
            <w:tcW w:w="2179" w:type="dxa"/>
            <w:shd w:val="clear" w:color="auto" w:fill="auto"/>
          </w:tcPr>
          <w:p w:rsidR="00111E6D" w:rsidRPr="00111E6D" w:rsidRDefault="00111E6D" w:rsidP="00111E6D">
            <w:pPr>
              <w:ind w:firstLine="0"/>
            </w:pPr>
            <w:r>
              <w:t>Herbkersman</w:t>
            </w:r>
          </w:p>
        </w:tc>
        <w:tc>
          <w:tcPr>
            <w:tcW w:w="2179" w:type="dxa"/>
            <w:shd w:val="clear" w:color="auto" w:fill="auto"/>
          </w:tcPr>
          <w:p w:rsidR="00111E6D" w:rsidRPr="00111E6D" w:rsidRDefault="00111E6D" w:rsidP="00111E6D">
            <w:pPr>
              <w:ind w:firstLine="0"/>
            </w:pPr>
            <w:r>
              <w:t>Hicks</w:t>
            </w:r>
          </w:p>
        </w:tc>
        <w:tc>
          <w:tcPr>
            <w:tcW w:w="2180" w:type="dxa"/>
            <w:shd w:val="clear" w:color="auto" w:fill="auto"/>
          </w:tcPr>
          <w:p w:rsidR="00111E6D" w:rsidRPr="00111E6D" w:rsidRDefault="00111E6D" w:rsidP="00111E6D">
            <w:pPr>
              <w:ind w:firstLine="0"/>
            </w:pPr>
            <w:r>
              <w:t>Hill</w:t>
            </w:r>
          </w:p>
        </w:tc>
      </w:tr>
      <w:tr w:rsidR="00111E6D" w:rsidRPr="00111E6D" w:rsidTr="00360BA3">
        <w:tc>
          <w:tcPr>
            <w:tcW w:w="2179" w:type="dxa"/>
            <w:shd w:val="clear" w:color="auto" w:fill="auto"/>
          </w:tcPr>
          <w:p w:rsidR="00111E6D" w:rsidRPr="00111E6D" w:rsidRDefault="00111E6D" w:rsidP="00111E6D">
            <w:pPr>
              <w:ind w:firstLine="0"/>
            </w:pPr>
            <w:r>
              <w:t>Hixon</w:t>
            </w:r>
          </w:p>
        </w:tc>
        <w:tc>
          <w:tcPr>
            <w:tcW w:w="2179" w:type="dxa"/>
            <w:shd w:val="clear" w:color="auto" w:fill="auto"/>
          </w:tcPr>
          <w:p w:rsidR="00111E6D" w:rsidRPr="00111E6D" w:rsidRDefault="00111E6D" w:rsidP="00111E6D">
            <w:pPr>
              <w:ind w:firstLine="0"/>
            </w:pPr>
            <w:r>
              <w:t>Hodges</w:t>
            </w:r>
          </w:p>
        </w:tc>
        <w:tc>
          <w:tcPr>
            <w:tcW w:w="2180" w:type="dxa"/>
            <w:shd w:val="clear" w:color="auto" w:fill="auto"/>
          </w:tcPr>
          <w:p w:rsidR="00111E6D" w:rsidRPr="00111E6D" w:rsidRDefault="00111E6D" w:rsidP="00111E6D">
            <w:pPr>
              <w:ind w:firstLine="0"/>
            </w:pPr>
            <w:r>
              <w:t>Hosey</w:t>
            </w:r>
          </w:p>
        </w:tc>
      </w:tr>
      <w:tr w:rsidR="00111E6D" w:rsidRPr="00111E6D" w:rsidTr="00360BA3">
        <w:tc>
          <w:tcPr>
            <w:tcW w:w="2179" w:type="dxa"/>
            <w:shd w:val="clear" w:color="auto" w:fill="auto"/>
          </w:tcPr>
          <w:p w:rsidR="00111E6D" w:rsidRPr="00111E6D" w:rsidRDefault="00111E6D" w:rsidP="00111E6D">
            <w:pPr>
              <w:ind w:firstLine="0"/>
            </w:pPr>
            <w:r>
              <w:lastRenderedPageBreak/>
              <w:t>Howard</w:t>
            </w:r>
          </w:p>
        </w:tc>
        <w:tc>
          <w:tcPr>
            <w:tcW w:w="2179" w:type="dxa"/>
            <w:shd w:val="clear" w:color="auto" w:fill="auto"/>
          </w:tcPr>
          <w:p w:rsidR="00111E6D" w:rsidRPr="00111E6D" w:rsidRDefault="00111E6D" w:rsidP="00111E6D">
            <w:pPr>
              <w:ind w:firstLine="0"/>
            </w:pPr>
            <w:r>
              <w:t>Huggins</w:t>
            </w:r>
          </w:p>
        </w:tc>
        <w:tc>
          <w:tcPr>
            <w:tcW w:w="2180" w:type="dxa"/>
            <w:shd w:val="clear" w:color="auto" w:fill="auto"/>
          </w:tcPr>
          <w:p w:rsidR="00111E6D" w:rsidRPr="00111E6D" w:rsidRDefault="00111E6D" w:rsidP="00111E6D">
            <w:pPr>
              <w:ind w:firstLine="0"/>
            </w:pPr>
            <w:r>
              <w:t>Jefferson</w:t>
            </w:r>
          </w:p>
        </w:tc>
      </w:tr>
      <w:tr w:rsidR="00111E6D" w:rsidRPr="00111E6D" w:rsidTr="00360BA3">
        <w:tc>
          <w:tcPr>
            <w:tcW w:w="2179" w:type="dxa"/>
            <w:shd w:val="clear" w:color="auto" w:fill="auto"/>
          </w:tcPr>
          <w:p w:rsidR="00111E6D" w:rsidRPr="00111E6D" w:rsidRDefault="00111E6D" w:rsidP="00111E6D">
            <w:pPr>
              <w:ind w:firstLine="0"/>
            </w:pPr>
            <w:r>
              <w:t>Johnson</w:t>
            </w:r>
          </w:p>
        </w:tc>
        <w:tc>
          <w:tcPr>
            <w:tcW w:w="2179" w:type="dxa"/>
            <w:shd w:val="clear" w:color="auto" w:fill="auto"/>
          </w:tcPr>
          <w:p w:rsidR="00111E6D" w:rsidRPr="00111E6D" w:rsidRDefault="00111E6D" w:rsidP="00111E6D">
            <w:pPr>
              <w:ind w:firstLine="0"/>
            </w:pPr>
            <w:r>
              <w:t>Jordan</w:t>
            </w:r>
          </w:p>
        </w:tc>
        <w:tc>
          <w:tcPr>
            <w:tcW w:w="2180" w:type="dxa"/>
            <w:shd w:val="clear" w:color="auto" w:fill="auto"/>
          </w:tcPr>
          <w:p w:rsidR="00111E6D" w:rsidRPr="00111E6D" w:rsidRDefault="00111E6D" w:rsidP="00111E6D">
            <w:pPr>
              <w:ind w:firstLine="0"/>
            </w:pPr>
            <w:r>
              <w:t>King</w:t>
            </w:r>
          </w:p>
        </w:tc>
      </w:tr>
      <w:tr w:rsidR="00111E6D" w:rsidRPr="00111E6D" w:rsidTr="00360BA3">
        <w:tc>
          <w:tcPr>
            <w:tcW w:w="2179" w:type="dxa"/>
            <w:shd w:val="clear" w:color="auto" w:fill="auto"/>
          </w:tcPr>
          <w:p w:rsidR="00111E6D" w:rsidRPr="00111E6D" w:rsidRDefault="00111E6D" w:rsidP="00111E6D">
            <w:pPr>
              <w:ind w:firstLine="0"/>
            </w:pPr>
            <w:r>
              <w:t>Kirby</w:t>
            </w:r>
          </w:p>
        </w:tc>
        <w:tc>
          <w:tcPr>
            <w:tcW w:w="2179" w:type="dxa"/>
            <w:shd w:val="clear" w:color="auto" w:fill="auto"/>
          </w:tcPr>
          <w:p w:rsidR="00111E6D" w:rsidRPr="00111E6D" w:rsidRDefault="00111E6D" w:rsidP="00111E6D">
            <w:pPr>
              <w:ind w:firstLine="0"/>
            </w:pPr>
            <w:r>
              <w:t>Knight</w:t>
            </w:r>
          </w:p>
        </w:tc>
        <w:tc>
          <w:tcPr>
            <w:tcW w:w="2180" w:type="dxa"/>
            <w:shd w:val="clear" w:color="auto" w:fill="auto"/>
          </w:tcPr>
          <w:p w:rsidR="00111E6D" w:rsidRPr="00111E6D" w:rsidRDefault="00111E6D" w:rsidP="00111E6D">
            <w:pPr>
              <w:ind w:firstLine="0"/>
            </w:pPr>
            <w:r>
              <w:t>Lucas</w:t>
            </w:r>
          </w:p>
        </w:tc>
      </w:tr>
      <w:tr w:rsidR="00111E6D" w:rsidRPr="00111E6D" w:rsidTr="00360BA3">
        <w:tc>
          <w:tcPr>
            <w:tcW w:w="2179" w:type="dxa"/>
            <w:shd w:val="clear" w:color="auto" w:fill="auto"/>
          </w:tcPr>
          <w:p w:rsidR="00111E6D" w:rsidRPr="00111E6D" w:rsidRDefault="00111E6D" w:rsidP="00111E6D">
            <w:pPr>
              <w:ind w:firstLine="0"/>
            </w:pPr>
            <w:r>
              <w:t>McCoy</w:t>
            </w:r>
          </w:p>
        </w:tc>
        <w:tc>
          <w:tcPr>
            <w:tcW w:w="2179" w:type="dxa"/>
            <w:shd w:val="clear" w:color="auto" w:fill="auto"/>
          </w:tcPr>
          <w:p w:rsidR="00111E6D" w:rsidRPr="00111E6D" w:rsidRDefault="00111E6D" w:rsidP="00111E6D">
            <w:pPr>
              <w:ind w:firstLine="0"/>
            </w:pPr>
            <w:r>
              <w:t>McEachern</w:t>
            </w:r>
          </w:p>
        </w:tc>
        <w:tc>
          <w:tcPr>
            <w:tcW w:w="2180" w:type="dxa"/>
            <w:shd w:val="clear" w:color="auto" w:fill="auto"/>
          </w:tcPr>
          <w:p w:rsidR="00111E6D" w:rsidRPr="00111E6D" w:rsidRDefault="00111E6D" w:rsidP="00111E6D">
            <w:pPr>
              <w:ind w:firstLine="0"/>
            </w:pPr>
            <w:r>
              <w:t>M. S. McLeod</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2014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111E6D" w:rsidRPr="00111E6D" w:rsidTr="00360BA3">
        <w:tc>
          <w:tcPr>
            <w:tcW w:w="2179" w:type="dxa"/>
            <w:shd w:val="clear" w:color="auto" w:fill="auto"/>
          </w:tcPr>
          <w:p w:rsidR="00111E6D" w:rsidRPr="00111E6D" w:rsidRDefault="00111E6D" w:rsidP="00111E6D">
            <w:pPr>
              <w:ind w:firstLine="0"/>
            </w:pPr>
            <w:r>
              <w:t>Merrill</w:t>
            </w:r>
          </w:p>
        </w:tc>
        <w:tc>
          <w:tcPr>
            <w:tcW w:w="2179" w:type="dxa"/>
            <w:shd w:val="clear" w:color="auto" w:fill="auto"/>
          </w:tcPr>
          <w:p w:rsidR="00111E6D" w:rsidRPr="00111E6D" w:rsidRDefault="00111E6D" w:rsidP="00111E6D">
            <w:pPr>
              <w:ind w:firstLine="0"/>
            </w:pPr>
            <w:r>
              <w:t>Mitchell</w:t>
            </w:r>
          </w:p>
        </w:tc>
        <w:tc>
          <w:tcPr>
            <w:tcW w:w="2180" w:type="dxa"/>
            <w:shd w:val="clear" w:color="auto" w:fill="auto"/>
          </w:tcPr>
          <w:p w:rsidR="00111E6D" w:rsidRPr="00111E6D" w:rsidRDefault="00111E6D" w:rsidP="00111E6D">
            <w:pPr>
              <w:ind w:firstLine="0"/>
            </w:pPr>
            <w:r>
              <w:t>D. C. Moss</w:t>
            </w:r>
          </w:p>
        </w:tc>
      </w:tr>
      <w:tr w:rsidR="00111E6D" w:rsidRPr="00111E6D" w:rsidTr="00360BA3">
        <w:tc>
          <w:tcPr>
            <w:tcW w:w="2179" w:type="dxa"/>
            <w:shd w:val="clear" w:color="auto" w:fill="auto"/>
          </w:tcPr>
          <w:p w:rsidR="00111E6D" w:rsidRPr="00111E6D" w:rsidRDefault="00111E6D" w:rsidP="00111E6D">
            <w:pPr>
              <w:ind w:firstLine="0"/>
            </w:pPr>
            <w:r>
              <w:t>V. S. Moss</w:t>
            </w:r>
          </w:p>
        </w:tc>
        <w:tc>
          <w:tcPr>
            <w:tcW w:w="2179" w:type="dxa"/>
            <w:shd w:val="clear" w:color="auto" w:fill="auto"/>
          </w:tcPr>
          <w:p w:rsidR="00111E6D" w:rsidRPr="00111E6D" w:rsidRDefault="00111E6D" w:rsidP="00111E6D">
            <w:pPr>
              <w:ind w:firstLine="0"/>
            </w:pPr>
            <w:r>
              <w:t>Murphy</w:t>
            </w:r>
          </w:p>
        </w:tc>
        <w:tc>
          <w:tcPr>
            <w:tcW w:w="2180" w:type="dxa"/>
            <w:shd w:val="clear" w:color="auto" w:fill="auto"/>
          </w:tcPr>
          <w:p w:rsidR="00111E6D" w:rsidRPr="00111E6D" w:rsidRDefault="00111E6D" w:rsidP="00111E6D">
            <w:pPr>
              <w:ind w:firstLine="0"/>
            </w:pPr>
            <w:r>
              <w:t>Neal</w:t>
            </w:r>
          </w:p>
        </w:tc>
      </w:tr>
      <w:tr w:rsidR="00111E6D" w:rsidRPr="00111E6D" w:rsidTr="00360BA3">
        <w:tc>
          <w:tcPr>
            <w:tcW w:w="2179" w:type="dxa"/>
            <w:shd w:val="clear" w:color="auto" w:fill="auto"/>
          </w:tcPr>
          <w:p w:rsidR="00111E6D" w:rsidRPr="00111E6D" w:rsidRDefault="00111E6D" w:rsidP="00111E6D">
            <w:pPr>
              <w:ind w:firstLine="0"/>
            </w:pPr>
            <w:r>
              <w:t>Norman</w:t>
            </w:r>
          </w:p>
        </w:tc>
        <w:tc>
          <w:tcPr>
            <w:tcW w:w="2179" w:type="dxa"/>
            <w:shd w:val="clear" w:color="auto" w:fill="auto"/>
          </w:tcPr>
          <w:p w:rsidR="00111E6D" w:rsidRPr="00111E6D" w:rsidRDefault="00111E6D" w:rsidP="00111E6D">
            <w:pPr>
              <w:ind w:firstLine="0"/>
            </w:pPr>
            <w:r>
              <w:t>Norrell</w:t>
            </w:r>
          </w:p>
        </w:tc>
        <w:tc>
          <w:tcPr>
            <w:tcW w:w="2180" w:type="dxa"/>
            <w:shd w:val="clear" w:color="auto" w:fill="auto"/>
          </w:tcPr>
          <w:p w:rsidR="00111E6D" w:rsidRPr="00111E6D" w:rsidRDefault="00111E6D" w:rsidP="00111E6D">
            <w:pPr>
              <w:ind w:firstLine="0"/>
            </w:pPr>
            <w:r>
              <w:t>Ott</w:t>
            </w:r>
          </w:p>
        </w:tc>
      </w:tr>
      <w:tr w:rsidR="00111E6D" w:rsidRPr="00111E6D" w:rsidTr="00360BA3">
        <w:tc>
          <w:tcPr>
            <w:tcW w:w="2179" w:type="dxa"/>
            <w:shd w:val="clear" w:color="auto" w:fill="auto"/>
          </w:tcPr>
          <w:p w:rsidR="00111E6D" w:rsidRPr="00111E6D" w:rsidRDefault="00111E6D" w:rsidP="00111E6D">
            <w:pPr>
              <w:ind w:firstLine="0"/>
            </w:pPr>
            <w:r>
              <w:t>Pitts</w:t>
            </w:r>
          </w:p>
        </w:tc>
        <w:tc>
          <w:tcPr>
            <w:tcW w:w="2179" w:type="dxa"/>
            <w:shd w:val="clear" w:color="auto" w:fill="auto"/>
          </w:tcPr>
          <w:p w:rsidR="00111E6D" w:rsidRPr="00111E6D" w:rsidRDefault="00111E6D" w:rsidP="00111E6D">
            <w:pPr>
              <w:ind w:firstLine="0"/>
            </w:pPr>
            <w:r>
              <w:t>Pope</w:t>
            </w:r>
          </w:p>
        </w:tc>
        <w:tc>
          <w:tcPr>
            <w:tcW w:w="2180" w:type="dxa"/>
            <w:shd w:val="clear" w:color="auto" w:fill="auto"/>
          </w:tcPr>
          <w:p w:rsidR="00111E6D" w:rsidRPr="00111E6D" w:rsidRDefault="00111E6D" w:rsidP="00111E6D">
            <w:pPr>
              <w:ind w:firstLine="0"/>
            </w:pPr>
            <w:r>
              <w:t>Putnam</w:t>
            </w:r>
          </w:p>
        </w:tc>
      </w:tr>
      <w:tr w:rsidR="00111E6D" w:rsidRPr="00111E6D" w:rsidTr="00360BA3">
        <w:tc>
          <w:tcPr>
            <w:tcW w:w="2179" w:type="dxa"/>
            <w:shd w:val="clear" w:color="auto" w:fill="auto"/>
          </w:tcPr>
          <w:p w:rsidR="00111E6D" w:rsidRPr="00111E6D" w:rsidRDefault="00111E6D" w:rsidP="00111E6D">
            <w:pPr>
              <w:ind w:firstLine="0"/>
            </w:pPr>
            <w:r>
              <w:t>Quinn</w:t>
            </w:r>
          </w:p>
        </w:tc>
        <w:tc>
          <w:tcPr>
            <w:tcW w:w="2179" w:type="dxa"/>
            <w:shd w:val="clear" w:color="auto" w:fill="auto"/>
          </w:tcPr>
          <w:p w:rsidR="00111E6D" w:rsidRPr="00111E6D" w:rsidRDefault="00111E6D" w:rsidP="00111E6D">
            <w:pPr>
              <w:ind w:firstLine="0"/>
            </w:pPr>
            <w:r>
              <w:t>Ridgeway</w:t>
            </w:r>
          </w:p>
        </w:tc>
        <w:tc>
          <w:tcPr>
            <w:tcW w:w="2180" w:type="dxa"/>
            <w:shd w:val="clear" w:color="auto" w:fill="auto"/>
          </w:tcPr>
          <w:p w:rsidR="00111E6D" w:rsidRPr="00111E6D" w:rsidRDefault="00111E6D" w:rsidP="00111E6D">
            <w:pPr>
              <w:ind w:firstLine="0"/>
            </w:pPr>
            <w:r>
              <w:t>Riley</w:t>
            </w:r>
          </w:p>
        </w:tc>
      </w:tr>
      <w:tr w:rsidR="00111E6D" w:rsidRPr="00111E6D" w:rsidTr="00360BA3">
        <w:tc>
          <w:tcPr>
            <w:tcW w:w="2179" w:type="dxa"/>
            <w:shd w:val="clear" w:color="auto" w:fill="auto"/>
          </w:tcPr>
          <w:p w:rsidR="00111E6D" w:rsidRPr="00111E6D" w:rsidRDefault="00111E6D" w:rsidP="00111E6D">
            <w:pPr>
              <w:ind w:firstLine="0"/>
            </w:pPr>
            <w:r>
              <w:t>Rivers</w:t>
            </w:r>
          </w:p>
        </w:tc>
        <w:tc>
          <w:tcPr>
            <w:tcW w:w="2179" w:type="dxa"/>
            <w:shd w:val="clear" w:color="auto" w:fill="auto"/>
          </w:tcPr>
          <w:p w:rsidR="00111E6D" w:rsidRPr="00111E6D" w:rsidRDefault="00111E6D" w:rsidP="00111E6D">
            <w:pPr>
              <w:ind w:firstLine="0"/>
            </w:pPr>
            <w:r>
              <w:t>Robinson-Simpson</w:t>
            </w:r>
          </w:p>
        </w:tc>
        <w:tc>
          <w:tcPr>
            <w:tcW w:w="2180" w:type="dxa"/>
            <w:shd w:val="clear" w:color="auto" w:fill="auto"/>
          </w:tcPr>
          <w:p w:rsidR="00111E6D" w:rsidRPr="00111E6D" w:rsidRDefault="00111E6D" w:rsidP="00111E6D">
            <w:pPr>
              <w:ind w:firstLine="0"/>
            </w:pPr>
            <w:r>
              <w:t>Rutherford</w:t>
            </w:r>
          </w:p>
        </w:tc>
      </w:tr>
      <w:tr w:rsidR="00111E6D" w:rsidRPr="00111E6D" w:rsidTr="00360BA3">
        <w:tc>
          <w:tcPr>
            <w:tcW w:w="2179" w:type="dxa"/>
            <w:shd w:val="clear" w:color="auto" w:fill="auto"/>
          </w:tcPr>
          <w:p w:rsidR="00111E6D" w:rsidRPr="00111E6D" w:rsidRDefault="00111E6D" w:rsidP="00111E6D">
            <w:pPr>
              <w:ind w:firstLine="0"/>
            </w:pPr>
            <w:r>
              <w:t>Ryhal</w:t>
            </w:r>
          </w:p>
        </w:tc>
        <w:tc>
          <w:tcPr>
            <w:tcW w:w="2179" w:type="dxa"/>
            <w:shd w:val="clear" w:color="auto" w:fill="auto"/>
          </w:tcPr>
          <w:p w:rsidR="00111E6D" w:rsidRPr="00111E6D" w:rsidRDefault="00111E6D" w:rsidP="00111E6D">
            <w:pPr>
              <w:ind w:firstLine="0"/>
            </w:pPr>
            <w:r>
              <w:t>Sandifer</w:t>
            </w:r>
          </w:p>
        </w:tc>
        <w:tc>
          <w:tcPr>
            <w:tcW w:w="2180" w:type="dxa"/>
            <w:shd w:val="clear" w:color="auto" w:fill="auto"/>
          </w:tcPr>
          <w:p w:rsidR="00111E6D" w:rsidRPr="00111E6D" w:rsidRDefault="00111E6D" w:rsidP="00111E6D">
            <w:pPr>
              <w:ind w:firstLine="0"/>
            </w:pPr>
            <w:r>
              <w:t>Simrill</w:t>
            </w:r>
          </w:p>
        </w:tc>
      </w:tr>
      <w:tr w:rsidR="00111E6D" w:rsidRPr="00111E6D" w:rsidTr="00360BA3">
        <w:tc>
          <w:tcPr>
            <w:tcW w:w="2179" w:type="dxa"/>
            <w:shd w:val="clear" w:color="auto" w:fill="auto"/>
          </w:tcPr>
          <w:p w:rsidR="00111E6D" w:rsidRPr="00111E6D" w:rsidRDefault="00111E6D" w:rsidP="00111E6D">
            <w:pPr>
              <w:ind w:firstLine="0"/>
            </w:pPr>
            <w:r>
              <w:t>G. R. Smith</w:t>
            </w:r>
          </w:p>
        </w:tc>
        <w:tc>
          <w:tcPr>
            <w:tcW w:w="2179" w:type="dxa"/>
            <w:shd w:val="clear" w:color="auto" w:fill="auto"/>
          </w:tcPr>
          <w:p w:rsidR="00111E6D" w:rsidRPr="00111E6D" w:rsidRDefault="00111E6D" w:rsidP="00111E6D">
            <w:pPr>
              <w:ind w:firstLine="0"/>
            </w:pPr>
            <w:r>
              <w:t>Sottile</w:t>
            </w:r>
          </w:p>
        </w:tc>
        <w:tc>
          <w:tcPr>
            <w:tcW w:w="2180" w:type="dxa"/>
            <w:shd w:val="clear" w:color="auto" w:fill="auto"/>
          </w:tcPr>
          <w:p w:rsidR="00111E6D" w:rsidRPr="00111E6D" w:rsidRDefault="00111E6D" w:rsidP="00111E6D">
            <w:pPr>
              <w:ind w:firstLine="0"/>
            </w:pPr>
            <w:r>
              <w:t>Spires</w:t>
            </w:r>
          </w:p>
        </w:tc>
      </w:tr>
      <w:tr w:rsidR="00111E6D" w:rsidRPr="00111E6D" w:rsidTr="00360BA3">
        <w:tc>
          <w:tcPr>
            <w:tcW w:w="2179" w:type="dxa"/>
            <w:shd w:val="clear" w:color="auto" w:fill="auto"/>
          </w:tcPr>
          <w:p w:rsidR="00111E6D" w:rsidRPr="00111E6D" w:rsidRDefault="00111E6D" w:rsidP="00111E6D">
            <w:pPr>
              <w:ind w:firstLine="0"/>
            </w:pPr>
            <w:r>
              <w:t>Stavrinakis</w:t>
            </w:r>
          </w:p>
        </w:tc>
        <w:tc>
          <w:tcPr>
            <w:tcW w:w="2179" w:type="dxa"/>
            <w:shd w:val="clear" w:color="auto" w:fill="auto"/>
          </w:tcPr>
          <w:p w:rsidR="00111E6D" w:rsidRPr="00111E6D" w:rsidRDefault="00111E6D" w:rsidP="00111E6D">
            <w:pPr>
              <w:ind w:firstLine="0"/>
            </w:pPr>
            <w:r>
              <w:t>Tallon</w:t>
            </w:r>
          </w:p>
        </w:tc>
        <w:tc>
          <w:tcPr>
            <w:tcW w:w="2180" w:type="dxa"/>
            <w:shd w:val="clear" w:color="auto" w:fill="auto"/>
          </w:tcPr>
          <w:p w:rsidR="00111E6D" w:rsidRPr="00111E6D" w:rsidRDefault="00111E6D" w:rsidP="00111E6D">
            <w:pPr>
              <w:ind w:firstLine="0"/>
            </w:pPr>
            <w:r>
              <w:t>Taylor</w:t>
            </w:r>
          </w:p>
        </w:tc>
      </w:tr>
      <w:tr w:rsidR="00111E6D" w:rsidRPr="00111E6D" w:rsidTr="00360BA3">
        <w:tc>
          <w:tcPr>
            <w:tcW w:w="2179" w:type="dxa"/>
            <w:shd w:val="clear" w:color="auto" w:fill="auto"/>
          </w:tcPr>
          <w:p w:rsidR="00111E6D" w:rsidRPr="00111E6D" w:rsidRDefault="00111E6D" w:rsidP="00111E6D">
            <w:pPr>
              <w:ind w:firstLine="0"/>
            </w:pPr>
            <w:r>
              <w:t>Tinkler</w:t>
            </w:r>
          </w:p>
        </w:tc>
        <w:tc>
          <w:tcPr>
            <w:tcW w:w="2179" w:type="dxa"/>
            <w:shd w:val="clear" w:color="auto" w:fill="auto"/>
          </w:tcPr>
          <w:p w:rsidR="00111E6D" w:rsidRPr="00111E6D" w:rsidRDefault="00111E6D" w:rsidP="00111E6D">
            <w:pPr>
              <w:ind w:firstLine="0"/>
            </w:pPr>
            <w:r>
              <w:t>Wells</w:t>
            </w:r>
          </w:p>
        </w:tc>
        <w:tc>
          <w:tcPr>
            <w:tcW w:w="2180" w:type="dxa"/>
            <w:shd w:val="clear" w:color="auto" w:fill="auto"/>
          </w:tcPr>
          <w:p w:rsidR="00111E6D" w:rsidRPr="00111E6D" w:rsidRDefault="00111E6D" w:rsidP="00111E6D">
            <w:pPr>
              <w:ind w:firstLine="0"/>
            </w:pPr>
            <w:r>
              <w:t>Whipper</w:t>
            </w:r>
          </w:p>
        </w:tc>
      </w:tr>
      <w:tr w:rsidR="00111E6D" w:rsidRPr="00111E6D" w:rsidTr="00360BA3">
        <w:tc>
          <w:tcPr>
            <w:tcW w:w="2179" w:type="dxa"/>
            <w:shd w:val="clear" w:color="auto" w:fill="auto"/>
          </w:tcPr>
          <w:p w:rsidR="00111E6D" w:rsidRPr="00111E6D" w:rsidRDefault="00111E6D" w:rsidP="00111E6D">
            <w:pPr>
              <w:keepNext/>
              <w:ind w:firstLine="0"/>
            </w:pPr>
            <w:r>
              <w:t>White</w:t>
            </w:r>
          </w:p>
        </w:tc>
        <w:tc>
          <w:tcPr>
            <w:tcW w:w="2179" w:type="dxa"/>
            <w:shd w:val="clear" w:color="auto" w:fill="auto"/>
          </w:tcPr>
          <w:p w:rsidR="00111E6D" w:rsidRPr="00111E6D" w:rsidRDefault="00111E6D" w:rsidP="00111E6D">
            <w:pPr>
              <w:keepNext/>
              <w:ind w:firstLine="0"/>
            </w:pPr>
            <w:r>
              <w:t>Whitmire</w:t>
            </w:r>
          </w:p>
        </w:tc>
        <w:tc>
          <w:tcPr>
            <w:tcW w:w="2180" w:type="dxa"/>
            <w:shd w:val="clear" w:color="auto" w:fill="auto"/>
          </w:tcPr>
          <w:p w:rsidR="00111E6D" w:rsidRPr="00111E6D" w:rsidRDefault="00111E6D" w:rsidP="00111E6D">
            <w:pPr>
              <w:keepNext/>
              <w:ind w:firstLine="0"/>
            </w:pPr>
            <w:r>
              <w:t>Williams</w:t>
            </w:r>
          </w:p>
        </w:tc>
      </w:tr>
      <w:tr w:rsidR="00111E6D" w:rsidRPr="00111E6D" w:rsidTr="00360BA3">
        <w:tc>
          <w:tcPr>
            <w:tcW w:w="2179" w:type="dxa"/>
            <w:shd w:val="clear" w:color="auto" w:fill="auto"/>
          </w:tcPr>
          <w:p w:rsidR="00111E6D" w:rsidRPr="00111E6D" w:rsidRDefault="00111E6D" w:rsidP="00111E6D">
            <w:pPr>
              <w:keepNext/>
              <w:ind w:firstLine="0"/>
            </w:pPr>
            <w:r>
              <w:t>Willis</w:t>
            </w:r>
          </w:p>
        </w:tc>
        <w:tc>
          <w:tcPr>
            <w:tcW w:w="2179" w:type="dxa"/>
            <w:shd w:val="clear" w:color="auto" w:fill="auto"/>
          </w:tcPr>
          <w:p w:rsidR="00111E6D" w:rsidRPr="00111E6D" w:rsidRDefault="00111E6D" w:rsidP="00111E6D">
            <w:pPr>
              <w:keepNext/>
              <w:ind w:firstLine="0"/>
            </w:pPr>
            <w:r>
              <w:t>Yow</w:t>
            </w:r>
          </w:p>
        </w:tc>
        <w:tc>
          <w:tcPr>
            <w:tcW w:w="2180" w:type="dxa"/>
            <w:shd w:val="clear" w:color="auto" w:fill="auto"/>
          </w:tcPr>
          <w:p w:rsidR="00111E6D" w:rsidRPr="00111E6D" w:rsidRDefault="00111E6D" w:rsidP="00111E6D">
            <w:pPr>
              <w:keepNext/>
              <w:ind w:firstLine="0"/>
            </w:pPr>
          </w:p>
        </w:tc>
      </w:tr>
    </w:tbl>
    <w:p w:rsidR="00111E6D" w:rsidRDefault="00111E6D" w:rsidP="00111E6D"/>
    <w:p w:rsidR="00111E6D" w:rsidRDefault="00111E6D" w:rsidP="00111E6D">
      <w:pPr>
        <w:jc w:val="center"/>
        <w:rPr>
          <w:b/>
        </w:rPr>
      </w:pPr>
      <w:r w:rsidRPr="00111E6D">
        <w:rPr>
          <w:b/>
        </w:rPr>
        <w:t>Total--89</w:t>
      </w:r>
    </w:p>
    <w:p w:rsidR="00111E6D" w:rsidRDefault="00111E6D" w:rsidP="00111E6D">
      <w:pPr>
        <w:jc w:val="center"/>
        <w:rPr>
          <w:b/>
        </w:rPr>
      </w:pPr>
    </w:p>
    <w:p w:rsidR="00111E6D" w:rsidRDefault="00111E6D" w:rsidP="00111E6D">
      <w:pPr>
        <w:ind w:firstLine="0"/>
      </w:pPr>
      <w:r w:rsidRPr="00111E6D">
        <w:t xml:space="preserve"> </w:t>
      </w:r>
      <w:r>
        <w:t>Those who voted in the negative are:</w:t>
      </w:r>
    </w:p>
    <w:p w:rsidR="00111E6D" w:rsidRDefault="00111E6D" w:rsidP="00111E6D"/>
    <w:p w:rsidR="00111E6D" w:rsidRDefault="00111E6D" w:rsidP="00111E6D">
      <w:pPr>
        <w:jc w:val="center"/>
        <w:rPr>
          <w:b/>
        </w:rPr>
      </w:pPr>
      <w:r w:rsidRPr="00111E6D">
        <w:rPr>
          <w:b/>
        </w:rPr>
        <w:t>Total--0</w:t>
      </w:r>
    </w:p>
    <w:p w:rsidR="00111E6D" w:rsidRDefault="00111E6D" w:rsidP="00111E6D">
      <w:pPr>
        <w:jc w:val="center"/>
        <w:rPr>
          <w:b/>
        </w:rPr>
      </w:pPr>
    </w:p>
    <w:p w:rsidR="00111E6D" w:rsidRDefault="00111E6D" w:rsidP="00111E6D">
      <w:r>
        <w:t>Section 49, as amended, was adopted.</w:t>
      </w:r>
    </w:p>
    <w:p w:rsidR="00111E6D" w:rsidRDefault="00111E6D" w:rsidP="00111E6D"/>
    <w:p w:rsidR="00111E6D" w:rsidRDefault="00111E6D" w:rsidP="00111E6D">
      <w:pPr>
        <w:keepNext/>
        <w:jc w:val="center"/>
        <w:rPr>
          <w:b/>
        </w:rPr>
      </w:pPr>
      <w:r w:rsidRPr="00111E6D">
        <w:rPr>
          <w:b/>
        </w:rPr>
        <w:t>SECTION 50--AMENDED AND ADOPTED</w:t>
      </w:r>
    </w:p>
    <w:p w:rsidR="00111E6D" w:rsidRDefault="00111E6D" w:rsidP="00111E6D">
      <w:pPr>
        <w:jc w:val="center"/>
        <w:rPr>
          <w:b/>
        </w:rPr>
      </w:pPr>
    </w:p>
    <w:p w:rsidR="00111E6D" w:rsidRPr="005203E7" w:rsidRDefault="00111E6D" w:rsidP="00111E6D">
      <w:pPr>
        <w:keepNext/>
        <w:widowControl w:val="0"/>
        <w:rPr>
          <w:snapToGrid w:val="0"/>
        </w:rPr>
      </w:pPr>
      <w:r w:rsidRPr="005203E7">
        <w:rPr>
          <w:snapToGrid w:val="0"/>
        </w:rPr>
        <w:t>Reps. BINGHAM and LOFTIS proposed the following Amendment No. 14 (Doc Name h:\legwork\house\amend\h-wm\003\commercetrucking.docx), which was adopted:</w:t>
      </w:r>
    </w:p>
    <w:p w:rsidR="00111E6D" w:rsidRPr="005203E7" w:rsidRDefault="00111E6D" w:rsidP="00111E6D">
      <w:pPr>
        <w:widowControl w:val="0"/>
        <w:rPr>
          <w:snapToGrid w:val="0"/>
        </w:rPr>
      </w:pPr>
      <w:r w:rsidRPr="005203E7">
        <w:rPr>
          <w:snapToGrid w:val="0"/>
        </w:rPr>
        <w:t>Amend the bill, as and if amended, Part IB, Section 50, DEPARTMENT OF COMMERCE, page 376, after line 31, by adding an appropriately numbered paragraph to read:</w:t>
      </w:r>
    </w:p>
    <w:p w:rsidR="00360BA3" w:rsidRDefault="00111E6D" w:rsidP="00111E6D">
      <w:pPr>
        <w:widowControl w:val="0"/>
        <w:rPr>
          <w:i/>
          <w:snapToGrid w:val="0"/>
          <w:u w:val="single"/>
        </w:rPr>
      </w:pPr>
      <w:r w:rsidRPr="005203E7">
        <w:rPr>
          <w:snapToGrid w:val="0"/>
        </w:rPr>
        <w:t>/</w:t>
      </w:r>
      <w:r w:rsidRPr="005203E7">
        <w:rPr>
          <w:i/>
          <w:snapToGrid w:val="0"/>
          <w:u w:val="single"/>
        </w:rPr>
        <w:t xml:space="preserve">(CMRC: Study of Employment of Entry-Level CDL Drivers by State and Local Agencies)  From the funds appropriated to the Department of Commerce, the department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w:t>
      </w:r>
      <w:r w:rsidRPr="005203E7">
        <w:rPr>
          <w:i/>
          <w:snapToGrid w:val="0"/>
          <w:u w:val="single"/>
        </w:rPr>
        <w:lastRenderedPageBreak/>
        <w:t xml:space="preserve">State Technical College system; minimal and/or targeted agency entry-level employment-level objectives; state-sponsored incentives; limitations on liability; state-sponsored insurance coverage underwriting for some initial period of employment; payroll tax </w:t>
      </w:r>
    </w:p>
    <w:p w:rsidR="00360BA3" w:rsidRDefault="00360BA3">
      <w:pPr>
        <w:ind w:firstLine="0"/>
        <w:jc w:val="left"/>
        <w:rPr>
          <w:i/>
          <w:snapToGrid w:val="0"/>
          <w:u w:val="single"/>
        </w:rPr>
      </w:pPr>
    </w:p>
    <w:p w:rsidR="00360BA3" w:rsidRDefault="00360BA3" w:rsidP="00111E6D">
      <w:pPr>
        <w:widowControl w:val="0"/>
        <w:rPr>
          <w:i/>
          <w:snapToGrid w:val="0"/>
          <w:u w:val="single"/>
        </w:rPr>
      </w:pPr>
    </w:p>
    <w:p w:rsidR="00360BA3" w:rsidRDefault="00360BA3" w:rsidP="00111E6D">
      <w:pPr>
        <w:widowControl w:val="0"/>
        <w:rPr>
          <w:i/>
          <w:snapToGrid w:val="0"/>
          <w:u w:val="single"/>
        </w:rPr>
      </w:pPr>
    </w:p>
    <w:p w:rsidR="00360BA3" w:rsidRPr="00360BA3" w:rsidRDefault="00360BA3" w:rsidP="00360BA3">
      <w:pPr>
        <w:jc w:val="right"/>
        <w:rPr>
          <w:b/>
        </w:rPr>
      </w:pPr>
      <w:r w:rsidRPr="00360BA3">
        <w:rPr>
          <w:b/>
        </w:rPr>
        <w:t>Printed Page 2015 . . . . . Tuesday, March 22, 2016</w:t>
      </w:r>
    </w:p>
    <w:p w:rsidR="00360BA3" w:rsidRDefault="00360BA3">
      <w:pPr>
        <w:ind w:firstLine="0"/>
        <w:jc w:val="left"/>
        <w:rPr>
          <w:i/>
          <w:snapToGrid w:val="0"/>
          <w:u w:val="single"/>
        </w:rPr>
      </w:pPr>
    </w:p>
    <w:p w:rsidR="00111E6D" w:rsidRPr="005203E7" w:rsidRDefault="00111E6D" w:rsidP="00111E6D">
      <w:pPr>
        <w:widowControl w:val="0"/>
        <w:rPr>
          <w:i/>
          <w:snapToGrid w:val="0"/>
          <w:u w:val="single"/>
        </w:rPr>
      </w:pPr>
      <w:r w:rsidRPr="005203E7">
        <w:rPr>
          <w:i/>
          <w:snapToGrid w:val="0"/>
          <w:u w:val="single"/>
        </w:rPr>
        <w:t>exemptions or incentives; and other state-sponsored support.</w:t>
      </w:r>
    </w:p>
    <w:p w:rsidR="00111E6D" w:rsidRPr="005203E7" w:rsidRDefault="00111E6D" w:rsidP="00111E6D">
      <w:pPr>
        <w:widowControl w:val="0"/>
        <w:rPr>
          <w:i/>
          <w:snapToGrid w:val="0"/>
          <w:u w:val="single"/>
        </w:rPr>
      </w:pPr>
      <w:r w:rsidRPr="005203E7">
        <w:rPr>
          <w:i/>
          <w:snapToGrid w:val="0"/>
          <w:u w:val="single"/>
        </w:rPr>
        <w:tab/>
        <w:t xml:space="preserve">The study committee shall be comprised of ten members as follows: </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(1)</w:t>
      </w:r>
      <w:r w:rsidRPr="005203E7">
        <w:rPr>
          <w:i/>
          <w:snapToGrid w:val="0"/>
          <w:u w:val="single"/>
        </w:rPr>
        <w:tab/>
        <w:t>two members appointed by the Governor, one of whom is an employee of the South Carolina Insurance Reserve Fund and one of whom is an employee of the Department of Administration;</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(2)</w:t>
      </w:r>
      <w:r w:rsidRPr="005203E7">
        <w:rPr>
          <w:i/>
          <w:snapToGrid w:val="0"/>
          <w:u w:val="single"/>
        </w:rPr>
        <w:tab/>
        <w:t>two members appointed by the Chairman of the House Education and Public Works Committee, one of whom is a member of the committee and one of whom is an employee of the Department of Education;</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(3)</w:t>
      </w:r>
      <w:r w:rsidRPr="005203E7">
        <w:rPr>
          <w:i/>
          <w:snapToGrid w:val="0"/>
          <w:u w:val="single"/>
        </w:rPr>
        <w:tab/>
        <w:t>two members appointed by the Chairman of the Senate Transportation Committee, one of whom is a member of the committee and one of whom is an employee of the Technical College System;</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(4)</w:t>
      </w:r>
      <w:r w:rsidRPr="005203E7">
        <w:rPr>
          <w:i/>
          <w:snapToGrid w:val="0"/>
          <w:u w:val="single"/>
        </w:rPr>
        <w:tab/>
        <w:t>one member appointed by the Secretary of Transportation;</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(5)</w:t>
      </w:r>
      <w:r w:rsidRPr="005203E7">
        <w:rPr>
          <w:i/>
          <w:snapToGrid w:val="0"/>
          <w:u w:val="single"/>
        </w:rPr>
        <w:tab/>
        <w:t>one member appointed by the South Carolina Municipal Association;</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(6)</w:t>
      </w:r>
      <w:r w:rsidRPr="005203E7">
        <w:rPr>
          <w:i/>
          <w:snapToGrid w:val="0"/>
          <w:u w:val="single"/>
        </w:rPr>
        <w:tab/>
        <w:t>one member appointed by the South Carolina Association of Counties; and</w:t>
      </w:r>
    </w:p>
    <w:p w:rsidR="00111E6D" w:rsidRPr="005203E7" w:rsidRDefault="00111E6D" w:rsidP="00111E6D">
      <w:pPr>
        <w:widowControl w:val="0"/>
        <w:rPr>
          <w:i/>
          <w:snapToGrid w:val="0"/>
          <w:u w:val="single"/>
        </w:rPr>
      </w:pPr>
      <w:r w:rsidRPr="005203E7">
        <w:rPr>
          <w:i/>
          <w:snapToGrid w:val="0"/>
          <w:u w:val="single"/>
        </w:rPr>
        <w:tab/>
      </w:r>
      <w:r w:rsidRPr="005203E7">
        <w:rPr>
          <w:i/>
          <w:snapToGrid w:val="0"/>
          <w:u w:val="single"/>
        </w:rPr>
        <w:tab/>
        <w:t>(7)</w:t>
      </w:r>
      <w:r w:rsidRPr="005203E7">
        <w:rPr>
          <w:i/>
          <w:snapToGrid w:val="0"/>
          <w:u w:val="single"/>
        </w:rPr>
        <w:tab/>
        <w:t>one member appointed by the South Carolina Trucking Association.</w:t>
      </w:r>
    </w:p>
    <w:p w:rsidR="00111E6D" w:rsidRPr="005203E7" w:rsidRDefault="00111E6D" w:rsidP="00111E6D">
      <w:pPr>
        <w:widowControl w:val="0"/>
        <w:rPr>
          <w:snapToGrid w:val="0"/>
        </w:rPr>
      </w:pPr>
      <w:r w:rsidRPr="005203E7">
        <w:rPr>
          <w:i/>
          <w:snapToGrid w:val="0"/>
          <w:u w:val="single"/>
        </w:rPr>
        <w:tab/>
        <w:t>Members of the study committee shall possess experience and expertise in human resources, safety, risk, fleet management, or other areas consistent with this objective.  Staff support shall be provided by the Department of Commerce, with assistance from the staffs of the Senate Transportation Committee and the House Education and Public Works Committee, upon request.  Findings and recommendations shall be submitted to the General Assembly by October 31, 2016.</w:t>
      </w:r>
      <w:r w:rsidRPr="005203E7">
        <w:rPr>
          <w:snapToGrid w:val="0"/>
        </w:rPr>
        <w:t>/</w:t>
      </w:r>
    </w:p>
    <w:p w:rsidR="00111E6D" w:rsidRPr="005203E7" w:rsidRDefault="00111E6D" w:rsidP="00111E6D">
      <w:pPr>
        <w:widowControl w:val="0"/>
        <w:rPr>
          <w:snapToGrid w:val="0"/>
        </w:rPr>
      </w:pPr>
      <w:r w:rsidRPr="005203E7">
        <w:rPr>
          <w:snapToGrid w:val="0"/>
        </w:rPr>
        <w:t>Renumber sections to conform.</w:t>
      </w:r>
    </w:p>
    <w:p w:rsidR="00111E6D" w:rsidRDefault="00111E6D" w:rsidP="00111E6D">
      <w:pPr>
        <w:widowControl w:val="0"/>
      </w:pPr>
      <w:r w:rsidRPr="005203E7">
        <w:rPr>
          <w:snapToGrid w:val="0"/>
        </w:rPr>
        <w:t>Amend totals and titles to conform.</w:t>
      </w:r>
    </w:p>
    <w:p w:rsidR="00111E6D" w:rsidRDefault="00111E6D" w:rsidP="00111E6D">
      <w:pPr>
        <w:widowControl w:val="0"/>
      </w:pPr>
    </w:p>
    <w:p w:rsidR="00111E6D" w:rsidRDefault="00111E6D" w:rsidP="00111E6D">
      <w:r>
        <w:t>Rep. BINGHAM explained the amendment.</w:t>
      </w:r>
    </w:p>
    <w:p w:rsidR="00111E6D" w:rsidRDefault="00111E6D" w:rsidP="00111E6D">
      <w:r>
        <w:t>The amendment was then adopted.</w:t>
      </w:r>
    </w:p>
    <w:p w:rsidR="00111E6D" w:rsidRDefault="00111E6D" w:rsidP="00111E6D"/>
    <w:p w:rsidR="00111E6D" w:rsidRDefault="00111E6D" w:rsidP="00111E6D">
      <w:r>
        <w:t xml:space="preserve">The question then recurred to the </w:t>
      </w:r>
      <w:r w:rsidR="00FD0E8A" w:rsidRPr="00EF3252">
        <w:t>adoption of the Section.</w:t>
      </w:r>
    </w:p>
    <w:p w:rsidR="00111E6D" w:rsidRDefault="00111E6D" w:rsidP="00111E6D"/>
    <w:p w:rsidR="00895D7E" w:rsidRDefault="00895D7E" w:rsidP="00895D7E">
      <w:r>
        <w:t xml:space="preserve">The yeas and nays were taken resulting as follows: </w:t>
      </w:r>
    </w:p>
    <w:p w:rsidR="00895D7E" w:rsidRDefault="00895D7E" w:rsidP="00895D7E">
      <w:pPr>
        <w:jc w:val="center"/>
      </w:pPr>
      <w:r>
        <w:t xml:space="preserve"> </w:t>
      </w:r>
      <w:bookmarkStart w:id="84" w:name="vote_start3"/>
      <w:bookmarkEnd w:id="84"/>
      <w:r>
        <w:t>Yeas 87; Nays 0</w:t>
      </w:r>
    </w:p>
    <w:p w:rsidR="00895D7E" w:rsidRDefault="00895D7E" w:rsidP="00895D7E">
      <w:pPr>
        <w:jc w:val="center"/>
      </w:pPr>
    </w:p>
    <w:p w:rsidR="00895D7E" w:rsidRDefault="00895D7E" w:rsidP="00895D7E">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Atwater</w:t>
            </w:r>
          </w:p>
        </w:tc>
      </w:tr>
      <w:tr w:rsidR="00895D7E" w:rsidRPr="00BE04E7" w:rsidTr="00360BA3">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Ballentine</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Bradley</w:t>
            </w:r>
          </w:p>
        </w:tc>
        <w:tc>
          <w:tcPr>
            <w:tcW w:w="2180" w:type="dxa"/>
            <w:shd w:val="clear" w:color="auto" w:fill="auto"/>
          </w:tcPr>
          <w:p w:rsidR="00895D7E" w:rsidRPr="00BE04E7" w:rsidRDefault="00895D7E" w:rsidP="00723A3C">
            <w:pPr>
              <w:ind w:firstLine="0"/>
            </w:pPr>
            <w:r>
              <w:t>Brannon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2016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360BA3">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Dillard</w:t>
            </w:r>
          </w:p>
        </w:tc>
        <w:tc>
          <w:tcPr>
            <w:tcW w:w="2180" w:type="dxa"/>
            <w:shd w:val="clear" w:color="auto" w:fill="auto"/>
          </w:tcPr>
          <w:p w:rsidR="00895D7E" w:rsidRPr="00BE04E7" w:rsidRDefault="00895D7E" w:rsidP="00723A3C">
            <w:pPr>
              <w:ind w:firstLine="0"/>
            </w:pPr>
            <w:r>
              <w:t>Douglas</w:t>
            </w:r>
          </w:p>
        </w:tc>
      </w:tr>
      <w:tr w:rsidR="00895D7E" w:rsidRPr="00BE04E7" w:rsidTr="00360BA3">
        <w:tc>
          <w:tcPr>
            <w:tcW w:w="2179" w:type="dxa"/>
            <w:shd w:val="clear" w:color="auto" w:fill="auto"/>
          </w:tcPr>
          <w:p w:rsidR="00895D7E" w:rsidRPr="00BE04E7" w:rsidRDefault="00895D7E" w:rsidP="00723A3C">
            <w:pPr>
              <w:ind w:firstLine="0"/>
            </w:pPr>
            <w:r>
              <w:t>Duckworth</w:t>
            </w:r>
          </w:p>
        </w:tc>
        <w:tc>
          <w:tcPr>
            <w:tcW w:w="2179" w:type="dxa"/>
            <w:shd w:val="clear" w:color="auto" w:fill="auto"/>
          </w:tcPr>
          <w:p w:rsidR="00895D7E" w:rsidRPr="00BE04E7" w:rsidRDefault="00895D7E" w:rsidP="00723A3C">
            <w:pPr>
              <w:ind w:firstLine="0"/>
            </w:pPr>
            <w:r>
              <w:t>Erickson</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Finlay</w:t>
            </w:r>
          </w:p>
        </w:tc>
        <w:tc>
          <w:tcPr>
            <w:tcW w:w="2179" w:type="dxa"/>
            <w:shd w:val="clear" w:color="auto" w:fill="auto"/>
          </w:tcPr>
          <w:p w:rsidR="00895D7E" w:rsidRPr="00BE04E7" w:rsidRDefault="00895D7E" w:rsidP="00723A3C">
            <w:pPr>
              <w:ind w:firstLine="0"/>
            </w:pPr>
            <w:r>
              <w:t>Forrester</w:t>
            </w:r>
          </w:p>
        </w:tc>
        <w:tc>
          <w:tcPr>
            <w:tcW w:w="2180" w:type="dxa"/>
            <w:shd w:val="clear" w:color="auto" w:fill="auto"/>
          </w:tcPr>
          <w:p w:rsidR="00895D7E" w:rsidRPr="00BE04E7" w:rsidRDefault="00895D7E" w:rsidP="00723A3C">
            <w:pPr>
              <w:ind w:firstLine="0"/>
            </w:pPr>
            <w:r>
              <w:t>Fry</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360BA3">
        <w:tc>
          <w:tcPr>
            <w:tcW w:w="2179" w:type="dxa"/>
            <w:shd w:val="clear" w:color="auto" w:fill="auto"/>
          </w:tcPr>
          <w:p w:rsidR="00895D7E" w:rsidRPr="00BE04E7" w:rsidRDefault="00895D7E" w:rsidP="00723A3C">
            <w:pPr>
              <w:ind w:firstLine="0"/>
            </w:pPr>
            <w:r>
              <w:t>Gilliard</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Henegan</w:t>
            </w:r>
          </w:p>
        </w:tc>
        <w:tc>
          <w:tcPr>
            <w:tcW w:w="2180" w:type="dxa"/>
            <w:shd w:val="clear" w:color="auto" w:fill="auto"/>
          </w:tcPr>
          <w:p w:rsidR="00895D7E" w:rsidRPr="00BE04E7" w:rsidRDefault="00895D7E" w:rsidP="00723A3C">
            <w:pPr>
              <w:ind w:firstLine="0"/>
            </w:pPr>
            <w:r>
              <w:t>Herbkersman</w:t>
            </w:r>
          </w:p>
        </w:tc>
      </w:tr>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Hodges</w:t>
            </w:r>
          </w:p>
        </w:tc>
      </w:tr>
      <w:tr w:rsidR="00895D7E" w:rsidRPr="00BE04E7" w:rsidTr="00360BA3">
        <w:tc>
          <w:tcPr>
            <w:tcW w:w="2179" w:type="dxa"/>
            <w:shd w:val="clear" w:color="auto" w:fill="auto"/>
          </w:tcPr>
          <w:p w:rsidR="00895D7E" w:rsidRPr="00BE04E7" w:rsidRDefault="00895D7E" w:rsidP="00723A3C">
            <w:pPr>
              <w:ind w:firstLine="0"/>
            </w:pPr>
            <w:r>
              <w:t>Hosey</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Loftis</w:t>
            </w:r>
          </w:p>
        </w:tc>
      </w:tr>
      <w:tr w:rsidR="00895D7E" w:rsidRPr="00BE04E7" w:rsidTr="00360BA3">
        <w:tc>
          <w:tcPr>
            <w:tcW w:w="2179" w:type="dxa"/>
            <w:shd w:val="clear" w:color="auto" w:fill="auto"/>
          </w:tcPr>
          <w:p w:rsidR="00895D7E" w:rsidRPr="00BE04E7" w:rsidRDefault="00895D7E" w:rsidP="00723A3C">
            <w:pPr>
              <w:ind w:firstLine="0"/>
            </w:pPr>
            <w:r>
              <w:t>Long</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McEachern</w:t>
            </w:r>
          </w:p>
        </w:tc>
        <w:tc>
          <w:tcPr>
            <w:tcW w:w="2180" w:type="dxa"/>
            <w:shd w:val="clear" w:color="auto" w:fill="auto"/>
          </w:tcPr>
          <w:p w:rsidR="00895D7E" w:rsidRPr="00BE04E7" w:rsidRDefault="00895D7E" w:rsidP="00723A3C">
            <w:pPr>
              <w:ind w:firstLine="0"/>
            </w:pPr>
            <w:r>
              <w:t>M. S. McLeod</w:t>
            </w:r>
          </w:p>
        </w:tc>
      </w:tr>
      <w:tr w:rsidR="00895D7E" w:rsidRPr="00BE04E7" w:rsidTr="00360BA3">
        <w:tc>
          <w:tcPr>
            <w:tcW w:w="2179" w:type="dxa"/>
            <w:shd w:val="clear" w:color="auto" w:fill="auto"/>
          </w:tcPr>
          <w:p w:rsidR="00895D7E" w:rsidRPr="00BE04E7" w:rsidRDefault="00895D7E" w:rsidP="00723A3C">
            <w:pPr>
              <w:ind w:firstLine="0"/>
            </w:pPr>
            <w:r>
              <w:t>D. C. Moss</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Murphy</w:t>
            </w:r>
          </w:p>
        </w:tc>
      </w:tr>
      <w:tr w:rsidR="00895D7E" w:rsidRPr="00BE04E7" w:rsidTr="00360BA3">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Pitts</w:t>
            </w:r>
          </w:p>
        </w:tc>
        <w:tc>
          <w:tcPr>
            <w:tcW w:w="2179" w:type="dxa"/>
            <w:shd w:val="clear" w:color="auto" w:fill="auto"/>
          </w:tcPr>
          <w:p w:rsidR="00895D7E" w:rsidRPr="00BE04E7" w:rsidRDefault="00895D7E" w:rsidP="00723A3C">
            <w:pPr>
              <w:ind w:firstLine="0"/>
            </w:pPr>
            <w:r>
              <w:t>Pope</w:t>
            </w:r>
          </w:p>
        </w:tc>
        <w:tc>
          <w:tcPr>
            <w:tcW w:w="2180" w:type="dxa"/>
            <w:shd w:val="clear" w:color="auto" w:fill="auto"/>
          </w:tcPr>
          <w:p w:rsidR="00895D7E" w:rsidRPr="00BE04E7" w:rsidRDefault="00895D7E" w:rsidP="00723A3C">
            <w:pPr>
              <w:ind w:firstLine="0"/>
            </w:pPr>
            <w:r>
              <w:t>Putnam</w:t>
            </w:r>
          </w:p>
        </w:tc>
      </w:tr>
      <w:tr w:rsidR="00895D7E" w:rsidRPr="00BE04E7" w:rsidTr="00360BA3">
        <w:tc>
          <w:tcPr>
            <w:tcW w:w="2179" w:type="dxa"/>
            <w:shd w:val="clear" w:color="auto" w:fill="auto"/>
          </w:tcPr>
          <w:p w:rsidR="00895D7E" w:rsidRPr="00BE04E7" w:rsidRDefault="00895D7E" w:rsidP="00723A3C">
            <w:pPr>
              <w:ind w:firstLine="0"/>
            </w:pPr>
            <w:r>
              <w:t>Quinn</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Robinson-Simpson</w:t>
            </w:r>
          </w:p>
        </w:tc>
        <w:tc>
          <w:tcPr>
            <w:tcW w:w="2180" w:type="dxa"/>
            <w:shd w:val="clear" w:color="auto" w:fill="auto"/>
          </w:tcPr>
          <w:p w:rsidR="00895D7E" w:rsidRPr="00BE04E7" w:rsidRDefault="00895D7E" w:rsidP="00723A3C">
            <w:pPr>
              <w:ind w:firstLine="0"/>
            </w:pPr>
            <w:r>
              <w:t>Rutherford</w:t>
            </w:r>
          </w:p>
        </w:tc>
      </w:tr>
      <w:tr w:rsidR="00895D7E" w:rsidRPr="00BE04E7" w:rsidTr="00360BA3">
        <w:tc>
          <w:tcPr>
            <w:tcW w:w="2179" w:type="dxa"/>
            <w:shd w:val="clear" w:color="auto" w:fill="auto"/>
          </w:tcPr>
          <w:p w:rsidR="00895D7E" w:rsidRPr="00BE04E7" w:rsidRDefault="00895D7E" w:rsidP="00723A3C">
            <w:pPr>
              <w:ind w:firstLine="0"/>
            </w:pPr>
            <w:r>
              <w:t>Ryhal</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Simrill</w:t>
            </w:r>
          </w:p>
        </w:tc>
      </w:tr>
      <w:tr w:rsidR="00895D7E" w:rsidRPr="00BE04E7" w:rsidTr="00360BA3">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Spires</w:t>
            </w:r>
          </w:p>
        </w:tc>
      </w:tr>
      <w:tr w:rsidR="00895D7E" w:rsidRPr="00BE04E7" w:rsidTr="00360BA3">
        <w:tc>
          <w:tcPr>
            <w:tcW w:w="2179" w:type="dxa"/>
            <w:shd w:val="clear" w:color="auto" w:fill="auto"/>
          </w:tcPr>
          <w:p w:rsidR="00895D7E" w:rsidRPr="00BE04E7" w:rsidRDefault="00895D7E" w:rsidP="00723A3C">
            <w:pPr>
              <w:ind w:firstLine="0"/>
            </w:pPr>
            <w:r>
              <w:t>Stavrinakis</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Tinkler</w:t>
            </w:r>
          </w:p>
        </w:tc>
      </w:tr>
      <w:tr w:rsidR="00895D7E" w:rsidRPr="00BE04E7" w:rsidTr="00360BA3">
        <w:tc>
          <w:tcPr>
            <w:tcW w:w="2179" w:type="dxa"/>
            <w:shd w:val="clear" w:color="auto" w:fill="auto"/>
          </w:tcPr>
          <w:p w:rsidR="00895D7E" w:rsidRPr="00BE04E7" w:rsidRDefault="00895D7E" w:rsidP="00723A3C">
            <w:pPr>
              <w:keepNext/>
              <w:ind w:firstLine="0"/>
            </w:pPr>
            <w:r>
              <w:t>Wells</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Total--87</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Pr>
        <w:jc w:val="center"/>
        <w:rPr>
          <w:b/>
        </w:rPr>
      </w:pPr>
    </w:p>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Section 50, as amended, was adopted.</w:t>
      </w:r>
    </w:p>
    <w:p w:rsidR="00895D7E" w:rsidRDefault="00895D7E" w:rsidP="00895D7E"/>
    <w:p w:rsidR="00895D7E" w:rsidRDefault="00895D7E" w:rsidP="00895D7E">
      <w:pPr>
        <w:keepNext/>
        <w:jc w:val="center"/>
        <w:rPr>
          <w:b/>
        </w:rPr>
      </w:pPr>
      <w:r w:rsidRPr="00BE04E7">
        <w:rPr>
          <w:b/>
        </w:rPr>
        <w:t>SECTION 52</w:t>
      </w:r>
    </w:p>
    <w:p w:rsidR="00895D7E" w:rsidRDefault="00895D7E" w:rsidP="00895D7E">
      <w:r>
        <w:t xml:space="preserve">The yeas and nays were taken resulting as follows: </w:t>
      </w:r>
    </w:p>
    <w:p w:rsidR="00360BA3" w:rsidRDefault="00895D7E" w:rsidP="00895D7E">
      <w:pPr>
        <w:jc w:val="center"/>
      </w:pPr>
      <w:r>
        <w:lastRenderedPageBreak/>
        <w:t xml:space="preserve"> </w:t>
      </w:r>
      <w:bookmarkStart w:id="85" w:name="vote_start6"/>
      <w:bookmarkEnd w:id="85"/>
      <w:r>
        <w:t>Yeas 87; Nays 0</w:t>
      </w:r>
    </w:p>
    <w:p w:rsidR="00360BA3" w:rsidRDefault="00360BA3" w:rsidP="00895D7E">
      <w:pPr>
        <w:jc w:val="center"/>
      </w:pPr>
    </w:p>
    <w:p w:rsidR="00EF3252" w:rsidRDefault="00EF3252">
      <w:pPr>
        <w:ind w:firstLine="0"/>
        <w:jc w:val="left"/>
      </w:pPr>
    </w:p>
    <w:p w:rsidR="00360BA3" w:rsidRDefault="00360BA3">
      <w:pPr>
        <w:ind w:firstLine="0"/>
        <w:jc w:val="left"/>
      </w:pPr>
    </w:p>
    <w:p w:rsidR="00360BA3" w:rsidRDefault="00360BA3" w:rsidP="00895D7E">
      <w:pPr>
        <w:ind w:firstLine="0"/>
      </w:pPr>
    </w:p>
    <w:p w:rsidR="00360BA3" w:rsidRDefault="00360BA3" w:rsidP="00895D7E">
      <w:pPr>
        <w:ind w:firstLine="0"/>
      </w:pPr>
    </w:p>
    <w:p w:rsidR="00360BA3" w:rsidRPr="00360BA3" w:rsidRDefault="00360BA3" w:rsidP="00360BA3">
      <w:pPr>
        <w:jc w:val="right"/>
        <w:rPr>
          <w:b/>
        </w:rPr>
      </w:pPr>
      <w:r w:rsidRPr="00360BA3">
        <w:rPr>
          <w:b/>
        </w:rPr>
        <w:t>Printed Page 2017 . . . . . Tuesday, March 22, 2016</w:t>
      </w:r>
    </w:p>
    <w:p w:rsidR="00360BA3" w:rsidRDefault="00360BA3">
      <w:pPr>
        <w:ind w:firstLine="0"/>
        <w:jc w:val="left"/>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723A3C">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723A3C">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Bradley</w:t>
            </w:r>
          </w:p>
        </w:tc>
      </w:tr>
      <w:tr w:rsidR="00895D7E" w:rsidRPr="00BE04E7" w:rsidTr="00723A3C">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Clyburn</w:t>
            </w:r>
          </w:p>
        </w:tc>
      </w:tr>
      <w:tr w:rsidR="00895D7E" w:rsidRPr="00BE04E7" w:rsidTr="00723A3C">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723A3C">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723A3C">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723A3C">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Finlay</w:t>
            </w:r>
          </w:p>
        </w:tc>
      </w:tr>
      <w:tr w:rsidR="00895D7E" w:rsidRPr="00BE04E7" w:rsidTr="00723A3C">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Funderburk</w:t>
            </w:r>
          </w:p>
        </w:tc>
      </w:tr>
      <w:tr w:rsidR="00895D7E" w:rsidRPr="00BE04E7" w:rsidTr="00723A3C">
        <w:tc>
          <w:tcPr>
            <w:tcW w:w="2179" w:type="dxa"/>
            <w:shd w:val="clear" w:color="auto" w:fill="auto"/>
          </w:tcPr>
          <w:p w:rsidR="00895D7E" w:rsidRPr="00BE04E7" w:rsidRDefault="00895D7E" w:rsidP="00723A3C">
            <w:pPr>
              <w:ind w:firstLine="0"/>
            </w:pPr>
            <w:r>
              <w:t>Gagnon</w:t>
            </w:r>
          </w:p>
        </w:tc>
        <w:tc>
          <w:tcPr>
            <w:tcW w:w="2179" w:type="dxa"/>
            <w:shd w:val="clear" w:color="auto" w:fill="auto"/>
          </w:tcPr>
          <w:p w:rsidR="00895D7E" w:rsidRPr="00BE04E7" w:rsidRDefault="00895D7E" w:rsidP="00723A3C">
            <w:pPr>
              <w:ind w:firstLine="0"/>
            </w:pPr>
            <w:r>
              <w:t>George</w:t>
            </w:r>
          </w:p>
        </w:tc>
        <w:tc>
          <w:tcPr>
            <w:tcW w:w="2180" w:type="dxa"/>
            <w:shd w:val="clear" w:color="auto" w:fill="auto"/>
          </w:tcPr>
          <w:p w:rsidR="00895D7E" w:rsidRPr="00BE04E7" w:rsidRDefault="00895D7E" w:rsidP="00723A3C">
            <w:pPr>
              <w:ind w:firstLine="0"/>
            </w:pPr>
            <w:r>
              <w:t>Gilliard</w:t>
            </w:r>
          </w:p>
        </w:tc>
      </w:tr>
      <w:tr w:rsidR="00895D7E" w:rsidRPr="00BE04E7" w:rsidTr="00723A3C">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723A3C">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723A3C">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723A3C">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Hodges</w:t>
            </w:r>
          </w:p>
        </w:tc>
      </w:tr>
      <w:tr w:rsidR="00895D7E" w:rsidRPr="00BE04E7" w:rsidTr="00723A3C">
        <w:tc>
          <w:tcPr>
            <w:tcW w:w="2179" w:type="dxa"/>
            <w:shd w:val="clear" w:color="auto" w:fill="auto"/>
          </w:tcPr>
          <w:p w:rsidR="00895D7E" w:rsidRPr="00BE04E7" w:rsidRDefault="00895D7E" w:rsidP="00723A3C">
            <w:pPr>
              <w:ind w:firstLine="0"/>
            </w:pPr>
            <w:r>
              <w:t>Hosey</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Johnson</w:t>
            </w:r>
          </w:p>
        </w:tc>
      </w:tr>
      <w:tr w:rsidR="00895D7E" w:rsidRPr="00BE04E7" w:rsidTr="00723A3C">
        <w:tc>
          <w:tcPr>
            <w:tcW w:w="2179" w:type="dxa"/>
            <w:shd w:val="clear" w:color="auto" w:fill="auto"/>
          </w:tcPr>
          <w:p w:rsidR="00895D7E" w:rsidRPr="00BE04E7" w:rsidRDefault="00895D7E" w:rsidP="00723A3C">
            <w:pPr>
              <w:ind w:firstLine="0"/>
            </w:pPr>
            <w:r>
              <w:t>Jordan</w:t>
            </w:r>
          </w:p>
        </w:tc>
        <w:tc>
          <w:tcPr>
            <w:tcW w:w="2179" w:type="dxa"/>
            <w:shd w:val="clear" w:color="auto" w:fill="auto"/>
          </w:tcPr>
          <w:p w:rsidR="00895D7E" w:rsidRPr="00BE04E7" w:rsidRDefault="00895D7E" w:rsidP="00723A3C">
            <w:pPr>
              <w:ind w:firstLine="0"/>
            </w:pPr>
            <w:r>
              <w:t>King</w:t>
            </w:r>
          </w:p>
        </w:tc>
        <w:tc>
          <w:tcPr>
            <w:tcW w:w="2180" w:type="dxa"/>
            <w:shd w:val="clear" w:color="auto" w:fill="auto"/>
          </w:tcPr>
          <w:p w:rsidR="00895D7E" w:rsidRPr="00BE04E7" w:rsidRDefault="00895D7E" w:rsidP="00723A3C">
            <w:pPr>
              <w:ind w:firstLine="0"/>
            </w:pPr>
            <w:r>
              <w:t>Kirby</w:t>
            </w:r>
          </w:p>
        </w:tc>
      </w:tr>
      <w:tr w:rsidR="00895D7E" w:rsidRPr="00BE04E7" w:rsidTr="00723A3C">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Loftis</w:t>
            </w:r>
          </w:p>
        </w:tc>
        <w:tc>
          <w:tcPr>
            <w:tcW w:w="2180" w:type="dxa"/>
            <w:shd w:val="clear" w:color="auto" w:fill="auto"/>
          </w:tcPr>
          <w:p w:rsidR="00895D7E" w:rsidRPr="00BE04E7" w:rsidRDefault="00895D7E" w:rsidP="00723A3C">
            <w:pPr>
              <w:ind w:firstLine="0"/>
            </w:pPr>
            <w:r>
              <w:t>Long</w:t>
            </w:r>
          </w:p>
        </w:tc>
      </w:tr>
      <w:tr w:rsidR="00895D7E" w:rsidRPr="00BE04E7" w:rsidTr="00723A3C">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Mack</w:t>
            </w:r>
          </w:p>
        </w:tc>
      </w:tr>
      <w:tr w:rsidR="00895D7E" w:rsidRPr="00BE04E7" w:rsidTr="00723A3C">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McEachern</w:t>
            </w:r>
          </w:p>
        </w:tc>
        <w:tc>
          <w:tcPr>
            <w:tcW w:w="2180" w:type="dxa"/>
            <w:shd w:val="clear" w:color="auto" w:fill="auto"/>
          </w:tcPr>
          <w:p w:rsidR="00895D7E" w:rsidRPr="00BE04E7" w:rsidRDefault="00895D7E" w:rsidP="00723A3C">
            <w:pPr>
              <w:ind w:firstLine="0"/>
            </w:pPr>
            <w:r>
              <w:t>McKnight</w:t>
            </w:r>
          </w:p>
        </w:tc>
      </w:tr>
      <w:tr w:rsidR="00895D7E" w:rsidRPr="00BE04E7" w:rsidTr="00723A3C">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D. C. Moss</w:t>
            </w:r>
          </w:p>
        </w:tc>
      </w:tr>
      <w:tr w:rsidR="00895D7E" w:rsidRPr="00BE04E7" w:rsidTr="00723A3C">
        <w:tc>
          <w:tcPr>
            <w:tcW w:w="2179" w:type="dxa"/>
            <w:shd w:val="clear" w:color="auto" w:fill="auto"/>
          </w:tcPr>
          <w:p w:rsidR="00895D7E" w:rsidRPr="00BE04E7" w:rsidRDefault="00895D7E" w:rsidP="00723A3C">
            <w:pPr>
              <w:ind w:firstLine="0"/>
            </w:pPr>
            <w:r>
              <w:t>Murphy</w:t>
            </w:r>
          </w:p>
        </w:tc>
        <w:tc>
          <w:tcPr>
            <w:tcW w:w="2179" w:type="dxa"/>
            <w:shd w:val="clear" w:color="auto" w:fill="auto"/>
          </w:tcPr>
          <w:p w:rsidR="00895D7E" w:rsidRPr="00BE04E7" w:rsidRDefault="00895D7E" w:rsidP="00723A3C">
            <w:pPr>
              <w:ind w:firstLine="0"/>
            </w:pPr>
            <w:r>
              <w:t>Neal</w:t>
            </w:r>
          </w:p>
        </w:tc>
        <w:tc>
          <w:tcPr>
            <w:tcW w:w="2180" w:type="dxa"/>
            <w:shd w:val="clear" w:color="auto" w:fill="auto"/>
          </w:tcPr>
          <w:p w:rsidR="00895D7E" w:rsidRPr="00BE04E7" w:rsidRDefault="00895D7E" w:rsidP="00723A3C">
            <w:pPr>
              <w:ind w:firstLine="0"/>
            </w:pPr>
            <w:r>
              <w:t>Norman</w:t>
            </w:r>
          </w:p>
        </w:tc>
      </w:tr>
      <w:tr w:rsidR="00895D7E" w:rsidRPr="00BE04E7" w:rsidTr="00723A3C">
        <w:tc>
          <w:tcPr>
            <w:tcW w:w="2179" w:type="dxa"/>
            <w:shd w:val="clear" w:color="auto" w:fill="auto"/>
          </w:tcPr>
          <w:p w:rsidR="00895D7E" w:rsidRPr="00BE04E7" w:rsidRDefault="00895D7E" w:rsidP="00723A3C">
            <w:pPr>
              <w:ind w:firstLine="0"/>
            </w:pPr>
            <w:r>
              <w:t>Norrell</w:t>
            </w:r>
          </w:p>
        </w:tc>
        <w:tc>
          <w:tcPr>
            <w:tcW w:w="2179" w:type="dxa"/>
            <w:shd w:val="clear" w:color="auto" w:fill="auto"/>
          </w:tcPr>
          <w:p w:rsidR="00895D7E" w:rsidRPr="00BE04E7" w:rsidRDefault="00895D7E" w:rsidP="00723A3C">
            <w:pPr>
              <w:ind w:firstLine="0"/>
            </w:pPr>
            <w:r>
              <w:t>Ott</w:t>
            </w:r>
          </w:p>
        </w:tc>
        <w:tc>
          <w:tcPr>
            <w:tcW w:w="2180" w:type="dxa"/>
            <w:shd w:val="clear" w:color="auto" w:fill="auto"/>
          </w:tcPr>
          <w:p w:rsidR="00895D7E" w:rsidRPr="00BE04E7" w:rsidRDefault="00895D7E" w:rsidP="00723A3C">
            <w:pPr>
              <w:ind w:firstLine="0"/>
            </w:pPr>
            <w:r>
              <w:t>Pitts</w:t>
            </w:r>
          </w:p>
        </w:tc>
      </w:tr>
      <w:tr w:rsidR="00895D7E" w:rsidRPr="00BE04E7" w:rsidTr="00723A3C">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r w:rsidR="00895D7E" w:rsidRPr="00BE04E7" w:rsidTr="00723A3C">
        <w:tc>
          <w:tcPr>
            <w:tcW w:w="2179" w:type="dxa"/>
            <w:shd w:val="clear" w:color="auto" w:fill="auto"/>
          </w:tcPr>
          <w:p w:rsidR="00895D7E" w:rsidRPr="00BE04E7" w:rsidRDefault="00895D7E" w:rsidP="00723A3C">
            <w:pPr>
              <w:ind w:firstLine="0"/>
            </w:pPr>
            <w:r>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Robinson-Simpson</w:t>
            </w:r>
          </w:p>
        </w:tc>
      </w:tr>
      <w:tr w:rsidR="00895D7E" w:rsidRPr="00BE04E7" w:rsidTr="00723A3C">
        <w:tc>
          <w:tcPr>
            <w:tcW w:w="2179" w:type="dxa"/>
            <w:shd w:val="clear" w:color="auto" w:fill="auto"/>
          </w:tcPr>
          <w:p w:rsidR="00895D7E" w:rsidRPr="00BE04E7" w:rsidRDefault="00895D7E" w:rsidP="00723A3C">
            <w:pPr>
              <w:ind w:firstLine="0"/>
            </w:pPr>
            <w:r>
              <w:t>Ryhal</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Simrill</w:t>
            </w:r>
          </w:p>
        </w:tc>
      </w:tr>
      <w:tr w:rsidR="00895D7E" w:rsidRPr="00BE04E7" w:rsidTr="00723A3C">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723A3C">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Stavrinakis</w:t>
            </w:r>
          </w:p>
        </w:tc>
        <w:tc>
          <w:tcPr>
            <w:tcW w:w="2180" w:type="dxa"/>
            <w:shd w:val="clear" w:color="auto" w:fill="auto"/>
          </w:tcPr>
          <w:p w:rsidR="00895D7E" w:rsidRPr="00BE04E7" w:rsidRDefault="00895D7E" w:rsidP="00723A3C">
            <w:pPr>
              <w:ind w:firstLine="0"/>
            </w:pPr>
            <w:r>
              <w:t>Taylor</w:t>
            </w:r>
          </w:p>
        </w:tc>
      </w:tr>
      <w:tr w:rsidR="00895D7E" w:rsidRPr="00BE04E7" w:rsidTr="00723A3C">
        <w:tc>
          <w:tcPr>
            <w:tcW w:w="2179" w:type="dxa"/>
            <w:shd w:val="clear" w:color="auto" w:fill="auto"/>
          </w:tcPr>
          <w:p w:rsidR="00895D7E" w:rsidRPr="00BE04E7" w:rsidRDefault="00895D7E" w:rsidP="00723A3C">
            <w:pPr>
              <w:keepNext/>
              <w:ind w:firstLine="0"/>
            </w:pPr>
            <w:r>
              <w:t>Tinkler</w:t>
            </w:r>
          </w:p>
        </w:tc>
        <w:tc>
          <w:tcPr>
            <w:tcW w:w="2179" w:type="dxa"/>
            <w:shd w:val="clear" w:color="auto" w:fill="auto"/>
          </w:tcPr>
          <w:p w:rsidR="00895D7E" w:rsidRPr="00BE04E7" w:rsidRDefault="00895D7E" w:rsidP="00723A3C">
            <w:pPr>
              <w:keepNext/>
              <w:ind w:firstLine="0"/>
            </w:pPr>
            <w:r>
              <w:t>Wells</w:t>
            </w:r>
          </w:p>
        </w:tc>
        <w:tc>
          <w:tcPr>
            <w:tcW w:w="2180" w:type="dxa"/>
            <w:shd w:val="clear" w:color="auto" w:fill="auto"/>
          </w:tcPr>
          <w:p w:rsidR="00895D7E" w:rsidRPr="00BE04E7" w:rsidRDefault="00895D7E" w:rsidP="00723A3C">
            <w:pPr>
              <w:keepNext/>
              <w:ind w:firstLine="0"/>
            </w:pPr>
            <w:r>
              <w:t>White</w:t>
            </w:r>
          </w:p>
        </w:tc>
      </w:tr>
      <w:tr w:rsidR="00895D7E" w:rsidRPr="00BE04E7" w:rsidTr="00723A3C">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bl>
    <w:p w:rsidR="00895D7E" w:rsidRDefault="00895D7E" w:rsidP="00895D7E"/>
    <w:p w:rsidR="00895D7E" w:rsidRDefault="00895D7E" w:rsidP="00895D7E">
      <w:pPr>
        <w:jc w:val="center"/>
        <w:rPr>
          <w:b/>
        </w:rPr>
      </w:pPr>
      <w:r w:rsidRPr="00BE04E7">
        <w:rPr>
          <w:b/>
        </w:rPr>
        <w:t>Total--87</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360BA3" w:rsidRDefault="00895D7E" w:rsidP="00895D7E">
      <w:r>
        <w:lastRenderedPageBreak/>
        <w:t xml:space="preserve">Section 52 was adopted. </w:t>
      </w:r>
    </w:p>
    <w:p w:rsidR="00360BA3" w:rsidRDefault="00360BA3" w:rsidP="00895D7E"/>
    <w:p w:rsidR="00EF3252" w:rsidRDefault="00EF3252">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895D7E">
      <w:pPr>
        <w:keepNext/>
        <w:jc w:val="center"/>
        <w:rPr>
          <w:b/>
        </w:rPr>
      </w:pPr>
    </w:p>
    <w:p w:rsidR="00360BA3" w:rsidRPr="00360BA3" w:rsidRDefault="00360BA3" w:rsidP="00360BA3">
      <w:pPr>
        <w:jc w:val="right"/>
        <w:rPr>
          <w:b/>
        </w:rPr>
      </w:pPr>
      <w:r w:rsidRPr="00360BA3">
        <w:rPr>
          <w:b/>
        </w:rPr>
        <w:t>Printed Page 2018 . . . . . Tuesday, March 22, 2016</w:t>
      </w:r>
    </w:p>
    <w:p w:rsidR="00360BA3" w:rsidRDefault="00360BA3">
      <w:pPr>
        <w:ind w:firstLine="0"/>
        <w:jc w:val="left"/>
        <w:rPr>
          <w:b/>
        </w:rPr>
      </w:pPr>
    </w:p>
    <w:p w:rsidR="00895D7E" w:rsidRDefault="00895D7E" w:rsidP="00895D7E">
      <w:pPr>
        <w:keepNext/>
        <w:jc w:val="center"/>
        <w:rPr>
          <w:b/>
        </w:rPr>
      </w:pPr>
      <w:r w:rsidRPr="00BE04E7">
        <w:rPr>
          <w:b/>
        </w:rPr>
        <w:t>SECTION 54--AMENDED AND ADOPTED</w:t>
      </w:r>
    </w:p>
    <w:p w:rsidR="00895D7E" w:rsidRDefault="00895D7E" w:rsidP="00895D7E">
      <w:pPr>
        <w:jc w:val="center"/>
        <w:rPr>
          <w:b/>
        </w:rPr>
      </w:pPr>
    </w:p>
    <w:p w:rsidR="00895D7E" w:rsidRPr="003757ED" w:rsidRDefault="00895D7E" w:rsidP="00895D7E">
      <w:pPr>
        <w:widowControl w:val="0"/>
        <w:rPr>
          <w:snapToGrid w:val="0"/>
        </w:rPr>
      </w:pPr>
      <w:r w:rsidRPr="003757ED">
        <w:rPr>
          <w:snapToGrid w:val="0"/>
        </w:rPr>
        <w:t>Rep</w:t>
      </w:r>
      <w:r>
        <w:rPr>
          <w:snapToGrid w:val="0"/>
        </w:rPr>
        <w:t>s</w:t>
      </w:r>
      <w:r w:rsidRPr="003757ED">
        <w:rPr>
          <w:snapToGrid w:val="0"/>
        </w:rPr>
        <w:t>. WHITE and SIMRILL proposed the following Amendment No. 13 (Doc Name h:\legwork\house\amend\h-wm\003\water and sewer proviso.docx), which was adopted:</w:t>
      </w:r>
    </w:p>
    <w:p w:rsidR="00895D7E" w:rsidRPr="003757ED" w:rsidRDefault="00895D7E" w:rsidP="00895D7E">
      <w:pPr>
        <w:widowControl w:val="0"/>
        <w:rPr>
          <w:snapToGrid w:val="0"/>
        </w:rPr>
      </w:pPr>
      <w:r w:rsidRPr="003757ED">
        <w:rPr>
          <w:snapToGrid w:val="0"/>
        </w:rPr>
        <w:t>Amend the bill, as and if amended, Part IB, Section 54, RURAL INFRASTRUCTURE AUTHORITY, page 377, after line 26, by adding an appropriately numbered paragraph to read:</w:t>
      </w:r>
    </w:p>
    <w:p w:rsidR="00895D7E" w:rsidRPr="003757ED" w:rsidRDefault="00895D7E" w:rsidP="00895D7E">
      <w:pPr>
        <w:widowControl w:val="0"/>
        <w:rPr>
          <w:snapToGrid w:val="0"/>
        </w:rPr>
      </w:pPr>
      <w:r w:rsidRPr="003757ED">
        <w:rPr>
          <w:snapToGrid w:val="0"/>
        </w:rPr>
        <w:t>/</w:t>
      </w:r>
      <w:r w:rsidRPr="003757ED">
        <w:rPr>
          <w:i/>
          <w:snapToGrid w:val="0"/>
          <w:u w:val="single"/>
        </w:rPr>
        <w:t>(RIA: Statewide Water and Sewer Fund) The Rural Infrastructure Authority shall use the funds allocated for the Statewide Water and Sewer Fund to assist qualified infrastructure projects not eligible for the Rural Infrastructure Fund. The Authority shall utilize the same procedures and guidelines established for the Rural Infrastructure Fund to select qualified projects for the Statewide Water and Sewer Fund. The authority may carry forward from the prior fiscal year into the current fiscal year, funds appropriated to the Statewide Water and Sewer Fund.</w:t>
      </w:r>
      <w:r w:rsidRPr="003757ED">
        <w:rPr>
          <w:snapToGrid w:val="0"/>
        </w:rPr>
        <w:t>/</w:t>
      </w:r>
    </w:p>
    <w:p w:rsidR="00895D7E" w:rsidRPr="003757ED" w:rsidRDefault="00895D7E" w:rsidP="00895D7E">
      <w:pPr>
        <w:widowControl w:val="0"/>
        <w:rPr>
          <w:snapToGrid w:val="0"/>
        </w:rPr>
      </w:pPr>
      <w:r w:rsidRPr="003757ED">
        <w:rPr>
          <w:snapToGrid w:val="0"/>
        </w:rPr>
        <w:t>Renumber sections to conform.</w:t>
      </w:r>
    </w:p>
    <w:p w:rsidR="00895D7E" w:rsidRDefault="00895D7E" w:rsidP="00895D7E">
      <w:pPr>
        <w:widowControl w:val="0"/>
      </w:pPr>
      <w:r w:rsidRPr="003757ED">
        <w:rPr>
          <w:snapToGrid w:val="0"/>
        </w:rPr>
        <w:t>Amend totals and titles to conform.</w:t>
      </w:r>
    </w:p>
    <w:p w:rsidR="00895D7E" w:rsidRDefault="00895D7E" w:rsidP="00895D7E">
      <w:pPr>
        <w:widowControl w:val="0"/>
      </w:pPr>
    </w:p>
    <w:p w:rsidR="00895D7E" w:rsidRDefault="00895D7E" w:rsidP="00895D7E">
      <w:r>
        <w:t>Rep. WHITE explained the amendment.</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86" w:name="vote_start10"/>
      <w:bookmarkEnd w:id="86"/>
      <w:r>
        <w:t>Yeas 84;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Bedingfield</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Brannon</w:t>
            </w:r>
          </w:p>
        </w:tc>
      </w:tr>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Clary</w:t>
            </w:r>
          </w:p>
        </w:tc>
      </w:tr>
      <w:tr w:rsidR="00895D7E" w:rsidRPr="00BE04E7" w:rsidTr="00360BA3">
        <w:tc>
          <w:tcPr>
            <w:tcW w:w="2179" w:type="dxa"/>
            <w:shd w:val="clear" w:color="auto" w:fill="auto"/>
          </w:tcPr>
          <w:p w:rsidR="00895D7E" w:rsidRPr="00BE04E7" w:rsidRDefault="00895D7E" w:rsidP="00723A3C">
            <w:pPr>
              <w:ind w:firstLine="0"/>
            </w:pPr>
            <w:r>
              <w:t>Clemmons</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Douglas</w:t>
            </w:r>
          </w:p>
        </w:tc>
      </w:tr>
      <w:tr w:rsidR="00895D7E" w:rsidRPr="00BE04E7" w:rsidTr="00360BA3">
        <w:tc>
          <w:tcPr>
            <w:tcW w:w="2179" w:type="dxa"/>
            <w:shd w:val="clear" w:color="auto" w:fill="auto"/>
          </w:tcPr>
          <w:p w:rsidR="00895D7E" w:rsidRPr="00BE04E7" w:rsidRDefault="00895D7E" w:rsidP="00723A3C">
            <w:pPr>
              <w:ind w:firstLine="0"/>
            </w:pPr>
            <w:r>
              <w:t>Duckworth</w:t>
            </w:r>
          </w:p>
        </w:tc>
        <w:tc>
          <w:tcPr>
            <w:tcW w:w="2179" w:type="dxa"/>
            <w:shd w:val="clear" w:color="auto" w:fill="auto"/>
          </w:tcPr>
          <w:p w:rsidR="00895D7E" w:rsidRPr="00BE04E7" w:rsidRDefault="00895D7E" w:rsidP="00723A3C">
            <w:pPr>
              <w:ind w:firstLine="0"/>
            </w:pPr>
            <w:r>
              <w:t>Erickson</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Funderburk</w:t>
            </w:r>
          </w:p>
        </w:tc>
      </w:tr>
      <w:tr w:rsidR="00895D7E" w:rsidRPr="00BE04E7" w:rsidTr="00360BA3">
        <w:tc>
          <w:tcPr>
            <w:tcW w:w="2179" w:type="dxa"/>
            <w:shd w:val="clear" w:color="auto" w:fill="auto"/>
          </w:tcPr>
          <w:p w:rsidR="00895D7E" w:rsidRPr="00BE04E7" w:rsidRDefault="00895D7E" w:rsidP="00723A3C">
            <w:pPr>
              <w:ind w:firstLine="0"/>
            </w:pPr>
            <w:r>
              <w:t>Gagnon</w:t>
            </w:r>
          </w:p>
        </w:tc>
        <w:tc>
          <w:tcPr>
            <w:tcW w:w="2179" w:type="dxa"/>
            <w:shd w:val="clear" w:color="auto" w:fill="auto"/>
          </w:tcPr>
          <w:p w:rsidR="00895D7E" w:rsidRPr="00BE04E7" w:rsidRDefault="00895D7E" w:rsidP="00723A3C">
            <w:pPr>
              <w:ind w:firstLine="0"/>
            </w:pPr>
            <w:r>
              <w:t>George</w:t>
            </w:r>
          </w:p>
        </w:tc>
        <w:tc>
          <w:tcPr>
            <w:tcW w:w="2180" w:type="dxa"/>
            <w:shd w:val="clear" w:color="auto" w:fill="auto"/>
          </w:tcPr>
          <w:p w:rsidR="00895D7E" w:rsidRPr="00BE04E7" w:rsidRDefault="00895D7E" w:rsidP="00723A3C">
            <w:pPr>
              <w:ind w:firstLine="0"/>
            </w:pPr>
            <w:r>
              <w:t>Goldfinch</w:t>
            </w:r>
          </w:p>
        </w:tc>
      </w:tr>
      <w:tr w:rsidR="00895D7E" w:rsidRPr="00BE04E7" w:rsidTr="00360BA3">
        <w:tc>
          <w:tcPr>
            <w:tcW w:w="2179" w:type="dxa"/>
            <w:shd w:val="clear" w:color="auto" w:fill="auto"/>
          </w:tcPr>
          <w:p w:rsidR="00895D7E" w:rsidRPr="00BE04E7" w:rsidRDefault="00895D7E" w:rsidP="00723A3C">
            <w:pPr>
              <w:ind w:firstLine="0"/>
            </w:pPr>
            <w:r>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Hart</w:t>
            </w:r>
          </w:p>
        </w:tc>
      </w:tr>
      <w:tr w:rsidR="00895D7E" w:rsidRPr="00BE04E7" w:rsidTr="00360BA3">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Henderson</w:t>
            </w:r>
          </w:p>
        </w:tc>
        <w:tc>
          <w:tcPr>
            <w:tcW w:w="2180" w:type="dxa"/>
            <w:shd w:val="clear" w:color="auto" w:fill="auto"/>
          </w:tcPr>
          <w:p w:rsidR="00895D7E" w:rsidRPr="00BE04E7" w:rsidRDefault="00895D7E" w:rsidP="00723A3C">
            <w:pPr>
              <w:ind w:firstLine="0"/>
            </w:pPr>
            <w:r>
              <w:t>Henegan</w:t>
            </w:r>
          </w:p>
        </w:tc>
      </w:tr>
      <w:tr w:rsidR="00895D7E" w:rsidRPr="00BE04E7" w:rsidTr="00360BA3">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360BA3">
        <w:tc>
          <w:tcPr>
            <w:tcW w:w="2179" w:type="dxa"/>
            <w:shd w:val="clear" w:color="auto" w:fill="auto"/>
          </w:tcPr>
          <w:p w:rsidR="00895D7E" w:rsidRPr="00BE04E7" w:rsidRDefault="00895D7E" w:rsidP="00723A3C">
            <w:pPr>
              <w:ind w:firstLine="0"/>
            </w:pPr>
            <w:r>
              <w:lastRenderedPageBreak/>
              <w:t>Hixon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r w:rsidR="00895D7E" w:rsidRPr="00BE04E7" w:rsidTr="00360BA3">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Johnson</w:t>
            </w:r>
          </w:p>
        </w:tc>
        <w:tc>
          <w:tcPr>
            <w:tcW w:w="2180" w:type="dxa"/>
            <w:shd w:val="clear" w:color="auto" w:fill="auto"/>
          </w:tcPr>
          <w:p w:rsidR="00895D7E" w:rsidRPr="00BE04E7" w:rsidRDefault="00895D7E" w:rsidP="00723A3C">
            <w:pPr>
              <w:ind w:firstLine="0"/>
            </w:pPr>
            <w:r>
              <w:t>Jordan</w:t>
            </w:r>
          </w:p>
        </w:tc>
      </w:tr>
      <w:tr w:rsidR="00895D7E" w:rsidRPr="00BE04E7" w:rsidTr="00360BA3">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Knight</w:t>
            </w:r>
          </w:p>
        </w:tc>
      </w:tr>
    </w:tbl>
    <w:p w:rsidR="00360BA3" w:rsidRDefault="00360BA3"/>
    <w:p w:rsidR="00360BA3" w:rsidRDefault="00360BA3"/>
    <w:p w:rsidR="00360BA3" w:rsidRPr="00360BA3" w:rsidRDefault="00360BA3" w:rsidP="00360BA3">
      <w:pPr>
        <w:jc w:val="right"/>
        <w:rPr>
          <w:b/>
        </w:rPr>
      </w:pPr>
      <w:r w:rsidRPr="00360BA3">
        <w:rPr>
          <w:b/>
        </w:rPr>
        <w:t>Printed Page 2019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Long</w:t>
            </w:r>
          </w:p>
        </w:tc>
        <w:tc>
          <w:tcPr>
            <w:tcW w:w="2180" w:type="dxa"/>
            <w:shd w:val="clear" w:color="auto" w:fill="auto"/>
          </w:tcPr>
          <w:p w:rsidR="00895D7E" w:rsidRPr="00BE04E7" w:rsidRDefault="00895D7E" w:rsidP="00723A3C">
            <w:pPr>
              <w:ind w:firstLine="0"/>
            </w:pPr>
            <w:r>
              <w:t>Lowe</w:t>
            </w:r>
          </w:p>
        </w:tc>
      </w:tr>
      <w:tr w:rsidR="00895D7E" w:rsidRPr="00BE04E7" w:rsidTr="00360BA3">
        <w:tc>
          <w:tcPr>
            <w:tcW w:w="2179" w:type="dxa"/>
            <w:shd w:val="clear" w:color="auto" w:fill="auto"/>
          </w:tcPr>
          <w:p w:rsidR="00895D7E" w:rsidRPr="00BE04E7" w:rsidRDefault="00895D7E" w:rsidP="00723A3C">
            <w:pPr>
              <w:ind w:firstLine="0"/>
            </w:pPr>
            <w:r>
              <w:t>Lucas</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McCoy</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McKnight</w:t>
            </w:r>
          </w:p>
        </w:tc>
        <w:tc>
          <w:tcPr>
            <w:tcW w:w="2180" w:type="dxa"/>
            <w:shd w:val="clear" w:color="auto" w:fill="auto"/>
          </w:tcPr>
          <w:p w:rsidR="00895D7E" w:rsidRPr="00BE04E7" w:rsidRDefault="00895D7E" w:rsidP="00723A3C">
            <w:pPr>
              <w:ind w:firstLine="0"/>
            </w:pPr>
            <w:r>
              <w:t>M. S. McLeod</w:t>
            </w:r>
          </w:p>
        </w:tc>
      </w:tr>
      <w:tr w:rsidR="00895D7E" w:rsidRPr="00BE04E7" w:rsidTr="00360BA3">
        <w:tc>
          <w:tcPr>
            <w:tcW w:w="2179" w:type="dxa"/>
            <w:shd w:val="clear" w:color="auto" w:fill="auto"/>
          </w:tcPr>
          <w:p w:rsidR="00895D7E" w:rsidRPr="00BE04E7" w:rsidRDefault="00895D7E" w:rsidP="00723A3C">
            <w:pPr>
              <w:ind w:firstLine="0"/>
            </w:pPr>
            <w:r>
              <w:t>D. C. Moss</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Murphy</w:t>
            </w:r>
          </w:p>
        </w:tc>
      </w:tr>
      <w:tr w:rsidR="00895D7E" w:rsidRPr="00BE04E7" w:rsidTr="00360BA3">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Pitts</w:t>
            </w:r>
          </w:p>
        </w:tc>
        <w:tc>
          <w:tcPr>
            <w:tcW w:w="2179" w:type="dxa"/>
            <w:shd w:val="clear" w:color="auto" w:fill="auto"/>
          </w:tcPr>
          <w:p w:rsidR="00895D7E" w:rsidRPr="00BE04E7" w:rsidRDefault="00895D7E" w:rsidP="00723A3C">
            <w:pPr>
              <w:ind w:firstLine="0"/>
            </w:pPr>
            <w:r>
              <w:t>Pope</w:t>
            </w:r>
          </w:p>
        </w:tc>
        <w:tc>
          <w:tcPr>
            <w:tcW w:w="2180" w:type="dxa"/>
            <w:shd w:val="clear" w:color="auto" w:fill="auto"/>
          </w:tcPr>
          <w:p w:rsidR="00895D7E" w:rsidRPr="00BE04E7" w:rsidRDefault="00895D7E" w:rsidP="00723A3C">
            <w:pPr>
              <w:ind w:firstLine="0"/>
            </w:pPr>
            <w:r>
              <w:t>Putnam</w:t>
            </w:r>
          </w:p>
        </w:tc>
      </w:tr>
      <w:tr w:rsidR="00895D7E" w:rsidRPr="00BE04E7" w:rsidTr="00360BA3">
        <w:tc>
          <w:tcPr>
            <w:tcW w:w="2179" w:type="dxa"/>
            <w:shd w:val="clear" w:color="auto" w:fill="auto"/>
          </w:tcPr>
          <w:p w:rsidR="00895D7E" w:rsidRPr="00BE04E7" w:rsidRDefault="00895D7E" w:rsidP="00723A3C">
            <w:pPr>
              <w:ind w:firstLine="0"/>
            </w:pPr>
            <w:r>
              <w:t>Quinn</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R. Smith</w:t>
            </w:r>
          </w:p>
        </w:tc>
        <w:tc>
          <w:tcPr>
            <w:tcW w:w="2180" w:type="dxa"/>
            <w:shd w:val="clear" w:color="auto" w:fill="auto"/>
          </w:tcPr>
          <w:p w:rsidR="00895D7E" w:rsidRPr="00BE04E7" w:rsidRDefault="00895D7E" w:rsidP="00723A3C">
            <w:pPr>
              <w:ind w:firstLine="0"/>
            </w:pPr>
            <w:r>
              <w:t>J. E. Smith</w:t>
            </w:r>
          </w:p>
        </w:tc>
      </w:tr>
      <w:tr w:rsidR="00895D7E" w:rsidRPr="00BE04E7" w:rsidTr="00360BA3">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Stavrinakis</w:t>
            </w:r>
          </w:p>
        </w:tc>
      </w:tr>
      <w:tr w:rsidR="00895D7E" w:rsidRPr="00BE04E7" w:rsidTr="00360BA3">
        <w:tc>
          <w:tcPr>
            <w:tcW w:w="2179" w:type="dxa"/>
            <w:shd w:val="clear" w:color="auto" w:fill="auto"/>
          </w:tcPr>
          <w:p w:rsidR="00895D7E" w:rsidRPr="00BE04E7" w:rsidRDefault="00895D7E" w:rsidP="00723A3C">
            <w:pPr>
              <w:keepNext/>
              <w:ind w:firstLine="0"/>
            </w:pPr>
            <w:r>
              <w:t>Tinkler</w:t>
            </w:r>
          </w:p>
        </w:tc>
        <w:tc>
          <w:tcPr>
            <w:tcW w:w="2179" w:type="dxa"/>
            <w:shd w:val="clear" w:color="auto" w:fill="auto"/>
          </w:tcPr>
          <w:p w:rsidR="00895D7E" w:rsidRPr="00BE04E7" w:rsidRDefault="00895D7E" w:rsidP="00723A3C">
            <w:pPr>
              <w:keepNext/>
              <w:ind w:firstLine="0"/>
            </w:pPr>
            <w:r>
              <w:t>Wells</w:t>
            </w:r>
          </w:p>
        </w:tc>
        <w:tc>
          <w:tcPr>
            <w:tcW w:w="2180" w:type="dxa"/>
            <w:shd w:val="clear" w:color="auto" w:fill="auto"/>
          </w:tcPr>
          <w:p w:rsidR="00895D7E" w:rsidRPr="00BE04E7" w:rsidRDefault="00895D7E" w:rsidP="00723A3C">
            <w:pPr>
              <w:keepNext/>
              <w:ind w:firstLine="0"/>
            </w:pPr>
            <w:r>
              <w:t>White</w:t>
            </w:r>
          </w:p>
        </w:tc>
      </w:tr>
      <w:tr w:rsidR="00895D7E" w:rsidRPr="00BE04E7" w:rsidTr="00360BA3">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bl>
    <w:p w:rsidR="00895D7E" w:rsidRDefault="00895D7E" w:rsidP="00895D7E"/>
    <w:p w:rsidR="00895D7E" w:rsidRDefault="00895D7E" w:rsidP="00895D7E">
      <w:pPr>
        <w:jc w:val="center"/>
        <w:rPr>
          <w:b/>
        </w:rPr>
      </w:pPr>
      <w:r w:rsidRPr="00BE04E7">
        <w:rPr>
          <w:b/>
        </w:rPr>
        <w:t>Total--84</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The amendment was then adopted.</w:t>
      </w:r>
    </w:p>
    <w:p w:rsidR="00895D7E" w:rsidRDefault="00895D7E" w:rsidP="00895D7E"/>
    <w:p w:rsidR="00895D7E" w:rsidRPr="00EF3252" w:rsidRDefault="00895D7E" w:rsidP="00895D7E">
      <w:r>
        <w:t xml:space="preserve">The question then recurred to the </w:t>
      </w:r>
      <w:r w:rsidR="00FD0E8A" w:rsidRPr="00EF3252">
        <w:t>adoption of the Section.</w:t>
      </w:r>
    </w:p>
    <w:p w:rsidR="00895D7E" w:rsidRPr="00EF3252"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87" w:name="vote_start13"/>
      <w:bookmarkEnd w:id="87"/>
      <w:r>
        <w:t>Yeas 89;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Bedingfield</w:t>
            </w:r>
          </w:p>
        </w:tc>
        <w:tc>
          <w:tcPr>
            <w:tcW w:w="2179" w:type="dxa"/>
            <w:shd w:val="clear" w:color="auto" w:fill="auto"/>
          </w:tcPr>
          <w:p w:rsidR="00895D7E" w:rsidRPr="00BE04E7" w:rsidRDefault="00895D7E" w:rsidP="00723A3C">
            <w:pPr>
              <w:ind w:firstLine="0"/>
            </w:pPr>
            <w:r>
              <w:t>Bradley</w:t>
            </w:r>
          </w:p>
        </w:tc>
        <w:tc>
          <w:tcPr>
            <w:tcW w:w="2180" w:type="dxa"/>
            <w:shd w:val="clear" w:color="auto" w:fill="auto"/>
          </w:tcPr>
          <w:p w:rsidR="00895D7E" w:rsidRPr="00BE04E7" w:rsidRDefault="00895D7E" w:rsidP="00723A3C">
            <w:pPr>
              <w:ind w:firstLine="0"/>
            </w:pPr>
            <w:r>
              <w:t>Brannon</w:t>
            </w:r>
          </w:p>
        </w:tc>
      </w:tr>
      <w:tr w:rsidR="00895D7E" w:rsidRPr="00BE04E7" w:rsidTr="00360BA3">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360BA3">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Clyburn</w:t>
            </w:r>
          </w:p>
        </w:tc>
      </w:tr>
      <w:tr w:rsidR="00895D7E" w:rsidRPr="00BE04E7" w:rsidTr="00360BA3">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360BA3">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360BA3">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Forrester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lastRenderedPageBreak/>
              <w:t>George</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Henegan</w:t>
            </w:r>
          </w:p>
        </w:tc>
        <w:tc>
          <w:tcPr>
            <w:tcW w:w="2180" w:type="dxa"/>
            <w:shd w:val="clear" w:color="auto" w:fill="auto"/>
          </w:tcPr>
          <w:p w:rsidR="00895D7E" w:rsidRPr="00BE04E7" w:rsidRDefault="00895D7E" w:rsidP="00723A3C">
            <w:pPr>
              <w:ind w:firstLine="0"/>
            </w:pPr>
            <w:r>
              <w:t>Herbkersman</w:t>
            </w:r>
          </w:p>
        </w:tc>
      </w:tr>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Hixon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2020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Huggins</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Loftis</w:t>
            </w:r>
          </w:p>
        </w:tc>
      </w:tr>
      <w:tr w:rsidR="00895D7E" w:rsidRPr="00BE04E7" w:rsidTr="00360BA3">
        <w:tc>
          <w:tcPr>
            <w:tcW w:w="2179" w:type="dxa"/>
            <w:shd w:val="clear" w:color="auto" w:fill="auto"/>
          </w:tcPr>
          <w:p w:rsidR="00895D7E" w:rsidRPr="00BE04E7" w:rsidRDefault="00895D7E" w:rsidP="00723A3C">
            <w:pPr>
              <w:ind w:firstLine="0"/>
            </w:pPr>
            <w:r>
              <w:t>Long</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D. C. Moss</w:t>
            </w:r>
          </w:p>
        </w:tc>
      </w:tr>
      <w:tr w:rsidR="00895D7E" w:rsidRPr="00BE04E7" w:rsidTr="00360BA3">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Putnam</w:t>
            </w:r>
          </w:p>
        </w:tc>
      </w:tr>
      <w:tr w:rsidR="00895D7E" w:rsidRPr="00BE04E7" w:rsidTr="00360BA3">
        <w:tc>
          <w:tcPr>
            <w:tcW w:w="2179" w:type="dxa"/>
            <w:shd w:val="clear" w:color="auto" w:fill="auto"/>
          </w:tcPr>
          <w:p w:rsidR="00895D7E" w:rsidRPr="00BE04E7" w:rsidRDefault="00895D7E" w:rsidP="00723A3C">
            <w:pPr>
              <w:ind w:firstLine="0"/>
            </w:pPr>
            <w:r>
              <w:t>Quinn</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Robinson-Simpson</w:t>
            </w:r>
          </w:p>
        </w:tc>
        <w:tc>
          <w:tcPr>
            <w:tcW w:w="2180" w:type="dxa"/>
            <w:shd w:val="clear" w:color="auto" w:fill="auto"/>
          </w:tcPr>
          <w:p w:rsidR="00895D7E" w:rsidRPr="00BE04E7" w:rsidRDefault="00895D7E" w:rsidP="00723A3C">
            <w:pPr>
              <w:ind w:firstLine="0"/>
            </w:pPr>
            <w:r>
              <w:t>Ryhal</w:t>
            </w:r>
          </w:p>
        </w:tc>
      </w:tr>
      <w:tr w:rsidR="00895D7E" w:rsidRPr="00BE04E7" w:rsidTr="00360BA3">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R. Smith</w:t>
            </w:r>
          </w:p>
        </w:tc>
      </w:tr>
      <w:tr w:rsidR="00895D7E" w:rsidRPr="00BE04E7" w:rsidTr="00360BA3">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360BA3">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Wells</w:t>
            </w:r>
          </w:p>
        </w:tc>
      </w:tr>
      <w:tr w:rsidR="00895D7E" w:rsidRPr="00BE04E7" w:rsidTr="00360BA3">
        <w:tc>
          <w:tcPr>
            <w:tcW w:w="2179" w:type="dxa"/>
            <w:shd w:val="clear" w:color="auto" w:fill="auto"/>
          </w:tcPr>
          <w:p w:rsidR="00895D7E" w:rsidRPr="00BE04E7" w:rsidRDefault="00895D7E" w:rsidP="00723A3C">
            <w:pPr>
              <w:keepNext/>
              <w:ind w:firstLine="0"/>
            </w:pPr>
            <w:r>
              <w:t>White</w:t>
            </w:r>
          </w:p>
        </w:tc>
        <w:tc>
          <w:tcPr>
            <w:tcW w:w="2179" w:type="dxa"/>
            <w:shd w:val="clear" w:color="auto" w:fill="auto"/>
          </w:tcPr>
          <w:p w:rsidR="00895D7E" w:rsidRPr="00BE04E7" w:rsidRDefault="00895D7E" w:rsidP="00723A3C">
            <w:pPr>
              <w:keepNext/>
              <w:ind w:firstLine="0"/>
            </w:pPr>
            <w:r>
              <w:t>Whitmire</w:t>
            </w:r>
          </w:p>
        </w:tc>
        <w:tc>
          <w:tcPr>
            <w:tcW w:w="2180" w:type="dxa"/>
            <w:shd w:val="clear" w:color="auto" w:fill="auto"/>
          </w:tcPr>
          <w:p w:rsidR="00895D7E" w:rsidRPr="00BE04E7" w:rsidRDefault="00895D7E" w:rsidP="00723A3C">
            <w:pPr>
              <w:keepNext/>
              <w:ind w:firstLine="0"/>
            </w:pPr>
            <w:r>
              <w:t>Williams</w:t>
            </w:r>
          </w:p>
        </w:tc>
      </w:tr>
      <w:tr w:rsidR="00895D7E" w:rsidRPr="00BE04E7" w:rsidTr="00360BA3">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r>
              <w:t>Yow</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Total--89</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Section 54, as amended, was adopted.</w:t>
      </w:r>
    </w:p>
    <w:p w:rsidR="00895D7E" w:rsidRDefault="00895D7E" w:rsidP="00895D7E"/>
    <w:p w:rsidR="00895D7E" w:rsidRDefault="00895D7E" w:rsidP="00895D7E">
      <w:pPr>
        <w:keepNext/>
        <w:jc w:val="center"/>
        <w:rPr>
          <w:b/>
        </w:rPr>
      </w:pPr>
      <w:r w:rsidRPr="00BE04E7">
        <w:rPr>
          <w:b/>
        </w:rPr>
        <w:t>SECTION 60--AMENDED AND ADOPTED</w:t>
      </w:r>
    </w:p>
    <w:p w:rsidR="00895D7E" w:rsidRDefault="00895D7E" w:rsidP="00895D7E">
      <w:pPr>
        <w:jc w:val="center"/>
        <w:rPr>
          <w:b/>
        </w:rPr>
      </w:pPr>
    </w:p>
    <w:p w:rsidR="00895D7E" w:rsidRPr="00046A1B" w:rsidRDefault="00895D7E" w:rsidP="00895D7E">
      <w:pPr>
        <w:widowControl w:val="0"/>
        <w:rPr>
          <w:snapToGrid w:val="0"/>
        </w:rPr>
      </w:pPr>
      <w:r w:rsidRPr="00046A1B">
        <w:rPr>
          <w:snapToGrid w:val="0"/>
        </w:rPr>
        <w:t xml:space="preserve">Reps. PITTS, POPE, COBB-HUNTER, CLEMMONS, HOSEY </w:t>
      </w:r>
      <w:r>
        <w:rPr>
          <w:snapToGrid w:val="0"/>
        </w:rPr>
        <w:t>and</w:t>
      </w:r>
      <w:r w:rsidRPr="00046A1B">
        <w:rPr>
          <w:snapToGrid w:val="0"/>
        </w:rPr>
        <w:t xml:space="preserve"> ERICKSON proposed the following Amendment No. 27 (Doc Name h:\legwork\house\amend\h-wm\007\cdv summary court proviso pcc.docx), which was adopted:</w:t>
      </w:r>
    </w:p>
    <w:p w:rsidR="00895D7E" w:rsidRPr="00046A1B" w:rsidRDefault="00895D7E" w:rsidP="00895D7E">
      <w:pPr>
        <w:widowControl w:val="0"/>
        <w:rPr>
          <w:snapToGrid w:val="0"/>
        </w:rPr>
      </w:pPr>
      <w:r w:rsidRPr="00046A1B">
        <w:rPr>
          <w:snapToGrid w:val="0"/>
        </w:rPr>
        <w:t>Amend the bill, as and if amended, Part IB, Section 60, PROSECUTION COORDINATION COMMISSION, page 383, after line 14, by adding an appropriately numbered paragraph to read:</w:t>
      </w:r>
    </w:p>
    <w:p w:rsidR="00895D7E" w:rsidRPr="00046A1B" w:rsidRDefault="00895D7E" w:rsidP="00895D7E">
      <w:pPr>
        <w:widowControl w:val="0"/>
        <w:rPr>
          <w:snapToGrid w:val="0"/>
          <w:szCs w:val="44"/>
        </w:rPr>
      </w:pPr>
      <w:r w:rsidRPr="00046A1B">
        <w:rPr>
          <w:snapToGrid w:val="0"/>
          <w:szCs w:val="44"/>
        </w:rPr>
        <w:t>/</w:t>
      </w:r>
      <w:r w:rsidRPr="00046A1B">
        <w:rPr>
          <w:i/>
          <w:snapToGrid w:val="0"/>
          <w:szCs w:val="44"/>
          <w:u w:val="single"/>
        </w:rPr>
        <w:t>(Summary Court Domestic Violence Fund Distribution)</w:t>
      </w:r>
      <w:r w:rsidRPr="00046A1B">
        <w:rPr>
          <w:i/>
          <w:snapToGrid w:val="0"/>
          <w:szCs w:val="44"/>
          <w:u w:val="single"/>
        </w:rPr>
        <w:tab/>
        <w:t xml:space="preserve">The Summary Court Domestic Violence Prosecution funding shall be distributed based upon ten percent of the average incoming caseload for </w:t>
      </w:r>
      <w:r w:rsidRPr="00046A1B">
        <w:rPr>
          <w:i/>
          <w:snapToGrid w:val="0"/>
          <w:szCs w:val="44"/>
          <w:u w:val="single"/>
        </w:rPr>
        <w:lastRenderedPageBreak/>
        <w:t>each county as reported by the South Carolina Judicial Department for the prior 3 fiscal years.</w:t>
      </w:r>
      <w:r w:rsidRPr="00046A1B">
        <w:rPr>
          <w:snapToGrid w:val="0"/>
          <w:szCs w:val="44"/>
        </w:rPr>
        <w:t>/</w:t>
      </w:r>
    </w:p>
    <w:p w:rsidR="00895D7E" w:rsidRPr="00046A1B" w:rsidRDefault="00895D7E" w:rsidP="00895D7E">
      <w:pPr>
        <w:widowControl w:val="0"/>
        <w:rPr>
          <w:snapToGrid w:val="0"/>
        </w:rPr>
      </w:pPr>
      <w:r w:rsidRPr="00046A1B">
        <w:rPr>
          <w:snapToGrid w:val="0"/>
        </w:rPr>
        <w:t>Renumber sections to conform.</w:t>
      </w:r>
    </w:p>
    <w:p w:rsidR="00895D7E" w:rsidRDefault="00895D7E" w:rsidP="00895D7E">
      <w:pPr>
        <w:widowControl w:val="0"/>
      </w:pPr>
      <w:r w:rsidRPr="00046A1B">
        <w:rPr>
          <w:snapToGrid w:val="0"/>
        </w:rPr>
        <w:t>Amend totals and titles to conform.</w:t>
      </w:r>
    </w:p>
    <w:p w:rsidR="00360BA3" w:rsidRDefault="00360BA3">
      <w:pPr>
        <w:ind w:firstLine="0"/>
        <w:jc w:val="left"/>
      </w:pPr>
    </w:p>
    <w:p w:rsidR="00360BA3" w:rsidRDefault="00360BA3" w:rsidP="00895D7E"/>
    <w:p w:rsidR="00360BA3" w:rsidRDefault="00360BA3" w:rsidP="00895D7E"/>
    <w:p w:rsidR="00360BA3" w:rsidRPr="00360BA3" w:rsidRDefault="00360BA3" w:rsidP="00360BA3">
      <w:pPr>
        <w:jc w:val="right"/>
        <w:rPr>
          <w:b/>
        </w:rPr>
      </w:pPr>
      <w:r w:rsidRPr="00360BA3">
        <w:rPr>
          <w:b/>
        </w:rPr>
        <w:t>Printed Page 2021 . . . . . Tuesday, March 22, 2016</w:t>
      </w:r>
    </w:p>
    <w:p w:rsidR="00360BA3" w:rsidRDefault="00360BA3">
      <w:pPr>
        <w:ind w:firstLine="0"/>
        <w:jc w:val="left"/>
      </w:pPr>
    </w:p>
    <w:p w:rsidR="00895D7E" w:rsidRDefault="00895D7E" w:rsidP="00895D7E">
      <w:r>
        <w:t>Rep. PITTS explained the amendment.</w:t>
      </w:r>
    </w:p>
    <w:p w:rsidR="00895D7E" w:rsidRDefault="00895D7E" w:rsidP="00895D7E">
      <w:r>
        <w:t>The amendment was then adopted.</w:t>
      </w:r>
    </w:p>
    <w:p w:rsidR="00895D7E" w:rsidRDefault="00895D7E" w:rsidP="00895D7E"/>
    <w:p w:rsidR="00895D7E" w:rsidRDefault="00895D7E" w:rsidP="00895D7E">
      <w:r>
        <w:t xml:space="preserve">The question then recurred to the </w:t>
      </w:r>
      <w:r w:rsidR="00FD0E8A" w:rsidRPr="00EF3252">
        <w:t>adoption of the Section.</w:t>
      </w:r>
    </w:p>
    <w:p w:rsidR="00EF3252" w:rsidRDefault="00EF3252" w:rsidP="00895D7E"/>
    <w:p w:rsidR="00895D7E" w:rsidRDefault="00895D7E" w:rsidP="00895D7E">
      <w:r>
        <w:t xml:space="preserve">The yeas and nays were taken resulting as follows: </w:t>
      </w:r>
    </w:p>
    <w:p w:rsidR="00895D7E" w:rsidRDefault="00895D7E" w:rsidP="00895D7E">
      <w:pPr>
        <w:jc w:val="center"/>
      </w:pPr>
      <w:r>
        <w:t xml:space="preserve"> </w:t>
      </w:r>
      <w:bookmarkStart w:id="88" w:name="vote_start20"/>
      <w:bookmarkEnd w:id="88"/>
      <w:r>
        <w:t>Yeas 94;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Bowers</w:t>
            </w:r>
          </w:p>
        </w:tc>
      </w:tr>
      <w:tr w:rsidR="00895D7E" w:rsidRPr="00BE04E7" w:rsidTr="00360BA3">
        <w:tc>
          <w:tcPr>
            <w:tcW w:w="2179" w:type="dxa"/>
            <w:shd w:val="clear" w:color="auto" w:fill="auto"/>
          </w:tcPr>
          <w:p w:rsidR="00895D7E" w:rsidRPr="00BE04E7" w:rsidRDefault="00895D7E" w:rsidP="00723A3C">
            <w:pPr>
              <w:ind w:firstLine="0"/>
            </w:pPr>
            <w:r>
              <w:t>Bradley</w:t>
            </w:r>
          </w:p>
        </w:tc>
        <w:tc>
          <w:tcPr>
            <w:tcW w:w="2179" w:type="dxa"/>
            <w:shd w:val="clear" w:color="auto" w:fill="auto"/>
          </w:tcPr>
          <w:p w:rsidR="00895D7E" w:rsidRPr="00BE04E7" w:rsidRDefault="00895D7E" w:rsidP="00723A3C">
            <w:pPr>
              <w:ind w:firstLine="0"/>
            </w:pPr>
            <w:r>
              <w:t>Brannon</w:t>
            </w:r>
          </w:p>
        </w:tc>
        <w:tc>
          <w:tcPr>
            <w:tcW w:w="2180" w:type="dxa"/>
            <w:shd w:val="clear" w:color="auto" w:fill="auto"/>
          </w:tcPr>
          <w:p w:rsidR="00895D7E" w:rsidRPr="00BE04E7" w:rsidRDefault="00895D7E" w:rsidP="00723A3C">
            <w:pPr>
              <w:ind w:firstLine="0"/>
            </w:pPr>
            <w:r>
              <w:t>R. L. Brown</w:t>
            </w:r>
          </w:p>
        </w:tc>
      </w:tr>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Clary</w:t>
            </w:r>
          </w:p>
        </w:tc>
      </w:tr>
      <w:tr w:rsidR="00895D7E" w:rsidRPr="00BE04E7" w:rsidTr="00360BA3">
        <w:tc>
          <w:tcPr>
            <w:tcW w:w="2179" w:type="dxa"/>
            <w:shd w:val="clear" w:color="auto" w:fill="auto"/>
          </w:tcPr>
          <w:p w:rsidR="00895D7E" w:rsidRPr="00BE04E7" w:rsidRDefault="00895D7E" w:rsidP="00723A3C">
            <w:pPr>
              <w:ind w:firstLine="0"/>
            </w:pPr>
            <w:r>
              <w:t>Clemmons</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360BA3">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360BA3">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360BA3">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360BA3">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Forrester</w:t>
            </w:r>
          </w:p>
        </w:tc>
        <w:tc>
          <w:tcPr>
            <w:tcW w:w="2180" w:type="dxa"/>
            <w:shd w:val="clear" w:color="auto" w:fill="auto"/>
          </w:tcPr>
          <w:p w:rsidR="00895D7E" w:rsidRPr="00BE04E7" w:rsidRDefault="00895D7E" w:rsidP="00723A3C">
            <w:pPr>
              <w:ind w:firstLine="0"/>
            </w:pPr>
            <w:r>
              <w:t>Fry</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360BA3">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Govan</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Henegan</w:t>
            </w:r>
          </w:p>
        </w:tc>
        <w:tc>
          <w:tcPr>
            <w:tcW w:w="2180" w:type="dxa"/>
            <w:shd w:val="clear" w:color="auto" w:fill="auto"/>
          </w:tcPr>
          <w:p w:rsidR="00895D7E" w:rsidRPr="00BE04E7" w:rsidRDefault="00895D7E" w:rsidP="00723A3C">
            <w:pPr>
              <w:ind w:firstLine="0"/>
            </w:pPr>
            <w:r>
              <w:t>Herbkersman</w:t>
            </w:r>
          </w:p>
        </w:tc>
      </w:tr>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Hiott</w:t>
            </w:r>
          </w:p>
        </w:tc>
      </w:tr>
      <w:tr w:rsidR="00895D7E" w:rsidRPr="00BE04E7" w:rsidTr="00360BA3">
        <w:tc>
          <w:tcPr>
            <w:tcW w:w="2179" w:type="dxa"/>
            <w:shd w:val="clear" w:color="auto" w:fill="auto"/>
          </w:tcPr>
          <w:p w:rsidR="00895D7E" w:rsidRPr="00BE04E7" w:rsidRDefault="00895D7E" w:rsidP="00723A3C">
            <w:pPr>
              <w:ind w:firstLine="0"/>
            </w:pPr>
            <w:r>
              <w:t>Hixon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r w:rsidR="00895D7E" w:rsidRPr="00BE04E7" w:rsidTr="00360BA3">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Johnson</w:t>
            </w:r>
          </w:p>
        </w:tc>
        <w:tc>
          <w:tcPr>
            <w:tcW w:w="2180" w:type="dxa"/>
            <w:shd w:val="clear" w:color="auto" w:fill="auto"/>
          </w:tcPr>
          <w:p w:rsidR="00895D7E" w:rsidRPr="00BE04E7" w:rsidRDefault="00895D7E" w:rsidP="00723A3C">
            <w:pPr>
              <w:ind w:firstLine="0"/>
            </w:pPr>
            <w:r>
              <w:t>Jordan</w:t>
            </w:r>
          </w:p>
        </w:tc>
      </w:tr>
      <w:tr w:rsidR="00895D7E" w:rsidRPr="00BE04E7" w:rsidTr="00360BA3">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Knight</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Long</w:t>
            </w:r>
          </w:p>
        </w:tc>
        <w:tc>
          <w:tcPr>
            <w:tcW w:w="2180" w:type="dxa"/>
            <w:shd w:val="clear" w:color="auto" w:fill="auto"/>
          </w:tcPr>
          <w:p w:rsidR="00895D7E" w:rsidRPr="00BE04E7" w:rsidRDefault="00895D7E" w:rsidP="00723A3C">
            <w:pPr>
              <w:ind w:firstLine="0"/>
            </w:pPr>
            <w:r>
              <w:t>Lowe</w:t>
            </w:r>
          </w:p>
        </w:tc>
      </w:tr>
      <w:tr w:rsidR="00895D7E" w:rsidRPr="00BE04E7" w:rsidTr="00360BA3">
        <w:tc>
          <w:tcPr>
            <w:tcW w:w="2179" w:type="dxa"/>
            <w:shd w:val="clear" w:color="auto" w:fill="auto"/>
          </w:tcPr>
          <w:p w:rsidR="00895D7E" w:rsidRPr="00BE04E7" w:rsidRDefault="00895D7E" w:rsidP="00723A3C">
            <w:pPr>
              <w:ind w:firstLine="0"/>
            </w:pPr>
            <w:r>
              <w:t>Lucas</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V. S. Moss</w:t>
            </w:r>
          </w:p>
        </w:tc>
      </w:tr>
      <w:tr w:rsidR="00895D7E" w:rsidRPr="00BE04E7" w:rsidTr="00360BA3">
        <w:tc>
          <w:tcPr>
            <w:tcW w:w="2179" w:type="dxa"/>
            <w:shd w:val="clear" w:color="auto" w:fill="auto"/>
          </w:tcPr>
          <w:p w:rsidR="00895D7E" w:rsidRPr="00BE04E7" w:rsidRDefault="00895D7E" w:rsidP="00723A3C">
            <w:pPr>
              <w:ind w:firstLine="0"/>
            </w:pPr>
            <w:r>
              <w:t>Murphy</w:t>
            </w:r>
          </w:p>
        </w:tc>
        <w:tc>
          <w:tcPr>
            <w:tcW w:w="2179" w:type="dxa"/>
            <w:shd w:val="clear" w:color="auto" w:fill="auto"/>
          </w:tcPr>
          <w:p w:rsidR="00895D7E" w:rsidRPr="00BE04E7" w:rsidRDefault="00895D7E" w:rsidP="00723A3C">
            <w:pPr>
              <w:ind w:firstLine="0"/>
            </w:pPr>
            <w:r>
              <w:t>Neal</w:t>
            </w:r>
          </w:p>
        </w:tc>
        <w:tc>
          <w:tcPr>
            <w:tcW w:w="2180" w:type="dxa"/>
            <w:shd w:val="clear" w:color="auto" w:fill="auto"/>
          </w:tcPr>
          <w:p w:rsidR="00895D7E" w:rsidRPr="00BE04E7" w:rsidRDefault="00895D7E" w:rsidP="00723A3C">
            <w:pPr>
              <w:ind w:firstLine="0"/>
            </w:pPr>
            <w:r>
              <w:t>Norman</w:t>
            </w:r>
          </w:p>
        </w:tc>
      </w:tr>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Robinson-Simpson</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R. Smith</w:t>
            </w:r>
          </w:p>
        </w:tc>
        <w:tc>
          <w:tcPr>
            <w:tcW w:w="2180" w:type="dxa"/>
            <w:shd w:val="clear" w:color="auto" w:fill="auto"/>
          </w:tcPr>
          <w:p w:rsidR="00895D7E" w:rsidRPr="00BE04E7" w:rsidRDefault="00895D7E" w:rsidP="00723A3C">
            <w:pPr>
              <w:ind w:firstLine="0"/>
            </w:pPr>
            <w:r>
              <w:t>Sottile</w:t>
            </w:r>
          </w:p>
        </w:tc>
      </w:tr>
      <w:tr w:rsidR="00895D7E" w:rsidRPr="00BE04E7" w:rsidTr="00360BA3">
        <w:tc>
          <w:tcPr>
            <w:tcW w:w="2179" w:type="dxa"/>
            <w:shd w:val="clear" w:color="auto" w:fill="auto"/>
          </w:tcPr>
          <w:p w:rsidR="00895D7E" w:rsidRPr="00BE04E7" w:rsidRDefault="00895D7E" w:rsidP="00723A3C">
            <w:pPr>
              <w:ind w:firstLine="0"/>
            </w:pPr>
            <w:r>
              <w:t>Southard</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Stavrinakis</w:t>
            </w:r>
          </w:p>
        </w:tc>
      </w:tr>
      <w:tr w:rsidR="00895D7E" w:rsidRPr="00BE04E7" w:rsidTr="00360BA3">
        <w:tc>
          <w:tcPr>
            <w:tcW w:w="2179" w:type="dxa"/>
            <w:shd w:val="clear" w:color="auto" w:fill="auto"/>
          </w:tcPr>
          <w:p w:rsidR="00895D7E" w:rsidRPr="00BE04E7" w:rsidRDefault="00895D7E" w:rsidP="00723A3C">
            <w:pPr>
              <w:ind w:firstLine="0"/>
            </w:pPr>
            <w:r>
              <w:lastRenderedPageBreak/>
              <w:t>Tallon</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Tinkler</w:t>
            </w:r>
          </w:p>
        </w:tc>
      </w:tr>
      <w:tr w:rsidR="00895D7E" w:rsidRPr="00BE04E7" w:rsidTr="00360BA3">
        <w:tc>
          <w:tcPr>
            <w:tcW w:w="2179" w:type="dxa"/>
            <w:shd w:val="clear" w:color="auto" w:fill="auto"/>
          </w:tcPr>
          <w:p w:rsidR="00895D7E" w:rsidRPr="00BE04E7" w:rsidRDefault="00895D7E" w:rsidP="00723A3C">
            <w:pPr>
              <w:ind w:firstLine="0"/>
            </w:pPr>
            <w:r>
              <w:t>Wells</w:t>
            </w:r>
          </w:p>
        </w:tc>
        <w:tc>
          <w:tcPr>
            <w:tcW w:w="2179" w:type="dxa"/>
            <w:shd w:val="clear" w:color="auto" w:fill="auto"/>
          </w:tcPr>
          <w:p w:rsidR="00895D7E" w:rsidRPr="00BE04E7" w:rsidRDefault="00895D7E" w:rsidP="00723A3C">
            <w:pPr>
              <w:ind w:firstLine="0"/>
            </w:pPr>
            <w:r>
              <w:t>Whipper</w:t>
            </w:r>
          </w:p>
        </w:tc>
        <w:tc>
          <w:tcPr>
            <w:tcW w:w="2180" w:type="dxa"/>
            <w:shd w:val="clear" w:color="auto" w:fill="auto"/>
          </w:tcPr>
          <w:p w:rsidR="00895D7E" w:rsidRPr="00BE04E7" w:rsidRDefault="00895D7E" w:rsidP="00723A3C">
            <w:pPr>
              <w:ind w:firstLine="0"/>
            </w:pPr>
            <w:r>
              <w:t>White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2022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r w:rsidR="00895D7E" w:rsidRPr="00BE04E7" w:rsidTr="00360BA3">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Total--94</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Section 60, as amended, was adopted.</w:t>
      </w:r>
    </w:p>
    <w:p w:rsidR="00DB081B" w:rsidRDefault="00DB081B" w:rsidP="00895D7E">
      <w:pPr>
        <w:keepNext/>
        <w:jc w:val="center"/>
        <w:rPr>
          <w:b/>
        </w:rPr>
      </w:pPr>
    </w:p>
    <w:p w:rsidR="00895D7E" w:rsidRDefault="00895D7E" w:rsidP="00895D7E">
      <w:pPr>
        <w:keepNext/>
        <w:jc w:val="center"/>
        <w:rPr>
          <w:b/>
        </w:rPr>
      </w:pPr>
      <w:r w:rsidRPr="00BE04E7">
        <w:rPr>
          <w:b/>
        </w:rPr>
        <w:t>SECTION 64--ADOPTED</w:t>
      </w:r>
    </w:p>
    <w:p w:rsidR="00895D7E" w:rsidRDefault="00895D7E" w:rsidP="00895D7E">
      <w:pPr>
        <w:jc w:val="center"/>
        <w:rPr>
          <w:b/>
        </w:rPr>
      </w:pPr>
    </w:p>
    <w:p w:rsidR="00895D7E" w:rsidRPr="000C060E" w:rsidRDefault="00895D7E" w:rsidP="00895D7E">
      <w:pPr>
        <w:widowControl w:val="0"/>
        <w:rPr>
          <w:snapToGrid w:val="0"/>
        </w:rPr>
      </w:pPr>
      <w:r w:rsidRPr="000C060E">
        <w:rPr>
          <w:snapToGrid w:val="0"/>
        </w:rPr>
        <w:t>Rep. WILLIAMS proposed the following Amendment No. 74 (Doc Name COUNCIL\BBM\5001C016.BBM.DG16.DOCX), which was tabled:</w:t>
      </w:r>
    </w:p>
    <w:p w:rsidR="00895D7E" w:rsidRPr="000C060E" w:rsidRDefault="00895D7E" w:rsidP="00895D7E">
      <w:pPr>
        <w:widowControl w:val="0"/>
        <w:rPr>
          <w:snapToGrid w:val="0"/>
        </w:rPr>
      </w:pPr>
      <w:r w:rsidRPr="000C060E">
        <w:rPr>
          <w:snapToGrid w:val="0"/>
        </w:rPr>
        <w:t>Amend the bill, as and if amended, Part IB, Section 64, LAW ENFORCEMENT TRAINING COUNCIL, page 391, after line 36, by adding an appropriately numbered paragraph to read:</w:t>
      </w:r>
    </w:p>
    <w:p w:rsidR="00895D7E" w:rsidRPr="000C060E" w:rsidRDefault="00895D7E" w:rsidP="00895D7E">
      <w:pPr>
        <w:widowControl w:val="0"/>
        <w:rPr>
          <w:snapToGrid w:val="0"/>
        </w:rPr>
      </w:pPr>
      <w:r w:rsidRPr="000C060E">
        <w:rPr>
          <w:snapToGrid w:val="0"/>
        </w:rPr>
        <w:t>/</w:t>
      </w:r>
      <w:r w:rsidRPr="000C060E">
        <w:rPr>
          <w:i/>
          <w:snapToGrid w:val="0"/>
          <w:u w:val="single"/>
        </w:rPr>
        <w:t xml:space="preserve">  64.   .</w:t>
      </w:r>
      <w:r w:rsidRPr="000C060E">
        <w:rPr>
          <w:i/>
          <w:snapToGrid w:val="0"/>
          <w:u w:val="single"/>
        </w:rPr>
        <w:tab/>
        <w:t>(LETC: Transfer for Domestic Violence)</w:t>
      </w:r>
      <w:r w:rsidRPr="000C060E">
        <w:rPr>
          <w:i/>
          <w:snapToGrid w:val="0"/>
          <w:u w:val="single"/>
        </w:rPr>
        <w:tab/>
        <w:t>From the funds apporpiated, the Law Enforcement Training Council shall transfer $400,000 to the Commission for Minority Affairs for a domestic violence program.</w:t>
      </w:r>
      <w:r w:rsidRPr="000C060E">
        <w:rPr>
          <w:i/>
          <w:snapToGrid w:val="0"/>
        </w:rPr>
        <w:tab/>
        <w:t>/</w:t>
      </w:r>
    </w:p>
    <w:p w:rsidR="00895D7E" w:rsidRPr="000C060E" w:rsidRDefault="00895D7E" w:rsidP="00895D7E">
      <w:pPr>
        <w:widowControl w:val="0"/>
        <w:rPr>
          <w:snapToGrid w:val="0"/>
        </w:rPr>
      </w:pPr>
      <w:r w:rsidRPr="000C060E">
        <w:rPr>
          <w:snapToGrid w:val="0"/>
        </w:rPr>
        <w:t>Renumber sections to conform.</w:t>
      </w:r>
    </w:p>
    <w:p w:rsidR="00895D7E" w:rsidRDefault="00895D7E" w:rsidP="00895D7E">
      <w:pPr>
        <w:widowControl w:val="0"/>
      </w:pPr>
      <w:r w:rsidRPr="000C060E">
        <w:rPr>
          <w:snapToGrid w:val="0"/>
        </w:rPr>
        <w:t>Amend totals and titles to conform.</w:t>
      </w:r>
    </w:p>
    <w:p w:rsidR="00895D7E" w:rsidRDefault="00895D7E" w:rsidP="00895D7E">
      <w:pPr>
        <w:widowControl w:val="0"/>
      </w:pPr>
    </w:p>
    <w:p w:rsidR="00895D7E" w:rsidRDefault="00895D7E" w:rsidP="00895D7E">
      <w:r>
        <w:t>Rep. WILLIAMS explained the amendment.</w:t>
      </w:r>
    </w:p>
    <w:p w:rsidR="00895D7E" w:rsidRDefault="00895D7E" w:rsidP="00895D7E"/>
    <w:p w:rsidR="00895D7E" w:rsidRDefault="00895D7E" w:rsidP="00895D7E">
      <w:r>
        <w:t>Rep. PITTS moved to table the amendment.</w:t>
      </w:r>
    </w:p>
    <w:p w:rsidR="00895D7E" w:rsidRDefault="00895D7E" w:rsidP="00895D7E"/>
    <w:p w:rsidR="00895D7E" w:rsidRDefault="00895D7E" w:rsidP="00895D7E">
      <w:r>
        <w:t>Rep. WILLIAMS demanded the yeas and nays which were taken, resulting as follows:</w:t>
      </w:r>
    </w:p>
    <w:p w:rsidR="00895D7E" w:rsidRDefault="00895D7E" w:rsidP="00895D7E">
      <w:pPr>
        <w:jc w:val="center"/>
      </w:pPr>
      <w:bookmarkStart w:id="89" w:name="vote_start26"/>
      <w:bookmarkEnd w:id="89"/>
      <w:r>
        <w:t>Yeas 64; Nays 27</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Bales</w:t>
            </w:r>
          </w:p>
        </w:tc>
        <w:tc>
          <w:tcPr>
            <w:tcW w:w="2180" w:type="dxa"/>
            <w:shd w:val="clear" w:color="auto" w:fill="auto"/>
          </w:tcPr>
          <w:p w:rsidR="00895D7E" w:rsidRPr="00BE04E7" w:rsidRDefault="00895D7E" w:rsidP="00723A3C">
            <w:pPr>
              <w:keepNext/>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Bannister</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Bingham</w:t>
            </w:r>
          </w:p>
        </w:tc>
      </w:tr>
      <w:tr w:rsidR="00895D7E" w:rsidRPr="00BE04E7" w:rsidTr="00360BA3">
        <w:tc>
          <w:tcPr>
            <w:tcW w:w="2179" w:type="dxa"/>
            <w:shd w:val="clear" w:color="auto" w:fill="auto"/>
          </w:tcPr>
          <w:p w:rsidR="00895D7E" w:rsidRPr="00BE04E7" w:rsidRDefault="00895D7E" w:rsidP="00723A3C">
            <w:pPr>
              <w:ind w:firstLine="0"/>
            </w:pPr>
            <w:r>
              <w:lastRenderedPageBreak/>
              <w:t>Brannon</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360BA3">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bl>
    <w:p w:rsidR="00360BA3" w:rsidRDefault="00360BA3"/>
    <w:p w:rsidR="00360BA3" w:rsidRDefault="00360BA3"/>
    <w:p w:rsidR="00360BA3" w:rsidRPr="00360BA3" w:rsidRDefault="00360BA3" w:rsidP="00360BA3">
      <w:pPr>
        <w:jc w:val="right"/>
        <w:rPr>
          <w:b/>
        </w:rPr>
      </w:pPr>
      <w:r w:rsidRPr="00360BA3">
        <w:rPr>
          <w:b/>
        </w:rPr>
        <w:t>Printed Page 2023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Forrester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Goldfinch</w:t>
            </w:r>
          </w:p>
        </w:tc>
      </w:tr>
      <w:tr w:rsidR="00895D7E" w:rsidRPr="00BE04E7" w:rsidTr="00360BA3">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Henderson</w:t>
            </w:r>
          </w:p>
        </w:tc>
        <w:tc>
          <w:tcPr>
            <w:tcW w:w="2180" w:type="dxa"/>
            <w:shd w:val="clear" w:color="auto" w:fill="auto"/>
          </w:tcPr>
          <w:p w:rsidR="00895D7E" w:rsidRPr="00BE04E7" w:rsidRDefault="00895D7E" w:rsidP="00723A3C">
            <w:pPr>
              <w:ind w:firstLine="0"/>
            </w:pPr>
            <w:r>
              <w:t>Herbkersman</w:t>
            </w:r>
          </w:p>
        </w:tc>
      </w:tr>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Hiott</w:t>
            </w:r>
          </w:p>
        </w:tc>
      </w:tr>
      <w:tr w:rsidR="00895D7E" w:rsidRPr="00BE04E7" w:rsidTr="00360BA3">
        <w:tc>
          <w:tcPr>
            <w:tcW w:w="2179" w:type="dxa"/>
            <w:shd w:val="clear" w:color="auto" w:fill="auto"/>
          </w:tcPr>
          <w:p w:rsidR="00895D7E" w:rsidRPr="00BE04E7" w:rsidRDefault="00895D7E" w:rsidP="00723A3C">
            <w:pPr>
              <w:ind w:firstLine="0"/>
            </w:pPr>
            <w:r>
              <w:t>Hixon</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Johnson</w:t>
            </w:r>
          </w:p>
        </w:tc>
      </w:tr>
      <w:tr w:rsidR="00895D7E" w:rsidRPr="00BE04E7" w:rsidTr="00360BA3">
        <w:tc>
          <w:tcPr>
            <w:tcW w:w="2179" w:type="dxa"/>
            <w:shd w:val="clear" w:color="auto" w:fill="auto"/>
          </w:tcPr>
          <w:p w:rsidR="00895D7E" w:rsidRPr="00BE04E7" w:rsidRDefault="00895D7E" w:rsidP="00723A3C">
            <w:pPr>
              <w:ind w:firstLine="0"/>
            </w:pPr>
            <w:r>
              <w:t>Jordan</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Long</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Mitchell</w:t>
            </w:r>
          </w:p>
        </w:tc>
        <w:tc>
          <w:tcPr>
            <w:tcW w:w="2180" w:type="dxa"/>
            <w:shd w:val="clear" w:color="auto" w:fill="auto"/>
          </w:tcPr>
          <w:p w:rsidR="00895D7E" w:rsidRPr="00BE04E7" w:rsidRDefault="00895D7E" w:rsidP="00723A3C">
            <w:pPr>
              <w:ind w:firstLine="0"/>
            </w:pPr>
            <w:r>
              <w:t>D. C. Moss</w:t>
            </w:r>
          </w:p>
        </w:tc>
      </w:tr>
      <w:tr w:rsidR="00895D7E" w:rsidRPr="00BE04E7" w:rsidTr="00360BA3">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Parks</w:t>
            </w:r>
          </w:p>
        </w:tc>
      </w:tr>
      <w:tr w:rsidR="00895D7E" w:rsidRPr="00BE04E7" w:rsidTr="00360BA3">
        <w:tc>
          <w:tcPr>
            <w:tcW w:w="2179" w:type="dxa"/>
            <w:shd w:val="clear" w:color="auto" w:fill="auto"/>
          </w:tcPr>
          <w:p w:rsidR="00895D7E" w:rsidRPr="00BE04E7" w:rsidRDefault="00895D7E" w:rsidP="00723A3C">
            <w:pPr>
              <w:ind w:firstLine="0"/>
            </w:pPr>
            <w:r>
              <w:t>Pitts</w:t>
            </w:r>
          </w:p>
        </w:tc>
        <w:tc>
          <w:tcPr>
            <w:tcW w:w="2179" w:type="dxa"/>
            <w:shd w:val="clear" w:color="auto" w:fill="auto"/>
          </w:tcPr>
          <w:p w:rsidR="00895D7E" w:rsidRPr="00BE04E7" w:rsidRDefault="00895D7E" w:rsidP="00723A3C">
            <w:pPr>
              <w:ind w:firstLine="0"/>
            </w:pPr>
            <w:r>
              <w:t>Pope</w:t>
            </w:r>
          </w:p>
        </w:tc>
        <w:tc>
          <w:tcPr>
            <w:tcW w:w="2180" w:type="dxa"/>
            <w:shd w:val="clear" w:color="auto" w:fill="auto"/>
          </w:tcPr>
          <w:p w:rsidR="00895D7E" w:rsidRPr="00BE04E7" w:rsidRDefault="00895D7E" w:rsidP="00723A3C">
            <w:pPr>
              <w:ind w:firstLine="0"/>
            </w:pPr>
            <w:r>
              <w:t>Putnam</w:t>
            </w:r>
          </w:p>
        </w:tc>
      </w:tr>
      <w:tr w:rsidR="00895D7E" w:rsidRPr="00BE04E7" w:rsidTr="00360BA3">
        <w:tc>
          <w:tcPr>
            <w:tcW w:w="2179" w:type="dxa"/>
            <w:shd w:val="clear" w:color="auto" w:fill="auto"/>
          </w:tcPr>
          <w:p w:rsidR="00895D7E" w:rsidRPr="00BE04E7" w:rsidRDefault="00895D7E" w:rsidP="00723A3C">
            <w:pPr>
              <w:ind w:firstLine="0"/>
            </w:pPr>
            <w:r>
              <w:t>Quinn</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M. Smith</w:t>
            </w:r>
          </w:p>
        </w:tc>
      </w:tr>
      <w:tr w:rsidR="00895D7E" w:rsidRPr="00BE04E7" w:rsidTr="00360BA3">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360BA3">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Tallon</w:t>
            </w:r>
          </w:p>
        </w:tc>
        <w:tc>
          <w:tcPr>
            <w:tcW w:w="2180" w:type="dxa"/>
            <w:shd w:val="clear" w:color="auto" w:fill="auto"/>
          </w:tcPr>
          <w:p w:rsidR="00895D7E" w:rsidRPr="00BE04E7" w:rsidRDefault="00895D7E" w:rsidP="00723A3C">
            <w:pPr>
              <w:ind w:firstLine="0"/>
            </w:pPr>
            <w:r>
              <w:t>Taylor</w:t>
            </w:r>
          </w:p>
        </w:tc>
      </w:tr>
      <w:tr w:rsidR="00895D7E" w:rsidRPr="00BE04E7" w:rsidTr="00360BA3">
        <w:tc>
          <w:tcPr>
            <w:tcW w:w="2179" w:type="dxa"/>
            <w:shd w:val="clear" w:color="auto" w:fill="auto"/>
          </w:tcPr>
          <w:p w:rsidR="00895D7E" w:rsidRPr="00BE04E7" w:rsidRDefault="00895D7E" w:rsidP="00723A3C">
            <w:pPr>
              <w:keepNext/>
              <w:ind w:firstLine="0"/>
            </w:pPr>
            <w:r>
              <w:t>Wells</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360BA3">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Total--64</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723A3C">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Bradley</w:t>
            </w:r>
          </w:p>
        </w:tc>
      </w:tr>
      <w:tr w:rsidR="00895D7E" w:rsidRPr="00BE04E7" w:rsidTr="00723A3C">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George</w:t>
            </w:r>
          </w:p>
        </w:tc>
      </w:tr>
      <w:tr w:rsidR="00895D7E" w:rsidRPr="00BE04E7" w:rsidTr="00723A3C">
        <w:tc>
          <w:tcPr>
            <w:tcW w:w="2179" w:type="dxa"/>
            <w:shd w:val="clear" w:color="auto" w:fill="auto"/>
          </w:tcPr>
          <w:p w:rsidR="00895D7E" w:rsidRPr="00BE04E7" w:rsidRDefault="00895D7E" w:rsidP="00723A3C">
            <w:pPr>
              <w:ind w:firstLine="0"/>
            </w:pPr>
            <w:r>
              <w:t>Gilliard</w:t>
            </w:r>
          </w:p>
        </w:tc>
        <w:tc>
          <w:tcPr>
            <w:tcW w:w="2179" w:type="dxa"/>
            <w:shd w:val="clear" w:color="auto" w:fill="auto"/>
          </w:tcPr>
          <w:p w:rsidR="00895D7E" w:rsidRPr="00BE04E7" w:rsidRDefault="00895D7E" w:rsidP="00723A3C">
            <w:pPr>
              <w:ind w:firstLine="0"/>
            </w:pPr>
            <w:r>
              <w:t>Govan</w:t>
            </w:r>
          </w:p>
        </w:tc>
        <w:tc>
          <w:tcPr>
            <w:tcW w:w="2180" w:type="dxa"/>
            <w:shd w:val="clear" w:color="auto" w:fill="auto"/>
          </w:tcPr>
          <w:p w:rsidR="00895D7E" w:rsidRPr="00BE04E7" w:rsidRDefault="00895D7E" w:rsidP="00723A3C">
            <w:pPr>
              <w:ind w:firstLine="0"/>
            </w:pPr>
            <w:r>
              <w:t>Hardee</w:t>
            </w:r>
          </w:p>
        </w:tc>
      </w:tr>
      <w:tr w:rsidR="00895D7E" w:rsidRPr="00BE04E7" w:rsidTr="00723A3C">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r w:rsidR="00895D7E" w:rsidRPr="00BE04E7" w:rsidTr="00723A3C">
        <w:tc>
          <w:tcPr>
            <w:tcW w:w="2179" w:type="dxa"/>
            <w:shd w:val="clear" w:color="auto" w:fill="auto"/>
          </w:tcPr>
          <w:p w:rsidR="00895D7E" w:rsidRPr="00BE04E7" w:rsidRDefault="00895D7E" w:rsidP="00723A3C">
            <w:pPr>
              <w:ind w:firstLine="0"/>
            </w:pPr>
            <w:r>
              <w:t>Jefferson</w:t>
            </w:r>
          </w:p>
        </w:tc>
        <w:tc>
          <w:tcPr>
            <w:tcW w:w="2179" w:type="dxa"/>
            <w:shd w:val="clear" w:color="auto" w:fill="auto"/>
          </w:tcPr>
          <w:p w:rsidR="00895D7E" w:rsidRPr="00BE04E7" w:rsidRDefault="00895D7E" w:rsidP="00723A3C">
            <w:pPr>
              <w:ind w:firstLine="0"/>
            </w:pPr>
            <w:r>
              <w:t>King</w:t>
            </w:r>
          </w:p>
        </w:tc>
        <w:tc>
          <w:tcPr>
            <w:tcW w:w="2180" w:type="dxa"/>
            <w:shd w:val="clear" w:color="auto" w:fill="auto"/>
          </w:tcPr>
          <w:p w:rsidR="00895D7E" w:rsidRPr="00BE04E7" w:rsidRDefault="00895D7E" w:rsidP="00723A3C">
            <w:pPr>
              <w:ind w:firstLine="0"/>
            </w:pPr>
            <w:r>
              <w:t>Kirby</w:t>
            </w:r>
          </w:p>
        </w:tc>
      </w:tr>
      <w:tr w:rsidR="00895D7E" w:rsidRPr="00BE04E7" w:rsidTr="00723A3C">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McKnight</w:t>
            </w:r>
          </w:p>
        </w:tc>
      </w:tr>
      <w:tr w:rsidR="00895D7E" w:rsidRPr="00BE04E7" w:rsidTr="00723A3C">
        <w:tc>
          <w:tcPr>
            <w:tcW w:w="2179" w:type="dxa"/>
            <w:shd w:val="clear" w:color="auto" w:fill="auto"/>
          </w:tcPr>
          <w:p w:rsidR="00895D7E" w:rsidRPr="00BE04E7" w:rsidRDefault="00895D7E" w:rsidP="00723A3C">
            <w:pPr>
              <w:keepNext/>
              <w:ind w:firstLine="0"/>
            </w:pPr>
            <w:r>
              <w:t>Neal</w:t>
            </w:r>
          </w:p>
        </w:tc>
        <w:tc>
          <w:tcPr>
            <w:tcW w:w="2179" w:type="dxa"/>
            <w:shd w:val="clear" w:color="auto" w:fill="auto"/>
          </w:tcPr>
          <w:p w:rsidR="00895D7E" w:rsidRPr="00BE04E7" w:rsidRDefault="00895D7E" w:rsidP="00723A3C">
            <w:pPr>
              <w:keepNext/>
              <w:ind w:firstLine="0"/>
            </w:pPr>
            <w:r>
              <w:t>Ryhal</w:t>
            </w:r>
          </w:p>
        </w:tc>
        <w:tc>
          <w:tcPr>
            <w:tcW w:w="2180" w:type="dxa"/>
            <w:shd w:val="clear" w:color="auto" w:fill="auto"/>
          </w:tcPr>
          <w:p w:rsidR="00895D7E" w:rsidRPr="00BE04E7" w:rsidRDefault="00895D7E" w:rsidP="00723A3C">
            <w:pPr>
              <w:keepNext/>
              <w:ind w:firstLine="0"/>
            </w:pPr>
            <w:r>
              <w:t>J. E. Smith</w:t>
            </w:r>
          </w:p>
        </w:tc>
      </w:tr>
      <w:tr w:rsidR="00895D7E" w:rsidRPr="00BE04E7" w:rsidTr="00723A3C">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Total--27</w:t>
      </w:r>
    </w:p>
    <w:p w:rsidR="00895D7E" w:rsidRDefault="00895D7E" w:rsidP="00895D7E">
      <w:pPr>
        <w:jc w:val="center"/>
        <w:rPr>
          <w:b/>
        </w:rPr>
      </w:pPr>
    </w:p>
    <w:p w:rsidR="00895D7E" w:rsidRDefault="00895D7E" w:rsidP="00895D7E">
      <w:r>
        <w:t>So, the amendment was tabled.</w:t>
      </w:r>
    </w:p>
    <w:p w:rsidR="00895D7E" w:rsidRDefault="00895D7E" w:rsidP="00895D7E"/>
    <w:p w:rsidR="00895D7E" w:rsidRDefault="00895D7E" w:rsidP="00895D7E">
      <w:r>
        <w:t xml:space="preserve">The question then recurred to the </w:t>
      </w:r>
      <w:r w:rsidR="00FD0E8A" w:rsidRPr="00EF3252">
        <w:t>adoption of the Section.</w:t>
      </w:r>
    </w:p>
    <w:p w:rsidR="00895D7E" w:rsidRDefault="00895D7E" w:rsidP="00895D7E"/>
    <w:p w:rsidR="00895D7E" w:rsidRDefault="00895D7E" w:rsidP="00895D7E">
      <w:r>
        <w:t xml:space="preserve">The yeas and nays were taken resulting as follows: </w:t>
      </w:r>
    </w:p>
    <w:p w:rsidR="00360BA3" w:rsidRDefault="00895D7E" w:rsidP="00895D7E">
      <w:pPr>
        <w:jc w:val="center"/>
      </w:pPr>
      <w:r>
        <w:lastRenderedPageBreak/>
        <w:t xml:space="preserve"> </w:t>
      </w:r>
      <w:bookmarkStart w:id="90" w:name="vote_start29"/>
      <w:bookmarkEnd w:id="90"/>
      <w:r>
        <w:t>Yeas 102; Nays 0</w:t>
      </w:r>
    </w:p>
    <w:p w:rsidR="00360BA3" w:rsidRDefault="00360BA3" w:rsidP="00895D7E">
      <w:pPr>
        <w:jc w:val="center"/>
      </w:pPr>
    </w:p>
    <w:p w:rsidR="00EF3252" w:rsidRDefault="00EF3252">
      <w:pPr>
        <w:ind w:firstLine="0"/>
        <w:jc w:val="left"/>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ind w:firstLine="0"/>
      </w:pPr>
    </w:p>
    <w:p w:rsidR="00360BA3" w:rsidRPr="00360BA3" w:rsidRDefault="00360BA3" w:rsidP="00360BA3">
      <w:pPr>
        <w:jc w:val="right"/>
        <w:rPr>
          <w:b/>
        </w:rPr>
      </w:pPr>
      <w:r w:rsidRPr="00360BA3">
        <w:rPr>
          <w:b/>
        </w:rPr>
        <w:t>Printed Page 2024 . . . . . Tuesday, March 22, 2016</w:t>
      </w:r>
    </w:p>
    <w:p w:rsidR="00360BA3" w:rsidRDefault="00360BA3">
      <w:pPr>
        <w:ind w:firstLine="0"/>
        <w:jc w:val="left"/>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723A3C">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723A3C">
        <w:tc>
          <w:tcPr>
            <w:tcW w:w="2179" w:type="dxa"/>
            <w:shd w:val="clear" w:color="auto" w:fill="auto"/>
          </w:tcPr>
          <w:p w:rsidR="00895D7E" w:rsidRPr="00BE04E7" w:rsidRDefault="00895D7E" w:rsidP="00723A3C">
            <w:pPr>
              <w:ind w:firstLine="0"/>
            </w:pPr>
            <w:r>
              <w:t>Bannister</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Bowers</w:t>
            </w:r>
          </w:p>
        </w:tc>
      </w:tr>
      <w:tr w:rsidR="00895D7E" w:rsidRPr="00BE04E7" w:rsidTr="00723A3C">
        <w:tc>
          <w:tcPr>
            <w:tcW w:w="2179" w:type="dxa"/>
            <w:shd w:val="clear" w:color="auto" w:fill="auto"/>
          </w:tcPr>
          <w:p w:rsidR="00895D7E" w:rsidRPr="00BE04E7" w:rsidRDefault="00895D7E" w:rsidP="00723A3C">
            <w:pPr>
              <w:ind w:firstLine="0"/>
            </w:pPr>
            <w:r>
              <w:t>Bradley</w:t>
            </w:r>
          </w:p>
        </w:tc>
        <w:tc>
          <w:tcPr>
            <w:tcW w:w="2179" w:type="dxa"/>
            <w:shd w:val="clear" w:color="auto" w:fill="auto"/>
          </w:tcPr>
          <w:p w:rsidR="00895D7E" w:rsidRPr="00BE04E7" w:rsidRDefault="00895D7E" w:rsidP="00723A3C">
            <w:pPr>
              <w:ind w:firstLine="0"/>
            </w:pPr>
            <w:r>
              <w:t>Brannon</w:t>
            </w:r>
          </w:p>
        </w:tc>
        <w:tc>
          <w:tcPr>
            <w:tcW w:w="2180" w:type="dxa"/>
            <w:shd w:val="clear" w:color="auto" w:fill="auto"/>
          </w:tcPr>
          <w:p w:rsidR="00895D7E" w:rsidRPr="00BE04E7" w:rsidRDefault="00895D7E" w:rsidP="00723A3C">
            <w:pPr>
              <w:ind w:firstLine="0"/>
            </w:pPr>
            <w:r>
              <w:t>R. L. Brown</w:t>
            </w:r>
          </w:p>
        </w:tc>
      </w:tr>
      <w:tr w:rsidR="00895D7E" w:rsidRPr="00BE04E7" w:rsidTr="00723A3C">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Clary</w:t>
            </w:r>
          </w:p>
        </w:tc>
      </w:tr>
      <w:tr w:rsidR="00895D7E" w:rsidRPr="00BE04E7" w:rsidTr="00723A3C">
        <w:tc>
          <w:tcPr>
            <w:tcW w:w="2179" w:type="dxa"/>
            <w:shd w:val="clear" w:color="auto" w:fill="auto"/>
          </w:tcPr>
          <w:p w:rsidR="00895D7E" w:rsidRPr="00BE04E7" w:rsidRDefault="00895D7E" w:rsidP="00723A3C">
            <w:pPr>
              <w:ind w:firstLine="0"/>
            </w:pPr>
            <w:r>
              <w:t>Clemmons</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723A3C">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723A3C">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723A3C">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723A3C">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Forrester</w:t>
            </w:r>
          </w:p>
        </w:tc>
      </w:tr>
      <w:tr w:rsidR="00895D7E" w:rsidRPr="00BE04E7" w:rsidTr="00723A3C">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George</w:t>
            </w:r>
          </w:p>
        </w:tc>
      </w:tr>
      <w:tr w:rsidR="00895D7E" w:rsidRPr="00BE04E7" w:rsidTr="00723A3C">
        <w:tc>
          <w:tcPr>
            <w:tcW w:w="2179" w:type="dxa"/>
            <w:shd w:val="clear" w:color="auto" w:fill="auto"/>
          </w:tcPr>
          <w:p w:rsidR="00895D7E" w:rsidRPr="00BE04E7" w:rsidRDefault="00895D7E" w:rsidP="00723A3C">
            <w:pPr>
              <w:ind w:firstLine="0"/>
            </w:pPr>
            <w:r>
              <w:t>Gilliard</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Govan</w:t>
            </w:r>
          </w:p>
        </w:tc>
      </w:tr>
      <w:tr w:rsidR="00895D7E" w:rsidRPr="00BE04E7" w:rsidTr="00723A3C">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723A3C">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723A3C">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Hixon</w:t>
            </w:r>
          </w:p>
        </w:tc>
      </w:tr>
      <w:tr w:rsidR="00895D7E" w:rsidRPr="00BE04E7" w:rsidTr="00723A3C">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Huggins</w:t>
            </w:r>
          </w:p>
        </w:tc>
      </w:tr>
      <w:tr w:rsidR="00895D7E" w:rsidRPr="00BE04E7" w:rsidTr="00723A3C">
        <w:tc>
          <w:tcPr>
            <w:tcW w:w="2179" w:type="dxa"/>
            <w:shd w:val="clear" w:color="auto" w:fill="auto"/>
          </w:tcPr>
          <w:p w:rsidR="00895D7E" w:rsidRPr="00BE04E7" w:rsidRDefault="00895D7E" w:rsidP="00723A3C">
            <w:pPr>
              <w:ind w:firstLine="0"/>
            </w:pPr>
            <w:r>
              <w:t>Jefferson</w:t>
            </w:r>
          </w:p>
        </w:tc>
        <w:tc>
          <w:tcPr>
            <w:tcW w:w="2179" w:type="dxa"/>
            <w:shd w:val="clear" w:color="auto" w:fill="auto"/>
          </w:tcPr>
          <w:p w:rsidR="00895D7E" w:rsidRPr="00BE04E7" w:rsidRDefault="00895D7E" w:rsidP="00723A3C">
            <w:pPr>
              <w:ind w:firstLine="0"/>
            </w:pPr>
            <w:r>
              <w:t>Johnson</w:t>
            </w:r>
          </w:p>
        </w:tc>
        <w:tc>
          <w:tcPr>
            <w:tcW w:w="2180" w:type="dxa"/>
            <w:shd w:val="clear" w:color="auto" w:fill="auto"/>
          </w:tcPr>
          <w:p w:rsidR="00895D7E" w:rsidRPr="00BE04E7" w:rsidRDefault="00895D7E" w:rsidP="00723A3C">
            <w:pPr>
              <w:ind w:firstLine="0"/>
            </w:pPr>
            <w:r>
              <w:t>Jordan</w:t>
            </w:r>
          </w:p>
        </w:tc>
      </w:tr>
      <w:tr w:rsidR="00895D7E" w:rsidRPr="00BE04E7" w:rsidTr="00723A3C">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Knight</w:t>
            </w:r>
          </w:p>
        </w:tc>
      </w:tr>
      <w:tr w:rsidR="00895D7E" w:rsidRPr="00BE04E7" w:rsidTr="00723A3C">
        <w:tc>
          <w:tcPr>
            <w:tcW w:w="2179" w:type="dxa"/>
            <w:shd w:val="clear" w:color="auto" w:fill="auto"/>
          </w:tcPr>
          <w:p w:rsidR="00895D7E" w:rsidRPr="00BE04E7" w:rsidRDefault="00895D7E" w:rsidP="00723A3C">
            <w:pPr>
              <w:ind w:firstLine="0"/>
            </w:pPr>
            <w:r>
              <w:t>Limehouse</w:t>
            </w:r>
          </w:p>
        </w:tc>
        <w:tc>
          <w:tcPr>
            <w:tcW w:w="2179" w:type="dxa"/>
            <w:shd w:val="clear" w:color="auto" w:fill="auto"/>
          </w:tcPr>
          <w:p w:rsidR="00895D7E" w:rsidRPr="00BE04E7" w:rsidRDefault="00895D7E" w:rsidP="00723A3C">
            <w:pPr>
              <w:ind w:firstLine="0"/>
            </w:pPr>
            <w:r>
              <w:t>Loftis</w:t>
            </w:r>
          </w:p>
        </w:tc>
        <w:tc>
          <w:tcPr>
            <w:tcW w:w="2180" w:type="dxa"/>
            <w:shd w:val="clear" w:color="auto" w:fill="auto"/>
          </w:tcPr>
          <w:p w:rsidR="00895D7E" w:rsidRPr="00BE04E7" w:rsidRDefault="00895D7E" w:rsidP="00723A3C">
            <w:pPr>
              <w:ind w:firstLine="0"/>
            </w:pPr>
            <w:r>
              <w:t>Long</w:t>
            </w:r>
          </w:p>
        </w:tc>
      </w:tr>
      <w:tr w:rsidR="00895D7E" w:rsidRPr="00BE04E7" w:rsidTr="00723A3C">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Mack</w:t>
            </w:r>
          </w:p>
        </w:tc>
      </w:tr>
      <w:tr w:rsidR="00895D7E" w:rsidRPr="00BE04E7" w:rsidTr="00723A3C">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McEachern</w:t>
            </w:r>
          </w:p>
        </w:tc>
        <w:tc>
          <w:tcPr>
            <w:tcW w:w="2180" w:type="dxa"/>
            <w:shd w:val="clear" w:color="auto" w:fill="auto"/>
          </w:tcPr>
          <w:p w:rsidR="00895D7E" w:rsidRPr="00BE04E7" w:rsidRDefault="00895D7E" w:rsidP="00723A3C">
            <w:pPr>
              <w:ind w:firstLine="0"/>
            </w:pPr>
            <w:r>
              <w:t>McKnight</w:t>
            </w:r>
          </w:p>
        </w:tc>
      </w:tr>
      <w:tr w:rsidR="00895D7E" w:rsidRPr="00BE04E7" w:rsidTr="00723A3C">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Mitchell</w:t>
            </w:r>
          </w:p>
        </w:tc>
      </w:tr>
      <w:tr w:rsidR="00895D7E" w:rsidRPr="00BE04E7" w:rsidTr="00723A3C">
        <w:tc>
          <w:tcPr>
            <w:tcW w:w="2179" w:type="dxa"/>
            <w:shd w:val="clear" w:color="auto" w:fill="auto"/>
          </w:tcPr>
          <w:p w:rsidR="00895D7E" w:rsidRPr="00BE04E7" w:rsidRDefault="00895D7E" w:rsidP="00723A3C">
            <w:pPr>
              <w:ind w:firstLine="0"/>
            </w:pPr>
            <w:r>
              <w:t>D. C. Moss</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Murphy</w:t>
            </w:r>
          </w:p>
        </w:tc>
      </w:tr>
      <w:tr w:rsidR="00895D7E" w:rsidRPr="00BE04E7" w:rsidTr="00723A3C">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r w:rsidR="00895D7E" w:rsidRPr="00BE04E7" w:rsidTr="00723A3C">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723A3C">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Ridgeway</w:t>
            </w:r>
          </w:p>
        </w:tc>
      </w:tr>
      <w:tr w:rsidR="00895D7E" w:rsidRPr="00BE04E7" w:rsidTr="00723A3C">
        <w:tc>
          <w:tcPr>
            <w:tcW w:w="2179" w:type="dxa"/>
            <w:shd w:val="clear" w:color="auto" w:fill="auto"/>
          </w:tcPr>
          <w:p w:rsidR="00895D7E" w:rsidRPr="00BE04E7" w:rsidRDefault="00895D7E" w:rsidP="00723A3C">
            <w:pPr>
              <w:ind w:firstLine="0"/>
            </w:pPr>
            <w:r>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Rutherford</w:t>
            </w:r>
          </w:p>
        </w:tc>
      </w:tr>
      <w:tr w:rsidR="00895D7E" w:rsidRPr="00BE04E7" w:rsidTr="00723A3C">
        <w:tc>
          <w:tcPr>
            <w:tcW w:w="2179" w:type="dxa"/>
            <w:shd w:val="clear" w:color="auto" w:fill="auto"/>
          </w:tcPr>
          <w:p w:rsidR="00895D7E" w:rsidRPr="00BE04E7" w:rsidRDefault="00895D7E" w:rsidP="00723A3C">
            <w:pPr>
              <w:ind w:firstLine="0"/>
            </w:pPr>
            <w:r>
              <w:t>Ryhal</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Simrill</w:t>
            </w:r>
          </w:p>
        </w:tc>
      </w:tr>
      <w:tr w:rsidR="00895D7E" w:rsidRPr="00BE04E7" w:rsidTr="00723A3C">
        <w:tc>
          <w:tcPr>
            <w:tcW w:w="2179" w:type="dxa"/>
            <w:shd w:val="clear" w:color="auto" w:fill="auto"/>
          </w:tcPr>
          <w:p w:rsidR="00895D7E" w:rsidRPr="00BE04E7" w:rsidRDefault="00895D7E" w:rsidP="00723A3C">
            <w:pPr>
              <w:ind w:firstLine="0"/>
            </w:pPr>
            <w:r>
              <w:t>G. M. Smith</w:t>
            </w:r>
          </w:p>
        </w:tc>
        <w:tc>
          <w:tcPr>
            <w:tcW w:w="2179" w:type="dxa"/>
            <w:shd w:val="clear" w:color="auto" w:fill="auto"/>
          </w:tcPr>
          <w:p w:rsidR="00895D7E" w:rsidRPr="00BE04E7" w:rsidRDefault="00895D7E" w:rsidP="00723A3C">
            <w:pPr>
              <w:ind w:firstLine="0"/>
            </w:pPr>
            <w:r>
              <w:t>G. R. Smith</w:t>
            </w:r>
          </w:p>
        </w:tc>
        <w:tc>
          <w:tcPr>
            <w:tcW w:w="2180" w:type="dxa"/>
            <w:shd w:val="clear" w:color="auto" w:fill="auto"/>
          </w:tcPr>
          <w:p w:rsidR="00895D7E" w:rsidRPr="00BE04E7" w:rsidRDefault="00895D7E" w:rsidP="00723A3C">
            <w:pPr>
              <w:ind w:firstLine="0"/>
            </w:pPr>
            <w:r>
              <w:t>J. E. Smith</w:t>
            </w:r>
          </w:p>
        </w:tc>
      </w:tr>
      <w:tr w:rsidR="00895D7E" w:rsidRPr="00BE04E7" w:rsidTr="00723A3C">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723A3C">
        <w:tc>
          <w:tcPr>
            <w:tcW w:w="2179" w:type="dxa"/>
            <w:shd w:val="clear" w:color="auto" w:fill="auto"/>
          </w:tcPr>
          <w:p w:rsidR="00895D7E" w:rsidRPr="00BE04E7" w:rsidRDefault="00895D7E" w:rsidP="00723A3C">
            <w:pPr>
              <w:ind w:firstLine="0"/>
            </w:pPr>
            <w:r>
              <w:t>Stavrinakis</w:t>
            </w:r>
          </w:p>
        </w:tc>
        <w:tc>
          <w:tcPr>
            <w:tcW w:w="2179" w:type="dxa"/>
            <w:shd w:val="clear" w:color="auto" w:fill="auto"/>
          </w:tcPr>
          <w:p w:rsidR="00895D7E" w:rsidRPr="00BE04E7" w:rsidRDefault="00895D7E" w:rsidP="00723A3C">
            <w:pPr>
              <w:ind w:firstLine="0"/>
            </w:pPr>
            <w:r>
              <w:t>Tallon</w:t>
            </w:r>
          </w:p>
        </w:tc>
        <w:tc>
          <w:tcPr>
            <w:tcW w:w="2180" w:type="dxa"/>
            <w:shd w:val="clear" w:color="auto" w:fill="auto"/>
          </w:tcPr>
          <w:p w:rsidR="00895D7E" w:rsidRPr="00BE04E7" w:rsidRDefault="00895D7E" w:rsidP="00723A3C">
            <w:pPr>
              <w:ind w:firstLine="0"/>
            </w:pPr>
            <w:r>
              <w:t>Taylor</w:t>
            </w:r>
          </w:p>
        </w:tc>
      </w:tr>
      <w:tr w:rsidR="00895D7E" w:rsidRPr="00BE04E7" w:rsidTr="00723A3C">
        <w:tc>
          <w:tcPr>
            <w:tcW w:w="2179" w:type="dxa"/>
            <w:shd w:val="clear" w:color="auto" w:fill="auto"/>
          </w:tcPr>
          <w:p w:rsidR="00895D7E" w:rsidRPr="00BE04E7" w:rsidRDefault="00895D7E" w:rsidP="00723A3C">
            <w:pPr>
              <w:ind w:firstLine="0"/>
            </w:pPr>
            <w:r>
              <w:t>Tinkler</w:t>
            </w:r>
          </w:p>
        </w:tc>
        <w:tc>
          <w:tcPr>
            <w:tcW w:w="2179" w:type="dxa"/>
            <w:shd w:val="clear" w:color="auto" w:fill="auto"/>
          </w:tcPr>
          <w:p w:rsidR="00895D7E" w:rsidRPr="00BE04E7" w:rsidRDefault="00895D7E" w:rsidP="00723A3C">
            <w:pPr>
              <w:ind w:firstLine="0"/>
            </w:pPr>
            <w:r>
              <w:t>Weeks</w:t>
            </w:r>
          </w:p>
        </w:tc>
        <w:tc>
          <w:tcPr>
            <w:tcW w:w="2180" w:type="dxa"/>
            <w:shd w:val="clear" w:color="auto" w:fill="auto"/>
          </w:tcPr>
          <w:p w:rsidR="00895D7E" w:rsidRPr="00BE04E7" w:rsidRDefault="00895D7E" w:rsidP="00723A3C">
            <w:pPr>
              <w:ind w:firstLine="0"/>
            </w:pPr>
            <w:r>
              <w:t>Wells</w:t>
            </w:r>
          </w:p>
        </w:tc>
      </w:tr>
      <w:tr w:rsidR="00895D7E" w:rsidRPr="00BE04E7" w:rsidTr="00723A3C">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723A3C">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Total--102</w:t>
      </w:r>
    </w:p>
    <w:p w:rsidR="00895D7E" w:rsidRDefault="00895D7E" w:rsidP="00895D7E">
      <w:pPr>
        <w:jc w:val="center"/>
        <w:rPr>
          <w:b/>
        </w:rPr>
      </w:pPr>
    </w:p>
    <w:p w:rsidR="00895D7E" w:rsidRDefault="00895D7E" w:rsidP="00895D7E">
      <w:pPr>
        <w:ind w:firstLine="0"/>
      </w:pPr>
      <w:r w:rsidRPr="00BE04E7">
        <w:lastRenderedPageBreak/>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360BA3" w:rsidRDefault="00360BA3">
      <w:pPr>
        <w:ind w:firstLine="0"/>
        <w:jc w:val="left"/>
      </w:pPr>
    </w:p>
    <w:p w:rsidR="00360BA3" w:rsidRDefault="00360BA3" w:rsidP="00895D7E"/>
    <w:p w:rsidR="00360BA3" w:rsidRDefault="00360BA3" w:rsidP="00895D7E"/>
    <w:p w:rsidR="00360BA3" w:rsidRPr="00360BA3" w:rsidRDefault="00360BA3" w:rsidP="00360BA3">
      <w:pPr>
        <w:jc w:val="right"/>
        <w:rPr>
          <w:b/>
        </w:rPr>
      </w:pPr>
      <w:r w:rsidRPr="00360BA3">
        <w:rPr>
          <w:b/>
        </w:rPr>
        <w:t>Printed Page 2025 . . . . . Tuesday, March 22, 2016</w:t>
      </w:r>
    </w:p>
    <w:p w:rsidR="00360BA3" w:rsidRDefault="00360BA3">
      <w:pPr>
        <w:ind w:firstLine="0"/>
        <w:jc w:val="left"/>
      </w:pPr>
    </w:p>
    <w:p w:rsidR="00895D7E" w:rsidRDefault="00895D7E" w:rsidP="00895D7E">
      <w:r>
        <w:t>Section 64 was adopted.</w:t>
      </w:r>
    </w:p>
    <w:p w:rsidR="00895D7E" w:rsidRDefault="00895D7E" w:rsidP="00895D7E"/>
    <w:p w:rsidR="00895D7E" w:rsidRDefault="00895D7E" w:rsidP="00895D7E">
      <w:pPr>
        <w:keepNext/>
        <w:jc w:val="center"/>
        <w:rPr>
          <w:b/>
        </w:rPr>
      </w:pPr>
      <w:r w:rsidRPr="00BE04E7">
        <w:rPr>
          <w:b/>
        </w:rPr>
        <w:t>LEAVE OF ABSENCE</w:t>
      </w:r>
    </w:p>
    <w:p w:rsidR="00895D7E" w:rsidRDefault="00895D7E" w:rsidP="00895D7E">
      <w:r>
        <w:t xml:space="preserve">The SPEAKER granted Rep. LONG a leave of absence for the remainder of the day. </w:t>
      </w:r>
    </w:p>
    <w:p w:rsidR="00895D7E" w:rsidRDefault="00895D7E" w:rsidP="00895D7E"/>
    <w:p w:rsidR="00895D7E" w:rsidRDefault="00895D7E" w:rsidP="00895D7E">
      <w:pPr>
        <w:keepNext/>
        <w:jc w:val="center"/>
        <w:rPr>
          <w:b/>
        </w:rPr>
      </w:pPr>
      <w:r w:rsidRPr="00BE04E7">
        <w:rPr>
          <w:b/>
        </w:rPr>
        <w:t xml:space="preserve">SPEAKER </w:t>
      </w:r>
      <w:r w:rsidRPr="00BE04E7">
        <w:rPr>
          <w:b/>
          <w:i/>
        </w:rPr>
        <w:t>PRO TEMPORE</w:t>
      </w:r>
      <w:r w:rsidRPr="00BE04E7">
        <w:rPr>
          <w:b/>
        </w:rPr>
        <w:t xml:space="preserve"> IN CHAIR</w:t>
      </w:r>
    </w:p>
    <w:p w:rsidR="00895D7E" w:rsidRDefault="00895D7E" w:rsidP="00895D7E"/>
    <w:p w:rsidR="00895D7E" w:rsidRDefault="00895D7E" w:rsidP="00895D7E">
      <w:pPr>
        <w:keepNext/>
        <w:jc w:val="center"/>
        <w:rPr>
          <w:b/>
        </w:rPr>
      </w:pPr>
      <w:r w:rsidRPr="00BE04E7">
        <w:rPr>
          <w:b/>
        </w:rPr>
        <w:t>SECTION 91--ADOPTED</w:t>
      </w:r>
    </w:p>
    <w:p w:rsidR="00895D7E" w:rsidRDefault="00895D7E" w:rsidP="00895D7E">
      <w:pPr>
        <w:jc w:val="center"/>
        <w:rPr>
          <w:b/>
        </w:rPr>
      </w:pPr>
    </w:p>
    <w:p w:rsidR="00895D7E" w:rsidRPr="001F7840" w:rsidRDefault="00895D7E" w:rsidP="00895D7E">
      <w:pPr>
        <w:widowControl w:val="0"/>
        <w:rPr>
          <w:snapToGrid w:val="0"/>
        </w:rPr>
      </w:pPr>
      <w:r w:rsidRPr="001F7840">
        <w:rPr>
          <w:snapToGrid w:val="0"/>
        </w:rPr>
        <w:t>Reps. COBB-HUNTER and MITCHELL proposed the following Amendment No. 105 (Doc Name h:\legwork\house\amend\h-wm\010\health ad hoc.docx), which was tabled:</w:t>
      </w:r>
    </w:p>
    <w:p w:rsidR="00895D7E" w:rsidRPr="001F7840" w:rsidRDefault="00895D7E" w:rsidP="00895D7E">
      <w:pPr>
        <w:widowControl w:val="0"/>
        <w:rPr>
          <w:snapToGrid w:val="0"/>
        </w:rPr>
      </w:pPr>
      <w:r w:rsidRPr="001F7840">
        <w:rPr>
          <w:snapToGrid w:val="0"/>
        </w:rPr>
        <w:t>Amend the bill, as and if amended, Part IB, Section 91, LEGISLATIVE DEPARTMENT, page 416, after line 9, by adding an appropriately numbered paragraph to read:</w:t>
      </w:r>
    </w:p>
    <w:p w:rsidR="00895D7E" w:rsidRPr="001F7840" w:rsidRDefault="00895D7E" w:rsidP="00895D7E">
      <w:pPr>
        <w:widowControl w:val="0"/>
        <w:rPr>
          <w:i/>
          <w:snapToGrid w:val="0"/>
          <w:u w:val="single"/>
        </w:rPr>
      </w:pPr>
      <w:r w:rsidRPr="001F7840">
        <w:rPr>
          <w:snapToGrid w:val="0"/>
        </w:rPr>
        <w:t>/</w:t>
      </w:r>
      <w:r w:rsidRPr="001F7840">
        <w:rPr>
          <w:i/>
          <w:snapToGrid w:val="0"/>
          <w:u w:val="single"/>
        </w:rPr>
        <w:t xml:space="preserve"> (LEG: Healthcare Funding for the Uninsured)  From the funds appropriated to the House of Representatives and the Senate, there is created an ad hoc study committee to address the issue of determining the amount of state revenue that is being utilized to provide healthcare to the uninsured.  The committee shall be comprised of nine members appointed as follows:  one member appointed by the Speaker of the House, one member appointed by the Chairman of the House Ways and Means Committee, one member appointed by the House Majority Leader, one member appointed by the House Minority Leader, one member appointed by the President Pro Tempore of the Senate, one member appointed by the Chairman of the Senate Finance Committee, one member appointed by the Senate Majority Leader, one member appointed by the Senate Minority Leader and one member appointed by the Director of the Department of Health and Human Services.  Appointees should have knowledge and/or experience in the areas of healthcare and/or health insurance.  Staff for the ad hoc study committee shall be provided by the Senate Finance Committee and the House Ways and Means Committee.  </w:t>
      </w:r>
    </w:p>
    <w:p w:rsidR="00360BA3" w:rsidRDefault="00895D7E" w:rsidP="00255747">
      <w:pPr>
        <w:widowControl w:val="0"/>
        <w:rPr>
          <w:i/>
          <w:snapToGrid w:val="0"/>
          <w:u w:val="single"/>
        </w:rPr>
      </w:pPr>
      <w:r w:rsidRPr="001F7840">
        <w:rPr>
          <w:i/>
          <w:snapToGrid w:val="0"/>
          <w:u w:val="single"/>
        </w:rPr>
        <w:tab/>
        <w:t xml:space="preserve">The committee shall make recommendations on how the state could leverage federal funds, private grants, provider fees, and existing programs such as the Healthy Outcomes Initiative and the federal </w:t>
      </w:r>
      <w:r w:rsidRPr="001F7840">
        <w:rPr>
          <w:i/>
          <w:snapToGrid w:val="0"/>
          <w:u w:val="single"/>
        </w:rPr>
        <w:lastRenderedPageBreak/>
        <w:t xml:space="preserve">Hospital Disproportionate Share program to reduce the demand for state revenue and provide greater stability to all current state funded healthcare.  A report on the committee’s findings and recommendations </w:t>
      </w:r>
    </w:p>
    <w:p w:rsidR="00EF3252" w:rsidRDefault="00EF3252" w:rsidP="00255747">
      <w:pPr>
        <w:widowControl w:val="0"/>
        <w:rPr>
          <w:i/>
          <w:snapToGrid w:val="0"/>
          <w:u w:val="single"/>
        </w:rPr>
      </w:pPr>
    </w:p>
    <w:p w:rsidR="00360BA3" w:rsidRDefault="00360BA3" w:rsidP="00EF3252">
      <w:pPr>
        <w:widowControl w:val="0"/>
        <w:ind w:firstLine="0"/>
        <w:rPr>
          <w:i/>
          <w:snapToGrid w:val="0"/>
          <w:u w:val="single"/>
        </w:rPr>
      </w:pPr>
    </w:p>
    <w:p w:rsidR="00360BA3" w:rsidRDefault="00360BA3" w:rsidP="00EF3252">
      <w:pPr>
        <w:widowControl w:val="0"/>
        <w:ind w:firstLine="0"/>
        <w:rPr>
          <w:i/>
          <w:snapToGrid w:val="0"/>
          <w:u w:val="single"/>
        </w:rPr>
      </w:pPr>
    </w:p>
    <w:p w:rsidR="00360BA3" w:rsidRPr="00360BA3" w:rsidRDefault="00360BA3" w:rsidP="00360BA3">
      <w:pPr>
        <w:jc w:val="right"/>
        <w:rPr>
          <w:b/>
        </w:rPr>
      </w:pPr>
      <w:r w:rsidRPr="00360BA3">
        <w:rPr>
          <w:b/>
        </w:rPr>
        <w:t>Printed Page 2026 . . . . . Tuesday, March 22, 2016</w:t>
      </w:r>
    </w:p>
    <w:p w:rsidR="00360BA3" w:rsidRDefault="00360BA3">
      <w:pPr>
        <w:ind w:firstLine="0"/>
        <w:jc w:val="left"/>
        <w:rPr>
          <w:i/>
          <w:snapToGrid w:val="0"/>
          <w:u w:val="single"/>
        </w:rPr>
      </w:pPr>
    </w:p>
    <w:p w:rsidR="00895D7E" w:rsidRPr="001F7840" w:rsidRDefault="00895D7E" w:rsidP="00EF3252">
      <w:pPr>
        <w:widowControl w:val="0"/>
        <w:ind w:firstLine="0"/>
        <w:rPr>
          <w:snapToGrid w:val="0"/>
        </w:rPr>
      </w:pPr>
      <w:r w:rsidRPr="001F7840">
        <w:rPr>
          <w:i/>
          <w:snapToGrid w:val="0"/>
          <w:u w:val="single"/>
        </w:rPr>
        <w:t>shall be submitted to the members of the General Assembly by February 1, 2017.</w:t>
      </w:r>
      <w:r w:rsidRPr="001F7840">
        <w:rPr>
          <w:snapToGrid w:val="0"/>
        </w:rPr>
        <w:t>/</w:t>
      </w:r>
    </w:p>
    <w:p w:rsidR="00895D7E" w:rsidRPr="001F7840" w:rsidRDefault="00895D7E" w:rsidP="00895D7E">
      <w:pPr>
        <w:widowControl w:val="0"/>
        <w:rPr>
          <w:snapToGrid w:val="0"/>
        </w:rPr>
      </w:pPr>
      <w:r w:rsidRPr="001F7840">
        <w:rPr>
          <w:snapToGrid w:val="0"/>
        </w:rPr>
        <w:t>Renumber sections to conform.</w:t>
      </w:r>
    </w:p>
    <w:p w:rsidR="00895D7E" w:rsidRDefault="00895D7E" w:rsidP="00895D7E">
      <w:pPr>
        <w:widowControl w:val="0"/>
      </w:pPr>
      <w:r w:rsidRPr="001F7840">
        <w:rPr>
          <w:snapToGrid w:val="0"/>
        </w:rPr>
        <w:t>Amend totals and titles to conform.</w:t>
      </w:r>
    </w:p>
    <w:p w:rsidR="00895D7E" w:rsidRDefault="00895D7E" w:rsidP="00895D7E">
      <w:pPr>
        <w:widowControl w:val="0"/>
      </w:pPr>
    </w:p>
    <w:p w:rsidR="00895D7E" w:rsidRDefault="00895D7E" w:rsidP="00895D7E">
      <w:r>
        <w:t>Rep. COBB-HUNTER explained the amendment.</w:t>
      </w:r>
    </w:p>
    <w:p w:rsidR="00895D7E" w:rsidRDefault="00895D7E" w:rsidP="00895D7E">
      <w:r>
        <w:t>Rep. COBB-HUNTER spoke in favor of the amendment.</w:t>
      </w:r>
    </w:p>
    <w:p w:rsidR="00EF3252" w:rsidRDefault="00EF3252" w:rsidP="00895D7E"/>
    <w:p w:rsidR="00895D7E" w:rsidRDefault="00895D7E" w:rsidP="00895D7E">
      <w:r>
        <w:t>Rep. TAYLOR moved to table the amendment.</w:t>
      </w:r>
    </w:p>
    <w:p w:rsidR="00895D7E" w:rsidRDefault="00895D7E" w:rsidP="00895D7E"/>
    <w:p w:rsidR="00895D7E" w:rsidRDefault="00895D7E" w:rsidP="00895D7E">
      <w:r>
        <w:t>Rep. COBB-HUNTER demanded the yeas and nays which were taken, resulting as follows:</w:t>
      </w:r>
    </w:p>
    <w:p w:rsidR="00895D7E" w:rsidRDefault="00895D7E" w:rsidP="00895D7E">
      <w:pPr>
        <w:jc w:val="center"/>
      </w:pPr>
      <w:bookmarkStart w:id="91" w:name="vote_start39"/>
      <w:bookmarkEnd w:id="91"/>
      <w:r>
        <w:t>Yeas 67; Nays 43</w:t>
      </w:r>
    </w:p>
    <w:p w:rsidR="00DB081B" w:rsidRDefault="00DB081B" w:rsidP="00895D7E">
      <w:pPr>
        <w:ind w:firstLine="0"/>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Ballentine</w:t>
            </w:r>
          </w:p>
        </w:tc>
        <w:tc>
          <w:tcPr>
            <w:tcW w:w="2180" w:type="dxa"/>
            <w:shd w:val="clear" w:color="auto" w:fill="auto"/>
          </w:tcPr>
          <w:p w:rsidR="00895D7E" w:rsidRPr="00BE04E7" w:rsidRDefault="00895D7E" w:rsidP="00723A3C">
            <w:pPr>
              <w:keepNext/>
              <w:ind w:firstLine="0"/>
            </w:pPr>
            <w:r>
              <w:t>Bannister</w:t>
            </w:r>
          </w:p>
        </w:tc>
      </w:tr>
      <w:tr w:rsidR="00895D7E" w:rsidRPr="00BE04E7" w:rsidTr="00723A3C">
        <w:tc>
          <w:tcPr>
            <w:tcW w:w="2179" w:type="dxa"/>
            <w:shd w:val="clear" w:color="auto" w:fill="auto"/>
          </w:tcPr>
          <w:p w:rsidR="00895D7E" w:rsidRPr="00BE04E7" w:rsidRDefault="00895D7E" w:rsidP="00723A3C">
            <w:pPr>
              <w:ind w:firstLine="0"/>
            </w:pPr>
            <w:r>
              <w:t>Bedingfield</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Bradley</w:t>
            </w:r>
          </w:p>
        </w:tc>
      </w:tr>
      <w:tr w:rsidR="00895D7E" w:rsidRPr="00BE04E7" w:rsidTr="00723A3C">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723A3C">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Cole</w:t>
            </w:r>
          </w:p>
        </w:tc>
      </w:tr>
      <w:tr w:rsidR="00895D7E" w:rsidRPr="00BE04E7" w:rsidTr="00723A3C">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723A3C">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Duckworth</w:t>
            </w:r>
          </w:p>
        </w:tc>
      </w:tr>
      <w:tr w:rsidR="00895D7E" w:rsidRPr="00BE04E7" w:rsidTr="00723A3C">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Forrester</w:t>
            </w:r>
          </w:p>
        </w:tc>
      </w:tr>
      <w:tr w:rsidR="00895D7E" w:rsidRPr="00BE04E7" w:rsidTr="00723A3C">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Goldfinch</w:t>
            </w:r>
          </w:p>
        </w:tc>
      </w:tr>
      <w:tr w:rsidR="00895D7E" w:rsidRPr="00BE04E7" w:rsidTr="00723A3C">
        <w:tc>
          <w:tcPr>
            <w:tcW w:w="2179" w:type="dxa"/>
            <w:shd w:val="clear" w:color="auto" w:fill="auto"/>
          </w:tcPr>
          <w:p w:rsidR="00895D7E" w:rsidRPr="00BE04E7" w:rsidRDefault="00895D7E" w:rsidP="00723A3C">
            <w:pPr>
              <w:ind w:firstLine="0"/>
            </w:pPr>
            <w:r>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Henderson</w:t>
            </w:r>
          </w:p>
        </w:tc>
      </w:tr>
      <w:tr w:rsidR="00895D7E" w:rsidRPr="00BE04E7" w:rsidTr="00723A3C">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723A3C">
        <w:tc>
          <w:tcPr>
            <w:tcW w:w="2179" w:type="dxa"/>
            <w:shd w:val="clear" w:color="auto" w:fill="auto"/>
          </w:tcPr>
          <w:p w:rsidR="00895D7E" w:rsidRPr="00BE04E7" w:rsidRDefault="00895D7E" w:rsidP="00723A3C">
            <w:pPr>
              <w:ind w:firstLine="0"/>
            </w:pPr>
            <w:r>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Huggins</w:t>
            </w:r>
          </w:p>
        </w:tc>
      </w:tr>
      <w:tr w:rsidR="00895D7E" w:rsidRPr="00BE04E7" w:rsidTr="00723A3C">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Limehouse</w:t>
            </w:r>
          </w:p>
        </w:tc>
      </w:tr>
      <w:tr w:rsidR="00895D7E" w:rsidRPr="00BE04E7" w:rsidTr="00723A3C">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723A3C">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D. C. Moss</w:t>
            </w:r>
          </w:p>
        </w:tc>
      </w:tr>
      <w:tr w:rsidR="00895D7E" w:rsidRPr="00BE04E7" w:rsidTr="00723A3C">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Newton</w:t>
            </w:r>
          </w:p>
        </w:tc>
      </w:tr>
      <w:tr w:rsidR="00895D7E" w:rsidRPr="00BE04E7" w:rsidTr="00723A3C">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723A3C">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Riley</w:t>
            </w:r>
          </w:p>
        </w:tc>
      </w:tr>
      <w:tr w:rsidR="00895D7E" w:rsidRPr="00BE04E7" w:rsidTr="00723A3C">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723A3C">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G. R. Smith</w:t>
            </w:r>
          </w:p>
        </w:tc>
      </w:tr>
      <w:tr w:rsidR="00895D7E" w:rsidRPr="00BE04E7" w:rsidTr="00723A3C">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723A3C">
        <w:tc>
          <w:tcPr>
            <w:tcW w:w="2179" w:type="dxa"/>
            <w:shd w:val="clear" w:color="auto" w:fill="auto"/>
          </w:tcPr>
          <w:p w:rsidR="00895D7E" w:rsidRPr="00BE04E7" w:rsidRDefault="00895D7E" w:rsidP="00723A3C">
            <w:pPr>
              <w:ind w:firstLine="0"/>
            </w:pPr>
            <w:r>
              <w:t>Tallon</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Wells</w:t>
            </w:r>
          </w:p>
        </w:tc>
      </w:tr>
      <w:tr w:rsidR="00895D7E" w:rsidRPr="00BE04E7" w:rsidTr="00723A3C">
        <w:tc>
          <w:tcPr>
            <w:tcW w:w="2179" w:type="dxa"/>
            <w:shd w:val="clear" w:color="auto" w:fill="auto"/>
          </w:tcPr>
          <w:p w:rsidR="00895D7E" w:rsidRPr="00BE04E7" w:rsidRDefault="00895D7E" w:rsidP="00723A3C">
            <w:pPr>
              <w:keepNext/>
              <w:ind w:firstLine="0"/>
            </w:pPr>
            <w:r>
              <w:lastRenderedPageBreak/>
              <w:t>White</w:t>
            </w:r>
          </w:p>
        </w:tc>
        <w:tc>
          <w:tcPr>
            <w:tcW w:w="2179" w:type="dxa"/>
            <w:shd w:val="clear" w:color="auto" w:fill="auto"/>
          </w:tcPr>
          <w:p w:rsidR="00895D7E" w:rsidRPr="00BE04E7" w:rsidRDefault="00895D7E" w:rsidP="00723A3C">
            <w:pPr>
              <w:keepNext/>
              <w:ind w:firstLine="0"/>
            </w:pPr>
            <w:r>
              <w:t>Whitmire</w:t>
            </w:r>
          </w:p>
        </w:tc>
        <w:tc>
          <w:tcPr>
            <w:tcW w:w="2180" w:type="dxa"/>
            <w:shd w:val="clear" w:color="auto" w:fill="auto"/>
          </w:tcPr>
          <w:p w:rsidR="00895D7E" w:rsidRPr="00BE04E7" w:rsidRDefault="00895D7E" w:rsidP="00723A3C">
            <w:pPr>
              <w:keepNext/>
              <w:ind w:firstLine="0"/>
            </w:pPr>
            <w:r>
              <w:t>Willis</w:t>
            </w:r>
          </w:p>
        </w:tc>
      </w:tr>
      <w:tr w:rsidR="00895D7E" w:rsidRPr="00BE04E7" w:rsidTr="00723A3C">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360BA3" w:rsidRDefault="00895D7E" w:rsidP="00895D7E">
      <w:pPr>
        <w:jc w:val="center"/>
        <w:rPr>
          <w:b/>
        </w:rPr>
      </w:pPr>
      <w:r w:rsidRPr="00BE04E7">
        <w:rPr>
          <w:b/>
        </w:rPr>
        <w:t>Total--67</w:t>
      </w:r>
    </w:p>
    <w:p w:rsidR="00360BA3" w:rsidRDefault="00360BA3" w:rsidP="00895D7E">
      <w:pPr>
        <w:jc w:val="center"/>
        <w:rPr>
          <w:b/>
        </w:rPr>
      </w:pPr>
    </w:p>
    <w:p w:rsidR="00360BA3" w:rsidRDefault="00360BA3">
      <w:pPr>
        <w:ind w:firstLine="0"/>
        <w:jc w:val="left"/>
      </w:pPr>
    </w:p>
    <w:p w:rsidR="00360BA3" w:rsidRDefault="00360BA3" w:rsidP="00895D7E">
      <w:pPr>
        <w:ind w:firstLine="0"/>
      </w:pPr>
    </w:p>
    <w:p w:rsidR="00360BA3" w:rsidRDefault="00360BA3" w:rsidP="00895D7E">
      <w:pPr>
        <w:ind w:firstLine="0"/>
      </w:pPr>
    </w:p>
    <w:p w:rsidR="00360BA3" w:rsidRPr="00360BA3" w:rsidRDefault="00360BA3" w:rsidP="00360BA3">
      <w:pPr>
        <w:jc w:val="right"/>
        <w:rPr>
          <w:b/>
        </w:rPr>
      </w:pPr>
      <w:r w:rsidRPr="00360BA3">
        <w:rPr>
          <w:b/>
        </w:rPr>
        <w:t>Printed Page 2027 . . . . . Tuesday, March 22, 2016</w:t>
      </w:r>
    </w:p>
    <w:p w:rsidR="00360BA3" w:rsidRDefault="00360BA3">
      <w:pPr>
        <w:ind w:firstLine="0"/>
        <w:jc w:val="left"/>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723A3C">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Bamberg</w:t>
            </w:r>
          </w:p>
        </w:tc>
        <w:tc>
          <w:tcPr>
            <w:tcW w:w="2180" w:type="dxa"/>
            <w:shd w:val="clear" w:color="auto" w:fill="auto"/>
          </w:tcPr>
          <w:p w:rsidR="00895D7E" w:rsidRPr="00BE04E7" w:rsidRDefault="00895D7E" w:rsidP="00723A3C">
            <w:pPr>
              <w:ind w:firstLine="0"/>
            </w:pPr>
            <w:r>
              <w:t>Bowers</w:t>
            </w:r>
          </w:p>
        </w:tc>
      </w:tr>
      <w:tr w:rsidR="00895D7E" w:rsidRPr="00BE04E7" w:rsidTr="00723A3C">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723A3C">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Funderburk</w:t>
            </w:r>
          </w:p>
        </w:tc>
      </w:tr>
      <w:tr w:rsidR="00895D7E" w:rsidRPr="00BE04E7" w:rsidTr="00723A3C">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Govan</w:t>
            </w:r>
          </w:p>
        </w:tc>
      </w:tr>
      <w:tr w:rsidR="00895D7E" w:rsidRPr="00BE04E7" w:rsidTr="00723A3C">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Henegan</w:t>
            </w:r>
          </w:p>
        </w:tc>
      </w:tr>
      <w:tr w:rsidR="00895D7E" w:rsidRPr="00BE04E7" w:rsidTr="00723A3C">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Howard</w:t>
            </w:r>
          </w:p>
        </w:tc>
      </w:tr>
      <w:tr w:rsidR="00895D7E" w:rsidRPr="00BE04E7" w:rsidTr="00723A3C">
        <w:tc>
          <w:tcPr>
            <w:tcW w:w="2179" w:type="dxa"/>
            <w:shd w:val="clear" w:color="auto" w:fill="auto"/>
          </w:tcPr>
          <w:p w:rsidR="00895D7E" w:rsidRPr="00BE04E7" w:rsidRDefault="00895D7E" w:rsidP="00723A3C">
            <w:pPr>
              <w:ind w:firstLine="0"/>
            </w:pPr>
            <w:r>
              <w:t>Jefferson</w:t>
            </w:r>
          </w:p>
        </w:tc>
        <w:tc>
          <w:tcPr>
            <w:tcW w:w="2179" w:type="dxa"/>
            <w:shd w:val="clear" w:color="auto" w:fill="auto"/>
          </w:tcPr>
          <w:p w:rsidR="00895D7E" w:rsidRPr="00BE04E7" w:rsidRDefault="00895D7E" w:rsidP="00723A3C">
            <w:pPr>
              <w:ind w:firstLine="0"/>
            </w:pPr>
            <w:r>
              <w:t>King</w:t>
            </w:r>
          </w:p>
        </w:tc>
        <w:tc>
          <w:tcPr>
            <w:tcW w:w="2180" w:type="dxa"/>
            <w:shd w:val="clear" w:color="auto" w:fill="auto"/>
          </w:tcPr>
          <w:p w:rsidR="00895D7E" w:rsidRPr="00BE04E7" w:rsidRDefault="00895D7E" w:rsidP="00723A3C">
            <w:pPr>
              <w:ind w:firstLine="0"/>
            </w:pPr>
            <w:r>
              <w:t>Kirby</w:t>
            </w:r>
          </w:p>
        </w:tc>
      </w:tr>
      <w:tr w:rsidR="00895D7E" w:rsidRPr="00BE04E7" w:rsidTr="00723A3C">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McEachern</w:t>
            </w:r>
          </w:p>
        </w:tc>
      </w:tr>
      <w:tr w:rsidR="00895D7E" w:rsidRPr="00BE04E7" w:rsidTr="00723A3C">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Mitchell</w:t>
            </w:r>
          </w:p>
        </w:tc>
      </w:tr>
      <w:tr w:rsidR="00895D7E" w:rsidRPr="00BE04E7" w:rsidTr="00723A3C">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723A3C">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Robinson-Simpson</w:t>
            </w:r>
          </w:p>
        </w:tc>
      </w:tr>
      <w:tr w:rsidR="00895D7E" w:rsidRPr="00BE04E7" w:rsidTr="00723A3C">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J. E. Smith</w:t>
            </w:r>
          </w:p>
        </w:tc>
        <w:tc>
          <w:tcPr>
            <w:tcW w:w="2180" w:type="dxa"/>
            <w:shd w:val="clear" w:color="auto" w:fill="auto"/>
          </w:tcPr>
          <w:p w:rsidR="00895D7E" w:rsidRPr="00BE04E7" w:rsidRDefault="00895D7E" w:rsidP="00723A3C">
            <w:pPr>
              <w:ind w:firstLine="0"/>
            </w:pPr>
            <w:r>
              <w:t>Stavrinakis</w:t>
            </w:r>
          </w:p>
        </w:tc>
      </w:tr>
      <w:tr w:rsidR="00895D7E" w:rsidRPr="00BE04E7" w:rsidTr="00723A3C">
        <w:tc>
          <w:tcPr>
            <w:tcW w:w="2179" w:type="dxa"/>
            <w:shd w:val="clear" w:color="auto" w:fill="auto"/>
          </w:tcPr>
          <w:p w:rsidR="00895D7E" w:rsidRPr="00BE04E7" w:rsidRDefault="00895D7E" w:rsidP="00723A3C">
            <w:pPr>
              <w:keepNext/>
              <w:ind w:firstLine="0"/>
            </w:pPr>
            <w:r>
              <w:t>Tinkler</w:t>
            </w:r>
          </w:p>
        </w:tc>
        <w:tc>
          <w:tcPr>
            <w:tcW w:w="2179" w:type="dxa"/>
            <w:shd w:val="clear" w:color="auto" w:fill="auto"/>
          </w:tcPr>
          <w:p w:rsidR="00895D7E" w:rsidRPr="00BE04E7" w:rsidRDefault="00895D7E" w:rsidP="00723A3C">
            <w:pPr>
              <w:keepNext/>
              <w:ind w:firstLine="0"/>
            </w:pPr>
            <w:r>
              <w:t>Weeks</w:t>
            </w:r>
          </w:p>
        </w:tc>
        <w:tc>
          <w:tcPr>
            <w:tcW w:w="2180" w:type="dxa"/>
            <w:shd w:val="clear" w:color="auto" w:fill="auto"/>
          </w:tcPr>
          <w:p w:rsidR="00895D7E" w:rsidRPr="00BE04E7" w:rsidRDefault="00895D7E" w:rsidP="00723A3C">
            <w:pPr>
              <w:keepNext/>
              <w:ind w:firstLine="0"/>
            </w:pPr>
            <w:r>
              <w:t>Whipper</w:t>
            </w:r>
          </w:p>
        </w:tc>
      </w:tr>
      <w:tr w:rsidR="00895D7E" w:rsidRPr="00BE04E7" w:rsidTr="00723A3C">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Total--43</w:t>
      </w:r>
    </w:p>
    <w:p w:rsidR="00895D7E" w:rsidRDefault="00895D7E" w:rsidP="00895D7E">
      <w:pPr>
        <w:jc w:val="center"/>
        <w:rPr>
          <w:b/>
        </w:rPr>
      </w:pPr>
    </w:p>
    <w:p w:rsidR="00895D7E" w:rsidRDefault="00895D7E" w:rsidP="00895D7E">
      <w:r>
        <w:t>So, the amendment was tabled.</w:t>
      </w:r>
    </w:p>
    <w:p w:rsidR="00895D7E" w:rsidRDefault="00895D7E" w:rsidP="00895D7E"/>
    <w:p w:rsidR="00895D7E" w:rsidRPr="00EF3252" w:rsidRDefault="00895D7E" w:rsidP="00895D7E">
      <w:r>
        <w:t xml:space="preserve">The question then recurred to the </w:t>
      </w:r>
      <w:r w:rsidR="00FD0E8A" w:rsidRPr="00EF3252">
        <w:t>adoption of the Section.</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92" w:name="vote_start42"/>
      <w:bookmarkEnd w:id="92"/>
      <w:r>
        <w:t>Yeas 106;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Anderson</w:t>
            </w:r>
          </w:p>
        </w:tc>
        <w:tc>
          <w:tcPr>
            <w:tcW w:w="2179" w:type="dxa"/>
            <w:shd w:val="clear" w:color="auto" w:fill="auto"/>
          </w:tcPr>
          <w:p w:rsidR="00895D7E" w:rsidRPr="00BE04E7" w:rsidRDefault="00895D7E" w:rsidP="00723A3C">
            <w:pPr>
              <w:keepNext/>
              <w:ind w:firstLine="0"/>
            </w:pPr>
            <w:r>
              <w:t>Anthony</w:t>
            </w:r>
          </w:p>
        </w:tc>
        <w:tc>
          <w:tcPr>
            <w:tcW w:w="2180" w:type="dxa"/>
            <w:shd w:val="clear" w:color="auto" w:fill="auto"/>
          </w:tcPr>
          <w:p w:rsidR="00895D7E" w:rsidRPr="00BE04E7" w:rsidRDefault="00895D7E" w:rsidP="00723A3C">
            <w:pPr>
              <w:keepNext/>
              <w:ind w:firstLine="0"/>
            </w:pPr>
            <w:r>
              <w:t>Atwater</w:t>
            </w:r>
          </w:p>
        </w:tc>
      </w:tr>
      <w:tr w:rsidR="00895D7E" w:rsidRPr="00BE04E7" w:rsidTr="00360BA3">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Ballentine</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Bradley</w:t>
            </w:r>
          </w:p>
        </w:tc>
        <w:tc>
          <w:tcPr>
            <w:tcW w:w="2180" w:type="dxa"/>
            <w:shd w:val="clear" w:color="auto" w:fill="auto"/>
          </w:tcPr>
          <w:p w:rsidR="00895D7E" w:rsidRPr="00BE04E7" w:rsidRDefault="00895D7E" w:rsidP="00723A3C">
            <w:pPr>
              <w:ind w:firstLine="0"/>
            </w:pPr>
            <w:r>
              <w:t>Brannon</w:t>
            </w:r>
          </w:p>
        </w:tc>
      </w:tr>
      <w:tr w:rsidR="00895D7E" w:rsidRPr="00BE04E7" w:rsidTr="00360BA3">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360BA3">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Clyburn</w:t>
            </w:r>
          </w:p>
        </w:tc>
      </w:tr>
      <w:tr w:rsidR="00895D7E" w:rsidRPr="00BE04E7" w:rsidTr="00360BA3">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360BA3">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Dillard</w:t>
            </w:r>
          </w:p>
        </w:tc>
        <w:tc>
          <w:tcPr>
            <w:tcW w:w="2180" w:type="dxa"/>
            <w:shd w:val="clear" w:color="auto" w:fill="auto"/>
          </w:tcPr>
          <w:p w:rsidR="00895D7E" w:rsidRPr="00BE04E7" w:rsidRDefault="00895D7E" w:rsidP="00723A3C">
            <w:pPr>
              <w:ind w:firstLine="0"/>
            </w:pPr>
            <w:r>
              <w:t>Douglas</w:t>
            </w:r>
          </w:p>
        </w:tc>
      </w:tr>
      <w:tr w:rsidR="00895D7E" w:rsidRPr="00BE04E7" w:rsidTr="00360BA3">
        <w:tc>
          <w:tcPr>
            <w:tcW w:w="2179" w:type="dxa"/>
            <w:shd w:val="clear" w:color="auto" w:fill="auto"/>
          </w:tcPr>
          <w:p w:rsidR="00895D7E" w:rsidRPr="00BE04E7" w:rsidRDefault="00895D7E" w:rsidP="00723A3C">
            <w:pPr>
              <w:ind w:firstLine="0"/>
            </w:pPr>
            <w:r>
              <w:t>Duckworth</w:t>
            </w:r>
          </w:p>
        </w:tc>
        <w:tc>
          <w:tcPr>
            <w:tcW w:w="2179" w:type="dxa"/>
            <w:shd w:val="clear" w:color="auto" w:fill="auto"/>
          </w:tcPr>
          <w:p w:rsidR="00895D7E" w:rsidRPr="00BE04E7" w:rsidRDefault="00895D7E" w:rsidP="00723A3C">
            <w:pPr>
              <w:ind w:firstLine="0"/>
            </w:pPr>
            <w:r>
              <w:t>Erickson</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Funderburk</w:t>
            </w:r>
          </w:p>
        </w:tc>
      </w:tr>
      <w:tr w:rsidR="00895D7E" w:rsidRPr="00BE04E7" w:rsidTr="00360BA3">
        <w:tc>
          <w:tcPr>
            <w:tcW w:w="2179" w:type="dxa"/>
            <w:shd w:val="clear" w:color="auto" w:fill="auto"/>
          </w:tcPr>
          <w:p w:rsidR="00895D7E" w:rsidRPr="00BE04E7" w:rsidRDefault="00895D7E" w:rsidP="00723A3C">
            <w:pPr>
              <w:ind w:firstLine="0"/>
            </w:pPr>
            <w:r>
              <w:lastRenderedPageBreak/>
              <w:t>Gagnon</w:t>
            </w:r>
          </w:p>
        </w:tc>
        <w:tc>
          <w:tcPr>
            <w:tcW w:w="2179" w:type="dxa"/>
            <w:shd w:val="clear" w:color="auto" w:fill="auto"/>
          </w:tcPr>
          <w:p w:rsidR="00895D7E" w:rsidRPr="00BE04E7" w:rsidRDefault="00895D7E" w:rsidP="00723A3C">
            <w:pPr>
              <w:ind w:firstLine="0"/>
            </w:pPr>
            <w:r>
              <w:t>George</w:t>
            </w:r>
          </w:p>
        </w:tc>
        <w:tc>
          <w:tcPr>
            <w:tcW w:w="2180" w:type="dxa"/>
            <w:shd w:val="clear" w:color="auto" w:fill="auto"/>
          </w:tcPr>
          <w:p w:rsidR="00895D7E" w:rsidRPr="00BE04E7" w:rsidRDefault="00895D7E" w:rsidP="00723A3C">
            <w:pPr>
              <w:ind w:firstLine="0"/>
            </w:pPr>
            <w:r>
              <w:t>Gilliard</w:t>
            </w:r>
          </w:p>
        </w:tc>
      </w:tr>
      <w:tr w:rsidR="00895D7E" w:rsidRPr="00BE04E7" w:rsidTr="00360BA3">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Govan</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Henegan</w:t>
            </w:r>
          </w:p>
        </w:tc>
        <w:tc>
          <w:tcPr>
            <w:tcW w:w="2180" w:type="dxa"/>
            <w:shd w:val="clear" w:color="auto" w:fill="auto"/>
          </w:tcPr>
          <w:p w:rsidR="00895D7E" w:rsidRPr="00BE04E7" w:rsidRDefault="00895D7E" w:rsidP="00723A3C">
            <w:pPr>
              <w:ind w:firstLine="0"/>
            </w:pPr>
            <w:r>
              <w:t>Herbkersman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2028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Hiott</w:t>
            </w:r>
          </w:p>
        </w:tc>
      </w:tr>
      <w:tr w:rsidR="00895D7E" w:rsidRPr="00BE04E7" w:rsidTr="00360BA3">
        <w:tc>
          <w:tcPr>
            <w:tcW w:w="2179" w:type="dxa"/>
            <w:shd w:val="clear" w:color="auto" w:fill="auto"/>
          </w:tcPr>
          <w:p w:rsidR="00895D7E" w:rsidRPr="00BE04E7" w:rsidRDefault="00895D7E" w:rsidP="00723A3C">
            <w:pPr>
              <w:ind w:firstLine="0"/>
            </w:pPr>
            <w:r>
              <w:t>Hixon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r w:rsidR="00895D7E" w:rsidRPr="00BE04E7" w:rsidTr="00360BA3">
        <w:tc>
          <w:tcPr>
            <w:tcW w:w="2179" w:type="dxa"/>
            <w:shd w:val="clear" w:color="auto" w:fill="auto"/>
          </w:tcPr>
          <w:p w:rsidR="00895D7E" w:rsidRPr="00BE04E7" w:rsidRDefault="00895D7E" w:rsidP="00723A3C">
            <w:pPr>
              <w:ind w:firstLine="0"/>
            </w:pPr>
            <w:r>
              <w:t>Howard</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Merrill</w:t>
            </w:r>
          </w:p>
        </w:tc>
      </w:tr>
      <w:tr w:rsidR="00895D7E" w:rsidRPr="00BE04E7" w:rsidTr="00360BA3">
        <w:tc>
          <w:tcPr>
            <w:tcW w:w="2179" w:type="dxa"/>
            <w:shd w:val="clear" w:color="auto" w:fill="auto"/>
          </w:tcPr>
          <w:p w:rsidR="00895D7E" w:rsidRPr="00BE04E7" w:rsidRDefault="00895D7E" w:rsidP="00723A3C">
            <w:pPr>
              <w:ind w:firstLine="0"/>
            </w:pPr>
            <w:r>
              <w:t>Mitchell</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V. S. Moss</w:t>
            </w:r>
          </w:p>
        </w:tc>
      </w:tr>
      <w:tr w:rsidR="00895D7E" w:rsidRPr="00BE04E7" w:rsidTr="00360BA3">
        <w:tc>
          <w:tcPr>
            <w:tcW w:w="2179" w:type="dxa"/>
            <w:shd w:val="clear" w:color="auto" w:fill="auto"/>
          </w:tcPr>
          <w:p w:rsidR="00895D7E" w:rsidRPr="00BE04E7" w:rsidRDefault="00895D7E" w:rsidP="00723A3C">
            <w:pPr>
              <w:ind w:firstLine="0"/>
            </w:pPr>
            <w:r>
              <w:t>Murphy</w:t>
            </w:r>
          </w:p>
        </w:tc>
        <w:tc>
          <w:tcPr>
            <w:tcW w:w="2179" w:type="dxa"/>
            <w:shd w:val="clear" w:color="auto" w:fill="auto"/>
          </w:tcPr>
          <w:p w:rsidR="00895D7E" w:rsidRPr="00BE04E7" w:rsidRDefault="00895D7E" w:rsidP="00723A3C">
            <w:pPr>
              <w:ind w:firstLine="0"/>
            </w:pPr>
            <w:r>
              <w:t>Neal</w:t>
            </w:r>
          </w:p>
        </w:tc>
        <w:tc>
          <w:tcPr>
            <w:tcW w:w="2180" w:type="dxa"/>
            <w:shd w:val="clear" w:color="auto" w:fill="auto"/>
          </w:tcPr>
          <w:p w:rsidR="00895D7E" w:rsidRPr="00BE04E7" w:rsidRDefault="00895D7E" w:rsidP="00723A3C">
            <w:pPr>
              <w:ind w:firstLine="0"/>
            </w:pPr>
            <w:r>
              <w:t>Newton</w:t>
            </w:r>
          </w:p>
        </w:tc>
      </w:tr>
      <w:tr w:rsidR="00895D7E" w:rsidRPr="00BE04E7" w:rsidTr="00360BA3">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360BA3">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Ridgeway</w:t>
            </w:r>
          </w:p>
        </w:tc>
      </w:tr>
      <w:tr w:rsidR="00895D7E" w:rsidRPr="00BE04E7" w:rsidTr="00360BA3">
        <w:tc>
          <w:tcPr>
            <w:tcW w:w="2179" w:type="dxa"/>
            <w:shd w:val="clear" w:color="auto" w:fill="auto"/>
          </w:tcPr>
          <w:p w:rsidR="00895D7E" w:rsidRPr="00BE04E7" w:rsidRDefault="00895D7E" w:rsidP="00723A3C">
            <w:pPr>
              <w:ind w:firstLine="0"/>
            </w:pPr>
            <w:r>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Robinson-Simpson</w:t>
            </w:r>
          </w:p>
        </w:tc>
      </w:tr>
      <w:tr w:rsidR="00895D7E" w:rsidRPr="00BE04E7" w:rsidTr="00360BA3">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G. R. Smith</w:t>
            </w:r>
          </w:p>
        </w:tc>
      </w:tr>
      <w:tr w:rsidR="00895D7E" w:rsidRPr="00BE04E7" w:rsidTr="00360BA3">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360BA3">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Stavrinakis</w:t>
            </w:r>
          </w:p>
        </w:tc>
        <w:tc>
          <w:tcPr>
            <w:tcW w:w="2180" w:type="dxa"/>
            <w:shd w:val="clear" w:color="auto" w:fill="auto"/>
          </w:tcPr>
          <w:p w:rsidR="00895D7E" w:rsidRPr="00BE04E7" w:rsidRDefault="00895D7E" w:rsidP="00723A3C">
            <w:pPr>
              <w:ind w:firstLine="0"/>
            </w:pPr>
            <w:r>
              <w:t>Tallon</w:t>
            </w:r>
          </w:p>
        </w:tc>
      </w:tr>
      <w:tr w:rsidR="00895D7E" w:rsidRPr="00BE04E7" w:rsidTr="00360BA3">
        <w:tc>
          <w:tcPr>
            <w:tcW w:w="2179" w:type="dxa"/>
            <w:shd w:val="clear" w:color="auto" w:fill="auto"/>
          </w:tcPr>
          <w:p w:rsidR="00895D7E" w:rsidRPr="00BE04E7" w:rsidRDefault="00895D7E" w:rsidP="00723A3C">
            <w:pPr>
              <w:ind w:firstLine="0"/>
            </w:pPr>
            <w:r>
              <w:t>Taylor</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Weeks</w:t>
            </w:r>
          </w:p>
        </w:tc>
      </w:tr>
      <w:tr w:rsidR="00895D7E" w:rsidRPr="00BE04E7" w:rsidTr="00360BA3">
        <w:tc>
          <w:tcPr>
            <w:tcW w:w="2179" w:type="dxa"/>
            <w:shd w:val="clear" w:color="auto" w:fill="auto"/>
          </w:tcPr>
          <w:p w:rsidR="00895D7E" w:rsidRPr="00BE04E7" w:rsidRDefault="00895D7E" w:rsidP="00723A3C">
            <w:pPr>
              <w:ind w:firstLine="0"/>
            </w:pPr>
            <w:r>
              <w:t>Wells</w:t>
            </w:r>
          </w:p>
        </w:tc>
        <w:tc>
          <w:tcPr>
            <w:tcW w:w="2179" w:type="dxa"/>
            <w:shd w:val="clear" w:color="auto" w:fill="auto"/>
          </w:tcPr>
          <w:p w:rsidR="00895D7E" w:rsidRPr="00BE04E7" w:rsidRDefault="00895D7E" w:rsidP="00723A3C">
            <w:pPr>
              <w:ind w:firstLine="0"/>
            </w:pPr>
            <w:r>
              <w:t>Whipper</w:t>
            </w:r>
          </w:p>
        </w:tc>
        <w:tc>
          <w:tcPr>
            <w:tcW w:w="2180" w:type="dxa"/>
            <w:shd w:val="clear" w:color="auto" w:fill="auto"/>
          </w:tcPr>
          <w:p w:rsidR="00895D7E" w:rsidRPr="00BE04E7" w:rsidRDefault="00895D7E" w:rsidP="00723A3C">
            <w:pPr>
              <w:ind w:firstLine="0"/>
            </w:pPr>
            <w:r>
              <w:t>White</w:t>
            </w:r>
          </w:p>
        </w:tc>
      </w:tr>
      <w:tr w:rsidR="00895D7E" w:rsidRPr="00BE04E7" w:rsidTr="00360BA3">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r w:rsidR="00895D7E" w:rsidRPr="00BE04E7" w:rsidTr="00360BA3">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Total--106</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Section 91 was adopted.</w:t>
      </w:r>
    </w:p>
    <w:p w:rsidR="00895D7E" w:rsidRDefault="00895D7E" w:rsidP="00895D7E"/>
    <w:p w:rsidR="00895D7E" w:rsidRDefault="00895D7E" w:rsidP="00895D7E">
      <w:pPr>
        <w:keepNext/>
        <w:jc w:val="center"/>
        <w:rPr>
          <w:b/>
        </w:rPr>
      </w:pPr>
      <w:r w:rsidRPr="00BE04E7">
        <w:rPr>
          <w:b/>
        </w:rPr>
        <w:t>SECTION 117--AMENDED AND ADOPTED</w:t>
      </w:r>
    </w:p>
    <w:p w:rsidR="00895D7E" w:rsidRDefault="00895D7E" w:rsidP="00895D7E">
      <w:pPr>
        <w:jc w:val="center"/>
        <w:rPr>
          <w:b/>
        </w:rPr>
      </w:pPr>
    </w:p>
    <w:p w:rsidR="00895D7E" w:rsidRPr="00E10029" w:rsidRDefault="00895D7E" w:rsidP="00895D7E">
      <w:pPr>
        <w:widowControl w:val="0"/>
        <w:rPr>
          <w:snapToGrid w:val="0"/>
        </w:rPr>
      </w:pPr>
      <w:r w:rsidRPr="00E10029">
        <w:rPr>
          <w:snapToGrid w:val="0"/>
        </w:rPr>
        <w:t>Reps. WHITE, COBB-HUNTER and HERBKERSMAN proposed the following Amendment No. 36 (Doc Name h:\legwork\house\amend\h-wm\005\employee pay raise proviso 117.118.docx), which was adopted:</w:t>
      </w:r>
    </w:p>
    <w:p w:rsidR="00895D7E" w:rsidRPr="00E10029" w:rsidRDefault="00895D7E" w:rsidP="00895D7E">
      <w:pPr>
        <w:widowControl w:val="0"/>
        <w:rPr>
          <w:snapToGrid w:val="0"/>
        </w:rPr>
      </w:pPr>
      <w:r w:rsidRPr="00E10029">
        <w:rPr>
          <w:snapToGrid w:val="0"/>
        </w:rPr>
        <w:lastRenderedPageBreak/>
        <w:t>Amend the bill, as and if amended, Part IB, Section 117, GENERAL PROVISIONS, page 485, paragraph 117.118, lines 5,8,11,12,14,17,19, 21 and 23, by striking /</w:t>
      </w:r>
      <w:r w:rsidRPr="00E10029">
        <w:rPr>
          <w:i/>
          <w:snapToGrid w:val="0"/>
          <w:u w:val="single"/>
        </w:rPr>
        <w:t>one</w:t>
      </w:r>
      <w:r w:rsidRPr="00E10029">
        <w:rPr>
          <w:snapToGrid w:val="0"/>
        </w:rPr>
        <w:t>/ and inserting /</w:t>
      </w:r>
      <w:r w:rsidRPr="00E10029">
        <w:rPr>
          <w:i/>
          <w:snapToGrid w:val="0"/>
          <w:u w:val="single"/>
        </w:rPr>
        <w:t>two</w:t>
      </w:r>
      <w:r w:rsidRPr="00E10029">
        <w:rPr>
          <w:snapToGrid w:val="0"/>
        </w:rPr>
        <w:t>/</w:t>
      </w:r>
    </w:p>
    <w:p w:rsidR="00360BA3" w:rsidRDefault="00360BA3">
      <w:pPr>
        <w:ind w:firstLine="0"/>
        <w:jc w:val="left"/>
        <w:rPr>
          <w:snapToGrid w:val="0"/>
        </w:rPr>
      </w:pP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2029 . . . . . Tuesday, March 22, 2016</w:t>
      </w:r>
    </w:p>
    <w:p w:rsidR="00360BA3" w:rsidRDefault="00360BA3">
      <w:pPr>
        <w:ind w:firstLine="0"/>
        <w:jc w:val="left"/>
        <w:rPr>
          <w:snapToGrid w:val="0"/>
        </w:rPr>
      </w:pPr>
    </w:p>
    <w:p w:rsidR="00895D7E" w:rsidRPr="00E10029" w:rsidRDefault="00895D7E" w:rsidP="00895D7E">
      <w:pPr>
        <w:widowControl w:val="0"/>
        <w:rPr>
          <w:snapToGrid w:val="0"/>
        </w:rPr>
      </w:pPr>
      <w:r w:rsidRPr="00E10029">
        <w:rPr>
          <w:snapToGrid w:val="0"/>
        </w:rPr>
        <w:t>Renumber sections to conform.</w:t>
      </w:r>
    </w:p>
    <w:p w:rsidR="00895D7E" w:rsidRDefault="00895D7E" w:rsidP="00895D7E">
      <w:pPr>
        <w:widowControl w:val="0"/>
      </w:pPr>
      <w:r w:rsidRPr="00E10029">
        <w:rPr>
          <w:snapToGrid w:val="0"/>
        </w:rPr>
        <w:t>Amend totals and titles to conform.</w:t>
      </w:r>
    </w:p>
    <w:p w:rsidR="00895D7E" w:rsidRDefault="00895D7E" w:rsidP="00895D7E">
      <w:pPr>
        <w:widowControl w:val="0"/>
      </w:pPr>
    </w:p>
    <w:p w:rsidR="00895D7E" w:rsidRDefault="00895D7E" w:rsidP="00895D7E">
      <w:r>
        <w:t>Rep. WHITE explained the amendment.</w:t>
      </w:r>
    </w:p>
    <w:p w:rsidR="00895D7E" w:rsidRDefault="00895D7E" w:rsidP="00895D7E">
      <w:r>
        <w:t>The amendment was then adopted.</w:t>
      </w:r>
    </w:p>
    <w:p w:rsidR="00895D7E" w:rsidRDefault="00895D7E" w:rsidP="00895D7E"/>
    <w:p w:rsidR="00895D7E" w:rsidRPr="00A87ACD" w:rsidRDefault="00895D7E" w:rsidP="00895D7E">
      <w:pPr>
        <w:widowControl w:val="0"/>
        <w:rPr>
          <w:snapToGrid w:val="0"/>
        </w:rPr>
      </w:pPr>
      <w:r w:rsidRPr="00A87ACD">
        <w:rPr>
          <w:snapToGrid w:val="0"/>
        </w:rPr>
        <w:t>Rep. COBB-HUNTER proposed the following Amendment No. 54 (Doc Name H:\LEGWORK\HOUSE\AMEND\H-WM\001\117.118 PAY INCREASE 3%.DOCX), which was tabled:</w:t>
      </w:r>
    </w:p>
    <w:p w:rsidR="00895D7E" w:rsidRPr="00A87ACD" w:rsidRDefault="00895D7E" w:rsidP="00895D7E">
      <w:pPr>
        <w:widowControl w:val="0"/>
        <w:rPr>
          <w:snapToGrid w:val="0"/>
        </w:rPr>
      </w:pPr>
      <w:r w:rsidRPr="00A87ACD">
        <w:rPr>
          <w:snapToGrid w:val="0"/>
        </w:rPr>
        <w:t>Amend the bill, as and if amended, Part IB, Section 117, GENERAL PROVISIONS, page 485, paragraph 117.118, lines 5, 8, 11, 12, 14, 17, 19, 21 and 23, by striking /</w:t>
      </w:r>
      <w:r w:rsidRPr="00A87ACD">
        <w:rPr>
          <w:i/>
          <w:snapToGrid w:val="0"/>
          <w:u w:val="single"/>
        </w:rPr>
        <w:t>one</w:t>
      </w:r>
      <w:r w:rsidRPr="00A87ACD">
        <w:rPr>
          <w:snapToGrid w:val="0"/>
        </w:rPr>
        <w:t>/ and inserting /</w:t>
      </w:r>
      <w:r w:rsidRPr="00A87ACD">
        <w:rPr>
          <w:i/>
          <w:snapToGrid w:val="0"/>
          <w:u w:val="single"/>
        </w:rPr>
        <w:t>three</w:t>
      </w:r>
      <w:r w:rsidRPr="00A87ACD">
        <w:rPr>
          <w:snapToGrid w:val="0"/>
        </w:rPr>
        <w:t>/</w:t>
      </w:r>
    </w:p>
    <w:p w:rsidR="00895D7E" w:rsidRPr="00A87ACD" w:rsidRDefault="00895D7E" w:rsidP="00895D7E">
      <w:pPr>
        <w:widowControl w:val="0"/>
        <w:rPr>
          <w:snapToGrid w:val="0"/>
        </w:rPr>
      </w:pPr>
      <w:r w:rsidRPr="00A87ACD">
        <w:rPr>
          <w:snapToGrid w:val="0"/>
        </w:rPr>
        <w:t>Renumber sections to conform.</w:t>
      </w:r>
    </w:p>
    <w:p w:rsidR="00895D7E" w:rsidRDefault="00895D7E" w:rsidP="00895D7E">
      <w:pPr>
        <w:widowControl w:val="0"/>
      </w:pPr>
      <w:r w:rsidRPr="00A87ACD">
        <w:rPr>
          <w:snapToGrid w:val="0"/>
        </w:rPr>
        <w:t>Amend totals and titles to conform.</w:t>
      </w:r>
    </w:p>
    <w:p w:rsidR="00895D7E" w:rsidRDefault="00895D7E" w:rsidP="00895D7E">
      <w:pPr>
        <w:widowControl w:val="0"/>
      </w:pPr>
    </w:p>
    <w:p w:rsidR="00895D7E" w:rsidRDefault="00895D7E" w:rsidP="00895D7E">
      <w:r>
        <w:t>Rep. COBB-HUNTER explained the amendment.</w:t>
      </w:r>
    </w:p>
    <w:p w:rsidR="00895D7E" w:rsidRDefault="00895D7E" w:rsidP="00895D7E"/>
    <w:p w:rsidR="00895D7E" w:rsidRDefault="00895D7E" w:rsidP="00895D7E">
      <w:r>
        <w:t>Rep. COBB-HUNTER moved to table the amendment, which was agreed to.</w:t>
      </w:r>
    </w:p>
    <w:p w:rsidR="00895D7E" w:rsidRDefault="00895D7E" w:rsidP="00895D7E"/>
    <w:p w:rsidR="00895D7E" w:rsidRPr="001D1E05" w:rsidRDefault="00895D7E" w:rsidP="00895D7E">
      <w:pPr>
        <w:widowControl w:val="0"/>
        <w:rPr>
          <w:snapToGrid w:val="0"/>
        </w:rPr>
      </w:pPr>
      <w:r w:rsidRPr="001D1E05">
        <w:rPr>
          <w:snapToGrid w:val="0"/>
        </w:rPr>
        <w:t>Rep. COBB-HUNTER proposed the following Amendment No. 55 (Doc Name H:\LEGWORK\HOUSE\AMEND\H-WM\001\117.118 PAY INCREASE 2.5%.DOCX), which was tabled:</w:t>
      </w:r>
    </w:p>
    <w:p w:rsidR="00895D7E" w:rsidRPr="001D1E05" w:rsidRDefault="00895D7E" w:rsidP="00895D7E">
      <w:pPr>
        <w:widowControl w:val="0"/>
        <w:rPr>
          <w:snapToGrid w:val="0"/>
        </w:rPr>
      </w:pPr>
      <w:r w:rsidRPr="001D1E05">
        <w:rPr>
          <w:snapToGrid w:val="0"/>
        </w:rPr>
        <w:t>Amend the bill, as and if amended, Part IB, Section 117, GENERAL PROVISIONS, page 485, paragraph 117.118, lines 5, 8, 11, 12, 14, 17, 19, 21 and 23, by striking /</w:t>
      </w:r>
      <w:r w:rsidRPr="001D1E05">
        <w:rPr>
          <w:i/>
          <w:snapToGrid w:val="0"/>
          <w:u w:val="single"/>
        </w:rPr>
        <w:t>one</w:t>
      </w:r>
      <w:r w:rsidRPr="001D1E05">
        <w:rPr>
          <w:snapToGrid w:val="0"/>
        </w:rPr>
        <w:t>/ and inserting /</w:t>
      </w:r>
      <w:r w:rsidRPr="001D1E05">
        <w:rPr>
          <w:i/>
          <w:snapToGrid w:val="0"/>
          <w:u w:val="single"/>
        </w:rPr>
        <w:t>two and one-half</w:t>
      </w:r>
      <w:r w:rsidRPr="001D1E05">
        <w:rPr>
          <w:snapToGrid w:val="0"/>
        </w:rPr>
        <w:t>/</w:t>
      </w:r>
    </w:p>
    <w:p w:rsidR="00895D7E" w:rsidRPr="001D1E05" w:rsidRDefault="00895D7E" w:rsidP="00895D7E">
      <w:pPr>
        <w:widowControl w:val="0"/>
        <w:rPr>
          <w:snapToGrid w:val="0"/>
        </w:rPr>
      </w:pPr>
      <w:r w:rsidRPr="001D1E05">
        <w:rPr>
          <w:snapToGrid w:val="0"/>
        </w:rPr>
        <w:t>Renumber sections to conform.</w:t>
      </w:r>
    </w:p>
    <w:p w:rsidR="00895D7E" w:rsidRDefault="00895D7E" w:rsidP="00895D7E">
      <w:pPr>
        <w:widowControl w:val="0"/>
      </w:pPr>
      <w:r w:rsidRPr="001D1E05">
        <w:rPr>
          <w:snapToGrid w:val="0"/>
        </w:rPr>
        <w:t>Amend totals and titles to conform.</w:t>
      </w:r>
    </w:p>
    <w:p w:rsidR="00895D7E" w:rsidRDefault="00895D7E" w:rsidP="00895D7E">
      <w:pPr>
        <w:widowControl w:val="0"/>
      </w:pPr>
    </w:p>
    <w:p w:rsidR="00895D7E" w:rsidRDefault="00895D7E" w:rsidP="00895D7E">
      <w:r>
        <w:t>Rep. COBB-HUNTER explained the amendment.</w:t>
      </w:r>
    </w:p>
    <w:p w:rsidR="00895D7E" w:rsidRDefault="00895D7E" w:rsidP="00895D7E"/>
    <w:p w:rsidR="00895D7E" w:rsidRDefault="00895D7E" w:rsidP="00895D7E">
      <w:r>
        <w:t>Rep. COBB-HUNTER moved to table the amendment, which was agreed to.</w:t>
      </w:r>
    </w:p>
    <w:p w:rsidR="00895D7E" w:rsidRDefault="00895D7E" w:rsidP="00895D7E"/>
    <w:p w:rsidR="00895D7E" w:rsidRPr="00FD1EEE" w:rsidRDefault="00895D7E" w:rsidP="00895D7E">
      <w:pPr>
        <w:widowControl w:val="0"/>
        <w:rPr>
          <w:snapToGrid w:val="0"/>
        </w:rPr>
      </w:pPr>
      <w:r w:rsidRPr="00FD1EEE">
        <w:rPr>
          <w:snapToGrid w:val="0"/>
        </w:rPr>
        <w:t>Rep. DOUGLAS proposed the following Amendment No. 103 (Doc Name h:\legwork\house\amend\h-wm\001\pay plan less than 75k.docx), which was rejected:</w:t>
      </w:r>
    </w:p>
    <w:p w:rsidR="00895D7E" w:rsidRPr="00FD1EEE" w:rsidRDefault="00895D7E" w:rsidP="00895D7E">
      <w:pPr>
        <w:widowControl w:val="0"/>
        <w:rPr>
          <w:snapToGrid w:val="0"/>
        </w:rPr>
      </w:pPr>
      <w:r w:rsidRPr="00FD1EEE">
        <w:rPr>
          <w:snapToGrid w:val="0"/>
        </w:rPr>
        <w:lastRenderedPageBreak/>
        <w:t xml:space="preserve">Amend the bill, as and if amended, Part IB, Section 117, GENERAL PROVISIONS, page 485, paragraph 117.118, lines 1 - 32, by striking the proviso in its entirety and by inserting: </w:t>
      </w:r>
    </w:p>
    <w:p w:rsidR="00360BA3" w:rsidRDefault="00895D7E" w:rsidP="00895D7E">
      <w:pPr>
        <w:widowControl w:val="0"/>
        <w:rPr>
          <w:snapToGrid w:val="0"/>
        </w:rPr>
      </w:pPr>
      <w:r w:rsidRPr="00FD1EEE">
        <w:rPr>
          <w:snapToGrid w:val="0"/>
        </w:rPr>
        <w:t>/</w:t>
      </w:r>
      <w:r w:rsidRPr="00FD1EEE">
        <w:rPr>
          <w:snapToGrid w:val="0"/>
        </w:rPr>
        <w:tab/>
        <w:t>117.118.</w:t>
      </w:r>
      <w:r w:rsidRPr="00FD1EEE">
        <w:rPr>
          <w:snapToGrid w:val="0"/>
        </w:rPr>
        <w:tab/>
        <w:t xml:space="preserve">(GP: Employee Compensation)  The amounts </w:t>
      </w:r>
    </w:p>
    <w:p w:rsidR="00360BA3" w:rsidRDefault="00360BA3">
      <w:pPr>
        <w:ind w:firstLine="0"/>
        <w:jc w:val="left"/>
        <w:rPr>
          <w:snapToGrid w:val="0"/>
        </w:rPr>
      </w:pPr>
    </w:p>
    <w:p w:rsidR="00360BA3" w:rsidRDefault="00360BA3">
      <w:pPr>
        <w:ind w:firstLine="0"/>
        <w:jc w:val="left"/>
        <w:rPr>
          <w:snapToGrid w:val="0"/>
        </w:rPr>
      </w:pPr>
    </w:p>
    <w:p w:rsidR="00360BA3" w:rsidRDefault="00360BA3">
      <w:pPr>
        <w:ind w:firstLine="0"/>
        <w:jc w:val="left"/>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2030 . . . . . Tuesday, March 22, 2016</w:t>
      </w:r>
    </w:p>
    <w:p w:rsidR="00360BA3" w:rsidRDefault="00360BA3">
      <w:pPr>
        <w:ind w:firstLine="0"/>
        <w:jc w:val="left"/>
        <w:rPr>
          <w:snapToGrid w:val="0"/>
        </w:rPr>
      </w:pPr>
    </w:p>
    <w:p w:rsidR="00895D7E" w:rsidRPr="00FD1EEE" w:rsidRDefault="00895D7E" w:rsidP="00895D7E">
      <w:pPr>
        <w:widowControl w:val="0"/>
        <w:rPr>
          <w:snapToGrid w:val="0"/>
        </w:rPr>
      </w:pPr>
      <w:r w:rsidRPr="00FD1EEE">
        <w:rPr>
          <w:snapToGrid w:val="0"/>
        </w:rPr>
        <w:t xml:space="preserve">appropriated to the Department of Administration </w:t>
      </w:r>
      <w:r w:rsidRPr="00FD1EEE">
        <w:rPr>
          <w:i/>
          <w:snapToGrid w:val="0"/>
          <w:u w:val="single"/>
        </w:rPr>
        <w:t>F300-Statewide Employee Benefits</w:t>
      </w:r>
      <w:r w:rsidRPr="00FD1EEE">
        <w:rPr>
          <w:snapToGrid w:val="0"/>
        </w:rPr>
        <w:t xml:space="preserve"> for Employee Pay Increases must be allocated by the department </w:t>
      </w:r>
      <w:r w:rsidRPr="00FD1EEE">
        <w:rPr>
          <w:i/>
          <w:snapToGrid w:val="0"/>
          <w:u w:val="single"/>
        </w:rPr>
        <w:t>Department of Administration, Executive Budget Office</w:t>
      </w:r>
      <w:r w:rsidRPr="00FD1EEE">
        <w:rPr>
          <w:snapToGrid w:val="0"/>
        </w:rPr>
        <w:t xml:space="preserve"> to the various state agencies to provide for employee pay increases </w:t>
      </w:r>
      <w:r w:rsidRPr="00FD1EEE">
        <w:rPr>
          <w:i/>
          <w:snapToGrid w:val="0"/>
          <w:u w:val="single"/>
        </w:rPr>
        <w:t>for state employees whose annual equivalent salary on July 1, 2016, is less than $75,000</w:t>
      </w:r>
      <w:r w:rsidRPr="00FD1EEE">
        <w:rPr>
          <w:snapToGrid w:val="0"/>
        </w:rPr>
        <w:t xml:space="preserve"> in accordance with the following plan:</w:t>
      </w:r>
    </w:p>
    <w:p w:rsidR="00895D7E" w:rsidRPr="00FD1EEE" w:rsidRDefault="00895D7E" w:rsidP="00CD3960">
      <w:pPr>
        <w:widowControl w:val="0"/>
        <w:rPr>
          <w:snapToGrid w:val="0"/>
        </w:rPr>
      </w:pPr>
      <w:r w:rsidRPr="00FD1EEE">
        <w:rPr>
          <w:snapToGrid w:val="0"/>
        </w:rPr>
        <w:tab/>
      </w:r>
      <w:r w:rsidRPr="00FD1EEE">
        <w:rPr>
          <w:snapToGrid w:val="0"/>
        </w:rPr>
        <w:tab/>
        <w:t>(1)</w:t>
      </w:r>
      <w:r w:rsidRPr="00FD1EEE">
        <w:rPr>
          <w:snapToGrid w:val="0"/>
        </w:rPr>
        <w:tab/>
        <w:t xml:space="preserve">With respect to classified and non-judge judicial classified employees, effective on the first pay date that occurs on or after July first of the current fiscal year, the compensation of all classified employees shall be increased by zero </w:t>
      </w:r>
      <w:r w:rsidRPr="00FD1EEE">
        <w:rPr>
          <w:i/>
          <w:snapToGrid w:val="0"/>
          <w:u w:val="single"/>
        </w:rPr>
        <w:t>two</w:t>
      </w:r>
      <w:r w:rsidRPr="00FD1EEE">
        <w:rPr>
          <w:snapToGrid w:val="0"/>
        </w:rPr>
        <w:t xml:space="preserve"> percent.</w:t>
      </w:r>
    </w:p>
    <w:p w:rsidR="00895D7E" w:rsidRPr="00FD1EEE" w:rsidRDefault="00895D7E" w:rsidP="00895D7E">
      <w:pPr>
        <w:widowControl w:val="0"/>
        <w:rPr>
          <w:snapToGrid w:val="0"/>
        </w:rPr>
      </w:pPr>
      <w:r w:rsidRPr="00FD1EEE">
        <w:rPr>
          <w:snapToGrid w:val="0"/>
        </w:rPr>
        <w:tab/>
      </w:r>
      <w:r w:rsidRPr="00FD1EEE">
        <w:rPr>
          <w:snapToGrid w:val="0"/>
        </w:rPr>
        <w:tab/>
        <w:t>(2)</w:t>
      </w:r>
      <w:r w:rsidRPr="00FD1EEE">
        <w:rPr>
          <w:snapToGrid w:val="0"/>
        </w:rPr>
        <w:tab/>
        <w:t xml:space="preserve">With respect to unclassified and non-judge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zero </w:t>
      </w:r>
      <w:r w:rsidRPr="00FD1EEE">
        <w:rPr>
          <w:i/>
          <w:snapToGrid w:val="0"/>
          <w:u w:val="single"/>
        </w:rPr>
        <w:t>two</w:t>
      </w:r>
      <w:r w:rsidRPr="00FD1EEE">
        <w:rPr>
          <w:snapToGrid w:val="0"/>
        </w:rPr>
        <w:t xml:space="preserve"> percent.  Any employee subject to the provisions of this paragraph shall not be eligible for compensation increases provided in paragraphs 1, 3, 4, 5, or 6.</w:t>
      </w:r>
    </w:p>
    <w:p w:rsidR="00895D7E" w:rsidRPr="00FD1EEE" w:rsidRDefault="00895D7E" w:rsidP="00895D7E">
      <w:pPr>
        <w:widowControl w:val="0"/>
        <w:rPr>
          <w:snapToGrid w:val="0"/>
        </w:rPr>
      </w:pPr>
      <w:r w:rsidRPr="00FD1EEE">
        <w:rPr>
          <w:snapToGrid w:val="0"/>
        </w:rPr>
        <w:tab/>
      </w:r>
      <w:r w:rsidRPr="00FD1EEE">
        <w:rPr>
          <w:snapToGrid w:val="0"/>
        </w:rPr>
        <w:tab/>
        <w:t>(3)</w:t>
      </w:r>
      <w:r w:rsidRPr="00FD1EEE">
        <w:rPr>
          <w:snapToGrid w:val="0"/>
        </w:rPr>
        <w:tab/>
        <w:t xml:space="preserve">Effective on the first pay date that occurs on or after July first of the current fiscal year, agency heads not covered by the Agency Head Salary Commission, shall receive an annualized base pay increase of zero </w:t>
      </w:r>
      <w:r w:rsidRPr="00FD1EEE">
        <w:rPr>
          <w:i/>
          <w:snapToGrid w:val="0"/>
          <w:u w:val="single"/>
        </w:rPr>
        <w:t>two</w:t>
      </w:r>
      <w:r w:rsidRPr="00FD1EEE">
        <w:rPr>
          <w:snapToGrid w:val="0"/>
        </w:rPr>
        <w:t xml:space="preserve"> percent.</w:t>
      </w:r>
    </w:p>
    <w:p w:rsidR="00895D7E" w:rsidRPr="00FD1EEE" w:rsidRDefault="00895D7E" w:rsidP="00895D7E">
      <w:pPr>
        <w:widowControl w:val="0"/>
        <w:rPr>
          <w:snapToGrid w:val="0"/>
        </w:rPr>
      </w:pPr>
      <w:r w:rsidRPr="00FD1EEE">
        <w:rPr>
          <w:snapToGrid w:val="0"/>
        </w:rPr>
        <w:tab/>
      </w:r>
      <w:r w:rsidRPr="00FD1EEE">
        <w:rPr>
          <w:snapToGrid w:val="0"/>
        </w:rPr>
        <w:tab/>
        <w:t>(4)</w:t>
      </w:r>
      <w:r w:rsidRPr="00FD1EEE">
        <w:rPr>
          <w:snapToGrid w:val="0"/>
        </w:rPr>
        <w:tab/>
        <w:t xml:space="preserve">With respect to local health care providers compensation increases shall be zero </w:t>
      </w:r>
      <w:r w:rsidRPr="00FD1EEE">
        <w:rPr>
          <w:i/>
          <w:snapToGrid w:val="0"/>
          <w:u w:val="single"/>
        </w:rPr>
        <w:t>two</w:t>
      </w:r>
      <w:r w:rsidRPr="00FD1EEE">
        <w:rPr>
          <w:snapToGrid w:val="0"/>
        </w:rPr>
        <w:t xml:space="preserve"> percent effective on the first pay date that occurs on or after July first of the current fiscal year.  With respect to Area Agencies on Aging funded by the Lieutenant Governor’s Office on Aging, compensation shall be increased by zero</w:t>
      </w:r>
      <w:r w:rsidRPr="00FD1EEE">
        <w:rPr>
          <w:i/>
          <w:snapToGrid w:val="0"/>
          <w:u w:val="single"/>
        </w:rPr>
        <w:t xml:space="preserve"> two</w:t>
      </w:r>
      <w:r w:rsidRPr="00FD1EEE">
        <w:rPr>
          <w:snapToGrid w:val="0"/>
        </w:rPr>
        <w:t xml:space="preserve"> 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zero </w:t>
      </w:r>
      <w:r w:rsidRPr="00FD1EEE">
        <w:rPr>
          <w:i/>
          <w:snapToGrid w:val="0"/>
          <w:u w:val="single"/>
        </w:rPr>
        <w:t>two</w:t>
      </w:r>
      <w:r w:rsidRPr="00FD1EEE">
        <w:rPr>
          <w:snapToGrid w:val="0"/>
        </w:rPr>
        <w:t xml:space="preserve"> percent.</w:t>
      </w:r>
    </w:p>
    <w:p w:rsidR="00895D7E" w:rsidRPr="00FD1EEE" w:rsidRDefault="00895D7E" w:rsidP="00895D7E">
      <w:pPr>
        <w:widowControl w:val="0"/>
        <w:rPr>
          <w:snapToGrid w:val="0"/>
        </w:rPr>
      </w:pPr>
      <w:r w:rsidRPr="00FD1EEE">
        <w:rPr>
          <w:snapToGrid w:val="0"/>
        </w:rPr>
        <w:tab/>
      </w:r>
      <w:r w:rsidRPr="00FD1EEE">
        <w:rPr>
          <w:snapToGrid w:val="0"/>
        </w:rPr>
        <w:tab/>
        <w:t>(5)</w:t>
      </w:r>
      <w:r w:rsidRPr="00FD1EEE">
        <w:rPr>
          <w:snapToGrid w:val="0"/>
        </w:rPr>
        <w:tab/>
        <w:t xml:space="preserve">Effective on the first pay date that occurs on or after July first of the current fiscal year, the Chief Justice and other judicial officers shall receive an annualized base pay increase of zero </w:t>
      </w:r>
      <w:r w:rsidRPr="00FD1EEE">
        <w:rPr>
          <w:i/>
          <w:snapToGrid w:val="0"/>
          <w:u w:val="single"/>
        </w:rPr>
        <w:t>two</w:t>
      </w:r>
      <w:r w:rsidRPr="00FD1EEE">
        <w:rPr>
          <w:snapToGrid w:val="0"/>
        </w:rPr>
        <w:t xml:space="preserve"> percent.</w:t>
      </w:r>
    </w:p>
    <w:p w:rsidR="00895D7E" w:rsidRPr="00FD1EEE" w:rsidRDefault="00895D7E" w:rsidP="00895D7E">
      <w:pPr>
        <w:widowControl w:val="0"/>
        <w:rPr>
          <w:snapToGrid w:val="0"/>
        </w:rPr>
      </w:pPr>
      <w:r w:rsidRPr="00FD1EEE">
        <w:rPr>
          <w:snapToGrid w:val="0"/>
        </w:rPr>
        <w:tab/>
      </w:r>
      <w:r w:rsidRPr="00FD1EEE">
        <w:rPr>
          <w:snapToGrid w:val="0"/>
        </w:rPr>
        <w:tab/>
        <w:t>(6)</w:t>
      </w:r>
      <w:r w:rsidRPr="00FD1EEE">
        <w:rPr>
          <w:snapToGrid w:val="0"/>
        </w:rPr>
        <w:tab/>
        <w:t xml:space="preserve">Effective on the first pay date that occurs on or after July first of the current fiscal year, county auditors and county treasurers shall </w:t>
      </w:r>
      <w:r w:rsidRPr="00FD1EEE">
        <w:rPr>
          <w:snapToGrid w:val="0"/>
        </w:rPr>
        <w:lastRenderedPageBreak/>
        <w:t xml:space="preserve">receive an annualized base pay increase of zero </w:t>
      </w:r>
      <w:r w:rsidRPr="00FD1EEE">
        <w:rPr>
          <w:i/>
          <w:snapToGrid w:val="0"/>
          <w:u w:val="single"/>
        </w:rPr>
        <w:t>two</w:t>
      </w:r>
      <w:r w:rsidRPr="00FD1EEE">
        <w:rPr>
          <w:snapToGrid w:val="0"/>
        </w:rPr>
        <w:t xml:space="preserve"> percent.</w:t>
      </w:r>
    </w:p>
    <w:p w:rsidR="00360BA3" w:rsidRDefault="00895D7E" w:rsidP="00895D7E">
      <w:pPr>
        <w:widowControl w:val="0"/>
        <w:rPr>
          <w:i/>
          <w:snapToGrid w:val="0"/>
          <w:u w:val="single"/>
        </w:rPr>
      </w:pPr>
      <w:r w:rsidRPr="00FD1EEE">
        <w:rPr>
          <w:snapToGrid w:val="0"/>
        </w:rPr>
        <w:tab/>
      </w:r>
      <w:r w:rsidRPr="00FD1EEE">
        <w:rPr>
          <w:snapToGrid w:val="0"/>
        </w:rPr>
        <w:tab/>
      </w:r>
      <w:r w:rsidRPr="00FD1EEE">
        <w:rPr>
          <w:i/>
          <w:snapToGrid w:val="0"/>
          <w:u w:val="single"/>
        </w:rPr>
        <w:t>(7)</w:t>
      </w:r>
      <w:r w:rsidRPr="00FD1EEE">
        <w:rPr>
          <w:i/>
          <w:snapToGrid w:val="0"/>
          <w:u w:val="single"/>
        </w:rPr>
        <w:tab/>
        <w:t xml:space="preserve">For Fiscal Year 2016-17, the Executive Budget Office is directed to review Executive Branch agencies to determine whether their </w:t>
      </w:r>
    </w:p>
    <w:p w:rsidR="00360BA3" w:rsidRDefault="00360BA3">
      <w:pPr>
        <w:ind w:firstLine="0"/>
        <w:jc w:val="left"/>
        <w:rPr>
          <w:i/>
          <w:snapToGrid w:val="0"/>
          <w:u w:val="single"/>
        </w:rPr>
      </w:pPr>
    </w:p>
    <w:p w:rsidR="00360BA3" w:rsidRDefault="00360BA3" w:rsidP="00895D7E">
      <w:pPr>
        <w:widowControl w:val="0"/>
        <w:rPr>
          <w:i/>
          <w:snapToGrid w:val="0"/>
          <w:u w:val="single"/>
        </w:rPr>
      </w:pPr>
    </w:p>
    <w:p w:rsidR="00360BA3" w:rsidRDefault="00360BA3" w:rsidP="00895D7E">
      <w:pPr>
        <w:widowControl w:val="0"/>
        <w:rPr>
          <w:i/>
          <w:snapToGrid w:val="0"/>
          <w:u w:val="single"/>
        </w:rPr>
      </w:pPr>
    </w:p>
    <w:p w:rsidR="00360BA3" w:rsidRPr="00360BA3" w:rsidRDefault="00360BA3" w:rsidP="00360BA3">
      <w:pPr>
        <w:jc w:val="right"/>
        <w:rPr>
          <w:b/>
        </w:rPr>
      </w:pPr>
      <w:r w:rsidRPr="00360BA3">
        <w:rPr>
          <w:b/>
        </w:rPr>
        <w:t>Printed Page 2031 . . . . . Tuesday, March 22, 2016</w:t>
      </w:r>
    </w:p>
    <w:p w:rsidR="00360BA3" w:rsidRDefault="00360BA3">
      <w:pPr>
        <w:ind w:firstLine="0"/>
        <w:jc w:val="left"/>
        <w:rPr>
          <w:i/>
          <w:snapToGrid w:val="0"/>
          <w:u w:val="single"/>
        </w:rPr>
      </w:pPr>
    </w:p>
    <w:p w:rsidR="00895D7E" w:rsidRPr="00FD1EEE" w:rsidRDefault="00895D7E" w:rsidP="00895D7E">
      <w:pPr>
        <w:widowControl w:val="0"/>
        <w:rPr>
          <w:snapToGrid w:val="0"/>
        </w:rPr>
      </w:pPr>
      <w:r w:rsidRPr="00FD1EEE">
        <w:rPr>
          <w:i/>
          <w:snapToGrid w:val="0"/>
          <w:u w:val="single"/>
        </w:rPr>
        <w:t>budgets warrant an other fund authorization increase due to the two percent compensation increase for all full-time employees. If so warranted, the Executive Budget Office shall work with the Office of the Comptroller General to increase such authorization for the affected agencies.</w:t>
      </w:r>
    </w:p>
    <w:p w:rsidR="00895D7E" w:rsidRPr="00FD1EEE" w:rsidRDefault="00895D7E" w:rsidP="00255747">
      <w:pPr>
        <w:widowControl w:val="0"/>
        <w:rPr>
          <w:i/>
          <w:snapToGrid w:val="0"/>
          <w:u w:val="single"/>
        </w:rPr>
      </w:pPr>
      <w:r w:rsidRPr="00FD1EEE">
        <w:rPr>
          <w:snapToGrid w:val="0"/>
        </w:rPr>
        <w:tab/>
      </w:r>
      <w:r w:rsidRPr="00FD1EEE">
        <w:rPr>
          <w:i/>
          <w:snapToGrid w:val="0"/>
          <w:u w:val="single"/>
        </w:rPr>
        <w:t>Notwithstanding the provisions of items (1), (2), (3), (4), (5), and (6), state employees whose annual equivalent salary is $75,000 or greater on July, 1, 2016, shall not be eligible to receive the two percent base pay increase.</w:t>
      </w:r>
    </w:p>
    <w:p w:rsidR="00895D7E" w:rsidRPr="00FD1EEE" w:rsidRDefault="00895D7E" w:rsidP="00895D7E">
      <w:pPr>
        <w:widowControl w:val="0"/>
        <w:rPr>
          <w:snapToGrid w:val="0"/>
        </w:rPr>
      </w:pPr>
      <w:r w:rsidRPr="00FD1EEE">
        <w:rPr>
          <w:snapToGrid w:val="0"/>
        </w:rPr>
        <w:tab/>
        <w:t>The Department of Administration shall allocate associated compensation increases for retirement employer contributions based on the retirement rate of the retirement system in which individual employees participate.</w:t>
      </w:r>
    </w:p>
    <w:p w:rsidR="00895D7E" w:rsidRPr="00FD1EEE" w:rsidRDefault="00895D7E" w:rsidP="00895D7E">
      <w:pPr>
        <w:widowControl w:val="0"/>
        <w:rPr>
          <w:snapToGrid w:val="0"/>
        </w:rPr>
      </w:pPr>
      <w:r w:rsidRPr="00FD1EEE">
        <w:rPr>
          <w:snapToGrid w:val="0"/>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895D7E" w:rsidRPr="00FD1EEE" w:rsidRDefault="00895D7E" w:rsidP="00895D7E">
      <w:pPr>
        <w:widowControl w:val="0"/>
        <w:rPr>
          <w:snapToGrid w:val="0"/>
        </w:rPr>
      </w:pPr>
      <w:r w:rsidRPr="00FD1EEE">
        <w:rPr>
          <w:snapToGrid w:val="0"/>
        </w:rPr>
        <w:tab/>
        <w:t>Funds appropriated in Part IA, F300, Section 106, Statewide Employee Benefits may be carried forward from the prior fiscal year into the current fiscal year.</w:t>
      </w:r>
      <w:r w:rsidR="00CD3960">
        <w:rPr>
          <w:snapToGrid w:val="0"/>
        </w:rPr>
        <w:t xml:space="preserve"> /</w:t>
      </w:r>
    </w:p>
    <w:p w:rsidR="00895D7E" w:rsidRPr="00FD1EEE" w:rsidRDefault="00895D7E" w:rsidP="00895D7E">
      <w:pPr>
        <w:widowControl w:val="0"/>
        <w:rPr>
          <w:snapToGrid w:val="0"/>
        </w:rPr>
      </w:pPr>
      <w:r w:rsidRPr="00FD1EEE">
        <w:rPr>
          <w:snapToGrid w:val="0"/>
        </w:rPr>
        <w:t>Renumber sections to conform.</w:t>
      </w:r>
    </w:p>
    <w:p w:rsidR="00895D7E" w:rsidRDefault="00895D7E" w:rsidP="00895D7E">
      <w:pPr>
        <w:widowControl w:val="0"/>
      </w:pPr>
      <w:r w:rsidRPr="00FD1EEE">
        <w:rPr>
          <w:snapToGrid w:val="0"/>
        </w:rPr>
        <w:t>Amend totals and titles to conform.</w:t>
      </w:r>
    </w:p>
    <w:p w:rsidR="00895D7E" w:rsidRDefault="00895D7E" w:rsidP="00895D7E">
      <w:pPr>
        <w:widowControl w:val="0"/>
      </w:pPr>
    </w:p>
    <w:p w:rsidR="00895D7E" w:rsidRDefault="00895D7E" w:rsidP="00895D7E">
      <w:r>
        <w:t>Rep. DOUGLAS explained the amendment.</w:t>
      </w:r>
    </w:p>
    <w:p w:rsidR="00895D7E" w:rsidRDefault="00895D7E" w:rsidP="00895D7E"/>
    <w:p w:rsidR="00895D7E" w:rsidRDefault="00895D7E" w:rsidP="00895D7E">
      <w:r>
        <w:t>Rep. WHITE moved to table the amendment, which was not agreed to.</w:t>
      </w:r>
    </w:p>
    <w:p w:rsidR="00895D7E" w:rsidRDefault="00895D7E" w:rsidP="00895D7E"/>
    <w:p w:rsidR="00895D7E" w:rsidRDefault="00895D7E" w:rsidP="00895D7E">
      <w:r>
        <w:t>The question then recurred to the adoption of the amendment.</w:t>
      </w:r>
    </w:p>
    <w:p w:rsidR="00895D7E" w:rsidRDefault="00895D7E" w:rsidP="00895D7E"/>
    <w:p w:rsidR="009F68A5" w:rsidRDefault="009F68A5" w:rsidP="009F68A5">
      <w:r>
        <w:t xml:space="preserve">The yeas and nays were taken resulting as follows: </w:t>
      </w:r>
    </w:p>
    <w:p w:rsidR="009F68A5" w:rsidRDefault="009F68A5" w:rsidP="009F68A5">
      <w:pPr>
        <w:jc w:val="center"/>
      </w:pPr>
      <w:r>
        <w:t xml:space="preserve"> </w:t>
      </w:r>
      <w:bookmarkStart w:id="93" w:name="vote_start15"/>
      <w:bookmarkEnd w:id="93"/>
      <w:r>
        <w:t>Yeas 46; Nays 56</w:t>
      </w:r>
    </w:p>
    <w:p w:rsidR="009F68A5" w:rsidRDefault="009F68A5" w:rsidP="009F68A5">
      <w:pPr>
        <w:jc w:val="center"/>
      </w:pPr>
    </w:p>
    <w:p w:rsidR="009F68A5" w:rsidRDefault="009F68A5" w:rsidP="009F68A5">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F68A5" w:rsidRPr="00D01554" w:rsidTr="00360BA3">
        <w:tc>
          <w:tcPr>
            <w:tcW w:w="2179" w:type="dxa"/>
            <w:shd w:val="clear" w:color="auto" w:fill="auto"/>
          </w:tcPr>
          <w:p w:rsidR="009F68A5" w:rsidRPr="00D01554" w:rsidRDefault="009F68A5" w:rsidP="009F68A5">
            <w:pPr>
              <w:ind w:firstLine="0"/>
            </w:pPr>
            <w:r>
              <w:t>Anderson</w:t>
            </w:r>
          </w:p>
        </w:tc>
        <w:tc>
          <w:tcPr>
            <w:tcW w:w="2179" w:type="dxa"/>
            <w:shd w:val="clear" w:color="auto" w:fill="auto"/>
          </w:tcPr>
          <w:p w:rsidR="009F68A5" w:rsidRPr="00D01554" w:rsidRDefault="009F68A5" w:rsidP="009F68A5">
            <w:pPr>
              <w:ind w:firstLine="0"/>
            </w:pPr>
            <w:r>
              <w:t>Anthony</w:t>
            </w:r>
          </w:p>
        </w:tc>
        <w:tc>
          <w:tcPr>
            <w:tcW w:w="2180" w:type="dxa"/>
            <w:shd w:val="clear" w:color="auto" w:fill="auto"/>
          </w:tcPr>
          <w:p w:rsidR="009F68A5" w:rsidRPr="00D01554" w:rsidRDefault="009F68A5" w:rsidP="009F68A5">
            <w:pPr>
              <w:ind w:firstLine="0"/>
            </w:pPr>
            <w:r>
              <w:t>Bamberg</w:t>
            </w:r>
          </w:p>
        </w:tc>
      </w:tr>
      <w:tr w:rsidR="009F68A5" w:rsidRPr="00D01554" w:rsidTr="00360BA3">
        <w:tc>
          <w:tcPr>
            <w:tcW w:w="2179" w:type="dxa"/>
            <w:shd w:val="clear" w:color="auto" w:fill="auto"/>
          </w:tcPr>
          <w:p w:rsidR="009F68A5" w:rsidRPr="00D01554" w:rsidRDefault="009F68A5" w:rsidP="009F68A5">
            <w:pPr>
              <w:ind w:firstLine="0"/>
            </w:pPr>
            <w:r>
              <w:lastRenderedPageBreak/>
              <w:t>Bowers</w:t>
            </w:r>
          </w:p>
        </w:tc>
        <w:tc>
          <w:tcPr>
            <w:tcW w:w="2179" w:type="dxa"/>
            <w:shd w:val="clear" w:color="auto" w:fill="auto"/>
          </w:tcPr>
          <w:p w:rsidR="009F68A5" w:rsidRPr="00D01554" w:rsidRDefault="009F68A5" w:rsidP="009F68A5">
            <w:pPr>
              <w:ind w:firstLine="0"/>
            </w:pPr>
            <w:r>
              <w:t>R. L. Brown</w:t>
            </w:r>
          </w:p>
        </w:tc>
        <w:tc>
          <w:tcPr>
            <w:tcW w:w="2180" w:type="dxa"/>
            <w:shd w:val="clear" w:color="auto" w:fill="auto"/>
          </w:tcPr>
          <w:p w:rsidR="009F68A5" w:rsidRPr="00D01554" w:rsidRDefault="009F68A5" w:rsidP="009F68A5">
            <w:pPr>
              <w:ind w:firstLine="0"/>
            </w:pPr>
            <w:r>
              <w:t>Clyburn</w:t>
            </w:r>
          </w:p>
        </w:tc>
      </w:tr>
      <w:tr w:rsidR="009F68A5" w:rsidRPr="00D01554" w:rsidTr="00360BA3">
        <w:tc>
          <w:tcPr>
            <w:tcW w:w="2179" w:type="dxa"/>
            <w:shd w:val="clear" w:color="auto" w:fill="auto"/>
          </w:tcPr>
          <w:p w:rsidR="009F68A5" w:rsidRPr="00D01554" w:rsidRDefault="009F68A5" w:rsidP="009F68A5">
            <w:pPr>
              <w:ind w:firstLine="0"/>
            </w:pPr>
            <w:r>
              <w:t>Cobb-Hunter</w:t>
            </w:r>
          </w:p>
        </w:tc>
        <w:tc>
          <w:tcPr>
            <w:tcW w:w="2179" w:type="dxa"/>
            <w:shd w:val="clear" w:color="auto" w:fill="auto"/>
          </w:tcPr>
          <w:p w:rsidR="009F68A5" w:rsidRPr="00D01554" w:rsidRDefault="009F68A5" w:rsidP="009F68A5">
            <w:pPr>
              <w:ind w:firstLine="0"/>
            </w:pPr>
            <w:r>
              <w:t>Dillard</w:t>
            </w:r>
          </w:p>
        </w:tc>
        <w:tc>
          <w:tcPr>
            <w:tcW w:w="2180" w:type="dxa"/>
            <w:shd w:val="clear" w:color="auto" w:fill="auto"/>
          </w:tcPr>
          <w:p w:rsidR="009F68A5" w:rsidRPr="00D01554" w:rsidRDefault="009F68A5" w:rsidP="009F68A5">
            <w:pPr>
              <w:ind w:firstLine="0"/>
            </w:pPr>
            <w:r>
              <w:t>Douglas</w:t>
            </w:r>
          </w:p>
        </w:tc>
      </w:tr>
      <w:tr w:rsidR="009F68A5" w:rsidRPr="00D01554" w:rsidTr="00360BA3">
        <w:tc>
          <w:tcPr>
            <w:tcW w:w="2179" w:type="dxa"/>
            <w:shd w:val="clear" w:color="auto" w:fill="auto"/>
          </w:tcPr>
          <w:p w:rsidR="009F68A5" w:rsidRPr="00D01554" w:rsidRDefault="009F68A5" w:rsidP="009F68A5">
            <w:pPr>
              <w:ind w:firstLine="0"/>
            </w:pPr>
            <w:r>
              <w:t>Felder</w:t>
            </w:r>
          </w:p>
        </w:tc>
        <w:tc>
          <w:tcPr>
            <w:tcW w:w="2179" w:type="dxa"/>
            <w:shd w:val="clear" w:color="auto" w:fill="auto"/>
          </w:tcPr>
          <w:p w:rsidR="009F68A5" w:rsidRPr="00D01554" w:rsidRDefault="009F68A5" w:rsidP="009F68A5">
            <w:pPr>
              <w:ind w:firstLine="0"/>
            </w:pPr>
            <w:r>
              <w:t>Gagnon</w:t>
            </w:r>
          </w:p>
        </w:tc>
        <w:tc>
          <w:tcPr>
            <w:tcW w:w="2180" w:type="dxa"/>
            <w:shd w:val="clear" w:color="auto" w:fill="auto"/>
          </w:tcPr>
          <w:p w:rsidR="009F68A5" w:rsidRPr="00D01554" w:rsidRDefault="009F68A5" w:rsidP="009F68A5">
            <w:pPr>
              <w:ind w:firstLine="0"/>
            </w:pPr>
            <w:r>
              <w:t>George</w:t>
            </w:r>
          </w:p>
        </w:tc>
      </w:tr>
      <w:tr w:rsidR="009F68A5" w:rsidRPr="00D01554" w:rsidTr="00360BA3">
        <w:tc>
          <w:tcPr>
            <w:tcW w:w="2179" w:type="dxa"/>
            <w:shd w:val="clear" w:color="auto" w:fill="auto"/>
          </w:tcPr>
          <w:p w:rsidR="009F68A5" w:rsidRPr="00D01554" w:rsidRDefault="009F68A5" w:rsidP="009F68A5">
            <w:pPr>
              <w:ind w:firstLine="0"/>
            </w:pPr>
            <w:r>
              <w:t>Gilliard</w:t>
            </w:r>
          </w:p>
        </w:tc>
        <w:tc>
          <w:tcPr>
            <w:tcW w:w="2179" w:type="dxa"/>
            <w:shd w:val="clear" w:color="auto" w:fill="auto"/>
          </w:tcPr>
          <w:p w:rsidR="009F68A5" w:rsidRPr="00D01554" w:rsidRDefault="009F68A5" w:rsidP="009F68A5">
            <w:pPr>
              <w:ind w:firstLine="0"/>
            </w:pPr>
            <w:r>
              <w:t>Govan</w:t>
            </w:r>
          </w:p>
        </w:tc>
        <w:tc>
          <w:tcPr>
            <w:tcW w:w="2180" w:type="dxa"/>
            <w:shd w:val="clear" w:color="auto" w:fill="auto"/>
          </w:tcPr>
          <w:p w:rsidR="009F68A5" w:rsidRPr="00D01554" w:rsidRDefault="009F68A5" w:rsidP="009F68A5">
            <w:pPr>
              <w:ind w:firstLine="0"/>
            </w:pPr>
            <w:r>
              <w:t>Hardee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2032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9F68A5" w:rsidRPr="00D01554" w:rsidTr="00360BA3">
        <w:tc>
          <w:tcPr>
            <w:tcW w:w="2179" w:type="dxa"/>
            <w:shd w:val="clear" w:color="auto" w:fill="auto"/>
          </w:tcPr>
          <w:p w:rsidR="009F68A5" w:rsidRPr="00D01554" w:rsidRDefault="009F68A5" w:rsidP="009F68A5">
            <w:pPr>
              <w:ind w:firstLine="0"/>
            </w:pPr>
            <w:r>
              <w:t>Hart</w:t>
            </w:r>
          </w:p>
        </w:tc>
        <w:tc>
          <w:tcPr>
            <w:tcW w:w="2179" w:type="dxa"/>
            <w:shd w:val="clear" w:color="auto" w:fill="auto"/>
          </w:tcPr>
          <w:p w:rsidR="009F68A5" w:rsidRPr="00D01554" w:rsidRDefault="009F68A5" w:rsidP="009F68A5">
            <w:pPr>
              <w:ind w:firstLine="0"/>
            </w:pPr>
            <w:r>
              <w:t>Hayes</w:t>
            </w:r>
          </w:p>
        </w:tc>
        <w:tc>
          <w:tcPr>
            <w:tcW w:w="2180" w:type="dxa"/>
            <w:shd w:val="clear" w:color="auto" w:fill="auto"/>
          </w:tcPr>
          <w:p w:rsidR="009F68A5" w:rsidRPr="00D01554" w:rsidRDefault="009F68A5" w:rsidP="009F68A5">
            <w:pPr>
              <w:ind w:firstLine="0"/>
            </w:pPr>
            <w:r>
              <w:t>Henegan</w:t>
            </w:r>
          </w:p>
        </w:tc>
      </w:tr>
      <w:tr w:rsidR="009F68A5" w:rsidRPr="00D01554" w:rsidTr="00360BA3">
        <w:tc>
          <w:tcPr>
            <w:tcW w:w="2179" w:type="dxa"/>
            <w:shd w:val="clear" w:color="auto" w:fill="auto"/>
          </w:tcPr>
          <w:p w:rsidR="009F68A5" w:rsidRPr="00D01554" w:rsidRDefault="009F68A5" w:rsidP="009F68A5">
            <w:pPr>
              <w:ind w:firstLine="0"/>
            </w:pPr>
            <w:r>
              <w:t>Hill</w:t>
            </w:r>
          </w:p>
        </w:tc>
        <w:tc>
          <w:tcPr>
            <w:tcW w:w="2179" w:type="dxa"/>
            <w:shd w:val="clear" w:color="auto" w:fill="auto"/>
          </w:tcPr>
          <w:p w:rsidR="009F68A5" w:rsidRPr="00D01554" w:rsidRDefault="009F68A5" w:rsidP="009F68A5">
            <w:pPr>
              <w:ind w:firstLine="0"/>
            </w:pPr>
            <w:r>
              <w:t>Hodges</w:t>
            </w:r>
          </w:p>
        </w:tc>
        <w:tc>
          <w:tcPr>
            <w:tcW w:w="2180" w:type="dxa"/>
            <w:shd w:val="clear" w:color="auto" w:fill="auto"/>
          </w:tcPr>
          <w:p w:rsidR="009F68A5" w:rsidRPr="00D01554" w:rsidRDefault="009F68A5" w:rsidP="009F68A5">
            <w:pPr>
              <w:ind w:firstLine="0"/>
            </w:pPr>
            <w:r>
              <w:t>Hosey</w:t>
            </w:r>
          </w:p>
        </w:tc>
      </w:tr>
      <w:tr w:rsidR="009F68A5" w:rsidRPr="00D01554" w:rsidTr="00360BA3">
        <w:tc>
          <w:tcPr>
            <w:tcW w:w="2179" w:type="dxa"/>
            <w:shd w:val="clear" w:color="auto" w:fill="auto"/>
          </w:tcPr>
          <w:p w:rsidR="009F68A5" w:rsidRPr="00D01554" w:rsidRDefault="009F68A5" w:rsidP="009F68A5">
            <w:pPr>
              <w:ind w:firstLine="0"/>
            </w:pPr>
            <w:r>
              <w:t>Howard</w:t>
            </w:r>
          </w:p>
        </w:tc>
        <w:tc>
          <w:tcPr>
            <w:tcW w:w="2179" w:type="dxa"/>
            <w:shd w:val="clear" w:color="auto" w:fill="auto"/>
          </w:tcPr>
          <w:p w:rsidR="009F68A5" w:rsidRPr="00D01554" w:rsidRDefault="009F68A5" w:rsidP="009F68A5">
            <w:pPr>
              <w:ind w:firstLine="0"/>
            </w:pPr>
            <w:r>
              <w:t>King</w:t>
            </w:r>
          </w:p>
        </w:tc>
        <w:tc>
          <w:tcPr>
            <w:tcW w:w="2180" w:type="dxa"/>
            <w:shd w:val="clear" w:color="auto" w:fill="auto"/>
          </w:tcPr>
          <w:p w:rsidR="009F68A5" w:rsidRPr="00D01554" w:rsidRDefault="009F68A5" w:rsidP="009F68A5">
            <w:pPr>
              <w:ind w:firstLine="0"/>
            </w:pPr>
            <w:r>
              <w:t>Kirby</w:t>
            </w:r>
          </w:p>
        </w:tc>
      </w:tr>
      <w:tr w:rsidR="009F68A5" w:rsidRPr="00D01554" w:rsidTr="00360BA3">
        <w:tc>
          <w:tcPr>
            <w:tcW w:w="2179" w:type="dxa"/>
            <w:shd w:val="clear" w:color="auto" w:fill="auto"/>
          </w:tcPr>
          <w:p w:rsidR="009F68A5" w:rsidRPr="00D01554" w:rsidRDefault="009F68A5" w:rsidP="009F68A5">
            <w:pPr>
              <w:ind w:firstLine="0"/>
            </w:pPr>
            <w:r>
              <w:t>Knight</w:t>
            </w:r>
          </w:p>
        </w:tc>
        <w:tc>
          <w:tcPr>
            <w:tcW w:w="2179" w:type="dxa"/>
            <w:shd w:val="clear" w:color="auto" w:fill="auto"/>
          </w:tcPr>
          <w:p w:rsidR="009F68A5" w:rsidRPr="00D01554" w:rsidRDefault="009F68A5" w:rsidP="009F68A5">
            <w:pPr>
              <w:ind w:firstLine="0"/>
            </w:pPr>
            <w:r>
              <w:t>Mack</w:t>
            </w:r>
          </w:p>
        </w:tc>
        <w:tc>
          <w:tcPr>
            <w:tcW w:w="2180" w:type="dxa"/>
            <w:shd w:val="clear" w:color="auto" w:fill="auto"/>
          </w:tcPr>
          <w:p w:rsidR="009F68A5" w:rsidRPr="00D01554" w:rsidRDefault="009F68A5" w:rsidP="009F68A5">
            <w:pPr>
              <w:ind w:firstLine="0"/>
            </w:pPr>
            <w:r>
              <w:t>McEachern</w:t>
            </w:r>
          </w:p>
        </w:tc>
      </w:tr>
      <w:tr w:rsidR="009F68A5" w:rsidRPr="00D01554" w:rsidTr="00360BA3">
        <w:tc>
          <w:tcPr>
            <w:tcW w:w="2179" w:type="dxa"/>
            <w:shd w:val="clear" w:color="auto" w:fill="auto"/>
          </w:tcPr>
          <w:p w:rsidR="009F68A5" w:rsidRPr="00D01554" w:rsidRDefault="009F68A5" w:rsidP="009F68A5">
            <w:pPr>
              <w:ind w:firstLine="0"/>
            </w:pPr>
            <w:r>
              <w:t>McKnight</w:t>
            </w:r>
          </w:p>
        </w:tc>
        <w:tc>
          <w:tcPr>
            <w:tcW w:w="2179" w:type="dxa"/>
            <w:shd w:val="clear" w:color="auto" w:fill="auto"/>
          </w:tcPr>
          <w:p w:rsidR="009F68A5" w:rsidRPr="00D01554" w:rsidRDefault="009F68A5" w:rsidP="009F68A5">
            <w:pPr>
              <w:ind w:firstLine="0"/>
            </w:pPr>
            <w:r>
              <w:t>M. S. McLeod</w:t>
            </w:r>
          </w:p>
        </w:tc>
        <w:tc>
          <w:tcPr>
            <w:tcW w:w="2180" w:type="dxa"/>
            <w:shd w:val="clear" w:color="auto" w:fill="auto"/>
          </w:tcPr>
          <w:p w:rsidR="009F68A5" w:rsidRPr="00D01554" w:rsidRDefault="009F68A5" w:rsidP="009F68A5">
            <w:pPr>
              <w:ind w:firstLine="0"/>
            </w:pPr>
            <w:r>
              <w:t>Mitchell</w:t>
            </w:r>
          </w:p>
        </w:tc>
      </w:tr>
      <w:tr w:rsidR="009F68A5" w:rsidRPr="00D01554" w:rsidTr="00360BA3">
        <w:tc>
          <w:tcPr>
            <w:tcW w:w="2179" w:type="dxa"/>
            <w:shd w:val="clear" w:color="auto" w:fill="auto"/>
          </w:tcPr>
          <w:p w:rsidR="009F68A5" w:rsidRPr="00D01554" w:rsidRDefault="009F68A5" w:rsidP="009F68A5">
            <w:pPr>
              <w:ind w:firstLine="0"/>
            </w:pPr>
            <w:r>
              <w:t>D. C. Moss</w:t>
            </w:r>
          </w:p>
        </w:tc>
        <w:tc>
          <w:tcPr>
            <w:tcW w:w="2179" w:type="dxa"/>
            <w:shd w:val="clear" w:color="auto" w:fill="auto"/>
          </w:tcPr>
          <w:p w:rsidR="009F68A5" w:rsidRPr="00D01554" w:rsidRDefault="009F68A5" w:rsidP="009F68A5">
            <w:pPr>
              <w:ind w:firstLine="0"/>
            </w:pPr>
            <w:r>
              <w:t>Neal</w:t>
            </w:r>
          </w:p>
        </w:tc>
        <w:tc>
          <w:tcPr>
            <w:tcW w:w="2180" w:type="dxa"/>
            <w:shd w:val="clear" w:color="auto" w:fill="auto"/>
          </w:tcPr>
          <w:p w:rsidR="009F68A5" w:rsidRPr="00D01554" w:rsidRDefault="009F68A5" w:rsidP="009F68A5">
            <w:pPr>
              <w:ind w:firstLine="0"/>
            </w:pPr>
            <w:r>
              <w:t>Norman</w:t>
            </w:r>
          </w:p>
        </w:tc>
      </w:tr>
      <w:tr w:rsidR="009F68A5" w:rsidRPr="00D01554" w:rsidTr="00360BA3">
        <w:tc>
          <w:tcPr>
            <w:tcW w:w="2179" w:type="dxa"/>
            <w:shd w:val="clear" w:color="auto" w:fill="auto"/>
          </w:tcPr>
          <w:p w:rsidR="009F68A5" w:rsidRPr="00D01554" w:rsidRDefault="009F68A5" w:rsidP="009F68A5">
            <w:pPr>
              <w:ind w:firstLine="0"/>
            </w:pPr>
            <w:r>
              <w:t>Norrell</w:t>
            </w:r>
          </w:p>
        </w:tc>
        <w:tc>
          <w:tcPr>
            <w:tcW w:w="2179" w:type="dxa"/>
            <w:shd w:val="clear" w:color="auto" w:fill="auto"/>
          </w:tcPr>
          <w:p w:rsidR="009F68A5" w:rsidRPr="00D01554" w:rsidRDefault="009F68A5" w:rsidP="009F68A5">
            <w:pPr>
              <w:ind w:firstLine="0"/>
            </w:pPr>
            <w:r>
              <w:t>Ott</w:t>
            </w:r>
          </w:p>
        </w:tc>
        <w:tc>
          <w:tcPr>
            <w:tcW w:w="2180" w:type="dxa"/>
            <w:shd w:val="clear" w:color="auto" w:fill="auto"/>
          </w:tcPr>
          <w:p w:rsidR="009F68A5" w:rsidRPr="00D01554" w:rsidRDefault="009F68A5" w:rsidP="009F68A5">
            <w:pPr>
              <w:ind w:firstLine="0"/>
            </w:pPr>
            <w:r>
              <w:t>Parks</w:t>
            </w:r>
          </w:p>
        </w:tc>
      </w:tr>
      <w:tr w:rsidR="009F68A5" w:rsidRPr="00D01554" w:rsidTr="00360BA3">
        <w:tc>
          <w:tcPr>
            <w:tcW w:w="2179" w:type="dxa"/>
            <w:shd w:val="clear" w:color="auto" w:fill="auto"/>
          </w:tcPr>
          <w:p w:rsidR="009F68A5" w:rsidRPr="00D01554" w:rsidRDefault="009F68A5" w:rsidP="009F68A5">
            <w:pPr>
              <w:ind w:firstLine="0"/>
            </w:pPr>
            <w:r>
              <w:t>Putnam</w:t>
            </w:r>
          </w:p>
        </w:tc>
        <w:tc>
          <w:tcPr>
            <w:tcW w:w="2179" w:type="dxa"/>
            <w:shd w:val="clear" w:color="auto" w:fill="auto"/>
          </w:tcPr>
          <w:p w:rsidR="009F68A5" w:rsidRPr="00D01554" w:rsidRDefault="009F68A5" w:rsidP="009F68A5">
            <w:pPr>
              <w:ind w:firstLine="0"/>
            </w:pPr>
            <w:r>
              <w:t>Ridgeway</w:t>
            </w:r>
          </w:p>
        </w:tc>
        <w:tc>
          <w:tcPr>
            <w:tcW w:w="2180" w:type="dxa"/>
            <w:shd w:val="clear" w:color="auto" w:fill="auto"/>
          </w:tcPr>
          <w:p w:rsidR="009F68A5" w:rsidRPr="00D01554" w:rsidRDefault="009F68A5" w:rsidP="009F68A5">
            <w:pPr>
              <w:ind w:firstLine="0"/>
            </w:pPr>
            <w:r>
              <w:t>Robinson-Simpson</w:t>
            </w:r>
          </w:p>
        </w:tc>
      </w:tr>
      <w:tr w:rsidR="009F68A5" w:rsidRPr="00D01554" w:rsidTr="00360BA3">
        <w:tc>
          <w:tcPr>
            <w:tcW w:w="2179" w:type="dxa"/>
            <w:shd w:val="clear" w:color="auto" w:fill="auto"/>
          </w:tcPr>
          <w:p w:rsidR="009F68A5" w:rsidRPr="00D01554" w:rsidRDefault="009F68A5" w:rsidP="009F68A5">
            <w:pPr>
              <w:ind w:firstLine="0"/>
            </w:pPr>
            <w:r>
              <w:t>J. E. Smith</w:t>
            </w:r>
          </w:p>
        </w:tc>
        <w:tc>
          <w:tcPr>
            <w:tcW w:w="2179" w:type="dxa"/>
            <w:shd w:val="clear" w:color="auto" w:fill="auto"/>
          </w:tcPr>
          <w:p w:rsidR="009F68A5" w:rsidRPr="00D01554" w:rsidRDefault="009F68A5" w:rsidP="009F68A5">
            <w:pPr>
              <w:ind w:firstLine="0"/>
            </w:pPr>
            <w:r>
              <w:t>Southard</w:t>
            </w:r>
          </w:p>
        </w:tc>
        <w:tc>
          <w:tcPr>
            <w:tcW w:w="2180" w:type="dxa"/>
            <w:shd w:val="clear" w:color="auto" w:fill="auto"/>
          </w:tcPr>
          <w:p w:rsidR="009F68A5" w:rsidRPr="00D01554" w:rsidRDefault="009F68A5" w:rsidP="009F68A5">
            <w:pPr>
              <w:ind w:firstLine="0"/>
            </w:pPr>
            <w:r>
              <w:t>Tinkler</w:t>
            </w:r>
          </w:p>
        </w:tc>
      </w:tr>
      <w:tr w:rsidR="009F68A5" w:rsidRPr="00D01554" w:rsidTr="00360BA3">
        <w:tc>
          <w:tcPr>
            <w:tcW w:w="2179" w:type="dxa"/>
            <w:shd w:val="clear" w:color="auto" w:fill="auto"/>
          </w:tcPr>
          <w:p w:rsidR="009F68A5" w:rsidRPr="00D01554" w:rsidRDefault="009F68A5" w:rsidP="009F68A5">
            <w:pPr>
              <w:ind w:firstLine="0"/>
            </w:pPr>
            <w:r>
              <w:t>Weeks</w:t>
            </w:r>
          </w:p>
        </w:tc>
        <w:tc>
          <w:tcPr>
            <w:tcW w:w="2179" w:type="dxa"/>
            <w:shd w:val="clear" w:color="auto" w:fill="auto"/>
          </w:tcPr>
          <w:p w:rsidR="009F68A5" w:rsidRPr="00D01554" w:rsidRDefault="009F68A5" w:rsidP="009F68A5">
            <w:pPr>
              <w:ind w:firstLine="0"/>
            </w:pPr>
            <w:r>
              <w:t>Whipper</w:t>
            </w:r>
          </w:p>
        </w:tc>
        <w:tc>
          <w:tcPr>
            <w:tcW w:w="2180" w:type="dxa"/>
            <w:shd w:val="clear" w:color="auto" w:fill="auto"/>
          </w:tcPr>
          <w:p w:rsidR="009F68A5" w:rsidRPr="00D01554" w:rsidRDefault="009F68A5" w:rsidP="009F68A5">
            <w:pPr>
              <w:ind w:firstLine="0"/>
            </w:pPr>
            <w:r>
              <w:t>Williams</w:t>
            </w:r>
          </w:p>
        </w:tc>
      </w:tr>
      <w:tr w:rsidR="009F68A5" w:rsidRPr="00D01554" w:rsidTr="00360BA3">
        <w:tc>
          <w:tcPr>
            <w:tcW w:w="2179" w:type="dxa"/>
            <w:shd w:val="clear" w:color="auto" w:fill="auto"/>
          </w:tcPr>
          <w:p w:rsidR="009F68A5" w:rsidRPr="00D01554" w:rsidRDefault="009F68A5" w:rsidP="009F68A5">
            <w:pPr>
              <w:ind w:firstLine="0"/>
            </w:pPr>
            <w:r>
              <w:t>Yow</w:t>
            </w:r>
          </w:p>
        </w:tc>
        <w:tc>
          <w:tcPr>
            <w:tcW w:w="2179" w:type="dxa"/>
            <w:shd w:val="clear" w:color="auto" w:fill="auto"/>
          </w:tcPr>
          <w:p w:rsidR="009F68A5" w:rsidRPr="00D01554" w:rsidRDefault="009F68A5" w:rsidP="009F68A5">
            <w:pPr>
              <w:ind w:firstLine="0"/>
            </w:pPr>
          </w:p>
        </w:tc>
        <w:tc>
          <w:tcPr>
            <w:tcW w:w="2180" w:type="dxa"/>
            <w:shd w:val="clear" w:color="auto" w:fill="auto"/>
          </w:tcPr>
          <w:p w:rsidR="009F68A5" w:rsidRPr="00D01554" w:rsidRDefault="009F68A5" w:rsidP="009F68A5">
            <w:pPr>
              <w:ind w:firstLine="0"/>
            </w:pPr>
          </w:p>
        </w:tc>
      </w:tr>
    </w:tbl>
    <w:p w:rsidR="009F68A5" w:rsidRDefault="009F68A5" w:rsidP="009F68A5"/>
    <w:p w:rsidR="009F68A5" w:rsidRDefault="009F68A5" w:rsidP="009F68A5">
      <w:pPr>
        <w:jc w:val="center"/>
        <w:rPr>
          <w:b/>
        </w:rPr>
      </w:pPr>
      <w:r w:rsidRPr="00D01554">
        <w:rPr>
          <w:b/>
        </w:rPr>
        <w:t>Total--46</w:t>
      </w:r>
    </w:p>
    <w:p w:rsidR="009F68A5" w:rsidRDefault="009F68A5" w:rsidP="009F68A5">
      <w:pPr>
        <w:jc w:val="center"/>
        <w:rPr>
          <w:b/>
        </w:rPr>
      </w:pPr>
    </w:p>
    <w:p w:rsidR="009F68A5" w:rsidRDefault="009F68A5" w:rsidP="009F68A5">
      <w:pPr>
        <w:ind w:firstLine="0"/>
      </w:pPr>
      <w:r w:rsidRPr="00D0155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F68A5" w:rsidRPr="00D01554" w:rsidTr="009F68A5">
        <w:tc>
          <w:tcPr>
            <w:tcW w:w="2179" w:type="dxa"/>
            <w:shd w:val="clear" w:color="auto" w:fill="auto"/>
          </w:tcPr>
          <w:p w:rsidR="009F68A5" w:rsidRPr="00D01554" w:rsidRDefault="009F68A5" w:rsidP="009F68A5">
            <w:pPr>
              <w:ind w:firstLine="0"/>
            </w:pPr>
            <w:r>
              <w:t>Atwater</w:t>
            </w:r>
          </w:p>
        </w:tc>
        <w:tc>
          <w:tcPr>
            <w:tcW w:w="2179" w:type="dxa"/>
            <w:shd w:val="clear" w:color="auto" w:fill="auto"/>
          </w:tcPr>
          <w:p w:rsidR="009F68A5" w:rsidRPr="00D01554" w:rsidRDefault="009F68A5" w:rsidP="009F68A5">
            <w:pPr>
              <w:ind w:firstLine="0"/>
            </w:pPr>
            <w:r>
              <w:t>Ballentine</w:t>
            </w:r>
          </w:p>
        </w:tc>
        <w:tc>
          <w:tcPr>
            <w:tcW w:w="2180" w:type="dxa"/>
            <w:shd w:val="clear" w:color="auto" w:fill="auto"/>
          </w:tcPr>
          <w:p w:rsidR="009F68A5" w:rsidRPr="00D01554" w:rsidRDefault="009F68A5" w:rsidP="009F68A5">
            <w:pPr>
              <w:ind w:firstLine="0"/>
            </w:pPr>
            <w:r>
              <w:t>Bannister</w:t>
            </w:r>
          </w:p>
        </w:tc>
      </w:tr>
      <w:tr w:rsidR="009F68A5" w:rsidRPr="00D01554" w:rsidTr="009F68A5">
        <w:tc>
          <w:tcPr>
            <w:tcW w:w="2179" w:type="dxa"/>
            <w:shd w:val="clear" w:color="auto" w:fill="auto"/>
          </w:tcPr>
          <w:p w:rsidR="009F68A5" w:rsidRPr="00D01554" w:rsidRDefault="009F68A5" w:rsidP="009F68A5">
            <w:pPr>
              <w:ind w:firstLine="0"/>
            </w:pPr>
            <w:r>
              <w:t>Bedingfield</w:t>
            </w:r>
          </w:p>
        </w:tc>
        <w:tc>
          <w:tcPr>
            <w:tcW w:w="2179" w:type="dxa"/>
            <w:shd w:val="clear" w:color="auto" w:fill="auto"/>
          </w:tcPr>
          <w:p w:rsidR="009F68A5" w:rsidRPr="00D01554" w:rsidRDefault="009F68A5" w:rsidP="009F68A5">
            <w:pPr>
              <w:ind w:firstLine="0"/>
            </w:pPr>
            <w:r>
              <w:t>Bingham</w:t>
            </w:r>
          </w:p>
        </w:tc>
        <w:tc>
          <w:tcPr>
            <w:tcW w:w="2180" w:type="dxa"/>
            <w:shd w:val="clear" w:color="auto" w:fill="auto"/>
          </w:tcPr>
          <w:p w:rsidR="009F68A5" w:rsidRPr="00D01554" w:rsidRDefault="009F68A5" w:rsidP="009F68A5">
            <w:pPr>
              <w:ind w:firstLine="0"/>
            </w:pPr>
            <w:r>
              <w:t>Bradley</w:t>
            </w:r>
          </w:p>
        </w:tc>
      </w:tr>
      <w:tr w:rsidR="009F68A5" w:rsidRPr="00D01554" w:rsidTr="009F68A5">
        <w:tc>
          <w:tcPr>
            <w:tcW w:w="2179" w:type="dxa"/>
            <w:shd w:val="clear" w:color="auto" w:fill="auto"/>
          </w:tcPr>
          <w:p w:rsidR="009F68A5" w:rsidRPr="00D01554" w:rsidRDefault="009F68A5" w:rsidP="009F68A5">
            <w:pPr>
              <w:ind w:firstLine="0"/>
            </w:pPr>
            <w:r>
              <w:t>Brannon</w:t>
            </w:r>
          </w:p>
        </w:tc>
        <w:tc>
          <w:tcPr>
            <w:tcW w:w="2179" w:type="dxa"/>
            <w:shd w:val="clear" w:color="auto" w:fill="auto"/>
          </w:tcPr>
          <w:p w:rsidR="009F68A5" w:rsidRPr="00D01554" w:rsidRDefault="009F68A5" w:rsidP="009F68A5">
            <w:pPr>
              <w:ind w:firstLine="0"/>
            </w:pPr>
            <w:r>
              <w:t>Burns</w:t>
            </w:r>
          </w:p>
        </w:tc>
        <w:tc>
          <w:tcPr>
            <w:tcW w:w="2180" w:type="dxa"/>
            <w:shd w:val="clear" w:color="auto" w:fill="auto"/>
          </w:tcPr>
          <w:p w:rsidR="009F68A5" w:rsidRPr="00D01554" w:rsidRDefault="009F68A5" w:rsidP="009F68A5">
            <w:pPr>
              <w:ind w:firstLine="0"/>
            </w:pPr>
            <w:r>
              <w:t>Chumley</w:t>
            </w:r>
          </w:p>
        </w:tc>
      </w:tr>
      <w:tr w:rsidR="009F68A5" w:rsidRPr="00D01554" w:rsidTr="009F68A5">
        <w:tc>
          <w:tcPr>
            <w:tcW w:w="2179" w:type="dxa"/>
            <w:shd w:val="clear" w:color="auto" w:fill="auto"/>
          </w:tcPr>
          <w:p w:rsidR="009F68A5" w:rsidRPr="00D01554" w:rsidRDefault="009F68A5" w:rsidP="009F68A5">
            <w:pPr>
              <w:ind w:firstLine="0"/>
            </w:pPr>
            <w:r>
              <w:t>Clary</w:t>
            </w:r>
          </w:p>
        </w:tc>
        <w:tc>
          <w:tcPr>
            <w:tcW w:w="2179" w:type="dxa"/>
            <w:shd w:val="clear" w:color="auto" w:fill="auto"/>
          </w:tcPr>
          <w:p w:rsidR="009F68A5" w:rsidRPr="00D01554" w:rsidRDefault="009F68A5" w:rsidP="009F68A5">
            <w:pPr>
              <w:ind w:firstLine="0"/>
            </w:pPr>
            <w:r>
              <w:t>Clemmons</w:t>
            </w:r>
          </w:p>
        </w:tc>
        <w:tc>
          <w:tcPr>
            <w:tcW w:w="2180" w:type="dxa"/>
            <w:shd w:val="clear" w:color="auto" w:fill="auto"/>
          </w:tcPr>
          <w:p w:rsidR="009F68A5" w:rsidRPr="00D01554" w:rsidRDefault="009F68A5" w:rsidP="009F68A5">
            <w:pPr>
              <w:ind w:firstLine="0"/>
            </w:pPr>
            <w:r>
              <w:t>Cole</w:t>
            </w:r>
          </w:p>
        </w:tc>
      </w:tr>
      <w:tr w:rsidR="009F68A5" w:rsidRPr="00D01554" w:rsidTr="009F68A5">
        <w:tc>
          <w:tcPr>
            <w:tcW w:w="2179" w:type="dxa"/>
            <w:shd w:val="clear" w:color="auto" w:fill="auto"/>
          </w:tcPr>
          <w:p w:rsidR="009F68A5" w:rsidRPr="00D01554" w:rsidRDefault="009F68A5" w:rsidP="009F68A5">
            <w:pPr>
              <w:ind w:firstLine="0"/>
            </w:pPr>
            <w:r>
              <w:t>Collins</w:t>
            </w:r>
          </w:p>
        </w:tc>
        <w:tc>
          <w:tcPr>
            <w:tcW w:w="2179" w:type="dxa"/>
            <w:shd w:val="clear" w:color="auto" w:fill="auto"/>
          </w:tcPr>
          <w:p w:rsidR="009F68A5" w:rsidRPr="00D01554" w:rsidRDefault="009F68A5" w:rsidP="009F68A5">
            <w:pPr>
              <w:ind w:firstLine="0"/>
            </w:pPr>
            <w:r>
              <w:t>H. A. Crawford</w:t>
            </w:r>
          </w:p>
        </w:tc>
        <w:tc>
          <w:tcPr>
            <w:tcW w:w="2180" w:type="dxa"/>
            <w:shd w:val="clear" w:color="auto" w:fill="auto"/>
          </w:tcPr>
          <w:p w:rsidR="009F68A5" w:rsidRPr="00D01554" w:rsidRDefault="009F68A5" w:rsidP="009F68A5">
            <w:pPr>
              <w:ind w:firstLine="0"/>
            </w:pPr>
            <w:r>
              <w:t>Crosby</w:t>
            </w:r>
          </w:p>
        </w:tc>
      </w:tr>
      <w:tr w:rsidR="009F68A5" w:rsidRPr="00D01554" w:rsidTr="009F68A5">
        <w:tc>
          <w:tcPr>
            <w:tcW w:w="2179" w:type="dxa"/>
            <w:shd w:val="clear" w:color="auto" w:fill="auto"/>
          </w:tcPr>
          <w:p w:rsidR="009F68A5" w:rsidRPr="00D01554" w:rsidRDefault="009F68A5" w:rsidP="009F68A5">
            <w:pPr>
              <w:ind w:firstLine="0"/>
            </w:pPr>
            <w:r>
              <w:t>Delleney</w:t>
            </w:r>
          </w:p>
        </w:tc>
        <w:tc>
          <w:tcPr>
            <w:tcW w:w="2179" w:type="dxa"/>
            <w:shd w:val="clear" w:color="auto" w:fill="auto"/>
          </w:tcPr>
          <w:p w:rsidR="009F68A5" w:rsidRPr="00D01554" w:rsidRDefault="009F68A5" w:rsidP="009F68A5">
            <w:pPr>
              <w:ind w:firstLine="0"/>
            </w:pPr>
            <w:r>
              <w:t>Duckworth</w:t>
            </w:r>
          </w:p>
        </w:tc>
        <w:tc>
          <w:tcPr>
            <w:tcW w:w="2180" w:type="dxa"/>
            <w:shd w:val="clear" w:color="auto" w:fill="auto"/>
          </w:tcPr>
          <w:p w:rsidR="009F68A5" w:rsidRPr="00D01554" w:rsidRDefault="009F68A5" w:rsidP="009F68A5">
            <w:pPr>
              <w:ind w:firstLine="0"/>
            </w:pPr>
            <w:r>
              <w:t>Erickson</w:t>
            </w:r>
          </w:p>
        </w:tc>
      </w:tr>
      <w:tr w:rsidR="009F68A5" w:rsidRPr="00D01554" w:rsidTr="009F68A5">
        <w:tc>
          <w:tcPr>
            <w:tcW w:w="2179" w:type="dxa"/>
            <w:shd w:val="clear" w:color="auto" w:fill="auto"/>
          </w:tcPr>
          <w:p w:rsidR="009F68A5" w:rsidRPr="00D01554" w:rsidRDefault="009F68A5" w:rsidP="009F68A5">
            <w:pPr>
              <w:ind w:firstLine="0"/>
            </w:pPr>
            <w:r>
              <w:t>Forrester</w:t>
            </w:r>
          </w:p>
        </w:tc>
        <w:tc>
          <w:tcPr>
            <w:tcW w:w="2179" w:type="dxa"/>
            <w:shd w:val="clear" w:color="auto" w:fill="auto"/>
          </w:tcPr>
          <w:p w:rsidR="009F68A5" w:rsidRPr="00D01554" w:rsidRDefault="009F68A5" w:rsidP="009F68A5">
            <w:pPr>
              <w:ind w:firstLine="0"/>
            </w:pPr>
            <w:r>
              <w:t>Fry</w:t>
            </w:r>
          </w:p>
        </w:tc>
        <w:tc>
          <w:tcPr>
            <w:tcW w:w="2180" w:type="dxa"/>
            <w:shd w:val="clear" w:color="auto" w:fill="auto"/>
          </w:tcPr>
          <w:p w:rsidR="009F68A5" w:rsidRPr="00D01554" w:rsidRDefault="009F68A5" w:rsidP="009F68A5">
            <w:pPr>
              <w:ind w:firstLine="0"/>
            </w:pPr>
            <w:r>
              <w:t>Goldfinch</w:t>
            </w:r>
          </w:p>
        </w:tc>
      </w:tr>
      <w:tr w:rsidR="009F68A5" w:rsidRPr="00D01554" w:rsidTr="009F68A5">
        <w:tc>
          <w:tcPr>
            <w:tcW w:w="2179" w:type="dxa"/>
            <w:shd w:val="clear" w:color="auto" w:fill="auto"/>
          </w:tcPr>
          <w:p w:rsidR="009F68A5" w:rsidRPr="00D01554" w:rsidRDefault="009F68A5" w:rsidP="009F68A5">
            <w:pPr>
              <w:ind w:firstLine="0"/>
            </w:pPr>
            <w:r>
              <w:t>Hamilton</w:t>
            </w:r>
          </w:p>
        </w:tc>
        <w:tc>
          <w:tcPr>
            <w:tcW w:w="2179" w:type="dxa"/>
            <w:shd w:val="clear" w:color="auto" w:fill="auto"/>
          </w:tcPr>
          <w:p w:rsidR="009F68A5" w:rsidRPr="00D01554" w:rsidRDefault="009F68A5" w:rsidP="009F68A5">
            <w:pPr>
              <w:ind w:firstLine="0"/>
            </w:pPr>
            <w:r>
              <w:t>Henderson</w:t>
            </w:r>
          </w:p>
        </w:tc>
        <w:tc>
          <w:tcPr>
            <w:tcW w:w="2180" w:type="dxa"/>
            <w:shd w:val="clear" w:color="auto" w:fill="auto"/>
          </w:tcPr>
          <w:p w:rsidR="009F68A5" w:rsidRPr="00D01554" w:rsidRDefault="009F68A5" w:rsidP="009F68A5">
            <w:pPr>
              <w:ind w:firstLine="0"/>
            </w:pPr>
            <w:r>
              <w:t>Herbkersman</w:t>
            </w:r>
          </w:p>
        </w:tc>
      </w:tr>
      <w:tr w:rsidR="009F68A5" w:rsidRPr="00D01554" w:rsidTr="009F68A5">
        <w:tc>
          <w:tcPr>
            <w:tcW w:w="2179" w:type="dxa"/>
            <w:shd w:val="clear" w:color="auto" w:fill="auto"/>
          </w:tcPr>
          <w:p w:rsidR="009F68A5" w:rsidRPr="00D01554" w:rsidRDefault="009F68A5" w:rsidP="009F68A5">
            <w:pPr>
              <w:ind w:firstLine="0"/>
            </w:pPr>
            <w:r>
              <w:t>Hicks</w:t>
            </w:r>
          </w:p>
        </w:tc>
        <w:tc>
          <w:tcPr>
            <w:tcW w:w="2179" w:type="dxa"/>
            <w:shd w:val="clear" w:color="auto" w:fill="auto"/>
          </w:tcPr>
          <w:p w:rsidR="009F68A5" w:rsidRPr="00D01554" w:rsidRDefault="009F68A5" w:rsidP="009F68A5">
            <w:pPr>
              <w:ind w:firstLine="0"/>
            </w:pPr>
            <w:r>
              <w:t>Hiott</w:t>
            </w:r>
          </w:p>
        </w:tc>
        <w:tc>
          <w:tcPr>
            <w:tcW w:w="2180" w:type="dxa"/>
            <w:shd w:val="clear" w:color="auto" w:fill="auto"/>
          </w:tcPr>
          <w:p w:rsidR="009F68A5" w:rsidRPr="00D01554" w:rsidRDefault="009F68A5" w:rsidP="009F68A5">
            <w:pPr>
              <w:ind w:firstLine="0"/>
            </w:pPr>
            <w:r>
              <w:t>Hixon</w:t>
            </w:r>
          </w:p>
        </w:tc>
      </w:tr>
      <w:tr w:rsidR="009F68A5" w:rsidRPr="00D01554" w:rsidTr="009F68A5">
        <w:tc>
          <w:tcPr>
            <w:tcW w:w="2179" w:type="dxa"/>
            <w:shd w:val="clear" w:color="auto" w:fill="auto"/>
          </w:tcPr>
          <w:p w:rsidR="009F68A5" w:rsidRPr="00D01554" w:rsidRDefault="009F68A5" w:rsidP="009F68A5">
            <w:pPr>
              <w:ind w:firstLine="0"/>
            </w:pPr>
            <w:r>
              <w:t>Huggins</w:t>
            </w:r>
          </w:p>
        </w:tc>
        <w:tc>
          <w:tcPr>
            <w:tcW w:w="2179" w:type="dxa"/>
            <w:shd w:val="clear" w:color="auto" w:fill="auto"/>
          </w:tcPr>
          <w:p w:rsidR="009F68A5" w:rsidRPr="00D01554" w:rsidRDefault="009F68A5" w:rsidP="009F68A5">
            <w:pPr>
              <w:ind w:firstLine="0"/>
            </w:pPr>
            <w:r>
              <w:t>Johnson</w:t>
            </w:r>
          </w:p>
        </w:tc>
        <w:tc>
          <w:tcPr>
            <w:tcW w:w="2180" w:type="dxa"/>
            <w:shd w:val="clear" w:color="auto" w:fill="auto"/>
          </w:tcPr>
          <w:p w:rsidR="009F68A5" w:rsidRPr="00D01554" w:rsidRDefault="009F68A5" w:rsidP="009F68A5">
            <w:pPr>
              <w:ind w:firstLine="0"/>
            </w:pPr>
            <w:r>
              <w:t>Jordan</w:t>
            </w:r>
          </w:p>
        </w:tc>
      </w:tr>
      <w:tr w:rsidR="009F68A5" w:rsidRPr="00D01554" w:rsidTr="009F68A5">
        <w:tc>
          <w:tcPr>
            <w:tcW w:w="2179" w:type="dxa"/>
            <w:shd w:val="clear" w:color="auto" w:fill="auto"/>
          </w:tcPr>
          <w:p w:rsidR="009F68A5" w:rsidRPr="00D01554" w:rsidRDefault="009F68A5" w:rsidP="009F68A5">
            <w:pPr>
              <w:ind w:firstLine="0"/>
            </w:pPr>
            <w:r>
              <w:t>Limehouse</w:t>
            </w:r>
          </w:p>
        </w:tc>
        <w:tc>
          <w:tcPr>
            <w:tcW w:w="2179" w:type="dxa"/>
            <w:shd w:val="clear" w:color="auto" w:fill="auto"/>
          </w:tcPr>
          <w:p w:rsidR="009F68A5" w:rsidRPr="00D01554" w:rsidRDefault="009F68A5" w:rsidP="009F68A5">
            <w:pPr>
              <w:ind w:firstLine="0"/>
            </w:pPr>
            <w:r>
              <w:t>Lowe</w:t>
            </w:r>
          </w:p>
        </w:tc>
        <w:tc>
          <w:tcPr>
            <w:tcW w:w="2180" w:type="dxa"/>
            <w:shd w:val="clear" w:color="auto" w:fill="auto"/>
          </w:tcPr>
          <w:p w:rsidR="009F68A5" w:rsidRPr="00D01554" w:rsidRDefault="009F68A5" w:rsidP="009F68A5">
            <w:pPr>
              <w:ind w:firstLine="0"/>
            </w:pPr>
            <w:r>
              <w:t>McCoy</w:t>
            </w:r>
          </w:p>
        </w:tc>
      </w:tr>
      <w:tr w:rsidR="009F68A5" w:rsidRPr="00D01554" w:rsidTr="009F68A5">
        <w:tc>
          <w:tcPr>
            <w:tcW w:w="2179" w:type="dxa"/>
            <w:shd w:val="clear" w:color="auto" w:fill="auto"/>
          </w:tcPr>
          <w:p w:rsidR="009F68A5" w:rsidRPr="00D01554" w:rsidRDefault="009F68A5" w:rsidP="009F68A5">
            <w:pPr>
              <w:ind w:firstLine="0"/>
            </w:pPr>
            <w:r>
              <w:t>Merrill</w:t>
            </w:r>
          </w:p>
        </w:tc>
        <w:tc>
          <w:tcPr>
            <w:tcW w:w="2179" w:type="dxa"/>
            <w:shd w:val="clear" w:color="auto" w:fill="auto"/>
          </w:tcPr>
          <w:p w:rsidR="009F68A5" w:rsidRPr="00D01554" w:rsidRDefault="009F68A5" w:rsidP="009F68A5">
            <w:pPr>
              <w:ind w:firstLine="0"/>
            </w:pPr>
            <w:r>
              <w:t>V. S. Moss</w:t>
            </w:r>
          </w:p>
        </w:tc>
        <w:tc>
          <w:tcPr>
            <w:tcW w:w="2180" w:type="dxa"/>
            <w:shd w:val="clear" w:color="auto" w:fill="auto"/>
          </w:tcPr>
          <w:p w:rsidR="009F68A5" w:rsidRPr="00D01554" w:rsidRDefault="009F68A5" w:rsidP="009F68A5">
            <w:pPr>
              <w:ind w:firstLine="0"/>
            </w:pPr>
            <w:r>
              <w:t>Murphy</w:t>
            </w:r>
          </w:p>
        </w:tc>
      </w:tr>
      <w:tr w:rsidR="009F68A5" w:rsidRPr="00D01554" w:rsidTr="009F68A5">
        <w:tc>
          <w:tcPr>
            <w:tcW w:w="2179" w:type="dxa"/>
            <w:shd w:val="clear" w:color="auto" w:fill="auto"/>
          </w:tcPr>
          <w:p w:rsidR="009F68A5" w:rsidRPr="00D01554" w:rsidRDefault="009F68A5" w:rsidP="009F68A5">
            <w:pPr>
              <w:ind w:firstLine="0"/>
            </w:pPr>
            <w:r>
              <w:t>Newton</w:t>
            </w:r>
          </w:p>
        </w:tc>
        <w:tc>
          <w:tcPr>
            <w:tcW w:w="2179" w:type="dxa"/>
            <w:shd w:val="clear" w:color="auto" w:fill="auto"/>
          </w:tcPr>
          <w:p w:rsidR="009F68A5" w:rsidRPr="00D01554" w:rsidRDefault="009F68A5" w:rsidP="009F68A5">
            <w:pPr>
              <w:ind w:firstLine="0"/>
            </w:pPr>
            <w:r>
              <w:t>Pitts</w:t>
            </w:r>
          </w:p>
        </w:tc>
        <w:tc>
          <w:tcPr>
            <w:tcW w:w="2180" w:type="dxa"/>
            <w:shd w:val="clear" w:color="auto" w:fill="auto"/>
          </w:tcPr>
          <w:p w:rsidR="009F68A5" w:rsidRPr="00D01554" w:rsidRDefault="009F68A5" w:rsidP="009F68A5">
            <w:pPr>
              <w:ind w:firstLine="0"/>
            </w:pPr>
            <w:r>
              <w:t>Pope</w:t>
            </w:r>
          </w:p>
        </w:tc>
      </w:tr>
      <w:tr w:rsidR="009F68A5" w:rsidRPr="00D01554" w:rsidTr="009F68A5">
        <w:tc>
          <w:tcPr>
            <w:tcW w:w="2179" w:type="dxa"/>
            <w:shd w:val="clear" w:color="auto" w:fill="auto"/>
          </w:tcPr>
          <w:p w:rsidR="009F68A5" w:rsidRPr="00D01554" w:rsidRDefault="009F68A5" w:rsidP="009F68A5">
            <w:pPr>
              <w:ind w:firstLine="0"/>
            </w:pPr>
            <w:r>
              <w:t>Quinn</w:t>
            </w:r>
          </w:p>
        </w:tc>
        <w:tc>
          <w:tcPr>
            <w:tcW w:w="2179" w:type="dxa"/>
            <w:shd w:val="clear" w:color="auto" w:fill="auto"/>
          </w:tcPr>
          <w:p w:rsidR="009F68A5" w:rsidRPr="00D01554" w:rsidRDefault="009F68A5" w:rsidP="009F68A5">
            <w:pPr>
              <w:ind w:firstLine="0"/>
            </w:pPr>
            <w:r>
              <w:t>Riley</w:t>
            </w:r>
          </w:p>
        </w:tc>
        <w:tc>
          <w:tcPr>
            <w:tcW w:w="2180" w:type="dxa"/>
            <w:shd w:val="clear" w:color="auto" w:fill="auto"/>
          </w:tcPr>
          <w:p w:rsidR="009F68A5" w:rsidRPr="00D01554" w:rsidRDefault="009F68A5" w:rsidP="009F68A5">
            <w:pPr>
              <w:ind w:firstLine="0"/>
            </w:pPr>
            <w:r>
              <w:t>Rivers</w:t>
            </w:r>
          </w:p>
        </w:tc>
      </w:tr>
      <w:tr w:rsidR="009F68A5" w:rsidRPr="00D01554" w:rsidTr="009F68A5">
        <w:tc>
          <w:tcPr>
            <w:tcW w:w="2179" w:type="dxa"/>
            <w:shd w:val="clear" w:color="auto" w:fill="auto"/>
          </w:tcPr>
          <w:p w:rsidR="009F68A5" w:rsidRPr="00D01554" w:rsidRDefault="009F68A5" w:rsidP="009F68A5">
            <w:pPr>
              <w:ind w:firstLine="0"/>
            </w:pPr>
            <w:r>
              <w:t>Ryhal</w:t>
            </w:r>
          </w:p>
        </w:tc>
        <w:tc>
          <w:tcPr>
            <w:tcW w:w="2179" w:type="dxa"/>
            <w:shd w:val="clear" w:color="auto" w:fill="auto"/>
          </w:tcPr>
          <w:p w:rsidR="009F68A5" w:rsidRPr="00D01554" w:rsidRDefault="009F68A5" w:rsidP="009F68A5">
            <w:pPr>
              <w:ind w:firstLine="0"/>
            </w:pPr>
            <w:r>
              <w:t>Sandifer</w:t>
            </w:r>
          </w:p>
        </w:tc>
        <w:tc>
          <w:tcPr>
            <w:tcW w:w="2180" w:type="dxa"/>
            <w:shd w:val="clear" w:color="auto" w:fill="auto"/>
          </w:tcPr>
          <w:p w:rsidR="009F68A5" w:rsidRPr="00D01554" w:rsidRDefault="009F68A5" w:rsidP="009F68A5">
            <w:pPr>
              <w:ind w:firstLine="0"/>
            </w:pPr>
            <w:r>
              <w:t>Simrill</w:t>
            </w:r>
          </w:p>
        </w:tc>
      </w:tr>
      <w:tr w:rsidR="009F68A5" w:rsidRPr="00D01554" w:rsidTr="009F68A5">
        <w:tc>
          <w:tcPr>
            <w:tcW w:w="2179" w:type="dxa"/>
            <w:shd w:val="clear" w:color="auto" w:fill="auto"/>
          </w:tcPr>
          <w:p w:rsidR="009F68A5" w:rsidRPr="00D01554" w:rsidRDefault="009F68A5" w:rsidP="009F68A5">
            <w:pPr>
              <w:ind w:firstLine="0"/>
            </w:pPr>
            <w:r>
              <w:t>G. M. Smith</w:t>
            </w:r>
          </w:p>
        </w:tc>
        <w:tc>
          <w:tcPr>
            <w:tcW w:w="2179" w:type="dxa"/>
            <w:shd w:val="clear" w:color="auto" w:fill="auto"/>
          </w:tcPr>
          <w:p w:rsidR="009F68A5" w:rsidRPr="00D01554" w:rsidRDefault="009F68A5" w:rsidP="009F68A5">
            <w:pPr>
              <w:ind w:firstLine="0"/>
            </w:pPr>
            <w:r>
              <w:t>G. R. Smith</w:t>
            </w:r>
          </w:p>
        </w:tc>
        <w:tc>
          <w:tcPr>
            <w:tcW w:w="2180" w:type="dxa"/>
            <w:shd w:val="clear" w:color="auto" w:fill="auto"/>
          </w:tcPr>
          <w:p w:rsidR="009F68A5" w:rsidRPr="00D01554" w:rsidRDefault="009F68A5" w:rsidP="009F68A5">
            <w:pPr>
              <w:ind w:firstLine="0"/>
            </w:pPr>
            <w:r>
              <w:t>Sottile</w:t>
            </w:r>
          </w:p>
        </w:tc>
      </w:tr>
      <w:tr w:rsidR="009F68A5" w:rsidRPr="00D01554" w:rsidTr="009F68A5">
        <w:tc>
          <w:tcPr>
            <w:tcW w:w="2179" w:type="dxa"/>
            <w:shd w:val="clear" w:color="auto" w:fill="auto"/>
          </w:tcPr>
          <w:p w:rsidR="009F68A5" w:rsidRPr="00D01554" w:rsidRDefault="009F68A5" w:rsidP="009F68A5">
            <w:pPr>
              <w:ind w:firstLine="0"/>
            </w:pPr>
            <w:r>
              <w:t>Spires</w:t>
            </w:r>
          </w:p>
        </w:tc>
        <w:tc>
          <w:tcPr>
            <w:tcW w:w="2179" w:type="dxa"/>
            <w:shd w:val="clear" w:color="auto" w:fill="auto"/>
          </w:tcPr>
          <w:p w:rsidR="009F68A5" w:rsidRPr="00D01554" w:rsidRDefault="009F68A5" w:rsidP="009F68A5">
            <w:pPr>
              <w:ind w:firstLine="0"/>
            </w:pPr>
            <w:r>
              <w:t>Stavrinakis</w:t>
            </w:r>
          </w:p>
        </w:tc>
        <w:tc>
          <w:tcPr>
            <w:tcW w:w="2180" w:type="dxa"/>
            <w:shd w:val="clear" w:color="auto" w:fill="auto"/>
          </w:tcPr>
          <w:p w:rsidR="009F68A5" w:rsidRPr="00D01554" w:rsidRDefault="009F68A5" w:rsidP="009F68A5">
            <w:pPr>
              <w:ind w:firstLine="0"/>
            </w:pPr>
            <w:r>
              <w:t>Tallon</w:t>
            </w:r>
          </w:p>
        </w:tc>
      </w:tr>
      <w:tr w:rsidR="009F68A5" w:rsidRPr="00D01554" w:rsidTr="009F68A5">
        <w:tc>
          <w:tcPr>
            <w:tcW w:w="2179" w:type="dxa"/>
            <w:shd w:val="clear" w:color="auto" w:fill="auto"/>
          </w:tcPr>
          <w:p w:rsidR="009F68A5" w:rsidRPr="00D01554" w:rsidRDefault="009F68A5" w:rsidP="009F68A5">
            <w:pPr>
              <w:ind w:firstLine="0"/>
            </w:pPr>
            <w:r>
              <w:t>Taylor</w:t>
            </w:r>
          </w:p>
        </w:tc>
        <w:tc>
          <w:tcPr>
            <w:tcW w:w="2179" w:type="dxa"/>
            <w:shd w:val="clear" w:color="auto" w:fill="auto"/>
          </w:tcPr>
          <w:p w:rsidR="009F68A5" w:rsidRPr="00D01554" w:rsidRDefault="009F68A5" w:rsidP="009F68A5">
            <w:pPr>
              <w:ind w:firstLine="0"/>
            </w:pPr>
            <w:r>
              <w:t>Wells</w:t>
            </w:r>
          </w:p>
        </w:tc>
        <w:tc>
          <w:tcPr>
            <w:tcW w:w="2180" w:type="dxa"/>
            <w:shd w:val="clear" w:color="auto" w:fill="auto"/>
          </w:tcPr>
          <w:p w:rsidR="009F68A5" w:rsidRPr="00D01554" w:rsidRDefault="009F68A5" w:rsidP="009F68A5">
            <w:pPr>
              <w:ind w:firstLine="0"/>
            </w:pPr>
            <w:r>
              <w:t>White</w:t>
            </w:r>
          </w:p>
        </w:tc>
      </w:tr>
      <w:tr w:rsidR="009F68A5" w:rsidRPr="00D01554" w:rsidTr="009F68A5">
        <w:tc>
          <w:tcPr>
            <w:tcW w:w="2179" w:type="dxa"/>
            <w:shd w:val="clear" w:color="auto" w:fill="auto"/>
          </w:tcPr>
          <w:p w:rsidR="009F68A5" w:rsidRPr="00D01554" w:rsidRDefault="009F68A5" w:rsidP="009F68A5">
            <w:pPr>
              <w:ind w:firstLine="0"/>
            </w:pPr>
            <w:r>
              <w:t>Whitmire</w:t>
            </w:r>
          </w:p>
        </w:tc>
        <w:tc>
          <w:tcPr>
            <w:tcW w:w="2179" w:type="dxa"/>
            <w:shd w:val="clear" w:color="auto" w:fill="auto"/>
          </w:tcPr>
          <w:p w:rsidR="009F68A5" w:rsidRPr="00D01554" w:rsidRDefault="009F68A5" w:rsidP="009F68A5">
            <w:pPr>
              <w:ind w:firstLine="0"/>
            </w:pPr>
            <w:r>
              <w:t>Willis</w:t>
            </w:r>
          </w:p>
        </w:tc>
        <w:tc>
          <w:tcPr>
            <w:tcW w:w="2180" w:type="dxa"/>
            <w:shd w:val="clear" w:color="auto" w:fill="auto"/>
          </w:tcPr>
          <w:p w:rsidR="009F68A5" w:rsidRPr="00D01554" w:rsidRDefault="009F68A5" w:rsidP="009F68A5">
            <w:pPr>
              <w:ind w:firstLine="0"/>
            </w:pPr>
          </w:p>
        </w:tc>
      </w:tr>
    </w:tbl>
    <w:p w:rsidR="009F68A5" w:rsidRDefault="009F68A5" w:rsidP="009F68A5"/>
    <w:p w:rsidR="009F68A5" w:rsidRDefault="009F68A5" w:rsidP="009F68A5">
      <w:pPr>
        <w:jc w:val="center"/>
        <w:rPr>
          <w:b/>
        </w:rPr>
      </w:pPr>
      <w:r w:rsidRPr="00D01554">
        <w:rPr>
          <w:b/>
        </w:rPr>
        <w:t>Total--56</w:t>
      </w:r>
    </w:p>
    <w:p w:rsidR="009F68A5" w:rsidRPr="00D01554" w:rsidRDefault="009F68A5" w:rsidP="009F68A5">
      <w:bookmarkStart w:id="94" w:name="vote_end15"/>
    </w:p>
    <w:bookmarkEnd w:id="94"/>
    <w:p w:rsidR="009F68A5" w:rsidRDefault="009F68A5" w:rsidP="009F68A5">
      <w:r>
        <w:lastRenderedPageBreak/>
        <w:t>So, the amendment was rejected.</w:t>
      </w:r>
    </w:p>
    <w:p w:rsidR="009F68A5" w:rsidRDefault="009F68A5" w:rsidP="009F68A5"/>
    <w:p w:rsidR="00360BA3" w:rsidRDefault="00895D7E" w:rsidP="00895D7E">
      <w:pPr>
        <w:widowControl w:val="0"/>
        <w:rPr>
          <w:snapToGrid w:val="0"/>
        </w:rPr>
      </w:pPr>
      <w:r w:rsidRPr="00125941">
        <w:rPr>
          <w:snapToGrid w:val="0"/>
        </w:rPr>
        <w:t>Rep</w:t>
      </w:r>
      <w:r w:rsidR="00723A3C">
        <w:rPr>
          <w:snapToGrid w:val="0"/>
        </w:rPr>
        <w:t>s</w:t>
      </w:r>
      <w:r w:rsidRPr="00125941">
        <w:rPr>
          <w:snapToGrid w:val="0"/>
        </w:rPr>
        <w:t>. BINGHAM and ERICKSON proposed the following Amendment No. 59 (Doc Name h:\legwork\house\amend\h-</w:t>
      </w: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2033 . . . . . Tuesday, March 22, 2016</w:t>
      </w:r>
    </w:p>
    <w:p w:rsidR="00360BA3" w:rsidRDefault="00360BA3">
      <w:pPr>
        <w:ind w:firstLine="0"/>
        <w:jc w:val="left"/>
        <w:rPr>
          <w:snapToGrid w:val="0"/>
        </w:rPr>
      </w:pPr>
    </w:p>
    <w:p w:rsidR="00895D7E" w:rsidRPr="00125941" w:rsidRDefault="00895D7E" w:rsidP="00895D7E">
      <w:pPr>
        <w:widowControl w:val="0"/>
        <w:rPr>
          <w:snapToGrid w:val="0"/>
        </w:rPr>
      </w:pPr>
      <w:r w:rsidRPr="00125941">
        <w:rPr>
          <w:snapToGrid w:val="0"/>
        </w:rPr>
        <w:t>wm\008\revolving loan fund.docx), which was adopted:</w:t>
      </w:r>
    </w:p>
    <w:p w:rsidR="00895D7E" w:rsidRPr="00125941" w:rsidRDefault="00895D7E" w:rsidP="00895D7E">
      <w:pPr>
        <w:rPr>
          <w:i/>
          <w:szCs w:val="52"/>
          <w:u w:val="single"/>
        </w:rPr>
      </w:pPr>
      <w:r w:rsidRPr="00125941">
        <w:rPr>
          <w:snapToGrid w:val="0"/>
        </w:rPr>
        <w:t>Amend the bill, as and if amended, Part IB, Section 117, GENERAL PROVISIONS, page 490, paragraph 117.129, lines 15 - 18, by striking the proviso in its entirety</w:t>
      </w:r>
      <w:r w:rsidRPr="00125941">
        <w:rPr>
          <w:i/>
          <w:snapToGrid w:val="0"/>
          <w:szCs w:val="52"/>
          <w:u w:val="single"/>
        </w:rPr>
        <w:t>./</w:t>
      </w:r>
      <w:r w:rsidRPr="00125941">
        <w:rPr>
          <w:bCs/>
          <w:i/>
          <w:iCs/>
          <w:szCs w:val="52"/>
          <w:u w:val="single"/>
        </w:rPr>
        <w:t>(GP: Revolving Loan Fund)  By July 15, 2016, the State Treasurer shall issue a request for proposal for a South Carolina non-profit corporation to manage the application and review process of the Charter School Facility Revolving Loan Program established in Section 59-40-175, of the 1976 Code.  Funds shall be made available to approved applicants no later than October 1 each year so that facility plans may proceed for the following school year.</w:t>
      </w:r>
      <w:r w:rsidRPr="00125941">
        <w:rPr>
          <w:snapToGrid w:val="0"/>
        </w:rPr>
        <w:t>/</w:t>
      </w:r>
    </w:p>
    <w:p w:rsidR="00895D7E" w:rsidRPr="00125941" w:rsidRDefault="00895D7E" w:rsidP="00895D7E">
      <w:pPr>
        <w:widowControl w:val="0"/>
        <w:rPr>
          <w:snapToGrid w:val="0"/>
        </w:rPr>
      </w:pPr>
      <w:r w:rsidRPr="00125941">
        <w:rPr>
          <w:snapToGrid w:val="0"/>
        </w:rPr>
        <w:t>Renumber sections to conform.</w:t>
      </w:r>
    </w:p>
    <w:p w:rsidR="00895D7E" w:rsidRDefault="00895D7E" w:rsidP="00895D7E">
      <w:pPr>
        <w:widowControl w:val="0"/>
      </w:pPr>
      <w:r w:rsidRPr="00125941">
        <w:rPr>
          <w:snapToGrid w:val="0"/>
        </w:rPr>
        <w:t>Amend totals and titles to conform.</w:t>
      </w:r>
    </w:p>
    <w:p w:rsidR="00895D7E" w:rsidRDefault="00895D7E" w:rsidP="00895D7E">
      <w:pPr>
        <w:widowControl w:val="0"/>
      </w:pPr>
    </w:p>
    <w:p w:rsidR="00895D7E" w:rsidRDefault="00895D7E" w:rsidP="00895D7E">
      <w:r>
        <w:t>Rep. ERICKSON explained the amendment.</w:t>
      </w:r>
    </w:p>
    <w:p w:rsidR="00895D7E" w:rsidRDefault="00895D7E" w:rsidP="00895D7E">
      <w:r>
        <w:t>The amendment was then adopted.</w:t>
      </w:r>
    </w:p>
    <w:p w:rsidR="00895D7E" w:rsidRDefault="00895D7E" w:rsidP="00895D7E"/>
    <w:p w:rsidR="00895D7E" w:rsidRPr="008B641B" w:rsidRDefault="00895D7E" w:rsidP="00895D7E">
      <w:pPr>
        <w:widowControl w:val="0"/>
        <w:rPr>
          <w:snapToGrid w:val="0"/>
        </w:rPr>
      </w:pPr>
      <w:r w:rsidRPr="008B641B">
        <w:rPr>
          <w:snapToGrid w:val="0"/>
        </w:rPr>
        <w:t>Reps. KIRBY, PITTS, WHITE and LOWE proposed the following Amendment No. 28 (Doc Name H:\LEGWORK\HOUSE\AMEND\H-WM\007\KIRBY, LYNCHES RIVER BOAT LANDING.DOCX), which was adopted:</w:t>
      </w:r>
    </w:p>
    <w:p w:rsidR="00895D7E" w:rsidRPr="008B641B" w:rsidRDefault="00895D7E" w:rsidP="00895D7E">
      <w:pPr>
        <w:widowControl w:val="0"/>
        <w:rPr>
          <w:snapToGrid w:val="0"/>
        </w:rPr>
      </w:pPr>
      <w:r w:rsidRPr="008B641B">
        <w:rPr>
          <w:snapToGrid w:val="0"/>
        </w:rPr>
        <w:t xml:space="preserve">Amend the bill, as and if amended, Part IB, Section 117, GENERAL PROVISIONS, page 491, paragraph 117.132, line 7, after </w:t>
      </w:r>
      <w:r w:rsidRPr="008B641B">
        <w:rPr>
          <w:i/>
          <w:snapToGrid w:val="0"/>
          <w:u w:val="single"/>
        </w:rPr>
        <w:t>maintenance;</w:t>
      </w:r>
      <w:r w:rsidRPr="008B641B">
        <w:rPr>
          <w:i/>
          <w:snapToGrid w:val="0"/>
        </w:rPr>
        <w:t xml:space="preserve"> </w:t>
      </w:r>
      <w:r w:rsidRPr="008B641B">
        <w:rPr>
          <w:snapToGrid w:val="0"/>
        </w:rPr>
        <w:t xml:space="preserve">by striking:/ </w:t>
      </w:r>
      <w:r w:rsidRPr="008B641B">
        <w:rPr>
          <w:i/>
          <w:snapToGrid w:val="0"/>
          <w:u w:val="single"/>
        </w:rPr>
        <w:t>and</w:t>
      </w:r>
      <w:r w:rsidRPr="008B641B">
        <w:rPr>
          <w:snapToGrid w:val="0"/>
        </w:rPr>
        <w:t xml:space="preserve"> /</w:t>
      </w:r>
    </w:p>
    <w:p w:rsidR="00895D7E" w:rsidRPr="008B641B" w:rsidRDefault="00895D7E" w:rsidP="00895D7E">
      <w:pPr>
        <w:widowControl w:val="0"/>
        <w:rPr>
          <w:snapToGrid w:val="0"/>
        </w:rPr>
      </w:pPr>
      <w:r w:rsidRPr="008B641B">
        <w:rPr>
          <w:snapToGrid w:val="0"/>
        </w:rPr>
        <w:t xml:space="preserve">Amend the bill further, as and if amended, Section 117, GENERAL PROVISIONS, page 491, paragraph 117.132, line 8, after </w:t>
      </w:r>
      <w:r w:rsidRPr="008B641B">
        <w:rPr>
          <w:i/>
          <w:snapToGrid w:val="0"/>
          <w:u w:val="single"/>
        </w:rPr>
        <w:t>replacement</w:t>
      </w:r>
      <w:r w:rsidRPr="008B641B">
        <w:rPr>
          <w:snapToGrid w:val="0"/>
        </w:rPr>
        <w:t xml:space="preserve"> by inserting: /</w:t>
      </w:r>
      <w:r w:rsidRPr="008B641B">
        <w:rPr>
          <w:i/>
          <w:snapToGrid w:val="0"/>
          <w:u w:val="single"/>
        </w:rPr>
        <w:t>; and $1,000,000 shall be transferred to the Department of Natural Resources for a boat landing at Lynches River</w:t>
      </w:r>
      <w:r w:rsidRPr="008B641B">
        <w:rPr>
          <w:snapToGrid w:val="0"/>
        </w:rPr>
        <w:t xml:space="preserve"> /</w:t>
      </w:r>
    </w:p>
    <w:p w:rsidR="00895D7E" w:rsidRPr="008B641B" w:rsidRDefault="00895D7E" w:rsidP="00895D7E">
      <w:pPr>
        <w:widowControl w:val="0"/>
        <w:rPr>
          <w:snapToGrid w:val="0"/>
        </w:rPr>
      </w:pPr>
      <w:r w:rsidRPr="008B641B">
        <w:rPr>
          <w:snapToGrid w:val="0"/>
        </w:rPr>
        <w:t>Renumber sections to conform.</w:t>
      </w:r>
    </w:p>
    <w:p w:rsidR="00895D7E" w:rsidRDefault="00895D7E" w:rsidP="00895D7E">
      <w:pPr>
        <w:widowControl w:val="0"/>
      </w:pPr>
      <w:r w:rsidRPr="008B641B">
        <w:rPr>
          <w:snapToGrid w:val="0"/>
        </w:rPr>
        <w:t>Amend totals and titles to conform.</w:t>
      </w:r>
    </w:p>
    <w:p w:rsidR="00895D7E" w:rsidRDefault="00895D7E" w:rsidP="00895D7E">
      <w:pPr>
        <w:widowControl w:val="0"/>
      </w:pPr>
    </w:p>
    <w:p w:rsidR="00895D7E" w:rsidRDefault="00895D7E" w:rsidP="00895D7E">
      <w:r>
        <w:t>Rep. PITTS explained the amendment.</w:t>
      </w:r>
    </w:p>
    <w:p w:rsidR="00723A3C" w:rsidRDefault="00723A3C" w:rsidP="00895D7E"/>
    <w:p w:rsidR="00895D7E" w:rsidRDefault="00895D7E" w:rsidP="00895D7E">
      <w:r>
        <w:t xml:space="preserve">The yeas and nays were taken resulting as follows: </w:t>
      </w:r>
    </w:p>
    <w:p w:rsidR="00895D7E" w:rsidRDefault="00895D7E" w:rsidP="00895D7E">
      <w:pPr>
        <w:jc w:val="center"/>
      </w:pPr>
      <w:r>
        <w:t xml:space="preserve"> Yeas 66; Nays 39</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lastRenderedPageBreak/>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Brannon</w:t>
            </w:r>
          </w:p>
        </w:tc>
      </w:tr>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Douglas</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2034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Duckworth</w:t>
            </w:r>
          </w:p>
        </w:tc>
        <w:tc>
          <w:tcPr>
            <w:tcW w:w="2179" w:type="dxa"/>
            <w:shd w:val="clear" w:color="auto" w:fill="auto"/>
          </w:tcPr>
          <w:p w:rsidR="00895D7E" w:rsidRPr="00BE04E7" w:rsidRDefault="00895D7E" w:rsidP="00723A3C">
            <w:pPr>
              <w:ind w:firstLine="0"/>
            </w:pPr>
            <w:r>
              <w:t>Erickson</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Govan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Hiott</w:t>
            </w:r>
          </w:p>
        </w:tc>
      </w:tr>
      <w:tr w:rsidR="00895D7E" w:rsidRPr="00BE04E7" w:rsidTr="00360BA3">
        <w:tc>
          <w:tcPr>
            <w:tcW w:w="2179" w:type="dxa"/>
            <w:shd w:val="clear" w:color="auto" w:fill="auto"/>
          </w:tcPr>
          <w:p w:rsidR="00895D7E" w:rsidRPr="00BE04E7" w:rsidRDefault="00895D7E" w:rsidP="00723A3C">
            <w:pPr>
              <w:ind w:firstLine="0"/>
            </w:pPr>
            <w:r>
              <w:t>Hixon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McKnight</w:t>
            </w:r>
          </w:p>
        </w:tc>
        <w:tc>
          <w:tcPr>
            <w:tcW w:w="2180" w:type="dxa"/>
            <w:shd w:val="clear" w:color="auto" w:fill="auto"/>
          </w:tcPr>
          <w:p w:rsidR="00895D7E" w:rsidRPr="00BE04E7" w:rsidRDefault="00895D7E" w:rsidP="00723A3C">
            <w:pPr>
              <w:ind w:firstLine="0"/>
            </w:pPr>
            <w:r>
              <w:t>Merrill</w:t>
            </w:r>
          </w:p>
        </w:tc>
      </w:tr>
      <w:tr w:rsidR="00895D7E" w:rsidRPr="00BE04E7" w:rsidTr="00360BA3">
        <w:tc>
          <w:tcPr>
            <w:tcW w:w="2179" w:type="dxa"/>
            <w:shd w:val="clear" w:color="auto" w:fill="auto"/>
          </w:tcPr>
          <w:p w:rsidR="00895D7E" w:rsidRPr="00BE04E7" w:rsidRDefault="00895D7E" w:rsidP="00723A3C">
            <w:pPr>
              <w:ind w:firstLine="0"/>
            </w:pPr>
            <w:r>
              <w:t>Mitchell</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Murphy</w:t>
            </w:r>
          </w:p>
        </w:tc>
      </w:tr>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360BA3">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Tallon</w:t>
            </w:r>
          </w:p>
        </w:tc>
      </w:tr>
      <w:tr w:rsidR="00895D7E" w:rsidRPr="00BE04E7" w:rsidTr="00360BA3">
        <w:tc>
          <w:tcPr>
            <w:tcW w:w="2179" w:type="dxa"/>
            <w:shd w:val="clear" w:color="auto" w:fill="auto"/>
          </w:tcPr>
          <w:p w:rsidR="00895D7E" w:rsidRPr="00BE04E7" w:rsidRDefault="00895D7E" w:rsidP="00723A3C">
            <w:pPr>
              <w:keepNext/>
              <w:ind w:firstLine="0"/>
            </w:pPr>
            <w:r>
              <w:t>Taylor</w:t>
            </w:r>
          </w:p>
        </w:tc>
        <w:tc>
          <w:tcPr>
            <w:tcW w:w="2179" w:type="dxa"/>
            <w:shd w:val="clear" w:color="auto" w:fill="auto"/>
          </w:tcPr>
          <w:p w:rsidR="00895D7E" w:rsidRPr="00BE04E7" w:rsidRDefault="00895D7E" w:rsidP="00723A3C">
            <w:pPr>
              <w:keepNext/>
              <w:ind w:firstLine="0"/>
            </w:pPr>
            <w:r>
              <w:t>Wells</w:t>
            </w:r>
          </w:p>
        </w:tc>
        <w:tc>
          <w:tcPr>
            <w:tcW w:w="2180" w:type="dxa"/>
            <w:shd w:val="clear" w:color="auto" w:fill="auto"/>
          </w:tcPr>
          <w:p w:rsidR="00895D7E" w:rsidRPr="00BE04E7" w:rsidRDefault="00895D7E" w:rsidP="00723A3C">
            <w:pPr>
              <w:keepNext/>
              <w:ind w:firstLine="0"/>
            </w:pPr>
            <w:r>
              <w:t>White</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Total--66</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Ballentine</w:t>
            </w:r>
          </w:p>
        </w:tc>
        <w:tc>
          <w:tcPr>
            <w:tcW w:w="2180" w:type="dxa"/>
            <w:shd w:val="clear" w:color="auto" w:fill="auto"/>
          </w:tcPr>
          <w:p w:rsidR="00895D7E" w:rsidRPr="00BE04E7" w:rsidRDefault="00895D7E" w:rsidP="00723A3C">
            <w:pPr>
              <w:keepNext/>
              <w:ind w:firstLine="0"/>
            </w:pPr>
            <w:r>
              <w:t>Bamberg</w:t>
            </w:r>
          </w:p>
        </w:tc>
      </w:tr>
      <w:tr w:rsidR="00895D7E" w:rsidRPr="00BE04E7" w:rsidTr="00723A3C">
        <w:tc>
          <w:tcPr>
            <w:tcW w:w="2179" w:type="dxa"/>
            <w:shd w:val="clear" w:color="auto" w:fill="auto"/>
          </w:tcPr>
          <w:p w:rsidR="00895D7E" w:rsidRPr="00BE04E7" w:rsidRDefault="00895D7E" w:rsidP="00723A3C">
            <w:pPr>
              <w:ind w:firstLine="0"/>
            </w:pPr>
            <w:r>
              <w:t>Bannister</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Bowers</w:t>
            </w:r>
          </w:p>
        </w:tc>
      </w:tr>
      <w:tr w:rsidR="00895D7E" w:rsidRPr="00BE04E7" w:rsidTr="00723A3C">
        <w:tc>
          <w:tcPr>
            <w:tcW w:w="2179" w:type="dxa"/>
            <w:shd w:val="clear" w:color="auto" w:fill="auto"/>
          </w:tcPr>
          <w:p w:rsidR="00895D7E" w:rsidRPr="00BE04E7" w:rsidRDefault="00895D7E" w:rsidP="00723A3C">
            <w:pPr>
              <w:ind w:firstLine="0"/>
            </w:pPr>
            <w:r>
              <w:t>Bradley</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Clary</w:t>
            </w:r>
          </w:p>
        </w:tc>
      </w:tr>
      <w:tr w:rsidR="00895D7E" w:rsidRPr="00BE04E7" w:rsidTr="00723A3C">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Dillard</w:t>
            </w:r>
          </w:p>
        </w:tc>
      </w:tr>
      <w:tr w:rsidR="00895D7E" w:rsidRPr="00BE04E7" w:rsidTr="00723A3C">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Hamilton</w:t>
            </w:r>
          </w:p>
        </w:tc>
      </w:tr>
      <w:tr w:rsidR="00895D7E" w:rsidRPr="00BE04E7" w:rsidTr="00723A3C">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Hosey</w:t>
            </w:r>
          </w:p>
        </w:tc>
      </w:tr>
      <w:tr w:rsidR="00895D7E" w:rsidRPr="00BE04E7" w:rsidTr="00723A3C">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McCoy</w:t>
            </w:r>
          </w:p>
        </w:tc>
      </w:tr>
      <w:tr w:rsidR="00895D7E" w:rsidRPr="00BE04E7" w:rsidTr="00723A3C">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Neal</w:t>
            </w:r>
          </w:p>
        </w:tc>
      </w:tr>
      <w:tr w:rsidR="00895D7E" w:rsidRPr="00BE04E7" w:rsidTr="00723A3C">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r w:rsidR="00895D7E" w:rsidRPr="00BE04E7" w:rsidTr="00723A3C">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Robinson-Simpson</w:t>
            </w:r>
          </w:p>
        </w:tc>
      </w:tr>
      <w:tr w:rsidR="00895D7E" w:rsidRPr="00BE04E7" w:rsidTr="00723A3C">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J. E. Smith</w:t>
            </w:r>
          </w:p>
        </w:tc>
      </w:tr>
      <w:tr w:rsidR="00895D7E" w:rsidRPr="00BE04E7" w:rsidTr="00723A3C">
        <w:tc>
          <w:tcPr>
            <w:tcW w:w="2179" w:type="dxa"/>
            <w:shd w:val="clear" w:color="auto" w:fill="auto"/>
          </w:tcPr>
          <w:p w:rsidR="00895D7E" w:rsidRPr="00BE04E7" w:rsidRDefault="00895D7E" w:rsidP="00723A3C">
            <w:pPr>
              <w:keepNext/>
              <w:ind w:firstLine="0"/>
            </w:pPr>
            <w:r>
              <w:t>Southard</w:t>
            </w:r>
          </w:p>
        </w:tc>
        <w:tc>
          <w:tcPr>
            <w:tcW w:w="2179" w:type="dxa"/>
            <w:shd w:val="clear" w:color="auto" w:fill="auto"/>
          </w:tcPr>
          <w:p w:rsidR="00895D7E" w:rsidRPr="00BE04E7" w:rsidRDefault="00895D7E" w:rsidP="00723A3C">
            <w:pPr>
              <w:keepNext/>
              <w:ind w:firstLine="0"/>
            </w:pPr>
            <w:r>
              <w:t>Spires</w:t>
            </w:r>
          </w:p>
        </w:tc>
        <w:tc>
          <w:tcPr>
            <w:tcW w:w="2180" w:type="dxa"/>
            <w:shd w:val="clear" w:color="auto" w:fill="auto"/>
          </w:tcPr>
          <w:p w:rsidR="00895D7E" w:rsidRPr="00BE04E7" w:rsidRDefault="00895D7E" w:rsidP="00723A3C">
            <w:pPr>
              <w:keepNext/>
              <w:ind w:firstLine="0"/>
            </w:pPr>
            <w:r>
              <w:t>Stavrinakis</w:t>
            </w:r>
          </w:p>
        </w:tc>
      </w:tr>
      <w:tr w:rsidR="00895D7E" w:rsidRPr="00BE04E7" w:rsidTr="00723A3C">
        <w:tc>
          <w:tcPr>
            <w:tcW w:w="2179" w:type="dxa"/>
            <w:shd w:val="clear" w:color="auto" w:fill="auto"/>
          </w:tcPr>
          <w:p w:rsidR="00895D7E" w:rsidRPr="00BE04E7" w:rsidRDefault="00895D7E" w:rsidP="00723A3C">
            <w:pPr>
              <w:keepNext/>
              <w:ind w:firstLine="0"/>
            </w:pPr>
            <w:r>
              <w:t>Tinkler</w:t>
            </w:r>
          </w:p>
        </w:tc>
        <w:tc>
          <w:tcPr>
            <w:tcW w:w="2179" w:type="dxa"/>
            <w:shd w:val="clear" w:color="auto" w:fill="auto"/>
          </w:tcPr>
          <w:p w:rsidR="00895D7E" w:rsidRPr="00BE04E7" w:rsidRDefault="00895D7E" w:rsidP="00723A3C">
            <w:pPr>
              <w:keepNext/>
              <w:ind w:firstLine="0"/>
            </w:pPr>
            <w:r>
              <w:t>Weeks</w:t>
            </w:r>
          </w:p>
        </w:tc>
        <w:tc>
          <w:tcPr>
            <w:tcW w:w="2180" w:type="dxa"/>
            <w:shd w:val="clear" w:color="auto" w:fill="auto"/>
          </w:tcPr>
          <w:p w:rsidR="00895D7E" w:rsidRPr="00BE04E7" w:rsidRDefault="00895D7E" w:rsidP="00723A3C">
            <w:pPr>
              <w:keepNext/>
              <w:ind w:firstLine="0"/>
            </w:pPr>
            <w:r>
              <w:t>Whipper</w:t>
            </w:r>
          </w:p>
        </w:tc>
      </w:tr>
    </w:tbl>
    <w:p w:rsidR="00895D7E" w:rsidRDefault="00895D7E" w:rsidP="00895D7E"/>
    <w:p w:rsidR="00895D7E" w:rsidRDefault="00895D7E" w:rsidP="00895D7E">
      <w:pPr>
        <w:jc w:val="center"/>
        <w:rPr>
          <w:b/>
        </w:rPr>
      </w:pPr>
      <w:r w:rsidRPr="00BE04E7">
        <w:rPr>
          <w:b/>
        </w:rPr>
        <w:t>Total--39</w:t>
      </w:r>
    </w:p>
    <w:p w:rsidR="00723A3C" w:rsidRDefault="00723A3C" w:rsidP="00895D7E"/>
    <w:p w:rsidR="00360BA3" w:rsidRDefault="00895D7E" w:rsidP="00895D7E">
      <w:r>
        <w:lastRenderedPageBreak/>
        <w:t>The amendment was then adopted.</w:t>
      </w:r>
    </w:p>
    <w:p w:rsidR="00360BA3" w:rsidRDefault="00360BA3" w:rsidP="00895D7E"/>
    <w:p w:rsidR="00255747" w:rsidRDefault="00255747">
      <w:pPr>
        <w:ind w:firstLine="0"/>
        <w:jc w:val="left"/>
        <w:rPr>
          <w:snapToGrid w:val="0"/>
        </w:rPr>
      </w:pP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2035 . . . . . Tuesday, March 22, 2016</w:t>
      </w:r>
    </w:p>
    <w:p w:rsidR="00360BA3" w:rsidRDefault="00360BA3">
      <w:pPr>
        <w:ind w:firstLine="0"/>
        <w:jc w:val="left"/>
        <w:rPr>
          <w:snapToGrid w:val="0"/>
        </w:rPr>
      </w:pPr>
    </w:p>
    <w:p w:rsidR="00895D7E" w:rsidRPr="00FE586E" w:rsidRDefault="00895D7E" w:rsidP="00895D7E">
      <w:pPr>
        <w:widowControl w:val="0"/>
        <w:rPr>
          <w:snapToGrid w:val="0"/>
        </w:rPr>
      </w:pPr>
      <w:r w:rsidRPr="00FE586E">
        <w:rPr>
          <w:snapToGrid w:val="0"/>
        </w:rPr>
        <w:t>Rep. CLEMMONS proposed the following Amendment No. 25 (Doc Name h:\legwork\house\amend\h-wm\007\clemmons, step deletion</w:t>
      </w:r>
      <w:r w:rsidR="00723A3C">
        <w:rPr>
          <w:snapToGrid w:val="0"/>
        </w:rPr>
        <w:t xml:space="preserve"> </w:t>
      </w:r>
      <w:r w:rsidRPr="00FE586E">
        <w:rPr>
          <w:snapToGrid w:val="0"/>
        </w:rPr>
        <w:t>.docx), which was adopted:</w:t>
      </w:r>
    </w:p>
    <w:p w:rsidR="00895D7E" w:rsidRPr="00FE586E" w:rsidRDefault="00895D7E" w:rsidP="00895D7E">
      <w:pPr>
        <w:widowControl w:val="0"/>
        <w:rPr>
          <w:snapToGrid w:val="0"/>
        </w:rPr>
      </w:pPr>
      <w:r w:rsidRPr="00FE586E">
        <w:rPr>
          <w:snapToGrid w:val="0"/>
        </w:rPr>
        <w:t>Amend the bill, as and if amended, Part IB, Section 117, GENERAL PROVISIONS, page 492, paragraph 117.134, lines 5 - 8, by striking the proviso in its entirety.</w:t>
      </w:r>
    </w:p>
    <w:p w:rsidR="00895D7E" w:rsidRPr="00FE586E" w:rsidRDefault="00895D7E" w:rsidP="00895D7E">
      <w:pPr>
        <w:widowControl w:val="0"/>
        <w:rPr>
          <w:snapToGrid w:val="0"/>
        </w:rPr>
      </w:pPr>
      <w:r w:rsidRPr="00FE586E">
        <w:rPr>
          <w:snapToGrid w:val="0"/>
        </w:rPr>
        <w:t>Renumber sections to conform.</w:t>
      </w:r>
    </w:p>
    <w:p w:rsidR="00895D7E" w:rsidRDefault="00895D7E" w:rsidP="00895D7E">
      <w:pPr>
        <w:widowControl w:val="0"/>
      </w:pPr>
      <w:r w:rsidRPr="00FE586E">
        <w:rPr>
          <w:snapToGrid w:val="0"/>
        </w:rPr>
        <w:t>Amend totals and titles to conform.</w:t>
      </w:r>
    </w:p>
    <w:p w:rsidR="00895D7E" w:rsidRDefault="00895D7E" w:rsidP="00895D7E">
      <w:pPr>
        <w:widowControl w:val="0"/>
      </w:pPr>
    </w:p>
    <w:p w:rsidR="00895D7E" w:rsidRDefault="00895D7E" w:rsidP="00895D7E">
      <w:r>
        <w:t>Rep. CLEMMONS explained the amendment.</w:t>
      </w:r>
    </w:p>
    <w:p w:rsidR="00895D7E" w:rsidRDefault="00895D7E" w:rsidP="00895D7E">
      <w:r>
        <w:t>The amendment was then adopted.</w:t>
      </w:r>
    </w:p>
    <w:p w:rsidR="00895D7E" w:rsidRDefault="00895D7E" w:rsidP="00895D7E"/>
    <w:p w:rsidR="00895D7E" w:rsidRPr="009A0F85" w:rsidRDefault="00895D7E" w:rsidP="00895D7E">
      <w:pPr>
        <w:widowControl w:val="0"/>
        <w:rPr>
          <w:snapToGrid w:val="0"/>
        </w:rPr>
      </w:pPr>
      <w:r w:rsidRPr="009A0F85">
        <w:rPr>
          <w:snapToGrid w:val="0"/>
        </w:rPr>
        <w:t>Rep. HILL proposed the following Amendment No. 20 to (Doc Name h:\legwork\house\amend\h-wm\006\sbdc .docx), which was tabled:</w:t>
      </w:r>
    </w:p>
    <w:p w:rsidR="00895D7E" w:rsidRPr="009A0F85" w:rsidRDefault="00895D7E" w:rsidP="00895D7E">
      <w:pPr>
        <w:widowControl w:val="0"/>
        <w:rPr>
          <w:snapToGrid w:val="0"/>
        </w:rPr>
      </w:pPr>
      <w:r w:rsidRPr="009A0F85">
        <w:rPr>
          <w:snapToGrid w:val="0"/>
        </w:rPr>
        <w:t>Amend the bill, as and if amended, Part IB, Section 117, GENERAL PROVISIONS, page 492, after line 22, by adding an appropriately numbered paragraph to read:</w:t>
      </w:r>
    </w:p>
    <w:p w:rsidR="00895D7E" w:rsidRPr="009A0F85" w:rsidRDefault="00895D7E" w:rsidP="00895D7E">
      <w:pPr>
        <w:widowControl w:val="0"/>
        <w:rPr>
          <w:snapToGrid w:val="0"/>
        </w:rPr>
      </w:pPr>
      <w:r w:rsidRPr="009A0F85">
        <w:rPr>
          <w:snapToGrid w:val="0"/>
        </w:rPr>
        <w:t>/</w:t>
      </w:r>
      <w:r w:rsidRPr="009A0F85">
        <w:rPr>
          <w:i/>
          <w:snapToGrid w:val="0"/>
          <w:u w:val="single"/>
        </w:rPr>
        <w:t xml:space="preserve"> (GP: Small Business Development Centers)  Clemson University, the University of South Carolina, Winthrop University, South Carolina State University, and the South Carolina Department of Commerce are prohibited from utilizing state funds for the operation of their respective Small Business Development Centers.</w:t>
      </w:r>
      <w:r w:rsidRPr="009A0F85">
        <w:rPr>
          <w:snapToGrid w:val="0"/>
        </w:rPr>
        <w:t>/</w:t>
      </w:r>
    </w:p>
    <w:p w:rsidR="00895D7E" w:rsidRPr="009A0F85" w:rsidRDefault="00895D7E" w:rsidP="00895D7E">
      <w:pPr>
        <w:widowControl w:val="0"/>
        <w:rPr>
          <w:snapToGrid w:val="0"/>
        </w:rPr>
      </w:pPr>
      <w:r w:rsidRPr="009A0F85">
        <w:rPr>
          <w:snapToGrid w:val="0"/>
        </w:rPr>
        <w:t>Renumber sections to conform.</w:t>
      </w:r>
    </w:p>
    <w:p w:rsidR="00895D7E" w:rsidRDefault="00895D7E" w:rsidP="00895D7E">
      <w:pPr>
        <w:widowControl w:val="0"/>
      </w:pPr>
      <w:r w:rsidRPr="009A0F85">
        <w:rPr>
          <w:snapToGrid w:val="0"/>
        </w:rPr>
        <w:t>Amend totals and titles to conform.</w:t>
      </w:r>
    </w:p>
    <w:p w:rsidR="00895D7E" w:rsidRDefault="00895D7E" w:rsidP="00895D7E">
      <w:pPr>
        <w:widowControl w:val="0"/>
      </w:pPr>
    </w:p>
    <w:p w:rsidR="00895D7E" w:rsidRDefault="00895D7E" w:rsidP="00895D7E">
      <w:r>
        <w:t>Rep. HILL explained the amendment.</w:t>
      </w:r>
    </w:p>
    <w:p w:rsidR="00895D7E" w:rsidRDefault="00895D7E" w:rsidP="00895D7E">
      <w:r>
        <w:t>Rep. FORRESTER spoke against the amendment.</w:t>
      </w:r>
    </w:p>
    <w:p w:rsidR="00895D7E" w:rsidRDefault="00895D7E" w:rsidP="00895D7E"/>
    <w:p w:rsidR="00895D7E" w:rsidRDefault="00895D7E" w:rsidP="00895D7E">
      <w:r>
        <w:t>Rep. BRANNON moved to table the amendment, which was agreed to.</w:t>
      </w:r>
    </w:p>
    <w:p w:rsidR="00895D7E" w:rsidRDefault="00895D7E" w:rsidP="00895D7E"/>
    <w:p w:rsidR="00895D7E" w:rsidRPr="00BF0C1E" w:rsidRDefault="00895D7E" w:rsidP="00895D7E">
      <w:pPr>
        <w:widowControl w:val="0"/>
        <w:rPr>
          <w:snapToGrid w:val="0"/>
        </w:rPr>
      </w:pPr>
      <w:r w:rsidRPr="00BF0C1E">
        <w:rPr>
          <w:snapToGrid w:val="0"/>
        </w:rPr>
        <w:t>Rep. RUTHERFORD proposed the following Amendment No. 96 (Doc Name h:\legwork\house\amend\h-wm\005\state employee leave donation.docx)</w:t>
      </w:r>
      <w:r w:rsidR="007B6733">
        <w:rPr>
          <w:snapToGrid w:val="0"/>
        </w:rPr>
        <w:t>, which was adopted</w:t>
      </w:r>
      <w:r w:rsidRPr="00BF0C1E">
        <w:rPr>
          <w:snapToGrid w:val="0"/>
        </w:rPr>
        <w:t>:</w:t>
      </w:r>
    </w:p>
    <w:p w:rsidR="00895D7E" w:rsidRPr="00BF0C1E" w:rsidRDefault="00895D7E" w:rsidP="00895D7E">
      <w:pPr>
        <w:widowControl w:val="0"/>
        <w:rPr>
          <w:snapToGrid w:val="0"/>
        </w:rPr>
      </w:pPr>
      <w:r w:rsidRPr="00BF0C1E">
        <w:rPr>
          <w:snapToGrid w:val="0"/>
        </w:rPr>
        <w:t>Amend the bill, as and if amended, Part IB, Section 117, GENERAL PROVISIONS, page 492, after line 22, by adding an appropriately numbered paragraph to read:</w:t>
      </w:r>
    </w:p>
    <w:p w:rsidR="00360BA3" w:rsidRDefault="00895D7E" w:rsidP="00895D7E">
      <w:pPr>
        <w:rPr>
          <w:i/>
          <w:snapToGrid w:val="0"/>
          <w:u w:val="single"/>
        </w:rPr>
      </w:pPr>
      <w:r w:rsidRPr="00BF0C1E">
        <w:rPr>
          <w:snapToGrid w:val="0"/>
        </w:rPr>
        <w:lastRenderedPageBreak/>
        <w:t>/</w:t>
      </w:r>
      <w:r w:rsidRPr="00BF0C1E">
        <w:rPr>
          <w:i/>
          <w:snapToGrid w:val="0"/>
          <w:u w:val="single"/>
        </w:rPr>
        <w:t xml:space="preserve">(GP: State Employee Leave Donation), which was adopted: A state employee may make a written request to the employing agency that a specified number of hours of his accrued annual and/or sick leave be transferred from his annual and/or sick leave account to a specific leave </w:t>
      </w:r>
    </w:p>
    <w:p w:rsidR="00360BA3" w:rsidRDefault="00360BA3">
      <w:pPr>
        <w:ind w:firstLine="0"/>
        <w:jc w:val="left"/>
        <w:rPr>
          <w:i/>
          <w:snapToGrid w:val="0"/>
          <w:u w:val="single"/>
        </w:rPr>
      </w:pPr>
    </w:p>
    <w:p w:rsidR="00360BA3" w:rsidRDefault="00360BA3">
      <w:pPr>
        <w:ind w:firstLine="0"/>
        <w:jc w:val="left"/>
        <w:rPr>
          <w:i/>
          <w:snapToGrid w:val="0"/>
          <w:u w:val="single"/>
        </w:rPr>
      </w:pPr>
    </w:p>
    <w:p w:rsidR="00360BA3" w:rsidRDefault="00360BA3">
      <w:pPr>
        <w:ind w:firstLine="0"/>
        <w:jc w:val="left"/>
        <w:rPr>
          <w:i/>
          <w:snapToGrid w:val="0"/>
          <w:u w:val="single"/>
        </w:rPr>
      </w:pPr>
    </w:p>
    <w:p w:rsidR="00360BA3" w:rsidRDefault="00360BA3" w:rsidP="00895D7E">
      <w:pPr>
        <w:rPr>
          <w:i/>
          <w:snapToGrid w:val="0"/>
          <w:u w:val="single"/>
        </w:rPr>
      </w:pPr>
    </w:p>
    <w:p w:rsidR="00360BA3" w:rsidRPr="00360BA3" w:rsidRDefault="00360BA3" w:rsidP="00360BA3">
      <w:pPr>
        <w:jc w:val="right"/>
        <w:rPr>
          <w:b/>
        </w:rPr>
      </w:pPr>
      <w:r w:rsidRPr="00360BA3">
        <w:rPr>
          <w:b/>
        </w:rPr>
        <w:t>Printed Page 2036 . . . . . Tuesday, March 22, 2016</w:t>
      </w:r>
    </w:p>
    <w:p w:rsidR="00360BA3" w:rsidRDefault="00360BA3">
      <w:pPr>
        <w:ind w:firstLine="0"/>
        <w:jc w:val="left"/>
        <w:rPr>
          <w:i/>
          <w:snapToGrid w:val="0"/>
          <w:u w:val="single"/>
        </w:rPr>
      </w:pPr>
    </w:p>
    <w:p w:rsidR="00895D7E" w:rsidRPr="00BF0C1E" w:rsidRDefault="00895D7E" w:rsidP="00895D7E">
      <w:pPr>
        <w:rPr>
          <w:snapToGrid w:val="0"/>
        </w:rPr>
      </w:pPr>
      <w:r w:rsidRPr="00BF0C1E">
        <w:rPr>
          <w:i/>
          <w:snapToGrid w:val="0"/>
          <w:u w:val="single"/>
        </w:rPr>
        <w:t>recipient rather than to a leave pool account.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w:t>
      </w:r>
      <w:r w:rsidRPr="00BF0C1E">
        <w:rPr>
          <w:snapToGrid w:val="0"/>
        </w:rPr>
        <w:t>/</w:t>
      </w:r>
    </w:p>
    <w:p w:rsidR="00895D7E" w:rsidRPr="00BF0C1E" w:rsidRDefault="00895D7E" w:rsidP="00895D7E">
      <w:pPr>
        <w:widowControl w:val="0"/>
        <w:rPr>
          <w:snapToGrid w:val="0"/>
        </w:rPr>
      </w:pPr>
      <w:r w:rsidRPr="00BF0C1E">
        <w:rPr>
          <w:snapToGrid w:val="0"/>
        </w:rPr>
        <w:t>Renumber sections to conform.</w:t>
      </w:r>
    </w:p>
    <w:p w:rsidR="00895D7E" w:rsidRDefault="00895D7E" w:rsidP="00895D7E">
      <w:pPr>
        <w:widowControl w:val="0"/>
      </w:pPr>
      <w:r w:rsidRPr="00BF0C1E">
        <w:rPr>
          <w:snapToGrid w:val="0"/>
        </w:rPr>
        <w:t>Amend totals and titles to conform.</w:t>
      </w:r>
    </w:p>
    <w:p w:rsidR="00124E47" w:rsidRDefault="00124E47" w:rsidP="00895D7E"/>
    <w:p w:rsidR="00895D7E" w:rsidRDefault="00895D7E" w:rsidP="00895D7E">
      <w:r>
        <w:t>Rep. RUTHERFORD explained the amendment.</w:t>
      </w:r>
    </w:p>
    <w:p w:rsidR="00895D7E" w:rsidRDefault="00895D7E" w:rsidP="00895D7E">
      <w:r>
        <w:t>The amendment was then adopted.</w:t>
      </w:r>
    </w:p>
    <w:p w:rsidR="00895D7E" w:rsidRDefault="00895D7E" w:rsidP="00895D7E"/>
    <w:p w:rsidR="00895D7E" w:rsidRPr="00B73701" w:rsidRDefault="00895D7E" w:rsidP="00895D7E">
      <w:pPr>
        <w:widowControl w:val="0"/>
        <w:rPr>
          <w:snapToGrid w:val="0"/>
        </w:rPr>
      </w:pPr>
      <w:r w:rsidRPr="00B73701">
        <w:rPr>
          <w:snapToGrid w:val="0"/>
        </w:rPr>
        <w:t>Rep. KING proposed the following Amendment No. 102 to (Doc Name h:\legwork\house\amend\h-wm\005\legislative delegation office space.docx)</w:t>
      </w:r>
      <w:r w:rsidR="00DB081B">
        <w:rPr>
          <w:snapToGrid w:val="0"/>
        </w:rPr>
        <w:t>, which was tabled</w:t>
      </w:r>
      <w:r w:rsidRPr="00B73701">
        <w:rPr>
          <w:snapToGrid w:val="0"/>
        </w:rPr>
        <w:t>:</w:t>
      </w:r>
    </w:p>
    <w:p w:rsidR="00895D7E" w:rsidRPr="00B73701" w:rsidRDefault="00895D7E" w:rsidP="00895D7E">
      <w:pPr>
        <w:widowControl w:val="0"/>
        <w:rPr>
          <w:snapToGrid w:val="0"/>
        </w:rPr>
      </w:pPr>
      <w:r w:rsidRPr="00B73701">
        <w:rPr>
          <w:snapToGrid w:val="0"/>
        </w:rPr>
        <w:t>Amend the bill, as and if amended, Part IB, Section 117, GENERAL PROVISIONS, page 492, after line 22, by adding an appropriately numbered paragraph to read:</w:t>
      </w:r>
    </w:p>
    <w:p w:rsidR="00895D7E" w:rsidRPr="00B73701" w:rsidRDefault="00895D7E" w:rsidP="00895D7E">
      <w:pPr>
        <w:rPr>
          <w:snapToGrid w:val="0"/>
        </w:rPr>
      </w:pPr>
      <w:r w:rsidRPr="00B73701">
        <w:rPr>
          <w:snapToGrid w:val="0"/>
        </w:rPr>
        <w:t>/</w:t>
      </w:r>
      <w:r w:rsidRPr="00B73701">
        <w:rPr>
          <w:i/>
          <w:snapToGrid w:val="0"/>
          <w:u w:val="single"/>
        </w:rPr>
        <w:t>(GP: Legislative Delegation Office Space), which was tabled: In the current fiscal year, a member of a legislative delegation is permitted to expend funds for office space and personnel utilizing the legislative delegation’s funds, without the consent of the entire legislative delegation.</w:t>
      </w:r>
      <w:r w:rsidRPr="00B73701">
        <w:rPr>
          <w:snapToGrid w:val="0"/>
        </w:rPr>
        <w:t>/</w:t>
      </w:r>
    </w:p>
    <w:p w:rsidR="00895D7E" w:rsidRPr="00B73701" w:rsidRDefault="00895D7E" w:rsidP="00895D7E">
      <w:pPr>
        <w:widowControl w:val="0"/>
        <w:rPr>
          <w:snapToGrid w:val="0"/>
        </w:rPr>
      </w:pPr>
      <w:r w:rsidRPr="00B73701">
        <w:rPr>
          <w:snapToGrid w:val="0"/>
        </w:rPr>
        <w:t>Renumber sections to conform.</w:t>
      </w:r>
    </w:p>
    <w:p w:rsidR="00895D7E" w:rsidRDefault="00895D7E" w:rsidP="00895D7E">
      <w:pPr>
        <w:widowControl w:val="0"/>
      </w:pPr>
      <w:r w:rsidRPr="00B73701">
        <w:rPr>
          <w:snapToGrid w:val="0"/>
        </w:rPr>
        <w:t>Amend totals and titles to conform.</w:t>
      </w:r>
    </w:p>
    <w:p w:rsidR="00895D7E" w:rsidRDefault="00895D7E" w:rsidP="00895D7E">
      <w:pPr>
        <w:widowControl w:val="0"/>
      </w:pPr>
    </w:p>
    <w:p w:rsidR="00895D7E" w:rsidRDefault="00895D7E" w:rsidP="00895D7E">
      <w:r>
        <w:t>Rep. KING explained the amendment.</w:t>
      </w:r>
    </w:p>
    <w:p w:rsidR="00895D7E" w:rsidRDefault="00895D7E" w:rsidP="00895D7E"/>
    <w:p w:rsidR="00895D7E" w:rsidRDefault="00895D7E" w:rsidP="00895D7E">
      <w:r>
        <w:t>Rep. NORMAN moved to table the amendment.</w:t>
      </w:r>
    </w:p>
    <w:p w:rsidR="00895D7E" w:rsidRDefault="00895D7E" w:rsidP="00895D7E"/>
    <w:p w:rsidR="00895D7E" w:rsidRDefault="00895D7E" w:rsidP="00895D7E">
      <w:r>
        <w:t>The amendment was then tabled by a division vote of 47 to 45.</w:t>
      </w:r>
    </w:p>
    <w:p w:rsidR="00895D7E" w:rsidRDefault="00895D7E" w:rsidP="00895D7E"/>
    <w:p w:rsidR="00895D7E" w:rsidRPr="0085266C" w:rsidRDefault="00895D7E" w:rsidP="00895D7E">
      <w:pPr>
        <w:widowControl w:val="0"/>
        <w:rPr>
          <w:snapToGrid w:val="0"/>
        </w:rPr>
      </w:pPr>
      <w:r w:rsidRPr="0085266C">
        <w:rPr>
          <w:snapToGrid w:val="0"/>
        </w:rPr>
        <w:t>Rep. NORRELL proposed the following Amendment No. 106 (Doc Name h:\legwork\house\amend\h-wm\001\gr retirement system.docx), which was ruled out of order:</w:t>
      </w:r>
    </w:p>
    <w:p w:rsidR="00895D7E" w:rsidRPr="0085266C" w:rsidRDefault="00895D7E" w:rsidP="00895D7E">
      <w:pPr>
        <w:widowControl w:val="0"/>
        <w:rPr>
          <w:snapToGrid w:val="0"/>
        </w:rPr>
      </w:pPr>
      <w:r w:rsidRPr="0085266C">
        <w:rPr>
          <w:snapToGrid w:val="0"/>
        </w:rPr>
        <w:t xml:space="preserve">Amend the bill, as and if amended, Part IB, Section 117, GENERAL PROVISIONS, page 492, after line 22, by adding an appropriately </w:t>
      </w:r>
      <w:r w:rsidRPr="0085266C">
        <w:rPr>
          <w:snapToGrid w:val="0"/>
        </w:rPr>
        <w:lastRenderedPageBreak/>
        <w:t>numbered paragraph to read:</w:t>
      </w:r>
    </w:p>
    <w:p w:rsidR="00360BA3" w:rsidRDefault="00895D7E" w:rsidP="00895D7E">
      <w:pPr>
        <w:widowControl w:val="0"/>
        <w:rPr>
          <w:i/>
          <w:snapToGrid w:val="0"/>
          <w:u w:val="single"/>
        </w:rPr>
      </w:pPr>
      <w:r w:rsidRPr="0085266C">
        <w:rPr>
          <w:snapToGrid w:val="0"/>
        </w:rPr>
        <w:t>/</w:t>
      </w:r>
      <w:r w:rsidRPr="0085266C">
        <w:rPr>
          <w:i/>
          <w:snapToGrid w:val="0"/>
          <w:u w:val="single"/>
        </w:rPr>
        <w:t xml:space="preserve"> (GP: General Assembly Retirement System)  for Fiscal Year 2016-17 any member of the General Assembly who is not a member of the </w:t>
      </w:r>
    </w:p>
    <w:p w:rsidR="00360BA3" w:rsidRDefault="00360BA3">
      <w:pPr>
        <w:ind w:firstLine="0"/>
        <w:jc w:val="left"/>
        <w:rPr>
          <w:i/>
          <w:snapToGrid w:val="0"/>
          <w:u w:val="single"/>
        </w:rPr>
      </w:pPr>
    </w:p>
    <w:p w:rsidR="00360BA3" w:rsidRDefault="00360BA3" w:rsidP="00895D7E">
      <w:pPr>
        <w:widowControl w:val="0"/>
        <w:rPr>
          <w:i/>
          <w:snapToGrid w:val="0"/>
          <w:u w:val="single"/>
        </w:rPr>
      </w:pPr>
    </w:p>
    <w:p w:rsidR="00360BA3" w:rsidRDefault="00360BA3" w:rsidP="00895D7E">
      <w:pPr>
        <w:widowControl w:val="0"/>
        <w:rPr>
          <w:i/>
          <w:snapToGrid w:val="0"/>
          <w:u w:val="single"/>
        </w:rPr>
      </w:pPr>
    </w:p>
    <w:p w:rsidR="00360BA3" w:rsidRPr="00360BA3" w:rsidRDefault="00360BA3" w:rsidP="00360BA3">
      <w:pPr>
        <w:jc w:val="right"/>
        <w:rPr>
          <w:b/>
        </w:rPr>
      </w:pPr>
      <w:r w:rsidRPr="00360BA3">
        <w:rPr>
          <w:b/>
        </w:rPr>
        <w:t>Printed Page 2037 . . . . . Tuesday, March 22, 2016</w:t>
      </w:r>
    </w:p>
    <w:p w:rsidR="00360BA3" w:rsidRDefault="00360BA3">
      <w:pPr>
        <w:ind w:firstLine="0"/>
        <w:jc w:val="left"/>
        <w:rPr>
          <w:i/>
          <w:snapToGrid w:val="0"/>
          <w:u w:val="single"/>
        </w:rPr>
      </w:pPr>
    </w:p>
    <w:p w:rsidR="00895D7E" w:rsidRPr="0085266C" w:rsidRDefault="00895D7E" w:rsidP="00895D7E">
      <w:pPr>
        <w:widowControl w:val="0"/>
        <w:rPr>
          <w:snapToGrid w:val="0"/>
        </w:rPr>
      </w:pPr>
      <w:r w:rsidRPr="0085266C">
        <w:rPr>
          <w:i/>
          <w:snapToGrid w:val="0"/>
          <w:u w:val="single"/>
        </w:rPr>
        <w:t>General Assembly Retirement System may choose to opt into the system.</w:t>
      </w:r>
      <w:r w:rsidRPr="0085266C">
        <w:rPr>
          <w:snapToGrid w:val="0"/>
        </w:rPr>
        <w:t>/</w:t>
      </w:r>
    </w:p>
    <w:p w:rsidR="00895D7E" w:rsidRPr="0085266C" w:rsidRDefault="00895D7E" w:rsidP="00895D7E">
      <w:pPr>
        <w:widowControl w:val="0"/>
        <w:rPr>
          <w:snapToGrid w:val="0"/>
        </w:rPr>
      </w:pPr>
      <w:r w:rsidRPr="0085266C">
        <w:rPr>
          <w:snapToGrid w:val="0"/>
        </w:rPr>
        <w:t>Renumber sections to conform.</w:t>
      </w:r>
    </w:p>
    <w:p w:rsidR="00895D7E" w:rsidRDefault="00895D7E" w:rsidP="00895D7E">
      <w:pPr>
        <w:widowControl w:val="0"/>
      </w:pPr>
      <w:r w:rsidRPr="0085266C">
        <w:rPr>
          <w:snapToGrid w:val="0"/>
        </w:rPr>
        <w:t>Amend totals and titles to conform.</w:t>
      </w:r>
    </w:p>
    <w:p w:rsidR="00895D7E" w:rsidRDefault="00895D7E" w:rsidP="00895D7E">
      <w:pPr>
        <w:widowControl w:val="0"/>
      </w:pPr>
    </w:p>
    <w:p w:rsidR="00895D7E" w:rsidRDefault="00895D7E" w:rsidP="00895D7E">
      <w:r>
        <w:t>Rep. NORRELL explained the amendment.</w:t>
      </w:r>
    </w:p>
    <w:p w:rsidR="00895D7E" w:rsidRDefault="00895D7E" w:rsidP="00895D7E"/>
    <w:p w:rsidR="00895D7E" w:rsidRDefault="00895D7E" w:rsidP="00895D7E">
      <w:pPr>
        <w:keepNext/>
        <w:jc w:val="center"/>
        <w:rPr>
          <w:b/>
        </w:rPr>
      </w:pPr>
      <w:r w:rsidRPr="00BE04E7">
        <w:rPr>
          <w:b/>
        </w:rPr>
        <w:t>POINT OF ORDER</w:t>
      </w:r>
    </w:p>
    <w:p w:rsidR="00895D7E" w:rsidRDefault="00895D7E" w:rsidP="00895D7E">
      <w:r>
        <w:t>Rep. WHITE raised the Point of Order that under Rule 5.3B, Amendment</w:t>
      </w:r>
      <w:r w:rsidR="007B6733">
        <w:t xml:space="preserve"> No.</w:t>
      </w:r>
      <w:r>
        <w:t xml:space="preserve"> 106 to H. 5001</w:t>
      </w:r>
      <w:r w:rsidR="007B6733">
        <w:t>, the General Appropriation Bill,</w:t>
      </w:r>
      <w:r>
        <w:t xml:space="preserve"> was out of order as it was not germane to the Bill.</w:t>
      </w:r>
    </w:p>
    <w:p w:rsidR="00895D7E" w:rsidRDefault="00895D7E" w:rsidP="00895D7E">
      <w:r>
        <w:t>Rep. NORRELL spoke against the Point.</w:t>
      </w:r>
    </w:p>
    <w:p w:rsidR="00895D7E" w:rsidRDefault="00895D7E" w:rsidP="00895D7E">
      <w:r>
        <w:t>Rep. OTT spoke against the Point.</w:t>
      </w:r>
    </w:p>
    <w:p w:rsidR="00895D7E" w:rsidRDefault="007B6733" w:rsidP="00895D7E">
      <w:r>
        <w:t xml:space="preserve">The </w:t>
      </w:r>
      <w:r w:rsidRPr="007B6733">
        <w:t xml:space="preserve">SPEAKER </w:t>
      </w:r>
      <w:r w:rsidRPr="00CD3960">
        <w:rPr>
          <w:i/>
        </w:rPr>
        <w:t>PRO TEMPORE</w:t>
      </w:r>
      <w:r w:rsidR="00895D7E">
        <w:t xml:space="preserve"> sustained the point of order and ruled Amendment </w:t>
      </w:r>
      <w:r>
        <w:t xml:space="preserve">No. </w:t>
      </w:r>
      <w:r w:rsidR="00895D7E">
        <w:t xml:space="preserve">106 out of order.  </w:t>
      </w:r>
    </w:p>
    <w:p w:rsidR="00895D7E" w:rsidRDefault="00895D7E" w:rsidP="00895D7E"/>
    <w:p w:rsidR="00895D7E" w:rsidRDefault="00895D7E" w:rsidP="00895D7E">
      <w:r>
        <w:t xml:space="preserve">The question then recurred to the </w:t>
      </w:r>
      <w:r w:rsidR="00FD0E8A" w:rsidRPr="00CD3960">
        <w:t>adoption of the Section.</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95" w:name="vote_start86"/>
      <w:bookmarkEnd w:id="95"/>
      <w:r>
        <w:t>Yeas 107;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Anderson</w:t>
            </w:r>
          </w:p>
        </w:tc>
        <w:tc>
          <w:tcPr>
            <w:tcW w:w="2179" w:type="dxa"/>
            <w:shd w:val="clear" w:color="auto" w:fill="auto"/>
          </w:tcPr>
          <w:p w:rsidR="00895D7E" w:rsidRPr="00BE04E7" w:rsidRDefault="00895D7E" w:rsidP="00723A3C">
            <w:pPr>
              <w:keepNext/>
              <w:ind w:firstLine="0"/>
            </w:pPr>
            <w:r>
              <w:t>Anthony</w:t>
            </w:r>
          </w:p>
        </w:tc>
        <w:tc>
          <w:tcPr>
            <w:tcW w:w="2180" w:type="dxa"/>
            <w:shd w:val="clear" w:color="auto" w:fill="auto"/>
          </w:tcPr>
          <w:p w:rsidR="00895D7E" w:rsidRPr="00BE04E7" w:rsidRDefault="00895D7E" w:rsidP="00723A3C">
            <w:pPr>
              <w:keepNext/>
              <w:ind w:firstLine="0"/>
            </w:pPr>
            <w:r>
              <w:t>Bales</w:t>
            </w:r>
          </w:p>
        </w:tc>
      </w:tr>
      <w:tr w:rsidR="00895D7E" w:rsidRPr="00BE04E7" w:rsidTr="00360BA3">
        <w:tc>
          <w:tcPr>
            <w:tcW w:w="2179" w:type="dxa"/>
            <w:shd w:val="clear" w:color="auto" w:fill="auto"/>
          </w:tcPr>
          <w:p w:rsidR="00895D7E" w:rsidRPr="00BE04E7" w:rsidRDefault="00895D7E" w:rsidP="00723A3C">
            <w:pPr>
              <w:ind w:firstLine="0"/>
            </w:pPr>
            <w:r>
              <w:t>Ballentine</w:t>
            </w:r>
          </w:p>
        </w:tc>
        <w:tc>
          <w:tcPr>
            <w:tcW w:w="2179" w:type="dxa"/>
            <w:shd w:val="clear" w:color="auto" w:fill="auto"/>
          </w:tcPr>
          <w:p w:rsidR="00895D7E" w:rsidRPr="00BE04E7" w:rsidRDefault="00895D7E" w:rsidP="00723A3C">
            <w:pPr>
              <w:ind w:firstLine="0"/>
            </w:pPr>
            <w:r>
              <w:t>Bamberg</w:t>
            </w:r>
          </w:p>
        </w:tc>
        <w:tc>
          <w:tcPr>
            <w:tcW w:w="2180" w:type="dxa"/>
            <w:shd w:val="clear" w:color="auto" w:fill="auto"/>
          </w:tcPr>
          <w:p w:rsidR="00895D7E" w:rsidRPr="00BE04E7" w:rsidRDefault="00895D7E" w:rsidP="00723A3C">
            <w:pPr>
              <w:ind w:firstLine="0"/>
            </w:pPr>
            <w:r>
              <w:t>Bannister</w:t>
            </w:r>
          </w:p>
        </w:tc>
      </w:tr>
      <w:tr w:rsidR="00895D7E" w:rsidRPr="00BE04E7" w:rsidTr="00360BA3">
        <w:tc>
          <w:tcPr>
            <w:tcW w:w="2179" w:type="dxa"/>
            <w:shd w:val="clear" w:color="auto" w:fill="auto"/>
          </w:tcPr>
          <w:p w:rsidR="00895D7E" w:rsidRPr="00BE04E7" w:rsidRDefault="00895D7E" w:rsidP="00723A3C">
            <w:pPr>
              <w:ind w:firstLine="0"/>
            </w:pPr>
            <w:r>
              <w:t>Bedingfield</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Bradley</w:t>
            </w:r>
          </w:p>
        </w:tc>
      </w:tr>
      <w:tr w:rsidR="00895D7E" w:rsidRPr="00BE04E7" w:rsidTr="00360BA3">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Chumley</w:t>
            </w:r>
          </w:p>
        </w:tc>
      </w:tr>
      <w:tr w:rsidR="00895D7E" w:rsidRPr="00BE04E7" w:rsidTr="00360BA3">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Clyburn</w:t>
            </w:r>
          </w:p>
        </w:tc>
      </w:tr>
      <w:tr w:rsidR="00895D7E" w:rsidRPr="00BE04E7" w:rsidTr="00360BA3">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360BA3">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Dillard</w:t>
            </w:r>
          </w:p>
        </w:tc>
        <w:tc>
          <w:tcPr>
            <w:tcW w:w="2180" w:type="dxa"/>
            <w:shd w:val="clear" w:color="auto" w:fill="auto"/>
          </w:tcPr>
          <w:p w:rsidR="00895D7E" w:rsidRPr="00BE04E7" w:rsidRDefault="00895D7E" w:rsidP="00723A3C">
            <w:pPr>
              <w:ind w:firstLine="0"/>
            </w:pPr>
            <w:r>
              <w:t>Douglas</w:t>
            </w:r>
          </w:p>
        </w:tc>
      </w:tr>
      <w:tr w:rsidR="00895D7E" w:rsidRPr="00BE04E7" w:rsidTr="00360BA3">
        <w:tc>
          <w:tcPr>
            <w:tcW w:w="2179" w:type="dxa"/>
            <w:shd w:val="clear" w:color="auto" w:fill="auto"/>
          </w:tcPr>
          <w:p w:rsidR="00895D7E" w:rsidRPr="00BE04E7" w:rsidRDefault="00895D7E" w:rsidP="00723A3C">
            <w:pPr>
              <w:ind w:firstLine="0"/>
            </w:pPr>
            <w:r>
              <w:t>Duckworth</w:t>
            </w:r>
          </w:p>
        </w:tc>
        <w:tc>
          <w:tcPr>
            <w:tcW w:w="2179" w:type="dxa"/>
            <w:shd w:val="clear" w:color="auto" w:fill="auto"/>
          </w:tcPr>
          <w:p w:rsidR="00895D7E" w:rsidRPr="00BE04E7" w:rsidRDefault="00895D7E" w:rsidP="00723A3C">
            <w:pPr>
              <w:ind w:firstLine="0"/>
            </w:pPr>
            <w:r>
              <w:t>Erickson</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Finlay</w:t>
            </w:r>
          </w:p>
        </w:tc>
        <w:tc>
          <w:tcPr>
            <w:tcW w:w="2179" w:type="dxa"/>
            <w:shd w:val="clear" w:color="auto" w:fill="auto"/>
          </w:tcPr>
          <w:p w:rsidR="00895D7E" w:rsidRPr="00BE04E7" w:rsidRDefault="00895D7E" w:rsidP="00723A3C">
            <w:pPr>
              <w:ind w:firstLine="0"/>
            </w:pPr>
            <w:r>
              <w:t>Forrester</w:t>
            </w:r>
          </w:p>
        </w:tc>
        <w:tc>
          <w:tcPr>
            <w:tcW w:w="2180" w:type="dxa"/>
            <w:shd w:val="clear" w:color="auto" w:fill="auto"/>
          </w:tcPr>
          <w:p w:rsidR="00895D7E" w:rsidRPr="00BE04E7" w:rsidRDefault="00895D7E" w:rsidP="00723A3C">
            <w:pPr>
              <w:ind w:firstLine="0"/>
            </w:pPr>
            <w:r>
              <w:t>Fry</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360BA3">
        <w:tc>
          <w:tcPr>
            <w:tcW w:w="2179" w:type="dxa"/>
            <w:shd w:val="clear" w:color="auto" w:fill="auto"/>
          </w:tcPr>
          <w:p w:rsidR="00895D7E" w:rsidRPr="00BE04E7" w:rsidRDefault="00895D7E" w:rsidP="00723A3C">
            <w:pPr>
              <w:ind w:firstLine="0"/>
            </w:pPr>
            <w:r>
              <w:t>Gilliard</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Govan</w:t>
            </w:r>
          </w:p>
        </w:tc>
      </w:tr>
      <w:tr w:rsidR="00895D7E" w:rsidRPr="00BE04E7" w:rsidTr="00360BA3">
        <w:tc>
          <w:tcPr>
            <w:tcW w:w="2179" w:type="dxa"/>
            <w:shd w:val="clear" w:color="auto" w:fill="auto"/>
          </w:tcPr>
          <w:p w:rsidR="00895D7E" w:rsidRPr="00BE04E7" w:rsidRDefault="00895D7E" w:rsidP="00723A3C">
            <w:pPr>
              <w:ind w:firstLine="0"/>
            </w:pPr>
            <w:r>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Hart</w:t>
            </w:r>
          </w:p>
        </w:tc>
      </w:tr>
      <w:tr w:rsidR="00895D7E" w:rsidRPr="00BE04E7" w:rsidTr="00360BA3">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Henderson</w:t>
            </w:r>
          </w:p>
        </w:tc>
        <w:tc>
          <w:tcPr>
            <w:tcW w:w="2180" w:type="dxa"/>
            <w:shd w:val="clear" w:color="auto" w:fill="auto"/>
          </w:tcPr>
          <w:p w:rsidR="00895D7E" w:rsidRPr="00BE04E7" w:rsidRDefault="00895D7E" w:rsidP="00723A3C">
            <w:pPr>
              <w:ind w:firstLine="0"/>
            </w:pPr>
            <w:r>
              <w:t>Henegan</w:t>
            </w:r>
          </w:p>
        </w:tc>
      </w:tr>
      <w:tr w:rsidR="00895D7E" w:rsidRPr="00BE04E7" w:rsidTr="00360BA3">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360BA3">
        <w:tc>
          <w:tcPr>
            <w:tcW w:w="2179" w:type="dxa"/>
            <w:shd w:val="clear" w:color="auto" w:fill="auto"/>
          </w:tcPr>
          <w:p w:rsidR="00895D7E" w:rsidRPr="00BE04E7" w:rsidRDefault="00895D7E" w:rsidP="00723A3C">
            <w:pPr>
              <w:ind w:firstLine="0"/>
            </w:pPr>
            <w:r>
              <w:lastRenderedPageBreak/>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Hosey</w:t>
            </w:r>
          </w:p>
        </w:tc>
      </w:tr>
      <w:tr w:rsidR="00895D7E" w:rsidRPr="00BE04E7" w:rsidTr="00360BA3">
        <w:tc>
          <w:tcPr>
            <w:tcW w:w="2179" w:type="dxa"/>
            <w:shd w:val="clear" w:color="auto" w:fill="auto"/>
          </w:tcPr>
          <w:p w:rsidR="00895D7E" w:rsidRPr="00BE04E7" w:rsidRDefault="00895D7E" w:rsidP="00723A3C">
            <w:pPr>
              <w:ind w:firstLine="0"/>
            </w:pPr>
            <w:r>
              <w:t>Howard</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2038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W. J. McLeod</w:t>
            </w:r>
          </w:p>
        </w:tc>
      </w:tr>
      <w:tr w:rsidR="00895D7E" w:rsidRPr="00BE04E7" w:rsidTr="00360BA3">
        <w:tc>
          <w:tcPr>
            <w:tcW w:w="2179" w:type="dxa"/>
            <w:shd w:val="clear" w:color="auto" w:fill="auto"/>
          </w:tcPr>
          <w:p w:rsidR="00895D7E" w:rsidRPr="00BE04E7" w:rsidRDefault="00895D7E" w:rsidP="00723A3C">
            <w:pPr>
              <w:ind w:firstLine="0"/>
            </w:pPr>
            <w:r>
              <w:t>Merrill</w:t>
            </w:r>
          </w:p>
        </w:tc>
        <w:tc>
          <w:tcPr>
            <w:tcW w:w="2179" w:type="dxa"/>
            <w:shd w:val="clear" w:color="auto" w:fill="auto"/>
          </w:tcPr>
          <w:p w:rsidR="00895D7E" w:rsidRPr="00BE04E7" w:rsidRDefault="00895D7E" w:rsidP="00723A3C">
            <w:pPr>
              <w:ind w:firstLine="0"/>
            </w:pPr>
            <w:r>
              <w:t>Mitchell</w:t>
            </w:r>
          </w:p>
        </w:tc>
        <w:tc>
          <w:tcPr>
            <w:tcW w:w="2180" w:type="dxa"/>
            <w:shd w:val="clear" w:color="auto" w:fill="auto"/>
          </w:tcPr>
          <w:p w:rsidR="00895D7E" w:rsidRPr="00BE04E7" w:rsidRDefault="00895D7E" w:rsidP="00723A3C">
            <w:pPr>
              <w:ind w:firstLine="0"/>
            </w:pPr>
            <w:r>
              <w:t>D. C. Moss</w:t>
            </w:r>
          </w:p>
        </w:tc>
      </w:tr>
      <w:tr w:rsidR="00895D7E" w:rsidRPr="00BE04E7" w:rsidTr="00360BA3">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Robinson-Simpson</w:t>
            </w:r>
          </w:p>
        </w:tc>
        <w:tc>
          <w:tcPr>
            <w:tcW w:w="2179" w:type="dxa"/>
            <w:shd w:val="clear" w:color="auto" w:fill="auto"/>
          </w:tcPr>
          <w:p w:rsidR="00895D7E" w:rsidRPr="00BE04E7" w:rsidRDefault="00895D7E" w:rsidP="00723A3C">
            <w:pPr>
              <w:ind w:firstLine="0"/>
            </w:pPr>
            <w:r>
              <w:t>Rutherford</w:t>
            </w:r>
          </w:p>
        </w:tc>
        <w:tc>
          <w:tcPr>
            <w:tcW w:w="2180" w:type="dxa"/>
            <w:shd w:val="clear" w:color="auto" w:fill="auto"/>
          </w:tcPr>
          <w:p w:rsidR="00895D7E" w:rsidRPr="00BE04E7" w:rsidRDefault="00895D7E" w:rsidP="00723A3C">
            <w:pPr>
              <w:ind w:firstLine="0"/>
            </w:pPr>
            <w:r>
              <w:t>Ryhal</w:t>
            </w:r>
          </w:p>
        </w:tc>
      </w:tr>
      <w:tr w:rsidR="00895D7E" w:rsidRPr="00BE04E7" w:rsidTr="00360BA3">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M. Smith</w:t>
            </w:r>
          </w:p>
        </w:tc>
      </w:tr>
      <w:tr w:rsidR="00895D7E" w:rsidRPr="00BE04E7" w:rsidTr="00360BA3">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J. E. Smith</w:t>
            </w:r>
          </w:p>
        </w:tc>
        <w:tc>
          <w:tcPr>
            <w:tcW w:w="2180" w:type="dxa"/>
            <w:shd w:val="clear" w:color="auto" w:fill="auto"/>
          </w:tcPr>
          <w:p w:rsidR="00895D7E" w:rsidRPr="00BE04E7" w:rsidRDefault="00895D7E" w:rsidP="00723A3C">
            <w:pPr>
              <w:ind w:firstLine="0"/>
            </w:pPr>
            <w:r>
              <w:t>Sottile</w:t>
            </w:r>
          </w:p>
        </w:tc>
      </w:tr>
      <w:tr w:rsidR="00895D7E" w:rsidRPr="00BE04E7" w:rsidTr="00360BA3">
        <w:tc>
          <w:tcPr>
            <w:tcW w:w="2179" w:type="dxa"/>
            <w:shd w:val="clear" w:color="auto" w:fill="auto"/>
          </w:tcPr>
          <w:p w:rsidR="00895D7E" w:rsidRPr="00BE04E7" w:rsidRDefault="00895D7E" w:rsidP="00723A3C">
            <w:pPr>
              <w:ind w:firstLine="0"/>
            </w:pPr>
            <w:r>
              <w:t>Southard</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Stavrinakis</w:t>
            </w:r>
          </w:p>
        </w:tc>
      </w:tr>
      <w:tr w:rsidR="00895D7E" w:rsidRPr="00BE04E7" w:rsidTr="00360BA3">
        <w:tc>
          <w:tcPr>
            <w:tcW w:w="2179" w:type="dxa"/>
            <w:shd w:val="clear" w:color="auto" w:fill="auto"/>
          </w:tcPr>
          <w:p w:rsidR="00895D7E" w:rsidRPr="00BE04E7" w:rsidRDefault="00895D7E" w:rsidP="00723A3C">
            <w:pPr>
              <w:ind w:firstLine="0"/>
            </w:pPr>
            <w:r>
              <w:t>Tallon</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Tinkler</w:t>
            </w:r>
          </w:p>
        </w:tc>
      </w:tr>
      <w:tr w:rsidR="00895D7E" w:rsidRPr="00BE04E7" w:rsidTr="00360BA3">
        <w:tc>
          <w:tcPr>
            <w:tcW w:w="2179" w:type="dxa"/>
            <w:shd w:val="clear" w:color="auto" w:fill="auto"/>
          </w:tcPr>
          <w:p w:rsidR="00895D7E" w:rsidRPr="00BE04E7" w:rsidRDefault="00895D7E" w:rsidP="00723A3C">
            <w:pPr>
              <w:ind w:firstLine="0"/>
            </w:pPr>
            <w:r>
              <w:t>Weeks</w:t>
            </w:r>
          </w:p>
        </w:tc>
        <w:tc>
          <w:tcPr>
            <w:tcW w:w="2179" w:type="dxa"/>
            <w:shd w:val="clear" w:color="auto" w:fill="auto"/>
          </w:tcPr>
          <w:p w:rsidR="00895D7E" w:rsidRPr="00BE04E7" w:rsidRDefault="00895D7E" w:rsidP="00723A3C">
            <w:pPr>
              <w:ind w:firstLine="0"/>
            </w:pPr>
            <w:r>
              <w:t>Wells</w:t>
            </w:r>
          </w:p>
        </w:tc>
        <w:tc>
          <w:tcPr>
            <w:tcW w:w="2180" w:type="dxa"/>
            <w:shd w:val="clear" w:color="auto" w:fill="auto"/>
          </w:tcPr>
          <w:p w:rsidR="00895D7E" w:rsidRPr="00BE04E7" w:rsidRDefault="00895D7E" w:rsidP="00723A3C">
            <w:pPr>
              <w:ind w:firstLine="0"/>
            </w:pPr>
            <w:r>
              <w:t>Whipper</w:t>
            </w:r>
          </w:p>
        </w:tc>
      </w:tr>
      <w:tr w:rsidR="00895D7E" w:rsidRPr="00BE04E7" w:rsidTr="00360BA3">
        <w:tc>
          <w:tcPr>
            <w:tcW w:w="2179" w:type="dxa"/>
            <w:shd w:val="clear" w:color="auto" w:fill="auto"/>
          </w:tcPr>
          <w:p w:rsidR="00895D7E" w:rsidRPr="00BE04E7" w:rsidRDefault="00895D7E" w:rsidP="00723A3C">
            <w:pPr>
              <w:keepNext/>
              <w:ind w:firstLine="0"/>
            </w:pPr>
            <w:r>
              <w:t>White</w:t>
            </w:r>
          </w:p>
        </w:tc>
        <w:tc>
          <w:tcPr>
            <w:tcW w:w="2179" w:type="dxa"/>
            <w:shd w:val="clear" w:color="auto" w:fill="auto"/>
          </w:tcPr>
          <w:p w:rsidR="00895D7E" w:rsidRPr="00BE04E7" w:rsidRDefault="00895D7E" w:rsidP="00723A3C">
            <w:pPr>
              <w:keepNext/>
              <w:ind w:firstLine="0"/>
            </w:pPr>
            <w:r>
              <w:t>Whitmire</w:t>
            </w:r>
          </w:p>
        </w:tc>
        <w:tc>
          <w:tcPr>
            <w:tcW w:w="2180" w:type="dxa"/>
            <w:shd w:val="clear" w:color="auto" w:fill="auto"/>
          </w:tcPr>
          <w:p w:rsidR="00895D7E" w:rsidRPr="00BE04E7" w:rsidRDefault="00895D7E" w:rsidP="00723A3C">
            <w:pPr>
              <w:keepNext/>
              <w:ind w:firstLine="0"/>
            </w:pPr>
            <w:r>
              <w:t>Williams</w:t>
            </w:r>
          </w:p>
        </w:tc>
      </w:tr>
      <w:tr w:rsidR="00895D7E" w:rsidRPr="00BE04E7" w:rsidTr="00360BA3">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r>
              <w:t>Yow</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Total--107</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Section 117, as amended, was adopted.</w:t>
      </w:r>
    </w:p>
    <w:p w:rsidR="00895D7E" w:rsidRDefault="00895D7E" w:rsidP="00895D7E"/>
    <w:p w:rsidR="00895D7E" w:rsidRDefault="00895D7E" w:rsidP="00895D7E">
      <w:pPr>
        <w:keepNext/>
        <w:jc w:val="center"/>
        <w:rPr>
          <w:b/>
        </w:rPr>
      </w:pPr>
      <w:r w:rsidRPr="00BE04E7">
        <w:rPr>
          <w:b/>
        </w:rPr>
        <w:t>SPEAKER IN CHAIR</w:t>
      </w:r>
    </w:p>
    <w:p w:rsidR="00895D7E" w:rsidRDefault="00895D7E" w:rsidP="00895D7E"/>
    <w:p w:rsidR="00895D7E" w:rsidRDefault="00895D7E" w:rsidP="00895D7E">
      <w:pPr>
        <w:keepNext/>
        <w:jc w:val="center"/>
        <w:rPr>
          <w:b/>
        </w:rPr>
      </w:pPr>
      <w:r w:rsidRPr="00BE04E7">
        <w:rPr>
          <w:b/>
        </w:rPr>
        <w:t>SECTION 118--AMENDED AND ADOPTED</w:t>
      </w:r>
    </w:p>
    <w:p w:rsidR="00895D7E" w:rsidRDefault="00895D7E" w:rsidP="00895D7E">
      <w:pPr>
        <w:jc w:val="center"/>
        <w:rPr>
          <w:b/>
        </w:rPr>
      </w:pPr>
    </w:p>
    <w:p w:rsidR="00895D7E" w:rsidRPr="0074051A" w:rsidRDefault="00895D7E" w:rsidP="00895D7E">
      <w:pPr>
        <w:widowControl w:val="0"/>
        <w:rPr>
          <w:snapToGrid w:val="0"/>
        </w:rPr>
      </w:pPr>
      <w:r w:rsidRPr="0074051A">
        <w:rPr>
          <w:snapToGrid w:val="0"/>
        </w:rPr>
        <w:t>Reps. SIMRILL, COLLINS, NORMAN, BALLENTINE, HUGGINS, ATWATER, BEDINGFIELD, HAMILTON, G.</w:t>
      </w:r>
      <w:r w:rsidR="007B6733">
        <w:rPr>
          <w:snapToGrid w:val="0"/>
        </w:rPr>
        <w:t xml:space="preserve"> </w:t>
      </w:r>
      <w:r w:rsidRPr="0074051A">
        <w:rPr>
          <w:snapToGrid w:val="0"/>
        </w:rPr>
        <w:t>R. SMITH and QUINN proposed the following Amendment No. 101 (Doc Name H:\LEGWORK\HOUSE\AMEND\H-WM\004\MVST TO SHF.</w:t>
      </w:r>
      <w:r w:rsidR="007B6733">
        <w:rPr>
          <w:snapToGrid w:val="0"/>
        </w:rPr>
        <w:t xml:space="preserve"> </w:t>
      </w:r>
      <w:r w:rsidRPr="0074051A">
        <w:rPr>
          <w:snapToGrid w:val="0"/>
        </w:rPr>
        <w:t>DOCX), which was adopted:</w:t>
      </w:r>
    </w:p>
    <w:p w:rsidR="00895D7E" w:rsidRPr="0074051A" w:rsidRDefault="00895D7E" w:rsidP="00895D7E">
      <w:pPr>
        <w:pStyle w:val="NormalWeb"/>
        <w:spacing w:before="0" w:beforeAutospacing="0" w:after="0" w:afterAutospacing="0"/>
        <w:ind w:firstLine="216"/>
        <w:jc w:val="both"/>
        <w:rPr>
          <w:i/>
          <w:sz w:val="22"/>
          <w:szCs w:val="20"/>
          <w:u w:val="single"/>
        </w:rPr>
      </w:pPr>
      <w:r w:rsidRPr="0074051A">
        <w:rPr>
          <w:sz w:val="22"/>
          <w:szCs w:val="20"/>
        </w:rPr>
        <w:t xml:space="preserve">Amend the bill, as and if amended, Part IB, Section 118, STATEWIDE REVENUE, page 502, lines 35 - 36, and page 503, lines 1 - 6, paragraph 118.14, by striking the proviso in its entirety and </w:t>
      </w:r>
      <w:r w:rsidRPr="0074051A">
        <w:rPr>
          <w:sz w:val="22"/>
          <w:szCs w:val="20"/>
        </w:rPr>
        <w:lastRenderedPageBreak/>
        <w:t>inserting the following: /</w:t>
      </w:r>
      <w:r w:rsidRPr="0074051A">
        <w:rPr>
          <w:i/>
          <w:sz w:val="22"/>
          <w:szCs w:val="20"/>
          <w:u w:val="single"/>
        </w:rPr>
        <w:t>(SR: Motor Vehicle Sales Tax Revenue)</w:t>
      </w:r>
      <w:r w:rsidRPr="0074051A">
        <w:rPr>
          <w:i/>
          <w:sz w:val="22"/>
          <w:szCs w:val="20"/>
          <w:u w:val="single"/>
        </w:rPr>
        <w:tab/>
        <w:t>For the current fiscal year, the State Treasurer shall transfer $65,680,000 from Motor Vehicle Sales Tax revenues credited to the general fund to the State Highway Fund.</w:t>
      </w:r>
      <w:r w:rsidRPr="0074051A">
        <w:rPr>
          <w:sz w:val="22"/>
          <w:szCs w:val="20"/>
        </w:rPr>
        <w:t>/</w:t>
      </w: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2039 . . . . . Tuesday, March 22, 2016</w:t>
      </w:r>
    </w:p>
    <w:p w:rsidR="00360BA3" w:rsidRDefault="00360BA3">
      <w:pPr>
        <w:ind w:firstLine="0"/>
        <w:jc w:val="left"/>
        <w:rPr>
          <w:snapToGrid w:val="0"/>
        </w:rPr>
      </w:pPr>
    </w:p>
    <w:p w:rsidR="00895D7E" w:rsidRPr="0074051A" w:rsidRDefault="00895D7E" w:rsidP="00895D7E">
      <w:pPr>
        <w:widowControl w:val="0"/>
        <w:rPr>
          <w:snapToGrid w:val="0"/>
        </w:rPr>
      </w:pPr>
      <w:r w:rsidRPr="0074051A">
        <w:rPr>
          <w:snapToGrid w:val="0"/>
        </w:rPr>
        <w:t>Renumber sections to conform.</w:t>
      </w:r>
    </w:p>
    <w:p w:rsidR="00895D7E" w:rsidRDefault="00895D7E" w:rsidP="00895D7E">
      <w:pPr>
        <w:widowControl w:val="0"/>
      </w:pPr>
      <w:r w:rsidRPr="0074051A">
        <w:rPr>
          <w:snapToGrid w:val="0"/>
        </w:rPr>
        <w:t>Amend totals and titles to conform.</w:t>
      </w:r>
    </w:p>
    <w:p w:rsidR="00895D7E" w:rsidRDefault="00895D7E" w:rsidP="00895D7E">
      <w:pPr>
        <w:widowControl w:val="0"/>
      </w:pPr>
    </w:p>
    <w:p w:rsidR="00895D7E" w:rsidRDefault="00895D7E" w:rsidP="00895D7E">
      <w:r>
        <w:t>Rep. SIMRILL explained the amendment.</w:t>
      </w:r>
    </w:p>
    <w:p w:rsidR="007B6733" w:rsidRDefault="007B6733" w:rsidP="00895D7E"/>
    <w:p w:rsidR="00895D7E" w:rsidRDefault="00895D7E" w:rsidP="00895D7E">
      <w:r>
        <w:t xml:space="preserve">The yeas and nays were taken resulting as follows: </w:t>
      </w:r>
    </w:p>
    <w:p w:rsidR="00895D7E" w:rsidRDefault="00895D7E" w:rsidP="00895D7E">
      <w:pPr>
        <w:jc w:val="center"/>
      </w:pPr>
      <w:r>
        <w:t xml:space="preserve"> Yeas 108; Nays 1</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Bingham</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Bradley</w:t>
            </w:r>
          </w:p>
        </w:tc>
      </w:tr>
      <w:tr w:rsidR="00895D7E" w:rsidRPr="00BE04E7" w:rsidTr="00360BA3">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Burns</w:t>
            </w:r>
          </w:p>
        </w:tc>
      </w:tr>
      <w:tr w:rsidR="00895D7E" w:rsidRPr="00BE04E7" w:rsidTr="00360BA3">
        <w:tc>
          <w:tcPr>
            <w:tcW w:w="2179" w:type="dxa"/>
            <w:shd w:val="clear" w:color="auto" w:fill="auto"/>
          </w:tcPr>
          <w:p w:rsidR="00895D7E" w:rsidRPr="00BE04E7" w:rsidRDefault="00895D7E" w:rsidP="00723A3C">
            <w:pPr>
              <w:ind w:firstLine="0"/>
            </w:pPr>
            <w:r>
              <w:t>Chumley</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Dillard</w:t>
            </w:r>
          </w:p>
        </w:tc>
      </w:tr>
      <w:tr w:rsidR="00895D7E" w:rsidRPr="00BE04E7" w:rsidTr="00360BA3">
        <w:tc>
          <w:tcPr>
            <w:tcW w:w="2179" w:type="dxa"/>
            <w:shd w:val="clear" w:color="auto" w:fill="auto"/>
          </w:tcPr>
          <w:p w:rsidR="00895D7E" w:rsidRPr="00BE04E7" w:rsidRDefault="00895D7E" w:rsidP="00723A3C">
            <w:pPr>
              <w:ind w:firstLine="0"/>
            </w:pPr>
            <w:r>
              <w:t>Douglas</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360BA3">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Forrester</w:t>
            </w:r>
          </w:p>
        </w:tc>
        <w:tc>
          <w:tcPr>
            <w:tcW w:w="2180" w:type="dxa"/>
            <w:shd w:val="clear" w:color="auto" w:fill="auto"/>
          </w:tcPr>
          <w:p w:rsidR="00895D7E" w:rsidRPr="00BE04E7" w:rsidRDefault="00895D7E" w:rsidP="00723A3C">
            <w:pPr>
              <w:ind w:firstLine="0"/>
            </w:pPr>
            <w:r>
              <w:t>Fry</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360BA3">
        <w:tc>
          <w:tcPr>
            <w:tcW w:w="2179" w:type="dxa"/>
            <w:shd w:val="clear" w:color="auto" w:fill="auto"/>
          </w:tcPr>
          <w:p w:rsidR="00895D7E" w:rsidRPr="00BE04E7" w:rsidRDefault="00895D7E" w:rsidP="00723A3C">
            <w:pPr>
              <w:ind w:firstLine="0"/>
            </w:pPr>
            <w:r>
              <w:t>Gilliard</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Govan</w:t>
            </w:r>
          </w:p>
        </w:tc>
      </w:tr>
      <w:tr w:rsidR="00895D7E" w:rsidRPr="00BE04E7" w:rsidTr="00360BA3">
        <w:tc>
          <w:tcPr>
            <w:tcW w:w="2179" w:type="dxa"/>
            <w:shd w:val="clear" w:color="auto" w:fill="auto"/>
          </w:tcPr>
          <w:p w:rsidR="00895D7E" w:rsidRPr="00BE04E7" w:rsidRDefault="00895D7E" w:rsidP="00723A3C">
            <w:pPr>
              <w:ind w:firstLine="0"/>
            </w:pPr>
            <w:r>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Hart</w:t>
            </w:r>
          </w:p>
        </w:tc>
      </w:tr>
      <w:tr w:rsidR="00895D7E" w:rsidRPr="00BE04E7" w:rsidTr="00360BA3">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Henderson</w:t>
            </w:r>
          </w:p>
        </w:tc>
        <w:tc>
          <w:tcPr>
            <w:tcW w:w="2180" w:type="dxa"/>
            <w:shd w:val="clear" w:color="auto" w:fill="auto"/>
          </w:tcPr>
          <w:p w:rsidR="00895D7E" w:rsidRPr="00BE04E7" w:rsidRDefault="00895D7E" w:rsidP="00723A3C">
            <w:pPr>
              <w:ind w:firstLine="0"/>
            </w:pPr>
            <w:r>
              <w:t>Henegan</w:t>
            </w:r>
          </w:p>
        </w:tc>
      </w:tr>
      <w:tr w:rsidR="00895D7E" w:rsidRPr="00BE04E7" w:rsidTr="00360BA3">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360BA3">
        <w:tc>
          <w:tcPr>
            <w:tcW w:w="2179" w:type="dxa"/>
            <w:shd w:val="clear" w:color="auto" w:fill="auto"/>
          </w:tcPr>
          <w:p w:rsidR="00895D7E" w:rsidRPr="00BE04E7" w:rsidRDefault="00895D7E" w:rsidP="00723A3C">
            <w:pPr>
              <w:ind w:firstLine="0"/>
            </w:pPr>
            <w:r>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Hodges</w:t>
            </w:r>
          </w:p>
        </w:tc>
      </w:tr>
      <w:tr w:rsidR="00895D7E" w:rsidRPr="00BE04E7" w:rsidTr="00360BA3">
        <w:tc>
          <w:tcPr>
            <w:tcW w:w="2179" w:type="dxa"/>
            <w:shd w:val="clear" w:color="auto" w:fill="auto"/>
          </w:tcPr>
          <w:p w:rsidR="00895D7E" w:rsidRPr="00BE04E7" w:rsidRDefault="00895D7E" w:rsidP="00723A3C">
            <w:pPr>
              <w:ind w:firstLine="0"/>
            </w:pPr>
            <w:r>
              <w:t>Hosey</w:t>
            </w:r>
          </w:p>
        </w:tc>
        <w:tc>
          <w:tcPr>
            <w:tcW w:w="2179" w:type="dxa"/>
            <w:shd w:val="clear" w:color="auto" w:fill="auto"/>
          </w:tcPr>
          <w:p w:rsidR="00895D7E" w:rsidRPr="00BE04E7" w:rsidRDefault="00895D7E" w:rsidP="00723A3C">
            <w:pPr>
              <w:ind w:firstLine="0"/>
            </w:pPr>
            <w:r>
              <w:t>Howard</w:t>
            </w:r>
          </w:p>
        </w:tc>
        <w:tc>
          <w:tcPr>
            <w:tcW w:w="2180" w:type="dxa"/>
            <w:shd w:val="clear" w:color="auto" w:fill="auto"/>
          </w:tcPr>
          <w:p w:rsidR="00895D7E" w:rsidRPr="00BE04E7" w:rsidRDefault="00895D7E" w:rsidP="00723A3C">
            <w:pPr>
              <w:ind w:firstLine="0"/>
            </w:pPr>
            <w:r>
              <w:t>Huggins</w:t>
            </w:r>
          </w:p>
        </w:tc>
      </w:tr>
      <w:tr w:rsidR="00895D7E" w:rsidRPr="00BE04E7" w:rsidTr="00360BA3">
        <w:tc>
          <w:tcPr>
            <w:tcW w:w="2179" w:type="dxa"/>
            <w:shd w:val="clear" w:color="auto" w:fill="auto"/>
          </w:tcPr>
          <w:p w:rsidR="00895D7E" w:rsidRPr="00BE04E7" w:rsidRDefault="00895D7E" w:rsidP="00723A3C">
            <w:pPr>
              <w:ind w:firstLine="0"/>
            </w:pPr>
            <w:r>
              <w:t>Jefferson</w:t>
            </w:r>
          </w:p>
        </w:tc>
        <w:tc>
          <w:tcPr>
            <w:tcW w:w="2179" w:type="dxa"/>
            <w:shd w:val="clear" w:color="auto" w:fill="auto"/>
          </w:tcPr>
          <w:p w:rsidR="00895D7E" w:rsidRPr="00BE04E7" w:rsidRDefault="00895D7E" w:rsidP="00723A3C">
            <w:pPr>
              <w:ind w:firstLine="0"/>
            </w:pPr>
            <w:r>
              <w:t>Johnson</w:t>
            </w:r>
          </w:p>
        </w:tc>
        <w:tc>
          <w:tcPr>
            <w:tcW w:w="2180" w:type="dxa"/>
            <w:shd w:val="clear" w:color="auto" w:fill="auto"/>
          </w:tcPr>
          <w:p w:rsidR="00895D7E" w:rsidRPr="00BE04E7" w:rsidRDefault="00895D7E" w:rsidP="00723A3C">
            <w:pPr>
              <w:ind w:firstLine="0"/>
            </w:pPr>
            <w:r>
              <w:t>Jordan</w:t>
            </w:r>
          </w:p>
        </w:tc>
      </w:tr>
      <w:tr w:rsidR="00895D7E" w:rsidRPr="00BE04E7" w:rsidTr="00360BA3">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W. J. McLeod</w:t>
            </w:r>
          </w:p>
        </w:tc>
        <w:tc>
          <w:tcPr>
            <w:tcW w:w="2180" w:type="dxa"/>
            <w:shd w:val="clear" w:color="auto" w:fill="auto"/>
          </w:tcPr>
          <w:p w:rsidR="00895D7E" w:rsidRPr="00BE04E7" w:rsidRDefault="00895D7E" w:rsidP="00723A3C">
            <w:pPr>
              <w:ind w:firstLine="0"/>
            </w:pPr>
            <w:r>
              <w:t>Merrill</w:t>
            </w:r>
          </w:p>
        </w:tc>
      </w:tr>
      <w:tr w:rsidR="00895D7E" w:rsidRPr="00BE04E7" w:rsidTr="00360BA3">
        <w:tc>
          <w:tcPr>
            <w:tcW w:w="2179" w:type="dxa"/>
            <w:shd w:val="clear" w:color="auto" w:fill="auto"/>
          </w:tcPr>
          <w:p w:rsidR="00895D7E" w:rsidRPr="00BE04E7" w:rsidRDefault="00895D7E" w:rsidP="00723A3C">
            <w:pPr>
              <w:ind w:firstLine="0"/>
            </w:pPr>
            <w:r>
              <w:t>Mitchell</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V. S. Moss</w:t>
            </w:r>
          </w:p>
        </w:tc>
      </w:tr>
      <w:tr w:rsidR="00895D7E" w:rsidRPr="00BE04E7" w:rsidTr="00360BA3">
        <w:tc>
          <w:tcPr>
            <w:tcW w:w="2179" w:type="dxa"/>
            <w:shd w:val="clear" w:color="auto" w:fill="auto"/>
          </w:tcPr>
          <w:p w:rsidR="00895D7E" w:rsidRPr="00BE04E7" w:rsidRDefault="00895D7E" w:rsidP="00723A3C">
            <w:pPr>
              <w:ind w:firstLine="0"/>
            </w:pPr>
            <w:r>
              <w:t>Murphy</w:t>
            </w:r>
          </w:p>
        </w:tc>
        <w:tc>
          <w:tcPr>
            <w:tcW w:w="2179" w:type="dxa"/>
            <w:shd w:val="clear" w:color="auto" w:fill="auto"/>
          </w:tcPr>
          <w:p w:rsidR="00895D7E" w:rsidRPr="00BE04E7" w:rsidRDefault="00895D7E" w:rsidP="00723A3C">
            <w:pPr>
              <w:ind w:firstLine="0"/>
            </w:pPr>
            <w:r>
              <w:t>Neal</w:t>
            </w:r>
          </w:p>
        </w:tc>
        <w:tc>
          <w:tcPr>
            <w:tcW w:w="2180" w:type="dxa"/>
            <w:shd w:val="clear" w:color="auto" w:fill="auto"/>
          </w:tcPr>
          <w:p w:rsidR="00895D7E" w:rsidRPr="00BE04E7" w:rsidRDefault="00895D7E" w:rsidP="00723A3C">
            <w:pPr>
              <w:ind w:firstLine="0"/>
            </w:pPr>
            <w:r>
              <w:t>Newton</w:t>
            </w:r>
          </w:p>
        </w:tc>
      </w:tr>
      <w:tr w:rsidR="00895D7E" w:rsidRPr="00BE04E7" w:rsidTr="00360BA3">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360BA3">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Ridgeway</w:t>
            </w:r>
          </w:p>
        </w:tc>
      </w:tr>
      <w:tr w:rsidR="00895D7E" w:rsidRPr="00BE04E7" w:rsidTr="00360BA3">
        <w:tc>
          <w:tcPr>
            <w:tcW w:w="2179" w:type="dxa"/>
            <w:shd w:val="clear" w:color="auto" w:fill="auto"/>
          </w:tcPr>
          <w:p w:rsidR="00895D7E" w:rsidRPr="00BE04E7" w:rsidRDefault="00895D7E" w:rsidP="00723A3C">
            <w:pPr>
              <w:ind w:firstLine="0"/>
            </w:pPr>
            <w:r>
              <w:lastRenderedPageBreak/>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Robinson-Simpson</w:t>
            </w:r>
          </w:p>
        </w:tc>
      </w:tr>
      <w:tr w:rsidR="00895D7E" w:rsidRPr="00BE04E7" w:rsidTr="00360BA3">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G. R. Smith</w:t>
            </w:r>
          </w:p>
        </w:tc>
      </w:tr>
      <w:tr w:rsidR="00895D7E" w:rsidRPr="00BE04E7" w:rsidTr="00360BA3">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2040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Stavrinakis</w:t>
            </w:r>
          </w:p>
        </w:tc>
        <w:tc>
          <w:tcPr>
            <w:tcW w:w="2180" w:type="dxa"/>
            <w:shd w:val="clear" w:color="auto" w:fill="auto"/>
          </w:tcPr>
          <w:p w:rsidR="00895D7E" w:rsidRPr="00BE04E7" w:rsidRDefault="00895D7E" w:rsidP="00723A3C">
            <w:pPr>
              <w:ind w:firstLine="0"/>
            </w:pPr>
            <w:r>
              <w:t>Tallon</w:t>
            </w:r>
          </w:p>
        </w:tc>
      </w:tr>
      <w:tr w:rsidR="00895D7E" w:rsidRPr="00BE04E7" w:rsidTr="00360BA3">
        <w:tc>
          <w:tcPr>
            <w:tcW w:w="2179" w:type="dxa"/>
            <w:shd w:val="clear" w:color="auto" w:fill="auto"/>
          </w:tcPr>
          <w:p w:rsidR="00895D7E" w:rsidRPr="00BE04E7" w:rsidRDefault="00895D7E" w:rsidP="00723A3C">
            <w:pPr>
              <w:ind w:firstLine="0"/>
            </w:pPr>
            <w:r>
              <w:t>Taylor</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Weeks</w:t>
            </w:r>
          </w:p>
        </w:tc>
      </w:tr>
      <w:tr w:rsidR="00895D7E" w:rsidRPr="00BE04E7" w:rsidTr="00360BA3">
        <w:tc>
          <w:tcPr>
            <w:tcW w:w="2179" w:type="dxa"/>
            <w:shd w:val="clear" w:color="auto" w:fill="auto"/>
          </w:tcPr>
          <w:p w:rsidR="00895D7E" w:rsidRPr="00BE04E7" w:rsidRDefault="00895D7E" w:rsidP="00723A3C">
            <w:pPr>
              <w:keepNext/>
              <w:ind w:firstLine="0"/>
            </w:pPr>
            <w:r>
              <w:t>Wells</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Total--108</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McKnight</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w:t>
      </w:r>
    </w:p>
    <w:p w:rsidR="00895D7E" w:rsidRDefault="00895D7E" w:rsidP="00895D7E">
      <w:pPr>
        <w:jc w:val="center"/>
        <w:rPr>
          <w:b/>
        </w:rPr>
      </w:pPr>
    </w:p>
    <w:p w:rsidR="00895D7E" w:rsidRDefault="00895D7E" w:rsidP="00895D7E">
      <w:r>
        <w:t>The amendment was then adopted.</w:t>
      </w:r>
    </w:p>
    <w:p w:rsidR="00895D7E" w:rsidRDefault="00895D7E" w:rsidP="00895D7E"/>
    <w:p w:rsidR="00895D7E" w:rsidRPr="00F14195" w:rsidRDefault="00895D7E" w:rsidP="00895D7E">
      <w:pPr>
        <w:widowControl w:val="0"/>
        <w:rPr>
          <w:snapToGrid w:val="0"/>
        </w:rPr>
      </w:pPr>
      <w:r w:rsidRPr="00F14195">
        <w:rPr>
          <w:snapToGrid w:val="0"/>
        </w:rPr>
        <w:t>Reps. HAYES, WHITE, BINGHAM, ANTHONY and GOVAN proposed the following Amendment No. 15 (Doc Name H:\LEGWORK\HOUSE\AMEND\H-WM\008\ABBEVILLE TRR.</w:t>
      </w:r>
      <w:r w:rsidR="007B6733">
        <w:rPr>
          <w:snapToGrid w:val="0"/>
        </w:rPr>
        <w:t xml:space="preserve"> </w:t>
      </w:r>
      <w:r w:rsidRPr="00F14195">
        <w:rPr>
          <w:snapToGrid w:val="0"/>
        </w:rPr>
        <w:t>DOCX), which was adopted:</w:t>
      </w:r>
    </w:p>
    <w:p w:rsidR="00895D7E" w:rsidRPr="00F14195" w:rsidRDefault="00895D7E" w:rsidP="00895D7E">
      <w:pPr>
        <w:widowControl w:val="0"/>
        <w:rPr>
          <w:snapToGrid w:val="0"/>
        </w:rPr>
      </w:pPr>
      <w:r w:rsidRPr="00F14195">
        <w:rPr>
          <w:snapToGrid w:val="0"/>
        </w:rPr>
        <w:t>Amend the bill, as and if amended, Part IB, Section 118, STATEWIDE REVENUE, page 503, paragraph 118.16, line 23, by striking /$138,518,632/ and inserting /</w:t>
      </w:r>
      <w:r w:rsidRPr="00F14195">
        <w:rPr>
          <w:i/>
          <w:snapToGrid w:val="0"/>
          <w:u w:val="single"/>
        </w:rPr>
        <w:t>$139,260,007</w:t>
      </w:r>
      <w:r w:rsidRPr="00F14195">
        <w:rPr>
          <w:snapToGrid w:val="0"/>
        </w:rPr>
        <w:t>/</w:t>
      </w:r>
    </w:p>
    <w:p w:rsidR="00895D7E" w:rsidRPr="00F14195" w:rsidRDefault="00895D7E" w:rsidP="00895D7E">
      <w:pPr>
        <w:widowControl w:val="0"/>
        <w:rPr>
          <w:snapToGrid w:val="0"/>
        </w:rPr>
      </w:pPr>
      <w:r w:rsidRPr="00F14195">
        <w:rPr>
          <w:snapToGrid w:val="0"/>
        </w:rPr>
        <w:t>Amend the bill further, as and if amended, Section 118, STATEWIDE REVENUE, page 503, paragraph 118.16, line 24, by striking: /</w:t>
      </w:r>
      <w:r w:rsidRPr="00F14195">
        <w:rPr>
          <w:i/>
          <w:snapToGrid w:val="0"/>
          <w:u w:val="single"/>
        </w:rPr>
        <w:t>and</w:t>
      </w:r>
      <w:r w:rsidRPr="00F14195">
        <w:rPr>
          <w:snapToGrid w:val="0"/>
        </w:rPr>
        <w:t>/</w:t>
      </w:r>
    </w:p>
    <w:p w:rsidR="00895D7E" w:rsidRPr="00F14195" w:rsidRDefault="00895D7E" w:rsidP="00895D7E">
      <w:pPr>
        <w:widowControl w:val="0"/>
        <w:rPr>
          <w:snapToGrid w:val="0"/>
        </w:rPr>
      </w:pPr>
      <w:r w:rsidRPr="00F14195">
        <w:rPr>
          <w:snapToGrid w:val="0"/>
        </w:rPr>
        <w:t>Amend the bill further, as and if amended, Section 118, STATEWIDE REVENUE, page 503, paragraph 118.16, line 25, by striking: /</w:t>
      </w:r>
      <w:r w:rsidRPr="00F14195">
        <w:rPr>
          <w:i/>
          <w:snapToGrid w:val="0"/>
          <w:u w:val="single"/>
        </w:rPr>
        <w:t>.</w:t>
      </w:r>
      <w:r w:rsidRPr="00F14195">
        <w:rPr>
          <w:snapToGrid w:val="0"/>
        </w:rPr>
        <w:t>/ and inserting /</w:t>
      </w:r>
      <w:r w:rsidRPr="00F14195">
        <w:rPr>
          <w:i/>
          <w:snapToGrid w:val="0"/>
          <w:u w:val="single"/>
        </w:rPr>
        <w:t>;</w:t>
      </w:r>
      <w:r w:rsidRPr="00F14195">
        <w:rPr>
          <w:snapToGrid w:val="0"/>
        </w:rPr>
        <w:t>/</w:t>
      </w:r>
    </w:p>
    <w:p w:rsidR="00895D7E" w:rsidRPr="00F14195" w:rsidRDefault="00895D7E" w:rsidP="00895D7E">
      <w:pPr>
        <w:widowControl w:val="0"/>
        <w:rPr>
          <w:snapToGrid w:val="0"/>
        </w:rPr>
      </w:pPr>
      <w:r w:rsidRPr="00F14195">
        <w:rPr>
          <w:snapToGrid w:val="0"/>
        </w:rPr>
        <w:t>Amend the bill further, as and if amended, Section 118, STATEWIDE REVENUE, page 503, paragraph 118.16, after line 25, by inserting:</w:t>
      </w:r>
    </w:p>
    <w:p w:rsidR="00895D7E" w:rsidRPr="00F14195" w:rsidRDefault="00895D7E" w:rsidP="00895D7E">
      <w:pPr>
        <w:widowControl w:val="0"/>
        <w:rPr>
          <w:snapToGrid w:val="0"/>
        </w:rPr>
      </w:pPr>
      <w:r w:rsidRPr="00F14195">
        <w:rPr>
          <w:snapToGrid w:val="0"/>
        </w:rPr>
        <w:t>/</w:t>
      </w:r>
      <w:r w:rsidRPr="00F14195">
        <w:rPr>
          <w:i/>
          <w:snapToGrid w:val="0"/>
          <w:u w:val="single"/>
        </w:rPr>
        <w:t xml:space="preserve"> (6)  $5,494,506 from Fiscal Year 2015-16 F30 Carry Forward and Bonus Lapse.</w:t>
      </w:r>
      <w:r w:rsidRPr="00F14195">
        <w:rPr>
          <w:snapToGrid w:val="0"/>
        </w:rPr>
        <w:t>/</w:t>
      </w:r>
    </w:p>
    <w:p w:rsidR="00895D7E" w:rsidRPr="00F14195" w:rsidRDefault="00895D7E" w:rsidP="00895D7E">
      <w:pPr>
        <w:widowControl w:val="0"/>
        <w:rPr>
          <w:snapToGrid w:val="0"/>
        </w:rPr>
      </w:pPr>
      <w:r w:rsidRPr="00F14195">
        <w:rPr>
          <w:snapToGrid w:val="0"/>
        </w:rPr>
        <w:t xml:space="preserve">Amend the bill further, as and if amended, Section 118, STATEWIDE REVENUE, page 504, paragraph 118.16, after line 9, by inserting an appropriately numbered subitem to read: / </w:t>
      </w:r>
      <w:r w:rsidRPr="00F14195">
        <w:rPr>
          <w:i/>
          <w:snapToGrid w:val="0"/>
          <w:u w:val="single"/>
        </w:rPr>
        <w:t>(  ) Districts with a Poverty Index of Eighty Percent or Higher    $9,058,672</w:t>
      </w:r>
      <w:r w:rsidRPr="00F14195">
        <w:rPr>
          <w:snapToGrid w:val="0"/>
        </w:rPr>
        <w:t xml:space="preserve"> /</w:t>
      </w:r>
    </w:p>
    <w:p w:rsidR="00895D7E" w:rsidRPr="007549C1" w:rsidRDefault="00895D7E" w:rsidP="00895D7E">
      <w:pPr>
        <w:widowControl w:val="0"/>
        <w:rPr>
          <w:snapToGrid w:val="0"/>
        </w:rPr>
      </w:pPr>
      <w:r w:rsidRPr="00F14195">
        <w:rPr>
          <w:snapToGrid w:val="0"/>
        </w:rPr>
        <w:t xml:space="preserve">Amend the bill further, as and if amended, Section 118, STATEWIDE REVENUE, page 504, paragraph 118.16, line 10, opposite </w:t>
      </w:r>
      <w:r w:rsidRPr="00F14195">
        <w:rPr>
          <w:i/>
          <w:snapToGrid w:val="0"/>
          <w:u w:val="single"/>
        </w:rPr>
        <w:t>(a) Technology Technical Assistance</w:t>
      </w:r>
      <w:r w:rsidRPr="00F14195">
        <w:rPr>
          <w:snapToGrid w:val="0"/>
        </w:rPr>
        <w:t xml:space="preserve"> by striking: /</w:t>
      </w:r>
      <w:r w:rsidRPr="00F14195">
        <w:rPr>
          <w:i/>
          <w:snapToGrid w:val="0"/>
          <w:u w:val="single"/>
        </w:rPr>
        <w:t>$16,800,000</w:t>
      </w:r>
      <w:r w:rsidRPr="00F14195">
        <w:rPr>
          <w:snapToGrid w:val="0"/>
        </w:rPr>
        <w:t xml:space="preserve">/ and by </w:t>
      </w:r>
      <w:r w:rsidRPr="00F14195">
        <w:rPr>
          <w:snapToGrid w:val="0"/>
        </w:rPr>
        <w:lastRenderedPageBreak/>
        <w:t>inserting: /</w:t>
      </w:r>
      <w:r w:rsidRPr="00F14195">
        <w:rPr>
          <w:i/>
          <w:snapToGrid w:val="0"/>
          <w:u w:val="single"/>
        </w:rPr>
        <w:t>$13,977,209</w:t>
      </w:r>
      <w:r w:rsidR="007549C1">
        <w:rPr>
          <w:snapToGrid w:val="0"/>
        </w:rPr>
        <w:t xml:space="preserve"> /</w:t>
      </w:r>
    </w:p>
    <w:p w:rsidR="00895D7E" w:rsidRPr="00F14195" w:rsidRDefault="00895D7E" w:rsidP="00895D7E">
      <w:pPr>
        <w:widowControl w:val="0"/>
        <w:rPr>
          <w:snapToGrid w:val="0"/>
        </w:rPr>
      </w:pPr>
      <w:r w:rsidRPr="00F14195">
        <w:rPr>
          <w:snapToGrid w:val="0"/>
        </w:rPr>
        <w:t>Amend the bill further, as and if amended, Section 118, STATEWIDE REVENUE, page 504, paragraph 118.16, after line 12, by inserting an appropriately numbered paragraph to read:</w:t>
      </w: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2041 . . . . . Tuesday, March 22, 2016</w:t>
      </w:r>
    </w:p>
    <w:p w:rsidR="00360BA3" w:rsidRDefault="00360BA3">
      <w:pPr>
        <w:ind w:firstLine="0"/>
        <w:jc w:val="left"/>
        <w:rPr>
          <w:snapToGrid w:val="0"/>
        </w:rPr>
      </w:pPr>
    </w:p>
    <w:p w:rsidR="00895D7E" w:rsidRPr="00F14195" w:rsidRDefault="00895D7E" w:rsidP="00895D7E">
      <w:pPr>
        <w:widowControl w:val="0"/>
        <w:rPr>
          <w:snapToGrid w:val="0"/>
        </w:rPr>
      </w:pPr>
      <w:r w:rsidRPr="00F14195">
        <w:rPr>
          <w:snapToGrid w:val="0"/>
        </w:rPr>
        <w:t xml:space="preserve">/ </w:t>
      </w:r>
      <w:r w:rsidRPr="00F14195">
        <w:rPr>
          <w:i/>
          <w:snapToGrid w:val="0"/>
          <w:u w:val="single"/>
        </w:rPr>
        <w:t>(  .1)</w:t>
      </w:r>
      <w:r w:rsidRPr="00F14195">
        <w:rPr>
          <w:i/>
          <w:snapToGrid w:val="0"/>
          <w:u w:val="single"/>
        </w:rPr>
        <w:tab/>
        <w:t>The Department of Education shall allocate the $9,058,672 appropriated above for districts with a poverty index of eighty percent or higher to provide for Teacher Recruitment and Retention. The funds shall be allocated on a pro rata basis to each district based on the districts 45 day student enrollment count.</w:t>
      </w:r>
      <w:r w:rsidRPr="00F14195">
        <w:rPr>
          <w:snapToGrid w:val="0"/>
        </w:rPr>
        <w:t xml:space="preserve"> /</w:t>
      </w:r>
    </w:p>
    <w:p w:rsidR="00895D7E" w:rsidRPr="00F14195" w:rsidRDefault="00895D7E" w:rsidP="00895D7E">
      <w:pPr>
        <w:widowControl w:val="0"/>
        <w:rPr>
          <w:snapToGrid w:val="0"/>
        </w:rPr>
      </w:pPr>
      <w:r w:rsidRPr="00F14195">
        <w:rPr>
          <w:snapToGrid w:val="0"/>
        </w:rPr>
        <w:t>Renumber sections to conform.</w:t>
      </w:r>
    </w:p>
    <w:p w:rsidR="00895D7E" w:rsidRDefault="00895D7E" w:rsidP="00895D7E">
      <w:pPr>
        <w:widowControl w:val="0"/>
        <w:rPr>
          <w:snapToGrid w:val="0"/>
        </w:rPr>
      </w:pPr>
      <w:r w:rsidRPr="00F14195">
        <w:rPr>
          <w:snapToGrid w:val="0"/>
        </w:rPr>
        <w:t>Amend totals and titles to conform.</w:t>
      </w:r>
    </w:p>
    <w:p w:rsidR="00255747" w:rsidRDefault="00255747" w:rsidP="00895D7E"/>
    <w:p w:rsidR="00895D7E" w:rsidRDefault="00895D7E" w:rsidP="00895D7E">
      <w:r>
        <w:t>Rep. BINGHAM explained the amendment.</w:t>
      </w:r>
    </w:p>
    <w:p w:rsidR="007B6733" w:rsidRDefault="007B6733" w:rsidP="00895D7E"/>
    <w:p w:rsidR="00895D7E" w:rsidRDefault="00895D7E" w:rsidP="00895D7E">
      <w:r>
        <w:t xml:space="preserve">The yeas and nays were taken resulting as follows: </w:t>
      </w:r>
    </w:p>
    <w:p w:rsidR="00895D7E" w:rsidRDefault="00895D7E" w:rsidP="00895D7E">
      <w:pPr>
        <w:jc w:val="center"/>
      </w:pPr>
      <w:r>
        <w:t xml:space="preserve"> </w:t>
      </w:r>
      <w:bookmarkStart w:id="96" w:name="vote_start96"/>
      <w:bookmarkEnd w:id="96"/>
      <w:r>
        <w:t>Yeas 106; Nays 0</w:t>
      </w:r>
    </w:p>
    <w:p w:rsidR="00DB081B" w:rsidRDefault="00DB081B">
      <w:pPr>
        <w:ind w:firstLine="0"/>
        <w:jc w:val="left"/>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Bradley</w:t>
            </w:r>
          </w:p>
        </w:tc>
        <w:tc>
          <w:tcPr>
            <w:tcW w:w="2180" w:type="dxa"/>
            <w:shd w:val="clear" w:color="auto" w:fill="auto"/>
          </w:tcPr>
          <w:p w:rsidR="00895D7E" w:rsidRPr="00BE04E7" w:rsidRDefault="00895D7E" w:rsidP="00723A3C">
            <w:pPr>
              <w:ind w:firstLine="0"/>
            </w:pPr>
            <w:r>
              <w:t>Brannon</w:t>
            </w:r>
          </w:p>
        </w:tc>
      </w:tr>
      <w:tr w:rsidR="00895D7E" w:rsidRPr="00BE04E7" w:rsidTr="00360BA3">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360BA3">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360BA3">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360BA3">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360BA3">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360BA3">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Forrester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Goldfinch</w:t>
            </w:r>
          </w:p>
        </w:tc>
      </w:tr>
      <w:tr w:rsidR="00895D7E" w:rsidRPr="00BE04E7" w:rsidTr="00360BA3">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360BA3">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360BA3">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Hixon</w:t>
            </w:r>
          </w:p>
        </w:tc>
      </w:tr>
      <w:tr w:rsidR="00895D7E" w:rsidRPr="00BE04E7" w:rsidTr="00360BA3">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Howard</w:t>
            </w:r>
          </w:p>
        </w:tc>
      </w:tr>
      <w:tr w:rsidR="00895D7E" w:rsidRPr="00BE04E7" w:rsidTr="00360BA3">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Jefferson</w:t>
            </w:r>
          </w:p>
        </w:tc>
        <w:tc>
          <w:tcPr>
            <w:tcW w:w="2180" w:type="dxa"/>
            <w:shd w:val="clear" w:color="auto" w:fill="auto"/>
          </w:tcPr>
          <w:p w:rsidR="00895D7E" w:rsidRPr="00BE04E7" w:rsidRDefault="00895D7E" w:rsidP="00723A3C">
            <w:pPr>
              <w:ind w:firstLine="0"/>
            </w:pPr>
            <w:r>
              <w:t>Johnson</w:t>
            </w:r>
          </w:p>
        </w:tc>
      </w:tr>
      <w:tr w:rsidR="00895D7E" w:rsidRPr="00BE04E7" w:rsidTr="00360BA3">
        <w:tc>
          <w:tcPr>
            <w:tcW w:w="2179" w:type="dxa"/>
            <w:shd w:val="clear" w:color="auto" w:fill="auto"/>
          </w:tcPr>
          <w:p w:rsidR="00895D7E" w:rsidRPr="00BE04E7" w:rsidRDefault="00895D7E" w:rsidP="00723A3C">
            <w:pPr>
              <w:ind w:firstLine="0"/>
            </w:pPr>
            <w:r>
              <w:t>Jordan</w:t>
            </w:r>
          </w:p>
        </w:tc>
        <w:tc>
          <w:tcPr>
            <w:tcW w:w="2179" w:type="dxa"/>
            <w:shd w:val="clear" w:color="auto" w:fill="auto"/>
          </w:tcPr>
          <w:p w:rsidR="00895D7E" w:rsidRPr="00BE04E7" w:rsidRDefault="00895D7E" w:rsidP="00723A3C">
            <w:pPr>
              <w:ind w:firstLine="0"/>
            </w:pPr>
            <w:r>
              <w:t>King</w:t>
            </w:r>
          </w:p>
        </w:tc>
        <w:tc>
          <w:tcPr>
            <w:tcW w:w="2180" w:type="dxa"/>
            <w:shd w:val="clear" w:color="auto" w:fill="auto"/>
          </w:tcPr>
          <w:p w:rsidR="00895D7E" w:rsidRPr="00BE04E7" w:rsidRDefault="00895D7E" w:rsidP="00723A3C">
            <w:pPr>
              <w:ind w:firstLine="0"/>
            </w:pPr>
            <w:r>
              <w:t>Kirby</w:t>
            </w:r>
          </w:p>
        </w:tc>
      </w:tr>
      <w:tr w:rsidR="00895D7E" w:rsidRPr="00BE04E7" w:rsidTr="00360BA3">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Limehouse</w:t>
            </w:r>
          </w:p>
        </w:tc>
        <w:tc>
          <w:tcPr>
            <w:tcW w:w="2180" w:type="dxa"/>
            <w:shd w:val="clear" w:color="auto" w:fill="auto"/>
          </w:tcPr>
          <w:p w:rsidR="00895D7E" w:rsidRPr="00BE04E7" w:rsidRDefault="00895D7E" w:rsidP="00723A3C">
            <w:pPr>
              <w:ind w:firstLine="0"/>
            </w:pPr>
            <w:r>
              <w:t>Loftis</w:t>
            </w:r>
          </w:p>
        </w:tc>
      </w:tr>
      <w:tr w:rsidR="00895D7E" w:rsidRPr="00BE04E7" w:rsidTr="00360BA3">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McCoy</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McKnight</w:t>
            </w:r>
          </w:p>
        </w:tc>
        <w:tc>
          <w:tcPr>
            <w:tcW w:w="2180" w:type="dxa"/>
            <w:shd w:val="clear" w:color="auto" w:fill="auto"/>
          </w:tcPr>
          <w:p w:rsidR="00895D7E" w:rsidRPr="00BE04E7" w:rsidRDefault="00895D7E" w:rsidP="00723A3C">
            <w:pPr>
              <w:ind w:firstLine="0"/>
            </w:pPr>
            <w:r>
              <w:t>M. S. McLeod</w:t>
            </w:r>
          </w:p>
        </w:tc>
      </w:tr>
      <w:tr w:rsidR="00895D7E" w:rsidRPr="00BE04E7" w:rsidTr="00360BA3">
        <w:tc>
          <w:tcPr>
            <w:tcW w:w="2179" w:type="dxa"/>
            <w:shd w:val="clear" w:color="auto" w:fill="auto"/>
          </w:tcPr>
          <w:p w:rsidR="00895D7E" w:rsidRPr="00BE04E7" w:rsidRDefault="00895D7E" w:rsidP="00723A3C">
            <w:pPr>
              <w:ind w:firstLine="0"/>
            </w:pPr>
            <w:r>
              <w:t>W. J. McLeod</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Mitchell</w:t>
            </w:r>
          </w:p>
        </w:tc>
      </w:tr>
      <w:tr w:rsidR="00895D7E" w:rsidRPr="00BE04E7" w:rsidTr="00360BA3">
        <w:tc>
          <w:tcPr>
            <w:tcW w:w="2179" w:type="dxa"/>
            <w:shd w:val="clear" w:color="auto" w:fill="auto"/>
          </w:tcPr>
          <w:p w:rsidR="00895D7E" w:rsidRPr="00BE04E7" w:rsidRDefault="00895D7E" w:rsidP="00723A3C">
            <w:pPr>
              <w:ind w:firstLine="0"/>
            </w:pPr>
            <w:r>
              <w:lastRenderedPageBreak/>
              <w:t>D. C. Moss</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2042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Robinson-Simpson</w:t>
            </w:r>
          </w:p>
        </w:tc>
        <w:tc>
          <w:tcPr>
            <w:tcW w:w="2179" w:type="dxa"/>
            <w:shd w:val="clear" w:color="auto" w:fill="auto"/>
          </w:tcPr>
          <w:p w:rsidR="00895D7E" w:rsidRPr="00BE04E7" w:rsidRDefault="00895D7E" w:rsidP="00723A3C">
            <w:pPr>
              <w:ind w:firstLine="0"/>
            </w:pPr>
            <w:r>
              <w:t>Rutherford</w:t>
            </w:r>
          </w:p>
        </w:tc>
        <w:tc>
          <w:tcPr>
            <w:tcW w:w="2180" w:type="dxa"/>
            <w:shd w:val="clear" w:color="auto" w:fill="auto"/>
          </w:tcPr>
          <w:p w:rsidR="00895D7E" w:rsidRPr="00BE04E7" w:rsidRDefault="00895D7E" w:rsidP="00723A3C">
            <w:pPr>
              <w:ind w:firstLine="0"/>
            </w:pPr>
            <w:r>
              <w:t>Ryhal</w:t>
            </w:r>
          </w:p>
        </w:tc>
      </w:tr>
      <w:tr w:rsidR="00895D7E" w:rsidRPr="00BE04E7" w:rsidTr="00360BA3">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M. Smith</w:t>
            </w:r>
          </w:p>
        </w:tc>
      </w:tr>
      <w:tr w:rsidR="00895D7E" w:rsidRPr="00BE04E7" w:rsidTr="00360BA3">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J. E. Smith</w:t>
            </w:r>
          </w:p>
        </w:tc>
        <w:tc>
          <w:tcPr>
            <w:tcW w:w="2180" w:type="dxa"/>
            <w:shd w:val="clear" w:color="auto" w:fill="auto"/>
          </w:tcPr>
          <w:p w:rsidR="00895D7E" w:rsidRPr="00BE04E7" w:rsidRDefault="00895D7E" w:rsidP="00723A3C">
            <w:pPr>
              <w:ind w:firstLine="0"/>
            </w:pPr>
            <w:r>
              <w:t>Sottile</w:t>
            </w:r>
          </w:p>
        </w:tc>
      </w:tr>
      <w:tr w:rsidR="00895D7E" w:rsidRPr="00BE04E7" w:rsidTr="00360BA3">
        <w:tc>
          <w:tcPr>
            <w:tcW w:w="2179" w:type="dxa"/>
            <w:shd w:val="clear" w:color="auto" w:fill="auto"/>
          </w:tcPr>
          <w:p w:rsidR="00895D7E" w:rsidRPr="00BE04E7" w:rsidRDefault="00895D7E" w:rsidP="00723A3C">
            <w:pPr>
              <w:ind w:firstLine="0"/>
            </w:pPr>
            <w:r>
              <w:t>Southard</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Stavrinakis</w:t>
            </w:r>
          </w:p>
        </w:tc>
      </w:tr>
      <w:tr w:rsidR="00895D7E" w:rsidRPr="00BE04E7" w:rsidTr="00360BA3">
        <w:tc>
          <w:tcPr>
            <w:tcW w:w="2179" w:type="dxa"/>
            <w:shd w:val="clear" w:color="auto" w:fill="auto"/>
          </w:tcPr>
          <w:p w:rsidR="00895D7E" w:rsidRPr="00BE04E7" w:rsidRDefault="00895D7E" w:rsidP="00723A3C">
            <w:pPr>
              <w:ind w:firstLine="0"/>
            </w:pPr>
            <w:r>
              <w:t>Taylor</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Weeks</w:t>
            </w:r>
          </w:p>
        </w:tc>
      </w:tr>
      <w:tr w:rsidR="00895D7E" w:rsidRPr="00BE04E7" w:rsidTr="00360BA3">
        <w:tc>
          <w:tcPr>
            <w:tcW w:w="2179" w:type="dxa"/>
            <w:shd w:val="clear" w:color="auto" w:fill="auto"/>
          </w:tcPr>
          <w:p w:rsidR="00895D7E" w:rsidRPr="00BE04E7" w:rsidRDefault="00895D7E" w:rsidP="00723A3C">
            <w:pPr>
              <w:ind w:firstLine="0"/>
            </w:pPr>
            <w:r>
              <w:t>Wells</w:t>
            </w:r>
          </w:p>
        </w:tc>
        <w:tc>
          <w:tcPr>
            <w:tcW w:w="2179" w:type="dxa"/>
            <w:shd w:val="clear" w:color="auto" w:fill="auto"/>
          </w:tcPr>
          <w:p w:rsidR="00895D7E" w:rsidRPr="00BE04E7" w:rsidRDefault="00895D7E" w:rsidP="00723A3C">
            <w:pPr>
              <w:ind w:firstLine="0"/>
            </w:pPr>
            <w:r>
              <w:t>Whipper</w:t>
            </w:r>
          </w:p>
        </w:tc>
        <w:tc>
          <w:tcPr>
            <w:tcW w:w="2180" w:type="dxa"/>
            <w:shd w:val="clear" w:color="auto" w:fill="auto"/>
          </w:tcPr>
          <w:p w:rsidR="00895D7E" w:rsidRPr="00BE04E7" w:rsidRDefault="00895D7E" w:rsidP="00723A3C">
            <w:pPr>
              <w:ind w:firstLine="0"/>
            </w:pPr>
            <w:r>
              <w:t>White</w:t>
            </w:r>
          </w:p>
        </w:tc>
      </w:tr>
      <w:tr w:rsidR="00895D7E" w:rsidRPr="00BE04E7" w:rsidTr="00360BA3">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r w:rsidR="00895D7E" w:rsidRPr="00BE04E7" w:rsidTr="00360BA3">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Total--106</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The amendment was then adopted.</w:t>
      </w:r>
    </w:p>
    <w:p w:rsidR="00895D7E" w:rsidRDefault="00895D7E" w:rsidP="00895D7E"/>
    <w:p w:rsidR="00895D7E" w:rsidRPr="00967EE1" w:rsidRDefault="00895D7E" w:rsidP="00895D7E">
      <w:pPr>
        <w:widowControl w:val="0"/>
        <w:rPr>
          <w:snapToGrid w:val="0"/>
        </w:rPr>
      </w:pPr>
      <w:r w:rsidRPr="00967EE1">
        <w:rPr>
          <w:snapToGrid w:val="0"/>
        </w:rPr>
        <w:t>Reps. SIMRILL, WHITE, LUCAS and LIMEHOUSE proposed the following Amendment No. 107 (Doc Name H:\LEGWORK\HOUSE\</w:t>
      </w:r>
      <w:r w:rsidR="007B6733">
        <w:rPr>
          <w:snapToGrid w:val="0"/>
        </w:rPr>
        <w:t xml:space="preserve"> </w:t>
      </w:r>
      <w:r w:rsidRPr="00967EE1">
        <w:rPr>
          <w:snapToGrid w:val="0"/>
        </w:rPr>
        <w:t>AMEND\H-WM\004\NR SHF LANG.DOCX), which was adopted:</w:t>
      </w:r>
    </w:p>
    <w:p w:rsidR="00895D7E" w:rsidRPr="00967EE1" w:rsidRDefault="00895D7E" w:rsidP="00895D7E">
      <w:pPr>
        <w:widowControl w:val="0"/>
        <w:rPr>
          <w:snapToGrid w:val="0"/>
        </w:rPr>
      </w:pPr>
      <w:r w:rsidRPr="00967EE1">
        <w:rPr>
          <w:snapToGrid w:val="0"/>
        </w:rPr>
        <w:t>Amend the bill, as and if amended, Part IB, Section 118, STATEWIDE REVENUE, page 504, paragraph 118.16 Item (2), lines 1 and 2, by striking the item in its entirety and inserting:</w:t>
      </w:r>
    </w:p>
    <w:p w:rsidR="00895D7E" w:rsidRPr="00967EE1" w:rsidRDefault="00895D7E" w:rsidP="00895D7E">
      <w:pPr>
        <w:pStyle w:val="NormalWeb"/>
        <w:spacing w:before="0" w:beforeAutospacing="0" w:after="0" w:afterAutospacing="0"/>
        <w:ind w:firstLine="216"/>
        <w:jc w:val="both"/>
        <w:rPr>
          <w:i/>
          <w:sz w:val="22"/>
          <w:szCs w:val="20"/>
          <w:u w:val="single"/>
        </w:rPr>
      </w:pPr>
      <w:r w:rsidRPr="00967EE1">
        <w:rPr>
          <w:sz w:val="22"/>
          <w:szCs w:val="20"/>
        </w:rPr>
        <w:t xml:space="preserve">/(2) </w:t>
      </w:r>
      <w:r w:rsidRPr="00967EE1">
        <w:rPr>
          <w:i/>
          <w:sz w:val="22"/>
          <w:szCs w:val="20"/>
          <w:u w:val="single"/>
        </w:rPr>
        <w:t>U120 - Department of Transportation</w:t>
      </w:r>
    </w:p>
    <w:p w:rsidR="007B6733" w:rsidRDefault="00895D7E" w:rsidP="007B6733">
      <w:pPr>
        <w:pStyle w:val="NormalWeb"/>
        <w:spacing w:before="0" w:beforeAutospacing="0" w:after="0" w:afterAutospacing="0"/>
        <w:ind w:firstLine="216"/>
        <w:jc w:val="both"/>
        <w:rPr>
          <w:i/>
          <w:sz w:val="22"/>
          <w:szCs w:val="20"/>
          <w:u w:val="single"/>
        </w:rPr>
      </w:pPr>
      <w:r w:rsidRPr="00967EE1">
        <w:rPr>
          <w:i/>
          <w:sz w:val="22"/>
          <w:szCs w:val="20"/>
          <w:u w:val="single"/>
        </w:rPr>
        <w:tab/>
      </w:r>
      <w:r w:rsidRPr="00967EE1">
        <w:rPr>
          <w:i/>
          <w:sz w:val="22"/>
          <w:szCs w:val="20"/>
          <w:u w:val="single"/>
        </w:rPr>
        <w:tab/>
        <w:t xml:space="preserve">State Highway Fund $135,000,000 </w:t>
      </w:r>
    </w:p>
    <w:p w:rsidR="00895D7E" w:rsidRPr="007549C1" w:rsidRDefault="00895D7E" w:rsidP="007B6733">
      <w:pPr>
        <w:pStyle w:val="NormalWeb"/>
        <w:spacing w:before="0" w:beforeAutospacing="0" w:after="0" w:afterAutospacing="0"/>
        <w:ind w:firstLine="216"/>
        <w:jc w:val="both"/>
        <w:rPr>
          <w:sz w:val="22"/>
          <w:szCs w:val="20"/>
        </w:rPr>
      </w:pPr>
      <w:r w:rsidRPr="00967EE1">
        <w:rPr>
          <w:i/>
          <w:sz w:val="22"/>
          <w:szCs w:val="20"/>
          <w:u w:val="single"/>
        </w:rPr>
        <w:tab/>
        <w:t>(2.1) Funds appropriated above in item 2 shall be credited to the State Highway Fund for paving, rehabilitation, resurfacing, and/or reconstruction of the Primary Road System. Unexpended funds appropriated pursuant to this subsection may be carried forward and expended for the same purposes.</w:t>
      </w:r>
      <w:r w:rsidR="007549C1">
        <w:rPr>
          <w:sz w:val="22"/>
          <w:szCs w:val="20"/>
        </w:rPr>
        <w:t xml:space="preserve"> /</w:t>
      </w:r>
    </w:p>
    <w:p w:rsidR="00895D7E" w:rsidRPr="00967EE1" w:rsidRDefault="00895D7E" w:rsidP="00895D7E">
      <w:pPr>
        <w:widowControl w:val="0"/>
        <w:rPr>
          <w:snapToGrid w:val="0"/>
        </w:rPr>
      </w:pPr>
      <w:r w:rsidRPr="00967EE1">
        <w:rPr>
          <w:snapToGrid w:val="0"/>
        </w:rPr>
        <w:t>Amend the bill further, as and if amended, Section 118, STATEWIDE REVENUE, page 506, paragraph 118.16, after line 32, by inserting:</w:t>
      </w:r>
    </w:p>
    <w:p w:rsidR="00895D7E" w:rsidRPr="00967EE1" w:rsidRDefault="00895D7E" w:rsidP="00895D7E">
      <w:pPr>
        <w:widowControl w:val="0"/>
        <w:rPr>
          <w:snapToGrid w:val="0"/>
        </w:rPr>
      </w:pPr>
      <w:r w:rsidRPr="00967EE1">
        <w:rPr>
          <w:snapToGrid w:val="0"/>
        </w:rPr>
        <w:t xml:space="preserve">/ </w:t>
      </w:r>
      <w:r w:rsidRPr="00967EE1">
        <w:rPr>
          <w:i/>
          <w:snapToGrid w:val="0"/>
          <w:u w:val="single"/>
        </w:rPr>
        <w:t>(C) Of the funds appropriated or authorized to the Department of Transportation, the department shall develop and implement a needs-based weighting methodology to allocate funding within the state funded resurfacing program, which shall include consideration on a county-by-</w:t>
      </w:r>
      <w:r w:rsidRPr="00967EE1">
        <w:rPr>
          <w:i/>
          <w:snapToGrid w:val="0"/>
          <w:u w:val="single"/>
        </w:rPr>
        <w:lastRenderedPageBreak/>
        <w:t>county basis, to ensure that each county in the state is guaranteed funding.</w:t>
      </w:r>
      <w:r w:rsidRPr="00967EE1">
        <w:rPr>
          <w:snapToGrid w:val="0"/>
        </w:rPr>
        <w:t>/</w:t>
      </w:r>
    </w:p>
    <w:p w:rsidR="00895D7E" w:rsidRPr="00967EE1" w:rsidRDefault="00895D7E" w:rsidP="00895D7E">
      <w:pPr>
        <w:widowControl w:val="0"/>
        <w:rPr>
          <w:snapToGrid w:val="0"/>
        </w:rPr>
      </w:pPr>
      <w:r w:rsidRPr="00967EE1">
        <w:rPr>
          <w:snapToGrid w:val="0"/>
        </w:rPr>
        <w:t>Renumber sections to conform.</w:t>
      </w:r>
    </w:p>
    <w:p w:rsidR="00895D7E" w:rsidRDefault="00895D7E" w:rsidP="00895D7E">
      <w:pPr>
        <w:widowControl w:val="0"/>
      </w:pPr>
      <w:r w:rsidRPr="00967EE1">
        <w:rPr>
          <w:snapToGrid w:val="0"/>
        </w:rPr>
        <w:t>Amend totals and titles to conform.</w:t>
      </w:r>
    </w:p>
    <w:p w:rsidR="00360BA3" w:rsidRDefault="00360BA3">
      <w:pPr>
        <w:ind w:firstLine="0"/>
        <w:jc w:val="left"/>
      </w:pPr>
    </w:p>
    <w:p w:rsidR="00360BA3" w:rsidRDefault="00360BA3" w:rsidP="00895D7E"/>
    <w:p w:rsidR="00360BA3" w:rsidRDefault="00360BA3" w:rsidP="00895D7E"/>
    <w:p w:rsidR="00360BA3" w:rsidRPr="00360BA3" w:rsidRDefault="00360BA3" w:rsidP="00360BA3">
      <w:pPr>
        <w:jc w:val="right"/>
        <w:rPr>
          <w:b/>
        </w:rPr>
      </w:pPr>
      <w:r w:rsidRPr="00360BA3">
        <w:rPr>
          <w:b/>
        </w:rPr>
        <w:t>Printed Page 2043 . . . . . Tuesday, March 22, 2016</w:t>
      </w:r>
    </w:p>
    <w:p w:rsidR="00360BA3" w:rsidRDefault="00360BA3">
      <w:pPr>
        <w:ind w:firstLine="0"/>
        <w:jc w:val="left"/>
      </w:pPr>
    </w:p>
    <w:p w:rsidR="00895D7E" w:rsidRDefault="00895D7E" w:rsidP="00895D7E">
      <w:r>
        <w:t>Rep. SIMRILL explained the amendment.</w:t>
      </w:r>
    </w:p>
    <w:p w:rsidR="00895D7E" w:rsidRDefault="00895D7E" w:rsidP="00895D7E">
      <w:r>
        <w:t>Rep. SIMRILL spoke in favor of the amendment.</w:t>
      </w:r>
    </w:p>
    <w:p w:rsidR="00895D7E" w:rsidRDefault="00895D7E" w:rsidP="00895D7E">
      <w:r>
        <w:t>Rep. D. C. MOSS spoke in favor of the amendment.</w:t>
      </w:r>
    </w:p>
    <w:p w:rsidR="00895D7E" w:rsidRDefault="00895D7E" w:rsidP="00895D7E">
      <w:r>
        <w:t>Rep. OTT spoke in favor of the amendment.</w:t>
      </w:r>
    </w:p>
    <w:p w:rsidR="00895D7E" w:rsidRDefault="00895D7E" w:rsidP="00895D7E">
      <w:r>
        <w:t>Rep. W. J. MCLEOD spoke upon the amendment.</w:t>
      </w:r>
    </w:p>
    <w:p w:rsidR="00DB081B" w:rsidRDefault="00DB081B">
      <w:pPr>
        <w:ind w:firstLine="0"/>
        <w:jc w:val="left"/>
      </w:pPr>
    </w:p>
    <w:p w:rsidR="00895D7E" w:rsidRDefault="00895D7E" w:rsidP="00895D7E">
      <w:r>
        <w:t>Rep. NEAL spoke against the amendment.</w:t>
      </w:r>
    </w:p>
    <w:p w:rsidR="00895D7E" w:rsidRDefault="00895D7E" w:rsidP="00895D7E">
      <w:r>
        <w:t>Rep. BAMBERG spoke against the amendment.</w:t>
      </w:r>
    </w:p>
    <w:p w:rsidR="00895D7E" w:rsidRDefault="00895D7E" w:rsidP="00895D7E"/>
    <w:p w:rsidR="00895D7E" w:rsidRDefault="00895D7E" w:rsidP="00895D7E">
      <w:r>
        <w:t>The question then recurred to the adoption of the amendment.</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97" w:name="vote_start107"/>
      <w:bookmarkEnd w:id="97"/>
      <w:r>
        <w:t>Yeas 84; Nays 23</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Bannister</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Bingham</w:t>
            </w:r>
          </w:p>
        </w:tc>
      </w:tr>
      <w:tr w:rsidR="00895D7E" w:rsidRPr="00BE04E7" w:rsidTr="00360BA3">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360BA3">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Clyburn</w:t>
            </w:r>
          </w:p>
        </w:tc>
      </w:tr>
      <w:tr w:rsidR="00895D7E" w:rsidRPr="00BE04E7" w:rsidTr="00360BA3">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Dillard</w:t>
            </w:r>
          </w:p>
        </w:tc>
      </w:tr>
      <w:tr w:rsidR="00895D7E" w:rsidRPr="00BE04E7" w:rsidTr="00360BA3">
        <w:tc>
          <w:tcPr>
            <w:tcW w:w="2179" w:type="dxa"/>
            <w:shd w:val="clear" w:color="auto" w:fill="auto"/>
          </w:tcPr>
          <w:p w:rsidR="00895D7E" w:rsidRPr="00BE04E7" w:rsidRDefault="00895D7E" w:rsidP="00723A3C">
            <w:pPr>
              <w:ind w:firstLine="0"/>
            </w:pPr>
            <w:r>
              <w:t>Douglas</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360BA3">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Finlay</w:t>
            </w:r>
          </w:p>
        </w:tc>
        <w:tc>
          <w:tcPr>
            <w:tcW w:w="2180" w:type="dxa"/>
            <w:shd w:val="clear" w:color="auto" w:fill="auto"/>
          </w:tcPr>
          <w:p w:rsidR="00895D7E" w:rsidRPr="00BE04E7" w:rsidRDefault="00895D7E" w:rsidP="00723A3C">
            <w:pPr>
              <w:ind w:firstLine="0"/>
            </w:pPr>
            <w:r>
              <w:t>Forrester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360BA3">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Govan</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Henderson</w:t>
            </w:r>
          </w:p>
        </w:tc>
        <w:tc>
          <w:tcPr>
            <w:tcW w:w="2180" w:type="dxa"/>
            <w:shd w:val="clear" w:color="auto" w:fill="auto"/>
          </w:tcPr>
          <w:p w:rsidR="00895D7E" w:rsidRPr="00BE04E7" w:rsidRDefault="00895D7E" w:rsidP="00723A3C">
            <w:pPr>
              <w:ind w:firstLine="0"/>
            </w:pPr>
            <w:r>
              <w:t>Henegan</w:t>
            </w:r>
          </w:p>
        </w:tc>
      </w:tr>
      <w:tr w:rsidR="00895D7E" w:rsidRPr="00BE04E7" w:rsidTr="00360BA3">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Hiott</w:t>
            </w:r>
          </w:p>
        </w:tc>
      </w:tr>
      <w:tr w:rsidR="00895D7E" w:rsidRPr="00BE04E7" w:rsidTr="00360BA3">
        <w:tc>
          <w:tcPr>
            <w:tcW w:w="2179" w:type="dxa"/>
            <w:shd w:val="clear" w:color="auto" w:fill="auto"/>
          </w:tcPr>
          <w:p w:rsidR="00895D7E" w:rsidRPr="00BE04E7" w:rsidRDefault="00895D7E" w:rsidP="00723A3C">
            <w:pPr>
              <w:ind w:firstLine="0"/>
            </w:pPr>
            <w:r>
              <w:t>Hixon</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Limehouse</w:t>
            </w:r>
          </w:p>
        </w:tc>
        <w:tc>
          <w:tcPr>
            <w:tcW w:w="2180" w:type="dxa"/>
            <w:shd w:val="clear" w:color="auto" w:fill="auto"/>
          </w:tcPr>
          <w:p w:rsidR="00895D7E" w:rsidRPr="00BE04E7" w:rsidRDefault="00895D7E" w:rsidP="00723A3C">
            <w:pPr>
              <w:ind w:firstLine="0"/>
            </w:pPr>
            <w:r>
              <w:t>Loftis</w:t>
            </w:r>
          </w:p>
        </w:tc>
      </w:tr>
      <w:tr w:rsidR="00895D7E" w:rsidRPr="00BE04E7" w:rsidTr="00360BA3">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McCoy</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W. J. McLeod</w:t>
            </w:r>
          </w:p>
        </w:tc>
        <w:tc>
          <w:tcPr>
            <w:tcW w:w="2180" w:type="dxa"/>
            <w:shd w:val="clear" w:color="auto" w:fill="auto"/>
          </w:tcPr>
          <w:p w:rsidR="00895D7E" w:rsidRPr="00BE04E7" w:rsidRDefault="00895D7E" w:rsidP="00723A3C">
            <w:pPr>
              <w:ind w:firstLine="0"/>
            </w:pPr>
            <w:r>
              <w:t>Merrill</w:t>
            </w:r>
          </w:p>
        </w:tc>
      </w:tr>
      <w:tr w:rsidR="00895D7E" w:rsidRPr="00BE04E7" w:rsidTr="00360BA3">
        <w:tc>
          <w:tcPr>
            <w:tcW w:w="2179" w:type="dxa"/>
            <w:shd w:val="clear" w:color="auto" w:fill="auto"/>
          </w:tcPr>
          <w:p w:rsidR="00895D7E" w:rsidRPr="00BE04E7" w:rsidRDefault="00895D7E" w:rsidP="00723A3C">
            <w:pPr>
              <w:ind w:firstLine="0"/>
            </w:pPr>
            <w:r>
              <w:t>D. C. Moss</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Murphy</w:t>
            </w:r>
          </w:p>
        </w:tc>
      </w:tr>
      <w:tr w:rsidR="00895D7E" w:rsidRPr="00BE04E7" w:rsidTr="00360BA3">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Pitts</w:t>
            </w:r>
          </w:p>
        </w:tc>
        <w:tc>
          <w:tcPr>
            <w:tcW w:w="2179" w:type="dxa"/>
            <w:shd w:val="clear" w:color="auto" w:fill="auto"/>
          </w:tcPr>
          <w:p w:rsidR="00895D7E" w:rsidRPr="00BE04E7" w:rsidRDefault="00895D7E" w:rsidP="00723A3C">
            <w:pPr>
              <w:ind w:firstLine="0"/>
            </w:pPr>
            <w:r>
              <w:t>Pope</w:t>
            </w:r>
          </w:p>
        </w:tc>
        <w:tc>
          <w:tcPr>
            <w:tcW w:w="2180" w:type="dxa"/>
            <w:shd w:val="clear" w:color="auto" w:fill="auto"/>
          </w:tcPr>
          <w:p w:rsidR="00895D7E" w:rsidRPr="00BE04E7" w:rsidRDefault="00895D7E" w:rsidP="00723A3C">
            <w:pPr>
              <w:ind w:firstLine="0"/>
            </w:pPr>
            <w:r>
              <w:t>Putnam</w:t>
            </w:r>
          </w:p>
        </w:tc>
      </w:tr>
      <w:tr w:rsidR="00895D7E" w:rsidRPr="00BE04E7" w:rsidTr="00360BA3">
        <w:tc>
          <w:tcPr>
            <w:tcW w:w="2179" w:type="dxa"/>
            <w:shd w:val="clear" w:color="auto" w:fill="auto"/>
          </w:tcPr>
          <w:p w:rsidR="00895D7E" w:rsidRPr="00BE04E7" w:rsidRDefault="00895D7E" w:rsidP="00723A3C">
            <w:pPr>
              <w:ind w:firstLine="0"/>
            </w:pPr>
            <w:r>
              <w:t>Quinn</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lastRenderedPageBreak/>
              <w:t>Rivers</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Simrill</w:t>
            </w:r>
          </w:p>
        </w:tc>
      </w:tr>
      <w:tr w:rsidR="00895D7E" w:rsidRPr="00BE04E7" w:rsidTr="00360BA3">
        <w:tc>
          <w:tcPr>
            <w:tcW w:w="2179" w:type="dxa"/>
            <w:shd w:val="clear" w:color="auto" w:fill="auto"/>
          </w:tcPr>
          <w:p w:rsidR="00895D7E" w:rsidRPr="00BE04E7" w:rsidRDefault="00895D7E" w:rsidP="00723A3C">
            <w:pPr>
              <w:ind w:firstLine="0"/>
            </w:pPr>
            <w:r>
              <w:t>G. M. Smith</w:t>
            </w:r>
          </w:p>
        </w:tc>
        <w:tc>
          <w:tcPr>
            <w:tcW w:w="2179" w:type="dxa"/>
            <w:shd w:val="clear" w:color="auto" w:fill="auto"/>
          </w:tcPr>
          <w:p w:rsidR="00895D7E" w:rsidRPr="00BE04E7" w:rsidRDefault="00895D7E" w:rsidP="00723A3C">
            <w:pPr>
              <w:ind w:firstLine="0"/>
            </w:pPr>
            <w:r>
              <w:t>G. R. Smith</w:t>
            </w:r>
          </w:p>
        </w:tc>
        <w:tc>
          <w:tcPr>
            <w:tcW w:w="2180" w:type="dxa"/>
            <w:shd w:val="clear" w:color="auto" w:fill="auto"/>
          </w:tcPr>
          <w:p w:rsidR="00895D7E" w:rsidRPr="00BE04E7" w:rsidRDefault="00895D7E" w:rsidP="00723A3C">
            <w:pPr>
              <w:ind w:firstLine="0"/>
            </w:pPr>
            <w:r>
              <w:t>Sottile</w:t>
            </w:r>
          </w:p>
        </w:tc>
      </w:tr>
      <w:tr w:rsidR="00895D7E" w:rsidRPr="00BE04E7" w:rsidTr="00360BA3">
        <w:tc>
          <w:tcPr>
            <w:tcW w:w="2179" w:type="dxa"/>
            <w:shd w:val="clear" w:color="auto" w:fill="auto"/>
          </w:tcPr>
          <w:p w:rsidR="00895D7E" w:rsidRPr="00BE04E7" w:rsidRDefault="00895D7E" w:rsidP="00723A3C">
            <w:pPr>
              <w:ind w:firstLine="0"/>
            </w:pPr>
            <w:r>
              <w:t>Southard</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Stavrinakis</w:t>
            </w:r>
          </w:p>
        </w:tc>
      </w:tr>
      <w:tr w:rsidR="00895D7E" w:rsidRPr="00BE04E7" w:rsidTr="00360BA3">
        <w:tc>
          <w:tcPr>
            <w:tcW w:w="2179" w:type="dxa"/>
            <w:shd w:val="clear" w:color="auto" w:fill="auto"/>
          </w:tcPr>
          <w:p w:rsidR="00895D7E" w:rsidRPr="00BE04E7" w:rsidRDefault="00895D7E" w:rsidP="00723A3C">
            <w:pPr>
              <w:ind w:firstLine="0"/>
            </w:pPr>
            <w:r>
              <w:t>Tallon</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Weeks</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2044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Total--84</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Bamberg</w:t>
            </w:r>
          </w:p>
        </w:tc>
        <w:tc>
          <w:tcPr>
            <w:tcW w:w="2179" w:type="dxa"/>
            <w:shd w:val="clear" w:color="auto" w:fill="auto"/>
          </w:tcPr>
          <w:p w:rsidR="00895D7E" w:rsidRPr="00BE04E7" w:rsidRDefault="00895D7E" w:rsidP="00723A3C">
            <w:pPr>
              <w:keepNext/>
              <w:ind w:firstLine="0"/>
            </w:pPr>
            <w:r>
              <w:t>Bowers</w:t>
            </w:r>
          </w:p>
        </w:tc>
        <w:tc>
          <w:tcPr>
            <w:tcW w:w="2180" w:type="dxa"/>
            <w:shd w:val="clear" w:color="auto" w:fill="auto"/>
          </w:tcPr>
          <w:p w:rsidR="00895D7E" w:rsidRPr="00BE04E7" w:rsidRDefault="00895D7E" w:rsidP="00723A3C">
            <w:pPr>
              <w:keepNext/>
              <w:ind w:firstLine="0"/>
            </w:pPr>
            <w:r>
              <w:t>R. L. Brown</w:t>
            </w:r>
          </w:p>
        </w:tc>
      </w:tr>
      <w:tr w:rsidR="00895D7E" w:rsidRPr="00BE04E7" w:rsidTr="00723A3C">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Gilliard</w:t>
            </w:r>
          </w:p>
        </w:tc>
      </w:tr>
      <w:tr w:rsidR="00895D7E" w:rsidRPr="00BE04E7" w:rsidTr="00723A3C">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Hill</w:t>
            </w:r>
          </w:p>
        </w:tc>
      </w:tr>
      <w:tr w:rsidR="00895D7E" w:rsidRPr="00BE04E7" w:rsidTr="00723A3C">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Howard</w:t>
            </w:r>
          </w:p>
        </w:tc>
      </w:tr>
      <w:tr w:rsidR="00895D7E" w:rsidRPr="00BE04E7" w:rsidTr="00723A3C">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McKnight</w:t>
            </w:r>
          </w:p>
        </w:tc>
        <w:tc>
          <w:tcPr>
            <w:tcW w:w="2180" w:type="dxa"/>
            <w:shd w:val="clear" w:color="auto" w:fill="auto"/>
          </w:tcPr>
          <w:p w:rsidR="00895D7E" w:rsidRPr="00BE04E7" w:rsidRDefault="00895D7E" w:rsidP="00723A3C">
            <w:pPr>
              <w:ind w:firstLine="0"/>
            </w:pPr>
            <w:r>
              <w:t>M. S. McLeod</w:t>
            </w:r>
          </w:p>
        </w:tc>
      </w:tr>
      <w:tr w:rsidR="00895D7E" w:rsidRPr="00BE04E7" w:rsidTr="00723A3C">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Parks</w:t>
            </w:r>
          </w:p>
        </w:tc>
      </w:tr>
      <w:tr w:rsidR="00895D7E" w:rsidRPr="00BE04E7" w:rsidTr="00723A3C">
        <w:tc>
          <w:tcPr>
            <w:tcW w:w="2179" w:type="dxa"/>
            <w:shd w:val="clear" w:color="auto" w:fill="auto"/>
          </w:tcPr>
          <w:p w:rsidR="00895D7E" w:rsidRPr="00BE04E7" w:rsidRDefault="00895D7E" w:rsidP="00723A3C">
            <w:pPr>
              <w:keepNext/>
              <w:ind w:firstLine="0"/>
            </w:pPr>
            <w:r>
              <w:t>Robinson-Simpson</w:t>
            </w:r>
          </w:p>
        </w:tc>
        <w:tc>
          <w:tcPr>
            <w:tcW w:w="2179" w:type="dxa"/>
            <w:shd w:val="clear" w:color="auto" w:fill="auto"/>
          </w:tcPr>
          <w:p w:rsidR="00895D7E" w:rsidRPr="00BE04E7" w:rsidRDefault="00895D7E" w:rsidP="00723A3C">
            <w:pPr>
              <w:keepNext/>
              <w:ind w:firstLine="0"/>
            </w:pPr>
            <w:r>
              <w:t>Ryhal</w:t>
            </w:r>
          </w:p>
        </w:tc>
        <w:tc>
          <w:tcPr>
            <w:tcW w:w="2180" w:type="dxa"/>
            <w:shd w:val="clear" w:color="auto" w:fill="auto"/>
          </w:tcPr>
          <w:p w:rsidR="00895D7E" w:rsidRPr="00BE04E7" w:rsidRDefault="00895D7E" w:rsidP="00723A3C">
            <w:pPr>
              <w:keepNext/>
              <w:ind w:firstLine="0"/>
            </w:pPr>
            <w:r>
              <w:t>J. E. Smith</w:t>
            </w:r>
          </w:p>
        </w:tc>
      </w:tr>
      <w:tr w:rsidR="00895D7E" w:rsidRPr="00BE04E7" w:rsidTr="00723A3C">
        <w:tc>
          <w:tcPr>
            <w:tcW w:w="2179" w:type="dxa"/>
            <w:shd w:val="clear" w:color="auto" w:fill="auto"/>
          </w:tcPr>
          <w:p w:rsidR="00895D7E" w:rsidRPr="00BE04E7" w:rsidRDefault="00895D7E" w:rsidP="00723A3C">
            <w:pPr>
              <w:keepNext/>
              <w:ind w:firstLine="0"/>
            </w:pPr>
            <w:r>
              <w:t>Taylor</w:t>
            </w:r>
          </w:p>
        </w:tc>
        <w:tc>
          <w:tcPr>
            <w:tcW w:w="2179" w:type="dxa"/>
            <w:shd w:val="clear" w:color="auto" w:fill="auto"/>
          </w:tcPr>
          <w:p w:rsidR="00895D7E" w:rsidRPr="00BE04E7" w:rsidRDefault="00895D7E" w:rsidP="00723A3C">
            <w:pPr>
              <w:keepNext/>
              <w:ind w:firstLine="0"/>
            </w:pPr>
            <w:r>
              <w:t>Wells</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Total--23</w:t>
      </w:r>
    </w:p>
    <w:p w:rsidR="00895D7E" w:rsidRDefault="00895D7E" w:rsidP="00895D7E">
      <w:pPr>
        <w:jc w:val="center"/>
        <w:rPr>
          <w:b/>
        </w:rPr>
      </w:pPr>
    </w:p>
    <w:p w:rsidR="00895D7E" w:rsidRDefault="00895D7E" w:rsidP="00895D7E">
      <w:r>
        <w:t>The amendment was then adopted.</w:t>
      </w:r>
    </w:p>
    <w:p w:rsidR="00895D7E" w:rsidRDefault="00895D7E" w:rsidP="00895D7E"/>
    <w:p w:rsidR="00B822B0" w:rsidRPr="004B6219" w:rsidRDefault="00B822B0" w:rsidP="00B822B0">
      <w:pPr>
        <w:widowControl w:val="0"/>
        <w:rPr>
          <w:snapToGrid w:val="0"/>
        </w:rPr>
      </w:pPr>
      <w:r w:rsidRPr="004B6219">
        <w:rPr>
          <w:snapToGrid w:val="0"/>
        </w:rPr>
        <w:t>Rep. R. L. BROWN proposed the following Amendment No. 1</w:t>
      </w:r>
      <w:r>
        <w:rPr>
          <w:snapToGrid w:val="0"/>
        </w:rPr>
        <w:t xml:space="preserve">6 </w:t>
      </w:r>
      <w:r w:rsidRPr="004B6219">
        <w:rPr>
          <w:snapToGrid w:val="0"/>
        </w:rPr>
        <w:t>(Doc Name H:\LEGWORK\HOUSE\AMEND\H-WM\004\RB BOOK</w:t>
      </w:r>
      <w:r>
        <w:rPr>
          <w:snapToGrid w:val="0"/>
        </w:rPr>
        <w:t xml:space="preserve"> </w:t>
      </w:r>
      <w:r w:rsidRPr="004B6219">
        <w:rPr>
          <w:snapToGrid w:val="0"/>
        </w:rPr>
        <w:t>MOBILE 2.DOCX), which was tabled:</w:t>
      </w:r>
    </w:p>
    <w:p w:rsidR="00B822B0" w:rsidRPr="00D47CEC" w:rsidRDefault="00B822B0" w:rsidP="00B822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D47CEC">
        <w:rPr>
          <w:snapToGrid w:val="0"/>
          <w:szCs w:val="22"/>
        </w:rPr>
        <w:t>Amend the bill, as and if amended, Part IB, Section 118, STATEWIDE REVENUE, page 506, paragraph 118.16, after line 32, by adding an appropriately numbered item to read:</w:t>
      </w:r>
    </w:p>
    <w:p w:rsidR="00B822B0" w:rsidRPr="00D47CEC" w:rsidRDefault="00B822B0" w:rsidP="00B822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i/>
          <w:snapToGrid w:val="0"/>
          <w:szCs w:val="22"/>
          <w:u w:val="single"/>
        </w:rPr>
      </w:pPr>
      <w:r w:rsidRPr="00D47CEC">
        <w:rPr>
          <w:i/>
          <w:snapToGrid w:val="0"/>
          <w:szCs w:val="22"/>
          <w:u w:val="single"/>
        </w:rPr>
        <w:t>/( ) H870 - State Library</w:t>
      </w:r>
    </w:p>
    <w:p w:rsidR="00B822B0" w:rsidRPr="00D47CEC" w:rsidRDefault="00B822B0" w:rsidP="00B822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DB081B">
        <w:rPr>
          <w:i/>
          <w:snapToGrid w:val="0"/>
          <w:szCs w:val="22"/>
        </w:rPr>
        <w:tab/>
      </w:r>
      <w:r w:rsidRPr="00DB081B">
        <w:rPr>
          <w:i/>
          <w:snapToGrid w:val="0"/>
          <w:szCs w:val="22"/>
        </w:rPr>
        <w:tab/>
      </w:r>
      <w:r w:rsidRPr="00DB081B">
        <w:rPr>
          <w:i/>
          <w:snapToGrid w:val="0"/>
          <w:szCs w:val="22"/>
        </w:rPr>
        <w:tab/>
      </w:r>
      <w:r w:rsidRPr="00DB081B">
        <w:rPr>
          <w:i/>
          <w:snapToGrid w:val="0"/>
          <w:szCs w:val="22"/>
        </w:rPr>
        <w:tab/>
      </w:r>
      <w:r w:rsidRPr="00DB081B">
        <w:rPr>
          <w:i/>
          <w:snapToGrid w:val="0"/>
          <w:szCs w:val="22"/>
        </w:rPr>
        <w:tab/>
      </w:r>
      <w:r w:rsidRPr="00DB081B">
        <w:rPr>
          <w:i/>
          <w:snapToGrid w:val="0"/>
          <w:szCs w:val="22"/>
        </w:rPr>
        <w:tab/>
      </w:r>
      <w:r w:rsidRPr="00D47CEC">
        <w:rPr>
          <w:i/>
          <w:snapToGrid w:val="0"/>
          <w:szCs w:val="22"/>
          <w:u w:val="single"/>
        </w:rPr>
        <w:t xml:space="preserve">Colleton County Bookmobile Replacement  $200,000 </w:t>
      </w:r>
      <w:r w:rsidRPr="00D47CEC">
        <w:rPr>
          <w:snapToGrid w:val="0"/>
          <w:szCs w:val="22"/>
        </w:rPr>
        <w:t>/</w:t>
      </w:r>
    </w:p>
    <w:p w:rsidR="00B822B0" w:rsidRPr="00D47CEC" w:rsidRDefault="00B822B0" w:rsidP="00B822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napToGrid w:val="0"/>
          <w:szCs w:val="22"/>
        </w:rPr>
      </w:pPr>
      <w:r w:rsidRPr="00D47CEC">
        <w:rPr>
          <w:snapToGrid w:val="0"/>
          <w:szCs w:val="22"/>
        </w:rPr>
        <w:t>Renumber sections to conform.</w:t>
      </w:r>
    </w:p>
    <w:p w:rsidR="00B822B0" w:rsidRPr="00D47CEC" w:rsidRDefault="00B822B0" w:rsidP="00B822B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rPr>
          <w:szCs w:val="22"/>
        </w:rPr>
      </w:pPr>
      <w:r w:rsidRPr="00D47CEC">
        <w:rPr>
          <w:snapToGrid w:val="0"/>
          <w:szCs w:val="22"/>
        </w:rPr>
        <w:t>Amend totals and titles to conform.</w:t>
      </w:r>
    </w:p>
    <w:p w:rsidR="00B822B0" w:rsidRDefault="00B822B0" w:rsidP="00895D7E">
      <w:pPr>
        <w:widowControl w:val="0"/>
        <w:rPr>
          <w:snapToGrid w:val="0"/>
        </w:rPr>
      </w:pPr>
    </w:p>
    <w:p w:rsidR="00B822B0" w:rsidRDefault="00B822B0" w:rsidP="00B822B0">
      <w:r>
        <w:t>Rep. R. L. BROWN explained the amendment.</w:t>
      </w:r>
    </w:p>
    <w:p w:rsidR="00B822B0" w:rsidRDefault="00B822B0" w:rsidP="00B822B0"/>
    <w:p w:rsidR="00B822B0" w:rsidRDefault="00B822B0" w:rsidP="00B822B0">
      <w:r>
        <w:t>Rep. R. L. BROWN moved to table the amendment, which was agreed to.</w:t>
      </w:r>
    </w:p>
    <w:p w:rsidR="00B822B0" w:rsidRDefault="00B822B0" w:rsidP="00895D7E">
      <w:pPr>
        <w:widowControl w:val="0"/>
        <w:rPr>
          <w:snapToGrid w:val="0"/>
        </w:rPr>
      </w:pPr>
    </w:p>
    <w:p w:rsidR="00895D7E" w:rsidRPr="004B6219" w:rsidRDefault="00895D7E" w:rsidP="00895D7E">
      <w:pPr>
        <w:widowControl w:val="0"/>
        <w:rPr>
          <w:snapToGrid w:val="0"/>
        </w:rPr>
      </w:pPr>
      <w:r w:rsidRPr="004B6219">
        <w:rPr>
          <w:snapToGrid w:val="0"/>
        </w:rPr>
        <w:t>Reps. R. L. BROWN and BAMBERG proposed the following Amendment No. 17 (Doc Name H:\LEGWORK\HOUSE\AMEND\H-</w:t>
      </w:r>
      <w:r w:rsidRPr="004B6219">
        <w:rPr>
          <w:snapToGrid w:val="0"/>
        </w:rPr>
        <w:lastRenderedPageBreak/>
        <w:t>WM\004\RB BOOKMOBILE 2.DOCX), which was tabled:</w:t>
      </w:r>
    </w:p>
    <w:p w:rsidR="00895D7E" w:rsidRPr="004B6219" w:rsidRDefault="00895D7E" w:rsidP="00895D7E">
      <w:pPr>
        <w:widowControl w:val="0"/>
        <w:rPr>
          <w:snapToGrid w:val="0"/>
        </w:rPr>
      </w:pPr>
      <w:r w:rsidRPr="004B6219">
        <w:rPr>
          <w:snapToGrid w:val="0"/>
        </w:rPr>
        <w:t>Amend the bill, as and if amended, Part IB, Section 118, STATEWIDE REVENUE, page 506, paragraph 118.16, after line 32, by adding an appropriately numbered item to read:</w:t>
      </w:r>
    </w:p>
    <w:p w:rsidR="00360BA3" w:rsidRDefault="00360BA3">
      <w:pPr>
        <w:ind w:firstLine="0"/>
        <w:jc w:val="left"/>
        <w:rPr>
          <w:i/>
          <w:snapToGrid w:val="0"/>
          <w:u w:val="single"/>
        </w:rPr>
      </w:pPr>
    </w:p>
    <w:p w:rsidR="00360BA3" w:rsidRDefault="00360BA3" w:rsidP="00895D7E">
      <w:pPr>
        <w:widowControl w:val="0"/>
        <w:rPr>
          <w:i/>
          <w:snapToGrid w:val="0"/>
          <w:u w:val="single"/>
        </w:rPr>
      </w:pPr>
    </w:p>
    <w:p w:rsidR="00360BA3" w:rsidRDefault="00360BA3" w:rsidP="00895D7E">
      <w:pPr>
        <w:widowControl w:val="0"/>
        <w:rPr>
          <w:i/>
          <w:snapToGrid w:val="0"/>
          <w:u w:val="single"/>
        </w:rPr>
      </w:pPr>
    </w:p>
    <w:p w:rsidR="00360BA3" w:rsidRPr="00360BA3" w:rsidRDefault="00360BA3" w:rsidP="00360BA3">
      <w:pPr>
        <w:jc w:val="right"/>
        <w:rPr>
          <w:b/>
        </w:rPr>
      </w:pPr>
      <w:r w:rsidRPr="00360BA3">
        <w:rPr>
          <w:b/>
        </w:rPr>
        <w:t>Printed Page 2045 . . . . . Tuesday, March 22, 2016</w:t>
      </w:r>
    </w:p>
    <w:p w:rsidR="00360BA3" w:rsidRDefault="00360BA3">
      <w:pPr>
        <w:ind w:firstLine="0"/>
        <w:jc w:val="left"/>
        <w:rPr>
          <w:i/>
          <w:snapToGrid w:val="0"/>
          <w:u w:val="single"/>
        </w:rPr>
      </w:pPr>
    </w:p>
    <w:p w:rsidR="00895D7E" w:rsidRPr="004B6219" w:rsidRDefault="00895D7E" w:rsidP="00895D7E">
      <w:pPr>
        <w:widowControl w:val="0"/>
        <w:rPr>
          <w:i/>
          <w:snapToGrid w:val="0"/>
          <w:u w:val="single"/>
        </w:rPr>
      </w:pPr>
      <w:r w:rsidRPr="004B6219">
        <w:rPr>
          <w:i/>
          <w:snapToGrid w:val="0"/>
          <w:u w:val="single"/>
        </w:rPr>
        <w:t>/( ) H870 - State Library</w:t>
      </w:r>
    </w:p>
    <w:p w:rsidR="00895D7E" w:rsidRPr="004B6219" w:rsidRDefault="00895D7E" w:rsidP="00895D7E">
      <w:pPr>
        <w:widowControl w:val="0"/>
        <w:rPr>
          <w:snapToGrid w:val="0"/>
        </w:rPr>
      </w:pPr>
      <w:r w:rsidRPr="004B6219">
        <w:rPr>
          <w:i/>
          <w:snapToGrid w:val="0"/>
          <w:u w:val="single"/>
        </w:rPr>
        <w:tab/>
      </w:r>
      <w:r w:rsidRPr="004B6219">
        <w:rPr>
          <w:i/>
          <w:snapToGrid w:val="0"/>
          <w:u w:val="single"/>
        </w:rPr>
        <w:tab/>
      </w:r>
      <w:r w:rsidRPr="004B6219">
        <w:rPr>
          <w:i/>
          <w:snapToGrid w:val="0"/>
          <w:u w:val="single"/>
        </w:rPr>
        <w:tab/>
      </w:r>
      <w:r w:rsidRPr="004B6219">
        <w:rPr>
          <w:i/>
          <w:snapToGrid w:val="0"/>
          <w:u w:val="single"/>
        </w:rPr>
        <w:tab/>
      </w:r>
      <w:r w:rsidRPr="004B6219">
        <w:rPr>
          <w:i/>
          <w:snapToGrid w:val="0"/>
          <w:u w:val="single"/>
        </w:rPr>
        <w:tab/>
      </w:r>
      <w:r w:rsidRPr="004B6219">
        <w:rPr>
          <w:i/>
          <w:snapToGrid w:val="0"/>
          <w:u w:val="single"/>
        </w:rPr>
        <w:tab/>
        <w:t xml:space="preserve">Colleton County Bookmobile Replacement  $150,000 </w:t>
      </w:r>
      <w:r w:rsidRPr="004B6219">
        <w:rPr>
          <w:snapToGrid w:val="0"/>
        </w:rPr>
        <w:t>/</w:t>
      </w:r>
    </w:p>
    <w:p w:rsidR="00895D7E" w:rsidRPr="004B6219" w:rsidRDefault="00895D7E" w:rsidP="00895D7E">
      <w:pPr>
        <w:widowControl w:val="0"/>
        <w:rPr>
          <w:snapToGrid w:val="0"/>
        </w:rPr>
      </w:pPr>
      <w:r w:rsidRPr="004B6219">
        <w:rPr>
          <w:snapToGrid w:val="0"/>
        </w:rPr>
        <w:t>Renumber sections to conform.</w:t>
      </w:r>
    </w:p>
    <w:p w:rsidR="00895D7E" w:rsidRDefault="00895D7E" w:rsidP="00895D7E">
      <w:pPr>
        <w:widowControl w:val="0"/>
      </w:pPr>
      <w:r w:rsidRPr="004B6219">
        <w:rPr>
          <w:snapToGrid w:val="0"/>
        </w:rPr>
        <w:t>Amend totals and titles to conform.</w:t>
      </w:r>
    </w:p>
    <w:p w:rsidR="00895D7E" w:rsidRDefault="00895D7E" w:rsidP="00895D7E">
      <w:pPr>
        <w:widowControl w:val="0"/>
      </w:pPr>
    </w:p>
    <w:p w:rsidR="00895D7E" w:rsidRDefault="00895D7E" w:rsidP="00895D7E">
      <w:r>
        <w:t>Rep. R. L. BROWN explained the amendment.</w:t>
      </w:r>
    </w:p>
    <w:p w:rsidR="00895D7E" w:rsidRDefault="00895D7E" w:rsidP="00895D7E"/>
    <w:p w:rsidR="00895D7E" w:rsidRDefault="00895D7E" w:rsidP="00895D7E">
      <w:r>
        <w:t>Rep. R. L. BROWN moved to table the amendment, which was agreed to.</w:t>
      </w:r>
    </w:p>
    <w:p w:rsidR="007B6733" w:rsidRDefault="007B6733" w:rsidP="00895D7E">
      <w:pPr>
        <w:widowControl w:val="0"/>
        <w:rPr>
          <w:snapToGrid w:val="0"/>
        </w:rPr>
      </w:pPr>
    </w:p>
    <w:p w:rsidR="00895D7E" w:rsidRPr="00077C2F" w:rsidRDefault="00895D7E" w:rsidP="00895D7E">
      <w:pPr>
        <w:widowControl w:val="0"/>
        <w:rPr>
          <w:snapToGrid w:val="0"/>
        </w:rPr>
      </w:pPr>
      <w:r w:rsidRPr="00077C2F">
        <w:rPr>
          <w:snapToGrid w:val="0"/>
        </w:rPr>
        <w:t xml:space="preserve">Rep. </w:t>
      </w:r>
      <w:r w:rsidR="00AB2D56" w:rsidRPr="00077C2F">
        <w:rPr>
          <w:snapToGrid w:val="0"/>
        </w:rPr>
        <w:t>DANING</w:t>
      </w:r>
      <w:r w:rsidRPr="00077C2F">
        <w:rPr>
          <w:snapToGrid w:val="0"/>
        </w:rPr>
        <w:t xml:space="preserve"> proposed the following Amendment No. 39 to (Doc Name H:\LEGWORK\HOUSE\AMEND\H-WM\004\USS CLAMA</w:t>
      </w:r>
      <w:r w:rsidR="007B6733">
        <w:rPr>
          <w:snapToGrid w:val="0"/>
        </w:rPr>
        <w:t>-</w:t>
      </w:r>
      <w:r w:rsidRPr="00077C2F">
        <w:rPr>
          <w:snapToGrid w:val="0"/>
        </w:rPr>
        <w:t>GORE.DOCX), which was tabled:</w:t>
      </w:r>
    </w:p>
    <w:p w:rsidR="00895D7E" w:rsidRPr="00077C2F" w:rsidRDefault="00895D7E" w:rsidP="00895D7E">
      <w:pPr>
        <w:widowControl w:val="0"/>
        <w:rPr>
          <w:snapToGrid w:val="0"/>
        </w:rPr>
      </w:pPr>
      <w:r w:rsidRPr="00077C2F">
        <w:rPr>
          <w:snapToGrid w:val="0"/>
        </w:rPr>
        <w:t>Amend the bill, as and if amended, Part IB, Section 118, STATEWIDE REVENUE, page 506, paragraph 118.16, after line 32, by adding an appropriately numbered item to read:</w:t>
      </w:r>
    </w:p>
    <w:p w:rsidR="00895D7E" w:rsidRPr="00077C2F" w:rsidRDefault="00895D7E" w:rsidP="00895D7E">
      <w:pPr>
        <w:widowControl w:val="0"/>
        <w:rPr>
          <w:i/>
          <w:snapToGrid w:val="0"/>
          <w:u w:val="single"/>
        </w:rPr>
      </w:pPr>
      <w:r w:rsidRPr="00077C2F">
        <w:rPr>
          <w:i/>
          <w:snapToGrid w:val="0"/>
          <w:u w:val="single"/>
        </w:rPr>
        <w:t>/( ) P360 - Patriots Point</w:t>
      </w:r>
    </w:p>
    <w:p w:rsidR="00895D7E" w:rsidRPr="00077C2F" w:rsidRDefault="00895D7E" w:rsidP="00895D7E">
      <w:pPr>
        <w:widowControl w:val="0"/>
        <w:rPr>
          <w:i/>
          <w:snapToGrid w:val="0"/>
          <w:u w:val="single"/>
        </w:rPr>
      </w:pPr>
      <w:r w:rsidRPr="00077C2F">
        <w:rPr>
          <w:i/>
          <w:snapToGrid w:val="0"/>
          <w:u w:val="single"/>
        </w:rPr>
        <w:t xml:space="preserve">   </w:t>
      </w:r>
      <w:r w:rsidRPr="00077C2F">
        <w:rPr>
          <w:i/>
          <w:snapToGrid w:val="0"/>
          <w:u w:val="single"/>
        </w:rPr>
        <w:tab/>
      </w:r>
      <w:r w:rsidRPr="00077C2F">
        <w:rPr>
          <w:i/>
          <w:snapToGrid w:val="0"/>
          <w:u w:val="single"/>
        </w:rPr>
        <w:tab/>
        <w:t>USS Clamagore Restoration (Requires 2:1 Match)   $1,000,000</w:t>
      </w:r>
      <w:r w:rsidRPr="00077C2F">
        <w:rPr>
          <w:snapToGrid w:val="0"/>
        </w:rPr>
        <w:t>/</w:t>
      </w:r>
    </w:p>
    <w:p w:rsidR="00895D7E" w:rsidRPr="00077C2F" w:rsidRDefault="00895D7E" w:rsidP="00895D7E">
      <w:pPr>
        <w:widowControl w:val="0"/>
        <w:rPr>
          <w:snapToGrid w:val="0"/>
        </w:rPr>
      </w:pPr>
      <w:r w:rsidRPr="00077C2F">
        <w:rPr>
          <w:snapToGrid w:val="0"/>
        </w:rPr>
        <w:t>Renumber sections to conform.</w:t>
      </w:r>
    </w:p>
    <w:p w:rsidR="00895D7E" w:rsidRDefault="00895D7E" w:rsidP="00895D7E">
      <w:pPr>
        <w:widowControl w:val="0"/>
      </w:pPr>
      <w:r w:rsidRPr="00077C2F">
        <w:rPr>
          <w:snapToGrid w:val="0"/>
        </w:rPr>
        <w:t>Amend totals and titles to conform.</w:t>
      </w:r>
    </w:p>
    <w:p w:rsidR="00895D7E" w:rsidRDefault="00895D7E" w:rsidP="00895D7E">
      <w:pPr>
        <w:widowControl w:val="0"/>
      </w:pPr>
    </w:p>
    <w:p w:rsidR="00895D7E" w:rsidRDefault="00895D7E" w:rsidP="00895D7E">
      <w:r>
        <w:t>Rep. DANING explained the amendment.</w:t>
      </w:r>
    </w:p>
    <w:p w:rsidR="00895D7E" w:rsidRDefault="00895D7E" w:rsidP="00895D7E"/>
    <w:p w:rsidR="00895D7E" w:rsidRDefault="00895D7E" w:rsidP="00895D7E">
      <w:r>
        <w:t>Rep. WHITE moved to table the amendment.</w:t>
      </w:r>
    </w:p>
    <w:p w:rsidR="00895D7E" w:rsidRDefault="00895D7E" w:rsidP="00895D7E"/>
    <w:p w:rsidR="00895D7E" w:rsidRDefault="00895D7E" w:rsidP="00895D7E">
      <w:r>
        <w:t>Rep. DANING demanded the yeas and nays which were taken, resulting as follows:</w:t>
      </w:r>
    </w:p>
    <w:p w:rsidR="00895D7E" w:rsidRDefault="00895D7E" w:rsidP="00895D7E">
      <w:pPr>
        <w:jc w:val="center"/>
      </w:pPr>
      <w:bookmarkStart w:id="98" w:name="vote_start115"/>
      <w:bookmarkEnd w:id="98"/>
      <w:r>
        <w:t>Yeas 59; Nays 43</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Anderson</w:t>
            </w:r>
          </w:p>
        </w:tc>
        <w:tc>
          <w:tcPr>
            <w:tcW w:w="2179" w:type="dxa"/>
            <w:shd w:val="clear" w:color="auto" w:fill="auto"/>
          </w:tcPr>
          <w:p w:rsidR="00895D7E" w:rsidRPr="00BE04E7" w:rsidRDefault="00895D7E" w:rsidP="00723A3C">
            <w:pPr>
              <w:keepNext/>
              <w:ind w:firstLine="0"/>
            </w:pPr>
            <w:r>
              <w:t>Anthony</w:t>
            </w:r>
          </w:p>
        </w:tc>
        <w:tc>
          <w:tcPr>
            <w:tcW w:w="2180" w:type="dxa"/>
            <w:shd w:val="clear" w:color="auto" w:fill="auto"/>
          </w:tcPr>
          <w:p w:rsidR="00895D7E" w:rsidRPr="00BE04E7" w:rsidRDefault="00895D7E" w:rsidP="00723A3C">
            <w:pPr>
              <w:keepNext/>
              <w:ind w:firstLine="0"/>
            </w:pPr>
            <w:r>
              <w:t>Bales</w:t>
            </w:r>
          </w:p>
        </w:tc>
      </w:tr>
      <w:tr w:rsidR="00895D7E" w:rsidRPr="00BE04E7" w:rsidTr="00360BA3">
        <w:tc>
          <w:tcPr>
            <w:tcW w:w="2179" w:type="dxa"/>
            <w:shd w:val="clear" w:color="auto" w:fill="auto"/>
          </w:tcPr>
          <w:p w:rsidR="00895D7E" w:rsidRPr="00BE04E7" w:rsidRDefault="00895D7E" w:rsidP="00723A3C">
            <w:pPr>
              <w:ind w:firstLine="0"/>
            </w:pPr>
            <w:r>
              <w:t>Ballentine</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Burns</w:t>
            </w:r>
          </w:p>
        </w:tc>
      </w:tr>
      <w:tr w:rsidR="00895D7E" w:rsidRPr="00BE04E7" w:rsidTr="00360BA3">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Clyburn</w:t>
            </w:r>
          </w:p>
        </w:tc>
      </w:tr>
      <w:tr w:rsidR="00895D7E" w:rsidRPr="00BE04E7" w:rsidTr="00360BA3">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Dillard</w:t>
            </w:r>
          </w:p>
        </w:tc>
        <w:tc>
          <w:tcPr>
            <w:tcW w:w="2180" w:type="dxa"/>
            <w:shd w:val="clear" w:color="auto" w:fill="auto"/>
          </w:tcPr>
          <w:p w:rsidR="00895D7E" w:rsidRPr="00BE04E7" w:rsidRDefault="00895D7E" w:rsidP="00723A3C">
            <w:pPr>
              <w:ind w:firstLine="0"/>
            </w:pPr>
            <w:r>
              <w:t>Duckworth</w:t>
            </w:r>
          </w:p>
        </w:tc>
      </w:tr>
      <w:tr w:rsidR="00895D7E" w:rsidRPr="00BE04E7" w:rsidTr="00360BA3">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lastRenderedPageBreak/>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Henderson</w:t>
            </w:r>
          </w:p>
        </w:tc>
      </w:tr>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Hixon</w:t>
            </w:r>
          </w:p>
        </w:tc>
      </w:tr>
      <w:tr w:rsidR="00895D7E" w:rsidRPr="00BE04E7" w:rsidTr="00360BA3">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Huggins</w:t>
            </w:r>
          </w:p>
        </w:tc>
      </w:tr>
      <w:tr w:rsidR="00895D7E" w:rsidRPr="00BE04E7" w:rsidTr="00360BA3">
        <w:tc>
          <w:tcPr>
            <w:tcW w:w="2179" w:type="dxa"/>
            <w:shd w:val="clear" w:color="auto" w:fill="auto"/>
          </w:tcPr>
          <w:p w:rsidR="00895D7E" w:rsidRPr="00BE04E7" w:rsidRDefault="00895D7E" w:rsidP="00723A3C">
            <w:pPr>
              <w:ind w:firstLine="0"/>
            </w:pPr>
            <w:r>
              <w:t>Jefferson</w:t>
            </w:r>
          </w:p>
        </w:tc>
        <w:tc>
          <w:tcPr>
            <w:tcW w:w="2179" w:type="dxa"/>
            <w:shd w:val="clear" w:color="auto" w:fill="auto"/>
          </w:tcPr>
          <w:p w:rsidR="00895D7E" w:rsidRPr="00BE04E7" w:rsidRDefault="00895D7E" w:rsidP="00723A3C">
            <w:pPr>
              <w:ind w:firstLine="0"/>
            </w:pPr>
            <w:r>
              <w:t>Johnson</w:t>
            </w:r>
          </w:p>
        </w:tc>
        <w:tc>
          <w:tcPr>
            <w:tcW w:w="2180" w:type="dxa"/>
            <w:shd w:val="clear" w:color="auto" w:fill="auto"/>
          </w:tcPr>
          <w:p w:rsidR="00895D7E" w:rsidRPr="00BE04E7" w:rsidRDefault="00895D7E" w:rsidP="00723A3C">
            <w:pPr>
              <w:ind w:firstLine="0"/>
            </w:pPr>
            <w:r>
              <w:t>Jordan</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2046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Mitchell</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V. S. Moss</w:t>
            </w:r>
          </w:p>
        </w:tc>
      </w:tr>
      <w:tr w:rsidR="00895D7E" w:rsidRPr="00BE04E7" w:rsidTr="00360BA3">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t>Ryhal</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G. R. Smith</w:t>
            </w:r>
          </w:p>
        </w:tc>
      </w:tr>
      <w:tr w:rsidR="00895D7E" w:rsidRPr="00BE04E7" w:rsidTr="00360BA3">
        <w:tc>
          <w:tcPr>
            <w:tcW w:w="2179" w:type="dxa"/>
            <w:shd w:val="clear" w:color="auto" w:fill="auto"/>
          </w:tcPr>
          <w:p w:rsidR="00895D7E" w:rsidRPr="00BE04E7" w:rsidRDefault="00895D7E" w:rsidP="00723A3C">
            <w:pPr>
              <w:ind w:firstLine="0"/>
            </w:pPr>
            <w:r>
              <w:t>Southard</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Tallon</w:t>
            </w:r>
          </w:p>
        </w:tc>
      </w:tr>
      <w:tr w:rsidR="00895D7E" w:rsidRPr="00BE04E7" w:rsidTr="00360BA3">
        <w:tc>
          <w:tcPr>
            <w:tcW w:w="2179" w:type="dxa"/>
            <w:shd w:val="clear" w:color="auto" w:fill="auto"/>
          </w:tcPr>
          <w:p w:rsidR="00895D7E" w:rsidRPr="00BE04E7" w:rsidRDefault="00895D7E" w:rsidP="00723A3C">
            <w:pPr>
              <w:ind w:firstLine="0"/>
            </w:pPr>
            <w:r>
              <w:t>Taylor</w:t>
            </w:r>
          </w:p>
        </w:tc>
        <w:tc>
          <w:tcPr>
            <w:tcW w:w="2179" w:type="dxa"/>
            <w:shd w:val="clear" w:color="auto" w:fill="auto"/>
          </w:tcPr>
          <w:p w:rsidR="00895D7E" w:rsidRPr="00BE04E7" w:rsidRDefault="00895D7E" w:rsidP="00723A3C">
            <w:pPr>
              <w:ind w:firstLine="0"/>
            </w:pPr>
            <w:r>
              <w:t>Wells</w:t>
            </w:r>
          </w:p>
        </w:tc>
        <w:tc>
          <w:tcPr>
            <w:tcW w:w="2180" w:type="dxa"/>
            <w:shd w:val="clear" w:color="auto" w:fill="auto"/>
          </w:tcPr>
          <w:p w:rsidR="00895D7E" w:rsidRPr="00BE04E7" w:rsidRDefault="00895D7E" w:rsidP="00723A3C">
            <w:pPr>
              <w:ind w:firstLine="0"/>
            </w:pPr>
            <w:r>
              <w:t>Whipper</w:t>
            </w:r>
          </w:p>
        </w:tc>
      </w:tr>
      <w:tr w:rsidR="00895D7E" w:rsidRPr="00BE04E7" w:rsidTr="00360BA3">
        <w:tc>
          <w:tcPr>
            <w:tcW w:w="2179" w:type="dxa"/>
            <w:shd w:val="clear" w:color="auto" w:fill="auto"/>
          </w:tcPr>
          <w:p w:rsidR="00895D7E" w:rsidRPr="00BE04E7" w:rsidRDefault="00895D7E" w:rsidP="00723A3C">
            <w:pPr>
              <w:keepNext/>
              <w:ind w:firstLine="0"/>
            </w:pPr>
            <w:r>
              <w:t>White</w:t>
            </w:r>
          </w:p>
        </w:tc>
        <w:tc>
          <w:tcPr>
            <w:tcW w:w="2179" w:type="dxa"/>
            <w:shd w:val="clear" w:color="auto" w:fill="auto"/>
          </w:tcPr>
          <w:p w:rsidR="00895D7E" w:rsidRPr="00BE04E7" w:rsidRDefault="00895D7E" w:rsidP="00723A3C">
            <w:pPr>
              <w:keepNext/>
              <w:ind w:firstLine="0"/>
            </w:pPr>
            <w:r>
              <w:t>Whitmire</w:t>
            </w:r>
          </w:p>
        </w:tc>
        <w:tc>
          <w:tcPr>
            <w:tcW w:w="2180" w:type="dxa"/>
            <w:shd w:val="clear" w:color="auto" w:fill="auto"/>
          </w:tcPr>
          <w:p w:rsidR="00895D7E" w:rsidRPr="00BE04E7" w:rsidRDefault="00895D7E" w:rsidP="00723A3C">
            <w:pPr>
              <w:keepNext/>
              <w:ind w:firstLine="0"/>
            </w:pPr>
            <w:r>
              <w:t>Williams</w:t>
            </w:r>
          </w:p>
        </w:tc>
      </w:tr>
      <w:tr w:rsidR="00895D7E" w:rsidRPr="00BE04E7" w:rsidTr="00360BA3">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r>
              <w:t>Yow</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Total--59</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Bamberg</w:t>
            </w:r>
          </w:p>
        </w:tc>
        <w:tc>
          <w:tcPr>
            <w:tcW w:w="2180" w:type="dxa"/>
            <w:shd w:val="clear" w:color="auto" w:fill="auto"/>
          </w:tcPr>
          <w:p w:rsidR="00895D7E" w:rsidRPr="00BE04E7" w:rsidRDefault="00895D7E" w:rsidP="00723A3C">
            <w:pPr>
              <w:keepNext/>
              <w:ind w:firstLine="0"/>
            </w:pPr>
            <w:r>
              <w:t>Bowers</w:t>
            </w:r>
          </w:p>
        </w:tc>
      </w:tr>
      <w:tr w:rsidR="00895D7E" w:rsidRPr="00BE04E7" w:rsidTr="00723A3C">
        <w:tc>
          <w:tcPr>
            <w:tcW w:w="2179" w:type="dxa"/>
            <w:shd w:val="clear" w:color="auto" w:fill="auto"/>
          </w:tcPr>
          <w:p w:rsidR="00895D7E" w:rsidRPr="00BE04E7" w:rsidRDefault="00895D7E" w:rsidP="00723A3C">
            <w:pPr>
              <w:ind w:firstLine="0"/>
            </w:pPr>
            <w:r>
              <w:t>Bradley</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Crosby</w:t>
            </w:r>
          </w:p>
        </w:tc>
      </w:tr>
      <w:tr w:rsidR="00895D7E" w:rsidRPr="00BE04E7" w:rsidTr="00723A3C">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Douglas</w:t>
            </w:r>
          </w:p>
        </w:tc>
      </w:tr>
      <w:tr w:rsidR="00895D7E" w:rsidRPr="00BE04E7" w:rsidTr="00723A3C">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Finlay</w:t>
            </w:r>
          </w:p>
        </w:tc>
        <w:tc>
          <w:tcPr>
            <w:tcW w:w="2180" w:type="dxa"/>
            <w:shd w:val="clear" w:color="auto" w:fill="auto"/>
          </w:tcPr>
          <w:p w:rsidR="00895D7E" w:rsidRPr="00BE04E7" w:rsidRDefault="00895D7E" w:rsidP="00723A3C">
            <w:pPr>
              <w:ind w:firstLine="0"/>
            </w:pPr>
            <w:r>
              <w:t>Funderburk</w:t>
            </w:r>
          </w:p>
        </w:tc>
      </w:tr>
      <w:tr w:rsidR="00895D7E" w:rsidRPr="00BE04E7" w:rsidTr="00723A3C">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Goldfinch</w:t>
            </w:r>
          </w:p>
        </w:tc>
      </w:tr>
      <w:tr w:rsidR="00895D7E" w:rsidRPr="00BE04E7" w:rsidTr="00723A3C">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Henegan</w:t>
            </w:r>
          </w:p>
        </w:tc>
        <w:tc>
          <w:tcPr>
            <w:tcW w:w="2180" w:type="dxa"/>
            <w:shd w:val="clear" w:color="auto" w:fill="auto"/>
          </w:tcPr>
          <w:p w:rsidR="00895D7E" w:rsidRPr="00BE04E7" w:rsidRDefault="00895D7E" w:rsidP="00723A3C">
            <w:pPr>
              <w:ind w:firstLine="0"/>
            </w:pPr>
            <w:r>
              <w:t>Hill</w:t>
            </w:r>
          </w:p>
        </w:tc>
      </w:tr>
      <w:tr w:rsidR="00895D7E" w:rsidRPr="00BE04E7" w:rsidTr="00723A3C">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Limehouse</w:t>
            </w:r>
          </w:p>
        </w:tc>
      </w:tr>
      <w:tr w:rsidR="00895D7E" w:rsidRPr="00BE04E7" w:rsidTr="00723A3C">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723A3C">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W. J. McLeod</w:t>
            </w:r>
          </w:p>
        </w:tc>
      </w:tr>
      <w:tr w:rsidR="00895D7E" w:rsidRPr="00BE04E7" w:rsidTr="00723A3C">
        <w:tc>
          <w:tcPr>
            <w:tcW w:w="2179" w:type="dxa"/>
            <w:shd w:val="clear" w:color="auto" w:fill="auto"/>
          </w:tcPr>
          <w:p w:rsidR="00895D7E" w:rsidRPr="00BE04E7" w:rsidRDefault="00895D7E" w:rsidP="00723A3C">
            <w:pPr>
              <w:ind w:firstLine="0"/>
            </w:pPr>
            <w:r>
              <w:t>Merrill</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Newton</w:t>
            </w:r>
          </w:p>
        </w:tc>
      </w:tr>
      <w:tr w:rsidR="00895D7E" w:rsidRPr="00BE04E7" w:rsidTr="00723A3C">
        <w:tc>
          <w:tcPr>
            <w:tcW w:w="2179" w:type="dxa"/>
            <w:shd w:val="clear" w:color="auto" w:fill="auto"/>
          </w:tcPr>
          <w:p w:rsidR="00895D7E" w:rsidRPr="00BE04E7" w:rsidRDefault="00895D7E" w:rsidP="00723A3C">
            <w:pPr>
              <w:ind w:firstLine="0"/>
            </w:pPr>
            <w:r>
              <w:t>Norrell</w:t>
            </w:r>
          </w:p>
        </w:tc>
        <w:tc>
          <w:tcPr>
            <w:tcW w:w="2179" w:type="dxa"/>
            <w:shd w:val="clear" w:color="auto" w:fill="auto"/>
          </w:tcPr>
          <w:p w:rsidR="00895D7E" w:rsidRPr="00BE04E7" w:rsidRDefault="00895D7E" w:rsidP="00723A3C">
            <w:pPr>
              <w:ind w:firstLine="0"/>
            </w:pPr>
            <w:r>
              <w:t>Ott</w:t>
            </w:r>
          </w:p>
        </w:tc>
        <w:tc>
          <w:tcPr>
            <w:tcW w:w="2180" w:type="dxa"/>
            <w:shd w:val="clear" w:color="auto" w:fill="auto"/>
          </w:tcPr>
          <w:p w:rsidR="00895D7E" w:rsidRPr="00BE04E7" w:rsidRDefault="00895D7E" w:rsidP="00723A3C">
            <w:pPr>
              <w:ind w:firstLine="0"/>
            </w:pPr>
            <w:r>
              <w:t>Pope</w:t>
            </w:r>
          </w:p>
        </w:tc>
      </w:tr>
      <w:tr w:rsidR="00895D7E" w:rsidRPr="00BE04E7" w:rsidTr="00723A3C">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Robinson-Simpson</w:t>
            </w:r>
          </w:p>
        </w:tc>
      </w:tr>
      <w:tr w:rsidR="00895D7E" w:rsidRPr="00BE04E7" w:rsidTr="00723A3C">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J. E. Smith</w:t>
            </w:r>
          </w:p>
        </w:tc>
      </w:tr>
      <w:tr w:rsidR="00895D7E" w:rsidRPr="00BE04E7" w:rsidTr="00723A3C">
        <w:tc>
          <w:tcPr>
            <w:tcW w:w="2179" w:type="dxa"/>
            <w:shd w:val="clear" w:color="auto" w:fill="auto"/>
          </w:tcPr>
          <w:p w:rsidR="00895D7E" w:rsidRPr="00BE04E7" w:rsidRDefault="00895D7E" w:rsidP="00723A3C">
            <w:pPr>
              <w:keepNext/>
              <w:ind w:firstLine="0"/>
            </w:pPr>
            <w:r>
              <w:t>Sottile</w:t>
            </w:r>
          </w:p>
        </w:tc>
        <w:tc>
          <w:tcPr>
            <w:tcW w:w="2179" w:type="dxa"/>
            <w:shd w:val="clear" w:color="auto" w:fill="auto"/>
          </w:tcPr>
          <w:p w:rsidR="00895D7E" w:rsidRPr="00BE04E7" w:rsidRDefault="00895D7E" w:rsidP="00723A3C">
            <w:pPr>
              <w:keepNext/>
              <w:ind w:firstLine="0"/>
            </w:pPr>
            <w:r>
              <w:t>Stavrinakis</w:t>
            </w:r>
          </w:p>
        </w:tc>
        <w:tc>
          <w:tcPr>
            <w:tcW w:w="2180" w:type="dxa"/>
            <w:shd w:val="clear" w:color="auto" w:fill="auto"/>
          </w:tcPr>
          <w:p w:rsidR="00895D7E" w:rsidRPr="00BE04E7" w:rsidRDefault="00895D7E" w:rsidP="00723A3C">
            <w:pPr>
              <w:keepNext/>
              <w:ind w:firstLine="0"/>
            </w:pPr>
            <w:r>
              <w:t>Tinkler</w:t>
            </w:r>
          </w:p>
        </w:tc>
      </w:tr>
      <w:tr w:rsidR="00895D7E" w:rsidRPr="00BE04E7" w:rsidTr="00723A3C">
        <w:tc>
          <w:tcPr>
            <w:tcW w:w="2179" w:type="dxa"/>
            <w:shd w:val="clear" w:color="auto" w:fill="auto"/>
          </w:tcPr>
          <w:p w:rsidR="00895D7E" w:rsidRPr="00BE04E7" w:rsidRDefault="00895D7E" w:rsidP="00723A3C">
            <w:pPr>
              <w:keepNext/>
              <w:ind w:firstLine="0"/>
            </w:pPr>
            <w:r>
              <w:t>Weeks</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Total--43</w:t>
      </w:r>
    </w:p>
    <w:p w:rsidR="00895D7E" w:rsidRDefault="00895D7E" w:rsidP="00895D7E">
      <w:pPr>
        <w:jc w:val="center"/>
        <w:rPr>
          <w:b/>
        </w:rPr>
      </w:pPr>
    </w:p>
    <w:p w:rsidR="00895D7E" w:rsidRDefault="00895D7E" w:rsidP="00895D7E">
      <w:r>
        <w:t>So, the amendment was tabled.</w:t>
      </w:r>
    </w:p>
    <w:p w:rsidR="00895D7E" w:rsidRDefault="00895D7E" w:rsidP="00895D7E"/>
    <w:p w:rsidR="00895D7E" w:rsidRPr="00D1049D" w:rsidRDefault="00895D7E" w:rsidP="00895D7E">
      <w:pPr>
        <w:widowControl w:val="0"/>
        <w:rPr>
          <w:snapToGrid w:val="0"/>
        </w:rPr>
      </w:pPr>
      <w:r w:rsidRPr="00D1049D">
        <w:rPr>
          <w:snapToGrid w:val="0"/>
        </w:rPr>
        <w:t>Reps. J.</w:t>
      </w:r>
      <w:r w:rsidR="007B6733">
        <w:rPr>
          <w:snapToGrid w:val="0"/>
        </w:rPr>
        <w:t xml:space="preserve"> </w:t>
      </w:r>
      <w:r w:rsidRPr="00D1049D">
        <w:rPr>
          <w:snapToGrid w:val="0"/>
        </w:rPr>
        <w:t>E. SMITH, OTT, COBB-HUNTER, W. J. MCLEOD, BAMBERG, RUTHERFORD and GOVAN proposed the following Amendment No. 58 (Doc Name COUNCIL\BBM\5001C014.</w:t>
      </w:r>
      <w:r w:rsidR="007B6733">
        <w:rPr>
          <w:snapToGrid w:val="0"/>
        </w:rPr>
        <w:t xml:space="preserve"> </w:t>
      </w:r>
      <w:r w:rsidRPr="00D1049D">
        <w:rPr>
          <w:snapToGrid w:val="0"/>
        </w:rPr>
        <w:t>BBM.DG16.DOCX), which was rejected:</w:t>
      </w:r>
    </w:p>
    <w:p w:rsidR="00895D7E" w:rsidRPr="00D1049D" w:rsidRDefault="00895D7E" w:rsidP="00895D7E">
      <w:pPr>
        <w:widowControl w:val="0"/>
        <w:rPr>
          <w:snapToGrid w:val="0"/>
        </w:rPr>
      </w:pPr>
      <w:r w:rsidRPr="00D1049D">
        <w:rPr>
          <w:snapToGrid w:val="0"/>
        </w:rPr>
        <w:lastRenderedPageBreak/>
        <w:t>Amend the bill, as and if amended, Part IB, Section 118, STATEWIDE REVENUE, page 506, after line 32, by adding an appropriately numbered paragraph to read:</w:t>
      </w:r>
    </w:p>
    <w:p w:rsidR="00360BA3" w:rsidRDefault="00360BA3">
      <w:pPr>
        <w:ind w:firstLine="0"/>
        <w:jc w:val="left"/>
        <w:rPr>
          <w:snapToGrid w:val="0"/>
        </w:rPr>
      </w:pPr>
    </w:p>
    <w:p w:rsidR="00360BA3" w:rsidRDefault="00360BA3" w:rsidP="00895D7E">
      <w:pPr>
        <w:rPr>
          <w:snapToGrid w:val="0"/>
        </w:rPr>
      </w:pPr>
    </w:p>
    <w:p w:rsidR="00360BA3" w:rsidRDefault="00360BA3" w:rsidP="00895D7E">
      <w:pPr>
        <w:rPr>
          <w:snapToGrid w:val="0"/>
        </w:rPr>
      </w:pPr>
    </w:p>
    <w:p w:rsidR="00360BA3" w:rsidRPr="00360BA3" w:rsidRDefault="00360BA3" w:rsidP="00360BA3">
      <w:pPr>
        <w:jc w:val="right"/>
        <w:rPr>
          <w:b/>
        </w:rPr>
      </w:pPr>
      <w:r w:rsidRPr="00360BA3">
        <w:rPr>
          <w:b/>
        </w:rPr>
        <w:t>Printed Page 2047 . . . . . Tuesday, March 22, 2016</w:t>
      </w:r>
    </w:p>
    <w:p w:rsidR="00360BA3" w:rsidRDefault="00360BA3">
      <w:pPr>
        <w:ind w:firstLine="0"/>
        <w:jc w:val="left"/>
        <w:rPr>
          <w:snapToGrid w:val="0"/>
        </w:rPr>
      </w:pPr>
    </w:p>
    <w:p w:rsidR="00895D7E" w:rsidRPr="00D1049D" w:rsidRDefault="00895D7E" w:rsidP="00895D7E">
      <w:pPr>
        <w:rPr>
          <w:i/>
          <w:u w:val="single"/>
        </w:rPr>
      </w:pPr>
      <w:r w:rsidRPr="00D1049D">
        <w:rPr>
          <w:snapToGrid w:val="0"/>
        </w:rPr>
        <w:t>/</w:t>
      </w:r>
      <w:r w:rsidRPr="00D1049D">
        <w:rPr>
          <w:i/>
          <w:snapToGrid w:val="0"/>
          <w:u w:val="single"/>
        </w:rPr>
        <w:t xml:space="preserve"> 118.___.</w:t>
      </w:r>
      <w:r w:rsidRPr="00D1049D">
        <w:rPr>
          <w:i/>
          <w:snapToGrid w:val="0"/>
          <w:u w:val="single"/>
        </w:rPr>
        <w:tab/>
        <w:t>(SR: Fuel Surcharge)</w:t>
      </w:r>
      <w:r w:rsidRPr="00D1049D">
        <w:rPr>
          <w:i/>
          <w:snapToGrid w:val="0"/>
          <w:u w:val="single"/>
        </w:rPr>
        <w:tab/>
        <w:t>(A)</w:t>
      </w:r>
      <w:r w:rsidRPr="00D1049D">
        <w:rPr>
          <w:i/>
          <w:snapToGrid w:val="0"/>
          <w:u w:val="single"/>
        </w:rPr>
        <w:tab/>
        <w:t xml:space="preserve">In the current fiscal year, there is imposed a surcharge of ten cents a gallon on </w:t>
      </w:r>
      <w:r w:rsidRPr="00D1049D">
        <w:rPr>
          <w:i/>
          <w:u w:val="single"/>
        </w:rPr>
        <w:t>all gasoline, gasohol, blended fuels containing gasoline that are used or consumed for any purpose in this State, all diesel fuel, substitute fuels, or alternative fuels, or blended fuels containing diesel fuel that are used or consumed in this State in producing or generating power for propelling motor vehicles.  The surcharge imposed pursuant to this subsection must be imposed, collected, administered, and credited in the same manner as the motor fuel user fee imposed pursuant to Section 12-28-310.</w:t>
      </w:r>
    </w:p>
    <w:p w:rsidR="00895D7E" w:rsidRPr="00D1049D" w:rsidRDefault="00895D7E" w:rsidP="00895D7E">
      <w:pPr>
        <w:rPr>
          <w:snapToGrid w:val="0"/>
        </w:rPr>
      </w:pPr>
      <w:r w:rsidRPr="00D1049D">
        <w:rPr>
          <w:i/>
          <w:u w:val="single"/>
        </w:rPr>
        <w:tab/>
        <w:t>(B)</w:t>
      </w:r>
      <w:r w:rsidRPr="00D1049D">
        <w:rPr>
          <w:i/>
          <w:u w:val="single"/>
        </w:rPr>
        <w:tab/>
        <w:t>In the current fiscal year, there is imposed a surcharge upon every motor carrier for the privilege of using the streets and highways in this State. The surcharge is equivalent to ten cents a gallon, calculated on the amount of gasoline or other motor fuel used by the motor carrier in its operations within this State.  The surcharge imposed pursuant to this subsection must be imposed, collected, administered, and credited in the same manner as the road tax imposed pursuant to Section 56-11-410.  Every motor carrier subject to the surcharge imposed pursuant to this subsection is entitled to a credit on the surcharge equivalent to ten cents per gallon on all gasoline or other motor fuel purchased by the carrier within this State for use in operations either within or without this State and upon which gasoline or other motor fuel tax or surcharge imposed by the laws of this State has been paid by the carrier.</w:t>
      </w:r>
      <w:r w:rsidRPr="00D1049D">
        <w:t xml:space="preserve">  </w:t>
      </w:r>
      <w:r w:rsidRPr="00D1049D">
        <w:rPr>
          <w:snapToGrid w:val="0"/>
        </w:rPr>
        <w:t>/</w:t>
      </w:r>
    </w:p>
    <w:p w:rsidR="00895D7E" w:rsidRPr="00D1049D" w:rsidRDefault="00895D7E" w:rsidP="00895D7E">
      <w:pPr>
        <w:widowControl w:val="0"/>
        <w:rPr>
          <w:snapToGrid w:val="0"/>
        </w:rPr>
      </w:pPr>
      <w:r w:rsidRPr="00D1049D">
        <w:rPr>
          <w:snapToGrid w:val="0"/>
        </w:rPr>
        <w:t>Renumber sections to conform.</w:t>
      </w:r>
    </w:p>
    <w:p w:rsidR="00895D7E" w:rsidRDefault="00895D7E" w:rsidP="00895D7E">
      <w:pPr>
        <w:widowControl w:val="0"/>
      </w:pPr>
      <w:r w:rsidRPr="00D1049D">
        <w:rPr>
          <w:snapToGrid w:val="0"/>
        </w:rPr>
        <w:t>Amend totals and titles to conform.</w:t>
      </w:r>
    </w:p>
    <w:p w:rsidR="00895D7E" w:rsidRDefault="00895D7E" w:rsidP="00895D7E">
      <w:pPr>
        <w:widowControl w:val="0"/>
      </w:pPr>
    </w:p>
    <w:p w:rsidR="00895D7E" w:rsidRDefault="00895D7E" w:rsidP="00895D7E">
      <w:r>
        <w:t>Rep. J. E. SMITH explained the amendment.</w:t>
      </w:r>
    </w:p>
    <w:p w:rsidR="00895D7E" w:rsidRDefault="00895D7E" w:rsidP="00895D7E">
      <w:r>
        <w:t>Rep. OTT spoke in favor of the amendment.</w:t>
      </w:r>
    </w:p>
    <w:p w:rsidR="00895D7E" w:rsidRDefault="00895D7E" w:rsidP="00895D7E"/>
    <w:p w:rsidR="00895D7E" w:rsidRDefault="00895D7E" w:rsidP="00895D7E">
      <w:r>
        <w:t>The question then recurred to the adoption of the amendment.</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99" w:name="vote_start121"/>
      <w:bookmarkEnd w:id="99"/>
      <w:r>
        <w:t>Yeas 43; Nays 65</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Bamberg</w:t>
            </w:r>
          </w:p>
        </w:tc>
        <w:tc>
          <w:tcPr>
            <w:tcW w:w="2180" w:type="dxa"/>
            <w:shd w:val="clear" w:color="auto" w:fill="auto"/>
          </w:tcPr>
          <w:p w:rsidR="00895D7E" w:rsidRPr="00BE04E7" w:rsidRDefault="00895D7E" w:rsidP="00723A3C">
            <w:pPr>
              <w:ind w:firstLine="0"/>
            </w:pPr>
            <w:r>
              <w:t>Bernstein</w:t>
            </w:r>
          </w:p>
        </w:tc>
      </w:tr>
      <w:tr w:rsidR="00895D7E" w:rsidRPr="00BE04E7" w:rsidTr="00360BA3">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Clyburn</w:t>
            </w:r>
          </w:p>
        </w:tc>
      </w:tr>
      <w:tr w:rsidR="00895D7E" w:rsidRPr="00BE04E7" w:rsidTr="00360BA3">
        <w:tc>
          <w:tcPr>
            <w:tcW w:w="2179" w:type="dxa"/>
            <w:shd w:val="clear" w:color="auto" w:fill="auto"/>
          </w:tcPr>
          <w:p w:rsidR="00895D7E" w:rsidRPr="00BE04E7" w:rsidRDefault="00895D7E" w:rsidP="00723A3C">
            <w:pPr>
              <w:ind w:firstLine="0"/>
            </w:pPr>
            <w:r>
              <w:lastRenderedPageBreak/>
              <w:t>Cobb-Hunter</w:t>
            </w:r>
          </w:p>
        </w:tc>
        <w:tc>
          <w:tcPr>
            <w:tcW w:w="2179" w:type="dxa"/>
            <w:shd w:val="clear" w:color="auto" w:fill="auto"/>
          </w:tcPr>
          <w:p w:rsidR="00895D7E" w:rsidRPr="00BE04E7" w:rsidRDefault="00895D7E" w:rsidP="00723A3C">
            <w:pPr>
              <w:ind w:firstLine="0"/>
            </w:pPr>
            <w:r>
              <w:t>Dillard</w:t>
            </w:r>
          </w:p>
        </w:tc>
        <w:tc>
          <w:tcPr>
            <w:tcW w:w="2180" w:type="dxa"/>
            <w:shd w:val="clear" w:color="auto" w:fill="auto"/>
          </w:tcPr>
          <w:p w:rsidR="00895D7E" w:rsidRPr="00BE04E7" w:rsidRDefault="00895D7E" w:rsidP="00723A3C">
            <w:pPr>
              <w:ind w:firstLine="0"/>
            </w:pPr>
            <w:r>
              <w:t>Douglas</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George</w:t>
            </w:r>
          </w:p>
        </w:tc>
        <w:tc>
          <w:tcPr>
            <w:tcW w:w="2180" w:type="dxa"/>
            <w:shd w:val="clear" w:color="auto" w:fill="auto"/>
          </w:tcPr>
          <w:p w:rsidR="00895D7E" w:rsidRPr="00BE04E7" w:rsidRDefault="00895D7E" w:rsidP="00723A3C">
            <w:pPr>
              <w:ind w:firstLine="0"/>
            </w:pPr>
            <w:r>
              <w:t>Gilliard</w:t>
            </w:r>
          </w:p>
        </w:tc>
      </w:tr>
      <w:tr w:rsidR="00895D7E" w:rsidRPr="00BE04E7" w:rsidTr="00360BA3">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2048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Howard</w:t>
            </w:r>
          </w:p>
        </w:tc>
        <w:tc>
          <w:tcPr>
            <w:tcW w:w="2179" w:type="dxa"/>
            <w:shd w:val="clear" w:color="auto" w:fill="auto"/>
          </w:tcPr>
          <w:p w:rsidR="00895D7E" w:rsidRPr="00BE04E7" w:rsidRDefault="00895D7E" w:rsidP="00723A3C">
            <w:pPr>
              <w:ind w:firstLine="0"/>
            </w:pPr>
            <w:r>
              <w:t>Jefferson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Limehouse</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McKnight</w:t>
            </w:r>
          </w:p>
        </w:tc>
      </w:tr>
      <w:tr w:rsidR="00895D7E" w:rsidRPr="00BE04E7" w:rsidTr="00360BA3">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W. J. McLeod</w:t>
            </w:r>
          </w:p>
        </w:tc>
        <w:tc>
          <w:tcPr>
            <w:tcW w:w="2180" w:type="dxa"/>
            <w:shd w:val="clear" w:color="auto" w:fill="auto"/>
          </w:tcPr>
          <w:p w:rsidR="00895D7E" w:rsidRPr="00BE04E7" w:rsidRDefault="00895D7E" w:rsidP="00723A3C">
            <w:pPr>
              <w:ind w:firstLine="0"/>
            </w:pPr>
            <w:r>
              <w:t>Mitchell</w:t>
            </w:r>
          </w:p>
        </w:tc>
      </w:tr>
      <w:tr w:rsidR="00895D7E" w:rsidRPr="00BE04E7" w:rsidTr="00360BA3">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Ott</w:t>
            </w:r>
          </w:p>
        </w:tc>
        <w:tc>
          <w:tcPr>
            <w:tcW w:w="2180" w:type="dxa"/>
            <w:shd w:val="clear" w:color="auto" w:fill="auto"/>
          </w:tcPr>
          <w:p w:rsidR="00895D7E" w:rsidRPr="00BE04E7" w:rsidRDefault="00895D7E" w:rsidP="00723A3C">
            <w:pPr>
              <w:ind w:firstLine="0"/>
            </w:pPr>
            <w:r>
              <w:t>Parks</w:t>
            </w:r>
          </w:p>
        </w:tc>
      </w:tr>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Robinson-Simpson</w:t>
            </w:r>
          </w:p>
        </w:tc>
        <w:tc>
          <w:tcPr>
            <w:tcW w:w="2180" w:type="dxa"/>
            <w:shd w:val="clear" w:color="auto" w:fill="auto"/>
          </w:tcPr>
          <w:p w:rsidR="00895D7E" w:rsidRPr="00BE04E7" w:rsidRDefault="00895D7E" w:rsidP="00723A3C">
            <w:pPr>
              <w:ind w:firstLine="0"/>
            </w:pPr>
            <w:r>
              <w:t>Rutherford</w:t>
            </w:r>
          </w:p>
        </w:tc>
      </w:tr>
      <w:tr w:rsidR="00895D7E" w:rsidRPr="00BE04E7" w:rsidTr="00360BA3">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Stavrinakis</w:t>
            </w:r>
          </w:p>
        </w:tc>
        <w:tc>
          <w:tcPr>
            <w:tcW w:w="2180" w:type="dxa"/>
            <w:shd w:val="clear" w:color="auto" w:fill="auto"/>
          </w:tcPr>
          <w:p w:rsidR="00895D7E" w:rsidRPr="00BE04E7" w:rsidRDefault="00895D7E" w:rsidP="00723A3C">
            <w:pPr>
              <w:ind w:firstLine="0"/>
            </w:pPr>
            <w:r>
              <w:t>Tinkler</w:t>
            </w:r>
          </w:p>
        </w:tc>
      </w:tr>
      <w:tr w:rsidR="00895D7E" w:rsidRPr="00BE04E7" w:rsidTr="00360BA3">
        <w:tc>
          <w:tcPr>
            <w:tcW w:w="2179" w:type="dxa"/>
            <w:shd w:val="clear" w:color="auto" w:fill="auto"/>
          </w:tcPr>
          <w:p w:rsidR="00895D7E" w:rsidRPr="00BE04E7" w:rsidRDefault="00895D7E" w:rsidP="00723A3C">
            <w:pPr>
              <w:keepNext/>
              <w:ind w:firstLine="0"/>
            </w:pPr>
            <w:r>
              <w:t>Weeks</w:t>
            </w:r>
          </w:p>
        </w:tc>
        <w:tc>
          <w:tcPr>
            <w:tcW w:w="2179" w:type="dxa"/>
            <w:shd w:val="clear" w:color="auto" w:fill="auto"/>
          </w:tcPr>
          <w:p w:rsidR="00895D7E" w:rsidRPr="00BE04E7" w:rsidRDefault="00895D7E" w:rsidP="00723A3C">
            <w:pPr>
              <w:keepNext/>
              <w:ind w:firstLine="0"/>
            </w:pPr>
            <w:r>
              <w:t>Wells</w:t>
            </w:r>
          </w:p>
        </w:tc>
        <w:tc>
          <w:tcPr>
            <w:tcW w:w="2180" w:type="dxa"/>
            <w:shd w:val="clear" w:color="auto" w:fill="auto"/>
          </w:tcPr>
          <w:p w:rsidR="00895D7E" w:rsidRPr="00BE04E7" w:rsidRDefault="00895D7E" w:rsidP="00723A3C">
            <w:pPr>
              <w:keepNext/>
              <w:ind w:firstLine="0"/>
            </w:pPr>
            <w:r>
              <w:t>Whipper</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Total--43</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Ballentine</w:t>
            </w:r>
          </w:p>
        </w:tc>
        <w:tc>
          <w:tcPr>
            <w:tcW w:w="2180" w:type="dxa"/>
            <w:shd w:val="clear" w:color="auto" w:fill="auto"/>
          </w:tcPr>
          <w:p w:rsidR="00895D7E" w:rsidRPr="00BE04E7" w:rsidRDefault="00895D7E" w:rsidP="00723A3C">
            <w:pPr>
              <w:keepNext/>
              <w:ind w:firstLine="0"/>
            </w:pPr>
            <w:r>
              <w:t>Bannister</w:t>
            </w:r>
          </w:p>
        </w:tc>
      </w:tr>
      <w:tr w:rsidR="00895D7E" w:rsidRPr="00BE04E7" w:rsidTr="00723A3C">
        <w:tc>
          <w:tcPr>
            <w:tcW w:w="2179" w:type="dxa"/>
            <w:shd w:val="clear" w:color="auto" w:fill="auto"/>
          </w:tcPr>
          <w:p w:rsidR="00895D7E" w:rsidRPr="00BE04E7" w:rsidRDefault="00895D7E" w:rsidP="00723A3C">
            <w:pPr>
              <w:ind w:firstLine="0"/>
            </w:pPr>
            <w:r>
              <w:t>Bedingfield</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Bradley</w:t>
            </w:r>
          </w:p>
        </w:tc>
      </w:tr>
      <w:tr w:rsidR="00895D7E" w:rsidRPr="00BE04E7" w:rsidTr="00723A3C">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Clary</w:t>
            </w:r>
          </w:p>
        </w:tc>
      </w:tr>
      <w:tr w:rsidR="00895D7E" w:rsidRPr="00BE04E7" w:rsidTr="00723A3C">
        <w:tc>
          <w:tcPr>
            <w:tcW w:w="2179" w:type="dxa"/>
            <w:shd w:val="clear" w:color="auto" w:fill="auto"/>
          </w:tcPr>
          <w:p w:rsidR="00895D7E" w:rsidRPr="00BE04E7" w:rsidRDefault="00895D7E" w:rsidP="00723A3C">
            <w:pPr>
              <w:ind w:firstLine="0"/>
            </w:pPr>
            <w:r>
              <w:t>Clemmons</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723A3C">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723A3C">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723A3C">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Finlay</w:t>
            </w:r>
          </w:p>
        </w:tc>
        <w:tc>
          <w:tcPr>
            <w:tcW w:w="2180" w:type="dxa"/>
            <w:shd w:val="clear" w:color="auto" w:fill="auto"/>
          </w:tcPr>
          <w:p w:rsidR="00895D7E" w:rsidRPr="00BE04E7" w:rsidRDefault="00895D7E" w:rsidP="00723A3C">
            <w:pPr>
              <w:ind w:firstLine="0"/>
            </w:pPr>
            <w:r>
              <w:t>Forrester</w:t>
            </w:r>
          </w:p>
        </w:tc>
      </w:tr>
      <w:tr w:rsidR="00895D7E" w:rsidRPr="00BE04E7" w:rsidTr="00723A3C">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Goldfinch</w:t>
            </w:r>
          </w:p>
        </w:tc>
      </w:tr>
      <w:tr w:rsidR="00895D7E" w:rsidRPr="00BE04E7" w:rsidTr="00723A3C">
        <w:tc>
          <w:tcPr>
            <w:tcW w:w="2179" w:type="dxa"/>
            <w:shd w:val="clear" w:color="auto" w:fill="auto"/>
          </w:tcPr>
          <w:p w:rsidR="00895D7E" w:rsidRPr="00BE04E7" w:rsidRDefault="00895D7E" w:rsidP="00723A3C">
            <w:pPr>
              <w:ind w:firstLine="0"/>
            </w:pPr>
            <w:r>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Henderson</w:t>
            </w:r>
          </w:p>
        </w:tc>
      </w:tr>
      <w:tr w:rsidR="00895D7E" w:rsidRPr="00BE04E7" w:rsidTr="00723A3C">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723A3C">
        <w:tc>
          <w:tcPr>
            <w:tcW w:w="2179" w:type="dxa"/>
            <w:shd w:val="clear" w:color="auto" w:fill="auto"/>
          </w:tcPr>
          <w:p w:rsidR="00895D7E" w:rsidRPr="00BE04E7" w:rsidRDefault="00895D7E" w:rsidP="00723A3C">
            <w:pPr>
              <w:ind w:firstLine="0"/>
            </w:pPr>
            <w:r>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Huggins</w:t>
            </w:r>
          </w:p>
        </w:tc>
      </w:tr>
      <w:tr w:rsidR="00895D7E" w:rsidRPr="00BE04E7" w:rsidTr="00723A3C">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Loftis</w:t>
            </w:r>
          </w:p>
        </w:tc>
      </w:tr>
      <w:tr w:rsidR="00895D7E" w:rsidRPr="00BE04E7" w:rsidTr="00723A3C">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McCoy</w:t>
            </w:r>
          </w:p>
        </w:tc>
      </w:tr>
      <w:tr w:rsidR="00895D7E" w:rsidRPr="00BE04E7" w:rsidTr="00723A3C">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D. C. Moss</w:t>
            </w:r>
          </w:p>
        </w:tc>
      </w:tr>
      <w:tr w:rsidR="00895D7E" w:rsidRPr="00BE04E7" w:rsidTr="00723A3C">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Newton</w:t>
            </w:r>
          </w:p>
        </w:tc>
      </w:tr>
      <w:tr w:rsidR="00895D7E" w:rsidRPr="00BE04E7" w:rsidTr="00723A3C">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723A3C">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Riley</w:t>
            </w:r>
          </w:p>
        </w:tc>
      </w:tr>
      <w:tr w:rsidR="00895D7E" w:rsidRPr="00BE04E7" w:rsidTr="00723A3C">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723A3C">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G. R. Smith</w:t>
            </w:r>
          </w:p>
        </w:tc>
      </w:tr>
      <w:tr w:rsidR="00895D7E" w:rsidRPr="00BE04E7" w:rsidTr="00723A3C">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Tallon</w:t>
            </w:r>
          </w:p>
        </w:tc>
      </w:tr>
      <w:tr w:rsidR="00895D7E" w:rsidRPr="00BE04E7" w:rsidTr="00723A3C">
        <w:tc>
          <w:tcPr>
            <w:tcW w:w="2179" w:type="dxa"/>
            <w:shd w:val="clear" w:color="auto" w:fill="auto"/>
          </w:tcPr>
          <w:p w:rsidR="00895D7E" w:rsidRPr="00BE04E7" w:rsidRDefault="00895D7E" w:rsidP="00723A3C">
            <w:pPr>
              <w:keepNext/>
              <w:ind w:firstLine="0"/>
            </w:pPr>
            <w:r>
              <w:t>Taylor</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723A3C">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r>
              <w:t>Yow</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Total--65</w:t>
      </w:r>
    </w:p>
    <w:p w:rsidR="00895D7E" w:rsidRDefault="00895D7E" w:rsidP="00895D7E">
      <w:pPr>
        <w:jc w:val="center"/>
        <w:rPr>
          <w:b/>
        </w:rPr>
      </w:pPr>
    </w:p>
    <w:p w:rsidR="00360BA3" w:rsidRDefault="00895D7E" w:rsidP="00895D7E">
      <w:r>
        <w:lastRenderedPageBreak/>
        <w:t>So, the amendment was rejected.</w:t>
      </w:r>
    </w:p>
    <w:p w:rsidR="00360BA3" w:rsidRDefault="00360BA3" w:rsidP="00895D7E"/>
    <w:p w:rsidR="00255747" w:rsidRDefault="00255747">
      <w:pPr>
        <w:ind w:firstLine="0"/>
        <w:jc w:val="left"/>
        <w:rPr>
          <w:snapToGrid w:val="0"/>
        </w:rPr>
      </w:pP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2049 . . . . . Tuesday, March 22, 2016</w:t>
      </w:r>
    </w:p>
    <w:p w:rsidR="00360BA3" w:rsidRDefault="00360BA3">
      <w:pPr>
        <w:ind w:firstLine="0"/>
        <w:jc w:val="left"/>
        <w:rPr>
          <w:snapToGrid w:val="0"/>
        </w:rPr>
      </w:pPr>
    </w:p>
    <w:p w:rsidR="00895D7E" w:rsidRPr="00681040" w:rsidRDefault="00895D7E" w:rsidP="00895D7E">
      <w:pPr>
        <w:widowControl w:val="0"/>
        <w:rPr>
          <w:snapToGrid w:val="0"/>
        </w:rPr>
      </w:pPr>
      <w:r w:rsidRPr="00681040">
        <w:rPr>
          <w:snapToGrid w:val="0"/>
        </w:rPr>
        <w:t>Rep. COBB-HUNTER proposed the following Amendment No. 70 (Doc Name COUNCIL\BBM\5001C015.BBM.DG16.DOCX), which was tabled:</w:t>
      </w:r>
    </w:p>
    <w:p w:rsidR="00895D7E" w:rsidRPr="00681040" w:rsidRDefault="00895D7E" w:rsidP="00895D7E">
      <w:pPr>
        <w:widowControl w:val="0"/>
        <w:rPr>
          <w:snapToGrid w:val="0"/>
        </w:rPr>
      </w:pPr>
      <w:r w:rsidRPr="00681040">
        <w:rPr>
          <w:snapToGrid w:val="0"/>
        </w:rPr>
        <w:t>Amend the bill, as and if amended, Part IB, Section 118, STATEWIDE REVENUE, page 506, after line 32, by adding an appropriately numbered paragraph to read:</w:t>
      </w:r>
    </w:p>
    <w:p w:rsidR="00895D7E" w:rsidRPr="00BE04E7" w:rsidRDefault="00895D7E" w:rsidP="00895D7E">
      <w:pPr>
        <w:rPr>
          <w:color w:val="000000"/>
          <w:u w:color="000000"/>
        </w:rPr>
      </w:pPr>
      <w:r w:rsidRPr="00681040">
        <w:rPr>
          <w:snapToGrid w:val="0"/>
        </w:rPr>
        <w:t>/</w:t>
      </w:r>
      <w:r w:rsidRPr="00681040">
        <w:rPr>
          <w:i/>
          <w:snapToGrid w:val="0"/>
        </w:rPr>
        <w:t xml:space="preserve">  </w:t>
      </w:r>
      <w:r w:rsidRPr="00681040">
        <w:rPr>
          <w:i/>
          <w:snapToGrid w:val="0"/>
          <w:u w:val="single"/>
        </w:rPr>
        <w:t>118.___.</w:t>
      </w:r>
      <w:r w:rsidRPr="00681040">
        <w:rPr>
          <w:i/>
          <w:snapToGrid w:val="0"/>
          <w:u w:val="single"/>
        </w:rPr>
        <w:tab/>
        <w:t xml:space="preserve">(SR: Earned Income Tax Credit) For the income tax year that ends in the current fiscal year, </w:t>
      </w:r>
      <w:r w:rsidRPr="00BE04E7">
        <w:rPr>
          <w:i/>
          <w:color w:val="000000"/>
          <w:u w:val="single"/>
        </w:rPr>
        <w:t>there is allowed as a credit against the tax imposed pursuant to Section 12</w:t>
      </w:r>
      <w:r w:rsidRPr="00BE04E7">
        <w:rPr>
          <w:i/>
          <w:color w:val="000000"/>
          <w:u w:val="single"/>
        </w:rPr>
        <w:noBreakHyphen/>
        <w:t>6</w:t>
      </w:r>
      <w:r w:rsidRPr="00BE04E7">
        <w:rPr>
          <w:i/>
          <w:color w:val="000000"/>
          <w:u w:val="single"/>
        </w:rPr>
        <w:noBreakHyphen/>
        <w:t>510 on a full</w:t>
      </w:r>
      <w:r w:rsidRPr="00BE04E7">
        <w:rPr>
          <w:i/>
          <w:color w:val="000000"/>
          <w:u w:val="single"/>
        </w:rPr>
        <w:noBreakHyphen/>
        <w:t>year resident individual taxpayer an amount equal to three and one</w:t>
      </w:r>
      <w:r w:rsidRPr="00BE04E7">
        <w:rPr>
          <w:i/>
          <w:color w:val="000000"/>
          <w:u w:val="single"/>
        </w:rPr>
        <w:noBreakHyphen/>
        <w:t>half percent of the earned income tax credit (EITC) allowed the taxpayer pursuant to Internal Revenue Code Section 32.  If the amount of the credit allowed by this section exceeds the tax imposed on the taxpayer pursuant to Section 12</w:t>
      </w:r>
      <w:r w:rsidRPr="00BE04E7">
        <w:rPr>
          <w:i/>
          <w:color w:val="000000"/>
          <w:u w:val="single"/>
        </w:rPr>
        <w:noBreakHyphen/>
        <w:t>6</w:t>
      </w:r>
      <w:r w:rsidRPr="00BE04E7">
        <w:rPr>
          <w:i/>
          <w:color w:val="000000"/>
          <w:u w:val="single"/>
        </w:rPr>
        <w:noBreakHyphen/>
        <w:t>510, the excess must be refunded to the taxpayer.</w:t>
      </w:r>
      <w:r w:rsidRPr="00BE04E7">
        <w:rPr>
          <w:color w:val="000000"/>
          <w:u w:color="000000"/>
        </w:rPr>
        <w:tab/>
        <w:t>/</w:t>
      </w:r>
    </w:p>
    <w:p w:rsidR="00895D7E" w:rsidRPr="00681040" w:rsidRDefault="00895D7E" w:rsidP="00895D7E">
      <w:pPr>
        <w:widowControl w:val="0"/>
        <w:rPr>
          <w:snapToGrid w:val="0"/>
        </w:rPr>
      </w:pPr>
      <w:r w:rsidRPr="00681040">
        <w:rPr>
          <w:snapToGrid w:val="0"/>
        </w:rPr>
        <w:t>Renumber sections to conform.</w:t>
      </w:r>
    </w:p>
    <w:p w:rsidR="00895D7E" w:rsidRDefault="00895D7E" w:rsidP="00895D7E">
      <w:pPr>
        <w:widowControl w:val="0"/>
      </w:pPr>
      <w:r w:rsidRPr="00681040">
        <w:rPr>
          <w:snapToGrid w:val="0"/>
        </w:rPr>
        <w:t>Amend totals and titles to conform.</w:t>
      </w:r>
    </w:p>
    <w:p w:rsidR="00895D7E" w:rsidRDefault="00895D7E" w:rsidP="00895D7E">
      <w:pPr>
        <w:widowControl w:val="0"/>
      </w:pPr>
    </w:p>
    <w:p w:rsidR="00895D7E" w:rsidRDefault="00895D7E" w:rsidP="00895D7E">
      <w:r>
        <w:t>Rep. COBB-HUNTER explained the amendment.</w:t>
      </w:r>
    </w:p>
    <w:p w:rsidR="00895D7E" w:rsidRDefault="00895D7E" w:rsidP="00895D7E"/>
    <w:p w:rsidR="00895D7E" w:rsidRDefault="00895D7E" w:rsidP="00895D7E">
      <w:r>
        <w:t>Rep. COBB-HUNTER moved to table the amendment, which was agreed to.</w:t>
      </w:r>
    </w:p>
    <w:p w:rsidR="00895D7E" w:rsidRDefault="00895D7E" w:rsidP="00895D7E"/>
    <w:p w:rsidR="00895D7E" w:rsidRPr="000A0F1B" w:rsidRDefault="00895D7E" w:rsidP="00895D7E">
      <w:pPr>
        <w:widowControl w:val="0"/>
        <w:rPr>
          <w:snapToGrid w:val="0"/>
        </w:rPr>
      </w:pPr>
      <w:r w:rsidRPr="000A0F1B">
        <w:rPr>
          <w:snapToGrid w:val="0"/>
        </w:rPr>
        <w:t>Rep. J.</w:t>
      </w:r>
      <w:r w:rsidR="007B6733">
        <w:rPr>
          <w:snapToGrid w:val="0"/>
        </w:rPr>
        <w:t xml:space="preserve"> </w:t>
      </w:r>
      <w:r w:rsidRPr="000A0F1B">
        <w:rPr>
          <w:snapToGrid w:val="0"/>
        </w:rPr>
        <w:t>E. SMITH proposed the following Amendment No. 104 (Doc Name H:\LEGWORK\HOUSE\AMEND\H-WM\005\$3 M FOR FLOOD RELIEF - J SMITH.DOCX), which was tabled:</w:t>
      </w:r>
    </w:p>
    <w:p w:rsidR="00895D7E" w:rsidRPr="000A0F1B" w:rsidRDefault="00895D7E" w:rsidP="00895D7E">
      <w:pPr>
        <w:widowControl w:val="0"/>
        <w:rPr>
          <w:snapToGrid w:val="0"/>
        </w:rPr>
      </w:pPr>
      <w:r w:rsidRPr="000A0F1B">
        <w:rPr>
          <w:snapToGrid w:val="0"/>
        </w:rPr>
        <w:t>Amend the bill, as and if amended, Part IB, Section 118, STATEWIDE REVENUE, page 506, paragraph 118.16, item 32 E240 - Office of Adjutant General after line 24, by inserting an appropriately numbered subitem and provision to read:</w:t>
      </w:r>
    </w:p>
    <w:p w:rsidR="00895D7E" w:rsidRPr="000A0F1B" w:rsidRDefault="00895D7E" w:rsidP="00895D7E">
      <w:pPr>
        <w:widowControl w:val="0"/>
        <w:rPr>
          <w:snapToGrid w:val="0"/>
        </w:rPr>
      </w:pPr>
      <w:r w:rsidRPr="000A0F1B">
        <w:rPr>
          <w:snapToGrid w:val="0"/>
        </w:rPr>
        <w:t>/</w:t>
      </w:r>
      <w:r w:rsidRPr="000A0F1B">
        <w:rPr>
          <w:i/>
          <w:snapToGrid w:val="0"/>
          <w:u w:val="single"/>
        </w:rPr>
        <w:t>( ) EMD - Flood Disaster Relief      $3,000,000</w:t>
      </w:r>
      <w:r w:rsidRPr="000A0F1B">
        <w:rPr>
          <w:snapToGrid w:val="0"/>
        </w:rPr>
        <w:t>/</w:t>
      </w:r>
    </w:p>
    <w:p w:rsidR="00895D7E" w:rsidRPr="000A0F1B" w:rsidRDefault="00895D7E" w:rsidP="00895D7E">
      <w:pPr>
        <w:widowControl w:val="0"/>
        <w:rPr>
          <w:i/>
          <w:snapToGrid w:val="0"/>
          <w:u w:val="single"/>
        </w:rPr>
      </w:pPr>
      <w:r w:rsidRPr="000A0F1B">
        <w:rPr>
          <w:i/>
          <w:snapToGrid w:val="0"/>
          <w:u w:val="single"/>
        </w:rPr>
        <w:t>( ) Of the $3,000,000 appropriated above for EMD - Flood Disaster Relief, funding shall be distributed to low-income families who are in need of residential home repairs due to the October 2015 Floods. Prior to distribution of funds the office of the Emergency Management Division shall verify that a family has been affected by the October 2015 flooding. Receipt of this funding must not disqualify a person from receiving funding from FEMA.</w:t>
      </w:r>
    </w:p>
    <w:p w:rsidR="00895D7E" w:rsidRPr="000A0F1B" w:rsidRDefault="00895D7E" w:rsidP="00895D7E">
      <w:pPr>
        <w:widowControl w:val="0"/>
        <w:rPr>
          <w:snapToGrid w:val="0"/>
        </w:rPr>
      </w:pPr>
      <w:r w:rsidRPr="000A0F1B">
        <w:rPr>
          <w:snapToGrid w:val="0"/>
        </w:rPr>
        <w:lastRenderedPageBreak/>
        <w:t>Renumber sections to conform.</w:t>
      </w:r>
    </w:p>
    <w:p w:rsidR="00895D7E" w:rsidRDefault="00895D7E" w:rsidP="00895D7E">
      <w:pPr>
        <w:widowControl w:val="0"/>
      </w:pPr>
      <w:r w:rsidRPr="000A0F1B">
        <w:rPr>
          <w:snapToGrid w:val="0"/>
        </w:rPr>
        <w:t>Amend totals and titles to conform.</w:t>
      </w:r>
    </w:p>
    <w:p w:rsidR="00895D7E" w:rsidRDefault="00895D7E" w:rsidP="00895D7E">
      <w:pPr>
        <w:widowControl w:val="0"/>
      </w:pPr>
    </w:p>
    <w:p w:rsidR="00895D7E" w:rsidRDefault="00895D7E" w:rsidP="00895D7E">
      <w:r>
        <w:t>Rep. J. E. SMITH explained the amendment.</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 w:rsidR="00360BA3" w:rsidRPr="00360BA3" w:rsidRDefault="00360BA3" w:rsidP="00360BA3">
      <w:pPr>
        <w:jc w:val="right"/>
        <w:rPr>
          <w:b/>
        </w:rPr>
      </w:pPr>
      <w:r w:rsidRPr="00360BA3">
        <w:rPr>
          <w:b/>
        </w:rPr>
        <w:t>Printed Page 2050 . . . . . Tuesday, March 22, 2016</w:t>
      </w:r>
    </w:p>
    <w:p w:rsidR="00360BA3" w:rsidRDefault="00360BA3">
      <w:pPr>
        <w:ind w:firstLine="0"/>
        <w:jc w:val="left"/>
      </w:pPr>
    </w:p>
    <w:p w:rsidR="00895D7E" w:rsidRDefault="00895D7E" w:rsidP="00895D7E">
      <w:r>
        <w:t>Rep. WHITE moved to table the amendment.</w:t>
      </w:r>
    </w:p>
    <w:p w:rsidR="00895D7E" w:rsidRDefault="00895D7E" w:rsidP="00895D7E"/>
    <w:p w:rsidR="00895D7E" w:rsidRDefault="00895D7E" w:rsidP="00895D7E">
      <w:r>
        <w:t>Rep. J. E. SMITH demanded the yeas and nays which were taken, resulting as follows:</w:t>
      </w:r>
    </w:p>
    <w:p w:rsidR="00895D7E" w:rsidRDefault="00895D7E" w:rsidP="00895D7E">
      <w:pPr>
        <w:jc w:val="center"/>
      </w:pPr>
      <w:bookmarkStart w:id="100" w:name="vote_start129"/>
      <w:bookmarkEnd w:id="100"/>
      <w:r>
        <w:t>Yeas 67; Nays 41</w:t>
      </w:r>
    </w:p>
    <w:p w:rsidR="00895D7E" w:rsidRDefault="00895D7E" w:rsidP="00895D7E">
      <w:pPr>
        <w:jc w:val="center"/>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Ballentine</w:t>
            </w:r>
          </w:p>
        </w:tc>
        <w:tc>
          <w:tcPr>
            <w:tcW w:w="2180" w:type="dxa"/>
            <w:shd w:val="clear" w:color="auto" w:fill="auto"/>
          </w:tcPr>
          <w:p w:rsidR="00895D7E" w:rsidRPr="00BE04E7" w:rsidRDefault="00895D7E" w:rsidP="00723A3C">
            <w:pPr>
              <w:keepNext/>
              <w:ind w:firstLine="0"/>
            </w:pPr>
            <w:r>
              <w:t>Bannister</w:t>
            </w:r>
          </w:p>
        </w:tc>
      </w:tr>
      <w:tr w:rsidR="00895D7E" w:rsidRPr="00BE04E7" w:rsidTr="00723A3C">
        <w:tc>
          <w:tcPr>
            <w:tcW w:w="2179" w:type="dxa"/>
            <w:shd w:val="clear" w:color="auto" w:fill="auto"/>
          </w:tcPr>
          <w:p w:rsidR="00895D7E" w:rsidRPr="00BE04E7" w:rsidRDefault="00895D7E" w:rsidP="00723A3C">
            <w:pPr>
              <w:ind w:firstLine="0"/>
            </w:pPr>
            <w:r>
              <w:t>Bedingfield</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Bradley</w:t>
            </w:r>
          </w:p>
        </w:tc>
      </w:tr>
      <w:tr w:rsidR="00895D7E" w:rsidRPr="00BE04E7" w:rsidTr="00723A3C">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723A3C">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Cole</w:t>
            </w:r>
          </w:p>
        </w:tc>
      </w:tr>
      <w:tr w:rsidR="00895D7E" w:rsidRPr="00BE04E7" w:rsidTr="00723A3C">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723A3C">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Duckworth</w:t>
            </w:r>
          </w:p>
        </w:tc>
      </w:tr>
      <w:tr w:rsidR="00895D7E" w:rsidRPr="00BE04E7" w:rsidTr="00723A3C">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Finlay</w:t>
            </w:r>
          </w:p>
        </w:tc>
      </w:tr>
      <w:tr w:rsidR="00895D7E" w:rsidRPr="00BE04E7" w:rsidTr="00723A3C">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Gagnon</w:t>
            </w:r>
          </w:p>
        </w:tc>
      </w:tr>
      <w:tr w:rsidR="00895D7E" w:rsidRPr="00BE04E7" w:rsidTr="00723A3C">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723A3C">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723A3C">
        <w:tc>
          <w:tcPr>
            <w:tcW w:w="2179" w:type="dxa"/>
            <w:shd w:val="clear" w:color="auto" w:fill="auto"/>
          </w:tcPr>
          <w:p w:rsidR="00895D7E" w:rsidRPr="00BE04E7" w:rsidRDefault="00895D7E" w:rsidP="00723A3C">
            <w:pPr>
              <w:ind w:firstLine="0"/>
            </w:pPr>
            <w:r>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Huggins</w:t>
            </w:r>
          </w:p>
        </w:tc>
      </w:tr>
      <w:tr w:rsidR="00895D7E" w:rsidRPr="00BE04E7" w:rsidTr="00723A3C">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Limehouse</w:t>
            </w:r>
          </w:p>
        </w:tc>
      </w:tr>
      <w:tr w:rsidR="00895D7E" w:rsidRPr="00BE04E7" w:rsidTr="00723A3C">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723A3C">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D. C. Moss</w:t>
            </w:r>
          </w:p>
        </w:tc>
      </w:tr>
      <w:tr w:rsidR="00895D7E" w:rsidRPr="00BE04E7" w:rsidTr="00723A3C">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Newton</w:t>
            </w:r>
          </w:p>
        </w:tc>
      </w:tr>
      <w:tr w:rsidR="00895D7E" w:rsidRPr="00BE04E7" w:rsidTr="00723A3C">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723A3C">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Riley</w:t>
            </w:r>
          </w:p>
        </w:tc>
      </w:tr>
      <w:tr w:rsidR="00895D7E" w:rsidRPr="00BE04E7" w:rsidTr="00723A3C">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723A3C">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G. R. Smith</w:t>
            </w:r>
          </w:p>
        </w:tc>
      </w:tr>
      <w:tr w:rsidR="00895D7E" w:rsidRPr="00BE04E7" w:rsidTr="00723A3C">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723A3C">
        <w:tc>
          <w:tcPr>
            <w:tcW w:w="2179" w:type="dxa"/>
            <w:shd w:val="clear" w:color="auto" w:fill="auto"/>
          </w:tcPr>
          <w:p w:rsidR="00895D7E" w:rsidRPr="00BE04E7" w:rsidRDefault="00895D7E" w:rsidP="00723A3C">
            <w:pPr>
              <w:ind w:firstLine="0"/>
            </w:pPr>
            <w:r>
              <w:t>Tallon</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Wells</w:t>
            </w:r>
          </w:p>
        </w:tc>
      </w:tr>
      <w:tr w:rsidR="00895D7E" w:rsidRPr="00BE04E7" w:rsidTr="00723A3C">
        <w:tc>
          <w:tcPr>
            <w:tcW w:w="2179" w:type="dxa"/>
            <w:shd w:val="clear" w:color="auto" w:fill="auto"/>
          </w:tcPr>
          <w:p w:rsidR="00895D7E" w:rsidRPr="00BE04E7" w:rsidRDefault="00895D7E" w:rsidP="00723A3C">
            <w:pPr>
              <w:keepNext/>
              <w:ind w:firstLine="0"/>
            </w:pPr>
            <w:r>
              <w:t>White</w:t>
            </w:r>
          </w:p>
        </w:tc>
        <w:tc>
          <w:tcPr>
            <w:tcW w:w="2179" w:type="dxa"/>
            <w:shd w:val="clear" w:color="auto" w:fill="auto"/>
          </w:tcPr>
          <w:p w:rsidR="00895D7E" w:rsidRPr="00BE04E7" w:rsidRDefault="00895D7E" w:rsidP="00723A3C">
            <w:pPr>
              <w:keepNext/>
              <w:ind w:firstLine="0"/>
            </w:pPr>
            <w:r>
              <w:t>Whitmire</w:t>
            </w:r>
          </w:p>
        </w:tc>
        <w:tc>
          <w:tcPr>
            <w:tcW w:w="2180" w:type="dxa"/>
            <w:shd w:val="clear" w:color="auto" w:fill="auto"/>
          </w:tcPr>
          <w:p w:rsidR="00895D7E" w:rsidRPr="00BE04E7" w:rsidRDefault="00895D7E" w:rsidP="00723A3C">
            <w:pPr>
              <w:keepNext/>
              <w:ind w:firstLine="0"/>
            </w:pPr>
            <w:r>
              <w:t>Willis</w:t>
            </w:r>
          </w:p>
        </w:tc>
      </w:tr>
      <w:tr w:rsidR="00895D7E" w:rsidRPr="00BE04E7" w:rsidTr="00723A3C">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Total--67</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Bamberg</w:t>
            </w:r>
          </w:p>
        </w:tc>
        <w:tc>
          <w:tcPr>
            <w:tcW w:w="2180" w:type="dxa"/>
            <w:shd w:val="clear" w:color="auto" w:fill="auto"/>
          </w:tcPr>
          <w:p w:rsidR="00895D7E" w:rsidRPr="00BE04E7" w:rsidRDefault="00895D7E" w:rsidP="00723A3C">
            <w:pPr>
              <w:ind w:firstLine="0"/>
            </w:pPr>
            <w:r>
              <w:t>Bernstein</w:t>
            </w:r>
          </w:p>
        </w:tc>
      </w:tr>
      <w:tr w:rsidR="00895D7E" w:rsidRPr="00BE04E7" w:rsidTr="00360BA3">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Cobb-Hunter</w:t>
            </w:r>
          </w:p>
        </w:tc>
      </w:tr>
      <w:tr w:rsidR="00895D7E" w:rsidRPr="00BE04E7" w:rsidTr="00360BA3">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Funderburk</w:t>
            </w:r>
          </w:p>
        </w:tc>
      </w:tr>
      <w:tr w:rsidR="00895D7E" w:rsidRPr="00BE04E7" w:rsidTr="00360BA3">
        <w:tc>
          <w:tcPr>
            <w:tcW w:w="2179" w:type="dxa"/>
            <w:shd w:val="clear" w:color="auto" w:fill="auto"/>
          </w:tcPr>
          <w:p w:rsidR="00895D7E" w:rsidRPr="00BE04E7" w:rsidRDefault="00895D7E" w:rsidP="00723A3C">
            <w:pPr>
              <w:ind w:firstLine="0"/>
            </w:pPr>
            <w:r>
              <w:lastRenderedPageBreak/>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Govan</w:t>
            </w:r>
          </w:p>
        </w:tc>
      </w:tr>
      <w:tr w:rsidR="00895D7E" w:rsidRPr="00BE04E7" w:rsidTr="00360BA3">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Herbkersman</w:t>
            </w:r>
          </w:p>
        </w:tc>
      </w:tr>
      <w:tr w:rsidR="00895D7E" w:rsidRPr="00BE04E7" w:rsidTr="00360BA3">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Jefferson</w:t>
            </w:r>
          </w:p>
        </w:tc>
      </w:tr>
    </w:tbl>
    <w:p w:rsidR="00360BA3" w:rsidRDefault="00360BA3"/>
    <w:p w:rsidR="00360BA3" w:rsidRDefault="00360BA3"/>
    <w:p w:rsidR="00360BA3" w:rsidRPr="00360BA3" w:rsidRDefault="00360BA3" w:rsidP="00360BA3">
      <w:pPr>
        <w:jc w:val="right"/>
        <w:rPr>
          <w:b/>
        </w:rPr>
      </w:pPr>
      <w:r w:rsidRPr="00360BA3">
        <w:rPr>
          <w:b/>
        </w:rPr>
        <w:t>Printed Page 2051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Knight</w:t>
            </w:r>
          </w:p>
        </w:tc>
      </w:tr>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McEachern</w:t>
            </w:r>
          </w:p>
        </w:tc>
        <w:tc>
          <w:tcPr>
            <w:tcW w:w="2180" w:type="dxa"/>
            <w:shd w:val="clear" w:color="auto" w:fill="auto"/>
          </w:tcPr>
          <w:p w:rsidR="00895D7E" w:rsidRPr="00BE04E7" w:rsidRDefault="00895D7E" w:rsidP="00723A3C">
            <w:pPr>
              <w:ind w:firstLine="0"/>
            </w:pPr>
            <w:r>
              <w:t>McKnight</w:t>
            </w:r>
          </w:p>
        </w:tc>
      </w:tr>
      <w:tr w:rsidR="00895D7E" w:rsidRPr="00BE04E7" w:rsidTr="00360BA3">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W. J. McLeod</w:t>
            </w:r>
          </w:p>
        </w:tc>
        <w:tc>
          <w:tcPr>
            <w:tcW w:w="2180" w:type="dxa"/>
            <w:shd w:val="clear" w:color="auto" w:fill="auto"/>
          </w:tcPr>
          <w:p w:rsidR="00895D7E" w:rsidRPr="00BE04E7" w:rsidRDefault="00895D7E" w:rsidP="00723A3C">
            <w:pPr>
              <w:ind w:firstLine="0"/>
            </w:pPr>
            <w:r>
              <w:t>Mitchell</w:t>
            </w:r>
          </w:p>
        </w:tc>
      </w:tr>
      <w:tr w:rsidR="00895D7E" w:rsidRPr="00BE04E7" w:rsidTr="00360BA3">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Ott</w:t>
            </w:r>
          </w:p>
        </w:tc>
        <w:tc>
          <w:tcPr>
            <w:tcW w:w="2180" w:type="dxa"/>
            <w:shd w:val="clear" w:color="auto" w:fill="auto"/>
          </w:tcPr>
          <w:p w:rsidR="00895D7E" w:rsidRPr="00BE04E7" w:rsidRDefault="00895D7E" w:rsidP="00723A3C">
            <w:pPr>
              <w:ind w:firstLine="0"/>
            </w:pPr>
            <w:r>
              <w:t>Parks</w:t>
            </w:r>
          </w:p>
        </w:tc>
      </w:tr>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Robinson-Simpson</w:t>
            </w:r>
          </w:p>
        </w:tc>
        <w:tc>
          <w:tcPr>
            <w:tcW w:w="2180" w:type="dxa"/>
            <w:shd w:val="clear" w:color="auto" w:fill="auto"/>
          </w:tcPr>
          <w:p w:rsidR="00895D7E" w:rsidRPr="00BE04E7" w:rsidRDefault="00895D7E" w:rsidP="00723A3C">
            <w:pPr>
              <w:ind w:firstLine="0"/>
            </w:pPr>
            <w:r>
              <w:t>Rutherford</w:t>
            </w:r>
          </w:p>
        </w:tc>
      </w:tr>
      <w:tr w:rsidR="00895D7E" w:rsidRPr="00BE04E7" w:rsidTr="00360BA3">
        <w:tc>
          <w:tcPr>
            <w:tcW w:w="2179" w:type="dxa"/>
            <w:shd w:val="clear" w:color="auto" w:fill="auto"/>
          </w:tcPr>
          <w:p w:rsidR="00895D7E" w:rsidRPr="00BE04E7" w:rsidRDefault="00895D7E" w:rsidP="00723A3C">
            <w:pPr>
              <w:keepNext/>
              <w:ind w:firstLine="0"/>
            </w:pPr>
            <w:r>
              <w:t>J. E. Smith</w:t>
            </w:r>
          </w:p>
        </w:tc>
        <w:tc>
          <w:tcPr>
            <w:tcW w:w="2179" w:type="dxa"/>
            <w:shd w:val="clear" w:color="auto" w:fill="auto"/>
          </w:tcPr>
          <w:p w:rsidR="00895D7E" w:rsidRPr="00BE04E7" w:rsidRDefault="00895D7E" w:rsidP="00723A3C">
            <w:pPr>
              <w:keepNext/>
              <w:ind w:firstLine="0"/>
            </w:pPr>
            <w:r>
              <w:t>Tinkler</w:t>
            </w:r>
          </w:p>
        </w:tc>
        <w:tc>
          <w:tcPr>
            <w:tcW w:w="2180" w:type="dxa"/>
            <w:shd w:val="clear" w:color="auto" w:fill="auto"/>
          </w:tcPr>
          <w:p w:rsidR="00895D7E" w:rsidRPr="00BE04E7" w:rsidRDefault="00895D7E" w:rsidP="00723A3C">
            <w:pPr>
              <w:keepNext/>
              <w:ind w:firstLine="0"/>
            </w:pPr>
            <w:r>
              <w:t>Weeks</w:t>
            </w:r>
          </w:p>
        </w:tc>
      </w:tr>
      <w:tr w:rsidR="00895D7E" w:rsidRPr="00BE04E7" w:rsidTr="00360BA3">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Total--41</w:t>
      </w:r>
    </w:p>
    <w:p w:rsidR="00895D7E" w:rsidRDefault="00895D7E" w:rsidP="00895D7E">
      <w:pPr>
        <w:jc w:val="center"/>
        <w:rPr>
          <w:b/>
        </w:rPr>
      </w:pPr>
    </w:p>
    <w:p w:rsidR="00895D7E" w:rsidRDefault="00895D7E" w:rsidP="00895D7E">
      <w:r>
        <w:t>So, the amendment was tabled.</w:t>
      </w:r>
    </w:p>
    <w:p w:rsidR="00895D7E" w:rsidRDefault="00895D7E" w:rsidP="00895D7E"/>
    <w:p w:rsidR="00895D7E" w:rsidRPr="00446243" w:rsidRDefault="00895D7E" w:rsidP="00895D7E">
      <w:pPr>
        <w:widowControl w:val="0"/>
        <w:rPr>
          <w:snapToGrid w:val="0"/>
        </w:rPr>
      </w:pPr>
      <w:r w:rsidRPr="00446243">
        <w:rPr>
          <w:snapToGrid w:val="0"/>
        </w:rPr>
        <w:t>Rep. J.</w:t>
      </w:r>
      <w:r w:rsidR="007B6733">
        <w:rPr>
          <w:snapToGrid w:val="0"/>
        </w:rPr>
        <w:t xml:space="preserve"> </w:t>
      </w:r>
      <w:r w:rsidRPr="00446243">
        <w:rPr>
          <w:snapToGrid w:val="0"/>
        </w:rPr>
        <w:t>E. SMITH proposed the following Amendment No. 108 (Doc Name h:\legwork\house\amend\h-wm\005\columbia museum of art 250k.docx), which was tabled:</w:t>
      </w:r>
    </w:p>
    <w:p w:rsidR="00895D7E" w:rsidRPr="00446243" w:rsidRDefault="00895D7E" w:rsidP="00895D7E">
      <w:pPr>
        <w:widowControl w:val="0"/>
        <w:rPr>
          <w:snapToGrid w:val="0"/>
        </w:rPr>
      </w:pPr>
      <w:r w:rsidRPr="00446243">
        <w:rPr>
          <w:snapToGrid w:val="0"/>
        </w:rPr>
        <w:t>Amend the bill, as and if amended, Part IB, Section 118, STATEWIDE REVENUE, page 506, paragraph 118.16, item 34 P280 - Department of Parks, Recreation and Tourism after line 32, by inserting an appropriately numbered subitem to read:</w:t>
      </w:r>
    </w:p>
    <w:p w:rsidR="00895D7E" w:rsidRPr="00446243" w:rsidRDefault="00895D7E" w:rsidP="00895D7E">
      <w:pPr>
        <w:widowControl w:val="0"/>
        <w:rPr>
          <w:snapToGrid w:val="0"/>
        </w:rPr>
      </w:pPr>
      <w:r w:rsidRPr="00446243">
        <w:rPr>
          <w:snapToGrid w:val="0"/>
        </w:rPr>
        <w:t>/</w:t>
      </w:r>
      <w:r w:rsidRPr="00446243">
        <w:rPr>
          <w:i/>
          <w:snapToGrid w:val="0"/>
          <w:u w:val="single"/>
        </w:rPr>
        <w:t>( ) Columbia Museum of Art        $250,000</w:t>
      </w:r>
      <w:r w:rsidRPr="00446243">
        <w:rPr>
          <w:snapToGrid w:val="0"/>
        </w:rPr>
        <w:t>/</w:t>
      </w:r>
    </w:p>
    <w:p w:rsidR="00895D7E" w:rsidRPr="00446243" w:rsidRDefault="00895D7E" w:rsidP="00895D7E">
      <w:pPr>
        <w:widowControl w:val="0"/>
        <w:rPr>
          <w:snapToGrid w:val="0"/>
        </w:rPr>
      </w:pPr>
      <w:r w:rsidRPr="00446243">
        <w:rPr>
          <w:snapToGrid w:val="0"/>
        </w:rPr>
        <w:t>Renumber sections to conform.</w:t>
      </w:r>
    </w:p>
    <w:p w:rsidR="00895D7E" w:rsidRDefault="00895D7E" w:rsidP="00895D7E">
      <w:pPr>
        <w:widowControl w:val="0"/>
      </w:pPr>
      <w:r w:rsidRPr="00446243">
        <w:rPr>
          <w:snapToGrid w:val="0"/>
        </w:rPr>
        <w:t>Amend totals and titles to conform.</w:t>
      </w:r>
    </w:p>
    <w:p w:rsidR="00895D7E" w:rsidRDefault="00895D7E" w:rsidP="00895D7E">
      <w:pPr>
        <w:widowControl w:val="0"/>
      </w:pPr>
    </w:p>
    <w:p w:rsidR="00895D7E" w:rsidRDefault="00895D7E" w:rsidP="00895D7E">
      <w:r>
        <w:t>Rep. J. E. SMITH explained the amendment.</w:t>
      </w:r>
    </w:p>
    <w:p w:rsidR="00895D7E" w:rsidRDefault="00895D7E" w:rsidP="00895D7E"/>
    <w:p w:rsidR="00895D7E" w:rsidRDefault="00895D7E" w:rsidP="00895D7E">
      <w:r>
        <w:t>Rep. WHITE moved to table the amendment, which was agreed to.</w:t>
      </w:r>
    </w:p>
    <w:p w:rsidR="00AB2D56" w:rsidRDefault="00AB2D56" w:rsidP="00895D7E">
      <w:pPr>
        <w:widowControl w:val="0"/>
        <w:rPr>
          <w:snapToGrid w:val="0"/>
        </w:rPr>
      </w:pPr>
    </w:p>
    <w:p w:rsidR="00895D7E" w:rsidRPr="00C547AD" w:rsidRDefault="00895D7E" w:rsidP="00895D7E">
      <w:pPr>
        <w:widowControl w:val="0"/>
        <w:rPr>
          <w:snapToGrid w:val="0"/>
        </w:rPr>
      </w:pPr>
      <w:r w:rsidRPr="00C547AD">
        <w:rPr>
          <w:snapToGrid w:val="0"/>
        </w:rPr>
        <w:t>Rep. J.</w:t>
      </w:r>
      <w:r w:rsidR="007B6733">
        <w:rPr>
          <w:snapToGrid w:val="0"/>
        </w:rPr>
        <w:t xml:space="preserve"> </w:t>
      </w:r>
      <w:r w:rsidRPr="00C547AD">
        <w:rPr>
          <w:snapToGrid w:val="0"/>
        </w:rPr>
        <w:t>E. SMITH proposed the following Amendment No. 109 (Doc Name H:\LEGWORK\HOUSE\AMEND\H-WM\005\COLUMBIA MUSEUM OF ART 100K.DOCX), which was tabled:</w:t>
      </w:r>
    </w:p>
    <w:p w:rsidR="00895D7E" w:rsidRPr="00C547AD" w:rsidRDefault="00895D7E" w:rsidP="00895D7E">
      <w:pPr>
        <w:widowControl w:val="0"/>
        <w:rPr>
          <w:snapToGrid w:val="0"/>
        </w:rPr>
      </w:pPr>
      <w:r w:rsidRPr="00C547AD">
        <w:rPr>
          <w:snapToGrid w:val="0"/>
        </w:rPr>
        <w:t>Amend the bill, as and if amended, Part IB, Section 118, STATEWIDE REVENUE, page 506, paragraph 118.16, item 34 P280 - Department of Parks, Recreation and Tourism after line 32, by inserting an appropriately numbered subitem to read:</w:t>
      </w:r>
    </w:p>
    <w:p w:rsidR="00895D7E" w:rsidRPr="00C547AD" w:rsidRDefault="00895D7E" w:rsidP="00895D7E">
      <w:pPr>
        <w:widowControl w:val="0"/>
        <w:rPr>
          <w:snapToGrid w:val="0"/>
        </w:rPr>
      </w:pPr>
      <w:r w:rsidRPr="00C547AD">
        <w:rPr>
          <w:snapToGrid w:val="0"/>
        </w:rPr>
        <w:t>/</w:t>
      </w:r>
      <w:r w:rsidRPr="00C547AD">
        <w:rPr>
          <w:i/>
          <w:snapToGrid w:val="0"/>
          <w:u w:val="single"/>
        </w:rPr>
        <w:t>( ) Columbia Museum of Art        $100,000</w:t>
      </w:r>
      <w:r w:rsidRPr="00C547AD">
        <w:rPr>
          <w:snapToGrid w:val="0"/>
        </w:rPr>
        <w:t>/</w:t>
      </w:r>
    </w:p>
    <w:p w:rsidR="00895D7E" w:rsidRPr="00C547AD" w:rsidRDefault="00895D7E" w:rsidP="00895D7E">
      <w:pPr>
        <w:widowControl w:val="0"/>
        <w:rPr>
          <w:snapToGrid w:val="0"/>
        </w:rPr>
      </w:pPr>
      <w:r w:rsidRPr="00C547AD">
        <w:rPr>
          <w:snapToGrid w:val="0"/>
        </w:rPr>
        <w:t>Renumber sections to conform.</w:t>
      </w:r>
    </w:p>
    <w:p w:rsidR="00895D7E" w:rsidRDefault="00895D7E" w:rsidP="00895D7E">
      <w:pPr>
        <w:widowControl w:val="0"/>
      </w:pPr>
      <w:r w:rsidRPr="00C547AD">
        <w:rPr>
          <w:snapToGrid w:val="0"/>
        </w:rPr>
        <w:t>Amend totals and titles to conform.</w:t>
      </w:r>
    </w:p>
    <w:p w:rsidR="00895D7E" w:rsidRDefault="00895D7E" w:rsidP="00895D7E">
      <w:pPr>
        <w:widowControl w:val="0"/>
      </w:pPr>
    </w:p>
    <w:p w:rsidR="00895D7E" w:rsidRDefault="00895D7E" w:rsidP="00895D7E">
      <w:r>
        <w:t>Rep. J. E. SMITH explained the amendment.</w:t>
      </w:r>
    </w:p>
    <w:p w:rsidR="00895D7E" w:rsidRDefault="00895D7E" w:rsidP="00895D7E"/>
    <w:p w:rsidR="00895D7E" w:rsidRDefault="00895D7E" w:rsidP="00895D7E">
      <w:r>
        <w:t>Rep. WHITE moved to table the amendment.</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 w:rsidR="00360BA3" w:rsidRPr="00360BA3" w:rsidRDefault="00360BA3" w:rsidP="00360BA3">
      <w:pPr>
        <w:jc w:val="right"/>
        <w:rPr>
          <w:b/>
        </w:rPr>
      </w:pPr>
      <w:r w:rsidRPr="00360BA3">
        <w:rPr>
          <w:b/>
        </w:rPr>
        <w:t>Printed Page 2052 . . . . . Tuesday, March 22, 2016</w:t>
      </w:r>
    </w:p>
    <w:p w:rsidR="00360BA3" w:rsidRDefault="00360BA3">
      <w:pPr>
        <w:ind w:firstLine="0"/>
        <w:jc w:val="left"/>
      </w:pPr>
    </w:p>
    <w:p w:rsidR="00895D7E" w:rsidRDefault="00895D7E" w:rsidP="00895D7E">
      <w:r>
        <w:t>Rep. J. E. SMITH demanded the yeas and nays which were taken, resulting as follows:</w:t>
      </w:r>
    </w:p>
    <w:p w:rsidR="00895D7E" w:rsidRDefault="00895D7E" w:rsidP="00895D7E">
      <w:pPr>
        <w:jc w:val="center"/>
      </w:pPr>
      <w:bookmarkStart w:id="101" w:name="vote_start137"/>
      <w:bookmarkEnd w:id="101"/>
      <w:r>
        <w:t>Yeas 58; Nays 48</w:t>
      </w:r>
    </w:p>
    <w:p w:rsidR="00895D7E" w:rsidRDefault="00895D7E" w:rsidP="00895D7E">
      <w:pPr>
        <w:jc w:val="center"/>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Bannister</w:t>
            </w:r>
          </w:p>
        </w:tc>
        <w:tc>
          <w:tcPr>
            <w:tcW w:w="2180" w:type="dxa"/>
            <w:shd w:val="clear" w:color="auto" w:fill="auto"/>
          </w:tcPr>
          <w:p w:rsidR="00895D7E" w:rsidRPr="00BE04E7" w:rsidRDefault="00895D7E" w:rsidP="00723A3C">
            <w:pPr>
              <w:keepNext/>
              <w:ind w:firstLine="0"/>
            </w:pPr>
            <w:r>
              <w:t>Bedingfield</w:t>
            </w:r>
          </w:p>
        </w:tc>
      </w:tr>
      <w:tr w:rsidR="00895D7E" w:rsidRPr="00BE04E7" w:rsidTr="00723A3C">
        <w:tc>
          <w:tcPr>
            <w:tcW w:w="2179" w:type="dxa"/>
            <w:shd w:val="clear" w:color="auto" w:fill="auto"/>
          </w:tcPr>
          <w:p w:rsidR="00895D7E" w:rsidRPr="00BE04E7" w:rsidRDefault="00895D7E" w:rsidP="00723A3C">
            <w:pPr>
              <w:ind w:firstLine="0"/>
            </w:pPr>
            <w:r>
              <w:t>Bradley</w:t>
            </w:r>
          </w:p>
        </w:tc>
        <w:tc>
          <w:tcPr>
            <w:tcW w:w="2179" w:type="dxa"/>
            <w:shd w:val="clear" w:color="auto" w:fill="auto"/>
          </w:tcPr>
          <w:p w:rsidR="00895D7E" w:rsidRPr="00BE04E7" w:rsidRDefault="00895D7E" w:rsidP="00723A3C">
            <w:pPr>
              <w:ind w:firstLine="0"/>
            </w:pPr>
            <w:r>
              <w:t>Brannon</w:t>
            </w:r>
          </w:p>
        </w:tc>
        <w:tc>
          <w:tcPr>
            <w:tcW w:w="2180" w:type="dxa"/>
            <w:shd w:val="clear" w:color="auto" w:fill="auto"/>
          </w:tcPr>
          <w:p w:rsidR="00895D7E" w:rsidRPr="00BE04E7" w:rsidRDefault="00895D7E" w:rsidP="00723A3C">
            <w:pPr>
              <w:ind w:firstLine="0"/>
            </w:pPr>
            <w:r>
              <w:t>Burns</w:t>
            </w:r>
          </w:p>
        </w:tc>
      </w:tr>
      <w:tr w:rsidR="00895D7E" w:rsidRPr="00BE04E7" w:rsidTr="00723A3C">
        <w:tc>
          <w:tcPr>
            <w:tcW w:w="2179" w:type="dxa"/>
            <w:shd w:val="clear" w:color="auto" w:fill="auto"/>
          </w:tcPr>
          <w:p w:rsidR="00895D7E" w:rsidRPr="00BE04E7" w:rsidRDefault="00895D7E" w:rsidP="00723A3C">
            <w:pPr>
              <w:ind w:firstLine="0"/>
            </w:pPr>
            <w:r>
              <w:t>Chumley</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723A3C">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723A3C">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723A3C">
        <w:tc>
          <w:tcPr>
            <w:tcW w:w="2179" w:type="dxa"/>
            <w:shd w:val="clear" w:color="auto" w:fill="auto"/>
          </w:tcPr>
          <w:p w:rsidR="00895D7E" w:rsidRPr="00BE04E7" w:rsidRDefault="00895D7E" w:rsidP="00723A3C">
            <w:pPr>
              <w:ind w:firstLine="0"/>
            </w:pPr>
            <w:r>
              <w:t>Duckworth</w:t>
            </w:r>
          </w:p>
        </w:tc>
        <w:tc>
          <w:tcPr>
            <w:tcW w:w="2179" w:type="dxa"/>
            <w:shd w:val="clear" w:color="auto" w:fill="auto"/>
          </w:tcPr>
          <w:p w:rsidR="00895D7E" w:rsidRPr="00BE04E7" w:rsidRDefault="00895D7E" w:rsidP="00723A3C">
            <w:pPr>
              <w:ind w:firstLine="0"/>
            </w:pPr>
            <w:r>
              <w:t>Erickson</w:t>
            </w:r>
          </w:p>
        </w:tc>
        <w:tc>
          <w:tcPr>
            <w:tcW w:w="2180" w:type="dxa"/>
            <w:shd w:val="clear" w:color="auto" w:fill="auto"/>
          </w:tcPr>
          <w:p w:rsidR="00895D7E" w:rsidRPr="00BE04E7" w:rsidRDefault="00895D7E" w:rsidP="00723A3C">
            <w:pPr>
              <w:ind w:firstLine="0"/>
            </w:pPr>
            <w:r>
              <w:t>Felder</w:t>
            </w:r>
          </w:p>
        </w:tc>
      </w:tr>
      <w:tr w:rsidR="00895D7E" w:rsidRPr="00BE04E7" w:rsidTr="00723A3C">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Gagnon</w:t>
            </w:r>
          </w:p>
        </w:tc>
      </w:tr>
      <w:tr w:rsidR="00895D7E" w:rsidRPr="00BE04E7" w:rsidTr="00723A3C">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723A3C">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723A3C">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Hixon</w:t>
            </w:r>
          </w:p>
        </w:tc>
      </w:tr>
      <w:tr w:rsidR="00895D7E" w:rsidRPr="00BE04E7" w:rsidTr="00723A3C">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Limehouse</w:t>
            </w:r>
          </w:p>
        </w:tc>
      </w:tr>
      <w:tr w:rsidR="00895D7E" w:rsidRPr="00BE04E7" w:rsidTr="00723A3C">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D. C. Moss</w:t>
            </w:r>
          </w:p>
        </w:tc>
      </w:tr>
      <w:tr w:rsidR="00895D7E" w:rsidRPr="00BE04E7" w:rsidTr="00723A3C">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Newton</w:t>
            </w:r>
          </w:p>
        </w:tc>
      </w:tr>
      <w:tr w:rsidR="00895D7E" w:rsidRPr="00BE04E7" w:rsidTr="00723A3C">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723A3C">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723A3C">
        <w:tc>
          <w:tcPr>
            <w:tcW w:w="2179" w:type="dxa"/>
            <w:shd w:val="clear" w:color="auto" w:fill="auto"/>
          </w:tcPr>
          <w:p w:rsidR="00895D7E" w:rsidRPr="00BE04E7" w:rsidRDefault="00895D7E" w:rsidP="00723A3C">
            <w:pPr>
              <w:ind w:firstLine="0"/>
            </w:pPr>
            <w:r>
              <w:t>Ryhal</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Simrill</w:t>
            </w:r>
          </w:p>
        </w:tc>
      </w:tr>
      <w:tr w:rsidR="00895D7E" w:rsidRPr="00BE04E7" w:rsidTr="00723A3C">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723A3C">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Tallon</w:t>
            </w:r>
          </w:p>
        </w:tc>
        <w:tc>
          <w:tcPr>
            <w:tcW w:w="2180" w:type="dxa"/>
            <w:shd w:val="clear" w:color="auto" w:fill="auto"/>
          </w:tcPr>
          <w:p w:rsidR="00895D7E" w:rsidRPr="00BE04E7" w:rsidRDefault="00895D7E" w:rsidP="00723A3C">
            <w:pPr>
              <w:ind w:firstLine="0"/>
            </w:pPr>
            <w:r>
              <w:t>Taylor</w:t>
            </w:r>
          </w:p>
        </w:tc>
      </w:tr>
      <w:tr w:rsidR="00895D7E" w:rsidRPr="00BE04E7" w:rsidTr="00723A3C">
        <w:tc>
          <w:tcPr>
            <w:tcW w:w="2179" w:type="dxa"/>
            <w:shd w:val="clear" w:color="auto" w:fill="auto"/>
          </w:tcPr>
          <w:p w:rsidR="00895D7E" w:rsidRPr="00BE04E7" w:rsidRDefault="00895D7E" w:rsidP="007B6733">
            <w:pPr>
              <w:keepNext/>
              <w:ind w:firstLine="0"/>
            </w:pPr>
            <w:r>
              <w:t>Wells</w:t>
            </w:r>
          </w:p>
        </w:tc>
        <w:tc>
          <w:tcPr>
            <w:tcW w:w="2179" w:type="dxa"/>
            <w:shd w:val="clear" w:color="auto" w:fill="auto"/>
          </w:tcPr>
          <w:p w:rsidR="00895D7E" w:rsidRPr="00BE04E7" w:rsidRDefault="00895D7E" w:rsidP="007B6733">
            <w:pPr>
              <w:keepNext/>
              <w:ind w:firstLine="0"/>
            </w:pPr>
            <w:r>
              <w:t>White</w:t>
            </w:r>
          </w:p>
        </w:tc>
        <w:tc>
          <w:tcPr>
            <w:tcW w:w="2180" w:type="dxa"/>
            <w:shd w:val="clear" w:color="auto" w:fill="auto"/>
          </w:tcPr>
          <w:p w:rsidR="00895D7E" w:rsidRPr="00BE04E7" w:rsidRDefault="00895D7E" w:rsidP="007B6733">
            <w:pPr>
              <w:keepNext/>
              <w:ind w:firstLine="0"/>
            </w:pPr>
            <w:r>
              <w:t>Whitmire</w:t>
            </w:r>
          </w:p>
        </w:tc>
      </w:tr>
      <w:tr w:rsidR="00895D7E" w:rsidRPr="00BE04E7" w:rsidTr="00723A3C">
        <w:tc>
          <w:tcPr>
            <w:tcW w:w="2179" w:type="dxa"/>
            <w:shd w:val="clear" w:color="auto" w:fill="auto"/>
          </w:tcPr>
          <w:p w:rsidR="00895D7E" w:rsidRPr="00BE04E7" w:rsidRDefault="00895D7E" w:rsidP="007B6733">
            <w:pPr>
              <w:keepNext/>
              <w:ind w:firstLine="0"/>
            </w:pPr>
            <w:r>
              <w:t>Willis</w:t>
            </w:r>
          </w:p>
        </w:tc>
        <w:tc>
          <w:tcPr>
            <w:tcW w:w="2179" w:type="dxa"/>
            <w:shd w:val="clear" w:color="auto" w:fill="auto"/>
          </w:tcPr>
          <w:p w:rsidR="00895D7E" w:rsidRPr="00BE04E7" w:rsidRDefault="00895D7E" w:rsidP="007B6733">
            <w:pPr>
              <w:keepNext/>
              <w:ind w:firstLine="0"/>
            </w:pPr>
          </w:p>
        </w:tc>
        <w:tc>
          <w:tcPr>
            <w:tcW w:w="2180" w:type="dxa"/>
            <w:shd w:val="clear" w:color="auto" w:fill="auto"/>
          </w:tcPr>
          <w:p w:rsidR="00895D7E" w:rsidRPr="00BE04E7" w:rsidRDefault="00895D7E" w:rsidP="007B6733">
            <w:pPr>
              <w:keepNext/>
              <w:ind w:firstLine="0"/>
            </w:pPr>
          </w:p>
        </w:tc>
      </w:tr>
    </w:tbl>
    <w:p w:rsidR="00895D7E" w:rsidRDefault="00895D7E" w:rsidP="007B6733">
      <w:pPr>
        <w:keepNext/>
      </w:pPr>
    </w:p>
    <w:p w:rsidR="00895D7E" w:rsidRDefault="00895D7E" w:rsidP="007B6733">
      <w:pPr>
        <w:keepNext/>
        <w:jc w:val="center"/>
        <w:rPr>
          <w:b/>
        </w:rPr>
      </w:pPr>
      <w:r w:rsidRPr="00BE04E7">
        <w:rPr>
          <w:b/>
        </w:rPr>
        <w:t>Total--58</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Ballentine</w:t>
            </w:r>
          </w:p>
        </w:tc>
        <w:tc>
          <w:tcPr>
            <w:tcW w:w="2180" w:type="dxa"/>
            <w:shd w:val="clear" w:color="auto" w:fill="auto"/>
          </w:tcPr>
          <w:p w:rsidR="00895D7E" w:rsidRPr="00BE04E7" w:rsidRDefault="00895D7E" w:rsidP="00723A3C">
            <w:pPr>
              <w:ind w:firstLine="0"/>
            </w:pPr>
            <w:r>
              <w:t>Bamberg</w:t>
            </w:r>
          </w:p>
        </w:tc>
      </w:tr>
      <w:tr w:rsidR="00895D7E" w:rsidRPr="00BE04E7" w:rsidTr="00360BA3">
        <w:tc>
          <w:tcPr>
            <w:tcW w:w="2179" w:type="dxa"/>
            <w:shd w:val="clear" w:color="auto" w:fill="auto"/>
          </w:tcPr>
          <w:p w:rsidR="00895D7E" w:rsidRPr="00BE04E7" w:rsidRDefault="00895D7E" w:rsidP="00723A3C">
            <w:pPr>
              <w:ind w:firstLine="0"/>
            </w:pPr>
            <w:r>
              <w:t>Bernstein</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Bowers</w:t>
            </w:r>
          </w:p>
        </w:tc>
      </w:tr>
      <w:tr w:rsidR="00895D7E" w:rsidRPr="00BE04E7" w:rsidTr="00360BA3">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360BA3">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Finlay</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George</w:t>
            </w:r>
          </w:p>
        </w:tc>
        <w:tc>
          <w:tcPr>
            <w:tcW w:w="2180" w:type="dxa"/>
            <w:shd w:val="clear" w:color="auto" w:fill="auto"/>
          </w:tcPr>
          <w:p w:rsidR="00895D7E" w:rsidRPr="00BE04E7" w:rsidRDefault="00895D7E" w:rsidP="00723A3C">
            <w:pPr>
              <w:ind w:firstLine="0"/>
            </w:pPr>
            <w:r>
              <w:t>Gilliard</w:t>
            </w:r>
          </w:p>
        </w:tc>
      </w:tr>
      <w:tr w:rsidR="00895D7E" w:rsidRPr="00BE04E7" w:rsidTr="00360BA3">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r w:rsidR="00895D7E" w:rsidRPr="00BE04E7" w:rsidTr="00360BA3">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Jefferson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lastRenderedPageBreak/>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Mack</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W. J. McLeod</w:t>
            </w:r>
          </w:p>
        </w:tc>
      </w:tr>
      <w:tr w:rsidR="00895D7E" w:rsidRPr="00BE04E7" w:rsidTr="00360BA3">
        <w:tc>
          <w:tcPr>
            <w:tcW w:w="2179" w:type="dxa"/>
            <w:shd w:val="clear" w:color="auto" w:fill="auto"/>
          </w:tcPr>
          <w:p w:rsidR="00895D7E" w:rsidRPr="00BE04E7" w:rsidRDefault="00895D7E" w:rsidP="00723A3C">
            <w:pPr>
              <w:ind w:firstLine="0"/>
            </w:pPr>
            <w:r>
              <w:t>Mitchell</w:t>
            </w:r>
          </w:p>
        </w:tc>
        <w:tc>
          <w:tcPr>
            <w:tcW w:w="2179" w:type="dxa"/>
            <w:shd w:val="clear" w:color="auto" w:fill="auto"/>
          </w:tcPr>
          <w:p w:rsidR="00895D7E" w:rsidRPr="00BE04E7" w:rsidRDefault="00895D7E" w:rsidP="00723A3C">
            <w:pPr>
              <w:ind w:firstLine="0"/>
            </w:pPr>
            <w:r>
              <w:t>Neal</w:t>
            </w:r>
          </w:p>
        </w:tc>
        <w:tc>
          <w:tcPr>
            <w:tcW w:w="2180" w:type="dxa"/>
            <w:shd w:val="clear" w:color="auto" w:fill="auto"/>
          </w:tcPr>
          <w:p w:rsidR="00895D7E" w:rsidRPr="00BE04E7" w:rsidRDefault="00895D7E" w:rsidP="00723A3C">
            <w:pPr>
              <w:ind w:firstLine="0"/>
            </w:pPr>
            <w:r>
              <w:t>Ott</w:t>
            </w:r>
          </w:p>
        </w:tc>
      </w:tr>
    </w:tbl>
    <w:p w:rsidR="00360BA3" w:rsidRDefault="00360BA3"/>
    <w:p w:rsidR="00360BA3" w:rsidRDefault="00360BA3"/>
    <w:p w:rsidR="00360BA3" w:rsidRPr="00360BA3" w:rsidRDefault="00360BA3" w:rsidP="00360BA3">
      <w:pPr>
        <w:jc w:val="right"/>
        <w:rPr>
          <w:b/>
        </w:rPr>
      </w:pPr>
      <w:r w:rsidRPr="00360BA3">
        <w:rPr>
          <w:b/>
        </w:rPr>
        <w:t>Printed Page 2053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Ridgeway</w:t>
            </w:r>
          </w:p>
        </w:tc>
      </w:tr>
      <w:tr w:rsidR="00895D7E" w:rsidRPr="00BE04E7" w:rsidTr="00360BA3">
        <w:tc>
          <w:tcPr>
            <w:tcW w:w="2179" w:type="dxa"/>
            <w:shd w:val="clear" w:color="auto" w:fill="auto"/>
          </w:tcPr>
          <w:p w:rsidR="00895D7E" w:rsidRPr="00BE04E7" w:rsidRDefault="00895D7E" w:rsidP="00723A3C">
            <w:pPr>
              <w:ind w:firstLine="0"/>
            </w:pPr>
            <w:r>
              <w:t>Robinson-Simpson</w:t>
            </w:r>
          </w:p>
        </w:tc>
        <w:tc>
          <w:tcPr>
            <w:tcW w:w="2179" w:type="dxa"/>
            <w:shd w:val="clear" w:color="auto" w:fill="auto"/>
          </w:tcPr>
          <w:p w:rsidR="00895D7E" w:rsidRPr="00BE04E7" w:rsidRDefault="00895D7E" w:rsidP="00723A3C">
            <w:pPr>
              <w:ind w:firstLine="0"/>
            </w:pPr>
            <w:r>
              <w:t>Rutherford</w:t>
            </w:r>
          </w:p>
        </w:tc>
        <w:tc>
          <w:tcPr>
            <w:tcW w:w="2180" w:type="dxa"/>
            <w:shd w:val="clear" w:color="auto" w:fill="auto"/>
          </w:tcPr>
          <w:p w:rsidR="00895D7E" w:rsidRPr="00BE04E7" w:rsidRDefault="00895D7E" w:rsidP="00723A3C">
            <w:pPr>
              <w:ind w:firstLine="0"/>
            </w:pPr>
            <w:r>
              <w:t>G. M. Smith</w:t>
            </w:r>
          </w:p>
        </w:tc>
      </w:tr>
      <w:tr w:rsidR="00895D7E" w:rsidRPr="00BE04E7" w:rsidTr="00360BA3">
        <w:tc>
          <w:tcPr>
            <w:tcW w:w="2179" w:type="dxa"/>
            <w:shd w:val="clear" w:color="auto" w:fill="auto"/>
          </w:tcPr>
          <w:p w:rsidR="00895D7E" w:rsidRPr="00BE04E7" w:rsidRDefault="00895D7E" w:rsidP="00723A3C">
            <w:pPr>
              <w:keepNext/>
              <w:ind w:firstLine="0"/>
            </w:pPr>
            <w:r>
              <w:t>J. E. Smith</w:t>
            </w:r>
          </w:p>
        </w:tc>
        <w:tc>
          <w:tcPr>
            <w:tcW w:w="2179" w:type="dxa"/>
            <w:shd w:val="clear" w:color="auto" w:fill="auto"/>
          </w:tcPr>
          <w:p w:rsidR="00895D7E" w:rsidRPr="00BE04E7" w:rsidRDefault="00895D7E" w:rsidP="00723A3C">
            <w:pPr>
              <w:keepNext/>
              <w:ind w:firstLine="0"/>
            </w:pPr>
            <w:r>
              <w:t>Tinkler</w:t>
            </w:r>
          </w:p>
        </w:tc>
        <w:tc>
          <w:tcPr>
            <w:tcW w:w="2180" w:type="dxa"/>
            <w:shd w:val="clear" w:color="auto" w:fill="auto"/>
          </w:tcPr>
          <w:p w:rsidR="00895D7E" w:rsidRPr="00BE04E7" w:rsidRDefault="00895D7E" w:rsidP="00723A3C">
            <w:pPr>
              <w:keepNext/>
              <w:ind w:firstLine="0"/>
            </w:pPr>
            <w:r>
              <w:t>Weeks</w:t>
            </w:r>
          </w:p>
        </w:tc>
      </w:tr>
      <w:tr w:rsidR="00895D7E" w:rsidRPr="00BE04E7" w:rsidTr="00360BA3">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Total--48</w:t>
      </w:r>
    </w:p>
    <w:p w:rsidR="00895D7E" w:rsidRDefault="00895D7E" w:rsidP="00895D7E">
      <w:pPr>
        <w:jc w:val="center"/>
        <w:rPr>
          <w:b/>
        </w:rPr>
      </w:pPr>
    </w:p>
    <w:p w:rsidR="00895D7E" w:rsidRDefault="00895D7E" w:rsidP="00895D7E">
      <w:r>
        <w:t>So, the amendment was tabled.</w:t>
      </w:r>
    </w:p>
    <w:p w:rsidR="00895D7E" w:rsidRDefault="00895D7E" w:rsidP="00895D7E"/>
    <w:p w:rsidR="00895D7E" w:rsidRDefault="00895D7E" w:rsidP="00895D7E">
      <w:r>
        <w:t xml:space="preserve">The question then recurred to the </w:t>
      </w:r>
      <w:r w:rsidR="00FD0E8A" w:rsidRPr="007549C1">
        <w:t>adoption of the Section.</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102" w:name="vote_start140"/>
      <w:bookmarkEnd w:id="102"/>
      <w:r>
        <w:t>Yeas 108;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Bernstein</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Bradley</w:t>
            </w:r>
          </w:p>
        </w:tc>
      </w:tr>
      <w:tr w:rsidR="00895D7E" w:rsidRPr="00BE04E7" w:rsidTr="00360BA3">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Burns</w:t>
            </w:r>
          </w:p>
        </w:tc>
      </w:tr>
      <w:tr w:rsidR="00895D7E" w:rsidRPr="00BE04E7" w:rsidTr="00360BA3">
        <w:tc>
          <w:tcPr>
            <w:tcW w:w="2179" w:type="dxa"/>
            <w:shd w:val="clear" w:color="auto" w:fill="auto"/>
          </w:tcPr>
          <w:p w:rsidR="00895D7E" w:rsidRPr="00BE04E7" w:rsidRDefault="00895D7E" w:rsidP="00723A3C">
            <w:pPr>
              <w:ind w:firstLine="0"/>
            </w:pPr>
            <w:r>
              <w:t>Chumley</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Dillard</w:t>
            </w:r>
          </w:p>
        </w:tc>
      </w:tr>
      <w:tr w:rsidR="00895D7E" w:rsidRPr="00BE04E7" w:rsidTr="00360BA3">
        <w:tc>
          <w:tcPr>
            <w:tcW w:w="2179" w:type="dxa"/>
            <w:shd w:val="clear" w:color="auto" w:fill="auto"/>
          </w:tcPr>
          <w:p w:rsidR="00895D7E" w:rsidRPr="00BE04E7" w:rsidRDefault="00895D7E" w:rsidP="00723A3C">
            <w:pPr>
              <w:ind w:firstLine="0"/>
            </w:pPr>
            <w:r>
              <w:t>Douglas</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360BA3">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Forrester</w:t>
            </w:r>
          </w:p>
        </w:tc>
        <w:tc>
          <w:tcPr>
            <w:tcW w:w="2180" w:type="dxa"/>
            <w:shd w:val="clear" w:color="auto" w:fill="auto"/>
          </w:tcPr>
          <w:p w:rsidR="00895D7E" w:rsidRPr="00BE04E7" w:rsidRDefault="00895D7E" w:rsidP="00723A3C">
            <w:pPr>
              <w:ind w:firstLine="0"/>
            </w:pPr>
            <w:r>
              <w:t>Fry</w:t>
            </w:r>
          </w:p>
        </w:tc>
      </w:tr>
      <w:tr w:rsidR="00895D7E" w:rsidRPr="00BE04E7" w:rsidTr="00360BA3">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360BA3">
        <w:tc>
          <w:tcPr>
            <w:tcW w:w="2179" w:type="dxa"/>
            <w:shd w:val="clear" w:color="auto" w:fill="auto"/>
          </w:tcPr>
          <w:p w:rsidR="00895D7E" w:rsidRPr="00BE04E7" w:rsidRDefault="00895D7E" w:rsidP="00723A3C">
            <w:pPr>
              <w:ind w:firstLine="0"/>
            </w:pPr>
            <w:r>
              <w:t>Gilliard</w:t>
            </w:r>
          </w:p>
        </w:tc>
        <w:tc>
          <w:tcPr>
            <w:tcW w:w="2179" w:type="dxa"/>
            <w:shd w:val="clear" w:color="auto" w:fill="auto"/>
          </w:tcPr>
          <w:p w:rsidR="00895D7E" w:rsidRPr="00BE04E7" w:rsidRDefault="00895D7E" w:rsidP="00723A3C">
            <w:pPr>
              <w:ind w:firstLine="0"/>
            </w:pPr>
            <w:r>
              <w:t>Goldfinch</w:t>
            </w:r>
          </w:p>
        </w:tc>
        <w:tc>
          <w:tcPr>
            <w:tcW w:w="2180" w:type="dxa"/>
            <w:shd w:val="clear" w:color="auto" w:fill="auto"/>
          </w:tcPr>
          <w:p w:rsidR="00895D7E" w:rsidRPr="00BE04E7" w:rsidRDefault="00895D7E" w:rsidP="00723A3C">
            <w:pPr>
              <w:ind w:firstLine="0"/>
            </w:pPr>
            <w:r>
              <w:t>Govan</w:t>
            </w:r>
          </w:p>
        </w:tc>
      </w:tr>
      <w:tr w:rsidR="00895D7E" w:rsidRPr="00BE04E7" w:rsidTr="00360BA3">
        <w:tc>
          <w:tcPr>
            <w:tcW w:w="2179" w:type="dxa"/>
            <w:shd w:val="clear" w:color="auto" w:fill="auto"/>
          </w:tcPr>
          <w:p w:rsidR="00895D7E" w:rsidRPr="00BE04E7" w:rsidRDefault="00895D7E" w:rsidP="00723A3C">
            <w:pPr>
              <w:ind w:firstLine="0"/>
            </w:pPr>
            <w:r>
              <w:t>Hamilton</w:t>
            </w:r>
          </w:p>
        </w:tc>
        <w:tc>
          <w:tcPr>
            <w:tcW w:w="2179" w:type="dxa"/>
            <w:shd w:val="clear" w:color="auto" w:fill="auto"/>
          </w:tcPr>
          <w:p w:rsidR="00895D7E" w:rsidRPr="00BE04E7" w:rsidRDefault="00895D7E" w:rsidP="00723A3C">
            <w:pPr>
              <w:ind w:firstLine="0"/>
            </w:pPr>
            <w:r>
              <w:t>Hardee</w:t>
            </w:r>
          </w:p>
        </w:tc>
        <w:tc>
          <w:tcPr>
            <w:tcW w:w="2180" w:type="dxa"/>
            <w:shd w:val="clear" w:color="auto" w:fill="auto"/>
          </w:tcPr>
          <w:p w:rsidR="00895D7E" w:rsidRPr="00BE04E7" w:rsidRDefault="00895D7E" w:rsidP="00723A3C">
            <w:pPr>
              <w:ind w:firstLine="0"/>
            </w:pPr>
            <w:r>
              <w:t>Hart</w:t>
            </w:r>
          </w:p>
        </w:tc>
      </w:tr>
      <w:tr w:rsidR="00895D7E" w:rsidRPr="00BE04E7" w:rsidTr="00360BA3">
        <w:tc>
          <w:tcPr>
            <w:tcW w:w="2179" w:type="dxa"/>
            <w:shd w:val="clear" w:color="auto" w:fill="auto"/>
          </w:tcPr>
          <w:p w:rsidR="00895D7E" w:rsidRPr="00BE04E7" w:rsidRDefault="00895D7E" w:rsidP="00723A3C">
            <w:pPr>
              <w:ind w:firstLine="0"/>
            </w:pPr>
            <w:r>
              <w:t>Hayes</w:t>
            </w:r>
          </w:p>
        </w:tc>
        <w:tc>
          <w:tcPr>
            <w:tcW w:w="2179" w:type="dxa"/>
            <w:shd w:val="clear" w:color="auto" w:fill="auto"/>
          </w:tcPr>
          <w:p w:rsidR="00895D7E" w:rsidRPr="00BE04E7" w:rsidRDefault="00895D7E" w:rsidP="00723A3C">
            <w:pPr>
              <w:ind w:firstLine="0"/>
            </w:pPr>
            <w:r>
              <w:t>Henderson</w:t>
            </w:r>
          </w:p>
        </w:tc>
        <w:tc>
          <w:tcPr>
            <w:tcW w:w="2180" w:type="dxa"/>
            <w:shd w:val="clear" w:color="auto" w:fill="auto"/>
          </w:tcPr>
          <w:p w:rsidR="00895D7E" w:rsidRPr="00BE04E7" w:rsidRDefault="00895D7E" w:rsidP="00723A3C">
            <w:pPr>
              <w:ind w:firstLine="0"/>
            </w:pPr>
            <w:r>
              <w:t>Henegan</w:t>
            </w:r>
          </w:p>
        </w:tc>
      </w:tr>
      <w:tr w:rsidR="00895D7E" w:rsidRPr="00BE04E7" w:rsidTr="00360BA3">
        <w:tc>
          <w:tcPr>
            <w:tcW w:w="2179" w:type="dxa"/>
            <w:shd w:val="clear" w:color="auto" w:fill="auto"/>
          </w:tcPr>
          <w:p w:rsidR="00895D7E" w:rsidRPr="00BE04E7" w:rsidRDefault="00895D7E" w:rsidP="00723A3C">
            <w:pPr>
              <w:ind w:firstLine="0"/>
            </w:pPr>
            <w:r>
              <w:t>Herbkersman</w:t>
            </w:r>
          </w:p>
        </w:tc>
        <w:tc>
          <w:tcPr>
            <w:tcW w:w="2179" w:type="dxa"/>
            <w:shd w:val="clear" w:color="auto" w:fill="auto"/>
          </w:tcPr>
          <w:p w:rsidR="00895D7E" w:rsidRPr="00BE04E7" w:rsidRDefault="00895D7E" w:rsidP="00723A3C">
            <w:pPr>
              <w:ind w:firstLine="0"/>
            </w:pPr>
            <w:r>
              <w:t>Hicks</w:t>
            </w:r>
          </w:p>
        </w:tc>
        <w:tc>
          <w:tcPr>
            <w:tcW w:w="2180" w:type="dxa"/>
            <w:shd w:val="clear" w:color="auto" w:fill="auto"/>
          </w:tcPr>
          <w:p w:rsidR="00895D7E" w:rsidRPr="00BE04E7" w:rsidRDefault="00895D7E" w:rsidP="00723A3C">
            <w:pPr>
              <w:ind w:firstLine="0"/>
            </w:pPr>
            <w:r>
              <w:t>Hill</w:t>
            </w:r>
          </w:p>
        </w:tc>
      </w:tr>
      <w:tr w:rsidR="00895D7E" w:rsidRPr="00BE04E7" w:rsidTr="00360BA3">
        <w:tc>
          <w:tcPr>
            <w:tcW w:w="2179" w:type="dxa"/>
            <w:shd w:val="clear" w:color="auto" w:fill="auto"/>
          </w:tcPr>
          <w:p w:rsidR="00895D7E" w:rsidRPr="00BE04E7" w:rsidRDefault="00895D7E" w:rsidP="00723A3C">
            <w:pPr>
              <w:ind w:firstLine="0"/>
            </w:pPr>
            <w:r>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Hodges</w:t>
            </w:r>
          </w:p>
        </w:tc>
      </w:tr>
      <w:tr w:rsidR="00895D7E" w:rsidRPr="00BE04E7" w:rsidTr="00360BA3">
        <w:tc>
          <w:tcPr>
            <w:tcW w:w="2179" w:type="dxa"/>
            <w:shd w:val="clear" w:color="auto" w:fill="auto"/>
          </w:tcPr>
          <w:p w:rsidR="00895D7E" w:rsidRPr="00BE04E7" w:rsidRDefault="00895D7E" w:rsidP="00723A3C">
            <w:pPr>
              <w:ind w:firstLine="0"/>
            </w:pPr>
            <w:r>
              <w:t>Hosey</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lastRenderedPageBreak/>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W. J. McLeod</w:t>
            </w:r>
          </w:p>
        </w:tc>
      </w:tr>
      <w:tr w:rsidR="00895D7E" w:rsidRPr="00BE04E7" w:rsidTr="00360BA3">
        <w:tc>
          <w:tcPr>
            <w:tcW w:w="2179" w:type="dxa"/>
            <w:shd w:val="clear" w:color="auto" w:fill="auto"/>
          </w:tcPr>
          <w:p w:rsidR="00895D7E" w:rsidRPr="00BE04E7" w:rsidRDefault="00895D7E" w:rsidP="00723A3C">
            <w:pPr>
              <w:ind w:firstLine="0"/>
            </w:pPr>
            <w:r>
              <w:t>Merrill</w:t>
            </w:r>
          </w:p>
        </w:tc>
        <w:tc>
          <w:tcPr>
            <w:tcW w:w="2179" w:type="dxa"/>
            <w:shd w:val="clear" w:color="auto" w:fill="auto"/>
          </w:tcPr>
          <w:p w:rsidR="00895D7E" w:rsidRPr="00BE04E7" w:rsidRDefault="00895D7E" w:rsidP="00723A3C">
            <w:pPr>
              <w:ind w:firstLine="0"/>
            </w:pPr>
            <w:r>
              <w:t>Mitchell</w:t>
            </w:r>
          </w:p>
        </w:tc>
        <w:tc>
          <w:tcPr>
            <w:tcW w:w="2180" w:type="dxa"/>
            <w:shd w:val="clear" w:color="auto" w:fill="auto"/>
          </w:tcPr>
          <w:p w:rsidR="00895D7E" w:rsidRPr="00BE04E7" w:rsidRDefault="00895D7E" w:rsidP="00723A3C">
            <w:pPr>
              <w:ind w:firstLine="0"/>
            </w:pPr>
            <w:r>
              <w:t>D. C. Moss</w:t>
            </w:r>
          </w:p>
        </w:tc>
      </w:tr>
      <w:tr w:rsidR="00895D7E" w:rsidRPr="00BE04E7" w:rsidTr="00360BA3">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2054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J. E. Smith</w:t>
            </w:r>
          </w:p>
        </w:tc>
      </w:tr>
      <w:tr w:rsidR="00895D7E" w:rsidRPr="00BE04E7" w:rsidTr="00360BA3">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360BA3">
        <w:tc>
          <w:tcPr>
            <w:tcW w:w="2179" w:type="dxa"/>
            <w:shd w:val="clear" w:color="auto" w:fill="auto"/>
          </w:tcPr>
          <w:p w:rsidR="00895D7E" w:rsidRPr="00BE04E7" w:rsidRDefault="00895D7E" w:rsidP="00723A3C">
            <w:pPr>
              <w:ind w:firstLine="0"/>
            </w:pPr>
            <w:r>
              <w:t>Stavrinakis</w:t>
            </w:r>
          </w:p>
        </w:tc>
        <w:tc>
          <w:tcPr>
            <w:tcW w:w="2179" w:type="dxa"/>
            <w:shd w:val="clear" w:color="auto" w:fill="auto"/>
          </w:tcPr>
          <w:p w:rsidR="00895D7E" w:rsidRPr="00BE04E7" w:rsidRDefault="00895D7E" w:rsidP="00723A3C">
            <w:pPr>
              <w:ind w:firstLine="0"/>
            </w:pPr>
            <w:r>
              <w:t>Tallon</w:t>
            </w:r>
          </w:p>
        </w:tc>
        <w:tc>
          <w:tcPr>
            <w:tcW w:w="2180" w:type="dxa"/>
            <w:shd w:val="clear" w:color="auto" w:fill="auto"/>
          </w:tcPr>
          <w:p w:rsidR="00895D7E" w:rsidRPr="00BE04E7" w:rsidRDefault="00895D7E" w:rsidP="00723A3C">
            <w:pPr>
              <w:ind w:firstLine="0"/>
            </w:pPr>
            <w:r>
              <w:t>Taylor</w:t>
            </w:r>
          </w:p>
        </w:tc>
      </w:tr>
      <w:tr w:rsidR="00895D7E" w:rsidRPr="00BE04E7" w:rsidTr="00360BA3">
        <w:tc>
          <w:tcPr>
            <w:tcW w:w="2179" w:type="dxa"/>
            <w:shd w:val="clear" w:color="auto" w:fill="auto"/>
          </w:tcPr>
          <w:p w:rsidR="00895D7E" w:rsidRPr="00BE04E7" w:rsidRDefault="00895D7E" w:rsidP="00723A3C">
            <w:pPr>
              <w:ind w:firstLine="0"/>
            </w:pPr>
            <w:r>
              <w:t>Tinkler</w:t>
            </w:r>
          </w:p>
        </w:tc>
        <w:tc>
          <w:tcPr>
            <w:tcW w:w="2179" w:type="dxa"/>
            <w:shd w:val="clear" w:color="auto" w:fill="auto"/>
          </w:tcPr>
          <w:p w:rsidR="00895D7E" w:rsidRPr="00BE04E7" w:rsidRDefault="00895D7E" w:rsidP="00723A3C">
            <w:pPr>
              <w:ind w:firstLine="0"/>
            </w:pPr>
            <w:r>
              <w:t>Weeks</w:t>
            </w:r>
          </w:p>
        </w:tc>
        <w:tc>
          <w:tcPr>
            <w:tcW w:w="2180" w:type="dxa"/>
            <w:shd w:val="clear" w:color="auto" w:fill="auto"/>
          </w:tcPr>
          <w:p w:rsidR="00895D7E" w:rsidRPr="00BE04E7" w:rsidRDefault="00895D7E" w:rsidP="00723A3C">
            <w:pPr>
              <w:ind w:firstLine="0"/>
            </w:pPr>
            <w:r>
              <w:t>Wells</w:t>
            </w:r>
          </w:p>
        </w:tc>
      </w:tr>
      <w:tr w:rsidR="00895D7E" w:rsidRPr="00BE04E7" w:rsidTr="00360BA3">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Total--108</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Section 118, as amended, was adopted.</w:t>
      </w:r>
    </w:p>
    <w:p w:rsidR="007B6733" w:rsidRDefault="007B6733" w:rsidP="00895D7E"/>
    <w:p w:rsidR="007549C1" w:rsidRDefault="00895D7E" w:rsidP="007B6733">
      <w:pPr>
        <w:jc w:val="center"/>
        <w:rPr>
          <w:b/>
        </w:rPr>
      </w:pPr>
      <w:r w:rsidRPr="007B6733">
        <w:rPr>
          <w:b/>
        </w:rPr>
        <w:t xml:space="preserve">PART IA, SECTION 99--RECONSIDERED, AMENDED, </w:t>
      </w:r>
    </w:p>
    <w:p w:rsidR="00895D7E" w:rsidRPr="007B6733" w:rsidRDefault="00895D7E" w:rsidP="007B6733">
      <w:pPr>
        <w:jc w:val="center"/>
        <w:rPr>
          <w:b/>
        </w:rPr>
      </w:pPr>
      <w:r w:rsidRPr="007B6733">
        <w:rPr>
          <w:b/>
        </w:rPr>
        <w:t>AND ADOPTED</w:t>
      </w:r>
    </w:p>
    <w:p w:rsidR="00895D7E" w:rsidRDefault="00895D7E" w:rsidP="00895D7E">
      <w:r>
        <w:t>Rep. WHITE moved to reconsider the vote whereby Part IA, Section 99 was rejected, which was agreed to.</w:t>
      </w:r>
    </w:p>
    <w:p w:rsidR="00895D7E" w:rsidRDefault="00895D7E" w:rsidP="00895D7E"/>
    <w:p w:rsidR="00895D7E" w:rsidRPr="00686A79" w:rsidRDefault="00895D7E" w:rsidP="00895D7E">
      <w:pPr>
        <w:widowControl w:val="0"/>
        <w:rPr>
          <w:snapToGrid w:val="0"/>
        </w:rPr>
      </w:pPr>
      <w:r w:rsidRPr="00686A79">
        <w:rPr>
          <w:snapToGrid w:val="0"/>
        </w:rPr>
        <w:t>Rep. BRADLEY proposed the following Amendment No. 92 (Doc Name h:\legwork\house\amend\h-wm\005\defund rsic commissioners.</w:t>
      </w:r>
      <w:r w:rsidR="007B6733">
        <w:rPr>
          <w:snapToGrid w:val="0"/>
        </w:rPr>
        <w:t xml:space="preserve"> </w:t>
      </w:r>
      <w:r w:rsidRPr="00686A79">
        <w:rPr>
          <w:snapToGrid w:val="0"/>
        </w:rPr>
        <w:t>docx), which was adopted:</w:t>
      </w:r>
    </w:p>
    <w:p w:rsidR="00895D7E" w:rsidRPr="00686A79" w:rsidRDefault="00895D7E" w:rsidP="00895D7E">
      <w:pPr>
        <w:widowControl w:val="0"/>
        <w:rPr>
          <w:snapToGrid w:val="0"/>
        </w:rPr>
      </w:pPr>
      <w:r w:rsidRPr="00686A79">
        <w:rPr>
          <w:snapToGrid w:val="0"/>
        </w:rPr>
        <w:t>Amend the bill, as and if amended, Part IA, Section 99, RETIREMENT SYSTEM INVESTMENT COMMISSION, page 228, line 5, opposite /Other Personal Services/ by decreasing the amount(s) in Column 3 by:</w:t>
      </w:r>
    </w:p>
    <w:p w:rsidR="00895D7E" w:rsidRPr="00686A79" w:rsidRDefault="00895D7E" w:rsidP="00895D7E">
      <w:pPr>
        <w:widowControl w:val="0"/>
        <w:tabs>
          <w:tab w:val="right" w:pos="3600"/>
          <w:tab w:val="right" w:pos="5040"/>
        </w:tabs>
        <w:rPr>
          <w:snapToGrid w:val="0"/>
        </w:rPr>
      </w:pPr>
      <w:r w:rsidRPr="00686A79">
        <w:rPr>
          <w:snapToGrid w:val="0"/>
        </w:rPr>
        <w:tab/>
        <w:t>Column 3</w:t>
      </w:r>
      <w:r w:rsidRPr="00686A79">
        <w:rPr>
          <w:snapToGrid w:val="0"/>
        </w:rPr>
        <w:tab/>
        <w:t>Column 4</w:t>
      </w:r>
    </w:p>
    <w:p w:rsidR="00895D7E" w:rsidRPr="00686A79" w:rsidRDefault="00895D7E" w:rsidP="00895D7E">
      <w:pPr>
        <w:widowControl w:val="0"/>
        <w:tabs>
          <w:tab w:val="right" w:pos="3600"/>
          <w:tab w:val="right" w:pos="5040"/>
        </w:tabs>
        <w:rPr>
          <w:snapToGrid w:val="0"/>
        </w:rPr>
      </w:pPr>
      <w:r w:rsidRPr="00686A79">
        <w:rPr>
          <w:snapToGrid w:val="0"/>
        </w:rPr>
        <w:tab/>
        <w:t>100,000</w:t>
      </w:r>
    </w:p>
    <w:p w:rsidR="00895D7E" w:rsidRPr="00686A79" w:rsidRDefault="00895D7E" w:rsidP="00895D7E">
      <w:pPr>
        <w:widowControl w:val="0"/>
        <w:rPr>
          <w:snapToGrid w:val="0"/>
        </w:rPr>
      </w:pPr>
      <w:r w:rsidRPr="00686A79">
        <w:rPr>
          <w:snapToGrid w:val="0"/>
        </w:rPr>
        <w:t>Renumber sections to conform.</w:t>
      </w:r>
    </w:p>
    <w:p w:rsidR="00895D7E" w:rsidRDefault="00895D7E" w:rsidP="00895D7E">
      <w:pPr>
        <w:widowControl w:val="0"/>
      </w:pPr>
      <w:r w:rsidRPr="00686A79">
        <w:rPr>
          <w:snapToGrid w:val="0"/>
        </w:rPr>
        <w:t>Amend totals and titles to conform.</w:t>
      </w:r>
    </w:p>
    <w:p w:rsidR="00895D7E" w:rsidRDefault="00895D7E" w:rsidP="00895D7E">
      <w:pPr>
        <w:widowControl w:val="0"/>
      </w:pPr>
    </w:p>
    <w:p w:rsidR="00895D7E" w:rsidRDefault="00895D7E" w:rsidP="00895D7E">
      <w:r>
        <w:t>Rep. BRADLEY explained the amendment.</w:t>
      </w:r>
    </w:p>
    <w:p w:rsidR="007B6733" w:rsidRDefault="007B6733" w:rsidP="00895D7E"/>
    <w:p w:rsidR="00895D7E" w:rsidRDefault="00895D7E" w:rsidP="00895D7E">
      <w:r>
        <w:t xml:space="preserve">The yeas and nays were taken resulting as follows: </w:t>
      </w:r>
    </w:p>
    <w:p w:rsidR="00360BA3" w:rsidRDefault="00895D7E" w:rsidP="00895D7E">
      <w:pPr>
        <w:jc w:val="center"/>
      </w:pPr>
      <w:r>
        <w:t xml:space="preserve"> </w:t>
      </w:r>
      <w:bookmarkStart w:id="103" w:name="vote_start146"/>
      <w:bookmarkEnd w:id="103"/>
      <w:r>
        <w:t>Yeas 67; Nays 43</w:t>
      </w:r>
    </w:p>
    <w:p w:rsidR="00360BA3" w:rsidRDefault="00360BA3" w:rsidP="00895D7E">
      <w:pPr>
        <w:jc w:val="center"/>
      </w:pPr>
    </w:p>
    <w:p w:rsidR="00360BA3" w:rsidRDefault="00360BA3">
      <w:pPr>
        <w:ind w:firstLine="0"/>
        <w:jc w:val="left"/>
      </w:pPr>
    </w:p>
    <w:p w:rsidR="00360BA3" w:rsidRDefault="00360BA3" w:rsidP="00895D7E">
      <w:pPr>
        <w:ind w:firstLine="0"/>
      </w:pPr>
    </w:p>
    <w:p w:rsidR="00360BA3" w:rsidRDefault="00360BA3" w:rsidP="00895D7E">
      <w:pPr>
        <w:ind w:firstLine="0"/>
      </w:pPr>
    </w:p>
    <w:p w:rsidR="00360BA3" w:rsidRPr="00360BA3" w:rsidRDefault="00360BA3" w:rsidP="00360BA3">
      <w:pPr>
        <w:jc w:val="right"/>
        <w:rPr>
          <w:b/>
        </w:rPr>
      </w:pPr>
      <w:r w:rsidRPr="00360BA3">
        <w:rPr>
          <w:b/>
        </w:rPr>
        <w:t>Printed Page 2055 . . . . . Tuesday, March 22, 2016</w:t>
      </w:r>
    </w:p>
    <w:p w:rsidR="00360BA3" w:rsidRDefault="00360BA3">
      <w:pPr>
        <w:ind w:firstLine="0"/>
        <w:jc w:val="left"/>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Anthony</w:t>
            </w:r>
          </w:p>
        </w:tc>
        <w:tc>
          <w:tcPr>
            <w:tcW w:w="2179" w:type="dxa"/>
            <w:shd w:val="clear" w:color="auto" w:fill="auto"/>
          </w:tcPr>
          <w:p w:rsidR="00895D7E" w:rsidRPr="00BE04E7" w:rsidRDefault="00895D7E" w:rsidP="00723A3C">
            <w:pPr>
              <w:keepNext/>
              <w:ind w:firstLine="0"/>
            </w:pPr>
            <w:r>
              <w:t>Atwater</w:t>
            </w:r>
          </w:p>
        </w:tc>
        <w:tc>
          <w:tcPr>
            <w:tcW w:w="2180" w:type="dxa"/>
            <w:shd w:val="clear" w:color="auto" w:fill="auto"/>
          </w:tcPr>
          <w:p w:rsidR="00895D7E" w:rsidRPr="00BE04E7" w:rsidRDefault="00895D7E" w:rsidP="00723A3C">
            <w:pPr>
              <w:keepNext/>
              <w:ind w:firstLine="0"/>
            </w:pPr>
            <w:r>
              <w:t>Bales</w:t>
            </w:r>
          </w:p>
        </w:tc>
      </w:tr>
      <w:tr w:rsidR="00895D7E" w:rsidRPr="00BE04E7" w:rsidTr="00723A3C">
        <w:tc>
          <w:tcPr>
            <w:tcW w:w="2179" w:type="dxa"/>
            <w:shd w:val="clear" w:color="auto" w:fill="auto"/>
          </w:tcPr>
          <w:p w:rsidR="00895D7E" w:rsidRPr="00BE04E7" w:rsidRDefault="00895D7E" w:rsidP="00723A3C">
            <w:pPr>
              <w:ind w:firstLine="0"/>
            </w:pPr>
            <w:r>
              <w:t>Ballentine</w:t>
            </w:r>
          </w:p>
        </w:tc>
        <w:tc>
          <w:tcPr>
            <w:tcW w:w="2179" w:type="dxa"/>
            <w:shd w:val="clear" w:color="auto" w:fill="auto"/>
          </w:tcPr>
          <w:p w:rsidR="00895D7E" w:rsidRPr="00BE04E7" w:rsidRDefault="00895D7E" w:rsidP="00723A3C">
            <w:pPr>
              <w:ind w:firstLine="0"/>
            </w:pPr>
            <w:r>
              <w:t>Bedingfield</w:t>
            </w:r>
          </w:p>
        </w:tc>
        <w:tc>
          <w:tcPr>
            <w:tcW w:w="2180" w:type="dxa"/>
            <w:shd w:val="clear" w:color="auto" w:fill="auto"/>
          </w:tcPr>
          <w:p w:rsidR="00895D7E" w:rsidRPr="00BE04E7" w:rsidRDefault="00895D7E" w:rsidP="00723A3C">
            <w:pPr>
              <w:ind w:firstLine="0"/>
            </w:pPr>
            <w:r>
              <w:t>Bingham</w:t>
            </w:r>
          </w:p>
        </w:tc>
      </w:tr>
      <w:tr w:rsidR="00895D7E" w:rsidRPr="00BE04E7" w:rsidTr="00723A3C">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Bradley</w:t>
            </w:r>
          </w:p>
        </w:tc>
        <w:tc>
          <w:tcPr>
            <w:tcW w:w="2180" w:type="dxa"/>
            <w:shd w:val="clear" w:color="auto" w:fill="auto"/>
          </w:tcPr>
          <w:p w:rsidR="00895D7E" w:rsidRPr="00BE04E7" w:rsidRDefault="00895D7E" w:rsidP="00723A3C">
            <w:pPr>
              <w:ind w:firstLine="0"/>
            </w:pPr>
            <w:r>
              <w:t>Brannon</w:t>
            </w:r>
          </w:p>
        </w:tc>
      </w:tr>
      <w:tr w:rsidR="00895D7E" w:rsidRPr="00BE04E7" w:rsidTr="00723A3C">
        <w:tc>
          <w:tcPr>
            <w:tcW w:w="2179" w:type="dxa"/>
            <w:shd w:val="clear" w:color="auto" w:fill="auto"/>
          </w:tcPr>
          <w:p w:rsidR="00895D7E" w:rsidRPr="00BE04E7" w:rsidRDefault="00895D7E" w:rsidP="00723A3C">
            <w:pPr>
              <w:ind w:firstLine="0"/>
            </w:pPr>
            <w:r>
              <w:t>R. L. Brown</w:t>
            </w:r>
          </w:p>
        </w:tc>
        <w:tc>
          <w:tcPr>
            <w:tcW w:w="2179" w:type="dxa"/>
            <w:shd w:val="clear" w:color="auto" w:fill="auto"/>
          </w:tcPr>
          <w:p w:rsidR="00895D7E" w:rsidRPr="00BE04E7" w:rsidRDefault="00895D7E" w:rsidP="00723A3C">
            <w:pPr>
              <w:ind w:firstLine="0"/>
            </w:pPr>
            <w:r>
              <w:t>Burns</w:t>
            </w:r>
          </w:p>
        </w:tc>
        <w:tc>
          <w:tcPr>
            <w:tcW w:w="2180" w:type="dxa"/>
            <w:shd w:val="clear" w:color="auto" w:fill="auto"/>
          </w:tcPr>
          <w:p w:rsidR="00895D7E" w:rsidRPr="00BE04E7" w:rsidRDefault="00895D7E" w:rsidP="00723A3C">
            <w:pPr>
              <w:ind w:firstLine="0"/>
            </w:pPr>
            <w:r>
              <w:t>Chumley</w:t>
            </w:r>
          </w:p>
        </w:tc>
      </w:tr>
      <w:tr w:rsidR="00895D7E" w:rsidRPr="00BE04E7" w:rsidTr="00723A3C">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Crosby</w:t>
            </w:r>
          </w:p>
        </w:tc>
        <w:tc>
          <w:tcPr>
            <w:tcW w:w="2180" w:type="dxa"/>
            <w:shd w:val="clear" w:color="auto" w:fill="auto"/>
          </w:tcPr>
          <w:p w:rsidR="00895D7E" w:rsidRPr="00BE04E7" w:rsidRDefault="00895D7E" w:rsidP="00723A3C">
            <w:pPr>
              <w:ind w:firstLine="0"/>
            </w:pPr>
            <w:r>
              <w:t>Daning</w:t>
            </w:r>
          </w:p>
        </w:tc>
      </w:tr>
      <w:tr w:rsidR="00895D7E" w:rsidRPr="00BE04E7" w:rsidTr="00723A3C">
        <w:tc>
          <w:tcPr>
            <w:tcW w:w="2179" w:type="dxa"/>
            <w:shd w:val="clear" w:color="auto" w:fill="auto"/>
          </w:tcPr>
          <w:p w:rsidR="00895D7E" w:rsidRPr="00BE04E7" w:rsidRDefault="00895D7E" w:rsidP="00723A3C">
            <w:pPr>
              <w:ind w:firstLine="0"/>
            </w:pPr>
            <w:r>
              <w:t>Delleney</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723A3C">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Finlay</w:t>
            </w:r>
          </w:p>
        </w:tc>
        <w:tc>
          <w:tcPr>
            <w:tcW w:w="2180" w:type="dxa"/>
            <w:shd w:val="clear" w:color="auto" w:fill="auto"/>
          </w:tcPr>
          <w:p w:rsidR="00895D7E" w:rsidRPr="00BE04E7" w:rsidRDefault="00895D7E" w:rsidP="00723A3C">
            <w:pPr>
              <w:ind w:firstLine="0"/>
            </w:pPr>
            <w:r>
              <w:t>Forrester</w:t>
            </w:r>
          </w:p>
        </w:tc>
      </w:tr>
      <w:tr w:rsidR="00895D7E" w:rsidRPr="00BE04E7" w:rsidTr="00723A3C">
        <w:tc>
          <w:tcPr>
            <w:tcW w:w="2179" w:type="dxa"/>
            <w:shd w:val="clear" w:color="auto" w:fill="auto"/>
          </w:tcPr>
          <w:p w:rsidR="00895D7E" w:rsidRPr="00BE04E7" w:rsidRDefault="00895D7E" w:rsidP="00723A3C">
            <w:pPr>
              <w:ind w:firstLine="0"/>
            </w:pPr>
            <w:r>
              <w:t>Funderburk</w:t>
            </w:r>
          </w:p>
        </w:tc>
        <w:tc>
          <w:tcPr>
            <w:tcW w:w="2179" w:type="dxa"/>
            <w:shd w:val="clear" w:color="auto" w:fill="auto"/>
          </w:tcPr>
          <w:p w:rsidR="00895D7E" w:rsidRPr="00BE04E7" w:rsidRDefault="00895D7E" w:rsidP="00723A3C">
            <w:pPr>
              <w:ind w:firstLine="0"/>
            </w:pPr>
            <w:r>
              <w:t>Gagnon</w:t>
            </w:r>
          </w:p>
        </w:tc>
        <w:tc>
          <w:tcPr>
            <w:tcW w:w="2180" w:type="dxa"/>
            <w:shd w:val="clear" w:color="auto" w:fill="auto"/>
          </w:tcPr>
          <w:p w:rsidR="00895D7E" w:rsidRPr="00BE04E7" w:rsidRDefault="00895D7E" w:rsidP="00723A3C">
            <w:pPr>
              <w:ind w:firstLine="0"/>
            </w:pPr>
            <w:r>
              <w:t>George</w:t>
            </w:r>
          </w:p>
        </w:tc>
      </w:tr>
      <w:tr w:rsidR="00895D7E" w:rsidRPr="00BE04E7" w:rsidTr="00723A3C">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723A3C">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723A3C">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Hiott</w:t>
            </w:r>
          </w:p>
        </w:tc>
      </w:tr>
      <w:tr w:rsidR="00895D7E" w:rsidRPr="00BE04E7" w:rsidTr="00723A3C">
        <w:tc>
          <w:tcPr>
            <w:tcW w:w="2179" w:type="dxa"/>
            <w:shd w:val="clear" w:color="auto" w:fill="auto"/>
          </w:tcPr>
          <w:p w:rsidR="00895D7E" w:rsidRPr="00BE04E7" w:rsidRDefault="00895D7E" w:rsidP="00723A3C">
            <w:pPr>
              <w:ind w:firstLine="0"/>
            </w:pPr>
            <w:r>
              <w:t>Hixon</w:t>
            </w:r>
          </w:p>
        </w:tc>
        <w:tc>
          <w:tcPr>
            <w:tcW w:w="2179" w:type="dxa"/>
            <w:shd w:val="clear" w:color="auto" w:fill="auto"/>
          </w:tcPr>
          <w:p w:rsidR="00895D7E" w:rsidRPr="00BE04E7" w:rsidRDefault="00895D7E" w:rsidP="00723A3C">
            <w:pPr>
              <w:ind w:firstLine="0"/>
            </w:pPr>
            <w:r>
              <w:t>Howard</w:t>
            </w:r>
          </w:p>
        </w:tc>
        <w:tc>
          <w:tcPr>
            <w:tcW w:w="2180" w:type="dxa"/>
            <w:shd w:val="clear" w:color="auto" w:fill="auto"/>
          </w:tcPr>
          <w:p w:rsidR="00895D7E" w:rsidRPr="00BE04E7" w:rsidRDefault="00895D7E" w:rsidP="00723A3C">
            <w:pPr>
              <w:ind w:firstLine="0"/>
            </w:pPr>
            <w:r>
              <w:t>Huggins</w:t>
            </w:r>
          </w:p>
        </w:tc>
      </w:tr>
      <w:tr w:rsidR="00895D7E" w:rsidRPr="00BE04E7" w:rsidTr="00723A3C">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723A3C">
        <w:tc>
          <w:tcPr>
            <w:tcW w:w="2179" w:type="dxa"/>
            <w:shd w:val="clear" w:color="auto" w:fill="auto"/>
          </w:tcPr>
          <w:p w:rsidR="00895D7E" w:rsidRPr="00BE04E7" w:rsidRDefault="00895D7E" w:rsidP="00723A3C">
            <w:pPr>
              <w:ind w:firstLine="0"/>
            </w:pPr>
            <w:r>
              <w:t>Limehouse</w:t>
            </w:r>
          </w:p>
        </w:tc>
        <w:tc>
          <w:tcPr>
            <w:tcW w:w="2179" w:type="dxa"/>
            <w:shd w:val="clear" w:color="auto" w:fill="auto"/>
          </w:tcPr>
          <w:p w:rsidR="00895D7E" w:rsidRPr="00BE04E7" w:rsidRDefault="00895D7E" w:rsidP="00723A3C">
            <w:pPr>
              <w:ind w:firstLine="0"/>
            </w:pPr>
            <w:r>
              <w:t>Loftis</w:t>
            </w:r>
          </w:p>
        </w:tc>
        <w:tc>
          <w:tcPr>
            <w:tcW w:w="2180" w:type="dxa"/>
            <w:shd w:val="clear" w:color="auto" w:fill="auto"/>
          </w:tcPr>
          <w:p w:rsidR="00895D7E" w:rsidRPr="00BE04E7" w:rsidRDefault="00895D7E" w:rsidP="00723A3C">
            <w:pPr>
              <w:ind w:firstLine="0"/>
            </w:pPr>
            <w:r>
              <w:t>Lucas</w:t>
            </w:r>
          </w:p>
        </w:tc>
      </w:tr>
      <w:tr w:rsidR="00895D7E" w:rsidRPr="00BE04E7" w:rsidTr="00723A3C">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W. J. McLeod</w:t>
            </w:r>
          </w:p>
        </w:tc>
        <w:tc>
          <w:tcPr>
            <w:tcW w:w="2180" w:type="dxa"/>
            <w:shd w:val="clear" w:color="auto" w:fill="auto"/>
          </w:tcPr>
          <w:p w:rsidR="00895D7E" w:rsidRPr="00BE04E7" w:rsidRDefault="00895D7E" w:rsidP="00723A3C">
            <w:pPr>
              <w:ind w:firstLine="0"/>
            </w:pPr>
            <w:r>
              <w:t>V. S. Moss</w:t>
            </w:r>
          </w:p>
        </w:tc>
      </w:tr>
      <w:tr w:rsidR="00895D7E" w:rsidRPr="00BE04E7" w:rsidTr="00723A3C">
        <w:tc>
          <w:tcPr>
            <w:tcW w:w="2179" w:type="dxa"/>
            <w:shd w:val="clear" w:color="auto" w:fill="auto"/>
          </w:tcPr>
          <w:p w:rsidR="00895D7E" w:rsidRPr="00BE04E7" w:rsidRDefault="00895D7E" w:rsidP="00723A3C">
            <w:pPr>
              <w:ind w:firstLine="0"/>
            </w:pPr>
            <w:r>
              <w:t>Murphy</w:t>
            </w:r>
          </w:p>
        </w:tc>
        <w:tc>
          <w:tcPr>
            <w:tcW w:w="2179" w:type="dxa"/>
            <w:shd w:val="clear" w:color="auto" w:fill="auto"/>
          </w:tcPr>
          <w:p w:rsidR="00895D7E" w:rsidRPr="00BE04E7" w:rsidRDefault="00895D7E" w:rsidP="00723A3C">
            <w:pPr>
              <w:ind w:firstLine="0"/>
            </w:pPr>
            <w:r>
              <w:t>Newton</w:t>
            </w:r>
          </w:p>
        </w:tc>
        <w:tc>
          <w:tcPr>
            <w:tcW w:w="2180" w:type="dxa"/>
            <w:shd w:val="clear" w:color="auto" w:fill="auto"/>
          </w:tcPr>
          <w:p w:rsidR="00895D7E" w:rsidRPr="00BE04E7" w:rsidRDefault="00895D7E" w:rsidP="00723A3C">
            <w:pPr>
              <w:ind w:firstLine="0"/>
            </w:pPr>
            <w:r>
              <w:t>Norman</w:t>
            </w:r>
          </w:p>
        </w:tc>
      </w:tr>
      <w:tr w:rsidR="00895D7E" w:rsidRPr="00BE04E7" w:rsidTr="00723A3C">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Ridgeway</w:t>
            </w:r>
          </w:p>
        </w:tc>
      </w:tr>
      <w:tr w:rsidR="00895D7E" w:rsidRPr="00BE04E7" w:rsidTr="00723A3C">
        <w:tc>
          <w:tcPr>
            <w:tcW w:w="2179" w:type="dxa"/>
            <w:shd w:val="clear" w:color="auto" w:fill="auto"/>
          </w:tcPr>
          <w:p w:rsidR="00895D7E" w:rsidRPr="00BE04E7" w:rsidRDefault="00895D7E" w:rsidP="00723A3C">
            <w:pPr>
              <w:ind w:firstLine="0"/>
            </w:pPr>
            <w:r>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Ryhal</w:t>
            </w:r>
          </w:p>
        </w:tc>
      </w:tr>
      <w:tr w:rsidR="00895D7E" w:rsidRPr="00BE04E7" w:rsidTr="00723A3C">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M. Smith</w:t>
            </w:r>
          </w:p>
        </w:tc>
      </w:tr>
      <w:tr w:rsidR="00895D7E" w:rsidRPr="00BE04E7" w:rsidTr="00723A3C">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723A3C">
        <w:tc>
          <w:tcPr>
            <w:tcW w:w="2179" w:type="dxa"/>
            <w:shd w:val="clear" w:color="auto" w:fill="auto"/>
          </w:tcPr>
          <w:p w:rsidR="00895D7E" w:rsidRPr="00BE04E7" w:rsidRDefault="00895D7E" w:rsidP="00723A3C">
            <w:pPr>
              <w:ind w:firstLine="0"/>
            </w:pPr>
            <w:r>
              <w:t>Tallon</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Weeks</w:t>
            </w:r>
          </w:p>
        </w:tc>
      </w:tr>
      <w:tr w:rsidR="00895D7E" w:rsidRPr="00BE04E7" w:rsidTr="00723A3C">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r w:rsidR="00895D7E" w:rsidRPr="00BE04E7" w:rsidTr="00723A3C">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Total--67</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Bamberg</w:t>
            </w:r>
          </w:p>
        </w:tc>
      </w:tr>
      <w:tr w:rsidR="00895D7E" w:rsidRPr="00BE04E7" w:rsidTr="00360BA3">
        <w:tc>
          <w:tcPr>
            <w:tcW w:w="2179" w:type="dxa"/>
            <w:shd w:val="clear" w:color="auto" w:fill="auto"/>
          </w:tcPr>
          <w:p w:rsidR="00895D7E" w:rsidRPr="00BE04E7" w:rsidRDefault="00895D7E" w:rsidP="00723A3C">
            <w:pPr>
              <w:ind w:firstLine="0"/>
            </w:pPr>
            <w:r>
              <w:t>Bannister</w:t>
            </w:r>
          </w:p>
        </w:tc>
        <w:tc>
          <w:tcPr>
            <w:tcW w:w="2179" w:type="dxa"/>
            <w:shd w:val="clear" w:color="auto" w:fill="auto"/>
          </w:tcPr>
          <w:p w:rsidR="00895D7E" w:rsidRPr="00BE04E7" w:rsidRDefault="00895D7E" w:rsidP="00723A3C">
            <w:pPr>
              <w:ind w:firstLine="0"/>
            </w:pPr>
            <w:r>
              <w:t>Bernstein</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Dillard</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Govan</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Hodges</w:t>
            </w:r>
          </w:p>
        </w:tc>
      </w:tr>
      <w:tr w:rsidR="00895D7E" w:rsidRPr="00BE04E7" w:rsidTr="00360BA3">
        <w:tc>
          <w:tcPr>
            <w:tcW w:w="2179" w:type="dxa"/>
            <w:shd w:val="clear" w:color="auto" w:fill="auto"/>
          </w:tcPr>
          <w:p w:rsidR="00895D7E" w:rsidRPr="00BE04E7" w:rsidRDefault="00895D7E" w:rsidP="00723A3C">
            <w:pPr>
              <w:ind w:firstLine="0"/>
            </w:pPr>
            <w:r>
              <w:t>Hosey</w:t>
            </w:r>
          </w:p>
        </w:tc>
        <w:tc>
          <w:tcPr>
            <w:tcW w:w="2179" w:type="dxa"/>
            <w:shd w:val="clear" w:color="auto" w:fill="auto"/>
          </w:tcPr>
          <w:p w:rsidR="00895D7E" w:rsidRPr="00BE04E7" w:rsidRDefault="00895D7E" w:rsidP="00723A3C">
            <w:pPr>
              <w:ind w:firstLine="0"/>
            </w:pPr>
            <w:r>
              <w:t>Jefferson</w:t>
            </w:r>
          </w:p>
        </w:tc>
        <w:tc>
          <w:tcPr>
            <w:tcW w:w="2180" w:type="dxa"/>
            <w:shd w:val="clear" w:color="auto" w:fill="auto"/>
          </w:tcPr>
          <w:p w:rsidR="00895D7E" w:rsidRPr="00BE04E7" w:rsidRDefault="00895D7E" w:rsidP="00723A3C">
            <w:pPr>
              <w:ind w:firstLine="0"/>
            </w:pPr>
            <w:r>
              <w:t>Kirby</w:t>
            </w:r>
          </w:p>
        </w:tc>
      </w:tr>
      <w:tr w:rsidR="00895D7E" w:rsidRPr="00BE04E7" w:rsidTr="00360BA3">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Mack</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Merrill</w:t>
            </w:r>
          </w:p>
        </w:tc>
      </w:tr>
      <w:tr w:rsidR="00895D7E" w:rsidRPr="00BE04E7" w:rsidTr="00360BA3">
        <w:tc>
          <w:tcPr>
            <w:tcW w:w="2179" w:type="dxa"/>
            <w:shd w:val="clear" w:color="auto" w:fill="auto"/>
          </w:tcPr>
          <w:p w:rsidR="00895D7E" w:rsidRPr="00BE04E7" w:rsidRDefault="00895D7E" w:rsidP="00723A3C">
            <w:pPr>
              <w:ind w:firstLine="0"/>
            </w:pPr>
            <w:r>
              <w:lastRenderedPageBreak/>
              <w:t>Mitchell</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Norrell</w:t>
            </w:r>
          </w:p>
        </w:tc>
        <w:tc>
          <w:tcPr>
            <w:tcW w:w="2179" w:type="dxa"/>
            <w:shd w:val="clear" w:color="auto" w:fill="auto"/>
          </w:tcPr>
          <w:p w:rsidR="00895D7E" w:rsidRPr="00BE04E7" w:rsidRDefault="00895D7E" w:rsidP="00723A3C">
            <w:pPr>
              <w:ind w:firstLine="0"/>
            </w:pPr>
            <w:r>
              <w:t>Ott</w:t>
            </w:r>
          </w:p>
        </w:tc>
        <w:tc>
          <w:tcPr>
            <w:tcW w:w="2180" w:type="dxa"/>
            <w:shd w:val="clear" w:color="auto" w:fill="auto"/>
          </w:tcPr>
          <w:p w:rsidR="00895D7E" w:rsidRPr="00BE04E7" w:rsidRDefault="00895D7E" w:rsidP="00723A3C">
            <w:pPr>
              <w:ind w:firstLine="0"/>
            </w:pPr>
            <w:r>
              <w:t>Parks</w:t>
            </w:r>
          </w:p>
        </w:tc>
      </w:tr>
      <w:tr w:rsidR="00895D7E" w:rsidRPr="00BE04E7" w:rsidTr="00360BA3">
        <w:tc>
          <w:tcPr>
            <w:tcW w:w="2179" w:type="dxa"/>
            <w:shd w:val="clear" w:color="auto" w:fill="auto"/>
          </w:tcPr>
          <w:p w:rsidR="00895D7E" w:rsidRPr="00BE04E7" w:rsidRDefault="00895D7E" w:rsidP="00723A3C">
            <w:pPr>
              <w:ind w:firstLine="0"/>
            </w:pPr>
            <w:r>
              <w:t>Pitts</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Robinson-Simpson</w:t>
            </w:r>
          </w:p>
        </w:tc>
      </w:tr>
      <w:tr w:rsidR="00895D7E" w:rsidRPr="00BE04E7" w:rsidTr="00360BA3">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G. R. Smith</w:t>
            </w:r>
          </w:p>
        </w:tc>
        <w:tc>
          <w:tcPr>
            <w:tcW w:w="2180" w:type="dxa"/>
            <w:shd w:val="clear" w:color="auto" w:fill="auto"/>
          </w:tcPr>
          <w:p w:rsidR="00895D7E" w:rsidRPr="00BE04E7" w:rsidRDefault="00895D7E" w:rsidP="00723A3C">
            <w:pPr>
              <w:ind w:firstLine="0"/>
            </w:pPr>
            <w:r>
              <w:t>J. E. Smith</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2056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Stavrinakis</w:t>
            </w:r>
          </w:p>
        </w:tc>
        <w:tc>
          <w:tcPr>
            <w:tcW w:w="2179" w:type="dxa"/>
            <w:shd w:val="clear" w:color="auto" w:fill="auto"/>
          </w:tcPr>
          <w:p w:rsidR="00895D7E" w:rsidRPr="00BE04E7" w:rsidRDefault="00895D7E" w:rsidP="00723A3C">
            <w:pPr>
              <w:keepNext/>
              <w:ind w:firstLine="0"/>
            </w:pPr>
            <w:r>
              <w:t>Tinkler</w:t>
            </w:r>
          </w:p>
        </w:tc>
        <w:tc>
          <w:tcPr>
            <w:tcW w:w="2180" w:type="dxa"/>
            <w:shd w:val="clear" w:color="auto" w:fill="auto"/>
          </w:tcPr>
          <w:p w:rsidR="00895D7E" w:rsidRPr="00BE04E7" w:rsidRDefault="00895D7E" w:rsidP="00723A3C">
            <w:pPr>
              <w:keepNext/>
              <w:ind w:firstLine="0"/>
            </w:pPr>
            <w:r>
              <w:t>Wells</w:t>
            </w:r>
          </w:p>
        </w:tc>
      </w:tr>
      <w:tr w:rsidR="00895D7E" w:rsidRPr="00BE04E7" w:rsidTr="00360BA3">
        <w:tc>
          <w:tcPr>
            <w:tcW w:w="2179" w:type="dxa"/>
            <w:shd w:val="clear" w:color="auto" w:fill="auto"/>
          </w:tcPr>
          <w:p w:rsidR="00895D7E" w:rsidRPr="00BE04E7" w:rsidRDefault="00895D7E" w:rsidP="00723A3C">
            <w:pPr>
              <w:keepNext/>
              <w:ind w:firstLine="0"/>
            </w:pPr>
            <w:r>
              <w:t>White</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Total--43</w:t>
      </w:r>
    </w:p>
    <w:p w:rsidR="00895D7E" w:rsidRDefault="00895D7E" w:rsidP="00895D7E">
      <w:pPr>
        <w:jc w:val="center"/>
        <w:rPr>
          <w:b/>
        </w:rPr>
      </w:pPr>
    </w:p>
    <w:p w:rsidR="00895D7E" w:rsidRDefault="00895D7E" w:rsidP="00895D7E">
      <w:r>
        <w:t>The amendment was then adopted.</w:t>
      </w:r>
    </w:p>
    <w:p w:rsidR="00895D7E" w:rsidRDefault="00895D7E" w:rsidP="00895D7E"/>
    <w:p w:rsidR="00895D7E" w:rsidRDefault="00895D7E" w:rsidP="00895D7E">
      <w:r>
        <w:t xml:space="preserve">The question then recurred to the </w:t>
      </w:r>
      <w:r w:rsidR="00FD0E8A" w:rsidRPr="00DD797E">
        <w:t>adoption of the Section.</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104" w:name="vote_start149"/>
      <w:bookmarkEnd w:id="104"/>
      <w:r>
        <w:t>Yeas 109; Nays 1</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Bernstein</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Bradley</w:t>
            </w:r>
          </w:p>
        </w:tc>
      </w:tr>
      <w:tr w:rsidR="00895D7E" w:rsidRPr="00BE04E7" w:rsidTr="00360BA3">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Burns</w:t>
            </w:r>
          </w:p>
        </w:tc>
      </w:tr>
      <w:tr w:rsidR="00895D7E" w:rsidRPr="00BE04E7" w:rsidTr="00360BA3">
        <w:tc>
          <w:tcPr>
            <w:tcW w:w="2179" w:type="dxa"/>
            <w:shd w:val="clear" w:color="auto" w:fill="auto"/>
          </w:tcPr>
          <w:p w:rsidR="00895D7E" w:rsidRPr="00BE04E7" w:rsidRDefault="00895D7E" w:rsidP="00723A3C">
            <w:pPr>
              <w:ind w:firstLine="0"/>
            </w:pPr>
            <w:r>
              <w:t>Chumley</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Dillard</w:t>
            </w:r>
          </w:p>
        </w:tc>
      </w:tr>
      <w:tr w:rsidR="00895D7E" w:rsidRPr="00BE04E7" w:rsidTr="00360BA3">
        <w:tc>
          <w:tcPr>
            <w:tcW w:w="2179" w:type="dxa"/>
            <w:shd w:val="clear" w:color="auto" w:fill="auto"/>
          </w:tcPr>
          <w:p w:rsidR="00895D7E" w:rsidRPr="00BE04E7" w:rsidRDefault="00895D7E" w:rsidP="00723A3C">
            <w:pPr>
              <w:ind w:firstLine="0"/>
            </w:pPr>
            <w:r>
              <w:t>Douglas</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360BA3">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Finlay</w:t>
            </w:r>
          </w:p>
        </w:tc>
        <w:tc>
          <w:tcPr>
            <w:tcW w:w="2180" w:type="dxa"/>
            <w:shd w:val="clear" w:color="auto" w:fill="auto"/>
          </w:tcPr>
          <w:p w:rsidR="00895D7E" w:rsidRPr="00BE04E7" w:rsidRDefault="00895D7E" w:rsidP="00723A3C">
            <w:pPr>
              <w:ind w:firstLine="0"/>
            </w:pPr>
            <w:r>
              <w:t>Forrester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Goldfinch</w:t>
            </w:r>
          </w:p>
        </w:tc>
      </w:tr>
      <w:tr w:rsidR="00895D7E" w:rsidRPr="00BE04E7" w:rsidTr="00360BA3">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360BA3">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360BA3">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Hixon</w:t>
            </w:r>
          </w:p>
        </w:tc>
      </w:tr>
      <w:tr w:rsidR="00895D7E" w:rsidRPr="00BE04E7" w:rsidTr="00360BA3">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Howard</w:t>
            </w:r>
          </w:p>
        </w:tc>
      </w:tr>
      <w:tr w:rsidR="00895D7E" w:rsidRPr="00BE04E7" w:rsidTr="00360BA3">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Jefferson</w:t>
            </w:r>
          </w:p>
        </w:tc>
        <w:tc>
          <w:tcPr>
            <w:tcW w:w="2180" w:type="dxa"/>
            <w:shd w:val="clear" w:color="auto" w:fill="auto"/>
          </w:tcPr>
          <w:p w:rsidR="00895D7E" w:rsidRPr="00BE04E7" w:rsidRDefault="00895D7E" w:rsidP="00723A3C">
            <w:pPr>
              <w:ind w:firstLine="0"/>
            </w:pPr>
            <w:r>
              <w:t>Johnson</w:t>
            </w:r>
          </w:p>
        </w:tc>
      </w:tr>
      <w:tr w:rsidR="00895D7E" w:rsidRPr="00BE04E7" w:rsidTr="00360BA3">
        <w:tc>
          <w:tcPr>
            <w:tcW w:w="2179" w:type="dxa"/>
            <w:shd w:val="clear" w:color="auto" w:fill="auto"/>
          </w:tcPr>
          <w:p w:rsidR="00895D7E" w:rsidRPr="00BE04E7" w:rsidRDefault="00895D7E" w:rsidP="00723A3C">
            <w:pPr>
              <w:ind w:firstLine="0"/>
            </w:pPr>
            <w:r>
              <w:t>Jordan</w:t>
            </w:r>
          </w:p>
        </w:tc>
        <w:tc>
          <w:tcPr>
            <w:tcW w:w="2179" w:type="dxa"/>
            <w:shd w:val="clear" w:color="auto" w:fill="auto"/>
          </w:tcPr>
          <w:p w:rsidR="00895D7E" w:rsidRPr="00BE04E7" w:rsidRDefault="00895D7E" w:rsidP="00723A3C">
            <w:pPr>
              <w:ind w:firstLine="0"/>
            </w:pPr>
            <w:r>
              <w:t>King</w:t>
            </w:r>
          </w:p>
        </w:tc>
        <w:tc>
          <w:tcPr>
            <w:tcW w:w="2180" w:type="dxa"/>
            <w:shd w:val="clear" w:color="auto" w:fill="auto"/>
          </w:tcPr>
          <w:p w:rsidR="00895D7E" w:rsidRPr="00BE04E7" w:rsidRDefault="00895D7E" w:rsidP="00723A3C">
            <w:pPr>
              <w:ind w:firstLine="0"/>
            </w:pPr>
            <w:r>
              <w:t>Kirby</w:t>
            </w:r>
          </w:p>
        </w:tc>
      </w:tr>
      <w:tr w:rsidR="00895D7E" w:rsidRPr="00BE04E7" w:rsidTr="00360BA3">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Limehouse</w:t>
            </w:r>
          </w:p>
        </w:tc>
        <w:tc>
          <w:tcPr>
            <w:tcW w:w="2180" w:type="dxa"/>
            <w:shd w:val="clear" w:color="auto" w:fill="auto"/>
          </w:tcPr>
          <w:p w:rsidR="00895D7E" w:rsidRPr="00BE04E7" w:rsidRDefault="00895D7E" w:rsidP="00723A3C">
            <w:pPr>
              <w:ind w:firstLine="0"/>
            </w:pPr>
            <w:r>
              <w:t>Loftis</w:t>
            </w:r>
          </w:p>
        </w:tc>
      </w:tr>
      <w:tr w:rsidR="00895D7E" w:rsidRPr="00BE04E7" w:rsidTr="00360BA3">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Mack</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McKnight</w:t>
            </w:r>
          </w:p>
        </w:tc>
        <w:tc>
          <w:tcPr>
            <w:tcW w:w="2180" w:type="dxa"/>
            <w:shd w:val="clear" w:color="auto" w:fill="auto"/>
          </w:tcPr>
          <w:p w:rsidR="00895D7E" w:rsidRPr="00BE04E7" w:rsidRDefault="00895D7E" w:rsidP="00723A3C">
            <w:pPr>
              <w:ind w:firstLine="0"/>
            </w:pPr>
            <w:r>
              <w:t>M. S. McLeod</w:t>
            </w:r>
          </w:p>
        </w:tc>
      </w:tr>
      <w:tr w:rsidR="00895D7E" w:rsidRPr="00BE04E7" w:rsidTr="00360BA3">
        <w:tc>
          <w:tcPr>
            <w:tcW w:w="2179" w:type="dxa"/>
            <w:shd w:val="clear" w:color="auto" w:fill="auto"/>
          </w:tcPr>
          <w:p w:rsidR="00895D7E" w:rsidRPr="00BE04E7" w:rsidRDefault="00895D7E" w:rsidP="00723A3C">
            <w:pPr>
              <w:ind w:firstLine="0"/>
            </w:pPr>
            <w:r>
              <w:t>W. J. McLeod</w:t>
            </w:r>
          </w:p>
        </w:tc>
        <w:tc>
          <w:tcPr>
            <w:tcW w:w="2179" w:type="dxa"/>
            <w:shd w:val="clear" w:color="auto" w:fill="auto"/>
          </w:tcPr>
          <w:p w:rsidR="00895D7E" w:rsidRPr="00BE04E7" w:rsidRDefault="00895D7E" w:rsidP="00723A3C">
            <w:pPr>
              <w:ind w:firstLine="0"/>
            </w:pPr>
            <w:r>
              <w:t>Mitchell</w:t>
            </w:r>
          </w:p>
        </w:tc>
        <w:tc>
          <w:tcPr>
            <w:tcW w:w="2180" w:type="dxa"/>
            <w:shd w:val="clear" w:color="auto" w:fill="auto"/>
          </w:tcPr>
          <w:p w:rsidR="00895D7E" w:rsidRPr="00BE04E7" w:rsidRDefault="00895D7E" w:rsidP="00723A3C">
            <w:pPr>
              <w:ind w:firstLine="0"/>
            </w:pPr>
            <w:r>
              <w:t>D. C. Moss</w:t>
            </w:r>
          </w:p>
        </w:tc>
      </w:tr>
      <w:tr w:rsidR="00895D7E" w:rsidRPr="00BE04E7" w:rsidTr="00360BA3">
        <w:tc>
          <w:tcPr>
            <w:tcW w:w="2179" w:type="dxa"/>
            <w:shd w:val="clear" w:color="auto" w:fill="auto"/>
          </w:tcPr>
          <w:p w:rsidR="00895D7E" w:rsidRPr="00BE04E7" w:rsidRDefault="00895D7E" w:rsidP="00723A3C">
            <w:pPr>
              <w:ind w:firstLine="0"/>
            </w:pPr>
            <w:r>
              <w:lastRenderedPageBreak/>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bl>
    <w:p w:rsidR="00360BA3" w:rsidRDefault="00360BA3"/>
    <w:p w:rsidR="00360BA3" w:rsidRDefault="00360BA3"/>
    <w:p w:rsidR="00360BA3" w:rsidRPr="00360BA3" w:rsidRDefault="00360BA3" w:rsidP="00360BA3">
      <w:pPr>
        <w:jc w:val="right"/>
        <w:rPr>
          <w:b/>
        </w:rPr>
      </w:pPr>
      <w:r w:rsidRPr="00360BA3">
        <w:rPr>
          <w:b/>
        </w:rPr>
        <w:t>Printed Page 2057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Robinson-Simpson</w:t>
            </w:r>
          </w:p>
        </w:tc>
        <w:tc>
          <w:tcPr>
            <w:tcW w:w="2179" w:type="dxa"/>
            <w:shd w:val="clear" w:color="auto" w:fill="auto"/>
          </w:tcPr>
          <w:p w:rsidR="00895D7E" w:rsidRPr="00BE04E7" w:rsidRDefault="00895D7E" w:rsidP="00723A3C">
            <w:pPr>
              <w:ind w:firstLine="0"/>
            </w:pPr>
            <w:r>
              <w:t>Rutherford</w:t>
            </w:r>
          </w:p>
        </w:tc>
        <w:tc>
          <w:tcPr>
            <w:tcW w:w="2180" w:type="dxa"/>
            <w:shd w:val="clear" w:color="auto" w:fill="auto"/>
          </w:tcPr>
          <w:p w:rsidR="00895D7E" w:rsidRPr="00BE04E7" w:rsidRDefault="00895D7E" w:rsidP="00723A3C">
            <w:pPr>
              <w:ind w:firstLine="0"/>
            </w:pPr>
            <w:r>
              <w:t>Ryhal</w:t>
            </w:r>
          </w:p>
        </w:tc>
      </w:tr>
      <w:tr w:rsidR="00895D7E" w:rsidRPr="00BE04E7" w:rsidTr="00360BA3">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R. Smith</w:t>
            </w:r>
          </w:p>
        </w:tc>
      </w:tr>
      <w:tr w:rsidR="00895D7E" w:rsidRPr="00BE04E7" w:rsidTr="00360BA3">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360BA3">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Stavrinakis</w:t>
            </w:r>
          </w:p>
        </w:tc>
        <w:tc>
          <w:tcPr>
            <w:tcW w:w="2180" w:type="dxa"/>
            <w:shd w:val="clear" w:color="auto" w:fill="auto"/>
          </w:tcPr>
          <w:p w:rsidR="00895D7E" w:rsidRPr="00BE04E7" w:rsidRDefault="00895D7E" w:rsidP="00723A3C">
            <w:pPr>
              <w:ind w:firstLine="0"/>
            </w:pPr>
            <w:r>
              <w:t>Tallon</w:t>
            </w:r>
          </w:p>
        </w:tc>
      </w:tr>
      <w:tr w:rsidR="00895D7E" w:rsidRPr="00BE04E7" w:rsidTr="00360BA3">
        <w:tc>
          <w:tcPr>
            <w:tcW w:w="2179" w:type="dxa"/>
            <w:shd w:val="clear" w:color="auto" w:fill="auto"/>
          </w:tcPr>
          <w:p w:rsidR="00895D7E" w:rsidRPr="00BE04E7" w:rsidRDefault="00895D7E" w:rsidP="00723A3C">
            <w:pPr>
              <w:ind w:firstLine="0"/>
            </w:pPr>
            <w:r>
              <w:t>Taylor</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Weeks</w:t>
            </w:r>
          </w:p>
        </w:tc>
      </w:tr>
      <w:tr w:rsidR="00895D7E" w:rsidRPr="00BE04E7" w:rsidTr="00360BA3">
        <w:tc>
          <w:tcPr>
            <w:tcW w:w="2179" w:type="dxa"/>
            <w:shd w:val="clear" w:color="auto" w:fill="auto"/>
          </w:tcPr>
          <w:p w:rsidR="00895D7E" w:rsidRPr="00BE04E7" w:rsidRDefault="00895D7E" w:rsidP="00723A3C">
            <w:pPr>
              <w:ind w:firstLine="0"/>
            </w:pPr>
            <w:r>
              <w:t>Wells</w:t>
            </w:r>
          </w:p>
        </w:tc>
        <w:tc>
          <w:tcPr>
            <w:tcW w:w="2179" w:type="dxa"/>
            <w:shd w:val="clear" w:color="auto" w:fill="auto"/>
          </w:tcPr>
          <w:p w:rsidR="00895D7E" w:rsidRPr="00BE04E7" w:rsidRDefault="00895D7E" w:rsidP="00723A3C">
            <w:pPr>
              <w:ind w:firstLine="0"/>
            </w:pPr>
            <w:r>
              <w:t>Whipper</w:t>
            </w:r>
          </w:p>
        </w:tc>
        <w:tc>
          <w:tcPr>
            <w:tcW w:w="2180" w:type="dxa"/>
            <w:shd w:val="clear" w:color="auto" w:fill="auto"/>
          </w:tcPr>
          <w:p w:rsidR="00895D7E" w:rsidRPr="00BE04E7" w:rsidRDefault="00895D7E" w:rsidP="00723A3C">
            <w:pPr>
              <w:ind w:firstLine="0"/>
            </w:pPr>
            <w:r>
              <w:t>White</w:t>
            </w:r>
          </w:p>
        </w:tc>
      </w:tr>
      <w:tr w:rsidR="00895D7E" w:rsidRPr="00BE04E7" w:rsidTr="00360BA3">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r w:rsidR="00895D7E" w:rsidRPr="00BE04E7" w:rsidTr="00360BA3">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Total--109</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Merrill</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w:t>
      </w:r>
    </w:p>
    <w:p w:rsidR="00895D7E" w:rsidRDefault="00895D7E" w:rsidP="00895D7E">
      <w:pPr>
        <w:jc w:val="center"/>
        <w:rPr>
          <w:b/>
        </w:rPr>
      </w:pPr>
    </w:p>
    <w:p w:rsidR="00895D7E" w:rsidRDefault="00895D7E" w:rsidP="00895D7E">
      <w:r>
        <w:t>Section 99, as amended, was adopted.</w:t>
      </w:r>
    </w:p>
    <w:p w:rsidR="00DD1DD2" w:rsidRDefault="00DD1DD2" w:rsidP="00895D7E">
      <w:pPr>
        <w:keepNext/>
        <w:jc w:val="center"/>
        <w:rPr>
          <w:b/>
        </w:rPr>
      </w:pPr>
    </w:p>
    <w:p w:rsidR="00895D7E" w:rsidRDefault="00895D7E" w:rsidP="00895D7E">
      <w:pPr>
        <w:keepNext/>
        <w:jc w:val="center"/>
        <w:rPr>
          <w:b/>
        </w:rPr>
      </w:pPr>
      <w:r w:rsidRPr="00BE04E7">
        <w:rPr>
          <w:b/>
        </w:rPr>
        <w:t>MOTION ADOPTED</w:t>
      </w:r>
    </w:p>
    <w:p w:rsidR="00895D7E" w:rsidRDefault="00895D7E" w:rsidP="00895D7E">
      <w:r>
        <w:t xml:space="preserve">Rep. WHITE moved to table all pending motions to reconsider, which was agreed to.  </w:t>
      </w:r>
    </w:p>
    <w:p w:rsidR="00895D7E" w:rsidRDefault="00895D7E" w:rsidP="00895D7E"/>
    <w:p w:rsidR="00895D7E" w:rsidRDefault="00895D7E" w:rsidP="00895D7E">
      <w:pPr>
        <w:keepNext/>
        <w:jc w:val="center"/>
        <w:rPr>
          <w:b/>
        </w:rPr>
      </w:pPr>
      <w:r w:rsidRPr="00BE04E7">
        <w:rPr>
          <w:b/>
        </w:rPr>
        <w:t>STATEMENT BY REP. WHITE</w:t>
      </w:r>
    </w:p>
    <w:p w:rsidR="00895D7E" w:rsidRDefault="00895D7E" w:rsidP="00895D7E">
      <w:r>
        <w:t xml:space="preserve">Rep. WHITE gave notice of offering amendments on third reading if necessary, pursuant to Rule 9.2.  </w:t>
      </w:r>
    </w:p>
    <w:p w:rsidR="00895D7E" w:rsidRDefault="00895D7E" w:rsidP="00895D7E"/>
    <w:p w:rsidR="00895D7E" w:rsidRDefault="00895D7E" w:rsidP="00895D7E">
      <w:r>
        <w:t>The question then recurred to the passage of the Bill.</w:t>
      </w:r>
    </w:p>
    <w:p w:rsidR="00895D7E" w:rsidRDefault="00895D7E" w:rsidP="00895D7E"/>
    <w:p w:rsidR="00895D7E" w:rsidRDefault="00895D7E" w:rsidP="00895D7E">
      <w:r>
        <w:t xml:space="preserve">The yeas and nays were taken resulting as follows: </w:t>
      </w:r>
    </w:p>
    <w:p w:rsidR="00895D7E" w:rsidRDefault="00895D7E" w:rsidP="00895D7E">
      <w:pPr>
        <w:jc w:val="center"/>
      </w:pPr>
      <w:r>
        <w:t xml:space="preserve"> </w:t>
      </w:r>
      <w:bookmarkStart w:id="105" w:name="vote_start156"/>
      <w:bookmarkEnd w:id="105"/>
      <w:r>
        <w:t>Yeas 111; Nays 1</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Bernstein</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Bowers</w:t>
            </w:r>
          </w:p>
        </w:tc>
      </w:tr>
      <w:tr w:rsidR="00895D7E" w:rsidRPr="00BE04E7" w:rsidTr="00360BA3">
        <w:tc>
          <w:tcPr>
            <w:tcW w:w="2179" w:type="dxa"/>
            <w:shd w:val="clear" w:color="auto" w:fill="auto"/>
          </w:tcPr>
          <w:p w:rsidR="00895D7E" w:rsidRPr="00BE04E7" w:rsidRDefault="00895D7E" w:rsidP="00723A3C">
            <w:pPr>
              <w:ind w:firstLine="0"/>
            </w:pPr>
            <w:r>
              <w:lastRenderedPageBreak/>
              <w:t>Bradley</w:t>
            </w:r>
          </w:p>
        </w:tc>
        <w:tc>
          <w:tcPr>
            <w:tcW w:w="2179" w:type="dxa"/>
            <w:shd w:val="clear" w:color="auto" w:fill="auto"/>
          </w:tcPr>
          <w:p w:rsidR="00895D7E" w:rsidRPr="00BE04E7" w:rsidRDefault="00895D7E" w:rsidP="00723A3C">
            <w:pPr>
              <w:ind w:firstLine="0"/>
            </w:pPr>
            <w:r>
              <w:t>Brannon</w:t>
            </w:r>
          </w:p>
        </w:tc>
        <w:tc>
          <w:tcPr>
            <w:tcW w:w="2180" w:type="dxa"/>
            <w:shd w:val="clear" w:color="auto" w:fill="auto"/>
          </w:tcPr>
          <w:p w:rsidR="00895D7E" w:rsidRPr="00BE04E7" w:rsidRDefault="00895D7E" w:rsidP="00723A3C">
            <w:pPr>
              <w:ind w:firstLine="0"/>
            </w:pPr>
            <w:r>
              <w:t>R. L. Brown</w:t>
            </w:r>
          </w:p>
        </w:tc>
      </w:tr>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Clary</w:t>
            </w:r>
          </w:p>
        </w:tc>
        <w:tc>
          <w:tcPr>
            <w:tcW w:w="2180" w:type="dxa"/>
            <w:shd w:val="clear" w:color="auto" w:fill="auto"/>
          </w:tcPr>
          <w:p w:rsidR="00895D7E" w:rsidRPr="00BE04E7" w:rsidRDefault="00895D7E" w:rsidP="00723A3C">
            <w:pPr>
              <w:ind w:firstLine="0"/>
            </w:pPr>
            <w:r>
              <w:t>Clemmons</w:t>
            </w:r>
          </w:p>
        </w:tc>
      </w:tr>
      <w:tr w:rsidR="00895D7E" w:rsidRPr="00BE04E7" w:rsidTr="00360BA3">
        <w:tc>
          <w:tcPr>
            <w:tcW w:w="2179" w:type="dxa"/>
            <w:shd w:val="clear" w:color="auto" w:fill="auto"/>
          </w:tcPr>
          <w:p w:rsidR="00895D7E" w:rsidRPr="00BE04E7" w:rsidRDefault="00895D7E" w:rsidP="00723A3C">
            <w:pPr>
              <w:ind w:firstLine="0"/>
            </w:pPr>
            <w:r>
              <w:t>Clyburn</w:t>
            </w:r>
          </w:p>
        </w:tc>
        <w:tc>
          <w:tcPr>
            <w:tcW w:w="2179" w:type="dxa"/>
            <w:shd w:val="clear" w:color="auto" w:fill="auto"/>
          </w:tcPr>
          <w:p w:rsidR="00895D7E" w:rsidRPr="00BE04E7" w:rsidRDefault="00895D7E" w:rsidP="00723A3C">
            <w:pPr>
              <w:ind w:firstLine="0"/>
            </w:pPr>
            <w:r>
              <w:t>Cobb-Hunter</w:t>
            </w:r>
          </w:p>
        </w:tc>
        <w:tc>
          <w:tcPr>
            <w:tcW w:w="2180" w:type="dxa"/>
            <w:shd w:val="clear" w:color="auto" w:fill="auto"/>
          </w:tcPr>
          <w:p w:rsidR="00895D7E" w:rsidRPr="00BE04E7" w:rsidRDefault="00895D7E" w:rsidP="00723A3C">
            <w:pPr>
              <w:ind w:firstLine="0"/>
            </w:pPr>
            <w:r>
              <w:t>Cole</w:t>
            </w:r>
          </w:p>
        </w:tc>
      </w:tr>
      <w:tr w:rsidR="00895D7E" w:rsidRPr="00BE04E7" w:rsidTr="00360BA3">
        <w:tc>
          <w:tcPr>
            <w:tcW w:w="2179" w:type="dxa"/>
            <w:shd w:val="clear" w:color="auto" w:fill="auto"/>
          </w:tcPr>
          <w:p w:rsidR="00895D7E" w:rsidRPr="00BE04E7" w:rsidRDefault="00895D7E" w:rsidP="00723A3C">
            <w:pPr>
              <w:ind w:firstLine="0"/>
            </w:pPr>
            <w:r>
              <w:t>Collins</w:t>
            </w:r>
          </w:p>
        </w:tc>
        <w:tc>
          <w:tcPr>
            <w:tcW w:w="2179" w:type="dxa"/>
            <w:shd w:val="clear" w:color="auto" w:fill="auto"/>
          </w:tcPr>
          <w:p w:rsidR="00895D7E" w:rsidRPr="00BE04E7" w:rsidRDefault="00895D7E" w:rsidP="00723A3C">
            <w:pPr>
              <w:ind w:firstLine="0"/>
            </w:pPr>
            <w:r>
              <w:t>H. A. Crawford</w:t>
            </w:r>
          </w:p>
        </w:tc>
        <w:tc>
          <w:tcPr>
            <w:tcW w:w="2180" w:type="dxa"/>
            <w:shd w:val="clear" w:color="auto" w:fill="auto"/>
          </w:tcPr>
          <w:p w:rsidR="00895D7E" w:rsidRPr="00BE04E7" w:rsidRDefault="00895D7E" w:rsidP="00723A3C">
            <w:pPr>
              <w:ind w:firstLine="0"/>
            </w:pPr>
            <w:r>
              <w:t>Crosby</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2058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Daning</w:t>
            </w:r>
          </w:p>
        </w:tc>
        <w:tc>
          <w:tcPr>
            <w:tcW w:w="2179" w:type="dxa"/>
            <w:shd w:val="clear" w:color="auto" w:fill="auto"/>
          </w:tcPr>
          <w:p w:rsidR="00895D7E" w:rsidRPr="00BE04E7" w:rsidRDefault="00895D7E" w:rsidP="00723A3C">
            <w:pPr>
              <w:ind w:firstLine="0"/>
            </w:pPr>
            <w:r>
              <w:t>Delleney</w:t>
            </w:r>
          </w:p>
        </w:tc>
        <w:tc>
          <w:tcPr>
            <w:tcW w:w="2180" w:type="dxa"/>
            <w:shd w:val="clear" w:color="auto" w:fill="auto"/>
          </w:tcPr>
          <w:p w:rsidR="00895D7E" w:rsidRPr="00BE04E7" w:rsidRDefault="00895D7E" w:rsidP="00723A3C">
            <w:pPr>
              <w:ind w:firstLine="0"/>
            </w:pPr>
            <w:r>
              <w:t>Dillard</w:t>
            </w:r>
          </w:p>
        </w:tc>
      </w:tr>
      <w:tr w:rsidR="00895D7E" w:rsidRPr="00BE04E7" w:rsidTr="00360BA3">
        <w:tc>
          <w:tcPr>
            <w:tcW w:w="2179" w:type="dxa"/>
            <w:shd w:val="clear" w:color="auto" w:fill="auto"/>
          </w:tcPr>
          <w:p w:rsidR="00895D7E" w:rsidRPr="00BE04E7" w:rsidRDefault="00895D7E" w:rsidP="00723A3C">
            <w:pPr>
              <w:ind w:firstLine="0"/>
            </w:pPr>
            <w:r>
              <w:t>Douglas</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360BA3">
        <w:tc>
          <w:tcPr>
            <w:tcW w:w="2179" w:type="dxa"/>
            <w:shd w:val="clear" w:color="auto" w:fill="auto"/>
          </w:tcPr>
          <w:p w:rsidR="00895D7E" w:rsidRPr="00BE04E7" w:rsidRDefault="00895D7E" w:rsidP="00723A3C">
            <w:pPr>
              <w:ind w:firstLine="0"/>
            </w:pPr>
            <w:r>
              <w:t>Felder</w:t>
            </w:r>
          </w:p>
        </w:tc>
        <w:tc>
          <w:tcPr>
            <w:tcW w:w="2179" w:type="dxa"/>
            <w:shd w:val="clear" w:color="auto" w:fill="auto"/>
          </w:tcPr>
          <w:p w:rsidR="00895D7E" w:rsidRPr="00BE04E7" w:rsidRDefault="00895D7E" w:rsidP="00723A3C">
            <w:pPr>
              <w:ind w:firstLine="0"/>
            </w:pPr>
            <w:r>
              <w:t>Finlay</w:t>
            </w:r>
          </w:p>
        </w:tc>
        <w:tc>
          <w:tcPr>
            <w:tcW w:w="2180" w:type="dxa"/>
            <w:shd w:val="clear" w:color="auto" w:fill="auto"/>
          </w:tcPr>
          <w:p w:rsidR="00895D7E" w:rsidRPr="00BE04E7" w:rsidRDefault="00895D7E" w:rsidP="00723A3C">
            <w:pPr>
              <w:ind w:firstLine="0"/>
            </w:pPr>
            <w:r>
              <w:t>Forrester</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Goldfinch</w:t>
            </w:r>
          </w:p>
        </w:tc>
      </w:tr>
      <w:tr w:rsidR="00895D7E" w:rsidRPr="00BE04E7" w:rsidTr="00360BA3">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360BA3">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360BA3">
        <w:tc>
          <w:tcPr>
            <w:tcW w:w="2179" w:type="dxa"/>
            <w:shd w:val="clear" w:color="auto" w:fill="auto"/>
          </w:tcPr>
          <w:p w:rsidR="00895D7E" w:rsidRPr="00BE04E7" w:rsidRDefault="00895D7E" w:rsidP="00723A3C">
            <w:pPr>
              <w:ind w:firstLine="0"/>
            </w:pPr>
            <w:r>
              <w:t>Hiott</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Hodges</w:t>
            </w:r>
          </w:p>
        </w:tc>
      </w:tr>
      <w:tr w:rsidR="00895D7E" w:rsidRPr="00BE04E7" w:rsidTr="00360BA3">
        <w:tc>
          <w:tcPr>
            <w:tcW w:w="2179" w:type="dxa"/>
            <w:shd w:val="clear" w:color="auto" w:fill="auto"/>
          </w:tcPr>
          <w:p w:rsidR="00895D7E" w:rsidRPr="00BE04E7" w:rsidRDefault="00895D7E" w:rsidP="00723A3C">
            <w:pPr>
              <w:ind w:firstLine="0"/>
            </w:pPr>
            <w:r>
              <w:t>Hosey</w:t>
            </w:r>
          </w:p>
        </w:tc>
        <w:tc>
          <w:tcPr>
            <w:tcW w:w="2179" w:type="dxa"/>
            <w:shd w:val="clear" w:color="auto" w:fill="auto"/>
          </w:tcPr>
          <w:p w:rsidR="00895D7E" w:rsidRPr="00BE04E7" w:rsidRDefault="00895D7E" w:rsidP="00723A3C">
            <w:pPr>
              <w:ind w:firstLine="0"/>
            </w:pPr>
            <w:r>
              <w:t>Howard</w:t>
            </w:r>
          </w:p>
        </w:tc>
        <w:tc>
          <w:tcPr>
            <w:tcW w:w="2180" w:type="dxa"/>
            <w:shd w:val="clear" w:color="auto" w:fill="auto"/>
          </w:tcPr>
          <w:p w:rsidR="00895D7E" w:rsidRPr="00BE04E7" w:rsidRDefault="00895D7E" w:rsidP="00723A3C">
            <w:pPr>
              <w:ind w:firstLine="0"/>
            </w:pPr>
            <w:r>
              <w:t>Huggins</w:t>
            </w:r>
          </w:p>
        </w:tc>
      </w:tr>
      <w:tr w:rsidR="00895D7E" w:rsidRPr="00BE04E7" w:rsidTr="00360BA3">
        <w:tc>
          <w:tcPr>
            <w:tcW w:w="2179" w:type="dxa"/>
            <w:shd w:val="clear" w:color="auto" w:fill="auto"/>
          </w:tcPr>
          <w:p w:rsidR="00895D7E" w:rsidRPr="00BE04E7" w:rsidRDefault="00895D7E" w:rsidP="00723A3C">
            <w:pPr>
              <w:ind w:firstLine="0"/>
            </w:pPr>
            <w:r>
              <w:t>Jefferson</w:t>
            </w:r>
          </w:p>
        </w:tc>
        <w:tc>
          <w:tcPr>
            <w:tcW w:w="2179" w:type="dxa"/>
            <w:shd w:val="clear" w:color="auto" w:fill="auto"/>
          </w:tcPr>
          <w:p w:rsidR="00895D7E" w:rsidRPr="00BE04E7" w:rsidRDefault="00895D7E" w:rsidP="00723A3C">
            <w:pPr>
              <w:ind w:firstLine="0"/>
            </w:pPr>
            <w:r>
              <w:t>Johnson</w:t>
            </w:r>
          </w:p>
        </w:tc>
        <w:tc>
          <w:tcPr>
            <w:tcW w:w="2180" w:type="dxa"/>
            <w:shd w:val="clear" w:color="auto" w:fill="auto"/>
          </w:tcPr>
          <w:p w:rsidR="00895D7E" w:rsidRPr="00BE04E7" w:rsidRDefault="00895D7E" w:rsidP="00723A3C">
            <w:pPr>
              <w:ind w:firstLine="0"/>
            </w:pPr>
            <w:r>
              <w:t>Jordan</w:t>
            </w:r>
          </w:p>
        </w:tc>
      </w:tr>
      <w:tr w:rsidR="00895D7E" w:rsidRPr="00BE04E7" w:rsidTr="00360BA3">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Knight</w:t>
            </w:r>
          </w:p>
        </w:tc>
      </w:tr>
      <w:tr w:rsidR="00895D7E" w:rsidRPr="00BE04E7" w:rsidTr="00360BA3">
        <w:tc>
          <w:tcPr>
            <w:tcW w:w="2179" w:type="dxa"/>
            <w:shd w:val="clear" w:color="auto" w:fill="auto"/>
          </w:tcPr>
          <w:p w:rsidR="00895D7E" w:rsidRPr="00BE04E7" w:rsidRDefault="00895D7E" w:rsidP="00723A3C">
            <w:pPr>
              <w:ind w:firstLine="0"/>
            </w:pPr>
            <w:r>
              <w:t>Limehouse</w:t>
            </w:r>
          </w:p>
        </w:tc>
        <w:tc>
          <w:tcPr>
            <w:tcW w:w="2179" w:type="dxa"/>
            <w:shd w:val="clear" w:color="auto" w:fill="auto"/>
          </w:tcPr>
          <w:p w:rsidR="00895D7E" w:rsidRPr="00BE04E7" w:rsidRDefault="00895D7E" w:rsidP="00723A3C">
            <w:pPr>
              <w:ind w:firstLine="0"/>
            </w:pPr>
            <w:r>
              <w:t>Loftis</w:t>
            </w:r>
          </w:p>
        </w:tc>
        <w:tc>
          <w:tcPr>
            <w:tcW w:w="2180" w:type="dxa"/>
            <w:shd w:val="clear" w:color="auto" w:fill="auto"/>
          </w:tcPr>
          <w:p w:rsidR="00895D7E" w:rsidRPr="00BE04E7" w:rsidRDefault="00895D7E" w:rsidP="00723A3C">
            <w:pPr>
              <w:ind w:firstLine="0"/>
            </w:pPr>
            <w:r>
              <w:t>Lowe</w:t>
            </w:r>
          </w:p>
        </w:tc>
      </w:tr>
      <w:tr w:rsidR="00895D7E" w:rsidRPr="00BE04E7" w:rsidTr="00360BA3">
        <w:tc>
          <w:tcPr>
            <w:tcW w:w="2179" w:type="dxa"/>
            <w:shd w:val="clear" w:color="auto" w:fill="auto"/>
          </w:tcPr>
          <w:p w:rsidR="00895D7E" w:rsidRPr="00BE04E7" w:rsidRDefault="00895D7E" w:rsidP="00723A3C">
            <w:pPr>
              <w:ind w:firstLine="0"/>
            </w:pPr>
            <w:r>
              <w:t>Lucas</w:t>
            </w:r>
          </w:p>
        </w:tc>
        <w:tc>
          <w:tcPr>
            <w:tcW w:w="2179" w:type="dxa"/>
            <w:shd w:val="clear" w:color="auto" w:fill="auto"/>
          </w:tcPr>
          <w:p w:rsidR="00895D7E" w:rsidRPr="00BE04E7" w:rsidRDefault="00895D7E" w:rsidP="00723A3C">
            <w:pPr>
              <w:ind w:firstLine="0"/>
            </w:pPr>
            <w:r>
              <w:t>Mack</w:t>
            </w:r>
          </w:p>
        </w:tc>
        <w:tc>
          <w:tcPr>
            <w:tcW w:w="2180" w:type="dxa"/>
            <w:shd w:val="clear" w:color="auto" w:fill="auto"/>
          </w:tcPr>
          <w:p w:rsidR="00895D7E" w:rsidRPr="00BE04E7" w:rsidRDefault="00895D7E" w:rsidP="00723A3C">
            <w:pPr>
              <w:ind w:firstLine="0"/>
            </w:pPr>
            <w:r>
              <w:t>McCoy</w:t>
            </w:r>
          </w:p>
        </w:tc>
      </w:tr>
      <w:tr w:rsidR="00895D7E" w:rsidRPr="00BE04E7" w:rsidTr="00360BA3">
        <w:tc>
          <w:tcPr>
            <w:tcW w:w="2179" w:type="dxa"/>
            <w:shd w:val="clear" w:color="auto" w:fill="auto"/>
          </w:tcPr>
          <w:p w:rsidR="00895D7E" w:rsidRPr="00BE04E7" w:rsidRDefault="00895D7E" w:rsidP="00723A3C">
            <w:pPr>
              <w:ind w:firstLine="0"/>
            </w:pPr>
            <w:r>
              <w:t>McEachern</w:t>
            </w:r>
          </w:p>
        </w:tc>
        <w:tc>
          <w:tcPr>
            <w:tcW w:w="2179" w:type="dxa"/>
            <w:shd w:val="clear" w:color="auto" w:fill="auto"/>
          </w:tcPr>
          <w:p w:rsidR="00895D7E" w:rsidRPr="00BE04E7" w:rsidRDefault="00895D7E" w:rsidP="00723A3C">
            <w:pPr>
              <w:ind w:firstLine="0"/>
            </w:pPr>
            <w:r>
              <w:t>McKnight</w:t>
            </w:r>
          </w:p>
        </w:tc>
        <w:tc>
          <w:tcPr>
            <w:tcW w:w="2180" w:type="dxa"/>
            <w:shd w:val="clear" w:color="auto" w:fill="auto"/>
          </w:tcPr>
          <w:p w:rsidR="00895D7E" w:rsidRPr="00BE04E7" w:rsidRDefault="00895D7E" w:rsidP="00723A3C">
            <w:pPr>
              <w:ind w:firstLine="0"/>
            </w:pPr>
            <w:r>
              <w:t>M. S. McLeod</w:t>
            </w:r>
          </w:p>
        </w:tc>
      </w:tr>
      <w:tr w:rsidR="00895D7E" w:rsidRPr="00BE04E7" w:rsidTr="00360BA3">
        <w:tc>
          <w:tcPr>
            <w:tcW w:w="2179" w:type="dxa"/>
            <w:shd w:val="clear" w:color="auto" w:fill="auto"/>
          </w:tcPr>
          <w:p w:rsidR="00895D7E" w:rsidRPr="00BE04E7" w:rsidRDefault="00895D7E" w:rsidP="00723A3C">
            <w:pPr>
              <w:ind w:firstLine="0"/>
            </w:pPr>
            <w:r>
              <w:t>W. J. McLeod</w:t>
            </w:r>
          </w:p>
        </w:tc>
        <w:tc>
          <w:tcPr>
            <w:tcW w:w="2179" w:type="dxa"/>
            <w:shd w:val="clear" w:color="auto" w:fill="auto"/>
          </w:tcPr>
          <w:p w:rsidR="00895D7E" w:rsidRPr="00BE04E7" w:rsidRDefault="00895D7E" w:rsidP="00723A3C">
            <w:pPr>
              <w:ind w:firstLine="0"/>
            </w:pPr>
            <w:r>
              <w:t>Merrill</w:t>
            </w:r>
          </w:p>
        </w:tc>
        <w:tc>
          <w:tcPr>
            <w:tcW w:w="2180" w:type="dxa"/>
            <w:shd w:val="clear" w:color="auto" w:fill="auto"/>
          </w:tcPr>
          <w:p w:rsidR="00895D7E" w:rsidRPr="00BE04E7" w:rsidRDefault="00895D7E" w:rsidP="00723A3C">
            <w:pPr>
              <w:ind w:firstLine="0"/>
            </w:pPr>
            <w:r>
              <w:t>Mitchell</w:t>
            </w:r>
          </w:p>
        </w:tc>
      </w:tr>
      <w:tr w:rsidR="00895D7E" w:rsidRPr="00BE04E7" w:rsidTr="00360BA3">
        <w:tc>
          <w:tcPr>
            <w:tcW w:w="2179" w:type="dxa"/>
            <w:shd w:val="clear" w:color="auto" w:fill="auto"/>
          </w:tcPr>
          <w:p w:rsidR="00895D7E" w:rsidRPr="00BE04E7" w:rsidRDefault="00895D7E" w:rsidP="00723A3C">
            <w:pPr>
              <w:ind w:firstLine="0"/>
            </w:pPr>
            <w:r>
              <w:t>D. C. Moss</w:t>
            </w:r>
          </w:p>
        </w:tc>
        <w:tc>
          <w:tcPr>
            <w:tcW w:w="2179" w:type="dxa"/>
            <w:shd w:val="clear" w:color="auto" w:fill="auto"/>
          </w:tcPr>
          <w:p w:rsidR="00895D7E" w:rsidRPr="00BE04E7" w:rsidRDefault="00895D7E" w:rsidP="00723A3C">
            <w:pPr>
              <w:ind w:firstLine="0"/>
            </w:pPr>
            <w:r>
              <w:t>V. S. Moss</w:t>
            </w:r>
          </w:p>
        </w:tc>
        <w:tc>
          <w:tcPr>
            <w:tcW w:w="2180" w:type="dxa"/>
            <w:shd w:val="clear" w:color="auto" w:fill="auto"/>
          </w:tcPr>
          <w:p w:rsidR="00895D7E" w:rsidRPr="00BE04E7" w:rsidRDefault="00895D7E" w:rsidP="00723A3C">
            <w:pPr>
              <w:ind w:firstLine="0"/>
            </w:pPr>
            <w:r>
              <w:t>Murphy</w:t>
            </w:r>
          </w:p>
        </w:tc>
      </w:tr>
      <w:tr w:rsidR="00895D7E" w:rsidRPr="00BE04E7" w:rsidTr="00360BA3">
        <w:tc>
          <w:tcPr>
            <w:tcW w:w="2179" w:type="dxa"/>
            <w:shd w:val="clear" w:color="auto" w:fill="auto"/>
          </w:tcPr>
          <w:p w:rsidR="00895D7E" w:rsidRPr="00BE04E7" w:rsidRDefault="00895D7E" w:rsidP="00723A3C">
            <w:pPr>
              <w:ind w:firstLine="0"/>
            </w:pPr>
            <w:r>
              <w:t>Neal</w:t>
            </w:r>
          </w:p>
        </w:tc>
        <w:tc>
          <w:tcPr>
            <w:tcW w:w="2179" w:type="dxa"/>
            <w:shd w:val="clear" w:color="auto" w:fill="auto"/>
          </w:tcPr>
          <w:p w:rsidR="00895D7E" w:rsidRPr="00BE04E7" w:rsidRDefault="00895D7E" w:rsidP="00723A3C">
            <w:pPr>
              <w:ind w:firstLine="0"/>
            </w:pPr>
            <w:r>
              <w:t>Newton</w:t>
            </w:r>
          </w:p>
        </w:tc>
        <w:tc>
          <w:tcPr>
            <w:tcW w:w="2180" w:type="dxa"/>
            <w:shd w:val="clear" w:color="auto" w:fill="auto"/>
          </w:tcPr>
          <w:p w:rsidR="00895D7E" w:rsidRPr="00BE04E7" w:rsidRDefault="00895D7E" w:rsidP="00723A3C">
            <w:pPr>
              <w:ind w:firstLine="0"/>
            </w:pPr>
            <w:r>
              <w:t>Norman</w:t>
            </w:r>
          </w:p>
        </w:tc>
      </w:tr>
      <w:tr w:rsidR="00895D7E" w:rsidRPr="00BE04E7" w:rsidTr="00360BA3">
        <w:tc>
          <w:tcPr>
            <w:tcW w:w="2179" w:type="dxa"/>
            <w:shd w:val="clear" w:color="auto" w:fill="auto"/>
          </w:tcPr>
          <w:p w:rsidR="00895D7E" w:rsidRPr="00BE04E7" w:rsidRDefault="00895D7E" w:rsidP="00723A3C">
            <w:pPr>
              <w:ind w:firstLine="0"/>
            </w:pPr>
            <w:r>
              <w:t>Norrell</w:t>
            </w:r>
          </w:p>
        </w:tc>
        <w:tc>
          <w:tcPr>
            <w:tcW w:w="2179" w:type="dxa"/>
            <w:shd w:val="clear" w:color="auto" w:fill="auto"/>
          </w:tcPr>
          <w:p w:rsidR="00895D7E" w:rsidRPr="00BE04E7" w:rsidRDefault="00895D7E" w:rsidP="00723A3C">
            <w:pPr>
              <w:ind w:firstLine="0"/>
            </w:pPr>
            <w:r>
              <w:t>Ott</w:t>
            </w:r>
          </w:p>
        </w:tc>
        <w:tc>
          <w:tcPr>
            <w:tcW w:w="2180" w:type="dxa"/>
            <w:shd w:val="clear" w:color="auto" w:fill="auto"/>
          </w:tcPr>
          <w:p w:rsidR="00895D7E" w:rsidRPr="00BE04E7" w:rsidRDefault="00895D7E" w:rsidP="00723A3C">
            <w:pPr>
              <w:ind w:firstLine="0"/>
            </w:pPr>
            <w:r>
              <w:t>Parks</w:t>
            </w:r>
          </w:p>
        </w:tc>
      </w:tr>
      <w:tr w:rsidR="00895D7E" w:rsidRPr="00BE04E7" w:rsidTr="00360BA3">
        <w:tc>
          <w:tcPr>
            <w:tcW w:w="2179" w:type="dxa"/>
            <w:shd w:val="clear" w:color="auto" w:fill="auto"/>
          </w:tcPr>
          <w:p w:rsidR="00895D7E" w:rsidRPr="00BE04E7" w:rsidRDefault="00895D7E" w:rsidP="00723A3C">
            <w:pPr>
              <w:ind w:firstLine="0"/>
            </w:pPr>
            <w:r>
              <w:t>Pitts</w:t>
            </w:r>
          </w:p>
        </w:tc>
        <w:tc>
          <w:tcPr>
            <w:tcW w:w="2179" w:type="dxa"/>
            <w:shd w:val="clear" w:color="auto" w:fill="auto"/>
          </w:tcPr>
          <w:p w:rsidR="00895D7E" w:rsidRPr="00BE04E7" w:rsidRDefault="00895D7E" w:rsidP="00723A3C">
            <w:pPr>
              <w:ind w:firstLine="0"/>
            </w:pPr>
            <w:r>
              <w:t>Pope</w:t>
            </w:r>
          </w:p>
        </w:tc>
        <w:tc>
          <w:tcPr>
            <w:tcW w:w="2180" w:type="dxa"/>
            <w:shd w:val="clear" w:color="auto" w:fill="auto"/>
          </w:tcPr>
          <w:p w:rsidR="00895D7E" w:rsidRPr="00BE04E7" w:rsidRDefault="00895D7E" w:rsidP="00723A3C">
            <w:pPr>
              <w:ind w:firstLine="0"/>
            </w:pPr>
            <w:r>
              <w:t>Putnam</w:t>
            </w:r>
          </w:p>
        </w:tc>
      </w:tr>
      <w:tr w:rsidR="00895D7E" w:rsidRPr="00BE04E7" w:rsidTr="00360BA3">
        <w:tc>
          <w:tcPr>
            <w:tcW w:w="2179" w:type="dxa"/>
            <w:shd w:val="clear" w:color="auto" w:fill="auto"/>
          </w:tcPr>
          <w:p w:rsidR="00895D7E" w:rsidRPr="00BE04E7" w:rsidRDefault="00895D7E" w:rsidP="00723A3C">
            <w:pPr>
              <w:ind w:firstLine="0"/>
            </w:pPr>
            <w:r>
              <w:t>Quinn</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Riley</w:t>
            </w:r>
          </w:p>
        </w:tc>
      </w:tr>
      <w:tr w:rsidR="00895D7E" w:rsidRPr="00BE04E7" w:rsidTr="00360BA3">
        <w:tc>
          <w:tcPr>
            <w:tcW w:w="2179" w:type="dxa"/>
            <w:shd w:val="clear" w:color="auto" w:fill="auto"/>
          </w:tcPr>
          <w:p w:rsidR="00895D7E" w:rsidRPr="00BE04E7" w:rsidRDefault="00895D7E" w:rsidP="00723A3C">
            <w:pPr>
              <w:ind w:firstLine="0"/>
            </w:pPr>
            <w:r>
              <w:t>Rivers</w:t>
            </w:r>
          </w:p>
        </w:tc>
        <w:tc>
          <w:tcPr>
            <w:tcW w:w="2179" w:type="dxa"/>
            <w:shd w:val="clear" w:color="auto" w:fill="auto"/>
          </w:tcPr>
          <w:p w:rsidR="00895D7E" w:rsidRPr="00BE04E7" w:rsidRDefault="00895D7E" w:rsidP="00723A3C">
            <w:pPr>
              <w:ind w:firstLine="0"/>
            </w:pPr>
            <w:r>
              <w:t>Robinson-Simpson</w:t>
            </w:r>
          </w:p>
        </w:tc>
        <w:tc>
          <w:tcPr>
            <w:tcW w:w="2180" w:type="dxa"/>
            <w:shd w:val="clear" w:color="auto" w:fill="auto"/>
          </w:tcPr>
          <w:p w:rsidR="00895D7E" w:rsidRPr="00BE04E7" w:rsidRDefault="00895D7E" w:rsidP="00723A3C">
            <w:pPr>
              <w:ind w:firstLine="0"/>
            </w:pPr>
            <w:r>
              <w:t>Rutherford</w:t>
            </w:r>
          </w:p>
        </w:tc>
      </w:tr>
      <w:tr w:rsidR="00895D7E" w:rsidRPr="00BE04E7" w:rsidTr="00360BA3">
        <w:tc>
          <w:tcPr>
            <w:tcW w:w="2179" w:type="dxa"/>
            <w:shd w:val="clear" w:color="auto" w:fill="auto"/>
          </w:tcPr>
          <w:p w:rsidR="00895D7E" w:rsidRPr="00BE04E7" w:rsidRDefault="00895D7E" w:rsidP="00723A3C">
            <w:pPr>
              <w:ind w:firstLine="0"/>
            </w:pPr>
            <w:r>
              <w:t>Ryhal</w:t>
            </w:r>
          </w:p>
        </w:tc>
        <w:tc>
          <w:tcPr>
            <w:tcW w:w="2179" w:type="dxa"/>
            <w:shd w:val="clear" w:color="auto" w:fill="auto"/>
          </w:tcPr>
          <w:p w:rsidR="00895D7E" w:rsidRPr="00BE04E7" w:rsidRDefault="00895D7E" w:rsidP="00723A3C">
            <w:pPr>
              <w:ind w:firstLine="0"/>
            </w:pPr>
            <w:r>
              <w:t>Sandifer</w:t>
            </w:r>
          </w:p>
        </w:tc>
        <w:tc>
          <w:tcPr>
            <w:tcW w:w="2180" w:type="dxa"/>
            <w:shd w:val="clear" w:color="auto" w:fill="auto"/>
          </w:tcPr>
          <w:p w:rsidR="00895D7E" w:rsidRPr="00BE04E7" w:rsidRDefault="00895D7E" w:rsidP="00723A3C">
            <w:pPr>
              <w:ind w:firstLine="0"/>
            </w:pPr>
            <w:r>
              <w:t>Simrill</w:t>
            </w:r>
          </w:p>
        </w:tc>
      </w:tr>
      <w:tr w:rsidR="00895D7E" w:rsidRPr="00BE04E7" w:rsidTr="00360BA3">
        <w:tc>
          <w:tcPr>
            <w:tcW w:w="2179" w:type="dxa"/>
            <w:shd w:val="clear" w:color="auto" w:fill="auto"/>
          </w:tcPr>
          <w:p w:rsidR="00895D7E" w:rsidRPr="00BE04E7" w:rsidRDefault="00895D7E" w:rsidP="00723A3C">
            <w:pPr>
              <w:ind w:firstLine="0"/>
            </w:pPr>
            <w:r>
              <w:t>G. M. Smith</w:t>
            </w:r>
          </w:p>
        </w:tc>
        <w:tc>
          <w:tcPr>
            <w:tcW w:w="2179" w:type="dxa"/>
            <w:shd w:val="clear" w:color="auto" w:fill="auto"/>
          </w:tcPr>
          <w:p w:rsidR="00895D7E" w:rsidRPr="00BE04E7" w:rsidRDefault="00895D7E" w:rsidP="00723A3C">
            <w:pPr>
              <w:ind w:firstLine="0"/>
            </w:pPr>
            <w:r>
              <w:t>G. R. Smith</w:t>
            </w:r>
          </w:p>
        </w:tc>
        <w:tc>
          <w:tcPr>
            <w:tcW w:w="2180" w:type="dxa"/>
            <w:shd w:val="clear" w:color="auto" w:fill="auto"/>
          </w:tcPr>
          <w:p w:rsidR="00895D7E" w:rsidRPr="00BE04E7" w:rsidRDefault="00895D7E" w:rsidP="00723A3C">
            <w:pPr>
              <w:ind w:firstLine="0"/>
            </w:pPr>
            <w:r>
              <w:t>J. E. Smith</w:t>
            </w:r>
          </w:p>
        </w:tc>
      </w:tr>
      <w:tr w:rsidR="00895D7E" w:rsidRPr="00BE04E7" w:rsidTr="00360BA3">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360BA3">
        <w:tc>
          <w:tcPr>
            <w:tcW w:w="2179" w:type="dxa"/>
            <w:shd w:val="clear" w:color="auto" w:fill="auto"/>
          </w:tcPr>
          <w:p w:rsidR="00895D7E" w:rsidRPr="00BE04E7" w:rsidRDefault="00895D7E" w:rsidP="00723A3C">
            <w:pPr>
              <w:ind w:firstLine="0"/>
            </w:pPr>
            <w:r>
              <w:t>Stavrinakis</w:t>
            </w:r>
          </w:p>
        </w:tc>
        <w:tc>
          <w:tcPr>
            <w:tcW w:w="2179" w:type="dxa"/>
            <w:shd w:val="clear" w:color="auto" w:fill="auto"/>
          </w:tcPr>
          <w:p w:rsidR="00895D7E" w:rsidRPr="00BE04E7" w:rsidRDefault="00895D7E" w:rsidP="00723A3C">
            <w:pPr>
              <w:ind w:firstLine="0"/>
            </w:pPr>
            <w:r>
              <w:t>Tallon</w:t>
            </w:r>
          </w:p>
        </w:tc>
        <w:tc>
          <w:tcPr>
            <w:tcW w:w="2180" w:type="dxa"/>
            <w:shd w:val="clear" w:color="auto" w:fill="auto"/>
          </w:tcPr>
          <w:p w:rsidR="00895D7E" w:rsidRPr="00BE04E7" w:rsidRDefault="00895D7E" w:rsidP="00723A3C">
            <w:pPr>
              <w:ind w:firstLine="0"/>
            </w:pPr>
            <w:r>
              <w:t>Taylor</w:t>
            </w:r>
          </w:p>
        </w:tc>
      </w:tr>
      <w:tr w:rsidR="00895D7E" w:rsidRPr="00BE04E7" w:rsidTr="00360BA3">
        <w:tc>
          <w:tcPr>
            <w:tcW w:w="2179" w:type="dxa"/>
            <w:shd w:val="clear" w:color="auto" w:fill="auto"/>
          </w:tcPr>
          <w:p w:rsidR="00895D7E" w:rsidRPr="00BE04E7" w:rsidRDefault="00895D7E" w:rsidP="00723A3C">
            <w:pPr>
              <w:ind w:firstLine="0"/>
            </w:pPr>
            <w:r>
              <w:t>Tinkler</w:t>
            </w:r>
          </w:p>
        </w:tc>
        <w:tc>
          <w:tcPr>
            <w:tcW w:w="2179" w:type="dxa"/>
            <w:shd w:val="clear" w:color="auto" w:fill="auto"/>
          </w:tcPr>
          <w:p w:rsidR="00895D7E" w:rsidRPr="00BE04E7" w:rsidRDefault="00895D7E" w:rsidP="00723A3C">
            <w:pPr>
              <w:ind w:firstLine="0"/>
            </w:pPr>
            <w:r>
              <w:t>Weeks</w:t>
            </w:r>
          </w:p>
        </w:tc>
        <w:tc>
          <w:tcPr>
            <w:tcW w:w="2180" w:type="dxa"/>
            <w:shd w:val="clear" w:color="auto" w:fill="auto"/>
          </w:tcPr>
          <w:p w:rsidR="00895D7E" w:rsidRPr="00BE04E7" w:rsidRDefault="00895D7E" w:rsidP="00723A3C">
            <w:pPr>
              <w:ind w:firstLine="0"/>
            </w:pPr>
            <w:r>
              <w:t>Wells</w:t>
            </w:r>
          </w:p>
        </w:tc>
      </w:tr>
      <w:tr w:rsidR="00895D7E" w:rsidRPr="00BE04E7" w:rsidTr="00360BA3">
        <w:tc>
          <w:tcPr>
            <w:tcW w:w="2179" w:type="dxa"/>
            <w:shd w:val="clear" w:color="auto" w:fill="auto"/>
          </w:tcPr>
          <w:p w:rsidR="00895D7E" w:rsidRPr="00BE04E7" w:rsidRDefault="00895D7E" w:rsidP="00723A3C">
            <w:pPr>
              <w:keepNext/>
              <w:ind w:firstLine="0"/>
            </w:pPr>
            <w:r>
              <w:t>Whipper</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360BA3">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Willis</w:t>
            </w:r>
          </w:p>
        </w:tc>
        <w:tc>
          <w:tcPr>
            <w:tcW w:w="2180" w:type="dxa"/>
            <w:shd w:val="clear" w:color="auto" w:fill="auto"/>
          </w:tcPr>
          <w:p w:rsidR="00895D7E" w:rsidRPr="00BE04E7" w:rsidRDefault="00895D7E" w:rsidP="00723A3C">
            <w:pPr>
              <w:keepNext/>
              <w:ind w:firstLine="0"/>
            </w:pPr>
            <w:r>
              <w:t>Yow</w:t>
            </w:r>
          </w:p>
        </w:tc>
      </w:tr>
    </w:tbl>
    <w:p w:rsidR="00895D7E" w:rsidRDefault="00895D7E" w:rsidP="00895D7E"/>
    <w:p w:rsidR="00895D7E" w:rsidRDefault="00895D7E" w:rsidP="00895D7E">
      <w:pPr>
        <w:jc w:val="center"/>
        <w:rPr>
          <w:b/>
        </w:rPr>
      </w:pPr>
      <w:r w:rsidRPr="00BE04E7">
        <w:rPr>
          <w:b/>
        </w:rPr>
        <w:t>Total--111</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Hill</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w:t>
      </w:r>
    </w:p>
    <w:p w:rsidR="00895D7E" w:rsidRDefault="00895D7E" w:rsidP="00895D7E">
      <w:pPr>
        <w:jc w:val="center"/>
        <w:rPr>
          <w:b/>
        </w:rPr>
      </w:pPr>
    </w:p>
    <w:p w:rsidR="00360BA3" w:rsidRDefault="00895D7E" w:rsidP="00895D7E">
      <w:r>
        <w:lastRenderedPageBreak/>
        <w:t>So, the Bill, as amended, was read the second time and ordered to third reading.</w:t>
      </w:r>
    </w:p>
    <w:p w:rsidR="00360BA3" w:rsidRDefault="00360BA3" w:rsidP="00895D7E"/>
    <w:p w:rsidR="00360BA3" w:rsidRDefault="00360BA3">
      <w:pPr>
        <w:ind w:firstLine="0"/>
        <w:jc w:val="left"/>
        <w:rPr>
          <w:b/>
        </w:rPr>
      </w:pPr>
    </w:p>
    <w:p w:rsidR="00360BA3" w:rsidRDefault="00360BA3" w:rsidP="00895D7E">
      <w:pPr>
        <w:keepNext/>
        <w:tabs>
          <w:tab w:val="left" w:pos="270"/>
          <w:tab w:val="left" w:pos="540"/>
          <w:tab w:val="left" w:pos="810"/>
          <w:tab w:val="left" w:pos="1080"/>
          <w:tab w:val="left" w:pos="1350"/>
        </w:tabs>
        <w:ind w:firstLine="0"/>
        <w:jc w:val="center"/>
        <w:rPr>
          <w:b/>
        </w:rPr>
      </w:pPr>
    </w:p>
    <w:p w:rsidR="00360BA3" w:rsidRDefault="00360BA3" w:rsidP="00895D7E">
      <w:pPr>
        <w:keepNext/>
        <w:tabs>
          <w:tab w:val="left" w:pos="270"/>
          <w:tab w:val="left" w:pos="540"/>
          <w:tab w:val="left" w:pos="810"/>
          <w:tab w:val="left" w:pos="1080"/>
          <w:tab w:val="left" w:pos="1350"/>
        </w:tabs>
        <w:ind w:firstLine="0"/>
        <w:jc w:val="center"/>
        <w:rPr>
          <w:b/>
        </w:rPr>
      </w:pPr>
    </w:p>
    <w:p w:rsidR="00360BA3" w:rsidRPr="00360BA3" w:rsidRDefault="00360BA3" w:rsidP="00360BA3">
      <w:pPr>
        <w:jc w:val="right"/>
        <w:rPr>
          <w:b/>
        </w:rPr>
      </w:pPr>
      <w:r w:rsidRPr="00360BA3">
        <w:rPr>
          <w:b/>
        </w:rPr>
        <w:t>Printed Page 2059 . . . . . Tuesday, March 22, 2016</w:t>
      </w:r>
    </w:p>
    <w:p w:rsidR="00360BA3" w:rsidRDefault="00360BA3">
      <w:pPr>
        <w:ind w:firstLine="0"/>
        <w:jc w:val="left"/>
        <w:rPr>
          <w:b/>
        </w:rPr>
      </w:pPr>
    </w:p>
    <w:p w:rsidR="00895D7E" w:rsidRPr="003937BA" w:rsidRDefault="00895D7E" w:rsidP="00895D7E">
      <w:pPr>
        <w:keepNext/>
        <w:tabs>
          <w:tab w:val="left" w:pos="270"/>
          <w:tab w:val="left" w:pos="540"/>
          <w:tab w:val="left" w:pos="810"/>
          <w:tab w:val="left" w:pos="1080"/>
          <w:tab w:val="left" w:pos="1350"/>
        </w:tabs>
        <w:ind w:firstLine="0"/>
        <w:jc w:val="center"/>
        <w:rPr>
          <w:b/>
        </w:rPr>
      </w:pPr>
      <w:r w:rsidRPr="003937BA">
        <w:rPr>
          <w:b/>
        </w:rPr>
        <w:t>ABSTENTIONS FROM VOTING</w:t>
      </w:r>
    </w:p>
    <w:p w:rsidR="00895D7E" w:rsidRPr="003937BA" w:rsidRDefault="00895D7E" w:rsidP="00895D7E">
      <w:pPr>
        <w:tabs>
          <w:tab w:val="left" w:pos="270"/>
          <w:tab w:val="left" w:pos="540"/>
          <w:tab w:val="left" w:pos="810"/>
          <w:tab w:val="left" w:pos="1080"/>
          <w:tab w:val="left" w:pos="1350"/>
        </w:tabs>
        <w:ind w:firstLine="0"/>
        <w:jc w:val="center"/>
        <w:rPr>
          <w:b/>
        </w:rPr>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Sections 33 and 76</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Todd Atwater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Justin Bamberg</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360BA3"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xml:space="preserve">, I abstained from voting on the below referenced Part, Section and/or amendment because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2060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Bruce W. Bannister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Beth Bernstein</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lastRenderedPageBreak/>
        <w:t>Part IA, Part IB, All Sections</w:t>
      </w:r>
    </w:p>
    <w:p w:rsidR="00360BA3" w:rsidRDefault="00360BA3">
      <w:pPr>
        <w:ind w:firstLine="0"/>
        <w:jc w:val="left"/>
      </w:pP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2061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Kenneth A. Bingham</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 112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Jeffrey A. Bradley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lastRenderedPageBreak/>
        <w:tab/>
      </w:r>
      <w:r w:rsidRPr="003937BA">
        <w:tab/>
        <w:t>Rep. N. Douglas Brannon</w:t>
      </w:r>
    </w:p>
    <w:p w:rsidR="00895D7E" w:rsidRPr="003937BA" w:rsidRDefault="00895D7E" w:rsidP="00895D7E">
      <w:pPr>
        <w:tabs>
          <w:tab w:val="left" w:pos="270"/>
          <w:tab w:val="left" w:pos="540"/>
          <w:tab w:val="left" w:pos="810"/>
          <w:tab w:val="left" w:pos="1080"/>
          <w:tab w:val="left" w:pos="1350"/>
        </w:tabs>
        <w:ind w:firstLine="0"/>
      </w:pPr>
    </w:p>
    <w:p w:rsidR="00360BA3" w:rsidRDefault="00895D7E" w:rsidP="00895D7E">
      <w:pPr>
        <w:ind w:firstLine="0"/>
        <w:jc w:val="center"/>
      </w:pPr>
      <w:r w:rsidRPr="003937BA">
        <w:t>*******************************</w:t>
      </w:r>
    </w:p>
    <w:p w:rsidR="00360BA3" w:rsidRDefault="00360BA3" w:rsidP="00895D7E">
      <w:pPr>
        <w:ind w:firstLine="0"/>
        <w:jc w:val="center"/>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2062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Sections 57 and 66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Gary E. Clary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w:t>
      </w:r>
      <w:r w:rsidR="00DD797E">
        <w:rPr>
          <w:b/>
        </w:rPr>
        <w:t xml:space="preserve">(B) and </w:t>
      </w:r>
      <w:r w:rsidRPr="003937BA">
        <w:rPr>
          <w:b/>
        </w:rPr>
        <w:t>(C)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Alan Clemmons</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360BA3" w:rsidRDefault="00895D7E" w:rsidP="00895D7E">
      <w:pPr>
        <w:tabs>
          <w:tab w:val="left" w:pos="270"/>
          <w:tab w:val="left" w:pos="540"/>
          <w:tab w:val="left" w:pos="810"/>
          <w:tab w:val="left" w:pos="1080"/>
          <w:tab w:val="left" w:pos="1350"/>
        </w:tabs>
        <w:ind w:firstLine="0"/>
      </w:pPr>
      <w:r w:rsidRPr="003937BA">
        <w:lastRenderedPageBreak/>
        <w:tab/>
        <w:t xml:space="preserve">In accordance with </w:t>
      </w:r>
      <w:r w:rsidRPr="003937BA">
        <w:rPr>
          <w:b/>
        </w:rPr>
        <w:t>§8-13-700(B) of the S.C. Code</w:t>
      </w:r>
      <w:r w:rsidRPr="003937BA">
        <w:t xml:space="preserve">, I abstained from voting on the below referenced Part, Section and/or amendment because </w:t>
      </w: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2063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34, 35, 37, 38, 45, 63 and 67</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E13B2B">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t>Rep. Gilda Cobb-Hunter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38, 58, 61, 63, 66, 67, 70, 72, 74, 75, 76, 78, 80, 81, 83, 105, 106,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DD797E">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J. Derham Cole, Jr.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xml:space="preserve">, I abstained from voting on the below referenced Part, Section and/or amendment because </w:t>
      </w:r>
      <w:r w:rsidRPr="003937BA">
        <w:lastRenderedPageBreak/>
        <w:t>of a potential conflict of interest and wish to have my recusal noted for the record in the House Journal:</w:t>
      </w: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895D7E">
      <w:pPr>
        <w:tabs>
          <w:tab w:val="left" w:pos="270"/>
          <w:tab w:val="left" w:pos="540"/>
          <w:tab w:val="left" w:pos="810"/>
          <w:tab w:val="left" w:pos="1080"/>
          <w:tab w:val="left" w:pos="1350"/>
        </w:tabs>
        <w:ind w:firstLine="0"/>
        <w:rPr>
          <w:b/>
        </w:rPr>
      </w:pPr>
    </w:p>
    <w:p w:rsidR="00360BA3" w:rsidRPr="00360BA3" w:rsidRDefault="00360BA3" w:rsidP="00360BA3">
      <w:pPr>
        <w:jc w:val="right"/>
        <w:rPr>
          <w:b/>
        </w:rPr>
      </w:pPr>
      <w:r w:rsidRPr="00360BA3">
        <w:rPr>
          <w:b/>
        </w:rPr>
        <w:t>Printed Page 2064 . . . . . Tuesday, March 22, 2016</w:t>
      </w:r>
    </w:p>
    <w:p w:rsidR="00360BA3" w:rsidRDefault="00360BA3">
      <w:pPr>
        <w:ind w:firstLine="0"/>
        <w:jc w:val="left"/>
        <w:rPr>
          <w:b/>
        </w:rPr>
      </w:pP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Neal A. Collins</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Sections 74, 75, 76, 81 and 84</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Christopher A. Corley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Section 16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360BA3" w:rsidRDefault="00895D7E" w:rsidP="00DD797E">
      <w:pPr>
        <w:tabs>
          <w:tab w:val="left" w:pos="-1440"/>
          <w:tab w:val="left" w:pos="270"/>
          <w:tab w:val="left" w:pos="540"/>
          <w:tab w:val="left" w:pos="810"/>
          <w:tab w:val="left" w:pos="1080"/>
          <w:tab w:val="left" w:pos="1350"/>
        </w:tabs>
        <w:ind w:left="270" w:firstLine="0"/>
      </w:pPr>
      <w:r w:rsidRPr="003937BA">
        <w:lastRenderedPageBreak/>
        <w:tab/>
        <w:t xml:space="preserve">A potential conflict of interest may exist in that an economic interest of myself, an immediate family member, or an individual or </w:t>
      </w:r>
    </w:p>
    <w:p w:rsidR="00DD1DD2" w:rsidRPr="00360BA3" w:rsidRDefault="00DD1DD2" w:rsidP="00DD797E">
      <w:pPr>
        <w:tabs>
          <w:tab w:val="left" w:pos="-1440"/>
          <w:tab w:val="left" w:pos="270"/>
          <w:tab w:val="left" w:pos="540"/>
          <w:tab w:val="left" w:pos="810"/>
          <w:tab w:val="left" w:pos="1080"/>
          <w:tab w:val="left" w:pos="1350"/>
        </w:tabs>
        <w:ind w:left="270" w:firstLine="0"/>
        <w:rPr>
          <w:sz w:val="16"/>
          <w:szCs w:val="16"/>
        </w:rPr>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2065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 xml:space="preserve">business with which I am associated may be affected in violation of </w:t>
      </w:r>
      <w:r w:rsidRPr="003937BA">
        <w:rPr>
          <w:b/>
        </w:rPr>
        <w:t>S.C. Code §8-13-700(B).</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Heather A. Crawford</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 25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Joe Daning</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F. Greg Delleney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lastRenderedPageBreak/>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360BA3" w:rsidRDefault="00360BA3">
      <w:pPr>
        <w:ind w:firstLine="0"/>
        <w:jc w:val="left"/>
        <w:rPr>
          <w:b/>
        </w:rPr>
      </w:pPr>
    </w:p>
    <w:p w:rsidR="00360BA3" w:rsidRDefault="00360BA3">
      <w:pPr>
        <w:ind w:firstLine="0"/>
        <w:jc w:val="left"/>
        <w:rPr>
          <w:b/>
        </w:rPr>
      </w:pPr>
    </w:p>
    <w:p w:rsidR="00360BA3" w:rsidRDefault="00360BA3">
      <w:pPr>
        <w:ind w:firstLine="0"/>
        <w:jc w:val="left"/>
        <w:rPr>
          <w:b/>
        </w:rPr>
      </w:pPr>
    </w:p>
    <w:p w:rsidR="00360BA3" w:rsidRDefault="00360BA3" w:rsidP="00895D7E">
      <w:pPr>
        <w:tabs>
          <w:tab w:val="left" w:pos="270"/>
          <w:tab w:val="left" w:pos="540"/>
          <w:tab w:val="left" w:pos="810"/>
          <w:tab w:val="left" w:pos="1080"/>
          <w:tab w:val="left" w:pos="1350"/>
        </w:tabs>
        <w:ind w:firstLine="0"/>
        <w:rPr>
          <w:b/>
        </w:rPr>
      </w:pPr>
    </w:p>
    <w:p w:rsidR="00360BA3" w:rsidRPr="00360BA3" w:rsidRDefault="00360BA3" w:rsidP="00360BA3">
      <w:pPr>
        <w:jc w:val="right"/>
        <w:rPr>
          <w:b/>
        </w:rPr>
      </w:pPr>
      <w:r w:rsidRPr="00360BA3">
        <w:rPr>
          <w:b/>
        </w:rPr>
        <w:t>Printed Page 2066 . . . . . Tuesday, March 22, 2016</w:t>
      </w:r>
    </w:p>
    <w:p w:rsidR="00360BA3" w:rsidRDefault="00360BA3">
      <w:pPr>
        <w:ind w:firstLine="0"/>
        <w:jc w:val="left"/>
        <w:rPr>
          <w:b/>
        </w:rPr>
      </w:pPr>
    </w:p>
    <w:p w:rsidR="00895D7E" w:rsidRPr="003937BA" w:rsidRDefault="00895D7E" w:rsidP="00895D7E">
      <w:pPr>
        <w:tabs>
          <w:tab w:val="left" w:pos="270"/>
          <w:tab w:val="left" w:pos="540"/>
          <w:tab w:val="left" w:pos="810"/>
          <w:tab w:val="left" w:pos="1080"/>
          <w:tab w:val="left" w:pos="1350"/>
        </w:tabs>
        <w:ind w:firstLine="0"/>
        <w:rPr>
          <w:b/>
        </w:rPr>
      </w:pPr>
      <w:r w:rsidRPr="003937BA">
        <w:rPr>
          <w:b/>
        </w:rPr>
        <w:t xml:space="preserve">Part IA, </w:t>
      </w:r>
      <w:r w:rsidR="00DD797E" w:rsidRPr="003937BA">
        <w:rPr>
          <w:b/>
        </w:rPr>
        <w:t>Sections 1, 11, 16, 25, 34, 47, 82 and</w:t>
      </w:r>
      <w:r w:rsidR="00DD797E">
        <w:rPr>
          <w:b/>
        </w:rPr>
        <w:t xml:space="preserve"> 87, </w:t>
      </w:r>
      <w:r w:rsidRPr="00DD797E">
        <w:rPr>
          <w:b/>
        </w:rPr>
        <w:t>Part</w:t>
      </w:r>
      <w:r w:rsidRPr="003937BA">
        <w:rPr>
          <w:b/>
        </w:rPr>
        <w:t xml:space="preserve"> IB, Sections 34, </w:t>
      </w:r>
      <w:r w:rsidR="00DD797E">
        <w:rPr>
          <w:b/>
        </w:rPr>
        <w:t>3</w:t>
      </w:r>
      <w:r w:rsidRPr="003937BA">
        <w:rPr>
          <w:b/>
        </w:rPr>
        <w:t>7, 82 and 87</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E13B2B">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Gregory D. Duckworth</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 38</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Shannon S. Erickson</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 78</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DD1DD2" w:rsidRDefault="00895D7E">
      <w:pPr>
        <w:ind w:firstLine="0"/>
        <w:jc w:val="left"/>
      </w:pPr>
      <w:r w:rsidRPr="003937BA">
        <w:lastRenderedPageBreak/>
        <w:tab/>
        <w:t>A potential conflict of interest may exist in that an economic interest of myself, an immediate family member, or an individual or</w:t>
      </w:r>
      <w:r w:rsidR="00360BA3">
        <w:t xml:space="preserve"> </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2067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 xml:space="preserve">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Raye Felder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jc w:val="center"/>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Sections 44 and 118</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Kirkman Finlay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jc w:val="center"/>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 25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Mike Forrester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2068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Russell Fry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Sections 20A and 58</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Laurie Slade Funderburk</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Sections 44 and 113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w:t>
      </w:r>
      <w:r w:rsidRPr="003937BA">
        <w:lastRenderedPageBreak/>
        <w:t xml:space="preserve">business with which I am associated may be affected in violation of </w:t>
      </w:r>
      <w:r w:rsidRPr="003937BA">
        <w:rPr>
          <w:b/>
        </w:rPr>
        <w:t>S.C. Code §8-13-700(B).</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2069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rPr>
          <w:b/>
        </w:rPr>
        <w:tab/>
      </w:r>
      <w:r w:rsidRPr="003937BA">
        <w:t>Rep. Michael W. Gambrell</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15,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Stephen Goldfinch, Jr.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and Part II, Sections 33, 34, 61, 63, 66, 74, 75, 82 and 84</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lastRenderedPageBreak/>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2070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9512D9" w:rsidP="00895D7E">
      <w:pPr>
        <w:tabs>
          <w:tab w:val="left" w:pos="270"/>
          <w:tab w:val="left" w:pos="540"/>
          <w:tab w:val="left" w:pos="810"/>
          <w:tab w:val="left" w:pos="1080"/>
          <w:tab w:val="left" w:pos="1350"/>
        </w:tabs>
        <w:ind w:firstLine="0"/>
      </w:pPr>
      <w:r>
        <w:tab/>
      </w:r>
      <w:r w:rsidR="00895D7E" w:rsidRPr="003937BA">
        <w:tab/>
        <w:t>Rep. Christopher R. Hart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Jenny A. Horne</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lastRenderedPageBreak/>
        <w:t>Part IA, Part IB, Sections 33, 34, 38, 58, 61, 63, 65, 66, 67, 70, 72, 74, 75, 76, 78, 80, 81, 82, 83, 84, 101, 102, 104, 105, 106, 108, 109, 110, and 111</w:t>
      </w: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2071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Jeffrey E. Johnson</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Jay Jordan</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lastRenderedPageBreak/>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2072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Ralph S. Kennedy, Jr.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82 and 84, Amd. No. 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Roger K. Kirby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 xml:space="preserve">Part IA, Part IB, and Part II, Sections 32, 33, 36, 74, and 75 </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360BA3" w:rsidRDefault="00895D7E" w:rsidP="00895D7E">
      <w:pPr>
        <w:tabs>
          <w:tab w:val="left" w:pos="-1440"/>
          <w:tab w:val="left" w:pos="270"/>
          <w:tab w:val="left" w:pos="540"/>
          <w:tab w:val="left" w:pos="810"/>
          <w:tab w:val="left" w:pos="1080"/>
          <w:tab w:val="left" w:pos="1350"/>
        </w:tabs>
        <w:ind w:left="270" w:firstLine="0"/>
      </w:pPr>
      <w:r w:rsidRPr="003937BA">
        <w:lastRenderedPageBreak/>
        <w:tab/>
        <w:t xml:space="preserve">A potential conflict may exist under </w:t>
      </w:r>
      <w:r w:rsidRPr="003937BA">
        <w:rPr>
          <w:b/>
        </w:rPr>
        <w:t>S.C. Code §8-13-745</w:t>
      </w:r>
      <w:r w:rsidR="009512D9">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2073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Phillip D. Lowe</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83,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James H. Lucas</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Sections 23, 33 and 34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9512D9" w:rsidP="00895D7E">
      <w:pPr>
        <w:tabs>
          <w:tab w:val="left" w:pos="-1440"/>
          <w:tab w:val="left" w:pos="270"/>
          <w:tab w:val="left" w:pos="540"/>
          <w:tab w:val="left" w:pos="810"/>
          <w:tab w:val="left" w:pos="1080"/>
          <w:tab w:val="left" w:pos="1350"/>
        </w:tabs>
        <w:ind w:left="270" w:firstLine="0"/>
      </w:pPr>
      <w:r>
        <w:tab/>
      </w:r>
      <w:r w:rsidR="00895D7E" w:rsidRPr="003937BA">
        <w:t>Rep. David J. Mack III</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xml:space="preserve">, I abstained from voting on the below referenced Part, Section and/or amendment because </w:t>
      </w:r>
      <w:r w:rsidRPr="003937BA">
        <w:lastRenderedPageBreak/>
        <w:t>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 xml:space="preserve">Part IA, Part IB, Sections </w:t>
      </w:r>
      <w:r w:rsidR="009512D9">
        <w:rPr>
          <w:b/>
        </w:rPr>
        <w:t xml:space="preserve">13, </w:t>
      </w:r>
      <w:r w:rsidRPr="003937BA">
        <w:rPr>
          <w:b/>
        </w:rPr>
        <w:t xml:space="preserve">38, </w:t>
      </w:r>
      <w:r w:rsidR="009512D9">
        <w:rPr>
          <w:b/>
        </w:rPr>
        <w:t xml:space="preserve">57, </w:t>
      </w:r>
      <w:r w:rsidRPr="003937BA">
        <w:rPr>
          <w:b/>
        </w:rPr>
        <w:t>58, 61, 63, 66, 67, 72, 74, 75, 76, 78, 81, 82, 84, 101, 102, 104, 105, 106, 108, 109, 110, and 111</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2074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9512D9" w:rsidP="00895D7E">
      <w:pPr>
        <w:tabs>
          <w:tab w:val="left" w:pos="270"/>
          <w:tab w:val="left" w:pos="540"/>
          <w:tab w:val="left" w:pos="810"/>
          <w:tab w:val="left" w:pos="1080"/>
          <w:tab w:val="left" w:pos="1350"/>
        </w:tabs>
        <w:ind w:firstLine="0"/>
      </w:pPr>
      <w:r>
        <w:tab/>
      </w:r>
      <w:r w:rsidR="00895D7E" w:rsidRPr="003937BA">
        <w:tab/>
        <w:t>Rep. Peter M. McCoy, Jr.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66, 65,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Cezar E. McKnight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 xml:space="preserve">Part IA, Part IB, Sections 34, 58, 66, 74, 75 and 76 </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360BA3" w:rsidRDefault="00895D7E" w:rsidP="00895D7E">
      <w:pPr>
        <w:tabs>
          <w:tab w:val="left" w:pos="-1440"/>
          <w:tab w:val="left" w:pos="270"/>
          <w:tab w:val="left" w:pos="540"/>
          <w:tab w:val="left" w:pos="810"/>
          <w:tab w:val="left" w:pos="1080"/>
          <w:tab w:val="left" w:pos="1350"/>
        </w:tabs>
        <w:ind w:left="270" w:firstLine="0"/>
      </w:pPr>
      <w:r w:rsidRPr="003937BA">
        <w:lastRenderedPageBreak/>
        <w:tab/>
        <w:t xml:space="preserve">A potential conflict may exist under </w:t>
      </w:r>
      <w:r w:rsidRPr="003937BA">
        <w:rPr>
          <w:b/>
        </w:rPr>
        <w:t>S.C. Code §8-13-740(C)</w:t>
      </w:r>
      <w:r w:rsidRPr="003937BA">
        <w:t xml:space="preserve"> because of representation of a client before a particular agency or </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2075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commission by me or an individual or business with whom I am associated within the past year.</w:t>
      </w:r>
    </w:p>
    <w:p w:rsidR="00895D7E" w:rsidRPr="003937BA" w:rsidRDefault="009512D9" w:rsidP="00895D7E">
      <w:pPr>
        <w:tabs>
          <w:tab w:val="left" w:pos="270"/>
          <w:tab w:val="left" w:pos="540"/>
          <w:tab w:val="left" w:pos="810"/>
          <w:tab w:val="left" w:pos="1080"/>
          <w:tab w:val="left" w:pos="1350"/>
        </w:tabs>
        <w:ind w:firstLine="0"/>
      </w:pPr>
      <w:r>
        <w:tab/>
      </w:r>
      <w:r w:rsidR="00895D7E" w:rsidRPr="003937BA">
        <w:tab/>
        <w:t>Rep. Walton J. McLeod</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 33</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255747">
        <w:rPr>
          <w:b/>
        </w:rPr>
        <w:t xml:space="preserve"> </w:t>
      </w:r>
      <w:r w:rsidRPr="003937BA">
        <w:rPr>
          <w:b/>
        </w:rPr>
        <w:t>(B)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DD1DD2" w:rsidP="00895D7E">
      <w:pPr>
        <w:tabs>
          <w:tab w:val="left" w:pos="-1440"/>
          <w:tab w:val="left" w:pos="270"/>
          <w:tab w:val="left" w:pos="540"/>
          <w:tab w:val="left" w:pos="810"/>
          <w:tab w:val="left" w:pos="1080"/>
          <w:tab w:val="left" w:pos="1350"/>
        </w:tabs>
        <w:ind w:left="270" w:firstLine="0"/>
      </w:pPr>
      <w:r>
        <w:tab/>
      </w:r>
      <w:r w:rsidR="00895D7E" w:rsidRPr="003937BA">
        <w:t>Rep. Dennis C. Moss</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w:t>
      </w:r>
      <w:r w:rsidRPr="003937BA">
        <w:lastRenderedPageBreak/>
        <w:t xml:space="preserve">business with which I am associated may be affected in violation of </w:t>
      </w:r>
      <w:r w:rsidRPr="003937BA">
        <w:rPr>
          <w:b/>
        </w:rPr>
        <w:t>S.C. Code §8-13-700(B).</w:t>
      </w:r>
    </w:p>
    <w:p w:rsidR="00360BA3"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2076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commission by me or an individual or business with whom I am associated within the past year.</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255747">
        <w:rPr>
          <w:b/>
        </w:rPr>
        <w:t xml:space="preserve"> </w:t>
      </w:r>
      <w:r w:rsidRPr="003937BA">
        <w:rPr>
          <w:b/>
        </w:rPr>
        <w:t>(B)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Christopher J. Murphy</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79,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 xml:space="preserve"> </w:t>
      </w: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Weston J. Newton</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61, 66, 65,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lastRenderedPageBreak/>
        <w:tab/>
        <w:t>The reason for abstaining on the above referenced legislation is:</w:t>
      </w:r>
    </w:p>
    <w:p w:rsidR="00360BA3"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2077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 xml:space="preserve">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Mandy Powers Norrell</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7B6733" w:rsidRDefault="007B6733" w:rsidP="00895D7E">
      <w:pPr>
        <w:tabs>
          <w:tab w:val="left" w:pos="270"/>
          <w:tab w:val="left" w:pos="540"/>
          <w:tab w:val="left" w:pos="810"/>
          <w:tab w:val="left" w:pos="1080"/>
          <w:tab w:val="left" w:pos="1350"/>
        </w:tabs>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IB, Section 118, Amendment No. 29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255747">
        <w:rPr>
          <w:b/>
        </w:rPr>
        <w:t xml:space="preserve"> </w:t>
      </w:r>
      <w:r w:rsidRPr="003937BA">
        <w:rPr>
          <w:b/>
        </w:rPr>
        <w:t>(B) and (C)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9512D9" w:rsidP="00895D7E">
      <w:pPr>
        <w:tabs>
          <w:tab w:val="left" w:pos="-1440"/>
          <w:tab w:val="left" w:pos="270"/>
          <w:tab w:val="left" w:pos="540"/>
          <w:tab w:val="left" w:pos="810"/>
          <w:tab w:val="left" w:pos="1080"/>
          <w:tab w:val="left" w:pos="1350"/>
        </w:tabs>
        <w:ind w:left="270" w:firstLine="0"/>
      </w:pPr>
      <w:r>
        <w:tab/>
      </w:r>
      <w:r w:rsidR="00895D7E" w:rsidRPr="003937BA">
        <w:t>Rep. Russell Ott</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 xml:space="preserve">Part IA, Part IB, Section 25 </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DD1DD2" w:rsidRDefault="00895D7E">
      <w:pPr>
        <w:ind w:firstLine="0"/>
        <w:jc w:val="left"/>
      </w:pPr>
      <w:r w:rsidRPr="003937BA">
        <w:lastRenderedPageBreak/>
        <w:tab/>
        <w:t>A potential conflict of interest may exist in that an economic interest of myself, an immediate family member, or an individual or</w:t>
      </w:r>
      <w:r w:rsidR="00360BA3">
        <w:t xml:space="preserve">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2078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 xml:space="preserve">business with which I am associated may be affected in violation of </w:t>
      </w:r>
      <w:r w:rsidRPr="003937BA">
        <w:rPr>
          <w:b/>
        </w:rPr>
        <w:t>S.C. Code §8-13-700(B).</w:t>
      </w:r>
    </w:p>
    <w:p w:rsidR="00895D7E" w:rsidRPr="003937BA" w:rsidRDefault="009512D9" w:rsidP="00895D7E">
      <w:pPr>
        <w:tabs>
          <w:tab w:val="left" w:pos="-1440"/>
          <w:tab w:val="left" w:pos="270"/>
          <w:tab w:val="left" w:pos="540"/>
          <w:tab w:val="left" w:pos="810"/>
          <w:tab w:val="left" w:pos="1080"/>
          <w:tab w:val="left" w:pos="1350"/>
        </w:tabs>
        <w:ind w:left="270" w:firstLine="0"/>
      </w:pPr>
      <w:r>
        <w:tab/>
      </w:r>
      <w:r w:rsidR="00895D7E" w:rsidRPr="003937BA">
        <w:t>Rep. J. Anne Parks</w:t>
      </w:r>
    </w:p>
    <w:p w:rsidR="00895D7E" w:rsidRPr="003937BA" w:rsidRDefault="00895D7E" w:rsidP="00895D7E">
      <w:pPr>
        <w:tabs>
          <w:tab w:val="left" w:pos="270"/>
          <w:tab w:val="left" w:pos="540"/>
          <w:tab w:val="left" w:pos="810"/>
          <w:tab w:val="left" w:pos="1080"/>
          <w:tab w:val="left" w:pos="1350"/>
        </w:tabs>
        <w:ind w:firstLine="0"/>
      </w:pPr>
    </w:p>
    <w:p w:rsidR="00895D7E" w:rsidRDefault="00895D7E" w:rsidP="00895D7E">
      <w:pPr>
        <w:ind w:firstLine="0"/>
        <w:jc w:val="center"/>
      </w:pPr>
      <w:r w:rsidRPr="003937BA">
        <w:t>*******************************</w:t>
      </w:r>
    </w:p>
    <w:p w:rsidR="00895D7E" w:rsidRDefault="00895D7E" w:rsidP="00895D7E">
      <w:pPr>
        <w:ind w:firstLine="0"/>
        <w:jc w:val="center"/>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57,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Default="00895D7E" w:rsidP="00895D7E">
      <w:pPr>
        <w:tabs>
          <w:tab w:val="left" w:pos="270"/>
          <w:tab w:val="left" w:pos="540"/>
          <w:tab w:val="left" w:pos="810"/>
          <w:tab w:val="left" w:pos="1080"/>
          <w:tab w:val="left" w:pos="1350"/>
        </w:tabs>
        <w:ind w:firstLine="0"/>
      </w:pPr>
      <w:r w:rsidRPr="003937BA">
        <w:tab/>
      </w:r>
      <w:r w:rsidR="009512D9">
        <w:tab/>
      </w:r>
      <w:r w:rsidRPr="003937BA">
        <w:t>Rep. Thomas E. Pope</w:t>
      </w:r>
    </w:p>
    <w:p w:rsidR="007B6733" w:rsidRPr="003937BA" w:rsidRDefault="007B6733"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360BA3" w:rsidRDefault="00895D7E" w:rsidP="00895D7E">
      <w:pPr>
        <w:tabs>
          <w:tab w:val="left" w:pos="-1440"/>
          <w:tab w:val="left" w:pos="270"/>
          <w:tab w:val="left" w:pos="540"/>
          <w:tab w:val="left" w:pos="810"/>
          <w:tab w:val="left" w:pos="1080"/>
          <w:tab w:val="left" w:pos="1350"/>
        </w:tabs>
        <w:ind w:left="270" w:firstLine="0"/>
      </w:pPr>
      <w:r w:rsidRPr="003937BA">
        <w:lastRenderedPageBreak/>
        <w:tab/>
        <w:t xml:space="preserve">A potential conflict may exist under </w:t>
      </w:r>
      <w:r w:rsidRPr="003937BA">
        <w:rPr>
          <w:b/>
        </w:rPr>
        <w:t>S.C. Code §8-13-740(C)</w:t>
      </w:r>
      <w:r w:rsidRPr="003937BA">
        <w:t xml:space="preserve"> because of representation of a client before a particular agency or </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2079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commission by me or an individual or business with whom I am associated within the past year.</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9512D9">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J. Todd Rutherford</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 xml:space="preserve">Part IA, Part IB, Sections 11, 20A, 20B, 20C, 20D, 20E, 20F, 20G, 20H, 13, 23, 33, 34, 35, 38, </w:t>
      </w:r>
      <w:r w:rsidR="003A6DCF">
        <w:rPr>
          <w:b/>
        </w:rPr>
        <w:t xml:space="preserve">49, </w:t>
      </w:r>
      <w:r w:rsidRPr="003937BA">
        <w:rPr>
          <w:b/>
        </w:rPr>
        <w:t xml:space="preserve">50, 51, 52, </w:t>
      </w:r>
      <w:r w:rsidR="009512D9">
        <w:rPr>
          <w:b/>
        </w:rPr>
        <w:t xml:space="preserve">58, </w:t>
      </w:r>
      <w:r w:rsidRPr="003937BA">
        <w:rPr>
          <w:b/>
        </w:rPr>
        <w:t xml:space="preserve">59, 61, </w:t>
      </w:r>
      <w:r w:rsidR="009512D9">
        <w:rPr>
          <w:b/>
        </w:rPr>
        <w:t>6</w:t>
      </w:r>
      <w:r w:rsidRPr="003937BA">
        <w:rPr>
          <w:b/>
        </w:rPr>
        <w:t>3, 66, 67, 70, 72, 73,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3A6DCF">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James E. Smith, Jr.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lastRenderedPageBreak/>
        <w:t>*******************************</w:t>
      </w:r>
    </w:p>
    <w:p w:rsidR="00895D7E" w:rsidRPr="003937BA" w:rsidRDefault="00895D7E" w:rsidP="00895D7E">
      <w:pPr>
        <w:ind w:firstLine="0"/>
      </w:pPr>
    </w:p>
    <w:p w:rsidR="00360BA3"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xml:space="preserve">, I abstained from voting on the below referenced Part, Section and/or amendment because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270"/>
          <w:tab w:val="left" w:pos="540"/>
          <w:tab w:val="left" w:pos="810"/>
          <w:tab w:val="left" w:pos="1080"/>
          <w:tab w:val="left" w:pos="1350"/>
        </w:tabs>
        <w:ind w:firstLine="0"/>
      </w:pPr>
    </w:p>
    <w:p w:rsidR="00360BA3" w:rsidRPr="00360BA3" w:rsidRDefault="00360BA3" w:rsidP="00360BA3">
      <w:pPr>
        <w:jc w:val="right"/>
        <w:rPr>
          <w:b/>
        </w:rPr>
      </w:pPr>
      <w:r w:rsidRPr="00360BA3">
        <w:rPr>
          <w:b/>
        </w:rPr>
        <w:t>Printed Page 2080 . . . . . Tuesday, March 22, 2016</w:t>
      </w:r>
    </w:p>
    <w:p w:rsidR="00360BA3" w:rsidRDefault="00360BA3">
      <w:pPr>
        <w:ind w:firstLine="0"/>
        <w:jc w:val="left"/>
      </w:pPr>
    </w:p>
    <w:p w:rsidR="00895D7E" w:rsidRPr="003937BA" w:rsidRDefault="00895D7E" w:rsidP="00895D7E">
      <w:pPr>
        <w:tabs>
          <w:tab w:val="left" w:pos="270"/>
          <w:tab w:val="left" w:pos="540"/>
          <w:tab w:val="left" w:pos="810"/>
          <w:tab w:val="left" w:pos="1080"/>
          <w:tab w:val="left" w:pos="1350"/>
        </w:tabs>
        <w:ind w:firstLine="0"/>
      </w:pPr>
      <w:r w:rsidRPr="003937BA">
        <w:t>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17,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G. Murrell Smith, Jr.</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ind w:firstLine="0"/>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38, 58, 61, 63, 66, 67, 72, 74, 75, 76, 78, 81, 82,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270"/>
          <w:tab w:val="left" w:pos="540"/>
          <w:tab w:val="left" w:pos="810"/>
          <w:tab w:val="left" w:pos="1080"/>
          <w:tab w:val="left" w:pos="1350"/>
        </w:tabs>
        <w:ind w:firstLine="0"/>
      </w:pPr>
      <w:r w:rsidRPr="003937BA">
        <w:tab/>
      </w:r>
      <w:r w:rsidRPr="003937BA">
        <w:tab/>
        <w:t>Rep. Leonidas E. Stavrinakis</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ab/>
        <w:t>Part IA, Part IB, Section 81</w:t>
      </w:r>
    </w:p>
    <w:p w:rsidR="00895D7E" w:rsidRPr="003937BA" w:rsidRDefault="00895D7E" w:rsidP="00895D7E">
      <w:pPr>
        <w:tabs>
          <w:tab w:val="left" w:pos="270"/>
          <w:tab w:val="left" w:pos="540"/>
          <w:tab w:val="left" w:pos="810"/>
          <w:tab w:val="left" w:pos="1080"/>
          <w:tab w:val="left" w:pos="1350"/>
        </w:tabs>
        <w:ind w:firstLine="0"/>
      </w:pPr>
      <w:r w:rsidRPr="003937BA">
        <w:rPr>
          <w:b/>
        </w:rPr>
        <w:tab/>
      </w:r>
      <w:r w:rsidRPr="003937BA">
        <w:t>The reason for abstaining on the above referenced legislation is:</w:t>
      </w:r>
    </w:p>
    <w:p w:rsidR="00360BA3" w:rsidRDefault="00895D7E" w:rsidP="00895D7E">
      <w:pPr>
        <w:tabs>
          <w:tab w:val="left" w:pos="-1440"/>
          <w:tab w:val="left" w:pos="270"/>
          <w:tab w:val="left" w:pos="540"/>
          <w:tab w:val="left" w:pos="810"/>
          <w:tab w:val="left" w:pos="1080"/>
          <w:tab w:val="left" w:pos="1350"/>
        </w:tabs>
        <w:ind w:left="270" w:firstLine="0"/>
      </w:pPr>
      <w:r w:rsidRPr="003937BA">
        <w:lastRenderedPageBreak/>
        <w:tab/>
        <w:t xml:space="preserve">A potential conflict of interest may exist in that an economic interest of myself, an immediate family member, or an individual or </w:t>
      </w: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2081 . . . . . Tuesday, March 22, 2016</w:t>
      </w:r>
    </w:p>
    <w:p w:rsidR="00360BA3" w:rsidRDefault="00360BA3">
      <w:pPr>
        <w:ind w:firstLine="0"/>
        <w:jc w:val="left"/>
      </w:pPr>
    </w:p>
    <w:p w:rsidR="00895D7E" w:rsidRPr="003937BA" w:rsidRDefault="00895D7E" w:rsidP="00895D7E">
      <w:pPr>
        <w:tabs>
          <w:tab w:val="left" w:pos="-1440"/>
          <w:tab w:val="left" w:pos="270"/>
          <w:tab w:val="left" w:pos="540"/>
          <w:tab w:val="left" w:pos="810"/>
          <w:tab w:val="left" w:pos="1080"/>
          <w:tab w:val="left" w:pos="1350"/>
        </w:tabs>
        <w:ind w:left="270" w:firstLine="0"/>
        <w:rPr>
          <w:b/>
        </w:rPr>
      </w:pPr>
      <w:r w:rsidRPr="003937BA">
        <w:t xml:space="preserve">business with which I am associated may be affected in violation of </w:t>
      </w:r>
      <w:r w:rsidRPr="003937BA">
        <w:rPr>
          <w:b/>
        </w:rPr>
        <w:t>S.C. Code §8-13-700(B).</w:t>
      </w:r>
    </w:p>
    <w:p w:rsidR="00895D7E" w:rsidRPr="003937BA" w:rsidRDefault="00895D7E" w:rsidP="00895D7E">
      <w:pPr>
        <w:ind w:firstLine="0"/>
      </w:pPr>
      <w:r w:rsidRPr="003937BA">
        <w:tab/>
      </w:r>
      <w:r w:rsidR="009512D9">
        <w:tab/>
      </w:r>
      <w:r w:rsidRPr="003937BA">
        <w:t>Rep. Mary Tinkler</w:t>
      </w:r>
    </w:p>
    <w:p w:rsidR="00895D7E" w:rsidRPr="003937BA" w:rsidRDefault="00895D7E" w:rsidP="00895D7E">
      <w:pPr>
        <w:ind w:firstLine="0"/>
        <w:jc w:val="center"/>
      </w:pPr>
    </w:p>
    <w:p w:rsidR="00895D7E" w:rsidRPr="003937BA" w:rsidRDefault="00895D7E" w:rsidP="00895D7E">
      <w:pPr>
        <w:ind w:firstLine="0"/>
        <w:jc w:val="center"/>
      </w:pPr>
      <w:r w:rsidRPr="003937BA">
        <w:t>*******************************</w:t>
      </w:r>
    </w:p>
    <w:p w:rsidR="003A6DCF" w:rsidRDefault="003A6DCF" w:rsidP="001F5F2C">
      <w:pPr>
        <w:pStyle w:val="Title"/>
        <w:keepNext/>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Part IA, Part IB, Sections 33, 34, 38, 58, 61, 63, 65, 66, 67, 70, 72, 74, 75, 76, 78, 80, 81, 82, 83, 84, 101, 102, 104, 105, 106, 108, 109, 110, and 111</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§8-13-740(C)</w:t>
      </w:r>
      <w:r w:rsidRPr="003937BA">
        <w:t xml:space="preserve"> because of representation of a client before a particular agency or commission by me or an individual or business with whom I am associated within the past year.</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may exist under </w:t>
      </w:r>
      <w:r w:rsidRPr="003937BA">
        <w:rPr>
          <w:b/>
        </w:rPr>
        <w:t>S.C. Code §8-13-745</w:t>
      </w:r>
      <w:r w:rsidR="003A6DCF">
        <w:rPr>
          <w:b/>
        </w:rPr>
        <w:t xml:space="preserve"> (B) and </w:t>
      </w:r>
      <w:r w:rsidRPr="003937BA">
        <w:rPr>
          <w:b/>
        </w:rPr>
        <w:t>(C)</w:t>
      </w:r>
      <w:r w:rsidRPr="003937BA">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95D7E" w:rsidRPr="003937BA" w:rsidRDefault="00895D7E" w:rsidP="00895D7E">
      <w:pPr>
        <w:tabs>
          <w:tab w:val="left" w:pos="270"/>
          <w:tab w:val="left" w:pos="540"/>
          <w:tab w:val="left" w:pos="810"/>
          <w:tab w:val="left" w:pos="1080"/>
          <w:tab w:val="left" w:pos="1350"/>
        </w:tabs>
        <w:ind w:firstLine="0"/>
      </w:pPr>
      <w:r w:rsidRPr="003937BA">
        <w:tab/>
      </w:r>
      <w:r w:rsidR="009512D9">
        <w:tab/>
      </w:r>
      <w:r w:rsidRPr="003937BA">
        <w:t>Rep. J. David Weeks</w:t>
      </w:r>
    </w:p>
    <w:p w:rsidR="00895D7E" w:rsidRPr="003937BA" w:rsidRDefault="00895D7E" w:rsidP="00895D7E">
      <w:pPr>
        <w:tabs>
          <w:tab w:val="left" w:pos="270"/>
          <w:tab w:val="left" w:pos="540"/>
          <w:tab w:val="left" w:pos="810"/>
          <w:tab w:val="left" w:pos="1080"/>
          <w:tab w:val="left" w:pos="1350"/>
        </w:tabs>
        <w:ind w:firstLine="0"/>
      </w:pPr>
    </w:p>
    <w:p w:rsidR="00895D7E" w:rsidRPr="003937BA" w:rsidRDefault="00895D7E" w:rsidP="00895D7E">
      <w:pPr>
        <w:ind w:firstLine="0"/>
        <w:jc w:val="center"/>
      </w:pPr>
      <w:r w:rsidRPr="003937BA">
        <w:t>*******************************</w:t>
      </w:r>
    </w:p>
    <w:p w:rsidR="00895D7E" w:rsidRDefault="00895D7E" w:rsidP="00895D7E">
      <w:pPr>
        <w:ind w:firstLine="0"/>
      </w:pPr>
    </w:p>
    <w:p w:rsidR="00C65C41" w:rsidRPr="00F36C89" w:rsidRDefault="00C65C41" w:rsidP="00C65C41">
      <w:pPr>
        <w:tabs>
          <w:tab w:val="left" w:pos="270"/>
          <w:tab w:val="left" w:pos="540"/>
          <w:tab w:val="left" w:pos="810"/>
          <w:tab w:val="left" w:pos="1080"/>
          <w:tab w:val="left" w:pos="1350"/>
        </w:tabs>
        <w:ind w:firstLine="0"/>
      </w:pPr>
      <w:r w:rsidRPr="00F36C89">
        <w:tab/>
        <w:t xml:space="preserve">In accordance with </w:t>
      </w:r>
      <w:r w:rsidRPr="00F36C89">
        <w:rPr>
          <w:b/>
        </w:rPr>
        <w:t>§8-13-700(B) of the S.C. Code</w:t>
      </w:r>
      <w:r w:rsidRPr="00F36C89">
        <w:t>, I abstained from voting on the below referenced Part, Section and/or amendment because of a potential conflict of interest and wish to have my recusal noted for the record in the House Journal:</w:t>
      </w:r>
    </w:p>
    <w:p w:rsidR="00C65C41" w:rsidRPr="00F36C89" w:rsidRDefault="00C65C41" w:rsidP="00C65C41">
      <w:pPr>
        <w:tabs>
          <w:tab w:val="left" w:pos="270"/>
          <w:tab w:val="left" w:pos="540"/>
          <w:tab w:val="left" w:pos="810"/>
          <w:tab w:val="left" w:pos="1080"/>
          <w:tab w:val="left" w:pos="1350"/>
        </w:tabs>
        <w:ind w:firstLine="0"/>
        <w:rPr>
          <w:b/>
        </w:rPr>
      </w:pPr>
      <w:r w:rsidRPr="00F36C89">
        <w:rPr>
          <w:b/>
        </w:rPr>
        <w:lastRenderedPageBreak/>
        <w:t>Part IA, Part IB, Sections 33, 34, 38, 58, 65, 66, 67, 70, 72, 74, 75, 76, 78, 80, 81, 82, 83, 84, 101, 102, 104, 105, 108, 109, 110, and 111</w:t>
      </w:r>
    </w:p>
    <w:p w:rsidR="00C65C41" w:rsidRPr="00F36C89" w:rsidRDefault="00C65C41" w:rsidP="00C65C41">
      <w:pPr>
        <w:tabs>
          <w:tab w:val="left" w:pos="270"/>
          <w:tab w:val="left" w:pos="540"/>
          <w:tab w:val="left" w:pos="810"/>
          <w:tab w:val="left" w:pos="1080"/>
          <w:tab w:val="left" w:pos="1350"/>
        </w:tabs>
        <w:ind w:firstLine="0"/>
      </w:pPr>
      <w:r w:rsidRPr="00F36C89">
        <w:tab/>
        <w:t>The reason for abstaining on the above referenced legislation is:</w:t>
      </w:r>
    </w:p>
    <w:p w:rsidR="00360BA3" w:rsidRDefault="00C65C41" w:rsidP="00C65C41">
      <w:pPr>
        <w:tabs>
          <w:tab w:val="left" w:pos="-1440"/>
          <w:tab w:val="left" w:pos="270"/>
          <w:tab w:val="left" w:pos="540"/>
          <w:tab w:val="left" w:pos="810"/>
          <w:tab w:val="left" w:pos="1080"/>
          <w:tab w:val="left" w:pos="1350"/>
        </w:tabs>
        <w:ind w:left="270" w:firstLine="0"/>
      </w:pPr>
      <w:r w:rsidRPr="00F36C89">
        <w:tab/>
        <w:t xml:space="preserve">A potential conflict of interest may exist in that an economic interest of myself, an immediate family member, or an individual or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C65C41">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2082 . . . . . Tuesday, March 22, 2016</w:t>
      </w:r>
    </w:p>
    <w:p w:rsidR="00360BA3" w:rsidRDefault="00360BA3">
      <w:pPr>
        <w:ind w:firstLine="0"/>
        <w:jc w:val="left"/>
      </w:pPr>
    </w:p>
    <w:p w:rsidR="00C65C41" w:rsidRPr="00F36C89" w:rsidRDefault="00C65C41" w:rsidP="00C65C41">
      <w:pPr>
        <w:tabs>
          <w:tab w:val="left" w:pos="-1440"/>
          <w:tab w:val="left" w:pos="270"/>
          <w:tab w:val="left" w:pos="540"/>
          <w:tab w:val="left" w:pos="810"/>
          <w:tab w:val="left" w:pos="1080"/>
          <w:tab w:val="left" w:pos="1350"/>
        </w:tabs>
        <w:ind w:left="270" w:firstLine="0"/>
      </w:pPr>
      <w:r w:rsidRPr="00F36C89">
        <w:t xml:space="preserve">business with which I am associated may be affected in violation of </w:t>
      </w:r>
      <w:r w:rsidRPr="00F36C89">
        <w:rPr>
          <w:b/>
        </w:rPr>
        <w:t>S.C. Code §8-13-700(B).</w:t>
      </w:r>
    </w:p>
    <w:p w:rsidR="00C65C41" w:rsidRPr="00F36C89" w:rsidRDefault="00C65C41" w:rsidP="00C65C41">
      <w:pPr>
        <w:tabs>
          <w:tab w:val="left" w:pos="-1440"/>
          <w:tab w:val="left" w:pos="270"/>
          <w:tab w:val="left" w:pos="540"/>
          <w:tab w:val="left" w:pos="810"/>
          <w:tab w:val="left" w:pos="1080"/>
          <w:tab w:val="left" w:pos="1350"/>
        </w:tabs>
        <w:ind w:left="270" w:firstLine="0"/>
      </w:pPr>
      <w:r w:rsidRPr="00F36C89">
        <w:tab/>
        <w:t xml:space="preserve">A potential conflict may exist under </w:t>
      </w:r>
      <w:r w:rsidRPr="00F36C89">
        <w:rPr>
          <w:b/>
        </w:rPr>
        <w:t>S.C. Code §8-13-740(C)</w:t>
      </w:r>
      <w:r w:rsidRPr="00F36C89">
        <w:t xml:space="preserve"> because of representation of a client before a particular agency or commission by me or an individual or business with whom I am associated within the past year.</w:t>
      </w:r>
    </w:p>
    <w:p w:rsidR="00C65C41" w:rsidRPr="00F36C89" w:rsidRDefault="00C65C41" w:rsidP="00C65C41">
      <w:pPr>
        <w:tabs>
          <w:tab w:val="left" w:pos="-1440"/>
          <w:tab w:val="left" w:pos="270"/>
          <w:tab w:val="left" w:pos="540"/>
          <w:tab w:val="left" w:pos="810"/>
          <w:tab w:val="left" w:pos="1080"/>
          <w:tab w:val="left" w:pos="1350"/>
        </w:tabs>
        <w:ind w:left="270" w:firstLine="0"/>
      </w:pPr>
      <w:r w:rsidRPr="00F36C89">
        <w:tab/>
        <w:t xml:space="preserve">A potential conflict may exist under </w:t>
      </w:r>
      <w:r w:rsidRPr="00F36C89">
        <w:rPr>
          <w:b/>
        </w:rPr>
        <w:t>S.C. Code §8-13-745</w:t>
      </w:r>
      <w:r>
        <w:rPr>
          <w:b/>
        </w:rPr>
        <w:t xml:space="preserve">(B) and </w:t>
      </w:r>
      <w:r w:rsidRPr="00F36C89">
        <w:rPr>
          <w:b/>
        </w:rPr>
        <w:t>(C)</w:t>
      </w:r>
      <w:r w:rsidRPr="00F36C8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C65C41" w:rsidRPr="00F36C89" w:rsidRDefault="00C65C41" w:rsidP="00C65C41">
      <w:pPr>
        <w:tabs>
          <w:tab w:val="left" w:pos="270"/>
          <w:tab w:val="left" w:pos="540"/>
          <w:tab w:val="left" w:pos="810"/>
          <w:tab w:val="left" w:pos="1080"/>
          <w:tab w:val="left" w:pos="1350"/>
        </w:tabs>
        <w:ind w:firstLine="0"/>
      </w:pPr>
      <w:r w:rsidRPr="00F36C89">
        <w:tab/>
      </w:r>
      <w:r w:rsidRPr="00F36C89">
        <w:tab/>
        <w:t>Rep. J. Seth Whipper</w:t>
      </w:r>
    </w:p>
    <w:p w:rsidR="003F0C0E" w:rsidRPr="003937BA" w:rsidRDefault="003F0C0E" w:rsidP="003F0C0E">
      <w:pPr>
        <w:tabs>
          <w:tab w:val="left" w:pos="270"/>
          <w:tab w:val="left" w:pos="540"/>
          <w:tab w:val="left" w:pos="810"/>
          <w:tab w:val="left" w:pos="1080"/>
          <w:tab w:val="left" w:pos="1350"/>
        </w:tabs>
        <w:ind w:firstLine="0"/>
      </w:pPr>
    </w:p>
    <w:p w:rsidR="003F0C0E" w:rsidRDefault="003F0C0E" w:rsidP="003F0C0E">
      <w:pPr>
        <w:ind w:firstLine="0"/>
        <w:jc w:val="center"/>
      </w:pPr>
      <w:r w:rsidRPr="003937BA">
        <w:t>*******************************</w:t>
      </w:r>
    </w:p>
    <w:p w:rsidR="003F0C0E" w:rsidRDefault="003F0C0E" w:rsidP="003F0C0E">
      <w:pPr>
        <w:ind w:firstLine="0"/>
        <w:jc w:val="center"/>
      </w:pPr>
    </w:p>
    <w:p w:rsidR="00895D7E" w:rsidRPr="003937BA" w:rsidRDefault="00895D7E" w:rsidP="00895D7E">
      <w:pPr>
        <w:tabs>
          <w:tab w:val="left" w:pos="270"/>
          <w:tab w:val="left" w:pos="540"/>
          <w:tab w:val="left" w:pos="810"/>
          <w:tab w:val="left" w:pos="1080"/>
          <w:tab w:val="left" w:pos="1350"/>
        </w:tabs>
        <w:ind w:firstLine="0"/>
      </w:pPr>
      <w:r w:rsidRPr="003937BA">
        <w:tab/>
        <w:t xml:space="preserve">In accordance with </w:t>
      </w:r>
      <w:r w:rsidRPr="003937BA">
        <w:rPr>
          <w:b/>
        </w:rPr>
        <w:t>§8-13-700(B) of the S.C. Code</w:t>
      </w:r>
      <w:r w:rsidRPr="003937BA">
        <w:t>, I abstained from voting on the below referenced Part, Section and/or amendment because of a potential conflict of interest and wish to have my recusal noted for the record in the House Journal:</w:t>
      </w:r>
    </w:p>
    <w:p w:rsidR="00895D7E" w:rsidRPr="003937BA" w:rsidRDefault="00895D7E" w:rsidP="00895D7E">
      <w:pPr>
        <w:tabs>
          <w:tab w:val="left" w:pos="270"/>
          <w:tab w:val="left" w:pos="540"/>
          <w:tab w:val="left" w:pos="810"/>
          <w:tab w:val="left" w:pos="1080"/>
          <w:tab w:val="left" w:pos="1350"/>
        </w:tabs>
        <w:ind w:firstLine="0"/>
        <w:rPr>
          <w:b/>
        </w:rPr>
      </w:pPr>
      <w:r w:rsidRPr="003937BA">
        <w:rPr>
          <w:b/>
        </w:rPr>
        <w:t xml:space="preserve">Part IA, Part IB, Section 25 </w:t>
      </w:r>
    </w:p>
    <w:p w:rsidR="00895D7E" w:rsidRPr="003937BA" w:rsidRDefault="00895D7E" w:rsidP="00895D7E">
      <w:pPr>
        <w:tabs>
          <w:tab w:val="left" w:pos="270"/>
          <w:tab w:val="left" w:pos="540"/>
          <w:tab w:val="left" w:pos="810"/>
          <w:tab w:val="left" w:pos="1080"/>
          <w:tab w:val="left" w:pos="1350"/>
        </w:tabs>
        <w:ind w:firstLine="0"/>
      </w:pPr>
      <w:r w:rsidRPr="003937BA">
        <w:tab/>
        <w:t>The reason for abstaining on the above referenced legislation is:</w:t>
      </w:r>
    </w:p>
    <w:p w:rsidR="00895D7E" w:rsidRPr="003937BA" w:rsidRDefault="00895D7E" w:rsidP="00895D7E">
      <w:pPr>
        <w:tabs>
          <w:tab w:val="left" w:pos="-1440"/>
          <w:tab w:val="left" w:pos="270"/>
          <w:tab w:val="left" w:pos="540"/>
          <w:tab w:val="left" w:pos="810"/>
          <w:tab w:val="left" w:pos="1080"/>
          <w:tab w:val="left" w:pos="1350"/>
        </w:tabs>
        <w:ind w:left="270" w:firstLine="0"/>
      </w:pPr>
      <w:r w:rsidRPr="003937BA">
        <w:tab/>
        <w:t xml:space="preserve">A potential conflict of interest may exist in that an economic interest of myself, an immediate family member, or an individual or business with which I am associated may be affected in violation of </w:t>
      </w:r>
      <w:r w:rsidRPr="003937BA">
        <w:rPr>
          <w:b/>
        </w:rPr>
        <w:t>S.C. Code §8-13-700(B).</w:t>
      </w:r>
    </w:p>
    <w:p w:rsidR="00895D7E" w:rsidRPr="003937BA" w:rsidRDefault="00895D7E" w:rsidP="00895D7E">
      <w:pPr>
        <w:tabs>
          <w:tab w:val="left" w:pos="270"/>
          <w:tab w:val="left" w:pos="540"/>
          <w:tab w:val="left" w:pos="810"/>
          <w:tab w:val="left" w:pos="1080"/>
          <w:tab w:val="left" w:pos="1350"/>
        </w:tabs>
        <w:ind w:firstLine="0"/>
      </w:pPr>
      <w:r w:rsidRPr="003937BA">
        <w:tab/>
        <w:t>Rep. W. Brian White</w:t>
      </w:r>
    </w:p>
    <w:p w:rsidR="00895D7E" w:rsidRPr="003937BA" w:rsidRDefault="00895D7E" w:rsidP="00895D7E">
      <w:pPr>
        <w:tabs>
          <w:tab w:val="left" w:pos="270"/>
          <w:tab w:val="left" w:pos="540"/>
          <w:tab w:val="left" w:pos="810"/>
          <w:tab w:val="left" w:pos="1080"/>
          <w:tab w:val="left" w:pos="1350"/>
        </w:tabs>
        <w:ind w:firstLine="0"/>
      </w:pPr>
    </w:p>
    <w:p w:rsidR="00895D7E" w:rsidRDefault="00895D7E" w:rsidP="00895D7E">
      <w:pPr>
        <w:ind w:firstLine="0"/>
        <w:jc w:val="center"/>
      </w:pPr>
      <w:r w:rsidRPr="003937BA">
        <w:t>*******************************</w:t>
      </w:r>
    </w:p>
    <w:p w:rsidR="00895D7E" w:rsidRDefault="00895D7E" w:rsidP="00895D7E">
      <w:pPr>
        <w:ind w:firstLine="0"/>
        <w:jc w:val="center"/>
      </w:pPr>
    </w:p>
    <w:p w:rsidR="00895D7E" w:rsidRDefault="00895D7E" w:rsidP="00895D7E">
      <w:pPr>
        <w:keepNext/>
        <w:jc w:val="center"/>
        <w:rPr>
          <w:b/>
        </w:rPr>
      </w:pPr>
      <w:r w:rsidRPr="00BE04E7">
        <w:rPr>
          <w:b/>
        </w:rPr>
        <w:t>H. 5002--AMENDED AND ORDERED TO THIRD READING</w:t>
      </w:r>
    </w:p>
    <w:p w:rsidR="00895D7E" w:rsidRDefault="00895D7E" w:rsidP="00895D7E">
      <w:pPr>
        <w:keepNext/>
      </w:pPr>
      <w:r>
        <w:t>The following Joint Resolution was taken up:</w:t>
      </w:r>
    </w:p>
    <w:p w:rsidR="00895D7E" w:rsidRDefault="00895D7E" w:rsidP="00895D7E">
      <w:pPr>
        <w:keepNext/>
      </w:pPr>
      <w:bookmarkStart w:id="106" w:name="include_clip_start_160"/>
      <w:bookmarkEnd w:id="106"/>
    </w:p>
    <w:p w:rsidR="00360BA3" w:rsidRDefault="00895D7E" w:rsidP="00895D7E">
      <w:r>
        <w:t xml:space="preserve">H. 5002 -- Ways and Means Committee: A JOINT RESOLUTION TO APPROPRIATE MONIES FROM THE CAPITAL RESERVE FUND FOR FISCAL YEAR 2015-2016, AND TO ALLOW UNEXPENDED FUNDS APPROPRIATED TO BE CARRIED </w:t>
      </w:r>
      <w:r>
        <w:lastRenderedPageBreak/>
        <w:t>FORWARD TO SUCCEEDING FISCAL YEARS AND EXPENDED FOR THE SAME PURPOSES.</w:t>
      </w:r>
    </w:p>
    <w:p w:rsidR="00360BA3" w:rsidRDefault="00360BA3" w:rsidP="00895D7E"/>
    <w:p w:rsidR="003F0C0E" w:rsidRDefault="003F0C0E">
      <w:pPr>
        <w:ind w:firstLine="0"/>
        <w:jc w:val="left"/>
        <w:rPr>
          <w:snapToGrid w:val="0"/>
        </w:rPr>
      </w:pPr>
    </w:p>
    <w:p w:rsidR="00360BA3" w:rsidRDefault="00360BA3">
      <w:pPr>
        <w:ind w:firstLine="0"/>
        <w:jc w:val="left"/>
        <w:rPr>
          <w:snapToGrid w:val="0"/>
        </w:rPr>
      </w:pPr>
    </w:p>
    <w:p w:rsidR="00360BA3" w:rsidRDefault="00360BA3" w:rsidP="00895D7E">
      <w:pPr>
        <w:widowControl w:val="0"/>
        <w:rPr>
          <w:snapToGrid w:val="0"/>
        </w:rPr>
      </w:pPr>
    </w:p>
    <w:p w:rsidR="00360BA3" w:rsidRDefault="00360BA3" w:rsidP="00895D7E">
      <w:pPr>
        <w:widowControl w:val="0"/>
        <w:rPr>
          <w:snapToGrid w:val="0"/>
        </w:rPr>
      </w:pPr>
    </w:p>
    <w:p w:rsidR="00360BA3" w:rsidRPr="00360BA3" w:rsidRDefault="00360BA3" w:rsidP="00360BA3">
      <w:pPr>
        <w:jc w:val="right"/>
        <w:rPr>
          <w:b/>
        </w:rPr>
      </w:pPr>
      <w:r w:rsidRPr="00360BA3">
        <w:rPr>
          <w:b/>
        </w:rPr>
        <w:t>Printed Page 2083 . . . . . Tuesday, March 22, 2016</w:t>
      </w:r>
    </w:p>
    <w:p w:rsidR="00360BA3" w:rsidRDefault="00360BA3">
      <w:pPr>
        <w:ind w:firstLine="0"/>
        <w:jc w:val="left"/>
        <w:rPr>
          <w:snapToGrid w:val="0"/>
        </w:rPr>
      </w:pPr>
    </w:p>
    <w:p w:rsidR="00895D7E" w:rsidRPr="00BF440A" w:rsidRDefault="00895D7E" w:rsidP="00895D7E">
      <w:pPr>
        <w:widowControl w:val="0"/>
        <w:rPr>
          <w:snapToGrid w:val="0"/>
        </w:rPr>
      </w:pPr>
      <w:r w:rsidRPr="00BF440A">
        <w:rPr>
          <w:snapToGrid w:val="0"/>
        </w:rPr>
        <w:t>Rep</w:t>
      </w:r>
      <w:r w:rsidR="00811B8F">
        <w:rPr>
          <w:snapToGrid w:val="0"/>
        </w:rPr>
        <w:t>s</w:t>
      </w:r>
      <w:r w:rsidRPr="00BF440A">
        <w:rPr>
          <w:snapToGrid w:val="0"/>
        </w:rPr>
        <w:t>. HAYES, WHITE</w:t>
      </w:r>
      <w:r w:rsidR="001F5F2C">
        <w:rPr>
          <w:snapToGrid w:val="0"/>
        </w:rPr>
        <w:t>, ANTHONY, GOVAN</w:t>
      </w:r>
      <w:r w:rsidRPr="00BF440A">
        <w:rPr>
          <w:snapToGrid w:val="0"/>
        </w:rPr>
        <w:t xml:space="preserve"> and BINGHAM proposed the following Amendment No. 1 </w:t>
      </w:r>
      <w:r w:rsidRPr="00BF440A">
        <w:rPr>
          <w:snapToGrid w:val="0"/>
          <w:szCs w:val="24"/>
        </w:rPr>
        <w:t>Doc Name h:\legwork\house\amend\h-wm\008\crf-crf abbeville trial and plaintiff districts supplement.docx), which was adopted:</w:t>
      </w:r>
    </w:p>
    <w:p w:rsidR="00895D7E" w:rsidRPr="00BF440A" w:rsidRDefault="00895D7E" w:rsidP="00895D7E">
      <w:pPr>
        <w:widowControl w:val="0"/>
        <w:rPr>
          <w:snapToGrid w:val="0"/>
        </w:rPr>
      </w:pPr>
      <w:r w:rsidRPr="00BF440A">
        <w:rPr>
          <w:snapToGrid w:val="0"/>
        </w:rPr>
        <w:t>Amend the joint resolution, as and if amended, Section 1, page 1, line 27, opposite School Bus Lease or Purchase, by striking /$10,000,000/ and inserting /$7,177,209/</w:t>
      </w:r>
    </w:p>
    <w:p w:rsidR="00895D7E" w:rsidRPr="00BF440A" w:rsidRDefault="00895D7E" w:rsidP="00895D7E">
      <w:pPr>
        <w:widowControl w:val="0"/>
        <w:rPr>
          <w:snapToGrid w:val="0"/>
        </w:rPr>
      </w:pPr>
      <w:r w:rsidRPr="00BF440A">
        <w:rPr>
          <w:snapToGrid w:val="0"/>
        </w:rPr>
        <w:t>Amend the Joint Resolution further, as and if amended, Section 1, page 6, after line 8, by inserting an appropriately numbered item to read:/ ( ) H630 -Department of Education Technology Technical Assistance $2,822,791/</w:t>
      </w:r>
    </w:p>
    <w:p w:rsidR="00895D7E" w:rsidRPr="00BF440A" w:rsidRDefault="00895D7E" w:rsidP="00895D7E">
      <w:pPr>
        <w:widowControl w:val="0"/>
        <w:rPr>
          <w:snapToGrid w:val="0"/>
        </w:rPr>
      </w:pPr>
      <w:r w:rsidRPr="00BF440A">
        <w:rPr>
          <w:snapToGrid w:val="0"/>
        </w:rPr>
        <w:t>Renumber items and sections to conform.</w:t>
      </w:r>
    </w:p>
    <w:p w:rsidR="00895D7E" w:rsidRDefault="00895D7E" w:rsidP="00895D7E">
      <w:pPr>
        <w:widowControl w:val="0"/>
      </w:pPr>
      <w:r w:rsidRPr="00BF440A">
        <w:rPr>
          <w:snapToGrid w:val="0"/>
        </w:rPr>
        <w:t>Amend totals and titles to conform.</w:t>
      </w:r>
    </w:p>
    <w:p w:rsidR="00895D7E" w:rsidRDefault="00895D7E" w:rsidP="00895D7E">
      <w:pPr>
        <w:widowControl w:val="0"/>
      </w:pPr>
    </w:p>
    <w:p w:rsidR="00895D7E" w:rsidRDefault="00895D7E" w:rsidP="00895D7E">
      <w:r>
        <w:t>Rep. BINGHAM explained the amendment.</w:t>
      </w:r>
    </w:p>
    <w:p w:rsidR="00811B8F" w:rsidRDefault="00811B8F" w:rsidP="00895D7E"/>
    <w:p w:rsidR="00895D7E" w:rsidRDefault="00895D7E" w:rsidP="00895D7E">
      <w:r>
        <w:t xml:space="preserve">The yeas and nays were taken resulting as follows: </w:t>
      </w:r>
    </w:p>
    <w:p w:rsidR="00895D7E" w:rsidRDefault="00895D7E" w:rsidP="00895D7E">
      <w:pPr>
        <w:jc w:val="center"/>
      </w:pPr>
      <w:r>
        <w:t xml:space="preserve"> </w:t>
      </w:r>
      <w:bookmarkStart w:id="107" w:name="vote_start163"/>
      <w:bookmarkEnd w:id="107"/>
      <w:r>
        <w:t>Yeas 113;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Bernstein</w:t>
            </w:r>
          </w:p>
        </w:tc>
        <w:tc>
          <w:tcPr>
            <w:tcW w:w="2179" w:type="dxa"/>
            <w:shd w:val="clear" w:color="auto" w:fill="auto"/>
          </w:tcPr>
          <w:p w:rsidR="00895D7E" w:rsidRPr="00BE04E7" w:rsidRDefault="00895D7E" w:rsidP="00723A3C">
            <w:pPr>
              <w:ind w:firstLine="0"/>
            </w:pPr>
            <w:r>
              <w:t>Bingham</w:t>
            </w:r>
          </w:p>
        </w:tc>
        <w:tc>
          <w:tcPr>
            <w:tcW w:w="2180" w:type="dxa"/>
            <w:shd w:val="clear" w:color="auto" w:fill="auto"/>
          </w:tcPr>
          <w:p w:rsidR="00895D7E" w:rsidRPr="00BE04E7" w:rsidRDefault="00895D7E" w:rsidP="00723A3C">
            <w:pPr>
              <w:ind w:firstLine="0"/>
            </w:pPr>
            <w:r>
              <w:t>Bowers</w:t>
            </w:r>
          </w:p>
        </w:tc>
      </w:tr>
      <w:tr w:rsidR="00895D7E" w:rsidRPr="00BE04E7" w:rsidTr="00360BA3">
        <w:tc>
          <w:tcPr>
            <w:tcW w:w="2179" w:type="dxa"/>
            <w:shd w:val="clear" w:color="auto" w:fill="auto"/>
          </w:tcPr>
          <w:p w:rsidR="00895D7E" w:rsidRPr="00BE04E7" w:rsidRDefault="00895D7E" w:rsidP="00723A3C">
            <w:pPr>
              <w:ind w:firstLine="0"/>
            </w:pPr>
            <w:r>
              <w:t>Bradley</w:t>
            </w:r>
          </w:p>
        </w:tc>
        <w:tc>
          <w:tcPr>
            <w:tcW w:w="2179" w:type="dxa"/>
            <w:shd w:val="clear" w:color="auto" w:fill="auto"/>
          </w:tcPr>
          <w:p w:rsidR="00895D7E" w:rsidRPr="00BE04E7" w:rsidRDefault="00895D7E" w:rsidP="00723A3C">
            <w:pPr>
              <w:ind w:firstLine="0"/>
            </w:pPr>
            <w:r>
              <w:t>Brannon</w:t>
            </w:r>
          </w:p>
        </w:tc>
        <w:tc>
          <w:tcPr>
            <w:tcW w:w="2180" w:type="dxa"/>
            <w:shd w:val="clear" w:color="auto" w:fill="auto"/>
          </w:tcPr>
          <w:p w:rsidR="00895D7E" w:rsidRPr="00BE04E7" w:rsidRDefault="00895D7E" w:rsidP="00723A3C">
            <w:pPr>
              <w:ind w:firstLine="0"/>
            </w:pPr>
            <w:r>
              <w:t>R. L. Brown</w:t>
            </w:r>
          </w:p>
        </w:tc>
      </w:tr>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Clary</w:t>
            </w:r>
          </w:p>
        </w:tc>
      </w:tr>
      <w:tr w:rsidR="00895D7E" w:rsidRPr="00BE04E7" w:rsidTr="00360BA3">
        <w:tc>
          <w:tcPr>
            <w:tcW w:w="2179" w:type="dxa"/>
            <w:shd w:val="clear" w:color="auto" w:fill="auto"/>
          </w:tcPr>
          <w:p w:rsidR="00895D7E" w:rsidRPr="00BE04E7" w:rsidRDefault="00895D7E" w:rsidP="00723A3C">
            <w:pPr>
              <w:ind w:firstLine="0"/>
            </w:pPr>
            <w:r>
              <w:t>Clemmons</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360BA3">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360BA3">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360BA3">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360BA3">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Finlay</w:t>
            </w:r>
          </w:p>
        </w:tc>
      </w:tr>
      <w:tr w:rsidR="00895D7E" w:rsidRPr="00BE04E7" w:rsidTr="00360BA3">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Funderburk</w:t>
            </w:r>
          </w:p>
        </w:tc>
      </w:tr>
      <w:tr w:rsidR="00895D7E" w:rsidRPr="00BE04E7" w:rsidTr="00360BA3">
        <w:tc>
          <w:tcPr>
            <w:tcW w:w="2179" w:type="dxa"/>
            <w:shd w:val="clear" w:color="auto" w:fill="auto"/>
          </w:tcPr>
          <w:p w:rsidR="00895D7E" w:rsidRPr="00BE04E7" w:rsidRDefault="00895D7E" w:rsidP="00723A3C">
            <w:pPr>
              <w:ind w:firstLine="0"/>
            </w:pPr>
            <w:r>
              <w:t>Gagnon</w:t>
            </w:r>
          </w:p>
        </w:tc>
        <w:tc>
          <w:tcPr>
            <w:tcW w:w="2179" w:type="dxa"/>
            <w:shd w:val="clear" w:color="auto" w:fill="auto"/>
          </w:tcPr>
          <w:p w:rsidR="00895D7E" w:rsidRPr="00BE04E7" w:rsidRDefault="00895D7E" w:rsidP="00723A3C">
            <w:pPr>
              <w:ind w:firstLine="0"/>
            </w:pPr>
            <w:r>
              <w:t>George</w:t>
            </w:r>
          </w:p>
        </w:tc>
        <w:tc>
          <w:tcPr>
            <w:tcW w:w="2180" w:type="dxa"/>
            <w:shd w:val="clear" w:color="auto" w:fill="auto"/>
          </w:tcPr>
          <w:p w:rsidR="00895D7E" w:rsidRPr="00BE04E7" w:rsidRDefault="00895D7E" w:rsidP="00723A3C">
            <w:pPr>
              <w:ind w:firstLine="0"/>
            </w:pPr>
            <w:r>
              <w:t>Gilliard</w:t>
            </w:r>
          </w:p>
        </w:tc>
      </w:tr>
      <w:tr w:rsidR="00895D7E" w:rsidRPr="00BE04E7" w:rsidTr="00360BA3">
        <w:tc>
          <w:tcPr>
            <w:tcW w:w="2179" w:type="dxa"/>
            <w:shd w:val="clear" w:color="auto" w:fill="auto"/>
          </w:tcPr>
          <w:p w:rsidR="00895D7E" w:rsidRPr="00BE04E7" w:rsidRDefault="00895D7E" w:rsidP="00723A3C">
            <w:pPr>
              <w:ind w:firstLine="0"/>
            </w:pPr>
            <w:r>
              <w:t>Goldfinch</w:t>
            </w:r>
          </w:p>
        </w:tc>
        <w:tc>
          <w:tcPr>
            <w:tcW w:w="2179" w:type="dxa"/>
            <w:shd w:val="clear" w:color="auto" w:fill="auto"/>
          </w:tcPr>
          <w:p w:rsidR="00895D7E" w:rsidRPr="00BE04E7" w:rsidRDefault="00895D7E" w:rsidP="00723A3C">
            <w:pPr>
              <w:ind w:firstLine="0"/>
            </w:pPr>
            <w:r>
              <w:t>Govan</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360BA3">
        <w:tc>
          <w:tcPr>
            <w:tcW w:w="2179" w:type="dxa"/>
            <w:shd w:val="clear" w:color="auto" w:fill="auto"/>
          </w:tcPr>
          <w:p w:rsidR="00895D7E" w:rsidRPr="00BE04E7" w:rsidRDefault="00895D7E" w:rsidP="00723A3C">
            <w:pPr>
              <w:ind w:firstLine="0"/>
            </w:pPr>
            <w:r>
              <w:t>Henderson</w:t>
            </w:r>
          </w:p>
        </w:tc>
        <w:tc>
          <w:tcPr>
            <w:tcW w:w="2179" w:type="dxa"/>
            <w:shd w:val="clear" w:color="auto" w:fill="auto"/>
          </w:tcPr>
          <w:p w:rsidR="00895D7E" w:rsidRPr="00BE04E7" w:rsidRDefault="00895D7E" w:rsidP="00723A3C">
            <w:pPr>
              <w:ind w:firstLine="0"/>
            </w:pPr>
            <w:r>
              <w:t>Henegan</w:t>
            </w:r>
          </w:p>
        </w:tc>
        <w:tc>
          <w:tcPr>
            <w:tcW w:w="2180" w:type="dxa"/>
            <w:shd w:val="clear" w:color="auto" w:fill="auto"/>
          </w:tcPr>
          <w:p w:rsidR="00895D7E" w:rsidRPr="00BE04E7" w:rsidRDefault="00895D7E" w:rsidP="00723A3C">
            <w:pPr>
              <w:ind w:firstLine="0"/>
            </w:pPr>
            <w:r>
              <w:t>Herbkersman</w:t>
            </w:r>
          </w:p>
        </w:tc>
      </w:tr>
      <w:tr w:rsidR="00895D7E" w:rsidRPr="00BE04E7" w:rsidTr="00360BA3">
        <w:tc>
          <w:tcPr>
            <w:tcW w:w="2179" w:type="dxa"/>
            <w:shd w:val="clear" w:color="auto" w:fill="auto"/>
          </w:tcPr>
          <w:p w:rsidR="00895D7E" w:rsidRPr="00BE04E7" w:rsidRDefault="00895D7E" w:rsidP="00723A3C">
            <w:pPr>
              <w:ind w:firstLine="0"/>
            </w:pPr>
            <w:r>
              <w:t>Hicks</w:t>
            </w:r>
          </w:p>
        </w:tc>
        <w:tc>
          <w:tcPr>
            <w:tcW w:w="2179" w:type="dxa"/>
            <w:shd w:val="clear" w:color="auto" w:fill="auto"/>
          </w:tcPr>
          <w:p w:rsidR="00895D7E" w:rsidRPr="00BE04E7" w:rsidRDefault="00895D7E" w:rsidP="00723A3C">
            <w:pPr>
              <w:ind w:firstLine="0"/>
            </w:pPr>
            <w:r>
              <w:t>Hill</w:t>
            </w:r>
          </w:p>
        </w:tc>
        <w:tc>
          <w:tcPr>
            <w:tcW w:w="2180" w:type="dxa"/>
            <w:shd w:val="clear" w:color="auto" w:fill="auto"/>
          </w:tcPr>
          <w:p w:rsidR="00895D7E" w:rsidRPr="00BE04E7" w:rsidRDefault="00895D7E" w:rsidP="00723A3C">
            <w:pPr>
              <w:ind w:firstLine="0"/>
            </w:pPr>
            <w:r>
              <w:t>Hiott</w:t>
            </w:r>
          </w:p>
        </w:tc>
      </w:tr>
      <w:tr w:rsidR="00895D7E" w:rsidRPr="00BE04E7" w:rsidTr="00360BA3">
        <w:tc>
          <w:tcPr>
            <w:tcW w:w="2179" w:type="dxa"/>
            <w:shd w:val="clear" w:color="auto" w:fill="auto"/>
          </w:tcPr>
          <w:p w:rsidR="00895D7E" w:rsidRPr="00BE04E7" w:rsidRDefault="00895D7E" w:rsidP="00723A3C">
            <w:pPr>
              <w:ind w:firstLine="0"/>
            </w:pPr>
            <w:r>
              <w:lastRenderedPageBreak/>
              <w:t>Hixon</w:t>
            </w:r>
          </w:p>
        </w:tc>
        <w:tc>
          <w:tcPr>
            <w:tcW w:w="2179" w:type="dxa"/>
            <w:shd w:val="clear" w:color="auto" w:fill="auto"/>
          </w:tcPr>
          <w:p w:rsidR="00895D7E" w:rsidRPr="00BE04E7" w:rsidRDefault="00895D7E" w:rsidP="00723A3C">
            <w:pPr>
              <w:ind w:firstLine="0"/>
            </w:pPr>
            <w:r>
              <w:t>Hodges</w:t>
            </w:r>
          </w:p>
        </w:tc>
        <w:tc>
          <w:tcPr>
            <w:tcW w:w="2180" w:type="dxa"/>
            <w:shd w:val="clear" w:color="auto" w:fill="auto"/>
          </w:tcPr>
          <w:p w:rsidR="00895D7E" w:rsidRPr="00BE04E7" w:rsidRDefault="00895D7E" w:rsidP="00723A3C">
            <w:pPr>
              <w:ind w:firstLine="0"/>
            </w:pPr>
            <w:r>
              <w:t>Hosey</w:t>
            </w:r>
          </w:p>
        </w:tc>
      </w:tr>
      <w:tr w:rsidR="00895D7E" w:rsidRPr="00BE04E7" w:rsidTr="00360BA3">
        <w:tc>
          <w:tcPr>
            <w:tcW w:w="2179" w:type="dxa"/>
            <w:shd w:val="clear" w:color="auto" w:fill="auto"/>
          </w:tcPr>
          <w:p w:rsidR="00895D7E" w:rsidRPr="00BE04E7" w:rsidRDefault="00895D7E" w:rsidP="00723A3C">
            <w:pPr>
              <w:ind w:firstLine="0"/>
            </w:pPr>
            <w:r>
              <w:t>Howard</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360BA3">
        <w:tc>
          <w:tcPr>
            <w:tcW w:w="2179" w:type="dxa"/>
            <w:shd w:val="clear" w:color="auto" w:fill="auto"/>
          </w:tcPr>
          <w:p w:rsidR="00895D7E" w:rsidRPr="00BE04E7" w:rsidRDefault="00895D7E" w:rsidP="00723A3C">
            <w:pPr>
              <w:ind w:firstLine="0"/>
            </w:pPr>
            <w:r>
              <w:t>Johnson</w:t>
            </w:r>
          </w:p>
        </w:tc>
        <w:tc>
          <w:tcPr>
            <w:tcW w:w="2179" w:type="dxa"/>
            <w:shd w:val="clear" w:color="auto" w:fill="auto"/>
          </w:tcPr>
          <w:p w:rsidR="00895D7E" w:rsidRPr="00BE04E7" w:rsidRDefault="00895D7E" w:rsidP="00723A3C">
            <w:pPr>
              <w:ind w:firstLine="0"/>
            </w:pPr>
            <w:r>
              <w:t>Jordan</w:t>
            </w:r>
          </w:p>
        </w:tc>
        <w:tc>
          <w:tcPr>
            <w:tcW w:w="2180" w:type="dxa"/>
            <w:shd w:val="clear" w:color="auto" w:fill="auto"/>
          </w:tcPr>
          <w:p w:rsidR="00895D7E" w:rsidRPr="00BE04E7" w:rsidRDefault="00895D7E" w:rsidP="00723A3C">
            <w:pPr>
              <w:ind w:firstLine="0"/>
            </w:pPr>
            <w:r>
              <w:t>King</w:t>
            </w:r>
          </w:p>
        </w:tc>
      </w:tr>
      <w:tr w:rsidR="00895D7E" w:rsidRPr="00BE04E7" w:rsidTr="00360BA3">
        <w:tc>
          <w:tcPr>
            <w:tcW w:w="2179" w:type="dxa"/>
            <w:shd w:val="clear" w:color="auto" w:fill="auto"/>
          </w:tcPr>
          <w:p w:rsidR="00895D7E" w:rsidRPr="00BE04E7" w:rsidRDefault="00895D7E" w:rsidP="00723A3C">
            <w:pPr>
              <w:ind w:firstLine="0"/>
            </w:pPr>
            <w:r>
              <w:t>Kirby</w:t>
            </w:r>
          </w:p>
        </w:tc>
        <w:tc>
          <w:tcPr>
            <w:tcW w:w="2179" w:type="dxa"/>
            <w:shd w:val="clear" w:color="auto" w:fill="auto"/>
          </w:tcPr>
          <w:p w:rsidR="00895D7E" w:rsidRPr="00BE04E7" w:rsidRDefault="00895D7E" w:rsidP="00723A3C">
            <w:pPr>
              <w:ind w:firstLine="0"/>
            </w:pPr>
            <w:r>
              <w:t>Knight</w:t>
            </w:r>
          </w:p>
        </w:tc>
        <w:tc>
          <w:tcPr>
            <w:tcW w:w="2180" w:type="dxa"/>
            <w:shd w:val="clear" w:color="auto" w:fill="auto"/>
          </w:tcPr>
          <w:p w:rsidR="00895D7E" w:rsidRPr="00BE04E7" w:rsidRDefault="00895D7E" w:rsidP="00723A3C">
            <w:pPr>
              <w:ind w:firstLine="0"/>
            </w:pPr>
            <w:r>
              <w:t>Limehouse</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2084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Loftis</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Lucas</w:t>
            </w:r>
          </w:p>
        </w:tc>
      </w:tr>
      <w:tr w:rsidR="00895D7E" w:rsidRPr="00BE04E7" w:rsidTr="00360BA3">
        <w:tc>
          <w:tcPr>
            <w:tcW w:w="2179" w:type="dxa"/>
            <w:shd w:val="clear" w:color="auto" w:fill="auto"/>
          </w:tcPr>
          <w:p w:rsidR="00895D7E" w:rsidRPr="00BE04E7" w:rsidRDefault="00895D7E" w:rsidP="00723A3C">
            <w:pPr>
              <w:ind w:firstLine="0"/>
            </w:pPr>
            <w:r>
              <w:t>Mack</w:t>
            </w:r>
          </w:p>
        </w:tc>
        <w:tc>
          <w:tcPr>
            <w:tcW w:w="2179" w:type="dxa"/>
            <w:shd w:val="clear" w:color="auto" w:fill="auto"/>
          </w:tcPr>
          <w:p w:rsidR="00895D7E" w:rsidRPr="00BE04E7" w:rsidRDefault="00895D7E" w:rsidP="00723A3C">
            <w:pPr>
              <w:ind w:firstLine="0"/>
            </w:pPr>
            <w:r>
              <w:t>McCoy</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W. J. McLeod</w:t>
            </w:r>
          </w:p>
        </w:tc>
      </w:tr>
      <w:tr w:rsidR="00895D7E" w:rsidRPr="00BE04E7" w:rsidTr="00360BA3">
        <w:tc>
          <w:tcPr>
            <w:tcW w:w="2179" w:type="dxa"/>
            <w:shd w:val="clear" w:color="auto" w:fill="auto"/>
          </w:tcPr>
          <w:p w:rsidR="00895D7E" w:rsidRPr="00BE04E7" w:rsidRDefault="00895D7E" w:rsidP="00723A3C">
            <w:pPr>
              <w:ind w:firstLine="0"/>
            </w:pPr>
            <w:r>
              <w:t>Merrill</w:t>
            </w:r>
          </w:p>
        </w:tc>
        <w:tc>
          <w:tcPr>
            <w:tcW w:w="2179" w:type="dxa"/>
            <w:shd w:val="clear" w:color="auto" w:fill="auto"/>
          </w:tcPr>
          <w:p w:rsidR="00895D7E" w:rsidRPr="00BE04E7" w:rsidRDefault="00895D7E" w:rsidP="00723A3C">
            <w:pPr>
              <w:ind w:firstLine="0"/>
            </w:pPr>
            <w:r>
              <w:t>Mitchell</w:t>
            </w:r>
          </w:p>
        </w:tc>
        <w:tc>
          <w:tcPr>
            <w:tcW w:w="2180" w:type="dxa"/>
            <w:shd w:val="clear" w:color="auto" w:fill="auto"/>
          </w:tcPr>
          <w:p w:rsidR="00895D7E" w:rsidRPr="00BE04E7" w:rsidRDefault="00895D7E" w:rsidP="00723A3C">
            <w:pPr>
              <w:ind w:firstLine="0"/>
            </w:pPr>
            <w:r>
              <w:t>D. C. Moss</w:t>
            </w:r>
          </w:p>
        </w:tc>
      </w:tr>
      <w:tr w:rsidR="00895D7E" w:rsidRPr="00BE04E7" w:rsidTr="00360BA3">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Neal</w:t>
            </w:r>
          </w:p>
        </w:tc>
      </w:tr>
      <w:tr w:rsidR="00895D7E" w:rsidRPr="00BE04E7" w:rsidTr="00360BA3">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Norrell</w:t>
            </w:r>
          </w:p>
        </w:tc>
      </w:tr>
      <w:tr w:rsidR="00895D7E" w:rsidRPr="00BE04E7" w:rsidTr="00360BA3">
        <w:tc>
          <w:tcPr>
            <w:tcW w:w="2179" w:type="dxa"/>
            <w:shd w:val="clear" w:color="auto" w:fill="auto"/>
          </w:tcPr>
          <w:p w:rsidR="00895D7E" w:rsidRPr="00BE04E7" w:rsidRDefault="00895D7E" w:rsidP="00723A3C">
            <w:pPr>
              <w:ind w:firstLine="0"/>
            </w:pPr>
            <w:r>
              <w:t>Ott</w:t>
            </w:r>
          </w:p>
        </w:tc>
        <w:tc>
          <w:tcPr>
            <w:tcW w:w="2179" w:type="dxa"/>
            <w:shd w:val="clear" w:color="auto" w:fill="auto"/>
          </w:tcPr>
          <w:p w:rsidR="00895D7E" w:rsidRPr="00BE04E7" w:rsidRDefault="00895D7E" w:rsidP="00723A3C">
            <w:pPr>
              <w:ind w:firstLine="0"/>
            </w:pPr>
            <w:r>
              <w:t>Parks</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Pope</w:t>
            </w:r>
          </w:p>
        </w:tc>
        <w:tc>
          <w:tcPr>
            <w:tcW w:w="2179" w:type="dxa"/>
            <w:shd w:val="clear" w:color="auto" w:fill="auto"/>
          </w:tcPr>
          <w:p w:rsidR="00895D7E" w:rsidRPr="00BE04E7" w:rsidRDefault="00895D7E" w:rsidP="00723A3C">
            <w:pPr>
              <w:ind w:firstLine="0"/>
            </w:pPr>
            <w:r>
              <w:t>Putnam</w:t>
            </w:r>
          </w:p>
        </w:tc>
        <w:tc>
          <w:tcPr>
            <w:tcW w:w="2180" w:type="dxa"/>
            <w:shd w:val="clear" w:color="auto" w:fill="auto"/>
          </w:tcPr>
          <w:p w:rsidR="00895D7E" w:rsidRPr="00BE04E7" w:rsidRDefault="00895D7E" w:rsidP="00723A3C">
            <w:pPr>
              <w:ind w:firstLine="0"/>
            </w:pPr>
            <w:r>
              <w:t>Quinn</w:t>
            </w:r>
          </w:p>
        </w:tc>
      </w:tr>
      <w:tr w:rsidR="00895D7E" w:rsidRPr="00BE04E7" w:rsidTr="00360BA3">
        <w:tc>
          <w:tcPr>
            <w:tcW w:w="2179" w:type="dxa"/>
            <w:shd w:val="clear" w:color="auto" w:fill="auto"/>
          </w:tcPr>
          <w:p w:rsidR="00895D7E" w:rsidRPr="00BE04E7" w:rsidRDefault="00895D7E" w:rsidP="00723A3C">
            <w:pPr>
              <w:ind w:firstLine="0"/>
            </w:pPr>
            <w:r>
              <w:t>Ridgeway</w:t>
            </w:r>
          </w:p>
        </w:tc>
        <w:tc>
          <w:tcPr>
            <w:tcW w:w="2179" w:type="dxa"/>
            <w:shd w:val="clear" w:color="auto" w:fill="auto"/>
          </w:tcPr>
          <w:p w:rsidR="00895D7E" w:rsidRPr="00BE04E7" w:rsidRDefault="00895D7E" w:rsidP="00723A3C">
            <w:pPr>
              <w:ind w:firstLine="0"/>
            </w:pPr>
            <w:r>
              <w:t>Riley</w:t>
            </w:r>
          </w:p>
        </w:tc>
        <w:tc>
          <w:tcPr>
            <w:tcW w:w="2180" w:type="dxa"/>
            <w:shd w:val="clear" w:color="auto" w:fill="auto"/>
          </w:tcPr>
          <w:p w:rsidR="00895D7E" w:rsidRPr="00BE04E7" w:rsidRDefault="00895D7E" w:rsidP="00723A3C">
            <w:pPr>
              <w:ind w:firstLine="0"/>
            </w:pPr>
            <w:r>
              <w:t>Rivers</w:t>
            </w:r>
          </w:p>
        </w:tc>
      </w:tr>
      <w:tr w:rsidR="00895D7E" w:rsidRPr="00BE04E7" w:rsidTr="00360BA3">
        <w:tc>
          <w:tcPr>
            <w:tcW w:w="2179" w:type="dxa"/>
            <w:shd w:val="clear" w:color="auto" w:fill="auto"/>
          </w:tcPr>
          <w:p w:rsidR="00895D7E" w:rsidRPr="00BE04E7" w:rsidRDefault="00895D7E" w:rsidP="00723A3C">
            <w:pPr>
              <w:ind w:firstLine="0"/>
            </w:pPr>
            <w:r>
              <w:t>Robinson-Simpson</w:t>
            </w:r>
          </w:p>
        </w:tc>
        <w:tc>
          <w:tcPr>
            <w:tcW w:w="2179" w:type="dxa"/>
            <w:shd w:val="clear" w:color="auto" w:fill="auto"/>
          </w:tcPr>
          <w:p w:rsidR="00895D7E" w:rsidRPr="00BE04E7" w:rsidRDefault="00895D7E" w:rsidP="00723A3C">
            <w:pPr>
              <w:ind w:firstLine="0"/>
            </w:pPr>
            <w:r>
              <w:t>Rutherford</w:t>
            </w:r>
          </w:p>
        </w:tc>
        <w:tc>
          <w:tcPr>
            <w:tcW w:w="2180" w:type="dxa"/>
            <w:shd w:val="clear" w:color="auto" w:fill="auto"/>
          </w:tcPr>
          <w:p w:rsidR="00895D7E" w:rsidRPr="00BE04E7" w:rsidRDefault="00895D7E" w:rsidP="00723A3C">
            <w:pPr>
              <w:ind w:firstLine="0"/>
            </w:pPr>
            <w:r>
              <w:t>Ryhal</w:t>
            </w:r>
          </w:p>
        </w:tc>
      </w:tr>
      <w:tr w:rsidR="00895D7E" w:rsidRPr="00BE04E7" w:rsidTr="00360BA3">
        <w:tc>
          <w:tcPr>
            <w:tcW w:w="2179" w:type="dxa"/>
            <w:shd w:val="clear" w:color="auto" w:fill="auto"/>
          </w:tcPr>
          <w:p w:rsidR="00895D7E" w:rsidRPr="00BE04E7" w:rsidRDefault="00895D7E" w:rsidP="00723A3C">
            <w:pPr>
              <w:ind w:firstLine="0"/>
            </w:pPr>
            <w:r>
              <w:t>Sandifer</w:t>
            </w:r>
          </w:p>
        </w:tc>
        <w:tc>
          <w:tcPr>
            <w:tcW w:w="2179" w:type="dxa"/>
            <w:shd w:val="clear" w:color="auto" w:fill="auto"/>
          </w:tcPr>
          <w:p w:rsidR="00895D7E" w:rsidRPr="00BE04E7" w:rsidRDefault="00895D7E" w:rsidP="00723A3C">
            <w:pPr>
              <w:ind w:firstLine="0"/>
            </w:pPr>
            <w:r>
              <w:t>Simrill</w:t>
            </w:r>
          </w:p>
        </w:tc>
        <w:tc>
          <w:tcPr>
            <w:tcW w:w="2180" w:type="dxa"/>
            <w:shd w:val="clear" w:color="auto" w:fill="auto"/>
          </w:tcPr>
          <w:p w:rsidR="00895D7E" w:rsidRPr="00BE04E7" w:rsidRDefault="00895D7E" w:rsidP="00723A3C">
            <w:pPr>
              <w:ind w:firstLine="0"/>
            </w:pPr>
            <w:r>
              <w:t>G. M. Smith</w:t>
            </w:r>
          </w:p>
        </w:tc>
      </w:tr>
      <w:tr w:rsidR="00895D7E" w:rsidRPr="00BE04E7" w:rsidTr="00360BA3">
        <w:tc>
          <w:tcPr>
            <w:tcW w:w="2179" w:type="dxa"/>
            <w:shd w:val="clear" w:color="auto" w:fill="auto"/>
          </w:tcPr>
          <w:p w:rsidR="00895D7E" w:rsidRPr="00BE04E7" w:rsidRDefault="00895D7E" w:rsidP="00723A3C">
            <w:pPr>
              <w:ind w:firstLine="0"/>
            </w:pPr>
            <w:r>
              <w:t>G. R. Smith</w:t>
            </w:r>
          </w:p>
        </w:tc>
        <w:tc>
          <w:tcPr>
            <w:tcW w:w="2179" w:type="dxa"/>
            <w:shd w:val="clear" w:color="auto" w:fill="auto"/>
          </w:tcPr>
          <w:p w:rsidR="00895D7E" w:rsidRPr="00BE04E7" w:rsidRDefault="00895D7E" w:rsidP="00723A3C">
            <w:pPr>
              <w:ind w:firstLine="0"/>
            </w:pPr>
            <w:r>
              <w:t>J. E. Smith</w:t>
            </w:r>
          </w:p>
        </w:tc>
        <w:tc>
          <w:tcPr>
            <w:tcW w:w="2180" w:type="dxa"/>
            <w:shd w:val="clear" w:color="auto" w:fill="auto"/>
          </w:tcPr>
          <w:p w:rsidR="00895D7E" w:rsidRPr="00BE04E7" w:rsidRDefault="00895D7E" w:rsidP="00723A3C">
            <w:pPr>
              <w:ind w:firstLine="0"/>
            </w:pPr>
            <w:r>
              <w:t>Sottile</w:t>
            </w:r>
          </w:p>
        </w:tc>
      </w:tr>
      <w:tr w:rsidR="00895D7E" w:rsidRPr="00BE04E7" w:rsidTr="00360BA3">
        <w:tc>
          <w:tcPr>
            <w:tcW w:w="2179" w:type="dxa"/>
            <w:shd w:val="clear" w:color="auto" w:fill="auto"/>
          </w:tcPr>
          <w:p w:rsidR="00895D7E" w:rsidRPr="00BE04E7" w:rsidRDefault="00895D7E" w:rsidP="00723A3C">
            <w:pPr>
              <w:ind w:firstLine="0"/>
            </w:pPr>
            <w:r>
              <w:t>Southard</w:t>
            </w:r>
          </w:p>
        </w:tc>
        <w:tc>
          <w:tcPr>
            <w:tcW w:w="2179" w:type="dxa"/>
            <w:shd w:val="clear" w:color="auto" w:fill="auto"/>
          </w:tcPr>
          <w:p w:rsidR="00895D7E" w:rsidRPr="00BE04E7" w:rsidRDefault="00895D7E" w:rsidP="00723A3C">
            <w:pPr>
              <w:ind w:firstLine="0"/>
            </w:pPr>
            <w:r>
              <w:t>Spires</w:t>
            </w:r>
          </w:p>
        </w:tc>
        <w:tc>
          <w:tcPr>
            <w:tcW w:w="2180" w:type="dxa"/>
            <w:shd w:val="clear" w:color="auto" w:fill="auto"/>
          </w:tcPr>
          <w:p w:rsidR="00895D7E" w:rsidRPr="00BE04E7" w:rsidRDefault="00895D7E" w:rsidP="00723A3C">
            <w:pPr>
              <w:ind w:firstLine="0"/>
            </w:pPr>
            <w:r>
              <w:t>Stavrinakis</w:t>
            </w:r>
          </w:p>
        </w:tc>
      </w:tr>
      <w:tr w:rsidR="00895D7E" w:rsidRPr="00BE04E7" w:rsidTr="00360BA3">
        <w:tc>
          <w:tcPr>
            <w:tcW w:w="2179" w:type="dxa"/>
            <w:shd w:val="clear" w:color="auto" w:fill="auto"/>
          </w:tcPr>
          <w:p w:rsidR="00895D7E" w:rsidRPr="00BE04E7" w:rsidRDefault="00895D7E" w:rsidP="00723A3C">
            <w:pPr>
              <w:ind w:firstLine="0"/>
            </w:pPr>
            <w:r>
              <w:t>Tallon</w:t>
            </w:r>
          </w:p>
        </w:tc>
        <w:tc>
          <w:tcPr>
            <w:tcW w:w="2179" w:type="dxa"/>
            <w:shd w:val="clear" w:color="auto" w:fill="auto"/>
          </w:tcPr>
          <w:p w:rsidR="00895D7E" w:rsidRPr="00BE04E7" w:rsidRDefault="00895D7E" w:rsidP="00723A3C">
            <w:pPr>
              <w:ind w:firstLine="0"/>
            </w:pPr>
            <w:r>
              <w:t>Taylor</w:t>
            </w:r>
          </w:p>
        </w:tc>
        <w:tc>
          <w:tcPr>
            <w:tcW w:w="2180" w:type="dxa"/>
            <w:shd w:val="clear" w:color="auto" w:fill="auto"/>
          </w:tcPr>
          <w:p w:rsidR="00895D7E" w:rsidRPr="00BE04E7" w:rsidRDefault="00895D7E" w:rsidP="00723A3C">
            <w:pPr>
              <w:ind w:firstLine="0"/>
            </w:pPr>
            <w:r>
              <w:t>Tinkler</w:t>
            </w:r>
          </w:p>
        </w:tc>
      </w:tr>
      <w:tr w:rsidR="00895D7E" w:rsidRPr="00BE04E7" w:rsidTr="00360BA3">
        <w:tc>
          <w:tcPr>
            <w:tcW w:w="2179" w:type="dxa"/>
            <w:shd w:val="clear" w:color="auto" w:fill="auto"/>
          </w:tcPr>
          <w:p w:rsidR="00895D7E" w:rsidRPr="00BE04E7" w:rsidRDefault="00895D7E" w:rsidP="00723A3C">
            <w:pPr>
              <w:ind w:firstLine="0"/>
            </w:pPr>
            <w:r>
              <w:t>Weeks</w:t>
            </w:r>
          </w:p>
        </w:tc>
        <w:tc>
          <w:tcPr>
            <w:tcW w:w="2179" w:type="dxa"/>
            <w:shd w:val="clear" w:color="auto" w:fill="auto"/>
          </w:tcPr>
          <w:p w:rsidR="00895D7E" w:rsidRPr="00BE04E7" w:rsidRDefault="00895D7E" w:rsidP="00723A3C">
            <w:pPr>
              <w:ind w:firstLine="0"/>
            </w:pPr>
            <w:r>
              <w:t>Wells</w:t>
            </w:r>
          </w:p>
        </w:tc>
        <w:tc>
          <w:tcPr>
            <w:tcW w:w="2180" w:type="dxa"/>
            <w:shd w:val="clear" w:color="auto" w:fill="auto"/>
          </w:tcPr>
          <w:p w:rsidR="00895D7E" w:rsidRPr="00BE04E7" w:rsidRDefault="00895D7E" w:rsidP="00723A3C">
            <w:pPr>
              <w:ind w:firstLine="0"/>
            </w:pPr>
            <w:r>
              <w:t>Whipper</w:t>
            </w:r>
          </w:p>
        </w:tc>
      </w:tr>
      <w:tr w:rsidR="00895D7E" w:rsidRPr="00BE04E7" w:rsidTr="00360BA3">
        <w:tc>
          <w:tcPr>
            <w:tcW w:w="2179" w:type="dxa"/>
            <w:shd w:val="clear" w:color="auto" w:fill="auto"/>
          </w:tcPr>
          <w:p w:rsidR="00895D7E" w:rsidRPr="00BE04E7" w:rsidRDefault="00895D7E" w:rsidP="00723A3C">
            <w:pPr>
              <w:keepNext/>
              <w:ind w:firstLine="0"/>
            </w:pPr>
            <w:r>
              <w:t>White</w:t>
            </w:r>
          </w:p>
        </w:tc>
        <w:tc>
          <w:tcPr>
            <w:tcW w:w="2179" w:type="dxa"/>
            <w:shd w:val="clear" w:color="auto" w:fill="auto"/>
          </w:tcPr>
          <w:p w:rsidR="00895D7E" w:rsidRPr="00BE04E7" w:rsidRDefault="00895D7E" w:rsidP="00723A3C">
            <w:pPr>
              <w:keepNext/>
              <w:ind w:firstLine="0"/>
            </w:pPr>
            <w:r>
              <w:t>Whitmire</w:t>
            </w:r>
          </w:p>
        </w:tc>
        <w:tc>
          <w:tcPr>
            <w:tcW w:w="2180" w:type="dxa"/>
            <w:shd w:val="clear" w:color="auto" w:fill="auto"/>
          </w:tcPr>
          <w:p w:rsidR="00895D7E" w:rsidRPr="00BE04E7" w:rsidRDefault="00895D7E" w:rsidP="00723A3C">
            <w:pPr>
              <w:keepNext/>
              <w:ind w:firstLine="0"/>
            </w:pPr>
            <w:r>
              <w:t>Williams</w:t>
            </w:r>
          </w:p>
        </w:tc>
      </w:tr>
      <w:tr w:rsidR="00895D7E" w:rsidRPr="00BE04E7" w:rsidTr="00360BA3">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r>
              <w:t>Yow</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Total--113</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The amendment was then adopted.</w:t>
      </w:r>
    </w:p>
    <w:p w:rsidR="001F5F2C" w:rsidRDefault="001F5F2C" w:rsidP="00895D7E">
      <w:pPr>
        <w:widowControl w:val="0"/>
        <w:rPr>
          <w:snapToGrid w:val="0"/>
        </w:rPr>
      </w:pPr>
    </w:p>
    <w:p w:rsidR="00895D7E" w:rsidRPr="00D64B98" w:rsidRDefault="00895D7E" w:rsidP="00895D7E">
      <w:pPr>
        <w:widowControl w:val="0"/>
        <w:rPr>
          <w:snapToGrid w:val="0"/>
        </w:rPr>
      </w:pPr>
      <w:r w:rsidRPr="00D64B98">
        <w:rPr>
          <w:snapToGrid w:val="0"/>
        </w:rPr>
        <w:t>Reps. LIMEHOUSE and J.</w:t>
      </w:r>
      <w:r w:rsidR="00811B8F">
        <w:rPr>
          <w:snapToGrid w:val="0"/>
        </w:rPr>
        <w:t xml:space="preserve"> </w:t>
      </w:r>
      <w:r w:rsidRPr="00D64B98">
        <w:rPr>
          <w:snapToGrid w:val="0"/>
        </w:rPr>
        <w:t>E. SMITH proposed the following Amendment No. 3 (Doc Name h:\legwork\house\amend\h-wm\001\crf-uss laffey.docx), which was adopted:</w:t>
      </w:r>
    </w:p>
    <w:p w:rsidR="00895D7E" w:rsidRPr="00D64B98" w:rsidRDefault="00895D7E" w:rsidP="00895D7E">
      <w:pPr>
        <w:widowControl w:val="0"/>
        <w:rPr>
          <w:snapToGrid w:val="0"/>
        </w:rPr>
      </w:pPr>
      <w:r w:rsidRPr="00D64B98">
        <w:rPr>
          <w:snapToGrid w:val="0"/>
        </w:rPr>
        <w:t>Amend the joint resolution, as and if amended, Section 1, page 6, after line 8, by adding an appropriately numbered item to read:</w:t>
      </w:r>
    </w:p>
    <w:p w:rsidR="00895D7E" w:rsidRPr="00D64B98" w:rsidRDefault="00895D7E" w:rsidP="00895D7E">
      <w:pPr>
        <w:widowControl w:val="0"/>
        <w:rPr>
          <w:snapToGrid w:val="0"/>
        </w:rPr>
      </w:pPr>
      <w:r w:rsidRPr="00D64B98">
        <w:rPr>
          <w:snapToGrid w:val="0"/>
        </w:rPr>
        <w:t>/P360 - Patriot’s Point Development Authority</w:t>
      </w:r>
    </w:p>
    <w:p w:rsidR="00895D7E" w:rsidRPr="00D64B98" w:rsidRDefault="00895D7E" w:rsidP="00895D7E">
      <w:pPr>
        <w:widowControl w:val="0"/>
        <w:rPr>
          <w:snapToGrid w:val="0"/>
        </w:rPr>
      </w:pPr>
      <w:r w:rsidRPr="00D64B98">
        <w:rPr>
          <w:snapToGrid w:val="0"/>
        </w:rPr>
        <w:tab/>
      </w:r>
      <w:r w:rsidRPr="00D64B98">
        <w:rPr>
          <w:snapToGrid w:val="0"/>
        </w:rPr>
        <w:tab/>
      </w:r>
      <w:r w:rsidRPr="00D64B98">
        <w:rPr>
          <w:snapToGrid w:val="0"/>
        </w:rPr>
        <w:tab/>
        <w:t>USS Laffey</w:t>
      </w:r>
      <w:r w:rsidRPr="00D64B98">
        <w:rPr>
          <w:snapToGrid w:val="0"/>
        </w:rPr>
        <w:tab/>
      </w:r>
      <w:r w:rsidRPr="00D64B98">
        <w:rPr>
          <w:snapToGrid w:val="0"/>
        </w:rPr>
        <w:tab/>
      </w:r>
      <w:r w:rsidRPr="00D64B98">
        <w:rPr>
          <w:snapToGrid w:val="0"/>
        </w:rPr>
        <w:tab/>
      </w:r>
      <w:r w:rsidRPr="00D64B98">
        <w:rPr>
          <w:snapToGrid w:val="0"/>
        </w:rPr>
        <w:tab/>
      </w:r>
      <w:r w:rsidRPr="00D64B98">
        <w:rPr>
          <w:snapToGrid w:val="0"/>
        </w:rPr>
        <w:tab/>
      </w:r>
      <w:r w:rsidRPr="00D64B98">
        <w:rPr>
          <w:snapToGrid w:val="0"/>
        </w:rPr>
        <w:tab/>
        <w:t>$50,000</w:t>
      </w:r>
    </w:p>
    <w:p w:rsidR="00895D7E" w:rsidRPr="00D64B98" w:rsidRDefault="00895D7E" w:rsidP="00895D7E">
      <w:pPr>
        <w:widowControl w:val="0"/>
        <w:rPr>
          <w:snapToGrid w:val="0"/>
        </w:rPr>
      </w:pPr>
      <w:r w:rsidRPr="00D64B98">
        <w:rPr>
          <w:snapToGrid w:val="0"/>
        </w:rPr>
        <w:t>Renumber items and sections to conform.</w:t>
      </w:r>
    </w:p>
    <w:p w:rsidR="00895D7E" w:rsidRDefault="00895D7E" w:rsidP="00895D7E">
      <w:pPr>
        <w:widowControl w:val="0"/>
      </w:pPr>
      <w:r w:rsidRPr="00D64B98">
        <w:rPr>
          <w:snapToGrid w:val="0"/>
        </w:rPr>
        <w:t>Amend totals and titles to conform.</w:t>
      </w:r>
    </w:p>
    <w:p w:rsidR="00895D7E" w:rsidRDefault="00895D7E" w:rsidP="00895D7E">
      <w:pPr>
        <w:widowControl w:val="0"/>
      </w:pPr>
    </w:p>
    <w:p w:rsidR="00895D7E" w:rsidRDefault="00895D7E" w:rsidP="00895D7E">
      <w:r>
        <w:t>Rep. LIMEHOUSE explained the amendment.</w:t>
      </w:r>
    </w:p>
    <w:p w:rsidR="00811B8F" w:rsidRDefault="00811B8F" w:rsidP="00895D7E"/>
    <w:p w:rsidR="00895D7E" w:rsidRDefault="00895D7E" w:rsidP="00895D7E">
      <w:r>
        <w:t xml:space="preserve">The yeas and nays were taken resulting as follows: </w:t>
      </w:r>
    </w:p>
    <w:p w:rsidR="00360BA3" w:rsidRDefault="00895D7E" w:rsidP="00895D7E">
      <w:pPr>
        <w:jc w:val="center"/>
      </w:pPr>
      <w:r>
        <w:t xml:space="preserve"> Yeas 83; Nays 25</w:t>
      </w:r>
    </w:p>
    <w:p w:rsidR="00360BA3" w:rsidRDefault="00360BA3" w:rsidP="00895D7E">
      <w:pPr>
        <w:jc w:val="center"/>
      </w:pPr>
    </w:p>
    <w:p w:rsidR="00360BA3" w:rsidRDefault="00360BA3">
      <w:pPr>
        <w:ind w:firstLine="0"/>
        <w:jc w:val="left"/>
      </w:pPr>
    </w:p>
    <w:p w:rsidR="00360BA3" w:rsidRDefault="00360BA3" w:rsidP="00895D7E">
      <w:pPr>
        <w:ind w:firstLine="0"/>
      </w:pPr>
    </w:p>
    <w:p w:rsidR="00360BA3" w:rsidRDefault="00360BA3" w:rsidP="00895D7E">
      <w:pPr>
        <w:ind w:firstLine="0"/>
      </w:pPr>
    </w:p>
    <w:p w:rsidR="00360BA3" w:rsidRPr="00360BA3" w:rsidRDefault="00360BA3" w:rsidP="00360BA3">
      <w:pPr>
        <w:jc w:val="right"/>
        <w:rPr>
          <w:b/>
        </w:rPr>
      </w:pPr>
      <w:r w:rsidRPr="00360BA3">
        <w:rPr>
          <w:b/>
        </w:rPr>
        <w:t>Printed Page 2085 . . . . . Tuesday, March 22, 2016</w:t>
      </w:r>
    </w:p>
    <w:p w:rsidR="00360BA3" w:rsidRDefault="00360BA3">
      <w:pPr>
        <w:ind w:firstLine="0"/>
        <w:jc w:val="left"/>
      </w:pPr>
    </w:p>
    <w:p w:rsidR="00895D7E" w:rsidRDefault="00895D7E" w:rsidP="00895D7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95D7E" w:rsidRPr="00BE04E7" w:rsidTr="00723A3C">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723A3C">
        <w:tc>
          <w:tcPr>
            <w:tcW w:w="2179" w:type="dxa"/>
            <w:shd w:val="clear" w:color="auto" w:fill="auto"/>
          </w:tcPr>
          <w:p w:rsidR="00895D7E" w:rsidRPr="00BE04E7" w:rsidRDefault="00895D7E" w:rsidP="00723A3C">
            <w:pPr>
              <w:ind w:firstLine="0"/>
            </w:pPr>
            <w:r>
              <w:t>Bales</w:t>
            </w:r>
          </w:p>
        </w:tc>
        <w:tc>
          <w:tcPr>
            <w:tcW w:w="2179" w:type="dxa"/>
            <w:shd w:val="clear" w:color="auto" w:fill="auto"/>
          </w:tcPr>
          <w:p w:rsidR="00895D7E" w:rsidRPr="00BE04E7" w:rsidRDefault="00895D7E" w:rsidP="00723A3C">
            <w:pPr>
              <w:ind w:firstLine="0"/>
            </w:pPr>
            <w:r>
              <w:t>Bamberg</w:t>
            </w:r>
          </w:p>
        </w:tc>
        <w:tc>
          <w:tcPr>
            <w:tcW w:w="2180" w:type="dxa"/>
            <w:shd w:val="clear" w:color="auto" w:fill="auto"/>
          </w:tcPr>
          <w:p w:rsidR="00895D7E" w:rsidRPr="00BE04E7" w:rsidRDefault="00895D7E" w:rsidP="00723A3C">
            <w:pPr>
              <w:ind w:firstLine="0"/>
            </w:pPr>
            <w:r>
              <w:t>Bannister</w:t>
            </w:r>
          </w:p>
        </w:tc>
      </w:tr>
      <w:tr w:rsidR="00895D7E" w:rsidRPr="00BE04E7" w:rsidTr="00723A3C">
        <w:tc>
          <w:tcPr>
            <w:tcW w:w="2179" w:type="dxa"/>
            <w:shd w:val="clear" w:color="auto" w:fill="auto"/>
          </w:tcPr>
          <w:p w:rsidR="00895D7E" w:rsidRPr="00BE04E7" w:rsidRDefault="00895D7E" w:rsidP="00723A3C">
            <w:pPr>
              <w:ind w:firstLine="0"/>
            </w:pPr>
            <w:r>
              <w:t>Bernstein</w:t>
            </w:r>
          </w:p>
        </w:tc>
        <w:tc>
          <w:tcPr>
            <w:tcW w:w="2179" w:type="dxa"/>
            <w:shd w:val="clear" w:color="auto" w:fill="auto"/>
          </w:tcPr>
          <w:p w:rsidR="00895D7E" w:rsidRPr="00BE04E7" w:rsidRDefault="00895D7E" w:rsidP="00723A3C">
            <w:pPr>
              <w:ind w:firstLine="0"/>
            </w:pPr>
            <w:r>
              <w:t>Bowers</w:t>
            </w:r>
          </w:p>
        </w:tc>
        <w:tc>
          <w:tcPr>
            <w:tcW w:w="2180" w:type="dxa"/>
            <w:shd w:val="clear" w:color="auto" w:fill="auto"/>
          </w:tcPr>
          <w:p w:rsidR="00895D7E" w:rsidRPr="00BE04E7" w:rsidRDefault="00895D7E" w:rsidP="00723A3C">
            <w:pPr>
              <w:ind w:firstLine="0"/>
            </w:pPr>
            <w:r>
              <w:t>Bradley</w:t>
            </w:r>
          </w:p>
        </w:tc>
      </w:tr>
      <w:tr w:rsidR="00895D7E" w:rsidRPr="00BE04E7" w:rsidTr="00723A3C">
        <w:tc>
          <w:tcPr>
            <w:tcW w:w="2179" w:type="dxa"/>
            <w:shd w:val="clear" w:color="auto" w:fill="auto"/>
          </w:tcPr>
          <w:p w:rsidR="00895D7E" w:rsidRPr="00BE04E7" w:rsidRDefault="00895D7E" w:rsidP="00723A3C">
            <w:pPr>
              <w:ind w:firstLine="0"/>
            </w:pPr>
            <w:r>
              <w:t>Brannon</w:t>
            </w:r>
          </w:p>
        </w:tc>
        <w:tc>
          <w:tcPr>
            <w:tcW w:w="2179" w:type="dxa"/>
            <w:shd w:val="clear" w:color="auto" w:fill="auto"/>
          </w:tcPr>
          <w:p w:rsidR="00895D7E" w:rsidRPr="00BE04E7" w:rsidRDefault="00895D7E" w:rsidP="00723A3C">
            <w:pPr>
              <w:ind w:firstLine="0"/>
            </w:pPr>
            <w:r>
              <w:t>R. L. Brown</w:t>
            </w:r>
          </w:p>
        </w:tc>
        <w:tc>
          <w:tcPr>
            <w:tcW w:w="2180" w:type="dxa"/>
            <w:shd w:val="clear" w:color="auto" w:fill="auto"/>
          </w:tcPr>
          <w:p w:rsidR="00895D7E" w:rsidRPr="00BE04E7" w:rsidRDefault="00895D7E" w:rsidP="00723A3C">
            <w:pPr>
              <w:ind w:firstLine="0"/>
            </w:pPr>
            <w:r>
              <w:t>Chumley</w:t>
            </w:r>
          </w:p>
        </w:tc>
      </w:tr>
      <w:tr w:rsidR="00895D7E" w:rsidRPr="00BE04E7" w:rsidTr="00723A3C">
        <w:tc>
          <w:tcPr>
            <w:tcW w:w="2179" w:type="dxa"/>
            <w:shd w:val="clear" w:color="auto" w:fill="auto"/>
          </w:tcPr>
          <w:p w:rsidR="00895D7E" w:rsidRPr="00BE04E7" w:rsidRDefault="00895D7E" w:rsidP="00723A3C">
            <w:pPr>
              <w:ind w:firstLine="0"/>
            </w:pPr>
            <w:r>
              <w:t>Clary</w:t>
            </w:r>
          </w:p>
        </w:tc>
        <w:tc>
          <w:tcPr>
            <w:tcW w:w="2179" w:type="dxa"/>
            <w:shd w:val="clear" w:color="auto" w:fill="auto"/>
          </w:tcPr>
          <w:p w:rsidR="00895D7E" w:rsidRPr="00BE04E7" w:rsidRDefault="00895D7E" w:rsidP="00723A3C">
            <w:pPr>
              <w:ind w:firstLine="0"/>
            </w:pPr>
            <w:r>
              <w:t>Clemmons</w:t>
            </w:r>
          </w:p>
        </w:tc>
        <w:tc>
          <w:tcPr>
            <w:tcW w:w="2180" w:type="dxa"/>
            <w:shd w:val="clear" w:color="auto" w:fill="auto"/>
          </w:tcPr>
          <w:p w:rsidR="00895D7E" w:rsidRPr="00BE04E7" w:rsidRDefault="00895D7E" w:rsidP="00723A3C">
            <w:pPr>
              <w:ind w:firstLine="0"/>
            </w:pPr>
            <w:r>
              <w:t>Clyburn</w:t>
            </w:r>
          </w:p>
        </w:tc>
      </w:tr>
      <w:tr w:rsidR="00895D7E" w:rsidRPr="00BE04E7" w:rsidTr="00723A3C">
        <w:tc>
          <w:tcPr>
            <w:tcW w:w="2179" w:type="dxa"/>
            <w:shd w:val="clear" w:color="auto" w:fill="auto"/>
          </w:tcPr>
          <w:p w:rsidR="00895D7E" w:rsidRPr="00BE04E7" w:rsidRDefault="00895D7E" w:rsidP="00723A3C">
            <w:pPr>
              <w:ind w:firstLine="0"/>
            </w:pPr>
            <w:r>
              <w:t>Cobb-Hunter</w:t>
            </w:r>
          </w:p>
        </w:tc>
        <w:tc>
          <w:tcPr>
            <w:tcW w:w="2179" w:type="dxa"/>
            <w:shd w:val="clear" w:color="auto" w:fill="auto"/>
          </w:tcPr>
          <w:p w:rsidR="00895D7E" w:rsidRPr="00BE04E7" w:rsidRDefault="00895D7E" w:rsidP="00723A3C">
            <w:pPr>
              <w:ind w:firstLine="0"/>
            </w:pPr>
            <w:r>
              <w:t>Cole</w:t>
            </w:r>
          </w:p>
        </w:tc>
        <w:tc>
          <w:tcPr>
            <w:tcW w:w="2180" w:type="dxa"/>
            <w:shd w:val="clear" w:color="auto" w:fill="auto"/>
          </w:tcPr>
          <w:p w:rsidR="00895D7E" w:rsidRPr="00BE04E7" w:rsidRDefault="00895D7E" w:rsidP="00723A3C">
            <w:pPr>
              <w:ind w:firstLine="0"/>
            </w:pPr>
            <w:r>
              <w:t>Collins</w:t>
            </w:r>
          </w:p>
        </w:tc>
      </w:tr>
      <w:tr w:rsidR="00895D7E" w:rsidRPr="00BE04E7" w:rsidTr="00723A3C">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723A3C">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Duckworth</w:t>
            </w:r>
          </w:p>
        </w:tc>
        <w:tc>
          <w:tcPr>
            <w:tcW w:w="2180" w:type="dxa"/>
            <w:shd w:val="clear" w:color="auto" w:fill="auto"/>
          </w:tcPr>
          <w:p w:rsidR="00895D7E" w:rsidRPr="00BE04E7" w:rsidRDefault="00895D7E" w:rsidP="00723A3C">
            <w:pPr>
              <w:ind w:firstLine="0"/>
            </w:pPr>
            <w:r>
              <w:t>Erickson</w:t>
            </w:r>
          </w:p>
        </w:tc>
      </w:tr>
      <w:tr w:rsidR="00895D7E" w:rsidRPr="00BE04E7" w:rsidTr="00723A3C">
        <w:tc>
          <w:tcPr>
            <w:tcW w:w="2179" w:type="dxa"/>
            <w:shd w:val="clear" w:color="auto" w:fill="auto"/>
          </w:tcPr>
          <w:p w:rsidR="00895D7E" w:rsidRPr="00BE04E7" w:rsidRDefault="00895D7E" w:rsidP="00723A3C">
            <w:pPr>
              <w:ind w:firstLine="0"/>
            </w:pPr>
            <w:r>
              <w:t>Finlay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Gagnon</w:t>
            </w:r>
          </w:p>
        </w:tc>
      </w:tr>
      <w:tr w:rsidR="00895D7E" w:rsidRPr="00BE04E7" w:rsidTr="00723A3C">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Goldfinch</w:t>
            </w:r>
          </w:p>
        </w:tc>
      </w:tr>
      <w:tr w:rsidR="00895D7E" w:rsidRPr="00BE04E7" w:rsidTr="00723A3C">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Hart</w:t>
            </w:r>
          </w:p>
        </w:tc>
        <w:tc>
          <w:tcPr>
            <w:tcW w:w="2180" w:type="dxa"/>
            <w:shd w:val="clear" w:color="auto" w:fill="auto"/>
          </w:tcPr>
          <w:p w:rsidR="00895D7E" w:rsidRPr="00BE04E7" w:rsidRDefault="00895D7E" w:rsidP="00723A3C">
            <w:pPr>
              <w:ind w:firstLine="0"/>
            </w:pPr>
            <w:r>
              <w:t>Hayes</w:t>
            </w:r>
          </w:p>
        </w:tc>
      </w:tr>
      <w:tr w:rsidR="00895D7E" w:rsidRPr="00BE04E7" w:rsidTr="00723A3C">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723A3C">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Hosey</w:t>
            </w:r>
          </w:p>
        </w:tc>
      </w:tr>
      <w:tr w:rsidR="00895D7E" w:rsidRPr="00BE04E7" w:rsidTr="00723A3C">
        <w:tc>
          <w:tcPr>
            <w:tcW w:w="2179" w:type="dxa"/>
            <w:shd w:val="clear" w:color="auto" w:fill="auto"/>
          </w:tcPr>
          <w:p w:rsidR="00895D7E" w:rsidRPr="00BE04E7" w:rsidRDefault="00895D7E" w:rsidP="00723A3C">
            <w:pPr>
              <w:ind w:firstLine="0"/>
            </w:pPr>
            <w:r>
              <w:t>Howard</w:t>
            </w:r>
          </w:p>
        </w:tc>
        <w:tc>
          <w:tcPr>
            <w:tcW w:w="2179" w:type="dxa"/>
            <w:shd w:val="clear" w:color="auto" w:fill="auto"/>
          </w:tcPr>
          <w:p w:rsidR="00895D7E" w:rsidRPr="00BE04E7" w:rsidRDefault="00895D7E" w:rsidP="00723A3C">
            <w:pPr>
              <w:ind w:firstLine="0"/>
            </w:pPr>
            <w:r>
              <w:t>Huggins</w:t>
            </w:r>
          </w:p>
        </w:tc>
        <w:tc>
          <w:tcPr>
            <w:tcW w:w="2180" w:type="dxa"/>
            <w:shd w:val="clear" w:color="auto" w:fill="auto"/>
          </w:tcPr>
          <w:p w:rsidR="00895D7E" w:rsidRPr="00BE04E7" w:rsidRDefault="00895D7E" w:rsidP="00723A3C">
            <w:pPr>
              <w:ind w:firstLine="0"/>
            </w:pPr>
            <w:r>
              <w:t>Jefferson</w:t>
            </w:r>
          </w:p>
        </w:tc>
      </w:tr>
      <w:tr w:rsidR="00895D7E" w:rsidRPr="00BE04E7" w:rsidTr="00723A3C">
        <w:tc>
          <w:tcPr>
            <w:tcW w:w="2179" w:type="dxa"/>
            <w:shd w:val="clear" w:color="auto" w:fill="auto"/>
          </w:tcPr>
          <w:p w:rsidR="00895D7E" w:rsidRPr="00BE04E7" w:rsidRDefault="00895D7E" w:rsidP="00723A3C">
            <w:pPr>
              <w:ind w:firstLine="0"/>
            </w:pPr>
            <w:r>
              <w:t>King</w:t>
            </w:r>
          </w:p>
        </w:tc>
        <w:tc>
          <w:tcPr>
            <w:tcW w:w="2179" w:type="dxa"/>
            <w:shd w:val="clear" w:color="auto" w:fill="auto"/>
          </w:tcPr>
          <w:p w:rsidR="00895D7E" w:rsidRPr="00BE04E7" w:rsidRDefault="00895D7E" w:rsidP="00723A3C">
            <w:pPr>
              <w:ind w:firstLine="0"/>
            </w:pPr>
            <w:r>
              <w:t>Kirby</w:t>
            </w:r>
          </w:p>
        </w:tc>
        <w:tc>
          <w:tcPr>
            <w:tcW w:w="2180" w:type="dxa"/>
            <w:shd w:val="clear" w:color="auto" w:fill="auto"/>
          </w:tcPr>
          <w:p w:rsidR="00895D7E" w:rsidRPr="00BE04E7" w:rsidRDefault="00895D7E" w:rsidP="00723A3C">
            <w:pPr>
              <w:ind w:firstLine="0"/>
            </w:pPr>
            <w:r>
              <w:t>Knight</w:t>
            </w:r>
          </w:p>
        </w:tc>
      </w:tr>
      <w:tr w:rsidR="00895D7E" w:rsidRPr="00BE04E7" w:rsidTr="00723A3C">
        <w:tc>
          <w:tcPr>
            <w:tcW w:w="2179" w:type="dxa"/>
            <w:shd w:val="clear" w:color="auto" w:fill="auto"/>
          </w:tcPr>
          <w:p w:rsidR="00895D7E" w:rsidRPr="00BE04E7" w:rsidRDefault="00895D7E" w:rsidP="00723A3C">
            <w:pPr>
              <w:ind w:firstLine="0"/>
            </w:pPr>
            <w:r>
              <w:t>Limehouse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Mack</w:t>
            </w:r>
          </w:p>
        </w:tc>
      </w:tr>
      <w:tr w:rsidR="00895D7E" w:rsidRPr="00BE04E7" w:rsidTr="00723A3C">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 S. McLeod</w:t>
            </w:r>
          </w:p>
        </w:tc>
        <w:tc>
          <w:tcPr>
            <w:tcW w:w="2180" w:type="dxa"/>
            <w:shd w:val="clear" w:color="auto" w:fill="auto"/>
          </w:tcPr>
          <w:p w:rsidR="00895D7E" w:rsidRPr="00BE04E7" w:rsidRDefault="00895D7E" w:rsidP="00723A3C">
            <w:pPr>
              <w:ind w:firstLine="0"/>
            </w:pPr>
            <w:r>
              <w:t>W. J. McLeod</w:t>
            </w:r>
          </w:p>
        </w:tc>
      </w:tr>
      <w:tr w:rsidR="00895D7E" w:rsidRPr="00BE04E7" w:rsidTr="00723A3C">
        <w:tc>
          <w:tcPr>
            <w:tcW w:w="2179" w:type="dxa"/>
            <w:shd w:val="clear" w:color="auto" w:fill="auto"/>
          </w:tcPr>
          <w:p w:rsidR="00895D7E" w:rsidRPr="00BE04E7" w:rsidRDefault="00895D7E" w:rsidP="00723A3C">
            <w:pPr>
              <w:ind w:firstLine="0"/>
            </w:pPr>
            <w:r>
              <w:t>Merrill</w:t>
            </w:r>
          </w:p>
        </w:tc>
        <w:tc>
          <w:tcPr>
            <w:tcW w:w="2179" w:type="dxa"/>
            <w:shd w:val="clear" w:color="auto" w:fill="auto"/>
          </w:tcPr>
          <w:p w:rsidR="00895D7E" w:rsidRPr="00BE04E7" w:rsidRDefault="00895D7E" w:rsidP="00723A3C">
            <w:pPr>
              <w:ind w:firstLine="0"/>
            </w:pPr>
            <w:r>
              <w:t>Mitchell</w:t>
            </w:r>
          </w:p>
        </w:tc>
        <w:tc>
          <w:tcPr>
            <w:tcW w:w="2180" w:type="dxa"/>
            <w:shd w:val="clear" w:color="auto" w:fill="auto"/>
          </w:tcPr>
          <w:p w:rsidR="00895D7E" w:rsidRPr="00BE04E7" w:rsidRDefault="00895D7E" w:rsidP="00723A3C">
            <w:pPr>
              <w:ind w:firstLine="0"/>
            </w:pPr>
            <w:r>
              <w:t>D. C. Moss</w:t>
            </w:r>
          </w:p>
        </w:tc>
      </w:tr>
      <w:tr w:rsidR="00895D7E" w:rsidRPr="00BE04E7" w:rsidTr="00723A3C">
        <w:tc>
          <w:tcPr>
            <w:tcW w:w="2179" w:type="dxa"/>
            <w:shd w:val="clear" w:color="auto" w:fill="auto"/>
          </w:tcPr>
          <w:p w:rsidR="00895D7E" w:rsidRPr="00BE04E7" w:rsidRDefault="00895D7E" w:rsidP="00723A3C">
            <w:pPr>
              <w:ind w:firstLine="0"/>
            </w:pPr>
            <w:r>
              <w:t>V. S. Moss</w:t>
            </w:r>
          </w:p>
        </w:tc>
        <w:tc>
          <w:tcPr>
            <w:tcW w:w="2179" w:type="dxa"/>
            <w:shd w:val="clear" w:color="auto" w:fill="auto"/>
          </w:tcPr>
          <w:p w:rsidR="00895D7E" w:rsidRPr="00BE04E7" w:rsidRDefault="00895D7E" w:rsidP="00723A3C">
            <w:pPr>
              <w:ind w:firstLine="0"/>
            </w:pPr>
            <w:r>
              <w:t>Murphy</w:t>
            </w:r>
          </w:p>
        </w:tc>
        <w:tc>
          <w:tcPr>
            <w:tcW w:w="2180" w:type="dxa"/>
            <w:shd w:val="clear" w:color="auto" w:fill="auto"/>
          </w:tcPr>
          <w:p w:rsidR="00895D7E" w:rsidRPr="00BE04E7" w:rsidRDefault="00895D7E" w:rsidP="00723A3C">
            <w:pPr>
              <w:ind w:firstLine="0"/>
            </w:pPr>
            <w:r>
              <w:t>Neal</w:t>
            </w:r>
          </w:p>
        </w:tc>
      </w:tr>
      <w:tr w:rsidR="00895D7E" w:rsidRPr="00BE04E7" w:rsidTr="00723A3C">
        <w:tc>
          <w:tcPr>
            <w:tcW w:w="2179" w:type="dxa"/>
            <w:shd w:val="clear" w:color="auto" w:fill="auto"/>
          </w:tcPr>
          <w:p w:rsidR="00895D7E" w:rsidRPr="00BE04E7" w:rsidRDefault="00895D7E" w:rsidP="00723A3C">
            <w:pPr>
              <w:ind w:firstLine="0"/>
            </w:pPr>
            <w:r>
              <w:t>Newton</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723A3C">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Pope</w:t>
            </w:r>
          </w:p>
        </w:tc>
        <w:tc>
          <w:tcPr>
            <w:tcW w:w="2180" w:type="dxa"/>
            <w:shd w:val="clear" w:color="auto" w:fill="auto"/>
          </w:tcPr>
          <w:p w:rsidR="00895D7E" w:rsidRPr="00BE04E7" w:rsidRDefault="00895D7E" w:rsidP="00723A3C">
            <w:pPr>
              <w:ind w:firstLine="0"/>
            </w:pPr>
            <w:r>
              <w:t>Quinn</w:t>
            </w:r>
          </w:p>
        </w:tc>
      </w:tr>
      <w:tr w:rsidR="00895D7E" w:rsidRPr="00BE04E7" w:rsidTr="00723A3C">
        <w:tc>
          <w:tcPr>
            <w:tcW w:w="2179" w:type="dxa"/>
            <w:shd w:val="clear" w:color="auto" w:fill="auto"/>
          </w:tcPr>
          <w:p w:rsidR="00895D7E" w:rsidRPr="00BE04E7" w:rsidRDefault="00895D7E" w:rsidP="00723A3C">
            <w:pPr>
              <w:ind w:firstLine="0"/>
            </w:pPr>
            <w:r>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Robinson-Simpson</w:t>
            </w:r>
          </w:p>
        </w:tc>
      </w:tr>
      <w:tr w:rsidR="00895D7E" w:rsidRPr="00BE04E7" w:rsidTr="00723A3C">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723A3C">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J. E. Smith</w:t>
            </w:r>
          </w:p>
        </w:tc>
      </w:tr>
      <w:tr w:rsidR="00895D7E" w:rsidRPr="00BE04E7" w:rsidTr="00723A3C">
        <w:tc>
          <w:tcPr>
            <w:tcW w:w="2179" w:type="dxa"/>
            <w:shd w:val="clear" w:color="auto" w:fill="auto"/>
          </w:tcPr>
          <w:p w:rsidR="00895D7E" w:rsidRPr="00BE04E7" w:rsidRDefault="00895D7E" w:rsidP="00723A3C">
            <w:pPr>
              <w:ind w:firstLine="0"/>
            </w:pPr>
            <w:r>
              <w:t>Sottile</w:t>
            </w:r>
          </w:p>
        </w:tc>
        <w:tc>
          <w:tcPr>
            <w:tcW w:w="2179" w:type="dxa"/>
            <w:shd w:val="clear" w:color="auto" w:fill="auto"/>
          </w:tcPr>
          <w:p w:rsidR="00895D7E" w:rsidRPr="00BE04E7" w:rsidRDefault="00895D7E" w:rsidP="00723A3C">
            <w:pPr>
              <w:ind w:firstLine="0"/>
            </w:pPr>
            <w:r>
              <w:t>Southard</w:t>
            </w:r>
          </w:p>
        </w:tc>
        <w:tc>
          <w:tcPr>
            <w:tcW w:w="2180" w:type="dxa"/>
            <w:shd w:val="clear" w:color="auto" w:fill="auto"/>
          </w:tcPr>
          <w:p w:rsidR="00895D7E" w:rsidRPr="00BE04E7" w:rsidRDefault="00895D7E" w:rsidP="00723A3C">
            <w:pPr>
              <w:ind w:firstLine="0"/>
            </w:pPr>
            <w:r>
              <w:t>Spires</w:t>
            </w:r>
          </w:p>
        </w:tc>
      </w:tr>
      <w:tr w:rsidR="00895D7E" w:rsidRPr="00BE04E7" w:rsidTr="00723A3C">
        <w:tc>
          <w:tcPr>
            <w:tcW w:w="2179" w:type="dxa"/>
            <w:shd w:val="clear" w:color="auto" w:fill="auto"/>
          </w:tcPr>
          <w:p w:rsidR="00895D7E" w:rsidRPr="00BE04E7" w:rsidRDefault="00895D7E" w:rsidP="00723A3C">
            <w:pPr>
              <w:ind w:firstLine="0"/>
            </w:pPr>
            <w:r>
              <w:t>Stavrinakis</w:t>
            </w:r>
          </w:p>
        </w:tc>
        <w:tc>
          <w:tcPr>
            <w:tcW w:w="2179" w:type="dxa"/>
            <w:shd w:val="clear" w:color="auto" w:fill="auto"/>
          </w:tcPr>
          <w:p w:rsidR="00895D7E" w:rsidRPr="00BE04E7" w:rsidRDefault="00895D7E" w:rsidP="00723A3C">
            <w:pPr>
              <w:ind w:firstLine="0"/>
            </w:pPr>
            <w:r>
              <w:t>Tallon</w:t>
            </w:r>
          </w:p>
        </w:tc>
        <w:tc>
          <w:tcPr>
            <w:tcW w:w="2180" w:type="dxa"/>
            <w:shd w:val="clear" w:color="auto" w:fill="auto"/>
          </w:tcPr>
          <w:p w:rsidR="00895D7E" w:rsidRPr="00BE04E7" w:rsidRDefault="00895D7E" w:rsidP="00723A3C">
            <w:pPr>
              <w:ind w:firstLine="0"/>
            </w:pPr>
            <w:r>
              <w:t>Tinkler</w:t>
            </w:r>
          </w:p>
        </w:tc>
      </w:tr>
      <w:tr w:rsidR="00895D7E" w:rsidRPr="00BE04E7" w:rsidTr="00723A3C">
        <w:tc>
          <w:tcPr>
            <w:tcW w:w="2179" w:type="dxa"/>
            <w:shd w:val="clear" w:color="auto" w:fill="auto"/>
          </w:tcPr>
          <w:p w:rsidR="00895D7E" w:rsidRPr="00BE04E7" w:rsidRDefault="00895D7E" w:rsidP="00723A3C">
            <w:pPr>
              <w:keepNext/>
              <w:ind w:firstLine="0"/>
            </w:pPr>
            <w:r>
              <w:t>Wells</w:t>
            </w:r>
          </w:p>
        </w:tc>
        <w:tc>
          <w:tcPr>
            <w:tcW w:w="2179" w:type="dxa"/>
            <w:shd w:val="clear" w:color="auto" w:fill="auto"/>
          </w:tcPr>
          <w:p w:rsidR="00895D7E" w:rsidRPr="00BE04E7" w:rsidRDefault="00895D7E" w:rsidP="00723A3C">
            <w:pPr>
              <w:keepNext/>
              <w:ind w:firstLine="0"/>
            </w:pPr>
            <w:r>
              <w:t>White</w:t>
            </w:r>
          </w:p>
        </w:tc>
        <w:tc>
          <w:tcPr>
            <w:tcW w:w="2180" w:type="dxa"/>
            <w:shd w:val="clear" w:color="auto" w:fill="auto"/>
          </w:tcPr>
          <w:p w:rsidR="00895D7E" w:rsidRPr="00BE04E7" w:rsidRDefault="00895D7E" w:rsidP="00723A3C">
            <w:pPr>
              <w:keepNext/>
              <w:ind w:firstLine="0"/>
            </w:pPr>
            <w:r>
              <w:t>Whitmire</w:t>
            </w:r>
          </w:p>
        </w:tc>
      </w:tr>
      <w:tr w:rsidR="00895D7E" w:rsidRPr="00BE04E7" w:rsidTr="00723A3C">
        <w:tc>
          <w:tcPr>
            <w:tcW w:w="2179" w:type="dxa"/>
            <w:shd w:val="clear" w:color="auto" w:fill="auto"/>
          </w:tcPr>
          <w:p w:rsidR="00895D7E" w:rsidRPr="00BE04E7" w:rsidRDefault="00895D7E" w:rsidP="00723A3C">
            <w:pPr>
              <w:keepNext/>
              <w:ind w:firstLine="0"/>
            </w:pPr>
            <w:r>
              <w:t>Williams</w:t>
            </w:r>
          </w:p>
        </w:tc>
        <w:tc>
          <w:tcPr>
            <w:tcW w:w="2179" w:type="dxa"/>
            <w:shd w:val="clear" w:color="auto" w:fill="auto"/>
          </w:tcPr>
          <w:p w:rsidR="00895D7E" w:rsidRPr="00BE04E7" w:rsidRDefault="00895D7E" w:rsidP="00723A3C">
            <w:pPr>
              <w:keepNext/>
              <w:ind w:firstLine="0"/>
            </w:pPr>
            <w:r>
              <w:t>Yow</w:t>
            </w: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Total--83</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Atwater</w:t>
            </w:r>
          </w:p>
        </w:tc>
        <w:tc>
          <w:tcPr>
            <w:tcW w:w="2179" w:type="dxa"/>
            <w:shd w:val="clear" w:color="auto" w:fill="auto"/>
          </w:tcPr>
          <w:p w:rsidR="00895D7E" w:rsidRPr="00BE04E7" w:rsidRDefault="00895D7E" w:rsidP="00723A3C">
            <w:pPr>
              <w:keepNext/>
              <w:ind w:firstLine="0"/>
            </w:pPr>
            <w:r>
              <w:t>Ballentine</w:t>
            </w:r>
          </w:p>
        </w:tc>
        <w:tc>
          <w:tcPr>
            <w:tcW w:w="2180" w:type="dxa"/>
            <w:shd w:val="clear" w:color="auto" w:fill="auto"/>
          </w:tcPr>
          <w:p w:rsidR="00895D7E" w:rsidRPr="00BE04E7" w:rsidRDefault="00895D7E" w:rsidP="00723A3C">
            <w:pPr>
              <w:keepNext/>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H. A. Crawford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Felder</w:t>
            </w:r>
          </w:p>
        </w:tc>
      </w:tr>
      <w:tr w:rsidR="00895D7E" w:rsidRPr="00BE04E7" w:rsidTr="00360BA3">
        <w:tc>
          <w:tcPr>
            <w:tcW w:w="2179" w:type="dxa"/>
            <w:shd w:val="clear" w:color="auto" w:fill="auto"/>
          </w:tcPr>
          <w:p w:rsidR="00895D7E" w:rsidRPr="00BE04E7" w:rsidRDefault="00895D7E" w:rsidP="00723A3C">
            <w:pPr>
              <w:ind w:firstLine="0"/>
            </w:pPr>
            <w:r>
              <w:t>Forrester</w:t>
            </w:r>
          </w:p>
        </w:tc>
        <w:tc>
          <w:tcPr>
            <w:tcW w:w="2179" w:type="dxa"/>
            <w:shd w:val="clear" w:color="auto" w:fill="auto"/>
          </w:tcPr>
          <w:p w:rsidR="00895D7E" w:rsidRPr="00BE04E7" w:rsidRDefault="00895D7E" w:rsidP="00723A3C">
            <w:pPr>
              <w:ind w:firstLine="0"/>
            </w:pPr>
            <w:r>
              <w:t>Fry</w:t>
            </w:r>
          </w:p>
        </w:tc>
        <w:tc>
          <w:tcPr>
            <w:tcW w:w="2180" w:type="dxa"/>
            <w:shd w:val="clear" w:color="auto" w:fill="auto"/>
          </w:tcPr>
          <w:p w:rsidR="00895D7E" w:rsidRPr="00BE04E7" w:rsidRDefault="00895D7E" w:rsidP="00723A3C">
            <w:pPr>
              <w:ind w:firstLine="0"/>
            </w:pPr>
            <w:r>
              <w:t>Hamilton</w:t>
            </w:r>
          </w:p>
        </w:tc>
      </w:tr>
      <w:tr w:rsidR="00895D7E" w:rsidRPr="00BE04E7" w:rsidTr="00360BA3">
        <w:tc>
          <w:tcPr>
            <w:tcW w:w="2179" w:type="dxa"/>
            <w:shd w:val="clear" w:color="auto" w:fill="auto"/>
          </w:tcPr>
          <w:p w:rsidR="00895D7E" w:rsidRPr="00BE04E7" w:rsidRDefault="00895D7E" w:rsidP="00723A3C">
            <w:pPr>
              <w:ind w:firstLine="0"/>
            </w:pPr>
            <w:r>
              <w:t>Hardee</w:t>
            </w:r>
          </w:p>
        </w:tc>
        <w:tc>
          <w:tcPr>
            <w:tcW w:w="2179" w:type="dxa"/>
            <w:shd w:val="clear" w:color="auto" w:fill="auto"/>
          </w:tcPr>
          <w:p w:rsidR="00895D7E" w:rsidRPr="00BE04E7" w:rsidRDefault="00895D7E" w:rsidP="00723A3C">
            <w:pPr>
              <w:ind w:firstLine="0"/>
            </w:pPr>
            <w:r>
              <w:t>Hixon</w:t>
            </w:r>
          </w:p>
        </w:tc>
        <w:tc>
          <w:tcPr>
            <w:tcW w:w="2180" w:type="dxa"/>
            <w:shd w:val="clear" w:color="auto" w:fill="auto"/>
          </w:tcPr>
          <w:p w:rsidR="00895D7E" w:rsidRPr="00BE04E7" w:rsidRDefault="00895D7E" w:rsidP="00723A3C">
            <w:pPr>
              <w:ind w:firstLine="0"/>
            </w:pPr>
            <w:r>
              <w:t>Johnson</w:t>
            </w:r>
          </w:p>
        </w:tc>
      </w:tr>
      <w:tr w:rsidR="00895D7E" w:rsidRPr="00BE04E7" w:rsidTr="00360BA3">
        <w:tc>
          <w:tcPr>
            <w:tcW w:w="2179" w:type="dxa"/>
            <w:shd w:val="clear" w:color="auto" w:fill="auto"/>
          </w:tcPr>
          <w:p w:rsidR="00895D7E" w:rsidRPr="00BE04E7" w:rsidRDefault="00895D7E" w:rsidP="00723A3C">
            <w:pPr>
              <w:ind w:firstLine="0"/>
            </w:pPr>
            <w:r>
              <w:lastRenderedPageBreak/>
              <w:t>Jordan</w:t>
            </w:r>
          </w:p>
        </w:tc>
        <w:tc>
          <w:tcPr>
            <w:tcW w:w="2179" w:type="dxa"/>
            <w:shd w:val="clear" w:color="auto" w:fill="auto"/>
          </w:tcPr>
          <w:p w:rsidR="00895D7E" w:rsidRPr="00BE04E7" w:rsidRDefault="00895D7E" w:rsidP="00723A3C">
            <w:pPr>
              <w:ind w:firstLine="0"/>
            </w:pPr>
            <w:r>
              <w:t>Lowe</w:t>
            </w:r>
          </w:p>
        </w:tc>
        <w:tc>
          <w:tcPr>
            <w:tcW w:w="2180" w:type="dxa"/>
            <w:shd w:val="clear" w:color="auto" w:fill="auto"/>
          </w:tcPr>
          <w:p w:rsidR="00895D7E" w:rsidRPr="00BE04E7" w:rsidRDefault="00895D7E" w:rsidP="00723A3C">
            <w:pPr>
              <w:ind w:firstLine="0"/>
            </w:pPr>
            <w:r>
              <w:t>McEachern</w:t>
            </w:r>
          </w:p>
        </w:tc>
      </w:tr>
      <w:tr w:rsidR="00895D7E" w:rsidRPr="00BE04E7" w:rsidTr="00360BA3">
        <w:tc>
          <w:tcPr>
            <w:tcW w:w="2179" w:type="dxa"/>
            <w:shd w:val="clear" w:color="auto" w:fill="auto"/>
          </w:tcPr>
          <w:p w:rsidR="00895D7E" w:rsidRPr="00BE04E7" w:rsidRDefault="00895D7E" w:rsidP="00723A3C">
            <w:pPr>
              <w:ind w:firstLine="0"/>
            </w:pPr>
            <w:r>
              <w:t>McKnight</w:t>
            </w:r>
          </w:p>
        </w:tc>
        <w:tc>
          <w:tcPr>
            <w:tcW w:w="2179" w:type="dxa"/>
            <w:shd w:val="clear" w:color="auto" w:fill="auto"/>
          </w:tcPr>
          <w:p w:rsidR="00895D7E" w:rsidRPr="00BE04E7" w:rsidRDefault="00895D7E" w:rsidP="00723A3C">
            <w:pPr>
              <w:ind w:firstLine="0"/>
            </w:pPr>
            <w:r>
              <w:t>Norman</w:t>
            </w:r>
          </w:p>
        </w:tc>
        <w:tc>
          <w:tcPr>
            <w:tcW w:w="2180" w:type="dxa"/>
            <w:shd w:val="clear" w:color="auto" w:fill="auto"/>
          </w:tcPr>
          <w:p w:rsidR="00895D7E" w:rsidRPr="00BE04E7" w:rsidRDefault="00895D7E" w:rsidP="00723A3C">
            <w:pPr>
              <w:ind w:firstLine="0"/>
            </w:pPr>
            <w:r>
              <w:t>Pitts</w:t>
            </w:r>
          </w:p>
        </w:tc>
      </w:tr>
      <w:tr w:rsidR="00895D7E" w:rsidRPr="00BE04E7" w:rsidTr="00360BA3">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Ridgeway</w:t>
            </w:r>
          </w:p>
        </w:tc>
        <w:tc>
          <w:tcPr>
            <w:tcW w:w="2180" w:type="dxa"/>
            <w:shd w:val="clear" w:color="auto" w:fill="auto"/>
          </w:tcPr>
          <w:p w:rsidR="00895D7E" w:rsidRPr="00BE04E7" w:rsidRDefault="00895D7E" w:rsidP="00723A3C">
            <w:pPr>
              <w:ind w:firstLine="0"/>
            </w:pPr>
            <w:r>
              <w:t>G. R. Smith</w:t>
            </w:r>
          </w:p>
        </w:tc>
      </w:tr>
    </w:tbl>
    <w:p w:rsidR="00360BA3" w:rsidRDefault="00360BA3"/>
    <w:p w:rsidR="00360BA3" w:rsidRDefault="00360BA3"/>
    <w:p w:rsidR="00360BA3" w:rsidRDefault="00360BA3"/>
    <w:p w:rsidR="00360BA3" w:rsidRPr="00360BA3" w:rsidRDefault="00360BA3" w:rsidP="00360BA3">
      <w:pPr>
        <w:jc w:val="right"/>
        <w:rPr>
          <w:b/>
        </w:rPr>
      </w:pPr>
      <w:r w:rsidRPr="00360BA3">
        <w:rPr>
          <w:b/>
        </w:rPr>
        <w:t>Printed Page 2086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Taylor</w:t>
            </w:r>
          </w:p>
        </w:tc>
        <w:tc>
          <w:tcPr>
            <w:tcW w:w="2179" w:type="dxa"/>
            <w:shd w:val="clear" w:color="auto" w:fill="auto"/>
          </w:tcPr>
          <w:p w:rsidR="00895D7E" w:rsidRPr="00BE04E7" w:rsidRDefault="00895D7E" w:rsidP="00723A3C">
            <w:pPr>
              <w:keepNext/>
              <w:ind w:firstLine="0"/>
            </w:pPr>
            <w:r>
              <w:t>Weeks</w:t>
            </w:r>
          </w:p>
        </w:tc>
        <w:tc>
          <w:tcPr>
            <w:tcW w:w="2180" w:type="dxa"/>
            <w:shd w:val="clear" w:color="auto" w:fill="auto"/>
          </w:tcPr>
          <w:p w:rsidR="00895D7E" w:rsidRPr="00BE04E7" w:rsidRDefault="00895D7E" w:rsidP="00723A3C">
            <w:pPr>
              <w:keepNext/>
              <w:ind w:firstLine="0"/>
            </w:pPr>
            <w:r>
              <w:t>Whipper</w:t>
            </w:r>
          </w:p>
        </w:tc>
      </w:tr>
      <w:tr w:rsidR="00895D7E" w:rsidRPr="00BE04E7" w:rsidTr="00360BA3">
        <w:tc>
          <w:tcPr>
            <w:tcW w:w="2179" w:type="dxa"/>
            <w:shd w:val="clear" w:color="auto" w:fill="auto"/>
          </w:tcPr>
          <w:p w:rsidR="00895D7E" w:rsidRPr="00BE04E7" w:rsidRDefault="00895D7E" w:rsidP="00723A3C">
            <w:pPr>
              <w:keepNext/>
              <w:ind w:firstLine="0"/>
            </w:pPr>
            <w:r>
              <w:t>Willis</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Total--25</w:t>
      </w:r>
    </w:p>
    <w:p w:rsidR="003F0C0E" w:rsidRDefault="003F0C0E" w:rsidP="00895D7E"/>
    <w:p w:rsidR="00895D7E" w:rsidRDefault="00895D7E" w:rsidP="00895D7E">
      <w:r>
        <w:t>The amendment was then adopted.</w:t>
      </w:r>
    </w:p>
    <w:p w:rsidR="00895D7E" w:rsidRDefault="00895D7E" w:rsidP="00895D7E"/>
    <w:p w:rsidR="00895D7E" w:rsidRDefault="00895D7E" w:rsidP="00895D7E">
      <w:r>
        <w:t>The question then recurred to the passage of the Joint Resolution.</w:t>
      </w:r>
    </w:p>
    <w:p w:rsidR="00DD1DD2" w:rsidRDefault="00DD1DD2" w:rsidP="00895D7E"/>
    <w:p w:rsidR="00895D7E" w:rsidRDefault="00895D7E" w:rsidP="00895D7E">
      <w:r>
        <w:t xml:space="preserve">The yeas and nays were taken resulting as follows: </w:t>
      </w:r>
    </w:p>
    <w:p w:rsidR="00895D7E" w:rsidRDefault="00895D7E" w:rsidP="00895D7E">
      <w:pPr>
        <w:jc w:val="center"/>
      </w:pPr>
      <w:r>
        <w:t xml:space="preserve"> </w:t>
      </w:r>
      <w:bookmarkStart w:id="108" w:name="vote_start170"/>
      <w:bookmarkEnd w:id="108"/>
      <w:r>
        <w:t>Yeas 109; Nays 0</w:t>
      </w:r>
    </w:p>
    <w:p w:rsidR="00895D7E" w:rsidRDefault="00895D7E" w:rsidP="00895D7E">
      <w:pPr>
        <w:jc w:val="center"/>
      </w:pPr>
    </w:p>
    <w:p w:rsidR="00895D7E" w:rsidRDefault="00895D7E" w:rsidP="00895D7E">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keepNext/>
              <w:ind w:firstLine="0"/>
            </w:pPr>
            <w:r>
              <w:t>Alexander</w:t>
            </w:r>
          </w:p>
        </w:tc>
        <w:tc>
          <w:tcPr>
            <w:tcW w:w="2179" w:type="dxa"/>
            <w:shd w:val="clear" w:color="auto" w:fill="auto"/>
          </w:tcPr>
          <w:p w:rsidR="00895D7E" w:rsidRPr="00BE04E7" w:rsidRDefault="00895D7E" w:rsidP="00723A3C">
            <w:pPr>
              <w:keepNext/>
              <w:ind w:firstLine="0"/>
            </w:pPr>
            <w:r>
              <w:t>Anderson</w:t>
            </w:r>
          </w:p>
        </w:tc>
        <w:tc>
          <w:tcPr>
            <w:tcW w:w="2180" w:type="dxa"/>
            <w:shd w:val="clear" w:color="auto" w:fill="auto"/>
          </w:tcPr>
          <w:p w:rsidR="00895D7E" w:rsidRPr="00BE04E7" w:rsidRDefault="00895D7E" w:rsidP="00723A3C">
            <w:pPr>
              <w:keepNext/>
              <w:ind w:firstLine="0"/>
            </w:pPr>
            <w:r>
              <w:t>Anthony</w:t>
            </w:r>
          </w:p>
        </w:tc>
      </w:tr>
      <w:tr w:rsidR="00895D7E" w:rsidRPr="00BE04E7" w:rsidTr="00360BA3">
        <w:tc>
          <w:tcPr>
            <w:tcW w:w="2179" w:type="dxa"/>
            <w:shd w:val="clear" w:color="auto" w:fill="auto"/>
          </w:tcPr>
          <w:p w:rsidR="00895D7E" w:rsidRPr="00BE04E7" w:rsidRDefault="00895D7E" w:rsidP="00723A3C">
            <w:pPr>
              <w:ind w:firstLine="0"/>
            </w:pPr>
            <w:r>
              <w:t>Atwater</w:t>
            </w:r>
          </w:p>
        </w:tc>
        <w:tc>
          <w:tcPr>
            <w:tcW w:w="2179" w:type="dxa"/>
            <w:shd w:val="clear" w:color="auto" w:fill="auto"/>
          </w:tcPr>
          <w:p w:rsidR="00895D7E" w:rsidRPr="00BE04E7" w:rsidRDefault="00895D7E" w:rsidP="00723A3C">
            <w:pPr>
              <w:ind w:firstLine="0"/>
            </w:pPr>
            <w:r>
              <w:t>Bales</w:t>
            </w:r>
          </w:p>
        </w:tc>
        <w:tc>
          <w:tcPr>
            <w:tcW w:w="2180" w:type="dxa"/>
            <w:shd w:val="clear" w:color="auto" w:fill="auto"/>
          </w:tcPr>
          <w:p w:rsidR="00895D7E" w:rsidRPr="00BE04E7" w:rsidRDefault="00895D7E" w:rsidP="00723A3C">
            <w:pPr>
              <w:ind w:firstLine="0"/>
            </w:pPr>
            <w:r>
              <w:t>Ballentine</w:t>
            </w:r>
          </w:p>
        </w:tc>
      </w:tr>
      <w:tr w:rsidR="00895D7E" w:rsidRPr="00BE04E7" w:rsidTr="00360BA3">
        <w:tc>
          <w:tcPr>
            <w:tcW w:w="2179" w:type="dxa"/>
            <w:shd w:val="clear" w:color="auto" w:fill="auto"/>
          </w:tcPr>
          <w:p w:rsidR="00895D7E" w:rsidRPr="00BE04E7" w:rsidRDefault="00895D7E" w:rsidP="00723A3C">
            <w:pPr>
              <w:ind w:firstLine="0"/>
            </w:pPr>
            <w:r>
              <w:t>Bamberg</w:t>
            </w:r>
          </w:p>
        </w:tc>
        <w:tc>
          <w:tcPr>
            <w:tcW w:w="2179" w:type="dxa"/>
            <w:shd w:val="clear" w:color="auto" w:fill="auto"/>
          </w:tcPr>
          <w:p w:rsidR="00895D7E" w:rsidRPr="00BE04E7" w:rsidRDefault="00895D7E" w:rsidP="00723A3C">
            <w:pPr>
              <w:ind w:firstLine="0"/>
            </w:pPr>
            <w:r>
              <w:t>Bannister</w:t>
            </w:r>
          </w:p>
        </w:tc>
        <w:tc>
          <w:tcPr>
            <w:tcW w:w="2180" w:type="dxa"/>
            <w:shd w:val="clear" w:color="auto" w:fill="auto"/>
          </w:tcPr>
          <w:p w:rsidR="00895D7E" w:rsidRPr="00BE04E7" w:rsidRDefault="00895D7E" w:rsidP="00723A3C">
            <w:pPr>
              <w:ind w:firstLine="0"/>
            </w:pPr>
            <w:r>
              <w:t>Bedingfield</w:t>
            </w:r>
          </w:p>
        </w:tc>
      </w:tr>
      <w:tr w:rsidR="00895D7E" w:rsidRPr="00BE04E7" w:rsidTr="00360BA3">
        <w:tc>
          <w:tcPr>
            <w:tcW w:w="2179" w:type="dxa"/>
            <w:shd w:val="clear" w:color="auto" w:fill="auto"/>
          </w:tcPr>
          <w:p w:rsidR="00895D7E" w:rsidRPr="00BE04E7" w:rsidRDefault="00895D7E" w:rsidP="00723A3C">
            <w:pPr>
              <w:ind w:firstLine="0"/>
            </w:pPr>
            <w:r>
              <w:t>Bowers</w:t>
            </w:r>
          </w:p>
        </w:tc>
        <w:tc>
          <w:tcPr>
            <w:tcW w:w="2179" w:type="dxa"/>
            <w:shd w:val="clear" w:color="auto" w:fill="auto"/>
          </w:tcPr>
          <w:p w:rsidR="00895D7E" w:rsidRPr="00BE04E7" w:rsidRDefault="00895D7E" w:rsidP="00723A3C">
            <w:pPr>
              <w:ind w:firstLine="0"/>
            </w:pPr>
            <w:r>
              <w:t>Bradley</w:t>
            </w:r>
          </w:p>
        </w:tc>
        <w:tc>
          <w:tcPr>
            <w:tcW w:w="2180" w:type="dxa"/>
            <w:shd w:val="clear" w:color="auto" w:fill="auto"/>
          </w:tcPr>
          <w:p w:rsidR="00895D7E" w:rsidRPr="00BE04E7" w:rsidRDefault="00895D7E" w:rsidP="00723A3C">
            <w:pPr>
              <w:ind w:firstLine="0"/>
            </w:pPr>
            <w:r>
              <w:t>R. L. Brown</w:t>
            </w:r>
          </w:p>
        </w:tc>
      </w:tr>
      <w:tr w:rsidR="00895D7E" w:rsidRPr="00BE04E7" w:rsidTr="00360BA3">
        <w:tc>
          <w:tcPr>
            <w:tcW w:w="2179" w:type="dxa"/>
            <w:shd w:val="clear" w:color="auto" w:fill="auto"/>
          </w:tcPr>
          <w:p w:rsidR="00895D7E" w:rsidRPr="00BE04E7" w:rsidRDefault="00895D7E" w:rsidP="00723A3C">
            <w:pPr>
              <w:ind w:firstLine="0"/>
            </w:pPr>
            <w:r>
              <w:t>Burns</w:t>
            </w:r>
          </w:p>
        </w:tc>
        <w:tc>
          <w:tcPr>
            <w:tcW w:w="2179" w:type="dxa"/>
            <w:shd w:val="clear" w:color="auto" w:fill="auto"/>
          </w:tcPr>
          <w:p w:rsidR="00895D7E" w:rsidRPr="00BE04E7" w:rsidRDefault="00895D7E" w:rsidP="00723A3C">
            <w:pPr>
              <w:ind w:firstLine="0"/>
            </w:pPr>
            <w:r>
              <w:t>Chumley</w:t>
            </w:r>
          </w:p>
        </w:tc>
        <w:tc>
          <w:tcPr>
            <w:tcW w:w="2180" w:type="dxa"/>
            <w:shd w:val="clear" w:color="auto" w:fill="auto"/>
          </w:tcPr>
          <w:p w:rsidR="00895D7E" w:rsidRPr="00BE04E7" w:rsidRDefault="00895D7E" w:rsidP="00723A3C">
            <w:pPr>
              <w:ind w:firstLine="0"/>
            </w:pPr>
            <w:r>
              <w:t>Clary</w:t>
            </w:r>
          </w:p>
        </w:tc>
      </w:tr>
      <w:tr w:rsidR="00895D7E" w:rsidRPr="00BE04E7" w:rsidTr="00360BA3">
        <w:tc>
          <w:tcPr>
            <w:tcW w:w="2179" w:type="dxa"/>
            <w:shd w:val="clear" w:color="auto" w:fill="auto"/>
          </w:tcPr>
          <w:p w:rsidR="00895D7E" w:rsidRPr="00BE04E7" w:rsidRDefault="00895D7E" w:rsidP="00723A3C">
            <w:pPr>
              <w:ind w:firstLine="0"/>
            </w:pPr>
            <w:r>
              <w:t>Clemmons</w:t>
            </w:r>
          </w:p>
        </w:tc>
        <w:tc>
          <w:tcPr>
            <w:tcW w:w="2179" w:type="dxa"/>
            <w:shd w:val="clear" w:color="auto" w:fill="auto"/>
          </w:tcPr>
          <w:p w:rsidR="00895D7E" w:rsidRPr="00BE04E7" w:rsidRDefault="00895D7E" w:rsidP="00723A3C">
            <w:pPr>
              <w:ind w:firstLine="0"/>
            </w:pPr>
            <w:r>
              <w:t>Clyburn</w:t>
            </w:r>
          </w:p>
        </w:tc>
        <w:tc>
          <w:tcPr>
            <w:tcW w:w="2180" w:type="dxa"/>
            <w:shd w:val="clear" w:color="auto" w:fill="auto"/>
          </w:tcPr>
          <w:p w:rsidR="00895D7E" w:rsidRPr="00BE04E7" w:rsidRDefault="00895D7E" w:rsidP="00723A3C">
            <w:pPr>
              <w:ind w:firstLine="0"/>
            </w:pPr>
            <w:r>
              <w:t>Cobb-Hunter</w:t>
            </w:r>
          </w:p>
        </w:tc>
      </w:tr>
      <w:tr w:rsidR="00895D7E" w:rsidRPr="00BE04E7" w:rsidTr="00360BA3">
        <w:tc>
          <w:tcPr>
            <w:tcW w:w="2179" w:type="dxa"/>
            <w:shd w:val="clear" w:color="auto" w:fill="auto"/>
          </w:tcPr>
          <w:p w:rsidR="00895D7E" w:rsidRPr="00BE04E7" w:rsidRDefault="00895D7E" w:rsidP="00723A3C">
            <w:pPr>
              <w:ind w:firstLine="0"/>
            </w:pPr>
            <w:r>
              <w:t>Cole</w:t>
            </w:r>
          </w:p>
        </w:tc>
        <w:tc>
          <w:tcPr>
            <w:tcW w:w="2179" w:type="dxa"/>
            <w:shd w:val="clear" w:color="auto" w:fill="auto"/>
          </w:tcPr>
          <w:p w:rsidR="00895D7E" w:rsidRPr="00BE04E7" w:rsidRDefault="00895D7E" w:rsidP="00723A3C">
            <w:pPr>
              <w:ind w:firstLine="0"/>
            </w:pPr>
            <w:r>
              <w:t>Collins</w:t>
            </w:r>
          </w:p>
        </w:tc>
        <w:tc>
          <w:tcPr>
            <w:tcW w:w="2180" w:type="dxa"/>
            <w:shd w:val="clear" w:color="auto" w:fill="auto"/>
          </w:tcPr>
          <w:p w:rsidR="00895D7E" w:rsidRPr="00BE04E7" w:rsidRDefault="00895D7E" w:rsidP="00723A3C">
            <w:pPr>
              <w:ind w:firstLine="0"/>
            </w:pPr>
            <w:r>
              <w:t>H. A. Crawford</w:t>
            </w:r>
          </w:p>
        </w:tc>
      </w:tr>
      <w:tr w:rsidR="00895D7E" w:rsidRPr="00BE04E7" w:rsidTr="00360BA3">
        <w:tc>
          <w:tcPr>
            <w:tcW w:w="2179" w:type="dxa"/>
            <w:shd w:val="clear" w:color="auto" w:fill="auto"/>
          </w:tcPr>
          <w:p w:rsidR="00895D7E" w:rsidRPr="00BE04E7" w:rsidRDefault="00895D7E" w:rsidP="00723A3C">
            <w:pPr>
              <w:ind w:firstLine="0"/>
            </w:pPr>
            <w:r>
              <w:t>Crosby</w:t>
            </w:r>
          </w:p>
        </w:tc>
        <w:tc>
          <w:tcPr>
            <w:tcW w:w="2179" w:type="dxa"/>
            <w:shd w:val="clear" w:color="auto" w:fill="auto"/>
          </w:tcPr>
          <w:p w:rsidR="00895D7E" w:rsidRPr="00BE04E7" w:rsidRDefault="00895D7E" w:rsidP="00723A3C">
            <w:pPr>
              <w:ind w:firstLine="0"/>
            </w:pPr>
            <w:r>
              <w:t>Daning</w:t>
            </w:r>
          </w:p>
        </w:tc>
        <w:tc>
          <w:tcPr>
            <w:tcW w:w="2180" w:type="dxa"/>
            <w:shd w:val="clear" w:color="auto" w:fill="auto"/>
          </w:tcPr>
          <w:p w:rsidR="00895D7E" w:rsidRPr="00BE04E7" w:rsidRDefault="00895D7E" w:rsidP="00723A3C">
            <w:pPr>
              <w:ind w:firstLine="0"/>
            </w:pPr>
            <w:r>
              <w:t>Delleney</w:t>
            </w:r>
          </w:p>
        </w:tc>
      </w:tr>
      <w:tr w:rsidR="00895D7E" w:rsidRPr="00BE04E7" w:rsidTr="00360BA3">
        <w:tc>
          <w:tcPr>
            <w:tcW w:w="2179" w:type="dxa"/>
            <w:shd w:val="clear" w:color="auto" w:fill="auto"/>
          </w:tcPr>
          <w:p w:rsidR="00895D7E" w:rsidRPr="00BE04E7" w:rsidRDefault="00895D7E" w:rsidP="00723A3C">
            <w:pPr>
              <w:ind w:firstLine="0"/>
            </w:pPr>
            <w:r>
              <w:t>Dillard</w:t>
            </w:r>
          </w:p>
        </w:tc>
        <w:tc>
          <w:tcPr>
            <w:tcW w:w="2179" w:type="dxa"/>
            <w:shd w:val="clear" w:color="auto" w:fill="auto"/>
          </w:tcPr>
          <w:p w:rsidR="00895D7E" w:rsidRPr="00BE04E7" w:rsidRDefault="00895D7E" w:rsidP="00723A3C">
            <w:pPr>
              <w:ind w:firstLine="0"/>
            </w:pPr>
            <w:r>
              <w:t>Douglas</w:t>
            </w:r>
          </w:p>
        </w:tc>
        <w:tc>
          <w:tcPr>
            <w:tcW w:w="2180" w:type="dxa"/>
            <w:shd w:val="clear" w:color="auto" w:fill="auto"/>
          </w:tcPr>
          <w:p w:rsidR="00895D7E" w:rsidRPr="00BE04E7" w:rsidRDefault="00895D7E" w:rsidP="00723A3C">
            <w:pPr>
              <w:ind w:firstLine="0"/>
            </w:pPr>
            <w:r>
              <w:t>Duckworth</w:t>
            </w:r>
          </w:p>
        </w:tc>
      </w:tr>
      <w:tr w:rsidR="00895D7E" w:rsidRPr="00BE04E7" w:rsidTr="00360BA3">
        <w:tc>
          <w:tcPr>
            <w:tcW w:w="2179" w:type="dxa"/>
            <w:shd w:val="clear" w:color="auto" w:fill="auto"/>
          </w:tcPr>
          <w:p w:rsidR="00895D7E" w:rsidRPr="00BE04E7" w:rsidRDefault="00895D7E" w:rsidP="00723A3C">
            <w:pPr>
              <w:ind w:firstLine="0"/>
            </w:pPr>
            <w:r>
              <w:t>Erickson</w:t>
            </w:r>
          </w:p>
        </w:tc>
        <w:tc>
          <w:tcPr>
            <w:tcW w:w="2179" w:type="dxa"/>
            <w:shd w:val="clear" w:color="auto" w:fill="auto"/>
          </w:tcPr>
          <w:p w:rsidR="00895D7E" w:rsidRPr="00BE04E7" w:rsidRDefault="00895D7E" w:rsidP="00723A3C">
            <w:pPr>
              <w:ind w:firstLine="0"/>
            </w:pPr>
            <w:r>
              <w:t>Felder</w:t>
            </w:r>
          </w:p>
        </w:tc>
        <w:tc>
          <w:tcPr>
            <w:tcW w:w="2180" w:type="dxa"/>
            <w:shd w:val="clear" w:color="auto" w:fill="auto"/>
          </w:tcPr>
          <w:p w:rsidR="00895D7E" w:rsidRPr="00BE04E7" w:rsidRDefault="00895D7E" w:rsidP="00723A3C">
            <w:pPr>
              <w:ind w:firstLine="0"/>
            </w:pPr>
            <w:r>
              <w:t>Finlay</w:t>
            </w:r>
          </w:p>
        </w:tc>
      </w:tr>
      <w:tr w:rsidR="00895D7E" w:rsidRPr="00BE04E7" w:rsidTr="00360BA3">
        <w:tc>
          <w:tcPr>
            <w:tcW w:w="2179" w:type="dxa"/>
            <w:shd w:val="clear" w:color="auto" w:fill="auto"/>
          </w:tcPr>
          <w:p w:rsidR="00895D7E" w:rsidRPr="00BE04E7" w:rsidRDefault="00895D7E" w:rsidP="00723A3C">
            <w:pPr>
              <w:ind w:firstLine="0"/>
            </w:pPr>
            <w:r>
              <w:t>Fry</w:t>
            </w:r>
          </w:p>
        </w:tc>
        <w:tc>
          <w:tcPr>
            <w:tcW w:w="2179" w:type="dxa"/>
            <w:shd w:val="clear" w:color="auto" w:fill="auto"/>
          </w:tcPr>
          <w:p w:rsidR="00895D7E" w:rsidRPr="00BE04E7" w:rsidRDefault="00895D7E" w:rsidP="00723A3C">
            <w:pPr>
              <w:ind w:firstLine="0"/>
            </w:pPr>
            <w:r>
              <w:t>Funderburk</w:t>
            </w:r>
          </w:p>
        </w:tc>
        <w:tc>
          <w:tcPr>
            <w:tcW w:w="2180" w:type="dxa"/>
            <w:shd w:val="clear" w:color="auto" w:fill="auto"/>
          </w:tcPr>
          <w:p w:rsidR="00895D7E" w:rsidRPr="00BE04E7" w:rsidRDefault="00895D7E" w:rsidP="00723A3C">
            <w:pPr>
              <w:ind w:firstLine="0"/>
            </w:pPr>
            <w:r>
              <w:t>Gagnon</w:t>
            </w:r>
          </w:p>
        </w:tc>
      </w:tr>
      <w:tr w:rsidR="00895D7E" w:rsidRPr="00BE04E7" w:rsidTr="00360BA3">
        <w:tc>
          <w:tcPr>
            <w:tcW w:w="2179" w:type="dxa"/>
            <w:shd w:val="clear" w:color="auto" w:fill="auto"/>
          </w:tcPr>
          <w:p w:rsidR="00895D7E" w:rsidRPr="00BE04E7" w:rsidRDefault="00895D7E" w:rsidP="00723A3C">
            <w:pPr>
              <w:ind w:firstLine="0"/>
            </w:pPr>
            <w:r>
              <w:t>George</w:t>
            </w:r>
          </w:p>
        </w:tc>
        <w:tc>
          <w:tcPr>
            <w:tcW w:w="2179" w:type="dxa"/>
            <w:shd w:val="clear" w:color="auto" w:fill="auto"/>
          </w:tcPr>
          <w:p w:rsidR="00895D7E" w:rsidRPr="00BE04E7" w:rsidRDefault="00895D7E" w:rsidP="00723A3C">
            <w:pPr>
              <w:ind w:firstLine="0"/>
            </w:pPr>
            <w:r>
              <w:t>Gilliard</w:t>
            </w:r>
          </w:p>
        </w:tc>
        <w:tc>
          <w:tcPr>
            <w:tcW w:w="2180" w:type="dxa"/>
            <w:shd w:val="clear" w:color="auto" w:fill="auto"/>
          </w:tcPr>
          <w:p w:rsidR="00895D7E" w:rsidRPr="00BE04E7" w:rsidRDefault="00895D7E" w:rsidP="00723A3C">
            <w:pPr>
              <w:ind w:firstLine="0"/>
            </w:pPr>
            <w:r>
              <w:t>Goldfinch</w:t>
            </w:r>
          </w:p>
        </w:tc>
      </w:tr>
      <w:tr w:rsidR="00895D7E" w:rsidRPr="00BE04E7" w:rsidTr="00360BA3">
        <w:tc>
          <w:tcPr>
            <w:tcW w:w="2179" w:type="dxa"/>
            <w:shd w:val="clear" w:color="auto" w:fill="auto"/>
          </w:tcPr>
          <w:p w:rsidR="00895D7E" w:rsidRPr="00BE04E7" w:rsidRDefault="00895D7E" w:rsidP="00723A3C">
            <w:pPr>
              <w:ind w:firstLine="0"/>
            </w:pPr>
            <w:r>
              <w:t>Govan</w:t>
            </w:r>
          </w:p>
        </w:tc>
        <w:tc>
          <w:tcPr>
            <w:tcW w:w="2179" w:type="dxa"/>
            <w:shd w:val="clear" w:color="auto" w:fill="auto"/>
          </w:tcPr>
          <w:p w:rsidR="00895D7E" w:rsidRPr="00BE04E7" w:rsidRDefault="00895D7E" w:rsidP="00723A3C">
            <w:pPr>
              <w:ind w:firstLine="0"/>
            </w:pPr>
            <w:r>
              <w:t>Hamilton</w:t>
            </w:r>
          </w:p>
        </w:tc>
        <w:tc>
          <w:tcPr>
            <w:tcW w:w="2180" w:type="dxa"/>
            <w:shd w:val="clear" w:color="auto" w:fill="auto"/>
          </w:tcPr>
          <w:p w:rsidR="00895D7E" w:rsidRPr="00BE04E7" w:rsidRDefault="00895D7E" w:rsidP="00723A3C">
            <w:pPr>
              <w:ind w:firstLine="0"/>
            </w:pPr>
            <w:r>
              <w:t>Hardee</w:t>
            </w:r>
          </w:p>
        </w:tc>
      </w:tr>
      <w:tr w:rsidR="00895D7E" w:rsidRPr="00BE04E7" w:rsidTr="00360BA3">
        <w:tc>
          <w:tcPr>
            <w:tcW w:w="2179" w:type="dxa"/>
            <w:shd w:val="clear" w:color="auto" w:fill="auto"/>
          </w:tcPr>
          <w:p w:rsidR="00895D7E" w:rsidRPr="00BE04E7" w:rsidRDefault="00895D7E" w:rsidP="00723A3C">
            <w:pPr>
              <w:ind w:firstLine="0"/>
            </w:pPr>
            <w:r>
              <w:t>Hart</w:t>
            </w:r>
          </w:p>
        </w:tc>
        <w:tc>
          <w:tcPr>
            <w:tcW w:w="2179" w:type="dxa"/>
            <w:shd w:val="clear" w:color="auto" w:fill="auto"/>
          </w:tcPr>
          <w:p w:rsidR="00895D7E" w:rsidRPr="00BE04E7" w:rsidRDefault="00895D7E" w:rsidP="00723A3C">
            <w:pPr>
              <w:ind w:firstLine="0"/>
            </w:pPr>
            <w:r>
              <w:t>Hayes</w:t>
            </w:r>
          </w:p>
        </w:tc>
        <w:tc>
          <w:tcPr>
            <w:tcW w:w="2180" w:type="dxa"/>
            <w:shd w:val="clear" w:color="auto" w:fill="auto"/>
          </w:tcPr>
          <w:p w:rsidR="00895D7E" w:rsidRPr="00BE04E7" w:rsidRDefault="00895D7E" w:rsidP="00723A3C">
            <w:pPr>
              <w:ind w:firstLine="0"/>
            </w:pPr>
            <w:r>
              <w:t>Henderson</w:t>
            </w:r>
          </w:p>
        </w:tc>
      </w:tr>
      <w:tr w:rsidR="00895D7E" w:rsidRPr="00BE04E7" w:rsidTr="00360BA3">
        <w:tc>
          <w:tcPr>
            <w:tcW w:w="2179" w:type="dxa"/>
            <w:shd w:val="clear" w:color="auto" w:fill="auto"/>
          </w:tcPr>
          <w:p w:rsidR="00895D7E" w:rsidRPr="00BE04E7" w:rsidRDefault="00895D7E" w:rsidP="00723A3C">
            <w:pPr>
              <w:ind w:firstLine="0"/>
            </w:pPr>
            <w:r>
              <w:t>Henegan</w:t>
            </w:r>
          </w:p>
        </w:tc>
        <w:tc>
          <w:tcPr>
            <w:tcW w:w="2179" w:type="dxa"/>
            <w:shd w:val="clear" w:color="auto" w:fill="auto"/>
          </w:tcPr>
          <w:p w:rsidR="00895D7E" w:rsidRPr="00BE04E7" w:rsidRDefault="00895D7E" w:rsidP="00723A3C">
            <w:pPr>
              <w:ind w:firstLine="0"/>
            </w:pPr>
            <w:r>
              <w:t>Herbkersman</w:t>
            </w:r>
          </w:p>
        </w:tc>
        <w:tc>
          <w:tcPr>
            <w:tcW w:w="2180" w:type="dxa"/>
            <w:shd w:val="clear" w:color="auto" w:fill="auto"/>
          </w:tcPr>
          <w:p w:rsidR="00895D7E" w:rsidRPr="00BE04E7" w:rsidRDefault="00895D7E" w:rsidP="00723A3C">
            <w:pPr>
              <w:ind w:firstLine="0"/>
            </w:pPr>
            <w:r>
              <w:t>Hicks</w:t>
            </w:r>
          </w:p>
        </w:tc>
      </w:tr>
      <w:tr w:rsidR="00895D7E" w:rsidRPr="00BE04E7" w:rsidTr="00360BA3">
        <w:tc>
          <w:tcPr>
            <w:tcW w:w="2179" w:type="dxa"/>
            <w:shd w:val="clear" w:color="auto" w:fill="auto"/>
          </w:tcPr>
          <w:p w:rsidR="00895D7E" w:rsidRPr="00BE04E7" w:rsidRDefault="00895D7E" w:rsidP="00723A3C">
            <w:pPr>
              <w:ind w:firstLine="0"/>
            </w:pPr>
            <w:r>
              <w:t>Hill</w:t>
            </w:r>
          </w:p>
        </w:tc>
        <w:tc>
          <w:tcPr>
            <w:tcW w:w="2179" w:type="dxa"/>
            <w:shd w:val="clear" w:color="auto" w:fill="auto"/>
          </w:tcPr>
          <w:p w:rsidR="00895D7E" w:rsidRPr="00BE04E7" w:rsidRDefault="00895D7E" w:rsidP="00723A3C">
            <w:pPr>
              <w:ind w:firstLine="0"/>
            </w:pPr>
            <w:r>
              <w:t>Hiott</w:t>
            </w:r>
          </w:p>
        </w:tc>
        <w:tc>
          <w:tcPr>
            <w:tcW w:w="2180" w:type="dxa"/>
            <w:shd w:val="clear" w:color="auto" w:fill="auto"/>
          </w:tcPr>
          <w:p w:rsidR="00895D7E" w:rsidRPr="00BE04E7" w:rsidRDefault="00895D7E" w:rsidP="00723A3C">
            <w:pPr>
              <w:ind w:firstLine="0"/>
            </w:pPr>
            <w:r>
              <w:t>Hixon</w:t>
            </w:r>
          </w:p>
        </w:tc>
      </w:tr>
      <w:tr w:rsidR="00895D7E" w:rsidRPr="00BE04E7" w:rsidTr="00360BA3">
        <w:tc>
          <w:tcPr>
            <w:tcW w:w="2179" w:type="dxa"/>
            <w:shd w:val="clear" w:color="auto" w:fill="auto"/>
          </w:tcPr>
          <w:p w:rsidR="00895D7E" w:rsidRPr="00BE04E7" w:rsidRDefault="00895D7E" w:rsidP="00723A3C">
            <w:pPr>
              <w:ind w:firstLine="0"/>
            </w:pPr>
            <w:r>
              <w:t>Hodges</w:t>
            </w:r>
          </w:p>
        </w:tc>
        <w:tc>
          <w:tcPr>
            <w:tcW w:w="2179" w:type="dxa"/>
            <w:shd w:val="clear" w:color="auto" w:fill="auto"/>
          </w:tcPr>
          <w:p w:rsidR="00895D7E" w:rsidRPr="00BE04E7" w:rsidRDefault="00895D7E" w:rsidP="00723A3C">
            <w:pPr>
              <w:ind w:firstLine="0"/>
            </w:pPr>
            <w:r>
              <w:t>Hosey</w:t>
            </w:r>
          </w:p>
        </w:tc>
        <w:tc>
          <w:tcPr>
            <w:tcW w:w="2180" w:type="dxa"/>
            <w:shd w:val="clear" w:color="auto" w:fill="auto"/>
          </w:tcPr>
          <w:p w:rsidR="00895D7E" w:rsidRPr="00BE04E7" w:rsidRDefault="00895D7E" w:rsidP="00723A3C">
            <w:pPr>
              <w:ind w:firstLine="0"/>
            </w:pPr>
            <w:r>
              <w:t>Howard</w:t>
            </w:r>
          </w:p>
        </w:tc>
      </w:tr>
      <w:tr w:rsidR="00895D7E" w:rsidRPr="00BE04E7" w:rsidTr="00360BA3">
        <w:tc>
          <w:tcPr>
            <w:tcW w:w="2179" w:type="dxa"/>
            <w:shd w:val="clear" w:color="auto" w:fill="auto"/>
          </w:tcPr>
          <w:p w:rsidR="00895D7E" w:rsidRPr="00BE04E7" w:rsidRDefault="00895D7E" w:rsidP="00723A3C">
            <w:pPr>
              <w:ind w:firstLine="0"/>
            </w:pPr>
            <w:r>
              <w:t>Huggins</w:t>
            </w:r>
          </w:p>
        </w:tc>
        <w:tc>
          <w:tcPr>
            <w:tcW w:w="2179" w:type="dxa"/>
            <w:shd w:val="clear" w:color="auto" w:fill="auto"/>
          </w:tcPr>
          <w:p w:rsidR="00895D7E" w:rsidRPr="00BE04E7" w:rsidRDefault="00895D7E" w:rsidP="00723A3C">
            <w:pPr>
              <w:ind w:firstLine="0"/>
            </w:pPr>
            <w:r>
              <w:t>Jefferson</w:t>
            </w:r>
          </w:p>
        </w:tc>
        <w:tc>
          <w:tcPr>
            <w:tcW w:w="2180" w:type="dxa"/>
            <w:shd w:val="clear" w:color="auto" w:fill="auto"/>
          </w:tcPr>
          <w:p w:rsidR="00895D7E" w:rsidRPr="00BE04E7" w:rsidRDefault="00895D7E" w:rsidP="00723A3C">
            <w:pPr>
              <w:ind w:firstLine="0"/>
            </w:pPr>
            <w:r>
              <w:t>Johnson</w:t>
            </w:r>
          </w:p>
        </w:tc>
      </w:tr>
      <w:tr w:rsidR="00895D7E" w:rsidRPr="00BE04E7" w:rsidTr="00360BA3">
        <w:tc>
          <w:tcPr>
            <w:tcW w:w="2179" w:type="dxa"/>
            <w:shd w:val="clear" w:color="auto" w:fill="auto"/>
          </w:tcPr>
          <w:p w:rsidR="00895D7E" w:rsidRPr="00BE04E7" w:rsidRDefault="00895D7E" w:rsidP="00723A3C">
            <w:pPr>
              <w:ind w:firstLine="0"/>
            </w:pPr>
            <w:r>
              <w:t>Jordan</w:t>
            </w:r>
          </w:p>
        </w:tc>
        <w:tc>
          <w:tcPr>
            <w:tcW w:w="2179" w:type="dxa"/>
            <w:shd w:val="clear" w:color="auto" w:fill="auto"/>
          </w:tcPr>
          <w:p w:rsidR="00895D7E" w:rsidRPr="00BE04E7" w:rsidRDefault="00895D7E" w:rsidP="00723A3C">
            <w:pPr>
              <w:ind w:firstLine="0"/>
            </w:pPr>
            <w:r>
              <w:t>King</w:t>
            </w:r>
          </w:p>
        </w:tc>
        <w:tc>
          <w:tcPr>
            <w:tcW w:w="2180" w:type="dxa"/>
            <w:shd w:val="clear" w:color="auto" w:fill="auto"/>
          </w:tcPr>
          <w:p w:rsidR="00895D7E" w:rsidRPr="00BE04E7" w:rsidRDefault="00895D7E" w:rsidP="00723A3C">
            <w:pPr>
              <w:ind w:firstLine="0"/>
            </w:pPr>
            <w:r>
              <w:t>Kirby</w:t>
            </w:r>
          </w:p>
        </w:tc>
      </w:tr>
      <w:tr w:rsidR="00895D7E" w:rsidRPr="00BE04E7" w:rsidTr="00360BA3">
        <w:tc>
          <w:tcPr>
            <w:tcW w:w="2179" w:type="dxa"/>
            <w:shd w:val="clear" w:color="auto" w:fill="auto"/>
          </w:tcPr>
          <w:p w:rsidR="00895D7E" w:rsidRPr="00BE04E7" w:rsidRDefault="00895D7E" w:rsidP="00723A3C">
            <w:pPr>
              <w:ind w:firstLine="0"/>
            </w:pPr>
            <w:r>
              <w:t>Knight</w:t>
            </w:r>
          </w:p>
        </w:tc>
        <w:tc>
          <w:tcPr>
            <w:tcW w:w="2179" w:type="dxa"/>
            <w:shd w:val="clear" w:color="auto" w:fill="auto"/>
          </w:tcPr>
          <w:p w:rsidR="00895D7E" w:rsidRPr="00BE04E7" w:rsidRDefault="00895D7E" w:rsidP="00723A3C">
            <w:pPr>
              <w:ind w:firstLine="0"/>
            </w:pPr>
            <w:r>
              <w:t>Limehouse</w:t>
            </w:r>
          </w:p>
        </w:tc>
        <w:tc>
          <w:tcPr>
            <w:tcW w:w="2180" w:type="dxa"/>
            <w:shd w:val="clear" w:color="auto" w:fill="auto"/>
          </w:tcPr>
          <w:p w:rsidR="00895D7E" w:rsidRPr="00BE04E7" w:rsidRDefault="00895D7E" w:rsidP="00723A3C">
            <w:pPr>
              <w:ind w:firstLine="0"/>
            </w:pPr>
            <w:r>
              <w:t>Loftis</w:t>
            </w:r>
          </w:p>
        </w:tc>
      </w:tr>
      <w:tr w:rsidR="00895D7E" w:rsidRPr="00BE04E7" w:rsidTr="00360BA3">
        <w:tc>
          <w:tcPr>
            <w:tcW w:w="2179" w:type="dxa"/>
            <w:shd w:val="clear" w:color="auto" w:fill="auto"/>
          </w:tcPr>
          <w:p w:rsidR="00895D7E" w:rsidRPr="00BE04E7" w:rsidRDefault="00895D7E" w:rsidP="00723A3C">
            <w:pPr>
              <w:ind w:firstLine="0"/>
            </w:pPr>
            <w:r>
              <w:t>Lowe</w:t>
            </w:r>
          </w:p>
        </w:tc>
        <w:tc>
          <w:tcPr>
            <w:tcW w:w="2179" w:type="dxa"/>
            <w:shd w:val="clear" w:color="auto" w:fill="auto"/>
          </w:tcPr>
          <w:p w:rsidR="00895D7E" w:rsidRPr="00BE04E7" w:rsidRDefault="00895D7E" w:rsidP="00723A3C">
            <w:pPr>
              <w:ind w:firstLine="0"/>
            </w:pPr>
            <w:r>
              <w:t>Lucas</w:t>
            </w:r>
          </w:p>
        </w:tc>
        <w:tc>
          <w:tcPr>
            <w:tcW w:w="2180" w:type="dxa"/>
            <w:shd w:val="clear" w:color="auto" w:fill="auto"/>
          </w:tcPr>
          <w:p w:rsidR="00895D7E" w:rsidRPr="00BE04E7" w:rsidRDefault="00895D7E" w:rsidP="00723A3C">
            <w:pPr>
              <w:ind w:firstLine="0"/>
            </w:pPr>
            <w:r>
              <w:t>Mack</w:t>
            </w:r>
          </w:p>
        </w:tc>
      </w:tr>
      <w:tr w:rsidR="00895D7E" w:rsidRPr="00BE04E7" w:rsidTr="00360BA3">
        <w:tc>
          <w:tcPr>
            <w:tcW w:w="2179" w:type="dxa"/>
            <w:shd w:val="clear" w:color="auto" w:fill="auto"/>
          </w:tcPr>
          <w:p w:rsidR="00895D7E" w:rsidRPr="00BE04E7" w:rsidRDefault="00895D7E" w:rsidP="00723A3C">
            <w:pPr>
              <w:ind w:firstLine="0"/>
            </w:pPr>
            <w:r>
              <w:t>McCoy</w:t>
            </w:r>
          </w:p>
        </w:tc>
        <w:tc>
          <w:tcPr>
            <w:tcW w:w="2179" w:type="dxa"/>
            <w:shd w:val="clear" w:color="auto" w:fill="auto"/>
          </w:tcPr>
          <w:p w:rsidR="00895D7E" w:rsidRPr="00BE04E7" w:rsidRDefault="00895D7E" w:rsidP="00723A3C">
            <w:pPr>
              <w:ind w:firstLine="0"/>
            </w:pPr>
            <w:r>
              <w:t>McEachern</w:t>
            </w:r>
          </w:p>
        </w:tc>
        <w:tc>
          <w:tcPr>
            <w:tcW w:w="2180" w:type="dxa"/>
            <w:shd w:val="clear" w:color="auto" w:fill="auto"/>
          </w:tcPr>
          <w:p w:rsidR="00895D7E" w:rsidRPr="00BE04E7" w:rsidRDefault="00895D7E" w:rsidP="00723A3C">
            <w:pPr>
              <w:ind w:firstLine="0"/>
            </w:pPr>
            <w:r>
              <w:t>McKnight</w:t>
            </w:r>
          </w:p>
        </w:tc>
      </w:tr>
      <w:tr w:rsidR="00895D7E" w:rsidRPr="00BE04E7" w:rsidTr="00360BA3">
        <w:tc>
          <w:tcPr>
            <w:tcW w:w="2179" w:type="dxa"/>
            <w:shd w:val="clear" w:color="auto" w:fill="auto"/>
          </w:tcPr>
          <w:p w:rsidR="00895D7E" w:rsidRPr="00BE04E7" w:rsidRDefault="00895D7E" w:rsidP="00723A3C">
            <w:pPr>
              <w:ind w:firstLine="0"/>
            </w:pPr>
            <w:r>
              <w:t>M. S. McLeod</w:t>
            </w:r>
          </w:p>
        </w:tc>
        <w:tc>
          <w:tcPr>
            <w:tcW w:w="2179" w:type="dxa"/>
            <w:shd w:val="clear" w:color="auto" w:fill="auto"/>
          </w:tcPr>
          <w:p w:rsidR="00895D7E" w:rsidRPr="00BE04E7" w:rsidRDefault="00895D7E" w:rsidP="00723A3C">
            <w:pPr>
              <w:ind w:firstLine="0"/>
            </w:pPr>
            <w:r>
              <w:t>W. J. McLeod</w:t>
            </w:r>
          </w:p>
        </w:tc>
        <w:tc>
          <w:tcPr>
            <w:tcW w:w="2180" w:type="dxa"/>
            <w:shd w:val="clear" w:color="auto" w:fill="auto"/>
          </w:tcPr>
          <w:p w:rsidR="00895D7E" w:rsidRPr="00BE04E7" w:rsidRDefault="00895D7E" w:rsidP="00723A3C">
            <w:pPr>
              <w:ind w:firstLine="0"/>
            </w:pPr>
            <w:r>
              <w:t>Merrill</w:t>
            </w:r>
          </w:p>
        </w:tc>
      </w:tr>
      <w:tr w:rsidR="00895D7E" w:rsidRPr="00BE04E7" w:rsidTr="00360BA3">
        <w:tc>
          <w:tcPr>
            <w:tcW w:w="2179" w:type="dxa"/>
            <w:shd w:val="clear" w:color="auto" w:fill="auto"/>
          </w:tcPr>
          <w:p w:rsidR="00895D7E" w:rsidRPr="00BE04E7" w:rsidRDefault="00895D7E" w:rsidP="00723A3C">
            <w:pPr>
              <w:ind w:firstLine="0"/>
            </w:pPr>
            <w:r>
              <w:t>Mitchell</w:t>
            </w:r>
          </w:p>
        </w:tc>
        <w:tc>
          <w:tcPr>
            <w:tcW w:w="2179" w:type="dxa"/>
            <w:shd w:val="clear" w:color="auto" w:fill="auto"/>
          </w:tcPr>
          <w:p w:rsidR="00895D7E" w:rsidRPr="00BE04E7" w:rsidRDefault="00895D7E" w:rsidP="00723A3C">
            <w:pPr>
              <w:ind w:firstLine="0"/>
            </w:pPr>
            <w:r>
              <w:t>D. C. Moss</w:t>
            </w:r>
          </w:p>
        </w:tc>
        <w:tc>
          <w:tcPr>
            <w:tcW w:w="2180" w:type="dxa"/>
            <w:shd w:val="clear" w:color="auto" w:fill="auto"/>
          </w:tcPr>
          <w:p w:rsidR="00895D7E" w:rsidRPr="00BE04E7" w:rsidRDefault="00895D7E" w:rsidP="00723A3C">
            <w:pPr>
              <w:ind w:firstLine="0"/>
            </w:pPr>
            <w:r>
              <w:t>V. S. Moss</w:t>
            </w:r>
          </w:p>
        </w:tc>
      </w:tr>
      <w:tr w:rsidR="00895D7E" w:rsidRPr="00BE04E7" w:rsidTr="00360BA3">
        <w:tc>
          <w:tcPr>
            <w:tcW w:w="2179" w:type="dxa"/>
            <w:shd w:val="clear" w:color="auto" w:fill="auto"/>
          </w:tcPr>
          <w:p w:rsidR="00895D7E" w:rsidRPr="00BE04E7" w:rsidRDefault="00895D7E" w:rsidP="00723A3C">
            <w:pPr>
              <w:ind w:firstLine="0"/>
            </w:pPr>
            <w:r>
              <w:lastRenderedPageBreak/>
              <w:t>Murphy</w:t>
            </w:r>
          </w:p>
        </w:tc>
        <w:tc>
          <w:tcPr>
            <w:tcW w:w="2179" w:type="dxa"/>
            <w:shd w:val="clear" w:color="auto" w:fill="auto"/>
          </w:tcPr>
          <w:p w:rsidR="00895D7E" w:rsidRPr="00BE04E7" w:rsidRDefault="00895D7E" w:rsidP="00723A3C">
            <w:pPr>
              <w:ind w:firstLine="0"/>
            </w:pPr>
            <w:r>
              <w:t>Neal</w:t>
            </w:r>
          </w:p>
        </w:tc>
        <w:tc>
          <w:tcPr>
            <w:tcW w:w="2180" w:type="dxa"/>
            <w:shd w:val="clear" w:color="auto" w:fill="auto"/>
          </w:tcPr>
          <w:p w:rsidR="00895D7E" w:rsidRPr="00BE04E7" w:rsidRDefault="00895D7E" w:rsidP="00723A3C">
            <w:pPr>
              <w:ind w:firstLine="0"/>
            </w:pPr>
            <w:r>
              <w:t>Newton</w:t>
            </w:r>
          </w:p>
        </w:tc>
      </w:tr>
      <w:tr w:rsidR="00895D7E" w:rsidRPr="00BE04E7" w:rsidTr="00360BA3">
        <w:tc>
          <w:tcPr>
            <w:tcW w:w="2179" w:type="dxa"/>
            <w:shd w:val="clear" w:color="auto" w:fill="auto"/>
          </w:tcPr>
          <w:p w:rsidR="00895D7E" w:rsidRPr="00BE04E7" w:rsidRDefault="00895D7E" w:rsidP="00723A3C">
            <w:pPr>
              <w:ind w:firstLine="0"/>
            </w:pPr>
            <w:r>
              <w:t>Norman</w:t>
            </w:r>
          </w:p>
        </w:tc>
        <w:tc>
          <w:tcPr>
            <w:tcW w:w="2179" w:type="dxa"/>
            <w:shd w:val="clear" w:color="auto" w:fill="auto"/>
          </w:tcPr>
          <w:p w:rsidR="00895D7E" w:rsidRPr="00BE04E7" w:rsidRDefault="00895D7E" w:rsidP="00723A3C">
            <w:pPr>
              <w:ind w:firstLine="0"/>
            </w:pPr>
            <w:r>
              <w:t>Norrell</w:t>
            </w:r>
          </w:p>
        </w:tc>
        <w:tc>
          <w:tcPr>
            <w:tcW w:w="2180" w:type="dxa"/>
            <w:shd w:val="clear" w:color="auto" w:fill="auto"/>
          </w:tcPr>
          <w:p w:rsidR="00895D7E" w:rsidRPr="00BE04E7" w:rsidRDefault="00895D7E" w:rsidP="00723A3C">
            <w:pPr>
              <w:ind w:firstLine="0"/>
            </w:pPr>
            <w:r>
              <w:t>Ott</w:t>
            </w:r>
          </w:p>
        </w:tc>
      </w:tr>
      <w:tr w:rsidR="00895D7E" w:rsidRPr="00BE04E7" w:rsidTr="00360BA3">
        <w:tc>
          <w:tcPr>
            <w:tcW w:w="2179" w:type="dxa"/>
            <w:shd w:val="clear" w:color="auto" w:fill="auto"/>
          </w:tcPr>
          <w:p w:rsidR="00895D7E" w:rsidRPr="00BE04E7" w:rsidRDefault="00895D7E" w:rsidP="00723A3C">
            <w:pPr>
              <w:ind w:firstLine="0"/>
            </w:pPr>
            <w:r>
              <w:t>Parks</w:t>
            </w:r>
          </w:p>
        </w:tc>
        <w:tc>
          <w:tcPr>
            <w:tcW w:w="2179" w:type="dxa"/>
            <w:shd w:val="clear" w:color="auto" w:fill="auto"/>
          </w:tcPr>
          <w:p w:rsidR="00895D7E" w:rsidRPr="00BE04E7" w:rsidRDefault="00895D7E" w:rsidP="00723A3C">
            <w:pPr>
              <w:ind w:firstLine="0"/>
            </w:pPr>
            <w:r>
              <w:t>Pitts</w:t>
            </w:r>
          </w:p>
        </w:tc>
        <w:tc>
          <w:tcPr>
            <w:tcW w:w="2180" w:type="dxa"/>
            <w:shd w:val="clear" w:color="auto" w:fill="auto"/>
          </w:tcPr>
          <w:p w:rsidR="00895D7E" w:rsidRPr="00BE04E7" w:rsidRDefault="00895D7E" w:rsidP="00723A3C">
            <w:pPr>
              <w:ind w:firstLine="0"/>
            </w:pPr>
            <w:r>
              <w:t>Pope</w:t>
            </w:r>
          </w:p>
        </w:tc>
      </w:tr>
      <w:tr w:rsidR="00895D7E" w:rsidRPr="00BE04E7" w:rsidTr="00360BA3">
        <w:tc>
          <w:tcPr>
            <w:tcW w:w="2179" w:type="dxa"/>
            <w:shd w:val="clear" w:color="auto" w:fill="auto"/>
          </w:tcPr>
          <w:p w:rsidR="00895D7E" w:rsidRPr="00BE04E7" w:rsidRDefault="00895D7E" w:rsidP="00723A3C">
            <w:pPr>
              <w:ind w:firstLine="0"/>
            </w:pPr>
            <w:r>
              <w:t>Putnam</w:t>
            </w:r>
          </w:p>
        </w:tc>
        <w:tc>
          <w:tcPr>
            <w:tcW w:w="2179" w:type="dxa"/>
            <w:shd w:val="clear" w:color="auto" w:fill="auto"/>
          </w:tcPr>
          <w:p w:rsidR="00895D7E" w:rsidRPr="00BE04E7" w:rsidRDefault="00895D7E" w:rsidP="00723A3C">
            <w:pPr>
              <w:ind w:firstLine="0"/>
            </w:pPr>
            <w:r>
              <w:t>Quinn</w:t>
            </w:r>
          </w:p>
        </w:tc>
        <w:tc>
          <w:tcPr>
            <w:tcW w:w="2180" w:type="dxa"/>
            <w:shd w:val="clear" w:color="auto" w:fill="auto"/>
          </w:tcPr>
          <w:p w:rsidR="00895D7E" w:rsidRPr="00BE04E7" w:rsidRDefault="00895D7E" w:rsidP="00723A3C">
            <w:pPr>
              <w:ind w:firstLine="0"/>
            </w:pPr>
            <w:r>
              <w:t>Ridgeway</w:t>
            </w:r>
          </w:p>
        </w:tc>
      </w:tr>
    </w:tbl>
    <w:p w:rsidR="00360BA3" w:rsidRDefault="00360BA3"/>
    <w:p w:rsidR="00360BA3" w:rsidRDefault="00360BA3"/>
    <w:p w:rsidR="00360BA3" w:rsidRPr="00360BA3" w:rsidRDefault="00360BA3" w:rsidP="00360BA3">
      <w:pPr>
        <w:jc w:val="right"/>
        <w:rPr>
          <w:b/>
        </w:rPr>
      </w:pPr>
      <w:r w:rsidRPr="00360BA3">
        <w:rPr>
          <w:b/>
        </w:rPr>
        <w:t>Printed Page 2087 . . . . . Tuesday, March 22, 2016</w:t>
      </w:r>
    </w:p>
    <w:p w:rsidR="00360BA3" w:rsidRDefault="00360BA3">
      <w:pPr>
        <w:ind w:firstLine="0"/>
        <w:jc w:val="left"/>
      </w:pPr>
    </w:p>
    <w:p w:rsidR="00360BA3" w:rsidRDefault="00360BA3"/>
    <w:tbl>
      <w:tblPr>
        <w:tblW w:w="6538" w:type="dxa"/>
        <w:tblLayout w:type="fixed"/>
        <w:tblLook w:val="0000" w:firstRow="0" w:lastRow="0" w:firstColumn="0" w:lastColumn="0" w:noHBand="0" w:noVBand="0"/>
      </w:tblPr>
      <w:tblGrid>
        <w:gridCol w:w="2179"/>
        <w:gridCol w:w="2179"/>
        <w:gridCol w:w="2180"/>
      </w:tblGrid>
      <w:tr w:rsidR="00895D7E" w:rsidRPr="00BE04E7" w:rsidTr="00360BA3">
        <w:tc>
          <w:tcPr>
            <w:tcW w:w="2179" w:type="dxa"/>
            <w:shd w:val="clear" w:color="auto" w:fill="auto"/>
          </w:tcPr>
          <w:p w:rsidR="00895D7E" w:rsidRPr="00BE04E7" w:rsidRDefault="00895D7E" w:rsidP="00723A3C">
            <w:pPr>
              <w:ind w:firstLine="0"/>
            </w:pPr>
            <w:r>
              <w:t>Riley</w:t>
            </w:r>
          </w:p>
        </w:tc>
        <w:tc>
          <w:tcPr>
            <w:tcW w:w="2179" w:type="dxa"/>
            <w:shd w:val="clear" w:color="auto" w:fill="auto"/>
          </w:tcPr>
          <w:p w:rsidR="00895D7E" w:rsidRPr="00BE04E7" w:rsidRDefault="00895D7E" w:rsidP="00723A3C">
            <w:pPr>
              <w:ind w:firstLine="0"/>
            </w:pPr>
            <w:r>
              <w:t>Rivers</w:t>
            </w:r>
          </w:p>
        </w:tc>
        <w:tc>
          <w:tcPr>
            <w:tcW w:w="2180" w:type="dxa"/>
            <w:shd w:val="clear" w:color="auto" w:fill="auto"/>
          </w:tcPr>
          <w:p w:rsidR="00895D7E" w:rsidRPr="00BE04E7" w:rsidRDefault="00895D7E" w:rsidP="00723A3C">
            <w:pPr>
              <w:ind w:firstLine="0"/>
            </w:pPr>
            <w:r>
              <w:t>Robinson-Simpson</w:t>
            </w:r>
          </w:p>
        </w:tc>
      </w:tr>
      <w:tr w:rsidR="00895D7E" w:rsidRPr="00BE04E7" w:rsidTr="00360BA3">
        <w:tc>
          <w:tcPr>
            <w:tcW w:w="2179" w:type="dxa"/>
            <w:shd w:val="clear" w:color="auto" w:fill="auto"/>
          </w:tcPr>
          <w:p w:rsidR="00895D7E" w:rsidRPr="00BE04E7" w:rsidRDefault="00895D7E" w:rsidP="00723A3C">
            <w:pPr>
              <w:ind w:firstLine="0"/>
            </w:pPr>
            <w:r>
              <w:t>Rutherford</w:t>
            </w:r>
          </w:p>
        </w:tc>
        <w:tc>
          <w:tcPr>
            <w:tcW w:w="2179" w:type="dxa"/>
            <w:shd w:val="clear" w:color="auto" w:fill="auto"/>
          </w:tcPr>
          <w:p w:rsidR="00895D7E" w:rsidRPr="00BE04E7" w:rsidRDefault="00895D7E" w:rsidP="00723A3C">
            <w:pPr>
              <w:ind w:firstLine="0"/>
            </w:pPr>
            <w:r>
              <w:t>Ryhal</w:t>
            </w:r>
          </w:p>
        </w:tc>
        <w:tc>
          <w:tcPr>
            <w:tcW w:w="2180" w:type="dxa"/>
            <w:shd w:val="clear" w:color="auto" w:fill="auto"/>
          </w:tcPr>
          <w:p w:rsidR="00895D7E" w:rsidRPr="00BE04E7" w:rsidRDefault="00895D7E" w:rsidP="00723A3C">
            <w:pPr>
              <w:ind w:firstLine="0"/>
            </w:pPr>
            <w:r>
              <w:t>Sandifer</w:t>
            </w:r>
          </w:p>
        </w:tc>
      </w:tr>
      <w:tr w:rsidR="00895D7E" w:rsidRPr="00BE04E7" w:rsidTr="00360BA3">
        <w:tc>
          <w:tcPr>
            <w:tcW w:w="2179" w:type="dxa"/>
            <w:shd w:val="clear" w:color="auto" w:fill="auto"/>
          </w:tcPr>
          <w:p w:rsidR="00895D7E" w:rsidRPr="00BE04E7" w:rsidRDefault="00895D7E" w:rsidP="00723A3C">
            <w:pPr>
              <w:ind w:firstLine="0"/>
            </w:pPr>
            <w:r>
              <w:t>Simrill</w:t>
            </w:r>
          </w:p>
        </w:tc>
        <w:tc>
          <w:tcPr>
            <w:tcW w:w="2179" w:type="dxa"/>
            <w:shd w:val="clear" w:color="auto" w:fill="auto"/>
          </w:tcPr>
          <w:p w:rsidR="00895D7E" w:rsidRPr="00BE04E7" w:rsidRDefault="00895D7E" w:rsidP="00723A3C">
            <w:pPr>
              <w:ind w:firstLine="0"/>
            </w:pPr>
            <w:r>
              <w:t>G. M. Smith</w:t>
            </w:r>
          </w:p>
        </w:tc>
        <w:tc>
          <w:tcPr>
            <w:tcW w:w="2180" w:type="dxa"/>
            <w:shd w:val="clear" w:color="auto" w:fill="auto"/>
          </w:tcPr>
          <w:p w:rsidR="00895D7E" w:rsidRPr="00BE04E7" w:rsidRDefault="00895D7E" w:rsidP="00723A3C">
            <w:pPr>
              <w:ind w:firstLine="0"/>
            </w:pPr>
            <w:r>
              <w:t>G. R. Smith</w:t>
            </w:r>
          </w:p>
        </w:tc>
      </w:tr>
      <w:tr w:rsidR="00895D7E" w:rsidRPr="00BE04E7" w:rsidTr="00360BA3">
        <w:tc>
          <w:tcPr>
            <w:tcW w:w="2179" w:type="dxa"/>
            <w:shd w:val="clear" w:color="auto" w:fill="auto"/>
          </w:tcPr>
          <w:p w:rsidR="00895D7E" w:rsidRPr="00BE04E7" w:rsidRDefault="00895D7E" w:rsidP="00723A3C">
            <w:pPr>
              <w:ind w:firstLine="0"/>
            </w:pPr>
            <w:r>
              <w:t>J. E. Smith</w:t>
            </w:r>
          </w:p>
        </w:tc>
        <w:tc>
          <w:tcPr>
            <w:tcW w:w="2179" w:type="dxa"/>
            <w:shd w:val="clear" w:color="auto" w:fill="auto"/>
          </w:tcPr>
          <w:p w:rsidR="00895D7E" w:rsidRPr="00BE04E7" w:rsidRDefault="00895D7E" w:rsidP="00723A3C">
            <w:pPr>
              <w:ind w:firstLine="0"/>
            </w:pPr>
            <w:r>
              <w:t>Sottile</w:t>
            </w:r>
          </w:p>
        </w:tc>
        <w:tc>
          <w:tcPr>
            <w:tcW w:w="2180" w:type="dxa"/>
            <w:shd w:val="clear" w:color="auto" w:fill="auto"/>
          </w:tcPr>
          <w:p w:rsidR="00895D7E" w:rsidRPr="00BE04E7" w:rsidRDefault="00895D7E" w:rsidP="00723A3C">
            <w:pPr>
              <w:ind w:firstLine="0"/>
            </w:pPr>
            <w:r>
              <w:t>Southard</w:t>
            </w:r>
          </w:p>
        </w:tc>
      </w:tr>
      <w:tr w:rsidR="00895D7E" w:rsidRPr="00BE04E7" w:rsidTr="00360BA3">
        <w:tc>
          <w:tcPr>
            <w:tcW w:w="2179" w:type="dxa"/>
            <w:shd w:val="clear" w:color="auto" w:fill="auto"/>
          </w:tcPr>
          <w:p w:rsidR="00895D7E" w:rsidRPr="00BE04E7" w:rsidRDefault="00895D7E" w:rsidP="00723A3C">
            <w:pPr>
              <w:ind w:firstLine="0"/>
            </w:pPr>
            <w:r>
              <w:t>Spires</w:t>
            </w:r>
          </w:p>
        </w:tc>
        <w:tc>
          <w:tcPr>
            <w:tcW w:w="2179" w:type="dxa"/>
            <w:shd w:val="clear" w:color="auto" w:fill="auto"/>
          </w:tcPr>
          <w:p w:rsidR="00895D7E" w:rsidRPr="00BE04E7" w:rsidRDefault="00895D7E" w:rsidP="00723A3C">
            <w:pPr>
              <w:ind w:firstLine="0"/>
            </w:pPr>
            <w:r>
              <w:t>Stavrinakis</w:t>
            </w:r>
          </w:p>
        </w:tc>
        <w:tc>
          <w:tcPr>
            <w:tcW w:w="2180" w:type="dxa"/>
            <w:shd w:val="clear" w:color="auto" w:fill="auto"/>
          </w:tcPr>
          <w:p w:rsidR="00895D7E" w:rsidRPr="00BE04E7" w:rsidRDefault="00895D7E" w:rsidP="00723A3C">
            <w:pPr>
              <w:ind w:firstLine="0"/>
            </w:pPr>
            <w:r>
              <w:t>Tallon</w:t>
            </w:r>
          </w:p>
        </w:tc>
      </w:tr>
      <w:tr w:rsidR="00895D7E" w:rsidRPr="00BE04E7" w:rsidTr="00360BA3">
        <w:tc>
          <w:tcPr>
            <w:tcW w:w="2179" w:type="dxa"/>
            <w:shd w:val="clear" w:color="auto" w:fill="auto"/>
          </w:tcPr>
          <w:p w:rsidR="00895D7E" w:rsidRPr="00BE04E7" w:rsidRDefault="00895D7E" w:rsidP="00723A3C">
            <w:pPr>
              <w:ind w:firstLine="0"/>
            </w:pPr>
            <w:r>
              <w:t>Taylor</w:t>
            </w:r>
          </w:p>
        </w:tc>
        <w:tc>
          <w:tcPr>
            <w:tcW w:w="2179" w:type="dxa"/>
            <w:shd w:val="clear" w:color="auto" w:fill="auto"/>
          </w:tcPr>
          <w:p w:rsidR="00895D7E" w:rsidRPr="00BE04E7" w:rsidRDefault="00895D7E" w:rsidP="00723A3C">
            <w:pPr>
              <w:ind w:firstLine="0"/>
            </w:pPr>
            <w:r>
              <w:t>Tinkler</w:t>
            </w:r>
          </w:p>
        </w:tc>
        <w:tc>
          <w:tcPr>
            <w:tcW w:w="2180" w:type="dxa"/>
            <w:shd w:val="clear" w:color="auto" w:fill="auto"/>
          </w:tcPr>
          <w:p w:rsidR="00895D7E" w:rsidRPr="00BE04E7" w:rsidRDefault="00895D7E" w:rsidP="00723A3C">
            <w:pPr>
              <w:ind w:firstLine="0"/>
            </w:pPr>
            <w:r>
              <w:t>Weeks</w:t>
            </w:r>
          </w:p>
        </w:tc>
      </w:tr>
      <w:tr w:rsidR="00895D7E" w:rsidRPr="00BE04E7" w:rsidTr="00360BA3">
        <w:tc>
          <w:tcPr>
            <w:tcW w:w="2179" w:type="dxa"/>
            <w:shd w:val="clear" w:color="auto" w:fill="auto"/>
          </w:tcPr>
          <w:p w:rsidR="00895D7E" w:rsidRPr="00BE04E7" w:rsidRDefault="00895D7E" w:rsidP="00723A3C">
            <w:pPr>
              <w:ind w:firstLine="0"/>
            </w:pPr>
            <w:r>
              <w:t>Wells</w:t>
            </w:r>
          </w:p>
        </w:tc>
        <w:tc>
          <w:tcPr>
            <w:tcW w:w="2179" w:type="dxa"/>
            <w:shd w:val="clear" w:color="auto" w:fill="auto"/>
          </w:tcPr>
          <w:p w:rsidR="00895D7E" w:rsidRPr="00BE04E7" w:rsidRDefault="00895D7E" w:rsidP="00723A3C">
            <w:pPr>
              <w:ind w:firstLine="0"/>
            </w:pPr>
            <w:r>
              <w:t>Whipper</w:t>
            </w:r>
          </w:p>
        </w:tc>
        <w:tc>
          <w:tcPr>
            <w:tcW w:w="2180" w:type="dxa"/>
            <w:shd w:val="clear" w:color="auto" w:fill="auto"/>
          </w:tcPr>
          <w:p w:rsidR="00895D7E" w:rsidRPr="00BE04E7" w:rsidRDefault="00895D7E" w:rsidP="00723A3C">
            <w:pPr>
              <w:ind w:firstLine="0"/>
            </w:pPr>
            <w:r>
              <w:t>White</w:t>
            </w:r>
          </w:p>
        </w:tc>
      </w:tr>
      <w:tr w:rsidR="00895D7E" w:rsidRPr="00BE04E7" w:rsidTr="00360BA3">
        <w:tc>
          <w:tcPr>
            <w:tcW w:w="2179" w:type="dxa"/>
            <w:shd w:val="clear" w:color="auto" w:fill="auto"/>
          </w:tcPr>
          <w:p w:rsidR="00895D7E" w:rsidRPr="00BE04E7" w:rsidRDefault="00895D7E" w:rsidP="00723A3C">
            <w:pPr>
              <w:keepNext/>
              <w:ind w:firstLine="0"/>
            </w:pPr>
            <w:r>
              <w:t>Whitmire</w:t>
            </w:r>
          </w:p>
        </w:tc>
        <w:tc>
          <w:tcPr>
            <w:tcW w:w="2179" w:type="dxa"/>
            <w:shd w:val="clear" w:color="auto" w:fill="auto"/>
          </w:tcPr>
          <w:p w:rsidR="00895D7E" w:rsidRPr="00BE04E7" w:rsidRDefault="00895D7E" w:rsidP="00723A3C">
            <w:pPr>
              <w:keepNext/>
              <w:ind w:firstLine="0"/>
            </w:pPr>
            <w:r>
              <w:t>Williams</w:t>
            </w:r>
          </w:p>
        </w:tc>
        <w:tc>
          <w:tcPr>
            <w:tcW w:w="2180" w:type="dxa"/>
            <w:shd w:val="clear" w:color="auto" w:fill="auto"/>
          </w:tcPr>
          <w:p w:rsidR="00895D7E" w:rsidRPr="00BE04E7" w:rsidRDefault="00895D7E" w:rsidP="00723A3C">
            <w:pPr>
              <w:keepNext/>
              <w:ind w:firstLine="0"/>
            </w:pPr>
            <w:r>
              <w:t>Willis</w:t>
            </w:r>
          </w:p>
        </w:tc>
      </w:tr>
      <w:tr w:rsidR="00895D7E" w:rsidRPr="00BE04E7" w:rsidTr="00360BA3">
        <w:tc>
          <w:tcPr>
            <w:tcW w:w="2179" w:type="dxa"/>
            <w:shd w:val="clear" w:color="auto" w:fill="auto"/>
          </w:tcPr>
          <w:p w:rsidR="00895D7E" w:rsidRPr="00BE04E7" w:rsidRDefault="00895D7E" w:rsidP="00723A3C">
            <w:pPr>
              <w:keepNext/>
              <w:ind w:firstLine="0"/>
            </w:pPr>
            <w:r>
              <w:t>Yow</w:t>
            </w:r>
          </w:p>
        </w:tc>
        <w:tc>
          <w:tcPr>
            <w:tcW w:w="2179" w:type="dxa"/>
            <w:shd w:val="clear" w:color="auto" w:fill="auto"/>
          </w:tcPr>
          <w:p w:rsidR="00895D7E" w:rsidRPr="00BE04E7" w:rsidRDefault="00895D7E" w:rsidP="00723A3C">
            <w:pPr>
              <w:keepNext/>
              <w:ind w:firstLine="0"/>
            </w:pPr>
          </w:p>
        </w:tc>
        <w:tc>
          <w:tcPr>
            <w:tcW w:w="2180" w:type="dxa"/>
            <w:shd w:val="clear" w:color="auto" w:fill="auto"/>
          </w:tcPr>
          <w:p w:rsidR="00895D7E" w:rsidRPr="00BE04E7" w:rsidRDefault="00895D7E" w:rsidP="00723A3C">
            <w:pPr>
              <w:keepNext/>
              <w:ind w:firstLine="0"/>
            </w:pPr>
          </w:p>
        </w:tc>
      </w:tr>
    </w:tbl>
    <w:p w:rsidR="00895D7E" w:rsidRDefault="00895D7E" w:rsidP="00895D7E"/>
    <w:p w:rsidR="00895D7E" w:rsidRDefault="00895D7E" w:rsidP="00895D7E">
      <w:pPr>
        <w:jc w:val="center"/>
        <w:rPr>
          <w:b/>
        </w:rPr>
      </w:pPr>
      <w:r w:rsidRPr="00BE04E7">
        <w:rPr>
          <w:b/>
        </w:rPr>
        <w:t>Total--109</w:t>
      </w:r>
    </w:p>
    <w:p w:rsidR="00895D7E" w:rsidRDefault="00895D7E" w:rsidP="00895D7E">
      <w:pPr>
        <w:jc w:val="center"/>
        <w:rPr>
          <w:b/>
        </w:rPr>
      </w:pPr>
    </w:p>
    <w:p w:rsidR="00895D7E" w:rsidRDefault="00895D7E" w:rsidP="00895D7E">
      <w:pPr>
        <w:ind w:firstLine="0"/>
      </w:pPr>
      <w:r w:rsidRPr="00BE04E7">
        <w:t xml:space="preserve"> </w:t>
      </w:r>
      <w:r>
        <w:t>Those who voted in the negative are:</w:t>
      </w:r>
    </w:p>
    <w:p w:rsidR="00895D7E" w:rsidRDefault="00895D7E" w:rsidP="00895D7E"/>
    <w:p w:rsidR="00895D7E" w:rsidRDefault="00895D7E" w:rsidP="00895D7E">
      <w:pPr>
        <w:jc w:val="center"/>
        <w:rPr>
          <w:b/>
        </w:rPr>
      </w:pPr>
      <w:r w:rsidRPr="00BE04E7">
        <w:rPr>
          <w:b/>
        </w:rPr>
        <w:t>Total--0</w:t>
      </w:r>
    </w:p>
    <w:p w:rsidR="00895D7E" w:rsidRDefault="00895D7E" w:rsidP="00895D7E">
      <w:pPr>
        <w:jc w:val="center"/>
        <w:rPr>
          <w:b/>
        </w:rPr>
      </w:pPr>
    </w:p>
    <w:p w:rsidR="00895D7E" w:rsidRDefault="00895D7E" w:rsidP="00895D7E">
      <w:r>
        <w:t>So, the Joint Resolution, as amended, was read the second time and ordered to third reading.</w:t>
      </w:r>
    </w:p>
    <w:p w:rsidR="00895D7E" w:rsidRDefault="00895D7E" w:rsidP="00895D7E"/>
    <w:p w:rsidR="00895D7E" w:rsidRPr="00D06ABF" w:rsidRDefault="00895D7E" w:rsidP="00895D7E">
      <w:pPr>
        <w:pStyle w:val="Title"/>
        <w:keepNext/>
      </w:pPr>
      <w:bookmarkStart w:id="109" w:name="file_start172"/>
      <w:bookmarkEnd w:id="109"/>
      <w:r w:rsidRPr="00D06ABF">
        <w:t>STATEMENT FOR THE JOURNAL</w:t>
      </w:r>
    </w:p>
    <w:p w:rsidR="00895D7E" w:rsidRPr="00D06ABF" w:rsidRDefault="00895D7E" w:rsidP="00895D7E">
      <w:pPr>
        <w:pStyle w:val="PlainText"/>
        <w:tabs>
          <w:tab w:val="left" w:pos="270"/>
        </w:tabs>
        <w:jc w:val="both"/>
        <w:rPr>
          <w:rFonts w:ascii="Times New Roman" w:hAnsi="Times New Roman"/>
          <w:sz w:val="22"/>
          <w:szCs w:val="22"/>
        </w:rPr>
      </w:pPr>
      <w:r w:rsidRPr="00D06ABF">
        <w:rPr>
          <w:rFonts w:ascii="Times New Roman" w:hAnsi="Times New Roman"/>
          <w:sz w:val="22"/>
          <w:szCs w:val="22"/>
        </w:rPr>
        <w:tab/>
        <w:t xml:space="preserve">As I have in years past, I will recuse myself on </w:t>
      </w:r>
      <w:r w:rsidR="001F5F2C">
        <w:rPr>
          <w:rFonts w:ascii="Times New Roman" w:hAnsi="Times New Roman"/>
          <w:sz w:val="22"/>
          <w:szCs w:val="22"/>
        </w:rPr>
        <w:t>S</w:t>
      </w:r>
      <w:r w:rsidRPr="00D06ABF">
        <w:rPr>
          <w:rFonts w:ascii="Times New Roman" w:hAnsi="Times New Roman"/>
          <w:sz w:val="22"/>
          <w:szCs w:val="22"/>
        </w:rPr>
        <w:t xml:space="preserve">ections H390, H510 and P160 of the Capital Reserve Bill. While I do not believe I have a legal conflict on voting on any of these agencies’ budgets, I am recusing myself to avoid the appearance of a conflict.  I am in business with individuals who, in their other businesses unrelated to me, may have connections to these agencies. </w:t>
      </w:r>
    </w:p>
    <w:p w:rsidR="00895D7E" w:rsidRDefault="00895D7E" w:rsidP="00895D7E">
      <w:pPr>
        <w:pStyle w:val="PlainText"/>
        <w:tabs>
          <w:tab w:val="left" w:pos="270"/>
        </w:tabs>
        <w:jc w:val="both"/>
        <w:rPr>
          <w:rFonts w:ascii="Times New Roman" w:hAnsi="Times New Roman"/>
          <w:sz w:val="22"/>
          <w:szCs w:val="22"/>
        </w:rPr>
      </w:pPr>
      <w:r w:rsidRPr="00D06ABF">
        <w:rPr>
          <w:rFonts w:ascii="Times New Roman" w:hAnsi="Times New Roman"/>
          <w:sz w:val="22"/>
          <w:szCs w:val="22"/>
        </w:rPr>
        <w:tab/>
        <w:t>Rep. Rick Quinn</w:t>
      </w:r>
    </w:p>
    <w:p w:rsidR="001F5F2C" w:rsidRDefault="001F5F2C" w:rsidP="00895D7E">
      <w:pPr>
        <w:keepNext/>
        <w:tabs>
          <w:tab w:val="left" w:pos="270"/>
          <w:tab w:val="left" w:pos="540"/>
          <w:tab w:val="left" w:pos="810"/>
          <w:tab w:val="left" w:pos="1080"/>
          <w:tab w:val="left" w:pos="1350"/>
        </w:tabs>
        <w:ind w:firstLine="0"/>
        <w:jc w:val="center"/>
        <w:rPr>
          <w:b/>
        </w:rPr>
      </w:pPr>
      <w:bookmarkStart w:id="110" w:name="file_start173"/>
      <w:bookmarkEnd w:id="110"/>
    </w:p>
    <w:p w:rsidR="00895D7E" w:rsidRPr="00072F33" w:rsidRDefault="00895D7E" w:rsidP="00895D7E">
      <w:pPr>
        <w:keepNext/>
        <w:tabs>
          <w:tab w:val="left" w:pos="270"/>
          <w:tab w:val="left" w:pos="540"/>
          <w:tab w:val="left" w:pos="810"/>
          <w:tab w:val="left" w:pos="1080"/>
          <w:tab w:val="left" w:pos="1350"/>
        </w:tabs>
        <w:ind w:firstLine="0"/>
        <w:jc w:val="center"/>
        <w:rPr>
          <w:b/>
        </w:rPr>
      </w:pPr>
      <w:r w:rsidRPr="00072F33">
        <w:rPr>
          <w:b/>
        </w:rPr>
        <w:t>ABSTENTIONS FROM VOTING</w:t>
      </w:r>
    </w:p>
    <w:p w:rsidR="00895D7E" w:rsidRPr="00072F33" w:rsidRDefault="00895D7E" w:rsidP="00895D7E">
      <w:pPr>
        <w:keepNext/>
        <w:tabs>
          <w:tab w:val="left" w:pos="270"/>
          <w:tab w:val="left" w:pos="540"/>
          <w:tab w:val="left" w:pos="810"/>
          <w:tab w:val="left" w:pos="1080"/>
          <w:tab w:val="left" w:pos="1350"/>
        </w:tabs>
        <w:ind w:firstLine="0"/>
        <w:jc w:val="center"/>
        <w:rPr>
          <w:b/>
        </w:rPr>
      </w:pPr>
      <w:r w:rsidRPr="00072F33">
        <w:rPr>
          <w:b/>
        </w:rPr>
        <w:t>H. 5002</w:t>
      </w:r>
    </w:p>
    <w:p w:rsidR="00895D7E" w:rsidRPr="00072F33" w:rsidRDefault="00895D7E" w:rsidP="00895D7E">
      <w:pPr>
        <w:tabs>
          <w:tab w:val="left" w:pos="270"/>
          <w:tab w:val="left" w:pos="540"/>
          <w:tab w:val="left" w:pos="810"/>
          <w:tab w:val="left" w:pos="1080"/>
          <w:tab w:val="left" w:pos="1350"/>
        </w:tabs>
        <w:ind w:firstLine="0"/>
        <w:jc w:val="center"/>
        <w:rPr>
          <w:b/>
        </w:rPr>
      </w:pPr>
    </w:p>
    <w:p w:rsidR="00895D7E" w:rsidRPr="00072F33" w:rsidRDefault="00895D7E" w:rsidP="00895D7E">
      <w:pPr>
        <w:tabs>
          <w:tab w:val="left" w:pos="270"/>
          <w:tab w:val="left" w:pos="540"/>
          <w:tab w:val="left" w:pos="810"/>
          <w:tab w:val="left" w:pos="1080"/>
          <w:tab w:val="left" w:pos="1350"/>
        </w:tabs>
        <w:ind w:firstLine="0"/>
      </w:pPr>
      <w:r w:rsidRPr="00072F33">
        <w:tab/>
        <w:t xml:space="preserve">In accordance with </w:t>
      </w:r>
      <w:r w:rsidRPr="00072F33">
        <w:rPr>
          <w:b/>
        </w:rPr>
        <w:t>§8-13-700(B) of the S.C. Code</w:t>
      </w:r>
      <w:r w:rsidRPr="00072F33">
        <w:t>, I abstained from voting on the below referenced Part, Section and/or amendment because of a potential conflict of interest and wish to have my recusal noted for the record in the House Journal:</w:t>
      </w:r>
    </w:p>
    <w:p w:rsidR="00895D7E" w:rsidRPr="00072F33" w:rsidRDefault="00895D7E" w:rsidP="00895D7E">
      <w:pPr>
        <w:tabs>
          <w:tab w:val="left" w:pos="270"/>
          <w:tab w:val="left" w:pos="540"/>
          <w:tab w:val="left" w:pos="810"/>
          <w:tab w:val="left" w:pos="1080"/>
          <w:tab w:val="left" w:pos="1350"/>
        </w:tabs>
        <w:ind w:firstLine="0"/>
        <w:rPr>
          <w:b/>
        </w:rPr>
      </w:pPr>
      <w:r w:rsidRPr="00072F33">
        <w:rPr>
          <w:b/>
        </w:rPr>
        <w:tab/>
        <w:t>Bill Number H. 5002-Capital Reserve Fund</w:t>
      </w:r>
    </w:p>
    <w:p w:rsidR="00895D7E" w:rsidRPr="00072F33" w:rsidRDefault="00895D7E" w:rsidP="00895D7E">
      <w:pPr>
        <w:tabs>
          <w:tab w:val="left" w:pos="270"/>
          <w:tab w:val="left" w:pos="540"/>
          <w:tab w:val="left" w:pos="810"/>
          <w:tab w:val="left" w:pos="1080"/>
          <w:tab w:val="left" w:pos="1350"/>
        </w:tabs>
        <w:ind w:firstLine="0"/>
      </w:pPr>
      <w:r w:rsidRPr="00072F33">
        <w:rPr>
          <w:b/>
        </w:rPr>
        <w:tab/>
      </w:r>
      <w:r w:rsidRPr="00072F33">
        <w:t>The reason for abstaining on the above referenced legislation is:</w:t>
      </w:r>
    </w:p>
    <w:p w:rsidR="00360BA3" w:rsidRDefault="00895D7E" w:rsidP="00895D7E">
      <w:pPr>
        <w:tabs>
          <w:tab w:val="left" w:pos="-1440"/>
          <w:tab w:val="left" w:pos="270"/>
          <w:tab w:val="left" w:pos="540"/>
          <w:tab w:val="left" w:pos="810"/>
          <w:tab w:val="left" w:pos="1080"/>
          <w:tab w:val="left" w:pos="1350"/>
        </w:tabs>
        <w:ind w:left="270" w:firstLine="0"/>
      </w:pPr>
      <w:r w:rsidRPr="00072F33">
        <w:lastRenderedPageBreak/>
        <w:tab/>
        <w:t xml:space="preserve">A potential conflict may exist under </w:t>
      </w:r>
      <w:r w:rsidRPr="00072F33">
        <w:rPr>
          <w:b/>
        </w:rPr>
        <w:t>S.C. Code §8-13-745(B) and (C)</w:t>
      </w:r>
      <w:r w:rsidRPr="00072F33">
        <w:t xml:space="preserve"> because a contract for goods or services may be entered into within the next year with an agency, commission, board, department, or other entity funded through the general appropriation bill by </w:t>
      </w:r>
    </w:p>
    <w:p w:rsidR="00360BA3" w:rsidRDefault="00360BA3">
      <w:pPr>
        <w:ind w:firstLine="0"/>
        <w:jc w:val="left"/>
      </w:pPr>
    </w:p>
    <w:p w:rsidR="00360BA3" w:rsidRDefault="00360BA3">
      <w:pPr>
        <w:ind w:firstLine="0"/>
        <w:jc w:val="left"/>
      </w:pPr>
    </w:p>
    <w:p w:rsidR="00360BA3" w:rsidRDefault="00360BA3">
      <w:pPr>
        <w:ind w:firstLine="0"/>
        <w:jc w:val="left"/>
      </w:pPr>
    </w:p>
    <w:p w:rsidR="00360BA3" w:rsidRDefault="00360BA3" w:rsidP="00895D7E">
      <w:pPr>
        <w:tabs>
          <w:tab w:val="left" w:pos="-1440"/>
          <w:tab w:val="left" w:pos="270"/>
          <w:tab w:val="left" w:pos="540"/>
          <w:tab w:val="left" w:pos="810"/>
          <w:tab w:val="left" w:pos="1080"/>
          <w:tab w:val="left" w:pos="1350"/>
        </w:tabs>
        <w:ind w:left="270" w:firstLine="0"/>
      </w:pPr>
    </w:p>
    <w:p w:rsidR="00360BA3" w:rsidRPr="00360BA3" w:rsidRDefault="00360BA3" w:rsidP="00360BA3">
      <w:pPr>
        <w:jc w:val="right"/>
        <w:rPr>
          <w:b/>
        </w:rPr>
      </w:pPr>
      <w:r w:rsidRPr="00360BA3">
        <w:rPr>
          <w:b/>
        </w:rPr>
        <w:t>Printed Page 2088 . . . . . Tuesday, March 22, 2016</w:t>
      </w:r>
    </w:p>
    <w:p w:rsidR="00360BA3" w:rsidRDefault="00360BA3">
      <w:pPr>
        <w:ind w:firstLine="0"/>
        <w:jc w:val="left"/>
      </w:pPr>
    </w:p>
    <w:p w:rsidR="00895D7E" w:rsidRPr="00072F33" w:rsidRDefault="00895D7E" w:rsidP="00895D7E">
      <w:pPr>
        <w:tabs>
          <w:tab w:val="left" w:pos="-1440"/>
          <w:tab w:val="left" w:pos="270"/>
          <w:tab w:val="left" w:pos="540"/>
          <w:tab w:val="left" w:pos="810"/>
          <w:tab w:val="left" w:pos="1080"/>
          <w:tab w:val="left" w:pos="1350"/>
        </w:tabs>
        <w:ind w:left="270" w:firstLine="0"/>
      </w:pPr>
      <w:r w:rsidRPr="00072F33">
        <w:t>myself, an individual with whom I am associated in partnership with or a business or partnership in which I have a greater than 5% interest.</w:t>
      </w:r>
    </w:p>
    <w:p w:rsidR="00895D7E" w:rsidRPr="00072F33" w:rsidRDefault="001F5F2C" w:rsidP="00895D7E">
      <w:pPr>
        <w:tabs>
          <w:tab w:val="left" w:pos="270"/>
          <w:tab w:val="left" w:pos="540"/>
          <w:tab w:val="left" w:pos="810"/>
          <w:tab w:val="left" w:pos="1080"/>
          <w:tab w:val="left" w:pos="1350"/>
        </w:tabs>
        <w:ind w:firstLine="0"/>
      </w:pPr>
      <w:r>
        <w:tab/>
      </w:r>
      <w:r w:rsidR="00895D7E" w:rsidRPr="00072F33">
        <w:tab/>
        <w:t>Rep. Kenneth Bingham</w:t>
      </w:r>
    </w:p>
    <w:p w:rsidR="00895D7E" w:rsidRPr="00072F33" w:rsidRDefault="00895D7E" w:rsidP="00895D7E">
      <w:pPr>
        <w:tabs>
          <w:tab w:val="left" w:pos="270"/>
          <w:tab w:val="left" w:pos="540"/>
          <w:tab w:val="left" w:pos="810"/>
          <w:tab w:val="left" w:pos="1080"/>
          <w:tab w:val="left" w:pos="1350"/>
        </w:tabs>
        <w:ind w:firstLine="0"/>
      </w:pPr>
    </w:p>
    <w:p w:rsidR="00895D7E" w:rsidRPr="00072F33" w:rsidRDefault="00895D7E" w:rsidP="00895D7E">
      <w:pPr>
        <w:ind w:firstLine="0"/>
        <w:jc w:val="center"/>
      </w:pPr>
      <w:r w:rsidRPr="00072F33">
        <w:t>*******************************</w:t>
      </w:r>
    </w:p>
    <w:p w:rsidR="00895D7E" w:rsidRPr="00072F33" w:rsidRDefault="00895D7E" w:rsidP="00895D7E">
      <w:pPr>
        <w:tabs>
          <w:tab w:val="left" w:pos="270"/>
          <w:tab w:val="left" w:pos="540"/>
          <w:tab w:val="left" w:pos="810"/>
          <w:tab w:val="left" w:pos="1080"/>
          <w:tab w:val="left" w:pos="1350"/>
        </w:tabs>
        <w:ind w:firstLine="0"/>
      </w:pPr>
      <w:r w:rsidRPr="00072F33">
        <w:tab/>
        <w:t xml:space="preserve">In accordance with </w:t>
      </w:r>
      <w:r w:rsidRPr="00072F33">
        <w:rPr>
          <w:b/>
        </w:rPr>
        <w:t>§8-13-700(B) of the S.C. Code</w:t>
      </w:r>
      <w:r w:rsidRPr="00072F33">
        <w:t>, I abstained from voting on the below referenced Part, Section and/or amendment because of a potential conflict of interest and wish to have my recusal noted for the record in the House Journal:</w:t>
      </w:r>
    </w:p>
    <w:p w:rsidR="00895D7E" w:rsidRPr="00072F33" w:rsidRDefault="00895D7E" w:rsidP="00895D7E">
      <w:pPr>
        <w:tabs>
          <w:tab w:val="left" w:pos="270"/>
          <w:tab w:val="left" w:pos="540"/>
          <w:tab w:val="left" w:pos="810"/>
          <w:tab w:val="left" w:pos="1080"/>
          <w:tab w:val="left" w:pos="1350"/>
        </w:tabs>
        <w:ind w:firstLine="0"/>
        <w:rPr>
          <w:b/>
        </w:rPr>
      </w:pPr>
      <w:r w:rsidRPr="00072F33">
        <w:rPr>
          <w:b/>
        </w:rPr>
        <w:tab/>
        <w:t>Bill Number H. 5002-Capital Reserve Fund</w:t>
      </w:r>
    </w:p>
    <w:p w:rsidR="00895D7E" w:rsidRPr="00072F33" w:rsidRDefault="00895D7E" w:rsidP="00895D7E">
      <w:pPr>
        <w:tabs>
          <w:tab w:val="left" w:pos="270"/>
          <w:tab w:val="left" w:pos="540"/>
          <w:tab w:val="left" w:pos="810"/>
          <w:tab w:val="left" w:pos="1080"/>
          <w:tab w:val="left" w:pos="1350"/>
        </w:tabs>
        <w:ind w:firstLine="0"/>
      </w:pPr>
      <w:r w:rsidRPr="00072F33">
        <w:rPr>
          <w:b/>
        </w:rPr>
        <w:tab/>
      </w:r>
      <w:r w:rsidRPr="00072F33">
        <w:t>The reason for abstaining on the above referenced legislation is:</w:t>
      </w:r>
    </w:p>
    <w:p w:rsidR="00895D7E" w:rsidRPr="00072F33" w:rsidRDefault="00895D7E" w:rsidP="00895D7E">
      <w:pPr>
        <w:tabs>
          <w:tab w:val="left" w:pos="-1440"/>
          <w:tab w:val="left" w:pos="270"/>
          <w:tab w:val="left" w:pos="540"/>
          <w:tab w:val="left" w:pos="810"/>
          <w:tab w:val="left" w:pos="1080"/>
          <w:tab w:val="left" w:pos="1350"/>
        </w:tabs>
        <w:ind w:left="270" w:firstLine="0"/>
      </w:pPr>
      <w:r w:rsidRPr="00072F33">
        <w:tab/>
        <w:t xml:space="preserve">A potential conflict of interest may exist in that an economic interest of myself, an immediate family member, or an individual or business with which I am associated may be affected in violation of </w:t>
      </w:r>
      <w:r w:rsidRPr="00072F33">
        <w:rPr>
          <w:b/>
        </w:rPr>
        <w:t>S.C. Code §8-13-700(B).</w:t>
      </w:r>
    </w:p>
    <w:p w:rsidR="00895D7E" w:rsidRPr="00072F33" w:rsidRDefault="00895D7E" w:rsidP="00895D7E">
      <w:pPr>
        <w:tabs>
          <w:tab w:val="left" w:pos="270"/>
          <w:tab w:val="left" w:pos="540"/>
          <w:tab w:val="left" w:pos="810"/>
          <w:tab w:val="left" w:pos="1080"/>
          <w:tab w:val="left" w:pos="1350"/>
        </w:tabs>
        <w:ind w:firstLine="0"/>
      </w:pPr>
      <w:r w:rsidRPr="00072F33">
        <w:tab/>
      </w:r>
      <w:r w:rsidR="001F5F2C">
        <w:tab/>
      </w:r>
      <w:r w:rsidRPr="00072F33">
        <w:t>Rep. Mike Forrester</w:t>
      </w:r>
    </w:p>
    <w:p w:rsidR="00895D7E" w:rsidRPr="00072F33" w:rsidRDefault="00895D7E" w:rsidP="00895D7E">
      <w:pPr>
        <w:tabs>
          <w:tab w:val="left" w:pos="270"/>
          <w:tab w:val="left" w:pos="540"/>
          <w:tab w:val="left" w:pos="810"/>
          <w:tab w:val="left" w:pos="1080"/>
          <w:tab w:val="left" w:pos="1350"/>
        </w:tabs>
        <w:ind w:firstLine="0"/>
      </w:pPr>
    </w:p>
    <w:p w:rsidR="00895D7E" w:rsidRPr="00072F33" w:rsidRDefault="00895D7E" w:rsidP="00895D7E">
      <w:pPr>
        <w:tabs>
          <w:tab w:val="left" w:pos="270"/>
          <w:tab w:val="left" w:pos="540"/>
          <w:tab w:val="left" w:pos="810"/>
          <w:tab w:val="left" w:pos="1080"/>
          <w:tab w:val="left" w:pos="1350"/>
        </w:tabs>
        <w:ind w:firstLine="0"/>
        <w:jc w:val="center"/>
      </w:pPr>
      <w:r w:rsidRPr="00072F33">
        <w:t>*******************************</w:t>
      </w:r>
    </w:p>
    <w:p w:rsidR="00895D7E" w:rsidRPr="00072F33" w:rsidRDefault="00895D7E" w:rsidP="00895D7E">
      <w:pPr>
        <w:tabs>
          <w:tab w:val="left" w:pos="270"/>
          <w:tab w:val="left" w:pos="540"/>
          <w:tab w:val="left" w:pos="810"/>
          <w:tab w:val="left" w:pos="1080"/>
          <w:tab w:val="left" w:pos="1350"/>
        </w:tabs>
        <w:ind w:firstLine="0"/>
        <w:jc w:val="center"/>
        <w:rPr>
          <w:b/>
        </w:rPr>
      </w:pPr>
    </w:p>
    <w:p w:rsidR="00895D7E" w:rsidRPr="00072F33" w:rsidRDefault="00895D7E" w:rsidP="00895D7E">
      <w:pPr>
        <w:tabs>
          <w:tab w:val="left" w:pos="270"/>
          <w:tab w:val="left" w:pos="540"/>
          <w:tab w:val="left" w:pos="810"/>
          <w:tab w:val="left" w:pos="1080"/>
          <w:tab w:val="left" w:pos="1350"/>
        </w:tabs>
        <w:ind w:firstLine="0"/>
      </w:pPr>
      <w:r w:rsidRPr="00072F33">
        <w:tab/>
        <w:t xml:space="preserve">In accordance with </w:t>
      </w:r>
      <w:r w:rsidRPr="00072F33">
        <w:rPr>
          <w:b/>
        </w:rPr>
        <w:t>§8-13-700(B) of the S.C. Code</w:t>
      </w:r>
      <w:r w:rsidRPr="00072F33">
        <w:t>, I abstained from voting on the below referenced Part, Section and/or amendment because of a potential conflict of interest and wish to have my recusal noted for the record in the House Journal:</w:t>
      </w:r>
    </w:p>
    <w:p w:rsidR="00895D7E" w:rsidRPr="00072F33" w:rsidRDefault="00895D7E" w:rsidP="00895D7E">
      <w:pPr>
        <w:tabs>
          <w:tab w:val="left" w:pos="270"/>
          <w:tab w:val="left" w:pos="540"/>
          <w:tab w:val="left" w:pos="810"/>
          <w:tab w:val="left" w:pos="1080"/>
          <w:tab w:val="left" w:pos="1350"/>
        </w:tabs>
        <w:ind w:firstLine="0"/>
        <w:rPr>
          <w:b/>
        </w:rPr>
      </w:pPr>
      <w:r w:rsidRPr="00072F33">
        <w:rPr>
          <w:b/>
        </w:rPr>
        <w:tab/>
        <w:t>Bill Number H. 5002-Capital Reserve Fund</w:t>
      </w:r>
    </w:p>
    <w:p w:rsidR="00895D7E" w:rsidRPr="00072F33" w:rsidRDefault="00895D7E" w:rsidP="00895D7E">
      <w:pPr>
        <w:tabs>
          <w:tab w:val="left" w:pos="-1440"/>
          <w:tab w:val="left" w:pos="270"/>
          <w:tab w:val="left" w:pos="540"/>
          <w:tab w:val="left" w:pos="810"/>
          <w:tab w:val="left" w:pos="1080"/>
          <w:tab w:val="left" w:pos="1350"/>
        </w:tabs>
        <w:ind w:left="270" w:firstLine="0"/>
      </w:pPr>
      <w:r w:rsidRPr="00072F33">
        <w:tab/>
        <w:t xml:space="preserve">A potential conflict of interest may exist in that an economic interest of myself, an immediate family member, or an individual or business with which I am associated may be affected in violation of </w:t>
      </w:r>
      <w:r w:rsidRPr="00072F33">
        <w:rPr>
          <w:b/>
        </w:rPr>
        <w:t>S.C. Code §8-13-700(B).</w:t>
      </w:r>
    </w:p>
    <w:p w:rsidR="00895D7E" w:rsidRPr="00072F33" w:rsidRDefault="00895D7E" w:rsidP="00895D7E">
      <w:pPr>
        <w:tabs>
          <w:tab w:val="left" w:pos="270"/>
          <w:tab w:val="left" w:pos="540"/>
          <w:tab w:val="left" w:pos="810"/>
          <w:tab w:val="left" w:pos="1080"/>
          <w:tab w:val="left" w:pos="1350"/>
        </w:tabs>
        <w:ind w:firstLine="0"/>
      </w:pPr>
      <w:r w:rsidRPr="00072F33">
        <w:tab/>
      </w:r>
      <w:r w:rsidR="001F5F2C">
        <w:tab/>
      </w:r>
      <w:r w:rsidRPr="00072F33">
        <w:t>Rep. Brian White</w:t>
      </w:r>
    </w:p>
    <w:p w:rsidR="00C65C41" w:rsidRDefault="00C65C41" w:rsidP="00C65C41">
      <w:pPr>
        <w:keepNext/>
        <w:tabs>
          <w:tab w:val="left" w:pos="270"/>
          <w:tab w:val="left" w:pos="540"/>
          <w:tab w:val="left" w:pos="810"/>
          <w:tab w:val="left" w:pos="1080"/>
          <w:tab w:val="left" w:pos="1350"/>
        </w:tabs>
        <w:ind w:firstLine="0"/>
        <w:jc w:val="center"/>
        <w:rPr>
          <w:b/>
        </w:rPr>
      </w:pPr>
    </w:p>
    <w:p w:rsidR="00C65C41" w:rsidRDefault="00C65C41" w:rsidP="00C65C41">
      <w:pPr>
        <w:ind w:firstLine="0"/>
        <w:jc w:val="center"/>
      </w:pPr>
      <w:r w:rsidRPr="00F36C89">
        <w:t>*******************************</w:t>
      </w:r>
    </w:p>
    <w:p w:rsidR="00C65C41" w:rsidRDefault="00C65C41" w:rsidP="00C65C41">
      <w:pPr>
        <w:ind w:firstLine="0"/>
        <w:jc w:val="center"/>
      </w:pPr>
    </w:p>
    <w:p w:rsidR="00895D7E" w:rsidRDefault="00895D7E" w:rsidP="00895D7E">
      <w:pPr>
        <w:keepNext/>
        <w:jc w:val="center"/>
        <w:rPr>
          <w:b/>
        </w:rPr>
      </w:pPr>
      <w:r w:rsidRPr="00BE04E7">
        <w:rPr>
          <w:b/>
        </w:rPr>
        <w:t>HOUSE TO MEET AT 11:00 A.M. TOMORROW</w:t>
      </w:r>
    </w:p>
    <w:p w:rsidR="00895D7E" w:rsidRDefault="00895D7E" w:rsidP="00895D7E">
      <w:r>
        <w:t>Rep. WHITE moved that when the House adjourns it adjourn to meet at 11:00 a.m. tomorrow, which was agreed to.</w:t>
      </w:r>
    </w:p>
    <w:p w:rsidR="00895D7E" w:rsidRDefault="00895D7E" w:rsidP="00895D7E"/>
    <w:p w:rsidR="00360BA3" w:rsidRDefault="00895D7E" w:rsidP="00895D7E">
      <w:r>
        <w:t>Rep. COBB-HUNTER moved that the House do now adjourn, which was agreed to.</w:t>
      </w:r>
    </w:p>
    <w:p w:rsidR="00360BA3" w:rsidRDefault="00360BA3" w:rsidP="00895D7E"/>
    <w:p w:rsidR="00360BA3" w:rsidRDefault="00360BA3">
      <w:pPr>
        <w:ind w:firstLine="0"/>
        <w:jc w:val="left"/>
        <w:rPr>
          <w:b/>
        </w:rPr>
      </w:pPr>
    </w:p>
    <w:p w:rsidR="00360BA3" w:rsidRDefault="00360BA3" w:rsidP="00895D7E">
      <w:pPr>
        <w:keepNext/>
        <w:jc w:val="center"/>
        <w:rPr>
          <w:b/>
        </w:rPr>
      </w:pPr>
    </w:p>
    <w:p w:rsidR="00360BA3" w:rsidRDefault="00360BA3" w:rsidP="00895D7E">
      <w:pPr>
        <w:keepNext/>
        <w:jc w:val="center"/>
        <w:rPr>
          <w:b/>
        </w:rPr>
      </w:pPr>
    </w:p>
    <w:p w:rsidR="00360BA3" w:rsidRPr="00360BA3" w:rsidRDefault="00360BA3" w:rsidP="00360BA3">
      <w:pPr>
        <w:jc w:val="right"/>
        <w:rPr>
          <w:b/>
        </w:rPr>
      </w:pPr>
      <w:r w:rsidRPr="00360BA3">
        <w:rPr>
          <w:b/>
        </w:rPr>
        <w:t>Printed Page 2089 . . . . . Tuesday, March 22, 2016</w:t>
      </w:r>
    </w:p>
    <w:p w:rsidR="00360BA3" w:rsidRDefault="00360BA3">
      <w:pPr>
        <w:ind w:firstLine="0"/>
        <w:jc w:val="left"/>
        <w:rPr>
          <w:b/>
        </w:rPr>
      </w:pPr>
    </w:p>
    <w:p w:rsidR="00895D7E" w:rsidRDefault="00895D7E" w:rsidP="00895D7E">
      <w:pPr>
        <w:keepNext/>
        <w:jc w:val="center"/>
        <w:rPr>
          <w:b/>
        </w:rPr>
      </w:pPr>
      <w:r w:rsidRPr="00BE04E7">
        <w:rPr>
          <w:b/>
        </w:rPr>
        <w:t>MOTION ADOPTED</w:t>
      </w:r>
    </w:p>
    <w:p w:rsidR="00895D7E" w:rsidRDefault="00895D7E" w:rsidP="00895D7E">
      <w:r>
        <w:t>Rep. HAYES moved that when the House adjourns, it adjourn in memory of Christopher Ray, which was agreed to.</w:t>
      </w:r>
    </w:p>
    <w:p w:rsidR="00895D7E" w:rsidRDefault="00895D7E" w:rsidP="00895D7E"/>
    <w:p w:rsidR="00895D7E" w:rsidRDefault="00895D7E" w:rsidP="00895D7E">
      <w:pPr>
        <w:keepNext/>
        <w:pBdr>
          <w:top w:val="single" w:sz="4" w:space="1" w:color="auto"/>
          <w:left w:val="single" w:sz="4" w:space="4" w:color="auto"/>
          <w:right w:val="single" w:sz="4" w:space="4" w:color="auto"/>
          <w:between w:val="single" w:sz="4" w:space="1" w:color="auto"/>
          <w:bar w:val="single" w:sz="4" w:color="auto"/>
        </w:pBdr>
        <w:jc w:val="center"/>
        <w:rPr>
          <w:b/>
        </w:rPr>
      </w:pPr>
      <w:r w:rsidRPr="00BE04E7">
        <w:rPr>
          <w:b/>
        </w:rPr>
        <w:t>ADJOURNMENT</w:t>
      </w:r>
    </w:p>
    <w:p w:rsidR="00895D7E" w:rsidRDefault="00895D7E" w:rsidP="00895D7E">
      <w:pPr>
        <w:keepNext/>
        <w:pBdr>
          <w:left w:val="single" w:sz="4" w:space="4" w:color="auto"/>
          <w:right w:val="single" w:sz="4" w:space="4" w:color="auto"/>
          <w:between w:val="single" w:sz="4" w:space="1" w:color="auto"/>
          <w:bar w:val="single" w:sz="4" w:color="auto"/>
        </w:pBdr>
      </w:pPr>
      <w:r>
        <w:t>At 11:56 p.m. the House, in accordance with the motion of Rep. HAYES, adjourned in memory of Christopher Ray, to meet at 11:00 a.m. tomorrow.</w:t>
      </w:r>
    </w:p>
    <w:p w:rsidR="00895D7E" w:rsidRDefault="00895D7E" w:rsidP="00895D7E">
      <w:pPr>
        <w:pBdr>
          <w:left w:val="single" w:sz="4" w:space="4" w:color="auto"/>
          <w:bottom w:val="single" w:sz="4" w:space="1" w:color="auto"/>
          <w:right w:val="single" w:sz="4" w:space="4" w:color="auto"/>
          <w:between w:val="single" w:sz="4" w:space="1" w:color="auto"/>
          <w:bar w:val="single" w:sz="4" w:color="auto"/>
        </w:pBdr>
        <w:jc w:val="center"/>
      </w:pPr>
      <w:r>
        <w:t>***</w:t>
      </w:r>
    </w:p>
    <w:p w:rsidR="006D117B" w:rsidRDefault="006D117B" w:rsidP="006D117B">
      <w:pPr>
        <w:jc w:val="center"/>
      </w:pPr>
    </w:p>
    <w:sectPr w:rsidR="006D117B" w:rsidSect="00C2113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47" w:rsidRDefault="00255747">
      <w:r>
        <w:separator/>
      </w:r>
    </w:p>
  </w:endnote>
  <w:endnote w:type="continuationSeparator" w:id="0">
    <w:p w:rsidR="00255747" w:rsidRDefault="0025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87321"/>
      <w:docPartObj>
        <w:docPartGallery w:val="Page Numbers (Bottom of Page)"/>
        <w:docPartUnique/>
      </w:docPartObj>
    </w:sdtPr>
    <w:sdtEndPr>
      <w:rPr>
        <w:noProof/>
      </w:rPr>
    </w:sdtEndPr>
    <w:sdtContent>
      <w:p w:rsidR="00255747" w:rsidRDefault="00255747" w:rsidP="00730697">
        <w:pPr>
          <w:pStyle w:val="Footer"/>
          <w:jc w:val="center"/>
        </w:pPr>
        <w:r>
          <w:fldChar w:fldCharType="begin"/>
        </w:r>
        <w:r>
          <w:instrText xml:space="preserve"> PAGE   \* MERGEFORMAT </w:instrText>
        </w:r>
        <w:r>
          <w:fldChar w:fldCharType="separate"/>
        </w:r>
        <w:r w:rsidR="00360BA3">
          <w:rPr>
            <w:noProof/>
          </w:rPr>
          <w:t>1920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63217"/>
      <w:docPartObj>
        <w:docPartGallery w:val="Page Numbers (Bottom of Page)"/>
        <w:docPartUnique/>
      </w:docPartObj>
    </w:sdtPr>
    <w:sdtEndPr>
      <w:rPr>
        <w:noProof/>
      </w:rPr>
    </w:sdtEndPr>
    <w:sdtContent>
      <w:p w:rsidR="00255747" w:rsidRDefault="00255747" w:rsidP="00730697">
        <w:pPr>
          <w:pStyle w:val="Footer"/>
          <w:jc w:val="center"/>
        </w:pPr>
        <w:r>
          <w:fldChar w:fldCharType="begin"/>
        </w:r>
        <w:r>
          <w:instrText xml:space="preserve"> PAGE   \* MERGEFORMAT </w:instrText>
        </w:r>
        <w:r>
          <w:fldChar w:fldCharType="separate"/>
        </w:r>
        <w:r w:rsidR="00360BA3">
          <w:rPr>
            <w:noProof/>
          </w:rPr>
          <w:t>1919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47" w:rsidRDefault="00255747">
      <w:r>
        <w:separator/>
      </w:r>
    </w:p>
  </w:footnote>
  <w:footnote w:type="continuationSeparator" w:id="0">
    <w:p w:rsidR="00255747" w:rsidRDefault="0025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47" w:rsidRDefault="00255747" w:rsidP="00730697">
    <w:pPr>
      <w:pStyle w:val="Cover3"/>
    </w:pPr>
    <w:r>
      <w:t>TUESDAY, MARCH 22, 2016</w:t>
    </w:r>
  </w:p>
  <w:p w:rsidR="00255747" w:rsidRDefault="00255747" w:rsidP="00730697">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47" w:rsidRDefault="00255747" w:rsidP="00730697">
    <w:pPr>
      <w:pStyle w:val="Cover3"/>
    </w:pPr>
    <w:r>
      <w:t>Tuesday, March 22, 2016</w:t>
    </w:r>
  </w:p>
  <w:p w:rsidR="00255747" w:rsidRDefault="00255747" w:rsidP="0073069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6D"/>
    <w:rsid w:val="0006608E"/>
    <w:rsid w:val="0010559E"/>
    <w:rsid w:val="0010763C"/>
    <w:rsid w:val="00111E6D"/>
    <w:rsid w:val="00115FB5"/>
    <w:rsid w:val="00124E47"/>
    <w:rsid w:val="001C5301"/>
    <w:rsid w:val="001F5F2C"/>
    <w:rsid w:val="00255747"/>
    <w:rsid w:val="003507A0"/>
    <w:rsid w:val="00360BA3"/>
    <w:rsid w:val="00367AD2"/>
    <w:rsid w:val="00385E72"/>
    <w:rsid w:val="003A6DCF"/>
    <w:rsid w:val="003D7138"/>
    <w:rsid w:val="003E5A41"/>
    <w:rsid w:val="003F0C0E"/>
    <w:rsid w:val="003F383F"/>
    <w:rsid w:val="0042487B"/>
    <w:rsid w:val="005441DB"/>
    <w:rsid w:val="005B4308"/>
    <w:rsid w:val="005B4ED7"/>
    <w:rsid w:val="00615C01"/>
    <w:rsid w:val="006D117B"/>
    <w:rsid w:val="00714B90"/>
    <w:rsid w:val="00723A3C"/>
    <w:rsid w:val="00730697"/>
    <w:rsid w:val="007549C1"/>
    <w:rsid w:val="0079617C"/>
    <w:rsid w:val="007B6733"/>
    <w:rsid w:val="00811B8F"/>
    <w:rsid w:val="00895D7E"/>
    <w:rsid w:val="008C36A6"/>
    <w:rsid w:val="009512D9"/>
    <w:rsid w:val="009E46A7"/>
    <w:rsid w:val="009F68A5"/>
    <w:rsid w:val="00A1259C"/>
    <w:rsid w:val="00A430B2"/>
    <w:rsid w:val="00A50FBD"/>
    <w:rsid w:val="00A60253"/>
    <w:rsid w:val="00A90911"/>
    <w:rsid w:val="00AB2D56"/>
    <w:rsid w:val="00B822B0"/>
    <w:rsid w:val="00BA5ECF"/>
    <w:rsid w:val="00C21135"/>
    <w:rsid w:val="00C65C41"/>
    <w:rsid w:val="00CB241C"/>
    <w:rsid w:val="00CD3960"/>
    <w:rsid w:val="00D126EB"/>
    <w:rsid w:val="00D34ACF"/>
    <w:rsid w:val="00D614CC"/>
    <w:rsid w:val="00D64B9D"/>
    <w:rsid w:val="00DB081B"/>
    <w:rsid w:val="00DD1DD2"/>
    <w:rsid w:val="00DD797E"/>
    <w:rsid w:val="00E13B2B"/>
    <w:rsid w:val="00E526E3"/>
    <w:rsid w:val="00E6305A"/>
    <w:rsid w:val="00EF3252"/>
    <w:rsid w:val="00FD0E8A"/>
    <w:rsid w:val="00FE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DBA18F-7186-42DD-B646-B8B02B37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111E6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11E6D"/>
    <w:rPr>
      <w:b/>
      <w:sz w:val="22"/>
    </w:rPr>
  </w:style>
  <w:style w:type="paragraph" w:customStyle="1" w:styleId="Cover1">
    <w:name w:val="Cover1"/>
    <w:basedOn w:val="Normal"/>
    <w:rsid w:val="00111E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11E6D"/>
    <w:pPr>
      <w:ind w:firstLine="0"/>
      <w:jc w:val="left"/>
    </w:pPr>
    <w:rPr>
      <w:sz w:val="20"/>
    </w:rPr>
  </w:style>
  <w:style w:type="paragraph" w:customStyle="1" w:styleId="Cover3">
    <w:name w:val="Cover3"/>
    <w:basedOn w:val="Normal"/>
    <w:rsid w:val="00111E6D"/>
    <w:pPr>
      <w:ind w:firstLine="0"/>
      <w:jc w:val="center"/>
    </w:pPr>
    <w:rPr>
      <w:b/>
    </w:rPr>
  </w:style>
  <w:style w:type="paragraph" w:customStyle="1" w:styleId="Cover4">
    <w:name w:val="Cover4"/>
    <w:basedOn w:val="Cover1"/>
    <w:rsid w:val="00111E6D"/>
    <w:pPr>
      <w:keepNext/>
    </w:pPr>
    <w:rPr>
      <w:b/>
      <w:sz w:val="20"/>
    </w:rPr>
  </w:style>
  <w:style w:type="paragraph" w:styleId="BalloonText">
    <w:name w:val="Balloon Text"/>
    <w:basedOn w:val="Normal"/>
    <w:link w:val="BalloonTextChar"/>
    <w:uiPriority w:val="99"/>
    <w:semiHidden/>
    <w:unhideWhenUsed/>
    <w:rsid w:val="003E5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41"/>
    <w:rPr>
      <w:rFonts w:ascii="Segoe UI" w:hAnsi="Segoe UI" w:cs="Segoe UI"/>
      <w:sz w:val="18"/>
      <w:szCs w:val="18"/>
    </w:rPr>
  </w:style>
  <w:style w:type="character" w:customStyle="1" w:styleId="HeaderChar">
    <w:name w:val="Header Char"/>
    <w:basedOn w:val="DefaultParagraphFont"/>
    <w:link w:val="Header"/>
    <w:uiPriority w:val="99"/>
    <w:rsid w:val="00895D7E"/>
    <w:rPr>
      <w:sz w:val="22"/>
    </w:rPr>
  </w:style>
  <w:style w:type="character" w:customStyle="1" w:styleId="FooterChar">
    <w:name w:val="Footer Char"/>
    <w:basedOn w:val="DefaultParagraphFont"/>
    <w:link w:val="Footer"/>
    <w:uiPriority w:val="99"/>
    <w:rsid w:val="00895D7E"/>
    <w:rPr>
      <w:sz w:val="22"/>
    </w:rPr>
  </w:style>
  <w:style w:type="character" w:customStyle="1" w:styleId="PlainTextChar">
    <w:name w:val="Plain Text Char"/>
    <w:basedOn w:val="DefaultParagraphFont"/>
    <w:link w:val="PlainText"/>
    <w:uiPriority w:val="99"/>
    <w:semiHidden/>
    <w:rsid w:val="00895D7E"/>
    <w:rPr>
      <w:rFonts w:ascii="Courier New" w:hAnsi="Courier New"/>
    </w:rPr>
  </w:style>
  <w:style w:type="paragraph" w:styleId="NormalWeb">
    <w:name w:val="Normal (Web)"/>
    <w:basedOn w:val="Normal"/>
    <w:uiPriority w:val="99"/>
    <w:unhideWhenUsed/>
    <w:rsid w:val="00895D7E"/>
    <w:pPr>
      <w:spacing w:before="100" w:beforeAutospacing="1" w:after="100" w:afterAutospacing="1"/>
      <w:ind w:firstLine="0"/>
      <w:jc w:val="left"/>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7</TotalTime>
  <Pages>193</Pages>
  <Words>35348</Words>
  <Characters>201490</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3/22/2016 - South Carolina Legislature Online</dc:title>
  <dc:subject/>
  <dc:creator>%USERNAME%</dc:creator>
  <cp:keywords/>
  <dc:description/>
  <cp:lastModifiedBy>Stephanie Doherty</cp:lastModifiedBy>
  <cp:revision>2</cp:revision>
  <cp:lastPrinted>2016-08-03T15:52:00Z</cp:lastPrinted>
  <dcterms:created xsi:type="dcterms:W3CDTF">2017-01-17T16:11:00Z</dcterms:created>
  <dcterms:modified xsi:type="dcterms:W3CDTF">2017-01-17T16:11:00Z</dcterms:modified>
</cp:coreProperties>
</file>