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5CE" w:rsidRPr="007845CE" w:rsidRDefault="007845CE" w:rsidP="007845CE">
      <w:pPr>
        <w:jc w:val="right"/>
        <w:rPr>
          <w:b/>
        </w:rPr>
      </w:pPr>
      <w:bookmarkStart w:id="0" w:name="_GoBack"/>
      <w:bookmarkEnd w:id="0"/>
      <w:r w:rsidRPr="007845CE">
        <w:rPr>
          <w:b/>
        </w:rPr>
        <w:t>Printed Page 3165 . . . . . Tuesday, May 3, 2016</w:t>
      </w:r>
    </w:p>
    <w:p w:rsidR="004A470E" w:rsidRDefault="004A470E" w:rsidP="004A470E">
      <w:pPr>
        <w:ind w:firstLine="0"/>
        <w:rPr>
          <w:strike/>
        </w:rPr>
      </w:pPr>
      <w:r>
        <w:rPr>
          <w:strike/>
        </w:rPr>
        <w:t>Indicates Matter Stricken</w:t>
      </w:r>
    </w:p>
    <w:p w:rsidR="004A470E" w:rsidRDefault="004A470E" w:rsidP="004A470E">
      <w:pPr>
        <w:ind w:firstLine="0"/>
        <w:rPr>
          <w:u w:val="single"/>
        </w:rPr>
      </w:pPr>
      <w:r>
        <w:rPr>
          <w:u w:val="single"/>
        </w:rPr>
        <w:t>Indicates New Matter</w:t>
      </w:r>
    </w:p>
    <w:p w:rsidR="004A470E" w:rsidRDefault="004A470E"/>
    <w:p w:rsidR="004A470E" w:rsidRDefault="004A470E">
      <w:r>
        <w:t>The House assembled at 12:00 noon.</w:t>
      </w:r>
    </w:p>
    <w:p w:rsidR="004A470E" w:rsidRDefault="004A470E">
      <w:r>
        <w:t>Deliberations were opened with prayer by Rev. Charles E. Seastrunk, Jr., as follows:</w:t>
      </w:r>
    </w:p>
    <w:p w:rsidR="004A470E" w:rsidRDefault="004A470E"/>
    <w:p w:rsidR="004A470E" w:rsidRPr="00F67D14" w:rsidRDefault="004A470E" w:rsidP="004A470E">
      <w:pPr>
        <w:tabs>
          <w:tab w:val="left" w:pos="270"/>
        </w:tabs>
        <w:ind w:firstLine="0"/>
      </w:pPr>
      <w:bookmarkStart w:id="1" w:name="file_start2"/>
      <w:bookmarkEnd w:id="1"/>
      <w:r w:rsidRPr="00F67D14">
        <w:tab/>
        <w:t>Our thought for today is from Leviticus 19:10: “You shall not strip your vineyard bare, or gather the fallen grapes of your vineyard; you shall leave them for the poor and the alien; I am the Lord your God.”</w:t>
      </w:r>
    </w:p>
    <w:p w:rsidR="004A470E" w:rsidRDefault="004A470E" w:rsidP="004A470E">
      <w:pPr>
        <w:tabs>
          <w:tab w:val="left" w:pos="270"/>
        </w:tabs>
        <w:ind w:firstLine="0"/>
      </w:pPr>
      <w:r w:rsidRPr="00F67D14">
        <w:tab/>
        <w:t>Let us pray. Mighty God, Your blessings are new every day. Continue Your caring for these people. Encourage them to share with others what You have given to these Representatives; faithfulness to this cause which You have so graciously provided; help in time of need; gratefulness for talents and abilities. Bless these Representatives and staff and all who contribute to this House. Look in favor upon our Nation, President, State, Governor, Speaker, staff, and all who support them. Protect our defenders of freedom at home and abroad as they protect us. Heal the wounds, those seen and those hidden, of those who suffer and sacrifice for our freedom. Lord, hear our prayers. Amen.</w:t>
      </w:r>
    </w:p>
    <w:p w:rsidR="004A470E" w:rsidRDefault="004A470E" w:rsidP="004A470E">
      <w:pPr>
        <w:tabs>
          <w:tab w:val="left" w:pos="270"/>
        </w:tabs>
        <w:ind w:firstLine="0"/>
      </w:pPr>
    </w:p>
    <w:p w:rsidR="004A470E" w:rsidRDefault="004A470E" w:rsidP="004A470E">
      <w:r>
        <w:t>Pursuant to Rule 6.3, the House of Representatives was led in the Pledge of Allegiance to the Flag of the United States of America by the SPEAKER.</w:t>
      </w:r>
    </w:p>
    <w:p w:rsidR="004A470E" w:rsidRDefault="004A470E" w:rsidP="004A470E"/>
    <w:p w:rsidR="004A470E" w:rsidRDefault="004A470E" w:rsidP="004A470E">
      <w:r>
        <w:t>After corrections to the Journal of the proceedings of Friday, the SPEAKER ordered it confirmed.</w:t>
      </w:r>
    </w:p>
    <w:p w:rsidR="004A470E" w:rsidRDefault="004A470E" w:rsidP="004A470E"/>
    <w:p w:rsidR="004A470E" w:rsidRPr="004A470E" w:rsidRDefault="004A470E" w:rsidP="004A470E">
      <w:pPr>
        <w:keepNext/>
        <w:jc w:val="center"/>
        <w:rPr>
          <w:b/>
        </w:rPr>
      </w:pPr>
      <w:r w:rsidRPr="004A470E">
        <w:rPr>
          <w:b/>
        </w:rPr>
        <w:t>REGULATION WITHDRAWN AND RESUBMITTED</w:t>
      </w:r>
    </w:p>
    <w:p w:rsidR="004A470E" w:rsidRPr="003C4A0F" w:rsidRDefault="004A470E" w:rsidP="003C4A0F">
      <w:pPr>
        <w:ind w:firstLine="0"/>
      </w:pPr>
      <w:bookmarkStart w:id="2" w:name="file_start5"/>
      <w:bookmarkEnd w:id="2"/>
      <w:r w:rsidRPr="003C4A0F">
        <w:t>Document No. 4596</w:t>
      </w:r>
    </w:p>
    <w:p w:rsidR="004A470E" w:rsidRPr="003C4A0F" w:rsidRDefault="004A470E" w:rsidP="003C4A0F">
      <w:pPr>
        <w:ind w:firstLine="0"/>
      </w:pPr>
      <w:r w:rsidRPr="003C4A0F">
        <w:t>Agency: Department of Health and Environmental Control</w:t>
      </w:r>
    </w:p>
    <w:p w:rsidR="004A470E" w:rsidRPr="003C4A0F" w:rsidRDefault="004A470E" w:rsidP="003C4A0F">
      <w:pPr>
        <w:ind w:firstLine="0"/>
      </w:pPr>
      <w:r w:rsidRPr="003C4A0F">
        <w:t>Statutory Authority: 1976 Code Section 44-7-260</w:t>
      </w:r>
    </w:p>
    <w:p w:rsidR="004A470E" w:rsidRPr="003C4A0F" w:rsidRDefault="004A470E" w:rsidP="003C4A0F">
      <w:pPr>
        <w:ind w:firstLine="0"/>
      </w:pPr>
      <w:r w:rsidRPr="003C4A0F">
        <w:t>Residential Treatment Facilities for Children and Adolescents</w:t>
      </w:r>
    </w:p>
    <w:p w:rsidR="004A470E" w:rsidRPr="003C4A0F" w:rsidRDefault="004A470E" w:rsidP="003C4A0F">
      <w:pPr>
        <w:ind w:firstLine="0"/>
      </w:pPr>
      <w:r w:rsidRPr="003C4A0F">
        <w:t>Received by Speaker of the House of Representatives January 12, 2016</w:t>
      </w:r>
    </w:p>
    <w:p w:rsidR="004A470E" w:rsidRPr="003C4A0F" w:rsidRDefault="004A470E" w:rsidP="003C4A0F">
      <w:pPr>
        <w:ind w:firstLine="0"/>
      </w:pPr>
      <w:r w:rsidRPr="003C4A0F">
        <w:t>Referred to Regulations and Administrative Procedures Committee</w:t>
      </w:r>
    </w:p>
    <w:p w:rsidR="004A470E" w:rsidRPr="003C4A0F" w:rsidRDefault="004A470E" w:rsidP="003C4A0F">
      <w:pPr>
        <w:ind w:firstLine="0"/>
      </w:pPr>
      <w:r w:rsidRPr="003C4A0F">
        <w:t>Legislative Review Expiration May 11, 2016</w:t>
      </w:r>
    </w:p>
    <w:p w:rsidR="007845CE" w:rsidRDefault="004A470E" w:rsidP="003C4A0F">
      <w:pPr>
        <w:ind w:firstLine="0"/>
      </w:pPr>
      <w:r w:rsidRPr="003C4A0F">
        <w:t>Revised: May 22, 2016</w:t>
      </w:r>
    </w:p>
    <w:p w:rsidR="007845CE" w:rsidRDefault="007845CE" w:rsidP="003C4A0F">
      <w:pPr>
        <w:ind w:firstLine="0"/>
      </w:pPr>
    </w:p>
    <w:p w:rsidR="003C4A0F" w:rsidRDefault="003C4A0F">
      <w:pPr>
        <w:ind w:firstLine="0"/>
        <w:jc w:val="left"/>
        <w:rPr>
          <w:b/>
        </w:rPr>
      </w:pPr>
    </w:p>
    <w:p w:rsidR="007845CE" w:rsidRDefault="007845CE">
      <w:pPr>
        <w:ind w:firstLine="0"/>
        <w:jc w:val="left"/>
        <w:rPr>
          <w:b/>
        </w:rPr>
      </w:pPr>
    </w:p>
    <w:p w:rsidR="007845CE" w:rsidRDefault="007845CE">
      <w:pPr>
        <w:ind w:firstLine="0"/>
        <w:jc w:val="left"/>
        <w:rPr>
          <w:b/>
        </w:rPr>
      </w:pPr>
    </w:p>
    <w:p w:rsidR="007845CE" w:rsidRDefault="007845CE">
      <w:pPr>
        <w:ind w:firstLine="0"/>
        <w:jc w:val="left"/>
        <w:rPr>
          <w:b/>
        </w:rPr>
      </w:pPr>
    </w:p>
    <w:p w:rsidR="007845CE" w:rsidRDefault="007845CE" w:rsidP="004A470E">
      <w:pPr>
        <w:keepNext/>
        <w:jc w:val="center"/>
        <w:rPr>
          <w:b/>
        </w:rPr>
      </w:pPr>
    </w:p>
    <w:p w:rsidR="007845CE" w:rsidRPr="007845CE" w:rsidRDefault="007845CE" w:rsidP="007845CE">
      <w:pPr>
        <w:jc w:val="right"/>
        <w:rPr>
          <w:b/>
        </w:rPr>
      </w:pPr>
      <w:r w:rsidRPr="007845CE">
        <w:rPr>
          <w:b/>
        </w:rPr>
        <w:t>Printed Page 3166 . . . . . Tuesday, May 3, 2016</w:t>
      </w:r>
    </w:p>
    <w:p w:rsidR="007845CE" w:rsidRDefault="007845CE">
      <w:pPr>
        <w:ind w:firstLine="0"/>
        <w:jc w:val="left"/>
        <w:rPr>
          <w:b/>
        </w:rPr>
      </w:pPr>
    </w:p>
    <w:p w:rsidR="004A470E" w:rsidRDefault="004A470E" w:rsidP="004A470E">
      <w:pPr>
        <w:keepNext/>
        <w:jc w:val="center"/>
        <w:rPr>
          <w:b/>
        </w:rPr>
      </w:pPr>
      <w:r w:rsidRPr="004A470E">
        <w:rPr>
          <w:b/>
        </w:rPr>
        <w:t>MESSAGE FROM THE SENATE</w:t>
      </w:r>
    </w:p>
    <w:p w:rsidR="004A470E" w:rsidRDefault="004A470E" w:rsidP="004A470E">
      <w:r>
        <w:t>The following was received:</w:t>
      </w:r>
    </w:p>
    <w:p w:rsidR="004A470E" w:rsidRDefault="004A470E" w:rsidP="004A470E"/>
    <w:p w:rsidR="004A470E" w:rsidRDefault="004A470E" w:rsidP="004A470E">
      <w:r>
        <w:t>Columbia, S.C., April 28</w:t>
      </w:r>
      <w:r w:rsidR="003C4A0F">
        <w:t>, 2016</w:t>
      </w:r>
      <w:r>
        <w:t xml:space="preserve"> </w:t>
      </w:r>
    </w:p>
    <w:p w:rsidR="004A470E" w:rsidRDefault="004A470E" w:rsidP="004A470E">
      <w:r>
        <w:t>Mr. Speaker and Members of the House:</w:t>
      </w:r>
    </w:p>
    <w:p w:rsidR="004A470E" w:rsidRDefault="004A470E" w:rsidP="004A470E">
      <w:r>
        <w:t>The Senate respectfully informs your Honorable Body that it concurs in the amendments proposed by the House to S. 1238:</w:t>
      </w:r>
    </w:p>
    <w:p w:rsidR="004A470E" w:rsidRDefault="004A470E" w:rsidP="004A470E"/>
    <w:p w:rsidR="004A470E" w:rsidRDefault="004A470E" w:rsidP="004A470E">
      <w:pPr>
        <w:keepNext/>
      </w:pPr>
      <w:r>
        <w:t>S. 1238 -- Senators Leatherman and Williams: A BILL TO AMEND ACT 806 OF 1952, AS AMENDED, RELATING TO THE ANNUAL BUDGET FOR FLORENCE COUNTY SCHOOL DISTRICT TWO, SO AS TO ONLY REQUIRE A SEPARATE MEETING OF THE CITIZENS IF THE PROPOSED BUDGET REQUIRES A MILLAGE INCREASE.</w:t>
      </w:r>
    </w:p>
    <w:p w:rsidR="004A470E" w:rsidRDefault="004A470E" w:rsidP="004A470E">
      <w:r>
        <w:t>and has ordered the Bill enrolled for ratification.</w:t>
      </w:r>
    </w:p>
    <w:p w:rsidR="004A470E" w:rsidRDefault="004A470E" w:rsidP="004A470E"/>
    <w:p w:rsidR="004A470E" w:rsidRDefault="004A470E" w:rsidP="004A470E">
      <w:r>
        <w:t>Very respectfully,</w:t>
      </w:r>
    </w:p>
    <w:p w:rsidR="004A470E" w:rsidRDefault="004A470E" w:rsidP="004A470E">
      <w:r>
        <w:t>President</w:t>
      </w:r>
    </w:p>
    <w:p w:rsidR="004A470E" w:rsidRDefault="004A470E" w:rsidP="004A470E">
      <w:r>
        <w:t xml:space="preserve">Received as information.  </w:t>
      </w:r>
    </w:p>
    <w:p w:rsidR="004A470E" w:rsidRDefault="004A470E" w:rsidP="004A470E"/>
    <w:p w:rsidR="004A470E" w:rsidRDefault="004A470E" w:rsidP="004A470E">
      <w:pPr>
        <w:keepNext/>
        <w:jc w:val="center"/>
        <w:rPr>
          <w:b/>
        </w:rPr>
      </w:pPr>
      <w:r w:rsidRPr="004A470E">
        <w:rPr>
          <w:b/>
        </w:rPr>
        <w:t>HOUSE RESOLUTION</w:t>
      </w:r>
    </w:p>
    <w:p w:rsidR="004A470E" w:rsidRDefault="004A470E" w:rsidP="004A470E">
      <w:pPr>
        <w:keepNext/>
      </w:pPr>
      <w:r>
        <w:t>The following was introduced:</w:t>
      </w:r>
    </w:p>
    <w:p w:rsidR="004A470E" w:rsidRDefault="004A470E" w:rsidP="004A470E">
      <w:pPr>
        <w:keepNext/>
      </w:pPr>
      <w:bookmarkStart w:id="3" w:name="include_clip_start_9"/>
      <w:bookmarkEnd w:id="3"/>
    </w:p>
    <w:p w:rsidR="007845CE" w:rsidRDefault="004A470E" w:rsidP="004A470E">
      <w:r>
        <w:t xml:space="preserve">H. 5301 -- Reps. G. M. Smith, Weeks, G. A. Brown, Neal, Ridgeway,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Newton, Norman, </w:t>
      </w:r>
      <w:r>
        <w:lastRenderedPageBreak/>
        <w:t xml:space="preserve">Norrell, Ott, Parks, Pitts, Pope, Putnam, Quinn, Riley, Rivers, Robinson-Simpson, Rutherford, Ryhal, Sandifer, Simrill, G. R. Smith, J. E. Smith, Sottile, Spires, Stavrinakis, Stringer, Tallon, Taylor, Thayer, Tinkler, Toole, Wells, Whipper, White, Whitmire, Williams, Willis and Yow: A HOUSE RESOLUTION TO RECOGNIZE AND HONOR THE </w:t>
      </w:r>
    </w:p>
    <w:p w:rsidR="007845CE" w:rsidRDefault="007845CE">
      <w:pPr>
        <w:ind w:firstLine="0"/>
        <w:jc w:val="left"/>
      </w:pPr>
    </w:p>
    <w:p w:rsidR="007845CE" w:rsidRDefault="007845CE" w:rsidP="004A470E"/>
    <w:p w:rsidR="007845CE" w:rsidRDefault="007845CE" w:rsidP="004A470E"/>
    <w:p w:rsidR="007845CE" w:rsidRPr="007845CE" w:rsidRDefault="007845CE" w:rsidP="007845CE">
      <w:pPr>
        <w:jc w:val="right"/>
        <w:rPr>
          <w:b/>
        </w:rPr>
      </w:pPr>
      <w:r w:rsidRPr="007845CE">
        <w:rPr>
          <w:b/>
        </w:rPr>
        <w:t>Printed Page 3167 . . . . . Tuesday, May 3, 2016</w:t>
      </w:r>
    </w:p>
    <w:p w:rsidR="007845CE" w:rsidRDefault="007845CE">
      <w:pPr>
        <w:ind w:firstLine="0"/>
        <w:jc w:val="left"/>
      </w:pPr>
    </w:p>
    <w:p w:rsidR="004A470E" w:rsidRDefault="004A470E" w:rsidP="004A470E">
      <w:r>
        <w:t>WILSON HALL BOYS GOLF TEAM, COACHES, AND SCHOOL OFFICIALS FOR AN OUTSTANDING SEASON AND TO CONGRATULATE THEM FOR WINNING THE 2016 SOUTH CAROLINA INDEPENDENT SCHOOL ASSOCIATION CLASS AAA STATE CHAMPIONSHIP TITLE.</w:t>
      </w:r>
    </w:p>
    <w:p w:rsidR="004A470E" w:rsidRDefault="004A470E" w:rsidP="004A470E">
      <w:bookmarkStart w:id="4" w:name="include_clip_end_9"/>
      <w:bookmarkEnd w:id="4"/>
    </w:p>
    <w:p w:rsidR="004A470E" w:rsidRDefault="004A470E" w:rsidP="004A470E">
      <w:r>
        <w:t>The Resolution was adopted.</w:t>
      </w:r>
    </w:p>
    <w:p w:rsidR="004A470E" w:rsidRDefault="004A470E" w:rsidP="004A470E"/>
    <w:p w:rsidR="004A470E" w:rsidRDefault="004A470E" w:rsidP="004A470E">
      <w:pPr>
        <w:keepNext/>
        <w:jc w:val="center"/>
        <w:rPr>
          <w:b/>
        </w:rPr>
      </w:pPr>
      <w:r w:rsidRPr="004A470E">
        <w:rPr>
          <w:b/>
        </w:rPr>
        <w:t>HOUSE RESOLUTION</w:t>
      </w:r>
    </w:p>
    <w:p w:rsidR="004A470E" w:rsidRDefault="004A470E" w:rsidP="004A470E">
      <w:pPr>
        <w:keepNext/>
      </w:pPr>
      <w:r>
        <w:t>The following was introduced:</w:t>
      </w:r>
    </w:p>
    <w:p w:rsidR="004A470E" w:rsidRDefault="004A470E" w:rsidP="004A470E">
      <w:pPr>
        <w:keepNext/>
      </w:pPr>
      <w:bookmarkStart w:id="5" w:name="include_clip_start_12"/>
      <w:bookmarkEnd w:id="5"/>
    </w:p>
    <w:p w:rsidR="004A470E" w:rsidRDefault="004A470E" w:rsidP="004A470E">
      <w:r>
        <w:t>H. 5302 -- Reps. G. M. Smith, Weeks, G. A. Brown, Neal and Ridgeway: A HOUSE RESOLUTION TO EXTEND THE PRIVILEGE OF THE FLOOR OF THE SOUTH CAROLINA HOUSE OF REPRESENTATIVES TO THE WILSON HALL BOYS GOLF TEAM OF SUMTER COUNTY WITH THE TEAM COACHES AND SCHOOL OFFICIALS, AT A DATE AND TIME TO BE DETERMINED BY THE SPEAKER, FOR THE PURPOSE OF BEING RECOGNIZED AND COMMENDED FOR CAPTURING THE 2016 SOUTH CAROLINA INDEPENDENT SCHOOL ASSOCIATION CLASS AAA STATE CHAMPIONSHIP TITLE.</w:t>
      </w:r>
    </w:p>
    <w:p w:rsidR="004A470E" w:rsidRDefault="004A470E" w:rsidP="004A470E"/>
    <w:p w:rsidR="004A470E" w:rsidRDefault="004A470E" w:rsidP="004A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A470E" w:rsidRDefault="004A470E" w:rsidP="004A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A470E" w:rsidRDefault="004A470E" w:rsidP="004A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Wilson Hall boys golf team of Sumter County with the team coaches and school officials, at a date and time to be determined by the Speaker, for the purpose of being recognized and commended for capturing </w:t>
      </w:r>
      <w:r w:rsidRPr="00B42EF8">
        <w:t xml:space="preserve">the </w:t>
      </w:r>
      <w:r>
        <w:t xml:space="preserve">2016 South Carolina Independent School Association Class </w:t>
      </w:r>
      <w:r w:rsidRPr="004A470E">
        <w:rPr>
          <w:color w:val="000000"/>
          <w:u w:color="000000"/>
        </w:rPr>
        <w:t>AAA</w:t>
      </w:r>
      <w:r>
        <w:t xml:space="preserve"> State Championship title.</w:t>
      </w:r>
    </w:p>
    <w:p w:rsidR="004A470E" w:rsidRDefault="004A470E" w:rsidP="004A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A470E" w:rsidRDefault="004A470E" w:rsidP="004A470E">
      <w:r>
        <w:lastRenderedPageBreak/>
        <w:t>The Resolution was adopted.</w:t>
      </w:r>
    </w:p>
    <w:p w:rsidR="004A470E" w:rsidRDefault="004A470E" w:rsidP="004A470E"/>
    <w:p w:rsidR="004A470E" w:rsidRDefault="004A470E" w:rsidP="004A470E">
      <w:pPr>
        <w:keepNext/>
        <w:jc w:val="center"/>
        <w:rPr>
          <w:b/>
        </w:rPr>
      </w:pPr>
      <w:r w:rsidRPr="004A470E">
        <w:rPr>
          <w:b/>
        </w:rPr>
        <w:t>HOUSE RESOLUTION</w:t>
      </w:r>
    </w:p>
    <w:p w:rsidR="004A470E" w:rsidRDefault="004A470E" w:rsidP="004A470E">
      <w:pPr>
        <w:keepNext/>
      </w:pPr>
      <w:r>
        <w:t>The following was introduced:</w:t>
      </w:r>
    </w:p>
    <w:p w:rsidR="004A470E" w:rsidRDefault="004A470E" w:rsidP="004A470E">
      <w:pPr>
        <w:keepNext/>
      </w:pPr>
      <w:bookmarkStart w:id="6" w:name="include_clip_start_15"/>
      <w:bookmarkEnd w:id="6"/>
    </w:p>
    <w:p w:rsidR="007845CE" w:rsidRDefault="004A470E" w:rsidP="004A470E">
      <w:r>
        <w:t xml:space="preserve">H. 5303 -- Reps. G. M. Smith, Weeks, G. A. Brown, Neal, Ridgeway, Alexander, Allison, Anderson, Anthony, Atwater, Bales, Ballentine, Bamberg, Bannister, Bedingfield, Bernstein, Bingham, Bowers, Bradley, Brannon, R. L. Brown, Burns, Chumley, Clary, Clemmons, Clyburn, Cobb-Hunter, Cole, Collins, Corley, H. A. Crawford, Crosby, </w:t>
      </w:r>
    </w:p>
    <w:p w:rsidR="007845CE" w:rsidRDefault="007845CE">
      <w:pPr>
        <w:ind w:firstLine="0"/>
        <w:jc w:val="left"/>
      </w:pPr>
    </w:p>
    <w:p w:rsidR="007845CE" w:rsidRDefault="007845CE">
      <w:pPr>
        <w:ind w:firstLine="0"/>
        <w:jc w:val="left"/>
      </w:pPr>
    </w:p>
    <w:p w:rsidR="007845CE" w:rsidRDefault="007845CE">
      <w:pPr>
        <w:ind w:firstLine="0"/>
        <w:jc w:val="left"/>
      </w:pPr>
    </w:p>
    <w:p w:rsidR="007845CE" w:rsidRDefault="007845CE" w:rsidP="004A470E"/>
    <w:p w:rsidR="007845CE" w:rsidRPr="007845CE" w:rsidRDefault="007845CE" w:rsidP="007845CE">
      <w:pPr>
        <w:jc w:val="right"/>
        <w:rPr>
          <w:b/>
        </w:rPr>
      </w:pPr>
      <w:r w:rsidRPr="007845CE">
        <w:rPr>
          <w:b/>
        </w:rPr>
        <w:t>Printed Page 3168 . . . . . Tuesday, May 3, 2016</w:t>
      </w:r>
    </w:p>
    <w:p w:rsidR="007845CE" w:rsidRDefault="007845CE">
      <w:pPr>
        <w:ind w:firstLine="0"/>
        <w:jc w:val="left"/>
      </w:pPr>
    </w:p>
    <w:p w:rsidR="004A470E" w:rsidRDefault="004A470E" w:rsidP="004A470E">
      <w:r>
        <w:t>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Newton, Norman, Norrell, Ott, Parks, Pitts, Pope, Putnam, Quinn, Riley, Rivers, Robinson-Simpson, Rutherford, Ryhal, Sandifer, Simrill, G. R. Smith, J. E. Smith, Sottile, Spires, Stavrinakis, Stringer, Tallon, Taylor, Thayer, Tinkler, Toole, Wells, Whipper, White, Whitmire, Williams, Willis and Yow: A HOUSE RESOLUTION TO RECOGNIZE AND HONOR THE WILSON HALL BOYS CROSS COUNTRY TEAM, COACHES, AND SCHOOL OFFICIALS FOR AN OUTSTANDING SEASON AND TO CONGRATULATE THEM FOR WINNING THE 2015 SOUTH CAROLINA INDEPENDENT SCHOOL ASSOCIATION CLASS AAA STATE CHAMPIONSHIP TITLE.</w:t>
      </w:r>
    </w:p>
    <w:p w:rsidR="004A470E" w:rsidRDefault="004A470E" w:rsidP="004A470E">
      <w:bookmarkStart w:id="7" w:name="include_clip_end_15"/>
      <w:bookmarkEnd w:id="7"/>
    </w:p>
    <w:p w:rsidR="004A470E" w:rsidRDefault="004A470E" w:rsidP="004A470E">
      <w:r>
        <w:t>The Resolution was adopted.</w:t>
      </w:r>
    </w:p>
    <w:p w:rsidR="004A470E" w:rsidRDefault="004A470E" w:rsidP="004A470E"/>
    <w:p w:rsidR="004A470E" w:rsidRDefault="004A470E" w:rsidP="004A470E">
      <w:pPr>
        <w:keepNext/>
        <w:jc w:val="center"/>
        <w:rPr>
          <w:b/>
        </w:rPr>
      </w:pPr>
      <w:r w:rsidRPr="004A470E">
        <w:rPr>
          <w:b/>
        </w:rPr>
        <w:lastRenderedPageBreak/>
        <w:t>HOUSE RESOLUTION</w:t>
      </w:r>
    </w:p>
    <w:p w:rsidR="004A470E" w:rsidRDefault="004A470E" w:rsidP="004A470E">
      <w:pPr>
        <w:keepNext/>
      </w:pPr>
      <w:r>
        <w:t>The following was introduced:</w:t>
      </w:r>
    </w:p>
    <w:p w:rsidR="004A470E" w:rsidRDefault="004A470E" w:rsidP="004A470E">
      <w:pPr>
        <w:keepNext/>
      </w:pPr>
      <w:bookmarkStart w:id="8" w:name="include_clip_start_18"/>
      <w:bookmarkEnd w:id="8"/>
    </w:p>
    <w:p w:rsidR="004A470E" w:rsidRDefault="004A470E" w:rsidP="004A470E">
      <w:r>
        <w:t>H. 5304 -- Reps. G. M. Smith, Weeks, G. A. Brown, Neal and Ridgeway: A HOUSE RESOLUTION TO EXTEND THE PRIVILEGE OF THE FLOOR OF THE SOUTH CAROLINA HOUSE OF REPRESENTATIVES TO THE WILSON HALL BOYS CROSS COUNTRY TEAM OF SUMTER COUNTY WITH THE TEAM COACHES AND SCHOOL OFFICIALS, AT A DATE AND TIME TO BE DETERMINED BY THE SPEAKER, FOR THE PURPOSE OF BEING RECOGNIZED AND COMMENDED FOR CAPTURING THE 2015 SOUTH CAROLINA INDEPENDENT SCHOOL ASSOCIATION CLASS AAA STATE CHAMPIONSHIP TITLE.</w:t>
      </w:r>
    </w:p>
    <w:p w:rsidR="004A470E" w:rsidRDefault="004A470E" w:rsidP="004A470E"/>
    <w:p w:rsidR="004A470E" w:rsidRDefault="004A470E" w:rsidP="004A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A470E" w:rsidRDefault="004A470E" w:rsidP="004A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45CE" w:rsidRDefault="004A470E" w:rsidP="004A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Wilson Hall boys cross country team of Sumter County with the team coaches and school officials, at a date and time to be determined by the Speaker, for the purpose of being </w:t>
      </w:r>
    </w:p>
    <w:p w:rsidR="007845CE" w:rsidRDefault="007845CE">
      <w:pPr>
        <w:ind w:firstLine="0"/>
        <w:jc w:val="left"/>
      </w:pPr>
    </w:p>
    <w:p w:rsidR="007845CE" w:rsidRDefault="007845CE" w:rsidP="004A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45CE" w:rsidRDefault="007845CE" w:rsidP="004A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45CE" w:rsidRPr="007845CE" w:rsidRDefault="007845CE" w:rsidP="007845CE">
      <w:pPr>
        <w:jc w:val="right"/>
        <w:rPr>
          <w:b/>
        </w:rPr>
      </w:pPr>
      <w:r w:rsidRPr="007845CE">
        <w:rPr>
          <w:b/>
        </w:rPr>
        <w:t>Printed Page 3169 . . . . . Tuesday, May 3, 2016</w:t>
      </w:r>
    </w:p>
    <w:p w:rsidR="007845CE" w:rsidRDefault="007845CE">
      <w:pPr>
        <w:ind w:firstLine="0"/>
        <w:jc w:val="left"/>
      </w:pPr>
    </w:p>
    <w:p w:rsidR="004A470E" w:rsidRDefault="004A470E" w:rsidP="004A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recognized and commended for capturing </w:t>
      </w:r>
      <w:r w:rsidRPr="00B42EF8">
        <w:t>the 2015</w:t>
      </w:r>
      <w:r>
        <w:t xml:space="preserve"> South Carolina Independent School Association Class </w:t>
      </w:r>
      <w:r w:rsidRPr="004A470E">
        <w:rPr>
          <w:color w:val="000000"/>
          <w:u w:color="000000"/>
        </w:rPr>
        <w:t>AAA</w:t>
      </w:r>
      <w:r>
        <w:t xml:space="preserve"> State Championship title.</w:t>
      </w:r>
    </w:p>
    <w:p w:rsidR="004A470E" w:rsidRDefault="004A470E" w:rsidP="004A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A470E" w:rsidRDefault="004A470E" w:rsidP="004A470E">
      <w:r>
        <w:t>The Resolution was adopted.</w:t>
      </w:r>
    </w:p>
    <w:p w:rsidR="004A470E" w:rsidRDefault="004A470E" w:rsidP="004A470E"/>
    <w:p w:rsidR="004A470E" w:rsidRDefault="004A470E" w:rsidP="004A470E">
      <w:pPr>
        <w:keepNext/>
        <w:jc w:val="center"/>
        <w:rPr>
          <w:b/>
        </w:rPr>
      </w:pPr>
      <w:r w:rsidRPr="004A470E">
        <w:rPr>
          <w:b/>
        </w:rPr>
        <w:t>HOUSE RESOLUTION</w:t>
      </w:r>
    </w:p>
    <w:p w:rsidR="004A470E" w:rsidRDefault="004A470E" w:rsidP="004A470E">
      <w:pPr>
        <w:keepNext/>
      </w:pPr>
      <w:r>
        <w:t>The following was introduced:</w:t>
      </w:r>
    </w:p>
    <w:p w:rsidR="004A470E" w:rsidRDefault="004A470E" w:rsidP="004A470E">
      <w:pPr>
        <w:keepNext/>
      </w:pPr>
      <w:bookmarkStart w:id="9" w:name="include_clip_start_21"/>
      <w:bookmarkEnd w:id="9"/>
    </w:p>
    <w:p w:rsidR="004A470E" w:rsidRDefault="004A470E" w:rsidP="004A470E">
      <w:r>
        <w:t xml:space="preserve">H. 5306 --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w:t>
      </w:r>
      <w:r>
        <w:lastRenderedPageBreak/>
        <w:t>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EXPRESS THE PROFOUND SORROW OF THE MEMBERS OF THE SOUTH CAROLINA HOUSE OF REPRESENTATIVES UPON THE DEATH OF OSTEEN MISHOE OF GOOSE CREEK AND TO EXTEND THE DEEPEST SYMPATHY TO HIS FAMILY AND MANY FRIENDS.</w:t>
      </w:r>
    </w:p>
    <w:p w:rsidR="004A470E" w:rsidRDefault="004A470E" w:rsidP="004A470E">
      <w:bookmarkStart w:id="10" w:name="include_clip_end_21"/>
      <w:bookmarkEnd w:id="10"/>
    </w:p>
    <w:p w:rsidR="004A470E" w:rsidRDefault="004A470E" w:rsidP="004A470E">
      <w:r>
        <w:t>The Resolution was adopted.</w:t>
      </w:r>
    </w:p>
    <w:p w:rsidR="004A470E" w:rsidRDefault="004A470E" w:rsidP="004A470E"/>
    <w:p w:rsidR="004A470E" w:rsidRDefault="004A470E" w:rsidP="004A470E">
      <w:pPr>
        <w:keepNext/>
        <w:jc w:val="center"/>
        <w:rPr>
          <w:b/>
        </w:rPr>
      </w:pPr>
      <w:r w:rsidRPr="004A470E">
        <w:rPr>
          <w:b/>
        </w:rPr>
        <w:t>HOUSE RESOLUTION</w:t>
      </w:r>
    </w:p>
    <w:p w:rsidR="004A470E" w:rsidRDefault="004A470E" w:rsidP="004A470E">
      <w:pPr>
        <w:keepNext/>
      </w:pPr>
      <w:r>
        <w:t>The following was introduced:</w:t>
      </w:r>
    </w:p>
    <w:p w:rsidR="004A470E" w:rsidRDefault="004A470E" w:rsidP="004A470E">
      <w:pPr>
        <w:keepNext/>
      </w:pPr>
      <w:bookmarkStart w:id="11" w:name="include_clip_start_24"/>
      <w:bookmarkEnd w:id="11"/>
    </w:p>
    <w:p w:rsidR="007845CE" w:rsidRDefault="004A470E" w:rsidP="004A470E">
      <w:r>
        <w:t xml:space="preserve">H. 5307 -- Reps. Clemmons, Alexander, Allison, Anderson, Anthony, Atwater, Bales, Ballentine, Bamberg, Bannister, Bedingfield, Bernstein, Bingham, Bowers, Bradley, Brannon, G. A. Brown, R. L. Brown, Burns, Chumley, Clary, Clyburn, Cobb-Hunter, Cole, Collins, Corley, </w:t>
      </w:r>
    </w:p>
    <w:p w:rsidR="007845CE" w:rsidRDefault="007845CE">
      <w:pPr>
        <w:ind w:firstLine="0"/>
        <w:jc w:val="left"/>
      </w:pPr>
    </w:p>
    <w:p w:rsidR="007845CE" w:rsidRDefault="007845CE">
      <w:pPr>
        <w:ind w:firstLine="0"/>
        <w:jc w:val="left"/>
      </w:pPr>
    </w:p>
    <w:p w:rsidR="007845CE" w:rsidRDefault="007845CE">
      <w:pPr>
        <w:ind w:firstLine="0"/>
        <w:jc w:val="left"/>
      </w:pPr>
    </w:p>
    <w:p w:rsidR="007845CE" w:rsidRDefault="007845CE" w:rsidP="004A470E"/>
    <w:p w:rsidR="007845CE" w:rsidRPr="007845CE" w:rsidRDefault="007845CE" w:rsidP="007845CE">
      <w:pPr>
        <w:jc w:val="right"/>
        <w:rPr>
          <w:b/>
        </w:rPr>
      </w:pPr>
      <w:r w:rsidRPr="007845CE">
        <w:rPr>
          <w:b/>
        </w:rPr>
        <w:t>Printed Page 3170 . . . . . Tuesday, May 3, 2016</w:t>
      </w:r>
    </w:p>
    <w:p w:rsidR="007845CE" w:rsidRDefault="007845CE">
      <w:pPr>
        <w:ind w:firstLine="0"/>
        <w:jc w:val="left"/>
      </w:pPr>
    </w:p>
    <w:p w:rsidR="004A470E" w:rsidRDefault="004A470E" w:rsidP="004A470E">
      <w:r>
        <w:t>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w:t>
      </w:r>
      <w:r>
        <w:lastRenderedPageBreak/>
        <w:t>Simpson, Rutherford, Ryhal, Sandifer, Simrill, G. M. Smith, G. R. Smith, J. E. Smith, Sottile, Spires, Stavrinakis, Stringer, Tallon, Taylor, Thayer, Tinkler, Toole, Weeks, Wells, Whipper, White, Whitmire, Williams, Willis and Yow: A HOUSE RESOLUTION TO RECOGNIZE AND HONOR FIREFIGHTER BRIAN WASTLER FOR HIS OUTSTANDING CONTRIBUTIONS TO THE MYRTLE BEACH FIRE DEPARTMENT AND TO CONGRATULATE HIM FOR BEING NAMED THE 2016 CITY OF MYRTLE BEACH FIREFIGHTER OF THE YEAR.</w:t>
      </w:r>
    </w:p>
    <w:p w:rsidR="004A470E" w:rsidRDefault="004A470E" w:rsidP="004A470E">
      <w:bookmarkStart w:id="12" w:name="include_clip_end_24"/>
      <w:bookmarkEnd w:id="12"/>
    </w:p>
    <w:p w:rsidR="004A470E" w:rsidRDefault="004A470E" w:rsidP="004A470E">
      <w:r>
        <w:t>The Resolution was adopted.</w:t>
      </w:r>
    </w:p>
    <w:p w:rsidR="004A470E" w:rsidRDefault="004A470E" w:rsidP="004A470E"/>
    <w:p w:rsidR="004A470E" w:rsidRDefault="004A470E" w:rsidP="004A470E">
      <w:pPr>
        <w:keepNext/>
        <w:jc w:val="center"/>
        <w:rPr>
          <w:b/>
        </w:rPr>
      </w:pPr>
      <w:r w:rsidRPr="004A470E">
        <w:rPr>
          <w:b/>
        </w:rPr>
        <w:t>HOUSE RESOLUTION</w:t>
      </w:r>
    </w:p>
    <w:p w:rsidR="004A470E" w:rsidRDefault="004A470E" w:rsidP="004A470E">
      <w:pPr>
        <w:keepNext/>
      </w:pPr>
      <w:r>
        <w:t>The following was introduced:</w:t>
      </w:r>
    </w:p>
    <w:p w:rsidR="004A470E" w:rsidRDefault="004A470E" w:rsidP="004A470E">
      <w:pPr>
        <w:keepNext/>
      </w:pPr>
      <w:bookmarkStart w:id="13" w:name="include_clip_start_27"/>
      <w:bookmarkEnd w:id="13"/>
    </w:p>
    <w:p w:rsidR="007845CE" w:rsidRDefault="004A470E" w:rsidP="004A470E">
      <w:r>
        <w:t xml:space="preserve">H. 5308 -- Reps. Bingham, Clemmons, Alexander, Allison, Anderson, Anthony, Atwater, Bales, Ballentine, Bamberg, Bannister, Bedingfield, Bernstein,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w:t>
      </w:r>
    </w:p>
    <w:p w:rsidR="007845CE" w:rsidRDefault="007845CE">
      <w:pPr>
        <w:ind w:firstLine="0"/>
        <w:jc w:val="left"/>
      </w:pPr>
    </w:p>
    <w:p w:rsidR="007845CE" w:rsidRDefault="007845CE" w:rsidP="004A470E"/>
    <w:p w:rsidR="007845CE" w:rsidRDefault="007845CE" w:rsidP="004A470E"/>
    <w:p w:rsidR="007845CE" w:rsidRPr="007845CE" w:rsidRDefault="007845CE" w:rsidP="007845CE">
      <w:pPr>
        <w:jc w:val="right"/>
        <w:rPr>
          <w:b/>
        </w:rPr>
      </w:pPr>
      <w:r w:rsidRPr="007845CE">
        <w:rPr>
          <w:b/>
        </w:rPr>
        <w:t>Printed Page 3171 . . . . . Tuesday, May 3, 2016</w:t>
      </w:r>
    </w:p>
    <w:p w:rsidR="007845CE" w:rsidRDefault="007845CE">
      <w:pPr>
        <w:ind w:firstLine="0"/>
        <w:jc w:val="left"/>
      </w:pPr>
    </w:p>
    <w:p w:rsidR="004A470E" w:rsidRDefault="004A470E" w:rsidP="004A470E">
      <w:r>
        <w:t xml:space="preserve">Taylor, Thayer, Tinkler, Toole, Weeks, Wells, Whipper, White, Whitmire, Williams, Willis and Yow: A HOUSE RESOLUTION TO RECOGNIZE AND HONOR MELONIE LANGDON AS SHE LEAVES HER SERVICE AS A LAW CLERK IN THE SOUTH CAROLINA HOUSE ETHICS COMMITTEE AND TO </w:t>
      </w:r>
      <w:r>
        <w:lastRenderedPageBreak/>
        <w:t>CONGRATULATE HER ON HER UPCOMING GRADUATION FROM THE UNIVERSITY OF SOUTH CAROLINA SCHOOL OF LAW AND TO WISH HER GODSPEED IN THE DAYS AHEAD.</w:t>
      </w:r>
    </w:p>
    <w:p w:rsidR="004A470E" w:rsidRDefault="004A470E" w:rsidP="004A470E">
      <w:bookmarkStart w:id="14" w:name="include_clip_end_27"/>
      <w:bookmarkEnd w:id="14"/>
    </w:p>
    <w:p w:rsidR="004A470E" w:rsidRDefault="004A470E" w:rsidP="004A470E">
      <w:r>
        <w:t>The Resolution was adopted.</w:t>
      </w:r>
    </w:p>
    <w:p w:rsidR="004A470E" w:rsidRDefault="004A470E" w:rsidP="004A470E"/>
    <w:p w:rsidR="004A470E" w:rsidRDefault="004A470E" w:rsidP="004A470E">
      <w:pPr>
        <w:keepNext/>
        <w:jc w:val="center"/>
        <w:rPr>
          <w:b/>
        </w:rPr>
      </w:pPr>
      <w:r w:rsidRPr="004A470E">
        <w:rPr>
          <w:b/>
        </w:rPr>
        <w:t>HOUSE RESOLUTION</w:t>
      </w:r>
    </w:p>
    <w:p w:rsidR="004A470E" w:rsidRDefault="004A470E" w:rsidP="004A470E">
      <w:pPr>
        <w:keepNext/>
      </w:pPr>
      <w:r>
        <w:t>The following was introduced:</w:t>
      </w:r>
    </w:p>
    <w:p w:rsidR="004A470E" w:rsidRDefault="004A470E" w:rsidP="004A470E">
      <w:pPr>
        <w:keepNext/>
      </w:pPr>
      <w:bookmarkStart w:id="15" w:name="include_clip_start_30"/>
      <w:bookmarkEnd w:id="15"/>
    </w:p>
    <w:p w:rsidR="004A470E" w:rsidRDefault="004A470E" w:rsidP="004A470E">
      <w:r>
        <w:t>H. 5309 -- Reps. Bingham, Huggins, Atwater, Ballentine, Kennedy, Ott, Quinn, Spires, Toole, Alexander, Allison, Anderson, Anthony, Bales, Bamberg, Bannister, Bedingfield, Bernstein,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King, Kirby, Knight, Limehouse, Loftis, Long, Lowe, Lucas, Mack, McCoy, McEachern, McKnight, M. S. McLeod, W. J. McLeod, Merrill, Mitchell, D. C. Moss, V. S. Moss, Murphy, Nanney, Neal, Newton, Norman, Norrell, Parks, Pitts, Pope, Putnam, Ridgeway, Riley, Rivers, Robinson-Simpson, Rutherford, Ryhal, Sandifer, Simrill, G. M. Smith, G. R. Smith, J. E. Smith, Sottile, Stavrinakis, Stringer, Tallon, Taylor, Thayer, Tinkler, Weeks, Wells, Whipper, White, Whitmire, Williams, Willis and Yow: A HOUSE RESOLUTION TO RECOGNIZE AND HONOR JUMPER CARTER SEASE ARCHITECTS OF LEXINGTON COUNTY FOR THEIR SIGNIFICANT CONTRIBUTIONS TO ARCHITECTURE IN SOUTH CAROLINA, AND TO CONGRATULATE THEM AS THEY CELEBRATE TWENTY-FIVE YEARS OF PROVIDING OUTSTANDING ARCHITECTURAL SERVICES.</w:t>
      </w:r>
    </w:p>
    <w:p w:rsidR="004A470E" w:rsidRDefault="004A470E" w:rsidP="004A470E">
      <w:bookmarkStart w:id="16" w:name="include_clip_end_30"/>
      <w:bookmarkEnd w:id="16"/>
    </w:p>
    <w:p w:rsidR="007845CE" w:rsidRDefault="004A470E" w:rsidP="004A470E">
      <w:r>
        <w:t>The Resolution was adopted.</w:t>
      </w:r>
    </w:p>
    <w:p w:rsidR="007845CE" w:rsidRDefault="007845CE" w:rsidP="004A470E"/>
    <w:p w:rsidR="007845CE" w:rsidRDefault="007845CE">
      <w:pPr>
        <w:ind w:firstLine="0"/>
        <w:jc w:val="left"/>
        <w:rPr>
          <w:b/>
        </w:rPr>
      </w:pPr>
    </w:p>
    <w:p w:rsidR="007845CE" w:rsidRDefault="007845CE">
      <w:pPr>
        <w:ind w:firstLine="0"/>
        <w:jc w:val="left"/>
        <w:rPr>
          <w:b/>
        </w:rPr>
      </w:pPr>
    </w:p>
    <w:p w:rsidR="007845CE" w:rsidRDefault="007845CE">
      <w:pPr>
        <w:ind w:firstLine="0"/>
        <w:jc w:val="left"/>
        <w:rPr>
          <w:b/>
        </w:rPr>
      </w:pPr>
    </w:p>
    <w:p w:rsidR="007845CE" w:rsidRDefault="007845CE" w:rsidP="004A470E">
      <w:pPr>
        <w:keepNext/>
        <w:jc w:val="center"/>
        <w:rPr>
          <w:b/>
        </w:rPr>
      </w:pPr>
    </w:p>
    <w:p w:rsidR="007845CE" w:rsidRPr="007845CE" w:rsidRDefault="007845CE" w:rsidP="007845CE">
      <w:pPr>
        <w:jc w:val="right"/>
        <w:rPr>
          <w:b/>
        </w:rPr>
      </w:pPr>
      <w:r w:rsidRPr="007845CE">
        <w:rPr>
          <w:b/>
        </w:rPr>
        <w:t>Printed Page 3172 . . . . . Tuesday, May 3, 2016</w:t>
      </w:r>
    </w:p>
    <w:p w:rsidR="007845CE" w:rsidRDefault="007845CE">
      <w:pPr>
        <w:ind w:firstLine="0"/>
        <w:jc w:val="left"/>
        <w:rPr>
          <w:b/>
        </w:rPr>
      </w:pPr>
    </w:p>
    <w:p w:rsidR="004A470E" w:rsidRDefault="004A470E" w:rsidP="004A470E">
      <w:pPr>
        <w:keepNext/>
        <w:jc w:val="center"/>
        <w:rPr>
          <w:b/>
        </w:rPr>
      </w:pPr>
      <w:r w:rsidRPr="004A470E">
        <w:rPr>
          <w:b/>
        </w:rPr>
        <w:t>CONCURRENT RESOLUTION</w:t>
      </w:r>
    </w:p>
    <w:p w:rsidR="004A470E" w:rsidRDefault="004A470E" w:rsidP="004A470E">
      <w:pPr>
        <w:keepNext/>
      </w:pPr>
      <w:r>
        <w:t>The following was introduced:</w:t>
      </w:r>
    </w:p>
    <w:p w:rsidR="004A470E" w:rsidRDefault="004A470E" w:rsidP="004A470E">
      <w:pPr>
        <w:keepNext/>
      </w:pPr>
      <w:bookmarkStart w:id="17" w:name="include_clip_start_33"/>
      <w:bookmarkEnd w:id="17"/>
    </w:p>
    <w:p w:rsidR="004A470E" w:rsidRDefault="004A470E" w:rsidP="004A470E">
      <w:r>
        <w:t>H. 5305 --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HONOR THE BOEING COMPANY ON THE OCCASION OF CELEBRATING ITS CENTENNIAL AND TO THANK THE COMPANY FOR ITS MANY CONTRIBUTIONS TO THE STATE OF SOUTH CAROLINA AND TO THE CITIZENS OF SOUTH CAROLINA.</w:t>
      </w:r>
    </w:p>
    <w:p w:rsidR="004A470E" w:rsidRDefault="004A470E" w:rsidP="004A470E">
      <w:bookmarkStart w:id="18" w:name="include_clip_end_33"/>
      <w:bookmarkEnd w:id="18"/>
    </w:p>
    <w:p w:rsidR="004A470E" w:rsidRDefault="004A470E" w:rsidP="004A470E">
      <w:r>
        <w:t>The Concurrent Resolution was agreed to and ordered sent to the Senate.</w:t>
      </w:r>
    </w:p>
    <w:p w:rsidR="004A470E" w:rsidRDefault="004A470E" w:rsidP="004A470E"/>
    <w:p w:rsidR="004A470E" w:rsidRDefault="004A470E" w:rsidP="004A470E">
      <w:pPr>
        <w:keepNext/>
        <w:jc w:val="center"/>
        <w:rPr>
          <w:b/>
        </w:rPr>
      </w:pPr>
      <w:r w:rsidRPr="004A470E">
        <w:rPr>
          <w:b/>
        </w:rPr>
        <w:t>CONCURRENT RESOLUTION</w:t>
      </w:r>
    </w:p>
    <w:p w:rsidR="004A470E" w:rsidRDefault="004A470E" w:rsidP="004A470E">
      <w:r>
        <w:t>The Senate sent to the House the following:</w:t>
      </w:r>
    </w:p>
    <w:p w:rsidR="004A470E" w:rsidRDefault="004A470E" w:rsidP="004A470E">
      <w:bookmarkStart w:id="19" w:name="include_clip_start_36"/>
      <w:bookmarkEnd w:id="19"/>
    </w:p>
    <w:p w:rsidR="003C4A0F" w:rsidRDefault="004A470E">
      <w:pPr>
        <w:ind w:firstLine="0"/>
        <w:jc w:val="left"/>
      </w:pPr>
      <w:r>
        <w:t>S. 1280 -- Senator Verdin: A CONCURRENT RESOLUTION TO CONGRATULATE MR. BILLY R. STRICKLAND, SUPERINTENDENT OF LAURENS COUNTY SCHOOL DISTRICT 55, UPON THE OCCASION OF HIS RETIREMENT, AND TO</w:t>
      </w:r>
      <w:r w:rsidR="007845CE">
        <w:t xml:space="preserve"> </w:t>
      </w:r>
    </w:p>
    <w:p w:rsidR="007845CE" w:rsidRDefault="007845CE">
      <w:pPr>
        <w:ind w:firstLine="0"/>
        <w:jc w:val="left"/>
      </w:pPr>
    </w:p>
    <w:p w:rsidR="007845CE" w:rsidRDefault="007845CE" w:rsidP="003C4A0F">
      <w:pPr>
        <w:ind w:firstLine="0"/>
      </w:pPr>
    </w:p>
    <w:p w:rsidR="007845CE" w:rsidRDefault="007845CE" w:rsidP="003C4A0F">
      <w:pPr>
        <w:ind w:firstLine="0"/>
      </w:pPr>
    </w:p>
    <w:p w:rsidR="007845CE" w:rsidRPr="007845CE" w:rsidRDefault="007845CE" w:rsidP="007845CE">
      <w:pPr>
        <w:jc w:val="right"/>
        <w:rPr>
          <w:b/>
        </w:rPr>
      </w:pPr>
      <w:r w:rsidRPr="007845CE">
        <w:rPr>
          <w:b/>
        </w:rPr>
        <w:lastRenderedPageBreak/>
        <w:t>Printed Page 3173 . . . . . Tuesday, May 3, 2016</w:t>
      </w:r>
    </w:p>
    <w:p w:rsidR="007845CE" w:rsidRDefault="007845CE">
      <w:pPr>
        <w:ind w:firstLine="0"/>
        <w:jc w:val="left"/>
      </w:pPr>
    </w:p>
    <w:p w:rsidR="004A470E" w:rsidRDefault="004A470E" w:rsidP="003C4A0F">
      <w:pPr>
        <w:ind w:firstLine="0"/>
      </w:pPr>
      <w:r>
        <w:t>HONOR AND RECOGNIZE HIS MANY YEARS OF DEDICATED SERVICE TO LAURENS COUNTY SCHOOL DISTRICT 55.</w:t>
      </w:r>
    </w:p>
    <w:p w:rsidR="004A470E" w:rsidRDefault="004A470E" w:rsidP="004A470E">
      <w:bookmarkStart w:id="20" w:name="include_clip_end_36"/>
      <w:bookmarkEnd w:id="20"/>
    </w:p>
    <w:p w:rsidR="004A470E" w:rsidRDefault="004A470E" w:rsidP="004A470E">
      <w:r>
        <w:t>The Concurrent Resolution was agreed to and ordered returned to the Senate with concurrence.</w:t>
      </w:r>
    </w:p>
    <w:p w:rsidR="004A470E" w:rsidRDefault="004A470E" w:rsidP="004A470E"/>
    <w:p w:rsidR="004A470E" w:rsidRDefault="004A470E" w:rsidP="004A470E">
      <w:pPr>
        <w:keepNext/>
        <w:jc w:val="center"/>
        <w:rPr>
          <w:b/>
        </w:rPr>
      </w:pPr>
      <w:r w:rsidRPr="004A470E">
        <w:rPr>
          <w:b/>
        </w:rPr>
        <w:t xml:space="preserve">INTRODUCTION OF BILLS  </w:t>
      </w:r>
    </w:p>
    <w:p w:rsidR="004A470E" w:rsidRDefault="004A470E" w:rsidP="004A470E">
      <w:r>
        <w:t>The following Bills and Joint Resolution were introduced, read the first time, and referred to appropriate committees:</w:t>
      </w:r>
    </w:p>
    <w:p w:rsidR="004A470E" w:rsidRDefault="004A470E" w:rsidP="004A470E"/>
    <w:p w:rsidR="007845CE" w:rsidRDefault="004A470E" w:rsidP="004A470E">
      <w:pPr>
        <w:keepNext/>
      </w:pPr>
      <w:bookmarkStart w:id="21" w:name="include_clip_start_40"/>
      <w:bookmarkEnd w:id="21"/>
      <w:r>
        <w:t xml:space="preserve">S. 680 -- Senators Rankin and Hembree: A BILL TO AMEND THE CODE OF LAWS OF SOUTH CAROLINA, 1976, BY ADDING SECTION 47-1-145, TO ENACT THE "PROVISIONS FOR COST OF ANIMAL CARE ACT OF 2015",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 TO AMEND SECTION 47-1-130, AS AMENDED, RELATING TO CRUELTY TO ANIMALS, TO PROVIDE THAT AGENTS OF THE SOUTH CAROLINA SOCIETY FOR THE PREVENTION OF CRUELTY TO ANIMALS, OR ANY OTHER SOCIETY DULY INCORPORATED FOR THAT PURPOSE, MAY ASSIST WITH A LAWFUL INVESTIGATION OF THIS CHAPTER, BUT MAY ONLY EFFECTUATE AN ARREST OF A PERSON IF THEY HAVE BEEN VESTED WITH THE POWER TO ARREST BY A SHERIFF OR THE GOVERNING BODY OF A COUNTY OR MUNICIPALITY; AND TO AMEND SECTION 47-1-140, AS AMENDED, RELATING TO NOTICE PROVIDED TO THE OWNER OF ANIMALS WHICH HAVE BEEN SEIZED FROM OTHERS UPON ARREST, TO REMOVE SPECIAL PROVISIONS FOR AGENTS OF THE SOUTH CAROLINA SOCIETY FOR THE </w:t>
      </w:r>
    </w:p>
    <w:p w:rsidR="007845CE" w:rsidRDefault="007845CE">
      <w:pPr>
        <w:ind w:firstLine="0"/>
        <w:jc w:val="left"/>
      </w:pPr>
    </w:p>
    <w:p w:rsidR="007845CE" w:rsidRDefault="007845CE">
      <w:pPr>
        <w:ind w:firstLine="0"/>
        <w:jc w:val="left"/>
      </w:pPr>
    </w:p>
    <w:p w:rsidR="007845CE" w:rsidRDefault="007845CE">
      <w:pPr>
        <w:ind w:firstLine="0"/>
        <w:jc w:val="left"/>
      </w:pPr>
    </w:p>
    <w:p w:rsidR="007845CE" w:rsidRDefault="007845CE" w:rsidP="004A470E">
      <w:pPr>
        <w:keepNext/>
      </w:pPr>
    </w:p>
    <w:p w:rsidR="007845CE" w:rsidRPr="007845CE" w:rsidRDefault="007845CE" w:rsidP="007845CE">
      <w:pPr>
        <w:jc w:val="right"/>
        <w:rPr>
          <w:b/>
        </w:rPr>
      </w:pPr>
      <w:r w:rsidRPr="007845CE">
        <w:rPr>
          <w:b/>
        </w:rPr>
        <w:t>Printed Page 3174 . . . . . Tuesday, May 3, 2016</w:t>
      </w:r>
    </w:p>
    <w:p w:rsidR="007845CE" w:rsidRDefault="007845CE">
      <w:pPr>
        <w:ind w:firstLine="0"/>
        <w:jc w:val="left"/>
      </w:pPr>
    </w:p>
    <w:p w:rsidR="004A470E" w:rsidRDefault="004A470E" w:rsidP="004A470E">
      <w:pPr>
        <w:keepNext/>
      </w:pPr>
      <w:r>
        <w:t>PREVENTION OF CRUELTY TO ANIMALS, OR ANY OTHER SOCIETY DULY INCORPORATED FOR THAT PURPOSE.</w:t>
      </w:r>
    </w:p>
    <w:p w:rsidR="004A470E" w:rsidRDefault="004A470E" w:rsidP="004A470E">
      <w:bookmarkStart w:id="22" w:name="include_clip_end_40"/>
      <w:bookmarkEnd w:id="22"/>
      <w:r>
        <w:t>Referred to Committee on Agriculture, Natural Resources and Environmental Affairs</w:t>
      </w:r>
    </w:p>
    <w:p w:rsidR="004A470E" w:rsidRDefault="004A470E" w:rsidP="004A470E"/>
    <w:p w:rsidR="007845CE" w:rsidRDefault="004A470E" w:rsidP="004A470E">
      <w:pPr>
        <w:keepNext/>
      </w:pPr>
      <w:bookmarkStart w:id="23" w:name="include_clip_start_42"/>
      <w:bookmarkEnd w:id="23"/>
      <w:r>
        <w:t xml:space="preserve">S. 685 -- Senators Leatherman, Alexander, Campbell, S. Martin, Nicholson and O'Dell: A BILL TO AMEND SECTION 40-22-2, CODE OF LAWS OF SOUTH CAROLINA, 1976, RELATING TO THE PURPOSE OF CHAPTER 22, TITLE 40 CONCERNING THE REGULATION OF ENGINEERS AND SURVEYORS, SO AS TO PROVIDE THAT THE PRACTICE OF THE PROFESSION OF ENGINEERING AND SURVEYING IS SUBJECT TO REGULATION BY THIS STATE; TO AMEND SECTION 40-22-10, RELATING TO THE BOARD OF REGISTRATION FOR PROFESSIONAL ENGINEERS AND LAND SURVEYORS, SO AS TO PROVIDE ADDITIONAL QUALIFICATIONS; TO AMEND SECTION 40-22-20, RELATING TO DEFINITIONS, SO AS TO ADD, REDEFINE, AND DELETE DEFINITIONS; TO AMEND SECTION 40-22-30, RELATING TO ACTIVITIES PROHIBITED WITHOUT A LICENSE, SO AS TO PROHIBIT BROKERING OR COORDINATING ENGINEERING OR SURVEYING SERVICES FOR A FEE; BY ADDING SECTION 40-22-35 SO AS TO SPECIFY THE MANNER IN WHICH A REGISTERED ENGINEER OR SURVEYOR MAY NEGOTIATE A CONTRACT FOR HIS PROFESSIONAL SERVICES; TO AMEND SECTION 40-22-50, RELATING TO DUTIES OF THE BOARD, SO AS TO PROVIDE THE BOARD SHALL MAINTAIN AND UPDATE, RATHER THAN ANNUALLY PREPARE, A ROSTER OF INFORMATION CONCERNING PROFESSIONAL ENGINEERS AND SURVEYORS; TO AMEND SECTION 40-22-60, RELATING TO THE DUTY OF THE BOARD TO PROMULGATE CERTAIN REGULATIONS, SO AS TO UPDATE A CROSS REFERENCE AND TO PROVIDE ADDITIONAL DUTIES WITH RESPECT TO PROVIDING ADVICE AND RECOMMENDATIONS CONCERNING STATUTORY REVISIONS TO THE DEPARTMENT OF LABOR, LICENSING AND REGULATION; TO AMEND SECTION 40-22-75, RELATING </w:t>
      </w:r>
      <w:r>
        <w:lastRenderedPageBreak/>
        <w:t xml:space="preserve">TO EMERGENCY WAIVER OF LICENSE REQUIREMENTS, SO AS TO LIMIT APPLICATION OF THIS WAIVER TO DECLARED NATIONAL OR STATE EMERGENCIES, AND TO PROVIDE A WAIVER MAY NOT EXCEED NINETY DAYS; TO AMEND SECTION 40-22-110, RELATING TO THE AUTOMATIC </w:t>
      </w:r>
    </w:p>
    <w:p w:rsidR="007845CE" w:rsidRDefault="007845CE">
      <w:pPr>
        <w:ind w:firstLine="0"/>
        <w:jc w:val="left"/>
      </w:pPr>
    </w:p>
    <w:p w:rsidR="007845CE" w:rsidRDefault="007845CE" w:rsidP="004A470E">
      <w:pPr>
        <w:keepNext/>
      </w:pPr>
    </w:p>
    <w:p w:rsidR="007845CE" w:rsidRDefault="007845CE" w:rsidP="004A470E">
      <w:pPr>
        <w:keepNext/>
      </w:pPr>
    </w:p>
    <w:p w:rsidR="007845CE" w:rsidRPr="007845CE" w:rsidRDefault="007845CE" w:rsidP="007845CE">
      <w:pPr>
        <w:jc w:val="right"/>
        <w:rPr>
          <w:b/>
        </w:rPr>
      </w:pPr>
      <w:r w:rsidRPr="007845CE">
        <w:rPr>
          <w:b/>
        </w:rPr>
        <w:t>Printed Page 3175 . . . . . Tuesday, May 3, 2016</w:t>
      </w:r>
    </w:p>
    <w:p w:rsidR="007845CE" w:rsidRDefault="007845CE">
      <w:pPr>
        <w:ind w:firstLine="0"/>
        <w:jc w:val="left"/>
      </w:pPr>
    </w:p>
    <w:p w:rsidR="004A470E" w:rsidRDefault="004A470E" w:rsidP="004A470E">
      <w:pPr>
        <w:keepNext/>
      </w:pPr>
      <w:r>
        <w:t xml:space="preserve">SUSPENSION OF THE LICENSE OF MENTALLY INCOMPETENT PERSONS, SO AS TO DELETE A REDUNDANCY; TO AMEND SECTION 40-22-220, RELATING TO ELIGIBILITY REQUIREMENTS FOR LICENSURE AS AN ENGINEER, SO AS TO REVISE EDUCATION REQUIREMENTS; TO AMEND SECTION 40-22-222, RELATING TO LICENSING OF EXISTING ENGINEERS, SO AS TO ADD AN OPTIONAL ACCREDITATION SOURCE FOR AN EDUCATION REQUIREMENT; TO AMEND SECTION 40-22-225, RELATING TO ELIGIBILITY REQUIREMENTS FOR LICENSURE AS A SURVEYOR, SO AS TO REVISE THE REQUIREMENTS; TO AMEND SECTION 40-22-230, RELATING TO APPLICATION REQUIREMENTS, SO AS TO REVISE THE REQUIREMENTS; TO AMEND SECTION 40-22-250, RELATING TO A CERTIFICATE OF AUTHORIZATION TO PRACTICE AS A FIRM, SO AS TO REVISE REQUIREMENTS FOR THE CERTIFICATE AND TO PROVIDE REQUIREMENTS THROUGH WHICH A LICENSEE MAY MAINTAIN A BRANCH OFFICE; TO AMEND SECTION 40-22-260, RELATING TO TEMPORARY LICENSES, SO AS TO REVISE CIRCUMSTANCES IN WHICH THE DEPARTMENT MAY GRANT A TEMPORARY LICENSE TO AN OUT-OF-STATE FIRM, AND TO PROVIDE REQUIREMENTS FOR SUBMISSION OF PLANS PRODUCED AND SUBMITTED FOR PERMITTING BY A PERSON HOLDING A TEMPORARY CERTIFICATE OF AUTHORIZATION; TO AMEND SECTION 40-22-270, RELATING TO SEALS OF LICENSEES, SO AS TO PROVIDE THE SEAL AND SIGNATURE OF A LICENSEE ON A DOCUMENT CONSTITUTES A CERTIFICATION THAT THE DOCUMENT WAS PREPARED BY THE LICENSEE OR UNDER HIS DIRECT SUPERVISION, AMONG OTHER THINGS; TO AMEND SECTION 40-22-280, AS AMENDED, RELATING TO EXCEPTIONS FROM THE </w:t>
      </w:r>
      <w:r>
        <w:lastRenderedPageBreak/>
        <w:t>APPLICABILITY OF THE CHAPTER, SO AS TO MODIFY THE EXEMPTIONS; AND TO AMEND SECTION 40-22-290, RELATING TO "TIER A" SURVEYING, SO AS TO EXEMPT THE CREATION OF NONTECHNICAL MAPS.</w:t>
      </w:r>
    </w:p>
    <w:p w:rsidR="004A470E" w:rsidRDefault="004A470E" w:rsidP="004A470E">
      <w:bookmarkStart w:id="24" w:name="include_clip_end_42"/>
      <w:bookmarkEnd w:id="24"/>
      <w:r>
        <w:t>Referred to Committee on Labor, Commerce and Industry</w:t>
      </w:r>
    </w:p>
    <w:p w:rsidR="004A470E" w:rsidRDefault="004A470E" w:rsidP="004A470E"/>
    <w:p w:rsidR="007845CE" w:rsidRDefault="004A470E" w:rsidP="004A470E">
      <w:pPr>
        <w:keepNext/>
      </w:pPr>
      <w:bookmarkStart w:id="25" w:name="include_clip_start_44"/>
      <w:bookmarkEnd w:id="25"/>
      <w:r>
        <w:t xml:space="preserve">S. 916 -- Senators Malloy, Fair and M. B. Matthews: A BILL TO AMEND SECTION 63-19-20, CODE OF LAWS OF SOUTH CAROLINA, 1976, RELATING TO JUVENILE JUSTICE CODE DEFINITIONS, SO AS TO PROVIDE THAT A "CHILD" OR </w:t>
      </w:r>
    </w:p>
    <w:p w:rsidR="007845CE" w:rsidRDefault="007845CE">
      <w:pPr>
        <w:ind w:firstLine="0"/>
        <w:jc w:val="left"/>
      </w:pPr>
    </w:p>
    <w:p w:rsidR="007845CE" w:rsidRDefault="007845CE">
      <w:pPr>
        <w:ind w:firstLine="0"/>
        <w:jc w:val="left"/>
      </w:pPr>
    </w:p>
    <w:p w:rsidR="007845CE" w:rsidRDefault="007845CE">
      <w:pPr>
        <w:ind w:firstLine="0"/>
        <w:jc w:val="left"/>
      </w:pPr>
    </w:p>
    <w:p w:rsidR="007845CE" w:rsidRDefault="007845CE" w:rsidP="004A470E">
      <w:pPr>
        <w:keepNext/>
      </w:pPr>
    </w:p>
    <w:p w:rsidR="007845CE" w:rsidRPr="007845CE" w:rsidRDefault="007845CE" w:rsidP="007845CE">
      <w:pPr>
        <w:jc w:val="right"/>
        <w:rPr>
          <w:b/>
        </w:rPr>
      </w:pPr>
      <w:r w:rsidRPr="007845CE">
        <w:rPr>
          <w:b/>
        </w:rPr>
        <w:t>Printed Page 3176 . . . . . Tuesday, May 3, 2016</w:t>
      </w:r>
    </w:p>
    <w:p w:rsidR="007845CE" w:rsidRDefault="007845CE">
      <w:pPr>
        <w:ind w:firstLine="0"/>
        <w:jc w:val="left"/>
      </w:pPr>
    </w:p>
    <w:p w:rsidR="004A470E" w:rsidRDefault="004A470E" w:rsidP="004A470E">
      <w:pPr>
        <w:keepNext/>
      </w:pPr>
      <w:r>
        <w:t>"JUVENILE" MEANS A PERSON LESS THAN EIGHTEEN YEARS OF AGE, DOES NOT MEAN A PERSON SEVENTEEN YEARS OF AGE OR OLDER WHO IS CHARGED WITH A VIOLENT CRIME, AND THAT A PERSON SIXTEEN YEARS OF AGE WHO IS CHARGED WITH A CLASS A, B, C, OR D FELONY OR A FELONY WHICH PROVIDES FOR A MAXIMUM TERM OF IMPRISONMENT OF FIFTEEN YEARS OR MORE MUST BE PROVIDED THE RIGHT TO HAVE THE CASE REMANDED TO FAMILY COURT; AND TO AMEND SECTION 63-19-1210, CODE OF LAWS OF SOUTH CAROLINA, 1976, RELATING TO JURISDICTION OVER A CASE INVOLVING A CHILD, SO AS TO PROVIDE THAT IF A CHILD WAS UNDER THE AGE OF EIGHTEEN YEARS AT THE TIME OF COMMITTING AN ALLEGED OFFENSE, THE CIRCUIT COURT SHALL TRANSFER THE CASE TO FAMILY COURT, THAT IF A CHILD BELOW EIGHTEEN YEARS OF AGE IS CHARGED WITH AN OFFENSE WHICH, IF COMMITTED BY AN ADULT, WOULD BE A VIOLENT CRIME, THE COURT MAY RETAIN JURISDICTION, AND THAT IF A CHILD UNDER THE AGE OF EIGHTEEN IS CHARGED WITH CERTAIN OFFENSES, THE COURT MAY BIND OVER THE CHILD TO A COURT WHICH WOULD HAVE TRIAL JURISDICTION OF THE OFFENSES IF COMMITTED BY AN ADULT.</w:t>
      </w:r>
    </w:p>
    <w:p w:rsidR="004A470E" w:rsidRDefault="004A470E" w:rsidP="004A470E">
      <w:bookmarkStart w:id="26" w:name="include_clip_end_44"/>
      <w:bookmarkEnd w:id="26"/>
      <w:r>
        <w:t>Referred to Committee on Judiciary</w:t>
      </w:r>
    </w:p>
    <w:p w:rsidR="004A470E" w:rsidRDefault="004A470E" w:rsidP="004A470E"/>
    <w:p w:rsidR="004A470E" w:rsidRDefault="004A470E" w:rsidP="004A470E">
      <w:pPr>
        <w:keepNext/>
      </w:pPr>
      <w:bookmarkStart w:id="27" w:name="include_clip_start_46"/>
      <w:bookmarkEnd w:id="27"/>
      <w:r>
        <w:lastRenderedPageBreak/>
        <w:t>S. 1272 -- Senator Hayes: A JOINT RESOLUTION TO AUTHORIZE THE DEPARTMENT OF EDUCATION TO CARRY FORWARD CERTAIN FUNDS APPROPRIATED IN THE 2015-2016 GENERAL APPROPRIATIONS ACT REGARDING SUPPLEMENTAL SUPPORT OF PROGRAMS AND SERVICES FOR STUDENTS WITH DISABILITIES SO AS TO MEET THE ESTIMATED MAINTENANCE OF EFFORT FOR THE INDIVIDUALS WITH DISABILITIES ACT (IDEA).</w:t>
      </w:r>
    </w:p>
    <w:p w:rsidR="004A470E" w:rsidRDefault="004A470E" w:rsidP="004A470E">
      <w:bookmarkStart w:id="28" w:name="include_clip_end_46"/>
      <w:bookmarkEnd w:id="28"/>
      <w:r>
        <w:t>On motion of Rep. WHITE, with unanimous consent, the Joint Resolution was ordered placed on the Calendar without reference.</w:t>
      </w:r>
    </w:p>
    <w:p w:rsidR="004A470E" w:rsidRDefault="004A470E" w:rsidP="004A470E"/>
    <w:p w:rsidR="004A470E" w:rsidRDefault="004A470E" w:rsidP="004A470E">
      <w:pPr>
        <w:keepNext/>
        <w:jc w:val="center"/>
        <w:rPr>
          <w:b/>
        </w:rPr>
      </w:pPr>
      <w:r w:rsidRPr="004A470E">
        <w:rPr>
          <w:b/>
        </w:rPr>
        <w:t>ROLL CALL</w:t>
      </w:r>
    </w:p>
    <w:p w:rsidR="004A470E" w:rsidRDefault="004A470E" w:rsidP="004A470E">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4A470E" w:rsidRPr="004A470E" w:rsidTr="007845CE">
        <w:tc>
          <w:tcPr>
            <w:tcW w:w="2179" w:type="dxa"/>
            <w:shd w:val="clear" w:color="auto" w:fill="auto"/>
          </w:tcPr>
          <w:p w:rsidR="004A470E" w:rsidRPr="004A470E" w:rsidRDefault="004A470E" w:rsidP="004A470E">
            <w:pPr>
              <w:keepNext/>
              <w:ind w:firstLine="0"/>
            </w:pPr>
            <w:bookmarkStart w:id="29" w:name="vote_start49"/>
            <w:bookmarkEnd w:id="29"/>
            <w:r>
              <w:t>Alexander</w:t>
            </w:r>
          </w:p>
        </w:tc>
        <w:tc>
          <w:tcPr>
            <w:tcW w:w="2179" w:type="dxa"/>
            <w:shd w:val="clear" w:color="auto" w:fill="auto"/>
          </w:tcPr>
          <w:p w:rsidR="004A470E" w:rsidRPr="004A470E" w:rsidRDefault="004A470E" w:rsidP="004A470E">
            <w:pPr>
              <w:keepNext/>
              <w:ind w:firstLine="0"/>
            </w:pPr>
            <w:r>
              <w:t>Anderson</w:t>
            </w:r>
          </w:p>
        </w:tc>
        <w:tc>
          <w:tcPr>
            <w:tcW w:w="2180" w:type="dxa"/>
            <w:shd w:val="clear" w:color="auto" w:fill="auto"/>
          </w:tcPr>
          <w:p w:rsidR="004A470E" w:rsidRPr="004A470E" w:rsidRDefault="004A470E" w:rsidP="004A470E">
            <w:pPr>
              <w:keepNext/>
              <w:ind w:firstLine="0"/>
            </w:pPr>
            <w:r>
              <w:t>Anthony</w:t>
            </w:r>
          </w:p>
        </w:tc>
      </w:tr>
      <w:tr w:rsidR="004A470E" w:rsidRPr="004A470E" w:rsidTr="007845CE">
        <w:tc>
          <w:tcPr>
            <w:tcW w:w="2179" w:type="dxa"/>
            <w:shd w:val="clear" w:color="auto" w:fill="auto"/>
          </w:tcPr>
          <w:p w:rsidR="004A470E" w:rsidRPr="004A470E" w:rsidRDefault="004A470E" w:rsidP="004A470E">
            <w:pPr>
              <w:ind w:firstLine="0"/>
            </w:pPr>
            <w:r>
              <w:t>Atwater</w:t>
            </w:r>
          </w:p>
        </w:tc>
        <w:tc>
          <w:tcPr>
            <w:tcW w:w="2179" w:type="dxa"/>
            <w:shd w:val="clear" w:color="auto" w:fill="auto"/>
          </w:tcPr>
          <w:p w:rsidR="004A470E" w:rsidRPr="004A470E" w:rsidRDefault="004A470E" w:rsidP="004A470E">
            <w:pPr>
              <w:ind w:firstLine="0"/>
            </w:pPr>
            <w:r>
              <w:t>Bales</w:t>
            </w:r>
          </w:p>
        </w:tc>
        <w:tc>
          <w:tcPr>
            <w:tcW w:w="2180" w:type="dxa"/>
            <w:shd w:val="clear" w:color="auto" w:fill="auto"/>
          </w:tcPr>
          <w:p w:rsidR="004A470E" w:rsidRPr="004A470E" w:rsidRDefault="004A470E" w:rsidP="004A470E">
            <w:pPr>
              <w:ind w:firstLine="0"/>
            </w:pPr>
            <w:r>
              <w:t>Ballentine</w:t>
            </w:r>
          </w:p>
        </w:tc>
      </w:tr>
    </w:tbl>
    <w:p w:rsidR="007845CE" w:rsidRDefault="007845CE"/>
    <w:p w:rsidR="007845CE" w:rsidRDefault="007845CE"/>
    <w:p w:rsidR="007845CE" w:rsidRPr="007845CE" w:rsidRDefault="007845CE" w:rsidP="007845CE">
      <w:pPr>
        <w:jc w:val="right"/>
        <w:rPr>
          <w:b/>
        </w:rPr>
      </w:pPr>
      <w:r w:rsidRPr="007845CE">
        <w:rPr>
          <w:b/>
        </w:rPr>
        <w:t>Printed Page 3177 . . . . . Tuesday, May 3, 2016</w:t>
      </w:r>
    </w:p>
    <w:p w:rsidR="007845CE" w:rsidRDefault="007845CE">
      <w:pPr>
        <w:ind w:firstLine="0"/>
        <w:jc w:val="left"/>
      </w:pPr>
    </w:p>
    <w:p w:rsidR="007845CE" w:rsidRDefault="007845CE"/>
    <w:tbl>
      <w:tblPr>
        <w:tblW w:w="6538" w:type="dxa"/>
        <w:tblLayout w:type="fixed"/>
        <w:tblLook w:val="0000" w:firstRow="0" w:lastRow="0" w:firstColumn="0" w:lastColumn="0" w:noHBand="0" w:noVBand="0"/>
      </w:tblPr>
      <w:tblGrid>
        <w:gridCol w:w="2179"/>
        <w:gridCol w:w="2179"/>
        <w:gridCol w:w="2180"/>
      </w:tblGrid>
      <w:tr w:rsidR="004A470E" w:rsidRPr="004A470E" w:rsidTr="007845CE">
        <w:tc>
          <w:tcPr>
            <w:tcW w:w="2179" w:type="dxa"/>
            <w:shd w:val="clear" w:color="auto" w:fill="auto"/>
          </w:tcPr>
          <w:p w:rsidR="004A470E" w:rsidRPr="004A470E" w:rsidRDefault="004A470E" w:rsidP="004A470E">
            <w:pPr>
              <w:ind w:firstLine="0"/>
            </w:pPr>
            <w:r>
              <w:t>Bamberg</w:t>
            </w:r>
          </w:p>
        </w:tc>
        <w:tc>
          <w:tcPr>
            <w:tcW w:w="2179" w:type="dxa"/>
            <w:shd w:val="clear" w:color="auto" w:fill="auto"/>
          </w:tcPr>
          <w:p w:rsidR="004A470E" w:rsidRPr="004A470E" w:rsidRDefault="004A470E" w:rsidP="004A470E">
            <w:pPr>
              <w:ind w:firstLine="0"/>
            </w:pPr>
            <w:r>
              <w:t>Bannister</w:t>
            </w:r>
          </w:p>
        </w:tc>
        <w:tc>
          <w:tcPr>
            <w:tcW w:w="2180" w:type="dxa"/>
            <w:shd w:val="clear" w:color="auto" w:fill="auto"/>
          </w:tcPr>
          <w:p w:rsidR="004A470E" w:rsidRPr="004A470E" w:rsidRDefault="004A470E" w:rsidP="004A470E">
            <w:pPr>
              <w:ind w:firstLine="0"/>
            </w:pPr>
            <w:r>
              <w:t>Bedingfield</w:t>
            </w:r>
          </w:p>
        </w:tc>
      </w:tr>
      <w:tr w:rsidR="004A470E" w:rsidRPr="004A470E" w:rsidTr="007845CE">
        <w:tc>
          <w:tcPr>
            <w:tcW w:w="2179" w:type="dxa"/>
            <w:shd w:val="clear" w:color="auto" w:fill="auto"/>
          </w:tcPr>
          <w:p w:rsidR="004A470E" w:rsidRPr="004A470E" w:rsidRDefault="004A470E" w:rsidP="004A470E">
            <w:pPr>
              <w:ind w:firstLine="0"/>
            </w:pPr>
            <w:r>
              <w:t>Bernstein</w:t>
            </w:r>
          </w:p>
        </w:tc>
        <w:tc>
          <w:tcPr>
            <w:tcW w:w="2179" w:type="dxa"/>
            <w:shd w:val="clear" w:color="auto" w:fill="auto"/>
          </w:tcPr>
          <w:p w:rsidR="004A470E" w:rsidRPr="004A470E" w:rsidRDefault="004A470E" w:rsidP="004A470E">
            <w:pPr>
              <w:ind w:firstLine="0"/>
            </w:pPr>
            <w:r>
              <w:t>Bingham</w:t>
            </w:r>
          </w:p>
        </w:tc>
        <w:tc>
          <w:tcPr>
            <w:tcW w:w="2180" w:type="dxa"/>
            <w:shd w:val="clear" w:color="auto" w:fill="auto"/>
          </w:tcPr>
          <w:p w:rsidR="004A470E" w:rsidRPr="004A470E" w:rsidRDefault="004A470E" w:rsidP="004A470E">
            <w:pPr>
              <w:ind w:firstLine="0"/>
            </w:pPr>
            <w:r>
              <w:t>Bradley</w:t>
            </w:r>
          </w:p>
        </w:tc>
      </w:tr>
      <w:tr w:rsidR="004A470E" w:rsidRPr="004A470E" w:rsidTr="007845CE">
        <w:tc>
          <w:tcPr>
            <w:tcW w:w="2179" w:type="dxa"/>
            <w:shd w:val="clear" w:color="auto" w:fill="auto"/>
          </w:tcPr>
          <w:p w:rsidR="004A470E" w:rsidRPr="004A470E" w:rsidRDefault="004A470E" w:rsidP="004A470E">
            <w:pPr>
              <w:ind w:firstLine="0"/>
            </w:pPr>
            <w:r>
              <w:t>G. A. Brown</w:t>
            </w:r>
          </w:p>
        </w:tc>
        <w:tc>
          <w:tcPr>
            <w:tcW w:w="2179" w:type="dxa"/>
            <w:shd w:val="clear" w:color="auto" w:fill="auto"/>
          </w:tcPr>
          <w:p w:rsidR="004A470E" w:rsidRPr="004A470E" w:rsidRDefault="004A470E" w:rsidP="004A470E">
            <w:pPr>
              <w:ind w:firstLine="0"/>
            </w:pPr>
            <w:r>
              <w:t>R. L. Brown</w:t>
            </w:r>
          </w:p>
        </w:tc>
        <w:tc>
          <w:tcPr>
            <w:tcW w:w="2180" w:type="dxa"/>
            <w:shd w:val="clear" w:color="auto" w:fill="auto"/>
          </w:tcPr>
          <w:p w:rsidR="004A470E" w:rsidRPr="004A470E" w:rsidRDefault="004A470E" w:rsidP="004A470E">
            <w:pPr>
              <w:ind w:firstLine="0"/>
            </w:pPr>
            <w:r>
              <w:t>Burns</w:t>
            </w:r>
          </w:p>
        </w:tc>
      </w:tr>
      <w:tr w:rsidR="004A470E" w:rsidRPr="004A470E" w:rsidTr="007845CE">
        <w:tc>
          <w:tcPr>
            <w:tcW w:w="2179" w:type="dxa"/>
            <w:shd w:val="clear" w:color="auto" w:fill="auto"/>
          </w:tcPr>
          <w:p w:rsidR="004A470E" w:rsidRPr="004A470E" w:rsidRDefault="004A470E" w:rsidP="004A470E">
            <w:pPr>
              <w:ind w:firstLine="0"/>
            </w:pPr>
            <w:r>
              <w:t>Chumley</w:t>
            </w:r>
          </w:p>
        </w:tc>
        <w:tc>
          <w:tcPr>
            <w:tcW w:w="2179" w:type="dxa"/>
            <w:shd w:val="clear" w:color="auto" w:fill="auto"/>
          </w:tcPr>
          <w:p w:rsidR="004A470E" w:rsidRPr="004A470E" w:rsidRDefault="004A470E" w:rsidP="004A470E">
            <w:pPr>
              <w:ind w:firstLine="0"/>
            </w:pPr>
            <w:r>
              <w:t>Clary</w:t>
            </w:r>
          </w:p>
        </w:tc>
        <w:tc>
          <w:tcPr>
            <w:tcW w:w="2180" w:type="dxa"/>
            <w:shd w:val="clear" w:color="auto" w:fill="auto"/>
          </w:tcPr>
          <w:p w:rsidR="004A470E" w:rsidRPr="004A470E" w:rsidRDefault="004A470E" w:rsidP="004A470E">
            <w:pPr>
              <w:ind w:firstLine="0"/>
            </w:pPr>
            <w:r>
              <w:t>Clemmons</w:t>
            </w:r>
          </w:p>
        </w:tc>
      </w:tr>
      <w:tr w:rsidR="004A470E" w:rsidRPr="004A470E" w:rsidTr="007845CE">
        <w:tc>
          <w:tcPr>
            <w:tcW w:w="2179" w:type="dxa"/>
            <w:shd w:val="clear" w:color="auto" w:fill="auto"/>
          </w:tcPr>
          <w:p w:rsidR="004A470E" w:rsidRPr="004A470E" w:rsidRDefault="004A470E" w:rsidP="004A470E">
            <w:pPr>
              <w:ind w:firstLine="0"/>
            </w:pPr>
            <w:r>
              <w:t>Cobb-Hunter</w:t>
            </w:r>
          </w:p>
        </w:tc>
        <w:tc>
          <w:tcPr>
            <w:tcW w:w="2179" w:type="dxa"/>
            <w:shd w:val="clear" w:color="auto" w:fill="auto"/>
          </w:tcPr>
          <w:p w:rsidR="004A470E" w:rsidRPr="004A470E" w:rsidRDefault="004A470E" w:rsidP="004A470E">
            <w:pPr>
              <w:ind w:firstLine="0"/>
            </w:pPr>
            <w:r>
              <w:t>Cole</w:t>
            </w:r>
          </w:p>
        </w:tc>
        <w:tc>
          <w:tcPr>
            <w:tcW w:w="2180" w:type="dxa"/>
            <w:shd w:val="clear" w:color="auto" w:fill="auto"/>
          </w:tcPr>
          <w:p w:rsidR="004A470E" w:rsidRPr="004A470E" w:rsidRDefault="004A470E" w:rsidP="004A470E">
            <w:pPr>
              <w:ind w:firstLine="0"/>
            </w:pPr>
            <w:r>
              <w:t>Collins</w:t>
            </w:r>
          </w:p>
        </w:tc>
      </w:tr>
      <w:tr w:rsidR="004A470E" w:rsidRPr="004A470E" w:rsidTr="007845CE">
        <w:tc>
          <w:tcPr>
            <w:tcW w:w="2179" w:type="dxa"/>
            <w:shd w:val="clear" w:color="auto" w:fill="auto"/>
          </w:tcPr>
          <w:p w:rsidR="004A470E" w:rsidRPr="004A470E" w:rsidRDefault="004A470E" w:rsidP="004A470E">
            <w:pPr>
              <w:ind w:firstLine="0"/>
            </w:pPr>
            <w:r>
              <w:t>H. A. Crawford</w:t>
            </w:r>
          </w:p>
        </w:tc>
        <w:tc>
          <w:tcPr>
            <w:tcW w:w="2179" w:type="dxa"/>
            <w:shd w:val="clear" w:color="auto" w:fill="auto"/>
          </w:tcPr>
          <w:p w:rsidR="004A470E" w:rsidRPr="004A470E" w:rsidRDefault="004A470E" w:rsidP="004A470E">
            <w:pPr>
              <w:ind w:firstLine="0"/>
            </w:pPr>
            <w:r>
              <w:t>Crosby</w:t>
            </w:r>
          </w:p>
        </w:tc>
        <w:tc>
          <w:tcPr>
            <w:tcW w:w="2180" w:type="dxa"/>
            <w:shd w:val="clear" w:color="auto" w:fill="auto"/>
          </w:tcPr>
          <w:p w:rsidR="004A470E" w:rsidRPr="004A470E" w:rsidRDefault="004A470E" w:rsidP="004A470E">
            <w:pPr>
              <w:ind w:firstLine="0"/>
            </w:pPr>
            <w:r>
              <w:t>Daning</w:t>
            </w:r>
          </w:p>
        </w:tc>
      </w:tr>
      <w:tr w:rsidR="004A470E" w:rsidRPr="004A470E" w:rsidTr="007845CE">
        <w:tc>
          <w:tcPr>
            <w:tcW w:w="2179" w:type="dxa"/>
            <w:shd w:val="clear" w:color="auto" w:fill="auto"/>
          </w:tcPr>
          <w:p w:rsidR="004A470E" w:rsidRPr="004A470E" w:rsidRDefault="004A470E" w:rsidP="004A470E">
            <w:pPr>
              <w:ind w:firstLine="0"/>
            </w:pPr>
            <w:r>
              <w:t>Delleney</w:t>
            </w:r>
          </w:p>
        </w:tc>
        <w:tc>
          <w:tcPr>
            <w:tcW w:w="2179" w:type="dxa"/>
            <w:shd w:val="clear" w:color="auto" w:fill="auto"/>
          </w:tcPr>
          <w:p w:rsidR="004A470E" w:rsidRPr="004A470E" w:rsidRDefault="004A470E" w:rsidP="004A470E">
            <w:pPr>
              <w:ind w:firstLine="0"/>
            </w:pPr>
            <w:r>
              <w:t>Dillard</w:t>
            </w:r>
          </w:p>
        </w:tc>
        <w:tc>
          <w:tcPr>
            <w:tcW w:w="2180" w:type="dxa"/>
            <w:shd w:val="clear" w:color="auto" w:fill="auto"/>
          </w:tcPr>
          <w:p w:rsidR="004A470E" w:rsidRPr="004A470E" w:rsidRDefault="004A470E" w:rsidP="004A470E">
            <w:pPr>
              <w:ind w:firstLine="0"/>
            </w:pPr>
            <w:r>
              <w:t>Douglas</w:t>
            </w:r>
          </w:p>
        </w:tc>
      </w:tr>
      <w:tr w:rsidR="004A470E" w:rsidRPr="004A470E" w:rsidTr="007845CE">
        <w:tc>
          <w:tcPr>
            <w:tcW w:w="2179" w:type="dxa"/>
            <w:shd w:val="clear" w:color="auto" w:fill="auto"/>
          </w:tcPr>
          <w:p w:rsidR="004A470E" w:rsidRPr="004A470E" w:rsidRDefault="004A470E" w:rsidP="004A470E">
            <w:pPr>
              <w:ind w:firstLine="0"/>
            </w:pPr>
            <w:r>
              <w:t>Duckworth</w:t>
            </w:r>
          </w:p>
        </w:tc>
        <w:tc>
          <w:tcPr>
            <w:tcW w:w="2179" w:type="dxa"/>
            <w:shd w:val="clear" w:color="auto" w:fill="auto"/>
          </w:tcPr>
          <w:p w:rsidR="004A470E" w:rsidRPr="004A470E" w:rsidRDefault="004A470E" w:rsidP="004A470E">
            <w:pPr>
              <w:ind w:firstLine="0"/>
            </w:pPr>
            <w:r>
              <w:t>Finlay</w:t>
            </w:r>
          </w:p>
        </w:tc>
        <w:tc>
          <w:tcPr>
            <w:tcW w:w="2180" w:type="dxa"/>
            <w:shd w:val="clear" w:color="auto" w:fill="auto"/>
          </w:tcPr>
          <w:p w:rsidR="004A470E" w:rsidRPr="004A470E" w:rsidRDefault="004A470E" w:rsidP="004A470E">
            <w:pPr>
              <w:ind w:firstLine="0"/>
            </w:pPr>
            <w:r>
              <w:t>Forrester</w:t>
            </w:r>
          </w:p>
        </w:tc>
      </w:tr>
      <w:tr w:rsidR="004A470E" w:rsidRPr="004A470E" w:rsidTr="007845CE">
        <w:tc>
          <w:tcPr>
            <w:tcW w:w="2179" w:type="dxa"/>
            <w:shd w:val="clear" w:color="auto" w:fill="auto"/>
          </w:tcPr>
          <w:p w:rsidR="004A470E" w:rsidRPr="004A470E" w:rsidRDefault="004A470E" w:rsidP="004A470E">
            <w:pPr>
              <w:ind w:firstLine="0"/>
            </w:pPr>
            <w:r>
              <w:t>Fry</w:t>
            </w:r>
          </w:p>
        </w:tc>
        <w:tc>
          <w:tcPr>
            <w:tcW w:w="2179" w:type="dxa"/>
            <w:shd w:val="clear" w:color="auto" w:fill="auto"/>
          </w:tcPr>
          <w:p w:rsidR="004A470E" w:rsidRPr="004A470E" w:rsidRDefault="004A470E" w:rsidP="004A470E">
            <w:pPr>
              <w:ind w:firstLine="0"/>
            </w:pPr>
            <w:r>
              <w:t>Funderburk</w:t>
            </w:r>
          </w:p>
        </w:tc>
        <w:tc>
          <w:tcPr>
            <w:tcW w:w="2180" w:type="dxa"/>
            <w:shd w:val="clear" w:color="auto" w:fill="auto"/>
          </w:tcPr>
          <w:p w:rsidR="004A470E" w:rsidRPr="004A470E" w:rsidRDefault="004A470E" w:rsidP="004A470E">
            <w:pPr>
              <w:ind w:firstLine="0"/>
            </w:pPr>
            <w:r>
              <w:t>Gagnon</w:t>
            </w:r>
          </w:p>
        </w:tc>
      </w:tr>
      <w:tr w:rsidR="004A470E" w:rsidRPr="004A470E" w:rsidTr="007845CE">
        <w:tc>
          <w:tcPr>
            <w:tcW w:w="2179" w:type="dxa"/>
            <w:shd w:val="clear" w:color="auto" w:fill="auto"/>
          </w:tcPr>
          <w:p w:rsidR="004A470E" w:rsidRPr="004A470E" w:rsidRDefault="004A470E" w:rsidP="004A470E">
            <w:pPr>
              <w:ind w:firstLine="0"/>
            </w:pPr>
            <w:r>
              <w:t>George</w:t>
            </w:r>
          </w:p>
        </w:tc>
        <w:tc>
          <w:tcPr>
            <w:tcW w:w="2179" w:type="dxa"/>
            <w:shd w:val="clear" w:color="auto" w:fill="auto"/>
          </w:tcPr>
          <w:p w:rsidR="004A470E" w:rsidRPr="004A470E" w:rsidRDefault="004A470E" w:rsidP="004A470E">
            <w:pPr>
              <w:ind w:firstLine="0"/>
            </w:pPr>
            <w:r>
              <w:t>Gilliard</w:t>
            </w:r>
          </w:p>
        </w:tc>
        <w:tc>
          <w:tcPr>
            <w:tcW w:w="2180" w:type="dxa"/>
            <w:shd w:val="clear" w:color="auto" w:fill="auto"/>
          </w:tcPr>
          <w:p w:rsidR="004A470E" w:rsidRPr="004A470E" w:rsidRDefault="004A470E" w:rsidP="004A470E">
            <w:pPr>
              <w:ind w:firstLine="0"/>
            </w:pPr>
            <w:r>
              <w:t>Goldfinch</w:t>
            </w:r>
          </w:p>
        </w:tc>
      </w:tr>
      <w:tr w:rsidR="004A470E" w:rsidRPr="004A470E" w:rsidTr="007845CE">
        <w:tc>
          <w:tcPr>
            <w:tcW w:w="2179" w:type="dxa"/>
            <w:shd w:val="clear" w:color="auto" w:fill="auto"/>
          </w:tcPr>
          <w:p w:rsidR="004A470E" w:rsidRPr="004A470E" w:rsidRDefault="004A470E" w:rsidP="004A470E">
            <w:pPr>
              <w:ind w:firstLine="0"/>
            </w:pPr>
            <w:r>
              <w:t>Govan</w:t>
            </w:r>
          </w:p>
        </w:tc>
        <w:tc>
          <w:tcPr>
            <w:tcW w:w="2179" w:type="dxa"/>
            <w:shd w:val="clear" w:color="auto" w:fill="auto"/>
          </w:tcPr>
          <w:p w:rsidR="004A470E" w:rsidRPr="004A470E" w:rsidRDefault="004A470E" w:rsidP="004A470E">
            <w:pPr>
              <w:ind w:firstLine="0"/>
            </w:pPr>
            <w:r>
              <w:t>Hamilton</w:t>
            </w:r>
          </w:p>
        </w:tc>
        <w:tc>
          <w:tcPr>
            <w:tcW w:w="2180" w:type="dxa"/>
            <w:shd w:val="clear" w:color="auto" w:fill="auto"/>
          </w:tcPr>
          <w:p w:rsidR="004A470E" w:rsidRPr="004A470E" w:rsidRDefault="004A470E" w:rsidP="004A470E">
            <w:pPr>
              <w:ind w:firstLine="0"/>
            </w:pPr>
            <w:r>
              <w:t>Hardee</w:t>
            </w:r>
          </w:p>
        </w:tc>
      </w:tr>
      <w:tr w:rsidR="004A470E" w:rsidRPr="004A470E" w:rsidTr="007845CE">
        <w:tc>
          <w:tcPr>
            <w:tcW w:w="2179" w:type="dxa"/>
            <w:shd w:val="clear" w:color="auto" w:fill="auto"/>
          </w:tcPr>
          <w:p w:rsidR="004A470E" w:rsidRPr="004A470E" w:rsidRDefault="004A470E" w:rsidP="004A470E">
            <w:pPr>
              <w:ind w:firstLine="0"/>
            </w:pPr>
            <w:r>
              <w:t>Hart</w:t>
            </w:r>
          </w:p>
        </w:tc>
        <w:tc>
          <w:tcPr>
            <w:tcW w:w="2179" w:type="dxa"/>
            <w:shd w:val="clear" w:color="auto" w:fill="auto"/>
          </w:tcPr>
          <w:p w:rsidR="004A470E" w:rsidRPr="004A470E" w:rsidRDefault="004A470E" w:rsidP="004A470E">
            <w:pPr>
              <w:ind w:firstLine="0"/>
            </w:pPr>
            <w:r>
              <w:t>Hayes</w:t>
            </w:r>
          </w:p>
        </w:tc>
        <w:tc>
          <w:tcPr>
            <w:tcW w:w="2180" w:type="dxa"/>
            <w:shd w:val="clear" w:color="auto" w:fill="auto"/>
          </w:tcPr>
          <w:p w:rsidR="004A470E" w:rsidRPr="004A470E" w:rsidRDefault="004A470E" w:rsidP="004A470E">
            <w:pPr>
              <w:ind w:firstLine="0"/>
            </w:pPr>
            <w:r>
              <w:t>Henderson</w:t>
            </w:r>
          </w:p>
        </w:tc>
      </w:tr>
      <w:tr w:rsidR="004A470E" w:rsidRPr="004A470E" w:rsidTr="007845CE">
        <w:tc>
          <w:tcPr>
            <w:tcW w:w="2179" w:type="dxa"/>
            <w:shd w:val="clear" w:color="auto" w:fill="auto"/>
          </w:tcPr>
          <w:p w:rsidR="004A470E" w:rsidRPr="004A470E" w:rsidRDefault="004A470E" w:rsidP="004A470E">
            <w:pPr>
              <w:ind w:firstLine="0"/>
            </w:pPr>
            <w:r>
              <w:t>Henegan</w:t>
            </w:r>
          </w:p>
        </w:tc>
        <w:tc>
          <w:tcPr>
            <w:tcW w:w="2179" w:type="dxa"/>
            <w:shd w:val="clear" w:color="auto" w:fill="auto"/>
          </w:tcPr>
          <w:p w:rsidR="004A470E" w:rsidRPr="004A470E" w:rsidRDefault="004A470E" w:rsidP="004A470E">
            <w:pPr>
              <w:ind w:firstLine="0"/>
            </w:pPr>
            <w:r>
              <w:t>Herbkersman</w:t>
            </w:r>
          </w:p>
        </w:tc>
        <w:tc>
          <w:tcPr>
            <w:tcW w:w="2180" w:type="dxa"/>
            <w:shd w:val="clear" w:color="auto" w:fill="auto"/>
          </w:tcPr>
          <w:p w:rsidR="004A470E" w:rsidRPr="004A470E" w:rsidRDefault="004A470E" w:rsidP="004A470E">
            <w:pPr>
              <w:ind w:firstLine="0"/>
            </w:pPr>
            <w:r>
              <w:t>Hill</w:t>
            </w:r>
          </w:p>
        </w:tc>
      </w:tr>
      <w:tr w:rsidR="004A470E" w:rsidRPr="004A470E" w:rsidTr="007845CE">
        <w:tc>
          <w:tcPr>
            <w:tcW w:w="2179" w:type="dxa"/>
            <w:shd w:val="clear" w:color="auto" w:fill="auto"/>
          </w:tcPr>
          <w:p w:rsidR="004A470E" w:rsidRPr="004A470E" w:rsidRDefault="004A470E" w:rsidP="004A470E">
            <w:pPr>
              <w:ind w:firstLine="0"/>
            </w:pPr>
            <w:r>
              <w:t>Hiott</w:t>
            </w:r>
          </w:p>
        </w:tc>
        <w:tc>
          <w:tcPr>
            <w:tcW w:w="2179" w:type="dxa"/>
            <w:shd w:val="clear" w:color="auto" w:fill="auto"/>
          </w:tcPr>
          <w:p w:rsidR="004A470E" w:rsidRPr="004A470E" w:rsidRDefault="004A470E" w:rsidP="004A470E">
            <w:pPr>
              <w:ind w:firstLine="0"/>
            </w:pPr>
            <w:r>
              <w:t>Hixon</w:t>
            </w:r>
          </w:p>
        </w:tc>
        <w:tc>
          <w:tcPr>
            <w:tcW w:w="2180" w:type="dxa"/>
            <w:shd w:val="clear" w:color="auto" w:fill="auto"/>
          </w:tcPr>
          <w:p w:rsidR="004A470E" w:rsidRPr="004A470E" w:rsidRDefault="004A470E" w:rsidP="004A470E">
            <w:pPr>
              <w:ind w:firstLine="0"/>
            </w:pPr>
            <w:r>
              <w:t>Hodges</w:t>
            </w:r>
          </w:p>
        </w:tc>
      </w:tr>
      <w:tr w:rsidR="004A470E" w:rsidRPr="004A470E" w:rsidTr="007845CE">
        <w:tc>
          <w:tcPr>
            <w:tcW w:w="2179" w:type="dxa"/>
            <w:shd w:val="clear" w:color="auto" w:fill="auto"/>
          </w:tcPr>
          <w:p w:rsidR="004A470E" w:rsidRPr="004A470E" w:rsidRDefault="004A470E" w:rsidP="004A470E">
            <w:pPr>
              <w:ind w:firstLine="0"/>
            </w:pPr>
            <w:r>
              <w:t>Horne</w:t>
            </w:r>
          </w:p>
        </w:tc>
        <w:tc>
          <w:tcPr>
            <w:tcW w:w="2179" w:type="dxa"/>
            <w:shd w:val="clear" w:color="auto" w:fill="auto"/>
          </w:tcPr>
          <w:p w:rsidR="004A470E" w:rsidRPr="004A470E" w:rsidRDefault="004A470E" w:rsidP="004A470E">
            <w:pPr>
              <w:ind w:firstLine="0"/>
            </w:pPr>
            <w:r>
              <w:t>Hosey</w:t>
            </w:r>
          </w:p>
        </w:tc>
        <w:tc>
          <w:tcPr>
            <w:tcW w:w="2180" w:type="dxa"/>
            <w:shd w:val="clear" w:color="auto" w:fill="auto"/>
          </w:tcPr>
          <w:p w:rsidR="004A470E" w:rsidRPr="004A470E" w:rsidRDefault="004A470E" w:rsidP="004A470E">
            <w:pPr>
              <w:ind w:firstLine="0"/>
            </w:pPr>
            <w:r>
              <w:t>Jefferson</w:t>
            </w:r>
          </w:p>
        </w:tc>
      </w:tr>
      <w:tr w:rsidR="004A470E" w:rsidRPr="004A470E" w:rsidTr="007845CE">
        <w:tc>
          <w:tcPr>
            <w:tcW w:w="2179" w:type="dxa"/>
            <w:shd w:val="clear" w:color="auto" w:fill="auto"/>
          </w:tcPr>
          <w:p w:rsidR="004A470E" w:rsidRPr="004A470E" w:rsidRDefault="004A470E" w:rsidP="004A470E">
            <w:pPr>
              <w:ind w:firstLine="0"/>
            </w:pPr>
            <w:r>
              <w:t>Johnson</w:t>
            </w:r>
          </w:p>
        </w:tc>
        <w:tc>
          <w:tcPr>
            <w:tcW w:w="2179" w:type="dxa"/>
            <w:shd w:val="clear" w:color="auto" w:fill="auto"/>
          </w:tcPr>
          <w:p w:rsidR="004A470E" w:rsidRPr="004A470E" w:rsidRDefault="004A470E" w:rsidP="004A470E">
            <w:pPr>
              <w:ind w:firstLine="0"/>
            </w:pPr>
            <w:r>
              <w:t>Jordan</w:t>
            </w:r>
          </w:p>
        </w:tc>
        <w:tc>
          <w:tcPr>
            <w:tcW w:w="2180" w:type="dxa"/>
            <w:shd w:val="clear" w:color="auto" w:fill="auto"/>
          </w:tcPr>
          <w:p w:rsidR="004A470E" w:rsidRPr="004A470E" w:rsidRDefault="004A470E" w:rsidP="004A470E">
            <w:pPr>
              <w:ind w:firstLine="0"/>
            </w:pPr>
            <w:r>
              <w:t>Kennedy</w:t>
            </w:r>
          </w:p>
        </w:tc>
      </w:tr>
      <w:tr w:rsidR="004A470E" w:rsidRPr="004A470E" w:rsidTr="007845CE">
        <w:tc>
          <w:tcPr>
            <w:tcW w:w="2179" w:type="dxa"/>
            <w:shd w:val="clear" w:color="auto" w:fill="auto"/>
          </w:tcPr>
          <w:p w:rsidR="004A470E" w:rsidRPr="004A470E" w:rsidRDefault="004A470E" w:rsidP="004A470E">
            <w:pPr>
              <w:ind w:firstLine="0"/>
            </w:pPr>
            <w:r>
              <w:t>King</w:t>
            </w:r>
          </w:p>
        </w:tc>
        <w:tc>
          <w:tcPr>
            <w:tcW w:w="2179" w:type="dxa"/>
            <w:shd w:val="clear" w:color="auto" w:fill="auto"/>
          </w:tcPr>
          <w:p w:rsidR="004A470E" w:rsidRPr="004A470E" w:rsidRDefault="004A470E" w:rsidP="004A470E">
            <w:pPr>
              <w:ind w:firstLine="0"/>
            </w:pPr>
            <w:r>
              <w:t>Kirby</w:t>
            </w:r>
          </w:p>
        </w:tc>
        <w:tc>
          <w:tcPr>
            <w:tcW w:w="2180" w:type="dxa"/>
            <w:shd w:val="clear" w:color="auto" w:fill="auto"/>
          </w:tcPr>
          <w:p w:rsidR="004A470E" w:rsidRPr="004A470E" w:rsidRDefault="004A470E" w:rsidP="004A470E">
            <w:pPr>
              <w:ind w:firstLine="0"/>
            </w:pPr>
            <w:r>
              <w:t>Knight</w:t>
            </w:r>
          </w:p>
        </w:tc>
      </w:tr>
      <w:tr w:rsidR="004A470E" w:rsidRPr="004A470E" w:rsidTr="007845CE">
        <w:tc>
          <w:tcPr>
            <w:tcW w:w="2179" w:type="dxa"/>
            <w:shd w:val="clear" w:color="auto" w:fill="auto"/>
          </w:tcPr>
          <w:p w:rsidR="004A470E" w:rsidRPr="004A470E" w:rsidRDefault="004A470E" w:rsidP="004A470E">
            <w:pPr>
              <w:ind w:firstLine="0"/>
            </w:pPr>
            <w:r>
              <w:t>Loftis</w:t>
            </w:r>
          </w:p>
        </w:tc>
        <w:tc>
          <w:tcPr>
            <w:tcW w:w="2179" w:type="dxa"/>
            <w:shd w:val="clear" w:color="auto" w:fill="auto"/>
          </w:tcPr>
          <w:p w:rsidR="004A470E" w:rsidRPr="004A470E" w:rsidRDefault="004A470E" w:rsidP="004A470E">
            <w:pPr>
              <w:ind w:firstLine="0"/>
            </w:pPr>
            <w:r>
              <w:t>Long</w:t>
            </w:r>
          </w:p>
        </w:tc>
        <w:tc>
          <w:tcPr>
            <w:tcW w:w="2180" w:type="dxa"/>
            <w:shd w:val="clear" w:color="auto" w:fill="auto"/>
          </w:tcPr>
          <w:p w:rsidR="004A470E" w:rsidRPr="004A470E" w:rsidRDefault="004A470E" w:rsidP="004A470E">
            <w:pPr>
              <w:ind w:firstLine="0"/>
            </w:pPr>
            <w:r>
              <w:t>Lowe</w:t>
            </w:r>
          </w:p>
        </w:tc>
      </w:tr>
      <w:tr w:rsidR="004A470E" w:rsidRPr="004A470E" w:rsidTr="007845CE">
        <w:tc>
          <w:tcPr>
            <w:tcW w:w="2179" w:type="dxa"/>
            <w:shd w:val="clear" w:color="auto" w:fill="auto"/>
          </w:tcPr>
          <w:p w:rsidR="004A470E" w:rsidRPr="004A470E" w:rsidRDefault="004A470E" w:rsidP="004A470E">
            <w:pPr>
              <w:ind w:firstLine="0"/>
            </w:pPr>
            <w:r>
              <w:t>Lucas</w:t>
            </w:r>
          </w:p>
        </w:tc>
        <w:tc>
          <w:tcPr>
            <w:tcW w:w="2179" w:type="dxa"/>
            <w:shd w:val="clear" w:color="auto" w:fill="auto"/>
          </w:tcPr>
          <w:p w:rsidR="004A470E" w:rsidRPr="004A470E" w:rsidRDefault="004A470E" w:rsidP="004A470E">
            <w:pPr>
              <w:ind w:firstLine="0"/>
            </w:pPr>
            <w:r>
              <w:t>Mack</w:t>
            </w:r>
          </w:p>
        </w:tc>
        <w:tc>
          <w:tcPr>
            <w:tcW w:w="2180" w:type="dxa"/>
            <w:shd w:val="clear" w:color="auto" w:fill="auto"/>
          </w:tcPr>
          <w:p w:rsidR="004A470E" w:rsidRPr="004A470E" w:rsidRDefault="004A470E" w:rsidP="004A470E">
            <w:pPr>
              <w:ind w:firstLine="0"/>
            </w:pPr>
            <w:r>
              <w:t>McEachern</w:t>
            </w:r>
          </w:p>
        </w:tc>
      </w:tr>
      <w:tr w:rsidR="004A470E" w:rsidRPr="004A470E" w:rsidTr="007845CE">
        <w:tc>
          <w:tcPr>
            <w:tcW w:w="2179" w:type="dxa"/>
            <w:shd w:val="clear" w:color="auto" w:fill="auto"/>
          </w:tcPr>
          <w:p w:rsidR="004A470E" w:rsidRPr="004A470E" w:rsidRDefault="004A470E" w:rsidP="004A470E">
            <w:pPr>
              <w:ind w:firstLine="0"/>
            </w:pPr>
            <w:r>
              <w:t>McKnight</w:t>
            </w:r>
          </w:p>
        </w:tc>
        <w:tc>
          <w:tcPr>
            <w:tcW w:w="2179" w:type="dxa"/>
            <w:shd w:val="clear" w:color="auto" w:fill="auto"/>
          </w:tcPr>
          <w:p w:rsidR="004A470E" w:rsidRPr="004A470E" w:rsidRDefault="004A470E" w:rsidP="004A470E">
            <w:pPr>
              <w:ind w:firstLine="0"/>
            </w:pPr>
            <w:r>
              <w:t>M. S. McLeod</w:t>
            </w:r>
          </w:p>
        </w:tc>
        <w:tc>
          <w:tcPr>
            <w:tcW w:w="2180" w:type="dxa"/>
            <w:shd w:val="clear" w:color="auto" w:fill="auto"/>
          </w:tcPr>
          <w:p w:rsidR="004A470E" w:rsidRPr="004A470E" w:rsidRDefault="004A470E" w:rsidP="004A470E">
            <w:pPr>
              <w:ind w:firstLine="0"/>
            </w:pPr>
            <w:r>
              <w:t>W. J. McLeod</w:t>
            </w:r>
          </w:p>
        </w:tc>
      </w:tr>
      <w:tr w:rsidR="004A470E" w:rsidRPr="004A470E" w:rsidTr="007845CE">
        <w:tc>
          <w:tcPr>
            <w:tcW w:w="2179" w:type="dxa"/>
            <w:shd w:val="clear" w:color="auto" w:fill="auto"/>
          </w:tcPr>
          <w:p w:rsidR="004A470E" w:rsidRPr="004A470E" w:rsidRDefault="004A470E" w:rsidP="004A470E">
            <w:pPr>
              <w:ind w:firstLine="0"/>
            </w:pPr>
            <w:r>
              <w:lastRenderedPageBreak/>
              <w:t>D. C. Moss</w:t>
            </w:r>
          </w:p>
        </w:tc>
        <w:tc>
          <w:tcPr>
            <w:tcW w:w="2179" w:type="dxa"/>
            <w:shd w:val="clear" w:color="auto" w:fill="auto"/>
          </w:tcPr>
          <w:p w:rsidR="004A470E" w:rsidRPr="004A470E" w:rsidRDefault="004A470E" w:rsidP="004A470E">
            <w:pPr>
              <w:ind w:firstLine="0"/>
            </w:pPr>
            <w:r>
              <w:t>Nanney</w:t>
            </w:r>
          </w:p>
        </w:tc>
        <w:tc>
          <w:tcPr>
            <w:tcW w:w="2180" w:type="dxa"/>
            <w:shd w:val="clear" w:color="auto" w:fill="auto"/>
          </w:tcPr>
          <w:p w:rsidR="004A470E" w:rsidRPr="004A470E" w:rsidRDefault="004A470E" w:rsidP="004A470E">
            <w:pPr>
              <w:ind w:firstLine="0"/>
            </w:pPr>
            <w:r>
              <w:t>Newton</w:t>
            </w:r>
          </w:p>
        </w:tc>
      </w:tr>
      <w:tr w:rsidR="004A470E" w:rsidRPr="004A470E" w:rsidTr="007845CE">
        <w:tc>
          <w:tcPr>
            <w:tcW w:w="2179" w:type="dxa"/>
            <w:shd w:val="clear" w:color="auto" w:fill="auto"/>
          </w:tcPr>
          <w:p w:rsidR="004A470E" w:rsidRPr="004A470E" w:rsidRDefault="004A470E" w:rsidP="004A470E">
            <w:pPr>
              <w:ind w:firstLine="0"/>
            </w:pPr>
            <w:r>
              <w:t>Norman</w:t>
            </w:r>
          </w:p>
        </w:tc>
        <w:tc>
          <w:tcPr>
            <w:tcW w:w="2179" w:type="dxa"/>
            <w:shd w:val="clear" w:color="auto" w:fill="auto"/>
          </w:tcPr>
          <w:p w:rsidR="004A470E" w:rsidRPr="004A470E" w:rsidRDefault="004A470E" w:rsidP="004A470E">
            <w:pPr>
              <w:ind w:firstLine="0"/>
            </w:pPr>
            <w:r>
              <w:t>Norrell</w:t>
            </w:r>
          </w:p>
        </w:tc>
        <w:tc>
          <w:tcPr>
            <w:tcW w:w="2180" w:type="dxa"/>
            <w:shd w:val="clear" w:color="auto" w:fill="auto"/>
          </w:tcPr>
          <w:p w:rsidR="004A470E" w:rsidRPr="004A470E" w:rsidRDefault="004A470E" w:rsidP="004A470E">
            <w:pPr>
              <w:ind w:firstLine="0"/>
            </w:pPr>
            <w:r>
              <w:t>Ott</w:t>
            </w:r>
          </w:p>
        </w:tc>
      </w:tr>
      <w:tr w:rsidR="004A470E" w:rsidRPr="004A470E" w:rsidTr="007845CE">
        <w:tc>
          <w:tcPr>
            <w:tcW w:w="2179" w:type="dxa"/>
            <w:shd w:val="clear" w:color="auto" w:fill="auto"/>
          </w:tcPr>
          <w:p w:rsidR="004A470E" w:rsidRPr="004A470E" w:rsidRDefault="004A470E" w:rsidP="004A470E">
            <w:pPr>
              <w:ind w:firstLine="0"/>
            </w:pPr>
            <w:r>
              <w:t>Parks</w:t>
            </w:r>
          </w:p>
        </w:tc>
        <w:tc>
          <w:tcPr>
            <w:tcW w:w="2179" w:type="dxa"/>
            <w:shd w:val="clear" w:color="auto" w:fill="auto"/>
          </w:tcPr>
          <w:p w:rsidR="004A470E" w:rsidRPr="004A470E" w:rsidRDefault="004A470E" w:rsidP="004A470E">
            <w:pPr>
              <w:ind w:firstLine="0"/>
            </w:pPr>
            <w:r>
              <w:t>Pitts</w:t>
            </w:r>
          </w:p>
        </w:tc>
        <w:tc>
          <w:tcPr>
            <w:tcW w:w="2180" w:type="dxa"/>
            <w:shd w:val="clear" w:color="auto" w:fill="auto"/>
          </w:tcPr>
          <w:p w:rsidR="004A470E" w:rsidRPr="004A470E" w:rsidRDefault="004A470E" w:rsidP="004A470E">
            <w:pPr>
              <w:ind w:firstLine="0"/>
            </w:pPr>
            <w:r>
              <w:t>Pope</w:t>
            </w:r>
          </w:p>
        </w:tc>
      </w:tr>
      <w:tr w:rsidR="004A470E" w:rsidRPr="004A470E" w:rsidTr="007845CE">
        <w:tc>
          <w:tcPr>
            <w:tcW w:w="2179" w:type="dxa"/>
            <w:shd w:val="clear" w:color="auto" w:fill="auto"/>
          </w:tcPr>
          <w:p w:rsidR="004A470E" w:rsidRPr="004A470E" w:rsidRDefault="004A470E" w:rsidP="004A470E">
            <w:pPr>
              <w:ind w:firstLine="0"/>
            </w:pPr>
            <w:r>
              <w:t>Putnam</w:t>
            </w:r>
          </w:p>
        </w:tc>
        <w:tc>
          <w:tcPr>
            <w:tcW w:w="2179" w:type="dxa"/>
            <w:shd w:val="clear" w:color="auto" w:fill="auto"/>
          </w:tcPr>
          <w:p w:rsidR="004A470E" w:rsidRPr="004A470E" w:rsidRDefault="004A470E" w:rsidP="004A470E">
            <w:pPr>
              <w:ind w:firstLine="0"/>
            </w:pPr>
            <w:r>
              <w:t>Ridgeway</w:t>
            </w:r>
          </w:p>
        </w:tc>
        <w:tc>
          <w:tcPr>
            <w:tcW w:w="2180" w:type="dxa"/>
            <w:shd w:val="clear" w:color="auto" w:fill="auto"/>
          </w:tcPr>
          <w:p w:rsidR="004A470E" w:rsidRPr="004A470E" w:rsidRDefault="004A470E" w:rsidP="004A470E">
            <w:pPr>
              <w:ind w:firstLine="0"/>
            </w:pPr>
            <w:r>
              <w:t>Riley</w:t>
            </w:r>
          </w:p>
        </w:tc>
      </w:tr>
      <w:tr w:rsidR="004A470E" w:rsidRPr="004A470E" w:rsidTr="007845CE">
        <w:tc>
          <w:tcPr>
            <w:tcW w:w="2179" w:type="dxa"/>
            <w:shd w:val="clear" w:color="auto" w:fill="auto"/>
          </w:tcPr>
          <w:p w:rsidR="004A470E" w:rsidRPr="004A470E" w:rsidRDefault="004A470E" w:rsidP="004A470E">
            <w:pPr>
              <w:ind w:firstLine="0"/>
            </w:pPr>
            <w:r>
              <w:t>Rivers</w:t>
            </w:r>
          </w:p>
        </w:tc>
        <w:tc>
          <w:tcPr>
            <w:tcW w:w="2179" w:type="dxa"/>
            <w:shd w:val="clear" w:color="auto" w:fill="auto"/>
          </w:tcPr>
          <w:p w:rsidR="004A470E" w:rsidRPr="004A470E" w:rsidRDefault="004A470E" w:rsidP="004A470E">
            <w:pPr>
              <w:ind w:firstLine="0"/>
            </w:pPr>
            <w:r>
              <w:t>Robinson-Simpson</w:t>
            </w:r>
          </w:p>
        </w:tc>
        <w:tc>
          <w:tcPr>
            <w:tcW w:w="2180" w:type="dxa"/>
            <w:shd w:val="clear" w:color="auto" w:fill="auto"/>
          </w:tcPr>
          <w:p w:rsidR="004A470E" w:rsidRPr="004A470E" w:rsidRDefault="004A470E" w:rsidP="004A470E">
            <w:pPr>
              <w:ind w:firstLine="0"/>
            </w:pPr>
            <w:r>
              <w:t>Rutherford</w:t>
            </w:r>
          </w:p>
        </w:tc>
      </w:tr>
      <w:tr w:rsidR="004A470E" w:rsidRPr="004A470E" w:rsidTr="007845CE">
        <w:tc>
          <w:tcPr>
            <w:tcW w:w="2179" w:type="dxa"/>
            <w:shd w:val="clear" w:color="auto" w:fill="auto"/>
          </w:tcPr>
          <w:p w:rsidR="004A470E" w:rsidRPr="004A470E" w:rsidRDefault="004A470E" w:rsidP="004A470E">
            <w:pPr>
              <w:ind w:firstLine="0"/>
            </w:pPr>
            <w:r>
              <w:t>Ryhal</w:t>
            </w:r>
          </w:p>
        </w:tc>
        <w:tc>
          <w:tcPr>
            <w:tcW w:w="2179" w:type="dxa"/>
            <w:shd w:val="clear" w:color="auto" w:fill="auto"/>
          </w:tcPr>
          <w:p w:rsidR="004A470E" w:rsidRPr="004A470E" w:rsidRDefault="004A470E" w:rsidP="004A470E">
            <w:pPr>
              <w:ind w:firstLine="0"/>
            </w:pPr>
            <w:r>
              <w:t>Sandifer</w:t>
            </w:r>
          </w:p>
        </w:tc>
        <w:tc>
          <w:tcPr>
            <w:tcW w:w="2180" w:type="dxa"/>
            <w:shd w:val="clear" w:color="auto" w:fill="auto"/>
          </w:tcPr>
          <w:p w:rsidR="004A470E" w:rsidRPr="004A470E" w:rsidRDefault="004A470E" w:rsidP="004A470E">
            <w:pPr>
              <w:ind w:firstLine="0"/>
            </w:pPr>
            <w:r>
              <w:t>Simrill</w:t>
            </w:r>
          </w:p>
        </w:tc>
      </w:tr>
      <w:tr w:rsidR="004A470E" w:rsidRPr="004A470E" w:rsidTr="007845CE">
        <w:tc>
          <w:tcPr>
            <w:tcW w:w="2179" w:type="dxa"/>
            <w:shd w:val="clear" w:color="auto" w:fill="auto"/>
          </w:tcPr>
          <w:p w:rsidR="004A470E" w:rsidRPr="004A470E" w:rsidRDefault="004A470E" w:rsidP="004A470E">
            <w:pPr>
              <w:ind w:firstLine="0"/>
            </w:pPr>
            <w:r>
              <w:t>G. M. Smith</w:t>
            </w:r>
          </w:p>
        </w:tc>
        <w:tc>
          <w:tcPr>
            <w:tcW w:w="2179" w:type="dxa"/>
            <w:shd w:val="clear" w:color="auto" w:fill="auto"/>
          </w:tcPr>
          <w:p w:rsidR="004A470E" w:rsidRPr="004A470E" w:rsidRDefault="004A470E" w:rsidP="004A470E">
            <w:pPr>
              <w:ind w:firstLine="0"/>
            </w:pPr>
            <w:r>
              <w:t>G. R. Smith</w:t>
            </w:r>
          </w:p>
        </w:tc>
        <w:tc>
          <w:tcPr>
            <w:tcW w:w="2180" w:type="dxa"/>
            <w:shd w:val="clear" w:color="auto" w:fill="auto"/>
          </w:tcPr>
          <w:p w:rsidR="004A470E" w:rsidRPr="004A470E" w:rsidRDefault="004A470E" w:rsidP="004A470E">
            <w:pPr>
              <w:ind w:firstLine="0"/>
            </w:pPr>
            <w:r>
              <w:t>Sottile</w:t>
            </w:r>
          </w:p>
        </w:tc>
      </w:tr>
      <w:tr w:rsidR="004A470E" w:rsidRPr="004A470E" w:rsidTr="007845CE">
        <w:tc>
          <w:tcPr>
            <w:tcW w:w="2179" w:type="dxa"/>
            <w:shd w:val="clear" w:color="auto" w:fill="auto"/>
          </w:tcPr>
          <w:p w:rsidR="004A470E" w:rsidRPr="004A470E" w:rsidRDefault="004A470E" w:rsidP="004A470E">
            <w:pPr>
              <w:ind w:firstLine="0"/>
            </w:pPr>
            <w:r>
              <w:t>Spires</w:t>
            </w:r>
          </w:p>
        </w:tc>
        <w:tc>
          <w:tcPr>
            <w:tcW w:w="2179" w:type="dxa"/>
            <w:shd w:val="clear" w:color="auto" w:fill="auto"/>
          </w:tcPr>
          <w:p w:rsidR="004A470E" w:rsidRPr="004A470E" w:rsidRDefault="004A470E" w:rsidP="004A470E">
            <w:pPr>
              <w:ind w:firstLine="0"/>
            </w:pPr>
            <w:r>
              <w:t>Stavrinakis</w:t>
            </w:r>
          </w:p>
        </w:tc>
        <w:tc>
          <w:tcPr>
            <w:tcW w:w="2180" w:type="dxa"/>
            <w:shd w:val="clear" w:color="auto" w:fill="auto"/>
          </w:tcPr>
          <w:p w:rsidR="004A470E" w:rsidRPr="004A470E" w:rsidRDefault="004A470E" w:rsidP="004A470E">
            <w:pPr>
              <w:ind w:firstLine="0"/>
            </w:pPr>
            <w:r>
              <w:t>Stringer</w:t>
            </w:r>
          </w:p>
        </w:tc>
      </w:tr>
      <w:tr w:rsidR="004A470E" w:rsidRPr="004A470E" w:rsidTr="007845CE">
        <w:tc>
          <w:tcPr>
            <w:tcW w:w="2179" w:type="dxa"/>
            <w:shd w:val="clear" w:color="auto" w:fill="auto"/>
          </w:tcPr>
          <w:p w:rsidR="004A470E" w:rsidRPr="004A470E" w:rsidRDefault="004A470E" w:rsidP="004A470E">
            <w:pPr>
              <w:ind w:firstLine="0"/>
            </w:pPr>
            <w:r>
              <w:t>Tallon</w:t>
            </w:r>
          </w:p>
        </w:tc>
        <w:tc>
          <w:tcPr>
            <w:tcW w:w="2179" w:type="dxa"/>
            <w:shd w:val="clear" w:color="auto" w:fill="auto"/>
          </w:tcPr>
          <w:p w:rsidR="004A470E" w:rsidRPr="004A470E" w:rsidRDefault="004A470E" w:rsidP="004A470E">
            <w:pPr>
              <w:ind w:firstLine="0"/>
            </w:pPr>
            <w:r>
              <w:t>Taylor</w:t>
            </w:r>
          </w:p>
        </w:tc>
        <w:tc>
          <w:tcPr>
            <w:tcW w:w="2180" w:type="dxa"/>
            <w:shd w:val="clear" w:color="auto" w:fill="auto"/>
          </w:tcPr>
          <w:p w:rsidR="004A470E" w:rsidRPr="004A470E" w:rsidRDefault="004A470E" w:rsidP="004A470E">
            <w:pPr>
              <w:ind w:firstLine="0"/>
            </w:pPr>
            <w:r>
              <w:t>Thayer</w:t>
            </w:r>
          </w:p>
        </w:tc>
      </w:tr>
      <w:tr w:rsidR="004A470E" w:rsidRPr="004A470E" w:rsidTr="007845CE">
        <w:tc>
          <w:tcPr>
            <w:tcW w:w="2179" w:type="dxa"/>
            <w:shd w:val="clear" w:color="auto" w:fill="auto"/>
          </w:tcPr>
          <w:p w:rsidR="004A470E" w:rsidRPr="004A470E" w:rsidRDefault="004A470E" w:rsidP="004A470E">
            <w:pPr>
              <w:ind w:firstLine="0"/>
            </w:pPr>
            <w:r>
              <w:t>Tinkler</w:t>
            </w:r>
          </w:p>
        </w:tc>
        <w:tc>
          <w:tcPr>
            <w:tcW w:w="2179" w:type="dxa"/>
            <w:shd w:val="clear" w:color="auto" w:fill="auto"/>
          </w:tcPr>
          <w:p w:rsidR="004A470E" w:rsidRPr="004A470E" w:rsidRDefault="004A470E" w:rsidP="004A470E">
            <w:pPr>
              <w:ind w:firstLine="0"/>
            </w:pPr>
            <w:r>
              <w:t>Toole</w:t>
            </w:r>
          </w:p>
        </w:tc>
        <w:tc>
          <w:tcPr>
            <w:tcW w:w="2180" w:type="dxa"/>
            <w:shd w:val="clear" w:color="auto" w:fill="auto"/>
          </w:tcPr>
          <w:p w:rsidR="004A470E" w:rsidRPr="004A470E" w:rsidRDefault="004A470E" w:rsidP="004A470E">
            <w:pPr>
              <w:ind w:firstLine="0"/>
            </w:pPr>
            <w:r>
              <w:t>Weeks</w:t>
            </w:r>
          </w:p>
        </w:tc>
      </w:tr>
      <w:tr w:rsidR="004A470E" w:rsidRPr="004A470E" w:rsidTr="007845CE">
        <w:tc>
          <w:tcPr>
            <w:tcW w:w="2179" w:type="dxa"/>
            <w:shd w:val="clear" w:color="auto" w:fill="auto"/>
          </w:tcPr>
          <w:p w:rsidR="004A470E" w:rsidRPr="004A470E" w:rsidRDefault="004A470E" w:rsidP="004A470E">
            <w:pPr>
              <w:keepNext/>
              <w:ind w:firstLine="0"/>
            </w:pPr>
            <w:r>
              <w:t>White</w:t>
            </w:r>
          </w:p>
        </w:tc>
        <w:tc>
          <w:tcPr>
            <w:tcW w:w="2179" w:type="dxa"/>
            <w:shd w:val="clear" w:color="auto" w:fill="auto"/>
          </w:tcPr>
          <w:p w:rsidR="004A470E" w:rsidRPr="004A470E" w:rsidRDefault="004A470E" w:rsidP="004A470E">
            <w:pPr>
              <w:keepNext/>
              <w:ind w:firstLine="0"/>
            </w:pPr>
            <w:r>
              <w:t>Williams</w:t>
            </w:r>
          </w:p>
        </w:tc>
        <w:tc>
          <w:tcPr>
            <w:tcW w:w="2180" w:type="dxa"/>
            <w:shd w:val="clear" w:color="auto" w:fill="auto"/>
          </w:tcPr>
          <w:p w:rsidR="004A470E" w:rsidRPr="004A470E" w:rsidRDefault="004A470E" w:rsidP="004A470E">
            <w:pPr>
              <w:keepNext/>
              <w:ind w:firstLine="0"/>
            </w:pPr>
            <w:r>
              <w:t>Willis</w:t>
            </w:r>
          </w:p>
        </w:tc>
      </w:tr>
      <w:tr w:rsidR="004A470E" w:rsidRPr="004A470E" w:rsidTr="007845CE">
        <w:tc>
          <w:tcPr>
            <w:tcW w:w="2179" w:type="dxa"/>
            <w:shd w:val="clear" w:color="auto" w:fill="auto"/>
          </w:tcPr>
          <w:p w:rsidR="004A470E" w:rsidRPr="004A470E" w:rsidRDefault="004A470E" w:rsidP="004A470E">
            <w:pPr>
              <w:keepNext/>
              <w:ind w:firstLine="0"/>
            </w:pPr>
            <w:r>
              <w:t>Yow</w:t>
            </w:r>
          </w:p>
        </w:tc>
        <w:tc>
          <w:tcPr>
            <w:tcW w:w="2179" w:type="dxa"/>
            <w:shd w:val="clear" w:color="auto" w:fill="auto"/>
          </w:tcPr>
          <w:p w:rsidR="004A470E" w:rsidRPr="004A470E" w:rsidRDefault="004A470E" w:rsidP="004A470E">
            <w:pPr>
              <w:keepNext/>
              <w:ind w:firstLine="0"/>
            </w:pPr>
          </w:p>
        </w:tc>
        <w:tc>
          <w:tcPr>
            <w:tcW w:w="2180" w:type="dxa"/>
            <w:shd w:val="clear" w:color="auto" w:fill="auto"/>
          </w:tcPr>
          <w:p w:rsidR="004A470E" w:rsidRPr="004A470E" w:rsidRDefault="004A470E" w:rsidP="004A470E">
            <w:pPr>
              <w:keepNext/>
              <w:ind w:firstLine="0"/>
            </w:pPr>
          </w:p>
        </w:tc>
      </w:tr>
    </w:tbl>
    <w:p w:rsidR="004A470E" w:rsidRDefault="004A470E" w:rsidP="004A470E"/>
    <w:p w:rsidR="004A470E" w:rsidRDefault="004A470E" w:rsidP="004A470E">
      <w:pPr>
        <w:keepNext/>
        <w:jc w:val="center"/>
        <w:rPr>
          <w:b/>
        </w:rPr>
      </w:pPr>
      <w:r w:rsidRPr="004A470E">
        <w:rPr>
          <w:b/>
        </w:rPr>
        <w:t>STATEMENT OF ATTENDANCE</w:t>
      </w:r>
    </w:p>
    <w:p w:rsidR="004A470E" w:rsidRDefault="004A470E" w:rsidP="004A470E">
      <w:pPr>
        <w:keepNext/>
      </w:pPr>
      <w:r>
        <w:t xml:space="preserve">I came in after the roll call and was present for the Session on </w:t>
      </w:r>
      <w:r w:rsidR="00117497">
        <w:t>Tuesday, May 3</w:t>
      </w:r>
      <w:r>
        <w:t>.</w:t>
      </w:r>
    </w:p>
    <w:tbl>
      <w:tblPr>
        <w:tblW w:w="0" w:type="auto"/>
        <w:jc w:val="right"/>
        <w:tblLayout w:type="fixed"/>
        <w:tblLook w:val="0000" w:firstRow="0" w:lastRow="0" w:firstColumn="0" w:lastColumn="0" w:noHBand="0" w:noVBand="0"/>
      </w:tblPr>
      <w:tblGrid>
        <w:gridCol w:w="2800"/>
        <w:gridCol w:w="2800"/>
      </w:tblGrid>
      <w:tr w:rsidR="004A470E" w:rsidRPr="004A470E" w:rsidTr="004A470E">
        <w:trPr>
          <w:jc w:val="right"/>
        </w:trPr>
        <w:tc>
          <w:tcPr>
            <w:tcW w:w="2800" w:type="dxa"/>
            <w:shd w:val="clear" w:color="auto" w:fill="auto"/>
          </w:tcPr>
          <w:p w:rsidR="004A470E" w:rsidRPr="004A470E" w:rsidRDefault="004A470E" w:rsidP="004A470E">
            <w:pPr>
              <w:keepNext/>
              <w:ind w:firstLine="0"/>
            </w:pPr>
            <w:bookmarkStart w:id="30" w:name="statement_start51"/>
            <w:bookmarkEnd w:id="30"/>
            <w:r>
              <w:t>William Bowers</w:t>
            </w:r>
          </w:p>
        </w:tc>
        <w:tc>
          <w:tcPr>
            <w:tcW w:w="2800" w:type="dxa"/>
            <w:shd w:val="clear" w:color="auto" w:fill="auto"/>
          </w:tcPr>
          <w:p w:rsidR="004A470E" w:rsidRPr="004A470E" w:rsidRDefault="004A470E" w:rsidP="004A470E">
            <w:pPr>
              <w:keepNext/>
              <w:ind w:firstLine="0"/>
            </w:pPr>
            <w:r>
              <w:t>Douglas "Doug" Brannon</w:t>
            </w:r>
          </w:p>
        </w:tc>
      </w:tr>
      <w:tr w:rsidR="004A470E" w:rsidRPr="004A470E" w:rsidTr="004A470E">
        <w:trPr>
          <w:jc w:val="right"/>
        </w:trPr>
        <w:tc>
          <w:tcPr>
            <w:tcW w:w="2800" w:type="dxa"/>
            <w:shd w:val="clear" w:color="auto" w:fill="auto"/>
          </w:tcPr>
          <w:p w:rsidR="004A470E" w:rsidRPr="004A470E" w:rsidRDefault="004A470E" w:rsidP="004A470E">
            <w:pPr>
              <w:ind w:firstLine="0"/>
            </w:pPr>
            <w:r>
              <w:t>William Clyburn</w:t>
            </w:r>
          </w:p>
        </w:tc>
        <w:tc>
          <w:tcPr>
            <w:tcW w:w="2800" w:type="dxa"/>
            <w:shd w:val="clear" w:color="auto" w:fill="auto"/>
          </w:tcPr>
          <w:p w:rsidR="004A470E" w:rsidRPr="004A470E" w:rsidRDefault="004A470E" w:rsidP="004A470E">
            <w:pPr>
              <w:ind w:firstLine="0"/>
            </w:pPr>
            <w:r>
              <w:t>Christopher A. Corley</w:t>
            </w:r>
          </w:p>
        </w:tc>
      </w:tr>
      <w:tr w:rsidR="004A470E" w:rsidRPr="004A470E" w:rsidTr="004A470E">
        <w:trPr>
          <w:jc w:val="right"/>
        </w:trPr>
        <w:tc>
          <w:tcPr>
            <w:tcW w:w="2800" w:type="dxa"/>
            <w:shd w:val="clear" w:color="auto" w:fill="auto"/>
          </w:tcPr>
          <w:p w:rsidR="004A470E" w:rsidRPr="004A470E" w:rsidRDefault="004A470E" w:rsidP="004A470E">
            <w:pPr>
              <w:ind w:firstLine="0"/>
            </w:pPr>
            <w:r>
              <w:t>Mike Gambrell</w:t>
            </w:r>
          </w:p>
        </w:tc>
        <w:tc>
          <w:tcPr>
            <w:tcW w:w="2800" w:type="dxa"/>
            <w:shd w:val="clear" w:color="auto" w:fill="auto"/>
          </w:tcPr>
          <w:p w:rsidR="004A470E" w:rsidRPr="004A470E" w:rsidRDefault="004A470E" w:rsidP="004A470E">
            <w:pPr>
              <w:ind w:firstLine="0"/>
            </w:pPr>
            <w:r>
              <w:t>Donna Hicks</w:t>
            </w:r>
          </w:p>
        </w:tc>
      </w:tr>
      <w:tr w:rsidR="004A470E" w:rsidRPr="004A470E" w:rsidTr="004A470E">
        <w:trPr>
          <w:jc w:val="right"/>
        </w:trPr>
        <w:tc>
          <w:tcPr>
            <w:tcW w:w="2800" w:type="dxa"/>
            <w:shd w:val="clear" w:color="auto" w:fill="auto"/>
          </w:tcPr>
          <w:p w:rsidR="004A470E" w:rsidRPr="004A470E" w:rsidRDefault="004A470E" w:rsidP="004A470E">
            <w:pPr>
              <w:ind w:firstLine="0"/>
            </w:pPr>
            <w:r>
              <w:t>Leon Howard</w:t>
            </w:r>
          </w:p>
        </w:tc>
        <w:tc>
          <w:tcPr>
            <w:tcW w:w="2800" w:type="dxa"/>
            <w:shd w:val="clear" w:color="auto" w:fill="auto"/>
          </w:tcPr>
          <w:p w:rsidR="004A470E" w:rsidRPr="004A470E" w:rsidRDefault="004A470E" w:rsidP="004A470E">
            <w:pPr>
              <w:ind w:firstLine="0"/>
            </w:pPr>
            <w:r>
              <w:t>Chip Huggins</w:t>
            </w:r>
          </w:p>
        </w:tc>
      </w:tr>
      <w:tr w:rsidR="004A470E" w:rsidRPr="004A470E" w:rsidTr="004A470E">
        <w:trPr>
          <w:jc w:val="right"/>
        </w:trPr>
        <w:tc>
          <w:tcPr>
            <w:tcW w:w="2800" w:type="dxa"/>
            <w:shd w:val="clear" w:color="auto" w:fill="auto"/>
          </w:tcPr>
          <w:p w:rsidR="004A470E" w:rsidRPr="004A470E" w:rsidRDefault="004A470E" w:rsidP="004A470E">
            <w:pPr>
              <w:ind w:firstLine="0"/>
            </w:pPr>
            <w:r>
              <w:t>Peter McCoy, Jr.</w:t>
            </w:r>
          </w:p>
        </w:tc>
        <w:tc>
          <w:tcPr>
            <w:tcW w:w="2800" w:type="dxa"/>
            <w:shd w:val="clear" w:color="auto" w:fill="auto"/>
          </w:tcPr>
          <w:p w:rsidR="004A470E" w:rsidRPr="004A470E" w:rsidRDefault="004A470E" w:rsidP="004A470E">
            <w:pPr>
              <w:ind w:firstLine="0"/>
            </w:pPr>
            <w:r>
              <w:t>James Merrill</w:t>
            </w:r>
          </w:p>
        </w:tc>
      </w:tr>
    </w:tbl>
    <w:p w:rsidR="007845CE" w:rsidRDefault="007845CE"/>
    <w:p w:rsidR="007845CE" w:rsidRDefault="007845CE"/>
    <w:p w:rsidR="007845CE" w:rsidRDefault="007845CE"/>
    <w:p w:rsidR="007845CE" w:rsidRPr="007845CE" w:rsidRDefault="007845CE" w:rsidP="007845CE">
      <w:pPr>
        <w:jc w:val="right"/>
        <w:rPr>
          <w:b/>
        </w:rPr>
      </w:pPr>
      <w:r w:rsidRPr="007845CE">
        <w:rPr>
          <w:b/>
        </w:rPr>
        <w:t>Printed Page 3178 . . . . . Tuesday, May 3, 2016</w:t>
      </w:r>
    </w:p>
    <w:p w:rsidR="007845CE" w:rsidRDefault="007845CE">
      <w:pPr>
        <w:ind w:firstLine="0"/>
        <w:jc w:val="left"/>
      </w:pPr>
    </w:p>
    <w:p w:rsidR="007845CE" w:rsidRDefault="007845CE"/>
    <w:tbl>
      <w:tblPr>
        <w:tblW w:w="0" w:type="auto"/>
        <w:jc w:val="right"/>
        <w:tblLayout w:type="fixed"/>
        <w:tblLook w:val="0000" w:firstRow="0" w:lastRow="0" w:firstColumn="0" w:lastColumn="0" w:noHBand="0" w:noVBand="0"/>
      </w:tblPr>
      <w:tblGrid>
        <w:gridCol w:w="2800"/>
        <w:gridCol w:w="2800"/>
      </w:tblGrid>
      <w:tr w:rsidR="004A470E" w:rsidRPr="004A470E" w:rsidTr="004A470E">
        <w:trPr>
          <w:jc w:val="right"/>
        </w:trPr>
        <w:tc>
          <w:tcPr>
            <w:tcW w:w="2800" w:type="dxa"/>
            <w:shd w:val="clear" w:color="auto" w:fill="auto"/>
          </w:tcPr>
          <w:p w:rsidR="004A470E" w:rsidRPr="004A470E" w:rsidRDefault="004A470E" w:rsidP="004A470E">
            <w:pPr>
              <w:ind w:firstLine="0"/>
            </w:pPr>
            <w:r>
              <w:t>Harold Mitchell</w:t>
            </w:r>
          </w:p>
        </w:tc>
        <w:tc>
          <w:tcPr>
            <w:tcW w:w="2800" w:type="dxa"/>
            <w:shd w:val="clear" w:color="auto" w:fill="auto"/>
          </w:tcPr>
          <w:p w:rsidR="004A470E" w:rsidRPr="004A470E" w:rsidRDefault="004A470E" w:rsidP="004A470E">
            <w:pPr>
              <w:ind w:firstLine="0"/>
            </w:pPr>
            <w:r>
              <w:t>Ch</w:t>
            </w:r>
            <w:r w:rsidR="003C4A0F">
              <w:t>r</w:t>
            </w:r>
            <w:r>
              <w:t>is Murphy</w:t>
            </w:r>
          </w:p>
        </w:tc>
      </w:tr>
      <w:tr w:rsidR="004A470E" w:rsidRPr="004A470E" w:rsidTr="004A470E">
        <w:trPr>
          <w:jc w:val="right"/>
        </w:trPr>
        <w:tc>
          <w:tcPr>
            <w:tcW w:w="2800" w:type="dxa"/>
            <w:shd w:val="clear" w:color="auto" w:fill="auto"/>
          </w:tcPr>
          <w:p w:rsidR="004A470E" w:rsidRPr="004A470E" w:rsidRDefault="004A470E" w:rsidP="004A470E">
            <w:pPr>
              <w:keepNext/>
              <w:ind w:firstLine="0"/>
            </w:pPr>
            <w:r>
              <w:t>Joseph Neal</w:t>
            </w:r>
          </w:p>
        </w:tc>
        <w:tc>
          <w:tcPr>
            <w:tcW w:w="2800" w:type="dxa"/>
            <w:shd w:val="clear" w:color="auto" w:fill="auto"/>
          </w:tcPr>
          <w:p w:rsidR="004A470E" w:rsidRPr="004A470E" w:rsidRDefault="004A470E" w:rsidP="004A470E">
            <w:pPr>
              <w:keepNext/>
              <w:ind w:firstLine="0"/>
            </w:pPr>
            <w:r>
              <w:t>William R. "Bill" Whitmire</w:t>
            </w:r>
          </w:p>
        </w:tc>
      </w:tr>
      <w:tr w:rsidR="004A470E" w:rsidRPr="004A470E" w:rsidTr="004A470E">
        <w:trPr>
          <w:jc w:val="right"/>
        </w:trPr>
        <w:tc>
          <w:tcPr>
            <w:tcW w:w="2800" w:type="dxa"/>
            <w:shd w:val="clear" w:color="auto" w:fill="auto"/>
          </w:tcPr>
          <w:p w:rsidR="004A470E" w:rsidRPr="004A470E" w:rsidRDefault="004A470E" w:rsidP="004A470E">
            <w:pPr>
              <w:keepNext/>
              <w:ind w:firstLine="0"/>
            </w:pPr>
            <w:r>
              <w:t>Shannon Erickson</w:t>
            </w:r>
          </w:p>
        </w:tc>
        <w:tc>
          <w:tcPr>
            <w:tcW w:w="2800" w:type="dxa"/>
            <w:shd w:val="clear" w:color="auto" w:fill="auto"/>
          </w:tcPr>
          <w:p w:rsidR="004A470E" w:rsidRPr="004A470E" w:rsidRDefault="004A470E" w:rsidP="004A470E">
            <w:pPr>
              <w:keepNext/>
              <w:ind w:firstLine="0"/>
            </w:pPr>
          </w:p>
        </w:tc>
      </w:tr>
    </w:tbl>
    <w:p w:rsidR="004A470E" w:rsidRDefault="004A470E" w:rsidP="004A470E"/>
    <w:p w:rsidR="004A470E" w:rsidRDefault="004A470E" w:rsidP="004A470E">
      <w:pPr>
        <w:jc w:val="center"/>
        <w:rPr>
          <w:b/>
        </w:rPr>
      </w:pPr>
      <w:r w:rsidRPr="004A470E">
        <w:rPr>
          <w:b/>
        </w:rPr>
        <w:t>Total Present--115</w:t>
      </w:r>
      <w:bookmarkStart w:id="31" w:name="statement_end51"/>
      <w:bookmarkStart w:id="32" w:name="vote_end51"/>
      <w:bookmarkEnd w:id="31"/>
      <w:bookmarkEnd w:id="32"/>
    </w:p>
    <w:p w:rsidR="004A470E" w:rsidRDefault="004A470E" w:rsidP="004A470E"/>
    <w:p w:rsidR="004A470E" w:rsidRDefault="004A470E" w:rsidP="004A470E">
      <w:pPr>
        <w:keepNext/>
        <w:jc w:val="center"/>
        <w:rPr>
          <w:b/>
        </w:rPr>
      </w:pPr>
      <w:r w:rsidRPr="004A470E">
        <w:rPr>
          <w:b/>
        </w:rPr>
        <w:t>LEAVE OF ABSENCE</w:t>
      </w:r>
    </w:p>
    <w:p w:rsidR="004A470E" w:rsidRDefault="004A470E" w:rsidP="004A470E">
      <w:r>
        <w:t>The SPEAKER granted Rep. FELDER a leave of absence for the day.</w:t>
      </w:r>
    </w:p>
    <w:p w:rsidR="004A470E" w:rsidRDefault="004A470E" w:rsidP="004A470E"/>
    <w:p w:rsidR="004A470E" w:rsidRDefault="004A470E" w:rsidP="004A470E">
      <w:pPr>
        <w:keepNext/>
        <w:jc w:val="center"/>
        <w:rPr>
          <w:b/>
        </w:rPr>
      </w:pPr>
      <w:r w:rsidRPr="004A470E">
        <w:rPr>
          <w:b/>
        </w:rPr>
        <w:t>LEAVE OF ABSENCE</w:t>
      </w:r>
    </w:p>
    <w:p w:rsidR="004A470E" w:rsidRDefault="004A470E" w:rsidP="004A470E">
      <w:r>
        <w:t>The SPEAKER granted Rep. ALLISON a leave of absence for the day.</w:t>
      </w:r>
    </w:p>
    <w:p w:rsidR="004A470E" w:rsidRDefault="004A470E" w:rsidP="004A470E"/>
    <w:p w:rsidR="004A470E" w:rsidRDefault="004A470E" w:rsidP="004A470E">
      <w:pPr>
        <w:keepNext/>
        <w:jc w:val="center"/>
        <w:rPr>
          <w:b/>
        </w:rPr>
      </w:pPr>
      <w:r w:rsidRPr="004A470E">
        <w:rPr>
          <w:b/>
        </w:rPr>
        <w:lastRenderedPageBreak/>
        <w:t>LEAVE OF ABSENCE</w:t>
      </w:r>
    </w:p>
    <w:p w:rsidR="004A470E" w:rsidRDefault="004A470E" w:rsidP="004A470E">
      <w:r>
        <w:t>The SPEAKER granted Rep. V. S. MOSS a leave of absence for the day.</w:t>
      </w:r>
    </w:p>
    <w:p w:rsidR="004A470E" w:rsidRDefault="004A470E" w:rsidP="004A470E"/>
    <w:p w:rsidR="004A470E" w:rsidRDefault="004A470E" w:rsidP="004A470E">
      <w:pPr>
        <w:keepNext/>
        <w:jc w:val="center"/>
        <w:rPr>
          <w:b/>
        </w:rPr>
      </w:pPr>
      <w:r w:rsidRPr="004A470E">
        <w:rPr>
          <w:b/>
        </w:rPr>
        <w:t>DOCTOR OF THE DAY</w:t>
      </w:r>
    </w:p>
    <w:p w:rsidR="004A470E" w:rsidRDefault="004A470E" w:rsidP="004A470E">
      <w:r>
        <w:t>Announcement was made that Dr. T. Edwin Evans of Seneca was the Doctor of the Day for the General Assembly.</w:t>
      </w:r>
    </w:p>
    <w:p w:rsidR="004A470E" w:rsidRDefault="004A470E" w:rsidP="004A470E"/>
    <w:p w:rsidR="004A470E" w:rsidRDefault="004A470E" w:rsidP="004A470E">
      <w:pPr>
        <w:keepNext/>
        <w:jc w:val="center"/>
        <w:rPr>
          <w:b/>
        </w:rPr>
      </w:pPr>
      <w:r w:rsidRPr="004A470E">
        <w:rPr>
          <w:b/>
        </w:rPr>
        <w:t>CO-SPONSORS ADDED</w:t>
      </w:r>
    </w:p>
    <w:p w:rsidR="004A470E" w:rsidRDefault="004A470E" w:rsidP="004A470E">
      <w:r>
        <w:t>In accordance with House Rule 5.2 below:</w:t>
      </w:r>
    </w:p>
    <w:p w:rsidR="003C4A0F" w:rsidRDefault="003C4A0F" w:rsidP="004A470E">
      <w:bookmarkStart w:id="33" w:name="file_start61"/>
      <w:bookmarkEnd w:id="33"/>
    </w:p>
    <w:p w:rsidR="007845CE" w:rsidRDefault="004A470E" w:rsidP="004A470E">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845CE" w:rsidRDefault="007845CE" w:rsidP="004A470E"/>
    <w:p w:rsidR="007845CE" w:rsidRDefault="007845CE">
      <w:pPr>
        <w:ind w:firstLine="0"/>
        <w:jc w:val="left"/>
        <w:rPr>
          <w:b/>
        </w:rPr>
      </w:pPr>
    </w:p>
    <w:p w:rsidR="007845CE" w:rsidRDefault="007845CE" w:rsidP="004A470E">
      <w:pPr>
        <w:keepNext/>
        <w:jc w:val="center"/>
        <w:rPr>
          <w:b/>
        </w:rPr>
      </w:pPr>
    </w:p>
    <w:p w:rsidR="007845CE" w:rsidRDefault="007845CE" w:rsidP="004A470E">
      <w:pPr>
        <w:keepNext/>
        <w:jc w:val="center"/>
        <w:rPr>
          <w:b/>
        </w:rPr>
      </w:pPr>
    </w:p>
    <w:p w:rsidR="007845CE" w:rsidRPr="007845CE" w:rsidRDefault="007845CE" w:rsidP="007845CE">
      <w:pPr>
        <w:jc w:val="right"/>
        <w:rPr>
          <w:b/>
        </w:rPr>
      </w:pPr>
      <w:r w:rsidRPr="007845CE">
        <w:rPr>
          <w:b/>
        </w:rPr>
        <w:t>Printed Page 3179 . . . . . Tuesday, May 3, 2016</w:t>
      </w:r>
    </w:p>
    <w:p w:rsidR="007845CE" w:rsidRDefault="007845CE">
      <w:pPr>
        <w:ind w:firstLine="0"/>
        <w:jc w:val="left"/>
        <w:rPr>
          <w:b/>
        </w:rPr>
      </w:pPr>
    </w:p>
    <w:p w:rsidR="004A470E" w:rsidRDefault="004A470E" w:rsidP="004A470E">
      <w:pPr>
        <w:keepNext/>
        <w:jc w:val="center"/>
        <w:rPr>
          <w:b/>
        </w:rPr>
      </w:pPr>
      <w:r w:rsidRPr="004A470E">
        <w:rPr>
          <w:b/>
        </w:rPr>
        <w:t>CO-SPONSORS ADDED</w:t>
      </w:r>
    </w:p>
    <w:tbl>
      <w:tblPr>
        <w:tblW w:w="0" w:type="auto"/>
        <w:tblLayout w:type="fixed"/>
        <w:tblLook w:val="0000" w:firstRow="0" w:lastRow="0" w:firstColumn="0" w:lastColumn="0" w:noHBand="0" w:noVBand="0"/>
      </w:tblPr>
      <w:tblGrid>
        <w:gridCol w:w="1496"/>
        <w:gridCol w:w="2596"/>
      </w:tblGrid>
      <w:tr w:rsidR="004A470E" w:rsidRPr="004A470E" w:rsidTr="004A470E">
        <w:tc>
          <w:tcPr>
            <w:tcW w:w="1496" w:type="dxa"/>
            <w:shd w:val="clear" w:color="auto" w:fill="auto"/>
          </w:tcPr>
          <w:p w:rsidR="004A470E" w:rsidRPr="004A470E" w:rsidRDefault="004A470E" w:rsidP="004A470E">
            <w:pPr>
              <w:keepNext/>
              <w:ind w:firstLine="0"/>
            </w:pPr>
            <w:r w:rsidRPr="004A470E">
              <w:t>Bill Number:</w:t>
            </w:r>
          </w:p>
        </w:tc>
        <w:tc>
          <w:tcPr>
            <w:tcW w:w="2596" w:type="dxa"/>
            <w:shd w:val="clear" w:color="auto" w:fill="auto"/>
          </w:tcPr>
          <w:p w:rsidR="004A470E" w:rsidRPr="004A470E" w:rsidRDefault="004A470E" w:rsidP="004A470E">
            <w:pPr>
              <w:keepNext/>
              <w:ind w:firstLine="0"/>
            </w:pPr>
            <w:r w:rsidRPr="004A470E">
              <w:t>H. 4330</w:t>
            </w:r>
          </w:p>
        </w:tc>
      </w:tr>
      <w:tr w:rsidR="004A470E" w:rsidRPr="004A470E" w:rsidTr="004A470E">
        <w:tc>
          <w:tcPr>
            <w:tcW w:w="1496" w:type="dxa"/>
            <w:shd w:val="clear" w:color="auto" w:fill="auto"/>
          </w:tcPr>
          <w:p w:rsidR="004A470E" w:rsidRPr="004A470E" w:rsidRDefault="004A470E" w:rsidP="004A470E">
            <w:pPr>
              <w:keepNext/>
              <w:ind w:firstLine="0"/>
            </w:pPr>
            <w:r w:rsidRPr="004A470E">
              <w:t>Date:</w:t>
            </w:r>
          </w:p>
        </w:tc>
        <w:tc>
          <w:tcPr>
            <w:tcW w:w="2596" w:type="dxa"/>
            <w:shd w:val="clear" w:color="auto" w:fill="auto"/>
          </w:tcPr>
          <w:p w:rsidR="004A470E" w:rsidRPr="004A470E" w:rsidRDefault="004A470E" w:rsidP="004A470E">
            <w:pPr>
              <w:keepNext/>
              <w:ind w:firstLine="0"/>
            </w:pPr>
            <w:r w:rsidRPr="004A470E">
              <w:t>ADD:</w:t>
            </w:r>
          </w:p>
        </w:tc>
      </w:tr>
      <w:tr w:rsidR="004A470E" w:rsidRPr="004A470E" w:rsidTr="004A470E">
        <w:tc>
          <w:tcPr>
            <w:tcW w:w="1496" w:type="dxa"/>
            <w:shd w:val="clear" w:color="auto" w:fill="auto"/>
          </w:tcPr>
          <w:p w:rsidR="004A470E" w:rsidRPr="004A470E" w:rsidRDefault="004A470E" w:rsidP="004A470E">
            <w:pPr>
              <w:keepNext/>
              <w:ind w:firstLine="0"/>
            </w:pPr>
            <w:r w:rsidRPr="004A470E">
              <w:t>05/03/16</w:t>
            </w:r>
          </w:p>
        </w:tc>
        <w:tc>
          <w:tcPr>
            <w:tcW w:w="2596" w:type="dxa"/>
            <w:shd w:val="clear" w:color="auto" w:fill="auto"/>
          </w:tcPr>
          <w:p w:rsidR="004A470E" w:rsidRPr="004A470E" w:rsidRDefault="004A470E" w:rsidP="004A470E">
            <w:pPr>
              <w:keepNext/>
              <w:ind w:firstLine="0"/>
            </w:pPr>
            <w:r w:rsidRPr="004A470E">
              <w:t>BURNS and CHUMLEY</w:t>
            </w:r>
          </w:p>
        </w:tc>
      </w:tr>
    </w:tbl>
    <w:p w:rsidR="004A470E" w:rsidRDefault="004A470E" w:rsidP="004A470E"/>
    <w:p w:rsidR="004A470E" w:rsidRDefault="004A470E" w:rsidP="004A470E">
      <w:pPr>
        <w:keepNext/>
        <w:jc w:val="center"/>
        <w:rPr>
          <w:b/>
        </w:rPr>
      </w:pPr>
      <w:r w:rsidRPr="004A470E">
        <w:rPr>
          <w:b/>
        </w:rPr>
        <w:t>CO-SPONSOR ADDED</w:t>
      </w:r>
    </w:p>
    <w:tbl>
      <w:tblPr>
        <w:tblW w:w="0" w:type="auto"/>
        <w:tblLayout w:type="fixed"/>
        <w:tblLook w:val="0000" w:firstRow="0" w:lastRow="0" w:firstColumn="0" w:lastColumn="0" w:noHBand="0" w:noVBand="0"/>
      </w:tblPr>
      <w:tblGrid>
        <w:gridCol w:w="1496"/>
        <w:gridCol w:w="1106"/>
      </w:tblGrid>
      <w:tr w:rsidR="004A470E" w:rsidRPr="004A470E" w:rsidTr="004A470E">
        <w:tc>
          <w:tcPr>
            <w:tcW w:w="1496" w:type="dxa"/>
            <w:shd w:val="clear" w:color="auto" w:fill="auto"/>
          </w:tcPr>
          <w:p w:rsidR="004A470E" w:rsidRPr="004A470E" w:rsidRDefault="004A470E" w:rsidP="004A470E">
            <w:pPr>
              <w:keepNext/>
              <w:ind w:firstLine="0"/>
            </w:pPr>
            <w:r w:rsidRPr="004A470E">
              <w:t>Bill Number:</w:t>
            </w:r>
          </w:p>
        </w:tc>
        <w:tc>
          <w:tcPr>
            <w:tcW w:w="1106" w:type="dxa"/>
            <w:shd w:val="clear" w:color="auto" w:fill="auto"/>
          </w:tcPr>
          <w:p w:rsidR="004A470E" w:rsidRPr="004A470E" w:rsidRDefault="004A470E" w:rsidP="004A470E">
            <w:pPr>
              <w:keepNext/>
              <w:ind w:firstLine="0"/>
            </w:pPr>
            <w:r w:rsidRPr="004A470E">
              <w:t>H. 4628</w:t>
            </w:r>
          </w:p>
        </w:tc>
      </w:tr>
      <w:tr w:rsidR="004A470E" w:rsidRPr="004A470E" w:rsidTr="004A470E">
        <w:tc>
          <w:tcPr>
            <w:tcW w:w="1496" w:type="dxa"/>
            <w:shd w:val="clear" w:color="auto" w:fill="auto"/>
          </w:tcPr>
          <w:p w:rsidR="004A470E" w:rsidRPr="004A470E" w:rsidRDefault="004A470E" w:rsidP="004A470E">
            <w:pPr>
              <w:keepNext/>
              <w:ind w:firstLine="0"/>
            </w:pPr>
            <w:r w:rsidRPr="004A470E">
              <w:t>Date:</w:t>
            </w:r>
          </w:p>
        </w:tc>
        <w:tc>
          <w:tcPr>
            <w:tcW w:w="1106" w:type="dxa"/>
            <w:shd w:val="clear" w:color="auto" w:fill="auto"/>
          </w:tcPr>
          <w:p w:rsidR="004A470E" w:rsidRPr="004A470E" w:rsidRDefault="004A470E" w:rsidP="004A470E">
            <w:pPr>
              <w:keepNext/>
              <w:ind w:firstLine="0"/>
            </w:pPr>
            <w:r w:rsidRPr="004A470E">
              <w:t>ADD:</w:t>
            </w:r>
          </w:p>
        </w:tc>
      </w:tr>
      <w:tr w:rsidR="004A470E" w:rsidRPr="004A470E" w:rsidTr="004A470E">
        <w:tc>
          <w:tcPr>
            <w:tcW w:w="1496" w:type="dxa"/>
            <w:shd w:val="clear" w:color="auto" w:fill="auto"/>
          </w:tcPr>
          <w:p w:rsidR="004A470E" w:rsidRPr="004A470E" w:rsidRDefault="004A470E" w:rsidP="004A470E">
            <w:pPr>
              <w:keepNext/>
              <w:ind w:firstLine="0"/>
            </w:pPr>
            <w:r w:rsidRPr="004A470E">
              <w:t>05/03/16</w:t>
            </w:r>
          </w:p>
        </w:tc>
        <w:tc>
          <w:tcPr>
            <w:tcW w:w="1106" w:type="dxa"/>
            <w:shd w:val="clear" w:color="auto" w:fill="auto"/>
          </w:tcPr>
          <w:p w:rsidR="004A470E" w:rsidRPr="004A470E" w:rsidRDefault="004A470E" w:rsidP="004A470E">
            <w:pPr>
              <w:keepNext/>
              <w:ind w:firstLine="0"/>
            </w:pPr>
            <w:r w:rsidRPr="004A470E">
              <w:t>RIVERS</w:t>
            </w:r>
          </w:p>
        </w:tc>
      </w:tr>
    </w:tbl>
    <w:p w:rsidR="004A470E" w:rsidRDefault="004A470E" w:rsidP="004A470E"/>
    <w:p w:rsidR="004A470E" w:rsidRDefault="004A470E" w:rsidP="004A470E">
      <w:pPr>
        <w:keepNext/>
        <w:jc w:val="center"/>
        <w:rPr>
          <w:b/>
        </w:rPr>
      </w:pPr>
      <w:r w:rsidRPr="004A470E">
        <w:rPr>
          <w:b/>
        </w:rPr>
        <w:lastRenderedPageBreak/>
        <w:t>CO-SPONSOR ADDED</w:t>
      </w:r>
    </w:p>
    <w:tbl>
      <w:tblPr>
        <w:tblW w:w="0" w:type="auto"/>
        <w:tblLayout w:type="fixed"/>
        <w:tblLook w:val="0000" w:firstRow="0" w:lastRow="0" w:firstColumn="0" w:lastColumn="0" w:noHBand="0" w:noVBand="0"/>
      </w:tblPr>
      <w:tblGrid>
        <w:gridCol w:w="1496"/>
        <w:gridCol w:w="1106"/>
      </w:tblGrid>
      <w:tr w:rsidR="004A470E" w:rsidRPr="004A470E" w:rsidTr="004A470E">
        <w:tc>
          <w:tcPr>
            <w:tcW w:w="1496" w:type="dxa"/>
            <w:shd w:val="clear" w:color="auto" w:fill="auto"/>
          </w:tcPr>
          <w:p w:rsidR="004A470E" w:rsidRPr="004A470E" w:rsidRDefault="004A470E" w:rsidP="004A470E">
            <w:pPr>
              <w:keepNext/>
              <w:ind w:firstLine="0"/>
            </w:pPr>
            <w:r w:rsidRPr="004A470E">
              <w:t>Bill Number:</w:t>
            </w:r>
          </w:p>
        </w:tc>
        <w:tc>
          <w:tcPr>
            <w:tcW w:w="1106" w:type="dxa"/>
            <w:shd w:val="clear" w:color="auto" w:fill="auto"/>
          </w:tcPr>
          <w:p w:rsidR="004A470E" w:rsidRPr="004A470E" w:rsidRDefault="004A470E" w:rsidP="004A470E">
            <w:pPr>
              <w:keepNext/>
              <w:ind w:firstLine="0"/>
            </w:pPr>
            <w:r w:rsidRPr="004A470E">
              <w:t>H. 4668</w:t>
            </w:r>
          </w:p>
        </w:tc>
      </w:tr>
      <w:tr w:rsidR="004A470E" w:rsidRPr="004A470E" w:rsidTr="004A470E">
        <w:tc>
          <w:tcPr>
            <w:tcW w:w="1496" w:type="dxa"/>
            <w:shd w:val="clear" w:color="auto" w:fill="auto"/>
          </w:tcPr>
          <w:p w:rsidR="004A470E" w:rsidRPr="004A470E" w:rsidRDefault="004A470E" w:rsidP="004A470E">
            <w:pPr>
              <w:keepNext/>
              <w:ind w:firstLine="0"/>
            </w:pPr>
            <w:r w:rsidRPr="004A470E">
              <w:t>Date:</w:t>
            </w:r>
          </w:p>
        </w:tc>
        <w:tc>
          <w:tcPr>
            <w:tcW w:w="1106" w:type="dxa"/>
            <w:shd w:val="clear" w:color="auto" w:fill="auto"/>
          </w:tcPr>
          <w:p w:rsidR="004A470E" w:rsidRPr="004A470E" w:rsidRDefault="004A470E" w:rsidP="004A470E">
            <w:pPr>
              <w:keepNext/>
              <w:ind w:firstLine="0"/>
            </w:pPr>
            <w:r w:rsidRPr="004A470E">
              <w:t>ADD:</w:t>
            </w:r>
          </w:p>
        </w:tc>
      </w:tr>
      <w:tr w:rsidR="004A470E" w:rsidRPr="004A470E" w:rsidTr="004A470E">
        <w:tc>
          <w:tcPr>
            <w:tcW w:w="1496" w:type="dxa"/>
            <w:shd w:val="clear" w:color="auto" w:fill="auto"/>
          </w:tcPr>
          <w:p w:rsidR="004A470E" w:rsidRPr="004A470E" w:rsidRDefault="004A470E" w:rsidP="004A470E">
            <w:pPr>
              <w:keepNext/>
              <w:ind w:firstLine="0"/>
            </w:pPr>
            <w:r w:rsidRPr="004A470E">
              <w:t>05/03/16</w:t>
            </w:r>
          </w:p>
        </w:tc>
        <w:tc>
          <w:tcPr>
            <w:tcW w:w="1106" w:type="dxa"/>
            <w:shd w:val="clear" w:color="auto" w:fill="auto"/>
          </w:tcPr>
          <w:p w:rsidR="004A470E" w:rsidRPr="004A470E" w:rsidRDefault="004A470E" w:rsidP="004A470E">
            <w:pPr>
              <w:keepNext/>
              <w:ind w:firstLine="0"/>
            </w:pPr>
            <w:r w:rsidRPr="004A470E">
              <w:t>RIVERS</w:t>
            </w:r>
          </w:p>
        </w:tc>
      </w:tr>
    </w:tbl>
    <w:p w:rsidR="004A470E" w:rsidRDefault="004A470E" w:rsidP="004A470E"/>
    <w:p w:rsidR="004A470E" w:rsidRDefault="004A470E" w:rsidP="004A470E">
      <w:pPr>
        <w:keepNext/>
        <w:jc w:val="center"/>
        <w:rPr>
          <w:b/>
        </w:rPr>
      </w:pPr>
      <w:r w:rsidRPr="004A470E">
        <w:rPr>
          <w:b/>
        </w:rPr>
        <w:t>CO-SPONSOR ADDED</w:t>
      </w:r>
    </w:p>
    <w:tbl>
      <w:tblPr>
        <w:tblW w:w="0" w:type="auto"/>
        <w:tblLayout w:type="fixed"/>
        <w:tblLook w:val="0000" w:firstRow="0" w:lastRow="0" w:firstColumn="0" w:lastColumn="0" w:noHBand="0" w:noVBand="0"/>
      </w:tblPr>
      <w:tblGrid>
        <w:gridCol w:w="1496"/>
        <w:gridCol w:w="1106"/>
      </w:tblGrid>
      <w:tr w:rsidR="004A470E" w:rsidRPr="004A470E" w:rsidTr="004A470E">
        <w:tc>
          <w:tcPr>
            <w:tcW w:w="1496" w:type="dxa"/>
            <w:shd w:val="clear" w:color="auto" w:fill="auto"/>
          </w:tcPr>
          <w:p w:rsidR="004A470E" w:rsidRPr="004A470E" w:rsidRDefault="004A470E" w:rsidP="004A470E">
            <w:pPr>
              <w:keepNext/>
              <w:ind w:firstLine="0"/>
            </w:pPr>
            <w:r w:rsidRPr="004A470E">
              <w:t>Bill Number:</w:t>
            </w:r>
          </w:p>
        </w:tc>
        <w:tc>
          <w:tcPr>
            <w:tcW w:w="1106" w:type="dxa"/>
            <w:shd w:val="clear" w:color="auto" w:fill="auto"/>
          </w:tcPr>
          <w:p w:rsidR="004A470E" w:rsidRPr="004A470E" w:rsidRDefault="004A470E" w:rsidP="004A470E">
            <w:pPr>
              <w:keepNext/>
              <w:ind w:firstLine="0"/>
            </w:pPr>
            <w:r w:rsidRPr="004A470E">
              <w:t>H. 4716</w:t>
            </w:r>
          </w:p>
        </w:tc>
      </w:tr>
      <w:tr w:rsidR="004A470E" w:rsidRPr="004A470E" w:rsidTr="004A470E">
        <w:tc>
          <w:tcPr>
            <w:tcW w:w="1496" w:type="dxa"/>
            <w:shd w:val="clear" w:color="auto" w:fill="auto"/>
          </w:tcPr>
          <w:p w:rsidR="004A470E" w:rsidRPr="004A470E" w:rsidRDefault="004A470E" w:rsidP="004A470E">
            <w:pPr>
              <w:keepNext/>
              <w:ind w:firstLine="0"/>
            </w:pPr>
            <w:r w:rsidRPr="004A470E">
              <w:t>Date:</w:t>
            </w:r>
          </w:p>
        </w:tc>
        <w:tc>
          <w:tcPr>
            <w:tcW w:w="1106" w:type="dxa"/>
            <w:shd w:val="clear" w:color="auto" w:fill="auto"/>
          </w:tcPr>
          <w:p w:rsidR="004A470E" w:rsidRPr="004A470E" w:rsidRDefault="004A470E" w:rsidP="004A470E">
            <w:pPr>
              <w:keepNext/>
              <w:ind w:firstLine="0"/>
            </w:pPr>
            <w:r w:rsidRPr="004A470E">
              <w:t>ADD:</w:t>
            </w:r>
          </w:p>
        </w:tc>
      </w:tr>
      <w:tr w:rsidR="004A470E" w:rsidRPr="004A470E" w:rsidTr="004A470E">
        <w:tc>
          <w:tcPr>
            <w:tcW w:w="1496" w:type="dxa"/>
            <w:shd w:val="clear" w:color="auto" w:fill="auto"/>
          </w:tcPr>
          <w:p w:rsidR="004A470E" w:rsidRPr="004A470E" w:rsidRDefault="004A470E" w:rsidP="004A470E">
            <w:pPr>
              <w:keepNext/>
              <w:ind w:firstLine="0"/>
            </w:pPr>
            <w:r w:rsidRPr="004A470E">
              <w:t>05/03/16</w:t>
            </w:r>
          </w:p>
        </w:tc>
        <w:tc>
          <w:tcPr>
            <w:tcW w:w="1106" w:type="dxa"/>
            <w:shd w:val="clear" w:color="auto" w:fill="auto"/>
          </w:tcPr>
          <w:p w:rsidR="004A470E" w:rsidRPr="004A470E" w:rsidRDefault="004A470E" w:rsidP="004A470E">
            <w:pPr>
              <w:keepNext/>
              <w:ind w:firstLine="0"/>
            </w:pPr>
            <w:r w:rsidRPr="004A470E">
              <w:t>RIVERS</w:t>
            </w:r>
          </w:p>
        </w:tc>
      </w:tr>
    </w:tbl>
    <w:p w:rsidR="004A470E" w:rsidRDefault="004A470E" w:rsidP="004A470E"/>
    <w:p w:rsidR="004A470E" w:rsidRDefault="004A470E" w:rsidP="004A470E">
      <w:pPr>
        <w:keepNext/>
        <w:jc w:val="center"/>
        <w:rPr>
          <w:b/>
        </w:rPr>
      </w:pPr>
      <w:r w:rsidRPr="004A470E">
        <w:rPr>
          <w:b/>
        </w:rPr>
        <w:t>CO-SPONSORS ADDED</w:t>
      </w:r>
    </w:p>
    <w:tbl>
      <w:tblPr>
        <w:tblW w:w="0" w:type="auto"/>
        <w:tblLayout w:type="fixed"/>
        <w:tblLook w:val="0000" w:firstRow="0" w:lastRow="0" w:firstColumn="0" w:lastColumn="0" w:noHBand="0" w:noVBand="0"/>
      </w:tblPr>
      <w:tblGrid>
        <w:gridCol w:w="1496"/>
        <w:gridCol w:w="5042"/>
      </w:tblGrid>
      <w:tr w:rsidR="004A470E" w:rsidRPr="004A470E" w:rsidTr="004A470E">
        <w:tc>
          <w:tcPr>
            <w:tcW w:w="1496" w:type="dxa"/>
            <w:shd w:val="clear" w:color="auto" w:fill="auto"/>
          </w:tcPr>
          <w:p w:rsidR="004A470E" w:rsidRPr="004A470E" w:rsidRDefault="004A470E" w:rsidP="004A470E">
            <w:pPr>
              <w:keepNext/>
              <w:ind w:firstLine="0"/>
            </w:pPr>
            <w:r w:rsidRPr="004A470E">
              <w:t>Bill Number:</w:t>
            </w:r>
          </w:p>
        </w:tc>
        <w:tc>
          <w:tcPr>
            <w:tcW w:w="5042" w:type="dxa"/>
            <w:shd w:val="clear" w:color="auto" w:fill="auto"/>
          </w:tcPr>
          <w:p w:rsidR="004A470E" w:rsidRPr="004A470E" w:rsidRDefault="004A470E" w:rsidP="004A470E">
            <w:pPr>
              <w:keepNext/>
              <w:ind w:firstLine="0"/>
            </w:pPr>
            <w:r w:rsidRPr="004A470E">
              <w:t>H. 5299</w:t>
            </w:r>
          </w:p>
        </w:tc>
      </w:tr>
      <w:tr w:rsidR="004A470E" w:rsidRPr="004A470E" w:rsidTr="004A470E">
        <w:tc>
          <w:tcPr>
            <w:tcW w:w="1496" w:type="dxa"/>
            <w:shd w:val="clear" w:color="auto" w:fill="auto"/>
          </w:tcPr>
          <w:p w:rsidR="004A470E" w:rsidRPr="004A470E" w:rsidRDefault="004A470E" w:rsidP="004A470E">
            <w:pPr>
              <w:keepNext/>
              <w:ind w:firstLine="0"/>
            </w:pPr>
            <w:r w:rsidRPr="004A470E">
              <w:t>Date:</w:t>
            </w:r>
          </w:p>
        </w:tc>
        <w:tc>
          <w:tcPr>
            <w:tcW w:w="5042" w:type="dxa"/>
            <w:shd w:val="clear" w:color="auto" w:fill="auto"/>
          </w:tcPr>
          <w:p w:rsidR="004A470E" w:rsidRPr="004A470E" w:rsidRDefault="004A470E" w:rsidP="004A470E">
            <w:pPr>
              <w:keepNext/>
              <w:ind w:firstLine="0"/>
            </w:pPr>
            <w:r w:rsidRPr="004A470E">
              <w:t>ADD:</w:t>
            </w:r>
          </w:p>
        </w:tc>
      </w:tr>
      <w:tr w:rsidR="004A470E" w:rsidRPr="004A470E" w:rsidTr="004A470E">
        <w:tc>
          <w:tcPr>
            <w:tcW w:w="1496" w:type="dxa"/>
            <w:shd w:val="clear" w:color="auto" w:fill="auto"/>
          </w:tcPr>
          <w:p w:rsidR="004A470E" w:rsidRPr="004A470E" w:rsidRDefault="004A470E" w:rsidP="004A470E">
            <w:pPr>
              <w:keepNext/>
              <w:ind w:firstLine="0"/>
            </w:pPr>
            <w:r w:rsidRPr="004A470E">
              <w:t>05/03/16</w:t>
            </w:r>
          </w:p>
        </w:tc>
        <w:tc>
          <w:tcPr>
            <w:tcW w:w="5042" w:type="dxa"/>
            <w:shd w:val="clear" w:color="auto" w:fill="auto"/>
          </w:tcPr>
          <w:p w:rsidR="004A470E" w:rsidRPr="004A470E" w:rsidRDefault="004A470E" w:rsidP="004A470E">
            <w:pPr>
              <w:keepNext/>
              <w:ind w:firstLine="0"/>
            </w:pPr>
            <w:r w:rsidRPr="004A470E">
              <w:t>BINGHAM, RUTHERFORD, KENNEDY and NEWTON</w:t>
            </w:r>
          </w:p>
        </w:tc>
      </w:tr>
    </w:tbl>
    <w:p w:rsidR="004A470E" w:rsidRDefault="004A470E" w:rsidP="004A470E"/>
    <w:p w:rsidR="004A470E" w:rsidRDefault="004A470E" w:rsidP="004A470E">
      <w:pPr>
        <w:keepNext/>
        <w:jc w:val="center"/>
        <w:rPr>
          <w:b/>
        </w:rPr>
      </w:pPr>
      <w:r w:rsidRPr="004A470E">
        <w:rPr>
          <w:b/>
        </w:rPr>
        <w:t xml:space="preserve">SPEAKER </w:t>
      </w:r>
      <w:r w:rsidRPr="004A470E">
        <w:rPr>
          <w:b/>
          <w:i/>
        </w:rPr>
        <w:t>PRO TEMPORE</w:t>
      </w:r>
      <w:r w:rsidRPr="004A470E">
        <w:rPr>
          <w:b/>
        </w:rPr>
        <w:t xml:space="preserve"> IN CHAIR</w:t>
      </w:r>
    </w:p>
    <w:p w:rsidR="004A470E" w:rsidRDefault="004A470E" w:rsidP="004A470E"/>
    <w:p w:rsidR="004A470E" w:rsidRDefault="004A470E" w:rsidP="004A470E">
      <w:pPr>
        <w:keepNext/>
        <w:jc w:val="center"/>
        <w:rPr>
          <w:b/>
        </w:rPr>
      </w:pPr>
      <w:r w:rsidRPr="004A470E">
        <w:rPr>
          <w:b/>
        </w:rPr>
        <w:t>H. 5275--ORDERED TO THIRD READING</w:t>
      </w:r>
    </w:p>
    <w:p w:rsidR="004A470E" w:rsidRDefault="004A470E" w:rsidP="004A470E">
      <w:pPr>
        <w:keepNext/>
      </w:pPr>
      <w:r>
        <w:t>The following Bill was taken up:</w:t>
      </w:r>
    </w:p>
    <w:p w:rsidR="004A470E" w:rsidRDefault="004A470E" w:rsidP="004A470E">
      <w:pPr>
        <w:keepNext/>
      </w:pPr>
      <w:bookmarkStart w:id="34" w:name="include_clip_start_74"/>
      <w:bookmarkEnd w:id="34"/>
    </w:p>
    <w:p w:rsidR="004A470E" w:rsidRDefault="004A470E" w:rsidP="004A470E">
      <w:pPr>
        <w:keepNext/>
      </w:pPr>
      <w:r>
        <w:t>H. 5275 -- Reps. Whipper, Stavrinakis and McCoy: A BILL RELATING TO THE CHARLESTON COUNTY SCHOOL DISTRICT, SO AS TO REALIGN THE BOUNDARY BETWEEN CHARLESTON COUNTY CONSTITUENT DISTRICTS 4 AND 20.</w:t>
      </w:r>
    </w:p>
    <w:p w:rsidR="003C4A0F" w:rsidRDefault="003C4A0F" w:rsidP="004A470E">
      <w:bookmarkStart w:id="35" w:name="include_clip_end_74"/>
      <w:bookmarkEnd w:id="35"/>
    </w:p>
    <w:p w:rsidR="004A470E" w:rsidRDefault="004A470E" w:rsidP="004A470E">
      <w:r>
        <w:t xml:space="preserve">The yeas and nays were taken resulting as follows: </w:t>
      </w:r>
    </w:p>
    <w:p w:rsidR="007845CE" w:rsidRDefault="004A470E" w:rsidP="004A470E">
      <w:pPr>
        <w:jc w:val="center"/>
      </w:pPr>
      <w:r>
        <w:t xml:space="preserve"> </w:t>
      </w:r>
      <w:bookmarkStart w:id="36" w:name="vote_start75"/>
      <w:bookmarkEnd w:id="36"/>
      <w:r>
        <w:t>Yeas 81; Nays 0</w:t>
      </w:r>
    </w:p>
    <w:p w:rsidR="007845CE" w:rsidRDefault="007845CE" w:rsidP="004A470E">
      <w:pPr>
        <w:jc w:val="center"/>
      </w:pPr>
    </w:p>
    <w:p w:rsidR="003C4A0F" w:rsidRDefault="003C4A0F">
      <w:pPr>
        <w:ind w:firstLine="0"/>
        <w:jc w:val="left"/>
      </w:pPr>
    </w:p>
    <w:p w:rsidR="007845CE" w:rsidRDefault="007845CE">
      <w:pPr>
        <w:ind w:firstLine="0"/>
        <w:jc w:val="left"/>
      </w:pPr>
    </w:p>
    <w:p w:rsidR="007845CE" w:rsidRDefault="007845CE">
      <w:pPr>
        <w:ind w:firstLine="0"/>
        <w:jc w:val="left"/>
      </w:pPr>
    </w:p>
    <w:p w:rsidR="007845CE" w:rsidRDefault="007845CE">
      <w:pPr>
        <w:ind w:firstLine="0"/>
        <w:jc w:val="left"/>
      </w:pPr>
    </w:p>
    <w:p w:rsidR="007845CE" w:rsidRDefault="007845CE" w:rsidP="004A470E">
      <w:pPr>
        <w:ind w:firstLine="0"/>
      </w:pPr>
    </w:p>
    <w:p w:rsidR="007845CE" w:rsidRPr="007845CE" w:rsidRDefault="007845CE" w:rsidP="007845CE">
      <w:pPr>
        <w:jc w:val="right"/>
        <w:rPr>
          <w:b/>
        </w:rPr>
      </w:pPr>
      <w:r w:rsidRPr="007845CE">
        <w:rPr>
          <w:b/>
        </w:rPr>
        <w:t>Printed Page 3180 . . . . . Tuesday, May 3, 2016</w:t>
      </w:r>
    </w:p>
    <w:p w:rsidR="007845CE" w:rsidRDefault="007845CE">
      <w:pPr>
        <w:ind w:firstLine="0"/>
        <w:jc w:val="left"/>
      </w:pPr>
    </w:p>
    <w:p w:rsidR="004A470E" w:rsidRDefault="004A470E" w:rsidP="004A47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0E" w:rsidRPr="004A470E" w:rsidTr="004A470E">
        <w:tc>
          <w:tcPr>
            <w:tcW w:w="2179" w:type="dxa"/>
            <w:shd w:val="clear" w:color="auto" w:fill="auto"/>
          </w:tcPr>
          <w:p w:rsidR="004A470E" w:rsidRPr="004A470E" w:rsidRDefault="004A470E" w:rsidP="004A470E">
            <w:pPr>
              <w:keepNext/>
              <w:ind w:firstLine="0"/>
            </w:pPr>
            <w:r>
              <w:t>Anderson</w:t>
            </w:r>
          </w:p>
        </w:tc>
        <w:tc>
          <w:tcPr>
            <w:tcW w:w="2179" w:type="dxa"/>
            <w:shd w:val="clear" w:color="auto" w:fill="auto"/>
          </w:tcPr>
          <w:p w:rsidR="004A470E" w:rsidRPr="004A470E" w:rsidRDefault="004A470E" w:rsidP="004A470E">
            <w:pPr>
              <w:keepNext/>
              <w:ind w:firstLine="0"/>
            </w:pPr>
            <w:r>
              <w:t>Anthony</w:t>
            </w:r>
          </w:p>
        </w:tc>
        <w:tc>
          <w:tcPr>
            <w:tcW w:w="2180" w:type="dxa"/>
            <w:shd w:val="clear" w:color="auto" w:fill="auto"/>
          </w:tcPr>
          <w:p w:rsidR="004A470E" w:rsidRPr="004A470E" w:rsidRDefault="004A470E" w:rsidP="004A470E">
            <w:pPr>
              <w:keepNext/>
              <w:ind w:firstLine="0"/>
            </w:pPr>
            <w:r>
              <w:t>Atwater</w:t>
            </w:r>
          </w:p>
        </w:tc>
      </w:tr>
      <w:tr w:rsidR="004A470E" w:rsidRPr="004A470E" w:rsidTr="004A470E">
        <w:tc>
          <w:tcPr>
            <w:tcW w:w="2179" w:type="dxa"/>
            <w:shd w:val="clear" w:color="auto" w:fill="auto"/>
          </w:tcPr>
          <w:p w:rsidR="004A470E" w:rsidRPr="004A470E" w:rsidRDefault="004A470E" w:rsidP="004A470E">
            <w:pPr>
              <w:ind w:firstLine="0"/>
            </w:pPr>
            <w:r>
              <w:t>Bales</w:t>
            </w:r>
          </w:p>
        </w:tc>
        <w:tc>
          <w:tcPr>
            <w:tcW w:w="2179" w:type="dxa"/>
            <w:shd w:val="clear" w:color="auto" w:fill="auto"/>
          </w:tcPr>
          <w:p w:rsidR="004A470E" w:rsidRPr="004A470E" w:rsidRDefault="004A470E" w:rsidP="004A470E">
            <w:pPr>
              <w:ind w:firstLine="0"/>
            </w:pPr>
            <w:r>
              <w:t>Bernstein</w:t>
            </w:r>
          </w:p>
        </w:tc>
        <w:tc>
          <w:tcPr>
            <w:tcW w:w="2180" w:type="dxa"/>
            <w:shd w:val="clear" w:color="auto" w:fill="auto"/>
          </w:tcPr>
          <w:p w:rsidR="004A470E" w:rsidRPr="004A470E" w:rsidRDefault="004A470E" w:rsidP="004A470E">
            <w:pPr>
              <w:ind w:firstLine="0"/>
            </w:pPr>
            <w:r>
              <w:t>Bingham</w:t>
            </w:r>
          </w:p>
        </w:tc>
      </w:tr>
      <w:tr w:rsidR="004A470E" w:rsidRPr="004A470E" w:rsidTr="004A470E">
        <w:tc>
          <w:tcPr>
            <w:tcW w:w="2179" w:type="dxa"/>
            <w:shd w:val="clear" w:color="auto" w:fill="auto"/>
          </w:tcPr>
          <w:p w:rsidR="004A470E" w:rsidRPr="004A470E" w:rsidRDefault="004A470E" w:rsidP="004A470E">
            <w:pPr>
              <w:ind w:firstLine="0"/>
            </w:pPr>
            <w:r>
              <w:t>G. A. Brown</w:t>
            </w:r>
          </w:p>
        </w:tc>
        <w:tc>
          <w:tcPr>
            <w:tcW w:w="2179" w:type="dxa"/>
            <w:shd w:val="clear" w:color="auto" w:fill="auto"/>
          </w:tcPr>
          <w:p w:rsidR="004A470E" w:rsidRPr="004A470E" w:rsidRDefault="004A470E" w:rsidP="004A470E">
            <w:pPr>
              <w:ind w:firstLine="0"/>
            </w:pPr>
            <w:r>
              <w:t>R. L. Brown</w:t>
            </w:r>
          </w:p>
        </w:tc>
        <w:tc>
          <w:tcPr>
            <w:tcW w:w="2180" w:type="dxa"/>
            <w:shd w:val="clear" w:color="auto" w:fill="auto"/>
          </w:tcPr>
          <w:p w:rsidR="004A470E" w:rsidRPr="004A470E" w:rsidRDefault="004A470E" w:rsidP="004A470E">
            <w:pPr>
              <w:ind w:firstLine="0"/>
            </w:pPr>
            <w:r>
              <w:t>Burns</w:t>
            </w:r>
          </w:p>
        </w:tc>
      </w:tr>
      <w:tr w:rsidR="004A470E" w:rsidRPr="004A470E" w:rsidTr="004A470E">
        <w:tc>
          <w:tcPr>
            <w:tcW w:w="2179" w:type="dxa"/>
            <w:shd w:val="clear" w:color="auto" w:fill="auto"/>
          </w:tcPr>
          <w:p w:rsidR="004A470E" w:rsidRPr="004A470E" w:rsidRDefault="004A470E" w:rsidP="004A470E">
            <w:pPr>
              <w:ind w:firstLine="0"/>
            </w:pPr>
            <w:r>
              <w:t>Clemmons</w:t>
            </w:r>
          </w:p>
        </w:tc>
        <w:tc>
          <w:tcPr>
            <w:tcW w:w="2179" w:type="dxa"/>
            <w:shd w:val="clear" w:color="auto" w:fill="auto"/>
          </w:tcPr>
          <w:p w:rsidR="004A470E" w:rsidRPr="004A470E" w:rsidRDefault="004A470E" w:rsidP="004A470E">
            <w:pPr>
              <w:ind w:firstLine="0"/>
            </w:pPr>
            <w:r>
              <w:t>Clyburn</w:t>
            </w:r>
          </w:p>
        </w:tc>
        <w:tc>
          <w:tcPr>
            <w:tcW w:w="2180" w:type="dxa"/>
            <w:shd w:val="clear" w:color="auto" w:fill="auto"/>
          </w:tcPr>
          <w:p w:rsidR="004A470E" w:rsidRPr="004A470E" w:rsidRDefault="004A470E" w:rsidP="004A470E">
            <w:pPr>
              <w:ind w:firstLine="0"/>
            </w:pPr>
            <w:r>
              <w:t>Cole</w:t>
            </w:r>
          </w:p>
        </w:tc>
      </w:tr>
      <w:tr w:rsidR="004A470E" w:rsidRPr="004A470E" w:rsidTr="004A470E">
        <w:tc>
          <w:tcPr>
            <w:tcW w:w="2179" w:type="dxa"/>
            <w:shd w:val="clear" w:color="auto" w:fill="auto"/>
          </w:tcPr>
          <w:p w:rsidR="004A470E" w:rsidRPr="004A470E" w:rsidRDefault="004A470E" w:rsidP="004A470E">
            <w:pPr>
              <w:ind w:firstLine="0"/>
            </w:pPr>
            <w:r>
              <w:lastRenderedPageBreak/>
              <w:t>Collins</w:t>
            </w:r>
          </w:p>
        </w:tc>
        <w:tc>
          <w:tcPr>
            <w:tcW w:w="2179" w:type="dxa"/>
            <w:shd w:val="clear" w:color="auto" w:fill="auto"/>
          </w:tcPr>
          <w:p w:rsidR="004A470E" w:rsidRPr="004A470E" w:rsidRDefault="004A470E" w:rsidP="004A470E">
            <w:pPr>
              <w:ind w:firstLine="0"/>
            </w:pPr>
            <w:r>
              <w:t>H. A. Crawford</w:t>
            </w:r>
          </w:p>
        </w:tc>
        <w:tc>
          <w:tcPr>
            <w:tcW w:w="2180" w:type="dxa"/>
            <w:shd w:val="clear" w:color="auto" w:fill="auto"/>
          </w:tcPr>
          <w:p w:rsidR="004A470E" w:rsidRPr="004A470E" w:rsidRDefault="004A470E" w:rsidP="004A470E">
            <w:pPr>
              <w:ind w:firstLine="0"/>
            </w:pPr>
            <w:r>
              <w:t>Crosby</w:t>
            </w:r>
          </w:p>
        </w:tc>
      </w:tr>
      <w:tr w:rsidR="004A470E" w:rsidRPr="004A470E" w:rsidTr="004A470E">
        <w:tc>
          <w:tcPr>
            <w:tcW w:w="2179" w:type="dxa"/>
            <w:shd w:val="clear" w:color="auto" w:fill="auto"/>
          </w:tcPr>
          <w:p w:rsidR="004A470E" w:rsidRPr="004A470E" w:rsidRDefault="004A470E" w:rsidP="004A470E">
            <w:pPr>
              <w:ind w:firstLine="0"/>
            </w:pPr>
            <w:r>
              <w:t>Daning</w:t>
            </w:r>
          </w:p>
        </w:tc>
        <w:tc>
          <w:tcPr>
            <w:tcW w:w="2179" w:type="dxa"/>
            <w:shd w:val="clear" w:color="auto" w:fill="auto"/>
          </w:tcPr>
          <w:p w:rsidR="004A470E" w:rsidRPr="004A470E" w:rsidRDefault="004A470E" w:rsidP="004A470E">
            <w:pPr>
              <w:ind w:firstLine="0"/>
            </w:pPr>
            <w:r>
              <w:t>Delleney</w:t>
            </w:r>
          </w:p>
        </w:tc>
        <w:tc>
          <w:tcPr>
            <w:tcW w:w="2180" w:type="dxa"/>
            <w:shd w:val="clear" w:color="auto" w:fill="auto"/>
          </w:tcPr>
          <w:p w:rsidR="004A470E" w:rsidRPr="004A470E" w:rsidRDefault="004A470E" w:rsidP="004A470E">
            <w:pPr>
              <w:ind w:firstLine="0"/>
            </w:pPr>
            <w:r>
              <w:t>Dillard</w:t>
            </w:r>
          </w:p>
        </w:tc>
      </w:tr>
      <w:tr w:rsidR="004A470E" w:rsidRPr="004A470E" w:rsidTr="004A470E">
        <w:tc>
          <w:tcPr>
            <w:tcW w:w="2179" w:type="dxa"/>
            <w:shd w:val="clear" w:color="auto" w:fill="auto"/>
          </w:tcPr>
          <w:p w:rsidR="004A470E" w:rsidRPr="004A470E" w:rsidRDefault="004A470E" w:rsidP="004A470E">
            <w:pPr>
              <w:ind w:firstLine="0"/>
            </w:pPr>
            <w:r>
              <w:t>Douglas</w:t>
            </w:r>
          </w:p>
        </w:tc>
        <w:tc>
          <w:tcPr>
            <w:tcW w:w="2179" w:type="dxa"/>
            <w:shd w:val="clear" w:color="auto" w:fill="auto"/>
          </w:tcPr>
          <w:p w:rsidR="004A470E" w:rsidRPr="004A470E" w:rsidRDefault="004A470E" w:rsidP="004A470E">
            <w:pPr>
              <w:ind w:firstLine="0"/>
            </w:pPr>
            <w:r>
              <w:t>Duckworth</w:t>
            </w:r>
          </w:p>
        </w:tc>
        <w:tc>
          <w:tcPr>
            <w:tcW w:w="2180" w:type="dxa"/>
            <w:shd w:val="clear" w:color="auto" w:fill="auto"/>
          </w:tcPr>
          <w:p w:rsidR="004A470E" w:rsidRPr="004A470E" w:rsidRDefault="004A470E" w:rsidP="004A470E">
            <w:pPr>
              <w:ind w:firstLine="0"/>
            </w:pPr>
            <w:r>
              <w:t>Finlay</w:t>
            </w:r>
          </w:p>
        </w:tc>
      </w:tr>
      <w:tr w:rsidR="004A470E" w:rsidRPr="004A470E" w:rsidTr="004A470E">
        <w:tc>
          <w:tcPr>
            <w:tcW w:w="2179" w:type="dxa"/>
            <w:shd w:val="clear" w:color="auto" w:fill="auto"/>
          </w:tcPr>
          <w:p w:rsidR="004A470E" w:rsidRPr="004A470E" w:rsidRDefault="004A470E" w:rsidP="004A470E">
            <w:pPr>
              <w:ind w:firstLine="0"/>
            </w:pPr>
            <w:r>
              <w:t>Forrester</w:t>
            </w:r>
          </w:p>
        </w:tc>
        <w:tc>
          <w:tcPr>
            <w:tcW w:w="2179" w:type="dxa"/>
            <w:shd w:val="clear" w:color="auto" w:fill="auto"/>
          </w:tcPr>
          <w:p w:rsidR="004A470E" w:rsidRPr="004A470E" w:rsidRDefault="004A470E" w:rsidP="004A470E">
            <w:pPr>
              <w:ind w:firstLine="0"/>
            </w:pPr>
            <w:r>
              <w:t>Fry</w:t>
            </w:r>
          </w:p>
        </w:tc>
        <w:tc>
          <w:tcPr>
            <w:tcW w:w="2180" w:type="dxa"/>
            <w:shd w:val="clear" w:color="auto" w:fill="auto"/>
          </w:tcPr>
          <w:p w:rsidR="004A470E" w:rsidRPr="004A470E" w:rsidRDefault="004A470E" w:rsidP="004A470E">
            <w:pPr>
              <w:ind w:firstLine="0"/>
            </w:pPr>
            <w:r>
              <w:t>Funderburk</w:t>
            </w:r>
          </w:p>
        </w:tc>
      </w:tr>
      <w:tr w:rsidR="004A470E" w:rsidRPr="004A470E" w:rsidTr="004A470E">
        <w:tc>
          <w:tcPr>
            <w:tcW w:w="2179" w:type="dxa"/>
            <w:shd w:val="clear" w:color="auto" w:fill="auto"/>
          </w:tcPr>
          <w:p w:rsidR="004A470E" w:rsidRPr="004A470E" w:rsidRDefault="004A470E" w:rsidP="004A470E">
            <w:pPr>
              <w:ind w:firstLine="0"/>
            </w:pPr>
            <w:r>
              <w:t>Gagnon</w:t>
            </w:r>
          </w:p>
        </w:tc>
        <w:tc>
          <w:tcPr>
            <w:tcW w:w="2179" w:type="dxa"/>
            <w:shd w:val="clear" w:color="auto" w:fill="auto"/>
          </w:tcPr>
          <w:p w:rsidR="004A470E" w:rsidRPr="004A470E" w:rsidRDefault="004A470E" w:rsidP="004A470E">
            <w:pPr>
              <w:ind w:firstLine="0"/>
            </w:pPr>
            <w:r>
              <w:t>George</w:t>
            </w:r>
          </w:p>
        </w:tc>
        <w:tc>
          <w:tcPr>
            <w:tcW w:w="2180" w:type="dxa"/>
            <w:shd w:val="clear" w:color="auto" w:fill="auto"/>
          </w:tcPr>
          <w:p w:rsidR="004A470E" w:rsidRPr="004A470E" w:rsidRDefault="004A470E" w:rsidP="004A470E">
            <w:pPr>
              <w:ind w:firstLine="0"/>
            </w:pPr>
            <w:r>
              <w:t>Gilliard</w:t>
            </w:r>
          </w:p>
        </w:tc>
      </w:tr>
      <w:tr w:rsidR="004A470E" w:rsidRPr="004A470E" w:rsidTr="004A470E">
        <w:tc>
          <w:tcPr>
            <w:tcW w:w="2179" w:type="dxa"/>
            <w:shd w:val="clear" w:color="auto" w:fill="auto"/>
          </w:tcPr>
          <w:p w:rsidR="004A470E" w:rsidRPr="004A470E" w:rsidRDefault="004A470E" w:rsidP="004A470E">
            <w:pPr>
              <w:ind w:firstLine="0"/>
            </w:pPr>
            <w:r>
              <w:t>Goldfinch</w:t>
            </w:r>
          </w:p>
        </w:tc>
        <w:tc>
          <w:tcPr>
            <w:tcW w:w="2179" w:type="dxa"/>
            <w:shd w:val="clear" w:color="auto" w:fill="auto"/>
          </w:tcPr>
          <w:p w:rsidR="004A470E" w:rsidRPr="004A470E" w:rsidRDefault="004A470E" w:rsidP="004A470E">
            <w:pPr>
              <w:ind w:firstLine="0"/>
            </w:pPr>
            <w:r>
              <w:t>Govan</w:t>
            </w:r>
          </w:p>
        </w:tc>
        <w:tc>
          <w:tcPr>
            <w:tcW w:w="2180" w:type="dxa"/>
            <w:shd w:val="clear" w:color="auto" w:fill="auto"/>
          </w:tcPr>
          <w:p w:rsidR="004A470E" w:rsidRPr="004A470E" w:rsidRDefault="004A470E" w:rsidP="004A470E">
            <w:pPr>
              <w:ind w:firstLine="0"/>
            </w:pPr>
            <w:r>
              <w:t>Hamilton</w:t>
            </w:r>
          </w:p>
        </w:tc>
      </w:tr>
      <w:tr w:rsidR="004A470E" w:rsidRPr="004A470E" w:rsidTr="004A470E">
        <w:tc>
          <w:tcPr>
            <w:tcW w:w="2179" w:type="dxa"/>
            <w:shd w:val="clear" w:color="auto" w:fill="auto"/>
          </w:tcPr>
          <w:p w:rsidR="004A470E" w:rsidRPr="004A470E" w:rsidRDefault="004A470E" w:rsidP="004A470E">
            <w:pPr>
              <w:ind w:firstLine="0"/>
            </w:pPr>
            <w:r>
              <w:t>Hardee</w:t>
            </w:r>
          </w:p>
        </w:tc>
        <w:tc>
          <w:tcPr>
            <w:tcW w:w="2179" w:type="dxa"/>
            <w:shd w:val="clear" w:color="auto" w:fill="auto"/>
          </w:tcPr>
          <w:p w:rsidR="004A470E" w:rsidRPr="004A470E" w:rsidRDefault="004A470E" w:rsidP="004A470E">
            <w:pPr>
              <w:ind w:firstLine="0"/>
            </w:pPr>
            <w:r>
              <w:t>Hart</w:t>
            </w:r>
          </w:p>
        </w:tc>
        <w:tc>
          <w:tcPr>
            <w:tcW w:w="2180" w:type="dxa"/>
            <w:shd w:val="clear" w:color="auto" w:fill="auto"/>
          </w:tcPr>
          <w:p w:rsidR="004A470E" w:rsidRPr="004A470E" w:rsidRDefault="004A470E" w:rsidP="004A470E">
            <w:pPr>
              <w:ind w:firstLine="0"/>
            </w:pPr>
            <w:r>
              <w:t>Hayes</w:t>
            </w:r>
          </w:p>
        </w:tc>
      </w:tr>
      <w:tr w:rsidR="004A470E" w:rsidRPr="004A470E" w:rsidTr="004A470E">
        <w:tc>
          <w:tcPr>
            <w:tcW w:w="2179" w:type="dxa"/>
            <w:shd w:val="clear" w:color="auto" w:fill="auto"/>
          </w:tcPr>
          <w:p w:rsidR="004A470E" w:rsidRPr="004A470E" w:rsidRDefault="004A470E" w:rsidP="004A470E">
            <w:pPr>
              <w:ind w:firstLine="0"/>
            </w:pPr>
            <w:r>
              <w:t>Henderson</w:t>
            </w:r>
          </w:p>
        </w:tc>
        <w:tc>
          <w:tcPr>
            <w:tcW w:w="2179" w:type="dxa"/>
            <w:shd w:val="clear" w:color="auto" w:fill="auto"/>
          </w:tcPr>
          <w:p w:rsidR="004A470E" w:rsidRPr="004A470E" w:rsidRDefault="004A470E" w:rsidP="004A470E">
            <w:pPr>
              <w:ind w:firstLine="0"/>
            </w:pPr>
            <w:r>
              <w:t>Henegan</w:t>
            </w:r>
          </w:p>
        </w:tc>
        <w:tc>
          <w:tcPr>
            <w:tcW w:w="2180" w:type="dxa"/>
            <w:shd w:val="clear" w:color="auto" w:fill="auto"/>
          </w:tcPr>
          <w:p w:rsidR="004A470E" w:rsidRPr="004A470E" w:rsidRDefault="004A470E" w:rsidP="004A470E">
            <w:pPr>
              <w:ind w:firstLine="0"/>
            </w:pPr>
            <w:r>
              <w:t>Herbkersman</w:t>
            </w:r>
          </w:p>
        </w:tc>
      </w:tr>
      <w:tr w:rsidR="004A470E" w:rsidRPr="004A470E" w:rsidTr="004A470E">
        <w:tc>
          <w:tcPr>
            <w:tcW w:w="2179" w:type="dxa"/>
            <w:shd w:val="clear" w:color="auto" w:fill="auto"/>
          </w:tcPr>
          <w:p w:rsidR="004A470E" w:rsidRPr="004A470E" w:rsidRDefault="004A470E" w:rsidP="004A470E">
            <w:pPr>
              <w:ind w:firstLine="0"/>
            </w:pPr>
            <w:r>
              <w:t>Hicks</w:t>
            </w:r>
          </w:p>
        </w:tc>
        <w:tc>
          <w:tcPr>
            <w:tcW w:w="2179" w:type="dxa"/>
            <w:shd w:val="clear" w:color="auto" w:fill="auto"/>
          </w:tcPr>
          <w:p w:rsidR="004A470E" w:rsidRPr="004A470E" w:rsidRDefault="004A470E" w:rsidP="004A470E">
            <w:pPr>
              <w:ind w:firstLine="0"/>
            </w:pPr>
            <w:r>
              <w:t>Hodges</w:t>
            </w:r>
          </w:p>
        </w:tc>
        <w:tc>
          <w:tcPr>
            <w:tcW w:w="2180" w:type="dxa"/>
            <w:shd w:val="clear" w:color="auto" w:fill="auto"/>
          </w:tcPr>
          <w:p w:rsidR="004A470E" w:rsidRPr="004A470E" w:rsidRDefault="004A470E" w:rsidP="004A470E">
            <w:pPr>
              <w:ind w:firstLine="0"/>
            </w:pPr>
            <w:r>
              <w:t>Horne</w:t>
            </w:r>
          </w:p>
        </w:tc>
      </w:tr>
      <w:tr w:rsidR="004A470E" w:rsidRPr="004A470E" w:rsidTr="004A470E">
        <w:tc>
          <w:tcPr>
            <w:tcW w:w="2179" w:type="dxa"/>
            <w:shd w:val="clear" w:color="auto" w:fill="auto"/>
          </w:tcPr>
          <w:p w:rsidR="004A470E" w:rsidRPr="004A470E" w:rsidRDefault="004A470E" w:rsidP="004A470E">
            <w:pPr>
              <w:ind w:firstLine="0"/>
            </w:pPr>
            <w:r>
              <w:t>Hosey</w:t>
            </w:r>
          </w:p>
        </w:tc>
        <w:tc>
          <w:tcPr>
            <w:tcW w:w="2179" w:type="dxa"/>
            <w:shd w:val="clear" w:color="auto" w:fill="auto"/>
          </w:tcPr>
          <w:p w:rsidR="004A470E" w:rsidRPr="004A470E" w:rsidRDefault="004A470E" w:rsidP="004A470E">
            <w:pPr>
              <w:ind w:firstLine="0"/>
            </w:pPr>
            <w:r>
              <w:t>Huggins</w:t>
            </w:r>
          </w:p>
        </w:tc>
        <w:tc>
          <w:tcPr>
            <w:tcW w:w="2180" w:type="dxa"/>
            <w:shd w:val="clear" w:color="auto" w:fill="auto"/>
          </w:tcPr>
          <w:p w:rsidR="004A470E" w:rsidRPr="004A470E" w:rsidRDefault="004A470E" w:rsidP="004A470E">
            <w:pPr>
              <w:ind w:firstLine="0"/>
            </w:pPr>
            <w:r>
              <w:t>Jefferson</w:t>
            </w:r>
          </w:p>
        </w:tc>
      </w:tr>
      <w:tr w:rsidR="004A470E" w:rsidRPr="004A470E" w:rsidTr="004A470E">
        <w:tc>
          <w:tcPr>
            <w:tcW w:w="2179" w:type="dxa"/>
            <w:shd w:val="clear" w:color="auto" w:fill="auto"/>
          </w:tcPr>
          <w:p w:rsidR="004A470E" w:rsidRPr="004A470E" w:rsidRDefault="004A470E" w:rsidP="004A470E">
            <w:pPr>
              <w:ind w:firstLine="0"/>
            </w:pPr>
            <w:r>
              <w:t>Johnson</w:t>
            </w:r>
          </w:p>
        </w:tc>
        <w:tc>
          <w:tcPr>
            <w:tcW w:w="2179" w:type="dxa"/>
            <w:shd w:val="clear" w:color="auto" w:fill="auto"/>
          </w:tcPr>
          <w:p w:rsidR="004A470E" w:rsidRPr="004A470E" w:rsidRDefault="004A470E" w:rsidP="004A470E">
            <w:pPr>
              <w:ind w:firstLine="0"/>
            </w:pPr>
            <w:r>
              <w:t>Jordan</w:t>
            </w:r>
          </w:p>
        </w:tc>
        <w:tc>
          <w:tcPr>
            <w:tcW w:w="2180" w:type="dxa"/>
            <w:shd w:val="clear" w:color="auto" w:fill="auto"/>
          </w:tcPr>
          <w:p w:rsidR="004A470E" w:rsidRPr="004A470E" w:rsidRDefault="004A470E" w:rsidP="004A470E">
            <w:pPr>
              <w:ind w:firstLine="0"/>
            </w:pPr>
            <w:r>
              <w:t>Kennedy</w:t>
            </w:r>
          </w:p>
        </w:tc>
      </w:tr>
      <w:tr w:rsidR="004A470E" w:rsidRPr="004A470E" w:rsidTr="004A470E">
        <w:tc>
          <w:tcPr>
            <w:tcW w:w="2179" w:type="dxa"/>
            <w:shd w:val="clear" w:color="auto" w:fill="auto"/>
          </w:tcPr>
          <w:p w:rsidR="004A470E" w:rsidRPr="004A470E" w:rsidRDefault="004A470E" w:rsidP="004A470E">
            <w:pPr>
              <w:ind w:firstLine="0"/>
            </w:pPr>
            <w:r>
              <w:t>Kirby</w:t>
            </w:r>
          </w:p>
        </w:tc>
        <w:tc>
          <w:tcPr>
            <w:tcW w:w="2179" w:type="dxa"/>
            <w:shd w:val="clear" w:color="auto" w:fill="auto"/>
          </w:tcPr>
          <w:p w:rsidR="004A470E" w:rsidRPr="004A470E" w:rsidRDefault="004A470E" w:rsidP="004A470E">
            <w:pPr>
              <w:ind w:firstLine="0"/>
            </w:pPr>
            <w:r>
              <w:t>Long</w:t>
            </w:r>
          </w:p>
        </w:tc>
        <w:tc>
          <w:tcPr>
            <w:tcW w:w="2180" w:type="dxa"/>
            <w:shd w:val="clear" w:color="auto" w:fill="auto"/>
          </w:tcPr>
          <w:p w:rsidR="004A470E" w:rsidRPr="004A470E" w:rsidRDefault="004A470E" w:rsidP="004A470E">
            <w:pPr>
              <w:ind w:firstLine="0"/>
            </w:pPr>
            <w:r>
              <w:t>Lowe</w:t>
            </w:r>
          </w:p>
        </w:tc>
      </w:tr>
      <w:tr w:rsidR="004A470E" w:rsidRPr="004A470E" w:rsidTr="004A470E">
        <w:tc>
          <w:tcPr>
            <w:tcW w:w="2179" w:type="dxa"/>
            <w:shd w:val="clear" w:color="auto" w:fill="auto"/>
          </w:tcPr>
          <w:p w:rsidR="004A470E" w:rsidRPr="004A470E" w:rsidRDefault="004A470E" w:rsidP="004A470E">
            <w:pPr>
              <w:ind w:firstLine="0"/>
            </w:pPr>
            <w:r>
              <w:t>M. S. McLeod</w:t>
            </w:r>
          </w:p>
        </w:tc>
        <w:tc>
          <w:tcPr>
            <w:tcW w:w="2179" w:type="dxa"/>
            <w:shd w:val="clear" w:color="auto" w:fill="auto"/>
          </w:tcPr>
          <w:p w:rsidR="004A470E" w:rsidRPr="004A470E" w:rsidRDefault="004A470E" w:rsidP="004A470E">
            <w:pPr>
              <w:ind w:firstLine="0"/>
            </w:pPr>
            <w:r>
              <w:t>W. J. McLeod</w:t>
            </w:r>
          </w:p>
        </w:tc>
        <w:tc>
          <w:tcPr>
            <w:tcW w:w="2180" w:type="dxa"/>
            <w:shd w:val="clear" w:color="auto" w:fill="auto"/>
          </w:tcPr>
          <w:p w:rsidR="004A470E" w:rsidRPr="004A470E" w:rsidRDefault="004A470E" w:rsidP="004A470E">
            <w:pPr>
              <w:ind w:firstLine="0"/>
            </w:pPr>
            <w:r>
              <w:t>D. C. Moss</w:t>
            </w:r>
          </w:p>
        </w:tc>
      </w:tr>
      <w:tr w:rsidR="004A470E" w:rsidRPr="004A470E" w:rsidTr="004A470E">
        <w:tc>
          <w:tcPr>
            <w:tcW w:w="2179" w:type="dxa"/>
            <w:shd w:val="clear" w:color="auto" w:fill="auto"/>
          </w:tcPr>
          <w:p w:rsidR="004A470E" w:rsidRPr="004A470E" w:rsidRDefault="004A470E" w:rsidP="004A470E">
            <w:pPr>
              <w:ind w:firstLine="0"/>
            </w:pPr>
            <w:r>
              <w:t>Murphy</w:t>
            </w:r>
          </w:p>
        </w:tc>
        <w:tc>
          <w:tcPr>
            <w:tcW w:w="2179" w:type="dxa"/>
            <w:shd w:val="clear" w:color="auto" w:fill="auto"/>
          </w:tcPr>
          <w:p w:rsidR="004A470E" w:rsidRPr="004A470E" w:rsidRDefault="004A470E" w:rsidP="004A470E">
            <w:pPr>
              <w:ind w:firstLine="0"/>
            </w:pPr>
            <w:r>
              <w:t>Nanney</w:t>
            </w:r>
          </w:p>
        </w:tc>
        <w:tc>
          <w:tcPr>
            <w:tcW w:w="2180" w:type="dxa"/>
            <w:shd w:val="clear" w:color="auto" w:fill="auto"/>
          </w:tcPr>
          <w:p w:rsidR="004A470E" w:rsidRPr="004A470E" w:rsidRDefault="004A470E" w:rsidP="004A470E">
            <w:pPr>
              <w:ind w:firstLine="0"/>
            </w:pPr>
            <w:r>
              <w:t>Newton</w:t>
            </w:r>
          </w:p>
        </w:tc>
      </w:tr>
      <w:tr w:rsidR="004A470E" w:rsidRPr="004A470E" w:rsidTr="004A470E">
        <w:tc>
          <w:tcPr>
            <w:tcW w:w="2179" w:type="dxa"/>
            <w:shd w:val="clear" w:color="auto" w:fill="auto"/>
          </w:tcPr>
          <w:p w:rsidR="004A470E" w:rsidRPr="004A470E" w:rsidRDefault="004A470E" w:rsidP="004A470E">
            <w:pPr>
              <w:ind w:firstLine="0"/>
            </w:pPr>
            <w:r>
              <w:t>Norrell</w:t>
            </w:r>
          </w:p>
        </w:tc>
        <w:tc>
          <w:tcPr>
            <w:tcW w:w="2179" w:type="dxa"/>
            <w:shd w:val="clear" w:color="auto" w:fill="auto"/>
          </w:tcPr>
          <w:p w:rsidR="004A470E" w:rsidRPr="004A470E" w:rsidRDefault="004A470E" w:rsidP="004A470E">
            <w:pPr>
              <w:ind w:firstLine="0"/>
            </w:pPr>
            <w:r>
              <w:t>Ott</w:t>
            </w:r>
          </w:p>
        </w:tc>
        <w:tc>
          <w:tcPr>
            <w:tcW w:w="2180" w:type="dxa"/>
            <w:shd w:val="clear" w:color="auto" w:fill="auto"/>
          </w:tcPr>
          <w:p w:rsidR="004A470E" w:rsidRPr="004A470E" w:rsidRDefault="004A470E" w:rsidP="004A470E">
            <w:pPr>
              <w:ind w:firstLine="0"/>
            </w:pPr>
            <w:r>
              <w:t>Parks</w:t>
            </w:r>
          </w:p>
        </w:tc>
      </w:tr>
      <w:tr w:rsidR="004A470E" w:rsidRPr="004A470E" w:rsidTr="004A470E">
        <w:tc>
          <w:tcPr>
            <w:tcW w:w="2179" w:type="dxa"/>
            <w:shd w:val="clear" w:color="auto" w:fill="auto"/>
          </w:tcPr>
          <w:p w:rsidR="004A470E" w:rsidRPr="004A470E" w:rsidRDefault="004A470E" w:rsidP="004A470E">
            <w:pPr>
              <w:ind w:firstLine="0"/>
            </w:pPr>
            <w:r>
              <w:t>Pitts</w:t>
            </w:r>
          </w:p>
        </w:tc>
        <w:tc>
          <w:tcPr>
            <w:tcW w:w="2179" w:type="dxa"/>
            <w:shd w:val="clear" w:color="auto" w:fill="auto"/>
          </w:tcPr>
          <w:p w:rsidR="004A470E" w:rsidRPr="004A470E" w:rsidRDefault="004A470E" w:rsidP="004A470E">
            <w:pPr>
              <w:ind w:firstLine="0"/>
            </w:pPr>
            <w:r>
              <w:t>Pope</w:t>
            </w:r>
          </w:p>
        </w:tc>
        <w:tc>
          <w:tcPr>
            <w:tcW w:w="2180" w:type="dxa"/>
            <w:shd w:val="clear" w:color="auto" w:fill="auto"/>
          </w:tcPr>
          <w:p w:rsidR="004A470E" w:rsidRPr="004A470E" w:rsidRDefault="004A470E" w:rsidP="004A470E">
            <w:pPr>
              <w:ind w:firstLine="0"/>
            </w:pPr>
            <w:r>
              <w:t>Putnam</w:t>
            </w:r>
          </w:p>
        </w:tc>
      </w:tr>
      <w:tr w:rsidR="004A470E" w:rsidRPr="004A470E" w:rsidTr="004A470E">
        <w:tc>
          <w:tcPr>
            <w:tcW w:w="2179" w:type="dxa"/>
            <w:shd w:val="clear" w:color="auto" w:fill="auto"/>
          </w:tcPr>
          <w:p w:rsidR="004A470E" w:rsidRPr="004A470E" w:rsidRDefault="004A470E" w:rsidP="004A470E">
            <w:pPr>
              <w:ind w:firstLine="0"/>
            </w:pPr>
            <w:r>
              <w:t>Riley</w:t>
            </w:r>
          </w:p>
        </w:tc>
        <w:tc>
          <w:tcPr>
            <w:tcW w:w="2179" w:type="dxa"/>
            <w:shd w:val="clear" w:color="auto" w:fill="auto"/>
          </w:tcPr>
          <w:p w:rsidR="004A470E" w:rsidRPr="004A470E" w:rsidRDefault="004A470E" w:rsidP="004A470E">
            <w:pPr>
              <w:ind w:firstLine="0"/>
            </w:pPr>
            <w:r>
              <w:t>Rivers</w:t>
            </w:r>
          </w:p>
        </w:tc>
        <w:tc>
          <w:tcPr>
            <w:tcW w:w="2180" w:type="dxa"/>
            <w:shd w:val="clear" w:color="auto" w:fill="auto"/>
          </w:tcPr>
          <w:p w:rsidR="004A470E" w:rsidRPr="004A470E" w:rsidRDefault="004A470E" w:rsidP="004A470E">
            <w:pPr>
              <w:ind w:firstLine="0"/>
            </w:pPr>
            <w:r>
              <w:t>Robinson-Simpson</w:t>
            </w:r>
          </w:p>
        </w:tc>
      </w:tr>
      <w:tr w:rsidR="004A470E" w:rsidRPr="004A470E" w:rsidTr="004A470E">
        <w:tc>
          <w:tcPr>
            <w:tcW w:w="2179" w:type="dxa"/>
            <w:shd w:val="clear" w:color="auto" w:fill="auto"/>
          </w:tcPr>
          <w:p w:rsidR="004A470E" w:rsidRPr="004A470E" w:rsidRDefault="004A470E" w:rsidP="004A470E">
            <w:pPr>
              <w:ind w:firstLine="0"/>
            </w:pPr>
            <w:r>
              <w:t>Rutherford</w:t>
            </w:r>
          </w:p>
        </w:tc>
        <w:tc>
          <w:tcPr>
            <w:tcW w:w="2179" w:type="dxa"/>
            <w:shd w:val="clear" w:color="auto" w:fill="auto"/>
          </w:tcPr>
          <w:p w:rsidR="004A470E" w:rsidRPr="004A470E" w:rsidRDefault="004A470E" w:rsidP="004A470E">
            <w:pPr>
              <w:ind w:firstLine="0"/>
            </w:pPr>
            <w:r>
              <w:t>Ryhal</w:t>
            </w:r>
          </w:p>
        </w:tc>
        <w:tc>
          <w:tcPr>
            <w:tcW w:w="2180" w:type="dxa"/>
            <w:shd w:val="clear" w:color="auto" w:fill="auto"/>
          </w:tcPr>
          <w:p w:rsidR="004A470E" w:rsidRPr="004A470E" w:rsidRDefault="004A470E" w:rsidP="004A470E">
            <w:pPr>
              <w:ind w:firstLine="0"/>
            </w:pPr>
            <w:r>
              <w:t>Simrill</w:t>
            </w:r>
          </w:p>
        </w:tc>
      </w:tr>
      <w:tr w:rsidR="004A470E" w:rsidRPr="004A470E" w:rsidTr="004A470E">
        <w:tc>
          <w:tcPr>
            <w:tcW w:w="2179" w:type="dxa"/>
            <w:shd w:val="clear" w:color="auto" w:fill="auto"/>
          </w:tcPr>
          <w:p w:rsidR="004A470E" w:rsidRPr="004A470E" w:rsidRDefault="004A470E" w:rsidP="004A470E">
            <w:pPr>
              <w:ind w:firstLine="0"/>
            </w:pPr>
            <w:r>
              <w:t>Sottile</w:t>
            </w:r>
          </w:p>
        </w:tc>
        <w:tc>
          <w:tcPr>
            <w:tcW w:w="2179" w:type="dxa"/>
            <w:shd w:val="clear" w:color="auto" w:fill="auto"/>
          </w:tcPr>
          <w:p w:rsidR="004A470E" w:rsidRPr="004A470E" w:rsidRDefault="004A470E" w:rsidP="004A470E">
            <w:pPr>
              <w:ind w:firstLine="0"/>
            </w:pPr>
            <w:r>
              <w:t>Spires</w:t>
            </w:r>
          </w:p>
        </w:tc>
        <w:tc>
          <w:tcPr>
            <w:tcW w:w="2180" w:type="dxa"/>
            <w:shd w:val="clear" w:color="auto" w:fill="auto"/>
          </w:tcPr>
          <w:p w:rsidR="004A470E" w:rsidRPr="004A470E" w:rsidRDefault="004A470E" w:rsidP="004A470E">
            <w:pPr>
              <w:ind w:firstLine="0"/>
            </w:pPr>
            <w:r>
              <w:t>Stavrinakis</w:t>
            </w:r>
          </w:p>
        </w:tc>
      </w:tr>
      <w:tr w:rsidR="004A470E" w:rsidRPr="004A470E" w:rsidTr="004A470E">
        <w:tc>
          <w:tcPr>
            <w:tcW w:w="2179" w:type="dxa"/>
            <w:shd w:val="clear" w:color="auto" w:fill="auto"/>
          </w:tcPr>
          <w:p w:rsidR="004A470E" w:rsidRPr="004A470E" w:rsidRDefault="004A470E" w:rsidP="004A470E">
            <w:pPr>
              <w:ind w:firstLine="0"/>
            </w:pPr>
            <w:r>
              <w:t>Stringer</w:t>
            </w:r>
          </w:p>
        </w:tc>
        <w:tc>
          <w:tcPr>
            <w:tcW w:w="2179" w:type="dxa"/>
            <w:shd w:val="clear" w:color="auto" w:fill="auto"/>
          </w:tcPr>
          <w:p w:rsidR="004A470E" w:rsidRPr="004A470E" w:rsidRDefault="004A470E" w:rsidP="004A470E">
            <w:pPr>
              <w:ind w:firstLine="0"/>
            </w:pPr>
            <w:r>
              <w:t>Tallon</w:t>
            </w:r>
          </w:p>
        </w:tc>
        <w:tc>
          <w:tcPr>
            <w:tcW w:w="2180" w:type="dxa"/>
            <w:shd w:val="clear" w:color="auto" w:fill="auto"/>
          </w:tcPr>
          <w:p w:rsidR="004A470E" w:rsidRPr="004A470E" w:rsidRDefault="004A470E" w:rsidP="004A470E">
            <w:pPr>
              <w:ind w:firstLine="0"/>
            </w:pPr>
            <w:r>
              <w:t>Taylor</w:t>
            </w:r>
          </w:p>
        </w:tc>
      </w:tr>
      <w:tr w:rsidR="004A470E" w:rsidRPr="004A470E" w:rsidTr="004A470E">
        <w:tc>
          <w:tcPr>
            <w:tcW w:w="2179" w:type="dxa"/>
            <w:shd w:val="clear" w:color="auto" w:fill="auto"/>
          </w:tcPr>
          <w:p w:rsidR="004A470E" w:rsidRPr="004A470E" w:rsidRDefault="004A470E" w:rsidP="004A470E">
            <w:pPr>
              <w:ind w:firstLine="0"/>
            </w:pPr>
            <w:r>
              <w:t>Thayer</w:t>
            </w:r>
          </w:p>
        </w:tc>
        <w:tc>
          <w:tcPr>
            <w:tcW w:w="2179" w:type="dxa"/>
            <w:shd w:val="clear" w:color="auto" w:fill="auto"/>
          </w:tcPr>
          <w:p w:rsidR="004A470E" w:rsidRPr="004A470E" w:rsidRDefault="004A470E" w:rsidP="004A470E">
            <w:pPr>
              <w:ind w:firstLine="0"/>
            </w:pPr>
            <w:r>
              <w:t>Tinkler</w:t>
            </w:r>
          </w:p>
        </w:tc>
        <w:tc>
          <w:tcPr>
            <w:tcW w:w="2180" w:type="dxa"/>
            <w:shd w:val="clear" w:color="auto" w:fill="auto"/>
          </w:tcPr>
          <w:p w:rsidR="004A470E" w:rsidRPr="004A470E" w:rsidRDefault="004A470E" w:rsidP="004A470E">
            <w:pPr>
              <w:ind w:firstLine="0"/>
            </w:pPr>
            <w:r>
              <w:t>Toole</w:t>
            </w:r>
          </w:p>
        </w:tc>
      </w:tr>
      <w:tr w:rsidR="004A470E" w:rsidRPr="004A470E" w:rsidTr="004A470E">
        <w:tc>
          <w:tcPr>
            <w:tcW w:w="2179" w:type="dxa"/>
            <w:shd w:val="clear" w:color="auto" w:fill="auto"/>
          </w:tcPr>
          <w:p w:rsidR="004A470E" w:rsidRPr="004A470E" w:rsidRDefault="004A470E" w:rsidP="004A470E">
            <w:pPr>
              <w:keepNext/>
              <w:ind w:firstLine="0"/>
            </w:pPr>
            <w:r>
              <w:t>Weeks</w:t>
            </w:r>
          </w:p>
        </w:tc>
        <w:tc>
          <w:tcPr>
            <w:tcW w:w="2179" w:type="dxa"/>
            <w:shd w:val="clear" w:color="auto" w:fill="auto"/>
          </w:tcPr>
          <w:p w:rsidR="004A470E" w:rsidRPr="004A470E" w:rsidRDefault="004A470E" w:rsidP="004A470E">
            <w:pPr>
              <w:keepNext/>
              <w:ind w:firstLine="0"/>
            </w:pPr>
            <w:r>
              <w:t>White</w:t>
            </w:r>
          </w:p>
        </w:tc>
        <w:tc>
          <w:tcPr>
            <w:tcW w:w="2180" w:type="dxa"/>
            <w:shd w:val="clear" w:color="auto" w:fill="auto"/>
          </w:tcPr>
          <w:p w:rsidR="004A470E" w:rsidRPr="004A470E" w:rsidRDefault="004A470E" w:rsidP="004A470E">
            <w:pPr>
              <w:keepNext/>
              <w:ind w:firstLine="0"/>
            </w:pPr>
            <w:r>
              <w:t>Whitmire</w:t>
            </w:r>
          </w:p>
        </w:tc>
      </w:tr>
      <w:tr w:rsidR="004A470E" w:rsidRPr="004A470E" w:rsidTr="004A470E">
        <w:tc>
          <w:tcPr>
            <w:tcW w:w="2179" w:type="dxa"/>
            <w:shd w:val="clear" w:color="auto" w:fill="auto"/>
          </w:tcPr>
          <w:p w:rsidR="004A470E" w:rsidRPr="004A470E" w:rsidRDefault="004A470E" w:rsidP="004A470E">
            <w:pPr>
              <w:keepNext/>
              <w:ind w:firstLine="0"/>
            </w:pPr>
            <w:r>
              <w:t>Williams</w:t>
            </w:r>
          </w:p>
        </w:tc>
        <w:tc>
          <w:tcPr>
            <w:tcW w:w="2179" w:type="dxa"/>
            <w:shd w:val="clear" w:color="auto" w:fill="auto"/>
          </w:tcPr>
          <w:p w:rsidR="004A470E" w:rsidRPr="004A470E" w:rsidRDefault="004A470E" w:rsidP="004A470E">
            <w:pPr>
              <w:keepNext/>
              <w:ind w:firstLine="0"/>
            </w:pPr>
            <w:r>
              <w:t>Willis</w:t>
            </w:r>
          </w:p>
        </w:tc>
        <w:tc>
          <w:tcPr>
            <w:tcW w:w="2180" w:type="dxa"/>
            <w:shd w:val="clear" w:color="auto" w:fill="auto"/>
          </w:tcPr>
          <w:p w:rsidR="004A470E" w:rsidRPr="004A470E" w:rsidRDefault="004A470E" w:rsidP="004A470E">
            <w:pPr>
              <w:keepNext/>
              <w:ind w:firstLine="0"/>
            </w:pPr>
            <w:r>
              <w:t>Yow</w:t>
            </w:r>
          </w:p>
        </w:tc>
      </w:tr>
    </w:tbl>
    <w:p w:rsidR="004A470E" w:rsidRDefault="004A470E" w:rsidP="004A470E"/>
    <w:p w:rsidR="004A470E" w:rsidRDefault="004A470E" w:rsidP="004A470E">
      <w:pPr>
        <w:jc w:val="center"/>
        <w:rPr>
          <w:b/>
        </w:rPr>
      </w:pPr>
      <w:r w:rsidRPr="004A470E">
        <w:rPr>
          <w:b/>
        </w:rPr>
        <w:t>Total--81</w:t>
      </w:r>
    </w:p>
    <w:p w:rsidR="004A470E" w:rsidRDefault="004A470E" w:rsidP="004A470E">
      <w:pPr>
        <w:jc w:val="center"/>
        <w:rPr>
          <w:b/>
        </w:rPr>
      </w:pPr>
    </w:p>
    <w:p w:rsidR="004A470E" w:rsidRDefault="004A470E" w:rsidP="004A470E">
      <w:pPr>
        <w:ind w:firstLine="0"/>
      </w:pPr>
      <w:r w:rsidRPr="004A470E">
        <w:t xml:space="preserve"> </w:t>
      </w:r>
      <w:r>
        <w:t>Those who voted in the negative are:</w:t>
      </w:r>
    </w:p>
    <w:p w:rsidR="004A470E" w:rsidRDefault="004A470E" w:rsidP="004A470E"/>
    <w:p w:rsidR="004A470E" w:rsidRDefault="004A470E" w:rsidP="004A470E">
      <w:pPr>
        <w:jc w:val="center"/>
        <w:rPr>
          <w:b/>
        </w:rPr>
      </w:pPr>
      <w:r w:rsidRPr="004A470E">
        <w:rPr>
          <w:b/>
        </w:rPr>
        <w:t>Total--0</w:t>
      </w:r>
    </w:p>
    <w:p w:rsidR="004A470E" w:rsidRDefault="004A470E" w:rsidP="004A470E">
      <w:pPr>
        <w:jc w:val="center"/>
        <w:rPr>
          <w:b/>
        </w:rPr>
      </w:pPr>
    </w:p>
    <w:p w:rsidR="007845CE" w:rsidRDefault="004A470E" w:rsidP="004A470E">
      <w:r>
        <w:t xml:space="preserve">So, the Bill was read the second time and ordered to third reading.  </w:t>
      </w:r>
    </w:p>
    <w:p w:rsidR="007845CE" w:rsidRDefault="007845CE" w:rsidP="004A470E"/>
    <w:p w:rsidR="003C4A0F" w:rsidRDefault="003C4A0F">
      <w:pPr>
        <w:ind w:firstLine="0"/>
        <w:jc w:val="left"/>
        <w:rPr>
          <w:b/>
        </w:rPr>
      </w:pPr>
    </w:p>
    <w:p w:rsidR="007845CE" w:rsidRDefault="007845CE">
      <w:pPr>
        <w:ind w:firstLine="0"/>
        <w:jc w:val="left"/>
        <w:rPr>
          <w:b/>
        </w:rPr>
      </w:pPr>
    </w:p>
    <w:p w:rsidR="007845CE" w:rsidRDefault="007845CE" w:rsidP="004A470E">
      <w:pPr>
        <w:keepNext/>
        <w:jc w:val="center"/>
        <w:rPr>
          <w:b/>
        </w:rPr>
      </w:pPr>
    </w:p>
    <w:p w:rsidR="007845CE" w:rsidRDefault="007845CE" w:rsidP="004A470E">
      <w:pPr>
        <w:keepNext/>
        <w:jc w:val="center"/>
        <w:rPr>
          <w:b/>
        </w:rPr>
      </w:pPr>
    </w:p>
    <w:p w:rsidR="007845CE" w:rsidRPr="007845CE" w:rsidRDefault="007845CE" w:rsidP="007845CE">
      <w:pPr>
        <w:jc w:val="right"/>
        <w:rPr>
          <w:b/>
        </w:rPr>
      </w:pPr>
      <w:r w:rsidRPr="007845CE">
        <w:rPr>
          <w:b/>
        </w:rPr>
        <w:t>Printed Page 3181 . . . . . Tuesday, May 3, 2016</w:t>
      </w:r>
    </w:p>
    <w:p w:rsidR="007845CE" w:rsidRDefault="007845CE">
      <w:pPr>
        <w:ind w:firstLine="0"/>
        <w:jc w:val="left"/>
        <w:rPr>
          <w:b/>
        </w:rPr>
      </w:pPr>
    </w:p>
    <w:p w:rsidR="004A470E" w:rsidRDefault="004A470E" w:rsidP="004A470E">
      <w:pPr>
        <w:keepNext/>
        <w:jc w:val="center"/>
        <w:rPr>
          <w:b/>
        </w:rPr>
      </w:pPr>
      <w:r w:rsidRPr="004A470E">
        <w:rPr>
          <w:b/>
        </w:rPr>
        <w:t>SENT TO THE SENATE</w:t>
      </w:r>
    </w:p>
    <w:p w:rsidR="004A470E" w:rsidRDefault="004A470E" w:rsidP="004A470E">
      <w:r>
        <w:t>The following Bill was taken up, read the third time, and ordered sent to the Senate:</w:t>
      </w:r>
    </w:p>
    <w:p w:rsidR="004A470E" w:rsidRDefault="004A470E" w:rsidP="004A470E">
      <w:bookmarkStart w:id="37" w:name="include_clip_start_79"/>
      <w:bookmarkEnd w:id="37"/>
    </w:p>
    <w:p w:rsidR="004A470E" w:rsidRDefault="004A470E" w:rsidP="004A470E">
      <w:r>
        <w:t>H. 5245 -- Reps. Tallon, Bannister, J. E. Smith, Finlay, Anthony, Bernstein, Bales, Bingham, Clary, Cole, Delleney, Forrester, Henderson, Herbkersman, Pope, G. M. Smith and Alexander: A BILL TO AMEND THE CODE OF LAWS OF SOUTH CAROLINA, 1976, BY ADDING SECTION 61-4-945 SO AS TO PROVIDE THAT A MANUFACTURER, BREWER, IMPORTER, OR RETAILER MAY OFFER OR SPONSOR CERTAIN COUPONS AND REBATES TO A CONSUMER FOR THE PURCHASE OF BEER, TO PROVIDE THAT A WHOLESALER IS PROHIBITED FROM PARTICIPATING IN THE PROCUREMENT, REDEMPTION, OR OTHER COSTS ASSOCIATED FOR ANY COUPON OR REBATE FOR BEER, AND TO PROVIDE THAT A BEER MANUFACTURER OR WHOLESALER IS PROHIBITED FROM OFFERING PAPER INSTANT REDEEMABLE COUPONS AND SCANBACK COUPONS FOR BEER IN THIS STATE.</w:t>
      </w:r>
    </w:p>
    <w:p w:rsidR="004A470E" w:rsidRDefault="004A470E" w:rsidP="004A470E">
      <w:bookmarkStart w:id="38" w:name="include_clip_end_79"/>
      <w:bookmarkEnd w:id="38"/>
    </w:p>
    <w:p w:rsidR="004A470E" w:rsidRDefault="004A470E" w:rsidP="004A470E">
      <w:pPr>
        <w:keepNext/>
        <w:jc w:val="center"/>
        <w:rPr>
          <w:b/>
        </w:rPr>
      </w:pPr>
      <w:r w:rsidRPr="004A470E">
        <w:rPr>
          <w:b/>
        </w:rPr>
        <w:t>S. 338--REQUESTS FOR DEBATE</w:t>
      </w:r>
    </w:p>
    <w:p w:rsidR="004A470E" w:rsidRDefault="004A470E" w:rsidP="004A470E">
      <w:pPr>
        <w:keepNext/>
      </w:pPr>
      <w:r>
        <w:t>The following Bill was taken up:</w:t>
      </w:r>
    </w:p>
    <w:p w:rsidR="004A470E" w:rsidRDefault="004A470E" w:rsidP="004A470E">
      <w:pPr>
        <w:keepNext/>
      </w:pPr>
      <w:bookmarkStart w:id="39" w:name="include_clip_start_81"/>
      <w:bookmarkEnd w:id="39"/>
    </w:p>
    <w:p w:rsidR="004A470E" w:rsidRDefault="004A470E" w:rsidP="004A470E">
      <w:r>
        <w:t>S. 338 -- Senators S. Martin and Bryant: A BILL TO AMEND ARTICLE 1, CHAPTER 13, TITLE 24 OF THE 1976 CODE, RELATING TO GENERAL PROVISIONS REGARDING PRISONERS, BY ADDING SECTION 24-13-180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4A470E" w:rsidRDefault="004A470E" w:rsidP="004A470E">
      <w:bookmarkStart w:id="40" w:name="include_clip_end_81"/>
      <w:bookmarkEnd w:id="40"/>
    </w:p>
    <w:p w:rsidR="004A470E" w:rsidRDefault="004A470E" w:rsidP="004A470E">
      <w:r>
        <w:t>Rep. HORNE explained the Bill.</w:t>
      </w:r>
    </w:p>
    <w:p w:rsidR="007845CE" w:rsidRDefault="007845CE">
      <w:pPr>
        <w:ind w:firstLine="0"/>
        <w:jc w:val="left"/>
      </w:pPr>
    </w:p>
    <w:p w:rsidR="007845CE" w:rsidRDefault="007845CE">
      <w:pPr>
        <w:ind w:firstLine="0"/>
        <w:jc w:val="left"/>
      </w:pPr>
    </w:p>
    <w:p w:rsidR="007845CE" w:rsidRDefault="007845CE">
      <w:pPr>
        <w:ind w:firstLine="0"/>
        <w:jc w:val="left"/>
      </w:pPr>
    </w:p>
    <w:p w:rsidR="007845CE" w:rsidRDefault="007845CE" w:rsidP="004A470E"/>
    <w:p w:rsidR="007845CE" w:rsidRPr="007845CE" w:rsidRDefault="007845CE" w:rsidP="007845CE">
      <w:pPr>
        <w:jc w:val="right"/>
        <w:rPr>
          <w:b/>
        </w:rPr>
      </w:pPr>
      <w:r w:rsidRPr="007845CE">
        <w:rPr>
          <w:b/>
        </w:rPr>
        <w:t>Printed Page 3182 . . . . . Tuesday, May 3, 2016</w:t>
      </w:r>
    </w:p>
    <w:p w:rsidR="007845CE" w:rsidRDefault="007845CE">
      <w:pPr>
        <w:ind w:firstLine="0"/>
        <w:jc w:val="left"/>
      </w:pPr>
    </w:p>
    <w:p w:rsidR="004A470E" w:rsidRDefault="004A470E" w:rsidP="004A470E">
      <w:r>
        <w:t>Reps. ROBINSON-SIMPSON, NORMAN, RUTHERFORD, TALLON, DILLARD, BEDINGFIELD, GILLIARD, BAMBERG, OTT, KIRBY, ANTHONY, DOUGLAS, KNIGHT, JEFFERSON, M. S. MCLEOD, YOW, FRY and H. A. CRAWFORD requested debate on the Bill.</w:t>
      </w:r>
    </w:p>
    <w:p w:rsidR="004A470E" w:rsidRDefault="004A470E" w:rsidP="004A470E"/>
    <w:p w:rsidR="004A470E" w:rsidRDefault="004A470E" w:rsidP="004A470E">
      <w:pPr>
        <w:keepNext/>
        <w:jc w:val="center"/>
        <w:rPr>
          <w:b/>
        </w:rPr>
      </w:pPr>
      <w:r w:rsidRPr="004A470E">
        <w:rPr>
          <w:b/>
        </w:rPr>
        <w:t>S. 788--AMENDED AND ORDERED TO THIRD READING</w:t>
      </w:r>
    </w:p>
    <w:p w:rsidR="004A470E" w:rsidRDefault="004A470E" w:rsidP="004A470E">
      <w:pPr>
        <w:keepNext/>
      </w:pPr>
      <w:r>
        <w:t>The following Bill was taken up:</w:t>
      </w:r>
    </w:p>
    <w:p w:rsidR="004A470E" w:rsidRDefault="004A470E" w:rsidP="004A470E">
      <w:pPr>
        <w:keepNext/>
      </w:pPr>
      <w:bookmarkStart w:id="41" w:name="include_clip_start_85"/>
      <w:bookmarkEnd w:id="41"/>
    </w:p>
    <w:p w:rsidR="004A470E" w:rsidRDefault="004A470E" w:rsidP="004A470E">
      <w:r>
        <w:t>S. 788 -- Senator Campsen: A BILL TO AMEND SECTION 48-39-150, AS AMENDED, CODE OF LAWS OF SOUTH CAROLINA, 1976, RELATING TO THE APPROVAL OF PERMITS TO ALTER CRITICAL AREAS, SO AS TO ENACT THE "MANAGED TIDAL IMPOUNDMENT PRESERVATION ACT", BY EXEMPTING PROPERTY THAT IS DEEMED ELIGIBLE UNDER A UNITED STATES ARMY CORP OF ENGINEERS' GENERAL PERMIT FROM PERMITTING REQUIREMENTS IN CERTAIN CIRCUMSTANCES AND GRANTING ENFORCEMENT AUTHORITY TO THE COASTAL DIVISION OF THE SOUTH CAROLINA DEPARTMENT OF HEALTH AND ENVIRONMENTAL CONTROL.</w:t>
      </w:r>
    </w:p>
    <w:p w:rsidR="004A470E" w:rsidRDefault="004A470E" w:rsidP="004A470E"/>
    <w:p w:rsidR="004A470E" w:rsidRPr="000E2833" w:rsidRDefault="004A470E" w:rsidP="004A470E">
      <w:r w:rsidRPr="000E2833">
        <w:t>The Committee on Agriculture, Natural Resources and Environmental Affairs proposed the following Amendment No. 1</w:t>
      </w:r>
      <w:r w:rsidR="003C4A0F">
        <w:t xml:space="preserve"> to </w:t>
      </w:r>
      <w:r w:rsidRPr="000E2833">
        <w:t>S. 788 (COUNCIL\NBD\788C001.NBD.CZ16), which was adopted:</w:t>
      </w:r>
    </w:p>
    <w:p w:rsidR="004A470E" w:rsidRPr="000E2833" w:rsidRDefault="004A470E" w:rsidP="004A470E">
      <w:r w:rsidRPr="000E2833">
        <w:t>Amend the bill, as and if amended, by striking SECTION 3 in its entirety.</w:t>
      </w:r>
      <w:bookmarkStart w:id="42" w:name="temp"/>
      <w:bookmarkEnd w:id="42"/>
    </w:p>
    <w:p w:rsidR="004A470E" w:rsidRPr="000E2833" w:rsidRDefault="004A470E" w:rsidP="004A470E">
      <w:r w:rsidRPr="000E2833">
        <w:t>Renumber sections to conform.</w:t>
      </w:r>
    </w:p>
    <w:p w:rsidR="004A470E" w:rsidRDefault="004A470E" w:rsidP="004A470E">
      <w:r w:rsidRPr="000E2833">
        <w:t>Amend title to conform.</w:t>
      </w:r>
    </w:p>
    <w:p w:rsidR="004A470E" w:rsidRDefault="004A470E" w:rsidP="004A470E"/>
    <w:p w:rsidR="004A470E" w:rsidRDefault="004A470E" w:rsidP="004A470E">
      <w:r>
        <w:t>Rep. OTT explained the amendment.</w:t>
      </w:r>
    </w:p>
    <w:p w:rsidR="004A470E" w:rsidRDefault="004A470E" w:rsidP="004A470E">
      <w:r>
        <w:t>The amendment was then adopted.</w:t>
      </w:r>
    </w:p>
    <w:p w:rsidR="004A470E" w:rsidRDefault="004A470E" w:rsidP="004A470E"/>
    <w:p w:rsidR="004A470E" w:rsidRDefault="004A470E" w:rsidP="004A470E">
      <w:r>
        <w:t>The question then recurred to the passage of the Bill.</w:t>
      </w:r>
    </w:p>
    <w:p w:rsidR="004A470E" w:rsidRDefault="004A470E" w:rsidP="004A470E"/>
    <w:p w:rsidR="004A470E" w:rsidRDefault="004A470E" w:rsidP="004A470E">
      <w:r>
        <w:t xml:space="preserve">The yeas and nays were taken resulting as follows: </w:t>
      </w:r>
    </w:p>
    <w:p w:rsidR="004A470E" w:rsidRDefault="004A470E" w:rsidP="004A470E">
      <w:pPr>
        <w:jc w:val="center"/>
      </w:pPr>
      <w:r>
        <w:t xml:space="preserve"> </w:t>
      </w:r>
      <w:bookmarkStart w:id="43" w:name="vote_start90"/>
      <w:bookmarkEnd w:id="43"/>
      <w:r>
        <w:t>Yeas 104; Nays 0</w:t>
      </w:r>
    </w:p>
    <w:p w:rsidR="004A470E" w:rsidRDefault="004A470E" w:rsidP="004A470E">
      <w:pPr>
        <w:jc w:val="center"/>
      </w:pPr>
    </w:p>
    <w:p w:rsidR="004A470E" w:rsidRDefault="004A470E" w:rsidP="004A470E">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4A470E" w:rsidRPr="004A470E" w:rsidTr="007845CE">
        <w:tc>
          <w:tcPr>
            <w:tcW w:w="2179" w:type="dxa"/>
            <w:shd w:val="clear" w:color="auto" w:fill="auto"/>
          </w:tcPr>
          <w:p w:rsidR="004A470E" w:rsidRPr="004A470E" w:rsidRDefault="004A470E" w:rsidP="004A470E">
            <w:pPr>
              <w:keepNext/>
              <w:ind w:firstLine="0"/>
            </w:pPr>
            <w:r>
              <w:t>Alexander</w:t>
            </w:r>
          </w:p>
        </w:tc>
        <w:tc>
          <w:tcPr>
            <w:tcW w:w="2179" w:type="dxa"/>
            <w:shd w:val="clear" w:color="auto" w:fill="auto"/>
          </w:tcPr>
          <w:p w:rsidR="004A470E" w:rsidRPr="004A470E" w:rsidRDefault="004A470E" w:rsidP="004A470E">
            <w:pPr>
              <w:keepNext/>
              <w:ind w:firstLine="0"/>
            </w:pPr>
            <w:r>
              <w:t>Anderson</w:t>
            </w:r>
          </w:p>
        </w:tc>
        <w:tc>
          <w:tcPr>
            <w:tcW w:w="2180" w:type="dxa"/>
            <w:shd w:val="clear" w:color="auto" w:fill="auto"/>
          </w:tcPr>
          <w:p w:rsidR="004A470E" w:rsidRPr="004A470E" w:rsidRDefault="004A470E" w:rsidP="004A470E">
            <w:pPr>
              <w:keepNext/>
              <w:ind w:firstLine="0"/>
            </w:pPr>
            <w:r>
              <w:t>Anthony</w:t>
            </w:r>
          </w:p>
        </w:tc>
      </w:tr>
      <w:tr w:rsidR="004A470E" w:rsidRPr="004A470E" w:rsidTr="007845CE">
        <w:tc>
          <w:tcPr>
            <w:tcW w:w="2179" w:type="dxa"/>
            <w:shd w:val="clear" w:color="auto" w:fill="auto"/>
          </w:tcPr>
          <w:p w:rsidR="004A470E" w:rsidRPr="004A470E" w:rsidRDefault="004A470E" w:rsidP="004A470E">
            <w:pPr>
              <w:ind w:firstLine="0"/>
            </w:pPr>
            <w:r>
              <w:t>Atwater</w:t>
            </w:r>
          </w:p>
        </w:tc>
        <w:tc>
          <w:tcPr>
            <w:tcW w:w="2179" w:type="dxa"/>
            <w:shd w:val="clear" w:color="auto" w:fill="auto"/>
          </w:tcPr>
          <w:p w:rsidR="004A470E" w:rsidRPr="004A470E" w:rsidRDefault="004A470E" w:rsidP="004A470E">
            <w:pPr>
              <w:ind w:firstLine="0"/>
            </w:pPr>
            <w:r>
              <w:t>Bales</w:t>
            </w:r>
          </w:p>
        </w:tc>
        <w:tc>
          <w:tcPr>
            <w:tcW w:w="2180" w:type="dxa"/>
            <w:shd w:val="clear" w:color="auto" w:fill="auto"/>
          </w:tcPr>
          <w:p w:rsidR="004A470E" w:rsidRPr="004A470E" w:rsidRDefault="004A470E" w:rsidP="004A470E">
            <w:pPr>
              <w:ind w:firstLine="0"/>
            </w:pPr>
            <w:r>
              <w:t>Ballentine</w:t>
            </w:r>
          </w:p>
        </w:tc>
      </w:tr>
    </w:tbl>
    <w:p w:rsidR="007845CE" w:rsidRDefault="007845CE"/>
    <w:p w:rsidR="007845CE" w:rsidRDefault="007845CE"/>
    <w:p w:rsidR="007845CE" w:rsidRPr="007845CE" w:rsidRDefault="007845CE" w:rsidP="007845CE">
      <w:pPr>
        <w:jc w:val="right"/>
        <w:rPr>
          <w:b/>
        </w:rPr>
      </w:pPr>
      <w:r w:rsidRPr="007845CE">
        <w:rPr>
          <w:b/>
        </w:rPr>
        <w:t>Printed Page 3183 . . . . . Tuesday, May 3, 2016</w:t>
      </w:r>
    </w:p>
    <w:p w:rsidR="007845CE" w:rsidRDefault="007845CE">
      <w:pPr>
        <w:ind w:firstLine="0"/>
        <w:jc w:val="left"/>
      </w:pPr>
    </w:p>
    <w:p w:rsidR="007845CE" w:rsidRDefault="007845CE"/>
    <w:tbl>
      <w:tblPr>
        <w:tblW w:w="6538" w:type="dxa"/>
        <w:tblLayout w:type="fixed"/>
        <w:tblLook w:val="0000" w:firstRow="0" w:lastRow="0" w:firstColumn="0" w:lastColumn="0" w:noHBand="0" w:noVBand="0"/>
      </w:tblPr>
      <w:tblGrid>
        <w:gridCol w:w="2179"/>
        <w:gridCol w:w="2179"/>
        <w:gridCol w:w="2180"/>
      </w:tblGrid>
      <w:tr w:rsidR="004A470E" w:rsidRPr="004A470E" w:rsidTr="007845CE">
        <w:tc>
          <w:tcPr>
            <w:tcW w:w="2179" w:type="dxa"/>
            <w:shd w:val="clear" w:color="auto" w:fill="auto"/>
          </w:tcPr>
          <w:p w:rsidR="004A470E" w:rsidRPr="004A470E" w:rsidRDefault="004A470E" w:rsidP="004A470E">
            <w:pPr>
              <w:ind w:firstLine="0"/>
            </w:pPr>
            <w:r>
              <w:t>Bamberg</w:t>
            </w:r>
          </w:p>
        </w:tc>
        <w:tc>
          <w:tcPr>
            <w:tcW w:w="2179" w:type="dxa"/>
            <w:shd w:val="clear" w:color="auto" w:fill="auto"/>
          </w:tcPr>
          <w:p w:rsidR="004A470E" w:rsidRPr="004A470E" w:rsidRDefault="004A470E" w:rsidP="004A470E">
            <w:pPr>
              <w:ind w:firstLine="0"/>
            </w:pPr>
            <w:r>
              <w:t>Bannister</w:t>
            </w:r>
          </w:p>
        </w:tc>
        <w:tc>
          <w:tcPr>
            <w:tcW w:w="2180" w:type="dxa"/>
            <w:shd w:val="clear" w:color="auto" w:fill="auto"/>
          </w:tcPr>
          <w:p w:rsidR="004A470E" w:rsidRPr="004A470E" w:rsidRDefault="004A470E" w:rsidP="004A470E">
            <w:pPr>
              <w:ind w:firstLine="0"/>
            </w:pPr>
            <w:r>
              <w:t>Bedingfield</w:t>
            </w:r>
          </w:p>
        </w:tc>
      </w:tr>
      <w:tr w:rsidR="004A470E" w:rsidRPr="004A470E" w:rsidTr="007845CE">
        <w:tc>
          <w:tcPr>
            <w:tcW w:w="2179" w:type="dxa"/>
            <w:shd w:val="clear" w:color="auto" w:fill="auto"/>
          </w:tcPr>
          <w:p w:rsidR="004A470E" w:rsidRPr="004A470E" w:rsidRDefault="004A470E" w:rsidP="004A470E">
            <w:pPr>
              <w:ind w:firstLine="0"/>
            </w:pPr>
            <w:r>
              <w:t>Bernstein</w:t>
            </w:r>
          </w:p>
        </w:tc>
        <w:tc>
          <w:tcPr>
            <w:tcW w:w="2179" w:type="dxa"/>
            <w:shd w:val="clear" w:color="auto" w:fill="auto"/>
          </w:tcPr>
          <w:p w:rsidR="004A470E" w:rsidRPr="004A470E" w:rsidRDefault="004A470E" w:rsidP="004A470E">
            <w:pPr>
              <w:ind w:firstLine="0"/>
            </w:pPr>
            <w:r>
              <w:t>Bingham</w:t>
            </w:r>
          </w:p>
        </w:tc>
        <w:tc>
          <w:tcPr>
            <w:tcW w:w="2180" w:type="dxa"/>
            <w:shd w:val="clear" w:color="auto" w:fill="auto"/>
          </w:tcPr>
          <w:p w:rsidR="004A470E" w:rsidRPr="004A470E" w:rsidRDefault="004A470E" w:rsidP="004A470E">
            <w:pPr>
              <w:ind w:firstLine="0"/>
            </w:pPr>
            <w:r>
              <w:t>Bradley</w:t>
            </w:r>
          </w:p>
        </w:tc>
      </w:tr>
      <w:tr w:rsidR="004A470E" w:rsidRPr="004A470E" w:rsidTr="007845CE">
        <w:tc>
          <w:tcPr>
            <w:tcW w:w="2179" w:type="dxa"/>
            <w:shd w:val="clear" w:color="auto" w:fill="auto"/>
          </w:tcPr>
          <w:p w:rsidR="004A470E" w:rsidRPr="004A470E" w:rsidRDefault="004A470E" w:rsidP="004A470E">
            <w:pPr>
              <w:ind w:firstLine="0"/>
            </w:pPr>
            <w:r>
              <w:t>G. A. Brown</w:t>
            </w:r>
          </w:p>
        </w:tc>
        <w:tc>
          <w:tcPr>
            <w:tcW w:w="2179" w:type="dxa"/>
            <w:shd w:val="clear" w:color="auto" w:fill="auto"/>
          </w:tcPr>
          <w:p w:rsidR="004A470E" w:rsidRPr="004A470E" w:rsidRDefault="004A470E" w:rsidP="004A470E">
            <w:pPr>
              <w:ind w:firstLine="0"/>
            </w:pPr>
            <w:r>
              <w:t>Burns</w:t>
            </w:r>
          </w:p>
        </w:tc>
        <w:tc>
          <w:tcPr>
            <w:tcW w:w="2180" w:type="dxa"/>
            <w:shd w:val="clear" w:color="auto" w:fill="auto"/>
          </w:tcPr>
          <w:p w:rsidR="004A470E" w:rsidRPr="004A470E" w:rsidRDefault="004A470E" w:rsidP="004A470E">
            <w:pPr>
              <w:ind w:firstLine="0"/>
            </w:pPr>
            <w:r>
              <w:t>Chumley</w:t>
            </w:r>
          </w:p>
        </w:tc>
      </w:tr>
      <w:tr w:rsidR="004A470E" w:rsidRPr="004A470E" w:rsidTr="007845CE">
        <w:tc>
          <w:tcPr>
            <w:tcW w:w="2179" w:type="dxa"/>
            <w:shd w:val="clear" w:color="auto" w:fill="auto"/>
          </w:tcPr>
          <w:p w:rsidR="004A470E" w:rsidRPr="004A470E" w:rsidRDefault="004A470E" w:rsidP="004A470E">
            <w:pPr>
              <w:ind w:firstLine="0"/>
            </w:pPr>
            <w:r>
              <w:t>Clary</w:t>
            </w:r>
          </w:p>
        </w:tc>
        <w:tc>
          <w:tcPr>
            <w:tcW w:w="2179" w:type="dxa"/>
            <w:shd w:val="clear" w:color="auto" w:fill="auto"/>
          </w:tcPr>
          <w:p w:rsidR="004A470E" w:rsidRPr="004A470E" w:rsidRDefault="004A470E" w:rsidP="004A470E">
            <w:pPr>
              <w:ind w:firstLine="0"/>
            </w:pPr>
            <w:r>
              <w:t>Clemmons</w:t>
            </w:r>
          </w:p>
        </w:tc>
        <w:tc>
          <w:tcPr>
            <w:tcW w:w="2180" w:type="dxa"/>
            <w:shd w:val="clear" w:color="auto" w:fill="auto"/>
          </w:tcPr>
          <w:p w:rsidR="004A470E" w:rsidRPr="004A470E" w:rsidRDefault="004A470E" w:rsidP="004A470E">
            <w:pPr>
              <w:ind w:firstLine="0"/>
            </w:pPr>
            <w:r>
              <w:t>Clyburn</w:t>
            </w:r>
          </w:p>
        </w:tc>
      </w:tr>
      <w:tr w:rsidR="004A470E" w:rsidRPr="004A470E" w:rsidTr="007845CE">
        <w:tc>
          <w:tcPr>
            <w:tcW w:w="2179" w:type="dxa"/>
            <w:shd w:val="clear" w:color="auto" w:fill="auto"/>
          </w:tcPr>
          <w:p w:rsidR="004A470E" w:rsidRPr="004A470E" w:rsidRDefault="004A470E" w:rsidP="004A470E">
            <w:pPr>
              <w:ind w:firstLine="0"/>
            </w:pPr>
            <w:r>
              <w:t>Cobb-Hunter</w:t>
            </w:r>
          </w:p>
        </w:tc>
        <w:tc>
          <w:tcPr>
            <w:tcW w:w="2179" w:type="dxa"/>
            <w:shd w:val="clear" w:color="auto" w:fill="auto"/>
          </w:tcPr>
          <w:p w:rsidR="004A470E" w:rsidRPr="004A470E" w:rsidRDefault="004A470E" w:rsidP="004A470E">
            <w:pPr>
              <w:ind w:firstLine="0"/>
            </w:pPr>
            <w:r>
              <w:t>Cole</w:t>
            </w:r>
          </w:p>
        </w:tc>
        <w:tc>
          <w:tcPr>
            <w:tcW w:w="2180" w:type="dxa"/>
            <w:shd w:val="clear" w:color="auto" w:fill="auto"/>
          </w:tcPr>
          <w:p w:rsidR="004A470E" w:rsidRPr="004A470E" w:rsidRDefault="004A470E" w:rsidP="004A470E">
            <w:pPr>
              <w:ind w:firstLine="0"/>
            </w:pPr>
            <w:r>
              <w:t>Collins</w:t>
            </w:r>
          </w:p>
        </w:tc>
      </w:tr>
      <w:tr w:rsidR="004A470E" w:rsidRPr="004A470E" w:rsidTr="007845CE">
        <w:tc>
          <w:tcPr>
            <w:tcW w:w="2179" w:type="dxa"/>
            <w:shd w:val="clear" w:color="auto" w:fill="auto"/>
          </w:tcPr>
          <w:p w:rsidR="004A470E" w:rsidRPr="004A470E" w:rsidRDefault="004A470E" w:rsidP="004A470E">
            <w:pPr>
              <w:ind w:firstLine="0"/>
            </w:pPr>
            <w:r>
              <w:t>H. A. Crawford</w:t>
            </w:r>
          </w:p>
        </w:tc>
        <w:tc>
          <w:tcPr>
            <w:tcW w:w="2179" w:type="dxa"/>
            <w:shd w:val="clear" w:color="auto" w:fill="auto"/>
          </w:tcPr>
          <w:p w:rsidR="004A470E" w:rsidRPr="004A470E" w:rsidRDefault="004A470E" w:rsidP="004A470E">
            <w:pPr>
              <w:ind w:firstLine="0"/>
            </w:pPr>
            <w:r>
              <w:t>Crosby</w:t>
            </w:r>
          </w:p>
        </w:tc>
        <w:tc>
          <w:tcPr>
            <w:tcW w:w="2180" w:type="dxa"/>
            <w:shd w:val="clear" w:color="auto" w:fill="auto"/>
          </w:tcPr>
          <w:p w:rsidR="004A470E" w:rsidRPr="004A470E" w:rsidRDefault="004A470E" w:rsidP="004A470E">
            <w:pPr>
              <w:ind w:firstLine="0"/>
            </w:pPr>
            <w:r>
              <w:t>Daning</w:t>
            </w:r>
          </w:p>
        </w:tc>
      </w:tr>
      <w:tr w:rsidR="004A470E" w:rsidRPr="004A470E" w:rsidTr="007845CE">
        <w:tc>
          <w:tcPr>
            <w:tcW w:w="2179" w:type="dxa"/>
            <w:shd w:val="clear" w:color="auto" w:fill="auto"/>
          </w:tcPr>
          <w:p w:rsidR="004A470E" w:rsidRPr="004A470E" w:rsidRDefault="004A470E" w:rsidP="004A470E">
            <w:pPr>
              <w:ind w:firstLine="0"/>
            </w:pPr>
            <w:r>
              <w:t>Delleney</w:t>
            </w:r>
          </w:p>
        </w:tc>
        <w:tc>
          <w:tcPr>
            <w:tcW w:w="2179" w:type="dxa"/>
            <w:shd w:val="clear" w:color="auto" w:fill="auto"/>
          </w:tcPr>
          <w:p w:rsidR="004A470E" w:rsidRPr="004A470E" w:rsidRDefault="004A470E" w:rsidP="004A470E">
            <w:pPr>
              <w:ind w:firstLine="0"/>
            </w:pPr>
            <w:r>
              <w:t>Dillard</w:t>
            </w:r>
          </w:p>
        </w:tc>
        <w:tc>
          <w:tcPr>
            <w:tcW w:w="2180" w:type="dxa"/>
            <w:shd w:val="clear" w:color="auto" w:fill="auto"/>
          </w:tcPr>
          <w:p w:rsidR="004A470E" w:rsidRPr="004A470E" w:rsidRDefault="004A470E" w:rsidP="004A470E">
            <w:pPr>
              <w:ind w:firstLine="0"/>
            </w:pPr>
            <w:r>
              <w:t>Douglas</w:t>
            </w:r>
          </w:p>
        </w:tc>
      </w:tr>
      <w:tr w:rsidR="004A470E" w:rsidRPr="004A470E" w:rsidTr="007845CE">
        <w:tc>
          <w:tcPr>
            <w:tcW w:w="2179" w:type="dxa"/>
            <w:shd w:val="clear" w:color="auto" w:fill="auto"/>
          </w:tcPr>
          <w:p w:rsidR="004A470E" w:rsidRPr="004A470E" w:rsidRDefault="004A470E" w:rsidP="004A470E">
            <w:pPr>
              <w:ind w:firstLine="0"/>
            </w:pPr>
            <w:r>
              <w:t>Duckworth</w:t>
            </w:r>
          </w:p>
        </w:tc>
        <w:tc>
          <w:tcPr>
            <w:tcW w:w="2179" w:type="dxa"/>
            <w:shd w:val="clear" w:color="auto" w:fill="auto"/>
          </w:tcPr>
          <w:p w:rsidR="004A470E" w:rsidRPr="004A470E" w:rsidRDefault="004A470E" w:rsidP="004A470E">
            <w:pPr>
              <w:ind w:firstLine="0"/>
            </w:pPr>
            <w:r>
              <w:t>Finlay</w:t>
            </w:r>
          </w:p>
        </w:tc>
        <w:tc>
          <w:tcPr>
            <w:tcW w:w="2180" w:type="dxa"/>
            <w:shd w:val="clear" w:color="auto" w:fill="auto"/>
          </w:tcPr>
          <w:p w:rsidR="004A470E" w:rsidRPr="004A470E" w:rsidRDefault="004A470E" w:rsidP="004A470E">
            <w:pPr>
              <w:ind w:firstLine="0"/>
            </w:pPr>
            <w:r>
              <w:t>Forrester</w:t>
            </w:r>
          </w:p>
        </w:tc>
      </w:tr>
      <w:tr w:rsidR="004A470E" w:rsidRPr="004A470E" w:rsidTr="007845CE">
        <w:tc>
          <w:tcPr>
            <w:tcW w:w="2179" w:type="dxa"/>
            <w:shd w:val="clear" w:color="auto" w:fill="auto"/>
          </w:tcPr>
          <w:p w:rsidR="004A470E" w:rsidRPr="004A470E" w:rsidRDefault="004A470E" w:rsidP="004A470E">
            <w:pPr>
              <w:ind w:firstLine="0"/>
            </w:pPr>
            <w:r>
              <w:t>Fry</w:t>
            </w:r>
          </w:p>
        </w:tc>
        <w:tc>
          <w:tcPr>
            <w:tcW w:w="2179" w:type="dxa"/>
            <w:shd w:val="clear" w:color="auto" w:fill="auto"/>
          </w:tcPr>
          <w:p w:rsidR="004A470E" w:rsidRPr="004A470E" w:rsidRDefault="004A470E" w:rsidP="004A470E">
            <w:pPr>
              <w:ind w:firstLine="0"/>
            </w:pPr>
            <w:r>
              <w:t>Gagnon</w:t>
            </w:r>
          </w:p>
        </w:tc>
        <w:tc>
          <w:tcPr>
            <w:tcW w:w="2180" w:type="dxa"/>
            <w:shd w:val="clear" w:color="auto" w:fill="auto"/>
          </w:tcPr>
          <w:p w:rsidR="004A470E" w:rsidRPr="004A470E" w:rsidRDefault="004A470E" w:rsidP="004A470E">
            <w:pPr>
              <w:ind w:firstLine="0"/>
            </w:pPr>
            <w:r>
              <w:t>Gambrell</w:t>
            </w:r>
          </w:p>
        </w:tc>
      </w:tr>
      <w:tr w:rsidR="004A470E" w:rsidRPr="004A470E" w:rsidTr="007845CE">
        <w:tc>
          <w:tcPr>
            <w:tcW w:w="2179" w:type="dxa"/>
            <w:shd w:val="clear" w:color="auto" w:fill="auto"/>
          </w:tcPr>
          <w:p w:rsidR="004A470E" w:rsidRPr="004A470E" w:rsidRDefault="004A470E" w:rsidP="004A470E">
            <w:pPr>
              <w:ind w:firstLine="0"/>
            </w:pPr>
            <w:r>
              <w:t>George</w:t>
            </w:r>
          </w:p>
        </w:tc>
        <w:tc>
          <w:tcPr>
            <w:tcW w:w="2179" w:type="dxa"/>
            <w:shd w:val="clear" w:color="auto" w:fill="auto"/>
          </w:tcPr>
          <w:p w:rsidR="004A470E" w:rsidRPr="004A470E" w:rsidRDefault="004A470E" w:rsidP="004A470E">
            <w:pPr>
              <w:ind w:firstLine="0"/>
            </w:pPr>
            <w:r>
              <w:t>Gilliard</w:t>
            </w:r>
          </w:p>
        </w:tc>
        <w:tc>
          <w:tcPr>
            <w:tcW w:w="2180" w:type="dxa"/>
            <w:shd w:val="clear" w:color="auto" w:fill="auto"/>
          </w:tcPr>
          <w:p w:rsidR="004A470E" w:rsidRPr="004A470E" w:rsidRDefault="004A470E" w:rsidP="004A470E">
            <w:pPr>
              <w:ind w:firstLine="0"/>
            </w:pPr>
            <w:r>
              <w:t>Goldfinch</w:t>
            </w:r>
          </w:p>
        </w:tc>
      </w:tr>
      <w:tr w:rsidR="004A470E" w:rsidRPr="004A470E" w:rsidTr="007845CE">
        <w:tc>
          <w:tcPr>
            <w:tcW w:w="2179" w:type="dxa"/>
            <w:shd w:val="clear" w:color="auto" w:fill="auto"/>
          </w:tcPr>
          <w:p w:rsidR="004A470E" w:rsidRPr="004A470E" w:rsidRDefault="004A470E" w:rsidP="004A470E">
            <w:pPr>
              <w:ind w:firstLine="0"/>
            </w:pPr>
            <w:r>
              <w:t>Govan</w:t>
            </w:r>
          </w:p>
        </w:tc>
        <w:tc>
          <w:tcPr>
            <w:tcW w:w="2179" w:type="dxa"/>
            <w:shd w:val="clear" w:color="auto" w:fill="auto"/>
          </w:tcPr>
          <w:p w:rsidR="004A470E" w:rsidRPr="004A470E" w:rsidRDefault="004A470E" w:rsidP="004A470E">
            <w:pPr>
              <w:ind w:firstLine="0"/>
            </w:pPr>
            <w:r>
              <w:t>Hamilton</w:t>
            </w:r>
          </w:p>
        </w:tc>
        <w:tc>
          <w:tcPr>
            <w:tcW w:w="2180" w:type="dxa"/>
            <w:shd w:val="clear" w:color="auto" w:fill="auto"/>
          </w:tcPr>
          <w:p w:rsidR="004A470E" w:rsidRPr="004A470E" w:rsidRDefault="004A470E" w:rsidP="004A470E">
            <w:pPr>
              <w:ind w:firstLine="0"/>
            </w:pPr>
            <w:r>
              <w:t>Hardee</w:t>
            </w:r>
          </w:p>
        </w:tc>
      </w:tr>
      <w:tr w:rsidR="004A470E" w:rsidRPr="004A470E" w:rsidTr="007845CE">
        <w:tc>
          <w:tcPr>
            <w:tcW w:w="2179" w:type="dxa"/>
            <w:shd w:val="clear" w:color="auto" w:fill="auto"/>
          </w:tcPr>
          <w:p w:rsidR="004A470E" w:rsidRPr="004A470E" w:rsidRDefault="004A470E" w:rsidP="004A470E">
            <w:pPr>
              <w:ind w:firstLine="0"/>
            </w:pPr>
            <w:r>
              <w:t>Hart</w:t>
            </w:r>
          </w:p>
        </w:tc>
        <w:tc>
          <w:tcPr>
            <w:tcW w:w="2179" w:type="dxa"/>
            <w:shd w:val="clear" w:color="auto" w:fill="auto"/>
          </w:tcPr>
          <w:p w:rsidR="004A470E" w:rsidRPr="004A470E" w:rsidRDefault="004A470E" w:rsidP="004A470E">
            <w:pPr>
              <w:ind w:firstLine="0"/>
            </w:pPr>
            <w:r>
              <w:t>Hayes</w:t>
            </w:r>
          </w:p>
        </w:tc>
        <w:tc>
          <w:tcPr>
            <w:tcW w:w="2180" w:type="dxa"/>
            <w:shd w:val="clear" w:color="auto" w:fill="auto"/>
          </w:tcPr>
          <w:p w:rsidR="004A470E" w:rsidRPr="004A470E" w:rsidRDefault="004A470E" w:rsidP="004A470E">
            <w:pPr>
              <w:ind w:firstLine="0"/>
            </w:pPr>
            <w:r>
              <w:t>Henderson</w:t>
            </w:r>
          </w:p>
        </w:tc>
      </w:tr>
      <w:tr w:rsidR="004A470E" w:rsidRPr="004A470E" w:rsidTr="007845CE">
        <w:tc>
          <w:tcPr>
            <w:tcW w:w="2179" w:type="dxa"/>
            <w:shd w:val="clear" w:color="auto" w:fill="auto"/>
          </w:tcPr>
          <w:p w:rsidR="004A470E" w:rsidRPr="004A470E" w:rsidRDefault="004A470E" w:rsidP="004A470E">
            <w:pPr>
              <w:ind w:firstLine="0"/>
            </w:pPr>
            <w:r>
              <w:t>Henegan</w:t>
            </w:r>
          </w:p>
        </w:tc>
        <w:tc>
          <w:tcPr>
            <w:tcW w:w="2179" w:type="dxa"/>
            <w:shd w:val="clear" w:color="auto" w:fill="auto"/>
          </w:tcPr>
          <w:p w:rsidR="004A470E" w:rsidRPr="004A470E" w:rsidRDefault="004A470E" w:rsidP="004A470E">
            <w:pPr>
              <w:ind w:firstLine="0"/>
            </w:pPr>
            <w:r>
              <w:t>Herbkersman</w:t>
            </w:r>
          </w:p>
        </w:tc>
        <w:tc>
          <w:tcPr>
            <w:tcW w:w="2180" w:type="dxa"/>
            <w:shd w:val="clear" w:color="auto" w:fill="auto"/>
          </w:tcPr>
          <w:p w:rsidR="004A470E" w:rsidRPr="004A470E" w:rsidRDefault="004A470E" w:rsidP="004A470E">
            <w:pPr>
              <w:ind w:firstLine="0"/>
            </w:pPr>
            <w:r>
              <w:t>Hicks</w:t>
            </w:r>
          </w:p>
        </w:tc>
      </w:tr>
      <w:tr w:rsidR="004A470E" w:rsidRPr="004A470E" w:rsidTr="007845CE">
        <w:tc>
          <w:tcPr>
            <w:tcW w:w="2179" w:type="dxa"/>
            <w:shd w:val="clear" w:color="auto" w:fill="auto"/>
          </w:tcPr>
          <w:p w:rsidR="004A470E" w:rsidRPr="004A470E" w:rsidRDefault="004A470E" w:rsidP="004A470E">
            <w:pPr>
              <w:ind w:firstLine="0"/>
            </w:pPr>
            <w:r>
              <w:t>Hill</w:t>
            </w:r>
          </w:p>
        </w:tc>
        <w:tc>
          <w:tcPr>
            <w:tcW w:w="2179" w:type="dxa"/>
            <w:shd w:val="clear" w:color="auto" w:fill="auto"/>
          </w:tcPr>
          <w:p w:rsidR="004A470E" w:rsidRPr="004A470E" w:rsidRDefault="004A470E" w:rsidP="004A470E">
            <w:pPr>
              <w:ind w:firstLine="0"/>
            </w:pPr>
            <w:r>
              <w:t>Hiott</w:t>
            </w:r>
          </w:p>
        </w:tc>
        <w:tc>
          <w:tcPr>
            <w:tcW w:w="2180" w:type="dxa"/>
            <w:shd w:val="clear" w:color="auto" w:fill="auto"/>
          </w:tcPr>
          <w:p w:rsidR="004A470E" w:rsidRPr="004A470E" w:rsidRDefault="004A470E" w:rsidP="004A470E">
            <w:pPr>
              <w:ind w:firstLine="0"/>
            </w:pPr>
            <w:r>
              <w:t>Hixon</w:t>
            </w:r>
          </w:p>
        </w:tc>
      </w:tr>
      <w:tr w:rsidR="004A470E" w:rsidRPr="004A470E" w:rsidTr="007845CE">
        <w:tc>
          <w:tcPr>
            <w:tcW w:w="2179" w:type="dxa"/>
            <w:shd w:val="clear" w:color="auto" w:fill="auto"/>
          </w:tcPr>
          <w:p w:rsidR="004A470E" w:rsidRPr="004A470E" w:rsidRDefault="004A470E" w:rsidP="004A470E">
            <w:pPr>
              <w:ind w:firstLine="0"/>
            </w:pPr>
            <w:r>
              <w:t>Hodges</w:t>
            </w:r>
          </w:p>
        </w:tc>
        <w:tc>
          <w:tcPr>
            <w:tcW w:w="2179" w:type="dxa"/>
            <w:shd w:val="clear" w:color="auto" w:fill="auto"/>
          </w:tcPr>
          <w:p w:rsidR="004A470E" w:rsidRPr="004A470E" w:rsidRDefault="004A470E" w:rsidP="004A470E">
            <w:pPr>
              <w:ind w:firstLine="0"/>
            </w:pPr>
            <w:r>
              <w:t>Horne</w:t>
            </w:r>
          </w:p>
        </w:tc>
        <w:tc>
          <w:tcPr>
            <w:tcW w:w="2180" w:type="dxa"/>
            <w:shd w:val="clear" w:color="auto" w:fill="auto"/>
          </w:tcPr>
          <w:p w:rsidR="004A470E" w:rsidRPr="004A470E" w:rsidRDefault="004A470E" w:rsidP="004A470E">
            <w:pPr>
              <w:ind w:firstLine="0"/>
            </w:pPr>
            <w:r>
              <w:t>Hosey</w:t>
            </w:r>
          </w:p>
        </w:tc>
      </w:tr>
      <w:tr w:rsidR="004A470E" w:rsidRPr="004A470E" w:rsidTr="007845CE">
        <w:tc>
          <w:tcPr>
            <w:tcW w:w="2179" w:type="dxa"/>
            <w:shd w:val="clear" w:color="auto" w:fill="auto"/>
          </w:tcPr>
          <w:p w:rsidR="004A470E" w:rsidRPr="004A470E" w:rsidRDefault="004A470E" w:rsidP="004A470E">
            <w:pPr>
              <w:ind w:firstLine="0"/>
            </w:pPr>
            <w:r>
              <w:t>Huggins</w:t>
            </w:r>
          </w:p>
        </w:tc>
        <w:tc>
          <w:tcPr>
            <w:tcW w:w="2179" w:type="dxa"/>
            <w:shd w:val="clear" w:color="auto" w:fill="auto"/>
          </w:tcPr>
          <w:p w:rsidR="004A470E" w:rsidRPr="004A470E" w:rsidRDefault="004A470E" w:rsidP="004A470E">
            <w:pPr>
              <w:ind w:firstLine="0"/>
            </w:pPr>
            <w:r>
              <w:t>Jefferson</w:t>
            </w:r>
          </w:p>
        </w:tc>
        <w:tc>
          <w:tcPr>
            <w:tcW w:w="2180" w:type="dxa"/>
            <w:shd w:val="clear" w:color="auto" w:fill="auto"/>
          </w:tcPr>
          <w:p w:rsidR="004A470E" w:rsidRPr="004A470E" w:rsidRDefault="004A470E" w:rsidP="004A470E">
            <w:pPr>
              <w:ind w:firstLine="0"/>
            </w:pPr>
            <w:r>
              <w:t>Johnson</w:t>
            </w:r>
          </w:p>
        </w:tc>
      </w:tr>
      <w:tr w:rsidR="004A470E" w:rsidRPr="004A470E" w:rsidTr="007845CE">
        <w:tc>
          <w:tcPr>
            <w:tcW w:w="2179" w:type="dxa"/>
            <w:shd w:val="clear" w:color="auto" w:fill="auto"/>
          </w:tcPr>
          <w:p w:rsidR="004A470E" w:rsidRPr="004A470E" w:rsidRDefault="004A470E" w:rsidP="004A470E">
            <w:pPr>
              <w:ind w:firstLine="0"/>
            </w:pPr>
            <w:r>
              <w:t>Jordan</w:t>
            </w:r>
          </w:p>
        </w:tc>
        <w:tc>
          <w:tcPr>
            <w:tcW w:w="2179" w:type="dxa"/>
            <w:shd w:val="clear" w:color="auto" w:fill="auto"/>
          </w:tcPr>
          <w:p w:rsidR="004A470E" w:rsidRPr="004A470E" w:rsidRDefault="004A470E" w:rsidP="004A470E">
            <w:pPr>
              <w:ind w:firstLine="0"/>
            </w:pPr>
            <w:r>
              <w:t>Kennedy</w:t>
            </w:r>
          </w:p>
        </w:tc>
        <w:tc>
          <w:tcPr>
            <w:tcW w:w="2180" w:type="dxa"/>
            <w:shd w:val="clear" w:color="auto" w:fill="auto"/>
          </w:tcPr>
          <w:p w:rsidR="004A470E" w:rsidRPr="004A470E" w:rsidRDefault="004A470E" w:rsidP="004A470E">
            <w:pPr>
              <w:ind w:firstLine="0"/>
            </w:pPr>
            <w:r>
              <w:t>Kirby</w:t>
            </w:r>
          </w:p>
        </w:tc>
      </w:tr>
      <w:tr w:rsidR="004A470E" w:rsidRPr="004A470E" w:rsidTr="007845CE">
        <w:tc>
          <w:tcPr>
            <w:tcW w:w="2179" w:type="dxa"/>
            <w:shd w:val="clear" w:color="auto" w:fill="auto"/>
          </w:tcPr>
          <w:p w:rsidR="004A470E" w:rsidRPr="004A470E" w:rsidRDefault="004A470E" w:rsidP="004A470E">
            <w:pPr>
              <w:ind w:firstLine="0"/>
            </w:pPr>
            <w:r>
              <w:t>Knight</w:t>
            </w:r>
          </w:p>
        </w:tc>
        <w:tc>
          <w:tcPr>
            <w:tcW w:w="2179" w:type="dxa"/>
            <w:shd w:val="clear" w:color="auto" w:fill="auto"/>
          </w:tcPr>
          <w:p w:rsidR="004A470E" w:rsidRPr="004A470E" w:rsidRDefault="004A470E" w:rsidP="004A470E">
            <w:pPr>
              <w:ind w:firstLine="0"/>
            </w:pPr>
            <w:r>
              <w:t>Loftis</w:t>
            </w:r>
          </w:p>
        </w:tc>
        <w:tc>
          <w:tcPr>
            <w:tcW w:w="2180" w:type="dxa"/>
            <w:shd w:val="clear" w:color="auto" w:fill="auto"/>
          </w:tcPr>
          <w:p w:rsidR="004A470E" w:rsidRPr="004A470E" w:rsidRDefault="004A470E" w:rsidP="004A470E">
            <w:pPr>
              <w:ind w:firstLine="0"/>
            </w:pPr>
            <w:r>
              <w:t>Long</w:t>
            </w:r>
          </w:p>
        </w:tc>
      </w:tr>
      <w:tr w:rsidR="004A470E" w:rsidRPr="004A470E" w:rsidTr="007845CE">
        <w:tc>
          <w:tcPr>
            <w:tcW w:w="2179" w:type="dxa"/>
            <w:shd w:val="clear" w:color="auto" w:fill="auto"/>
          </w:tcPr>
          <w:p w:rsidR="004A470E" w:rsidRPr="004A470E" w:rsidRDefault="004A470E" w:rsidP="004A470E">
            <w:pPr>
              <w:ind w:firstLine="0"/>
            </w:pPr>
            <w:r>
              <w:t>Lowe</w:t>
            </w:r>
          </w:p>
        </w:tc>
        <w:tc>
          <w:tcPr>
            <w:tcW w:w="2179" w:type="dxa"/>
            <w:shd w:val="clear" w:color="auto" w:fill="auto"/>
          </w:tcPr>
          <w:p w:rsidR="004A470E" w:rsidRPr="004A470E" w:rsidRDefault="004A470E" w:rsidP="004A470E">
            <w:pPr>
              <w:ind w:firstLine="0"/>
            </w:pPr>
            <w:r>
              <w:t>Mack</w:t>
            </w:r>
          </w:p>
        </w:tc>
        <w:tc>
          <w:tcPr>
            <w:tcW w:w="2180" w:type="dxa"/>
            <w:shd w:val="clear" w:color="auto" w:fill="auto"/>
          </w:tcPr>
          <w:p w:rsidR="004A470E" w:rsidRPr="004A470E" w:rsidRDefault="004A470E" w:rsidP="004A470E">
            <w:pPr>
              <w:ind w:firstLine="0"/>
            </w:pPr>
            <w:r>
              <w:t>McCoy</w:t>
            </w:r>
          </w:p>
        </w:tc>
      </w:tr>
      <w:tr w:rsidR="004A470E" w:rsidRPr="004A470E" w:rsidTr="007845CE">
        <w:tc>
          <w:tcPr>
            <w:tcW w:w="2179" w:type="dxa"/>
            <w:shd w:val="clear" w:color="auto" w:fill="auto"/>
          </w:tcPr>
          <w:p w:rsidR="004A470E" w:rsidRPr="004A470E" w:rsidRDefault="004A470E" w:rsidP="004A470E">
            <w:pPr>
              <w:ind w:firstLine="0"/>
            </w:pPr>
            <w:r>
              <w:t>McEachern</w:t>
            </w:r>
          </w:p>
        </w:tc>
        <w:tc>
          <w:tcPr>
            <w:tcW w:w="2179" w:type="dxa"/>
            <w:shd w:val="clear" w:color="auto" w:fill="auto"/>
          </w:tcPr>
          <w:p w:rsidR="004A470E" w:rsidRPr="004A470E" w:rsidRDefault="004A470E" w:rsidP="004A470E">
            <w:pPr>
              <w:ind w:firstLine="0"/>
            </w:pPr>
            <w:r>
              <w:t>McKnight</w:t>
            </w:r>
          </w:p>
        </w:tc>
        <w:tc>
          <w:tcPr>
            <w:tcW w:w="2180" w:type="dxa"/>
            <w:shd w:val="clear" w:color="auto" w:fill="auto"/>
          </w:tcPr>
          <w:p w:rsidR="004A470E" w:rsidRPr="004A470E" w:rsidRDefault="004A470E" w:rsidP="004A470E">
            <w:pPr>
              <w:ind w:firstLine="0"/>
            </w:pPr>
            <w:r>
              <w:t>M. S. McLeod</w:t>
            </w:r>
          </w:p>
        </w:tc>
      </w:tr>
      <w:tr w:rsidR="004A470E" w:rsidRPr="004A470E" w:rsidTr="007845CE">
        <w:tc>
          <w:tcPr>
            <w:tcW w:w="2179" w:type="dxa"/>
            <w:shd w:val="clear" w:color="auto" w:fill="auto"/>
          </w:tcPr>
          <w:p w:rsidR="004A470E" w:rsidRPr="004A470E" w:rsidRDefault="004A470E" w:rsidP="004A470E">
            <w:pPr>
              <w:ind w:firstLine="0"/>
            </w:pPr>
            <w:r>
              <w:t>W. J. McLeod</w:t>
            </w:r>
          </w:p>
        </w:tc>
        <w:tc>
          <w:tcPr>
            <w:tcW w:w="2179" w:type="dxa"/>
            <w:shd w:val="clear" w:color="auto" w:fill="auto"/>
          </w:tcPr>
          <w:p w:rsidR="004A470E" w:rsidRPr="004A470E" w:rsidRDefault="004A470E" w:rsidP="004A470E">
            <w:pPr>
              <w:ind w:firstLine="0"/>
            </w:pPr>
            <w:r>
              <w:t>Merrill</w:t>
            </w:r>
          </w:p>
        </w:tc>
        <w:tc>
          <w:tcPr>
            <w:tcW w:w="2180" w:type="dxa"/>
            <w:shd w:val="clear" w:color="auto" w:fill="auto"/>
          </w:tcPr>
          <w:p w:rsidR="004A470E" w:rsidRPr="004A470E" w:rsidRDefault="004A470E" w:rsidP="004A470E">
            <w:pPr>
              <w:ind w:firstLine="0"/>
            </w:pPr>
            <w:r>
              <w:t>D. C. Moss</w:t>
            </w:r>
          </w:p>
        </w:tc>
      </w:tr>
      <w:tr w:rsidR="004A470E" w:rsidRPr="004A470E" w:rsidTr="007845CE">
        <w:tc>
          <w:tcPr>
            <w:tcW w:w="2179" w:type="dxa"/>
            <w:shd w:val="clear" w:color="auto" w:fill="auto"/>
          </w:tcPr>
          <w:p w:rsidR="004A470E" w:rsidRPr="004A470E" w:rsidRDefault="004A470E" w:rsidP="004A470E">
            <w:pPr>
              <w:ind w:firstLine="0"/>
            </w:pPr>
            <w:r>
              <w:t>Murphy</w:t>
            </w:r>
          </w:p>
        </w:tc>
        <w:tc>
          <w:tcPr>
            <w:tcW w:w="2179" w:type="dxa"/>
            <w:shd w:val="clear" w:color="auto" w:fill="auto"/>
          </w:tcPr>
          <w:p w:rsidR="004A470E" w:rsidRPr="004A470E" w:rsidRDefault="004A470E" w:rsidP="004A470E">
            <w:pPr>
              <w:ind w:firstLine="0"/>
            </w:pPr>
            <w:r>
              <w:t>Nanney</w:t>
            </w:r>
          </w:p>
        </w:tc>
        <w:tc>
          <w:tcPr>
            <w:tcW w:w="2180" w:type="dxa"/>
            <w:shd w:val="clear" w:color="auto" w:fill="auto"/>
          </w:tcPr>
          <w:p w:rsidR="004A470E" w:rsidRPr="004A470E" w:rsidRDefault="004A470E" w:rsidP="004A470E">
            <w:pPr>
              <w:ind w:firstLine="0"/>
            </w:pPr>
            <w:r>
              <w:t>Newton</w:t>
            </w:r>
          </w:p>
        </w:tc>
      </w:tr>
      <w:tr w:rsidR="004A470E" w:rsidRPr="004A470E" w:rsidTr="007845CE">
        <w:tc>
          <w:tcPr>
            <w:tcW w:w="2179" w:type="dxa"/>
            <w:shd w:val="clear" w:color="auto" w:fill="auto"/>
          </w:tcPr>
          <w:p w:rsidR="004A470E" w:rsidRPr="004A470E" w:rsidRDefault="004A470E" w:rsidP="004A470E">
            <w:pPr>
              <w:ind w:firstLine="0"/>
            </w:pPr>
            <w:r>
              <w:t>Norman</w:t>
            </w:r>
          </w:p>
        </w:tc>
        <w:tc>
          <w:tcPr>
            <w:tcW w:w="2179" w:type="dxa"/>
            <w:shd w:val="clear" w:color="auto" w:fill="auto"/>
          </w:tcPr>
          <w:p w:rsidR="004A470E" w:rsidRPr="004A470E" w:rsidRDefault="004A470E" w:rsidP="004A470E">
            <w:pPr>
              <w:ind w:firstLine="0"/>
            </w:pPr>
            <w:r>
              <w:t>Norrell</w:t>
            </w:r>
          </w:p>
        </w:tc>
        <w:tc>
          <w:tcPr>
            <w:tcW w:w="2180" w:type="dxa"/>
            <w:shd w:val="clear" w:color="auto" w:fill="auto"/>
          </w:tcPr>
          <w:p w:rsidR="004A470E" w:rsidRPr="004A470E" w:rsidRDefault="004A470E" w:rsidP="004A470E">
            <w:pPr>
              <w:ind w:firstLine="0"/>
            </w:pPr>
            <w:r>
              <w:t>Ott</w:t>
            </w:r>
          </w:p>
        </w:tc>
      </w:tr>
      <w:tr w:rsidR="004A470E" w:rsidRPr="004A470E" w:rsidTr="007845CE">
        <w:tc>
          <w:tcPr>
            <w:tcW w:w="2179" w:type="dxa"/>
            <w:shd w:val="clear" w:color="auto" w:fill="auto"/>
          </w:tcPr>
          <w:p w:rsidR="004A470E" w:rsidRPr="004A470E" w:rsidRDefault="004A470E" w:rsidP="004A470E">
            <w:pPr>
              <w:ind w:firstLine="0"/>
            </w:pPr>
            <w:r>
              <w:t>Parks</w:t>
            </w:r>
          </w:p>
        </w:tc>
        <w:tc>
          <w:tcPr>
            <w:tcW w:w="2179" w:type="dxa"/>
            <w:shd w:val="clear" w:color="auto" w:fill="auto"/>
          </w:tcPr>
          <w:p w:rsidR="004A470E" w:rsidRPr="004A470E" w:rsidRDefault="004A470E" w:rsidP="004A470E">
            <w:pPr>
              <w:ind w:firstLine="0"/>
            </w:pPr>
            <w:r>
              <w:t>Pitts</w:t>
            </w:r>
          </w:p>
        </w:tc>
        <w:tc>
          <w:tcPr>
            <w:tcW w:w="2180" w:type="dxa"/>
            <w:shd w:val="clear" w:color="auto" w:fill="auto"/>
          </w:tcPr>
          <w:p w:rsidR="004A470E" w:rsidRPr="004A470E" w:rsidRDefault="004A470E" w:rsidP="004A470E">
            <w:pPr>
              <w:ind w:firstLine="0"/>
            </w:pPr>
            <w:r>
              <w:t>Pope</w:t>
            </w:r>
          </w:p>
        </w:tc>
      </w:tr>
      <w:tr w:rsidR="004A470E" w:rsidRPr="004A470E" w:rsidTr="007845CE">
        <w:tc>
          <w:tcPr>
            <w:tcW w:w="2179" w:type="dxa"/>
            <w:shd w:val="clear" w:color="auto" w:fill="auto"/>
          </w:tcPr>
          <w:p w:rsidR="004A470E" w:rsidRPr="004A470E" w:rsidRDefault="004A470E" w:rsidP="004A470E">
            <w:pPr>
              <w:ind w:firstLine="0"/>
            </w:pPr>
            <w:r>
              <w:t>Putnam</w:t>
            </w:r>
          </w:p>
        </w:tc>
        <w:tc>
          <w:tcPr>
            <w:tcW w:w="2179" w:type="dxa"/>
            <w:shd w:val="clear" w:color="auto" w:fill="auto"/>
          </w:tcPr>
          <w:p w:rsidR="004A470E" w:rsidRPr="004A470E" w:rsidRDefault="004A470E" w:rsidP="004A470E">
            <w:pPr>
              <w:ind w:firstLine="0"/>
            </w:pPr>
            <w:r>
              <w:t>Quinn</w:t>
            </w:r>
          </w:p>
        </w:tc>
        <w:tc>
          <w:tcPr>
            <w:tcW w:w="2180" w:type="dxa"/>
            <w:shd w:val="clear" w:color="auto" w:fill="auto"/>
          </w:tcPr>
          <w:p w:rsidR="004A470E" w:rsidRPr="004A470E" w:rsidRDefault="004A470E" w:rsidP="004A470E">
            <w:pPr>
              <w:ind w:firstLine="0"/>
            </w:pPr>
            <w:r>
              <w:t>Ridgeway</w:t>
            </w:r>
          </w:p>
        </w:tc>
      </w:tr>
      <w:tr w:rsidR="004A470E" w:rsidRPr="004A470E" w:rsidTr="007845CE">
        <w:tc>
          <w:tcPr>
            <w:tcW w:w="2179" w:type="dxa"/>
            <w:shd w:val="clear" w:color="auto" w:fill="auto"/>
          </w:tcPr>
          <w:p w:rsidR="004A470E" w:rsidRPr="004A470E" w:rsidRDefault="004A470E" w:rsidP="004A470E">
            <w:pPr>
              <w:ind w:firstLine="0"/>
            </w:pPr>
            <w:r>
              <w:t>Riley</w:t>
            </w:r>
          </w:p>
        </w:tc>
        <w:tc>
          <w:tcPr>
            <w:tcW w:w="2179" w:type="dxa"/>
            <w:shd w:val="clear" w:color="auto" w:fill="auto"/>
          </w:tcPr>
          <w:p w:rsidR="004A470E" w:rsidRPr="004A470E" w:rsidRDefault="004A470E" w:rsidP="004A470E">
            <w:pPr>
              <w:ind w:firstLine="0"/>
            </w:pPr>
            <w:r>
              <w:t>Rivers</w:t>
            </w:r>
          </w:p>
        </w:tc>
        <w:tc>
          <w:tcPr>
            <w:tcW w:w="2180" w:type="dxa"/>
            <w:shd w:val="clear" w:color="auto" w:fill="auto"/>
          </w:tcPr>
          <w:p w:rsidR="004A470E" w:rsidRPr="004A470E" w:rsidRDefault="004A470E" w:rsidP="004A470E">
            <w:pPr>
              <w:ind w:firstLine="0"/>
            </w:pPr>
            <w:r>
              <w:t>Robinson-Simpson</w:t>
            </w:r>
          </w:p>
        </w:tc>
      </w:tr>
      <w:tr w:rsidR="004A470E" w:rsidRPr="004A470E" w:rsidTr="007845CE">
        <w:tc>
          <w:tcPr>
            <w:tcW w:w="2179" w:type="dxa"/>
            <w:shd w:val="clear" w:color="auto" w:fill="auto"/>
          </w:tcPr>
          <w:p w:rsidR="004A470E" w:rsidRPr="004A470E" w:rsidRDefault="004A470E" w:rsidP="004A470E">
            <w:pPr>
              <w:ind w:firstLine="0"/>
            </w:pPr>
            <w:r>
              <w:t>Rutherford</w:t>
            </w:r>
          </w:p>
        </w:tc>
        <w:tc>
          <w:tcPr>
            <w:tcW w:w="2179" w:type="dxa"/>
            <w:shd w:val="clear" w:color="auto" w:fill="auto"/>
          </w:tcPr>
          <w:p w:rsidR="004A470E" w:rsidRPr="004A470E" w:rsidRDefault="004A470E" w:rsidP="004A470E">
            <w:pPr>
              <w:ind w:firstLine="0"/>
            </w:pPr>
            <w:r>
              <w:t>Ryhal</w:t>
            </w:r>
          </w:p>
        </w:tc>
        <w:tc>
          <w:tcPr>
            <w:tcW w:w="2180" w:type="dxa"/>
            <w:shd w:val="clear" w:color="auto" w:fill="auto"/>
          </w:tcPr>
          <w:p w:rsidR="004A470E" w:rsidRPr="004A470E" w:rsidRDefault="004A470E" w:rsidP="004A470E">
            <w:pPr>
              <w:ind w:firstLine="0"/>
            </w:pPr>
            <w:r>
              <w:t>Sandifer</w:t>
            </w:r>
          </w:p>
        </w:tc>
      </w:tr>
      <w:tr w:rsidR="004A470E" w:rsidRPr="004A470E" w:rsidTr="007845CE">
        <w:tc>
          <w:tcPr>
            <w:tcW w:w="2179" w:type="dxa"/>
            <w:shd w:val="clear" w:color="auto" w:fill="auto"/>
          </w:tcPr>
          <w:p w:rsidR="004A470E" w:rsidRPr="004A470E" w:rsidRDefault="004A470E" w:rsidP="004A470E">
            <w:pPr>
              <w:ind w:firstLine="0"/>
            </w:pPr>
            <w:r>
              <w:t>Simrill</w:t>
            </w:r>
          </w:p>
        </w:tc>
        <w:tc>
          <w:tcPr>
            <w:tcW w:w="2179" w:type="dxa"/>
            <w:shd w:val="clear" w:color="auto" w:fill="auto"/>
          </w:tcPr>
          <w:p w:rsidR="004A470E" w:rsidRPr="004A470E" w:rsidRDefault="004A470E" w:rsidP="004A470E">
            <w:pPr>
              <w:ind w:firstLine="0"/>
            </w:pPr>
            <w:r>
              <w:t>G. R. Smith</w:t>
            </w:r>
          </w:p>
        </w:tc>
        <w:tc>
          <w:tcPr>
            <w:tcW w:w="2180" w:type="dxa"/>
            <w:shd w:val="clear" w:color="auto" w:fill="auto"/>
          </w:tcPr>
          <w:p w:rsidR="004A470E" w:rsidRPr="004A470E" w:rsidRDefault="004A470E" w:rsidP="004A470E">
            <w:pPr>
              <w:ind w:firstLine="0"/>
            </w:pPr>
            <w:r>
              <w:t>Sottile</w:t>
            </w:r>
          </w:p>
        </w:tc>
      </w:tr>
      <w:tr w:rsidR="004A470E" w:rsidRPr="004A470E" w:rsidTr="007845CE">
        <w:tc>
          <w:tcPr>
            <w:tcW w:w="2179" w:type="dxa"/>
            <w:shd w:val="clear" w:color="auto" w:fill="auto"/>
          </w:tcPr>
          <w:p w:rsidR="004A470E" w:rsidRPr="004A470E" w:rsidRDefault="004A470E" w:rsidP="004A470E">
            <w:pPr>
              <w:ind w:firstLine="0"/>
            </w:pPr>
            <w:r>
              <w:t>Spires</w:t>
            </w:r>
          </w:p>
        </w:tc>
        <w:tc>
          <w:tcPr>
            <w:tcW w:w="2179" w:type="dxa"/>
            <w:shd w:val="clear" w:color="auto" w:fill="auto"/>
          </w:tcPr>
          <w:p w:rsidR="004A470E" w:rsidRPr="004A470E" w:rsidRDefault="004A470E" w:rsidP="004A470E">
            <w:pPr>
              <w:ind w:firstLine="0"/>
            </w:pPr>
            <w:r>
              <w:t>Stavrinakis</w:t>
            </w:r>
          </w:p>
        </w:tc>
        <w:tc>
          <w:tcPr>
            <w:tcW w:w="2180" w:type="dxa"/>
            <w:shd w:val="clear" w:color="auto" w:fill="auto"/>
          </w:tcPr>
          <w:p w:rsidR="004A470E" w:rsidRPr="004A470E" w:rsidRDefault="004A470E" w:rsidP="004A470E">
            <w:pPr>
              <w:ind w:firstLine="0"/>
            </w:pPr>
            <w:r>
              <w:t>Stringer</w:t>
            </w:r>
          </w:p>
        </w:tc>
      </w:tr>
      <w:tr w:rsidR="004A470E" w:rsidRPr="004A470E" w:rsidTr="007845CE">
        <w:tc>
          <w:tcPr>
            <w:tcW w:w="2179" w:type="dxa"/>
            <w:shd w:val="clear" w:color="auto" w:fill="auto"/>
          </w:tcPr>
          <w:p w:rsidR="004A470E" w:rsidRPr="004A470E" w:rsidRDefault="004A470E" w:rsidP="004A470E">
            <w:pPr>
              <w:ind w:firstLine="0"/>
            </w:pPr>
            <w:r>
              <w:t>Tallon</w:t>
            </w:r>
          </w:p>
        </w:tc>
        <w:tc>
          <w:tcPr>
            <w:tcW w:w="2179" w:type="dxa"/>
            <w:shd w:val="clear" w:color="auto" w:fill="auto"/>
          </w:tcPr>
          <w:p w:rsidR="004A470E" w:rsidRPr="004A470E" w:rsidRDefault="004A470E" w:rsidP="004A470E">
            <w:pPr>
              <w:ind w:firstLine="0"/>
            </w:pPr>
            <w:r>
              <w:t>Taylor</w:t>
            </w:r>
          </w:p>
        </w:tc>
        <w:tc>
          <w:tcPr>
            <w:tcW w:w="2180" w:type="dxa"/>
            <w:shd w:val="clear" w:color="auto" w:fill="auto"/>
          </w:tcPr>
          <w:p w:rsidR="004A470E" w:rsidRPr="004A470E" w:rsidRDefault="004A470E" w:rsidP="004A470E">
            <w:pPr>
              <w:ind w:firstLine="0"/>
            </w:pPr>
            <w:r>
              <w:t>Thayer</w:t>
            </w:r>
          </w:p>
        </w:tc>
      </w:tr>
      <w:tr w:rsidR="004A470E" w:rsidRPr="004A470E" w:rsidTr="007845CE">
        <w:tc>
          <w:tcPr>
            <w:tcW w:w="2179" w:type="dxa"/>
            <w:shd w:val="clear" w:color="auto" w:fill="auto"/>
          </w:tcPr>
          <w:p w:rsidR="004A470E" w:rsidRPr="004A470E" w:rsidRDefault="004A470E" w:rsidP="004A470E">
            <w:pPr>
              <w:ind w:firstLine="0"/>
            </w:pPr>
            <w:r>
              <w:t>Tinkler</w:t>
            </w:r>
          </w:p>
        </w:tc>
        <w:tc>
          <w:tcPr>
            <w:tcW w:w="2179" w:type="dxa"/>
            <w:shd w:val="clear" w:color="auto" w:fill="auto"/>
          </w:tcPr>
          <w:p w:rsidR="004A470E" w:rsidRPr="004A470E" w:rsidRDefault="004A470E" w:rsidP="004A470E">
            <w:pPr>
              <w:ind w:firstLine="0"/>
            </w:pPr>
            <w:r>
              <w:t>Toole</w:t>
            </w:r>
          </w:p>
        </w:tc>
        <w:tc>
          <w:tcPr>
            <w:tcW w:w="2180" w:type="dxa"/>
            <w:shd w:val="clear" w:color="auto" w:fill="auto"/>
          </w:tcPr>
          <w:p w:rsidR="004A470E" w:rsidRPr="004A470E" w:rsidRDefault="004A470E" w:rsidP="004A470E">
            <w:pPr>
              <w:ind w:firstLine="0"/>
            </w:pPr>
            <w:r>
              <w:t>Weeks</w:t>
            </w:r>
          </w:p>
        </w:tc>
      </w:tr>
      <w:tr w:rsidR="004A470E" w:rsidRPr="004A470E" w:rsidTr="007845CE">
        <w:tc>
          <w:tcPr>
            <w:tcW w:w="2179" w:type="dxa"/>
            <w:shd w:val="clear" w:color="auto" w:fill="auto"/>
          </w:tcPr>
          <w:p w:rsidR="004A470E" w:rsidRPr="004A470E" w:rsidRDefault="004A470E" w:rsidP="004A470E">
            <w:pPr>
              <w:keepNext/>
              <w:ind w:firstLine="0"/>
            </w:pPr>
            <w:r>
              <w:lastRenderedPageBreak/>
              <w:t>White</w:t>
            </w:r>
          </w:p>
        </w:tc>
        <w:tc>
          <w:tcPr>
            <w:tcW w:w="2179" w:type="dxa"/>
            <w:shd w:val="clear" w:color="auto" w:fill="auto"/>
          </w:tcPr>
          <w:p w:rsidR="004A470E" w:rsidRPr="004A470E" w:rsidRDefault="004A470E" w:rsidP="004A470E">
            <w:pPr>
              <w:keepNext/>
              <w:ind w:firstLine="0"/>
            </w:pPr>
            <w:r>
              <w:t>Whitmire</w:t>
            </w:r>
          </w:p>
        </w:tc>
        <w:tc>
          <w:tcPr>
            <w:tcW w:w="2180" w:type="dxa"/>
            <w:shd w:val="clear" w:color="auto" w:fill="auto"/>
          </w:tcPr>
          <w:p w:rsidR="004A470E" w:rsidRPr="004A470E" w:rsidRDefault="004A470E" w:rsidP="004A470E">
            <w:pPr>
              <w:keepNext/>
              <w:ind w:firstLine="0"/>
            </w:pPr>
            <w:r>
              <w:t>Williams</w:t>
            </w:r>
          </w:p>
        </w:tc>
      </w:tr>
      <w:tr w:rsidR="004A470E" w:rsidRPr="004A470E" w:rsidTr="007845CE">
        <w:tc>
          <w:tcPr>
            <w:tcW w:w="2179" w:type="dxa"/>
            <w:shd w:val="clear" w:color="auto" w:fill="auto"/>
          </w:tcPr>
          <w:p w:rsidR="004A470E" w:rsidRPr="004A470E" w:rsidRDefault="004A470E" w:rsidP="004A470E">
            <w:pPr>
              <w:keepNext/>
              <w:ind w:firstLine="0"/>
            </w:pPr>
            <w:r>
              <w:t>Willis</w:t>
            </w:r>
          </w:p>
        </w:tc>
        <w:tc>
          <w:tcPr>
            <w:tcW w:w="2179" w:type="dxa"/>
            <w:shd w:val="clear" w:color="auto" w:fill="auto"/>
          </w:tcPr>
          <w:p w:rsidR="004A470E" w:rsidRPr="004A470E" w:rsidRDefault="004A470E" w:rsidP="004A470E">
            <w:pPr>
              <w:keepNext/>
              <w:ind w:firstLine="0"/>
            </w:pPr>
            <w:r>
              <w:t>Yow</w:t>
            </w:r>
          </w:p>
        </w:tc>
        <w:tc>
          <w:tcPr>
            <w:tcW w:w="2180" w:type="dxa"/>
            <w:shd w:val="clear" w:color="auto" w:fill="auto"/>
          </w:tcPr>
          <w:p w:rsidR="004A470E" w:rsidRPr="004A470E" w:rsidRDefault="004A470E" w:rsidP="004A470E">
            <w:pPr>
              <w:keepNext/>
              <w:ind w:firstLine="0"/>
            </w:pPr>
          </w:p>
        </w:tc>
      </w:tr>
    </w:tbl>
    <w:p w:rsidR="004A470E" w:rsidRDefault="004A470E" w:rsidP="004A470E"/>
    <w:p w:rsidR="004A470E" w:rsidRDefault="004A470E" w:rsidP="004A470E">
      <w:pPr>
        <w:jc w:val="center"/>
        <w:rPr>
          <w:b/>
        </w:rPr>
      </w:pPr>
      <w:r w:rsidRPr="004A470E">
        <w:rPr>
          <w:b/>
        </w:rPr>
        <w:t>Total--104</w:t>
      </w:r>
    </w:p>
    <w:p w:rsidR="004A470E" w:rsidRDefault="004A470E" w:rsidP="004A470E">
      <w:pPr>
        <w:jc w:val="center"/>
        <w:rPr>
          <w:b/>
        </w:rPr>
      </w:pPr>
    </w:p>
    <w:p w:rsidR="004A470E" w:rsidRDefault="004A470E" w:rsidP="004A470E">
      <w:pPr>
        <w:ind w:firstLine="0"/>
      </w:pPr>
      <w:r w:rsidRPr="004A470E">
        <w:t xml:space="preserve"> </w:t>
      </w:r>
      <w:r>
        <w:t>Those who voted in the negative are:</w:t>
      </w:r>
    </w:p>
    <w:p w:rsidR="004A470E" w:rsidRDefault="004A470E" w:rsidP="004A470E"/>
    <w:p w:rsidR="007845CE" w:rsidRDefault="004A470E" w:rsidP="004A470E">
      <w:pPr>
        <w:jc w:val="center"/>
        <w:rPr>
          <w:b/>
        </w:rPr>
      </w:pPr>
      <w:r w:rsidRPr="004A470E">
        <w:rPr>
          <w:b/>
        </w:rPr>
        <w:t>Total--0</w:t>
      </w:r>
    </w:p>
    <w:p w:rsidR="007845CE" w:rsidRDefault="007845CE" w:rsidP="004A470E">
      <w:pPr>
        <w:jc w:val="center"/>
        <w:rPr>
          <w:b/>
        </w:rPr>
      </w:pPr>
    </w:p>
    <w:p w:rsidR="007845CE" w:rsidRDefault="007845CE">
      <w:pPr>
        <w:ind w:firstLine="0"/>
        <w:jc w:val="left"/>
      </w:pPr>
    </w:p>
    <w:p w:rsidR="007845CE" w:rsidRDefault="007845CE">
      <w:pPr>
        <w:ind w:firstLine="0"/>
        <w:jc w:val="left"/>
      </w:pPr>
    </w:p>
    <w:p w:rsidR="007845CE" w:rsidRDefault="007845CE">
      <w:pPr>
        <w:ind w:firstLine="0"/>
        <w:jc w:val="left"/>
      </w:pPr>
    </w:p>
    <w:p w:rsidR="007845CE" w:rsidRDefault="007845CE" w:rsidP="004A470E"/>
    <w:p w:rsidR="007845CE" w:rsidRPr="007845CE" w:rsidRDefault="007845CE" w:rsidP="007845CE">
      <w:pPr>
        <w:jc w:val="right"/>
        <w:rPr>
          <w:b/>
        </w:rPr>
      </w:pPr>
      <w:r w:rsidRPr="007845CE">
        <w:rPr>
          <w:b/>
        </w:rPr>
        <w:t>Printed Page 3184 . . . . . Tuesday, May 3, 2016</w:t>
      </w:r>
    </w:p>
    <w:p w:rsidR="007845CE" w:rsidRDefault="007845CE">
      <w:pPr>
        <w:ind w:firstLine="0"/>
        <w:jc w:val="left"/>
      </w:pPr>
    </w:p>
    <w:p w:rsidR="004A470E" w:rsidRDefault="004A470E" w:rsidP="004A470E">
      <w:r>
        <w:t>So, the Bill, as amended, was read the second time and ordered to third reading.</w:t>
      </w:r>
    </w:p>
    <w:p w:rsidR="004A470E" w:rsidRDefault="004A470E" w:rsidP="004A470E"/>
    <w:p w:rsidR="004A470E" w:rsidRDefault="004A470E" w:rsidP="004A470E">
      <w:pPr>
        <w:keepNext/>
        <w:jc w:val="center"/>
        <w:rPr>
          <w:b/>
        </w:rPr>
      </w:pPr>
      <w:r w:rsidRPr="004A470E">
        <w:rPr>
          <w:b/>
        </w:rPr>
        <w:t>H. 4415--RECOMMITTED</w:t>
      </w:r>
    </w:p>
    <w:p w:rsidR="004A470E" w:rsidRDefault="004A470E" w:rsidP="004A470E">
      <w:pPr>
        <w:keepNext/>
      </w:pPr>
      <w:r>
        <w:t>The following Bill was taken up:</w:t>
      </w:r>
    </w:p>
    <w:p w:rsidR="004A470E" w:rsidRDefault="004A470E" w:rsidP="004A470E">
      <w:pPr>
        <w:keepNext/>
      </w:pPr>
      <w:bookmarkStart w:id="44" w:name="include_clip_start_93"/>
      <w:bookmarkEnd w:id="44"/>
    </w:p>
    <w:p w:rsidR="004A470E" w:rsidRDefault="004A470E" w:rsidP="004A470E">
      <w:r>
        <w:t>H. 4415 -- Rep. Duckworth: A BILL TO AMEND SECTION 59-67-10, CODE OF LAWS OF SOUTH CAROLINA, 1976, RELATING TO DEFINITIONS CONCERNING THE TRANSPORTATION OF STUDENTS AND SCHOOL BUSES, SO AS TO DEFINE THE TERM "NATIONAL SCHOOL BUS GLOSSY YELLOW"; AND TO AMEND SECTION 59-67-40, RELATING TO THE APPLICABILITY OF PAINTING REQUIREMENTS OF PUBLIC SCHOOL BUSES TO PRIVATE SCHOOL BUSES, SO AS TO CLARIFY THAT PRIVATE SCHOOL BUSES NOT COMPLYING WITH CERTAIN REQUIREMENTS MAY NOT BE PAINTED THE COLOR "NATIONAL SCHOOL BUS GLOSSY YELLOW".</w:t>
      </w:r>
    </w:p>
    <w:p w:rsidR="004A470E" w:rsidRDefault="004A470E" w:rsidP="004A470E">
      <w:bookmarkStart w:id="45" w:name="include_clip_end_93"/>
      <w:bookmarkEnd w:id="45"/>
    </w:p>
    <w:p w:rsidR="004A470E" w:rsidRDefault="004A470E" w:rsidP="004A470E">
      <w:r>
        <w:t>Rep. DUCKWORTH moved to recommit the Bill to the Committee on Education and Public Works, which was agreed to.</w:t>
      </w:r>
    </w:p>
    <w:p w:rsidR="004A470E" w:rsidRDefault="004A470E" w:rsidP="004A470E">
      <w:bookmarkStart w:id="46" w:name="include_clip_start_94"/>
      <w:bookmarkEnd w:id="46"/>
    </w:p>
    <w:p w:rsidR="004A470E" w:rsidRDefault="004A470E" w:rsidP="004A470E">
      <w:pPr>
        <w:keepNext/>
        <w:jc w:val="center"/>
        <w:rPr>
          <w:b/>
        </w:rPr>
      </w:pPr>
      <w:bookmarkStart w:id="47" w:name="include_clip_end_94"/>
      <w:bookmarkEnd w:id="47"/>
      <w:r w:rsidRPr="004A470E">
        <w:rPr>
          <w:b/>
        </w:rPr>
        <w:t>H. 4544--CONTINUED</w:t>
      </w:r>
    </w:p>
    <w:p w:rsidR="004A470E" w:rsidRDefault="004A470E" w:rsidP="004A470E">
      <w:pPr>
        <w:keepNext/>
      </w:pPr>
      <w:r>
        <w:t>The following Bill was taken up:</w:t>
      </w:r>
    </w:p>
    <w:p w:rsidR="004A470E" w:rsidRDefault="004A470E" w:rsidP="004A470E">
      <w:pPr>
        <w:keepNext/>
      </w:pPr>
      <w:bookmarkStart w:id="48" w:name="include_clip_start_96"/>
      <w:bookmarkEnd w:id="48"/>
    </w:p>
    <w:p w:rsidR="004A470E" w:rsidRDefault="004A470E" w:rsidP="004A470E">
      <w:r>
        <w:t xml:space="preserve">H. 4544 -- Reps. M. S. McLeod and Cobb-Hunter: A BILL TO AMEND THE CODE OF LAWS OF SOUTH CAROLINA, 1976, BY </w:t>
      </w:r>
      <w:r>
        <w:lastRenderedPageBreak/>
        <w:t>ADDING CHAPTER 88 TO TITLE 44 SO AS TO ESTABLISH REQUIREMENTS RELATED TO THE PRESCRIPTION OF DRUGS INTENDED TO TREAT SYMPTOMS OF ERECTILE DYSFUNCTION; AND TO AMEND SECTION 40-47-110,  RELATING TO PHYSICIAN MISCONDUCT, SO AS TO INCLUDE THE FAILURE TO COMPLY WITH REQUIREMENTS FOR THE PRESCRIPTION OF DRUGS TO TREAT SYMPTOMS OF ERECTILE DYSFUNCTION AS A GROUND FOR DISCIPLINARY ACTION.</w:t>
      </w:r>
    </w:p>
    <w:p w:rsidR="004A470E" w:rsidRDefault="004A470E" w:rsidP="004A470E">
      <w:bookmarkStart w:id="49" w:name="include_clip_end_96"/>
      <w:bookmarkEnd w:id="49"/>
    </w:p>
    <w:p w:rsidR="007845CE" w:rsidRDefault="004A470E" w:rsidP="004A470E">
      <w:r>
        <w:t>Rep. HENDERSON moved to continue the Bill, which was agreed to.</w:t>
      </w:r>
    </w:p>
    <w:p w:rsidR="007845CE" w:rsidRDefault="007845CE" w:rsidP="004A470E"/>
    <w:p w:rsidR="007845CE" w:rsidRDefault="007845CE">
      <w:pPr>
        <w:ind w:firstLine="0"/>
        <w:jc w:val="left"/>
        <w:rPr>
          <w:b/>
        </w:rPr>
      </w:pPr>
    </w:p>
    <w:p w:rsidR="007845CE" w:rsidRDefault="007845CE" w:rsidP="004A470E">
      <w:pPr>
        <w:keepNext/>
        <w:jc w:val="center"/>
        <w:rPr>
          <w:b/>
        </w:rPr>
      </w:pPr>
    </w:p>
    <w:p w:rsidR="007845CE" w:rsidRDefault="007845CE" w:rsidP="004A470E">
      <w:pPr>
        <w:keepNext/>
        <w:jc w:val="center"/>
        <w:rPr>
          <w:b/>
        </w:rPr>
      </w:pPr>
    </w:p>
    <w:p w:rsidR="007845CE" w:rsidRPr="007845CE" w:rsidRDefault="007845CE" w:rsidP="007845CE">
      <w:pPr>
        <w:jc w:val="right"/>
        <w:rPr>
          <w:b/>
        </w:rPr>
      </w:pPr>
      <w:r w:rsidRPr="007845CE">
        <w:rPr>
          <w:b/>
        </w:rPr>
        <w:t>Printed Page 3185 . . . . . Tuesday, May 3, 2016</w:t>
      </w:r>
    </w:p>
    <w:p w:rsidR="007845CE" w:rsidRDefault="007845CE">
      <w:pPr>
        <w:ind w:firstLine="0"/>
        <w:jc w:val="left"/>
        <w:rPr>
          <w:b/>
        </w:rPr>
      </w:pPr>
    </w:p>
    <w:p w:rsidR="004A470E" w:rsidRDefault="004A470E" w:rsidP="004A470E">
      <w:pPr>
        <w:keepNext/>
        <w:jc w:val="center"/>
        <w:rPr>
          <w:b/>
        </w:rPr>
      </w:pPr>
      <w:r w:rsidRPr="004A470E">
        <w:rPr>
          <w:b/>
        </w:rPr>
        <w:t>S. 1035--REQUESTS FOR DEBATE</w:t>
      </w:r>
    </w:p>
    <w:p w:rsidR="004A470E" w:rsidRDefault="004A470E" w:rsidP="004A470E">
      <w:pPr>
        <w:keepNext/>
      </w:pPr>
      <w:r>
        <w:t>The following Bill was taken up:</w:t>
      </w:r>
    </w:p>
    <w:p w:rsidR="004A470E" w:rsidRDefault="004A470E" w:rsidP="004A470E">
      <w:pPr>
        <w:keepNext/>
      </w:pPr>
      <w:bookmarkStart w:id="50" w:name="include_clip_start_99"/>
      <w:bookmarkEnd w:id="50"/>
    </w:p>
    <w:p w:rsidR="004A470E" w:rsidRDefault="004A470E" w:rsidP="004A470E">
      <w:r>
        <w:t>S. 1035 -- Senators Cleary and Hutto: A BILL TO AMEND THE CODE OF LAWS OF SOUTH CAROLINA, 1976, TO ENACT THE "SOUTH CAROLINA TELEMEDICINE ACT" BY ADDING SECTION 40-47-37 SO AS TO FACILITATE THE USE OF TELEMEDICINE BY ESTABLISHING CERTAIN RECORDKEEPING REQUIREMENTS; TO AMEND SECTION 40-47-20, RELATING TO DEFINITIONS USED IN CHAPTER 47, TITLE 40, SO AS TO PROVIDE DEFINITIONS FOR "ASYNCHRONOUS STORE AND FORWARD TRANSFER" AND "TELEMEDICINE"; AND TO AMEND SECTION 40-47-113, RELATING TO THE REQUIREMENT OF A PHYSICIAN-PATIENT RELATIONSHIP BEFORE A PHYSICIAN MAY PRESCRIBE DRUGS FOR A PATIENT, SO AS TO ALLOW THE PRESCRIPTION OF DRUGS WHEN THE PHYSICIAN-PATIENT RELATIONSHIP IS ESTABLISHED BY TELEMEDICINE.</w:t>
      </w:r>
    </w:p>
    <w:p w:rsidR="004A470E" w:rsidRDefault="004A470E" w:rsidP="004A470E">
      <w:bookmarkStart w:id="51" w:name="include_clip_end_99"/>
      <w:bookmarkEnd w:id="51"/>
    </w:p>
    <w:p w:rsidR="004A470E" w:rsidRDefault="004A470E" w:rsidP="004A470E">
      <w:r>
        <w:t>Reps. DELLENEY, BEDINGFIELD, HAMILTON, G. R. SMITH, ATWATER, TOOLE, HIOTT, SIMRILL, SPIRES, NORMAN, NEWTON, D. C. MOSS and YOW requested debate on the Bill.</w:t>
      </w:r>
    </w:p>
    <w:p w:rsidR="004A470E" w:rsidRDefault="004A470E" w:rsidP="004A470E"/>
    <w:p w:rsidR="004A470E" w:rsidRDefault="004A470E" w:rsidP="004A470E">
      <w:pPr>
        <w:keepNext/>
        <w:jc w:val="center"/>
        <w:rPr>
          <w:b/>
        </w:rPr>
      </w:pPr>
      <w:r w:rsidRPr="004A470E">
        <w:rPr>
          <w:b/>
        </w:rPr>
        <w:lastRenderedPageBreak/>
        <w:t>OBJECTION TO RECALL</w:t>
      </w:r>
    </w:p>
    <w:p w:rsidR="004A470E" w:rsidRDefault="004A470E" w:rsidP="004A470E">
      <w:r>
        <w:t>Rep. HIOTT asked unanimous consent to recall S. 139 from the Committee on Judiciary.</w:t>
      </w:r>
    </w:p>
    <w:p w:rsidR="004A470E" w:rsidRDefault="004A470E" w:rsidP="004A470E">
      <w:r>
        <w:t>Rep. HERBKERSMAN objected.</w:t>
      </w:r>
    </w:p>
    <w:p w:rsidR="004A470E" w:rsidRDefault="004A470E" w:rsidP="004A470E"/>
    <w:p w:rsidR="004A470E" w:rsidRDefault="004A470E" w:rsidP="004A470E">
      <w:pPr>
        <w:keepNext/>
        <w:jc w:val="center"/>
        <w:rPr>
          <w:b/>
        </w:rPr>
      </w:pPr>
      <w:r w:rsidRPr="004A470E">
        <w:rPr>
          <w:b/>
        </w:rPr>
        <w:t>S. 780--RECALLED FROM COMMITTEE ON AGRICULTURE, NATURAL RESOURCES AND ENVIRONMENTAL AFFAIRS</w:t>
      </w:r>
    </w:p>
    <w:p w:rsidR="004A470E" w:rsidRDefault="004A470E" w:rsidP="004A470E">
      <w:r>
        <w:t>On motion of Rep. HIOTT, with unanimous consent, the following Bill was ordered recalled from the Committee on Agriculture, Natural Resources and Environmental Affairs:</w:t>
      </w:r>
    </w:p>
    <w:p w:rsidR="00EB25F9" w:rsidRDefault="00EB25F9" w:rsidP="004A470E">
      <w:bookmarkStart w:id="52" w:name="include_clip_start_104"/>
      <w:bookmarkEnd w:id="52"/>
    </w:p>
    <w:p w:rsidR="007845CE" w:rsidRDefault="004A470E" w:rsidP="004A470E">
      <w:r>
        <w:t xml:space="preserve">S. 780 -- Senators McElveen and Campsen: A BILL TO AMEND SECTION 50-13-1630 (A) THROUGH (D) OF THE 1976 CODE, RELATING TO THE SALE AND TRAFFICKING IN FISH, TO PROVIDE THAT THE SOUTH CAROLINA DEPARTMENT OF NATURAL RESOURCES MAY ISSUE PERMITS FOR THE RELEASE OR STOCKING OF STERILE WHITE AMUR, GRASS </w:t>
      </w:r>
    </w:p>
    <w:p w:rsidR="007845CE" w:rsidRDefault="007845CE">
      <w:pPr>
        <w:ind w:firstLine="0"/>
        <w:jc w:val="left"/>
      </w:pPr>
    </w:p>
    <w:p w:rsidR="007845CE" w:rsidRDefault="007845CE">
      <w:pPr>
        <w:ind w:firstLine="0"/>
        <w:jc w:val="left"/>
      </w:pPr>
    </w:p>
    <w:p w:rsidR="007845CE" w:rsidRDefault="007845CE">
      <w:pPr>
        <w:ind w:firstLine="0"/>
        <w:jc w:val="left"/>
      </w:pPr>
    </w:p>
    <w:p w:rsidR="007845CE" w:rsidRDefault="007845CE" w:rsidP="004A470E"/>
    <w:p w:rsidR="007845CE" w:rsidRPr="007845CE" w:rsidRDefault="007845CE" w:rsidP="007845CE">
      <w:pPr>
        <w:jc w:val="right"/>
        <w:rPr>
          <w:b/>
        </w:rPr>
      </w:pPr>
      <w:r w:rsidRPr="007845CE">
        <w:rPr>
          <w:b/>
        </w:rPr>
        <w:t>Printed Page 3186 . . . . . Tuesday, May 3, 2016</w:t>
      </w:r>
    </w:p>
    <w:p w:rsidR="007845CE" w:rsidRDefault="007845CE">
      <w:pPr>
        <w:ind w:firstLine="0"/>
        <w:jc w:val="left"/>
      </w:pPr>
    </w:p>
    <w:p w:rsidR="004A470E" w:rsidRDefault="004A470E" w:rsidP="004A470E">
      <w:r>
        <w:t>CARP, OR GRASS CARP HYBRIDS IN THIS STATE AND TO UPDATE NECESSARY TERMS.</w:t>
      </w:r>
    </w:p>
    <w:p w:rsidR="004A470E" w:rsidRDefault="004A470E" w:rsidP="004A470E">
      <w:bookmarkStart w:id="53" w:name="include_clip_end_104"/>
      <w:bookmarkEnd w:id="53"/>
    </w:p>
    <w:p w:rsidR="00EB25F9" w:rsidRDefault="004A470E" w:rsidP="004A470E">
      <w:pPr>
        <w:keepNext/>
        <w:jc w:val="center"/>
        <w:rPr>
          <w:b/>
        </w:rPr>
      </w:pPr>
      <w:r w:rsidRPr="004A470E">
        <w:rPr>
          <w:b/>
        </w:rPr>
        <w:t xml:space="preserve">S. 626--RECALLED AND REFERRED TO </w:t>
      </w:r>
    </w:p>
    <w:p w:rsidR="004A470E" w:rsidRDefault="004A470E" w:rsidP="004A470E">
      <w:pPr>
        <w:keepNext/>
        <w:jc w:val="center"/>
        <w:rPr>
          <w:b/>
        </w:rPr>
      </w:pPr>
      <w:r w:rsidRPr="004A470E">
        <w:rPr>
          <w:b/>
        </w:rPr>
        <w:t>COMMITTEE ON WAYS AND MEANS</w:t>
      </w:r>
    </w:p>
    <w:p w:rsidR="004A470E" w:rsidRDefault="004A470E" w:rsidP="004A470E">
      <w:r>
        <w:t>On motion of Rep. WHITE, with unanimous consent, the following Bill was ordered recalled from the Committee on Judiciary and was referred to the Committee on Ways and Means:</w:t>
      </w:r>
    </w:p>
    <w:p w:rsidR="004A470E" w:rsidRDefault="004A470E" w:rsidP="004A470E">
      <w:bookmarkStart w:id="54" w:name="include_clip_start_106"/>
      <w:bookmarkEnd w:id="54"/>
    </w:p>
    <w:p w:rsidR="004A470E" w:rsidRDefault="004A470E" w:rsidP="004A470E">
      <w:r>
        <w:t xml:space="preserve">S. 626 -- Senators Gregory, Hayes and Reese: A BILL TO AMEND SECTION 12-37-220, AS AMENDED, CODE OF LAWS OF SOUTH CAROLINA, 1976, RELATING TO PROPERTY TAX EXEMPTIONS, SO AS TO EXEMPT EIGHTY PERCENT OF THE FAIR MARKET VALUE OF A RENEWABLE ENERGY RESOURCE FOR A PERIOD OF TEN YEARS PROVIDED THE PROPERTY IS OPERATIONAL BY DECEMBER 31, 2020, AND TO EXEMPT A </w:t>
      </w:r>
      <w:r>
        <w:lastRenderedPageBreak/>
        <w:t>DISTRIBUTED RENEWABLE ENERGY GENERATION PROPERTY FOR RESIDENTIAL USE.</w:t>
      </w:r>
    </w:p>
    <w:p w:rsidR="004A470E" w:rsidRDefault="004A470E" w:rsidP="004A470E">
      <w:bookmarkStart w:id="55" w:name="include_clip_end_106"/>
      <w:bookmarkEnd w:id="55"/>
    </w:p>
    <w:p w:rsidR="00EB25F9" w:rsidRDefault="004A470E" w:rsidP="004A470E">
      <w:pPr>
        <w:keepNext/>
        <w:jc w:val="center"/>
        <w:rPr>
          <w:b/>
        </w:rPr>
      </w:pPr>
      <w:r w:rsidRPr="004A470E">
        <w:rPr>
          <w:b/>
        </w:rPr>
        <w:t xml:space="preserve">S. 973--RECALLED AND REFERRED TO </w:t>
      </w:r>
    </w:p>
    <w:p w:rsidR="004A470E" w:rsidRDefault="004A470E" w:rsidP="004A470E">
      <w:pPr>
        <w:keepNext/>
        <w:jc w:val="center"/>
        <w:rPr>
          <w:b/>
        </w:rPr>
      </w:pPr>
      <w:r w:rsidRPr="004A470E">
        <w:rPr>
          <w:b/>
        </w:rPr>
        <w:t>COMMITTEE ON WAYS AND MEANS</w:t>
      </w:r>
    </w:p>
    <w:p w:rsidR="004A470E" w:rsidRDefault="004A470E" w:rsidP="004A470E">
      <w:r>
        <w:t>On motion of Rep. WHITE, with unanimous consent, the following Bill was ordered recalled from the Committee on Labor, Commerce and Industry and was referred to the Committee on Ways and Means:</w:t>
      </w:r>
    </w:p>
    <w:p w:rsidR="004A470E" w:rsidRDefault="004A470E" w:rsidP="004A470E">
      <w:bookmarkStart w:id="56" w:name="include_clip_start_108"/>
      <w:bookmarkEnd w:id="56"/>
    </w:p>
    <w:p w:rsidR="004A470E" w:rsidRDefault="004A470E" w:rsidP="004A470E">
      <w:r>
        <w:t>S. 973 -- Senators Cromer and Alexander: A BILL TO AMEND SECTION 38-7-20 OF THE 1976 CODE, RELATING TO THE IMPOSITION OF THE INSURANCE PREMIUM TAX, SO AS TO EXTEND THE DATE THAT CERTAIN REVENUE MUST BE SENT TO THE SOUTH CAROLINA FORESTRY COMMISSION TO 2027.</w:t>
      </w:r>
    </w:p>
    <w:p w:rsidR="004A470E" w:rsidRDefault="004A470E" w:rsidP="004A470E">
      <w:bookmarkStart w:id="57" w:name="include_clip_end_108"/>
      <w:bookmarkEnd w:id="57"/>
    </w:p>
    <w:p w:rsidR="004A470E" w:rsidRDefault="004A470E" w:rsidP="004A470E">
      <w:pPr>
        <w:keepNext/>
        <w:jc w:val="center"/>
        <w:rPr>
          <w:b/>
        </w:rPr>
      </w:pPr>
      <w:r w:rsidRPr="004A470E">
        <w:rPr>
          <w:b/>
        </w:rPr>
        <w:t>S. 916--RECALLED FROM COMMITTEE ON JUDICIARY</w:t>
      </w:r>
    </w:p>
    <w:p w:rsidR="004A470E" w:rsidRDefault="004A470E" w:rsidP="004A470E">
      <w:r>
        <w:t>On motion of Rep. WEEKS, with unanimous consent, the following Bill was ordered recalled from the Committee on Judiciary:</w:t>
      </w:r>
    </w:p>
    <w:p w:rsidR="00EB25F9" w:rsidRDefault="00EB25F9" w:rsidP="004A470E">
      <w:bookmarkStart w:id="58" w:name="include_clip_start_110"/>
      <w:bookmarkEnd w:id="58"/>
    </w:p>
    <w:p w:rsidR="007845CE" w:rsidRDefault="004A470E" w:rsidP="004A470E">
      <w:r>
        <w:t xml:space="preserve">S. 916 -- Senators Malloy, Fair and M. B. Matthews: A BILL TO AMEND SECTION 63-19-20, CODE OF LAWS OF SOUTH CAROLINA, 1976, RELATING TO JUVENILE JUSTICE CODE DEFINITIONS, SO AS TO PROVIDE THAT A "CHILD" OR "JUVENILE" MEANS A PERSON LESS THAN EIGHTEEN YEARS OF AGE, DOES NOT MEAN A PERSON SEVENTEEN YEARS OF </w:t>
      </w:r>
    </w:p>
    <w:p w:rsidR="007845CE" w:rsidRDefault="007845CE">
      <w:pPr>
        <w:ind w:firstLine="0"/>
        <w:jc w:val="left"/>
      </w:pPr>
    </w:p>
    <w:p w:rsidR="007845CE" w:rsidRDefault="007845CE" w:rsidP="004A470E"/>
    <w:p w:rsidR="007845CE" w:rsidRDefault="007845CE" w:rsidP="004A470E"/>
    <w:p w:rsidR="007845CE" w:rsidRPr="007845CE" w:rsidRDefault="007845CE" w:rsidP="007845CE">
      <w:pPr>
        <w:jc w:val="right"/>
        <w:rPr>
          <w:b/>
        </w:rPr>
      </w:pPr>
      <w:r w:rsidRPr="007845CE">
        <w:rPr>
          <w:b/>
        </w:rPr>
        <w:t>Printed Page 3187 . . . . . Tuesday, May 3, 2016</w:t>
      </w:r>
    </w:p>
    <w:p w:rsidR="007845CE" w:rsidRDefault="007845CE">
      <w:pPr>
        <w:ind w:firstLine="0"/>
        <w:jc w:val="left"/>
      </w:pPr>
    </w:p>
    <w:p w:rsidR="004A470E" w:rsidRDefault="004A470E" w:rsidP="004A470E">
      <w:r>
        <w:t xml:space="preserve">AGE OR OLDER WHO IS CHARGED WITH A VIOLENT CRIME, AND THAT A PERSON SIXTEEN YEARS OF AGE WHO IS CHARGED WITH A CLASS A, B, C, OR D FELONY OR A FELONY WHICH PROVIDES FOR A MAXIMUM TERM OF IMPRISONMENT OF FIFTEEN YEARS OR MORE MUST BE PROVIDED THE RIGHT TO HAVE THE CASE REMANDED TO FAMILY COURT; AND TO AMEND SECTION 63-19-1210, CODE OF LAWS OF SOUTH CAROLINA, 1976, RELATING TO JURISDICTION OVER A CASE INVOLVING A CHILD, SO AS TO PROVIDE THAT IF A CHILD WAS UNDER THE AGE OF EIGHTEEN YEARS AT THE TIME OF COMMITTING AN </w:t>
      </w:r>
      <w:r>
        <w:lastRenderedPageBreak/>
        <w:t>ALLEGED OFFENSE, THE CIRCUIT COURT SHALL TRANSFER THE CASE TO FAMILY COURT, THAT IF A CHILD BELOW EIGHTEEN YEARS OF AGE IS CHARGED WITH AN OFFENSE WHICH, IF COMMITTED BY AN ADULT, WOULD BE A VIOLENT CRIME, THE COURT MAY RETAIN JURISDICTION, AND THAT IF A CHILD UNDER THE AGE OF EIGHTEEN IS CHARGED WITH CERTAIN OFFENSES, THE COURT MAY BIND OVER THE CHILD TO A COURT WHICH WOULD HAVE TRIAL JURISDICTION OF THE OFFENSES IF COMMITTED BY AN ADULT.</w:t>
      </w:r>
    </w:p>
    <w:p w:rsidR="004A470E" w:rsidRDefault="004A470E" w:rsidP="004A470E">
      <w:bookmarkStart w:id="59" w:name="include_clip_end_110"/>
      <w:bookmarkEnd w:id="59"/>
    </w:p>
    <w:p w:rsidR="00EB25F9" w:rsidRDefault="004A470E" w:rsidP="004A470E">
      <w:pPr>
        <w:keepNext/>
        <w:jc w:val="center"/>
        <w:rPr>
          <w:b/>
        </w:rPr>
      </w:pPr>
      <w:r w:rsidRPr="004A470E">
        <w:rPr>
          <w:b/>
        </w:rPr>
        <w:t xml:space="preserve">S. 1065--RECALLED AND REFERRED TO </w:t>
      </w:r>
    </w:p>
    <w:p w:rsidR="004A470E" w:rsidRDefault="004A470E" w:rsidP="004A470E">
      <w:pPr>
        <w:keepNext/>
        <w:jc w:val="center"/>
        <w:rPr>
          <w:b/>
        </w:rPr>
      </w:pPr>
      <w:r w:rsidRPr="004A470E">
        <w:rPr>
          <w:b/>
        </w:rPr>
        <w:t>COMMITTEE ON JUDICIARY</w:t>
      </w:r>
    </w:p>
    <w:p w:rsidR="004A470E" w:rsidRDefault="004A470E" w:rsidP="004A470E">
      <w:r>
        <w:t xml:space="preserve">On motion of Rep. HIXON, with unanimous consent, the following </w:t>
      </w:r>
      <w:r w:rsidR="000C7AEE">
        <w:t>Joint Resolution</w:t>
      </w:r>
      <w:r>
        <w:t xml:space="preserve"> was ordered recalled from the Committee on Labor, Commerce and Industry and was referred to the Committee on Judiciary:</w:t>
      </w:r>
    </w:p>
    <w:p w:rsidR="004A470E" w:rsidRDefault="004A470E" w:rsidP="004A470E">
      <w:bookmarkStart w:id="60" w:name="include_clip_start_112"/>
      <w:bookmarkEnd w:id="60"/>
    </w:p>
    <w:p w:rsidR="004A470E" w:rsidRDefault="004A470E" w:rsidP="004A470E">
      <w:r>
        <w:t>S. 1065 -- Senators Young, Massey, Setzler and Nicholson: A JOINT RESOLUTION 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STUDY COMMITTEE TO STUDY MATTERS RELATED TO THE PRESENCE OF PETROLEUM PIPELINES IN SOUTH CAROLINA, AND FOR THE STUDY COMMITTEE TO PROVIDE A REPORT TO THE GENERAL ASSEMBLY BY JANUARY 31, 2017, AND TO CONTINUE ITS WORK UNTIL JUNE 30, 2017, IF THE JANUARY REPORT DETERMINES FURTHER WORK IS NEEDED.</w:t>
      </w:r>
    </w:p>
    <w:p w:rsidR="007845CE" w:rsidRDefault="007845CE">
      <w:pPr>
        <w:ind w:firstLine="0"/>
        <w:jc w:val="left"/>
        <w:rPr>
          <w:b/>
        </w:rPr>
      </w:pPr>
      <w:bookmarkStart w:id="61" w:name="include_clip_end_112"/>
      <w:bookmarkEnd w:id="61"/>
    </w:p>
    <w:p w:rsidR="007845CE" w:rsidRDefault="007845CE">
      <w:pPr>
        <w:ind w:firstLine="0"/>
        <w:jc w:val="left"/>
        <w:rPr>
          <w:b/>
        </w:rPr>
      </w:pPr>
    </w:p>
    <w:p w:rsidR="007845CE" w:rsidRDefault="007845CE">
      <w:pPr>
        <w:ind w:firstLine="0"/>
        <w:jc w:val="left"/>
        <w:rPr>
          <w:b/>
        </w:rPr>
      </w:pPr>
    </w:p>
    <w:p w:rsidR="007845CE" w:rsidRDefault="007845CE" w:rsidP="004A470E">
      <w:pPr>
        <w:keepNext/>
        <w:jc w:val="center"/>
        <w:rPr>
          <w:b/>
        </w:rPr>
      </w:pPr>
    </w:p>
    <w:p w:rsidR="007845CE" w:rsidRPr="007845CE" w:rsidRDefault="007845CE" w:rsidP="007845CE">
      <w:pPr>
        <w:jc w:val="right"/>
        <w:rPr>
          <w:b/>
        </w:rPr>
      </w:pPr>
      <w:r w:rsidRPr="007845CE">
        <w:rPr>
          <w:b/>
        </w:rPr>
        <w:t>Printed Page 3188 . . . . . Tuesday, May 3, 2016</w:t>
      </w:r>
    </w:p>
    <w:p w:rsidR="007845CE" w:rsidRDefault="007845CE">
      <w:pPr>
        <w:ind w:firstLine="0"/>
        <w:jc w:val="left"/>
        <w:rPr>
          <w:b/>
        </w:rPr>
      </w:pPr>
    </w:p>
    <w:p w:rsidR="004A470E" w:rsidRDefault="004A470E" w:rsidP="004A470E">
      <w:pPr>
        <w:keepNext/>
        <w:jc w:val="center"/>
        <w:rPr>
          <w:b/>
        </w:rPr>
      </w:pPr>
      <w:r w:rsidRPr="004A470E">
        <w:rPr>
          <w:b/>
        </w:rPr>
        <w:t>H. 3184--POINT OF ORDER</w:t>
      </w:r>
    </w:p>
    <w:p w:rsidR="004A470E" w:rsidRDefault="004A470E" w:rsidP="004A470E">
      <w:r>
        <w:t xml:space="preserve">The Senate Amendments to the following Bill were taken up for consideration: </w:t>
      </w:r>
    </w:p>
    <w:p w:rsidR="004A470E" w:rsidRDefault="004A470E" w:rsidP="004A470E">
      <w:bookmarkStart w:id="62" w:name="include_clip_start_114"/>
      <w:bookmarkEnd w:id="62"/>
    </w:p>
    <w:p w:rsidR="007845CE" w:rsidRDefault="004A470E" w:rsidP="004A470E">
      <w:r>
        <w:lastRenderedPageBreak/>
        <w:t xml:space="preserve">H. 3184 -- Reps. Pope, Cole, Anderson, Bales, G. A. Brown, Burns, Finlay, Funderburk, Hart, Knight, Lucas, Murphy, Newton, Norman, Norrell, Putnam, Rivers, Southard, Spires, Tallon, Taylor, Wells, Williams, Willis, Bernstein, Long, Douglas, Henderson, G. M. Smith, G. R. Smith, McCoy, McKnight, Clary, M. S. McLeod, Thayer, W. J. McLeod, Weeks, J. E. Smith and Stavrinakis: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w:t>
      </w:r>
    </w:p>
    <w:p w:rsidR="007845CE" w:rsidRDefault="007845CE">
      <w:pPr>
        <w:ind w:firstLine="0"/>
        <w:jc w:val="left"/>
      </w:pPr>
    </w:p>
    <w:p w:rsidR="007845CE" w:rsidRDefault="007845CE" w:rsidP="004A470E"/>
    <w:p w:rsidR="007845CE" w:rsidRDefault="007845CE" w:rsidP="004A470E"/>
    <w:p w:rsidR="007845CE" w:rsidRPr="007845CE" w:rsidRDefault="007845CE" w:rsidP="007845CE">
      <w:pPr>
        <w:jc w:val="right"/>
        <w:rPr>
          <w:b/>
        </w:rPr>
      </w:pPr>
      <w:r w:rsidRPr="007845CE">
        <w:rPr>
          <w:b/>
        </w:rPr>
        <w:t>Printed Page 3189 . . . . . Tuesday, May 3, 2016</w:t>
      </w:r>
    </w:p>
    <w:p w:rsidR="007845CE" w:rsidRDefault="007845CE">
      <w:pPr>
        <w:ind w:firstLine="0"/>
        <w:jc w:val="left"/>
      </w:pPr>
    </w:p>
    <w:p w:rsidR="004A470E" w:rsidRDefault="004A470E" w:rsidP="004A470E">
      <w:r>
        <w:t>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4A470E" w:rsidRDefault="004A470E" w:rsidP="004A470E">
      <w:bookmarkStart w:id="63" w:name="include_clip_end_114"/>
      <w:bookmarkEnd w:id="63"/>
    </w:p>
    <w:p w:rsidR="004A470E" w:rsidRDefault="004A470E" w:rsidP="004A470E">
      <w:pPr>
        <w:keepNext/>
        <w:jc w:val="center"/>
        <w:rPr>
          <w:b/>
        </w:rPr>
      </w:pPr>
      <w:r w:rsidRPr="004A470E">
        <w:rPr>
          <w:b/>
        </w:rPr>
        <w:t>POINT OF ORDER</w:t>
      </w:r>
    </w:p>
    <w:p w:rsidR="004A470E" w:rsidRDefault="004A470E" w:rsidP="004A470E">
      <w:r>
        <w:t>Rep. DELLENEY made the Point of Order that the Senate Amendments were improperly before the House for consideration since its number and title have not been printed in the House Calendar at least one statewide legislative day prior to such reading.</w:t>
      </w:r>
    </w:p>
    <w:p w:rsidR="004A470E" w:rsidRDefault="004A470E" w:rsidP="004A470E">
      <w:r>
        <w:t xml:space="preserve">The SPEAKER </w:t>
      </w:r>
      <w:r w:rsidR="0034675A" w:rsidRPr="0034675A">
        <w:rPr>
          <w:i/>
        </w:rPr>
        <w:t>PRO TEMPORE</w:t>
      </w:r>
      <w:r w:rsidR="0034675A">
        <w:t xml:space="preserve"> </w:t>
      </w:r>
      <w:r>
        <w:t xml:space="preserve">sustained the Point of Order. </w:t>
      </w:r>
    </w:p>
    <w:p w:rsidR="004A470E" w:rsidRDefault="004A470E" w:rsidP="004A470E"/>
    <w:p w:rsidR="004A470E" w:rsidRDefault="004A470E" w:rsidP="004A470E">
      <w:pPr>
        <w:keepNext/>
        <w:jc w:val="center"/>
        <w:rPr>
          <w:b/>
        </w:rPr>
      </w:pPr>
      <w:r w:rsidRPr="004A470E">
        <w:rPr>
          <w:b/>
        </w:rPr>
        <w:t>H. 3186--POINT OF ORDER</w:t>
      </w:r>
    </w:p>
    <w:p w:rsidR="004A470E" w:rsidRDefault="004A470E" w:rsidP="004A470E">
      <w:r>
        <w:t xml:space="preserve">The Senate Amendments to the following Bill were taken up for consideration: </w:t>
      </w:r>
    </w:p>
    <w:p w:rsidR="004A470E" w:rsidRDefault="004A470E" w:rsidP="004A470E">
      <w:bookmarkStart w:id="64" w:name="include_clip_start_118"/>
      <w:bookmarkEnd w:id="64"/>
    </w:p>
    <w:p w:rsidR="007845CE" w:rsidRDefault="004A470E" w:rsidP="004A470E">
      <w:r>
        <w:t xml:space="preserve">H. 3186 -- Reps. Finlay, Cole, Anderson, Bales, G. A. Brown, R. L. Brown, Felder, Funderburk, Hart, Knight, Lucas, Murphy, Newton, Norman, Norrell, Pope, Putnam, Rivers, Southard, Spires, Tallon, Taylor, Wells, Williams, Willis, Long, Henderson, G. R. Smith, G. M. Smith, McCoy, Clary, J. E. Smith, W. J. McLeod, Weeks, </w:t>
      </w:r>
      <w:r>
        <w:lastRenderedPageBreak/>
        <w:t xml:space="preserve">Whipper, Hicks, Atwater, Ballentine and Stavrinakis: A BILL TO AMEND SECTION 8-13-100, CODE OF LAWS OF SOUTH </w:t>
      </w:r>
    </w:p>
    <w:p w:rsidR="007845CE" w:rsidRDefault="007845CE">
      <w:pPr>
        <w:ind w:firstLine="0"/>
        <w:jc w:val="left"/>
      </w:pPr>
    </w:p>
    <w:p w:rsidR="007845CE" w:rsidRDefault="007845CE">
      <w:pPr>
        <w:ind w:firstLine="0"/>
        <w:jc w:val="left"/>
      </w:pPr>
    </w:p>
    <w:p w:rsidR="007845CE" w:rsidRDefault="007845CE">
      <w:pPr>
        <w:ind w:firstLine="0"/>
        <w:jc w:val="left"/>
      </w:pPr>
    </w:p>
    <w:p w:rsidR="007845CE" w:rsidRDefault="007845CE" w:rsidP="004A470E"/>
    <w:p w:rsidR="007845CE" w:rsidRPr="007845CE" w:rsidRDefault="007845CE" w:rsidP="007845CE">
      <w:pPr>
        <w:jc w:val="right"/>
        <w:rPr>
          <w:b/>
        </w:rPr>
      </w:pPr>
      <w:r w:rsidRPr="007845CE">
        <w:rPr>
          <w:b/>
        </w:rPr>
        <w:t>Printed Page 3190 . . . . . Tuesday, May 3, 2016</w:t>
      </w:r>
    </w:p>
    <w:p w:rsidR="007845CE" w:rsidRDefault="007845CE">
      <w:pPr>
        <w:ind w:firstLine="0"/>
        <w:jc w:val="left"/>
      </w:pPr>
    </w:p>
    <w:p w:rsidR="004A470E" w:rsidRDefault="004A470E" w:rsidP="004A470E">
      <w:r>
        <w:t>CAROLINA, 1976, RELATING TO DEFINITIONS IN REGARD TO ETHICS AND GOVERNMENT ACCOUNTABILITY, SO AS TO REVISE THE DEFINITION OF "BUSINESS WITH WHICH HE IS ASSOCIATED"; AND TO AMEND SECTION 8-13-1120, AS AMENDED, RELATING TO CONTENTS OF STATEMENTS OF ECONOMIC INTERESTS, SO AS TO REVISE THE FORM AND REQUIRED CONTENTS OF STATEMENTS OF ECONOMIC INTERESTS.</w:t>
      </w:r>
    </w:p>
    <w:p w:rsidR="004A470E" w:rsidRDefault="004A470E" w:rsidP="004A470E">
      <w:bookmarkStart w:id="65" w:name="include_clip_end_118"/>
      <w:bookmarkEnd w:id="65"/>
    </w:p>
    <w:p w:rsidR="004A470E" w:rsidRDefault="004A470E" w:rsidP="004A470E">
      <w:pPr>
        <w:keepNext/>
        <w:jc w:val="center"/>
        <w:rPr>
          <w:b/>
        </w:rPr>
      </w:pPr>
      <w:r w:rsidRPr="004A470E">
        <w:rPr>
          <w:b/>
        </w:rPr>
        <w:t>POINT OF ORDER</w:t>
      </w:r>
    </w:p>
    <w:p w:rsidR="004A470E" w:rsidRDefault="004A470E" w:rsidP="004A470E">
      <w:r>
        <w:t>Rep. DELLENEY made the Point of Order that the Senate Amendments were improperly before the House for consideration since its number and title have not been printed in the House Calendar at least one statewide legislative day prior to such reading.</w:t>
      </w:r>
    </w:p>
    <w:p w:rsidR="004A470E" w:rsidRDefault="004A470E" w:rsidP="004A470E">
      <w:r>
        <w:t>The SPEAKER</w:t>
      </w:r>
      <w:r w:rsidR="0034675A">
        <w:t xml:space="preserve"> </w:t>
      </w:r>
      <w:r w:rsidR="0034675A" w:rsidRPr="0034675A">
        <w:rPr>
          <w:i/>
        </w:rPr>
        <w:t>PRO TEMPORE</w:t>
      </w:r>
      <w:r w:rsidR="0034675A">
        <w:t xml:space="preserve"> </w:t>
      </w:r>
      <w:r>
        <w:t xml:space="preserve">sustained the Point of Order. </w:t>
      </w:r>
    </w:p>
    <w:p w:rsidR="004A470E" w:rsidRDefault="004A470E" w:rsidP="004A470E"/>
    <w:p w:rsidR="004A470E" w:rsidRDefault="004A470E" w:rsidP="004A470E">
      <w:pPr>
        <w:keepNext/>
        <w:jc w:val="center"/>
        <w:rPr>
          <w:b/>
        </w:rPr>
      </w:pPr>
      <w:r w:rsidRPr="004A470E">
        <w:rPr>
          <w:b/>
        </w:rPr>
        <w:t>S. 40--DEBATE ADJOURNED</w:t>
      </w:r>
    </w:p>
    <w:p w:rsidR="004A470E" w:rsidRDefault="004A470E" w:rsidP="004A470E">
      <w:r>
        <w:t xml:space="preserve">The following Concurrent Resolution was taken up:  </w:t>
      </w:r>
    </w:p>
    <w:p w:rsidR="004A470E" w:rsidRDefault="004A470E" w:rsidP="004A470E">
      <w:bookmarkStart w:id="66" w:name="include_clip_start_122"/>
      <w:bookmarkEnd w:id="66"/>
    </w:p>
    <w:p w:rsidR="004A470E" w:rsidRDefault="004A470E" w:rsidP="004A470E">
      <w:r>
        <w:t>S. 40 -- Senators Bryant, Grooms, Davis, Campsen, Cleary, Alexander, Kimpson and Young: A CONCURRENT RESOLUTION TO JOIN THE SOUTH CAROLINA AND GEORGIA JOINT WATER CAUCUS TO ENCOURAGE STATE AGENCIES, IN CONJUNCTION WITH THE U.S. ARMY CORPS OF ENGINEERS, TO IMPLEMENT A WATER MANAGEMENT PROGRAM FOR THE SAVANNAH RIVER BASIN TO ENSURE CONTINUOUS OPTIMIZATION OF WATER QUALITY AND QUANTITY MANAGEMENT OF THE WATER RESOURCES SHARED BY SOUTH CAROLINA AND GEORGIA THROUGHOUT THE SAVANNAH RIVER BASIN.</w:t>
      </w:r>
    </w:p>
    <w:p w:rsidR="00EB25F9" w:rsidRDefault="00EB25F9" w:rsidP="004A470E">
      <w:bookmarkStart w:id="67" w:name="include_clip_end_122"/>
      <w:bookmarkEnd w:id="67"/>
    </w:p>
    <w:p w:rsidR="004A470E" w:rsidRDefault="004A470E" w:rsidP="004A470E">
      <w:r>
        <w:t>Rep. HIOTT moved to adjourn debate on the Concurrent Resolution until Thursday, May 5, which was agreed to.</w:t>
      </w:r>
    </w:p>
    <w:p w:rsidR="004A470E" w:rsidRDefault="004A470E" w:rsidP="004A470E"/>
    <w:p w:rsidR="004A470E" w:rsidRDefault="004A470E" w:rsidP="004A470E">
      <w:pPr>
        <w:keepNext/>
        <w:jc w:val="center"/>
        <w:rPr>
          <w:b/>
        </w:rPr>
      </w:pPr>
      <w:r w:rsidRPr="004A470E">
        <w:rPr>
          <w:b/>
        </w:rPr>
        <w:t>RECURRENCE TO THE MORNING HOUR</w:t>
      </w:r>
    </w:p>
    <w:p w:rsidR="007845CE" w:rsidRDefault="004A470E" w:rsidP="004A470E">
      <w:r>
        <w:t>Rep. R. L. BROWN moved that the House recur to the morning hour, which was agreed to.</w:t>
      </w:r>
    </w:p>
    <w:p w:rsidR="007845CE" w:rsidRDefault="007845CE" w:rsidP="004A470E"/>
    <w:p w:rsidR="007845CE" w:rsidRDefault="007845CE">
      <w:pPr>
        <w:ind w:firstLine="0"/>
        <w:jc w:val="left"/>
        <w:rPr>
          <w:b/>
        </w:rPr>
      </w:pPr>
    </w:p>
    <w:p w:rsidR="007845CE" w:rsidRDefault="007845CE" w:rsidP="004A470E">
      <w:pPr>
        <w:keepNext/>
        <w:jc w:val="center"/>
        <w:rPr>
          <w:b/>
        </w:rPr>
      </w:pPr>
    </w:p>
    <w:p w:rsidR="007845CE" w:rsidRDefault="007845CE" w:rsidP="004A470E">
      <w:pPr>
        <w:keepNext/>
        <w:jc w:val="center"/>
        <w:rPr>
          <w:b/>
        </w:rPr>
      </w:pPr>
    </w:p>
    <w:p w:rsidR="007845CE" w:rsidRPr="007845CE" w:rsidRDefault="007845CE" w:rsidP="007845CE">
      <w:pPr>
        <w:jc w:val="right"/>
        <w:rPr>
          <w:b/>
        </w:rPr>
      </w:pPr>
      <w:r w:rsidRPr="007845CE">
        <w:rPr>
          <w:b/>
        </w:rPr>
        <w:t>Printed Page 3191 . . . . . Tuesday, May 3, 2016</w:t>
      </w:r>
    </w:p>
    <w:p w:rsidR="007845CE" w:rsidRDefault="007845CE">
      <w:pPr>
        <w:ind w:firstLine="0"/>
        <w:jc w:val="left"/>
        <w:rPr>
          <w:b/>
        </w:rPr>
      </w:pPr>
    </w:p>
    <w:p w:rsidR="004A470E" w:rsidRDefault="004A470E" w:rsidP="004A470E">
      <w:pPr>
        <w:keepNext/>
        <w:jc w:val="center"/>
        <w:rPr>
          <w:b/>
        </w:rPr>
      </w:pPr>
      <w:r w:rsidRPr="004A470E">
        <w:rPr>
          <w:b/>
        </w:rPr>
        <w:t>REPORT OF STANDING COMMITTEE</w:t>
      </w:r>
    </w:p>
    <w:p w:rsidR="004A470E" w:rsidRDefault="004A470E" w:rsidP="004A470E">
      <w:pPr>
        <w:keepNext/>
      </w:pPr>
      <w:r>
        <w:t xml:space="preserve">Rep. </w:t>
      </w:r>
      <w:r w:rsidR="000C7AEE">
        <w:t>MCCOY</w:t>
      </w:r>
      <w:r>
        <w:t>, from the Charleston Delegation, submitted a favorable report on:</w:t>
      </w:r>
    </w:p>
    <w:p w:rsidR="004A470E" w:rsidRDefault="004A470E" w:rsidP="004A470E">
      <w:pPr>
        <w:keepNext/>
      </w:pPr>
      <w:bookmarkStart w:id="68" w:name="include_clip_start_127"/>
      <w:bookmarkEnd w:id="68"/>
    </w:p>
    <w:p w:rsidR="004A470E" w:rsidRDefault="004A470E" w:rsidP="004A470E">
      <w:pPr>
        <w:keepNext/>
      </w:pPr>
      <w:r>
        <w:t>H. 5195 -- Reps. R. L. Brown, Gilliard and Tinkler: 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ON COMPLETION, TO BE FORWARDED TO EACH MEMBER OF THE LEGISLATIVE DELEGATION REPRESENTING THE CHARLESTON COUNTY SCHOOL DISTRICT.</w:t>
      </w:r>
    </w:p>
    <w:p w:rsidR="004A470E" w:rsidRDefault="004A470E" w:rsidP="004A470E">
      <w:bookmarkStart w:id="69" w:name="include_clip_end_127"/>
      <w:bookmarkEnd w:id="69"/>
      <w:r>
        <w:t>Ordered for consideration tomorrow.</w:t>
      </w:r>
    </w:p>
    <w:p w:rsidR="004A470E" w:rsidRDefault="004A470E" w:rsidP="004A470E"/>
    <w:p w:rsidR="004A470E" w:rsidRDefault="004A470E" w:rsidP="004A470E">
      <w:pPr>
        <w:keepNext/>
        <w:jc w:val="center"/>
        <w:rPr>
          <w:b/>
        </w:rPr>
      </w:pPr>
      <w:r w:rsidRPr="004A470E">
        <w:rPr>
          <w:b/>
        </w:rPr>
        <w:lastRenderedPageBreak/>
        <w:t xml:space="preserve">INTRODUCTION OF BILL  </w:t>
      </w:r>
    </w:p>
    <w:p w:rsidR="004A470E" w:rsidRDefault="004A470E" w:rsidP="004A470E">
      <w:r>
        <w:t>The following Bill was introduced, read the first time, and referred to appropriate committee:</w:t>
      </w:r>
    </w:p>
    <w:p w:rsidR="004A470E" w:rsidRDefault="004A470E" w:rsidP="004A470E"/>
    <w:p w:rsidR="007845CE" w:rsidRDefault="004A470E" w:rsidP="004A470E">
      <w:pPr>
        <w:keepNext/>
      </w:pPr>
      <w:bookmarkStart w:id="70" w:name="include_clip_start_131"/>
      <w:bookmarkEnd w:id="70"/>
      <w:r>
        <w:t xml:space="preserve">H. 5310 -- Reps. Rivers, Daning, Bedingfield, Duckworth, Jordan, Long and Stringer: A BILL TO AMEND SECTION 59-40-50, AS AMENDED, CODE OF LAWS OF SOUTH CAROLINA, 1976, RELATING TO ENROLLMENT PREFERENCES IN CHARTER SCHOOLS, SO AS TO PROVIDE THAT STUDENTS WHO SEEK TO MATRICULATE FROM ONE CHARTER SCHOOL TO ANOTHER PURSUANT TO A SPONSOR-APPROVED ARTICULATION </w:t>
      </w:r>
    </w:p>
    <w:p w:rsidR="007845CE" w:rsidRDefault="007845CE">
      <w:pPr>
        <w:ind w:firstLine="0"/>
        <w:jc w:val="left"/>
      </w:pPr>
    </w:p>
    <w:p w:rsidR="007845CE" w:rsidRDefault="007845CE">
      <w:pPr>
        <w:ind w:firstLine="0"/>
        <w:jc w:val="left"/>
      </w:pPr>
    </w:p>
    <w:p w:rsidR="007845CE" w:rsidRDefault="007845CE">
      <w:pPr>
        <w:ind w:firstLine="0"/>
        <w:jc w:val="left"/>
      </w:pPr>
    </w:p>
    <w:p w:rsidR="007845CE" w:rsidRDefault="007845CE" w:rsidP="004A470E">
      <w:pPr>
        <w:keepNext/>
      </w:pPr>
    </w:p>
    <w:p w:rsidR="007845CE" w:rsidRPr="007845CE" w:rsidRDefault="007845CE" w:rsidP="007845CE">
      <w:pPr>
        <w:jc w:val="right"/>
        <w:rPr>
          <w:b/>
        </w:rPr>
      </w:pPr>
      <w:r w:rsidRPr="007845CE">
        <w:rPr>
          <w:b/>
        </w:rPr>
        <w:t>Printed Page 3192 . . . . . Tuesday, May 3, 2016</w:t>
      </w:r>
    </w:p>
    <w:p w:rsidR="007845CE" w:rsidRDefault="007845CE">
      <w:pPr>
        <w:ind w:firstLine="0"/>
        <w:jc w:val="left"/>
      </w:pPr>
    </w:p>
    <w:p w:rsidR="004A470E" w:rsidRDefault="004A470E" w:rsidP="004A470E">
      <w:pPr>
        <w:keepNext/>
      </w:pPr>
      <w:r>
        <w:t>AGREEMENT BETWEEN THE CHARTER SCHOOLS MUST BE GIVEN FIRST ENROLLMENT PRIORITY BY CHARTER SCHOOLS THAT ARE PARTIES TO THE ARTICULATION AGREEMENT WHEN LOCATED IN THE SCHOOL DISTRICT IN WHICH THE STUDENT RESIDES.</w:t>
      </w:r>
    </w:p>
    <w:p w:rsidR="004A470E" w:rsidRDefault="004A470E" w:rsidP="004A470E">
      <w:bookmarkStart w:id="71" w:name="include_clip_end_131"/>
      <w:bookmarkEnd w:id="71"/>
      <w:r>
        <w:t>Referred to Committee on Education and Public Works</w:t>
      </w:r>
    </w:p>
    <w:p w:rsidR="004A470E" w:rsidRDefault="004A470E" w:rsidP="004A470E"/>
    <w:p w:rsidR="004A470E" w:rsidRDefault="004A470E" w:rsidP="004A470E">
      <w:r>
        <w:t>Rep. CORLEY moved that the House do now adjourn, which was agreed to.</w:t>
      </w:r>
    </w:p>
    <w:p w:rsidR="004A470E" w:rsidRDefault="004A470E" w:rsidP="004A470E"/>
    <w:p w:rsidR="004A470E" w:rsidRDefault="004A470E" w:rsidP="004A470E">
      <w:pPr>
        <w:keepNext/>
        <w:jc w:val="center"/>
        <w:rPr>
          <w:b/>
        </w:rPr>
      </w:pPr>
      <w:r w:rsidRPr="004A470E">
        <w:rPr>
          <w:b/>
        </w:rPr>
        <w:t>RETURNED WITH CONCURRENCE</w:t>
      </w:r>
    </w:p>
    <w:p w:rsidR="004A470E" w:rsidRDefault="004A470E" w:rsidP="004A470E">
      <w:r>
        <w:t>The Senate returned to the House with concurrence the following:</w:t>
      </w:r>
    </w:p>
    <w:p w:rsidR="004A470E" w:rsidRDefault="004A470E" w:rsidP="004A470E">
      <w:bookmarkStart w:id="72" w:name="include_clip_start_136"/>
      <w:bookmarkEnd w:id="72"/>
    </w:p>
    <w:p w:rsidR="004A470E" w:rsidRDefault="004A470E" w:rsidP="004A470E">
      <w:r>
        <w:t>H. 5292 -- Rep. R. L. Brown: A CONCURRENT RESOLUTION TO COMMEND MARGARET PRESTON BLACKMER OF CHARLESTON FOR HER MANY YEARS OF DEDICATED SERVICE TO HER COMMUNITY AND TO WISH HER MANY BLESSINGS IN THE DAYS AHEAD.</w:t>
      </w:r>
    </w:p>
    <w:p w:rsidR="004A470E" w:rsidRDefault="004A470E" w:rsidP="004A470E">
      <w:bookmarkStart w:id="73" w:name="include_clip_end_136"/>
      <w:bookmarkStart w:id="74" w:name="include_clip_start_137"/>
      <w:bookmarkEnd w:id="73"/>
      <w:bookmarkEnd w:id="74"/>
    </w:p>
    <w:p w:rsidR="004A470E" w:rsidRDefault="004A470E" w:rsidP="004A470E">
      <w:r>
        <w:t xml:space="preserve">H. 5298 -- Reps. Ballentine, Huggins, Alexander, Allison, Anderson, Anthony, Atwater, Bales, Bamberg, Bannister, Bedingfield, Bernstein, Bingham, Bowers, Bradley, Brannon, G. A. Brown, R. L. Brown, Burns, Chumley, Clary, Clemmons, Clyburn, Cobb-Hunter, Cole, Collins, Corley, H. A. Crawford, Crosby, Daning, Delleney, Dillard, </w:t>
      </w:r>
      <w:r>
        <w:lastRenderedPageBreak/>
        <w:t>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CONGRATULATE HELEN C. DAVIS OF IRMO ON THE OCCASION OF HER ONE HUNDREDTH BIRTHDAY AND TO WISH HER A JOYOUS BIRTHDAY CELEBRATION AND MUCH HAPPINESS IN THE DAYS AHEAD.</w:t>
      </w:r>
    </w:p>
    <w:p w:rsidR="007845CE" w:rsidRDefault="007845CE">
      <w:pPr>
        <w:ind w:firstLine="0"/>
        <w:jc w:val="left"/>
      </w:pPr>
      <w:bookmarkStart w:id="75" w:name="include_clip_end_137"/>
      <w:bookmarkStart w:id="76" w:name="include_clip_start_138"/>
      <w:bookmarkEnd w:id="75"/>
      <w:bookmarkEnd w:id="76"/>
    </w:p>
    <w:p w:rsidR="007845CE" w:rsidRDefault="007845CE" w:rsidP="004A470E"/>
    <w:p w:rsidR="007845CE" w:rsidRDefault="007845CE" w:rsidP="004A470E"/>
    <w:p w:rsidR="007845CE" w:rsidRPr="007845CE" w:rsidRDefault="007845CE" w:rsidP="007845CE">
      <w:pPr>
        <w:jc w:val="right"/>
        <w:rPr>
          <w:b/>
        </w:rPr>
      </w:pPr>
      <w:r w:rsidRPr="007845CE">
        <w:rPr>
          <w:b/>
        </w:rPr>
        <w:t>Printed Page 3193 . . . . . Tuesday, May 3, 2016</w:t>
      </w:r>
    </w:p>
    <w:p w:rsidR="007845CE" w:rsidRDefault="007845CE">
      <w:pPr>
        <w:ind w:firstLine="0"/>
        <w:jc w:val="left"/>
      </w:pPr>
    </w:p>
    <w:p w:rsidR="004A470E" w:rsidRDefault="004A470E" w:rsidP="004A470E">
      <w:r>
        <w:t xml:space="preserve">H. 5300 -- Reps. Duckworth, Alexander, Allison, Anderson, Anthony, Atwater, Bales, Ballentine, Bamberg, Bannister, Bedingfield, Bernstein, Bingham, Bowers, Bradley, Brannon, G. A. Brown, R. L. Brown, Burns, Chumley, Clary, Clemmons, Clyburn, Cobb-Hunter, Cole, Collins, Corley, H. A. Crawford, Crosby, Daning, Delleney, Dillard, Douglas,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HONOR CLEO STEELE FOR </w:t>
      </w:r>
      <w:r>
        <w:lastRenderedPageBreak/>
        <w:t>HER MANY YEARS OF DEDICATED SERVICE TO THE HORRY COUNTY REPUBLICAN PARTY.</w:t>
      </w:r>
    </w:p>
    <w:p w:rsidR="004A470E" w:rsidRDefault="004A470E" w:rsidP="004A470E">
      <w:bookmarkStart w:id="77" w:name="include_clip_end_138"/>
      <w:bookmarkEnd w:id="77"/>
    </w:p>
    <w:p w:rsidR="004A470E" w:rsidRDefault="004A470E" w:rsidP="004A470E">
      <w:pPr>
        <w:keepNext/>
        <w:jc w:val="center"/>
        <w:rPr>
          <w:b/>
        </w:rPr>
      </w:pPr>
      <w:r w:rsidRPr="004A470E">
        <w:rPr>
          <w:b/>
        </w:rPr>
        <w:t>ADJOURNMENT</w:t>
      </w:r>
    </w:p>
    <w:p w:rsidR="004A470E" w:rsidRDefault="004A470E" w:rsidP="004A470E">
      <w:pPr>
        <w:keepNext/>
      </w:pPr>
      <w:r>
        <w:t>At 1:02 p.m. the House</w:t>
      </w:r>
      <w:r w:rsidR="004249F1">
        <w:t>,</w:t>
      </w:r>
      <w:r>
        <w:t xml:space="preserve"> in accordance with the motion of Rep. CORLEY</w:t>
      </w:r>
      <w:r w:rsidR="004249F1">
        <w:t>,</w:t>
      </w:r>
      <w:r>
        <w:t xml:space="preserve"> adjourned to meet at 10:00 a.m. tomorrow.</w:t>
      </w:r>
    </w:p>
    <w:p w:rsidR="004A470E" w:rsidRDefault="004A470E" w:rsidP="004A470E">
      <w:pPr>
        <w:jc w:val="center"/>
      </w:pPr>
      <w:r>
        <w:t>***</w:t>
      </w:r>
    </w:p>
    <w:p w:rsidR="00A36543" w:rsidRDefault="00A36543" w:rsidP="004A470E"/>
    <w:sectPr w:rsidR="00A36543" w:rsidSect="000B6F2A">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6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EE" w:rsidRDefault="000C7AEE">
      <w:r>
        <w:separator/>
      </w:r>
    </w:p>
  </w:endnote>
  <w:endnote w:type="continuationSeparator" w:id="0">
    <w:p w:rsidR="000C7AEE" w:rsidRDefault="000C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652487"/>
      <w:docPartObj>
        <w:docPartGallery w:val="Page Numbers (Bottom of Page)"/>
        <w:docPartUnique/>
      </w:docPartObj>
    </w:sdtPr>
    <w:sdtEndPr>
      <w:rPr>
        <w:noProof/>
      </w:rPr>
    </w:sdtEndPr>
    <w:sdtContent>
      <w:p w:rsidR="000C7AEE" w:rsidRDefault="000C7AEE" w:rsidP="000C7AEE">
        <w:pPr>
          <w:pStyle w:val="Footer"/>
          <w:jc w:val="center"/>
        </w:pPr>
        <w:r>
          <w:fldChar w:fldCharType="begin"/>
        </w:r>
        <w:r>
          <w:instrText xml:space="preserve"> PAGE   \* MERGEFORMAT </w:instrText>
        </w:r>
        <w:r>
          <w:fldChar w:fldCharType="separate"/>
        </w:r>
        <w:r w:rsidR="007845CE">
          <w:rPr>
            <w:noProof/>
          </w:rPr>
          <w:t>3196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182381"/>
      <w:docPartObj>
        <w:docPartGallery w:val="Page Numbers (Bottom of Page)"/>
        <w:docPartUnique/>
      </w:docPartObj>
    </w:sdtPr>
    <w:sdtEndPr>
      <w:rPr>
        <w:noProof/>
      </w:rPr>
    </w:sdtEndPr>
    <w:sdtContent>
      <w:p w:rsidR="000C7AEE" w:rsidRDefault="000C7AEE" w:rsidP="000C7AEE">
        <w:pPr>
          <w:pStyle w:val="Footer"/>
          <w:jc w:val="center"/>
        </w:pPr>
        <w:r>
          <w:fldChar w:fldCharType="begin"/>
        </w:r>
        <w:r>
          <w:instrText xml:space="preserve"> PAGE   \* MERGEFORMAT </w:instrText>
        </w:r>
        <w:r>
          <w:fldChar w:fldCharType="separate"/>
        </w:r>
        <w:r w:rsidR="007845CE">
          <w:rPr>
            <w:noProof/>
          </w:rPr>
          <w:t>3165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EE" w:rsidRDefault="000C7AEE">
      <w:r>
        <w:separator/>
      </w:r>
    </w:p>
  </w:footnote>
  <w:footnote w:type="continuationSeparator" w:id="0">
    <w:p w:rsidR="000C7AEE" w:rsidRDefault="000C7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EE" w:rsidRDefault="000C7AEE" w:rsidP="000C7AEE">
    <w:pPr>
      <w:pStyle w:val="Header"/>
      <w:jc w:val="center"/>
      <w:rPr>
        <w:b/>
      </w:rPr>
    </w:pPr>
    <w:r>
      <w:rPr>
        <w:b/>
      </w:rPr>
      <w:t>TUESDAY, MAY 3, 2016</w:t>
    </w:r>
  </w:p>
  <w:p w:rsidR="000C7AEE" w:rsidRDefault="000C7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EE" w:rsidRDefault="000C7AEE" w:rsidP="000C7AEE">
    <w:pPr>
      <w:pStyle w:val="Header"/>
      <w:jc w:val="center"/>
      <w:rPr>
        <w:b/>
      </w:rPr>
    </w:pPr>
    <w:r>
      <w:rPr>
        <w:b/>
      </w:rPr>
      <w:t>Tuesday, May 3, 2016</w:t>
    </w:r>
  </w:p>
  <w:p w:rsidR="000C7AEE" w:rsidRDefault="000C7AEE" w:rsidP="000C7AE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0E"/>
    <w:rsid w:val="000B6F2A"/>
    <w:rsid w:val="000C7AEE"/>
    <w:rsid w:val="00117497"/>
    <w:rsid w:val="00200377"/>
    <w:rsid w:val="0034675A"/>
    <w:rsid w:val="003A7E08"/>
    <w:rsid w:val="003C4A0F"/>
    <w:rsid w:val="004249F1"/>
    <w:rsid w:val="004A470E"/>
    <w:rsid w:val="007845CE"/>
    <w:rsid w:val="00844E05"/>
    <w:rsid w:val="00A36543"/>
    <w:rsid w:val="00EB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41022CA4-5986-4257-9590-9584F556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A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A470E"/>
    <w:rPr>
      <w:b/>
      <w:sz w:val="30"/>
    </w:rPr>
  </w:style>
  <w:style w:type="paragraph" w:customStyle="1" w:styleId="Cover1">
    <w:name w:val="Cover1"/>
    <w:basedOn w:val="Normal"/>
    <w:rsid w:val="004A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A470E"/>
    <w:pPr>
      <w:ind w:firstLine="0"/>
      <w:jc w:val="left"/>
    </w:pPr>
    <w:rPr>
      <w:sz w:val="20"/>
    </w:rPr>
  </w:style>
  <w:style w:type="paragraph" w:customStyle="1" w:styleId="Cover3">
    <w:name w:val="Cover3"/>
    <w:basedOn w:val="Normal"/>
    <w:rsid w:val="004A470E"/>
    <w:pPr>
      <w:ind w:firstLine="0"/>
      <w:jc w:val="center"/>
    </w:pPr>
    <w:rPr>
      <w:b/>
    </w:rPr>
  </w:style>
  <w:style w:type="paragraph" w:customStyle="1" w:styleId="Cover4">
    <w:name w:val="Cover4"/>
    <w:basedOn w:val="Cover1"/>
    <w:rsid w:val="004A470E"/>
    <w:pPr>
      <w:keepNext/>
    </w:pPr>
    <w:rPr>
      <w:b/>
      <w:sz w:val="20"/>
    </w:rPr>
  </w:style>
  <w:style w:type="character" w:customStyle="1" w:styleId="HeaderChar">
    <w:name w:val="Header Char"/>
    <w:basedOn w:val="DefaultParagraphFont"/>
    <w:link w:val="Header"/>
    <w:uiPriority w:val="99"/>
    <w:rsid w:val="000C7AEE"/>
    <w:rPr>
      <w:sz w:val="22"/>
    </w:rPr>
  </w:style>
  <w:style w:type="character" w:customStyle="1" w:styleId="FooterChar">
    <w:name w:val="Footer Char"/>
    <w:basedOn w:val="DefaultParagraphFont"/>
    <w:link w:val="Footer"/>
    <w:uiPriority w:val="99"/>
    <w:rsid w:val="000C7AEE"/>
    <w:rPr>
      <w:sz w:val="22"/>
    </w:rPr>
  </w:style>
  <w:style w:type="paragraph" w:styleId="BalloonText">
    <w:name w:val="Balloon Text"/>
    <w:basedOn w:val="Normal"/>
    <w:link w:val="BalloonTextChar"/>
    <w:uiPriority w:val="99"/>
    <w:semiHidden/>
    <w:unhideWhenUsed/>
    <w:rsid w:val="000B6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33</Pages>
  <Words>7295</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5/3/2016 - South Carolina Legislature Online</dc:title>
  <dc:subject/>
  <dc:creator>%USERNAME%</dc:creator>
  <cp:keywords/>
  <dc:description/>
  <cp:lastModifiedBy>Stephanie Doherty</cp:lastModifiedBy>
  <cp:revision>2</cp:revision>
  <cp:lastPrinted>2016-07-07T17:31:00Z</cp:lastPrinted>
  <dcterms:created xsi:type="dcterms:W3CDTF">2017-01-17T16:25:00Z</dcterms:created>
  <dcterms:modified xsi:type="dcterms:W3CDTF">2017-01-17T16:25:00Z</dcterms:modified>
</cp:coreProperties>
</file>