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67A" w:rsidRDefault="00C3467A">
      <w:pPr>
        <w:pStyle w:val="Title"/>
      </w:pPr>
      <w:bookmarkStart w:id="0" w:name="_GoBack"/>
      <w:bookmarkEnd w:id="0"/>
    </w:p>
    <w:p w:rsidR="00C3467A" w:rsidRDefault="00C3467A">
      <w:pPr>
        <w:pStyle w:val="Title"/>
        <w:jc w:val="right"/>
      </w:pPr>
      <w:r>
        <w:rPr>
          <w:sz w:val="24"/>
        </w:rPr>
        <w:t xml:space="preserve">NO. 48 </w:t>
      </w:r>
    </w:p>
    <w:p w:rsidR="00C3467A" w:rsidRDefault="00C3467A">
      <w:pPr>
        <w:pStyle w:val="Title"/>
      </w:pPr>
    </w:p>
    <w:p w:rsidR="00C3467A" w:rsidRDefault="00C3467A">
      <w:pPr>
        <w:pStyle w:val="Title"/>
      </w:pPr>
    </w:p>
    <w:p w:rsidR="00C3467A" w:rsidRPr="00412C42" w:rsidRDefault="00C3467A">
      <w:pPr>
        <w:pStyle w:val="Title"/>
        <w:rPr>
          <w:sz w:val="30"/>
          <w:szCs w:val="30"/>
        </w:rPr>
      </w:pPr>
      <w:r w:rsidRPr="00412C42">
        <w:rPr>
          <w:sz w:val="30"/>
          <w:szCs w:val="30"/>
        </w:rPr>
        <w:t>JOURNAL</w:t>
      </w:r>
    </w:p>
    <w:p w:rsidR="00C3467A" w:rsidRPr="00412C42" w:rsidRDefault="00C3467A">
      <w:pPr>
        <w:pStyle w:val="Title"/>
        <w:jc w:val="left"/>
        <w:rPr>
          <w:sz w:val="30"/>
          <w:szCs w:val="30"/>
        </w:rPr>
      </w:pPr>
    </w:p>
    <w:p w:rsidR="00C3467A" w:rsidRPr="00412C42" w:rsidRDefault="00C3467A">
      <w:pPr>
        <w:pStyle w:val="Title"/>
        <w:rPr>
          <w:sz w:val="30"/>
          <w:szCs w:val="30"/>
        </w:rPr>
      </w:pPr>
      <w:r w:rsidRPr="00412C42">
        <w:rPr>
          <w:sz w:val="30"/>
          <w:szCs w:val="30"/>
        </w:rPr>
        <w:t>of the</w:t>
      </w:r>
    </w:p>
    <w:p w:rsidR="00C3467A" w:rsidRPr="00412C42" w:rsidRDefault="00C3467A">
      <w:pPr>
        <w:pStyle w:val="Title"/>
        <w:jc w:val="left"/>
        <w:rPr>
          <w:sz w:val="30"/>
          <w:szCs w:val="30"/>
        </w:rPr>
      </w:pPr>
    </w:p>
    <w:p w:rsidR="00C3467A" w:rsidRPr="00412C42" w:rsidRDefault="00C3467A">
      <w:pPr>
        <w:pStyle w:val="Title"/>
        <w:rPr>
          <w:sz w:val="30"/>
          <w:szCs w:val="30"/>
        </w:rPr>
      </w:pPr>
      <w:r w:rsidRPr="00412C42">
        <w:rPr>
          <w:sz w:val="30"/>
          <w:szCs w:val="30"/>
        </w:rPr>
        <w:t>HOUSE OF REPRESENTATIVES</w:t>
      </w:r>
    </w:p>
    <w:p w:rsidR="00C3467A" w:rsidRPr="00412C42" w:rsidRDefault="00C3467A">
      <w:pPr>
        <w:pStyle w:val="Title"/>
        <w:jc w:val="left"/>
        <w:rPr>
          <w:sz w:val="30"/>
          <w:szCs w:val="30"/>
        </w:rPr>
      </w:pPr>
    </w:p>
    <w:p w:rsidR="00C3467A" w:rsidRPr="00412C42" w:rsidRDefault="00C3467A">
      <w:pPr>
        <w:pStyle w:val="Title"/>
        <w:rPr>
          <w:sz w:val="30"/>
          <w:szCs w:val="30"/>
        </w:rPr>
      </w:pPr>
      <w:r w:rsidRPr="00412C42">
        <w:rPr>
          <w:sz w:val="30"/>
          <w:szCs w:val="30"/>
        </w:rPr>
        <w:t>of the</w:t>
      </w:r>
    </w:p>
    <w:p w:rsidR="00C3467A" w:rsidRPr="00412C42" w:rsidRDefault="00C3467A">
      <w:pPr>
        <w:pStyle w:val="Title"/>
        <w:jc w:val="left"/>
        <w:rPr>
          <w:sz w:val="30"/>
          <w:szCs w:val="30"/>
        </w:rPr>
      </w:pPr>
    </w:p>
    <w:p w:rsidR="00C3467A" w:rsidRPr="00412C42" w:rsidRDefault="00C3467A">
      <w:pPr>
        <w:pStyle w:val="Title"/>
        <w:rPr>
          <w:sz w:val="30"/>
          <w:szCs w:val="30"/>
        </w:rPr>
      </w:pPr>
      <w:r w:rsidRPr="00412C42">
        <w:rPr>
          <w:sz w:val="30"/>
          <w:szCs w:val="30"/>
        </w:rPr>
        <w:t>STATE OF SOUTH CAROLINA</w:t>
      </w:r>
    </w:p>
    <w:p w:rsidR="00C3467A" w:rsidRDefault="00C3467A">
      <w:pPr>
        <w:pStyle w:val="Cover1"/>
        <w:ind w:right="0"/>
      </w:pPr>
    </w:p>
    <w:p w:rsidR="00C3467A" w:rsidRDefault="00C3467A">
      <w:pPr>
        <w:pStyle w:val="Cover1"/>
        <w:ind w:right="0"/>
      </w:pPr>
    </w:p>
    <w:p w:rsidR="00C3467A" w:rsidRDefault="0047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3467A" w:rsidRDefault="00C3467A">
      <w:pPr>
        <w:pStyle w:val="Cover1"/>
        <w:ind w:right="0"/>
      </w:pPr>
    </w:p>
    <w:p w:rsidR="00C3467A" w:rsidRDefault="00C3467A">
      <w:pPr>
        <w:pStyle w:val="Cover1"/>
        <w:ind w:right="0"/>
      </w:pPr>
    </w:p>
    <w:p w:rsidR="00C3467A" w:rsidRDefault="00C3467A">
      <w:pPr>
        <w:pStyle w:val="Cover4"/>
        <w:ind w:right="0"/>
      </w:pPr>
      <w:r>
        <w:t xml:space="preserve">REGULAR SESSION BEGINNING TUESDAY, JANUARY 13, 2015 </w:t>
      </w:r>
    </w:p>
    <w:p w:rsidR="00C3467A" w:rsidRDefault="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3467A" w:rsidRDefault="00C3467A">
      <w:pPr>
        <w:pStyle w:val="Cover1"/>
        <w:ind w:right="0"/>
      </w:pPr>
    </w:p>
    <w:p w:rsidR="00C3467A" w:rsidRDefault="00C3467A">
      <w:pPr>
        <w:pStyle w:val="Cover2"/>
      </w:pPr>
    </w:p>
    <w:p w:rsidR="00C3467A" w:rsidRDefault="00C3467A">
      <w:pPr>
        <w:pStyle w:val="Cover3"/>
      </w:pPr>
      <w:r>
        <w:t>TUESDAY, APRIL 26, 2016</w:t>
      </w:r>
    </w:p>
    <w:p w:rsidR="00C3467A" w:rsidRDefault="00C3467A">
      <w:pPr>
        <w:pStyle w:val="Cover3"/>
      </w:pPr>
      <w:r>
        <w:t>(STATEWIDE SESSION)</w:t>
      </w:r>
    </w:p>
    <w:p w:rsidR="00C3467A" w:rsidRDefault="00C3467A">
      <w:pPr>
        <w:pStyle w:val="Cover2"/>
      </w:pPr>
    </w:p>
    <w:p w:rsidR="00C3467A" w:rsidRDefault="00C3467A" w:rsidP="00C3467A">
      <w:pPr>
        <w:ind w:firstLine="0"/>
        <w:rPr>
          <w:strike/>
        </w:rPr>
        <w:sectPr w:rsidR="00C3467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C3467A" w:rsidRDefault="00C3467A" w:rsidP="00C3467A">
      <w:pPr>
        <w:ind w:firstLine="0"/>
        <w:rPr>
          <w:strike/>
        </w:rPr>
      </w:pPr>
    </w:p>
    <w:p w:rsidR="00C3467A" w:rsidRDefault="00C3467A" w:rsidP="00C3467A">
      <w:pPr>
        <w:ind w:firstLine="0"/>
        <w:rPr>
          <w:strike/>
        </w:rPr>
      </w:pPr>
      <w:r>
        <w:rPr>
          <w:strike/>
        </w:rPr>
        <w:t>Indicates Matter Stricken</w:t>
      </w:r>
    </w:p>
    <w:p w:rsidR="00C3467A" w:rsidRDefault="00C3467A" w:rsidP="00C3467A">
      <w:pPr>
        <w:ind w:firstLine="0"/>
        <w:rPr>
          <w:u w:val="single"/>
        </w:rPr>
      </w:pPr>
      <w:r>
        <w:rPr>
          <w:u w:val="single"/>
        </w:rPr>
        <w:t>Indicates New Matter</w:t>
      </w:r>
    </w:p>
    <w:p w:rsidR="00C3467A" w:rsidRDefault="00C3467A"/>
    <w:p w:rsidR="00C3467A" w:rsidRDefault="00C3467A">
      <w:r>
        <w:t>The House assembled at 12:00 p.m.</w:t>
      </w:r>
    </w:p>
    <w:p w:rsidR="00C3467A" w:rsidRDefault="00C3467A">
      <w:r>
        <w:t>Deliberations were opened with prayer by Rev. Charles E. Seastrunk, Jr., as follows:</w:t>
      </w:r>
    </w:p>
    <w:p w:rsidR="00C3467A" w:rsidRDefault="00C3467A"/>
    <w:p w:rsidR="00C3467A" w:rsidRPr="00A81C59" w:rsidRDefault="00C3467A" w:rsidP="00C3467A">
      <w:pPr>
        <w:tabs>
          <w:tab w:val="left" w:pos="270"/>
        </w:tabs>
        <w:ind w:firstLine="0"/>
      </w:pPr>
      <w:bookmarkStart w:id="1" w:name="file_start2"/>
      <w:bookmarkEnd w:id="1"/>
      <w:r w:rsidRPr="00A81C59">
        <w:tab/>
        <w:t>Our thought for today is from Micah 7:19: “He will again have compassion upon us; he will tread our iniquities under foot. You will cast all our sins into the depths of the sea.”</w:t>
      </w:r>
    </w:p>
    <w:p w:rsidR="00C3467A" w:rsidRDefault="00C3467A" w:rsidP="00C3467A">
      <w:pPr>
        <w:tabs>
          <w:tab w:val="left" w:pos="270"/>
        </w:tabs>
        <w:ind w:firstLine="0"/>
      </w:pPr>
      <w:r w:rsidRPr="00A81C59">
        <w:tab/>
        <w:t>Let us pray. Loving and merciful God, care for these Representatives and staff as they continue to serve the people of this State. Bestow upon them Your wisdom and integrity. May what these Representatives do here have a positive impact on our State. Hold them in the palm of Your hand as they meet and work every day. Bless our Nation, President, State, Governor, Speaker, staff, and all who labor in these Halls of Government. Protect our defenders of freedom at home and abroad as they protect us. Heal the wounds, those seen and those hidden, of our brave warriors who suffer and sacrifice for our freedom. Lord of Grace, hear our prayers. Amen.</w:t>
      </w:r>
    </w:p>
    <w:p w:rsidR="00C3467A" w:rsidRDefault="00C3467A" w:rsidP="00C3467A">
      <w:pPr>
        <w:tabs>
          <w:tab w:val="left" w:pos="270"/>
        </w:tabs>
        <w:ind w:firstLine="0"/>
      </w:pPr>
    </w:p>
    <w:p w:rsidR="00C3467A" w:rsidRDefault="00C3467A" w:rsidP="00C3467A">
      <w:r>
        <w:t>Pursuant to Rule 6.3, the House of Representatives was led in the Pledge of Allegiance to the Flag of the United States of America by the SPEAKER.</w:t>
      </w:r>
    </w:p>
    <w:p w:rsidR="00C3467A" w:rsidRDefault="00C3467A" w:rsidP="00C3467A"/>
    <w:p w:rsidR="00C3467A" w:rsidRDefault="00C3467A" w:rsidP="00C3467A">
      <w:r>
        <w:t>After corrections to the Journal of the proceedings of Friday, the SPEAKER ordered it confirmed.</w:t>
      </w:r>
    </w:p>
    <w:p w:rsidR="00C3467A" w:rsidRDefault="00C3467A" w:rsidP="00C3467A"/>
    <w:p w:rsidR="00C3467A" w:rsidRDefault="00C3467A" w:rsidP="00C3467A">
      <w:pPr>
        <w:keepNext/>
        <w:jc w:val="center"/>
        <w:rPr>
          <w:b/>
        </w:rPr>
      </w:pPr>
      <w:r w:rsidRPr="00C3467A">
        <w:rPr>
          <w:b/>
        </w:rPr>
        <w:t>MOTION ADOPTED</w:t>
      </w:r>
    </w:p>
    <w:p w:rsidR="00C3467A" w:rsidRDefault="00C3467A" w:rsidP="00C3467A">
      <w:r>
        <w:t>Rep. HIOTT moved that when the House adjourns, it adjourn in memory of Frances M. Moss, mother of Representative V.</w:t>
      </w:r>
      <w:r w:rsidR="001E00A2">
        <w:t xml:space="preserve"> </w:t>
      </w:r>
      <w:r>
        <w:t>S</w:t>
      </w:r>
      <w:r w:rsidR="001E00A2">
        <w:t>tephen</w:t>
      </w:r>
      <w:r>
        <w:t xml:space="preserve"> Moss, which was agreed to.</w:t>
      </w:r>
    </w:p>
    <w:p w:rsidR="00C3467A" w:rsidRDefault="00C3467A" w:rsidP="00C3467A"/>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2" w:name="include_clip_start_8"/>
      <w:bookmarkEnd w:id="2"/>
    </w:p>
    <w:p w:rsidR="00C3467A" w:rsidRDefault="00C3467A" w:rsidP="00C3467A">
      <w:r>
        <w:t xml:space="preserve">H. 5259 -- Reps. Tinkler, Alexander, Allison, Anderson, Anthony, Atwater, Bales, Ballentine, Bamberg, Bannister, Bedingfield, Bernstein, Bingham, Bowers, Bradley, Brannon, G. A. Brown, R. L. Brown, Burns, Chumley, Clary, Clemmons, Clyburn, Cobb-Hunter, Cole, </w:t>
      </w:r>
      <w:r>
        <w:lastRenderedPageBreak/>
        <w:t>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Toole, Weeks, Wells, Whipper, White, Whitmire, Williams, Willis and Yow: A HOUSE RESOLUTION TO EXPRESS THE CONGRATULATIONS OF THE SOUTH CAROLINA HOUSE OF REPRESENTATIVES TO LORRAINE EVANS, ONE OF THE MOST RECOGNIZED AND BELOVED MEDIA FIGURES IN SOUTH CAROLINA, AT THE CELEBRATION OF HER EIGHTIETH BIRTHDAY AND TO WISH HER MUCH HAPPINESS AND FULFILLMENT IN THE DAYS AHEAD.</w:t>
      </w:r>
    </w:p>
    <w:p w:rsidR="00C3467A" w:rsidRDefault="00C3467A" w:rsidP="00C3467A">
      <w:bookmarkStart w:id="3" w:name="include_clip_end_8"/>
      <w:bookmarkEnd w:id="3"/>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4" w:name="include_clip_start_11"/>
      <w:bookmarkEnd w:id="4"/>
    </w:p>
    <w:p w:rsidR="00C3467A" w:rsidRDefault="00C3467A" w:rsidP="00C3467A">
      <w:r>
        <w:t>H. 5260 -- Reps. Herbkersman, Bowers and Newton: A HOUSE RESOLUTION TO RECOGNIZE AND CONGRATULATE COLLIN SOUCY FOR BEING NAMED THE 2016 REPRESENTATIVE FOR A DAY IN A CONTEST SPONSORED BY THE JASPER COUNTY DELEGATION TO PROMOTE CIVIC ENGAGEMENT.</w:t>
      </w:r>
    </w:p>
    <w:p w:rsidR="00C3467A" w:rsidRDefault="00C3467A" w:rsidP="00C3467A">
      <w:bookmarkStart w:id="5" w:name="include_clip_end_11"/>
      <w:bookmarkEnd w:id="5"/>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6" w:name="include_clip_start_14"/>
      <w:bookmarkEnd w:id="6"/>
    </w:p>
    <w:p w:rsidR="00C3467A" w:rsidRDefault="00C3467A" w:rsidP="00C3467A">
      <w:r>
        <w:t xml:space="preserve">H. 5261 -- Reps. Ryhal, Alexander, Allison, Anderson, Anthony, Atwater, Bales, Ballentine, Bamberg, Bannister, Bedingfield, Bernstein, Bingham, Bowers, Bradley, Brannon, G. A. Brown, R. L. Brown, </w:t>
      </w:r>
      <w:r>
        <w:lastRenderedPageBreak/>
        <w:t>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Sandifer, Simrill, G. M. Smith, G. R. Smith, J. E. Smith, Sottile, Southard, Spires, Stavrinakis, Stringer, Tallon, Taylor, Thayer, Tinkler, Toole, Weeks, Wells, Whipper, White, Whitmire, Williams, Willis and Yow: A HOUSE RESOLUTION TO RECOGNIZE AND HONOR ERIN MORAN FOR HER EXCEPTIONAL POISE, TALENT, AND BEAUTY AND TO CONGRATULATE HER FOR BEING CHOSEN AS THE 2016 SOUTH CAROLINA ROSE OF TRALEE TO REPRESENT THE PALMETTO STATE AT THE INTERNATIONAL ROSE OF TRALEE FESTIVAL IN IRELAND.</w:t>
      </w:r>
    </w:p>
    <w:p w:rsidR="00C3467A" w:rsidRDefault="00C3467A" w:rsidP="00C3467A">
      <w:bookmarkStart w:id="7" w:name="include_clip_end_14"/>
      <w:bookmarkEnd w:id="7"/>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t xml:space="preserve">INTRODUCTION OF BILLS  </w:t>
      </w:r>
    </w:p>
    <w:p w:rsidR="00C3467A" w:rsidRDefault="00C3467A" w:rsidP="00C3467A">
      <w:r>
        <w:t>The following Bills were introduced, read the first time, and referred to appropriate committees:</w:t>
      </w:r>
    </w:p>
    <w:p w:rsidR="00C3467A" w:rsidRDefault="00C3467A" w:rsidP="00C3467A"/>
    <w:p w:rsidR="00C3467A" w:rsidRDefault="00C3467A" w:rsidP="00C3467A">
      <w:pPr>
        <w:keepNext/>
      </w:pPr>
      <w:bookmarkStart w:id="8" w:name="include_clip_start_18"/>
      <w:bookmarkEnd w:id="8"/>
      <w:r>
        <w:t>H. 5262 -- Reps. Loftis, Burns, Kennedy, J. E. Smith, Finlay, Chumley, Clemmons, Delleney, Hixon, Pope, G. R. Smith and Stringer: A BILL TO AMEND THE CODE OF LAWS OF SOUTH CAROLINA, 1976, BY ADDING ARTICLE 4 TO CHAPTER 101, TITLE 59 SO AS TO ENACT THE "DISCIPLINARY PROCEDURE DUE PROCESS ACT"; TO DEFINE NECESSARY TERMS; TO ESTABLISH THE REQUIREMENTS OF A PROCEEDING, TO ENUMERATE THE RIGHTS OF A STUDENT WHO IS SUBJECT TO A PROCEEDING, TO ESTABLISH STANDARDS FOR THE DISCLOSURE OF EVIDENCE RELATING TO THE PROCEEDING, TO REQUIRE WRITTEN STATEMENTS ENTERED AS EVIDENCE TO BE NOTARIZED, TO PROHIBIT CERTAIN DOCUMENTS FROM BEING USED AS EVIDENCE WITHOUT THE CONSENT OF BOTH PARTIES, TO ALLOW FOR THE INFORMAL DISPOSITION OF A PROCEEDING IN CERTAIN CIRCUMSTANCES, TO PROHIBIT IRRELEVANT, IMMATERIAL, OR UNDULY REPETITIVE EVIDENCE FROM BEING ADMITTED, TO APPLY THE STANDARDS FOR PRIVILEGE OF THE STATE TO A PARTY IN A PROCEEDING, TO ALLOW THE SUBMISSION OF EVIDENCE IN WRITTEN FORM IN CERTAIN CIRCUMSTANCES, TO REQUIRE A RECORD OF THE PROCEEDING BE MADE AND TO ENUMERATE THE REQUIRED CONTENTS OF THE RECORD, TO ALLOW A PARTY TO REQUEST A RECORDING OF THE PROCEEDING FOR TRANSCRIPTION, TO REQUIRE THE PRESIDING PERSON TO BE IMPARTIAL, TO ESTABLISH STANDARDS FOR THE PRESIDING PERSON TO MAKE A DECISION, TO REQUIRE AN INSTITUTION TO PROVIDE A STUDENT THE INTERNAL APPEALS PROCEDURE IF THE DECISION OF THE INSTITUTION IS ADVERSE TO THE STUDENT, TO ALLOW THE STUDENT OR INSTITUTION TO APPEAL TO THE CIRCUIT COURT OR ADMINISTRATIVE LAW COURT, TO ESTABLISH A PRESUMPTION OF NONVIOLATION FOR THE STUDENT AND THE BURDEN OF PROOF FOR THE INSTITUTION, TO REQUIRE ANY PUNISHMENT TO BE REASONABLE AND PROPORTIONATE TO THE VIOLATION, TO ALLOW THE CIRCUIT COURT OR ADMINISTRATIVE LAW COURT TO ISSUE AN INJUNCTION AND ALLOW FOR THE AWARD OF ATTORNEYS FEES AND COSTS; AND TO ALLOW AN INSTITUTION TO IMMEDIATELY SUSPEND A STUDENT FOR ALLEGED MISCONDUCT IN CERTAIN CIRCUMSTANCES.</w:t>
      </w:r>
    </w:p>
    <w:p w:rsidR="00C3467A" w:rsidRDefault="00C3467A" w:rsidP="00C3467A">
      <w:bookmarkStart w:id="9" w:name="include_clip_end_18"/>
      <w:bookmarkEnd w:id="9"/>
      <w:r>
        <w:t>Referred to Committee on Education and Public Works</w:t>
      </w:r>
    </w:p>
    <w:p w:rsidR="00C3467A" w:rsidRDefault="00C3467A" w:rsidP="00C3467A"/>
    <w:p w:rsidR="00C3467A" w:rsidRDefault="00C3467A" w:rsidP="00C3467A">
      <w:pPr>
        <w:keepNext/>
      </w:pPr>
      <w:bookmarkStart w:id="10" w:name="include_clip_start_20"/>
      <w:bookmarkEnd w:id="10"/>
      <w:r>
        <w:t>S. 777 -- Senators Malloy and Bennett: A BILL TO AMEND THE CODE OF LAWS OF SOUTH CAROLINA, 1976, BY ADDING SECTION 62-5-436 SO AS TO PROVIDE ADDITIONAL AND ALTERNATIVE REQUIREMENTS FOR MATTERS INVOLVING PAYMENT OF BENEFITS FROM THE UNITED STATES DEPARTMENT OF VETERANS AFFAIRS AND TO DEFINE RELEVANT TERMS; TO AMEND SECTION 62-1-201, AS AMENDED, RELATING TO DEFINITIONS APPLICABLE TO THE SOUTH CAROLINA PROBATE CODE, SO AS TO DEFINE THE TERM "VA" AND TO MAKE OTHER TECHNICAL CORRECTIONS; TO AMEND SECTION 62-5-404, RELATING TO THE ORIGINAL PETITION FOR APPOINTMENT OR PROTECTIVE ORDER, SO AS TO REQUIRE THE PETITION TO SHOW THAT THE PERSON TO BE PROTECTED HAS BEEN RATED INCOMPETENT BY THE VA AND TO PROVIDE THAT THE PETITION SHALL STATE THE NAME AND ADDRESS OF THE PERSON TO BE NOTIFIED ON BEHALF OF THE VA; TO AMEND SECTION 62-5-405, AS AMENDED, RELATING TO SERVICE OF SUMMONS AND PETITIONS, NOTICE OF HEARING, AND WAIVER OF NOTICE BY THE PERSON TO BE PROTECTED, SO AS TO REQUIRE SERVICE UPON THE VA AND NOTICE OF THE HEARING IN CERTAIN CIRCUMSTANCES; TO AMEND SECTION 62-5-407, AS AMENDED, RELATING TO PROCEDURES CONCERNING THE HEARING AND ORDER ON ORIGINAL PETITION, SO AS TO CLARIFY CERTAIN PROVISIONS IN CASES INVOLVING PAYMENT OF BENEFITS FROM THE VA; AND TO REPEAL PART 6, ARTICLE 5, CHAPTER 5, TITLE 62 RELATING TO THE UNIFORM VETERANS' GUARDIANSHIP ACT.</w:t>
      </w:r>
    </w:p>
    <w:p w:rsidR="00C3467A" w:rsidRDefault="00C3467A" w:rsidP="00C3467A">
      <w:bookmarkStart w:id="11" w:name="include_clip_end_20"/>
      <w:bookmarkEnd w:id="11"/>
      <w:r>
        <w:t>Referred to Committee on Judiciary</w:t>
      </w:r>
    </w:p>
    <w:p w:rsidR="00C3467A" w:rsidRDefault="00C3467A" w:rsidP="00C3467A"/>
    <w:p w:rsidR="00C3467A" w:rsidRDefault="00C3467A" w:rsidP="00C3467A">
      <w:pPr>
        <w:keepNext/>
      </w:pPr>
      <w:bookmarkStart w:id="12" w:name="include_clip_start_22"/>
      <w:bookmarkEnd w:id="12"/>
      <w:r>
        <w:t>S. 778 -- Senator Malloy: A BILL TO AMEND THE CODE OF LAWS OF SOUTH CAROLINA, 1976, BY ADDING ARTICLE 8 TO TITLE 62 SO AS TO ENACT THE "SOUTH CAROLINA UNIFORM POWER OF ATTORNEY ACT"; TO DEFINE APPLICABLE TERMS; TO OUTLINE THE ARTICLE'S REQUIREMENTS AND APPLICABILITY, AND TO PROVIDE EXCEPTIONS; TO AMEND PART 5, ARTICLE 5, TITLE 62, RELATING TO POWERS OF ATTORNEY, SO AS TO ENACT THE "SOUTH CAROLINA STATUTORY HEALTH CARE POWER OF ATTORNEY ACT"; TO DEFINE APPLICABLE TERMS; TO OUTLINE THE PART'S REQUIREMENTS AND APPLICABILITY; TO PROVIDE EXECUTION AND WITNESS REQUIREMENTS; AND TO SPECIFY THE PROPER FORM OF A HEALTH CARE POWER OF ATTORNEY.</w:t>
      </w:r>
    </w:p>
    <w:p w:rsidR="00C3467A" w:rsidRDefault="00C3467A" w:rsidP="00C3467A">
      <w:bookmarkStart w:id="13" w:name="include_clip_end_22"/>
      <w:bookmarkEnd w:id="13"/>
      <w:r>
        <w:t>Referred to Committee on Judiciary</w:t>
      </w:r>
    </w:p>
    <w:p w:rsidR="00C3467A" w:rsidRDefault="00C3467A" w:rsidP="00C3467A"/>
    <w:p w:rsidR="00C3467A" w:rsidRDefault="00C3467A" w:rsidP="00C3467A">
      <w:pPr>
        <w:keepNext/>
        <w:jc w:val="center"/>
        <w:rPr>
          <w:b/>
        </w:rPr>
      </w:pPr>
      <w:r w:rsidRPr="00C3467A">
        <w:rPr>
          <w:b/>
        </w:rPr>
        <w:t>ROLL CALL</w:t>
      </w:r>
    </w:p>
    <w:p w:rsidR="00C3467A" w:rsidRDefault="00C3467A" w:rsidP="00C3467A">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bookmarkStart w:id="14" w:name="vote_start25"/>
            <w:bookmarkEnd w:id="14"/>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C3467A">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Ballentine</w:t>
            </w:r>
          </w:p>
        </w:tc>
      </w:tr>
      <w:tr w:rsidR="00C3467A" w:rsidRPr="00C3467A" w:rsidTr="00C3467A">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Bannister</w:t>
            </w:r>
          </w:p>
        </w:tc>
        <w:tc>
          <w:tcPr>
            <w:tcW w:w="2180" w:type="dxa"/>
            <w:shd w:val="clear" w:color="auto" w:fill="auto"/>
          </w:tcPr>
          <w:p w:rsidR="00C3467A" w:rsidRPr="00C3467A" w:rsidRDefault="00C3467A" w:rsidP="00C3467A">
            <w:pPr>
              <w:ind w:firstLine="0"/>
            </w:pPr>
            <w:r>
              <w:t>Bedingfield</w:t>
            </w:r>
          </w:p>
        </w:tc>
      </w:tr>
      <w:tr w:rsidR="00C3467A" w:rsidRPr="00C3467A" w:rsidTr="00C3467A">
        <w:tc>
          <w:tcPr>
            <w:tcW w:w="2179" w:type="dxa"/>
            <w:shd w:val="clear" w:color="auto" w:fill="auto"/>
          </w:tcPr>
          <w:p w:rsidR="00C3467A" w:rsidRPr="00C3467A" w:rsidRDefault="00C3467A" w:rsidP="00C3467A">
            <w:pPr>
              <w:ind w:firstLine="0"/>
            </w:pPr>
            <w:r>
              <w:t>Bernstein</w:t>
            </w:r>
          </w:p>
        </w:tc>
        <w:tc>
          <w:tcPr>
            <w:tcW w:w="2179" w:type="dxa"/>
            <w:shd w:val="clear" w:color="auto" w:fill="auto"/>
          </w:tcPr>
          <w:p w:rsidR="00C3467A" w:rsidRPr="00C3467A" w:rsidRDefault="00C3467A" w:rsidP="00C3467A">
            <w:pPr>
              <w:ind w:firstLine="0"/>
            </w:pPr>
            <w:r>
              <w:t>Bradley</w:t>
            </w:r>
          </w:p>
        </w:tc>
        <w:tc>
          <w:tcPr>
            <w:tcW w:w="2180" w:type="dxa"/>
            <w:shd w:val="clear" w:color="auto" w:fill="auto"/>
          </w:tcPr>
          <w:p w:rsidR="00C3467A" w:rsidRPr="00C3467A" w:rsidRDefault="00C3467A" w:rsidP="00C3467A">
            <w:pPr>
              <w:ind w:firstLine="0"/>
            </w:pPr>
            <w:r>
              <w:t>R. L. Brown</w:t>
            </w:r>
          </w:p>
        </w:tc>
      </w:tr>
      <w:tr w:rsidR="00C3467A" w:rsidRPr="00C3467A" w:rsidTr="00C3467A">
        <w:tc>
          <w:tcPr>
            <w:tcW w:w="2179" w:type="dxa"/>
            <w:shd w:val="clear" w:color="auto" w:fill="auto"/>
          </w:tcPr>
          <w:p w:rsidR="00C3467A" w:rsidRPr="00C3467A" w:rsidRDefault="00C3467A" w:rsidP="00C3467A">
            <w:pPr>
              <w:ind w:firstLine="0"/>
            </w:pPr>
            <w:r>
              <w:t>Burns</w:t>
            </w:r>
          </w:p>
        </w:tc>
        <w:tc>
          <w:tcPr>
            <w:tcW w:w="2179" w:type="dxa"/>
            <w:shd w:val="clear" w:color="auto" w:fill="auto"/>
          </w:tcPr>
          <w:p w:rsidR="00C3467A" w:rsidRPr="00C3467A" w:rsidRDefault="00C3467A" w:rsidP="00C3467A">
            <w:pPr>
              <w:ind w:firstLine="0"/>
            </w:pPr>
            <w:r>
              <w:t>Chumley</w:t>
            </w:r>
          </w:p>
        </w:tc>
        <w:tc>
          <w:tcPr>
            <w:tcW w:w="2180" w:type="dxa"/>
            <w:shd w:val="clear" w:color="auto" w:fill="auto"/>
          </w:tcPr>
          <w:p w:rsidR="00C3467A" w:rsidRPr="00C3467A" w:rsidRDefault="00C3467A" w:rsidP="00C3467A">
            <w:pPr>
              <w:ind w:firstLine="0"/>
            </w:pPr>
            <w:r>
              <w:t>Clary</w:t>
            </w:r>
          </w:p>
        </w:tc>
      </w:tr>
      <w:tr w:rsidR="00C3467A" w:rsidRPr="00C3467A" w:rsidTr="00C3467A">
        <w:tc>
          <w:tcPr>
            <w:tcW w:w="2179" w:type="dxa"/>
            <w:shd w:val="clear" w:color="auto" w:fill="auto"/>
          </w:tcPr>
          <w:p w:rsidR="00C3467A" w:rsidRPr="00C3467A" w:rsidRDefault="00C3467A" w:rsidP="00C3467A">
            <w:pPr>
              <w:ind w:firstLine="0"/>
            </w:pPr>
            <w:r>
              <w:t>Clyburn</w:t>
            </w:r>
          </w:p>
        </w:tc>
        <w:tc>
          <w:tcPr>
            <w:tcW w:w="2179" w:type="dxa"/>
            <w:shd w:val="clear" w:color="auto" w:fill="auto"/>
          </w:tcPr>
          <w:p w:rsidR="00C3467A" w:rsidRPr="00C3467A" w:rsidRDefault="00C3467A" w:rsidP="00C3467A">
            <w:pPr>
              <w:ind w:firstLine="0"/>
            </w:pPr>
            <w:r>
              <w:t>Cobb-Hunter</w:t>
            </w:r>
          </w:p>
        </w:tc>
        <w:tc>
          <w:tcPr>
            <w:tcW w:w="2180" w:type="dxa"/>
            <w:shd w:val="clear" w:color="auto" w:fill="auto"/>
          </w:tcPr>
          <w:p w:rsidR="00C3467A" w:rsidRPr="00C3467A" w:rsidRDefault="00C3467A" w:rsidP="00C3467A">
            <w:pPr>
              <w:ind w:firstLine="0"/>
            </w:pPr>
            <w:r>
              <w:t>Cole</w:t>
            </w:r>
          </w:p>
        </w:tc>
      </w:tr>
      <w:tr w:rsidR="00C3467A" w:rsidRPr="00C3467A" w:rsidTr="00C3467A">
        <w:tc>
          <w:tcPr>
            <w:tcW w:w="2179" w:type="dxa"/>
            <w:shd w:val="clear" w:color="auto" w:fill="auto"/>
          </w:tcPr>
          <w:p w:rsidR="00C3467A" w:rsidRPr="00C3467A" w:rsidRDefault="00C3467A" w:rsidP="00C3467A">
            <w:pPr>
              <w:ind w:firstLine="0"/>
            </w:pPr>
            <w:r>
              <w:t>Collins</w:t>
            </w:r>
          </w:p>
        </w:tc>
        <w:tc>
          <w:tcPr>
            <w:tcW w:w="2179" w:type="dxa"/>
            <w:shd w:val="clear" w:color="auto" w:fill="auto"/>
          </w:tcPr>
          <w:p w:rsidR="00C3467A" w:rsidRPr="00C3467A" w:rsidRDefault="00C3467A" w:rsidP="00C3467A">
            <w:pPr>
              <w:ind w:firstLine="0"/>
            </w:pPr>
            <w:r>
              <w:t>Crosby</w:t>
            </w:r>
          </w:p>
        </w:tc>
        <w:tc>
          <w:tcPr>
            <w:tcW w:w="2180" w:type="dxa"/>
            <w:shd w:val="clear" w:color="auto" w:fill="auto"/>
          </w:tcPr>
          <w:p w:rsidR="00C3467A" w:rsidRPr="00C3467A" w:rsidRDefault="00C3467A" w:rsidP="00C3467A">
            <w:pPr>
              <w:ind w:firstLine="0"/>
            </w:pPr>
            <w:r>
              <w:t>Daning</w:t>
            </w:r>
          </w:p>
        </w:tc>
      </w:tr>
      <w:tr w:rsidR="00C3467A" w:rsidRPr="00C3467A" w:rsidTr="00C3467A">
        <w:tc>
          <w:tcPr>
            <w:tcW w:w="2179" w:type="dxa"/>
            <w:shd w:val="clear" w:color="auto" w:fill="auto"/>
          </w:tcPr>
          <w:p w:rsidR="00C3467A" w:rsidRPr="00C3467A" w:rsidRDefault="00C3467A" w:rsidP="00C3467A">
            <w:pPr>
              <w:ind w:firstLine="0"/>
            </w:pPr>
            <w:r>
              <w:t>Delleney</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r w:rsidR="00C3467A" w:rsidRPr="00C3467A" w:rsidTr="00C3467A">
        <w:tc>
          <w:tcPr>
            <w:tcW w:w="2179" w:type="dxa"/>
            <w:shd w:val="clear" w:color="auto" w:fill="auto"/>
          </w:tcPr>
          <w:p w:rsidR="00C3467A" w:rsidRPr="00C3467A" w:rsidRDefault="00C3467A" w:rsidP="00C3467A">
            <w:pPr>
              <w:ind w:firstLine="0"/>
            </w:pPr>
            <w:r>
              <w:t>Erickson</w:t>
            </w:r>
          </w:p>
        </w:tc>
        <w:tc>
          <w:tcPr>
            <w:tcW w:w="2179" w:type="dxa"/>
            <w:shd w:val="clear" w:color="auto" w:fill="auto"/>
          </w:tcPr>
          <w:p w:rsidR="00C3467A" w:rsidRPr="00C3467A" w:rsidRDefault="00C3467A" w:rsidP="00C3467A">
            <w:pPr>
              <w:ind w:firstLine="0"/>
            </w:pPr>
            <w:r>
              <w:t>Felder</w:t>
            </w:r>
          </w:p>
        </w:tc>
        <w:tc>
          <w:tcPr>
            <w:tcW w:w="2180" w:type="dxa"/>
            <w:shd w:val="clear" w:color="auto" w:fill="auto"/>
          </w:tcPr>
          <w:p w:rsidR="00C3467A" w:rsidRPr="00C3467A" w:rsidRDefault="00C3467A" w:rsidP="00C3467A">
            <w:pPr>
              <w:ind w:firstLine="0"/>
            </w:pPr>
            <w:r>
              <w:t>Finlay</w:t>
            </w:r>
          </w:p>
        </w:tc>
      </w:tr>
      <w:tr w:rsidR="00C3467A" w:rsidRPr="00C3467A" w:rsidTr="00C3467A">
        <w:tc>
          <w:tcPr>
            <w:tcW w:w="2179" w:type="dxa"/>
            <w:shd w:val="clear" w:color="auto" w:fill="auto"/>
          </w:tcPr>
          <w:p w:rsidR="00C3467A" w:rsidRPr="00C3467A" w:rsidRDefault="00C3467A" w:rsidP="00C3467A">
            <w:pPr>
              <w:ind w:firstLine="0"/>
            </w:pPr>
            <w:r>
              <w:t>Forrester</w:t>
            </w:r>
          </w:p>
        </w:tc>
        <w:tc>
          <w:tcPr>
            <w:tcW w:w="2179" w:type="dxa"/>
            <w:shd w:val="clear" w:color="auto" w:fill="auto"/>
          </w:tcPr>
          <w:p w:rsidR="00C3467A" w:rsidRPr="00C3467A" w:rsidRDefault="00C3467A" w:rsidP="00C3467A">
            <w:pPr>
              <w:ind w:firstLine="0"/>
            </w:pPr>
            <w:r>
              <w:t>Fry</w:t>
            </w:r>
          </w:p>
        </w:tc>
        <w:tc>
          <w:tcPr>
            <w:tcW w:w="2180" w:type="dxa"/>
            <w:shd w:val="clear" w:color="auto" w:fill="auto"/>
          </w:tcPr>
          <w:p w:rsidR="00C3467A" w:rsidRPr="00C3467A" w:rsidRDefault="00C3467A" w:rsidP="00C3467A">
            <w:pPr>
              <w:ind w:firstLine="0"/>
            </w:pPr>
            <w:r>
              <w:t>Funderburk</w:t>
            </w:r>
          </w:p>
        </w:tc>
      </w:tr>
      <w:tr w:rsidR="00C3467A" w:rsidRPr="00C3467A" w:rsidTr="00C3467A">
        <w:tc>
          <w:tcPr>
            <w:tcW w:w="2179" w:type="dxa"/>
            <w:shd w:val="clear" w:color="auto" w:fill="auto"/>
          </w:tcPr>
          <w:p w:rsidR="00C3467A" w:rsidRPr="00C3467A" w:rsidRDefault="00C3467A" w:rsidP="00C3467A">
            <w:pPr>
              <w:ind w:firstLine="0"/>
            </w:pPr>
            <w:r>
              <w:t>Gagnon</w:t>
            </w:r>
          </w:p>
        </w:tc>
        <w:tc>
          <w:tcPr>
            <w:tcW w:w="2179" w:type="dxa"/>
            <w:shd w:val="clear" w:color="auto" w:fill="auto"/>
          </w:tcPr>
          <w:p w:rsidR="00C3467A" w:rsidRPr="00C3467A" w:rsidRDefault="00C3467A" w:rsidP="00C3467A">
            <w:pPr>
              <w:ind w:firstLine="0"/>
            </w:pPr>
            <w:r>
              <w:t>Gambrell</w:t>
            </w:r>
          </w:p>
        </w:tc>
        <w:tc>
          <w:tcPr>
            <w:tcW w:w="2180" w:type="dxa"/>
            <w:shd w:val="clear" w:color="auto" w:fill="auto"/>
          </w:tcPr>
          <w:p w:rsidR="00C3467A" w:rsidRPr="00C3467A" w:rsidRDefault="00C3467A" w:rsidP="00C3467A">
            <w:pPr>
              <w:ind w:firstLine="0"/>
            </w:pPr>
            <w:r>
              <w:t>George</w:t>
            </w:r>
          </w:p>
        </w:tc>
      </w:tr>
      <w:tr w:rsidR="00C3467A" w:rsidRPr="00C3467A" w:rsidTr="00C3467A">
        <w:tc>
          <w:tcPr>
            <w:tcW w:w="2179" w:type="dxa"/>
            <w:shd w:val="clear" w:color="auto" w:fill="auto"/>
          </w:tcPr>
          <w:p w:rsidR="00C3467A" w:rsidRPr="00C3467A" w:rsidRDefault="00C3467A" w:rsidP="00C3467A">
            <w:pPr>
              <w:ind w:firstLine="0"/>
            </w:pPr>
            <w:r>
              <w:t>Gilliard</w:t>
            </w:r>
          </w:p>
        </w:tc>
        <w:tc>
          <w:tcPr>
            <w:tcW w:w="2179" w:type="dxa"/>
            <w:shd w:val="clear" w:color="auto" w:fill="auto"/>
          </w:tcPr>
          <w:p w:rsidR="00C3467A" w:rsidRPr="00C3467A" w:rsidRDefault="00C3467A" w:rsidP="00C3467A">
            <w:pPr>
              <w:ind w:firstLine="0"/>
            </w:pPr>
            <w:r>
              <w:t>Goldfinch</w:t>
            </w:r>
          </w:p>
        </w:tc>
        <w:tc>
          <w:tcPr>
            <w:tcW w:w="2180" w:type="dxa"/>
            <w:shd w:val="clear" w:color="auto" w:fill="auto"/>
          </w:tcPr>
          <w:p w:rsidR="00C3467A" w:rsidRPr="00C3467A" w:rsidRDefault="00C3467A" w:rsidP="00C3467A">
            <w:pPr>
              <w:ind w:firstLine="0"/>
            </w:pPr>
            <w:r>
              <w:t>Govan</w:t>
            </w:r>
          </w:p>
        </w:tc>
      </w:tr>
      <w:tr w:rsidR="00C3467A" w:rsidRPr="00C3467A" w:rsidTr="00C3467A">
        <w:tc>
          <w:tcPr>
            <w:tcW w:w="2179" w:type="dxa"/>
            <w:shd w:val="clear" w:color="auto" w:fill="auto"/>
          </w:tcPr>
          <w:p w:rsidR="00C3467A" w:rsidRPr="00C3467A" w:rsidRDefault="00C3467A" w:rsidP="00C3467A">
            <w:pPr>
              <w:ind w:firstLine="0"/>
            </w:pPr>
            <w:r>
              <w:t>Hamilton</w:t>
            </w:r>
          </w:p>
        </w:tc>
        <w:tc>
          <w:tcPr>
            <w:tcW w:w="2179" w:type="dxa"/>
            <w:shd w:val="clear" w:color="auto" w:fill="auto"/>
          </w:tcPr>
          <w:p w:rsidR="00C3467A" w:rsidRPr="00C3467A" w:rsidRDefault="00C3467A" w:rsidP="00C3467A">
            <w:pPr>
              <w:ind w:firstLine="0"/>
            </w:pPr>
            <w:r>
              <w:t>Hardee</w:t>
            </w:r>
          </w:p>
        </w:tc>
        <w:tc>
          <w:tcPr>
            <w:tcW w:w="2180" w:type="dxa"/>
            <w:shd w:val="clear" w:color="auto" w:fill="auto"/>
          </w:tcPr>
          <w:p w:rsidR="00C3467A" w:rsidRPr="00C3467A" w:rsidRDefault="00C3467A" w:rsidP="00C3467A">
            <w:pPr>
              <w:ind w:firstLine="0"/>
            </w:pPr>
            <w:r>
              <w:t>Hart</w:t>
            </w:r>
          </w:p>
        </w:tc>
      </w:tr>
      <w:tr w:rsidR="00C3467A" w:rsidRPr="00C3467A" w:rsidTr="00C3467A">
        <w:tc>
          <w:tcPr>
            <w:tcW w:w="2179" w:type="dxa"/>
            <w:shd w:val="clear" w:color="auto" w:fill="auto"/>
          </w:tcPr>
          <w:p w:rsidR="00C3467A" w:rsidRPr="00C3467A" w:rsidRDefault="00C3467A" w:rsidP="00C3467A">
            <w:pPr>
              <w:ind w:firstLine="0"/>
            </w:pPr>
            <w:r>
              <w:t>Hayes</w:t>
            </w:r>
          </w:p>
        </w:tc>
        <w:tc>
          <w:tcPr>
            <w:tcW w:w="2179" w:type="dxa"/>
            <w:shd w:val="clear" w:color="auto" w:fill="auto"/>
          </w:tcPr>
          <w:p w:rsidR="00C3467A" w:rsidRPr="00C3467A" w:rsidRDefault="00C3467A" w:rsidP="00C3467A">
            <w:pPr>
              <w:ind w:firstLine="0"/>
            </w:pPr>
            <w:r>
              <w:t>Henderson</w:t>
            </w:r>
          </w:p>
        </w:tc>
        <w:tc>
          <w:tcPr>
            <w:tcW w:w="2180" w:type="dxa"/>
            <w:shd w:val="clear" w:color="auto" w:fill="auto"/>
          </w:tcPr>
          <w:p w:rsidR="00C3467A" w:rsidRPr="00C3467A" w:rsidRDefault="00C3467A" w:rsidP="00C3467A">
            <w:pPr>
              <w:ind w:firstLine="0"/>
            </w:pPr>
            <w:r>
              <w:t>Henegan</w:t>
            </w:r>
          </w:p>
        </w:tc>
      </w:tr>
      <w:tr w:rsidR="00C3467A" w:rsidRPr="00C3467A" w:rsidTr="00C3467A">
        <w:tc>
          <w:tcPr>
            <w:tcW w:w="2179" w:type="dxa"/>
            <w:shd w:val="clear" w:color="auto" w:fill="auto"/>
          </w:tcPr>
          <w:p w:rsidR="00C3467A" w:rsidRPr="00C3467A" w:rsidRDefault="00C3467A" w:rsidP="00C3467A">
            <w:pPr>
              <w:ind w:firstLine="0"/>
            </w:pPr>
            <w:r>
              <w:t>Hicks</w:t>
            </w:r>
          </w:p>
        </w:tc>
        <w:tc>
          <w:tcPr>
            <w:tcW w:w="2179" w:type="dxa"/>
            <w:shd w:val="clear" w:color="auto" w:fill="auto"/>
          </w:tcPr>
          <w:p w:rsidR="00C3467A" w:rsidRPr="00C3467A" w:rsidRDefault="00C3467A" w:rsidP="00C3467A">
            <w:pPr>
              <w:ind w:firstLine="0"/>
            </w:pPr>
            <w:r>
              <w:t>Hill</w:t>
            </w:r>
          </w:p>
        </w:tc>
        <w:tc>
          <w:tcPr>
            <w:tcW w:w="2180" w:type="dxa"/>
            <w:shd w:val="clear" w:color="auto" w:fill="auto"/>
          </w:tcPr>
          <w:p w:rsidR="00C3467A" w:rsidRPr="00C3467A" w:rsidRDefault="00C3467A" w:rsidP="00C3467A">
            <w:pPr>
              <w:ind w:firstLine="0"/>
            </w:pPr>
            <w:r>
              <w:t>Hiott</w:t>
            </w:r>
          </w:p>
        </w:tc>
      </w:tr>
      <w:tr w:rsidR="00C3467A" w:rsidRPr="00C3467A" w:rsidTr="00C3467A">
        <w:tc>
          <w:tcPr>
            <w:tcW w:w="2179" w:type="dxa"/>
            <w:shd w:val="clear" w:color="auto" w:fill="auto"/>
          </w:tcPr>
          <w:p w:rsidR="00C3467A" w:rsidRPr="00C3467A" w:rsidRDefault="00C3467A" w:rsidP="00C3467A">
            <w:pPr>
              <w:ind w:firstLine="0"/>
            </w:pPr>
            <w:r>
              <w:t>Hixon</w:t>
            </w:r>
          </w:p>
        </w:tc>
        <w:tc>
          <w:tcPr>
            <w:tcW w:w="2179" w:type="dxa"/>
            <w:shd w:val="clear" w:color="auto" w:fill="auto"/>
          </w:tcPr>
          <w:p w:rsidR="00C3467A" w:rsidRPr="00C3467A" w:rsidRDefault="00C3467A" w:rsidP="00C3467A">
            <w:pPr>
              <w:ind w:firstLine="0"/>
            </w:pPr>
            <w:r>
              <w:t>Hodges</w:t>
            </w:r>
          </w:p>
        </w:tc>
        <w:tc>
          <w:tcPr>
            <w:tcW w:w="2180" w:type="dxa"/>
            <w:shd w:val="clear" w:color="auto" w:fill="auto"/>
          </w:tcPr>
          <w:p w:rsidR="00C3467A" w:rsidRPr="00C3467A" w:rsidRDefault="00C3467A" w:rsidP="00C3467A">
            <w:pPr>
              <w:ind w:firstLine="0"/>
            </w:pPr>
            <w:r>
              <w:t>Howard</w:t>
            </w:r>
          </w:p>
        </w:tc>
      </w:tr>
      <w:tr w:rsidR="00C3467A" w:rsidRPr="00C3467A" w:rsidTr="00C3467A">
        <w:tc>
          <w:tcPr>
            <w:tcW w:w="2179" w:type="dxa"/>
            <w:shd w:val="clear" w:color="auto" w:fill="auto"/>
          </w:tcPr>
          <w:p w:rsidR="00C3467A" w:rsidRPr="00C3467A" w:rsidRDefault="00C3467A" w:rsidP="00C3467A">
            <w:pPr>
              <w:ind w:firstLine="0"/>
            </w:pPr>
            <w:r>
              <w:t>Huggins</w:t>
            </w:r>
          </w:p>
        </w:tc>
        <w:tc>
          <w:tcPr>
            <w:tcW w:w="2179" w:type="dxa"/>
            <w:shd w:val="clear" w:color="auto" w:fill="auto"/>
          </w:tcPr>
          <w:p w:rsidR="00C3467A" w:rsidRPr="00C3467A" w:rsidRDefault="00C3467A" w:rsidP="00C3467A">
            <w:pPr>
              <w:ind w:firstLine="0"/>
            </w:pPr>
            <w:r>
              <w:t>Jefferson</w:t>
            </w:r>
          </w:p>
        </w:tc>
        <w:tc>
          <w:tcPr>
            <w:tcW w:w="2180" w:type="dxa"/>
            <w:shd w:val="clear" w:color="auto" w:fill="auto"/>
          </w:tcPr>
          <w:p w:rsidR="00C3467A" w:rsidRPr="00C3467A" w:rsidRDefault="00C3467A" w:rsidP="00C3467A">
            <w:pPr>
              <w:ind w:firstLine="0"/>
            </w:pPr>
            <w:r>
              <w:t>Johnson</w:t>
            </w:r>
          </w:p>
        </w:tc>
      </w:tr>
      <w:tr w:rsidR="00C3467A" w:rsidRPr="00C3467A" w:rsidTr="00C3467A">
        <w:tc>
          <w:tcPr>
            <w:tcW w:w="2179" w:type="dxa"/>
            <w:shd w:val="clear" w:color="auto" w:fill="auto"/>
          </w:tcPr>
          <w:p w:rsidR="00C3467A" w:rsidRPr="00C3467A" w:rsidRDefault="00C3467A" w:rsidP="00C3467A">
            <w:pPr>
              <w:ind w:firstLine="0"/>
            </w:pPr>
            <w:r>
              <w:t>Jordan</w:t>
            </w:r>
          </w:p>
        </w:tc>
        <w:tc>
          <w:tcPr>
            <w:tcW w:w="2179" w:type="dxa"/>
            <w:shd w:val="clear" w:color="auto" w:fill="auto"/>
          </w:tcPr>
          <w:p w:rsidR="00C3467A" w:rsidRPr="00C3467A" w:rsidRDefault="00C3467A" w:rsidP="00C3467A">
            <w:pPr>
              <w:ind w:firstLine="0"/>
            </w:pPr>
            <w:r>
              <w:t>Kennedy</w:t>
            </w:r>
          </w:p>
        </w:tc>
        <w:tc>
          <w:tcPr>
            <w:tcW w:w="2180" w:type="dxa"/>
            <w:shd w:val="clear" w:color="auto" w:fill="auto"/>
          </w:tcPr>
          <w:p w:rsidR="00C3467A" w:rsidRPr="00C3467A" w:rsidRDefault="00C3467A" w:rsidP="00C3467A">
            <w:pPr>
              <w:ind w:firstLine="0"/>
            </w:pPr>
            <w:r>
              <w:t>King</w:t>
            </w:r>
          </w:p>
        </w:tc>
      </w:tr>
      <w:tr w:rsidR="00C3467A" w:rsidRPr="00C3467A" w:rsidTr="00C3467A">
        <w:tc>
          <w:tcPr>
            <w:tcW w:w="2179" w:type="dxa"/>
            <w:shd w:val="clear" w:color="auto" w:fill="auto"/>
          </w:tcPr>
          <w:p w:rsidR="00C3467A" w:rsidRPr="00C3467A" w:rsidRDefault="00C3467A" w:rsidP="00C3467A">
            <w:pPr>
              <w:ind w:firstLine="0"/>
            </w:pPr>
            <w:r>
              <w:t>Kirby</w:t>
            </w:r>
          </w:p>
        </w:tc>
        <w:tc>
          <w:tcPr>
            <w:tcW w:w="2179" w:type="dxa"/>
            <w:shd w:val="clear" w:color="auto" w:fill="auto"/>
          </w:tcPr>
          <w:p w:rsidR="00C3467A" w:rsidRPr="00C3467A" w:rsidRDefault="00C3467A" w:rsidP="00C3467A">
            <w:pPr>
              <w:ind w:firstLine="0"/>
            </w:pPr>
            <w:r>
              <w:t>Limehouse</w:t>
            </w:r>
          </w:p>
        </w:tc>
        <w:tc>
          <w:tcPr>
            <w:tcW w:w="2180" w:type="dxa"/>
            <w:shd w:val="clear" w:color="auto" w:fill="auto"/>
          </w:tcPr>
          <w:p w:rsidR="00C3467A" w:rsidRPr="00C3467A" w:rsidRDefault="00C3467A" w:rsidP="00C3467A">
            <w:pPr>
              <w:ind w:firstLine="0"/>
            </w:pPr>
            <w:r>
              <w:t>Long</w:t>
            </w:r>
          </w:p>
        </w:tc>
      </w:tr>
      <w:tr w:rsidR="00C3467A" w:rsidRPr="00C3467A" w:rsidTr="00C3467A">
        <w:tc>
          <w:tcPr>
            <w:tcW w:w="2179" w:type="dxa"/>
            <w:shd w:val="clear" w:color="auto" w:fill="auto"/>
          </w:tcPr>
          <w:p w:rsidR="00C3467A" w:rsidRPr="00C3467A" w:rsidRDefault="00C3467A" w:rsidP="00C3467A">
            <w:pPr>
              <w:ind w:firstLine="0"/>
            </w:pPr>
            <w:r>
              <w:t>Lucas</w:t>
            </w:r>
          </w:p>
        </w:tc>
        <w:tc>
          <w:tcPr>
            <w:tcW w:w="2179" w:type="dxa"/>
            <w:shd w:val="clear" w:color="auto" w:fill="auto"/>
          </w:tcPr>
          <w:p w:rsidR="00C3467A" w:rsidRPr="00C3467A" w:rsidRDefault="00C3467A" w:rsidP="00C3467A">
            <w:pPr>
              <w:ind w:firstLine="0"/>
            </w:pPr>
            <w:r>
              <w:t>McEachern</w:t>
            </w:r>
          </w:p>
        </w:tc>
        <w:tc>
          <w:tcPr>
            <w:tcW w:w="2180" w:type="dxa"/>
            <w:shd w:val="clear" w:color="auto" w:fill="auto"/>
          </w:tcPr>
          <w:p w:rsidR="00C3467A" w:rsidRPr="00C3467A" w:rsidRDefault="00C3467A" w:rsidP="00C3467A">
            <w:pPr>
              <w:ind w:firstLine="0"/>
            </w:pPr>
            <w:r>
              <w:t>McKnight</w:t>
            </w:r>
          </w:p>
        </w:tc>
      </w:tr>
      <w:tr w:rsidR="00C3467A" w:rsidRPr="00C3467A" w:rsidTr="00C3467A">
        <w:tc>
          <w:tcPr>
            <w:tcW w:w="2179" w:type="dxa"/>
            <w:shd w:val="clear" w:color="auto" w:fill="auto"/>
          </w:tcPr>
          <w:p w:rsidR="00C3467A" w:rsidRPr="00C3467A" w:rsidRDefault="00C3467A" w:rsidP="00C3467A">
            <w:pPr>
              <w:ind w:firstLine="0"/>
            </w:pPr>
            <w:r>
              <w:t>W. J. McLeod</w:t>
            </w:r>
          </w:p>
        </w:tc>
        <w:tc>
          <w:tcPr>
            <w:tcW w:w="2179" w:type="dxa"/>
            <w:shd w:val="clear" w:color="auto" w:fill="auto"/>
          </w:tcPr>
          <w:p w:rsidR="00C3467A" w:rsidRPr="00C3467A" w:rsidRDefault="00C3467A" w:rsidP="00C3467A">
            <w:pPr>
              <w:ind w:firstLine="0"/>
            </w:pPr>
            <w:r>
              <w:t>Merrill</w:t>
            </w:r>
          </w:p>
        </w:tc>
        <w:tc>
          <w:tcPr>
            <w:tcW w:w="2180" w:type="dxa"/>
            <w:shd w:val="clear" w:color="auto" w:fill="auto"/>
          </w:tcPr>
          <w:p w:rsidR="00C3467A" w:rsidRPr="00C3467A" w:rsidRDefault="00C3467A" w:rsidP="00C3467A">
            <w:pPr>
              <w:ind w:firstLine="0"/>
            </w:pPr>
            <w:r>
              <w:t>D. C. Moss</w:t>
            </w:r>
          </w:p>
        </w:tc>
      </w:tr>
      <w:tr w:rsidR="00C3467A" w:rsidRPr="00C3467A" w:rsidTr="00C3467A">
        <w:tc>
          <w:tcPr>
            <w:tcW w:w="2179" w:type="dxa"/>
            <w:shd w:val="clear" w:color="auto" w:fill="auto"/>
          </w:tcPr>
          <w:p w:rsidR="00C3467A" w:rsidRPr="00C3467A" w:rsidRDefault="00C3467A" w:rsidP="00C3467A">
            <w:pPr>
              <w:ind w:firstLine="0"/>
            </w:pPr>
            <w:r>
              <w:t>Murphy</w:t>
            </w:r>
          </w:p>
        </w:tc>
        <w:tc>
          <w:tcPr>
            <w:tcW w:w="2179" w:type="dxa"/>
            <w:shd w:val="clear" w:color="auto" w:fill="auto"/>
          </w:tcPr>
          <w:p w:rsidR="00C3467A" w:rsidRPr="00C3467A" w:rsidRDefault="00C3467A" w:rsidP="00C3467A">
            <w:pPr>
              <w:ind w:firstLine="0"/>
            </w:pPr>
            <w:r>
              <w:t>Nanney</w:t>
            </w:r>
          </w:p>
        </w:tc>
        <w:tc>
          <w:tcPr>
            <w:tcW w:w="2180" w:type="dxa"/>
            <w:shd w:val="clear" w:color="auto" w:fill="auto"/>
          </w:tcPr>
          <w:p w:rsidR="00C3467A" w:rsidRPr="00C3467A" w:rsidRDefault="00C3467A" w:rsidP="00C3467A">
            <w:pPr>
              <w:ind w:firstLine="0"/>
            </w:pPr>
            <w:r>
              <w:t>Neal</w:t>
            </w:r>
          </w:p>
        </w:tc>
      </w:tr>
      <w:tr w:rsidR="00C3467A" w:rsidRPr="00C3467A" w:rsidTr="00C3467A">
        <w:tc>
          <w:tcPr>
            <w:tcW w:w="2179" w:type="dxa"/>
            <w:shd w:val="clear" w:color="auto" w:fill="auto"/>
          </w:tcPr>
          <w:p w:rsidR="00C3467A" w:rsidRPr="00C3467A" w:rsidRDefault="00C3467A" w:rsidP="00C3467A">
            <w:pPr>
              <w:ind w:firstLine="0"/>
            </w:pPr>
            <w:r>
              <w:t>Newton</w:t>
            </w:r>
          </w:p>
        </w:tc>
        <w:tc>
          <w:tcPr>
            <w:tcW w:w="2179" w:type="dxa"/>
            <w:shd w:val="clear" w:color="auto" w:fill="auto"/>
          </w:tcPr>
          <w:p w:rsidR="00C3467A" w:rsidRPr="00C3467A" w:rsidRDefault="00C3467A" w:rsidP="00C3467A">
            <w:pPr>
              <w:ind w:firstLine="0"/>
            </w:pPr>
            <w:r>
              <w:t>Norman</w:t>
            </w:r>
          </w:p>
        </w:tc>
        <w:tc>
          <w:tcPr>
            <w:tcW w:w="2180" w:type="dxa"/>
            <w:shd w:val="clear" w:color="auto" w:fill="auto"/>
          </w:tcPr>
          <w:p w:rsidR="00C3467A" w:rsidRPr="00C3467A" w:rsidRDefault="00C3467A" w:rsidP="00C3467A">
            <w:pPr>
              <w:ind w:firstLine="0"/>
            </w:pPr>
            <w:r>
              <w:t>Norrell</w:t>
            </w:r>
          </w:p>
        </w:tc>
      </w:tr>
      <w:tr w:rsidR="00C3467A" w:rsidRPr="00C3467A" w:rsidTr="00C3467A">
        <w:tc>
          <w:tcPr>
            <w:tcW w:w="2179" w:type="dxa"/>
            <w:shd w:val="clear" w:color="auto" w:fill="auto"/>
          </w:tcPr>
          <w:p w:rsidR="00C3467A" w:rsidRPr="00C3467A" w:rsidRDefault="00C3467A" w:rsidP="00C3467A">
            <w:pPr>
              <w:ind w:firstLine="0"/>
            </w:pPr>
            <w:r>
              <w:t>Ott</w:t>
            </w:r>
          </w:p>
        </w:tc>
        <w:tc>
          <w:tcPr>
            <w:tcW w:w="2179" w:type="dxa"/>
            <w:shd w:val="clear" w:color="auto" w:fill="auto"/>
          </w:tcPr>
          <w:p w:rsidR="00C3467A" w:rsidRPr="00C3467A" w:rsidRDefault="00C3467A" w:rsidP="00C3467A">
            <w:pPr>
              <w:ind w:firstLine="0"/>
            </w:pPr>
            <w:r>
              <w:t>Pitts</w:t>
            </w:r>
          </w:p>
        </w:tc>
        <w:tc>
          <w:tcPr>
            <w:tcW w:w="2180" w:type="dxa"/>
            <w:shd w:val="clear" w:color="auto" w:fill="auto"/>
          </w:tcPr>
          <w:p w:rsidR="00C3467A" w:rsidRPr="00C3467A" w:rsidRDefault="00C3467A" w:rsidP="00C3467A">
            <w:pPr>
              <w:ind w:firstLine="0"/>
            </w:pPr>
            <w:r>
              <w:t>Pope</w:t>
            </w:r>
          </w:p>
        </w:tc>
      </w:tr>
      <w:tr w:rsidR="00C3467A" w:rsidRPr="00C3467A" w:rsidTr="00C3467A">
        <w:tc>
          <w:tcPr>
            <w:tcW w:w="2179" w:type="dxa"/>
            <w:shd w:val="clear" w:color="auto" w:fill="auto"/>
          </w:tcPr>
          <w:p w:rsidR="00C3467A" w:rsidRPr="00C3467A" w:rsidRDefault="00C3467A" w:rsidP="00C3467A">
            <w:pPr>
              <w:ind w:firstLine="0"/>
            </w:pPr>
            <w:r>
              <w:t>Putnam</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Riley</w:t>
            </w:r>
          </w:p>
        </w:tc>
      </w:tr>
      <w:tr w:rsidR="00C3467A" w:rsidRPr="00C3467A" w:rsidTr="00C3467A">
        <w:tc>
          <w:tcPr>
            <w:tcW w:w="2179" w:type="dxa"/>
            <w:shd w:val="clear" w:color="auto" w:fill="auto"/>
          </w:tcPr>
          <w:p w:rsidR="00C3467A" w:rsidRPr="00C3467A" w:rsidRDefault="00C3467A" w:rsidP="00C3467A">
            <w:pPr>
              <w:ind w:firstLine="0"/>
            </w:pPr>
            <w:r>
              <w:t>Rivers</w:t>
            </w:r>
          </w:p>
        </w:tc>
        <w:tc>
          <w:tcPr>
            <w:tcW w:w="2179" w:type="dxa"/>
            <w:shd w:val="clear" w:color="auto" w:fill="auto"/>
          </w:tcPr>
          <w:p w:rsidR="00C3467A" w:rsidRPr="00C3467A" w:rsidRDefault="00C3467A" w:rsidP="00C3467A">
            <w:pPr>
              <w:ind w:firstLine="0"/>
            </w:pPr>
            <w:r>
              <w:t>Rutherford</w:t>
            </w:r>
          </w:p>
        </w:tc>
        <w:tc>
          <w:tcPr>
            <w:tcW w:w="2180" w:type="dxa"/>
            <w:shd w:val="clear" w:color="auto" w:fill="auto"/>
          </w:tcPr>
          <w:p w:rsidR="00C3467A" w:rsidRPr="00C3467A" w:rsidRDefault="00C3467A" w:rsidP="00C3467A">
            <w:pPr>
              <w:ind w:firstLine="0"/>
            </w:pPr>
            <w:r>
              <w:t>Sandifer</w:t>
            </w:r>
          </w:p>
        </w:tc>
      </w:tr>
      <w:tr w:rsidR="00C3467A" w:rsidRPr="00C3467A" w:rsidTr="00C3467A">
        <w:tc>
          <w:tcPr>
            <w:tcW w:w="2179" w:type="dxa"/>
            <w:shd w:val="clear" w:color="auto" w:fill="auto"/>
          </w:tcPr>
          <w:p w:rsidR="00C3467A" w:rsidRPr="00C3467A" w:rsidRDefault="00C3467A" w:rsidP="00C3467A">
            <w:pPr>
              <w:ind w:firstLine="0"/>
            </w:pPr>
            <w:r>
              <w:t>Simrill</w:t>
            </w:r>
          </w:p>
        </w:tc>
        <w:tc>
          <w:tcPr>
            <w:tcW w:w="2179" w:type="dxa"/>
            <w:shd w:val="clear" w:color="auto" w:fill="auto"/>
          </w:tcPr>
          <w:p w:rsidR="00C3467A" w:rsidRPr="00C3467A" w:rsidRDefault="00C3467A" w:rsidP="00C3467A">
            <w:pPr>
              <w:ind w:firstLine="0"/>
            </w:pPr>
            <w:r>
              <w:t>G. M. Smith</w:t>
            </w:r>
          </w:p>
        </w:tc>
        <w:tc>
          <w:tcPr>
            <w:tcW w:w="2180" w:type="dxa"/>
            <w:shd w:val="clear" w:color="auto" w:fill="auto"/>
          </w:tcPr>
          <w:p w:rsidR="00C3467A" w:rsidRPr="00C3467A" w:rsidRDefault="00C3467A" w:rsidP="00C3467A">
            <w:pPr>
              <w:ind w:firstLine="0"/>
            </w:pPr>
            <w:r>
              <w:t>G. R. Smith</w:t>
            </w:r>
          </w:p>
        </w:tc>
      </w:tr>
      <w:tr w:rsidR="00C3467A" w:rsidRPr="00C3467A" w:rsidTr="00C3467A">
        <w:tc>
          <w:tcPr>
            <w:tcW w:w="2179" w:type="dxa"/>
            <w:shd w:val="clear" w:color="auto" w:fill="auto"/>
          </w:tcPr>
          <w:p w:rsidR="00C3467A" w:rsidRPr="00C3467A" w:rsidRDefault="00C3467A" w:rsidP="00C3467A">
            <w:pPr>
              <w:ind w:firstLine="0"/>
            </w:pPr>
            <w:r>
              <w:t>Sottile</w:t>
            </w:r>
          </w:p>
        </w:tc>
        <w:tc>
          <w:tcPr>
            <w:tcW w:w="2179" w:type="dxa"/>
            <w:shd w:val="clear" w:color="auto" w:fill="auto"/>
          </w:tcPr>
          <w:p w:rsidR="00C3467A" w:rsidRPr="00C3467A" w:rsidRDefault="00C3467A" w:rsidP="00C3467A">
            <w:pPr>
              <w:ind w:firstLine="0"/>
            </w:pPr>
            <w:r>
              <w:t>Spires</w:t>
            </w:r>
          </w:p>
        </w:tc>
        <w:tc>
          <w:tcPr>
            <w:tcW w:w="2180" w:type="dxa"/>
            <w:shd w:val="clear" w:color="auto" w:fill="auto"/>
          </w:tcPr>
          <w:p w:rsidR="00C3467A" w:rsidRPr="00C3467A" w:rsidRDefault="00C3467A" w:rsidP="00C3467A">
            <w:pPr>
              <w:ind w:firstLine="0"/>
            </w:pPr>
            <w:r>
              <w:t>Tallon</w:t>
            </w:r>
          </w:p>
        </w:tc>
      </w:tr>
      <w:tr w:rsidR="00C3467A" w:rsidRPr="00C3467A" w:rsidTr="00C3467A">
        <w:tc>
          <w:tcPr>
            <w:tcW w:w="2179" w:type="dxa"/>
            <w:shd w:val="clear" w:color="auto" w:fill="auto"/>
          </w:tcPr>
          <w:p w:rsidR="00C3467A" w:rsidRPr="00C3467A" w:rsidRDefault="00C3467A" w:rsidP="00C3467A">
            <w:pPr>
              <w:ind w:firstLine="0"/>
            </w:pPr>
            <w:r>
              <w:t>Taylor</w:t>
            </w:r>
          </w:p>
        </w:tc>
        <w:tc>
          <w:tcPr>
            <w:tcW w:w="2179" w:type="dxa"/>
            <w:shd w:val="clear" w:color="auto" w:fill="auto"/>
          </w:tcPr>
          <w:p w:rsidR="00C3467A" w:rsidRPr="00C3467A" w:rsidRDefault="00C3467A" w:rsidP="00C3467A">
            <w:pPr>
              <w:ind w:firstLine="0"/>
            </w:pPr>
            <w:r>
              <w:t>Thayer</w:t>
            </w:r>
          </w:p>
        </w:tc>
        <w:tc>
          <w:tcPr>
            <w:tcW w:w="2180" w:type="dxa"/>
            <w:shd w:val="clear" w:color="auto" w:fill="auto"/>
          </w:tcPr>
          <w:p w:rsidR="00C3467A" w:rsidRPr="00C3467A" w:rsidRDefault="00C3467A" w:rsidP="00C3467A">
            <w:pPr>
              <w:ind w:firstLine="0"/>
            </w:pPr>
            <w:r>
              <w:t>Tinkler</w:t>
            </w:r>
          </w:p>
        </w:tc>
      </w:tr>
      <w:tr w:rsidR="00C3467A" w:rsidRPr="00C3467A" w:rsidTr="00C3467A">
        <w:tc>
          <w:tcPr>
            <w:tcW w:w="2179" w:type="dxa"/>
            <w:shd w:val="clear" w:color="auto" w:fill="auto"/>
          </w:tcPr>
          <w:p w:rsidR="00C3467A" w:rsidRPr="00C3467A" w:rsidRDefault="00C3467A" w:rsidP="00C3467A">
            <w:pPr>
              <w:ind w:firstLine="0"/>
            </w:pPr>
            <w:r>
              <w:t>Toole</w:t>
            </w:r>
          </w:p>
        </w:tc>
        <w:tc>
          <w:tcPr>
            <w:tcW w:w="2179" w:type="dxa"/>
            <w:shd w:val="clear" w:color="auto" w:fill="auto"/>
          </w:tcPr>
          <w:p w:rsidR="00C3467A" w:rsidRPr="00C3467A" w:rsidRDefault="00C3467A" w:rsidP="00C3467A">
            <w:pPr>
              <w:ind w:firstLine="0"/>
            </w:pPr>
            <w:r>
              <w:t>Weeks</w:t>
            </w:r>
          </w:p>
        </w:tc>
        <w:tc>
          <w:tcPr>
            <w:tcW w:w="2180" w:type="dxa"/>
            <w:shd w:val="clear" w:color="auto" w:fill="auto"/>
          </w:tcPr>
          <w:p w:rsidR="00C3467A" w:rsidRPr="00C3467A" w:rsidRDefault="00C3467A" w:rsidP="00C3467A">
            <w:pPr>
              <w:ind w:firstLine="0"/>
            </w:pPr>
            <w:r>
              <w:t>Whipper</w:t>
            </w:r>
          </w:p>
        </w:tc>
      </w:tr>
      <w:tr w:rsidR="00C3467A" w:rsidRPr="00C3467A" w:rsidTr="00C3467A">
        <w:tc>
          <w:tcPr>
            <w:tcW w:w="2179" w:type="dxa"/>
            <w:shd w:val="clear" w:color="auto" w:fill="auto"/>
          </w:tcPr>
          <w:p w:rsidR="00C3467A" w:rsidRPr="00C3467A" w:rsidRDefault="00C3467A" w:rsidP="00C3467A">
            <w:pPr>
              <w:keepNext/>
              <w:ind w:firstLine="0"/>
            </w:pPr>
            <w:r>
              <w:t>White</w:t>
            </w:r>
          </w:p>
        </w:tc>
        <w:tc>
          <w:tcPr>
            <w:tcW w:w="2179" w:type="dxa"/>
            <w:shd w:val="clear" w:color="auto" w:fill="auto"/>
          </w:tcPr>
          <w:p w:rsidR="00C3467A" w:rsidRPr="00C3467A" w:rsidRDefault="00C3467A" w:rsidP="00C3467A">
            <w:pPr>
              <w:keepNext/>
              <w:ind w:firstLine="0"/>
            </w:pPr>
            <w:r>
              <w:t>Whitmire</w:t>
            </w:r>
          </w:p>
        </w:tc>
        <w:tc>
          <w:tcPr>
            <w:tcW w:w="2180" w:type="dxa"/>
            <w:shd w:val="clear" w:color="auto" w:fill="auto"/>
          </w:tcPr>
          <w:p w:rsidR="00C3467A" w:rsidRPr="00C3467A" w:rsidRDefault="00C3467A" w:rsidP="00C3467A">
            <w:pPr>
              <w:keepNext/>
              <w:ind w:firstLine="0"/>
            </w:pPr>
            <w:r>
              <w:t>Williams</w:t>
            </w:r>
          </w:p>
        </w:tc>
      </w:tr>
      <w:tr w:rsidR="00C3467A" w:rsidRPr="00C3467A" w:rsidTr="00C3467A">
        <w:tc>
          <w:tcPr>
            <w:tcW w:w="2179" w:type="dxa"/>
            <w:shd w:val="clear" w:color="auto" w:fill="auto"/>
          </w:tcPr>
          <w:p w:rsidR="00C3467A" w:rsidRPr="00C3467A" w:rsidRDefault="00C3467A" w:rsidP="00C3467A">
            <w:pPr>
              <w:keepNext/>
              <w:ind w:firstLine="0"/>
            </w:pPr>
            <w:r>
              <w:t>Yow</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keepNext/>
        <w:jc w:val="center"/>
        <w:rPr>
          <w:b/>
        </w:rPr>
      </w:pPr>
      <w:r w:rsidRPr="00C3467A">
        <w:rPr>
          <w:b/>
        </w:rPr>
        <w:t>STATEMENT OF ATTENDANCE</w:t>
      </w:r>
    </w:p>
    <w:p w:rsidR="00C3467A" w:rsidRDefault="00C3467A" w:rsidP="00C3467A">
      <w:pPr>
        <w:keepNext/>
      </w:pPr>
      <w:r>
        <w:t>I came in after the roll call and was present for the Session on Tuesday, April 26.</w:t>
      </w:r>
    </w:p>
    <w:tbl>
      <w:tblPr>
        <w:tblW w:w="0" w:type="auto"/>
        <w:jc w:val="right"/>
        <w:tblLayout w:type="fixed"/>
        <w:tblLook w:val="0000" w:firstRow="0" w:lastRow="0" w:firstColumn="0" w:lastColumn="0" w:noHBand="0" w:noVBand="0"/>
      </w:tblPr>
      <w:tblGrid>
        <w:gridCol w:w="2800"/>
        <w:gridCol w:w="2800"/>
      </w:tblGrid>
      <w:tr w:rsidR="00C3467A" w:rsidRPr="00C3467A" w:rsidTr="00C3467A">
        <w:trPr>
          <w:jc w:val="right"/>
        </w:trPr>
        <w:tc>
          <w:tcPr>
            <w:tcW w:w="2800" w:type="dxa"/>
            <w:shd w:val="clear" w:color="auto" w:fill="auto"/>
          </w:tcPr>
          <w:p w:rsidR="00C3467A" w:rsidRPr="00C3467A" w:rsidRDefault="00C3467A" w:rsidP="00C3467A">
            <w:pPr>
              <w:keepNext/>
              <w:ind w:firstLine="0"/>
            </w:pPr>
            <w:bookmarkStart w:id="15" w:name="statement_start27"/>
            <w:bookmarkEnd w:id="15"/>
            <w:r>
              <w:t>Carl Anderson</w:t>
            </w:r>
          </w:p>
        </w:tc>
        <w:tc>
          <w:tcPr>
            <w:tcW w:w="2800" w:type="dxa"/>
            <w:shd w:val="clear" w:color="auto" w:fill="auto"/>
          </w:tcPr>
          <w:p w:rsidR="00C3467A" w:rsidRPr="00C3467A" w:rsidRDefault="00C3467A" w:rsidP="00C3467A">
            <w:pPr>
              <w:keepNext/>
              <w:ind w:firstLine="0"/>
            </w:pPr>
            <w:r>
              <w:t>Kenny Bingham</w:t>
            </w:r>
          </w:p>
        </w:tc>
      </w:tr>
      <w:tr w:rsidR="00C3467A" w:rsidRPr="00C3467A" w:rsidTr="00C3467A">
        <w:trPr>
          <w:jc w:val="right"/>
        </w:trPr>
        <w:tc>
          <w:tcPr>
            <w:tcW w:w="2800" w:type="dxa"/>
            <w:shd w:val="clear" w:color="auto" w:fill="auto"/>
          </w:tcPr>
          <w:p w:rsidR="00C3467A" w:rsidRPr="00C3467A" w:rsidRDefault="00C3467A" w:rsidP="00C3467A">
            <w:pPr>
              <w:ind w:firstLine="0"/>
            </w:pPr>
            <w:r>
              <w:t>William Bowers</w:t>
            </w:r>
          </w:p>
        </w:tc>
        <w:tc>
          <w:tcPr>
            <w:tcW w:w="2800" w:type="dxa"/>
            <w:shd w:val="clear" w:color="auto" w:fill="auto"/>
          </w:tcPr>
          <w:p w:rsidR="00C3467A" w:rsidRPr="00C3467A" w:rsidRDefault="00C3467A" w:rsidP="00C3467A">
            <w:pPr>
              <w:ind w:firstLine="0"/>
            </w:pPr>
            <w:r>
              <w:t>Grady Brown</w:t>
            </w:r>
          </w:p>
        </w:tc>
      </w:tr>
      <w:tr w:rsidR="00C3467A" w:rsidRPr="00C3467A" w:rsidTr="00C3467A">
        <w:trPr>
          <w:jc w:val="right"/>
        </w:trPr>
        <w:tc>
          <w:tcPr>
            <w:tcW w:w="2800" w:type="dxa"/>
            <w:shd w:val="clear" w:color="auto" w:fill="auto"/>
          </w:tcPr>
          <w:p w:rsidR="00C3467A" w:rsidRPr="00C3467A" w:rsidRDefault="00C3467A" w:rsidP="00C3467A">
            <w:pPr>
              <w:ind w:firstLine="0"/>
            </w:pPr>
            <w:r>
              <w:t>Alan D. Clemmons</w:t>
            </w:r>
          </w:p>
        </w:tc>
        <w:tc>
          <w:tcPr>
            <w:tcW w:w="2800" w:type="dxa"/>
            <w:shd w:val="clear" w:color="auto" w:fill="auto"/>
          </w:tcPr>
          <w:p w:rsidR="00C3467A" w:rsidRPr="00C3467A" w:rsidRDefault="00C3467A" w:rsidP="00C3467A">
            <w:pPr>
              <w:ind w:firstLine="0"/>
            </w:pPr>
            <w:r>
              <w:t>Christopher A. Corley</w:t>
            </w:r>
          </w:p>
        </w:tc>
      </w:tr>
      <w:tr w:rsidR="00C3467A" w:rsidRPr="00C3467A" w:rsidTr="00C3467A">
        <w:trPr>
          <w:jc w:val="right"/>
        </w:trPr>
        <w:tc>
          <w:tcPr>
            <w:tcW w:w="2800" w:type="dxa"/>
            <w:shd w:val="clear" w:color="auto" w:fill="auto"/>
          </w:tcPr>
          <w:p w:rsidR="00C3467A" w:rsidRPr="00C3467A" w:rsidRDefault="00C3467A" w:rsidP="00C3467A">
            <w:pPr>
              <w:ind w:firstLine="0"/>
            </w:pPr>
            <w:r>
              <w:t>Chandra Dillard</w:t>
            </w:r>
          </w:p>
        </w:tc>
        <w:tc>
          <w:tcPr>
            <w:tcW w:w="2800" w:type="dxa"/>
            <w:shd w:val="clear" w:color="auto" w:fill="auto"/>
          </w:tcPr>
          <w:p w:rsidR="00C3467A" w:rsidRPr="00C3467A" w:rsidRDefault="00C3467A" w:rsidP="00C3467A">
            <w:pPr>
              <w:ind w:firstLine="0"/>
            </w:pPr>
            <w:r>
              <w:t>William G. Herbkersman</w:t>
            </w:r>
          </w:p>
        </w:tc>
      </w:tr>
      <w:tr w:rsidR="00C3467A" w:rsidRPr="00C3467A" w:rsidTr="00C3467A">
        <w:trPr>
          <w:jc w:val="right"/>
        </w:trPr>
        <w:tc>
          <w:tcPr>
            <w:tcW w:w="2800" w:type="dxa"/>
            <w:shd w:val="clear" w:color="auto" w:fill="auto"/>
          </w:tcPr>
          <w:p w:rsidR="00C3467A" w:rsidRPr="00C3467A" w:rsidRDefault="00C3467A" w:rsidP="00C3467A">
            <w:pPr>
              <w:ind w:firstLine="0"/>
            </w:pPr>
            <w:r>
              <w:t>Jenny A. Horne</w:t>
            </w:r>
          </w:p>
        </w:tc>
        <w:tc>
          <w:tcPr>
            <w:tcW w:w="2800" w:type="dxa"/>
            <w:shd w:val="clear" w:color="auto" w:fill="auto"/>
          </w:tcPr>
          <w:p w:rsidR="00C3467A" w:rsidRPr="00C3467A" w:rsidRDefault="00C3467A" w:rsidP="00C3467A">
            <w:pPr>
              <w:ind w:firstLine="0"/>
            </w:pPr>
            <w:r>
              <w:t>Lonnie Hosey</w:t>
            </w:r>
          </w:p>
        </w:tc>
      </w:tr>
      <w:tr w:rsidR="00C3467A" w:rsidRPr="00C3467A" w:rsidTr="00C3467A">
        <w:trPr>
          <w:jc w:val="right"/>
        </w:trPr>
        <w:tc>
          <w:tcPr>
            <w:tcW w:w="2800" w:type="dxa"/>
            <w:shd w:val="clear" w:color="auto" w:fill="auto"/>
          </w:tcPr>
          <w:p w:rsidR="00C3467A" w:rsidRPr="00C3467A" w:rsidRDefault="00C3467A" w:rsidP="00C3467A">
            <w:pPr>
              <w:ind w:firstLine="0"/>
            </w:pPr>
            <w:r>
              <w:t>Patsy Knight</w:t>
            </w:r>
          </w:p>
        </w:tc>
        <w:tc>
          <w:tcPr>
            <w:tcW w:w="2800" w:type="dxa"/>
            <w:shd w:val="clear" w:color="auto" w:fill="auto"/>
          </w:tcPr>
          <w:p w:rsidR="00C3467A" w:rsidRPr="00C3467A" w:rsidRDefault="00C3467A" w:rsidP="00C3467A">
            <w:pPr>
              <w:ind w:firstLine="0"/>
            </w:pPr>
            <w:r>
              <w:t>Phillip Lowe</w:t>
            </w:r>
          </w:p>
        </w:tc>
      </w:tr>
      <w:tr w:rsidR="00C3467A" w:rsidRPr="00C3467A" w:rsidTr="00C3467A">
        <w:trPr>
          <w:jc w:val="right"/>
        </w:trPr>
        <w:tc>
          <w:tcPr>
            <w:tcW w:w="2800" w:type="dxa"/>
            <w:shd w:val="clear" w:color="auto" w:fill="auto"/>
          </w:tcPr>
          <w:p w:rsidR="00C3467A" w:rsidRPr="00C3467A" w:rsidRDefault="00C3467A" w:rsidP="00C3467A">
            <w:pPr>
              <w:ind w:firstLine="0"/>
            </w:pPr>
            <w:r>
              <w:t>Peter McCoy, Jr.</w:t>
            </w:r>
          </w:p>
        </w:tc>
        <w:tc>
          <w:tcPr>
            <w:tcW w:w="2800" w:type="dxa"/>
            <w:shd w:val="clear" w:color="auto" w:fill="auto"/>
          </w:tcPr>
          <w:p w:rsidR="00C3467A" w:rsidRPr="00C3467A" w:rsidRDefault="00C3467A" w:rsidP="001E00A2">
            <w:pPr>
              <w:ind w:firstLine="0"/>
            </w:pPr>
            <w:r>
              <w:t>M</w:t>
            </w:r>
            <w:r w:rsidR="001E00A2">
              <w:t xml:space="preserve">ia </w:t>
            </w:r>
            <w:r>
              <w:t>S. McLeod</w:t>
            </w:r>
          </w:p>
        </w:tc>
      </w:tr>
      <w:tr w:rsidR="00C3467A" w:rsidRPr="00C3467A" w:rsidTr="00C3467A">
        <w:trPr>
          <w:jc w:val="right"/>
        </w:trPr>
        <w:tc>
          <w:tcPr>
            <w:tcW w:w="2800" w:type="dxa"/>
            <w:shd w:val="clear" w:color="auto" w:fill="auto"/>
          </w:tcPr>
          <w:p w:rsidR="00C3467A" w:rsidRPr="00C3467A" w:rsidRDefault="00C3467A" w:rsidP="00C3467A">
            <w:pPr>
              <w:ind w:firstLine="0"/>
            </w:pPr>
            <w:r>
              <w:t>Anne Parks</w:t>
            </w:r>
          </w:p>
        </w:tc>
        <w:tc>
          <w:tcPr>
            <w:tcW w:w="2800" w:type="dxa"/>
            <w:shd w:val="clear" w:color="auto" w:fill="auto"/>
          </w:tcPr>
          <w:p w:rsidR="00C3467A" w:rsidRPr="00C3467A" w:rsidRDefault="00C3467A" w:rsidP="00C3467A">
            <w:pPr>
              <w:ind w:firstLine="0"/>
            </w:pPr>
            <w:r>
              <w:t>Richard "Rick" Quinn</w:t>
            </w:r>
          </w:p>
        </w:tc>
      </w:tr>
      <w:tr w:rsidR="00C3467A" w:rsidRPr="00C3467A" w:rsidTr="00C3467A">
        <w:trPr>
          <w:jc w:val="right"/>
        </w:trPr>
        <w:tc>
          <w:tcPr>
            <w:tcW w:w="2800" w:type="dxa"/>
            <w:shd w:val="clear" w:color="auto" w:fill="auto"/>
          </w:tcPr>
          <w:p w:rsidR="00C3467A" w:rsidRPr="00C3467A" w:rsidRDefault="00C3467A" w:rsidP="00C3467A">
            <w:pPr>
              <w:ind w:firstLine="0"/>
            </w:pPr>
            <w:r>
              <w:t>Leola Robinson-Simpson</w:t>
            </w:r>
          </w:p>
        </w:tc>
        <w:tc>
          <w:tcPr>
            <w:tcW w:w="2800" w:type="dxa"/>
            <w:shd w:val="clear" w:color="auto" w:fill="auto"/>
          </w:tcPr>
          <w:p w:rsidR="00C3467A" w:rsidRPr="00C3467A" w:rsidRDefault="00C3467A" w:rsidP="00C3467A">
            <w:pPr>
              <w:ind w:firstLine="0"/>
            </w:pPr>
            <w:r>
              <w:t>Mike Ryhal</w:t>
            </w:r>
          </w:p>
        </w:tc>
      </w:tr>
      <w:tr w:rsidR="00C3467A" w:rsidRPr="00C3467A" w:rsidTr="00C3467A">
        <w:trPr>
          <w:jc w:val="right"/>
        </w:trPr>
        <w:tc>
          <w:tcPr>
            <w:tcW w:w="2800" w:type="dxa"/>
            <w:shd w:val="clear" w:color="auto" w:fill="auto"/>
          </w:tcPr>
          <w:p w:rsidR="00C3467A" w:rsidRPr="00C3467A" w:rsidRDefault="00C3467A" w:rsidP="00C3467A">
            <w:pPr>
              <w:keepNext/>
              <w:ind w:firstLine="0"/>
            </w:pPr>
            <w:r>
              <w:t>Leon Stavrinakis</w:t>
            </w:r>
          </w:p>
        </w:tc>
        <w:tc>
          <w:tcPr>
            <w:tcW w:w="2800" w:type="dxa"/>
            <w:shd w:val="clear" w:color="auto" w:fill="auto"/>
          </w:tcPr>
          <w:p w:rsidR="00C3467A" w:rsidRPr="00C3467A" w:rsidRDefault="00C3467A" w:rsidP="00C3467A">
            <w:pPr>
              <w:keepNext/>
              <w:ind w:firstLine="0"/>
            </w:pPr>
            <w:r>
              <w:t>Tommy Stringer</w:t>
            </w:r>
          </w:p>
        </w:tc>
      </w:tr>
      <w:tr w:rsidR="00C3467A" w:rsidRPr="00C3467A" w:rsidTr="00C3467A">
        <w:trPr>
          <w:jc w:val="right"/>
        </w:trPr>
        <w:tc>
          <w:tcPr>
            <w:tcW w:w="2800" w:type="dxa"/>
            <w:shd w:val="clear" w:color="auto" w:fill="auto"/>
          </w:tcPr>
          <w:p w:rsidR="00C3467A" w:rsidRPr="00C3467A" w:rsidRDefault="00C3467A" w:rsidP="00C3467A">
            <w:pPr>
              <w:keepNext/>
              <w:ind w:firstLine="0"/>
            </w:pPr>
            <w:r>
              <w:t>Mark Willis</w:t>
            </w:r>
          </w:p>
        </w:tc>
        <w:tc>
          <w:tcPr>
            <w:tcW w:w="2800" w:type="dxa"/>
            <w:shd w:val="clear" w:color="auto" w:fill="auto"/>
          </w:tcPr>
          <w:p w:rsidR="00C3467A" w:rsidRPr="00C3467A" w:rsidRDefault="00C3467A" w:rsidP="00C3467A">
            <w:pPr>
              <w:keepNext/>
              <w:ind w:firstLine="0"/>
            </w:pPr>
            <w:r>
              <w:t>James E. Smith</w:t>
            </w:r>
          </w:p>
        </w:tc>
      </w:tr>
    </w:tbl>
    <w:p w:rsidR="00C3467A" w:rsidRDefault="00C3467A" w:rsidP="00C3467A"/>
    <w:p w:rsidR="00C3467A" w:rsidRDefault="00C3467A" w:rsidP="00C3467A">
      <w:pPr>
        <w:jc w:val="center"/>
        <w:rPr>
          <w:b/>
        </w:rPr>
      </w:pPr>
      <w:r w:rsidRPr="00C3467A">
        <w:rPr>
          <w:b/>
        </w:rPr>
        <w:t>Total Present--116</w:t>
      </w:r>
      <w:bookmarkStart w:id="16" w:name="statement_end27"/>
      <w:bookmarkStart w:id="17" w:name="vote_end27"/>
      <w:bookmarkEnd w:id="16"/>
      <w:bookmarkEnd w:id="17"/>
    </w:p>
    <w:p w:rsidR="00C3467A" w:rsidRDefault="00C3467A" w:rsidP="00C3467A"/>
    <w:p w:rsidR="00C3467A" w:rsidRDefault="00C3467A" w:rsidP="00C3467A">
      <w:pPr>
        <w:keepNext/>
        <w:jc w:val="center"/>
        <w:rPr>
          <w:b/>
        </w:rPr>
      </w:pPr>
      <w:r w:rsidRPr="00C3467A">
        <w:rPr>
          <w:b/>
        </w:rPr>
        <w:t>STATEMENT OF ATTENDANCE</w:t>
      </w:r>
    </w:p>
    <w:p w:rsidR="00C3467A" w:rsidRDefault="00C3467A" w:rsidP="00C3467A">
      <w:r>
        <w:t>Rep</w:t>
      </w:r>
      <w:r w:rsidR="001E00A2">
        <w:t>s</w:t>
      </w:r>
      <w:r>
        <w:t>. PARKS, WHIPPER and RUTHERFORD signed a statement with the Clerk that they came in after the roll call of the House and were present for the Session on Thursday, April 21.</w:t>
      </w:r>
    </w:p>
    <w:p w:rsidR="00C3467A" w:rsidRDefault="00C3467A" w:rsidP="00C3467A"/>
    <w:p w:rsidR="00C3467A" w:rsidRDefault="00C3467A" w:rsidP="00C3467A">
      <w:pPr>
        <w:keepNext/>
        <w:jc w:val="center"/>
        <w:rPr>
          <w:b/>
        </w:rPr>
      </w:pPr>
      <w:r w:rsidRPr="00C3467A">
        <w:rPr>
          <w:b/>
        </w:rPr>
        <w:t>LEAVE OF ABSENCE</w:t>
      </w:r>
    </w:p>
    <w:p w:rsidR="00C3467A" w:rsidRDefault="00C3467A" w:rsidP="00C3467A">
      <w:r>
        <w:t>The SPEAKER granted Rep. BRANNON a leave of absence for the day.</w:t>
      </w:r>
    </w:p>
    <w:p w:rsidR="00C3467A" w:rsidRDefault="00C3467A" w:rsidP="00C3467A"/>
    <w:p w:rsidR="00C3467A" w:rsidRPr="002E4E4E" w:rsidRDefault="00C3467A" w:rsidP="00C3467A">
      <w:pPr>
        <w:pStyle w:val="Title"/>
        <w:keepNext/>
      </w:pPr>
      <w:bookmarkStart w:id="18" w:name="file_start32"/>
      <w:bookmarkEnd w:id="18"/>
      <w:r w:rsidRPr="002E4E4E">
        <w:t>STATEMENT FOR THE JOURNAL</w:t>
      </w:r>
    </w:p>
    <w:p w:rsidR="00C3467A" w:rsidRPr="002E4E4E" w:rsidRDefault="001E00A2" w:rsidP="001E00A2">
      <w:pPr>
        <w:pStyle w:val="PlainText"/>
        <w:jc w:val="both"/>
        <w:rPr>
          <w:rFonts w:ascii="Times New Roman" w:hAnsi="Times New Roman"/>
          <w:sz w:val="22"/>
        </w:rPr>
      </w:pPr>
      <w:r>
        <w:rPr>
          <w:rFonts w:ascii="Times New Roman" w:hAnsi="Times New Roman"/>
          <w:sz w:val="22"/>
        </w:rPr>
        <w:tab/>
      </w:r>
      <w:r w:rsidR="00C3467A" w:rsidRPr="002E4E4E">
        <w:rPr>
          <w:rFonts w:ascii="Times New Roman" w:hAnsi="Times New Roman"/>
          <w:sz w:val="22"/>
        </w:rPr>
        <w:t xml:space="preserve">I have a mandatory work related hearing that I must attend in Spartanburg today and I am unable to be present in the House.  </w:t>
      </w:r>
    </w:p>
    <w:p w:rsidR="00C3467A" w:rsidRDefault="00C3467A" w:rsidP="00C3467A">
      <w:pPr>
        <w:pStyle w:val="PlainText"/>
        <w:rPr>
          <w:rFonts w:ascii="Times New Roman" w:hAnsi="Times New Roman"/>
          <w:sz w:val="22"/>
        </w:rPr>
      </w:pPr>
      <w:r w:rsidRPr="002E4E4E">
        <w:rPr>
          <w:rFonts w:ascii="Times New Roman" w:hAnsi="Times New Roman"/>
          <w:sz w:val="22"/>
        </w:rPr>
        <w:tab/>
        <w:t>Rep. Doug Brannon</w:t>
      </w:r>
    </w:p>
    <w:p w:rsidR="00C3467A" w:rsidRDefault="00C3467A" w:rsidP="00C3467A">
      <w:pPr>
        <w:pStyle w:val="PlainText"/>
        <w:rPr>
          <w:rFonts w:ascii="Times New Roman" w:hAnsi="Times New Roman"/>
          <w:sz w:val="22"/>
        </w:rPr>
      </w:pPr>
    </w:p>
    <w:p w:rsidR="00C3467A" w:rsidRDefault="00C3467A" w:rsidP="00C3467A">
      <w:pPr>
        <w:keepNext/>
        <w:jc w:val="center"/>
        <w:rPr>
          <w:b/>
        </w:rPr>
      </w:pPr>
      <w:r w:rsidRPr="00C3467A">
        <w:rPr>
          <w:b/>
        </w:rPr>
        <w:t>LEAVE OF ABSENCE</w:t>
      </w:r>
    </w:p>
    <w:p w:rsidR="00C3467A" w:rsidRDefault="00C3467A" w:rsidP="00C3467A">
      <w:r>
        <w:t>The SPEAKER granted Rep. V. S. MOSS a leave of absence for the day due to family medical reasons.</w:t>
      </w:r>
    </w:p>
    <w:p w:rsidR="00C3467A" w:rsidRDefault="00C3467A" w:rsidP="00C3467A"/>
    <w:p w:rsidR="00C3467A" w:rsidRDefault="00C3467A" w:rsidP="00C3467A">
      <w:pPr>
        <w:keepNext/>
        <w:jc w:val="center"/>
        <w:rPr>
          <w:b/>
        </w:rPr>
      </w:pPr>
      <w:r w:rsidRPr="00C3467A">
        <w:rPr>
          <w:b/>
        </w:rPr>
        <w:t>LEAVE OF ABSENCE</w:t>
      </w:r>
    </w:p>
    <w:p w:rsidR="00C3467A" w:rsidRDefault="00C3467A" w:rsidP="00C3467A">
      <w:r>
        <w:t>The SPEAKER granted Rep. MACK a leave of absence for the day.</w:t>
      </w:r>
    </w:p>
    <w:p w:rsidR="00C3467A" w:rsidRDefault="00C3467A" w:rsidP="00C3467A"/>
    <w:p w:rsidR="00C3467A" w:rsidRDefault="00C3467A" w:rsidP="00C3467A">
      <w:pPr>
        <w:keepNext/>
        <w:jc w:val="center"/>
        <w:rPr>
          <w:b/>
        </w:rPr>
      </w:pPr>
      <w:r w:rsidRPr="00C3467A">
        <w:rPr>
          <w:b/>
        </w:rPr>
        <w:t>LEAVE OF ABSENCE</w:t>
      </w:r>
    </w:p>
    <w:p w:rsidR="00C3467A" w:rsidRDefault="00C3467A" w:rsidP="00C3467A">
      <w:r>
        <w:t>The SPEAKER granted Rep. SOUTHARD a leave of absence for the day.</w:t>
      </w:r>
    </w:p>
    <w:p w:rsidR="00C3467A" w:rsidRDefault="00C3467A" w:rsidP="00C3467A"/>
    <w:p w:rsidR="00C3467A" w:rsidRDefault="00C3467A" w:rsidP="00C3467A">
      <w:pPr>
        <w:keepNext/>
        <w:jc w:val="center"/>
        <w:rPr>
          <w:b/>
        </w:rPr>
      </w:pPr>
      <w:r w:rsidRPr="00C3467A">
        <w:rPr>
          <w:b/>
        </w:rPr>
        <w:t>LEAVE OF ABSENCE</w:t>
      </w:r>
    </w:p>
    <w:p w:rsidR="00C3467A" w:rsidRDefault="00C3467A" w:rsidP="00C3467A">
      <w:r>
        <w:t>The SPEAKER granted Rep. H. A. CRAWFORD a temporary leave of absence.</w:t>
      </w:r>
    </w:p>
    <w:p w:rsidR="00C3467A" w:rsidRDefault="00C3467A" w:rsidP="00C3467A"/>
    <w:p w:rsidR="00C3467A" w:rsidRDefault="00C3467A" w:rsidP="00C3467A">
      <w:pPr>
        <w:keepNext/>
        <w:jc w:val="center"/>
        <w:rPr>
          <w:b/>
        </w:rPr>
      </w:pPr>
      <w:r w:rsidRPr="00C3467A">
        <w:rPr>
          <w:b/>
        </w:rPr>
        <w:t>DOCTOR OF THE DAY</w:t>
      </w:r>
    </w:p>
    <w:p w:rsidR="00C3467A" w:rsidRDefault="00C3467A" w:rsidP="00C3467A">
      <w:r>
        <w:t>Announcement was made that Dr. John W. Schaberg of West Columbia was the Doctor of the Day for the General Assembly.</w:t>
      </w:r>
    </w:p>
    <w:p w:rsidR="00C3467A" w:rsidRDefault="00C3467A" w:rsidP="00C3467A"/>
    <w:p w:rsidR="001E00A2" w:rsidRDefault="001E00A2">
      <w:pPr>
        <w:ind w:firstLine="0"/>
        <w:jc w:val="left"/>
        <w:rPr>
          <w:b/>
        </w:rPr>
      </w:pPr>
      <w:r>
        <w:rPr>
          <w:b/>
        </w:rPr>
        <w:br w:type="page"/>
      </w:r>
    </w:p>
    <w:p w:rsidR="00C3467A" w:rsidRDefault="00C3467A" w:rsidP="00C3467A">
      <w:pPr>
        <w:keepNext/>
        <w:jc w:val="center"/>
        <w:rPr>
          <w:b/>
        </w:rPr>
      </w:pPr>
      <w:r w:rsidRPr="00C3467A">
        <w:rPr>
          <w:b/>
        </w:rPr>
        <w:t>CO-SPONSORS ADDED AND REMOVED</w:t>
      </w:r>
    </w:p>
    <w:p w:rsidR="00C3467A" w:rsidRDefault="00C3467A" w:rsidP="00C3467A">
      <w:r>
        <w:t>In accordance with House Rule 5.2 below:</w:t>
      </w:r>
    </w:p>
    <w:p w:rsidR="001E00A2" w:rsidRDefault="001E00A2" w:rsidP="00C3467A">
      <w:bookmarkStart w:id="19" w:name="file_start44"/>
      <w:bookmarkEnd w:id="19"/>
    </w:p>
    <w:p w:rsidR="00C3467A" w:rsidRDefault="00C3467A" w:rsidP="00C3467A">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3467A" w:rsidRDefault="00C3467A" w:rsidP="00C3467A"/>
    <w:p w:rsidR="00237ECF" w:rsidRDefault="00237ECF" w:rsidP="00237ECF">
      <w:pPr>
        <w:jc w:val="center"/>
        <w:rPr>
          <w:b/>
        </w:rPr>
      </w:pPr>
      <w:bookmarkStart w:id="20" w:name="file_end2"/>
      <w:bookmarkEnd w:id="20"/>
      <w:r w:rsidRPr="00932D38">
        <w:rPr>
          <w:b/>
        </w:rPr>
        <w:t>CO-SPONSOR ADDED</w:t>
      </w:r>
    </w:p>
    <w:tbl>
      <w:tblPr>
        <w:tblW w:w="0" w:type="auto"/>
        <w:tblLayout w:type="fixed"/>
        <w:tblLook w:val="0000" w:firstRow="0" w:lastRow="0" w:firstColumn="0" w:lastColumn="0" w:noHBand="0" w:noVBand="0"/>
      </w:tblPr>
      <w:tblGrid>
        <w:gridCol w:w="1496"/>
        <w:gridCol w:w="179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796" w:type="dxa"/>
            <w:shd w:val="clear" w:color="auto" w:fill="auto"/>
          </w:tcPr>
          <w:p w:rsidR="00237ECF" w:rsidRPr="00932D38" w:rsidRDefault="00237ECF" w:rsidP="000E6985">
            <w:pPr>
              <w:ind w:firstLine="0"/>
            </w:pPr>
            <w:r w:rsidRPr="00932D38">
              <w:t>H. 3084</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79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796" w:type="dxa"/>
            <w:shd w:val="clear" w:color="auto" w:fill="auto"/>
          </w:tcPr>
          <w:p w:rsidR="00237ECF" w:rsidRPr="00932D38" w:rsidRDefault="00237ECF" w:rsidP="000E6985">
            <w:pPr>
              <w:ind w:firstLine="0"/>
            </w:pPr>
            <w:r w:rsidRPr="00932D38">
              <w:t>W. J. MCLEOD</w:t>
            </w:r>
          </w:p>
        </w:tc>
      </w:tr>
    </w:tbl>
    <w:p w:rsidR="00237ECF" w:rsidRDefault="00237ECF" w:rsidP="00237ECF"/>
    <w:p w:rsidR="00237ECF" w:rsidRDefault="00237ECF" w:rsidP="00237ECF">
      <w:pPr>
        <w:jc w:val="center"/>
        <w:rPr>
          <w:b/>
        </w:rPr>
      </w:pPr>
      <w:r w:rsidRPr="00932D38">
        <w:rPr>
          <w:b/>
        </w:rPr>
        <w:t>CO-SPONSOR ADDED</w:t>
      </w:r>
    </w:p>
    <w:tbl>
      <w:tblPr>
        <w:tblW w:w="0" w:type="auto"/>
        <w:tblLayout w:type="fixed"/>
        <w:tblLook w:val="0000" w:firstRow="0" w:lastRow="0" w:firstColumn="0" w:lastColumn="0" w:noHBand="0" w:noVBand="0"/>
      </w:tblPr>
      <w:tblGrid>
        <w:gridCol w:w="1496"/>
        <w:gridCol w:w="105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056" w:type="dxa"/>
            <w:shd w:val="clear" w:color="auto" w:fill="auto"/>
          </w:tcPr>
          <w:p w:rsidR="00237ECF" w:rsidRPr="00932D38" w:rsidRDefault="00237ECF" w:rsidP="000E6985">
            <w:pPr>
              <w:ind w:firstLine="0"/>
            </w:pPr>
            <w:r w:rsidRPr="00932D38">
              <w:t>H. 4029</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05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056" w:type="dxa"/>
            <w:shd w:val="clear" w:color="auto" w:fill="auto"/>
          </w:tcPr>
          <w:p w:rsidR="00237ECF" w:rsidRPr="00932D38" w:rsidRDefault="00237ECF" w:rsidP="000E6985">
            <w:pPr>
              <w:ind w:firstLine="0"/>
            </w:pPr>
            <w:r w:rsidRPr="00932D38">
              <w:t>WILLIS</w:t>
            </w:r>
          </w:p>
        </w:tc>
      </w:tr>
    </w:tbl>
    <w:p w:rsidR="00237ECF" w:rsidRDefault="00237ECF" w:rsidP="00237ECF"/>
    <w:p w:rsidR="00237ECF" w:rsidRDefault="00237ECF" w:rsidP="00237ECF">
      <w:pPr>
        <w:jc w:val="center"/>
        <w:rPr>
          <w:b/>
        </w:rPr>
      </w:pPr>
      <w:r w:rsidRPr="00932D38">
        <w:rPr>
          <w:b/>
        </w:rPr>
        <w:t>CO-SPONSOR ADDED</w:t>
      </w:r>
    </w:p>
    <w:tbl>
      <w:tblPr>
        <w:tblW w:w="0" w:type="auto"/>
        <w:tblLayout w:type="fixed"/>
        <w:tblLook w:val="0000" w:firstRow="0" w:lastRow="0" w:firstColumn="0" w:lastColumn="0" w:noHBand="0" w:noVBand="0"/>
      </w:tblPr>
      <w:tblGrid>
        <w:gridCol w:w="1496"/>
        <w:gridCol w:w="125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256" w:type="dxa"/>
            <w:shd w:val="clear" w:color="auto" w:fill="auto"/>
          </w:tcPr>
          <w:p w:rsidR="00237ECF" w:rsidRPr="00932D38" w:rsidRDefault="00237ECF" w:rsidP="000E6985">
            <w:pPr>
              <w:ind w:firstLine="0"/>
            </w:pPr>
            <w:r w:rsidRPr="00932D38">
              <w:t>H. 4330</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25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256" w:type="dxa"/>
            <w:shd w:val="clear" w:color="auto" w:fill="auto"/>
          </w:tcPr>
          <w:p w:rsidR="00237ECF" w:rsidRPr="00932D38" w:rsidRDefault="00237ECF" w:rsidP="000E6985">
            <w:pPr>
              <w:ind w:firstLine="0"/>
            </w:pPr>
            <w:r w:rsidRPr="00932D38">
              <w:t>PUTNAM</w:t>
            </w:r>
          </w:p>
        </w:tc>
      </w:tr>
    </w:tbl>
    <w:p w:rsidR="00237ECF" w:rsidRDefault="00237ECF" w:rsidP="00237ECF"/>
    <w:p w:rsidR="00237ECF" w:rsidRDefault="00237ECF" w:rsidP="00237ECF">
      <w:pPr>
        <w:jc w:val="center"/>
        <w:rPr>
          <w:b/>
        </w:rPr>
      </w:pPr>
      <w:r w:rsidRPr="00932D38">
        <w:rPr>
          <w:b/>
        </w:rPr>
        <w:t>CO-SPONSOR ADDED</w:t>
      </w:r>
    </w:p>
    <w:tbl>
      <w:tblPr>
        <w:tblW w:w="0" w:type="auto"/>
        <w:tblLayout w:type="fixed"/>
        <w:tblLook w:val="0000" w:firstRow="0" w:lastRow="0" w:firstColumn="0" w:lastColumn="0" w:noHBand="0" w:noVBand="0"/>
      </w:tblPr>
      <w:tblGrid>
        <w:gridCol w:w="1496"/>
        <w:gridCol w:w="128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286" w:type="dxa"/>
            <w:shd w:val="clear" w:color="auto" w:fill="auto"/>
          </w:tcPr>
          <w:p w:rsidR="00237ECF" w:rsidRPr="00932D38" w:rsidRDefault="00237ECF" w:rsidP="000E6985">
            <w:pPr>
              <w:ind w:firstLine="0"/>
            </w:pPr>
            <w:r w:rsidRPr="00932D38">
              <w:t>H. 4387</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28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286" w:type="dxa"/>
            <w:shd w:val="clear" w:color="auto" w:fill="auto"/>
          </w:tcPr>
          <w:p w:rsidR="00237ECF" w:rsidRPr="00932D38" w:rsidRDefault="00237ECF" w:rsidP="000E6985">
            <w:pPr>
              <w:ind w:firstLine="0"/>
            </w:pPr>
            <w:r w:rsidRPr="00932D38">
              <w:t>WHIPPER</w:t>
            </w:r>
          </w:p>
        </w:tc>
      </w:tr>
    </w:tbl>
    <w:p w:rsidR="00237ECF" w:rsidRDefault="00237ECF" w:rsidP="00237ECF"/>
    <w:p w:rsidR="00237ECF" w:rsidRDefault="00237ECF" w:rsidP="00237ECF">
      <w:pPr>
        <w:jc w:val="center"/>
        <w:rPr>
          <w:b/>
        </w:rPr>
      </w:pPr>
      <w:r w:rsidRPr="00932D38">
        <w:rPr>
          <w:b/>
        </w:rPr>
        <w:t>CO-SPONSOR ADDED</w:t>
      </w:r>
    </w:p>
    <w:tbl>
      <w:tblPr>
        <w:tblW w:w="0" w:type="auto"/>
        <w:tblLayout w:type="fixed"/>
        <w:tblLook w:val="0000" w:firstRow="0" w:lastRow="0" w:firstColumn="0" w:lastColumn="0" w:noHBand="0" w:noVBand="0"/>
      </w:tblPr>
      <w:tblGrid>
        <w:gridCol w:w="1496"/>
        <w:gridCol w:w="128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286" w:type="dxa"/>
            <w:shd w:val="clear" w:color="auto" w:fill="auto"/>
          </w:tcPr>
          <w:p w:rsidR="00237ECF" w:rsidRPr="00932D38" w:rsidRDefault="00237ECF" w:rsidP="000E6985">
            <w:pPr>
              <w:ind w:firstLine="0"/>
            </w:pPr>
            <w:r w:rsidRPr="00932D38">
              <w:t>H. 4393</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28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286" w:type="dxa"/>
            <w:shd w:val="clear" w:color="auto" w:fill="auto"/>
          </w:tcPr>
          <w:p w:rsidR="00237ECF" w:rsidRPr="00932D38" w:rsidRDefault="00237ECF" w:rsidP="000E6985">
            <w:pPr>
              <w:ind w:firstLine="0"/>
            </w:pPr>
            <w:r w:rsidRPr="00932D38">
              <w:t>GAGNON</w:t>
            </w:r>
          </w:p>
        </w:tc>
      </w:tr>
    </w:tbl>
    <w:p w:rsidR="00237ECF" w:rsidRDefault="00237ECF" w:rsidP="00237ECF">
      <w:pPr>
        <w:jc w:val="center"/>
        <w:rPr>
          <w:b/>
        </w:rPr>
      </w:pPr>
      <w:r w:rsidRPr="00932D38">
        <w:rPr>
          <w:b/>
        </w:rPr>
        <w:t>CO-SPONSOR ADDED</w:t>
      </w:r>
    </w:p>
    <w:tbl>
      <w:tblPr>
        <w:tblW w:w="0" w:type="auto"/>
        <w:tblLayout w:type="fixed"/>
        <w:tblLook w:val="0000" w:firstRow="0" w:lastRow="0" w:firstColumn="0" w:lastColumn="0" w:noHBand="0" w:noVBand="0"/>
      </w:tblPr>
      <w:tblGrid>
        <w:gridCol w:w="1496"/>
        <w:gridCol w:w="176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766" w:type="dxa"/>
            <w:shd w:val="clear" w:color="auto" w:fill="auto"/>
          </w:tcPr>
          <w:p w:rsidR="00237ECF" w:rsidRPr="00932D38" w:rsidRDefault="00237ECF" w:rsidP="000E6985">
            <w:pPr>
              <w:ind w:firstLine="0"/>
            </w:pPr>
            <w:r w:rsidRPr="00932D38">
              <w:t>H. 4546</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76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766" w:type="dxa"/>
            <w:shd w:val="clear" w:color="auto" w:fill="auto"/>
          </w:tcPr>
          <w:p w:rsidR="00237ECF" w:rsidRPr="00932D38" w:rsidRDefault="00237ECF" w:rsidP="000E6985">
            <w:pPr>
              <w:ind w:firstLine="0"/>
            </w:pPr>
            <w:r w:rsidRPr="00932D38">
              <w:t>BEDINGFIELD</w:t>
            </w:r>
          </w:p>
        </w:tc>
      </w:tr>
    </w:tbl>
    <w:p w:rsidR="00237ECF" w:rsidRDefault="00237ECF" w:rsidP="00237ECF"/>
    <w:p w:rsidR="00237ECF" w:rsidRDefault="00237ECF" w:rsidP="00237ECF">
      <w:pPr>
        <w:jc w:val="center"/>
        <w:rPr>
          <w:b/>
        </w:rPr>
      </w:pPr>
      <w:r w:rsidRPr="00932D38">
        <w:rPr>
          <w:b/>
        </w:rPr>
        <w:t>CO-SPONSORS ADDED</w:t>
      </w:r>
    </w:p>
    <w:tbl>
      <w:tblPr>
        <w:tblW w:w="0" w:type="auto"/>
        <w:tblLayout w:type="fixed"/>
        <w:tblLook w:val="0000" w:firstRow="0" w:lastRow="0" w:firstColumn="0" w:lastColumn="0" w:noHBand="0" w:noVBand="0"/>
      </w:tblPr>
      <w:tblGrid>
        <w:gridCol w:w="1496"/>
        <w:gridCol w:w="267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2676" w:type="dxa"/>
            <w:shd w:val="clear" w:color="auto" w:fill="auto"/>
          </w:tcPr>
          <w:p w:rsidR="00237ECF" w:rsidRPr="00932D38" w:rsidRDefault="00237ECF" w:rsidP="000E6985">
            <w:pPr>
              <w:ind w:firstLine="0"/>
            </w:pPr>
            <w:r w:rsidRPr="00932D38">
              <w:t>H. 4546</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267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2676" w:type="dxa"/>
            <w:shd w:val="clear" w:color="auto" w:fill="auto"/>
          </w:tcPr>
          <w:p w:rsidR="00237ECF" w:rsidRPr="00932D38" w:rsidRDefault="00237ECF" w:rsidP="000E6985">
            <w:pPr>
              <w:ind w:firstLine="0"/>
            </w:pPr>
            <w:r w:rsidRPr="00932D38">
              <w:t>JEFFERSON and WILLIS</w:t>
            </w:r>
          </w:p>
        </w:tc>
      </w:tr>
    </w:tbl>
    <w:p w:rsidR="00237ECF" w:rsidRDefault="00237ECF" w:rsidP="00237ECF"/>
    <w:p w:rsidR="00237ECF" w:rsidRDefault="00237ECF" w:rsidP="00237ECF">
      <w:pPr>
        <w:jc w:val="center"/>
        <w:rPr>
          <w:b/>
        </w:rPr>
      </w:pPr>
      <w:r w:rsidRPr="00932D38">
        <w:rPr>
          <w:b/>
        </w:rPr>
        <w:t>CO-SPONSOR ADDED</w:t>
      </w:r>
    </w:p>
    <w:tbl>
      <w:tblPr>
        <w:tblW w:w="0" w:type="auto"/>
        <w:tblLayout w:type="fixed"/>
        <w:tblLook w:val="0000" w:firstRow="0" w:lastRow="0" w:firstColumn="0" w:lastColumn="0" w:noHBand="0" w:noVBand="0"/>
      </w:tblPr>
      <w:tblGrid>
        <w:gridCol w:w="1496"/>
        <w:gridCol w:w="105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056" w:type="dxa"/>
            <w:shd w:val="clear" w:color="auto" w:fill="auto"/>
          </w:tcPr>
          <w:p w:rsidR="00237ECF" w:rsidRPr="00932D38" w:rsidRDefault="00237ECF" w:rsidP="000E6985">
            <w:pPr>
              <w:ind w:firstLine="0"/>
            </w:pPr>
            <w:r w:rsidRPr="00932D38">
              <w:t>H. 4551</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05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056" w:type="dxa"/>
            <w:shd w:val="clear" w:color="auto" w:fill="auto"/>
          </w:tcPr>
          <w:p w:rsidR="00237ECF" w:rsidRPr="00932D38" w:rsidRDefault="00237ECF" w:rsidP="000E6985">
            <w:pPr>
              <w:ind w:firstLine="0"/>
            </w:pPr>
            <w:r w:rsidRPr="00932D38">
              <w:t>WILLIS</w:t>
            </w:r>
          </w:p>
        </w:tc>
      </w:tr>
    </w:tbl>
    <w:p w:rsidR="00237ECF" w:rsidRDefault="00237ECF" w:rsidP="00237ECF"/>
    <w:p w:rsidR="00237ECF" w:rsidRDefault="00237ECF" w:rsidP="00237ECF">
      <w:pPr>
        <w:jc w:val="center"/>
        <w:rPr>
          <w:b/>
        </w:rPr>
      </w:pPr>
      <w:r w:rsidRPr="00932D38">
        <w:rPr>
          <w:b/>
        </w:rPr>
        <w:t>CO-SPONSOR ADDED</w:t>
      </w:r>
    </w:p>
    <w:tbl>
      <w:tblPr>
        <w:tblW w:w="0" w:type="auto"/>
        <w:tblLayout w:type="fixed"/>
        <w:tblLook w:val="0000" w:firstRow="0" w:lastRow="0" w:firstColumn="0" w:lastColumn="0" w:noHBand="0" w:noVBand="0"/>
      </w:tblPr>
      <w:tblGrid>
        <w:gridCol w:w="1496"/>
        <w:gridCol w:w="128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286" w:type="dxa"/>
            <w:shd w:val="clear" w:color="auto" w:fill="auto"/>
          </w:tcPr>
          <w:p w:rsidR="00237ECF" w:rsidRPr="00932D38" w:rsidRDefault="00237ECF" w:rsidP="000E6985">
            <w:pPr>
              <w:ind w:firstLine="0"/>
            </w:pPr>
            <w:r w:rsidRPr="00932D38">
              <w:t>H. 4776</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28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286" w:type="dxa"/>
            <w:shd w:val="clear" w:color="auto" w:fill="auto"/>
          </w:tcPr>
          <w:p w:rsidR="00237ECF" w:rsidRPr="00932D38" w:rsidRDefault="00237ECF" w:rsidP="000E6985">
            <w:pPr>
              <w:ind w:firstLine="0"/>
            </w:pPr>
            <w:r w:rsidRPr="00932D38">
              <w:t>WHIPPER</w:t>
            </w:r>
          </w:p>
        </w:tc>
      </w:tr>
    </w:tbl>
    <w:p w:rsidR="00237ECF" w:rsidRDefault="00237ECF" w:rsidP="00237ECF"/>
    <w:p w:rsidR="00237ECF" w:rsidRDefault="00237ECF" w:rsidP="00237ECF">
      <w:pPr>
        <w:jc w:val="center"/>
        <w:rPr>
          <w:b/>
        </w:rPr>
      </w:pPr>
      <w:r w:rsidRPr="00932D38">
        <w:rPr>
          <w:b/>
        </w:rPr>
        <w:t>CO-SPONSOR ADDED</w:t>
      </w:r>
    </w:p>
    <w:tbl>
      <w:tblPr>
        <w:tblW w:w="0" w:type="auto"/>
        <w:tblLayout w:type="fixed"/>
        <w:tblLook w:val="0000" w:firstRow="0" w:lastRow="0" w:firstColumn="0" w:lastColumn="0" w:noHBand="0" w:noVBand="0"/>
      </w:tblPr>
      <w:tblGrid>
        <w:gridCol w:w="1496"/>
        <w:gridCol w:w="179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796" w:type="dxa"/>
            <w:shd w:val="clear" w:color="auto" w:fill="auto"/>
          </w:tcPr>
          <w:p w:rsidR="00237ECF" w:rsidRPr="00932D38" w:rsidRDefault="00237ECF" w:rsidP="000E6985">
            <w:pPr>
              <w:ind w:firstLine="0"/>
            </w:pPr>
            <w:r w:rsidRPr="00932D38">
              <w:t>H. 5006</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79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796" w:type="dxa"/>
            <w:shd w:val="clear" w:color="auto" w:fill="auto"/>
          </w:tcPr>
          <w:p w:rsidR="00237ECF" w:rsidRPr="00932D38" w:rsidRDefault="00237ECF" w:rsidP="000E6985">
            <w:pPr>
              <w:ind w:firstLine="0"/>
            </w:pPr>
            <w:r w:rsidRPr="00932D38">
              <w:t>W. J. MCLEOD</w:t>
            </w:r>
          </w:p>
        </w:tc>
      </w:tr>
    </w:tbl>
    <w:p w:rsidR="00237ECF" w:rsidRDefault="00237ECF" w:rsidP="00237ECF"/>
    <w:p w:rsidR="00237ECF" w:rsidRDefault="00237ECF" w:rsidP="00237ECF">
      <w:pPr>
        <w:jc w:val="center"/>
        <w:rPr>
          <w:b/>
        </w:rPr>
      </w:pPr>
      <w:r w:rsidRPr="00932D38">
        <w:rPr>
          <w:b/>
        </w:rPr>
        <w:t>CO-SPONSOR ADDED</w:t>
      </w:r>
    </w:p>
    <w:tbl>
      <w:tblPr>
        <w:tblW w:w="0" w:type="auto"/>
        <w:tblLayout w:type="fixed"/>
        <w:tblLook w:val="0000" w:firstRow="0" w:lastRow="0" w:firstColumn="0" w:lastColumn="0" w:noHBand="0" w:noVBand="0"/>
      </w:tblPr>
      <w:tblGrid>
        <w:gridCol w:w="1496"/>
        <w:gridCol w:w="179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796" w:type="dxa"/>
            <w:shd w:val="clear" w:color="auto" w:fill="auto"/>
          </w:tcPr>
          <w:p w:rsidR="00237ECF" w:rsidRPr="00932D38" w:rsidRDefault="00237ECF" w:rsidP="000E6985">
            <w:pPr>
              <w:ind w:firstLine="0"/>
            </w:pPr>
            <w:r w:rsidRPr="00932D38">
              <w:t>H. 5007</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79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796" w:type="dxa"/>
            <w:shd w:val="clear" w:color="auto" w:fill="auto"/>
          </w:tcPr>
          <w:p w:rsidR="00237ECF" w:rsidRPr="00932D38" w:rsidRDefault="00237ECF" w:rsidP="000E6985">
            <w:pPr>
              <w:ind w:firstLine="0"/>
            </w:pPr>
            <w:r w:rsidRPr="00932D38">
              <w:t>W. J. MCLEOD</w:t>
            </w:r>
          </w:p>
        </w:tc>
      </w:tr>
    </w:tbl>
    <w:p w:rsidR="00237ECF" w:rsidRDefault="00237ECF" w:rsidP="00237ECF"/>
    <w:p w:rsidR="00237ECF" w:rsidRDefault="00237ECF" w:rsidP="00237ECF">
      <w:pPr>
        <w:jc w:val="center"/>
        <w:rPr>
          <w:b/>
        </w:rPr>
      </w:pPr>
      <w:r w:rsidRPr="00932D38">
        <w:rPr>
          <w:b/>
        </w:rPr>
        <w:t>CO-SPONSOR ADDED</w:t>
      </w:r>
    </w:p>
    <w:tbl>
      <w:tblPr>
        <w:tblW w:w="0" w:type="auto"/>
        <w:tblLayout w:type="fixed"/>
        <w:tblLook w:val="0000" w:firstRow="0" w:lastRow="0" w:firstColumn="0" w:lastColumn="0" w:noHBand="0" w:noVBand="0"/>
      </w:tblPr>
      <w:tblGrid>
        <w:gridCol w:w="1496"/>
        <w:gridCol w:w="179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796" w:type="dxa"/>
            <w:shd w:val="clear" w:color="auto" w:fill="auto"/>
          </w:tcPr>
          <w:p w:rsidR="00237ECF" w:rsidRPr="00932D38" w:rsidRDefault="00237ECF" w:rsidP="000E6985">
            <w:pPr>
              <w:ind w:firstLine="0"/>
            </w:pPr>
            <w:r w:rsidRPr="00932D38">
              <w:t>H. 5009</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79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796" w:type="dxa"/>
            <w:shd w:val="clear" w:color="auto" w:fill="auto"/>
          </w:tcPr>
          <w:p w:rsidR="00237ECF" w:rsidRPr="00932D38" w:rsidRDefault="00237ECF" w:rsidP="000E6985">
            <w:pPr>
              <w:ind w:firstLine="0"/>
            </w:pPr>
            <w:r w:rsidRPr="00932D38">
              <w:t>W. J. MCLEOD</w:t>
            </w:r>
          </w:p>
        </w:tc>
      </w:tr>
    </w:tbl>
    <w:p w:rsidR="00237ECF" w:rsidRDefault="00237ECF" w:rsidP="00237ECF"/>
    <w:p w:rsidR="00237ECF" w:rsidRDefault="00237ECF" w:rsidP="00237ECF">
      <w:pPr>
        <w:jc w:val="center"/>
        <w:rPr>
          <w:b/>
        </w:rPr>
      </w:pPr>
      <w:r w:rsidRPr="00932D38">
        <w:rPr>
          <w:b/>
        </w:rPr>
        <w:t>CO-SPONSOR ADDED</w:t>
      </w:r>
    </w:p>
    <w:tbl>
      <w:tblPr>
        <w:tblW w:w="0" w:type="auto"/>
        <w:tblLayout w:type="fixed"/>
        <w:tblLook w:val="0000" w:firstRow="0" w:lastRow="0" w:firstColumn="0" w:lastColumn="0" w:noHBand="0" w:noVBand="0"/>
      </w:tblPr>
      <w:tblGrid>
        <w:gridCol w:w="1496"/>
        <w:gridCol w:w="128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286" w:type="dxa"/>
            <w:shd w:val="clear" w:color="auto" w:fill="auto"/>
          </w:tcPr>
          <w:p w:rsidR="00237ECF" w:rsidRPr="00932D38" w:rsidRDefault="00237ECF" w:rsidP="000E6985">
            <w:pPr>
              <w:ind w:firstLine="0"/>
            </w:pPr>
            <w:r w:rsidRPr="00932D38">
              <w:t>H. 5037</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28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286" w:type="dxa"/>
            <w:shd w:val="clear" w:color="auto" w:fill="auto"/>
          </w:tcPr>
          <w:p w:rsidR="00237ECF" w:rsidRPr="00932D38" w:rsidRDefault="00237ECF" w:rsidP="000E6985">
            <w:pPr>
              <w:ind w:firstLine="0"/>
            </w:pPr>
            <w:r w:rsidRPr="00932D38">
              <w:t>WHIPPER</w:t>
            </w:r>
          </w:p>
        </w:tc>
      </w:tr>
    </w:tbl>
    <w:p w:rsidR="00237ECF" w:rsidRDefault="00237ECF" w:rsidP="00237ECF"/>
    <w:p w:rsidR="00237ECF" w:rsidRDefault="00237ECF">
      <w:pPr>
        <w:ind w:firstLine="0"/>
        <w:jc w:val="left"/>
        <w:rPr>
          <w:b/>
        </w:rPr>
      </w:pPr>
      <w:r>
        <w:rPr>
          <w:b/>
        </w:rPr>
        <w:br w:type="page"/>
      </w:r>
    </w:p>
    <w:p w:rsidR="00237ECF" w:rsidRDefault="00237ECF" w:rsidP="00237ECF">
      <w:pPr>
        <w:jc w:val="center"/>
        <w:rPr>
          <w:b/>
        </w:rPr>
      </w:pPr>
      <w:r w:rsidRPr="00932D38">
        <w:rPr>
          <w:b/>
        </w:rPr>
        <w:t>CO-SPONSOR REMOVED</w:t>
      </w:r>
    </w:p>
    <w:tbl>
      <w:tblPr>
        <w:tblW w:w="0" w:type="auto"/>
        <w:tblLayout w:type="fixed"/>
        <w:tblLook w:val="0000" w:firstRow="0" w:lastRow="0" w:firstColumn="0" w:lastColumn="0" w:noHBand="0" w:noVBand="0"/>
      </w:tblPr>
      <w:tblGrid>
        <w:gridCol w:w="1496"/>
        <w:gridCol w:w="131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316" w:type="dxa"/>
            <w:shd w:val="clear" w:color="auto" w:fill="auto"/>
          </w:tcPr>
          <w:p w:rsidR="00237ECF" w:rsidRPr="00932D38" w:rsidRDefault="00237ECF" w:rsidP="000E6985">
            <w:pPr>
              <w:ind w:firstLine="0"/>
            </w:pPr>
            <w:r w:rsidRPr="00932D38">
              <w:t>H. 5066</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316" w:type="dxa"/>
            <w:shd w:val="clear" w:color="auto" w:fill="auto"/>
          </w:tcPr>
          <w:p w:rsidR="00237ECF" w:rsidRPr="00932D38" w:rsidRDefault="00237ECF" w:rsidP="000E6985">
            <w:pPr>
              <w:ind w:firstLine="0"/>
            </w:pPr>
            <w:r w:rsidRPr="00932D38">
              <w:t>REMOVE:</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316" w:type="dxa"/>
            <w:shd w:val="clear" w:color="auto" w:fill="auto"/>
          </w:tcPr>
          <w:p w:rsidR="00237ECF" w:rsidRPr="00932D38" w:rsidRDefault="00237ECF" w:rsidP="000E6985">
            <w:pPr>
              <w:ind w:firstLine="0"/>
            </w:pPr>
            <w:r w:rsidRPr="00932D38">
              <w:t>HODGES</w:t>
            </w:r>
          </w:p>
        </w:tc>
      </w:tr>
    </w:tbl>
    <w:p w:rsidR="00237ECF" w:rsidRDefault="00237ECF" w:rsidP="00237ECF"/>
    <w:p w:rsidR="00237ECF" w:rsidRDefault="00237ECF" w:rsidP="00237ECF">
      <w:pPr>
        <w:jc w:val="center"/>
        <w:rPr>
          <w:b/>
        </w:rPr>
      </w:pPr>
      <w:r w:rsidRPr="00932D38">
        <w:rPr>
          <w:b/>
        </w:rPr>
        <w:t>CO-SPONSORS ADDED</w:t>
      </w:r>
    </w:p>
    <w:tbl>
      <w:tblPr>
        <w:tblW w:w="0" w:type="auto"/>
        <w:tblLayout w:type="fixed"/>
        <w:tblLook w:val="0000" w:firstRow="0" w:lastRow="0" w:firstColumn="0" w:lastColumn="0" w:noHBand="0" w:noVBand="0"/>
      </w:tblPr>
      <w:tblGrid>
        <w:gridCol w:w="1496"/>
        <w:gridCol w:w="5042"/>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5042" w:type="dxa"/>
            <w:shd w:val="clear" w:color="auto" w:fill="auto"/>
          </w:tcPr>
          <w:p w:rsidR="00237ECF" w:rsidRPr="00932D38" w:rsidRDefault="00237ECF" w:rsidP="000E6985">
            <w:pPr>
              <w:ind w:firstLine="0"/>
            </w:pPr>
            <w:r w:rsidRPr="00932D38">
              <w:t>H. 5172</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5042"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5042" w:type="dxa"/>
            <w:shd w:val="clear" w:color="auto" w:fill="auto"/>
          </w:tcPr>
          <w:p w:rsidR="00237ECF" w:rsidRPr="00932D38" w:rsidRDefault="00237ECF" w:rsidP="000E6985">
            <w:pPr>
              <w:ind w:firstLine="0"/>
            </w:pPr>
            <w:r w:rsidRPr="00932D38">
              <w:t>HENDERSON, DUCKWORTH, DILLARD, HUGGINS, ATWATER, HICKS, HENEGAN, GILLIARD, G. A. BROWN, WHIPPER, HARDEE, GOLDFINCH, LOWE, JORDAN, SANDIFER, YOW, HILL, FINLAY, GAGNON, JEFFERSON, WILLIAMS, KNIGHT, GOVAN, RIVERS, HERBKERSMAN, BALES, RIDGEWAY, ERICKSON, LONG, FUNDERBURK, BERNSTEIN, ALLISON, NANNEY, ROBINSON-SIMPSON, NORRELL, TINKLER, H. A. CRAWFORD, COBB-HUNTER, OTT, M. S. MCLEOD, THAYER, WHITMIRE, JOHNSON and FELDER</w:t>
            </w:r>
          </w:p>
        </w:tc>
      </w:tr>
    </w:tbl>
    <w:p w:rsidR="00237ECF" w:rsidRDefault="00237ECF" w:rsidP="00237ECF"/>
    <w:p w:rsidR="00237ECF" w:rsidRDefault="00237ECF" w:rsidP="00237ECF">
      <w:pPr>
        <w:jc w:val="center"/>
        <w:rPr>
          <w:b/>
        </w:rPr>
      </w:pPr>
      <w:r w:rsidRPr="00932D38">
        <w:rPr>
          <w:b/>
        </w:rPr>
        <w:t>CO-SPONSORS ADDED</w:t>
      </w:r>
    </w:p>
    <w:tbl>
      <w:tblPr>
        <w:tblW w:w="0" w:type="auto"/>
        <w:tblLayout w:type="fixed"/>
        <w:tblLook w:val="0000" w:firstRow="0" w:lastRow="0" w:firstColumn="0" w:lastColumn="0" w:noHBand="0" w:noVBand="0"/>
      </w:tblPr>
      <w:tblGrid>
        <w:gridCol w:w="1496"/>
        <w:gridCol w:w="418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4186" w:type="dxa"/>
            <w:shd w:val="clear" w:color="auto" w:fill="auto"/>
          </w:tcPr>
          <w:p w:rsidR="00237ECF" w:rsidRPr="00932D38" w:rsidRDefault="00237ECF" w:rsidP="000E6985">
            <w:pPr>
              <w:ind w:firstLine="0"/>
            </w:pPr>
            <w:r w:rsidRPr="00932D38">
              <w:t>H. 5216</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418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4186" w:type="dxa"/>
            <w:shd w:val="clear" w:color="auto" w:fill="auto"/>
          </w:tcPr>
          <w:p w:rsidR="00237ECF" w:rsidRPr="00932D38" w:rsidRDefault="00237ECF" w:rsidP="000E6985">
            <w:pPr>
              <w:ind w:firstLine="0"/>
            </w:pPr>
            <w:r w:rsidRPr="00932D38">
              <w:t>LOFTIS, ERICKSON, LONG and BURNS</w:t>
            </w:r>
          </w:p>
        </w:tc>
      </w:tr>
    </w:tbl>
    <w:p w:rsidR="00237ECF" w:rsidRDefault="00237ECF" w:rsidP="00237ECF"/>
    <w:p w:rsidR="00237ECF" w:rsidRDefault="00237ECF" w:rsidP="00237ECF">
      <w:pPr>
        <w:jc w:val="center"/>
        <w:rPr>
          <w:b/>
        </w:rPr>
      </w:pPr>
      <w:r w:rsidRPr="00932D38">
        <w:rPr>
          <w:b/>
        </w:rPr>
        <w:t>CO-SPONSOR REMOVED</w:t>
      </w:r>
    </w:p>
    <w:tbl>
      <w:tblPr>
        <w:tblW w:w="0" w:type="auto"/>
        <w:tblLayout w:type="fixed"/>
        <w:tblLook w:val="0000" w:firstRow="0" w:lastRow="0" w:firstColumn="0" w:lastColumn="0" w:noHBand="0" w:noVBand="0"/>
      </w:tblPr>
      <w:tblGrid>
        <w:gridCol w:w="1496"/>
        <w:gridCol w:w="131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316" w:type="dxa"/>
            <w:shd w:val="clear" w:color="auto" w:fill="auto"/>
          </w:tcPr>
          <w:p w:rsidR="00237ECF" w:rsidRPr="00932D38" w:rsidRDefault="00237ECF" w:rsidP="000E6985">
            <w:pPr>
              <w:ind w:firstLine="0"/>
            </w:pPr>
            <w:r w:rsidRPr="00932D38">
              <w:t>H. 4835</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316" w:type="dxa"/>
            <w:shd w:val="clear" w:color="auto" w:fill="auto"/>
          </w:tcPr>
          <w:p w:rsidR="00237ECF" w:rsidRPr="00932D38" w:rsidRDefault="00237ECF" w:rsidP="000E6985">
            <w:pPr>
              <w:ind w:firstLine="0"/>
            </w:pPr>
            <w:r w:rsidRPr="00932D38">
              <w:t>REMOVE:</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316" w:type="dxa"/>
            <w:shd w:val="clear" w:color="auto" w:fill="auto"/>
          </w:tcPr>
          <w:p w:rsidR="00237ECF" w:rsidRPr="00932D38" w:rsidRDefault="00237ECF" w:rsidP="000E6985">
            <w:pPr>
              <w:ind w:firstLine="0"/>
            </w:pPr>
            <w:r w:rsidRPr="00932D38">
              <w:t>HORNE</w:t>
            </w:r>
          </w:p>
        </w:tc>
      </w:tr>
    </w:tbl>
    <w:p w:rsidR="00237ECF" w:rsidRDefault="00237ECF" w:rsidP="00237ECF"/>
    <w:p w:rsidR="00C3467A" w:rsidRDefault="00C3467A" w:rsidP="00C3467A">
      <w:pPr>
        <w:keepNext/>
        <w:jc w:val="center"/>
        <w:rPr>
          <w:b/>
        </w:rPr>
      </w:pPr>
      <w:r w:rsidRPr="00C3467A">
        <w:rPr>
          <w:b/>
        </w:rPr>
        <w:t>LEAVE OF ABSENCE</w:t>
      </w:r>
    </w:p>
    <w:p w:rsidR="00C3467A" w:rsidRDefault="00C3467A" w:rsidP="00C3467A">
      <w:r>
        <w:t xml:space="preserve">The SPEAKER granted Rep. ANDERSON a leave of absence for the remainder of the day. </w:t>
      </w:r>
    </w:p>
    <w:p w:rsidR="00C3467A" w:rsidRDefault="00C3467A" w:rsidP="00C3467A"/>
    <w:p w:rsidR="00C3467A" w:rsidRDefault="00C3467A" w:rsidP="00C3467A">
      <w:pPr>
        <w:keepNext/>
        <w:jc w:val="center"/>
        <w:rPr>
          <w:b/>
        </w:rPr>
      </w:pPr>
      <w:r w:rsidRPr="00C3467A">
        <w:rPr>
          <w:b/>
        </w:rPr>
        <w:t>S. 1238--AMENDED AND ORDERED TO THIRD READING</w:t>
      </w:r>
    </w:p>
    <w:p w:rsidR="00C3467A" w:rsidRDefault="00C3467A" w:rsidP="00C3467A">
      <w:pPr>
        <w:keepNext/>
      </w:pPr>
      <w:r>
        <w:t>The following Bill was taken up:</w:t>
      </w:r>
    </w:p>
    <w:p w:rsidR="00C3467A" w:rsidRDefault="00C3467A" w:rsidP="00C3467A">
      <w:pPr>
        <w:keepNext/>
      </w:pPr>
      <w:bookmarkStart w:id="21" w:name="include_clip_start_48"/>
      <w:bookmarkEnd w:id="21"/>
    </w:p>
    <w:p w:rsidR="00C3467A" w:rsidRDefault="00C3467A" w:rsidP="00C3467A">
      <w:r>
        <w:t>S. 1238 -- Senators Leatherman and Williams: A BILL TO AMEND ACT 806 OF 1952, AS AMENDED, RELATING TO THE ANNUAL BUDGET FOR FLORENCE COUNTY SCHOOL DISTRICT TWO, SO AS TO ONLY REQUIRE A SEPARATE MEETING OF THE CITIZENS IF THE PROPOSED BUDGET REQUIRES A MILLAGE INCREASE.</w:t>
      </w:r>
    </w:p>
    <w:p w:rsidR="00C3467A" w:rsidRDefault="00C3467A" w:rsidP="00C3467A"/>
    <w:p w:rsidR="00C3467A" w:rsidRPr="00081FA9" w:rsidRDefault="00C3467A" w:rsidP="00C3467A">
      <w:r w:rsidRPr="00081FA9">
        <w:t>Rep. KIRBY proposed the following Amendment No. 1</w:t>
      </w:r>
      <w:r w:rsidR="00237ECF">
        <w:t xml:space="preserve"> to </w:t>
      </w:r>
      <w:r w:rsidRPr="00081FA9">
        <w:t>S. 1238 (COUNCIL\BBM\1238C001.BBM.DG16), which was adopted:</w:t>
      </w:r>
    </w:p>
    <w:p w:rsidR="00C3467A" w:rsidRPr="00081FA9" w:rsidRDefault="00C3467A" w:rsidP="00C3467A">
      <w:r w:rsidRPr="00081FA9">
        <w:t>Amend the bill, as and if amended, SECTION 1, by striking subsection (B)</w:t>
      </w:r>
      <w:r w:rsidRPr="00081FA9">
        <w:rPr>
          <w:u w:val="single"/>
        </w:rPr>
        <w:t>(1)</w:t>
      </w:r>
      <w:r w:rsidRPr="00081FA9">
        <w:t xml:space="preserve"> and inserting:</w:t>
      </w:r>
    </w:p>
    <w:p w:rsidR="00C3467A" w:rsidRPr="00C3467A" w:rsidRDefault="00C3467A" w:rsidP="00C3467A">
      <w:pPr>
        <w:rPr>
          <w:color w:val="000000"/>
          <w:u w:color="000000"/>
        </w:rPr>
      </w:pPr>
      <w:r w:rsidRPr="00081FA9">
        <w:t>/</w:t>
      </w:r>
      <w:r w:rsidRPr="00081FA9">
        <w:tab/>
      </w:r>
      <w:r w:rsidRPr="00C3467A">
        <w:rPr>
          <w:color w:val="000000"/>
          <w:u w:color="000000"/>
        </w:rPr>
        <w:tab/>
        <w:t>(B)</w:t>
      </w:r>
      <w:r w:rsidRPr="00C3467A">
        <w:rPr>
          <w:color w:val="000000"/>
          <w:u w:val="single" w:color="000000"/>
        </w:rPr>
        <w:t>(1)</w:t>
      </w:r>
      <w:r w:rsidRPr="00C3467A">
        <w:rPr>
          <w:color w:val="000000"/>
          <w:u w:color="000000"/>
        </w:rPr>
        <w:tab/>
        <w:t xml:space="preserve">In addition to the citizens’ meeting provided in subsection (A), </w:t>
      </w:r>
      <w:r w:rsidRPr="00C3467A">
        <w:rPr>
          <w:color w:val="000000"/>
          <w:u w:val="single" w:color="000000"/>
        </w:rPr>
        <w:t>in any year in which the proposed budget for</w:t>
      </w:r>
      <w:r w:rsidRPr="00C3467A">
        <w:rPr>
          <w:color w:val="000000"/>
          <w:u w:color="000000"/>
        </w:rPr>
        <w:t xml:space="preserve"> Florence County School District 2 </w:t>
      </w:r>
      <w:r w:rsidRPr="00C3467A">
        <w:rPr>
          <w:color w:val="000000"/>
          <w:u w:val="single" w:color="000000"/>
        </w:rPr>
        <w:t>for the upcoming fiscal year requires a millage increase, the board of trustees</w:t>
      </w:r>
      <w:r w:rsidRPr="00C3467A">
        <w:rPr>
          <w:color w:val="000000"/>
          <w:u w:color="000000"/>
        </w:rPr>
        <w:t xml:space="preserve"> shall call a separate meeting of the citizens of the district on the proposed </w:t>
      </w:r>
      <w:r w:rsidRPr="00C3467A">
        <w:rPr>
          <w:strike/>
          <w:color w:val="000000"/>
          <w:u w:color="000000"/>
        </w:rPr>
        <w:t>district budget</w:t>
      </w:r>
      <w:r w:rsidRPr="00C3467A">
        <w:rPr>
          <w:color w:val="000000"/>
          <w:u w:color="000000"/>
        </w:rPr>
        <w:t xml:space="preserve"> </w:t>
      </w:r>
      <w:r w:rsidRPr="00C3467A">
        <w:rPr>
          <w:color w:val="000000"/>
          <w:u w:val="single" w:color="000000"/>
        </w:rPr>
        <w:t>millage increase</w:t>
      </w:r>
      <w:r w:rsidRPr="00C3467A">
        <w:rPr>
          <w:color w:val="000000"/>
          <w:u w:color="000000"/>
        </w:rPr>
        <w:t xml:space="preserve"> for the next fiscal year, which must be held before June thirtieth of each year.  The citizens’ meetings must be held within the school district, and the time and place of the meetings must be advertised in a newspaper of general circulation within the district at least once, ten days </w:t>
      </w:r>
      <w:r w:rsidRPr="00C3467A">
        <w:rPr>
          <w:strike/>
          <w:color w:val="000000"/>
          <w:u w:color="000000"/>
        </w:rPr>
        <w:t>prior to</w:t>
      </w:r>
      <w:r w:rsidRPr="00C3467A">
        <w:rPr>
          <w:color w:val="000000"/>
          <w:u w:color="000000"/>
        </w:rPr>
        <w:t xml:space="preserve"> </w:t>
      </w:r>
      <w:r w:rsidRPr="00C3467A">
        <w:rPr>
          <w:color w:val="000000"/>
          <w:u w:val="single" w:color="000000"/>
        </w:rPr>
        <w:t>before</w:t>
      </w:r>
      <w:r w:rsidRPr="00C3467A">
        <w:rPr>
          <w:color w:val="000000"/>
          <w:u w:color="000000"/>
        </w:rPr>
        <w:t xml:space="preserve"> the meetings.  </w:t>
      </w:r>
      <w:r w:rsidRPr="00C3467A">
        <w:rPr>
          <w:color w:val="000000"/>
          <w:u w:val="single" w:color="000000"/>
        </w:rPr>
        <w:t>The advertisement must include the current year’s millage, the proposed millage, and the amount of the millage increase.  The millage increase only may be adopted by a majority vote of the qualified electors present at the meeting.  The tax millage levied must maintain at least the level of per pupil financial effort established in the previous year.</w:t>
      </w:r>
      <w:r w:rsidRPr="00C3467A">
        <w:rPr>
          <w:color w:val="000000"/>
          <w:u w:color="000000"/>
        </w:rPr>
        <w:t xml:space="preserve">  The chairman shall keep a correct record of all proceedings and file the records of the proceedings with the district board of trustees.</w:t>
      </w:r>
      <w:r w:rsidR="00237ECF">
        <w:rPr>
          <w:color w:val="000000"/>
          <w:u w:color="000000"/>
        </w:rPr>
        <w:t xml:space="preserve"> </w:t>
      </w:r>
      <w:r w:rsidRPr="00C3467A">
        <w:rPr>
          <w:color w:val="000000"/>
          <w:u w:color="000000"/>
        </w:rPr>
        <w:t>/</w:t>
      </w:r>
    </w:p>
    <w:p w:rsidR="00C3467A" w:rsidRPr="00081FA9" w:rsidRDefault="00C3467A" w:rsidP="00C3467A">
      <w:r w:rsidRPr="00081FA9">
        <w:t>Renumber sections to conform.</w:t>
      </w:r>
    </w:p>
    <w:p w:rsidR="00C3467A" w:rsidRDefault="00C3467A" w:rsidP="00C3467A">
      <w:r w:rsidRPr="00081FA9">
        <w:t>Amend title to conform.</w:t>
      </w:r>
    </w:p>
    <w:p w:rsidR="00C3467A" w:rsidRDefault="00C3467A" w:rsidP="00C3467A"/>
    <w:p w:rsidR="00C3467A" w:rsidRDefault="00C3467A" w:rsidP="00C3467A">
      <w:r>
        <w:t>Rep. KIRBY explained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22" w:name="vote_start53"/>
      <w:bookmarkEnd w:id="22"/>
      <w:r>
        <w:t>Yeas 64; Nays 0</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C3467A">
        <w:tc>
          <w:tcPr>
            <w:tcW w:w="2179" w:type="dxa"/>
            <w:shd w:val="clear" w:color="auto" w:fill="auto"/>
          </w:tcPr>
          <w:p w:rsidR="00C3467A" w:rsidRPr="00C3467A" w:rsidRDefault="00C3467A" w:rsidP="00C3467A">
            <w:pPr>
              <w:ind w:firstLine="0"/>
            </w:pPr>
            <w:r>
              <w:t>Bales</w:t>
            </w:r>
          </w:p>
        </w:tc>
        <w:tc>
          <w:tcPr>
            <w:tcW w:w="2179" w:type="dxa"/>
            <w:shd w:val="clear" w:color="auto" w:fill="auto"/>
          </w:tcPr>
          <w:p w:rsidR="00C3467A" w:rsidRPr="00C3467A" w:rsidRDefault="00C3467A" w:rsidP="00C3467A">
            <w:pPr>
              <w:ind w:firstLine="0"/>
            </w:pPr>
            <w:r>
              <w:t>Bannister</w:t>
            </w:r>
          </w:p>
        </w:tc>
        <w:tc>
          <w:tcPr>
            <w:tcW w:w="2180" w:type="dxa"/>
            <w:shd w:val="clear" w:color="auto" w:fill="auto"/>
          </w:tcPr>
          <w:p w:rsidR="00C3467A" w:rsidRPr="00C3467A" w:rsidRDefault="00C3467A" w:rsidP="00C3467A">
            <w:pPr>
              <w:ind w:firstLine="0"/>
            </w:pPr>
            <w:r>
              <w:t>R. L. Brown</w:t>
            </w:r>
          </w:p>
        </w:tc>
      </w:tr>
      <w:tr w:rsidR="00C3467A" w:rsidRPr="00C3467A" w:rsidTr="00C3467A">
        <w:tc>
          <w:tcPr>
            <w:tcW w:w="2179" w:type="dxa"/>
            <w:shd w:val="clear" w:color="auto" w:fill="auto"/>
          </w:tcPr>
          <w:p w:rsidR="00C3467A" w:rsidRPr="00C3467A" w:rsidRDefault="00C3467A" w:rsidP="00C3467A">
            <w:pPr>
              <w:ind w:firstLine="0"/>
            </w:pPr>
            <w:r>
              <w:t>Burns</w:t>
            </w:r>
          </w:p>
        </w:tc>
        <w:tc>
          <w:tcPr>
            <w:tcW w:w="2179" w:type="dxa"/>
            <w:shd w:val="clear" w:color="auto" w:fill="auto"/>
          </w:tcPr>
          <w:p w:rsidR="00C3467A" w:rsidRPr="00C3467A" w:rsidRDefault="00C3467A" w:rsidP="00C3467A">
            <w:pPr>
              <w:ind w:firstLine="0"/>
            </w:pPr>
            <w:r>
              <w:t>Clyburn</w:t>
            </w:r>
          </w:p>
        </w:tc>
        <w:tc>
          <w:tcPr>
            <w:tcW w:w="2180" w:type="dxa"/>
            <w:shd w:val="clear" w:color="auto" w:fill="auto"/>
          </w:tcPr>
          <w:p w:rsidR="00C3467A" w:rsidRPr="00C3467A" w:rsidRDefault="00C3467A" w:rsidP="00C3467A">
            <w:pPr>
              <w:ind w:firstLine="0"/>
            </w:pPr>
            <w:r>
              <w:t>Cole</w:t>
            </w:r>
          </w:p>
        </w:tc>
      </w:tr>
      <w:tr w:rsidR="00C3467A" w:rsidRPr="00C3467A" w:rsidTr="00C3467A">
        <w:tc>
          <w:tcPr>
            <w:tcW w:w="2179" w:type="dxa"/>
            <w:shd w:val="clear" w:color="auto" w:fill="auto"/>
          </w:tcPr>
          <w:p w:rsidR="00C3467A" w:rsidRPr="00C3467A" w:rsidRDefault="00C3467A" w:rsidP="00C3467A">
            <w:pPr>
              <w:ind w:firstLine="0"/>
            </w:pPr>
            <w:r>
              <w:t>Dillard</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r w:rsidR="00C3467A" w:rsidRPr="00C3467A" w:rsidTr="00C3467A">
        <w:tc>
          <w:tcPr>
            <w:tcW w:w="2179" w:type="dxa"/>
            <w:shd w:val="clear" w:color="auto" w:fill="auto"/>
          </w:tcPr>
          <w:p w:rsidR="00C3467A" w:rsidRPr="00C3467A" w:rsidRDefault="00C3467A" w:rsidP="00C3467A">
            <w:pPr>
              <w:ind w:firstLine="0"/>
            </w:pPr>
            <w:r>
              <w:t>Erickson</w:t>
            </w:r>
          </w:p>
        </w:tc>
        <w:tc>
          <w:tcPr>
            <w:tcW w:w="2179" w:type="dxa"/>
            <w:shd w:val="clear" w:color="auto" w:fill="auto"/>
          </w:tcPr>
          <w:p w:rsidR="00C3467A" w:rsidRPr="00C3467A" w:rsidRDefault="00C3467A" w:rsidP="00C3467A">
            <w:pPr>
              <w:ind w:firstLine="0"/>
            </w:pPr>
            <w:r>
              <w:t>Forrester</w:t>
            </w:r>
          </w:p>
        </w:tc>
        <w:tc>
          <w:tcPr>
            <w:tcW w:w="2180" w:type="dxa"/>
            <w:shd w:val="clear" w:color="auto" w:fill="auto"/>
          </w:tcPr>
          <w:p w:rsidR="00C3467A" w:rsidRPr="00C3467A" w:rsidRDefault="00C3467A" w:rsidP="00C3467A">
            <w:pPr>
              <w:ind w:firstLine="0"/>
            </w:pPr>
            <w:r>
              <w:t>Fry</w:t>
            </w:r>
          </w:p>
        </w:tc>
      </w:tr>
      <w:tr w:rsidR="00C3467A" w:rsidRPr="00C3467A" w:rsidTr="00C3467A">
        <w:tc>
          <w:tcPr>
            <w:tcW w:w="2179" w:type="dxa"/>
            <w:shd w:val="clear" w:color="auto" w:fill="auto"/>
          </w:tcPr>
          <w:p w:rsidR="00C3467A" w:rsidRPr="00C3467A" w:rsidRDefault="00C3467A" w:rsidP="00C3467A">
            <w:pPr>
              <w:ind w:firstLine="0"/>
            </w:pPr>
            <w:r>
              <w:t>Funderburk</w:t>
            </w:r>
          </w:p>
        </w:tc>
        <w:tc>
          <w:tcPr>
            <w:tcW w:w="2179" w:type="dxa"/>
            <w:shd w:val="clear" w:color="auto" w:fill="auto"/>
          </w:tcPr>
          <w:p w:rsidR="00C3467A" w:rsidRPr="00C3467A" w:rsidRDefault="00C3467A" w:rsidP="00C3467A">
            <w:pPr>
              <w:ind w:firstLine="0"/>
            </w:pPr>
            <w:r>
              <w:t>George</w:t>
            </w:r>
          </w:p>
        </w:tc>
        <w:tc>
          <w:tcPr>
            <w:tcW w:w="2180" w:type="dxa"/>
            <w:shd w:val="clear" w:color="auto" w:fill="auto"/>
          </w:tcPr>
          <w:p w:rsidR="00C3467A" w:rsidRPr="00C3467A" w:rsidRDefault="00C3467A" w:rsidP="00C3467A">
            <w:pPr>
              <w:ind w:firstLine="0"/>
            </w:pPr>
            <w:r>
              <w:t>Gilliard</w:t>
            </w:r>
          </w:p>
        </w:tc>
      </w:tr>
      <w:tr w:rsidR="00C3467A" w:rsidRPr="00C3467A" w:rsidTr="00C3467A">
        <w:tc>
          <w:tcPr>
            <w:tcW w:w="2179" w:type="dxa"/>
            <w:shd w:val="clear" w:color="auto" w:fill="auto"/>
          </w:tcPr>
          <w:p w:rsidR="00C3467A" w:rsidRPr="00C3467A" w:rsidRDefault="00C3467A" w:rsidP="00C3467A">
            <w:pPr>
              <w:ind w:firstLine="0"/>
            </w:pPr>
            <w:r>
              <w:t>Goldfinch</w:t>
            </w:r>
          </w:p>
        </w:tc>
        <w:tc>
          <w:tcPr>
            <w:tcW w:w="2179" w:type="dxa"/>
            <w:shd w:val="clear" w:color="auto" w:fill="auto"/>
          </w:tcPr>
          <w:p w:rsidR="00C3467A" w:rsidRPr="00C3467A" w:rsidRDefault="00C3467A" w:rsidP="00C3467A">
            <w:pPr>
              <w:ind w:firstLine="0"/>
            </w:pPr>
            <w:r>
              <w:t>Govan</w:t>
            </w:r>
          </w:p>
        </w:tc>
        <w:tc>
          <w:tcPr>
            <w:tcW w:w="2180" w:type="dxa"/>
            <w:shd w:val="clear" w:color="auto" w:fill="auto"/>
          </w:tcPr>
          <w:p w:rsidR="00C3467A" w:rsidRPr="00C3467A" w:rsidRDefault="00C3467A" w:rsidP="00C3467A">
            <w:pPr>
              <w:ind w:firstLine="0"/>
            </w:pPr>
            <w:r>
              <w:t>Hamilton</w:t>
            </w:r>
          </w:p>
        </w:tc>
      </w:tr>
      <w:tr w:rsidR="00C3467A" w:rsidRPr="00C3467A" w:rsidTr="00C3467A">
        <w:tc>
          <w:tcPr>
            <w:tcW w:w="2179" w:type="dxa"/>
            <w:shd w:val="clear" w:color="auto" w:fill="auto"/>
          </w:tcPr>
          <w:p w:rsidR="00C3467A" w:rsidRPr="00C3467A" w:rsidRDefault="00C3467A" w:rsidP="00C3467A">
            <w:pPr>
              <w:ind w:firstLine="0"/>
            </w:pPr>
            <w:r>
              <w:t>Hardee</w:t>
            </w:r>
          </w:p>
        </w:tc>
        <w:tc>
          <w:tcPr>
            <w:tcW w:w="2179" w:type="dxa"/>
            <w:shd w:val="clear" w:color="auto" w:fill="auto"/>
          </w:tcPr>
          <w:p w:rsidR="00C3467A" w:rsidRPr="00C3467A" w:rsidRDefault="00C3467A" w:rsidP="00C3467A">
            <w:pPr>
              <w:ind w:firstLine="0"/>
            </w:pPr>
            <w:r>
              <w:t>Hart</w:t>
            </w:r>
          </w:p>
        </w:tc>
        <w:tc>
          <w:tcPr>
            <w:tcW w:w="2180" w:type="dxa"/>
            <w:shd w:val="clear" w:color="auto" w:fill="auto"/>
          </w:tcPr>
          <w:p w:rsidR="00C3467A" w:rsidRPr="00C3467A" w:rsidRDefault="00C3467A" w:rsidP="00C3467A">
            <w:pPr>
              <w:ind w:firstLine="0"/>
            </w:pPr>
            <w:r>
              <w:t>Henderson</w:t>
            </w:r>
          </w:p>
        </w:tc>
      </w:tr>
      <w:tr w:rsidR="00C3467A" w:rsidRPr="00C3467A" w:rsidTr="00C3467A">
        <w:tc>
          <w:tcPr>
            <w:tcW w:w="2179" w:type="dxa"/>
            <w:shd w:val="clear" w:color="auto" w:fill="auto"/>
          </w:tcPr>
          <w:p w:rsidR="00C3467A" w:rsidRPr="00C3467A" w:rsidRDefault="00C3467A" w:rsidP="00C3467A">
            <w:pPr>
              <w:ind w:firstLine="0"/>
            </w:pPr>
            <w:r>
              <w:t>Henegan</w:t>
            </w:r>
          </w:p>
        </w:tc>
        <w:tc>
          <w:tcPr>
            <w:tcW w:w="2179" w:type="dxa"/>
            <w:shd w:val="clear" w:color="auto" w:fill="auto"/>
          </w:tcPr>
          <w:p w:rsidR="00C3467A" w:rsidRPr="00C3467A" w:rsidRDefault="00C3467A" w:rsidP="00C3467A">
            <w:pPr>
              <w:ind w:firstLine="0"/>
            </w:pPr>
            <w:r>
              <w:t>Hicks</w:t>
            </w:r>
          </w:p>
        </w:tc>
        <w:tc>
          <w:tcPr>
            <w:tcW w:w="2180" w:type="dxa"/>
            <w:shd w:val="clear" w:color="auto" w:fill="auto"/>
          </w:tcPr>
          <w:p w:rsidR="00C3467A" w:rsidRPr="00C3467A" w:rsidRDefault="00C3467A" w:rsidP="00C3467A">
            <w:pPr>
              <w:ind w:firstLine="0"/>
            </w:pPr>
            <w:r>
              <w:t>Hixon</w:t>
            </w:r>
          </w:p>
        </w:tc>
      </w:tr>
      <w:tr w:rsidR="00C3467A" w:rsidRPr="00C3467A" w:rsidTr="00C3467A">
        <w:tc>
          <w:tcPr>
            <w:tcW w:w="2179" w:type="dxa"/>
            <w:shd w:val="clear" w:color="auto" w:fill="auto"/>
          </w:tcPr>
          <w:p w:rsidR="00C3467A" w:rsidRPr="00C3467A" w:rsidRDefault="00C3467A" w:rsidP="00C3467A">
            <w:pPr>
              <w:ind w:firstLine="0"/>
            </w:pPr>
            <w:r>
              <w:t>Huggins</w:t>
            </w:r>
          </w:p>
        </w:tc>
        <w:tc>
          <w:tcPr>
            <w:tcW w:w="2179" w:type="dxa"/>
            <w:shd w:val="clear" w:color="auto" w:fill="auto"/>
          </w:tcPr>
          <w:p w:rsidR="00C3467A" w:rsidRPr="00C3467A" w:rsidRDefault="00C3467A" w:rsidP="00C3467A">
            <w:pPr>
              <w:ind w:firstLine="0"/>
            </w:pPr>
            <w:r>
              <w:t>Jefferson</w:t>
            </w:r>
          </w:p>
        </w:tc>
        <w:tc>
          <w:tcPr>
            <w:tcW w:w="2180" w:type="dxa"/>
            <w:shd w:val="clear" w:color="auto" w:fill="auto"/>
          </w:tcPr>
          <w:p w:rsidR="00C3467A" w:rsidRPr="00C3467A" w:rsidRDefault="00C3467A" w:rsidP="00C3467A">
            <w:pPr>
              <w:ind w:firstLine="0"/>
            </w:pPr>
            <w:r>
              <w:t>Johnson</w:t>
            </w:r>
          </w:p>
        </w:tc>
      </w:tr>
      <w:tr w:rsidR="00C3467A" w:rsidRPr="00C3467A" w:rsidTr="00C3467A">
        <w:tc>
          <w:tcPr>
            <w:tcW w:w="2179" w:type="dxa"/>
            <w:shd w:val="clear" w:color="auto" w:fill="auto"/>
          </w:tcPr>
          <w:p w:rsidR="00C3467A" w:rsidRPr="00C3467A" w:rsidRDefault="00C3467A" w:rsidP="00C3467A">
            <w:pPr>
              <w:ind w:firstLine="0"/>
            </w:pPr>
            <w:r>
              <w:t>Jordan</w:t>
            </w:r>
          </w:p>
        </w:tc>
        <w:tc>
          <w:tcPr>
            <w:tcW w:w="2179" w:type="dxa"/>
            <w:shd w:val="clear" w:color="auto" w:fill="auto"/>
          </w:tcPr>
          <w:p w:rsidR="00C3467A" w:rsidRPr="00C3467A" w:rsidRDefault="00C3467A" w:rsidP="00C3467A">
            <w:pPr>
              <w:ind w:firstLine="0"/>
            </w:pPr>
            <w:r>
              <w:t>Kennedy</w:t>
            </w:r>
          </w:p>
        </w:tc>
        <w:tc>
          <w:tcPr>
            <w:tcW w:w="2180" w:type="dxa"/>
            <w:shd w:val="clear" w:color="auto" w:fill="auto"/>
          </w:tcPr>
          <w:p w:rsidR="00C3467A" w:rsidRPr="00C3467A" w:rsidRDefault="00C3467A" w:rsidP="00C3467A">
            <w:pPr>
              <w:ind w:firstLine="0"/>
            </w:pPr>
            <w:r>
              <w:t>King</w:t>
            </w:r>
          </w:p>
        </w:tc>
      </w:tr>
      <w:tr w:rsidR="00C3467A" w:rsidRPr="00C3467A" w:rsidTr="00C3467A">
        <w:tc>
          <w:tcPr>
            <w:tcW w:w="2179" w:type="dxa"/>
            <w:shd w:val="clear" w:color="auto" w:fill="auto"/>
          </w:tcPr>
          <w:p w:rsidR="00C3467A" w:rsidRPr="00C3467A" w:rsidRDefault="00C3467A" w:rsidP="00C3467A">
            <w:pPr>
              <w:ind w:firstLine="0"/>
            </w:pPr>
            <w:r>
              <w:t>Kirby</w:t>
            </w:r>
          </w:p>
        </w:tc>
        <w:tc>
          <w:tcPr>
            <w:tcW w:w="2179" w:type="dxa"/>
            <w:shd w:val="clear" w:color="auto" w:fill="auto"/>
          </w:tcPr>
          <w:p w:rsidR="00C3467A" w:rsidRPr="00C3467A" w:rsidRDefault="00C3467A" w:rsidP="00C3467A">
            <w:pPr>
              <w:ind w:firstLine="0"/>
            </w:pPr>
            <w:r>
              <w:t>Knight</w:t>
            </w:r>
          </w:p>
        </w:tc>
        <w:tc>
          <w:tcPr>
            <w:tcW w:w="2180" w:type="dxa"/>
            <w:shd w:val="clear" w:color="auto" w:fill="auto"/>
          </w:tcPr>
          <w:p w:rsidR="00C3467A" w:rsidRPr="00C3467A" w:rsidRDefault="00C3467A" w:rsidP="00C3467A">
            <w:pPr>
              <w:ind w:firstLine="0"/>
            </w:pPr>
            <w:r>
              <w:t>Limehouse</w:t>
            </w:r>
          </w:p>
        </w:tc>
      </w:tr>
      <w:tr w:rsidR="00C3467A" w:rsidRPr="00C3467A" w:rsidTr="00C3467A">
        <w:tc>
          <w:tcPr>
            <w:tcW w:w="2179" w:type="dxa"/>
            <w:shd w:val="clear" w:color="auto" w:fill="auto"/>
          </w:tcPr>
          <w:p w:rsidR="00C3467A" w:rsidRPr="00C3467A" w:rsidRDefault="00C3467A" w:rsidP="00C3467A">
            <w:pPr>
              <w:ind w:firstLine="0"/>
            </w:pPr>
            <w:r>
              <w:t>Long</w:t>
            </w:r>
          </w:p>
        </w:tc>
        <w:tc>
          <w:tcPr>
            <w:tcW w:w="2179" w:type="dxa"/>
            <w:shd w:val="clear" w:color="auto" w:fill="auto"/>
          </w:tcPr>
          <w:p w:rsidR="00C3467A" w:rsidRPr="00C3467A" w:rsidRDefault="00C3467A" w:rsidP="00C3467A">
            <w:pPr>
              <w:ind w:firstLine="0"/>
            </w:pPr>
            <w:r>
              <w:t>Lucas</w:t>
            </w:r>
          </w:p>
        </w:tc>
        <w:tc>
          <w:tcPr>
            <w:tcW w:w="2180" w:type="dxa"/>
            <w:shd w:val="clear" w:color="auto" w:fill="auto"/>
          </w:tcPr>
          <w:p w:rsidR="00C3467A" w:rsidRPr="00C3467A" w:rsidRDefault="00C3467A" w:rsidP="00C3467A">
            <w:pPr>
              <w:ind w:firstLine="0"/>
            </w:pPr>
            <w:r>
              <w:t>McEachern</w:t>
            </w:r>
          </w:p>
        </w:tc>
      </w:tr>
      <w:tr w:rsidR="00C3467A" w:rsidRPr="00C3467A" w:rsidTr="00C3467A">
        <w:tc>
          <w:tcPr>
            <w:tcW w:w="2179" w:type="dxa"/>
            <w:shd w:val="clear" w:color="auto" w:fill="auto"/>
          </w:tcPr>
          <w:p w:rsidR="00C3467A" w:rsidRPr="00C3467A" w:rsidRDefault="00C3467A" w:rsidP="00C3467A">
            <w:pPr>
              <w:ind w:firstLine="0"/>
            </w:pPr>
            <w:r>
              <w:t>McKnight</w:t>
            </w:r>
          </w:p>
        </w:tc>
        <w:tc>
          <w:tcPr>
            <w:tcW w:w="2179" w:type="dxa"/>
            <w:shd w:val="clear" w:color="auto" w:fill="auto"/>
          </w:tcPr>
          <w:p w:rsidR="00C3467A" w:rsidRPr="00C3467A" w:rsidRDefault="00C3467A" w:rsidP="00C3467A">
            <w:pPr>
              <w:ind w:firstLine="0"/>
            </w:pPr>
            <w:r>
              <w:t>M. S. McLeod</w:t>
            </w:r>
          </w:p>
        </w:tc>
        <w:tc>
          <w:tcPr>
            <w:tcW w:w="2180" w:type="dxa"/>
            <w:shd w:val="clear" w:color="auto" w:fill="auto"/>
          </w:tcPr>
          <w:p w:rsidR="00C3467A" w:rsidRPr="00C3467A" w:rsidRDefault="00C3467A" w:rsidP="00C3467A">
            <w:pPr>
              <w:ind w:firstLine="0"/>
            </w:pPr>
            <w:r>
              <w:t>W. J. McLeod</w:t>
            </w:r>
          </w:p>
        </w:tc>
      </w:tr>
      <w:tr w:rsidR="00C3467A" w:rsidRPr="00C3467A" w:rsidTr="00C3467A">
        <w:tc>
          <w:tcPr>
            <w:tcW w:w="2179" w:type="dxa"/>
            <w:shd w:val="clear" w:color="auto" w:fill="auto"/>
          </w:tcPr>
          <w:p w:rsidR="00C3467A" w:rsidRPr="00C3467A" w:rsidRDefault="00C3467A" w:rsidP="00C3467A">
            <w:pPr>
              <w:ind w:firstLine="0"/>
            </w:pPr>
            <w:r>
              <w:t>Merrill</w:t>
            </w:r>
          </w:p>
        </w:tc>
        <w:tc>
          <w:tcPr>
            <w:tcW w:w="2179" w:type="dxa"/>
            <w:shd w:val="clear" w:color="auto" w:fill="auto"/>
          </w:tcPr>
          <w:p w:rsidR="00C3467A" w:rsidRPr="00C3467A" w:rsidRDefault="00C3467A" w:rsidP="00C3467A">
            <w:pPr>
              <w:ind w:firstLine="0"/>
            </w:pPr>
            <w:r>
              <w:t>Murphy</w:t>
            </w:r>
          </w:p>
        </w:tc>
        <w:tc>
          <w:tcPr>
            <w:tcW w:w="2180" w:type="dxa"/>
            <w:shd w:val="clear" w:color="auto" w:fill="auto"/>
          </w:tcPr>
          <w:p w:rsidR="00C3467A" w:rsidRPr="00C3467A" w:rsidRDefault="00C3467A" w:rsidP="00C3467A">
            <w:pPr>
              <w:ind w:firstLine="0"/>
            </w:pPr>
            <w:r>
              <w:t>Nanney</w:t>
            </w:r>
          </w:p>
        </w:tc>
      </w:tr>
      <w:tr w:rsidR="00C3467A" w:rsidRPr="00C3467A" w:rsidTr="00C3467A">
        <w:tc>
          <w:tcPr>
            <w:tcW w:w="2179" w:type="dxa"/>
            <w:shd w:val="clear" w:color="auto" w:fill="auto"/>
          </w:tcPr>
          <w:p w:rsidR="00C3467A" w:rsidRPr="00C3467A" w:rsidRDefault="00C3467A" w:rsidP="00C3467A">
            <w:pPr>
              <w:ind w:firstLine="0"/>
            </w:pPr>
            <w:r>
              <w:t>Norrell</w:t>
            </w:r>
          </w:p>
        </w:tc>
        <w:tc>
          <w:tcPr>
            <w:tcW w:w="2179" w:type="dxa"/>
            <w:shd w:val="clear" w:color="auto" w:fill="auto"/>
          </w:tcPr>
          <w:p w:rsidR="00C3467A" w:rsidRPr="00C3467A" w:rsidRDefault="00C3467A" w:rsidP="00C3467A">
            <w:pPr>
              <w:ind w:firstLine="0"/>
            </w:pPr>
            <w:r>
              <w:t>Ott</w:t>
            </w:r>
          </w:p>
        </w:tc>
        <w:tc>
          <w:tcPr>
            <w:tcW w:w="2180" w:type="dxa"/>
            <w:shd w:val="clear" w:color="auto" w:fill="auto"/>
          </w:tcPr>
          <w:p w:rsidR="00C3467A" w:rsidRPr="00C3467A" w:rsidRDefault="00C3467A" w:rsidP="00C3467A">
            <w:pPr>
              <w:ind w:firstLine="0"/>
            </w:pPr>
            <w:r>
              <w:t>Parks</w:t>
            </w:r>
          </w:p>
        </w:tc>
      </w:tr>
      <w:tr w:rsidR="00C3467A" w:rsidRPr="00C3467A" w:rsidTr="00C3467A">
        <w:tc>
          <w:tcPr>
            <w:tcW w:w="2179" w:type="dxa"/>
            <w:shd w:val="clear" w:color="auto" w:fill="auto"/>
          </w:tcPr>
          <w:p w:rsidR="00C3467A" w:rsidRPr="00C3467A" w:rsidRDefault="00C3467A" w:rsidP="00C3467A">
            <w:pPr>
              <w:ind w:firstLine="0"/>
            </w:pPr>
            <w:r>
              <w:t>Pitts</w:t>
            </w:r>
          </w:p>
        </w:tc>
        <w:tc>
          <w:tcPr>
            <w:tcW w:w="2179" w:type="dxa"/>
            <w:shd w:val="clear" w:color="auto" w:fill="auto"/>
          </w:tcPr>
          <w:p w:rsidR="00C3467A" w:rsidRPr="00C3467A" w:rsidRDefault="00C3467A" w:rsidP="00C3467A">
            <w:pPr>
              <w:ind w:firstLine="0"/>
            </w:pPr>
            <w:r>
              <w:t>Pope</w:t>
            </w:r>
          </w:p>
        </w:tc>
        <w:tc>
          <w:tcPr>
            <w:tcW w:w="2180" w:type="dxa"/>
            <w:shd w:val="clear" w:color="auto" w:fill="auto"/>
          </w:tcPr>
          <w:p w:rsidR="00C3467A" w:rsidRPr="00C3467A" w:rsidRDefault="00C3467A" w:rsidP="00C3467A">
            <w:pPr>
              <w:ind w:firstLine="0"/>
            </w:pPr>
            <w:r>
              <w:t>Putnam</w:t>
            </w:r>
          </w:p>
        </w:tc>
      </w:tr>
      <w:tr w:rsidR="00C3467A" w:rsidRPr="00C3467A" w:rsidTr="00C3467A">
        <w:tc>
          <w:tcPr>
            <w:tcW w:w="2179" w:type="dxa"/>
            <w:shd w:val="clear" w:color="auto" w:fill="auto"/>
          </w:tcPr>
          <w:p w:rsidR="00C3467A" w:rsidRPr="00C3467A" w:rsidRDefault="00C3467A" w:rsidP="00C3467A">
            <w:pPr>
              <w:ind w:firstLine="0"/>
            </w:pPr>
            <w:r>
              <w:t>Ridgeway</w:t>
            </w:r>
          </w:p>
        </w:tc>
        <w:tc>
          <w:tcPr>
            <w:tcW w:w="2179" w:type="dxa"/>
            <w:shd w:val="clear" w:color="auto" w:fill="auto"/>
          </w:tcPr>
          <w:p w:rsidR="00C3467A" w:rsidRPr="00C3467A" w:rsidRDefault="00C3467A" w:rsidP="00C3467A">
            <w:pPr>
              <w:ind w:firstLine="0"/>
            </w:pPr>
            <w:r>
              <w:t>Rivers</w:t>
            </w:r>
          </w:p>
        </w:tc>
        <w:tc>
          <w:tcPr>
            <w:tcW w:w="2180" w:type="dxa"/>
            <w:shd w:val="clear" w:color="auto" w:fill="auto"/>
          </w:tcPr>
          <w:p w:rsidR="00C3467A" w:rsidRPr="00C3467A" w:rsidRDefault="00C3467A" w:rsidP="00C3467A">
            <w:pPr>
              <w:ind w:firstLine="0"/>
            </w:pPr>
            <w:r>
              <w:t>Rutherford</w:t>
            </w:r>
          </w:p>
        </w:tc>
      </w:tr>
      <w:tr w:rsidR="00C3467A" w:rsidRPr="00C3467A" w:rsidTr="00C3467A">
        <w:tc>
          <w:tcPr>
            <w:tcW w:w="2179" w:type="dxa"/>
            <w:shd w:val="clear" w:color="auto" w:fill="auto"/>
          </w:tcPr>
          <w:p w:rsidR="00C3467A" w:rsidRPr="00C3467A" w:rsidRDefault="00C3467A" w:rsidP="00C3467A">
            <w:pPr>
              <w:ind w:firstLine="0"/>
            </w:pPr>
            <w:r>
              <w:t>Sandifer</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C3467A">
        <w:tc>
          <w:tcPr>
            <w:tcW w:w="2179" w:type="dxa"/>
            <w:shd w:val="clear" w:color="auto" w:fill="auto"/>
          </w:tcPr>
          <w:p w:rsidR="00C3467A" w:rsidRPr="00C3467A" w:rsidRDefault="00C3467A" w:rsidP="00C3467A">
            <w:pPr>
              <w:ind w:firstLine="0"/>
            </w:pPr>
            <w:r>
              <w:t>Taylor</w:t>
            </w:r>
          </w:p>
        </w:tc>
        <w:tc>
          <w:tcPr>
            <w:tcW w:w="2179" w:type="dxa"/>
            <w:shd w:val="clear" w:color="auto" w:fill="auto"/>
          </w:tcPr>
          <w:p w:rsidR="00C3467A" w:rsidRPr="00C3467A" w:rsidRDefault="00C3467A" w:rsidP="00C3467A">
            <w:pPr>
              <w:ind w:firstLine="0"/>
            </w:pPr>
            <w:r>
              <w:t>Thayer</w:t>
            </w:r>
          </w:p>
        </w:tc>
        <w:tc>
          <w:tcPr>
            <w:tcW w:w="2180" w:type="dxa"/>
            <w:shd w:val="clear" w:color="auto" w:fill="auto"/>
          </w:tcPr>
          <w:p w:rsidR="00C3467A" w:rsidRPr="00C3467A" w:rsidRDefault="00C3467A" w:rsidP="00C3467A">
            <w:pPr>
              <w:ind w:firstLine="0"/>
            </w:pPr>
            <w:r>
              <w:t>Toole</w:t>
            </w:r>
          </w:p>
        </w:tc>
      </w:tr>
      <w:tr w:rsidR="00C3467A" w:rsidRPr="00C3467A" w:rsidTr="00C3467A">
        <w:tc>
          <w:tcPr>
            <w:tcW w:w="2179" w:type="dxa"/>
            <w:shd w:val="clear" w:color="auto" w:fill="auto"/>
          </w:tcPr>
          <w:p w:rsidR="00C3467A" w:rsidRPr="00C3467A" w:rsidRDefault="00C3467A" w:rsidP="00C3467A">
            <w:pPr>
              <w:keepNext/>
              <w:ind w:firstLine="0"/>
            </w:pPr>
            <w:r>
              <w:t>Weeks</w:t>
            </w:r>
          </w:p>
        </w:tc>
        <w:tc>
          <w:tcPr>
            <w:tcW w:w="2179" w:type="dxa"/>
            <w:shd w:val="clear" w:color="auto" w:fill="auto"/>
          </w:tcPr>
          <w:p w:rsidR="00C3467A" w:rsidRPr="00C3467A" w:rsidRDefault="00C3467A" w:rsidP="00C3467A">
            <w:pPr>
              <w:keepNext/>
              <w:ind w:firstLine="0"/>
            </w:pPr>
            <w:r>
              <w:t>Whitmire</w:t>
            </w:r>
          </w:p>
        </w:tc>
        <w:tc>
          <w:tcPr>
            <w:tcW w:w="2180" w:type="dxa"/>
            <w:shd w:val="clear" w:color="auto" w:fill="auto"/>
          </w:tcPr>
          <w:p w:rsidR="00C3467A" w:rsidRPr="00C3467A" w:rsidRDefault="00C3467A" w:rsidP="00C3467A">
            <w:pPr>
              <w:keepNext/>
              <w:ind w:firstLine="0"/>
            </w:pPr>
            <w:r>
              <w:t>Williams</w:t>
            </w:r>
          </w:p>
        </w:tc>
      </w:tr>
      <w:tr w:rsidR="00C3467A" w:rsidRPr="00C3467A" w:rsidTr="00C3467A">
        <w:tc>
          <w:tcPr>
            <w:tcW w:w="2179" w:type="dxa"/>
            <w:shd w:val="clear" w:color="auto" w:fill="auto"/>
          </w:tcPr>
          <w:p w:rsidR="00C3467A" w:rsidRPr="00C3467A" w:rsidRDefault="00C3467A" w:rsidP="00C3467A">
            <w:pPr>
              <w:keepNext/>
              <w:ind w:firstLine="0"/>
            </w:pPr>
            <w:r>
              <w:t>Yow</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Total--64</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So, the Bill, as amended, was read the second time and ordered to third reading.</w:t>
      </w:r>
    </w:p>
    <w:p w:rsidR="00C3467A" w:rsidRDefault="00C3467A" w:rsidP="00C3467A"/>
    <w:p w:rsidR="00C3467A" w:rsidRDefault="00C3467A" w:rsidP="00C3467A">
      <w:pPr>
        <w:keepNext/>
        <w:jc w:val="center"/>
        <w:rPr>
          <w:b/>
        </w:rPr>
      </w:pPr>
      <w:r w:rsidRPr="00C3467A">
        <w:rPr>
          <w:b/>
        </w:rPr>
        <w:t>H. 5066--DEBATE ADJOURNED</w:t>
      </w:r>
    </w:p>
    <w:p w:rsidR="00C3467A" w:rsidRDefault="00C3467A" w:rsidP="00C3467A">
      <w:pPr>
        <w:keepNext/>
      </w:pPr>
      <w:r>
        <w:t>The following Bill was taken up:</w:t>
      </w:r>
    </w:p>
    <w:p w:rsidR="00C3467A" w:rsidRDefault="00C3467A" w:rsidP="00C3467A">
      <w:pPr>
        <w:keepNext/>
      </w:pPr>
      <w:bookmarkStart w:id="23" w:name="include_clip_start_56"/>
      <w:bookmarkEnd w:id="23"/>
    </w:p>
    <w:p w:rsidR="00C3467A" w:rsidRDefault="00C3467A" w:rsidP="00C3467A">
      <w:pPr>
        <w:keepNext/>
      </w:pPr>
      <w:r>
        <w:t>H. 5066 -- Reps. Herbkersman, Erickson, Bowers, Bradley, Newton and Hodges: A BILL TO AMEND ACT 589 OF 1986, AS AMENDED, RELATING TO THE BEAUFORT COUNTY BOARD OF EDUCATION, SO AS TO REQUIRE CANDIDATES SEEKING ELECTION TO SUBMIT A STATEMENT OF CANDIDACY RATHER THAN SUBMIT SIGNED PETITIONS.</w:t>
      </w:r>
    </w:p>
    <w:p w:rsidR="00237ECF" w:rsidRDefault="00237ECF" w:rsidP="00C3467A">
      <w:bookmarkStart w:id="24" w:name="include_clip_end_56"/>
      <w:bookmarkEnd w:id="24"/>
    </w:p>
    <w:p w:rsidR="00C3467A" w:rsidRDefault="00C3467A" w:rsidP="00C3467A">
      <w:r>
        <w:t xml:space="preserve">Rep. NEWTON moved to adjourn debate upon the Bill, which was adopted: </w:t>
      </w:r>
    </w:p>
    <w:p w:rsidR="00C3467A" w:rsidRDefault="00C3467A" w:rsidP="00C3467A"/>
    <w:p w:rsidR="00C3467A" w:rsidRDefault="00C3467A" w:rsidP="00C3467A">
      <w:pPr>
        <w:keepNext/>
        <w:jc w:val="center"/>
        <w:rPr>
          <w:b/>
        </w:rPr>
      </w:pPr>
      <w:r w:rsidRPr="00C3467A">
        <w:rPr>
          <w:b/>
        </w:rPr>
        <w:t>H. 5021--ORDERED TO THIRD READING</w:t>
      </w:r>
    </w:p>
    <w:p w:rsidR="00C3467A" w:rsidRDefault="00C3467A" w:rsidP="00C3467A">
      <w:pPr>
        <w:keepNext/>
      </w:pPr>
      <w:r>
        <w:t>The following Bill was taken up:</w:t>
      </w:r>
    </w:p>
    <w:p w:rsidR="00C3467A" w:rsidRDefault="00C3467A" w:rsidP="00C3467A">
      <w:pPr>
        <w:keepNext/>
      </w:pPr>
      <w:bookmarkStart w:id="25" w:name="include_clip_start_59"/>
      <w:bookmarkEnd w:id="25"/>
    </w:p>
    <w:p w:rsidR="00C3467A" w:rsidRDefault="00C3467A" w:rsidP="00C3467A">
      <w:r>
        <w:t>H. 5021 -- Reps. Collins, Clary and Felder: A BILL TO AMEND THE CODE OF LAWS OF SOUTH CAROLINA, 1976, TO ENACT THE "ADULT STUDENTS WITH DISABILITIES EDUCATIONAL RIGHTS CONSENT ACT" BY ADDING ARTICLE 3 TO CHAPTER 33, TITLE 59 SO AS TO PROVIDE PROCEDURES AND POLICIES THROUGH WHICH STUDENTS WHO ARE ELIGIBLE FOR SPECIAL EDUCATION UNDER THE INDIVIDUALS WITH DISABILITIES ACT AND WHO HAVE NOT BEEN DETERMINED TO BE INCAPACITATED IN PROBATE COURT MAY BE IDENTIFIED AS UNABLE TO PROVIDE INFORMED CONSENT WITH RESPECT TO HIS EDUCATIONAL PROGRAM AND DELEGATE THE AUTHORITY TO MAKE SUCH DECISIONS TO AN AGENT OR REPRESENTATIVE; AND TO DESIGNATE THE EXISTING SECTIONS OF CHAPTER 33, TITLE 59 AS ARTICLE 1 ENTITLED "GENERAL PROVISIONS".</w:t>
      </w:r>
    </w:p>
    <w:p w:rsidR="00C3467A" w:rsidRDefault="00C3467A" w:rsidP="00C3467A">
      <w:bookmarkStart w:id="26" w:name="include_clip_end_59"/>
      <w:bookmarkEnd w:id="26"/>
    </w:p>
    <w:p w:rsidR="00C3467A" w:rsidRDefault="00C3467A" w:rsidP="00C3467A">
      <w:r>
        <w:t>Rep. COLLINS explained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27" w:name="vote_start61"/>
      <w:bookmarkEnd w:id="27"/>
      <w:r>
        <w:t>Yeas 89; Nays 0</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Anthony</w:t>
            </w:r>
          </w:p>
        </w:tc>
        <w:tc>
          <w:tcPr>
            <w:tcW w:w="2180" w:type="dxa"/>
            <w:shd w:val="clear" w:color="auto" w:fill="auto"/>
          </w:tcPr>
          <w:p w:rsidR="00C3467A" w:rsidRPr="00C3467A" w:rsidRDefault="00C3467A" w:rsidP="00C3467A">
            <w:pPr>
              <w:keepNext/>
              <w:ind w:firstLine="0"/>
            </w:pPr>
            <w:r>
              <w:t>Atwater</w:t>
            </w:r>
          </w:p>
        </w:tc>
      </w:tr>
      <w:tr w:rsidR="00C3467A" w:rsidRPr="00C3467A" w:rsidTr="00C3467A">
        <w:tc>
          <w:tcPr>
            <w:tcW w:w="2179" w:type="dxa"/>
            <w:shd w:val="clear" w:color="auto" w:fill="auto"/>
          </w:tcPr>
          <w:p w:rsidR="00C3467A" w:rsidRPr="00C3467A" w:rsidRDefault="00C3467A" w:rsidP="00C3467A">
            <w:pPr>
              <w:ind w:firstLine="0"/>
            </w:pPr>
            <w:r>
              <w:t>Bales</w:t>
            </w:r>
          </w:p>
        </w:tc>
        <w:tc>
          <w:tcPr>
            <w:tcW w:w="2179" w:type="dxa"/>
            <w:shd w:val="clear" w:color="auto" w:fill="auto"/>
          </w:tcPr>
          <w:p w:rsidR="00C3467A" w:rsidRPr="00C3467A" w:rsidRDefault="00C3467A" w:rsidP="00C3467A">
            <w:pPr>
              <w:ind w:firstLine="0"/>
            </w:pPr>
            <w:r>
              <w:t>Ballentine</w:t>
            </w:r>
          </w:p>
        </w:tc>
        <w:tc>
          <w:tcPr>
            <w:tcW w:w="2180" w:type="dxa"/>
            <w:shd w:val="clear" w:color="auto" w:fill="auto"/>
          </w:tcPr>
          <w:p w:rsidR="00C3467A" w:rsidRPr="00C3467A" w:rsidRDefault="00C3467A" w:rsidP="00C3467A">
            <w:pPr>
              <w:ind w:firstLine="0"/>
            </w:pPr>
            <w:r>
              <w:t>Bamberg</w:t>
            </w:r>
          </w:p>
        </w:tc>
      </w:tr>
      <w:tr w:rsidR="00C3467A" w:rsidRPr="00C3467A" w:rsidTr="00C3467A">
        <w:tc>
          <w:tcPr>
            <w:tcW w:w="2179" w:type="dxa"/>
            <w:shd w:val="clear" w:color="auto" w:fill="auto"/>
          </w:tcPr>
          <w:p w:rsidR="00C3467A" w:rsidRPr="00C3467A" w:rsidRDefault="00C3467A" w:rsidP="00C3467A">
            <w:pPr>
              <w:ind w:firstLine="0"/>
            </w:pPr>
            <w:r>
              <w:t>Bradley</w:t>
            </w:r>
          </w:p>
        </w:tc>
        <w:tc>
          <w:tcPr>
            <w:tcW w:w="2179" w:type="dxa"/>
            <w:shd w:val="clear" w:color="auto" w:fill="auto"/>
          </w:tcPr>
          <w:p w:rsidR="00C3467A" w:rsidRPr="00C3467A" w:rsidRDefault="00C3467A" w:rsidP="00C3467A">
            <w:pPr>
              <w:ind w:firstLine="0"/>
            </w:pPr>
            <w:r>
              <w:t>R. L. Brown</w:t>
            </w:r>
          </w:p>
        </w:tc>
        <w:tc>
          <w:tcPr>
            <w:tcW w:w="2180" w:type="dxa"/>
            <w:shd w:val="clear" w:color="auto" w:fill="auto"/>
          </w:tcPr>
          <w:p w:rsidR="00C3467A" w:rsidRPr="00C3467A" w:rsidRDefault="00C3467A" w:rsidP="00C3467A">
            <w:pPr>
              <w:ind w:firstLine="0"/>
            </w:pPr>
            <w:r>
              <w:t>Burns</w:t>
            </w:r>
          </w:p>
        </w:tc>
      </w:tr>
      <w:tr w:rsidR="00C3467A" w:rsidRPr="00C3467A" w:rsidTr="00C3467A">
        <w:tc>
          <w:tcPr>
            <w:tcW w:w="2179" w:type="dxa"/>
            <w:shd w:val="clear" w:color="auto" w:fill="auto"/>
          </w:tcPr>
          <w:p w:rsidR="00C3467A" w:rsidRPr="00C3467A" w:rsidRDefault="00C3467A" w:rsidP="00C3467A">
            <w:pPr>
              <w:ind w:firstLine="0"/>
            </w:pPr>
            <w:r>
              <w:t>Clary</w:t>
            </w:r>
          </w:p>
        </w:tc>
        <w:tc>
          <w:tcPr>
            <w:tcW w:w="2179" w:type="dxa"/>
            <w:shd w:val="clear" w:color="auto" w:fill="auto"/>
          </w:tcPr>
          <w:p w:rsidR="00C3467A" w:rsidRPr="00C3467A" w:rsidRDefault="00C3467A" w:rsidP="00C3467A">
            <w:pPr>
              <w:ind w:firstLine="0"/>
            </w:pPr>
            <w:r>
              <w:t>Clyburn</w:t>
            </w:r>
          </w:p>
        </w:tc>
        <w:tc>
          <w:tcPr>
            <w:tcW w:w="2180" w:type="dxa"/>
            <w:shd w:val="clear" w:color="auto" w:fill="auto"/>
          </w:tcPr>
          <w:p w:rsidR="00C3467A" w:rsidRPr="00C3467A" w:rsidRDefault="00C3467A" w:rsidP="00C3467A">
            <w:pPr>
              <w:ind w:firstLine="0"/>
            </w:pPr>
            <w:r>
              <w:t>Cobb-Hunter</w:t>
            </w:r>
          </w:p>
        </w:tc>
      </w:tr>
      <w:tr w:rsidR="00C3467A" w:rsidRPr="00C3467A" w:rsidTr="00C3467A">
        <w:tc>
          <w:tcPr>
            <w:tcW w:w="2179" w:type="dxa"/>
            <w:shd w:val="clear" w:color="auto" w:fill="auto"/>
          </w:tcPr>
          <w:p w:rsidR="00C3467A" w:rsidRPr="00C3467A" w:rsidRDefault="00C3467A" w:rsidP="00C3467A">
            <w:pPr>
              <w:ind w:firstLine="0"/>
            </w:pPr>
            <w:r>
              <w:t>Cole</w:t>
            </w:r>
          </w:p>
        </w:tc>
        <w:tc>
          <w:tcPr>
            <w:tcW w:w="2179" w:type="dxa"/>
            <w:shd w:val="clear" w:color="auto" w:fill="auto"/>
          </w:tcPr>
          <w:p w:rsidR="00C3467A" w:rsidRPr="00C3467A" w:rsidRDefault="00C3467A" w:rsidP="00C3467A">
            <w:pPr>
              <w:ind w:firstLine="0"/>
            </w:pPr>
            <w:r>
              <w:t>Collins</w:t>
            </w:r>
          </w:p>
        </w:tc>
        <w:tc>
          <w:tcPr>
            <w:tcW w:w="2180" w:type="dxa"/>
            <w:shd w:val="clear" w:color="auto" w:fill="auto"/>
          </w:tcPr>
          <w:p w:rsidR="00C3467A" w:rsidRPr="00C3467A" w:rsidRDefault="00C3467A" w:rsidP="00C3467A">
            <w:pPr>
              <w:ind w:firstLine="0"/>
            </w:pPr>
            <w:r>
              <w:t>Corley</w:t>
            </w:r>
          </w:p>
        </w:tc>
      </w:tr>
      <w:tr w:rsidR="00C3467A" w:rsidRPr="00C3467A" w:rsidTr="00C3467A">
        <w:tc>
          <w:tcPr>
            <w:tcW w:w="2179" w:type="dxa"/>
            <w:shd w:val="clear" w:color="auto" w:fill="auto"/>
          </w:tcPr>
          <w:p w:rsidR="00C3467A" w:rsidRPr="00C3467A" w:rsidRDefault="00C3467A" w:rsidP="00C3467A">
            <w:pPr>
              <w:ind w:firstLine="0"/>
            </w:pPr>
            <w:r>
              <w:t>Crosby</w:t>
            </w:r>
          </w:p>
        </w:tc>
        <w:tc>
          <w:tcPr>
            <w:tcW w:w="2179" w:type="dxa"/>
            <w:shd w:val="clear" w:color="auto" w:fill="auto"/>
          </w:tcPr>
          <w:p w:rsidR="00C3467A" w:rsidRPr="00C3467A" w:rsidRDefault="00C3467A" w:rsidP="00C3467A">
            <w:pPr>
              <w:ind w:firstLine="0"/>
            </w:pPr>
            <w:r>
              <w:t>Daning</w:t>
            </w:r>
          </w:p>
        </w:tc>
        <w:tc>
          <w:tcPr>
            <w:tcW w:w="2180" w:type="dxa"/>
            <w:shd w:val="clear" w:color="auto" w:fill="auto"/>
          </w:tcPr>
          <w:p w:rsidR="00C3467A" w:rsidRPr="00C3467A" w:rsidRDefault="00C3467A" w:rsidP="00C3467A">
            <w:pPr>
              <w:ind w:firstLine="0"/>
            </w:pPr>
            <w:r>
              <w:t>Douglas</w:t>
            </w:r>
          </w:p>
        </w:tc>
      </w:tr>
      <w:tr w:rsidR="00C3467A" w:rsidRPr="00C3467A" w:rsidTr="00C3467A">
        <w:tc>
          <w:tcPr>
            <w:tcW w:w="2179" w:type="dxa"/>
            <w:shd w:val="clear" w:color="auto" w:fill="auto"/>
          </w:tcPr>
          <w:p w:rsidR="00C3467A" w:rsidRPr="00C3467A" w:rsidRDefault="00C3467A" w:rsidP="00C3467A">
            <w:pPr>
              <w:ind w:firstLine="0"/>
            </w:pPr>
            <w:r>
              <w:t>Duckworth</w:t>
            </w:r>
          </w:p>
        </w:tc>
        <w:tc>
          <w:tcPr>
            <w:tcW w:w="2179" w:type="dxa"/>
            <w:shd w:val="clear" w:color="auto" w:fill="auto"/>
          </w:tcPr>
          <w:p w:rsidR="00C3467A" w:rsidRPr="00C3467A" w:rsidRDefault="00C3467A" w:rsidP="00C3467A">
            <w:pPr>
              <w:ind w:firstLine="0"/>
            </w:pPr>
            <w:r>
              <w:t>Erickson</w:t>
            </w:r>
          </w:p>
        </w:tc>
        <w:tc>
          <w:tcPr>
            <w:tcW w:w="2180" w:type="dxa"/>
            <w:shd w:val="clear" w:color="auto" w:fill="auto"/>
          </w:tcPr>
          <w:p w:rsidR="00C3467A" w:rsidRPr="00C3467A" w:rsidRDefault="00C3467A" w:rsidP="00C3467A">
            <w:pPr>
              <w:ind w:firstLine="0"/>
            </w:pPr>
            <w:r>
              <w:t>Felder</w:t>
            </w:r>
          </w:p>
        </w:tc>
      </w:tr>
      <w:tr w:rsidR="00C3467A" w:rsidRPr="00C3467A" w:rsidTr="00C3467A">
        <w:tc>
          <w:tcPr>
            <w:tcW w:w="2179" w:type="dxa"/>
            <w:shd w:val="clear" w:color="auto" w:fill="auto"/>
          </w:tcPr>
          <w:p w:rsidR="00C3467A" w:rsidRPr="00C3467A" w:rsidRDefault="00C3467A" w:rsidP="00C3467A">
            <w:pPr>
              <w:ind w:firstLine="0"/>
            </w:pPr>
            <w:r>
              <w:t>Finlay</w:t>
            </w:r>
          </w:p>
        </w:tc>
        <w:tc>
          <w:tcPr>
            <w:tcW w:w="2179" w:type="dxa"/>
            <w:shd w:val="clear" w:color="auto" w:fill="auto"/>
          </w:tcPr>
          <w:p w:rsidR="00C3467A" w:rsidRPr="00C3467A" w:rsidRDefault="00C3467A" w:rsidP="00C3467A">
            <w:pPr>
              <w:ind w:firstLine="0"/>
            </w:pPr>
            <w:r>
              <w:t>Forrester</w:t>
            </w:r>
          </w:p>
        </w:tc>
        <w:tc>
          <w:tcPr>
            <w:tcW w:w="2180" w:type="dxa"/>
            <w:shd w:val="clear" w:color="auto" w:fill="auto"/>
          </w:tcPr>
          <w:p w:rsidR="00C3467A" w:rsidRPr="00C3467A" w:rsidRDefault="00C3467A" w:rsidP="00C3467A">
            <w:pPr>
              <w:ind w:firstLine="0"/>
            </w:pPr>
            <w:r>
              <w:t>Fry</w:t>
            </w:r>
          </w:p>
        </w:tc>
      </w:tr>
      <w:tr w:rsidR="00C3467A" w:rsidRPr="00C3467A" w:rsidTr="00C3467A">
        <w:tc>
          <w:tcPr>
            <w:tcW w:w="2179" w:type="dxa"/>
            <w:shd w:val="clear" w:color="auto" w:fill="auto"/>
          </w:tcPr>
          <w:p w:rsidR="00C3467A" w:rsidRPr="00C3467A" w:rsidRDefault="00C3467A" w:rsidP="00C3467A">
            <w:pPr>
              <w:ind w:firstLine="0"/>
            </w:pPr>
            <w:r>
              <w:t>Funderburk</w:t>
            </w:r>
          </w:p>
        </w:tc>
        <w:tc>
          <w:tcPr>
            <w:tcW w:w="2179" w:type="dxa"/>
            <w:shd w:val="clear" w:color="auto" w:fill="auto"/>
          </w:tcPr>
          <w:p w:rsidR="00C3467A" w:rsidRPr="00C3467A" w:rsidRDefault="00C3467A" w:rsidP="00C3467A">
            <w:pPr>
              <w:ind w:firstLine="0"/>
            </w:pPr>
            <w:r>
              <w:t>Gagnon</w:t>
            </w:r>
          </w:p>
        </w:tc>
        <w:tc>
          <w:tcPr>
            <w:tcW w:w="2180" w:type="dxa"/>
            <w:shd w:val="clear" w:color="auto" w:fill="auto"/>
          </w:tcPr>
          <w:p w:rsidR="00C3467A" w:rsidRPr="00C3467A" w:rsidRDefault="00C3467A" w:rsidP="00C3467A">
            <w:pPr>
              <w:ind w:firstLine="0"/>
            </w:pPr>
            <w:r>
              <w:t>Gambrell</w:t>
            </w:r>
          </w:p>
        </w:tc>
      </w:tr>
      <w:tr w:rsidR="00C3467A" w:rsidRPr="00C3467A" w:rsidTr="00C3467A">
        <w:tc>
          <w:tcPr>
            <w:tcW w:w="2179" w:type="dxa"/>
            <w:shd w:val="clear" w:color="auto" w:fill="auto"/>
          </w:tcPr>
          <w:p w:rsidR="00C3467A" w:rsidRPr="00C3467A" w:rsidRDefault="00C3467A" w:rsidP="00C3467A">
            <w:pPr>
              <w:ind w:firstLine="0"/>
            </w:pPr>
            <w:r>
              <w:t>George</w:t>
            </w:r>
          </w:p>
        </w:tc>
        <w:tc>
          <w:tcPr>
            <w:tcW w:w="2179" w:type="dxa"/>
            <w:shd w:val="clear" w:color="auto" w:fill="auto"/>
          </w:tcPr>
          <w:p w:rsidR="00C3467A" w:rsidRPr="00C3467A" w:rsidRDefault="00C3467A" w:rsidP="00C3467A">
            <w:pPr>
              <w:ind w:firstLine="0"/>
            </w:pPr>
            <w:r>
              <w:t>Gilliard</w:t>
            </w:r>
          </w:p>
        </w:tc>
        <w:tc>
          <w:tcPr>
            <w:tcW w:w="2180" w:type="dxa"/>
            <w:shd w:val="clear" w:color="auto" w:fill="auto"/>
          </w:tcPr>
          <w:p w:rsidR="00C3467A" w:rsidRPr="00C3467A" w:rsidRDefault="00C3467A" w:rsidP="00C3467A">
            <w:pPr>
              <w:ind w:firstLine="0"/>
            </w:pPr>
            <w:r>
              <w:t>Goldfinch</w:t>
            </w:r>
          </w:p>
        </w:tc>
      </w:tr>
      <w:tr w:rsidR="00C3467A" w:rsidRPr="00C3467A" w:rsidTr="00C3467A">
        <w:tc>
          <w:tcPr>
            <w:tcW w:w="2179" w:type="dxa"/>
            <w:shd w:val="clear" w:color="auto" w:fill="auto"/>
          </w:tcPr>
          <w:p w:rsidR="00C3467A" w:rsidRPr="00C3467A" w:rsidRDefault="00C3467A" w:rsidP="00C3467A">
            <w:pPr>
              <w:ind w:firstLine="0"/>
            </w:pPr>
            <w:r>
              <w:t>Govan</w:t>
            </w:r>
          </w:p>
        </w:tc>
        <w:tc>
          <w:tcPr>
            <w:tcW w:w="2179" w:type="dxa"/>
            <w:shd w:val="clear" w:color="auto" w:fill="auto"/>
          </w:tcPr>
          <w:p w:rsidR="00C3467A" w:rsidRPr="00C3467A" w:rsidRDefault="00C3467A" w:rsidP="00C3467A">
            <w:pPr>
              <w:ind w:firstLine="0"/>
            </w:pPr>
            <w:r>
              <w:t>Hamilton</w:t>
            </w:r>
          </w:p>
        </w:tc>
        <w:tc>
          <w:tcPr>
            <w:tcW w:w="2180" w:type="dxa"/>
            <w:shd w:val="clear" w:color="auto" w:fill="auto"/>
          </w:tcPr>
          <w:p w:rsidR="00C3467A" w:rsidRPr="00C3467A" w:rsidRDefault="00C3467A" w:rsidP="00C3467A">
            <w:pPr>
              <w:ind w:firstLine="0"/>
            </w:pPr>
            <w:r>
              <w:t>Hardee</w:t>
            </w:r>
          </w:p>
        </w:tc>
      </w:tr>
      <w:tr w:rsidR="00C3467A" w:rsidRPr="00C3467A" w:rsidTr="00C3467A">
        <w:tc>
          <w:tcPr>
            <w:tcW w:w="2179" w:type="dxa"/>
            <w:shd w:val="clear" w:color="auto" w:fill="auto"/>
          </w:tcPr>
          <w:p w:rsidR="00C3467A" w:rsidRPr="00C3467A" w:rsidRDefault="00C3467A" w:rsidP="00C3467A">
            <w:pPr>
              <w:ind w:firstLine="0"/>
            </w:pPr>
            <w:r>
              <w:t>Hart</w:t>
            </w:r>
          </w:p>
        </w:tc>
        <w:tc>
          <w:tcPr>
            <w:tcW w:w="2179" w:type="dxa"/>
            <w:shd w:val="clear" w:color="auto" w:fill="auto"/>
          </w:tcPr>
          <w:p w:rsidR="00C3467A" w:rsidRPr="00C3467A" w:rsidRDefault="00C3467A" w:rsidP="00C3467A">
            <w:pPr>
              <w:ind w:firstLine="0"/>
            </w:pPr>
            <w:r>
              <w:t>Hayes</w:t>
            </w:r>
          </w:p>
        </w:tc>
        <w:tc>
          <w:tcPr>
            <w:tcW w:w="2180" w:type="dxa"/>
            <w:shd w:val="clear" w:color="auto" w:fill="auto"/>
          </w:tcPr>
          <w:p w:rsidR="00C3467A" w:rsidRPr="00C3467A" w:rsidRDefault="00C3467A" w:rsidP="00C3467A">
            <w:pPr>
              <w:ind w:firstLine="0"/>
            </w:pPr>
            <w:r>
              <w:t>Henderson</w:t>
            </w:r>
          </w:p>
        </w:tc>
      </w:tr>
      <w:tr w:rsidR="00C3467A" w:rsidRPr="00C3467A" w:rsidTr="00C3467A">
        <w:tc>
          <w:tcPr>
            <w:tcW w:w="2179" w:type="dxa"/>
            <w:shd w:val="clear" w:color="auto" w:fill="auto"/>
          </w:tcPr>
          <w:p w:rsidR="00C3467A" w:rsidRPr="00C3467A" w:rsidRDefault="00C3467A" w:rsidP="00C3467A">
            <w:pPr>
              <w:ind w:firstLine="0"/>
            </w:pPr>
            <w:r>
              <w:t>Henegan</w:t>
            </w:r>
          </w:p>
        </w:tc>
        <w:tc>
          <w:tcPr>
            <w:tcW w:w="2179" w:type="dxa"/>
            <w:shd w:val="clear" w:color="auto" w:fill="auto"/>
          </w:tcPr>
          <w:p w:rsidR="00C3467A" w:rsidRPr="00C3467A" w:rsidRDefault="00C3467A" w:rsidP="00C3467A">
            <w:pPr>
              <w:ind w:firstLine="0"/>
            </w:pPr>
            <w:r>
              <w:t>Hicks</w:t>
            </w:r>
          </w:p>
        </w:tc>
        <w:tc>
          <w:tcPr>
            <w:tcW w:w="2180" w:type="dxa"/>
            <w:shd w:val="clear" w:color="auto" w:fill="auto"/>
          </w:tcPr>
          <w:p w:rsidR="00C3467A" w:rsidRPr="00C3467A" w:rsidRDefault="00C3467A" w:rsidP="00C3467A">
            <w:pPr>
              <w:ind w:firstLine="0"/>
            </w:pPr>
            <w:r>
              <w:t>Hill</w:t>
            </w:r>
          </w:p>
        </w:tc>
      </w:tr>
      <w:tr w:rsidR="00C3467A" w:rsidRPr="00C3467A" w:rsidTr="00C3467A">
        <w:tc>
          <w:tcPr>
            <w:tcW w:w="2179" w:type="dxa"/>
            <w:shd w:val="clear" w:color="auto" w:fill="auto"/>
          </w:tcPr>
          <w:p w:rsidR="00C3467A" w:rsidRPr="00C3467A" w:rsidRDefault="00C3467A" w:rsidP="00C3467A">
            <w:pPr>
              <w:ind w:firstLine="0"/>
            </w:pPr>
            <w:r>
              <w:t>Hiott</w:t>
            </w:r>
          </w:p>
        </w:tc>
        <w:tc>
          <w:tcPr>
            <w:tcW w:w="2179" w:type="dxa"/>
            <w:shd w:val="clear" w:color="auto" w:fill="auto"/>
          </w:tcPr>
          <w:p w:rsidR="00C3467A" w:rsidRPr="00C3467A" w:rsidRDefault="00C3467A" w:rsidP="00C3467A">
            <w:pPr>
              <w:ind w:firstLine="0"/>
            </w:pPr>
            <w:r>
              <w:t>Hixon</w:t>
            </w:r>
          </w:p>
        </w:tc>
        <w:tc>
          <w:tcPr>
            <w:tcW w:w="2180" w:type="dxa"/>
            <w:shd w:val="clear" w:color="auto" w:fill="auto"/>
          </w:tcPr>
          <w:p w:rsidR="00C3467A" w:rsidRPr="00C3467A" w:rsidRDefault="00C3467A" w:rsidP="00C3467A">
            <w:pPr>
              <w:ind w:firstLine="0"/>
            </w:pPr>
            <w:r>
              <w:t>Hodges</w:t>
            </w:r>
          </w:p>
        </w:tc>
      </w:tr>
      <w:tr w:rsidR="00C3467A" w:rsidRPr="00C3467A" w:rsidTr="00C3467A">
        <w:tc>
          <w:tcPr>
            <w:tcW w:w="2179" w:type="dxa"/>
            <w:shd w:val="clear" w:color="auto" w:fill="auto"/>
          </w:tcPr>
          <w:p w:rsidR="00C3467A" w:rsidRPr="00C3467A" w:rsidRDefault="00C3467A" w:rsidP="00C3467A">
            <w:pPr>
              <w:ind w:firstLine="0"/>
            </w:pPr>
            <w:r>
              <w:t>Huggins</w:t>
            </w:r>
          </w:p>
        </w:tc>
        <w:tc>
          <w:tcPr>
            <w:tcW w:w="2179" w:type="dxa"/>
            <w:shd w:val="clear" w:color="auto" w:fill="auto"/>
          </w:tcPr>
          <w:p w:rsidR="00C3467A" w:rsidRPr="00C3467A" w:rsidRDefault="00C3467A" w:rsidP="00C3467A">
            <w:pPr>
              <w:ind w:firstLine="0"/>
            </w:pPr>
            <w:r>
              <w:t>Jefferson</w:t>
            </w:r>
          </w:p>
        </w:tc>
        <w:tc>
          <w:tcPr>
            <w:tcW w:w="2180" w:type="dxa"/>
            <w:shd w:val="clear" w:color="auto" w:fill="auto"/>
          </w:tcPr>
          <w:p w:rsidR="00C3467A" w:rsidRPr="00C3467A" w:rsidRDefault="00C3467A" w:rsidP="00C3467A">
            <w:pPr>
              <w:ind w:firstLine="0"/>
            </w:pPr>
            <w:r>
              <w:t>Johnson</w:t>
            </w:r>
          </w:p>
        </w:tc>
      </w:tr>
      <w:tr w:rsidR="00C3467A" w:rsidRPr="00C3467A" w:rsidTr="00C3467A">
        <w:tc>
          <w:tcPr>
            <w:tcW w:w="2179" w:type="dxa"/>
            <w:shd w:val="clear" w:color="auto" w:fill="auto"/>
          </w:tcPr>
          <w:p w:rsidR="00C3467A" w:rsidRPr="00C3467A" w:rsidRDefault="00C3467A" w:rsidP="00C3467A">
            <w:pPr>
              <w:ind w:firstLine="0"/>
            </w:pPr>
            <w:r>
              <w:t>Jordan</w:t>
            </w:r>
          </w:p>
        </w:tc>
        <w:tc>
          <w:tcPr>
            <w:tcW w:w="2179" w:type="dxa"/>
            <w:shd w:val="clear" w:color="auto" w:fill="auto"/>
          </w:tcPr>
          <w:p w:rsidR="00C3467A" w:rsidRPr="00C3467A" w:rsidRDefault="00C3467A" w:rsidP="00C3467A">
            <w:pPr>
              <w:ind w:firstLine="0"/>
            </w:pPr>
            <w:r>
              <w:t>King</w:t>
            </w:r>
          </w:p>
        </w:tc>
        <w:tc>
          <w:tcPr>
            <w:tcW w:w="2180" w:type="dxa"/>
            <w:shd w:val="clear" w:color="auto" w:fill="auto"/>
          </w:tcPr>
          <w:p w:rsidR="00C3467A" w:rsidRPr="00C3467A" w:rsidRDefault="00C3467A" w:rsidP="00C3467A">
            <w:pPr>
              <w:ind w:firstLine="0"/>
            </w:pPr>
            <w:r>
              <w:t>Kirby</w:t>
            </w:r>
          </w:p>
        </w:tc>
      </w:tr>
      <w:tr w:rsidR="00C3467A" w:rsidRPr="00C3467A" w:rsidTr="00C3467A">
        <w:tc>
          <w:tcPr>
            <w:tcW w:w="2179" w:type="dxa"/>
            <w:shd w:val="clear" w:color="auto" w:fill="auto"/>
          </w:tcPr>
          <w:p w:rsidR="00C3467A" w:rsidRPr="00C3467A" w:rsidRDefault="00C3467A" w:rsidP="00C3467A">
            <w:pPr>
              <w:ind w:firstLine="0"/>
            </w:pPr>
            <w:r>
              <w:t>Knight</w:t>
            </w:r>
          </w:p>
        </w:tc>
        <w:tc>
          <w:tcPr>
            <w:tcW w:w="2179" w:type="dxa"/>
            <w:shd w:val="clear" w:color="auto" w:fill="auto"/>
          </w:tcPr>
          <w:p w:rsidR="00C3467A" w:rsidRPr="00C3467A" w:rsidRDefault="00C3467A" w:rsidP="00C3467A">
            <w:pPr>
              <w:ind w:firstLine="0"/>
            </w:pPr>
            <w:r>
              <w:t>Limehouse</w:t>
            </w:r>
          </w:p>
        </w:tc>
        <w:tc>
          <w:tcPr>
            <w:tcW w:w="2180" w:type="dxa"/>
            <w:shd w:val="clear" w:color="auto" w:fill="auto"/>
          </w:tcPr>
          <w:p w:rsidR="00C3467A" w:rsidRPr="00C3467A" w:rsidRDefault="00C3467A" w:rsidP="00C3467A">
            <w:pPr>
              <w:ind w:firstLine="0"/>
            </w:pPr>
            <w:r>
              <w:t>Loftis</w:t>
            </w:r>
          </w:p>
        </w:tc>
      </w:tr>
      <w:tr w:rsidR="00C3467A" w:rsidRPr="00C3467A" w:rsidTr="00C3467A">
        <w:tc>
          <w:tcPr>
            <w:tcW w:w="2179" w:type="dxa"/>
            <w:shd w:val="clear" w:color="auto" w:fill="auto"/>
          </w:tcPr>
          <w:p w:rsidR="00C3467A" w:rsidRPr="00C3467A" w:rsidRDefault="00C3467A" w:rsidP="00C3467A">
            <w:pPr>
              <w:ind w:firstLine="0"/>
            </w:pPr>
            <w:r>
              <w:t>Long</w:t>
            </w:r>
          </w:p>
        </w:tc>
        <w:tc>
          <w:tcPr>
            <w:tcW w:w="2179" w:type="dxa"/>
            <w:shd w:val="clear" w:color="auto" w:fill="auto"/>
          </w:tcPr>
          <w:p w:rsidR="00C3467A" w:rsidRPr="00C3467A" w:rsidRDefault="00C3467A" w:rsidP="00C3467A">
            <w:pPr>
              <w:ind w:firstLine="0"/>
            </w:pPr>
            <w:r>
              <w:t>Lucas</w:t>
            </w:r>
          </w:p>
        </w:tc>
        <w:tc>
          <w:tcPr>
            <w:tcW w:w="2180" w:type="dxa"/>
            <w:shd w:val="clear" w:color="auto" w:fill="auto"/>
          </w:tcPr>
          <w:p w:rsidR="00C3467A" w:rsidRPr="00C3467A" w:rsidRDefault="00C3467A" w:rsidP="00C3467A">
            <w:pPr>
              <w:ind w:firstLine="0"/>
            </w:pPr>
            <w:r>
              <w:t>McEachern</w:t>
            </w:r>
          </w:p>
        </w:tc>
      </w:tr>
      <w:tr w:rsidR="00C3467A" w:rsidRPr="00C3467A" w:rsidTr="00C3467A">
        <w:tc>
          <w:tcPr>
            <w:tcW w:w="2179" w:type="dxa"/>
            <w:shd w:val="clear" w:color="auto" w:fill="auto"/>
          </w:tcPr>
          <w:p w:rsidR="00C3467A" w:rsidRPr="00C3467A" w:rsidRDefault="00C3467A" w:rsidP="00C3467A">
            <w:pPr>
              <w:ind w:firstLine="0"/>
            </w:pPr>
            <w:r>
              <w:t>McKnight</w:t>
            </w:r>
          </w:p>
        </w:tc>
        <w:tc>
          <w:tcPr>
            <w:tcW w:w="2179" w:type="dxa"/>
            <w:shd w:val="clear" w:color="auto" w:fill="auto"/>
          </w:tcPr>
          <w:p w:rsidR="00C3467A" w:rsidRPr="00C3467A" w:rsidRDefault="00C3467A" w:rsidP="00C3467A">
            <w:pPr>
              <w:ind w:firstLine="0"/>
            </w:pPr>
            <w:r>
              <w:t>M. S. McLeod</w:t>
            </w:r>
          </w:p>
        </w:tc>
        <w:tc>
          <w:tcPr>
            <w:tcW w:w="2180" w:type="dxa"/>
            <w:shd w:val="clear" w:color="auto" w:fill="auto"/>
          </w:tcPr>
          <w:p w:rsidR="00C3467A" w:rsidRPr="00C3467A" w:rsidRDefault="00C3467A" w:rsidP="00C3467A">
            <w:pPr>
              <w:ind w:firstLine="0"/>
            </w:pPr>
            <w:r>
              <w:t>W. J. McLeod</w:t>
            </w:r>
          </w:p>
        </w:tc>
      </w:tr>
      <w:tr w:rsidR="00C3467A" w:rsidRPr="00C3467A" w:rsidTr="00C3467A">
        <w:tc>
          <w:tcPr>
            <w:tcW w:w="2179" w:type="dxa"/>
            <w:shd w:val="clear" w:color="auto" w:fill="auto"/>
          </w:tcPr>
          <w:p w:rsidR="00C3467A" w:rsidRPr="00C3467A" w:rsidRDefault="00C3467A" w:rsidP="00C3467A">
            <w:pPr>
              <w:ind w:firstLine="0"/>
            </w:pPr>
            <w:r>
              <w:t>Merrill</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Murphy</w:t>
            </w:r>
          </w:p>
        </w:tc>
      </w:tr>
      <w:tr w:rsidR="00C3467A" w:rsidRPr="00C3467A" w:rsidTr="00C3467A">
        <w:tc>
          <w:tcPr>
            <w:tcW w:w="2179" w:type="dxa"/>
            <w:shd w:val="clear" w:color="auto" w:fill="auto"/>
          </w:tcPr>
          <w:p w:rsidR="00C3467A" w:rsidRPr="00C3467A" w:rsidRDefault="00C3467A" w:rsidP="00C3467A">
            <w:pPr>
              <w:ind w:firstLine="0"/>
            </w:pPr>
            <w:r>
              <w:t>Nanney</w:t>
            </w:r>
          </w:p>
        </w:tc>
        <w:tc>
          <w:tcPr>
            <w:tcW w:w="2179" w:type="dxa"/>
            <w:shd w:val="clear" w:color="auto" w:fill="auto"/>
          </w:tcPr>
          <w:p w:rsidR="00C3467A" w:rsidRPr="00C3467A" w:rsidRDefault="00C3467A" w:rsidP="00C3467A">
            <w:pPr>
              <w:ind w:firstLine="0"/>
            </w:pPr>
            <w:r>
              <w:t>Neal</w:t>
            </w:r>
          </w:p>
        </w:tc>
        <w:tc>
          <w:tcPr>
            <w:tcW w:w="2180" w:type="dxa"/>
            <w:shd w:val="clear" w:color="auto" w:fill="auto"/>
          </w:tcPr>
          <w:p w:rsidR="00C3467A" w:rsidRPr="00C3467A" w:rsidRDefault="00C3467A" w:rsidP="00C3467A">
            <w:pPr>
              <w:ind w:firstLine="0"/>
            </w:pPr>
            <w:r>
              <w:t>Norman</w:t>
            </w:r>
          </w:p>
        </w:tc>
      </w:tr>
      <w:tr w:rsidR="00C3467A" w:rsidRPr="00C3467A" w:rsidTr="00C3467A">
        <w:tc>
          <w:tcPr>
            <w:tcW w:w="2179" w:type="dxa"/>
            <w:shd w:val="clear" w:color="auto" w:fill="auto"/>
          </w:tcPr>
          <w:p w:rsidR="00C3467A" w:rsidRPr="00C3467A" w:rsidRDefault="00C3467A" w:rsidP="00C3467A">
            <w:pPr>
              <w:ind w:firstLine="0"/>
            </w:pPr>
            <w:r>
              <w:t>Norrell</w:t>
            </w:r>
          </w:p>
        </w:tc>
        <w:tc>
          <w:tcPr>
            <w:tcW w:w="2179" w:type="dxa"/>
            <w:shd w:val="clear" w:color="auto" w:fill="auto"/>
          </w:tcPr>
          <w:p w:rsidR="00C3467A" w:rsidRPr="00C3467A" w:rsidRDefault="00C3467A" w:rsidP="00C3467A">
            <w:pPr>
              <w:ind w:firstLine="0"/>
            </w:pPr>
            <w:r>
              <w:t>Ott</w:t>
            </w:r>
          </w:p>
        </w:tc>
        <w:tc>
          <w:tcPr>
            <w:tcW w:w="2180" w:type="dxa"/>
            <w:shd w:val="clear" w:color="auto" w:fill="auto"/>
          </w:tcPr>
          <w:p w:rsidR="00C3467A" w:rsidRPr="00C3467A" w:rsidRDefault="00C3467A" w:rsidP="00C3467A">
            <w:pPr>
              <w:ind w:firstLine="0"/>
            </w:pPr>
            <w:r>
              <w:t>Parks</w:t>
            </w:r>
          </w:p>
        </w:tc>
      </w:tr>
      <w:tr w:rsidR="00C3467A" w:rsidRPr="00C3467A" w:rsidTr="00C3467A">
        <w:tc>
          <w:tcPr>
            <w:tcW w:w="2179" w:type="dxa"/>
            <w:shd w:val="clear" w:color="auto" w:fill="auto"/>
          </w:tcPr>
          <w:p w:rsidR="00C3467A" w:rsidRPr="00C3467A" w:rsidRDefault="00C3467A" w:rsidP="00C3467A">
            <w:pPr>
              <w:ind w:firstLine="0"/>
            </w:pPr>
            <w:r>
              <w:t>Pitts</w:t>
            </w:r>
          </w:p>
        </w:tc>
        <w:tc>
          <w:tcPr>
            <w:tcW w:w="2179" w:type="dxa"/>
            <w:shd w:val="clear" w:color="auto" w:fill="auto"/>
          </w:tcPr>
          <w:p w:rsidR="00C3467A" w:rsidRPr="00C3467A" w:rsidRDefault="00C3467A" w:rsidP="00C3467A">
            <w:pPr>
              <w:ind w:firstLine="0"/>
            </w:pPr>
            <w:r>
              <w:t>Pope</w:t>
            </w:r>
          </w:p>
        </w:tc>
        <w:tc>
          <w:tcPr>
            <w:tcW w:w="2180" w:type="dxa"/>
            <w:shd w:val="clear" w:color="auto" w:fill="auto"/>
          </w:tcPr>
          <w:p w:rsidR="00C3467A" w:rsidRPr="00C3467A" w:rsidRDefault="00C3467A" w:rsidP="00C3467A">
            <w:pPr>
              <w:ind w:firstLine="0"/>
            </w:pPr>
            <w:r>
              <w:t>Putnam</w:t>
            </w:r>
          </w:p>
        </w:tc>
      </w:tr>
      <w:tr w:rsidR="00C3467A" w:rsidRPr="00C3467A" w:rsidTr="00C3467A">
        <w:tc>
          <w:tcPr>
            <w:tcW w:w="2179" w:type="dxa"/>
            <w:shd w:val="clear" w:color="auto" w:fill="auto"/>
          </w:tcPr>
          <w:p w:rsidR="00C3467A" w:rsidRPr="00C3467A" w:rsidRDefault="00C3467A" w:rsidP="00C3467A">
            <w:pPr>
              <w:ind w:firstLine="0"/>
            </w:pPr>
            <w:r>
              <w:t>Ridgeway</w:t>
            </w:r>
          </w:p>
        </w:tc>
        <w:tc>
          <w:tcPr>
            <w:tcW w:w="2179" w:type="dxa"/>
            <w:shd w:val="clear" w:color="auto" w:fill="auto"/>
          </w:tcPr>
          <w:p w:rsidR="00C3467A" w:rsidRPr="00C3467A" w:rsidRDefault="00C3467A" w:rsidP="00C3467A">
            <w:pPr>
              <w:ind w:firstLine="0"/>
            </w:pPr>
            <w:r>
              <w:t>Riley</w:t>
            </w:r>
          </w:p>
        </w:tc>
        <w:tc>
          <w:tcPr>
            <w:tcW w:w="2180" w:type="dxa"/>
            <w:shd w:val="clear" w:color="auto" w:fill="auto"/>
          </w:tcPr>
          <w:p w:rsidR="00C3467A" w:rsidRPr="00C3467A" w:rsidRDefault="00C3467A" w:rsidP="00C3467A">
            <w:pPr>
              <w:ind w:firstLine="0"/>
            </w:pPr>
            <w:r>
              <w:t>Rivers</w:t>
            </w:r>
          </w:p>
        </w:tc>
      </w:tr>
      <w:tr w:rsidR="00C3467A" w:rsidRPr="00C3467A" w:rsidTr="00C3467A">
        <w:tc>
          <w:tcPr>
            <w:tcW w:w="2179" w:type="dxa"/>
            <w:shd w:val="clear" w:color="auto" w:fill="auto"/>
          </w:tcPr>
          <w:p w:rsidR="00C3467A" w:rsidRPr="00C3467A" w:rsidRDefault="00C3467A" w:rsidP="00C3467A">
            <w:pPr>
              <w:ind w:firstLine="0"/>
            </w:pPr>
            <w:r>
              <w:t>Rutherford</w:t>
            </w:r>
          </w:p>
        </w:tc>
        <w:tc>
          <w:tcPr>
            <w:tcW w:w="2179" w:type="dxa"/>
            <w:shd w:val="clear" w:color="auto" w:fill="auto"/>
          </w:tcPr>
          <w:p w:rsidR="00C3467A" w:rsidRPr="00C3467A" w:rsidRDefault="00C3467A" w:rsidP="00C3467A">
            <w:pPr>
              <w:ind w:firstLine="0"/>
            </w:pPr>
            <w:r>
              <w:t>Ryhal</w:t>
            </w:r>
          </w:p>
        </w:tc>
        <w:tc>
          <w:tcPr>
            <w:tcW w:w="2180" w:type="dxa"/>
            <w:shd w:val="clear" w:color="auto" w:fill="auto"/>
          </w:tcPr>
          <w:p w:rsidR="00C3467A" w:rsidRPr="00C3467A" w:rsidRDefault="00C3467A" w:rsidP="00C3467A">
            <w:pPr>
              <w:ind w:firstLine="0"/>
            </w:pPr>
            <w:r>
              <w:t>Sandifer</w:t>
            </w:r>
          </w:p>
        </w:tc>
      </w:tr>
      <w:tr w:rsidR="00C3467A" w:rsidRPr="00C3467A" w:rsidTr="00C3467A">
        <w:tc>
          <w:tcPr>
            <w:tcW w:w="2179" w:type="dxa"/>
            <w:shd w:val="clear" w:color="auto" w:fill="auto"/>
          </w:tcPr>
          <w:p w:rsidR="00C3467A" w:rsidRPr="00C3467A" w:rsidRDefault="00C3467A" w:rsidP="00C3467A">
            <w:pPr>
              <w:ind w:firstLine="0"/>
            </w:pPr>
            <w:r>
              <w:t>Simrill</w:t>
            </w:r>
          </w:p>
        </w:tc>
        <w:tc>
          <w:tcPr>
            <w:tcW w:w="2179" w:type="dxa"/>
            <w:shd w:val="clear" w:color="auto" w:fill="auto"/>
          </w:tcPr>
          <w:p w:rsidR="00C3467A" w:rsidRPr="00C3467A" w:rsidRDefault="00C3467A" w:rsidP="00C3467A">
            <w:pPr>
              <w:ind w:firstLine="0"/>
            </w:pPr>
            <w:r>
              <w:t>G. M. Smith</w:t>
            </w:r>
          </w:p>
        </w:tc>
        <w:tc>
          <w:tcPr>
            <w:tcW w:w="2180" w:type="dxa"/>
            <w:shd w:val="clear" w:color="auto" w:fill="auto"/>
          </w:tcPr>
          <w:p w:rsidR="00C3467A" w:rsidRPr="00C3467A" w:rsidRDefault="00C3467A" w:rsidP="00C3467A">
            <w:pPr>
              <w:ind w:firstLine="0"/>
            </w:pPr>
            <w:r>
              <w:t>G. R. Smith</w:t>
            </w:r>
          </w:p>
        </w:tc>
      </w:tr>
      <w:tr w:rsidR="00C3467A" w:rsidRPr="00C3467A" w:rsidTr="00C3467A">
        <w:tc>
          <w:tcPr>
            <w:tcW w:w="2179" w:type="dxa"/>
            <w:shd w:val="clear" w:color="auto" w:fill="auto"/>
          </w:tcPr>
          <w:p w:rsidR="00C3467A" w:rsidRPr="00C3467A" w:rsidRDefault="00C3467A" w:rsidP="00C3467A">
            <w:pPr>
              <w:ind w:firstLine="0"/>
            </w:pPr>
            <w:r>
              <w:t>Sottile</w:t>
            </w:r>
          </w:p>
        </w:tc>
        <w:tc>
          <w:tcPr>
            <w:tcW w:w="2179" w:type="dxa"/>
            <w:shd w:val="clear" w:color="auto" w:fill="auto"/>
          </w:tcPr>
          <w:p w:rsidR="00C3467A" w:rsidRPr="00C3467A" w:rsidRDefault="00C3467A" w:rsidP="00C3467A">
            <w:pPr>
              <w:ind w:firstLine="0"/>
            </w:pPr>
            <w:r>
              <w:t>Spires</w:t>
            </w:r>
          </w:p>
        </w:tc>
        <w:tc>
          <w:tcPr>
            <w:tcW w:w="2180" w:type="dxa"/>
            <w:shd w:val="clear" w:color="auto" w:fill="auto"/>
          </w:tcPr>
          <w:p w:rsidR="00C3467A" w:rsidRPr="00C3467A" w:rsidRDefault="00C3467A" w:rsidP="00C3467A">
            <w:pPr>
              <w:ind w:firstLine="0"/>
            </w:pPr>
            <w:r>
              <w:t>Tallon</w:t>
            </w:r>
          </w:p>
        </w:tc>
      </w:tr>
      <w:tr w:rsidR="00C3467A" w:rsidRPr="00C3467A" w:rsidTr="00C3467A">
        <w:tc>
          <w:tcPr>
            <w:tcW w:w="2179" w:type="dxa"/>
            <w:shd w:val="clear" w:color="auto" w:fill="auto"/>
          </w:tcPr>
          <w:p w:rsidR="00C3467A" w:rsidRPr="00C3467A" w:rsidRDefault="00C3467A" w:rsidP="00C3467A">
            <w:pPr>
              <w:ind w:firstLine="0"/>
            </w:pPr>
            <w:r>
              <w:t>Taylor</w:t>
            </w:r>
          </w:p>
        </w:tc>
        <w:tc>
          <w:tcPr>
            <w:tcW w:w="2179" w:type="dxa"/>
            <w:shd w:val="clear" w:color="auto" w:fill="auto"/>
          </w:tcPr>
          <w:p w:rsidR="00C3467A" w:rsidRPr="00C3467A" w:rsidRDefault="00C3467A" w:rsidP="00C3467A">
            <w:pPr>
              <w:ind w:firstLine="0"/>
            </w:pPr>
            <w:r>
              <w:t>Thayer</w:t>
            </w:r>
          </w:p>
        </w:tc>
        <w:tc>
          <w:tcPr>
            <w:tcW w:w="2180" w:type="dxa"/>
            <w:shd w:val="clear" w:color="auto" w:fill="auto"/>
          </w:tcPr>
          <w:p w:rsidR="00C3467A" w:rsidRPr="00C3467A" w:rsidRDefault="00C3467A" w:rsidP="00C3467A">
            <w:pPr>
              <w:ind w:firstLine="0"/>
            </w:pPr>
            <w:r>
              <w:t>Tinkler</w:t>
            </w:r>
          </w:p>
        </w:tc>
      </w:tr>
      <w:tr w:rsidR="00C3467A" w:rsidRPr="00C3467A" w:rsidTr="00C3467A">
        <w:tc>
          <w:tcPr>
            <w:tcW w:w="2179" w:type="dxa"/>
            <w:shd w:val="clear" w:color="auto" w:fill="auto"/>
          </w:tcPr>
          <w:p w:rsidR="00C3467A" w:rsidRPr="00C3467A" w:rsidRDefault="00C3467A" w:rsidP="00C3467A">
            <w:pPr>
              <w:keepNext/>
              <w:ind w:firstLine="0"/>
            </w:pPr>
            <w:r>
              <w:t>Weeks</w:t>
            </w:r>
          </w:p>
        </w:tc>
        <w:tc>
          <w:tcPr>
            <w:tcW w:w="2179" w:type="dxa"/>
            <w:shd w:val="clear" w:color="auto" w:fill="auto"/>
          </w:tcPr>
          <w:p w:rsidR="00C3467A" w:rsidRPr="00C3467A" w:rsidRDefault="00C3467A" w:rsidP="00C3467A">
            <w:pPr>
              <w:keepNext/>
              <w:ind w:firstLine="0"/>
            </w:pPr>
            <w:r>
              <w:t>Whitmire</w:t>
            </w:r>
          </w:p>
        </w:tc>
        <w:tc>
          <w:tcPr>
            <w:tcW w:w="2180" w:type="dxa"/>
            <w:shd w:val="clear" w:color="auto" w:fill="auto"/>
          </w:tcPr>
          <w:p w:rsidR="00C3467A" w:rsidRPr="00C3467A" w:rsidRDefault="00C3467A" w:rsidP="00C3467A">
            <w:pPr>
              <w:keepNext/>
              <w:ind w:firstLine="0"/>
            </w:pPr>
            <w:r>
              <w:t>Williams</w:t>
            </w:r>
          </w:p>
        </w:tc>
      </w:tr>
      <w:tr w:rsidR="00C3467A" w:rsidRPr="00C3467A" w:rsidTr="00C3467A">
        <w:tc>
          <w:tcPr>
            <w:tcW w:w="2179" w:type="dxa"/>
            <w:shd w:val="clear" w:color="auto" w:fill="auto"/>
          </w:tcPr>
          <w:p w:rsidR="00C3467A" w:rsidRPr="00C3467A" w:rsidRDefault="00C3467A" w:rsidP="00C3467A">
            <w:pPr>
              <w:keepNext/>
              <w:ind w:firstLine="0"/>
            </w:pPr>
            <w:r>
              <w:t>Willis</w:t>
            </w:r>
          </w:p>
        </w:tc>
        <w:tc>
          <w:tcPr>
            <w:tcW w:w="2179" w:type="dxa"/>
            <w:shd w:val="clear" w:color="auto" w:fill="auto"/>
          </w:tcPr>
          <w:p w:rsidR="00C3467A" w:rsidRPr="00C3467A" w:rsidRDefault="00C3467A" w:rsidP="00C3467A">
            <w:pPr>
              <w:keepNext/>
              <w:ind w:firstLine="0"/>
            </w:pPr>
            <w:r>
              <w:t>Yow</w:t>
            </w: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Total--89</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 xml:space="preserve">So, the Bill was read the second time and ordered to third reading.  </w:t>
      </w:r>
    </w:p>
    <w:p w:rsidR="00C3467A" w:rsidRDefault="00C3467A" w:rsidP="00C3467A"/>
    <w:p w:rsidR="00C3467A" w:rsidRDefault="00C3467A" w:rsidP="00C3467A">
      <w:pPr>
        <w:keepNext/>
        <w:jc w:val="center"/>
        <w:rPr>
          <w:b/>
        </w:rPr>
      </w:pPr>
      <w:r w:rsidRPr="00C3467A">
        <w:rPr>
          <w:b/>
        </w:rPr>
        <w:t>H. 5089--AMENDED AND ORDERED TO THIRD READING</w:t>
      </w:r>
    </w:p>
    <w:p w:rsidR="00C3467A" w:rsidRDefault="00C3467A" w:rsidP="00C3467A">
      <w:pPr>
        <w:keepNext/>
      </w:pPr>
      <w:r>
        <w:t>The following Bill was taken up:</w:t>
      </w:r>
    </w:p>
    <w:p w:rsidR="00C3467A" w:rsidRDefault="00C3467A" w:rsidP="00C3467A">
      <w:pPr>
        <w:keepNext/>
      </w:pPr>
      <w:bookmarkStart w:id="28" w:name="include_clip_start_64"/>
      <w:bookmarkEnd w:id="28"/>
    </w:p>
    <w:p w:rsidR="00C3467A" w:rsidRDefault="00C3467A" w:rsidP="00C3467A">
      <w:r>
        <w:t>H. 5089 -- Rep. Daning: A BILL TO AMEND SECTION 56-19-10, AS AMENDED, CODE OF LAWS OF SOUTH CAROLINA, 1976, RELATING TO TERMS AND THEIR DEFINITIONS REGARDING THE PROTECTION OF TITLES TO AND INTEREST IN MOTOR VEHICLES, SO AS TO ADD ADDITIONAL TERMS AND THEIR DEFINITIONS TO THIS SECTION; AND TO AMEND SECTION 56-19-265, AS AMENDED, RELATING TO LIENS RECORDED AGAINST MOTOR VEHICLES AND MOBILE HOMES, SO AS TO PROVIDE THAT A LIEN OR ENCUMBRANCE ON A MOTOR VEHICLE OR TITLED MOBILE HOME MUST BE NOTED ON THE PRINTED TITLE OR ELECTRONICALLY THROUGH THE DEPARTMENT OF MOTOR VEHICLES' ELECTRONIC TITLE AND LIEN SYSTEM, TO PROVIDE THAT THE TRANSMITTAL MUST BE DONE ELECTRONICALLY FOR BUSINESS ENTITIES, TO MAKE TECHNICAL CHANGES, TO PROVIDE THAT BUSINESS ENTITIES ARE SUBJECT TO CERTAIN FEES, TO PROVIDE THAT THE TRANSMITTAL AND RETRIEVAL OF DATA FEES ARE "OFFICIAL FEES", TO PROVIDE THAT CERTAIN BUSINESSES AND COMMERCIAL LIENHOLDERS MUST UTILIZE THE ELECTRONIC LIEN SYSTEM TO TRANSMIT AND RECEIVE ELECTRONIC LIEN INFORMATION, TO PROVIDE THE EFFECTIVE DATE AND LAPSE DATE FOR CERTAIN LIENS, TO PROVIDE THAT THE DEPARTMENT SHALL PUBLISH FORMS FOR THE PURPOSE OF FILING A LIEN CONTINUATION STATEMENT, AND TO PROVIDE THE PROCESS FOR FILING A LIEN CONTINUATION STATEMENT AND THE PERIOD FOR WHICH THE LIEN REMAINS IN EFFECT.</w:t>
      </w:r>
    </w:p>
    <w:p w:rsidR="00C3467A" w:rsidRDefault="00C3467A" w:rsidP="00C3467A"/>
    <w:p w:rsidR="00C3467A" w:rsidRPr="00D7754F" w:rsidRDefault="00C3467A" w:rsidP="00C3467A">
      <w:r w:rsidRPr="00D7754F">
        <w:t>Rep. FELDER proposed the following Amendment No. 1</w:t>
      </w:r>
      <w:r w:rsidR="00237ECF">
        <w:t xml:space="preserve"> to </w:t>
      </w:r>
      <w:r w:rsidRPr="00D7754F">
        <w:t>H. 5089 (COUNCIL\GT\5089C001.GT.CM16), which was adopted:</w:t>
      </w:r>
    </w:p>
    <w:p w:rsidR="00C3467A" w:rsidRPr="00D7754F" w:rsidRDefault="00C3467A" w:rsidP="00C3467A">
      <w:r w:rsidRPr="00D7754F">
        <w:t>Amend the bill, as and if amended, SECTION 3 on page 5, by deleting SECTION 3, and inserting:</w:t>
      </w:r>
    </w:p>
    <w:p w:rsidR="00C3467A" w:rsidRPr="00D7754F" w:rsidRDefault="00C3467A" w:rsidP="00C3467A">
      <w:r w:rsidRPr="00D7754F">
        <w:t>/ SECTION</w:t>
      </w:r>
      <w:r w:rsidRPr="00D7754F">
        <w:tab/>
      </w:r>
      <w:bookmarkStart w:id="29" w:name="temp"/>
      <w:bookmarkEnd w:id="29"/>
      <w:r w:rsidRPr="00D7754F">
        <w:tab/>
        <w:t>3.</w:t>
      </w:r>
      <w:r w:rsidRPr="00D7754F">
        <w:tab/>
        <w:t>This act takes effect on February 1, 2017. However, this act’s implementation shall be one hundred eighty days after its effective date. /</w:t>
      </w:r>
    </w:p>
    <w:p w:rsidR="00C3467A" w:rsidRPr="00D7754F" w:rsidRDefault="00C3467A" w:rsidP="00C3467A">
      <w:r w:rsidRPr="00D7754F">
        <w:t>Renumber sections to conform.</w:t>
      </w:r>
    </w:p>
    <w:p w:rsidR="00C3467A" w:rsidRDefault="00C3467A" w:rsidP="00C3467A">
      <w:r w:rsidRPr="00D7754F">
        <w:t>Amend title to conform.</w:t>
      </w:r>
    </w:p>
    <w:p w:rsidR="00C3467A" w:rsidRDefault="00C3467A" w:rsidP="00C3467A"/>
    <w:p w:rsidR="00C3467A" w:rsidRDefault="00C3467A" w:rsidP="00C3467A">
      <w:r>
        <w:t>Rep. DANING explained the amendment.</w:t>
      </w:r>
    </w:p>
    <w:p w:rsidR="00C3467A" w:rsidRDefault="00C3467A" w:rsidP="00C3467A">
      <w:r>
        <w:t>The amendment was then adopted.</w:t>
      </w:r>
    </w:p>
    <w:p w:rsidR="00C3467A" w:rsidRDefault="00C3467A" w:rsidP="00C3467A"/>
    <w:p w:rsidR="00C3467A" w:rsidRDefault="00C3467A" w:rsidP="00C3467A">
      <w:r>
        <w:t>Rep. DANING explained the Bill.</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30" w:name="vote_start70"/>
      <w:bookmarkEnd w:id="30"/>
      <w:r>
        <w:t>Yeas 100; Nays 0</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C3467A">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Ballentine</w:t>
            </w:r>
          </w:p>
        </w:tc>
      </w:tr>
      <w:tr w:rsidR="00C3467A" w:rsidRPr="00C3467A" w:rsidTr="00C3467A">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Bannister</w:t>
            </w:r>
          </w:p>
        </w:tc>
        <w:tc>
          <w:tcPr>
            <w:tcW w:w="2180" w:type="dxa"/>
            <w:shd w:val="clear" w:color="auto" w:fill="auto"/>
          </w:tcPr>
          <w:p w:rsidR="00C3467A" w:rsidRPr="00C3467A" w:rsidRDefault="00C3467A" w:rsidP="00C3467A">
            <w:pPr>
              <w:ind w:firstLine="0"/>
            </w:pPr>
            <w:r>
              <w:t>Bedingfield</w:t>
            </w:r>
          </w:p>
        </w:tc>
      </w:tr>
      <w:tr w:rsidR="00C3467A" w:rsidRPr="00C3467A" w:rsidTr="00C3467A">
        <w:tc>
          <w:tcPr>
            <w:tcW w:w="2179" w:type="dxa"/>
            <w:shd w:val="clear" w:color="auto" w:fill="auto"/>
          </w:tcPr>
          <w:p w:rsidR="00C3467A" w:rsidRPr="00C3467A" w:rsidRDefault="00C3467A" w:rsidP="00C3467A">
            <w:pPr>
              <w:ind w:firstLine="0"/>
            </w:pPr>
            <w:r>
              <w:t>Bernstein</w:t>
            </w:r>
          </w:p>
        </w:tc>
        <w:tc>
          <w:tcPr>
            <w:tcW w:w="2179" w:type="dxa"/>
            <w:shd w:val="clear" w:color="auto" w:fill="auto"/>
          </w:tcPr>
          <w:p w:rsidR="00C3467A" w:rsidRPr="00C3467A" w:rsidRDefault="00C3467A" w:rsidP="00C3467A">
            <w:pPr>
              <w:ind w:firstLine="0"/>
            </w:pPr>
            <w:r>
              <w:t>Bingham</w:t>
            </w:r>
          </w:p>
        </w:tc>
        <w:tc>
          <w:tcPr>
            <w:tcW w:w="2180" w:type="dxa"/>
            <w:shd w:val="clear" w:color="auto" w:fill="auto"/>
          </w:tcPr>
          <w:p w:rsidR="00C3467A" w:rsidRPr="00C3467A" w:rsidRDefault="00C3467A" w:rsidP="00C3467A">
            <w:pPr>
              <w:ind w:firstLine="0"/>
            </w:pPr>
            <w:r>
              <w:t>Bradley</w:t>
            </w:r>
          </w:p>
        </w:tc>
      </w:tr>
      <w:tr w:rsidR="00C3467A" w:rsidRPr="00C3467A" w:rsidTr="00C3467A">
        <w:tc>
          <w:tcPr>
            <w:tcW w:w="2179" w:type="dxa"/>
            <w:shd w:val="clear" w:color="auto" w:fill="auto"/>
          </w:tcPr>
          <w:p w:rsidR="00C3467A" w:rsidRPr="00C3467A" w:rsidRDefault="00C3467A" w:rsidP="00C3467A">
            <w:pPr>
              <w:ind w:firstLine="0"/>
            </w:pPr>
            <w:r>
              <w:t>G. A. Brown</w:t>
            </w:r>
          </w:p>
        </w:tc>
        <w:tc>
          <w:tcPr>
            <w:tcW w:w="2179" w:type="dxa"/>
            <w:shd w:val="clear" w:color="auto" w:fill="auto"/>
          </w:tcPr>
          <w:p w:rsidR="00C3467A" w:rsidRPr="00C3467A" w:rsidRDefault="00C3467A" w:rsidP="00C3467A">
            <w:pPr>
              <w:ind w:firstLine="0"/>
            </w:pPr>
            <w:r>
              <w:t>R. L. Brown</w:t>
            </w:r>
          </w:p>
        </w:tc>
        <w:tc>
          <w:tcPr>
            <w:tcW w:w="2180" w:type="dxa"/>
            <w:shd w:val="clear" w:color="auto" w:fill="auto"/>
          </w:tcPr>
          <w:p w:rsidR="00C3467A" w:rsidRPr="00C3467A" w:rsidRDefault="00C3467A" w:rsidP="00C3467A">
            <w:pPr>
              <w:ind w:firstLine="0"/>
            </w:pPr>
            <w:r>
              <w:t>Burns</w:t>
            </w:r>
          </w:p>
        </w:tc>
      </w:tr>
      <w:tr w:rsidR="00C3467A" w:rsidRPr="00C3467A" w:rsidTr="00C3467A">
        <w:tc>
          <w:tcPr>
            <w:tcW w:w="2179" w:type="dxa"/>
            <w:shd w:val="clear" w:color="auto" w:fill="auto"/>
          </w:tcPr>
          <w:p w:rsidR="00C3467A" w:rsidRPr="00C3467A" w:rsidRDefault="00C3467A" w:rsidP="00C3467A">
            <w:pPr>
              <w:ind w:firstLine="0"/>
            </w:pPr>
            <w:r>
              <w:t>Chumley</w:t>
            </w:r>
          </w:p>
        </w:tc>
        <w:tc>
          <w:tcPr>
            <w:tcW w:w="2179" w:type="dxa"/>
            <w:shd w:val="clear" w:color="auto" w:fill="auto"/>
          </w:tcPr>
          <w:p w:rsidR="00C3467A" w:rsidRPr="00C3467A" w:rsidRDefault="00C3467A" w:rsidP="00C3467A">
            <w:pPr>
              <w:ind w:firstLine="0"/>
            </w:pPr>
            <w:r>
              <w:t>Clary</w:t>
            </w:r>
          </w:p>
        </w:tc>
        <w:tc>
          <w:tcPr>
            <w:tcW w:w="2180" w:type="dxa"/>
            <w:shd w:val="clear" w:color="auto" w:fill="auto"/>
          </w:tcPr>
          <w:p w:rsidR="00C3467A" w:rsidRPr="00C3467A" w:rsidRDefault="00C3467A" w:rsidP="00C3467A">
            <w:pPr>
              <w:ind w:firstLine="0"/>
            </w:pPr>
            <w:r>
              <w:t>Clyburn</w:t>
            </w:r>
          </w:p>
        </w:tc>
      </w:tr>
      <w:tr w:rsidR="00C3467A" w:rsidRPr="00C3467A" w:rsidTr="00C3467A">
        <w:tc>
          <w:tcPr>
            <w:tcW w:w="2179" w:type="dxa"/>
            <w:shd w:val="clear" w:color="auto" w:fill="auto"/>
          </w:tcPr>
          <w:p w:rsidR="00C3467A" w:rsidRPr="00C3467A" w:rsidRDefault="00C3467A" w:rsidP="00C3467A">
            <w:pPr>
              <w:ind w:firstLine="0"/>
            </w:pPr>
            <w:r>
              <w:t>Cobb-Hunter</w:t>
            </w:r>
          </w:p>
        </w:tc>
        <w:tc>
          <w:tcPr>
            <w:tcW w:w="2179" w:type="dxa"/>
            <w:shd w:val="clear" w:color="auto" w:fill="auto"/>
          </w:tcPr>
          <w:p w:rsidR="00C3467A" w:rsidRPr="00C3467A" w:rsidRDefault="00C3467A" w:rsidP="00C3467A">
            <w:pPr>
              <w:ind w:firstLine="0"/>
            </w:pPr>
            <w:r>
              <w:t>Cole</w:t>
            </w:r>
          </w:p>
        </w:tc>
        <w:tc>
          <w:tcPr>
            <w:tcW w:w="2180" w:type="dxa"/>
            <w:shd w:val="clear" w:color="auto" w:fill="auto"/>
          </w:tcPr>
          <w:p w:rsidR="00C3467A" w:rsidRPr="00C3467A" w:rsidRDefault="00C3467A" w:rsidP="00C3467A">
            <w:pPr>
              <w:ind w:firstLine="0"/>
            </w:pPr>
            <w:r>
              <w:t>Collins</w:t>
            </w:r>
          </w:p>
        </w:tc>
      </w:tr>
      <w:tr w:rsidR="00C3467A" w:rsidRPr="00C3467A" w:rsidTr="00C3467A">
        <w:tc>
          <w:tcPr>
            <w:tcW w:w="2179" w:type="dxa"/>
            <w:shd w:val="clear" w:color="auto" w:fill="auto"/>
          </w:tcPr>
          <w:p w:rsidR="00C3467A" w:rsidRPr="00C3467A" w:rsidRDefault="00C3467A" w:rsidP="00C3467A">
            <w:pPr>
              <w:ind w:firstLine="0"/>
            </w:pPr>
            <w:r>
              <w:t>Corley</w:t>
            </w:r>
          </w:p>
        </w:tc>
        <w:tc>
          <w:tcPr>
            <w:tcW w:w="2179" w:type="dxa"/>
            <w:shd w:val="clear" w:color="auto" w:fill="auto"/>
          </w:tcPr>
          <w:p w:rsidR="00C3467A" w:rsidRPr="00C3467A" w:rsidRDefault="00C3467A" w:rsidP="00C3467A">
            <w:pPr>
              <w:ind w:firstLine="0"/>
            </w:pPr>
            <w:r>
              <w:t>Crosby</w:t>
            </w:r>
          </w:p>
        </w:tc>
        <w:tc>
          <w:tcPr>
            <w:tcW w:w="2180" w:type="dxa"/>
            <w:shd w:val="clear" w:color="auto" w:fill="auto"/>
          </w:tcPr>
          <w:p w:rsidR="00C3467A" w:rsidRPr="00C3467A" w:rsidRDefault="00C3467A" w:rsidP="00C3467A">
            <w:pPr>
              <w:ind w:firstLine="0"/>
            </w:pPr>
            <w:r>
              <w:t>Daning</w:t>
            </w:r>
          </w:p>
        </w:tc>
      </w:tr>
      <w:tr w:rsidR="00C3467A" w:rsidRPr="00C3467A" w:rsidTr="00C3467A">
        <w:tc>
          <w:tcPr>
            <w:tcW w:w="2179" w:type="dxa"/>
            <w:shd w:val="clear" w:color="auto" w:fill="auto"/>
          </w:tcPr>
          <w:p w:rsidR="00C3467A" w:rsidRPr="00C3467A" w:rsidRDefault="00C3467A" w:rsidP="00C3467A">
            <w:pPr>
              <w:ind w:firstLine="0"/>
            </w:pPr>
            <w:r>
              <w:t>Delleney</w:t>
            </w:r>
          </w:p>
        </w:tc>
        <w:tc>
          <w:tcPr>
            <w:tcW w:w="2179" w:type="dxa"/>
            <w:shd w:val="clear" w:color="auto" w:fill="auto"/>
          </w:tcPr>
          <w:p w:rsidR="00C3467A" w:rsidRPr="00C3467A" w:rsidRDefault="00C3467A" w:rsidP="00C3467A">
            <w:pPr>
              <w:ind w:firstLine="0"/>
            </w:pPr>
            <w:r>
              <w:t>Dillard</w:t>
            </w:r>
          </w:p>
        </w:tc>
        <w:tc>
          <w:tcPr>
            <w:tcW w:w="2180" w:type="dxa"/>
            <w:shd w:val="clear" w:color="auto" w:fill="auto"/>
          </w:tcPr>
          <w:p w:rsidR="00C3467A" w:rsidRPr="00C3467A" w:rsidRDefault="00C3467A" w:rsidP="00C3467A">
            <w:pPr>
              <w:ind w:firstLine="0"/>
            </w:pPr>
            <w:r>
              <w:t>Douglas</w:t>
            </w:r>
          </w:p>
        </w:tc>
      </w:tr>
      <w:tr w:rsidR="00C3467A" w:rsidRPr="00C3467A" w:rsidTr="00C3467A">
        <w:tc>
          <w:tcPr>
            <w:tcW w:w="2179" w:type="dxa"/>
            <w:shd w:val="clear" w:color="auto" w:fill="auto"/>
          </w:tcPr>
          <w:p w:rsidR="00C3467A" w:rsidRPr="00C3467A" w:rsidRDefault="00C3467A" w:rsidP="00C3467A">
            <w:pPr>
              <w:ind w:firstLine="0"/>
            </w:pPr>
            <w:r>
              <w:t>Duckworth</w:t>
            </w:r>
          </w:p>
        </w:tc>
        <w:tc>
          <w:tcPr>
            <w:tcW w:w="2179" w:type="dxa"/>
            <w:shd w:val="clear" w:color="auto" w:fill="auto"/>
          </w:tcPr>
          <w:p w:rsidR="00C3467A" w:rsidRPr="00C3467A" w:rsidRDefault="00C3467A" w:rsidP="00C3467A">
            <w:pPr>
              <w:ind w:firstLine="0"/>
            </w:pPr>
            <w:r>
              <w:t>Erickson</w:t>
            </w:r>
          </w:p>
        </w:tc>
        <w:tc>
          <w:tcPr>
            <w:tcW w:w="2180" w:type="dxa"/>
            <w:shd w:val="clear" w:color="auto" w:fill="auto"/>
          </w:tcPr>
          <w:p w:rsidR="00C3467A" w:rsidRPr="00C3467A" w:rsidRDefault="00C3467A" w:rsidP="00C3467A">
            <w:pPr>
              <w:ind w:firstLine="0"/>
            </w:pPr>
            <w:r>
              <w:t>Felder</w:t>
            </w:r>
          </w:p>
        </w:tc>
      </w:tr>
      <w:tr w:rsidR="00C3467A" w:rsidRPr="00C3467A" w:rsidTr="00C3467A">
        <w:tc>
          <w:tcPr>
            <w:tcW w:w="2179" w:type="dxa"/>
            <w:shd w:val="clear" w:color="auto" w:fill="auto"/>
          </w:tcPr>
          <w:p w:rsidR="00C3467A" w:rsidRPr="00C3467A" w:rsidRDefault="00C3467A" w:rsidP="00C3467A">
            <w:pPr>
              <w:ind w:firstLine="0"/>
            </w:pPr>
            <w:r>
              <w:t>Finlay</w:t>
            </w:r>
          </w:p>
        </w:tc>
        <w:tc>
          <w:tcPr>
            <w:tcW w:w="2179" w:type="dxa"/>
            <w:shd w:val="clear" w:color="auto" w:fill="auto"/>
          </w:tcPr>
          <w:p w:rsidR="00C3467A" w:rsidRPr="00C3467A" w:rsidRDefault="00C3467A" w:rsidP="00C3467A">
            <w:pPr>
              <w:ind w:firstLine="0"/>
            </w:pPr>
            <w:r>
              <w:t>Forrester</w:t>
            </w:r>
          </w:p>
        </w:tc>
        <w:tc>
          <w:tcPr>
            <w:tcW w:w="2180" w:type="dxa"/>
            <w:shd w:val="clear" w:color="auto" w:fill="auto"/>
          </w:tcPr>
          <w:p w:rsidR="00C3467A" w:rsidRPr="00C3467A" w:rsidRDefault="00C3467A" w:rsidP="00C3467A">
            <w:pPr>
              <w:ind w:firstLine="0"/>
            </w:pPr>
            <w:r>
              <w:t>Fry</w:t>
            </w:r>
          </w:p>
        </w:tc>
      </w:tr>
      <w:tr w:rsidR="00C3467A" w:rsidRPr="00C3467A" w:rsidTr="00C3467A">
        <w:tc>
          <w:tcPr>
            <w:tcW w:w="2179" w:type="dxa"/>
            <w:shd w:val="clear" w:color="auto" w:fill="auto"/>
          </w:tcPr>
          <w:p w:rsidR="00C3467A" w:rsidRPr="00C3467A" w:rsidRDefault="00C3467A" w:rsidP="00C3467A">
            <w:pPr>
              <w:ind w:firstLine="0"/>
            </w:pPr>
            <w:r>
              <w:t>Funderburk</w:t>
            </w:r>
          </w:p>
        </w:tc>
        <w:tc>
          <w:tcPr>
            <w:tcW w:w="2179" w:type="dxa"/>
            <w:shd w:val="clear" w:color="auto" w:fill="auto"/>
          </w:tcPr>
          <w:p w:rsidR="00C3467A" w:rsidRPr="00C3467A" w:rsidRDefault="00C3467A" w:rsidP="00C3467A">
            <w:pPr>
              <w:ind w:firstLine="0"/>
            </w:pPr>
            <w:r>
              <w:t>Gagnon</w:t>
            </w:r>
          </w:p>
        </w:tc>
        <w:tc>
          <w:tcPr>
            <w:tcW w:w="2180" w:type="dxa"/>
            <w:shd w:val="clear" w:color="auto" w:fill="auto"/>
          </w:tcPr>
          <w:p w:rsidR="00C3467A" w:rsidRPr="00C3467A" w:rsidRDefault="00C3467A" w:rsidP="00C3467A">
            <w:pPr>
              <w:ind w:firstLine="0"/>
            </w:pPr>
            <w:r>
              <w:t>Gambrell</w:t>
            </w:r>
          </w:p>
        </w:tc>
      </w:tr>
      <w:tr w:rsidR="00C3467A" w:rsidRPr="00C3467A" w:rsidTr="00C3467A">
        <w:tc>
          <w:tcPr>
            <w:tcW w:w="2179" w:type="dxa"/>
            <w:shd w:val="clear" w:color="auto" w:fill="auto"/>
          </w:tcPr>
          <w:p w:rsidR="00C3467A" w:rsidRPr="00C3467A" w:rsidRDefault="00C3467A" w:rsidP="00C3467A">
            <w:pPr>
              <w:ind w:firstLine="0"/>
            </w:pPr>
            <w:r>
              <w:t>George</w:t>
            </w:r>
          </w:p>
        </w:tc>
        <w:tc>
          <w:tcPr>
            <w:tcW w:w="2179" w:type="dxa"/>
            <w:shd w:val="clear" w:color="auto" w:fill="auto"/>
          </w:tcPr>
          <w:p w:rsidR="00C3467A" w:rsidRPr="00C3467A" w:rsidRDefault="00C3467A" w:rsidP="00C3467A">
            <w:pPr>
              <w:ind w:firstLine="0"/>
            </w:pPr>
            <w:r>
              <w:t>Gilliard</w:t>
            </w:r>
          </w:p>
        </w:tc>
        <w:tc>
          <w:tcPr>
            <w:tcW w:w="2180" w:type="dxa"/>
            <w:shd w:val="clear" w:color="auto" w:fill="auto"/>
          </w:tcPr>
          <w:p w:rsidR="00C3467A" w:rsidRPr="00C3467A" w:rsidRDefault="00C3467A" w:rsidP="00C3467A">
            <w:pPr>
              <w:ind w:firstLine="0"/>
            </w:pPr>
            <w:r>
              <w:t>Goldfinch</w:t>
            </w:r>
          </w:p>
        </w:tc>
      </w:tr>
      <w:tr w:rsidR="00C3467A" w:rsidRPr="00C3467A" w:rsidTr="00C3467A">
        <w:tc>
          <w:tcPr>
            <w:tcW w:w="2179" w:type="dxa"/>
            <w:shd w:val="clear" w:color="auto" w:fill="auto"/>
          </w:tcPr>
          <w:p w:rsidR="00C3467A" w:rsidRPr="00C3467A" w:rsidRDefault="00C3467A" w:rsidP="00C3467A">
            <w:pPr>
              <w:ind w:firstLine="0"/>
            </w:pPr>
            <w:r>
              <w:t>Govan</w:t>
            </w:r>
          </w:p>
        </w:tc>
        <w:tc>
          <w:tcPr>
            <w:tcW w:w="2179" w:type="dxa"/>
            <w:shd w:val="clear" w:color="auto" w:fill="auto"/>
          </w:tcPr>
          <w:p w:rsidR="00C3467A" w:rsidRPr="00C3467A" w:rsidRDefault="00C3467A" w:rsidP="00C3467A">
            <w:pPr>
              <w:ind w:firstLine="0"/>
            </w:pPr>
            <w:r>
              <w:t>Hamilton</w:t>
            </w:r>
          </w:p>
        </w:tc>
        <w:tc>
          <w:tcPr>
            <w:tcW w:w="2180" w:type="dxa"/>
            <w:shd w:val="clear" w:color="auto" w:fill="auto"/>
          </w:tcPr>
          <w:p w:rsidR="00C3467A" w:rsidRPr="00C3467A" w:rsidRDefault="00C3467A" w:rsidP="00C3467A">
            <w:pPr>
              <w:ind w:firstLine="0"/>
            </w:pPr>
            <w:r>
              <w:t>Hardee</w:t>
            </w:r>
          </w:p>
        </w:tc>
      </w:tr>
      <w:tr w:rsidR="00C3467A" w:rsidRPr="00C3467A" w:rsidTr="00C3467A">
        <w:tc>
          <w:tcPr>
            <w:tcW w:w="2179" w:type="dxa"/>
            <w:shd w:val="clear" w:color="auto" w:fill="auto"/>
          </w:tcPr>
          <w:p w:rsidR="00C3467A" w:rsidRPr="00C3467A" w:rsidRDefault="00C3467A" w:rsidP="00C3467A">
            <w:pPr>
              <w:ind w:firstLine="0"/>
            </w:pPr>
            <w:r>
              <w:t>Hart</w:t>
            </w:r>
          </w:p>
        </w:tc>
        <w:tc>
          <w:tcPr>
            <w:tcW w:w="2179" w:type="dxa"/>
            <w:shd w:val="clear" w:color="auto" w:fill="auto"/>
          </w:tcPr>
          <w:p w:rsidR="00C3467A" w:rsidRPr="00C3467A" w:rsidRDefault="00C3467A" w:rsidP="00C3467A">
            <w:pPr>
              <w:ind w:firstLine="0"/>
            </w:pPr>
            <w:r>
              <w:t>Hayes</w:t>
            </w:r>
          </w:p>
        </w:tc>
        <w:tc>
          <w:tcPr>
            <w:tcW w:w="2180" w:type="dxa"/>
            <w:shd w:val="clear" w:color="auto" w:fill="auto"/>
          </w:tcPr>
          <w:p w:rsidR="00C3467A" w:rsidRPr="00C3467A" w:rsidRDefault="00C3467A" w:rsidP="00C3467A">
            <w:pPr>
              <w:ind w:firstLine="0"/>
            </w:pPr>
            <w:r>
              <w:t>Henderson</w:t>
            </w:r>
          </w:p>
        </w:tc>
      </w:tr>
      <w:tr w:rsidR="00C3467A" w:rsidRPr="00C3467A" w:rsidTr="00C3467A">
        <w:tc>
          <w:tcPr>
            <w:tcW w:w="2179" w:type="dxa"/>
            <w:shd w:val="clear" w:color="auto" w:fill="auto"/>
          </w:tcPr>
          <w:p w:rsidR="00C3467A" w:rsidRPr="00C3467A" w:rsidRDefault="00C3467A" w:rsidP="00C3467A">
            <w:pPr>
              <w:ind w:firstLine="0"/>
            </w:pPr>
            <w:r>
              <w:t>Henegan</w:t>
            </w:r>
          </w:p>
        </w:tc>
        <w:tc>
          <w:tcPr>
            <w:tcW w:w="2179" w:type="dxa"/>
            <w:shd w:val="clear" w:color="auto" w:fill="auto"/>
          </w:tcPr>
          <w:p w:rsidR="00C3467A" w:rsidRPr="00C3467A" w:rsidRDefault="00C3467A" w:rsidP="00C3467A">
            <w:pPr>
              <w:ind w:firstLine="0"/>
            </w:pPr>
            <w:r>
              <w:t>Hicks</w:t>
            </w:r>
          </w:p>
        </w:tc>
        <w:tc>
          <w:tcPr>
            <w:tcW w:w="2180" w:type="dxa"/>
            <w:shd w:val="clear" w:color="auto" w:fill="auto"/>
          </w:tcPr>
          <w:p w:rsidR="00C3467A" w:rsidRPr="00C3467A" w:rsidRDefault="00C3467A" w:rsidP="00C3467A">
            <w:pPr>
              <w:ind w:firstLine="0"/>
            </w:pPr>
            <w:r>
              <w:t>Hill</w:t>
            </w:r>
          </w:p>
        </w:tc>
      </w:tr>
      <w:tr w:rsidR="00C3467A" w:rsidRPr="00C3467A" w:rsidTr="00C3467A">
        <w:tc>
          <w:tcPr>
            <w:tcW w:w="2179" w:type="dxa"/>
            <w:shd w:val="clear" w:color="auto" w:fill="auto"/>
          </w:tcPr>
          <w:p w:rsidR="00C3467A" w:rsidRPr="00C3467A" w:rsidRDefault="00C3467A" w:rsidP="00C3467A">
            <w:pPr>
              <w:ind w:firstLine="0"/>
            </w:pPr>
            <w:r>
              <w:t>Hiott</w:t>
            </w:r>
          </w:p>
        </w:tc>
        <w:tc>
          <w:tcPr>
            <w:tcW w:w="2179" w:type="dxa"/>
            <w:shd w:val="clear" w:color="auto" w:fill="auto"/>
          </w:tcPr>
          <w:p w:rsidR="00C3467A" w:rsidRPr="00C3467A" w:rsidRDefault="00C3467A" w:rsidP="00C3467A">
            <w:pPr>
              <w:ind w:firstLine="0"/>
            </w:pPr>
            <w:r>
              <w:t>Hixon</w:t>
            </w:r>
          </w:p>
        </w:tc>
        <w:tc>
          <w:tcPr>
            <w:tcW w:w="2180" w:type="dxa"/>
            <w:shd w:val="clear" w:color="auto" w:fill="auto"/>
          </w:tcPr>
          <w:p w:rsidR="00C3467A" w:rsidRPr="00C3467A" w:rsidRDefault="00C3467A" w:rsidP="00C3467A">
            <w:pPr>
              <w:ind w:firstLine="0"/>
            </w:pPr>
            <w:r>
              <w:t>Hodges</w:t>
            </w:r>
          </w:p>
        </w:tc>
      </w:tr>
      <w:tr w:rsidR="00C3467A" w:rsidRPr="00C3467A" w:rsidTr="00C3467A">
        <w:tc>
          <w:tcPr>
            <w:tcW w:w="2179" w:type="dxa"/>
            <w:shd w:val="clear" w:color="auto" w:fill="auto"/>
          </w:tcPr>
          <w:p w:rsidR="00C3467A" w:rsidRPr="00C3467A" w:rsidRDefault="00C3467A" w:rsidP="00C3467A">
            <w:pPr>
              <w:ind w:firstLine="0"/>
            </w:pPr>
            <w:r>
              <w:t>Huggins</w:t>
            </w:r>
          </w:p>
        </w:tc>
        <w:tc>
          <w:tcPr>
            <w:tcW w:w="2179" w:type="dxa"/>
            <w:shd w:val="clear" w:color="auto" w:fill="auto"/>
          </w:tcPr>
          <w:p w:rsidR="00C3467A" w:rsidRPr="00C3467A" w:rsidRDefault="00C3467A" w:rsidP="00C3467A">
            <w:pPr>
              <w:ind w:firstLine="0"/>
            </w:pPr>
            <w:r>
              <w:t>Jefferson</w:t>
            </w:r>
          </w:p>
        </w:tc>
        <w:tc>
          <w:tcPr>
            <w:tcW w:w="2180" w:type="dxa"/>
            <w:shd w:val="clear" w:color="auto" w:fill="auto"/>
          </w:tcPr>
          <w:p w:rsidR="00C3467A" w:rsidRPr="00C3467A" w:rsidRDefault="00C3467A" w:rsidP="00C3467A">
            <w:pPr>
              <w:ind w:firstLine="0"/>
            </w:pPr>
            <w:r>
              <w:t>Johnson</w:t>
            </w:r>
          </w:p>
        </w:tc>
      </w:tr>
      <w:tr w:rsidR="00C3467A" w:rsidRPr="00C3467A" w:rsidTr="00C3467A">
        <w:tc>
          <w:tcPr>
            <w:tcW w:w="2179" w:type="dxa"/>
            <w:shd w:val="clear" w:color="auto" w:fill="auto"/>
          </w:tcPr>
          <w:p w:rsidR="00C3467A" w:rsidRPr="00C3467A" w:rsidRDefault="00C3467A" w:rsidP="00C3467A">
            <w:pPr>
              <w:ind w:firstLine="0"/>
            </w:pPr>
            <w:r>
              <w:t>Jordan</w:t>
            </w:r>
          </w:p>
        </w:tc>
        <w:tc>
          <w:tcPr>
            <w:tcW w:w="2179" w:type="dxa"/>
            <w:shd w:val="clear" w:color="auto" w:fill="auto"/>
          </w:tcPr>
          <w:p w:rsidR="00C3467A" w:rsidRPr="00C3467A" w:rsidRDefault="00C3467A" w:rsidP="00C3467A">
            <w:pPr>
              <w:ind w:firstLine="0"/>
            </w:pPr>
            <w:r>
              <w:t>Kennedy</w:t>
            </w:r>
          </w:p>
        </w:tc>
        <w:tc>
          <w:tcPr>
            <w:tcW w:w="2180" w:type="dxa"/>
            <w:shd w:val="clear" w:color="auto" w:fill="auto"/>
          </w:tcPr>
          <w:p w:rsidR="00C3467A" w:rsidRPr="00C3467A" w:rsidRDefault="00C3467A" w:rsidP="00C3467A">
            <w:pPr>
              <w:ind w:firstLine="0"/>
            </w:pPr>
            <w:r>
              <w:t>King</w:t>
            </w:r>
          </w:p>
        </w:tc>
      </w:tr>
      <w:tr w:rsidR="00C3467A" w:rsidRPr="00C3467A" w:rsidTr="00C3467A">
        <w:tc>
          <w:tcPr>
            <w:tcW w:w="2179" w:type="dxa"/>
            <w:shd w:val="clear" w:color="auto" w:fill="auto"/>
          </w:tcPr>
          <w:p w:rsidR="00C3467A" w:rsidRPr="00C3467A" w:rsidRDefault="00C3467A" w:rsidP="00C3467A">
            <w:pPr>
              <w:ind w:firstLine="0"/>
            </w:pPr>
            <w:r>
              <w:t>Kirby</w:t>
            </w:r>
          </w:p>
        </w:tc>
        <w:tc>
          <w:tcPr>
            <w:tcW w:w="2179" w:type="dxa"/>
            <w:shd w:val="clear" w:color="auto" w:fill="auto"/>
          </w:tcPr>
          <w:p w:rsidR="00C3467A" w:rsidRPr="00C3467A" w:rsidRDefault="00C3467A" w:rsidP="00C3467A">
            <w:pPr>
              <w:ind w:firstLine="0"/>
            </w:pPr>
            <w:r>
              <w:t>Knight</w:t>
            </w:r>
          </w:p>
        </w:tc>
        <w:tc>
          <w:tcPr>
            <w:tcW w:w="2180" w:type="dxa"/>
            <w:shd w:val="clear" w:color="auto" w:fill="auto"/>
          </w:tcPr>
          <w:p w:rsidR="00C3467A" w:rsidRPr="00C3467A" w:rsidRDefault="00C3467A" w:rsidP="00C3467A">
            <w:pPr>
              <w:ind w:firstLine="0"/>
            </w:pPr>
            <w:r>
              <w:t>Limehouse</w:t>
            </w:r>
          </w:p>
        </w:tc>
      </w:tr>
      <w:tr w:rsidR="00C3467A" w:rsidRPr="00C3467A" w:rsidTr="00C3467A">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Lucas</w:t>
            </w:r>
          </w:p>
        </w:tc>
      </w:tr>
      <w:tr w:rsidR="00C3467A" w:rsidRPr="00C3467A" w:rsidTr="00C3467A">
        <w:tc>
          <w:tcPr>
            <w:tcW w:w="2179" w:type="dxa"/>
            <w:shd w:val="clear" w:color="auto" w:fill="auto"/>
          </w:tcPr>
          <w:p w:rsidR="00C3467A" w:rsidRPr="00C3467A" w:rsidRDefault="00C3467A" w:rsidP="00C3467A">
            <w:pPr>
              <w:ind w:firstLine="0"/>
            </w:pPr>
            <w:r>
              <w:t>McEachern</w:t>
            </w:r>
          </w:p>
        </w:tc>
        <w:tc>
          <w:tcPr>
            <w:tcW w:w="2179" w:type="dxa"/>
            <w:shd w:val="clear" w:color="auto" w:fill="auto"/>
          </w:tcPr>
          <w:p w:rsidR="00C3467A" w:rsidRPr="00C3467A" w:rsidRDefault="00C3467A" w:rsidP="00C3467A">
            <w:pPr>
              <w:ind w:firstLine="0"/>
            </w:pPr>
            <w:r>
              <w:t>M. S. McLeod</w:t>
            </w:r>
          </w:p>
        </w:tc>
        <w:tc>
          <w:tcPr>
            <w:tcW w:w="2180" w:type="dxa"/>
            <w:shd w:val="clear" w:color="auto" w:fill="auto"/>
          </w:tcPr>
          <w:p w:rsidR="00C3467A" w:rsidRPr="00C3467A" w:rsidRDefault="00C3467A" w:rsidP="00C3467A">
            <w:pPr>
              <w:ind w:firstLine="0"/>
            </w:pPr>
            <w:r>
              <w:t>W. J. McLeod</w:t>
            </w:r>
          </w:p>
        </w:tc>
      </w:tr>
      <w:tr w:rsidR="00C3467A" w:rsidRPr="00C3467A" w:rsidTr="00C3467A">
        <w:tc>
          <w:tcPr>
            <w:tcW w:w="2179" w:type="dxa"/>
            <w:shd w:val="clear" w:color="auto" w:fill="auto"/>
          </w:tcPr>
          <w:p w:rsidR="00C3467A" w:rsidRPr="00C3467A" w:rsidRDefault="00C3467A" w:rsidP="00C3467A">
            <w:pPr>
              <w:ind w:firstLine="0"/>
            </w:pPr>
            <w:r>
              <w:t>Merrill</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Murphy</w:t>
            </w:r>
          </w:p>
        </w:tc>
      </w:tr>
      <w:tr w:rsidR="00C3467A" w:rsidRPr="00C3467A" w:rsidTr="00C3467A">
        <w:tc>
          <w:tcPr>
            <w:tcW w:w="2179" w:type="dxa"/>
            <w:shd w:val="clear" w:color="auto" w:fill="auto"/>
          </w:tcPr>
          <w:p w:rsidR="00C3467A" w:rsidRPr="00C3467A" w:rsidRDefault="00C3467A" w:rsidP="00C3467A">
            <w:pPr>
              <w:ind w:firstLine="0"/>
            </w:pPr>
            <w:r>
              <w:t>Nanney</w:t>
            </w:r>
          </w:p>
        </w:tc>
        <w:tc>
          <w:tcPr>
            <w:tcW w:w="2179" w:type="dxa"/>
            <w:shd w:val="clear" w:color="auto" w:fill="auto"/>
          </w:tcPr>
          <w:p w:rsidR="00C3467A" w:rsidRPr="00C3467A" w:rsidRDefault="00C3467A" w:rsidP="00C3467A">
            <w:pPr>
              <w:ind w:firstLine="0"/>
            </w:pPr>
            <w:r>
              <w:t>Neal</w:t>
            </w:r>
          </w:p>
        </w:tc>
        <w:tc>
          <w:tcPr>
            <w:tcW w:w="2180" w:type="dxa"/>
            <w:shd w:val="clear" w:color="auto" w:fill="auto"/>
          </w:tcPr>
          <w:p w:rsidR="00C3467A" w:rsidRPr="00C3467A" w:rsidRDefault="00C3467A" w:rsidP="00C3467A">
            <w:pPr>
              <w:ind w:firstLine="0"/>
            </w:pPr>
            <w:r>
              <w:t>Newton</w:t>
            </w:r>
          </w:p>
        </w:tc>
      </w:tr>
      <w:tr w:rsidR="00C3467A" w:rsidRPr="00C3467A" w:rsidTr="00C3467A">
        <w:tc>
          <w:tcPr>
            <w:tcW w:w="2179" w:type="dxa"/>
            <w:shd w:val="clear" w:color="auto" w:fill="auto"/>
          </w:tcPr>
          <w:p w:rsidR="00C3467A" w:rsidRPr="00C3467A" w:rsidRDefault="00C3467A" w:rsidP="00C3467A">
            <w:pPr>
              <w:ind w:firstLine="0"/>
            </w:pPr>
            <w:r>
              <w:t>Norman</w:t>
            </w:r>
          </w:p>
        </w:tc>
        <w:tc>
          <w:tcPr>
            <w:tcW w:w="2179" w:type="dxa"/>
            <w:shd w:val="clear" w:color="auto" w:fill="auto"/>
          </w:tcPr>
          <w:p w:rsidR="00C3467A" w:rsidRPr="00C3467A" w:rsidRDefault="00C3467A" w:rsidP="00C3467A">
            <w:pPr>
              <w:ind w:firstLine="0"/>
            </w:pPr>
            <w:r>
              <w:t>Norrell</w:t>
            </w:r>
          </w:p>
        </w:tc>
        <w:tc>
          <w:tcPr>
            <w:tcW w:w="2180" w:type="dxa"/>
            <w:shd w:val="clear" w:color="auto" w:fill="auto"/>
          </w:tcPr>
          <w:p w:rsidR="00C3467A" w:rsidRPr="00C3467A" w:rsidRDefault="00C3467A" w:rsidP="00C3467A">
            <w:pPr>
              <w:ind w:firstLine="0"/>
            </w:pPr>
            <w:r>
              <w:t>Ott</w:t>
            </w:r>
          </w:p>
        </w:tc>
      </w:tr>
      <w:tr w:rsidR="00C3467A" w:rsidRPr="00C3467A" w:rsidTr="00C3467A">
        <w:tc>
          <w:tcPr>
            <w:tcW w:w="2179" w:type="dxa"/>
            <w:shd w:val="clear" w:color="auto" w:fill="auto"/>
          </w:tcPr>
          <w:p w:rsidR="00C3467A" w:rsidRPr="00C3467A" w:rsidRDefault="00C3467A" w:rsidP="00C3467A">
            <w:pPr>
              <w:ind w:firstLine="0"/>
            </w:pPr>
            <w:r>
              <w:t>Parks</w:t>
            </w:r>
          </w:p>
        </w:tc>
        <w:tc>
          <w:tcPr>
            <w:tcW w:w="2179" w:type="dxa"/>
            <w:shd w:val="clear" w:color="auto" w:fill="auto"/>
          </w:tcPr>
          <w:p w:rsidR="00C3467A" w:rsidRPr="00C3467A" w:rsidRDefault="00C3467A" w:rsidP="00C3467A">
            <w:pPr>
              <w:ind w:firstLine="0"/>
            </w:pPr>
            <w:r>
              <w:t>Pitts</w:t>
            </w:r>
          </w:p>
        </w:tc>
        <w:tc>
          <w:tcPr>
            <w:tcW w:w="2180" w:type="dxa"/>
            <w:shd w:val="clear" w:color="auto" w:fill="auto"/>
          </w:tcPr>
          <w:p w:rsidR="00C3467A" w:rsidRPr="00C3467A" w:rsidRDefault="00C3467A" w:rsidP="00C3467A">
            <w:pPr>
              <w:ind w:firstLine="0"/>
            </w:pPr>
            <w:r>
              <w:t>Pope</w:t>
            </w:r>
          </w:p>
        </w:tc>
      </w:tr>
      <w:tr w:rsidR="00C3467A" w:rsidRPr="00C3467A" w:rsidTr="00C3467A">
        <w:tc>
          <w:tcPr>
            <w:tcW w:w="2179" w:type="dxa"/>
            <w:shd w:val="clear" w:color="auto" w:fill="auto"/>
          </w:tcPr>
          <w:p w:rsidR="00C3467A" w:rsidRPr="00C3467A" w:rsidRDefault="00C3467A" w:rsidP="00C3467A">
            <w:pPr>
              <w:ind w:firstLine="0"/>
            </w:pPr>
            <w:r>
              <w:t>Putnam</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Riley</w:t>
            </w:r>
          </w:p>
        </w:tc>
      </w:tr>
      <w:tr w:rsidR="00C3467A" w:rsidRPr="00C3467A" w:rsidTr="00C3467A">
        <w:tc>
          <w:tcPr>
            <w:tcW w:w="2179" w:type="dxa"/>
            <w:shd w:val="clear" w:color="auto" w:fill="auto"/>
          </w:tcPr>
          <w:p w:rsidR="00C3467A" w:rsidRPr="00C3467A" w:rsidRDefault="00C3467A" w:rsidP="00C3467A">
            <w:pPr>
              <w:ind w:firstLine="0"/>
            </w:pPr>
            <w:r>
              <w:t>Rivers</w:t>
            </w:r>
          </w:p>
        </w:tc>
        <w:tc>
          <w:tcPr>
            <w:tcW w:w="2179" w:type="dxa"/>
            <w:shd w:val="clear" w:color="auto" w:fill="auto"/>
          </w:tcPr>
          <w:p w:rsidR="00C3467A" w:rsidRPr="00C3467A" w:rsidRDefault="00C3467A" w:rsidP="00C3467A">
            <w:pPr>
              <w:ind w:firstLine="0"/>
            </w:pPr>
            <w:r>
              <w:t>Robinson-Simpson</w:t>
            </w:r>
          </w:p>
        </w:tc>
        <w:tc>
          <w:tcPr>
            <w:tcW w:w="2180" w:type="dxa"/>
            <w:shd w:val="clear" w:color="auto" w:fill="auto"/>
          </w:tcPr>
          <w:p w:rsidR="00C3467A" w:rsidRPr="00C3467A" w:rsidRDefault="00C3467A" w:rsidP="00C3467A">
            <w:pPr>
              <w:ind w:firstLine="0"/>
            </w:pPr>
            <w:r>
              <w:t>Ryhal</w:t>
            </w:r>
          </w:p>
        </w:tc>
      </w:tr>
      <w:tr w:rsidR="00C3467A" w:rsidRPr="00C3467A" w:rsidTr="00C3467A">
        <w:tc>
          <w:tcPr>
            <w:tcW w:w="2179" w:type="dxa"/>
            <w:shd w:val="clear" w:color="auto" w:fill="auto"/>
          </w:tcPr>
          <w:p w:rsidR="00C3467A" w:rsidRPr="00C3467A" w:rsidRDefault="00C3467A" w:rsidP="00C3467A">
            <w:pPr>
              <w:ind w:firstLine="0"/>
            </w:pPr>
            <w:r>
              <w:t>Sandifer</w:t>
            </w:r>
          </w:p>
        </w:tc>
        <w:tc>
          <w:tcPr>
            <w:tcW w:w="2179" w:type="dxa"/>
            <w:shd w:val="clear" w:color="auto" w:fill="auto"/>
          </w:tcPr>
          <w:p w:rsidR="00C3467A" w:rsidRPr="00C3467A" w:rsidRDefault="00C3467A" w:rsidP="00C3467A">
            <w:pPr>
              <w:ind w:firstLine="0"/>
            </w:pPr>
            <w:r>
              <w:t>Simrill</w:t>
            </w:r>
          </w:p>
        </w:tc>
        <w:tc>
          <w:tcPr>
            <w:tcW w:w="2180" w:type="dxa"/>
            <w:shd w:val="clear" w:color="auto" w:fill="auto"/>
          </w:tcPr>
          <w:p w:rsidR="00C3467A" w:rsidRPr="00C3467A" w:rsidRDefault="00C3467A" w:rsidP="00C3467A">
            <w:pPr>
              <w:ind w:firstLine="0"/>
            </w:pPr>
            <w:r>
              <w:t>G. M. Smith</w:t>
            </w:r>
          </w:p>
        </w:tc>
      </w:tr>
      <w:tr w:rsidR="00C3467A" w:rsidRPr="00C3467A" w:rsidTr="00C3467A">
        <w:tc>
          <w:tcPr>
            <w:tcW w:w="2179" w:type="dxa"/>
            <w:shd w:val="clear" w:color="auto" w:fill="auto"/>
          </w:tcPr>
          <w:p w:rsidR="00C3467A" w:rsidRPr="00C3467A" w:rsidRDefault="00C3467A" w:rsidP="00C3467A">
            <w:pPr>
              <w:ind w:firstLine="0"/>
            </w:pPr>
            <w:r>
              <w:t>G. R. Smith</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C3467A">
        <w:tc>
          <w:tcPr>
            <w:tcW w:w="2179" w:type="dxa"/>
            <w:shd w:val="clear" w:color="auto" w:fill="auto"/>
          </w:tcPr>
          <w:p w:rsidR="00C3467A" w:rsidRPr="00C3467A" w:rsidRDefault="00C3467A" w:rsidP="00C3467A">
            <w:pPr>
              <w:ind w:firstLine="0"/>
            </w:pPr>
            <w:r>
              <w:t>Stringer</w:t>
            </w:r>
          </w:p>
        </w:tc>
        <w:tc>
          <w:tcPr>
            <w:tcW w:w="2179" w:type="dxa"/>
            <w:shd w:val="clear" w:color="auto" w:fill="auto"/>
          </w:tcPr>
          <w:p w:rsidR="00C3467A" w:rsidRPr="00C3467A" w:rsidRDefault="00C3467A" w:rsidP="00C3467A">
            <w:pPr>
              <w:ind w:firstLine="0"/>
            </w:pPr>
            <w:r>
              <w:t>Tallon</w:t>
            </w:r>
          </w:p>
        </w:tc>
        <w:tc>
          <w:tcPr>
            <w:tcW w:w="2180" w:type="dxa"/>
            <w:shd w:val="clear" w:color="auto" w:fill="auto"/>
          </w:tcPr>
          <w:p w:rsidR="00C3467A" w:rsidRPr="00C3467A" w:rsidRDefault="00C3467A" w:rsidP="00C3467A">
            <w:pPr>
              <w:ind w:firstLine="0"/>
            </w:pPr>
            <w:r>
              <w:t>Taylor</w:t>
            </w:r>
          </w:p>
        </w:tc>
      </w:tr>
      <w:tr w:rsidR="00C3467A" w:rsidRPr="00C3467A" w:rsidTr="00C3467A">
        <w:tc>
          <w:tcPr>
            <w:tcW w:w="2179" w:type="dxa"/>
            <w:shd w:val="clear" w:color="auto" w:fill="auto"/>
          </w:tcPr>
          <w:p w:rsidR="00C3467A" w:rsidRPr="00C3467A" w:rsidRDefault="00C3467A" w:rsidP="00C3467A">
            <w:pPr>
              <w:ind w:firstLine="0"/>
            </w:pPr>
            <w:r>
              <w:t>Thayer</w:t>
            </w:r>
          </w:p>
        </w:tc>
        <w:tc>
          <w:tcPr>
            <w:tcW w:w="2179" w:type="dxa"/>
            <w:shd w:val="clear" w:color="auto" w:fill="auto"/>
          </w:tcPr>
          <w:p w:rsidR="00C3467A" w:rsidRPr="00C3467A" w:rsidRDefault="00C3467A" w:rsidP="00C3467A">
            <w:pPr>
              <w:ind w:firstLine="0"/>
            </w:pPr>
            <w:r>
              <w:t>Tinkler</w:t>
            </w:r>
          </w:p>
        </w:tc>
        <w:tc>
          <w:tcPr>
            <w:tcW w:w="2180" w:type="dxa"/>
            <w:shd w:val="clear" w:color="auto" w:fill="auto"/>
          </w:tcPr>
          <w:p w:rsidR="00C3467A" w:rsidRPr="00C3467A" w:rsidRDefault="00C3467A" w:rsidP="00C3467A">
            <w:pPr>
              <w:ind w:firstLine="0"/>
            </w:pPr>
            <w:r>
              <w:t>Weeks</w:t>
            </w:r>
          </w:p>
        </w:tc>
      </w:tr>
      <w:tr w:rsidR="00C3467A" w:rsidRPr="00C3467A" w:rsidTr="00C3467A">
        <w:tc>
          <w:tcPr>
            <w:tcW w:w="2179" w:type="dxa"/>
            <w:shd w:val="clear" w:color="auto" w:fill="auto"/>
          </w:tcPr>
          <w:p w:rsidR="00C3467A" w:rsidRPr="00C3467A" w:rsidRDefault="00C3467A" w:rsidP="00C3467A">
            <w:pPr>
              <w:keepNext/>
              <w:ind w:firstLine="0"/>
            </w:pPr>
            <w:r>
              <w:t>White</w:t>
            </w:r>
          </w:p>
        </w:tc>
        <w:tc>
          <w:tcPr>
            <w:tcW w:w="2179" w:type="dxa"/>
            <w:shd w:val="clear" w:color="auto" w:fill="auto"/>
          </w:tcPr>
          <w:p w:rsidR="00C3467A" w:rsidRPr="00C3467A" w:rsidRDefault="00C3467A" w:rsidP="00C3467A">
            <w:pPr>
              <w:keepNext/>
              <w:ind w:firstLine="0"/>
            </w:pPr>
            <w:r>
              <w:t>Whitmire</w:t>
            </w:r>
          </w:p>
        </w:tc>
        <w:tc>
          <w:tcPr>
            <w:tcW w:w="2180" w:type="dxa"/>
            <w:shd w:val="clear" w:color="auto" w:fill="auto"/>
          </w:tcPr>
          <w:p w:rsidR="00C3467A" w:rsidRPr="00C3467A" w:rsidRDefault="00C3467A" w:rsidP="00C3467A">
            <w:pPr>
              <w:keepNext/>
              <w:ind w:firstLine="0"/>
            </w:pPr>
            <w:r>
              <w:t>Williams</w:t>
            </w:r>
          </w:p>
        </w:tc>
      </w:tr>
      <w:tr w:rsidR="00C3467A" w:rsidRPr="00C3467A" w:rsidTr="00C3467A">
        <w:tc>
          <w:tcPr>
            <w:tcW w:w="2179" w:type="dxa"/>
            <w:shd w:val="clear" w:color="auto" w:fill="auto"/>
          </w:tcPr>
          <w:p w:rsidR="00C3467A" w:rsidRPr="00C3467A" w:rsidRDefault="00C3467A" w:rsidP="00C3467A">
            <w:pPr>
              <w:keepNext/>
              <w:ind w:firstLine="0"/>
            </w:pPr>
            <w:r>
              <w:t>Yow</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Total--100</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So, the Bill, as amended, was read the second time and ordered to third reading.</w:t>
      </w:r>
    </w:p>
    <w:p w:rsidR="00C3467A" w:rsidRDefault="00C3467A" w:rsidP="00C3467A"/>
    <w:p w:rsidR="00C3467A" w:rsidRDefault="00C3467A" w:rsidP="00C3467A">
      <w:pPr>
        <w:keepNext/>
        <w:jc w:val="center"/>
        <w:rPr>
          <w:b/>
        </w:rPr>
      </w:pPr>
      <w:r w:rsidRPr="00C3467A">
        <w:rPr>
          <w:b/>
        </w:rPr>
        <w:t>H. 4661--REQUESTS FOR DEBATE</w:t>
      </w:r>
    </w:p>
    <w:p w:rsidR="00C3467A" w:rsidRDefault="00C3467A" w:rsidP="00C3467A">
      <w:pPr>
        <w:keepNext/>
      </w:pPr>
      <w:r>
        <w:t>The following Bill was taken up:</w:t>
      </w:r>
    </w:p>
    <w:p w:rsidR="00C3467A" w:rsidRDefault="00C3467A" w:rsidP="00C3467A">
      <w:pPr>
        <w:keepNext/>
      </w:pPr>
      <w:bookmarkStart w:id="31" w:name="include_clip_start_73"/>
      <w:bookmarkEnd w:id="31"/>
    </w:p>
    <w:p w:rsidR="00C3467A" w:rsidRDefault="00C3467A" w:rsidP="00C3467A">
      <w:r>
        <w:t>H. 4661 -- Reps. Forrester, Sandifer, Clemmons, Loftis, Stringer, Norman, Ballentine, Rivers and Hicks: A BILL TO AMEND THE CODE OF LAWS OF SOUTH CAROLINA, 1976, BY ADDING SUBARTICLE 7 TO ARTICLE 9, CHAPTER 35, TITLE 11 SO AS TO PROVIDE REQUIREMENTS CONCERNING ACCEPTABLE PIPING MATERIAL IN THE STATE PROCUREMENT CODE, AND TO DEFINE NECESSARY TERMS.</w:t>
      </w:r>
    </w:p>
    <w:p w:rsidR="00C3467A" w:rsidRDefault="00C3467A" w:rsidP="00C3467A">
      <w:bookmarkStart w:id="32" w:name="include_clip_end_73"/>
      <w:bookmarkEnd w:id="32"/>
    </w:p>
    <w:p w:rsidR="00C3467A" w:rsidRDefault="00C3467A" w:rsidP="00C3467A">
      <w:r>
        <w:t>Reps. FORRESTER, KENNEDY, HIOTT, BINGHAM, HAMILTON, FUNDERBURK, SOTTILE, CLARY, ALLISON, R. L. BROWN, ALEXANDER, KIRBY, COLE, HICKS, CROSBY, WHITMIRE, COBB-HUNTER, OTT, KING, JEFFERSON, DOUGLAS, HART, GAMBRELL, GAGNON, HILL, FINLAY, RYHAL and MERRILL requested debate on the Bill.</w:t>
      </w:r>
    </w:p>
    <w:p w:rsidR="00237ECF" w:rsidRDefault="00237ECF" w:rsidP="00C3467A">
      <w:pPr>
        <w:keepNext/>
        <w:jc w:val="center"/>
        <w:rPr>
          <w:b/>
        </w:rPr>
      </w:pPr>
    </w:p>
    <w:p w:rsidR="00C3467A" w:rsidRDefault="00C3467A" w:rsidP="00C3467A">
      <w:pPr>
        <w:keepNext/>
        <w:jc w:val="center"/>
        <w:rPr>
          <w:b/>
        </w:rPr>
      </w:pPr>
      <w:r w:rsidRPr="00C3467A">
        <w:rPr>
          <w:b/>
        </w:rPr>
        <w:t>S. 277--DEBATE ADJOURNED</w:t>
      </w:r>
    </w:p>
    <w:p w:rsidR="00C3467A" w:rsidRDefault="00C3467A" w:rsidP="00C3467A">
      <w:pPr>
        <w:keepNext/>
      </w:pPr>
      <w:r>
        <w:t>The following Bill was taken up:</w:t>
      </w:r>
    </w:p>
    <w:p w:rsidR="00C3467A" w:rsidRDefault="00C3467A" w:rsidP="00C3467A">
      <w:pPr>
        <w:keepNext/>
      </w:pPr>
      <w:bookmarkStart w:id="33" w:name="include_clip_start_76"/>
      <w:bookmarkEnd w:id="33"/>
    </w:p>
    <w:p w:rsidR="00C3467A" w:rsidRDefault="00C3467A" w:rsidP="00C3467A">
      <w:r>
        <w:t>S. 277 -- Senators Alexander, Rankin and Hutto: A BILL TO AMEND THE CODE OF LAWS OF SOUTH CAROLINA, 1976, SO AS TO ENACT THE "STATE TELECOM EQUITY IN FUNDING ACT" BY ADDING SECTION 58-9-2515 SO AS TO CLARIFY THE JURISDICTION OF THE PUBLIC SERVICE COMMISSION OVER CERTAIN PROVIDERS REGARDING TELEPHONE SERVICE FOR HEARING AND SPEECH IMPAIRED PEOPLE; BY ADDING SECTION 58-9-2535 SO AS TO PROVIDE FOR THE MANNER OF ASSESSING AND COLLECTING DUAL PARTY RELAY CHARGES BY LOCAL EXCHANGE PROVIDERS, COMMERCIAL MOBILE RADIO SERVICE PROVIDERS, AND VOICE OVER INTERNET PROTOCOL SERVICE PROVIDERS, AMONG OTHER THINGS; TO AMEND SECTION 58-9-10, AS AMENDED, RELATING TO DEFINITIONS CONCERNING THE REGULATION OF TELEPHONE SERVICE, SO AS TO REVISE THE DEFINITIONS OF "BASIC LOCAL EXCHANGE TELEPHONE SERVICE" AND "CARRIER OF LAST RESORT"; TO AMEND SECTION 58-9-280,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COMMERCIAL MOBILE RADIO SERVICE PROVIDERS, AND PREPAID WIRELESS SERVICE PROVIDERS TO CONTRIBUTE TO THE UNIVERSAL SERVICE FUND; TO AMEND SECTION 58-9-576, AS AMENDED, RELATING TO CERTAIN STAND-ALONE BASIC RESIDENTIAL LINE RATES, SO AS TO PROVIDE FOR THE TERMINATION OF THE RATES FIVE YEARS AFTER THEY BECOME EFFECTIVE; TO AMEND SECTION 58-9-2510, AS AMENDED, RELATING TO DEFINITIONS CONCERNING THE TELEPHONE SERVICE FOR HEARING AND SPEECH IMPAIRED PEOPLE, SO AS TO REVISE THESE DEFINITIONS AND PROVIDE ADDITIONAL NECESSARY DEFINITIONS; TO AMEND SECTION 58-9-2530, AS AMENDED, RELATING TO THE OPERATING FUND FOR A SYSTEM OF DUAL PARTY RELAY DEVICES AND RELATED TELECOMMUNICATIONS DEVICES, SO AS TO IMPOSE CERTAIN UNIFORM-RELATED SURCHARGES ON LOCAL EXCHANGE PROVIDERS; AND TO REPEAL SECTION 58-9-2540 RELATING TO AN ADVISORY COMMITTEE CONCERNING STATEWIDE TELECOMMUNICATIONS RELAY ACCESS SERVICE.</w:t>
      </w:r>
    </w:p>
    <w:p w:rsidR="00C3467A" w:rsidRDefault="00C3467A" w:rsidP="00C3467A">
      <w:bookmarkStart w:id="34" w:name="include_clip_end_76"/>
      <w:bookmarkEnd w:id="34"/>
    </w:p>
    <w:p w:rsidR="00C3467A" w:rsidRDefault="00C3467A" w:rsidP="00C3467A">
      <w:r>
        <w:t>Rep. SANDIFER moved to adjourn debate on the Bill until Wednesday, May 4, which was agreed to.</w:t>
      </w:r>
    </w:p>
    <w:p w:rsidR="00C3467A" w:rsidRDefault="00C3467A" w:rsidP="00C3467A"/>
    <w:p w:rsidR="00C3467A" w:rsidRDefault="00C3467A" w:rsidP="00C3467A">
      <w:pPr>
        <w:keepNext/>
        <w:jc w:val="center"/>
        <w:rPr>
          <w:b/>
        </w:rPr>
      </w:pPr>
      <w:r w:rsidRPr="00C3467A">
        <w:rPr>
          <w:b/>
        </w:rPr>
        <w:t>H. 5218--AMENDED AND ORDERED TO THIRD READING</w:t>
      </w:r>
    </w:p>
    <w:p w:rsidR="00C3467A" w:rsidRDefault="00C3467A" w:rsidP="00C3467A">
      <w:pPr>
        <w:keepNext/>
      </w:pPr>
      <w:r>
        <w:t>The following Bill was taken up:</w:t>
      </w:r>
    </w:p>
    <w:p w:rsidR="00C3467A" w:rsidRDefault="00C3467A" w:rsidP="00C3467A">
      <w:pPr>
        <w:keepNext/>
      </w:pPr>
      <w:bookmarkStart w:id="35" w:name="include_clip_start_79"/>
      <w:bookmarkEnd w:id="35"/>
    </w:p>
    <w:p w:rsidR="00C3467A" w:rsidRDefault="00C3467A" w:rsidP="00C3467A">
      <w:r>
        <w:t>H. 5218 -- Reps. Gilliard, Anderson, Limehouse, Mack, Hosey, Whipper and R. L. Brown: A BILL TO AMEND THE CODE OF LAWS OF SOUTH CAROLINA, 1976, BY ADDING SECTION 53-3-117 SO AS TO PROVIDE THAT THE MONTH OF MAY EVERY YEAR IS DECLARED "WATER SAFETY AWARENESS MONTH" IN THE STATE OF SOUTH CAROLINA; TO PROMOTE AN UNDERSTANDING OF WATER SAFETY PRACTICES AND THE CRITICAL IMPORTANCE OF WATER SAFETY IN AN EFFORT TO REDUCE DROWNING DEATHS AMONG CHILDREN IN THIS STATE; TO CREATE THE "WATER SAFETY AWARENESS IN SCHOOLS STUDY COMMITTEE"; TO EXAMINE THE ISSUE OF DROWNING DEATHS AMONG SCHOOL-AGED CHILDREN IN SOUTH CAROLINA; AND TO IDENTIFY A CURRICULUM TO PROVIDE SWIMMING INSTRUCTION IN OUR PUBLIC SCHOOLS AS A MEASURE TO HELP PREVENT CHILD DROWNING DEATHS.</w:t>
      </w:r>
    </w:p>
    <w:p w:rsidR="00C3467A" w:rsidRDefault="00C3467A" w:rsidP="00C3467A"/>
    <w:p w:rsidR="00C3467A" w:rsidRPr="00166A36" w:rsidRDefault="00C3467A" w:rsidP="00C3467A">
      <w:r w:rsidRPr="00166A36">
        <w:t>Rep. HILL proposed the following Amendment No. 1</w:t>
      </w:r>
      <w:r w:rsidR="000E6985">
        <w:t xml:space="preserve"> to </w:t>
      </w:r>
      <w:r w:rsidRPr="00166A36">
        <w:t>H. 5218 (COUNCIL\NBD\5218C001.NBD.CZ16), which was adopted:</w:t>
      </w:r>
    </w:p>
    <w:p w:rsidR="00C3467A" w:rsidRPr="00166A36" w:rsidRDefault="00C3467A" w:rsidP="00C3467A">
      <w:r w:rsidRPr="00166A36">
        <w:t>Amend the bill, as and if amended, by striking SECTION 2 in its entirety.</w:t>
      </w:r>
    </w:p>
    <w:p w:rsidR="00C3467A" w:rsidRPr="00166A36" w:rsidRDefault="00C3467A" w:rsidP="00C3467A">
      <w:r w:rsidRPr="00166A36">
        <w:t>Renumber sections to conform.</w:t>
      </w:r>
    </w:p>
    <w:p w:rsidR="00C3467A" w:rsidRDefault="00C3467A" w:rsidP="00C3467A">
      <w:r w:rsidRPr="00166A36">
        <w:t>Amend title to conform.</w:t>
      </w:r>
    </w:p>
    <w:p w:rsidR="00C3467A" w:rsidRDefault="00C3467A" w:rsidP="00C3467A"/>
    <w:p w:rsidR="00C3467A" w:rsidRDefault="00C3467A" w:rsidP="00C3467A">
      <w:r>
        <w:t>Rep. HILL explained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36" w:name="vote_start84"/>
      <w:bookmarkEnd w:id="36"/>
      <w:r>
        <w:t>Yeas 95; Nays 0</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C3467A">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Ballentine</w:t>
            </w:r>
          </w:p>
        </w:tc>
      </w:tr>
      <w:tr w:rsidR="00C3467A" w:rsidRPr="00C3467A" w:rsidTr="00C3467A">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Bannister</w:t>
            </w:r>
          </w:p>
        </w:tc>
        <w:tc>
          <w:tcPr>
            <w:tcW w:w="2180" w:type="dxa"/>
            <w:shd w:val="clear" w:color="auto" w:fill="auto"/>
          </w:tcPr>
          <w:p w:rsidR="00C3467A" w:rsidRPr="00C3467A" w:rsidRDefault="00C3467A" w:rsidP="00C3467A">
            <w:pPr>
              <w:ind w:firstLine="0"/>
            </w:pPr>
            <w:r>
              <w:t>Bedingfield</w:t>
            </w:r>
          </w:p>
        </w:tc>
      </w:tr>
      <w:tr w:rsidR="00C3467A" w:rsidRPr="00C3467A" w:rsidTr="00C3467A">
        <w:tc>
          <w:tcPr>
            <w:tcW w:w="2179" w:type="dxa"/>
            <w:shd w:val="clear" w:color="auto" w:fill="auto"/>
          </w:tcPr>
          <w:p w:rsidR="00C3467A" w:rsidRPr="00C3467A" w:rsidRDefault="00C3467A" w:rsidP="00C3467A">
            <w:pPr>
              <w:ind w:firstLine="0"/>
            </w:pPr>
            <w:r>
              <w:t>Bingham</w:t>
            </w:r>
          </w:p>
        </w:tc>
        <w:tc>
          <w:tcPr>
            <w:tcW w:w="2179" w:type="dxa"/>
            <w:shd w:val="clear" w:color="auto" w:fill="auto"/>
          </w:tcPr>
          <w:p w:rsidR="00C3467A" w:rsidRPr="00C3467A" w:rsidRDefault="00C3467A" w:rsidP="00C3467A">
            <w:pPr>
              <w:ind w:firstLine="0"/>
            </w:pPr>
            <w:r>
              <w:t>Bradley</w:t>
            </w:r>
          </w:p>
        </w:tc>
        <w:tc>
          <w:tcPr>
            <w:tcW w:w="2180" w:type="dxa"/>
            <w:shd w:val="clear" w:color="auto" w:fill="auto"/>
          </w:tcPr>
          <w:p w:rsidR="00C3467A" w:rsidRPr="00C3467A" w:rsidRDefault="00C3467A" w:rsidP="00C3467A">
            <w:pPr>
              <w:ind w:firstLine="0"/>
            </w:pPr>
            <w:r>
              <w:t>G. A. Brown</w:t>
            </w:r>
          </w:p>
        </w:tc>
      </w:tr>
      <w:tr w:rsidR="00C3467A" w:rsidRPr="00C3467A" w:rsidTr="00C3467A">
        <w:tc>
          <w:tcPr>
            <w:tcW w:w="2179" w:type="dxa"/>
            <w:shd w:val="clear" w:color="auto" w:fill="auto"/>
          </w:tcPr>
          <w:p w:rsidR="00C3467A" w:rsidRPr="00C3467A" w:rsidRDefault="00C3467A" w:rsidP="00C3467A">
            <w:pPr>
              <w:ind w:firstLine="0"/>
            </w:pPr>
            <w:r>
              <w:t>R. L. Brown</w:t>
            </w:r>
          </w:p>
        </w:tc>
        <w:tc>
          <w:tcPr>
            <w:tcW w:w="2179" w:type="dxa"/>
            <w:shd w:val="clear" w:color="auto" w:fill="auto"/>
          </w:tcPr>
          <w:p w:rsidR="00C3467A" w:rsidRPr="00C3467A" w:rsidRDefault="00C3467A" w:rsidP="00C3467A">
            <w:pPr>
              <w:ind w:firstLine="0"/>
            </w:pPr>
            <w:r>
              <w:t>Burns</w:t>
            </w:r>
          </w:p>
        </w:tc>
        <w:tc>
          <w:tcPr>
            <w:tcW w:w="2180" w:type="dxa"/>
            <w:shd w:val="clear" w:color="auto" w:fill="auto"/>
          </w:tcPr>
          <w:p w:rsidR="00C3467A" w:rsidRPr="00C3467A" w:rsidRDefault="00C3467A" w:rsidP="00C3467A">
            <w:pPr>
              <w:ind w:firstLine="0"/>
            </w:pPr>
            <w:r>
              <w:t>Chumley</w:t>
            </w:r>
          </w:p>
        </w:tc>
      </w:tr>
      <w:tr w:rsidR="00C3467A" w:rsidRPr="00C3467A" w:rsidTr="00C3467A">
        <w:tc>
          <w:tcPr>
            <w:tcW w:w="2179" w:type="dxa"/>
            <w:shd w:val="clear" w:color="auto" w:fill="auto"/>
          </w:tcPr>
          <w:p w:rsidR="00C3467A" w:rsidRPr="00C3467A" w:rsidRDefault="00C3467A" w:rsidP="00C3467A">
            <w:pPr>
              <w:ind w:firstLine="0"/>
            </w:pPr>
            <w:r>
              <w:t>Clary</w:t>
            </w:r>
          </w:p>
        </w:tc>
        <w:tc>
          <w:tcPr>
            <w:tcW w:w="2179" w:type="dxa"/>
            <w:shd w:val="clear" w:color="auto" w:fill="auto"/>
          </w:tcPr>
          <w:p w:rsidR="00C3467A" w:rsidRPr="00C3467A" w:rsidRDefault="00C3467A" w:rsidP="00C3467A">
            <w:pPr>
              <w:ind w:firstLine="0"/>
            </w:pPr>
            <w:r>
              <w:t>Clyburn</w:t>
            </w:r>
          </w:p>
        </w:tc>
        <w:tc>
          <w:tcPr>
            <w:tcW w:w="2180" w:type="dxa"/>
            <w:shd w:val="clear" w:color="auto" w:fill="auto"/>
          </w:tcPr>
          <w:p w:rsidR="00C3467A" w:rsidRPr="00C3467A" w:rsidRDefault="00C3467A" w:rsidP="00C3467A">
            <w:pPr>
              <w:ind w:firstLine="0"/>
            </w:pPr>
            <w:r>
              <w:t>Cole</w:t>
            </w:r>
          </w:p>
        </w:tc>
      </w:tr>
      <w:tr w:rsidR="00C3467A" w:rsidRPr="00C3467A" w:rsidTr="00C3467A">
        <w:tc>
          <w:tcPr>
            <w:tcW w:w="2179" w:type="dxa"/>
            <w:shd w:val="clear" w:color="auto" w:fill="auto"/>
          </w:tcPr>
          <w:p w:rsidR="00C3467A" w:rsidRPr="00C3467A" w:rsidRDefault="00C3467A" w:rsidP="00C3467A">
            <w:pPr>
              <w:ind w:firstLine="0"/>
            </w:pPr>
            <w:r>
              <w:t>Collins</w:t>
            </w:r>
          </w:p>
        </w:tc>
        <w:tc>
          <w:tcPr>
            <w:tcW w:w="2179" w:type="dxa"/>
            <w:shd w:val="clear" w:color="auto" w:fill="auto"/>
          </w:tcPr>
          <w:p w:rsidR="00C3467A" w:rsidRPr="00C3467A" w:rsidRDefault="00C3467A" w:rsidP="00C3467A">
            <w:pPr>
              <w:ind w:firstLine="0"/>
            </w:pPr>
            <w:r>
              <w:t>Corley</w:t>
            </w:r>
          </w:p>
        </w:tc>
        <w:tc>
          <w:tcPr>
            <w:tcW w:w="2180" w:type="dxa"/>
            <w:shd w:val="clear" w:color="auto" w:fill="auto"/>
          </w:tcPr>
          <w:p w:rsidR="00C3467A" w:rsidRPr="00C3467A" w:rsidRDefault="00C3467A" w:rsidP="00C3467A">
            <w:pPr>
              <w:ind w:firstLine="0"/>
            </w:pPr>
            <w:r>
              <w:t>Crosby</w:t>
            </w:r>
          </w:p>
        </w:tc>
      </w:tr>
      <w:tr w:rsidR="00C3467A" w:rsidRPr="00C3467A" w:rsidTr="00C3467A">
        <w:tc>
          <w:tcPr>
            <w:tcW w:w="2179" w:type="dxa"/>
            <w:shd w:val="clear" w:color="auto" w:fill="auto"/>
          </w:tcPr>
          <w:p w:rsidR="00C3467A" w:rsidRPr="00C3467A" w:rsidRDefault="00C3467A" w:rsidP="00C3467A">
            <w:pPr>
              <w:ind w:firstLine="0"/>
            </w:pPr>
            <w:r>
              <w:t>Daning</w:t>
            </w:r>
          </w:p>
        </w:tc>
        <w:tc>
          <w:tcPr>
            <w:tcW w:w="2179" w:type="dxa"/>
            <w:shd w:val="clear" w:color="auto" w:fill="auto"/>
          </w:tcPr>
          <w:p w:rsidR="00C3467A" w:rsidRPr="00C3467A" w:rsidRDefault="00C3467A" w:rsidP="00C3467A">
            <w:pPr>
              <w:ind w:firstLine="0"/>
            </w:pPr>
            <w:r>
              <w:t>Delleney</w:t>
            </w:r>
          </w:p>
        </w:tc>
        <w:tc>
          <w:tcPr>
            <w:tcW w:w="2180" w:type="dxa"/>
            <w:shd w:val="clear" w:color="auto" w:fill="auto"/>
          </w:tcPr>
          <w:p w:rsidR="00C3467A" w:rsidRPr="00C3467A" w:rsidRDefault="00C3467A" w:rsidP="00C3467A">
            <w:pPr>
              <w:ind w:firstLine="0"/>
            </w:pPr>
            <w:r>
              <w:t>Dillard</w:t>
            </w:r>
          </w:p>
        </w:tc>
      </w:tr>
      <w:tr w:rsidR="00C3467A" w:rsidRPr="00C3467A" w:rsidTr="00C3467A">
        <w:tc>
          <w:tcPr>
            <w:tcW w:w="2179" w:type="dxa"/>
            <w:shd w:val="clear" w:color="auto" w:fill="auto"/>
          </w:tcPr>
          <w:p w:rsidR="00C3467A" w:rsidRPr="00C3467A" w:rsidRDefault="00C3467A" w:rsidP="00C3467A">
            <w:pPr>
              <w:ind w:firstLine="0"/>
            </w:pPr>
            <w:r>
              <w:t>Douglas</w:t>
            </w:r>
          </w:p>
        </w:tc>
        <w:tc>
          <w:tcPr>
            <w:tcW w:w="2179" w:type="dxa"/>
            <w:shd w:val="clear" w:color="auto" w:fill="auto"/>
          </w:tcPr>
          <w:p w:rsidR="00C3467A" w:rsidRPr="00C3467A" w:rsidRDefault="00C3467A" w:rsidP="00C3467A">
            <w:pPr>
              <w:ind w:firstLine="0"/>
            </w:pPr>
            <w:r>
              <w:t>Duckworth</w:t>
            </w:r>
          </w:p>
        </w:tc>
        <w:tc>
          <w:tcPr>
            <w:tcW w:w="2180" w:type="dxa"/>
            <w:shd w:val="clear" w:color="auto" w:fill="auto"/>
          </w:tcPr>
          <w:p w:rsidR="00C3467A" w:rsidRPr="00C3467A" w:rsidRDefault="00C3467A" w:rsidP="00C3467A">
            <w:pPr>
              <w:ind w:firstLine="0"/>
            </w:pPr>
            <w:r>
              <w:t>Felder</w:t>
            </w:r>
          </w:p>
        </w:tc>
      </w:tr>
      <w:tr w:rsidR="00C3467A" w:rsidRPr="00C3467A" w:rsidTr="00C3467A">
        <w:tc>
          <w:tcPr>
            <w:tcW w:w="2179" w:type="dxa"/>
            <w:shd w:val="clear" w:color="auto" w:fill="auto"/>
          </w:tcPr>
          <w:p w:rsidR="00C3467A" w:rsidRPr="00C3467A" w:rsidRDefault="00C3467A" w:rsidP="00C3467A">
            <w:pPr>
              <w:ind w:firstLine="0"/>
            </w:pPr>
            <w:r>
              <w:t>Finlay</w:t>
            </w:r>
          </w:p>
        </w:tc>
        <w:tc>
          <w:tcPr>
            <w:tcW w:w="2179" w:type="dxa"/>
            <w:shd w:val="clear" w:color="auto" w:fill="auto"/>
          </w:tcPr>
          <w:p w:rsidR="00C3467A" w:rsidRPr="00C3467A" w:rsidRDefault="00C3467A" w:rsidP="00C3467A">
            <w:pPr>
              <w:ind w:firstLine="0"/>
            </w:pPr>
            <w:r>
              <w:t>Forrester</w:t>
            </w:r>
          </w:p>
        </w:tc>
        <w:tc>
          <w:tcPr>
            <w:tcW w:w="2180" w:type="dxa"/>
            <w:shd w:val="clear" w:color="auto" w:fill="auto"/>
          </w:tcPr>
          <w:p w:rsidR="00C3467A" w:rsidRPr="00C3467A" w:rsidRDefault="00C3467A" w:rsidP="00C3467A">
            <w:pPr>
              <w:ind w:firstLine="0"/>
            </w:pPr>
            <w:r>
              <w:t>Fry</w:t>
            </w:r>
          </w:p>
        </w:tc>
      </w:tr>
      <w:tr w:rsidR="00C3467A" w:rsidRPr="00C3467A" w:rsidTr="00C3467A">
        <w:tc>
          <w:tcPr>
            <w:tcW w:w="2179" w:type="dxa"/>
            <w:shd w:val="clear" w:color="auto" w:fill="auto"/>
          </w:tcPr>
          <w:p w:rsidR="00C3467A" w:rsidRPr="00C3467A" w:rsidRDefault="00C3467A" w:rsidP="00C3467A">
            <w:pPr>
              <w:ind w:firstLine="0"/>
            </w:pPr>
            <w:r>
              <w:t>Funderburk</w:t>
            </w:r>
          </w:p>
        </w:tc>
        <w:tc>
          <w:tcPr>
            <w:tcW w:w="2179" w:type="dxa"/>
            <w:shd w:val="clear" w:color="auto" w:fill="auto"/>
          </w:tcPr>
          <w:p w:rsidR="00C3467A" w:rsidRPr="00C3467A" w:rsidRDefault="00C3467A" w:rsidP="00C3467A">
            <w:pPr>
              <w:ind w:firstLine="0"/>
            </w:pPr>
            <w:r>
              <w:t>Gagnon</w:t>
            </w:r>
          </w:p>
        </w:tc>
        <w:tc>
          <w:tcPr>
            <w:tcW w:w="2180" w:type="dxa"/>
            <w:shd w:val="clear" w:color="auto" w:fill="auto"/>
          </w:tcPr>
          <w:p w:rsidR="00C3467A" w:rsidRPr="00C3467A" w:rsidRDefault="00C3467A" w:rsidP="00C3467A">
            <w:pPr>
              <w:ind w:firstLine="0"/>
            </w:pPr>
            <w:r>
              <w:t>Gambrell</w:t>
            </w:r>
          </w:p>
        </w:tc>
      </w:tr>
      <w:tr w:rsidR="00C3467A" w:rsidRPr="00C3467A" w:rsidTr="00C3467A">
        <w:tc>
          <w:tcPr>
            <w:tcW w:w="2179" w:type="dxa"/>
            <w:shd w:val="clear" w:color="auto" w:fill="auto"/>
          </w:tcPr>
          <w:p w:rsidR="00C3467A" w:rsidRPr="00C3467A" w:rsidRDefault="00C3467A" w:rsidP="00C3467A">
            <w:pPr>
              <w:ind w:firstLine="0"/>
            </w:pPr>
            <w:r>
              <w:t>George</w:t>
            </w:r>
          </w:p>
        </w:tc>
        <w:tc>
          <w:tcPr>
            <w:tcW w:w="2179" w:type="dxa"/>
            <w:shd w:val="clear" w:color="auto" w:fill="auto"/>
          </w:tcPr>
          <w:p w:rsidR="00C3467A" w:rsidRPr="00C3467A" w:rsidRDefault="00C3467A" w:rsidP="00C3467A">
            <w:pPr>
              <w:ind w:firstLine="0"/>
            </w:pPr>
            <w:r>
              <w:t>Gilliard</w:t>
            </w:r>
          </w:p>
        </w:tc>
        <w:tc>
          <w:tcPr>
            <w:tcW w:w="2180" w:type="dxa"/>
            <w:shd w:val="clear" w:color="auto" w:fill="auto"/>
          </w:tcPr>
          <w:p w:rsidR="00C3467A" w:rsidRPr="00C3467A" w:rsidRDefault="00C3467A" w:rsidP="00C3467A">
            <w:pPr>
              <w:ind w:firstLine="0"/>
            </w:pPr>
            <w:r>
              <w:t>Goldfinch</w:t>
            </w:r>
          </w:p>
        </w:tc>
      </w:tr>
      <w:tr w:rsidR="00C3467A" w:rsidRPr="00C3467A" w:rsidTr="00C3467A">
        <w:tc>
          <w:tcPr>
            <w:tcW w:w="2179" w:type="dxa"/>
            <w:shd w:val="clear" w:color="auto" w:fill="auto"/>
          </w:tcPr>
          <w:p w:rsidR="00C3467A" w:rsidRPr="00C3467A" w:rsidRDefault="00C3467A" w:rsidP="00C3467A">
            <w:pPr>
              <w:ind w:firstLine="0"/>
            </w:pPr>
            <w:r>
              <w:t>Hardee</w:t>
            </w:r>
          </w:p>
        </w:tc>
        <w:tc>
          <w:tcPr>
            <w:tcW w:w="2179" w:type="dxa"/>
            <w:shd w:val="clear" w:color="auto" w:fill="auto"/>
          </w:tcPr>
          <w:p w:rsidR="00C3467A" w:rsidRPr="00C3467A" w:rsidRDefault="00C3467A" w:rsidP="00C3467A">
            <w:pPr>
              <w:ind w:firstLine="0"/>
            </w:pPr>
            <w:r>
              <w:t>Hayes</w:t>
            </w:r>
          </w:p>
        </w:tc>
        <w:tc>
          <w:tcPr>
            <w:tcW w:w="2180" w:type="dxa"/>
            <w:shd w:val="clear" w:color="auto" w:fill="auto"/>
          </w:tcPr>
          <w:p w:rsidR="00C3467A" w:rsidRPr="00C3467A" w:rsidRDefault="00C3467A" w:rsidP="00C3467A">
            <w:pPr>
              <w:ind w:firstLine="0"/>
            </w:pPr>
            <w:r>
              <w:t>Henderson</w:t>
            </w:r>
          </w:p>
        </w:tc>
      </w:tr>
      <w:tr w:rsidR="00C3467A" w:rsidRPr="00C3467A" w:rsidTr="00C3467A">
        <w:tc>
          <w:tcPr>
            <w:tcW w:w="2179" w:type="dxa"/>
            <w:shd w:val="clear" w:color="auto" w:fill="auto"/>
          </w:tcPr>
          <w:p w:rsidR="00C3467A" w:rsidRPr="00C3467A" w:rsidRDefault="00C3467A" w:rsidP="00C3467A">
            <w:pPr>
              <w:ind w:firstLine="0"/>
            </w:pPr>
            <w:r>
              <w:t>Henegan</w:t>
            </w:r>
          </w:p>
        </w:tc>
        <w:tc>
          <w:tcPr>
            <w:tcW w:w="2179" w:type="dxa"/>
            <w:shd w:val="clear" w:color="auto" w:fill="auto"/>
          </w:tcPr>
          <w:p w:rsidR="00C3467A" w:rsidRPr="00C3467A" w:rsidRDefault="00C3467A" w:rsidP="00C3467A">
            <w:pPr>
              <w:ind w:firstLine="0"/>
            </w:pPr>
            <w:r>
              <w:t>Herbkersman</w:t>
            </w:r>
          </w:p>
        </w:tc>
        <w:tc>
          <w:tcPr>
            <w:tcW w:w="2180" w:type="dxa"/>
            <w:shd w:val="clear" w:color="auto" w:fill="auto"/>
          </w:tcPr>
          <w:p w:rsidR="00C3467A" w:rsidRPr="00C3467A" w:rsidRDefault="00C3467A" w:rsidP="00C3467A">
            <w:pPr>
              <w:ind w:firstLine="0"/>
            </w:pPr>
            <w:r>
              <w:t>Hill</w:t>
            </w:r>
          </w:p>
        </w:tc>
      </w:tr>
      <w:tr w:rsidR="00C3467A" w:rsidRPr="00C3467A" w:rsidTr="00C3467A">
        <w:tc>
          <w:tcPr>
            <w:tcW w:w="2179" w:type="dxa"/>
            <w:shd w:val="clear" w:color="auto" w:fill="auto"/>
          </w:tcPr>
          <w:p w:rsidR="00C3467A" w:rsidRPr="00C3467A" w:rsidRDefault="00C3467A" w:rsidP="00C3467A">
            <w:pPr>
              <w:ind w:firstLine="0"/>
            </w:pPr>
            <w:r>
              <w:t>Hiott</w:t>
            </w:r>
          </w:p>
        </w:tc>
        <w:tc>
          <w:tcPr>
            <w:tcW w:w="2179" w:type="dxa"/>
            <w:shd w:val="clear" w:color="auto" w:fill="auto"/>
          </w:tcPr>
          <w:p w:rsidR="00C3467A" w:rsidRPr="00C3467A" w:rsidRDefault="00C3467A" w:rsidP="00C3467A">
            <w:pPr>
              <w:ind w:firstLine="0"/>
            </w:pPr>
            <w:r>
              <w:t>Hixon</w:t>
            </w:r>
          </w:p>
        </w:tc>
        <w:tc>
          <w:tcPr>
            <w:tcW w:w="2180" w:type="dxa"/>
            <w:shd w:val="clear" w:color="auto" w:fill="auto"/>
          </w:tcPr>
          <w:p w:rsidR="00C3467A" w:rsidRPr="00C3467A" w:rsidRDefault="00C3467A" w:rsidP="00C3467A">
            <w:pPr>
              <w:ind w:firstLine="0"/>
            </w:pPr>
            <w:r>
              <w:t>Hodges</w:t>
            </w:r>
          </w:p>
        </w:tc>
      </w:tr>
      <w:tr w:rsidR="00C3467A" w:rsidRPr="00C3467A" w:rsidTr="00C3467A">
        <w:tc>
          <w:tcPr>
            <w:tcW w:w="2179" w:type="dxa"/>
            <w:shd w:val="clear" w:color="auto" w:fill="auto"/>
          </w:tcPr>
          <w:p w:rsidR="00C3467A" w:rsidRPr="00C3467A" w:rsidRDefault="00C3467A" w:rsidP="00C3467A">
            <w:pPr>
              <w:ind w:firstLine="0"/>
            </w:pPr>
            <w:r>
              <w:t>Huggins</w:t>
            </w:r>
          </w:p>
        </w:tc>
        <w:tc>
          <w:tcPr>
            <w:tcW w:w="2179" w:type="dxa"/>
            <w:shd w:val="clear" w:color="auto" w:fill="auto"/>
          </w:tcPr>
          <w:p w:rsidR="00C3467A" w:rsidRPr="00C3467A" w:rsidRDefault="00C3467A" w:rsidP="00C3467A">
            <w:pPr>
              <w:ind w:firstLine="0"/>
            </w:pPr>
            <w:r>
              <w:t>Jefferson</w:t>
            </w:r>
          </w:p>
        </w:tc>
        <w:tc>
          <w:tcPr>
            <w:tcW w:w="2180" w:type="dxa"/>
            <w:shd w:val="clear" w:color="auto" w:fill="auto"/>
          </w:tcPr>
          <w:p w:rsidR="00C3467A" w:rsidRPr="00C3467A" w:rsidRDefault="00C3467A" w:rsidP="00C3467A">
            <w:pPr>
              <w:ind w:firstLine="0"/>
            </w:pPr>
            <w:r>
              <w:t>Johnson</w:t>
            </w:r>
          </w:p>
        </w:tc>
      </w:tr>
      <w:tr w:rsidR="00C3467A" w:rsidRPr="00C3467A" w:rsidTr="00C3467A">
        <w:tc>
          <w:tcPr>
            <w:tcW w:w="2179" w:type="dxa"/>
            <w:shd w:val="clear" w:color="auto" w:fill="auto"/>
          </w:tcPr>
          <w:p w:rsidR="00C3467A" w:rsidRPr="00C3467A" w:rsidRDefault="00C3467A" w:rsidP="00C3467A">
            <w:pPr>
              <w:ind w:firstLine="0"/>
            </w:pPr>
            <w:r>
              <w:t>Jordan</w:t>
            </w:r>
          </w:p>
        </w:tc>
        <w:tc>
          <w:tcPr>
            <w:tcW w:w="2179" w:type="dxa"/>
            <w:shd w:val="clear" w:color="auto" w:fill="auto"/>
          </w:tcPr>
          <w:p w:rsidR="00C3467A" w:rsidRPr="00C3467A" w:rsidRDefault="00C3467A" w:rsidP="00C3467A">
            <w:pPr>
              <w:ind w:firstLine="0"/>
            </w:pPr>
            <w:r>
              <w:t>Kennedy</w:t>
            </w:r>
          </w:p>
        </w:tc>
        <w:tc>
          <w:tcPr>
            <w:tcW w:w="2180" w:type="dxa"/>
            <w:shd w:val="clear" w:color="auto" w:fill="auto"/>
          </w:tcPr>
          <w:p w:rsidR="00C3467A" w:rsidRPr="00C3467A" w:rsidRDefault="00C3467A" w:rsidP="00C3467A">
            <w:pPr>
              <w:ind w:firstLine="0"/>
            </w:pPr>
            <w:r>
              <w:t>King</w:t>
            </w:r>
          </w:p>
        </w:tc>
      </w:tr>
      <w:tr w:rsidR="00C3467A" w:rsidRPr="00C3467A" w:rsidTr="00C3467A">
        <w:tc>
          <w:tcPr>
            <w:tcW w:w="2179" w:type="dxa"/>
            <w:shd w:val="clear" w:color="auto" w:fill="auto"/>
          </w:tcPr>
          <w:p w:rsidR="00C3467A" w:rsidRPr="00C3467A" w:rsidRDefault="00C3467A" w:rsidP="00C3467A">
            <w:pPr>
              <w:ind w:firstLine="0"/>
            </w:pPr>
            <w:r>
              <w:t>Kirby</w:t>
            </w:r>
          </w:p>
        </w:tc>
        <w:tc>
          <w:tcPr>
            <w:tcW w:w="2179" w:type="dxa"/>
            <w:shd w:val="clear" w:color="auto" w:fill="auto"/>
          </w:tcPr>
          <w:p w:rsidR="00C3467A" w:rsidRPr="00C3467A" w:rsidRDefault="00C3467A" w:rsidP="00C3467A">
            <w:pPr>
              <w:ind w:firstLine="0"/>
            </w:pPr>
            <w:r>
              <w:t>Knight</w:t>
            </w:r>
          </w:p>
        </w:tc>
        <w:tc>
          <w:tcPr>
            <w:tcW w:w="2180" w:type="dxa"/>
            <w:shd w:val="clear" w:color="auto" w:fill="auto"/>
          </w:tcPr>
          <w:p w:rsidR="00C3467A" w:rsidRPr="00C3467A" w:rsidRDefault="00C3467A" w:rsidP="00C3467A">
            <w:pPr>
              <w:ind w:firstLine="0"/>
            </w:pPr>
            <w:r>
              <w:t>Limehouse</w:t>
            </w:r>
          </w:p>
        </w:tc>
      </w:tr>
      <w:tr w:rsidR="00C3467A" w:rsidRPr="00C3467A" w:rsidTr="00C3467A">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Lowe</w:t>
            </w:r>
          </w:p>
        </w:tc>
      </w:tr>
      <w:tr w:rsidR="00C3467A" w:rsidRPr="00C3467A" w:rsidTr="00C3467A">
        <w:tc>
          <w:tcPr>
            <w:tcW w:w="2179" w:type="dxa"/>
            <w:shd w:val="clear" w:color="auto" w:fill="auto"/>
          </w:tcPr>
          <w:p w:rsidR="00C3467A" w:rsidRPr="00C3467A" w:rsidRDefault="00C3467A" w:rsidP="00C3467A">
            <w:pPr>
              <w:ind w:firstLine="0"/>
            </w:pPr>
            <w:r>
              <w:t>Lucas</w:t>
            </w:r>
          </w:p>
        </w:tc>
        <w:tc>
          <w:tcPr>
            <w:tcW w:w="2179" w:type="dxa"/>
            <w:shd w:val="clear" w:color="auto" w:fill="auto"/>
          </w:tcPr>
          <w:p w:rsidR="00C3467A" w:rsidRPr="00C3467A" w:rsidRDefault="00C3467A" w:rsidP="00C3467A">
            <w:pPr>
              <w:ind w:firstLine="0"/>
            </w:pPr>
            <w:r>
              <w:t>McEachern</w:t>
            </w:r>
          </w:p>
        </w:tc>
        <w:tc>
          <w:tcPr>
            <w:tcW w:w="2180" w:type="dxa"/>
            <w:shd w:val="clear" w:color="auto" w:fill="auto"/>
          </w:tcPr>
          <w:p w:rsidR="00C3467A" w:rsidRPr="00C3467A" w:rsidRDefault="00C3467A" w:rsidP="00C3467A">
            <w:pPr>
              <w:ind w:firstLine="0"/>
            </w:pPr>
            <w:r>
              <w:t>M. S. McLeod</w:t>
            </w:r>
          </w:p>
        </w:tc>
      </w:tr>
      <w:tr w:rsidR="00C3467A" w:rsidRPr="00C3467A" w:rsidTr="00C3467A">
        <w:tc>
          <w:tcPr>
            <w:tcW w:w="2179" w:type="dxa"/>
            <w:shd w:val="clear" w:color="auto" w:fill="auto"/>
          </w:tcPr>
          <w:p w:rsidR="00C3467A" w:rsidRPr="00C3467A" w:rsidRDefault="00C3467A" w:rsidP="00C3467A">
            <w:pPr>
              <w:ind w:firstLine="0"/>
            </w:pPr>
            <w:r>
              <w:t>W. J. McLeod</w:t>
            </w:r>
          </w:p>
        </w:tc>
        <w:tc>
          <w:tcPr>
            <w:tcW w:w="2179" w:type="dxa"/>
            <w:shd w:val="clear" w:color="auto" w:fill="auto"/>
          </w:tcPr>
          <w:p w:rsidR="00C3467A" w:rsidRPr="00C3467A" w:rsidRDefault="00C3467A" w:rsidP="00C3467A">
            <w:pPr>
              <w:ind w:firstLine="0"/>
            </w:pPr>
            <w:r>
              <w:t>Merrill</w:t>
            </w:r>
          </w:p>
        </w:tc>
        <w:tc>
          <w:tcPr>
            <w:tcW w:w="2180" w:type="dxa"/>
            <w:shd w:val="clear" w:color="auto" w:fill="auto"/>
          </w:tcPr>
          <w:p w:rsidR="00C3467A" w:rsidRPr="00C3467A" w:rsidRDefault="00C3467A" w:rsidP="00C3467A">
            <w:pPr>
              <w:ind w:firstLine="0"/>
            </w:pPr>
            <w:r>
              <w:t>D. C. Moss</w:t>
            </w:r>
          </w:p>
        </w:tc>
      </w:tr>
      <w:tr w:rsidR="00C3467A" w:rsidRPr="00C3467A" w:rsidTr="00C3467A">
        <w:tc>
          <w:tcPr>
            <w:tcW w:w="2179" w:type="dxa"/>
            <w:shd w:val="clear" w:color="auto" w:fill="auto"/>
          </w:tcPr>
          <w:p w:rsidR="00C3467A" w:rsidRPr="00C3467A" w:rsidRDefault="00C3467A" w:rsidP="00C3467A">
            <w:pPr>
              <w:ind w:firstLine="0"/>
            </w:pPr>
            <w:r>
              <w:t>Murphy</w:t>
            </w:r>
          </w:p>
        </w:tc>
        <w:tc>
          <w:tcPr>
            <w:tcW w:w="2179" w:type="dxa"/>
            <w:shd w:val="clear" w:color="auto" w:fill="auto"/>
          </w:tcPr>
          <w:p w:rsidR="00C3467A" w:rsidRPr="00C3467A" w:rsidRDefault="00C3467A" w:rsidP="00C3467A">
            <w:pPr>
              <w:ind w:firstLine="0"/>
            </w:pPr>
            <w:r>
              <w:t>Nanney</w:t>
            </w:r>
          </w:p>
        </w:tc>
        <w:tc>
          <w:tcPr>
            <w:tcW w:w="2180" w:type="dxa"/>
            <w:shd w:val="clear" w:color="auto" w:fill="auto"/>
          </w:tcPr>
          <w:p w:rsidR="00C3467A" w:rsidRPr="00C3467A" w:rsidRDefault="00C3467A" w:rsidP="00C3467A">
            <w:pPr>
              <w:ind w:firstLine="0"/>
            </w:pPr>
            <w:r>
              <w:t>Neal</w:t>
            </w:r>
          </w:p>
        </w:tc>
      </w:tr>
      <w:tr w:rsidR="00C3467A" w:rsidRPr="00C3467A" w:rsidTr="00C3467A">
        <w:tc>
          <w:tcPr>
            <w:tcW w:w="2179" w:type="dxa"/>
            <w:shd w:val="clear" w:color="auto" w:fill="auto"/>
          </w:tcPr>
          <w:p w:rsidR="00C3467A" w:rsidRPr="00C3467A" w:rsidRDefault="00C3467A" w:rsidP="00C3467A">
            <w:pPr>
              <w:ind w:firstLine="0"/>
            </w:pPr>
            <w:r>
              <w:t>Norman</w:t>
            </w:r>
          </w:p>
        </w:tc>
        <w:tc>
          <w:tcPr>
            <w:tcW w:w="2179" w:type="dxa"/>
            <w:shd w:val="clear" w:color="auto" w:fill="auto"/>
          </w:tcPr>
          <w:p w:rsidR="00C3467A" w:rsidRPr="00C3467A" w:rsidRDefault="00C3467A" w:rsidP="00C3467A">
            <w:pPr>
              <w:ind w:firstLine="0"/>
            </w:pPr>
            <w:r>
              <w:t>Norrell</w:t>
            </w:r>
          </w:p>
        </w:tc>
        <w:tc>
          <w:tcPr>
            <w:tcW w:w="2180" w:type="dxa"/>
            <w:shd w:val="clear" w:color="auto" w:fill="auto"/>
          </w:tcPr>
          <w:p w:rsidR="00C3467A" w:rsidRPr="00C3467A" w:rsidRDefault="00C3467A" w:rsidP="00C3467A">
            <w:pPr>
              <w:ind w:firstLine="0"/>
            </w:pPr>
            <w:r>
              <w:t>Ott</w:t>
            </w:r>
          </w:p>
        </w:tc>
      </w:tr>
      <w:tr w:rsidR="00C3467A" w:rsidRPr="00C3467A" w:rsidTr="00C3467A">
        <w:tc>
          <w:tcPr>
            <w:tcW w:w="2179" w:type="dxa"/>
            <w:shd w:val="clear" w:color="auto" w:fill="auto"/>
          </w:tcPr>
          <w:p w:rsidR="00C3467A" w:rsidRPr="00C3467A" w:rsidRDefault="00C3467A" w:rsidP="00C3467A">
            <w:pPr>
              <w:ind w:firstLine="0"/>
            </w:pPr>
            <w:r>
              <w:t>Parks</w:t>
            </w:r>
          </w:p>
        </w:tc>
        <w:tc>
          <w:tcPr>
            <w:tcW w:w="2179" w:type="dxa"/>
            <w:shd w:val="clear" w:color="auto" w:fill="auto"/>
          </w:tcPr>
          <w:p w:rsidR="00C3467A" w:rsidRPr="00C3467A" w:rsidRDefault="00C3467A" w:rsidP="00C3467A">
            <w:pPr>
              <w:ind w:firstLine="0"/>
            </w:pPr>
            <w:r>
              <w:t>Pitts</w:t>
            </w:r>
          </w:p>
        </w:tc>
        <w:tc>
          <w:tcPr>
            <w:tcW w:w="2180" w:type="dxa"/>
            <w:shd w:val="clear" w:color="auto" w:fill="auto"/>
          </w:tcPr>
          <w:p w:rsidR="00C3467A" w:rsidRPr="00C3467A" w:rsidRDefault="00C3467A" w:rsidP="00C3467A">
            <w:pPr>
              <w:ind w:firstLine="0"/>
            </w:pPr>
            <w:r>
              <w:t>Pope</w:t>
            </w:r>
          </w:p>
        </w:tc>
      </w:tr>
      <w:tr w:rsidR="00C3467A" w:rsidRPr="00C3467A" w:rsidTr="00C3467A">
        <w:tc>
          <w:tcPr>
            <w:tcW w:w="2179" w:type="dxa"/>
            <w:shd w:val="clear" w:color="auto" w:fill="auto"/>
          </w:tcPr>
          <w:p w:rsidR="00C3467A" w:rsidRPr="00C3467A" w:rsidRDefault="00C3467A" w:rsidP="00C3467A">
            <w:pPr>
              <w:ind w:firstLine="0"/>
            </w:pPr>
            <w:r>
              <w:t>Putnam</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Riley</w:t>
            </w:r>
          </w:p>
        </w:tc>
      </w:tr>
      <w:tr w:rsidR="00C3467A" w:rsidRPr="00C3467A" w:rsidTr="00C3467A">
        <w:tc>
          <w:tcPr>
            <w:tcW w:w="2179" w:type="dxa"/>
            <w:shd w:val="clear" w:color="auto" w:fill="auto"/>
          </w:tcPr>
          <w:p w:rsidR="00C3467A" w:rsidRPr="00C3467A" w:rsidRDefault="00C3467A" w:rsidP="00C3467A">
            <w:pPr>
              <w:ind w:firstLine="0"/>
            </w:pPr>
            <w:r>
              <w:t>Rivers</w:t>
            </w:r>
          </w:p>
        </w:tc>
        <w:tc>
          <w:tcPr>
            <w:tcW w:w="2179" w:type="dxa"/>
            <w:shd w:val="clear" w:color="auto" w:fill="auto"/>
          </w:tcPr>
          <w:p w:rsidR="00C3467A" w:rsidRPr="00C3467A" w:rsidRDefault="00C3467A" w:rsidP="00C3467A">
            <w:pPr>
              <w:ind w:firstLine="0"/>
            </w:pPr>
            <w:r>
              <w:t>Robinson-Simpson</w:t>
            </w:r>
          </w:p>
        </w:tc>
        <w:tc>
          <w:tcPr>
            <w:tcW w:w="2180" w:type="dxa"/>
            <w:shd w:val="clear" w:color="auto" w:fill="auto"/>
          </w:tcPr>
          <w:p w:rsidR="00C3467A" w:rsidRPr="00C3467A" w:rsidRDefault="00C3467A" w:rsidP="00C3467A">
            <w:pPr>
              <w:ind w:firstLine="0"/>
            </w:pPr>
            <w:r>
              <w:t>Ryhal</w:t>
            </w:r>
          </w:p>
        </w:tc>
      </w:tr>
      <w:tr w:rsidR="00C3467A" w:rsidRPr="00C3467A" w:rsidTr="00C3467A">
        <w:tc>
          <w:tcPr>
            <w:tcW w:w="2179" w:type="dxa"/>
            <w:shd w:val="clear" w:color="auto" w:fill="auto"/>
          </w:tcPr>
          <w:p w:rsidR="00C3467A" w:rsidRPr="00C3467A" w:rsidRDefault="00C3467A" w:rsidP="00C3467A">
            <w:pPr>
              <w:ind w:firstLine="0"/>
            </w:pPr>
            <w:r>
              <w:t>Sandifer</w:t>
            </w:r>
          </w:p>
        </w:tc>
        <w:tc>
          <w:tcPr>
            <w:tcW w:w="2179" w:type="dxa"/>
            <w:shd w:val="clear" w:color="auto" w:fill="auto"/>
          </w:tcPr>
          <w:p w:rsidR="00C3467A" w:rsidRPr="00C3467A" w:rsidRDefault="00C3467A" w:rsidP="00C3467A">
            <w:pPr>
              <w:ind w:firstLine="0"/>
            </w:pPr>
            <w:r>
              <w:t>Simrill</w:t>
            </w:r>
          </w:p>
        </w:tc>
        <w:tc>
          <w:tcPr>
            <w:tcW w:w="2180" w:type="dxa"/>
            <w:shd w:val="clear" w:color="auto" w:fill="auto"/>
          </w:tcPr>
          <w:p w:rsidR="00C3467A" w:rsidRPr="00C3467A" w:rsidRDefault="00C3467A" w:rsidP="00C3467A">
            <w:pPr>
              <w:ind w:firstLine="0"/>
            </w:pPr>
            <w:r>
              <w:t>G. M. Smith</w:t>
            </w:r>
          </w:p>
        </w:tc>
      </w:tr>
      <w:tr w:rsidR="00C3467A" w:rsidRPr="00C3467A" w:rsidTr="00C3467A">
        <w:tc>
          <w:tcPr>
            <w:tcW w:w="2179" w:type="dxa"/>
            <w:shd w:val="clear" w:color="auto" w:fill="auto"/>
          </w:tcPr>
          <w:p w:rsidR="00C3467A" w:rsidRPr="00C3467A" w:rsidRDefault="00C3467A" w:rsidP="00C3467A">
            <w:pPr>
              <w:ind w:firstLine="0"/>
            </w:pPr>
            <w:r>
              <w:t>G. R. Smith</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C3467A">
        <w:tc>
          <w:tcPr>
            <w:tcW w:w="2179" w:type="dxa"/>
            <w:shd w:val="clear" w:color="auto" w:fill="auto"/>
          </w:tcPr>
          <w:p w:rsidR="00C3467A" w:rsidRPr="00C3467A" w:rsidRDefault="00C3467A" w:rsidP="00C3467A">
            <w:pPr>
              <w:ind w:firstLine="0"/>
            </w:pPr>
            <w:r>
              <w:t>Stringer</w:t>
            </w:r>
          </w:p>
        </w:tc>
        <w:tc>
          <w:tcPr>
            <w:tcW w:w="2179" w:type="dxa"/>
            <w:shd w:val="clear" w:color="auto" w:fill="auto"/>
          </w:tcPr>
          <w:p w:rsidR="00C3467A" w:rsidRPr="00C3467A" w:rsidRDefault="00C3467A" w:rsidP="00C3467A">
            <w:pPr>
              <w:ind w:firstLine="0"/>
            </w:pPr>
            <w:r>
              <w:t>Tallon</w:t>
            </w:r>
          </w:p>
        </w:tc>
        <w:tc>
          <w:tcPr>
            <w:tcW w:w="2180" w:type="dxa"/>
            <w:shd w:val="clear" w:color="auto" w:fill="auto"/>
          </w:tcPr>
          <w:p w:rsidR="00C3467A" w:rsidRPr="00C3467A" w:rsidRDefault="00C3467A" w:rsidP="00C3467A">
            <w:pPr>
              <w:ind w:firstLine="0"/>
            </w:pPr>
            <w:r>
              <w:t>Taylor</w:t>
            </w:r>
          </w:p>
        </w:tc>
      </w:tr>
      <w:tr w:rsidR="00C3467A" w:rsidRPr="00C3467A" w:rsidTr="00C3467A">
        <w:tc>
          <w:tcPr>
            <w:tcW w:w="2179" w:type="dxa"/>
            <w:shd w:val="clear" w:color="auto" w:fill="auto"/>
          </w:tcPr>
          <w:p w:rsidR="00C3467A" w:rsidRPr="00C3467A" w:rsidRDefault="00C3467A" w:rsidP="00C3467A">
            <w:pPr>
              <w:ind w:firstLine="0"/>
            </w:pPr>
            <w:r>
              <w:t>Thayer</w:t>
            </w:r>
          </w:p>
        </w:tc>
        <w:tc>
          <w:tcPr>
            <w:tcW w:w="2179" w:type="dxa"/>
            <w:shd w:val="clear" w:color="auto" w:fill="auto"/>
          </w:tcPr>
          <w:p w:rsidR="00C3467A" w:rsidRPr="00C3467A" w:rsidRDefault="00C3467A" w:rsidP="00C3467A">
            <w:pPr>
              <w:ind w:firstLine="0"/>
            </w:pPr>
            <w:r>
              <w:t>Tinkler</w:t>
            </w:r>
          </w:p>
        </w:tc>
        <w:tc>
          <w:tcPr>
            <w:tcW w:w="2180" w:type="dxa"/>
            <w:shd w:val="clear" w:color="auto" w:fill="auto"/>
          </w:tcPr>
          <w:p w:rsidR="00C3467A" w:rsidRPr="00C3467A" w:rsidRDefault="00C3467A" w:rsidP="00C3467A">
            <w:pPr>
              <w:ind w:firstLine="0"/>
            </w:pPr>
            <w:r>
              <w:t>Weeks</w:t>
            </w:r>
          </w:p>
        </w:tc>
      </w:tr>
      <w:tr w:rsidR="00C3467A" w:rsidRPr="00C3467A" w:rsidTr="00C3467A">
        <w:tc>
          <w:tcPr>
            <w:tcW w:w="2179" w:type="dxa"/>
            <w:shd w:val="clear" w:color="auto" w:fill="auto"/>
          </w:tcPr>
          <w:p w:rsidR="00C3467A" w:rsidRPr="00C3467A" w:rsidRDefault="00C3467A" w:rsidP="00C3467A">
            <w:pPr>
              <w:keepNext/>
              <w:ind w:firstLine="0"/>
            </w:pPr>
            <w:r>
              <w:t>White</w:t>
            </w:r>
          </w:p>
        </w:tc>
        <w:tc>
          <w:tcPr>
            <w:tcW w:w="2179" w:type="dxa"/>
            <w:shd w:val="clear" w:color="auto" w:fill="auto"/>
          </w:tcPr>
          <w:p w:rsidR="00C3467A" w:rsidRPr="00C3467A" w:rsidRDefault="00C3467A" w:rsidP="00C3467A">
            <w:pPr>
              <w:keepNext/>
              <w:ind w:firstLine="0"/>
            </w:pPr>
            <w:r>
              <w:t>Whitmire</w:t>
            </w:r>
          </w:p>
        </w:tc>
        <w:tc>
          <w:tcPr>
            <w:tcW w:w="2180" w:type="dxa"/>
            <w:shd w:val="clear" w:color="auto" w:fill="auto"/>
          </w:tcPr>
          <w:p w:rsidR="00C3467A" w:rsidRPr="00C3467A" w:rsidRDefault="00C3467A" w:rsidP="00C3467A">
            <w:pPr>
              <w:keepNext/>
              <w:ind w:firstLine="0"/>
            </w:pPr>
            <w:r>
              <w:t>Williams</w:t>
            </w:r>
          </w:p>
        </w:tc>
      </w:tr>
      <w:tr w:rsidR="00C3467A" w:rsidRPr="00C3467A" w:rsidTr="00C3467A">
        <w:tc>
          <w:tcPr>
            <w:tcW w:w="2179" w:type="dxa"/>
            <w:shd w:val="clear" w:color="auto" w:fill="auto"/>
          </w:tcPr>
          <w:p w:rsidR="00C3467A" w:rsidRPr="00C3467A" w:rsidRDefault="00C3467A" w:rsidP="00C3467A">
            <w:pPr>
              <w:keepNext/>
              <w:ind w:firstLine="0"/>
            </w:pPr>
            <w:r>
              <w:t>Willis</w:t>
            </w:r>
          </w:p>
        </w:tc>
        <w:tc>
          <w:tcPr>
            <w:tcW w:w="2179" w:type="dxa"/>
            <w:shd w:val="clear" w:color="auto" w:fill="auto"/>
          </w:tcPr>
          <w:p w:rsidR="00C3467A" w:rsidRPr="00C3467A" w:rsidRDefault="00C3467A" w:rsidP="00C3467A">
            <w:pPr>
              <w:keepNext/>
              <w:ind w:firstLine="0"/>
            </w:pPr>
            <w:r>
              <w:t>Yow</w:t>
            </w: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Total--95</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So, the Bill, as amended, was read the second time and ordered to third reading.</w:t>
      </w:r>
    </w:p>
    <w:p w:rsidR="00C3467A" w:rsidRDefault="00C3467A" w:rsidP="00C3467A"/>
    <w:p w:rsidR="00C3467A" w:rsidRPr="00806DB2" w:rsidRDefault="00C3467A" w:rsidP="00C3467A">
      <w:pPr>
        <w:pStyle w:val="Title"/>
        <w:keepNext/>
      </w:pPr>
      <w:bookmarkStart w:id="37" w:name="file_start86"/>
      <w:bookmarkEnd w:id="37"/>
      <w:r w:rsidRPr="00806DB2">
        <w:t>RECORD FOR VOTING</w:t>
      </w:r>
    </w:p>
    <w:p w:rsidR="00C3467A" w:rsidRPr="00806DB2" w:rsidRDefault="00C3467A" w:rsidP="00C3467A">
      <w:pPr>
        <w:tabs>
          <w:tab w:val="left" w:pos="270"/>
          <w:tab w:val="left" w:pos="630"/>
          <w:tab w:val="left" w:pos="900"/>
          <w:tab w:val="left" w:pos="1260"/>
          <w:tab w:val="left" w:pos="1620"/>
          <w:tab w:val="left" w:pos="1980"/>
          <w:tab w:val="left" w:pos="2340"/>
          <w:tab w:val="left" w:pos="2700"/>
        </w:tabs>
        <w:ind w:firstLine="0"/>
      </w:pPr>
      <w:r w:rsidRPr="00806DB2">
        <w:tab/>
        <w:t>I was temporarily out of the Chamber on constituent business during the vote on H. 5218. If I had been present, I would have voted in favor of the Bill.</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r w:rsidRPr="00806DB2">
        <w:tab/>
        <w:t>Rep. Gilda Cobb-Hunter</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p>
    <w:p w:rsidR="00C3467A" w:rsidRDefault="00C3467A" w:rsidP="00C3467A">
      <w:pPr>
        <w:keepNext/>
        <w:jc w:val="center"/>
        <w:rPr>
          <w:b/>
        </w:rPr>
      </w:pPr>
      <w:r w:rsidRPr="00C3467A">
        <w:rPr>
          <w:b/>
        </w:rPr>
        <w:t>H. 4416--AMENDED AND ORDERED TO THIRD READING</w:t>
      </w:r>
    </w:p>
    <w:p w:rsidR="00C3467A" w:rsidRDefault="00C3467A" w:rsidP="00C3467A">
      <w:pPr>
        <w:keepNext/>
      </w:pPr>
      <w:r>
        <w:t>The following Bill was taken up:</w:t>
      </w:r>
    </w:p>
    <w:p w:rsidR="00C3467A" w:rsidRDefault="00C3467A" w:rsidP="00C3467A">
      <w:pPr>
        <w:keepNext/>
      </w:pPr>
      <w:bookmarkStart w:id="38" w:name="include_clip_start_88"/>
      <w:bookmarkEnd w:id="38"/>
    </w:p>
    <w:p w:rsidR="00C3467A" w:rsidRDefault="00C3467A" w:rsidP="00C3467A">
      <w:r>
        <w:t>H. 4416 -- Reps. Felder, Pope, Merrill, Burns, V. S. Moss and Pitts: A BILL TO AMEND SECTION 6-1-970, CODE OF LAWS OF SOUTH CAROLINA, 1976, RELATING TO THE EXEMPTIONS FROM IMPACT FEES, SO AS TO ADD EXEMPTIONS FOR CERTAIN SCHOOLS AND VOLUNTEER FIRE DEPARTMENTS.</w:t>
      </w:r>
    </w:p>
    <w:p w:rsidR="00C3467A" w:rsidRDefault="00C3467A" w:rsidP="00C3467A"/>
    <w:p w:rsidR="00C3467A" w:rsidRPr="004245C1" w:rsidRDefault="00C3467A" w:rsidP="00C3467A">
      <w:r w:rsidRPr="004245C1">
        <w:t>The Committee on Ways and Means proposed the following Amendment No. 1</w:t>
      </w:r>
      <w:r w:rsidR="000E6985">
        <w:t xml:space="preserve"> to </w:t>
      </w:r>
      <w:r w:rsidRPr="004245C1">
        <w:t>H. 4416 (COUNCIL\DKA\4416C001.DKA.</w:t>
      </w:r>
      <w:r w:rsidR="000E6985">
        <w:t xml:space="preserve"> </w:t>
      </w:r>
      <w:r w:rsidRPr="004245C1">
        <w:t>SA16), which was adopted:</w:t>
      </w:r>
    </w:p>
    <w:p w:rsidR="00C3467A" w:rsidRPr="00C3467A" w:rsidRDefault="00C3467A" w:rsidP="00C3467A">
      <w:pPr>
        <w:rPr>
          <w:color w:val="000000"/>
          <w:u w:color="000000"/>
        </w:rPr>
      </w:pPr>
      <w:r w:rsidRPr="004245C1">
        <w:t xml:space="preserve">Amend the bill, as and if amended, by </w:t>
      </w:r>
      <w:r w:rsidRPr="00C3467A">
        <w:rPr>
          <w:color w:val="000000"/>
          <w:u w:color="000000"/>
        </w:rPr>
        <w:t xml:space="preserve">adding an appropriately numbered SECTION to read: </w:t>
      </w:r>
    </w:p>
    <w:p w:rsidR="00C3467A" w:rsidRPr="00C3467A" w:rsidRDefault="00C3467A" w:rsidP="00C3467A">
      <w:pPr>
        <w:rPr>
          <w:color w:val="000000"/>
          <w:u w:color="000000"/>
        </w:rPr>
      </w:pPr>
      <w:r w:rsidRPr="00C3467A">
        <w:rPr>
          <w:color w:val="000000"/>
          <w:u w:color="000000"/>
        </w:rPr>
        <w:t>/</w:t>
      </w:r>
      <w:r w:rsidRPr="00C3467A">
        <w:rPr>
          <w:color w:val="000000"/>
          <w:u w:color="000000"/>
        </w:rPr>
        <w:tab/>
        <w:t xml:space="preserve">SECTION ___. </w:t>
      </w:r>
      <w:r w:rsidRPr="00C3467A">
        <w:rPr>
          <w:color w:val="000000"/>
          <w:u w:color="000000"/>
        </w:rPr>
        <w:tab/>
        <w:t>Section 6</w:t>
      </w:r>
      <w:r w:rsidRPr="00C3467A">
        <w:rPr>
          <w:color w:val="000000"/>
          <w:u w:color="000000"/>
        </w:rPr>
        <w:noBreakHyphen/>
        <w:t>1</w:t>
      </w:r>
      <w:r w:rsidRPr="00C3467A">
        <w:rPr>
          <w:color w:val="000000"/>
          <w:u w:color="000000"/>
        </w:rPr>
        <w:noBreakHyphen/>
        <w:t>920(18) of the 1976 Code is amended by adding an appropriately lettered subitem to read:</w:t>
      </w:r>
    </w:p>
    <w:p w:rsidR="00C3467A" w:rsidRPr="004245C1" w:rsidRDefault="00C3467A" w:rsidP="00C3467A">
      <w:r w:rsidRPr="00C3467A">
        <w:rPr>
          <w:color w:val="000000"/>
          <w:u w:color="000000"/>
        </w:rPr>
        <w:t xml:space="preserve"> “( )</w:t>
      </w:r>
      <w:r w:rsidRPr="00C3467A">
        <w:rPr>
          <w:color w:val="000000"/>
          <w:u w:color="000000"/>
        </w:rPr>
        <w:tab/>
        <w:t>public education facilities for grades K</w:t>
      </w:r>
      <w:r w:rsidRPr="00C3467A">
        <w:rPr>
          <w:color w:val="000000"/>
          <w:u w:color="000000"/>
        </w:rPr>
        <w:noBreakHyphen/>
        <w:t>12 including, but not limited to, schools, offices, classrooms, parking areas, playgrounds, libraries, cafeterias, gymnasiums, health and music rooms, computer and science laboratories, and other facilities considered necessary for the proper public education of the state’s children.”       /</w:t>
      </w:r>
    </w:p>
    <w:p w:rsidR="00C3467A" w:rsidRPr="004245C1" w:rsidRDefault="00C3467A" w:rsidP="00C3467A">
      <w:r w:rsidRPr="004245C1">
        <w:t>Renumber sections to conform.</w:t>
      </w:r>
    </w:p>
    <w:p w:rsidR="00C3467A" w:rsidRDefault="00C3467A" w:rsidP="00C3467A">
      <w:r w:rsidRPr="004245C1">
        <w:t>Amend title to conform.</w:t>
      </w:r>
    </w:p>
    <w:p w:rsidR="00C3467A" w:rsidRDefault="00C3467A" w:rsidP="00C3467A"/>
    <w:p w:rsidR="00C3467A" w:rsidRDefault="00C3467A" w:rsidP="00C3467A">
      <w:r>
        <w:t>Rep. BINGHAM explained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39" w:name="vote_start93"/>
      <w:bookmarkEnd w:id="39"/>
      <w:r>
        <w:t>Yeas 90; Nays 5</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Anthony</w:t>
            </w:r>
          </w:p>
        </w:tc>
        <w:tc>
          <w:tcPr>
            <w:tcW w:w="2180" w:type="dxa"/>
            <w:shd w:val="clear" w:color="auto" w:fill="auto"/>
          </w:tcPr>
          <w:p w:rsidR="00C3467A" w:rsidRPr="00C3467A" w:rsidRDefault="00C3467A" w:rsidP="00C3467A">
            <w:pPr>
              <w:keepNext/>
              <w:ind w:firstLine="0"/>
            </w:pPr>
            <w:r>
              <w:t>Atwater</w:t>
            </w:r>
          </w:p>
        </w:tc>
      </w:tr>
      <w:tr w:rsidR="00C3467A" w:rsidRPr="00C3467A" w:rsidTr="00C3467A">
        <w:tc>
          <w:tcPr>
            <w:tcW w:w="2179" w:type="dxa"/>
            <w:shd w:val="clear" w:color="auto" w:fill="auto"/>
          </w:tcPr>
          <w:p w:rsidR="00C3467A" w:rsidRPr="00C3467A" w:rsidRDefault="00C3467A" w:rsidP="00C3467A">
            <w:pPr>
              <w:ind w:firstLine="0"/>
            </w:pPr>
            <w:r>
              <w:t>Bales</w:t>
            </w:r>
          </w:p>
        </w:tc>
        <w:tc>
          <w:tcPr>
            <w:tcW w:w="2179" w:type="dxa"/>
            <w:shd w:val="clear" w:color="auto" w:fill="auto"/>
          </w:tcPr>
          <w:p w:rsidR="00C3467A" w:rsidRPr="00C3467A" w:rsidRDefault="00C3467A" w:rsidP="00C3467A">
            <w:pPr>
              <w:ind w:firstLine="0"/>
            </w:pPr>
            <w:r>
              <w:t>Ballentine</w:t>
            </w:r>
          </w:p>
        </w:tc>
        <w:tc>
          <w:tcPr>
            <w:tcW w:w="2180" w:type="dxa"/>
            <w:shd w:val="clear" w:color="auto" w:fill="auto"/>
          </w:tcPr>
          <w:p w:rsidR="00C3467A" w:rsidRPr="00C3467A" w:rsidRDefault="00C3467A" w:rsidP="00C3467A">
            <w:pPr>
              <w:ind w:firstLine="0"/>
            </w:pPr>
            <w:r>
              <w:t>Bamberg</w:t>
            </w:r>
          </w:p>
        </w:tc>
      </w:tr>
      <w:tr w:rsidR="00C3467A" w:rsidRPr="00C3467A" w:rsidTr="00C3467A">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Bedingfield</w:t>
            </w:r>
          </w:p>
        </w:tc>
        <w:tc>
          <w:tcPr>
            <w:tcW w:w="2180" w:type="dxa"/>
            <w:shd w:val="clear" w:color="auto" w:fill="auto"/>
          </w:tcPr>
          <w:p w:rsidR="00C3467A" w:rsidRPr="00C3467A" w:rsidRDefault="00C3467A" w:rsidP="00C3467A">
            <w:pPr>
              <w:ind w:firstLine="0"/>
            </w:pPr>
            <w:r>
              <w:t>Bingham</w:t>
            </w:r>
          </w:p>
        </w:tc>
      </w:tr>
      <w:tr w:rsidR="00C3467A" w:rsidRPr="00C3467A" w:rsidTr="00C3467A">
        <w:tc>
          <w:tcPr>
            <w:tcW w:w="2179" w:type="dxa"/>
            <w:shd w:val="clear" w:color="auto" w:fill="auto"/>
          </w:tcPr>
          <w:p w:rsidR="00C3467A" w:rsidRPr="00C3467A" w:rsidRDefault="00C3467A" w:rsidP="00C3467A">
            <w:pPr>
              <w:ind w:firstLine="0"/>
            </w:pPr>
            <w:r>
              <w:t>Bradley</w:t>
            </w:r>
          </w:p>
        </w:tc>
        <w:tc>
          <w:tcPr>
            <w:tcW w:w="2179" w:type="dxa"/>
            <w:shd w:val="clear" w:color="auto" w:fill="auto"/>
          </w:tcPr>
          <w:p w:rsidR="00C3467A" w:rsidRPr="00C3467A" w:rsidRDefault="00C3467A" w:rsidP="00C3467A">
            <w:pPr>
              <w:ind w:firstLine="0"/>
            </w:pPr>
            <w:r>
              <w:t>G. A. Brown</w:t>
            </w:r>
          </w:p>
        </w:tc>
        <w:tc>
          <w:tcPr>
            <w:tcW w:w="2180" w:type="dxa"/>
            <w:shd w:val="clear" w:color="auto" w:fill="auto"/>
          </w:tcPr>
          <w:p w:rsidR="00C3467A" w:rsidRPr="00C3467A" w:rsidRDefault="00C3467A" w:rsidP="00C3467A">
            <w:pPr>
              <w:ind w:firstLine="0"/>
            </w:pPr>
            <w:r>
              <w:t>R. L. Brown</w:t>
            </w:r>
          </w:p>
        </w:tc>
      </w:tr>
      <w:tr w:rsidR="00C3467A" w:rsidRPr="00C3467A" w:rsidTr="00C3467A">
        <w:tc>
          <w:tcPr>
            <w:tcW w:w="2179" w:type="dxa"/>
            <w:shd w:val="clear" w:color="auto" w:fill="auto"/>
          </w:tcPr>
          <w:p w:rsidR="00C3467A" w:rsidRPr="00C3467A" w:rsidRDefault="00C3467A" w:rsidP="00C3467A">
            <w:pPr>
              <w:ind w:firstLine="0"/>
            </w:pPr>
            <w:r>
              <w:t>Burns</w:t>
            </w:r>
          </w:p>
        </w:tc>
        <w:tc>
          <w:tcPr>
            <w:tcW w:w="2179" w:type="dxa"/>
            <w:shd w:val="clear" w:color="auto" w:fill="auto"/>
          </w:tcPr>
          <w:p w:rsidR="00C3467A" w:rsidRPr="00C3467A" w:rsidRDefault="00C3467A" w:rsidP="00C3467A">
            <w:pPr>
              <w:ind w:firstLine="0"/>
            </w:pPr>
            <w:r>
              <w:t>Chumley</w:t>
            </w:r>
          </w:p>
        </w:tc>
        <w:tc>
          <w:tcPr>
            <w:tcW w:w="2180" w:type="dxa"/>
            <w:shd w:val="clear" w:color="auto" w:fill="auto"/>
          </w:tcPr>
          <w:p w:rsidR="00C3467A" w:rsidRPr="00C3467A" w:rsidRDefault="00C3467A" w:rsidP="00C3467A">
            <w:pPr>
              <w:ind w:firstLine="0"/>
            </w:pPr>
            <w:r>
              <w:t>Clary</w:t>
            </w:r>
          </w:p>
        </w:tc>
      </w:tr>
      <w:tr w:rsidR="00C3467A" w:rsidRPr="00C3467A" w:rsidTr="00C3467A">
        <w:tc>
          <w:tcPr>
            <w:tcW w:w="2179" w:type="dxa"/>
            <w:shd w:val="clear" w:color="auto" w:fill="auto"/>
          </w:tcPr>
          <w:p w:rsidR="00C3467A" w:rsidRPr="00C3467A" w:rsidRDefault="00C3467A" w:rsidP="00C3467A">
            <w:pPr>
              <w:ind w:firstLine="0"/>
            </w:pPr>
            <w:r>
              <w:t>Clyburn</w:t>
            </w:r>
          </w:p>
        </w:tc>
        <w:tc>
          <w:tcPr>
            <w:tcW w:w="2179" w:type="dxa"/>
            <w:shd w:val="clear" w:color="auto" w:fill="auto"/>
          </w:tcPr>
          <w:p w:rsidR="00C3467A" w:rsidRPr="00C3467A" w:rsidRDefault="00C3467A" w:rsidP="00C3467A">
            <w:pPr>
              <w:ind w:firstLine="0"/>
            </w:pPr>
            <w:r>
              <w:t>Cobb-Hunter</w:t>
            </w:r>
          </w:p>
        </w:tc>
        <w:tc>
          <w:tcPr>
            <w:tcW w:w="2180" w:type="dxa"/>
            <w:shd w:val="clear" w:color="auto" w:fill="auto"/>
          </w:tcPr>
          <w:p w:rsidR="00C3467A" w:rsidRPr="00C3467A" w:rsidRDefault="00C3467A" w:rsidP="00C3467A">
            <w:pPr>
              <w:ind w:firstLine="0"/>
            </w:pPr>
            <w:r>
              <w:t>Cole</w:t>
            </w:r>
          </w:p>
        </w:tc>
      </w:tr>
      <w:tr w:rsidR="00C3467A" w:rsidRPr="00C3467A" w:rsidTr="00C3467A">
        <w:tc>
          <w:tcPr>
            <w:tcW w:w="2179" w:type="dxa"/>
            <w:shd w:val="clear" w:color="auto" w:fill="auto"/>
          </w:tcPr>
          <w:p w:rsidR="00C3467A" w:rsidRPr="00C3467A" w:rsidRDefault="00C3467A" w:rsidP="00C3467A">
            <w:pPr>
              <w:ind w:firstLine="0"/>
            </w:pPr>
            <w:r>
              <w:t>Collins</w:t>
            </w:r>
          </w:p>
        </w:tc>
        <w:tc>
          <w:tcPr>
            <w:tcW w:w="2179" w:type="dxa"/>
            <w:shd w:val="clear" w:color="auto" w:fill="auto"/>
          </w:tcPr>
          <w:p w:rsidR="00C3467A" w:rsidRPr="00C3467A" w:rsidRDefault="00C3467A" w:rsidP="00C3467A">
            <w:pPr>
              <w:ind w:firstLine="0"/>
            </w:pPr>
            <w:r>
              <w:t>Crosby</w:t>
            </w:r>
          </w:p>
        </w:tc>
        <w:tc>
          <w:tcPr>
            <w:tcW w:w="2180" w:type="dxa"/>
            <w:shd w:val="clear" w:color="auto" w:fill="auto"/>
          </w:tcPr>
          <w:p w:rsidR="00C3467A" w:rsidRPr="00C3467A" w:rsidRDefault="00C3467A" w:rsidP="00C3467A">
            <w:pPr>
              <w:ind w:firstLine="0"/>
            </w:pPr>
            <w:r>
              <w:t>Daning</w:t>
            </w:r>
          </w:p>
        </w:tc>
      </w:tr>
      <w:tr w:rsidR="00C3467A" w:rsidRPr="00C3467A" w:rsidTr="00C3467A">
        <w:tc>
          <w:tcPr>
            <w:tcW w:w="2179" w:type="dxa"/>
            <w:shd w:val="clear" w:color="auto" w:fill="auto"/>
          </w:tcPr>
          <w:p w:rsidR="00C3467A" w:rsidRPr="00C3467A" w:rsidRDefault="00C3467A" w:rsidP="00C3467A">
            <w:pPr>
              <w:ind w:firstLine="0"/>
            </w:pPr>
            <w:r>
              <w:t>Delleney</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r w:rsidR="00C3467A" w:rsidRPr="00C3467A" w:rsidTr="00C3467A">
        <w:tc>
          <w:tcPr>
            <w:tcW w:w="2179" w:type="dxa"/>
            <w:shd w:val="clear" w:color="auto" w:fill="auto"/>
          </w:tcPr>
          <w:p w:rsidR="00C3467A" w:rsidRPr="00C3467A" w:rsidRDefault="00C3467A" w:rsidP="00C3467A">
            <w:pPr>
              <w:ind w:firstLine="0"/>
            </w:pPr>
            <w:r>
              <w:t>Felder</w:t>
            </w:r>
          </w:p>
        </w:tc>
        <w:tc>
          <w:tcPr>
            <w:tcW w:w="2179" w:type="dxa"/>
            <w:shd w:val="clear" w:color="auto" w:fill="auto"/>
          </w:tcPr>
          <w:p w:rsidR="00C3467A" w:rsidRPr="00C3467A" w:rsidRDefault="00C3467A" w:rsidP="00C3467A">
            <w:pPr>
              <w:ind w:firstLine="0"/>
            </w:pPr>
            <w:r>
              <w:t>Finlay</w:t>
            </w:r>
          </w:p>
        </w:tc>
        <w:tc>
          <w:tcPr>
            <w:tcW w:w="2180" w:type="dxa"/>
            <w:shd w:val="clear" w:color="auto" w:fill="auto"/>
          </w:tcPr>
          <w:p w:rsidR="00C3467A" w:rsidRPr="00C3467A" w:rsidRDefault="00C3467A" w:rsidP="00C3467A">
            <w:pPr>
              <w:ind w:firstLine="0"/>
            </w:pPr>
            <w:r>
              <w:t>Fry</w:t>
            </w:r>
          </w:p>
        </w:tc>
      </w:tr>
      <w:tr w:rsidR="00C3467A" w:rsidRPr="00C3467A" w:rsidTr="00C3467A">
        <w:tc>
          <w:tcPr>
            <w:tcW w:w="2179" w:type="dxa"/>
            <w:shd w:val="clear" w:color="auto" w:fill="auto"/>
          </w:tcPr>
          <w:p w:rsidR="00C3467A" w:rsidRPr="00C3467A" w:rsidRDefault="00C3467A" w:rsidP="00C3467A">
            <w:pPr>
              <w:ind w:firstLine="0"/>
            </w:pPr>
            <w:r>
              <w:t>Funderburk</w:t>
            </w:r>
          </w:p>
        </w:tc>
        <w:tc>
          <w:tcPr>
            <w:tcW w:w="2179" w:type="dxa"/>
            <w:shd w:val="clear" w:color="auto" w:fill="auto"/>
          </w:tcPr>
          <w:p w:rsidR="00C3467A" w:rsidRPr="00C3467A" w:rsidRDefault="00C3467A" w:rsidP="00C3467A">
            <w:pPr>
              <w:ind w:firstLine="0"/>
            </w:pPr>
            <w:r>
              <w:t>Gagnon</w:t>
            </w:r>
          </w:p>
        </w:tc>
        <w:tc>
          <w:tcPr>
            <w:tcW w:w="2180" w:type="dxa"/>
            <w:shd w:val="clear" w:color="auto" w:fill="auto"/>
          </w:tcPr>
          <w:p w:rsidR="00C3467A" w:rsidRPr="00C3467A" w:rsidRDefault="00C3467A" w:rsidP="00C3467A">
            <w:pPr>
              <w:ind w:firstLine="0"/>
            </w:pPr>
            <w:r>
              <w:t>Gambrell</w:t>
            </w:r>
          </w:p>
        </w:tc>
      </w:tr>
      <w:tr w:rsidR="00C3467A" w:rsidRPr="00C3467A" w:rsidTr="00C3467A">
        <w:tc>
          <w:tcPr>
            <w:tcW w:w="2179" w:type="dxa"/>
            <w:shd w:val="clear" w:color="auto" w:fill="auto"/>
          </w:tcPr>
          <w:p w:rsidR="00C3467A" w:rsidRPr="00C3467A" w:rsidRDefault="00C3467A" w:rsidP="00C3467A">
            <w:pPr>
              <w:ind w:firstLine="0"/>
            </w:pPr>
            <w:r>
              <w:t>Gilliard</w:t>
            </w:r>
          </w:p>
        </w:tc>
        <w:tc>
          <w:tcPr>
            <w:tcW w:w="2179" w:type="dxa"/>
            <w:shd w:val="clear" w:color="auto" w:fill="auto"/>
          </w:tcPr>
          <w:p w:rsidR="00C3467A" w:rsidRPr="00C3467A" w:rsidRDefault="00C3467A" w:rsidP="00C3467A">
            <w:pPr>
              <w:ind w:firstLine="0"/>
            </w:pPr>
            <w:r>
              <w:t>Goldfinch</w:t>
            </w:r>
          </w:p>
        </w:tc>
        <w:tc>
          <w:tcPr>
            <w:tcW w:w="2180" w:type="dxa"/>
            <w:shd w:val="clear" w:color="auto" w:fill="auto"/>
          </w:tcPr>
          <w:p w:rsidR="00C3467A" w:rsidRPr="00C3467A" w:rsidRDefault="00C3467A" w:rsidP="00C3467A">
            <w:pPr>
              <w:ind w:firstLine="0"/>
            </w:pPr>
            <w:r>
              <w:t>Govan</w:t>
            </w:r>
          </w:p>
        </w:tc>
      </w:tr>
      <w:tr w:rsidR="00C3467A" w:rsidRPr="00C3467A" w:rsidTr="00C3467A">
        <w:tc>
          <w:tcPr>
            <w:tcW w:w="2179" w:type="dxa"/>
            <w:shd w:val="clear" w:color="auto" w:fill="auto"/>
          </w:tcPr>
          <w:p w:rsidR="00C3467A" w:rsidRPr="00C3467A" w:rsidRDefault="00C3467A" w:rsidP="00C3467A">
            <w:pPr>
              <w:ind w:firstLine="0"/>
            </w:pPr>
            <w:r>
              <w:t>Hardee</w:t>
            </w:r>
          </w:p>
        </w:tc>
        <w:tc>
          <w:tcPr>
            <w:tcW w:w="2179" w:type="dxa"/>
            <w:shd w:val="clear" w:color="auto" w:fill="auto"/>
          </w:tcPr>
          <w:p w:rsidR="00C3467A" w:rsidRPr="00C3467A" w:rsidRDefault="00C3467A" w:rsidP="00C3467A">
            <w:pPr>
              <w:ind w:firstLine="0"/>
            </w:pPr>
            <w:r>
              <w:t>Hayes</w:t>
            </w:r>
          </w:p>
        </w:tc>
        <w:tc>
          <w:tcPr>
            <w:tcW w:w="2180" w:type="dxa"/>
            <w:shd w:val="clear" w:color="auto" w:fill="auto"/>
          </w:tcPr>
          <w:p w:rsidR="00C3467A" w:rsidRPr="00C3467A" w:rsidRDefault="00C3467A" w:rsidP="00C3467A">
            <w:pPr>
              <w:ind w:firstLine="0"/>
            </w:pPr>
            <w:r>
              <w:t>Henderson</w:t>
            </w:r>
          </w:p>
        </w:tc>
      </w:tr>
      <w:tr w:rsidR="00C3467A" w:rsidRPr="00C3467A" w:rsidTr="00C3467A">
        <w:tc>
          <w:tcPr>
            <w:tcW w:w="2179" w:type="dxa"/>
            <w:shd w:val="clear" w:color="auto" w:fill="auto"/>
          </w:tcPr>
          <w:p w:rsidR="00C3467A" w:rsidRPr="00C3467A" w:rsidRDefault="00C3467A" w:rsidP="00C3467A">
            <w:pPr>
              <w:ind w:firstLine="0"/>
            </w:pPr>
            <w:r>
              <w:t>Henegan</w:t>
            </w:r>
          </w:p>
        </w:tc>
        <w:tc>
          <w:tcPr>
            <w:tcW w:w="2179" w:type="dxa"/>
            <w:shd w:val="clear" w:color="auto" w:fill="auto"/>
          </w:tcPr>
          <w:p w:rsidR="00C3467A" w:rsidRPr="00C3467A" w:rsidRDefault="00C3467A" w:rsidP="00C3467A">
            <w:pPr>
              <w:ind w:firstLine="0"/>
            </w:pPr>
            <w:r>
              <w:t>Herbkersman</w:t>
            </w:r>
          </w:p>
        </w:tc>
        <w:tc>
          <w:tcPr>
            <w:tcW w:w="2180" w:type="dxa"/>
            <w:shd w:val="clear" w:color="auto" w:fill="auto"/>
          </w:tcPr>
          <w:p w:rsidR="00C3467A" w:rsidRPr="00C3467A" w:rsidRDefault="00C3467A" w:rsidP="00C3467A">
            <w:pPr>
              <w:ind w:firstLine="0"/>
            </w:pPr>
            <w:r>
              <w:t>Hicks</w:t>
            </w:r>
          </w:p>
        </w:tc>
      </w:tr>
      <w:tr w:rsidR="00C3467A" w:rsidRPr="00C3467A" w:rsidTr="00C3467A">
        <w:tc>
          <w:tcPr>
            <w:tcW w:w="2179" w:type="dxa"/>
            <w:shd w:val="clear" w:color="auto" w:fill="auto"/>
          </w:tcPr>
          <w:p w:rsidR="00C3467A" w:rsidRPr="00C3467A" w:rsidRDefault="00C3467A" w:rsidP="00C3467A">
            <w:pPr>
              <w:ind w:firstLine="0"/>
            </w:pPr>
            <w:r>
              <w:t>Hill</w:t>
            </w:r>
          </w:p>
        </w:tc>
        <w:tc>
          <w:tcPr>
            <w:tcW w:w="2179" w:type="dxa"/>
            <w:shd w:val="clear" w:color="auto" w:fill="auto"/>
          </w:tcPr>
          <w:p w:rsidR="00C3467A" w:rsidRPr="00C3467A" w:rsidRDefault="00C3467A" w:rsidP="00C3467A">
            <w:pPr>
              <w:ind w:firstLine="0"/>
            </w:pPr>
            <w:r>
              <w:t>Hiott</w:t>
            </w:r>
          </w:p>
        </w:tc>
        <w:tc>
          <w:tcPr>
            <w:tcW w:w="2180" w:type="dxa"/>
            <w:shd w:val="clear" w:color="auto" w:fill="auto"/>
          </w:tcPr>
          <w:p w:rsidR="00C3467A" w:rsidRPr="00C3467A" w:rsidRDefault="00C3467A" w:rsidP="00C3467A">
            <w:pPr>
              <w:ind w:firstLine="0"/>
            </w:pPr>
            <w:r>
              <w:t>Hixon</w:t>
            </w:r>
          </w:p>
        </w:tc>
      </w:tr>
      <w:tr w:rsidR="00C3467A" w:rsidRPr="00C3467A" w:rsidTr="00C3467A">
        <w:tc>
          <w:tcPr>
            <w:tcW w:w="2179" w:type="dxa"/>
            <w:shd w:val="clear" w:color="auto" w:fill="auto"/>
          </w:tcPr>
          <w:p w:rsidR="00C3467A" w:rsidRPr="00C3467A" w:rsidRDefault="00C3467A" w:rsidP="00C3467A">
            <w:pPr>
              <w:ind w:firstLine="0"/>
            </w:pPr>
            <w:r>
              <w:t>Hodges</w:t>
            </w:r>
          </w:p>
        </w:tc>
        <w:tc>
          <w:tcPr>
            <w:tcW w:w="2179" w:type="dxa"/>
            <w:shd w:val="clear" w:color="auto" w:fill="auto"/>
          </w:tcPr>
          <w:p w:rsidR="00C3467A" w:rsidRPr="00C3467A" w:rsidRDefault="00C3467A" w:rsidP="00C3467A">
            <w:pPr>
              <w:ind w:firstLine="0"/>
            </w:pPr>
            <w:r>
              <w:t>Huggins</w:t>
            </w:r>
          </w:p>
        </w:tc>
        <w:tc>
          <w:tcPr>
            <w:tcW w:w="2180" w:type="dxa"/>
            <w:shd w:val="clear" w:color="auto" w:fill="auto"/>
          </w:tcPr>
          <w:p w:rsidR="00C3467A" w:rsidRPr="00C3467A" w:rsidRDefault="00C3467A" w:rsidP="00C3467A">
            <w:pPr>
              <w:ind w:firstLine="0"/>
            </w:pPr>
            <w:r>
              <w:t>Jefferson</w:t>
            </w:r>
          </w:p>
        </w:tc>
      </w:tr>
      <w:tr w:rsidR="00C3467A" w:rsidRPr="00C3467A" w:rsidTr="00C3467A">
        <w:tc>
          <w:tcPr>
            <w:tcW w:w="2179" w:type="dxa"/>
            <w:shd w:val="clear" w:color="auto" w:fill="auto"/>
          </w:tcPr>
          <w:p w:rsidR="00C3467A" w:rsidRPr="00C3467A" w:rsidRDefault="00C3467A" w:rsidP="00C3467A">
            <w:pPr>
              <w:ind w:firstLine="0"/>
            </w:pPr>
            <w:r>
              <w:t>Johnson</w:t>
            </w:r>
          </w:p>
        </w:tc>
        <w:tc>
          <w:tcPr>
            <w:tcW w:w="2179" w:type="dxa"/>
            <w:shd w:val="clear" w:color="auto" w:fill="auto"/>
          </w:tcPr>
          <w:p w:rsidR="00C3467A" w:rsidRPr="00C3467A" w:rsidRDefault="00C3467A" w:rsidP="00C3467A">
            <w:pPr>
              <w:ind w:firstLine="0"/>
            </w:pPr>
            <w:r>
              <w:t>Jordan</w:t>
            </w:r>
          </w:p>
        </w:tc>
        <w:tc>
          <w:tcPr>
            <w:tcW w:w="2180" w:type="dxa"/>
            <w:shd w:val="clear" w:color="auto" w:fill="auto"/>
          </w:tcPr>
          <w:p w:rsidR="00C3467A" w:rsidRPr="00C3467A" w:rsidRDefault="00C3467A" w:rsidP="00C3467A">
            <w:pPr>
              <w:ind w:firstLine="0"/>
            </w:pPr>
            <w:r>
              <w:t>Kennedy</w:t>
            </w:r>
          </w:p>
        </w:tc>
      </w:tr>
      <w:tr w:rsidR="00C3467A" w:rsidRPr="00C3467A" w:rsidTr="00C3467A">
        <w:tc>
          <w:tcPr>
            <w:tcW w:w="2179" w:type="dxa"/>
            <w:shd w:val="clear" w:color="auto" w:fill="auto"/>
          </w:tcPr>
          <w:p w:rsidR="00C3467A" w:rsidRPr="00C3467A" w:rsidRDefault="00C3467A" w:rsidP="00C3467A">
            <w:pPr>
              <w:ind w:firstLine="0"/>
            </w:pPr>
            <w:r>
              <w:t>King</w:t>
            </w:r>
          </w:p>
        </w:tc>
        <w:tc>
          <w:tcPr>
            <w:tcW w:w="2179" w:type="dxa"/>
            <w:shd w:val="clear" w:color="auto" w:fill="auto"/>
          </w:tcPr>
          <w:p w:rsidR="00C3467A" w:rsidRPr="00C3467A" w:rsidRDefault="00C3467A" w:rsidP="00C3467A">
            <w:pPr>
              <w:ind w:firstLine="0"/>
            </w:pPr>
            <w:r>
              <w:t>Kirby</w:t>
            </w:r>
          </w:p>
        </w:tc>
        <w:tc>
          <w:tcPr>
            <w:tcW w:w="2180" w:type="dxa"/>
            <w:shd w:val="clear" w:color="auto" w:fill="auto"/>
          </w:tcPr>
          <w:p w:rsidR="00C3467A" w:rsidRPr="00C3467A" w:rsidRDefault="00C3467A" w:rsidP="00C3467A">
            <w:pPr>
              <w:ind w:firstLine="0"/>
            </w:pPr>
            <w:r>
              <w:t>Knight</w:t>
            </w:r>
          </w:p>
        </w:tc>
      </w:tr>
      <w:tr w:rsidR="00C3467A" w:rsidRPr="00C3467A" w:rsidTr="00C3467A">
        <w:tc>
          <w:tcPr>
            <w:tcW w:w="2179" w:type="dxa"/>
            <w:shd w:val="clear" w:color="auto" w:fill="auto"/>
          </w:tcPr>
          <w:p w:rsidR="00C3467A" w:rsidRPr="00C3467A" w:rsidRDefault="00C3467A" w:rsidP="00C3467A">
            <w:pPr>
              <w:ind w:firstLine="0"/>
            </w:pPr>
            <w:r>
              <w:t>Limehouse</w:t>
            </w:r>
          </w:p>
        </w:tc>
        <w:tc>
          <w:tcPr>
            <w:tcW w:w="2179" w:type="dxa"/>
            <w:shd w:val="clear" w:color="auto" w:fill="auto"/>
          </w:tcPr>
          <w:p w:rsidR="00C3467A" w:rsidRPr="00C3467A" w:rsidRDefault="00C3467A" w:rsidP="00C3467A">
            <w:pPr>
              <w:ind w:firstLine="0"/>
            </w:pPr>
            <w:r>
              <w:t>Loftis</w:t>
            </w:r>
          </w:p>
        </w:tc>
        <w:tc>
          <w:tcPr>
            <w:tcW w:w="2180" w:type="dxa"/>
            <w:shd w:val="clear" w:color="auto" w:fill="auto"/>
          </w:tcPr>
          <w:p w:rsidR="00C3467A" w:rsidRPr="00C3467A" w:rsidRDefault="00C3467A" w:rsidP="00C3467A">
            <w:pPr>
              <w:ind w:firstLine="0"/>
            </w:pPr>
            <w:r>
              <w:t>Long</w:t>
            </w:r>
          </w:p>
        </w:tc>
      </w:tr>
      <w:tr w:rsidR="00C3467A" w:rsidRPr="00C3467A" w:rsidTr="00C3467A">
        <w:tc>
          <w:tcPr>
            <w:tcW w:w="2179" w:type="dxa"/>
            <w:shd w:val="clear" w:color="auto" w:fill="auto"/>
          </w:tcPr>
          <w:p w:rsidR="00C3467A" w:rsidRPr="00C3467A" w:rsidRDefault="00C3467A" w:rsidP="00C3467A">
            <w:pPr>
              <w:ind w:firstLine="0"/>
            </w:pPr>
            <w:r>
              <w:t>Lowe</w:t>
            </w:r>
          </w:p>
        </w:tc>
        <w:tc>
          <w:tcPr>
            <w:tcW w:w="2179" w:type="dxa"/>
            <w:shd w:val="clear" w:color="auto" w:fill="auto"/>
          </w:tcPr>
          <w:p w:rsidR="00C3467A" w:rsidRPr="00C3467A" w:rsidRDefault="00C3467A" w:rsidP="00C3467A">
            <w:pPr>
              <w:ind w:firstLine="0"/>
            </w:pPr>
            <w:r>
              <w:t>Lucas</w:t>
            </w:r>
          </w:p>
        </w:tc>
        <w:tc>
          <w:tcPr>
            <w:tcW w:w="2180" w:type="dxa"/>
            <w:shd w:val="clear" w:color="auto" w:fill="auto"/>
          </w:tcPr>
          <w:p w:rsidR="00C3467A" w:rsidRPr="00C3467A" w:rsidRDefault="00C3467A" w:rsidP="00C3467A">
            <w:pPr>
              <w:ind w:firstLine="0"/>
            </w:pPr>
            <w:r>
              <w:t>McEachern</w:t>
            </w:r>
          </w:p>
        </w:tc>
      </w:tr>
      <w:tr w:rsidR="00C3467A" w:rsidRPr="00C3467A" w:rsidTr="00C3467A">
        <w:tc>
          <w:tcPr>
            <w:tcW w:w="2179" w:type="dxa"/>
            <w:shd w:val="clear" w:color="auto" w:fill="auto"/>
          </w:tcPr>
          <w:p w:rsidR="00C3467A" w:rsidRPr="00C3467A" w:rsidRDefault="00C3467A" w:rsidP="00C3467A">
            <w:pPr>
              <w:ind w:firstLine="0"/>
            </w:pPr>
            <w:r>
              <w:t>McKnight</w:t>
            </w:r>
          </w:p>
        </w:tc>
        <w:tc>
          <w:tcPr>
            <w:tcW w:w="2179" w:type="dxa"/>
            <w:shd w:val="clear" w:color="auto" w:fill="auto"/>
          </w:tcPr>
          <w:p w:rsidR="00C3467A" w:rsidRPr="00C3467A" w:rsidRDefault="00C3467A" w:rsidP="00C3467A">
            <w:pPr>
              <w:ind w:firstLine="0"/>
            </w:pPr>
            <w:r>
              <w:t>M. S. McLeod</w:t>
            </w:r>
          </w:p>
        </w:tc>
        <w:tc>
          <w:tcPr>
            <w:tcW w:w="2180" w:type="dxa"/>
            <w:shd w:val="clear" w:color="auto" w:fill="auto"/>
          </w:tcPr>
          <w:p w:rsidR="00C3467A" w:rsidRPr="00C3467A" w:rsidRDefault="00C3467A" w:rsidP="00C3467A">
            <w:pPr>
              <w:ind w:firstLine="0"/>
            </w:pPr>
            <w:r>
              <w:t>W. J. McLeod</w:t>
            </w:r>
          </w:p>
        </w:tc>
      </w:tr>
      <w:tr w:rsidR="00C3467A" w:rsidRPr="00C3467A" w:rsidTr="00C3467A">
        <w:tc>
          <w:tcPr>
            <w:tcW w:w="2179" w:type="dxa"/>
            <w:shd w:val="clear" w:color="auto" w:fill="auto"/>
          </w:tcPr>
          <w:p w:rsidR="00C3467A" w:rsidRPr="00C3467A" w:rsidRDefault="00C3467A" w:rsidP="00C3467A">
            <w:pPr>
              <w:ind w:firstLine="0"/>
            </w:pPr>
            <w:r>
              <w:t>Merrill</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Murphy</w:t>
            </w:r>
          </w:p>
        </w:tc>
      </w:tr>
      <w:tr w:rsidR="00C3467A" w:rsidRPr="00C3467A" w:rsidTr="00C3467A">
        <w:tc>
          <w:tcPr>
            <w:tcW w:w="2179" w:type="dxa"/>
            <w:shd w:val="clear" w:color="auto" w:fill="auto"/>
          </w:tcPr>
          <w:p w:rsidR="00C3467A" w:rsidRPr="00C3467A" w:rsidRDefault="00C3467A" w:rsidP="00C3467A">
            <w:pPr>
              <w:ind w:firstLine="0"/>
            </w:pPr>
            <w:r>
              <w:t>Nanney</w:t>
            </w:r>
          </w:p>
        </w:tc>
        <w:tc>
          <w:tcPr>
            <w:tcW w:w="2179" w:type="dxa"/>
            <w:shd w:val="clear" w:color="auto" w:fill="auto"/>
          </w:tcPr>
          <w:p w:rsidR="00C3467A" w:rsidRPr="00C3467A" w:rsidRDefault="00C3467A" w:rsidP="00C3467A">
            <w:pPr>
              <w:ind w:firstLine="0"/>
            </w:pPr>
            <w:r>
              <w:t>Neal</w:t>
            </w:r>
          </w:p>
        </w:tc>
        <w:tc>
          <w:tcPr>
            <w:tcW w:w="2180" w:type="dxa"/>
            <w:shd w:val="clear" w:color="auto" w:fill="auto"/>
          </w:tcPr>
          <w:p w:rsidR="00C3467A" w:rsidRPr="00C3467A" w:rsidRDefault="00C3467A" w:rsidP="00C3467A">
            <w:pPr>
              <w:ind w:firstLine="0"/>
            </w:pPr>
            <w:r>
              <w:t>Newton</w:t>
            </w:r>
          </w:p>
        </w:tc>
      </w:tr>
      <w:tr w:rsidR="00C3467A" w:rsidRPr="00C3467A" w:rsidTr="00C3467A">
        <w:tc>
          <w:tcPr>
            <w:tcW w:w="2179" w:type="dxa"/>
            <w:shd w:val="clear" w:color="auto" w:fill="auto"/>
          </w:tcPr>
          <w:p w:rsidR="00C3467A" w:rsidRPr="00C3467A" w:rsidRDefault="00C3467A" w:rsidP="00C3467A">
            <w:pPr>
              <w:ind w:firstLine="0"/>
            </w:pPr>
            <w:r>
              <w:t>Norman</w:t>
            </w:r>
          </w:p>
        </w:tc>
        <w:tc>
          <w:tcPr>
            <w:tcW w:w="2179" w:type="dxa"/>
            <w:shd w:val="clear" w:color="auto" w:fill="auto"/>
          </w:tcPr>
          <w:p w:rsidR="00C3467A" w:rsidRPr="00C3467A" w:rsidRDefault="00C3467A" w:rsidP="00C3467A">
            <w:pPr>
              <w:ind w:firstLine="0"/>
            </w:pPr>
            <w:r>
              <w:t>Norrell</w:t>
            </w:r>
          </w:p>
        </w:tc>
        <w:tc>
          <w:tcPr>
            <w:tcW w:w="2180" w:type="dxa"/>
            <w:shd w:val="clear" w:color="auto" w:fill="auto"/>
          </w:tcPr>
          <w:p w:rsidR="00C3467A" w:rsidRPr="00C3467A" w:rsidRDefault="00C3467A" w:rsidP="00C3467A">
            <w:pPr>
              <w:ind w:firstLine="0"/>
            </w:pPr>
            <w:r>
              <w:t>Ott</w:t>
            </w:r>
          </w:p>
        </w:tc>
      </w:tr>
      <w:tr w:rsidR="00C3467A" w:rsidRPr="00C3467A" w:rsidTr="00C3467A">
        <w:tc>
          <w:tcPr>
            <w:tcW w:w="2179" w:type="dxa"/>
            <w:shd w:val="clear" w:color="auto" w:fill="auto"/>
          </w:tcPr>
          <w:p w:rsidR="00C3467A" w:rsidRPr="00C3467A" w:rsidRDefault="00C3467A" w:rsidP="00C3467A">
            <w:pPr>
              <w:ind w:firstLine="0"/>
            </w:pPr>
            <w:r>
              <w:t>Parks</w:t>
            </w:r>
          </w:p>
        </w:tc>
        <w:tc>
          <w:tcPr>
            <w:tcW w:w="2179" w:type="dxa"/>
            <w:shd w:val="clear" w:color="auto" w:fill="auto"/>
          </w:tcPr>
          <w:p w:rsidR="00C3467A" w:rsidRPr="00C3467A" w:rsidRDefault="00C3467A" w:rsidP="00C3467A">
            <w:pPr>
              <w:ind w:firstLine="0"/>
            </w:pPr>
            <w:r>
              <w:t>Pitts</w:t>
            </w:r>
          </w:p>
        </w:tc>
        <w:tc>
          <w:tcPr>
            <w:tcW w:w="2180" w:type="dxa"/>
            <w:shd w:val="clear" w:color="auto" w:fill="auto"/>
          </w:tcPr>
          <w:p w:rsidR="00C3467A" w:rsidRPr="00C3467A" w:rsidRDefault="00C3467A" w:rsidP="00C3467A">
            <w:pPr>
              <w:ind w:firstLine="0"/>
            </w:pPr>
            <w:r>
              <w:t>Pope</w:t>
            </w:r>
          </w:p>
        </w:tc>
      </w:tr>
      <w:tr w:rsidR="00C3467A" w:rsidRPr="00C3467A" w:rsidTr="00C3467A">
        <w:tc>
          <w:tcPr>
            <w:tcW w:w="2179" w:type="dxa"/>
            <w:shd w:val="clear" w:color="auto" w:fill="auto"/>
          </w:tcPr>
          <w:p w:rsidR="00C3467A" w:rsidRPr="00C3467A" w:rsidRDefault="00C3467A" w:rsidP="00C3467A">
            <w:pPr>
              <w:ind w:firstLine="0"/>
            </w:pPr>
            <w:r>
              <w:t>Putnam</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Riley</w:t>
            </w:r>
          </w:p>
        </w:tc>
      </w:tr>
      <w:tr w:rsidR="00C3467A" w:rsidRPr="00C3467A" w:rsidTr="00C3467A">
        <w:tc>
          <w:tcPr>
            <w:tcW w:w="2179" w:type="dxa"/>
            <w:shd w:val="clear" w:color="auto" w:fill="auto"/>
          </w:tcPr>
          <w:p w:rsidR="00C3467A" w:rsidRPr="00C3467A" w:rsidRDefault="00C3467A" w:rsidP="00C3467A">
            <w:pPr>
              <w:ind w:firstLine="0"/>
            </w:pPr>
            <w:r>
              <w:t>Ryhal</w:t>
            </w:r>
          </w:p>
        </w:tc>
        <w:tc>
          <w:tcPr>
            <w:tcW w:w="2179" w:type="dxa"/>
            <w:shd w:val="clear" w:color="auto" w:fill="auto"/>
          </w:tcPr>
          <w:p w:rsidR="00C3467A" w:rsidRPr="00C3467A" w:rsidRDefault="00C3467A" w:rsidP="00C3467A">
            <w:pPr>
              <w:ind w:firstLine="0"/>
            </w:pPr>
            <w:r>
              <w:t>Sandifer</w:t>
            </w:r>
          </w:p>
        </w:tc>
        <w:tc>
          <w:tcPr>
            <w:tcW w:w="2180" w:type="dxa"/>
            <w:shd w:val="clear" w:color="auto" w:fill="auto"/>
          </w:tcPr>
          <w:p w:rsidR="00C3467A" w:rsidRPr="00C3467A" w:rsidRDefault="00C3467A" w:rsidP="00C3467A">
            <w:pPr>
              <w:ind w:firstLine="0"/>
            </w:pPr>
            <w:r>
              <w:t>Simrill</w:t>
            </w:r>
          </w:p>
        </w:tc>
      </w:tr>
      <w:tr w:rsidR="00C3467A" w:rsidRPr="00C3467A" w:rsidTr="00C3467A">
        <w:tc>
          <w:tcPr>
            <w:tcW w:w="2179" w:type="dxa"/>
            <w:shd w:val="clear" w:color="auto" w:fill="auto"/>
          </w:tcPr>
          <w:p w:rsidR="00C3467A" w:rsidRPr="00C3467A" w:rsidRDefault="00C3467A" w:rsidP="00C3467A">
            <w:pPr>
              <w:ind w:firstLine="0"/>
            </w:pPr>
            <w:r>
              <w:t>Sottile</w:t>
            </w:r>
          </w:p>
        </w:tc>
        <w:tc>
          <w:tcPr>
            <w:tcW w:w="2179" w:type="dxa"/>
            <w:shd w:val="clear" w:color="auto" w:fill="auto"/>
          </w:tcPr>
          <w:p w:rsidR="00C3467A" w:rsidRPr="00C3467A" w:rsidRDefault="00C3467A" w:rsidP="00C3467A">
            <w:pPr>
              <w:ind w:firstLine="0"/>
            </w:pPr>
            <w:r>
              <w:t>Spires</w:t>
            </w:r>
          </w:p>
        </w:tc>
        <w:tc>
          <w:tcPr>
            <w:tcW w:w="2180" w:type="dxa"/>
            <w:shd w:val="clear" w:color="auto" w:fill="auto"/>
          </w:tcPr>
          <w:p w:rsidR="00C3467A" w:rsidRPr="00C3467A" w:rsidRDefault="00C3467A" w:rsidP="00C3467A">
            <w:pPr>
              <w:ind w:firstLine="0"/>
            </w:pPr>
            <w:r>
              <w:t>Stavrinakis</w:t>
            </w:r>
          </w:p>
        </w:tc>
      </w:tr>
      <w:tr w:rsidR="00C3467A" w:rsidRPr="00C3467A" w:rsidTr="00C3467A">
        <w:tc>
          <w:tcPr>
            <w:tcW w:w="2179" w:type="dxa"/>
            <w:shd w:val="clear" w:color="auto" w:fill="auto"/>
          </w:tcPr>
          <w:p w:rsidR="00C3467A" w:rsidRPr="00C3467A" w:rsidRDefault="00C3467A" w:rsidP="00C3467A">
            <w:pPr>
              <w:ind w:firstLine="0"/>
            </w:pPr>
            <w:r>
              <w:t>Stringer</w:t>
            </w:r>
          </w:p>
        </w:tc>
        <w:tc>
          <w:tcPr>
            <w:tcW w:w="2179" w:type="dxa"/>
            <w:shd w:val="clear" w:color="auto" w:fill="auto"/>
          </w:tcPr>
          <w:p w:rsidR="00C3467A" w:rsidRPr="00C3467A" w:rsidRDefault="00C3467A" w:rsidP="00C3467A">
            <w:pPr>
              <w:ind w:firstLine="0"/>
            </w:pPr>
            <w:r>
              <w:t>Taylor</w:t>
            </w:r>
          </w:p>
        </w:tc>
        <w:tc>
          <w:tcPr>
            <w:tcW w:w="2180" w:type="dxa"/>
            <w:shd w:val="clear" w:color="auto" w:fill="auto"/>
          </w:tcPr>
          <w:p w:rsidR="00C3467A" w:rsidRPr="00C3467A" w:rsidRDefault="00C3467A" w:rsidP="00C3467A">
            <w:pPr>
              <w:ind w:firstLine="0"/>
            </w:pPr>
            <w:r>
              <w:t>Thayer</w:t>
            </w:r>
          </w:p>
        </w:tc>
      </w:tr>
      <w:tr w:rsidR="00C3467A" w:rsidRPr="00C3467A" w:rsidTr="00C3467A">
        <w:tc>
          <w:tcPr>
            <w:tcW w:w="2179" w:type="dxa"/>
            <w:shd w:val="clear" w:color="auto" w:fill="auto"/>
          </w:tcPr>
          <w:p w:rsidR="00C3467A" w:rsidRPr="00C3467A" w:rsidRDefault="00C3467A" w:rsidP="00C3467A">
            <w:pPr>
              <w:keepNext/>
              <w:ind w:firstLine="0"/>
            </w:pPr>
            <w:r>
              <w:t>Weeks</w:t>
            </w:r>
          </w:p>
        </w:tc>
        <w:tc>
          <w:tcPr>
            <w:tcW w:w="2179" w:type="dxa"/>
            <w:shd w:val="clear" w:color="auto" w:fill="auto"/>
          </w:tcPr>
          <w:p w:rsidR="00C3467A" w:rsidRPr="00C3467A" w:rsidRDefault="00C3467A" w:rsidP="00C3467A">
            <w:pPr>
              <w:keepNext/>
              <w:ind w:firstLine="0"/>
            </w:pPr>
            <w:r>
              <w:t>Whipper</w:t>
            </w:r>
          </w:p>
        </w:tc>
        <w:tc>
          <w:tcPr>
            <w:tcW w:w="2180" w:type="dxa"/>
            <w:shd w:val="clear" w:color="auto" w:fill="auto"/>
          </w:tcPr>
          <w:p w:rsidR="00C3467A" w:rsidRPr="00C3467A" w:rsidRDefault="00C3467A" w:rsidP="00C3467A">
            <w:pPr>
              <w:keepNext/>
              <w:ind w:firstLine="0"/>
            </w:pPr>
            <w:r>
              <w:t>White</w:t>
            </w:r>
          </w:p>
        </w:tc>
      </w:tr>
      <w:tr w:rsidR="00C3467A" w:rsidRPr="00C3467A" w:rsidTr="00C3467A">
        <w:tc>
          <w:tcPr>
            <w:tcW w:w="2179" w:type="dxa"/>
            <w:shd w:val="clear" w:color="auto" w:fill="auto"/>
          </w:tcPr>
          <w:p w:rsidR="00C3467A" w:rsidRPr="00C3467A" w:rsidRDefault="00C3467A" w:rsidP="00C3467A">
            <w:pPr>
              <w:keepNext/>
              <w:ind w:firstLine="0"/>
            </w:pPr>
            <w:r>
              <w:t>Whitmire</w:t>
            </w:r>
          </w:p>
        </w:tc>
        <w:tc>
          <w:tcPr>
            <w:tcW w:w="2179" w:type="dxa"/>
            <w:shd w:val="clear" w:color="auto" w:fill="auto"/>
          </w:tcPr>
          <w:p w:rsidR="00C3467A" w:rsidRPr="00C3467A" w:rsidRDefault="00C3467A" w:rsidP="00C3467A">
            <w:pPr>
              <w:keepNext/>
              <w:ind w:firstLine="0"/>
            </w:pPr>
            <w:r>
              <w:t>Williams</w:t>
            </w:r>
          </w:p>
        </w:tc>
        <w:tc>
          <w:tcPr>
            <w:tcW w:w="2180" w:type="dxa"/>
            <w:shd w:val="clear" w:color="auto" w:fill="auto"/>
          </w:tcPr>
          <w:p w:rsidR="00C3467A" w:rsidRPr="00C3467A" w:rsidRDefault="00C3467A" w:rsidP="00C3467A">
            <w:pPr>
              <w:keepNext/>
              <w:ind w:firstLine="0"/>
            </w:pPr>
            <w:r>
              <w:t>Yow</w:t>
            </w:r>
          </w:p>
        </w:tc>
      </w:tr>
    </w:tbl>
    <w:p w:rsidR="00C3467A" w:rsidRDefault="00C3467A" w:rsidP="00C3467A"/>
    <w:p w:rsidR="00C3467A" w:rsidRDefault="00C3467A" w:rsidP="00C3467A">
      <w:pPr>
        <w:jc w:val="center"/>
        <w:rPr>
          <w:b/>
        </w:rPr>
      </w:pPr>
      <w:r w:rsidRPr="00C3467A">
        <w:rPr>
          <w:b/>
        </w:rPr>
        <w:t>Total--90</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Forrester</w:t>
            </w:r>
          </w:p>
        </w:tc>
        <w:tc>
          <w:tcPr>
            <w:tcW w:w="2179" w:type="dxa"/>
            <w:shd w:val="clear" w:color="auto" w:fill="auto"/>
          </w:tcPr>
          <w:p w:rsidR="00C3467A" w:rsidRPr="00C3467A" w:rsidRDefault="00C3467A" w:rsidP="00C3467A">
            <w:pPr>
              <w:keepNext/>
              <w:ind w:firstLine="0"/>
            </w:pPr>
            <w:r>
              <w:t>G. M. Smith</w:t>
            </w:r>
          </w:p>
        </w:tc>
        <w:tc>
          <w:tcPr>
            <w:tcW w:w="2180" w:type="dxa"/>
            <w:shd w:val="clear" w:color="auto" w:fill="auto"/>
          </w:tcPr>
          <w:p w:rsidR="00C3467A" w:rsidRPr="00C3467A" w:rsidRDefault="00C3467A" w:rsidP="00C3467A">
            <w:pPr>
              <w:keepNext/>
              <w:ind w:firstLine="0"/>
            </w:pPr>
            <w:r>
              <w:t>G. R. Smith</w:t>
            </w:r>
          </w:p>
        </w:tc>
      </w:tr>
      <w:tr w:rsidR="00C3467A" w:rsidRPr="00C3467A" w:rsidTr="00C3467A">
        <w:tc>
          <w:tcPr>
            <w:tcW w:w="2179" w:type="dxa"/>
            <w:shd w:val="clear" w:color="auto" w:fill="auto"/>
          </w:tcPr>
          <w:p w:rsidR="00C3467A" w:rsidRPr="00C3467A" w:rsidRDefault="00C3467A" w:rsidP="00C3467A">
            <w:pPr>
              <w:keepNext/>
              <w:ind w:firstLine="0"/>
            </w:pPr>
            <w:r>
              <w:t>Tallon</w:t>
            </w:r>
          </w:p>
        </w:tc>
        <w:tc>
          <w:tcPr>
            <w:tcW w:w="2179" w:type="dxa"/>
            <w:shd w:val="clear" w:color="auto" w:fill="auto"/>
          </w:tcPr>
          <w:p w:rsidR="00C3467A" w:rsidRPr="00C3467A" w:rsidRDefault="00C3467A" w:rsidP="00C3467A">
            <w:pPr>
              <w:keepNext/>
              <w:ind w:firstLine="0"/>
            </w:pPr>
            <w:r>
              <w:t>Willis</w:t>
            </w: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Total--5</w:t>
      </w:r>
    </w:p>
    <w:p w:rsidR="000E6985" w:rsidRDefault="000E6985" w:rsidP="00C3467A"/>
    <w:p w:rsidR="00C3467A" w:rsidRDefault="00C3467A" w:rsidP="00C3467A">
      <w:r>
        <w:t>So, the Bill, as amended, was read the second time and ordered to third reading.</w:t>
      </w:r>
    </w:p>
    <w:p w:rsidR="00C3467A" w:rsidRDefault="00C3467A" w:rsidP="00C3467A"/>
    <w:p w:rsidR="00C3467A" w:rsidRDefault="00C3467A" w:rsidP="00C3467A">
      <w:pPr>
        <w:keepNext/>
        <w:jc w:val="center"/>
        <w:rPr>
          <w:b/>
        </w:rPr>
      </w:pPr>
      <w:r w:rsidRPr="00C3467A">
        <w:rPr>
          <w:b/>
        </w:rPr>
        <w:t>H. 5011--DEBATE ADJOURNED</w:t>
      </w:r>
    </w:p>
    <w:p w:rsidR="00C3467A" w:rsidRDefault="00C3467A" w:rsidP="00C3467A">
      <w:pPr>
        <w:keepNext/>
      </w:pPr>
      <w:r>
        <w:t>The following Bill was taken up:</w:t>
      </w:r>
    </w:p>
    <w:p w:rsidR="00C3467A" w:rsidRDefault="00C3467A" w:rsidP="00C3467A">
      <w:pPr>
        <w:keepNext/>
      </w:pPr>
      <w:bookmarkStart w:id="40" w:name="include_clip_start_96"/>
      <w:bookmarkEnd w:id="40"/>
    </w:p>
    <w:p w:rsidR="00C3467A" w:rsidRDefault="00C3467A" w:rsidP="00C3467A">
      <w:pPr>
        <w:keepNext/>
      </w:pPr>
      <w:r>
        <w:t>H. 5011 -- Reps. Clemmons, Fry, Johnson, Duckworth, Hardee, Anderson, Goldfinch, George, Hayes, H. A. Crawford and Ryhal: A BILL TO AMEND THE CODE OF LAWS OF SOUTH CAROLINA, 1976, BY ADDING SECTION 4-10-980 SO AS TO PROVIDE FOR THE REIMPOSITION OF THE LOCAL OPTION TOURISM DEVELOPMENT FEE.</w:t>
      </w:r>
    </w:p>
    <w:p w:rsidR="000E6985" w:rsidRDefault="000E6985" w:rsidP="00C3467A">
      <w:bookmarkStart w:id="41" w:name="include_clip_end_96"/>
      <w:bookmarkEnd w:id="41"/>
    </w:p>
    <w:p w:rsidR="00C3467A" w:rsidRDefault="00C3467A" w:rsidP="00C3467A">
      <w:r>
        <w:t xml:space="preserve">Rep. BINGHAM moved to adjourn debate on the Bill, which was agreed to.  </w:t>
      </w:r>
    </w:p>
    <w:p w:rsidR="00C3467A" w:rsidRDefault="00C3467A" w:rsidP="00C3467A"/>
    <w:p w:rsidR="00C3467A" w:rsidRDefault="00C3467A" w:rsidP="00C3467A">
      <w:pPr>
        <w:keepNext/>
        <w:jc w:val="center"/>
        <w:rPr>
          <w:b/>
        </w:rPr>
      </w:pPr>
      <w:r w:rsidRPr="00C3467A">
        <w:rPr>
          <w:b/>
        </w:rPr>
        <w:t>H. 4765--AMENDED AND ORDERED TO THIRD READING</w:t>
      </w:r>
    </w:p>
    <w:p w:rsidR="00C3467A" w:rsidRDefault="00C3467A" w:rsidP="00C3467A">
      <w:pPr>
        <w:keepNext/>
      </w:pPr>
      <w:r>
        <w:t>The following Bill was taken up:</w:t>
      </w:r>
    </w:p>
    <w:p w:rsidR="00C3467A" w:rsidRDefault="00C3467A" w:rsidP="00C3467A">
      <w:pPr>
        <w:keepNext/>
      </w:pPr>
      <w:bookmarkStart w:id="42" w:name="include_clip_start_99"/>
      <w:bookmarkEnd w:id="42"/>
    </w:p>
    <w:p w:rsidR="00C3467A" w:rsidRDefault="00C3467A" w:rsidP="00C3467A">
      <w:r>
        <w:t>H. 4765 -- Reps. G. R. Smith, Parks, D. C. Moss, Cobb-Hunter, Jefferson, Duckworth, Daning, Kirby, R. L. Brown, Burns, Douglas, Brannon, Anthony, Mitchell, Ridgeway, Robinson-Simpson, Clyburn, Ryhal, Johnson, Yow, G. A. Brown, Riley, Taylor, Limehouse, Williams, Simrill, Bedingfield, Chumley, Dillard, Herbkersman, Hicks, Hill, Loftis, Long, V. S. Moss, Pope, Rivers, Thayer, Wells, Crosby and King: A BILL TO AMEND SECTION 12-6-5060, CODE OF LAWS OF SOUTH CAROLINA, 1976, RELATING TO VOLUNTARY CONTRIBUTIONS MADE BY AN INDIVIDUAL BY MEANS OF THE INCOME TAX RETURN CHECK OFF, SO AS TO ADD HABITAT FOR HUMANITY.</w:t>
      </w:r>
    </w:p>
    <w:p w:rsidR="00C3467A" w:rsidRDefault="00C3467A" w:rsidP="00C3467A"/>
    <w:p w:rsidR="00C3467A" w:rsidRPr="00CC21E8" w:rsidRDefault="00C3467A" w:rsidP="00C3467A">
      <w:r w:rsidRPr="00CC21E8">
        <w:t xml:space="preserve">The </w:t>
      </w:r>
      <w:r w:rsidR="00865495">
        <w:t xml:space="preserve">Committee on </w:t>
      </w:r>
      <w:r w:rsidR="000E6985" w:rsidRPr="00CC21E8">
        <w:t xml:space="preserve">Ways </w:t>
      </w:r>
      <w:r w:rsidR="000E6985">
        <w:t>a</w:t>
      </w:r>
      <w:r w:rsidR="000E6985" w:rsidRPr="00CC21E8">
        <w:t xml:space="preserve">nd Means  </w:t>
      </w:r>
      <w:r w:rsidRPr="00CC21E8">
        <w:t>proposed the following Amendment No. 1</w:t>
      </w:r>
      <w:r w:rsidR="000E6985">
        <w:t xml:space="preserve"> to </w:t>
      </w:r>
      <w:r w:rsidRPr="00CC21E8">
        <w:t>H. 4765 (COUNCIL\DKA\4765C002.DKA.</w:t>
      </w:r>
      <w:r w:rsidR="00865495">
        <w:t xml:space="preserve"> </w:t>
      </w:r>
      <w:r w:rsidRPr="00CC21E8">
        <w:t>SA16), which was adopted:</w:t>
      </w:r>
    </w:p>
    <w:p w:rsidR="00C3467A" w:rsidRPr="00CC21E8" w:rsidRDefault="00C3467A" w:rsidP="00C3467A">
      <w:r w:rsidRPr="00CC21E8">
        <w:t xml:space="preserve">Amend the bill, as and if amended, SECTION 1, by striking Section 12-6-5060(A) in its entirety and inserting: </w:t>
      </w:r>
    </w:p>
    <w:p w:rsidR="00C3467A" w:rsidRPr="00CC21E8" w:rsidRDefault="00C3467A" w:rsidP="00C3467A">
      <w:r w:rsidRPr="00CC21E8">
        <w:t>/</w:t>
      </w:r>
      <w:r w:rsidRPr="00CC21E8">
        <w:tab/>
        <w:t>“(A)</w:t>
      </w:r>
      <w:r w:rsidRPr="00CC21E8">
        <w:tab/>
        <w:t>Each taxpayer required to file a state individual income tax return may contribute to the War Between the States Heritage Trust Fund established pursuant to Section 51</w:t>
      </w:r>
      <w:r w:rsidRPr="00CC21E8">
        <w:noBreakHyphen/>
        <w:t>18</w:t>
      </w:r>
      <w:r w:rsidRPr="00CC21E8">
        <w:noBreakHyphen/>
        <w:t>115, the Nongame Wildlife and Natural Areas Program Fund established pursuant to Section 50</w:t>
      </w:r>
      <w:r w:rsidRPr="00CC21E8">
        <w:noBreakHyphen/>
        <w:t>1</w:t>
      </w:r>
      <w:r w:rsidRPr="00CC21E8">
        <w:noBreakHyphen/>
        <w:t>280, the Children’s Trust Fund of South Carolina established pursuant to Section 63</w:t>
      </w:r>
      <w:r w:rsidRPr="00CC21E8">
        <w:noBreakHyphen/>
        <w:t>11</w:t>
      </w:r>
      <w:r w:rsidRPr="00CC21E8">
        <w:noBreakHyphen/>
        <w:t>910, the Eldercare Trust Fund of South Carolina established pursuant to Section 43</w:t>
      </w:r>
      <w:r w:rsidRPr="00CC21E8">
        <w:noBreakHyphen/>
        <w:t>21</w:t>
      </w:r>
      <w:r w:rsidRPr="00CC21E8">
        <w:noBreakHyphen/>
        <w:t>160, or the First Steps to School Readiness Fund established pursuant to Section 63</w:t>
      </w:r>
      <w:r w:rsidRPr="00CC21E8">
        <w:noBreakHyphen/>
        <w:t>11</w:t>
      </w:r>
      <w:r w:rsidRPr="00CC21E8">
        <w:noBreakHyphen/>
        <w:t>1750, the South Carolina Military Family Relief Fund established pursuant to Article 3, Chapter 11, Title 25, the Donate Life South Carolina established pursuant to Section 44</w:t>
      </w:r>
      <w:r w:rsidRPr="00CC21E8">
        <w:noBreakHyphen/>
        <w:t>43</w:t>
      </w:r>
      <w:r w:rsidRPr="00CC21E8">
        <w:noBreakHyphen/>
        <w:t>1310, the Veterans’ Trust Fund of South Carolina established pursuant to Chapter 21</w:t>
      </w:r>
      <w:r w:rsidRPr="00CC21E8">
        <w:rPr>
          <w:u w:val="single"/>
        </w:rPr>
        <w:t>,</w:t>
      </w:r>
      <w:r w:rsidRPr="00CC21E8">
        <w:t xml:space="preserve"> </w:t>
      </w:r>
      <w:r w:rsidRPr="00CC21E8">
        <w:rPr>
          <w:strike/>
        </w:rPr>
        <w:t>of</w:t>
      </w:r>
      <w:r w:rsidRPr="00CC21E8">
        <w:t xml:space="preserve"> Title 25, the South Carolina Litter Control Enforcement Program (SCLCEP) and used by the Governor’s Task Force on Litter only for the SCLCEP Program, the South Carolina Law Enforcement Assistance Program (SCLEAP) and used as provided in Section 23</w:t>
      </w:r>
      <w:r w:rsidRPr="00CC21E8">
        <w:noBreakHyphen/>
        <w:t>3</w:t>
      </w:r>
      <w:r w:rsidRPr="00CC21E8">
        <w:noBreakHyphen/>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Pr="00CC21E8">
        <w:noBreakHyphen/>
        <w:t>12 public education for use in the manner the General Assembly provides by law, South Carolina Conservation Bank Trust Fund established pursuant to Section 48</w:t>
      </w:r>
      <w:r w:rsidRPr="00CC21E8">
        <w:noBreakHyphen/>
        <w:t>59</w:t>
      </w:r>
      <w:r w:rsidRPr="00CC21E8">
        <w:noBreakHyphen/>
        <w:t xml:space="preserve">60, </w:t>
      </w:r>
      <w:r w:rsidRPr="00CC21E8">
        <w:rPr>
          <w:strike/>
        </w:rPr>
        <w:t>or</w:t>
      </w:r>
      <w:r w:rsidRPr="00CC21E8">
        <w:t xml:space="preserve"> the Financial Literacy Trust Fund </w:t>
      </w:r>
      <w:r w:rsidRPr="00CC21E8">
        <w:rPr>
          <w:strike/>
        </w:rPr>
        <w:t>as</w:t>
      </w:r>
      <w:r w:rsidRPr="00CC21E8">
        <w:t xml:space="preserve"> established pursuant to Section 59</w:t>
      </w:r>
      <w:r w:rsidRPr="00CC21E8">
        <w:noBreakHyphen/>
        <w:t>29</w:t>
      </w:r>
      <w:r w:rsidRPr="00CC21E8">
        <w:noBreakHyphen/>
        <w:t xml:space="preserve">510, </w:t>
      </w:r>
      <w:r w:rsidRPr="00CC21E8">
        <w:rPr>
          <w:u w:val="single"/>
        </w:rPr>
        <w:t>or the South Carolina Association of Habitat for Humanity Affiliates,</w:t>
      </w:r>
      <w:r w:rsidRPr="00CC21E8">
        <w:t xml:space="preserve"> by designating the contribution on the return.  The contribution may be made by reducing the income tax refund or by remitting additional payment by the amount designated.”</w:t>
      </w:r>
    </w:p>
    <w:p w:rsidR="00C3467A" w:rsidRPr="00CC21E8" w:rsidRDefault="00C3467A" w:rsidP="00C3467A">
      <w:r w:rsidRPr="00CC21E8">
        <w:t>Renumber sections to conform.</w:t>
      </w:r>
    </w:p>
    <w:p w:rsidR="00C3467A" w:rsidRDefault="00C3467A" w:rsidP="00C3467A">
      <w:r w:rsidRPr="00CC21E8">
        <w:t xml:space="preserve">Amend title to conform. </w:t>
      </w:r>
    </w:p>
    <w:p w:rsidR="00C3467A" w:rsidRDefault="00C3467A" w:rsidP="00C3467A"/>
    <w:p w:rsidR="00C3467A" w:rsidRDefault="00C3467A" w:rsidP="00C3467A">
      <w:r>
        <w:t>Rep. HUGGINS explained the amendment.</w:t>
      </w:r>
    </w:p>
    <w:p w:rsidR="00C3467A" w:rsidRDefault="00C3467A" w:rsidP="00C3467A">
      <w:r>
        <w:t>The amendment was then adopted.</w:t>
      </w:r>
    </w:p>
    <w:p w:rsidR="00C3467A" w:rsidRDefault="00C3467A" w:rsidP="00C3467A"/>
    <w:p w:rsidR="00C3467A" w:rsidRDefault="00C3467A" w:rsidP="00C3467A">
      <w:r>
        <w:t>Rep. HUGGINS explained the Bill.</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43" w:name="vote_start105"/>
      <w:bookmarkEnd w:id="43"/>
      <w:r>
        <w:t>Yeas 93; Nays 0</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C3467A">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Ballentine</w:t>
            </w:r>
          </w:p>
        </w:tc>
      </w:tr>
      <w:tr w:rsidR="00C3467A" w:rsidRPr="00C3467A" w:rsidTr="00C3467A">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Bannister</w:t>
            </w:r>
          </w:p>
        </w:tc>
        <w:tc>
          <w:tcPr>
            <w:tcW w:w="2180" w:type="dxa"/>
            <w:shd w:val="clear" w:color="auto" w:fill="auto"/>
          </w:tcPr>
          <w:p w:rsidR="00C3467A" w:rsidRPr="00C3467A" w:rsidRDefault="00C3467A" w:rsidP="00C3467A">
            <w:pPr>
              <w:ind w:firstLine="0"/>
            </w:pPr>
            <w:r>
              <w:t>Bedingfield</w:t>
            </w:r>
          </w:p>
        </w:tc>
      </w:tr>
      <w:tr w:rsidR="00C3467A" w:rsidRPr="00C3467A" w:rsidTr="00C3467A">
        <w:tc>
          <w:tcPr>
            <w:tcW w:w="2179" w:type="dxa"/>
            <w:shd w:val="clear" w:color="auto" w:fill="auto"/>
          </w:tcPr>
          <w:p w:rsidR="00C3467A" w:rsidRPr="00C3467A" w:rsidRDefault="00C3467A" w:rsidP="00C3467A">
            <w:pPr>
              <w:ind w:firstLine="0"/>
            </w:pPr>
            <w:r>
              <w:t>Bingham</w:t>
            </w:r>
          </w:p>
        </w:tc>
        <w:tc>
          <w:tcPr>
            <w:tcW w:w="2179" w:type="dxa"/>
            <w:shd w:val="clear" w:color="auto" w:fill="auto"/>
          </w:tcPr>
          <w:p w:rsidR="00C3467A" w:rsidRPr="00C3467A" w:rsidRDefault="00C3467A" w:rsidP="00C3467A">
            <w:pPr>
              <w:ind w:firstLine="0"/>
            </w:pPr>
            <w:r>
              <w:t>Bradley</w:t>
            </w:r>
          </w:p>
        </w:tc>
        <w:tc>
          <w:tcPr>
            <w:tcW w:w="2180" w:type="dxa"/>
            <w:shd w:val="clear" w:color="auto" w:fill="auto"/>
          </w:tcPr>
          <w:p w:rsidR="00C3467A" w:rsidRPr="00C3467A" w:rsidRDefault="00C3467A" w:rsidP="00C3467A">
            <w:pPr>
              <w:ind w:firstLine="0"/>
            </w:pPr>
            <w:r>
              <w:t>G. A. Brown</w:t>
            </w:r>
          </w:p>
        </w:tc>
      </w:tr>
      <w:tr w:rsidR="00C3467A" w:rsidRPr="00C3467A" w:rsidTr="00C3467A">
        <w:tc>
          <w:tcPr>
            <w:tcW w:w="2179" w:type="dxa"/>
            <w:shd w:val="clear" w:color="auto" w:fill="auto"/>
          </w:tcPr>
          <w:p w:rsidR="00C3467A" w:rsidRPr="00C3467A" w:rsidRDefault="00C3467A" w:rsidP="00C3467A">
            <w:pPr>
              <w:ind w:firstLine="0"/>
            </w:pPr>
            <w:r>
              <w:t>R. L. Brown</w:t>
            </w:r>
          </w:p>
        </w:tc>
        <w:tc>
          <w:tcPr>
            <w:tcW w:w="2179" w:type="dxa"/>
            <w:shd w:val="clear" w:color="auto" w:fill="auto"/>
          </w:tcPr>
          <w:p w:rsidR="00C3467A" w:rsidRPr="00C3467A" w:rsidRDefault="00C3467A" w:rsidP="00C3467A">
            <w:pPr>
              <w:ind w:firstLine="0"/>
            </w:pPr>
            <w:r>
              <w:t>Burns</w:t>
            </w:r>
          </w:p>
        </w:tc>
        <w:tc>
          <w:tcPr>
            <w:tcW w:w="2180" w:type="dxa"/>
            <w:shd w:val="clear" w:color="auto" w:fill="auto"/>
          </w:tcPr>
          <w:p w:rsidR="00C3467A" w:rsidRPr="00C3467A" w:rsidRDefault="00C3467A" w:rsidP="00C3467A">
            <w:pPr>
              <w:ind w:firstLine="0"/>
            </w:pPr>
            <w:r>
              <w:t>Chumley</w:t>
            </w:r>
          </w:p>
        </w:tc>
      </w:tr>
      <w:tr w:rsidR="00C3467A" w:rsidRPr="00C3467A" w:rsidTr="00C3467A">
        <w:tc>
          <w:tcPr>
            <w:tcW w:w="2179" w:type="dxa"/>
            <w:shd w:val="clear" w:color="auto" w:fill="auto"/>
          </w:tcPr>
          <w:p w:rsidR="00C3467A" w:rsidRPr="00C3467A" w:rsidRDefault="00C3467A" w:rsidP="00C3467A">
            <w:pPr>
              <w:ind w:firstLine="0"/>
            </w:pPr>
            <w:r>
              <w:t>Clary</w:t>
            </w:r>
          </w:p>
        </w:tc>
        <w:tc>
          <w:tcPr>
            <w:tcW w:w="2179" w:type="dxa"/>
            <w:shd w:val="clear" w:color="auto" w:fill="auto"/>
          </w:tcPr>
          <w:p w:rsidR="00C3467A" w:rsidRPr="00C3467A" w:rsidRDefault="00C3467A" w:rsidP="00C3467A">
            <w:pPr>
              <w:ind w:firstLine="0"/>
            </w:pPr>
            <w:r>
              <w:t>Clemmons</w:t>
            </w:r>
          </w:p>
        </w:tc>
        <w:tc>
          <w:tcPr>
            <w:tcW w:w="2180" w:type="dxa"/>
            <w:shd w:val="clear" w:color="auto" w:fill="auto"/>
          </w:tcPr>
          <w:p w:rsidR="00C3467A" w:rsidRPr="00C3467A" w:rsidRDefault="00C3467A" w:rsidP="00C3467A">
            <w:pPr>
              <w:ind w:firstLine="0"/>
            </w:pPr>
            <w:r>
              <w:t>Clyburn</w:t>
            </w:r>
          </w:p>
        </w:tc>
      </w:tr>
      <w:tr w:rsidR="00C3467A" w:rsidRPr="00C3467A" w:rsidTr="00C3467A">
        <w:tc>
          <w:tcPr>
            <w:tcW w:w="2179" w:type="dxa"/>
            <w:shd w:val="clear" w:color="auto" w:fill="auto"/>
          </w:tcPr>
          <w:p w:rsidR="00C3467A" w:rsidRPr="00C3467A" w:rsidRDefault="00C3467A" w:rsidP="00C3467A">
            <w:pPr>
              <w:ind w:firstLine="0"/>
            </w:pPr>
            <w:r>
              <w:t>Cobb-Hunter</w:t>
            </w:r>
          </w:p>
        </w:tc>
        <w:tc>
          <w:tcPr>
            <w:tcW w:w="2179" w:type="dxa"/>
            <w:shd w:val="clear" w:color="auto" w:fill="auto"/>
          </w:tcPr>
          <w:p w:rsidR="00C3467A" w:rsidRPr="00C3467A" w:rsidRDefault="00C3467A" w:rsidP="00C3467A">
            <w:pPr>
              <w:ind w:firstLine="0"/>
            </w:pPr>
            <w:r>
              <w:t>Cole</w:t>
            </w:r>
          </w:p>
        </w:tc>
        <w:tc>
          <w:tcPr>
            <w:tcW w:w="2180" w:type="dxa"/>
            <w:shd w:val="clear" w:color="auto" w:fill="auto"/>
          </w:tcPr>
          <w:p w:rsidR="00C3467A" w:rsidRPr="00C3467A" w:rsidRDefault="00C3467A" w:rsidP="00C3467A">
            <w:pPr>
              <w:ind w:firstLine="0"/>
            </w:pPr>
            <w:r>
              <w:t>Collins</w:t>
            </w:r>
          </w:p>
        </w:tc>
      </w:tr>
      <w:tr w:rsidR="00C3467A" w:rsidRPr="00C3467A" w:rsidTr="00C3467A">
        <w:tc>
          <w:tcPr>
            <w:tcW w:w="2179" w:type="dxa"/>
            <w:shd w:val="clear" w:color="auto" w:fill="auto"/>
          </w:tcPr>
          <w:p w:rsidR="00C3467A" w:rsidRPr="00C3467A" w:rsidRDefault="00C3467A" w:rsidP="00C3467A">
            <w:pPr>
              <w:ind w:firstLine="0"/>
            </w:pPr>
            <w:r>
              <w:t>Corley</w:t>
            </w:r>
          </w:p>
        </w:tc>
        <w:tc>
          <w:tcPr>
            <w:tcW w:w="2179" w:type="dxa"/>
            <w:shd w:val="clear" w:color="auto" w:fill="auto"/>
          </w:tcPr>
          <w:p w:rsidR="00C3467A" w:rsidRPr="00C3467A" w:rsidRDefault="00C3467A" w:rsidP="00C3467A">
            <w:pPr>
              <w:ind w:firstLine="0"/>
            </w:pPr>
            <w:r>
              <w:t>Crosby</w:t>
            </w:r>
          </w:p>
        </w:tc>
        <w:tc>
          <w:tcPr>
            <w:tcW w:w="2180" w:type="dxa"/>
            <w:shd w:val="clear" w:color="auto" w:fill="auto"/>
          </w:tcPr>
          <w:p w:rsidR="00C3467A" w:rsidRPr="00C3467A" w:rsidRDefault="00C3467A" w:rsidP="00C3467A">
            <w:pPr>
              <w:ind w:firstLine="0"/>
            </w:pPr>
            <w:r>
              <w:t>Delleney</w:t>
            </w:r>
          </w:p>
        </w:tc>
      </w:tr>
      <w:tr w:rsidR="00C3467A" w:rsidRPr="00C3467A" w:rsidTr="00C3467A">
        <w:tc>
          <w:tcPr>
            <w:tcW w:w="2179" w:type="dxa"/>
            <w:shd w:val="clear" w:color="auto" w:fill="auto"/>
          </w:tcPr>
          <w:p w:rsidR="00C3467A" w:rsidRPr="00C3467A" w:rsidRDefault="00C3467A" w:rsidP="00C3467A">
            <w:pPr>
              <w:ind w:firstLine="0"/>
            </w:pPr>
            <w:r>
              <w:t>Dillard</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r w:rsidR="00C3467A" w:rsidRPr="00C3467A" w:rsidTr="00C3467A">
        <w:tc>
          <w:tcPr>
            <w:tcW w:w="2179" w:type="dxa"/>
            <w:shd w:val="clear" w:color="auto" w:fill="auto"/>
          </w:tcPr>
          <w:p w:rsidR="00C3467A" w:rsidRPr="00C3467A" w:rsidRDefault="00C3467A" w:rsidP="00C3467A">
            <w:pPr>
              <w:ind w:firstLine="0"/>
            </w:pPr>
            <w:r>
              <w:t>Erickson</w:t>
            </w:r>
          </w:p>
        </w:tc>
        <w:tc>
          <w:tcPr>
            <w:tcW w:w="2179" w:type="dxa"/>
            <w:shd w:val="clear" w:color="auto" w:fill="auto"/>
          </w:tcPr>
          <w:p w:rsidR="00C3467A" w:rsidRPr="00C3467A" w:rsidRDefault="00C3467A" w:rsidP="00C3467A">
            <w:pPr>
              <w:ind w:firstLine="0"/>
            </w:pPr>
            <w:r>
              <w:t>Finlay</w:t>
            </w:r>
          </w:p>
        </w:tc>
        <w:tc>
          <w:tcPr>
            <w:tcW w:w="2180" w:type="dxa"/>
            <w:shd w:val="clear" w:color="auto" w:fill="auto"/>
          </w:tcPr>
          <w:p w:rsidR="00C3467A" w:rsidRPr="00C3467A" w:rsidRDefault="00C3467A" w:rsidP="00C3467A">
            <w:pPr>
              <w:ind w:firstLine="0"/>
            </w:pPr>
            <w:r>
              <w:t>Forrester</w:t>
            </w:r>
          </w:p>
        </w:tc>
      </w:tr>
      <w:tr w:rsidR="00C3467A" w:rsidRPr="00C3467A" w:rsidTr="00C3467A">
        <w:tc>
          <w:tcPr>
            <w:tcW w:w="2179" w:type="dxa"/>
            <w:shd w:val="clear" w:color="auto" w:fill="auto"/>
          </w:tcPr>
          <w:p w:rsidR="00C3467A" w:rsidRPr="00C3467A" w:rsidRDefault="00C3467A" w:rsidP="00C3467A">
            <w:pPr>
              <w:ind w:firstLine="0"/>
            </w:pPr>
            <w:r>
              <w:t>Funderburk</w:t>
            </w:r>
          </w:p>
        </w:tc>
        <w:tc>
          <w:tcPr>
            <w:tcW w:w="2179" w:type="dxa"/>
            <w:shd w:val="clear" w:color="auto" w:fill="auto"/>
          </w:tcPr>
          <w:p w:rsidR="00C3467A" w:rsidRPr="00C3467A" w:rsidRDefault="00C3467A" w:rsidP="00C3467A">
            <w:pPr>
              <w:ind w:firstLine="0"/>
            </w:pPr>
            <w:r>
              <w:t>Gagnon</w:t>
            </w:r>
          </w:p>
        </w:tc>
        <w:tc>
          <w:tcPr>
            <w:tcW w:w="2180" w:type="dxa"/>
            <w:shd w:val="clear" w:color="auto" w:fill="auto"/>
          </w:tcPr>
          <w:p w:rsidR="00C3467A" w:rsidRPr="00C3467A" w:rsidRDefault="00C3467A" w:rsidP="00C3467A">
            <w:pPr>
              <w:ind w:firstLine="0"/>
            </w:pPr>
            <w:r>
              <w:t>Gambrell</w:t>
            </w:r>
          </w:p>
        </w:tc>
      </w:tr>
      <w:tr w:rsidR="00C3467A" w:rsidRPr="00C3467A" w:rsidTr="00C3467A">
        <w:tc>
          <w:tcPr>
            <w:tcW w:w="2179" w:type="dxa"/>
            <w:shd w:val="clear" w:color="auto" w:fill="auto"/>
          </w:tcPr>
          <w:p w:rsidR="00C3467A" w:rsidRPr="00C3467A" w:rsidRDefault="00C3467A" w:rsidP="00C3467A">
            <w:pPr>
              <w:ind w:firstLine="0"/>
            </w:pPr>
            <w:r>
              <w:t>George</w:t>
            </w:r>
          </w:p>
        </w:tc>
        <w:tc>
          <w:tcPr>
            <w:tcW w:w="2179" w:type="dxa"/>
            <w:shd w:val="clear" w:color="auto" w:fill="auto"/>
          </w:tcPr>
          <w:p w:rsidR="00C3467A" w:rsidRPr="00C3467A" w:rsidRDefault="00C3467A" w:rsidP="00C3467A">
            <w:pPr>
              <w:ind w:firstLine="0"/>
            </w:pPr>
            <w:r>
              <w:t>Gilliard</w:t>
            </w:r>
          </w:p>
        </w:tc>
        <w:tc>
          <w:tcPr>
            <w:tcW w:w="2180" w:type="dxa"/>
            <w:shd w:val="clear" w:color="auto" w:fill="auto"/>
          </w:tcPr>
          <w:p w:rsidR="00C3467A" w:rsidRPr="00C3467A" w:rsidRDefault="00C3467A" w:rsidP="00C3467A">
            <w:pPr>
              <w:ind w:firstLine="0"/>
            </w:pPr>
            <w:r>
              <w:t>Goldfinch</w:t>
            </w:r>
          </w:p>
        </w:tc>
      </w:tr>
      <w:tr w:rsidR="00C3467A" w:rsidRPr="00C3467A" w:rsidTr="00C3467A">
        <w:tc>
          <w:tcPr>
            <w:tcW w:w="2179" w:type="dxa"/>
            <w:shd w:val="clear" w:color="auto" w:fill="auto"/>
          </w:tcPr>
          <w:p w:rsidR="00C3467A" w:rsidRPr="00C3467A" w:rsidRDefault="00C3467A" w:rsidP="00C3467A">
            <w:pPr>
              <w:ind w:firstLine="0"/>
            </w:pPr>
            <w:r>
              <w:t>Hardee</w:t>
            </w:r>
          </w:p>
        </w:tc>
        <w:tc>
          <w:tcPr>
            <w:tcW w:w="2179" w:type="dxa"/>
            <w:shd w:val="clear" w:color="auto" w:fill="auto"/>
          </w:tcPr>
          <w:p w:rsidR="00C3467A" w:rsidRPr="00C3467A" w:rsidRDefault="00C3467A" w:rsidP="00C3467A">
            <w:pPr>
              <w:ind w:firstLine="0"/>
            </w:pPr>
            <w:r>
              <w:t>Hart</w:t>
            </w:r>
          </w:p>
        </w:tc>
        <w:tc>
          <w:tcPr>
            <w:tcW w:w="2180" w:type="dxa"/>
            <w:shd w:val="clear" w:color="auto" w:fill="auto"/>
          </w:tcPr>
          <w:p w:rsidR="00C3467A" w:rsidRPr="00C3467A" w:rsidRDefault="00C3467A" w:rsidP="00C3467A">
            <w:pPr>
              <w:ind w:firstLine="0"/>
            </w:pPr>
            <w:r>
              <w:t>Hayes</w:t>
            </w:r>
          </w:p>
        </w:tc>
      </w:tr>
      <w:tr w:rsidR="00C3467A" w:rsidRPr="00C3467A" w:rsidTr="00C3467A">
        <w:tc>
          <w:tcPr>
            <w:tcW w:w="2179" w:type="dxa"/>
            <w:shd w:val="clear" w:color="auto" w:fill="auto"/>
          </w:tcPr>
          <w:p w:rsidR="00C3467A" w:rsidRPr="00C3467A" w:rsidRDefault="00C3467A" w:rsidP="00C3467A">
            <w:pPr>
              <w:ind w:firstLine="0"/>
            </w:pPr>
            <w:r>
              <w:t>Henderson</w:t>
            </w:r>
          </w:p>
        </w:tc>
        <w:tc>
          <w:tcPr>
            <w:tcW w:w="2179" w:type="dxa"/>
            <w:shd w:val="clear" w:color="auto" w:fill="auto"/>
          </w:tcPr>
          <w:p w:rsidR="00C3467A" w:rsidRPr="00C3467A" w:rsidRDefault="00C3467A" w:rsidP="00C3467A">
            <w:pPr>
              <w:ind w:firstLine="0"/>
            </w:pPr>
            <w:r>
              <w:t>Henegan</w:t>
            </w:r>
          </w:p>
        </w:tc>
        <w:tc>
          <w:tcPr>
            <w:tcW w:w="2180" w:type="dxa"/>
            <w:shd w:val="clear" w:color="auto" w:fill="auto"/>
          </w:tcPr>
          <w:p w:rsidR="00C3467A" w:rsidRPr="00C3467A" w:rsidRDefault="00C3467A" w:rsidP="00C3467A">
            <w:pPr>
              <w:ind w:firstLine="0"/>
            </w:pPr>
            <w:r>
              <w:t>Herbkersman</w:t>
            </w:r>
          </w:p>
        </w:tc>
      </w:tr>
      <w:tr w:rsidR="00C3467A" w:rsidRPr="00C3467A" w:rsidTr="00C3467A">
        <w:tc>
          <w:tcPr>
            <w:tcW w:w="2179" w:type="dxa"/>
            <w:shd w:val="clear" w:color="auto" w:fill="auto"/>
          </w:tcPr>
          <w:p w:rsidR="00C3467A" w:rsidRPr="00C3467A" w:rsidRDefault="00C3467A" w:rsidP="00C3467A">
            <w:pPr>
              <w:ind w:firstLine="0"/>
            </w:pPr>
            <w:r>
              <w:t>Hill</w:t>
            </w:r>
          </w:p>
        </w:tc>
        <w:tc>
          <w:tcPr>
            <w:tcW w:w="2179" w:type="dxa"/>
            <w:shd w:val="clear" w:color="auto" w:fill="auto"/>
          </w:tcPr>
          <w:p w:rsidR="00C3467A" w:rsidRPr="00C3467A" w:rsidRDefault="00C3467A" w:rsidP="00C3467A">
            <w:pPr>
              <w:ind w:firstLine="0"/>
            </w:pPr>
            <w:r>
              <w:t>Hiott</w:t>
            </w:r>
          </w:p>
        </w:tc>
        <w:tc>
          <w:tcPr>
            <w:tcW w:w="2180" w:type="dxa"/>
            <w:shd w:val="clear" w:color="auto" w:fill="auto"/>
          </w:tcPr>
          <w:p w:rsidR="00C3467A" w:rsidRPr="00C3467A" w:rsidRDefault="00C3467A" w:rsidP="00C3467A">
            <w:pPr>
              <w:ind w:firstLine="0"/>
            </w:pPr>
            <w:r>
              <w:t>Hixon</w:t>
            </w:r>
          </w:p>
        </w:tc>
      </w:tr>
      <w:tr w:rsidR="00C3467A" w:rsidRPr="00C3467A" w:rsidTr="00C3467A">
        <w:tc>
          <w:tcPr>
            <w:tcW w:w="2179" w:type="dxa"/>
            <w:shd w:val="clear" w:color="auto" w:fill="auto"/>
          </w:tcPr>
          <w:p w:rsidR="00C3467A" w:rsidRPr="00C3467A" w:rsidRDefault="00C3467A" w:rsidP="00C3467A">
            <w:pPr>
              <w:ind w:firstLine="0"/>
            </w:pPr>
            <w:r>
              <w:t>Hodges</w:t>
            </w:r>
          </w:p>
        </w:tc>
        <w:tc>
          <w:tcPr>
            <w:tcW w:w="2179" w:type="dxa"/>
            <w:shd w:val="clear" w:color="auto" w:fill="auto"/>
          </w:tcPr>
          <w:p w:rsidR="00C3467A" w:rsidRPr="00C3467A" w:rsidRDefault="00C3467A" w:rsidP="00C3467A">
            <w:pPr>
              <w:ind w:firstLine="0"/>
            </w:pPr>
            <w:r>
              <w:t>Huggins</w:t>
            </w:r>
          </w:p>
        </w:tc>
        <w:tc>
          <w:tcPr>
            <w:tcW w:w="2180" w:type="dxa"/>
            <w:shd w:val="clear" w:color="auto" w:fill="auto"/>
          </w:tcPr>
          <w:p w:rsidR="00C3467A" w:rsidRPr="00C3467A" w:rsidRDefault="00C3467A" w:rsidP="00C3467A">
            <w:pPr>
              <w:ind w:firstLine="0"/>
            </w:pPr>
            <w:r>
              <w:t>Jefferson</w:t>
            </w:r>
          </w:p>
        </w:tc>
      </w:tr>
      <w:tr w:rsidR="00C3467A" w:rsidRPr="00C3467A" w:rsidTr="00C3467A">
        <w:tc>
          <w:tcPr>
            <w:tcW w:w="2179" w:type="dxa"/>
            <w:shd w:val="clear" w:color="auto" w:fill="auto"/>
          </w:tcPr>
          <w:p w:rsidR="00C3467A" w:rsidRPr="00C3467A" w:rsidRDefault="00C3467A" w:rsidP="00C3467A">
            <w:pPr>
              <w:ind w:firstLine="0"/>
            </w:pPr>
            <w:r>
              <w:t>Johnson</w:t>
            </w:r>
          </w:p>
        </w:tc>
        <w:tc>
          <w:tcPr>
            <w:tcW w:w="2179" w:type="dxa"/>
            <w:shd w:val="clear" w:color="auto" w:fill="auto"/>
          </w:tcPr>
          <w:p w:rsidR="00C3467A" w:rsidRPr="00C3467A" w:rsidRDefault="00C3467A" w:rsidP="00C3467A">
            <w:pPr>
              <w:ind w:firstLine="0"/>
            </w:pPr>
            <w:r>
              <w:t>Jordan</w:t>
            </w:r>
          </w:p>
        </w:tc>
        <w:tc>
          <w:tcPr>
            <w:tcW w:w="2180" w:type="dxa"/>
            <w:shd w:val="clear" w:color="auto" w:fill="auto"/>
          </w:tcPr>
          <w:p w:rsidR="00C3467A" w:rsidRPr="00C3467A" w:rsidRDefault="00C3467A" w:rsidP="00C3467A">
            <w:pPr>
              <w:ind w:firstLine="0"/>
            </w:pPr>
            <w:r>
              <w:t>King</w:t>
            </w:r>
          </w:p>
        </w:tc>
      </w:tr>
      <w:tr w:rsidR="00C3467A" w:rsidRPr="00C3467A" w:rsidTr="00C3467A">
        <w:tc>
          <w:tcPr>
            <w:tcW w:w="2179" w:type="dxa"/>
            <w:shd w:val="clear" w:color="auto" w:fill="auto"/>
          </w:tcPr>
          <w:p w:rsidR="00C3467A" w:rsidRPr="00C3467A" w:rsidRDefault="00C3467A" w:rsidP="00C3467A">
            <w:pPr>
              <w:ind w:firstLine="0"/>
            </w:pPr>
            <w:r>
              <w:t>Kirby</w:t>
            </w:r>
          </w:p>
        </w:tc>
        <w:tc>
          <w:tcPr>
            <w:tcW w:w="2179" w:type="dxa"/>
            <w:shd w:val="clear" w:color="auto" w:fill="auto"/>
          </w:tcPr>
          <w:p w:rsidR="00C3467A" w:rsidRPr="00C3467A" w:rsidRDefault="00C3467A" w:rsidP="00C3467A">
            <w:pPr>
              <w:ind w:firstLine="0"/>
            </w:pPr>
            <w:r>
              <w:t>Knight</w:t>
            </w:r>
          </w:p>
        </w:tc>
        <w:tc>
          <w:tcPr>
            <w:tcW w:w="2180" w:type="dxa"/>
            <w:shd w:val="clear" w:color="auto" w:fill="auto"/>
          </w:tcPr>
          <w:p w:rsidR="00C3467A" w:rsidRPr="00C3467A" w:rsidRDefault="00C3467A" w:rsidP="00C3467A">
            <w:pPr>
              <w:ind w:firstLine="0"/>
            </w:pPr>
            <w:r>
              <w:t>Limehouse</w:t>
            </w:r>
          </w:p>
        </w:tc>
      </w:tr>
      <w:tr w:rsidR="00C3467A" w:rsidRPr="00C3467A" w:rsidTr="00C3467A">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Lowe</w:t>
            </w:r>
          </w:p>
        </w:tc>
      </w:tr>
      <w:tr w:rsidR="00C3467A" w:rsidRPr="00C3467A" w:rsidTr="00C3467A">
        <w:tc>
          <w:tcPr>
            <w:tcW w:w="2179" w:type="dxa"/>
            <w:shd w:val="clear" w:color="auto" w:fill="auto"/>
          </w:tcPr>
          <w:p w:rsidR="00C3467A" w:rsidRPr="00C3467A" w:rsidRDefault="00C3467A" w:rsidP="00C3467A">
            <w:pPr>
              <w:ind w:firstLine="0"/>
            </w:pPr>
            <w:r>
              <w:t>Lucas</w:t>
            </w:r>
          </w:p>
        </w:tc>
        <w:tc>
          <w:tcPr>
            <w:tcW w:w="2179" w:type="dxa"/>
            <w:shd w:val="clear" w:color="auto" w:fill="auto"/>
          </w:tcPr>
          <w:p w:rsidR="00C3467A" w:rsidRPr="00C3467A" w:rsidRDefault="00C3467A" w:rsidP="00C3467A">
            <w:pPr>
              <w:ind w:firstLine="0"/>
            </w:pPr>
            <w:r>
              <w:t>McKnight</w:t>
            </w:r>
          </w:p>
        </w:tc>
        <w:tc>
          <w:tcPr>
            <w:tcW w:w="2180" w:type="dxa"/>
            <w:shd w:val="clear" w:color="auto" w:fill="auto"/>
          </w:tcPr>
          <w:p w:rsidR="00C3467A" w:rsidRPr="00C3467A" w:rsidRDefault="00C3467A" w:rsidP="00C3467A">
            <w:pPr>
              <w:ind w:firstLine="0"/>
            </w:pPr>
            <w:r>
              <w:t>M. S. McLeod</w:t>
            </w:r>
          </w:p>
        </w:tc>
      </w:tr>
      <w:tr w:rsidR="00C3467A" w:rsidRPr="00C3467A" w:rsidTr="00C3467A">
        <w:tc>
          <w:tcPr>
            <w:tcW w:w="2179" w:type="dxa"/>
            <w:shd w:val="clear" w:color="auto" w:fill="auto"/>
          </w:tcPr>
          <w:p w:rsidR="00C3467A" w:rsidRPr="00C3467A" w:rsidRDefault="00C3467A" w:rsidP="00C3467A">
            <w:pPr>
              <w:ind w:firstLine="0"/>
            </w:pPr>
            <w:r>
              <w:t>W. J. McLeod</w:t>
            </w:r>
          </w:p>
        </w:tc>
        <w:tc>
          <w:tcPr>
            <w:tcW w:w="2179" w:type="dxa"/>
            <w:shd w:val="clear" w:color="auto" w:fill="auto"/>
          </w:tcPr>
          <w:p w:rsidR="00C3467A" w:rsidRPr="00C3467A" w:rsidRDefault="00C3467A" w:rsidP="00C3467A">
            <w:pPr>
              <w:ind w:firstLine="0"/>
            </w:pPr>
            <w:r>
              <w:t>Merrill</w:t>
            </w:r>
          </w:p>
        </w:tc>
        <w:tc>
          <w:tcPr>
            <w:tcW w:w="2180" w:type="dxa"/>
            <w:shd w:val="clear" w:color="auto" w:fill="auto"/>
          </w:tcPr>
          <w:p w:rsidR="00C3467A" w:rsidRPr="00C3467A" w:rsidRDefault="00C3467A" w:rsidP="00C3467A">
            <w:pPr>
              <w:ind w:firstLine="0"/>
            </w:pPr>
            <w:r>
              <w:t>D. C. Moss</w:t>
            </w:r>
          </w:p>
        </w:tc>
      </w:tr>
      <w:tr w:rsidR="00C3467A" w:rsidRPr="00C3467A" w:rsidTr="00C3467A">
        <w:tc>
          <w:tcPr>
            <w:tcW w:w="2179" w:type="dxa"/>
            <w:shd w:val="clear" w:color="auto" w:fill="auto"/>
          </w:tcPr>
          <w:p w:rsidR="00C3467A" w:rsidRPr="00C3467A" w:rsidRDefault="00C3467A" w:rsidP="00C3467A">
            <w:pPr>
              <w:ind w:firstLine="0"/>
            </w:pPr>
            <w:r>
              <w:t>Nanney</w:t>
            </w:r>
          </w:p>
        </w:tc>
        <w:tc>
          <w:tcPr>
            <w:tcW w:w="2179" w:type="dxa"/>
            <w:shd w:val="clear" w:color="auto" w:fill="auto"/>
          </w:tcPr>
          <w:p w:rsidR="00C3467A" w:rsidRPr="00C3467A" w:rsidRDefault="00C3467A" w:rsidP="00C3467A">
            <w:pPr>
              <w:ind w:firstLine="0"/>
            </w:pPr>
            <w:r>
              <w:t>Neal</w:t>
            </w:r>
          </w:p>
        </w:tc>
        <w:tc>
          <w:tcPr>
            <w:tcW w:w="2180" w:type="dxa"/>
            <w:shd w:val="clear" w:color="auto" w:fill="auto"/>
          </w:tcPr>
          <w:p w:rsidR="00C3467A" w:rsidRPr="00C3467A" w:rsidRDefault="00C3467A" w:rsidP="00C3467A">
            <w:pPr>
              <w:ind w:firstLine="0"/>
            </w:pPr>
            <w:r>
              <w:t>Newton</w:t>
            </w:r>
          </w:p>
        </w:tc>
      </w:tr>
      <w:tr w:rsidR="00C3467A" w:rsidRPr="00C3467A" w:rsidTr="00C3467A">
        <w:tc>
          <w:tcPr>
            <w:tcW w:w="2179" w:type="dxa"/>
            <w:shd w:val="clear" w:color="auto" w:fill="auto"/>
          </w:tcPr>
          <w:p w:rsidR="00C3467A" w:rsidRPr="00C3467A" w:rsidRDefault="00C3467A" w:rsidP="00C3467A">
            <w:pPr>
              <w:ind w:firstLine="0"/>
            </w:pPr>
            <w:r>
              <w:t>Norrell</w:t>
            </w:r>
          </w:p>
        </w:tc>
        <w:tc>
          <w:tcPr>
            <w:tcW w:w="2179" w:type="dxa"/>
            <w:shd w:val="clear" w:color="auto" w:fill="auto"/>
          </w:tcPr>
          <w:p w:rsidR="00C3467A" w:rsidRPr="00C3467A" w:rsidRDefault="00C3467A" w:rsidP="00C3467A">
            <w:pPr>
              <w:ind w:firstLine="0"/>
            </w:pPr>
            <w:r>
              <w:t>Ott</w:t>
            </w:r>
          </w:p>
        </w:tc>
        <w:tc>
          <w:tcPr>
            <w:tcW w:w="2180" w:type="dxa"/>
            <w:shd w:val="clear" w:color="auto" w:fill="auto"/>
          </w:tcPr>
          <w:p w:rsidR="00C3467A" w:rsidRPr="00C3467A" w:rsidRDefault="00C3467A" w:rsidP="00C3467A">
            <w:pPr>
              <w:ind w:firstLine="0"/>
            </w:pPr>
            <w:r>
              <w:t>Parks</w:t>
            </w:r>
          </w:p>
        </w:tc>
      </w:tr>
      <w:tr w:rsidR="00C3467A" w:rsidRPr="00C3467A" w:rsidTr="00C3467A">
        <w:tc>
          <w:tcPr>
            <w:tcW w:w="2179" w:type="dxa"/>
            <w:shd w:val="clear" w:color="auto" w:fill="auto"/>
          </w:tcPr>
          <w:p w:rsidR="00C3467A" w:rsidRPr="00C3467A" w:rsidRDefault="00C3467A" w:rsidP="00C3467A">
            <w:pPr>
              <w:ind w:firstLine="0"/>
            </w:pPr>
            <w:r>
              <w:t>Pitts</w:t>
            </w:r>
          </w:p>
        </w:tc>
        <w:tc>
          <w:tcPr>
            <w:tcW w:w="2179" w:type="dxa"/>
            <w:shd w:val="clear" w:color="auto" w:fill="auto"/>
          </w:tcPr>
          <w:p w:rsidR="00C3467A" w:rsidRPr="00C3467A" w:rsidRDefault="00C3467A" w:rsidP="00C3467A">
            <w:pPr>
              <w:ind w:firstLine="0"/>
            </w:pPr>
            <w:r>
              <w:t>Putnam</w:t>
            </w:r>
          </w:p>
        </w:tc>
        <w:tc>
          <w:tcPr>
            <w:tcW w:w="2180" w:type="dxa"/>
            <w:shd w:val="clear" w:color="auto" w:fill="auto"/>
          </w:tcPr>
          <w:p w:rsidR="00C3467A" w:rsidRPr="00C3467A" w:rsidRDefault="00C3467A" w:rsidP="00C3467A">
            <w:pPr>
              <w:ind w:firstLine="0"/>
            </w:pPr>
            <w:r>
              <w:t>Ridgeway</w:t>
            </w:r>
          </w:p>
        </w:tc>
      </w:tr>
      <w:tr w:rsidR="00C3467A" w:rsidRPr="00C3467A" w:rsidTr="00C3467A">
        <w:tc>
          <w:tcPr>
            <w:tcW w:w="2179" w:type="dxa"/>
            <w:shd w:val="clear" w:color="auto" w:fill="auto"/>
          </w:tcPr>
          <w:p w:rsidR="00C3467A" w:rsidRPr="00C3467A" w:rsidRDefault="00C3467A" w:rsidP="00C3467A">
            <w:pPr>
              <w:ind w:firstLine="0"/>
            </w:pPr>
            <w:r>
              <w:t>Riley</w:t>
            </w:r>
          </w:p>
        </w:tc>
        <w:tc>
          <w:tcPr>
            <w:tcW w:w="2179" w:type="dxa"/>
            <w:shd w:val="clear" w:color="auto" w:fill="auto"/>
          </w:tcPr>
          <w:p w:rsidR="00C3467A" w:rsidRPr="00C3467A" w:rsidRDefault="00C3467A" w:rsidP="00C3467A">
            <w:pPr>
              <w:ind w:firstLine="0"/>
            </w:pPr>
            <w:r>
              <w:t>Robinson-Simpson</w:t>
            </w:r>
          </w:p>
        </w:tc>
        <w:tc>
          <w:tcPr>
            <w:tcW w:w="2180" w:type="dxa"/>
            <w:shd w:val="clear" w:color="auto" w:fill="auto"/>
          </w:tcPr>
          <w:p w:rsidR="00C3467A" w:rsidRPr="00C3467A" w:rsidRDefault="00C3467A" w:rsidP="00C3467A">
            <w:pPr>
              <w:ind w:firstLine="0"/>
            </w:pPr>
            <w:r>
              <w:t>Rutherford</w:t>
            </w:r>
          </w:p>
        </w:tc>
      </w:tr>
      <w:tr w:rsidR="00C3467A" w:rsidRPr="00C3467A" w:rsidTr="00C3467A">
        <w:tc>
          <w:tcPr>
            <w:tcW w:w="2179" w:type="dxa"/>
            <w:shd w:val="clear" w:color="auto" w:fill="auto"/>
          </w:tcPr>
          <w:p w:rsidR="00C3467A" w:rsidRPr="00C3467A" w:rsidRDefault="00C3467A" w:rsidP="00C3467A">
            <w:pPr>
              <w:ind w:firstLine="0"/>
            </w:pPr>
            <w:r>
              <w:t>Ryhal</w:t>
            </w:r>
          </w:p>
        </w:tc>
        <w:tc>
          <w:tcPr>
            <w:tcW w:w="2179" w:type="dxa"/>
            <w:shd w:val="clear" w:color="auto" w:fill="auto"/>
          </w:tcPr>
          <w:p w:rsidR="00C3467A" w:rsidRPr="00C3467A" w:rsidRDefault="00C3467A" w:rsidP="00C3467A">
            <w:pPr>
              <w:ind w:firstLine="0"/>
            </w:pPr>
            <w:r>
              <w:t>Sandifer</w:t>
            </w:r>
          </w:p>
        </w:tc>
        <w:tc>
          <w:tcPr>
            <w:tcW w:w="2180" w:type="dxa"/>
            <w:shd w:val="clear" w:color="auto" w:fill="auto"/>
          </w:tcPr>
          <w:p w:rsidR="00C3467A" w:rsidRPr="00C3467A" w:rsidRDefault="00C3467A" w:rsidP="00C3467A">
            <w:pPr>
              <w:ind w:firstLine="0"/>
            </w:pPr>
            <w:r>
              <w:t>Simrill</w:t>
            </w:r>
          </w:p>
        </w:tc>
      </w:tr>
      <w:tr w:rsidR="00C3467A" w:rsidRPr="00C3467A" w:rsidTr="00C3467A">
        <w:tc>
          <w:tcPr>
            <w:tcW w:w="2179" w:type="dxa"/>
            <w:shd w:val="clear" w:color="auto" w:fill="auto"/>
          </w:tcPr>
          <w:p w:rsidR="00C3467A" w:rsidRPr="00C3467A" w:rsidRDefault="00C3467A" w:rsidP="00C3467A">
            <w:pPr>
              <w:ind w:firstLine="0"/>
            </w:pPr>
            <w:r>
              <w:t>G. M. Smith</w:t>
            </w:r>
          </w:p>
        </w:tc>
        <w:tc>
          <w:tcPr>
            <w:tcW w:w="2179" w:type="dxa"/>
            <w:shd w:val="clear" w:color="auto" w:fill="auto"/>
          </w:tcPr>
          <w:p w:rsidR="00C3467A" w:rsidRPr="00C3467A" w:rsidRDefault="00C3467A" w:rsidP="00C3467A">
            <w:pPr>
              <w:ind w:firstLine="0"/>
            </w:pPr>
            <w:r>
              <w:t>G. R. Smith</w:t>
            </w:r>
          </w:p>
        </w:tc>
        <w:tc>
          <w:tcPr>
            <w:tcW w:w="2180" w:type="dxa"/>
            <w:shd w:val="clear" w:color="auto" w:fill="auto"/>
          </w:tcPr>
          <w:p w:rsidR="00C3467A" w:rsidRPr="00C3467A" w:rsidRDefault="00C3467A" w:rsidP="00C3467A">
            <w:pPr>
              <w:ind w:firstLine="0"/>
            </w:pPr>
            <w:r>
              <w:t>Sottile</w:t>
            </w:r>
          </w:p>
        </w:tc>
      </w:tr>
      <w:tr w:rsidR="00C3467A" w:rsidRPr="00C3467A" w:rsidTr="00C3467A">
        <w:tc>
          <w:tcPr>
            <w:tcW w:w="2179" w:type="dxa"/>
            <w:shd w:val="clear" w:color="auto" w:fill="auto"/>
          </w:tcPr>
          <w:p w:rsidR="00C3467A" w:rsidRPr="00C3467A" w:rsidRDefault="00C3467A" w:rsidP="00C3467A">
            <w:pPr>
              <w:ind w:firstLine="0"/>
            </w:pPr>
            <w:r>
              <w:t>Spires</w:t>
            </w:r>
          </w:p>
        </w:tc>
        <w:tc>
          <w:tcPr>
            <w:tcW w:w="2179" w:type="dxa"/>
            <w:shd w:val="clear" w:color="auto" w:fill="auto"/>
          </w:tcPr>
          <w:p w:rsidR="00C3467A" w:rsidRPr="00C3467A" w:rsidRDefault="00C3467A" w:rsidP="00C3467A">
            <w:pPr>
              <w:ind w:firstLine="0"/>
            </w:pPr>
            <w:r>
              <w:t>Stavrinakis</w:t>
            </w:r>
          </w:p>
        </w:tc>
        <w:tc>
          <w:tcPr>
            <w:tcW w:w="2180" w:type="dxa"/>
            <w:shd w:val="clear" w:color="auto" w:fill="auto"/>
          </w:tcPr>
          <w:p w:rsidR="00C3467A" w:rsidRPr="00C3467A" w:rsidRDefault="00C3467A" w:rsidP="00C3467A">
            <w:pPr>
              <w:ind w:firstLine="0"/>
            </w:pPr>
            <w:r>
              <w:t>Stringer</w:t>
            </w:r>
          </w:p>
        </w:tc>
      </w:tr>
      <w:tr w:rsidR="00C3467A" w:rsidRPr="00C3467A" w:rsidTr="00C3467A">
        <w:tc>
          <w:tcPr>
            <w:tcW w:w="2179" w:type="dxa"/>
            <w:shd w:val="clear" w:color="auto" w:fill="auto"/>
          </w:tcPr>
          <w:p w:rsidR="00C3467A" w:rsidRPr="00C3467A" w:rsidRDefault="00C3467A" w:rsidP="00C3467A">
            <w:pPr>
              <w:ind w:firstLine="0"/>
            </w:pPr>
            <w:r>
              <w:t>Tallon</w:t>
            </w:r>
          </w:p>
        </w:tc>
        <w:tc>
          <w:tcPr>
            <w:tcW w:w="2179" w:type="dxa"/>
            <w:shd w:val="clear" w:color="auto" w:fill="auto"/>
          </w:tcPr>
          <w:p w:rsidR="00C3467A" w:rsidRPr="00C3467A" w:rsidRDefault="00C3467A" w:rsidP="00C3467A">
            <w:pPr>
              <w:ind w:firstLine="0"/>
            </w:pPr>
            <w:r>
              <w:t>Taylor</w:t>
            </w:r>
          </w:p>
        </w:tc>
        <w:tc>
          <w:tcPr>
            <w:tcW w:w="2180" w:type="dxa"/>
            <w:shd w:val="clear" w:color="auto" w:fill="auto"/>
          </w:tcPr>
          <w:p w:rsidR="00C3467A" w:rsidRPr="00C3467A" w:rsidRDefault="00C3467A" w:rsidP="00C3467A">
            <w:pPr>
              <w:ind w:firstLine="0"/>
            </w:pPr>
            <w:r>
              <w:t>Thayer</w:t>
            </w:r>
          </w:p>
        </w:tc>
      </w:tr>
      <w:tr w:rsidR="00C3467A" w:rsidRPr="00C3467A" w:rsidTr="00C3467A">
        <w:tc>
          <w:tcPr>
            <w:tcW w:w="2179" w:type="dxa"/>
            <w:shd w:val="clear" w:color="auto" w:fill="auto"/>
          </w:tcPr>
          <w:p w:rsidR="00C3467A" w:rsidRPr="00C3467A" w:rsidRDefault="00C3467A" w:rsidP="00C3467A">
            <w:pPr>
              <w:keepNext/>
              <w:ind w:firstLine="0"/>
            </w:pPr>
            <w:r>
              <w:t>Weeks</w:t>
            </w:r>
          </w:p>
        </w:tc>
        <w:tc>
          <w:tcPr>
            <w:tcW w:w="2179" w:type="dxa"/>
            <w:shd w:val="clear" w:color="auto" w:fill="auto"/>
          </w:tcPr>
          <w:p w:rsidR="00C3467A" w:rsidRPr="00C3467A" w:rsidRDefault="00C3467A" w:rsidP="00C3467A">
            <w:pPr>
              <w:keepNext/>
              <w:ind w:firstLine="0"/>
            </w:pPr>
            <w:r>
              <w:t>White</w:t>
            </w:r>
          </w:p>
        </w:tc>
        <w:tc>
          <w:tcPr>
            <w:tcW w:w="2180" w:type="dxa"/>
            <w:shd w:val="clear" w:color="auto" w:fill="auto"/>
          </w:tcPr>
          <w:p w:rsidR="00C3467A" w:rsidRPr="00C3467A" w:rsidRDefault="00C3467A" w:rsidP="00C3467A">
            <w:pPr>
              <w:keepNext/>
              <w:ind w:firstLine="0"/>
            </w:pPr>
            <w:r>
              <w:t>Whitmire</w:t>
            </w:r>
          </w:p>
        </w:tc>
      </w:tr>
      <w:tr w:rsidR="00C3467A" w:rsidRPr="00C3467A" w:rsidTr="00C3467A">
        <w:tc>
          <w:tcPr>
            <w:tcW w:w="2179" w:type="dxa"/>
            <w:shd w:val="clear" w:color="auto" w:fill="auto"/>
          </w:tcPr>
          <w:p w:rsidR="00C3467A" w:rsidRPr="00C3467A" w:rsidRDefault="00C3467A" w:rsidP="00C3467A">
            <w:pPr>
              <w:keepNext/>
              <w:ind w:firstLine="0"/>
            </w:pPr>
            <w:r>
              <w:t>Williams</w:t>
            </w:r>
          </w:p>
        </w:tc>
        <w:tc>
          <w:tcPr>
            <w:tcW w:w="2179" w:type="dxa"/>
            <w:shd w:val="clear" w:color="auto" w:fill="auto"/>
          </w:tcPr>
          <w:p w:rsidR="00C3467A" w:rsidRPr="00C3467A" w:rsidRDefault="00C3467A" w:rsidP="00C3467A">
            <w:pPr>
              <w:keepNext/>
              <w:ind w:firstLine="0"/>
            </w:pPr>
            <w:r>
              <w:t>Willis</w:t>
            </w:r>
          </w:p>
        </w:tc>
        <w:tc>
          <w:tcPr>
            <w:tcW w:w="2180" w:type="dxa"/>
            <w:shd w:val="clear" w:color="auto" w:fill="auto"/>
          </w:tcPr>
          <w:p w:rsidR="00C3467A" w:rsidRPr="00C3467A" w:rsidRDefault="00C3467A" w:rsidP="00C3467A">
            <w:pPr>
              <w:keepNext/>
              <w:ind w:firstLine="0"/>
            </w:pPr>
            <w:r>
              <w:t>Yow</w:t>
            </w:r>
          </w:p>
        </w:tc>
      </w:tr>
    </w:tbl>
    <w:p w:rsidR="00C3467A" w:rsidRDefault="00C3467A" w:rsidP="00C3467A"/>
    <w:p w:rsidR="00C3467A" w:rsidRDefault="00C3467A" w:rsidP="00C3467A">
      <w:pPr>
        <w:jc w:val="center"/>
        <w:rPr>
          <w:b/>
        </w:rPr>
      </w:pPr>
      <w:r w:rsidRPr="00C3467A">
        <w:rPr>
          <w:b/>
        </w:rPr>
        <w:t>Total--93</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So, the Bill, as amended, was read the second time and ordered to third reading.</w:t>
      </w:r>
    </w:p>
    <w:p w:rsidR="00C3467A" w:rsidRDefault="00C3467A" w:rsidP="00C3467A"/>
    <w:p w:rsidR="00C3467A" w:rsidRDefault="00C3467A" w:rsidP="00C3467A">
      <w:pPr>
        <w:keepNext/>
        <w:jc w:val="center"/>
        <w:rPr>
          <w:b/>
        </w:rPr>
      </w:pPr>
      <w:r w:rsidRPr="00C3467A">
        <w:rPr>
          <w:b/>
        </w:rPr>
        <w:t>H. 5009--ORDERED TO THIRD READING</w:t>
      </w:r>
    </w:p>
    <w:p w:rsidR="00C3467A" w:rsidRDefault="00C3467A" w:rsidP="00C3467A">
      <w:pPr>
        <w:keepNext/>
      </w:pPr>
      <w:r>
        <w:t>The following Bill was taken up:</w:t>
      </w:r>
    </w:p>
    <w:p w:rsidR="00C3467A" w:rsidRDefault="00C3467A" w:rsidP="00C3467A">
      <w:pPr>
        <w:keepNext/>
      </w:pPr>
      <w:bookmarkStart w:id="44" w:name="include_clip_start_108"/>
      <w:bookmarkEnd w:id="44"/>
    </w:p>
    <w:p w:rsidR="00C3467A" w:rsidRDefault="00C3467A" w:rsidP="00C3467A">
      <w:r>
        <w:t>H. 5009 -- Reps. Cole, Tallon, Hicks, Brannon, Allison, Chumley, Clary, Forrester, Mitchell, King and W. J. McLeod: A BILL TO AMEND SECTION 12-65-30, CODE OF LAWS OF SOUTH CAROLINA, 1976, RELATING TO THE TEXTILES COMMUNITIES REVITALIZATION INCOME TAX CREDIT, SO AS TO DELETE A PROVISION THAT LIMITS THE CREDIT TO FIFTY PERCENT OF CERTAIN LIABILITY.</w:t>
      </w:r>
    </w:p>
    <w:p w:rsidR="00C3467A" w:rsidRDefault="00C3467A" w:rsidP="00C3467A">
      <w:bookmarkStart w:id="45" w:name="include_clip_end_108"/>
      <w:bookmarkEnd w:id="45"/>
    </w:p>
    <w:p w:rsidR="00C3467A" w:rsidRDefault="00C3467A" w:rsidP="00C3467A">
      <w:r>
        <w:t>Rep. HUGGINS explained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46" w:name="vote_start110"/>
      <w:bookmarkEnd w:id="46"/>
      <w:r>
        <w:t>Yeas 103; Nays 0</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C3467A">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Ballentine</w:t>
            </w:r>
          </w:p>
        </w:tc>
      </w:tr>
      <w:tr w:rsidR="00C3467A" w:rsidRPr="00C3467A" w:rsidTr="00C3467A">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Bannister</w:t>
            </w:r>
          </w:p>
        </w:tc>
        <w:tc>
          <w:tcPr>
            <w:tcW w:w="2180" w:type="dxa"/>
            <w:shd w:val="clear" w:color="auto" w:fill="auto"/>
          </w:tcPr>
          <w:p w:rsidR="00C3467A" w:rsidRPr="00C3467A" w:rsidRDefault="00C3467A" w:rsidP="00C3467A">
            <w:pPr>
              <w:ind w:firstLine="0"/>
            </w:pPr>
            <w:r>
              <w:t>Bedingfield</w:t>
            </w:r>
          </w:p>
        </w:tc>
      </w:tr>
      <w:tr w:rsidR="00C3467A" w:rsidRPr="00C3467A" w:rsidTr="00C3467A">
        <w:tc>
          <w:tcPr>
            <w:tcW w:w="2179" w:type="dxa"/>
            <w:shd w:val="clear" w:color="auto" w:fill="auto"/>
          </w:tcPr>
          <w:p w:rsidR="00C3467A" w:rsidRPr="00C3467A" w:rsidRDefault="00C3467A" w:rsidP="00C3467A">
            <w:pPr>
              <w:ind w:firstLine="0"/>
            </w:pPr>
            <w:r>
              <w:t>Bernstein</w:t>
            </w:r>
          </w:p>
        </w:tc>
        <w:tc>
          <w:tcPr>
            <w:tcW w:w="2179" w:type="dxa"/>
            <w:shd w:val="clear" w:color="auto" w:fill="auto"/>
          </w:tcPr>
          <w:p w:rsidR="00C3467A" w:rsidRPr="00C3467A" w:rsidRDefault="00C3467A" w:rsidP="00C3467A">
            <w:pPr>
              <w:ind w:firstLine="0"/>
            </w:pPr>
            <w:r>
              <w:t>Bingham</w:t>
            </w:r>
          </w:p>
        </w:tc>
        <w:tc>
          <w:tcPr>
            <w:tcW w:w="2180" w:type="dxa"/>
            <w:shd w:val="clear" w:color="auto" w:fill="auto"/>
          </w:tcPr>
          <w:p w:rsidR="00C3467A" w:rsidRPr="00C3467A" w:rsidRDefault="00C3467A" w:rsidP="00C3467A">
            <w:pPr>
              <w:ind w:firstLine="0"/>
            </w:pPr>
            <w:r>
              <w:t>Bradley</w:t>
            </w:r>
          </w:p>
        </w:tc>
      </w:tr>
      <w:tr w:rsidR="00C3467A" w:rsidRPr="00C3467A" w:rsidTr="00C3467A">
        <w:tc>
          <w:tcPr>
            <w:tcW w:w="2179" w:type="dxa"/>
            <w:shd w:val="clear" w:color="auto" w:fill="auto"/>
          </w:tcPr>
          <w:p w:rsidR="00C3467A" w:rsidRPr="00C3467A" w:rsidRDefault="00C3467A" w:rsidP="00C3467A">
            <w:pPr>
              <w:ind w:firstLine="0"/>
            </w:pPr>
            <w:r>
              <w:t>G. A. Brown</w:t>
            </w:r>
          </w:p>
        </w:tc>
        <w:tc>
          <w:tcPr>
            <w:tcW w:w="2179" w:type="dxa"/>
            <w:shd w:val="clear" w:color="auto" w:fill="auto"/>
          </w:tcPr>
          <w:p w:rsidR="00C3467A" w:rsidRPr="00C3467A" w:rsidRDefault="00C3467A" w:rsidP="00C3467A">
            <w:pPr>
              <w:ind w:firstLine="0"/>
            </w:pPr>
            <w:r>
              <w:t>R. L. Brown</w:t>
            </w:r>
          </w:p>
        </w:tc>
        <w:tc>
          <w:tcPr>
            <w:tcW w:w="2180" w:type="dxa"/>
            <w:shd w:val="clear" w:color="auto" w:fill="auto"/>
          </w:tcPr>
          <w:p w:rsidR="00C3467A" w:rsidRPr="00C3467A" w:rsidRDefault="00C3467A" w:rsidP="00C3467A">
            <w:pPr>
              <w:ind w:firstLine="0"/>
            </w:pPr>
            <w:r>
              <w:t>Burns</w:t>
            </w:r>
          </w:p>
        </w:tc>
      </w:tr>
      <w:tr w:rsidR="00C3467A" w:rsidRPr="00C3467A" w:rsidTr="00C3467A">
        <w:tc>
          <w:tcPr>
            <w:tcW w:w="2179" w:type="dxa"/>
            <w:shd w:val="clear" w:color="auto" w:fill="auto"/>
          </w:tcPr>
          <w:p w:rsidR="00C3467A" w:rsidRPr="00C3467A" w:rsidRDefault="00C3467A" w:rsidP="00C3467A">
            <w:pPr>
              <w:ind w:firstLine="0"/>
            </w:pPr>
            <w:r>
              <w:t>Chumley</w:t>
            </w:r>
          </w:p>
        </w:tc>
        <w:tc>
          <w:tcPr>
            <w:tcW w:w="2179" w:type="dxa"/>
            <w:shd w:val="clear" w:color="auto" w:fill="auto"/>
          </w:tcPr>
          <w:p w:rsidR="00C3467A" w:rsidRPr="00C3467A" w:rsidRDefault="00C3467A" w:rsidP="00C3467A">
            <w:pPr>
              <w:ind w:firstLine="0"/>
            </w:pPr>
            <w:r>
              <w:t>Clary</w:t>
            </w:r>
          </w:p>
        </w:tc>
        <w:tc>
          <w:tcPr>
            <w:tcW w:w="2180" w:type="dxa"/>
            <w:shd w:val="clear" w:color="auto" w:fill="auto"/>
          </w:tcPr>
          <w:p w:rsidR="00C3467A" w:rsidRPr="00C3467A" w:rsidRDefault="00C3467A" w:rsidP="00C3467A">
            <w:pPr>
              <w:ind w:firstLine="0"/>
            </w:pPr>
            <w:r>
              <w:t>Clemmons</w:t>
            </w:r>
          </w:p>
        </w:tc>
      </w:tr>
      <w:tr w:rsidR="00C3467A" w:rsidRPr="00C3467A" w:rsidTr="00C3467A">
        <w:tc>
          <w:tcPr>
            <w:tcW w:w="2179" w:type="dxa"/>
            <w:shd w:val="clear" w:color="auto" w:fill="auto"/>
          </w:tcPr>
          <w:p w:rsidR="00C3467A" w:rsidRPr="00C3467A" w:rsidRDefault="00C3467A" w:rsidP="00C3467A">
            <w:pPr>
              <w:ind w:firstLine="0"/>
            </w:pPr>
            <w:r>
              <w:t>Clyburn</w:t>
            </w:r>
          </w:p>
        </w:tc>
        <w:tc>
          <w:tcPr>
            <w:tcW w:w="2179" w:type="dxa"/>
            <w:shd w:val="clear" w:color="auto" w:fill="auto"/>
          </w:tcPr>
          <w:p w:rsidR="00C3467A" w:rsidRPr="00C3467A" w:rsidRDefault="00C3467A" w:rsidP="00C3467A">
            <w:pPr>
              <w:ind w:firstLine="0"/>
            </w:pPr>
            <w:r>
              <w:t>Cobb-Hunter</w:t>
            </w:r>
          </w:p>
        </w:tc>
        <w:tc>
          <w:tcPr>
            <w:tcW w:w="2180" w:type="dxa"/>
            <w:shd w:val="clear" w:color="auto" w:fill="auto"/>
          </w:tcPr>
          <w:p w:rsidR="00C3467A" w:rsidRPr="00C3467A" w:rsidRDefault="00C3467A" w:rsidP="00C3467A">
            <w:pPr>
              <w:ind w:firstLine="0"/>
            </w:pPr>
            <w:r>
              <w:t>Cole</w:t>
            </w:r>
          </w:p>
        </w:tc>
      </w:tr>
      <w:tr w:rsidR="00C3467A" w:rsidRPr="00C3467A" w:rsidTr="00C3467A">
        <w:tc>
          <w:tcPr>
            <w:tcW w:w="2179" w:type="dxa"/>
            <w:shd w:val="clear" w:color="auto" w:fill="auto"/>
          </w:tcPr>
          <w:p w:rsidR="00C3467A" w:rsidRPr="00C3467A" w:rsidRDefault="00C3467A" w:rsidP="00C3467A">
            <w:pPr>
              <w:ind w:firstLine="0"/>
            </w:pPr>
            <w:r>
              <w:t>Collins</w:t>
            </w:r>
          </w:p>
        </w:tc>
        <w:tc>
          <w:tcPr>
            <w:tcW w:w="2179" w:type="dxa"/>
            <w:shd w:val="clear" w:color="auto" w:fill="auto"/>
          </w:tcPr>
          <w:p w:rsidR="00C3467A" w:rsidRPr="00C3467A" w:rsidRDefault="00C3467A" w:rsidP="00C3467A">
            <w:pPr>
              <w:ind w:firstLine="0"/>
            </w:pPr>
            <w:r>
              <w:t>Corley</w:t>
            </w:r>
          </w:p>
        </w:tc>
        <w:tc>
          <w:tcPr>
            <w:tcW w:w="2180" w:type="dxa"/>
            <w:shd w:val="clear" w:color="auto" w:fill="auto"/>
          </w:tcPr>
          <w:p w:rsidR="00C3467A" w:rsidRPr="00C3467A" w:rsidRDefault="00C3467A" w:rsidP="00C3467A">
            <w:pPr>
              <w:ind w:firstLine="0"/>
            </w:pPr>
            <w:r>
              <w:t>Crosby</w:t>
            </w:r>
          </w:p>
        </w:tc>
      </w:tr>
      <w:tr w:rsidR="00C3467A" w:rsidRPr="00C3467A" w:rsidTr="00C3467A">
        <w:tc>
          <w:tcPr>
            <w:tcW w:w="2179" w:type="dxa"/>
            <w:shd w:val="clear" w:color="auto" w:fill="auto"/>
          </w:tcPr>
          <w:p w:rsidR="00C3467A" w:rsidRPr="00C3467A" w:rsidRDefault="00C3467A" w:rsidP="00C3467A">
            <w:pPr>
              <w:ind w:firstLine="0"/>
            </w:pPr>
            <w:r>
              <w:t>Daning</w:t>
            </w:r>
          </w:p>
        </w:tc>
        <w:tc>
          <w:tcPr>
            <w:tcW w:w="2179" w:type="dxa"/>
            <w:shd w:val="clear" w:color="auto" w:fill="auto"/>
          </w:tcPr>
          <w:p w:rsidR="00C3467A" w:rsidRPr="00C3467A" w:rsidRDefault="00C3467A" w:rsidP="00C3467A">
            <w:pPr>
              <w:ind w:firstLine="0"/>
            </w:pPr>
            <w:r>
              <w:t>Delleney</w:t>
            </w:r>
          </w:p>
        </w:tc>
        <w:tc>
          <w:tcPr>
            <w:tcW w:w="2180" w:type="dxa"/>
            <w:shd w:val="clear" w:color="auto" w:fill="auto"/>
          </w:tcPr>
          <w:p w:rsidR="00C3467A" w:rsidRPr="00C3467A" w:rsidRDefault="00C3467A" w:rsidP="00C3467A">
            <w:pPr>
              <w:ind w:firstLine="0"/>
            </w:pPr>
            <w:r>
              <w:t>Dillard</w:t>
            </w:r>
          </w:p>
        </w:tc>
      </w:tr>
      <w:tr w:rsidR="00C3467A" w:rsidRPr="00C3467A" w:rsidTr="00C3467A">
        <w:tc>
          <w:tcPr>
            <w:tcW w:w="2179" w:type="dxa"/>
            <w:shd w:val="clear" w:color="auto" w:fill="auto"/>
          </w:tcPr>
          <w:p w:rsidR="00C3467A" w:rsidRPr="00C3467A" w:rsidRDefault="00C3467A" w:rsidP="00C3467A">
            <w:pPr>
              <w:ind w:firstLine="0"/>
            </w:pPr>
            <w:r>
              <w:t>Douglas</w:t>
            </w:r>
          </w:p>
        </w:tc>
        <w:tc>
          <w:tcPr>
            <w:tcW w:w="2179" w:type="dxa"/>
            <w:shd w:val="clear" w:color="auto" w:fill="auto"/>
          </w:tcPr>
          <w:p w:rsidR="00C3467A" w:rsidRPr="00C3467A" w:rsidRDefault="00C3467A" w:rsidP="00C3467A">
            <w:pPr>
              <w:ind w:firstLine="0"/>
            </w:pPr>
            <w:r>
              <w:t>Duckworth</w:t>
            </w:r>
          </w:p>
        </w:tc>
        <w:tc>
          <w:tcPr>
            <w:tcW w:w="2180" w:type="dxa"/>
            <w:shd w:val="clear" w:color="auto" w:fill="auto"/>
          </w:tcPr>
          <w:p w:rsidR="00C3467A" w:rsidRPr="00C3467A" w:rsidRDefault="00C3467A" w:rsidP="00C3467A">
            <w:pPr>
              <w:ind w:firstLine="0"/>
            </w:pPr>
            <w:r>
              <w:t>Erickson</w:t>
            </w:r>
          </w:p>
        </w:tc>
      </w:tr>
      <w:tr w:rsidR="00C3467A" w:rsidRPr="00C3467A" w:rsidTr="00C3467A">
        <w:tc>
          <w:tcPr>
            <w:tcW w:w="2179" w:type="dxa"/>
            <w:shd w:val="clear" w:color="auto" w:fill="auto"/>
          </w:tcPr>
          <w:p w:rsidR="00C3467A" w:rsidRPr="00C3467A" w:rsidRDefault="00C3467A" w:rsidP="00C3467A">
            <w:pPr>
              <w:ind w:firstLine="0"/>
            </w:pPr>
            <w:r>
              <w:t>Felder</w:t>
            </w:r>
          </w:p>
        </w:tc>
        <w:tc>
          <w:tcPr>
            <w:tcW w:w="2179" w:type="dxa"/>
            <w:shd w:val="clear" w:color="auto" w:fill="auto"/>
          </w:tcPr>
          <w:p w:rsidR="00C3467A" w:rsidRPr="00C3467A" w:rsidRDefault="00C3467A" w:rsidP="00C3467A">
            <w:pPr>
              <w:ind w:firstLine="0"/>
            </w:pPr>
            <w:r>
              <w:t>Finlay</w:t>
            </w:r>
          </w:p>
        </w:tc>
        <w:tc>
          <w:tcPr>
            <w:tcW w:w="2180" w:type="dxa"/>
            <w:shd w:val="clear" w:color="auto" w:fill="auto"/>
          </w:tcPr>
          <w:p w:rsidR="00C3467A" w:rsidRPr="00C3467A" w:rsidRDefault="00C3467A" w:rsidP="00C3467A">
            <w:pPr>
              <w:ind w:firstLine="0"/>
            </w:pPr>
            <w:r>
              <w:t>Forrester</w:t>
            </w:r>
          </w:p>
        </w:tc>
      </w:tr>
      <w:tr w:rsidR="00C3467A" w:rsidRPr="00C3467A" w:rsidTr="00C3467A">
        <w:tc>
          <w:tcPr>
            <w:tcW w:w="2179" w:type="dxa"/>
            <w:shd w:val="clear" w:color="auto" w:fill="auto"/>
          </w:tcPr>
          <w:p w:rsidR="00C3467A" w:rsidRPr="00C3467A" w:rsidRDefault="00C3467A" w:rsidP="00C3467A">
            <w:pPr>
              <w:ind w:firstLine="0"/>
            </w:pPr>
            <w:r>
              <w:t>Fry</w:t>
            </w:r>
          </w:p>
        </w:tc>
        <w:tc>
          <w:tcPr>
            <w:tcW w:w="2179" w:type="dxa"/>
            <w:shd w:val="clear" w:color="auto" w:fill="auto"/>
          </w:tcPr>
          <w:p w:rsidR="00C3467A" w:rsidRPr="00C3467A" w:rsidRDefault="00C3467A" w:rsidP="00C3467A">
            <w:pPr>
              <w:ind w:firstLine="0"/>
            </w:pPr>
            <w:r>
              <w:t>Funderburk</w:t>
            </w:r>
          </w:p>
        </w:tc>
        <w:tc>
          <w:tcPr>
            <w:tcW w:w="2180" w:type="dxa"/>
            <w:shd w:val="clear" w:color="auto" w:fill="auto"/>
          </w:tcPr>
          <w:p w:rsidR="00C3467A" w:rsidRPr="00C3467A" w:rsidRDefault="00C3467A" w:rsidP="00C3467A">
            <w:pPr>
              <w:ind w:firstLine="0"/>
            </w:pPr>
            <w:r>
              <w:t>Gagnon</w:t>
            </w:r>
          </w:p>
        </w:tc>
      </w:tr>
      <w:tr w:rsidR="00C3467A" w:rsidRPr="00C3467A" w:rsidTr="00C3467A">
        <w:tc>
          <w:tcPr>
            <w:tcW w:w="2179" w:type="dxa"/>
            <w:shd w:val="clear" w:color="auto" w:fill="auto"/>
          </w:tcPr>
          <w:p w:rsidR="00C3467A" w:rsidRPr="00C3467A" w:rsidRDefault="00C3467A" w:rsidP="00C3467A">
            <w:pPr>
              <w:ind w:firstLine="0"/>
            </w:pPr>
            <w:r>
              <w:t>Gambrell</w:t>
            </w:r>
          </w:p>
        </w:tc>
        <w:tc>
          <w:tcPr>
            <w:tcW w:w="2179" w:type="dxa"/>
            <w:shd w:val="clear" w:color="auto" w:fill="auto"/>
          </w:tcPr>
          <w:p w:rsidR="00C3467A" w:rsidRPr="00C3467A" w:rsidRDefault="00C3467A" w:rsidP="00C3467A">
            <w:pPr>
              <w:ind w:firstLine="0"/>
            </w:pPr>
            <w:r>
              <w:t>George</w:t>
            </w:r>
          </w:p>
        </w:tc>
        <w:tc>
          <w:tcPr>
            <w:tcW w:w="2180" w:type="dxa"/>
            <w:shd w:val="clear" w:color="auto" w:fill="auto"/>
          </w:tcPr>
          <w:p w:rsidR="00C3467A" w:rsidRPr="00C3467A" w:rsidRDefault="00C3467A" w:rsidP="00C3467A">
            <w:pPr>
              <w:ind w:firstLine="0"/>
            </w:pPr>
            <w:r>
              <w:t>Gilliard</w:t>
            </w:r>
          </w:p>
        </w:tc>
      </w:tr>
      <w:tr w:rsidR="00C3467A" w:rsidRPr="00C3467A" w:rsidTr="00C3467A">
        <w:tc>
          <w:tcPr>
            <w:tcW w:w="2179" w:type="dxa"/>
            <w:shd w:val="clear" w:color="auto" w:fill="auto"/>
          </w:tcPr>
          <w:p w:rsidR="00C3467A" w:rsidRPr="00C3467A" w:rsidRDefault="00C3467A" w:rsidP="00C3467A">
            <w:pPr>
              <w:ind w:firstLine="0"/>
            </w:pPr>
            <w:r>
              <w:t>Goldfinch</w:t>
            </w:r>
          </w:p>
        </w:tc>
        <w:tc>
          <w:tcPr>
            <w:tcW w:w="2179" w:type="dxa"/>
            <w:shd w:val="clear" w:color="auto" w:fill="auto"/>
          </w:tcPr>
          <w:p w:rsidR="00C3467A" w:rsidRPr="00C3467A" w:rsidRDefault="00C3467A" w:rsidP="00C3467A">
            <w:pPr>
              <w:ind w:firstLine="0"/>
            </w:pPr>
            <w:r>
              <w:t>Govan</w:t>
            </w:r>
          </w:p>
        </w:tc>
        <w:tc>
          <w:tcPr>
            <w:tcW w:w="2180" w:type="dxa"/>
            <w:shd w:val="clear" w:color="auto" w:fill="auto"/>
          </w:tcPr>
          <w:p w:rsidR="00C3467A" w:rsidRPr="00C3467A" w:rsidRDefault="00C3467A" w:rsidP="00C3467A">
            <w:pPr>
              <w:ind w:firstLine="0"/>
            </w:pPr>
            <w:r>
              <w:t>Hardee</w:t>
            </w:r>
          </w:p>
        </w:tc>
      </w:tr>
      <w:tr w:rsidR="00C3467A" w:rsidRPr="00C3467A" w:rsidTr="00C3467A">
        <w:tc>
          <w:tcPr>
            <w:tcW w:w="2179" w:type="dxa"/>
            <w:shd w:val="clear" w:color="auto" w:fill="auto"/>
          </w:tcPr>
          <w:p w:rsidR="00C3467A" w:rsidRPr="00C3467A" w:rsidRDefault="00C3467A" w:rsidP="00C3467A">
            <w:pPr>
              <w:ind w:firstLine="0"/>
            </w:pPr>
            <w:r>
              <w:t>Hart</w:t>
            </w:r>
          </w:p>
        </w:tc>
        <w:tc>
          <w:tcPr>
            <w:tcW w:w="2179" w:type="dxa"/>
            <w:shd w:val="clear" w:color="auto" w:fill="auto"/>
          </w:tcPr>
          <w:p w:rsidR="00C3467A" w:rsidRPr="00C3467A" w:rsidRDefault="00C3467A" w:rsidP="00C3467A">
            <w:pPr>
              <w:ind w:firstLine="0"/>
            </w:pPr>
            <w:r>
              <w:t>Hayes</w:t>
            </w:r>
          </w:p>
        </w:tc>
        <w:tc>
          <w:tcPr>
            <w:tcW w:w="2180" w:type="dxa"/>
            <w:shd w:val="clear" w:color="auto" w:fill="auto"/>
          </w:tcPr>
          <w:p w:rsidR="00C3467A" w:rsidRPr="00C3467A" w:rsidRDefault="00C3467A" w:rsidP="00C3467A">
            <w:pPr>
              <w:ind w:firstLine="0"/>
            </w:pPr>
            <w:r>
              <w:t>Henderson</w:t>
            </w:r>
          </w:p>
        </w:tc>
      </w:tr>
      <w:tr w:rsidR="00C3467A" w:rsidRPr="00C3467A" w:rsidTr="00C3467A">
        <w:tc>
          <w:tcPr>
            <w:tcW w:w="2179" w:type="dxa"/>
            <w:shd w:val="clear" w:color="auto" w:fill="auto"/>
          </w:tcPr>
          <w:p w:rsidR="00C3467A" w:rsidRPr="00C3467A" w:rsidRDefault="00C3467A" w:rsidP="00C3467A">
            <w:pPr>
              <w:ind w:firstLine="0"/>
            </w:pPr>
            <w:r>
              <w:t>Henegan</w:t>
            </w:r>
          </w:p>
        </w:tc>
        <w:tc>
          <w:tcPr>
            <w:tcW w:w="2179" w:type="dxa"/>
            <w:shd w:val="clear" w:color="auto" w:fill="auto"/>
          </w:tcPr>
          <w:p w:rsidR="00C3467A" w:rsidRPr="00C3467A" w:rsidRDefault="00C3467A" w:rsidP="00C3467A">
            <w:pPr>
              <w:ind w:firstLine="0"/>
            </w:pPr>
            <w:r>
              <w:t>Herbkersman</w:t>
            </w:r>
          </w:p>
        </w:tc>
        <w:tc>
          <w:tcPr>
            <w:tcW w:w="2180" w:type="dxa"/>
            <w:shd w:val="clear" w:color="auto" w:fill="auto"/>
          </w:tcPr>
          <w:p w:rsidR="00C3467A" w:rsidRPr="00C3467A" w:rsidRDefault="00C3467A" w:rsidP="00C3467A">
            <w:pPr>
              <w:ind w:firstLine="0"/>
            </w:pPr>
            <w:r>
              <w:t>Hicks</w:t>
            </w:r>
          </w:p>
        </w:tc>
      </w:tr>
      <w:tr w:rsidR="00C3467A" w:rsidRPr="00C3467A" w:rsidTr="00C3467A">
        <w:tc>
          <w:tcPr>
            <w:tcW w:w="2179" w:type="dxa"/>
            <w:shd w:val="clear" w:color="auto" w:fill="auto"/>
          </w:tcPr>
          <w:p w:rsidR="00C3467A" w:rsidRPr="00C3467A" w:rsidRDefault="00C3467A" w:rsidP="00C3467A">
            <w:pPr>
              <w:ind w:firstLine="0"/>
            </w:pPr>
            <w:r>
              <w:t>Hill</w:t>
            </w:r>
          </w:p>
        </w:tc>
        <w:tc>
          <w:tcPr>
            <w:tcW w:w="2179" w:type="dxa"/>
            <w:shd w:val="clear" w:color="auto" w:fill="auto"/>
          </w:tcPr>
          <w:p w:rsidR="00C3467A" w:rsidRPr="00C3467A" w:rsidRDefault="00C3467A" w:rsidP="00C3467A">
            <w:pPr>
              <w:ind w:firstLine="0"/>
            </w:pPr>
            <w:r>
              <w:t>Hiott</w:t>
            </w:r>
          </w:p>
        </w:tc>
        <w:tc>
          <w:tcPr>
            <w:tcW w:w="2180" w:type="dxa"/>
            <w:shd w:val="clear" w:color="auto" w:fill="auto"/>
          </w:tcPr>
          <w:p w:rsidR="00C3467A" w:rsidRPr="00C3467A" w:rsidRDefault="00C3467A" w:rsidP="00C3467A">
            <w:pPr>
              <w:ind w:firstLine="0"/>
            </w:pPr>
            <w:r>
              <w:t>Hixon</w:t>
            </w:r>
          </w:p>
        </w:tc>
      </w:tr>
      <w:tr w:rsidR="00C3467A" w:rsidRPr="00C3467A" w:rsidTr="00C3467A">
        <w:tc>
          <w:tcPr>
            <w:tcW w:w="2179" w:type="dxa"/>
            <w:shd w:val="clear" w:color="auto" w:fill="auto"/>
          </w:tcPr>
          <w:p w:rsidR="00C3467A" w:rsidRPr="00C3467A" w:rsidRDefault="00C3467A" w:rsidP="00C3467A">
            <w:pPr>
              <w:ind w:firstLine="0"/>
            </w:pPr>
            <w:r>
              <w:t>Hodges</w:t>
            </w:r>
          </w:p>
        </w:tc>
        <w:tc>
          <w:tcPr>
            <w:tcW w:w="2179" w:type="dxa"/>
            <w:shd w:val="clear" w:color="auto" w:fill="auto"/>
          </w:tcPr>
          <w:p w:rsidR="00C3467A" w:rsidRPr="00C3467A" w:rsidRDefault="00C3467A" w:rsidP="00C3467A">
            <w:pPr>
              <w:ind w:firstLine="0"/>
            </w:pPr>
            <w:r>
              <w:t>Huggins</w:t>
            </w:r>
          </w:p>
        </w:tc>
        <w:tc>
          <w:tcPr>
            <w:tcW w:w="2180" w:type="dxa"/>
            <w:shd w:val="clear" w:color="auto" w:fill="auto"/>
          </w:tcPr>
          <w:p w:rsidR="00C3467A" w:rsidRPr="00C3467A" w:rsidRDefault="00C3467A" w:rsidP="00C3467A">
            <w:pPr>
              <w:ind w:firstLine="0"/>
            </w:pPr>
            <w:r>
              <w:t>Jefferson</w:t>
            </w:r>
          </w:p>
        </w:tc>
      </w:tr>
      <w:tr w:rsidR="00C3467A" w:rsidRPr="00C3467A" w:rsidTr="00C3467A">
        <w:tc>
          <w:tcPr>
            <w:tcW w:w="2179" w:type="dxa"/>
            <w:shd w:val="clear" w:color="auto" w:fill="auto"/>
          </w:tcPr>
          <w:p w:rsidR="00C3467A" w:rsidRPr="00C3467A" w:rsidRDefault="00C3467A" w:rsidP="00C3467A">
            <w:pPr>
              <w:ind w:firstLine="0"/>
            </w:pPr>
            <w:r>
              <w:t>Johnson</w:t>
            </w:r>
          </w:p>
        </w:tc>
        <w:tc>
          <w:tcPr>
            <w:tcW w:w="2179" w:type="dxa"/>
            <w:shd w:val="clear" w:color="auto" w:fill="auto"/>
          </w:tcPr>
          <w:p w:rsidR="00C3467A" w:rsidRPr="00C3467A" w:rsidRDefault="00C3467A" w:rsidP="00C3467A">
            <w:pPr>
              <w:ind w:firstLine="0"/>
            </w:pPr>
            <w:r>
              <w:t>Jordan</w:t>
            </w:r>
          </w:p>
        </w:tc>
        <w:tc>
          <w:tcPr>
            <w:tcW w:w="2180" w:type="dxa"/>
            <w:shd w:val="clear" w:color="auto" w:fill="auto"/>
          </w:tcPr>
          <w:p w:rsidR="00C3467A" w:rsidRPr="00C3467A" w:rsidRDefault="00C3467A" w:rsidP="00C3467A">
            <w:pPr>
              <w:ind w:firstLine="0"/>
            </w:pPr>
            <w:r>
              <w:t>Kennedy</w:t>
            </w:r>
          </w:p>
        </w:tc>
      </w:tr>
      <w:tr w:rsidR="00C3467A" w:rsidRPr="00C3467A" w:rsidTr="00C3467A">
        <w:tc>
          <w:tcPr>
            <w:tcW w:w="2179" w:type="dxa"/>
            <w:shd w:val="clear" w:color="auto" w:fill="auto"/>
          </w:tcPr>
          <w:p w:rsidR="00C3467A" w:rsidRPr="00C3467A" w:rsidRDefault="00C3467A" w:rsidP="00C3467A">
            <w:pPr>
              <w:ind w:firstLine="0"/>
            </w:pPr>
            <w:r>
              <w:t>King</w:t>
            </w:r>
          </w:p>
        </w:tc>
        <w:tc>
          <w:tcPr>
            <w:tcW w:w="2179" w:type="dxa"/>
            <w:shd w:val="clear" w:color="auto" w:fill="auto"/>
          </w:tcPr>
          <w:p w:rsidR="00C3467A" w:rsidRPr="00C3467A" w:rsidRDefault="00C3467A" w:rsidP="00C3467A">
            <w:pPr>
              <w:ind w:firstLine="0"/>
            </w:pPr>
            <w:r>
              <w:t>Knight</w:t>
            </w:r>
          </w:p>
        </w:tc>
        <w:tc>
          <w:tcPr>
            <w:tcW w:w="2180" w:type="dxa"/>
            <w:shd w:val="clear" w:color="auto" w:fill="auto"/>
          </w:tcPr>
          <w:p w:rsidR="00C3467A" w:rsidRPr="00C3467A" w:rsidRDefault="00C3467A" w:rsidP="00C3467A">
            <w:pPr>
              <w:ind w:firstLine="0"/>
            </w:pPr>
            <w:r>
              <w:t>Limehouse</w:t>
            </w:r>
          </w:p>
        </w:tc>
      </w:tr>
      <w:tr w:rsidR="00C3467A" w:rsidRPr="00C3467A" w:rsidTr="00C3467A">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Lowe</w:t>
            </w:r>
          </w:p>
        </w:tc>
      </w:tr>
      <w:tr w:rsidR="00C3467A" w:rsidRPr="00C3467A" w:rsidTr="00C3467A">
        <w:tc>
          <w:tcPr>
            <w:tcW w:w="2179" w:type="dxa"/>
            <w:shd w:val="clear" w:color="auto" w:fill="auto"/>
          </w:tcPr>
          <w:p w:rsidR="00C3467A" w:rsidRPr="00C3467A" w:rsidRDefault="00C3467A" w:rsidP="00C3467A">
            <w:pPr>
              <w:ind w:firstLine="0"/>
            </w:pPr>
            <w:r>
              <w:t>Lucas</w:t>
            </w:r>
          </w:p>
        </w:tc>
        <w:tc>
          <w:tcPr>
            <w:tcW w:w="2179" w:type="dxa"/>
            <w:shd w:val="clear" w:color="auto" w:fill="auto"/>
          </w:tcPr>
          <w:p w:rsidR="00C3467A" w:rsidRPr="00C3467A" w:rsidRDefault="00C3467A" w:rsidP="00C3467A">
            <w:pPr>
              <w:ind w:firstLine="0"/>
            </w:pPr>
            <w:r>
              <w:t>McEachern</w:t>
            </w:r>
          </w:p>
        </w:tc>
        <w:tc>
          <w:tcPr>
            <w:tcW w:w="2180" w:type="dxa"/>
            <w:shd w:val="clear" w:color="auto" w:fill="auto"/>
          </w:tcPr>
          <w:p w:rsidR="00C3467A" w:rsidRPr="00C3467A" w:rsidRDefault="00C3467A" w:rsidP="00C3467A">
            <w:pPr>
              <w:ind w:firstLine="0"/>
            </w:pPr>
            <w:r>
              <w:t>McKnight</w:t>
            </w:r>
          </w:p>
        </w:tc>
      </w:tr>
      <w:tr w:rsidR="00C3467A" w:rsidRPr="00C3467A" w:rsidTr="00C3467A">
        <w:tc>
          <w:tcPr>
            <w:tcW w:w="2179" w:type="dxa"/>
            <w:shd w:val="clear" w:color="auto" w:fill="auto"/>
          </w:tcPr>
          <w:p w:rsidR="00C3467A" w:rsidRPr="00C3467A" w:rsidRDefault="00C3467A" w:rsidP="00C3467A">
            <w:pPr>
              <w:ind w:firstLine="0"/>
            </w:pPr>
            <w:r>
              <w:t>M. S. McLeod</w:t>
            </w:r>
          </w:p>
        </w:tc>
        <w:tc>
          <w:tcPr>
            <w:tcW w:w="2179" w:type="dxa"/>
            <w:shd w:val="clear" w:color="auto" w:fill="auto"/>
          </w:tcPr>
          <w:p w:rsidR="00C3467A" w:rsidRPr="00C3467A" w:rsidRDefault="00C3467A" w:rsidP="00C3467A">
            <w:pPr>
              <w:ind w:firstLine="0"/>
            </w:pPr>
            <w:r>
              <w:t>W. J. McLeod</w:t>
            </w:r>
          </w:p>
        </w:tc>
        <w:tc>
          <w:tcPr>
            <w:tcW w:w="2180" w:type="dxa"/>
            <w:shd w:val="clear" w:color="auto" w:fill="auto"/>
          </w:tcPr>
          <w:p w:rsidR="00C3467A" w:rsidRPr="00C3467A" w:rsidRDefault="00C3467A" w:rsidP="00C3467A">
            <w:pPr>
              <w:ind w:firstLine="0"/>
            </w:pPr>
            <w:r>
              <w:t>Merrill</w:t>
            </w:r>
          </w:p>
        </w:tc>
      </w:tr>
      <w:tr w:rsidR="00C3467A" w:rsidRPr="00C3467A" w:rsidTr="00C3467A">
        <w:tc>
          <w:tcPr>
            <w:tcW w:w="2179" w:type="dxa"/>
            <w:shd w:val="clear" w:color="auto" w:fill="auto"/>
          </w:tcPr>
          <w:p w:rsidR="00C3467A" w:rsidRPr="00C3467A" w:rsidRDefault="00C3467A" w:rsidP="00C3467A">
            <w:pPr>
              <w:ind w:firstLine="0"/>
            </w:pPr>
            <w:r>
              <w:t>D. C. Moss</w:t>
            </w:r>
          </w:p>
        </w:tc>
        <w:tc>
          <w:tcPr>
            <w:tcW w:w="2179" w:type="dxa"/>
            <w:shd w:val="clear" w:color="auto" w:fill="auto"/>
          </w:tcPr>
          <w:p w:rsidR="00C3467A" w:rsidRPr="00C3467A" w:rsidRDefault="00C3467A" w:rsidP="00C3467A">
            <w:pPr>
              <w:ind w:firstLine="0"/>
            </w:pPr>
            <w:r>
              <w:t>Nanney</w:t>
            </w:r>
          </w:p>
        </w:tc>
        <w:tc>
          <w:tcPr>
            <w:tcW w:w="2180" w:type="dxa"/>
            <w:shd w:val="clear" w:color="auto" w:fill="auto"/>
          </w:tcPr>
          <w:p w:rsidR="00C3467A" w:rsidRPr="00C3467A" w:rsidRDefault="00C3467A" w:rsidP="00C3467A">
            <w:pPr>
              <w:ind w:firstLine="0"/>
            </w:pPr>
            <w:r>
              <w:t>Neal</w:t>
            </w:r>
          </w:p>
        </w:tc>
      </w:tr>
      <w:tr w:rsidR="00C3467A" w:rsidRPr="00C3467A" w:rsidTr="00C3467A">
        <w:tc>
          <w:tcPr>
            <w:tcW w:w="2179" w:type="dxa"/>
            <w:shd w:val="clear" w:color="auto" w:fill="auto"/>
          </w:tcPr>
          <w:p w:rsidR="00C3467A" w:rsidRPr="00C3467A" w:rsidRDefault="00C3467A" w:rsidP="00C3467A">
            <w:pPr>
              <w:ind w:firstLine="0"/>
            </w:pPr>
            <w:r>
              <w:t>Newton</w:t>
            </w:r>
          </w:p>
        </w:tc>
        <w:tc>
          <w:tcPr>
            <w:tcW w:w="2179" w:type="dxa"/>
            <w:shd w:val="clear" w:color="auto" w:fill="auto"/>
          </w:tcPr>
          <w:p w:rsidR="00C3467A" w:rsidRPr="00C3467A" w:rsidRDefault="00C3467A" w:rsidP="00C3467A">
            <w:pPr>
              <w:ind w:firstLine="0"/>
            </w:pPr>
            <w:r>
              <w:t>Norman</w:t>
            </w:r>
          </w:p>
        </w:tc>
        <w:tc>
          <w:tcPr>
            <w:tcW w:w="2180" w:type="dxa"/>
            <w:shd w:val="clear" w:color="auto" w:fill="auto"/>
          </w:tcPr>
          <w:p w:rsidR="00C3467A" w:rsidRPr="00C3467A" w:rsidRDefault="00C3467A" w:rsidP="00C3467A">
            <w:pPr>
              <w:ind w:firstLine="0"/>
            </w:pPr>
            <w:r>
              <w:t>Norrell</w:t>
            </w:r>
          </w:p>
        </w:tc>
      </w:tr>
      <w:tr w:rsidR="00C3467A" w:rsidRPr="00C3467A" w:rsidTr="00C3467A">
        <w:tc>
          <w:tcPr>
            <w:tcW w:w="2179" w:type="dxa"/>
            <w:shd w:val="clear" w:color="auto" w:fill="auto"/>
          </w:tcPr>
          <w:p w:rsidR="00C3467A" w:rsidRPr="00C3467A" w:rsidRDefault="00C3467A" w:rsidP="00C3467A">
            <w:pPr>
              <w:ind w:firstLine="0"/>
            </w:pPr>
            <w:r>
              <w:t>Parks</w:t>
            </w:r>
          </w:p>
        </w:tc>
        <w:tc>
          <w:tcPr>
            <w:tcW w:w="2179" w:type="dxa"/>
            <w:shd w:val="clear" w:color="auto" w:fill="auto"/>
          </w:tcPr>
          <w:p w:rsidR="00C3467A" w:rsidRPr="00C3467A" w:rsidRDefault="00C3467A" w:rsidP="00C3467A">
            <w:pPr>
              <w:ind w:firstLine="0"/>
            </w:pPr>
            <w:r>
              <w:t>Pitts</w:t>
            </w:r>
          </w:p>
        </w:tc>
        <w:tc>
          <w:tcPr>
            <w:tcW w:w="2180" w:type="dxa"/>
            <w:shd w:val="clear" w:color="auto" w:fill="auto"/>
          </w:tcPr>
          <w:p w:rsidR="00C3467A" w:rsidRPr="00C3467A" w:rsidRDefault="00C3467A" w:rsidP="00C3467A">
            <w:pPr>
              <w:ind w:firstLine="0"/>
            </w:pPr>
            <w:r>
              <w:t>Pope</w:t>
            </w:r>
          </w:p>
        </w:tc>
      </w:tr>
      <w:tr w:rsidR="00C3467A" w:rsidRPr="00C3467A" w:rsidTr="00C3467A">
        <w:tc>
          <w:tcPr>
            <w:tcW w:w="2179" w:type="dxa"/>
            <w:shd w:val="clear" w:color="auto" w:fill="auto"/>
          </w:tcPr>
          <w:p w:rsidR="00C3467A" w:rsidRPr="00C3467A" w:rsidRDefault="00C3467A" w:rsidP="00C3467A">
            <w:pPr>
              <w:ind w:firstLine="0"/>
            </w:pPr>
            <w:r>
              <w:t>Putnam</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Riley</w:t>
            </w:r>
          </w:p>
        </w:tc>
      </w:tr>
      <w:tr w:rsidR="00C3467A" w:rsidRPr="00C3467A" w:rsidTr="00C3467A">
        <w:tc>
          <w:tcPr>
            <w:tcW w:w="2179" w:type="dxa"/>
            <w:shd w:val="clear" w:color="auto" w:fill="auto"/>
          </w:tcPr>
          <w:p w:rsidR="00C3467A" w:rsidRPr="00C3467A" w:rsidRDefault="00C3467A" w:rsidP="00C3467A">
            <w:pPr>
              <w:ind w:firstLine="0"/>
            </w:pPr>
            <w:r>
              <w:t>Rivers</w:t>
            </w:r>
          </w:p>
        </w:tc>
        <w:tc>
          <w:tcPr>
            <w:tcW w:w="2179" w:type="dxa"/>
            <w:shd w:val="clear" w:color="auto" w:fill="auto"/>
          </w:tcPr>
          <w:p w:rsidR="00C3467A" w:rsidRPr="00C3467A" w:rsidRDefault="00C3467A" w:rsidP="00C3467A">
            <w:pPr>
              <w:ind w:firstLine="0"/>
            </w:pPr>
            <w:r>
              <w:t>Robinson-Simpson</w:t>
            </w:r>
          </w:p>
        </w:tc>
        <w:tc>
          <w:tcPr>
            <w:tcW w:w="2180" w:type="dxa"/>
            <w:shd w:val="clear" w:color="auto" w:fill="auto"/>
          </w:tcPr>
          <w:p w:rsidR="00C3467A" w:rsidRPr="00C3467A" w:rsidRDefault="00C3467A" w:rsidP="00C3467A">
            <w:pPr>
              <w:ind w:firstLine="0"/>
            </w:pPr>
            <w:r>
              <w:t>Ryhal</w:t>
            </w:r>
          </w:p>
        </w:tc>
      </w:tr>
      <w:tr w:rsidR="00C3467A" w:rsidRPr="00C3467A" w:rsidTr="00C3467A">
        <w:tc>
          <w:tcPr>
            <w:tcW w:w="2179" w:type="dxa"/>
            <w:shd w:val="clear" w:color="auto" w:fill="auto"/>
          </w:tcPr>
          <w:p w:rsidR="00C3467A" w:rsidRPr="00C3467A" w:rsidRDefault="00C3467A" w:rsidP="00C3467A">
            <w:pPr>
              <w:ind w:firstLine="0"/>
            </w:pPr>
            <w:r>
              <w:t>Sandifer</w:t>
            </w:r>
          </w:p>
        </w:tc>
        <w:tc>
          <w:tcPr>
            <w:tcW w:w="2179" w:type="dxa"/>
            <w:shd w:val="clear" w:color="auto" w:fill="auto"/>
          </w:tcPr>
          <w:p w:rsidR="00C3467A" w:rsidRPr="00C3467A" w:rsidRDefault="00C3467A" w:rsidP="00C3467A">
            <w:pPr>
              <w:ind w:firstLine="0"/>
            </w:pPr>
            <w:r>
              <w:t>Simrill</w:t>
            </w:r>
          </w:p>
        </w:tc>
        <w:tc>
          <w:tcPr>
            <w:tcW w:w="2180" w:type="dxa"/>
            <w:shd w:val="clear" w:color="auto" w:fill="auto"/>
          </w:tcPr>
          <w:p w:rsidR="00C3467A" w:rsidRPr="00C3467A" w:rsidRDefault="00C3467A" w:rsidP="00C3467A">
            <w:pPr>
              <w:ind w:firstLine="0"/>
            </w:pPr>
            <w:r>
              <w:t>G. M. Smith</w:t>
            </w:r>
          </w:p>
        </w:tc>
      </w:tr>
      <w:tr w:rsidR="00C3467A" w:rsidRPr="00C3467A" w:rsidTr="00C3467A">
        <w:tc>
          <w:tcPr>
            <w:tcW w:w="2179" w:type="dxa"/>
            <w:shd w:val="clear" w:color="auto" w:fill="auto"/>
          </w:tcPr>
          <w:p w:rsidR="00C3467A" w:rsidRPr="00C3467A" w:rsidRDefault="00C3467A" w:rsidP="00C3467A">
            <w:pPr>
              <w:ind w:firstLine="0"/>
            </w:pPr>
            <w:r>
              <w:t>G. R. Smith</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C3467A">
        <w:tc>
          <w:tcPr>
            <w:tcW w:w="2179" w:type="dxa"/>
            <w:shd w:val="clear" w:color="auto" w:fill="auto"/>
          </w:tcPr>
          <w:p w:rsidR="00C3467A" w:rsidRPr="00C3467A" w:rsidRDefault="00C3467A" w:rsidP="00C3467A">
            <w:pPr>
              <w:ind w:firstLine="0"/>
            </w:pPr>
            <w:r>
              <w:t>Stavrinakis</w:t>
            </w:r>
          </w:p>
        </w:tc>
        <w:tc>
          <w:tcPr>
            <w:tcW w:w="2179" w:type="dxa"/>
            <w:shd w:val="clear" w:color="auto" w:fill="auto"/>
          </w:tcPr>
          <w:p w:rsidR="00C3467A" w:rsidRPr="00C3467A" w:rsidRDefault="00C3467A" w:rsidP="00C3467A">
            <w:pPr>
              <w:ind w:firstLine="0"/>
            </w:pPr>
            <w:r>
              <w:t>Stringer</w:t>
            </w:r>
          </w:p>
        </w:tc>
        <w:tc>
          <w:tcPr>
            <w:tcW w:w="2180" w:type="dxa"/>
            <w:shd w:val="clear" w:color="auto" w:fill="auto"/>
          </w:tcPr>
          <w:p w:rsidR="00C3467A" w:rsidRPr="00C3467A" w:rsidRDefault="00C3467A" w:rsidP="00C3467A">
            <w:pPr>
              <w:ind w:firstLine="0"/>
            </w:pPr>
            <w:r>
              <w:t>Tallon</w:t>
            </w:r>
          </w:p>
        </w:tc>
      </w:tr>
      <w:tr w:rsidR="00C3467A" w:rsidRPr="00C3467A" w:rsidTr="00C3467A">
        <w:tc>
          <w:tcPr>
            <w:tcW w:w="2179" w:type="dxa"/>
            <w:shd w:val="clear" w:color="auto" w:fill="auto"/>
          </w:tcPr>
          <w:p w:rsidR="00C3467A" w:rsidRPr="00C3467A" w:rsidRDefault="00C3467A" w:rsidP="00C3467A">
            <w:pPr>
              <w:ind w:firstLine="0"/>
            </w:pPr>
            <w:r>
              <w:t>Taylor</w:t>
            </w:r>
          </w:p>
        </w:tc>
        <w:tc>
          <w:tcPr>
            <w:tcW w:w="2179" w:type="dxa"/>
            <w:shd w:val="clear" w:color="auto" w:fill="auto"/>
          </w:tcPr>
          <w:p w:rsidR="00C3467A" w:rsidRPr="00C3467A" w:rsidRDefault="00C3467A" w:rsidP="00C3467A">
            <w:pPr>
              <w:ind w:firstLine="0"/>
            </w:pPr>
            <w:r>
              <w:t>Thayer</w:t>
            </w:r>
          </w:p>
        </w:tc>
        <w:tc>
          <w:tcPr>
            <w:tcW w:w="2180" w:type="dxa"/>
            <w:shd w:val="clear" w:color="auto" w:fill="auto"/>
          </w:tcPr>
          <w:p w:rsidR="00C3467A" w:rsidRPr="00C3467A" w:rsidRDefault="00C3467A" w:rsidP="00C3467A">
            <w:pPr>
              <w:ind w:firstLine="0"/>
            </w:pPr>
            <w:r>
              <w:t>Tinkler</w:t>
            </w:r>
          </w:p>
        </w:tc>
      </w:tr>
      <w:tr w:rsidR="00C3467A" w:rsidRPr="00C3467A" w:rsidTr="00C3467A">
        <w:tc>
          <w:tcPr>
            <w:tcW w:w="2179" w:type="dxa"/>
            <w:shd w:val="clear" w:color="auto" w:fill="auto"/>
          </w:tcPr>
          <w:p w:rsidR="00C3467A" w:rsidRPr="00C3467A" w:rsidRDefault="00C3467A" w:rsidP="00C3467A">
            <w:pPr>
              <w:ind w:firstLine="0"/>
            </w:pPr>
            <w:r>
              <w:t>Weeks</w:t>
            </w:r>
          </w:p>
        </w:tc>
        <w:tc>
          <w:tcPr>
            <w:tcW w:w="2179" w:type="dxa"/>
            <w:shd w:val="clear" w:color="auto" w:fill="auto"/>
          </w:tcPr>
          <w:p w:rsidR="00C3467A" w:rsidRPr="00C3467A" w:rsidRDefault="00C3467A" w:rsidP="00C3467A">
            <w:pPr>
              <w:ind w:firstLine="0"/>
            </w:pPr>
            <w:r>
              <w:t>Whipper</w:t>
            </w:r>
          </w:p>
        </w:tc>
        <w:tc>
          <w:tcPr>
            <w:tcW w:w="2180" w:type="dxa"/>
            <w:shd w:val="clear" w:color="auto" w:fill="auto"/>
          </w:tcPr>
          <w:p w:rsidR="00C3467A" w:rsidRPr="00C3467A" w:rsidRDefault="00C3467A" w:rsidP="00C3467A">
            <w:pPr>
              <w:ind w:firstLine="0"/>
            </w:pPr>
            <w:r>
              <w:t>White</w:t>
            </w:r>
          </w:p>
        </w:tc>
      </w:tr>
      <w:tr w:rsidR="00C3467A" w:rsidRPr="00C3467A" w:rsidTr="00C3467A">
        <w:tc>
          <w:tcPr>
            <w:tcW w:w="2179" w:type="dxa"/>
            <w:shd w:val="clear" w:color="auto" w:fill="auto"/>
          </w:tcPr>
          <w:p w:rsidR="00C3467A" w:rsidRPr="00C3467A" w:rsidRDefault="00C3467A" w:rsidP="00C3467A">
            <w:pPr>
              <w:keepNext/>
              <w:ind w:firstLine="0"/>
            </w:pPr>
            <w:r>
              <w:t>Whitmire</w:t>
            </w:r>
          </w:p>
        </w:tc>
        <w:tc>
          <w:tcPr>
            <w:tcW w:w="2179" w:type="dxa"/>
            <w:shd w:val="clear" w:color="auto" w:fill="auto"/>
          </w:tcPr>
          <w:p w:rsidR="00C3467A" w:rsidRPr="00C3467A" w:rsidRDefault="00C3467A" w:rsidP="00C3467A">
            <w:pPr>
              <w:keepNext/>
              <w:ind w:firstLine="0"/>
            </w:pPr>
            <w:r>
              <w:t>Williams</w:t>
            </w:r>
          </w:p>
        </w:tc>
        <w:tc>
          <w:tcPr>
            <w:tcW w:w="2180" w:type="dxa"/>
            <w:shd w:val="clear" w:color="auto" w:fill="auto"/>
          </w:tcPr>
          <w:p w:rsidR="00C3467A" w:rsidRPr="00C3467A" w:rsidRDefault="00C3467A" w:rsidP="00C3467A">
            <w:pPr>
              <w:keepNext/>
              <w:ind w:firstLine="0"/>
            </w:pPr>
            <w:r>
              <w:t>Willis</w:t>
            </w:r>
          </w:p>
        </w:tc>
      </w:tr>
      <w:tr w:rsidR="00C3467A" w:rsidRPr="00C3467A" w:rsidTr="00C3467A">
        <w:tc>
          <w:tcPr>
            <w:tcW w:w="2179" w:type="dxa"/>
            <w:shd w:val="clear" w:color="auto" w:fill="auto"/>
          </w:tcPr>
          <w:p w:rsidR="00C3467A" w:rsidRPr="00C3467A" w:rsidRDefault="00C3467A" w:rsidP="00C3467A">
            <w:pPr>
              <w:keepNext/>
              <w:ind w:firstLine="0"/>
            </w:pPr>
            <w:r>
              <w:t>Yow</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Total--103</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 xml:space="preserve">So, the Bill was read the second time and ordered to third reading.  </w:t>
      </w:r>
    </w:p>
    <w:p w:rsidR="00C3467A" w:rsidRDefault="00C3467A" w:rsidP="00C3467A"/>
    <w:p w:rsidR="00C3467A" w:rsidRDefault="00C3467A" w:rsidP="00C3467A">
      <w:pPr>
        <w:keepNext/>
        <w:jc w:val="center"/>
        <w:rPr>
          <w:b/>
        </w:rPr>
      </w:pPr>
      <w:r w:rsidRPr="00C3467A">
        <w:rPr>
          <w:b/>
        </w:rPr>
        <w:t>H. 5034--ORDERED TO THIRD READING</w:t>
      </w:r>
    </w:p>
    <w:p w:rsidR="00C3467A" w:rsidRDefault="00C3467A" w:rsidP="00C3467A">
      <w:pPr>
        <w:keepNext/>
      </w:pPr>
      <w:r>
        <w:t>The following Bill was taken up:</w:t>
      </w:r>
    </w:p>
    <w:p w:rsidR="00C3467A" w:rsidRDefault="00C3467A" w:rsidP="00C3467A">
      <w:pPr>
        <w:keepNext/>
      </w:pPr>
      <w:bookmarkStart w:id="47" w:name="include_clip_start_113"/>
      <w:bookmarkEnd w:id="47"/>
    </w:p>
    <w:p w:rsidR="00C3467A" w:rsidRDefault="00C3467A" w:rsidP="00C3467A">
      <w:r>
        <w:t>H. 5034 -- Rep. White: A BILL TO AMEND THE CODE OF LAWS OF SOUTH CAROLINA, 1976, BY ADDING SECTION 12-21-4320 SO AS TO REQUIRE THE DEPARTMENT OF REVENUE TO ESTABLISH AN INFORMATIONAL CHARITABLE BINGO WEBPAGE ON ITS WEBSITE; TO AMEND SECTION 12-21-3920, RELATING TO DEFINITIONS FOR PURPOSES OF THE BINGO TAX ACT, SO AS TO REDEFINE "BUILDING"; TO AMEND SECTION 12-21-3940, RELATING TO APPLICATIONS FOR A BINGO LICENSE BY NONPROFIT ORGANIZATIONS AND PROMOTERS, SO AS TO EXTEND THE TIME BY WHICH THE DEPARTMENT MUST RESPOND; TO AMEND SECTION 12-21-3990, RELATING TO THE MANNER OF PLAYING BINGO, SO AS TO PROVIDE THE MANNER IN WHICH CERTAIN DEVICES MUST BE OPERATED; TO AMEND SECTION 12-21-4000, RELATING TO PROCEDURES APPLICABLE TO THE CONDUCT OF BINGO, SO AS TO INCREASE THE ALLOWANCE FOR PROMOTIONS; TO AMEND SECTION 12-21-4005, RELATING TO THE OPERATION OF BINGO GAMES, SO AS TO EXCLUDE CERTAIN RAFFLES; TO AMEND SECTION 12-21-4090, RELATING TO BINGO CHECKING AND SAVINGS ACCOUNTS, SO AS TO ALLOW THE PROMOTER TO MAKE CERTAIN CONTRIBUTIONS AND TO ALLOW FOR ELECTRONIC PAYMENTS; AND TO AMEND SECTION 12-21-4190 RELATING TO THE DISTRIBUTION OF BINGO REVENUES, SO TO INCREASE THE PERCENTAGE THAT IS DISTRIBUTED TO CHARITY.</w:t>
      </w:r>
    </w:p>
    <w:p w:rsidR="00C3467A" w:rsidRDefault="00C3467A" w:rsidP="00C3467A">
      <w:bookmarkStart w:id="48" w:name="include_clip_end_113"/>
      <w:bookmarkEnd w:id="48"/>
    </w:p>
    <w:p w:rsidR="00C3467A" w:rsidRDefault="00C3467A" w:rsidP="00C3467A">
      <w:r>
        <w:t>Rep. HUGGINS explained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49" w:name="vote_start115"/>
      <w:bookmarkEnd w:id="49"/>
      <w:r>
        <w:t>Yeas 91; Nays 0</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Allison</w:t>
            </w:r>
          </w:p>
        </w:tc>
        <w:tc>
          <w:tcPr>
            <w:tcW w:w="2179" w:type="dxa"/>
            <w:shd w:val="clear" w:color="auto" w:fill="auto"/>
          </w:tcPr>
          <w:p w:rsidR="00C3467A" w:rsidRPr="00C3467A" w:rsidRDefault="00C3467A" w:rsidP="00C3467A">
            <w:pPr>
              <w:keepNext/>
              <w:ind w:firstLine="0"/>
            </w:pPr>
            <w:r>
              <w:t>Anthony</w:t>
            </w:r>
          </w:p>
        </w:tc>
        <w:tc>
          <w:tcPr>
            <w:tcW w:w="2180" w:type="dxa"/>
            <w:shd w:val="clear" w:color="auto" w:fill="auto"/>
          </w:tcPr>
          <w:p w:rsidR="00C3467A" w:rsidRPr="00C3467A" w:rsidRDefault="00C3467A" w:rsidP="00C3467A">
            <w:pPr>
              <w:keepNext/>
              <w:ind w:firstLine="0"/>
            </w:pPr>
            <w:r>
              <w:t>Atwater</w:t>
            </w:r>
          </w:p>
        </w:tc>
      </w:tr>
      <w:tr w:rsidR="00C3467A" w:rsidRPr="00C3467A" w:rsidTr="00C3467A">
        <w:tc>
          <w:tcPr>
            <w:tcW w:w="2179" w:type="dxa"/>
            <w:shd w:val="clear" w:color="auto" w:fill="auto"/>
          </w:tcPr>
          <w:p w:rsidR="00C3467A" w:rsidRPr="00C3467A" w:rsidRDefault="00C3467A" w:rsidP="00C3467A">
            <w:pPr>
              <w:ind w:firstLine="0"/>
            </w:pPr>
            <w:r>
              <w:t>Bales</w:t>
            </w:r>
          </w:p>
        </w:tc>
        <w:tc>
          <w:tcPr>
            <w:tcW w:w="2179" w:type="dxa"/>
            <w:shd w:val="clear" w:color="auto" w:fill="auto"/>
          </w:tcPr>
          <w:p w:rsidR="00C3467A" w:rsidRPr="00C3467A" w:rsidRDefault="00C3467A" w:rsidP="00C3467A">
            <w:pPr>
              <w:ind w:firstLine="0"/>
            </w:pPr>
            <w:r>
              <w:t>Ballentine</w:t>
            </w:r>
          </w:p>
        </w:tc>
        <w:tc>
          <w:tcPr>
            <w:tcW w:w="2180" w:type="dxa"/>
            <w:shd w:val="clear" w:color="auto" w:fill="auto"/>
          </w:tcPr>
          <w:p w:rsidR="00C3467A" w:rsidRPr="00C3467A" w:rsidRDefault="00C3467A" w:rsidP="00C3467A">
            <w:pPr>
              <w:ind w:firstLine="0"/>
            </w:pPr>
            <w:r>
              <w:t>Bamberg</w:t>
            </w:r>
          </w:p>
        </w:tc>
      </w:tr>
      <w:tr w:rsidR="00C3467A" w:rsidRPr="00C3467A" w:rsidTr="00C3467A">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Bedingfield</w:t>
            </w:r>
          </w:p>
        </w:tc>
        <w:tc>
          <w:tcPr>
            <w:tcW w:w="2180" w:type="dxa"/>
            <w:shd w:val="clear" w:color="auto" w:fill="auto"/>
          </w:tcPr>
          <w:p w:rsidR="00C3467A" w:rsidRPr="00C3467A" w:rsidRDefault="00C3467A" w:rsidP="00C3467A">
            <w:pPr>
              <w:ind w:firstLine="0"/>
            </w:pPr>
            <w:r>
              <w:t>Bernstein</w:t>
            </w:r>
          </w:p>
        </w:tc>
      </w:tr>
      <w:tr w:rsidR="00C3467A" w:rsidRPr="00C3467A" w:rsidTr="00C3467A">
        <w:tc>
          <w:tcPr>
            <w:tcW w:w="2179" w:type="dxa"/>
            <w:shd w:val="clear" w:color="auto" w:fill="auto"/>
          </w:tcPr>
          <w:p w:rsidR="00C3467A" w:rsidRPr="00C3467A" w:rsidRDefault="00C3467A" w:rsidP="00C3467A">
            <w:pPr>
              <w:ind w:firstLine="0"/>
            </w:pPr>
            <w:r>
              <w:t>Bingham</w:t>
            </w:r>
          </w:p>
        </w:tc>
        <w:tc>
          <w:tcPr>
            <w:tcW w:w="2179" w:type="dxa"/>
            <w:shd w:val="clear" w:color="auto" w:fill="auto"/>
          </w:tcPr>
          <w:p w:rsidR="00C3467A" w:rsidRPr="00C3467A" w:rsidRDefault="00C3467A" w:rsidP="00C3467A">
            <w:pPr>
              <w:ind w:firstLine="0"/>
            </w:pPr>
            <w:r>
              <w:t>Bradley</w:t>
            </w:r>
          </w:p>
        </w:tc>
        <w:tc>
          <w:tcPr>
            <w:tcW w:w="2180" w:type="dxa"/>
            <w:shd w:val="clear" w:color="auto" w:fill="auto"/>
          </w:tcPr>
          <w:p w:rsidR="00C3467A" w:rsidRPr="00C3467A" w:rsidRDefault="00C3467A" w:rsidP="00C3467A">
            <w:pPr>
              <w:ind w:firstLine="0"/>
            </w:pPr>
            <w:r>
              <w:t>Clary</w:t>
            </w:r>
          </w:p>
        </w:tc>
      </w:tr>
      <w:tr w:rsidR="00C3467A" w:rsidRPr="00C3467A" w:rsidTr="00C3467A">
        <w:tc>
          <w:tcPr>
            <w:tcW w:w="2179" w:type="dxa"/>
            <w:shd w:val="clear" w:color="auto" w:fill="auto"/>
          </w:tcPr>
          <w:p w:rsidR="00C3467A" w:rsidRPr="00C3467A" w:rsidRDefault="00C3467A" w:rsidP="00C3467A">
            <w:pPr>
              <w:ind w:firstLine="0"/>
            </w:pPr>
            <w:r>
              <w:t>Clemmons</w:t>
            </w:r>
          </w:p>
        </w:tc>
        <w:tc>
          <w:tcPr>
            <w:tcW w:w="2179" w:type="dxa"/>
            <w:shd w:val="clear" w:color="auto" w:fill="auto"/>
          </w:tcPr>
          <w:p w:rsidR="00C3467A" w:rsidRPr="00C3467A" w:rsidRDefault="00C3467A" w:rsidP="00C3467A">
            <w:pPr>
              <w:ind w:firstLine="0"/>
            </w:pPr>
            <w:r>
              <w:t>Clyburn</w:t>
            </w:r>
          </w:p>
        </w:tc>
        <w:tc>
          <w:tcPr>
            <w:tcW w:w="2180" w:type="dxa"/>
            <w:shd w:val="clear" w:color="auto" w:fill="auto"/>
          </w:tcPr>
          <w:p w:rsidR="00C3467A" w:rsidRPr="00C3467A" w:rsidRDefault="00C3467A" w:rsidP="00C3467A">
            <w:pPr>
              <w:ind w:firstLine="0"/>
            </w:pPr>
            <w:r>
              <w:t>Cobb-Hunter</w:t>
            </w:r>
          </w:p>
        </w:tc>
      </w:tr>
      <w:tr w:rsidR="00C3467A" w:rsidRPr="00C3467A" w:rsidTr="00C3467A">
        <w:tc>
          <w:tcPr>
            <w:tcW w:w="2179" w:type="dxa"/>
            <w:shd w:val="clear" w:color="auto" w:fill="auto"/>
          </w:tcPr>
          <w:p w:rsidR="00C3467A" w:rsidRPr="00C3467A" w:rsidRDefault="00C3467A" w:rsidP="00C3467A">
            <w:pPr>
              <w:ind w:firstLine="0"/>
            </w:pPr>
            <w:r>
              <w:t>Cole</w:t>
            </w:r>
          </w:p>
        </w:tc>
        <w:tc>
          <w:tcPr>
            <w:tcW w:w="2179" w:type="dxa"/>
            <w:shd w:val="clear" w:color="auto" w:fill="auto"/>
          </w:tcPr>
          <w:p w:rsidR="00C3467A" w:rsidRPr="00C3467A" w:rsidRDefault="00C3467A" w:rsidP="00C3467A">
            <w:pPr>
              <w:ind w:firstLine="0"/>
            </w:pPr>
            <w:r>
              <w:t>Collins</w:t>
            </w:r>
          </w:p>
        </w:tc>
        <w:tc>
          <w:tcPr>
            <w:tcW w:w="2180" w:type="dxa"/>
            <w:shd w:val="clear" w:color="auto" w:fill="auto"/>
          </w:tcPr>
          <w:p w:rsidR="00C3467A" w:rsidRPr="00C3467A" w:rsidRDefault="00C3467A" w:rsidP="00C3467A">
            <w:pPr>
              <w:ind w:firstLine="0"/>
            </w:pPr>
            <w:r>
              <w:t>Crosby</w:t>
            </w:r>
          </w:p>
        </w:tc>
      </w:tr>
      <w:tr w:rsidR="00C3467A" w:rsidRPr="00C3467A" w:rsidTr="00C3467A">
        <w:tc>
          <w:tcPr>
            <w:tcW w:w="2179" w:type="dxa"/>
            <w:shd w:val="clear" w:color="auto" w:fill="auto"/>
          </w:tcPr>
          <w:p w:rsidR="00C3467A" w:rsidRPr="00C3467A" w:rsidRDefault="00C3467A" w:rsidP="00C3467A">
            <w:pPr>
              <w:ind w:firstLine="0"/>
            </w:pPr>
            <w:r>
              <w:t>Delleney</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r w:rsidR="00C3467A" w:rsidRPr="00C3467A" w:rsidTr="00C3467A">
        <w:tc>
          <w:tcPr>
            <w:tcW w:w="2179" w:type="dxa"/>
            <w:shd w:val="clear" w:color="auto" w:fill="auto"/>
          </w:tcPr>
          <w:p w:rsidR="00C3467A" w:rsidRPr="00C3467A" w:rsidRDefault="00C3467A" w:rsidP="00C3467A">
            <w:pPr>
              <w:ind w:firstLine="0"/>
            </w:pPr>
            <w:r>
              <w:t>Erickson</w:t>
            </w:r>
          </w:p>
        </w:tc>
        <w:tc>
          <w:tcPr>
            <w:tcW w:w="2179" w:type="dxa"/>
            <w:shd w:val="clear" w:color="auto" w:fill="auto"/>
          </w:tcPr>
          <w:p w:rsidR="00C3467A" w:rsidRPr="00C3467A" w:rsidRDefault="00C3467A" w:rsidP="00C3467A">
            <w:pPr>
              <w:ind w:firstLine="0"/>
            </w:pPr>
            <w:r>
              <w:t>Felder</w:t>
            </w:r>
          </w:p>
        </w:tc>
        <w:tc>
          <w:tcPr>
            <w:tcW w:w="2180" w:type="dxa"/>
            <w:shd w:val="clear" w:color="auto" w:fill="auto"/>
          </w:tcPr>
          <w:p w:rsidR="00C3467A" w:rsidRPr="00C3467A" w:rsidRDefault="00C3467A" w:rsidP="00C3467A">
            <w:pPr>
              <w:ind w:firstLine="0"/>
            </w:pPr>
            <w:r>
              <w:t>Finlay</w:t>
            </w:r>
          </w:p>
        </w:tc>
      </w:tr>
      <w:tr w:rsidR="00C3467A" w:rsidRPr="00C3467A" w:rsidTr="00C3467A">
        <w:tc>
          <w:tcPr>
            <w:tcW w:w="2179" w:type="dxa"/>
            <w:shd w:val="clear" w:color="auto" w:fill="auto"/>
          </w:tcPr>
          <w:p w:rsidR="00C3467A" w:rsidRPr="00C3467A" w:rsidRDefault="00C3467A" w:rsidP="00C3467A">
            <w:pPr>
              <w:ind w:firstLine="0"/>
            </w:pPr>
            <w:r>
              <w:t>Fry</w:t>
            </w:r>
          </w:p>
        </w:tc>
        <w:tc>
          <w:tcPr>
            <w:tcW w:w="2179" w:type="dxa"/>
            <w:shd w:val="clear" w:color="auto" w:fill="auto"/>
          </w:tcPr>
          <w:p w:rsidR="00C3467A" w:rsidRPr="00C3467A" w:rsidRDefault="00C3467A" w:rsidP="00C3467A">
            <w:pPr>
              <w:ind w:firstLine="0"/>
            </w:pPr>
            <w:r>
              <w:t>Gagnon</w:t>
            </w:r>
          </w:p>
        </w:tc>
        <w:tc>
          <w:tcPr>
            <w:tcW w:w="2180" w:type="dxa"/>
            <w:shd w:val="clear" w:color="auto" w:fill="auto"/>
          </w:tcPr>
          <w:p w:rsidR="00C3467A" w:rsidRPr="00C3467A" w:rsidRDefault="00C3467A" w:rsidP="00C3467A">
            <w:pPr>
              <w:ind w:firstLine="0"/>
            </w:pPr>
            <w:r>
              <w:t>Gambrell</w:t>
            </w:r>
          </w:p>
        </w:tc>
      </w:tr>
      <w:tr w:rsidR="00C3467A" w:rsidRPr="00C3467A" w:rsidTr="00C3467A">
        <w:tc>
          <w:tcPr>
            <w:tcW w:w="2179" w:type="dxa"/>
            <w:shd w:val="clear" w:color="auto" w:fill="auto"/>
          </w:tcPr>
          <w:p w:rsidR="00C3467A" w:rsidRPr="00C3467A" w:rsidRDefault="00C3467A" w:rsidP="00C3467A">
            <w:pPr>
              <w:ind w:firstLine="0"/>
            </w:pPr>
            <w:r>
              <w:t>George</w:t>
            </w:r>
          </w:p>
        </w:tc>
        <w:tc>
          <w:tcPr>
            <w:tcW w:w="2179" w:type="dxa"/>
            <w:shd w:val="clear" w:color="auto" w:fill="auto"/>
          </w:tcPr>
          <w:p w:rsidR="00C3467A" w:rsidRPr="00C3467A" w:rsidRDefault="00C3467A" w:rsidP="00C3467A">
            <w:pPr>
              <w:ind w:firstLine="0"/>
            </w:pPr>
            <w:r>
              <w:t>Gilliard</w:t>
            </w:r>
          </w:p>
        </w:tc>
        <w:tc>
          <w:tcPr>
            <w:tcW w:w="2180" w:type="dxa"/>
            <w:shd w:val="clear" w:color="auto" w:fill="auto"/>
          </w:tcPr>
          <w:p w:rsidR="00C3467A" w:rsidRPr="00C3467A" w:rsidRDefault="00C3467A" w:rsidP="00C3467A">
            <w:pPr>
              <w:ind w:firstLine="0"/>
            </w:pPr>
            <w:r>
              <w:t>Goldfinch</w:t>
            </w:r>
          </w:p>
        </w:tc>
      </w:tr>
      <w:tr w:rsidR="00C3467A" w:rsidRPr="00C3467A" w:rsidTr="00C3467A">
        <w:tc>
          <w:tcPr>
            <w:tcW w:w="2179" w:type="dxa"/>
            <w:shd w:val="clear" w:color="auto" w:fill="auto"/>
          </w:tcPr>
          <w:p w:rsidR="00C3467A" w:rsidRPr="00C3467A" w:rsidRDefault="00C3467A" w:rsidP="00C3467A">
            <w:pPr>
              <w:ind w:firstLine="0"/>
            </w:pPr>
            <w:r>
              <w:t>Hardee</w:t>
            </w:r>
          </w:p>
        </w:tc>
        <w:tc>
          <w:tcPr>
            <w:tcW w:w="2179" w:type="dxa"/>
            <w:shd w:val="clear" w:color="auto" w:fill="auto"/>
          </w:tcPr>
          <w:p w:rsidR="00C3467A" w:rsidRPr="00C3467A" w:rsidRDefault="00C3467A" w:rsidP="00C3467A">
            <w:pPr>
              <w:ind w:firstLine="0"/>
            </w:pPr>
            <w:r>
              <w:t>Hart</w:t>
            </w:r>
          </w:p>
        </w:tc>
        <w:tc>
          <w:tcPr>
            <w:tcW w:w="2180" w:type="dxa"/>
            <w:shd w:val="clear" w:color="auto" w:fill="auto"/>
          </w:tcPr>
          <w:p w:rsidR="00C3467A" w:rsidRPr="00C3467A" w:rsidRDefault="00C3467A" w:rsidP="00C3467A">
            <w:pPr>
              <w:ind w:firstLine="0"/>
            </w:pPr>
            <w:r>
              <w:t>Hayes</w:t>
            </w:r>
          </w:p>
        </w:tc>
      </w:tr>
      <w:tr w:rsidR="00C3467A" w:rsidRPr="00C3467A" w:rsidTr="00C3467A">
        <w:tc>
          <w:tcPr>
            <w:tcW w:w="2179" w:type="dxa"/>
            <w:shd w:val="clear" w:color="auto" w:fill="auto"/>
          </w:tcPr>
          <w:p w:rsidR="00C3467A" w:rsidRPr="00C3467A" w:rsidRDefault="00C3467A" w:rsidP="00C3467A">
            <w:pPr>
              <w:ind w:firstLine="0"/>
            </w:pPr>
            <w:r>
              <w:t>Henderson</w:t>
            </w:r>
          </w:p>
        </w:tc>
        <w:tc>
          <w:tcPr>
            <w:tcW w:w="2179" w:type="dxa"/>
            <w:shd w:val="clear" w:color="auto" w:fill="auto"/>
          </w:tcPr>
          <w:p w:rsidR="00C3467A" w:rsidRPr="00C3467A" w:rsidRDefault="00C3467A" w:rsidP="00C3467A">
            <w:pPr>
              <w:ind w:firstLine="0"/>
            </w:pPr>
            <w:r>
              <w:t>Henegan</w:t>
            </w:r>
          </w:p>
        </w:tc>
        <w:tc>
          <w:tcPr>
            <w:tcW w:w="2180" w:type="dxa"/>
            <w:shd w:val="clear" w:color="auto" w:fill="auto"/>
          </w:tcPr>
          <w:p w:rsidR="00C3467A" w:rsidRPr="00C3467A" w:rsidRDefault="00C3467A" w:rsidP="00C3467A">
            <w:pPr>
              <w:ind w:firstLine="0"/>
            </w:pPr>
            <w:r>
              <w:t>Herbkersman</w:t>
            </w:r>
          </w:p>
        </w:tc>
      </w:tr>
      <w:tr w:rsidR="00C3467A" w:rsidRPr="00C3467A" w:rsidTr="00C3467A">
        <w:tc>
          <w:tcPr>
            <w:tcW w:w="2179" w:type="dxa"/>
            <w:shd w:val="clear" w:color="auto" w:fill="auto"/>
          </w:tcPr>
          <w:p w:rsidR="00C3467A" w:rsidRPr="00C3467A" w:rsidRDefault="00C3467A" w:rsidP="00C3467A">
            <w:pPr>
              <w:ind w:firstLine="0"/>
            </w:pPr>
            <w:r>
              <w:t>Hill</w:t>
            </w:r>
          </w:p>
        </w:tc>
        <w:tc>
          <w:tcPr>
            <w:tcW w:w="2179" w:type="dxa"/>
            <w:shd w:val="clear" w:color="auto" w:fill="auto"/>
          </w:tcPr>
          <w:p w:rsidR="00C3467A" w:rsidRPr="00C3467A" w:rsidRDefault="00C3467A" w:rsidP="00C3467A">
            <w:pPr>
              <w:ind w:firstLine="0"/>
            </w:pPr>
            <w:r>
              <w:t>Hixon</w:t>
            </w:r>
          </w:p>
        </w:tc>
        <w:tc>
          <w:tcPr>
            <w:tcW w:w="2180" w:type="dxa"/>
            <w:shd w:val="clear" w:color="auto" w:fill="auto"/>
          </w:tcPr>
          <w:p w:rsidR="00C3467A" w:rsidRPr="00C3467A" w:rsidRDefault="00C3467A" w:rsidP="00C3467A">
            <w:pPr>
              <w:ind w:firstLine="0"/>
            </w:pPr>
            <w:r>
              <w:t>Hodges</w:t>
            </w:r>
          </w:p>
        </w:tc>
      </w:tr>
      <w:tr w:rsidR="00C3467A" w:rsidRPr="00C3467A" w:rsidTr="00C3467A">
        <w:tc>
          <w:tcPr>
            <w:tcW w:w="2179" w:type="dxa"/>
            <w:shd w:val="clear" w:color="auto" w:fill="auto"/>
          </w:tcPr>
          <w:p w:rsidR="00C3467A" w:rsidRPr="00C3467A" w:rsidRDefault="00C3467A" w:rsidP="00C3467A">
            <w:pPr>
              <w:ind w:firstLine="0"/>
            </w:pPr>
            <w:r>
              <w:t>Huggins</w:t>
            </w:r>
          </w:p>
        </w:tc>
        <w:tc>
          <w:tcPr>
            <w:tcW w:w="2179" w:type="dxa"/>
            <w:shd w:val="clear" w:color="auto" w:fill="auto"/>
          </w:tcPr>
          <w:p w:rsidR="00C3467A" w:rsidRPr="00C3467A" w:rsidRDefault="00C3467A" w:rsidP="00C3467A">
            <w:pPr>
              <w:ind w:firstLine="0"/>
            </w:pPr>
            <w:r>
              <w:t>Jefferson</w:t>
            </w:r>
          </w:p>
        </w:tc>
        <w:tc>
          <w:tcPr>
            <w:tcW w:w="2180" w:type="dxa"/>
            <w:shd w:val="clear" w:color="auto" w:fill="auto"/>
          </w:tcPr>
          <w:p w:rsidR="00C3467A" w:rsidRPr="00C3467A" w:rsidRDefault="00C3467A" w:rsidP="00C3467A">
            <w:pPr>
              <w:ind w:firstLine="0"/>
            </w:pPr>
            <w:r>
              <w:t>Johnson</w:t>
            </w:r>
          </w:p>
        </w:tc>
      </w:tr>
      <w:tr w:rsidR="00C3467A" w:rsidRPr="00C3467A" w:rsidTr="00C3467A">
        <w:tc>
          <w:tcPr>
            <w:tcW w:w="2179" w:type="dxa"/>
            <w:shd w:val="clear" w:color="auto" w:fill="auto"/>
          </w:tcPr>
          <w:p w:rsidR="00C3467A" w:rsidRPr="00C3467A" w:rsidRDefault="00C3467A" w:rsidP="00C3467A">
            <w:pPr>
              <w:ind w:firstLine="0"/>
            </w:pPr>
            <w:r>
              <w:t>Kennedy</w:t>
            </w:r>
          </w:p>
        </w:tc>
        <w:tc>
          <w:tcPr>
            <w:tcW w:w="2179" w:type="dxa"/>
            <w:shd w:val="clear" w:color="auto" w:fill="auto"/>
          </w:tcPr>
          <w:p w:rsidR="00C3467A" w:rsidRPr="00C3467A" w:rsidRDefault="00C3467A" w:rsidP="00C3467A">
            <w:pPr>
              <w:ind w:firstLine="0"/>
            </w:pPr>
            <w:r>
              <w:t>King</w:t>
            </w:r>
          </w:p>
        </w:tc>
        <w:tc>
          <w:tcPr>
            <w:tcW w:w="2180" w:type="dxa"/>
            <w:shd w:val="clear" w:color="auto" w:fill="auto"/>
          </w:tcPr>
          <w:p w:rsidR="00C3467A" w:rsidRPr="00C3467A" w:rsidRDefault="00C3467A" w:rsidP="00C3467A">
            <w:pPr>
              <w:ind w:firstLine="0"/>
            </w:pPr>
            <w:r>
              <w:t>Kirby</w:t>
            </w:r>
          </w:p>
        </w:tc>
      </w:tr>
      <w:tr w:rsidR="00C3467A" w:rsidRPr="00C3467A" w:rsidTr="00C3467A">
        <w:tc>
          <w:tcPr>
            <w:tcW w:w="2179" w:type="dxa"/>
            <w:shd w:val="clear" w:color="auto" w:fill="auto"/>
          </w:tcPr>
          <w:p w:rsidR="00C3467A" w:rsidRPr="00C3467A" w:rsidRDefault="00C3467A" w:rsidP="00C3467A">
            <w:pPr>
              <w:ind w:firstLine="0"/>
            </w:pPr>
            <w:r>
              <w:t>Limehouse</w:t>
            </w:r>
          </w:p>
        </w:tc>
        <w:tc>
          <w:tcPr>
            <w:tcW w:w="2179" w:type="dxa"/>
            <w:shd w:val="clear" w:color="auto" w:fill="auto"/>
          </w:tcPr>
          <w:p w:rsidR="00C3467A" w:rsidRPr="00C3467A" w:rsidRDefault="00C3467A" w:rsidP="00C3467A">
            <w:pPr>
              <w:ind w:firstLine="0"/>
            </w:pPr>
            <w:r>
              <w:t>Loftis</w:t>
            </w:r>
          </w:p>
        </w:tc>
        <w:tc>
          <w:tcPr>
            <w:tcW w:w="2180" w:type="dxa"/>
            <w:shd w:val="clear" w:color="auto" w:fill="auto"/>
          </w:tcPr>
          <w:p w:rsidR="00C3467A" w:rsidRPr="00C3467A" w:rsidRDefault="00C3467A" w:rsidP="00C3467A">
            <w:pPr>
              <w:ind w:firstLine="0"/>
            </w:pPr>
            <w:r>
              <w:t>Long</w:t>
            </w:r>
          </w:p>
        </w:tc>
      </w:tr>
      <w:tr w:rsidR="00C3467A" w:rsidRPr="00C3467A" w:rsidTr="00C3467A">
        <w:tc>
          <w:tcPr>
            <w:tcW w:w="2179" w:type="dxa"/>
            <w:shd w:val="clear" w:color="auto" w:fill="auto"/>
          </w:tcPr>
          <w:p w:rsidR="00C3467A" w:rsidRPr="00C3467A" w:rsidRDefault="00C3467A" w:rsidP="00C3467A">
            <w:pPr>
              <w:ind w:firstLine="0"/>
            </w:pPr>
            <w:r>
              <w:t>Lowe</w:t>
            </w:r>
          </w:p>
        </w:tc>
        <w:tc>
          <w:tcPr>
            <w:tcW w:w="2179" w:type="dxa"/>
            <w:shd w:val="clear" w:color="auto" w:fill="auto"/>
          </w:tcPr>
          <w:p w:rsidR="00C3467A" w:rsidRPr="00C3467A" w:rsidRDefault="00C3467A" w:rsidP="00C3467A">
            <w:pPr>
              <w:ind w:firstLine="0"/>
            </w:pPr>
            <w:r>
              <w:t>Lucas</w:t>
            </w:r>
          </w:p>
        </w:tc>
        <w:tc>
          <w:tcPr>
            <w:tcW w:w="2180" w:type="dxa"/>
            <w:shd w:val="clear" w:color="auto" w:fill="auto"/>
          </w:tcPr>
          <w:p w:rsidR="00C3467A" w:rsidRPr="00C3467A" w:rsidRDefault="00C3467A" w:rsidP="00C3467A">
            <w:pPr>
              <w:ind w:firstLine="0"/>
            </w:pPr>
            <w:r>
              <w:t>McCoy</w:t>
            </w:r>
          </w:p>
        </w:tc>
      </w:tr>
      <w:tr w:rsidR="00C3467A" w:rsidRPr="00C3467A" w:rsidTr="00C3467A">
        <w:tc>
          <w:tcPr>
            <w:tcW w:w="2179" w:type="dxa"/>
            <w:shd w:val="clear" w:color="auto" w:fill="auto"/>
          </w:tcPr>
          <w:p w:rsidR="00C3467A" w:rsidRPr="00C3467A" w:rsidRDefault="00C3467A" w:rsidP="00C3467A">
            <w:pPr>
              <w:ind w:firstLine="0"/>
            </w:pPr>
            <w:r>
              <w:t>McEachern</w:t>
            </w:r>
          </w:p>
        </w:tc>
        <w:tc>
          <w:tcPr>
            <w:tcW w:w="2179" w:type="dxa"/>
            <w:shd w:val="clear" w:color="auto" w:fill="auto"/>
          </w:tcPr>
          <w:p w:rsidR="00C3467A" w:rsidRPr="00C3467A" w:rsidRDefault="00C3467A" w:rsidP="00C3467A">
            <w:pPr>
              <w:ind w:firstLine="0"/>
            </w:pPr>
            <w:r>
              <w:t>McKnight</w:t>
            </w:r>
          </w:p>
        </w:tc>
        <w:tc>
          <w:tcPr>
            <w:tcW w:w="2180" w:type="dxa"/>
            <w:shd w:val="clear" w:color="auto" w:fill="auto"/>
          </w:tcPr>
          <w:p w:rsidR="00C3467A" w:rsidRPr="00C3467A" w:rsidRDefault="00C3467A" w:rsidP="00C3467A">
            <w:pPr>
              <w:ind w:firstLine="0"/>
            </w:pPr>
            <w:r>
              <w:t>M. S. McLeod</w:t>
            </w:r>
          </w:p>
        </w:tc>
      </w:tr>
      <w:tr w:rsidR="00C3467A" w:rsidRPr="00C3467A" w:rsidTr="00C3467A">
        <w:tc>
          <w:tcPr>
            <w:tcW w:w="2179" w:type="dxa"/>
            <w:shd w:val="clear" w:color="auto" w:fill="auto"/>
          </w:tcPr>
          <w:p w:rsidR="00C3467A" w:rsidRPr="00C3467A" w:rsidRDefault="00C3467A" w:rsidP="00C3467A">
            <w:pPr>
              <w:ind w:firstLine="0"/>
            </w:pPr>
            <w:r>
              <w:t>W. J. McLeod</w:t>
            </w:r>
          </w:p>
        </w:tc>
        <w:tc>
          <w:tcPr>
            <w:tcW w:w="2179" w:type="dxa"/>
            <w:shd w:val="clear" w:color="auto" w:fill="auto"/>
          </w:tcPr>
          <w:p w:rsidR="00C3467A" w:rsidRPr="00C3467A" w:rsidRDefault="00C3467A" w:rsidP="00C3467A">
            <w:pPr>
              <w:ind w:firstLine="0"/>
            </w:pPr>
            <w:r>
              <w:t>Merrill</w:t>
            </w:r>
          </w:p>
        </w:tc>
        <w:tc>
          <w:tcPr>
            <w:tcW w:w="2180" w:type="dxa"/>
            <w:shd w:val="clear" w:color="auto" w:fill="auto"/>
          </w:tcPr>
          <w:p w:rsidR="00C3467A" w:rsidRPr="00C3467A" w:rsidRDefault="00C3467A" w:rsidP="00C3467A">
            <w:pPr>
              <w:ind w:firstLine="0"/>
            </w:pPr>
            <w:r>
              <w:t>D. C. Moss</w:t>
            </w:r>
          </w:p>
        </w:tc>
      </w:tr>
      <w:tr w:rsidR="00C3467A" w:rsidRPr="00C3467A" w:rsidTr="00C3467A">
        <w:tc>
          <w:tcPr>
            <w:tcW w:w="2179" w:type="dxa"/>
            <w:shd w:val="clear" w:color="auto" w:fill="auto"/>
          </w:tcPr>
          <w:p w:rsidR="00C3467A" w:rsidRPr="00C3467A" w:rsidRDefault="00C3467A" w:rsidP="00C3467A">
            <w:pPr>
              <w:ind w:firstLine="0"/>
            </w:pPr>
            <w:r>
              <w:t>Murphy</w:t>
            </w:r>
          </w:p>
        </w:tc>
        <w:tc>
          <w:tcPr>
            <w:tcW w:w="2179" w:type="dxa"/>
            <w:shd w:val="clear" w:color="auto" w:fill="auto"/>
          </w:tcPr>
          <w:p w:rsidR="00C3467A" w:rsidRPr="00C3467A" w:rsidRDefault="00C3467A" w:rsidP="00C3467A">
            <w:pPr>
              <w:ind w:firstLine="0"/>
            </w:pPr>
            <w:r>
              <w:t>Nanney</w:t>
            </w:r>
          </w:p>
        </w:tc>
        <w:tc>
          <w:tcPr>
            <w:tcW w:w="2180" w:type="dxa"/>
            <w:shd w:val="clear" w:color="auto" w:fill="auto"/>
          </w:tcPr>
          <w:p w:rsidR="00C3467A" w:rsidRPr="00C3467A" w:rsidRDefault="00C3467A" w:rsidP="00C3467A">
            <w:pPr>
              <w:ind w:firstLine="0"/>
            </w:pPr>
            <w:r>
              <w:t>Neal</w:t>
            </w:r>
          </w:p>
        </w:tc>
      </w:tr>
      <w:tr w:rsidR="00C3467A" w:rsidRPr="00C3467A" w:rsidTr="00C3467A">
        <w:tc>
          <w:tcPr>
            <w:tcW w:w="2179" w:type="dxa"/>
            <w:shd w:val="clear" w:color="auto" w:fill="auto"/>
          </w:tcPr>
          <w:p w:rsidR="00C3467A" w:rsidRPr="00C3467A" w:rsidRDefault="00C3467A" w:rsidP="00C3467A">
            <w:pPr>
              <w:ind w:firstLine="0"/>
            </w:pPr>
            <w:r>
              <w:t>Newton</w:t>
            </w:r>
          </w:p>
        </w:tc>
        <w:tc>
          <w:tcPr>
            <w:tcW w:w="2179" w:type="dxa"/>
            <w:shd w:val="clear" w:color="auto" w:fill="auto"/>
          </w:tcPr>
          <w:p w:rsidR="00C3467A" w:rsidRPr="00C3467A" w:rsidRDefault="00C3467A" w:rsidP="00C3467A">
            <w:pPr>
              <w:ind w:firstLine="0"/>
            </w:pPr>
            <w:r>
              <w:t>Norman</w:t>
            </w:r>
          </w:p>
        </w:tc>
        <w:tc>
          <w:tcPr>
            <w:tcW w:w="2180" w:type="dxa"/>
            <w:shd w:val="clear" w:color="auto" w:fill="auto"/>
          </w:tcPr>
          <w:p w:rsidR="00C3467A" w:rsidRPr="00C3467A" w:rsidRDefault="00C3467A" w:rsidP="00C3467A">
            <w:pPr>
              <w:ind w:firstLine="0"/>
            </w:pPr>
            <w:r>
              <w:t>Norrell</w:t>
            </w:r>
          </w:p>
        </w:tc>
      </w:tr>
      <w:tr w:rsidR="00C3467A" w:rsidRPr="00C3467A" w:rsidTr="00C3467A">
        <w:tc>
          <w:tcPr>
            <w:tcW w:w="2179" w:type="dxa"/>
            <w:shd w:val="clear" w:color="auto" w:fill="auto"/>
          </w:tcPr>
          <w:p w:rsidR="00C3467A" w:rsidRPr="00C3467A" w:rsidRDefault="00C3467A" w:rsidP="00C3467A">
            <w:pPr>
              <w:ind w:firstLine="0"/>
            </w:pPr>
            <w:r>
              <w:t>Parks</w:t>
            </w:r>
          </w:p>
        </w:tc>
        <w:tc>
          <w:tcPr>
            <w:tcW w:w="2179" w:type="dxa"/>
            <w:shd w:val="clear" w:color="auto" w:fill="auto"/>
          </w:tcPr>
          <w:p w:rsidR="00C3467A" w:rsidRPr="00C3467A" w:rsidRDefault="00C3467A" w:rsidP="00C3467A">
            <w:pPr>
              <w:ind w:firstLine="0"/>
            </w:pPr>
            <w:r>
              <w:t>Pitts</w:t>
            </w:r>
          </w:p>
        </w:tc>
        <w:tc>
          <w:tcPr>
            <w:tcW w:w="2180" w:type="dxa"/>
            <w:shd w:val="clear" w:color="auto" w:fill="auto"/>
          </w:tcPr>
          <w:p w:rsidR="00C3467A" w:rsidRPr="00C3467A" w:rsidRDefault="00C3467A" w:rsidP="00C3467A">
            <w:pPr>
              <w:ind w:firstLine="0"/>
            </w:pPr>
            <w:r>
              <w:t>Pope</w:t>
            </w:r>
          </w:p>
        </w:tc>
      </w:tr>
      <w:tr w:rsidR="00C3467A" w:rsidRPr="00C3467A" w:rsidTr="00C3467A">
        <w:tc>
          <w:tcPr>
            <w:tcW w:w="2179" w:type="dxa"/>
            <w:shd w:val="clear" w:color="auto" w:fill="auto"/>
          </w:tcPr>
          <w:p w:rsidR="00C3467A" w:rsidRPr="00C3467A" w:rsidRDefault="00C3467A" w:rsidP="00C3467A">
            <w:pPr>
              <w:ind w:firstLine="0"/>
            </w:pPr>
            <w:r>
              <w:t>Putnam</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Riley</w:t>
            </w:r>
          </w:p>
        </w:tc>
      </w:tr>
      <w:tr w:rsidR="00C3467A" w:rsidRPr="00C3467A" w:rsidTr="00C3467A">
        <w:tc>
          <w:tcPr>
            <w:tcW w:w="2179" w:type="dxa"/>
            <w:shd w:val="clear" w:color="auto" w:fill="auto"/>
          </w:tcPr>
          <w:p w:rsidR="00C3467A" w:rsidRPr="00C3467A" w:rsidRDefault="00C3467A" w:rsidP="00C3467A">
            <w:pPr>
              <w:ind w:firstLine="0"/>
            </w:pPr>
            <w:r>
              <w:t>Rivers</w:t>
            </w:r>
          </w:p>
        </w:tc>
        <w:tc>
          <w:tcPr>
            <w:tcW w:w="2179" w:type="dxa"/>
            <w:shd w:val="clear" w:color="auto" w:fill="auto"/>
          </w:tcPr>
          <w:p w:rsidR="00C3467A" w:rsidRPr="00C3467A" w:rsidRDefault="00C3467A" w:rsidP="00C3467A">
            <w:pPr>
              <w:ind w:firstLine="0"/>
            </w:pPr>
            <w:r>
              <w:t>Robinson-Simpson</w:t>
            </w:r>
          </w:p>
        </w:tc>
        <w:tc>
          <w:tcPr>
            <w:tcW w:w="2180" w:type="dxa"/>
            <w:shd w:val="clear" w:color="auto" w:fill="auto"/>
          </w:tcPr>
          <w:p w:rsidR="00C3467A" w:rsidRPr="00C3467A" w:rsidRDefault="00C3467A" w:rsidP="00C3467A">
            <w:pPr>
              <w:ind w:firstLine="0"/>
            </w:pPr>
            <w:r>
              <w:t>Ryhal</w:t>
            </w:r>
          </w:p>
        </w:tc>
      </w:tr>
      <w:tr w:rsidR="00C3467A" w:rsidRPr="00C3467A" w:rsidTr="00C3467A">
        <w:tc>
          <w:tcPr>
            <w:tcW w:w="2179" w:type="dxa"/>
            <w:shd w:val="clear" w:color="auto" w:fill="auto"/>
          </w:tcPr>
          <w:p w:rsidR="00C3467A" w:rsidRPr="00C3467A" w:rsidRDefault="00C3467A" w:rsidP="00C3467A">
            <w:pPr>
              <w:ind w:firstLine="0"/>
            </w:pPr>
            <w:r>
              <w:t>Sandifer</w:t>
            </w:r>
          </w:p>
        </w:tc>
        <w:tc>
          <w:tcPr>
            <w:tcW w:w="2179" w:type="dxa"/>
            <w:shd w:val="clear" w:color="auto" w:fill="auto"/>
          </w:tcPr>
          <w:p w:rsidR="00C3467A" w:rsidRPr="00C3467A" w:rsidRDefault="00C3467A" w:rsidP="00C3467A">
            <w:pPr>
              <w:ind w:firstLine="0"/>
            </w:pPr>
            <w:r>
              <w:t>Simrill</w:t>
            </w:r>
          </w:p>
        </w:tc>
        <w:tc>
          <w:tcPr>
            <w:tcW w:w="2180" w:type="dxa"/>
            <w:shd w:val="clear" w:color="auto" w:fill="auto"/>
          </w:tcPr>
          <w:p w:rsidR="00C3467A" w:rsidRPr="00C3467A" w:rsidRDefault="00C3467A" w:rsidP="00C3467A">
            <w:pPr>
              <w:ind w:firstLine="0"/>
            </w:pPr>
            <w:r>
              <w:t>G. M. Smith</w:t>
            </w:r>
          </w:p>
        </w:tc>
      </w:tr>
      <w:tr w:rsidR="00C3467A" w:rsidRPr="00C3467A" w:rsidTr="00C3467A">
        <w:tc>
          <w:tcPr>
            <w:tcW w:w="2179" w:type="dxa"/>
            <w:shd w:val="clear" w:color="auto" w:fill="auto"/>
          </w:tcPr>
          <w:p w:rsidR="00C3467A" w:rsidRPr="00C3467A" w:rsidRDefault="00C3467A" w:rsidP="00C3467A">
            <w:pPr>
              <w:ind w:firstLine="0"/>
            </w:pPr>
            <w:r>
              <w:t>G. R. Smith</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C3467A">
        <w:tc>
          <w:tcPr>
            <w:tcW w:w="2179" w:type="dxa"/>
            <w:shd w:val="clear" w:color="auto" w:fill="auto"/>
          </w:tcPr>
          <w:p w:rsidR="00C3467A" w:rsidRPr="00C3467A" w:rsidRDefault="00C3467A" w:rsidP="00C3467A">
            <w:pPr>
              <w:ind w:firstLine="0"/>
            </w:pPr>
            <w:r>
              <w:t>Stavrinakis</w:t>
            </w:r>
          </w:p>
        </w:tc>
        <w:tc>
          <w:tcPr>
            <w:tcW w:w="2179" w:type="dxa"/>
            <w:shd w:val="clear" w:color="auto" w:fill="auto"/>
          </w:tcPr>
          <w:p w:rsidR="00C3467A" w:rsidRPr="00C3467A" w:rsidRDefault="00C3467A" w:rsidP="00C3467A">
            <w:pPr>
              <w:ind w:firstLine="0"/>
            </w:pPr>
            <w:r>
              <w:t>Stringer</w:t>
            </w:r>
          </w:p>
        </w:tc>
        <w:tc>
          <w:tcPr>
            <w:tcW w:w="2180" w:type="dxa"/>
            <w:shd w:val="clear" w:color="auto" w:fill="auto"/>
          </w:tcPr>
          <w:p w:rsidR="00C3467A" w:rsidRPr="00C3467A" w:rsidRDefault="00C3467A" w:rsidP="00C3467A">
            <w:pPr>
              <w:ind w:firstLine="0"/>
            </w:pPr>
            <w:r>
              <w:t>Tallon</w:t>
            </w:r>
          </w:p>
        </w:tc>
      </w:tr>
      <w:tr w:rsidR="00C3467A" w:rsidRPr="00C3467A" w:rsidTr="00C3467A">
        <w:tc>
          <w:tcPr>
            <w:tcW w:w="2179" w:type="dxa"/>
            <w:shd w:val="clear" w:color="auto" w:fill="auto"/>
          </w:tcPr>
          <w:p w:rsidR="00C3467A" w:rsidRPr="00C3467A" w:rsidRDefault="00C3467A" w:rsidP="00C3467A">
            <w:pPr>
              <w:ind w:firstLine="0"/>
            </w:pPr>
            <w:r>
              <w:t>Taylor</w:t>
            </w:r>
          </w:p>
        </w:tc>
        <w:tc>
          <w:tcPr>
            <w:tcW w:w="2179" w:type="dxa"/>
            <w:shd w:val="clear" w:color="auto" w:fill="auto"/>
          </w:tcPr>
          <w:p w:rsidR="00C3467A" w:rsidRPr="00C3467A" w:rsidRDefault="00C3467A" w:rsidP="00C3467A">
            <w:pPr>
              <w:ind w:firstLine="0"/>
            </w:pPr>
            <w:r>
              <w:t>Thayer</w:t>
            </w:r>
          </w:p>
        </w:tc>
        <w:tc>
          <w:tcPr>
            <w:tcW w:w="2180" w:type="dxa"/>
            <w:shd w:val="clear" w:color="auto" w:fill="auto"/>
          </w:tcPr>
          <w:p w:rsidR="00C3467A" w:rsidRPr="00C3467A" w:rsidRDefault="00C3467A" w:rsidP="00C3467A">
            <w:pPr>
              <w:ind w:firstLine="0"/>
            </w:pPr>
            <w:r>
              <w:t>Tinkler</w:t>
            </w:r>
          </w:p>
        </w:tc>
      </w:tr>
      <w:tr w:rsidR="00C3467A" w:rsidRPr="00C3467A" w:rsidTr="00C3467A">
        <w:tc>
          <w:tcPr>
            <w:tcW w:w="2179" w:type="dxa"/>
            <w:shd w:val="clear" w:color="auto" w:fill="auto"/>
          </w:tcPr>
          <w:p w:rsidR="00C3467A" w:rsidRPr="00C3467A" w:rsidRDefault="00C3467A" w:rsidP="00C3467A">
            <w:pPr>
              <w:ind w:firstLine="0"/>
            </w:pPr>
            <w:r>
              <w:t>Weeks</w:t>
            </w:r>
          </w:p>
        </w:tc>
        <w:tc>
          <w:tcPr>
            <w:tcW w:w="2179" w:type="dxa"/>
            <w:shd w:val="clear" w:color="auto" w:fill="auto"/>
          </w:tcPr>
          <w:p w:rsidR="00C3467A" w:rsidRPr="00C3467A" w:rsidRDefault="00C3467A" w:rsidP="00C3467A">
            <w:pPr>
              <w:ind w:firstLine="0"/>
            </w:pPr>
            <w:r>
              <w:t>Whipper</w:t>
            </w:r>
          </w:p>
        </w:tc>
        <w:tc>
          <w:tcPr>
            <w:tcW w:w="2180" w:type="dxa"/>
            <w:shd w:val="clear" w:color="auto" w:fill="auto"/>
          </w:tcPr>
          <w:p w:rsidR="00C3467A" w:rsidRPr="00C3467A" w:rsidRDefault="00C3467A" w:rsidP="00C3467A">
            <w:pPr>
              <w:ind w:firstLine="0"/>
            </w:pPr>
            <w:r>
              <w:t>White</w:t>
            </w:r>
          </w:p>
        </w:tc>
      </w:tr>
      <w:tr w:rsidR="00C3467A" w:rsidRPr="00C3467A" w:rsidTr="00C3467A">
        <w:tc>
          <w:tcPr>
            <w:tcW w:w="2179" w:type="dxa"/>
            <w:shd w:val="clear" w:color="auto" w:fill="auto"/>
          </w:tcPr>
          <w:p w:rsidR="00C3467A" w:rsidRPr="00C3467A" w:rsidRDefault="00C3467A" w:rsidP="00C3467A">
            <w:pPr>
              <w:keepNext/>
              <w:ind w:firstLine="0"/>
            </w:pPr>
            <w:r>
              <w:t>Whitmire</w:t>
            </w:r>
          </w:p>
        </w:tc>
        <w:tc>
          <w:tcPr>
            <w:tcW w:w="2179" w:type="dxa"/>
            <w:shd w:val="clear" w:color="auto" w:fill="auto"/>
          </w:tcPr>
          <w:p w:rsidR="00C3467A" w:rsidRPr="00C3467A" w:rsidRDefault="00C3467A" w:rsidP="00C3467A">
            <w:pPr>
              <w:keepNext/>
              <w:ind w:firstLine="0"/>
            </w:pPr>
            <w:r>
              <w:t>Williams</w:t>
            </w:r>
          </w:p>
        </w:tc>
        <w:tc>
          <w:tcPr>
            <w:tcW w:w="2180" w:type="dxa"/>
            <w:shd w:val="clear" w:color="auto" w:fill="auto"/>
          </w:tcPr>
          <w:p w:rsidR="00C3467A" w:rsidRPr="00C3467A" w:rsidRDefault="00C3467A" w:rsidP="00C3467A">
            <w:pPr>
              <w:keepNext/>
              <w:ind w:firstLine="0"/>
            </w:pPr>
            <w:r>
              <w:t>Willis</w:t>
            </w:r>
          </w:p>
        </w:tc>
      </w:tr>
      <w:tr w:rsidR="00C3467A" w:rsidRPr="00C3467A" w:rsidTr="00C3467A">
        <w:tc>
          <w:tcPr>
            <w:tcW w:w="2179" w:type="dxa"/>
            <w:shd w:val="clear" w:color="auto" w:fill="auto"/>
          </w:tcPr>
          <w:p w:rsidR="00C3467A" w:rsidRPr="00C3467A" w:rsidRDefault="00C3467A" w:rsidP="00C3467A">
            <w:pPr>
              <w:keepNext/>
              <w:ind w:firstLine="0"/>
            </w:pPr>
            <w:r>
              <w:t>Yow</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Total--91</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 xml:space="preserve">So, the Bill was read the second time and ordered to third reading.  </w:t>
      </w:r>
    </w:p>
    <w:p w:rsidR="00C3467A" w:rsidRDefault="00C3467A" w:rsidP="00C3467A"/>
    <w:p w:rsidR="00C3467A" w:rsidRDefault="00C3467A" w:rsidP="00C3467A">
      <w:r>
        <w:t xml:space="preserve">Further proceedings were interrupted by expiration of time on the uncontested Calendar.  </w:t>
      </w:r>
    </w:p>
    <w:p w:rsidR="00C3467A" w:rsidRDefault="00C3467A" w:rsidP="00C3467A"/>
    <w:p w:rsidR="00C3467A" w:rsidRDefault="00C3467A" w:rsidP="00C3467A">
      <w:pPr>
        <w:keepNext/>
        <w:jc w:val="center"/>
        <w:rPr>
          <w:b/>
        </w:rPr>
      </w:pPr>
      <w:r w:rsidRPr="00C3467A">
        <w:rPr>
          <w:b/>
        </w:rPr>
        <w:t>RECURRENCE TO THE MORNING HOUR</w:t>
      </w:r>
    </w:p>
    <w:p w:rsidR="00C3467A" w:rsidRDefault="00C3467A" w:rsidP="00C3467A">
      <w:r>
        <w:t>Rep. ANTHONY moved that the House recur to the morning hour, which was agreed to.</w:t>
      </w:r>
    </w:p>
    <w:p w:rsidR="00C3467A" w:rsidRDefault="00C3467A" w:rsidP="00C3467A"/>
    <w:p w:rsidR="000E6985" w:rsidRDefault="000E6985">
      <w:pPr>
        <w:ind w:firstLine="0"/>
        <w:jc w:val="left"/>
        <w:rPr>
          <w:b/>
        </w:rPr>
      </w:pPr>
      <w:r>
        <w:rPr>
          <w:b/>
        </w:rPr>
        <w:br w:type="page"/>
      </w:r>
    </w:p>
    <w:p w:rsidR="00C3467A" w:rsidRDefault="00C3467A" w:rsidP="00C3467A">
      <w:pPr>
        <w:keepNext/>
        <w:jc w:val="center"/>
        <w:rPr>
          <w:b/>
        </w:rPr>
      </w:pPr>
      <w:r w:rsidRPr="00C3467A">
        <w:rPr>
          <w:b/>
        </w:rPr>
        <w:t>INVITATIONS</w:t>
      </w:r>
    </w:p>
    <w:p w:rsidR="00C3467A" w:rsidRDefault="00C3467A" w:rsidP="00C3467A">
      <w:r>
        <w:t>On motion of Rep. CROSBY, with unanimous consent, the following were taken up for immediate consideration and accepted:</w:t>
      </w:r>
    </w:p>
    <w:p w:rsidR="00C3467A" w:rsidRDefault="00C3467A" w:rsidP="00C3467A"/>
    <w:p w:rsidR="00C3467A" w:rsidRPr="005D593C" w:rsidRDefault="00C3467A" w:rsidP="00C3467A">
      <w:pPr>
        <w:ind w:firstLine="0"/>
        <w:rPr>
          <w:szCs w:val="24"/>
        </w:rPr>
      </w:pPr>
      <w:bookmarkStart w:id="50" w:name="file_start121"/>
      <w:bookmarkEnd w:id="50"/>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Columbia Museum of Art, the Members of the House of Representatives are invited to a Legislative Reception.  This event will be held on Tuesday, May 3, 2016, from 6:00 p.m. until 8:00 p.m. at the Columbia Museum of Art.  </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Karen Brosius</w:t>
      </w:r>
    </w:p>
    <w:p w:rsidR="00C3467A" w:rsidRPr="005D593C" w:rsidRDefault="00C3467A" w:rsidP="00C3467A">
      <w:pPr>
        <w:ind w:firstLine="0"/>
        <w:rPr>
          <w:szCs w:val="24"/>
        </w:rPr>
      </w:pPr>
      <w:r w:rsidRPr="005D593C">
        <w:rPr>
          <w:szCs w:val="24"/>
        </w:rPr>
        <w:t>Executive Director, Columbia Museum of Art</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Piedmont Municipal Power Agency, the Members of the House of Representatives and their Staff are invited to a Legislative Breakfast.  This event will be held on Wednesday, May 4, 2016 from 8:00 a.m. until 10:00 a.m. in Room 112 of the Blatt Building.  </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Coleman F. Smoak, Jr.</w:t>
      </w:r>
    </w:p>
    <w:p w:rsidR="00C3467A" w:rsidRPr="005D593C" w:rsidRDefault="00C3467A" w:rsidP="00C3467A">
      <w:pPr>
        <w:ind w:firstLine="0"/>
        <w:rPr>
          <w:szCs w:val="24"/>
        </w:rPr>
      </w:pPr>
      <w:r w:rsidRPr="005D593C">
        <w:rPr>
          <w:szCs w:val="24"/>
        </w:rPr>
        <w:t>General Manager, PMPA</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SC Tire Manufacturers Council, the Members of the House of Representatives are invited to a Legislative Luncheon.  This event will be held on Wednesday, May 4, 2016, from 12:00 p.m. until 2:00 p.m. on the State House Grounds  </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Ted Pitts</w:t>
      </w:r>
    </w:p>
    <w:p w:rsidR="00C3467A" w:rsidRPr="005D593C" w:rsidRDefault="00C3467A" w:rsidP="00C3467A">
      <w:pPr>
        <w:ind w:firstLine="0"/>
        <w:rPr>
          <w:szCs w:val="24"/>
        </w:rPr>
      </w:pPr>
      <w:r w:rsidRPr="005D593C">
        <w:rPr>
          <w:szCs w:val="24"/>
        </w:rPr>
        <w:t>SC Chamber of Commerce</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SC Association for Justice, the Members of the House of Representatives and their Staff are invited to a Legislative Reception.  This event will be held on Wednesday, May 4, 2016, from 6:00 p.m. until 8:00 p.m. at the First Citizens Café.  </w:t>
      </w:r>
    </w:p>
    <w:p w:rsidR="000E6985" w:rsidRDefault="000E6985"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Lena Smith</w:t>
      </w:r>
    </w:p>
    <w:p w:rsidR="00C3467A" w:rsidRPr="005D593C" w:rsidRDefault="00C3467A" w:rsidP="00C3467A">
      <w:pPr>
        <w:ind w:firstLine="0"/>
        <w:rPr>
          <w:szCs w:val="24"/>
        </w:rPr>
      </w:pPr>
      <w:r w:rsidRPr="005D593C">
        <w:rPr>
          <w:szCs w:val="24"/>
        </w:rPr>
        <w:t>Director of Membership and Development</w:t>
      </w:r>
    </w:p>
    <w:p w:rsidR="00C3467A" w:rsidRPr="005D593C" w:rsidRDefault="00C3467A" w:rsidP="00C3467A">
      <w:pPr>
        <w:ind w:firstLine="0"/>
        <w:rPr>
          <w:szCs w:val="24"/>
        </w:rPr>
      </w:pPr>
      <w:r w:rsidRPr="005D593C">
        <w:rPr>
          <w:szCs w:val="24"/>
        </w:rPr>
        <w:t>SC Association for Justice</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Piedmont Natural Gas, the Members of the House of Representatives and their Staff are invited to a Legislative Breakfast.  This event will be held on Thursday, May 5, 2016, from 8:00 a.m. until 10:00 a.m. in Room 112 of the Blatt Building.  </w:t>
      </w:r>
    </w:p>
    <w:p w:rsidR="00C3467A" w:rsidRPr="005D593C" w:rsidRDefault="00C3467A" w:rsidP="00C3467A">
      <w:pPr>
        <w:ind w:firstLine="0"/>
        <w:rPr>
          <w:szCs w:val="24"/>
        </w:rPr>
      </w:pPr>
    </w:p>
    <w:p w:rsidR="000E6985" w:rsidRDefault="000E6985">
      <w:pPr>
        <w:ind w:firstLine="0"/>
        <w:jc w:val="left"/>
        <w:rPr>
          <w:szCs w:val="24"/>
        </w:rPr>
      </w:pPr>
      <w:r>
        <w:rPr>
          <w:szCs w:val="24"/>
        </w:rPr>
        <w:br w:type="page"/>
      </w: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Hank McCullough</w:t>
      </w:r>
    </w:p>
    <w:p w:rsidR="00C3467A" w:rsidRPr="005D593C" w:rsidRDefault="00C3467A" w:rsidP="00C3467A">
      <w:pPr>
        <w:ind w:firstLine="0"/>
        <w:rPr>
          <w:szCs w:val="24"/>
        </w:rPr>
      </w:pPr>
      <w:r w:rsidRPr="005D593C">
        <w:rPr>
          <w:szCs w:val="24"/>
        </w:rPr>
        <w:t>Senior Manager, Government Relations</w:t>
      </w:r>
    </w:p>
    <w:p w:rsidR="000E6985" w:rsidRDefault="000E6985" w:rsidP="00C3467A">
      <w:pPr>
        <w:ind w:firstLine="0"/>
        <w:rPr>
          <w:szCs w:val="24"/>
        </w:rPr>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SC Association of Nurses, the Members of the House of Representatives are invited to a Legislative Breakfast.  This event will be held on Wednesday, May 11, 2016, from 8:00 a.m. until 10:00 a.m. in Room 112 of the Blatt Building.  </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Amy A. Wood, RN</w:t>
      </w:r>
    </w:p>
    <w:p w:rsidR="00C3467A" w:rsidRPr="005D593C" w:rsidRDefault="00C3467A" w:rsidP="00C3467A">
      <w:pPr>
        <w:ind w:firstLine="0"/>
        <w:rPr>
          <w:szCs w:val="24"/>
        </w:rPr>
      </w:pPr>
      <w:r w:rsidRPr="005D593C">
        <w:rPr>
          <w:szCs w:val="24"/>
        </w:rPr>
        <w:t>SC Association of Nurses</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Certified South Carolina, “A South Carolina Taste”, the Members of the House of Representatives and their Staff are invited to a Legislative Luncheon.  This event will be held on Wednesday, May 11, 2016, from 12:00 p.m. until 2:00 p.m. on the State House Grounds.  </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Jackie Moore</w:t>
      </w:r>
    </w:p>
    <w:p w:rsidR="00C3467A" w:rsidRPr="005D593C" w:rsidRDefault="00C3467A" w:rsidP="00C3467A">
      <w:pPr>
        <w:ind w:firstLine="0"/>
        <w:rPr>
          <w:szCs w:val="24"/>
        </w:rPr>
      </w:pPr>
      <w:r w:rsidRPr="005D593C">
        <w:rPr>
          <w:szCs w:val="24"/>
        </w:rPr>
        <w:t>Chairwoman, Certified South Carolina</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r w:rsidRPr="005D593C">
        <w:rPr>
          <w:szCs w:val="24"/>
        </w:rPr>
        <w:t xml:space="preserve">Dear Chairman Bales: </w:t>
      </w:r>
    </w:p>
    <w:p w:rsidR="00C3467A" w:rsidRPr="005D593C" w:rsidRDefault="000E6985" w:rsidP="00C3467A">
      <w:pPr>
        <w:ind w:firstLine="0"/>
        <w:rPr>
          <w:szCs w:val="24"/>
        </w:rPr>
      </w:pPr>
      <w:r>
        <w:rPr>
          <w:szCs w:val="24"/>
        </w:rPr>
        <w:tab/>
      </w:r>
      <w:r w:rsidR="00C3467A" w:rsidRPr="005D593C">
        <w:rPr>
          <w:szCs w:val="24"/>
        </w:rPr>
        <w:t xml:space="preserve">On behalf of the Blue Cross Blue Shield of SC, the Members of the House of Representatives and their Staff are invited to a Legislative “Softball Game and Picnic”.  This event will be held on Wednesday, May 11, 2016, from 6:00 p.m. until 8:00 p.m. at USC Beckham Softball Field.  </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James A. D’Alessio</w:t>
      </w:r>
    </w:p>
    <w:p w:rsidR="00C3467A" w:rsidRPr="005D593C" w:rsidRDefault="00C3467A" w:rsidP="00C3467A">
      <w:pPr>
        <w:ind w:firstLine="0"/>
        <w:rPr>
          <w:szCs w:val="24"/>
        </w:rPr>
      </w:pPr>
      <w:r w:rsidRPr="005D593C">
        <w:rPr>
          <w:szCs w:val="24"/>
        </w:rPr>
        <w:t>VP, Government Affairs</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SC Association of Community Action Partnerships, the Members of the House of Representatives and their Staff are invited to a Legislative Breakfast.  This event will be held on Thursday, May 12, 2016, from 8:00 a.m. until 10:00 a.m. in Room 112 of the Blatt Building.  </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Jessica McMoore</w:t>
      </w:r>
    </w:p>
    <w:p w:rsidR="00C3467A" w:rsidRPr="005D593C" w:rsidRDefault="00C3467A" w:rsidP="00C3467A">
      <w:pPr>
        <w:ind w:firstLine="0"/>
        <w:rPr>
          <w:szCs w:val="24"/>
        </w:rPr>
      </w:pPr>
      <w:r w:rsidRPr="005D593C">
        <w:rPr>
          <w:szCs w:val="24"/>
        </w:rPr>
        <w:t>Executive Director, SC Association of Community Action Partnerships</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SC State Chapter of Zeta Phi Beta Sorority, the Members of the House of Representatives are invited to a Legislative Luncheon. This event will be held on Wednesday, May 18, 2016, from 12:00 p.m. until 2:00 p.m. in Room 112 of the Blatt Building.  </w:t>
      </w:r>
    </w:p>
    <w:p w:rsidR="00C3467A" w:rsidRPr="005D593C" w:rsidRDefault="00C3467A" w:rsidP="00C3467A">
      <w:pPr>
        <w:ind w:firstLine="0"/>
        <w:rPr>
          <w:szCs w:val="24"/>
        </w:rPr>
      </w:pPr>
    </w:p>
    <w:p w:rsidR="000E6985" w:rsidRDefault="000E6985">
      <w:pPr>
        <w:ind w:firstLine="0"/>
        <w:jc w:val="left"/>
        <w:rPr>
          <w:szCs w:val="24"/>
        </w:rPr>
      </w:pPr>
      <w:r>
        <w:rPr>
          <w:szCs w:val="24"/>
        </w:rPr>
        <w:br w:type="page"/>
      </w: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Shirrie B. Miller</w:t>
      </w:r>
    </w:p>
    <w:p w:rsidR="00C3467A" w:rsidRPr="005D593C" w:rsidRDefault="00C3467A" w:rsidP="00C3467A">
      <w:pPr>
        <w:ind w:firstLine="0"/>
        <w:rPr>
          <w:szCs w:val="24"/>
        </w:rPr>
      </w:pPr>
      <w:r w:rsidRPr="005D593C">
        <w:rPr>
          <w:szCs w:val="24"/>
        </w:rPr>
        <w:t>Chairman, Social Action Committee</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City of Columbia, the Members of the House of Representatives and their Staff are invited to a Legislative Reception. This event will be held on Wednesday, May 18, 2016, from 6:00 p.m. until 8:00 p.m. at Bull Street Ball Stadium, Spirit Communications Park.  </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Ray Borders Gray</w:t>
      </w:r>
    </w:p>
    <w:p w:rsidR="00C3467A" w:rsidRPr="005D593C" w:rsidRDefault="00C3467A" w:rsidP="00C3467A">
      <w:pPr>
        <w:ind w:firstLine="0"/>
        <w:rPr>
          <w:szCs w:val="24"/>
        </w:rPr>
      </w:pPr>
      <w:r w:rsidRPr="005D593C">
        <w:rPr>
          <w:szCs w:val="24"/>
        </w:rPr>
        <w:t>Governmental Affairs and Community Relations</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SC Campaign to Prevent Teen Pregnancy, the Members of the House of Representatives are invited to a Legislative Breakfast.  This event will be held on Thursday, </w:t>
      </w:r>
    </w:p>
    <w:p w:rsidR="00C3467A" w:rsidRPr="005D593C" w:rsidRDefault="00C3467A" w:rsidP="00C3467A">
      <w:pPr>
        <w:ind w:firstLine="0"/>
        <w:rPr>
          <w:szCs w:val="24"/>
        </w:rPr>
      </w:pPr>
      <w:r w:rsidRPr="005D593C">
        <w:rPr>
          <w:szCs w:val="24"/>
        </w:rPr>
        <w:t xml:space="preserve">May 19, 2016, from 8:00 a.m. until 10:00 a.m. in Room 112 of the Blatt Building.  </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Ashley Hunter</w:t>
      </w:r>
    </w:p>
    <w:p w:rsidR="00C3467A" w:rsidRPr="005D593C" w:rsidRDefault="00C3467A" w:rsidP="00C3467A">
      <w:pPr>
        <w:ind w:firstLine="0"/>
        <w:rPr>
          <w:szCs w:val="24"/>
        </w:rPr>
      </w:pPr>
      <w:r w:rsidRPr="005D593C">
        <w:rPr>
          <w:szCs w:val="24"/>
        </w:rPr>
        <w:t>McKay Public Affairs</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0E6985" w:rsidRDefault="000E6985">
      <w:pPr>
        <w:ind w:firstLine="0"/>
        <w:jc w:val="left"/>
        <w:rPr>
          <w:szCs w:val="24"/>
        </w:rPr>
      </w:pPr>
      <w:r>
        <w:rPr>
          <w:szCs w:val="24"/>
        </w:rPr>
        <w:br w:type="page"/>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SC Emergency Management Association, the Members of the House of Representatives are invited to a Legislative Breakfast.  This event will be held on Wednesday, May 25, 2016, from 8:00 a.m. until 10:00 a.m. in Room 112 of the Blatt Building.  </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Susanne D. Peeples</w:t>
      </w:r>
    </w:p>
    <w:p w:rsidR="00C3467A" w:rsidRPr="005D593C" w:rsidRDefault="00C3467A" w:rsidP="00C3467A">
      <w:pPr>
        <w:ind w:firstLine="0"/>
        <w:rPr>
          <w:szCs w:val="24"/>
        </w:rPr>
      </w:pPr>
      <w:r w:rsidRPr="005D593C">
        <w:rPr>
          <w:szCs w:val="24"/>
        </w:rPr>
        <w:t>President, SCEMA</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Jasper County Chamber of Commerce, the Members of the House of Representatives and their Staff are invited to a Legislative Luncheon.  This event will be held on Wednesday, May 25, 2016, from 12:00 p.m. until 2:00 p.m. on the State House Grounds.  </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Kendall Malphrus</w:t>
      </w:r>
    </w:p>
    <w:p w:rsidR="00C3467A" w:rsidRPr="005D593C" w:rsidRDefault="00C3467A" w:rsidP="00C3467A">
      <w:pPr>
        <w:ind w:firstLine="0"/>
        <w:rPr>
          <w:szCs w:val="24"/>
        </w:rPr>
      </w:pPr>
      <w:r w:rsidRPr="005D593C">
        <w:rPr>
          <w:szCs w:val="24"/>
        </w:rPr>
        <w:t>Executive Director, Jasper County Chamber of Commerce</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SC Office of the State Treasurer “Future Scholar 529 Plan”, the Members of the House of Representatives and their Staff are invited to a Legislative Breakfast.  This event will be held on Thursday, May 26, 2016, from 8:00 a.m. until 10:00 a.m. in Room 112 of the Blatt Building.  </w:t>
      </w: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Jenny McGill</w:t>
      </w:r>
    </w:p>
    <w:p w:rsidR="00C3467A" w:rsidRDefault="00C3467A" w:rsidP="00C3467A">
      <w:pPr>
        <w:ind w:firstLine="0"/>
        <w:rPr>
          <w:szCs w:val="24"/>
        </w:rPr>
      </w:pPr>
      <w:r w:rsidRPr="005D593C">
        <w:rPr>
          <w:szCs w:val="24"/>
        </w:rPr>
        <w:t>College Savings Program Director</w:t>
      </w:r>
    </w:p>
    <w:p w:rsidR="00C3467A" w:rsidRDefault="00C3467A" w:rsidP="00C3467A">
      <w:pPr>
        <w:ind w:firstLine="0"/>
        <w:rPr>
          <w:szCs w:val="24"/>
        </w:rPr>
      </w:pPr>
    </w:p>
    <w:p w:rsidR="00C3467A" w:rsidRDefault="00C3467A" w:rsidP="00C3467A">
      <w:pPr>
        <w:keepNext/>
        <w:jc w:val="center"/>
        <w:rPr>
          <w:b/>
        </w:rPr>
      </w:pPr>
      <w:r w:rsidRPr="00C3467A">
        <w:rPr>
          <w:b/>
        </w:rPr>
        <w:t>MESSAGE FROM THE SENATE</w:t>
      </w:r>
    </w:p>
    <w:p w:rsidR="00C3467A" w:rsidRDefault="00C3467A" w:rsidP="00C3467A">
      <w:r>
        <w:t>The following was received:</w:t>
      </w:r>
    </w:p>
    <w:p w:rsidR="00C3467A" w:rsidRDefault="00C3467A" w:rsidP="00C3467A">
      <w:pPr>
        <w:keepNext/>
      </w:pPr>
    </w:p>
    <w:p w:rsidR="00C3467A" w:rsidRPr="00316FF3" w:rsidRDefault="00C3467A" w:rsidP="00C3467A">
      <w:pPr>
        <w:ind w:firstLine="0"/>
      </w:pPr>
      <w:bookmarkStart w:id="51" w:name="file_start123"/>
      <w:bookmarkEnd w:id="51"/>
      <w:r w:rsidRPr="00316FF3">
        <w:t>Columbia, S.C., April 26, 2016</w:t>
      </w:r>
    </w:p>
    <w:p w:rsidR="00C3467A" w:rsidRPr="00316FF3" w:rsidRDefault="00C3467A" w:rsidP="00C3467A">
      <w:pPr>
        <w:tabs>
          <w:tab w:val="left" w:pos="270"/>
        </w:tabs>
        <w:ind w:firstLine="0"/>
        <w:rPr>
          <w:szCs w:val="22"/>
        </w:rPr>
      </w:pPr>
      <w:r w:rsidRPr="00316FF3">
        <w:rPr>
          <w:szCs w:val="22"/>
        </w:rPr>
        <w:t xml:space="preserve">Mr. Speaker and Members of the House: </w:t>
      </w:r>
    </w:p>
    <w:p w:rsidR="00C3467A" w:rsidRPr="00316FF3" w:rsidRDefault="00C3467A" w:rsidP="00C3467A">
      <w:pPr>
        <w:tabs>
          <w:tab w:val="left" w:pos="270"/>
        </w:tabs>
        <w:ind w:firstLine="0"/>
        <w:rPr>
          <w:szCs w:val="22"/>
        </w:rPr>
      </w:pPr>
      <w:r w:rsidRPr="00316FF3">
        <w:rPr>
          <w:szCs w:val="22"/>
        </w:rPr>
        <w:tab/>
        <w:t xml:space="preserve">The Senate respectfully invites your Honorable Body to attend in the Senate Chamber today, at a mutually convenient time for the purpose of </w:t>
      </w:r>
      <w:bookmarkStart w:id="52" w:name="OCC1"/>
      <w:bookmarkEnd w:id="52"/>
      <w:r w:rsidRPr="00316FF3">
        <w:rPr>
          <w:bCs/>
          <w:szCs w:val="22"/>
        </w:rPr>
        <w:t>ratifying Acts</w:t>
      </w:r>
      <w:r w:rsidRPr="00316FF3">
        <w:rPr>
          <w:szCs w:val="22"/>
        </w:rPr>
        <w:t xml:space="preserve">. </w:t>
      </w:r>
    </w:p>
    <w:p w:rsidR="00C3467A" w:rsidRPr="00316FF3" w:rsidRDefault="00C3467A" w:rsidP="00C3467A">
      <w:pPr>
        <w:tabs>
          <w:tab w:val="left" w:pos="270"/>
        </w:tabs>
        <w:ind w:firstLine="0"/>
        <w:rPr>
          <w:szCs w:val="22"/>
        </w:rPr>
      </w:pPr>
    </w:p>
    <w:p w:rsidR="00C3467A" w:rsidRPr="00316FF3" w:rsidRDefault="00C3467A" w:rsidP="00C3467A">
      <w:pPr>
        <w:tabs>
          <w:tab w:val="left" w:pos="270"/>
        </w:tabs>
        <w:ind w:firstLine="0"/>
        <w:rPr>
          <w:szCs w:val="22"/>
        </w:rPr>
      </w:pPr>
      <w:r w:rsidRPr="00316FF3">
        <w:rPr>
          <w:szCs w:val="22"/>
        </w:rPr>
        <w:t>Very respectfully,</w:t>
      </w:r>
    </w:p>
    <w:p w:rsidR="00C3467A" w:rsidRDefault="00C3467A" w:rsidP="00C3467A">
      <w:pPr>
        <w:tabs>
          <w:tab w:val="left" w:pos="270"/>
        </w:tabs>
        <w:ind w:firstLine="0"/>
        <w:rPr>
          <w:szCs w:val="22"/>
        </w:rPr>
      </w:pPr>
      <w:r w:rsidRPr="00316FF3">
        <w:rPr>
          <w:szCs w:val="22"/>
        </w:rPr>
        <w:t xml:space="preserve">President </w:t>
      </w:r>
    </w:p>
    <w:p w:rsidR="00C3467A" w:rsidRDefault="00C3467A" w:rsidP="00C3467A">
      <w:pPr>
        <w:tabs>
          <w:tab w:val="left" w:pos="270"/>
        </w:tabs>
        <w:ind w:firstLine="0"/>
        <w:rPr>
          <w:szCs w:val="22"/>
        </w:rPr>
      </w:pPr>
    </w:p>
    <w:p w:rsidR="00C3467A" w:rsidRDefault="00C3467A" w:rsidP="00C3467A">
      <w:r>
        <w:t>On motion of Rep. STAVRINAKIS the invitation was accepted.</w:t>
      </w:r>
    </w:p>
    <w:p w:rsidR="00C3467A" w:rsidRDefault="00C3467A" w:rsidP="00C3467A"/>
    <w:p w:rsidR="00C3467A" w:rsidRDefault="00C3467A" w:rsidP="00C3467A">
      <w:pPr>
        <w:keepNext/>
        <w:jc w:val="center"/>
        <w:rPr>
          <w:b/>
        </w:rPr>
      </w:pPr>
      <w:r w:rsidRPr="00C3467A">
        <w:rPr>
          <w:b/>
        </w:rPr>
        <w:t>MESSAGE FROM THE SENATE</w:t>
      </w:r>
    </w:p>
    <w:p w:rsidR="00C3467A" w:rsidRDefault="00C3467A" w:rsidP="00C3467A">
      <w:r>
        <w:t>The following was received:</w:t>
      </w:r>
    </w:p>
    <w:p w:rsidR="00C3467A" w:rsidRDefault="00C3467A" w:rsidP="00C3467A"/>
    <w:p w:rsidR="00C3467A" w:rsidRDefault="00C3467A" w:rsidP="00C3467A">
      <w:r>
        <w:t>Columbia, S.C., April 26</w:t>
      </w:r>
      <w:r w:rsidR="000E6985">
        <w:t>, 2016</w:t>
      </w:r>
      <w:r>
        <w:t xml:space="preserve"> </w:t>
      </w:r>
    </w:p>
    <w:p w:rsidR="00C3467A" w:rsidRDefault="00C3467A" w:rsidP="00C3467A">
      <w:r>
        <w:t>Mr. Speaker and Members of the House:</w:t>
      </w:r>
    </w:p>
    <w:p w:rsidR="00C3467A" w:rsidRDefault="00C3467A" w:rsidP="00C3467A">
      <w:r>
        <w:t>The Senate respectfully informs your Honorable Body that it has appointed Senators Hutto, Grooms and Cleary of the Committee of Conference on the part of the Senate on H. 3579:</w:t>
      </w:r>
    </w:p>
    <w:p w:rsidR="00C3467A" w:rsidRDefault="00C3467A" w:rsidP="00C3467A"/>
    <w:p w:rsidR="00C3467A" w:rsidRDefault="00C3467A" w:rsidP="00C3467A">
      <w:pPr>
        <w:keepNext/>
      </w:pPr>
      <w:r>
        <w:t>H. 3579 -- Reps. Simrill, White, Lucas, Allison, Henderson, Limehouse, Newton, Ott, Clary, Collins, Delleney, Forrester, Gambrell, Hardwick, Hiott, Horne, Merrill, D. C. Moss, V. S. Moss, Murphy, Pitts, Sandifer, G. M. Smith, Sottile, Spires, Wells, Whitmire, Yow, Jefferson, Erickson, Funderburk, Hosey, Hixon, Clyburn, Knight, Herbkersman, H. A. Crawford, Felder, Willis, McCoy, Bradley, Douglas, Norrell, Long, Bales, Daning, Loftis, Tallon, Anthony, Howard, Gagnon, Riley, Williams, Hayes, G. A. Brown, R. L. Brown, Hart, Weeks, Whipper, Pope, Tinkler, Hicks, Brannon, Corley, Clemmons, Johnson, George, Alexander, Anderson and Duckworth: A BILL TO AMEND THE CODE OF LAWS OF SOUTH CAROLINA, 1976, SO AS TO ENACT THE "SOUTH CAROLINA INFRASTRUCTURE FINANCE REFORM AND TAX RELIEF ACT"; TO AMEND SECTIONS 57-1-310, 57-1-320, 57-1-325, AND 57-1-330,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57-1-410, AS AMENDED, RELATING TO THE SECRETARY OF THE DEPARTMENT OF TRANSPORTATION, SO AS TO PROVIDE THAT THE COMMISSION OF THE DEPARTMENT OF TRANSPORTATION, INSTEAD OF THE GOVERNOR, SHALL APPOINT THE SECRETARY; TO AMEND SECTIONS 57-1-730 AND 57-1-740,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57-1-95 SO AS TO PROHIBIT THE COMMENCEMENT OF ANY NEW ROAD CONSTRUCTION PROJECTS IN THIS STATE UNTIL JULY 1, 2020, AND TO PROVIDE EXCEPTIONS; TO AMEND SECTION 11-43-140, RELATING TO THE BOARD OF DIRECTORS OF THE SOUTH CAROLINA TRANSPORTATION INFRASTRUCTURE BANK, SO AS TO INCREASE THE BOARD TO THIRTEEN MEMBERS AND TO SET FORTH THE MEMBERSHIP, AND TO PROVIDE THAT NO MEMBER MAY SERVE MORE THAN TWELVE YEARS; TO AMEND SECTION 11-43-180, RELATING TO FINANCIAL ASSISTANCE GIVEN BY THE INFRASTRUCTURE BANK, SO AS TO PROHIBIT THE BANK FROM PROVIDING ANY LOANS OR OTHER FINANCIAL ASSISTANCE TO ANY PROJECT UNLESS THE ELIGIBLE COSTS OF THE PROJECT ARE AT LEAST TWENTY FIVE MILLION DOLLARS; BY ADDING SECTION 11-43-265 SO AS TO REQUIRE THE INFRASTRUCTURE BANK TO PRIORITIZE ALL PROJECTS IN ACCORDANCE WITH THE PRIORITIZATION CRITERIA ESTABLISHED IN ACT 114 OF 2007, AND TO PROVIDE AN EXCEPTION; BY ADDING SECTION 57-1-100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12-28-2740,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56-5-4210 AND 56-5-4220, BOTH RELATING TO ROAD RESTRICTIONS, SO AS TO SPECIFY CERTAIN RESTRICTIONS ON LOCALITIES; TO AMEND SECTION 12-28-310, RELATING TO THE USER FEE ON GASOLINE, SO AS TO REDUCE THE FEE TO TEN CENTS A GALLON; TO AMEND SECTION 56-11-410, RELATING TO THE ROAD TAX, SO AS TO REDUCE THE TAX TO TEN CENTS A GALLON; TO AMEND SECTION 56-11-450, RELATING TO THE CREDIT AGAINST ROAD TAX, SO AS TO REDUCE THE CREDIT TO TEN CENTS A GALLON; TO AMEND SECTION 12-36-2110, RELATING TO THE MAXIMUM TAX, SO AS TO INCREASE THE MAXIMUM TAX FROM THREE HUNDRED TO FIVE HUNDRED DOLLARS ON THE SALE OR LEASE OF A MOTOR VEHICLE; TO AMEND SECTION 12-36-2647,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12-6-510,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C3467A" w:rsidRDefault="00C3467A" w:rsidP="00C3467A">
      <w:r>
        <w:t xml:space="preserve"> </w:t>
      </w:r>
    </w:p>
    <w:p w:rsidR="00C3467A" w:rsidRDefault="00C3467A" w:rsidP="00C3467A">
      <w:r>
        <w:t>Very respectfully,</w:t>
      </w:r>
    </w:p>
    <w:p w:rsidR="00C3467A" w:rsidRDefault="00C3467A" w:rsidP="00C3467A">
      <w:r>
        <w:t>President</w:t>
      </w:r>
    </w:p>
    <w:p w:rsidR="00C3467A" w:rsidRDefault="00C3467A" w:rsidP="00C3467A">
      <w:r>
        <w:t xml:space="preserve">Received as information.  </w:t>
      </w:r>
    </w:p>
    <w:p w:rsidR="00C3467A" w:rsidRDefault="00C3467A" w:rsidP="00C3467A"/>
    <w:p w:rsidR="00C3467A" w:rsidRDefault="00C3467A" w:rsidP="00C3467A">
      <w:pPr>
        <w:keepNext/>
        <w:jc w:val="center"/>
        <w:rPr>
          <w:b/>
        </w:rPr>
      </w:pPr>
      <w:r w:rsidRPr="00C3467A">
        <w:rPr>
          <w:b/>
        </w:rPr>
        <w:t>REPORT OF STANDING COMMITTEE</w:t>
      </w:r>
    </w:p>
    <w:p w:rsidR="00C3467A" w:rsidRDefault="00C3467A" w:rsidP="00C3467A">
      <w:pPr>
        <w:keepNext/>
      </w:pPr>
      <w:r>
        <w:t>Rep. BALES, from the Committee on Richland Delegation, submitted a favorable report on:</w:t>
      </w:r>
    </w:p>
    <w:p w:rsidR="00C3467A" w:rsidRDefault="00C3467A" w:rsidP="00C3467A">
      <w:pPr>
        <w:keepNext/>
      </w:pPr>
      <w:bookmarkStart w:id="53" w:name="include_clip_start_128"/>
      <w:bookmarkEnd w:id="53"/>
    </w:p>
    <w:p w:rsidR="00C3467A" w:rsidRDefault="00C3467A" w:rsidP="00C3467A">
      <w:pPr>
        <w:keepNext/>
      </w:pPr>
      <w:r>
        <w:t>S. 863 -- Senators Scott and Jackson: A BILL TO AMEND ACT 613 OF 1986, AS AMENDED, RELATING TO SCHOOL DISTRICTS IN RICHLAND COUNTY, SO AS TO REAPPORTION THE FOUR SINGLE-MEMBER ELECTION DISTRICTS FROM WHICH THE TRUSTEES OF RICHLAND COUNTY SCHOOL DISTRICT ONE ARE ELECTED, TO DESIGNATE A MAP NUMBER ON WHICH THESE SINGLE-MEMBER ELECTION DISTRICTS ARE DELINEATED, AND TO PROVIDE DEMOGRAPHIC INFORMATION PERTAINING TO THE REAPPORTIONED ELECTION DISTRICTS.</w:t>
      </w:r>
    </w:p>
    <w:p w:rsidR="00C3467A" w:rsidRDefault="00C3467A" w:rsidP="00C3467A">
      <w:bookmarkStart w:id="54" w:name="include_clip_end_128"/>
      <w:bookmarkEnd w:id="54"/>
      <w:r>
        <w:t>Ordered for consideration tomorrow.</w:t>
      </w:r>
    </w:p>
    <w:p w:rsidR="00C3467A" w:rsidRDefault="00C3467A" w:rsidP="00C3467A"/>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55" w:name="include_clip_start_131"/>
      <w:bookmarkEnd w:id="55"/>
    </w:p>
    <w:p w:rsidR="00C3467A" w:rsidRDefault="00C3467A" w:rsidP="00C3467A">
      <w:r>
        <w:t>H. 5263 --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THREE NOTABLE VISIONARIES IN THE AFRICAN-AMERICAN ART COMMUNITY, WILLIS "BING" DAVIS, ARTHUR PRIMAS, AND EARLE WANZER, FOR ALL THEY DID TO INSPIRE THE 2016 MAJOR SPRING EXHIBITION, REMIX: THEMES AND VARIATIONS IN AFRICAN-AMERICAN ART, AT THE COLUMBIA MUSEUM OF ART.</w:t>
      </w:r>
    </w:p>
    <w:p w:rsidR="00C3467A" w:rsidRDefault="00C3467A" w:rsidP="00C3467A">
      <w:bookmarkStart w:id="56" w:name="include_clip_end_131"/>
      <w:bookmarkEnd w:id="56"/>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57" w:name="include_clip_start_134"/>
      <w:bookmarkEnd w:id="57"/>
    </w:p>
    <w:p w:rsidR="00C3467A" w:rsidRDefault="00C3467A" w:rsidP="00C3467A">
      <w:r>
        <w:t>H. 5264 -- Reps. Kennedy,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W. WYMAN KING ACADEMY GIRLS SPORTING CLAYS TEAM, COACH, AND SCHOOL OFFICIALS FOR AN OUTSTANDING SEASON AND TO CONGRATULATE THEM ON CAPTURING THE 2016 SOUTH CAROLINA INDEPENDENT SCHOOL ASSOCIATION STATE CHAMPIONSHIP TITLE.</w:t>
      </w:r>
    </w:p>
    <w:p w:rsidR="00C3467A" w:rsidRDefault="00C3467A" w:rsidP="00C3467A">
      <w:bookmarkStart w:id="58" w:name="include_clip_end_134"/>
      <w:bookmarkEnd w:id="58"/>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59" w:name="include_clip_start_137"/>
      <w:bookmarkEnd w:id="59"/>
    </w:p>
    <w:p w:rsidR="00C3467A" w:rsidRDefault="00C3467A" w:rsidP="00C3467A">
      <w:r>
        <w:t>H. 5265 -- Reps. Lowe,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LAMAR HIGH SCHOOL FOOTBALL TEAM, COACHES, AND SCHOOL OFFICIALS FOR AN OUTSTANDING SEASON AND TO CONGRATULATE THEM FOR WINNING THE 2015 CLASS A DIVISION II SOUTH CAROLINA STATE CHAMPIONSHIP TITLE.</w:t>
      </w:r>
    </w:p>
    <w:p w:rsidR="00C3467A" w:rsidRDefault="00C3467A" w:rsidP="00C3467A">
      <w:bookmarkStart w:id="60" w:name="include_clip_end_137"/>
      <w:bookmarkEnd w:id="60"/>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61" w:name="include_clip_start_140"/>
      <w:bookmarkEnd w:id="61"/>
    </w:p>
    <w:p w:rsidR="00C3467A" w:rsidRDefault="00C3467A" w:rsidP="00C3467A">
      <w:r>
        <w:t>H. 5266 -- Rep. Lowe: A HOUSE RESOLUTION TO EXTEND THE PRIVILEGE OF THE FLOOR OF THE SOUTH CAROLINA HOUSE OF REPRESENTATIVES TO THE LAMAR HIGH SCHOOL FOOTBALL TEAM OF DARLINGTON COUNTY WITH THE TEAM COACHES, AT A DATE AND TIME TO BE DETERMINED BY THE SPEAKER, FOR THE PURPOSE OF BEING RECOGNIZED AND COMMENDED FOR CAPTURING THE 2015 SOUTH CAROLINA CLASS A DIVISION II STATE CHAMPIONSHIP TITLE.</w:t>
      </w:r>
    </w:p>
    <w:p w:rsidR="00C3467A" w:rsidRDefault="00C3467A" w:rsidP="00C3467A"/>
    <w:p w:rsidR="00C3467A"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3467A"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467A"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C3467A">
        <w:rPr>
          <w:color w:val="000000"/>
          <w:u w:color="000000"/>
        </w:rPr>
        <w:t>Lamar High School football</w:t>
      </w:r>
      <w:r>
        <w:t xml:space="preserve"> team of Darlington County with the team coaches, at a date and time to be determined by the Speaker, for the purpose of being recognized and commended for capturing the 2015 South Carolina Class A Division II State Championship title.</w:t>
      </w:r>
    </w:p>
    <w:p w:rsidR="00C3467A"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62" w:name="include_clip_start_143"/>
      <w:bookmarkEnd w:id="62"/>
    </w:p>
    <w:p w:rsidR="00C3467A" w:rsidRDefault="00C3467A" w:rsidP="00C3467A">
      <w:r>
        <w:t>H. 5267 -- Reps. Hart,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ANNIE WASHINGTON REESE OF COLUMBIA ON THE OCCASION OF HER ONE HUNDRED THIRD BIRTHDAY AND TO WISH HER A JOYOUS BIRTHDAY CELEBRATION AND MUCH HAPPINESS IN THE DAYS AHEAD.</w:t>
      </w:r>
    </w:p>
    <w:p w:rsidR="00C3467A" w:rsidRDefault="00C3467A" w:rsidP="00C3467A">
      <w:bookmarkStart w:id="63" w:name="include_clip_end_143"/>
      <w:bookmarkEnd w:id="63"/>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64" w:name="include_clip_start_146"/>
      <w:bookmarkEnd w:id="64"/>
    </w:p>
    <w:p w:rsidR="00C3467A" w:rsidRDefault="00C3467A" w:rsidP="00C3467A">
      <w:r>
        <w:t>H. 5269 -- Rep. Kennedy: A HOUSE RESOLUTION TO EXTEND THE PRIVILEGE OF THE FLOOR OF THE SOUTH CAROLINA HOUSE OF REPRESENTATIVES TO THE W. WYMAN KING ACADEMY GIRLS SPORTING CLAYS TEAM, ITS COACHES, AND SCHOOL OFFICIALS, AT A DATE AND TIME TO BE DETERMINED BY THE SPEAKER, FOR THE PURPOSE OF BEING RECOGNIZED AND COMMENDED FOR CAPTURING THE 2016 SOUTH CAROLINA INDEPENDENT SCHOOL ASSOCIATION STATE CHAMPIONSHIP TITLE.</w:t>
      </w:r>
    </w:p>
    <w:p w:rsidR="00C3467A" w:rsidRDefault="00C3467A" w:rsidP="00C3467A"/>
    <w:p w:rsidR="00C3467A"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3467A"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467A"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 Wyman King Academy </w:t>
      </w:r>
      <w:r w:rsidRPr="00C3467A">
        <w:rPr>
          <w:color w:val="000000"/>
          <w:u w:color="000000"/>
        </w:rPr>
        <w:t>girls sporting clays</w:t>
      </w:r>
      <w:r>
        <w:t xml:space="preserve"> team, its coaches, and school officials, at a date and time to be determined by the Speaker, for the purpose of being recognized and commended for capturing the 2016 South Carolina Independent School Association State Championship title.</w:t>
      </w:r>
    </w:p>
    <w:p w:rsidR="00C3467A"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t>CONCURRENT RESOLUTION</w:t>
      </w:r>
    </w:p>
    <w:p w:rsidR="00C3467A" w:rsidRDefault="00C3467A" w:rsidP="00C3467A">
      <w:pPr>
        <w:keepNext/>
      </w:pPr>
      <w:r>
        <w:t>The following was introduced:</w:t>
      </w:r>
    </w:p>
    <w:p w:rsidR="00C3467A" w:rsidRDefault="00C3467A" w:rsidP="00C3467A">
      <w:pPr>
        <w:keepNext/>
      </w:pPr>
      <w:bookmarkStart w:id="65" w:name="include_clip_start_149"/>
      <w:bookmarkEnd w:id="65"/>
    </w:p>
    <w:p w:rsidR="00C3467A" w:rsidRDefault="00C3467A" w:rsidP="00C3467A">
      <w:r>
        <w:t>H. 5268 -- Reps. Pitts,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LEWIS JACKSON BEAUBE OF GREENWOOD ON THE OCCASION OF HIS ONE HUNDREDTH BIRTHDAY AND TO WISH HIM MUCH HAPPINESS IN THE DAYS AHEAD.</w:t>
      </w:r>
    </w:p>
    <w:p w:rsidR="00C3467A" w:rsidRDefault="00C3467A" w:rsidP="00C3467A">
      <w:bookmarkStart w:id="66" w:name="include_clip_end_149"/>
      <w:bookmarkEnd w:id="66"/>
    </w:p>
    <w:p w:rsidR="00C3467A" w:rsidRDefault="00C3467A" w:rsidP="00C3467A">
      <w:r>
        <w:t>The Concurrent Resolution was agreed to and ordered sent to the Senate.</w:t>
      </w:r>
    </w:p>
    <w:p w:rsidR="00C3467A" w:rsidRDefault="00C3467A" w:rsidP="00C3467A"/>
    <w:p w:rsidR="00C3467A" w:rsidRDefault="00C3467A" w:rsidP="00C3467A">
      <w:pPr>
        <w:keepNext/>
        <w:jc w:val="center"/>
        <w:rPr>
          <w:b/>
        </w:rPr>
      </w:pPr>
      <w:r w:rsidRPr="00C3467A">
        <w:rPr>
          <w:b/>
        </w:rPr>
        <w:t xml:space="preserve">INTRODUCTION OF BILL  </w:t>
      </w:r>
    </w:p>
    <w:p w:rsidR="00C3467A" w:rsidRDefault="00C3467A" w:rsidP="00C3467A">
      <w:r>
        <w:t>The following Bill was introduced, read the first time, and referred to appropriate committee:</w:t>
      </w:r>
    </w:p>
    <w:p w:rsidR="00C3467A" w:rsidRDefault="00C3467A" w:rsidP="00C3467A"/>
    <w:p w:rsidR="00C3467A" w:rsidRDefault="00C3467A" w:rsidP="00C3467A">
      <w:pPr>
        <w:keepNext/>
      </w:pPr>
      <w:bookmarkStart w:id="67" w:name="include_clip_start_153"/>
      <w:bookmarkEnd w:id="67"/>
      <w:r>
        <w:t>H. 5270 -- Reps. Tallon, Bernstein and Pope: A BILL TO AMEND SECTION 8-11-83, AS AMENDED, CODE OF LAWS OF SOUTH CAROLINA, 1976, RELATING TO THE PAYROLL DEDUCTION FOR STATE EMPLOYEES' ASSOCIATION DUES, SO AS TO ALLOW MEMBERSHIP DUES FOR THE SOCIETY OF FORMER AGENTS OF THE STATE LAW ENFORCEMENT DIVISION TO BE DEDUCTED FROM THE COMPENSATION OF STATE RETIREES AND PAID OVER TO THE ASSOCIATION IN THE SAME MANNER OTHER MEMBERSHIP DUES ARE DEDUCTED AND PAID.</w:t>
      </w:r>
    </w:p>
    <w:p w:rsidR="000E6985" w:rsidRDefault="000E6985" w:rsidP="00C3467A">
      <w:bookmarkStart w:id="68" w:name="include_clip_end_153"/>
      <w:bookmarkEnd w:id="68"/>
    </w:p>
    <w:p w:rsidR="00C3467A" w:rsidRDefault="00C3467A" w:rsidP="00C3467A">
      <w:r>
        <w:t>On motion of Rep. TALLON, with unanimous consent, the Bill was ordered placed on the Calendar without reference.</w:t>
      </w:r>
    </w:p>
    <w:p w:rsidR="00C3467A" w:rsidRDefault="00C3467A" w:rsidP="00C3467A"/>
    <w:p w:rsidR="00C3467A" w:rsidRDefault="00C3467A" w:rsidP="00C3467A">
      <w:pPr>
        <w:keepNext/>
        <w:jc w:val="center"/>
        <w:rPr>
          <w:b/>
        </w:rPr>
      </w:pPr>
      <w:r w:rsidRPr="00C3467A">
        <w:rPr>
          <w:b/>
        </w:rPr>
        <w:t>H. 5066--DEBATE ADJOURNED</w:t>
      </w:r>
    </w:p>
    <w:p w:rsidR="00C3467A" w:rsidRDefault="00C3467A" w:rsidP="00C3467A">
      <w:pPr>
        <w:keepNext/>
      </w:pPr>
      <w:r>
        <w:t>The following Bill was taken up:</w:t>
      </w:r>
    </w:p>
    <w:p w:rsidR="00C3467A" w:rsidRDefault="00C3467A" w:rsidP="00C3467A">
      <w:pPr>
        <w:keepNext/>
      </w:pPr>
      <w:bookmarkStart w:id="69" w:name="include_clip_start_156"/>
      <w:bookmarkEnd w:id="69"/>
    </w:p>
    <w:p w:rsidR="00C3467A" w:rsidRDefault="00C3467A" w:rsidP="00C3467A">
      <w:pPr>
        <w:keepNext/>
      </w:pPr>
      <w:r>
        <w:t>H. 5066 -- Reps. Herbkersman, Erickson, Bowers, Bradley, Newton and Hodges: A BILL TO AMEND ACT 589 OF 1986, AS AMENDED, RELATING TO THE BEAUFORT COUNTY BOARD OF EDUCATION, SO AS TO REQUIRE CANDIDATES SEEKING ELECTION TO SUBMIT A STATEMENT OF CANDIDACY RATHER THAN SUBMIT SIGNED PETITIONS.</w:t>
      </w:r>
    </w:p>
    <w:p w:rsidR="000E6985" w:rsidRDefault="000E6985" w:rsidP="00C3467A">
      <w:bookmarkStart w:id="70" w:name="include_clip_end_156"/>
      <w:bookmarkEnd w:id="70"/>
    </w:p>
    <w:p w:rsidR="00C3467A" w:rsidRDefault="00C3467A" w:rsidP="00C3467A">
      <w:r>
        <w:t xml:space="preserve">Rep. HERBKERSMAN moved to adjourn debate upon the Bill, which was adopted: </w:t>
      </w:r>
    </w:p>
    <w:p w:rsidR="00C3467A" w:rsidRDefault="00C3467A" w:rsidP="00C3467A"/>
    <w:p w:rsidR="00C3467A" w:rsidRDefault="00C3467A" w:rsidP="00C3467A">
      <w:pPr>
        <w:keepNext/>
        <w:jc w:val="center"/>
        <w:rPr>
          <w:b/>
        </w:rPr>
      </w:pPr>
      <w:r w:rsidRPr="00C3467A">
        <w:rPr>
          <w:b/>
        </w:rPr>
        <w:t>H. 5011--ORDERED TO THIRD READING</w:t>
      </w:r>
    </w:p>
    <w:p w:rsidR="00C3467A" w:rsidRDefault="00C3467A" w:rsidP="00C3467A">
      <w:pPr>
        <w:keepNext/>
      </w:pPr>
      <w:r>
        <w:t>The following Bill was taken up:</w:t>
      </w:r>
    </w:p>
    <w:p w:rsidR="00C3467A" w:rsidRDefault="00C3467A" w:rsidP="00C3467A">
      <w:pPr>
        <w:keepNext/>
      </w:pPr>
      <w:bookmarkStart w:id="71" w:name="include_clip_start_159"/>
      <w:bookmarkEnd w:id="71"/>
    </w:p>
    <w:p w:rsidR="00C3467A" w:rsidRDefault="00C3467A" w:rsidP="00C3467A">
      <w:r>
        <w:t>H. 5011 -- Reps. Clemmons, Fry, Johnson, Duckworth, Hardee, Anderson, Goldfinch, George, Hayes, H. A. Crawford and Ryhal: A BILL TO AMEND THE CODE OF LAWS OF SOUTH CAROLINA, 1976, BY ADDING SECTION 4-10-980 SO AS TO PROVIDE FOR THE REIMPOSITION OF THE LOCAL OPTION TOURISM DEVELOPMENT FEE.</w:t>
      </w:r>
    </w:p>
    <w:p w:rsidR="00C3467A" w:rsidRDefault="00C3467A" w:rsidP="00C3467A">
      <w:bookmarkStart w:id="72" w:name="include_clip_end_159"/>
      <w:bookmarkEnd w:id="72"/>
    </w:p>
    <w:p w:rsidR="00C3467A" w:rsidRDefault="00C3467A" w:rsidP="00C3467A">
      <w:r>
        <w:t>Rep. CLEMMONS explained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73" w:name="vote_start161"/>
      <w:bookmarkEnd w:id="73"/>
      <w:r>
        <w:t>Yeas 106; Nays 0</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C3467A">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Ballentine</w:t>
            </w:r>
          </w:p>
        </w:tc>
      </w:tr>
      <w:tr w:rsidR="00C3467A" w:rsidRPr="00C3467A" w:rsidTr="00C3467A">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Bannister</w:t>
            </w:r>
          </w:p>
        </w:tc>
        <w:tc>
          <w:tcPr>
            <w:tcW w:w="2180" w:type="dxa"/>
            <w:shd w:val="clear" w:color="auto" w:fill="auto"/>
          </w:tcPr>
          <w:p w:rsidR="00C3467A" w:rsidRPr="00C3467A" w:rsidRDefault="00C3467A" w:rsidP="00C3467A">
            <w:pPr>
              <w:ind w:firstLine="0"/>
            </w:pPr>
            <w:r>
              <w:t>Bedingfield</w:t>
            </w:r>
          </w:p>
        </w:tc>
      </w:tr>
      <w:tr w:rsidR="00C3467A" w:rsidRPr="00C3467A" w:rsidTr="00C3467A">
        <w:tc>
          <w:tcPr>
            <w:tcW w:w="2179" w:type="dxa"/>
            <w:shd w:val="clear" w:color="auto" w:fill="auto"/>
          </w:tcPr>
          <w:p w:rsidR="00C3467A" w:rsidRPr="00C3467A" w:rsidRDefault="00C3467A" w:rsidP="00C3467A">
            <w:pPr>
              <w:ind w:firstLine="0"/>
            </w:pPr>
            <w:r>
              <w:t>Bernstein</w:t>
            </w:r>
          </w:p>
        </w:tc>
        <w:tc>
          <w:tcPr>
            <w:tcW w:w="2179" w:type="dxa"/>
            <w:shd w:val="clear" w:color="auto" w:fill="auto"/>
          </w:tcPr>
          <w:p w:rsidR="00C3467A" w:rsidRPr="00C3467A" w:rsidRDefault="00C3467A" w:rsidP="00C3467A">
            <w:pPr>
              <w:ind w:firstLine="0"/>
            </w:pPr>
            <w:r>
              <w:t>Bingham</w:t>
            </w:r>
          </w:p>
        </w:tc>
        <w:tc>
          <w:tcPr>
            <w:tcW w:w="2180" w:type="dxa"/>
            <w:shd w:val="clear" w:color="auto" w:fill="auto"/>
          </w:tcPr>
          <w:p w:rsidR="00C3467A" w:rsidRPr="00C3467A" w:rsidRDefault="00C3467A" w:rsidP="00C3467A">
            <w:pPr>
              <w:ind w:firstLine="0"/>
            </w:pPr>
            <w:r>
              <w:t>Bradley</w:t>
            </w:r>
          </w:p>
        </w:tc>
      </w:tr>
      <w:tr w:rsidR="00C3467A" w:rsidRPr="00C3467A" w:rsidTr="00C3467A">
        <w:tc>
          <w:tcPr>
            <w:tcW w:w="2179" w:type="dxa"/>
            <w:shd w:val="clear" w:color="auto" w:fill="auto"/>
          </w:tcPr>
          <w:p w:rsidR="00C3467A" w:rsidRPr="00C3467A" w:rsidRDefault="00C3467A" w:rsidP="00C3467A">
            <w:pPr>
              <w:ind w:firstLine="0"/>
            </w:pPr>
            <w:r>
              <w:t>G. A. Brown</w:t>
            </w:r>
          </w:p>
        </w:tc>
        <w:tc>
          <w:tcPr>
            <w:tcW w:w="2179" w:type="dxa"/>
            <w:shd w:val="clear" w:color="auto" w:fill="auto"/>
          </w:tcPr>
          <w:p w:rsidR="00C3467A" w:rsidRPr="00C3467A" w:rsidRDefault="00C3467A" w:rsidP="00C3467A">
            <w:pPr>
              <w:ind w:firstLine="0"/>
            </w:pPr>
            <w:r>
              <w:t>Chumley</w:t>
            </w:r>
          </w:p>
        </w:tc>
        <w:tc>
          <w:tcPr>
            <w:tcW w:w="2180" w:type="dxa"/>
            <w:shd w:val="clear" w:color="auto" w:fill="auto"/>
          </w:tcPr>
          <w:p w:rsidR="00C3467A" w:rsidRPr="00C3467A" w:rsidRDefault="00C3467A" w:rsidP="00C3467A">
            <w:pPr>
              <w:ind w:firstLine="0"/>
            </w:pPr>
            <w:r>
              <w:t>Clary</w:t>
            </w:r>
          </w:p>
        </w:tc>
      </w:tr>
      <w:tr w:rsidR="00C3467A" w:rsidRPr="00C3467A" w:rsidTr="00C3467A">
        <w:tc>
          <w:tcPr>
            <w:tcW w:w="2179" w:type="dxa"/>
            <w:shd w:val="clear" w:color="auto" w:fill="auto"/>
          </w:tcPr>
          <w:p w:rsidR="00C3467A" w:rsidRPr="00C3467A" w:rsidRDefault="00C3467A" w:rsidP="00C3467A">
            <w:pPr>
              <w:ind w:firstLine="0"/>
            </w:pPr>
            <w:r>
              <w:t>Clemmons</w:t>
            </w:r>
          </w:p>
        </w:tc>
        <w:tc>
          <w:tcPr>
            <w:tcW w:w="2179" w:type="dxa"/>
            <w:shd w:val="clear" w:color="auto" w:fill="auto"/>
          </w:tcPr>
          <w:p w:rsidR="00C3467A" w:rsidRPr="00C3467A" w:rsidRDefault="00C3467A" w:rsidP="00C3467A">
            <w:pPr>
              <w:ind w:firstLine="0"/>
            </w:pPr>
            <w:r>
              <w:t>Clyburn</w:t>
            </w:r>
          </w:p>
        </w:tc>
        <w:tc>
          <w:tcPr>
            <w:tcW w:w="2180" w:type="dxa"/>
            <w:shd w:val="clear" w:color="auto" w:fill="auto"/>
          </w:tcPr>
          <w:p w:rsidR="00C3467A" w:rsidRPr="00C3467A" w:rsidRDefault="00C3467A" w:rsidP="00C3467A">
            <w:pPr>
              <w:ind w:firstLine="0"/>
            </w:pPr>
            <w:r>
              <w:t>Cobb-Hunter</w:t>
            </w:r>
          </w:p>
        </w:tc>
      </w:tr>
      <w:tr w:rsidR="00C3467A" w:rsidRPr="00C3467A" w:rsidTr="00C3467A">
        <w:tc>
          <w:tcPr>
            <w:tcW w:w="2179" w:type="dxa"/>
            <w:shd w:val="clear" w:color="auto" w:fill="auto"/>
          </w:tcPr>
          <w:p w:rsidR="00C3467A" w:rsidRPr="00C3467A" w:rsidRDefault="00C3467A" w:rsidP="00C3467A">
            <w:pPr>
              <w:ind w:firstLine="0"/>
            </w:pPr>
            <w:r>
              <w:t>Cole</w:t>
            </w:r>
          </w:p>
        </w:tc>
        <w:tc>
          <w:tcPr>
            <w:tcW w:w="2179" w:type="dxa"/>
            <w:shd w:val="clear" w:color="auto" w:fill="auto"/>
          </w:tcPr>
          <w:p w:rsidR="00C3467A" w:rsidRPr="00C3467A" w:rsidRDefault="00C3467A" w:rsidP="00C3467A">
            <w:pPr>
              <w:ind w:firstLine="0"/>
            </w:pPr>
            <w:r>
              <w:t>Collins</w:t>
            </w:r>
          </w:p>
        </w:tc>
        <w:tc>
          <w:tcPr>
            <w:tcW w:w="2180" w:type="dxa"/>
            <w:shd w:val="clear" w:color="auto" w:fill="auto"/>
          </w:tcPr>
          <w:p w:rsidR="00C3467A" w:rsidRPr="00C3467A" w:rsidRDefault="00C3467A" w:rsidP="00C3467A">
            <w:pPr>
              <w:ind w:firstLine="0"/>
            </w:pPr>
            <w:r>
              <w:t>Corley</w:t>
            </w:r>
          </w:p>
        </w:tc>
      </w:tr>
      <w:tr w:rsidR="00C3467A" w:rsidRPr="00C3467A" w:rsidTr="00C3467A">
        <w:tc>
          <w:tcPr>
            <w:tcW w:w="2179" w:type="dxa"/>
            <w:shd w:val="clear" w:color="auto" w:fill="auto"/>
          </w:tcPr>
          <w:p w:rsidR="00C3467A" w:rsidRPr="00C3467A" w:rsidRDefault="00C3467A" w:rsidP="00C3467A">
            <w:pPr>
              <w:ind w:firstLine="0"/>
            </w:pPr>
            <w:r>
              <w:t>Crosby</w:t>
            </w:r>
          </w:p>
        </w:tc>
        <w:tc>
          <w:tcPr>
            <w:tcW w:w="2179" w:type="dxa"/>
            <w:shd w:val="clear" w:color="auto" w:fill="auto"/>
          </w:tcPr>
          <w:p w:rsidR="00C3467A" w:rsidRPr="00C3467A" w:rsidRDefault="00C3467A" w:rsidP="00C3467A">
            <w:pPr>
              <w:ind w:firstLine="0"/>
            </w:pPr>
            <w:r>
              <w:t>Daning</w:t>
            </w:r>
          </w:p>
        </w:tc>
        <w:tc>
          <w:tcPr>
            <w:tcW w:w="2180" w:type="dxa"/>
            <w:shd w:val="clear" w:color="auto" w:fill="auto"/>
          </w:tcPr>
          <w:p w:rsidR="00C3467A" w:rsidRPr="00C3467A" w:rsidRDefault="00C3467A" w:rsidP="00C3467A">
            <w:pPr>
              <w:ind w:firstLine="0"/>
            </w:pPr>
            <w:r>
              <w:t>Delleney</w:t>
            </w:r>
          </w:p>
        </w:tc>
      </w:tr>
      <w:tr w:rsidR="00C3467A" w:rsidRPr="00C3467A" w:rsidTr="00C3467A">
        <w:tc>
          <w:tcPr>
            <w:tcW w:w="2179" w:type="dxa"/>
            <w:shd w:val="clear" w:color="auto" w:fill="auto"/>
          </w:tcPr>
          <w:p w:rsidR="00C3467A" w:rsidRPr="00C3467A" w:rsidRDefault="00C3467A" w:rsidP="00C3467A">
            <w:pPr>
              <w:ind w:firstLine="0"/>
            </w:pPr>
            <w:r>
              <w:t>Dillard</w:t>
            </w:r>
          </w:p>
        </w:tc>
        <w:tc>
          <w:tcPr>
            <w:tcW w:w="2179" w:type="dxa"/>
            <w:shd w:val="clear" w:color="auto" w:fill="auto"/>
          </w:tcPr>
          <w:p w:rsidR="00C3467A" w:rsidRPr="00C3467A" w:rsidRDefault="00C3467A" w:rsidP="00C3467A">
            <w:pPr>
              <w:ind w:firstLine="0"/>
            </w:pPr>
            <w:r>
              <w:t>Duckworth</w:t>
            </w:r>
          </w:p>
        </w:tc>
        <w:tc>
          <w:tcPr>
            <w:tcW w:w="2180" w:type="dxa"/>
            <w:shd w:val="clear" w:color="auto" w:fill="auto"/>
          </w:tcPr>
          <w:p w:rsidR="00C3467A" w:rsidRPr="00C3467A" w:rsidRDefault="00C3467A" w:rsidP="00C3467A">
            <w:pPr>
              <w:ind w:firstLine="0"/>
            </w:pPr>
            <w:r>
              <w:t>Erickson</w:t>
            </w:r>
          </w:p>
        </w:tc>
      </w:tr>
      <w:tr w:rsidR="00C3467A" w:rsidRPr="00C3467A" w:rsidTr="00C3467A">
        <w:tc>
          <w:tcPr>
            <w:tcW w:w="2179" w:type="dxa"/>
            <w:shd w:val="clear" w:color="auto" w:fill="auto"/>
          </w:tcPr>
          <w:p w:rsidR="00C3467A" w:rsidRPr="00C3467A" w:rsidRDefault="00C3467A" w:rsidP="00C3467A">
            <w:pPr>
              <w:ind w:firstLine="0"/>
            </w:pPr>
            <w:r>
              <w:t>Felder</w:t>
            </w:r>
          </w:p>
        </w:tc>
        <w:tc>
          <w:tcPr>
            <w:tcW w:w="2179" w:type="dxa"/>
            <w:shd w:val="clear" w:color="auto" w:fill="auto"/>
          </w:tcPr>
          <w:p w:rsidR="00C3467A" w:rsidRPr="00C3467A" w:rsidRDefault="00C3467A" w:rsidP="00C3467A">
            <w:pPr>
              <w:ind w:firstLine="0"/>
            </w:pPr>
            <w:r>
              <w:t>Finlay</w:t>
            </w:r>
          </w:p>
        </w:tc>
        <w:tc>
          <w:tcPr>
            <w:tcW w:w="2180" w:type="dxa"/>
            <w:shd w:val="clear" w:color="auto" w:fill="auto"/>
          </w:tcPr>
          <w:p w:rsidR="00C3467A" w:rsidRPr="00C3467A" w:rsidRDefault="00C3467A" w:rsidP="00C3467A">
            <w:pPr>
              <w:ind w:firstLine="0"/>
            </w:pPr>
            <w:r>
              <w:t>Forrester</w:t>
            </w:r>
          </w:p>
        </w:tc>
      </w:tr>
      <w:tr w:rsidR="00C3467A" w:rsidRPr="00C3467A" w:rsidTr="00C3467A">
        <w:tc>
          <w:tcPr>
            <w:tcW w:w="2179" w:type="dxa"/>
            <w:shd w:val="clear" w:color="auto" w:fill="auto"/>
          </w:tcPr>
          <w:p w:rsidR="00C3467A" w:rsidRPr="00C3467A" w:rsidRDefault="00C3467A" w:rsidP="00C3467A">
            <w:pPr>
              <w:ind w:firstLine="0"/>
            </w:pPr>
            <w:r>
              <w:t>Fry</w:t>
            </w:r>
          </w:p>
        </w:tc>
        <w:tc>
          <w:tcPr>
            <w:tcW w:w="2179" w:type="dxa"/>
            <w:shd w:val="clear" w:color="auto" w:fill="auto"/>
          </w:tcPr>
          <w:p w:rsidR="00C3467A" w:rsidRPr="00C3467A" w:rsidRDefault="00C3467A" w:rsidP="00C3467A">
            <w:pPr>
              <w:ind w:firstLine="0"/>
            </w:pPr>
            <w:r>
              <w:t>Funderburk</w:t>
            </w:r>
          </w:p>
        </w:tc>
        <w:tc>
          <w:tcPr>
            <w:tcW w:w="2180" w:type="dxa"/>
            <w:shd w:val="clear" w:color="auto" w:fill="auto"/>
          </w:tcPr>
          <w:p w:rsidR="00C3467A" w:rsidRPr="00C3467A" w:rsidRDefault="00C3467A" w:rsidP="00C3467A">
            <w:pPr>
              <w:ind w:firstLine="0"/>
            </w:pPr>
            <w:r>
              <w:t>Gagnon</w:t>
            </w:r>
          </w:p>
        </w:tc>
      </w:tr>
      <w:tr w:rsidR="00C3467A" w:rsidRPr="00C3467A" w:rsidTr="00C3467A">
        <w:tc>
          <w:tcPr>
            <w:tcW w:w="2179" w:type="dxa"/>
            <w:shd w:val="clear" w:color="auto" w:fill="auto"/>
          </w:tcPr>
          <w:p w:rsidR="00C3467A" w:rsidRPr="00C3467A" w:rsidRDefault="00C3467A" w:rsidP="00C3467A">
            <w:pPr>
              <w:ind w:firstLine="0"/>
            </w:pPr>
            <w:r>
              <w:t>Gambrell</w:t>
            </w:r>
          </w:p>
        </w:tc>
        <w:tc>
          <w:tcPr>
            <w:tcW w:w="2179" w:type="dxa"/>
            <w:shd w:val="clear" w:color="auto" w:fill="auto"/>
          </w:tcPr>
          <w:p w:rsidR="00C3467A" w:rsidRPr="00C3467A" w:rsidRDefault="00C3467A" w:rsidP="00C3467A">
            <w:pPr>
              <w:ind w:firstLine="0"/>
            </w:pPr>
            <w:r>
              <w:t>George</w:t>
            </w:r>
          </w:p>
        </w:tc>
        <w:tc>
          <w:tcPr>
            <w:tcW w:w="2180" w:type="dxa"/>
            <w:shd w:val="clear" w:color="auto" w:fill="auto"/>
          </w:tcPr>
          <w:p w:rsidR="00C3467A" w:rsidRPr="00C3467A" w:rsidRDefault="00C3467A" w:rsidP="00C3467A">
            <w:pPr>
              <w:ind w:firstLine="0"/>
            </w:pPr>
            <w:r>
              <w:t>Gilliard</w:t>
            </w:r>
          </w:p>
        </w:tc>
      </w:tr>
      <w:tr w:rsidR="00C3467A" w:rsidRPr="00C3467A" w:rsidTr="00C3467A">
        <w:tc>
          <w:tcPr>
            <w:tcW w:w="2179" w:type="dxa"/>
            <w:shd w:val="clear" w:color="auto" w:fill="auto"/>
          </w:tcPr>
          <w:p w:rsidR="00C3467A" w:rsidRPr="00C3467A" w:rsidRDefault="00C3467A" w:rsidP="00C3467A">
            <w:pPr>
              <w:ind w:firstLine="0"/>
            </w:pPr>
            <w:r>
              <w:t>Goldfinch</w:t>
            </w:r>
          </w:p>
        </w:tc>
        <w:tc>
          <w:tcPr>
            <w:tcW w:w="2179" w:type="dxa"/>
            <w:shd w:val="clear" w:color="auto" w:fill="auto"/>
          </w:tcPr>
          <w:p w:rsidR="00C3467A" w:rsidRPr="00C3467A" w:rsidRDefault="00C3467A" w:rsidP="00C3467A">
            <w:pPr>
              <w:ind w:firstLine="0"/>
            </w:pPr>
            <w:r>
              <w:t>Govan</w:t>
            </w:r>
          </w:p>
        </w:tc>
        <w:tc>
          <w:tcPr>
            <w:tcW w:w="2180" w:type="dxa"/>
            <w:shd w:val="clear" w:color="auto" w:fill="auto"/>
          </w:tcPr>
          <w:p w:rsidR="00C3467A" w:rsidRPr="00C3467A" w:rsidRDefault="00C3467A" w:rsidP="00C3467A">
            <w:pPr>
              <w:ind w:firstLine="0"/>
            </w:pPr>
            <w:r>
              <w:t>Hamilton</w:t>
            </w:r>
          </w:p>
        </w:tc>
      </w:tr>
      <w:tr w:rsidR="00C3467A" w:rsidRPr="00C3467A" w:rsidTr="00C3467A">
        <w:tc>
          <w:tcPr>
            <w:tcW w:w="2179" w:type="dxa"/>
            <w:shd w:val="clear" w:color="auto" w:fill="auto"/>
          </w:tcPr>
          <w:p w:rsidR="00C3467A" w:rsidRPr="00C3467A" w:rsidRDefault="00C3467A" w:rsidP="00C3467A">
            <w:pPr>
              <w:ind w:firstLine="0"/>
            </w:pPr>
            <w:r>
              <w:t>Hardee</w:t>
            </w:r>
          </w:p>
        </w:tc>
        <w:tc>
          <w:tcPr>
            <w:tcW w:w="2179" w:type="dxa"/>
            <w:shd w:val="clear" w:color="auto" w:fill="auto"/>
          </w:tcPr>
          <w:p w:rsidR="00C3467A" w:rsidRPr="00C3467A" w:rsidRDefault="00C3467A" w:rsidP="00C3467A">
            <w:pPr>
              <w:ind w:firstLine="0"/>
            </w:pPr>
            <w:r>
              <w:t>Hart</w:t>
            </w:r>
          </w:p>
        </w:tc>
        <w:tc>
          <w:tcPr>
            <w:tcW w:w="2180" w:type="dxa"/>
            <w:shd w:val="clear" w:color="auto" w:fill="auto"/>
          </w:tcPr>
          <w:p w:rsidR="00C3467A" w:rsidRPr="00C3467A" w:rsidRDefault="00C3467A" w:rsidP="00C3467A">
            <w:pPr>
              <w:ind w:firstLine="0"/>
            </w:pPr>
            <w:r>
              <w:t>Hayes</w:t>
            </w:r>
          </w:p>
        </w:tc>
      </w:tr>
      <w:tr w:rsidR="00C3467A" w:rsidRPr="00C3467A" w:rsidTr="00C3467A">
        <w:tc>
          <w:tcPr>
            <w:tcW w:w="2179" w:type="dxa"/>
            <w:shd w:val="clear" w:color="auto" w:fill="auto"/>
          </w:tcPr>
          <w:p w:rsidR="00C3467A" w:rsidRPr="00C3467A" w:rsidRDefault="00C3467A" w:rsidP="00C3467A">
            <w:pPr>
              <w:ind w:firstLine="0"/>
            </w:pPr>
            <w:r>
              <w:t>Henderson</w:t>
            </w:r>
          </w:p>
        </w:tc>
        <w:tc>
          <w:tcPr>
            <w:tcW w:w="2179" w:type="dxa"/>
            <w:shd w:val="clear" w:color="auto" w:fill="auto"/>
          </w:tcPr>
          <w:p w:rsidR="00C3467A" w:rsidRPr="00C3467A" w:rsidRDefault="00C3467A" w:rsidP="00C3467A">
            <w:pPr>
              <w:ind w:firstLine="0"/>
            </w:pPr>
            <w:r>
              <w:t>Henegan</w:t>
            </w:r>
          </w:p>
        </w:tc>
        <w:tc>
          <w:tcPr>
            <w:tcW w:w="2180" w:type="dxa"/>
            <w:shd w:val="clear" w:color="auto" w:fill="auto"/>
          </w:tcPr>
          <w:p w:rsidR="00C3467A" w:rsidRPr="00C3467A" w:rsidRDefault="00C3467A" w:rsidP="00C3467A">
            <w:pPr>
              <w:ind w:firstLine="0"/>
            </w:pPr>
            <w:r>
              <w:t>Herbkersman</w:t>
            </w:r>
          </w:p>
        </w:tc>
      </w:tr>
      <w:tr w:rsidR="00C3467A" w:rsidRPr="00C3467A" w:rsidTr="00C3467A">
        <w:tc>
          <w:tcPr>
            <w:tcW w:w="2179" w:type="dxa"/>
            <w:shd w:val="clear" w:color="auto" w:fill="auto"/>
          </w:tcPr>
          <w:p w:rsidR="00C3467A" w:rsidRPr="00C3467A" w:rsidRDefault="00C3467A" w:rsidP="00C3467A">
            <w:pPr>
              <w:ind w:firstLine="0"/>
            </w:pPr>
            <w:r>
              <w:t>Hicks</w:t>
            </w:r>
          </w:p>
        </w:tc>
        <w:tc>
          <w:tcPr>
            <w:tcW w:w="2179" w:type="dxa"/>
            <w:shd w:val="clear" w:color="auto" w:fill="auto"/>
          </w:tcPr>
          <w:p w:rsidR="00C3467A" w:rsidRPr="00C3467A" w:rsidRDefault="00C3467A" w:rsidP="00C3467A">
            <w:pPr>
              <w:ind w:firstLine="0"/>
            </w:pPr>
            <w:r>
              <w:t>Hill</w:t>
            </w:r>
          </w:p>
        </w:tc>
        <w:tc>
          <w:tcPr>
            <w:tcW w:w="2180" w:type="dxa"/>
            <w:shd w:val="clear" w:color="auto" w:fill="auto"/>
          </w:tcPr>
          <w:p w:rsidR="00C3467A" w:rsidRPr="00C3467A" w:rsidRDefault="00C3467A" w:rsidP="00C3467A">
            <w:pPr>
              <w:ind w:firstLine="0"/>
            </w:pPr>
            <w:r>
              <w:t>Hiott</w:t>
            </w:r>
          </w:p>
        </w:tc>
      </w:tr>
      <w:tr w:rsidR="00C3467A" w:rsidRPr="00C3467A" w:rsidTr="00C3467A">
        <w:tc>
          <w:tcPr>
            <w:tcW w:w="2179" w:type="dxa"/>
            <w:shd w:val="clear" w:color="auto" w:fill="auto"/>
          </w:tcPr>
          <w:p w:rsidR="00C3467A" w:rsidRPr="00C3467A" w:rsidRDefault="00C3467A" w:rsidP="00C3467A">
            <w:pPr>
              <w:ind w:firstLine="0"/>
            </w:pPr>
            <w:r>
              <w:t>Hixon</w:t>
            </w:r>
          </w:p>
        </w:tc>
        <w:tc>
          <w:tcPr>
            <w:tcW w:w="2179" w:type="dxa"/>
            <w:shd w:val="clear" w:color="auto" w:fill="auto"/>
          </w:tcPr>
          <w:p w:rsidR="00C3467A" w:rsidRPr="00C3467A" w:rsidRDefault="00C3467A" w:rsidP="00C3467A">
            <w:pPr>
              <w:ind w:firstLine="0"/>
            </w:pPr>
            <w:r>
              <w:t>Hodges</w:t>
            </w:r>
          </w:p>
        </w:tc>
        <w:tc>
          <w:tcPr>
            <w:tcW w:w="2180" w:type="dxa"/>
            <w:shd w:val="clear" w:color="auto" w:fill="auto"/>
          </w:tcPr>
          <w:p w:rsidR="00C3467A" w:rsidRPr="00C3467A" w:rsidRDefault="00C3467A" w:rsidP="00C3467A">
            <w:pPr>
              <w:ind w:firstLine="0"/>
            </w:pPr>
            <w:r>
              <w:t>Hosey</w:t>
            </w:r>
          </w:p>
        </w:tc>
      </w:tr>
      <w:tr w:rsidR="00C3467A" w:rsidRPr="00C3467A" w:rsidTr="00C3467A">
        <w:tc>
          <w:tcPr>
            <w:tcW w:w="2179" w:type="dxa"/>
            <w:shd w:val="clear" w:color="auto" w:fill="auto"/>
          </w:tcPr>
          <w:p w:rsidR="00C3467A" w:rsidRPr="00C3467A" w:rsidRDefault="00C3467A" w:rsidP="00C3467A">
            <w:pPr>
              <w:ind w:firstLine="0"/>
            </w:pPr>
            <w:r>
              <w:t>Howard</w:t>
            </w:r>
          </w:p>
        </w:tc>
        <w:tc>
          <w:tcPr>
            <w:tcW w:w="2179" w:type="dxa"/>
            <w:shd w:val="clear" w:color="auto" w:fill="auto"/>
          </w:tcPr>
          <w:p w:rsidR="00C3467A" w:rsidRPr="00C3467A" w:rsidRDefault="00C3467A" w:rsidP="00C3467A">
            <w:pPr>
              <w:ind w:firstLine="0"/>
            </w:pPr>
            <w:r>
              <w:t>Huggins</w:t>
            </w:r>
          </w:p>
        </w:tc>
        <w:tc>
          <w:tcPr>
            <w:tcW w:w="2180" w:type="dxa"/>
            <w:shd w:val="clear" w:color="auto" w:fill="auto"/>
          </w:tcPr>
          <w:p w:rsidR="00C3467A" w:rsidRPr="00C3467A" w:rsidRDefault="00C3467A" w:rsidP="00C3467A">
            <w:pPr>
              <w:ind w:firstLine="0"/>
            </w:pPr>
            <w:r>
              <w:t>Jefferson</w:t>
            </w:r>
          </w:p>
        </w:tc>
      </w:tr>
      <w:tr w:rsidR="00C3467A" w:rsidRPr="00C3467A" w:rsidTr="00C3467A">
        <w:tc>
          <w:tcPr>
            <w:tcW w:w="2179" w:type="dxa"/>
            <w:shd w:val="clear" w:color="auto" w:fill="auto"/>
          </w:tcPr>
          <w:p w:rsidR="00C3467A" w:rsidRPr="00C3467A" w:rsidRDefault="00C3467A" w:rsidP="00C3467A">
            <w:pPr>
              <w:ind w:firstLine="0"/>
            </w:pPr>
            <w:r>
              <w:t>Johnson</w:t>
            </w:r>
          </w:p>
        </w:tc>
        <w:tc>
          <w:tcPr>
            <w:tcW w:w="2179" w:type="dxa"/>
            <w:shd w:val="clear" w:color="auto" w:fill="auto"/>
          </w:tcPr>
          <w:p w:rsidR="00C3467A" w:rsidRPr="00C3467A" w:rsidRDefault="00C3467A" w:rsidP="00C3467A">
            <w:pPr>
              <w:ind w:firstLine="0"/>
            </w:pPr>
            <w:r>
              <w:t>Jordan</w:t>
            </w:r>
          </w:p>
        </w:tc>
        <w:tc>
          <w:tcPr>
            <w:tcW w:w="2180" w:type="dxa"/>
            <w:shd w:val="clear" w:color="auto" w:fill="auto"/>
          </w:tcPr>
          <w:p w:rsidR="00C3467A" w:rsidRPr="00C3467A" w:rsidRDefault="00C3467A" w:rsidP="00C3467A">
            <w:pPr>
              <w:ind w:firstLine="0"/>
            </w:pPr>
            <w:r>
              <w:t>Kennedy</w:t>
            </w:r>
          </w:p>
        </w:tc>
      </w:tr>
      <w:tr w:rsidR="00C3467A" w:rsidRPr="00C3467A" w:rsidTr="00C3467A">
        <w:tc>
          <w:tcPr>
            <w:tcW w:w="2179" w:type="dxa"/>
            <w:shd w:val="clear" w:color="auto" w:fill="auto"/>
          </w:tcPr>
          <w:p w:rsidR="00C3467A" w:rsidRPr="00C3467A" w:rsidRDefault="00C3467A" w:rsidP="00C3467A">
            <w:pPr>
              <w:ind w:firstLine="0"/>
            </w:pPr>
            <w:r>
              <w:t>King</w:t>
            </w:r>
          </w:p>
        </w:tc>
        <w:tc>
          <w:tcPr>
            <w:tcW w:w="2179" w:type="dxa"/>
            <w:shd w:val="clear" w:color="auto" w:fill="auto"/>
          </w:tcPr>
          <w:p w:rsidR="00C3467A" w:rsidRPr="00C3467A" w:rsidRDefault="00C3467A" w:rsidP="00C3467A">
            <w:pPr>
              <w:ind w:firstLine="0"/>
            </w:pPr>
            <w:r>
              <w:t>Kirby</w:t>
            </w:r>
          </w:p>
        </w:tc>
        <w:tc>
          <w:tcPr>
            <w:tcW w:w="2180" w:type="dxa"/>
            <w:shd w:val="clear" w:color="auto" w:fill="auto"/>
          </w:tcPr>
          <w:p w:rsidR="00C3467A" w:rsidRPr="00C3467A" w:rsidRDefault="00C3467A" w:rsidP="00C3467A">
            <w:pPr>
              <w:ind w:firstLine="0"/>
            </w:pPr>
            <w:r>
              <w:t>Knight</w:t>
            </w:r>
          </w:p>
        </w:tc>
      </w:tr>
      <w:tr w:rsidR="00C3467A" w:rsidRPr="00C3467A" w:rsidTr="00C3467A">
        <w:tc>
          <w:tcPr>
            <w:tcW w:w="2179" w:type="dxa"/>
            <w:shd w:val="clear" w:color="auto" w:fill="auto"/>
          </w:tcPr>
          <w:p w:rsidR="00C3467A" w:rsidRPr="00C3467A" w:rsidRDefault="00C3467A" w:rsidP="00C3467A">
            <w:pPr>
              <w:ind w:firstLine="0"/>
            </w:pPr>
            <w:r>
              <w:t>Limehouse</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Lowe</w:t>
            </w:r>
          </w:p>
        </w:tc>
      </w:tr>
      <w:tr w:rsidR="00C3467A" w:rsidRPr="00C3467A" w:rsidTr="00C3467A">
        <w:tc>
          <w:tcPr>
            <w:tcW w:w="2179" w:type="dxa"/>
            <w:shd w:val="clear" w:color="auto" w:fill="auto"/>
          </w:tcPr>
          <w:p w:rsidR="00C3467A" w:rsidRPr="00C3467A" w:rsidRDefault="00C3467A" w:rsidP="00C3467A">
            <w:pPr>
              <w:ind w:firstLine="0"/>
            </w:pPr>
            <w:r>
              <w:t>Lucas</w:t>
            </w:r>
          </w:p>
        </w:tc>
        <w:tc>
          <w:tcPr>
            <w:tcW w:w="2179" w:type="dxa"/>
            <w:shd w:val="clear" w:color="auto" w:fill="auto"/>
          </w:tcPr>
          <w:p w:rsidR="00C3467A" w:rsidRPr="00C3467A" w:rsidRDefault="00C3467A" w:rsidP="00C3467A">
            <w:pPr>
              <w:ind w:firstLine="0"/>
            </w:pPr>
            <w:r>
              <w:t>McCoy</w:t>
            </w:r>
          </w:p>
        </w:tc>
        <w:tc>
          <w:tcPr>
            <w:tcW w:w="2180" w:type="dxa"/>
            <w:shd w:val="clear" w:color="auto" w:fill="auto"/>
          </w:tcPr>
          <w:p w:rsidR="00C3467A" w:rsidRPr="00C3467A" w:rsidRDefault="00C3467A" w:rsidP="00C3467A">
            <w:pPr>
              <w:ind w:firstLine="0"/>
            </w:pPr>
            <w:r>
              <w:t>McEachern</w:t>
            </w:r>
          </w:p>
        </w:tc>
      </w:tr>
      <w:tr w:rsidR="00C3467A" w:rsidRPr="00C3467A" w:rsidTr="00C3467A">
        <w:tc>
          <w:tcPr>
            <w:tcW w:w="2179" w:type="dxa"/>
            <w:shd w:val="clear" w:color="auto" w:fill="auto"/>
          </w:tcPr>
          <w:p w:rsidR="00C3467A" w:rsidRPr="00C3467A" w:rsidRDefault="00C3467A" w:rsidP="00C3467A">
            <w:pPr>
              <w:ind w:firstLine="0"/>
            </w:pPr>
            <w:r>
              <w:t>McKnight</w:t>
            </w:r>
          </w:p>
        </w:tc>
        <w:tc>
          <w:tcPr>
            <w:tcW w:w="2179" w:type="dxa"/>
            <w:shd w:val="clear" w:color="auto" w:fill="auto"/>
          </w:tcPr>
          <w:p w:rsidR="00C3467A" w:rsidRPr="00C3467A" w:rsidRDefault="00C3467A" w:rsidP="00C3467A">
            <w:pPr>
              <w:ind w:firstLine="0"/>
            </w:pPr>
            <w:r>
              <w:t>M. S. McLeod</w:t>
            </w:r>
          </w:p>
        </w:tc>
        <w:tc>
          <w:tcPr>
            <w:tcW w:w="2180" w:type="dxa"/>
            <w:shd w:val="clear" w:color="auto" w:fill="auto"/>
          </w:tcPr>
          <w:p w:rsidR="00C3467A" w:rsidRPr="00C3467A" w:rsidRDefault="00C3467A" w:rsidP="00C3467A">
            <w:pPr>
              <w:ind w:firstLine="0"/>
            </w:pPr>
            <w:r>
              <w:t>W. J. McLeod</w:t>
            </w:r>
          </w:p>
        </w:tc>
      </w:tr>
      <w:tr w:rsidR="00C3467A" w:rsidRPr="00C3467A" w:rsidTr="00C3467A">
        <w:tc>
          <w:tcPr>
            <w:tcW w:w="2179" w:type="dxa"/>
            <w:shd w:val="clear" w:color="auto" w:fill="auto"/>
          </w:tcPr>
          <w:p w:rsidR="00C3467A" w:rsidRPr="00C3467A" w:rsidRDefault="00C3467A" w:rsidP="00C3467A">
            <w:pPr>
              <w:ind w:firstLine="0"/>
            </w:pPr>
            <w:r>
              <w:t>Merrill</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Murphy</w:t>
            </w:r>
          </w:p>
        </w:tc>
      </w:tr>
      <w:tr w:rsidR="00C3467A" w:rsidRPr="00C3467A" w:rsidTr="00C3467A">
        <w:tc>
          <w:tcPr>
            <w:tcW w:w="2179" w:type="dxa"/>
            <w:shd w:val="clear" w:color="auto" w:fill="auto"/>
          </w:tcPr>
          <w:p w:rsidR="00C3467A" w:rsidRPr="00C3467A" w:rsidRDefault="00C3467A" w:rsidP="00C3467A">
            <w:pPr>
              <w:ind w:firstLine="0"/>
            </w:pPr>
            <w:r>
              <w:t>Nanney</w:t>
            </w:r>
          </w:p>
        </w:tc>
        <w:tc>
          <w:tcPr>
            <w:tcW w:w="2179" w:type="dxa"/>
            <w:shd w:val="clear" w:color="auto" w:fill="auto"/>
          </w:tcPr>
          <w:p w:rsidR="00C3467A" w:rsidRPr="00C3467A" w:rsidRDefault="00C3467A" w:rsidP="00C3467A">
            <w:pPr>
              <w:ind w:firstLine="0"/>
            </w:pPr>
            <w:r>
              <w:t>Neal</w:t>
            </w:r>
          </w:p>
        </w:tc>
        <w:tc>
          <w:tcPr>
            <w:tcW w:w="2180" w:type="dxa"/>
            <w:shd w:val="clear" w:color="auto" w:fill="auto"/>
          </w:tcPr>
          <w:p w:rsidR="00C3467A" w:rsidRPr="00C3467A" w:rsidRDefault="00C3467A" w:rsidP="00C3467A">
            <w:pPr>
              <w:ind w:firstLine="0"/>
            </w:pPr>
            <w:r>
              <w:t>Newton</w:t>
            </w:r>
          </w:p>
        </w:tc>
      </w:tr>
      <w:tr w:rsidR="00C3467A" w:rsidRPr="00C3467A" w:rsidTr="00C3467A">
        <w:tc>
          <w:tcPr>
            <w:tcW w:w="2179" w:type="dxa"/>
            <w:shd w:val="clear" w:color="auto" w:fill="auto"/>
          </w:tcPr>
          <w:p w:rsidR="00C3467A" w:rsidRPr="00C3467A" w:rsidRDefault="00C3467A" w:rsidP="00C3467A">
            <w:pPr>
              <w:ind w:firstLine="0"/>
            </w:pPr>
            <w:r>
              <w:t>Norman</w:t>
            </w:r>
          </w:p>
        </w:tc>
        <w:tc>
          <w:tcPr>
            <w:tcW w:w="2179" w:type="dxa"/>
            <w:shd w:val="clear" w:color="auto" w:fill="auto"/>
          </w:tcPr>
          <w:p w:rsidR="00C3467A" w:rsidRPr="00C3467A" w:rsidRDefault="00C3467A" w:rsidP="00C3467A">
            <w:pPr>
              <w:ind w:firstLine="0"/>
            </w:pPr>
            <w:r>
              <w:t>Norrell</w:t>
            </w:r>
          </w:p>
        </w:tc>
        <w:tc>
          <w:tcPr>
            <w:tcW w:w="2180" w:type="dxa"/>
            <w:shd w:val="clear" w:color="auto" w:fill="auto"/>
          </w:tcPr>
          <w:p w:rsidR="00C3467A" w:rsidRPr="00C3467A" w:rsidRDefault="00C3467A" w:rsidP="00C3467A">
            <w:pPr>
              <w:ind w:firstLine="0"/>
            </w:pPr>
            <w:r>
              <w:t>Ott</w:t>
            </w:r>
          </w:p>
        </w:tc>
      </w:tr>
      <w:tr w:rsidR="00C3467A" w:rsidRPr="00C3467A" w:rsidTr="00C3467A">
        <w:tc>
          <w:tcPr>
            <w:tcW w:w="2179" w:type="dxa"/>
            <w:shd w:val="clear" w:color="auto" w:fill="auto"/>
          </w:tcPr>
          <w:p w:rsidR="00C3467A" w:rsidRPr="00C3467A" w:rsidRDefault="00C3467A" w:rsidP="00C3467A">
            <w:pPr>
              <w:ind w:firstLine="0"/>
            </w:pPr>
            <w:r>
              <w:t>Parks</w:t>
            </w:r>
          </w:p>
        </w:tc>
        <w:tc>
          <w:tcPr>
            <w:tcW w:w="2179" w:type="dxa"/>
            <w:shd w:val="clear" w:color="auto" w:fill="auto"/>
          </w:tcPr>
          <w:p w:rsidR="00C3467A" w:rsidRPr="00C3467A" w:rsidRDefault="00C3467A" w:rsidP="00C3467A">
            <w:pPr>
              <w:ind w:firstLine="0"/>
            </w:pPr>
            <w:r>
              <w:t>Pitts</w:t>
            </w:r>
          </w:p>
        </w:tc>
        <w:tc>
          <w:tcPr>
            <w:tcW w:w="2180" w:type="dxa"/>
            <w:shd w:val="clear" w:color="auto" w:fill="auto"/>
          </w:tcPr>
          <w:p w:rsidR="00C3467A" w:rsidRPr="00C3467A" w:rsidRDefault="00C3467A" w:rsidP="00C3467A">
            <w:pPr>
              <w:ind w:firstLine="0"/>
            </w:pPr>
            <w:r>
              <w:t>Pope</w:t>
            </w:r>
          </w:p>
        </w:tc>
      </w:tr>
      <w:tr w:rsidR="00C3467A" w:rsidRPr="00C3467A" w:rsidTr="00C3467A">
        <w:tc>
          <w:tcPr>
            <w:tcW w:w="2179" w:type="dxa"/>
            <w:shd w:val="clear" w:color="auto" w:fill="auto"/>
          </w:tcPr>
          <w:p w:rsidR="00C3467A" w:rsidRPr="00C3467A" w:rsidRDefault="00C3467A" w:rsidP="00C3467A">
            <w:pPr>
              <w:ind w:firstLine="0"/>
            </w:pPr>
            <w:r>
              <w:t>Putnam</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Riley</w:t>
            </w:r>
          </w:p>
        </w:tc>
      </w:tr>
      <w:tr w:rsidR="00C3467A" w:rsidRPr="00C3467A" w:rsidTr="00C3467A">
        <w:tc>
          <w:tcPr>
            <w:tcW w:w="2179" w:type="dxa"/>
            <w:shd w:val="clear" w:color="auto" w:fill="auto"/>
          </w:tcPr>
          <w:p w:rsidR="00C3467A" w:rsidRPr="00C3467A" w:rsidRDefault="00C3467A" w:rsidP="00C3467A">
            <w:pPr>
              <w:ind w:firstLine="0"/>
            </w:pPr>
            <w:r>
              <w:t>Rivers</w:t>
            </w:r>
          </w:p>
        </w:tc>
        <w:tc>
          <w:tcPr>
            <w:tcW w:w="2179" w:type="dxa"/>
            <w:shd w:val="clear" w:color="auto" w:fill="auto"/>
          </w:tcPr>
          <w:p w:rsidR="00C3467A" w:rsidRPr="00C3467A" w:rsidRDefault="00C3467A" w:rsidP="00C3467A">
            <w:pPr>
              <w:ind w:firstLine="0"/>
            </w:pPr>
            <w:r>
              <w:t>Robinson-Simpson</w:t>
            </w:r>
          </w:p>
        </w:tc>
        <w:tc>
          <w:tcPr>
            <w:tcW w:w="2180" w:type="dxa"/>
            <w:shd w:val="clear" w:color="auto" w:fill="auto"/>
          </w:tcPr>
          <w:p w:rsidR="00C3467A" w:rsidRPr="00C3467A" w:rsidRDefault="00C3467A" w:rsidP="00C3467A">
            <w:pPr>
              <w:ind w:firstLine="0"/>
            </w:pPr>
            <w:r>
              <w:t>Rutherford</w:t>
            </w:r>
          </w:p>
        </w:tc>
      </w:tr>
      <w:tr w:rsidR="00C3467A" w:rsidRPr="00C3467A" w:rsidTr="00C3467A">
        <w:tc>
          <w:tcPr>
            <w:tcW w:w="2179" w:type="dxa"/>
            <w:shd w:val="clear" w:color="auto" w:fill="auto"/>
          </w:tcPr>
          <w:p w:rsidR="00C3467A" w:rsidRPr="00C3467A" w:rsidRDefault="00C3467A" w:rsidP="00C3467A">
            <w:pPr>
              <w:ind w:firstLine="0"/>
            </w:pPr>
            <w:r>
              <w:t>Ryhal</w:t>
            </w:r>
          </w:p>
        </w:tc>
        <w:tc>
          <w:tcPr>
            <w:tcW w:w="2179" w:type="dxa"/>
            <w:shd w:val="clear" w:color="auto" w:fill="auto"/>
          </w:tcPr>
          <w:p w:rsidR="00C3467A" w:rsidRPr="00C3467A" w:rsidRDefault="00C3467A" w:rsidP="00C3467A">
            <w:pPr>
              <w:ind w:firstLine="0"/>
            </w:pPr>
            <w:r>
              <w:t>Sandifer</w:t>
            </w:r>
          </w:p>
        </w:tc>
        <w:tc>
          <w:tcPr>
            <w:tcW w:w="2180" w:type="dxa"/>
            <w:shd w:val="clear" w:color="auto" w:fill="auto"/>
          </w:tcPr>
          <w:p w:rsidR="00C3467A" w:rsidRPr="00C3467A" w:rsidRDefault="00C3467A" w:rsidP="00C3467A">
            <w:pPr>
              <w:ind w:firstLine="0"/>
            </w:pPr>
            <w:r>
              <w:t>Simrill</w:t>
            </w:r>
          </w:p>
        </w:tc>
      </w:tr>
      <w:tr w:rsidR="00C3467A" w:rsidRPr="00C3467A" w:rsidTr="00C3467A">
        <w:tc>
          <w:tcPr>
            <w:tcW w:w="2179" w:type="dxa"/>
            <w:shd w:val="clear" w:color="auto" w:fill="auto"/>
          </w:tcPr>
          <w:p w:rsidR="00C3467A" w:rsidRPr="00C3467A" w:rsidRDefault="00C3467A" w:rsidP="00C3467A">
            <w:pPr>
              <w:ind w:firstLine="0"/>
            </w:pPr>
            <w:r>
              <w:t>G. M. Smith</w:t>
            </w:r>
          </w:p>
        </w:tc>
        <w:tc>
          <w:tcPr>
            <w:tcW w:w="2179" w:type="dxa"/>
            <w:shd w:val="clear" w:color="auto" w:fill="auto"/>
          </w:tcPr>
          <w:p w:rsidR="00C3467A" w:rsidRPr="00C3467A" w:rsidRDefault="00C3467A" w:rsidP="00C3467A">
            <w:pPr>
              <w:ind w:firstLine="0"/>
            </w:pPr>
            <w:r>
              <w:t>G. R. Smith</w:t>
            </w:r>
          </w:p>
        </w:tc>
        <w:tc>
          <w:tcPr>
            <w:tcW w:w="2180" w:type="dxa"/>
            <w:shd w:val="clear" w:color="auto" w:fill="auto"/>
          </w:tcPr>
          <w:p w:rsidR="00C3467A" w:rsidRPr="00C3467A" w:rsidRDefault="00C3467A" w:rsidP="00C3467A">
            <w:pPr>
              <w:ind w:firstLine="0"/>
            </w:pPr>
            <w:r>
              <w:t>Sottile</w:t>
            </w:r>
          </w:p>
        </w:tc>
      </w:tr>
      <w:tr w:rsidR="00C3467A" w:rsidRPr="00C3467A" w:rsidTr="00C3467A">
        <w:tc>
          <w:tcPr>
            <w:tcW w:w="2179" w:type="dxa"/>
            <w:shd w:val="clear" w:color="auto" w:fill="auto"/>
          </w:tcPr>
          <w:p w:rsidR="00C3467A" w:rsidRPr="00C3467A" w:rsidRDefault="00C3467A" w:rsidP="00C3467A">
            <w:pPr>
              <w:ind w:firstLine="0"/>
            </w:pPr>
            <w:r>
              <w:t>Spires</w:t>
            </w:r>
          </w:p>
        </w:tc>
        <w:tc>
          <w:tcPr>
            <w:tcW w:w="2179" w:type="dxa"/>
            <w:shd w:val="clear" w:color="auto" w:fill="auto"/>
          </w:tcPr>
          <w:p w:rsidR="00C3467A" w:rsidRPr="00C3467A" w:rsidRDefault="00C3467A" w:rsidP="00C3467A">
            <w:pPr>
              <w:ind w:firstLine="0"/>
            </w:pPr>
            <w:r>
              <w:t>Stavrinakis</w:t>
            </w:r>
          </w:p>
        </w:tc>
        <w:tc>
          <w:tcPr>
            <w:tcW w:w="2180" w:type="dxa"/>
            <w:shd w:val="clear" w:color="auto" w:fill="auto"/>
          </w:tcPr>
          <w:p w:rsidR="00C3467A" w:rsidRPr="00C3467A" w:rsidRDefault="00C3467A" w:rsidP="00C3467A">
            <w:pPr>
              <w:ind w:firstLine="0"/>
            </w:pPr>
            <w:r>
              <w:t>Tallon</w:t>
            </w:r>
          </w:p>
        </w:tc>
      </w:tr>
      <w:tr w:rsidR="00C3467A" w:rsidRPr="00C3467A" w:rsidTr="00C3467A">
        <w:tc>
          <w:tcPr>
            <w:tcW w:w="2179" w:type="dxa"/>
            <w:shd w:val="clear" w:color="auto" w:fill="auto"/>
          </w:tcPr>
          <w:p w:rsidR="00C3467A" w:rsidRPr="00C3467A" w:rsidRDefault="00C3467A" w:rsidP="00C3467A">
            <w:pPr>
              <w:ind w:firstLine="0"/>
            </w:pPr>
            <w:r>
              <w:t>Taylor</w:t>
            </w:r>
          </w:p>
        </w:tc>
        <w:tc>
          <w:tcPr>
            <w:tcW w:w="2179" w:type="dxa"/>
            <w:shd w:val="clear" w:color="auto" w:fill="auto"/>
          </w:tcPr>
          <w:p w:rsidR="00C3467A" w:rsidRPr="00C3467A" w:rsidRDefault="00C3467A" w:rsidP="00C3467A">
            <w:pPr>
              <w:ind w:firstLine="0"/>
            </w:pPr>
            <w:r>
              <w:t>Thayer</w:t>
            </w:r>
          </w:p>
        </w:tc>
        <w:tc>
          <w:tcPr>
            <w:tcW w:w="2180" w:type="dxa"/>
            <w:shd w:val="clear" w:color="auto" w:fill="auto"/>
          </w:tcPr>
          <w:p w:rsidR="00C3467A" w:rsidRPr="00C3467A" w:rsidRDefault="00C3467A" w:rsidP="00C3467A">
            <w:pPr>
              <w:ind w:firstLine="0"/>
            </w:pPr>
            <w:r>
              <w:t>Tinkler</w:t>
            </w:r>
          </w:p>
        </w:tc>
      </w:tr>
      <w:tr w:rsidR="00C3467A" w:rsidRPr="00C3467A" w:rsidTr="00C3467A">
        <w:tc>
          <w:tcPr>
            <w:tcW w:w="2179" w:type="dxa"/>
            <w:shd w:val="clear" w:color="auto" w:fill="auto"/>
          </w:tcPr>
          <w:p w:rsidR="00C3467A" w:rsidRPr="00C3467A" w:rsidRDefault="00C3467A" w:rsidP="00C3467A">
            <w:pPr>
              <w:ind w:firstLine="0"/>
            </w:pPr>
            <w:r>
              <w:t>Weeks</w:t>
            </w:r>
          </w:p>
        </w:tc>
        <w:tc>
          <w:tcPr>
            <w:tcW w:w="2179" w:type="dxa"/>
            <w:shd w:val="clear" w:color="auto" w:fill="auto"/>
          </w:tcPr>
          <w:p w:rsidR="00C3467A" w:rsidRPr="00C3467A" w:rsidRDefault="00C3467A" w:rsidP="00C3467A">
            <w:pPr>
              <w:ind w:firstLine="0"/>
            </w:pPr>
            <w:r>
              <w:t>Whipper</w:t>
            </w:r>
          </w:p>
        </w:tc>
        <w:tc>
          <w:tcPr>
            <w:tcW w:w="2180" w:type="dxa"/>
            <w:shd w:val="clear" w:color="auto" w:fill="auto"/>
          </w:tcPr>
          <w:p w:rsidR="00C3467A" w:rsidRPr="00C3467A" w:rsidRDefault="00C3467A" w:rsidP="00C3467A">
            <w:pPr>
              <w:ind w:firstLine="0"/>
            </w:pPr>
            <w:r>
              <w:t>White</w:t>
            </w:r>
          </w:p>
        </w:tc>
      </w:tr>
      <w:tr w:rsidR="00C3467A" w:rsidRPr="00C3467A" w:rsidTr="00C3467A">
        <w:tc>
          <w:tcPr>
            <w:tcW w:w="2179" w:type="dxa"/>
            <w:shd w:val="clear" w:color="auto" w:fill="auto"/>
          </w:tcPr>
          <w:p w:rsidR="00C3467A" w:rsidRPr="00C3467A" w:rsidRDefault="00C3467A" w:rsidP="00C3467A">
            <w:pPr>
              <w:keepNext/>
              <w:ind w:firstLine="0"/>
            </w:pPr>
            <w:r>
              <w:t>Whitmire</w:t>
            </w:r>
          </w:p>
        </w:tc>
        <w:tc>
          <w:tcPr>
            <w:tcW w:w="2179" w:type="dxa"/>
            <w:shd w:val="clear" w:color="auto" w:fill="auto"/>
          </w:tcPr>
          <w:p w:rsidR="00C3467A" w:rsidRPr="00C3467A" w:rsidRDefault="00C3467A" w:rsidP="00C3467A">
            <w:pPr>
              <w:keepNext/>
              <w:ind w:firstLine="0"/>
            </w:pPr>
            <w:r>
              <w:t>Williams</w:t>
            </w:r>
          </w:p>
        </w:tc>
        <w:tc>
          <w:tcPr>
            <w:tcW w:w="2180" w:type="dxa"/>
            <w:shd w:val="clear" w:color="auto" w:fill="auto"/>
          </w:tcPr>
          <w:p w:rsidR="00C3467A" w:rsidRPr="00C3467A" w:rsidRDefault="00C3467A" w:rsidP="00C3467A">
            <w:pPr>
              <w:keepNext/>
              <w:ind w:firstLine="0"/>
            </w:pPr>
            <w:r>
              <w:t>Willis</w:t>
            </w:r>
          </w:p>
        </w:tc>
      </w:tr>
      <w:tr w:rsidR="00C3467A" w:rsidRPr="00C3467A" w:rsidTr="00C3467A">
        <w:tc>
          <w:tcPr>
            <w:tcW w:w="2179" w:type="dxa"/>
            <w:shd w:val="clear" w:color="auto" w:fill="auto"/>
          </w:tcPr>
          <w:p w:rsidR="00C3467A" w:rsidRPr="00C3467A" w:rsidRDefault="00C3467A" w:rsidP="00C3467A">
            <w:pPr>
              <w:keepNext/>
              <w:ind w:firstLine="0"/>
            </w:pPr>
            <w:r>
              <w:t>Yow</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Total--106</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 xml:space="preserve">So, the Bill was read the second time and ordered to third reading.  </w:t>
      </w:r>
    </w:p>
    <w:p w:rsidR="00C3467A" w:rsidRDefault="00C3467A" w:rsidP="00C3467A"/>
    <w:p w:rsidR="00C3467A" w:rsidRDefault="00C3467A" w:rsidP="00C3467A">
      <w:pPr>
        <w:keepNext/>
        <w:jc w:val="center"/>
        <w:rPr>
          <w:b/>
        </w:rPr>
      </w:pPr>
      <w:r w:rsidRPr="00C3467A">
        <w:rPr>
          <w:b/>
        </w:rPr>
        <w:t>H. 4762--ORDERED TO THIRD READING</w:t>
      </w:r>
    </w:p>
    <w:p w:rsidR="00C3467A" w:rsidRDefault="00C3467A" w:rsidP="00C3467A">
      <w:pPr>
        <w:keepNext/>
      </w:pPr>
      <w:r>
        <w:t>The following Bill was taken up:</w:t>
      </w:r>
    </w:p>
    <w:p w:rsidR="00C3467A" w:rsidRDefault="00C3467A" w:rsidP="00C3467A">
      <w:pPr>
        <w:keepNext/>
      </w:pPr>
      <w:bookmarkStart w:id="74" w:name="include_clip_start_164"/>
      <w:bookmarkEnd w:id="74"/>
    </w:p>
    <w:p w:rsidR="00C3467A" w:rsidRDefault="00C3467A" w:rsidP="00C3467A">
      <w:r>
        <w:t>H. 4762 -- Reps. Anthony, Yow and W. J. McLeod: A BILL TO AMEND SECTION 6-1-320, AS AMENDED, CODE OF LAWS OF SOUTH CAROLINA, 1976, RELATING TO THE LIMITATION ON MILLAGE RATE INCREASES AND EXCEPTIONS TO THIS LIMITATION, SO AS TO REVISE THE EXCEPTION TO THIS LIMITATION FOR THE PURCHASE OF CAPITAL EQUIPMENT AND OTHER EXPENDITURES IN A COUNTY HAVING A POPULATION OF LESS THAN ONE HUNDRED THOUSAND PERSONS AND HAVING AT LEAST FORTY THOUSAND ACRES OF STATE FOREST LAND BY CHANGING THE TERM "STATE FOREST LAND" IN THIS EXCEPTION TO THE TERM "STATE OR NATIONAL FOREST LAND".</w:t>
      </w:r>
    </w:p>
    <w:p w:rsidR="00C3467A" w:rsidRDefault="00C3467A" w:rsidP="00C3467A">
      <w:bookmarkStart w:id="75" w:name="include_clip_end_164"/>
      <w:bookmarkEnd w:id="75"/>
    </w:p>
    <w:p w:rsidR="00C3467A" w:rsidRDefault="00C3467A" w:rsidP="00C3467A">
      <w:r>
        <w:t>Rep. ANTHONY explained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76" w:name="vote_start166"/>
      <w:bookmarkEnd w:id="76"/>
      <w:r>
        <w:t>Yeas 101; Nays 0</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C3467A">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Ballentine</w:t>
            </w:r>
          </w:p>
        </w:tc>
      </w:tr>
      <w:tr w:rsidR="00C3467A" w:rsidRPr="00C3467A" w:rsidTr="00C3467A">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Bannister</w:t>
            </w:r>
          </w:p>
        </w:tc>
        <w:tc>
          <w:tcPr>
            <w:tcW w:w="2180" w:type="dxa"/>
            <w:shd w:val="clear" w:color="auto" w:fill="auto"/>
          </w:tcPr>
          <w:p w:rsidR="00C3467A" w:rsidRPr="00C3467A" w:rsidRDefault="00C3467A" w:rsidP="00C3467A">
            <w:pPr>
              <w:ind w:firstLine="0"/>
            </w:pPr>
            <w:r>
              <w:t>Bedingfield</w:t>
            </w:r>
          </w:p>
        </w:tc>
      </w:tr>
      <w:tr w:rsidR="00C3467A" w:rsidRPr="00C3467A" w:rsidTr="00C3467A">
        <w:tc>
          <w:tcPr>
            <w:tcW w:w="2179" w:type="dxa"/>
            <w:shd w:val="clear" w:color="auto" w:fill="auto"/>
          </w:tcPr>
          <w:p w:rsidR="00C3467A" w:rsidRPr="00C3467A" w:rsidRDefault="00C3467A" w:rsidP="00C3467A">
            <w:pPr>
              <w:ind w:firstLine="0"/>
            </w:pPr>
            <w:r>
              <w:t>Bernstein</w:t>
            </w:r>
          </w:p>
        </w:tc>
        <w:tc>
          <w:tcPr>
            <w:tcW w:w="2179" w:type="dxa"/>
            <w:shd w:val="clear" w:color="auto" w:fill="auto"/>
          </w:tcPr>
          <w:p w:rsidR="00C3467A" w:rsidRPr="00C3467A" w:rsidRDefault="00C3467A" w:rsidP="00C3467A">
            <w:pPr>
              <w:ind w:firstLine="0"/>
            </w:pPr>
            <w:r>
              <w:t>Bingham</w:t>
            </w:r>
          </w:p>
        </w:tc>
        <w:tc>
          <w:tcPr>
            <w:tcW w:w="2180" w:type="dxa"/>
            <w:shd w:val="clear" w:color="auto" w:fill="auto"/>
          </w:tcPr>
          <w:p w:rsidR="00C3467A" w:rsidRPr="00C3467A" w:rsidRDefault="00C3467A" w:rsidP="00C3467A">
            <w:pPr>
              <w:ind w:firstLine="0"/>
            </w:pPr>
            <w:r>
              <w:t>Bradley</w:t>
            </w:r>
          </w:p>
        </w:tc>
      </w:tr>
      <w:tr w:rsidR="00C3467A" w:rsidRPr="00C3467A" w:rsidTr="00C3467A">
        <w:tc>
          <w:tcPr>
            <w:tcW w:w="2179" w:type="dxa"/>
            <w:shd w:val="clear" w:color="auto" w:fill="auto"/>
          </w:tcPr>
          <w:p w:rsidR="00C3467A" w:rsidRPr="00C3467A" w:rsidRDefault="00C3467A" w:rsidP="00C3467A">
            <w:pPr>
              <w:ind w:firstLine="0"/>
            </w:pPr>
            <w:r>
              <w:t>Burns</w:t>
            </w:r>
          </w:p>
        </w:tc>
        <w:tc>
          <w:tcPr>
            <w:tcW w:w="2179" w:type="dxa"/>
            <w:shd w:val="clear" w:color="auto" w:fill="auto"/>
          </w:tcPr>
          <w:p w:rsidR="00C3467A" w:rsidRPr="00C3467A" w:rsidRDefault="00C3467A" w:rsidP="00C3467A">
            <w:pPr>
              <w:ind w:firstLine="0"/>
            </w:pPr>
            <w:r>
              <w:t>Clary</w:t>
            </w:r>
          </w:p>
        </w:tc>
        <w:tc>
          <w:tcPr>
            <w:tcW w:w="2180" w:type="dxa"/>
            <w:shd w:val="clear" w:color="auto" w:fill="auto"/>
          </w:tcPr>
          <w:p w:rsidR="00C3467A" w:rsidRPr="00C3467A" w:rsidRDefault="00C3467A" w:rsidP="00C3467A">
            <w:pPr>
              <w:ind w:firstLine="0"/>
            </w:pPr>
            <w:r>
              <w:t>Clemmons</w:t>
            </w:r>
          </w:p>
        </w:tc>
      </w:tr>
      <w:tr w:rsidR="00C3467A" w:rsidRPr="00C3467A" w:rsidTr="00C3467A">
        <w:tc>
          <w:tcPr>
            <w:tcW w:w="2179" w:type="dxa"/>
            <w:shd w:val="clear" w:color="auto" w:fill="auto"/>
          </w:tcPr>
          <w:p w:rsidR="00C3467A" w:rsidRPr="00C3467A" w:rsidRDefault="00C3467A" w:rsidP="00C3467A">
            <w:pPr>
              <w:ind w:firstLine="0"/>
            </w:pPr>
            <w:r>
              <w:t>Clyburn</w:t>
            </w:r>
          </w:p>
        </w:tc>
        <w:tc>
          <w:tcPr>
            <w:tcW w:w="2179" w:type="dxa"/>
            <w:shd w:val="clear" w:color="auto" w:fill="auto"/>
          </w:tcPr>
          <w:p w:rsidR="00C3467A" w:rsidRPr="00C3467A" w:rsidRDefault="00C3467A" w:rsidP="00C3467A">
            <w:pPr>
              <w:ind w:firstLine="0"/>
            </w:pPr>
            <w:r>
              <w:t>Cobb-Hunter</w:t>
            </w:r>
          </w:p>
        </w:tc>
        <w:tc>
          <w:tcPr>
            <w:tcW w:w="2180" w:type="dxa"/>
            <w:shd w:val="clear" w:color="auto" w:fill="auto"/>
          </w:tcPr>
          <w:p w:rsidR="00C3467A" w:rsidRPr="00C3467A" w:rsidRDefault="00C3467A" w:rsidP="00C3467A">
            <w:pPr>
              <w:ind w:firstLine="0"/>
            </w:pPr>
            <w:r>
              <w:t>Cole</w:t>
            </w:r>
          </w:p>
        </w:tc>
      </w:tr>
      <w:tr w:rsidR="00C3467A" w:rsidRPr="00C3467A" w:rsidTr="00C3467A">
        <w:tc>
          <w:tcPr>
            <w:tcW w:w="2179" w:type="dxa"/>
            <w:shd w:val="clear" w:color="auto" w:fill="auto"/>
          </w:tcPr>
          <w:p w:rsidR="00C3467A" w:rsidRPr="00C3467A" w:rsidRDefault="00C3467A" w:rsidP="00C3467A">
            <w:pPr>
              <w:ind w:firstLine="0"/>
            </w:pPr>
            <w:r>
              <w:t>Collins</w:t>
            </w:r>
          </w:p>
        </w:tc>
        <w:tc>
          <w:tcPr>
            <w:tcW w:w="2179" w:type="dxa"/>
            <w:shd w:val="clear" w:color="auto" w:fill="auto"/>
          </w:tcPr>
          <w:p w:rsidR="00C3467A" w:rsidRPr="00C3467A" w:rsidRDefault="00C3467A" w:rsidP="00C3467A">
            <w:pPr>
              <w:ind w:firstLine="0"/>
            </w:pPr>
            <w:r>
              <w:t>Corley</w:t>
            </w:r>
          </w:p>
        </w:tc>
        <w:tc>
          <w:tcPr>
            <w:tcW w:w="2180" w:type="dxa"/>
            <w:shd w:val="clear" w:color="auto" w:fill="auto"/>
          </w:tcPr>
          <w:p w:rsidR="00C3467A" w:rsidRPr="00C3467A" w:rsidRDefault="00C3467A" w:rsidP="00C3467A">
            <w:pPr>
              <w:ind w:firstLine="0"/>
            </w:pPr>
            <w:r>
              <w:t>Crosby</w:t>
            </w:r>
          </w:p>
        </w:tc>
      </w:tr>
      <w:tr w:rsidR="00C3467A" w:rsidRPr="00C3467A" w:rsidTr="00C3467A">
        <w:tc>
          <w:tcPr>
            <w:tcW w:w="2179" w:type="dxa"/>
            <w:shd w:val="clear" w:color="auto" w:fill="auto"/>
          </w:tcPr>
          <w:p w:rsidR="00C3467A" w:rsidRPr="00C3467A" w:rsidRDefault="00C3467A" w:rsidP="00C3467A">
            <w:pPr>
              <w:ind w:firstLine="0"/>
            </w:pPr>
            <w:r>
              <w:t>Daning</w:t>
            </w:r>
          </w:p>
        </w:tc>
        <w:tc>
          <w:tcPr>
            <w:tcW w:w="2179" w:type="dxa"/>
            <w:shd w:val="clear" w:color="auto" w:fill="auto"/>
          </w:tcPr>
          <w:p w:rsidR="00C3467A" w:rsidRPr="00C3467A" w:rsidRDefault="00C3467A" w:rsidP="00C3467A">
            <w:pPr>
              <w:ind w:firstLine="0"/>
            </w:pPr>
            <w:r>
              <w:t>Delleney</w:t>
            </w:r>
          </w:p>
        </w:tc>
        <w:tc>
          <w:tcPr>
            <w:tcW w:w="2180" w:type="dxa"/>
            <w:shd w:val="clear" w:color="auto" w:fill="auto"/>
          </w:tcPr>
          <w:p w:rsidR="00C3467A" w:rsidRPr="00C3467A" w:rsidRDefault="00C3467A" w:rsidP="00C3467A">
            <w:pPr>
              <w:ind w:firstLine="0"/>
            </w:pPr>
            <w:r>
              <w:t>Dillard</w:t>
            </w:r>
          </w:p>
        </w:tc>
      </w:tr>
      <w:tr w:rsidR="00C3467A" w:rsidRPr="00C3467A" w:rsidTr="00C3467A">
        <w:tc>
          <w:tcPr>
            <w:tcW w:w="2179" w:type="dxa"/>
            <w:shd w:val="clear" w:color="auto" w:fill="auto"/>
          </w:tcPr>
          <w:p w:rsidR="00C3467A" w:rsidRPr="00C3467A" w:rsidRDefault="00C3467A" w:rsidP="00C3467A">
            <w:pPr>
              <w:ind w:firstLine="0"/>
            </w:pPr>
            <w:r>
              <w:t>Douglas</w:t>
            </w:r>
          </w:p>
        </w:tc>
        <w:tc>
          <w:tcPr>
            <w:tcW w:w="2179" w:type="dxa"/>
            <w:shd w:val="clear" w:color="auto" w:fill="auto"/>
          </w:tcPr>
          <w:p w:rsidR="00C3467A" w:rsidRPr="00C3467A" w:rsidRDefault="00C3467A" w:rsidP="00C3467A">
            <w:pPr>
              <w:ind w:firstLine="0"/>
            </w:pPr>
            <w:r>
              <w:t>Duckworth</w:t>
            </w:r>
          </w:p>
        </w:tc>
        <w:tc>
          <w:tcPr>
            <w:tcW w:w="2180" w:type="dxa"/>
            <w:shd w:val="clear" w:color="auto" w:fill="auto"/>
          </w:tcPr>
          <w:p w:rsidR="00C3467A" w:rsidRPr="00C3467A" w:rsidRDefault="00C3467A" w:rsidP="00C3467A">
            <w:pPr>
              <w:ind w:firstLine="0"/>
            </w:pPr>
            <w:r>
              <w:t>Erickson</w:t>
            </w:r>
          </w:p>
        </w:tc>
      </w:tr>
      <w:tr w:rsidR="00C3467A" w:rsidRPr="00C3467A" w:rsidTr="00C3467A">
        <w:tc>
          <w:tcPr>
            <w:tcW w:w="2179" w:type="dxa"/>
            <w:shd w:val="clear" w:color="auto" w:fill="auto"/>
          </w:tcPr>
          <w:p w:rsidR="00C3467A" w:rsidRPr="00C3467A" w:rsidRDefault="00C3467A" w:rsidP="00C3467A">
            <w:pPr>
              <w:ind w:firstLine="0"/>
            </w:pPr>
            <w:r>
              <w:t>Felder</w:t>
            </w:r>
          </w:p>
        </w:tc>
        <w:tc>
          <w:tcPr>
            <w:tcW w:w="2179" w:type="dxa"/>
            <w:shd w:val="clear" w:color="auto" w:fill="auto"/>
          </w:tcPr>
          <w:p w:rsidR="00C3467A" w:rsidRPr="00C3467A" w:rsidRDefault="00C3467A" w:rsidP="00C3467A">
            <w:pPr>
              <w:ind w:firstLine="0"/>
            </w:pPr>
            <w:r>
              <w:t>Finlay</w:t>
            </w:r>
          </w:p>
        </w:tc>
        <w:tc>
          <w:tcPr>
            <w:tcW w:w="2180" w:type="dxa"/>
            <w:shd w:val="clear" w:color="auto" w:fill="auto"/>
          </w:tcPr>
          <w:p w:rsidR="00C3467A" w:rsidRPr="00C3467A" w:rsidRDefault="00C3467A" w:rsidP="00C3467A">
            <w:pPr>
              <w:ind w:firstLine="0"/>
            </w:pPr>
            <w:r>
              <w:t>Forrester</w:t>
            </w:r>
          </w:p>
        </w:tc>
      </w:tr>
      <w:tr w:rsidR="00C3467A" w:rsidRPr="00C3467A" w:rsidTr="00C3467A">
        <w:tc>
          <w:tcPr>
            <w:tcW w:w="2179" w:type="dxa"/>
            <w:shd w:val="clear" w:color="auto" w:fill="auto"/>
          </w:tcPr>
          <w:p w:rsidR="00C3467A" w:rsidRPr="00C3467A" w:rsidRDefault="00C3467A" w:rsidP="00C3467A">
            <w:pPr>
              <w:ind w:firstLine="0"/>
            </w:pPr>
            <w:r>
              <w:t>Fry</w:t>
            </w:r>
          </w:p>
        </w:tc>
        <w:tc>
          <w:tcPr>
            <w:tcW w:w="2179" w:type="dxa"/>
            <w:shd w:val="clear" w:color="auto" w:fill="auto"/>
          </w:tcPr>
          <w:p w:rsidR="00C3467A" w:rsidRPr="00C3467A" w:rsidRDefault="00C3467A" w:rsidP="00C3467A">
            <w:pPr>
              <w:ind w:firstLine="0"/>
            </w:pPr>
            <w:r>
              <w:t>Funderburk</w:t>
            </w:r>
          </w:p>
        </w:tc>
        <w:tc>
          <w:tcPr>
            <w:tcW w:w="2180" w:type="dxa"/>
            <w:shd w:val="clear" w:color="auto" w:fill="auto"/>
          </w:tcPr>
          <w:p w:rsidR="00C3467A" w:rsidRPr="00C3467A" w:rsidRDefault="00C3467A" w:rsidP="00C3467A">
            <w:pPr>
              <w:ind w:firstLine="0"/>
            </w:pPr>
            <w:r>
              <w:t>Gagnon</w:t>
            </w:r>
          </w:p>
        </w:tc>
      </w:tr>
      <w:tr w:rsidR="00C3467A" w:rsidRPr="00C3467A" w:rsidTr="00C3467A">
        <w:tc>
          <w:tcPr>
            <w:tcW w:w="2179" w:type="dxa"/>
            <w:shd w:val="clear" w:color="auto" w:fill="auto"/>
          </w:tcPr>
          <w:p w:rsidR="00C3467A" w:rsidRPr="00C3467A" w:rsidRDefault="00C3467A" w:rsidP="00C3467A">
            <w:pPr>
              <w:ind w:firstLine="0"/>
            </w:pPr>
            <w:r>
              <w:t>Gambrell</w:t>
            </w:r>
          </w:p>
        </w:tc>
        <w:tc>
          <w:tcPr>
            <w:tcW w:w="2179" w:type="dxa"/>
            <w:shd w:val="clear" w:color="auto" w:fill="auto"/>
          </w:tcPr>
          <w:p w:rsidR="00C3467A" w:rsidRPr="00C3467A" w:rsidRDefault="00C3467A" w:rsidP="00C3467A">
            <w:pPr>
              <w:ind w:firstLine="0"/>
            </w:pPr>
            <w:r>
              <w:t>George</w:t>
            </w:r>
          </w:p>
        </w:tc>
        <w:tc>
          <w:tcPr>
            <w:tcW w:w="2180" w:type="dxa"/>
            <w:shd w:val="clear" w:color="auto" w:fill="auto"/>
          </w:tcPr>
          <w:p w:rsidR="00C3467A" w:rsidRPr="00C3467A" w:rsidRDefault="00C3467A" w:rsidP="00C3467A">
            <w:pPr>
              <w:ind w:firstLine="0"/>
            </w:pPr>
            <w:r>
              <w:t>Gilliard</w:t>
            </w:r>
          </w:p>
        </w:tc>
      </w:tr>
      <w:tr w:rsidR="00C3467A" w:rsidRPr="00C3467A" w:rsidTr="00C3467A">
        <w:tc>
          <w:tcPr>
            <w:tcW w:w="2179" w:type="dxa"/>
            <w:shd w:val="clear" w:color="auto" w:fill="auto"/>
          </w:tcPr>
          <w:p w:rsidR="00C3467A" w:rsidRPr="00C3467A" w:rsidRDefault="00C3467A" w:rsidP="00C3467A">
            <w:pPr>
              <w:ind w:firstLine="0"/>
            </w:pPr>
            <w:r>
              <w:t>Goldfinch</w:t>
            </w:r>
          </w:p>
        </w:tc>
        <w:tc>
          <w:tcPr>
            <w:tcW w:w="2179" w:type="dxa"/>
            <w:shd w:val="clear" w:color="auto" w:fill="auto"/>
          </w:tcPr>
          <w:p w:rsidR="00C3467A" w:rsidRPr="00C3467A" w:rsidRDefault="00C3467A" w:rsidP="00C3467A">
            <w:pPr>
              <w:ind w:firstLine="0"/>
            </w:pPr>
            <w:r>
              <w:t>Govan</w:t>
            </w:r>
          </w:p>
        </w:tc>
        <w:tc>
          <w:tcPr>
            <w:tcW w:w="2180" w:type="dxa"/>
            <w:shd w:val="clear" w:color="auto" w:fill="auto"/>
          </w:tcPr>
          <w:p w:rsidR="00C3467A" w:rsidRPr="00C3467A" w:rsidRDefault="00C3467A" w:rsidP="00C3467A">
            <w:pPr>
              <w:ind w:firstLine="0"/>
            </w:pPr>
            <w:r>
              <w:t>Hamilton</w:t>
            </w:r>
          </w:p>
        </w:tc>
      </w:tr>
      <w:tr w:rsidR="00C3467A" w:rsidRPr="00C3467A" w:rsidTr="00C3467A">
        <w:tc>
          <w:tcPr>
            <w:tcW w:w="2179" w:type="dxa"/>
            <w:shd w:val="clear" w:color="auto" w:fill="auto"/>
          </w:tcPr>
          <w:p w:rsidR="00C3467A" w:rsidRPr="00C3467A" w:rsidRDefault="00C3467A" w:rsidP="00C3467A">
            <w:pPr>
              <w:ind w:firstLine="0"/>
            </w:pPr>
            <w:r>
              <w:t>Hardee</w:t>
            </w:r>
          </w:p>
        </w:tc>
        <w:tc>
          <w:tcPr>
            <w:tcW w:w="2179" w:type="dxa"/>
            <w:shd w:val="clear" w:color="auto" w:fill="auto"/>
          </w:tcPr>
          <w:p w:rsidR="00C3467A" w:rsidRPr="00C3467A" w:rsidRDefault="00C3467A" w:rsidP="00C3467A">
            <w:pPr>
              <w:ind w:firstLine="0"/>
            </w:pPr>
            <w:r>
              <w:t>Hart</w:t>
            </w:r>
          </w:p>
        </w:tc>
        <w:tc>
          <w:tcPr>
            <w:tcW w:w="2180" w:type="dxa"/>
            <w:shd w:val="clear" w:color="auto" w:fill="auto"/>
          </w:tcPr>
          <w:p w:rsidR="00C3467A" w:rsidRPr="00C3467A" w:rsidRDefault="00C3467A" w:rsidP="00C3467A">
            <w:pPr>
              <w:ind w:firstLine="0"/>
            </w:pPr>
            <w:r>
              <w:t>Hayes</w:t>
            </w:r>
          </w:p>
        </w:tc>
      </w:tr>
      <w:tr w:rsidR="00C3467A" w:rsidRPr="00C3467A" w:rsidTr="00C3467A">
        <w:tc>
          <w:tcPr>
            <w:tcW w:w="2179" w:type="dxa"/>
            <w:shd w:val="clear" w:color="auto" w:fill="auto"/>
          </w:tcPr>
          <w:p w:rsidR="00C3467A" w:rsidRPr="00C3467A" w:rsidRDefault="00C3467A" w:rsidP="00C3467A">
            <w:pPr>
              <w:ind w:firstLine="0"/>
            </w:pPr>
            <w:r>
              <w:t>Henderson</w:t>
            </w:r>
          </w:p>
        </w:tc>
        <w:tc>
          <w:tcPr>
            <w:tcW w:w="2179" w:type="dxa"/>
            <w:shd w:val="clear" w:color="auto" w:fill="auto"/>
          </w:tcPr>
          <w:p w:rsidR="00C3467A" w:rsidRPr="00C3467A" w:rsidRDefault="00C3467A" w:rsidP="00C3467A">
            <w:pPr>
              <w:ind w:firstLine="0"/>
            </w:pPr>
            <w:r>
              <w:t>Henegan</w:t>
            </w:r>
          </w:p>
        </w:tc>
        <w:tc>
          <w:tcPr>
            <w:tcW w:w="2180" w:type="dxa"/>
            <w:shd w:val="clear" w:color="auto" w:fill="auto"/>
          </w:tcPr>
          <w:p w:rsidR="00C3467A" w:rsidRPr="00C3467A" w:rsidRDefault="00C3467A" w:rsidP="00C3467A">
            <w:pPr>
              <w:ind w:firstLine="0"/>
            </w:pPr>
            <w:r>
              <w:t>Herbkersman</w:t>
            </w:r>
          </w:p>
        </w:tc>
      </w:tr>
      <w:tr w:rsidR="00C3467A" w:rsidRPr="00C3467A" w:rsidTr="00C3467A">
        <w:tc>
          <w:tcPr>
            <w:tcW w:w="2179" w:type="dxa"/>
            <w:shd w:val="clear" w:color="auto" w:fill="auto"/>
          </w:tcPr>
          <w:p w:rsidR="00C3467A" w:rsidRPr="00C3467A" w:rsidRDefault="00C3467A" w:rsidP="00C3467A">
            <w:pPr>
              <w:ind w:firstLine="0"/>
            </w:pPr>
            <w:r>
              <w:t>Hicks</w:t>
            </w:r>
          </w:p>
        </w:tc>
        <w:tc>
          <w:tcPr>
            <w:tcW w:w="2179" w:type="dxa"/>
            <w:shd w:val="clear" w:color="auto" w:fill="auto"/>
          </w:tcPr>
          <w:p w:rsidR="00C3467A" w:rsidRPr="00C3467A" w:rsidRDefault="00C3467A" w:rsidP="00C3467A">
            <w:pPr>
              <w:ind w:firstLine="0"/>
            </w:pPr>
            <w:r>
              <w:t>Hiott</w:t>
            </w:r>
          </w:p>
        </w:tc>
        <w:tc>
          <w:tcPr>
            <w:tcW w:w="2180" w:type="dxa"/>
            <w:shd w:val="clear" w:color="auto" w:fill="auto"/>
          </w:tcPr>
          <w:p w:rsidR="00C3467A" w:rsidRPr="00C3467A" w:rsidRDefault="00C3467A" w:rsidP="00C3467A">
            <w:pPr>
              <w:ind w:firstLine="0"/>
            </w:pPr>
            <w:r>
              <w:t>Hixon</w:t>
            </w:r>
          </w:p>
        </w:tc>
      </w:tr>
      <w:tr w:rsidR="00C3467A" w:rsidRPr="00C3467A" w:rsidTr="00C3467A">
        <w:tc>
          <w:tcPr>
            <w:tcW w:w="2179" w:type="dxa"/>
            <w:shd w:val="clear" w:color="auto" w:fill="auto"/>
          </w:tcPr>
          <w:p w:rsidR="00C3467A" w:rsidRPr="00C3467A" w:rsidRDefault="00C3467A" w:rsidP="00C3467A">
            <w:pPr>
              <w:ind w:firstLine="0"/>
            </w:pPr>
            <w:r>
              <w:t>Hodges</w:t>
            </w:r>
          </w:p>
        </w:tc>
        <w:tc>
          <w:tcPr>
            <w:tcW w:w="2179" w:type="dxa"/>
            <w:shd w:val="clear" w:color="auto" w:fill="auto"/>
          </w:tcPr>
          <w:p w:rsidR="00C3467A" w:rsidRPr="00C3467A" w:rsidRDefault="00C3467A" w:rsidP="00C3467A">
            <w:pPr>
              <w:ind w:firstLine="0"/>
            </w:pPr>
            <w:r>
              <w:t>Huggins</w:t>
            </w:r>
          </w:p>
        </w:tc>
        <w:tc>
          <w:tcPr>
            <w:tcW w:w="2180" w:type="dxa"/>
            <w:shd w:val="clear" w:color="auto" w:fill="auto"/>
          </w:tcPr>
          <w:p w:rsidR="00C3467A" w:rsidRPr="00C3467A" w:rsidRDefault="00C3467A" w:rsidP="00C3467A">
            <w:pPr>
              <w:ind w:firstLine="0"/>
            </w:pPr>
            <w:r>
              <w:t>Jefferson</w:t>
            </w:r>
          </w:p>
        </w:tc>
      </w:tr>
      <w:tr w:rsidR="00C3467A" w:rsidRPr="00C3467A" w:rsidTr="00C3467A">
        <w:tc>
          <w:tcPr>
            <w:tcW w:w="2179" w:type="dxa"/>
            <w:shd w:val="clear" w:color="auto" w:fill="auto"/>
          </w:tcPr>
          <w:p w:rsidR="00C3467A" w:rsidRPr="00C3467A" w:rsidRDefault="00C3467A" w:rsidP="00C3467A">
            <w:pPr>
              <w:ind w:firstLine="0"/>
            </w:pPr>
            <w:r>
              <w:t>Johnson</w:t>
            </w:r>
          </w:p>
        </w:tc>
        <w:tc>
          <w:tcPr>
            <w:tcW w:w="2179" w:type="dxa"/>
            <w:shd w:val="clear" w:color="auto" w:fill="auto"/>
          </w:tcPr>
          <w:p w:rsidR="00C3467A" w:rsidRPr="00C3467A" w:rsidRDefault="00C3467A" w:rsidP="00C3467A">
            <w:pPr>
              <w:ind w:firstLine="0"/>
            </w:pPr>
            <w:r>
              <w:t>Jordan</w:t>
            </w:r>
          </w:p>
        </w:tc>
        <w:tc>
          <w:tcPr>
            <w:tcW w:w="2180" w:type="dxa"/>
            <w:shd w:val="clear" w:color="auto" w:fill="auto"/>
          </w:tcPr>
          <w:p w:rsidR="00C3467A" w:rsidRPr="00C3467A" w:rsidRDefault="00C3467A" w:rsidP="00C3467A">
            <w:pPr>
              <w:ind w:firstLine="0"/>
            </w:pPr>
            <w:r>
              <w:t>King</w:t>
            </w:r>
          </w:p>
        </w:tc>
      </w:tr>
      <w:tr w:rsidR="00C3467A" w:rsidRPr="00C3467A" w:rsidTr="00C3467A">
        <w:tc>
          <w:tcPr>
            <w:tcW w:w="2179" w:type="dxa"/>
            <w:shd w:val="clear" w:color="auto" w:fill="auto"/>
          </w:tcPr>
          <w:p w:rsidR="00C3467A" w:rsidRPr="00C3467A" w:rsidRDefault="00C3467A" w:rsidP="00C3467A">
            <w:pPr>
              <w:ind w:firstLine="0"/>
            </w:pPr>
            <w:r>
              <w:t>Kirby</w:t>
            </w:r>
          </w:p>
        </w:tc>
        <w:tc>
          <w:tcPr>
            <w:tcW w:w="2179" w:type="dxa"/>
            <w:shd w:val="clear" w:color="auto" w:fill="auto"/>
          </w:tcPr>
          <w:p w:rsidR="00C3467A" w:rsidRPr="00C3467A" w:rsidRDefault="00C3467A" w:rsidP="00C3467A">
            <w:pPr>
              <w:ind w:firstLine="0"/>
            </w:pPr>
            <w:r>
              <w:t>Knight</w:t>
            </w:r>
          </w:p>
        </w:tc>
        <w:tc>
          <w:tcPr>
            <w:tcW w:w="2180" w:type="dxa"/>
            <w:shd w:val="clear" w:color="auto" w:fill="auto"/>
          </w:tcPr>
          <w:p w:rsidR="00C3467A" w:rsidRPr="00C3467A" w:rsidRDefault="00C3467A" w:rsidP="00C3467A">
            <w:pPr>
              <w:ind w:firstLine="0"/>
            </w:pPr>
            <w:r>
              <w:t>Limehouse</w:t>
            </w:r>
          </w:p>
        </w:tc>
      </w:tr>
      <w:tr w:rsidR="00C3467A" w:rsidRPr="00C3467A" w:rsidTr="00C3467A">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Lowe</w:t>
            </w:r>
          </w:p>
        </w:tc>
      </w:tr>
      <w:tr w:rsidR="00C3467A" w:rsidRPr="00C3467A" w:rsidTr="00C3467A">
        <w:tc>
          <w:tcPr>
            <w:tcW w:w="2179" w:type="dxa"/>
            <w:shd w:val="clear" w:color="auto" w:fill="auto"/>
          </w:tcPr>
          <w:p w:rsidR="00C3467A" w:rsidRPr="00C3467A" w:rsidRDefault="00C3467A" w:rsidP="00C3467A">
            <w:pPr>
              <w:ind w:firstLine="0"/>
            </w:pPr>
            <w:r>
              <w:t>Lucas</w:t>
            </w:r>
          </w:p>
        </w:tc>
        <w:tc>
          <w:tcPr>
            <w:tcW w:w="2179" w:type="dxa"/>
            <w:shd w:val="clear" w:color="auto" w:fill="auto"/>
          </w:tcPr>
          <w:p w:rsidR="00C3467A" w:rsidRPr="00C3467A" w:rsidRDefault="00C3467A" w:rsidP="00C3467A">
            <w:pPr>
              <w:ind w:firstLine="0"/>
            </w:pPr>
            <w:r>
              <w:t>McCoy</w:t>
            </w:r>
          </w:p>
        </w:tc>
        <w:tc>
          <w:tcPr>
            <w:tcW w:w="2180" w:type="dxa"/>
            <w:shd w:val="clear" w:color="auto" w:fill="auto"/>
          </w:tcPr>
          <w:p w:rsidR="00C3467A" w:rsidRPr="00C3467A" w:rsidRDefault="00C3467A" w:rsidP="00C3467A">
            <w:pPr>
              <w:ind w:firstLine="0"/>
            </w:pPr>
            <w:r>
              <w:t>McEachern</w:t>
            </w:r>
          </w:p>
        </w:tc>
      </w:tr>
      <w:tr w:rsidR="00C3467A" w:rsidRPr="00C3467A" w:rsidTr="00C3467A">
        <w:tc>
          <w:tcPr>
            <w:tcW w:w="2179" w:type="dxa"/>
            <w:shd w:val="clear" w:color="auto" w:fill="auto"/>
          </w:tcPr>
          <w:p w:rsidR="00C3467A" w:rsidRPr="00C3467A" w:rsidRDefault="00C3467A" w:rsidP="00C3467A">
            <w:pPr>
              <w:ind w:firstLine="0"/>
            </w:pPr>
            <w:r>
              <w:t>McKnight</w:t>
            </w:r>
          </w:p>
        </w:tc>
        <w:tc>
          <w:tcPr>
            <w:tcW w:w="2179" w:type="dxa"/>
            <w:shd w:val="clear" w:color="auto" w:fill="auto"/>
          </w:tcPr>
          <w:p w:rsidR="00C3467A" w:rsidRPr="00C3467A" w:rsidRDefault="00C3467A" w:rsidP="00C3467A">
            <w:pPr>
              <w:ind w:firstLine="0"/>
            </w:pPr>
            <w:r>
              <w:t>M. S. McLeod</w:t>
            </w:r>
          </w:p>
        </w:tc>
        <w:tc>
          <w:tcPr>
            <w:tcW w:w="2180" w:type="dxa"/>
            <w:shd w:val="clear" w:color="auto" w:fill="auto"/>
          </w:tcPr>
          <w:p w:rsidR="00C3467A" w:rsidRPr="00C3467A" w:rsidRDefault="00C3467A" w:rsidP="00C3467A">
            <w:pPr>
              <w:ind w:firstLine="0"/>
            </w:pPr>
            <w:r>
              <w:t>W. J. McLeod</w:t>
            </w:r>
          </w:p>
        </w:tc>
      </w:tr>
      <w:tr w:rsidR="00C3467A" w:rsidRPr="00C3467A" w:rsidTr="00C3467A">
        <w:tc>
          <w:tcPr>
            <w:tcW w:w="2179" w:type="dxa"/>
            <w:shd w:val="clear" w:color="auto" w:fill="auto"/>
          </w:tcPr>
          <w:p w:rsidR="00C3467A" w:rsidRPr="00C3467A" w:rsidRDefault="00C3467A" w:rsidP="00C3467A">
            <w:pPr>
              <w:ind w:firstLine="0"/>
            </w:pPr>
            <w:r>
              <w:t>Merrill</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Murphy</w:t>
            </w:r>
          </w:p>
        </w:tc>
      </w:tr>
      <w:tr w:rsidR="00C3467A" w:rsidRPr="00C3467A" w:rsidTr="00C3467A">
        <w:tc>
          <w:tcPr>
            <w:tcW w:w="2179" w:type="dxa"/>
            <w:shd w:val="clear" w:color="auto" w:fill="auto"/>
          </w:tcPr>
          <w:p w:rsidR="00C3467A" w:rsidRPr="00C3467A" w:rsidRDefault="00C3467A" w:rsidP="00C3467A">
            <w:pPr>
              <w:ind w:firstLine="0"/>
            </w:pPr>
            <w:r>
              <w:t>Neal</w:t>
            </w:r>
          </w:p>
        </w:tc>
        <w:tc>
          <w:tcPr>
            <w:tcW w:w="2179" w:type="dxa"/>
            <w:shd w:val="clear" w:color="auto" w:fill="auto"/>
          </w:tcPr>
          <w:p w:rsidR="00C3467A" w:rsidRPr="00C3467A" w:rsidRDefault="00C3467A" w:rsidP="00C3467A">
            <w:pPr>
              <w:ind w:firstLine="0"/>
            </w:pPr>
            <w:r>
              <w:t>Newton</w:t>
            </w:r>
          </w:p>
        </w:tc>
        <w:tc>
          <w:tcPr>
            <w:tcW w:w="2180" w:type="dxa"/>
            <w:shd w:val="clear" w:color="auto" w:fill="auto"/>
          </w:tcPr>
          <w:p w:rsidR="00C3467A" w:rsidRPr="00C3467A" w:rsidRDefault="00C3467A" w:rsidP="00C3467A">
            <w:pPr>
              <w:ind w:firstLine="0"/>
            </w:pPr>
            <w:r>
              <w:t>Norrell</w:t>
            </w:r>
          </w:p>
        </w:tc>
      </w:tr>
      <w:tr w:rsidR="00C3467A" w:rsidRPr="00C3467A" w:rsidTr="00C3467A">
        <w:tc>
          <w:tcPr>
            <w:tcW w:w="2179" w:type="dxa"/>
            <w:shd w:val="clear" w:color="auto" w:fill="auto"/>
          </w:tcPr>
          <w:p w:rsidR="00C3467A" w:rsidRPr="00C3467A" w:rsidRDefault="00C3467A" w:rsidP="00C3467A">
            <w:pPr>
              <w:ind w:firstLine="0"/>
            </w:pPr>
            <w:r>
              <w:t>Ott</w:t>
            </w:r>
          </w:p>
        </w:tc>
        <w:tc>
          <w:tcPr>
            <w:tcW w:w="2179" w:type="dxa"/>
            <w:shd w:val="clear" w:color="auto" w:fill="auto"/>
          </w:tcPr>
          <w:p w:rsidR="00C3467A" w:rsidRPr="00C3467A" w:rsidRDefault="00C3467A" w:rsidP="00C3467A">
            <w:pPr>
              <w:ind w:firstLine="0"/>
            </w:pPr>
            <w:r>
              <w:t>Parks</w:t>
            </w:r>
          </w:p>
        </w:tc>
        <w:tc>
          <w:tcPr>
            <w:tcW w:w="2180" w:type="dxa"/>
            <w:shd w:val="clear" w:color="auto" w:fill="auto"/>
          </w:tcPr>
          <w:p w:rsidR="00C3467A" w:rsidRPr="00C3467A" w:rsidRDefault="00C3467A" w:rsidP="00C3467A">
            <w:pPr>
              <w:ind w:firstLine="0"/>
            </w:pPr>
            <w:r>
              <w:t>Pitts</w:t>
            </w:r>
          </w:p>
        </w:tc>
      </w:tr>
      <w:tr w:rsidR="00C3467A" w:rsidRPr="00C3467A" w:rsidTr="00C3467A">
        <w:tc>
          <w:tcPr>
            <w:tcW w:w="2179" w:type="dxa"/>
            <w:shd w:val="clear" w:color="auto" w:fill="auto"/>
          </w:tcPr>
          <w:p w:rsidR="00C3467A" w:rsidRPr="00C3467A" w:rsidRDefault="00C3467A" w:rsidP="00C3467A">
            <w:pPr>
              <w:ind w:firstLine="0"/>
            </w:pPr>
            <w:r>
              <w:t>Pope</w:t>
            </w:r>
          </w:p>
        </w:tc>
        <w:tc>
          <w:tcPr>
            <w:tcW w:w="2179" w:type="dxa"/>
            <w:shd w:val="clear" w:color="auto" w:fill="auto"/>
          </w:tcPr>
          <w:p w:rsidR="00C3467A" w:rsidRPr="00C3467A" w:rsidRDefault="00C3467A" w:rsidP="00C3467A">
            <w:pPr>
              <w:ind w:firstLine="0"/>
            </w:pPr>
            <w:r>
              <w:t>Putnam</w:t>
            </w:r>
          </w:p>
        </w:tc>
        <w:tc>
          <w:tcPr>
            <w:tcW w:w="2180" w:type="dxa"/>
            <w:shd w:val="clear" w:color="auto" w:fill="auto"/>
          </w:tcPr>
          <w:p w:rsidR="00C3467A" w:rsidRPr="00C3467A" w:rsidRDefault="00C3467A" w:rsidP="00C3467A">
            <w:pPr>
              <w:ind w:firstLine="0"/>
            </w:pPr>
            <w:r>
              <w:t>Ridgeway</w:t>
            </w:r>
          </w:p>
        </w:tc>
      </w:tr>
      <w:tr w:rsidR="00C3467A" w:rsidRPr="00C3467A" w:rsidTr="00C3467A">
        <w:tc>
          <w:tcPr>
            <w:tcW w:w="2179" w:type="dxa"/>
            <w:shd w:val="clear" w:color="auto" w:fill="auto"/>
          </w:tcPr>
          <w:p w:rsidR="00C3467A" w:rsidRPr="00C3467A" w:rsidRDefault="00C3467A" w:rsidP="00C3467A">
            <w:pPr>
              <w:ind w:firstLine="0"/>
            </w:pPr>
            <w:r>
              <w:t>Riley</w:t>
            </w:r>
          </w:p>
        </w:tc>
        <w:tc>
          <w:tcPr>
            <w:tcW w:w="2179" w:type="dxa"/>
            <w:shd w:val="clear" w:color="auto" w:fill="auto"/>
          </w:tcPr>
          <w:p w:rsidR="00C3467A" w:rsidRPr="00C3467A" w:rsidRDefault="00C3467A" w:rsidP="00C3467A">
            <w:pPr>
              <w:ind w:firstLine="0"/>
            </w:pPr>
            <w:r>
              <w:t>Rivers</w:t>
            </w:r>
          </w:p>
        </w:tc>
        <w:tc>
          <w:tcPr>
            <w:tcW w:w="2180" w:type="dxa"/>
            <w:shd w:val="clear" w:color="auto" w:fill="auto"/>
          </w:tcPr>
          <w:p w:rsidR="00C3467A" w:rsidRPr="00C3467A" w:rsidRDefault="00C3467A" w:rsidP="00C3467A">
            <w:pPr>
              <w:ind w:firstLine="0"/>
            </w:pPr>
            <w:r>
              <w:t>Robinson-Simpson</w:t>
            </w:r>
          </w:p>
        </w:tc>
      </w:tr>
      <w:tr w:rsidR="00C3467A" w:rsidRPr="00C3467A" w:rsidTr="00C3467A">
        <w:tc>
          <w:tcPr>
            <w:tcW w:w="2179" w:type="dxa"/>
            <w:shd w:val="clear" w:color="auto" w:fill="auto"/>
          </w:tcPr>
          <w:p w:rsidR="00C3467A" w:rsidRPr="00C3467A" w:rsidRDefault="00C3467A" w:rsidP="00C3467A">
            <w:pPr>
              <w:ind w:firstLine="0"/>
            </w:pPr>
            <w:r>
              <w:t>Ryhal</w:t>
            </w:r>
          </w:p>
        </w:tc>
        <w:tc>
          <w:tcPr>
            <w:tcW w:w="2179" w:type="dxa"/>
            <w:shd w:val="clear" w:color="auto" w:fill="auto"/>
          </w:tcPr>
          <w:p w:rsidR="00C3467A" w:rsidRPr="00C3467A" w:rsidRDefault="00C3467A" w:rsidP="00C3467A">
            <w:pPr>
              <w:ind w:firstLine="0"/>
            </w:pPr>
            <w:r>
              <w:t>Sandifer</w:t>
            </w:r>
          </w:p>
        </w:tc>
        <w:tc>
          <w:tcPr>
            <w:tcW w:w="2180" w:type="dxa"/>
            <w:shd w:val="clear" w:color="auto" w:fill="auto"/>
          </w:tcPr>
          <w:p w:rsidR="00C3467A" w:rsidRPr="00C3467A" w:rsidRDefault="00C3467A" w:rsidP="00C3467A">
            <w:pPr>
              <w:ind w:firstLine="0"/>
            </w:pPr>
            <w:r>
              <w:t>Simrill</w:t>
            </w:r>
          </w:p>
        </w:tc>
      </w:tr>
      <w:tr w:rsidR="00C3467A" w:rsidRPr="00C3467A" w:rsidTr="00C3467A">
        <w:tc>
          <w:tcPr>
            <w:tcW w:w="2179" w:type="dxa"/>
            <w:shd w:val="clear" w:color="auto" w:fill="auto"/>
          </w:tcPr>
          <w:p w:rsidR="00C3467A" w:rsidRPr="00C3467A" w:rsidRDefault="00C3467A" w:rsidP="00C3467A">
            <w:pPr>
              <w:ind w:firstLine="0"/>
            </w:pPr>
            <w:r>
              <w:t>G. M. Smith</w:t>
            </w:r>
          </w:p>
        </w:tc>
        <w:tc>
          <w:tcPr>
            <w:tcW w:w="2179" w:type="dxa"/>
            <w:shd w:val="clear" w:color="auto" w:fill="auto"/>
          </w:tcPr>
          <w:p w:rsidR="00C3467A" w:rsidRPr="00C3467A" w:rsidRDefault="00C3467A" w:rsidP="00C3467A">
            <w:pPr>
              <w:ind w:firstLine="0"/>
            </w:pPr>
            <w:r>
              <w:t>G. R. Smith</w:t>
            </w:r>
          </w:p>
        </w:tc>
        <w:tc>
          <w:tcPr>
            <w:tcW w:w="2180" w:type="dxa"/>
            <w:shd w:val="clear" w:color="auto" w:fill="auto"/>
          </w:tcPr>
          <w:p w:rsidR="00C3467A" w:rsidRPr="00C3467A" w:rsidRDefault="00C3467A" w:rsidP="00C3467A">
            <w:pPr>
              <w:ind w:firstLine="0"/>
            </w:pPr>
            <w:r>
              <w:t>Sottile</w:t>
            </w:r>
          </w:p>
        </w:tc>
      </w:tr>
      <w:tr w:rsidR="00C3467A" w:rsidRPr="00C3467A" w:rsidTr="00C3467A">
        <w:tc>
          <w:tcPr>
            <w:tcW w:w="2179" w:type="dxa"/>
            <w:shd w:val="clear" w:color="auto" w:fill="auto"/>
          </w:tcPr>
          <w:p w:rsidR="00C3467A" w:rsidRPr="00C3467A" w:rsidRDefault="00C3467A" w:rsidP="00C3467A">
            <w:pPr>
              <w:ind w:firstLine="0"/>
            </w:pPr>
            <w:r>
              <w:t>Spires</w:t>
            </w:r>
          </w:p>
        </w:tc>
        <w:tc>
          <w:tcPr>
            <w:tcW w:w="2179" w:type="dxa"/>
            <w:shd w:val="clear" w:color="auto" w:fill="auto"/>
          </w:tcPr>
          <w:p w:rsidR="00C3467A" w:rsidRPr="00C3467A" w:rsidRDefault="00C3467A" w:rsidP="00C3467A">
            <w:pPr>
              <w:ind w:firstLine="0"/>
            </w:pPr>
            <w:r>
              <w:t>Stavrinakis</w:t>
            </w:r>
          </w:p>
        </w:tc>
        <w:tc>
          <w:tcPr>
            <w:tcW w:w="2180" w:type="dxa"/>
            <w:shd w:val="clear" w:color="auto" w:fill="auto"/>
          </w:tcPr>
          <w:p w:rsidR="00C3467A" w:rsidRPr="00C3467A" w:rsidRDefault="00C3467A" w:rsidP="00C3467A">
            <w:pPr>
              <w:ind w:firstLine="0"/>
            </w:pPr>
            <w:r>
              <w:t>Stringer</w:t>
            </w:r>
          </w:p>
        </w:tc>
      </w:tr>
      <w:tr w:rsidR="00C3467A" w:rsidRPr="00C3467A" w:rsidTr="00C3467A">
        <w:tc>
          <w:tcPr>
            <w:tcW w:w="2179" w:type="dxa"/>
            <w:shd w:val="clear" w:color="auto" w:fill="auto"/>
          </w:tcPr>
          <w:p w:rsidR="00C3467A" w:rsidRPr="00C3467A" w:rsidRDefault="00C3467A" w:rsidP="00C3467A">
            <w:pPr>
              <w:ind w:firstLine="0"/>
            </w:pPr>
            <w:r>
              <w:t>Tallon</w:t>
            </w:r>
          </w:p>
        </w:tc>
        <w:tc>
          <w:tcPr>
            <w:tcW w:w="2179" w:type="dxa"/>
            <w:shd w:val="clear" w:color="auto" w:fill="auto"/>
          </w:tcPr>
          <w:p w:rsidR="00C3467A" w:rsidRPr="00C3467A" w:rsidRDefault="00C3467A" w:rsidP="00C3467A">
            <w:pPr>
              <w:ind w:firstLine="0"/>
            </w:pPr>
            <w:r>
              <w:t>Taylor</w:t>
            </w:r>
          </w:p>
        </w:tc>
        <w:tc>
          <w:tcPr>
            <w:tcW w:w="2180" w:type="dxa"/>
            <w:shd w:val="clear" w:color="auto" w:fill="auto"/>
          </w:tcPr>
          <w:p w:rsidR="00C3467A" w:rsidRPr="00C3467A" w:rsidRDefault="00C3467A" w:rsidP="00C3467A">
            <w:pPr>
              <w:ind w:firstLine="0"/>
            </w:pPr>
            <w:r>
              <w:t>Thayer</w:t>
            </w:r>
          </w:p>
        </w:tc>
      </w:tr>
      <w:tr w:rsidR="00C3467A" w:rsidRPr="00C3467A" w:rsidTr="00C3467A">
        <w:tc>
          <w:tcPr>
            <w:tcW w:w="2179" w:type="dxa"/>
            <w:shd w:val="clear" w:color="auto" w:fill="auto"/>
          </w:tcPr>
          <w:p w:rsidR="00C3467A" w:rsidRPr="00C3467A" w:rsidRDefault="00C3467A" w:rsidP="00C3467A">
            <w:pPr>
              <w:ind w:firstLine="0"/>
            </w:pPr>
            <w:r>
              <w:t>Tinkler</w:t>
            </w:r>
          </w:p>
        </w:tc>
        <w:tc>
          <w:tcPr>
            <w:tcW w:w="2179" w:type="dxa"/>
            <w:shd w:val="clear" w:color="auto" w:fill="auto"/>
          </w:tcPr>
          <w:p w:rsidR="00C3467A" w:rsidRPr="00C3467A" w:rsidRDefault="00C3467A" w:rsidP="00C3467A">
            <w:pPr>
              <w:ind w:firstLine="0"/>
            </w:pPr>
            <w:r>
              <w:t>Weeks</w:t>
            </w:r>
          </w:p>
        </w:tc>
        <w:tc>
          <w:tcPr>
            <w:tcW w:w="2180" w:type="dxa"/>
            <w:shd w:val="clear" w:color="auto" w:fill="auto"/>
          </w:tcPr>
          <w:p w:rsidR="00C3467A" w:rsidRPr="00C3467A" w:rsidRDefault="00C3467A" w:rsidP="00C3467A">
            <w:pPr>
              <w:ind w:firstLine="0"/>
            </w:pPr>
            <w:r>
              <w:t>Whipper</w:t>
            </w:r>
          </w:p>
        </w:tc>
      </w:tr>
      <w:tr w:rsidR="00C3467A" w:rsidRPr="00C3467A" w:rsidTr="00C3467A">
        <w:tc>
          <w:tcPr>
            <w:tcW w:w="2179" w:type="dxa"/>
            <w:shd w:val="clear" w:color="auto" w:fill="auto"/>
          </w:tcPr>
          <w:p w:rsidR="00C3467A" w:rsidRPr="00C3467A" w:rsidRDefault="00C3467A" w:rsidP="00C3467A">
            <w:pPr>
              <w:keepNext/>
              <w:ind w:firstLine="0"/>
            </w:pPr>
            <w:r>
              <w:t>White</w:t>
            </w:r>
          </w:p>
        </w:tc>
        <w:tc>
          <w:tcPr>
            <w:tcW w:w="2179" w:type="dxa"/>
            <w:shd w:val="clear" w:color="auto" w:fill="auto"/>
          </w:tcPr>
          <w:p w:rsidR="00C3467A" w:rsidRPr="00C3467A" w:rsidRDefault="00C3467A" w:rsidP="00C3467A">
            <w:pPr>
              <w:keepNext/>
              <w:ind w:firstLine="0"/>
            </w:pPr>
            <w:r>
              <w:t>Whitmire</w:t>
            </w:r>
          </w:p>
        </w:tc>
        <w:tc>
          <w:tcPr>
            <w:tcW w:w="2180" w:type="dxa"/>
            <w:shd w:val="clear" w:color="auto" w:fill="auto"/>
          </w:tcPr>
          <w:p w:rsidR="00C3467A" w:rsidRPr="00C3467A" w:rsidRDefault="00C3467A" w:rsidP="00C3467A">
            <w:pPr>
              <w:keepNext/>
              <w:ind w:firstLine="0"/>
            </w:pPr>
            <w:r>
              <w:t>Williams</w:t>
            </w:r>
          </w:p>
        </w:tc>
      </w:tr>
      <w:tr w:rsidR="00C3467A" w:rsidRPr="00C3467A" w:rsidTr="00C3467A">
        <w:tc>
          <w:tcPr>
            <w:tcW w:w="2179" w:type="dxa"/>
            <w:shd w:val="clear" w:color="auto" w:fill="auto"/>
          </w:tcPr>
          <w:p w:rsidR="00C3467A" w:rsidRPr="00C3467A" w:rsidRDefault="00C3467A" w:rsidP="00C3467A">
            <w:pPr>
              <w:keepNext/>
              <w:ind w:firstLine="0"/>
            </w:pPr>
            <w:r>
              <w:t>Willis</w:t>
            </w:r>
          </w:p>
        </w:tc>
        <w:tc>
          <w:tcPr>
            <w:tcW w:w="2179" w:type="dxa"/>
            <w:shd w:val="clear" w:color="auto" w:fill="auto"/>
          </w:tcPr>
          <w:p w:rsidR="00C3467A" w:rsidRPr="00C3467A" w:rsidRDefault="00C3467A" w:rsidP="00C3467A">
            <w:pPr>
              <w:keepNext/>
              <w:ind w:firstLine="0"/>
            </w:pPr>
            <w:r>
              <w:t>Yow</w:t>
            </w: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Total--101</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0E6985" w:rsidRDefault="000E6985" w:rsidP="00C3467A"/>
    <w:p w:rsidR="00C3467A" w:rsidRDefault="00C3467A" w:rsidP="00C3467A">
      <w:r>
        <w:t xml:space="preserve">So, the Bill was read the second time and ordered to third reading.  </w:t>
      </w:r>
    </w:p>
    <w:p w:rsidR="00C3467A" w:rsidRDefault="00C3467A" w:rsidP="00C3467A"/>
    <w:p w:rsidR="00C3467A" w:rsidRDefault="00C3467A" w:rsidP="00C3467A">
      <w:pPr>
        <w:keepNext/>
        <w:jc w:val="center"/>
        <w:rPr>
          <w:b/>
        </w:rPr>
      </w:pPr>
      <w:r w:rsidRPr="00C3467A">
        <w:rPr>
          <w:b/>
        </w:rPr>
        <w:t>H. 4776--AMENDED, REQUEST FOR DEBATE AND ORDERED TO THIRD READING</w:t>
      </w:r>
    </w:p>
    <w:p w:rsidR="00C3467A" w:rsidRDefault="00C3467A" w:rsidP="00C3467A">
      <w:pPr>
        <w:keepNext/>
      </w:pPr>
      <w:r>
        <w:t>The following Bill was taken up:</w:t>
      </w:r>
    </w:p>
    <w:p w:rsidR="00C3467A" w:rsidRDefault="00C3467A" w:rsidP="00C3467A">
      <w:pPr>
        <w:keepNext/>
      </w:pPr>
      <w:bookmarkStart w:id="77" w:name="include_clip_start_169"/>
      <w:bookmarkEnd w:id="77"/>
    </w:p>
    <w:p w:rsidR="00C3467A" w:rsidRDefault="00C3467A" w:rsidP="00C3467A">
      <w:r>
        <w:t>H. 4776 -- Reps. Allison, Erickson, Crosby, Yow, Gagnon, Duckworth, Clary, Govan, Neal, George, Anthony, Willis, Bannister, Bingham, R. L. Brown, Daning, Hayes, Henderson, Hixon, Long, Lucas, V. S. Moss, Murphy, Pope, Simrill, Tallon, Wells, W. J. McLeod, Kennedy, White and Whipper: A BILL TO AMEND THE CODE OF LAWS OF SOUTH CAROLINA, 1976, BY ADDING CHAPTER 158 TO TITLE 59 SO AS TO ENACT THE "SOUTH CAROLINA EDUCATION FACILITY AUTHORITY ACT" IN ORDER TO PROVIDE ASSISTANCE TO ENABLE SCHOOL DISTRICTS TO PROVIDE SCHOOL FACILITIES, TO ESTABLISH A BOARD OF DIRECTORS, TO PROVIDE THE POWERS AND DUTIES OF THE AUTHORITY, TO PROVIDE FOR FUNDING OF THE AUTHORITY, TO AUTHORIZE THE ISSUANCE OF SOUTH CAROLINA EDUCATION FACILITY REVENUE BONDS, AND TO SPECIFY THE MANNER IN WHICH BOND PROCEEDS ARE ALLOCATED TO SCHOOL DISTRICTS.</w:t>
      </w:r>
    </w:p>
    <w:p w:rsidR="00C3467A" w:rsidRDefault="00C3467A" w:rsidP="00C3467A"/>
    <w:p w:rsidR="00C3467A" w:rsidRPr="00813DFB" w:rsidRDefault="00C3467A" w:rsidP="00C3467A">
      <w:r w:rsidRPr="00813DFB">
        <w:t>The Committee on Ways and Means proposed the following Amendment No. 1</w:t>
      </w:r>
      <w:r w:rsidR="000E6985">
        <w:t xml:space="preserve"> to </w:t>
      </w:r>
      <w:r w:rsidRPr="00813DFB">
        <w:t>H. 4776 (COUNCIL\NL\4776C005.NL.SD16), which was adopted:</w:t>
      </w:r>
    </w:p>
    <w:p w:rsidR="00C3467A" w:rsidRPr="00813DFB" w:rsidRDefault="00C3467A" w:rsidP="00C3467A">
      <w:r w:rsidRPr="00813DFB">
        <w:t>Amend the bill, as and if amended, by striking all after the enacting words and inserting:</w:t>
      </w:r>
    </w:p>
    <w:p w:rsidR="00C3467A" w:rsidRPr="00C3467A" w:rsidRDefault="00C3467A" w:rsidP="00C3467A">
      <w:pPr>
        <w:rPr>
          <w:color w:val="000000"/>
          <w:u w:color="000000"/>
        </w:rPr>
      </w:pPr>
      <w:r w:rsidRPr="00813DFB">
        <w:t>/</w:t>
      </w:r>
      <w:r w:rsidRPr="00813DFB">
        <w:tab/>
      </w:r>
      <w:r w:rsidRPr="00C3467A">
        <w:rPr>
          <w:color w:val="000000"/>
          <w:u w:color="000000"/>
        </w:rPr>
        <w:t>SECTION</w:t>
      </w:r>
      <w:r w:rsidRPr="00C3467A">
        <w:rPr>
          <w:color w:val="000000"/>
          <w:u w:color="000000"/>
        </w:rPr>
        <w:tab/>
        <w:t>1.</w:t>
      </w:r>
      <w:r w:rsidRPr="00C3467A">
        <w:rPr>
          <w:color w:val="000000"/>
          <w:u w:color="000000"/>
        </w:rPr>
        <w:tab/>
        <w:t>Title 59 of the 1976 Code is amended by adding:</w:t>
      </w:r>
    </w:p>
    <w:p w:rsidR="00C3467A" w:rsidRPr="00C3467A" w:rsidRDefault="00C3467A" w:rsidP="000E6985">
      <w:pPr>
        <w:jc w:val="center"/>
        <w:rPr>
          <w:color w:val="000000"/>
          <w:u w:color="000000"/>
        </w:rPr>
      </w:pPr>
      <w:r w:rsidRPr="00C3467A">
        <w:rPr>
          <w:color w:val="000000"/>
          <w:u w:color="000000"/>
        </w:rPr>
        <w:t>“CHAPTER 158</w:t>
      </w:r>
    </w:p>
    <w:p w:rsidR="00C3467A" w:rsidRPr="00C3467A" w:rsidRDefault="00C3467A" w:rsidP="000E6985">
      <w:pPr>
        <w:jc w:val="center"/>
        <w:rPr>
          <w:color w:val="000000"/>
          <w:u w:color="000000"/>
        </w:rPr>
      </w:pPr>
      <w:r w:rsidRPr="00C3467A">
        <w:rPr>
          <w:color w:val="000000"/>
          <w:u w:color="000000"/>
        </w:rPr>
        <w:t>South Carolina Education School Facilities Act</w:t>
      </w:r>
    </w:p>
    <w:p w:rsidR="00C3467A" w:rsidRPr="00C3467A" w:rsidRDefault="00C3467A" w:rsidP="000E6985">
      <w:pPr>
        <w:jc w:val="center"/>
        <w:rPr>
          <w:color w:val="000000"/>
          <w:u w:color="000000"/>
        </w:rPr>
      </w:pPr>
      <w:r w:rsidRPr="00C3467A">
        <w:rPr>
          <w:color w:val="000000"/>
          <w:u w:color="000000"/>
        </w:rPr>
        <w:t>Article 1</w:t>
      </w:r>
    </w:p>
    <w:p w:rsidR="00C3467A" w:rsidRPr="00C3467A" w:rsidRDefault="00C3467A" w:rsidP="000E6985">
      <w:pPr>
        <w:jc w:val="center"/>
        <w:rPr>
          <w:color w:val="000000"/>
          <w:u w:color="000000"/>
        </w:rPr>
      </w:pPr>
      <w:r w:rsidRPr="00C3467A">
        <w:rPr>
          <w:color w:val="000000"/>
          <w:u w:color="000000"/>
        </w:rPr>
        <w:t>School Facilities Assistance</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110.</w:t>
      </w:r>
      <w:r w:rsidRPr="00C3467A">
        <w:rPr>
          <w:color w:val="000000"/>
          <w:u w:color="000000"/>
        </w:rPr>
        <w:tab/>
        <w:t>This chapter is known and may be cited as the ‘South Carolina Education School Facilities Act’.</w:t>
      </w:r>
    </w:p>
    <w:p w:rsidR="00C3467A" w:rsidRPr="00C3467A" w:rsidRDefault="00C3467A" w:rsidP="00C3467A">
      <w:pPr>
        <w:rPr>
          <w:color w:val="000000"/>
          <w:u w:color="000000"/>
        </w:rPr>
      </w:pPr>
      <w:r w:rsidRPr="00C3467A">
        <w:rPr>
          <w:color w:val="000000"/>
          <w:u w:color="000000"/>
        </w:rPr>
        <w:tab/>
        <w:t>Section</w:t>
      </w:r>
      <w:r w:rsidRPr="00C3467A">
        <w:rPr>
          <w:color w:val="000000"/>
          <w:u w:color="000000"/>
        </w:rPr>
        <w:tab/>
        <w:t>59</w:t>
      </w:r>
      <w:r w:rsidRPr="00C3467A">
        <w:rPr>
          <w:color w:val="000000"/>
          <w:u w:color="000000"/>
        </w:rPr>
        <w:noBreakHyphen/>
        <w:t>158</w:t>
      </w:r>
      <w:r w:rsidRPr="00C3467A">
        <w:rPr>
          <w:color w:val="000000"/>
          <w:u w:color="000000"/>
        </w:rPr>
        <w:noBreakHyphen/>
        <w:t>120.</w:t>
      </w:r>
      <w:r w:rsidRPr="00C3467A">
        <w:rPr>
          <w:color w:val="000000"/>
          <w:u w:color="000000"/>
        </w:rPr>
        <w:tab/>
        <w:t>As used in this chapter:</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‘Authority’ means the South Carolina State Fiscal Accountability Authority.</w:t>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‘Bonds’ means general obligation bonds, notes, interim certificates, grant or bond anticipation notes, or any other similar types of indebtedness issued by the State of South Carolina.</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‘Facilities plan’ means the report described in Section 59</w:t>
      </w:r>
      <w:r w:rsidRPr="00C3467A">
        <w:rPr>
          <w:color w:val="000000"/>
          <w:u w:color="000000"/>
        </w:rPr>
        <w:noBreakHyphen/>
        <w:t>158</w:t>
      </w:r>
      <w:r w:rsidRPr="00C3467A">
        <w:rPr>
          <w:color w:val="000000"/>
          <w:u w:color="000000"/>
        </w:rPr>
        <w:noBreakHyphen/>
        <w:t>180(B).</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‘Facilities study’ means that study described in Section 59</w:t>
      </w:r>
      <w:r w:rsidRPr="00C3467A">
        <w:rPr>
          <w:color w:val="000000"/>
          <w:u w:color="000000"/>
        </w:rPr>
        <w:noBreakHyphen/>
        <w:t>158</w:t>
      </w:r>
      <w:r w:rsidRPr="00C3467A">
        <w:rPr>
          <w:color w:val="000000"/>
          <w:u w:color="000000"/>
        </w:rPr>
        <w:noBreakHyphen/>
        <w:t>180(A).</w:t>
      </w:r>
    </w:p>
    <w:p w:rsidR="00C3467A" w:rsidRPr="00C3467A" w:rsidRDefault="00C3467A" w:rsidP="00C3467A">
      <w:pPr>
        <w:rPr>
          <w:color w:val="000000"/>
          <w:u w:color="000000"/>
        </w:rPr>
      </w:pPr>
      <w:r w:rsidRPr="00C3467A">
        <w:rPr>
          <w:color w:val="000000"/>
          <w:u w:color="000000"/>
        </w:rPr>
        <w:tab/>
        <w:t>(5)</w:t>
      </w:r>
      <w:r w:rsidRPr="00C3467A">
        <w:rPr>
          <w:color w:val="000000"/>
          <w:u w:color="000000"/>
        </w:rPr>
        <w:tab/>
        <w:t xml:space="preserve">‘Financing agreement’ means an agreement entered into between the state board and a school district pertaining to a loan or other financial assistance. This agreement may contain, in addition to financial terms, provisions relating to the regulation and supervision of a qualified school project, and those other provisions as the state board may determine. </w:t>
      </w:r>
    </w:p>
    <w:p w:rsidR="00C3467A" w:rsidRPr="00C3467A" w:rsidRDefault="00C3467A" w:rsidP="00C3467A">
      <w:pPr>
        <w:rPr>
          <w:color w:val="000000"/>
          <w:u w:color="000000"/>
        </w:rPr>
      </w:pPr>
      <w:r w:rsidRPr="00C3467A">
        <w:rPr>
          <w:color w:val="000000"/>
          <w:u w:color="000000"/>
        </w:rPr>
        <w:tab/>
        <w:t>(6)</w:t>
      </w:r>
      <w:r w:rsidRPr="00C3467A">
        <w:rPr>
          <w:color w:val="000000"/>
          <w:u w:color="000000"/>
        </w:rPr>
        <w:tab/>
        <w:t>‘Loan’ means an obligation subject to repayment which is provided by the state board to a school district for all or a part of the eligible cost of a qualified school project. A loan may be disbursed in anticipation of reimbursement for or direct payment of eligible costs of a qualified school project.</w:t>
      </w:r>
    </w:p>
    <w:p w:rsidR="00C3467A" w:rsidRPr="00C3467A" w:rsidRDefault="00C3467A" w:rsidP="00C3467A">
      <w:pPr>
        <w:rPr>
          <w:color w:val="000000"/>
          <w:u w:color="000000"/>
        </w:rPr>
      </w:pPr>
      <w:r w:rsidRPr="00C3467A">
        <w:rPr>
          <w:color w:val="000000"/>
          <w:u w:color="000000"/>
        </w:rPr>
        <w:tab/>
        <w:t>(7)</w:t>
      </w:r>
      <w:r w:rsidRPr="00C3467A">
        <w:rPr>
          <w:color w:val="000000"/>
          <w:u w:color="000000"/>
        </w:rPr>
        <w:tab/>
        <w:t>‘Other financial assistance’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state board, and in the case of federal funds, as allowed by federal law.</w:t>
      </w:r>
    </w:p>
    <w:p w:rsidR="00C3467A" w:rsidRPr="00C3467A" w:rsidRDefault="00C3467A" w:rsidP="00C3467A">
      <w:pPr>
        <w:rPr>
          <w:color w:val="000000"/>
          <w:u w:color="000000"/>
        </w:rPr>
      </w:pPr>
      <w:r w:rsidRPr="00C3467A">
        <w:rPr>
          <w:color w:val="000000"/>
          <w:u w:color="000000"/>
        </w:rPr>
        <w:tab/>
        <w:t>(8)</w:t>
      </w:r>
      <w:r w:rsidRPr="00C3467A">
        <w:rPr>
          <w:color w:val="000000"/>
          <w:u w:color="000000"/>
        </w:rPr>
        <w:tab/>
        <w:t>‘Prioritization report’ means the report described in Section 59</w:t>
      </w:r>
      <w:r w:rsidRPr="00C3467A">
        <w:rPr>
          <w:color w:val="000000"/>
          <w:u w:color="000000"/>
        </w:rPr>
        <w:noBreakHyphen/>
        <w:t>158</w:t>
      </w:r>
      <w:r w:rsidRPr="00C3467A">
        <w:rPr>
          <w:color w:val="000000"/>
          <w:u w:color="000000"/>
        </w:rPr>
        <w:noBreakHyphen/>
        <w:t>180 and which is prepared by the state board.</w:t>
      </w:r>
    </w:p>
    <w:p w:rsidR="00C3467A" w:rsidRPr="00C3467A" w:rsidRDefault="00C3467A" w:rsidP="00C3467A">
      <w:pPr>
        <w:rPr>
          <w:color w:val="000000"/>
          <w:u w:color="000000"/>
        </w:rPr>
      </w:pPr>
      <w:r w:rsidRPr="00C3467A">
        <w:rPr>
          <w:color w:val="000000"/>
          <w:u w:color="000000"/>
        </w:rPr>
        <w:tab/>
        <w:t>(9)</w:t>
      </w:r>
      <w:r w:rsidRPr="00C3467A">
        <w:rPr>
          <w:color w:val="000000"/>
          <w:u w:color="000000"/>
        </w:rPr>
        <w:tab/>
        <w:t>‘Qualified school projects’ mean school facilities that are constructed, renovated or equipped with money generated under the provisions of this chapter and in accordance with the provisions of this chapter.</w:t>
      </w:r>
    </w:p>
    <w:p w:rsidR="00C3467A" w:rsidRPr="00C3467A" w:rsidRDefault="00C3467A" w:rsidP="00C3467A">
      <w:pPr>
        <w:rPr>
          <w:color w:val="000000"/>
          <w:u w:color="000000"/>
        </w:rPr>
      </w:pPr>
      <w:r w:rsidRPr="00C3467A">
        <w:rPr>
          <w:color w:val="000000"/>
          <w:u w:color="000000"/>
        </w:rPr>
        <w:tab/>
        <w:t>(10)</w:t>
      </w:r>
      <w:r w:rsidRPr="00C3467A">
        <w:rPr>
          <w:color w:val="000000"/>
          <w:u w:color="000000"/>
        </w:rPr>
        <w:tab/>
        <w:t>‘School district’ means a public body corporate and politic operating as a school district under the provisions of Chapter 17, Title 59, and charter schools within the meaning of Chapter 40, Title 59.</w:t>
      </w:r>
    </w:p>
    <w:p w:rsidR="00C3467A" w:rsidRPr="00C3467A" w:rsidRDefault="00C3467A" w:rsidP="00C3467A">
      <w:pPr>
        <w:rPr>
          <w:color w:val="000000"/>
          <w:u w:color="000000"/>
        </w:rPr>
      </w:pPr>
      <w:r w:rsidRPr="00C3467A">
        <w:rPr>
          <w:color w:val="000000"/>
          <w:u w:color="000000"/>
        </w:rPr>
        <w:tab/>
        <w:t>(11)</w:t>
      </w:r>
      <w:r w:rsidRPr="00C3467A">
        <w:rPr>
          <w:color w:val="000000"/>
          <w:u w:color="000000"/>
        </w:rPr>
        <w:tab/>
        <w:t>‘School facilities’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School facilities under this chapter also include:</w:t>
      </w:r>
    </w:p>
    <w:p w:rsidR="00C3467A" w:rsidRPr="00C3467A" w:rsidRDefault="00C3467A" w:rsidP="00C3467A">
      <w:pPr>
        <w:rPr>
          <w:color w:val="000000"/>
          <w:u w:color="000000"/>
        </w:rPr>
      </w:pPr>
      <w:r w:rsidRPr="00C3467A">
        <w:rPr>
          <w:color w:val="000000"/>
          <w:u w:color="000000"/>
        </w:rPr>
        <w:tab/>
      </w:r>
      <w:r w:rsidRPr="00C3467A">
        <w:rPr>
          <w:color w:val="000000"/>
          <w:u w:color="000000"/>
        </w:rPr>
        <w:tab/>
        <w:t>(a)</w:t>
      </w:r>
      <w:r w:rsidRPr="00C3467A">
        <w:rPr>
          <w:color w:val="000000"/>
          <w:u w:color="000000"/>
        </w:rPr>
        <w:tab/>
        <w:t>health and safety upgrades;</w:t>
      </w:r>
    </w:p>
    <w:p w:rsidR="00C3467A" w:rsidRPr="00C3467A" w:rsidRDefault="00C3467A" w:rsidP="00C3467A">
      <w:pPr>
        <w:rPr>
          <w:color w:val="000000"/>
          <w:u w:color="000000"/>
        </w:rPr>
      </w:pPr>
      <w:r w:rsidRPr="00C3467A">
        <w:rPr>
          <w:color w:val="000000"/>
          <w:u w:color="000000"/>
        </w:rPr>
        <w:tab/>
      </w:r>
      <w:r w:rsidRPr="00C3467A">
        <w:rPr>
          <w:color w:val="000000"/>
          <w:u w:color="000000"/>
        </w:rPr>
        <w:tab/>
        <w:t>(b)</w:t>
      </w:r>
      <w:r w:rsidRPr="00C3467A">
        <w:rPr>
          <w:color w:val="000000"/>
          <w:u w:color="000000"/>
        </w:rPr>
        <w:tab/>
        <w:t>technology upgrades inside school facilities;</w:t>
      </w:r>
    </w:p>
    <w:p w:rsidR="00C3467A" w:rsidRPr="00C3467A" w:rsidRDefault="00C3467A" w:rsidP="00C3467A">
      <w:pPr>
        <w:rPr>
          <w:color w:val="000000"/>
          <w:u w:color="000000"/>
        </w:rPr>
      </w:pPr>
      <w:r w:rsidRPr="00C3467A">
        <w:rPr>
          <w:color w:val="000000"/>
          <w:u w:color="000000"/>
        </w:rPr>
        <w:tab/>
      </w:r>
      <w:r w:rsidRPr="00C3467A">
        <w:rPr>
          <w:color w:val="000000"/>
          <w:u w:color="000000"/>
        </w:rPr>
        <w:tab/>
        <w:t>(c)</w:t>
      </w:r>
      <w:r w:rsidRPr="00C3467A">
        <w:rPr>
          <w:color w:val="000000"/>
          <w:u w:color="000000"/>
        </w:rPr>
        <w:tab/>
        <w:t>upgrades associated with career and technology education programs;</w:t>
      </w:r>
    </w:p>
    <w:p w:rsidR="00C3467A" w:rsidRPr="00C3467A" w:rsidRDefault="00C3467A" w:rsidP="00C3467A">
      <w:pPr>
        <w:rPr>
          <w:color w:val="000000"/>
          <w:u w:color="000000"/>
        </w:rPr>
      </w:pPr>
      <w:r w:rsidRPr="00C3467A">
        <w:rPr>
          <w:color w:val="000000"/>
          <w:u w:color="000000"/>
        </w:rPr>
        <w:tab/>
      </w:r>
      <w:r w:rsidRPr="00C3467A">
        <w:rPr>
          <w:color w:val="000000"/>
          <w:u w:color="000000"/>
        </w:rPr>
        <w:tab/>
        <w:t>(d)</w:t>
      </w:r>
      <w:r w:rsidRPr="00C3467A">
        <w:rPr>
          <w:color w:val="000000"/>
          <w:u w:color="000000"/>
        </w:rPr>
        <w:tab/>
        <w:t>deferred maintenance needs as described in the district’s capital improvement plan.</w:t>
      </w:r>
    </w:p>
    <w:p w:rsidR="00C3467A" w:rsidRPr="00C3467A" w:rsidRDefault="00C3467A" w:rsidP="00C3467A">
      <w:pPr>
        <w:rPr>
          <w:color w:val="000000"/>
          <w:u w:color="000000"/>
        </w:rPr>
      </w:pPr>
      <w:r w:rsidRPr="00C3467A">
        <w:rPr>
          <w:color w:val="000000"/>
          <w:u w:color="000000"/>
        </w:rPr>
        <w:tab/>
        <w:t xml:space="preserve">‘School facilities’ does not include unimproved real property, centralized district administration facilities, or other facilities, including those normally identified with interscholastic sports activities. </w:t>
      </w:r>
    </w:p>
    <w:p w:rsidR="00C3467A" w:rsidRPr="00C3467A" w:rsidRDefault="00C3467A" w:rsidP="00C3467A">
      <w:pPr>
        <w:rPr>
          <w:color w:val="000000"/>
          <w:u w:color="000000"/>
        </w:rPr>
      </w:pPr>
      <w:r w:rsidRPr="00C3467A">
        <w:rPr>
          <w:color w:val="000000"/>
          <w:u w:color="000000"/>
        </w:rPr>
        <w:tab/>
        <w:t>(12)</w:t>
      </w:r>
      <w:r w:rsidRPr="00C3467A">
        <w:rPr>
          <w:color w:val="000000"/>
          <w:u w:color="000000"/>
        </w:rPr>
        <w:tab/>
        <w:t>‘South Carolina Education School Facilities General Obligation Bonds’ means bonds issued under the authority of Article 3 of this chapter.</w:t>
      </w:r>
    </w:p>
    <w:p w:rsidR="00C3467A" w:rsidRPr="00C3467A" w:rsidRDefault="00C3467A" w:rsidP="00C3467A">
      <w:pPr>
        <w:rPr>
          <w:color w:val="000000"/>
          <w:u w:color="000000"/>
        </w:rPr>
      </w:pPr>
      <w:r w:rsidRPr="00C3467A">
        <w:rPr>
          <w:color w:val="000000"/>
          <w:u w:color="000000"/>
        </w:rPr>
        <w:tab/>
        <w:t>(13)</w:t>
      </w:r>
      <w:r w:rsidRPr="00C3467A">
        <w:rPr>
          <w:color w:val="000000"/>
          <w:u w:color="000000"/>
        </w:rPr>
        <w:tab/>
        <w:t>‘State board’ means the State Board of Education.</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130.</w:t>
      </w:r>
      <w:r w:rsidRPr="00C3467A">
        <w:rPr>
          <w:color w:val="000000"/>
          <w:u w:color="000000"/>
        </w:rPr>
        <w:tab/>
        <w:t>(A)</w:t>
      </w:r>
      <w:r w:rsidRPr="00C3467A">
        <w:rPr>
          <w:color w:val="000000"/>
          <w:u w:color="000000"/>
        </w:rPr>
        <w:tab/>
        <w:t>Consistent with the definition of school facilities in Section 59</w:t>
      </w:r>
      <w:r w:rsidRPr="00C3467A">
        <w:rPr>
          <w:color w:val="000000"/>
          <w:u w:color="000000"/>
        </w:rPr>
        <w:noBreakHyphen/>
        <w:t>158</w:t>
      </w:r>
      <w:r w:rsidRPr="00C3467A">
        <w:rPr>
          <w:color w:val="000000"/>
          <w:u w:color="000000"/>
        </w:rPr>
        <w:noBreakHyphen/>
        <w:t>120(11), funds made available through this chapter must be used for permanent school instructional facilities, health and safety upgrades, technology access inside the school, and fixed building assets including the costs for construction, improvement, enlargement, or renovation of school facilities.</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Funds made available under this chapter must be allocated to school districts for school facilities according to priorities established by the Office of School Facilities of the Department of Education as approved by the State Board of Education.</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140.</w:t>
      </w:r>
      <w:r w:rsidRPr="00C3467A">
        <w:rPr>
          <w:color w:val="000000"/>
          <w:u w:color="000000"/>
        </w:rPr>
        <w:tab/>
        <w:t>(A)</w:t>
      </w:r>
      <w:r w:rsidRPr="00C3467A">
        <w:rPr>
          <w:color w:val="000000"/>
          <w:u w:color="000000"/>
        </w:rPr>
        <w:tab/>
        <w:t>The State Board of Education’s responsibilities in regard to this chapter include:</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developing policies and standards for a uniform assessment of facilities’ needs and standardized cost allowances for estimating the cost in meeting these needs in order to provide for a systematic reporting of each district’s needs to be used in calculating the priority allotment of funds under this chapter.  Any standardized cost allowances must take into account regional variances that are beyond the control of individual districts.  Facilities’ needs include, but are not limited to, facility need capacity and condition, space requirements, program standards, and pupil growth.  Cost allowances shall be developed to include such measures as costs per square foot, costs per pupil, or costs per teaching unit with such costs adjusted annually to reflect changes in the cost of labor and materials.  These standards and cost allowances are to be used only for providing a uniform reporting of districts’ needs for allotment and priority purposes and are not intended to limit district options in determining the most appropriate manner in which to meet individual district needs;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adopting policies and standards to ensure the accuracy of district reporting required under this chapter and the use of funds disbursed under this chapter.</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In order to implement the provisions of this chapter, the state board also shall:</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 xml:space="preserve">establish policies, procedures, and priorities for the making and administering of grants, loans or a combination of these to the various school districts which policies, procedures, and priorities must be established by appropriate regulations of the state board; </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r>
      <w:r w:rsidRPr="00813DFB">
        <w:t>enter into agreements with departments, agencies, or instrumentalities of the United States or of this State, including particularly the Offices of State Auditor, State Treasurer, and Comptroller General, for the purposes of administering operations and establishing fiscal controls and accounting procedures that promote financial integrity of the programs contemplated in this chapter</w:t>
      </w:r>
      <w:r w:rsidRPr="00C3467A">
        <w:rPr>
          <w:color w:val="000000"/>
          <w:u w:color="000000"/>
        </w:rPr>
        <w:t>;</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maintain an application process for school districts to request funding for qualified school projects;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(4)</w:t>
      </w:r>
      <w:r w:rsidRPr="00C3467A">
        <w:rPr>
          <w:color w:val="000000"/>
          <w:u w:color="000000"/>
        </w:rPr>
        <w:tab/>
        <w:t>develop financial and operating conditions to which school districts must agree prior to receiving financial assistance provided for in this chapter.</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In order to fulfill its duties set forth in this section, the state board may:</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expend funds credited to the state board as the state board determines necessary for the costs of administering the operations of the state board;</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establish advisory committees as the state board determines appropriate, which may include individuals from the private sector with banking and financial expertise;</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collect fees and charges in connection with its loans or other financial assistance;</w:t>
      </w:r>
    </w:p>
    <w:p w:rsidR="00C3467A" w:rsidRPr="00C3467A" w:rsidRDefault="00C3467A" w:rsidP="00C3467A">
      <w:pPr>
        <w:rPr>
          <w:color w:val="000000"/>
          <w:u w:color="000000"/>
        </w:rPr>
      </w:pPr>
      <w:r w:rsidRPr="00C3467A">
        <w:rPr>
          <w:color w:val="000000"/>
          <w:u w:color="000000"/>
        </w:rPr>
        <w:tab/>
      </w:r>
      <w:r w:rsidRPr="00C3467A">
        <w:rPr>
          <w:color w:val="000000"/>
          <w:u w:color="000000"/>
        </w:rPr>
        <w:tab/>
        <w:t>(4)</w:t>
      </w:r>
      <w:r w:rsidRPr="00C3467A">
        <w:rPr>
          <w:color w:val="000000"/>
          <w:u w:color="000000"/>
        </w:rPr>
        <w:tab/>
        <w:t>apply for, receive and accept from any source, aid, grants, and contributions of money, property, labor, or other things of value to be used to carry out the purposes of this chapter subject to the conditions upon which the aid, grants, or contributions are made;</w:t>
      </w:r>
    </w:p>
    <w:p w:rsidR="00C3467A" w:rsidRPr="00C3467A" w:rsidRDefault="00C3467A" w:rsidP="00C3467A">
      <w:pPr>
        <w:rPr>
          <w:color w:val="000000"/>
          <w:u w:color="000000"/>
        </w:rPr>
      </w:pPr>
      <w:r w:rsidRPr="00C3467A">
        <w:rPr>
          <w:color w:val="000000"/>
          <w:u w:color="000000"/>
        </w:rPr>
        <w:tab/>
      </w:r>
      <w:r w:rsidRPr="00C3467A">
        <w:rPr>
          <w:color w:val="000000"/>
          <w:u w:color="000000"/>
        </w:rPr>
        <w:tab/>
        <w:t>(5)</w:t>
      </w:r>
      <w:r w:rsidRPr="00C3467A">
        <w:rPr>
          <w:color w:val="000000"/>
          <w:u w:color="000000"/>
        </w:rPr>
        <w:tab/>
        <w:t xml:space="preserve">enter into contracts or agreements for the servicing and processing of financial agreements; </w:t>
      </w:r>
    </w:p>
    <w:p w:rsidR="00C3467A" w:rsidRPr="00C3467A" w:rsidRDefault="00C3467A" w:rsidP="00C3467A">
      <w:pPr>
        <w:rPr>
          <w:color w:val="000000"/>
          <w:u w:color="000000"/>
        </w:rPr>
      </w:pPr>
      <w:r w:rsidRPr="00C3467A">
        <w:rPr>
          <w:color w:val="000000"/>
          <w:u w:color="000000"/>
        </w:rPr>
        <w:tab/>
      </w:r>
      <w:r w:rsidRPr="00C3467A">
        <w:rPr>
          <w:color w:val="000000"/>
          <w:u w:color="000000"/>
        </w:rPr>
        <w:tab/>
        <w:t>(6)</w:t>
      </w:r>
      <w:r w:rsidRPr="00C3467A">
        <w:rPr>
          <w:color w:val="000000"/>
          <w:u w:color="000000"/>
        </w:rPr>
        <w:tab/>
        <w:t>promulgate regulations considered necessary to effect the responsibilities set forth in this chapter; in order to aid the state board in the performance of its duties, the State Department of Education shall provide staff and technical assistance as necessary;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(7)</w:t>
      </w:r>
      <w:r w:rsidRPr="00C3467A">
        <w:rPr>
          <w:color w:val="000000"/>
          <w:u w:color="000000"/>
        </w:rPr>
        <w:tab/>
        <w:t>do all other things necessary or convenient to exercise powers granted or reasonably implied by this chapter.</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150.</w:t>
      </w:r>
      <w:r w:rsidRPr="00C3467A">
        <w:rPr>
          <w:color w:val="000000"/>
          <w:u w:color="000000"/>
        </w:rPr>
        <w:tab/>
        <w:t>The Department of Education’s responsibilities under this chapter to assist the state board in the performance of its duties shall include:</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 xml:space="preserve">providing staffing assistance to the state board in the development of policies and standards, and regulations implementing this chapter; </w:t>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ensuring compliance with state standards and requirements, inspecting construction projects for education facilities, and approving completed construction pursuant to Chapter 23 of this title for projects financed in whole or in part with funds allocated under this chapter;</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defining capital improvement plans that shall include maintenance and construction plans, student growth projections, cross district cooperation, partnership with local technical colleges and information technology needs; and</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ranking the projects in priority order according to need and submitting the rankings for approval to the State Board of Education.</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160.</w:t>
      </w:r>
      <w:r w:rsidRPr="00C3467A">
        <w:rPr>
          <w:color w:val="000000"/>
          <w:u w:color="000000"/>
        </w:rPr>
        <w:tab/>
        <w:t>All money of the state board received under this chapter, except as otherwise authorized by law or provided in this chapter, must be deposited with and invested by the State Treasurer.  Funds of the state board not needed for immediate use or disbursement may be invested by the State Treasurer in obligations or securities which are declared to be legal obligations by the provisions of Section 11</w:t>
      </w:r>
      <w:r w:rsidRPr="00C3467A">
        <w:rPr>
          <w:color w:val="000000"/>
          <w:u w:color="000000"/>
        </w:rPr>
        <w:noBreakHyphen/>
        <w:t>9</w:t>
      </w:r>
      <w:r w:rsidRPr="00C3467A">
        <w:rPr>
          <w:color w:val="000000"/>
          <w:u w:color="000000"/>
        </w:rPr>
        <w:noBreakHyphen/>
        <w:t xml:space="preserve">660. </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170.</w:t>
      </w:r>
      <w:r w:rsidRPr="00C3467A">
        <w:rPr>
          <w:color w:val="000000"/>
          <w:u w:color="000000"/>
        </w:rPr>
        <w:tab/>
        <w:t>Following the close of each state fiscal year, the state board shall submit an annual report of its activities for the preceding year to the Governor and to the General Assembly.  An independent certified public accountant shall perform an audit of the books and accounts of the state board at least once in each state fiscal year.</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180.</w:t>
      </w:r>
      <w:r w:rsidRPr="00C3467A">
        <w:rPr>
          <w:color w:val="000000"/>
          <w:u w:color="000000"/>
        </w:rPr>
        <w:tab/>
        <w:t>(A)</w:t>
      </w:r>
      <w:r w:rsidRPr="00C3467A">
        <w:rPr>
          <w:color w:val="000000"/>
          <w:u w:color="000000"/>
        </w:rPr>
        <w:tab/>
        <w:t>The State Department of Education shall conduct a facilities study of all school districts’ facilities and physical assets.  The facilities study shall provide an assessment of the facilities presently being utilized by the various school districts and outline the required construction, renovation and equipping of facility needs of each school district in order to enable each school district to provide for comparable access to school amenities, educational space and infrastructure, and safety to students regardless of their school district of residence.  The facilities study shall be completed by October 1, 2017, and delivered to the state board, and shall be utilized by the state board in the performance of its duties and functions under this chapter.  The facilities study shall be updated from time to time by the department as necessary to enable the state board to perform its duties and functions under this chapter.</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By October 1, 2017, and the first day of October of each year thereafter, each school district shall provide annually to the department a thorough facilities plan that describes the school facilities in that school district.  Each facilities plan shall:</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describe the present facilities being utilized by the school district;</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describe the deficiencies of these facilities;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provide the school district’s recommendations to remedy these deficiencies, including appropriate designs, and an estimated cost of implementing such recommendations, including a cost estimate of utility and other infrastructure to be provided by public entities necessary to serve each proposed facility.</w:t>
      </w:r>
    </w:p>
    <w:p w:rsidR="00C3467A" w:rsidRPr="00C3467A" w:rsidRDefault="00C3467A" w:rsidP="00C3467A">
      <w:pPr>
        <w:rPr>
          <w:color w:val="000000"/>
          <w:u w:color="000000"/>
        </w:rPr>
      </w:pPr>
      <w:r w:rsidRPr="00C3467A">
        <w:rPr>
          <w:color w:val="000000"/>
          <w:u w:color="000000"/>
        </w:rPr>
        <w:tab/>
        <w:t>In doing so, the school districts must undertake a study of future enrollment trends so that both the construction and closing of buildings is considered.  Additionally, each school district’s facilities plan shall ensure that school districts have a building maintenance plan.  Failure on the part of a school district to prepare an annual facility plan and deliver it to the state board shall prohibit that school district from receiving funds as provided in this chapter.</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Upon receipt of the facilities study and the facilities plan prepared by the school districts, the department annually shall prepare a prioritization report which ranks the needs of each school district beginning with those most in need of school facilities in accordance with the provisions of this chapter.  Factors which must be used by the department in creating its ranking within the prioritization report are comprised of the following:</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the current condition of school facilities in each school district;</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school district population trends;</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school district millage and fee levels;</w:t>
      </w:r>
    </w:p>
    <w:p w:rsidR="00C3467A" w:rsidRPr="00C3467A" w:rsidRDefault="00C3467A" w:rsidP="00C3467A">
      <w:pPr>
        <w:rPr>
          <w:color w:val="000000"/>
          <w:u w:color="000000"/>
        </w:rPr>
      </w:pPr>
      <w:r w:rsidRPr="00C3467A">
        <w:rPr>
          <w:color w:val="000000"/>
          <w:u w:color="000000"/>
        </w:rPr>
        <w:tab/>
      </w:r>
      <w:r w:rsidRPr="00C3467A">
        <w:rPr>
          <w:color w:val="000000"/>
          <w:u w:color="000000"/>
        </w:rPr>
        <w:tab/>
        <w:t>(4)</w:t>
      </w:r>
      <w:r w:rsidRPr="00C3467A">
        <w:rPr>
          <w:color w:val="000000"/>
          <w:u w:color="000000"/>
        </w:rPr>
        <w:tab/>
        <w:t>school district financial health which includes whether the school district has achieved balanced budgets;</w:t>
      </w:r>
    </w:p>
    <w:p w:rsidR="00C3467A" w:rsidRPr="00C3467A" w:rsidRDefault="00C3467A" w:rsidP="00C3467A">
      <w:pPr>
        <w:rPr>
          <w:color w:val="000000"/>
          <w:u w:color="000000"/>
        </w:rPr>
      </w:pPr>
      <w:r w:rsidRPr="00C3467A">
        <w:rPr>
          <w:color w:val="000000"/>
          <w:u w:color="000000"/>
        </w:rPr>
        <w:tab/>
      </w:r>
      <w:r w:rsidRPr="00C3467A">
        <w:rPr>
          <w:color w:val="000000"/>
          <w:u w:color="000000"/>
        </w:rPr>
        <w:tab/>
        <w:t>(5)</w:t>
      </w:r>
      <w:r w:rsidRPr="00C3467A">
        <w:rPr>
          <w:color w:val="000000"/>
          <w:u w:color="000000"/>
        </w:rPr>
        <w:tab/>
        <w:t>ability of a school district to pay bonded indebtedness;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(6)</w:t>
      </w:r>
      <w:r w:rsidRPr="00C3467A">
        <w:rPr>
          <w:color w:val="000000"/>
          <w:u w:color="000000"/>
        </w:rPr>
        <w:tab/>
        <w:t>ability of a school district to incur debt, without the necessity of a referendum, under the provisions of Section 15, Article X of the Constitution.</w:t>
      </w:r>
    </w:p>
    <w:p w:rsidR="00C3467A" w:rsidRPr="00C3467A" w:rsidRDefault="00C3467A" w:rsidP="00C3467A">
      <w:pPr>
        <w:rPr>
          <w:color w:val="000000"/>
          <w:u w:color="000000"/>
        </w:rPr>
      </w:pPr>
      <w:r w:rsidRPr="00C3467A">
        <w:rPr>
          <w:color w:val="000000"/>
          <w:u w:color="000000"/>
        </w:rPr>
        <w:tab/>
        <w:t>(D)</w:t>
      </w:r>
      <w:r w:rsidRPr="00C3467A">
        <w:rPr>
          <w:color w:val="000000"/>
          <w:u w:color="000000"/>
        </w:rPr>
        <w:tab/>
        <w:t>Each annual prioritization report shall list the qualified school projects required by each school district and a recommendation of those qualified school projects which should be undertaken immediately and cost in the aggregate not more than two hundred million dollars.  The department also shall provide a recommendation within the prioritization report whether assistance for a specific qualified school project of a particular school district shall be by way of grants, loans or a combination of both.</w:t>
      </w:r>
    </w:p>
    <w:p w:rsidR="00C3467A" w:rsidRPr="00C3467A" w:rsidRDefault="00C3467A" w:rsidP="00C3467A">
      <w:pPr>
        <w:rPr>
          <w:color w:val="000000"/>
          <w:u w:color="000000"/>
        </w:rPr>
      </w:pPr>
      <w:r w:rsidRPr="00C3467A">
        <w:rPr>
          <w:color w:val="000000"/>
          <w:u w:color="000000"/>
        </w:rPr>
        <w:tab/>
        <w:t>(E)</w:t>
      </w:r>
      <w:r w:rsidRPr="00C3467A">
        <w:rPr>
          <w:color w:val="000000"/>
          <w:u w:color="000000"/>
        </w:rPr>
        <w:tab/>
        <w:t>All designs of qualified school projects are subject to approval by the department, which may periodically amend design standards to improve the efficiency, safety, or effectiveness of each qualified school project.</w:t>
      </w:r>
    </w:p>
    <w:p w:rsidR="00C3467A" w:rsidRPr="00C3467A" w:rsidRDefault="00C3467A" w:rsidP="00C3467A">
      <w:pPr>
        <w:rPr>
          <w:color w:val="000000"/>
          <w:u w:color="000000"/>
        </w:rPr>
      </w:pPr>
      <w:r w:rsidRPr="00C3467A">
        <w:rPr>
          <w:color w:val="000000"/>
          <w:u w:color="000000"/>
        </w:rPr>
        <w:tab/>
        <w:t>(F)</w:t>
      </w:r>
      <w:r w:rsidRPr="00C3467A">
        <w:rPr>
          <w:color w:val="000000"/>
          <w:u w:color="000000"/>
        </w:rPr>
        <w:tab/>
        <w:t xml:space="preserve">All facilities studies, facilities plans, prioritization reports, and related material prepared by the department under this section must be submitted to the state board for its approval and implementation. </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190.</w:t>
      </w:r>
      <w:r w:rsidRPr="00C3467A">
        <w:rPr>
          <w:color w:val="000000"/>
          <w:u w:color="000000"/>
        </w:rPr>
        <w:tab/>
        <w:t>The state board, with the assistance of the department, by regulation shall develop and implement financial incentives in the form of additional allocations of school facility funding under this chapter to encourage school districts and their governing bodies to combine their purchasing, procurement, accounting, food service, transportation, human resources, or other noninstructional functions with another school district or districts in the county or with an adjoining school district or districts in another county, or to consolidate with one or more other school districts in their county.  Nothing in this section prevents a school district from receiving additional allocations in both categories.  However, together with the additional allocations authorized by this section, the total allocations for all school districts may not exceed in any year the total amount of general obligation bonds authorized to be issued as provided by Section 59</w:t>
      </w:r>
      <w:r w:rsidRPr="00C3467A">
        <w:rPr>
          <w:color w:val="000000"/>
          <w:u w:color="000000"/>
        </w:rPr>
        <w:noBreakHyphen/>
        <w:t>158</w:t>
      </w:r>
      <w:r w:rsidRPr="00C3467A">
        <w:rPr>
          <w:color w:val="000000"/>
          <w:u w:color="000000"/>
        </w:rPr>
        <w:noBreakHyphen/>
        <w:t>310 for that year.</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200.</w:t>
      </w:r>
      <w:r w:rsidRPr="00C3467A">
        <w:rPr>
          <w:color w:val="000000"/>
          <w:u w:color="000000"/>
        </w:rPr>
        <w:tab/>
        <w:t>In addition to all other provisions of this chapter, as a condition of receiving funds from the state board as provided in this chapter, the department shall require districts to undergo a thorough energy audit that highlights the operation of school buildings in terms of being energy efficient and as cost effective as possible.  Designs for new school facilities to be built in whole or in part with funds provided under this chapter also must be as energy efficient and cost effective as possible.  The state board may require recommendations made by the energy audit to be incorporated into existing facilities and into new facilities as a condition of receiving funds under this chapter to the extent funds are available to make these recommended energy improvements.</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210.</w:t>
      </w:r>
      <w:r w:rsidRPr="00C3467A">
        <w:rPr>
          <w:color w:val="000000"/>
          <w:u w:color="000000"/>
        </w:rPr>
        <w:tab/>
        <w:t>To qualify for funding under this chapter, each school district shall meet the requirements of this chapter and any regulations promulgated pursuant to this chapter. Funds may be withheld from a school district by the state board when the Department of Education finds inappropriate reporting of facilities’ needs, inappropriate use of funds, or other violations of this chapter, including the provisions of this section.</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220.</w:t>
      </w:r>
      <w:r w:rsidRPr="00C3467A">
        <w:rPr>
          <w:color w:val="000000"/>
          <w:u w:color="000000"/>
        </w:rPr>
        <w:tab/>
        <w:t>Neither the state board, state department, nor any officer, employee, or committee of the state board or department acting on behalf of it, while acting within the scope of this authority, is subject to any liability resulting from carrying out any of the powers given in this chapter.</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230.</w:t>
      </w:r>
      <w:r w:rsidRPr="00C3467A">
        <w:rPr>
          <w:color w:val="000000"/>
          <w:u w:color="000000"/>
        </w:rPr>
        <w:tab/>
        <w:t>By December 1, 2018, the State Board of Education shall recommend to the General Assembly changes to be made to this chapter regarding program objectives, appropriate funding levels, and funding allotments formulas.</w:t>
      </w:r>
    </w:p>
    <w:p w:rsidR="00C3467A" w:rsidRPr="00C3467A" w:rsidRDefault="00C3467A" w:rsidP="00C3467A">
      <w:pPr>
        <w:rPr>
          <w:color w:val="000000"/>
          <w:u w:color="000000"/>
        </w:rPr>
      </w:pPr>
      <w:r w:rsidRPr="00C3467A">
        <w:rPr>
          <w:color w:val="000000"/>
          <w:u w:color="000000"/>
        </w:rPr>
        <w:t>Article 3</w:t>
      </w:r>
    </w:p>
    <w:p w:rsidR="00C3467A" w:rsidRPr="00C3467A" w:rsidRDefault="00C3467A" w:rsidP="00C3467A">
      <w:pPr>
        <w:rPr>
          <w:color w:val="000000"/>
          <w:u w:color="000000"/>
        </w:rPr>
      </w:pPr>
      <w:r w:rsidRPr="00C3467A">
        <w:rPr>
          <w:color w:val="000000"/>
          <w:u w:color="000000"/>
        </w:rPr>
        <w:t>Process and Procedures</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310.</w:t>
      </w:r>
      <w:r w:rsidRPr="00C3467A">
        <w:rPr>
          <w:color w:val="000000"/>
          <w:u w:color="000000"/>
        </w:rPr>
        <w:tab/>
        <w:t>(A)</w:t>
      </w:r>
      <w:r w:rsidRPr="00C3467A">
        <w:rPr>
          <w:color w:val="000000"/>
          <w:u w:color="000000"/>
        </w:rPr>
        <w:tab/>
        <w:t>By January first of each year, the facilities study, as originally completed or updated from time to time, each facilities plan, as originally completed or as updated from time to time, and the prioritization report, as originally completed or as updated from time to time, must be submitted by the state board to the following:</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Governor of South Carolina;</w:t>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 xml:space="preserve">President </w:t>
      </w:r>
      <w:r w:rsidRPr="00C3467A">
        <w:rPr>
          <w:i/>
          <w:color w:val="000000"/>
          <w:u w:color="000000"/>
        </w:rPr>
        <w:t>Pro Tempore</w:t>
      </w:r>
      <w:r w:rsidRPr="00C3467A">
        <w:rPr>
          <w:color w:val="000000"/>
          <w:u w:color="000000"/>
        </w:rPr>
        <w:t xml:space="preserve"> of the South Carolina Senate;</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Speaker of the South Carolina House of Representatives; and</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 xml:space="preserve">State Treasurer of South Carolina; </w:t>
      </w:r>
    </w:p>
    <w:p w:rsidR="00C3467A" w:rsidRPr="00C3467A" w:rsidRDefault="00C3467A" w:rsidP="00C3467A">
      <w:pPr>
        <w:rPr>
          <w:color w:val="000000"/>
          <w:u w:color="000000"/>
        </w:rPr>
      </w:pPr>
      <w:r w:rsidRPr="00C3467A">
        <w:rPr>
          <w:color w:val="000000"/>
          <w:u w:color="000000"/>
        </w:rPr>
        <w:tab/>
        <w:t>(5)</w:t>
      </w:r>
      <w:r w:rsidRPr="00C3467A">
        <w:rPr>
          <w:color w:val="000000"/>
          <w:u w:color="000000"/>
        </w:rPr>
        <w:tab/>
        <w:t xml:space="preserve">Chairman of the House Ways and Means Committee; </w:t>
      </w:r>
    </w:p>
    <w:p w:rsidR="00C3467A" w:rsidRPr="00C3467A" w:rsidRDefault="00C3467A" w:rsidP="00C3467A">
      <w:pPr>
        <w:rPr>
          <w:color w:val="000000"/>
          <w:u w:color="000000"/>
        </w:rPr>
      </w:pPr>
      <w:r w:rsidRPr="00C3467A">
        <w:rPr>
          <w:color w:val="000000"/>
          <w:u w:color="000000"/>
        </w:rPr>
        <w:tab/>
        <w:t>(6)</w:t>
      </w:r>
      <w:r w:rsidRPr="00C3467A">
        <w:rPr>
          <w:color w:val="000000"/>
          <w:u w:color="000000"/>
        </w:rPr>
        <w:tab/>
        <w:t>Chairman of the Senate Finance Committee;</w:t>
      </w:r>
    </w:p>
    <w:p w:rsidR="00C3467A" w:rsidRPr="00C3467A" w:rsidRDefault="00C3467A" w:rsidP="00C3467A">
      <w:pPr>
        <w:rPr>
          <w:color w:val="000000"/>
          <w:u w:color="000000"/>
        </w:rPr>
      </w:pPr>
      <w:r w:rsidRPr="00C3467A">
        <w:rPr>
          <w:color w:val="000000"/>
          <w:u w:color="000000"/>
        </w:rPr>
        <w:tab/>
        <w:t>(7)</w:t>
      </w:r>
      <w:r w:rsidRPr="00C3467A">
        <w:rPr>
          <w:color w:val="000000"/>
          <w:u w:color="000000"/>
        </w:rPr>
        <w:tab/>
        <w:t>Chairman of the House Education and Public Works Committee; and</w:t>
      </w:r>
    </w:p>
    <w:p w:rsidR="00C3467A" w:rsidRPr="00C3467A" w:rsidRDefault="00C3467A" w:rsidP="00C3467A">
      <w:pPr>
        <w:rPr>
          <w:color w:val="000000"/>
          <w:u w:color="000000"/>
        </w:rPr>
      </w:pPr>
      <w:r w:rsidRPr="00C3467A">
        <w:rPr>
          <w:color w:val="000000"/>
          <w:u w:color="000000"/>
        </w:rPr>
        <w:tab/>
        <w:t>(8)</w:t>
      </w:r>
      <w:r w:rsidRPr="00C3467A">
        <w:rPr>
          <w:color w:val="000000"/>
          <w:u w:color="000000"/>
        </w:rPr>
        <w:tab/>
        <w:t>Chairman of the Senate Education Committee.</w:t>
      </w:r>
    </w:p>
    <w:p w:rsidR="00C3467A" w:rsidRPr="00C3467A" w:rsidRDefault="00C3467A" w:rsidP="00C3467A">
      <w:pPr>
        <w:rPr>
          <w:color w:val="000000"/>
          <w:u w:color="000000"/>
        </w:rPr>
      </w:pPr>
      <w:r w:rsidRPr="00C3467A">
        <w:rPr>
          <w:color w:val="000000"/>
          <w:u w:color="000000"/>
        </w:rPr>
        <w:tab/>
        <w:t>The above must be accompanied by a certificate of the state board which contains the following information:</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a description of each qualified school project;</w:t>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an estimate of the cost of each qualified school project; and</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certificates of the State Auditor and State Treasurer setting forth the available debt limit under Section 13(6)(c), Article X of the South Carolina Constitution.</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Upon the review of the information provided within this section, the General Assembly may by proviso to the budget for the then fiscal year or by joint resolution set the principal amount of the State School Facilities General Obligation Bonds to be considered.</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320.</w:t>
      </w:r>
      <w:r w:rsidRPr="00C3467A">
        <w:rPr>
          <w:color w:val="000000"/>
          <w:u w:color="000000"/>
        </w:rPr>
        <w:tab/>
        <w:t>Within thirty days after the effective date of the general appropriations bill or a joint resolution setting forth the amount of general obligation bonds which may be issued as provided in Section 59</w:t>
      </w:r>
      <w:r w:rsidRPr="00C3467A">
        <w:rPr>
          <w:color w:val="000000"/>
          <w:u w:color="000000"/>
        </w:rPr>
        <w:noBreakHyphen/>
        <w:t>158</w:t>
      </w:r>
      <w:r w:rsidRPr="00C3467A">
        <w:rPr>
          <w:color w:val="000000"/>
          <w:u w:color="000000"/>
        </w:rPr>
        <w:noBreakHyphen/>
        <w:t>310, the prioritization report, together with the certificate of the state board, must be submitted to the Joint Bond Review Committee for its review.</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330.</w:t>
      </w:r>
      <w:r w:rsidRPr="00C3467A">
        <w:rPr>
          <w:color w:val="000000"/>
          <w:u w:color="000000"/>
        </w:rPr>
        <w:tab/>
        <w:t>Thereafter, the prioritization report must be submitted to the Authority, together with a resolution providing for the issuance of bonds, with a certificate of the state board setting forth the following:</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that it is necessary for bonds to be issued in the amount proposed; and</w:t>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that the bonds are being issued in accordance with Section 13(6)(c), Article X of the South Carolina Constitution and Article 3 of this chapter.</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340.</w:t>
      </w:r>
      <w:r w:rsidRPr="00C3467A">
        <w:rPr>
          <w:color w:val="000000"/>
          <w:u w:color="000000"/>
        </w:rPr>
        <w:tab/>
        <w:t>Those state entities charged with the responsibility of issuing or approving the issuance of these bonds are directed to synchronize their duties and functions under this chapter so that a continuous stream of revenue will be available to the school districts to defray the costs of qualified school projects.</w:t>
      </w:r>
    </w:p>
    <w:p w:rsidR="00C3467A" w:rsidRPr="00C3467A" w:rsidRDefault="00C3467A" w:rsidP="00C3467A">
      <w:pPr>
        <w:rPr>
          <w:color w:val="000000"/>
          <w:u w:color="000000"/>
        </w:rPr>
      </w:pPr>
      <w:r w:rsidRPr="00C3467A">
        <w:rPr>
          <w:color w:val="000000"/>
          <w:u w:color="000000"/>
        </w:rPr>
        <w:t>Article 5</w:t>
      </w:r>
    </w:p>
    <w:p w:rsidR="00C3467A" w:rsidRPr="00C3467A" w:rsidRDefault="00C3467A" w:rsidP="00C3467A">
      <w:pPr>
        <w:rPr>
          <w:color w:val="000000"/>
          <w:u w:color="000000"/>
        </w:rPr>
      </w:pPr>
      <w:r w:rsidRPr="00C3467A">
        <w:rPr>
          <w:color w:val="000000"/>
          <w:u w:color="000000"/>
        </w:rPr>
        <w:t>Education School Facilities General Obligation Bonds</w:t>
      </w:r>
    </w:p>
    <w:p w:rsidR="00C3467A" w:rsidRPr="00C3467A" w:rsidRDefault="00C3467A" w:rsidP="00C3467A">
      <w:pPr>
        <w:rPr>
          <w:color w:val="000000"/>
          <w:u w:color="000000"/>
        </w:rPr>
      </w:pPr>
      <w:r w:rsidRPr="00813DFB">
        <w:tab/>
        <w:t>Section 59</w:t>
      </w:r>
      <w:r w:rsidRPr="00813DFB">
        <w:noBreakHyphen/>
        <w:t>158</w:t>
      </w:r>
      <w:r w:rsidRPr="00813DFB">
        <w:noBreakHyphen/>
        <w:t>510.</w:t>
      </w:r>
      <w:r w:rsidRPr="00813DFB">
        <w:tab/>
      </w:r>
      <w:r w:rsidRPr="00C3467A">
        <w:rPr>
          <w:color w:val="000000"/>
          <w:u w:color="000000"/>
        </w:rPr>
        <w:t>Following the receipt of the information presented pursuant to Section 59</w:t>
      </w:r>
      <w:r w:rsidRPr="00C3467A">
        <w:rPr>
          <w:color w:val="000000"/>
          <w:u w:color="000000"/>
        </w:rPr>
        <w:noBreakHyphen/>
        <w:t>158</w:t>
      </w:r>
      <w:r w:rsidRPr="00C3467A">
        <w:rPr>
          <w:color w:val="000000"/>
          <w:u w:color="000000"/>
        </w:rPr>
        <w:noBreakHyphen/>
        <w:t>330, the Authority, upon its approval, by resolution duly adopted, shall effect the issuance of the bonds, or pending the issuance of the bonds, effect the issuance of bond anticipation notes pursuant to Chapter 17, Title 11.</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520.</w:t>
      </w:r>
      <w:r w:rsidRPr="00C3467A">
        <w:rPr>
          <w:color w:val="000000"/>
          <w:u w:color="000000"/>
        </w:rPr>
        <w:tab/>
        <w:t>In order to effect the issuance of the bonds, the Authority shall adopt a resolution providing for the issuance of the bonds pursuant to the provisions of this chapter. The authorizing resolution must include:</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the list of qualified school projects and the estimated cost of each as set forth in the prioritization report;</w:t>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schedules setting forth the aggregate of all general obligation debt of the State, excluding highway bonds, state institution bonds, tax anticipation notes, and bond anticipation notes, together with certificates of the State Treasurer and State Auditor evidencing compliance with the provisions of Section 13(6)(c), Article X of the South Carolina Constitution;</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a schedule showing the aggregate of bonds issued, the purposes for which they were issued, the annual payments required to retire the bonds, the interest on the bonds, and the amount of any special funds applicable to the retirement of outstanding bonds;</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the amount of bonds to be issued; and</w:t>
      </w:r>
    </w:p>
    <w:p w:rsidR="00C3467A" w:rsidRPr="00C3467A" w:rsidRDefault="00C3467A" w:rsidP="00C3467A">
      <w:pPr>
        <w:rPr>
          <w:color w:val="000000"/>
          <w:u w:color="000000"/>
        </w:rPr>
      </w:pPr>
      <w:r w:rsidRPr="00C3467A">
        <w:rPr>
          <w:color w:val="000000"/>
          <w:u w:color="000000"/>
        </w:rPr>
        <w:tab/>
        <w:t>(5)</w:t>
      </w:r>
      <w:r w:rsidRPr="00C3467A">
        <w:rPr>
          <w:color w:val="000000"/>
          <w:u w:color="000000"/>
        </w:rPr>
        <w:tab/>
        <w:t>a schedule showing future annual principal requirements and estimated annual interest requirements on the bonds to be issued.</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530.</w:t>
      </w:r>
      <w:r w:rsidRPr="00C3467A">
        <w:rPr>
          <w:color w:val="000000"/>
          <w:u w:color="000000"/>
        </w:rPr>
        <w:tab/>
        <w:t>The bonds must bear the date and mature at the time that the resolution provides, except that no bond may mature more than thirty years from its date of issue. The bonds may be in the denominations, be payable in the medium of payment, be payable at the place and at the time, and be subject to redemption or repurchase and contain other provisions determined by the Authority before their issuance. The bonds may bear interest payable at the times and at the rates as determined by the Authority.</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540.</w:t>
      </w:r>
      <w:r w:rsidRPr="00C3467A">
        <w:rPr>
          <w:color w:val="000000"/>
          <w:u w:color="000000"/>
        </w:rPr>
        <w:tab/>
        <w:t>All bonds issued under this chapter are exempt from taxation as provided in Section 12</w:t>
      </w:r>
      <w:r w:rsidRPr="00C3467A">
        <w:rPr>
          <w:color w:val="000000"/>
          <w:u w:color="000000"/>
        </w:rPr>
        <w:noBreakHyphen/>
        <w:t>2</w:t>
      </w:r>
      <w:r w:rsidRPr="00C3467A">
        <w:rPr>
          <w:color w:val="000000"/>
          <w:u w:color="000000"/>
        </w:rPr>
        <w:noBreakHyphen/>
        <w:t>50.</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550.</w:t>
      </w:r>
      <w:r w:rsidRPr="00C3467A">
        <w:rPr>
          <w:color w:val="000000"/>
          <w:u w:color="000000"/>
        </w:rPr>
        <w:tab/>
        <w:t>All bonds issued under this chapter must be signed by the Governor and the State Treasurer.  The Governor and the State Treasurer may sign these obligations by a facsimile of their signatures. The Great Seal of the State must be affixed to, impressed on, or reproduced upon each of them and each must be attested by the Secretary of State. The delivery of the bonds executed and authenticated is valid notwithstanding changes in officers or seal occurring after the execution or authentication.</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560.</w:t>
      </w:r>
      <w:r w:rsidRPr="00C3467A">
        <w:rPr>
          <w:color w:val="000000"/>
          <w:u w:color="000000"/>
        </w:rPr>
        <w:tab/>
        <w:t>For the payment of the principal and interest on all bonds issued and outstanding pursuant to this chapter there is pledged the full faith, credit, and taxing power of the State of South Carolina, and in accordance with the provisions of Section 13(4), Article X of the South Carolina Constitution, the General Assembly hereby allocates on an annual basis sufficient tax revenues to provide for the punctual payment of the principal and interest on the bonds authorized by this chapter.</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570.</w:t>
      </w:r>
      <w:r w:rsidRPr="00C3467A">
        <w:rPr>
          <w:color w:val="000000"/>
          <w:u w:color="000000"/>
        </w:rPr>
        <w:tab/>
        <w:t>Bonds must be sold by the Governor and the State Treasurer at public sale, after publication of notice of the sale one or more times at least seven days before the sale, in a financial paper published in New York City which regularly publishes notices of sale of state or municipal bonds. The right is reserved to waive technicalities or to reject all bids and to readvertise the bonds for sale.  For the purpose of bringing about successful sales of the bonds, the Authority may do all things ordinarily and customarily done in connection with the sale of state or municipal bonds. All expenses incident to the sale of the bonds must be paid from the proceeds of the sale of the bonds.</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580.</w:t>
      </w:r>
      <w:r w:rsidRPr="00C3467A">
        <w:rPr>
          <w:color w:val="000000"/>
          <w:u w:color="000000"/>
        </w:rPr>
        <w:tab/>
        <w:t>The proceeds of the sale of bonds must be received by the State Treasurer and applied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590.</w:t>
      </w:r>
      <w:r w:rsidRPr="00C3467A">
        <w:rPr>
          <w:color w:val="000000"/>
          <w:u w:color="000000"/>
        </w:rPr>
        <w:tab/>
        <w:t>It is lawful for all executors, administrators, guardians, and other fiduciaries to invest any monies in their hands in bonds issued pursuant to this chapter.</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600.</w:t>
      </w:r>
      <w:r w:rsidRPr="00C3467A">
        <w:rPr>
          <w:color w:val="000000"/>
          <w:u w:color="000000"/>
        </w:rPr>
        <w:tab/>
        <w:t>The proceeds received from the issuance of bonds, after deducting the costs of issuance, must be deposited at the Office of State Treasurer and used to defray the costs of the qualified school projects as provided in the resolution of the Authority.</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610.</w:t>
      </w:r>
      <w:r w:rsidRPr="00C3467A">
        <w:rPr>
          <w:color w:val="000000"/>
          <w:u w:color="000000"/>
        </w:rPr>
        <w:tab/>
        <w:t>The financial assistance received for a particular qualified school project must be used by that school district and its governing body for that qualified school project.  The state board, together with the Office of State Treasurer, is responsible for establishing a program to ensure that the proceeds are utilized by the receiving school districts in accordance with the requirements of this chapter.</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620.</w:t>
      </w:r>
      <w:r w:rsidRPr="00C3467A">
        <w:rPr>
          <w:color w:val="000000"/>
          <w:u w:color="000000"/>
        </w:rPr>
        <w:tab/>
        <w:t>The bonds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w:t>
      </w:r>
    </w:p>
    <w:p w:rsidR="00C3467A" w:rsidRPr="00C3467A" w:rsidRDefault="00C3467A" w:rsidP="000E6985">
      <w:pPr>
        <w:jc w:val="center"/>
        <w:rPr>
          <w:color w:val="000000"/>
          <w:u w:color="000000"/>
        </w:rPr>
      </w:pPr>
      <w:r w:rsidRPr="00C3467A">
        <w:rPr>
          <w:color w:val="000000"/>
          <w:u w:color="000000"/>
        </w:rPr>
        <w:t>Article 7</w:t>
      </w:r>
    </w:p>
    <w:p w:rsidR="00C3467A" w:rsidRPr="00C3467A" w:rsidRDefault="00C3467A" w:rsidP="000E6985">
      <w:pPr>
        <w:jc w:val="center"/>
        <w:rPr>
          <w:color w:val="000000"/>
          <w:u w:color="000000"/>
        </w:rPr>
      </w:pPr>
      <w:r w:rsidRPr="00C3467A">
        <w:rPr>
          <w:color w:val="000000"/>
          <w:u w:color="000000"/>
        </w:rPr>
        <w:t>Nonrecurring Maintenance Grants</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710.</w:t>
      </w:r>
      <w:r w:rsidRPr="00C3467A">
        <w:rPr>
          <w:color w:val="000000"/>
          <w:u w:color="000000"/>
        </w:rPr>
        <w:tab/>
        <w:t>The State Board of Education shall establish a revolving fund with such monies as may be appropriated by the General Assembly to operate a grant program to provide nonrecurring aid to school districts for facility maintenance expenses to include roof and heating and air conditioning repairs or replacements.  The state board must manage the fund and promulgate regulations setting forth the requirements for a school district to become an aid recipient.  In making aid determinations, the state board by regulation must establish a priority system where school districts with the most critical needs shall receive priority funding first, based on the requirements developed by the state board in these regulations.</w:t>
      </w:r>
      <w:r w:rsidRPr="00813DFB">
        <w:t>”</w:t>
      </w:r>
    </w:p>
    <w:p w:rsidR="00C3467A" w:rsidRPr="00813DFB" w:rsidRDefault="00C3467A" w:rsidP="00C3467A">
      <w:pPr>
        <w:suppressAutoHyphens/>
      </w:pPr>
      <w:r w:rsidRPr="00813DFB">
        <w:t>SECTION</w:t>
      </w:r>
      <w:r w:rsidRPr="00813DFB">
        <w:tab/>
        <w:t>2.</w:t>
      </w:r>
      <w:r w:rsidRPr="00813DFB">
        <w:tab/>
        <w:t>Chapter 146, Title 59 of the 1976 Code is repealed.</w:t>
      </w:r>
    </w:p>
    <w:p w:rsidR="00C3467A" w:rsidRPr="00813DFB" w:rsidRDefault="00C3467A" w:rsidP="00C3467A">
      <w:pPr>
        <w:suppressAutoHyphens/>
      </w:pPr>
      <w:r w:rsidRPr="00813DFB">
        <w:t>SECTION</w:t>
      </w:r>
      <w:r w:rsidRPr="00813DFB">
        <w:tab/>
        <w:t>3.</w:t>
      </w:r>
      <w:r w:rsidRPr="00813DFB">
        <w:tab/>
        <w:t>This act takes upon approval by the Governor.</w:t>
      </w:r>
      <w:r w:rsidRPr="00813DFB">
        <w:tab/>
      </w:r>
      <w:r w:rsidRPr="00813DFB">
        <w:tab/>
        <w:t>/</w:t>
      </w:r>
    </w:p>
    <w:p w:rsidR="00C3467A" w:rsidRPr="00813DFB" w:rsidRDefault="00C3467A" w:rsidP="00C3467A">
      <w:r w:rsidRPr="00813DFB">
        <w:t>Renumber sections to conform.</w:t>
      </w:r>
    </w:p>
    <w:p w:rsidR="00C3467A" w:rsidRPr="00813DFB" w:rsidRDefault="00C3467A" w:rsidP="00C3467A">
      <w:r w:rsidRPr="00813DFB">
        <w:t>Amend title to read:</w:t>
      </w:r>
    </w:p>
    <w:p w:rsidR="00C3467A" w:rsidRDefault="00C3467A" w:rsidP="00C3467A">
      <w:pPr>
        <w:rPr>
          <w:color w:val="000000"/>
          <w:u w:color="000000"/>
        </w:rPr>
      </w:pPr>
      <w:r w:rsidRPr="00C3467A">
        <w:rPr>
          <w:color w:val="000000"/>
          <w:u w:color="000000"/>
        </w:rPr>
        <w:t>/</w:t>
      </w:r>
      <w:r w:rsidRPr="00C3467A">
        <w:rPr>
          <w:color w:val="000000"/>
          <w:u w:color="000000"/>
        </w:rPr>
        <w:tab/>
        <w:t>TO AMEND THE CODE OF LAWS OF SOUTH CAROLINA, 1976, BY 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r w:rsidR="000E6985">
        <w:rPr>
          <w:color w:val="000000"/>
          <w:u w:color="000000"/>
        </w:rPr>
        <w:t xml:space="preserve">  </w:t>
      </w:r>
      <w:r w:rsidRPr="00C3467A">
        <w:rPr>
          <w:color w:val="000000"/>
          <w:u w:color="000000"/>
        </w:rPr>
        <w:t>/</w:t>
      </w:r>
    </w:p>
    <w:p w:rsidR="000E6985" w:rsidRDefault="000E6985" w:rsidP="00C3467A"/>
    <w:p w:rsidR="00C3467A" w:rsidRDefault="00C3467A" w:rsidP="00C3467A">
      <w:r>
        <w:t>Rep. WHITE explained the amendment.</w:t>
      </w:r>
    </w:p>
    <w:p w:rsidR="00C3467A" w:rsidRDefault="00C3467A" w:rsidP="00C3467A"/>
    <w:p w:rsidR="00C3467A" w:rsidRDefault="00C3467A" w:rsidP="00C3467A">
      <w:r>
        <w:t>Rep. HILL requested debate on the Bill.</w:t>
      </w:r>
    </w:p>
    <w:p w:rsidR="000E6985" w:rsidRDefault="000E6985" w:rsidP="00C3467A"/>
    <w:p w:rsidR="00C3467A" w:rsidRDefault="00C3467A" w:rsidP="00C3467A">
      <w:r>
        <w:t>Rep. WHITE continued speaking.</w:t>
      </w:r>
    </w:p>
    <w:p w:rsidR="00C3467A" w:rsidRDefault="00C3467A" w:rsidP="00C3467A">
      <w:r>
        <w:t>Rep. WHITE spoke in favor of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78" w:name="vote_start177"/>
      <w:bookmarkEnd w:id="78"/>
      <w:r>
        <w:t>Yeas 98; Nays 5</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C3467A">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Ballentine</w:t>
            </w:r>
          </w:p>
        </w:tc>
      </w:tr>
      <w:tr w:rsidR="00C3467A" w:rsidRPr="00C3467A" w:rsidTr="00C3467A">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Bernstein</w:t>
            </w:r>
          </w:p>
        </w:tc>
        <w:tc>
          <w:tcPr>
            <w:tcW w:w="2180" w:type="dxa"/>
            <w:shd w:val="clear" w:color="auto" w:fill="auto"/>
          </w:tcPr>
          <w:p w:rsidR="00C3467A" w:rsidRPr="00C3467A" w:rsidRDefault="00C3467A" w:rsidP="00C3467A">
            <w:pPr>
              <w:ind w:firstLine="0"/>
            </w:pPr>
            <w:r>
              <w:t>Bingham</w:t>
            </w:r>
          </w:p>
        </w:tc>
      </w:tr>
      <w:tr w:rsidR="00C3467A" w:rsidRPr="00C3467A" w:rsidTr="00C3467A">
        <w:tc>
          <w:tcPr>
            <w:tcW w:w="2179" w:type="dxa"/>
            <w:shd w:val="clear" w:color="auto" w:fill="auto"/>
          </w:tcPr>
          <w:p w:rsidR="00C3467A" w:rsidRPr="00C3467A" w:rsidRDefault="00C3467A" w:rsidP="00C3467A">
            <w:pPr>
              <w:ind w:firstLine="0"/>
            </w:pPr>
            <w:r>
              <w:t>Bowers</w:t>
            </w:r>
          </w:p>
        </w:tc>
        <w:tc>
          <w:tcPr>
            <w:tcW w:w="2179" w:type="dxa"/>
            <w:shd w:val="clear" w:color="auto" w:fill="auto"/>
          </w:tcPr>
          <w:p w:rsidR="00C3467A" w:rsidRPr="00C3467A" w:rsidRDefault="00C3467A" w:rsidP="00C3467A">
            <w:pPr>
              <w:ind w:firstLine="0"/>
            </w:pPr>
            <w:r>
              <w:t>G. A. Brown</w:t>
            </w:r>
          </w:p>
        </w:tc>
        <w:tc>
          <w:tcPr>
            <w:tcW w:w="2180" w:type="dxa"/>
            <w:shd w:val="clear" w:color="auto" w:fill="auto"/>
          </w:tcPr>
          <w:p w:rsidR="00C3467A" w:rsidRPr="00C3467A" w:rsidRDefault="00C3467A" w:rsidP="00C3467A">
            <w:pPr>
              <w:ind w:firstLine="0"/>
            </w:pPr>
            <w:r>
              <w:t>Burns</w:t>
            </w:r>
          </w:p>
        </w:tc>
      </w:tr>
      <w:tr w:rsidR="00C3467A" w:rsidRPr="00C3467A" w:rsidTr="00C3467A">
        <w:tc>
          <w:tcPr>
            <w:tcW w:w="2179" w:type="dxa"/>
            <w:shd w:val="clear" w:color="auto" w:fill="auto"/>
          </w:tcPr>
          <w:p w:rsidR="00C3467A" w:rsidRPr="00C3467A" w:rsidRDefault="00C3467A" w:rsidP="00C3467A">
            <w:pPr>
              <w:ind w:firstLine="0"/>
            </w:pPr>
            <w:r>
              <w:t>Clary</w:t>
            </w:r>
          </w:p>
        </w:tc>
        <w:tc>
          <w:tcPr>
            <w:tcW w:w="2179" w:type="dxa"/>
            <w:shd w:val="clear" w:color="auto" w:fill="auto"/>
          </w:tcPr>
          <w:p w:rsidR="00C3467A" w:rsidRPr="00C3467A" w:rsidRDefault="00C3467A" w:rsidP="00C3467A">
            <w:pPr>
              <w:ind w:firstLine="0"/>
            </w:pPr>
            <w:r>
              <w:t>Clemmons</w:t>
            </w:r>
          </w:p>
        </w:tc>
        <w:tc>
          <w:tcPr>
            <w:tcW w:w="2180" w:type="dxa"/>
            <w:shd w:val="clear" w:color="auto" w:fill="auto"/>
          </w:tcPr>
          <w:p w:rsidR="00C3467A" w:rsidRPr="00C3467A" w:rsidRDefault="00C3467A" w:rsidP="00C3467A">
            <w:pPr>
              <w:ind w:firstLine="0"/>
            </w:pPr>
            <w:r>
              <w:t>Clyburn</w:t>
            </w:r>
          </w:p>
        </w:tc>
      </w:tr>
      <w:tr w:rsidR="00C3467A" w:rsidRPr="00C3467A" w:rsidTr="00C3467A">
        <w:tc>
          <w:tcPr>
            <w:tcW w:w="2179" w:type="dxa"/>
            <w:shd w:val="clear" w:color="auto" w:fill="auto"/>
          </w:tcPr>
          <w:p w:rsidR="00C3467A" w:rsidRPr="00C3467A" w:rsidRDefault="00C3467A" w:rsidP="00C3467A">
            <w:pPr>
              <w:ind w:firstLine="0"/>
            </w:pPr>
            <w:r>
              <w:t>Cobb-Hunter</w:t>
            </w:r>
          </w:p>
        </w:tc>
        <w:tc>
          <w:tcPr>
            <w:tcW w:w="2179" w:type="dxa"/>
            <w:shd w:val="clear" w:color="auto" w:fill="auto"/>
          </w:tcPr>
          <w:p w:rsidR="00C3467A" w:rsidRPr="00C3467A" w:rsidRDefault="00C3467A" w:rsidP="00C3467A">
            <w:pPr>
              <w:ind w:firstLine="0"/>
            </w:pPr>
            <w:r>
              <w:t>Cole</w:t>
            </w:r>
          </w:p>
        </w:tc>
        <w:tc>
          <w:tcPr>
            <w:tcW w:w="2180" w:type="dxa"/>
            <w:shd w:val="clear" w:color="auto" w:fill="auto"/>
          </w:tcPr>
          <w:p w:rsidR="00C3467A" w:rsidRPr="00C3467A" w:rsidRDefault="00C3467A" w:rsidP="00C3467A">
            <w:pPr>
              <w:ind w:firstLine="0"/>
            </w:pPr>
            <w:r>
              <w:t>Collins</w:t>
            </w:r>
          </w:p>
        </w:tc>
      </w:tr>
      <w:tr w:rsidR="00C3467A" w:rsidRPr="00C3467A" w:rsidTr="00C3467A">
        <w:tc>
          <w:tcPr>
            <w:tcW w:w="2179" w:type="dxa"/>
            <w:shd w:val="clear" w:color="auto" w:fill="auto"/>
          </w:tcPr>
          <w:p w:rsidR="00C3467A" w:rsidRPr="00C3467A" w:rsidRDefault="00C3467A" w:rsidP="00C3467A">
            <w:pPr>
              <w:ind w:firstLine="0"/>
            </w:pPr>
            <w:r>
              <w:t>Crosby</w:t>
            </w:r>
          </w:p>
        </w:tc>
        <w:tc>
          <w:tcPr>
            <w:tcW w:w="2179" w:type="dxa"/>
            <w:shd w:val="clear" w:color="auto" w:fill="auto"/>
          </w:tcPr>
          <w:p w:rsidR="00C3467A" w:rsidRPr="00C3467A" w:rsidRDefault="00C3467A" w:rsidP="00C3467A">
            <w:pPr>
              <w:ind w:firstLine="0"/>
            </w:pPr>
            <w:r>
              <w:t>Daning</w:t>
            </w:r>
          </w:p>
        </w:tc>
        <w:tc>
          <w:tcPr>
            <w:tcW w:w="2180" w:type="dxa"/>
            <w:shd w:val="clear" w:color="auto" w:fill="auto"/>
          </w:tcPr>
          <w:p w:rsidR="00C3467A" w:rsidRPr="00C3467A" w:rsidRDefault="00C3467A" w:rsidP="00C3467A">
            <w:pPr>
              <w:ind w:firstLine="0"/>
            </w:pPr>
            <w:r>
              <w:t>Delleney</w:t>
            </w:r>
          </w:p>
        </w:tc>
      </w:tr>
      <w:tr w:rsidR="00C3467A" w:rsidRPr="00C3467A" w:rsidTr="00C3467A">
        <w:tc>
          <w:tcPr>
            <w:tcW w:w="2179" w:type="dxa"/>
            <w:shd w:val="clear" w:color="auto" w:fill="auto"/>
          </w:tcPr>
          <w:p w:rsidR="00C3467A" w:rsidRPr="00C3467A" w:rsidRDefault="00C3467A" w:rsidP="00C3467A">
            <w:pPr>
              <w:ind w:firstLine="0"/>
            </w:pPr>
            <w:r>
              <w:t>Dillard</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r w:rsidR="00C3467A" w:rsidRPr="00C3467A" w:rsidTr="00C3467A">
        <w:tc>
          <w:tcPr>
            <w:tcW w:w="2179" w:type="dxa"/>
            <w:shd w:val="clear" w:color="auto" w:fill="auto"/>
          </w:tcPr>
          <w:p w:rsidR="00C3467A" w:rsidRPr="00C3467A" w:rsidRDefault="00C3467A" w:rsidP="00C3467A">
            <w:pPr>
              <w:ind w:firstLine="0"/>
            </w:pPr>
            <w:r>
              <w:t>Erickson</w:t>
            </w:r>
          </w:p>
        </w:tc>
        <w:tc>
          <w:tcPr>
            <w:tcW w:w="2179" w:type="dxa"/>
            <w:shd w:val="clear" w:color="auto" w:fill="auto"/>
          </w:tcPr>
          <w:p w:rsidR="00C3467A" w:rsidRPr="00C3467A" w:rsidRDefault="00C3467A" w:rsidP="00C3467A">
            <w:pPr>
              <w:ind w:firstLine="0"/>
            </w:pPr>
            <w:r>
              <w:t>Felder</w:t>
            </w:r>
          </w:p>
        </w:tc>
        <w:tc>
          <w:tcPr>
            <w:tcW w:w="2180" w:type="dxa"/>
            <w:shd w:val="clear" w:color="auto" w:fill="auto"/>
          </w:tcPr>
          <w:p w:rsidR="00C3467A" w:rsidRPr="00C3467A" w:rsidRDefault="00C3467A" w:rsidP="00C3467A">
            <w:pPr>
              <w:ind w:firstLine="0"/>
            </w:pPr>
            <w:r>
              <w:t>Finlay</w:t>
            </w:r>
          </w:p>
        </w:tc>
      </w:tr>
      <w:tr w:rsidR="00C3467A" w:rsidRPr="00C3467A" w:rsidTr="00C3467A">
        <w:tc>
          <w:tcPr>
            <w:tcW w:w="2179" w:type="dxa"/>
            <w:shd w:val="clear" w:color="auto" w:fill="auto"/>
          </w:tcPr>
          <w:p w:rsidR="00C3467A" w:rsidRPr="00C3467A" w:rsidRDefault="00C3467A" w:rsidP="00C3467A">
            <w:pPr>
              <w:ind w:firstLine="0"/>
            </w:pPr>
            <w:r>
              <w:t>Forrester</w:t>
            </w:r>
          </w:p>
        </w:tc>
        <w:tc>
          <w:tcPr>
            <w:tcW w:w="2179" w:type="dxa"/>
            <w:shd w:val="clear" w:color="auto" w:fill="auto"/>
          </w:tcPr>
          <w:p w:rsidR="00C3467A" w:rsidRPr="00C3467A" w:rsidRDefault="00C3467A" w:rsidP="00C3467A">
            <w:pPr>
              <w:ind w:firstLine="0"/>
            </w:pPr>
            <w:r>
              <w:t>Fry</w:t>
            </w:r>
          </w:p>
        </w:tc>
        <w:tc>
          <w:tcPr>
            <w:tcW w:w="2180" w:type="dxa"/>
            <w:shd w:val="clear" w:color="auto" w:fill="auto"/>
          </w:tcPr>
          <w:p w:rsidR="00C3467A" w:rsidRPr="00C3467A" w:rsidRDefault="00C3467A" w:rsidP="00C3467A">
            <w:pPr>
              <w:ind w:firstLine="0"/>
            </w:pPr>
            <w:r>
              <w:t>Funderburk</w:t>
            </w:r>
          </w:p>
        </w:tc>
      </w:tr>
      <w:tr w:rsidR="00C3467A" w:rsidRPr="00C3467A" w:rsidTr="00C3467A">
        <w:tc>
          <w:tcPr>
            <w:tcW w:w="2179" w:type="dxa"/>
            <w:shd w:val="clear" w:color="auto" w:fill="auto"/>
          </w:tcPr>
          <w:p w:rsidR="00C3467A" w:rsidRPr="00C3467A" w:rsidRDefault="00C3467A" w:rsidP="00C3467A">
            <w:pPr>
              <w:ind w:firstLine="0"/>
            </w:pPr>
            <w:r>
              <w:t>Gagnon</w:t>
            </w:r>
          </w:p>
        </w:tc>
        <w:tc>
          <w:tcPr>
            <w:tcW w:w="2179" w:type="dxa"/>
            <w:shd w:val="clear" w:color="auto" w:fill="auto"/>
          </w:tcPr>
          <w:p w:rsidR="00C3467A" w:rsidRPr="00C3467A" w:rsidRDefault="00C3467A" w:rsidP="00C3467A">
            <w:pPr>
              <w:ind w:firstLine="0"/>
            </w:pPr>
            <w:r>
              <w:t>Gambrell</w:t>
            </w:r>
          </w:p>
        </w:tc>
        <w:tc>
          <w:tcPr>
            <w:tcW w:w="2180" w:type="dxa"/>
            <w:shd w:val="clear" w:color="auto" w:fill="auto"/>
          </w:tcPr>
          <w:p w:rsidR="00C3467A" w:rsidRPr="00C3467A" w:rsidRDefault="00C3467A" w:rsidP="00C3467A">
            <w:pPr>
              <w:ind w:firstLine="0"/>
            </w:pPr>
            <w:r>
              <w:t>George</w:t>
            </w:r>
          </w:p>
        </w:tc>
      </w:tr>
      <w:tr w:rsidR="00C3467A" w:rsidRPr="00C3467A" w:rsidTr="00C3467A">
        <w:tc>
          <w:tcPr>
            <w:tcW w:w="2179" w:type="dxa"/>
            <w:shd w:val="clear" w:color="auto" w:fill="auto"/>
          </w:tcPr>
          <w:p w:rsidR="00C3467A" w:rsidRPr="00C3467A" w:rsidRDefault="00C3467A" w:rsidP="00C3467A">
            <w:pPr>
              <w:ind w:firstLine="0"/>
            </w:pPr>
            <w:r>
              <w:t>Gilliard</w:t>
            </w:r>
          </w:p>
        </w:tc>
        <w:tc>
          <w:tcPr>
            <w:tcW w:w="2179" w:type="dxa"/>
            <w:shd w:val="clear" w:color="auto" w:fill="auto"/>
          </w:tcPr>
          <w:p w:rsidR="00C3467A" w:rsidRPr="00C3467A" w:rsidRDefault="00C3467A" w:rsidP="00C3467A">
            <w:pPr>
              <w:ind w:firstLine="0"/>
            </w:pPr>
            <w:r>
              <w:t>Goldfinch</w:t>
            </w:r>
          </w:p>
        </w:tc>
        <w:tc>
          <w:tcPr>
            <w:tcW w:w="2180" w:type="dxa"/>
            <w:shd w:val="clear" w:color="auto" w:fill="auto"/>
          </w:tcPr>
          <w:p w:rsidR="00C3467A" w:rsidRPr="00C3467A" w:rsidRDefault="00C3467A" w:rsidP="00C3467A">
            <w:pPr>
              <w:ind w:firstLine="0"/>
            </w:pPr>
            <w:r>
              <w:t>Govan</w:t>
            </w:r>
          </w:p>
        </w:tc>
      </w:tr>
      <w:tr w:rsidR="00C3467A" w:rsidRPr="00C3467A" w:rsidTr="00C3467A">
        <w:tc>
          <w:tcPr>
            <w:tcW w:w="2179" w:type="dxa"/>
            <w:shd w:val="clear" w:color="auto" w:fill="auto"/>
          </w:tcPr>
          <w:p w:rsidR="00C3467A" w:rsidRPr="00C3467A" w:rsidRDefault="00C3467A" w:rsidP="00C3467A">
            <w:pPr>
              <w:ind w:firstLine="0"/>
            </w:pPr>
            <w:r>
              <w:t>Hamilton</w:t>
            </w:r>
          </w:p>
        </w:tc>
        <w:tc>
          <w:tcPr>
            <w:tcW w:w="2179" w:type="dxa"/>
            <w:shd w:val="clear" w:color="auto" w:fill="auto"/>
          </w:tcPr>
          <w:p w:rsidR="00C3467A" w:rsidRPr="00C3467A" w:rsidRDefault="00C3467A" w:rsidP="00C3467A">
            <w:pPr>
              <w:ind w:firstLine="0"/>
            </w:pPr>
            <w:r>
              <w:t>Hardee</w:t>
            </w:r>
          </w:p>
        </w:tc>
        <w:tc>
          <w:tcPr>
            <w:tcW w:w="2180" w:type="dxa"/>
            <w:shd w:val="clear" w:color="auto" w:fill="auto"/>
          </w:tcPr>
          <w:p w:rsidR="00C3467A" w:rsidRPr="00C3467A" w:rsidRDefault="00C3467A" w:rsidP="00C3467A">
            <w:pPr>
              <w:ind w:firstLine="0"/>
            </w:pPr>
            <w:r>
              <w:t>Hayes</w:t>
            </w:r>
          </w:p>
        </w:tc>
      </w:tr>
      <w:tr w:rsidR="00C3467A" w:rsidRPr="00C3467A" w:rsidTr="00C3467A">
        <w:tc>
          <w:tcPr>
            <w:tcW w:w="2179" w:type="dxa"/>
            <w:shd w:val="clear" w:color="auto" w:fill="auto"/>
          </w:tcPr>
          <w:p w:rsidR="00C3467A" w:rsidRPr="00C3467A" w:rsidRDefault="00C3467A" w:rsidP="00C3467A">
            <w:pPr>
              <w:ind w:firstLine="0"/>
            </w:pPr>
            <w:r>
              <w:t>Henderson</w:t>
            </w:r>
          </w:p>
        </w:tc>
        <w:tc>
          <w:tcPr>
            <w:tcW w:w="2179" w:type="dxa"/>
            <w:shd w:val="clear" w:color="auto" w:fill="auto"/>
          </w:tcPr>
          <w:p w:rsidR="00C3467A" w:rsidRPr="00C3467A" w:rsidRDefault="00C3467A" w:rsidP="00C3467A">
            <w:pPr>
              <w:ind w:firstLine="0"/>
            </w:pPr>
            <w:r>
              <w:t>Henegan</w:t>
            </w:r>
          </w:p>
        </w:tc>
        <w:tc>
          <w:tcPr>
            <w:tcW w:w="2180" w:type="dxa"/>
            <w:shd w:val="clear" w:color="auto" w:fill="auto"/>
          </w:tcPr>
          <w:p w:rsidR="00C3467A" w:rsidRPr="00C3467A" w:rsidRDefault="00C3467A" w:rsidP="00C3467A">
            <w:pPr>
              <w:ind w:firstLine="0"/>
            </w:pPr>
            <w:r>
              <w:t>Herbkersman</w:t>
            </w:r>
          </w:p>
        </w:tc>
      </w:tr>
      <w:tr w:rsidR="00C3467A" w:rsidRPr="00C3467A" w:rsidTr="00C3467A">
        <w:tc>
          <w:tcPr>
            <w:tcW w:w="2179" w:type="dxa"/>
            <w:shd w:val="clear" w:color="auto" w:fill="auto"/>
          </w:tcPr>
          <w:p w:rsidR="00C3467A" w:rsidRPr="00C3467A" w:rsidRDefault="00C3467A" w:rsidP="00C3467A">
            <w:pPr>
              <w:ind w:firstLine="0"/>
            </w:pPr>
            <w:r>
              <w:t>Hicks</w:t>
            </w:r>
          </w:p>
        </w:tc>
        <w:tc>
          <w:tcPr>
            <w:tcW w:w="2179" w:type="dxa"/>
            <w:shd w:val="clear" w:color="auto" w:fill="auto"/>
          </w:tcPr>
          <w:p w:rsidR="00C3467A" w:rsidRPr="00C3467A" w:rsidRDefault="00C3467A" w:rsidP="00C3467A">
            <w:pPr>
              <w:ind w:firstLine="0"/>
            </w:pPr>
            <w:r>
              <w:t>Hiott</w:t>
            </w:r>
          </w:p>
        </w:tc>
        <w:tc>
          <w:tcPr>
            <w:tcW w:w="2180" w:type="dxa"/>
            <w:shd w:val="clear" w:color="auto" w:fill="auto"/>
          </w:tcPr>
          <w:p w:rsidR="00C3467A" w:rsidRPr="00C3467A" w:rsidRDefault="00C3467A" w:rsidP="00C3467A">
            <w:pPr>
              <w:ind w:firstLine="0"/>
            </w:pPr>
            <w:r>
              <w:t>Hixon</w:t>
            </w:r>
          </w:p>
        </w:tc>
      </w:tr>
      <w:tr w:rsidR="00C3467A" w:rsidRPr="00C3467A" w:rsidTr="00C3467A">
        <w:tc>
          <w:tcPr>
            <w:tcW w:w="2179" w:type="dxa"/>
            <w:shd w:val="clear" w:color="auto" w:fill="auto"/>
          </w:tcPr>
          <w:p w:rsidR="00C3467A" w:rsidRPr="00C3467A" w:rsidRDefault="00C3467A" w:rsidP="00C3467A">
            <w:pPr>
              <w:ind w:firstLine="0"/>
            </w:pPr>
            <w:r>
              <w:t>Hodges</w:t>
            </w:r>
          </w:p>
        </w:tc>
        <w:tc>
          <w:tcPr>
            <w:tcW w:w="2179" w:type="dxa"/>
            <w:shd w:val="clear" w:color="auto" w:fill="auto"/>
          </w:tcPr>
          <w:p w:rsidR="00C3467A" w:rsidRPr="00C3467A" w:rsidRDefault="00C3467A" w:rsidP="00C3467A">
            <w:pPr>
              <w:ind w:firstLine="0"/>
            </w:pPr>
            <w:r>
              <w:t>Hosey</w:t>
            </w:r>
          </w:p>
        </w:tc>
        <w:tc>
          <w:tcPr>
            <w:tcW w:w="2180" w:type="dxa"/>
            <w:shd w:val="clear" w:color="auto" w:fill="auto"/>
          </w:tcPr>
          <w:p w:rsidR="00C3467A" w:rsidRPr="00C3467A" w:rsidRDefault="00C3467A" w:rsidP="00C3467A">
            <w:pPr>
              <w:ind w:firstLine="0"/>
            </w:pPr>
            <w:r>
              <w:t>Huggins</w:t>
            </w:r>
          </w:p>
        </w:tc>
      </w:tr>
      <w:tr w:rsidR="00C3467A" w:rsidRPr="00C3467A" w:rsidTr="00C3467A">
        <w:tc>
          <w:tcPr>
            <w:tcW w:w="2179" w:type="dxa"/>
            <w:shd w:val="clear" w:color="auto" w:fill="auto"/>
          </w:tcPr>
          <w:p w:rsidR="00C3467A" w:rsidRPr="00C3467A" w:rsidRDefault="00C3467A" w:rsidP="00C3467A">
            <w:pPr>
              <w:ind w:firstLine="0"/>
            </w:pPr>
            <w:r>
              <w:t>Jefferson</w:t>
            </w:r>
          </w:p>
        </w:tc>
        <w:tc>
          <w:tcPr>
            <w:tcW w:w="2179" w:type="dxa"/>
            <w:shd w:val="clear" w:color="auto" w:fill="auto"/>
          </w:tcPr>
          <w:p w:rsidR="00C3467A" w:rsidRPr="00C3467A" w:rsidRDefault="00C3467A" w:rsidP="00C3467A">
            <w:pPr>
              <w:ind w:firstLine="0"/>
            </w:pPr>
            <w:r>
              <w:t>Johnson</w:t>
            </w:r>
          </w:p>
        </w:tc>
        <w:tc>
          <w:tcPr>
            <w:tcW w:w="2180" w:type="dxa"/>
            <w:shd w:val="clear" w:color="auto" w:fill="auto"/>
          </w:tcPr>
          <w:p w:rsidR="00C3467A" w:rsidRPr="00C3467A" w:rsidRDefault="00C3467A" w:rsidP="00C3467A">
            <w:pPr>
              <w:ind w:firstLine="0"/>
            </w:pPr>
            <w:r>
              <w:t>Kennedy</w:t>
            </w:r>
          </w:p>
        </w:tc>
      </w:tr>
      <w:tr w:rsidR="00C3467A" w:rsidRPr="00C3467A" w:rsidTr="00C3467A">
        <w:tc>
          <w:tcPr>
            <w:tcW w:w="2179" w:type="dxa"/>
            <w:shd w:val="clear" w:color="auto" w:fill="auto"/>
          </w:tcPr>
          <w:p w:rsidR="00C3467A" w:rsidRPr="00C3467A" w:rsidRDefault="00C3467A" w:rsidP="00C3467A">
            <w:pPr>
              <w:ind w:firstLine="0"/>
            </w:pPr>
            <w:r>
              <w:t>King</w:t>
            </w:r>
          </w:p>
        </w:tc>
        <w:tc>
          <w:tcPr>
            <w:tcW w:w="2179" w:type="dxa"/>
            <w:shd w:val="clear" w:color="auto" w:fill="auto"/>
          </w:tcPr>
          <w:p w:rsidR="00C3467A" w:rsidRPr="00C3467A" w:rsidRDefault="00C3467A" w:rsidP="00C3467A">
            <w:pPr>
              <w:ind w:firstLine="0"/>
            </w:pPr>
            <w:r>
              <w:t>Kirby</w:t>
            </w:r>
          </w:p>
        </w:tc>
        <w:tc>
          <w:tcPr>
            <w:tcW w:w="2180" w:type="dxa"/>
            <w:shd w:val="clear" w:color="auto" w:fill="auto"/>
          </w:tcPr>
          <w:p w:rsidR="00C3467A" w:rsidRPr="00C3467A" w:rsidRDefault="00C3467A" w:rsidP="00C3467A">
            <w:pPr>
              <w:ind w:firstLine="0"/>
            </w:pPr>
            <w:r>
              <w:t>Knight</w:t>
            </w:r>
          </w:p>
        </w:tc>
      </w:tr>
      <w:tr w:rsidR="00C3467A" w:rsidRPr="00C3467A" w:rsidTr="00C3467A">
        <w:tc>
          <w:tcPr>
            <w:tcW w:w="2179" w:type="dxa"/>
            <w:shd w:val="clear" w:color="auto" w:fill="auto"/>
          </w:tcPr>
          <w:p w:rsidR="00C3467A" w:rsidRPr="00C3467A" w:rsidRDefault="00C3467A" w:rsidP="00C3467A">
            <w:pPr>
              <w:ind w:firstLine="0"/>
            </w:pPr>
            <w:r>
              <w:t>Limehouse</w:t>
            </w:r>
          </w:p>
        </w:tc>
        <w:tc>
          <w:tcPr>
            <w:tcW w:w="2179" w:type="dxa"/>
            <w:shd w:val="clear" w:color="auto" w:fill="auto"/>
          </w:tcPr>
          <w:p w:rsidR="00C3467A" w:rsidRPr="00C3467A" w:rsidRDefault="00C3467A" w:rsidP="00C3467A">
            <w:pPr>
              <w:ind w:firstLine="0"/>
            </w:pPr>
            <w:r>
              <w:t>Loftis</w:t>
            </w:r>
          </w:p>
        </w:tc>
        <w:tc>
          <w:tcPr>
            <w:tcW w:w="2180" w:type="dxa"/>
            <w:shd w:val="clear" w:color="auto" w:fill="auto"/>
          </w:tcPr>
          <w:p w:rsidR="00C3467A" w:rsidRPr="00C3467A" w:rsidRDefault="00C3467A" w:rsidP="00C3467A">
            <w:pPr>
              <w:ind w:firstLine="0"/>
            </w:pPr>
            <w:r>
              <w:t>Long</w:t>
            </w:r>
          </w:p>
        </w:tc>
      </w:tr>
      <w:tr w:rsidR="00C3467A" w:rsidRPr="00C3467A" w:rsidTr="00C3467A">
        <w:tc>
          <w:tcPr>
            <w:tcW w:w="2179" w:type="dxa"/>
            <w:shd w:val="clear" w:color="auto" w:fill="auto"/>
          </w:tcPr>
          <w:p w:rsidR="00C3467A" w:rsidRPr="00C3467A" w:rsidRDefault="00C3467A" w:rsidP="00C3467A">
            <w:pPr>
              <w:ind w:firstLine="0"/>
            </w:pPr>
            <w:r>
              <w:t>Lowe</w:t>
            </w:r>
          </w:p>
        </w:tc>
        <w:tc>
          <w:tcPr>
            <w:tcW w:w="2179" w:type="dxa"/>
            <w:shd w:val="clear" w:color="auto" w:fill="auto"/>
          </w:tcPr>
          <w:p w:rsidR="00C3467A" w:rsidRPr="00C3467A" w:rsidRDefault="00C3467A" w:rsidP="00C3467A">
            <w:pPr>
              <w:ind w:firstLine="0"/>
            </w:pPr>
            <w:r>
              <w:t>Lucas</w:t>
            </w:r>
          </w:p>
        </w:tc>
        <w:tc>
          <w:tcPr>
            <w:tcW w:w="2180" w:type="dxa"/>
            <w:shd w:val="clear" w:color="auto" w:fill="auto"/>
          </w:tcPr>
          <w:p w:rsidR="00C3467A" w:rsidRPr="00C3467A" w:rsidRDefault="00C3467A" w:rsidP="00C3467A">
            <w:pPr>
              <w:ind w:firstLine="0"/>
            </w:pPr>
            <w:r>
              <w:t>McCoy</w:t>
            </w:r>
          </w:p>
        </w:tc>
      </w:tr>
      <w:tr w:rsidR="00C3467A" w:rsidRPr="00C3467A" w:rsidTr="00C3467A">
        <w:tc>
          <w:tcPr>
            <w:tcW w:w="2179" w:type="dxa"/>
            <w:shd w:val="clear" w:color="auto" w:fill="auto"/>
          </w:tcPr>
          <w:p w:rsidR="00C3467A" w:rsidRPr="00C3467A" w:rsidRDefault="00C3467A" w:rsidP="00C3467A">
            <w:pPr>
              <w:ind w:firstLine="0"/>
            </w:pPr>
            <w:r>
              <w:t>McEachern</w:t>
            </w:r>
          </w:p>
        </w:tc>
        <w:tc>
          <w:tcPr>
            <w:tcW w:w="2179" w:type="dxa"/>
            <w:shd w:val="clear" w:color="auto" w:fill="auto"/>
          </w:tcPr>
          <w:p w:rsidR="00C3467A" w:rsidRPr="00C3467A" w:rsidRDefault="00C3467A" w:rsidP="00C3467A">
            <w:pPr>
              <w:ind w:firstLine="0"/>
            </w:pPr>
            <w:r>
              <w:t>McKnight</w:t>
            </w:r>
          </w:p>
        </w:tc>
        <w:tc>
          <w:tcPr>
            <w:tcW w:w="2180" w:type="dxa"/>
            <w:shd w:val="clear" w:color="auto" w:fill="auto"/>
          </w:tcPr>
          <w:p w:rsidR="00C3467A" w:rsidRPr="00C3467A" w:rsidRDefault="00C3467A" w:rsidP="00C3467A">
            <w:pPr>
              <w:ind w:firstLine="0"/>
            </w:pPr>
            <w:r>
              <w:t>M. S. McLeod</w:t>
            </w:r>
          </w:p>
        </w:tc>
      </w:tr>
      <w:tr w:rsidR="00C3467A" w:rsidRPr="00C3467A" w:rsidTr="00C3467A">
        <w:tc>
          <w:tcPr>
            <w:tcW w:w="2179" w:type="dxa"/>
            <w:shd w:val="clear" w:color="auto" w:fill="auto"/>
          </w:tcPr>
          <w:p w:rsidR="00C3467A" w:rsidRPr="00C3467A" w:rsidRDefault="00C3467A" w:rsidP="00C3467A">
            <w:pPr>
              <w:ind w:firstLine="0"/>
            </w:pPr>
            <w:r>
              <w:t>Merrill</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Murphy</w:t>
            </w:r>
          </w:p>
        </w:tc>
      </w:tr>
      <w:tr w:rsidR="00C3467A" w:rsidRPr="00C3467A" w:rsidTr="00C3467A">
        <w:tc>
          <w:tcPr>
            <w:tcW w:w="2179" w:type="dxa"/>
            <w:shd w:val="clear" w:color="auto" w:fill="auto"/>
          </w:tcPr>
          <w:p w:rsidR="00C3467A" w:rsidRPr="00C3467A" w:rsidRDefault="00C3467A" w:rsidP="00C3467A">
            <w:pPr>
              <w:ind w:firstLine="0"/>
            </w:pPr>
            <w:r>
              <w:t>Neal</w:t>
            </w:r>
          </w:p>
        </w:tc>
        <w:tc>
          <w:tcPr>
            <w:tcW w:w="2179" w:type="dxa"/>
            <w:shd w:val="clear" w:color="auto" w:fill="auto"/>
          </w:tcPr>
          <w:p w:rsidR="00C3467A" w:rsidRPr="00C3467A" w:rsidRDefault="00C3467A" w:rsidP="00C3467A">
            <w:pPr>
              <w:ind w:firstLine="0"/>
            </w:pPr>
            <w:r>
              <w:t>Newton</w:t>
            </w:r>
          </w:p>
        </w:tc>
        <w:tc>
          <w:tcPr>
            <w:tcW w:w="2180" w:type="dxa"/>
            <w:shd w:val="clear" w:color="auto" w:fill="auto"/>
          </w:tcPr>
          <w:p w:rsidR="00C3467A" w:rsidRPr="00C3467A" w:rsidRDefault="00C3467A" w:rsidP="00C3467A">
            <w:pPr>
              <w:ind w:firstLine="0"/>
            </w:pPr>
            <w:r>
              <w:t>Norrell</w:t>
            </w:r>
          </w:p>
        </w:tc>
      </w:tr>
      <w:tr w:rsidR="00C3467A" w:rsidRPr="00C3467A" w:rsidTr="00C3467A">
        <w:tc>
          <w:tcPr>
            <w:tcW w:w="2179" w:type="dxa"/>
            <w:shd w:val="clear" w:color="auto" w:fill="auto"/>
          </w:tcPr>
          <w:p w:rsidR="00C3467A" w:rsidRPr="00C3467A" w:rsidRDefault="00C3467A" w:rsidP="00C3467A">
            <w:pPr>
              <w:ind w:firstLine="0"/>
            </w:pPr>
            <w:r>
              <w:t>Ott</w:t>
            </w:r>
          </w:p>
        </w:tc>
        <w:tc>
          <w:tcPr>
            <w:tcW w:w="2179" w:type="dxa"/>
            <w:shd w:val="clear" w:color="auto" w:fill="auto"/>
          </w:tcPr>
          <w:p w:rsidR="00C3467A" w:rsidRPr="00C3467A" w:rsidRDefault="00C3467A" w:rsidP="00C3467A">
            <w:pPr>
              <w:ind w:firstLine="0"/>
            </w:pPr>
            <w:r>
              <w:t>Parks</w:t>
            </w:r>
          </w:p>
        </w:tc>
        <w:tc>
          <w:tcPr>
            <w:tcW w:w="2180" w:type="dxa"/>
            <w:shd w:val="clear" w:color="auto" w:fill="auto"/>
          </w:tcPr>
          <w:p w:rsidR="00C3467A" w:rsidRPr="00C3467A" w:rsidRDefault="00C3467A" w:rsidP="00C3467A">
            <w:pPr>
              <w:ind w:firstLine="0"/>
            </w:pPr>
            <w:r>
              <w:t>Pitts</w:t>
            </w:r>
          </w:p>
        </w:tc>
      </w:tr>
      <w:tr w:rsidR="00C3467A" w:rsidRPr="00C3467A" w:rsidTr="00C3467A">
        <w:tc>
          <w:tcPr>
            <w:tcW w:w="2179" w:type="dxa"/>
            <w:shd w:val="clear" w:color="auto" w:fill="auto"/>
          </w:tcPr>
          <w:p w:rsidR="00C3467A" w:rsidRPr="00C3467A" w:rsidRDefault="00C3467A" w:rsidP="00C3467A">
            <w:pPr>
              <w:ind w:firstLine="0"/>
            </w:pPr>
            <w:r>
              <w:t>Pope</w:t>
            </w:r>
          </w:p>
        </w:tc>
        <w:tc>
          <w:tcPr>
            <w:tcW w:w="2179" w:type="dxa"/>
            <w:shd w:val="clear" w:color="auto" w:fill="auto"/>
          </w:tcPr>
          <w:p w:rsidR="00C3467A" w:rsidRPr="00C3467A" w:rsidRDefault="00C3467A" w:rsidP="00C3467A">
            <w:pPr>
              <w:ind w:firstLine="0"/>
            </w:pPr>
            <w:r>
              <w:t>Quinn</w:t>
            </w:r>
          </w:p>
        </w:tc>
        <w:tc>
          <w:tcPr>
            <w:tcW w:w="2180" w:type="dxa"/>
            <w:shd w:val="clear" w:color="auto" w:fill="auto"/>
          </w:tcPr>
          <w:p w:rsidR="00C3467A" w:rsidRPr="00C3467A" w:rsidRDefault="00C3467A" w:rsidP="00C3467A">
            <w:pPr>
              <w:ind w:firstLine="0"/>
            </w:pPr>
            <w:r>
              <w:t>Ridgeway</w:t>
            </w:r>
          </w:p>
        </w:tc>
      </w:tr>
      <w:tr w:rsidR="00C3467A" w:rsidRPr="00C3467A" w:rsidTr="00C3467A">
        <w:tc>
          <w:tcPr>
            <w:tcW w:w="2179" w:type="dxa"/>
            <w:shd w:val="clear" w:color="auto" w:fill="auto"/>
          </w:tcPr>
          <w:p w:rsidR="00C3467A" w:rsidRPr="00C3467A" w:rsidRDefault="00C3467A" w:rsidP="00C3467A">
            <w:pPr>
              <w:ind w:firstLine="0"/>
            </w:pPr>
            <w:r>
              <w:t>Riley</w:t>
            </w:r>
          </w:p>
        </w:tc>
        <w:tc>
          <w:tcPr>
            <w:tcW w:w="2179" w:type="dxa"/>
            <w:shd w:val="clear" w:color="auto" w:fill="auto"/>
          </w:tcPr>
          <w:p w:rsidR="00C3467A" w:rsidRPr="00C3467A" w:rsidRDefault="00C3467A" w:rsidP="00C3467A">
            <w:pPr>
              <w:ind w:firstLine="0"/>
            </w:pPr>
            <w:r>
              <w:t>Rivers</w:t>
            </w:r>
          </w:p>
        </w:tc>
        <w:tc>
          <w:tcPr>
            <w:tcW w:w="2180" w:type="dxa"/>
            <w:shd w:val="clear" w:color="auto" w:fill="auto"/>
          </w:tcPr>
          <w:p w:rsidR="00C3467A" w:rsidRPr="00C3467A" w:rsidRDefault="00C3467A" w:rsidP="00C3467A">
            <w:pPr>
              <w:ind w:firstLine="0"/>
            </w:pPr>
            <w:r>
              <w:t>Robinson-Simpson</w:t>
            </w:r>
          </w:p>
        </w:tc>
      </w:tr>
      <w:tr w:rsidR="00C3467A" w:rsidRPr="00C3467A" w:rsidTr="00C3467A">
        <w:tc>
          <w:tcPr>
            <w:tcW w:w="2179" w:type="dxa"/>
            <w:shd w:val="clear" w:color="auto" w:fill="auto"/>
          </w:tcPr>
          <w:p w:rsidR="00C3467A" w:rsidRPr="00C3467A" w:rsidRDefault="00C3467A" w:rsidP="00C3467A">
            <w:pPr>
              <w:ind w:firstLine="0"/>
            </w:pPr>
            <w:r>
              <w:t>Rutherford</w:t>
            </w:r>
          </w:p>
        </w:tc>
        <w:tc>
          <w:tcPr>
            <w:tcW w:w="2179" w:type="dxa"/>
            <w:shd w:val="clear" w:color="auto" w:fill="auto"/>
          </w:tcPr>
          <w:p w:rsidR="00C3467A" w:rsidRPr="00C3467A" w:rsidRDefault="00C3467A" w:rsidP="00C3467A">
            <w:pPr>
              <w:ind w:firstLine="0"/>
            </w:pPr>
            <w:r>
              <w:t>Ryhal</w:t>
            </w:r>
          </w:p>
        </w:tc>
        <w:tc>
          <w:tcPr>
            <w:tcW w:w="2180" w:type="dxa"/>
            <w:shd w:val="clear" w:color="auto" w:fill="auto"/>
          </w:tcPr>
          <w:p w:rsidR="00C3467A" w:rsidRPr="00C3467A" w:rsidRDefault="00C3467A" w:rsidP="00C3467A">
            <w:pPr>
              <w:ind w:firstLine="0"/>
            </w:pPr>
            <w:r>
              <w:t>Sandifer</w:t>
            </w:r>
          </w:p>
        </w:tc>
      </w:tr>
      <w:tr w:rsidR="00C3467A" w:rsidRPr="00C3467A" w:rsidTr="00C3467A">
        <w:tc>
          <w:tcPr>
            <w:tcW w:w="2179" w:type="dxa"/>
            <w:shd w:val="clear" w:color="auto" w:fill="auto"/>
          </w:tcPr>
          <w:p w:rsidR="00C3467A" w:rsidRPr="00C3467A" w:rsidRDefault="00C3467A" w:rsidP="00C3467A">
            <w:pPr>
              <w:ind w:firstLine="0"/>
            </w:pPr>
            <w:r>
              <w:t>Simrill</w:t>
            </w:r>
          </w:p>
        </w:tc>
        <w:tc>
          <w:tcPr>
            <w:tcW w:w="2179" w:type="dxa"/>
            <w:shd w:val="clear" w:color="auto" w:fill="auto"/>
          </w:tcPr>
          <w:p w:rsidR="00C3467A" w:rsidRPr="00C3467A" w:rsidRDefault="00C3467A" w:rsidP="00C3467A">
            <w:pPr>
              <w:ind w:firstLine="0"/>
            </w:pPr>
            <w:r>
              <w:t>G. M. Smith</w:t>
            </w:r>
          </w:p>
        </w:tc>
        <w:tc>
          <w:tcPr>
            <w:tcW w:w="2180" w:type="dxa"/>
            <w:shd w:val="clear" w:color="auto" w:fill="auto"/>
          </w:tcPr>
          <w:p w:rsidR="00C3467A" w:rsidRPr="00C3467A" w:rsidRDefault="00C3467A" w:rsidP="00C3467A">
            <w:pPr>
              <w:ind w:firstLine="0"/>
            </w:pPr>
            <w:r>
              <w:t>G. R. Smith</w:t>
            </w:r>
          </w:p>
        </w:tc>
      </w:tr>
      <w:tr w:rsidR="00C3467A" w:rsidRPr="00C3467A" w:rsidTr="00C3467A">
        <w:tc>
          <w:tcPr>
            <w:tcW w:w="2179" w:type="dxa"/>
            <w:shd w:val="clear" w:color="auto" w:fill="auto"/>
          </w:tcPr>
          <w:p w:rsidR="00C3467A" w:rsidRPr="00C3467A" w:rsidRDefault="00C3467A" w:rsidP="00C3467A">
            <w:pPr>
              <w:ind w:firstLine="0"/>
            </w:pPr>
            <w:r>
              <w:t>Sottile</w:t>
            </w:r>
          </w:p>
        </w:tc>
        <w:tc>
          <w:tcPr>
            <w:tcW w:w="2179" w:type="dxa"/>
            <w:shd w:val="clear" w:color="auto" w:fill="auto"/>
          </w:tcPr>
          <w:p w:rsidR="00C3467A" w:rsidRPr="00C3467A" w:rsidRDefault="00C3467A" w:rsidP="00C3467A">
            <w:pPr>
              <w:ind w:firstLine="0"/>
            </w:pPr>
            <w:r>
              <w:t>Spires</w:t>
            </w:r>
          </w:p>
        </w:tc>
        <w:tc>
          <w:tcPr>
            <w:tcW w:w="2180" w:type="dxa"/>
            <w:shd w:val="clear" w:color="auto" w:fill="auto"/>
          </w:tcPr>
          <w:p w:rsidR="00C3467A" w:rsidRPr="00C3467A" w:rsidRDefault="00C3467A" w:rsidP="00C3467A">
            <w:pPr>
              <w:ind w:firstLine="0"/>
            </w:pPr>
            <w:r>
              <w:t>Stavrinakis</w:t>
            </w:r>
          </w:p>
        </w:tc>
      </w:tr>
      <w:tr w:rsidR="00C3467A" w:rsidRPr="00C3467A" w:rsidTr="00C3467A">
        <w:tc>
          <w:tcPr>
            <w:tcW w:w="2179" w:type="dxa"/>
            <w:shd w:val="clear" w:color="auto" w:fill="auto"/>
          </w:tcPr>
          <w:p w:rsidR="00C3467A" w:rsidRPr="00C3467A" w:rsidRDefault="00C3467A" w:rsidP="00C3467A">
            <w:pPr>
              <w:ind w:firstLine="0"/>
            </w:pPr>
            <w:r>
              <w:t>Stringer</w:t>
            </w:r>
          </w:p>
        </w:tc>
        <w:tc>
          <w:tcPr>
            <w:tcW w:w="2179" w:type="dxa"/>
            <w:shd w:val="clear" w:color="auto" w:fill="auto"/>
          </w:tcPr>
          <w:p w:rsidR="00C3467A" w:rsidRPr="00C3467A" w:rsidRDefault="00C3467A" w:rsidP="00C3467A">
            <w:pPr>
              <w:ind w:firstLine="0"/>
            </w:pPr>
            <w:r>
              <w:t>Tallon</w:t>
            </w:r>
          </w:p>
        </w:tc>
        <w:tc>
          <w:tcPr>
            <w:tcW w:w="2180" w:type="dxa"/>
            <w:shd w:val="clear" w:color="auto" w:fill="auto"/>
          </w:tcPr>
          <w:p w:rsidR="00C3467A" w:rsidRPr="00C3467A" w:rsidRDefault="00C3467A" w:rsidP="00C3467A">
            <w:pPr>
              <w:ind w:firstLine="0"/>
            </w:pPr>
            <w:r>
              <w:t>Taylor</w:t>
            </w:r>
          </w:p>
        </w:tc>
      </w:tr>
      <w:tr w:rsidR="00C3467A" w:rsidRPr="00C3467A" w:rsidTr="00C3467A">
        <w:tc>
          <w:tcPr>
            <w:tcW w:w="2179" w:type="dxa"/>
            <w:shd w:val="clear" w:color="auto" w:fill="auto"/>
          </w:tcPr>
          <w:p w:rsidR="00C3467A" w:rsidRPr="00C3467A" w:rsidRDefault="00C3467A" w:rsidP="00C3467A">
            <w:pPr>
              <w:ind w:firstLine="0"/>
            </w:pPr>
            <w:r>
              <w:t>Thayer</w:t>
            </w:r>
          </w:p>
        </w:tc>
        <w:tc>
          <w:tcPr>
            <w:tcW w:w="2179" w:type="dxa"/>
            <w:shd w:val="clear" w:color="auto" w:fill="auto"/>
          </w:tcPr>
          <w:p w:rsidR="00C3467A" w:rsidRPr="00C3467A" w:rsidRDefault="00C3467A" w:rsidP="00C3467A">
            <w:pPr>
              <w:ind w:firstLine="0"/>
            </w:pPr>
            <w:r>
              <w:t>Weeks</w:t>
            </w:r>
          </w:p>
        </w:tc>
        <w:tc>
          <w:tcPr>
            <w:tcW w:w="2180" w:type="dxa"/>
            <w:shd w:val="clear" w:color="auto" w:fill="auto"/>
          </w:tcPr>
          <w:p w:rsidR="00C3467A" w:rsidRPr="00C3467A" w:rsidRDefault="00C3467A" w:rsidP="00C3467A">
            <w:pPr>
              <w:ind w:firstLine="0"/>
            </w:pPr>
            <w:r>
              <w:t>Whipper</w:t>
            </w:r>
          </w:p>
        </w:tc>
      </w:tr>
      <w:tr w:rsidR="00C3467A" w:rsidRPr="00C3467A" w:rsidTr="00C3467A">
        <w:tc>
          <w:tcPr>
            <w:tcW w:w="2179" w:type="dxa"/>
            <w:shd w:val="clear" w:color="auto" w:fill="auto"/>
          </w:tcPr>
          <w:p w:rsidR="00C3467A" w:rsidRPr="00C3467A" w:rsidRDefault="00C3467A" w:rsidP="00C3467A">
            <w:pPr>
              <w:keepNext/>
              <w:ind w:firstLine="0"/>
            </w:pPr>
            <w:r>
              <w:t>White</w:t>
            </w:r>
          </w:p>
        </w:tc>
        <w:tc>
          <w:tcPr>
            <w:tcW w:w="2179" w:type="dxa"/>
            <w:shd w:val="clear" w:color="auto" w:fill="auto"/>
          </w:tcPr>
          <w:p w:rsidR="00C3467A" w:rsidRPr="00C3467A" w:rsidRDefault="00C3467A" w:rsidP="00C3467A">
            <w:pPr>
              <w:keepNext/>
              <w:ind w:firstLine="0"/>
            </w:pPr>
            <w:r>
              <w:t>Whitmire</w:t>
            </w:r>
          </w:p>
        </w:tc>
        <w:tc>
          <w:tcPr>
            <w:tcW w:w="2180" w:type="dxa"/>
            <w:shd w:val="clear" w:color="auto" w:fill="auto"/>
          </w:tcPr>
          <w:p w:rsidR="00C3467A" w:rsidRPr="00C3467A" w:rsidRDefault="00C3467A" w:rsidP="00C3467A">
            <w:pPr>
              <w:keepNext/>
              <w:ind w:firstLine="0"/>
            </w:pPr>
            <w:r>
              <w:t>Williams</w:t>
            </w:r>
          </w:p>
        </w:tc>
      </w:tr>
      <w:tr w:rsidR="00C3467A" w:rsidRPr="00C3467A" w:rsidTr="00C3467A">
        <w:tc>
          <w:tcPr>
            <w:tcW w:w="2179" w:type="dxa"/>
            <w:shd w:val="clear" w:color="auto" w:fill="auto"/>
          </w:tcPr>
          <w:p w:rsidR="00C3467A" w:rsidRPr="00C3467A" w:rsidRDefault="00C3467A" w:rsidP="00C3467A">
            <w:pPr>
              <w:keepNext/>
              <w:ind w:firstLine="0"/>
            </w:pPr>
            <w:r>
              <w:t>Willis</w:t>
            </w:r>
          </w:p>
        </w:tc>
        <w:tc>
          <w:tcPr>
            <w:tcW w:w="2179" w:type="dxa"/>
            <w:shd w:val="clear" w:color="auto" w:fill="auto"/>
          </w:tcPr>
          <w:p w:rsidR="00C3467A" w:rsidRPr="00C3467A" w:rsidRDefault="00C3467A" w:rsidP="00C3467A">
            <w:pPr>
              <w:keepNext/>
              <w:ind w:firstLine="0"/>
            </w:pPr>
            <w:r>
              <w:t>Yow</w:t>
            </w: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Total--98</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Bedingfield</w:t>
            </w:r>
          </w:p>
        </w:tc>
        <w:tc>
          <w:tcPr>
            <w:tcW w:w="2179" w:type="dxa"/>
            <w:shd w:val="clear" w:color="auto" w:fill="auto"/>
          </w:tcPr>
          <w:p w:rsidR="00C3467A" w:rsidRPr="00C3467A" w:rsidRDefault="00C3467A" w:rsidP="00C3467A">
            <w:pPr>
              <w:keepNext/>
              <w:ind w:firstLine="0"/>
            </w:pPr>
            <w:r>
              <w:t>Hill</w:t>
            </w:r>
          </w:p>
        </w:tc>
        <w:tc>
          <w:tcPr>
            <w:tcW w:w="2180" w:type="dxa"/>
            <w:shd w:val="clear" w:color="auto" w:fill="auto"/>
          </w:tcPr>
          <w:p w:rsidR="00C3467A" w:rsidRPr="00C3467A" w:rsidRDefault="00C3467A" w:rsidP="00C3467A">
            <w:pPr>
              <w:keepNext/>
              <w:ind w:firstLine="0"/>
            </w:pPr>
            <w:r>
              <w:t>Nanney</w:t>
            </w:r>
          </w:p>
        </w:tc>
      </w:tr>
      <w:tr w:rsidR="00C3467A" w:rsidRPr="00C3467A" w:rsidTr="00C3467A">
        <w:tc>
          <w:tcPr>
            <w:tcW w:w="2179" w:type="dxa"/>
            <w:shd w:val="clear" w:color="auto" w:fill="auto"/>
          </w:tcPr>
          <w:p w:rsidR="00C3467A" w:rsidRPr="00C3467A" w:rsidRDefault="00C3467A" w:rsidP="00C3467A">
            <w:pPr>
              <w:keepNext/>
              <w:ind w:firstLine="0"/>
            </w:pPr>
            <w:r>
              <w:t>Norman</w:t>
            </w:r>
          </w:p>
        </w:tc>
        <w:tc>
          <w:tcPr>
            <w:tcW w:w="2179" w:type="dxa"/>
            <w:shd w:val="clear" w:color="auto" w:fill="auto"/>
          </w:tcPr>
          <w:p w:rsidR="00C3467A" w:rsidRPr="00C3467A" w:rsidRDefault="00C3467A" w:rsidP="00C3467A">
            <w:pPr>
              <w:keepNext/>
              <w:ind w:firstLine="0"/>
            </w:pPr>
            <w:r>
              <w:t>Putnam</w:t>
            </w: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Total--5</w:t>
      </w:r>
    </w:p>
    <w:p w:rsidR="00C3467A" w:rsidRDefault="00C3467A" w:rsidP="00C3467A">
      <w:pPr>
        <w:jc w:val="center"/>
        <w:rPr>
          <w:b/>
        </w:rPr>
      </w:pPr>
    </w:p>
    <w:p w:rsidR="00C3467A" w:rsidRDefault="00C3467A" w:rsidP="00C3467A">
      <w:r>
        <w:t>So, the Bill, as amended, was read the second time and ordered to third reading.</w:t>
      </w:r>
    </w:p>
    <w:p w:rsidR="00C3467A" w:rsidRDefault="00C3467A" w:rsidP="00C3467A"/>
    <w:p w:rsidR="00C3467A" w:rsidRPr="00197A89" w:rsidRDefault="00C3467A" w:rsidP="00C3467A">
      <w:pPr>
        <w:tabs>
          <w:tab w:val="left" w:pos="270"/>
        </w:tabs>
        <w:ind w:firstLine="0"/>
        <w:jc w:val="center"/>
        <w:rPr>
          <w:szCs w:val="22"/>
        </w:rPr>
      </w:pPr>
      <w:bookmarkStart w:id="79" w:name="file_start179"/>
      <w:bookmarkEnd w:id="79"/>
      <w:r w:rsidRPr="00197A89">
        <w:rPr>
          <w:szCs w:val="22"/>
        </w:rPr>
        <w:t>STATEMENT FOR HOUSE JOURNAL</w:t>
      </w:r>
    </w:p>
    <w:p w:rsidR="00C3467A" w:rsidRPr="00197A89" w:rsidRDefault="00C3467A" w:rsidP="00C3467A">
      <w:pPr>
        <w:tabs>
          <w:tab w:val="left" w:pos="270"/>
        </w:tabs>
        <w:ind w:firstLine="0"/>
        <w:jc w:val="center"/>
        <w:rPr>
          <w:szCs w:val="22"/>
        </w:rPr>
      </w:pPr>
      <w:r w:rsidRPr="00197A89">
        <w:rPr>
          <w:szCs w:val="22"/>
        </w:rPr>
        <w:t>Abstention from Voting</w:t>
      </w:r>
    </w:p>
    <w:p w:rsidR="00C3467A" w:rsidRPr="00197A89" w:rsidRDefault="00C3467A" w:rsidP="00C3467A">
      <w:pPr>
        <w:tabs>
          <w:tab w:val="left" w:pos="270"/>
        </w:tabs>
        <w:ind w:firstLine="0"/>
        <w:jc w:val="center"/>
        <w:rPr>
          <w:szCs w:val="22"/>
        </w:rPr>
      </w:pPr>
      <w:r w:rsidRPr="00197A89">
        <w:rPr>
          <w:szCs w:val="22"/>
        </w:rPr>
        <w:t>Based on Potential Conflict of Interest</w:t>
      </w:r>
    </w:p>
    <w:p w:rsidR="00C3467A" w:rsidRPr="00197A89" w:rsidRDefault="00C3467A" w:rsidP="00C3467A">
      <w:pPr>
        <w:tabs>
          <w:tab w:val="left" w:pos="270"/>
        </w:tabs>
        <w:ind w:firstLine="0"/>
        <w:rPr>
          <w:szCs w:val="22"/>
        </w:rPr>
      </w:pPr>
    </w:p>
    <w:p w:rsidR="00C3467A" w:rsidRPr="00197A89" w:rsidRDefault="00C3467A" w:rsidP="00C3467A">
      <w:pPr>
        <w:pStyle w:val="BodyText"/>
        <w:tabs>
          <w:tab w:val="left" w:pos="270"/>
        </w:tabs>
        <w:ind w:left="0"/>
        <w:jc w:val="both"/>
        <w:rPr>
          <w:sz w:val="22"/>
          <w:szCs w:val="22"/>
        </w:rPr>
      </w:pPr>
      <w:r w:rsidRPr="00197A89">
        <w:rPr>
          <w:sz w:val="22"/>
          <w:szCs w:val="22"/>
        </w:rPr>
        <w:tab/>
        <w:t>I am notifying you that I will not participate in the debate or votes on H. 4776. In accordance with Section 8-13-700(B) of the S.C. Code, I recuse myself from voting on the Bill because of a potential conflict of interest.</w:t>
      </w:r>
    </w:p>
    <w:p w:rsidR="00C3467A" w:rsidRDefault="00C3467A" w:rsidP="00C3467A">
      <w:pPr>
        <w:tabs>
          <w:tab w:val="left" w:pos="270"/>
          <w:tab w:val="right" w:pos="9360"/>
        </w:tabs>
        <w:ind w:firstLine="0"/>
        <w:rPr>
          <w:szCs w:val="22"/>
        </w:rPr>
      </w:pPr>
      <w:r w:rsidRPr="00197A89">
        <w:rPr>
          <w:szCs w:val="22"/>
        </w:rPr>
        <w:tab/>
        <w:t>Rep. Jeffrey Bradley</w:t>
      </w:r>
    </w:p>
    <w:p w:rsidR="00C3467A" w:rsidRDefault="00C3467A" w:rsidP="00C3467A">
      <w:pPr>
        <w:tabs>
          <w:tab w:val="left" w:pos="270"/>
          <w:tab w:val="right" w:pos="9360"/>
        </w:tabs>
        <w:ind w:firstLine="0"/>
        <w:rPr>
          <w:szCs w:val="22"/>
        </w:rPr>
      </w:pPr>
    </w:p>
    <w:p w:rsidR="00C3467A" w:rsidRPr="00B369A8" w:rsidRDefault="00C3467A" w:rsidP="00C3467A">
      <w:pPr>
        <w:pStyle w:val="Title"/>
        <w:keepNext/>
      </w:pPr>
      <w:bookmarkStart w:id="80" w:name="file_start180"/>
      <w:bookmarkEnd w:id="80"/>
      <w:r w:rsidRPr="00B369A8">
        <w:t>RECORD FOR VOTING</w:t>
      </w:r>
    </w:p>
    <w:p w:rsidR="00C3467A" w:rsidRPr="00B369A8" w:rsidRDefault="00C3467A" w:rsidP="00C3467A">
      <w:pPr>
        <w:tabs>
          <w:tab w:val="left" w:pos="270"/>
          <w:tab w:val="left" w:pos="630"/>
          <w:tab w:val="left" w:pos="900"/>
          <w:tab w:val="left" w:pos="1260"/>
          <w:tab w:val="left" w:pos="1620"/>
          <w:tab w:val="left" w:pos="1980"/>
          <w:tab w:val="left" w:pos="2340"/>
          <w:tab w:val="left" w:pos="2700"/>
        </w:tabs>
        <w:ind w:firstLine="0"/>
      </w:pPr>
      <w:r w:rsidRPr="00B369A8">
        <w:tab/>
        <w:t>I was temporarily out of the Chamber on constituent business during the vote on H. 4776. If I had been present, I would have voted in favor of the Bill. As a co-sponsor of this Bill, I strongly support its enactment.</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r w:rsidRPr="00B369A8">
        <w:tab/>
        <w:t>Rep. Walton J. McLeod</w:t>
      </w:r>
    </w:p>
    <w:p w:rsidR="00C3467A" w:rsidRDefault="00C3467A" w:rsidP="00C3467A">
      <w:r>
        <w:t>Rep. DELLENEY moved that the House recede until 2:45 p.m., which was agreed to.</w:t>
      </w:r>
    </w:p>
    <w:p w:rsidR="00C3467A" w:rsidRDefault="00C3467A" w:rsidP="00C3467A"/>
    <w:p w:rsidR="00C3467A" w:rsidRDefault="00C3467A" w:rsidP="00C3467A">
      <w:pPr>
        <w:keepNext/>
        <w:jc w:val="center"/>
        <w:rPr>
          <w:b/>
        </w:rPr>
      </w:pPr>
      <w:r w:rsidRPr="00C3467A">
        <w:rPr>
          <w:b/>
        </w:rPr>
        <w:t>RATIFICATION OF ACTS</w:t>
      </w:r>
    </w:p>
    <w:p w:rsidR="00C3467A" w:rsidRDefault="00C3467A" w:rsidP="00C3467A">
      <w:r>
        <w:t>At 1:30 p.m. the House attended in the Senate Chamber, where the following Acts were duly ratified:</w:t>
      </w:r>
    </w:p>
    <w:p w:rsidR="000E6985" w:rsidRDefault="000E6985"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81" w:name="file_start184"/>
      <w:bookmarkEnd w:id="81"/>
    </w:p>
    <w:p w:rsidR="00C3467A" w:rsidRPr="00705386"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05386">
        <w:tab/>
        <w:t>(R. 168, S. 849) --  Senators Cromer, Allen and Scott: AN ACT TO AMEND THE CODE OF LAWS OF SOUTH CAROLINA, 1976, BY ADDING ARTICLE 20 TO CHAPTER 71, TITLE 38 SO AS TO PROVIDE PROCEDURES GOVERNING THE MAXIMUM ALLOWABLE COST REIMBURSEMENTS FOR GENERIC PRESCRIPTION DRUGS BY PHARMACY BENEFIT MANAGERS, TO PROVIDE NECESSARY DEFINITIONS, TO EXEMPT THE SOUTH CAROLINA DEPARTMENT OF HEALTH AND HUMAN SERVICES IN THE PERFORMANCE OF ITS DUTIES IN ADMINISTERING MEDICAID UNDER TITLES XIX AND XXI OF THE SOCIAL SECURITY ACT, TO PROVIDE REQUIREMENTS FOR PLACING DRUGS ON MAXIMUM ALLOWABLE COST LISTS BY PHARMACY BENEFIT MANAGERS, AND TO PROVIDE VARIOUS REQUIREMENTS OF PHARMACY BENEFIT MANAGERS; TO PROVIDE THE ARTICLE IS APPLICABLE TO CONTRACTS BETWEEN PHARMACIES AND PHARMACY BENEFIT MANAGERS THAT ARE ENTERED INTO, RENEWED, OR EXTENDED ON OR AFTER THE EFFECTIVE DATE OF THIS ACT; AND TO MAKE THE PROVISIONS OF THIS ACT EFFECTIVE JANUARY 1, 2016.</w:t>
      </w:r>
    </w:p>
    <w:p w:rsidR="00C3467A" w:rsidRPr="00705386"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3467A" w:rsidRPr="00705386"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05386">
        <w:tab/>
        <w:t>(R. 169, S. 985) --  Senator Leatherman: AN ACT TO AMEND SECTION 4 OF ACT 250 OF 1991, AS AMENDED, RELATING TO ELECTIONS FOR MEMBERS OF THE BOARD OF TRUSTEES FOR FLORENCE COUNTY SCHOOL DISTRICT FIVE, TO PROVIDE THAT THE FLORENCE COUNTY ELECTION COMMISSION SHALL CONDUCT THE ELECTIONS, TO PROVIDE THAT THE ELECTIONS SHALL OCCUR ON THE FIRST TUESDAY AFTER THE FIRST MONDAY IN NOVEMBER OF EACH YEAR, AND TO PROVIDE FOR THE LOCATIONS WHERE THE ELECTION COMMISSION SHALL CONDUCT THE ELECTION.</w:t>
      </w:r>
    </w:p>
    <w:p w:rsidR="00C3467A" w:rsidRPr="00705386"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3467A" w:rsidRPr="00705386"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05386">
        <w:tab/>
        <w:t>(R. 170, S. 1090) --  Senators Fair, Sheheen, Setzler, Lourie, Malloy and L. Martin: AN ACT TO AMEND THE CODE OF LAWS OF SOUTH CAROLINA, 1976, BY ADDING SECTION 24</w:t>
      </w:r>
      <w:r w:rsidRPr="00705386">
        <w:noBreakHyphen/>
        <w:t>19</w:t>
      </w:r>
      <w:r w:rsidRPr="00705386">
        <w:noBreakHyphen/>
        <w:t>5 SO AS TO PROVIDE THAT CHAPTER 19 OF TITLE 24 MAY BE CITED AS THE “JUDGE WILLIAM R. BYARS YOUTHFUL OFFENDER ACT”.</w:t>
      </w:r>
    </w:p>
    <w:p w:rsidR="00C3467A" w:rsidRPr="00705386"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3467A" w:rsidRPr="00C3467A"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705386">
        <w:tab/>
        <w:t xml:space="preserve">(R. 171, H. 3768) --  Reps. G.M. Smith, Johnson and Willis: AN ACT </w:t>
      </w:r>
      <w:r w:rsidRPr="00C3467A">
        <w:rPr>
          <w:color w:val="000000"/>
          <w:u w:color="000000"/>
        </w:rPr>
        <w:t>TO AMEND THE CODE OF LAWS OF SOUTH CAROLINA, 1976, BY ADDING ARTICLE 3 TO CHAPTER 5, TITLE 11 SO AS TO ESTABLISH THE “SOUTH CAROLINA ABLE SAVINGS PROGRAM”, TO ALLOW INDIVIDUALS WITH A DISABILITY AND THEIR FAMILIES TO SAVE PRIVATE FUNDS TO SUPPORT THE INDIVIDUAL WITH A DISABILITY, TO PROVIDE GUIDELINES TO THE STATE TREASURER FOR THE MAINTENANCE OF THESE ACCOUNTS, AND TO ESTABLISH THE SAVINGS PROGRAM TRUST FUND AND SAVINGS EXPENSE TRUST FUND; TO AMEND SECTION 12</w:t>
      </w:r>
      <w:r w:rsidRPr="00C3467A">
        <w:rPr>
          <w:color w:val="000000"/>
          <w:u w:color="000000"/>
        </w:rPr>
        <w:noBreakHyphen/>
        <w:t>6</w:t>
      </w:r>
      <w:r w:rsidRPr="00C3467A">
        <w:rPr>
          <w:color w:val="000000"/>
          <w:u w:color="000000"/>
        </w:rPr>
        <w:noBreakHyphen/>
        <w:t>1140, AS AMENDED, RELATING TO INDIVIDUAL INCOME TAX DEDUCTIONS, SO AS TO PROVIDE A DEDUCTION FOR CONTRIBUTIONS MADE TO CERTAIN INVESTMENT TRUST ACCOUNTS; AND TO DESIGNATE THE EXISTING SECTIONS OF CHAPTER 5, TITLE 11 AS ARTICLE 1 AND ENTITLE THEM “GENERAL PROVISIONS”.</w:t>
      </w:r>
    </w:p>
    <w:p w:rsidR="00C3467A" w:rsidRPr="00705386"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3467A" w:rsidRPr="00705386"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05386">
        <w:tab/>
        <w:t>(R. 172, H. 4709) --  Reps. Hixon, Hodges, Corley, Burns, Hiott, V.S. Moss, Kirby and Newton: AN ACT TO AMEND SECTION 50</w:t>
      </w:r>
      <w:r w:rsidRPr="00705386">
        <w:noBreakHyphen/>
        <w:t>5</w:t>
      </w:r>
      <w:r w:rsidRPr="00705386">
        <w:noBreakHyphen/>
        <w:t>15, AS AMENDED, CODE OF LAWS OF SOUTH CAROLINA, 1976, RELATING TO TERMS AND THEIR DEFINITIONS CONTAINED IN THE SOUTH CAROLINA MARINE RESOURCES ACT OF 2000, SO AS TO PROVIDE A DEFINITION FOR THE TERM “SOUTHERN COBIA MANAGEMENT ZONE”; AND TO AMEND SECTION 50</w:t>
      </w:r>
      <w:r w:rsidRPr="00705386">
        <w:noBreakHyphen/>
        <w:t>5</w:t>
      </w:r>
      <w:r w:rsidRPr="00705386">
        <w:noBreakHyphen/>
        <w:t>2730, AS AMENDED, RELATING TO CERTAIN FEDERAL FISHING REGULATIONS, SO AS TO PROVIDE THAT THESE REGULATIONS DO NOT APPLY TO COBIA LOCATED IN THE SOUTHERN COBIA MANAGEMENT ZONE.</w:t>
      </w:r>
    </w:p>
    <w:p w:rsidR="00C3467A" w:rsidRPr="00705386"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3467A"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05386">
        <w:tab/>
        <w:t>(R. 173, H. 4712) --  Reps. White, Bannister, Rutherford, G.R. Smith, Lowe, Pitts, Hiott, Erickson, Clemmons, Loftis, G.M. Smith, Hayes, Sandifer, Whitmire, Cole, Simrill, Allison, Cobb</w:t>
      </w:r>
      <w:r w:rsidRPr="00705386">
        <w:noBreakHyphen/>
        <w:t>Hunter, Long, Huggins, Delleney, Pope and Bales: AN ACT T</w:t>
      </w:r>
      <w:r w:rsidRPr="00C3467A">
        <w:rPr>
          <w:color w:val="000000"/>
          <w:u w:color="000000"/>
        </w:rPr>
        <w:t>O AMEND SECTION 12</w:t>
      </w:r>
      <w:r w:rsidRPr="00C3467A">
        <w:rPr>
          <w:color w:val="000000"/>
          <w:u w:color="000000"/>
        </w:rPr>
        <w:noBreakHyphen/>
        <w:t>43</w:t>
      </w:r>
      <w:r w:rsidRPr="00C3467A">
        <w:rPr>
          <w:color w:val="000000"/>
          <w:u w:color="000000"/>
        </w:rPr>
        <w:noBreakHyphen/>
        <w:t>230, CODE OF LAWS OF SOUTH CAROLINA, 1976, RELATING TO THE TREATMENT OF AGRICULTURAL REAL PROPERTY, MOBILE HOME, AND LESSEE IMPROVEMENTS TO REAL PROPERTY, SO AS TO CLASSIFY OFF</w:t>
      </w:r>
      <w:r w:rsidRPr="00C3467A">
        <w:rPr>
          <w:color w:val="000000"/>
          <w:u w:color="000000"/>
        </w:rPr>
        <w:noBreakHyphen/>
        <w:t>PREMISES OUTDOOR ADVERTISING SIGNS AS PERSONAL PROPERTY AND TO PROVIDE THAT UNDER CERTAIN CIRCUMSTANCES AN OFF</w:t>
      </w:r>
      <w:r w:rsidRPr="00C3467A">
        <w:rPr>
          <w:color w:val="000000"/>
          <w:u w:color="000000"/>
        </w:rPr>
        <w:noBreakHyphen/>
        <w:t>PREMISES SIGN SITE MUST BE TAXED AT ITS VALUE WHICH EXISTED BEFORE THE ERECTION OF THE SIGN.</w:t>
      </w:r>
    </w:p>
    <w:p w:rsidR="00C3467A"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3467A" w:rsidRDefault="00C3467A" w:rsidP="00C3467A">
      <w:pPr>
        <w:keepNext/>
        <w:jc w:val="center"/>
        <w:rPr>
          <w:b/>
        </w:rPr>
      </w:pPr>
      <w:r w:rsidRPr="00C3467A">
        <w:rPr>
          <w:b/>
        </w:rPr>
        <w:t>THE HOUSE RESUMES</w:t>
      </w:r>
    </w:p>
    <w:p w:rsidR="00C3467A" w:rsidRDefault="00C3467A" w:rsidP="00C3467A">
      <w:r>
        <w:t>At 2:45 p.m. the House resumed, Acting SPEAKER SOTTILE in the Chair.</w:t>
      </w:r>
    </w:p>
    <w:p w:rsidR="00C3467A" w:rsidRDefault="00C3467A" w:rsidP="00C3467A"/>
    <w:p w:rsidR="00C3467A" w:rsidRDefault="00C3467A" w:rsidP="00C3467A">
      <w:pPr>
        <w:keepNext/>
        <w:jc w:val="center"/>
        <w:rPr>
          <w:b/>
        </w:rPr>
      </w:pPr>
      <w:r w:rsidRPr="00C3467A">
        <w:rPr>
          <w:b/>
        </w:rPr>
        <w:t>POINT OF QUORUM</w:t>
      </w:r>
    </w:p>
    <w:p w:rsidR="00C3467A" w:rsidRDefault="00C3467A" w:rsidP="00C3467A">
      <w:r>
        <w:t>The question of a quorum was raised.</w:t>
      </w:r>
    </w:p>
    <w:p w:rsidR="00C3467A" w:rsidRDefault="00C3467A" w:rsidP="00C3467A">
      <w:r>
        <w:t>A quorum was later present.</w:t>
      </w:r>
    </w:p>
    <w:p w:rsidR="00C3467A" w:rsidRDefault="00C3467A" w:rsidP="00C3467A"/>
    <w:p w:rsidR="00C3467A" w:rsidRDefault="00C3467A" w:rsidP="00C3467A">
      <w:pPr>
        <w:keepNext/>
        <w:jc w:val="center"/>
        <w:rPr>
          <w:b/>
        </w:rPr>
      </w:pPr>
      <w:r w:rsidRPr="00C3467A">
        <w:rPr>
          <w:b/>
        </w:rPr>
        <w:t>SPEAKER IN CHAIR</w:t>
      </w:r>
    </w:p>
    <w:p w:rsidR="00C3467A" w:rsidRDefault="00C3467A" w:rsidP="00C3467A"/>
    <w:p w:rsidR="00C3467A" w:rsidRDefault="00C3467A" w:rsidP="00C3467A">
      <w:r>
        <w:t xml:space="preserve">Further proceedings were interrupted by expiration of time on the uncontested Calendar.  </w:t>
      </w:r>
    </w:p>
    <w:p w:rsidR="00C3467A" w:rsidRDefault="00C3467A" w:rsidP="00C3467A"/>
    <w:p w:rsidR="00C3467A" w:rsidRDefault="00C3467A" w:rsidP="00C3467A">
      <w:pPr>
        <w:keepNext/>
        <w:jc w:val="center"/>
        <w:rPr>
          <w:b/>
        </w:rPr>
      </w:pPr>
      <w:r w:rsidRPr="00C3467A">
        <w:rPr>
          <w:b/>
        </w:rPr>
        <w:t>LEAVE OF ABSENCE</w:t>
      </w:r>
    </w:p>
    <w:p w:rsidR="00C3467A" w:rsidRDefault="00C3467A" w:rsidP="00C3467A">
      <w:r>
        <w:t>The SPEAKER granted Rep. KING a temporary leave of absence.</w:t>
      </w:r>
    </w:p>
    <w:p w:rsidR="00C3467A" w:rsidRDefault="00C3467A" w:rsidP="00C3467A"/>
    <w:p w:rsidR="00C3467A" w:rsidRDefault="00C3467A" w:rsidP="00C3467A">
      <w:pPr>
        <w:keepNext/>
        <w:jc w:val="center"/>
        <w:rPr>
          <w:b/>
        </w:rPr>
      </w:pPr>
      <w:r w:rsidRPr="00C3467A">
        <w:rPr>
          <w:b/>
        </w:rPr>
        <w:t>H. 5118--RECALLED FROM COMMITTEE ON EDUCATION AND PUBLIC WORKS</w:t>
      </w:r>
    </w:p>
    <w:p w:rsidR="00C3467A" w:rsidRDefault="00C3467A" w:rsidP="00C3467A">
      <w:r>
        <w:t>On motion of Rep. HERBKERSMAN, with unanimous consent, the following Bill was ordered recalled from the Committee on Education and Public Works:</w:t>
      </w:r>
    </w:p>
    <w:p w:rsidR="00C3467A" w:rsidRDefault="00C3467A" w:rsidP="00C3467A">
      <w:bookmarkStart w:id="82" w:name="include_clip_start_194"/>
      <w:bookmarkEnd w:id="82"/>
    </w:p>
    <w:p w:rsidR="00C3467A" w:rsidRDefault="00C3467A" w:rsidP="00C3467A">
      <w:r>
        <w:t>H. 5118 -- Reps. Herbkersman and Newton: A BILL TO AMEND SECTION 56-2-105, AS AMENDED, RELATING TO THE ISSUANCE OF GOLF CART DECALS, THE REGISTRATION OF GOLF CARTS, AND THE OPERATION OF GOLF CARTS ALONG THE STATE'S HIGHWAYS, SO AS TO PROVIDE THAT CERTAIN MUNICIPALITIES AND COUNTIES MAY ADOPT ORDINANCES THAT ALLOW GOLF CARTS TO BE OPERATED AT NIGHT.</w:t>
      </w:r>
    </w:p>
    <w:p w:rsidR="00C3467A" w:rsidRDefault="00C3467A" w:rsidP="00C3467A">
      <w:bookmarkStart w:id="83" w:name="include_clip_end_194"/>
      <w:bookmarkEnd w:id="83"/>
    </w:p>
    <w:p w:rsidR="000419D4" w:rsidRDefault="000419D4">
      <w:pPr>
        <w:ind w:firstLine="0"/>
        <w:jc w:val="left"/>
        <w:rPr>
          <w:b/>
        </w:rPr>
      </w:pPr>
      <w:r>
        <w:rPr>
          <w:b/>
        </w:rPr>
        <w:br w:type="page"/>
      </w:r>
    </w:p>
    <w:p w:rsidR="00C3467A" w:rsidRDefault="00C3467A" w:rsidP="00C3467A">
      <w:pPr>
        <w:keepNext/>
        <w:jc w:val="center"/>
        <w:rPr>
          <w:b/>
        </w:rPr>
      </w:pPr>
      <w:r w:rsidRPr="00C3467A">
        <w:rPr>
          <w:b/>
        </w:rPr>
        <w:t>H. 5172--RECALLED FROM COMMITTEE ON JUDICIARY</w:t>
      </w:r>
    </w:p>
    <w:p w:rsidR="00C3467A" w:rsidRDefault="00C3467A" w:rsidP="00C3467A">
      <w:r>
        <w:t>On motion of Rep. FRY, with unanimous consent, the following Bill was ordered recalled from the Committee on Judiciary:</w:t>
      </w:r>
    </w:p>
    <w:p w:rsidR="00C3467A" w:rsidRDefault="00C3467A" w:rsidP="00C3467A">
      <w:bookmarkStart w:id="84" w:name="include_clip_start_196"/>
      <w:bookmarkEnd w:id="84"/>
    </w:p>
    <w:p w:rsidR="00C3467A" w:rsidRDefault="00C3467A" w:rsidP="00C3467A">
      <w:r>
        <w:t>H. 5172 -- Reps. Fry and Henegan: A BILL TO AMEND THE CODE OF LAWS OF SOUTH CAROLINA, 1976, BY ADDING SECTION 16-3-2110 SO AS TO ENACT THE "SAFE HARBOR FOR EXPLOITED MINORS ACT", TO PROVIDE FOR PROTECTION OF THE IDENTITY OF MINOR VICTIMS OF TRAFFICKING IN PERSONS AND PROVIDE CERTAIN PROTECTIONS TO MINORS CHARGED WITH CERTAIN CRIMES INVOLVING PROSTITUTION AND COERCED INVOLVEMENT IN SUCH CRIMES, AMONG OTHER THINGS.</w:t>
      </w:r>
    </w:p>
    <w:p w:rsidR="00C3467A" w:rsidRDefault="00C3467A" w:rsidP="00C3467A">
      <w:bookmarkStart w:id="85" w:name="include_clip_end_196"/>
      <w:bookmarkEnd w:id="85"/>
    </w:p>
    <w:p w:rsidR="00C3467A" w:rsidRDefault="00C3467A" w:rsidP="00C3467A">
      <w:pPr>
        <w:keepNext/>
        <w:jc w:val="center"/>
        <w:rPr>
          <w:b/>
        </w:rPr>
      </w:pPr>
      <w:r w:rsidRPr="00C3467A">
        <w:rPr>
          <w:b/>
        </w:rPr>
        <w:t>H. 3229--RECALLED FROM COMMITTEE ON JUDICIARY</w:t>
      </w:r>
    </w:p>
    <w:p w:rsidR="00C3467A" w:rsidRDefault="00C3467A" w:rsidP="00C3467A">
      <w:r>
        <w:t>On motion of Rep. STAVRINAKIS, with unanimous consent, the following Bill was ordered recalled from the Committee on Judiciary:</w:t>
      </w:r>
    </w:p>
    <w:p w:rsidR="00C3467A" w:rsidRDefault="00C3467A" w:rsidP="00C3467A">
      <w:bookmarkStart w:id="86" w:name="include_clip_start_198"/>
      <w:bookmarkEnd w:id="86"/>
    </w:p>
    <w:p w:rsidR="00C3467A" w:rsidRDefault="00C3467A" w:rsidP="00C3467A">
      <w:r>
        <w:t>H. 3229 -- Reps. Merrill, Stavrinakis, McCoy and G. R. Smith: A BILL TO AMEND SECTIONS 61-6-1140 AND 61-6-1150,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C3467A" w:rsidRDefault="00C3467A" w:rsidP="00C3467A">
      <w:bookmarkStart w:id="87" w:name="include_clip_end_198"/>
      <w:bookmarkEnd w:id="87"/>
    </w:p>
    <w:p w:rsidR="00276357" w:rsidRDefault="00C3467A" w:rsidP="00C3467A">
      <w:pPr>
        <w:keepNext/>
        <w:jc w:val="center"/>
        <w:rPr>
          <w:b/>
        </w:rPr>
      </w:pPr>
      <w:r w:rsidRPr="00C3467A">
        <w:rPr>
          <w:b/>
        </w:rPr>
        <w:t xml:space="preserve">H. 5119--RECALLED FROM COMMITTEE ON </w:t>
      </w:r>
    </w:p>
    <w:p w:rsidR="00C3467A" w:rsidRDefault="00C3467A" w:rsidP="00C3467A">
      <w:pPr>
        <w:keepNext/>
        <w:jc w:val="center"/>
        <w:rPr>
          <w:b/>
        </w:rPr>
      </w:pPr>
      <w:r w:rsidRPr="00C3467A">
        <w:rPr>
          <w:b/>
        </w:rPr>
        <w:t>WAYS AND MEANS</w:t>
      </w:r>
    </w:p>
    <w:p w:rsidR="00C3467A" w:rsidRDefault="00C3467A" w:rsidP="00C3467A">
      <w:r>
        <w:t>On motion of Rep. GOLDFINCH, with unanimous consent, the following Bill was ordered recalled from the Committee on Ways and Means:</w:t>
      </w:r>
    </w:p>
    <w:p w:rsidR="00C3467A" w:rsidRDefault="00C3467A" w:rsidP="00C3467A">
      <w:bookmarkStart w:id="88" w:name="include_clip_start_200"/>
      <w:bookmarkEnd w:id="88"/>
    </w:p>
    <w:p w:rsidR="00C3467A" w:rsidRDefault="00C3467A" w:rsidP="00C3467A">
      <w:r>
        <w:t>H. 5119 -- Reps. Goldfinch, Putnam, Clemmons, Quinn, Fry, H. A. Crawford, Johnson, Burns, Collins, Merrill, Yow, Hamilton, McCoy, Jordan, Robinson-Simpson, Finlay, Kennedy, Spires, Ballentine, Bannister, Bedingfield, R. L. Brown, Delleney, Dillard, Duckworth, Felder, Funderburk, Gambrell, Hardee, Henderson, Hill, Lowe, Lucas, D. C. Moss, Nanney, Pitts, Ryhal, Sandifer, G. R. Smith, J. E. Smith, Stringer, Toole, Williams and Willis: A BILL TO AMEND SECTION 12-6-1140, AS AMENDED, CODE OF LAWS OF SOUTH CAROLINA, 1976, RELATING TO DEDUCTIONS FROM INDIVIDUAL TAXABLE INCOME, SO AS TO REQUIRE A MEMBER OF THE STATE GUARD TO COMPLETE A MINIMUM OF ONE HUNDRED NINETY-TWO HOURS OF TRAINING OR DRILL EACH YEAR IN ORDER TO QUALIFY FOR THE DEDUCTION; TO AMEND SECTION 25-1-635, AS AMENDED, RELATING TO LEGAL ASSISTANCE SERVICES FOR GUARD MEMBERS AND IMMEDIATE FAMILY MEMBERS, SO AS TO AUTHORIZE SOUTH CAROLINA STATE GUARD JUDGE ADVOCATES TO PROVIDE THESE SERVICES AND TO INCLUDE THEM WITHIN THE PERSONAL LIABILITY EXEMPTION; TO AMEND SECTIONS 25-3-20 AND 25-3-130, BOTH RELATING TO THE GOVERNOR'S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25-3-140, RELATING TO PAY OF STATE GUARD MEMBERS ON ACTIVE DUTY, SO AS TO PROVIDE THAT STATE GUARD MEMBERS MAY RECEIVE A DAILY STIPEND OR PER DIEM PAY FOR REASONABLE EXPENSES, OR BOTH, IF APPROVED BY THE ADJUTANT GENERAL.</w:t>
      </w:r>
    </w:p>
    <w:p w:rsidR="00C3467A" w:rsidRDefault="00C3467A" w:rsidP="00C3467A">
      <w:bookmarkStart w:id="89" w:name="include_clip_end_200"/>
      <w:bookmarkEnd w:id="89"/>
    </w:p>
    <w:p w:rsidR="00C3467A" w:rsidRDefault="00C3467A" w:rsidP="00C3467A">
      <w:pPr>
        <w:keepNext/>
        <w:jc w:val="center"/>
        <w:rPr>
          <w:b/>
        </w:rPr>
      </w:pPr>
      <w:r w:rsidRPr="00C3467A">
        <w:rPr>
          <w:b/>
        </w:rPr>
        <w:t>OBJECTION TO RECALL</w:t>
      </w:r>
    </w:p>
    <w:p w:rsidR="00C3467A" w:rsidRDefault="00C3467A" w:rsidP="00C3467A">
      <w:r>
        <w:t>Rep. HILL asked unanimous consent to recall H. 4330 from the Committee on Education and Public Works.</w:t>
      </w:r>
    </w:p>
    <w:p w:rsidR="00C3467A" w:rsidRDefault="00C3467A" w:rsidP="00C3467A">
      <w:r>
        <w:t>Rep. ALLISON objected.</w:t>
      </w:r>
    </w:p>
    <w:p w:rsidR="00C3467A" w:rsidRDefault="00C3467A" w:rsidP="00C3467A"/>
    <w:p w:rsidR="00C3467A" w:rsidRDefault="00C3467A" w:rsidP="00C3467A">
      <w:pPr>
        <w:keepNext/>
        <w:jc w:val="center"/>
        <w:rPr>
          <w:b/>
        </w:rPr>
      </w:pPr>
      <w:r w:rsidRPr="00C3467A">
        <w:rPr>
          <w:b/>
        </w:rPr>
        <w:t>S. 950--DEBATE ADJOURNED</w:t>
      </w:r>
    </w:p>
    <w:p w:rsidR="00C3467A" w:rsidRDefault="00C3467A" w:rsidP="00C3467A">
      <w:r>
        <w:t xml:space="preserve">The following Concurrent Resolution was taken up:  </w:t>
      </w:r>
    </w:p>
    <w:p w:rsidR="00C3467A" w:rsidRDefault="00C3467A" w:rsidP="00C3467A">
      <w:bookmarkStart w:id="90" w:name="include_clip_start_204"/>
      <w:bookmarkEnd w:id="90"/>
    </w:p>
    <w:p w:rsidR="00C3467A" w:rsidRDefault="00C3467A" w:rsidP="00C3467A">
      <w:r>
        <w:t>S. 950 -- Senators Grooms and Thurmond: A CONCURRENT RESOLUTION TO REQUEST THAT THE DEPARTMENT OF TRANSPORTATION NAME THE INTERSECTION LOCATED AT THE JUNCTION OF SOUTH CAROLINA HIGHWAY 162 AND SOUTH CAROLINA HIGHWAY 165 IN CHARLESTON COUNTY "CHARLESTON COUNTY POLICEMAN STEVEN BUIST HIOTT, JR. MEMORIAL HIGHWAY" AND ERECT APPROPRIATE MARKERS OR SIGNS ALONG THIS PORTION OF HIGHWAY THAT CONTAIN THE WORDS "CHARLESTON COUNTY POLICEMAN STEVEN BUIST HIOTT, JR. MEMORIAL HIGHWAY".</w:t>
      </w:r>
    </w:p>
    <w:p w:rsidR="00C3467A" w:rsidRDefault="00C3467A" w:rsidP="00C3467A">
      <w:bookmarkStart w:id="91" w:name="include_clip_end_204"/>
      <w:bookmarkEnd w:id="91"/>
    </w:p>
    <w:p w:rsidR="00C3467A" w:rsidRDefault="00C3467A" w:rsidP="00C3467A">
      <w:r>
        <w:t>Rep. MERRILL moved to adjourn debate on the Concurrent Resolution</w:t>
      </w:r>
      <w:r w:rsidR="001503FD">
        <w:t xml:space="preserve"> until Wednesday, April 27,</w:t>
      </w:r>
      <w:r>
        <w:t xml:space="preserve"> which was agreed to. </w:t>
      </w:r>
    </w:p>
    <w:p w:rsidR="00C3467A" w:rsidRDefault="00C3467A" w:rsidP="00C3467A"/>
    <w:p w:rsidR="00C3467A" w:rsidRDefault="00C3467A" w:rsidP="00C3467A">
      <w:pPr>
        <w:keepNext/>
        <w:jc w:val="center"/>
        <w:rPr>
          <w:b/>
        </w:rPr>
      </w:pPr>
      <w:r w:rsidRPr="00C3467A">
        <w:rPr>
          <w:b/>
        </w:rPr>
        <w:t>S. 1191--ADOPTED AND SENT TO SENATE</w:t>
      </w:r>
    </w:p>
    <w:p w:rsidR="00C3467A" w:rsidRDefault="00C3467A" w:rsidP="00C3467A">
      <w:r>
        <w:t xml:space="preserve">The following Concurrent Resolution was taken up:  </w:t>
      </w:r>
    </w:p>
    <w:p w:rsidR="00C3467A" w:rsidRDefault="00C3467A" w:rsidP="00C3467A">
      <w:bookmarkStart w:id="92" w:name="include_clip_start_207"/>
      <w:bookmarkEnd w:id="92"/>
    </w:p>
    <w:p w:rsidR="00C3467A" w:rsidRDefault="00C3467A" w:rsidP="00C3467A">
      <w:pPr>
        <w:keepNext/>
      </w:pPr>
      <w:r>
        <w:t>S. 1191 -- Senators Hembree and Kimpson: A CONCURRENT RESOLUTION TO DISAPPROVE AMENDMENTS TO THE SOUTH CAROLINA RULES OF CRIMINAL PROCEDURE, AS PROMULGATED BY THE SUPREME COURT OF SOUTH CAROLINA AND SUBMITTED TO THE GENERAL ASSEMBLY PURSUANT TO SECTION 4A, ARTICLE V OF THE CONSTITUTION OF THIS STATE.</w:t>
      </w:r>
    </w:p>
    <w:p w:rsidR="00865495" w:rsidRDefault="00865495" w:rsidP="00C3467A">
      <w:bookmarkStart w:id="93" w:name="include_clip_end_207"/>
      <w:bookmarkEnd w:id="93"/>
    </w:p>
    <w:p w:rsidR="00C3467A" w:rsidRDefault="00C3467A" w:rsidP="00C3467A">
      <w:r>
        <w:t>Rep. BANNISTER explained the Concurrent Resolution.</w:t>
      </w:r>
    </w:p>
    <w:p w:rsidR="00865495" w:rsidRDefault="00865495" w:rsidP="00C3467A"/>
    <w:p w:rsidR="00C3467A" w:rsidRDefault="00C3467A" w:rsidP="00C3467A">
      <w:r>
        <w:t xml:space="preserve">The yeas and nays were taken resulting as follows: </w:t>
      </w:r>
    </w:p>
    <w:p w:rsidR="00C3467A" w:rsidRDefault="00C3467A" w:rsidP="00C3467A">
      <w:pPr>
        <w:jc w:val="center"/>
      </w:pPr>
      <w:r>
        <w:t xml:space="preserve"> </w:t>
      </w:r>
      <w:bookmarkStart w:id="94" w:name="vote_start209"/>
      <w:bookmarkEnd w:id="94"/>
      <w:r>
        <w:t>Yeas 85; Nays 0</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C3467A">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Ballentine</w:t>
            </w:r>
          </w:p>
        </w:tc>
      </w:tr>
      <w:tr w:rsidR="00C3467A" w:rsidRPr="00C3467A" w:rsidTr="00C3467A">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Bannister</w:t>
            </w:r>
          </w:p>
        </w:tc>
        <w:tc>
          <w:tcPr>
            <w:tcW w:w="2180" w:type="dxa"/>
            <w:shd w:val="clear" w:color="auto" w:fill="auto"/>
          </w:tcPr>
          <w:p w:rsidR="00C3467A" w:rsidRPr="00C3467A" w:rsidRDefault="00C3467A" w:rsidP="00C3467A">
            <w:pPr>
              <w:ind w:firstLine="0"/>
            </w:pPr>
            <w:r>
              <w:t>Bedingfield</w:t>
            </w:r>
          </w:p>
        </w:tc>
      </w:tr>
      <w:tr w:rsidR="00C3467A" w:rsidRPr="00C3467A" w:rsidTr="00C3467A">
        <w:tc>
          <w:tcPr>
            <w:tcW w:w="2179" w:type="dxa"/>
            <w:shd w:val="clear" w:color="auto" w:fill="auto"/>
          </w:tcPr>
          <w:p w:rsidR="00C3467A" w:rsidRPr="00C3467A" w:rsidRDefault="00C3467A" w:rsidP="00C3467A">
            <w:pPr>
              <w:ind w:firstLine="0"/>
            </w:pPr>
            <w:r>
              <w:t>Bernstein</w:t>
            </w:r>
          </w:p>
        </w:tc>
        <w:tc>
          <w:tcPr>
            <w:tcW w:w="2179" w:type="dxa"/>
            <w:shd w:val="clear" w:color="auto" w:fill="auto"/>
          </w:tcPr>
          <w:p w:rsidR="00C3467A" w:rsidRPr="00C3467A" w:rsidRDefault="00C3467A" w:rsidP="00C3467A">
            <w:pPr>
              <w:ind w:firstLine="0"/>
            </w:pPr>
            <w:r>
              <w:t>Bingham</w:t>
            </w:r>
          </w:p>
        </w:tc>
        <w:tc>
          <w:tcPr>
            <w:tcW w:w="2180" w:type="dxa"/>
            <w:shd w:val="clear" w:color="auto" w:fill="auto"/>
          </w:tcPr>
          <w:p w:rsidR="00C3467A" w:rsidRPr="00C3467A" w:rsidRDefault="00C3467A" w:rsidP="00C3467A">
            <w:pPr>
              <w:ind w:firstLine="0"/>
            </w:pPr>
            <w:r>
              <w:t>Bradley</w:t>
            </w:r>
          </w:p>
        </w:tc>
      </w:tr>
      <w:tr w:rsidR="00C3467A" w:rsidRPr="00C3467A" w:rsidTr="00C3467A">
        <w:tc>
          <w:tcPr>
            <w:tcW w:w="2179" w:type="dxa"/>
            <w:shd w:val="clear" w:color="auto" w:fill="auto"/>
          </w:tcPr>
          <w:p w:rsidR="00C3467A" w:rsidRPr="00C3467A" w:rsidRDefault="00C3467A" w:rsidP="00C3467A">
            <w:pPr>
              <w:ind w:firstLine="0"/>
            </w:pPr>
            <w:r>
              <w:t>Burns</w:t>
            </w:r>
          </w:p>
        </w:tc>
        <w:tc>
          <w:tcPr>
            <w:tcW w:w="2179" w:type="dxa"/>
            <w:shd w:val="clear" w:color="auto" w:fill="auto"/>
          </w:tcPr>
          <w:p w:rsidR="00C3467A" w:rsidRPr="00C3467A" w:rsidRDefault="00C3467A" w:rsidP="00C3467A">
            <w:pPr>
              <w:ind w:firstLine="0"/>
            </w:pPr>
            <w:r>
              <w:t>Chumley</w:t>
            </w:r>
          </w:p>
        </w:tc>
        <w:tc>
          <w:tcPr>
            <w:tcW w:w="2180" w:type="dxa"/>
            <w:shd w:val="clear" w:color="auto" w:fill="auto"/>
          </w:tcPr>
          <w:p w:rsidR="00C3467A" w:rsidRPr="00C3467A" w:rsidRDefault="00C3467A" w:rsidP="00C3467A">
            <w:pPr>
              <w:ind w:firstLine="0"/>
            </w:pPr>
            <w:r>
              <w:t>Clary</w:t>
            </w:r>
          </w:p>
        </w:tc>
      </w:tr>
      <w:tr w:rsidR="00C3467A" w:rsidRPr="00C3467A" w:rsidTr="00C3467A">
        <w:tc>
          <w:tcPr>
            <w:tcW w:w="2179" w:type="dxa"/>
            <w:shd w:val="clear" w:color="auto" w:fill="auto"/>
          </w:tcPr>
          <w:p w:rsidR="00C3467A" w:rsidRPr="00C3467A" w:rsidRDefault="00C3467A" w:rsidP="00C3467A">
            <w:pPr>
              <w:ind w:firstLine="0"/>
            </w:pPr>
            <w:r>
              <w:t>Clemmons</w:t>
            </w:r>
          </w:p>
        </w:tc>
        <w:tc>
          <w:tcPr>
            <w:tcW w:w="2179" w:type="dxa"/>
            <w:shd w:val="clear" w:color="auto" w:fill="auto"/>
          </w:tcPr>
          <w:p w:rsidR="00C3467A" w:rsidRPr="00C3467A" w:rsidRDefault="00C3467A" w:rsidP="00C3467A">
            <w:pPr>
              <w:ind w:firstLine="0"/>
            </w:pPr>
            <w:r>
              <w:t>Clyburn</w:t>
            </w:r>
          </w:p>
        </w:tc>
        <w:tc>
          <w:tcPr>
            <w:tcW w:w="2180" w:type="dxa"/>
            <w:shd w:val="clear" w:color="auto" w:fill="auto"/>
          </w:tcPr>
          <w:p w:rsidR="00C3467A" w:rsidRPr="00C3467A" w:rsidRDefault="00C3467A" w:rsidP="00C3467A">
            <w:pPr>
              <w:ind w:firstLine="0"/>
            </w:pPr>
            <w:r>
              <w:t>Cobb-Hunter</w:t>
            </w:r>
          </w:p>
        </w:tc>
      </w:tr>
      <w:tr w:rsidR="00C3467A" w:rsidRPr="00C3467A" w:rsidTr="00C3467A">
        <w:tc>
          <w:tcPr>
            <w:tcW w:w="2179" w:type="dxa"/>
            <w:shd w:val="clear" w:color="auto" w:fill="auto"/>
          </w:tcPr>
          <w:p w:rsidR="00C3467A" w:rsidRPr="00C3467A" w:rsidRDefault="00C3467A" w:rsidP="00C3467A">
            <w:pPr>
              <w:ind w:firstLine="0"/>
            </w:pPr>
            <w:r>
              <w:t>Cole</w:t>
            </w:r>
          </w:p>
        </w:tc>
        <w:tc>
          <w:tcPr>
            <w:tcW w:w="2179" w:type="dxa"/>
            <w:shd w:val="clear" w:color="auto" w:fill="auto"/>
          </w:tcPr>
          <w:p w:rsidR="00C3467A" w:rsidRPr="00C3467A" w:rsidRDefault="00C3467A" w:rsidP="00C3467A">
            <w:pPr>
              <w:ind w:firstLine="0"/>
            </w:pPr>
            <w:r>
              <w:t>Collins</w:t>
            </w:r>
          </w:p>
        </w:tc>
        <w:tc>
          <w:tcPr>
            <w:tcW w:w="2180" w:type="dxa"/>
            <w:shd w:val="clear" w:color="auto" w:fill="auto"/>
          </w:tcPr>
          <w:p w:rsidR="00C3467A" w:rsidRPr="00C3467A" w:rsidRDefault="00C3467A" w:rsidP="00C3467A">
            <w:pPr>
              <w:ind w:firstLine="0"/>
            </w:pPr>
            <w:r>
              <w:t>H. A. Crawford</w:t>
            </w:r>
          </w:p>
        </w:tc>
      </w:tr>
      <w:tr w:rsidR="00C3467A" w:rsidRPr="00C3467A" w:rsidTr="00C3467A">
        <w:tc>
          <w:tcPr>
            <w:tcW w:w="2179" w:type="dxa"/>
            <w:shd w:val="clear" w:color="auto" w:fill="auto"/>
          </w:tcPr>
          <w:p w:rsidR="00C3467A" w:rsidRPr="00C3467A" w:rsidRDefault="00C3467A" w:rsidP="00C3467A">
            <w:pPr>
              <w:ind w:firstLine="0"/>
            </w:pPr>
            <w:r>
              <w:t>Crosby</w:t>
            </w:r>
          </w:p>
        </w:tc>
        <w:tc>
          <w:tcPr>
            <w:tcW w:w="2179" w:type="dxa"/>
            <w:shd w:val="clear" w:color="auto" w:fill="auto"/>
          </w:tcPr>
          <w:p w:rsidR="00C3467A" w:rsidRPr="00C3467A" w:rsidRDefault="00C3467A" w:rsidP="00C3467A">
            <w:pPr>
              <w:ind w:firstLine="0"/>
            </w:pPr>
            <w:r>
              <w:t>Daning</w:t>
            </w:r>
          </w:p>
        </w:tc>
        <w:tc>
          <w:tcPr>
            <w:tcW w:w="2180" w:type="dxa"/>
            <w:shd w:val="clear" w:color="auto" w:fill="auto"/>
          </w:tcPr>
          <w:p w:rsidR="00C3467A" w:rsidRPr="00C3467A" w:rsidRDefault="00C3467A" w:rsidP="00C3467A">
            <w:pPr>
              <w:ind w:firstLine="0"/>
            </w:pPr>
            <w:r>
              <w:t>Delleney</w:t>
            </w:r>
          </w:p>
        </w:tc>
      </w:tr>
      <w:tr w:rsidR="00C3467A" w:rsidRPr="00C3467A" w:rsidTr="00C3467A">
        <w:tc>
          <w:tcPr>
            <w:tcW w:w="2179" w:type="dxa"/>
            <w:shd w:val="clear" w:color="auto" w:fill="auto"/>
          </w:tcPr>
          <w:p w:rsidR="00C3467A" w:rsidRPr="00C3467A" w:rsidRDefault="00C3467A" w:rsidP="00C3467A">
            <w:pPr>
              <w:ind w:firstLine="0"/>
            </w:pPr>
            <w:r>
              <w:t>Dillard</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r w:rsidR="00C3467A" w:rsidRPr="00C3467A" w:rsidTr="00C3467A">
        <w:tc>
          <w:tcPr>
            <w:tcW w:w="2179" w:type="dxa"/>
            <w:shd w:val="clear" w:color="auto" w:fill="auto"/>
          </w:tcPr>
          <w:p w:rsidR="00C3467A" w:rsidRPr="00C3467A" w:rsidRDefault="00C3467A" w:rsidP="00C3467A">
            <w:pPr>
              <w:ind w:firstLine="0"/>
            </w:pPr>
            <w:r>
              <w:t>Erickson</w:t>
            </w:r>
          </w:p>
        </w:tc>
        <w:tc>
          <w:tcPr>
            <w:tcW w:w="2179" w:type="dxa"/>
            <w:shd w:val="clear" w:color="auto" w:fill="auto"/>
          </w:tcPr>
          <w:p w:rsidR="00C3467A" w:rsidRPr="00C3467A" w:rsidRDefault="00C3467A" w:rsidP="00C3467A">
            <w:pPr>
              <w:ind w:firstLine="0"/>
            </w:pPr>
            <w:r>
              <w:t>Felder</w:t>
            </w:r>
          </w:p>
        </w:tc>
        <w:tc>
          <w:tcPr>
            <w:tcW w:w="2180" w:type="dxa"/>
            <w:shd w:val="clear" w:color="auto" w:fill="auto"/>
          </w:tcPr>
          <w:p w:rsidR="00C3467A" w:rsidRPr="00C3467A" w:rsidRDefault="00C3467A" w:rsidP="00C3467A">
            <w:pPr>
              <w:ind w:firstLine="0"/>
            </w:pPr>
            <w:r>
              <w:t>Forrester</w:t>
            </w:r>
          </w:p>
        </w:tc>
      </w:tr>
      <w:tr w:rsidR="00C3467A" w:rsidRPr="00C3467A" w:rsidTr="00C3467A">
        <w:tc>
          <w:tcPr>
            <w:tcW w:w="2179" w:type="dxa"/>
            <w:shd w:val="clear" w:color="auto" w:fill="auto"/>
          </w:tcPr>
          <w:p w:rsidR="00C3467A" w:rsidRPr="00C3467A" w:rsidRDefault="00C3467A" w:rsidP="00C3467A">
            <w:pPr>
              <w:ind w:firstLine="0"/>
            </w:pPr>
            <w:r>
              <w:t>Fry</w:t>
            </w:r>
          </w:p>
        </w:tc>
        <w:tc>
          <w:tcPr>
            <w:tcW w:w="2179" w:type="dxa"/>
            <w:shd w:val="clear" w:color="auto" w:fill="auto"/>
          </w:tcPr>
          <w:p w:rsidR="00C3467A" w:rsidRPr="00C3467A" w:rsidRDefault="00C3467A" w:rsidP="00C3467A">
            <w:pPr>
              <w:ind w:firstLine="0"/>
            </w:pPr>
            <w:r>
              <w:t>Funderburk</w:t>
            </w:r>
          </w:p>
        </w:tc>
        <w:tc>
          <w:tcPr>
            <w:tcW w:w="2180" w:type="dxa"/>
            <w:shd w:val="clear" w:color="auto" w:fill="auto"/>
          </w:tcPr>
          <w:p w:rsidR="00C3467A" w:rsidRPr="00C3467A" w:rsidRDefault="00C3467A" w:rsidP="00C3467A">
            <w:pPr>
              <w:ind w:firstLine="0"/>
            </w:pPr>
            <w:r>
              <w:t>Gagnon</w:t>
            </w:r>
          </w:p>
        </w:tc>
      </w:tr>
      <w:tr w:rsidR="00C3467A" w:rsidRPr="00C3467A" w:rsidTr="00C3467A">
        <w:tc>
          <w:tcPr>
            <w:tcW w:w="2179" w:type="dxa"/>
            <w:shd w:val="clear" w:color="auto" w:fill="auto"/>
          </w:tcPr>
          <w:p w:rsidR="00C3467A" w:rsidRPr="00C3467A" w:rsidRDefault="00C3467A" w:rsidP="00C3467A">
            <w:pPr>
              <w:ind w:firstLine="0"/>
            </w:pPr>
            <w:r>
              <w:t>Gambrell</w:t>
            </w:r>
          </w:p>
        </w:tc>
        <w:tc>
          <w:tcPr>
            <w:tcW w:w="2179" w:type="dxa"/>
            <w:shd w:val="clear" w:color="auto" w:fill="auto"/>
          </w:tcPr>
          <w:p w:rsidR="00C3467A" w:rsidRPr="00C3467A" w:rsidRDefault="00C3467A" w:rsidP="00C3467A">
            <w:pPr>
              <w:ind w:firstLine="0"/>
            </w:pPr>
            <w:r>
              <w:t>George</w:t>
            </w:r>
          </w:p>
        </w:tc>
        <w:tc>
          <w:tcPr>
            <w:tcW w:w="2180" w:type="dxa"/>
            <w:shd w:val="clear" w:color="auto" w:fill="auto"/>
          </w:tcPr>
          <w:p w:rsidR="00C3467A" w:rsidRPr="00C3467A" w:rsidRDefault="00C3467A" w:rsidP="00C3467A">
            <w:pPr>
              <w:ind w:firstLine="0"/>
            </w:pPr>
            <w:r>
              <w:t>Goldfinch</w:t>
            </w:r>
          </w:p>
        </w:tc>
      </w:tr>
      <w:tr w:rsidR="00C3467A" w:rsidRPr="00C3467A" w:rsidTr="00C3467A">
        <w:tc>
          <w:tcPr>
            <w:tcW w:w="2179" w:type="dxa"/>
            <w:shd w:val="clear" w:color="auto" w:fill="auto"/>
          </w:tcPr>
          <w:p w:rsidR="00C3467A" w:rsidRPr="00C3467A" w:rsidRDefault="00C3467A" w:rsidP="00C3467A">
            <w:pPr>
              <w:ind w:firstLine="0"/>
            </w:pPr>
            <w:r>
              <w:t>Hayes</w:t>
            </w:r>
          </w:p>
        </w:tc>
        <w:tc>
          <w:tcPr>
            <w:tcW w:w="2179" w:type="dxa"/>
            <w:shd w:val="clear" w:color="auto" w:fill="auto"/>
          </w:tcPr>
          <w:p w:rsidR="00C3467A" w:rsidRPr="00C3467A" w:rsidRDefault="00C3467A" w:rsidP="00C3467A">
            <w:pPr>
              <w:ind w:firstLine="0"/>
            </w:pPr>
            <w:r>
              <w:t>Henderson</w:t>
            </w:r>
          </w:p>
        </w:tc>
        <w:tc>
          <w:tcPr>
            <w:tcW w:w="2180" w:type="dxa"/>
            <w:shd w:val="clear" w:color="auto" w:fill="auto"/>
          </w:tcPr>
          <w:p w:rsidR="00C3467A" w:rsidRPr="00C3467A" w:rsidRDefault="00C3467A" w:rsidP="00C3467A">
            <w:pPr>
              <w:ind w:firstLine="0"/>
            </w:pPr>
            <w:r>
              <w:t>Henegan</w:t>
            </w:r>
          </w:p>
        </w:tc>
      </w:tr>
      <w:tr w:rsidR="00C3467A" w:rsidRPr="00C3467A" w:rsidTr="00C3467A">
        <w:tc>
          <w:tcPr>
            <w:tcW w:w="2179" w:type="dxa"/>
            <w:shd w:val="clear" w:color="auto" w:fill="auto"/>
          </w:tcPr>
          <w:p w:rsidR="00C3467A" w:rsidRPr="00C3467A" w:rsidRDefault="00C3467A" w:rsidP="00C3467A">
            <w:pPr>
              <w:ind w:firstLine="0"/>
            </w:pPr>
            <w:r>
              <w:t>Herbkersman</w:t>
            </w:r>
          </w:p>
        </w:tc>
        <w:tc>
          <w:tcPr>
            <w:tcW w:w="2179" w:type="dxa"/>
            <w:shd w:val="clear" w:color="auto" w:fill="auto"/>
          </w:tcPr>
          <w:p w:rsidR="00C3467A" w:rsidRPr="00C3467A" w:rsidRDefault="00C3467A" w:rsidP="00C3467A">
            <w:pPr>
              <w:ind w:firstLine="0"/>
            </w:pPr>
            <w:r>
              <w:t>Hicks</w:t>
            </w:r>
          </w:p>
        </w:tc>
        <w:tc>
          <w:tcPr>
            <w:tcW w:w="2180" w:type="dxa"/>
            <w:shd w:val="clear" w:color="auto" w:fill="auto"/>
          </w:tcPr>
          <w:p w:rsidR="00C3467A" w:rsidRPr="00C3467A" w:rsidRDefault="00C3467A" w:rsidP="00C3467A">
            <w:pPr>
              <w:ind w:firstLine="0"/>
            </w:pPr>
            <w:r>
              <w:t>Hill</w:t>
            </w:r>
          </w:p>
        </w:tc>
      </w:tr>
      <w:tr w:rsidR="00C3467A" w:rsidRPr="00C3467A" w:rsidTr="00C3467A">
        <w:tc>
          <w:tcPr>
            <w:tcW w:w="2179" w:type="dxa"/>
            <w:shd w:val="clear" w:color="auto" w:fill="auto"/>
          </w:tcPr>
          <w:p w:rsidR="00C3467A" w:rsidRPr="00C3467A" w:rsidRDefault="00C3467A" w:rsidP="00C3467A">
            <w:pPr>
              <w:ind w:firstLine="0"/>
            </w:pPr>
            <w:r>
              <w:t>Hiott</w:t>
            </w:r>
          </w:p>
        </w:tc>
        <w:tc>
          <w:tcPr>
            <w:tcW w:w="2179" w:type="dxa"/>
            <w:shd w:val="clear" w:color="auto" w:fill="auto"/>
          </w:tcPr>
          <w:p w:rsidR="00C3467A" w:rsidRPr="00C3467A" w:rsidRDefault="00C3467A" w:rsidP="00C3467A">
            <w:pPr>
              <w:ind w:firstLine="0"/>
            </w:pPr>
            <w:r>
              <w:t>Hodges</w:t>
            </w:r>
          </w:p>
        </w:tc>
        <w:tc>
          <w:tcPr>
            <w:tcW w:w="2180" w:type="dxa"/>
            <w:shd w:val="clear" w:color="auto" w:fill="auto"/>
          </w:tcPr>
          <w:p w:rsidR="00C3467A" w:rsidRPr="00C3467A" w:rsidRDefault="00C3467A" w:rsidP="00C3467A">
            <w:pPr>
              <w:ind w:firstLine="0"/>
            </w:pPr>
            <w:r>
              <w:t>Hosey</w:t>
            </w:r>
          </w:p>
        </w:tc>
      </w:tr>
      <w:tr w:rsidR="00C3467A" w:rsidRPr="00C3467A" w:rsidTr="00C3467A">
        <w:tc>
          <w:tcPr>
            <w:tcW w:w="2179" w:type="dxa"/>
            <w:shd w:val="clear" w:color="auto" w:fill="auto"/>
          </w:tcPr>
          <w:p w:rsidR="00C3467A" w:rsidRPr="00C3467A" w:rsidRDefault="00C3467A" w:rsidP="00C3467A">
            <w:pPr>
              <w:ind w:firstLine="0"/>
            </w:pPr>
            <w:r>
              <w:t>Howard</w:t>
            </w:r>
          </w:p>
        </w:tc>
        <w:tc>
          <w:tcPr>
            <w:tcW w:w="2179" w:type="dxa"/>
            <w:shd w:val="clear" w:color="auto" w:fill="auto"/>
          </w:tcPr>
          <w:p w:rsidR="00C3467A" w:rsidRPr="00C3467A" w:rsidRDefault="00C3467A" w:rsidP="00C3467A">
            <w:pPr>
              <w:ind w:firstLine="0"/>
            </w:pPr>
            <w:r>
              <w:t>Jefferson</w:t>
            </w:r>
          </w:p>
        </w:tc>
        <w:tc>
          <w:tcPr>
            <w:tcW w:w="2180" w:type="dxa"/>
            <w:shd w:val="clear" w:color="auto" w:fill="auto"/>
          </w:tcPr>
          <w:p w:rsidR="00C3467A" w:rsidRPr="00C3467A" w:rsidRDefault="00C3467A" w:rsidP="00C3467A">
            <w:pPr>
              <w:ind w:firstLine="0"/>
            </w:pPr>
            <w:r>
              <w:t>Jordan</w:t>
            </w:r>
          </w:p>
        </w:tc>
      </w:tr>
      <w:tr w:rsidR="00C3467A" w:rsidRPr="00C3467A" w:rsidTr="00C3467A">
        <w:tc>
          <w:tcPr>
            <w:tcW w:w="2179" w:type="dxa"/>
            <w:shd w:val="clear" w:color="auto" w:fill="auto"/>
          </w:tcPr>
          <w:p w:rsidR="00C3467A" w:rsidRPr="00C3467A" w:rsidRDefault="00C3467A" w:rsidP="00C3467A">
            <w:pPr>
              <w:ind w:firstLine="0"/>
            </w:pPr>
            <w:r>
              <w:t>Kennedy</w:t>
            </w:r>
          </w:p>
        </w:tc>
        <w:tc>
          <w:tcPr>
            <w:tcW w:w="2179" w:type="dxa"/>
            <w:shd w:val="clear" w:color="auto" w:fill="auto"/>
          </w:tcPr>
          <w:p w:rsidR="00C3467A" w:rsidRPr="00C3467A" w:rsidRDefault="00C3467A" w:rsidP="00C3467A">
            <w:pPr>
              <w:ind w:firstLine="0"/>
            </w:pPr>
            <w:r>
              <w:t>Kirby</w:t>
            </w:r>
          </w:p>
        </w:tc>
        <w:tc>
          <w:tcPr>
            <w:tcW w:w="2180" w:type="dxa"/>
            <w:shd w:val="clear" w:color="auto" w:fill="auto"/>
          </w:tcPr>
          <w:p w:rsidR="00C3467A" w:rsidRPr="00C3467A" w:rsidRDefault="00C3467A" w:rsidP="00C3467A">
            <w:pPr>
              <w:ind w:firstLine="0"/>
            </w:pPr>
            <w:r>
              <w:t>Knight</w:t>
            </w:r>
          </w:p>
        </w:tc>
      </w:tr>
      <w:tr w:rsidR="00C3467A" w:rsidRPr="00C3467A" w:rsidTr="00C3467A">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Lucas</w:t>
            </w:r>
          </w:p>
        </w:tc>
      </w:tr>
      <w:tr w:rsidR="00C3467A" w:rsidRPr="00C3467A" w:rsidTr="00C3467A">
        <w:tc>
          <w:tcPr>
            <w:tcW w:w="2179" w:type="dxa"/>
            <w:shd w:val="clear" w:color="auto" w:fill="auto"/>
          </w:tcPr>
          <w:p w:rsidR="00C3467A" w:rsidRPr="00C3467A" w:rsidRDefault="00C3467A" w:rsidP="00C3467A">
            <w:pPr>
              <w:ind w:firstLine="0"/>
            </w:pPr>
            <w:r>
              <w:t>McKnight</w:t>
            </w:r>
          </w:p>
        </w:tc>
        <w:tc>
          <w:tcPr>
            <w:tcW w:w="2179" w:type="dxa"/>
            <w:shd w:val="clear" w:color="auto" w:fill="auto"/>
          </w:tcPr>
          <w:p w:rsidR="00C3467A" w:rsidRPr="00C3467A" w:rsidRDefault="00C3467A" w:rsidP="00C3467A">
            <w:pPr>
              <w:ind w:firstLine="0"/>
            </w:pPr>
            <w:r>
              <w:t>M. S. McLeod</w:t>
            </w:r>
          </w:p>
        </w:tc>
        <w:tc>
          <w:tcPr>
            <w:tcW w:w="2180" w:type="dxa"/>
            <w:shd w:val="clear" w:color="auto" w:fill="auto"/>
          </w:tcPr>
          <w:p w:rsidR="00C3467A" w:rsidRPr="00C3467A" w:rsidRDefault="00C3467A" w:rsidP="00C3467A">
            <w:pPr>
              <w:ind w:firstLine="0"/>
            </w:pPr>
            <w:r>
              <w:t>W. J. McLeod</w:t>
            </w:r>
          </w:p>
        </w:tc>
      </w:tr>
      <w:tr w:rsidR="00C3467A" w:rsidRPr="00C3467A" w:rsidTr="00C3467A">
        <w:tc>
          <w:tcPr>
            <w:tcW w:w="2179" w:type="dxa"/>
            <w:shd w:val="clear" w:color="auto" w:fill="auto"/>
          </w:tcPr>
          <w:p w:rsidR="00C3467A" w:rsidRPr="00C3467A" w:rsidRDefault="00C3467A" w:rsidP="00C3467A">
            <w:pPr>
              <w:ind w:firstLine="0"/>
            </w:pPr>
            <w:r>
              <w:t>Merrill</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Nanney</w:t>
            </w:r>
          </w:p>
        </w:tc>
      </w:tr>
      <w:tr w:rsidR="00C3467A" w:rsidRPr="00C3467A" w:rsidTr="00C3467A">
        <w:tc>
          <w:tcPr>
            <w:tcW w:w="2179" w:type="dxa"/>
            <w:shd w:val="clear" w:color="auto" w:fill="auto"/>
          </w:tcPr>
          <w:p w:rsidR="00C3467A" w:rsidRPr="00C3467A" w:rsidRDefault="00C3467A" w:rsidP="00C3467A">
            <w:pPr>
              <w:ind w:firstLine="0"/>
            </w:pPr>
            <w:r>
              <w:t>Norman</w:t>
            </w:r>
          </w:p>
        </w:tc>
        <w:tc>
          <w:tcPr>
            <w:tcW w:w="2179" w:type="dxa"/>
            <w:shd w:val="clear" w:color="auto" w:fill="auto"/>
          </w:tcPr>
          <w:p w:rsidR="00C3467A" w:rsidRPr="00C3467A" w:rsidRDefault="00C3467A" w:rsidP="00C3467A">
            <w:pPr>
              <w:ind w:firstLine="0"/>
            </w:pPr>
            <w:r>
              <w:t>Norrell</w:t>
            </w:r>
          </w:p>
        </w:tc>
        <w:tc>
          <w:tcPr>
            <w:tcW w:w="2180" w:type="dxa"/>
            <w:shd w:val="clear" w:color="auto" w:fill="auto"/>
          </w:tcPr>
          <w:p w:rsidR="00C3467A" w:rsidRPr="00C3467A" w:rsidRDefault="00C3467A" w:rsidP="00C3467A">
            <w:pPr>
              <w:ind w:firstLine="0"/>
            </w:pPr>
            <w:r>
              <w:t>Ott</w:t>
            </w:r>
          </w:p>
        </w:tc>
      </w:tr>
      <w:tr w:rsidR="00C3467A" w:rsidRPr="00C3467A" w:rsidTr="00C3467A">
        <w:tc>
          <w:tcPr>
            <w:tcW w:w="2179" w:type="dxa"/>
            <w:shd w:val="clear" w:color="auto" w:fill="auto"/>
          </w:tcPr>
          <w:p w:rsidR="00C3467A" w:rsidRPr="00C3467A" w:rsidRDefault="00C3467A" w:rsidP="00C3467A">
            <w:pPr>
              <w:ind w:firstLine="0"/>
            </w:pPr>
            <w:r>
              <w:t>Putnam</w:t>
            </w:r>
          </w:p>
        </w:tc>
        <w:tc>
          <w:tcPr>
            <w:tcW w:w="2179" w:type="dxa"/>
            <w:shd w:val="clear" w:color="auto" w:fill="auto"/>
          </w:tcPr>
          <w:p w:rsidR="00C3467A" w:rsidRPr="00C3467A" w:rsidRDefault="00C3467A" w:rsidP="00C3467A">
            <w:pPr>
              <w:ind w:firstLine="0"/>
            </w:pPr>
            <w:r>
              <w:t>Quinn</w:t>
            </w:r>
          </w:p>
        </w:tc>
        <w:tc>
          <w:tcPr>
            <w:tcW w:w="2180" w:type="dxa"/>
            <w:shd w:val="clear" w:color="auto" w:fill="auto"/>
          </w:tcPr>
          <w:p w:rsidR="00C3467A" w:rsidRPr="00C3467A" w:rsidRDefault="00C3467A" w:rsidP="00C3467A">
            <w:pPr>
              <w:ind w:firstLine="0"/>
            </w:pPr>
            <w:r>
              <w:t>Ridgeway</w:t>
            </w:r>
          </w:p>
        </w:tc>
      </w:tr>
      <w:tr w:rsidR="00C3467A" w:rsidRPr="00C3467A" w:rsidTr="00C3467A">
        <w:tc>
          <w:tcPr>
            <w:tcW w:w="2179" w:type="dxa"/>
            <w:shd w:val="clear" w:color="auto" w:fill="auto"/>
          </w:tcPr>
          <w:p w:rsidR="00C3467A" w:rsidRPr="00C3467A" w:rsidRDefault="00C3467A" w:rsidP="00C3467A">
            <w:pPr>
              <w:ind w:firstLine="0"/>
            </w:pPr>
            <w:r>
              <w:t>Riley</w:t>
            </w:r>
          </w:p>
        </w:tc>
        <w:tc>
          <w:tcPr>
            <w:tcW w:w="2179" w:type="dxa"/>
            <w:shd w:val="clear" w:color="auto" w:fill="auto"/>
          </w:tcPr>
          <w:p w:rsidR="00C3467A" w:rsidRPr="00C3467A" w:rsidRDefault="00C3467A" w:rsidP="00C3467A">
            <w:pPr>
              <w:ind w:firstLine="0"/>
            </w:pPr>
            <w:r>
              <w:t>Rivers</w:t>
            </w:r>
          </w:p>
        </w:tc>
        <w:tc>
          <w:tcPr>
            <w:tcW w:w="2180" w:type="dxa"/>
            <w:shd w:val="clear" w:color="auto" w:fill="auto"/>
          </w:tcPr>
          <w:p w:rsidR="00C3467A" w:rsidRPr="00C3467A" w:rsidRDefault="00C3467A" w:rsidP="00C3467A">
            <w:pPr>
              <w:ind w:firstLine="0"/>
            </w:pPr>
            <w:r>
              <w:t>Sandifer</w:t>
            </w:r>
          </w:p>
        </w:tc>
      </w:tr>
      <w:tr w:rsidR="00C3467A" w:rsidRPr="00C3467A" w:rsidTr="00C3467A">
        <w:tc>
          <w:tcPr>
            <w:tcW w:w="2179" w:type="dxa"/>
            <w:shd w:val="clear" w:color="auto" w:fill="auto"/>
          </w:tcPr>
          <w:p w:rsidR="00C3467A" w:rsidRPr="00C3467A" w:rsidRDefault="00C3467A" w:rsidP="00C3467A">
            <w:pPr>
              <w:ind w:firstLine="0"/>
            </w:pPr>
            <w:r>
              <w:t>Simrill</w:t>
            </w:r>
          </w:p>
        </w:tc>
        <w:tc>
          <w:tcPr>
            <w:tcW w:w="2179" w:type="dxa"/>
            <w:shd w:val="clear" w:color="auto" w:fill="auto"/>
          </w:tcPr>
          <w:p w:rsidR="00C3467A" w:rsidRPr="00C3467A" w:rsidRDefault="00C3467A" w:rsidP="00C3467A">
            <w:pPr>
              <w:ind w:firstLine="0"/>
            </w:pPr>
            <w:r>
              <w:t>G. M. Smith</w:t>
            </w:r>
          </w:p>
        </w:tc>
        <w:tc>
          <w:tcPr>
            <w:tcW w:w="2180" w:type="dxa"/>
            <w:shd w:val="clear" w:color="auto" w:fill="auto"/>
          </w:tcPr>
          <w:p w:rsidR="00C3467A" w:rsidRPr="00C3467A" w:rsidRDefault="00C3467A" w:rsidP="00C3467A">
            <w:pPr>
              <w:ind w:firstLine="0"/>
            </w:pPr>
            <w:r>
              <w:t>G. R. Smith</w:t>
            </w:r>
          </w:p>
        </w:tc>
      </w:tr>
      <w:tr w:rsidR="00C3467A" w:rsidRPr="00C3467A" w:rsidTr="00C3467A">
        <w:tc>
          <w:tcPr>
            <w:tcW w:w="2179" w:type="dxa"/>
            <w:shd w:val="clear" w:color="auto" w:fill="auto"/>
          </w:tcPr>
          <w:p w:rsidR="00C3467A" w:rsidRPr="00C3467A" w:rsidRDefault="00C3467A" w:rsidP="00C3467A">
            <w:pPr>
              <w:ind w:firstLine="0"/>
            </w:pPr>
            <w:r>
              <w:t>J. E. Smith</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C3467A">
        <w:tc>
          <w:tcPr>
            <w:tcW w:w="2179" w:type="dxa"/>
            <w:shd w:val="clear" w:color="auto" w:fill="auto"/>
          </w:tcPr>
          <w:p w:rsidR="00C3467A" w:rsidRPr="00C3467A" w:rsidRDefault="00C3467A" w:rsidP="00C3467A">
            <w:pPr>
              <w:ind w:firstLine="0"/>
            </w:pPr>
            <w:r>
              <w:t>Stavrinakis</w:t>
            </w:r>
          </w:p>
        </w:tc>
        <w:tc>
          <w:tcPr>
            <w:tcW w:w="2179" w:type="dxa"/>
            <w:shd w:val="clear" w:color="auto" w:fill="auto"/>
          </w:tcPr>
          <w:p w:rsidR="00C3467A" w:rsidRPr="00C3467A" w:rsidRDefault="00C3467A" w:rsidP="00C3467A">
            <w:pPr>
              <w:ind w:firstLine="0"/>
            </w:pPr>
            <w:r>
              <w:t>Tallon</w:t>
            </w:r>
          </w:p>
        </w:tc>
        <w:tc>
          <w:tcPr>
            <w:tcW w:w="2180" w:type="dxa"/>
            <w:shd w:val="clear" w:color="auto" w:fill="auto"/>
          </w:tcPr>
          <w:p w:rsidR="00C3467A" w:rsidRPr="00C3467A" w:rsidRDefault="00C3467A" w:rsidP="00C3467A">
            <w:pPr>
              <w:ind w:firstLine="0"/>
            </w:pPr>
            <w:r>
              <w:t>Taylor</w:t>
            </w:r>
          </w:p>
        </w:tc>
      </w:tr>
      <w:tr w:rsidR="00C3467A" w:rsidRPr="00C3467A" w:rsidTr="00C3467A">
        <w:tc>
          <w:tcPr>
            <w:tcW w:w="2179" w:type="dxa"/>
            <w:shd w:val="clear" w:color="auto" w:fill="auto"/>
          </w:tcPr>
          <w:p w:rsidR="00C3467A" w:rsidRPr="00C3467A" w:rsidRDefault="00C3467A" w:rsidP="00C3467A">
            <w:pPr>
              <w:ind w:firstLine="0"/>
            </w:pPr>
            <w:r>
              <w:t>Thayer</w:t>
            </w:r>
          </w:p>
        </w:tc>
        <w:tc>
          <w:tcPr>
            <w:tcW w:w="2179" w:type="dxa"/>
            <w:shd w:val="clear" w:color="auto" w:fill="auto"/>
          </w:tcPr>
          <w:p w:rsidR="00C3467A" w:rsidRPr="00C3467A" w:rsidRDefault="00C3467A" w:rsidP="00C3467A">
            <w:pPr>
              <w:ind w:firstLine="0"/>
            </w:pPr>
            <w:r>
              <w:t>Tinkler</w:t>
            </w:r>
          </w:p>
        </w:tc>
        <w:tc>
          <w:tcPr>
            <w:tcW w:w="2180" w:type="dxa"/>
            <w:shd w:val="clear" w:color="auto" w:fill="auto"/>
          </w:tcPr>
          <w:p w:rsidR="00C3467A" w:rsidRPr="00C3467A" w:rsidRDefault="00C3467A" w:rsidP="00C3467A">
            <w:pPr>
              <w:ind w:firstLine="0"/>
            </w:pPr>
            <w:r>
              <w:t>Whipper</w:t>
            </w:r>
          </w:p>
        </w:tc>
      </w:tr>
      <w:tr w:rsidR="00C3467A" w:rsidRPr="00C3467A" w:rsidTr="00C3467A">
        <w:tc>
          <w:tcPr>
            <w:tcW w:w="2179" w:type="dxa"/>
            <w:shd w:val="clear" w:color="auto" w:fill="auto"/>
          </w:tcPr>
          <w:p w:rsidR="00C3467A" w:rsidRPr="00C3467A" w:rsidRDefault="00C3467A" w:rsidP="00C3467A">
            <w:pPr>
              <w:keepNext/>
              <w:ind w:firstLine="0"/>
            </w:pPr>
            <w:r>
              <w:t>Whitmire</w:t>
            </w:r>
          </w:p>
        </w:tc>
        <w:tc>
          <w:tcPr>
            <w:tcW w:w="2179" w:type="dxa"/>
            <w:shd w:val="clear" w:color="auto" w:fill="auto"/>
          </w:tcPr>
          <w:p w:rsidR="00C3467A" w:rsidRPr="00C3467A" w:rsidRDefault="00C3467A" w:rsidP="00C3467A">
            <w:pPr>
              <w:keepNext/>
              <w:ind w:firstLine="0"/>
            </w:pPr>
            <w:r>
              <w:t>Williams</w:t>
            </w:r>
          </w:p>
        </w:tc>
        <w:tc>
          <w:tcPr>
            <w:tcW w:w="2180" w:type="dxa"/>
            <w:shd w:val="clear" w:color="auto" w:fill="auto"/>
          </w:tcPr>
          <w:p w:rsidR="00C3467A" w:rsidRPr="00C3467A" w:rsidRDefault="00C3467A" w:rsidP="00C3467A">
            <w:pPr>
              <w:keepNext/>
              <w:ind w:firstLine="0"/>
            </w:pPr>
            <w:r>
              <w:t>Willis</w:t>
            </w:r>
          </w:p>
        </w:tc>
      </w:tr>
      <w:tr w:rsidR="00C3467A" w:rsidRPr="00C3467A" w:rsidTr="00C3467A">
        <w:tc>
          <w:tcPr>
            <w:tcW w:w="2179" w:type="dxa"/>
            <w:shd w:val="clear" w:color="auto" w:fill="auto"/>
          </w:tcPr>
          <w:p w:rsidR="00C3467A" w:rsidRPr="00C3467A" w:rsidRDefault="00C3467A" w:rsidP="00C3467A">
            <w:pPr>
              <w:keepNext/>
              <w:ind w:firstLine="0"/>
            </w:pPr>
            <w:r>
              <w:t>Yow</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Total--85</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The Concurrent Resolution was adopted and sent to the Senate.</w:t>
      </w:r>
    </w:p>
    <w:p w:rsidR="00C3467A" w:rsidRDefault="00C3467A" w:rsidP="00C3467A"/>
    <w:p w:rsidR="00C3467A" w:rsidRPr="006D55BC" w:rsidRDefault="00C3467A" w:rsidP="00C3467A">
      <w:pPr>
        <w:pStyle w:val="Title"/>
        <w:keepNext/>
      </w:pPr>
      <w:bookmarkStart w:id="95" w:name="file_start211"/>
      <w:bookmarkEnd w:id="95"/>
      <w:r w:rsidRPr="006D55BC">
        <w:t>RECORD FOR VOTING</w:t>
      </w:r>
    </w:p>
    <w:p w:rsidR="00C3467A" w:rsidRPr="006D55BC" w:rsidRDefault="00C3467A" w:rsidP="00C3467A">
      <w:pPr>
        <w:tabs>
          <w:tab w:val="left" w:pos="270"/>
          <w:tab w:val="left" w:pos="630"/>
          <w:tab w:val="left" w:pos="900"/>
          <w:tab w:val="left" w:pos="1260"/>
          <w:tab w:val="left" w:pos="1620"/>
          <w:tab w:val="left" w:pos="1980"/>
          <w:tab w:val="left" w:pos="2340"/>
          <w:tab w:val="left" w:pos="2700"/>
        </w:tabs>
        <w:ind w:firstLine="0"/>
      </w:pPr>
      <w:r w:rsidRPr="006D55BC">
        <w:tab/>
        <w:t xml:space="preserve">I was temporarily out of the Chamber on </w:t>
      </w:r>
      <w:r w:rsidR="004C2C79">
        <w:t>Legislative Oversight Committee</w:t>
      </w:r>
      <w:r w:rsidRPr="006D55BC">
        <w:t xml:space="preserve"> business during the vote on S. 1191. If I had been present, I would have voted in favor of the Concurrent Resolution.</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r w:rsidRPr="006D55BC">
        <w:tab/>
        <w:t>Rep. Wm. Weston J. Newton</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p>
    <w:p w:rsidR="00C3467A" w:rsidRDefault="00C3467A" w:rsidP="00C3467A">
      <w:pPr>
        <w:keepNext/>
        <w:jc w:val="center"/>
        <w:rPr>
          <w:b/>
        </w:rPr>
      </w:pPr>
      <w:r w:rsidRPr="00C3467A">
        <w:rPr>
          <w:b/>
        </w:rPr>
        <w:t>S. 40--DEBATE ADJOURNED</w:t>
      </w:r>
    </w:p>
    <w:p w:rsidR="00C3467A" w:rsidRDefault="00C3467A" w:rsidP="00C3467A">
      <w:r>
        <w:t xml:space="preserve">The following Concurrent Resolution was taken up:  </w:t>
      </w:r>
    </w:p>
    <w:p w:rsidR="00C3467A" w:rsidRDefault="00C3467A" w:rsidP="00C3467A">
      <w:bookmarkStart w:id="96" w:name="include_clip_start_213"/>
      <w:bookmarkEnd w:id="96"/>
    </w:p>
    <w:p w:rsidR="00C3467A" w:rsidRDefault="00C3467A" w:rsidP="00C3467A">
      <w:r>
        <w:t>S. 40 -- Senators Bryant, Grooms, Davis, Campsen, Cleary, Alexander, Kimpson and Young: A CONCURRENT RESOLUTION TO JOIN THE SOUTH CAROLINA AND GEORGIA JOINT WATER CAUCUS TO ENCOURAGE STATE AGENCIES, IN CONJUNCTION WITH THE U.S. ARMY CORPS OF ENGINEERS, TO IMPLEMENT A WATER MANAGEMENT PROGRAM FOR THE SAVANNAH RIVER BASIN TO ENSURE CONTINUOUS OPTIMIZATION OF WATER QUALITY AND QUANTITY MANAGEMENT OF THE WATER RESOURCES SHARED BY SOUTH CAROLINA AND GEORGIA THROUGHOUT THE SAVANNAH RIVER BASIN.</w:t>
      </w:r>
    </w:p>
    <w:p w:rsidR="00C3467A" w:rsidRDefault="00C3467A" w:rsidP="00C3467A">
      <w:bookmarkStart w:id="97" w:name="include_clip_end_213"/>
      <w:bookmarkEnd w:id="97"/>
    </w:p>
    <w:p w:rsidR="00C3467A" w:rsidRDefault="00C3467A" w:rsidP="00C3467A">
      <w:r>
        <w:t xml:space="preserve">Rep. HIOTT moved to adjourn debate on the </w:t>
      </w:r>
      <w:r w:rsidR="001503FD">
        <w:t xml:space="preserve">Concurrent </w:t>
      </w:r>
      <w:r>
        <w:t>Resolution until Tuesday, May 3, which was agreed to.</w:t>
      </w:r>
    </w:p>
    <w:p w:rsidR="00C3467A" w:rsidRDefault="00C3467A" w:rsidP="00C3467A"/>
    <w:p w:rsidR="00C3467A" w:rsidRDefault="00C3467A" w:rsidP="00C3467A">
      <w:pPr>
        <w:keepNext/>
        <w:jc w:val="center"/>
        <w:rPr>
          <w:b/>
        </w:rPr>
      </w:pPr>
      <w:r w:rsidRPr="00C3467A">
        <w:rPr>
          <w:b/>
        </w:rPr>
        <w:t>MOTION PERIOD</w:t>
      </w:r>
    </w:p>
    <w:p w:rsidR="00C3467A" w:rsidRDefault="00C3467A" w:rsidP="00C3467A">
      <w:r>
        <w:t>The motion period was dispensed with on motion of Rep. D. C. MOSS.</w:t>
      </w:r>
    </w:p>
    <w:p w:rsidR="00C3467A" w:rsidRDefault="00C3467A" w:rsidP="00C3467A"/>
    <w:p w:rsidR="00C3467A" w:rsidRDefault="00C3467A" w:rsidP="00C3467A">
      <w:pPr>
        <w:keepNext/>
        <w:jc w:val="center"/>
        <w:rPr>
          <w:b/>
        </w:rPr>
      </w:pPr>
      <w:r w:rsidRPr="00C3467A">
        <w:rPr>
          <w:b/>
        </w:rPr>
        <w:t>H. 3868--DEBATE ADJOURNED</w:t>
      </w:r>
    </w:p>
    <w:p w:rsidR="00C3467A" w:rsidRDefault="00C3467A" w:rsidP="00C3467A">
      <w:pPr>
        <w:keepNext/>
      </w:pPr>
      <w:r>
        <w:t>The following Bill was taken up:</w:t>
      </w:r>
    </w:p>
    <w:p w:rsidR="00C3467A" w:rsidRDefault="00C3467A" w:rsidP="00C3467A">
      <w:pPr>
        <w:keepNext/>
      </w:pPr>
      <w:bookmarkStart w:id="98" w:name="include_clip_start_218"/>
      <w:bookmarkEnd w:id="98"/>
    </w:p>
    <w:p w:rsidR="00C3467A" w:rsidRDefault="00C3467A" w:rsidP="00C3467A">
      <w:pPr>
        <w:keepNext/>
      </w:pPr>
      <w:r>
        <w:t>H. 3868 -- Reps. Pitts, White, Goldfinch, Hardee, Bales, Gambrell and Gagnon: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4C2C79" w:rsidRDefault="004C2C79" w:rsidP="00C3467A">
      <w:bookmarkStart w:id="99" w:name="include_clip_end_218"/>
      <w:bookmarkEnd w:id="99"/>
    </w:p>
    <w:p w:rsidR="00C3467A" w:rsidRDefault="00C3467A" w:rsidP="00C3467A">
      <w:r>
        <w:t>Rep. WHITE moved to adjourn debate on the Bill</w:t>
      </w:r>
      <w:r w:rsidR="001503FD">
        <w:t xml:space="preserve"> until Wednesday, April 27</w:t>
      </w:r>
      <w:r>
        <w:t xml:space="preserve">, which was agreed to.  </w:t>
      </w:r>
    </w:p>
    <w:p w:rsidR="00C3467A" w:rsidRDefault="00C3467A" w:rsidP="00C3467A"/>
    <w:p w:rsidR="00C3467A" w:rsidRDefault="00C3467A" w:rsidP="00C3467A">
      <w:pPr>
        <w:keepNext/>
        <w:jc w:val="center"/>
        <w:rPr>
          <w:b/>
        </w:rPr>
      </w:pPr>
      <w:r w:rsidRPr="00C3467A">
        <w:rPr>
          <w:b/>
        </w:rPr>
        <w:t>H. 3878--DEBATE ADJOURNED</w:t>
      </w:r>
    </w:p>
    <w:p w:rsidR="00C3467A" w:rsidRDefault="00C3467A" w:rsidP="00C3467A">
      <w:pPr>
        <w:keepNext/>
      </w:pPr>
      <w:r>
        <w:t>The following Bill was taken up:</w:t>
      </w:r>
    </w:p>
    <w:p w:rsidR="00C3467A" w:rsidRDefault="00C3467A" w:rsidP="00C3467A">
      <w:pPr>
        <w:keepNext/>
      </w:pPr>
      <w:bookmarkStart w:id="100" w:name="include_clip_start_221"/>
      <w:bookmarkEnd w:id="100"/>
    </w:p>
    <w:p w:rsidR="00C3467A" w:rsidRDefault="00C3467A" w:rsidP="00C3467A">
      <w:pPr>
        <w:keepNext/>
      </w:pPr>
      <w:r>
        <w:t>H. 3878 -- Reps. White, Pope, Clemmons, Duckworth, Goldfinch, Hardwick, Johnson, H. A. Crawford, George, Yow, Ryhal, Hardee, Hayes, Kirby, Bradley, Newton, Erickson and Long: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4C2C79" w:rsidRDefault="004C2C79" w:rsidP="00C3467A">
      <w:bookmarkStart w:id="101" w:name="include_clip_end_221"/>
      <w:bookmarkEnd w:id="101"/>
    </w:p>
    <w:p w:rsidR="00C3467A" w:rsidRDefault="00C3467A" w:rsidP="00C3467A">
      <w:r>
        <w:t>Rep. WHITE moved to adjourn debate on the Bill</w:t>
      </w:r>
      <w:r w:rsidR="001503FD">
        <w:t xml:space="preserve"> until Wednesday, April 27</w:t>
      </w:r>
      <w:r>
        <w:t xml:space="preserve">, which was agreed to.  </w:t>
      </w:r>
    </w:p>
    <w:p w:rsidR="00C3467A" w:rsidRDefault="00C3467A" w:rsidP="00C3467A"/>
    <w:p w:rsidR="00C3467A" w:rsidRDefault="00C3467A" w:rsidP="00C3467A">
      <w:pPr>
        <w:keepNext/>
        <w:jc w:val="center"/>
        <w:rPr>
          <w:b/>
        </w:rPr>
      </w:pPr>
      <w:r w:rsidRPr="00C3467A">
        <w:rPr>
          <w:b/>
        </w:rPr>
        <w:t>LEAVE OF ABSENCE</w:t>
      </w:r>
    </w:p>
    <w:p w:rsidR="00C3467A" w:rsidRDefault="00C3467A" w:rsidP="00C3467A">
      <w:r>
        <w:t>The SPEAKER granted Rep. BURNS a temporary leave of absence.</w:t>
      </w:r>
    </w:p>
    <w:p w:rsidR="00C3467A" w:rsidRDefault="00C3467A" w:rsidP="00C3467A"/>
    <w:p w:rsidR="00C3467A" w:rsidRDefault="00C3467A" w:rsidP="00C3467A">
      <w:pPr>
        <w:keepNext/>
        <w:jc w:val="center"/>
        <w:rPr>
          <w:b/>
        </w:rPr>
      </w:pPr>
      <w:r w:rsidRPr="00C3467A">
        <w:rPr>
          <w:b/>
        </w:rPr>
        <w:t>LEAVE OF ABSENCE</w:t>
      </w:r>
    </w:p>
    <w:p w:rsidR="00C3467A" w:rsidRDefault="00C3467A" w:rsidP="00C3467A">
      <w:r>
        <w:t>The SPEAKER granted Rep. BRADLEY a temporary leave of absence.</w:t>
      </w:r>
    </w:p>
    <w:p w:rsidR="00C3467A" w:rsidRDefault="00C3467A" w:rsidP="00C3467A"/>
    <w:p w:rsidR="001503FD" w:rsidRDefault="001503FD" w:rsidP="001503FD">
      <w:pPr>
        <w:keepNext/>
        <w:jc w:val="center"/>
        <w:rPr>
          <w:b/>
        </w:rPr>
      </w:pPr>
      <w:r w:rsidRPr="00C3467A">
        <w:rPr>
          <w:b/>
        </w:rPr>
        <w:t xml:space="preserve">SPEAKER </w:t>
      </w:r>
      <w:r w:rsidRPr="00C3467A">
        <w:rPr>
          <w:b/>
          <w:i/>
        </w:rPr>
        <w:t>PRO TEMPORE</w:t>
      </w:r>
      <w:r w:rsidRPr="00C3467A">
        <w:rPr>
          <w:b/>
        </w:rPr>
        <w:t xml:space="preserve"> IN CHAIR</w:t>
      </w:r>
    </w:p>
    <w:p w:rsidR="001503FD" w:rsidRDefault="001503FD" w:rsidP="001503FD"/>
    <w:p w:rsidR="00C3467A" w:rsidRDefault="00C3467A" w:rsidP="00C3467A">
      <w:pPr>
        <w:keepNext/>
        <w:jc w:val="center"/>
        <w:rPr>
          <w:b/>
        </w:rPr>
      </w:pPr>
      <w:r w:rsidRPr="00C3467A">
        <w:rPr>
          <w:b/>
        </w:rPr>
        <w:t>H. 4029--AMENDED AND ORDERED TO THIRD READING</w:t>
      </w:r>
    </w:p>
    <w:p w:rsidR="00C3467A" w:rsidRDefault="00C3467A" w:rsidP="00C3467A">
      <w:pPr>
        <w:keepNext/>
      </w:pPr>
      <w:r>
        <w:t>The following Bill was taken up:</w:t>
      </w:r>
    </w:p>
    <w:p w:rsidR="00C3467A" w:rsidRDefault="00C3467A" w:rsidP="00C3467A">
      <w:pPr>
        <w:keepNext/>
      </w:pPr>
      <w:bookmarkStart w:id="102" w:name="include_clip_start_229"/>
      <w:bookmarkEnd w:id="102"/>
    </w:p>
    <w:p w:rsidR="00C3467A" w:rsidRDefault="00C3467A" w:rsidP="00C3467A">
      <w:r>
        <w:t>H. 4029 -- Reps. Norman, Govan, King, Corley, Hixon, Simrill, Thayer, Alexander and Willis: A BILL TO AMEND SECTION 20-3-130, CODE OF LAWS OF SOUTH CAROLINA, 1976, RELATING TO ALIMONY AWARDS, SO AS TO CREATE A PRESUMPTION FOR THE AWARD OF LUMP-SUM OR REIMBURSEMENT ALIMONY AND AGAINST THE AWARD OF PERIODIC OR REHABILITATIVE ALIMONY, TO ESTABLISH GUIDELINES FOR AWARDING ALIMONY BASED ON THE DURATION OF THE MARRIAGE, TO PROVIDE THAT THE COURT MAY FIND COHABITATION EVEN IF A PARTY MAINTAINS A RESIDENCE OR DWELLING IN ADDITION TO THE RESIDENCE OR DWELLING WHERE THE PARTY IS COHABITING, TO PROHIBIT THE COURT FROM TAKING INTO CONSIDERATION CERTAIN EARNINGS OR PROPERTIES WHEN DETERMINING A SUPPORTING SPOUSE'S ABILITY TO PAY, TO ALLOW THE COURT TO CONSIDER THE EXTENT TO WHICH ALIMONY PAID TO A PARTY WHO IS COHABITING IS USED TO CONTINUE OR SUPPORT THE COHABITATION, TO REQUIRE THE COURT TO CONSIDER SOCIAL SECURITY SPOUSAL RETIREMENT BENEFITS AND OTHER RETIREMENT INCOME TO WHICH A SUPPORTED SPOUSE IS ENTITLED WHEN MAKING OR MODIFYING AN ALIMONY AWARD, TO PROHIBIT THE COURT FROM TAKING INTO CONSIDERATION INCOME OR BENEFITS RELATED TO AN INJURY OR DISABILITY OF THE SUPPORTING SPOUSE WHEN DETERMINING THE SUPPORTING SPOUSE'S ABILITY TO PAY; AND TO AMEND SECTION 20-3-170, RELATING TO MODIFICATION, CONFIRMATION, AND TERMINATION OF ALIMONY, SO AS TO CREATE A PRESUMPTION THAT RETIREMENT IS A CHANGE OF CIRCUMSTANCE JUSTIFYING TERMINATION OF ALIMONY WHEN THE SUPPORTING SPOUSE IS ELIGIBLE TO RECEIVE SOCIAL SECURITY RETIREMENT BENEFITS, TO PROVIDE THAT THE COURT SHOULD DECREASE AN ALIMONY AWARD IF A SUPPORTED SPOUSE IS ENTITLED TO RECEIVE CERTAIN SPOUSAL SOCIAL SECURITY RETIREMENT BENEFITS, AND TO PROVIDE THAT THE COURT HAS THE DISCRETION TO MODIFY AN ALIMONY AWARD AT WHATEVER AGE THE SUPPORTING SPOUSE RETIRES.</w:t>
      </w:r>
    </w:p>
    <w:p w:rsidR="00C3467A" w:rsidRDefault="00C3467A" w:rsidP="00C3467A"/>
    <w:p w:rsidR="00C3467A" w:rsidRPr="0069270B" w:rsidRDefault="00C3467A" w:rsidP="00C3467A">
      <w:r w:rsidRPr="0069270B">
        <w:t>The Committee on Judiciary proposed the following Amendment No. 1</w:t>
      </w:r>
      <w:r w:rsidR="004C2C79">
        <w:t xml:space="preserve"> to </w:t>
      </w:r>
      <w:r w:rsidRPr="0069270B">
        <w:t>H. 4029 (COUNCIL\BH\4029C001.BH.VR16), which was adopted:</w:t>
      </w:r>
    </w:p>
    <w:p w:rsidR="00C3467A" w:rsidRPr="0069270B" w:rsidRDefault="00C3467A" w:rsidP="00C3467A">
      <w:r w:rsidRPr="0069270B">
        <w:t>Amend the bill, as and if amended, by striking all after the enacting language and inserting:</w:t>
      </w:r>
    </w:p>
    <w:p w:rsidR="00C3467A" w:rsidRPr="0069270B" w:rsidRDefault="00C3467A" w:rsidP="00C3467A">
      <w:r w:rsidRPr="0069270B">
        <w:t>/SECTION</w:t>
      </w:r>
      <w:r w:rsidRPr="0069270B">
        <w:tab/>
        <w:t>1.</w:t>
      </w:r>
      <w:r w:rsidRPr="0069270B">
        <w:tab/>
        <w:t>Section 20</w:t>
      </w:r>
      <w:r w:rsidRPr="0069270B">
        <w:noBreakHyphen/>
        <w:t>3</w:t>
      </w:r>
      <w:r w:rsidRPr="0069270B">
        <w:noBreakHyphen/>
        <w:t>130(A), (B), and (H) of the 1976 Code is amended to read:</w:t>
      </w:r>
    </w:p>
    <w:p w:rsidR="00C3467A" w:rsidRPr="0069270B" w:rsidRDefault="00C3467A" w:rsidP="00C3467A">
      <w:r w:rsidRPr="0069270B">
        <w:tab/>
        <w:t>“(A)</w:t>
      </w:r>
      <w:r w:rsidRPr="0069270B">
        <w:tab/>
        <w:t xml:space="preserve">In proceedings for divorce from the bonds of matrimony,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w:t>
      </w:r>
      <w:r w:rsidRPr="0069270B">
        <w:rPr>
          <w:strike/>
        </w:rPr>
        <w:t>permanently</w:t>
      </w:r>
      <w:r w:rsidRPr="0069270B">
        <w:t xml:space="preserve"> </w:t>
      </w:r>
      <w:r w:rsidRPr="0069270B">
        <w:rPr>
          <w:u w:val="single"/>
        </w:rPr>
        <w:t>as otherwise allowed by statute</w:t>
      </w:r>
      <w:r w:rsidRPr="0069270B">
        <w:t>. No alimony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w:t>
      </w:r>
    </w:p>
    <w:p w:rsidR="00C3467A" w:rsidRPr="0069270B" w:rsidRDefault="00C3467A" w:rsidP="00C3467A">
      <w:r w:rsidRPr="0069270B">
        <w:tab/>
        <w:t>(B)</w:t>
      </w:r>
      <w:r w:rsidRPr="0069270B">
        <w:tab/>
        <w:t xml:space="preserve">Alimony and separate maintenance and support awards may be granted pendente lite and </w:t>
      </w:r>
      <w:r w:rsidRPr="0069270B">
        <w:rPr>
          <w:strike/>
        </w:rPr>
        <w:t>permanently</w:t>
      </w:r>
      <w:r w:rsidRPr="0069270B">
        <w:t xml:space="preserve"> </w:t>
      </w:r>
      <w:r w:rsidRPr="0069270B">
        <w:rPr>
          <w:u w:val="single"/>
        </w:rPr>
        <w:t>as otherwise allowed by statute</w:t>
      </w:r>
      <w:r w:rsidRPr="0069270B">
        <w:t xml:space="preserve"> in such amounts and for periods of time subject to conditions as the court considers just including, but not limited to:</w:t>
      </w:r>
    </w:p>
    <w:p w:rsidR="00C3467A" w:rsidRPr="00C3467A" w:rsidRDefault="00C3467A" w:rsidP="00C3467A">
      <w:pPr>
        <w:rPr>
          <w:color w:val="000000"/>
          <w:u w:val="single" w:color="000000"/>
        </w:rPr>
      </w:pPr>
      <w:r w:rsidRPr="0069270B">
        <w:tab/>
      </w:r>
      <w:r w:rsidRPr="0069270B">
        <w:tab/>
        <w:t>(1)</w:t>
      </w:r>
      <w:r w:rsidRPr="0069270B">
        <w:tab/>
      </w:r>
      <w:r w:rsidRPr="00C3467A">
        <w:rPr>
          <w:color w:val="000000"/>
          <w:u w:val="single" w:color="000000"/>
        </w:rPr>
        <w:t>Transitional alimony, payable by one party to the other party for a determinable period of time. Transitional alimony is awarded when the court finds that rehabilitation is not required, but that the economically disadvantaged spouse needs financial assistance in adjusting to the economic consequences of the divorce. Transitional alimony is designed to aid a spouse who already possesses the capacity for self</w:t>
      </w:r>
      <w:r w:rsidRPr="00C3467A">
        <w:rPr>
          <w:color w:val="000000"/>
          <w:u w:val="single" w:color="000000"/>
        </w:rPr>
        <w:noBreakHyphen/>
        <w:t>sufficiency but needs financial assistance in adjusting to the economic consequences of establishing and maintaining a household without the benefit of the other spouse’s income. As such, transitional alimony is a form of short</w:t>
      </w:r>
      <w:r w:rsidRPr="00C3467A">
        <w:rPr>
          <w:color w:val="000000"/>
          <w:u w:val="single" w:color="000000"/>
        </w:rPr>
        <w:noBreakHyphen/>
        <w:t>term support. Transitional alimony may be modified only when:</w:t>
      </w:r>
    </w:p>
    <w:p w:rsidR="00C3467A" w:rsidRPr="00C3467A" w:rsidRDefault="00C3467A" w:rsidP="00C3467A">
      <w:pPr>
        <w:rPr>
          <w:color w:val="000000"/>
          <w:u w:val="single" w:color="000000"/>
        </w:rPr>
      </w:pPr>
      <w:r w:rsidRPr="00C3467A">
        <w:rPr>
          <w:color w:val="000000"/>
          <w:u w:color="000000"/>
        </w:rPr>
        <w:tab/>
      </w:r>
      <w:r w:rsidRPr="00C3467A">
        <w:rPr>
          <w:color w:val="000000"/>
          <w:u w:color="000000"/>
        </w:rPr>
        <w:tab/>
      </w:r>
      <w:r w:rsidRPr="00C3467A">
        <w:rPr>
          <w:color w:val="000000"/>
          <w:u w:color="000000"/>
        </w:rPr>
        <w:tab/>
      </w:r>
      <w:r w:rsidRPr="00C3467A">
        <w:rPr>
          <w:color w:val="000000"/>
          <w:u w:val="single" w:color="000000"/>
        </w:rPr>
        <w:t>(a)</w:t>
      </w:r>
      <w:r w:rsidRPr="00C3467A">
        <w:rPr>
          <w:color w:val="000000"/>
          <w:u w:color="000000"/>
        </w:rPr>
        <w:tab/>
      </w:r>
      <w:r w:rsidRPr="00C3467A">
        <w:rPr>
          <w:color w:val="000000"/>
          <w:u w:val="single" w:color="000000"/>
        </w:rPr>
        <w:t>the parties agree that it may be modified;</w:t>
      </w:r>
    </w:p>
    <w:p w:rsidR="00C3467A" w:rsidRPr="00C3467A" w:rsidRDefault="00C3467A" w:rsidP="00C3467A">
      <w:pPr>
        <w:rPr>
          <w:color w:val="000000"/>
          <w:u w:val="single" w:color="000000"/>
        </w:rPr>
      </w:pPr>
      <w:r w:rsidRPr="00C3467A">
        <w:rPr>
          <w:color w:val="000000"/>
          <w:u w:color="000000"/>
        </w:rPr>
        <w:tab/>
      </w:r>
      <w:r w:rsidRPr="00C3467A">
        <w:rPr>
          <w:color w:val="000000"/>
          <w:u w:color="000000"/>
        </w:rPr>
        <w:tab/>
      </w:r>
      <w:r w:rsidRPr="00C3467A">
        <w:rPr>
          <w:color w:val="000000"/>
          <w:u w:color="000000"/>
        </w:rPr>
        <w:tab/>
      </w:r>
      <w:r w:rsidRPr="00C3467A">
        <w:rPr>
          <w:color w:val="000000"/>
          <w:u w:val="single" w:color="000000"/>
        </w:rPr>
        <w:t>(b)</w:t>
      </w:r>
      <w:r w:rsidRPr="00C3467A">
        <w:rPr>
          <w:color w:val="000000"/>
          <w:u w:color="000000"/>
        </w:rPr>
        <w:tab/>
      </w:r>
      <w:r w:rsidRPr="00C3467A">
        <w:rPr>
          <w:color w:val="000000"/>
          <w:u w:val="single" w:color="000000"/>
        </w:rPr>
        <w:t>the court provides for modification in the divorce decree; or</w:t>
      </w:r>
    </w:p>
    <w:p w:rsidR="00C3467A" w:rsidRPr="00C3467A" w:rsidRDefault="00C3467A" w:rsidP="00C3467A">
      <w:pPr>
        <w:rPr>
          <w:color w:val="000000"/>
          <w:u w:val="single" w:color="000000"/>
        </w:rPr>
      </w:pPr>
      <w:r w:rsidRPr="00C3467A">
        <w:rPr>
          <w:color w:val="000000"/>
          <w:u w:color="000000"/>
        </w:rPr>
        <w:tab/>
      </w:r>
      <w:r w:rsidRPr="00C3467A">
        <w:rPr>
          <w:color w:val="000000"/>
          <w:u w:color="000000"/>
        </w:rPr>
        <w:tab/>
      </w:r>
      <w:r w:rsidRPr="00C3467A">
        <w:rPr>
          <w:color w:val="000000"/>
          <w:u w:color="000000"/>
        </w:rPr>
        <w:tab/>
      </w:r>
      <w:r w:rsidRPr="00C3467A">
        <w:rPr>
          <w:color w:val="000000"/>
          <w:u w:val="single" w:color="000000"/>
        </w:rPr>
        <w:t>(c)</w:t>
      </w:r>
      <w:r w:rsidRPr="00C3467A">
        <w:rPr>
          <w:color w:val="000000"/>
          <w:u w:color="000000"/>
        </w:rPr>
        <w:tab/>
      </w:r>
      <w:r w:rsidRPr="00C3467A">
        <w:rPr>
          <w:color w:val="000000"/>
          <w:u w:val="single" w:color="000000"/>
        </w:rPr>
        <w:t>the supported spouse commits continued cohabitation as defined by law.</w:t>
      </w:r>
    </w:p>
    <w:p w:rsidR="00C3467A" w:rsidRPr="0069270B" w:rsidRDefault="00C3467A" w:rsidP="00C3467A">
      <w:r w:rsidRPr="0069270B">
        <w:tab/>
      </w:r>
      <w:r w:rsidRPr="0069270B">
        <w:tab/>
      </w:r>
      <w:r w:rsidRPr="0069270B">
        <w:rPr>
          <w:u w:val="single"/>
        </w:rPr>
        <w:t>(2)</w:t>
      </w:r>
      <w:r w:rsidRPr="0069270B">
        <w:tab/>
        <w:t>Periodic alimony to be paid but terminating on the remarriage or continued cohabitation of the supported spouse or upon the death of either spouse (except as secured in subsection (D)) and terminable and modifiable based upon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w:t>
      </w:r>
    </w:p>
    <w:p w:rsidR="00C3467A" w:rsidRPr="0069270B" w:rsidRDefault="00C3467A" w:rsidP="00C3467A">
      <w:r w:rsidRPr="0069270B">
        <w:tab/>
      </w:r>
      <w:r w:rsidRPr="0069270B">
        <w:tab/>
      </w:r>
      <w:r w:rsidRPr="0069270B">
        <w:rPr>
          <w:strike/>
        </w:rPr>
        <w:t>(2)</w:t>
      </w:r>
      <w:r w:rsidRPr="0069270B">
        <w:rPr>
          <w:u w:val="single"/>
        </w:rPr>
        <w:t>(3)</w:t>
      </w:r>
      <w:r w:rsidRPr="0069270B">
        <w:tab/>
        <w:t>Lump</w:t>
      </w:r>
      <w:r w:rsidRPr="0069270B">
        <w:noBreakHyphen/>
        <w:t>sum alimony in a finite total sum to be paid in one installment, or periodically over a period of time, terminating only upon the death of the supported spouse, but not terminable or modifiable based upon remarriage or changed circumstances in the future. The purpose of this form of support may include, but not be limited to, circumstances where the court finds alimony appropriate but determines that such an award be of a finite and nonmodifiable nature.</w:t>
      </w:r>
    </w:p>
    <w:p w:rsidR="00C3467A" w:rsidRPr="0069270B" w:rsidRDefault="00C3467A" w:rsidP="00C3467A">
      <w:r w:rsidRPr="0069270B">
        <w:tab/>
      </w:r>
      <w:r w:rsidRPr="0069270B">
        <w:tab/>
      </w:r>
      <w:r w:rsidRPr="0069270B">
        <w:rPr>
          <w:strike/>
        </w:rPr>
        <w:t>(3)</w:t>
      </w:r>
      <w:r w:rsidRPr="0069270B">
        <w:rPr>
          <w:u w:val="single"/>
        </w:rPr>
        <w:t>(4)</w:t>
      </w:r>
      <w:r w:rsidRPr="0069270B">
        <w:tab/>
        <w:t>Rehabilitative alimony in a finite sum to be paid in one installment or periodically, terminable upon the remarriage or continued cohabitation of the supported spouse, the death of either spouse (except as secured in subsection (D)) or the occurrence of a specific event to occur in the future, or modifiable based upon unforeseen events frustrating the good faith efforts of the supported spouse to become self</w:t>
      </w:r>
      <w:r w:rsidRPr="0069270B">
        <w:noBreakHyphen/>
        <w:t>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w:t>
      </w:r>
    </w:p>
    <w:p w:rsidR="00C3467A" w:rsidRPr="0069270B" w:rsidRDefault="00C3467A" w:rsidP="00C3467A">
      <w:r w:rsidRPr="0069270B">
        <w:tab/>
      </w:r>
      <w:r w:rsidRPr="0069270B">
        <w:tab/>
      </w:r>
      <w:r w:rsidRPr="0069270B">
        <w:rPr>
          <w:strike/>
        </w:rPr>
        <w:t>(4)</w:t>
      </w:r>
      <w:r w:rsidRPr="0069270B">
        <w:rPr>
          <w:u w:val="single"/>
        </w:rPr>
        <w:t>(5)</w:t>
      </w:r>
      <w:r w:rsidRPr="0069270B">
        <w:tab/>
        <w:t>Reimbursement alimony to be paid in a finite sum, to be paid in one installment or periodically, terminable on the remarriage or continued cohabitation of the supported spouse, or upon the death of either spouse (except as secured in subsection (D)) but not terminable or modifiable based upon changed circumstances in the future. The purpose of this form of support may include, but is not limited to, circumstances where the court finds it necessary and desirable to reimburse the supported spouse from the future earnings of the payor spouse based upon circumstances or events that occurred during the marriage.</w:t>
      </w:r>
    </w:p>
    <w:p w:rsidR="00C3467A" w:rsidRPr="0069270B" w:rsidRDefault="00C3467A" w:rsidP="00C3467A">
      <w:r w:rsidRPr="0069270B">
        <w:tab/>
      </w:r>
      <w:r w:rsidRPr="0069270B">
        <w:tab/>
      </w:r>
      <w:r w:rsidRPr="0069270B">
        <w:rPr>
          <w:strike/>
        </w:rPr>
        <w:t>(5)</w:t>
      </w:r>
      <w:r w:rsidRPr="0069270B">
        <w:rPr>
          <w:u w:val="single"/>
        </w:rPr>
        <w:t>(6)</w:t>
      </w:r>
      <w:r w:rsidRPr="0069270B">
        <w:tab/>
        <w:t>Separate maintenance and support to be paid periodically, but terminating upon the continued cohabitation of the supported spouse, upon the divorce of the parties, or upon the death of either spouse (except as secured in subsection (D)) and terminable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when the parties are living separate and apart.</w:t>
      </w:r>
    </w:p>
    <w:p w:rsidR="00C3467A" w:rsidRPr="0069270B" w:rsidRDefault="00C3467A" w:rsidP="00C3467A">
      <w:r w:rsidRPr="0069270B">
        <w:tab/>
      </w:r>
      <w:r w:rsidRPr="0069270B">
        <w:tab/>
      </w:r>
      <w:r w:rsidRPr="0069270B">
        <w:rPr>
          <w:strike/>
        </w:rPr>
        <w:t>(6)</w:t>
      </w:r>
      <w:r w:rsidRPr="0069270B">
        <w:rPr>
          <w:u w:val="single"/>
        </w:rPr>
        <w:t>(7)</w:t>
      </w:r>
      <w:r w:rsidRPr="0069270B">
        <w:tab/>
        <w:t>Such other form of spousal support, under terms and conditions as the court may consider just, as appropriate under the circumstances without limitation to grant more than one form of support.</w:t>
      </w:r>
    </w:p>
    <w:p w:rsidR="00C3467A" w:rsidRPr="0069270B" w:rsidRDefault="00C3467A" w:rsidP="00C3467A">
      <w:r w:rsidRPr="0069270B">
        <w:tab/>
        <w:t xml:space="preserve">For purposes of this subsection and unless otherwise agreed to in writing by the parties, ‘continued cohabitation’ means the supported spouse resides with another person in a romantic relationship </w:t>
      </w:r>
      <w:r w:rsidRPr="0069270B">
        <w:rPr>
          <w:strike/>
        </w:rPr>
        <w:t>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Pr="0069270B">
        <w:rPr>
          <w:strike/>
        </w:rPr>
        <w:noBreakHyphen/>
        <w:t>day requirement</w:t>
      </w:r>
      <w:r w:rsidRPr="0069270B">
        <w:t xml:space="preserve">.  </w:t>
      </w:r>
      <w:r w:rsidRPr="0069270B">
        <w:rPr>
          <w:u w:val="single"/>
        </w:rPr>
        <w:t>If a marriage lasts less than ten years, the court must first consider alternate forms of alimony before awarding periodic alimony and make findings as to why alternate forms are not awarded when periodic alimony is awarded.</w:t>
      </w:r>
    </w:p>
    <w:p w:rsidR="00C3467A" w:rsidRPr="0069270B" w:rsidRDefault="00C3467A" w:rsidP="00C3467A">
      <w:r w:rsidRPr="0069270B">
        <w:tab/>
        <w:t>(H)</w:t>
      </w:r>
      <w:r w:rsidRPr="0069270B">
        <w:tab/>
        <w:t xml:space="preserve">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pendente lite and </w:t>
      </w:r>
      <w:r w:rsidRPr="0069270B">
        <w:rPr>
          <w:strike/>
        </w:rPr>
        <w:t>permanently</w:t>
      </w:r>
      <w:r w:rsidRPr="0069270B">
        <w:t xml:space="preserve"> </w:t>
      </w:r>
      <w:r w:rsidRPr="0069270B">
        <w:rPr>
          <w:u w:val="single"/>
        </w:rPr>
        <w:t>as otherwise allowed by statute</w:t>
      </w:r>
      <w:r w:rsidRPr="0069270B">
        <w:t>.”</w:t>
      </w:r>
    </w:p>
    <w:p w:rsidR="00C3467A" w:rsidRPr="0069270B" w:rsidRDefault="00C3467A" w:rsidP="00C3467A">
      <w:r w:rsidRPr="0069270B">
        <w:t>SECTION</w:t>
      </w:r>
      <w:r w:rsidRPr="0069270B">
        <w:tab/>
        <w:t>2.</w:t>
      </w:r>
      <w:r w:rsidRPr="0069270B">
        <w:tab/>
        <w:t>Section 20</w:t>
      </w:r>
      <w:r w:rsidRPr="0069270B">
        <w:noBreakHyphen/>
        <w:t>3</w:t>
      </w:r>
      <w:r w:rsidRPr="0069270B">
        <w:noBreakHyphen/>
        <w:t>150 of the 1976 Code is amended to read:</w:t>
      </w:r>
    </w:p>
    <w:p w:rsidR="00C3467A" w:rsidRPr="0069270B" w:rsidRDefault="00C3467A" w:rsidP="00C3467A">
      <w:r w:rsidRPr="0069270B">
        <w:tab/>
        <w:t>“Section 20</w:t>
      </w:r>
      <w:r w:rsidRPr="0069270B">
        <w:noBreakHyphen/>
        <w:t>3</w:t>
      </w:r>
      <w:r w:rsidRPr="0069270B">
        <w:noBreakHyphen/>
        <w:t>150.</w:t>
      </w:r>
      <w:r w:rsidRPr="0069270B">
        <w:tab/>
        <w:t xml:space="preserve">If the court awards the custody of the children to the spouse receiving alimony the court, by its decree, unless good cause to the contrary be shown, shall allocate any award for </w:t>
      </w:r>
      <w:r w:rsidRPr="0069270B">
        <w:rPr>
          <w:strike/>
        </w:rPr>
        <w:t>permanent</w:t>
      </w:r>
      <w:r w:rsidRPr="0069270B">
        <w:t xml:space="preserve"> alimony and support between the supported spouse and the children and upon the remarriage or continued cohabitation of the supported spouse the amount fixed in the decree for his or her support shall cease, and no further alimony payments may be required from the supporting spouse.</w:t>
      </w:r>
    </w:p>
    <w:p w:rsidR="00C3467A" w:rsidRPr="0069270B" w:rsidRDefault="00C3467A" w:rsidP="00C3467A">
      <w:r w:rsidRPr="0069270B">
        <w:tab/>
        <w:t xml:space="preserve">For purposes of this section and unless otherwise agreed to in writing by the parties, ‘continued cohabitation’ means the supported spouse resides with another person in a romantic relationship </w:t>
      </w:r>
      <w:r w:rsidRPr="0069270B">
        <w:rPr>
          <w:strike/>
        </w:rPr>
        <w:t>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Pr="0069270B">
        <w:rPr>
          <w:strike/>
        </w:rPr>
        <w:noBreakHyphen/>
        <w:t>day requirement</w:t>
      </w:r>
      <w:r w:rsidRPr="0069270B">
        <w:t>.”</w:t>
      </w:r>
    </w:p>
    <w:p w:rsidR="00C3467A" w:rsidRPr="0069270B" w:rsidRDefault="00C3467A" w:rsidP="00C3467A">
      <w:r w:rsidRPr="0069270B">
        <w:t>SECTION</w:t>
      </w:r>
      <w:r w:rsidRPr="0069270B">
        <w:tab/>
        <w:t>3.</w:t>
      </w:r>
      <w:r w:rsidRPr="0069270B">
        <w:tab/>
        <w:t>Section 20</w:t>
      </w:r>
      <w:r w:rsidRPr="0069270B">
        <w:noBreakHyphen/>
        <w:t>3</w:t>
      </w:r>
      <w:r w:rsidRPr="0069270B">
        <w:noBreakHyphen/>
        <w:t>170 of the 1976 Code is amended to read:</w:t>
      </w:r>
    </w:p>
    <w:p w:rsidR="00C3467A" w:rsidRPr="0069270B" w:rsidRDefault="00C3467A" w:rsidP="00C3467A">
      <w:r w:rsidRPr="0069270B">
        <w:tab/>
        <w:t>“Section 20</w:t>
      </w:r>
      <w:r w:rsidRPr="0069270B">
        <w:noBreakHyphen/>
        <w:t>3</w:t>
      </w:r>
      <w:r w:rsidRPr="0069270B">
        <w:noBreakHyphen/>
        <w:t>170.</w:t>
      </w:r>
      <w:r w:rsidRPr="0069270B">
        <w:tab/>
        <w:t>(A)</w:t>
      </w:r>
      <w:r w:rsidRPr="0069270B">
        <w:tab/>
        <w:t>Whenever any husband or wife, pursuant to a judgment of divorce from the bonds of matrimony, has been required to make his or her spouse any periodic payments of alimony and the circumstances of the parties or the financial ability of the spouse making the periodic payments shall have changed since the rendition of such judgment, either party may apply to the court which rendered the judgment for an order and judgment decreasing or increasing the amount of such alimony payments or terminating such payments and the court, after giving both parties an opportunity to be heard and to introduce evidence relevant to the issue, shall make such order and judgment as justice and equity shall require, with due regard to the changed circumstances</w:t>
      </w:r>
      <w:r w:rsidRPr="0069270B">
        <w:rPr>
          <w:u w:val="single"/>
        </w:rPr>
        <w:t>, the supported spouse’s efforts to become self</w:t>
      </w:r>
      <w:r w:rsidRPr="0069270B">
        <w:rPr>
          <w:u w:val="single"/>
        </w:rPr>
        <w:noBreakHyphen/>
        <w:t>sufficient, or the supported spouse’s retention or diminution of assets received through equitable distribution through Article 5, Chapter 3, Title 20,</w:t>
      </w:r>
      <w:r w:rsidRPr="0069270B">
        <w:t xml:space="preserve"> and the financial ability of the supporting spouse, decreasing or increasing or confirming the amount of alimony provided for in such original judgment or terminating such payments. Thereafter the supporting spouse shall pay and be liable to pay the amount of alimony payments directed in such order and judgment and no other or further amount and such original judgment, for the purpose of all actions or proceedings of every nature and wherever instituted, whether within or without this State, shall be deemed to be and shall be modified accordingly, subject in every case to a further proceeding or proceedings under the provisions of this section in relation to such modified judgment.</w:t>
      </w:r>
    </w:p>
    <w:p w:rsidR="00C3467A" w:rsidRPr="0069270B" w:rsidRDefault="00C3467A" w:rsidP="00C3467A">
      <w:r w:rsidRPr="0069270B">
        <w:tab/>
        <w:t>(B)</w:t>
      </w:r>
      <w:r w:rsidRPr="0069270B">
        <w:tab/>
        <w:t>Retirement by the supporting spouse is sufficient grounds to warrant a hearing, if so moved by a party, to evaluate whether there has been a change of circumstances for alimony. The court shall consider the following factors:</w:t>
      </w:r>
    </w:p>
    <w:p w:rsidR="00C3467A" w:rsidRPr="0069270B" w:rsidRDefault="00C3467A" w:rsidP="00C3467A">
      <w:r w:rsidRPr="0069270B">
        <w:tab/>
      </w:r>
      <w:r w:rsidRPr="0069270B">
        <w:tab/>
        <w:t>(1)</w:t>
      </w:r>
      <w:r w:rsidRPr="0069270B">
        <w:tab/>
        <w:t>whether retirement was contemplated when alimony was awarded;</w:t>
      </w:r>
    </w:p>
    <w:p w:rsidR="00C3467A" w:rsidRPr="0069270B" w:rsidRDefault="00C3467A" w:rsidP="00C3467A">
      <w:r w:rsidRPr="0069270B">
        <w:tab/>
      </w:r>
      <w:r w:rsidRPr="0069270B">
        <w:tab/>
        <w:t>(2)</w:t>
      </w:r>
      <w:r w:rsidRPr="0069270B">
        <w:tab/>
        <w:t>the age of the supporting spouse;</w:t>
      </w:r>
    </w:p>
    <w:p w:rsidR="00C3467A" w:rsidRPr="0069270B" w:rsidRDefault="00C3467A" w:rsidP="00C3467A">
      <w:r w:rsidRPr="0069270B">
        <w:tab/>
      </w:r>
      <w:r w:rsidRPr="0069270B">
        <w:tab/>
        <w:t>(3)</w:t>
      </w:r>
      <w:r w:rsidRPr="0069270B">
        <w:tab/>
        <w:t>the health of the supporting spouse;</w:t>
      </w:r>
    </w:p>
    <w:p w:rsidR="00C3467A" w:rsidRPr="0069270B" w:rsidRDefault="00C3467A" w:rsidP="00C3467A">
      <w:r w:rsidRPr="0069270B">
        <w:tab/>
      </w:r>
      <w:r w:rsidRPr="0069270B">
        <w:tab/>
        <w:t>(4)</w:t>
      </w:r>
      <w:r w:rsidRPr="0069270B">
        <w:tab/>
        <w:t>whether the retirement is mandatory or voluntary;</w:t>
      </w:r>
    </w:p>
    <w:p w:rsidR="00C3467A" w:rsidRPr="0069270B" w:rsidRDefault="00C3467A" w:rsidP="00C3467A">
      <w:r w:rsidRPr="0069270B">
        <w:tab/>
      </w:r>
      <w:r w:rsidRPr="0069270B">
        <w:tab/>
        <w:t>(5)</w:t>
      </w:r>
      <w:r w:rsidRPr="0069270B">
        <w:tab/>
        <w:t xml:space="preserve">whether retirement would result in a decrease in the supporting spouse’s income; </w:t>
      </w:r>
      <w:r w:rsidRPr="0069270B">
        <w:rPr>
          <w:strike/>
        </w:rPr>
        <w:t>and</w:t>
      </w:r>
    </w:p>
    <w:p w:rsidR="00C3467A" w:rsidRPr="0069270B" w:rsidRDefault="00C3467A" w:rsidP="00C3467A">
      <w:pPr>
        <w:rPr>
          <w:u w:val="single"/>
        </w:rPr>
      </w:pPr>
      <w:r w:rsidRPr="0069270B">
        <w:tab/>
      </w:r>
      <w:r w:rsidRPr="0069270B">
        <w:tab/>
        <w:t>(6)</w:t>
      </w:r>
      <w:r w:rsidRPr="0069270B">
        <w:tab/>
        <w:t>any other factors the court sees fit</w:t>
      </w:r>
      <w:r w:rsidRPr="0069270B">
        <w:rPr>
          <w:u w:val="single"/>
        </w:rPr>
        <w:t>; and</w:t>
      </w:r>
    </w:p>
    <w:p w:rsidR="00C3467A" w:rsidRPr="0069270B" w:rsidRDefault="00C3467A" w:rsidP="00C3467A">
      <w:r w:rsidRPr="0069270B">
        <w:tab/>
      </w:r>
      <w:r w:rsidRPr="0069270B">
        <w:tab/>
      </w:r>
      <w:r w:rsidRPr="0069270B">
        <w:rPr>
          <w:u w:val="single"/>
        </w:rPr>
        <w:t>(7)</w:t>
      </w:r>
      <w:r w:rsidRPr="0069270B">
        <w:tab/>
      </w:r>
      <w:r w:rsidRPr="0069270B">
        <w:rPr>
          <w:u w:val="single"/>
        </w:rPr>
        <w:t>social security received by the supported spouse as a result of the supporting spouse’s social security benefit</w:t>
      </w:r>
      <w:r w:rsidRPr="0069270B">
        <w:t>.”</w:t>
      </w:r>
    </w:p>
    <w:p w:rsidR="00C3467A" w:rsidRPr="0069270B" w:rsidRDefault="00C3467A" w:rsidP="00C3467A">
      <w:r w:rsidRPr="0069270B">
        <w:t>SECTION</w:t>
      </w:r>
      <w:r w:rsidRPr="0069270B">
        <w:tab/>
        <w:t>4.</w:t>
      </w:r>
      <w:r w:rsidRPr="0069270B">
        <w:tab/>
        <w:t>Section 63</w:t>
      </w:r>
      <w:r w:rsidRPr="0069270B">
        <w:noBreakHyphen/>
        <w:t>3</w:t>
      </w:r>
      <w:r w:rsidRPr="0069270B">
        <w:noBreakHyphen/>
        <w:t>530(A)(38) of the 1976 Code is amended to read:</w:t>
      </w:r>
    </w:p>
    <w:p w:rsidR="00C3467A" w:rsidRPr="0069270B" w:rsidRDefault="00C3467A" w:rsidP="00C3467A">
      <w:r w:rsidRPr="0069270B">
        <w:tab/>
        <w:t>“(38)</w:t>
      </w:r>
      <w:r w:rsidRPr="0069270B">
        <w:tab/>
        <w:t xml:space="preserve">to hear and determine an action where either party in his or her complaint, answer, counterclaim, or motion for pendente lite relief prays for the allowance of suit money pendente lite and </w:t>
      </w:r>
      <w:r w:rsidRPr="0069270B">
        <w:rPr>
          <w:strike/>
        </w:rPr>
        <w:t>permanently</w:t>
      </w:r>
      <w:r w:rsidRPr="0069270B">
        <w:t xml:space="preserve"> </w:t>
      </w:r>
      <w:r w:rsidRPr="0069270B">
        <w:rPr>
          <w:u w:val="single"/>
        </w:rPr>
        <w:t>for a judicially determined period of time</w:t>
      </w:r>
      <w:r w:rsidRPr="0069270B">
        <w:t>. In this action the court shall allow a reasonable sum for the claim if it appears well</w:t>
      </w:r>
      <w:r w:rsidRPr="0069270B">
        <w:noBreakHyphen/>
        <w:t>founded. Suit money, including attorney’s fees, may be assessed for or against a party to an action brought in or subject to the jurisdiction of the family court. An award of temporary attorney’s fees or suit costs must not be stayed by an appeal of the award;”</w:t>
      </w:r>
    </w:p>
    <w:p w:rsidR="00C3467A" w:rsidRPr="0069270B" w:rsidRDefault="00C3467A" w:rsidP="00C3467A">
      <w:r w:rsidRPr="0069270B">
        <w:t>SECTION</w:t>
      </w:r>
      <w:r w:rsidRPr="0069270B">
        <w:tab/>
        <w:t>5.</w:t>
      </w:r>
      <w:r w:rsidRPr="0069270B">
        <w:tab/>
        <w:t>This act takes effect upon approval by the Governor.</w:t>
      </w:r>
      <w:r w:rsidR="004C2C79">
        <w:t xml:space="preserve"> </w:t>
      </w:r>
      <w:r w:rsidRPr="0069270B">
        <w:t>/</w:t>
      </w:r>
    </w:p>
    <w:p w:rsidR="00C3467A" w:rsidRPr="0069270B" w:rsidRDefault="00C3467A" w:rsidP="00C3467A">
      <w:r w:rsidRPr="0069270B">
        <w:t>Renumber sections to conform.</w:t>
      </w:r>
    </w:p>
    <w:p w:rsidR="00C3467A" w:rsidRDefault="00C3467A" w:rsidP="00C3467A">
      <w:r w:rsidRPr="0069270B">
        <w:t>Amend title to conform.</w:t>
      </w:r>
    </w:p>
    <w:p w:rsidR="00C3467A" w:rsidRDefault="00C3467A" w:rsidP="00C3467A"/>
    <w:p w:rsidR="00C3467A" w:rsidRDefault="00C3467A" w:rsidP="00C3467A">
      <w:r>
        <w:t>Rep. BANNISTER explained the amendment.</w:t>
      </w:r>
    </w:p>
    <w:p w:rsidR="00C3467A" w:rsidRDefault="00C3467A" w:rsidP="00C3467A">
      <w:r>
        <w:t>Rep. BANNISTER spoke in favor of the amendment.</w:t>
      </w:r>
    </w:p>
    <w:p w:rsidR="00C3467A" w:rsidRDefault="00C3467A" w:rsidP="00C3467A">
      <w:r>
        <w:t>The amendment was then adopted.</w:t>
      </w:r>
    </w:p>
    <w:p w:rsidR="00C3467A" w:rsidRDefault="00C3467A" w:rsidP="00C3467A"/>
    <w:p w:rsidR="00C3467A" w:rsidRPr="00326C85" w:rsidRDefault="00C3467A" w:rsidP="00C3467A">
      <w:r w:rsidRPr="00326C85">
        <w:t>Rep. BANNISTER proposed the following Amendment No. 2</w:t>
      </w:r>
      <w:r w:rsidR="004C2C79">
        <w:t xml:space="preserve"> to </w:t>
      </w:r>
      <w:r w:rsidRPr="00326C85">
        <w:t>H.</w:t>
      </w:r>
      <w:r w:rsidR="004C2C79">
        <w:t> </w:t>
      </w:r>
      <w:r w:rsidRPr="00326C85">
        <w:t>4029 (COUNCIL\GT\4029C001.GT.CM16), which was adopted:</w:t>
      </w:r>
    </w:p>
    <w:p w:rsidR="00C3467A" w:rsidRPr="00326C85" w:rsidRDefault="00C3467A" w:rsidP="00C3467A">
      <w:r w:rsidRPr="00326C85">
        <w:t>Amend the bill, as and if amended, by all after the enacting words and inserting:</w:t>
      </w:r>
    </w:p>
    <w:p w:rsidR="00C3467A" w:rsidRPr="00326C85" w:rsidRDefault="00C3467A" w:rsidP="00C3467A">
      <w:r w:rsidRPr="00326C85">
        <w:t>/</w:t>
      </w:r>
      <w:r w:rsidRPr="00326C85">
        <w:tab/>
        <w:t>SECTION</w:t>
      </w:r>
      <w:r w:rsidRPr="00326C85">
        <w:tab/>
        <w:t>1.</w:t>
      </w:r>
      <w:r w:rsidRPr="00326C85">
        <w:tab/>
        <w:t>Section 20</w:t>
      </w:r>
      <w:r w:rsidRPr="00326C85">
        <w:noBreakHyphen/>
        <w:t>3</w:t>
      </w:r>
      <w:r w:rsidRPr="00326C85">
        <w:noBreakHyphen/>
        <w:t>130(A), (B), and (H) of the 1976 Code is amended to read:</w:t>
      </w:r>
    </w:p>
    <w:p w:rsidR="00C3467A" w:rsidRPr="00326C85" w:rsidRDefault="00C3467A" w:rsidP="00C3467A">
      <w:r w:rsidRPr="00326C85">
        <w:tab/>
        <w:t>“(A)</w:t>
      </w:r>
      <w:r w:rsidRPr="00326C85">
        <w:tab/>
        <w:t>In proceedings for divorce from the bonds of matrimony,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w:t>
      </w:r>
      <w:r w:rsidRPr="00326C85">
        <w:rPr>
          <w:u w:val="single"/>
        </w:rPr>
        <w:t>, or</w:t>
      </w:r>
      <w:r w:rsidRPr="00326C85">
        <w:t xml:space="preserve"> </w:t>
      </w:r>
      <w:r w:rsidRPr="00326C85">
        <w:rPr>
          <w:u w:val="single"/>
        </w:rPr>
        <w:t>as otherwise allowed by statute</w:t>
      </w:r>
      <w:r w:rsidRPr="00326C85">
        <w:t>. No alimony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w:t>
      </w:r>
    </w:p>
    <w:p w:rsidR="00C3467A" w:rsidRPr="00326C85" w:rsidRDefault="00C3467A" w:rsidP="00C3467A">
      <w:r w:rsidRPr="00326C85">
        <w:tab/>
        <w:t>(B)</w:t>
      </w:r>
      <w:r w:rsidRPr="00326C85">
        <w:tab/>
        <w:t>Alimony and separate maintenance and support awards may be granted pendente lite and permanently</w:t>
      </w:r>
      <w:r w:rsidRPr="00326C85">
        <w:rPr>
          <w:u w:val="single"/>
        </w:rPr>
        <w:t>, or as otherwise allowed by statute</w:t>
      </w:r>
      <w:r w:rsidRPr="00326C85">
        <w:t xml:space="preserve"> in such amounts and for periods of time subject to conditions as the court considers just including, but not limited to:</w:t>
      </w:r>
    </w:p>
    <w:p w:rsidR="00C3467A" w:rsidRPr="00C3467A" w:rsidRDefault="00C3467A" w:rsidP="00C3467A">
      <w:pPr>
        <w:rPr>
          <w:u w:val="single" w:color="000000"/>
        </w:rPr>
      </w:pPr>
      <w:r w:rsidRPr="00326C85">
        <w:tab/>
      </w:r>
      <w:r w:rsidRPr="00326C85">
        <w:tab/>
        <w:t>(1)</w:t>
      </w:r>
      <w:r w:rsidRPr="00326C85">
        <w:tab/>
      </w:r>
      <w:r w:rsidRPr="00C3467A">
        <w:rPr>
          <w:u w:val="single" w:color="000000"/>
        </w:rPr>
        <w:t>Transitional alimony, payable by one party to the other party for a determinable period of time. Transitional alimony is awarded when the court finds that rehabilitation is not required, but that the economically disadvantaged spouse needs financial assistance in adjusting to the economic consequences of the divorce. Transitional alimony is designed to aid a spouse who already possesses the capacity for self</w:t>
      </w:r>
      <w:r w:rsidRPr="00C3467A">
        <w:rPr>
          <w:u w:val="single" w:color="000000"/>
        </w:rPr>
        <w:noBreakHyphen/>
        <w:t>sufficiency but needs financial assistance in adjusting to the economic consequences of establishing and maintaining a household without the benefit of the other spouse’s income. As such, transitional alimony is a form of short</w:t>
      </w:r>
      <w:r w:rsidRPr="00C3467A">
        <w:rPr>
          <w:u w:val="single" w:color="000000"/>
        </w:rPr>
        <w:noBreakHyphen/>
        <w:t>term support. Transitional alimony may be modified only when:</w:t>
      </w:r>
    </w:p>
    <w:p w:rsidR="00C3467A" w:rsidRPr="00C3467A" w:rsidRDefault="00C3467A" w:rsidP="00C3467A">
      <w:pPr>
        <w:rPr>
          <w:u w:val="single" w:color="000000"/>
        </w:rPr>
      </w:pPr>
      <w:r w:rsidRPr="00C3467A">
        <w:rPr>
          <w:u w:color="000000"/>
        </w:rPr>
        <w:tab/>
      </w:r>
      <w:r w:rsidRPr="00C3467A">
        <w:rPr>
          <w:u w:color="000000"/>
        </w:rPr>
        <w:tab/>
      </w:r>
      <w:r w:rsidRPr="00C3467A">
        <w:rPr>
          <w:u w:color="000000"/>
        </w:rPr>
        <w:tab/>
      </w:r>
      <w:r w:rsidRPr="00C3467A">
        <w:rPr>
          <w:u w:val="single" w:color="000000"/>
        </w:rPr>
        <w:t>(a)</w:t>
      </w:r>
      <w:r w:rsidRPr="00C3467A">
        <w:rPr>
          <w:u w:color="000000"/>
        </w:rPr>
        <w:tab/>
      </w:r>
      <w:r w:rsidRPr="00C3467A">
        <w:rPr>
          <w:u w:val="single" w:color="000000"/>
        </w:rPr>
        <w:t>the parties agree that it may be modified;</w:t>
      </w:r>
    </w:p>
    <w:p w:rsidR="00C3467A" w:rsidRPr="00C3467A" w:rsidRDefault="00C3467A" w:rsidP="00C3467A">
      <w:pPr>
        <w:rPr>
          <w:u w:val="single" w:color="000000"/>
        </w:rPr>
      </w:pPr>
      <w:r w:rsidRPr="00C3467A">
        <w:rPr>
          <w:u w:color="000000"/>
        </w:rPr>
        <w:tab/>
      </w:r>
      <w:r w:rsidRPr="00C3467A">
        <w:rPr>
          <w:u w:color="000000"/>
        </w:rPr>
        <w:tab/>
      </w:r>
      <w:r w:rsidRPr="00C3467A">
        <w:rPr>
          <w:u w:color="000000"/>
        </w:rPr>
        <w:tab/>
      </w:r>
      <w:r w:rsidRPr="00C3467A">
        <w:rPr>
          <w:u w:val="single" w:color="000000"/>
        </w:rPr>
        <w:t>(b)</w:t>
      </w:r>
      <w:r w:rsidRPr="00C3467A">
        <w:rPr>
          <w:u w:color="000000"/>
        </w:rPr>
        <w:tab/>
      </w:r>
      <w:r w:rsidRPr="00C3467A">
        <w:rPr>
          <w:u w:val="single" w:color="000000"/>
        </w:rPr>
        <w:t>the court provides for modification in the divorce decree; or</w:t>
      </w:r>
    </w:p>
    <w:p w:rsidR="00C3467A" w:rsidRPr="00C3467A" w:rsidRDefault="00C3467A" w:rsidP="00C3467A">
      <w:pPr>
        <w:rPr>
          <w:u w:val="single" w:color="000000"/>
        </w:rPr>
      </w:pPr>
      <w:r w:rsidRPr="00C3467A">
        <w:rPr>
          <w:u w:color="000000"/>
        </w:rPr>
        <w:tab/>
      </w:r>
      <w:r w:rsidRPr="00C3467A">
        <w:rPr>
          <w:u w:color="000000"/>
        </w:rPr>
        <w:tab/>
      </w:r>
      <w:r w:rsidRPr="00C3467A">
        <w:rPr>
          <w:u w:color="000000"/>
        </w:rPr>
        <w:tab/>
      </w:r>
      <w:r w:rsidRPr="00C3467A">
        <w:rPr>
          <w:u w:val="single" w:color="000000"/>
        </w:rPr>
        <w:t>(c)</w:t>
      </w:r>
      <w:r w:rsidRPr="00C3467A">
        <w:rPr>
          <w:u w:color="000000"/>
        </w:rPr>
        <w:tab/>
      </w:r>
      <w:r w:rsidRPr="00C3467A">
        <w:rPr>
          <w:u w:val="single" w:color="000000"/>
        </w:rPr>
        <w:t>the supported spouse commits continued cohabitation as defined by law.</w:t>
      </w:r>
    </w:p>
    <w:p w:rsidR="00C3467A" w:rsidRPr="00326C85" w:rsidRDefault="00C3467A" w:rsidP="00C3467A">
      <w:r w:rsidRPr="00326C85">
        <w:tab/>
      </w:r>
      <w:r w:rsidRPr="00326C85">
        <w:tab/>
      </w:r>
      <w:r w:rsidRPr="00326C85">
        <w:rPr>
          <w:u w:val="single"/>
        </w:rPr>
        <w:t>(2)</w:t>
      </w:r>
      <w:r w:rsidRPr="00326C85">
        <w:tab/>
        <w:t>Periodic alimony to be paid but terminating on the remarriage or continued cohabitation of the supported spouse or upon the death of either spouse (except as secured in subsection (D)) and terminable and modifiable based upon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w:t>
      </w:r>
    </w:p>
    <w:p w:rsidR="00C3467A" w:rsidRPr="00326C85" w:rsidRDefault="00C3467A" w:rsidP="00C3467A">
      <w:r w:rsidRPr="00326C85">
        <w:tab/>
      </w:r>
      <w:r w:rsidRPr="00326C85">
        <w:tab/>
      </w:r>
      <w:r w:rsidRPr="00326C85">
        <w:rPr>
          <w:strike/>
        </w:rPr>
        <w:t>(2)</w:t>
      </w:r>
      <w:r w:rsidRPr="00326C85">
        <w:rPr>
          <w:u w:val="single"/>
        </w:rPr>
        <w:t>(3)</w:t>
      </w:r>
      <w:r w:rsidRPr="00326C85">
        <w:tab/>
        <w:t>Lump</w:t>
      </w:r>
      <w:r w:rsidRPr="00326C85">
        <w:noBreakHyphen/>
        <w:t>sum alimony in a finite total sum to be paid in one installment, or periodically over a period of time, terminating only upon the death of the supported spouse, but not terminable or modifiable based upon remarriage or changed circumstances in the future. The purpose of this form of support may include, but not be limited to, circumstances where the court finds alimony appropriate but determines that such an award be of a finite and nonmodifiable nature.</w:t>
      </w:r>
    </w:p>
    <w:p w:rsidR="00C3467A" w:rsidRPr="00326C85" w:rsidRDefault="00C3467A" w:rsidP="00C3467A">
      <w:r w:rsidRPr="00326C85">
        <w:tab/>
      </w:r>
      <w:r w:rsidRPr="00326C85">
        <w:tab/>
      </w:r>
      <w:r w:rsidRPr="00326C85">
        <w:rPr>
          <w:strike/>
        </w:rPr>
        <w:t>(3)</w:t>
      </w:r>
      <w:r w:rsidRPr="00326C85">
        <w:rPr>
          <w:u w:val="single"/>
        </w:rPr>
        <w:t>(4)</w:t>
      </w:r>
      <w:r w:rsidRPr="00326C85">
        <w:tab/>
        <w:t>Rehabilitative alimony in a finite sum to be paid in one installment or periodically, terminable upon the remarriage or continued cohabitation of the supported spouse, the death of either spouse (except as secured in subsection (D)) or the occurrence of a specific event to occur in the future, or modifiable based upon unforeseen events frustrating the good faith efforts of the supported spouse to become self</w:t>
      </w:r>
      <w:r w:rsidRPr="00326C85">
        <w:noBreakHyphen/>
        <w:t>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w:t>
      </w:r>
    </w:p>
    <w:p w:rsidR="00C3467A" w:rsidRPr="00326C85" w:rsidRDefault="00C3467A" w:rsidP="00C3467A">
      <w:r w:rsidRPr="00326C85">
        <w:tab/>
      </w:r>
      <w:r w:rsidRPr="00326C85">
        <w:tab/>
      </w:r>
      <w:r w:rsidRPr="00326C85">
        <w:rPr>
          <w:strike/>
        </w:rPr>
        <w:t>(4)</w:t>
      </w:r>
      <w:r w:rsidRPr="00326C85">
        <w:rPr>
          <w:u w:val="single"/>
        </w:rPr>
        <w:t>(5)</w:t>
      </w:r>
      <w:r w:rsidRPr="00326C85">
        <w:tab/>
        <w:t>Reimbursement alimony to be paid in a finite sum, to be paid in one installment or periodically, terminable on the remarriage or continued cohabitation of the supported spouse, or upon the death of either spouse (except as secured in subsection (D)) but not terminable or modifiable based upon changed circumstances in the future. The purpose of this form of support may include, but is not limited to, circumstances where the court finds it necessary and desirable to reimburse the supported spouse from the future earnings of the payor spouse based upon circumstances or events that occurred during the marriage.</w:t>
      </w:r>
    </w:p>
    <w:p w:rsidR="00C3467A" w:rsidRPr="00326C85" w:rsidRDefault="00C3467A" w:rsidP="00C3467A">
      <w:r w:rsidRPr="00326C85">
        <w:tab/>
      </w:r>
      <w:r w:rsidRPr="00326C85">
        <w:tab/>
      </w:r>
      <w:r w:rsidRPr="00326C85">
        <w:rPr>
          <w:strike/>
        </w:rPr>
        <w:t>(5)</w:t>
      </w:r>
      <w:r w:rsidRPr="00326C85">
        <w:rPr>
          <w:u w:val="single"/>
        </w:rPr>
        <w:t>(6)</w:t>
      </w:r>
      <w:r w:rsidRPr="00326C85">
        <w:tab/>
        <w:t>Separate maintenance and support to be paid periodically, but terminating upon the continued cohabitation of the supported spouse, upon the divorce of the parties, or upon the death of either spouse (except as secured in subsection (D)) and terminable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when the parties are living separate and apart.</w:t>
      </w:r>
    </w:p>
    <w:p w:rsidR="00C3467A" w:rsidRPr="00326C85" w:rsidRDefault="00C3467A" w:rsidP="00C3467A">
      <w:r w:rsidRPr="00326C85">
        <w:tab/>
      </w:r>
      <w:r w:rsidRPr="00326C85">
        <w:tab/>
      </w:r>
      <w:r w:rsidRPr="00326C85">
        <w:rPr>
          <w:strike/>
        </w:rPr>
        <w:t>(6)</w:t>
      </w:r>
      <w:r w:rsidRPr="00326C85">
        <w:rPr>
          <w:u w:val="single"/>
        </w:rPr>
        <w:t>(7)</w:t>
      </w:r>
      <w:r w:rsidRPr="00326C85">
        <w:tab/>
        <w:t>Such other form of spousal support, under terms and conditions as the court may consider just, as appropriate under the circumstances without limitation to grant more than one form of support.</w:t>
      </w:r>
    </w:p>
    <w:p w:rsidR="00C3467A" w:rsidRPr="00326C85" w:rsidRDefault="00C3467A" w:rsidP="00C3467A">
      <w:r w:rsidRPr="00326C85">
        <w:tab/>
        <w:t xml:space="preserve">For purposes of this subsection and unless otherwise agreed to in writing by the parties, ‘continued cohabitation’ means the supported spouse resides with another person in a romantic relationship </w:t>
      </w:r>
      <w:r w:rsidRPr="00326C85">
        <w:rPr>
          <w:strike/>
        </w:rPr>
        <w:t>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Pr="00326C85">
        <w:rPr>
          <w:strike/>
        </w:rPr>
        <w:noBreakHyphen/>
        <w:t>day requirement</w:t>
      </w:r>
      <w:r w:rsidRPr="00326C85">
        <w:t xml:space="preserve">.  </w:t>
      </w:r>
      <w:r w:rsidRPr="00326C85">
        <w:rPr>
          <w:u w:val="single"/>
        </w:rPr>
        <w:t>If a marriage lasts less than ten years, the court must first consider alternate forms of alimony before awarding periodic alimony and make findings as to why alternate forms are not awarded when periodic alimony is awarded.</w:t>
      </w:r>
    </w:p>
    <w:p w:rsidR="00C3467A" w:rsidRPr="00326C85" w:rsidRDefault="00C3467A" w:rsidP="00C3467A">
      <w:r w:rsidRPr="00326C85">
        <w:tab/>
        <w:t>(H)</w:t>
      </w:r>
      <w:r w:rsidRPr="00326C85">
        <w:tab/>
        <w:t>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pendente lite and permanently</w:t>
      </w:r>
      <w:r w:rsidRPr="00326C85">
        <w:rPr>
          <w:u w:val="single"/>
        </w:rPr>
        <w:t>, or as otherwise allowed by statute</w:t>
      </w:r>
      <w:r w:rsidRPr="00326C85">
        <w:t>.”</w:t>
      </w:r>
    </w:p>
    <w:p w:rsidR="00C3467A" w:rsidRPr="00326C85" w:rsidRDefault="00C3467A" w:rsidP="00C3467A">
      <w:r w:rsidRPr="00326C85">
        <w:tab/>
        <w:t>SECTION</w:t>
      </w:r>
      <w:r w:rsidRPr="00326C85">
        <w:tab/>
        <w:t>2.</w:t>
      </w:r>
      <w:r w:rsidRPr="00326C85">
        <w:tab/>
        <w:t>Section 20</w:t>
      </w:r>
      <w:r w:rsidRPr="00326C85">
        <w:noBreakHyphen/>
        <w:t>3</w:t>
      </w:r>
      <w:r w:rsidRPr="00326C85">
        <w:noBreakHyphen/>
        <w:t>150 of the 1976 Code is amended to read:</w:t>
      </w:r>
    </w:p>
    <w:p w:rsidR="00C3467A" w:rsidRPr="00326C85" w:rsidRDefault="00C3467A" w:rsidP="00C3467A">
      <w:r w:rsidRPr="00326C85">
        <w:tab/>
        <w:t>“Section 20</w:t>
      </w:r>
      <w:r w:rsidRPr="00326C85">
        <w:noBreakHyphen/>
        <w:t>3</w:t>
      </w:r>
      <w:r w:rsidRPr="00326C85">
        <w:noBreakHyphen/>
        <w:t>150.</w:t>
      </w:r>
      <w:r w:rsidRPr="00326C85">
        <w:tab/>
        <w:t xml:space="preserve">If the court awards the custody of the children to the spouse receiving alimony the court, by its decree, unless good cause to the contrary be shown, shall allocate any award for </w:t>
      </w:r>
      <w:r w:rsidRPr="00326C85">
        <w:rPr>
          <w:strike/>
        </w:rPr>
        <w:t>permanent</w:t>
      </w:r>
      <w:r w:rsidRPr="00326C85">
        <w:t xml:space="preserve"> alimony and support between the supported spouse and the children and upon the remarriage or continued cohabitation of the supported spouse the amount fixed in the decree for his or her support shall cease, and no further alimony payments may be required from the supporting spouse.</w:t>
      </w:r>
    </w:p>
    <w:p w:rsidR="00C3467A" w:rsidRPr="00326C85" w:rsidRDefault="00C3467A" w:rsidP="00C3467A">
      <w:r w:rsidRPr="00326C85">
        <w:tab/>
        <w:t xml:space="preserve">For purposes of this section and unless otherwise agreed to in writing by the parties, ‘continued cohabitation’ means the supported spouse resides with another person in a romantic relationship </w:t>
      </w:r>
      <w:r w:rsidRPr="00326C85">
        <w:rPr>
          <w:strike/>
        </w:rPr>
        <w:t>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Pr="00326C85">
        <w:rPr>
          <w:strike/>
        </w:rPr>
        <w:noBreakHyphen/>
        <w:t>day requirement</w:t>
      </w:r>
      <w:r w:rsidRPr="00326C85">
        <w:t>.”</w:t>
      </w:r>
    </w:p>
    <w:p w:rsidR="00C3467A" w:rsidRPr="00326C85" w:rsidRDefault="00C3467A" w:rsidP="00C3467A">
      <w:r w:rsidRPr="00326C85">
        <w:t>SECTION</w:t>
      </w:r>
      <w:r w:rsidRPr="00326C85">
        <w:tab/>
        <w:t>3.</w:t>
      </w:r>
      <w:r w:rsidRPr="00326C85">
        <w:tab/>
        <w:t>Section 20</w:t>
      </w:r>
      <w:r w:rsidRPr="00326C85">
        <w:noBreakHyphen/>
        <w:t>3</w:t>
      </w:r>
      <w:r w:rsidRPr="00326C85">
        <w:noBreakHyphen/>
        <w:t>170 of the 1976 Code is amended to read:</w:t>
      </w:r>
    </w:p>
    <w:p w:rsidR="00C3467A" w:rsidRPr="00326C85" w:rsidRDefault="00C3467A" w:rsidP="00C3467A">
      <w:r w:rsidRPr="00326C85">
        <w:tab/>
        <w:t>“Section 20</w:t>
      </w:r>
      <w:r w:rsidRPr="00326C85">
        <w:noBreakHyphen/>
        <w:t>3</w:t>
      </w:r>
      <w:r w:rsidRPr="00326C85">
        <w:noBreakHyphen/>
        <w:t>170.</w:t>
      </w:r>
      <w:r w:rsidRPr="00326C85">
        <w:tab/>
        <w:t>(A)</w:t>
      </w:r>
      <w:r w:rsidRPr="00326C85">
        <w:tab/>
        <w:t>Whenever any husband or wife, pursuant to a judgment of divorce from the bonds of matrimony, has been required to make his or her spouse any periodic payments of alimony and the circumstances of the parties or the financial ability of the spouse making the periodic payments shall have changed since the rendition of such judgment, either party may apply to the court which rendered the judgment for an order and judgment decreasing or increasing the amount of such alimony payments or terminating such payments and the court, after giving both parties an opportunity to be heard and to introduce evidence relevant to the issue, shall make such order and judgment as justice and equity shall require, with due regard to the changed circumstances</w:t>
      </w:r>
      <w:r w:rsidRPr="00326C85">
        <w:rPr>
          <w:u w:val="single"/>
        </w:rPr>
        <w:t>, the supported spouse’s efforts to become self</w:t>
      </w:r>
      <w:r w:rsidRPr="00326C85">
        <w:rPr>
          <w:u w:val="single"/>
        </w:rPr>
        <w:noBreakHyphen/>
        <w:t>sufficient, or the supported spouse’s retention or diminution of assets received through equitable distribution through Article 5, Chapter 3, Title 20,</w:t>
      </w:r>
      <w:r w:rsidRPr="00326C85">
        <w:t xml:space="preserve"> and the financial ability of the supporting spouse, decreasing or increasing or confirming the amount of alimony provided for in such original judgment or terminating such payments. Thereafter the supporting spouse shall pay and be liable to pay the amount of alimony payments directed in such order and judgment and no other or further amount and such original judgment, for the purpose of all actions or proceedings of every nature and wherever instituted, whether within or without this State, shall be deemed to be and shall be modified accordingly, subject in every case to a further proceeding or proceedings under the provisions of this section in relation to such modified judgment.</w:t>
      </w:r>
    </w:p>
    <w:p w:rsidR="00C3467A" w:rsidRPr="00326C85" w:rsidRDefault="00C3467A" w:rsidP="00C3467A">
      <w:r w:rsidRPr="00326C85">
        <w:tab/>
        <w:t>(B)</w:t>
      </w:r>
      <w:r w:rsidRPr="00326C85">
        <w:tab/>
        <w:t>Retirement by the supporting spouse is sufficient grounds to warrant a hearing, if so moved by a party, to evaluate whether there has been a change of circumstances for alimony. The court shall consider the following factors:</w:t>
      </w:r>
    </w:p>
    <w:p w:rsidR="00C3467A" w:rsidRPr="00326C85" w:rsidRDefault="00C3467A" w:rsidP="00C3467A">
      <w:r w:rsidRPr="00326C85">
        <w:tab/>
      </w:r>
      <w:r w:rsidRPr="00326C85">
        <w:tab/>
        <w:t>(1)</w:t>
      </w:r>
      <w:r w:rsidRPr="00326C85">
        <w:tab/>
        <w:t>whether retirement was contemplated when alimony was awarded;</w:t>
      </w:r>
    </w:p>
    <w:p w:rsidR="00C3467A" w:rsidRPr="00326C85" w:rsidRDefault="00C3467A" w:rsidP="00C3467A">
      <w:r w:rsidRPr="00326C85">
        <w:tab/>
      </w:r>
      <w:r w:rsidRPr="00326C85">
        <w:tab/>
        <w:t>(2)</w:t>
      </w:r>
      <w:r w:rsidRPr="00326C85">
        <w:tab/>
        <w:t>the age of the supporting spouse;</w:t>
      </w:r>
    </w:p>
    <w:p w:rsidR="00C3467A" w:rsidRPr="00326C85" w:rsidRDefault="00C3467A" w:rsidP="00C3467A">
      <w:r w:rsidRPr="00326C85">
        <w:tab/>
      </w:r>
      <w:r w:rsidRPr="00326C85">
        <w:tab/>
        <w:t>(3)</w:t>
      </w:r>
      <w:r w:rsidRPr="00326C85">
        <w:tab/>
        <w:t>the health of the supporting spouse;</w:t>
      </w:r>
    </w:p>
    <w:p w:rsidR="00C3467A" w:rsidRPr="00326C85" w:rsidRDefault="00C3467A" w:rsidP="00C3467A">
      <w:r w:rsidRPr="00326C85">
        <w:tab/>
      </w:r>
      <w:r w:rsidRPr="00326C85">
        <w:tab/>
        <w:t>(4)</w:t>
      </w:r>
      <w:r w:rsidRPr="00326C85">
        <w:tab/>
        <w:t>whether the retirement is mandatory or voluntary;</w:t>
      </w:r>
    </w:p>
    <w:p w:rsidR="00C3467A" w:rsidRPr="00326C85" w:rsidRDefault="00C3467A" w:rsidP="00C3467A">
      <w:r w:rsidRPr="00326C85">
        <w:tab/>
      </w:r>
      <w:r w:rsidRPr="00326C85">
        <w:tab/>
        <w:t>(5)</w:t>
      </w:r>
      <w:r w:rsidRPr="00326C85">
        <w:tab/>
        <w:t xml:space="preserve">whether retirement would result in a decrease in the supporting spouse’s income; </w:t>
      </w:r>
      <w:r w:rsidRPr="00326C85">
        <w:rPr>
          <w:strike/>
        </w:rPr>
        <w:t>and</w:t>
      </w:r>
    </w:p>
    <w:p w:rsidR="00C3467A" w:rsidRPr="00326C85" w:rsidRDefault="00C3467A" w:rsidP="00C3467A">
      <w:pPr>
        <w:rPr>
          <w:u w:val="single"/>
        </w:rPr>
      </w:pPr>
      <w:r w:rsidRPr="00326C85">
        <w:tab/>
      </w:r>
      <w:r w:rsidRPr="00326C85">
        <w:tab/>
        <w:t>(6)</w:t>
      </w:r>
      <w:r w:rsidRPr="00326C85">
        <w:tab/>
        <w:t>any other factors the court sees fit</w:t>
      </w:r>
      <w:r w:rsidRPr="00326C85">
        <w:rPr>
          <w:u w:val="single"/>
        </w:rPr>
        <w:t>; and</w:t>
      </w:r>
    </w:p>
    <w:p w:rsidR="00C3467A" w:rsidRPr="00326C85" w:rsidRDefault="00C3467A" w:rsidP="00C3467A">
      <w:r w:rsidRPr="00326C85">
        <w:tab/>
      </w:r>
      <w:r w:rsidRPr="00326C85">
        <w:tab/>
      </w:r>
      <w:r w:rsidRPr="00326C85">
        <w:rPr>
          <w:u w:val="single"/>
        </w:rPr>
        <w:t>(7)</w:t>
      </w:r>
      <w:r w:rsidRPr="00326C85">
        <w:tab/>
      </w:r>
      <w:r w:rsidRPr="00326C85">
        <w:rPr>
          <w:u w:val="single"/>
        </w:rPr>
        <w:t>social security received by the supported spouse as a result of the supporting spouse’s social security benefit</w:t>
      </w:r>
      <w:r w:rsidRPr="00326C85">
        <w:t>.”</w:t>
      </w:r>
    </w:p>
    <w:p w:rsidR="00C3467A" w:rsidRPr="00326C85" w:rsidRDefault="00C3467A" w:rsidP="00C3467A">
      <w:r w:rsidRPr="00326C85">
        <w:tab/>
        <w:t>SECTION</w:t>
      </w:r>
      <w:r w:rsidRPr="00326C85">
        <w:tab/>
        <w:t>4.</w:t>
      </w:r>
      <w:r w:rsidRPr="00326C85">
        <w:tab/>
        <w:t>Section 63</w:t>
      </w:r>
      <w:r w:rsidRPr="00326C85">
        <w:noBreakHyphen/>
        <w:t>3</w:t>
      </w:r>
      <w:r w:rsidRPr="00326C85">
        <w:noBreakHyphen/>
        <w:t>530(A)(38) of the 1976 Code is amended to read:</w:t>
      </w:r>
    </w:p>
    <w:p w:rsidR="00C3467A" w:rsidRPr="00326C85" w:rsidRDefault="00C3467A" w:rsidP="00C3467A">
      <w:r w:rsidRPr="00326C85">
        <w:tab/>
        <w:t>“(38)</w:t>
      </w:r>
      <w:r w:rsidRPr="00326C85">
        <w:tab/>
        <w:t>to hear and determine an action where either party in his or her complaint, answer, counterclaim, or motion for pendente lite relief prays for the allowance of suit money pendente lite and permanently</w:t>
      </w:r>
      <w:r w:rsidRPr="00326C85">
        <w:rPr>
          <w:u w:val="single"/>
        </w:rPr>
        <w:t>, or for a judicially determined period of time</w:t>
      </w:r>
      <w:r w:rsidRPr="00326C85">
        <w:t>. In this action the court shall allow a reasonable sum for the claim if it appears well</w:t>
      </w:r>
      <w:r w:rsidRPr="00326C85">
        <w:noBreakHyphen/>
        <w:t>founded. Suit money, including attorney’s fees, may be assessed for or against a party to an action brought in or subject to the jurisdiction of the family court. An award of temporary attorney’s fees or suit costs must not be stayed by an appeal of the award;”</w:t>
      </w:r>
    </w:p>
    <w:p w:rsidR="00C3467A" w:rsidRPr="00326C85" w:rsidRDefault="00C3467A" w:rsidP="00C3467A">
      <w:r w:rsidRPr="00326C85">
        <w:tab/>
        <w:t>SECTION</w:t>
      </w:r>
      <w:r w:rsidRPr="00326C85">
        <w:tab/>
        <w:t>5.</w:t>
      </w:r>
      <w:r w:rsidRPr="00326C85">
        <w:tab/>
        <w:t>This act takes effect upon approval by the Governor./</w:t>
      </w:r>
    </w:p>
    <w:p w:rsidR="00C3467A" w:rsidRPr="00326C85" w:rsidRDefault="00C3467A" w:rsidP="00C3467A">
      <w:r w:rsidRPr="00326C85">
        <w:t>Renumber sections to conform.</w:t>
      </w:r>
    </w:p>
    <w:p w:rsidR="00C3467A" w:rsidRDefault="00C3467A" w:rsidP="00C3467A">
      <w:r w:rsidRPr="00326C85">
        <w:t>Amend title to conform.</w:t>
      </w:r>
    </w:p>
    <w:p w:rsidR="00C3467A" w:rsidRDefault="00C3467A" w:rsidP="00C3467A"/>
    <w:p w:rsidR="00C3467A" w:rsidRDefault="00C3467A" w:rsidP="00C3467A">
      <w:r>
        <w:t>Rep. BANNISTER explained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103" w:name="vote_start238"/>
      <w:bookmarkEnd w:id="103"/>
      <w:r>
        <w:t>Yeas 91; Nays 8</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C3467A">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Ballentine</w:t>
            </w:r>
          </w:p>
        </w:tc>
      </w:tr>
      <w:tr w:rsidR="00C3467A" w:rsidRPr="00C3467A" w:rsidTr="00C3467A">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Bannister</w:t>
            </w:r>
          </w:p>
        </w:tc>
        <w:tc>
          <w:tcPr>
            <w:tcW w:w="2180" w:type="dxa"/>
            <w:shd w:val="clear" w:color="auto" w:fill="auto"/>
          </w:tcPr>
          <w:p w:rsidR="00C3467A" w:rsidRPr="00C3467A" w:rsidRDefault="00C3467A" w:rsidP="00C3467A">
            <w:pPr>
              <w:ind w:firstLine="0"/>
            </w:pPr>
            <w:r>
              <w:t>Bedingfield</w:t>
            </w:r>
          </w:p>
        </w:tc>
      </w:tr>
      <w:tr w:rsidR="00C3467A" w:rsidRPr="00C3467A" w:rsidTr="00C3467A">
        <w:tc>
          <w:tcPr>
            <w:tcW w:w="2179" w:type="dxa"/>
            <w:shd w:val="clear" w:color="auto" w:fill="auto"/>
          </w:tcPr>
          <w:p w:rsidR="00C3467A" w:rsidRPr="00C3467A" w:rsidRDefault="00C3467A" w:rsidP="00C3467A">
            <w:pPr>
              <w:ind w:firstLine="0"/>
            </w:pPr>
            <w:r>
              <w:t>Bingham</w:t>
            </w:r>
          </w:p>
        </w:tc>
        <w:tc>
          <w:tcPr>
            <w:tcW w:w="2179" w:type="dxa"/>
            <w:shd w:val="clear" w:color="auto" w:fill="auto"/>
          </w:tcPr>
          <w:p w:rsidR="00C3467A" w:rsidRPr="00C3467A" w:rsidRDefault="00C3467A" w:rsidP="00C3467A">
            <w:pPr>
              <w:ind w:firstLine="0"/>
            </w:pPr>
            <w:r>
              <w:t>Bowers</w:t>
            </w:r>
          </w:p>
        </w:tc>
        <w:tc>
          <w:tcPr>
            <w:tcW w:w="2180" w:type="dxa"/>
            <w:shd w:val="clear" w:color="auto" w:fill="auto"/>
          </w:tcPr>
          <w:p w:rsidR="00C3467A" w:rsidRPr="00C3467A" w:rsidRDefault="00C3467A" w:rsidP="00C3467A">
            <w:pPr>
              <w:ind w:firstLine="0"/>
            </w:pPr>
            <w:r>
              <w:t>G. A. Brown</w:t>
            </w:r>
          </w:p>
        </w:tc>
      </w:tr>
      <w:tr w:rsidR="00C3467A" w:rsidRPr="00C3467A" w:rsidTr="00C3467A">
        <w:tc>
          <w:tcPr>
            <w:tcW w:w="2179" w:type="dxa"/>
            <w:shd w:val="clear" w:color="auto" w:fill="auto"/>
          </w:tcPr>
          <w:p w:rsidR="00C3467A" w:rsidRPr="00C3467A" w:rsidRDefault="00C3467A" w:rsidP="00C3467A">
            <w:pPr>
              <w:ind w:firstLine="0"/>
            </w:pPr>
            <w:r>
              <w:t>Clary</w:t>
            </w:r>
          </w:p>
        </w:tc>
        <w:tc>
          <w:tcPr>
            <w:tcW w:w="2179" w:type="dxa"/>
            <w:shd w:val="clear" w:color="auto" w:fill="auto"/>
          </w:tcPr>
          <w:p w:rsidR="00C3467A" w:rsidRPr="00C3467A" w:rsidRDefault="00C3467A" w:rsidP="00C3467A">
            <w:pPr>
              <w:ind w:firstLine="0"/>
            </w:pPr>
            <w:r>
              <w:t>Clemmons</w:t>
            </w:r>
          </w:p>
        </w:tc>
        <w:tc>
          <w:tcPr>
            <w:tcW w:w="2180" w:type="dxa"/>
            <w:shd w:val="clear" w:color="auto" w:fill="auto"/>
          </w:tcPr>
          <w:p w:rsidR="00C3467A" w:rsidRPr="00C3467A" w:rsidRDefault="00C3467A" w:rsidP="00C3467A">
            <w:pPr>
              <w:ind w:firstLine="0"/>
            </w:pPr>
            <w:r>
              <w:t>Clyburn</w:t>
            </w:r>
          </w:p>
        </w:tc>
      </w:tr>
      <w:tr w:rsidR="00C3467A" w:rsidRPr="00C3467A" w:rsidTr="00C3467A">
        <w:tc>
          <w:tcPr>
            <w:tcW w:w="2179" w:type="dxa"/>
            <w:shd w:val="clear" w:color="auto" w:fill="auto"/>
          </w:tcPr>
          <w:p w:rsidR="00C3467A" w:rsidRPr="00C3467A" w:rsidRDefault="00C3467A" w:rsidP="00C3467A">
            <w:pPr>
              <w:ind w:firstLine="0"/>
            </w:pPr>
            <w:r>
              <w:t>Cobb-Hunter</w:t>
            </w:r>
          </w:p>
        </w:tc>
        <w:tc>
          <w:tcPr>
            <w:tcW w:w="2179" w:type="dxa"/>
            <w:shd w:val="clear" w:color="auto" w:fill="auto"/>
          </w:tcPr>
          <w:p w:rsidR="00C3467A" w:rsidRPr="00C3467A" w:rsidRDefault="00C3467A" w:rsidP="00C3467A">
            <w:pPr>
              <w:ind w:firstLine="0"/>
            </w:pPr>
            <w:r>
              <w:t>Cole</w:t>
            </w:r>
          </w:p>
        </w:tc>
        <w:tc>
          <w:tcPr>
            <w:tcW w:w="2180" w:type="dxa"/>
            <w:shd w:val="clear" w:color="auto" w:fill="auto"/>
          </w:tcPr>
          <w:p w:rsidR="00C3467A" w:rsidRPr="00C3467A" w:rsidRDefault="00C3467A" w:rsidP="00C3467A">
            <w:pPr>
              <w:ind w:firstLine="0"/>
            </w:pPr>
            <w:r>
              <w:t>Collins</w:t>
            </w:r>
          </w:p>
        </w:tc>
      </w:tr>
      <w:tr w:rsidR="00C3467A" w:rsidRPr="00C3467A" w:rsidTr="00C3467A">
        <w:tc>
          <w:tcPr>
            <w:tcW w:w="2179" w:type="dxa"/>
            <w:shd w:val="clear" w:color="auto" w:fill="auto"/>
          </w:tcPr>
          <w:p w:rsidR="00C3467A" w:rsidRPr="00C3467A" w:rsidRDefault="00C3467A" w:rsidP="00C3467A">
            <w:pPr>
              <w:ind w:firstLine="0"/>
            </w:pPr>
            <w:r>
              <w:t>H. A. Crawford</w:t>
            </w:r>
          </w:p>
        </w:tc>
        <w:tc>
          <w:tcPr>
            <w:tcW w:w="2179" w:type="dxa"/>
            <w:shd w:val="clear" w:color="auto" w:fill="auto"/>
          </w:tcPr>
          <w:p w:rsidR="00C3467A" w:rsidRPr="00C3467A" w:rsidRDefault="00C3467A" w:rsidP="00C3467A">
            <w:pPr>
              <w:ind w:firstLine="0"/>
            </w:pPr>
            <w:r>
              <w:t>Crosby</w:t>
            </w:r>
          </w:p>
        </w:tc>
        <w:tc>
          <w:tcPr>
            <w:tcW w:w="2180" w:type="dxa"/>
            <w:shd w:val="clear" w:color="auto" w:fill="auto"/>
          </w:tcPr>
          <w:p w:rsidR="00C3467A" w:rsidRPr="00C3467A" w:rsidRDefault="00C3467A" w:rsidP="00C3467A">
            <w:pPr>
              <w:ind w:firstLine="0"/>
            </w:pPr>
            <w:r>
              <w:t>Daning</w:t>
            </w:r>
          </w:p>
        </w:tc>
      </w:tr>
      <w:tr w:rsidR="00C3467A" w:rsidRPr="00C3467A" w:rsidTr="00C3467A">
        <w:tc>
          <w:tcPr>
            <w:tcW w:w="2179" w:type="dxa"/>
            <w:shd w:val="clear" w:color="auto" w:fill="auto"/>
          </w:tcPr>
          <w:p w:rsidR="00C3467A" w:rsidRPr="00C3467A" w:rsidRDefault="00C3467A" w:rsidP="00C3467A">
            <w:pPr>
              <w:ind w:firstLine="0"/>
            </w:pPr>
            <w:r>
              <w:t>Delleney</w:t>
            </w:r>
          </w:p>
        </w:tc>
        <w:tc>
          <w:tcPr>
            <w:tcW w:w="2179" w:type="dxa"/>
            <w:shd w:val="clear" w:color="auto" w:fill="auto"/>
          </w:tcPr>
          <w:p w:rsidR="00C3467A" w:rsidRPr="00C3467A" w:rsidRDefault="00C3467A" w:rsidP="00C3467A">
            <w:pPr>
              <w:ind w:firstLine="0"/>
            </w:pPr>
            <w:r>
              <w:t>Dillard</w:t>
            </w:r>
          </w:p>
        </w:tc>
        <w:tc>
          <w:tcPr>
            <w:tcW w:w="2180" w:type="dxa"/>
            <w:shd w:val="clear" w:color="auto" w:fill="auto"/>
          </w:tcPr>
          <w:p w:rsidR="00C3467A" w:rsidRPr="00C3467A" w:rsidRDefault="00C3467A" w:rsidP="00C3467A">
            <w:pPr>
              <w:ind w:firstLine="0"/>
            </w:pPr>
            <w:r>
              <w:t>Douglas</w:t>
            </w:r>
          </w:p>
        </w:tc>
      </w:tr>
      <w:tr w:rsidR="00C3467A" w:rsidRPr="00C3467A" w:rsidTr="00C3467A">
        <w:tc>
          <w:tcPr>
            <w:tcW w:w="2179" w:type="dxa"/>
            <w:shd w:val="clear" w:color="auto" w:fill="auto"/>
          </w:tcPr>
          <w:p w:rsidR="00C3467A" w:rsidRPr="00C3467A" w:rsidRDefault="00C3467A" w:rsidP="00C3467A">
            <w:pPr>
              <w:ind w:firstLine="0"/>
            </w:pPr>
            <w:r>
              <w:t>Duckworth</w:t>
            </w:r>
          </w:p>
        </w:tc>
        <w:tc>
          <w:tcPr>
            <w:tcW w:w="2179" w:type="dxa"/>
            <w:shd w:val="clear" w:color="auto" w:fill="auto"/>
          </w:tcPr>
          <w:p w:rsidR="00C3467A" w:rsidRPr="00C3467A" w:rsidRDefault="00C3467A" w:rsidP="00C3467A">
            <w:pPr>
              <w:ind w:firstLine="0"/>
            </w:pPr>
            <w:r>
              <w:t>Erickson</w:t>
            </w:r>
          </w:p>
        </w:tc>
        <w:tc>
          <w:tcPr>
            <w:tcW w:w="2180" w:type="dxa"/>
            <w:shd w:val="clear" w:color="auto" w:fill="auto"/>
          </w:tcPr>
          <w:p w:rsidR="00C3467A" w:rsidRPr="00C3467A" w:rsidRDefault="00C3467A" w:rsidP="00C3467A">
            <w:pPr>
              <w:ind w:firstLine="0"/>
            </w:pPr>
            <w:r>
              <w:t>Felder</w:t>
            </w:r>
          </w:p>
        </w:tc>
      </w:tr>
      <w:tr w:rsidR="00C3467A" w:rsidRPr="00C3467A" w:rsidTr="00C3467A">
        <w:tc>
          <w:tcPr>
            <w:tcW w:w="2179" w:type="dxa"/>
            <w:shd w:val="clear" w:color="auto" w:fill="auto"/>
          </w:tcPr>
          <w:p w:rsidR="00C3467A" w:rsidRPr="00C3467A" w:rsidRDefault="00C3467A" w:rsidP="00C3467A">
            <w:pPr>
              <w:ind w:firstLine="0"/>
            </w:pPr>
            <w:r>
              <w:t>Finlay</w:t>
            </w:r>
          </w:p>
        </w:tc>
        <w:tc>
          <w:tcPr>
            <w:tcW w:w="2179" w:type="dxa"/>
            <w:shd w:val="clear" w:color="auto" w:fill="auto"/>
          </w:tcPr>
          <w:p w:rsidR="00C3467A" w:rsidRPr="00C3467A" w:rsidRDefault="00C3467A" w:rsidP="00C3467A">
            <w:pPr>
              <w:ind w:firstLine="0"/>
            </w:pPr>
            <w:r>
              <w:t>Forrester</w:t>
            </w:r>
          </w:p>
        </w:tc>
        <w:tc>
          <w:tcPr>
            <w:tcW w:w="2180" w:type="dxa"/>
            <w:shd w:val="clear" w:color="auto" w:fill="auto"/>
          </w:tcPr>
          <w:p w:rsidR="00C3467A" w:rsidRPr="00C3467A" w:rsidRDefault="00C3467A" w:rsidP="00C3467A">
            <w:pPr>
              <w:ind w:firstLine="0"/>
            </w:pPr>
            <w:r>
              <w:t>Fry</w:t>
            </w:r>
          </w:p>
        </w:tc>
      </w:tr>
      <w:tr w:rsidR="00C3467A" w:rsidRPr="00C3467A" w:rsidTr="00C3467A">
        <w:tc>
          <w:tcPr>
            <w:tcW w:w="2179" w:type="dxa"/>
            <w:shd w:val="clear" w:color="auto" w:fill="auto"/>
          </w:tcPr>
          <w:p w:rsidR="00C3467A" w:rsidRPr="00C3467A" w:rsidRDefault="00C3467A" w:rsidP="00C3467A">
            <w:pPr>
              <w:ind w:firstLine="0"/>
            </w:pPr>
            <w:r>
              <w:t>Funderburk</w:t>
            </w:r>
          </w:p>
        </w:tc>
        <w:tc>
          <w:tcPr>
            <w:tcW w:w="2179" w:type="dxa"/>
            <w:shd w:val="clear" w:color="auto" w:fill="auto"/>
          </w:tcPr>
          <w:p w:rsidR="00C3467A" w:rsidRPr="00C3467A" w:rsidRDefault="00C3467A" w:rsidP="00C3467A">
            <w:pPr>
              <w:ind w:firstLine="0"/>
            </w:pPr>
            <w:r>
              <w:t>Gagnon</w:t>
            </w:r>
          </w:p>
        </w:tc>
        <w:tc>
          <w:tcPr>
            <w:tcW w:w="2180" w:type="dxa"/>
            <w:shd w:val="clear" w:color="auto" w:fill="auto"/>
          </w:tcPr>
          <w:p w:rsidR="00C3467A" w:rsidRPr="00C3467A" w:rsidRDefault="00C3467A" w:rsidP="00C3467A">
            <w:pPr>
              <w:ind w:firstLine="0"/>
            </w:pPr>
            <w:r>
              <w:t>Gambrell</w:t>
            </w:r>
          </w:p>
        </w:tc>
      </w:tr>
      <w:tr w:rsidR="00C3467A" w:rsidRPr="00C3467A" w:rsidTr="00C3467A">
        <w:tc>
          <w:tcPr>
            <w:tcW w:w="2179" w:type="dxa"/>
            <w:shd w:val="clear" w:color="auto" w:fill="auto"/>
          </w:tcPr>
          <w:p w:rsidR="00C3467A" w:rsidRPr="00C3467A" w:rsidRDefault="00C3467A" w:rsidP="00C3467A">
            <w:pPr>
              <w:ind w:firstLine="0"/>
            </w:pPr>
            <w:r>
              <w:t>George</w:t>
            </w:r>
          </w:p>
        </w:tc>
        <w:tc>
          <w:tcPr>
            <w:tcW w:w="2179" w:type="dxa"/>
            <w:shd w:val="clear" w:color="auto" w:fill="auto"/>
          </w:tcPr>
          <w:p w:rsidR="00C3467A" w:rsidRPr="00C3467A" w:rsidRDefault="00C3467A" w:rsidP="00C3467A">
            <w:pPr>
              <w:ind w:firstLine="0"/>
            </w:pPr>
            <w:r>
              <w:t>Goldfinch</w:t>
            </w:r>
          </w:p>
        </w:tc>
        <w:tc>
          <w:tcPr>
            <w:tcW w:w="2180" w:type="dxa"/>
            <w:shd w:val="clear" w:color="auto" w:fill="auto"/>
          </w:tcPr>
          <w:p w:rsidR="00C3467A" w:rsidRPr="00C3467A" w:rsidRDefault="00C3467A" w:rsidP="00C3467A">
            <w:pPr>
              <w:ind w:firstLine="0"/>
            </w:pPr>
            <w:r>
              <w:t>Govan</w:t>
            </w:r>
          </w:p>
        </w:tc>
      </w:tr>
      <w:tr w:rsidR="00C3467A" w:rsidRPr="00C3467A" w:rsidTr="00C3467A">
        <w:tc>
          <w:tcPr>
            <w:tcW w:w="2179" w:type="dxa"/>
            <w:shd w:val="clear" w:color="auto" w:fill="auto"/>
          </w:tcPr>
          <w:p w:rsidR="00C3467A" w:rsidRPr="00C3467A" w:rsidRDefault="00C3467A" w:rsidP="00C3467A">
            <w:pPr>
              <w:ind w:firstLine="0"/>
            </w:pPr>
            <w:r>
              <w:t>Hamilton</w:t>
            </w:r>
          </w:p>
        </w:tc>
        <w:tc>
          <w:tcPr>
            <w:tcW w:w="2179" w:type="dxa"/>
            <w:shd w:val="clear" w:color="auto" w:fill="auto"/>
          </w:tcPr>
          <w:p w:rsidR="00C3467A" w:rsidRPr="00C3467A" w:rsidRDefault="00C3467A" w:rsidP="00C3467A">
            <w:pPr>
              <w:ind w:firstLine="0"/>
            </w:pPr>
            <w:r>
              <w:t>Hardee</w:t>
            </w:r>
          </w:p>
        </w:tc>
        <w:tc>
          <w:tcPr>
            <w:tcW w:w="2180" w:type="dxa"/>
            <w:shd w:val="clear" w:color="auto" w:fill="auto"/>
          </w:tcPr>
          <w:p w:rsidR="00C3467A" w:rsidRPr="00C3467A" w:rsidRDefault="00C3467A" w:rsidP="00C3467A">
            <w:pPr>
              <w:ind w:firstLine="0"/>
            </w:pPr>
            <w:r>
              <w:t>Hayes</w:t>
            </w:r>
          </w:p>
        </w:tc>
      </w:tr>
      <w:tr w:rsidR="00C3467A" w:rsidRPr="00C3467A" w:rsidTr="00C3467A">
        <w:tc>
          <w:tcPr>
            <w:tcW w:w="2179" w:type="dxa"/>
            <w:shd w:val="clear" w:color="auto" w:fill="auto"/>
          </w:tcPr>
          <w:p w:rsidR="00C3467A" w:rsidRPr="00C3467A" w:rsidRDefault="00C3467A" w:rsidP="00C3467A">
            <w:pPr>
              <w:ind w:firstLine="0"/>
            </w:pPr>
            <w:r>
              <w:t>Henegan</w:t>
            </w:r>
          </w:p>
        </w:tc>
        <w:tc>
          <w:tcPr>
            <w:tcW w:w="2179" w:type="dxa"/>
            <w:shd w:val="clear" w:color="auto" w:fill="auto"/>
          </w:tcPr>
          <w:p w:rsidR="00C3467A" w:rsidRPr="00C3467A" w:rsidRDefault="00C3467A" w:rsidP="00C3467A">
            <w:pPr>
              <w:ind w:firstLine="0"/>
            </w:pPr>
            <w:r>
              <w:t>Hicks</w:t>
            </w:r>
          </w:p>
        </w:tc>
        <w:tc>
          <w:tcPr>
            <w:tcW w:w="2180" w:type="dxa"/>
            <w:shd w:val="clear" w:color="auto" w:fill="auto"/>
          </w:tcPr>
          <w:p w:rsidR="00C3467A" w:rsidRPr="00C3467A" w:rsidRDefault="00C3467A" w:rsidP="00C3467A">
            <w:pPr>
              <w:ind w:firstLine="0"/>
            </w:pPr>
            <w:r>
              <w:t>Hiott</w:t>
            </w:r>
          </w:p>
        </w:tc>
      </w:tr>
      <w:tr w:rsidR="00C3467A" w:rsidRPr="00C3467A" w:rsidTr="00C3467A">
        <w:tc>
          <w:tcPr>
            <w:tcW w:w="2179" w:type="dxa"/>
            <w:shd w:val="clear" w:color="auto" w:fill="auto"/>
          </w:tcPr>
          <w:p w:rsidR="00C3467A" w:rsidRPr="00C3467A" w:rsidRDefault="00C3467A" w:rsidP="00C3467A">
            <w:pPr>
              <w:ind w:firstLine="0"/>
            </w:pPr>
            <w:r>
              <w:t>Hixon</w:t>
            </w:r>
          </w:p>
        </w:tc>
        <w:tc>
          <w:tcPr>
            <w:tcW w:w="2179" w:type="dxa"/>
            <w:shd w:val="clear" w:color="auto" w:fill="auto"/>
          </w:tcPr>
          <w:p w:rsidR="00C3467A" w:rsidRPr="00C3467A" w:rsidRDefault="00C3467A" w:rsidP="00C3467A">
            <w:pPr>
              <w:ind w:firstLine="0"/>
            </w:pPr>
            <w:r>
              <w:t>Hodges</w:t>
            </w:r>
          </w:p>
        </w:tc>
        <w:tc>
          <w:tcPr>
            <w:tcW w:w="2180" w:type="dxa"/>
            <w:shd w:val="clear" w:color="auto" w:fill="auto"/>
          </w:tcPr>
          <w:p w:rsidR="00C3467A" w:rsidRPr="00C3467A" w:rsidRDefault="00C3467A" w:rsidP="00C3467A">
            <w:pPr>
              <w:ind w:firstLine="0"/>
            </w:pPr>
            <w:r>
              <w:t>Horne</w:t>
            </w:r>
          </w:p>
        </w:tc>
      </w:tr>
      <w:tr w:rsidR="00C3467A" w:rsidRPr="00C3467A" w:rsidTr="00C3467A">
        <w:tc>
          <w:tcPr>
            <w:tcW w:w="2179" w:type="dxa"/>
            <w:shd w:val="clear" w:color="auto" w:fill="auto"/>
          </w:tcPr>
          <w:p w:rsidR="00C3467A" w:rsidRPr="00C3467A" w:rsidRDefault="00C3467A" w:rsidP="00C3467A">
            <w:pPr>
              <w:ind w:firstLine="0"/>
            </w:pPr>
            <w:r>
              <w:t>Hosey</w:t>
            </w:r>
          </w:p>
        </w:tc>
        <w:tc>
          <w:tcPr>
            <w:tcW w:w="2179" w:type="dxa"/>
            <w:shd w:val="clear" w:color="auto" w:fill="auto"/>
          </w:tcPr>
          <w:p w:rsidR="00C3467A" w:rsidRPr="00C3467A" w:rsidRDefault="00C3467A" w:rsidP="00C3467A">
            <w:pPr>
              <w:ind w:firstLine="0"/>
            </w:pPr>
            <w:r>
              <w:t>Huggins</w:t>
            </w:r>
          </w:p>
        </w:tc>
        <w:tc>
          <w:tcPr>
            <w:tcW w:w="2180" w:type="dxa"/>
            <w:shd w:val="clear" w:color="auto" w:fill="auto"/>
          </w:tcPr>
          <w:p w:rsidR="00C3467A" w:rsidRPr="00C3467A" w:rsidRDefault="00C3467A" w:rsidP="00C3467A">
            <w:pPr>
              <w:ind w:firstLine="0"/>
            </w:pPr>
            <w:r>
              <w:t>Jefferson</w:t>
            </w:r>
          </w:p>
        </w:tc>
      </w:tr>
      <w:tr w:rsidR="00C3467A" w:rsidRPr="00C3467A" w:rsidTr="00C3467A">
        <w:tc>
          <w:tcPr>
            <w:tcW w:w="2179" w:type="dxa"/>
            <w:shd w:val="clear" w:color="auto" w:fill="auto"/>
          </w:tcPr>
          <w:p w:rsidR="00C3467A" w:rsidRPr="00C3467A" w:rsidRDefault="00C3467A" w:rsidP="00C3467A">
            <w:pPr>
              <w:ind w:firstLine="0"/>
            </w:pPr>
            <w:r>
              <w:t>Johnson</w:t>
            </w:r>
          </w:p>
        </w:tc>
        <w:tc>
          <w:tcPr>
            <w:tcW w:w="2179" w:type="dxa"/>
            <w:shd w:val="clear" w:color="auto" w:fill="auto"/>
          </w:tcPr>
          <w:p w:rsidR="00C3467A" w:rsidRPr="00C3467A" w:rsidRDefault="00C3467A" w:rsidP="00C3467A">
            <w:pPr>
              <w:ind w:firstLine="0"/>
            </w:pPr>
            <w:r>
              <w:t>Jordan</w:t>
            </w:r>
          </w:p>
        </w:tc>
        <w:tc>
          <w:tcPr>
            <w:tcW w:w="2180" w:type="dxa"/>
            <w:shd w:val="clear" w:color="auto" w:fill="auto"/>
          </w:tcPr>
          <w:p w:rsidR="00C3467A" w:rsidRPr="00C3467A" w:rsidRDefault="00C3467A" w:rsidP="00C3467A">
            <w:pPr>
              <w:ind w:firstLine="0"/>
            </w:pPr>
            <w:r>
              <w:t>Kennedy</w:t>
            </w:r>
          </w:p>
        </w:tc>
      </w:tr>
      <w:tr w:rsidR="00C3467A" w:rsidRPr="00C3467A" w:rsidTr="00C3467A">
        <w:tc>
          <w:tcPr>
            <w:tcW w:w="2179" w:type="dxa"/>
            <w:shd w:val="clear" w:color="auto" w:fill="auto"/>
          </w:tcPr>
          <w:p w:rsidR="00C3467A" w:rsidRPr="00C3467A" w:rsidRDefault="00C3467A" w:rsidP="00C3467A">
            <w:pPr>
              <w:ind w:firstLine="0"/>
            </w:pPr>
            <w:r>
              <w:t>Kirby</w:t>
            </w:r>
          </w:p>
        </w:tc>
        <w:tc>
          <w:tcPr>
            <w:tcW w:w="2179" w:type="dxa"/>
            <w:shd w:val="clear" w:color="auto" w:fill="auto"/>
          </w:tcPr>
          <w:p w:rsidR="00C3467A" w:rsidRPr="00C3467A" w:rsidRDefault="00C3467A" w:rsidP="00C3467A">
            <w:pPr>
              <w:ind w:firstLine="0"/>
            </w:pPr>
            <w:r>
              <w:t>Loftis</w:t>
            </w:r>
          </w:p>
        </w:tc>
        <w:tc>
          <w:tcPr>
            <w:tcW w:w="2180" w:type="dxa"/>
            <w:shd w:val="clear" w:color="auto" w:fill="auto"/>
          </w:tcPr>
          <w:p w:rsidR="00C3467A" w:rsidRPr="00C3467A" w:rsidRDefault="00C3467A" w:rsidP="00C3467A">
            <w:pPr>
              <w:ind w:firstLine="0"/>
            </w:pPr>
            <w:r>
              <w:t>Long</w:t>
            </w:r>
          </w:p>
        </w:tc>
      </w:tr>
      <w:tr w:rsidR="00C3467A" w:rsidRPr="00C3467A" w:rsidTr="00C3467A">
        <w:tc>
          <w:tcPr>
            <w:tcW w:w="2179" w:type="dxa"/>
            <w:shd w:val="clear" w:color="auto" w:fill="auto"/>
          </w:tcPr>
          <w:p w:rsidR="00C3467A" w:rsidRPr="00C3467A" w:rsidRDefault="00C3467A" w:rsidP="00C3467A">
            <w:pPr>
              <w:ind w:firstLine="0"/>
            </w:pPr>
            <w:r>
              <w:t>Lowe</w:t>
            </w:r>
          </w:p>
        </w:tc>
        <w:tc>
          <w:tcPr>
            <w:tcW w:w="2179" w:type="dxa"/>
            <w:shd w:val="clear" w:color="auto" w:fill="auto"/>
          </w:tcPr>
          <w:p w:rsidR="00C3467A" w:rsidRPr="00C3467A" w:rsidRDefault="00C3467A" w:rsidP="00C3467A">
            <w:pPr>
              <w:ind w:firstLine="0"/>
            </w:pPr>
            <w:r>
              <w:t>Lucas</w:t>
            </w:r>
          </w:p>
        </w:tc>
        <w:tc>
          <w:tcPr>
            <w:tcW w:w="2180" w:type="dxa"/>
            <w:shd w:val="clear" w:color="auto" w:fill="auto"/>
          </w:tcPr>
          <w:p w:rsidR="00C3467A" w:rsidRPr="00C3467A" w:rsidRDefault="00C3467A" w:rsidP="00C3467A">
            <w:pPr>
              <w:ind w:firstLine="0"/>
            </w:pPr>
            <w:r>
              <w:t>McKnight</w:t>
            </w:r>
          </w:p>
        </w:tc>
      </w:tr>
      <w:tr w:rsidR="00C3467A" w:rsidRPr="00C3467A" w:rsidTr="00C3467A">
        <w:tc>
          <w:tcPr>
            <w:tcW w:w="2179" w:type="dxa"/>
            <w:shd w:val="clear" w:color="auto" w:fill="auto"/>
          </w:tcPr>
          <w:p w:rsidR="00C3467A" w:rsidRPr="00C3467A" w:rsidRDefault="00C3467A" w:rsidP="00C3467A">
            <w:pPr>
              <w:ind w:firstLine="0"/>
            </w:pPr>
            <w:r>
              <w:t>W. J. McLeod</w:t>
            </w:r>
          </w:p>
        </w:tc>
        <w:tc>
          <w:tcPr>
            <w:tcW w:w="2179" w:type="dxa"/>
            <w:shd w:val="clear" w:color="auto" w:fill="auto"/>
          </w:tcPr>
          <w:p w:rsidR="00C3467A" w:rsidRPr="00C3467A" w:rsidRDefault="00C3467A" w:rsidP="00C3467A">
            <w:pPr>
              <w:ind w:firstLine="0"/>
            </w:pPr>
            <w:r>
              <w:t>Merrill</w:t>
            </w:r>
          </w:p>
        </w:tc>
        <w:tc>
          <w:tcPr>
            <w:tcW w:w="2180" w:type="dxa"/>
            <w:shd w:val="clear" w:color="auto" w:fill="auto"/>
          </w:tcPr>
          <w:p w:rsidR="00C3467A" w:rsidRPr="00C3467A" w:rsidRDefault="00C3467A" w:rsidP="00C3467A">
            <w:pPr>
              <w:ind w:firstLine="0"/>
            </w:pPr>
            <w:r>
              <w:t>D. C. Moss</w:t>
            </w:r>
          </w:p>
        </w:tc>
      </w:tr>
      <w:tr w:rsidR="00C3467A" w:rsidRPr="00C3467A" w:rsidTr="00C3467A">
        <w:tc>
          <w:tcPr>
            <w:tcW w:w="2179" w:type="dxa"/>
            <w:shd w:val="clear" w:color="auto" w:fill="auto"/>
          </w:tcPr>
          <w:p w:rsidR="00C3467A" w:rsidRPr="00C3467A" w:rsidRDefault="00C3467A" w:rsidP="00C3467A">
            <w:pPr>
              <w:ind w:firstLine="0"/>
            </w:pPr>
            <w:r>
              <w:t>Neal</w:t>
            </w:r>
          </w:p>
        </w:tc>
        <w:tc>
          <w:tcPr>
            <w:tcW w:w="2179" w:type="dxa"/>
            <w:shd w:val="clear" w:color="auto" w:fill="auto"/>
          </w:tcPr>
          <w:p w:rsidR="00C3467A" w:rsidRPr="00C3467A" w:rsidRDefault="00C3467A" w:rsidP="00C3467A">
            <w:pPr>
              <w:ind w:firstLine="0"/>
            </w:pPr>
            <w:r>
              <w:t>Newton</w:t>
            </w:r>
          </w:p>
        </w:tc>
        <w:tc>
          <w:tcPr>
            <w:tcW w:w="2180" w:type="dxa"/>
            <w:shd w:val="clear" w:color="auto" w:fill="auto"/>
          </w:tcPr>
          <w:p w:rsidR="00C3467A" w:rsidRPr="00C3467A" w:rsidRDefault="00C3467A" w:rsidP="00C3467A">
            <w:pPr>
              <w:ind w:firstLine="0"/>
            </w:pPr>
            <w:r>
              <w:t>Norman</w:t>
            </w:r>
          </w:p>
        </w:tc>
      </w:tr>
      <w:tr w:rsidR="00C3467A" w:rsidRPr="00C3467A" w:rsidTr="00C3467A">
        <w:tc>
          <w:tcPr>
            <w:tcW w:w="2179" w:type="dxa"/>
            <w:shd w:val="clear" w:color="auto" w:fill="auto"/>
          </w:tcPr>
          <w:p w:rsidR="00C3467A" w:rsidRPr="00C3467A" w:rsidRDefault="00C3467A" w:rsidP="00C3467A">
            <w:pPr>
              <w:ind w:firstLine="0"/>
            </w:pPr>
            <w:r>
              <w:t>Norrell</w:t>
            </w:r>
          </w:p>
        </w:tc>
        <w:tc>
          <w:tcPr>
            <w:tcW w:w="2179" w:type="dxa"/>
            <w:shd w:val="clear" w:color="auto" w:fill="auto"/>
          </w:tcPr>
          <w:p w:rsidR="00C3467A" w:rsidRPr="00C3467A" w:rsidRDefault="00C3467A" w:rsidP="00C3467A">
            <w:pPr>
              <w:ind w:firstLine="0"/>
            </w:pPr>
            <w:r>
              <w:t>Ott</w:t>
            </w:r>
          </w:p>
        </w:tc>
        <w:tc>
          <w:tcPr>
            <w:tcW w:w="2180" w:type="dxa"/>
            <w:shd w:val="clear" w:color="auto" w:fill="auto"/>
          </w:tcPr>
          <w:p w:rsidR="00C3467A" w:rsidRPr="00C3467A" w:rsidRDefault="00C3467A" w:rsidP="00C3467A">
            <w:pPr>
              <w:ind w:firstLine="0"/>
            </w:pPr>
            <w:r>
              <w:t>Parks</w:t>
            </w:r>
          </w:p>
        </w:tc>
      </w:tr>
      <w:tr w:rsidR="00C3467A" w:rsidRPr="00C3467A" w:rsidTr="00C3467A">
        <w:tc>
          <w:tcPr>
            <w:tcW w:w="2179" w:type="dxa"/>
            <w:shd w:val="clear" w:color="auto" w:fill="auto"/>
          </w:tcPr>
          <w:p w:rsidR="00C3467A" w:rsidRPr="00C3467A" w:rsidRDefault="00C3467A" w:rsidP="00C3467A">
            <w:pPr>
              <w:ind w:firstLine="0"/>
            </w:pPr>
            <w:r>
              <w:t>Pitts</w:t>
            </w:r>
          </w:p>
        </w:tc>
        <w:tc>
          <w:tcPr>
            <w:tcW w:w="2179" w:type="dxa"/>
            <w:shd w:val="clear" w:color="auto" w:fill="auto"/>
          </w:tcPr>
          <w:p w:rsidR="00C3467A" w:rsidRPr="00C3467A" w:rsidRDefault="00C3467A" w:rsidP="00C3467A">
            <w:pPr>
              <w:ind w:firstLine="0"/>
            </w:pPr>
            <w:r>
              <w:t>Pope</w:t>
            </w:r>
          </w:p>
        </w:tc>
        <w:tc>
          <w:tcPr>
            <w:tcW w:w="2180" w:type="dxa"/>
            <w:shd w:val="clear" w:color="auto" w:fill="auto"/>
          </w:tcPr>
          <w:p w:rsidR="00C3467A" w:rsidRPr="00C3467A" w:rsidRDefault="00C3467A" w:rsidP="00C3467A">
            <w:pPr>
              <w:ind w:firstLine="0"/>
            </w:pPr>
            <w:r>
              <w:t>Putnam</w:t>
            </w:r>
          </w:p>
        </w:tc>
      </w:tr>
      <w:tr w:rsidR="00C3467A" w:rsidRPr="00C3467A" w:rsidTr="00C3467A">
        <w:tc>
          <w:tcPr>
            <w:tcW w:w="2179" w:type="dxa"/>
            <w:shd w:val="clear" w:color="auto" w:fill="auto"/>
          </w:tcPr>
          <w:p w:rsidR="00C3467A" w:rsidRPr="00C3467A" w:rsidRDefault="00C3467A" w:rsidP="00C3467A">
            <w:pPr>
              <w:ind w:firstLine="0"/>
            </w:pPr>
            <w:r>
              <w:t>Quinn</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Riley</w:t>
            </w:r>
          </w:p>
        </w:tc>
      </w:tr>
      <w:tr w:rsidR="00C3467A" w:rsidRPr="00C3467A" w:rsidTr="00C3467A">
        <w:tc>
          <w:tcPr>
            <w:tcW w:w="2179" w:type="dxa"/>
            <w:shd w:val="clear" w:color="auto" w:fill="auto"/>
          </w:tcPr>
          <w:p w:rsidR="00C3467A" w:rsidRPr="00C3467A" w:rsidRDefault="00C3467A" w:rsidP="00C3467A">
            <w:pPr>
              <w:ind w:firstLine="0"/>
            </w:pPr>
            <w:r>
              <w:t>Rivers</w:t>
            </w:r>
          </w:p>
        </w:tc>
        <w:tc>
          <w:tcPr>
            <w:tcW w:w="2179" w:type="dxa"/>
            <w:shd w:val="clear" w:color="auto" w:fill="auto"/>
          </w:tcPr>
          <w:p w:rsidR="00C3467A" w:rsidRPr="00C3467A" w:rsidRDefault="00C3467A" w:rsidP="00C3467A">
            <w:pPr>
              <w:ind w:firstLine="0"/>
            </w:pPr>
            <w:r>
              <w:t>Rutherford</w:t>
            </w:r>
          </w:p>
        </w:tc>
        <w:tc>
          <w:tcPr>
            <w:tcW w:w="2180" w:type="dxa"/>
            <w:shd w:val="clear" w:color="auto" w:fill="auto"/>
          </w:tcPr>
          <w:p w:rsidR="00C3467A" w:rsidRPr="00C3467A" w:rsidRDefault="00C3467A" w:rsidP="00C3467A">
            <w:pPr>
              <w:ind w:firstLine="0"/>
            </w:pPr>
            <w:r>
              <w:t>Ryhal</w:t>
            </w:r>
          </w:p>
        </w:tc>
      </w:tr>
      <w:tr w:rsidR="00C3467A" w:rsidRPr="00C3467A" w:rsidTr="00C3467A">
        <w:tc>
          <w:tcPr>
            <w:tcW w:w="2179" w:type="dxa"/>
            <w:shd w:val="clear" w:color="auto" w:fill="auto"/>
          </w:tcPr>
          <w:p w:rsidR="00C3467A" w:rsidRPr="00C3467A" w:rsidRDefault="00C3467A" w:rsidP="00C3467A">
            <w:pPr>
              <w:ind w:firstLine="0"/>
            </w:pPr>
            <w:r>
              <w:t>Sandifer</w:t>
            </w:r>
          </w:p>
        </w:tc>
        <w:tc>
          <w:tcPr>
            <w:tcW w:w="2179" w:type="dxa"/>
            <w:shd w:val="clear" w:color="auto" w:fill="auto"/>
          </w:tcPr>
          <w:p w:rsidR="00C3467A" w:rsidRPr="00C3467A" w:rsidRDefault="00C3467A" w:rsidP="00C3467A">
            <w:pPr>
              <w:ind w:firstLine="0"/>
            </w:pPr>
            <w:r>
              <w:t>Simrill</w:t>
            </w:r>
          </w:p>
        </w:tc>
        <w:tc>
          <w:tcPr>
            <w:tcW w:w="2180" w:type="dxa"/>
            <w:shd w:val="clear" w:color="auto" w:fill="auto"/>
          </w:tcPr>
          <w:p w:rsidR="00C3467A" w:rsidRPr="00C3467A" w:rsidRDefault="00C3467A" w:rsidP="00C3467A">
            <w:pPr>
              <w:ind w:firstLine="0"/>
            </w:pPr>
            <w:r>
              <w:t>G. M. Smith</w:t>
            </w:r>
          </w:p>
        </w:tc>
      </w:tr>
      <w:tr w:rsidR="00C3467A" w:rsidRPr="00C3467A" w:rsidTr="00C3467A">
        <w:tc>
          <w:tcPr>
            <w:tcW w:w="2179" w:type="dxa"/>
            <w:shd w:val="clear" w:color="auto" w:fill="auto"/>
          </w:tcPr>
          <w:p w:rsidR="00C3467A" w:rsidRPr="00C3467A" w:rsidRDefault="00C3467A" w:rsidP="00C3467A">
            <w:pPr>
              <w:ind w:firstLine="0"/>
            </w:pPr>
            <w:r>
              <w:t>G. R. Smith</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C3467A">
        <w:tc>
          <w:tcPr>
            <w:tcW w:w="2179" w:type="dxa"/>
            <w:shd w:val="clear" w:color="auto" w:fill="auto"/>
          </w:tcPr>
          <w:p w:rsidR="00C3467A" w:rsidRPr="00C3467A" w:rsidRDefault="00C3467A" w:rsidP="00C3467A">
            <w:pPr>
              <w:ind w:firstLine="0"/>
            </w:pPr>
            <w:r>
              <w:t>Stavrinakis</w:t>
            </w:r>
          </w:p>
        </w:tc>
        <w:tc>
          <w:tcPr>
            <w:tcW w:w="2179" w:type="dxa"/>
            <w:shd w:val="clear" w:color="auto" w:fill="auto"/>
          </w:tcPr>
          <w:p w:rsidR="00C3467A" w:rsidRPr="00C3467A" w:rsidRDefault="00C3467A" w:rsidP="00C3467A">
            <w:pPr>
              <w:ind w:firstLine="0"/>
            </w:pPr>
            <w:r>
              <w:t>Tallon</w:t>
            </w:r>
          </w:p>
        </w:tc>
        <w:tc>
          <w:tcPr>
            <w:tcW w:w="2180" w:type="dxa"/>
            <w:shd w:val="clear" w:color="auto" w:fill="auto"/>
          </w:tcPr>
          <w:p w:rsidR="00C3467A" w:rsidRPr="00C3467A" w:rsidRDefault="00C3467A" w:rsidP="00C3467A">
            <w:pPr>
              <w:ind w:firstLine="0"/>
            </w:pPr>
            <w:r>
              <w:t>Taylor</w:t>
            </w:r>
          </w:p>
        </w:tc>
      </w:tr>
      <w:tr w:rsidR="00C3467A" w:rsidRPr="00C3467A" w:rsidTr="00C3467A">
        <w:tc>
          <w:tcPr>
            <w:tcW w:w="2179" w:type="dxa"/>
            <w:shd w:val="clear" w:color="auto" w:fill="auto"/>
          </w:tcPr>
          <w:p w:rsidR="00C3467A" w:rsidRPr="00C3467A" w:rsidRDefault="00C3467A" w:rsidP="00C3467A">
            <w:pPr>
              <w:ind w:firstLine="0"/>
            </w:pPr>
            <w:r>
              <w:t>Thayer</w:t>
            </w:r>
          </w:p>
        </w:tc>
        <w:tc>
          <w:tcPr>
            <w:tcW w:w="2179" w:type="dxa"/>
            <w:shd w:val="clear" w:color="auto" w:fill="auto"/>
          </w:tcPr>
          <w:p w:rsidR="00C3467A" w:rsidRPr="00C3467A" w:rsidRDefault="00C3467A" w:rsidP="00C3467A">
            <w:pPr>
              <w:ind w:firstLine="0"/>
            </w:pPr>
            <w:r>
              <w:t>Tinkler</w:t>
            </w:r>
          </w:p>
        </w:tc>
        <w:tc>
          <w:tcPr>
            <w:tcW w:w="2180" w:type="dxa"/>
            <w:shd w:val="clear" w:color="auto" w:fill="auto"/>
          </w:tcPr>
          <w:p w:rsidR="00C3467A" w:rsidRPr="00C3467A" w:rsidRDefault="00C3467A" w:rsidP="00C3467A">
            <w:pPr>
              <w:ind w:firstLine="0"/>
            </w:pPr>
            <w:r>
              <w:t>Weeks</w:t>
            </w:r>
          </w:p>
        </w:tc>
      </w:tr>
      <w:tr w:rsidR="00C3467A" w:rsidRPr="00C3467A" w:rsidTr="00C3467A">
        <w:tc>
          <w:tcPr>
            <w:tcW w:w="2179" w:type="dxa"/>
            <w:shd w:val="clear" w:color="auto" w:fill="auto"/>
          </w:tcPr>
          <w:p w:rsidR="00C3467A" w:rsidRPr="00C3467A" w:rsidRDefault="00C3467A" w:rsidP="004C2C79">
            <w:pPr>
              <w:keepNext/>
              <w:ind w:firstLine="0"/>
            </w:pPr>
            <w:r>
              <w:t>Whitmire</w:t>
            </w:r>
          </w:p>
        </w:tc>
        <w:tc>
          <w:tcPr>
            <w:tcW w:w="2179" w:type="dxa"/>
            <w:shd w:val="clear" w:color="auto" w:fill="auto"/>
          </w:tcPr>
          <w:p w:rsidR="00C3467A" w:rsidRPr="00C3467A" w:rsidRDefault="00C3467A" w:rsidP="004C2C79">
            <w:pPr>
              <w:keepNext/>
              <w:ind w:firstLine="0"/>
            </w:pPr>
            <w:r>
              <w:t>Williams</w:t>
            </w:r>
          </w:p>
        </w:tc>
        <w:tc>
          <w:tcPr>
            <w:tcW w:w="2180" w:type="dxa"/>
            <w:shd w:val="clear" w:color="auto" w:fill="auto"/>
          </w:tcPr>
          <w:p w:rsidR="00C3467A" w:rsidRPr="00C3467A" w:rsidRDefault="00C3467A" w:rsidP="004C2C79">
            <w:pPr>
              <w:keepNext/>
              <w:ind w:firstLine="0"/>
            </w:pPr>
            <w:r>
              <w:t>Willis</w:t>
            </w:r>
          </w:p>
        </w:tc>
      </w:tr>
      <w:tr w:rsidR="00C3467A" w:rsidRPr="00C3467A" w:rsidTr="00C3467A">
        <w:tc>
          <w:tcPr>
            <w:tcW w:w="2179" w:type="dxa"/>
            <w:shd w:val="clear" w:color="auto" w:fill="auto"/>
          </w:tcPr>
          <w:p w:rsidR="00C3467A" w:rsidRPr="00C3467A" w:rsidRDefault="00C3467A" w:rsidP="004C2C79">
            <w:pPr>
              <w:keepNext/>
              <w:ind w:firstLine="0"/>
            </w:pPr>
            <w:r>
              <w:t>Yow</w:t>
            </w:r>
          </w:p>
        </w:tc>
        <w:tc>
          <w:tcPr>
            <w:tcW w:w="2179" w:type="dxa"/>
            <w:shd w:val="clear" w:color="auto" w:fill="auto"/>
          </w:tcPr>
          <w:p w:rsidR="00C3467A" w:rsidRPr="00C3467A" w:rsidRDefault="00C3467A" w:rsidP="004C2C79">
            <w:pPr>
              <w:keepNext/>
              <w:ind w:firstLine="0"/>
            </w:pPr>
          </w:p>
        </w:tc>
        <w:tc>
          <w:tcPr>
            <w:tcW w:w="2180" w:type="dxa"/>
            <w:shd w:val="clear" w:color="auto" w:fill="auto"/>
          </w:tcPr>
          <w:p w:rsidR="00C3467A" w:rsidRPr="00C3467A" w:rsidRDefault="00C3467A" w:rsidP="004C2C79">
            <w:pPr>
              <w:keepNext/>
              <w:ind w:firstLine="0"/>
            </w:pPr>
          </w:p>
        </w:tc>
      </w:tr>
    </w:tbl>
    <w:p w:rsidR="00C3467A" w:rsidRDefault="00C3467A" w:rsidP="004C2C79">
      <w:pPr>
        <w:keepNext/>
      </w:pPr>
    </w:p>
    <w:p w:rsidR="00C3467A" w:rsidRDefault="00C3467A" w:rsidP="004C2C79">
      <w:pPr>
        <w:keepNext/>
        <w:jc w:val="center"/>
        <w:rPr>
          <w:b/>
        </w:rPr>
      </w:pPr>
      <w:r w:rsidRPr="00C3467A">
        <w:rPr>
          <w:b/>
        </w:rPr>
        <w:t>Total--91</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Bernstein</w:t>
            </w:r>
          </w:p>
        </w:tc>
        <w:tc>
          <w:tcPr>
            <w:tcW w:w="2179" w:type="dxa"/>
            <w:shd w:val="clear" w:color="auto" w:fill="auto"/>
          </w:tcPr>
          <w:p w:rsidR="00C3467A" w:rsidRPr="00C3467A" w:rsidRDefault="00C3467A" w:rsidP="00C3467A">
            <w:pPr>
              <w:keepNext/>
              <w:ind w:firstLine="0"/>
            </w:pPr>
            <w:r>
              <w:t>Gilliard</w:t>
            </w:r>
          </w:p>
        </w:tc>
        <w:tc>
          <w:tcPr>
            <w:tcW w:w="2180" w:type="dxa"/>
            <w:shd w:val="clear" w:color="auto" w:fill="auto"/>
          </w:tcPr>
          <w:p w:rsidR="00C3467A" w:rsidRPr="00C3467A" w:rsidRDefault="00C3467A" w:rsidP="00C3467A">
            <w:pPr>
              <w:keepNext/>
              <w:ind w:firstLine="0"/>
            </w:pPr>
            <w:r>
              <w:t>Hill</w:t>
            </w:r>
          </w:p>
        </w:tc>
      </w:tr>
      <w:tr w:rsidR="00C3467A" w:rsidRPr="00C3467A" w:rsidTr="00C3467A">
        <w:tc>
          <w:tcPr>
            <w:tcW w:w="2179" w:type="dxa"/>
            <w:shd w:val="clear" w:color="auto" w:fill="auto"/>
          </w:tcPr>
          <w:p w:rsidR="00C3467A" w:rsidRPr="00C3467A" w:rsidRDefault="00C3467A" w:rsidP="00C3467A">
            <w:pPr>
              <w:keepNext/>
              <w:ind w:firstLine="0"/>
            </w:pPr>
            <w:r>
              <w:t>McEachern</w:t>
            </w:r>
          </w:p>
        </w:tc>
        <w:tc>
          <w:tcPr>
            <w:tcW w:w="2179" w:type="dxa"/>
            <w:shd w:val="clear" w:color="auto" w:fill="auto"/>
          </w:tcPr>
          <w:p w:rsidR="00C3467A" w:rsidRPr="00C3467A" w:rsidRDefault="00C3467A" w:rsidP="00C3467A">
            <w:pPr>
              <w:keepNext/>
              <w:ind w:firstLine="0"/>
            </w:pPr>
            <w:r>
              <w:t>M. S. McLeod</w:t>
            </w:r>
          </w:p>
        </w:tc>
        <w:tc>
          <w:tcPr>
            <w:tcW w:w="2180" w:type="dxa"/>
            <w:shd w:val="clear" w:color="auto" w:fill="auto"/>
          </w:tcPr>
          <w:p w:rsidR="00C3467A" w:rsidRPr="00C3467A" w:rsidRDefault="00C3467A" w:rsidP="00C3467A">
            <w:pPr>
              <w:keepNext/>
              <w:ind w:firstLine="0"/>
            </w:pPr>
            <w:r>
              <w:t>Nanney</w:t>
            </w:r>
          </w:p>
        </w:tc>
      </w:tr>
      <w:tr w:rsidR="00C3467A" w:rsidRPr="00C3467A" w:rsidTr="00C3467A">
        <w:tc>
          <w:tcPr>
            <w:tcW w:w="2179" w:type="dxa"/>
            <w:shd w:val="clear" w:color="auto" w:fill="auto"/>
          </w:tcPr>
          <w:p w:rsidR="00C3467A" w:rsidRPr="00C3467A" w:rsidRDefault="00C3467A" w:rsidP="00C3467A">
            <w:pPr>
              <w:keepNext/>
              <w:ind w:firstLine="0"/>
            </w:pPr>
            <w:r>
              <w:t>J. E. Smith</w:t>
            </w:r>
          </w:p>
        </w:tc>
        <w:tc>
          <w:tcPr>
            <w:tcW w:w="2179" w:type="dxa"/>
            <w:shd w:val="clear" w:color="auto" w:fill="auto"/>
          </w:tcPr>
          <w:p w:rsidR="00C3467A" w:rsidRPr="00C3467A" w:rsidRDefault="00C3467A" w:rsidP="00C3467A">
            <w:pPr>
              <w:keepNext/>
              <w:ind w:firstLine="0"/>
            </w:pPr>
            <w:r>
              <w:t>Whipper</w:t>
            </w: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Total--8</w:t>
      </w:r>
    </w:p>
    <w:p w:rsidR="00C3467A" w:rsidRDefault="00C3467A" w:rsidP="00C3467A">
      <w:pPr>
        <w:jc w:val="center"/>
        <w:rPr>
          <w:b/>
        </w:rPr>
      </w:pPr>
    </w:p>
    <w:p w:rsidR="00C3467A" w:rsidRDefault="00C3467A" w:rsidP="00C3467A">
      <w:r>
        <w:t>So, the Bill, as amended, was read the second time and ordered to third reading.</w:t>
      </w:r>
    </w:p>
    <w:p w:rsidR="00C3467A" w:rsidRDefault="00C3467A" w:rsidP="00C3467A"/>
    <w:p w:rsidR="00C3467A" w:rsidRDefault="00C3467A" w:rsidP="00C3467A">
      <w:pPr>
        <w:keepNext/>
        <w:jc w:val="center"/>
        <w:rPr>
          <w:b/>
        </w:rPr>
      </w:pPr>
      <w:r w:rsidRPr="00C3467A">
        <w:rPr>
          <w:b/>
        </w:rPr>
        <w:t>H. 4394--RECOMMITTED</w:t>
      </w:r>
    </w:p>
    <w:p w:rsidR="00C3467A" w:rsidRDefault="00C3467A" w:rsidP="00C3467A">
      <w:pPr>
        <w:keepNext/>
      </w:pPr>
      <w:r>
        <w:t>The following Bill was taken up:</w:t>
      </w:r>
    </w:p>
    <w:p w:rsidR="00C3467A" w:rsidRDefault="00C3467A" w:rsidP="00C3467A">
      <w:pPr>
        <w:keepNext/>
      </w:pPr>
      <w:bookmarkStart w:id="104" w:name="include_clip_start_241"/>
      <w:bookmarkEnd w:id="104"/>
    </w:p>
    <w:p w:rsidR="00C3467A" w:rsidRDefault="00C3467A" w:rsidP="00C3467A">
      <w:r>
        <w:t>H. 4394 -- Reps. Chumley, Burns and Yow: A BILL TO AMEND THE CODE OF LAWS OF SOUTH CAROLINA, 1976, BY ADDING SECTION 56-5-1539 SO AS TO PROVIDE THAT A DRIVER OF A MOTOR VEHICLE APPROACHING A WRECKER OR A TOW TRUCK THAT IS DISPLAYING WARNING SIGNALS MUST PROCEED WITH CAUTION AND, IF POSSIBLE, YIELD THE RIGHT OF WAY BY MAKING A LANE CHANGE INTO A LANE THAT IS NOT ADJACENT TO THE WRECKER OR TOW TRUCK, AND TO PROVIDE PENALTIES.</w:t>
      </w:r>
    </w:p>
    <w:p w:rsidR="00C3467A" w:rsidRDefault="00C3467A" w:rsidP="00C3467A">
      <w:bookmarkStart w:id="105" w:name="include_clip_end_241"/>
      <w:bookmarkEnd w:id="105"/>
    </w:p>
    <w:p w:rsidR="00C3467A" w:rsidRDefault="00C3467A" w:rsidP="00C3467A">
      <w:r>
        <w:t>Rep. PUTNAM moved to recommit the Bill to the Committee on Education and Public Works, which was agreed to.</w:t>
      </w:r>
    </w:p>
    <w:p w:rsidR="00C3467A" w:rsidRDefault="00C3467A" w:rsidP="00C3467A"/>
    <w:p w:rsidR="00C3467A" w:rsidRDefault="00C3467A" w:rsidP="00C3467A">
      <w:pPr>
        <w:keepNext/>
        <w:jc w:val="center"/>
        <w:rPr>
          <w:b/>
        </w:rPr>
      </w:pPr>
      <w:r w:rsidRPr="00C3467A">
        <w:rPr>
          <w:b/>
        </w:rPr>
        <w:t>H. 3039--REJECTED</w:t>
      </w:r>
    </w:p>
    <w:p w:rsidR="00C3467A" w:rsidRDefault="00C3467A" w:rsidP="00C3467A">
      <w:pPr>
        <w:keepNext/>
      </w:pPr>
      <w:r>
        <w:t>The following Bill was taken up:</w:t>
      </w:r>
    </w:p>
    <w:p w:rsidR="00C3467A" w:rsidRDefault="00C3467A" w:rsidP="00C3467A">
      <w:pPr>
        <w:keepNext/>
      </w:pPr>
      <w:bookmarkStart w:id="106" w:name="include_clip_start_244"/>
      <w:bookmarkEnd w:id="106"/>
    </w:p>
    <w:p w:rsidR="00C3467A" w:rsidRDefault="00C3467A" w:rsidP="00C3467A">
      <w:r>
        <w:t>H. 3039 -- Reps. Daning, Cobb-Hunter, George, D. C. Moss, J. E. Smith, Weeks, W. J. McLeod, Rivers and Whipper: A BILL TO AMEND THE CODE OF LAWS OF SOUTH CAROLINA, 1976, BY ADDING CHAPTER 38 TO TITLE 6 SO AS TO ENACT THE "DILAPIDATED BUILDINGS ACT", TO PROVIDE DEFINITIONS, TO PROVIDE THAT A COUNTY OR MUNICIPALITY MAY BRING A CAUSE OF ACTION AGAINST THE OWNER OF PROPERTY NOT IN SUBSTANTIAL COMPLIANCE WITH CERTAIN MUNICIPAL OR COUNTY ORDINANCES, TO IDENTIFY WHO MAY SERVE AS A COURT-APPOINTED RECEIVER FOR PROPERTY SUBJECT TO THIS CAUSE OF ACTION, TO DESIGNATE THE POWERS OF A COURT-APPOINTED RECEIVER, TO ESTABLISH REPORTING REQUIREMENTS OF THE COUNTY OR MUNICIPALITY CONCERNING A VIOLATION AGAINST WHICH THE COUNTY OR MUNICIPALITY MAY BRING A CAUSE OF ACTION UNDER THIS ACT, AND TO PROVIDE CERTAIN REMEDIES AND PROCEDURES.</w:t>
      </w:r>
    </w:p>
    <w:p w:rsidR="00C3467A" w:rsidRDefault="00C3467A" w:rsidP="00C3467A"/>
    <w:p w:rsidR="00C3467A" w:rsidRPr="00085606" w:rsidRDefault="00C3467A" w:rsidP="00C3467A">
      <w:r w:rsidRPr="00085606">
        <w:t>The Committee on Judiciary proposed the following Amendment No. 1</w:t>
      </w:r>
      <w:r w:rsidR="004C2C79">
        <w:t xml:space="preserve"> to </w:t>
      </w:r>
      <w:r w:rsidRPr="00085606">
        <w:t>H. 3039 (COUNCIL\BBM\3039C002.BBM.DG16), which was tabled:</w:t>
      </w:r>
    </w:p>
    <w:p w:rsidR="00C3467A" w:rsidRPr="00085606" w:rsidRDefault="00C3467A" w:rsidP="00C3467A">
      <w:r w:rsidRPr="00085606">
        <w:t>Amend the bill, as and if amended, by adding:</w:t>
      </w:r>
    </w:p>
    <w:p w:rsidR="00C3467A" w:rsidRPr="00C3467A" w:rsidRDefault="00C3467A" w:rsidP="00C3467A">
      <w:pPr>
        <w:rPr>
          <w:color w:val="000000"/>
          <w:u w:color="000000"/>
        </w:rPr>
      </w:pPr>
      <w:r w:rsidRPr="00085606">
        <w:t>/</w:t>
      </w:r>
      <w:r w:rsidRPr="00C3467A">
        <w:rPr>
          <w:color w:val="000000"/>
          <w:u w:color="000000"/>
        </w:rPr>
        <w:t>SECTION</w:t>
      </w:r>
      <w:r w:rsidRPr="00C3467A">
        <w:rPr>
          <w:color w:val="000000"/>
          <w:u w:color="000000"/>
        </w:rPr>
        <w:tab/>
        <w:t>1.</w:t>
      </w:r>
      <w:r w:rsidRPr="00C3467A">
        <w:rPr>
          <w:color w:val="000000"/>
          <w:u w:color="000000"/>
        </w:rPr>
        <w:tab/>
        <w:t>Title 6 of the 1976 Code is amended by adding:</w:t>
      </w:r>
    </w:p>
    <w:p w:rsidR="00C3467A" w:rsidRPr="00C3467A" w:rsidRDefault="00C3467A" w:rsidP="004C2C79">
      <w:pPr>
        <w:jc w:val="center"/>
        <w:rPr>
          <w:color w:val="000000"/>
          <w:u w:color="000000"/>
        </w:rPr>
      </w:pPr>
      <w:r w:rsidRPr="00C3467A">
        <w:rPr>
          <w:color w:val="000000"/>
          <w:u w:color="000000"/>
        </w:rPr>
        <w:t>“CHAPTER 38</w:t>
      </w:r>
    </w:p>
    <w:p w:rsidR="00C3467A" w:rsidRPr="00C3467A" w:rsidRDefault="00C3467A" w:rsidP="004C2C79">
      <w:pPr>
        <w:jc w:val="center"/>
        <w:rPr>
          <w:color w:val="000000"/>
          <w:u w:color="000000"/>
        </w:rPr>
      </w:pPr>
      <w:r w:rsidRPr="00C3467A">
        <w:rPr>
          <w:color w:val="000000"/>
          <w:u w:color="000000"/>
        </w:rPr>
        <w:t>Dilapidated Buildings Act</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10.</w:t>
      </w:r>
      <w:r w:rsidRPr="00C3467A">
        <w:rPr>
          <w:color w:val="000000"/>
          <w:u w:color="000000"/>
        </w:rPr>
        <w:tab/>
        <w:t>For purposes of this chapter:</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A building, structure, condition, or property is ‘dilapidated’ if it is not in substantial compliance with one or more municipal ordinances regarding:</w:t>
      </w:r>
    </w:p>
    <w:p w:rsidR="00C3467A" w:rsidRPr="00C3467A" w:rsidRDefault="00C3467A" w:rsidP="00C3467A">
      <w:pPr>
        <w:rPr>
          <w:color w:val="000000"/>
          <w:u w:color="000000"/>
        </w:rPr>
      </w:pPr>
      <w:r w:rsidRPr="00C3467A">
        <w:rPr>
          <w:color w:val="000000"/>
          <w:u w:color="000000"/>
        </w:rPr>
        <w:tab/>
      </w:r>
      <w:r w:rsidRPr="00C3467A">
        <w:rPr>
          <w:color w:val="000000"/>
          <w:u w:color="000000"/>
        </w:rPr>
        <w:tab/>
        <w:t>(a)</w:t>
      </w:r>
      <w:r w:rsidRPr="00C3467A">
        <w:rPr>
          <w:color w:val="000000"/>
          <w:u w:color="000000"/>
        </w:rPr>
        <w:tab/>
        <w:t>prevention of substantial risk of injury to a person; or</w:t>
      </w:r>
    </w:p>
    <w:p w:rsidR="00C3467A" w:rsidRPr="00C3467A" w:rsidRDefault="00C3467A" w:rsidP="00C3467A">
      <w:pPr>
        <w:rPr>
          <w:color w:val="000000"/>
          <w:u w:color="000000"/>
        </w:rPr>
      </w:pPr>
      <w:r w:rsidRPr="00C3467A">
        <w:rPr>
          <w:color w:val="000000"/>
          <w:u w:color="000000"/>
        </w:rPr>
        <w:tab/>
      </w:r>
      <w:r w:rsidRPr="00C3467A">
        <w:rPr>
          <w:color w:val="000000"/>
          <w:u w:color="000000"/>
        </w:rPr>
        <w:tab/>
        <w:t>(b)</w:t>
      </w:r>
      <w:r w:rsidRPr="00C3467A">
        <w:rPr>
          <w:color w:val="000000"/>
          <w:u w:color="000000"/>
        </w:rPr>
        <w:tab/>
        <w:t>condition of the property constituting an imminent danger to the public health or safety.</w:t>
      </w:r>
      <w:r w:rsidRPr="00C3467A">
        <w:rPr>
          <w:color w:val="000000"/>
          <w:u w:color="000000"/>
        </w:rPr>
        <w:tab/>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‘Imminent danger’ means a condition that could cause serious or life</w:t>
      </w:r>
      <w:r w:rsidRPr="00C3467A">
        <w:rPr>
          <w:color w:val="000000"/>
          <w:u w:color="000000"/>
        </w:rPr>
        <w:noBreakHyphen/>
        <w:t>threatening injury or death at any time.</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‘Owner of record’ means a person who is the owner of property according to the most recently approved county tax roll.</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‘Unsafe structures’ means commercial buildings that are found to be unoccupied and dangerous to the life, health, property, or safety of the public.</w:t>
      </w:r>
    </w:p>
    <w:p w:rsidR="00C3467A" w:rsidRPr="00C3467A" w:rsidRDefault="00C3467A" w:rsidP="00C3467A">
      <w:pPr>
        <w:rPr>
          <w:color w:val="000000"/>
          <w:u w:color="000000"/>
        </w:rPr>
      </w:pPr>
      <w:r w:rsidRPr="00C3467A">
        <w:rPr>
          <w:color w:val="000000"/>
          <w:u w:color="000000"/>
        </w:rPr>
        <w:tab/>
        <w:t>(5)</w:t>
      </w:r>
      <w:r w:rsidRPr="00C3467A">
        <w:rPr>
          <w:color w:val="000000"/>
          <w:u w:color="000000"/>
        </w:rPr>
        <w:tab/>
        <w:t>‘Substantial compliance’ means compliance that satisfies the purpose or objective of the basic or essential requirements of the local ordinance relating to unsafe structures even though the compliance failed to meet some specifics of the ordinance.</w:t>
      </w:r>
    </w:p>
    <w:p w:rsidR="00C3467A" w:rsidRPr="00C3467A" w:rsidRDefault="00C3467A" w:rsidP="00C3467A">
      <w:pPr>
        <w:rPr>
          <w:color w:val="000000"/>
          <w:u w:color="000000"/>
        </w:rPr>
      </w:pPr>
      <w:r w:rsidRPr="00C3467A">
        <w:rPr>
          <w:color w:val="000000"/>
          <w:u w:color="000000"/>
        </w:rPr>
        <w:tab/>
        <w:t>(6)</w:t>
      </w:r>
      <w:r w:rsidRPr="00C3467A">
        <w:rPr>
          <w:color w:val="000000"/>
          <w:u w:color="000000"/>
        </w:rPr>
        <w:tab/>
        <w:t>‘Substantial risk’ means a strong possibility, as contrasted with a remote or even a significant possibility, that a particular result may occur or that a particular circumstance may exist.  It is risk of such a nature and degree that to disregard it constitutes a gross deviation from the standard of care that a reasonable person would exercise in such a situation.</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20.</w:t>
      </w:r>
      <w:r w:rsidRPr="00C3467A">
        <w:rPr>
          <w:color w:val="000000"/>
          <w:u w:color="000000"/>
        </w:rPr>
        <w:tab/>
        <w:t>(A)</w:t>
      </w:r>
      <w:r w:rsidRPr="00C3467A">
        <w:rPr>
          <w:color w:val="000000"/>
          <w:u w:color="000000"/>
        </w:rPr>
        <w:tab/>
        <w:t xml:space="preserve">The rules of equity govern an action as provided by this chapter unless inconsistent with this chapter or general law. </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 xml:space="preserve">In applying this chapter, the court shall operate with the presumption that private property should not have a receiver and, therefore, given this presumption: </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a receiver shall be viewed as a special, extraordinary equitable remedy to be used sparingly and a receiver must not be appointed unless there is clear and convincing evidence that the appointment is necessary to address an immediate threat to public health or safety;</w:t>
      </w:r>
      <w:r w:rsidRPr="00C3467A">
        <w:rPr>
          <w:color w:val="000000"/>
          <w:u w:color="000000"/>
        </w:rPr>
        <w:tab/>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 xml:space="preserve">all feasible efforts must be made to protect and preserve the property rights of existing property owners and lien holders of record; and </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the order appointing a receiver shall recite specifically the evidence that permits the court to exercise its extraordinary authority pursuant to this chapter.</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In applying this chapter, a court is explicitly authorized to exercise its inherent equitable discretion and, in so doing, take into account reasonable steps that might be taken, such as the following:</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avoiding judicial actions immediately after a state or national disaster, such as a hurricane, so as to give owners or lien holders additional time to respond, to make repairs, or to otherwise maintain the status quo in light of such highly unusual exceptional situations;</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phasing in necessary repairs that are most appropriate for the situation and direct incremental repairs to portions of a building where necessary to preserve public safety or to ameliorate imminent danger.</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30.</w:t>
      </w:r>
      <w:r w:rsidRPr="00C3467A">
        <w:rPr>
          <w:color w:val="000000"/>
          <w:u w:color="000000"/>
        </w:rPr>
        <w:tab/>
        <w:t>(A)</w:t>
      </w:r>
      <w:r w:rsidRPr="00C3467A">
        <w:rPr>
          <w:color w:val="000000"/>
          <w:u w:color="000000"/>
        </w:rPr>
        <w:tab/>
        <w:t>Before filing an action as provided by this chapter, the municipality must have:</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developed and followed its locally adopted procedures to deal with the abatement of unsafe structures by measures up to, but not including, demolition pursuant to authority granted to municipalities in Sections 31</w:t>
      </w:r>
      <w:r w:rsidRPr="00C3467A">
        <w:rPr>
          <w:color w:val="000000"/>
          <w:u w:color="000000"/>
        </w:rPr>
        <w:noBreakHyphen/>
        <w:t>15</w:t>
      </w:r>
      <w:r w:rsidRPr="00C3467A">
        <w:rPr>
          <w:color w:val="000000"/>
          <w:u w:color="000000"/>
        </w:rPr>
        <w:noBreakHyphen/>
        <w:t>20 and 5</w:t>
      </w:r>
      <w:r w:rsidRPr="00C3467A">
        <w:rPr>
          <w:color w:val="000000"/>
          <w:u w:color="000000"/>
        </w:rPr>
        <w:noBreakHyphen/>
        <w:t>7</w:t>
      </w:r>
      <w:r w:rsidRPr="00C3467A">
        <w:rPr>
          <w:color w:val="000000"/>
          <w:u w:color="000000"/>
        </w:rPr>
        <w:noBreakHyphen/>
        <w:t xml:space="preserve">80; </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given the owner of record proper notice as required and reasonable time under the circumstances for the correction of a condition pursuant to Section 5</w:t>
      </w:r>
      <w:r w:rsidRPr="00C3467A">
        <w:rPr>
          <w:color w:val="000000"/>
          <w:u w:color="000000"/>
        </w:rPr>
        <w:noBreakHyphen/>
        <w:t>25</w:t>
      </w:r>
      <w:r w:rsidRPr="00C3467A">
        <w:rPr>
          <w:color w:val="000000"/>
          <w:u w:color="000000"/>
        </w:rPr>
        <w:noBreakHyphen/>
        <w:t>390 or codes properly adopted by a municipality pursuant to Sections 6</w:t>
      </w:r>
      <w:r w:rsidRPr="00C3467A">
        <w:rPr>
          <w:color w:val="000000"/>
          <w:u w:color="000000"/>
        </w:rPr>
        <w:noBreakHyphen/>
        <w:t>9</w:t>
      </w:r>
      <w:r w:rsidRPr="00C3467A">
        <w:rPr>
          <w:color w:val="000000"/>
          <w:u w:color="000000"/>
        </w:rPr>
        <w:noBreakHyphen/>
        <w:t>50 or 6</w:t>
      </w:r>
      <w:r w:rsidRPr="00C3467A">
        <w:rPr>
          <w:color w:val="000000"/>
          <w:u w:color="000000"/>
        </w:rPr>
        <w:noBreakHyphen/>
        <w:t>9</w:t>
      </w:r>
      <w:r w:rsidRPr="00C3467A">
        <w:rPr>
          <w:color w:val="000000"/>
          <w:u w:color="000000"/>
        </w:rPr>
        <w:noBreakHyphen/>
        <w:t xml:space="preserve">60; </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by resolution of the governing body declared the property or structure unsafe for human occupancy;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(4)</w:t>
      </w:r>
      <w:r w:rsidRPr="00C3467A">
        <w:rPr>
          <w:color w:val="000000"/>
          <w:u w:color="000000"/>
        </w:rPr>
        <w:tab/>
        <w:t xml:space="preserve">given written notice by certified mail to the owner of record and all lien holders of: </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 xml:space="preserve">an ordinance violation, and </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 xml:space="preserve">reasons the municipality believes there is a serious, present, and imminent public health harm or safety hazard, alleged to exist on the property. </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The notice required in subsection (A)(4) must be served in accordance to the rules of South Carolina Civil Procedure and by posting of the property in accordance with Section 6</w:t>
      </w:r>
      <w:r w:rsidRPr="00C3467A">
        <w:rPr>
          <w:color w:val="000000"/>
          <w:u w:color="000000"/>
        </w:rPr>
        <w:noBreakHyphen/>
        <w:t>29</w:t>
      </w:r>
      <w:r w:rsidRPr="00C3467A">
        <w:rPr>
          <w:color w:val="000000"/>
          <w:u w:color="000000"/>
        </w:rPr>
        <w:noBreakHyphen/>
        <w:t xml:space="preserve">760. </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40.</w:t>
      </w:r>
      <w:r w:rsidRPr="00C3467A">
        <w:rPr>
          <w:color w:val="000000"/>
          <w:u w:color="000000"/>
        </w:rPr>
        <w:tab/>
        <w:t>(A)</w:t>
      </w:r>
      <w:r w:rsidRPr="00C3467A">
        <w:rPr>
          <w:color w:val="000000"/>
          <w:u w:color="000000"/>
        </w:rPr>
        <w:tab/>
        <w:t>After at least sixty days have passed since the notice required by Section 6</w:t>
      </w:r>
      <w:r w:rsidRPr="00C3467A">
        <w:rPr>
          <w:color w:val="000000"/>
          <w:u w:color="000000"/>
        </w:rPr>
        <w:noBreakHyphen/>
        <w:t>38</w:t>
      </w:r>
      <w:r w:rsidRPr="00C3467A">
        <w:rPr>
          <w:color w:val="000000"/>
          <w:u w:color="000000"/>
        </w:rPr>
        <w:noBreakHyphen/>
        <w:t>30(A)(4), a municipality may bring an action against an owner of record and name any lien holder of record.</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After the action is filed, a potential receiver may request the court to authorize the potential receiver to enter the property in order to assess the condition of the property and to make a preliminary determination of measures necessary to address the problems with the property.  Limitations may be imposed on the authorization in terms of the time and manner of entry and assessment.</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Before granting the authorization pursuant to subsection (B), at least seven days notice must be served:</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 xml:space="preserve">to the physical address of the property, with one copy addressed to the owner and one copy addressed to occupant, and </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to the best available address in accordance with Section 12</w:t>
      </w:r>
      <w:r w:rsidRPr="00C3467A">
        <w:rPr>
          <w:color w:val="000000"/>
          <w:u w:color="000000"/>
        </w:rPr>
        <w:noBreakHyphen/>
        <w:t>51</w:t>
      </w:r>
      <w:r w:rsidRPr="00C3467A">
        <w:rPr>
          <w:color w:val="000000"/>
          <w:u w:color="000000"/>
        </w:rPr>
        <w:noBreakHyphen/>
        <w:t>40(a),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to any lien holder of record.</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50.</w:t>
      </w:r>
      <w:r w:rsidRPr="00C3467A">
        <w:rPr>
          <w:color w:val="000000"/>
          <w:u w:color="000000"/>
        </w:rPr>
        <w:tab/>
        <w:t>(A)</w:t>
      </w:r>
      <w:r w:rsidRPr="00C3467A">
        <w:rPr>
          <w:color w:val="000000"/>
          <w:u w:color="000000"/>
        </w:rPr>
        <w:tab/>
        <w:t>Within seven days of filing a receivership action as provided by this chapter, a municipality bringing the action shall serve notice of the proceedings to each owner of record, lien holder, and holder of recorded property interests in accordance with the South Carolina Rules of Civil Procedure and by posting of the property in accordance with Section 6</w:t>
      </w:r>
      <w:r w:rsidRPr="00C3467A">
        <w:rPr>
          <w:color w:val="000000"/>
          <w:u w:color="000000"/>
        </w:rPr>
        <w:noBreakHyphen/>
        <w:t>29</w:t>
      </w:r>
      <w:r w:rsidRPr="00C3467A">
        <w:rPr>
          <w:color w:val="000000"/>
          <w:u w:color="000000"/>
        </w:rPr>
        <w:noBreakHyphen/>
        <w:t>760. An owner of record, lien holder, or holder of a recorded property interest who is not available after due diligence may be served by alternative means, including publication, as prescribed by the South Carolina Rules of Civil Procedure.  Actual service or service by publication on an owner of record or a lien holder of record constitutes notice to each owner of record, lien holder of record, or others with a recorded property interest of the same ownership interest, lien, or property interest.  Copies of names and addresses of those given notice must be supplied to the court at the time notice is given.</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Within seven days of filing an action, a municipality bringing action as provided by this chapter shall file a notice of lis pendens to provide constructive notice of the pending action.</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60.</w:t>
      </w:r>
      <w:r w:rsidRPr="00C3467A">
        <w:rPr>
          <w:color w:val="000000"/>
          <w:u w:color="000000"/>
        </w:rPr>
        <w:tab/>
        <w:t>An owner of record, lien holder of record, or other person with a recorded property interest in a property that is the subject of an action as provided by this chapter may:</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intervene in the action;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request appointment as a receiver pursuant to this chapter if the lien holder or other person with a recorded property interest demonstrates to the court an ability and willingness to repair the property.</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70.</w:t>
      </w:r>
      <w:r w:rsidRPr="00C3467A">
        <w:rPr>
          <w:color w:val="000000"/>
          <w:u w:color="000000"/>
        </w:rPr>
        <w:tab/>
        <w:t>The following may serve as a court</w:t>
      </w:r>
      <w:r w:rsidRPr="00C3467A">
        <w:rPr>
          <w:color w:val="000000"/>
          <w:u w:color="000000"/>
        </w:rPr>
        <w:noBreakHyphen/>
        <w:t>appointed receiver:</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an entity not including a municipality that the court determines has sufficient capacity, resources, and experience repairing properties and abating code violations, or both;</w:t>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an individual the court determines to have sufficient capacity, resources, and experience repairing properties and abating code violations, or both;</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 xml:space="preserve">in the case of historic properties, an entity not including a municipality, a nonprofit organization, or an individual the court determines to have sufficient capacity, experience, and demonstrated record of repairing historical buildings to comply with the guidelines for repairing historic properties established by the United States Secretary of the Interior pursuant to 16 U.S.C. Section 470, et seq., or the historic preservation ordinance of the municipality, if applicable; </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a licensed and bonded contractor in the State of South Carolina;</w:t>
      </w:r>
    </w:p>
    <w:p w:rsidR="00C3467A" w:rsidRPr="00C3467A" w:rsidRDefault="00C3467A" w:rsidP="00C3467A">
      <w:pPr>
        <w:rPr>
          <w:color w:val="000000"/>
          <w:u w:color="000000"/>
        </w:rPr>
      </w:pPr>
      <w:r w:rsidRPr="00C3467A">
        <w:rPr>
          <w:color w:val="000000"/>
          <w:u w:color="000000"/>
        </w:rPr>
        <w:tab/>
        <w:t>(5)</w:t>
      </w:r>
      <w:r w:rsidRPr="00C3467A">
        <w:rPr>
          <w:color w:val="000000"/>
          <w:u w:color="000000"/>
        </w:rPr>
        <w:tab/>
        <w:t>a lien holder requesting appointment pursuant to Section 6</w:t>
      </w:r>
      <w:r w:rsidRPr="00C3467A">
        <w:rPr>
          <w:color w:val="000000"/>
          <w:u w:color="000000"/>
        </w:rPr>
        <w:noBreakHyphen/>
        <w:t>38</w:t>
      </w:r>
      <w:r w:rsidRPr="00C3467A">
        <w:rPr>
          <w:color w:val="000000"/>
          <w:u w:color="000000"/>
        </w:rPr>
        <w:noBreakHyphen/>
        <w:t>60; or</w:t>
      </w:r>
    </w:p>
    <w:p w:rsidR="00C3467A" w:rsidRPr="00C3467A" w:rsidRDefault="00C3467A" w:rsidP="00C3467A">
      <w:pPr>
        <w:rPr>
          <w:color w:val="000000"/>
          <w:u w:color="000000"/>
        </w:rPr>
      </w:pPr>
      <w:r w:rsidRPr="00C3467A">
        <w:rPr>
          <w:color w:val="000000"/>
          <w:u w:color="000000"/>
        </w:rPr>
        <w:tab/>
        <w:t>(6)</w:t>
      </w:r>
      <w:r w:rsidRPr="00C3467A">
        <w:rPr>
          <w:color w:val="000000"/>
          <w:u w:color="000000"/>
        </w:rPr>
        <w:tab/>
        <w:t>an owner of record requesting appointment pursuant to Section 6</w:t>
      </w:r>
      <w:r w:rsidRPr="00C3467A">
        <w:rPr>
          <w:color w:val="000000"/>
          <w:u w:color="000000"/>
        </w:rPr>
        <w:noBreakHyphen/>
        <w:t>38</w:t>
      </w:r>
      <w:r w:rsidRPr="00C3467A">
        <w:rPr>
          <w:color w:val="000000"/>
          <w:u w:color="000000"/>
        </w:rPr>
        <w:noBreakHyphen/>
        <w:t>60.</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80.</w:t>
      </w:r>
      <w:r w:rsidRPr="00C3467A">
        <w:rPr>
          <w:color w:val="000000"/>
          <w:u w:color="000000"/>
        </w:rPr>
        <w:tab/>
        <w:t>(A)</w:t>
      </w:r>
      <w:r w:rsidRPr="00C3467A">
        <w:rPr>
          <w:color w:val="000000"/>
          <w:u w:color="000000"/>
        </w:rPr>
        <w:tab/>
        <w:t>The court may appoint a receiver for the property for a term:</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not to exceed two years; or</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for a time determined appropriate by the court based on the nature of the work to be done.</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The court may determine by specific facts noted in a written order:</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the evidence which permits the court to exercise its extraordinary authority as provided by this chapter,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the time period for receivership.  In addition to the facts relevant to this extraordinary exercise of the equitable power of the court, the findings of the court must include the following:</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structures on the property are in substantial violation of one or more ordinances of the municipality pursuant to Section 6</w:t>
      </w:r>
      <w:r w:rsidRPr="00C3467A">
        <w:rPr>
          <w:color w:val="000000"/>
          <w:u w:color="000000"/>
        </w:rPr>
        <w:noBreakHyphen/>
        <w:t>38</w:t>
      </w:r>
      <w:r w:rsidRPr="00C3467A">
        <w:rPr>
          <w:color w:val="000000"/>
          <w:u w:color="000000"/>
        </w:rPr>
        <w:noBreakHyphen/>
        <w:t xml:space="preserve">30; </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the property is not a single</w:t>
      </w:r>
      <w:r w:rsidRPr="00C3467A">
        <w:rPr>
          <w:color w:val="000000"/>
          <w:u w:color="000000"/>
        </w:rPr>
        <w:noBreakHyphen/>
        <w:t>family residence;</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(c)</w:t>
      </w:r>
      <w:r w:rsidRPr="00C3467A">
        <w:rPr>
          <w:color w:val="000000"/>
          <w:u w:color="000000"/>
        </w:rPr>
        <w:tab/>
        <w:t>the property does not have one to four family residences where at least one unit is occupied;</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(d)</w:t>
      </w:r>
      <w:r w:rsidRPr="00C3467A">
        <w:rPr>
          <w:color w:val="000000"/>
          <w:u w:color="000000"/>
        </w:rPr>
        <w:tab/>
        <w:t>the property is not currently in a probate, foreclosure, or bankruptcy proceeding;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(e)</w:t>
      </w:r>
      <w:r w:rsidRPr="00C3467A">
        <w:rPr>
          <w:color w:val="000000"/>
          <w:u w:color="000000"/>
        </w:rPr>
        <w:tab/>
        <w:t>the property is not classified as agricultural real property pursuant to Section 12</w:t>
      </w:r>
      <w:r w:rsidRPr="00C3467A">
        <w:rPr>
          <w:color w:val="000000"/>
          <w:u w:color="000000"/>
        </w:rPr>
        <w:noBreakHyphen/>
        <w:t>43</w:t>
      </w:r>
      <w:r w:rsidRPr="00C3467A">
        <w:rPr>
          <w:color w:val="000000"/>
          <w:u w:color="000000"/>
        </w:rPr>
        <w:noBreakHyphen/>
        <w:t>220(d)</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90.</w:t>
      </w:r>
      <w:r w:rsidRPr="00C3467A">
        <w:rPr>
          <w:color w:val="000000"/>
          <w:u w:color="000000"/>
        </w:rPr>
        <w:tab/>
        <w:t>Subject to control of the court and the rights of any prior lien holder of record, a court</w:t>
      </w:r>
      <w:r w:rsidRPr="00C3467A">
        <w:rPr>
          <w:color w:val="000000"/>
          <w:u w:color="000000"/>
        </w:rPr>
        <w:noBreakHyphen/>
        <w:t>appointed receiver has all powers necessary and customary to the powers of a receiver as provided by the laws of equity and may:</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take possession and control of the property;</w:t>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operate and manage the property;</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establish and collect rents and income on the property;</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lease the property;</w:t>
      </w:r>
    </w:p>
    <w:p w:rsidR="00C3467A" w:rsidRPr="00C3467A" w:rsidRDefault="00C3467A" w:rsidP="00C3467A">
      <w:pPr>
        <w:rPr>
          <w:color w:val="000000"/>
          <w:u w:color="000000"/>
        </w:rPr>
      </w:pPr>
      <w:r w:rsidRPr="00C3467A">
        <w:rPr>
          <w:color w:val="000000"/>
          <w:u w:color="000000"/>
        </w:rPr>
        <w:tab/>
        <w:t>(5)</w:t>
      </w:r>
      <w:r w:rsidRPr="00C3467A">
        <w:rPr>
          <w:color w:val="000000"/>
          <w:u w:color="000000"/>
        </w:rPr>
        <w:tab/>
        <w:t>make repairs necessary to bring the property into compliance with local codes, ordinances, and state laws, including:</w:t>
      </w:r>
    </w:p>
    <w:p w:rsidR="00C3467A" w:rsidRPr="00C3467A" w:rsidRDefault="00C3467A" w:rsidP="00C3467A">
      <w:pPr>
        <w:rPr>
          <w:color w:val="000000"/>
          <w:u w:color="000000"/>
        </w:rPr>
      </w:pPr>
      <w:r w:rsidRPr="00C3467A">
        <w:rPr>
          <w:color w:val="000000"/>
          <w:u w:color="000000"/>
        </w:rPr>
        <w:tab/>
      </w:r>
      <w:r w:rsidRPr="00C3467A">
        <w:rPr>
          <w:color w:val="000000"/>
          <w:u w:color="000000"/>
        </w:rPr>
        <w:tab/>
        <w:t>(a)</w:t>
      </w:r>
      <w:r w:rsidRPr="00C3467A">
        <w:rPr>
          <w:color w:val="000000"/>
          <w:u w:color="000000"/>
        </w:rPr>
        <w:tab/>
        <w:t>performing and entering into contracts for the performance of work and the furnishing of materials for repairs;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(b)</w:t>
      </w:r>
      <w:r w:rsidRPr="00C3467A">
        <w:rPr>
          <w:color w:val="000000"/>
          <w:u w:color="000000"/>
        </w:rPr>
        <w:tab/>
        <w:t>entering into loan and grant agreements for repairs to the property;</w:t>
      </w:r>
    </w:p>
    <w:p w:rsidR="00C3467A" w:rsidRPr="00C3467A" w:rsidRDefault="00C3467A" w:rsidP="00C3467A">
      <w:pPr>
        <w:rPr>
          <w:color w:val="000000"/>
          <w:u w:color="000000"/>
        </w:rPr>
      </w:pPr>
      <w:r w:rsidRPr="00C3467A">
        <w:rPr>
          <w:color w:val="000000"/>
          <w:u w:color="000000"/>
        </w:rPr>
        <w:tab/>
        <w:t>(6)</w:t>
      </w:r>
      <w:r w:rsidRPr="00C3467A">
        <w:rPr>
          <w:color w:val="000000"/>
          <w:u w:color="000000"/>
        </w:rPr>
        <w:tab/>
        <w:t>pay expenses, including paying for utilities and paying current taxes, taxes in arrears and current assessments and assessments in arrears, insurance premiums, and reasonable compensation to a property management agent;</w:t>
      </w:r>
    </w:p>
    <w:p w:rsidR="00C3467A" w:rsidRPr="00C3467A" w:rsidRDefault="00C3467A" w:rsidP="00C3467A">
      <w:pPr>
        <w:rPr>
          <w:color w:val="000000"/>
          <w:u w:color="000000"/>
        </w:rPr>
      </w:pPr>
      <w:r w:rsidRPr="00C3467A">
        <w:rPr>
          <w:color w:val="000000"/>
          <w:u w:color="000000"/>
        </w:rPr>
        <w:tab/>
        <w:t>(7)</w:t>
      </w:r>
      <w:r w:rsidRPr="00C3467A">
        <w:rPr>
          <w:color w:val="000000"/>
          <w:u w:color="000000"/>
        </w:rPr>
        <w:tab/>
        <w:t>enter into contracts for operating and maintaining the property;</w:t>
      </w:r>
    </w:p>
    <w:p w:rsidR="00C3467A" w:rsidRPr="00C3467A" w:rsidRDefault="00C3467A" w:rsidP="00C3467A">
      <w:pPr>
        <w:rPr>
          <w:color w:val="000000"/>
          <w:u w:color="000000"/>
        </w:rPr>
      </w:pPr>
      <w:r w:rsidRPr="00C3467A">
        <w:rPr>
          <w:color w:val="000000"/>
          <w:u w:color="000000"/>
        </w:rPr>
        <w:tab/>
        <w:t>(8)</w:t>
      </w:r>
      <w:r w:rsidRPr="00C3467A">
        <w:rPr>
          <w:color w:val="000000"/>
          <w:u w:color="000000"/>
        </w:rPr>
        <w:tab/>
        <w:t>exercise all other authority of an owner of the property other than the authority to sell the property; and</w:t>
      </w:r>
    </w:p>
    <w:p w:rsidR="00C3467A" w:rsidRPr="00C3467A" w:rsidRDefault="00C3467A" w:rsidP="00C3467A">
      <w:pPr>
        <w:rPr>
          <w:color w:val="000000"/>
          <w:u w:color="000000"/>
        </w:rPr>
      </w:pPr>
      <w:r w:rsidRPr="00C3467A">
        <w:rPr>
          <w:color w:val="000000"/>
          <w:u w:color="000000"/>
        </w:rPr>
        <w:tab/>
        <w:t>(9)</w:t>
      </w:r>
      <w:r w:rsidRPr="00C3467A">
        <w:rPr>
          <w:color w:val="000000"/>
          <w:u w:color="000000"/>
        </w:rPr>
        <w:tab/>
        <w:t>perform other acts regarding the property as authorized by the court.</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95.</w:t>
      </w:r>
      <w:r w:rsidRPr="00C3467A">
        <w:rPr>
          <w:color w:val="000000"/>
          <w:u w:color="000000"/>
        </w:rPr>
        <w:tab/>
        <w:t>(A)</w:t>
      </w:r>
      <w:r w:rsidRPr="00C3467A">
        <w:rPr>
          <w:color w:val="000000"/>
          <w:u w:color="000000"/>
        </w:rPr>
        <w:tab/>
        <w:t>In exercising the powers pursuant to Section 6</w:t>
      </w:r>
      <w:r w:rsidRPr="00C3467A">
        <w:rPr>
          <w:color w:val="000000"/>
          <w:u w:color="000000"/>
        </w:rPr>
        <w:noBreakHyphen/>
        <w:t>38</w:t>
      </w:r>
      <w:r w:rsidRPr="00C3467A">
        <w:rPr>
          <w:color w:val="000000"/>
          <w:u w:color="000000"/>
        </w:rPr>
        <w:noBreakHyphen/>
        <w:t>90, and in submitting the reports required by Section 6</w:t>
      </w:r>
      <w:r w:rsidRPr="00C3467A">
        <w:rPr>
          <w:color w:val="000000"/>
          <w:u w:color="000000"/>
        </w:rPr>
        <w:noBreakHyphen/>
        <w:t>38</w:t>
      </w:r>
      <w:r w:rsidRPr="00C3467A">
        <w:rPr>
          <w:color w:val="000000"/>
          <w:u w:color="000000"/>
        </w:rPr>
        <w:noBreakHyphen/>
        <w:t>100, and in completing any work as a receiver, the receiver must plan and execute his duties with honesty, good faith, reasonable diligence, and in the most economically prudent manner possible, utilizing measures to minimize costs and seeking competitive bids for services.</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If a receiver’s exercise of powers, submission of reports, and completion of work do not meet the standard set forth in subsection (A), the receiver is liable for economic damages and, at the discretion of the court, treble damages.</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100.</w:t>
      </w:r>
      <w:r w:rsidRPr="00C3467A">
        <w:rPr>
          <w:color w:val="000000"/>
          <w:u w:color="000000"/>
        </w:rPr>
        <w:tab/>
        <w:t>(A)</w:t>
      </w:r>
      <w:r w:rsidRPr="00C3467A">
        <w:rPr>
          <w:color w:val="000000"/>
          <w:u w:color="000000"/>
        </w:rPr>
        <w:tab/>
        <w:t>Before beginning any work the receiver shall submit to the court for its approval a detailed report describing the problems associated with the property and a detailed plan for abating the problems.  The receiver shall provide a copy of the report and estimate to the owner of record, lien holders, and others with a recorded property interest.</w:t>
      </w:r>
      <w:r w:rsidRPr="00C3467A">
        <w:rPr>
          <w:color w:val="000000"/>
          <w:u w:color="000000"/>
        </w:rPr>
        <w:tab/>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This report required by subsection (A) must be accompanied by a performance bond or performance bond binder as well as a detailed timeline for completion of the work.</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The receiver shall submit progress reports every forty</w:t>
      </w:r>
      <w:r w:rsidRPr="00C3467A">
        <w:rPr>
          <w:color w:val="000000"/>
          <w:u w:color="000000"/>
        </w:rPr>
        <w:noBreakHyphen/>
        <w:t>five days or as the court determines to demonstrate compliance with the time schedules established for commencement and performance of the work.</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110.</w:t>
      </w:r>
      <w:r w:rsidRPr="00C3467A">
        <w:rPr>
          <w:color w:val="000000"/>
          <w:u w:color="000000"/>
        </w:rPr>
        <w:tab/>
        <w:t>A receiver shall have a lien on the property for all of the unreimbursed costs and expenses of the receiver, plus a receivership fee, the amounts of which are subject to the discretion of the court pursuant to Sections 6</w:t>
      </w:r>
      <w:r w:rsidRPr="00C3467A">
        <w:rPr>
          <w:color w:val="000000"/>
          <w:u w:color="000000"/>
        </w:rPr>
        <w:noBreakHyphen/>
        <w:t>38</w:t>
      </w:r>
      <w:r w:rsidRPr="00C3467A">
        <w:rPr>
          <w:color w:val="000000"/>
          <w:u w:color="000000"/>
        </w:rPr>
        <w:noBreakHyphen/>
        <w:t>140 and 6</w:t>
      </w:r>
      <w:r w:rsidRPr="00C3467A">
        <w:rPr>
          <w:color w:val="000000"/>
          <w:u w:color="000000"/>
        </w:rPr>
        <w:noBreakHyphen/>
        <w:t>38</w:t>
      </w:r>
      <w:r w:rsidRPr="00C3467A">
        <w:rPr>
          <w:color w:val="000000"/>
          <w:u w:color="000000"/>
        </w:rPr>
        <w:noBreakHyphen/>
        <w:t>150.</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120.</w:t>
      </w:r>
      <w:r w:rsidRPr="00C3467A">
        <w:rPr>
          <w:color w:val="000000"/>
          <w:u w:color="000000"/>
        </w:rPr>
        <w:tab/>
        <w:t>(A)</w:t>
      </w:r>
      <w:r w:rsidRPr="00C3467A">
        <w:rPr>
          <w:color w:val="000000"/>
          <w:u w:color="000000"/>
        </w:rPr>
        <w:tab/>
        <w:t>If a loss occurs to the property entrusted to the receiver as a result of the receiver’s negligence, the receiver shall be liable for economic damages.</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If the loss occurs as a result of fraudulent execution of trust, the receiver shall be liable for economic damages and, at the discretion of the court, treble damages.</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130.</w:t>
      </w:r>
      <w:r w:rsidRPr="00C3467A">
        <w:rPr>
          <w:color w:val="000000"/>
          <w:u w:color="000000"/>
        </w:rPr>
        <w:tab/>
        <w:t>(A)</w:t>
      </w:r>
      <w:r w:rsidRPr="00C3467A">
        <w:rPr>
          <w:color w:val="000000"/>
          <w:u w:color="000000"/>
        </w:rPr>
        <w:tab/>
        <w:t>A receiver appointed pursuant to this chapter may demolish a structure only after a hearing.</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Before the hearing, the receiver shall prepare a detailed report which establishes:</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it is not economically feasible to bring the structure into compliance with local codes, local ordinances, and state laws;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the structure:</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is unfit for human habitation; or</w:t>
      </w:r>
    </w:p>
    <w:p w:rsidR="00C3467A" w:rsidRPr="00C3467A" w:rsidRDefault="00C3467A" w:rsidP="00C3467A">
      <w:pPr>
        <w:rPr>
          <w:strike/>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is a hazard to public health or safety.</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At least ninety days before the hearing, notice must be sent, along with the report, to all owners of record, all lien holders, and all others with a recorded property interest.  In addition, the property must have been posted in accordance with Section 6</w:t>
      </w:r>
      <w:r w:rsidRPr="00C3467A">
        <w:rPr>
          <w:color w:val="000000"/>
          <w:u w:color="000000"/>
        </w:rPr>
        <w:noBreakHyphen/>
        <w:t>29</w:t>
      </w:r>
      <w:r w:rsidRPr="00C3467A">
        <w:rPr>
          <w:color w:val="000000"/>
          <w:u w:color="000000"/>
        </w:rPr>
        <w:noBreakHyphen/>
        <w:t>760(A) for at least ninety days before the hearing.</w:t>
      </w:r>
    </w:p>
    <w:p w:rsidR="00C3467A" w:rsidRPr="00C3467A" w:rsidRDefault="00C3467A" w:rsidP="00C3467A">
      <w:pPr>
        <w:rPr>
          <w:color w:val="000000"/>
          <w:u w:color="000000"/>
        </w:rPr>
      </w:pPr>
      <w:r w:rsidRPr="00C3467A">
        <w:rPr>
          <w:color w:val="000000"/>
          <w:u w:color="000000"/>
        </w:rPr>
        <w:tab/>
        <w:t>(D)</w:t>
      </w:r>
      <w:r w:rsidRPr="00C3467A">
        <w:rPr>
          <w:color w:val="000000"/>
          <w:u w:color="000000"/>
        </w:rPr>
        <w:tab/>
        <w:t>At the hearing, the court shall determine whether demolition is appropriate. In making this determination, the court shall consider:</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whether any owner, lien holder, or other person with a recorded interest has appeared to explain to the court’s satisfaction why the property has been left in its current state,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 xml:space="preserve">the factors listed in subsection (B).  In considering these factors, the court also may consider whether the property is unsecured from unauthorized entry to the extent that it can be entered or used by vagrants or other uninvited persons as a place of harborage or can be entered or used by children.  If the property is boarded, fenced, or otherwise secured, the court may consider whether: </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 xml:space="preserve">the structure constitutes a danger to the public even though secured from entry; or </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the means used to secure the structure are inadequate to prevent unauthorized entry or use of the structure.</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140.</w:t>
      </w:r>
      <w:r w:rsidRPr="00C3467A">
        <w:rPr>
          <w:color w:val="000000"/>
          <w:u w:color="000000"/>
        </w:rPr>
        <w:tab/>
        <w:t>A receiver who completes repairs to a structure or demolishes a structure, upon or before petitioning a court for termination of the receivership, shall file with the court a full accounting of:</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all costs and expenses incurred in the repairs or demolition, including reasonable costs for labor and supervision;</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all income received from the property;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at the discretion of the court, a receivership fee not to exceed ten percent of the costs and the expenses in item (1).</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150.</w:t>
      </w:r>
      <w:r w:rsidRPr="00C3467A">
        <w:rPr>
          <w:color w:val="000000"/>
          <w:u w:color="000000"/>
        </w:rPr>
        <w:tab/>
        <w:t>(A)</w:t>
      </w:r>
      <w:r w:rsidRPr="00C3467A">
        <w:rPr>
          <w:color w:val="000000"/>
          <w:u w:color="000000"/>
        </w:rPr>
        <w:tab/>
        <w:t>Subject to the provisions of subsection (E), a receiver appointed as provided by this chapter shall be terminated in accordance with Section 6</w:t>
      </w:r>
      <w:r w:rsidRPr="00C3467A">
        <w:rPr>
          <w:color w:val="000000"/>
          <w:u w:color="000000"/>
        </w:rPr>
        <w:noBreakHyphen/>
        <w:t>38</w:t>
      </w:r>
      <w:r w:rsidRPr="00C3467A">
        <w:rPr>
          <w:color w:val="000000"/>
          <w:u w:color="000000"/>
        </w:rPr>
        <w:noBreakHyphen/>
        <w:t>80. In addition, a receiver may petition the court to terminate the receivership and order the sale of the property, as provided in subsection (B) if:</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the work has been successfully completed;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at least ninety days before filing for termination, the owners of record, lien holders, and others holding recorded property interests have been served notice as provided in Section 6</w:t>
      </w:r>
      <w:r w:rsidRPr="00C3467A">
        <w:rPr>
          <w:color w:val="000000"/>
          <w:u w:color="000000"/>
        </w:rPr>
        <w:noBreakHyphen/>
        <w:t>38</w:t>
      </w:r>
      <w:r w:rsidRPr="00C3467A">
        <w:rPr>
          <w:color w:val="000000"/>
          <w:u w:color="000000"/>
        </w:rPr>
        <w:noBreakHyphen/>
        <w:t>60 of a summary accounting of costs and expenses paid by the receiver and of a receivership fee, which must not exceed ten percent of reasonable costs and expenses.</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The court may order the sale of the property at public auction if the court finds that:</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notice as required by subsection (A) was given to each owner of record, lien holder, and holder of a recorded property interest;</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the receiver’s costs and fees are reasonable based on:</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 xml:space="preserve">nature, extent, and difficulty of the services rendered; </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time and labor devoted to the case;</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(c)</w:t>
      </w:r>
      <w:r w:rsidRPr="00C3467A">
        <w:rPr>
          <w:color w:val="000000"/>
          <w:u w:color="000000"/>
        </w:rPr>
        <w:tab/>
        <w:t>professional standing of the receiver;</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(d)</w:t>
      </w:r>
      <w:r w:rsidRPr="00C3467A">
        <w:rPr>
          <w:color w:val="000000"/>
          <w:u w:color="000000"/>
        </w:rPr>
        <w:tab/>
        <w:t>contingency of compensation;</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(e)</w:t>
      </w:r>
      <w:r w:rsidRPr="00C3467A">
        <w:rPr>
          <w:color w:val="000000"/>
          <w:u w:color="000000"/>
        </w:rPr>
        <w:tab/>
        <w:t>fee customarily charged in the locality for similar services;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(f)</w:t>
      </w:r>
      <w:r w:rsidRPr="00C3467A">
        <w:rPr>
          <w:color w:val="000000"/>
          <w:u w:color="000000"/>
        </w:rPr>
        <w:tab/>
        <w:t>beneficial results obtained;</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the receiver has been in control of the property and the owner has failed to repay all the receiver’s outstanding costs and expenses of rehabilitation plus a reasonable receivership fee;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(4)</w:t>
      </w:r>
      <w:r w:rsidRPr="00C3467A">
        <w:rPr>
          <w:color w:val="000000"/>
          <w:u w:color="000000"/>
        </w:rPr>
        <w:tab/>
        <w:t>a lien holder of record or other holder of a recorded property interest has not intervened in the action and tendered the costs and expenses of the receiver, plus a receivership fee which must not exceed ten percent of reasonable costs and expenses, and assumed control of the property.</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Where demolition of the structure is involved, the court may authorize the sale of the property to an individual or organization that will bring the property into productive use so long as the requirements of subsections (A) and (B) are satisfied.</w:t>
      </w:r>
    </w:p>
    <w:p w:rsidR="00C3467A" w:rsidRPr="00C3467A" w:rsidRDefault="00C3467A" w:rsidP="00C3467A">
      <w:pPr>
        <w:rPr>
          <w:color w:val="000000"/>
          <w:u w:color="000000"/>
        </w:rPr>
      </w:pPr>
      <w:r w:rsidRPr="00C3467A">
        <w:rPr>
          <w:color w:val="000000"/>
          <w:u w:color="000000"/>
        </w:rPr>
        <w:tab/>
        <w:t>(D)</w:t>
      </w:r>
      <w:r w:rsidRPr="00C3467A">
        <w:rPr>
          <w:color w:val="000000"/>
          <w:u w:color="000000"/>
        </w:rPr>
        <w:tab/>
        <w:t>If the revenue from the sale exceeds the total of the costs and expenses listed in Section 6</w:t>
      </w:r>
      <w:r w:rsidRPr="00C3467A">
        <w:rPr>
          <w:color w:val="000000"/>
          <w:u w:color="000000"/>
        </w:rPr>
        <w:noBreakHyphen/>
        <w:t>38</w:t>
      </w:r>
      <w:r w:rsidRPr="00C3467A">
        <w:rPr>
          <w:color w:val="000000"/>
          <w:u w:color="000000"/>
        </w:rPr>
        <w:noBreakHyphen/>
        <w:t>160(A), any net overage belongs to the owner pursuant to Section 6</w:t>
      </w:r>
      <w:r w:rsidRPr="00C3467A">
        <w:rPr>
          <w:color w:val="000000"/>
          <w:u w:color="000000"/>
        </w:rPr>
        <w:noBreakHyphen/>
        <w:t>38</w:t>
      </w:r>
      <w:r w:rsidRPr="00C3467A">
        <w:rPr>
          <w:color w:val="000000"/>
          <w:u w:color="000000"/>
        </w:rPr>
        <w:noBreakHyphen/>
        <w:t>160(B).</w:t>
      </w:r>
    </w:p>
    <w:p w:rsidR="00C3467A" w:rsidRPr="00C3467A" w:rsidRDefault="00C3467A" w:rsidP="00C3467A">
      <w:pPr>
        <w:rPr>
          <w:color w:val="000000"/>
          <w:u w:color="000000"/>
        </w:rPr>
      </w:pPr>
      <w:r w:rsidRPr="00C3467A">
        <w:rPr>
          <w:color w:val="000000"/>
          <w:u w:color="000000"/>
        </w:rPr>
        <w:tab/>
        <w:t>(E)</w:t>
      </w:r>
      <w:r w:rsidRPr="00C3467A">
        <w:rPr>
          <w:color w:val="000000"/>
          <w:u w:color="000000"/>
        </w:rPr>
        <w:tab/>
        <w:t xml:space="preserve">If the total of the costs and expenses incurred by the receiver plus a receivership fee, not to exceed ten percent of reasonable costs and expenses, exceeds the combined value of the likely possible revenue from a sale and the income produced during the receivership, the court may permit the receiver to maintain control of the property until the following are recovered: all rehabilitation and maintenance costs plus a fee, which must not exceed ten percent of reasonable costs and expenses. </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160.</w:t>
      </w:r>
      <w:r w:rsidRPr="00C3467A">
        <w:rPr>
          <w:color w:val="000000"/>
          <w:u w:color="000000"/>
        </w:rPr>
        <w:tab/>
        <w:t>(A)</w:t>
      </w:r>
      <w:r w:rsidRPr="00C3467A">
        <w:rPr>
          <w:color w:val="000000"/>
          <w:u w:color="000000"/>
        </w:rPr>
        <w:tab/>
        <w:t>The court shall confirm a sale as provided by this chapter and order a distribution of the proceeds of the sale in the following order:</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court costs;</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costs and expenses, plus a reasonable receivership fee, and any lien held by the receiver;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other valid liens.</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Any remaining overage belongs to the owner of record.  These sums are payable ninety days after execution of the deed unless a judicial action is instituted during that time by another claimant.  If neither claimed nor assigned within five years of date of public auction sale, the overage must escheat to the general fund of the governing body to be set aside for the purposes of this chapter. Before the escheat date unclaimed overages must be kept in a separate account and must be invested so as not to be idle; the governing body of political subdivision is entitled to the earnings for keeping the overage.  On escheat date the overage must be transferred to the general funds of the governing body.</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170.</w:t>
      </w:r>
      <w:r w:rsidRPr="00C3467A">
        <w:rPr>
          <w:color w:val="000000"/>
          <w:u w:color="000000"/>
        </w:rPr>
        <w:tab/>
        <w:t>(A)</w:t>
      </w:r>
      <w:r w:rsidRPr="00C3467A">
        <w:rPr>
          <w:color w:val="000000"/>
          <w:u w:color="000000"/>
        </w:rPr>
        <w:tab/>
        <w:t>The court shall award fee title to the purchaser after the proceeds are distributed.  If proceeds from the sale are insufficient to pay all liens, claims, and encumbrances on the property, the court shall extinguish all unpaid liens, claims, and encumbrances on the property and award title to the purchaser free and clear.</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This chapter does not foreclose any right or remedy that may be available pursuant to other state law or the laws of equity.”</w:t>
      </w:r>
    </w:p>
    <w:p w:rsidR="00C3467A" w:rsidRPr="00085606" w:rsidRDefault="00C3467A" w:rsidP="00C3467A">
      <w:r w:rsidRPr="00C3467A">
        <w:rPr>
          <w:color w:val="000000"/>
          <w:u w:color="000000"/>
        </w:rPr>
        <w:t>SECTION</w:t>
      </w:r>
      <w:r w:rsidRPr="00C3467A">
        <w:rPr>
          <w:color w:val="000000"/>
          <w:u w:color="000000"/>
        </w:rPr>
        <w:tab/>
        <w:t>2.</w:t>
      </w:r>
      <w:r w:rsidRPr="00C3467A">
        <w:rPr>
          <w:color w:val="000000"/>
          <w:u w:color="000000"/>
        </w:rPr>
        <w:tab/>
        <w:t>This act takes effect upon approval by the Governor.</w:t>
      </w:r>
      <w:r w:rsidR="004C2C79">
        <w:rPr>
          <w:color w:val="000000"/>
          <w:u w:color="000000"/>
        </w:rPr>
        <w:t xml:space="preserve"> /</w:t>
      </w:r>
    </w:p>
    <w:p w:rsidR="00C3467A" w:rsidRPr="00085606" w:rsidRDefault="00C3467A" w:rsidP="00C3467A">
      <w:r w:rsidRPr="00085606">
        <w:t>Renumber sections to conform.</w:t>
      </w:r>
    </w:p>
    <w:p w:rsidR="00C3467A" w:rsidRDefault="00C3467A" w:rsidP="00C3467A">
      <w:r w:rsidRPr="00085606">
        <w:t>Amend title to conform.</w:t>
      </w:r>
    </w:p>
    <w:p w:rsidR="00C3467A" w:rsidRDefault="00C3467A" w:rsidP="00C3467A"/>
    <w:p w:rsidR="00C3467A" w:rsidRDefault="00C3467A" w:rsidP="00C3467A">
      <w:r>
        <w:t>Rep. HORNE explained the amendment.</w:t>
      </w:r>
    </w:p>
    <w:p w:rsidR="00C3467A" w:rsidRDefault="00C3467A" w:rsidP="00C3467A"/>
    <w:p w:rsidR="00C3467A" w:rsidRDefault="00C3467A" w:rsidP="00C3467A">
      <w:r>
        <w:t>Rep. HORNE moved to table the amendment, which was agreed to.</w:t>
      </w:r>
    </w:p>
    <w:p w:rsidR="00C3467A" w:rsidRDefault="00C3467A" w:rsidP="00C3467A"/>
    <w:p w:rsidR="00C3467A" w:rsidRPr="00832887" w:rsidRDefault="00C3467A" w:rsidP="00C3467A">
      <w:r w:rsidRPr="00832887">
        <w:t>Rep. DANING proposed the following Amendment No. 2</w:t>
      </w:r>
      <w:r w:rsidR="004C2C79">
        <w:t xml:space="preserve"> to </w:t>
      </w:r>
      <w:r w:rsidRPr="00832887">
        <w:t>H. 3039 (COUNCIL\BBM\3039C005.BBM.DG16), which was rejected:</w:t>
      </w:r>
    </w:p>
    <w:p w:rsidR="00C3467A" w:rsidRPr="00832887" w:rsidRDefault="00C3467A" w:rsidP="00C3467A">
      <w:r w:rsidRPr="00832887">
        <w:t>Amend the bill, as and if amended, by striking all after the enacting words and inserting:</w:t>
      </w:r>
    </w:p>
    <w:p w:rsidR="00C3467A" w:rsidRPr="00C3467A" w:rsidRDefault="00C3467A" w:rsidP="00C3467A">
      <w:pPr>
        <w:rPr>
          <w:color w:val="000000"/>
          <w:u w:color="000000"/>
        </w:rPr>
      </w:pPr>
      <w:r w:rsidRPr="00832887">
        <w:t>/</w:t>
      </w:r>
      <w:r w:rsidRPr="00C3467A">
        <w:rPr>
          <w:color w:val="000000"/>
          <w:u w:color="000000"/>
        </w:rPr>
        <w:t>SECTION</w:t>
      </w:r>
      <w:r w:rsidRPr="00C3467A">
        <w:rPr>
          <w:color w:val="000000"/>
          <w:u w:color="000000"/>
        </w:rPr>
        <w:tab/>
        <w:t>1.</w:t>
      </w:r>
      <w:r w:rsidRPr="00C3467A">
        <w:rPr>
          <w:color w:val="000000"/>
          <w:u w:color="000000"/>
        </w:rPr>
        <w:tab/>
        <w:t>Title 6 of the 1976 Code is amended by adding:</w:t>
      </w:r>
    </w:p>
    <w:p w:rsidR="00C3467A" w:rsidRPr="00C3467A" w:rsidRDefault="00C3467A" w:rsidP="004C2C79">
      <w:pPr>
        <w:jc w:val="center"/>
        <w:rPr>
          <w:color w:val="000000"/>
          <w:u w:color="000000"/>
        </w:rPr>
      </w:pPr>
      <w:r w:rsidRPr="00C3467A">
        <w:rPr>
          <w:color w:val="000000"/>
          <w:u w:color="000000"/>
        </w:rPr>
        <w:t>“CHAPTER 38</w:t>
      </w:r>
    </w:p>
    <w:p w:rsidR="00C3467A" w:rsidRPr="00C3467A" w:rsidRDefault="00C3467A" w:rsidP="004C2C79">
      <w:pPr>
        <w:jc w:val="center"/>
        <w:rPr>
          <w:color w:val="000000"/>
          <w:u w:color="000000"/>
        </w:rPr>
      </w:pPr>
      <w:r w:rsidRPr="00C3467A">
        <w:rPr>
          <w:color w:val="000000"/>
          <w:u w:color="000000"/>
        </w:rPr>
        <w:t>Dilapidated Buildings Act</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10.</w:t>
      </w:r>
      <w:r w:rsidRPr="00C3467A">
        <w:rPr>
          <w:color w:val="000000"/>
          <w:u w:color="000000"/>
        </w:rPr>
        <w:tab/>
        <w:t>For purposes of this chapter:</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A building, structure, condition, or property is ‘dilapidated’ if it is not in substantial compliance with one or more municipal ordinances regarding:</w:t>
      </w:r>
    </w:p>
    <w:p w:rsidR="00C3467A" w:rsidRPr="00C3467A" w:rsidRDefault="00C3467A" w:rsidP="00C3467A">
      <w:pPr>
        <w:rPr>
          <w:color w:val="000000"/>
          <w:u w:color="000000"/>
        </w:rPr>
      </w:pPr>
      <w:r w:rsidRPr="00C3467A">
        <w:rPr>
          <w:color w:val="000000"/>
          <w:u w:color="000000"/>
        </w:rPr>
        <w:tab/>
      </w:r>
      <w:r w:rsidRPr="00C3467A">
        <w:rPr>
          <w:color w:val="000000"/>
          <w:u w:color="000000"/>
        </w:rPr>
        <w:tab/>
        <w:t>(a)</w:t>
      </w:r>
      <w:r w:rsidRPr="00C3467A">
        <w:rPr>
          <w:color w:val="000000"/>
          <w:u w:color="000000"/>
        </w:rPr>
        <w:tab/>
        <w:t>prevention of substantial risk of injury to a person; or</w:t>
      </w:r>
    </w:p>
    <w:p w:rsidR="00C3467A" w:rsidRPr="00C3467A" w:rsidRDefault="00C3467A" w:rsidP="00C3467A">
      <w:pPr>
        <w:rPr>
          <w:color w:val="000000"/>
          <w:u w:color="000000"/>
        </w:rPr>
      </w:pPr>
      <w:r w:rsidRPr="00C3467A">
        <w:rPr>
          <w:color w:val="000000"/>
          <w:u w:color="000000"/>
        </w:rPr>
        <w:tab/>
      </w:r>
      <w:r w:rsidRPr="00C3467A">
        <w:rPr>
          <w:color w:val="000000"/>
          <w:u w:color="000000"/>
        </w:rPr>
        <w:tab/>
        <w:t>(b)</w:t>
      </w:r>
      <w:r w:rsidRPr="00C3467A">
        <w:rPr>
          <w:color w:val="000000"/>
          <w:u w:color="000000"/>
        </w:rPr>
        <w:tab/>
        <w:t>condition of the property constituting an imminent danger to the public health or safety.</w:t>
      </w:r>
      <w:r w:rsidRPr="00C3467A">
        <w:rPr>
          <w:color w:val="000000"/>
          <w:u w:color="000000"/>
        </w:rPr>
        <w:tab/>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‘Imminent danger’ means a condition that could cause serious or life</w:t>
      </w:r>
      <w:r w:rsidRPr="00C3467A">
        <w:rPr>
          <w:color w:val="000000"/>
          <w:u w:color="000000"/>
        </w:rPr>
        <w:noBreakHyphen/>
        <w:t>threatening injury or death at any time.</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‘Owner of record’ means a person who is the owner of property according to the most recently approved county tax roll.</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‘Unsafe structures’ means commercial buildings that are found to be unoccupied and dangerous to the life, health, property, or safety of the public.</w:t>
      </w:r>
    </w:p>
    <w:p w:rsidR="00C3467A" w:rsidRPr="00C3467A" w:rsidRDefault="00C3467A" w:rsidP="00C3467A">
      <w:pPr>
        <w:rPr>
          <w:color w:val="000000"/>
          <w:u w:color="000000"/>
        </w:rPr>
      </w:pPr>
      <w:r w:rsidRPr="00C3467A">
        <w:rPr>
          <w:color w:val="000000"/>
          <w:u w:color="000000"/>
        </w:rPr>
        <w:tab/>
        <w:t>(5)</w:t>
      </w:r>
      <w:r w:rsidRPr="00C3467A">
        <w:rPr>
          <w:color w:val="000000"/>
          <w:u w:color="000000"/>
        </w:rPr>
        <w:tab/>
        <w:t>‘Substantial compliance’ means compliance that satisfies the purpose or objective of the basic or essential requirements of the local ordinance relating to unsafe structures even though the compliance failed to meet some specifics of the ordinance.</w:t>
      </w:r>
    </w:p>
    <w:p w:rsidR="00C3467A" w:rsidRPr="00C3467A" w:rsidRDefault="00C3467A" w:rsidP="00C3467A">
      <w:pPr>
        <w:rPr>
          <w:color w:val="000000"/>
          <w:u w:color="000000"/>
        </w:rPr>
      </w:pPr>
      <w:r w:rsidRPr="00C3467A">
        <w:rPr>
          <w:color w:val="000000"/>
          <w:u w:color="000000"/>
        </w:rPr>
        <w:tab/>
        <w:t>(6)</w:t>
      </w:r>
      <w:r w:rsidRPr="00C3467A">
        <w:rPr>
          <w:color w:val="000000"/>
          <w:u w:color="000000"/>
        </w:rPr>
        <w:tab/>
        <w:t>‘Substantial risk’ means a strong possibility, as contrasted with a remote or even a significant possibility, that a particular result may occur or that a particular circumstance may exist.  It is risk of such a nature and degree that to disregard it constitutes a gross deviation from the standard of care that a reasonable person would exercise in such a situation.</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20.</w:t>
      </w:r>
      <w:r w:rsidRPr="00C3467A">
        <w:rPr>
          <w:color w:val="000000"/>
          <w:u w:color="000000"/>
        </w:rPr>
        <w:tab/>
        <w:t>(A)</w:t>
      </w:r>
      <w:r w:rsidRPr="00C3467A">
        <w:rPr>
          <w:color w:val="000000"/>
          <w:u w:color="000000"/>
        </w:rPr>
        <w:tab/>
        <w:t xml:space="preserve">The rules of equity govern an action as provided by this chapter unless inconsistent with this chapter or general law. </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 xml:space="preserve">In applying this chapter, the court shall operate with the presumption that private property should not have a receiver and, therefore, given this presumption: </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a receiver shall be viewed as a special, extraordinary equitable remedy to be used sparingly and a receiver must not be appointed unless there is clear and convincing evidence that the appointment is necessary to address an immediate threat to public health or safety;</w:t>
      </w:r>
      <w:r w:rsidRPr="00C3467A">
        <w:rPr>
          <w:color w:val="000000"/>
          <w:u w:color="000000"/>
        </w:rPr>
        <w:tab/>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 xml:space="preserve">all feasible efforts must be made to protect and preserve the property rights of existing property owners and lien holders of record; and </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the order appointing a receiver shall recite specifically the evidence that permits the court to exercise its extraordinary authority pursuant to this chapter.</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In applying this chapter, a court is explicitly authorized to exercise its inherent equitable discretion and, in so doing, take into account reasonable steps that might be taken, such as the following:</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avoiding judicial actions immediately after a state or national disaster, such as a hurricane, so as to give owners or lien holders additional time to respond, to make repairs, or to otherwise maintain the status quo in light of such highly unusual exceptional situations;</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phasing in necessary repairs that are most appropriate for the situation and direct incremental repairs to portions of a building where necessary to preserve public safety or to ameliorate imminent danger.</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30.</w:t>
      </w:r>
      <w:r w:rsidRPr="00C3467A">
        <w:rPr>
          <w:color w:val="000000"/>
          <w:u w:color="000000"/>
        </w:rPr>
        <w:tab/>
        <w:t>(A)</w:t>
      </w:r>
      <w:r w:rsidRPr="00C3467A">
        <w:rPr>
          <w:color w:val="000000"/>
          <w:u w:color="000000"/>
        </w:rPr>
        <w:tab/>
        <w:t>Before filing an action as provided by this chapter, the municipality must have:</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developed and followed its locally adopted procedures to deal with the abatement of unsafe structures by measures up to, but not including, demolition pursuant to authority granted to municipalities in Sections 31</w:t>
      </w:r>
      <w:r w:rsidRPr="00C3467A">
        <w:rPr>
          <w:color w:val="000000"/>
          <w:u w:color="000000"/>
        </w:rPr>
        <w:noBreakHyphen/>
        <w:t>15</w:t>
      </w:r>
      <w:r w:rsidRPr="00C3467A">
        <w:rPr>
          <w:color w:val="000000"/>
          <w:u w:color="000000"/>
        </w:rPr>
        <w:noBreakHyphen/>
        <w:t>20 and 5</w:t>
      </w:r>
      <w:r w:rsidRPr="00C3467A">
        <w:rPr>
          <w:color w:val="000000"/>
          <w:u w:color="000000"/>
        </w:rPr>
        <w:noBreakHyphen/>
        <w:t>7</w:t>
      </w:r>
      <w:r w:rsidRPr="00C3467A">
        <w:rPr>
          <w:color w:val="000000"/>
          <w:u w:color="000000"/>
        </w:rPr>
        <w:noBreakHyphen/>
        <w:t xml:space="preserve">80; </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given the owner of record proper notice as required and reasonable time under the circumstances for the correction of a condition pursuant to Section 5</w:t>
      </w:r>
      <w:r w:rsidRPr="00C3467A">
        <w:rPr>
          <w:color w:val="000000"/>
          <w:u w:color="000000"/>
        </w:rPr>
        <w:noBreakHyphen/>
        <w:t>25</w:t>
      </w:r>
      <w:r w:rsidRPr="00C3467A">
        <w:rPr>
          <w:color w:val="000000"/>
          <w:u w:color="000000"/>
        </w:rPr>
        <w:noBreakHyphen/>
        <w:t>390 or codes properly adopted by a municipality pursuant to Sections 6</w:t>
      </w:r>
      <w:r w:rsidRPr="00C3467A">
        <w:rPr>
          <w:color w:val="000000"/>
          <w:u w:color="000000"/>
        </w:rPr>
        <w:noBreakHyphen/>
        <w:t>9</w:t>
      </w:r>
      <w:r w:rsidRPr="00C3467A">
        <w:rPr>
          <w:color w:val="000000"/>
          <w:u w:color="000000"/>
        </w:rPr>
        <w:noBreakHyphen/>
        <w:t>50 or 6</w:t>
      </w:r>
      <w:r w:rsidRPr="00C3467A">
        <w:rPr>
          <w:color w:val="000000"/>
          <w:u w:color="000000"/>
        </w:rPr>
        <w:noBreakHyphen/>
        <w:t>9</w:t>
      </w:r>
      <w:r w:rsidRPr="00C3467A">
        <w:rPr>
          <w:color w:val="000000"/>
          <w:u w:color="000000"/>
        </w:rPr>
        <w:noBreakHyphen/>
        <w:t xml:space="preserve">60; </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by resolution of the governing body declared the property or structure unsafe for human occupancy;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(4)</w:t>
      </w:r>
      <w:r w:rsidRPr="00C3467A">
        <w:rPr>
          <w:color w:val="000000"/>
          <w:u w:color="000000"/>
        </w:rPr>
        <w:tab/>
        <w:t xml:space="preserve">given written notice by certified mail to the owner of record and all lien holders of: </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 xml:space="preserve">an ordinance violation, and </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 xml:space="preserve">reasons the municipality believes there is a serious, present, and imminent public health harm or safety hazard, alleged to exist on the property. </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The notice required in subsection (A)(4) must be served in accordance to the rules of South Carolina Civil Procedure and by posting of the property in accordance with Section 6</w:t>
      </w:r>
      <w:r w:rsidRPr="00C3467A">
        <w:rPr>
          <w:color w:val="000000"/>
          <w:u w:color="000000"/>
        </w:rPr>
        <w:noBreakHyphen/>
        <w:t>29</w:t>
      </w:r>
      <w:r w:rsidRPr="00C3467A">
        <w:rPr>
          <w:color w:val="000000"/>
          <w:u w:color="000000"/>
        </w:rPr>
        <w:noBreakHyphen/>
        <w:t xml:space="preserve">760. </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40.</w:t>
      </w:r>
      <w:r w:rsidRPr="00C3467A">
        <w:rPr>
          <w:color w:val="000000"/>
          <w:u w:color="000000"/>
        </w:rPr>
        <w:tab/>
        <w:t>(A)</w:t>
      </w:r>
      <w:r w:rsidRPr="00C3467A">
        <w:rPr>
          <w:color w:val="000000"/>
          <w:u w:color="000000"/>
        </w:rPr>
        <w:tab/>
        <w:t>After at least sixty days have passed since the notice required by Section 6</w:t>
      </w:r>
      <w:r w:rsidRPr="00C3467A">
        <w:rPr>
          <w:color w:val="000000"/>
          <w:u w:color="000000"/>
        </w:rPr>
        <w:noBreakHyphen/>
        <w:t>38</w:t>
      </w:r>
      <w:r w:rsidRPr="00C3467A">
        <w:rPr>
          <w:color w:val="000000"/>
          <w:u w:color="000000"/>
        </w:rPr>
        <w:noBreakHyphen/>
        <w:t>30(A)(4), a municipality may bring an action against an owner of record and name any lien holder of record.</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After the action is filed, a potential receiver may request the court to authorize the potential receiver to enter the property in order to assess the condition of the property and to make a preliminary determination of measures necessary to address the problems with the property.  Limitations may be imposed on the authorization in terms of the time and manner of entry and assessment.</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Before granting the authorization pursuant to subsection (B), at least seven days notice must be served:</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 xml:space="preserve">to the physical address of the property, with one copy addressed to the owner and one copy addressed to occupant, and </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to the best available address in accordance with Section 12</w:t>
      </w:r>
      <w:r w:rsidRPr="00C3467A">
        <w:rPr>
          <w:color w:val="000000"/>
          <w:u w:color="000000"/>
        </w:rPr>
        <w:noBreakHyphen/>
        <w:t>51</w:t>
      </w:r>
      <w:r w:rsidRPr="00C3467A">
        <w:rPr>
          <w:color w:val="000000"/>
          <w:u w:color="000000"/>
        </w:rPr>
        <w:noBreakHyphen/>
        <w:t>40(a),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to any lien holder of record.</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50.</w:t>
      </w:r>
      <w:r w:rsidRPr="00C3467A">
        <w:rPr>
          <w:color w:val="000000"/>
          <w:u w:color="000000"/>
        </w:rPr>
        <w:tab/>
        <w:t>(A)</w:t>
      </w:r>
      <w:r w:rsidRPr="00C3467A">
        <w:rPr>
          <w:color w:val="000000"/>
          <w:u w:color="000000"/>
        </w:rPr>
        <w:tab/>
        <w:t>Within seven days of filing a receivership action as provided by this chapter, a municipality bringing the action shall serve notice of the proceedings to each owner of record, lien holder, and holder of recorded property interests in accordance with the South Carolina Rules of Civil Procedure and by posting of the property in accordance with Section 6</w:t>
      </w:r>
      <w:r w:rsidRPr="00C3467A">
        <w:rPr>
          <w:color w:val="000000"/>
          <w:u w:color="000000"/>
        </w:rPr>
        <w:noBreakHyphen/>
        <w:t>29</w:t>
      </w:r>
      <w:r w:rsidRPr="00C3467A">
        <w:rPr>
          <w:color w:val="000000"/>
          <w:u w:color="000000"/>
        </w:rPr>
        <w:noBreakHyphen/>
        <w:t>760. An owner of record, lien holder, or holder of a recorded property interest who is not available after due diligence may be served by alternative means, including publication, as prescribed by the South Carolina Rules of Civil Procedure.  Actual service or service by publication on an owner of record or a lien holder of record constitutes notice to each owner of record, lien holder of record, or others with a recorded property interest of the same ownership interest, lien, or property interest.  Copies of names and addresses of those given notice must be supplied to the court at the time notice is given.</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Within seven days of filing an action, a municipality bringing action as provided by this chapter shall file a notice of lis pendens to provide constructive notice of the pending action.</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60.</w:t>
      </w:r>
      <w:r w:rsidRPr="00C3467A">
        <w:rPr>
          <w:color w:val="000000"/>
          <w:u w:color="000000"/>
        </w:rPr>
        <w:tab/>
        <w:t>An owner of record, lien holder of record, or other person with a recorded property interest in a property that is the subject of an action as provided by this chapter may:</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intervene in the action;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request appointment as a receiver pursuant to this chapter if the lien holder or other person with a recorded property interest demonstrates to the court an ability and willingness to repair the property.</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70.</w:t>
      </w:r>
      <w:r w:rsidRPr="00C3467A">
        <w:rPr>
          <w:color w:val="000000"/>
          <w:u w:color="000000"/>
        </w:rPr>
        <w:tab/>
        <w:t>The following may serve as a court</w:t>
      </w:r>
      <w:r w:rsidRPr="00C3467A">
        <w:rPr>
          <w:color w:val="000000"/>
          <w:u w:color="000000"/>
        </w:rPr>
        <w:noBreakHyphen/>
        <w:t>appointed receiver:</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an entity not including a municipality that the court determines has sufficient capacity, resources, and experience repairing properties and abating code violations, or both;</w:t>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an individual the court determines to have sufficient capacity, resources, and experience repairing properties and abating code violations, or both;</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 xml:space="preserve">in the case of historic properties, an entity not including a municipality, a nonprofit organization, or an individual the court determines to have sufficient capacity, experience, and demonstrated record of repairing historical buildings to comply with the guidelines for repairing historic properties established by the United States Secretary of the Interior pursuant to 16 U.S.C. Section 470, et seq., or the historic preservation ordinance of the municipality, if applicable; </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a licensed and bonded contractor in the State of South Carolina;</w:t>
      </w:r>
    </w:p>
    <w:p w:rsidR="00C3467A" w:rsidRPr="00C3467A" w:rsidRDefault="00C3467A" w:rsidP="00C3467A">
      <w:pPr>
        <w:rPr>
          <w:color w:val="000000"/>
          <w:u w:color="000000"/>
        </w:rPr>
      </w:pPr>
      <w:r w:rsidRPr="00C3467A">
        <w:rPr>
          <w:color w:val="000000"/>
          <w:u w:color="000000"/>
        </w:rPr>
        <w:tab/>
        <w:t>(5)</w:t>
      </w:r>
      <w:r w:rsidRPr="00C3467A">
        <w:rPr>
          <w:color w:val="000000"/>
          <w:u w:color="000000"/>
        </w:rPr>
        <w:tab/>
        <w:t>a lien holder requesting appointment pursuant to Section 6</w:t>
      </w:r>
      <w:r w:rsidRPr="00C3467A">
        <w:rPr>
          <w:color w:val="000000"/>
          <w:u w:color="000000"/>
        </w:rPr>
        <w:noBreakHyphen/>
        <w:t>38</w:t>
      </w:r>
      <w:r w:rsidRPr="00C3467A">
        <w:rPr>
          <w:color w:val="000000"/>
          <w:u w:color="000000"/>
        </w:rPr>
        <w:noBreakHyphen/>
        <w:t>60; or</w:t>
      </w:r>
    </w:p>
    <w:p w:rsidR="00C3467A" w:rsidRPr="00C3467A" w:rsidRDefault="00C3467A" w:rsidP="00C3467A">
      <w:pPr>
        <w:rPr>
          <w:color w:val="000000"/>
          <w:u w:color="000000"/>
        </w:rPr>
      </w:pPr>
      <w:r w:rsidRPr="00C3467A">
        <w:rPr>
          <w:color w:val="000000"/>
          <w:u w:color="000000"/>
        </w:rPr>
        <w:tab/>
        <w:t>(6)</w:t>
      </w:r>
      <w:r w:rsidRPr="00C3467A">
        <w:rPr>
          <w:color w:val="000000"/>
          <w:u w:color="000000"/>
        </w:rPr>
        <w:tab/>
        <w:t>an owner of record requesting appointment pursuant to Section 6</w:t>
      </w:r>
      <w:r w:rsidRPr="00C3467A">
        <w:rPr>
          <w:color w:val="000000"/>
          <w:u w:color="000000"/>
        </w:rPr>
        <w:noBreakHyphen/>
        <w:t>38</w:t>
      </w:r>
      <w:r w:rsidRPr="00C3467A">
        <w:rPr>
          <w:color w:val="000000"/>
          <w:u w:color="000000"/>
        </w:rPr>
        <w:noBreakHyphen/>
        <w:t>60.</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80.</w:t>
      </w:r>
      <w:r w:rsidRPr="00C3467A">
        <w:rPr>
          <w:color w:val="000000"/>
          <w:u w:color="000000"/>
        </w:rPr>
        <w:tab/>
        <w:t>(A)</w:t>
      </w:r>
      <w:r w:rsidRPr="00C3467A">
        <w:rPr>
          <w:color w:val="000000"/>
          <w:u w:color="000000"/>
        </w:rPr>
        <w:tab/>
        <w:t>The court may appoint a receiver for the property for a term:</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not to exceed two years; or</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for a time determined appropriate by the court based on the nature of the work to be done.</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The court may determine by specific facts noted in a written order:</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the evidence which permits the court to exercise its extraordinary authority as provided by this chapter,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the time period for receivership.  In addition to the facts relevant to this extraordinary exercise of the equitable power of the court, the findings of the court must include the following:</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structures on the property are in substantial violation of one or more ordinances of the municipality pursuant to Section 6</w:t>
      </w:r>
      <w:r w:rsidRPr="00C3467A">
        <w:rPr>
          <w:color w:val="000000"/>
          <w:u w:color="000000"/>
        </w:rPr>
        <w:noBreakHyphen/>
        <w:t>38</w:t>
      </w:r>
      <w:r w:rsidRPr="00C3467A">
        <w:rPr>
          <w:color w:val="000000"/>
          <w:u w:color="000000"/>
        </w:rPr>
        <w:noBreakHyphen/>
        <w:t xml:space="preserve">30; </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the property is not a single</w:t>
      </w:r>
      <w:r w:rsidRPr="00C3467A">
        <w:rPr>
          <w:color w:val="000000"/>
          <w:u w:color="000000"/>
        </w:rPr>
        <w:noBreakHyphen/>
        <w:t>family residence;</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(c)</w:t>
      </w:r>
      <w:r w:rsidRPr="00C3467A">
        <w:rPr>
          <w:color w:val="000000"/>
          <w:u w:color="000000"/>
        </w:rPr>
        <w:tab/>
        <w:t>the property does not have one to four family residences where at least one unit is occupied;</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(d)</w:t>
      </w:r>
      <w:r w:rsidRPr="00C3467A">
        <w:rPr>
          <w:color w:val="000000"/>
          <w:u w:color="000000"/>
        </w:rPr>
        <w:tab/>
        <w:t>the property is not currently in a probate, foreclosure, or bankruptcy proceeding;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(e)</w:t>
      </w:r>
      <w:r w:rsidRPr="00C3467A">
        <w:rPr>
          <w:color w:val="000000"/>
          <w:u w:color="000000"/>
        </w:rPr>
        <w:tab/>
        <w:t>the property is not classified as agricultural real property pursuant to Section 12</w:t>
      </w:r>
      <w:r w:rsidRPr="00C3467A">
        <w:rPr>
          <w:color w:val="000000"/>
          <w:u w:color="000000"/>
        </w:rPr>
        <w:noBreakHyphen/>
        <w:t>43</w:t>
      </w:r>
      <w:r w:rsidRPr="00C3467A">
        <w:rPr>
          <w:color w:val="000000"/>
          <w:u w:color="000000"/>
        </w:rPr>
        <w:noBreakHyphen/>
        <w:t>220(d)</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90.</w:t>
      </w:r>
      <w:r w:rsidRPr="00C3467A">
        <w:rPr>
          <w:color w:val="000000"/>
          <w:u w:color="000000"/>
        </w:rPr>
        <w:tab/>
        <w:t>Subject to control of the court and the rights of any prior lien holder of record, a court</w:t>
      </w:r>
      <w:r w:rsidRPr="00C3467A">
        <w:rPr>
          <w:color w:val="000000"/>
          <w:u w:color="000000"/>
        </w:rPr>
        <w:noBreakHyphen/>
        <w:t>appointed receiver has all powers necessary and customary to the powers of a receiver as provided by the laws of equity and may:</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take possession and control of the property;</w:t>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operate and manage the property;</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establish and collect rents and income on the property;</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lease the property;</w:t>
      </w:r>
    </w:p>
    <w:p w:rsidR="00C3467A" w:rsidRPr="00C3467A" w:rsidRDefault="00C3467A" w:rsidP="00C3467A">
      <w:pPr>
        <w:rPr>
          <w:color w:val="000000"/>
          <w:u w:color="000000"/>
        </w:rPr>
      </w:pPr>
      <w:r w:rsidRPr="00C3467A">
        <w:rPr>
          <w:color w:val="000000"/>
          <w:u w:color="000000"/>
        </w:rPr>
        <w:tab/>
        <w:t>(5)</w:t>
      </w:r>
      <w:r w:rsidRPr="00C3467A">
        <w:rPr>
          <w:color w:val="000000"/>
          <w:u w:color="000000"/>
        </w:rPr>
        <w:tab/>
        <w:t>make repairs necessary to bring the property into compliance with local codes, ordinances, and state laws, including:</w:t>
      </w:r>
    </w:p>
    <w:p w:rsidR="00C3467A" w:rsidRPr="00C3467A" w:rsidRDefault="00C3467A" w:rsidP="00C3467A">
      <w:pPr>
        <w:rPr>
          <w:color w:val="000000"/>
          <w:u w:color="000000"/>
        </w:rPr>
      </w:pPr>
      <w:r w:rsidRPr="00C3467A">
        <w:rPr>
          <w:color w:val="000000"/>
          <w:u w:color="000000"/>
        </w:rPr>
        <w:tab/>
      </w:r>
      <w:r w:rsidRPr="00C3467A">
        <w:rPr>
          <w:color w:val="000000"/>
          <w:u w:color="000000"/>
        </w:rPr>
        <w:tab/>
        <w:t>(a)</w:t>
      </w:r>
      <w:r w:rsidRPr="00C3467A">
        <w:rPr>
          <w:color w:val="000000"/>
          <w:u w:color="000000"/>
        </w:rPr>
        <w:tab/>
        <w:t>performing and entering into contracts for the performance of work and the furnishing of materials for repairs;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(b)</w:t>
      </w:r>
      <w:r w:rsidRPr="00C3467A">
        <w:rPr>
          <w:color w:val="000000"/>
          <w:u w:color="000000"/>
        </w:rPr>
        <w:tab/>
        <w:t>entering into loan and grant agreements for repairs to the property;</w:t>
      </w:r>
    </w:p>
    <w:p w:rsidR="00C3467A" w:rsidRPr="00C3467A" w:rsidRDefault="00C3467A" w:rsidP="00C3467A">
      <w:pPr>
        <w:rPr>
          <w:color w:val="000000"/>
          <w:u w:color="000000"/>
        </w:rPr>
      </w:pPr>
      <w:r w:rsidRPr="00C3467A">
        <w:rPr>
          <w:color w:val="000000"/>
          <w:u w:color="000000"/>
        </w:rPr>
        <w:tab/>
        <w:t>(6)</w:t>
      </w:r>
      <w:r w:rsidRPr="00C3467A">
        <w:rPr>
          <w:color w:val="000000"/>
          <w:u w:color="000000"/>
        </w:rPr>
        <w:tab/>
        <w:t>pay expenses, including paying for utilities and paying current taxes, taxes in arrears and current assessments and assessments in arrears, insurance premiums, and reasonable compensation to a property management agent;</w:t>
      </w:r>
    </w:p>
    <w:p w:rsidR="00C3467A" w:rsidRPr="00C3467A" w:rsidRDefault="00C3467A" w:rsidP="00C3467A">
      <w:pPr>
        <w:rPr>
          <w:color w:val="000000"/>
          <w:u w:color="000000"/>
        </w:rPr>
      </w:pPr>
      <w:r w:rsidRPr="00C3467A">
        <w:rPr>
          <w:color w:val="000000"/>
          <w:u w:color="000000"/>
        </w:rPr>
        <w:tab/>
        <w:t>(7)</w:t>
      </w:r>
      <w:r w:rsidRPr="00C3467A">
        <w:rPr>
          <w:color w:val="000000"/>
          <w:u w:color="000000"/>
        </w:rPr>
        <w:tab/>
        <w:t>enter into contracts for operating and maintaining the property;</w:t>
      </w:r>
    </w:p>
    <w:p w:rsidR="00C3467A" w:rsidRPr="00C3467A" w:rsidRDefault="00C3467A" w:rsidP="00C3467A">
      <w:pPr>
        <w:rPr>
          <w:color w:val="000000"/>
          <w:u w:color="000000"/>
        </w:rPr>
      </w:pPr>
      <w:r w:rsidRPr="00C3467A">
        <w:rPr>
          <w:color w:val="000000"/>
          <w:u w:color="000000"/>
        </w:rPr>
        <w:tab/>
        <w:t>(8)</w:t>
      </w:r>
      <w:r w:rsidRPr="00C3467A">
        <w:rPr>
          <w:color w:val="000000"/>
          <w:u w:color="000000"/>
        </w:rPr>
        <w:tab/>
        <w:t>exercise all other authority of an owner of the property other than the authority to sell the property; and</w:t>
      </w:r>
    </w:p>
    <w:p w:rsidR="00C3467A" w:rsidRPr="00C3467A" w:rsidRDefault="00C3467A" w:rsidP="00C3467A">
      <w:pPr>
        <w:rPr>
          <w:color w:val="000000"/>
          <w:u w:color="000000"/>
        </w:rPr>
      </w:pPr>
      <w:r w:rsidRPr="00C3467A">
        <w:rPr>
          <w:color w:val="000000"/>
          <w:u w:color="000000"/>
        </w:rPr>
        <w:tab/>
        <w:t>(9)</w:t>
      </w:r>
      <w:r w:rsidRPr="00C3467A">
        <w:rPr>
          <w:color w:val="000000"/>
          <w:u w:color="000000"/>
        </w:rPr>
        <w:tab/>
        <w:t>perform other acts regarding the property as authorized by the court.</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95.</w:t>
      </w:r>
      <w:r w:rsidRPr="00C3467A">
        <w:rPr>
          <w:color w:val="000000"/>
          <w:u w:color="000000"/>
        </w:rPr>
        <w:tab/>
        <w:t>(A)</w:t>
      </w:r>
      <w:r w:rsidRPr="00C3467A">
        <w:rPr>
          <w:color w:val="000000"/>
          <w:u w:color="000000"/>
        </w:rPr>
        <w:tab/>
        <w:t>In exercising the powers pursuant to Section 6</w:t>
      </w:r>
      <w:r w:rsidRPr="00C3467A">
        <w:rPr>
          <w:color w:val="000000"/>
          <w:u w:color="000000"/>
        </w:rPr>
        <w:noBreakHyphen/>
        <w:t>38</w:t>
      </w:r>
      <w:r w:rsidRPr="00C3467A">
        <w:rPr>
          <w:color w:val="000000"/>
          <w:u w:color="000000"/>
        </w:rPr>
        <w:noBreakHyphen/>
        <w:t>90, and in submitting the reports required by Section 6</w:t>
      </w:r>
      <w:r w:rsidRPr="00C3467A">
        <w:rPr>
          <w:color w:val="000000"/>
          <w:u w:color="000000"/>
        </w:rPr>
        <w:noBreakHyphen/>
        <w:t>38</w:t>
      </w:r>
      <w:r w:rsidRPr="00C3467A">
        <w:rPr>
          <w:color w:val="000000"/>
          <w:u w:color="000000"/>
        </w:rPr>
        <w:noBreakHyphen/>
        <w:t>100, and in completing any work as a receiver, the receiver must plan and execute his duties with honesty, good faith, reasonable diligence, and in the most economically prudent manner possible, utilizing measures to minimize costs and seeking competitive bids for services.</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If a receiver’s exercise of powers, submission of reports, and completion of work do not meet the standard set forth in subsection (A), the receiver is liable for economic damages and, at the discretion of the court, treble damages.</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100.</w:t>
      </w:r>
      <w:r w:rsidRPr="00C3467A">
        <w:rPr>
          <w:color w:val="000000"/>
          <w:u w:color="000000"/>
        </w:rPr>
        <w:tab/>
        <w:t>(A)</w:t>
      </w:r>
      <w:r w:rsidRPr="00C3467A">
        <w:rPr>
          <w:color w:val="000000"/>
          <w:u w:color="000000"/>
        </w:rPr>
        <w:tab/>
        <w:t>Before beginning any work the receiver shall submit to the court for its approval a detailed report describing the problems associated with the property and a detailed plan for abating the problems.  The receiver shall provide a copy of the report and estimate to the owner of record, lien holders, and others with a recorded property interest.</w:t>
      </w:r>
      <w:r w:rsidRPr="00C3467A">
        <w:rPr>
          <w:color w:val="000000"/>
          <w:u w:color="000000"/>
        </w:rPr>
        <w:tab/>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This report required by subsection (A) must be accompanied by a performance bond or performance bond binder as well as a detailed timeline for completion of the work.</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The receiver shall submit progress reports every forty</w:t>
      </w:r>
      <w:r w:rsidRPr="00C3467A">
        <w:rPr>
          <w:color w:val="000000"/>
          <w:u w:color="000000"/>
        </w:rPr>
        <w:noBreakHyphen/>
        <w:t>five days or as the court determines to demonstrate compliance with the time schedules established for commencement and performance of the work.</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110.</w:t>
      </w:r>
      <w:r w:rsidRPr="00C3467A">
        <w:rPr>
          <w:color w:val="000000"/>
          <w:u w:color="000000"/>
        </w:rPr>
        <w:tab/>
        <w:t>A receiver shall have a lien on the property for all of the unreimbursed costs and expenses of the receiver, plus a receivership fee, the amounts of which are subject to the discretion of the court pursuant to Sections 6</w:t>
      </w:r>
      <w:r w:rsidRPr="00C3467A">
        <w:rPr>
          <w:color w:val="000000"/>
          <w:u w:color="000000"/>
        </w:rPr>
        <w:noBreakHyphen/>
        <w:t>38</w:t>
      </w:r>
      <w:r w:rsidRPr="00C3467A">
        <w:rPr>
          <w:color w:val="000000"/>
          <w:u w:color="000000"/>
        </w:rPr>
        <w:noBreakHyphen/>
        <w:t>140 and 6</w:t>
      </w:r>
      <w:r w:rsidRPr="00C3467A">
        <w:rPr>
          <w:color w:val="000000"/>
          <w:u w:color="000000"/>
        </w:rPr>
        <w:noBreakHyphen/>
        <w:t>38</w:t>
      </w:r>
      <w:r w:rsidRPr="00C3467A">
        <w:rPr>
          <w:color w:val="000000"/>
          <w:u w:color="000000"/>
        </w:rPr>
        <w:noBreakHyphen/>
        <w:t>150.</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120.</w:t>
      </w:r>
      <w:r w:rsidRPr="00C3467A">
        <w:rPr>
          <w:color w:val="000000"/>
          <w:u w:color="000000"/>
        </w:rPr>
        <w:tab/>
        <w:t>(A)</w:t>
      </w:r>
      <w:r w:rsidRPr="00C3467A">
        <w:rPr>
          <w:color w:val="000000"/>
          <w:u w:color="000000"/>
        </w:rPr>
        <w:tab/>
        <w:t>If a loss occurs to the property entrusted to the receiver as a result of the receiver’s negligence, the receiver shall be liable for economic damages.</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If the loss occurs as a result of fraudulent execution of trust, the receiver shall be liable for economic damages and, at the discretion of the court, treble damages.</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130.</w:t>
      </w:r>
      <w:r w:rsidRPr="00C3467A">
        <w:rPr>
          <w:color w:val="000000"/>
          <w:u w:color="000000"/>
        </w:rPr>
        <w:tab/>
        <w:t>(A)</w:t>
      </w:r>
      <w:r w:rsidRPr="00C3467A">
        <w:rPr>
          <w:color w:val="000000"/>
          <w:u w:color="000000"/>
        </w:rPr>
        <w:tab/>
        <w:t>A receiver appointed pursuant to this chapter may demolish a structure only after a hearing.</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Before the hearing, the receiver shall prepare a detailed report which establishes:</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it is not economically feasible to bring the structure into compliance with local codes, local ordinances, and state laws;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the structure:</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is unfit for human habitation; or</w:t>
      </w:r>
    </w:p>
    <w:p w:rsidR="00C3467A" w:rsidRPr="00C3467A" w:rsidRDefault="00C3467A" w:rsidP="00C3467A">
      <w:pPr>
        <w:rPr>
          <w:strike/>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is a hazard to public health or safety.</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At least ninety days before the hearing, notice must be sent, along with the report, to all owners of record, all lien holders, and all others with a recorded property interest.  In addition, the property must have been posted in accordance with Section 6</w:t>
      </w:r>
      <w:r w:rsidRPr="00C3467A">
        <w:rPr>
          <w:color w:val="000000"/>
          <w:u w:color="000000"/>
        </w:rPr>
        <w:noBreakHyphen/>
        <w:t>29</w:t>
      </w:r>
      <w:r w:rsidRPr="00C3467A">
        <w:rPr>
          <w:color w:val="000000"/>
          <w:u w:color="000000"/>
        </w:rPr>
        <w:noBreakHyphen/>
        <w:t>760(A) for at least ninety days before the hearing.</w:t>
      </w:r>
    </w:p>
    <w:p w:rsidR="00C3467A" w:rsidRPr="00C3467A" w:rsidRDefault="00C3467A" w:rsidP="00C3467A">
      <w:pPr>
        <w:rPr>
          <w:color w:val="000000"/>
          <w:u w:color="000000"/>
        </w:rPr>
      </w:pPr>
      <w:r w:rsidRPr="00C3467A">
        <w:rPr>
          <w:color w:val="000000"/>
          <w:u w:color="000000"/>
        </w:rPr>
        <w:tab/>
        <w:t>(D)</w:t>
      </w:r>
      <w:r w:rsidRPr="00C3467A">
        <w:rPr>
          <w:color w:val="000000"/>
          <w:u w:color="000000"/>
        </w:rPr>
        <w:tab/>
        <w:t>At the hearing, the court shall determine whether demolition is appropriate. In making this determination, the court shall consider:</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whether any owner, lien holder, or other person with a recorded interest has appeared to explain to the court’s satisfaction why the property has been left in its current state,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 xml:space="preserve">the factors listed in subsection (B).  In considering these factors, the court also may consider whether the property is unsecured from unauthorized entry to the extent that it can be entered or used by vagrants or other uninvited persons as a place of harborage or can be entered or used by children.  If the property is boarded, fenced, or otherwise secured, the court may consider whether: </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 xml:space="preserve">the structure constitutes a danger to the public even though secured from entry; or </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the means used to secure the structure are inadequate to prevent unauthorized entry or use of the structure.</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140.</w:t>
      </w:r>
      <w:r w:rsidRPr="00C3467A">
        <w:rPr>
          <w:color w:val="000000"/>
          <w:u w:color="000000"/>
        </w:rPr>
        <w:tab/>
        <w:t>A receiver who completes repairs to a structure or demolishes a structure, upon or before petitioning a court for termination of the receivership, shall file with the court a full accounting of:</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all costs and expenses incurred in the repairs or demolition, including reasonable costs for labor and supervision;</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all income received from the property;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at the discretion of the court, a receivership fee not to exceed ten percent of the costs and the expenses in item (1).</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150.</w:t>
      </w:r>
      <w:r w:rsidRPr="00C3467A">
        <w:rPr>
          <w:color w:val="000000"/>
          <w:u w:color="000000"/>
        </w:rPr>
        <w:tab/>
        <w:t>(A)</w:t>
      </w:r>
      <w:r w:rsidRPr="00C3467A">
        <w:rPr>
          <w:color w:val="000000"/>
          <w:u w:color="000000"/>
        </w:rPr>
        <w:tab/>
        <w:t>Subject to the provisions of subsection (E), a receiver appointed as provided by this chapter shall be terminated in accordance with Section 6</w:t>
      </w:r>
      <w:r w:rsidRPr="00C3467A">
        <w:rPr>
          <w:color w:val="000000"/>
          <w:u w:color="000000"/>
        </w:rPr>
        <w:noBreakHyphen/>
        <w:t>38</w:t>
      </w:r>
      <w:r w:rsidRPr="00C3467A">
        <w:rPr>
          <w:color w:val="000000"/>
          <w:u w:color="000000"/>
        </w:rPr>
        <w:noBreakHyphen/>
        <w:t>80. In addition, a receiver may petition the court to terminate the receivership and order the sale of the property, as provided in subsection (B) if:</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the work has been successfully completed;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at least ninety days before filing for termination, the owners of record, lien holders, and others holding recorded property interests have been served notice as provided in Section 6</w:t>
      </w:r>
      <w:r w:rsidRPr="00C3467A">
        <w:rPr>
          <w:color w:val="000000"/>
          <w:u w:color="000000"/>
        </w:rPr>
        <w:noBreakHyphen/>
        <w:t>38</w:t>
      </w:r>
      <w:r w:rsidRPr="00C3467A">
        <w:rPr>
          <w:color w:val="000000"/>
          <w:u w:color="000000"/>
        </w:rPr>
        <w:noBreakHyphen/>
        <w:t>60 of a summary accounting of costs and expenses paid by the receiver and of a receivership fee, which must not exceed ten percent of reasonable costs and expenses.</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The court may order the sale of the property at public auction if the court finds that:</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notice as required by subsection (A) was given to each owner of record, lien holder, and holder of a recorded property interest;</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the receiver’s costs and fees are reasonable based on:</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 xml:space="preserve">nature, extent, and difficulty of the services rendered; </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time and labor devoted to the case;</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(c)</w:t>
      </w:r>
      <w:r w:rsidRPr="00C3467A">
        <w:rPr>
          <w:color w:val="000000"/>
          <w:u w:color="000000"/>
        </w:rPr>
        <w:tab/>
        <w:t>professional standing of the receiver;</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(d)</w:t>
      </w:r>
      <w:r w:rsidRPr="00C3467A">
        <w:rPr>
          <w:color w:val="000000"/>
          <w:u w:color="000000"/>
        </w:rPr>
        <w:tab/>
        <w:t>contingency of compensation;</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(e)</w:t>
      </w:r>
      <w:r w:rsidRPr="00C3467A">
        <w:rPr>
          <w:color w:val="000000"/>
          <w:u w:color="000000"/>
        </w:rPr>
        <w:tab/>
        <w:t>fee customarily charged in the locality for similar services;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(f)</w:t>
      </w:r>
      <w:r w:rsidRPr="00C3467A">
        <w:rPr>
          <w:color w:val="000000"/>
          <w:u w:color="000000"/>
        </w:rPr>
        <w:tab/>
        <w:t>beneficial results obtained;</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the receiver has been in control of the property and the owner has failed to repay all the receiver’s outstanding costs and expenses of rehabilitation plus a reasonable receivership fee;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(4)</w:t>
      </w:r>
      <w:r w:rsidRPr="00C3467A">
        <w:rPr>
          <w:color w:val="000000"/>
          <w:u w:color="000000"/>
        </w:rPr>
        <w:tab/>
        <w:t>a lien holder of record or other holder of a recorded property interest has not intervened in the action and tendered the costs and expenses of the receiver, plus a receivership fee which must not exceed ten percent of reasonable costs and expenses, and assumed control of the property.</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Where demolition of the structure is involved, the court may authorize the sale of the property to an individual or organization that will bring the property into productive use so long as the requirements of subsections (A) and (B) are satisfied.</w:t>
      </w:r>
    </w:p>
    <w:p w:rsidR="00C3467A" w:rsidRPr="00C3467A" w:rsidRDefault="00C3467A" w:rsidP="00C3467A">
      <w:pPr>
        <w:rPr>
          <w:color w:val="000000"/>
          <w:u w:color="000000"/>
        </w:rPr>
      </w:pPr>
      <w:r w:rsidRPr="00C3467A">
        <w:rPr>
          <w:color w:val="000000"/>
          <w:u w:color="000000"/>
        </w:rPr>
        <w:tab/>
        <w:t>(D)</w:t>
      </w:r>
      <w:r w:rsidRPr="00C3467A">
        <w:rPr>
          <w:color w:val="000000"/>
          <w:u w:color="000000"/>
        </w:rPr>
        <w:tab/>
        <w:t>If the revenue from the sale exceeds the total of the costs and expenses listed in Section 6</w:t>
      </w:r>
      <w:r w:rsidRPr="00C3467A">
        <w:rPr>
          <w:color w:val="000000"/>
          <w:u w:color="000000"/>
        </w:rPr>
        <w:noBreakHyphen/>
        <w:t>38</w:t>
      </w:r>
      <w:r w:rsidRPr="00C3467A">
        <w:rPr>
          <w:color w:val="000000"/>
          <w:u w:color="000000"/>
        </w:rPr>
        <w:noBreakHyphen/>
        <w:t>160(A), any net overage belongs to the owner pursuant to Section 6</w:t>
      </w:r>
      <w:r w:rsidRPr="00C3467A">
        <w:rPr>
          <w:color w:val="000000"/>
          <w:u w:color="000000"/>
        </w:rPr>
        <w:noBreakHyphen/>
        <w:t>38</w:t>
      </w:r>
      <w:r w:rsidRPr="00C3467A">
        <w:rPr>
          <w:color w:val="000000"/>
          <w:u w:color="000000"/>
        </w:rPr>
        <w:noBreakHyphen/>
        <w:t>160(B).</w:t>
      </w:r>
    </w:p>
    <w:p w:rsidR="00C3467A" w:rsidRPr="00C3467A" w:rsidRDefault="00C3467A" w:rsidP="00C3467A">
      <w:pPr>
        <w:rPr>
          <w:color w:val="000000"/>
          <w:u w:color="000000"/>
        </w:rPr>
      </w:pPr>
      <w:r w:rsidRPr="00C3467A">
        <w:rPr>
          <w:color w:val="000000"/>
          <w:u w:color="000000"/>
        </w:rPr>
        <w:tab/>
        <w:t>(E)</w:t>
      </w:r>
      <w:r w:rsidRPr="00C3467A">
        <w:rPr>
          <w:color w:val="000000"/>
          <w:u w:color="000000"/>
        </w:rPr>
        <w:tab/>
        <w:t xml:space="preserve">If the total of the costs and expenses incurred by the receiver plus a receivership fee, not to exceed ten percent of reasonable costs and expenses, exceeds the combined value of the likely possible revenue from a sale and the income produced during the receivership, the court may permit the receiver to maintain control of the property until the following are recovered: all rehabilitation and maintenance costs plus a fee, which must not exceed ten percent of reasonable costs and expenses. </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160.</w:t>
      </w:r>
      <w:r w:rsidRPr="00C3467A">
        <w:rPr>
          <w:color w:val="000000"/>
          <w:u w:color="000000"/>
        </w:rPr>
        <w:tab/>
        <w:t>(A)</w:t>
      </w:r>
      <w:r w:rsidRPr="00C3467A">
        <w:rPr>
          <w:color w:val="000000"/>
          <w:u w:color="000000"/>
        </w:rPr>
        <w:tab/>
        <w:t>The court shall confirm a sale as provided by this chapter and order a distribution of the proceeds of the sale in the following order:</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court costs;</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costs and expenses, plus a reasonable receivership fee, and any lien held by the receiver;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other valid liens.</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Any remaining overage belongs to the owner of record.  These sums are payable ninety days after execution of the deed unless a judicial action is instituted during that time by another claimant.  If neither claimed nor assigned within five years of date of public auction sale, the overage must escheat to the general fund of the governing body to be set aside for the purposes of this chapter. Before the escheat date unclaimed overages must be kept in a separate account and must be invested so as not to be idle; the governing body of political subdivision is entitled to the earnings for keeping the overage.  On escheat date the overage must be transferred to the general funds of the governing body.</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170.</w:t>
      </w:r>
      <w:r w:rsidRPr="00C3467A">
        <w:rPr>
          <w:color w:val="000000"/>
          <w:u w:color="000000"/>
        </w:rPr>
        <w:tab/>
        <w:t>(A)</w:t>
      </w:r>
      <w:r w:rsidRPr="00C3467A">
        <w:rPr>
          <w:color w:val="000000"/>
          <w:u w:color="000000"/>
        </w:rPr>
        <w:tab/>
        <w:t>The court shall award fee title to the purchaser after the proceeds are distributed.  If proceeds from the sale are insufficient to pay all liens, claims, and encumbrances on the property, the court shall extinguish all unpaid liens, claims, and encumbrances on the property and award title to the purchaser free and clear.</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This chapter does not foreclose any right or remedy that may be available pursuant to other state law or the laws of equity.”</w:t>
      </w:r>
    </w:p>
    <w:p w:rsidR="00C3467A" w:rsidRPr="00832887" w:rsidRDefault="00C3467A" w:rsidP="00C3467A">
      <w:r w:rsidRPr="00C3467A">
        <w:rPr>
          <w:color w:val="000000"/>
          <w:u w:color="000000"/>
        </w:rPr>
        <w:t>SECTION</w:t>
      </w:r>
      <w:r w:rsidRPr="00C3467A">
        <w:rPr>
          <w:color w:val="000000"/>
          <w:u w:color="000000"/>
        </w:rPr>
        <w:tab/>
        <w:t>2.</w:t>
      </w:r>
      <w:r w:rsidRPr="00C3467A">
        <w:rPr>
          <w:color w:val="000000"/>
          <w:u w:color="000000"/>
        </w:rPr>
        <w:tab/>
        <w:t>This act takes effect upon approval by the Governor.</w:t>
      </w:r>
      <w:r w:rsidR="004C2C79">
        <w:rPr>
          <w:color w:val="000000"/>
          <w:u w:color="000000"/>
        </w:rPr>
        <w:t xml:space="preserve"> </w:t>
      </w:r>
      <w:r w:rsidRPr="00C3467A">
        <w:rPr>
          <w:color w:val="000000"/>
          <w:u w:color="000000"/>
        </w:rPr>
        <w:t>/</w:t>
      </w:r>
    </w:p>
    <w:p w:rsidR="00C3467A" w:rsidRPr="00832887" w:rsidRDefault="00C3467A" w:rsidP="00C3467A">
      <w:r w:rsidRPr="00832887">
        <w:t>Renumber sections to conform.</w:t>
      </w:r>
    </w:p>
    <w:p w:rsidR="00C3467A" w:rsidRDefault="00C3467A" w:rsidP="00C3467A">
      <w:r w:rsidRPr="00832887">
        <w:t>Amend title to conform.</w:t>
      </w:r>
    </w:p>
    <w:p w:rsidR="00C3467A" w:rsidRDefault="00C3467A" w:rsidP="00C3467A"/>
    <w:p w:rsidR="00C3467A" w:rsidRDefault="00C3467A" w:rsidP="00C3467A">
      <w:r>
        <w:t>Rep. HORNE explained the amendment.</w:t>
      </w:r>
    </w:p>
    <w:p w:rsidR="00C3467A" w:rsidRDefault="00C3467A" w:rsidP="00C3467A"/>
    <w:p w:rsidR="00C3467A" w:rsidRDefault="00C3467A" w:rsidP="00C3467A">
      <w:r>
        <w:t>Rep. HIOTT demanded the yeas and nays which were taken, resulting as follows:</w:t>
      </w:r>
    </w:p>
    <w:p w:rsidR="00C3467A" w:rsidRDefault="00C3467A" w:rsidP="00C3467A">
      <w:pPr>
        <w:jc w:val="center"/>
      </w:pPr>
      <w:bookmarkStart w:id="107" w:name="vote_start250"/>
      <w:bookmarkEnd w:id="107"/>
      <w:r>
        <w:t>Yeas 41; Nays 54</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Anthony</w:t>
            </w:r>
          </w:p>
        </w:tc>
        <w:tc>
          <w:tcPr>
            <w:tcW w:w="2180" w:type="dxa"/>
            <w:shd w:val="clear" w:color="auto" w:fill="auto"/>
          </w:tcPr>
          <w:p w:rsidR="00C3467A" w:rsidRPr="00C3467A" w:rsidRDefault="00C3467A" w:rsidP="00C3467A">
            <w:pPr>
              <w:keepNext/>
              <w:ind w:firstLine="0"/>
            </w:pPr>
            <w:r>
              <w:t>Bales</w:t>
            </w:r>
          </w:p>
        </w:tc>
      </w:tr>
      <w:tr w:rsidR="00C3467A" w:rsidRPr="00C3467A" w:rsidTr="00C3467A">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Bernstein</w:t>
            </w:r>
          </w:p>
        </w:tc>
        <w:tc>
          <w:tcPr>
            <w:tcW w:w="2180" w:type="dxa"/>
            <w:shd w:val="clear" w:color="auto" w:fill="auto"/>
          </w:tcPr>
          <w:p w:rsidR="00C3467A" w:rsidRPr="00C3467A" w:rsidRDefault="00C3467A" w:rsidP="00C3467A">
            <w:pPr>
              <w:ind w:firstLine="0"/>
            </w:pPr>
            <w:r>
              <w:t>Bowers</w:t>
            </w:r>
          </w:p>
        </w:tc>
      </w:tr>
      <w:tr w:rsidR="00C3467A" w:rsidRPr="00C3467A" w:rsidTr="00C3467A">
        <w:tc>
          <w:tcPr>
            <w:tcW w:w="2179" w:type="dxa"/>
            <w:shd w:val="clear" w:color="auto" w:fill="auto"/>
          </w:tcPr>
          <w:p w:rsidR="00C3467A" w:rsidRPr="00C3467A" w:rsidRDefault="00C3467A" w:rsidP="00C3467A">
            <w:pPr>
              <w:ind w:firstLine="0"/>
            </w:pPr>
            <w:r>
              <w:t>G. A. Brown</w:t>
            </w:r>
          </w:p>
        </w:tc>
        <w:tc>
          <w:tcPr>
            <w:tcW w:w="2179" w:type="dxa"/>
            <w:shd w:val="clear" w:color="auto" w:fill="auto"/>
          </w:tcPr>
          <w:p w:rsidR="00C3467A" w:rsidRPr="00C3467A" w:rsidRDefault="00C3467A" w:rsidP="00C3467A">
            <w:pPr>
              <w:ind w:firstLine="0"/>
            </w:pPr>
            <w:r>
              <w:t>Clyburn</w:t>
            </w:r>
          </w:p>
        </w:tc>
        <w:tc>
          <w:tcPr>
            <w:tcW w:w="2180" w:type="dxa"/>
            <w:shd w:val="clear" w:color="auto" w:fill="auto"/>
          </w:tcPr>
          <w:p w:rsidR="00C3467A" w:rsidRPr="00C3467A" w:rsidRDefault="00C3467A" w:rsidP="00C3467A">
            <w:pPr>
              <w:ind w:firstLine="0"/>
            </w:pPr>
            <w:r>
              <w:t>Cobb-Hunter</w:t>
            </w:r>
          </w:p>
        </w:tc>
      </w:tr>
      <w:tr w:rsidR="00C3467A" w:rsidRPr="00C3467A" w:rsidTr="00C3467A">
        <w:tc>
          <w:tcPr>
            <w:tcW w:w="2179" w:type="dxa"/>
            <w:shd w:val="clear" w:color="auto" w:fill="auto"/>
          </w:tcPr>
          <w:p w:rsidR="00C3467A" w:rsidRPr="00C3467A" w:rsidRDefault="00C3467A" w:rsidP="00C3467A">
            <w:pPr>
              <w:ind w:firstLine="0"/>
            </w:pPr>
            <w:r>
              <w:t>Crosby</w:t>
            </w:r>
          </w:p>
        </w:tc>
        <w:tc>
          <w:tcPr>
            <w:tcW w:w="2179" w:type="dxa"/>
            <w:shd w:val="clear" w:color="auto" w:fill="auto"/>
          </w:tcPr>
          <w:p w:rsidR="00C3467A" w:rsidRPr="00C3467A" w:rsidRDefault="00C3467A" w:rsidP="00C3467A">
            <w:pPr>
              <w:ind w:firstLine="0"/>
            </w:pPr>
            <w:r>
              <w:t>Daning</w:t>
            </w:r>
          </w:p>
        </w:tc>
        <w:tc>
          <w:tcPr>
            <w:tcW w:w="2180" w:type="dxa"/>
            <w:shd w:val="clear" w:color="auto" w:fill="auto"/>
          </w:tcPr>
          <w:p w:rsidR="00C3467A" w:rsidRPr="00C3467A" w:rsidRDefault="00C3467A" w:rsidP="00C3467A">
            <w:pPr>
              <w:ind w:firstLine="0"/>
            </w:pPr>
            <w:r>
              <w:t>Dillard</w:t>
            </w:r>
          </w:p>
        </w:tc>
      </w:tr>
      <w:tr w:rsidR="00C3467A" w:rsidRPr="00C3467A" w:rsidTr="00C3467A">
        <w:tc>
          <w:tcPr>
            <w:tcW w:w="2179" w:type="dxa"/>
            <w:shd w:val="clear" w:color="auto" w:fill="auto"/>
          </w:tcPr>
          <w:p w:rsidR="00C3467A" w:rsidRPr="00C3467A" w:rsidRDefault="00C3467A" w:rsidP="00C3467A">
            <w:pPr>
              <w:ind w:firstLine="0"/>
            </w:pPr>
            <w:r>
              <w:t>Douglas</w:t>
            </w:r>
          </w:p>
        </w:tc>
        <w:tc>
          <w:tcPr>
            <w:tcW w:w="2179" w:type="dxa"/>
            <w:shd w:val="clear" w:color="auto" w:fill="auto"/>
          </w:tcPr>
          <w:p w:rsidR="00C3467A" w:rsidRPr="00C3467A" w:rsidRDefault="00C3467A" w:rsidP="00C3467A">
            <w:pPr>
              <w:ind w:firstLine="0"/>
            </w:pPr>
            <w:r>
              <w:t>Funderburk</w:t>
            </w:r>
          </w:p>
        </w:tc>
        <w:tc>
          <w:tcPr>
            <w:tcW w:w="2180" w:type="dxa"/>
            <w:shd w:val="clear" w:color="auto" w:fill="auto"/>
          </w:tcPr>
          <w:p w:rsidR="00C3467A" w:rsidRPr="00C3467A" w:rsidRDefault="00C3467A" w:rsidP="00C3467A">
            <w:pPr>
              <w:ind w:firstLine="0"/>
            </w:pPr>
            <w:r>
              <w:t>Gambrell</w:t>
            </w:r>
          </w:p>
        </w:tc>
      </w:tr>
      <w:tr w:rsidR="00C3467A" w:rsidRPr="00C3467A" w:rsidTr="00C3467A">
        <w:tc>
          <w:tcPr>
            <w:tcW w:w="2179" w:type="dxa"/>
            <w:shd w:val="clear" w:color="auto" w:fill="auto"/>
          </w:tcPr>
          <w:p w:rsidR="00C3467A" w:rsidRPr="00C3467A" w:rsidRDefault="00C3467A" w:rsidP="00C3467A">
            <w:pPr>
              <w:ind w:firstLine="0"/>
            </w:pPr>
            <w:r>
              <w:t>George</w:t>
            </w:r>
          </w:p>
        </w:tc>
        <w:tc>
          <w:tcPr>
            <w:tcW w:w="2179" w:type="dxa"/>
            <w:shd w:val="clear" w:color="auto" w:fill="auto"/>
          </w:tcPr>
          <w:p w:rsidR="00C3467A" w:rsidRPr="00C3467A" w:rsidRDefault="00C3467A" w:rsidP="00C3467A">
            <w:pPr>
              <w:ind w:firstLine="0"/>
            </w:pPr>
            <w:r>
              <w:t>Gilliard</w:t>
            </w:r>
          </w:p>
        </w:tc>
        <w:tc>
          <w:tcPr>
            <w:tcW w:w="2180" w:type="dxa"/>
            <w:shd w:val="clear" w:color="auto" w:fill="auto"/>
          </w:tcPr>
          <w:p w:rsidR="00C3467A" w:rsidRPr="00C3467A" w:rsidRDefault="00C3467A" w:rsidP="00C3467A">
            <w:pPr>
              <w:ind w:firstLine="0"/>
            </w:pPr>
            <w:r>
              <w:t>Govan</w:t>
            </w:r>
          </w:p>
        </w:tc>
      </w:tr>
      <w:tr w:rsidR="00C3467A" w:rsidRPr="00C3467A" w:rsidTr="00C3467A">
        <w:tc>
          <w:tcPr>
            <w:tcW w:w="2179" w:type="dxa"/>
            <w:shd w:val="clear" w:color="auto" w:fill="auto"/>
          </w:tcPr>
          <w:p w:rsidR="00C3467A" w:rsidRPr="00C3467A" w:rsidRDefault="00C3467A" w:rsidP="00C3467A">
            <w:pPr>
              <w:ind w:firstLine="0"/>
            </w:pPr>
            <w:r>
              <w:t>Hayes</w:t>
            </w:r>
          </w:p>
        </w:tc>
        <w:tc>
          <w:tcPr>
            <w:tcW w:w="2179" w:type="dxa"/>
            <w:shd w:val="clear" w:color="auto" w:fill="auto"/>
          </w:tcPr>
          <w:p w:rsidR="00C3467A" w:rsidRPr="00C3467A" w:rsidRDefault="00C3467A" w:rsidP="00C3467A">
            <w:pPr>
              <w:ind w:firstLine="0"/>
            </w:pPr>
            <w:r>
              <w:t>Henegan</w:t>
            </w:r>
          </w:p>
        </w:tc>
        <w:tc>
          <w:tcPr>
            <w:tcW w:w="2180" w:type="dxa"/>
            <w:shd w:val="clear" w:color="auto" w:fill="auto"/>
          </w:tcPr>
          <w:p w:rsidR="00C3467A" w:rsidRPr="00C3467A" w:rsidRDefault="00C3467A" w:rsidP="00C3467A">
            <w:pPr>
              <w:ind w:firstLine="0"/>
            </w:pPr>
            <w:r>
              <w:t>Horne</w:t>
            </w:r>
          </w:p>
        </w:tc>
      </w:tr>
      <w:tr w:rsidR="00C3467A" w:rsidRPr="00C3467A" w:rsidTr="00C3467A">
        <w:tc>
          <w:tcPr>
            <w:tcW w:w="2179" w:type="dxa"/>
            <w:shd w:val="clear" w:color="auto" w:fill="auto"/>
          </w:tcPr>
          <w:p w:rsidR="00C3467A" w:rsidRPr="00C3467A" w:rsidRDefault="00C3467A" w:rsidP="00C3467A">
            <w:pPr>
              <w:ind w:firstLine="0"/>
            </w:pPr>
            <w:r>
              <w:t>Hosey</w:t>
            </w:r>
          </w:p>
        </w:tc>
        <w:tc>
          <w:tcPr>
            <w:tcW w:w="2179" w:type="dxa"/>
            <w:shd w:val="clear" w:color="auto" w:fill="auto"/>
          </w:tcPr>
          <w:p w:rsidR="00C3467A" w:rsidRPr="00C3467A" w:rsidRDefault="00C3467A" w:rsidP="00C3467A">
            <w:pPr>
              <w:ind w:firstLine="0"/>
            </w:pPr>
            <w:r>
              <w:t>McEachern</w:t>
            </w:r>
          </w:p>
        </w:tc>
        <w:tc>
          <w:tcPr>
            <w:tcW w:w="2180" w:type="dxa"/>
            <w:shd w:val="clear" w:color="auto" w:fill="auto"/>
          </w:tcPr>
          <w:p w:rsidR="00C3467A" w:rsidRPr="00C3467A" w:rsidRDefault="00C3467A" w:rsidP="00C3467A">
            <w:pPr>
              <w:ind w:firstLine="0"/>
            </w:pPr>
            <w:r>
              <w:t>McKnight</w:t>
            </w:r>
          </w:p>
        </w:tc>
      </w:tr>
      <w:tr w:rsidR="00C3467A" w:rsidRPr="00C3467A" w:rsidTr="00C3467A">
        <w:tc>
          <w:tcPr>
            <w:tcW w:w="2179" w:type="dxa"/>
            <w:shd w:val="clear" w:color="auto" w:fill="auto"/>
          </w:tcPr>
          <w:p w:rsidR="00C3467A" w:rsidRPr="00C3467A" w:rsidRDefault="00C3467A" w:rsidP="00C3467A">
            <w:pPr>
              <w:ind w:firstLine="0"/>
            </w:pPr>
            <w:r>
              <w:t>M. S. McLeod</w:t>
            </w:r>
          </w:p>
        </w:tc>
        <w:tc>
          <w:tcPr>
            <w:tcW w:w="2179" w:type="dxa"/>
            <w:shd w:val="clear" w:color="auto" w:fill="auto"/>
          </w:tcPr>
          <w:p w:rsidR="00C3467A" w:rsidRPr="00C3467A" w:rsidRDefault="00C3467A" w:rsidP="00C3467A">
            <w:pPr>
              <w:ind w:firstLine="0"/>
            </w:pPr>
            <w:r>
              <w:t>W. J. McLeod</w:t>
            </w:r>
          </w:p>
        </w:tc>
        <w:tc>
          <w:tcPr>
            <w:tcW w:w="2180" w:type="dxa"/>
            <w:shd w:val="clear" w:color="auto" w:fill="auto"/>
          </w:tcPr>
          <w:p w:rsidR="00C3467A" w:rsidRPr="00C3467A" w:rsidRDefault="00C3467A" w:rsidP="00C3467A">
            <w:pPr>
              <w:ind w:firstLine="0"/>
            </w:pPr>
            <w:r>
              <w:t>Neal</w:t>
            </w:r>
          </w:p>
        </w:tc>
      </w:tr>
      <w:tr w:rsidR="00C3467A" w:rsidRPr="00C3467A" w:rsidTr="00C3467A">
        <w:tc>
          <w:tcPr>
            <w:tcW w:w="2179" w:type="dxa"/>
            <w:shd w:val="clear" w:color="auto" w:fill="auto"/>
          </w:tcPr>
          <w:p w:rsidR="00C3467A" w:rsidRPr="00C3467A" w:rsidRDefault="00C3467A" w:rsidP="00C3467A">
            <w:pPr>
              <w:ind w:firstLine="0"/>
            </w:pPr>
            <w:r>
              <w:t>Norrell</w:t>
            </w:r>
          </w:p>
        </w:tc>
        <w:tc>
          <w:tcPr>
            <w:tcW w:w="2179" w:type="dxa"/>
            <w:shd w:val="clear" w:color="auto" w:fill="auto"/>
          </w:tcPr>
          <w:p w:rsidR="00C3467A" w:rsidRPr="00C3467A" w:rsidRDefault="00C3467A" w:rsidP="00C3467A">
            <w:pPr>
              <w:ind w:firstLine="0"/>
            </w:pPr>
            <w:r>
              <w:t>Ott</w:t>
            </w:r>
          </w:p>
        </w:tc>
        <w:tc>
          <w:tcPr>
            <w:tcW w:w="2180" w:type="dxa"/>
            <w:shd w:val="clear" w:color="auto" w:fill="auto"/>
          </w:tcPr>
          <w:p w:rsidR="00C3467A" w:rsidRPr="00C3467A" w:rsidRDefault="00C3467A" w:rsidP="00C3467A">
            <w:pPr>
              <w:ind w:firstLine="0"/>
            </w:pPr>
            <w:r>
              <w:t>Parks</w:t>
            </w:r>
          </w:p>
        </w:tc>
      </w:tr>
      <w:tr w:rsidR="00C3467A" w:rsidRPr="00C3467A" w:rsidTr="00C3467A">
        <w:tc>
          <w:tcPr>
            <w:tcW w:w="2179" w:type="dxa"/>
            <w:shd w:val="clear" w:color="auto" w:fill="auto"/>
          </w:tcPr>
          <w:p w:rsidR="00C3467A" w:rsidRPr="00C3467A" w:rsidRDefault="00C3467A" w:rsidP="00C3467A">
            <w:pPr>
              <w:ind w:firstLine="0"/>
            </w:pPr>
            <w:r>
              <w:t>Pope</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Rutherford</w:t>
            </w:r>
          </w:p>
        </w:tc>
      </w:tr>
      <w:tr w:rsidR="00C3467A" w:rsidRPr="00C3467A" w:rsidTr="00C3467A">
        <w:tc>
          <w:tcPr>
            <w:tcW w:w="2179" w:type="dxa"/>
            <w:shd w:val="clear" w:color="auto" w:fill="auto"/>
          </w:tcPr>
          <w:p w:rsidR="00C3467A" w:rsidRPr="00C3467A" w:rsidRDefault="00C3467A" w:rsidP="00C3467A">
            <w:pPr>
              <w:ind w:firstLine="0"/>
            </w:pPr>
            <w:r>
              <w:t>G. M. Smith</w:t>
            </w:r>
          </w:p>
        </w:tc>
        <w:tc>
          <w:tcPr>
            <w:tcW w:w="2179" w:type="dxa"/>
            <w:shd w:val="clear" w:color="auto" w:fill="auto"/>
          </w:tcPr>
          <w:p w:rsidR="00C3467A" w:rsidRPr="00C3467A" w:rsidRDefault="00C3467A" w:rsidP="00C3467A">
            <w:pPr>
              <w:ind w:firstLine="0"/>
            </w:pPr>
            <w:r>
              <w:t>J. E. Smith</w:t>
            </w:r>
          </w:p>
        </w:tc>
        <w:tc>
          <w:tcPr>
            <w:tcW w:w="2180" w:type="dxa"/>
            <w:shd w:val="clear" w:color="auto" w:fill="auto"/>
          </w:tcPr>
          <w:p w:rsidR="00C3467A" w:rsidRPr="00C3467A" w:rsidRDefault="00C3467A" w:rsidP="00C3467A">
            <w:pPr>
              <w:ind w:firstLine="0"/>
            </w:pPr>
            <w:r>
              <w:t>Stavrinakis</w:t>
            </w:r>
          </w:p>
        </w:tc>
      </w:tr>
      <w:tr w:rsidR="00C3467A" w:rsidRPr="00C3467A" w:rsidTr="00C3467A">
        <w:tc>
          <w:tcPr>
            <w:tcW w:w="2179" w:type="dxa"/>
            <w:shd w:val="clear" w:color="auto" w:fill="auto"/>
          </w:tcPr>
          <w:p w:rsidR="00C3467A" w:rsidRPr="00C3467A" w:rsidRDefault="00C3467A" w:rsidP="00C3467A">
            <w:pPr>
              <w:keepNext/>
              <w:ind w:firstLine="0"/>
            </w:pPr>
            <w:r>
              <w:t>Tinkler</w:t>
            </w:r>
          </w:p>
        </w:tc>
        <w:tc>
          <w:tcPr>
            <w:tcW w:w="2179" w:type="dxa"/>
            <w:shd w:val="clear" w:color="auto" w:fill="auto"/>
          </w:tcPr>
          <w:p w:rsidR="00C3467A" w:rsidRPr="00C3467A" w:rsidRDefault="00C3467A" w:rsidP="00C3467A">
            <w:pPr>
              <w:keepNext/>
              <w:ind w:firstLine="0"/>
            </w:pPr>
            <w:r>
              <w:t>Weeks</w:t>
            </w:r>
          </w:p>
        </w:tc>
        <w:tc>
          <w:tcPr>
            <w:tcW w:w="2180" w:type="dxa"/>
            <w:shd w:val="clear" w:color="auto" w:fill="auto"/>
          </w:tcPr>
          <w:p w:rsidR="00C3467A" w:rsidRPr="00C3467A" w:rsidRDefault="00C3467A" w:rsidP="00C3467A">
            <w:pPr>
              <w:keepNext/>
              <w:ind w:firstLine="0"/>
            </w:pPr>
            <w:r>
              <w:t>Whipper</w:t>
            </w:r>
          </w:p>
        </w:tc>
      </w:tr>
      <w:tr w:rsidR="00C3467A" w:rsidRPr="00C3467A" w:rsidTr="00C3467A">
        <w:tc>
          <w:tcPr>
            <w:tcW w:w="2179" w:type="dxa"/>
            <w:shd w:val="clear" w:color="auto" w:fill="auto"/>
          </w:tcPr>
          <w:p w:rsidR="00C3467A" w:rsidRPr="00C3467A" w:rsidRDefault="00C3467A" w:rsidP="00C3467A">
            <w:pPr>
              <w:keepNext/>
              <w:ind w:firstLine="0"/>
            </w:pPr>
            <w:r>
              <w:t>Williams</w:t>
            </w:r>
          </w:p>
        </w:tc>
        <w:tc>
          <w:tcPr>
            <w:tcW w:w="2179" w:type="dxa"/>
            <w:shd w:val="clear" w:color="auto" w:fill="auto"/>
          </w:tcPr>
          <w:p w:rsidR="00C3467A" w:rsidRPr="00C3467A" w:rsidRDefault="00C3467A" w:rsidP="00C3467A">
            <w:pPr>
              <w:keepNext/>
              <w:ind w:firstLine="0"/>
            </w:pPr>
            <w:r>
              <w:t>Willis</w:t>
            </w: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Total--41</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Allison</w:t>
            </w:r>
          </w:p>
        </w:tc>
        <w:tc>
          <w:tcPr>
            <w:tcW w:w="2179" w:type="dxa"/>
            <w:shd w:val="clear" w:color="auto" w:fill="auto"/>
          </w:tcPr>
          <w:p w:rsidR="00C3467A" w:rsidRPr="00C3467A" w:rsidRDefault="00C3467A" w:rsidP="00C3467A">
            <w:pPr>
              <w:keepNext/>
              <w:ind w:firstLine="0"/>
            </w:pPr>
            <w:r>
              <w:t>Atwater</w:t>
            </w:r>
          </w:p>
        </w:tc>
        <w:tc>
          <w:tcPr>
            <w:tcW w:w="2180" w:type="dxa"/>
            <w:shd w:val="clear" w:color="auto" w:fill="auto"/>
          </w:tcPr>
          <w:p w:rsidR="00C3467A" w:rsidRPr="00C3467A" w:rsidRDefault="00C3467A" w:rsidP="00C3467A">
            <w:pPr>
              <w:keepNext/>
              <w:ind w:firstLine="0"/>
            </w:pPr>
            <w:r>
              <w:t>Ballentine</w:t>
            </w:r>
          </w:p>
        </w:tc>
      </w:tr>
      <w:tr w:rsidR="00C3467A" w:rsidRPr="00C3467A" w:rsidTr="00C3467A">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Bedingfield</w:t>
            </w:r>
          </w:p>
        </w:tc>
        <w:tc>
          <w:tcPr>
            <w:tcW w:w="2180" w:type="dxa"/>
            <w:shd w:val="clear" w:color="auto" w:fill="auto"/>
          </w:tcPr>
          <w:p w:rsidR="00C3467A" w:rsidRPr="00C3467A" w:rsidRDefault="00C3467A" w:rsidP="00C3467A">
            <w:pPr>
              <w:ind w:firstLine="0"/>
            </w:pPr>
            <w:r>
              <w:t>Bingham</w:t>
            </w:r>
          </w:p>
        </w:tc>
      </w:tr>
      <w:tr w:rsidR="00C3467A" w:rsidRPr="00C3467A" w:rsidTr="00C3467A">
        <w:tc>
          <w:tcPr>
            <w:tcW w:w="2179" w:type="dxa"/>
            <w:shd w:val="clear" w:color="auto" w:fill="auto"/>
          </w:tcPr>
          <w:p w:rsidR="00C3467A" w:rsidRPr="00C3467A" w:rsidRDefault="00C3467A" w:rsidP="00C3467A">
            <w:pPr>
              <w:ind w:firstLine="0"/>
            </w:pPr>
            <w:r>
              <w:t>Chumley</w:t>
            </w:r>
          </w:p>
        </w:tc>
        <w:tc>
          <w:tcPr>
            <w:tcW w:w="2179" w:type="dxa"/>
            <w:shd w:val="clear" w:color="auto" w:fill="auto"/>
          </w:tcPr>
          <w:p w:rsidR="00C3467A" w:rsidRPr="00C3467A" w:rsidRDefault="00C3467A" w:rsidP="00C3467A">
            <w:pPr>
              <w:ind w:firstLine="0"/>
            </w:pPr>
            <w:r>
              <w:t>Clary</w:t>
            </w:r>
          </w:p>
        </w:tc>
        <w:tc>
          <w:tcPr>
            <w:tcW w:w="2180" w:type="dxa"/>
            <w:shd w:val="clear" w:color="auto" w:fill="auto"/>
          </w:tcPr>
          <w:p w:rsidR="00C3467A" w:rsidRPr="00C3467A" w:rsidRDefault="00C3467A" w:rsidP="00C3467A">
            <w:pPr>
              <w:ind w:firstLine="0"/>
            </w:pPr>
            <w:r>
              <w:t>Clemmons</w:t>
            </w:r>
          </w:p>
        </w:tc>
      </w:tr>
      <w:tr w:rsidR="00C3467A" w:rsidRPr="00C3467A" w:rsidTr="00C3467A">
        <w:tc>
          <w:tcPr>
            <w:tcW w:w="2179" w:type="dxa"/>
            <w:shd w:val="clear" w:color="auto" w:fill="auto"/>
          </w:tcPr>
          <w:p w:rsidR="00C3467A" w:rsidRPr="00C3467A" w:rsidRDefault="00C3467A" w:rsidP="00C3467A">
            <w:pPr>
              <w:ind w:firstLine="0"/>
            </w:pPr>
            <w:r>
              <w:t>Cole</w:t>
            </w:r>
          </w:p>
        </w:tc>
        <w:tc>
          <w:tcPr>
            <w:tcW w:w="2179" w:type="dxa"/>
            <w:shd w:val="clear" w:color="auto" w:fill="auto"/>
          </w:tcPr>
          <w:p w:rsidR="00C3467A" w:rsidRPr="00C3467A" w:rsidRDefault="00C3467A" w:rsidP="00C3467A">
            <w:pPr>
              <w:ind w:firstLine="0"/>
            </w:pPr>
            <w:r>
              <w:t>Collins</w:t>
            </w:r>
          </w:p>
        </w:tc>
        <w:tc>
          <w:tcPr>
            <w:tcW w:w="2180" w:type="dxa"/>
            <w:shd w:val="clear" w:color="auto" w:fill="auto"/>
          </w:tcPr>
          <w:p w:rsidR="00C3467A" w:rsidRPr="00C3467A" w:rsidRDefault="00C3467A" w:rsidP="00C3467A">
            <w:pPr>
              <w:ind w:firstLine="0"/>
            </w:pPr>
            <w:r>
              <w:t>H. A. Crawford</w:t>
            </w:r>
          </w:p>
        </w:tc>
      </w:tr>
      <w:tr w:rsidR="00C3467A" w:rsidRPr="00C3467A" w:rsidTr="00C3467A">
        <w:tc>
          <w:tcPr>
            <w:tcW w:w="2179" w:type="dxa"/>
            <w:shd w:val="clear" w:color="auto" w:fill="auto"/>
          </w:tcPr>
          <w:p w:rsidR="00C3467A" w:rsidRPr="00C3467A" w:rsidRDefault="00C3467A" w:rsidP="00C3467A">
            <w:pPr>
              <w:ind w:firstLine="0"/>
            </w:pPr>
            <w:r>
              <w:t>Delleney</w:t>
            </w:r>
          </w:p>
        </w:tc>
        <w:tc>
          <w:tcPr>
            <w:tcW w:w="2179" w:type="dxa"/>
            <w:shd w:val="clear" w:color="auto" w:fill="auto"/>
          </w:tcPr>
          <w:p w:rsidR="00C3467A" w:rsidRPr="00C3467A" w:rsidRDefault="00C3467A" w:rsidP="00C3467A">
            <w:pPr>
              <w:ind w:firstLine="0"/>
            </w:pPr>
            <w:r>
              <w:t>Duckworth</w:t>
            </w:r>
          </w:p>
        </w:tc>
        <w:tc>
          <w:tcPr>
            <w:tcW w:w="2180" w:type="dxa"/>
            <w:shd w:val="clear" w:color="auto" w:fill="auto"/>
          </w:tcPr>
          <w:p w:rsidR="00C3467A" w:rsidRPr="00C3467A" w:rsidRDefault="00C3467A" w:rsidP="00C3467A">
            <w:pPr>
              <w:ind w:firstLine="0"/>
            </w:pPr>
            <w:r>
              <w:t>Finlay</w:t>
            </w:r>
          </w:p>
        </w:tc>
      </w:tr>
      <w:tr w:rsidR="00C3467A" w:rsidRPr="00C3467A" w:rsidTr="00C3467A">
        <w:tc>
          <w:tcPr>
            <w:tcW w:w="2179" w:type="dxa"/>
            <w:shd w:val="clear" w:color="auto" w:fill="auto"/>
          </w:tcPr>
          <w:p w:rsidR="00C3467A" w:rsidRPr="00C3467A" w:rsidRDefault="00C3467A" w:rsidP="00C3467A">
            <w:pPr>
              <w:ind w:firstLine="0"/>
            </w:pPr>
            <w:r>
              <w:t>Forrester</w:t>
            </w:r>
          </w:p>
        </w:tc>
        <w:tc>
          <w:tcPr>
            <w:tcW w:w="2179" w:type="dxa"/>
            <w:shd w:val="clear" w:color="auto" w:fill="auto"/>
          </w:tcPr>
          <w:p w:rsidR="00C3467A" w:rsidRPr="00C3467A" w:rsidRDefault="00C3467A" w:rsidP="00C3467A">
            <w:pPr>
              <w:ind w:firstLine="0"/>
            </w:pPr>
            <w:r>
              <w:t>Fry</w:t>
            </w:r>
          </w:p>
        </w:tc>
        <w:tc>
          <w:tcPr>
            <w:tcW w:w="2180" w:type="dxa"/>
            <w:shd w:val="clear" w:color="auto" w:fill="auto"/>
          </w:tcPr>
          <w:p w:rsidR="00C3467A" w:rsidRPr="00C3467A" w:rsidRDefault="00C3467A" w:rsidP="00C3467A">
            <w:pPr>
              <w:ind w:firstLine="0"/>
            </w:pPr>
            <w:r>
              <w:t>Gagnon</w:t>
            </w:r>
          </w:p>
        </w:tc>
      </w:tr>
      <w:tr w:rsidR="00C3467A" w:rsidRPr="00C3467A" w:rsidTr="00C3467A">
        <w:tc>
          <w:tcPr>
            <w:tcW w:w="2179" w:type="dxa"/>
            <w:shd w:val="clear" w:color="auto" w:fill="auto"/>
          </w:tcPr>
          <w:p w:rsidR="00C3467A" w:rsidRPr="00C3467A" w:rsidRDefault="00C3467A" w:rsidP="00C3467A">
            <w:pPr>
              <w:ind w:firstLine="0"/>
            </w:pPr>
            <w:r>
              <w:t>Goldfinch</w:t>
            </w:r>
          </w:p>
        </w:tc>
        <w:tc>
          <w:tcPr>
            <w:tcW w:w="2179" w:type="dxa"/>
            <w:shd w:val="clear" w:color="auto" w:fill="auto"/>
          </w:tcPr>
          <w:p w:rsidR="00C3467A" w:rsidRPr="00C3467A" w:rsidRDefault="00C3467A" w:rsidP="00C3467A">
            <w:pPr>
              <w:ind w:firstLine="0"/>
            </w:pPr>
            <w:r>
              <w:t>Hamilton</w:t>
            </w:r>
          </w:p>
        </w:tc>
        <w:tc>
          <w:tcPr>
            <w:tcW w:w="2180" w:type="dxa"/>
            <w:shd w:val="clear" w:color="auto" w:fill="auto"/>
          </w:tcPr>
          <w:p w:rsidR="00C3467A" w:rsidRPr="00C3467A" w:rsidRDefault="00C3467A" w:rsidP="00C3467A">
            <w:pPr>
              <w:ind w:firstLine="0"/>
            </w:pPr>
            <w:r>
              <w:t>Hardee</w:t>
            </w:r>
          </w:p>
        </w:tc>
      </w:tr>
      <w:tr w:rsidR="00C3467A" w:rsidRPr="00C3467A" w:rsidTr="00C3467A">
        <w:tc>
          <w:tcPr>
            <w:tcW w:w="2179" w:type="dxa"/>
            <w:shd w:val="clear" w:color="auto" w:fill="auto"/>
          </w:tcPr>
          <w:p w:rsidR="00C3467A" w:rsidRPr="00C3467A" w:rsidRDefault="00C3467A" w:rsidP="00C3467A">
            <w:pPr>
              <w:ind w:firstLine="0"/>
            </w:pPr>
            <w:r>
              <w:t>Henderson</w:t>
            </w:r>
          </w:p>
        </w:tc>
        <w:tc>
          <w:tcPr>
            <w:tcW w:w="2179" w:type="dxa"/>
            <w:shd w:val="clear" w:color="auto" w:fill="auto"/>
          </w:tcPr>
          <w:p w:rsidR="00C3467A" w:rsidRPr="00C3467A" w:rsidRDefault="00C3467A" w:rsidP="00C3467A">
            <w:pPr>
              <w:ind w:firstLine="0"/>
            </w:pPr>
            <w:r>
              <w:t>Hicks</w:t>
            </w:r>
          </w:p>
        </w:tc>
        <w:tc>
          <w:tcPr>
            <w:tcW w:w="2180" w:type="dxa"/>
            <w:shd w:val="clear" w:color="auto" w:fill="auto"/>
          </w:tcPr>
          <w:p w:rsidR="00C3467A" w:rsidRPr="00C3467A" w:rsidRDefault="00C3467A" w:rsidP="00C3467A">
            <w:pPr>
              <w:ind w:firstLine="0"/>
            </w:pPr>
            <w:r>
              <w:t>Hill</w:t>
            </w:r>
          </w:p>
        </w:tc>
      </w:tr>
      <w:tr w:rsidR="00C3467A" w:rsidRPr="00C3467A" w:rsidTr="00C3467A">
        <w:tc>
          <w:tcPr>
            <w:tcW w:w="2179" w:type="dxa"/>
            <w:shd w:val="clear" w:color="auto" w:fill="auto"/>
          </w:tcPr>
          <w:p w:rsidR="00C3467A" w:rsidRPr="00C3467A" w:rsidRDefault="00C3467A" w:rsidP="00C3467A">
            <w:pPr>
              <w:ind w:firstLine="0"/>
            </w:pPr>
            <w:r>
              <w:t>Hiott</w:t>
            </w:r>
          </w:p>
        </w:tc>
        <w:tc>
          <w:tcPr>
            <w:tcW w:w="2179" w:type="dxa"/>
            <w:shd w:val="clear" w:color="auto" w:fill="auto"/>
          </w:tcPr>
          <w:p w:rsidR="00C3467A" w:rsidRPr="00C3467A" w:rsidRDefault="00C3467A" w:rsidP="00C3467A">
            <w:pPr>
              <w:ind w:firstLine="0"/>
            </w:pPr>
            <w:r>
              <w:t>Hixon</w:t>
            </w:r>
          </w:p>
        </w:tc>
        <w:tc>
          <w:tcPr>
            <w:tcW w:w="2180" w:type="dxa"/>
            <w:shd w:val="clear" w:color="auto" w:fill="auto"/>
          </w:tcPr>
          <w:p w:rsidR="00C3467A" w:rsidRPr="00C3467A" w:rsidRDefault="00C3467A" w:rsidP="00C3467A">
            <w:pPr>
              <w:ind w:firstLine="0"/>
            </w:pPr>
            <w:r>
              <w:t>Huggins</w:t>
            </w:r>
          </w:p>
        </w:tc>
      </w:tr>
      <w:tr w:rsidR="00C3467A" w:rsidRPr="00C3467A" w:rsidTr="00C3467A">
        <w:tc>
          <w:tcPr>
            <w:tcW w:w="2179" w:type="dxa"/>
            <w:shd w:val="clear" w:color="auto" w:fill="auto"/>
          </w:tcPr>
          <w:p w:rsidR="00C3467A" w:rsidRPr="00C3467A" w:rsidRDefault="00C3467A" w:rsidP="00C3467A">
            <w:pPr>
              <w:ind w:firstLine="0"/>
            </w:pPr>
            <w:r>
              <w:t>Johnson</w:t>
            </w:r>
          </w:p>
        </w:tc>
        <w:tc>
          <w:tcPr>
            <w:tcW w:w="2179" w:type="dxa"/>
            <w:shd w:val="clear" w:color="auto" w:fill="auto"/>
          </w:tcPr>
          <w:p w:rsidR="00C3467A" w:rsidRPr="00C3467A" w:rsidRDefault="00C3467A" w:rsidP="00C3467A">
            <w:pPr>
              <w:ind w:firstLine="0"/>
            </w:pPr>
            <w:r>
              <w:t>Jordan</w:t>
            </w:r>
          </w:p>
        </w:tc>
        <w:tc>
          <w:tcPr>
            <w:tcW w:w="2180" w:type="dxa"/>
            <w:shd w:val="clear" w:color="auto" w:fill="auto"/>
          </w:tcPr>
          <w:p w:rsidR="00C3467A" w:rsidRPr="00C3467A" w:rsidRDefault="00C3467A" w:rsidP="00C3467A">
            <w:pPr>
              <w:ind w:firstLine="0"/>
            </w:pPr>
            <w:r>
              <w:t>Kennedy</w:t>
            </w:r>
          </w:p>
        </w:tc>
      </w:tr>
      <w:tr w:rsidR="00C3467A" w:rsidRPr="00C3467A" w:rsidTr="00C3467A">
        <w:tc>
          <w:tcPr>
            <w:tcW w:w="2179" w:type="dxa"/>
            <w:shd w:val="clear" w:color="auto" w:fill="auto"/>
          </w:tcPr>
          <w:p w:rsidR="00C3467A" w:rsidRPr="00C3467A" w:rsidRDefault="00C3467A" w:rsidP="00C3467A">
            <w:pPr>
              <w:ind w:firstLine="0"/>
            </w:pPr>
            <w:r>
              <w:t>Kirby</w:t>
            </w:r>
          </w:p>
        </w:tc>
        <w:tc>
          <w:tcPr>
            <w:tcW w:w="2179" w:type="dxa"/>
            <w:shd w:val="clear" w:color="auto" w:fill="auto"/>
          </w:tcPr>
          <w:p w:rsidR="00C3467A" w:rsidRPr="00C3467A" w:rsidRDefault="00C3467A" w:rsidP="00C3467A">
            <w:pPr>
              <w:ind w:firstLine="0"/>
            </w:pPr>
            <w:r>
              <w:t>Loftis</w:t>
            </w:r>
          </w:p>
        </w:tc>
        <w:tc>
          <w:tcPr>
            <w:tcW w:w="2180" w:type="dxa"/>
            <w:shd w:val="clear" w:color="auto" w:fill="auto"/>
          </w:tcPr>
          <w:p w:rsidR="00C3467A" w:rsidRPr="00C3467A" w:rsidRDefault="00C3467A" w:rsidP="00C3467A">
            <w:pPr>
              <w:ind w:firstLine="0"/>
            </w:pPr>
            <w:r>
              <w:t>Long</w:t>
            </w:r>
          </w:p>
        </w:tc>
      </w:tr>
      <w:tr w:rsidR="00C3467A" w:rsidRPr="00C3467A" w:rsidTr="00C3467A">
        <w:tc>
          <w:tcPr>
            <w:tcW w:w="2179" w:type="dxa"/>
            <w:shd w:val="clear" w:color="auto" w:fill="auto"/>
          </w:tcPr>
          <w:p w:rsidR="00C3467A" w:rsidRPr="00C3467A" w:rsidRDefault="00C3467A" w:rsidP="00C3467A">
            <w:pPr>
              <w:ind w:firstLine="0"/>
            </w:pPr>
            <w:r>
              <w:t>Lowe</w:t>
            </w:r>
          </w:p>
        </w:tc>
        <w:tc>
          <w:tcPr>
            <w:tcW w:w="2179" w:type="dxa"/>
            <w:shd w:val="clear" w:color="auto" w:fill="auto"/>
          </w:tcPr>
          <w:p w:rsidR="00C3467A" w:rsidRPr="00C3467A" w:rsidRDefault="00C3467A" w:rsidP="00C3467A">
            <w:pPr>
              <w:ind w:firstLine="0"/>
            </w:pPr>
            <w:r>
              <w:t>Merrill</w:t>
            </w:r>
          </w:p>
        </w:tc>
        <w:tc>
          <w:tcPr>
            <w:tcW w:w="2180" w:type="dxa"/>
            <w:shd w:val="clear" w:color="auto" w:fill="auto"/>
          </w:tcPr>
          <w:p w:rsidR="00C3467A" w:rsidRPr="00C3467A" w:rsidRDefault="00C3467A" w:rsidP="00C3467A">
            <w:pPr>
              <w:ind w:firstLine="0"/>
            </w:pPr>
            <w:r>
              <w:t>D. C. Moss</w:t>
            </w:r>
          </w:p>
        </w:tc>
      </w:tr>
      <w:tr w:rsidR="00C3467A" w:rsidRPr="00C3467A" w:rsidTr="00C3467A">
        <w:tc>
          <w:tcPr>
            <w:tcW w:w="2179" w:type="dxa"/>
            <w:shd w:val="clear" w:color="auto" w:fill="auto"/>
          </w:tcPr>
          <w:p w:rsidR="00C3467A" w:rsidRPr="00C3467A" w:rsidRDefault="00C3467A" w:rsidP="00C3467A">
            <w:pPr>
              <w:ind w:firstLine="0"/>
            </w:pPr>
            <w:r>
              <w:t>Nanney</w:t>
            </w:r>
          </w:p>
        </w:tc>
        <w:tc>
          <w:tcPr>
            <w:tcW w:w="2179" w:type="dxa"/>
            <w:shd w:val="clear" w:color="auto" w:fill="auto"/>
          </w:tcPr>
          <w:p w:rsidR="00C3467A" w:rsidRPr="00C3467A" w:rsidRDefault="00C3467A" w:rsidP="00C3467A">
            <w:pPr>
              <w:ind w:firstLine="0"/>
            </w:pPr>
            <w:r>
              <w:t>Norman</w:t>
            </w:r>
          </w:p>
        </w:tc>
        <w:tc>
          <w:tcPr>
            <w:tcW w:w="2180" w:type="dxa"/>
            <w:shd w:val="clear" w:color="auto" w:fill="auto"/>
          </w:tcPr>
          <w:p w:rsidR="00C3467A" w:rsidRPr="00C3467A" w:rsidRDefault="00C3467A" w:rsidP="00C3467A">
            <w:pPr>
              <w:ind w:firstLine="0"/>
            </w:pPr>
            <w:r>
              <w:t>Pitts</w:t>
            </w:r>
          </w:p>
        </w:tc>
      </w:tr>
      <w:tr w:rsidR="00C3467A" w:rsidRPr="00C3467A" w:rsidTr="00C3467A">
        <w:tc>
          <w:tcPr>
            <w:tcW w:w="2179" w:type="dxa"/>
            <w:shd w:val="clear" w:color="auto" w:fill="auto"/>
          </w:tcPr>
          <w:p w:rsidR="00C3467A" w:rsidRPr="00C3467A" w:rsidRDefault="00C3467A" w:rsidP="00C3467A">
            <w:pPr>
              <w:ind w:firstLine="0"/>
            </w:pPr>
            <w:r>
              <w:t>Putnam</w:t>
            </w:r>
          </w:p>
        </w:tc>
        <w:tc>
          <w:tcPr>
            <w:tcW w:w="2179" w:type="dxa"/>
            <w:shd w:val="clear" w:color="auto" w:fill="auto"/>
          </w:tcPr>
          <w:p w:rsidR="00C3467A" w:rsidRPr="00C3467A" w:rsidRDefault="00C3467A" w:rsidP="00C3467A">
            <w:pPr>
              <w:ind w:firstLine="0"/>
            </w:pPr>
            <w:r>
              <w:t>Quinn</w:t>
            </w:r>
          </w:p>
        </w:tc>
        <w:tc>
          <w:tcPr>
            <w:tcW w:w="2180" w:type="dxa"/>
            <w:shd w:val="clear" w:color="auto" w:fill="auto"/>
          </w:tcPr>
          <w:p w:rsidR="00C3467A" w:rsidRPr="00C3467A" w:rsidRDefault="00C3467A" w:rsidP="00C3467A">
            <w:pPr>
              <w:ind w:firstLine="0"/>
            </w:pPr>
            <w:r>
              <w:t>Riley</w:t>
            </w:r>
          </w:p>
        </w:tc>
      </w:tr>
      <w:tr w:rsidR="00C3467A" w:rsidRPr="00C3467A" w:rsidTr="00C3467A">
        <w:tc>
          <w:tcPr>
            <w:tcW w:w="2179" w:type="dxa"/>
            <w:shd w:val="clear" w:color="auto" w:fill="auto"/>
          </w:tcPr>
          <w:p w:rsidR="00C3467A" w:rsidRPr="00C3467A" w:rsidRDefault="00C3467A" w:rsidP="00C3467A">
            <w:pPr>
              <w:ind w:firstLine="0"/>
            </w:pPr>
            <w:r>
              <w:t>Rivers</w:t>
            </w:r>
          </w:p>
        </w:tc>
        <w:tc>
          <w:tcPr>
            <w:tcW w:w="2179" w:type="dxa"/>
            <w:shd w:val="clear" w:color="auto" w:fill="auto"/>
          </w:tcPr>
          <w:p w:rsidR="00C3467A" w:rsidRPr="00C3467A" w:rsidRDefault="00C3467A" w:rsidP="00C3467A">
            <w:pPr>
              <w:ind w:firstLine="0"/>
            </w:pPr>
            <w:r>
              <w:t>Robinson-Simpson</w:t>
            </w:r>
          </w:p>
        </w:tc>
        <w:tc>
          <w:tcPr>
            <w:tcW w:w="2180" w:type="dxa"/>
            <w:shd w:val="clear" w:color="auto" w:fill="auto"/>
          </w:tcPr>
          <w:p w:rsidR="00C3467A" w:rsidRPr="00C3467A" w:rsidRDefault="00C3467A" w:rsidP="00C3467A">
            <w:pPr>
              <w:ind w:firstLine="0"/>
            </w:pPr>
            <w:r>
              <w:t>Ryhal</w:t>
            </w:r>
          </w:p>
        </w:tc>
      </w:tr>
      <w:tr w:rsidR="00C3467A" w:rsidRPr="00C3467A" w:rsidTr="00C3467A">
        <w:tc>
          <w:tcPr>
            <w:tcW w:w="2179" w:type="dxa"/>
            <w:shd w:val="clear" w:color="auto" w:fill="auto"/>
          </w:tcPr>
          <w:p w:rsidR="00C3467A" w:rsidRPr="00C3467A" w:rsidRDefault="00C3467A" w:rsidP="00C3467A">
            <w:pPr>
              <w:ind w:firstLine="0"/>
            </w:pPr>
            <w:r>
              <w:t>Sandifer</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C3467A">
        <w:tc>
          <w:tcPr>
            <w:tcW w:w="2179" w:type="dxa"/>
            <w:shd w:val="clear" w:color="auto" w:fill="auto"/>
          </w:tcPr>
          <w:p w:rsidR="00C3467A" w:rsidRPr="00C3467A" w:rsidRDefault="00C3467A" w:rsidP="00C3467A">
            <w:pPr>
              <w:keepNext/>
              <w:ind w:firstLine="0"/>
            </w:pPr>
            <w:r>
              <w:t>Tallon</w:t>
            </w:r>
          </w:p>
        </w:tc>
        <w:tc>
          <w:tcPr>
            <w:tcW w:w="2179" w:type="dxa"/>
            <w:shd w:val="clear" w:color="auto" w:fill="auto"/>
          </w:tcPr>
          <w:p w:rsidR="00C3467A" w:rsidRPr="00C3467A" w:rsidRDefault="00C3467A" w:rsidP="00C3467A">
            <w:pPr>
              <w:keepNext/>
              <w:ind w:firstLine="0"/>
            </w:pPr>
            <w:r>
              <w:t>Taylor</w:t>
            </w:r>
          </w:p>
        </w:tc>
        <w:tc>
          <w:tcPr>
            <w:tcW w:w="2180" w:type="dxa"/>
            <w:shd w:val="clear" w:color="auto" w:fill="auto"/>
          </w:tcPr>
          <w:p w:rsidR="00C3467A" w:rsidRPr="00C3467A" w:rsidRDefault="00C3467A" w:rsidP="00C3467A">
            <w:pPr>
              <w:keepNext/>
              <w:ind w:firstLine="0"/>
            </w:pPr>
            <w:r>
              <w:t>Thayer</w:t>
            </w:r>
          </w:p>
        </w:tc>
      </w:tr>
      <w:tr w:rsidR="00C3467A" w:rsidRPr="00C3467A" w:rsidTr="00C3467A">
        <w:tc>
          <w:tcPr>
            <w:tcW w:w="2179" w:type="dxa"/>
            <w:shd w:val="clear" w:color="auto" w:fill="auto"/>
          </w:tcPr>
          <w:p w:rsidR="00C3467A" w:rsidRPr="00C3467A" w:rsidRDefault="00C3467A" w:rsidP="00C3467A">
            <w:pPr>
              <w:keepNext/>
              <w:ind w:firstLine="0"/>
            </w:pPr>
            <w:r>
              <w:t>White</w:t>
            </w:r>
          </w:p>
        </w:tc>
        <w:tc>
          <w:tcPr>
            <w:tcW w:w="2179" w:type="dxa"/>
            <w:shd w:val="clear" w:color="auto" w:fill="auto"/>
          </w:tcPr>
          <w:p w:rsidR="00C3467A" w:rsidRPr="00C3467A" w:rsidRDefault="00C3467A" w:rsidP="00C3467A">
            <w:pPr>
              <w:keepNext/>
              <w:ind w:firstLine="0"/>
            </w:pPr>
            <w:r>
              <w:t>Whitmire</w:t>
            </w:r>
          </w:p>
        </w:tc>
        <w:tc>
          <w:tcPr>
            <w:tcW w:w="2180" w:type="dxa"/>
            <w:shd w:val="clear" w:color="auto" w:fill="auto"/>
          </w:tcPr>
          <w:p w:rsidR="00C3467A" w:rsidRPr="00C3467A" w:rsidRDefault="00C3467A" w:rsidP="00C3467A">
            <w:pPr>
              <w:keepNext/>
              <w:ind w:firstLine="0"/>
            </w:pPr>
            <w:r>
              <w:t>Yow</w:t>
            </w:r>
          </w:p>
        </w:tc>
      </w:tr>
    </w:tbl>
    <w:p w:rsidR="00C3467A" w:rsidRDefault="00C3467A" w:rsidP="00C3467A"/>
    <w:p w:rsidR="00C3467A" w:rsidRDefault="00C3467A" w:rsidP="00C3467A">
      <w:pPr>
        <w:jc w:val="center"/>
        <w:rPr>
          <w:b/>
        </w:rPr>
      </w:pPr>
      <w:r w:rsidRPr="00C3467A">
        <w:rPr>
          <w:b/>
        </w:rPr>
        <w:t>Total--54</w:t>
      </w:r>
    </w:p>
    <w:p w:rsidR="00C3467A" w:rsidRDefault="00C3467A" w:rsidP="00C3467A">
      <w:pPr>
        <w:jc w:val="center"/>
        <w:rPr>
          <w:b/>
        </w:rPr>
      </w:pPr>
    </w:p>
    <w:p w:rsidR="00C3467A" w:rsidRDefault="00C3467A" w:rsidP="00C3467A">
      <w:r>
        <w:t>So, the amendment was rejected.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108" w:name="vote_start253"/>
      <w:bookmarkEnd w:id="108"/>
      <w:r>
        <w:t>Yeas 35; Nays 63</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Anthony</w:t>
            </w:r>
          </w:p>
        </w:tc>
        <w:tc>
          <w:tcPr>
            <w:tcW w:w="2180" w:type="dxa"/>
            <w:shd w:val="clear" w:color="auto" w:fill="auto"/>
          </w:tcPr>
          <w:p w:rsidR="00C3467A" w:rsidRPr="00C3467A" w:rsidRDefault="00C3467A" w:rsidP="00C3467A">
            <w:pPr>
              <w:keepNext/>
              <w:ind w:firstLine="0"/>
            </w:pPr>
            <w:r>
              <w:t>Bales</w:t>
            </w:r>
          </w:p>
        </w:tc>
      </w:tr>
      <w:tr w:rsidR="00C3467A" w:rsidRPr="00C3467A" w:rsidTr="00C3467A">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Bernstein</w:t>
            </w:r>
          </w:p>
        </w:tc>
        <w:tc>
          <w:tcPr>
            <w:tcW w:w="2180" w:type="dxa"/>
            <w:shd w:val="clear" w:color="auto" w:fill="auto"/>
          </w:tcPr>
          <w:p w:rsidR="00C3467A" w:rsidRPr="00C3467A" w:rsidRDefault="00C3467A" w:rsidP="00C3467A">
            <w:pPr>
              <w:ind w:firstLine="0"/>
            </w:pPr>
            <w:r>
              <w:t>Bowers</w:t>
            </w:r>
          </w:p>
        </w:tc>
      </w:tr>
      <w:tr w:rsidR="00C3467A" w:rsidRPr="00C3467A" w:rsidTr="00C3467A">
        <w:tc>
          <w:tcPr>
            <w:tcW w:w="2179" w:type="dxa"/>
            <w:shd w:val="clear" w:color="auto" w:fill="auto"/>
          </w:tcPr>
          <w:p w:rsidR="00C3467A" w:rsidRPr="00C3467A" w:rsidRDefault="00C3467A" w:rsidP="00C3467A">
            <w:pPr>
              <w:ind w:firstLine="0"/>
            </w:pPr>
            <w:r>
              <w:t>G. A. Brown</w:t>
            </w:r>
          </w:p>
        </w:tc>
        <w:tc>
          <w:tcPr>
            <w:tcW w:w="2179" w:type="dxa"/>
            <w:shd w:val="clear" w:color="auto" w:fill="auto"/>
          </w:tcPr>
          <w:p w:rsidR="00C3467A" w:rsidRPr="00C3467A" w:rsidRDefault="00C3467A" w:rsidP="00C3467A">
            <w:pPr>
              <w:ind w:firstLine="0"/>
            </w:pPr>
            <w:r>
              <w:t>Clyburn</w:t>
            </w:r>
          </w:p>
        </w:tc>
        <w:tc>
          <w:tcPr>
            <w:tcW w:w="2180" w:type="dxa"/>
            <w:shd w:val="clear" w:color="auto" w:fill="auto"/>
          </w:tcPr>
          <w:p w:rsidR="00C3467A" w:rsidRPr="00C3467A" w:rsidRDefault="00C3467A" w:rsidP="00C3467A">
            <w:pPr>
              <w:ind w:firstLine="0"/>
            </w:pPr>
            <w:r>
              <w:t>Cobb-Hunter</w:t>
            </w:r>
          </w:p>
        </w:tc>
      </w:tr>
      <w:tr w:rsidR="00C3467A" w:rsidRPr="00C3467A" w:rsidTr="00C3467A">
        <w:tc>
          <w:tcPr>
            <w:tcW w:w="2179" w:type="dxa"/>
            <w:shd w:val="clear" w:color="auto" w:fill="auto"/>
          </w:tcPr>
          <w:p w:rsidR="00C3467A" w:rsidRPr="00C3467A" w:rsidRDefault="00C3467A" w:rsidP="00C3467A">
            <w:pPr>
              <w:ind w:firstLine="0"/>
            </w:pPr>
            <w:r>
              <w:t>Crosby</w:t>
            </w:r>
          </w:p>
        </w:tc>
        <w:tc>
          <w:tcPr>
            <w:tcW w:w="2179" w:type="dxa"/>
            <w:shd w:val="clear" w:color="auto" w:fill="auto"/>
          </w:tcPr>
          <w:p w:rsidR="00C3467A" w:rsidRPr="00C3467A" w:rsidRDefault="00C3467A" w:rsidP="00C3467A">
            <w:pPr>
              <w:ind w:firstLine="0"/>
            </w:pPr>
            <w:r>
              <w:t>Daning</w:t>
            </w:r>
          </w:p>
        </w:tc>
        <w:tc>
          <w:tcPr>
            <w:tcW w:w="2180" w:type="dxa"/>
            <w:shd w:val="clear" w:color="auto" w:fill="auto"/>
          </w:tcPr>
          <w:p w:rsidR="00C3467A" w:rsidRPr="00C3467A" w:rsidRDefault="00C3467A" w:rsidP="00C3467A">
            <w:pPr>
              <w:ind w:firstLine="0"/>
            </w:pPr>
            <w:r>
              <w:t>Dillard</w:t>
            </w:r>
          </w:p>
        </w:tc>
      </w:tr>
      <w:tr w:rsidR="00C3467A" w:rsidRPr="00C3467A" w:rsidTr="00C3467A">
        <w:tc>
          <w:tcPr>
            <w:tcW w:w="2179" w:type="dxa"/>
            <w:shd w:val="clear" w:color="auto" w:fill="auto"/>
          </w:tcPr>
          <w:p w:rsidR="00C3467A" w:rsidRPr="00C3467A" w:rsidRDefault="00C3467A" w:rsidP="00C3467A">
            <w:pPr>
              <w:ind w:firstLine="0"/>
            </w:pPr>
            <w:r>
              <w:t>Funderburk</w:t>
            </w:r>
          </w:p>
        </w:tc>
        <w:tc>
          <w:tcPr>
            <w:tcW w:w="2179" w:type="dxa"/>
            <w:shd w:val="clear" w:color="auto" w:fill="auto"/>
          </w:tcPr>
          <w:p w:rsidR="00C3467A" w:rsidRPr="00C3467A" w:rsidRDefault="00C3467A" w:rsidP="00C3467A">
            <w:pPr>
              <w:ind w:firstLine="0"/>
            </w:pPr>
            <w:r>
              <w:t>Gagnon</w:t>
            </w:r>
          </w:p>
        </w:tc>
        <w:tc>
          <w:tcPr>
            <w:tcW w:w="2180" w:type="dxa"/>
            <w:shd w:val="clear" w:color="auto" w:fill="auto"/>
          </w:tcPr>
          <w:p w:rsidR="00C3467A" w:rsidRPr="00C3467A" w:rsidRDefault="00C3467A" w:rsidP="00C3467A">
            <w:pPr>
              <w:ind w:firstLine="0"/>
            </w:pPr>
            <w:r>
              <w:t>Gambrell</w:t>
            </w:r>
          </w:p>
        </w:tc>
      </w:tr>
      <w:tr w:rsidR="00C3467A" w:rsidRPr="00C3467A" w:rsidTr="00C3467A">
        <w:tc>
          <w:tcPr>
            <w:tcW w:w="2179" w:type="dxa"/>
            <w:shd w:val="clear" w:color="auto" w:fill="auto"/>
          </w:tcPr>
          <w:p w:rsidR="00C3467A" w:rsidRPr="00C3467A" w:rsidRDefault="00C3467A" w:rsidP="00C3467A">
            <w:pPr>
              <w:ind w:firstLine="0"/>
            </w:pPr>
            <w:r>
              <w:t>George</w:t>
            </w:r>
          </w:p>
        </w:tc>
        <w:tc>
          <w:tcPr>
            <w:tcW w:w="2179" w:type="dxa"/>
            <w:shd w:val="clear" w:color="auto" w:fill="auto"/>
          </w:tcPr>
          <w:p w:rsidR="00C3467A" w:rsidRPr="00C3467A" w:rsidRDefault="00C3467A" w:rsidP="00C3467A">
            <w:pPr>
              <w:ind w:firstLine="0"/>
            </w:pPr>
            <w:r>
              <w:t>Gilliard</w:t>
            </w:r>
          </w:p>
        </w:tc>
        <w:tc>
          <w:tcPr>
            <w:tcW w:w="2180" w:type="dxa"/>
            <w:shd w:val="clear" w:color="auto" w:fill="auto"/>
          </w:tcPr>
          <w:p w:rsidR="00C3467A" w:rsidRPr="00C3467A" w:rsidRDefault="00C3467A" w:rsidP="00C3467A">
            <w:pPr>
              <w:ind w:firstLine="0"/>
            </w:pPr>
            <w:r>
              <w:t>Hayes</w:t>
            </w:r>
          </w:p>
        </w:tc>
      </w:tr>
      <w:tr w:rsidR="00C3467A" w:rsidRPr="00C3467A" w:rsidTr="00C3467A">
        <w:tc>
          <w:tcPr>
            <w:tcW w:w="2179" w:type="dxa"/>
            <w:shd w:val="clear" w:color="auto" w:fill="auto"/>
          </w:tcPr>
          <w:p w:rsidR="00C3467A" w:rsidRPr="00C3467A" w:rsidRDefault="00C3467A" w:rsidP="00C3467A">
            <w:pPr>
              <w:ind w:firstLine="0"/>
            </w:pPr>
            <w:r>
              <w:t>Hosey</w:t>
            </w:r>
          </w:p>
        </w:tc>
        <w:tc>
          <w:tcPr>
            <w:tcW w:w="2179" w:type="dxa"/>
            <w:shd w:val="clear" w:color="auto" w:fill="auto"/>
          </w:tcPr>
          <w:p w:rsidR="00C3467A" w:rsidRPr="00C3467A" w:rsidRDefault="00C3467A" w:rsidP="00C3467A">
            <w:pPr>
              <w:ind w:firstLine="0"/>
            </w:pPr>
            <w:r>
              <w:t>Lucas</w:t>
            </w:r>
          </w:p>
        </w:tc>
        <w:tc>
          <w:tcPr>
            <w:tcW w:w="2180" w:type="dxa"/>
            <w:shd w:val="clear" w:color="auto" w:fill="auto"/>
          </w:tcPr>
          <w:p w:rsidR="00C3467A" w:rsidRPr="00C3467A" w:rsidRDefault="00C3467A" w:rsidP="00C3467A">
            <w:pPr>
              <w:ind w:firstLine="0"/>
            </w:pPr>
            <w:r>
              <w:t>M. S. McLeod</w:t>
            </w:r>
          </w:p>
        </w:tc>
      </w:tr>
      <w:tr w:rsidR="00C3467A" w:rsidRPr="00C3467A" w:rsidTr="00C3467A">
        <w:tc>
          <w:tcPr>
            <w:tcW w:w="2179" w:type="dxa"/>
            <w:shd w:val="clear" w:color="auto" w:fill="auto"/>
          </w:tcPr>
          <w:p w:rsidR="00C3467A" w:rsidRPr="00C3467A" w:rsidRDefault="00C3467A" w:rsidP="00C3467A">
            <w:pPr>
              <w:ind w:firstLine="0"/>
            </w:pPr>
            <w:r>
              <w:t>W. J. McLeod</w:t>
            </w:r>
          </w:p>
        </w:tc>
        <w:tc>
          <w:tcPr>
            <w:tcW w:w="2179" w:type="dxa"/>
            <w:shd w:val="clear" w:color="auto" w:fill="auto"/>
          </w:tcPr>
          <w:p w:rsidR="00C3467A" w:rsidRPr="00C3467A" w:rsidRDefault="00C3467A" w:rsidP="00C3467A">
            <w:pPr>
              <w:ind w:firstLine="0"/>
            </w:pPr>
            <w:r>
              <w:t>Norrell</w:t>
            </w:r>
          </w:p>
        </w:tc>
        <w:tc>
          <w:tcPr>
            <w:tcW w:w="2180" w:type="dxa"/>
            <w:shd w:val="clear" w:color="auto" w:fill="auto"/>
          </w:tcPr>
          <w:p w:rsidR="00C3467A" w:rsidRPr="00C3467A" w:rsidRDefault="00C3467A" w:rsidP="00C3467A">
            <w:pPr>
              <w:ind w:firstLine="0"/>
            </w:pPr>
            <w:r>
              <w:t>Parks</w:t>
            </w:r>
          </w:p>
        </w:tc>
      </w:tr>
      <w:tr w:rsidR="00C3467A" w:rsidRPr="00C3467A" w:rsidTr="00C3467A">
        <w:tc>
          <w:tcPr>
            <w:tcW w:w="2179" w:type="dxa"/>
            <w:shd w:val="clear" w:color="auto" w:fill="auto"/>
          </w:tcPr>
          <w:p w:rsidR="00C3467A" w:rsidRPr="00C3467A" w:rsidRDefault="00C3467A" w:rsidP="00C3467A">
            <w:pPr>
              <w:ind w:firstLine="0"/>
            </w:pPr>
            <w:r>
              <w:t>Pope</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Rutherford</w:t>
            </w:r>
          </w:p>
        </w:tc>
      </w:tr>
      <w:tr w:rsidR="00C3467A" w:rsidRPr="00C3467A" w:rsidTr="00C3467A">
        <w:tc>
          <w:tcPr>
            <w:tcW w:w="2179" w:type="dxa"/>
            <w:shd w:val="clear" w:color="auto" w:fill="auto"/>
          </w:tcPr>
          <w:p w:rsidR="00C3467A" w:rsidRPr="00C3467A" w:rsidRDefault="00C3467A" w:rsidP="00C3467A">
            <w:pPr>
              <w:ind w:firstLine="0"/>
            </w:pPr>
            <w:r>
              <w:t>G. M. Smith</w:t>
            </w:r>
          </w:p>
        </w:tc>
        <w:tc>
          <w:tcPr>
            <w:tcW w:w="2179" w:type="dxa"/>
            <w:shd w:val="clear" w:color="auto" w:fill="auto"/>
          </w:tcPr>
          <w:p w:rsidR="00C3467A" w:rsidRPr="00C3467A" w:rsidRDefault="00C3467A" w:rsidP="00C3467A">
            <w:pPr>
              <w:ind w:firstLine="0"/>
            </w:pPr>
            <w:r>
              <w:t>J. E. Smith</w:t>
            </w:r>
          </w:p>
        </w:tc>
        <w:tc>
          <w:tcPr>
            <w:tcW w:w="2180" w:type="dxa"/>
            <w:shd w:val="clear" w:color="auto" w:fill="auto"/>
          </w:tcPr>
          <w:p w:rsidR="00C3467A" w:rsidRPr="00C3467A" w:rsidRDefault="00C3467A" w:rsidP="00C3467A">
            <w:pPr>
              <w:ind w:firstLine="0"/>
            </w:pPr>
            <w:r>
              <w:t>Sottile</w:t>
            </w:r>
          </w:p>
        </w:tc>
      </w:tr>
      <w:tr w:rsidR="00C3467A" w:rsidRPr="00C3467A" w:rsidTr="00C3467A">
        <w:tc>
          <w:tcPr>
            <w:tcW w:w="2179" w:type="dxa"/>
            <w:shd w:val="clear" w:color="auto" w:fill="auto"/>
          </w:tcPr>
          <w:p w:rsidR="00C3467A" w:rsidRPr="00C3467A" w:rsidRDefault="00C3467A" w:rsidP="00C3467A">
            <w:pPr>
              <w:keepNext/>
              <w:ind w:firstLine="0"/>
            </w:pPr>
            <w:r>
              <w:t>Stavrinakis</w:t>
            </w:r>
          </w:p>
        </w:tc>
        <w:tc>
          <w:tcPr>
            <w:tcW w:w="2179" w:type="dxa"/>
            <w:shd w:val="clear" w:color="auto" w:fill="auto"/>
          </w:tcPr>
          <w:p w:rsidR="00C3467A" w:rsidRPr="00C3467A" w:rsidRDefault="00C3467A" w:rsidP="00C3467A">
            <w:pPr>
              <w:keepNext/>
              <w:ind w:firstLine="0"/>
            </w:pPr>
            <w:r>
              <w:t>Tinkler</w:t>
            </w:r>
          </w:p>
        </w:tc>
        <w:tc>
          <w:tcPr>
            <w:tcW w:w="2180" w:type="dxa"/>
            <w:shd w:val="clear" w:color="auto" w:fill="auto"/>
          </w:tcPr>
          <w:p w:rsidR="00C3467A" w:rsidRPr="00C3467A" w:rsidRDefault="00C3467A" w:rsidP="00C3467A">
            <w:pPr>
              <w:keepNext/>
              <w:ind w:firstLine="0"/>
            </w:pPr>
            <w:r>
              <w:t>Weeks</w:t>
            </w:r>
          </w:p>
        </w:tc>
      </w:tr>
      <w:tr w:rsidR="00C3467A" w:rsidRPr="00C3467A" w:rsidTr="00C3467A">
        <w:tc>
          <w:tcPr>
            <w:tcW w:w="2179" w:type="dxa"/>
            <w:shd w:val="clear" w:color="auto" w:fill="auto"/>
          </w:tcPr>
          <w:p w:rsidR="00C3467A" w:rsidRPr="00C3467A" w:rsidRDefault="00C3467A" w:rsidP="00C3467A">
            <w:pPr>
              <w:keepNext/>
              <w:ind w:firstLine="0"/>
            </w:pPr>
            <w:r>
              <w:t>Whipper</w:t>
            </w:r>
          </w:p>
        </w:tc>
        <w:tc>
          <w:tcPr>
            <w:tcW w:w="2179" w:type="dxa"/>
            <w:shd w:val="clear" w:color="auto" w:fill="auto"/>
          </w:tcPr>
          <w:p w:rsidR="00C3467A" w:rsidRPr="00C3467A" w:rsidRDefault="00C3467A" w:rsidP="00C3467A">
            <w:pPr>
              <w:keepNext/>
              <w:ind w:firstLine="0"/>
            </w:pPr>
            <w:r>
              <w:t>Willis</w:t>
            </w: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Total--35</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Allison</w:t>
            </w:r>
          </w:p>
        </w:tc>
        <w:tc>
          <w:tcPr>
            <w:tcW w:w="2179" w:type="dxa"/>
            <w:shd w:val="clear" w:color="auto" w:fill="auto"/>
          </w:tcPr>
          <w:p w:rsidR="00C3467A" w:rsidRPr="00C3467A" w:rsidRDefault="00C3467A" w:rsidP="00C3467A">
            <w:pPr>
              <w:keepNext/>
              <w:ind w:firstLine="0"/>
            </w:pPr>
            <w:r>
              <w:t>Atwater</w:t>
            </w:r>
          </w:p>
        </w:tc>
        <w:tc>
          <w:tcPr>
            <w:tcW w:w="2180" w:type="dxa"/>
            <w:shd w:val="clear" w:color="auto" w:fill="auto"/>
          </w:tcPr>
          <w:p w:rsidR="00C3467A" w:rsidRPr="00C3467A" w:rsidRDefault="00C3467A" w:rsidP="00C3467A">
            <w:pPr>
              <w:keepNext/>
              <w:ind w:firstLine="0"/>
            </w:pPr>
            <w:r>
              <w:t>Ballentine</w:t>
            </w:r>
          </w:p>
        </w:tc>
      </w:tr>
      <w:tr w:rsidR="00C3467A" w:rsidRPr="00C3467A" w:rsidTr="00C3467A">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Bedingfield</w:t>
            </w:r>
          </w:p>
        </w:tc>
        <w:tc>
          <w:tcPr>
            <w:tcW w:w="2180" w:type="dxa"/>
            <w:shd w:val="clear" w:color="auto" w:fill="auto"/>
          </w:tcPr>
          <w:p w:rsidR="00C3467A" w:rsidRPr="00C3467A" w:rsidRDefault="00C3467A" w:rsidP="00C3467A">
            <w:pPr>
              <w:ind w:firstLine="0"/>
            </w:pPr>
            <w:r>
              <w:t>Bingham</w:t>
            </w:r>
          </w:p>
        </w:tc>
      </w:tr>
      <w:tr w:rsidR="00C3467A" w:rsidRPr="00C3467A" w:rsidTr="00C3467A">
        <w:tc>
          <w:tcPr>
            <w:tcW w:w="2179" w:type="dxa"/>
            <w:shd w:val="clear" w:color="auto" w:fill="auto"/>
          </w:tcPr>
          <w:p w:rsidR="00C3467A" w:rsidRPr="00C3467A" w:rsidRDefault="00C3467A" w:rsidP="00C3467A">
            <w:pPr>
              <w:ind w:firstLine="0"/>
            </w:pPr>
            <w:r>
              <w:t>Chumley</w:t>
            </w:r>
          </w:p>
        </w:tc>
        <w:tc>
          <w:tcPr>
            <w:tcW w:w="2179" w:type="dxa"/>
            <w:shd w:val="clear" w:color="auto" w:fill="auto"/>
          </w:tcPr>
          <w:p w:rsidR="00C3467A" w:rsidRPr="00C3467A" w:rsidRDefault="00C3467A" w:rsidP="00C3467A">
            <w:pPr>
              <w:ind w:firstLine="0"/>
            </w:pPr>
            <w:r>
              <w:t>Clary</w:t>
            </w:r>
          </w:p>
        </w:tc>
        <w:tc>
          <w:tcPr>
            <w:tcW w:w="2180" w:type="dxa"/>
            <w:shd w:val="clear" w:color="auto" w:fill="auto"/>
          </w:tcPr>
          <w:p w:rsidR="00C3467A" w:rsidRPr="00C3467A" w:rsidRDefault="00C3467A" w:rsidP="00C3467A">
            <w:pPr>
              <w:ind w:firstLine="0"/>
            </w:pPr>
            <w:r>
              <w:t>Clemmons</w:t>
            </w:r>
          </w:p>
        </w:tc>
      </w:tr>
      <w:tr w:rsidR="00C3467A" w:rsidRPr="00C3467A" w:rsidTr="00C3467A">
        <w:tc>
          <w:tcPr>
            <w:tcW w:w="2179" w:type="dxa"/>
            <w:shd w:val="clear" w:color="auto" w:fill="auto"/>
          </w:tcPr>
          <w:p w:rsidR="00C3467A" w:rsidRPr="00C3467A" w:rsidRDefault="00C3467A" w:rsidP="00C3467A">
            <w:pPr>
              <w:ind w:firstLine="0"/>
            </w:pPr>
            <w:r>
              <w:t>Cole</w:t>
            </w:r>
          </w:p>
        </w:tc>
        <w:tc>
          <w:tcPr>
            <w:tcW w:w="2179" w:type="dxa"/>
            <w:shd w:val="clear" w:color="auto" w:fill="auto"/>
          </w:tcPr>
          <w:p w:rsidR="00C3467A" w:rsidRPr="00C3467A" w:rsidRDefault="00C3467A" w:rsidP="00C3467A">
            <w:pPr>
              <w:ind w:firstLine="0"/>
            </w:pPr>
            <w:r>
              <w:t>Collins</w:t>
            </w:r>
          </w:p>
        </w:tc>
        <w:tc>
          <w:tcPr>
            <w:tcW w:w="2180" w:type="dxa"/>
            <w:shd w:val="clear" w:color="auto" w:fill="auto"/>
          </w:tcPr>
          <w:p w:rsidR="00C3467A" w:rsidRPr="00C3467A" w:rsidRDefault="00C3467A" w:rsidP="00C3467A">
            <w:pPr>
              <w:ind w:firstLine="0"/>
            </w:pPr>
            <w:r>
              <w:t>H. A. Crawford</w:t>
            </w:r>
          </w:p>
        </w:tc>
      </w:tr>
      <w:tr w:rsidR="00C3467A" w:rsidRPr="00C3467A" w:rsidTr="00C3467A">
        <w:tc>
          <w:tcPr>
            <w:tcW w:w="2179" w:type="dxa"/>
            <w:shd w:val="clear" w:color="auto" w:fill="auto"/>
          </w:tcPr>
          <w:p w:rsidR="00C3467A" w:rsidRPr="00C3467A" w:rsidRDefault="00C3467A" w:rsidP="00C3467A">
            <w:pPr>
              <w:ind w:firstLine="0"/>
            </w:pPr>
            <w:r>
              <w:t>Delleney</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r w:rsidR="00C3467A" w:rsidRPr="00C3467A" w:rsidTr="00C3467A">
        <w:tc>
          <w:tcPr>
            <w:tcW w:w="2179" w:type="dxa"/>
            <w:shd w:val="clear" w:color="auto" w:fill="auto"/>
          </w:tcPr>
          <w:p w:rsidR="00C3467A" w:rsidRPr="00C3467A" w:rsidRDefault="00C3467A" w:rsidP="00C3467A">
            <w:pPr>
              <w:ind w:firstLine="0"/>
            </w:pPr>
            <w:r>
              <w:t>Erickson</w:t>
            </w:r>
          </w:p>
        </w:tc>
        <w:tc>
          <w:tcPr>
            <w:tcW w:w="2179" w:type="dxa"/>
            <w:shd w:val="clear" w:color="auto" w:fill="auto"/>
          </w:tcPr>
          <w:p w:rsidR="00C3467A" w:rsidRPr="00C3467A" w:rsidRDefault="00C3467A" w:rsidP="00C3467A">
            <w:pPr>
              <w:ind w:firstLine="0"/>
            </w:pPr>
            <w:r>
              <w:t>Felder</w:t>
            </w:r>
          </w:p>
        </w:tc>
        <w:tc>
          <w:tcPr>
            <w:tcW w:w="2180" w:type="dxa"/>
            <w:shd w:val="clear" w:color="auto" w:fill="auto"/>
          </w:tcPr>
          <w:p w:rsidR="00C3467A" w:rsidRPr="00C3467A" w:rsidRDefault="00C3467A" w:rsidP="00C3467A">
            <w:pPr>
              <w:ind w:firstLine="0"/>
            </w:pPr>
            <w:r>
              <w:t>Finlay</w:t>
            </w:r>
          </w:p>
        </w:tc>
      </w:tr>
      <w:tr w:rsidR="00C3467A" w:rsidRPr="00C3467A" w:rsidTr="00C3467A">
        <w:tc>
          <w:tcPr>
            <w:tcW w:w="2179" w:type="dxa"/>
            <w:shd w:val="clear" w:color="auto" w:fill="auto"/>
          </w:tcPr>
          <w:p w:rsidR="00C3467A" w:rsidRPr="00C3467A" w:rsidRDefault="00C3467A" w:rsidP="00C3467A">
            <w:pPr>
              <w:ind w:firstLine="0"/>
            </w:pPr>
            <w:r>
              <w:t>Forrester</w:t>
            </w:r>
          </w:p>
        </w:tc>
        <w:tc>
          <w:tcPr>
            <w:tcW w:w="2179" w:type="dxa"/>
            <w:shd w:val="clear" w:color="auto" w:fill="auto"/>
          </w:tcPr>
          <w:p w:rsidR="00C3467A" w:rsidRPr="00C3467A" w:rsidRDefault="00C3467A" w:rsidP="00C3467A">
            <w:pPr>
              <w:ind w:firstLine="0"/>
            </w:pPr>
            <w:r>
              <w:t>Fry</w:t>
            </w:r>
          </w:p>
        </w:tc>
        <w:tc>
          <w:tcPr>
            <w:tcW w:w="2180" w:type="dxa"/>
            <w:shd w:val="clear" w:color="auto" w:fill="auto"/>
          </w:tcPr>
          <w:p w:rsidR="00C3467A" w:rsidRPr="00C3467A" w:rsidRDefault="00C3467A" w:rsidP="00C3467A">
            <w:pPr>
              <w:ind w:firstLine="0"/>
            </w:pPr>
            <w:r>
              <w:t>Goldfinch</w:t>
            </w:r>
          </w:p>
        </w:tc>
      </w:tr>
      <w:tr w:rsidR="00C3467A" w:rsidRPr="00C3467A" w:rsidTr="00C3467A">
        <w:tc>
          <w:tcPr>
            <w:tcW w:w="2179" w:type="dxa"/>
            <w:shd w:val="clear" w:color="auto" w:fill="auto"/>
          </w:tcPr>
          <w:p w:rsidR="00C3467A" w:rsidRPr="00C3467A" w:rsidRDefault="00C3467A" w:rsidP="00C3467A">
            <w:pPr>
              <w:ind w:firstLine="0"/>
            </w:pPr>
            <w:r>
              <w:t>Hamilton</w:t>
            </w:r>
          </w:p>
        </w:tc>
        <w:tc>
          <w:tcPr>
            <w:tcW w:w="2179" w:type="dxa"/>
            <w:shd w:val="clear" w:color="auto" w:fill="auto"/>
          </w:tcPr>
          <w:p w:rsidR="00C3467A" w:rsidRPr="00C3467A" w:rsidRDefault="00C3467A" w:rsidP="00C3467A">
            <w:pPr>
              <w:ind w:firstLine="0"/>
            </w:pPr>
            <w:r>
              <w:t>Hardee</w:t>
            </w:r>
          </w:p>
        </w:tc>
        <w:tc>
          <w:tcPr>
            <w:tcW w:w="2180" w:type="dxa"/>
            <w:shd w:val="clear" w:color="auto" w:fill="auto"/>
          </w:tcPr>
          <w:p w:rsidR="00C3467A" w:rsidRPr="00C3467A" w:rsidRDefault="00C3467A" w:rsidP="00C3467A">
            <w:pPr>
              <w:ind w:firstLine="0"/>
            </w:pPr>
            <w:r>
              <w:t>Henderson</w:t>
            </w:r>
          </w:p>
        </w:tc>
      </w:tr>
      <w:tr w:rsidR="00C3467A" w:rsidRPr="00C3467A" w:rsidTr="00C3467A">
        <w:tc>
          <w:tcPr>
            <w:tcW w:w="2179" w:type="dxa"/>
            <w:shd w:val="clear" w:color="auto" w:fill="auto"/>
          </w:tcPr>
          <w:p w:rsidR="00C3467A" w:rsidRPr="00C3467A" w:rsidRDefault="00C3467A" w:rsidP="00C3467A">
            <w:pPr>
              <w:ind w:firstLine="0"/>
            </w:pPr>
            <w:r>
              <w:t>Hill</w:t>
            </w:r>
          </w:p>
        </w:tc>
        <w:tc>
          <w:tcPr>
            <w:tcW w:w="2179" w:type="dxa"/>
            <w:shd w:val="clear" w:color="auto" w:fill="auto"/>
          </w:tcPr>
          <w:p w:rsidR="00C3467A" w:rsidRPr="00C3467A" w:rsidRDefault="00C3467A" w:rsidP="00C3467A">
            <w:pPr>
              <w:ind w:firstLine="0"/>
            </w:pPr>
            <w:r>
              <w:t>Hiott</w:t>
            </w:r>
          </w:p>
        </w:tc>
        <w:tc>
          <w:tcPr>
            <w:tcW w:w="2180" w:type="dxa"/>
            <w:shd w:val="clear" w:color="auto" w:fill="auto"/>
          </w:tcPr>
          <w:p w:rsidR="00C3467A" w:rsidRPr="00C3467A" w:rsidRDefault="00C3467A" w:rsidP="00C3467A">
            <w:pPr>
              <w:ind w:firstLine="0"/>
            </w:pPr>
            <w:r>
              <w:t>Hixon</w:t>
            </w:r>
          </w:p>
        </w:tc>
      </w:tr>
      <w:tr w:rsidR="00C3467A" w:rsidRPr="00C3467A" w:rsidTr="00C3467A">
        <w:tc>
          <w:tcPr>
            <w:tcW w:w="2179" w:type="dxa"/>
            <w:shd w:val="clear" w:color="auto" w:fill="auto"/>
          </w:tcPr>
          <w:p w:rsidR="00C3467A" w:rsidRPr="00C3467A" w:rsidRDefault="00C3467A" w:rsidP="00C3467A">
            <w:pPr>
              <w:ind w:firstLine="0"/>
            </w:pPr>
            <w:r>
              <w:t>Hodges</w:t>
            </w:r>
          </w:p>
        </w:tc>
        <w:tc>
          <w:tcPr>
            <w:tcW w:w="2179" w:type="dxa"/>
            <w:shd w:val="clear" w:color="auto" w:fill="auto"/>
          </w:tcPr>
          <w:p w:rsidR="00C3467A" w:rsidRPr="00C3467A" w:rsidRDefault="00C3467A" w:rsidP="00C3467A">
            <w:pPr>
              <w:ind w:firstLine="0"/>
            </w:pPr>
            <w:r>
              <w:t>Horne</w:t>
            </w:r>
          </w:p>
        </w:tc>
        <w:tc>
          <w:tcPr>
            <w:tcW w:w="2180" w:type="dxa"/>
            <w:shd w:val="clear" w:color="auto" w:fill="auto"/>
          </w:tcPr>
          <w:p w:rsidR="00C3467A" w:rsidRPr="00C3467A" w:rsidRDefault="00C3467A" w:rsidP="00C3467A">
            <w:pPr>
              <w:ind w:firstLine="0"/>
            </w:pPr>
            <w:r>
              <w:t>Huggins</w:t>
            </w:r>
          </w:p>
        </w:tc>
      </w:tr>
      <w:tr w:rsidR="00C3467A" w:rsidRPr="00C3467A" w:rsidTr="00C3467A">
        <w:tc>
          <w:tcPr>
            <w:tcW w:w="2179" w:type="dxa"/>
            <w:shd w:val="clear" w:color="auto" w:fill="auto"/>
          </w:tcPr>
          <w:p w:rsidR="00C3467A" w:rsidRPr="00C3467A" w:rsidRDefault="00C3467A" w:rsidP="00C3467A">
            <w:pPr>
              <w:ind w:firstLine="0"/>
            </w:pPr>
            <w:r>
              <w:t>Jefferson</w:t>
            </w:r>
          </w:p>
        </w:tc>
        <w:tc>
          <w:tcPr>
            <w:tcW w:w="2179" w:type="dxa"/>
            <w:shd w:val="clear" w:color="auto" w:fill="auto"/>
          </w:tcPr>
          <w:p w:rsidR="00C3467A" w:rsidRPr="00C3467A" w:rsidRDefault="00C3467A" w:rsidP="00C3467A">
            <w:pPr>
              <w:ind w:firstLine="0"/>
            </w:pPr>
            <w:r>
              <w:t>Johnson</w:t>
            </w:r>
          </w:p>
        </w:tc>
        <w:tc>
          <w:tcPr>
            <w:tcW w:w="2180" w:type="dxa"/>
            <w:shd w:val="clear" w:color="auto" w:fill="auto"/>
          </w:tcPr>
          <w:p w:rsidR="00C3467A" w:rsidRPr="00C3467A" w:rsidRDefault="00C3467A" w:rsidP="00C3467A">
            <w:pPr>
              <w:ind w:firstLine="0"/>
            </w:pPr>
            <w:r>
              <w:t>Jordan</w:t>
            </w:r>
          </w:p>
        </w:tc>
      </w:tr>
      <w:tr w:rsidR="00C3467A" w:rsidRPr="00C3467A" w:rsidTr="00C3467A">
        <w:tc>
          <w:tcPr>
            <w:tcW w:w="2179" w:type="dxa"/>
            <w:shd w:val="clear" w:color="auto" w:fill="auto"/>
          </w:tcPr>
          <w:p w:rsidR="00C3467A" w:rsidRPr="00C3467A" w:rsidRDefault="00C3467A" w:rsidP="00C3467A">
            <w:pPr>
              <w:ind w:firstLine="0"/>
            </w:pPr>
            <w:r>
              <w:t>Kennedy</w:t>
            </w:r>
          </w:p>
        </w:tc>
        <w:tc>
          <w:tcPr>
            <w:tcW w:w="2179" w:type="dxa"/>
            <w:shd w:val="clear" w:color="auto" w:fill="auto"/>
          </w:tcPr>
          <w:p w:rsidR="00C3467A" w:rsidRPr="00C3467A" w:rsidRDefault="00C3467A" w:rsidP="00C3467A">
            <w:pPr>
              <w:ind w:firstLine="0"/>
            </w:pPr>
            <w:r>
              <w:t>Kirby</w:t>
            </w:r>
          </w:p>
        </w:tc>
        <w:tc>
          <w:tcPr>
            <w:tcW w:w="2180" w:type="dxa"/>
            <w:shd w:val="clear" w:color="auto" w:fill="auto"/>
          </w:tcPr>
          <w:p w:rsidR="00C3467A" w:rsidRPr="00C3467A" w:rsidRDefault="00C3467A" w:rsidP="00C3467A">
            <w:pPr>
              <w:ind w:firstLine="0"/>
            </w:pPr>
            <w:r>
              <w:t>Knight</w:t>
            </w:r>
          </w:p>
        </w:tc>
      </w:tr>
      <w:tr w:rsidR="00C3467A" w:rsidRPr="00C3467A" w:rsidTr="00C3467A">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Lowe</w:t>
            </w:r>
          </w:p>
        </w:tc>
      </w:tr>
      <w:tr w:rsidR="00C3467A" w:rsidRPr="00C3467A" w:rsidTr="00C3467A">
        <w:tc>
          <w:tcPr>
            <w:tcW w:w="2179" w:type="dxa"/>
            <w:shd w:val="clear" w:color="auto" w:fill="auto"/>
          </w:tcPr>
          <w:p w:rsidR="00C3467A" w:rsidRPr="00C3467A" w:rsidRDefault="00C3467A" w:rsidP="00C3467A">
            <w:pPr>
              <w:ind w:firstLine="0"/>
            </w:pPr>
            <w:r>
              <w:t>McEachern</w:t>
            </w:r>
          </w:p>
        </w:tc>
        <w:tc>
          <w:tcPr>
            <w:tcW w:w="2179" w:type="dxa"/>
            <w:shd w:val="clear" w:color="auto" w:fill="auto"/>
          </w:tcPr>
          <w:p w:rsidR="00C3467A" w:rsidRPr="00C3467A" w:rsidRDefault="00C3467A" w:rsidP="00C3467A">
            <w:pPr>
              <w:ind w:firstLine="0"/>
            </w:pPr>
            <w:r>
              <w:t>Merrill</w:t>
            </w:r>
          </w:p>
        </w:tc>
        <w:tc>
          <w:tcPr>
            <w:tcW w:w="2180" w:type="dxa"/>
            <w:shd w:val="clear" w:color="auto" w:fill="auto"/>
          </w:tcPr>
          <w:p w:rsidR="00C3467A" w:rsidRPr="00C3467A" w:rsidRDefault="00C3467A" w:rsidP="00C3467A">
            <w:pPr>
              <w:ind w:firstLine="0"/>
            </w:pPr>
            <w:r>
              <w:t>D. C. Moss</w:t>
            </w:r>
          </w:p>
        </w:tc>
      </w:tr>
      <w:tr w:rsidR="00C3467A" w:rsidRPr="00C3467A" w:rsidTr="00C3467A">
        <w:tc>
          <w:tcPr>
            <w:tcW w:w="2179" w:type="dxa"/>
            <w:shd w:val="clear" w:color="auto" w:fill="auto"/>
          </w:tcPr>
          <w:p w:rsidR="00C3467A" w:rsidRPr="00C3467A" w:rsidRDefault="00C3467A" w:rsidP="00C3467A">
            <w:pPr>
              <w:ind w:firstLine="0"/>
            </w:pPr>
            <w:r>
              <w:t>Nanney</w:t>
            </w:r>
          </w:p>
        </w:tc>
        <w:tc>
          <w:tcPr>
            <w:tcW w:w="2179" w:type="dxa"/>
            <w:shd w:val="clear" w:color="auto" w:fill="auto"/>
          </w:tcPr>
          <w:p w:rsidR="00C3467A" w:rsidRPr="00C3467A" w:rsidRDefault="00C3467A" w:rsidP="00C3467A">
            <w:pPr>
              <w:ind w:firstLine="0"/>
            </w:pPr>
            <w:r>
              <w:t>Neal</w:t>
            </w:r>
          </w:p>
        </w:tc>
        <w:tc>
          <w:tcPr>
            <w:tcW w:w="2180" w:type="dxa"/>
            <w:shd w:val="clear" w:color="auto" w:fill="auto"/>
          </w:tcPr>
          <w:p w:rsidR="00C3467A" w:rsidRPr="00C3467A" w:rsidRDefault="00C3467A" w:rsidP="00C3467A">
            <w:pPr>
              <w:ind w:firstLine="0"/>
            </w:pPr>
            <w:r>
              <w:t>Norman</w:t>
            </w:r>
          </w:p>
        </w:tc>
      </w:tr>
      <w:tr w:rsidR="00C3467A" w:rsidRPr="00C3467A" w:rsidTr="00C3467A">
        <w:tc>
          <w:tcPr>
            <w:tcW w:w="2179" w:type="dxa"/>
            <w:shd w:val="clear" w:color="auto" w:fill="auto"/>
          </w:tcPr>
          <w:p w:rsidR="00C3467A" w:rsidRPr="00C3467A" w:rsidRDefault="00C3467A" w:rsidP="00C3467A">
            <w:pPr>
              <w:ind w:firstLine="0"/>
            </w:pPr>
            <w:r>
              <w:t>Ott</w:t>
            </w:r>
          </w:p>
        </w:tc>
        <w:tc>
          <w:tcPr>
            <w:tcW w:w="2179" w:type="dxa"/>
            <w:shd w:val="clear" w:color="auto" w:fill="auto"/>
          </w:tcPr>
          <w:p w:rsidR="00C3467A" w:rsidRPr="00C3467A" w:rsidRDefault="00C3467A" w:rsidP="00C3467A">
            <w:pPr>
              <w:ind w:firstLine="0"/>
            </w:pPr>
            <w:r>
              <w:t>Putnam</w:t>
            </w:r>
          </w:p>
        </w:tc>
        <w:tc>
          <w:tcPr>
            <w:tcW w:w="2180" w:type="dxa"/>
            <w:shd w:val="clear" w:color="auto" w:fill="auto"/>
          </w:tcPr>
          <w:p w:rsidR="00C3467A" w:rsidRPr="00C3467A" w:rsidRDefault="00C3467A" w:rsidP="00C3467A">
            <w:pPr>
              <w:ind w:firstLine="0"/>
            </w:pPr>
            <w:r>
              <w:t>Quinn</w:t>
            </w:r>
          </w:p>
        </w:tc>
      </w:tr>
      <w:tr w:rsidR="00C3467A" w:rsidRPr="00C3467A" w:rsidTr="00C3467A">
        <w:tc>
          <w:tcPr>
            <w:tcW w:w="2179" w:type="dxa"/>
            <w:shd w:val="clear" w:color="auto" w:fill="auto"/>
          </w:tcPr>
          <w:p w:rsidR="00C3467A" w:rsidRPr="00C3467A" w:rsidRDefault="00C3467A" w:rsidP="00C3467A">
            <w:pPr>
              <w:ind w:firstLine="0"/>
            </w:pPr>
            <w:r>
              <w:t>Riley</w:t>
            </w:r>
          </w:p>
        </w:tc>
        <w:tc>
          <w:tcPr>
            <w:tcW w:w="2179" w:type="dxa"/>
            <w:shd w:val="clear" w:color="auto" w:fill="auto"/>
          </w:tcPr>
          <w:p w:rsidR="00C3467A" w:rsidRPr="00C3467A" w:rsidRDefault="00C3467A" w:rsidP="00C3467A">
            <w:pPr>
              <w:ind w:firstLine="0"/>
            </w:pPr>
            <w:r>
              <w:t>Rivers</w:t>
            </w:r>
          </w:p>
        </w:tc>
        <w:tc>
          <w:tcPr>
            <w:tcW w:w="2180" w:type="dxa"/>
            <w:shd w:val="clear" w:color="auto" w:fill="auto"/>
          </w:tcPr>
          <w:p w:rsidR="00C3467A" w:rsidRPr="00C3467A" w:rsidRDefault="00C3467A" w:rsidP="00C3467A">
            <w:pPr>
              <w:ind w:firstLine="0"/>
            </w:pPr>
            <w:r>
              <w:t>Robinson-Simpson</w:t>
            </w:r>
          </w:p>
        </w:tc>
      </w:tr>
      <w:tr w:rsidR="00C3467A" w:rsidRPr="00C3467A" w:rsidTr="00C3467A">
        <w:tc>
          <w:tcPr>
            <w:tcW w:w="2179" w:type="dxa"/>
            <w:shd w:val="clear" w:color="auto" w:fill="auto"/>
          </w:tcPr>
          <w:p w:rsidR="00C3467A" w:rsidRPr="00C3467A" w:rsidRDefault="00C3467A" w:rsidP="00C3467A">
            <w:pPr>
              <w:ind w:firstLine="0"/>
            </w:pPr>
            <w:r>
              <w:t>Ryhal</w:t>
            </w:r>
          </w:p>
        </w:tc>
        <w:tc>
          <w:tcPr>
            <w:tcW w:w="2179" w:type="dxa"/>
            <w:shd w:val="clear" w:color="auto" w:fill="auto"/>
          </w:tcPr>
          <w:p w:rsidR="00C3467A" w:rsidRPr="00C3467A" w:rsidRDefault="00C3467A" w:rsidP="00C3467A">
            <w:pPr>
              <w:ind w:firstLine="0"/>
            </w:pPr>
            <w:r>
              <w:t>Sandifer</w:t>
            </w:r>
          </w:p>
        </w:tc>
        <w:tc>
          <w:tcPr>
            <w:tcW w:w="2180" w:type="dxa"/>
            <w:shd w:val="clear" w:color="auto" w:fill="auto"/>
          </w:tcPr>
          <w:p w:rsidR="00C3467A" w:rsidRPr="00C3467A" w:rsidRDefault="00C3467A" w:rsidP="00C3467A">
            <w:pPr>
              <w:ind w:firstLine="0"/>
            </w:pPr>
            <w:r>
              <w:t>Simrill</w:t>
            </w:r>
          </w:p>
        </w:tc>
      </w:tr>
      <w:tr w:rsidR="00C3467A" w:rsidRPr="00C3467A" w:rsidTr="00C3467A">
        <w:tc>
          <w:tcPr>
            <w:tcW w:w="2179" w:type="dxa"/>
            <w:shd w:val="clear" w:color="auto" w:fill="auto"/>
          </w:tcPr>
          <w:p w:rsidR="00C3467A" w:rsidRPr="00C3467A" w:rsidRDefault="00C3467A" w:rsidP="00C3467A">
            <w:pPr>
              <w:ind w:firstLine="0"/>
            </w:pPr>
            <w:r>
              <w:t>G. R. Smith</w:t>
            </w:r>
          </w:p>
        </w:tc>
        <w:tc>
          <w:tcPr>
            <w:tcW w:w="2179" w:type="dxa"/>
            <w:shd w:val="clear" w:color="auto" w:fill="auto"/>
          </w:tcPr>
          <w:p w:rsidR="00C3467A" w:rsidRPr="00C3467A" w:rsidRDefault="00C3467A" w:rsidP="00C3467A">
            <w:pPr>
              <w:ind w:firstLine="0"/>
            </w:pPr>
            <w:r>
              <w:t>Spires</w:t>
            </w:r>
          </w:p>
        </w:tc>
        <w:tc>
          <w:tcPr>
            <w:tcW w:w="2180" w:type="dxa"/>
            <w:shd w:val="clear" w:color="auto" w:fill="auto"/>
          </w:tcPr>
          <w:p w:rsidR="00C3467A" w:rsidRPr="00C3467A" w:rsidRDefault="00C3467A" w:rsidP="00C3467A">
            <w:pPr>
              <w:ind w:firstLine="0"/>
            </w:pPr>
            <w:r>
              <w:t>Tallon</w:t>
            </w:r>
          </w:p>
        </w:tc>
      </w:tr>
      <w:tr w:rsidR="00C3467A" w:rsidRPr="00C3467A" w:rsidTr="00C3467A">
        <w:tc>
          <w:tcPr>
            <w:tcW w:w="2179" w:type="dxa"/>
            <w:shd w:val="clear" w:color="auto" w:fill="auto"/>
          </w:tcPr>
          <w:p w:rsidR="00C3467A" w:rsidRPr="00C3467A" w:rsidRDefault="00C3467A" w:rsidP="00C3467A">
            <w:pPr>
              <w:keepNext/>
              <w:ind w:firstLine="0"/>
            </w:pPr>
            <w:r>
              <w:t>Taylor</w:t>
            </w:r>
          </w:p>
        </w:tc>
        <w:tc>
          <w:tcPr>
            <w:tcW w:w="2179" w:type="dxa"/>
            <w:shd w:val="clear" w:color="auto" w:fill="auto"/>
          </w:tcPr>
          <w:p w:rsidR="00C3467A" w:rsidRPr="00C3467A" w:rsidRDefault="00C3467A" w:rsidP="00C3467A">
            <w:pPr>
              <w:keepNext/>
              <w:ind w:firstLine="0"/>
            </w:pPr>
            <w:r>
              <w:t>Thayer</w:t>
            </w:r>
          </w:p>
        </w:tc>
        <w:tc>
          <w:tcPr>
            <w:tcW w:w="2180" w:type="dxa"/>
            <w:shd w:val="clear" w:color="auto" w:fill="auto"/>
          </w:tcPr>
          <w:p w:rsidR="00C3467A" w:rsidRPr="00C3467A" w:rsidRDefault="00C3467A" w:rsidP="00C3467A">
            <w:pPr>
              <w:keepNext/>
              <w:ind w:firstLine="0"/>
            </w:pPr>
            <w:r>
              <w:t>White</w:t>
            </w:r>
          </w:p>
        </w:tc>
      </w:tr>
      <w:tr w:rsidR="00C3467A" w:rsidRPr="00C3467A" w:rsidTr="00C3467A">
        <w:tc>
          <w:tcPr>
            <w:tcW w:w="2179" w:type="dxa"/>
            <w:shd w:val="clear" w:color="auto" w:fill="auto"/>
          </w:tcPr>
          <w:p w:rsidR="00C3467A" w:rsidRPr="00C3467A" w:rsidRDefault="00C3467A" w:rsidP="00C3467A">
            <w:pPr>
              <w:keepNext/>
              <w:ind w:firstLine="0"/>
            </w:pPr>
            <w:r>
              <w:t>Whitmire</w:t>
            </w:r>
          </w:p>
        </w:tc>
        <w:tc>
          <w:tcPr>
            <w:tcW w:w="2179" w:type="dxa"/>
            <w:shd w:val="clear" w:color="auto" w:fill="auto"/>
          </w:tcPr>
          <w:p w:rsidR="00C3467A" w:rsidRPr="00C3467A" w:rsidRDefault="00C3467A" w:rsidP="00C3467A">
            <w:pPr>
              <w:keepNext/>
              <w:ind w:firstLine="0"/>
            </w:pPr>
            <w:r>
              <w:t>Williams</w:t>
            </w:r>
          </w:p>
        </w:tc>
        <w:tc>
          <w:tcPr>
            <w:tcW w:w="2180" w:type="dxa"/>
            <w:shd w:val="clear" w:color="auto" w:fill="auto"/>
          </w:tcPr>
          <w:p w:rsidR="00C3467A" w:rsidRPr="00C3467A" w:rsidRDefault="00C3467A" w:rsidP="00C3467A">
            <w:pPr>
              <w:keepNext/>
              <w:ind w:firstLine="0"/>
            </w:pPr>
            <w:r>
              <w:t>Yow</w:t>
            </w:r>
          </w:p>
        </w:tc>
      </w:tr>
    </w:tbl>
    <w:p w:rsidR="00C3467A" w:rsidRDefault="00C3467A" w:rsidP="00C3467A"/>
    <w:p w:rsidR="00C3467A" w:rsidRDefault="00C3467A" w:rsidP="00C3467A">
      <w:pPr>
        <w:jc w:val="center"/>
        <w:rPr>
          <w:b/>
        </w:rPr>
      </w:pPr>
      <w:r w:rsidRPr="00C3467A">
        <w:rPr>
          <w:b/>
        </w:rPr>
        <w:t>Total--63</w:t>
      </w:r>
    </w:p>
    <w:p w:rsidR="00C3467A" w:rsidRDefault="00C3467A" w:rsidP="00C3467A">
      <w:pPr>
        <w:jc w:val="center"/>
        <w:rPr>
          <w:b/>
        </w:rPr>
      </w:pPr>
    </w:p>
    <w:p w:rsidR="00C3467A" w:rsidRDefault="00C3467A" w:rsidP="00C3467A">
      <w:r>
        <w:t>So, the Bill was rejected.</w:t>
      </w:r>
    </w:p>
    <w:p w:rsidR="00C3467A" w:rsidRDefault="00C3467A" w:rsidP="00C3467A"/>
    <w:p w:rsidR="00C3467A" w:rsidRDefault="00C3467A" w:rsidP="00C3467A">
      <w:pPr>
        <w:keepNext/>
        <w:jc w:val="center"/>
        <w:rPr>
          <w:b/>
        </w:rPr>
      </w:pPr>
      <w:r w:rsidRPr="00C3467A">
        <w:rPr>
          <w:b/>
        </w:rPr>
        <w:t>H. 3167--ORDERED TO THIRD READING</w:t>
      </w:r>
    </w:p>
    <w:p w:rsidR="00C3467A" w:rsidRDefault="00C3467A" w:rsidP="00C3467A">
      <w:pPr>
        <w:keepNext/>
      </w:pPr>
      <w:r>
        <w:t>The following Bill was taken up:</w:t>
      </w:r>
    </w:p>
    <w:p w:rsidR="00C3467A" w:rsidRDefault="00C3467A" w:rsidP="00C3467A">
      <w:pPr>
        <w:keepNext/>
      </w:pPr>
      <w:bookmarkStart w:id="109" w:name="include_clip_start_256"/>
      <w:bookmarkEnd w:id="109"/>
    </w:p>
    <w:p w:rsidR="00C3467A" w:rsidRDefault="00C3467A" w:rsidP="00C3467A">
      <w:pPr>
        <w:keepNext/>
      </w:pPr>
      <w:r>
        <w:t>H. 3167 -- Reps. Tallon, Long, G. R. Smith, Pitts, Toole, Pope, Simrill, Johnson, Felder, Kennedy, Jordan, Goldfinch, Clemmons, Duckworth, Fry, Hardee, Ryhal, Yow, Gagnon, Willis, Rutherford, Hixon, Taylor, Hill, Howard, Williams, Douglas, Dillard, Hayes, Daning, Crosby, George, Bales, Bradley, Murphy, Bannister, Delleney, Bingham, McKnight and Kirby: A BILL TO AMEND SECTION 7-13-710, AS AMENDED, CODE OF LAWS OF SOUTH CAROLINA, 1976, RELATING TO ACCEPTABLE FORMS OF IDENTIFICATION REQUIRED OF A PERSON WHEN HE PRESENTS HIMSELF TO VOTE, SO AS TO INCLUDE A VALID AND CURRENT SOUTH CAROLINA RESIDENT CONCEALED WEAPON PERMIT AS AN AUTHORIZED FORM OF IDENTIFICATION.</w:t>
      </w:r>
    </w:p>
    <w:p w:rsidR="004C2C79" w:rsidRDefault="004C2C79" w:rsidP="00C3467A">
      <w:bookmarkStart w:id="110" w:name="include_clip_end_256"/>
      <w:bookmarkEnd w:id="110"/>
    </w:p>
    <w:p w:rsidR="00C3467A" w:rsidRDefault="00C3467A" w:rsidP="00C3467A">
      <w:r>
        <w:t xml:space="preserve">The yeas and nays were taken resulting as follows: </w:t>
      </w:r>
    </w:p>
    <w:p w:rsidR="00C3467A" w:rsidRDefault="00C3467A" w:rsidP="00C3467A">
      <w:pPr>
        <w:jc w:val="center"/>
      </w:pPr>
      <w:r>
        <w:t xml:space="preserve"> </w:t>
      </w:r>
      <w:bookmarkStart w:id="111" w:name="vote_start257"/>
      <w:bookmarkEnd w:id="111"/>
      <w:r>
        <w:t>Yeas 88; Nays 7</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Anthony</w:t>
            </w:r>
          </w:p>
        </w:tc>
        <w:tc>
          <w:tcPr>
            <w:tcW w:w="2180" w:type="dxa"/>
            <w:shd w:val="clear" w:color="auto" w:fill="auto"/>
          </w:tcPr>
          <w:p w:rsidR="00C3467A" w:rsidRPr="00C3467A" w:rsidRDefault="00C3467A" w:rsidP="00C3467A">
            <w:pPr>
              <w:keepNext/>
              <w:ind w:firstLine="0"/>
            </w:pPr>
            <w:r>
              <w:t>Atwater</w:t>
            </w:r>
          </w:p>
        </w:tc>
      </w:tr>
      <w:tr w:rsidR="00C3467A" w:rsidRPr="00C3467A" w:rsidTr="00C3467A">
        <w:tc>
          <w:tcPr>
            <w:tcW w:w="2179" w:type="dxa"/>
            <w:shd w:val="clear" w:color="auto" w:fill="auto"/>
          </w:tcPr>
          <w:p w:rsidR="00C3467A" w:rsidRPr="00C3467A" w:rsidRDefault="00C3467A" w:rsidP="00C3467A">
            <w:pPr>
              <w:ind w:firstLine="0"/>
            </w:pPr>
            <w:r>
              <w:t>Bales</w:t>
            </w:r>
          </w:p>
        </w:tc>
        <w:tc>
          <w:tcPr>
            <w:tcW w:w="2179" w:type="dxa"/>
            <w:shd w:val="clear" w:color="auto" w:fill="auto"/>
          </w:tcPr>
          <w:p w:rsidR="00C3467A" w:rsidRPr="00C3467A" w:rsidRDefault="00C3467A" w:rsidP="00C3467A">
            <w:pPr>
              <w:ind w:firstLine="0"/>
            </w:pPr>
            <w:r>
              <w:t>Ballentine</w:t>
            </w:r>
          </w:p>
        </w:tc>
        <w:tc>
          <w:tcPr>
            <w:tcW w:w="2180" w:type="dxa"/>
            <w:shd w:val="clear" w:color="auto" w:fill="auto"/>
          </w:tcPr>
          <w:p w:rsidR="00C3467A" w:rsidRPr="00C3467A" w:rsidRDefault="00C3467A" w:rsidP="00C3467A">
            <w:pPr>
              <w:ind w:firstLine="0"/>
            </w:pPr>
            <w:r>
              <w:t>Bamberg</w:t>
            </w:r>
          </w:p>
        </w:tc>
      </w:tr>
      <w:tr w:rsidR="00C3467A" w:rsidRPr="00C3467A" w:rsidTr="00C3467A">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Bedingfield</w:t>
            </w:r>
          </w:p>
        </w:tc>
        <w:tc>
          <w:tcPr>
            <w:tcW w:w="2180" w:type="dxa"/>
            <w:shd w:val="clear" w:color="auto" w:fill="auto"/>
          </w:tcPr>
          <w:p w:rsidR="00C3467A" w:rsidRPr="00C3467A" w:rsidRDefault="00C3467A" w:rsidP="00C3467A">
            <w:pPr>
              <w:ind w:firstLine="0"/>
            </w:pPr>
            <w:r>
              <w:t>Bernstein</w:t>
            </w:r>
          </w:p>
        </w:tc>
      </w:tr>
      <w:tr w:rsidR="00C3467A" w:rsidRPr="00C3467A" w:rsidTr="00C3467A">
        <w:tc>
          <w:tcPr>
            <w:tcW w:w="2179" w:type="dxa"/>
            <w:shd w:val="clear" w:color="auto" w:fill="auto"/>
          </w:tcPr>
          <w:p w:rsidR="00C3467A" w:rsidRPr="00C3467A" w:rsidRDefault="00C3467A" w:rsidP="00C3467A">
            <w:pPr>
              <w:ind w:firstLine="0"/>
            </w:pPr>
            <w:r>
              <w:t>Bingham</w:t>
            </w:r>
          </w:p>
        </w:tc>
        <w:tc>
          <w:tcPr>
            <w:tcW w:w="2179" w:type="dxa"/>
            <w:shd w:val="clear" w:color="auto" w:fill="auto"/>
          </w:tcPr>
          <w:p w:rsidR="00C3467A" w:rsidRPr="00C3467A" w:rsidRDefault="00C3467A" w:rsidP="00C3467A">
            <w:pPr>
              <w:ind w:firstLine="0"/>
            </w:pPr>
            <w:r>
              <w:t>Bowers</w:t>
            </w:r>
          </w:p>
        </w:tc>
        <w:tc>
          <w:tcPr>
            <w:tcW w:w="2180" w:type="dxa"/>
            <w:shd w:val="clear" w:color="auto" w:fill="auto"/>
          </w:tcPr>
          <w:p w:rsidR="00C3467A" w:rsidRPr="00C3467A" w:rsidRDefault="00C3467A" w:rsidP="00C3467A">
            <w:pPr>
              <w:ind w:firstLine="0"/>
            </w:pPr>
            <w:r>
              <w:t>G. A. Brown</w:t>
            </w:r>
          </w:p>
        </w:tc>
      </w:tr>
      <w:tr w:rsidR="00C3467A" w:rsidRPr="00C3467A" w:rsidTr="00C3467A">
        <w:tc>
          <w:tcPr>
            <w:tcW w:w="2179" w:type="dxa"/>
            <w:shd w:val="clear" w:color="auto" w:fill="auto"/>
          </w:tcPr>
          <w:p w:rsidR="00C3467A" w:rsidRPr="00C3467A" w:rsidRDefault="00C3467A" w:rsidP="00C3467A">
            <w:pPr>
              <w:ind w:firstLine="0"/>
            </w:pPr>
            <w:r>
              <w:t>Chumley</w:t>
            </w:r>
          </w:p>
        </w:tc>
        <w:tc>
          <w:tcPr>
            <w:tcW w:w="2179" w:type="dxa"/>
            <w:shd w:val="clear" w:color="auto" w:fill="auto"/>
          </w:tcPr>
          <w:p w:rsidR="00C3467A" w:rsidRPr="00C3467A" w:rsidRDefault="00C3467A" w:rsidP="00C3467A">
            <w:pPr>
              <w:ind w:firstLine="0"/>
            </w:pPr>
            <w:r>
              <w:t>Clary</w:t>
            </w:r>
          </w:p>
        </w:tc>
        <w:tc>
          <w:tcPr>
            <w:tcW w:w="2180" w:type="dxa"/>
            <w:shd w:val="clear" w:color="auto" w:fill="auto"/>
          </w:tcPr>
          <w:p w:rsidR="00C3467A" w:rsidRPr="00C3467A" w:rsidRDefault="00C3467A" w:rsidP="00C3467A">
            <w:pPr>
              <w:ind w:firstLine="0"/>
            </w:pPr>
            <w:r>
              <w:t>Clemmons</w:t>
            </w:r>
          </w:p>
        </w:tc>
      </w:tr>
      <w:tr w:rsidR="00C3467A" w:rsidRPr="00C3467A" w:rsidTr="00C3467A">
        <w:tc>
          <w:tcPr>
            <w:tcW w:w="2179" w:type="dxa"/>
            <w:shd w:val="clear" w:color="auto" w:fill="auto"/>
          </w:tcPr>
          <w:p w:rsidR="00C3467A" w:rsidRPr="00C3467A" w:rsidRDefault="00C3467A" w:rsidP="00C3467A">
            <w:pPr>
              <w:ind w:firstLine="0"/>
            </w:pPr>
            <w:r>
              <w:t>Cole</w:t>
            </w:r>
          </w:p>
        </w:tc>
        <w:tc>
          <w:tcPr>
            <w:tcW w:w="2179" w:type="dxa"/>
            <w:shd w:val="clear" w:color="auto" w:fill="auto"/>
          </w:tcPr>
          <w:p w:rsidR="00C3467A" w:rsidRPr="00C3467A" w:rsidRDefault="00C3467A" w:rsidP="00C3467A">
            <w:pPr>
              <w:ind w:firstLine="0"/>
            </w:pPr>
            <w:r>
              <w:t>Collins</w:t>
            </w:r>
          </w:p>
        </w:tc>
        <w:tc>
          <w:tcPr>
            <w:tcW w:w="2180" w:type="dxa"/>
            <w:shd w:val="clear" w:color="auto" w:fill="auto"/>
          </w:tcPr>
          <w:p w:rsidR="00C3467A" w:rsidRPr="00C3467A" w:rsidRDefault="00C3467A" w:rsidP="00C3467A">
            <w:pPr>
              <w:ind w:firstLine="0"/>
            </w:pPr>
            <w:r>
              <w:t>H. A. Crawford</w:t>
            </w:r>
          </w:p>
        </w:tc>
      </w:tr>
      <w:tr w:rsidR="00C3467A" w:rsidRPr="00C3467A" w:rsidTr="00C3467A">
        <w:tc>
          <w:tcPr>
            <w:tcW w:w="2179" w:type="dxa"/>
            <w:shd w:val="clear" w:color="auto" w:fill="auto"/>
          </w:tcPr>
          <w:p w:rsidR="00C3467A" w:rsidRPr="00C3467A" w:rsidRDefault="00C3467A" w:rsidP="00C3467A">
            <w:pPr>
              <w:ind w:firstLine="0"/>
            </w:pPr>
            <w:r>
              <w:t>Crosby</w:t>
            </w:r>
          </w:p>
        </w:tc>
        <w:tc>
          <w:tcPr>
            <w:tcW w:w="2179" w:type="dxa"/>
            <w:shd w:val="clear" w:color="auto" w:fill="auto"/>
          </w:tcPr>
          <w:p w:rsidR="00C3467A" w:rsidRPr="00C3467A" w:rsidRDefault="00C3467A" w:rsidP="00C3467A">
            <w:pPr>
              <w:ind w:firstLine="0"/>
            </w:pPr>
            <w:r>
              <w:t>Daning</w:t>
            </w:r>
          </w:p>
        </w:tc>
        <w:tc>
          <w:tcPr>
            <w:tcW w:w="2180" w:type="dxa"/>
            <w:shd w:val="clear" w:color="auto" w:fill="auto"/>
          </w:tcPr>
          <w:p w:rsidR="00C3467A" w:rsidRPr="00C3467A" w:rsidRDefault="00C3467A" w:rsidP="00C3467A">
            <w:pPr>
              <w:ind w:firstLine="0"/>
            </w:pPr>
            <w:r>
              <w:t>Delleney</w:t>
            </w:r>
          </w:p>
        </w:tc>
      </w:tr>
      <w:tr w:rsidR="00C3467A" w:rsidRPr="00C3467A" w:rsidTr="00C3467A">
        <w:tc>
          <w:tcPr>
            <w:tcW w:w="2179" w:type="dxa"/>
            <w:shd w:val="clear" w:color="auto" w:fill="auto"/>
          </w:tcPr>
          <w:p w:rsidR="00C3467A" w:rsidRPr="00C3467A" w:rsidRDefault="00C3467A" w:rsidP="00C3467A">
            <w:pPr>
              <w:ind w:firstLine="0"/>
            </w:pPr>
            <w:r>
              <w:t>Douglas</w:t>
            </w:r>
          </w:p>
        </w:tc>
        <w:tc>
          <w:tcPr>
            <w:tcW w:w="2179" w:type="dxa"/>
            <w:shd w:val="clear" w:color="auto" w:fill="auto"/>
          </w:tcPr>
          <w:p w:rsidR="00C3467A" w:rsidRPr="00C3467A" w:rsidRDefault="00C3467A" w:rsidP="00C3467A">
            <w:pPr>
              <w:ind w:firstLine="0"/>
            </w:pPr>
            <w:r>
              <w:t>Duckworth</w:t>
            </w:r>
          </w:p>
        </w:tc>
        <w:tc>
          <w:tcPr>
            <w:tcW w:w="2180" w:type="dxa"/>
            <w:shd w:val="clear" w:color="auto" w:fill="auto"/>
          </w:tcPr>
          <w:p w:rsidR="00C3467A" w:rsidRPr="00C3467A" w:rsidRDefault="00C3467A" w:rsidP="00C3467A">
            <w:pPr>
              <w:ind w:firstLine="0"/>
            </w:pPr>
            <w:r>
              <w:t>Erickson</w:t>
            </w:r>
          </w:p>
        </w:tc>
      </w:tr>
      <w:tr w:rsidR="00C3467A" w:rsidRPr="00C3467A" w:rsidTr="00C3467A">
        <w:tc>
          <w:tcPr>
            <w:tcW w:w="2179" w:type="dxa"/>
            <w:shd w:val="clear" w:color="auto" w:fill="auto"/>
          </w:tcPr>
          <w:p w:rsidR="00C3467A" w:rsidRPr="00C3467A" w:rsidRDefault="00C3467A" w:rsidP="00C3467A">
            <w:pPr>
              <w:ind w:firstLine="0"/>
            </w:pPr>
            <w:r>
              <w:t>Felder</w:t>
            </w:r>
          </w:p>
        </w:tc>
        <w:tc>
          <w:tcPr>
            <w:tcW w:w="2179" w:type="dxa"/>
            <w:shd w:val="clear" w:color="auto" w:fill="auto"/>
          </w:tcPr>
          <w:p w:rsidR="00C3467A" w:rsidRPr="00C3467A" w:rsidRDefault="00C3467A" w:rsidP="00C3467A">
            <w:pPr>
              <w:ind w:firstLine="0"/>
            </w:pPr>
            <w:r>
              <w:t>Finlay</w:t>
            </w:r>
          </w:p>
        </w:tc>
        <w:tc>
          <w:tcPr>
            <w:tcW w:w="2180" w:type="dxa"/>
            <w:shd w:val="clear" w:color="auto" w:fill="auto"/>
          </w:tcPr>
          <w:p w:rsidR="00C3467A" w:rsidRPr="00C3467A" w:rsidRDefault="00C3467A" w:rsidP="00C3467A">
            <w:pPr>
              <w:ind w:firstLine="0"/>
            </w:pPr>
            <w:r>
              <w:t>Forrester</w:t>
            </w:r>
          </w:p>
        </w:tc>
      </w:tr>
      <w:tr w:rsidR="00C3467A" w:rsidRPr="00C3467A" w:rsidTr="00C3467A">
        <w:tc>
          <w:tcPr>
            <w:tcW w:w="2179" w:type="dxa"/>
            <w:shd w:val="clear" w:color="auto" w:fill="auto"/>
          </w:tcPr>
          <w:p w:rsidR="00C3467A" w:rsidRPr="00C3467A" w:rsidRDefault="00C3467A" w:rsidP="00C3467A">
            <w:pPr>
              <w:ind w:firstLine="0"/>
            </w:pPr>
            <w:r>
              <w:t>Fry</w:t>
            </w:r>
          </w:p>
        </w:tc>
        <w:tc>
          <w:tcPr>
            <w:tcW w:w="2179" w:type="dxa"/>
            <w:shd w:val="clear" w:color="auto" w:fill="auto"/>
          </w:tcPr>
          <w:p w:rsidR="00C3467A" w:rsidRPr="00C3467A" w:rsidRDefault="00C3467A" w:rsidP="00C3467A">
            <w:pPr>
              <w:ind w:firstLine="0"/>
            </w:pPr>
            <w:r>
              <w:t>Funderburk</w:t>
            </w:r>
          </w:p>
        </w:tc>
        <w:tc>
          <w:tcPr>
            <w:tcW w:w="2180" w:type="dxa"/>
            <w:shd w:val="clear" w:color="auto" w:fill="auto"/>
          </w:tcPr>
          <w:p w:rsidR="00C3467A" w:rsidRPr="00C3467A" w:rsidRDefault="00C3467A" w:rsidP="00C3467A">
            <w:pPr>
              <w:ind w:firstLine="0"/>
            </w:pPr>
            <w:r>
              <w:t>George</w:t>
            </w:r>
          </w:p>
        </w:tc>
      </w:tr>
      <w:tr w:rsidR="00C3467A" w:rsidRPr="00C3467A" w:rsidTr="00C3467A">
        <w:tc>
          <w:tcPr>
            <w:tcW w:w="2179" w:type="dxa"/>
            <w:shd w:val="clear" w:color="auto" w:fill="auto"/>
          </w:tcPr>
          <w:p w:rsidR="00C3467A" w:rsidRPr="00C3467A" w:rsidRDefault="00C3467A" w:rsidP="00C3467A">
            <w:pPr>
              <w:ind w:firstLine="0"/>
            </w:pPr>
            <w:r>
              <w:t>Goldfinch</w:t>
            </w:r>
          </w:p>
        </w:tc>
        <w:tc>
          <w:tcPr>
            <w:tcW w:w="2179" w:type="dxa"/>
            <w:shd w:val="clear" w:color="auto" w:fill="auto"/>
          </w:tcPr>
          <w:p w:rsidR="00C3467A" w:rsidRPr="00C3467A" w:rsidRDefault="00C3467A" w:rsidP="00C3467A">
            <w:pPr>
              <w:ind w:firstLine="0"/>
            </w:pPr>
            <w:r>
              <w:t>Hamilton</w:t>
            </w:r>
          </w:p>
        </w:tc>
        <w:tc>
          <w:tcPr>
            <w:tcW w:w="2180" w:type="dxa"/>
            <w:shd w:val="clear" w:color="auto" w:fill="auto"/>
          </w:tcPr>
          <w:p w:rsidR="00C3467A" w:rsidRPr="00C3467A" w:rsidRDefault="00C3467A" w:rsidP="00C3467A">
            <w:pPr>
              <w:ind w:firstLine="0"/>
            </w:pPr>
            <w:r>
              <w:t>Hayes</w:t>
            </w:r>
          </w:p>
        </w:tc>
      </w:tr>
      <w:tr w:rsidR="00C3467A" w:rsidRPr="00C3467A" w:rsidTr="00C3467A">
        <w:tc>
          <w:tcPr>
            <w:tcW w:w="2179" w:type="dxa"/>
            <w:shd w:val="clear" w:color="auto" w:fill="auto"/>
          </w:tcPr>
          <w:p w:rsidR="00C3467A" w:rsidRPr="00C3467A" w:rsidRDefault="00C3467A" w:rsidP="00C3467A">
            <w:pPr>
              <w:ind w:firstLine="0"/>
            </w:pPr>
            <w:r>
              <w:t>Henderson</w:t>
            </w:r>
          </w:p>
        </w:tc>
        <w:tc>
          <w:tcPr>
            <w:tcW w:w="2179" w:type="dxa"/>
            <w:shd w:val="clear" w:color="auto" w:fill="auto"/>
          </w:tcPr>
          <w:p w:rsidR="00C3467A" w:rsidRPr="00C3467A" w:rsidRDefault="00C3467A" w:rsidP="00C3467A">
            <w:pPr>
              <w:ind w:firstLine="0"/>
            </w:pPr>
            <w:r>
              <w:t>Henegan</w:t>
            </w:r>
          </w:p>
        </w:tc>
        <w:tc>
          <w:tcPr>
            <w:tcW w:w="2180" w:type="dxa"/>
            <w:shd w:val="clear" w:color="auto" w:fill="auto"/>
          </w:tcPr>
          <w:p w:rsidR="00C3467A" w:rsidRPr="00C3467A" w:rsidRDefault="00C3467A" w:rsidP="00C3467A">
            <w:pPr>
              <w:ind w:firstLine="0"/>
            </w:pPr>
            <w:r>
              <w:t>Herbkersman</w:t>
            </w:r>
          </w:p>
        </w:tc>
      </w:tr>
      <w:tr w:rsidR="00C3467A" w:rsidRPr="00C3467A" w:rsidTr="00C3467A">
        <w:tc>
          <w:tcPr>
            <w:tcW w:w="2179" w:type="dxa"/>
            <w:shd w:val="clear" w:color="auto" w:fill="auto"/>
          </w:tcPr>
          <w:p w:rsidR="00C3467A" w:rsidRPr="00C3467A" w:rsidRDefault="00C3467A" w:rsidP="00C3467A">
            <w:pPr>
              <w:ind w:firstLine="0"/>
            </w:pPr>
            <w:r>
              <w:t>Hicks</w:t>
            </w:r>
          </w:p>
        </w:tc>
        <w:tc>
          <w:tcPr>
            <w:tcW w:w="2179" w:type="dxa"/>
            <w:shd w:val="clear" w:color="auto" w:fill="auto"/>
          </w:tcPr>
          <w:p w:rsidR="00C3467A" w:rsidRPr="00C3467A" w:rsidRDefault="00C3467A" w:rsidP="00C3467A">
            <w:pPr>
              <w:ind w:firstLine="0"/>
            </w:pPr>
            <w:r>
              <w:t>Hill</w:t>
            </w:r>
          </w:p>
        </w:tc>
        <w:tc>
          <w:tcPr>
            <w:tcW w:w="2180" w:type="dxa"/>
            <w:shd w:val="clear" w:color="auto" w:fill="auto"/>
          </w:tcPr>
          <w:p w:rsidR="00C3467A" w:rsidRPr="00C3467A" w:rsidRDefault="00C3467A" w:rsidP="00C3467A">
            <w:pPr>
              <w:ind w:firstLine="0"/>
            </w:pPr>
            <w:r>
              <w:t>Hiott</w:t>
            </w:r>
          </w:p>
        </w:tc>
      </w:tr>
      <w:tr w:rsidR="00C3467A" w:rsidRPr="00C3467A" w:rsidTr="00C3467A">
        <w:tc>
          <w:tcPr>
            <w:tcW w:w="2179" w:type="dxa"/>
            <w:shd w:val="clear" w:color="auto" w:fill="auto"/>
          </w:tcPr>
          <w:p w:rsidR="00C3467A" w:rsidRPr="00C3467A" w:rsidRDefault="00C3467A" w:rsidP="00C3467A">
            <w:pPr>
              <w:ind w:firstLine="0"/>
            </w:pPr>
            <w:r>
              <w:t>Hixon</w:t>
            </w:r>
          </w:p>
        </w:tc>
        <w:tc>
          <w:tcPr>
            <w:tcW w:w="2179" w:type="dxa"/>
            <w:shd w:val="clear" w:color="auto" w:fill="auto"/>
          </w:tcPr>
          <w:p w:rsidR="00C3467A" w:rsidRPr="00C3467A" w:rsidRDefault="00C3467A" w:rsidP="00C3467A">
            <w:pPr>
              <w:ind w:firstLine="0"/>
            </w:pPr>
            <w:r>
              <w:t>Horne</w:t>
            </w:r>
          </w:p>
        </w:tc>
        <w:tc>
          <w:tcPr>
            <w:tcW w:w="2180" w:type="dxa"/>
            <w:shd w:val="clear" w:color="auto" w:fill="auto"/>
          </w:tcPr>
          <w:p w:rsidR="00C3467A" w:rsidRPr="00C3467A" w:rsidRDefault="00C3467A" w:rsidP="00C3467A">
            <w:pPr>
              <w:ind w:firstLine="0"/>
            </w:pPr>
            <w:r>
              <w:t>Hosey</w:t>
            </w:r>
          </w:p>
        </w:tc>
      </w:tr>
      <w:tr w:rsidR="00C3467A" w:rsidRPr="00C3467A" w:rsidTr="00C3467A">
        <w:tc>
          <w:tcPr>
            <w:tcW w:w="2179" w:type="dxa"/>
            <w:shd w:val="clear" w:color="auto" w:fill="auto"/>
          </w:tcPr>
          <w:p w:rsidR="00C3467A" w:rsidRPr="00C3467A" w:rsidRDefault="00C3467A" w:rsidP="00C3467A">
            <w:pPr>
              <w:ind w:firstLine="0"/>
            </w:pPr>
            <w:r>
              <w:t>Huggins</w:t>
            </w:r>
          </w:p>
        </w:tc>
        <w:tc>
          <w:tcPr>
            <w:tcW w:w="2179" w:type="dxa"/>
            <w:shd w:val="clear" w:color="auto" w:fill="auto"/>
          </w:tcPr>
          <w:p w:rsidR="00C3467A" w:rsidRPr="00C3467A" w:rsidRDefault="00C3467A" w:rsidP="00C3467A">
            <w:pPr>
              <w:ind w:firstLine="0"/>
            </w:pPr>
            <w:r>
              <w:t>Johnson</w:t>
            </w:r>
          </w:p>
        </w:tc>
        <w:tc>
          <w:tcPr>
            <w:tcW w:w="2180" w:type="dxa"/>
            <w:shd w:val="clear" w:color="auto" w:fill="auto"/>
          </w:tcPr>
          <w:p w:rsidR="00C3467A" w:rsidRPr="00C3467A" w:rsidRDefault="00C3467A" w:rsidP="00C3467A">
            <w:pPr>
              <w:ind w:firstLine="0"/>
            </w:pPr>
            <w:r>
              <w:t>Jordan</w:t>
            </w:r>
          </w:p>
        </w:tc>
      </w:tr>
      <w:tr w:rsidR="00C3467A" w:rsidRPr="00C3467A" w:rsidTr="00C3467A">
        <w:tc>
          <w:tcPr>
            <w:tcW w:w="2179" w:type="dxa"/>
            <w:shd w:val="clear" w:color="auto" w:fill="auto"/>
          </w:tcPr>
          <w:p w:rsidR="00C3467A" w:rsidRPr="00C3467A" w:rsidRDefault="00C3467A" w:rsidP="00C3467A">
            <w:pPr>
              <w:ind w:firstLine="0"/>
            </w:pPr>
            <w:r>
              <w:t>Kennedy</w:t>
            </w:r>
          </w:p>
        </w:tc>
        <w:tc>
          <w:tcPr>
            <w:tcW w:w="2179" w:type="dxa"/>
            <w:shd w:val="clear" w:color="auto" w:fill="auto"/>
          </w:tcPr>
          <w:p w:rsidR="00C3467A" w:rsidRPr="00C3467A" w:rsidRDefault="00C3467A" w:rsidP="00C3467A">
            <w:pPr>
              <w:ind w:firstLine="0"/>
            </w:pPr>
            <w:r>
              <w:t>Kirby</w:t>
            </w:r>
          </w:p>
        </w:tc>
        <w:tc>
          <w:tcPr>
            <w:tcW w:w="2180" w:type="dxa"/>
            <w:shd w:val="clear" w:color="auto" w:fill="auto"/>
          </w:tcPr>
          <w:p w:rsidR="00C3467A" w:rsidRPr="00C3467A" w:rsidRDefault="00C3467A" w:rsidP="00C3467A">
            <w:pPr>
              <w:ind w:firstLine="0"/>
            </w:pPr>
            <w:r>
              <w:t>Knight</w:t>
            </w:r>
          </w:p>
        </w:tc>
      </w:tr>
      <w:tr w:rsidR="00C3467A" w:rsidRPr="00C3467A" w:rsidTr="00C3467A">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Lowe</w:t>
            </w:r>
          </w:p>
        </w:tc>
      </w:tr>
      <w:tr w:rsidR="00C3467A" w:rsidRPr="00C3467A" w:rsidTr="00C3467A">
        <w:tc>
          <w:tcPr>
            <w:tcW w:w="2179" w:type="dxa"/>
            <w:shd w:val="clear" w:color="auto" w:fill="auto"/>
          </w:tcPr>
          <w:p w:rsidR="00C3467A" w:rsidRPr="00C3467A" w:rsidRDefault="00C3467A" w:rsidP="00C3467A">
            <w:pPr>
              <w:ind w:firstLine="0"/>
            </w:pPr>
            <w:r>
              <w:t>Lucas</w:t>
            </w:r>
          </w:p>
        </w:tc>
        <w:tc>
          <w:tcPr>
            <w:tcW w:w="2179" w:type="dxa"/>
            <w:shd w:val="clear" w:color="auto" w:fill="auto"/>
          </w:tcPr>
          <w:p w:rsidR="00C3467A" w:rsidRPr="00C3467A" w:rsidRDefault="00C3467A" w:rsidP="00C3467A">
            <w:pPr>
              <w:ind w:firstLine="0"/>
            </w:pPr>
            <w:r>
              <w:t>McCoy</w:t>
            </w:r>
          </w:p>
        </w:tc>
        <w:tc>
          <w:tcPr>
            <w:tcW w:w="2180" w:type="dxa"/>
            <w:shd w:val="clear" w:color="auto" w:fill="auto"/>
          </w:tcPr>
          <w:p w:rsidR="00C3467A" w:rsidRPr="00C3467A" w:rsidRDefault="00C3467A" w:rsidP="00C3467A">
            <w:pPr>
              <w:ind w:firstLine="0"/>
            </w:pPr>
            <w:r>
              <w:t>McEachern</w:t>
            </w:r>
          </w:p>
        </w:tc>
      </w:tr>
      <w:tr w:rsidR="00C3467A" w:rsidRPr="00C3467A" w:rsidTr="00C3467A">
        <w:tc>
          <w:tcPr>
            <w:tcW w:w="2179" w:type="dxa"/>
            <w:shd w:val="clear" w:color="auto" w:fill="auto"/>
          </w:tcPr>
          <w:p w:rsidR="00C3467A" w:rsidRPr="00C3467A" w:rsidRDefault="00C3467A" w:rsidP="00C3467A">
            <w:pPr>
              <w:ind w:firstLine="0"/>
            </w:pPr>
            <w:r>
              <w:t>M. S. McLeod</w:t>
            </w:r>
          </w:p>
        </w:tc>
        <w:tc>
          <w:tcPr>
            <w:tcW w:w="2179" w:type="dxa"/>
            <w:shd w:val="clear" w:color="auto" w:fill="auto"/>
          </w:tcPr>
          <w:p w:rsidR="00C3467A" w:rsidRPr="00C3467A" w:rsidRDefault="00C3467A" w:rsidP="00C3467A">
            <w:pPr>
              <w:ind w:firstLine="0"/>
            </w:pPr>
            <w:r>
              <w:t>W. J. McLeod</w:t>
            </w:r>
          </w:p>
        </w:tc>
        <w:tc>
          <w:tcPr>
            <w:tcW w:w="2180" w:type="dxa"/>
            <w:shd w:val="clear" w:color="auto" w:fill="auto"/>
          </w:tcPr>
          <w:p w:rsidR="00C3467A" w:rsidRPr="00C3467A" w:rsidRDefault="00C3467A" w:rsidP="00C3467A">
            <w:pPr>
              <w:ind w:firstLine="0"/>
            </w:pPr>
            <w:r>
              <w:t>Merrill</w:t>
            </w:r>
          </w:p>
        </w:tc>
      </w:tr>
      <w:tr w:rsidR="00C3467A" w:rsidRPr="00C3467A" w:rsidTr="00C3467A">
        <w:tc>
          <w:tcPr>
            <w:tcW w:w="2179" w:type="dxa"/>
            <w:shd w:val="clear" w:color="auto" w:fill="auto"/>
          </w:tcPr>
          <w:p w:rsidR="00C3467A" w:rsidRPr="00C3467A" w:rsidRDefault="00C3467A" w:rsidP="00C3467A">
            <w:pPr>
              <w:ind w:firstLine="0"/>
            </w:pPr>
            <w:r>
              <w:t>D. C. Moss</w:t>
            </w:r>
          </w:p>
        </w:tc>
        <w:tc>
          <w:tcPr>
            <w:tcW w:w="2179" w:type="dxa"/>
            <w:shd w:val="clear" w:color="auto" w:fill="auto"/>
          </w:tcPr>
          <w:p w:rsidR="00C3467A" w:rsidRPr="00C3467A" w:rsidRDefault="00C3467A" w:rsidP="00C3467A">
            <w:pPr>
              <w:ind w:firstLine="0"/>
            </w:pPr>
            <w:r>
              <w:t>Nanney</w:t>
            </w:r>
          </w:p>
        </w:tc>
        <w:tc>
          <w:tcPr>
            <w:tcW w:w="2180" w:type="dxa"/>
            <w:shd w:val="clear" w:color="auto" w:fill="auto"/>
          </w:tcPr>
          <w:p w:rsidR="00C3467A" w:rsidRPr="00C3467A" w:rsidRDefault="00C3467A" w:rsidP="00C3467A">
            <w:pPr>
              <w:ind w:firstLine="0"/>
            </w:pPr>
            <w:r>
              <w:t>Newton</w:t>
            </w:r>
          </w:p>
        </w:tc>
      </w:tr>
      <w:tr w:rsidR="00C3467A" w:rsidRPr="00C3467A" w:rsidTr="00C3467A">
        <w:tc>
          <w:tcPr>
            <w:tcW w:w="2179" w:type="dxa"/>
            <w:shd w:val="clear" w:color="auto" w:fill="auto"/>
          </w:tcPr>
          <w:p w:rsidR="00C3467A" w:rsidRPr="00C3467A" w:rsidRDefault="00C3467A" w:rsidP="00C3467A">
            <w:pPr>
              <w:ind w:firstLine="0"/>
            </w:pPr>
            <w:r>
              <w:t>Norman</w:t>
            </w:r>
          </w:p>
        </w:tc>
        <w:tc>
          <w:tcPr>
            <w:tcW w:w="2179" w:type="dxa"/>
            <w:shd w:val="clear" w:color="auto" w:fill="auto"/>
          </w:tcPr>
          <w:p w:rsidR="00C3467A" w:rsidRPr="00C3467A" w:rsidRDefault="00C3467A" w:rsidP="00C3467A">
            <w:pPr>
              <w:ind w:firstLine="0"/>
            </w:pPr>
            <w:r>
              <w:t>Ott</w:t>
            </w:r>
          </w:p>
        </w:tc>
        <w:tc>
          <w:tcPr>
            <w:tcW w:w="2180" w:type="dxa"/>
            <w:shd w:val="clear" w:color="auto" w:fill="auto"/>
          </w:tcPr>
          <w:p w:rsidR="00C3467A" w:rsidRPr="00C3467A" w:rsidRDefault="00C3467A" w:rsidP="00C3467A">
            <w:pPr>
              <w:ind w:firstLine="0"/>
            </w:pPr>
            <w:r>
              <w:t>Parks</w:t>
            </w:r>
          </w:p>
        </w:tc>
      </w:tr>
      <w:tr w:rsidR="00C3467A" w:rsidRPr="00C3467A" w:rsidTr="00C3467A">
        <w:tc>
          <w:tcPr>
            <w:tcW w:w="2179" w:type="dxa"/>
            <w:shd w:val="clear" w:color="auto" w:fill="auto"/>
          </w:tcPr>
          <w:p w:rsidR="00C3467A" w:rsidRPr="00C3467A" w:rsidRDefault="00C3467A" w:rsidP="00C3467A">
            <w:pPr>
              <w:ind w:firstLine="0"/>
            </w:pPr>
            <w:r>
              <w:t>Pitts</w:t>
            </w:r>
          </w:p>
        </w:tc>
        <w:tc>
          <w:tcPr>
            <w:tcW w:w="2179" w:type="dxa"/>
            <w:shd w:val="clear" w:color="auto" w:fill="auto"/>
          </w:tcPr>
          <w:p w:rsidR="00C3467A" w:rsidRPr="00C3467A" w:rsidRDefault="00C3467A" w:rsidP="00C3467A">
            <w:pPr>
              <w:ind w:firstLine="0"/>
            </w:pPr>
            <w:r>
              <w:t>Pope</w:t>
            </w:r>
          </w:p>
        </w:tc>
        <w:tc>
          <w:tcPr>
            <w:tcW w:w="2180" w:type="dxa"/>
            <w:shd w:val="clear" w:color="auto" w:fill="auto"/>
          </w:tcPr>
          <w:p w:rsidR="00C3467A" w:rsidRPr="00C3467A" w:rsidRDefault="00C3467A" w:rsidP="00C3467A">
            <w:pPr>
              <w:ind w:firstLine="0"/>
            </w:pPr>
            <w:r>
              <w:t>Putnam</w:t>
            </w:r>
          </w:p>
        </w:tc>
      </w:tr>
      <w:tr w:rsidR="00C3467A" w:rsidRPr="00C3467A" w:rsidTr="00C3467A">
        <w:tc>
          <w:tcPr>
            <w:tcW w:w="2179" w:type="dxa"/>
            <w:shd w:val="clear" w:color="auto" w:fill="auto"/>
          </w:tcPr>
          <w:p w:rsidR="00C3467A" w:rsidRPr="00C3467A" w:rsidRDefault="00C3467A" w:rsidP="00C3467A">
            <w:pPr>
              <w:ind w:firstLine="0"/>
            </w:pPr>
            <w:r>
              <w:t>Quinn</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Riley</w:t>
            </w:r>
          </w:p>
        </w:tc>
      </w:tr>
      <w:tr w:rsidR="00C3467A" w:rsidRPr="00C3467A" w:rsidTr="00C3467A">
        <w:tc>
          <w:tcPr>
            <w:tcW w:w="2179" w:type="dxa"/>
            <w:shd w:val="clear" w:color="auto" w:fill="auto"/>
          </w:tcPr>
          <w:p w:rsidR="00C3467A" w:rsidRPr="00C3467A" w:rsidRDefault="00C3467A" w:rsidP="00C3467A">
            <w:pPr>
              <w:ind w:firstLine="0"/>
            </w:pPr>
            <w:r>
              <w:t>Rivers</w:t>
            </w:r>
          </w:p>
        </w:tc>
        <w:tc>
          <w:tcPr>
            <w:tcW w:w="2179" w:type="dxa"/>
            <w:shd w:val="clear" w:color="auto" w:fill="auto"/>
          </w:tcPr>
          <w:p w:rsidR="00C3467A" w:rsidRPr="00C3467A" w:rsidRDefault="00C3467A" w:rsidP="00C3467A">
            <w:pPr>
              <w:ind w:firstLine="0"/>
            </w:pPr>
            <w:r>
              <w:t>Ryhal</w:t>
            </w:r>
          </w:p>
        </w:tc>
        <w:tc>
          <w:tcPr>
            <w:tcW w:w="2180" w:type="dxa"/>
            <w:shd w:val="clear" w:color="auto" w:fill="auto"/>
          </w:tcPr>
          <w:p w:rsidR="00C3467A" w:rsidRPr="00C3467A" w:rsidRDefault="00C3467A" w:rsidP="00C3467A">
            <w:pPr>
              <w:ind w:firstLine="0"/>
            </w:pPr>
            <w:r>
              <w:t>Sandifer</w:t>
            </w:r>
          </w:p>
        </w:tc>
      </w:tr>
      <w:tr w:rsidR="00C3467A" w:rsidRPr="00C3467A" w:rsidTr="00C3467A">
        <w:tc>
          <w:tcPr>
            <w:tcW w:w="2179" w:type="dxa"/>
            <w:shd w:val="clear" w:color="auto" w:fill="auto"/>
          </w:tcPr>
          <w:p w:rsidR="00C3467A" w:rsidRPr="00C3467A" w:rsidRDefault="00C3467A" w:rsidP="00C3467A">
            <w:pPr>
              <w:ind w:firstLine="0"/>
            </w:pPr>
            <w:r>
              <w:t>Simrill</w:t>
            </w:r>
          </w:p>
        </w:tc>
        <w:tc>
          <w:tcPr>
            <w:tcW w:w="2179" w:type="dxa"/>
            <w:shd w:val="clear" w:color="auto" w:fill="auto"/>
          </w:tcPr>
          <w:p w:rsidR="00C3467A" w:rsidRPr="00C3467A" w:rsidRDefault="00C3467A" w:rsidP="00C3467A">
            <w:pPr>
              <w:ind w:firstLine="0"/>
            </w:pPr>
            <w:r>
              <w:t>G. R. Smith</w:t>
            </w:r>
          </w:p>
        </w:tc>
        <w:tc>
          <w:tcPr>
            <w:tcW w:w="2180" w:type="dxa"/>
            <w:shd w:val="clear" w:color="auto" w:fill="auto"/>
          </w:tcPr>
          <w:p w:rsidR="00C3467A" w:rsidRPr="00C3467A" w:rsidRDefault="00C3467A" w:rsidP="00C3467A">
            <w:pPr>
              <w:ind w:firstLine="0"/>
            </w:pPr>
            <w:r>
              <w:t>J. E. Smith</w:t>
            </w:r>
          </w:p>
        </w:tc>
      </w:tr>
      <w:tr w:rsidR="00C3467A" w:rsidRPr="00C3467A" w:rsidTr="00C3467A">
        <w:tc>
          <w:tcPr>
            <w:tcW w:w="2179" w:type="dxa"/>
            <w:shd w:val="clear" w:color="auto" w:fill="auto"/>
          </w:tcPr>
          <w:p w:rsidR="00C3467A" w:rsidRPr="00C3467A" w:rsidRDefault="00C3467A" w:rsidP="00C3467A">
            <w:pPr>
              <w:ind w:firstLine="0"/>
            </w:pPr>
            <w:r>
              <w:t>Sottile</w:t>
            </w:r>
          </w:p>
        </w:tc>
        <w:tc>
          <w:tcPr>
            <w:tcW w:w="2179" w:type="dxa"/>
            <w:shd w:val="clear" w:color="auto" w:fill="auto"/>
          </w:tcPr>
          <w:p w:rsidR="00C3467A" w:rsidRPr="00C3467A" w:rsidRDefault="00C3467A" w:rsidP="00C3467A">
            <w:pPr>
              <w:ind w:firstLine="0"/>
            </w:pPr>
            <w:r>
              <w:t>Spires</w:t>
            </w:r>
          </w:p>
        </w:tc>
        <w:tc>
          <w:tcPr>
            <w:tcW w:w="2180" w:type="dxa"/>
            <w:shd w:val="clear" w:color="auto" w:fill="auto"/>
          </w:tcPr>
          <w:p w:rsidR="00C3467A" w:rsidRPr="00C3467A" w:rsidRDefault="00C3467A" w:rsidP="00C3467A">
            <w:pPr>
              <w:ind w:firstLine="0"/>
            </w:pPr>
            <w:r>
              <w:t>Stavrinakis</w:t>
            </w:r>
          </w:p>
        </w:tc>
      </w:tr>
      <w:tr w:rsidR="00C3467A" w:rsidRPr="00C3467A" w:rsidTr="00C3467A">
        <w:tc>
          <w:tcPr>
            <w:tcW w:w="2179" w:type="dxa"/>
            <w:shd w:val="clear" w:color="auto" w:fill="auto"/>
          </w:tcPr>
          <w:p w:rsidR="00C3467A" w:rsidRPr="00C3467A" w:rsidRDefault="00C3467A" w:rsidP="00C3467A">
            <w:pPr>
              <w:ind w:firstLine="0"/>
            </w:pPr>
            <w:r>
              <w:t>Tallon</w:t>
            </w:r>
          </w:p>
        </w:tc>
        <w:tc>
          <w:tcPr>
            <w:tcW w:w="2179" w:type="dxa"/>
            <w:shd w:val="clear" w:color="auto" w:fill="auto"/>
          </w:tcPr>
          <w:p w:rsidR="00C3467A" w:rsidRPr="00C3467A" w:rsidRDefault="00C3467A" w:rsidP="00C3467A">
            <w:pPr>
              <w:ind w:firstLine="0"/>
            </w:pPr>
            <w:r>
              <w:t>Taylor</w:t>
            </w:r>
          </w:p>
        </w:tc>
        <w:tc>
          <w:tcPr>
            <w:tcW w:w="2180" w:type="dxa"/>
            <w:shd w:val="clear" w:color="auto" w:fill="auto"/>
          </w:tcPr>
          <w:p w:rsidR="00C3467A" w:rsidRPr="00C3467A" w:rsidRDefault="00C3467A" w:rsidP="00C3467A">
            <w:pPr>
              <w:ind w:firstLine="0"/>
            </w:pPr>
            <w:r>
              <w:t>Thayer</w:t>
            </w:r>
          </w:p>
        </w:tc>
      </w:tr>
      <w:tr w:rsidR="00C3467A" w:rsidRPr="00C3467A" w:rsidTr="00C3467A">
        <w:tc>
          <w:tcPr>
            <w:tcW w:w="2179" w:type="dxa"/>
            <w:shd w:val="clear" w:color="auto" w:fill="auto"/>
          </w:tcPr>
          <w:p w:rsidR="00C3467A" w:rsidRPr="00C3467A" w:rsidRDefault="00C3467A" w:rsidP="00C3467A">
            <w:pPr>
              <w:ind w:firstLine="0"/>
            </w:pPr>
            <w:r>
              <w:t>Tinkler</w:t>
            </w:r>
          </w:p>
        </w:tc>
        <w:tc>
          <w:tcPr>
            <w:tcW w:w="2179" w:type="dxa"/>
            <w:shd w:val="clear" w:color="auto" w:fill="auto"/>
          </w:tcPr>
          <w:p w:rsidR="00C3467A" w:rsidRPr="00C3467A" w:rsidRDefault="00C3467A" w:rsidP="00C3467A">
            <w:pPr>
              <w:ind w:firstLine="0"/>
            </w:pPr>
            <w:r>
              <w:t>Whipper</w:t>
            </w:r>
          </w:p>
        </w:tc>
        <w:tc>
          <w:tcPr>
            <w:tcW w:w="2180" w:type="dxa"/>
            <w:shd w:val="clear" w:color="auto" w:fill="auto"/>
          </w:tcPr>
          <w:p w:rsidR="00C3467A" w:rsidRPr="00C3467A" w:rsidRDefault="00C3467A" w:rsidP="00C3467A">
            <w:pPr>
              <w:ind w:firstLine="0"/>
            </w:pPr>
            <w:r>
              <w:t>White</w:t>
            </w:r>
          </w:p>
        </w:tc>
      </w:tr>
      <w:tr w:rsidR="00C3467A" w:rsidRPr="00C3467A" w:rsidTr="00C3467A">
        <w:tc>
          <w:tcPr>
            <w:tcW w:w="2179" w:type="dxa"/>
            <w:shd w:val="clear" w:color="auto" w:fill="auto"/>
          </w:tcPr>
          <w:p w:rsidR="00C3467A" w:rsidRPr="00C3467A" w:rsidRDefault="00C3467A" w:rsidP="00C3467A">
            <w:pPr>
              <w:keepNext/>
              <w:ind w:firstLine="0"/>
            </w:pPr>
            <w:r>
              <w:t>Whitmire</w:t>
            </w:r>
          </w:p>
        </w:tc>
        <w:tc>
          <w:tcPr>
            <w:tcW w:w="2179" w:type="dxa"/>
            <w:shd w:val="clear" w:color="auto" w:fill="auto"/>
          </w:tcPr>
          <w:p w:rsidR="00C3467A" w:rsidRPr="00C3467A" w:rsidRDefault="00C3467A" w:rsidP="00C3467A">
            <w:pPr>
              <w:keepNext/>
              <w:ind w:firstLine="0"/>
            </w:pPr>
            <w:r>
              <w:t>Williams</w:t>
            </w:r>
          </w:p>
        </w:tc>
        <w:tc>
          <w:tcPr>
            <w:tcW w:w="2180" w:type="dxa"/>
            <w:shd w:val="clear" w:color="auto" w:fill="auto"/>
          </w:tcPr>
          <w:p w:rsidR="00C3467A" w:rsidRPr="00C3467A" w:rsidRDefault="00C3467A" w:rsidP="00C3467A">
            <w:pPr>
              <w:keepNext/>
              <w:ind w:firstLine="0"/>
            </w:pPr>
            <w:r>
              <w:t>Willis</w:t>
            </w:r>
          </w:p>
        </w:tc>
      </w:tr>
      <w:tr w:rsidR="00C3467A" w:rsidRPr="00C3467A" w:rsidTr="00C3467A">
        <w:tc>
          <w:tcPr>
            <w:tcW w:w="2179" w:type="dxa"/>
            <w:shd w:val="clear" w:color="auto" w:fill="auto"/>
          </w:tcPr>
          <w:p w:rsidR="00C3467A" w:rsidRPr="00C3467A" w:rsidRDefault="00C3467A" w:rsidP="00C3467A">
            <w:pPr>
              <w:keepNext/>
              <w:ind w:firstLine="0"/>
            </w:pPr>
            <w:r>
              <w:t>Yow</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Total--88</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Cobb-Hunter</w:t>
            </w:r>
          </w:p>
        </w:tc>
        <w:tc>
          <w:tcPr>
            <w:tcW w:w="2179" w:type="dxa"/>
            <w:shd w:val="clear" w:color="auto" w:fill="auto"/>
          </w:tcPr>
          <w:p w:rsidR="00C3467A" w:rsidRPr="00C3467A" w:rsidRDefault="00C3467A" w:rsidP="00C3467A">
            <w:pPr>
              <w:keepNext/>
              <w:ind w:firstLine="0"/>
            </w:pPr>
            <w:r>
              <w:t>Dillard</w:t>
            </w:r>
          </w:p>
        </w:tc>
        <w:tc>
          <w:tcPr>
            <w:tcW w:w="2180" w:type="dxa"/>
            <w:shd w:val="clear" w:color="auto" w:fill="auto"/>
          </w:tcPr>
          <w:p w:rsidR="00C3467A" w:rsidRPr="00C3467A" w:rsidRDefault="00C3467A" w:rsidP="00C3467A">
            <w:pPr>
              <w:keepNext/>
              <w:ind w:firstLine="0"/>
            </w:pPr>
            <w:r>
              <w:t>Gilliard</w:t>
            </w:r>
          </w:p>
        </w:tc>
      </w:tr>
      <w:tr w:rsidR="00C3467A" w:rsidRPr="00C3467A" w:rsidTr="00C3467A">
        <w:tc>
          <w:tcPr>
            <w:tcW w:w="2179" w:type="dxa"/>
            <w:shd w:val="clear" w:color="auto" w:fill="auto"/>
          </w:tcPr>
          <w:p w:rsidR="00C3467A" w:rsidRPr="00C3467A" w:rsidRDefault="00C3467A" w:rsidP="00C3467A">
            <w:pPr>
              <w:keepNext/>
              <w:ind w:firstLine="0"/>
            </w:pPr>
            <w:r>
              <w:t>Hodges</w:t>
            </w:r>
          </w:p>
        </w:tc>
        <w:tc>
          <w:tcPr>
            <w:tcW w:w="2179" w:type="dxa"/>
            <w:shd w:val="clear" w:color="auto" w:fill="auto"/>
          </w:tcPr>
          <w:p w:rsidR="00C3467A" w:rsidRPr="00C3467A" w:rsidRDefault="00C3467A" w:rsidP="00C3467A">
            <w:pPr>
              <w:keepNext/>
              <w:ind w:firstLine="0"/>
            </w:pPr>
            <w:r>
              <w:t>Neal</w:t>
            </w:r>
          </w:p>
        </w:tc>
        <w:tc>
          <w:tcPr>
            <w:tcW w:w="2180" w:type="dxa"/>
            <w:shd w:val="clear" w:color="auto" w:fill="auto"/>
          </w:tcPr>
          <w:p w:rsidR="00C3467A" w:rsidRPr="00C3467A" w:rsidRDefault="00C3467A" w:rsidP="00C3467A">
            <w:pPr>
              <w:keepNext/>
              <w:ind w:firstLine="0"/>
            </w:pPr>
            <w:r>
              <w:t>Robinson-Simpson</w:t>
            </w:r>
          </w:p>
        </w:tc>
      </w:tr>
      <w:tr w:rsidR="00C3467A" w:rsidRPr="00C3467A" w:rsidTr="00C3467A">
        <w:tc>
          <w:tcPr>
            <w:tcW w:w="2179" w:type="dxa"/>
            <w:shd w:val="clear" w:color="auto" w:fill="auto"/>
          </w:tcPr>
          <w:p w:rsidR="00C3467A" w:rsidRPr="00C3467A" w:rsidRDefault="00C3467A" w:rsidP="00C3467A">
            <w:pPr>
              <w:keepNext/>
              <w:ind w:firstLine="0"/>
            </w:pPr>
            <w:r>
              <w:t>Weeks</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Total--7</w:t>
      </w:r>
    </w:p>
    <w:p w:rsidR="00C3467A" w:rsidRDefault="00C3467A" w:rsidP="00C3467A">
      <w:pPr>
        <w:jc w:val="center"/>
        <w:rPr>
          <w:b/>
        </w:rPr>
      </w:pPr>
    </w:p>
    <w:p w:rsidR="00C3467A" w:rsidRDefault="00C3467A" w:rsidP="00C3467A">
      <w:r>
        <w:t xml:space="preserve">So, the Bill was read the second time and ordered to third reading.  </w:t>
      </w:r>
    </w:p>
    <w:p w:rsidR="00C3467A" w:rsidRDefault="00C3467A" w:rsidP="00C3467A"/>
    <w:p w:rsidR="00C3467A" w:rsidRPr="008071BB" w:rsidRDefault="00C3467A" w:rsidP="00C3467A">
      <w:pPr>
        <w:pStyle w:val="Title"/>
        <w:keepNext/>
      </w:pPr>
      <w:bookmarkStart w:id="112" w:name="file_start259"/>
      <w:bookmarkEnd w:id="112"/>
      <w:r w:rsidRPr="008071BB">
        <w:t>RECORD FOR VOTING</w:t>
      </w:r>
    </w:p>
    <w:p w:rsidR="00C3467A" w:rsidRPr="008071BB" w:rsidRDefault="00C3467A" w:rsidP="00C3467A">
      <w:pPr>
        <w:tabs>
          <w:tab w:val="left" w:pos="270"/>
          <w:tab w:val="left" w:pos="630"/>
          <w:tab w:val="left" w:pos="900"/>
          <w:tab w:val="left" w:pos="1260"/>
          <w:tab w:val="left" w:pos="1620"/>
          <w:tab w:val="left" w:pos="1980"/>
          <w:tab w:val="left" w:pos="2340"/>
          <w:tab w:val="left" w:pos="2700"/>
        </w:tabs>
        <w:ind w:firstLine="0"/>
      </w:pPr>
      <w:r w:rsidRPr="008071BB">
        <w:tab/>
        <w:t>I was temporarily out of the Chamber on constituent business during the vote on H. 3167. If I had been present, I would have voted in favor of the Bill. As a co-sponsor of this Bill, I strongly support its enactment.</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r w:rsidRPr="008071BB">
        <w:tab/>
        <w:t>Rep. Craig Gagnon</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p>
    <w:p w:rsidR="00C3467A" w:rsidRPr="00BC4FD5" w:rsidRDefault="00C3467A" w:rsidP="00C3467A">
      <w:pPr>
        <w:pStyle w:val="Title"/>
        <w:keepNext/>
      </w:pPr>
      <w:bookmarkStart w:id="113" w:name="file_start260"/>
      <w:bookmarkEnd w:id="113"/>
      <w:r w:rsidRPr="00BC4FD5">
        <w:t>RECORD FOR VOTING</w:t>
      </w:r>
    </w:p>
    <w:p w:rsidR="00C3467A" w:rsidRPr="00BC4FD5" w:rsidRDefault="00C3467A" w:rsidP="00C3467A">
      <w:pPr>
        <w:tabs>
          <w:tab w:val="left" w:pos="270"/>
          <w:tab w:val="left" w:pos="630"/>
          <w:tab w:val="left" w:pos="900"/>
          <w:tab w:val="left" w:pos="1260"/>
          <w:tab w:val="left" w:pos="1620"/>
          <w:tab w:val="left" w:pos="1980"/>
          <w:tab w:val="left" w:pos="2340"/>
          <w:tab w:val="left" w:pos="2700"/>
        </w:tabs>
        <w:ind w:firstLine="0"/>
      </w:pPr>
      <w:r w:rsidRPr="00BC4FD5">
        <w:tab/>
        <w:t>I inadvertently voted in favor of H. 3167. I had meant to vote no on H. 3167.</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r w:rsidRPr="00BC4FD5">
        <w:tab/>
        <w:t>Rep. Terry Alexander</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p>
    <w:p w:rsidR="00C3467A" w:rsidRDefault="00C3467A" w:rsidP="00C3467A">
      <w:pPr>
        <w:keepNext/>
        <w:jc w:val="center"/>
        <w:rPr>
          <w:b/>
        </w:rPr>
      </w:pPr>
      <w:r w:rsidRPr="00C3467A">
        <w:rPr>
          <w:b/>
        </w:rPr>
        <w:t>H. 4845--AMENDED AND ORDERED TO THIRD READING</w:t>
      </w:r>
    </w:p>
    <w:p w:rsidR="00C3467A" w:rsidRDefault="00C3467A" w:rsidP="00C3467A">
      <w:pPr>
        <w:keepNext/>
      </w:pPr>
      <w:r>
        <w:t>The following Bill was taken up:</w:t>
      </w:r>
    </w:p>
    <w:p w:rsidR="00C3467A" w:rsidRDefault="00C3467A" w:rsidP="00C3467A">
      <w:pPr>
        <w:keepNext/>
      </w:pPr>
      <w:bookmarkStart w:id="114" w:name="include_clip_start_262"/>
      <w:bookmarkEnd w:id="114"/>
    </w:p>
    <w:p w:rsidR="00C3467A" w:rsidRDefault="00C3467A" w:rsidP="00C3467A">
      <w:r>
        <w:t>H. 4845 -- Reps. King and Parks: A BILL TO AMEND THE CODE OF LAWS OF SOUTH CAROLINA, 1976, BY ADDING SECTION 40-19-105 SO AS TO PROVIDE A FUNERAL HOME, FUNERAL DIRECTOR, OR EMBALMER MAY REFUSE TO RELEASE A DEAD HUMAN BODY TO THE CUSTODY OF THE PERSON OR ENTITY WHO HAS THE LEGAL RIGHT TO EFFECT A RELEASE UNTIL ALL FINANCIAL OBLIGATIONS RELATED TO SERVICES PROVIDED BY THE FUNERAL HOME, FUNERAL DIRECTOR, OR EMBALMER WITH RESPECT TO THE DEAD HUMAN BODY HAVE BEEN FULLY SATISFIED; AND TO AMEND SECTION 40-19-110, RELATING TO UNPROFESSIONAL CONDUCT OF A FUNERAL DIRECTOR OR EMBALMER, SO AS TO PROVIDE THAT REFUSING TO PROPERLY RELEASE A DEAD HUMAN BODY TO THE CUSTODY OF THE PERSON OR ENTITY WHO HAS THE LEGAL RIGHT TO EFFECT A RELEASE CONSTITUTES UNPROFESSIONAL CONDUCT EXCEPT WHEN THE REFUSAL IS FOR FAILURE TO SATISFY RELATED FINANCIAL OBLIGATIONS.</w:t>
      </w:r>
    </w:p>
    <w:p w:rsidR="004C2C79" w:rsidRDefault="004C2C79" w:rsidP="00C3467A"/>
    <w:p w:rsidR="00C3467A" w:rsidRPr="003B78E8" w:rsidRDefault="00C3467A" w:rsidP="00C3467A">
      <w:r w:rsidRPr="003B78E8">
        <w:t>Rep. SANDIFER proposed the following Amendment No. 3</w:t>
      </w:r>
      <w:r w:rsidR="004C2C79">
        <w:t xml:space="preserve"> to </w:t>
      </w:r>
      <w:r w:rsidRPr="003B78E8">
        <w:t>H.</w:t>
      </w:r>
      <w:r w:rsidR="004C2C79">
        <w:t> </w:t>
      </w:r>
      <w:r w:rsidRPr="003B78E8">
        <w:t>4845 (COUNCIL\AGM\4845C007.AGM.AB16), which was adopted:</w:t>
      </w:r>
    </w:p>
    <w:p w:rsidR="00C3467A" w:rsidRPr="003B78E8" w:rsidRDefault="00C3467A" w:rsidP="00C3467A">
      <w:r w:rsidRPr="003B78E8">
        <w:t>Amend the bill, as and if amended, by deleting all after the enacting words and inserting:</w:t>
      </w:r>
    </w:p>
    <w:p w:rsidR="00C3467A" w:rsidRPr="003B78E8" w:rsidRDefault="00C3467A" w:rsidP="00C3467A">
      <w:pPr>
        <w:suppressAutoHyphens/>
      </w:pPr>
      <w:r w:rsidRPr="003B78E8">
        <w:t>/ SECTION</w:t>
      </w:r>
      <w:r w:rsidRPr="003B78E8">
        <w:tab/>
        <w:t>1.</w:t>
      </w:r>
      <w:r w:rsidRPr="003B78E8">
        <w:tab/>
        <w:t>Chapter 19, Title 40 of the 1976 Code is amended by adding:</w:t>
      </w:r>
    </w:p>
    <w:p w:rsidR="00C3467A" w:rsidRPr="003B78E8" w:rsidRDefault="00C3467A" w:rsidP="00C3467A">
      <w:pPr>
        <w:suppressAutoHyphens/>
      </w:pPr>
      <w:r w:rsidRPr="003B78E8">
        <w:tab/>
        <w:t>“Section 40</w:t>
      </w:r>
      <w:r w:rsidRPr="003B78E8">
        <w:noBreakHyphen/>
        <w:t>19</w:t>
      </w:r>
      <w:r w:rsidRPr="003B78E8">
        <w:noBreakHyphen/>
        <w:t>105.</w:t>
      </w:r>
      <w:r w:rsidRPr="003B78E8">
        <w:tab/>
        <w:t>When a funeral home, funeral director, or embalmer (‘transferor provider’) provides services for a dead human body and the body subsequently is transferred to another funeral home, funeral director, or embalmer (‘transferee provider’) for additional services, the transferor provider has a cause of action against the transferee provider if the transferee fails to compensate the transferor for the services provided by the transferor. The transferor may recover its usual fee plus reasonable attorney fees and costs. An action brought pursuant to this section may be brought and tried in magistrate’s court regardless of the amount of money involved, and the monetary jurisdictional limits of magistrate’s court do not apply.”</w:t>
      </w:r>
    </w:p>
    <w:p w:rsidR="00C3467A" w:rsidRPr="003B78E8" w:rsidRDefault="00C3467A" w:rsidP="00C3467A">
      <w:r w:rsidRPr="003B78E8">
        <w:t>SECTION</w:t>
      </w:r>
      <w:r w:rsidRPr="003B78E8">
        <w:tab/>
        <w:t>2.</w:t>
      </w:r>
      <w:r w:rsidRPr="003B78E8">
        <w:tab/>
        <w:t>This act takes effect upon approval by the Governor. /</w:t>
      </w:r>
    </w:p>
    <w:p w:rsidR="00C3467A" w:rsidRPr="003B78E8" w:rsidRDefault="00C3467A" w:rsidP="00C3467A">
      <w:r w:rsidRPr="003B78E8">
        <w:t>Renumber sections to conform.</w:t>
      </w:r>
    </w:p>
    <w:p w:rsidR="00C3467A" w:rsidRDefault="00C3467A" w:rsidP="00C3467A">
      <w:r w:rsidRPr="003B78E8">
        <w:t>Amend title to conform.</w:t>
      </w:r>
    </w:p>
    <w:p w:rsidR="00C3467A" w:rsidRDefault="00C3467A" w:rsidP="00C3467A"/>
    <w:p w:rsidR="00C3467A" w:rsidRDefault="00C3467A" w:rsidP="00C3467A">
      <w:r>
        <w:t>Rep. SANDIFER explained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115" w:name="vote_start267"/>
      <w:bookmarkEnd w:id="115"/>
      <w:r>
        <w:t>Yeas 85; Nays 10</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C3467A">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Bannister</w:t>
            </w:r>
          </w:p>
        </w:tc>
        <w:tc>
          <w:tcPr>
            <w:tcW w:w="2180" w:type="dxa"/>
            <w:shd w:val="clear" w:color="auto" w:fill="auto"/>
          </w:tcPr>
          <w:p w:rsidR="00C3467A" w:rsidRPr="00C3467A" w:rsidRDefault="00C3467A" w:rsidP="00C3467A">
            <w:pPr>
              <w:ind w:firstLine="0"/>
            </w:pPr>
            <w:r>
              <w:t>Bedingfield</w:t>
            </w:r>
          </w:p>
        </w:tc>
      </w:tr>
      <w:tr w:rsidR="00C3467A" w:rsidRPr="00C3467A" w:rsidTr="00C3467A">
        <w:tc>
          <w:tcPr>
            <w:tcW w:w="2179" w:type="dxa"/>
            <w:shd w:val="clear" w:color="auto" w:fill="auto"/>
          </w:tcPr>
          <w:p w:rsidR="00C3467A" w:rsidRPr="00C3467A" w:rsidRDefault="00C3467A" w:rsidP="00C3467A">
            <w:pPr>
              <w:ind w:firstLine="0"/>
            </w:pPr>
            <w:r>
              <w:t>Bernstein</w:t>
            </w:r>
          </w:p>
        </w:tc>
        <w:tc>
          <w:tcPr>
            <w:tcW w:w="2179" w:type="dxa"/>
            <w:shd w:val="clear" w:color="auto" w:fill="auto"/>
          </w:tcPr>
          <w:p w:rsidR="00C3467A" w:rsidRPr="00C3467A" w:rsidRDefault="00C3467A" w:rsidP="00C3467A">
            <w:pPr>
              <w:ind w:firstLine="0"/>
            </w:pPr>
            <w:r>
              <w:t>Bingham</w:t>
            </w:r>
          </w:p>
        </w:tc>
        <w:tc>
          <w:tcPr>
            <w:tcW w:w="2180" w:type="dxa"/>
            <w:shd w:val="clear" w:color="auto" w:fill="auto"/>
          </w:tcPr>
          <w:p w:rsidR="00C3467A" w:rsidRPr="00C3467A" w:rsidRDefault="00C3467A" w:rsidP="00C3467A">
            <w:pPr>
              <w:ind w:firstLine="0"/>
            </w:pPr>
            <w:r>
              <w:t>G. A. Brown</w:t>
            </w:r>
          </w:p>
        </w:tc>
      </w:tr>
      <w:tr w:rsidR="00C3467A" w:rsidRPr="00C3467A" w:rsidTr="00C3467A">
        <w:tc>
          <w:tcPr>
            <w:tcW w:w="2179" w:type="dxa"/>
            <w:shd w:val="clear" w:color="auto" w:fill="auto"/>
          </w:tcPr>
          <w:p w:rsidR="00C3467A" w:rsidRPr="00C3467A" w:rsidRDefault="00C3467A" w:rsidP="00C3467A">
            <w:pPr>
              <w:ind w:firstLine="0"/>
            </w:pPr>
            <w:r>
              <w:t>Chumley</w:t>
            </w:r>
          </w:p>
        </w:tc>
        <w:tc>
          <w:tcPr>
            <w:tcW w:w="2179" w:type="dxa"/>
            <w:shd w:val="clear" w:color="auto" w:fill="auto"/>
          </w:tcPr>
          <w:p w:rsidR="00C3467A" w:rsidRPr="00C3467A" w:rsidRDefault="00C3467A" w:rsidP="00C3467A">
            <w:pPr>
              <w:ind w:firstLine="0"/>
            </w:pPr>
            <w:r>
              <w:t>Clary</w:t>
            </w:r>
          </w:p>
        </w:tc>
        <w:tc>
          <w:tcPr>
            <w:tcW w:w="2180" w:type="dxa"/>
            <w:shd w:val="clear" w:color="auto" w:fill="auto"/>
          </w:tcPr>
          <w:p w:rsidR="00C3467A" w:rsidRPr="00C3467A" w:rsidRDefault="00C3467A" w:rsidP="00C3467A">
            <w:pPr>
              <w:ind w:firstLine="0"/>
            </w:pPr>
            <w:r>
              <w:t>Clemmons</w:t>
            </w:r>
          </w:p>
        </w:tc>
      </w:tr>
      <w:tr w:rsidR="00C3467A" w:rsidRPr="00C3467A" w:rsidTr="00C3467A">
        <w:tc>
          <w:tcPr>
            <w:tcW w:w="2179" w:type="dxa"/>
            <w:shd w:val="clear" w:color="auto" w:fill="auto"/>
          </w:tcPr>
          <w:p w:rsidR="00C3467A" w:rsidRPr="00C3467A" w:rsidRDefault="00C3467A" w:rsidP="00C3467A">
            <w:pPr>
              <w:ind w:firstLine="0"/>
            </w:pPr>
            <w:r>
              <w:t>Clyburn</w:t>
            </w:r>
          </w:p>
        </w:tc>
        <w:tc>
          <w:tcPr>
            <w:tcW w:w="2179" w:type="dxa"/>
            <w:shd w:val="clear" w:color="auto" w:fill="auto"/>
          </w:tcPr>
          <w:p w:rsidR="00C3467A" w:rsidRPr="00C3467A" w:rsidRDefault="00C3467A" w:rsidP="00C3467A">
            <w:pPr>
              <w:ind w:firstLine="0"/>
            </w:pPr>
            <w:r>
              <w:t>Cobb-Hunter</w:t>
            </w:r>
          </w:p>
        </w:tc>
        <w:tc>
          <w:tcPr>
            <w:tcW w:w="2180" w:type="dxa"/>
            <w:shd w:val="clear" w:color="auto" w:fill="auto"/>
          </w:tcPr>
          <w:p w:rsidR="00C3467A" w:rsidRPr="00C3467A" w:rsidRDefault="00C3467A" w:rsidP="00C3467A">
            <w:pPr>
              <w:ind w:firstLine="0"/>
            </w:pPr>
            <w:r>
              <w:t>Cole</w:t>
            </w:r>
          </w:p>
        </w:tc>
      </w:tr>
      <w:tr w:rsidR="00C3467A" w:rsidRPr="00C3467A" w:rsidTr="00C3467A">
        <w:tc>
          <w:tcPr>
            <w:tcW w:w="2179" w:type="dxa"/>
            <w:shd w:val="clear" w:color="auto" w:fill="auto"/>
          </w:tcPr>
          <w:p w:rsidR="00C3467A" w:rsidRPr="00C3467A" w:rsidRDefault="00C3467A" w:rsidP="00C3467A">
            <w:pPr>
              <w:ind w:firstLine="0"/>
            </w:pPr>
            <w:r>
              <w:t>Collins</w:t>
            </w:r>
          </w:p>
        </w:tc>
        <w:tc>
          <w:tcPr>
            <w:tcW w:w="2179" w:type="dxa"/>
            <w:shd w:val="clear" w:color="auto" w:fill="auto"/>
          </w:tcPr>
          <w:p w:rsidR="00C3467A" w:rsidRPr="00C3467A" w:rsidRDefault="00C3467A" w:rsidP="00C3467A">
            <w:pPr>
              <w:ind w:firstLine="0"/>
            </w:pPr>
            <w:r>
              <w:t>H. A. Crawford</w:t>
            </w:r>
          </w:p>
        </w:tc>
        <w:tc>
          <w:tcPr>
            <w:tcW w:w="2180" w:type="dxa"/>
            <w:shd w:val="clear" w:color="auto" w:fill="auto"/>
          </w:tcPr>
          <w:p w:rsidR="00C3467A" w:rsidRPr="00C3467A" w:rsidRDefault="00C3467A" w:rsidP="00C3467A">
            <w:pPr>
              <w:ind w:firstLine="0"/>
            </w:pPr>
            <w:r>
              <w:t>Crosby</w:t>
            </w:r>
          </w:p>
        </w:tc>
      </w:tr>
      <w:tr w:rsidR="00C3467A" w:rsidRPr="00C3467A" w:rsidTr="00C3467A">
        <w:tc>
          <w:tcPr>
            <w:tcW w:w="2179" w:type="dxa"/>
            <w:shd w:val="clear" w:color="auto" w:fill="auto"/>
          </w:tcPr>
          <w:p w:rsidR="00C3467A" w:rsidRPr="00C3467A" w:rsidRDefault="00C3467A" w:rsidP="00C3467A">
            <w:pPr>
              <w:ind w:firstLine="0"/>
            </w:pPr>
            <w:r>
              <w:t>Daning</w:t>
            </w:r>
          </w:p>
        </w:tc>
        <w:tc>
          <w:tcPr>
            <w:tcW w:w="2179" w:type="dxa"/>
            <w:shd w:val="clear" w:color="auto" w:fill="auto"/>
          </w:tcPr>
          <w:p w:rsidR="00C3467A" w:rsidRPr="00C3467A" w:rsidRDefault="00C3467A" w:rsidP="00C3467A">
            <w:pPr>
              <w:ind w:firstLine="0"/>
            </w:pPr>
            <w:r>
              <w:t>Delleney</w:t>
            </w:r>
          </w:p>
        </w:tc>
        <w:tc>
          <w:tcPr>
            <w:tcW w:w="2180" w:type="dxa"/>
            <w:shd w:val="clear" w:color="auto" w:fill="auto"/>
          </w:tcPr>
          <w:p w:rsidR="00C3467A" w:rsidRPr="00C3467A" w:rsidRDefault="00C3467A" w:rsidP="00C3467A">
            <w:pPr>
              <w:ind w:firstLine="0"/>
            </w:pPr>
            <w:r>
              <w:t>Douglas</w:t>
            </w:r>
          </w:p>
        </w:tc>
      </w:tr>
      <w:tr w:rsidR="00C3467A" w:rsidRPr="00C3467A" w:rsidTr="00C3467A">
        <w:tc>
          <w:tcPr>
            <w:tcW w:w="2179" w:type="dxa"/>
            <w:shd w:val="clear" w:color="auto" w:fill="auto"/>
          </w:tcPr>
          <w:p w:rsidR="00C3467A" w:rsidRPr="00C3467A" w:rsidRDefault="00C3467A" w:rsidP="00C3467A">
            <w:pPr>
              <w:ind w:firstLine="0"/>
            </w:pPr>
            <w:r>
              <w:t>Duckworth</w:t>
            </w:r>
          </w:p>
        </w:tc>
        <w:tc>
          <w:tcPr>
            <w:tcW w:w="2179" w:type="dxa"/>
            <w:shd w:val="clear" w:color="auto" w:fill="auto"/>
          </w:tcPr>
          <w:p w:rsidR="00C3467A" w:rsidRPr="00C3467A" w:rsidRDefault="00C3467A" w:rsidP="00C3467A">
            <w:pPr>
              <w:ind w:firstLine="0"/>
            </w:pPr>
            <w:r>
              <w:t>Erickson</w:t>
            </w:r>
          </w:p>
        </w:tc>
        <w:tc>
          <w:tcPr>
            <w:tcW w:w="2180" w:type="dxa"/>
            <w:shd w:val="clear" w:color="auto" w:fill="auto"/>
          </w:tcPr>
          <w:p w:rsidR="00C3467A" w:rsidRPr="00C3467A" w:rsidRDefault="00C3467A" w:rsidP="00C3467A">
            <w:pPr>
              <w:ind w:firstLine="0"/>
            </w:pPr>
            <w:r>
              <w:t>Finlay</w:t>
            </w:r>
          </w:p>
        </w:tc>
      </w:tr>
      <w:tr w:rsidR="00C3467A" w:rsidRPr="00C3467A" w:rsidTr="00C3467A">
        <w:tc>
          <w:tcPr>
            <w:tcW w:w="2179" w:type="dxa"/>
            <w:shd w:val="clear" w:color="auto" w:fill="auto"/>
          </w:tcPr>
          <w:p w:rsidR="00C3467A" w:rsidRPr="00C3467A" w:rsidRDefault="00C3467A" w:rsidP="00C3467A">
            <w:pPr>
              <w:ind w:firstLine="0"/>
            </w:pPr>
            <w:r>
              <w:t>Forrester</w:t>
            </w:r>
          </w:p>
        </w:tc>
        <w:tc>
          <w:tcPr>
            <w:tcW w:w="2179" w:type="dxa"/>
            <w:shd w:val="clear" w:color="auto" w:fill="auto"/>
          </w:tcPr>
          <w:p w:rsidR="00C3467A" w:rsidRPr="00C3467A" w:rsidRDefault="00C3467A" w:rsidP="00C3467A">
            <w:pPr>
              <w:ind w:firstLine="0"/>
            </w:pPr>
            <w:r>
              <w:t>Fry</w:t>
            </w:r>
          </w:p>
        </w:tc>
        <w:tc>
          <w:tcPr>
            <w:tcW w:w="2180" w:type="dxa"/>
            <w:shd w:val="clear" w:color="auto" w:fill="auto"/>
          </w:tcPr>
          <w:p w:rsidR="00C3467A" w:rsidRPr="00C3467A" w:rsidRDefault="00C3467A" w:rsidP="00C3467A">
            <w:pPr>
              <w:ind w:firstLine="0"/>
            </w:pPr>
            <w:r>
              <w:t>Gagnon</w:t>
            </w:r>
          </w:p>
        </w:tc>
      </w:tr>
      <w:tr w:rsidR="00C3467A" w:rsidRPr="00C3467A" w:rsidTr="00C3467A">
        <w:tc>
          <w:tcPr>
            <w:tcW w:w="2179" w:type="dxa"/>
            <w:shd w:val="clear" w:color="auto" w:fill="auto"/>
          </w:tcPr>
          <w:p w:rsidR="00C3467A" w:rsidRPr="00C3467A" w:rsidRDefault="00C3467A" w:rsidP="00C3467A">
            <w:pPr>
              <w:ind w:firstLine="0"/>
            </w:pPr>
            <w:r>
              <w:t>Gambrell</w:t>
            </w:r>
          </w:p>
        </w:tc>
        <w:tc>
          <w:tcPr>
            <w:tcW w:w="2179" w:type="dxa"/>
            <w:shd w:val="clear" w:color="auto" w:fill="auto"/>
          </w:tcPr>
          <w:p w:rsidR="00C3467A" w:rsidRPr="00C3467A" w:rsidRDefault="00C3467A" w:rsidP="00C3467A">
            <w:pPr>
              <w:ind w:firstLine="0"/>
            </w:pPr>
            <w:r>
              <w:t>George</w:t>
            </w:r>
          </w:p>
        </w:tc>
        <w:tc>
          <w:tcPr>
            <w:tcW w:w="2180" w:type="dxa"/>
            <w:shd w:val="clear" w:color="auto" w:fill="auto"/>
          </w:tcPr>
          <w:p w:rsidR="00C3467A" w:rsidRPr="00C3467A" w:rsidRDefault="00C3467A" w:rsidP="00C3467A">
            <w:pPr>
              <w:ind w:firstLine="0"/>
            </w:pPr>
            <w:r>
              <w:t>Gilliard</w:t>
            </w:r>
          </w:p>
        </w:tc>
      </w:tr>
      <w:tr w:rsidR="00C3467A" w:rsidRPr="00C3467A" w:rsidTr="00C3467A">
        <w:tc>
          <w:tcPr>
            <w:tcW w:w="2179" w:type="dxa"/>
            <w:shd w:val="clear" w:color="auto" w:fill="auto"/>
          </w:tcPr>
          <w:p w:rsidR="00C3467A" w:rsidRPr="00C3467A" w:rsidRDefault="00C3467A" w:rsidP="00C3467A">
            <w:pPr>
              <w:ind w:firstLine="0"/>
            </w:pPr>
            <w:r>
              <w:t>Goldfinch</w:t>
            </w:r>
          </w:p>
        </w:tc>
        <w:tc>
          <w:tcPr>
            <w:tcW w:w="2179" w:type="dxa"/>
            <w:shd w:val="clear" w:color="auto" w:fill="auto"/>
          </w:tcPr>
          <w:p w:rsidR="00C3467A" w:rsidRPr="00C3467A" w:rsidRDefault="00C3467A" w:rsidP="00C3467A">
            <w:pPr>
              <w:ind w:firstLine="0"/>
            </w:pPr>
            <w:r>
              <w:t>Govan</w:t>
            </w:r>
          </w:p>
        </w:tc>
        <w:tc>
          <w:tcPr>
            <w:tcW w:w="2180" w:type="dxa"/>
            <w:shd w:val="clear" w:color="auto" w:fill="auto"/>
          </w:tcPr>
          <w:p w:rsidR="00C3467A" w:rsidRPr="00C3467A" w:rsidRDefault="00C3467A" w:rsidP="00C3467A">
            <w:pPr>
              <w:ind w:firstLine="0"/>
            </w:pPr>
            <w:r>
              <w:t>Hamilton</w:t>
            </w:r>
          </w:p>
        </w:tc>
      </w:tr>
      <w:tr w:rsidR="00C3467A" w:rsidRPr="00C3467A" w:rsidTr="00C3467A">
        <w:tc>
          <w:tcPr>
            <w:tcW w:w="2179" w:type="dxa"/>
            <w:shd w:val="clear" w:color="auto" w:fill="auto"/>
          </w:tcPr>
          <w:p w:rsidR="00C3467A" w:rsidRPr="00C3467A" w:rsidRDefault="00C3467A" w:rsidP="00C3467A">
            <w:pPr>
              <w:ind w:firstLine="0"/>
            </w:pPr>
            <w:r>
              <w:t>Hayes</w:t>
            </w:r>
          </w:p>
        </w:tc>
        <w:tc>
          <w:tcPr>
            <w:tcW w:w="2179" w:type="dxa"/>
            <w:shd w:val="clear" w:color="auto" w:fill="auto"/>
          </w:tcPr>
          <w:p w:rsidR="00C3467A" w:rsidRPr="00C3467A" w:rsidRDefault="00C3467A" w:rsidP="00C3467A">
            <w:pPr>
              <w:ind w:firstLine="0"/>
            </w:pPr>
            <w:r>
              <w:t>Henderson</w:t>
            </w:r>
          </w:p>
        </w:tc>
        <w:tc>
          <w:tcPr>
            <w:tcW w:w="2180" w:type="dxa"/>
            <w:shd w:val="clear" w:color="auto" w:fill="auto"/>
          </w:tcPr>
          <w:p w:rsidR="00C3467A" w:rsidRPr="00C3467A" w:rsidRDefault="00C3467A" w:rsidP="00C3467A">
            <w:pPr>
              <w:ind w:firstLine="0"/>
            </w:pPr>
            <w:r>
              <w:t>Henegan</w:t>
            </w:r>
          </w:p>
        </w:tc>
      </w:tr>
      <w:tr w:rsidR="00C3467A" w:rsidRPr="00C3467A" w:rsidTr="00C3467A">
        <w:tc>
          <w:tcPr>
            <w:tcW w:w="2179" w:type="dxa"/>
            <w:shd w:val="clear" w:color="auto" w:fill="auto"/>
          </w:tcPr>
          <w:p w:rsidR="00C3467A" w:rsidRPr="00C3467A" w:rsidRDefault="00C3467A" w:rsidP="00C3467A">
            <w:pPr>
              <w:ind w:firstLine="0"/>
            </w:pPr>
            <w:r>
              <w:t>Herbkersman</w:t>
            </w:r>
          </w:p>
        </w:tc>
        <w:tc>
          <w:tcPr>
            <w:tcW w:w="2179" w:type="dxa"/>
            <w:shd w:val="clear" w:color="auto" w:fill="auto"/>
          </w:tcPr>
          <w:p w:rsidR="00C3467A" w:rsidRPr="00C3467A" w:rsidRDefault="00C3467A" w:rsidP="00C3467A">
            <w:pPr>
              <w:ind w:firstLine="0"/>
            </w:pPr>
            <w:r>
              <w:t>Hill</w:t>
            </w:r>
          </w:p>
        </w:tc>
        <w:tc>
          <w:tcPr>
            <w:tcW w:w="2180" w:type="dxa"/>
            <w:shd w:val="clear" w:color="auto" w:fill="auto"/>
          </w:tcPr>
          <w:p w:rsidR="00C3467A" w:rsidRPr="00C3467A" w:rsidRDefault="00C3467A" w:rsidP="00C3467A">
            <w:pPr>
              <w:ind w:firstLine="0"/>
            </w:pPr>
            <w:r>
              <w:t>Hiott</w:t>
            </w:r>
          </w:p>
        </w:tc>
      </w:tr>
      <w:tr w:rsidR="00C3467A" w:rsidRPr="00C3467A" w:rsidTr="00C3467A">
        <w:tc>
          <w:tcPr>
            <w:tcW w:w="2179" w:type="dxa"/>
            <w:shd w:val="clear" w:color="auto" w:fill="auto"/>
          </w:tcPr>
          <w:p w:rsidR="00C3467A" w:rsidRPr="00C3467A" w:rsidRDefault="00C3467A" w:rsidP="00C3467A">
            <w:pPr>
              <w:ind w:firstLine="0"/>
            </w:pPr>
            <w:r>
              <w:t>Hixon</w:t>
            </w:r>
          </w:p>
        </w:tc>
        <w:tc>
          <w:tcPr>
            <w:tcW w:w="2179" w:type="dxa"/>
            <w:shd w:val="clear" w:color="auto" w:fill="auto"/>
          </w:tcPr>
          <w:p w:rsidR="00C3467A" w:rsidRPr="00C3467A" w:rsidRDefault="00C3467A" w:rsidP="00C3467A">
            <w:pPr>
              <w:ind w:firstLine="0"/>
            </w:pPr>
            <w:r>
              <w:t>Hodges</w:t>
            </w:r>
          </w:p>
        </w:tc>
        <w:tc>
          <w:tcPr>
            <w:tcW w:w="2180" w:type="dxa"/>
            <w:shd w:val="clear" w:color="auto" w:fill="auto"/>
          </w:tcPr>
          <w:p w:rsidR="00C3467A" w:rsidRPr="00C3467A" w:rsidRDefault="00C3467A" w:rsidP="00C3467A">
            <w:pPr>
              <w:ind w:firstLine="0"/>
            </w:pPr>
            <w:r>
              <w:t>Horne</w:t>
            </w:r>
          </w:p>
        </w:tc>
      </w:tr>
      <w:tr w:rsidR="00C3467A" w:rsidRPr="00C3467A" w:rsidTr="00C3467A">
        <w:tc>
          <w:tcPr>
            <w:tcW w:w="2179" w:type="dxa"/>
            <w:shd w:val="clear" w:color="auto" w:fill="auto"/>
          </w:tcPr>
          <w:p w:rsidR="00C3467A" w:rsidRPr="00C3467A" w:rsidRDefault="00C3467A" w:rsidP="00C3467A">
            <w:pPr>
              <w:ind w:firstLine="0"/>
            </w:pPr>
            <w:r>
              <w:t>Hosey</w:t>
            </w:r>
          </w:p>
        </w:tc>
        <w:tc>
          <w:tcPr>
            <w:tcW w:w="2179" w:type="dxa"/>
            <w:shd w:val="clear" w:color="auto" w:fill="auto"/>
          </w:tcPr>
          <w:p w:rsidR="00C3467A" w:rsidRPr="00C3467A" w:rsidRDefault="00C3467A" w:rsidP="00C3467A">
            <w:pPr>
              <w:ind w:firstLine="0"/>
            </w:pPr>
            <w:r>
              <w:t>Jefferson</w:t>
            </w:r>
          </w:p>
        </w:tc>
        <w:tc>
          <w:tcPr>
            <w:tcW w:w="2180" w:type="dxa"/>
            <w:shd w:val="clear" w:color="auto" w:fill="auto"/>
          </w:tcPr>
          <w:p w:rsidR="00C3467A" w:rsidRPr="00C3467A" w:rsidRDefault="00C3467A" w:rsidP="00C3467A">
            <w:pPr>
              <w:ind w:firstLine="0"/>
            </w:pPr>
            <w:r>
              <w:t>Johnson</w:t>
            </w:r>
          </w:p>
        </w:tc>
      </w:tr>
      <w:tr w:rsidR="00C3467A" w:rsidRPr="00C3467A" w:rsidTr="00C3467A">
        <w:tc>
          <w:tcPr>
            <w:tcW w:w="2179" w:type="dxa"/>
            <w:shd w:val="clear" w:color="auto" w:fill="auto"/>
          </w:tcPr>
          <w:p w:rsidR="00C3467A" w:rsidRPr="00C3467A" w:rsidRDefault="00C3467A" w:rsidP="00C3467A">
            <w:pPr>
              <w:ind w:firstLine="0"/>
            </w:pPr>
            <w:r>
              <w:t>Jordan</w:t>
            </w:r>
          </w:p>
        </w:tc>
        <w:tc>
          <w:tcPr>
            <w:tcW w:w="2179" w:type="dxa"/>
            <w:shd w:val="clear" w:color="auto" w:fill="auto"/>
          </w:tcPr>
          <w:p w:rsidR="00C3467A" w:rsidRPr="00C3467A" w:rsidRDefault="00C3467A" w:rsidP="00C3467A">
            <w:pPr>
              <w:ind w:firstLine="0"/>
            </w:pPr>
            <w:r>
              <w:t>Kirby</w:t>
            </w:r>
          </w:p>
        </w:tc>
        <w:tc>
          <w:tcPr>
            <w:tcW w:w="2180" w:type="dxa"/>
            <w:shd w:val="clear" w:color="auto" w:fill="auto"/>
          </w:tcPr>
          <w:p w:rsidR="00C3467A" w:rsidRPr="00C3467A" w:rsidRDefault="00C3467A" w:rsidP="00C3467A">
            <w:pPr>
              <w:ind w:firstLine="0"/>
            </w:pPr>
            <w:r>
              <w:t>Knight</w:t>
            </w:r>
          </w:p>
        </w:tc>
      </w:tr>
      <w:tr w:rsidR="00C3467A" w:rsidRPr="00C3467A" w:rsidTr="00C3467A">
        <w:tc>
          <w:tcPr>
            <w:tcW w:w="2179" w:type="dxa"/>
            <w:shd w:val="clear" w:color="auto" w:fill="auto"/>
          </w:tcPr>
          <w:p w:rsidR="00C3467A" w:rsidRPr="00C3467A" w:rsidRDefault="00C3467A" w:rsidP="00C3467A">
            <w:pPr>
              <w:ind w:firstLine="0"/>
            </w:pPr>
            <w:r>
              <w:t>Long</w:t>
            </w:r>
          </w:p>
        </w:tc>
        <w:tc>
          <w:tcPr>
            <w:tcW w:w="2179" w:type="dxa"/>
            <w:shd w:val="clear" w:color="auto" w:fill="auto"/>
          </w:tcPr>
          <w:p w:rsidR="00C3467A" w:rsidRPr="00C3467A" w:rsidRDefault="00C3467A" w:rsidP="00C3467A">
            <w:pPr>
              <w:ind w:firstLine="0"/>
            </w:pPr>
            <w:r>
              <w:t>Lowe</w:t>
            </w:r>
          </w:p>
        </w:tc>
        <w:tc>
          <w:tcPr>
            <w:tcW w:w="2180" w:type="dxa"/>
            <w:shd w:val="clear" w:color="auto" w:fill="auto"/>
          </w:tcPr>
          <w:p w:rsidR="00C3467A" w:rsidRPr="00C3467A" w:rsidRDefault="00C3467A" w:rsidP="00C3467A">
            <w:pPr>
              <w:ind w:firstLine="0"/>
            </w:pPr>
            <w:r>
              <w:t>McCoy</w:t>
            </w:r>
          </w:p>
        </w:tc>
      </w:tr>
      <w:tr w:rsidR="00C3467A" w:rsidRPr="00C3467A" w:rsidTr="00C3467A">
        <w:tc>
          <w:tcPr>
            <w:tcW w:w="2179" w:type="dxa"/>
            <w:shd w:val="clear" w:color="auto" w:fill="auto"/>
          </w:tcPr>
          <w:p w:rsidR="00C3467A" w:rsidRPr="00C3467A" w:rsidRDefault="00C3467A" w:rsidP="00C3467A">
            <w:pPr>
              <w:ind w:firstLine="0"/>
            </w:pPr>
            <w:r>
              <w:t>McEachern</w:t>
            </w:r>
          </w:p>
        </w:tc>
        <w:tc>
          <w:tcPr>
            <w:tcW w:w="2179" w:type="dxa"/>
            <w:shd w:val="clear" w:color="auto" w:fill="auto"/>
          </w:tcPr>
          <w:p w:rsidR="00C3467A" w:rsidRPr="00C3467A" w:rsidRDefault="00C3467A" w:rsidP="00C3467A">
            <w:pPr>
              <w:ind w:firstLine="0"/>
            </w:pPr>
            <w:r>
              <w:t>McKnight</w:t>
            </w:r>
          </w:p>
        </w:tc>
        <w:tc>
          <w:tcPr>
            <w:tcW w:w="2180" w:type="dxa"/>
            <w:shd w:val="clear" w:color="auto" w:fill="auto"/>
          </w:tcPr>
          <w:p w:rsidR="00C3467A" w:rsidRPr="00C3467A" w:rsidRDefault="00C3467A" w:rsidP="00C3467A">
            <w:pPr>
              <w:ind w:firstLine="0"/>
            </w:pPr>
            <w:r>
              <w:t>M. S. McLeod</w:t>
            </w:r>
          </w:p>
        </w:tc>
      </w:tr>
      <w:tr w:rsidR="00C3467A" w:rsidRPr="00C3467A" w:rsidTr="00C3467A">
        <w:tc>
          <w:tcPr>
            <w:tcW w:w="2179" w:type="dxa"/>
            <w:shd w:val="clear" w:color="auto" w:fill="auto"/>
          </w:tcPr>
          <w:p w:rsidR="00C3467A" w:rsidRPr="00C3467A" w:rsidRDefault="00C3467A" w:rsidP="00C3467A">
            <w:pPr>
              <w:ind w:firstLine="0"/>
            </w:pPr>
            <w:r>
              <w:t>W. J. McLeod</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Nanney</w:t>
            </w:r>
          </w:p>
        </w:tc>
      </w:tr>
      <w:tr w:rsidR="00C3467A" w:rsidRPr="00C3467A" w:rsidTr="00C3467A">
        <w:tc>
          <w:tcPr>
            <w:tcW w:w="2179" w:type="dxa"/>
            <w:shd w:val="clear" w:color="auto" w:fill="auto"/>
          </w:tcPr>
          <w:p w:rsidR="00C3467A" w:rsidRPr="00C3467A" w:rsidRDefault="00C3467A" w:rsidP="00C3467A">
            <w:pPr>
              <w:ind w:firstLine="0"/>
            </w:pPr>
            <w:r>
              <w:t>Neal</w:t>
            </w:r>
          </w:p>
        </w:tc>
        <w:tc>
          <w:tcPr>
            <w:tcW w:w="2179" w:type="dxa"/>
            <w:shd w:val="clear" w:color="auto" w:fill="auto"/>
          </w:tcPr>
          <w:p w:rsidR="00C3467A" w:rsidRPr="00C3467A" w:rsidRDefault="00C3467A" w:rsidP="00C3467A">
            <w:pPr>
              <w:ind w:firstLine="0"/>
            </w:pPr>
            <w:r>
              <w:t>Newton</w:t>
            </w:r>
          </w:p>
        </w:tc>
        <w:tc>
          <w:tcPr>
            <w:tcW w:w="2180" w:type="dxa"/>
            <w:shd w:val="clear" w:color="auto" w:fill="auto"/>
          </w:tcPr>
          <w:p w:rsidR="00C3467A" w:rsidRPr="00C3467A" w:rsidRDefault="00C3467A" w:rsidP="00C3467A">
            <w:pPr>
              <w:ind w:firstLine="0"/>
            </w:pPr>
            <w:r>
              <w:t>Norrell</w:t>
            </w:r>
          </w:p>
        </w:tc>
      </w:tr>
      <w:tr w:rsidR="00C3467A" w:rsidRPr="00C3467A" w:rsidTr="00C3467A">
        <w:tc>
          <w:tcPr>
            <w:tcW w:w="2179" w:type="dxa"/>
            <w:shd w:val="clear" w:color="auto" w:fill="auto"/>
          </w:tcPr>
          <w:p w:rsidR="00C3467A" w:rsidRPr="00C3467A" w:rsidRDefault="00C3467A" w:rsidP="00C3467A">
            <w:pPr>
              <w:ind w:firstLine="0"/>
            </w:pPr>
            <w:r>
              <w:t>Ott</w:t>
            </w:r>
          </w:p>
        </w:tc>
        <w:tc>
          <w:tcPr>
            <w:tcW w:w="2179" w:type="dxa"/>
            <w:shd w:val="clear" w:color="auto" w:fill="auto"/>
          </w:tcPr>
          <w:p w:rsidR="00C3467A" w:rsidRPr="00C3467A" w:rsidRDefault="00C3467A" w:rsidP="00C3467A">
            <w:pPr>
              <w:ind w:firstLine="0"/>
            </w:pPr>
            <w:r>
              <w:t>Parks</w:t>
            </w:r>
          </w:p>
        </w:tc>
        <w:tc>
          <w:tcPr>
            <w:tcW w:w="2180" w:type="dxa"/>
            <w:shd w:val="clear" w:color="auto" w:fill="auto"/>
          </w:tcPr>
          <w:p w:rsidR="00C3467A" w:rsidRPr="00C3467A" w:rsidRDefault="00C3467A" w:rsidP="00C3467A">
            <w:pPr>
              <w:ind w:firstLine="0"/>
            </w:pPr>
            <w:r>
              <w:t>Ridgeway</w:t>
            </w:r>
          </w:p>
        </w:tc>
      </w:tr>
      <w:tr w:rsidR="00C3467A" w:rsidRPr="00C3467A" w:rsidTr="00C3467A">
        <w:tc>
          <w:tcPr>
            <w:tcW w:w="2179" w:type="dxa"/>
            <w:shd w:val="clear" w:color="auto" w:fill="auto"/>
          </w:tcPr>
          <w:p w:rsidR="00C3467A" w:rsidRPr="00C3467A" w:rsidRDefault="00C3467A" w:rsidP="00C3467A">
            <w:pPr>
              <w:ind w:firstLine="0"/>
            </w:pPr>
            <w:r>
              <w:t>Riley</w:t>
            </w:r>
          </w:p>
        </w:tc>
        <w:tc>
          <w:tcPr>
            <w:tcW w:w="2179" w:type="dxa"/>
            <w:shd w:val="clear" w:color="auto" w:fill="auto"/>
          </w:tcPr>
          <w:p w:rsidR="00C3467A" w:rsidRPr="00C3467A" w:rsidRDefault="00C3467A" w:rsidP="00C3467A">
            <w:pPr>
              <w:ind w:firstLine="0"/>
            </w:pPr>
            <w:r>
              <w:t>Rivers</w:t>
            </w:r>
          </w:p>
        </w:tc>
        <w:tc>
          <w:tcPr>
            <w:tcW w:w="2180" w:type="dxa"/>
            <w:shd w:val="clear" w:color="auto" w:fill="auto"/>
          </w:tcPr>
          <w:p w:rsidR="00C3467A" w:rsidRPr="00C3467A" w:rsidRDefault="00C3467A" w:rsidP="00C3467A">
            <w:pPr>
              <w:ind w:firstLine="0"/>
            </w:pPr>
            <w:r>
              <w:t>Robinson-Simpson</w:t>
            </w:r>
          </w:p>
        </w:tc>
      </w:tr>
      <w:tr w:rsidR="00C3467A" w:rsidRPr="00C3467A" w:rsidTr="00C3467A">
        <w:tc>
          <w:tcPr>
            <w:tcW w:w="2179" w:type="dxa"/>
            <w:shd w:val="clear" w:color="auto" w:fill="auto"/>
          </w:tcPr>
          <w:p w:rsidR="00C3467A" w:rsidRPr="00C3467A" w:rsidRDefault="00C3467A" w:rsidP="00C3467A">
            <w:pPr>
              <w:ind w:firstLine="0"/>
            </w:pPr>
            <w:r>
              <w:t>Rutherford</w:t>
            </w:r>
          </w:p>
        </w:tc>
        <w:tc>
          <w:tcPr>
            <w:tcW w:w="2179" w:type="dxa"/>
            <w:shd w:val="clear" w:color="auto" w:fill="auto"/>
          </w:tcPr>
          <w:p w:rsidR="00C3467A" w:rsidRPr="00C3467A" w:rsidRDefault="00C3467A" w:rsidP="00C3467A">
            <w:pPr>
              <w:ind w:firstLine="0"/>
            </w:pPr>
            <w:r>
              <w:t>Ryhal</w:t>
            </w:r>
          </w:p>
        </w:tc>
        <w:tc>
          <w:tcPr>
            <w:tcW w:w="2180" w:type="dxa"/>
            <w:shd w:val="clear" w:color="auto" w:fill="auto"/>
          </w:tcPr>
          <w:p w:rsidR="00C3467A" w:rsidRPr="00C3467A" w:rsidRDefault="00C3467A" w:rsidP="00C3467A">
            <w:pPr>
              <w:ind w:firstLine="0"/>
            </w:pPr>
            <w:r>
              <w:t>Sandifer</w:t>
            </w:r>
          </w:p>
        </w:tc>
      </w:tr>
      <w:tr w:rsidR="00C3467A" w:rsidRPr="00C3467A" w:rsidTr="00C3467A">
        <w:tc>
          <w:tcPr>
            <w:tcW w:w="2179" w:type="dxa"/>
            <w:shd w:val="clear" w:color="auto" w:fill="auto"/>
          </w:tcPr>
          <w:p w:rsidR="00C3467A" w:rsidRPr="00C3467A" w:rsidRDefault="00C3467A" w:rsidP="00C3467A">
            <w:pPr>
              <w:ind w:firstLine="0"/>
            </w:pPr>
            <w:r>
              <w:t>G. M. Smith</w:t>
            </w:r>
          </w:p>
        </w:tc>
        <w:tc>
          <w:tcPr>
            <w:tcW w:w="2179" w:type="dxa"/>
            <w:shd w:val="clear" w:color="auto" w:fill="auto"/>
          </w:tcPr>
          <w:p w:rsidR="00C3467A" w:rsidRPr="00C3467A" w:rsidRDefault="00C3467A" w:rsidP="00C3467A">
            <w:pPr>
              <w:ind w:firstLine="0"/>
            </w:pPr>
            <w:r>
              <w:t>J. E. Smith</w:t>
            </w:r>
          </w:p>
        </w:tc>
        <w:tc>
          <w:tcPr>
            <w:tcW w:w="2180" w:type="dxa"/>
            <w:shd w:val="clear" w:color="auto" w:fill="auto"/>
          </w:tcPr>
          <w:p w:rsidR="00C3467A" w:rsidRPr="00C3467A" w:rsidRDefault="00C3467A" w:rsidP="00C3467A">
            <w:pPr>
              <w:ind w:firstLine="0"/>
            </w:pPr>
            <w:r>
              <w:t>Sottile</w:t>
            </w:r>
          </w:p>
        </w:tc>
      </w:tr>
      <w:tr w:rsidR="00C3467A" w:rsidRPr="00C3467A" w:rsidTr="00C3467A">
        <w:tc>
          <w:tcPr>
            <w:tcW w:w="2179" w:type="dxa"/>
            <w:shd w:val="clear" w:color="auto" w:fill="auto"/>
          </w:tcPr>
          <w:p w:rsidR="00C3467A" w:rsidRPr="00C3467A" w:rsidRDefault="00C3467A" w:rsidP="00C3467A">
            <w:pPr>
              <w:ind w:firstLine="0"/>
            </w:pPr>
            <w:r>
              <w:t>Spires</w:t>
            </w:r>
          </w:p>
        </w:tc>
        <w:tc>
          <w:tcPr>
            <w:tcW w:w="2179" w:type="dxa"/>
            <w:shd w:val="clear" w:color="auto" w:fill="auto"/>
          </w:tcPr>
          <w:p w:rsidR="00C3467A" w:rsidRPr="00C3467A" w:rsidRDefault="00C3467A" w:rsidP="00C3467A">
            <w:pPr>
              <w:ind w:firstLine="0"/>
            </w:pPr>
            <w:r>
              <w:t>Stavrinakis</w:t>
            </w:r>
          </w:p>
        </w:tc>
        <w:tc>
          <w:tcPr>
            <w:tcW w:w="2180" w:type="dxa"/>
            <w:shd w:val="clear" w:color="auto" w:fill="auto"/>
          </w:tcPr>
          <w:p w:rsidR="00C3467A" w:rsidRPr="00C3467A" w:rsidRDefault="00C3467A" w:rsidP="00C3467A">
            <w:pPr>
              <w:ind w:firstLine="0"/>
            </w:pPr>
            <w:r>
              <w:t>Tallon</w:t>
            </w:r>
          </w:p>
        </w:tc>
      </w:tr>
      <w:tr w:rsidR="00C3467A" w:rsidRPr="00C3467A" w:rsidTr="00C3467A">
        <w:tc>
          <w:tcPr>
            <w:tcW w:w="2179" w:type="dxa"/>
            <w:shd w:val="clear" w:color="auto" w:fill="auto"/>
          </w:tcPr>
          <w:p w:rsidR="00C3467A" w:rsidRPr="00C3467A" w:rsidRDefault="00C3467A" w:rsidP="00C3467A">
            <w:pPr>
              <w:ind w:firstLine="0"/>
            </w:pPr>
            <w:r>
              <w:t>Taylor</w:t>
            </w:r>
          </w:p>
        </w:tc>
        <w:tc>
          <w:tcPr>
            <w:tcW w:w="2179" w:type="dxa"/>
            <w:shd w:val="clear" w:color="auto" w:fill="auto"/>
          </w:tcPr>
          <w:p w:rsidR="00C3467A" w:rsidRPr="00C3467A" w:rsidRDefault="00C3467A" w:rsidP="00C3467A">
            <w:pPr>
              <w:ind w:firstLine="0"/>
            </w:pPr>
            <w:r>
              <w:t>Thayer</w:t>
            </w:r>
          </w:p>
        </w:tc>
        <w:tc>
          <w:tcPr>
            <w:tcW w:w="2180" w:type="dxa"/>
            <w:shd w:val="clear" w:color="auto" w:fill="auto"/>
          </w:tcPr>
          <w:p w:rsidR="00C3467A" w:rsidRPr="00C3467A" w:rsidRDefault="00C3467A" w:rsidP="00C3467A">
            <w:pPr>
              <w:ind w:firstLine="0"/>
            </w:pPr>
            <w:r>
              <w:t>Tinkler</w:t>
            </w:r>
          </w:p>
        </w:tc>
      </w:tr>
      <w:tr w:rsidR="00C3467A" w:rsidRPr="00C3467A" w:rsidTr="00C3467A">
        <w:tc>
          <w:tcPr>
            <w:tcW w:w="2179" w:type="dxa"/>
            <w:shd w:val="clear" w:color="auto" w:fill="auto"/>
          </w:tcPr>
          <w:p w:rsidR="00C3467A" w:rsidRPr="00C3467A" w:rsidRDefault="00C3467A" w:rsidP="00C3467A">
            <w:pPr>
              <w:ind w:firstLine="0"/>
            </w:pPr>
            <w:r>
              <w:t>Weeks</w:t>
            </w:r>
          </w:p>
        </w:tc>
        <w:tc>
          <w:tcPr>
            <w:tcW w:w="2179" w:type="dxa"/>
            <w:shd w:val="clear" w:color="auto" w:fill="auto"/>
          </w:tcPr>
          <w:p w:rsidR="00C3467A" w:rsidRPr="00C3467A" w:rsidRDefault="00C3467A" w:rsidP="00C3467A">
            <w:pPr>
              <w:ind w:firstLine="0"/>
            </w:pPr>
            <w:r>
              <w:t>Whipper</w:t>
            </w:r>
          </w:p>
        </w:tc>
        <w:tc>
          <w:tcPr>
            <w:tcW w:w="2180" w:type="dxa"/>
            <w:shd w:val="clear" w:color="auto" w:fill="auto"/>
          </w:tcPr>
          <w:p w:rsidR="00C3467A" w:rsidRPr="00C3467A" w:rsidRDefault="00C3467A" w:rsidP="00C3467A">
            <w:pPr>
              <w:ind w:firstLine="0"/>
            </w:pPr>
            <w:r>
              <w:t>White</w:t>
            </w:r>
          </w:p>
        </w:tc>
      </w:tr>
      <w:tr w:rsidR="00C3467A" w:rsidRPr="00C3467A" w:rsidTr="00C3467A">
        <w:tc>
          <w:tcPr>
            <w:tcW w:w="2179" w:type="dxa"/>
            <w:shd w:val="clear" w:color="auto" w:fill="auto"/>
          </w:tcPr>
          <w:p w:rsidR="00C3467A" w:rsidRPr="00C3467A" w:rsidRDefault="00C3467A" w:rsidP="00C3467A">
            <w:pPr>
              <w:keepNext/>
              <w:ind w:firstLine="0"/>
            </w:pPr>
            <w:r>
              <w:t>Whitmire</w:t>
            </w:r>
          </w:p>
        </w:tc>
        <w:tc>
          <w:tcPr>
            <w:tcW w:w="2179" w:type="dxa"/>
            <w:shd w:val="clear" w:color="auto" w:fill="auto"/>
          </w:tcPr>
          <w:p w:rsidR="00C3467A" w:rsidRPr="00C3467A" w:rsidRDefault="00C3467A" w:rsidP="00C3467A">
            <w:pPr>
              <w:keepNext/>
              <w:ind w:firstLine="0"/>
            </w:pPr>
            <w:r>
              <w:t>Williams</w:t>
            </w:r>
          </w:p>
        </w:tc>
        <w:tc>
          <w:tcPr>
            <w:tcW w:w="2180" w:type="dxa"/>
            <w:shd w:val="clear" w:color="auto" w:fill="auto"/>
          </w:tcPr>
          <w:p w:rsidR="00C3467A" w:rsidRPr="00C3467A" w:rsidRDefault="00C3467A" w:rsidP="00C3467A">
            <w:pPr>
              <w:keepNext/>
              <w:ind w:firstLine="0"/>
            </w:pPr>
            <w:r>
              <w:t>Willis</w:t>
            </w:r>
          </w:p>
        </w:tc>
      </w:tr>
      <w:tr w:rsidR="00C3467A" w:rsidRPr="00C3467A" w:rsidTr="00C3467A">
        <w:tc>
          <w:tcPr>
            <w:tcW w:w="2179" w:type="dxa"/>
            <w:shd w:val="clear" w:color="auto" w:fill="auto"/>
          </w:tcPr>
          <w:p w:rsidR="00C3467A" w:rsidRPr="00C3467A" w:rsidRDefault="00C3467A" w:rsidP="00C3467A">
            <w:pPr>
              <w:keepNext/>
              <w:ind w:firstLine="0"/>
            </w:pPr>
            <w:r>
              <w:t>Yow</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Total--85</w:t>
      </w:r>
    </w:p>
    <w:p w:rsidR="00C3467A" w:rsidRDefault="00C3467A" w:rsidP="00C3467A">
      <w:pPr>
        <w:jc w:val="center"/>
        <w:rPr>
          <w:b/>
        </w:rPr>
      </w:pPr>
    </w:p>
    <w:p w:rsidR="004C2C79" w:rsidRDefault="004C2C79">
      <w:pPr>
        <w:ind w:firstLine="0"/>
        <w:jc w:val="left"/>
      </w:pPr>
      <w:r>
        <w:br w:type="page"/>
      </w:r>
    </w:p>
    <w:p w:rsidR="00C3467A" w:rsidRDefault="00C3467A" w:rsidP="00C3467A">
      <w:pPr>
        <w:ind w:firstLine="0"/>
      </w:pPr>
      <w:r w:rsidRPr="00C346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Atwater</w:t>
            </w:r>
          </w:p>
        </w:tc>
        <w:tc>
          <w:tcPr>
            <w:tcW w:w="2179" w:type="dxa"/>
            <w:shd w:val="clear" w:color="auto" w:fill="auto"/>
          </w:tcPr>
          <w:p w:rsidR="00C3467A" w:rsidRPr="00C3467A" w:rsidRDefault="00C3467A" w:rsidP="00C3467A">
            <w:pPr>
              <w:keepNext/>
              <w:ind w:firstLine="0"/>
            </w:pPr>
            <w:r>
              <w:t>Ballentine</w:t>
            </w:r>
          </w:p>
        </w:tc>
        <w:tc>
          <w:tcPr>
            <w:tcW w:w="2180" w:type="dxa"/>
            <w:shd w:val="clear" w:color="auto" w:fill="auto"/>
          </w:tcPr>
          <w:p w:rsidR="00C3467A" w:rsidRPr="00C3467A" w:rsidRDefault="00C3467A" w:rsidP="00C3467A">
            <w:pPr>
              <w:keepNext/>
              <w:ind w:firstLine="0"/>
            </w:pPr>
            <w:r>
              <w:t>Felder</w:t>
            </w:r>
          </w:p>
        </w:tc>
      </w:tr>
      <w:tr w:rsidR="00C3467A" w:rsidRPr="00C3467A" w:rsidTr="00C3467A">
        <w:tc>
          <w:tcPr>
            <w:tcW w:w="2179" w:type="dxa"/>
            <w:shd w:val="clear" w:color="auto" w:fill="auto"/>
          </w:tcPr>
          <w:p w:rsidR="00C3467A" w:rsidRPr="00C3467A" w:rsidRDefault="00C3467A" w:rsidP="00C3467A">
            <w:pPr>
              <w:keepNext/>
              <w:ind w:firstLine="0"/>
            </w:pPr>
            <w:r>
              <w:t>Funderburk</w:t>
            </w:r>
          </w:p>
        </w:tc>
        <w:tc>
          <w:tcPr>
            <w:tcW w:w="2179" w:type="dxa"/>
            <w:shd w:val="clear" w:color="auto" w:fill="auto"/>
          </w:tcPr>
          <w:p w:rsidR="00C3467A" w:rsidRPr="00C3467A" w:rsidRDefault="00C3467A" w:rsidP="00C3467A">
            <w:pPr>
              <w:keepNext/>
              <w:ind w:firstLine="0"/>
            </w:pPr>
            <w:r>
              <w:t>Huggins</w:t>
            </w:r>
          </w:p>
        </w:tc>
        <w:tc>
          <w:tcPr>
            <w:tcW w:w="2180" w:type="dxa"/>
            <w:shd w:val="clear" w:color="auto" w:fill="auto"/>
          </w:tcPr>
          <w:p w:rsidR="00C3467A" w:rsidRPr="00C3467A" w:rsidRDefault="00C3467A" w:rsidP="00C3467A">
            <w:pPr>
              <w:keepNext/>
              <w:ind w:firstLine="0"/>
            </w:pPr>
            <w:r>
              <w:t>Kennedy</w:t>
            </w:r>
          </w:p>
        </w:tc>
      </w:tr>
      <w:tr w:rsidR="00C3467A" w:rsidRPr="00C3467A" w:rsidTr="00C3467A">
        <w:tc>
          <w:tcPr>
            <w:tcW w:w="2179" w:type="dxa"/>
            <w:shd w:val="clear" w:color="auto" w:fill="auto"/>
          </w:tcPr>
          <w:p w:rsidR="00C3467A" w:rsidRPr="00C3467A" w:rsidRDefault="00C3467A" w:rsidP="00C3467A">
            <w:pPr>
              <w:keepNext/>
              <w:ind w:firstLine="0"/>
            </w:pPr>
            <w:r>
              <w:t>Pope</w:t>
            </w:r>
          </w:p>
        </w:tc>
        <w:tc>
          <w:tcPr>
            <w:tcW w:w="2179" w:type="dxa"/>
            <w:shd w:val="clear" w:color="auto" w:fill="auto"/>
          </w:tcPr>
          <w:p w:rsidR="00C3467A" w:rsidRPr="00C3467A" w:rsidRDefault="00C3467A" w:rsidP="00C3467A">
            <w:pPr>
              <w:keepNext/>
              <w:ind w:firstLine="0"/>
            </w:pPr>
            <w:r>
              <w:t>Putnam</w:t>
            </w:r>
          </w:p>
        </w:tc>
        <w:tc>
          <w:tcPr>
            <w:tcW w:w="2180" w:type="dxa"/>
            <w:shd w:val="clear" w:color="auto" w:fill="auto"/>
          </w:tcPr>
          <w:p w:rsidR="00C3467A" w:rsidRPr="00C3467A" w:rsidRDefault="00C3467A" w:rsidP="00C3467A">
            <w:pPr>
              <w:keepNext/>
              <w:ind w:firstLine="0"/>
            </w:pPr>
            <w:r>
              <w:t>Quinn</w:t>
            </w:r>
          </w:p>
        </w:tc>
      </w:tr>
      <w:tr w:rsidR="00C3467A" w:rsidRPr="00C3467A" w:rsidTr="00C3467A">
        <w:tc>
          <w:tcPr>
            <w:tcW w:w="2179" w:type="dxa"/>
            <w:shd w:val="clear" w:color="auto" w:fill="auto"/>
          </w:tcPr>
          <w:p w:rsidR="00C3467A" w:rsidRPr="00C3467A" w:rsidRDefault="00C3467A" w:rsidP="00C3467A">
            <w:pPr>
              <w:keepNext/>
              <w:ind w:firstLine="0"/>
            </w:pPr>
            <w:r>
              <w:t>Simrill</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Total--10</w:t>
      </w:r>
    </w:p>
    <w:p w:rsidR="00C3467A" w:rsidRDefault="00C3467A" w:rsidP="00C3467A">
      <w:pPr>
        <w:jc w:val="center"/>
        <w:rPr>
          <w:b/>
        </w:rPr>
      </w:pPr>
    </w:p>
    <w:p w:rsidR="00C3467A" w:rsidRDefault="00C3467A" w:rsidP="00C3467A">
      <w:r>
        <w:t>So, the Bill, as amended, was read the second time and ordered to third reading.</w:t>
      </w:r>
    </w:p>
    <w:p w:rsidR="00C3467A" w:rsidRDefault="00C3467A" w:rsidP="00C3467A"/>
    <w:p w:rsidR="00C3467A" w:rsidRPr="008A22C7" w:rsidRDefault="00C3467A" w:rsidP="00C3467A">
      <w:pPr>
        <w:pStyle w:val="Title"/>
        <w:keepNext/>
      </w:pPr>
      <w:bookmarkStart w:id="116" w:name="file_start269"/>
      <w:bookmarkEnd w:id="116"/>
      <w:r w:rsidRPr="008A22C7">
        <w:t>RECORD FOR VOTING</w:t>
      </w:r>
    </w:p>
    <w:p w:rsidR="00C3467A" w:rsidRPr="008A22C7" w:rsidRDefault="00C3467A" w:rsidP="00C3467A">
      <w:pPr>
        <w:tabs>
          <w:tab w:val="left" w:pos="270"/>
          <w:tab w:val="left" w:pos="630"/>
          <w:tab w:val="left" w:pos="900"/>
          <w:tab w:val="left" w:pos="1260"/>
          <w:tab w:val="left" w:pos="1620"/>
          <w:tab w:val="left" w:pos="1980"/>
          <w:tab w:val="left" w:pos="2340"/>
          <w:tab w:val="left" w:pos="2700"/>
        </w:tabs>
        <w:ind w:firstLine="0"/>
      </w:pPr>
      <w:r w:rsidRPr="008A22C7">
        <w:tab/>
        <w:t>I was temporarily out of the Chamber on constituent business during the vote on H. 4845. If I had been present, I would have voted in favor of the Bill.</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r w:rsidRPr="008A22C7">
        <w:tab/>
        <w:t>Rep. Donna Hicks</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p>
    <w:p w:rsidR="00C3467A" w:rsidRDefault="00C3467A" w:rsidP="00C3467A">
      <w:pPr>
        <w:keepNext/>
        <w:jc w:val="center"/>
        <w:rPr>
          <w:b/>
        </w:rPr>
      </w:pPr>
      <w:r w:rsidRPr="00C3467A">
        <w:rPr>
          <w:b/>
        </w:rPr>
        <w:t>H. 4661--DEBATE ADJOURNED</w:t>
      </w:r>
    </w:p>
    <w:p w:rsidR="00C3467A" w:rsidRDefault="00C3467A" w:rsidP="00C3467A">
      <w:pPr>
        <w:keepNext/>
      </w:pPr>
      <w:r>
        <w:t>The following Bill was taken up:</w:t>
      </w:r>
    </w:p>
    <w:p w:rsidR="00C3467A" w:rsidRDefault="00C3467A" w:rsidP="00C3467A">
      <w:pPr>
        <w:keepNext/>
      </w:pPr>
      <w:bookmarkStart w:id="117" w:name="include_clip_start_271"/>
      <w:bookmarkEnd w:id="117"/>
    </w:p>
    <w:p w:rsidR="00C3467A" w:rsidRDefault="00C3467A" w:rsidP="00C3467A">
      <w:pPr>
        <w:keepNext/>
      </w:pPr>
      <w:r>
        <w:t>H. 4661 -- Reps. Forrester, Sandifer, Clemmons, Loftis, Stringer, Norman, Ballentine, Rivers and Hicks: A BILL TO AMEND THE CODE OF LAWS OF SOUTH CAROLINA, 1976, BY ADDING SUBARTICLE 7 TO ARTICLE 9, CHAPTER 35, TITLE 11 SO AS TO PROVIDE REQUIREMENTS CONCERNING ACCEPTABLE PIPING MATERIAL IN THE STATE PROCUREMENT CODE, AND TO DEFINE NECESSARY TERMS.</w:t>
      </w:r>
    </w:p>
    <w:p w:rsidR="004C2C79" w:rsidRDefault="004C2C79" w:rsidP="00C3467A">
      <w:bookmarkStart w:id="118" w:name="include_clip_end_271"/>
      <w:bookmarkEnd w:id="118"/>
    </w:p>
    <w:p w:rsidR="00C3467A" w:rsidRDefault="00C3467A" w:rsidP="00C3467A">
      <w:r>
        <w:t>Rep. FORRESTER moved to adjourn debate on the Bill</w:t>
      </w:r>
      <w:r w:rsidR="001503FD">
        <w:t xml:space="preserve"> until Wednesday, April 27</w:t>
      </w:r>
      <w:r>
        <w:t xml:space="preserve">, which was agreed to.  </w:t>
      </w:r>
    </w:p>
    <w:p w:rsidR="00C3467A" w:rsidRDefault="00C3467A" w:rsidP="00C3467A"/>
    <w:p w:rsidR="00C3467A" w:rsidRDefault="00C3467A" w:rsidP="00C3467A">
      <w:pPr>
        <w:keepNext/>
        <w:jc w:val="center"/>
        <w:rPr>
          <w:b/>
        </w:rPr>
      </w:pPr>
      <w:r w:rsidRPr="00C3467A">
        <w:rPr>
          <w:b/>
        </w:rPr>
        <w:t>RECURRENCE TO THE MORNING HOUR</w:t>
      </w:r>
    </w:p>
    <w:p w:rsidR="00C3467A" w:rsidRDefault="00C3467A" w:rsidP="00C3467A">
      <w:r>
        <w:t>Rep. NORMAN moved that the House recur to the morning hour, which was agreed to.</w:t>
      </w:r>
    </w:p>
    <w:p w:rsidR="00C3467A" w:rsidRDefault="00C3467A" w:rsidP="00C3467A"/>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119" w:name="include_clip_start_276"/>
      <w:bookmarkEnd w:id="119"/>
    </w:p>
    <w:p w:rsidR="00C3467A" w:rsidRDefault="00C3467A" w:rsidP="00C3467A">
      <w:r>
        <w:t>H. 5272 --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HOUSE RESOLUTION TO CONGRATULATE KATHLEEN MAE WADE OF COLUMBIA, DATABASE SPECIALIST FOR HAND MIDDLE SCHOOL, ON THE OCCASION OF HER RETIREMENT AND TO EXTEND BEST WISHES FOR MUCH HAPPINESS AND FULFILLMENT IN THE YEARS TO COME.</w:t>
      </w:r>
    </w:p>
    <w:p w:rsidR="00C3467A" w:rsidRDefault="00C3467A" w:rsidP="00C3467A">
      <w:bookmarkStart w:id="120" w:name="include_clip_end_276"/>
      <w:bookmarkEnd w:id="120"/>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121" w:name="include_clip_start_279"/>
      <w:bookmarkEnd w:id="121"/>
    </w:p>
    <w:p w:rsidR="00C3467A" w:rsidRDefault="00C3467A" w:rsidP="00C3467A">
      <w:r>
        <w:t>H. 5273 -- Reps. Henegan,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FIREFIGHTERS ALEX MCGOVERN, SR., AND HIS SON ALEX MCGOVERN, JR., WITH THE BRIGHTSVILLE FIRE DEPARTMENT AND TO COMMEND THEIR HEROISM AND COURAGEOUS RESCUE OF A MOTHER AND HER THREE CHILDREN.</w:t>
      </w:r>
    </w:p>
    <w:p w:rsidR="00C3467A" w:rsidRDefault="00C3467A" w:rsidP="00C3467A">
      <w:bookmarkStart w:id="122" w:name="include_clip_end_279"/>
      <w:bookmarkEnd w:id="122"/>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123" w:name="include_clip_start_282"/>
      <w:bookmarkEnd w:id="123"/>
    </w:p>
    <w:p w:rsidR="00C3467A" w:rsidRDefault="00C3467A" w:rsidP="00C3467A">
      <w:r>
        <w:t>H. 5274 -- Reps. Quinn, Atwater, Alexander, Allison, Anderson, Anthony,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MEMBERS OF THE FIRST GRADUATING CLASS OF NORTHSIDE CHRISTIAN ACADEMY IN LEXINGTON COUNTY AND TO CONGRATULATE THEM AND WISH THEM WELL AS THEY BEGIN THE NEXT PHASE OF THEIR LIFE'S JOURNEYS.</w:t>
      </w:r>
    </w:p>
    <w:p w:rsidR="00C3467A" w:rsidRDefault="00C3467A" w:rsidP="00C3467A">
      <w:bookmarkStart w:id="124" w:name="include_clip_end_282"/>
      <w:bookmarkEnd w:id="124"/>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125" w:name="include_clip_start_285"/>
      <w:bookmarkEnd w:id="125"/>
    </w:p>
    <w:p w:rsidR="00C3467A" w:rsidRDefault="00C3467A" w:rsidP="00C3467A">
      <w:r>
        <w:t>H. 5280 --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SERGEANT BRYAN MURPHY OF THE MYRTLE BEACH POLICE DEPARTMENT FOR OUTSTANDING SERVICE TO HIS FORCE AND HIS SURROUNDING COMMUNITY AND TO CONGRATULATE HIM UPON RECEIVING THE MYRTLE BEACH ROTARY CLUB 2016 LIFETIME ACHIEVEMENT AWARD.</w:t>
      </w:r>
    </w:p>
    <w:p w:rsidR="00C3467A" w:rsidRDefault="00C3467A" w:rsidP="00C3467A">
      <w:bookmarkStart w:id="126" w:name="include_clip_end_285"/>
      <w:bookmarkEnd w:id="126"/>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t>CONCURRENT RESOLUTION</w:t>
      </w:r>
    </w:p>
    <w:p w:rsidR="00C3467A" w:rsidRDefault="00C3467A" w:rsidP="00C3467A">
      <w:pPr>
        <w:keepNext/>
      </w:pPr>
      <w:r>
        <w:t>The following was introduced:</w:t>
      </w:r>
    </w:p>
    <w:p w:rsidR="00C3467A" w:rsidRDefault="00C3467A" w:rsidP="00C3467A">
      <w:pPr>
        <w:keepNext/>
      </w:pPr>
      <w:bookmarkStart w:id="127" w:name="include_clip_start_288"/>
      <w:bookmarkEnd w:id="127"/>
    </w:p>
    <w:p w:rsidR="00C3467A" w:rsidRDefault="00C3467A" w:rsidP="00C3467A">
      <w:r>
        <w:t>H. 5271 --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CONCURRENT RESOLUTION TO RECOGNIZE AND HONOR JENNIFER WISE, A MATH TEACHER AT HAND MIDDLE SCHOOL, AND TO COMMEND HER FOR BEING CHOSEN AS SOUTH CAROLINA'S 2015-2016 TEACHER OF THE YEAR.</w:t>
      </w:r>
    </w:p>
    <w:p w:rsidR="00C3467A" w:rsidRDefault="00C3467A" w:rsidP="00C3467A">
      <w:bookmarkStart w:id="128" w:name="include_clip_end_288"/>
      <w:bookmarkEnd w:id="128"/>
    </w:p>
    <w:p w:rsidR="00C3467A" w:rsidRDefault="00C3467A" w:rsidP="00C3467A">
      <w:r>
        <w:t>The Concurrent Resolution was agreed to and ordered sent to the Senate.</w:t>
      </w:r>
    </w:p>
    <w:p w:rsidR="004C2C79" w:rsidRDefault="004C2C79" w:rsidP="00C3467A">
      <w:pPr>
        <w:keepNext/>
        <w:jc w:val="center"/>
        <w:rPr>
          <w:b/>
        </w:rPr>
      </w:pPr>
    </w:p>
    <w:p w:rsidR="00C3467A" w:rsidRDefault="00C3467A" w:rsidP="00C3467A">
      <w:pPr>
        <w:keepNext/>
        <w:jc w:val="center"/>
        <w:rPr>
          <w:b/>
        </w:rPr>
      </w:pPr>
      <w:r w:rsidRPr="00C3467A">
        <w:rPr>
          <w:b/>
        </w:rPr>
        <w:t xml:space="preserve">INTRODUCTION OF BILLS  </w:t>
      </w:r>
    </w:p>
    <w:p w:rsidR="00C3467A" w:rsidRDefault="00C3467A" w:rsidP="00C3467A">
      <w:r>
        <w:t>The following Bills and Joint Resolution were introduced, read the first time, and referred to appropriate committees:</w:t>
      </w:r>
    </w:p>
    <w:p w:rsidR="00C3467A" w:rsidRDefault="00C3467A" w:rsidP="00C3467A"/>
    <w:p w:rsidR="00C3467A" w:rsidRDefault="00C3467A" w:rsidP="00C3467A">
      <w:pPr>
        <w:keepNext/>
      </w:pPr>
      <w:bookmarkStart w:id="129" w:name="include_clip_start_292"/>
      <w:bookmarkEnd w:id="129"/>
      <w:r>
        <w:t>H. 5275 -- Rep. Whipper: A BILL RELATING TO THE CHARLESTON COUNTY SCHOOL DISTRICT, SO AS TO REALIGN THE BOUNDARY BETWEEN CHARLESTON COUNTY CONSTITUENT DISTRICTS 4 AND 20.</w:t>
      </w:r>
    </w:p>
    <w:p w:rsidR="00C3467A" w:rsidRDefault="00C3467A" w:rsidP="00C3467A">
      <w:bookmarkStart w:id="130" w:name="include_clip_end_292"/>
      <w:bookmarkEnd w:id="130"/>
      <w:r>
        <w:t>Referred to Charleston Delegation</w:t>
      </w:r>
    </w:p>
    <w:p w:rsidR="00C3467A" w:rsidRDefault="00C3467A" w:rsidP="00C3467A"/>
    <w:p w:rsidR="00C3467A" w:rsidRDefault="00C3467A" w:rsidP="00C3467A">
      <w:pPr>
        <w:keepNext/>
      </w:pPr>
      <w:bookmarkStart w:id="131" w:name="include_clip_start_294"/>
      <w:bookmarkEnd w:id="131"/>
      <w:r>
        <w:t>H. 5276 -- Reps. Dillard, Robinson-Simpson, Funderburk and Norrell: A BILL TO AMEND SECTIONS 31-21-40, 31-21-50, AND 31-21-60, CODE OF LAWS OF SOUTH CAROLINA, 1976, ALL RELATING TO HOUSING DISCRIMINATION, SO AS TO PROVIDE THAT AN INDIVIDUAL MAY NOT BE DISCRIMINATED AGAINST DUE TO SOURCE OF INCOME.</w:t>
      </w:r>
    </w:p>
    <w:p w:rsidR="00C3467A" w:rsidRDefault="00C3467A" w:rsidP="00C3467A">
      <w:bookmarkStart w:id="132" w:name="include_clip_end_294"/>
      <w:bookmarkEnd w:id="132"/>
      <w:r>
        <w:t>Referred to Committee on Judiciary</w:t>
      </w:r>
    </w:p>
    <w:p w:rsidR="00C3467A" w:rsidRDefault="00C3467A" w:rsidP="00C3467A"/>
    <w:p w:rsidR="00C3467A" w:rsidRDefault="00C3467A" w:rsidP="00C3467A">
      <w:pPr>
        <w:keepNext/>
      </w:pPr>
      <w:bookmarkStart w:id="133" w:name="include_clip_start_296"/>
      <w:bookmarkEnd w:id="133"/>
      <w:r>
        <w:t>H. 5277 -- Reps. Horne, Ott and J. E. Smith: A BILL TO AMEND SECTION 59-111-20, CODE OF LAWS OF SOUTH CAROLINA, 1976, RELATING TO PUBLIC COLLEGE TUITION WAIVERS FOR THE CHILDREN OF CERTAIN VETERANS, SO AS TO PROVIDE PUBLIC COLLEGE TUITION WAIVERS TO CERTAIN WARTIME VETERANS, SUBJECT TO LIMITATIONS FOR GRADUATE STUDY USE.</w:t>
      </w:r>
    </w:p>
    <w:p w:rsidR="00C3467A" w:rsidRDefault="00C3467A" w:rsidP="00C3467A">
      <w:bookmarkStart w:id="134" w:name="include_clip_end_296"/>
      <w:bookmarkEnd w:id="134"/>
      <w:r>
        <w:t>Referred to Committee on Education and Public Works</w:t>
      </w:r>
    </w:p>
    <w:p w:rsidR="00C3467A" w:rsidRDefault="00C3467A" w:rsidP="00C3467A"/>
    <w:p w:rsidR="00C3467A" w:rsidRDefault="00C3467A" w:rsidP="00C3467A">
      <w:pPr>
        <w:keepNext/>
      </w:pPr>
      <w:bookmarkStart w:id="135" w:name="include_clip_start_298"/>
      <w:bookmarkEnd w:id="135"/>
      <w:r>
        <w:t>H. 5278 -- Rep. Bingham: A JOINT RESOLUTION TO AUTHORIZE THE DEPARTMENT OF EDUCATION TO CARRY FORWARD CERTAIN FUNDS APPROPRIATED IN THE 2015-2016 GENERAL APPROPRIATIONS ACT REGARDING SUPPLEMENTAL SUPPORT OF PROGRAMS AND SERVICES FOR STUDENTS WITH DISABILITIES SO AS TO MEET THE ESTIMATED MAINTENANCE OF EFFORT FOR THE INDIVIDUALS WITH DISABILITIES ACT (IDEA).</w:t>
      </w:r>
    </w:p>
    <w:p w:rsidR="00C3467A" w:rsidRDefault="00C3467A" w:rsidP="00C3467A">
      <w:bookmarkStart w:id="136" w:name="include_clip_end_298"/>
      <w:bookmarkEnd w:id="136"/>
      <w:r>
        <w:t>On motion of Rep. BINGHAM, with unanimous consent, the Joint Resolution was ordered placed on the Calendar without reference.</w:t>
      </w:r>
    </w:p>
    <w:p w:rsidR="00C3467A" w:rsidRDefault="00C3467A" w:rsidP="00C3467A"/>
    <w:p w:rsidR="00C3467A" w:rsidRDefault="00C3467A" w:rsidP="00C3467A">
      <w:pPr>
        <w:keepNext/>
      </w:pPr>
      <w:bookmarkStart w:id="137" w:name="include_clip_start_300"/>
      <w:bookmarkEnd w:id="137"/>
      <w:r>
        <w:t>H. 5279 -- Reps. Stavrinakis, McCoy, Merrill, Sottile, Daning, Gilliard, Limehouse, Crosby, Tinkler and Whipper: A BILL TO AMEND ACT 340 OF 1967, AS AMENDED, RELATING TO THE CHARLESTON COUNTY SCHOOL DISTRICT, SO AS TO REVISE PROCEDURES CONCERNING THE ANNUAL DISTRICT BUDGET BY PROVIDING THE SCHOOL BOARD SHALL OBTAIN CERTIFICATION OF PROPERTY TAX REVENUE EXPECTED FOR THE BUDGET FROM THE COUNTY AUDITOR BEFORE THE BOARD MAY GIVE THE BUDGET SECOND READING, TO PROVIDE THAT WITHIN SIXTY DAYS FOLLOWING ENACTMENT OF THE ANNUAL STATE BUDGET, THE BOARD SHALL REVIEW AND, IF NEEDED TO AVOID OPERATING WITH A DEFICIT, AMEND THE ANNUAL DISTRICT BUDGET TO REFLECT FUNDS ACTUALLY APPROPRIATED BY THE GENERAL ASSEMBLY, TO PROVIDE THAT BEFORE JANUARY FIRST ANNUALLY THE BOARD SHALL REVIEW THE STATUS OF ITS FISCAL YEAR REVENUES AND EXPENDITURES TO DETERMINE THE EXTENT TO WHICH, IF ANY, THE DISTRICT IS OPERATING WITH A DEFICIT, AND TO PROVIDE IF THE DISTRICT DETERMINES THAT IT IS OPERATING WITH A DEFICIT, IT MUST AMEND ITS BUDGET TO ELIMINATE THE DEFICIT WITHIN SIXTY DAYS.</w:t>
      </w:r>
    </w:p>
    <w:p w:rsidR="00C3467A" w:rsidRDefault="00C3467A" w:rsidP="00C3467A">
      <w:bookmarkStart w:id="138" w:name="include_clip_end_300"/>
      <w:bookmarkEnd w:id="138"/>
      <w:r>
        <w:t>On motion of Rep. STAVRINAKIS, with unanimous consent, the Bill was ordered placed on the Calendar without reference.</w:t>
      </w:r>
    </w:p>
    <w:p w:rsidR="00C3467A" w:rsidRDefault="00C3467A" w:rsidP="00C3467A"/>
    <w:p w:rsidR="00C3467A" w:rsidRDefault="00C3467A" w:rsidP="00C3467A">
      <w:pPr>
        <w:keepNext/>
        <w:jc w:val="center"/>
        <w:rPr>
          <w:b/>
        </w:rPr>
      </w:pPr>
      <w:r w:rsidRPr="00C3467A">
        <w:rPr>
          <w:b/>
        </w:rPr>
        <w:t>SPEAKER IN CHAIR</w:t>
      </w:r>
    </w:p>
    <w:p w:rsidR="00C3467A" w:rsidRDefault="00C3467A" w:rsidP="00C3467A"/>
    <w:p w:rsidR="00C3467A" w:rsidRDefault="00C3467A" w:rsidP="00C3467A">
      <w:pPr>
        <w:keepNext/>
        <w:jc w:val="center"/>
        <w:rPr>
          <w:b/>
        </w:rPr>
      </w:pPr>
      <w:r w:rsidRPr="00C3467A">
        <w:rPr>
          <w:b/>
        </w:rPr>
        <w:t>H. 5066--ORDERED TO THIRD READING</w:t>
      </w:r>
    </w:p>
    <w:p w:rsidR="00C3467A" w:rsidRDefault="00C3467A" w:rsidP="00C3467A">
      <w:pPr>
        <w:keepNext/>
      </w:pPr>
      <w:r>
        <w:t>The following Bill was taken up:</w:t>
      </w:r>
    </w:p>
    <w:p w:rsidR="00C3467A" w:rsidRDefault="00C3467A" w:rsidP="00C3467A">
      <w:pPr>
        <w:keepNext/>
      </w:pPr>
      <w:bookmarkStart w:id="139" w:name="include_clip_start_304"/>
      <w:bookmarkEnd w:id="139"/>
    </w:p>
    <w:p w:rsidR="00C3467A" w:rsidRDefault="00C3467A" w:rsidP="00C3467A">
      <w:pPr>
        <w:keepNext/>
      </w:pPr>
      <w:r>
        <w:t>H. 5066 -- Reps. Herbkersman, Erickson, Bowers, Bradley, Newton and Hodges: A BILL TO AMEND ACT 589 OF 1986, AS AMENDED, RELATING TO THE BEAUFORT COUNTY BOARD OF EDUCATION, SO AS TO REQUIRE CANDIDATES SEEKING ELECTION TO SUBMIT A STATEMENT OF CANDIDACY RATHER THAN SUBMIT SIGNED PETITIONS.</w:t>
      </w:r>
    </w:p>
    <w:p w:rsidR="004C2C79" w:rsidRDefault="004C2C79" w:rsidP="00C3467A">
      <w:bookmarkStart w:id="140" w:name="include_clip_end_304"/>
      <w:bookmarkEnd w:id="140"/>
    </w:p>
    <w:p w:rsidR="00C3467A" w:rsidRDefault="00C3467A" w:rsidP="00C3467A">
      <w:r>
        <w:t xml:space="preserve">The yeas and nays were taken resulting as follows: </w:t>
      </w:r>
    </w:p>
    <w:p w:rsidR="00C3467A" w:rsidRDefault="00C3467A" w:rsidP="00C3467A">
      <w:pPr>
        <w:jc w:val="center"/>
      </w:pPr>
      <w:r>
        <w:t xml:space="preserve"> </w:t>
      </w:r>
      <w:bookmarkStart w:id="141" w:name="vote_start305"/>
      <w:bookmarkEnd w:id="141"/>
      <w:r>
        <w:t>Yeas 83; Nays 0</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Allison</w:t>
            </w:r>
          </w:p>
        </w:tc>
        <w:tc>
          <w:tcPr>
            <w:tcW w:w="2179" w:type="dxa"/>
            <w:shd w:val="clear" w:color="auto" w:fill="auto"/>
          </w:tcPr>
          <w:p w:rsidR="00C3467A" w:rsidRPr="00C3467A" w:rsidRDefault="00C3467A" w:rsidP="00C3467A">
            <w:pPr>
              <w:keepNext/>
              <w:ind w:firstLine="0"/>
            </w:pPr>
            <w:r>
              <w:t>Anthony</w:t>
            </w:r>
          </w:p>
        </w:tc>
        <w:tc>
          <w:tcPr>
            <w:tcW w:w="2180" w:type="dxa"/>
            <w:shd w:val="clear" w:color="auto" w:fill="auto"/>
          </w:tcPr>
          <w:p w:rsidR="00C3467A" w:rsidRPr="00C3467A" w:rsidRDefault="00C3467A" w:rsidP="00C3467A">
            <w:pPr>
              <w:keepNext/>
              <w:ind w:firstLine="0"/>
            </w:pPr>
            <w:r>
              <w:t>Atwater</w:t>
            </w:r>
          </w:p>
        </w:tc>
      </w:tr>
      <w:tr w:rsidR="00C3467A" w:rsidRPr="00C3467A" w:rsidTr="00C3467A">
        <w:tc>
          <w:tcPr>
            <w:tcW w:w="2179" w:type="dxa"/>
            <w:shd w:val="clear" w:color="auto" w:fill="auto"/>
          </w:tcPr>
          <w:p w:rsidR="00C3467A" w:rsidRPr="00C3467A" w:rsidRDefault="00C3467A" w:rsidP="00C3467A">
            <w:pPr>
              <w:ind w:firstLine="0"/>
            </w:pPr>
            <w:r>
              <w:t>Bales</w:t>
            </w:r>
          </w:p>
        </w:tc>
        <w:tc>
          <w:tcPr>
            <w:tcW w:w="2179" w:type="dxa"/>
            <w:shd w:val="clear" w:color="auto" w:fill="auto"/>
          </w:tcPr>
          <w:p w:rsidR="00C3467A" w:rsidRPr="00C3467A" w:rsidRDefault="00C3467A" w:rsidP="00C3467A">
            <w:pPr>
              <w:ind w:firstLine="0"/>
            </w:pPr>
            <w:r>
              <w:t>Ballentine</w:t>
            </w:r>
          </w:p>
        </w:tc>
        <w:tc>
          <w:tcPr>
            <w:tcW w:w="2180" w:type="dxa"/>
            <w:shd w:val="clear" w:color="auto" w:fill="auto"/>
          </w:tcPr>
          <w:p w:rsidR="00C3467A" w:rsidRPr="00C3467A" w:rsidRDefault="00C3467A" w:rsidP="00C3467A">
            <w:pPr>
              <w:ind w:firstLine="0"/>
            </w:pPr>
            <w:r>
              <w:t>Bannister</w:t>
            </w:r>
          </w:p>
        </w:tc>
      </w:tr>
      <w:tr w:rsidR="00C3467A" w:rsidRPr="00C3467A" w:rsidTr="00C3467A">
        <w:tc>
          <w:tcPr>
            <w:tcW w:w="2179" w:type="dxa"/>
            <w:shd w:val="clear" w:color="auto" w:fill="auto"/>
          </w:tcPr>
          <w:p w:rsidR="00C3467A" w:rsidRPr="00C3467A" w:rsidRDefault="00C3467A" w:rsidP="00C3467A">
            <w:pPr>
              <w:ind w:firstLine="0"/>
            </w:pPr>
            <w:r>
              <w:t>Bernstein</w:t>
            </w:r>
          </w:p>
        </w:tc>
        <w:tc>
          <w:tcPr>
            <w:tcW w:w="2179" w:type="dxa"/>
            <w:shd w:val="clear" w:color="auto" w:fill="auto"/>
          </w:tcPr>
          <w:p w:rsidR="00C3467A" w:rsidRPr="00C3467A" w:rsidRDefault="00C3467A" w:rsidP="00C3467A">
            <w:pPr>
              <w:ind w:firstLine="0"/>
            </w:pPr>
            <w:r>
              <w:t>Bingham</w:t>
            </w:r>
          </w:p>
        </w:tc>
        <w:tc>
          <w:tcPr>
            <w:tcW w:w="2180" w:type="dxa"/>
            <w:shd w:val="clear" w:color="auto" w:fill="auto"/>
          </w:tcPr>
          <w:p w:rsidR="00C3467A" w:rsidRPr="00C3467A" w:rsidRDefault="00C3467A" w:rsidP="00C3467A">
            <w:pPr>
              <w:ind w:firstLine="0"/>
            </w:pPr>
            <w:r>
              <w:t>G. A. Brown</w:t>
            </w:r>
          </w:p>
        </w:tc>
      </w:tr>
      <w:tr w:rsidR="00C3467A" w:rsidRPr="00C3467A" w:rsidTr="00C3467A">
        <w:tc>
          <w:tcPr>
            <w:tcW w:w="2179" w:type="dxa"/>
            <w:shd w:val="clear" w:color="auto" w:fill="auto"/>
          </w:tcPr>
          <w:p w:rsidR="00C3467A" w:rsidRPr="00C3467A" w:rsidRDefault="00C3467A" w:rsidP="00C3467A">
            <w:pPr>
              <w:ind w:firstLine="0"/>
            </w:pPr>
            <w:r>
              <w:t>Clemmons</w:t>
            </w:r>
          </w:p>
        </w:tc>
        <w:tc>
          <w:tcPr>
            <w:tcW w:w="2179" w:type="dxa"/>
            <w:shd w:val="clear" w:color="auto" w:fill="auto"/>
          </w:tcPr>
          <w:p w:rsidR="00C3467A" w:rsidRPr="00C3467A" w:rsidRDefault="00C3467A" w:rsidP="00C3467A">
            <w:pPr>
              <w:ind w:firstLine="0"/>
            </w:pPr>
            <w:r>
              <w:t>Clyburn</w:t>
            </w:r>
          </w:p>
        </w:tc>
        <w:tc>
          <w:tcPr>
            <w:tcW w:w="2180" w:type="dxa"/>
            <w:shd w:val="clear" w:color="auto" w:fill="auto"/>
          </w:tcPr>
          <w:p w:rsidR="00C3467A" w:rsidRPr="00C3467A" w:rsidRDefault="00C3467A" w:rsidP="00C3467A">
            <w:pPr>
              <w:ind w:firstLine="0"/>
            </w:pPr>
            <w:r>
              <w:t>Cole</w:t>
            </w:r>
          </w:p>
        </w:tc>
      </w:tr>
      <w:tr w:rsidR="00C3467A" w:rsidRPr="00C3467A" w:rsidTr="00C3467A">
        <w:tc>
          <w:tcPr>
            <w:tcW w:w="2179" w:type="dxa"/>
            <w:shd w:val="clear" w:color="auto" w:fill="auto"/>
          </w:tcPr>
          <w:p w:rsidR="00C3467A" w:rsidRPr="00C3467A" w:rsidRDefault="00C3467A" w:rsidP="00C3467A">
            <w:pPr>
              <w:ind w:firstLine="0"/>
            </w:pPr>
            <w:r>
              <w:t>H. A. Crawford</w:t>
            </w:r>
          </w:p>
        </w:tc>
        <w:tc>
          <w:tcPr>
            <w:tcW w:w="2179" w:type="dxa"/>
            <w:shd w:val="clear" w:color="auto" w:fill="auto"/>
          </w:tcPr>
          <w:p w:rsidR="00C3467A" w:rsidRPr="00C3467A" w:rsidRDefault="00C3467A" w:rsidP="00C3467A">
            <w:pPr>
              <w:ind w:firstLine="0"/>
            </w:pPr>
            <w:r>
              <w:t>Crosby</w:t>
            </w:r>
          </w:p>
        </w:tc>
        <w:tc>
          <w:tcPr>
            <w:tcW w:w="2180" w:type="dxa"/>
            <w:shd w:val="clear" w:color="auto" w:fill="auto"/>
          </w:tcPr>
          <w:p w:rsidR="00C3467A" w:rsidRPr="00C3467A" w:rsidRDefault="00C3467A" w:rsidP="00C3467A">
            <w:pPr>
              <w:ind w:firstLine="0"/>
            </w:pPr>
            <w:r>
              <w:t>Daning</w:t>
            </w:r>
          </w:p>
        </w:tc>
      </w:tr>
      <w:tr w:rsidR="00C3467A" w:rsidRPr="00C3467A" w:rsidTr="00C3467A">
        <w:tc>
          <w:tcPr>
            <w:tcW w:w="2179" w:type="dxa"/>
            <w:shd w:val="clear" w:color="auto" w:fill="auto"/>
          </w:tcPr>
          <w:p w:rsidR="00C3467A" w:rsidRPr="00C3467A" w:rsidRDefault="00C3467A" w:rsidP="00C3467A">
            <w:pPr>
              <w:ind w:firstLine="0"/>
            </w:pPr>
            <w:r>
              <w:t>Dillard</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r w:rsidR="00C3467A" w:rsidRPr="00C3467A" w:rsidTr="00C3467A">
        <w:tc>
          <w:tcPr>
            <w:tcW w:w="2179" w:type="dxa"/>
            <w:shd w:val="clear" w:color="auto" w:fill="auto"/>
          </w:tcPr>
          <w:p w:rsidR="00C3467A" w:rsidRPr="00C3467A" w:rsidRDefault="00C3467A" w:rsidP="00C3467A">
            <w:pPr>
              <w:ind w:firstLine="0"/>
            </w:pPr>
            <w:r>
              <w:t>Erickson</w:t>
            </w:r>
          </w:p>
        </w:tc>
        <w:tc>
          <w:tcPr>
            <w:tcW w:w="2179" w:type="dxa"/>
            <w:shd w:val="clear" w:color="auto" w:fill="auto"/>
          </w:tcPr>
          <w:p w:rsidR="00C3467A" w:rsidRPr="00C3467A" w:rsidRDefault="00C3467A" w:rsidP="00C3467A">
            <w:pPr>
              <w:ind w:firstLine="0"/>
            </w:pPr>
            <w:r>
              <w:t>Finlay</w:t>
            </w:r>
          </w:p>
        </w:tc>
        <w:tc>
          <w:tcPr>
            <w:tcW w:w="2180" w:type="dxa"/>
            <w:shd w:val="clear" w:color="auto" w:fill="auto"/>
          </w:tcPr>
          <w:p w:rsidR="00C3467A" w:rsidRPr="00C3467A" w:rsidRDefault="00C3467A" w:rsidP="00C3467A">
            <w:pPr>
              <w:ind w:firstLine="0"/>
            </w:pPr>
            <w:r>
              <w:t>Forrester</w:t>
            </w:r>
          </w:p>
        </w:tc>
      </w:tr>
      <w:tr w:rsidR="00C3467A" w:rsidRPr="00C3467A" w:rsidTr="00C3467A">
        <w:tc>
          <w:tcPr>
            <w:tcW w:w="2179" w:type="dxa"/>
            <w:shd w:val="clear" w:color="auto" w:fill="auto"/>
          </w:tcPr>
          <w:p w:rsidR="00C3467A" w:rsidRPr="00C3467A" w:rsidRDefault="00C3467A" w:rsidP="00C3467A">
            <w:pPr>
              <w:ind w:firstLine="0"/>
            </w:pPr>
            <w:r>
              <w:t>Fry</w:t>
            </w:r>
          </w:p>
        </w:tc>
        <w:tc>
          <w:tcPr>
            <w:tcW w:w="2179" w:type="dxa"/>
            <w:shd w:val="clear" w:color="auto" w:fill="auto"/>
          </w:tcPr>
          <w:p w:rsidR="00C3467A" w:rsidRPr="00C3467A" w:rsidRDefault="00C3467A" w:rsidP="00C3467A">
            <w:pPr>
              <w:ind w:firstLine="0"/>
            </w:pPr>
            <w:r>
              <w:t>George</w:t>
            </w:r>
          </w:p>
        </w:tc>
        <w:tc>
          <w:tcPr>
            <w:tcW w:w="2180" w:type="dxa"/>
            <w:shd w:val="clear" w:color="auto" w:fill="auto"/>
          </w:tcPr>
          <w:p w:rsidR="00C3467A" w:rsidRPr="00C3467A" w:rsidRDefault="00C3467A" w:rsidP="00C3467A">
            <w:pPr>
              <w:ind w:firstLine="0"/>
            </w:pPr>
            <w:r>
              <w:t>Gilliard</w:t>
            </w:r>
          </w:p>
        </w:tc>
      </w:tr>
      <w:tr w:rsidR="00C3467A" w:rsidRPr="00C3467A" w:rsidTr="00C3467A">
        <w:tc>
          <w:tcPr>
            <w:tcW w:w="2179" w:type="dxa"/>
            <w:shd w:val="clear" w:color="auto" w:fill="auto"/>
          </w:tcPr>
          <w:p w:rsidR="00C3467A" w:rsidRPr="00C3467A" w:rsidRDefault="00C3467A" w:rsidP="00C3467A">
            <w:pPr>
              <w:ind w:firstLine="0"/>
            </w:pPr>
            <w:r>
              <w:t>Goldfinch</w:t>
            </w:r>
          </w:p>
        </w:tc>
        <w:tc>
          <w:tcPr>
            <w:tcW w:w="2179" w:type="dxa"/>
            <w:shd w:val="clear" w:color="auto" w:fill="auto"/>
          </w:tcPr>
          <w:p w:rsidR="00C3467A" w:rsidRPr="00C3467A" w:rsidRDefault="00C3467A" w:rsidP="00C3467A">
            <w:pPr>
              <w:ind w:firstLine="0"/>
            </w:pPr>
            <w:r>
              <w:t>Govan</w:t>
            </w:r>
          </w:p>
        </w:tc>
        <w:tc>
          <w:tcPr>
            <w:tcW w:w="2180" w:type="dxa"/>
            <w:shd w:val="clear" w:color="auto" w:fill="auto"/>
          </w:tcPr>
          <w:p w:rsidR="00C3467A" w:rsidRPr="00C3467A" w:rsidRDefault="00C3467A" w:rsidP="00C3467A">
            <w:pPr>
              <w:ind w:firstLine="0"/>
            </w:pPr>
            <w:r>
              <w:t>Hamilton</w:t>
            </w:r>
          </w:p>
        </w:tc>
      </w:tr>
      <w:tr w:rsidR="00C3467A" w:rsidRPr="00C3467A" w:rsidTr="00C3467A">
        <w:tc>
          <w:tcPr>
            <w:tcW w:w="2179" w:type="dxa"/>
            <w:shd w:val="clear" w:color="auto" w:fill="auto"/>
          </w:tcPr>
          <w:p w:rsidR="00C3467A" w:rsidRPr="00C3467A" w:rsidRDefault="00C3467A" w:rsidP="00C3467A">
            <w:pPr>
              <w:ind w:firstLine="0"/>
            </w:pPr>
            <w:r>
              <w:t>Hardee</w:t>
            </w:r>
          </w:p>
        </w:tc>
        <w:tc>
          <w:tcPr>
            <w:tcW w:w="2179" w:type="dxa"/>
            <w:shd w:val="clear" w:color="auto" w:fill="auto"/>
          </w:tcPr>
          <w:p w:rsidR="00C3467A" w:rsidRPr="00C3467A" w:rsidRDefault="00C3467A" w:rsidP="00C3467A">
            <w:pPr>
              <w:ind w:firstLine="0"/>
            </w:pPr>
            <w:r>
              <w:t>Hayes</w:t>
            </w:r>
          </w:p>
        </w:tc>
        <w:tc>
          <w:tcPr>
            <w:tcW w:w="2180" w:type="dxa"/>
            <w:shd w:val="clear" w:color="auto" w:fill="auto"/>
          </w:tcPr>
          <w:p w:rsidR="00C3467A" w:rsidRPr="00C3467A" w:rsidRDefault="00C3467A" w:rsidP="00C3467A">
            <w:pPr>
              <w:ind w:firstLine="0"/>
            </w:pPr>
            <w:r>
              <w:t>Henderson</w:t>
            </w:r>
          </w:p>
        </w:tc>
      </w:tr>
      <w:tr w:rsidR="00C3467A" w:rsidRPr="00C3467A" w:rsidTr="00C3467A">
        <w:tc>
          <w:tcPr>
            <w:tcW w:w="2179" w:type="dxa"/>
            <w:shd w:val="clear" w:color="auto" w:fill="auto"/>
          </w:tcPr>
          <w:p w:rsidR="00C3467A" w:rsidRPr="00C3467A" w:rsidRDefault="00C3467A" w:rsidP="00C3467A">
            <w:pPr>
              <w:ind w:firstLine="0"/>
            </w:pPr>
            <w:r>
              <w:t>Henegan</w:t>
            </w:r>
          </w:p>
        </w:tc>
        <w:tc>
          <w:tcPr>
            <w:tcW w:w="2179" w:type="dxa"/>
            <w:shd w:val="clear" w:color="auto" w:fill="auto"/>
          </w:tcPr>
          <w:p w:rsidR="00C3467A" w:rsidRPr="00C3467A" w:rsidRDefault="00C3467A" w:rsidP="00C3467A">
            <w:pPr>
              <w:ind w:firstLine="0"/>
            </w:pPr>
            <w:r>
              <w:t>Herbkersman</w:t>
            </w:r>
          </w:p>
        </w:tc>
        <w:tc>
          <w:tcPr>
            <w:tcW w:w="2180" w:type="dxa"/>
            <w:shd w:val="clear" w:color="auto" w:fill="auto"/>
          </w:tcPr>
          <w:p w:rsidR="00C3467A" w:rsidRPr="00C3467A" w:rsidRDefault="00C3467A" w:rsidP="00C3467A">
            <w:pPr>
              <w:ind w:firstLine="0"/>
            </w:pPr>
            <w:r>
              <w:t>Hicks</w:t>
            </w:r>
          </w:p>
        </w:tc>
      </w:tr>
      <w:tr w:rsidR="00C3467A" w:rsidRPr="00C3467A" w:rsidTr="00C3467A">
        <w:tc>
          <w:tcPr>
            <w:tcW w:w="2179" w:type="dxa"/>
            <w:shd w:val="clear" w:color="auto" w:fill="auto"/>
          </w:tcPr>
          <w:p w:rsidR="00C3467A" w:rsidRPr="00C3467A" w:rsidRDefault="00C3467A" w:rsidP="00C3467A">
            <w:pPr>
              <w:ind w:firstLine="0"/>
            </w:pPr>
            <w:r>
              <w:t>Hixon</w:t>
            </w:r>
          </w:p>
        </w:tc>
        <w:tc>
          <w:tcPr>
            <w:tcW w:w="2179" w:type="dxa"/>
            <w:shd w:val="clear" w:color="auto" w:fill="auto"/>
          </w:tcPr>
          <w:p w:rsidR="00C3467A" w:rsidRPr="00C3467A" w:rsidRDefault="00C3467A" w:rsidP="00C3467A">
            <w:pPr>
              <w:ind w:firstLine="0"/>
            </w:pPr>
            <w:r>
              <w:t>Hodges</w:t>
            </w:r>
          </w:p>
        </w:tc>
        <w:tc>
          <w:tcPr>
            <w:tcW w:w="2180" w:type="dxa"/>
            <w:shd w:val="clear" w:color="auto" w:fill="auto"/>
          </w:tcPr>
          <w:p w:rsidR="00C3467A" w:rsidRPr="00C3467A" w:rsidRDefault="00C3467A" w:rsidP="00C3467A">
            <w:pPr>
              <w:ind w:firstLine="0"/>
            </w:pPr>
            <w:r>
              <w:t>Hosey</w:t>
            </w:r>
          </w:p>
        </w:tc>
      </w:tr>
      <w:tr w:rsidR="00C3467A" w:rsidRPr="00C3467A" w:rsidTr="00C3467A">
        <w:tc>
          <w:tcPr>
            <w:tcW w:w="2179" w:type="dxa"/>
            <w:shd w:val="clear" w:color="auto" w:fill="auto"/>
          </w:tcPr>
          <w:p w:rsidR="00C3467A" w:rsidRPr="00C3467A" w:rsidRDefault="00C3467A" w:rsidP="00C3467A">
            <w:pPr>
              <w:ind w:firstLine="0"/>
            </w:pPr>
            <w:r>
              <w:t>Howard</w:t>
            </w:r>
          </w:p>
        </w:tc>
        <w:tc>
          <w:tcPr>
            <w:tcW w:w="2179" w:type="dxa"/>
            <w:shd w:val="clear" w:color="auto" w:fill="auto"/>
          </w:tcPr>
          <w:p w:rsidR="00C3467A" w:rsidRPr="00C3467A" w:rsidRDefault="00C3467A" w:rsidP="00C3467A">
            <w:pPr>
              <w:ind w:firstLine="0"/>
            </w:pPr>
            <w:r>
              <w:t>Huggins</w:t>
            </w:r>
          </w:p>
        </w:tc>
        <w:tc>
          <w:tcPr>
            <w:tcW w:w="2180" w:type="dxa"/>
            <w:shd w:val="clear" w:color="auto" w:fill="auto"/>
          </w:tcPr>
          <w:p w:rsidR="00C3467A" w:rsidRPr="00C3467A" w:rsidRDefault="00C3467A" w:rsidP="00C3467A">
            <w:pPr>
              <w:ind w:firstLine="0"/>
            </w:pPr>
            <w:r>
              <w:t>Jefferson</w:t>
            </w:r>
          </w:p>
        </w:tc>
      </w:tr>
      <w:tr w:rsidR="00C3467A" w:rsidRPr="00C3467A" w:rsidTr="00C3467A">
        <w:tc>
          <w:tcPr>
            <w:tcW w:w="2179" w:type="dxa"/>
            <w:shd w:val="clear" w:color="auto" w:fill="auto"/>
          </w:tcPr>
          <w:p w:rsidR="00C3467A" w:rsidRPr="00C3467A" w:rsidRDefault="00C3467A" w:rsidP="00C3467A">
            <w:pPr>
              <w:ind w:firstLine="0"/>
            </w:pPr>
            <w:r>
              <w:t>Johnson</w:t>
            </w:r>
          </w:p>
        </w:tc>
        <w:tc>
          <w:tcPr>
            <w:tcW w:w="2179" w:type="dxa"/>
            <w:shd w:val="clear" w:color="auto" w:fill="auto"/>
          </w:tcPr>
          <w:p w:rsidR="00C3467A" w:rsidRPr="00C3467A" w:rsidRDefault="00C3467A" w:rsidP="00C3467A">
            <w:pPr>
              <w:ind w:firstLine="0"/>
            </w:pPr>
            <w:r>
              <w:t>Jordan</w:t>
            </w:r>
          </w:p>
        </w:tc>
        <w:tc>
          <w:tcPr>
            <w:tcW w:w="2180" w:type="dxa"/>
            <w:shd w:val="clear" w:color="auto" w:fill="auto"/>
          </w:tcPr>
          <w:p w:rsidR="00C3467A" w:rsidRPr="00C3467A" w:rsidRDefault="00C3467A" w:rsidP="00C3467A">
            <w:pPr>
              <w:ind w:firstLine="0"/>
            </w:pPr>
            <w:r>
              <w:t>Kennedy</w:t>
            </w:r>
          </w:p>
        </w:tc>
      </w:tr>
      <w:tr w:rsidR="00C3467A" w:rsidRPr="00C3467A" w:rsidTr="00C3467A">
        <w:tc>
          <w:tcPr>
            <w:tcW w:w="2179" w:type="dxa"/>
            <w:shd w:val="clear" w:color="auto" w:fill="auto"/>
          </w:tcPr>
          <w:p w:rsidR="00C3467A" w:rsidRPr="00C3467A" w:rsidRDefault="00C3467A" w:rsidP="00C3467A">
            <w:pPr>
              <w:ind w:firstLine="0"/>
            </w:pPr>
            <w:r>
              <w:t>Kirby</w:t>
            </w:r>
          </w:p>
        </w:tc>
        <w:tc>
          <w:tcPr>
            <w:tcW w:w="2179" w:type="dxa"/>
            <w:shd w:val="clear" w:color="auto" w:fill="auto"/>
          </w:tcPr>
          <w:p w:rsidR="00C3467A" w:rsidRPr="00C3467A" w:rsidRDefault="00C3467A" w:rsidP="00C3467A">
            <w:pPr>
              <w:ind w:firstLine="0"/>
            </w:pPr>
            <w:r>
              <w:t>Knight</w:t>
            </w:r>
          </w:p>
        </w:tc>
        <w:tc>
          <w:tcPr>
            <w:tcW w:w="2180" w:type="dxa"/>
            <w:shd w:val="clear" w:color="auto" w:fill="auto"/>
          </w:tcPr>
          <w:p w:rsidR="00C3467A" w:rsidRPr="00C3467A" w:rsidRDefault="00C3467A" w:rsidP="00C3467A">
            <w:pPr>
              <w:ind w:firstLine="0"/>
            </w:pPr>
            <w:r>
              <w:t>Loftis</w:t>
            </w:r>
          </w:p>
        </w:tc>
      </w:tr>
      <w:tr w:rsidR="00C3467A" w:rsidRPr="00C3467A" w:rsidTr="00C3467A">
        <w:tc>
          <w:tcPr>
            <w:tcW w:w="2179" w:type="dxa"/>
            <w:shd w:val="clear" w:color="auto" w:fill="auto"/>
          </w:tcPr>
          <w:p w:rsidR="00C3467A" w:rsidRPr="00C3467A" w:rsidRDefault="00C3467A" w:rsidP="00C3467A">
            <w:pPr>
              <w:ind w:firstLine="0"/>
            </w:pPr>
            <w:r>
              <w:t>Long</w:t>
            </w:r>
          </w:p>
        </w:tc>
        <w:tc>
          <w:tcPr>
            <w:tcW w:w="2179" w:type="dxa"/>
            <w:shd w:val="clear" w:color="auto" w:fill="auto"/>
          </w:tcPr>
          <w:p w:rsidR="00C3467A" w:rsidRPr="00C3467A" w:rsidRDefault="00C3467A" w:rsidP="00C3467A">
            <w:pPr>
              <w:ind w:firstLine="0"/>
            </w:pPr>
            <w:r>
              <w:t>Lowe</w:t>
            </w:r>
          </w:p>
        </w:tc>
        <w:tc>
          <w:tcPr>
            <w:tcW w:w="2180" w:type="dxa"/>
            <w:shd w:val="clear" w:color="auto" w:fill="auto"/>
          </w:tcPr>
          <w:p w:rsidR="00C3467A" w:rsidRPr="00C3467A" w:rsidRDefault="00C3467A" w:rsidP="00C3467A">
            <w:pPr>
              <w:ind w:firstLine="0"/>
            </w:pPr>
            <w:r>
              <w:t>Lucas</w:t>
            </w:r>
          </w:p>
        </w:tc>
      </w:tr>
      <w:tr w:rsidR="00C3467A" w:rsidRPr="00C3467A" w:rsidTr="00C3467A">
        <w:tc>
          <w:tcPr>
            <w:tcW w:w="2179" w:type="dxa"/>
            <w:shd w:val="clear" w:color="auto" w:fill="auto"/>
          </w:tcPr>
          <w:p w:rsidR="00C3467A" w:rsidRPr="00C3467A" w:rsidRDefault="00C3467A" w:rsidP="00C3467A">
            <w:pPr>
              <w:ind w:firstLine="0"/>
            </w:pPr>
            <w:r>
              <w:t>McCoy</w:t>
            </w:r>
          </w:p>
        </w:tc>
        <w:tc>
          <w:tcPr>
            <w:tcW w:w="2179" w:type="dxa"/>
            <w:shd w:val="clear" w:color="auto" w:fill="auto"/>
          </w:tcPr>
          <w:p w:rsidR="00C3467A" w:rsidRPr="00C3467A" w:rsidRDefault="00C3467A" w:rsidP="00C3467A">
            <w:pPr>
              <w:ind w:firstLine="0"/>
            </w:pPr>
            <w:r>
              <w:t>McEachern</w:t>
            </w:r>
          </w:p>
        </w:tc>
        <w:tc>
          <w:tcPr>
            <w:tcW w:w="2180" w:type="dxa"/>
            <w:shd w:val="clear" w:color="auto" w:fill="auto"/>
          </w:tcPr>
          <w:p w:rsidR="00C3467A" w:rsidRPr="00C3467A" w:rsidRDefault="00C3467A" w:rsidP="00C3467A">
            <w:pPr>
              <w:ind w:firstLine="0"/>
            </w:pPr>
            <w:r>
              <w:t>McKnight</w:t>
            </w:r>
          </w:p>
        </w:tc>
      </w:tr>
      <w:tr w:rsidR="00C3467A" w:rsidRPr="00C3467A" w:rsidTr="00C3467A">
        <w:tc>
          <w:tcPr>
            <w:tcW w:w="2179" w:type="dxa"/>
            <w:shd w:val="clear" w:color="auto" w:fill="auto"/>
          </w:tcPr>
          <w:p w:rsidR="00C3467A" w:rsidRPr="00C3467A" w:rsidRDefault="00C3467A" w:rsidP="00C3467A">
            <w:pPr>
              <w:ind w:firstLine="0"/>
            </w:pPr>
            <w:r>
              <w:t>M. S. McLeod</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Nanney</w:t>
            </w:r>
          </w:p>
        </w:tc>
      </w:tr>
      <w:tr w:rsidR="00C3467A" w:rsidRPr="00C3467A" w:rsidTr="00C3467A">
        <w:tc>
          <w:tcPr>
            <w:tcW w:w="2179" w:type="dxa"/>
            <w:shd w:val="clear" w:color="auto" w:fill="auto"/>
          </w:tcPr>
          <w:p w:rsidR="00C3467A" w:rsidRPr="00C3467A" w:rsidRDefault="00C3467A" w:rsidP="00C3467A">
            <w:pPr>
              <w:ind w:firstLine="0"/>
            </w:pPr>
            <w:r>
              <w:t>Neal</w:t>
            </w:r>
          </w:p>
        </w:tc>
        <w:tc>
          <w:tcPr>
            <w:tcW w:w="2179" w:type="dxa"/>
            <w:shd w:val="clear" w:color="auto" w:fill="auto"/>
          </w:tcPr>
          <w:p w:rsidR="00C3467A" w:rsidRPr="00C3467A" w:rsidRDefault="00C3467A" w:rsidP="00C3467A">
            <w:pPr>
              <w:ind w:firstLine="0"/>
            </w:pPr>
            <w:r>
              <w:t>Newton</w:t>
            </w:r>
          </w:p>
        </w:tc>
        <w:tc>
          <w:tcPr>
            <w:tcW w:w="2180" w:type="dxa"/>
            <w:shd w:val="clear" w:color="auto" w:fill="auto"/>
          </w:tcPr>
          <w:p w:rsidR="00C3467A" w:rsidRPr="00C3467A" w:rsidRDefault="00C3467A" w:rsidP="00C3467A">
            <w:pPr>
              <w:ind w:firstLine="0"/>
            </w:pPr>
            <w:r>
              <w:t>Norrell</w:t>
            </w:r>
          </w:p>
        </w:tc>
      </w:tr>
      <w:tr w:rsidR="00C3467A" w:rsidRPr="00C3467A" w:rsidTr="00C3467A">
        <w:tc>
          <w:tcPr>
            <w:tcW w:w="2179" w:type="dxa"/>
            <w:shd w:val="clear" w:color="auto" w:fill="auto"/>
          </w:tcPr>
          <w:p w:rsidR="00C3467A" w:rsidRPr="00C3467A" w:rsidRDefault="00C3467A" w:rsidP="00C3467A">
            <w:pPr>
              <w:ind w:firstLine="0"/>
            </w:pPr>
            <w:r>
              <w:t>Ott</w:t>
            </w:r>
          </w:p>
        </w:tc>
        <w:tc>
          <w:tcPr>
            <w:tcW w:w="2179" w:type="dxa"/>
            <w:shd w:val="clear" w:color="auto" w:fill="auto"/>
          </w:tcPr>
          <w:p w:rsidR="00C3467A" w:rsidRPr="00C3467A" w:rsidRDefault="00C3467A" w:rsidP="00C3467A">
            <w:pPr>
              <w:ind w:firstLine="0"/>
            </w:pPr>
            <w:r>
              <w:t>Parks</w:t>
            </w:r>
          </w:p>
        </w:tc>
        <w:tc>
          <w:tcPr>
            <w:tcW w:w="2180" w:type="dxa"/>
            <w:shd w:val="clear" w:color="auto" w:fill="auto"/>
          </w:tcPr>
          <w:p w:rsidR="00C3467A" w:rsidRPr="00C3467A" w:rsidRDefault="00C3467A" w:rsidP="00C3467A">
            <w:pPr>
              <w:ind w:firstLine="0"/>
            </w:pPr>
            <w:r>
              <w:t>Pitts</w:t>
            </w:r>
          </w:p>
        </w:tc>
      </w:tr>
      <w:tr w:rsidR="00C3467A" w:rsidRPr="00C3467A" w:rsidTr="00C3467A">
        <w:tc>
          <w:tcPr>
            <w:tcW w:w="2179" w:type="dxa"/>
            <w:shd w:val="clear" w:color="auto" w:fill="auto"/>
          </w:tcPr>
          <w:p w:rsidR="00C3467A" w:rsidRPr="00C3467A" w:rsidRDefault="00C3467A" w:rsidP="00C3467A">
            <w:pPr>
              <w:ind w:firstLine="0"/>
            </w:pPr>
            <w:r>
              <w:t>Pope</w:t>
            </w:r>
          </w:p>
        </w:tc>
        <w:tc>
          <w:tcPr>
            <w:tcW w:w="2179" w:type="dxa"/>
            <w:shd w:val="clear" w:color="auto" w:fill="auto"/>
          </w:tcPr>
          <w:p w:rsidR="00C3467A" w:rsidRPr="00C3467A" w:rsidRDefault="00C3467A" w:rsidP="00C3467A">
            <w:pPr>
              <w:ind w:firstLine="0"/>
            </w:pPr>
            <w:r>
              <w:t>Putnam</w:t>
            </w:r>
          </w:p>
        </w:tc>
        <w:tc>
          <w:tcPr>
            <w:tcW w:w="2180" w:type="dxa"/>
            <w:shd w:val="clear" w:color="auto" w:fill="auto"/>
          </w:tcPr>
          <w:p w:rsidR="00C3467A" w:rsidRPr="00C3467A" w:rsidRDefault="00C3467A" w:rsidP="00C3467A">
            <w:pPr>
              <w:ind w:firstLine="0"/>
            </w:pPr>
            <w:r>
              <w:t>Quinn</w:t>
            </w:r>
          </w:p>
        </w:tc>
      </w:tr>
      <w:tr w:rsidR="00C3467A" w:rsidRPr="00C3467A" w:rsidTr="00C3467A">
        <w:tc>
          <w:tcPr>
            <w:tcW w:w="2179" w:type="dxa"/>
            <w:shd w:val="clear" w:color="auto" w:fill="auto"/>
          </w:tcPr>
          <w:p w:rsidR="00C3467A" w:rsidRPr="00C3467A" w:rsidRDefault="00C3467A" w:rsidP="00C3467A">
            <w:pPr>
              <w:ind w:firstLine="0"/>
            </w:pPr>
            <w:r>
              <w:t>Ridgeway</w:t>
            </w:r>
          </w:p>
        </w:tc>
        <w:tc>
          <w:tcPr>
            <w:tcW w:w="2179" w:type="dxa"/>
            <w:shd w:val="clear" w:color="auto" w:fill="auto"/>
          </w:tcPr>
          <w:p w:rsidR="00C3467A" w:rsidRPr="00C3467A" w:rsidRDefault="00C3467A" w:rsidP="00C3467A">
            <w:pPr>
              <w:ind w:firstLine="0"/>
            </w:pPr>
            <w:r>
              <w:t>Riley</w:t>
            </w:r>
          </w:p>
        </w:tc>
        <w:tc>
          <w:tcPr>
            <w:tcW w:w="2180" w:type="dxa"/>
            <w:shd w:val="clear" w:color="auto" w:fill="auto"/>
          </w:tcPr>
          <w:p w:rsidR="00C3467A" w:rsidRPr="00C3467A" w:rsidRDefault="00C3467A" w:rsidP="00C3467A">
            <w:pPr>
              <w:ind w:firstLine="0"/>
            </w:pPr>
            <w:r>
              <w:t>Rivers</w:t>
            </w:r>
          </w:p>
        </w:tc>
      </w:tr>
      <w:tr w:rsidR="00C3467A" w:rsidRPr="00C3467A" w:rsidTr="00C3467A">
        <w:tc>
          <w:tcPr>
            <w:tcW w:w="2179" w:type="dxa"/>
            <w:shd w:val="clear" w:color="auto" w:fill="auto"/>
          </w:tcPr>
          <w:p w:rsidR="00C3467A" w:rsidRPr="00C3467A" w:rsidRDefault="00C3467A" w:rsidP="00C3467A">
            <w:pPr>
              <w:ind w:firstLine="0"/>
            </w:pPr>
            <w:r>
              <w:t>Robinson-Simpson</w:t>
            </w:r>
          </w:p>
        </w:tc>
        <w:tc>
          <w:tcPr>
            <w:tcW w:w="2179" w:type="dxa"/>
            <w:shd w:val="clear" w:color="auto" w:fill="auto"/>
          </w:tcPr>
          <w:p w:rsidR="00C3467A" w:rsidRPr="00C3467A" w:rsidRDefault="00C3467A" w:rsidP="00C3467A">
            <w:pPr>
              <w:ind w:firstLine="0"/>
            </w:pPr>
            <w:r>
              <w:t>Rutherford</w:t>
            </w:r>
          </w:p>
        </w:tc>
        <w:tc>
          <w:tcPr>
            <w:tcW w:w="2180" w:type="dxa"/>
            <w:shd w:val="clear" w:color="auto" w:fill="auto"/>
          </w:tcPr>
          <w:p w:rsidR="00C3467A" w:rsidRPr="00C3467A" w:rsidRDefault="00C3467A" w:rsidP="00C3467A">
            <w:pPr>
              <w:ind w:firstLine="0"/>
            </w:pPr>
            <w:r>
              <w:t>Ryhal</w:t>
            </w:r>
          </w:p>
        </w:tc>
      </w:tr>
      <w:tr w:rsidR="00C3467A" w:rsidRPr="00C3467A" w:rsidTr="00C3467A">
        <w:tc>
          <w:tcPr>
            <w:tcW w:w="2179" w:type="dxa"/>
            <w:shd w:val="clear" w:color="auto" w:fill="auto"/>
          </w:tcPr>
          <w:p w:rsidR="00C3467A" w:rsidRPr="00C3467A" w:rsidRDefault="00C3467A" w:rsidP="00C3467A">
            <w:pPr>
              <w:ind w:firstLine="0"/>
            </w:pPr>
            <w:r>
              <w:t>Sandifer</w:t>
            </w:r>
          </w:p>
        </w:tc>
        <w:tc>
          <w:tcPr>
            <w:tcW w:w="2179" w:type="dxa"/>
            <w:shd w:val="clear" w:color="auto" w:fill="auto"/>
          </w:tcPr>
          <w:p w:rsidR="00C3467A" w:rsidRPr="00C3467A" w:rsidRDefault="00C3467A" w:rsidP="00C3467A">
            <w:pPr>
              <w:ind w:firstLine="0"/>
            </w:pPr>
            <w:r>
              <w:t>J. E. Smith</w:t>
            </w:r>
          </w:p>
        </w:tc>
        <w:tc>
          <w:tcPr>
            <w:tcW w:w="2180" w:type="dxa"/>
            <w:shd w:val="clear" w:color="auto" w:fill="auto"/>
          </w:tcPr>
          <w:p w:rsidR="00C3467A" w:rsidRPr="00C3467A" w:rsidRDefault="00C3467A" w:rsidP="00C3467A">
            <w:pPr>
              <w:ind w:firstLine="0"/>
            </w:pPr>
            <w:r>
              <w:t>Sottile</w:t>
            </w:r>
          </w:p>
        </w:tc>
      </w:tr>
      <w:tr w:rsidR="00C3467A" w:rsidRPr="00C3467A" w:rsidTr="00C3467A">
        <w:tc>
          <w:tcPr>
            <w:tcW w:w="2179" w:type="dxa"/>
            <w:shd w:val="clear" w:color="auto" w:fill="auto"/>
          </w:tcPr>
          <w:p w:rsidR="00C3467A" w:rsidRPr="00C3467A" w:rsidRDefault="00C3467A" w:rsidP="00C3467A">
            <w:pPr>
              <w:ind w:firstLine="0"/>
            </w:pPr>
            <w:r>
              <w:t>Spires</w:t>
            </w:r>
          </w:p>
        </w:tc>
        <w:tc>
          <w:tcPr>
            <w:tcW w:w="2179" w:type="dxa"/>
            <w:shd w:val="clear" w:color="auto" w:fill="auto"/>
          </w:tcPr>
          <w:p w:rsidR="00C3467A" w:rsidRPr="00C3467A" w:rsidRDefault="00C3467A" w:rsidP="00C3467A">
            <w:pPr>
              <w:ind w:firstLine="0"/>
            </w:pPr>
            <w:r>
              <w:t>Stavrinakis</w:t>
            </w:r>
          </w:p>
        </w:tc>
        <w:tc>
          <w:tcPr>
            <w:tcW w:w="2180" w:type="dxa"/>
            <w:shd w:val="clear" w:color="auto" w:fill="auto"/>
          </w:tcPr>
          <w:p w:rsidR="00C3467A" w:rsidRPr="00C3467A" w:rsidRDefault="00C3467A" w:rsidP="00C3467A">
            <w:pPr>
              <w:ind w:firstLine="0"/>
            </w:pPr>
            <w:r>
              <w:t>Tallon</w:t>
            </w:r>
          </w:p>
        </w:tc>
      </w:tr>
      <w:tr w:rsidR="00C3467A" w:rsidRPr="00C3467A" w:rsidTr="00C3467A">
        <w:tc>
          <w:tcPr>
            <w:tcW w:w="2179" w:type="dxa"/>
            <w:shd w:val="clear" w:color="auto" w:fill="auto"/>
          </w:tcPr>
          <w:p w:rsidR="00C3467A" w:rsidRPr="00C3467A" w:rsidRDefault="00C3467A" w:rsidP="00C3467A">
            <w:pPr>
              <w:ind w:firstLine="0"/>
            </w:pPr>
            <w:r>
              <w:t>Taylor</w:t>
            </w:r>
          </w:p>
        </w:tc>
        <w:tc>
          <w:tcPr>
            <w:tcW w:w="2179" w:type="dxa"/>
            <w:shd w:val="clear" w:color="auto" w:fill="auto"/>
          </w:tcPr>
          <w:p w:rsidR="00C3467A" w:rsidRPr="00C3467A" w:rsidRDefault="00C3467A" w:rsidP="00C3467A">
            <w:pPr>
              <w:ind w:firstLine="0"/>
            </w:pPr>
            <w:r>
              <w:t>Thayer</w:t>
            </w:r>
          </w:p>
        </w:tc>
        <w:tc>
          <w:tcPr>
            <w:tcW w:w="2180" w:type="dxa"/>
            <w:shd w:val="clear" w:color="auto" w:fill="auto"/>
          </w:tcPr>
          <w:p w:rsidR="00C3467A" w:rsidRPr="00C3467A" w:rsidRDefault="00C3467A" w:rsidP="00C3467A">
            <w:pPr>
              <w:ind w:firstLine="0"/>
            </w:pPr>
            <w:r>
              <w:t>Tinkler</w:t>
            </w:r>
          </w:p>
        </w:tc>
      </w:tr>
      <w:tr w:rsidR="00C3467A" w:rsidRPr="00C3467A" w:rsidTr="00C3467A">
        <w:tc>
          <w:tcPr>
            <w:tcW w:w="2179" w:type="dxa"/>
            <w:shd w:val="clear" w:color="auto" w:fill="auto"/>
          </w:tcPr>
          <w:p w:rsidR="00C3467A" w:rsidRPr="00C3467A" w:rsidRDefault="00C3467A" w:rsidP="00C3467A">
            <w:pPr>
              <w:keepNext/>
              <w:ind w:firstLine="0"/>
            </w:pPr>
            <w:r>
              <w:t>Weeks</w:t>
            </w:r>
          </w:p>
        </w:tc>
        <w:tc>
          <w:tcPr>
            <w:tcW w:w="2179" w:type="dxa"/>
            <w:shd w:val="clear" w:color="auto" w:fill="auto"/>
          </w:tcPr>
          <w:p w:rsidR="00C3467A" w:rsidRPr="00C3467A" w:rsidRDefault="00C3467A" w:rsidP="00C3467A">
            <w:pPr>
              <w:keepNext/>
              <w:ind w:firstLine="0"/>
            </w:pPr>
            <w:r>
              <w:t>White</w:t>
            </w:r>
          </w:p>
        </w:tc>
        <w:tc>
          <w:tcPr>
            <w:tcW w:w="2180" w:type="dxa"/>
            <w:shd w:val="clear" w:color="auto" w:fill="auto"/>
          </w:tcPr>
          <w:p w:rsidR="00C3467A" w:rsidRPr="00C3467A" w:rsidRDefault="00C3467A" w:rsidP="00C3467A">
            <w:pPr>
              <w:keepNext/>
              <w:ind w:firstLine="0"/>
            </w:pPr>
            <w:r>
              <w:t>Whitmire</w:t>
            </w:r>
          </w:p>
        </w:tc>
      </w:tr>
      <w:tr w:rsidR="00C3467A" w:rsidRPr="00C3467A" w:rsidTr="00C3467A">
        <w:tc>
          <w:tcPr>
            <w:tcW w:w="2179" w:type="dxa"/>
            <w:shd w:val="clear" w:color="auto" w:fill="auto"/>
          </w:tcPr>
          <w:p w:rsidR="00C3467A" w:rsidRPr="00C3467A" w:rsidRDefault="00C3467A" w:rsidP="00C3467A">
            <w:pPr>
              <w:keepNext/>
              <w:ind w:firstLine="0"/>
            </w:pPr>
            <w:r>
              <w:t>Willis</w:t>
            </w:r>
          </w:p>
        </w:tc>
        <w:tc>
          <w:tcPr>
            <w:tcW w:w="2179" w:type="dxa"/>
            <w:shd w:val="clear" w:color="auto" w:fill="auto"/>
          </w:tcPr>
          <w:p w:rsidR="00C3467A" w:rsidRPr="00C3467A" w:rsidRDefault="00C3467A" w:rsidP="00C3467A">
            <w:pPr>
              <w:keepNext/>
              <w:ind w:firstLine="0"/>
            </w:pPr>
            <w:r>
              <w:t>Yow</w:t>
            </w: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Total--83</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The Bill, as amended, was read the second time and ordered to third reading.</w:t>
      </w:r>
    </w:p>
    <w:p w:rsidR="00C3467A" w:rsidRDefault="00C3467A" w:rsidP="00C3467A"/>
    <w:p w:rsidR="00C3467A" w:rsidRDefault="00C3467A" w:rsidP="00C3467A">
      <w:pPr>
        <w:keepNext/>
        <w:jc w:val="center"/>
        <w:rPr>
          <w:b/>
        </w:rPr>
      </w:pPr>
      <w:r w:rsidRPr="00C3467A">
        <w:rPr>
          <w:b/>
        </w:rPr>
        <w:t>H. 5077--AMENDED AND ORDERED TO THIRD READING</w:t>
      </w:r>
    </w:p>
    <w:p w:rsidR="00C3467A" w:rsidRDefault="00C3467A" w:rsidP="00C3467A">
      <w:pPr>
        <w:keepNext/>
      </w:pPr>
      <w:r>
        <w:t>The following Bill was taken up:</w:t>
      </w:r>
    </w:p>
    <w:p w:rsidR="00C3467A" w:rsidRDefault="00C3467A" w:rsidP="00C3467A">
      <w:pPr>
        <w:keepNext/>
      </w:pPr>
      <w:bookmarkStart w:id="142" w:name="include_clip_start_308"/>
      <w:bookmarkEnd w:id="142"/>
    </w:p>
    <w:p w:rsidR="00C3467A" w:rsidRDefault="00C3467A" w:rsidP="00C3467A">
      <w:r>
        <w:t>H. 5077 -- Rep. White: A BILL TO AMEND SECTION 6-25-113, AS AMENDED, CODE OF LAWS OF SOUTH CAROLINA, 1976, RELATING TO THE PAYMENT OF BONDS BY A JOINT AUTHORITY WATER AND SEWER SYSTEM, SO AS TO ALLOW A LIEN TO BE PLACED ON THE AUTHORITY'S PROPERTY IN ACCORDANCE WITH THE REVENUE BOND ACT FOR UTILITIES.</w:t>
      </w:r>
    </w:p>
    <w:p w:rsidR="00C3467A" w:rsidRDefault="00C3467A" w:rsidP="00C3467A"/>
    <w:p w:rsidR="00C3467A" w:rsidRPr="005A1A49" w:rsidRDefault="00C3467A" w:rsidP="00C3467A">
      <w:r w:rsidRPr="005A1A49">
        <w:t>The Committee on Ways and Means proposed the following Amendment No. 1</w:t>
      </w:r>
      <w:r w:rsidR="004C2C79">
        <w:t xml:space="preserve"> to </w:t>
      </w:r>
      <w:r w:rsidRPr="005A1A49">
        <w:t>H. 5077 (COUNCIL\NL\5077C003.NL.SD16), which was adopted:</w:t>
      </w:r>
    </w:p>
    <w:p w:rsidR="00C3467A" w:rsidRPr="005A1A49" w:rsidRDefault="00C3467A" w:rsidP="00C3467A">
      <w:r w:rsidRPr="005A1A49">
        <w:t>Amend the bill, as and if amended, by striking all after the enacting words and inserting:</w:t>
      </w:r>
    </w:p>
    <w:p w:rsidR="00C3467A" w:rsidRPr="00C3467A" w:rsidRDefault="00C3467A" w:rsidP="00C3467A">
      <w:pPr>
        <w:rPr>
          <w:color w:val="000000"/>
          <w:u w:color="000000"/>
        </w:rPr>
      </w:pPr>
      <w:r w:rsidRPr="005A1A49">
        <w:t>/</w:t>
      </w:r>
      <w:r w:rsidRPr="005A1A49">
        <w:tab/>
        <w:t>SECTION</w:t>
      </w:r>
      <w:r w:rsidRPr="005A1A49">
        <w:tab/>
        <w:t>1.</w:t>
      </w:r>
      <w:r w:rsidRPr="005A1A49">
        <w:tab/>
      </w:r>
      <w:r w:rsidRPr="00C3467A">
        <w:rPr>
          <w:color w:val="000000"/>
          <w:u w:color="000000"/>
        </w:rPr>
        <w:t>Section 6</w:t>
      </w:r>
      <w:r w:rsidRPr="00C3467A">
        <w:rPr>
          <w:color w:val="000000"/>
          <w:u w:color="000000"/>
        </w:rPr>
        <w:noBreakHyphen/>
        <w:t>25</w:t>
      </w:r>
      <w:r w:rsidRPr="00C3467A">
        <w:rPr>
          <w:color w:val="000000"/>
          <w:u w:color="000000"/>
        </w:rPr>
        <w:noBreakHyphen/>
        <w:t>113 of the 1976 Code, as last amended by Act 59 of 2007, is further amended to read:</w:t>
      </w:r>
    </w:p>
    <w:p w:rsidR="00C3467A" w:rsidRPr="00C3467A" w:rsidRDefault="00C3467A" w:rsidP="00C3467A">
      <w:pPr>
        <w:suppressAutoHyphens/>
        <w:rPr>
          <w:color w:val="000000"/>
          <w:u w:color="000000"/>
        </w:rPr>
      </w:pPr>
      <w:r w:rsidRPr="00C3467A">
        <w:rPr>
          <w:color w:val="000000"/>
          <w:u w:color="000000"/>
        </w:rPr>
        <w:tab/>
        <w:t>“Section 6</w:t>
      </w:r>
      <w:r w:rsidRPr="00C3467A">
        <w:rPr>
          <w:color w:val="000000"/>
          <w:u w:color="000000"/>
        </w:rPr>
        <w:noBreakHyphen/>
        <w:t>25</w:t>
      </w:r>
      <w:r w:rsidRPr="00C3467A">
        <w:rPr>
          <w:color w:val="000000"/>
          <w:u w:color="000000"/>
        </w:rPr>
        <w:noBreakHyphen/>
        <w:t>113.</w:t>
      </w:r>
      <w:r w:rsidRPr="00C3467A">
        <w:rPr>
          <w:color w:val="000000"/>
          <w:u w:color="000000"/>
        </w:rPr>
        <w:tab/>
        <w:t>The bonds are special obligations of the joint system issuing them. The principal of, premium, if any, and interest on the bonds are not payable from the general funds of the joint system, nor do they constitute a legal or equitable pledge, charge, lien, or encumbrance upon any of its property</w:t>
      </w:r>
      <w:r w:rsidRPr="00C3467A">
        <w:rPr>
          <w:color w:val="000000"/>
          <w:u w:val="single" w:color="000000"/>
        </w:rPr>
        <w:t>, except as permitted by Sections 6</w:t>
      </w:r>
      <w:r w:rsidRPr="00C3467A">
        <w:rPr>
          <w:color w:val="000000"/>
          <w:u w:val="single" w:color="000000"/>
        </w:rPr>
        <w:noBreakHyphen/>
        <w:t>21</w:t>
      </w:r>
      <w:r w:rsidRPr="00C3467A">
        <w:rPr>
          <w:color w:val="000000"/>
          <w:u w:val="single" w:color="000000"/>
        </w:rPr>
        <w:noBreakHyphen/>
        <w:t>330 through 6</w:t>
      </w:r>
      <w:r w:rsidRPr="00C3467A">
        <w:rPr>
          <w:color w:val="000000"/>
          <w:u w:val="single" w:color="000000"/>
        </w:rPr>
        <w:noBreakHyphen/>
        <w:t>21</w:t>
      </w:r>
      <w:r w:rsidRPr="00C3467A">
        <w:rPr>
          <w:color w:val="000000"/>
          <w:u w:val="single" w:color="000000"/>
        </w:rPr>
        <w:noBreakHyphen/>
        <w:t>360 of the Revenue Bond Act for Utilities,</w:t>
      </w:r>
      <w:r w:rsidRPr="00C3467A">
        <w:rPr>
          <w:color w:val="000000"/>
          <w:u w:color="000000"/>
        </w:rPr>
        <w:t xml:space="preserve"> or upon any of its income, receipts, or revenues, except the funds which are pledged under the resolution authorizing the bonds or the trust agreement securing the bonds. Neither the faith and credit nor the taxing power of the State or an authority is, or may be, pledged for the payment of the principal of or interest on the bonds, and no holder of the bonds has the right to compel the exercise of the taxing power by the State or an authority or the forfeiture of any of its property in connection with any default. However, the provisions of this section do not affect the ability of any member county or authority from providing a pledge of all or part of any revenues derived as payments in lieu of taxes with respect to a project. Every bond must recite in substance that the principal of and interest on the bond is payable solely from the revenues and other funds pledged to its payment and that the joint system is not obligated to pay the principal or interest except from such revenues and funds so pledged.”</w:t>
      </w:r>
    </w:p>
    <w:p w:rsidR="00C3467A" w:rsidRPr="005A1A49" w:rsidRDefault="00C3467A" w:rsidP="00C3467A">
      <w:pPr>
        <w:suppressAutoHyphens/>
      </w:pPr>
      <w:r w:rsidRPr="005A1A49">
        <w:t>SECTION</w:t>
      </w:r>
      <w:r w:rsidRPr="005A1A49">
        <w:tab/>
        <w:t>2.</w:t>
      </w:r>
      <w:r w:rsidRPr="005A1A49">
        <w:tab/>
        <w:t>Section 11</w:t>
      </w:r>
      <w:r w:rsidRPr="005A1A49">
        <w:noBreakHyphen/>
        <w:t>51</w:t>
      </w:r>
      <w:r w:rsidRPr="005A1A49">
        <w:noBreakHyphen/>
        <w:t>40 of the 1976 Code is amended to read:</w:t>
      </w:r>
    </w:p>
    <w:p w:rsidR="00C3467A" w:rsidRPr="005A1A49" w:rsidRDefault="00C3467A" w:rsidP="00C3467A">
      <w:pPr>
        <w:suppressAutoHyphens/>
      </w:pPr>
      <w:r w:rsidRPr="005A1A49">
        <w:tab/>
        <w:t>“Section 11</w:t>
      </w:r>
      <w:r w:rsidRPr="005A1A49">
        <w:noBreakHyphen/>
        <w:t>51</w:t>
      </w:r>
      <w:r w:rsidRPr="005A1A49">
        <w:noBreakHyphen/>
        <w:t>40.</w:t>
      </w:r>
      <w:r w:rsidRPr="005A1A49">
        <w:tab/>
        <w:t>To obtain funds for allocation to the research universities for the financing of research infrastructure projects, and for the other purposes set forth in Section 11</w:t>
      </w:r>
      <w:r w:rsidRPr="005A1A49">
        <w:noBreakHyphen/>
        <w:t>51</w:t>
      </w:r>
      <w:r w:rsidRPr="005A1A49">
        <w:noBreakHyphen/>
        <w:t>125, there may be issued general obligation debt pursuant to the conditions prescribed by this chapter</w:t>
      </w:r>
      <w:r w:rsidRPr="005A1A49">
        <w:rPr>
          <w:strike/>
        </w:rPr>
        <w:t>; provided, however, that the amount of the general obligation debt issued pursuant to this chapter that may be outstanding at any one time shall not exceed two hundred fifty million dollars</w:t>
      </w:r>
      <w:r w:rsidRPr="005A1A49">
        <w:t>.”</w:t>
      </w:r>
    </w:p>
    <w:p w:rsidR="00C3467A" w:rsidRPr="005A1A49" w:rsidRDefault="00C3467A" w:rsidP="00C3467A">
      <w:pPr>
        <w:suppressAutoHyphens/>
      </w:pPr>
      <w:r w:rsidRPr="005A1A49">
        <w:t>SECTION</w:t>
      </w:r>
      <w:r w:rsidRPr="005A1A49">
        <w:tab/>
        <w:t>3.</w:t>
      </w:r>
      <w:r w:rsidRPr="005A1A49">
        <w:tab/>
        <w:t>Paragraph 2. of Section 11</w:t>
      </w:r>
      <w:r w:rsidRPr="005A1A49">
        <w:noBreakHyphen/>
        <w:t>27</w:t>
      </w:r>
      <w:r w:rsidRPr="005A1A49">
        <w:noBreakHyphen/>
        <w:t>30 of the 1976 Code is deleted.</w:t>
      </w:r>
      <w:r w:rsidR="004C2C79">
        <w:t xml:space="preserve"> </w:t>
      </w:r>
      <w:r w:rsidRPr="005A1A49">
        <w:t>/</w:t>
      </w:r>
    </w:p>
    <w:p w:rsidR="00C3467A" w:rsidRPr="005A1A49" w:rsidRDefault="00C3467A" w:rsidP="00C3467A">
      <w:pPr>
        <w:suppressAutoHyphens/>
      </w:pPr>
      <w:r w:rsidRPr="005A1A49">
        <w:t>SECTION</w:t>
      </w:r>
      <w:r w:rsidRPr="005A1A49">
        <w:tab/>
        <w:t>4.</w:t>
      </w:r>
      <w:r w:rsidRPr="005A1A49">
        <w:tab/>
        <w:t>This act takes effect upon approval by the Governor.</w:t>
      </w:r>
      <w:r w:rsidR="004C2C79">
        <w:t xml:space="preserve"> </w:t>
      </w:r>
      <w:r w:rsidRPr="005A1A49">
        <w:t>/</w:t>
      </w:r>
    </w:p>
    <w:p w:rsidR="00C3467A" w:rsidRPr="005A1A49" w:rsidRDefault="00C3467A" w:rsidP="00C3467A">
      <w:r w:rsidRPr="005A1A49">
        <w:t>Renumber sections to conform.</w:t>
      </w:r>
    </w:p>
    <w:p w:rsidR="00C3467A" w:rsidRDefault="00C3467A" w:rsidP="00C3467A">
      <w:r w:rsidRPr="005A1A49">
        <w:t>Amend title to conform.</w:t>
      </w:r>
    </w:p>
    <w:p w:rsidR="00C3467A" w:rsidRDefault="00C3467A" w:rsidP="00C3467A"/>
    <w:p w:rsidR="00C3467A" w:rsidRDefault="00C3467A" w:rsidP="00C3467A">
      <w:r>
        <w:t>Rep. WHITE explained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143" w:name="vote_start313"/>
      <w:bookmarkEnd w:id="143"/>
      <w:r>
        <w:t>Yeas 96; Nays 0</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C3467A">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Bamberg</w:t>
            </w:r>
          </w:p>
        </w:tc>
      </w:tr>
      <w:tr w:rsidR="00C3467A" w:rsidRPr="00C3467A" w:rsidTr="00C3467A">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Bedingfield</w:t>
            </w:r>
          </w:p>
        </w:tc>
        <w:tc>
          <w:tcPr>
            <w:tcW w:w="2180" w:type="dxa"/>
            <w:shd w:val="clear" w:color="auto" w:fill="auto"/>
          </w:tcPr>
          <w:p w:rsidR="00C3467A" w:rsidRPr="00C3467A" w:rsidRDefault="00C3467A" w:rsidP="00C3467A">
            <w:pPr>
              <w:ind w:firstLine="0"/>
            </w:pPr>
            <w:r>
              <w:t>Bernstein</w:t>
            </w:r>
          </w:p>
        </w:tc>
      </w:tr>
      <w:tr w:rsidR="00C3467A" w:rsidRPr="00C3467A" w:rsidTr="00C3467A">
        <w:tc>
          <w:tcPr>
            <w:tcW w:w="2179" w:type="dxa"/>
            <w:shd w:val="clear" w:color="auto" w:fill="auto"/>
          </w:tcPr>
          <w:p w:rsidR="00C3467A" w:rsidRPr="00C3467A" w:rsidRDefault="00C3467A" w:rsidP="00C3467A">
            <w:pPr>
              <w:ind w:firstLine="0"/>
            </w:pPr>
            <w:r>
              <w:t>Bingham</w:t>
            </w:r>
          </w:p>
        </w:tc>
        <w:tc>
          <w:tcPr>
            <w:tcW w:w="2179" w:type="dxa"/>
            <w:shd w:val="clear" w:color="auto" w:fill="auto"/>
          </w:tcPr>
          <w:p w:rsidR="00C3467A" w:rsidRPr="00C3467A" w:rsidRDefault="00C3467A" w:rsidP="00C3467A">
            <w:pPr>
              <w:ind w:firstLine="0"/>
            </w:pPr>
            <w:r>
              <w:t>G. A. Brown</w:t>
            </w:r>
          </w:p>
        </w:tc>
        <w:tc>
          <w:tcPr>
            <w:tcW w:w="2180" w:type="dxa"/>
            <w:shd w:val="clear" w:color="auto" w:fill="auto"/>
          </w:tcPr>
          <w:p w:rsidR="00C3467A" w:rsidRPr="00C3467A" w:rsidRDefault="00C3467A" w:rsidP="00C3467A">
            <w:pPr>
              <w:ind w:firstLine="0"/>
            </w:pPr>
            <w:r>
              <w:t>Chumley</w:t>
            </w:r>
          </w:p>
        </w:tc>
      </w:tr>
      <w:tr w:rsidR="00C3467A" w:rsidRPr="00C3467A" w:rsidTr="00C3467A">
        <w:tc>
          <w:tcPr>
            <w:tcW w:w="2179" w:type="dxa"/>
            <w:shd w:val="clear" w:color="auto" w:fill="auto"/>
          </w:tcPr>
          <w:p w:rsidR="00C3467A" w:rsidRPr="00C3467A" w:rsidRDefault="00C3467A" w:rsidP="00C3467A">
            <w:pPr>
              <w:ind w:firstLine="0"/>
            </w:pPr>
            <w:r>
              <w:t>Clary</w:t>
            </w:r>
          </w:p>
        </w:tc>
        <w:tc>
          <w:tcPr>
            <w:tcW w:w="2179" w:type="dxa"/>
            <w:shd w:val="clear" w:color="auto" w:fill="auto"/>
          </w:tcPr>
          <w:p w:rsidR="00C3467A" w:rsidRPr="00C3467A" w:rsidRDefault="00C3467A" w:rsidP="00C3467A">
            <w:pPr>
              <w:ind w:firstLine="0"/>
            </w:pPr>
            <w:r>
              <w:t>Clemmons</w:t>
            </w:r>
          </w:p>
        </w:tc>
        <w:tc>
          <w:tcPr>
            <w:tcW w:w="2180" w:type="dxa"/>
            <w:shd w:val="clear" w:color="auto" w:fill="auto"/>
          </w:tcPr>
          <w:p w:rsidR="00C3467A" w:rsidRPr="00C3467A" w:rsidRDefault="00C3467A" w:rsidP="00C3467A">
            <w:pPr>
              <w:ind w:firstLine="0"/>
            </w:pPr>
            <w:r>
              <w:t>Clyburn</w:t>
            </w:r>
          </w:p>
        </w:tc>
      </w:tr>
      <w:tr w:rsidR="00C3467A" w:rsidRPr="00C3467A" w:rsidTr="00C3467A">
        <w:tc>
          <w:tcPr>
            <w:tcW w:w="2179" w:type="dxa"/>
            <w:shd w:val="clear" w:color="auto" w:fill="auto"/>
          </w:tcPr>
          <w:p w:rsidR="00C3467A" w:rsidRPr="00C3467A" w:rsidRDefault="00C3467A" w:rsidP="00C3467A">
            <w:pPr>
              <w:ind w:firstLine="0"/>
            </w:pPr>
            <w:r>
              <w:t>Cobb-Hunter</w:t>
            </w:r>
          </w:p>
        </w:tc>
        <w:tc>
          <w:tcPr>
            <w:tcW w:w="2179" w:type="dxa"/>
            <w:shd w:val="clear" w:color="auto" w:fill="auto"/>
          </w:tcPr>
          <w:p w:rsidR="00C3467A" w:rsidRPr="00C3467A" w:rsidRDefault="00C3467A" w:rsidP="00C3467A">
            <w:pPr>
              <w:ind w:firstLine="0"/>
            </w:pPr>
            <w:r>
              <w:t>Cole</w:t>
            </w:r>
          </w:p>
        </w:tc>
        <w:tc>
          <w:tcPr>
            <w:tcW w:w="2180" w:type="dxa"/>
            <w:shd w:val="clear" w:color="auto" w:fill="auto"/>
          </w:tcPr>
          <w:p w:rsidR="00C3467A" w:rsidRPr="00C3467A" w:rsidRDefault="00C3467A" w:rsidP="00C3467A">
            <w:pPr>
              <w:ind w:firstLine="0"/>
            </w:pPr>
            <w:r>
              <w:t>Collins</w:t>
            </w:r>
          </w:p>
        </w:tc>
      </w:tr>
      <w:tr w:rsidR="00C3467A" w:rsidRPr="00C3467A" w:rsidTr="00C3467A">
        <w:tc>
          <w:tcPr>
            <w:tcW w:w="2179" w:type="dxa"/>
            <w:shd w:val="clear" w:color="auto" w:fill="auto"/>
          </w:tcPr>
          <w:p w:rsidR="00C3467A" w:rsidRPr="00C3467A" w:rsidRDefault="00C3467A" w:rsidP="00C3467A">
            <w:pPr>
              <w:ind w:firstLine="0"/>
            </w:pPr>
            <w:r>
              <w:t>H. A. Crawford</w:t>
            </w:r>
          </w:p>
        </w:tc>
        <w:tc>
          <w:tcPr>
            <w:tcW w:w="2179" w:type="dxa"/>
            <w:shd w:val="clear" w:color="auto" w:fill="auto"/>
          </w:tcPr>
          <w:p w:rsidR="00C3467A" w:rsidRPr="00C3467A" w:rsidRDefault="00C3467A" w:rsidP="00C3467A">
            <w:pPr>
              <w:ind w:firstLine="0"/>
            </w:pPr>
            <w:r>
              <w:t>Crosby</w:t>
            </w:r>
          </w:p>
        </w:tc>
        <w:tc>
          <w:tcPr>
            <w:tcW w:w="2180" w:type="dxa"/>
            <w:shd w:val="clear" w:color="auto" w:fill="auto"/>
          </w:tcPr>
          <w:p w:rsidR="00C3467A" w:rsidRPr="00C3467A" w:rsidRDefault="00C3467A" w:rsidP="00C3467A">
            <w:pPr>
              <w:ind w:firstLine="0"/>
            </w:pPr>
            <w:r>
              <w:t>Daning</w:t>
            </w:r>
          </w:p>
        </w:tc>
      </w:tr>
      <w:tr w:rsidR="00C3467A" w:rsidRPr="00C3467A" w:rsidTr="00C3467A">
        <w:tc>
          <w:tcPr>
            <w:tcW w:w="2179" w:type="dxa"/>
            <w:shd w:val="clear" w:color="auto" w:fill="auto"/>
          </w:tcPr>
          <w:p w:rsidR="00C3467A" w:rsidRPr="00C3467A" w:rsidRDefault="00C3467A" w:rsidP="00C3467A">
            <w:pPr>
              <w:ind w:firstLine="0"/>
            </w:pPr>
            <w:r>
              <w:t>Delleney</w:t>
            </w:r>
          </w:p>
        </w:tc>
        <w:tc>
          <w:tcPr>
            <w:tcW w:w="2179" w:type="dxa"/>
            <w:shd w:val="clear" w:color="auto" w:fill="auto"/>
          </w:tcPr>
          <w:p w:rsidR="00C3467A" w:rsidRPr="00C3467A" w:rsidRDefault="00C3467A" w:rsidP="00C3467A">
            <w:pPr>
              <w:ind w:firstLine="0"/>
            </w:pPr>
            <w:r>
              <w:t>Dillard</w:t>
            </w:r>
          </w:p>
        </w:tc>
        <w:tc>
          <w:tcPr>
            <w:tcW w:w="2180" w:type="dxa"/>
            <w:shd w:val="clear" w:color="auto" w:fill="auto"/>
          </w:tcPr>
          <w:p w:rsidR="00C3467A" w:rsidRPr="00C3467A" w:rsidRDefault="00C3467A" w:rsidP="00C3467A">
            <w:pPr>
              <w:ind w:firstLine="0"/>
            </w:pPr>
            <w:r>
              <w:t>Douglas</w:t>
            </w:r>
          </w:p>
        </w:tc>
      </w:tr>
      <w:tr w:rsidR="00C3467A" w:rsidRPr="00C3467A" w:rsidTr="00C3467A">
        <w:tc>
          <w:tcPr>
            <w:tcW w:w="2179" w:type="dxa"/>
            <w:shd w:val="clear" w:color="auto" w:fill="auto"/>
          </w:tcPr>
          <w:p w:rsidR="00C3467A" w:rsidRPr="00C3467A" w:rsidRDefault="00C3467A" w:rsidP="00C3467A">
            <w:pPr>
              <w:ind w:firstLine="0"/>
            </w:pPr>
            <w:r>
              <w:t>Duckworth</w:t>
            </w:r>
          </w:p>
        </w:tc>
        <w:tc>
          <w:tcPr>
            <w:tcW w:w="2179" w:type="dxa"/>
            <w:shd w:val="clear" w:color="auto" w:fill="auto"/>
          </w:tcPr>
          <w:p w:rsidR="00C3467A" w:rsidRPr="00C3467A" w:rsidRDefault="00C3467A" w:rsidP="00C3467A">
            <w:pPr>
              <w:ind w:firstLine="0"/>
            </w:pPr>
            <w:r>
              <w:t>Erickson</w:t>
            </w:r>
          </w:p>
        </w:tc>
        <w:tc>
          <w:tcPr>
            <w:tcW w:w="2180" w:type="dxa"/>
            <w:shd w:val="clear" w:color="auto" w:fill="auto"/>
          </w:tcPr>
          <w:p w:rsidR="00C3467A" w:rsidRPr="00C3467A" w:rsidRDefault="00C3467A" w:rsidP="00C3467A">
            <w:pPr>
              <w:ind w:firstLine="0"/>
            </w:pPr>
            <w:r>
              <w:t>Felder</w:t>
            </w:r>
          </w:p>
        </w:tc>
      </w:tr>
      <w:tr w:rsidR="00C3467A" w:rsidRPr="00C3467A" w:rsidTr="00C3467A">
        <w:tc>
          <w:tcPr>
            <w:tcW w:w="2179" w:type="dxa"/>
            <w:shd w:val="clear" w:color="auto" w:fill="auto"/>
          </w:tcPr>
          <w:p w:rsidR="00C3467A" w:rsidRPr="00C3467A" w:rsidRDefault="00C3467A" w:rsidP="00C3467A">
            <w:pPr>
              <w:ind w:firstLine="0"/>
            </w:pPr>
            <w:r>
              <w:t>Finlay</w:t>
            </w:r>
          </w:p>
        </w:tc>
        <w:tc>
          <w:tcPr>
            <w:tcW w:w="2179" w:type="dxa"/>
            <w:shd w:val="clear" w:color="auto" w:fill="auto"/>
          </w:tcPr>
          <w:p w:rsidR="00C3467A" w:rsidRPr="00C3467A" w:rsidRDefault="00C3467A" w:rsidP="00C3467A">
            <w:pPr>
              <w:ind w:firstLine="0"/>
            </w:pPr>
            <w:r>
              <w:t>Forrester</w:t>
            </w:r>
          </w:p>
        </w:tc>
        <w:tc>
          <w:tcPr>
            <w:tcW w:w="2180" w:type="dxa"/>
            <w:shd w:val="clear" w:color="auto" w:fill="auto"/>
          </w:tcPr>
          <w:p w:rsidR="00C3467A" w:rsidRPr="00C3467A" w:rsidRDefault="00C3467A" w:rsidP="00C3467A">
            <w:pPr>
              <w:ind w:firstLine="0"/>
            </w:pPr>
            <w:r>
              <w:t>Fry</w:t>
            </w:r>
          </w:p>
        </w:tc>
      </w:tr>
      <w:tr w:rsidR="00C3467A" w:rsidRPr="00C3467A" w:rsidTr="00C3467A">
        <w:tc>
          <w:tcPr>
            <w:tcW w:w="2179" w:type="dxa"/>
            <w:shd w:val="clear" w:color="auto" w:fill="auto"/>
          </w:tcPr>
          <w:p w:rsidR="00C3467A" w:rsidRPr="00C3467A" w:rsidRDefault="00C3467A" w:rsidP="00C3467A">
            <w:pPr>
              <w:ind w:firstLine="0"/>
            </w:pPr>
            <w:r>
              <w:t>Funderburk</w:t>
            </w:r>
          </w:p>
        </w:tc>
        <w:tc>
          <w:tcPr>
            <w:tcW w:w="2179" w:type="dxa"/>
            <w:shd w:val="clear" w:color="auto" w:fill="auto"/>
          </w:tcPr>
          <w:p w:rsidR="00C3467A" w:rsidRPr="00C3467A" w:rsidRDefault="00C3467A" w:rsidP="00C3467A">
            <w:pPr>
              <w:ind w:firstLine="0"/>
            </w:pPr>
            <w:r>
              <w:t>Gagnon</w:t>
            </w:r>
          </w:p>
        </w:tc>
        <w:tc>
          <w:tcPr>
            <w:tcW w:w="2180" w:type="dxa"/>
            <w:shd w:val="clear" w:color="auto" w:fill="auto"/>
          </w:tcPr>
          <w:p w:rsidR="00C3467A" w:rsidRPr="00C3467A" w:rsidRDefault="00C3467A" w:rsidP="00C3467A">
            <w:pPr>
              <w:ind w:firstLine="0"/>
            </w:pPr>
            <w:r>
              <w:t>Gambrell</w:t>
            </w:r>
          </w:p>
        </w:tc>
      </w:tr>
      <w:tr w:rsidR="00C3467A" w:rsidRPr="00C3467A" w:rsidTr="00C3467A">
        <w:tc>
          <w:tcPr>
            <w:tcW w:w="2179" w:type="dxa"/>
            <w:shd w:val="clear" w:color="auto" w:fill="auto"/>
          </w:tcPr>
          <w:p w:rsidR="00C3467A" w:rsidRPr="00C3467A" w:rsidRDefault="00C3467A" w:rsidP="00C3467A">
            <w:pPr>
              <w:ind w:firstLine="0"/>
            </w:pPr>
            <w:r>
              <w:t>George</w:t>
            </w:r>
          </w:p>
        </w:tc>
        <w:tc>
          <w:tcPr>
            <w:tcW w:w="2179" w:type="dxa"/>
            <w:shd w:val="clear" w:color="auto" w:fill="auto"/>
          </w:tcPr>
          <w:p w:rsidR="00C3467A" w:rsidRPr="00C3467A" w:rsidRDefault="00C3467A" w:rsidP="00C3467A">
            <w:pPr>
              <w:ind w:firstLine="0"/>
            </w:pPr>
            <w:r>
              <w:t>Gilliard</w:t>
            </w:r>
          </w:p>
        </w:tc>
        <w:tc>
          <w:tcPr>
            <w:tcW w:w="2180" w:type="dxa"/>
            <w:shd w:val="clear" w:color="auto" w:fill="auto"/>
          </w:tcPr>
          <w:p w:rsidR="00C3467A" w:rsidRPr="00C3467A" w:rsidRDefault="00C3467A" w:rsidP="00C3467A">
            <w:pPr>
              <w:ind w:firstLine="0"/>
            </w:pPr>
            <w:r>
              <w:t>Goldfinch</w:t>
            </w:r>
          </w:p>
        </w:tc>
      </w:tr>
      <w:tr w:rsidR="00C3467A" w:rsidRPr="00C3467A" w:rsidTr="00C3467A">
        <w:tc>
          <w:tcPr>
            <w:tcW w:w="2179" w:type="dxa"/>
            <w:shd w:val="clear" w:color="auto" w:fill="auto"/>
          </w:tcPr>
          <w:p w:rsidR="00C3467A" w:rsidRPr="00C3467A" w:rsidRDefault="00C3467A" w:rsidP="00C3467A">
            <w:pPr>
              <w:ind w:firstLine="0"/>
            </w:pPr>
            <w:r>
              <w:t>Govan</w:t>
            </w:r>
          </w:p>
        </w:tc>
        <w:tc>
          <w:tcPr>
            <w:tcW w:w="2179" w:type="dxa"/>
            <w:shd w:val="clear" w:color="auto" w:fill="auto"/>
          </w:tcPr>
          <w:p w:rsidR="00C3467A" w:rsidRPr="00C3467A" w:rsidRDefault="00C3467A" w:rsidP="00C3467A">
            <w:pPr>
              <w:ind w:firstLine="0"/>
            </w:pPr>
            <w:r>
              <w:t>Hamilton</w:t>
            </w:r>
          </w:p>
        </w:tc>
        <w:tc>
          <w:tcPr>
            <w:tcW w:w="2180" w:type="dxa"/>
            <w:shd w:val="clear" w:color="auto" w:fill="auto"/>
          </w:tcPr>
          <w:p w:rsidR="00C3467A" w:rsidRPr="00C3467A" w:rsidRDefault="00C3467A" w:rsidP="00C3467A">
            <w:pPr>
              <w:ind w:firstLine="0"/>
            </w:pPr>
            <w:r>
              <w:t>Hardee</w:t>
            </w:r>
          </w:p>
        </w:tc>
      </w:tr>
      <w:tr w:rsidR="00C3467A" w:rsidRPr="00C3467A" w:rsidTr="00C3467A">
        <w:tc>
          <w:tcPr>
            <w:tcW w:w="2179" w:type="dxa"/>
            <w:shd w:val="clear" w:color="auto" w:fill="auto"/>
          </w:tcPr>
          <w:p w:rsidR="00C3467A" w:rsidRPr="00C3467A" w:rsidRDefault="00C3467A" w:rsidP="00C3467A">
            <w:pPr>
              <w:ind w:firstLine="0"/>
            </w:pPr>
            <w:r>
              <w:t>Hayes</w:t>
            </w:r>
          </w:p>
        </w:tc>
        <w:tc>
          <w:tcPr>
            <w:tcW w:w="2179" w:type="dxa"/>
            <w:shd w:val="clear" w:color="auto" w:fill="auto"/>
          </w:tcPr>
          <w:p w:rsidR="00C3467A" w:rsidRPr="00C3467A" w:rsidRDefault="00C3467A" w:rsidP="00C3467A">
            <w:pPr>
              <w:ind w:firstLine="0"/>
            </w:pPr>
            <w:r>
              <w:t>Henderson</w:t>
            </w:r>
          </w:p>
        </w:tc>
        <w:tc>
          <w:tcPr>
            <w:tcW w:w="2180" w:type="dxa"/>
            <w:shd w:val="clear" w:color="auto" w:fill="auto"/>
          </w:tcPr>
          <w:p w:rsidR="00C3467A" w:rsidRPr="00C3467A" w:rsidRDefault="00C3467A" w:rsidP="00C3467A">
            <w:pPr>
              <w:ind w:firstLine="0"/>
            </w:pPr>
            <w:r>
              <w:t>Henegan</w:t>
            </w:r>
          </w:p>
        </w:tc>
      </w:tr>
      <w:tr w:rsidR="00C3467A" w:rsidRPr="00C3467A" w:rsidTr="00C3467A">
        <w:tc>
          <w:tcPr>
            <w:tcW w:w="2179" w:type="dxa"/>
            <w:shd w:val="clear" w:color="auto" w:fill="auto"/>
          </w:tcPr>
          <w:p w:rsidR="00C3467A" w:rsidRPr="00C3467A" w:rsidRDefault="00C3467A" w:rsidP="00C3467A">
            <w:pPr>
              <w:ind w:firstLine="0"/>
            </w:pPr>
            <w:r>
              <w:t>Hicks</w:t>
            </w:r>
          </w:p>
        </w:tc>
        <w:tc>
          <w:tcPr>
            <w:tcW w:w="2179" w:type="dxa"/>
            <w:shd w:val="clear" w:color="auto" w:fill="auto"/>
          </w:tcPr>
          <w:p w:rsidR="00C3467A" w:rsidRPr="00C3467A" w:rsidRDefault="00C3467A" w:rsidP="00C3467A">
            <w:pPr>
              <w:ind w:firstLine="0"/>
            </w:pPr>
            <w:r>
              <w:t>Hiott</w:t>
            </w:r>
          </w:p>
        </w:tc>
        <w:tc>
          <w:tcPr>
            <w:tcW w:w="2180" w:type="dxa"/>
            <w:shd w:val="clear" w:color="auto" w:fill="auto"/>
          </w:tcPr>
          <w:p w:rsidR="00C3467A" w:rsidRPr="00C3467A" w:rsidRDefault="00C3467A" w:rsidP="00C3467A">
            <w:pPr>
              <w:ind w:firstLine="0"/>
            </w:pPr>
            <w:r>
              <w:t>Hixon</w:t>
            </w:r>
          </w:p>
        </w:tc>
      </w:tr>
      <w:tr w:rsidR="00C3467A" w:rsidRPr="00C3467A" w:rsidTr="00C3467A">
        <w:tc>
          <w:tcPr>
            <w:tcW w:w="2179" w:type="dxa"/>
            <w:shd w:val="clear" w:color="auto" w:fill="auto"/>
          </w:tcPr>
          <w:p w:rsidR="00C3467A" w:rsidRPr="00C3467A" w:rsidRDefault="00C3467A" w:rsidP="00C3467A">
            <w:pPr>
              <w:ind w:firstLine="0"/>
            </w:pPr>
            <w:r>
              <w:t>Hodges</w:t>
            </w:r>
          </w:p>
        </w:tc>
        <w:tc>
          <w:tcPr>
            <w:tcW w:w="2179" w:type="dxa"/>
            <w:shd w:val="clear" w:color="auto" w:fill="auto"/>
          </w:tcPr>
          <w:p w:rsidR="00C3467A" w:rsidRPr="00C3467A" w:rsidRDefault="00C3467A" w:rsidP="00C3467A">
            <w:pPr>
              <w:ind w:firstLine="0"/>
            </w:pPr>
            <w:r>
              <w:t>Hosey</w:t>
            </w:r>
          </w:p>
        </w:tc>
        <w:tc>
          <w:tcPr>
            <w:tcW w:w="2180" w:type="dxa"/>
            <w:shd w:val="clear" w:color="auto" w:fill="auto"/>
          </w:tcPr>
          <w:p w:rsidR="00C3467A" w:rsidRPr="00C3467A" w:rsidRDefault="00C3467A" w:rsidP="00C3467A">
            <w:pPr>
              <w:ind w:firstLine="0"/>
            </w:pPr>
            <w:r>
              <w:t>Huggins</w:t>
            </w:r>
          </w:p>
        </w:tc>
      </w:tr>
      <w:tr w:rsidR="00C3467A" w:rsidRPr="00C3467A" w:rsidTr="00C3467A">
        <w:tc>
          <w:tcPr>
            <w:tcW w:w="2179" w:type="dxa"/>
            <w:shd w:val="clear" w:color="auto" w:fill="auto"/>
          </w:tcPr>
          <w:p w:rsidR="00C3467A" w:rsidRPr="00C3467A" w:rsidRDefault="00C3467A" w:rsidP="00C3467A">
            <w:pPr>
              <w:ind w:firstLine="0"/>
            </w:pPr>
            <w:r>
              <w:t>Jefferson</w:t>
            </w:r>
          </w:p>
        </w:tc>
        <w:tc>
          <w:tcPr>
            <w:tcW w:w="2179" w:type="dxa"/>
            <w:shd w:val="clear" w:color="auto" w:fill="auto"/>
          </w:tcPr>
          <w:p w:rsidR="00C3467A" w:rsidRPr="00C3467A" w:rsidRDefault="00C3467A" w:rsidP="00C3467A">
            <w:pPr>
              <w:ind w:firstLine="0"/>
            </w:pPr>
            <w:r>
              <w:t>Johnson</w:t>
            </w:r>
          </w:p>
        </w:tc>
        <w:tc>
          <w:tcPr>
            <w:tcW w:w="2180" w:type="dxa"/>
            <w:shd w:val="clear" w:color="auto" w:fill="auto"/>
          </w:tcPr>
          <w:p w:rsidR="00C3467A" w:rsidRPr="00C3467A" w:rsidRDefault="00C3467A" w:rsidP="00C3467A">
            <w:pPr>
              <w:ind w:firstLine="0"/>
            </w:pPr>
            <w:r>
              <w:t>Jordan</w:t>
            </w:r>
          </w:p>
        </w:tc>
      </w:tr>
      <w:tr w:rsidR="00C3467A" w:rsidRPr="00C3467A" w:rsidTr="00C3467A">
        <w:tc>
          <w:tcPr>
            <w:tcW w:w="2179" w:type="dxa"/>
            <w:shd w:val="clear" w:color="auto" w:fill="auto"/>
          </w:tcPr>
          <w:p w:rsidR="00C3467A" w:rsidRPr="00C3467A" w:rsidRDefault="00C3467A" w:rsidP="00C3467A">
            <w:pPr>
              <w:ind w:firstLine="0"/>
            </w:pPr>
            <w:r>
              <w:t>Kennedy</w:t>
            </w:r>
          </w:p>
        </w:tc>
        <w:tc>
          <w:tcPr>
            <w:tcW w:w="2179" w:type="dxa"/>
            <w:shd w:val="clear" w:color="auto" w:fill="auto"/>
          </w:tcPr>
          <w:p w:rsidR="00C3467A" w:rsidRPr="00C3467A" w:rsidRDefault="00C3467A" w:rsidP="00C3467A">
            <w:pPr>
              <w:ind w:firstLine="0"/>
            </w:pPr>
            <w:r>
              <w:t>Kirby</w:t>
            </w:r>
          </w:p>
        </w:tc>
        <w:tc>
          <w:tcPr>
            <w:tcW w:w="2180" w:type="dxa"/>
            <w:shd w:val="clear" w:color="auto" w:fill="auto"/>
          </w:tcPr>
          <w:p w:rsidR="00C3467A" w:rsidRPr="00C3467A" w:rsidRDefault="00C3467A" w:rsidP="00C3467A">
            <w:pPr>
              <w:ind w:firstLine="0"/>
            </w:pPr>
            <w:r>
              <w:t>Knight</w:t>
            </w:r>
          </w:p>
        </w:tc>
      </w:tr>
      <w:tr w:rsidR="00C3467A" w:rsidRPr="00C3467A" w:rsidTr="00C3467A">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Lowe</w:t>
            </w:r>
          </w:p>
        </w:tc>
      </w:tr>
      <w:tr w:rsidR="00C3467A" w:rsidRPr="00C3467A" w:rsidTr="00C3467A">
        <w:tc>
          <w:tcPr>
            <w:tcW w:w="2179" w:type="dxa"/>
            <w:shd w:val="clear" w:color="auto" w:fill="auto"/>
          </w:tcPr>
          <w:p w:rsidR="00C3467A" w:rsidRPr="00C3467A" w:rsidRDefault="00C3467A" w:rsidP="00C3467A">
            <w:pPr>
              <w:ind w:firstLine="0"/>
            </w:pPr>
            <w:r>
              <w:t>Lucas</w:t>
            </w:r>
          </w:p>
        </w:tc>
        <w:tc>
          <w:tcPr>
            <w:tcW w:w="2179" w:type="dxa"/>
            <w:shd w:val="clear" w:color="auto" w:fill="auto"/>
          </w:tcPr>
          <w:p w:rsidR="00C3467A" w:rsidRPr="00C3467A" w:rsidRDefault="00C3467A" w:rsidP="00C3467A">
            <w:pPr>
              <w:ind w:firstLine="0"/>
            </w:pPr>
            <w:r>
              <w:t>McCoy</w:t>
            </w:r>
          </w:p>
        </w:tc>
        <w:tc>
          <w:tcPr>
            <w:tcW w:w="2180" w:type="dxa"/>
            <w:shd w:val="clear" w:color="auto" w:fill="auto"/>
          </w:tcPr>
          <w:p w:rsidR="00C3467A" w:rsidRPr="00C3467A" w:rsidRDefault="00C3467A" w:rsidP="00C3467A">
            <w:pPr>
              <w:ind w:firstLine="0"/>
            </w:pPr>
            <w:r>
              <w:t>McEachern</w:t>
            </w:r>
          </w:p>
        </w:tc>
      </w:tr>
      <w:tr w:rsidR="00C3467A" w:rsidRPr="00C3467A" w:rsidTr="00C3467A">
        <w:tc>
          <w:tcPr>
            <w:tcW w:w="2179" w:type="dxa"/>
            <w:shd w:val="clear" w:color="auto" w:fill="auto"/>
          </w:tcPr>
          <w:p w:rsidR="00C3467A" w:rsidRPr="00C3467A" w:rsidRDefault="00C3467A" w:rsidP="00C3467A">
            <w:pPr>
              <w:ind w:firstLine="0"/>
            </w:pPr>
            <w:r>
              <w:t>W. J. McLeod</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Nanney</w:t>
            </w:r>
          </w:p>
        </w:tc>
      </w:tr>
      <w:tr w:rsidR="00C3467A" w:rsidRPr="00C3467A" w:rsidTr="00C3467A">
        <w:tc>
          <w:tcPr>
            <w:tcW w:w="2179" w:type="dxa"/>
            <w:shd w:val="clear" w:color="auto" w:fill="auto"/>
          </w:tcPr>
          <w:p w:rsidR="00C3467A" w:rsidRPr="00C3467A" w:rsidRDefault="00C3467A" w:rsidP="00C3467A">
            <w:pPr>
              <w:ind w:firstLine="0"/>
            </w:pPr>
            <w:r>
              <w:t>Neal</w:t>
            </w:r>
          </w:p>
        </w:tc>
        <w:tc>
          <w:tcPr>
            <w:tcW w:w="2179" w:type="dxa"/>
            <w:shd w:val="clear" w:color="auto" w:fill="auto"/>
          </w:tcPr>
          <w:p w:rsidR="00C3467A" w:rsidRPr="00C3467A" w:rsidRDefault="00C3467A" w:rsidP="00C3467A">
            <w:pPr>
              <w:ind w:firstLine="0"/>
            </w:pPr>
            <w:r>
              <w:t>Norman</w:t>
            </w:r>
          </w:p>
        </w:tc>
        <w:tc>
          <w:tcPr>
            <w:tcW w:w="2180" w:type="dxa"/>
            <w:shd w:val="clear" w:color="auto" w:fill="auto"/>
          </w:tcPr>
          <w:p w:rsidR="00C3467A" w:rsidRPr="00C3467A" w:rsidRDefault="00C3467A" w:rsidP="00C3467A">
            <w:pPr>
              <w:ind w:firstLine="0"/>
            </w:pPr>
            <w:r>
              <w:t>Norrell</w:t>
            </w:r>
          </w:p>
        </w:tc>
      </w:tr>
      <w:tr w:rsidR="00C3467A" w:rsidRPr="00C3467A" w:rsidTr="00C3467A">
        <w:tc>
          <w:tcPr>
            <w:tcW w:w="2179" w:type="dxa"/>
            <w:shd w:val="clear" w:color="auto" w:fill="auto"/>
          </w:tcPr>
          <w:p w:rsidR="00C3467A" w:rsidRPr="00C3467A" w:rsidRDefault="00C3467A" w:rsidP="00C3467A">
            <w:pPr>
              <w:ind w:firstLine="0"/>
            </w:pPr>
            <w:r>
              <w:t>Ott</w:t>
            </w:r>
          </w:p>
        </w:tc>
        <w:tc>
          <w:tcPr>
            <w:tcW w:w="2179" w:type="dxa"/>
            <w:shd w:val="clear" w:color="auto" w:fill="auto"/>
          </w:tcPr>
          <w:p w:rsidR="00C3467A" w:rsidRPr="00C3467A" w:rsidRDefault="00C3467A" w:rsidP="00C3467A">
            <w:pPr>
              <w:ind w:firstLine="0"/>
            </w:pPr>
            <w:r>
              <w:t>Parks</w:t>
            </w:r>
          </w:p>
        </w:tc>
        <w:tc>
          <w:tcPr>
            <w:tcW w:w="2180" w:type="dxa"/>
            <w:shd w:val="clear" w:color="auto" w:fill="auto"/>
          </w:tcPr>
          <w:p w:rsidR="00C3467A" w:rsidRPr="00C3467A" w:rsidRDefault="00C3467A" w:rsidP="00C3467A">
            <w:pPr>
              <w:ind w:firstLine="0"/>
            </w:pPr>
            <w:r>
              <w:t>Pitts</w:t>
            </w:r>
          </w:p>
        </w:tc>
      </w:tr>
      <w:tr w:rsidR="00C3467A" w:rsidRPr="00C3467A" w:rsidTr="00C3467A">
        <w:tc>
          <w:tcPr>
            <w:tcW w:w="2179" w:type="dxa"/>
            <w:shd w:val="clear" w:color="auto" w:fill="auto"/>
          </w:tcPr>
          <w:p w:rsidR="00C3467A" w:rsidRPr="00C3467A" w:rsidRDefault="00C3467A" w:rsidP="00C3467A">
            <w:pPr>
              <w:ind w:firstLine="0"/>
            </w:pPr>
            <w:r>
              <w:t>Pope</w:t>
            </w:r>
          </w:p>
        </w:tc>
        <w:tc>
          <w:tcPr>
            <w:tcW w:w="2179" w:type="dxa"/>
            <w:shd w:val="clear" w:color="auto" w:fill="auto"/>
          </w:tcPr>
          <w:p w:rsidR="00C3467A" w:rsidRPr="00C3467A" w:rsidRDefault="00C3467A" w:rsidP="00C3467A">
            <w:pPr>
              <w:ind w:firstLine="0"/>
            </w:pPr>
            <w:r>
              <w:t>Putnam</w:t>
            </w:r>
          </w:p>
        </w:tc>
        <w:tc>
          <w:tcPr>
            <w:tcW w:w="2180" w:type="dxa"/>
            <w:shd w:val="clear" w:color="auto" w:fill="auto"/>
          </w:tcPr>
          <w:p w:rsidR="00C3467A" w:rsidRPr="00C3467A" w:rsidRDefault="00C3467A" w:rsidP="00C3467A">
            <w:pPr>
              <w:ind w:firstLine="0"/>
            </w:pPr>
            <w:r>
              <w:t>Quinn</w:t>
            </w:r>
          </w:p>
        </w:tc>
      </w:tr>
      <w:tr w:rsidR="00C3467A" w:rsidRPr="00C3467A" w:rsidTr="00C3467A">
        <w:tc>
          <w:tcPr>
            <w:tcW w:w="2179" w:type="dxa"/>
            <w:shd w:val="clear" w:color="auto" w:fill="auto"/>
          </w:tcPr>
          <w:p w:rsidR="00C3467A" w:rsidRPr="00C3467A" w:rsidRDefault="00C3467A" w:rsidP="00C3467A">
            <w:pPr>
              <w:ind w:firstLine="0"/>
            </w:pPr>
            <w:r>
              <w:t>Ridgeway</w:t>
            </w:r>
          </w:p>
        </w:tc>
        <w:tc>
          <w:tcPr>
            <w:tcW w:w="2179" w:type="dxa"/>
            <w:shd w:val="clear" w:color="auto" w:fill="auto"/>
          </w:tcPr>
          <w:p w:rsidR="00C3467A" w:rsidRPr="00C3467A" w:rsidRDefault="00C3467A" w:rsidP="00C3467A">
            <w:pPr>
              <w:ind w:firstLine="0"/>
            </w:pPr>
            <w:r>
              <w:t>Riley</w:t>
            </w:r>
          </w:p>
        </w:tc>
        <w:tc>
          <w:tcPr>
            <w:tcW w:w="2180" w:type="dxa"/>
            <w:shd w:val="clear" w:color="auto" w:fill="auto"/>
          </w:tcPr>
          <w:p w:rsidR="00C3467A" w:rsidRPr="00C3467A" w:rsidRDefault="00C3467A" w:rsidP="00C3467A">
            <w:pPr>
              <w:ind w:firstLine="0"/>
            </w:pPr>
            <w:r>
              <w:t>Rivers</w:t>
            </w:r>
          </w:p>
        </w:tc>
      </w:tr>
      <w:tr w:rsidR="00C3467A" w:rsidRPr="00C3467A" w:rsidTr="00C3467A">
        <w:tc>
          <w:tcPr>
            <w:tcW w:w="2179" w:type="dxa"/>
            <w:shd w:val="clear" w:color="auto" w:fill="auto"/>
          </w:tcPr>
          <w:p w:rsidR="00C3467A" w:rsidRPr="00C3467A" w:rsidRDefault="00C3467A" w:rsidP="00C3467A">
            <w:pPr>
              <w:ind w:firstLine="0"/>
            </w:pPr>
            <w:r>
              <w:t>Robinson-Simpson</w:t>
            </w:r>
          </w:p>
        </w:tc>
        <w:tc>
          <w:tcPr>
            <w:tcW w:w="2179" w:type="dxa"/>
            <w:shd w:val="clear" w:color="auto" w:fill="auto"/>
          </w:tcPr>
          <w:p w:rsidR="00C3467A" w:rsidRPr="00C3467A" w:rsidRDefault="00C3467A" w:rsidP="00C3467A">
            <w:pPr>
              <w:ind w:firstLine="0"/>
            </w:pPr>
            <w:r>
              <w:t>Rutherford</w:t>
            </w:r>
          </w:p>
        </w:tc>
        <w:tc>
          <w:tcPr>
            <w:tcW w:w="2180" w:type="dxa"/>
            <w:shd w:val="clear" w:color="auto" w:fill="auto"/>
          </w:tcPr>
          <w:p w:rsidR="00C3467A" w:rsidRPr="00C3467A" w:rsidRDefault="00C3467A" w:rsidP="00C3467A">
            <w:pPr>
              <w:ind w:firstLine="0"/>
            </w:pPr>
            <w:r>
              <w:t>Ryhal</w:t>
            </w:r>
          </w:p>
        </w:tc>
      </w:tr>
      <w:tr w:rsidR="00C3467A" w:rsidRPr="00C3467A" w:rsidTr="00C3467A">
        <w:tc>
          <w:tcPr>
            <w:tcW w:w="2179" w:type="dxa"/>
            <w:shd w:val="clear" w:color="auto" w:fill="auto"/>
          </w:tcPr>
          <w:p w:rsidR="00C3467A" w:rsidRPr="00C3467A" w:rsidRDefault="00C3467A" w:rsidP="00C3467A">
            <w:pPr>
              <w:ind w:firstLine="0"/>
            </w:pPr>
            <w:r>
              <w:t>Sandifer</w:t>
            </w:r>
          </w:p>
        </w:tc>
        <w:tc>
          <w:tcPr>
            <w:tcW w:w="2179" w:type="dxa"/>
            <w:shd w:val="clear" w:color="auto" w:fill="auto"/>
          </w:tcPr>
          <w:p w:rsidR="00C3467A" w:rsidRPr="00C3467A" w:rsidRDefault="00C3467A" w:rsidP="00C3467A">
            <w:pPr>
              <w:ind w:firstLine="0"/>
            </w:pPr>
            <w:r>
              <w:t>Simrill</w:t>
            </w:r>
          </w:p>
        </w:tc>
        <w:tc>
          <w:tcPr>
            <w:tcW w:w="2180" w:type="dxa"/>
            <w:shd w:val="clear" w:color="auto" w:fill="auto"/>
          </w:tcPr>
          <w:p w:rsidR="00C3467A" w:rsidRPr="00C3467A" w:rsidRDefault="00C3467A" w:rsidP="00C3467A">
            <w:pPr>
              <w:ind w:firstLine="0"/>
            </w:pPr>
            <w:r>
              <w:t>G. M. Smith</w:t>
            </w:r>
          </w:p>
        </w:tc>
      </w:tr>
      <w:tr w:rsidR="00C3467A" w:rsidRPr="00C3467A" w:rsidTr="00C3467A">
        <w:tc>
          <w:tcPr>
            <w:tcW w:w="2179" w:type="dxa"/>
            <w:shd w:val="clear" w:color="auto" w:fill="auto"/>
          </w:tcPr>
          <w:p w:rsidR="00C3467A" w:rsidRPr="00C3467A" w:rsidRDefault="00C3467A" w:rsidP="00C3467A">
            <w:pPr>
              <w:ind w:firstLine="0"/>
            </w:pPr>
            <w:r>
              <w:t>G. R. Smith</w:t>
            </w:r>
          </w:p>
        </w:tc>
        <w:tc>
          <w:tcPr>
            <w:tcW w:w="2179" w:type="dxa"/>
            <w:shd w:val="clear" w:color="auto" w:fill="auto"/>
          </w:tcPr>
          <w:p w:rsidR="00C3467A" w:rsidRPr="00C3467A" w:rsidRDefault="00C3467A" w:rsidP="00C3467A">
            <w:pPr>
              <w:ind w:firstLine="0"/>
            </w:pPr>
            <w:r>
              <w:t>J. E. Smith</w:t>
            </w:r>
          </w:p>
        </w:tc>
        <w:tc>
          <w:tcPr>
            <w:tcW w:w="2180" w:type="dxa"/>
            <w:shd w:val="clear" w:color="auto" w:fill="auto"/>
          </w:tcPr>
          <w:p w:rsidR="00C3467A" w:rsidRPr="00C3467A" w:rsidRDefault="00C3467A" w:rsidP="00C3467A">
            <w:pPr>
              <w:ind w:firstLine="0"/>
            </w:pPr>
            <w:r>
              <w:t>Sottile</w:t>
            </w:r>
          </w:p>
        </w:tc>
      </w:tr>
      <w:tr w:rsidR="00C3467A" w:rsidRPr="00C3467A" w:rsidTr="00C3467A">
        <w:tc>
          <w:tcPr>
            <w:tcW w:w="2179" w:type="dxa"/>
            <w:shd w:val="clear" w:color="auto" w:fill="auto"/>
          </w:tcPr>
          <w:p w:rsidR="00C3467A" w:rsidRPr="00C3467A" w:rsidRDefault="00C3467A" w:rsidP="00C3467A">
            <w:pPr>
              <w:ind w:firstLine="0"/>
            </w:pPr>
            <w:r>
              <w:t>Spires</w:t>
            </w:r>
          </w:p>
        </w:tc>
        <w:tc>
          <w:tcPr>
            <w:tcW w:w="2179" w:type="dxa"/>
            <w:shd w:val="clear" w:color="auto" w:fill="auto"/>
          </w:tcPr>
          <w:p w:rsidR="00C3467A" w:rsidRPr="00C3467A" w:rsidRDefault="00C3467A" w:rsidP="00C3467A">
            <w:pPr>
              <w:ind w:firstLine="0"/>
            </w:pPr>
            <w:r>
              <w:t>Stavrinakis</w:t>
            </w:r>
          </w:p>
        </w:tc>
        <w:tc>
          <w:tcPr>
            <w:tcW w:w="2180" w:type="dxa"/>
            <w:shd w:val="clear" w:color="auto" w:fill="auto"/>
          </w:tcPr>
          <w:p w:rsidR="00C3467A" w:rsidRPr="00C3467A" w:rsidRDefault="00C3467A" w:rsidP="00C3467A">
            <w:pPr>
              <w:ind w:firstLine="0"/>
            </w:pPr>
            <w:r>
              <w:t>Tallon</w:t>
            </w:r>
          </w:p>
        </w:tc>
      </w:tr>
      <w:tr w:rsidR="00C3467A" w:rsidRPr="00C3467A" w:rsidTr="00C3467A">
        <w:tc>
          <w:tcPr>
            <w:tcW w:w="2179" w:type="dxa"/>
            <w:shd w:val="clear" w:color="auto" w:fill="auto"/>
          </w:tcPr>
          <w:p w:rsidR="00C3467A" w:rsidRPr="00C3467A" w:rsidRDefault="00C3467A" w:rsidP="00C3467A">
            <w:pPr>
              <w:ind w:firstLine="0"/>
            </w:pPr>
            <w:r>
              <w:t>Taylor</w:t>
            </w:r>
          </w:p>
        </w:tc>
        <w:tc>
          <w:tcPr>
            <w:tcW w:w="2179" w:type="dxa"/>
            <w:shd w:val="clear" w:color="auto" w:fill="auto"/>
          </w:tcPr>
          <w:p w:rsidR="00C3467A" w:rsidRPr="00C3467A" w:rsidRDefault="00C3467A" w:rsidP="00C3467A">
            <w:pPr>
              <w:ind w:firstLine="0"/>
            </w:pPr>
            <w:r>
              <w:t>Thayer</w:t>
            </w:r>
          </w:p>
        </w:tc>
        <w:tc>
          <w:tcPr>
            <w:tcW w:w="2180" w:type="dxa"/>
            <w:shd w:val="clear" w:color="auto" w:fill="auto"/>
          </w:tcPr>
          <w:p w:rsidR="00C3467A" w:rsidRPr="00C3467A" w:rsidRDefault="00C3467A" w:rsidP="00C3467A">
            <w:pPr>
              <w:ind w:firstLine="0"/>
            </w:pPr>
            <w:r>
              <w:t>Tinkler</w:t>
            </w:r>
          </w:p>
        </w:tc>
      </w:tr>
      <w:tr w:rsidR="00C3467A" w:rsidRPr="00C3467A" w:rsidTr="00C3467A">
        <w:tc>
          <w:tcPr>
            <w:tcW w:w="2179" w:type="dxa"/>
            <w:shd w:val="clear" w:color="auto" w:fill="auto"/>
          </w:tcPr>
          <w:p w:rsidR="00C3467A" w:rsidRPr="00C3467A" w:rsidRDefault="00C3467A" w:rsidP="00C3467A">
            <w:pPr>
              <w:keepNext/>
              <w:ind w:firstLine="0"/>
            </w:pPr>
            <w:r>
              <w:t>Weeks</w:t>
            </w:r>
          </w:p>
        </w:tc>
        <w:tc>
          <w:tcPr>
            <w:tcW w:w="2179" w:type="dxa"/>
            <w:shd w:val="clear" w:color="auto" w:fill="auto"/>
          </w:tcPr>
          <w:p w:rsidR="00C3467A" w:rsidRPr="00C3467A" w:rsidRDefault="00C3467A" w:rsidP="00C3467A">
            <w:pPr>
              <w:keepNext/>
              <w:ind w:firstLine="0"/>
            </w:pPr>
            <w:r>
              <w:t>White</w:t>
            </w:r>
          </w:p>
        </w:tc>
        <w:tc>
          <w:tcPr>
            <w:tcW w:w="2180" w:type="dxa"/>
            <w:shd w:val="clear" w:color="auto" w:fill="auto"/>
          </w:tcPr>
          <w:p w:rsidR="00C3467A" w:rsidRPr="00C3467A" w:rsidRDefault="00C3467A" w:rsidP="00C3467A">
            <w:pPr>
              <w:keepNext/>
              <w:ind w:firstLine="0"/>
            </w:pPr>
            <w:r>
              <w:t>Whitmire</w:t>
            </w:r>
          </w:p>
        </w:tc>
      </w:tr>
      <w:tr w:rsidR="00C3467A" w:rsidRPr="00C3467A" w:rsidTr="00C3467A">
        <w:tc>
          <w:tcPr>
            <w:tcW w:w="2179" w:type="dxa"/>
            <w:shd w:val="clear" w:color="auto" w:fill="auto"/>
          </w:tcPr>
          <w:p w:rsidR="00C3467A" w:rsidRPr="00C3467A" w:rsidRDefault="00C3467A" w:rsidP="00C3467A">
            <w:pPr>
              <w:keepNext/>
              <w:ind w:firstLine="0"/>
            </w:pPr>
            <w:r>
              <w:t>Williams</w:t>
            </w:r>
          </w:p>
        </w:tc>
        <w:tc>
          <w:tcPr>
            <w:tcW w:w="2179" w:type="dxa"/>
            <w:shd w:val="clear" w:color="auto" w:fill="auto"/>
          </w:tcPr>
          <w:p w:rsidR="00C3467A" w:rsidRPr="00C3467A" w:rsidRDefault="00C3467A" w:rsidP="00C3467A">
            <w:pPr>
              <w:keepNext/>
              <w:ind w:firstLine="0"/>
            </w:pPr>
            <w:r>
              <w:t>Willis</w:t>
            </w:r>
          </w:p>
        </w:tc>
        <w:tc>
          <w:tcPr>
            <w:tcW w:w="2180" w:type="dxa"/>
            <w:shd w:val="clear" w:color="auto" w:fill="auto"/>
          </w:tcPr>
          <w:p w:rsidR="00C3467A" w:rsidRPr="00C3467A" w:rsidRDefault="00C3467A" w:rsidP="00C3467A">
            <w:pPr>
              <w:keepNext/>
              <w:ind w:firstLine="0"/>
            </w:pPr>
            <w:r>
              <w:t>Yow</w:t>
            </w:r>
          </w:p>
        </w:tc>
      </w:tr>
    </w:tbl>
    <w:p w:rsidR="00C3467A" w:rsidRDefault="00C3467A" w:rsidP="00C3467A"/>
    <w:p w:rsidR="00C3467A" w:rsidRDefault="00C3467A" w:rsidP="00C3467A">
      <w:pPr>
        <w:jc w:val="center"/>
        <w:rPr>
          <w:b/>
        </w:rPr>
      </w:pPr>
      <w:r w:rsidRPr="00C3467A">
        <w:rPr>
          <w:b/>
        </w:rPr>
        <w:t>Total--96</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So, the Bill, as amended, was read the second time and ordered to third reading.</w:t>
      </w:r>
    </w:p>
    <w:p w:rsidR="00C3467A" w:rsidRDefault="00C3467A" w:rsidP="00C3467A"/>
    <w:p w:rsidR="00C3467A" w:rsidRPr="00DB524E" w:rsidRDefault="00C3467A" w:rsidP="00C3467A">
      <w:pPr>
        <w:pStyle w:val="Title"/>
        <w:keepNext/>
      </w:pPr>
      <w:bookmarkStart w:id="144" w:name="file_start315"/>
      <w:bookmarkEnd w:id="144"/>
      <w:r w:rsidRPr="00DB524E">
        <w:t>RECORD FOR VOTING</w:t>
      </w:r>
    </w:p>
    <w:p w:rsidR="00C3467A" w:rsidRPr="00DB524E" w:rsidRDefault="00C3467A" w:rsidP="00C3467A">
      <w:pPr>
        <w:tabs>
          <w:tab w:val="left" w:pos="270"/>
          <w:tab w:val="left" w:pos="630"/>
          <w:tab w:val="left" w:pos="900"/>
          <w:tab w:val="left" w:pos="1260"/>
          <w:tab w:val="left" w:pos="1620"/>
          <w:tab w:val="left" w:pos="1980"/>
          <w:tab w:val="left" w:pos="2340"/>
          <w:tab w:val="left" w:pos="2700"/>
        </w:tabs>
        <w:ind w:firstLine="0"/>
      </w:pPr>
      <w:r w:rsidRPr="00DB524E">
        <w:tab/>
        <w:t xml:space="preserve">I was temporarily out of the Chamber on </w:t>
      </w:r>
      <w:r w:rsidR="004C2C79">
        <w:t>Legislative Oversight Committee</w:t>
      </w:r>
      <w:r w:rsidRPr="00DB524E">
        <w:t xml:space="preserve"> business during the vote on H. 5077. If I had been present, I would have voted in favor of the Bill.</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r w:rsidRPr="00DB524E">
        <w:tab/>
        <w:t>Rep. Wm. Weston J. Newton</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p>
    <w:p w:rsidR="00C3467A" w:rsidRDefault="00C3467A" w:rsidP="00C3467A">
      <w:pPr>
        <w:keepNext/>
        <w:jc w:val="center"/>
        <w:rPr>
          <w:b/>
        </w:rPr>
      </w:pPr>
      <w:r w:rsidRPr="00C3467A">
        <w:rPr>
          <w:b/>
        </w:rPr>
        <w:t>H. 5078--AMENDED AND ORDERED TO THIRD READING</w:t>
      </w:r>
    </w:p>
    <w:p w:rsidR="00C3467A" w:rsidRDefault="00C3467A" w:rsidP="00C3467A">
      <w:pPr>
        <w:keepNext/>
      </w:pPr>
      <w:r>
        <w:t>The following Bill was taken up:</w:t>
      </w:r>
    </w:p>
    <w:p w:rsidR="00C3467A" w:rsidRDefault="00C3467A" w:rsidP="00C3467A">
      <w:pPr>
        <w:keepNext/>
      </w:pPr>
      <w:bookmarkStart w:id="145" w:name="include_clip_start_317"/>
      <w:bookmarkEnd w:id="145"/>
    </w:p>
    <w:p w:rsidR="00C3467A" w:rsidRDefault="00C3467A" w:rsidP="00C3467A">
      <w:r>
        <w:t>H. 5078 -- Reps. White and Cobb-Hunter: A BILL TO AMEND SECTION 4-10-10, CODE OF LAWS OF SOUTH CAROLINA, 1976, RELATING TO VARIOUS LOCAL SALES AND USE TAXES, SO AS TO DEFINE "GENERAL ELECTION"; TO AMEND SECTIONS 4-10-330 AND 4-10-340, BOTH AS AMENDED, RELATING TO THE CAPITAL PROJECTS SALES TAX ACT, SO AS TO PROVIDE THAT THE TAX MUST TERMINATE ON APRIL THIRTIETH OF AN ODD- OR EVEN-NUMBERED YEAR.</w:t>
      </w:r>
    </w:p>
    <w:p w:rsidR="00C3467A" w:rsidRDefault="00C3467A" w:rsidP="00C3467A"/>
    <w:p w:rsidR="00C3467A" w:rsidRPr="00CA36C9" w:rsidRDefault="00C3467A" w:rsidP="00C3467A">
      <w:r w:rsidRPr="00CA36C9">
        <w:t>The Committee on Ways and Means proposed the following Amendment No. 1</w:t>
      </w:r>
      <w:r w:rsidR="004C2C79">
        <w:t xml:space="preserve"> to </w:t>
      </w:r>
      <w:r w:rsidRPr="00CA36C9">
        <w:t>H. 5078 (COUNCIL\BBM\5078C001.BBM.</w:t>
      </w:r>
      <w:r w:rsidR="004C2C79">
        <w:t xml:space="preserve"> </w:t>
      </w:r>
      <w:r w:rsidRPr="00CA36C9">
        <w:t>DG16), which was adopted:</w:t>
      </w:r>
    </w:p>
    <w:p w:rsidR="00C3467A" w:rsidRPr="00CA36C9" w:rsidRDefault="00C3467A" w:rsidP="00C3467A">
      <w:r w:rsidRPr="00CA36C9">
        <w:t>Amend the bill, as and if amended, by striking SECTION 1 and inserting:</w:t>
      </w:r>
    </w:p>
    <w:p w:rsidR="00C3467A" w:rsidRPr="00C3467A" w:rsidRDefault="00C3467A" w:rsidP="00C3467A">
      <w:pPr>
        <w:rPr>
          <w:color w:val="000000"/>
          <w:u w:color="000000"/>
        </w:rPr>
      </w:pPr>
      <w:r w:rsidRPr="00CA36C9">
        <w:t>/</w:t>
      </w:r>
      <w:r w:rsidRPr="00CA36C9">
        <w:tab/>
        <w:t>SECTION</w:t>
      </w:r>
      <w:r w:rsidRPr="00CA36C9">
        <w:tab/>
        <w:t>1.</w:t>
      </w:r>
      <w:r w:rsidRPr="00CA36C9">
        <w:tab/>
      </w:r>
      <w:r w:rsidRPr="00C3467A">
        <w:rPr>
          <w:color w:val="000000"/>
          <w:u w:color="000000"/>
        </w:rPr>
        <w:t>Section 4</w:t>
      </w:r>
      <w:r w:rsidRPr="00C3467A">
        <w:rPr>
          <w:color w:val="000000"/>
          <w:u w:color="000000"/>
        </w:rPr>
        <w:noBreakHyphen/>
        <w:t>10</w:t>
      </w:r>
      <w:r w:rsidRPr="00C3467A">
        <w:rPr>
          <w:color w:val="000000"/>
          <w:u w:color="000000"/>
        </w:rPr>
        <w:noBreakHyphen/>
        <w:t>10 of the 1976 Code, as added by Act 317 of 1990, is amended by adding an appropriately numbered item to read:</w:t>
      </w:r>
    </w:p>
    <w:p w:rsidR="00C3467A" w:rsidRPr="00C3467A" w:rsidRDefault="00C3467A" w:rsidP="00C3467A">
      <w:pPr>
        <w:rPr>
          <w:color w:val="000000"/>
          <w:u w:color="000000"/>
        </w:rPr>
      </w:pPr>
      <w:r w:rsidRPr="00C3467A">
        <w:rPr>
          <w:color w:val="000000"/>
          <w:u w:color="000000"/>
        </w:rPr>
        <w:tab/>
        <w:t>“(  )</w:t>
      </w:r>
      <w:r w:rsidRPr="00C3467A">
        <w:rPr>
          <w:color w:val="000000"/>
          <w:u w:color="000000"/>
        </w:rPr>
        <w:tab/>
        <w:t>‘General election’ means the Tuesday following the first Monday in November in any year.”</w:t>
      </w:r>
      <w:r w:rsidRPr="00C3467A">
        <w:rPr>
          <w:color w:val="000000"/>
          <w:u w:color="000000"/>
        </w:rPr>
        <w:tab/>
        <w:t>/</w:t>
      </w:r>
    </w:p>
    <w:p w:rsidR="00C3467A" w:rsidRPr="00CA36C9" w:rsidRDefault="00C3467A" w:rsidP="00C3467A">
      <w:r w:rsidRPr="00CA36C9">
        <w:t>Renumber sections to conform.</w:t>
      </w:r>
    </w:p>
    <w:p w:rsidR="00C3467A" w:rsidRDefault="00C3467A" w:rsidP="00C3467A">
      <w:r w:rsidRPr="00CA36C9">
        <w:t>Amend title to conform.</w:t>
      </w:r>
    </w:p>
    <w:p w:rsidR="00C3467A" w:rsidRDefault="00C3467A" w:rsidP="00C3467A"/>
    <w:p w:rsidR="00C3467A" w:rsidRDefault="00C3467A" w:rsidP="00C3467A">
      <w:r>
        <w:t>Rep. WHITE explained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146" w:name="vote_start322"/>
      <w:bookmarkEnd w:id="146"/>
      <w:r>
        <w:t>Yeas 94; Nays 0</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C3467A">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Bamberg</w:t>
            </w:r>
          </w:p>
        </w:tc>
      </w:tr>
      <w:tr w:rsidR="00C3467A" w:rsidRPr="00C3467A" w:rsidTr="00C3467A">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Bedingfield</w:t>
            </w:r>
          </w:p>
        </w:tc>
        <w:tc>
          <w:tcPr>
            <w:tcW w:w="2180" w:type="dxa"/>
            <w:shd w:val="clear" w:color="auto" w:fill="auto"/>
          </w:tcPr>
          <w:p w:rsidR="00C3467A" w:rsidRPr="00C3467A" w:rsidRDefault="00C3467A" w:rsidP="00C3467A">
            <w:pPr>
              <w:ind w:firstLine="0"/>
            </w:pPr>
            <w:r>
              <w:t>Bernstein</w:t>
            </w:r>
          </w:p>
        </w:tc>
      </w:tr>
      <w:tr w:rsidR="00C3467A" w:rsidRPr="00C3467A" w:rsidTr="00C3467A">
        <w:tc>
          <w:tcPr>
            <w:tcW w:w="2179" w:type="dxa"/>
            <w:shd w:val="clear" w:color="auto" w:fill="auto"/>
          </w:tcPr>
          <w:p w:rsidR="00C3467A" w:rsidRPr="00C3467A" w:rsidRDefault="00C3467A" w:rsidP="00C3467A">
            <w:pPr>
              <w:ind w:firstLine="0"/>
            </w:pPr>
            <w:r>
              <w:t>G. A. Brown</w:t>
            </w:r>
          </w:p>
        </w:tc>
        <w:tc>
          <w:tcPr>
            <w:tcW w:w="2179" w:type="dxa"/>
            <w:shd w:val="clear" w:color="auto" w:fill="auto"/>
          </w:tcPr>
          <w:p w:rsidR="00C3467A" w:rsidRPr="00C3467A" w:rsidRDefault="00C3467A" w:rsidP="00C3467A">
            <w:pPr>
              <w:ind w:firstLine="0"/>
            </w:pPr>
            <w:r>
              <w:t>Chumley</w:t>
            </w:r>
          </w:p>
        </w:tc>
        <w:tc>
          <w:tcPr>
            <w:tcW w:w="2180" w:type="dxa"/>
            <w:shd w:val="clear" w:color="auto" w:fill="auto"/>
          </w:tcPr>
          <w:p w:rsidR="00C3467A" w:rsidRPr="00C3467A" w:rsidRDefault="00C3467A" w:rsidP="00C3467A">
            <w:pPr>
              <w:ind w:firstLine="0"/>
            </w:pPr>
            <w:r>
              <w:t>Clary</w:t>
            </w:r>
          </w:p>
        </w:tc>
      </w:tr>
      <w:tr w:rsidR="00C3467A" w:rsidRPr="00C3467A" w:rsidTr="00C3467A">
        <w:tc>
          <w:tcPr>
            <w:tcW w:w="2179" w:type="dxa"/>
            <w:shd w:val="clear" w:color="auto" w:fill="auto"/>
          </w:tcPr>
          <w:p w:rsidR="00C3467A" w:rsidRPr="00C3467A" w:rsidRDefault="00C3467A" w:rsidP="00C3467A">
            <w:pPr>
              <w:ind w:firstLine="0"/>
            </w:pPr>
            <w:r>
              <w:t>Clemmons</w:t>
            </w:r>
          </w:p>
        </w:tc>
        <w:tc>
          <w:tcPr>
            <w:tcW w:w="2179" w:type="dxa"/>
            <w:shd w:val="clear" w:color="auto" w:fill="auto"/>
          </w:tcPr>
          <w:p w:rsidR="00C3467A" w:rsidRPr="00C3467A" w:rsidRDefault="00C3467A" w:rsidP="00C3467A">
            <w:pPr>
              <w:ind w:firstLine="0"/>
            </w:pPr>
            <w:r>
              <w:t>Clyburn</w:t>
            </w:r>
          </w:p>
        </w:tc>
        <w:tc>
          <w:tcPr>
            <w:tcW w:w="2180" w:type="dxa"/>
            <w:shd w:val="clear" w:color="auto" w:fill="auto"/>
          </w:tcPr>
          <w:p w:rsidR="00C3467A" w:rsidRPr="00C3467A" w:rsidRDefault="00C3467A" w:rsidP="00C3467A">
            <w:pPr>
              <w:ind w:firstLine="0"/>
            </w:pPr>
            <w:r>
              <w:t>Cobb-Hunter</w:t>
            </w:r>
          </w:p>
        </w:tc>
      </w:tr>
      <w:tr w:rsidR="00C3467A" w:rsidRPr="00C3467A" w:rsidTr="00C3467A">
        <w:tc>
          <w:tcPr>
            <w:tcW w:w="2179" w:type="dxa"/>
            <w:shd w:val="clear" w:color="auto" w:fill="auto"/>
          </w:tcPr>
          <w:p w:rsidR="00C3467A" w:rsidRPr="00C3467A" w:rsidRDefault="00C3467A" w:rsidP="00C3467A">
            <w:pPr>
              <w:ind w:firstLine="0"/>
            </w:pPr>
            <w:r>
              <w:t>Cole</w:t>
            </w:r>
          </w:p>
        </w:tc>
        <w:tc>
          <w:tcPr>
            <w:tcW w:w="2179" w:type="dxa"/>
            <w:shd w:val="clear" w:color="auto" w:fill="auto"/>
          </w:tcPr>
          <w:p w:rsidR="00C3467A" w:rsidRPr="00C3467A" w:rsidRDefault="00C3467A" w:rsidP="00C3467A">
            <w:pPr>
              <w:ind w:firstLine="0"/>
            </w:pPr>
            <w:r>
              <w:t>Collins</w:t>
            </w:r>
          </w:p>
        </w:tc>
        <w:tc>
          <w:tcPr>
            <w:tcW w:w="2180" w:type="dxa"/>
            <w:shd w:val="clear" w:color="auto" w:fill="auto"/>
          </w:tcPr>
          <w:p w:rsidR="00C3467A" w:rsidRPr="00C3467A" w:rsidRDefault="00C3467A" w:rsidP="00C3467A">
            <w:pPr>
              <w:ind w:firstLine="0"/>
            </w:pPr>
            <w:r>
              <w:t>H. A. Crawford</w:t>
            </w:r>
          </w:p>
        </w:tc>
      </w:tr>
      <w:tr w:rsidR="00C3467A" w:rsidRPr="00C3467A" w:rsidTr="00C3467A">
        <w:tc>
          <w:tcPr>
            <w:tcW w:w="2179" w:type="dxa"/>
            <w:shd w:val="clear" w:color="auto" w:fill="auto"/>
          </w:tcPr>
          <w:p w:rsidR="00C3467A" w:rsidRPr="00C3467A" w:rsidRDefault="00C3467A" w:rsidP="00C3467A">
            <w:pPr>
              <w:ind w:firstLine="0"/>
            </w:pPr>
            <w:r>
              <w:t>Crosby</w:t>
            </w:r>
          </w:p>
        </w:tc>
        <w:tc>
          <w:tcPr>
            <w:tcW w:w="2179" w:type="dxa"/>
            <w:shd w:val="clear" w:color="auto" w:fill="auto"/>
          </w:tcPr>
          <w:p w:rsidR="00C3467A" w:rsidRPr="00C3467A" w:rsidRDefault="00C3467A" w:rsidP="00C3467A">
            <w:pPr>
              <w:ind w:firstLine="0"/>
            </w:pPr>
            <w:r>
              <w:t>Daning</w:t>
            </w:r>
          </w:p>
        </w:tc>
        <w:tc>
          <w:tcPr>
            <w:tcW w:w="2180" w:type="dxa"/>
            <w:shd w:val="clear" w:color="auto" w:fill="auto"/>
          </w:tcPr>
          <w:p w:rsidR="00C3467A" w:rsidRPr="00C3467A" w:rsidRDefault="00C3467A" w:rsidP="00C3467A">
            <w:pPr>
              <w:ind w:firstLine="0"/>
            </w:pPr>
            <w:r>
              <w:t>Delleney</w:t>
            </w:r>
          </w:p>
        </w:tc>
      </w:tr>
      <w:tr w:rsidR="00C3467A" w:rsidRPr="00C3467A" w:rsidTr="00C3467A">
        <w:tc>
          <w:tcPr>
            <w:tcW w:w="2179" w:type="dxa"/>
            <w:shd w:val="clear" w:color="auto" w:fill="auto"/>
          </w:tcPr>
          <w:p w:rsidR="00C3467A" w:rsidRPr="00C3467A" w:rsidRDefault="00C3467A" w:rsidP="00C3467A">
            <w:pPr>
              <w:ind w:firstLine="0"/>
            </w:pPr>
            <w:r>
              <w:t>Dillard</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r w:rsidR="00C3467A" w:rsidRPr="00C3467A" w:rsidTr="00C3467A">
        <w:tc>
          <w:tcPr>
            <w:tcW w:w="2179" w:type="dxa"/>
            <w:shd w:val="clear" w:color="auto" w:fill="auto"/>
          </w:tcPr>
          <w:p w:rsidR="00C3467A" w:rsidRPr="00C3467A" w:rsidRDefault="00C3467A" w:rsidP="00C3467A">
            <w:pPr>
              <w:ind w:firstLine="0"/>
            </w:pPr>
            <w:r>
              <w:t>Erickson</w:t>
            </w:r>
          </w:p>
        </w:tc>
        <w:tc>
          <w:tcPr>
            <w:tcW w:w="2179" w:type="dxa"/>
            <w:shd w:val="clear" w:color="auto" w:fill="auto"/>
          </w:tcPr>
          <w:p w:rsidR="00C3467A" w:rsidRPr="00C3467A" w:rsidRDefault="00C3467A" w:rsidP="00C3467A">
            <w:pPr>
              <w:ind w:firstLine="0"/>
            </w:pPr>
            <w:r>
              <w:t>Felder</w:t>
            </w:r>
          </w:p>
        </w:tc>
        <w:tc>
          <w:tcPr>
            <w:tcW w:w="2180" w:type="dxa"/>
            <w:shd w:val="clear" w:color="auto" w:fill="auto"/>
          </w:tcPr>
          <w:p w:rsidR="00C3467A" w:rsidRPr="00C3467A" w:rsidRDefault="00C3467A" w:rsidP="00C3467A">
            <w:pPr>
              <w:ind w:firstLine="0"/>
            </w:pPr>
            <w:r>
              <w:t>Finlay</w:t>
            </w:r>
          </w:p>
        </w:tc>
      </w:tr>
      <w:tr w:rsidR="00C3467A" w:rsidRPr="00C3467A" w:rsidTr="00C3467A">
        <w:tc>
          <w:tcPr>
            <w:tcW w:w="2179" w:type="dxa"/>
            <w:shd w:val="clear" w:color="auto" w:fill="auto"/>
          </w:tcPr>
          <w:p w:rsidR="00C3467A" w:rsidRPr="00C3467A" w:rsidRDefault="00C3467A" w:rsidP="00C3467A">
            <w:pPr>
              <w:ind w:firstLine="0"/>
            </w:pPr>
            <w:r>
              <w:t>Forrester</w:t>
            </w:r>
          </w:p>
        </w:tc>
        <w:tc>
          <w:tcPr>
            <w:tcW w:w="2179" w:type="dxa"/>
            <w:shd w:val="clear" w:color="auto" w:fill="auto"/>
          </w:tcPr>
          <w:p w:rsidR="00C3467A" w:rsidRPr="00C3467A" w:rsidRDefault="00C3467A" w:rsidP="00C3467A">
            <w:pPr>
              <w:ind w:firstLine="0"/>
            </w:pPr>
            <w:r>
              <w:t>Fry</w:t>
            </w:r>
          </w:p>
        </w:tc>
        <w:tc>
          <w:tcPr>
            <w:tcW w:w="2180" w:type="dxa"/>
            <w:shd w:val="clear" w:color="auto" w:fill="auto"/>
          </w:tcPr>
          <w:p w:rsidR="00C3467A" w:rsidRPr="00C3467A" w:rsidRDefault="00C3467A" w:rsidP="00C3467A">
            <w:pPr>
              <w:ind w:firstLine="0"/>
            </w:pPr>
            <w:r>
              <w:t>Funderburk</w:t>
            </w:r>
          </w:p>
        </w:tc>
      </w:tr>
      <w:tr w:rsidR="00C3467A" w:rsidRPr="00C3467A" w:rsidTr="00C3467A">
        <w:tc>
          <w:tcPr>
            <w:tcW w:w="2179" w:type="dxa"/>
            <w:shd w:val="clear" w:color="auto" w:fill="auto"/>
          </w:tcPr>
          <w:p w:rsidR="00C3467A" w:rsidRPr="00C3467A" w:rsidRDefault="00C3467A" w:rsidP="00C3467A">
            <w:pPr>
              <w:ind w:firstLine="0"/>
            </w:pPr>
            <w:r>
              <w:t>Gagnon</w:t>
            </w:r>
          </w:p>
        </w:tc>
        <w:tc>
          <w:tcPr>
            <w:tcW w:w="2179" w:type="dxa"/>
            <w:shd w:val="clear" w:color="auto" w:fill="auto"/>
          </w:tcPr>
          <w:p w:rsidR="00C3467A" w:rsidRPr="00C3467A" w:rsidRDefault="00C3467A" w:rsidP="00C3467A">
            <w:pPr>
              <w:ind w:firstLine="0"/>
            </w:pPr>
            <w:r>
              <w:t>Gambrell</w:t>
            </w:r>
          </w:p>
        </w:tc>
        <w:tc>
          <w:tcPr>
            <w:tcW w:w="2180" w:type="dxa"/>
            <w:shd w:val="clear" w:color="auto" w:fill="auto"/>
          </w:tcPr>
          <w:p w:rsidR="00C3467A" w:rsidRPr="00C3467A" w:rsidRDefault="00C3467A" w:rsidP="00C3467A">
            <w:pPr>
              <w:ind w:firstLine="0"/>
            </w:pPr>
            <w:r>
              <w:t>George</w:t>
            </w:r>
          </w:p>
        </w:tc>
      </w:tr>
      <w:tr w:rsidR="00C3467A" w:rsidRPr="00C3467A" w:rsidTr="00C3467A">
        <w:tc>
          <w:tcPr>
            <w:tcW w:w="2179" w:type="dxa"/>
            <w:shd w:val="clear" w:color="auto" w:fill="auto"/>
          </w:tcPr>
          <w:p w:rsidR="00C3467A" w:rsidRPr="00C3467A" w:rsidRDefault="00C3467A" w:rsidP="00C3467A">
            <w:pPr>
              <w:ind w:firstLine="0"/>
            </w:pPr>
            <w:r>
              <w:t>Gilliard</w:t>
            </w:r>
          </w:p>
        </w:tc>
        <w:tc>
          <w:tcPr>
            <w:tcW w:w="2179" w:type="dxa"/>
            <w:shd w:val="clear" w:color="auto" w:fill="auto"/>
          </w:tcPr>
          <w:p w:rsidR="00C3467A" w:rsidRPr="00C3467A" w:rsidRDefault="00C3467A" w:rsidP="00C3467A">
            <w:pPr>
              <w:ind w:firstLine="0"/>
            </w:pPr>
            <w:r>
              <w:t>Goldfinch</w:t>
            </w:r>
          </w:p>
        </w:tc>
        <w:tc>
          <w:tcPr>
            <w:tcW w:w="2180" w:type="dxa"/>
            <w:shd w:val="clear" w:color="auto" w:fill="auto"/>
          </w:tcPr>
          <w:p w:rsidR="00C3467A" w:rsidRPr="00C3467A" w:rsidRDefault="00C3467A" w:rsidP="00C3467A">
            <w:pPr>
              <w:ind w:firstLine="0"/>
            </w:pPr>
            <w:r>
              <w:t>Govan</w:t>
            </w:r>
          </w:p>
        </w:tc>
      </w:tr>
      <w:tr w:rsidR="00C3467A" w:rsidRPr="00C3467A" w:rsidTr="00C3467A">
        <w:tc>
          <w:tcPr>
            <w:tcW w:w="2179" w:type="dxa"/>
            <w:shd w:val="clear" w:color="auto" w:fill="auto"/>
          </w:tcPr>
          <w:p w:rsidR="00C3467A" w:rsidRPr="00C3467A" w:rsidRDefault="00C3467A" w:rsidP="00C3467A">
            <w:pPr>
              <w:ind w:firstLine="0"/>
            </w:pPr>
            <w:r>
              <w:t>Hamilton</w:t>
            </w:r>
          </w:p>
        </w:tc>
        <w:tc>
          <w:tcPr>
            <w:tcW w:w="2179" w:type="dxa"/>
            <w:shd w:val="clear" w:color="auto" w:fill="auto"/>
          </w:tcPr>
          <w:p w:rsidR="00C3467A" w:rsidRPr="00C3467A" w:rsidRDefault="00C3467A" w:rsidP="00C3467A">
            <w:pPr>
              <w:ind w:firstLine="0"/>
            </w:pPr>
            <w:r>
              <w:t>Hardee</w:t>
            </w:r>
          </w:p>
        </w:tc>
        <w:tc>
          <w:tcPr>
            <w:tcW w:w="2180" w:type="dxa"/>
            <w:shd w:val="clear" w:color="auto" w:fill="auto"/>
          </w:tcPr>
          <w:p w:rsidR="00C3467A" w:rsidRPr="00C3467A" w:rsidRDefault="00C3467A" w:rsidP="00C3467A">
            <w:pPr>
              <w:ind w:firstLine="0"/>
            </w:pPr>
            <w:r>
              <w:t>Hayes</w:t>
            </w:r>
          </w:p>
        </w:tc>
      </w:tr>
      <w:tr w:rsidR="00C3467A" w:rsidRPr="00C3467A" w:rsidTr="00C3467A">
        <w:tc>
          <w:tcPr>
            <w:tcW w:w="2179" w:type="dxa"/>
            <w:shd w:val="clear" w:color="auto" w:fill="auto"/>
          </w:tcPr>
          <w:p w:rsidR="00C3467A" w:rsidRPr="00C3467A" w:rsidRDefault="00C3467A" w:rsidP="00C3467A">
            <w:pPr>
              <w:ind w:firstLine="0"/>
            </w:pPr>
            <w:r>
              <w:t>Henderson</w:t>
            </w:r>
          </w:p>
        </w:tc>
        <w:tc>
          <w:tcPr>
            <w:tcW w:w="2179" w:type="dxa"/>
            <w:shd w:val="clear" w:color="auto" w:fill="auto"/>
          </w:tcPr>
          <w:p w:rsidR="00C3467A" w:rsidRPr="00C3467A" w:rsidRDefault="00C3467A" w:rsidP="00C3467A">
            <w:pPr>
              <w:ind w:firstLine="0"/>
            </w:pPr>
            <w:r>
              <w:t>Herbkersman</w:t>
            </w:r>
          </w:p>
        </w:tc>
        <w:tc>
          <w:tcPr>
            <w:tcW w:w="2180" w:type="dxa"/>
            <w:shd w:val="clear" w:color="auto" w:fill="auto"/>
          </w:tcPr>
          <w:p w:rsidR="00C3467A" w:rsidRPr="00C3467A" w:rsidRDefault="00C3467A" w:rsidP="00C3467A">
            <w:pPr>
              <w:ind w:firstLine="0"/>
            </w:pPr>
            <w:r>
              <w:t>Hicks</w:t>
            </w:r>
          </w:p>
        </w:tc>
      </w:tr>
      <w:tr w:rsidR="00C3467A" w:rsidRPr="00C3467A" w:rsidTr="00C3467A">
        <w:tc>
          <w:tcPr>
            <w:tcW w:w="2179" w:type="dxa"/>
            <w:shd w:val="clear" w:color="auto" w:fill="auto"/>
          </w:tcPr>
          <w:p w:rsidR="00C3467A" w:rsidRPr="00C3467A" w:rsidRDefault="00C3467A" w:rsidP="00C3467A">
            <w:pPr>
              <w:ind w:firstLine="0"/>
            </w:pPr>
            <w:r>
              <w:t>Hiott</w:t>
            </w:r>
          </w:p>
        </w:tc>
        <w:tc>
          <w:tcPr>
            <w:tcW w:w="2179" w:type="dxa"/>
            <w:shd w:val="clear" w:color="auto" w:fill="auto"/>
          </w:tcPr>
          <w:p w:rsidR="00C3467A" w:rsidRPr="00C3467A" w:rsidRDefault="00C3467A" w:rsidP="00C3467A">
            <w:pPr>
              <w:ind w:firstLine="0"/>
            </w:pPr>
            <w:r>
              <w:t>Hixon</w:t>
            </w:r>
          </w:p>
        </w:tc>
        <w:tc>
          <w:tcPr>
            <w:tcW w:w="2180" w:type="dxa"/>
            <w:shd w:val="clear" w:color="auto" w:fill="auto"/>
          </w:tcPr>
          <w:p w:rsidR="00C3467A" w:rsidRPr="00C3467A" w:rsidRDefault="00C3467A" w:rsidP="00C3467A">
            <w:pPr>
              <w:ind w:firstLine="0"/>
            </w:pPr>
            <w:r>
              <w:t>Hodges</w:t>
            </w:r>
          </w:p>
        </w:tc>
      </w:tr>
      <w:tr w:rsidR="00C3467A" w:rsidRPr="00C3467A" w:rsidTr="00C3467A">
        <w:tc>
          <w:tcPr>
            <w:tcW w:w="2179" w:type="dxa"/>
            <w:shd w:val="clear" w:color="auto" w:fill="auto"/>
          </w:tcPr>
          <w:p w:rsidR="00C3467A" w:rsidRPr="00C3467A" w:rsidRDefault="00C3467A" w:rsidP="00C3467A">
            <w:pPr>
              <w:ind w:firstLine="0"/>
            </w:pPr>
            <w:r>
              <w:t>Horne</w:t>
            </w:r>
          </w:p>
        </w:tc>
        <w:tc>
          <w:tcPr>
            <w:tcW w:w="2179" w:type="dxa"/>
            <w:shd w:val="clear" w:color="auto" w:fill="auto"/>
          </w:tcPr>
          <w:p w:rsidR="00C3467A" w:rsidRPr="00C3467A" w:rsidRDefault="00C3467A" w:rsidP="00C3467A">
            <w:pPr>
              <w:ind w:firstLine="0"/>
            </w:pPr>
            <w:r>
              <w:t>Hosey</w:t>
            </w:r>
          </w:p>
        </w:tc>
        <w:tc>
          <w:tcPr>
            <w:tcW w:w="2180" w:type="dxa"/>
            <w:shd w:val="clear" w:color="auto" w:fill="auto"/>
          </w:tcPr>
          <w:p w:rsidR="00C3467A" w:rsidRPr="00C3467A" w:rsidRDefault="00C3467A" w:rsidP="00C3467A">
            <w:pPr>
              <w:ind w:firstLine="0"/>
            </w:pPr>
            <w:r>
              <w:t>Huggins</w:t>
            </w:r>
          </w:p>
        </w:tc>
      </w:tr>
      <w:tr w:rsidR="00C3467A" w:rsidRPr="00C3467A" w:rsidTr="00C3467A">
        <w:tc>
          <w:tcPr>
            <w:tcW w:w="2179" w:type="dxa"/>
            <w:shd w:val="clear" w:color="auto" w:fill="auto"/>
          </w:tcPr>
          <w:p w:rsidR="00C3467A" w:rsidRPr="00C3467A" w:rsidRDefault="00C3467A" w:rsidP="00C3467A">
            <w:pPr>
              <w:ind w:firstLine="0"/>
            </w:pPr>
            <w:r>
              <w:t>Jefferson</w:t>
            </w:r>
          </w:p>
        </w:tc>
        <w:tc>
          <w:tcPr>
            <w:tcW w:w="2179" w:type="dxa"/>
            <w:shd w:val="clear" w:color="auto" w:fill="auto"/>
          </w:tcPr>
          <w:p w:rsidR="00C3467A" w:rsidRPr="00C3467A" w:rsidRDefault="00C3467A" w:rsidP="00C3467A">
            <w:pPr>
              <w:ind w:firstLine="0"/>
            </w:pPr>
            <w:r>
              <w:t>Johnson</w:t>
            </w:r>
          </w:p>
        </w:tc>
        <w:tc>
          <w:tcPr>
            <w:tcW w:w="2180" w:type="dxa"/>
            <w:shd w:val="clear" w:color="auto" w:fill="auto"/>
          </w:tcPr>
          <w:p w:rsidR="00C3467A" w:rsidRPr="00C3467A" w:rsidRDefault="00C3467A" w:rsidP="00C3467A">
            <w:pPr>
              <w:ind w:firstLine="0"/>
            </w:pPr>
            <w:r>
              <w:t>Jordan</w:t>
            </w:r>
          </w:p>
        </w:tc>
      </w:tr>
      <w:tr w:rsidR="00C3467A" w:rsidRPr="00C3467A" w:rsidTr="00C3467A">
        <w:tc>
          <w:tcPr>
            <w:tcW w:w="2179" w:type="dxa"/>
            <w:shd w:val="clear" w:color="auto" w:fill="auto"/>
          </w:tcPr>
          <w:p w:rsidR="00C3467A" w:rsidRPr="00C3467A" w:rsidRDefault="00C3467A" w:rsidP="00C3467A">
            <w:pPr>
              <w:ind w:firstLine="0"/>
            </w:pPr>
            <w:r>
              <w:t>Kennedy</w:t>
            </w:r>
          </w:p>
        </w:tc>
        <w:tc>
          <w:tcPr>
            <w:tcW w:w="2179" w:type="dxa"/>
            <w:shd w:val="clear" w:color="auto" w:fill="auto"/>
          </w:tcPr>
          <w:p w:rsidR="00C3467A" w:rsidRPr="00C3467A" w:rsidRDefault="00C3467A" w:rsidP="00C3467A">
            <w:pPr>
              <w:ind w:firstLine="0"/>
            </w:pPr>
            <w:r>
              <w:t>Kirby</w:t>
            </w:r>
          </w:p>
        </w:tc>
        <w:tc>
          <w:tcPr>
            <w:tcW w:w="2180" w:type="dxa"/>
            <w:shd w:val="clear" w:color="auto" w:fill="auto"/>
          </w:tcPr>
          <w:p w:rsidR="00C3467A" w:rsidRPr="00C3467A" w:rsidRDefault="00C3467A" w:rsidP="00C3467A">
            <w:pPr>
              <w:ind w:firstLine="0"/>
            </w:pPr>
            <w:r>
              <w:t>Knight</w:t>
            </w:r>
          </w:p>
        </w:tc>
      </w:tr>
      <w:tr w:rsidR="00C3467A" w:rsidRPr="00C3467A" w:rsidTr="00C3467A">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Lowe</w:t>
            </w:r>
          </w:p>
        </w:tc>
        <w:tc>
          <w:tcPr>
            <w:tcW w:w="2180" w:type="dxa"/>
            <w:shd w:val="clear" w:color="auto" w:fill="auto"/>
          </w:tcPr>
          <w:p w:rsidR="00C3467A" w:rsidRPr="00C3467A" w:rsidRDefault="00C3467A" w:rsidP="00C3467A">
            <w:pPr>
              <w:ind w:firstLine="0"/>
            </w:pPr>
            <w:r>
              <w:t>Lucas</w:t>
            </w:r>
          </w:p>
        </w:tc>
      </w:tr>
      <w:tr w:rsidR="00C3467A" w:rsidRPr="00C3467A" w:rsidTr="00C3467A">
        <w:tc>
          <w:tcPr>
            <w:tcW w:w="2179" w:type="dxa"/>
            <w:shd w:val="clear" w:color="auto" w:fill="auto"/>
          </w:tcPr>
          <w:p w:rsidR="00C3467A" w:rsidRPr="00C3467A" w:rsidRDefault="00C3467A" w:rsidP="00C3467A">
            <w:pPr>
              <w:ind w:firstLine="0"/>
            </w:pPr>
            <w:r>
              <w:t>McCoy</w:t>
            </w:r>
          </w:p>
        </w:tc>
        <w:tc>
          <w:tcPr>
            <w:tcW w:w="2179" w:type="dxa"/>
            <w:shd w:val="clear" w:color="auto" w:fill="auto"/>
          </w:tcPr>
          <w:p w:rsidR="00C3467A" w:rsidRPr="00C3467A" w:rsidRDefault="00C3467A" w:rsidP="00C3467A">
            <w:pPr>
              <w:ind w:firstLine="0"/>
            </w:pPr>
            <w:r>
              <w:t>McEachern</w:t>
            </w:r>
          </w:p>
        </w:tc>
        <w:tc>
          <w:tcPr>
            <w:tcW w:w="2180" w:type="dxa"/>
            <w:shd w:val="clear" w:color="auto" w:fill="auto"/>
          </w:tcPr>
          <w:p w:rsidR="00C3467A" w:rsidRPr="00C3467A" w:rsidRDefault="00C3467A" w:rsidP="00C3467A">
            <w:pPr>
              <w:ind w:firstLine="0"/>
            </w:pPr>
            <w:r>
              <w:t>M. S. McLeod</w:t>
            </w:r>
          </w:p>
        </w:tc>
      </w:tr>
      <w:tr w:rsidR="00C3467A" w:rsidRPr="00C3467A" w:rsidTr="00C3467A">
        <w:tc>
          <w:tcPr>
            <w:tcW w:w="2179" w:type="dxa"/>
            <w:shd w:val="clear" w:color="auto" w:fill="auto"/>
          </w:tcPr>
          <w:p w:rsidR="00C3467A" w:rsidRPr="00C3467A" w:rsidRDefault="00C3467A" w:rsidP="00C3467A">
            <w:pPr>
              <w:ind w:firstLine="0"/>
            </w:pPr>
            <w:r>
              <w:t>W. J. McLeod</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Nanney</w:t>
            </w:r>
          </w:p>
        </w:tc>
      </w:tr>
      <w:tr w:rsidR="00C3467A" w:rsidRPr="00C3467A" w:rsidTr="00C3467A">
        <w:tc>
          <w:tcPr>
            <w:tcW w:w="2179" w:type="dxa"/>
            <w:shd w:val="clear" w:color="auto" w:fill="auto"/>
          </w:tcPr>
          <w:p w:rsidR="00C3467A" w:rsidRPr="00C3467A" w:rsidRDefault="00C3467A" w:rsidP="00C3467A">
            <w:pPr>
              <w:ind w:firstLine="0"/>
            </w:pPr>
            <w:r>
              <w:t>Neal</w:t>
            </w:r>
          </w:p>
        </w:tc>
        <w:tc>
          <w:tcPr>
            <w:tcW w:w="2179" w:type="dxa"/>
            <w:shd w:val="clear" w:color="auto" w:fill="auto"/>
          </w:tcPr>
          <w:p w:rsidR="00C3467A" w:rsidRPr="00C3467A" w:rsidRDefault="00C3467A" w:rsidP="00C3467A">
            <w:pPr>
              <w:ind w:firstLine="0"/>
            </w:pPr>
            <w:r>
              <w:t>Newton</w:t>
            </w:r>
          </w:p>
        </w:tc>
        <w:tc>
          <w:tcPr>
            <w:tcW w:w="2180" w:type="dxa"/>
            <w:shd w:val="clear" w:color="auto" w:fill="auto"/>
          </w:tcPr>
          <w:p w:rsidR="00C3467A" w:rsidRPr="00C3467A" w:rsidRDefault="00C3467A" w:rsidP="00C3467A">
            <w:pPr>
              <w:ind w:firstLine="0"/>
            </w:pPr>
            <w:r>
              <w:t>Norman</w:t>
            </w:r>
          </w:p>
        </w:tc>
      </w:tr>
      <w:tr w:rsidR="00C3467A" w:rsidRPr="00C3467A" w:rsidTr="00C3467A">
        <w:tc>
          <w:tcPr>
            <w:tcW w:w="2179" w:type="dxa"/>
            <w:shd w:val="clear" w:color="auto" w:fill="auto"/>
          </w:tcPr>
          <w:p w:rsidR="00C3467A" w:rsidRPr="00C3467A" w:rsidRDefault="00C3467A" w:rsidP="00C3467A">
            <w:pPr>
              <w:ind w:firstLine="0"/>
            </w:pPr>
            <w:r>
              <w:t>Norrell</w:t>
            </w:r>
          </w:p>
        </w:tc>
        <w:tc>
          <w:tcPr>
            <w:tcW w:w="2179" w:type="dxa"/>
            <w:shd w:val="clear" w:color="auto" w:fill="auto"/>
          </w:tcPr>
          <w:p w:rsidR="00C3467A" w:rsidRPr="00C3467A" w:rsidRDefault="00C3467A" w:rsidP="00C3467A">
            <w:pPr>
              <w:ind w:firstLine="0"/>
            </w:pPr>
            <w:r>
              <w:t>Ott</w:t>
            </w:r>
          </w:p>
        </w:tc>
        <w:tc>
          <w:tcPr>
            <w:tcW w:w="2180" w:type="dxa"/>
            <w:shd w:val="clear" w:color="auto" w:fill="auto"/>
          </w:tcPr>
          <w:p w:rsidR="00C3467A" w:rsidRPr="00C3467A" w:rsidRDefault="00C3467A" w:rsidP="00C3467A">
            <w:pPr>
              <w:ind w:firstLine="0"/>
            </w:pPr>
            <w:r>
              <w:t>Parks</w:t>
            </w:r>
          </w:p>
        </w:tc>
      </w:tr>
      <w:tr w:rsidR="00C3467A" w:rsidRPr="00C3467A" w:rsidTr="00C3467A">
        <w:tc>
          <w:tcPr>
            <w:tcW w:w="2179" w:type="dxa"/>
            <w:shd w:val="clear" w:color="auto" w:fill="auto"/>
          </w:tcPr>
          <w:p w:rsidR="00C3467A" w:rsidRPr="00C3467A" w:rsidRDefault="00C3467A" w:rsidP="00C3467A">
            <w:pPr>
              <w:ind w:firstLine="0"/>
            </w:pPr>
            <w:r>
              <w:t>Pitts</w:t>
            </w:r>
          </w:p>
        </w:tc>
        <w:tc>
          <w:tcPr>
            <w:tcW w:w="2179" w:type="dxa"/>
            <w:shd w:val="clear" w:color="auto" w:fill="auto"/>
          </w:tcPr>
          <w:p w:rsidR="00C3467A" w:rsidRPr="00C3467A" w:rsidRDefault="00C3467A" w:rsidP="00C3467A">
            <w:pPr>
              <w:ind w:firstLine="0"/>
            </w:pPr>
            <w:r>
              <w:t>Putnam</w:t>
            </w:r>
          </w:p>
        </w:tc>
        <w:tc>
          <w:tcPr>
            <w:tcW w:w="2180" w:type="dxa"/>
            <w:shd w:val="clear" w:color="auto" w:fill="auto"/>
          </w:tcPr>
          <w:p w:rsidR="00C3467A" w:rsidRPr="00C3467A" w:rsidRDefault="00C3467A" w:rsidP="00C3467A">
            <w:pPr>
              <w:ind w:firstLine="0"/>
            </w:pPr>
            <w:r>
              <w:t>Quinn</w:t>
            </w:r>
          </w:p>
        </w:tc>
      </w:tr>
      <w:tr w:rsidR="00C3467A" w:rsidRPr="00C3467A" w:rsidTr="00C3467A">
        <w:tc>
          <w:tcPr>
            <w:tcW w:w="2179" w:type="dxa"/>
            <w:shd w:val="clear" w:color="auto" w:fill="auto"/>
          </w:tcPr>
          <w:p w:rsidR="00C3467A" w:rsidRPr="00C3467A" w:rsidRDefault="00C3467A" w:rsidP="00C3467A">
            <w:pPr>
              <w:ind w:firstLine="0"/>
            </w:pPr>
            <w:r>
              <w:t>Ridgeway</w:t>
            </w:r>
          </w:p>
        </w:tc>
        <w:tc>
          <w:tcPr>
            <w:tcW w:w="2179" w:type="dxa"/>
            <w:shd w:val="clear" w:color="auto" w:fill="auto"/>
          </w:tcPr>
          <w:p w:rsidR="00C3467A" w:rsidRPr="00C3467A" w:rsidRDefault="00C3467A" w:rsidP="00C3467A">
            <w:pPr>
              <w:ind w:firstLine="0"/>
            </w:pPr>
            <w:r>
              <w:t>Riley</w:t>
            </w:r>
          </w:p>
        </w:tc>
        <w:tc>
          <w:tcPr>
            <w:tcW w:w="2180" w:type="dxa"/>
            <w:shd w:val="clear" w:color="auto" w:fill="auto"/>
          </w:tcPr>
          <w:p w:rsidR="00C3467A" w:rsidRPr="00C3467A" w:rsidRDefault="00C3467A" w:rsidP="00C3467A">
            <w:pPr>
              <w:ind w:firstLine="0"/>
            </w:pPr>
            <w:r>
              <w:t>Rivers</w:t>
            </w:r>
          </w:p>
        </w:tc>
      </w:tr>
      <w:tr w:rsidR="00C3467A" w:rsidRPr="00C3467A" w:rsidTr="00C3467A">
        <w:tc>
          <w:tcPr>
            <w:tcW w:w="2179" w:type="dxa"/>
            <w:shd w:val="clear" w:color="auto" w:fill="auto"/>
          </w:tcPr>
          <w:p w:rsidR="00C3467A" w:rsidRPr="00C3467A" w:rsidRDefault="00C3467A" w:rsidP="00C3467A">
            <w:pPr>
              <w:ind w:firstLine="0"/>
            </w:pPr>
            <w:r>
              <w:t>Robinson-Simpson</w:t>
            </w:r>
          </w:p>
        </w:tc>
        <w:tc>
          <w:tcPr>
            <w:tcW w:w="2179" w:type="dxa"/>
            <w:shd w:val="clear" w:color="auto" w:fill="auto"/>
          </w:tcPr>
          <w:p w:rsidR="00C3467A" w:rsidRPr="00C3467A" w:rsidRDefault="00C3467A" w:rsidP="00C3467A">
            <w:pPr>
              <w:ind w:firstLine="0"/>
            </w:pPr>
            <w:r>
              <w:t>Rutherford</w:t>
            </w:r>
          </w:p>
        </w:tc>
        <w:tc>
          <w:tcPr>
            <w:tcW w:w="2180" w:type="dxa"/>
            <w:shd w:val="clear" w:color="auto" w:fill="auto"/>
          </w:tcPr>
          <w:p w:rsidR="00C3467A" w:rsidRPr="00C3467A" w:rsidRDefault="00C3467A" w:rsidP="00C3467A">
            <w:pPr>
              <w:ind w:firstLine="0"/>
            </w:pPr>
            <w:r>
              <w:t>Ryhal</w:t>
            </w:r>
          </w:p>
        </w:tc>
      </w:tr>
      <w:tr w:rsidR="00C3467A" w:rsidRPr="00C3467A" w:rsidTr="00C3467A">
        <w:tc>
          <w:tcPr>
            <w:tcW w:w="2179" w:type="dxa"/>
            <w:shd w:val="clear" w:color="auto" w:fill="auto"/>
          </w:tcPr>
          <w:p w:rsidR="00C3467A" w:rsidRPr="00C3467A" w:rsidRDefault="00C3467A" w:rsidP="00C3467A">
            <w:pPr>
              <w:ind w:firstLine="0"/>
            </w:pPr>
            <w:r>
              <w:t>Sandifer</w:t>
            </w:r>
          </w:p>
        </w:tc>
        <w:tc>
          <w:tcPr>
            <w:tcW w:w="2179" w:type="dxa"/>
            <w:shd w:val="clear" w:color="auto" w:fill="auto"/>
          </w:tcPr>
          <w:p w:rsidR="00C3467A" w:rsidRPr="00C3467A" w:rsidRDefault="00C3467A" w:rsidP="00C3467A">
            <w:pPr>
              <w:ind w:firstLine="0"/>
            </w:pPr>
            <w:r>
              <w:t>G. M. Smith</w:t>
            </w:r>
          </w:p>
        </w:tc>
        <w:tc>
          <w:tcPr>
            <w:tcW w:w="2180" w:type="dxa"/>
            <w:shd w:val="clear" w:color="auto" w:fill="auto"/>
          </w:tcPr>
          <w:p w:rsidR="00C3467A" w:rsidRPr="00C3467A" w:rsidRDefault="00C3467A" w:rsidP="00C3467A">
            <w:pPr>
              <w:ind w:firstLine="0"/>
            </w:pPr>
            <w:r>
              <w:t>G. R. Smith</w:t>
            </w:r>
          </w:p>
        </w:tc>
      </w:tr>
      <w:tr w:rsidR="00C3467A" w:rsidRPr="00C3467A" w:rsidTr="00C3467A">
        <w:tc>
          <w:tcPr>
            <w:tcW w:w="2179" w:type="dxa"/>
            <w:shd w:val="clear" w:color="auto" w:fill="auto"/>
          </w:tcPr>
          <w:p w:rsidR="00C3467A" w:rsidRPr="00C3467A" w:rsidRDefault="00C3467A" w:rsidP="00C3467A">
            <w:pPr>
              <w:ind w:firstLine="0"/>
            </w:pPr>
            <w:r>
              <w:t>J. E. Smith</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C3467A">
        <w:tc>
          <w:tcPr>
            <w:tcW w:w="2179" w:type="dxa"/>
            <w:shd w:val="clear" w:color="auto" w:fill="auto"/>
          </w:tcPr>
          <w:p w:rsidR="00C3467A" w:rsidRPr="00C3467A" w:rsidRDefault="00C3467A" w:rsidP="00C3467A">
            <w:pPr>
              <w:ind w:firstLine="0"/>
            </w:pPr>
            <w:r>
              <w:t>Stavrinakis</w:t>
            </w:r>
          </w:p>
        </w:tc>
        <w:tc>
          <w:tcPr>
            <w:tcW w:w="2179" w:type="dxa"/>
            <w:shd w:val="clear" w:color="auto" w:fill="auto"/>
          </w:tcPr>
          <w:p w:rsidR="00C3467A" w:rsidRPr="00C3467A" w:rsidRDefault="00C3467A" w:rsidP="00C3467A">
            <w:pPr>
              <w:ind w:firstLine="0"/>
            </w:pPr>
            <w:r>
              <w:t>Tallon</w:t>
            </w:r>
          </w:p>
        </w:tc>
        <w:tc>
          <w:tcPr>
            <w:tcW w:w="2180" w:type="dxa"/>
            <w:shd w:val="clear" w:color="auto" w:fill="auto"/>
          </w:tcPr>
          <w:p w:rsidR="00C3467A" w:rsidRPr="00C3467A" w:rsidRDefault="00C3467A" w:rsidP="00C3467A">
            <w:pPr>
              <w:ind w:firstLine="0"/>
            </w:pPr>
            <w:r>
              <w:t>Taylor</w:t>
            </w:r>
          </w:p>
        </w:tc>
      </w:tr>
      <w:tr w:rsidR="00C3467A" w:rsidRPr="00C3467A" w:rsidTr="00C3467A">
        <w:tc>
          <w:tcPr>
            <w:tcW w:w="2179" w:type="dxa"/>
            <w:shd w:val="clear" w:color="auto" w:fill="auto"/>
          </w:tcPr>
          <w:p w:rsidR="00C3467A" w:rsidRPr="00C3467A" w:rsidRDefault="00C3467A" w:rsidP="00C3467A">
            <w:pPr>
              <w:ind w:firstLine="0"/>
            </w:pPr>
            <w:r>
              <w:t>Thayer</w:t>
            </w:r>
          </w:p>
        </w:tc>
        <w:tc>
          <w:tcPr>
            <w:tcW w:w="2179" w:type="dxa"/>
            <w:shd w:val="clear" w:color="auto" w:fill="auto"/>
          </w:tcPr>
          <w:p w:rsidR="00C3467A" w:rsidRPr="00C3467A" w:rsidRDefault="00C3467A" w:rsidP="00C3467A">
            <w:pPr>
              <w:ind w:firstLine="0"/>
            </w:pPr>
            <w:r>
              <w:t>Tinkler</w:t>
            </w:r>
          </w:p>
        </w:tc>
        <w:tc>
          <w:tcPr>
            <w:tcW w:w="2180" w:type="dxa"/>
            <w:shd w:val="clear" w:color="auto" w:fill="auto"/>
          </w:tcPr>
          <w:p w:rsidR="00C3467A" w:rsidRPr="00C3467A" w:rsidRDefault="00C3467A" w:rsidP="00C3467A">
            <w:pPr>
              <w:ind w:firstLine="0"/>
            </w:pPr>
            <w:r>
              <w:t>Whipper</w:t>
            </w:r>
          </w:p>
        </w:tc>
      </w:tr>
      <w:tr w:rsidR="00C3467A" w:rsidRPr="00C3467A" w:rsidTr="00C3467A">
        <w:tc>
          <w:tcPr>
            <w:tcW w:w="2179" w:type="dxa"/>
            <w:shd w:val="clear" w:color="auto" w:fill="auto"/>
          </w:tcPr>
          <w:p w:rsidR="00C3467A" w:rsidRPr="00C3467A" w:rsidRDefault="00C3467A" w:rsidP="00C3467A">
            <w:pPr>
              <w:keepNext/>
              <w:ind w:firstLine="0"/>
            </w:pPr>
            <w:r>
              <w:t>White</w:t>
            </w:r>
          </w:p>
        </w:tc>
        <w:tc>
          <w:tcPr>
            <w:tcW w:w="2179" w:type="dxa"/>
            <w:shd w:val="clear" w:color="auto" w:fill="auto"/>
          </w:tcPr>
          <w:p w:rsidR="00C3467A" w:rsidRPr="00C3467A" w:rsidRDefault="00C3467A" w:rsidP="00C3467A">
            <w:pPr>
              <w:keepNext/>
              <w:ind w:firstLine="0"/>
            </w:pPr>
            <w:r>
              <w:t>Whitmire</w:t>
            </w:r>
          </w:p>
        </w:tc>
        <w:tc>
          <w:tcPr>
            <w:tcW w:w="2180" w:type="dxa"/>
            <w:shd w:val="clear" w:color="auto" w:fill="auto"/>
          </w:tcPr>
          <w:p w:rsidR="00C3467A" w:rsidRPr="00C3467A" w:rsidRDefault="00C3467A" w:rsidP="00C3467A">
            <w:pPr>
              <w:keepNext/>
              <w:ind w:firstLine="0"/>
            </w:pPr>
            <w:r>
              <w:t>Willis</w:t>
            </w:r>
          </w:p>
        </w:tc>
      </w:tr>
      <w:tr w:rsidR="00C3467A" w:rsidRPr="00C3467A" w:rsidTr="00C3467A">
        <w:tc>
          <w:tcPr>
            <w:tcW w:w="2179" w:type="dxa"/>
            <w:shd w:val="clear" w:color="auto" w:fill="auto"/>
          </w:tcPr>
          <w:p w:rsidR="00C3467A" w:rsidRPr="00C3467A" w:rsidRDefault="00C3467A" w:rsidP="00C3467A">
            <w:pPr>
              <w:keepNext/>
              <w:ind w:firstLine="0"/>
            </w:pPr>
            <w:r>
              <w:t>Yow</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Total--94</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So, the Bill, as amended, was read the second time and ordered to third reading.</w:t>
      </w:r>
    </w:p>
    <w:p w:rsidR="00C3467A" w:rsidRDefault="00C3467A" w:rsidP="00C3467A"/>
    <w:p w:rsidR="00C3467A" w:rsidRPr="00CC0263" w:rsidRDefault="00C3467A" w:rsidP="00C3467A">
      <w:pPr>
        <w:pStyle w:val="Title"/>
        <w:keepNext/>
      </w:pPr>
      <w:bookmarkStart w:id="147" w:name="file_start324"/>
      <w:bookmarkEnd w:id="147"/>
      <w:r w:rsidRPr="00CC0263">
        <w:t>RECORD FOR VOTING</w:t>
      </w:r>
    </w:p>
    <w:p w:rsidR="00C3467A" w:rsidRPr="00CC0263" w:rsidRDefault="00C3467A" w:rsidP="00C3467A">
      <w:pPr>
        <w:tabs>
          <w:tab w:val="left" w:pos="270"/>
          <w:tab w:val="left" w:pos="630"/>
          <w:tab w:val="left" w:pos="900"/>
          <w:tab w:val="left" w:pos="1260"/>
          <w:tab w:val="left" w:pos="1620"/>
          <w:tab w:val="left" w:pos="1980"/>
          <w:tab w:val="left" w:pos="2340"/>
          <w:tab w:val="left" w:pos="2700"/>
        </w:tabs>
        <w:ind w:firstLine="0"/>
      </w:pPr>
      <w:r w:rsidRPr="00CC0263">
        <w:tab/>
        <w:t>I voted in favor of H. 5078, as amended, however, technical issues caused the voting board to be restarted, during which time I was meeting with the Senators on the road funding conference committee and missed the re-vote.</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r w:rsidRPr="00CC0263">
        <w:tab/>
        <w:t>Rep. Gary Simrill</w:t>
      </w:r>
    </w:p>
    <w:p w:rsidR="00C3467A" w:rsidRDefault="00C3467A" w:rsidP="00C3467A">
      <w:pPr>
        <w:keepNext/>
        <w:jc w:val="center"/>
        <w:rPr>
          <w:b/>
        </w:rPr>
      </w:pPr>
      <w:r w:rsidRPr="00C3467A">
        <w:rPr>
          <w:b/>
        </w:rPr>
        <w:t>H. 3767--REQUESTS FOR DEBATE</w:t>
      </w:r>
    </w:p>
    <w:p w:rsidR="00C3467A" w:rsidRDefault="00C3467A" w:rsidP="00C3467A">
      <w:pPr>
        <w:keepNext/>
      </w:pPr>
      <w:r>
        <w:t>The following Bill was taken up:</w:t>
      </w:r>
    </w:p>
    <w:p w:rsidR="00C3467A" w:rsidRDefault="00C3467A" w:rsidP="00C3467A">
      <w:pPr>
        <w:keepNext/>
      </w:pPr>
      <w:bookmarkStart w:id="148" w:name="include_clip_start_326"/>
      <w:bookmarkEnd w:id="148"/>
    </w:p>
    <w:p w:rsidR="00C3467A" w:rsidRDefault="00C3467A" w:rsidP="00C3467A">
      <w:r>
        <w:t>H. 3767 -- Rep. White: A BILL TO AMEND THE CODE OF LAWS OF SOUTH CAROLINA, 1976, BY ADDING SECTION 12-37-221 SO AS TO PROHIBIT THE LEVY OF CERTAIN PROPERTY TAXES ON REAL PROPERTY OWNED OR LEASED TO CERTAIN CHILDCARE PROVIDERS; TO AMEND SECTION 63-13-20, RELATING TO THE DEFINITION OF TERMS USED IN THE REGULATION OF CHILDCARE FACILITIES, SO AS TO CLARIFY THE TYPES OF DAYTIME PROGRAMS AND DAY CAMPS TO WHICH THE DEFINITION APPLIES; BY ADDING SECTION 63-13-220 SO AS TO PROHIBIT USE OF ABC VOUCHERS BY CERTAIN CHILDCARE FACILITIES AND TO REQUIRE THE GENERAL ASSEMBLY TO APPROPRIATE FUNDS ANNUALLY; AND BY ADDING SECTION 63-13-470 SO AS TO PROVIDE FOR LICENSING AND APPROVAL REQUIREMENTS FOR PRIVATE CHILDCARE CENTERS AND GROUP CHILDCARE HOMES.</w:t>
      </w:r>
    </w:p>
    <w:p w:rsidR="00C3467A" w:rsidRDefault="00C3467A" w:rsidP="00C3467A">
      <w:bookmarkStart w:id="149" w:name="include_clip_end_326"/>
      <w:bookmarkStart w:id="150" w:name="file_start327"/>
      <w:bookmarkEnd w:id="149"/>
      <w:bookmarkEnd w:id="150"/>
    </w:p>
    <w:p w:rsidR="00C3467A" w:rsidRPr="00B6696D" w:rsidRDefault="004C2C79" w:rsidP="00C3467A">
      <w:r w:rsidRPr="00B6696D">
        <w:rPr>
          <w:bCs/>
          <w:szCs w:val="44"/>
        </w:rPr>
        <w:t xml:space="preserve">The Committee </w:t>
      </w:r>
      <w:r>
        <w:rPr>
          <w:bCs/>
          <w:szCs w:val="44"/>
        </w:rPr>
        <w:t>o</w:t>
      </w:r>
      <w:r w:rsidRPr="00B6696D">
        <w:rPr>
          <w:bCs/>
          <w:szCs w:val="44"/>
        </w:rPr>
        <w:t xml:space="preserve">n Ways </w:t>
      </w:r>
      <w:r>
        <w:rPr>
          <w:bCs/>
          <w:szCs w:val="44"/>
        </w:rPr>
        <w:t>a</w:t>
      </w:r>
      <w:r w:rsidRPr="00B6696D">
        <w:rPr>
          <w:bCs/>
          <w:szCs w:val="44"/>
        </w:rPr>
        <w:t>nd Means</w:t>
      </w:r>
      <w:r>
        <w:rPr>
          <w:bCs/>
          <w:szCs w:val="44"/>
        </w:rPr>
        <w:t xml:space="preserve"> </w:t>
      </w:r>
      <w:r w:rsidR="00C3467A" w:rsidRPr="00B6696D">
        <w:t>proposed the following Amendment No. 1</w:t>
      </w:r>
      <w:r>
        <w:t xml:space="preserve"> to </w:t>
      </w:r>
      <w:r w:rsidR="00C3467A" w:rsidRPr="00B6696D">
        <w:t>H. 3767 (COUNCIL\GGS\3767C009.GGS.</w:t>
      </w:r>
      <w:r>
        <w:t xml:space="preserve"> </w:t>
      </w:r>
      <w:r w:rsidR="00C3467A" w:rsidRPr="00B6696D">
        <w:t>VR16)</w:t>
      </w:r>
      <w:r>
        <w:t>:</w:t>
      </w:r>
      <w:r w:rsidR="00C3467A" w:rsidRPr="00B6696D">
        <w:t xml:space="preserve"> </w:t>
      </w:r>
    </w:p>
    <w:p w:rsidR="00C3467A" w:rsidRPr="00B6696D" w:rsidRDefault="00C3467A" w:rsidP="00C3467A">
      <w:r w:rsidRPr="00B6696D">
        <w:t>Amend the bill, as and if amended, by striking all after the enacting language and inserting:</w:t>
      </w:r>
    </w:p>
    <w:p w:rsidR="00C3467A" w:rsidRPr="00C3467A" w:rsidRDefault="00C3467A" w:rsidP="00C3467A">
      <w:pPr>
        <w:rPr>
          <w:color w:val="000000"/>
          <w:u w:color="000000"/>
        </w:rPr>
      </w:pPr>
      <w:r w:rsidRPr="00B6696D">
        <w:t>/</w:t>
      </w:r>
      <w:r w:rsidRPr="00B6696D">
        <w:tab/>
      </w:r>
      <w:r w:rsidRPr="00C3467A">
        <w:rPr>
          <w:color w:val="000000"/>
          <w:u w:color="000000"/>
        </w:rPr>
        <w:t>SECTION</w:t>
      </w:r>
      <w:r w:rsidRPr="00C3467A">
        <w:rPr>
          <w:color w:val="000000"/>
          <w:u w:color="000000"/>
        </w:rPr>
        <w:tab/>
        <w:t>1.</w:t>
      </w:r>
      <w:r w:rsidRPr="00C3467A">
        <w:rPr>
          <w:color w:val="000000"/>
          <w:u w:color="000000"/>
        </w:rPr>
        <w:tab/>
        <w:t>Section 63</w:t>
      </w:r>
      <w:r w:rsidRPr="00C3467A">
        <w:rPr>
          <w:color w:val="000000"/>
          <w:u w:color="000000"/>
        </w:rPr>
        <w:noBreakHyphen/>
        <w:t>13</w:t>
      </w:r>
      <w:r w:rsidRPr="00C3467A">
        <w:rPr>
          <w:color w:val="000000"/>
          <w:u w:color="000000"/>
        </w:rPr>
        <w:noBreakHyphen/>
        <w:t>20(4) of the 1976 Code is amended to read:</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‘Childcare facilities’ means a facility which provides care, supervision, or guidance for a minor child who is not related by blood, marriage, or adoption to the owner or operator of the facility whether or not the facility is operated for profit and whether or not the facility makes a charge for services offered by it. This definition includes, but is not limited to, day nurseries, nursery schools, childcare centers, group childcare homes, and family childcare homes. The term does not include:</w:t>
      </w:r>
    </w:p>
    <w:p w:rsidR="00C3467A" w:rsidRPr="00C3467A" w:rsidRDefault="00C3467A" w:rsidP="00C3467A">
      <w:pPr>
        <w:rPr>
          <w:color w:val="000000"/>
          <w:u w:color="000000"/>
        </w:rPr>
      </w:pPr>
      <w:r w:rsidRPr="00C3467A">
        <w:rPr>
          <w:color w:val="000000"/>
          <w:u w:color="000000"/>
        </w:rPr>
        <w:tab/>
      </w:r>
      <w:r w:rsidRPr="00C3467A">
        <w:rPr>
          <w:color w:val="000000"/>
          <w:u w:color="000000"/>
        </w:rPr>
        <w:tab/>
        <w:t>(a)</w:t>
      </w:r>
      <w:r w:rsidRPr="00C3467A">
        <w:rPr>
          <w:color w:val="000000"/>
          <w:u w:color="000000"/>
        </w:rPr>
        <w:tab/>
        <w:t>an educational facility, whether private or public, which operates solely for educational purposes in grade one or above;</w:t>
      </w:r>
    </w:p>
    <w:p w:rsidR="00C3467A" w:rsidRPr="00C3467A" w:rsidRDefault="00C3467A" w:rsidP="00C3467A">
      <w:pPr>
        <w:rPr>
          <w:color w:val="000000"/>
          <w:u w:color="000000"/>
        </w:rPr>
      </w:pPr>
      <w:r w:rsidRPr="00C3467A">
        <w:rPr>
          <w:color w:val="000000"/>
          <w:u w:color="000000"/>
        </w:rPr>
        <w:tab/>
      </w:r>
      <w:r w:rsidRPr="00C3467A">
        <w:rPr>
          <w:color w:val="000000"/>
          <w:u w:color="000000"/>
        </w:rPr>
        <w:tab/>
        <w:t>(b)</w:t>
      </w:r>
      <w:r w:rsidRPr="00C3467A">
        <w:rPr>
          <w:color w:val="000000"/>
          <w:u w:color="000000"/>
        </w:rPr>
        <w:tab/>
        <w:t>five</w:t>
      </w:r>
      <w:r w:rsidRPr="00C3467A">
        <w:rPr>
          <w:color w:val="000000"/>
          <w:u w:color="000000"/>
        </w:rPr>
        <w:noBreakHyphen/>
        <w:t>year</w:t>
      </w:r>
      <w:r w:rsidRPr="00C3467A">
        <w:rPr>
          <w:color w:val="000000"/>
          <w:u w:color="000000"/>
        </w:rPr>
        <w:noBreakHyphen/>
        <w:t>old kindergarten programs;</w:t>
      </w:r>
    </w:p>
    <w:p w:rsidR="00C3467A" w:rsidRPr="00C3467A" w:rsidRDefault="00C3467A" w:rsidP="00C3467A">
      <w:pPr>
        <w:rPr>
          <w:color w:val="000000"/>
          <w:u w:color="000000"/>
        </w:rPr>
      </w:pPr>
      <w:r w:rsidRPr="00C3467A">
        <w:rPr>
          <w:color w:val="000000"/>
          <w:u w:color="000000"/>
        </w:rPr>
        <w:tab/>
      </w:r>
      <w:r w:rsidRPr="00C3467A">
        <w:rPr>
          <w:color w:val="000000"/>
          <w:u w:color="000000"/>
        </w:rPr>
        <w:tab/>
        <w:t>(c)</w:t>
      </w:r>
      <w:r w:rsidRPr="00C3467A">
        <w:rPr>
          <w:color w:val="000000"/>
          <w:u w:color="000000"/>
        </w:rPr>
        <w:tab/>
        <w:t xml:space="preserve">kindergartens or nursery schools or other daytime programs, </w:t>
      </w:r>
      <w:r w:rsidRPr="00C3467A">
        <w:rPr>
          <w:color w:val="000000"/>
          <w:u w:val="single" w:color="000000"/>
        </w:rPr>
        <w:t>including public, private, nonprofit, and athletic programs,</w:t>
      </w:r>
      <w:r w:rsidRPr="00C3467A">
        <w:rPr>
          <w:color w:val="000000"/>
          <w:u w:color="000000"/>
        </w:rPr>
        <w:t xml:space="preserve"> with or without stated educational purposes, operating no more than </w:t>
      </w:r>
      <w:r w:rsidRPr="00C3467A">
        <w:rPr>
          <w:strike/>
          <w:color w:val="000000"/>
          <w:u w:color="000000"/>
        </w:rPr>
        <w:t>four</w:t>
      </w:r>
      <w:r w:rsidRPr="00C3467A">
        <w:rPr>
          <w:color w:val="000000"/>
          <w:u w:color="000000"/>
        </w:rPr>
        <w:t xml:space="preserve"> </w:t>
      </w:r>
      <w:r w:rsidRPr="00C3467A">
        <w:rPr>
          <w:color w:val="000000"/>
          <w:u w:val="single" w:color="000000"/>
        </w:rPr>
        <w:t>two</w:t>
      </w:r>
      <w:r w:rsidRPr="00C3467A">
        <w:rPr>
          <w:color w:val="000000"/>
          <w:u w:color="000000"/>
        </w:rPr>
        <w:t xml:space="preserve"> hours a day and receiving children younger than </w:t>
      </w:r>
      <w:r w:rsidRPr="00C3467A">
        <w:rPr>
          <w:strike/>
          <w:color w:val="000000"/>
          <w:u w:color="000000"/>
        </w:rPr>
        <w:t>lawful school</w:t>
      </w:r>
      <w:r w:rsidRPr="00C3467A">
        <w:rPr>
          <w:color w:val="000000"/>
          <w:u w:color="000000"/>
        </w:rPr>
        <w:t xml:space="preserve"> </w:t>
      </w:r>
      <w:r w:rsidRPr="00C3467A">
        <w:rPr>
          <w:color w:val="000000"/>
          <w:u w:val="single" w:color="000000"/>
        </w:rPr>
        <w:t>twelve years of</w:t>
      </w:r>
      <w:r w:rsidRPr="00C3467A">
        <w:rPr>
          <w:color w:val="000000"/>
          <w:u w:color="000000"/>
        </w:rPr>
        <w:t xml:space="preserve"> age;</w:t>
      </w:r>
    </w:p>
    <w:p w:rsidR="00C3467A" w:rsidRPr="00C3467A" w:rsidRDefault="00C3467A" w:rsidP="00C3467A">
      <w:pPr>
        <w:rPr>
          <w:color w:val="000000"/>
          <w:u w:color="000000"/>
        </w:rPr>
      </w:pPr>
      <w:r w:rsidRPr="00C3467A">
        <w:rPr>
          <w:color w:val="000000"/>
          <w:u w:color="000000"/>
        </w:rPr>
        <w:tab/>
      </w:r>
      <w:r w:rsidRPr="00C3467A">
        <w:rPr>
          <w:color w:val="000000"/>
          <w:u w:color="000000"/>
        </w:rPr>
        <w:tab/>
        <w:t>(d)</w:t>
      </w:r>
      <w:r w:rsidRPr="00C3467A">
        <w:rPr>
          <w:color w:val="000000"/>
          <w:u w:color="000000"/>
        </w:rPr>
        <w:tab/>
        <w:t xml:space="preserve">facilities operated for more than </w:t>
      </w:r>
      <w:r w:rsidRPr="00C3467A">
        <w:rPr>
          <w:strike/>
          <w:color w:val="000000"/>
          <w:u w:color="000000"/>
        </w:rPr>
        <w:t>four</w:t>
      </w:r>
      <w:r w:rsidRPr="00C3467A">
        <w:rPr>
          <w:color w:val="000000"/>
          <w:u w:color="000000"/>
        </w:rPr>
        <w:t xml:space="preserve"> </w:t>
      </w:r>
      <w:r w:rsidRPr="00C3467A">
        <w:rPr>
          <w:color w:val="000000"/>
          <w:u w:val="single" w:color="000000"/>
        </w:rPr>
        <w:t>two</w:t>
      </w:r>
      <w:r w:rsidRPr="00C3467A">
        <w:rPr>
          <w:color w:val="000000"/>
          <w:u w:color="000000"/>
        </w:rPr>
        <w:t xml:space="preserve"> hours a day in connection with a shopping center or service or other similar facility, where the same children are cared for less than four hours a day and not on a regular basis as defined in this chapter while parents or custodians of the children are occupied on the premises </w:t>
      </w:r>
      <w:r w:rsidRPr="00C3467A">
        <w:rPr>
          <w:strike/>
          <w:color w:val="000000"/>
          <w:u w:color="000000"/>
        </w:rPr>
        <w:t>or are in the immediate vicinity</w:t>
      </w:r>
      <w:r w:rsidRPr="00C3467A">
        <w:rPr>
          <w:color w:val="000000"/>
          <w:u w:color="000000"/>
        </w:rPr>
        <w:t xml:space="preserve"> and immediately available; however, these facilities must meet local fire and sanitation requirements and maintain documentation on these requirements on file at the facility available for public inspection;</w:t>
      </w:r>
    </w:p>
    <w:p w:rsidR="00C3467A" w:rsidRPr="00C3467A" w:rsidRDefault="00C3467A" w:rsidP="00C3467A">
      <w:pPr>
        <w:rPr>
          <w:color w:val="000000"/>
          <w:u w:val="single" w:color="000000"/>
        </w:rPr>
      </w:pPr>
      <w:r w:rsidRPr="00C3467A">
        <w:rPr>
          <w:color w:val="000000"/>
          <w:u w:color="000000"/>
        </w:rPr>
        <w:tab/>
      </w:r>
      <w:r w:rsidRPr="00C3467A">
        <w:rPr>
          <w:color w:val="000000"/>
          <w:u w:color="000000"/>
        </w:rPr>
        <w:tab/>
        <w:t>(e)</w:t>
      </w:r>
      <w:r w:rsidRPr="00C3467A">
        <w:rPr>
          <w:color w:val="000000"/>
          <w:u w:color="000000"/>
        </w:rPr>
        <w:tab/>
        <w:t xml:space="preserve">school vacation or school holiday day camps </w:t>
      </w:r>
      <w:r w:rsidRPr="00C3467A">
        <w:rPr>
          <w:strike/>
          <w:color w:val="000000"/>
          <w:u w:color="000000"/>
        </w:rPr>
        <w:t>for children operating in distinct sessions running less than three</w:t>
      </w:r>
      <w:r w:rsidRPr="00C3467A">
        <w:rPr>
          <w:color w:val="000000"/>
          <w:u w:color="000000"/>
        </w:rPr>
        <w:t xml:space="preserve"> </w:t>
      </w:r>
      <w:r w:rsidRPr="00C3467A">
        <w:rPr>
          <w:color w:val="000000"/>
          <w:u w:val="single" w:color="000000"/>
        </w:rPr>
        <w:t>with sessions lasting two</w:t>
      </w:r>
      <w:r w:rsidRPr="00C3467A">
        <w:rPr>
          <w:color w:val="000000"/>
          <w:u w:color="000000"/>
        </w:rPr>
        <w:t xml:space="preserve"> weeks per session </w:t>
      </w:r>
      <w:r w:rsidRPr="00C3467A">
        <w:rPr>
          <w:strike/>
          <w:color w:val="000000"/>
          <w:u w:color="000000"/>
        </w:rPr>
        <w:t>unless the day camp permits children to enroll in successive sessions so that their total attendance may exceed three weeks</w:t>
      </w:r>
      <w:r w:rsidRPr="00C3467A">
        <w:rPr>
          <w:color w:val="000000"/>
          <w:u w:val="single" w:color="000000"/>
        </w:rPr>
        <w:t>.  This chapter prohibits any business from operating any school vacation or school holiday camp or education program that cares for children for more than two weeks without having a childcare license or registration.  This includes programs that run multiple week programs consecutively so that children can attend for more than two weeks by stacking programs/themes throughout the summer.  Programs lasting more than two weeks must comply with this chapter before opening, including the requirement to be licensed or registered by the department</w:t>
      </w:r>
      <w:r w:rsidRPr="00C3467A">
        <w:rPr>
          <w:color w:val="000000"/>
          <w:u w:color="000000"/>
        </w:rPr>
        <w:t xml:space="preserve">; </w:t>
      </w:r>
    </w:p>
    <w:p w:rsidR="00C3467A" w:rsidRPr="00C3467A" w:rsidRDefault="00C3467A" w:rsidP="00C3467A">
      <w:pPr>
        <w:rPr>
          <w:color w:val="000000"/>
          <w:u w:color="000000"/>
        </w:rPr>
      </w:pPr>
      <w:r w:rsidRPr="00C3467A">
        <w:rPr>
          <w:color w:val="000000"/>
          <w:u w:color="000000"/>
        </w:rPr>
        <w:tab/>
      </w:r>
      <w:r w:rsidRPr="00C3467A">
        <w:rPr>
          <w:color w:val="000000"/>
          <w:u w:color="000000"/>
        </w:rPr>
        <w:tab/>
        <w:t>(f)</w:t>
      </w:r>
      <w:r w:rsidRPr="00C3467A">
        <w:rPr>
          <w:color w:val="000000"/>
          <w:u w:color="000000"/>
        </w:rPr>
        <w:tab/>
        <w:t>summer resident camps for children;</w:t>
      </w:r>
    </w:p>
    <w:p w:rsidR="00C3467A" w:rsidRPr="00C3467A" w:rsidRDefault="00C3467A" w:rsidP="00C3467A">
      <w:pPr>
        <w:rPr>
          <w:color w:val="000000"/>
          <w:u w:color="000000"/>
        </w:rPr>
      </w:pPr>
      <w:r w:rsidRPr="00C3467A">
        <w:rPr>
          <w:color w:val="000000"/>
          <w:u w:color="000000"/>
        </w:rPr>
        <w:tab/>
      </w:r>
      <w:r w:rsidRPr="00C3467A">
        <w:rPr>
          <w:color w:val="000000"/>
          <w:u w:color="000000"/>
        </w:rPr>
        <w:tab/>
        <w:t>(g)</w:t>
      </w:r>
      <w:r w:rsidRPr="00C3467A">
        <w:rPr>
          <w:color w:val="000000"/>
          <w:u w:color="000000"/>
        </w:rPr>
        <w:tab/>
        <w:t>bible schools normally conducted during vacation periods;</w:t>
      </w:r>
    </w:p>
    <w:p w:rsidR="00C3467A" w:rsidRPr="00C3467A" w:rsidRDefault="00C3467A" w:rsidP="00C3467A">
      <w:pPr>
        <w:rPr>
          <w:color w:val="000000"/>
          <w:u w:color="000000"/>
        </w:rPr>
      </w:pPr>
      <w:r w:rsidRPr="00C3467A">
        <w:rPr>
          <w:color w:val="000000"/>
          <w:u w:color="000000"/>
        </w:rPr>
        <w:tab/>
      </w:r>
      <w:r w:rsidRPr="00C3467A">
        <w:rPr>
          <w:color w:val="000000"/>
          <w:u w:color="000000"/>
        </w:rPr>
        <w:tab/>
        <w:t>(h)</w:t>
      </w:r>
      <w:r w:rsidRPr="00C3467A">
        <w:rPr>
          <w:color w:val="000000"/>
          <w:u w:color="000000"/>
        </w:rPr>
        <w:tab/>
        <w:t>facilities for persons with intellectual disability provided for in Chapter 21, Title 44;</w:t>
      </w:r>
    </w:p>
    <w:p w:rsidR="00C3467A" w:rsidRPr="00C3467A" w:rsidRDefault="00C3467A" w:rsidP="00C3467A">
      <w:pPr>
        <w:rPr>
          <w:color w:val="000000"/>
          <w:u w:color="000000"/>
        </w:rPr>
      </w:pPr>
      <w:r w:rsidRPr="00C3467A">
        <w:rPr>
          <w:color w:val="000000"/>
          <w:u w:color="000000"/>
        </w:rPr>
        <w:tab/>
      </w:r>
      <w:r w:rsidRPr="00C3467A">
        <w:rPr>
          <w:color w:val="000000"/>
          <w:u w:color="000000"/>
        </w:rPr>
        <w:tab/>
        <w:t>(i)</w:t>
      </w:r>
      <w:r w:rsidRPr="00C3467A">
        <w:rPr>
          <w:color w:val="000000"/>
          <w:u w:color="000000"/>
        </w:rPr>
        <w:tab/>
        <w:t>facilities for the mentally ill as provided for in Chapter 17, Title 44;</w:t>
      </w:r>
    </w:p>
    <w:p w:rsidR="00C3467A" w:rsidRPr="00C3467A" w:rsidRDefault="00C3467A" w:rsidP="00C3467A">
      <w:pPr>
        <w:rPr>
          <w:color w:val="000000"/>
          <w:u w:val="single" w:color="000000"/>
        </w:rPr>
      </w:pPr>
      <w:r w:rsidRPr="00C3467A">
        <w:rPr>
          <w:color w:val="000000"/>
          <w:u w:color="000000"/>
        </w:rPr>
        <w:tab/>
      </w:r>
      <w:r w:rsidRPr="00C3467A">
        <w:rPr>
          <w:color w:val="000000"/>
          <w:u w:color="000000"/>
        </w:rPr>
        <w:tab/>
        <w:t>(j)</w:t>
      </w:r>
      <w:r w:rsidRPr="00C3467A">
        <w:rPr>
          <w:color w:val="000000"/>
          <w:u w:color="000000"/>
        </w:rPr>
        <w:tab/>
        <w:t>childcare centers and group childcare homes owned and operated by a local church congregation</w:t>
      </w:r>
      <w:r w:rsidRPr="00C3467A">
        <w:rPr>
          <w:color w:val="000000"/>
          <w:u w:val="single" w:color="000000"/>
        </w:rPr>
        <w:t>,</w:t>
      </w:r>
      <w:r w:rsidRPr="00C3467A">
        <w:rPr>
          <w:color w:val="000000"/>
          <w:u w:color="000000"/>
        </w:rPr>
        <w:t xml:space="preserve"> </w:t>
      </w:r>
      <w:r w:rsidRPr="00C3467A">
        <w:rPr>
          <w:strike/>
          <w:color w:val="000000"/>
          <w:u w:color="000000"/>
        </w:rPr>
        <w:t>or</w:t>
      </w:r>
      <w:r w:rsidRPr="00C3467A">
        <w:rPr>
          <w:color w:val="000000"/>
          <w:u w:color="000000"/>
        </w:rPr>
        <w:t xml:space="preserve"> an established religious denomination</w:t>
      </w:r>
      <w:r w:rsidRPr="00C3467A">
        <w:rPr>
          <w:color w:val="000000"/>
          <w:u w:val="single" w:color="000000"/>
        </w:rPr>
        <w:t>,</w:t>
      </w:r>
      <w:r w:rsidRPr="00C3467A">
        <w:rPr>
          <w:color w:val="000000"/>
          <w:u w:color="000000"/>
        </w:rPr>
        <w:t xml:space="preserve"> or a religious college or university which does not receive state or federal financial assistance for childcare services; however, these facilities must comply with the provisions of Article 9</w:t>
      </w:r>
      <w:r w:rsidRPr="00C3467A">
        <w:rPr>
          <w:strike/>
          <w:color w:val="000000"/>
          <w:u w:color="000000"/>
        </w:rPr>
        <w:t>,</w:t>
      </w:r>
      <w:r w:rsidRPr="00C3467A">
        <w:rPr>
          <w:color w:val="000000"/>
          <w:u w:color="000000"/>
        </w:rPr>
        <w:t xml:space="preserve"> and Sections 63</w:t>
      </w:r>
      <w:r w:rsidRPr="00C3467A">
        <w:rPr>
          <w:color w:val="000000"/>
          <w:u w:color="000000"/>
        </w:rPr>
        <w:noBreakHyphen/>
        <w:t>13</w:t>
      </w:r>
      <w:r w:rsidRPr="00C3467A">
        <w:rPr>
          <w:color w:val="000000"/>
          <w:u w:color="000000"/>
        </w:rPr>
        <w:noBreakHyphen/>
        <w:t>60 and 63</w:t>
      </w:r>
      <w:r w:rsidRPr="00C3467A">
        <w:rPr>
          <w:color w:val="000000"/>
          <w:u w:color="000000"/>
        </w:rPr>
        <w:noBreakHyphen/>
        <w:t>13</w:t>
      </w:r>
      <w:r w:rsidRPr="00C3467A">
        <w:rPr>
          <w:color w:val="000000"/>
          <w:u w:color="000000"/>
        </w:rPr>
        <w:noBreakHyphen/>
        <w:t>110</w:t>
      </w:r>
      <w:r w:rsidRPr="00C3467A">
        <w:rPr>
          <w:color w:val="000000"/>
          <w:u w:val="single" w:color="000000"/>
        </w:rPr>
        <w:t>,</w:t>
      </w:r>
      <w:r w:rsidRPr="00C3467A">
        <w:rPr>
          <w:color w:val="000000"/>
          <w:u w:color="000000"/>
        </w:rPr>
        <w:t xml:space="preserve"> and </w:t>
      </w:r>
      <w:r w:rsidRPr="00C3467A">
        <w:rPr>
          <w:strike/>
          <w:color w:val="000000"/>
          <w:u w:color="000000"/>
        </w:rPr>
        <w:t>that</w:t>
      </w:r>
      <w:r w:rsidRPr="00C3467A">
        <w:rPr>
          <w:color w:val="000000"/>
          <w:u w:color="000000"/>
        </w:rPr>
        <w:t xml:space="preserve"> these facilities voluntarily may elect to become licensed according to the process as set forth in Article 3 and Sections 63</w:t>
      </w:r>
      <w:r w:rsidRPr="00C3467A">
        <w:rPr>
          <w:color w:val="000000"/>
          <w:u w:color="000000"/>
        </w:rPr>
        <w:noBreakHyphen/>
        <w:t>13</w:t>
      </w:r>
      <w:r w:rsidRPr="00C3467A">
        <w:rPr>
          <w:color w:val="000000"/>
          <w:u w:color="000000"/>
        </w:rPr>
        <w:noBreakHyphen/>
        <w:t>30, 63</w:t>
      </w:r>
      <w:r w:rsidRPr="00C3467A">
        <w:rPr>
          <w:color w:val="000000"/>
          <w:u w:color="000000"/>
        </w:rPr>
        <w:noBreakHyphen/>
        <w:t>13</w:t>
      </w:r>
      <w:r w:rsidRPr="00C3467A">
        <w:rPr>
          <w:color w:val="000000"/>
          <w:u w:color="000000"/>
        </w:rPr>
        <w:noBreakHyphen/>
        <w:t>40, 63</w:t>
      </w:r>
      <w:r w:rsidRPr="00C3467A">
        <w:rPr>
          <w:color w:val="000000"/>
          <w:u w:color="000000"/>
        </w:rPr>
        <w:noBreakHyphen/>
        <w:t>13</w:t>
      </w:r>
      <w:r w:rsidRPr="00C3467A">
        <w:rPr>
          <w:color w:val="000000"/>
          <w:u w:color="000000"/>
        </w:rPr>
        <w:noBreakHyphen/>
        <w:t>70, 63</w:t>
      </w:r>
      <w:r w:rsidRPr="00C3467A">
        <w:rPr>
          <w:color w:val="000000"/>
          <w:u w:color="000000"/>
        </w:rPr>
        <w:noBreakHyphen/>
        <w:t>13</w:t>
      </w:r>
      <w:r w:rsidRPr="00C3467A">
        <w:rPr>
          <w:color w:val="000000"/>
          <w:u w:color="000000"/>
        </w:rPr>
        <w:noBreakHyphen/>
        <w:t>80, 63</w:t>
      </w:r>
      <w:r w:rsidRPr="00C3467A">
        <w:rPr>
          <w:color w:val="000000"/>
          <w:u w:color="000000"/>
        </w:rPr>
        <w:noBreakHyphen/>
        <w:t>13</w:t>
      </w:r>
      <w:r w:rsidRPr="00C3467A">
        <w:rPr>
          <w:color w:val="000000"/>
          <w:u w:color="000000"/>
        </w:rPr>
        <w:noBreakHyphen/>
        <w:t>90, 63</w:t>
      </w:r>
      <w:r w:rsidRPr="00C3467A">
        <w:rPr>
          <w:color w:val="000000"/>
          <w:u w:color="000000"/>
        </w:rPr>
        <w:noBreakHyphen/>
        <w:t>13</w:t>
      </w:r>
      <w:r w:rsidRPr="00C3467A">
        <w:rPr>
          <w:color w:val="000000"/>
          <w:u w:color="000000"/>
        </w:rPr>
        <w:noBreakHyphen/>
        <w:t>100, 63</w:t>
      </w:r>
      <w:r w:rsidRPr="00C3467A">
        <w:rPr>
          <w:color w:val="000000"/>
          <w:u w:color="000000"/>
        </w:rPr>
        <w:noBreakHyphen/>
        <w:t>13</w:t>
      </w:r>
      <w:r w:rsidRPr="00C3467A">
        <w:rPr>
          <w:color w:val="000000"/>
          <w:u w:color="000000"/>
        </w:rPr>
        <w:noBreakHyphen/>
        <w:t>160, and 63</w:t>
      </w:r>
      <w:r w:rsidRPr="00C3467A">
        <w:rPr>
          <w:color w:val="000000"/>
          <w:u w:color="000000"/>
        </w:rPr>
        <w:noBreakHyphen/>
        <w:t>13</w:t>
      </w:r>
      <w:r w:rsidRPr="00C3467A">
        <w:rPr>
          <w:color w:val="000000"/>
          <w:u w:color="000000"/>
        </w:rPr>
        <w:noBreakHyphen/>
        <w:t>170</w:t>
      </w:r>
      <w:r w:rsidRPr="00C3467A">
        <w:rPr>
          <w:color w:val="000000"/>
          <w:u w:val="single" w:color="000000"/>
        </w:rPr>
        <w:t>;</w:t>
      </w:r>
    </w:p>
    <w:p w:rsidR="00C3467A" w:rsidRPr="00C3467A" w:rsidRDefault="00C3467A" w:rsidP="00C3467A">
      <w:pPr>
        <w:rPr>
          <w:color w:val="000000"/>
          <w:u w:val="single" w:color="000000"/>
        </w:rPr>
      </w:pPr>
      <w:r w:rsidRPr="00B6696D">
        <w:tab/>
      </w:r>
      <w:r w:rsidRPr="00B6696D">
        <w:tab/>
      </w:r>
      <w:r w:rsidRPr="00C3467A">
        <w:rPr>
          <w:color w:val="000000"/>
          <w:u w:val="single" w:color="000000"/>
        </w:rPr>
        <w:t>(k)</w:t>
      </w:r>
      <w:r w:rsidRPr="00C3467A">
        <w:rPr>
          <w:color w:val="000000"/>
          <w:u w:color="000000"/>
        </w:rPr>
        <w:tab/>
      </w:r>
      <w:r w:rsidRPr="00C3467A">
        <w:rPr>
          <w:color w:val="000000"/>
          <w:u w:val="single" w:color="000000"/>
        </w:rPr>
        <w:t>certain childcare facilities defined in subitems (c) and (e) that elect not to become licensed according to the process set forth in Article 3, Chapter 13, Title 63 and Sections 63</w:t>
      </w:r>
      <w:r w:rsidRPr="00C3467A">
        <w:rPr>
          <w:color w:val="000000"/>
          <w:u w:val="single" w:color="000000"/>
        </w:rPr>
        <w:noBreakHyphen/>
        <w:t>13</w:t>
      </w:r>
      <w:r w:rsidRPr="00C3467A">
        <w:rPr>
          <w:color w:val="000000"/>
          <w:u w:val="single" w:color="000000"/>
        </w:rPr>
        <w:noBreakHyphen/>
        <w:t>30, 63</w:t>
      </w:r>
      <w:r w:rsidRPr="00C3467A">
        <w:rPr>
          <w:color w:val="000000"/>
          <w:u w:val="single" w:color="000000"/>
        </w:rPr>
        <w:noBreakHyphen/>
        <w:t>13</w:t>
      </w:r>
      <w:r w:rsidRPr="00C3467A">
        <w:rPr>
          <w:color w:val="000000"/>
          <w:u w:val="single" w:color="000000"/>
        </w:rPr>
        <w:noBreakHyphen/>
        <w:t>40, 63</w:t>
      </w:r>
      <w:r w:rsidRPr="00C3467A">
        <w:rPr>
          <w:color w:val="000000"/>
          <w:u w:val="single" w:color="000000"/>
        </w:rPr>
        <w:noBreakHyphen/>
        <w:t>13</w:t>
      </w:r>
      <w:r w:rsidRPr="00C3467A">
        <w:rPr>
          <w:color w:val="000000"/>
          <w:u w:val="single" w:color="000000"/>
        </w:rPr>
        <w:noBreakHyphen/>
        <w:t>70, 63</w:t>
      </w:r>
      <w:r w:rsidRPr="00C3467A">
        <w:rPr>
          <w:color w:val="000000"/>
          <w:u w:val="single" w:color="000000"/>
        </w:rPr>
        <w:noBreakHyphen/>
        <w:t>13</w:t>
      </w:r>
      <w:r w:rsidRPr="00C3467A">
        <w:rPr>
          <w:color w:val="000000"/>
          <w:u w:val="single" w:color="000000"/>
        </w:rPr>
        <w:noBreakHyphen/>
        <w:t>80, 63</w:t>
      </w:r>
      <w:r w:rsidRPr="00C3467A">
        <w:rPr>
          <w:color w:val="000000"/>
          <w:u w:val="single" w:color="000000"/>
        </w:rPr>
        <w:noBreakHyphen/>
        <w:t>13</w:t>
      </w:r>
      <w:r w:rsidRPr="00C3467A">
        <w:rPr>
          <w:color w:val="000000"/>
          <w:u w:val="single" w:color="000000"/>
        </w:rPr>
        <w:noBreakHyphen/>
        <w:t>90, 63</w:t>
      </w:r>
      <w:r w:rsidRPr="00C3467A">
        <w:rPr>
          <w:color w:val="000000"/>
          <w:u w:val="single" w:color="000000"/>
        </w:rPr>
        <w:noBreakHyphen/>
        <w:t>13</w:t>
      </w:r>
      <w:r w:rsidRPr="00C3467A">
        <w:rPr>
          <w:color w:val="000000"/>
          <w:u w:val="single" w:color="000000"/>
        </w:rPr>
        <w:noBreakHyphen/>
        <w:t>100, 63</w:t>
      </w:r>
      <w:r w:rsidRPr="00C3467A">
        <w:rPr>
          <w:color w:val="000000"/>
          <w:u w:val="single" w:color="000000"/>
        </w:rPr>
        <w:noBreakHyphen/>
        <w:t>13</w:t>
      </w:r>
      <w:r w:rsidRPr="00C3467A">
        <w:rPr>
          <w:color w:val="000000"/>
          <w:u w:val="single" w:color="000000"/>
        </w:rPr>
        <w:noBreakHyphen/>
        <w:t>160, and 63</w:t>
      </w:r>
      <w:r w:rsidRPr="00C3467A">
        <w:rPr>
          <w:color w:val="000000"/>
          <w:u w:val="single" w:color="000000"/>
        </w:rPr>
        <w:noBreakHyphen/>
        <w:t>13</w:t>
      </w:r>
      <w:r w:rsidRPr="00C3467A">
        <w:rPr>
          <w:color w:val="000000"/>
          <w:u w:val="single" w:color="000000"/>
        </w:rPr>
        <w:noBreakHyphen/>
        <w:t>170, if the facility charges less than twenty</w:t>
      </w:r>
      <w:r w:rsidRPr="00C3467A">
        <w:rPr>
          <w:color w:val="000000"/>
          <w:u w:val="single" w:color="000000"/>
        </w:rPr>
        <w:noBreakHyphen/>
        <w:t>five dollars per child per month inclusive of any associated fees.  Any childcare facility electing not to become licensed must:</w:t>
      </w:r>
    </w:p>
    <w:p w:rsidR="00C3467A" w:rsidRPr="00C3467A" w:rsidRDefault="00C3467A" w:rsidP="00C3467A">
      <w:pPr>
        <w:rPr>
          <w:color w:val="000000"/>
          <w:u w:val="single" w:color="000000"/>
        </w:rPr>
      </w:pPr>
      <w:r w:rsidRPr="00C3467A">
        <w:rPr>
          <w:color w:val="000000"/>
          <w:u w:color="000000"/>
        </w:rPr>
        <w:tab/>
      </w:r>
      <w:r w:rsidRPr="00C3467A">
        <w:rPr>
          <w:color w:val="000000"/>
          <w:u w:color="000000"/>
        </w:rPr>
        <w:tab/>
      </w:r>
      <w:r w:rsidRPr="00C3467A">
        <w:rPr>
          <w:color w:val="000000"/>
          <w:u w:color="000000"/>
        </w:rPr>
        <w:tab/>
      </w:r>
      <w:r w:rsidRPr="00C3467A">
        <w:rPr>
          <w:color w:val="000000"/>
          <w:u w:val="single" w:color="000000"/>
        </w:rPr>
        <w:t>(i)</w:t>
      </w:r>
      <w:r w:rsidRPr="00C3467A">
        <w:rPr>
          <w:color w:val="000000"/>
          <w:u w:color="000000"/>
        </w:rPr>
        <w:tab/>
      </w:r>
      <w:r w:rsidRPr="00C3467A">
        <w:rPr>
          <w:color w:val="000000"/>
          <w:u w:val="single" w:color="000000"/>
        </w:rPr>
        <w:t>comply with the requirements of Sections 63</w:t>
      </w:r>
      <w:r w:rsidRPr="00C3467A">
        <w:rPr>
          <w:color w:val="000000"/>
          <w:u w:val="single" w:color="000000"/>
        </w:rPr>
        <w:noBreakHyphen/>
        <w:t>13</w:t>
      </w:r>
      <w:r w:rsidRPr="00C3467A">
        <w:rPr>
          <w:color w:val="000000"/>
          <w:u w:val="single" w:color="000000"/>
        </w:rPr>
        <w:noBreakHyphen/>
        <w:t>30, 63</w:t>
      </w:r>
      <w:r w:rsidRPr="00C3467A">
        <w:rPr>
          <w:color w:val="000000"/>
          <w:u w:val="single" w:color="000000"/>
        </w:rPr>
        <w:noBreakHyphen/>
        <w:t>13</w:t>
      </w:r>
      <w:r w:rsidRPr="00C3467A">
        <w:rPr>
          <w:color w:val="000000"/>
          <w:u w:val="single" w:color="000000"/>
        </w:rPr>
        <w:noBreakHyphen/>
        <w:t>40, 63</w:t>
      </w:r>
      <w:r w:rsidRPr="00C3467A">
        <w:rPr>
          <w:color w:val="000000"/>
          <w:u w:val="single" w:color="000000"/>
        </w:rPr>
        <w:noBreakHyphen/>
        <w:t>13</w:t>
      </w:r>
      <w:r w:rsidRPr="00C3467A">
        <w:rPr>
          <w:color w:val="000000"/>
          <w:u w:val="single" w:color="000000"/>
        </w:rPr>
        <w:noBreakHyphen/>
        <w:t>70, 63</w:t>
      </w:r>
      <w:r w:rsidRPr="00C3467A">
        <w:rPr>
          <w:color w:val="000000"/>
          <w:u w:val="single" w:color="000000"/>
        </w:rPr>
        <w:noBreakHyphen/>
        <w:t>13</w:t>
      </w:r>
      <w:r w:rsidRPr="00C3467A">
        <w:rPr>
          <w:color w:val="000000"/>
          <w:u w:val="single" w:color="000000"/>
        </w:rPr>
        <w:noBreakHyphen/>
        <w:t>110, and 63</w:t>
      </w:r>
      <w:r w:rsidRPr="00C3467A">
        <w:rPr>
          <w:color w:val="000000"/>
          <w:u w:val="single" w:color="000000"/>
        </w:rPr>
        <w:noBreakHyphen/>
        <w:t>13</w:t>
      </w:r>
      <w:r w:rsidRPr="00C3467A">
        <w:rPr>
          <w:color w:val="000000"/>
          <w:u w:val="single" w:color="000000"/>
        </w:rPr>
        <w:noBreakHyphen/>
        <w:t xml:space="preserve">185 and any child safety training requirements; and </w:t>
      </w:r>
    </w:p>
    <w:p w:rsidR="00C3467A" w:rsidRPr="00C3467A" w:rsidRDefault="00C3467A" w:rsidP="00C3467A">
      <w:pPr>
        <w:rPr>
          <w:color w:val="000000"/>
          <w:u w:val="single" w:color="000000"/>
        </w:rPr>
      </w:pPr>
      <w:r w:rsidRPr="00C3467A">
        <w:rPr>
          <w:color w:val="000000"/>
          <w:u w:color="000000"/>
        </w:rPr>
        <w:tab/>
      </w:r>
      <w:r w:rsidRPr="00C3467A">
        <w:rPr>
          <w:color w:val="000000"/>
          <w:u w:color="000000"/>
        </w:rPr>
        <w:tab/>
      </w:r>
      <w:r w:rsidRPr="00C3467A">
        <w:rPr>
          <w:color w:val="000000"/>
          <w:u w:color="000000"/>
        </w:rPr>
        <w:tab/>
      </w:r>
      <w:r w:rsidRPr="00C3467A">
        <w:rPr>
          <w:color w:val="000000"/>
          <w:u w:val="single" w:color="000000"/>
        </w:rPr>
        <w:t>(ii)</w:t>
      </w:r>
      <w:r w:rsidRPr="00C3467A">
        <w:rPr>
          <w:color w:val="000000"/>
          <w:u w:color="000000"/>
        </w:rPr>
        <w:tab/>
      </w:r>
      <w:r w:rsidRPr="00C3467A">
        <w:rPr>
          <w:color w:val="000000"/>
          <w:u w:val="single" w:color="000000"/>
        </w:rPr>
        <w:t>facilitate the annual inspection by the department pursuant to Section 63</w:t>
      </w:r>
      <w:r w:rsidRPr="00C3467A">
        <w:rPr>
          <w:color w:val="000000"/>
          <w:u w:val="single" w:color="000000"/>
        </w:rPr>
        <w:noBreakHyphen/>
        <w:t>13</w:t>
      </w:r>
      <w:r w:rsidRPr="00C3467A">
        <w:rPr>
          <w:color w:val="000000"/>
          <w:u w:val="single" w:color="000000"/>
        </w:rPr>
        <w:noBreakHyphen/>
        <w:t>80(A) to ensure compliance with the requirements of subitem (k)(i);</w:t>
      </w:r>
    </w:p>
    <w:p w:rsidR="00C3467A" w:rsidRPr="00C3467A" w:rsidRDefault="00C3467A" w:rsidP="00C3467A">
      <w:pPr>
        <w:rPr>
          <w:color w:val="000000"/>
          <w:u w:val="single" w:color="000000"/>
        </w:rPr>
      </w:pPr>
      <w:r w:rsidRPr="00C3467A">
        <w:rPr>
          <w:color w:val="000000"/>
          <w:u w:color="000000"/>
        </w:rPr>
        <w:tab/>
      </w:r>
      <w:r w:rsidRPr="00C3467A">
        <w:rPr>
          <w:color w:val="000000"/>
          <w:u w:color="000000"/>
        </w:rPr>
        <w:tab/>
      </w:r>
      <w:r w:rsidRPr="00C3467A">
        <w:rPr>
          <w:color w:val="000000"/>
          <w:u w:val="single" w:color="000000"/>
        </w:rPr>
        <w:t>(l)</w:t>
      </w:r>
      <w:r w:rsidRPr="00C3467A">
        <w:rPr>
          <w:color w:val="000000"/>
          <w:u w:color="000000"/>
        </w:rPr>
        <w:tab/>
      </w:r>
      <w:r w:rsidRPr="00C3467A">
        <w:rPr>
          <w:color w:val="000000"/>
          <w:u w:val="single" w:color="000000"/>
        </w:rPr>
        <w:t>any facility open to the general public that does not charge fees and where open play time, not part of a scheduled program, is available such as in community centers, playgrounds, sports fields, and gymnasiums; and</w:t>
      </w:r>
    </w:p>
    <w:p w:rsidR="00C3467A" w:rsidRPr="00B6696D" w:rsidRDefault="00C3467A" w:rsidP="00C3467A">
      <w:r w:rsidRPr="00C3467A">
        <w:rPr>
          <w:color w:val="000000"/>
          <w:u w:color="000000"/>
        </w:rPr>
        <w:tab/>
      </w:r>
      <w:r w:rsidRPr="00C3467A">
        <w:rPr>
          <w:color w:val="000000"/>
          <w:u w:color="000000"/>
        </w:rPr>
        <w:tab/>
      </w:r>
      <w:r w:rsidRPr="00C3467A">
        <w:rPr>
          <w:color w:val="000000"/>
          <w:u w:val="single" w:color="000000"/>
        </w:rPr>
        <w:t>(m)</w:t>
      </w:r>
      <w:r w:rsidRPr="00C3467A">
        <w:rPr>
          <w:color w:val="000000"/>
          <w:u w:color="000000"/>
        </w:rPr>
        <w:tab/>
      </w:r>
      <w:r w:rsidRPr="00C3467A">
        <w:rPr>
          <w:color w:val="000000"/>
          <w:u w:val="single" w:color="000000"/>
        </w:rPr>
        <w:t>any half</w:t>
      </w:r>
      <w:r w:rsidRPr="00C3467A">
        <w:rPr>
          <w:color w:val="000000"/>
          <w:u w:val="single" w:color="000000"/>
        </w:rPr>
        <w:noBreakHyphen/>
        <w:t>day 4K programs required by Section 59</w:t>
      </w:r>
      <w:r w:rsidRPr="00C3467A">
        <w:rPr>
          <w:color w:val="000000"/>
          <w:u w:val="single" w:color="000000"/>
        </w:rPr>
        <w:noBreakHyphen/>
        <w:t>5</w:t>
      </w:r>
      <w:r w:rsidRPr="00C3467A">
        <w:rPr>
          <w:color w:val="000000"/>
          <w:u w:val="single" w:color="000000"/>
        </w:rPr>
        <w:noBreakHyphen/>
        <w:t>65(8) and summer reading camps required by Section 59</w:t>
      </w:r>
      <w:r w:rsidRPr="00C3467A">
        <w:rPr>
          <w:color w:val="000000"/>
          <w:u w:val="single" w:color="000000"/>
        </w:rPr>
        <w:noBreakHyphen/>
        <w:t>155</w:t>
      </w:r>
      <w:r w:rsidRPr="00C3467A">
        <w:rPr>
          <w:color w:val="000000"/>
          <w:u w:val="single" w:color="000000"/>
        </w:rPr>
        <w:noBreakHyphen/>
        <w:t>160</w:t>
      </w:r>
      <w:r w:rsidRPr="00C3467A">
        <w:rPr>
          <w:color w:val="000000"/>
          <w:u w:color="000000"/>
        </w:rPr>
        <w:t>.”</w:t>
      </w:r>
    </w:p>
    <w:p w:rsidR="00C3467A" w:rsidRPr="00C3467A" w:rsidRDefault="00C3467A" w:rsidP="00C3467A">
      <w:pPr>
        <w:rPr>
          <w:color w:val="000000"/>
          <w:u w:color="000000"/>
        </w:rPr>
      </w:pPr>
      <w:r w:rsidRPr="00C3467A">
        <w:rPr>
          <w:color w:val="000000"/>
          <w:u w:color="000000"/>
        </w:rPr>
        <w:t>SECTION</w:t>
      </w:r>
      <w:r w:rsidRPr="00C3467A">
        <w:rPr>
          <w:color w:val="000000"/>
          <w:u w:color="000000"/>
        </w:rPr>
        <w:tab/>
        <w:t>2.</w:t>
      </w:r>
      <w:r w:rsidRPr="00C3467A">
        <w:rPr>
          <w:color w:val="000000"/>
          <w:u w:color="000000"/>
        </w:rPr>
        <w:tab/>
        <w:t>Section 63</w:t>
      </w:r>
      <w:r w:rsidRPr="00C3467A">
        <w:rPr>
          <w:color w:val="000000"/>
          <w:u w:color="000000"/>
        </w:rPr>
        <w:noBreakHyphen/>
        <w:t>13</w:t>
      </w:r>
      <w:r w:rsidRPr="00C3467A">
        <w:rPr>
          <w:color w:val="000000"/>
          <w:u w:color="000000"/>
        </w:rPr>
        <w:noBreakHyphen/>
        <w:t>210 of the 1976 Code is amended to read:</w:t>
      </w:r>
    </w:p>
    <w:p w:rsidR="00C3467A" w:rsidRPr="00C3467A" w:rsidRDefault="00C3467A" w:rsidP="00C3467A">
      <w:pPr>
        <w:rPr>
          <w:strike/>
          <w:color w:val="000000"/>
          <w:u w:color="000000"/>
        </w:rPr>
      </w:pPr>
      <w:r w:rsidRPr="00C3467A">
        <w:rPr>
          <w:color w:val="000000"/>
          <w:u w:color="000000"/>
        </w:rPr>
        <w:tab/>
        <w:t>“Section 63</w:t>
      </w:r>
      <w:r w:rsidRPr="00C3467A">
        <w:rPr>
          <w:color w:val="000000"/>
          <w:u w:color="000000"/>
        </w:rPr>
        <w:noBreakHyphen/>
        <w:t>13</w:t>
      </w:r>
      <w:r w:rsidRPr="00C3467A">
        <w:rPr>
          <w:color w:val="000000"/>
          <w:u w:color="000000"/>
        </w:rPr>
        <w:noBreakHyphen/>
        <w:t>210.</w:t>
      </w:r>
      <w:r w:rsidRPr="00C3467A">
        <w:rPr>
          <w:color w:val="000000"/>
          <w:u w:color="000000"/>
        </w:rPr>
        <w:tab/>
      </w:r>
      <w:r w:rsidRPr="00C3467A">
        <w:rPr>
          <w:strike/>
          <w:color w:val="000000"/>
          <w:u w:color="000000"/>
        </w:rPr>
        <w:t>(A)</w:t>
      </w:r>
      <w:r w:rsidRPr="00C3467A">
        <w:rPr>
          <w:color w:val="000000"/>
          <w:u w:color="000000"/>
        </w:rPr>
        <w:tab/>
        <w:t>An owner or operator of a childcare center, group childcare home, or family childcare home, as defined by Section 63</w:t>
      </w:r>
      <w:r w:rsidRPr="00C3467A">
        <w:rPr>
          <w:color w:val="000000"/>
          <w:u w:color="000000"/>
        </w:rPr>
        <w:noBreakHyphen/>
        <w:t>13</w:t>
      </w:r>
      <w:r w:rsidRPr="00C3467A">
        <w:rPr>
          <w:color w:val="000000"/>
          <w:u w:color="000000"/>
        </w:rPr>
        <w:noBreakHyphen/>
        <w:t xml:space="preserve">20, </w:t>
      </w:r>
      <w:r w:rsidRPr="00C3467A">
        <w:rPr>
          <w:strike/>
          <w:color w:val="000000"/>
          <w:u w:color="000000"/>
        </w:rPr>
        <w:t>who does not carry liability insurance for the operation of his childcare business, shall, by no later than January 1, 2009,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does not carry liability insurance for the operation of its childcare business</w:t>
      </w:r>
      <w:r w:rsidRPr="00C3467A">
        <w:rPr>
          <w:color w:val="000000"/>
          <w:u w:color="000000"/>
        </w:rPr>
        <w:t xml:space="preserve"> </w:t>
      </w:r>
      <w:r w:rsidRPr="00C3467A">
        <w:rPr>
          <w:color w:val="000000"/>
          <w:u w:val="single" w:color="000000"/>
        </w:rPr>
        <w:t>must carry liability insurance</w:t>
      </w:r>
      <w:r w:rsidRPr="00C3467A">
        <w:rPr>
          <w:color w:val="000000"/>
          <w:u w:color="000000"/>
        </w:rPr>
        <w:t xml:space="preserve">.  </w:t>
      </w:r>
      <w:r w:rsidRPr="00C3467A">
        <w:rPr>
          <w:strike/>
          <w:color w:val="000000"/>
          <w:u w:color="000000"/>
        </w:rPr>
        <w:t>The owner or operator of a childcare center, group childcare home, or family childcare home must maintain a file of these signed statements at the home during the period of time a child is enrolled. For new enrollees to a childcare center, group childcare home, or family childcare home, the owner or operator must provide the parent or parents or guardian or guardians of a new enrollee with this information at the time of enrollment, obtain a signed statement from each parent or guardian at the time of enrollment, and maintain these signed statements at the home during the period of time a child is enrolled.</w:t>
      </w:r>
    </w:p>
    <w:p w:rsidR="00C3467A" w:rsidRPr="00C3467A" w:rsidRDefault="00C3467A" w:rsidP="00C3467A">
      <w:pPr>
        <w:rPr>
          <w:strike/>
          <w:color w:val="000000"/>
          <w:u w:color="000000"/>
        </w:rPr>
      </w:pPr>
      <w:r w:rsidRPr="00C3467A">
        <w:rPr>
          <w:color w:val="000000"/>
          <w:u w:color="000000"/>
        </w:rPr>
        <w:tab/>
      </w:r>
      <w:r w:rsidRPr="00C3467A">
        <w:rPr>
          <w:strike/>
          <w:color w:val="000000"/>
          <w:u w:color="000000"/>
        </w:rPr>
        <w:t>(B)</w:t>
      </w:r>
      <w:r w:rsidRPr="00C3467A">
        <w:rPr>
          <w:color w:val="000000"/>
          <w:u w:color="000000"/>
        </w:rPr>
        <w:tab/>
      </w:r>
      <w:r w:rsidRPr="00C3467A">
        <w:rPr>
          <w:strike/>
          <w:color w:val="000000"/>
          <w:u w:color="000000"/>
        </w:rPr>
        <w:t>If an owner or operator of a childcare center, group childcare home, or family childcare home, as defined by Section 63</w:t>
      </w:r>
      <w:r w:rsidRPr="00C3467A">
        <w:rPr>
          <w:strike/>
          <w:color w:val="000000"/>
          <w:u w:color="000000"/>
        </w:rPr>
        <w:noBreakHyphen/>
        <w:t>13</w:t>
      </w:r>
      <w:r w:rsidRPr="00C3467A">
        <w:rPr>
          <w:strike/>
          <w:color w:val="000000"/>
          <w:u w:color="000000"/>
        </w:rPr>
        <w:noBreakHyphen/>
        <w:t>20, has liability insurance for the operation of his childcare business that lapses or is canceled and not reinstated or replaced, the owner or operator shall obtain and maintain statements in accordance with subsection (A) from the custodial parent or parents or guardian or guardians of each child enrolled in the childcare center, group childcare home, or family childcare home no later than thirty days after the liability insurance lapses or is canceled.</w:t>
      </w:r>
    </w:p>
    <w:p w:rsidR="00C3467A" w:rsidRPr="00C3467A" w:rsidRDefault="00C3467A" w:rsidP="00C3467A">
      <w:pPr>
        <w:rPr>
          <w:color w:val="000000"/>
          <w:u w:color="000000"/>
        </w:rPr>
      </w:pPr>
      <w:r w:rsidRPr="00C3467A">
        <w:rPr>
          <w:color w:val="000000"/>
          <w:u w:color="000000"/>
        </w:rPr>
        <w:tab/>
      </w:r>
      <w:r w:rsidRPr="00C3467A">
        <w:rPr>
          <w:strike/>
          <w:color w:val="000000"/>
          <w:u w:color="000000"/>
        </w:rPr>
        <w:t>(C)</w:t>
      </w:r>
      <w:r w:rsidRPr="00C3467A">
        <w:rPr>
          <w:color w:val="000000"/>
          <w:u w:color="000000"/>
        </w:rPr>
        <w:tab/>
      </w:r>
      <w:r w:rsidRPr="00C3467A">
        <w:rPr>
          <w:strike/>
          <w:color w:val="000000"/>
          <w:u w:color="000000"/>
        </w:rPr>
        <w:t>The department shall send a letter to each childcare center, group childcare home, and family childcare home licensed or registered as of June 30, 2008, with the department informing each home of the requirements of subsections (A) and (B), that each home must comply with these requirements by no later than January 1, 2009, and that compliance is a requirement for initial licensure and a continuing annual requirement for relicensure. For childcare centers, group childcare homes, and family childcare homes licensed or registered after June 30, 2008, the department shall provide the information contained in subsections (A) and (B) at the time the childcare center, group childcare home, or family childcare home applies for a license or registration.</w:t>
      </w:r>
      <w:r w:rsidRPr="00C3467A">
        <w:rPr>
          <w:color w:val="000000"/>
          <w:u w:color="000000"/>
        </w:rPr>
        <w:t>”</w:t>
      </w:r>
    </w:p>
    <w:p w:rsidR="00C3467A" w:rsidRPr="00C3467A" w:rsidRDefault="00C3467A" w:rsidP="00C3467A">
      <w:pPr>
        <w:rPr>
          <w:color w:val="000000"/>
          <w:u w:color="000000"/>
        </w:rPr>
      </w:pPr>
      <w:r w:rsidRPr="00C3467A">
        <w:rPr>
          <w:color w:val="000000"/>
          <w:u w:color="000000"/>
        </w:rPr>
        <w:t>SECTION</w:t>
      </w:r>
      <w:r w:rsidRPr="00C3467A">
        <w:rPr>
          <w:color w:val="000000"/>
          <w:u w:color="000000"/>
        </w:rPr>
        <w:tab/>
        <w:t>3.</w:t>
      </w:r>
      <w:r w:rsidRPr="00C3467A">
        <w:rPr>
          <w:color w:val="000000"/>
          <w:u w:color="000000"/>
        </w:rPr>
        <w:tab/>
        <w:t>Article 1, Chapter 13, Title 63 of the 1976 Code is amended by adding:</w:t>
      </w:r>
    </w:p>
    <w:p w:rsidR="00C3467A" w:rsidRPr="00C3467A" w:rsidRDefault="00C3467A" w:rsidP="00C3467A">
      <w:pPr>
        <w:rPr>
          <w:color w:val="000000"/>
          <w:u w:color="000000"/>
        </w:rPr>
      </w:pPr>
      <w:r w:rsidRPr="00C3467A">
        <w:rPr>
          <w:color w:val="000000"/>
          <w:u w:color="000000"/>
        </w:rPr>
        <w:tab/>
        <w:t>“Section 63</w:t>
      </w:r>
      <w:r w:rsidRPr="00C3467A">
        <w:rPr>
          <w:color w:val="000000"/>
          <w:u w:color="000000"/>
        </w:rPr>
        <w:noBreakHyphen/>
        <w:t>13</w:t>
      </w:r>
      <w:r w:rsidRPr="00C3467A">
        <w:rPr>
          <w:color w:val="000000"/>
          <w:u w:color="000000"/>
        </w:rPr>
        <w:noBreakHyphen/>
        <w:t>220.</w:t>
      </w:r>
      <w:r w:rsidRPr="00C3467A">
        <w:rPr>
          <w:color w:val="000000"/>
          <w:u w:color="000000"/>
        </w:rPr>
        <w:tab/>
        <w:t>The department’s childcare facility licensing division administers the ABC Childcare Program which makes payments to childcare providers to care for children from low income families so their parents can work.  The department may issue ABC Childcare Program vouchers only to childcare facilities that are licensed or registered by the department’s childcare facility licensing division and that are in compliance with regulations promulgated by the department pursuant to this section or by another provision of law.”</w:t>
      </w:r>
    </w:p>
    <w:p w:rsidR="00C3467A" w:rsidRPr="00C3467A" w:rsidRDefault="00C3467A" w:rsidP="00C3467A">
      <w:pPr>
        <w:rPr>
          <w:color w:val="000000"/>
          <w:u w:color="000000"/>
        </w:rPr>
      </w:pPr>
      <w:r w:rsidRPr="00C3467A">
        <w:rPr>
          <w:color w:val="000000"/>
          <w:u w:color="000000"/>
        </w:rPr>
        <w:t>SECTION</w:t>
      </w:r>
      <w:r w:rsidRPr="00C3467A">
        <w:rPr>
          <w:color w:val="000000"/>
          <w:u w:color="000000"/>
        </w:rPr>
        <w:tab/>
        <w:t>4.</w:t>
      </w:r>
      <w:r w:rsidRPr="00C3467A">
        <w:rPr>
          <w:color w:val="000000"/>
          <w:u w:color="000000"/>
        </w:rPr>
        <w:tab/>
        <w:t>Article 1, Chapter 13, Title 63 of the 1976 Code is amended by adding:</w:t>
      </w:r>
    </w:p>
    <w:p w:rsidR="00C3467A" w:rsidRPr="00C3467A" w:rsidRDefault="00C3467A" w:rsidP="00C3467A">
      <w:pPr>
        <w:rPr>
          <w:color w:val="000000"/>
          <w:u w:color="000000"/>
        </w:rPr>
      </w:pPr>
      <w:r w:rsidRPr="00C3467A">
        <w:rPr>
          <w:color w:val="000000"/>
          <w:u w:color="000000"/>
        </w:rPr>
        <w:tab/>
        <w:t>“Section 63</w:t>
      </w:r>
      <w:r w:rsidRPr="00C3467A">
        <w:rPr>
          <w:color w:val="000000"/>
          <w:u w:color="000000"/>
        </w:rPr>
        <w:noBreakHyphen/>
        <w:t>13</w:t>
      </w:r>
      <w:r w:rsidRPr="00C3467A">
        <w:rPr>
          <w:color w:val="000000"/>
          <w:u w:color="000000"/>
        </w:rPr>
        <w:noBreakHyphen/>
        <w:t>230.</w:t>
      </w:r>
      <w:r w:rsidRPr="00C3467A">
        <w:rPr>
          <w:color w:val="000000"/>
          <w:u w:color="000000"/>
        </w:rPr>
        <w:tab/>
        <w:t>For any childcare facility defined by Section 63</w:t>
      </w:r>
      <w:r w:rsidRPr="00C3467A">
        <w:rPr>
          <w:color w:val="000000"/>
          <w:u w:color="000000"/>
        </w:rPr>
        <w:noBreakHyphen/>
        <w:t>13</w:t>
      </w:r>
      <w:r w:rsidRPr="00C3467A">
        <w:rPr>
          <w:color w:val="000000"/>
          <w:u w:color="000000"/>
        </w:rPr>
        <w:noBreakHyphen/>
        <w:t>20(4)(c) or (e), the following conditions apply:</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A teacher/caregiver who is sixteen or seventeen years of age may be employed and may be counted as adult staff for purposes of staff/child ratio as long as that teacher/caregiver is continuously supervised by a fully qualified teacher/caregiver, as defined by South Carolina Regulation 114</w:t>
      </w:r>
      <w:r w:rsidRPr="00C3467A">
        <w:rPr>
          <w:color w:val="000000"/>
          <w:u w:color="000000"/>
        </w:rPr>
        <w:noBreakHyphen/>
        <w:t>503(K)(4), who is in the room at all times.  One adult staff person may supervise no more than two teachers/caregivers who are sixteen or seventeen years of age.</w:t>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A volunteer employee, who is at least sixteen years of age, may work in the facility; however, the volunteer is not permitted to be counted for purposes of meeting the child/staff ratio requirements.  In addition, the volunteer must be continuously supervised by a fully qualified teacher/caregiver, as defined by South Carolina Regulation 114</w:t>
      </w:r>
      <w:r w:rsidRPr="00C3467A">
        <w:rPr>
          <w:color w:val="000000"/>
          <w:u w:color="000000"/>
        </w:rPr>
        <w:noBreakHyphen/>
        <w:t>503(K)(4), who is in the room at all times, and the volunteer must have a completed approved SLED check. One adult staff person may supervise no more than two volunteers.</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For seasonal employees or after school employees the training criteria required by regulation shall be pro</w:t>
      </w:r>
      <w:r w:rsidRPr="00C3467A">
        <w:rPr>
          <w:color w:val="000000"/>
          <w:u w:color="000000"/>
        </w:rPr>
        <w:noBreakHyphen/>
        <w:t>rated according to the department policy on regulations.</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If a childcare facility is part of a multi</w:t>
      </w:r>
      <w:r w:rsidRPr="00C3467A">
        <w:rPr>
          <w:color w:val="000000"/>
          <w:u w:color="000000"/>
        </w:rPr>
        <w:noBreakHyphen/>
        <w:t>site facility, the employee records required under the law and regulation may be kept on site or in a central location, or must be available electronically at each site.</w:t>
      </w:r>
    </w:p>
    <w:p w:rsidR="00C3467A" w:rsidRPr="00C3467A" w:rsidRDefault="00C3467A" w:rsidP="00C3467A">
      <w:pPr>
        <w:rPr>
          <w:color w:val="000000"/>
          <w:u w:color="000000"/>
        </w:rPr>
      </w:pPr>
      <w:r w:rsidRPr="00C3467A">
        <w:rPr>
          <w:color w:val="000000"/>
          <w:u w:color="000000"/>
        </w:rPr>
        <w:tab/>
        <w:t>(5)</w:t>
      </w:r>
      <w:r w:rsidRPr="00C3467A">
        <w:rPr>
          <w:color w:val="000000"/>
          <w:u w:color="000000"/>
        </w:rPr>
        <w:tab/>
        <w:t>The education degrees required in South Carolina Regulation 114</w:t>
      </w:r>
      <w:r w:rsidRPr="00C3467A">
        <w:rPr>
          <w:color w:val="000000"/>
          <w:u w:color="000000"/>
        </w:rPr>
        <w:noBreakHyphen/>
        <w:t>503(K)(3)(c)(i) also must include any other bachelors’ degrees such as a recreation, sports management, elementary education, and family and social sciences.</w:t>
      </w:r>
    </w:p>
    <w:p w:rsidR="00C3467A" w:rsidRPr="00C3467A" w:rsidRDefault="00C3467A" w:rsidP="00C3467A">
      <w:pPr>
        <w:rPr>
          <w:color w:val="000000"/>
          <w:u w:color="000000"/>
        </w:rPr>
      </w:pPr>
      <w:r w:rsidRPr="00C3467A">
        <w:rPr>
          <w:color w:val="000000"/>
          <w:u w:color="000000"/>
        </w:rPr>
        <w:tab/>
        <w:t>(6)</w:t>
      </w:r>
      <w:r w:rsidRPr="00C3467A">
        <w:rPr>
          <w:color w:val="000000"/>
          <w:u w:color="000000"/>
        </w:rPr>
        <w:tab/>
        <w:t>The childcare facility must have hot and cold water under pressure in at least the kitchen or food preparation area.  Hot water must be between one hundred to one hundred twenty</w:t>
      </w:r>
      <w:r w:rsidRPr="00C3467A">
        <w:rPr>
          <w:color w:val="000000"/>
          <w:u w:color="000000"/>
        </w:rPr>
        <w:noBreakHyphen/>
        <w:t>five degrees Fahrenheit.  There must be at least one sink with running water under pressure to every twenty children over two years of age.  Sinks must be located in or near each toilet area.</w:t>
      </w:r>
    </w:p>
    <w:p w:rsidR="00C3467A" w:rsidRPr="00C3467A" w:rsidRDefault="00C3467A" w:rsidP="00C3467A">
      <w:pPr>
        <w:rPr>
          <w:color w:val="000000"/>
          <w:u w:color="000000"/>
        </w:rPr>
      </w:pPr>
      <w:r w:rsidRPr="00C3467A">
        <w:rPr>
          <w:color w:val="000000"/>
          <w:u w:color="000000"/>
        </w:rPr>
        <w:tab/>
        <w:t>(7)</w:t>
      </w:r>
      <w:r w:rsidRPr="00C3467A">
        <w:rPr>
          <w:color w:val="000000"/>
          <w:u w:color="000000"/>
        </w:rPr>
        <w:tab/>
        <w:t>Outdoor recreation fields are exempt from any department regulations concerning bathroom and water requirements.</w:t>
      </w:r>
    </w:p>
    <w:p w:rsidR="00C3467A" w:rsidRPr="00C3467A" w:rsidRDefault="00C3467A" w:rsidP="00C3467A">
      <w:pPr>
        <w:rPr>
          <w:color w:val="000000"/>
          <w:u w:color="000000"/>
        </w:rPr>
      </w:pPr>
      <w:r w:rsidRPr="00C3467A">
        <w:rPr>
          <w:color w:val="000000"/>
          <w:u w:color="000000"/>
        </w:rPr>
        <w:tab/>
        <w:t>(8)</w:t>
      </w:r>
      <w:r w:rsidRPr="00C3467A">
        <w:rPr>
          <w:color w:val="000000"/>
          <w:u w:color="000000"/>
        </w:rPr>
        <w:tab/>
        <w:t>Background check fees related to employees and volunteers of a governmental agency pursuant to Chapter 13, Title 63 must be the same as the fees charged to non</w:t>
      </w:r>
      <w:r w:rsidRPr="00C3467A">
        <w:rPr>
          <w:color w:val="000000"/>
          <w:u w:color="000000"/>
        </w:rPr>
        <w:noBreakHyphen/>
        <w:t>profit/charitable fees.”</w:t>
      </w:r>
    </w:p>
    <w:p w:rsidR="00C3467A" w:rsidRPr="00C3467A" w:rsidRDefault="00C3467A" w:rsidP="00C3467A">
      <w:pPr>
        <w:rPr>
          <w:color w:val="000000"/>
          <w:u w:color="000000"/>
        </w:rPr>
      </w:pPr>
      <w:r w:rsidRPr="00C3467A">
        <w:rPr>
          <w:color w:val="000000"/>
          <w:u w:color="000000"/>
        </w:rPr>
        <w:t>SECTION</w:t>
      </w:r>
      <w:r w:rsidRPr="00C3467A">
        <w:rPr>
          <w:color w:val="000000"/>
          <w:u w:color="000000"/>
        </w:rPr>
        <w:tab/>
        <w:t>5.</w:t>
      </w:r>
      <w:r w:rsidRPr="00C3467A">
        <w:rPr>
          <w:color w:val="000000"/>
          <w:u w:color="000000"/>
        </w:rPr>
        <w:tab/>
        <w:t>Article 3, Chapter 13, Title 63 of the 1976 Code is amended by adding:</w:t>
      </w:r>
    </w:p>
    <w:p w:rsidR="00C3467A" w:rsidRPr="00C3467A" w:rsidRDefault="00C3467A" w:rsidP="00C3467A">
      <w:pPr>
        <w:rPr>
          <w:color w:val="000000"/>
          <w:u w:color="000000"/>
        </w:rPr>
      </w:pPr>
      <w:r w:rsidRPr="00C3467A">
        <w:rPr>
          <w:color w:val="000000"/>
          <w:u w:color="000000"/>
        </w:rPr>
        <w:tab/>
        <w:t>“Section 63</w:t>
      </w:r>
      <w:r w:rsidRPr="00C3467A">
        <w:rPr>
          <w:color w:val="000000"/>
          <w:u w:color="000000"/>
        </w:rPr>
        <w:noBreakHyphen/>
        <w:t>13</w:t>
      </w:r>
      <w:r w:rsidRPr="00C3467A">
        <w:rPr>
          <w:color w:val="000000"/>
          <w:u w:color="000000"/>
        </w:rPr>
        <w:noBreakHyphen/>
        <w:t>470.</w:t>
      </w:r>
      <w:r w:rsidRPr="00C3467A">
        <w:rPr>
          <w:color w:val="000000"/>
          <w:u w:color="000000"/>
        </w:rPr>
        <w:tab/>
        <w:t>A regular license or regular approval issued by the department to private childcare centers or group childcare homes is valid for two years from the date of issuance, unless revoked by the department or voluntarily surrendered by the director of the private childcare center or the director of the group childcare home; provided, however, that a change in location, ownership, or sponsorship of the facility automatically voids the license or approval.  After the private childcare center or group childcare home has been in business for two years, the renewal license is valid for three years from the date of issuance.”</w:t>
      </w:r>
    </w:p>
    <w:p w:rsidR="00C3467A" w:rsidRPr="00C3467A" w:rsidRDefault="00C3467A" w:rsidP="00C3467A">
      <w:pPr>
        <w:rPr>
          <w:color w:val="000000"/>
          <w:u w:color="000000"/>
        </w:rPr>
      </w:pPr>
      <w:r w:rsidRPr="00C3467A">
        <w:rPr>
          <w:color w:val="000000"/>
          <w:u w:color="000000"/>
        </w:rPr>
        <w:t>SECTION</w:t>
      </w:r>
      <w:r w:rsidRPr="00C3467A">
        <w:rPr>
          <w:color w:val="000000"/>
          <w:u w:color="000000"/>
        </w:rPr>
        <w:tab/>
        <w:t>6.</w:t>
      </w:r>
      <w:r w:rsidRPr="00C3467A">
        <w:rPr>
          <w:color w:val="000000"/>
          <w:u w:color="000000"/>
        </w:rPr>
        <w:tab/>
        <w:t>A.</w:t>
      </w:r>
      <w:r w:rsidRPr="00C3467A">
        <w:rPr>
          <w:color w:val="000000"/>
          <w:u w:color="000000"/>
        </w:rPr>
        <w:tab/>
        <w:t>Except as provided in SECTION 6.B, this act takes effect upon approval of the Governor.</w:t>
      </w:r>
    </w:p>
    <w:p w:rsidR="00C3467A" w:rsidRPr="00C3467A" w:rsidRDefault="00C3467A" w:rsidP="00C3467A">
      <w:pPr>
        <w:rPr>
          <w:color w:val="000000"/>
          <w:u w:color="000000"/>
        </w:rPr>
      </w:pPr>
      <w:r w:rsidRPr="00C3467A">
        <w:rPr>
          <w:color w:val="000000"/>
          <w:u w:color="000000"/>
        </w:rPr>
        <w:t>B.</w:t>
      </w:r>
      <w:r w:rsidRPr="00C3467A">
        <w:rPr>
          <w:color w:val="000000"/>
          <w:u w:color="000000"/>
        </w:rPr>
        <w:tab/>
        <w:t>The new requirements in SECTION 2 and SECTION 4 of this act take effect ninety days after approval of the Governor. The changes in this act that relate to experience and education requirements do not apply to staff employed on or before the effective date of the act.  However, those staff must comply with any changes to background checks, training, and any other requirements.  A teacher/caregiver employed on or before the effective date of this act who has more than a twelve</w:t>
      </w:r>
      <w:r w:rsidRPr="00C3467A">
        <w:rPr>
          <w:color w:val="000000"/>
          <w:u w:color="000000"/>
        </w:rPr>
        <w:noBreakHyphen/>
        <w:t>month break in service after the effective date of this act must meet the regulations and guidelines for reemployment.</w:t>
      </w:r>
      <w:r w:rsidRPr="00C3467A">
        <w:rPr>
          <w:color w:val="000000"/>
          <w:u w:color="000000"/>
        </w:rPr>
        <w:tab/>
        <w:t>/</w:t>
      </w:r>
    </w:p>
    <w:p w:rsidR="00C3467A" w:rsidRPr="00B6696D" w:rsidRDefault="00C3467A" w:rsidP="00C3467A">
      <w:r w:rsidRPr="00B6696D">
        <w:t>Renumber sections to conform.</w:t>
      </w:r>
    </w:p>
    <w:p w:rsidR="00C3467A" w:rsidRDefault="00C3467A" w:rsidP="00C3467A">
      <w:r w:rsidRPr="00B6696D">
        <w:t>Amend title to conform.</w:t>
      </w:r>
    </w:p>
    <w:p w:rsidR="00C3467A" w:rsidRDefault="00C3467A" w:rsidP="00C3467A"/>
    <w:p w:rsidR="00C3467A" w:rsidRDefault="00C3467A" w:rsidP="00C3467A">
      <w:r>
        <w:t>Rep. ANTHONY explained the amendment.</w:t>
      </w:r>
    </w:p>
    <w:p w:rsidR="00C3467A" w:rsidRDefault="00C3467A" w:rsidP="00C3467A"/>
    <w:p w:rsidR="00C3467A" w:rsidRDefault="00C3467A" w:rsidP="00C3467A">
      <w:r>
        <w:t>Reps. WHITE, HILL, PITTS, GAMBRELL, FRY, CLEMMONS, WHITMIRE, SANDIFER, FINLAY, JEFFERSON, WILLIAMS, COBB-HUNTER, GOVAN, RIVERS, NEAL, HAYES, DANING, CROSBY, OTT, W. J. MCLEOD, BAMBERG, HOSEY, CLYBURN, CLARY, ANTHONY, BEDINGFIELD, HIOTT, HENEGAN, LOFTIS and FORRESTER requested debate on the Bill.</w:t>
      </w:r>
    </w:p>
    <w:p w:rsidR="00C3467A" w:rsidRDefault="00C3467A" w:rsidP="00C3467A"/>
    <w:p w:rsidR="00C3467A" w:rsidRDefault="00C3467A" w:rsidP="00C3467A">
      <w:pPr>
        <w:keepNext/>
        <w:jc w:val="center"/>
        <w:rPr>
          <w:b/>
        </w:rPr>
      </w:pPr>
      <w:r w:rsidRPr="00C3467A">
        <w:rPr>
          <w:b/>
        </w:rPr>
        <w:t>H. 5006--AMENDED AND ORDERED TO THIRD READING</w:t>
      </w:r>
    </w:p>
    <w:p w:rsidR="00C3467A" w:rsidRDefault="00C3467A" w:rsidP="00C3467A">
      <w:pPr>
        <w:keepNext/>
      </w:pPr>
      <w:r>
        <w:t>The following Bill was taken up:</w:t>
      </w:r>
    </w:p>
    <w:p w:rsidR="00C3467A" w:rsidRDefault="00C3467A" w:rsidP="00C3467A">
      <w:pPr>
        <w:keepNext/>
      </w:pPr>
      <w:bookmarkStart w:id="151" w:name="include_clip_start_331"/>
      <w:bookmarkEnd w:id="151"/>
    </w:p>
    <w:p w:rsidR="00C3467A" w:rsidRDefault="00C3467A" w:rsidP="00C3467A">
      <w:r>
        <w:t>H. 5006 -- Reps. Lucas, Pope, Merrill, Bradley, Finlay, Stringer, Norman, Ballentine, Felder, Mitchell, King and W. J. McLeod: A BILL TO AMEND THE CODE OF LAWS OF SOUTH CAROLINA, 1976, BY ADDING SECTION 9-16-100 SO AS TO PROHIBIT LOBBYISTS AND PLACEMENT AGENTS FROM CONTACTING CERTAIN INDIVIDUALS CONNECTED WITH THE RETIREMENT SYSTEM INVESTMENT COMMISSION; TO AMEND SECTION 9-4-10, RELATING TO THE PUBLIC EMPLOYEE BENEFIT AUTHORITY, SO AS TO CLARIFY THE BOARD OF THE AUTHORITY IS THE SOLE GOVERNING BODY OF THE AUTHORITY, TO PROVIDE FOR A FIVE-YEAR TERM AND STAGGERED TERMS OF BOARD MEMBERS, TO PRESCRIBE MEETING REQUIREMENTS, TO PROVIDE FOR AN EXECUTIVE DIRECTOR, AND TO PROVIDE CERTAIN FIDUCIARY DUTIES; TO AMEND SECTION 9-16-10, AS AMENDED, RELATING TO DEFINITIONS, SO AS TO REVISE CERTAIN DEFINITIONS; TO AMEND SECTION 9-16-315, AS AMENDED, RELATING TO THE RETIREMENT SYSTEM INVESTMENT COMMISSION, SO AS TO ADD A GUBERNATORIAL APPOINTMENT TO THE COMMISSION, TO LIMIT A MEMBER TO TWO TERMS, TO PROVIDE FURTHER QUALIFICATIONS FOR MEMBERS, TO PROVIDE FOR AN EXECUTIVE DIRECTOR, AND TO ALLOW THE COMMISSION TO ENGAGE ATTORNEYS ON A FEE BASIS; TO AMEND SECTION 9-16-380, RELATING TO THE AUDIT OF THE RETIREMENT SYSTEM INVESTMENT COMMISSION, SO AS TO REQUIRE THE AUDIT FIRM BE SELECTED USING THE PROCUREMENT CODE; TO AMEND SECTION 9-16-340, AS AMENDED, RELATING TO THE INVESTMENT OF RETIREMENT SYSTEM FUNDS, SO AS TO REQUIRE A REDUCTION IN THE TOTAL AMOUNT OF FEES PAID; BY ADDING ARTICLE 4 TO CHAPTER 16, TITLE 9 SO AS TO ESTABLISH THE REVIEW AND OVERSIGHT COMMISSION ON THE RETIREMENT SYSTEM INVESTMENT COMMISSION, TO PROVIDE FOR ITS MEMBERSHIP, AND TO PROVIDE FOR ITS SCREENING DUTIES; TO AMEND SECTION 9-1-1310, AS AMENDED, RELATING TO THE ASSETS OF THE RETIREMENT SYSTEM AND INVESTMENT OF RETIREMENT SYSTEM FUNDS, SO AS TO REQUIRE THE PUBLIC EMPLOYEE BENEFIT AUTHORITY TO HOLD THE ASSETS OF THE RETIREMENT SYSTEM IN A GROUP TRUST, AND TO PROHIBIT INVESTMENTS IN CERTAIN MONEY MORTGAGES AND REAL ESTATE INVESTMENT TRUSTS; AND TO AMEND SECTION 1-3-240, AS AMENDED, RELATING TO THE REMOVAL OF OFFICERS BY THE GOVERNOR, SO AS TO ADD THE MEMBERS OF THE RETIREMENT SYSTEM INVESTMENT COMMISSION TO THE LIST OF OFFICERS OR ENTITIES THE GOVERNING BOARD OF WHICH MAY BE REMOVED BY THE GOVERNOR ONLY FOR CERTAIN REASONS CONSTITUTING CAUSE.</w:t>
      </w:r>
    </w:p>
    <w:p w:rsidR="00C3467A" w:rsidRDefault="00C3467A" w:rsidP="00C3467A"/>
    <w:p w:rsidR="00C3467A" w:rsidRPr="009E137B" w:rsidRDefault="00C3467A" w:rsidP="00C3467A">
      <w:r w:rsidRPr="009E137B">
        <w:t>The Committee on Ways and Means proposed the following Amendment No. 1</w:t>
      </w:r>
      <w:r w:rsidR="004C2C79">
        <w:t xml:space="preserve"> to </w:t>
      </w:r>
      <w:r w:rsidRPr="009E137B">
        <w:t>H. 5006 (COUNCIL\BBM\5006C006.BBM.</w:t>
      </w:r>
      <w:r w:rsidR="004C2C79">
        <w:t xml:space="preserve"> </w:t>
      </w:r>
      <w:r w:rsidRPr="009E137B">
        <w:t>DG16), which was adopted:</w:t>
      </w:r>
    </w:p>
    <w:p w:rsidR="00C3467A" w:rsidRPr="009E137B" w:rsidRDefault="00C3467A" w:rsidP="00C3467A">
      <w:r w:rsidRPr="009E137B">
        <w:t>Amend the bill, as and if amended, SECTION 2, by striking Section 9</w:t>
      </w:r>
      <w:r w:rsidRPr="009E137B">
        <w:noBreakHyphen/>
        <w:t>4</w:t>
      </w:r>
      <w:r w:rsidRPr="009E137B">
        <w:noBreakHyphen/>
        <w:t>10(G) and inserting:</w:t>
      </w:r>
    </w:p>
    <w:p w:rsidR="00C3467A" w:rsidRPr="00C3467A" w:rsidRDefault="00C3467A" w:rsidP="00C3467A">
      <w:pPr>
        <w:rPr>
          <w:color w:val="000000"/>
          <w:u w:color="000000"/>
        </w:rPr>
      </w:pPr>
      <w:r w:rsidRPr="009E137B">
        <w:t>/</w:t>
      </w:r>
      <w:r w:rsidRPr="009E137B">
        <w:tab/>
      </w:r>
      <w:r w:rsidRPr="00C3467A">
        <w:rPr>
          <w:color w:val="000000"/>
          <w:u w:color="000000"/>
        </w:rPr>
        <w:tab/>
        <w:t>(G)</w:t>
      </w:r>
      <w:r w:rsidRPr="00C3467A">
        <w:rPr>
          <w:color w:val="000000"/>
          <w:u w:color="000000"/>
        </w:rPr>
        <w:tab/>
        <w:t xml:space="preserve">Minimally, the board shall meet </w:t>
      </w:r>
      <w:r w:rsidRPr="00C3467A">
        <w:rPr>
          <w:strike/>
          <w:color w:val="000000"/>
          <w:u w:color="000000"/>
        </w:rPr>
        <w:t>monthly</w:t>
      </w:r>
      <w:r w:rsidRPr="00C3467A">
        <w:rPr>
          <w:color w:val="000000"/>
          <w:u w:color="000000"/>
        </w:rPr>
        <w:t xml:space="preserve"> </w:t>
      </w:r>
      <w:r w:rsidRPr="00C3467A">
        <w:rPr>
          <w:color w:val="000000"/>
          <w:u w:val="single" w:color="000000"/>
        </w:rPr>
        <w:t>quarterly and at other times set by the board</w:t>
      </w:r>
      <w:r w:rsidRPr="00C3467A">
        <w:rPr>
          <w:color w:val="000000"/>
          <w:u w:color="000000"/>
        </w:rPr>
        <w:t>.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r w:rsidRPr="00C3467A">
        <w:rPr>
          <w:color w:val="000000"/>
          <w:u w:color="000000"/>
        </w:rPr>
        <w:tab/>
        <w:t>/</w:t>
      </w:r>
    </w:p>
    <w:p w:rsidR="00C3467A" w:rsidRPr="009E137B" w:rsidRDefault="00C3467A" w:rsidP="00C3467A">
      <w:r w:rsidRPr="009E137B">
        <w:t>Amend the bill further, as and if amended, SECTION 4, by striking Section 9</w:t>
      </w:r>
      <w:r w:rsidRPr="009E137B">
        <w:noBreakHyphen/>
        <w:t>16</w:t>
      </w:r>
      <w:r w:rsidRPr="009E137B">
        <w:noBreakHyphen/>
        <w:t>315(A)(6) and inserting:</w:t>
      </w:r>
    </w:p>
    <w:p w:rsidR="00C3467A" w:rsidRPr="009E137B" w:rsidRDefault="00C3467A" w:rsidP="00C3467A">
      <w:r w:rsidRPr="009E137B">
        <w:t>/</w:t>
      </w:r>
      <w:r w:rsidRPr="009E137B">
        <w:tab/>
      </w:r>
      <w:r w:rsidRPr="00C3467A">
        <w:rPr>
          <w:color w:val="000000"/>
          <w:u w:color="000000"/>
        </w:rPr>
        <w:t>(6)</w:t>
      </w:r>
      <w:r w:rsidRPr="00C3467A">
        <w:rPr>
          <w:color w:val="000000"/>
          <w:u w:color="000000"/>
        </w:rPr>
        <w:tab/>
        <w:t>one member</w:t>
      </w:r>
      <w:r w:rsidRPr="00C3467A">
        <w:rPr>
          <w:strike/>
          <w:color w:val="000000"/>
          <w:u w:color="000000"/>
        </w:rPr>
        <w:t xml:space="preserve"> who is a retired member of the retirement system. This representative member must be appointed by unanimous vote of the voting members of the commission</w:t>
      </w:r>
      <w:r w:rsidRPr="00C3467A">
        <w:rPr>
          <w:color w:val="000000"/>
          <w:u w:color="000000"/>
        </w:rPr>
        <w:t xml:space="preserve"> </w:t>
      </w:r>
      <w:r w:rsidRPr="00C3467A">
        <w:rPr>
          <w:color w:val="000000"/>
          <w:u w:val="single" w:color="000000"/>
        </w:rPr>
        <w:t>appointed by the Governor, who is an active or retired member of the South Carolina Retirement System, Police Officers Retirement System, the Judges and Solicitors Retirement System, or the National Guard Retirement System</w:t>
      </w:r>
      <w:r w:rsidRPr="00C3467A">
        <w:rPr>
          <w:color w:val="000000"/>
          <w:u w:color="000000"/>
        </w:rPr>
        <w:t>; and</w:t>
      </w:r>
      <w:r w:rsidRPr="009E137B">
        <w:tab/>
        <w:t>/</w:t>
      </w:r>
    </w:p>
    <w:p w:rsidR="00C3467A" w:rsidRPr="009E137B" w:rsidRDefault="00C3467A" w:rsidP="00C3467A">
      <w:r w:rsidRPr="009E137B">
        <w:t>Amend further by deleting SECTION 7 in its entirety.</w:t>
      </w:r>
      <w:r w:rsidRPr="009E137B">
        <w:tab/>
      </w:r>
    </w:p>
    <w:p w:rsidR="00C3467A" w:rsidRPr="009E137B" w:rsidRDefault="00C3467A" w:rsidP="00C3467A">
      <w:pPr>
        <w:rPr>
          <w:szCs w:val="28"/>
        </w:rPr>
      </w:pPr>
      <w:r w:rsidRPr="009E137B">
        <w:rPr>
          <w:szCs w:val="28"/>
        </w:rPr>
        <w:t>Renumber sections to conform.</w:t>
      </w:r>
    </w:p>
    <w:p w:rsidR="00C3467A" w:rsidRDefault="00C3467A" w:rsidP="00C3467A">
      <w:r w:rsidRPr="009E137B">
        <w:rPr>
          <w:szCs w:val="28"/>
        </w:rPr>
        <w:t>Amend title to conform.</w:t>
      </w:r>
    </w:p>
    <w:p w:rsidR="00C3467A" w:rsidRDefault="00C3467A" w:rsidP="00C3467A"/>
    <w:p w:rsidR="00C3467A" w:rsidRDefault="00C3467A" w:rsidP="00C3467A">
      <w:r>
        <w:t>Rep. ANTHONY explained the amendment.</w:t>
      </w:r>
    </w:p>
    <w:p w:rsidR="00C3467A" w:rsidRDefault="00C3467A" w:rsidP="00C3467A">
      <w:r>
        <w:t>The amendment was then adopted.</w:t>
      </w:r>
    </w:p>
    <w:p w:rsidR="00C3467A" w:rsidRDefault="00C3467A" w:rsidP="00C3467A"/>
    <w:p w:rsidR="00C3467A" w:rsidRPr="00BC0799" w:rsidRDefault="00C3467A" w:rsidP="00C3467A">
      <w:r w:rsidRPr="00BC0799">
        <w:t>Rep. WHITE proposed the following Amendment No. 2</w:t>
      </w:r>
      <w:r w:rsidR="004C2C79">
        <w:t xml:space="preserve"> to </w:t>
      </w:r>
      <w:r w:rsidRPr="00BC0799">
        <w:t>H. 5006 (COUNCIL\BBM\5006C007.BBM.DG16), which was adopted:</w:t>
      </w:r>
    </w:p>
    <w:p w:rsidR="00C3467A" w:rsidRPr="00BC0799" w:rsidRDefault="00C3467A" w:rsidP="00C3467A">
      <w:r w:rsidRPr="00BC0799">
        <w:t>Amend the bill, as and if amended, by adding an appropriately numbered SECTION to read:</w:t>
      </w:r>
    </w:p>
    <w:p w:rsidR="00C3467A" w:rsidRPr="00C3467A" w:rsidRDefault="00C3467A" w:rsidP="00C3467A">
      <w:pPr>
        <w:rPr>
          <w:color w:val="000000"/>
          <w:u w:color="000000"/>
        </w:rPr>
      </w:pPr>
      <w:r w:rsidRPr="00BC0799">
        <w:t>/     SECTION</w:t>
      </w:r>
      <w:r w:rsidRPr="00BC0799">
        <w:tab/>
        <w:t>__.</w:t>
      </w:r>
      <w:r w:rsidRPr="00BC0799">
        <w:tab/>
      </w:r>
      <w:r w:rsidRPr="00C3467A">
        <w:rPr>
          <w:color w:val="000000"/>
          <w:u w:color="000000"/>
        </w:rPr>
        <w:t>Chapter 16, Title 9 of the 1976 Code is amended by adding:</w:t>
      </w:r>
    </w:p>
    <w:p w:rsidR="00C3467A" w:rsidRPr="00C3467A" w:rsidRDefault="00C3467A" w:rsidP="004C2C79">
      <w:pPr>
        <w:keepNext/>
        <w:jc w:val="center"/>
        <w:rPr>
          <w:color w:val="000000"/>
          <w:u w:color="000000"/>
        </w:rPr>
      </w:pPr>
      <w:r w:rsidRPr="00C3467A">
        <w:rPr>
          <w:color w:val="000000"/>
          <w:u w:color="000000"/>
        </w:rPr>
        <w:t>“Article 4</w:t>
      </w:r>
    </w:p>
    <w:p w:rsidR="00C3467A" w:rsidRPr="00C3467A" w:rsidRDefault="00C3467A" w:rsidP="004C2C79">
      <w:pPr>
        <w:keepNext/>
        <w:jc w:val="center"/>
        <w:rPr>
          <w:color w:val="000000"/>
          <w:u w:color="000000"/>
        </w:rPr>
      </w:pPr>
      <w:r w:rsidRPr="00C3467A">
        <w:rPr>
          <w:color w:val="000000"/>
          <w:u w:color="000000"/>
        </w:rPr>
        <w:t>The Review and Oversight Commission on the Retirement System Investment Commission</w:t>
      </w:r>
    </w:p>
    <w:p w:rsidR="00C3467A" w:rsidRPr="00C3467A" w:rsidRDefault="00C3467A" w:rsidP="00C3467A">
      <w:pPr>
        <w:rPr>
          <w:color w:val="000000"/>
          <w:u w:color="000000"/>
        </w:rPr>
      </w:pPr>
      <w:r w:rsidRPr="00C3467A">
        <w:rPr>
          <w:color w:val="000000"/>
          <w:u w:color="000000"/>
        </w:rPr>
        <w:t>Section 9</w:t>
      </w:r>
      <w:r w:rsidRPr="00C3467A">
        <w:rPr>
          <w:color w:val="000000"/>
          <w:u w:color="000000"/>
        </w:rPr>
        <w:noBreakHyphen/>
        <w:t>16</w:t>
      </w:r>
      <w:r w:rsidRPr="00C3467A">
        <w:rPr>
          <w:color w:val="000000"/>
          <w:u w:color="000000"/>
        </w:rPr>
        <w:noBreakHyphen/>
        <w:t>400.</w:t>
      </w:r>
      <w:r w:rsidRPr="00C3467A">
        <w:rPr>
          <w:color w:val="000000"/>
          <w:u w:color="000000"/>
        </w:rPr>
        <w:tab/>
        <w:t>(A)(1)</w:t>
      </w:r>
      <w:r w:rsidRPr="00C3467A">
        <w:rPr>
          <w:color w:val="000000"/>
          <w:u w:color="000000"/>
        </w:rPr>
        <w:tab/>
        <w:t>There is established the Review and Oversight Commission on the Retirement System Investment Commission which must exercise the powers and fulfill the duties described in this article.</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For purposes of this article, ‘commission’ means the Review and Oversight Commission on the Retirement System Investment Commission.</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The commission is composed of the following nine members:</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from the Senate:</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the Chairman of the Finance Committee or his designee;</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 xml:space="preserve">two members of the Senate appointed by the President </w:t>
      </w:r>
      <w:r w:rsidRPr="00C3467A">
        <w:rPr>
          <w:i/>
          <w:color w:val="000000"/>
          <w:u w:color="000000"/>
        </w:rPr>
        <w:t>Pro Tempore</w:t>
      </w:r>
      <w:r w:rsidRPr="00C3467A">
        <w:rPr>
          <w:color w:val="000000"/>
          <w:u w:color="000000"/>
        </w:rPr>
        <w:t>;</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from the House of Representatives:</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the Chairman of the Ways and Means Committee or his designee;</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two members of the House of Representatives appointed by the Speaker of the House of Representatives;</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three members appointed by the Governor from the state at large.  One member must be an active member of the South Carolina Retirement System and one member must be an active member of the South Carolina Police Officers Retirement System.</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In making appointments to the commission, race, gender, and other demographic factors, such as residence in rural or urban areas, must be considered to assure nondiscrimination, inclusion, and representation to the greatest extent possible of all segments of the population of the State.</w:t>
      </w:r>
    </w:p>
    <w:p w:rsidR="00C3467A" w:rsidRPr="00C3467A" w:rsidRDefault="00C3467A" w:rsidP="00C3467A">
      <w:pPr>
        <w:rPr>
          <w:color w:val="000000"/>
          <w:u w:color="000000"/>
        </w:rPr>
      </w:pPr>
      <w:r w:rsidRPr="00C3467A">
        <w:rPr>
          <w:color w:val="000000"/>
          <w:u w:color="000000"/>
        </w:rPr>
        <w:tab/>
        <w:t>(D)</w:t>
      </w:r>
      <w:r w:rsidRPr="00C3467A">
        <w:rPr>
          <w:color w:val="000000"/>
          <w:u w:color="000000"/>
        </w:rPr>
        <w:tab/>
        <w:t>The commission must meet as soon as practicable after appointment and organize itself by electing one of its members as chairman and electing any other officers the commission considers necessary. After the organizational meeting, the commission must meet as necessary to screen candidates for appointment and at the call of the chairman or by a majority of the members. A quorum consists of six members.</w:t>
      </w:r>
    </w:p>
    <w:p w:rsidR="00C3467A" w:rsidRPr="00C3467A" w:rsidRDefault="00C3467A" w:rsidP="00C3467A">
      <w:pPr>
        <w:rPr>
          <w:color w:val="000000"/>
          <w:u w:color="000000"/>
        </w:rPr>
      </w:pPr>
      <w:r w:rsidRPr="00C3467A">
        <w:rPr>
          <w:color w:val="000000"/>
          <w:u w:color="000000"/>
        </w:rPr>
        <w:tab/>
        <w:t>Section 9</w:t>
      </w:r>
      <w:r w:rsidRPr="00C3467A">
        <w:rPr>
          <w:color w:val="000000"/>
          <w:u w:color="000000"/>
        </w:rPr>
        <w:noBreakHyphen/>
        <w:t>16</w:t>
      </w:r>
      <w:r w:rsidRPr="00C3467A">
        <w:rPr>
          <w:color w:val="000000"/>
          <w:u w:color="000000"/>
        </w:rPr>
        <w:noBreakHyphen/>
        <w:t>410.</w:t>
      </w:r>
      <w:r w:rsidRPr="00C3467A">
        <w:rPr>
          <w:color w:val="000000"/>
          <w:u w:color="000000"/>
        </w:rPr>
        <w:tab/>
        <w:t>The commission has the following powers and duties:</w:t>
      </w:r>
    </w:p>
    <w:p w:rsidR="00C3467A" w:rsidRPr="00C3467A" w:rsidRDefault="00C3467A" w:rsidP="00C3467A">
      <w:pPr>
        <w:rPr>
          <w:color w:val="000000"/>
          <w:u w:color="000000"/>
        </w:rPr>
      </w:pPr>
      <w:r w:rsidRPr="00C3467A">
        <w:rPr>
          <w:color w:val="000000"/>
          <w:u w:color="000000"/>
        </w:rPr>
        <w:tab/>
        <w:t>(1)(a)</w:t>
      </w:r>
      <w:r w:rsidRPr="00C3467A">
        <w:rPr>
          <w:color w:val="000000"/>
          <w:u w:color="000000"/>
        </w:rPr>
        <w:tab/>
        <w:t>to screen each person appointed to serve on the Retirement System Investment Commission;</w:t>
      </w:r>
    </w:p>
    <w:p w:rsidR="00C3467A" w:rsidRPr="00C3467A" w:rsidRDefault="00C3467A" w:rsidP="00C3467A">
      <w:pPr>
        <w:rPr>
          <w:color w:val="000000"/>
          <w:u w:color="000000"/>
        </w:rPr>
      </w:pPr>
      <w:r w:rsidRPr="00C3467A">
        <w:rPr>
          <w:color w:val="000000"/>
          <w:u w:color="000000"/>
        </w:rPr>
        <w:tab/>
      </w:r>
      <w:r w:rsidRPr="00C3467A">
        <w:rPr>
          <w:color w:val="000000"/>
          <w:u w:color="000000"/>
        </w:rPr>
        <w:tab/>
        <w:t>(b)</w:t>
      </w:r>
      <w:r w:rsidRPr="00C3467A">
        <w:rPr>
          <w:color w:val="000000"/>
          <w:u w:color="000000"/>
        </w:rPr>
        <w:tab/>
        <w:t>in screening candidates and making its findings, the commission must give due consideration to:</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(i)</w:t>
      </w:r>
      <w:r w:rsidRPr="00C3467A">
        <w:rPr>
          <w:color w:val="000000"/>
          <w:u w:color="000000"/>
        </w:rPr>
        <w:tab/>
      </w:r>
      <w:r w:rsidRPr="00C3467A">
        <w:rPr>
          <w:color w:val="000000"/>
          <w:u w:color="000000"/>
        </w:rPr>
        <w:tab/>
        <w:t>ability, area of expertise, dedication, compassion, common sense, and integrity of each candidate;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(ii)</w:t>
      </w:r>
      <w:r w:rsidRPr="00C3467A">
        <w:rPr>
          <w:color w:val="000000"/>
          <w:u w:color="000000"/>
        </w:rPr>
        <w:tab/>
        <w:t>the impact that each candidate would have on the racial and gender composition of the commission, and each candidate’s impact on other demographic factors represented on the commission, such as residence in rural or urban areas, to assure nondiscrimination to the greatest extent possible of all segments of the population of the State;</w:t>
      </w:r>
    </w:p>
    <w:p w:rsidR="00C3467A" w:rsidRPr="00C3467A" w:rsidRDefault="00C3467A" w:rsidP="00C3467A">
      <w:pPr>
        <w:rPr>
          <w:color w:val="000000"/>
          <w:u w:color="000000"/>
        </w:rPr>
      </w:pPr>
      <w:r w:rsidRPr="00C3467A">
        <w:rPr>
          <w:color w:val="000000"/>
          <w:u w:color="000000"/>
        </w:rPr>
        <w:tab/>
      </w:r>
      <w:r w:rsidRPr="00C3467A">
        <w:rPr>
          <w:color w:val="000000"/>
          <w:u w:color="000000"/>
        </w:rPr>
        <w:tab/>
        <w:t>(c)</w:t>
      </w:r>
      <w:r w:rsidRPr="00C3467A">
        <w:rPr>
          <w:color w:val="000000"/>
          <w:u w:color="000000"/>
        </w:rPr>
        <w:tab/>
        <w:t xml:space="preserve">to determine if each candidate is qualified and meets the requirements provided by law to serve as a member of the Retirement System Investment Commission, make findings concerning whether each candidate is qualified, and deliver its findings to the President </w:t>
      </w:r>
      <w:r w:rsidRPr="00C3467A">
        <w:rPr>
          <w:i/>
          <w:color w:val="000000"/>
          <w:u w:color="000000"/>
        </w:rPr>
        <w:t>Pro tempore</w:t>
      </w:r>
      <w:r w:rsidRPr="00C3467A">
        <w:rPr>
          <w:color w:val="000000"/>
          <w:u w:color="000000"/>
        </w:rPr>
        <w:t xml:space="preserve"> of the Senate and the Speaker of the House of Representatives;</w:t>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to receive, annually, in public session, the results of all audits, experience studies or other required analysis conducted by the Retirement System Investment Commission;</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to conduct an oversight review of the Retirement System Investment Commission and its operations at least once every two years; and</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undertake any additional reviews, studies, or evaluations as it considers necessary.</w:t>
      </w:r>
    </w:p>
    <w:p w:rsidR="00C3467A" w:rsidRPr="00C3467A" w:rsidRDefault="00C3467A" w:rsidP="00C3467A">
      <w:pPr>
        <w:rPr>
          <w:color w:val="000000"/>
          <w:u w:color="000000"/>
        </w:rPr>
      </w:pPr>
      <w:r w:rsidRPr="00C3467A">
        <w:rPr>
          <w:color w:val="000000"/>
          <w:u w:color="000000"/>
        </w:rPr>
        <w:tab/>
        <w:t>Section 9</w:t>
      </w:r>
      <w:r w:rsidRPr="00C3467A">
        <w:rPr>
          <w:color w:val="000000"/>
          <w:u w:color="000000"/>
        </w:rPr>
        <w:noBreakHyphen/>
        <w:t>16</w:t>
      </w:r>
      <w:r w:rsidRPr="00C3467A">
        <w:rPr>
          <w:color w:val="000000"/>
          <w:u w:color="000000"/>
        </w:rPr>
        <w:noBreakHyphen/>
        <w:t>420.</w:t>
      </w:r>
      <w:r w:rsidRPr="00C3467A">
        <w:rPr>
          <w:color w:val="000000"/>
          <w:u w:color="000000"/>
        </w:rPr>
        <w:tab/>
        <w:t>Each state agency must fully cooperate with requests from the commission for assistance in carrying out its responsibilities and duties as established in this article.</w:t>
      </w:r>
    </w:p>
    <w:p w:rsidR="00C3467A" w:rsidRPr="00C3467A" w:rsidRDefault="00C3467A" w:rsidP="00C3467A">
      <w:pPr>
        <w:rPr>
          <w:color w:val="000000"/>
          <w:u w:color="000000"/>
        </w:rPr>
      </w:pPr>
      <w:r w:rsidRPr="00C3467A">
        <w:rPr>
          <w:color w:val="000000"/>
          <w:u w:color="000000"/>
        </w:rPr>
        <w:tab/>
        <w:t>Section 9</w:t>
      </w:r>
      <w:r w:rsidRPr="00C3467A">
        <w:rPr>
          <w:color w:val="000000"/>
          <w:u w:color="000000"/>
        </w:rPr>
        <w:noBreakHyphen/>
        <w:t>16</w:t>
      </w:r>
      <w:r w:rsidRPr="00C3467A">
        <w:rPr>
          <w:color w:val="000000"/>
          <w:u w:color="000000"/>
        </w:rPr>
        <w:noBreakHyphen/>
        <w:t>430.</w:t>
      </w:r>
      <w:r w:rsidRPr="00C3467A">
        <w:rPr>
          <w:color w:val="000000"/>
          <w:u w:color="000000"/>
        </w:rPr>
        <w:tab/>
        <w:t>The oversight report required by this article must at least contain:</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a performance review of each member of the board for the previous two years;</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a performance review of the Executive Director of the Retirement System Investment Commission;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an evaluation of the actions of the Retirement System Investment Commission, sufficient to allow the members of the General Assembly to better judge whether these actions serve the best interests of the citizens of South Carolina, both individual and corporate.</w:t>
      </w:r>
    </w:p>
    <w:p w:rsidR="00C3467A" w:rsidRPr="00C3467A" w:rsidRDefault="00C3467A" w:rsidP="00C3467A">
      <w:pPr>
        <w:rPr>
          <w:color w:val="000000"/>
          <w:u w:color="000000"/>
        </w:rPr>
      </w:pPr>
      <w:r w:rsidRPr="00C3467A">
        <w:rPr>
          <w:color w:val="000000"/>
          <w:u w:color="000000"/>
        </w:rPr>
        <w:tab/>
        <w:t>Section 9</w:t>
      </w:r>
      <w:r w:rsidRPr="00C3467A">
        <w:rPr>
          <w:color w:val="000000"/>
          <w:u w:color="000000"/>
        </w:rPr>
        <w:noBreakHyphen/>
        <w:t>16</w:t>
      </w:r>
      <w:r w:rsidRPr="00C3467A">
        <w:rPr>
          <w:color w:val="000000"/>
          <w:u w:color="000000"/>
        </w:rPr>
        <w:noBreakHyphen/>
        <w:t>440.</w:t>
      </w:r>
      <w:r w:rsidRPr="00C3467A">
        <w:rPr>
          <w:color w:val="000000"/>
          <w:u w:color="000000"/>
        </w:rPr>
        <w:tab/>
        <w:t>Commission members are entitled to such mileage, subsistence, and per diem as authorized by law for members of boards, committees, and commissions while in the performance of the duties for which appointed. These expenses shall be paid by the Retirement System Investment Commission.</w:t>
      </w:r>
    </w:p>
    <w:p w:rsidR="00C3467A" w:rsidRPr="00BC0799" w:rsidRDefault="00C3467A" w:rsidP="00C3467A">
      <w:r w:rsidRPr="00C3467A">
        <w:rPr>
          <w:color w:val="000000"/>
          <w:u w:color="000000"/>
        </w:rPr>
        <w:tab/>
        <w:t>Section 9</w:t>
      </w:r>
      <w:r w:rsidRPr="00C3467A">
        <w:rPr>
          <w:color w:val="000000"/>
          <w:u w:color="000000"/>
        </w:rPr>
        <w:noBreakHyphen/>
        <w:t>16</w:t>
      </w:r>
      <w:r w:rsidRPr="00C3467A">
        <w:rPr>
          <w:color w:val="000000"/>
          <w:u w:color="000000"/>
        </w:rPr>
        <w:noBreakHyphen/>
        <w:t>450.</w:t>
      </w:r>
      <w:r w:rsidRPr="00C3467A">
        <w:rPr>
          <w:color w:val="000000"/>
          <w:u w:color="000000"/>
        </w:rPr>
        <w:tab/>
        <w:t>The commission must use clerical and professional employees of the General Assembly and the Office of the Governor for its staff, who must be made available to the commission. The commission may employ or retain other professional staff, upon the determination of the necessity for other staff by the commission and as may be funded in the legislative appropriation of the annual general appropriations act.”</w:t>
      </w:r>
      <w:r w:rsidR="004C2C79">
        <w:rPr>
          <w:color w:val="000000"/>
          <w:u w:color="000000"/>
        </w:rPr>
        <w:t xml:space="preserve"> </w:t>
      </w:r>
      <w:r w:rsidRPr="00C3467A">
        <w:rPr>
          <w:color w:val="000000"/>
          <w:u w:color="000000"/>
        </w:rPr>
        <w:t>/</w:t>
      </w:r>
    </w:p>
    <w:p w:rsidR="00C3467A" w:rsidRPr="00BC0799" w:rsidRDefault="00C3467A" w:rsidP="00C3467A">
      <w:r w:rsidRPr="00BC0799">
        <w:t>Renumber sections to conform.</w:t>
      </w:r>
    </w:p>
    <w:p w:rsidR="00C3467A" w:rsidRDefault="00C3467A" w:rsidP="00C3467A">
      <w:r w:rsidRPr="00BC0799">
        <w:t xml:space="preserve">Amend title to conform. </w:t>
      </w:r>
    </w:p>
    <w:p w:rsidR="00C3467A" w:rsidRDefault="00C3467A" w:rsidP="00C3467A"/>
    <w:p w:rsidR="00C3467A" w:rsidRDefault="00C3467A" w:rsidP="00C3467A">
      <w:r>
        <w:t>Rep. WHITE explained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152" w:name="vote_start339"/>
      <w:bookmarkEnd w:id="152"/>
      <w:r>
        <w:t>Yeas 102; Nays 0</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C3467A">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Bamberg</w:t>
            </w:r>
          </w:p>
        </w:tc>
      </w:tr>
      <w:tr w:rsidR="00C3467A" w:rsidRPr="00C3467A" w:rsidTr="00C3467A">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Bedingfield</w:t>
            </w:r>
          </w:p>
        </w:tc>
        <w:tc>
          <w:tcPr>
            <w:tcW w:w="2180" w:type="dxa"/>
            <w:shd w:val="clear" w:color="auto" w:fill="auto"/>
          </w:tcPr>
          <w:p w:rsidR="00C3467A" w:rsidRPr="00C3467A" w:rsidRDefault="00C3467A" w:rsidP="00C3467A">
            <w:pPr>
              <w:ind w:firstLine="0"/>
            </w:pPr>
            <w:r>
              <w:t>Bernstein</w:t>
            </w:r>
          </w:p>
        </w:tc>
      </w:tr>
      <w:tr w:rsidR="00C3467A" w:rsidRPr="00C3467A" w:rsidTr="00C3467A">
        <w:tc>
          <w:tcPr>
            <w:tcW w:w="2179" w:type="dxa"/>
            <w:shd w:val="clear" w:color="auto" w:fill="auto"/>
          </w:tcPr>
          <w:p w:rsidR="00C3467A" w:rsidRPr="00C3467A" w:rsidRDefault="00C3467A" w:rsidP="00C3467A">
            <w:pPr>
              <w:ind w:firstLine="0"/>
            </w:pPr>
            <w:r>
              <w:t>G. A. Brown</w:t>
            </w:r>
          </w:p>
        </w:tc>
        <w:tc>
          <w:tcPr>
            <w:tcW w:w="2179" w:type="dxa"/>
            <w:shd w:val="clear" w:color="auto" w:fill="auto"/>
          </w:tcPr>
          <w:p w:rsidR="00C3467A" w:rsidRPr="00C3467A" w:rsidRDefault="00C3467A" w:rsidP="00C3467A">
            <w:pPr>
              <w:ind w:firstLine="0"/>
            </w:pPr>
            <w:r>
              <w:t>Chumley</w:t>
            </w:r>
          </w:p>
        </w:tc>
        <w:tc>
          <w:tcPr>
            <w:tcW w:w="2180" w:type="dxa"/>
            <w:shd w:val="clear" w:color="auto" w:fill="auto"/>
          </w:tcPr>
          <w:p w:rsidR="00C3467A" w:rsidRPr="00C3467A" w:rsidRDefault="00C3467A" w:rsidP="00C3467A">
            <w:pPr>
              <w:ind w:firstLine="0"/>
            </w:pPr>
            <w:r>
              <w:t>Clary</w:t>
            </w:r>
          </w:p>
        </w:tc>
      </w:tr>
      <w:tr w:rsidR="00C3467A" w:rsidRPr="00C3467A" w:rsidTr="00C3467A">
        <w:tc>
          <w:tcPr>
            <w:tcW w:w="2179" w:type="dxa"/>
            <w:shd w:val="clear" w:color="auto" w:fill="auto"/>
          </w:tcPr>
          <w:p w:rsidR="00C3467A" w:rsidRPr="00C3467A" w:rsidRDefault="00C3467A" w:rsidP="00C3467A">
            <w:pPr>
              <w:ind w:firstLine="0"/>
            </w:pPr>
            <w:r>
              <w:t>Clemmons</w:t>
            </w:r>
          </w:p>
        </w:tc>
        <w:tc>
          <w:tcPr>
            <w:tcW w:w="2179" w:type="dxa"/>
            <w:shd w:val="clear" w:color="auto" w:fill="auto"/>
          </w:tcPr>
          <w:p w:rsidR="00C3467A" w:rsidRPr="00C3467A" w:rsidRDefault="00C3467A" w:rsidP="00C3467A">
            <w:pPr>
              <w:ind w:firstLine="0"/>
            </w:pPr>
            <w:r>
              <w:t>Clyburn</w:t>
            </w:r>
          </w:p>
        </w:tc>
        <w:tc>
          <w:tcPr>
            <w:tcW w:w="2180" w:type="dxa"/>
            <w:shd w:val="clear" w:color="auto" w:fill="auto"/>
          </w:tcPr>
          <w:p w:rsidR="00C3467A" w:rsidRPr="00C3467A" w:rsidRDefault="00C3467A" w:rsidP="00C3467A">
            <w:pPr>
              <w:ind w:firstLine="0"/>
            </w:pPr>
            <w:r>
              <w:t>Cobb-Hunter</w:t>
            </w:r>
          </w:p>
        </w:tc>
      </w:tr>
      <w:tr w:rsidR="00C3467A" w:rsidRPr="00C3467A" w:rsidTr="00C3467A">
        <w:tc>
          <w:tcPr>
            <w:tcW w:w="2179" w:type="dxa"/>
            <w:shd w:val="clear" w:color="auto" w:fill="auto"/>
          </w:tcPr>
          <w:p w:rsidR="00C3467A" w:rsidRPr="00C3467A" w:rsidRDefault="00C3467A" w:rsidP="00C3467A">
            <w:pPr>
              <w:ind w:firstLine="0"/>
            </w:pPr>
            <w:r>
              <w:t>Cole</w:t>
            </w:r>
          </w:p>
        </w:tc>
        <w:tc>
          <w:tcPr>
            <w:tcW w:w="2179" w:type="dxa"/>
            <w:shd w:val="clear" w:color="auto" w:fill="auto"/>
          </w:tcPr>
          <w:p w:rsidR="00C3467A" w:rsidRPr="00C3467A" w:rsidRDefault="00C3467A" w:rsidP="00C3467A">
            <w:pPr>
              <w:ind w:firstLine="0"/>
            </w:pPr>
            <w:r>
              <w:t>Collins</w:t>
            </w:r>
          </w:p>
        </w:tc>
        <w:tc>
          <w:tcPr>
            <w:tcW w:w="2180" w:type="dxa"/>
            <w:shd w:val="clear" w:color="auto" w:fill="auto"/>
          </w:tcPr>
          <w:p w:rsidR="00C3467A" w:rsidRPr="00C3467A" w:rsidRDefault="00C3467A" w:rsidP="00C3467A">
            <w:pPr>
              <w:ind w:firstLine="0"/>
            </w:pPr>
            <w:r>
              <w:t>H. A. Crawford</w:t>
            </w:r>
          </w:p>
        </w:tc>
      </w:tr>
      <w:tr w:rsidR="00C3467A" w:rsidRPr="00C3467A" w:rsidTr="00C3467A">
        <w:tc>
          <w:tcPr>
            <w:tcW w:w="2179" w:type="dxa"/>
            <w:shd w:val="clear" w:color="auto" w:fill="auto"/>
          </w:tcPr>
          <w:p w:rsidR="00C3467A" w:rsidRPr="00C3467A" w:rsidRDefault="00C3467A" w:rsidP="00C3467A">
            <w:pPr>
              <w:ind w:firstLine="0"/>
            </w:pPr>
            <w:r>
              <w:t>Crosby</w:t>
            </w:r>
          </w:p>
        </w:tc>
        <w:tc>
          <w:tcPr>
            <w:tcW w:w="2179" w:type="dxa"/>
            <w:shd w:val="clear" w:color="auto" w:fill="auto"/>
          </w:tcPr>
          <w:p w:rsidR="00C3467A" w:rsidRPr="00C3467A" w:rsidRDefault="00C3467A" w:rsidP="00C3467A">
            <w:pPr>
              <w:ind w:firstLine="0"/>
            </w:pPr>
            <w:r>
              <w:t>Daning</w:t>
            </w:r>
          </w:p>
        </w:tc>
        <w:tc>
          <w:tcPr>
            <w:tcW w:w="2180" w:type="dxa"/>
            <w:shd w:val="clear" w:color="auto" w:fill="auto"/>
          </w:tcPr>
          <w:p w:rsidR="00C3467A" w:rsidRPr="00C3467A" w:rsidRDefault="00C3467A" w:rsidP="00C3467A">
            <w:pPr>
              <w:ind w:firstLine="0"/>
            </w:pPr>
            <w:r>
              <w:t>Delleney</w:t>
            </w:r>
          </w:p>
        </w:tc>
      </w:tr>
      <w:tr w:rsidR="00C3467A" w:rsidRPr="00C3467A" w:rsidTr="00C3467A">
        <w:tc>
          <w:tcPr>
            <w:tcW w:w="2179" w:type="dxa"/>
            <w:shd w:val="clear" w:color="auto" w:fill="auto"/>
          </w:tcPr>
          <w:p w:rsidR="00C3467A" w:rsidRPr="00C3467A" w:rsidRDefault="00C3467A" w:rsidP="00C3467A">
            <w:pPr>
              <w:ind w:firstLine="0"/>
            </w:pPr>
            <w:r>
              <w:t>Dillard</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r w:rsidR="00C3467A" w:rsidRPr="00C3467A" w:rsidTr="00C3467A">
        <w:tc>
          <w:tcPr>
            <w:tcW w:w="2179" w:type="dxa"/>
            <w:shd w:val="clear" w:color="auto" w:fill="auto"/>
          </w:tcPr>
          <w:p w:rsidR="00C3467A" w:rsidRPr="00C3467A" w:rsidRDefault="00C3467A" w:rsidP="00C3467A">
            <w:pPr>
              <w:ind w:firstLine="0"/>
            </w:pPr>
            <w:r>
              <w:t>Erickson</w:t>
            </w:r>
          </w:p>
        </w:tc>
        <w:tc>
          <w:tcPr>
            <w:tcW w:w="2179" w:type="dxa"/>
            <w:shd w:val="clear" w:color="auto" w:fill="auto"/>
          </w:tcPr>
          <w:p w:rsidR="00C3467A" w:rsidRPr="00C3467A" w:rsidRDefault="00C3467A" w:rsidP="00C3467A">
            <w:pPr>
              <w:ind w:firstLine="0"/>
            </w:pPr>
            <w:r>
              <w:t>Felder</w:t>
            </w:r>
          </w:p>
        </w:tc>
        <w:tc>
          <w:tcPr>
            <w:tcW w:w="2180" w:type="dxa"/>
            <w:shd w:val="clear" w:color="auto" w:fill="auto"/>
          </w:tcPr>
          <w:p w:rsidR="00C3467A" w:rsidRPr="00C3467A" w:rsidRDefault="00C3467A" w:rsidP="00C3467A">
            <w:pPr>
              <w:ind w:firstLine="0"/>
            </w:pPr>
            <w:r>
              <w:t>Finlay</w:t>
            </w:r>
          </w:p>
        </w:tc>
      </w:tr>
      <w:tr w:rsidR="00C3467A" w:rsidRPr="00C3467A" w:rsidTr="00C3467A">
        <w:tc>
          <w:tcPr>
            <w:tcW w:w="2179" w:type="dxa"/>
            <w:shd w:val="clear" w:color="auto" w:fill="auto"/>
          </w:tcPr>
          <w:p w:rsidR="00C3467A" w:rsidRPr="00C3467A" w:rsidRDefault="00C3467A" w:rsidP="00C3467A">
            <w:pPr>
              <w:ind w:firstLine="0"/>
            </w:pPr>
            <w:r>
              <w:t>Forrester</w:t>
            </w:r>
          </w:p>
        </w:tc>
        <w:tc>
          <w:tcPr>
            <w:tcW w:w="2179" w:type="dxa"/>
            <w:shd w:val="clear" w:color="auto" w:fill="auto"/>
          </w:tcPr>
          <w:p w:rsidR="00C3467A" w:rsidRPr="00C3467A" w:rsidRDefault="00C3467A" w:rsidP="00C3467A">
            <w:pPr>
              <w:ind w:firstLine="0"/>
            </w:pPr>
            <w:r>
              <w:t>Fry</w:t>
            </w:r>
          </w:p>
        </w:tc>
        <w:tc>
          <w:tcPr>
            <w:tcW w:w="2180" w:type="dxa"/>
            <w:shd w:val="clear" w:color="auto" w:fill="auto"/>
          </w:tcPr>
          <w:p w:rsidR="00C3467A" w:rsidRPr="00C3467A" w:rsidRDefault="00C3467A" w:rsidP="00C3467A">
            <w:pPr>
              <w:ind w:firstLine="0"/>
            </w:pPr>
            <w:r>
              <w:t>Funderburk</w:t>
            </w:r>
          </w:p>
        </w:tc>
      </w:tr>
      <w:tr w:rsidR="00C3467A" w:rsidRPr="00C3467A" w:rsidTr="00C3467A">
        <w:tc>
          <w:tcPr>
            <w:tcW w:w="2179" w:type="dxa"/>
            <w:shd w:val="clear" w:color="auto" w:fill="auto"/>
          </w:tcPr>
          <w:p w:rsidR="00C3467A" w:rsidRPr="00C3467A" w:rsidRDefault="00C3467A" w:rsidP="00C3467A">
            <w:pPr>
              <w:ind w:firstLine="0"/>
            </w:pPr>
            <w:r>
              <w:t>Gagnon</w:t>
            </w:r>
          </w:p>
        </w:tc>
        <w:tc>
          <w:tcPr>
            <w:tcW w:w="2179" w:type="dxa"/>
            <w:shd w:val="clear" w:color="auto" w:fill="auto"/>
          </w:tcPr>
          <w:p w:rsidR="00C3467A" w:rsidRPr="00C3467A" w:rsidRDefault="00C3467A" w:rsidP="00C3467A">
            <w:pPr>
              <w:ind w:firstLine="0"/>
            </w:pPr>
            <w:r>
              <w:t>Gambrell</w:t>
            </w:r>
          </w:p>
        </w:tc>
        <w:tc>
          <w:tcPr>
            <w:tcW w:w="2180" w:type="dxa"/>
            <w:shd w:val="clear" w:color="auto" w:fill="auto"/>
          </w:tcPr>
          <w:p w:rsidR="00C3467A" w:rsidRPr="00C3467A" w:rsidRDefault="00C3467A" w:rsidP="00C3467A">
            <w:pPr>
              <w:ind w:firstLine="0"/>
            </w:pPr>
            <w:r>
              <w:t>George</w:t>
            </w:r>
          </w:p>
        </w:tc>
      </w:tr>
      <w:tr w:rsidR="00C3467A" w:rsidRPr="00C3467A" w:rsidTr="00C3467A">
        <w:tc>
          <w:tcPr>
            <w:tcW w:w="2179" w:type="dxa"/>
            <w:shd w:val="clear" w:color="auto" w:fill="auto"/>
          </w:tcPr>
          <w:p w:rsidR="00C3467A" w:rsidRPr="00C3467A" w:rsidRDefault="00C3467A" w:rsidP="00C3467A">
            <w:pPr>
              <w:ind w:firstLine="0"/>
            </w:pPr>
            <w:r>
              <w:t>Gilliard</w:t>
            </w:r>
          </w:p>
        </w:tc>
        <w:tc>
          <w:tcPr>
            <w:tcW w:w="2179" w:type="dxa"/>
            <w:shd w:val="clear" w:color="auto" w:fill="auto"/>
          </w:tcPr>
          <w:p w:rsidR="00C3467A" w:rsidRPr="00C3467A" w:rsidRDefault="00C3467A" w:rsidP="00C3467A">
            <w:pPr>
              <w:ind w:firstLine="0"/>
            </w:pPr>
            <w:r>
              <w:t>Goldfinch</w:t>
            </w:r>
          </w:p>
        </w:tc>
        <w:tc>
          <w:tcPr>
            <w:tcW w:w="2180" w:type="dxa"/>
            <w:shd w:val="clear" w:color="auto" w:fill="auto"/>
          </w:tcPr>
          <w:p w:rsidR="00C3467A" w:rsidRPr="00C3467A" w:rsidRDefault="00C3467A" w:rsidP="00C3467A">
            <w:pPr>
              <w:ind w:firstLine="0"/>
            </w:pPr>
            <w:r>
              <w:t>Govan</w:t>
            </w:r>
          </w:p>
        </w:tc>
      </w:tr>
      <w:tr w:rsidR="00C3467A" w:rsidRPr="00C3467A" w:rsidTr="00C3467A">
        <w:tc>
          <w:tcPr>
            <w:tcW w:w="2179" w:type="dxa"/>
            <w:shd w:val="clear" w:color="auto" w:fill="auto"/>
          </w:tcPr>
          <w:p w:rsidR="00C3467A" w:rsidRPr="00C3467A" w:rsidRDefault="00C3467A" w:rsidP="00C3467A">
            <w:pPr>
              <w:ind w:firstLine="0"/>
            </w:pPr>
            <w:r>
              <w:t>Hamilton</w:t>
            </w:r>
          </w:p>
        </w:tc>
        <w:tc>
          <w:tcPr>
            <w:tcW w:w="2179" w:type="dxa"/>
            <w:shd w:val="clear" w:color="auto" w:fill="auto"/>
          </w:tcPr>
          <w:p w:rsidR="00C3467A" w:rsidRPr="00C3467A" w:rsidRDefault="00C3467A" w:rsidP="00C3467A">
            <w:pPr>
              <w:ind w:firstLine="0"/>
            </w:pPr>
            <w:r>
              <w:t>Hardee</w:t>
            </w:r>
          </w:p>
        </w:tc>
        <w:tc>
          <w:tcPr>
            <w:tcW w:w="2180" w:type="dxa"/>
            <w:shd w:val="clear" w:color="auto" w:fill="auto"/>
          </w:tcPr>
          <w:p w:rsidR="00C3467A" w:rsidRPr="00C3467A" w:rsidRDefault="00C3467A" w:rsidP="00C3467A">
            <w:pPr>
              <w:ind w:firstLine="0"/>
            </w:pPr>
            <w:r>
              <w:t>Hayes</w:t>
            </w:r>
          </w:p>
        </w:tc>
      </w:tr>
      <w:tr w:rsidR="00C3467A" w:rsidRPr="00C3467A" w:rsidTr="00C3467A">
        <w:tc>
          <w:tcPr>
            <w:tcW w:w="2179" w:type="dxa"/>
            <w:shd w:val="clear" w:color="auto" w:fill="auto"/>
          </w:tcPr>
          <w:p w:rsidR="00C3467A" w:rsidRPr="00C3467A" w:rsidRDefault="00C3467A" w:rsidP="00C3467A">
            <w:pPr>
              <w:ind w:firstLine="0"/>
            </w:pPr>
            <w:r>
              <w:t>Henderson</w:t>
            </w:r>
          </w:p>
        </w:tc>
        <w:tc>
          <w:tcPr>
            <w:tcW w:w="2179" w:type="dxa"/>
            <w:shd w:val="clear" w:color="auto" w:fill="auto"/>
          </w:tcPr>
          <w:p w:rsidR="00C3467A" w:rsidRPr="00C3467A" w:rsidRDefault="00C3467A" w:rsidP="00C3467A">
            <w:pPr>
              <w:ind w:firstLine="0"/>
            </w:pPr>
            <w:r>
              <w:t>Henegan</w:t>
            </w:r>
          </w:p>
        </w:tc>
        <w:tc>
          <w:tcPr>
            <w:tcW w:w="2180" w:type="dxa"/>
            <w:shd w:val="clear" w:color="auto" w:fill="auto"/>
          </w:tcPr>
          <w:p w:rsidR="00C3467A" w:rsidRPr="00C3467A" w:rsidRDefault="00C3467A" w:rsidP="00C3467A">
            <w:pPr>
              <w:ind w:firstLine="0"/>
            </w:pPr>
            <w:r>
              <w:t>Herbkersman</w:t>
            </w:r>
          </w:p>
        </w:tc>
      </w:tr>
      <w:tr w:rsidR="00C3467A" w:rsidRPr="00C3467A" w:rsidTr="00C3467A">
        <w:tc>
          <w:tcPr>
            <w:tcW w:w="2179" w:type="dxa"/>
            <w:shd w:val="clear" w:color="auto" w:fill="auto"/>
          </w:tcPr>
          <w:p w:rsidR="00C3467A" w:rsidRPr="00C3467A" w:rsidRDefault="00C3467A" w:rsidP="00C3467A">
            <w:pPr>
              <w:ind w:firstLine="0"/>
            </w:pPr>
            <w:r>
              <w:t>Hicks</w:t>
            </w:r>
          </w:p>
        </w:tc>
        <w:tc>
          <w:tcPr>
            <w:tcW w:w="2179" w:type="dxa"/>
            <w:shd w:val="clear" w:color="auto" w:fill="auto"/>
          </w:tcPr>
          <w:p w:rsidR="00C3467A" w:rsidRPr="00C3467A" w:rsidRDefault="00C3467A" w:rsidP="00C3467A">
            <w:pPr>
              <w:ind w:firstLine="0"/>
            </w:pPr>
            <w:r>
              <w:t>Hill</w:t>
            </w:r>
          </w:p>
        </w:tc>
        <w:tc>
          <w:tcPr>
            <w:tcW w:w="2180" w:type="dxa"/>
            <w:shd w:val="clear" w:color="auto" w:fill="auto"/>
          </w:tcPr>
          <w:p w:rsidR="00C3467A" w:rsidRPr="00C3467A" w:rsidRDefault="00C3467A" w:rsidP="00C3467A">
            <w:pPr>
              <w:ind w:firstLine="0"/>
            </w:pPr>
            <w:r>
              <w:t>Hiott</w:t>
            </w:r>
          </w:p>
        </w:tc>
      </w:tr>
      <w:tr w:rsidR="00C3467A" w:rsidRPr="00C3467A" w:rsidTr="00C3467A">
        <w:tc>
          <w:tcPr>
            <w:tcW w:w="2179" w:type="dxa"/>
            <w:shd w:val="clear" w:color="auto" w:fill="auto"/>
          </w:tcPr>
          <w:p w:rsidR="00C3467A" w:rsidRPr="00C3467A" w:rsidRDefault="00C3467A" w:rsidP="00C3467A">
            <w:pPr>
              <w:ind w:firstLine="0"/>
            </w:pPr>
            <w:r>
              <w:t>Hixon</w:t>
            </w:r>
          </w:p>
        </w:tc>
        <w:tc>
          <w:tcPr>
            <w:tcW w:w="2179" w:type="dxa"/>
            <w:shd w:val="clear" w:color="auto" w:fill="auto"/>
          </w:tcPr>
          <w:p w:rsidR="00C3467A" w:rsidRPr="00C3467A" w:rsidRDefault="00C3467A" w:rsidP="00C3467A">
            <w:pPr>
              <w:ind w:firstLine="0"/>
            </w:pPr>
            <w:r>
              <w:t>Hodges</w:t>
            </w:r>
          </w:p>
        </w:tc>
        <w:tc>
          <w:tcPr>
            <w:tcW w:w="2180" w:type="dxa"/>
            <w:shd w:val="clear" w:color="auto" w:fill="auto"/>
          </w:tcPr>
          <w:p w:rsidR="00C3467A" w:rsidRPr="00C3467A" w:rsidRDefault="00C3467A" w:rsidP="00C3467A">
            <w:pPr>
              <w:ind w:firstLine="0"/>
            </w:pPr>
            <w:r>
              <w:t>Horne</w:t>
            </w:r>
          </w:p>
        </w:tc>
      </w:tr>
      <w:tr w:rsidR="00C3467A" w:rsidRPr="00C3467A" w:rsidTr="00C3467A">
        <w:tc>
          <w:tcPr>
            <w:tcW w:w="2179" w:type="dxa"/>
            <w:shd w:val="clear" w:color="auto" w:fill="auto"/>
          </w:tcPr>
          <w:p w:rsidR="00C3467A" w:rsidRPr="00C3467A" w:rsidRDefault="00C3467A" w:rsidP="00C3467A">
            <w:pPr>
              <w:ind w:firstLine="0"/>
            </w:pPr>
            <w:r>
              <w:t>Hosey</w:t>
            </w:r>
          </w:p>
        </w:tc>
        <w:tc>
          <w:tcPr>
            <w:tcW w:w="2179" w:type="dxa"/>
            <w:shd w:val="clear" w:color="auto" w:fill="auto"/>
          </w:tcPr>
          <w:p w:rsidR="00C3467A" w:rsidRPr="00C3467A" w:rsidRDefault="00C3467A" w:rsidP="00C3467A">
            <w:pPr>
              <w:ind w:firstLine="0"/>
            </w:pPr>
            <w:r>
              <w:t>Huggins</w:t>
            </w:r>
          </w:p>
        </w:tc>
        <w:tc>
          <w:tcPr>
            <w:tcW w:w="2180" w:type="dxa"/>
            <w:shd w:val="clear" w:color="auto" w:fill="auto"/>
          </w:tcPr>
          <w:p w:rsidR="00C3467A" w:rsidRPr="00C3467A" w:rsidRDefault="00C3467A" w:rsidP="00C3467A">
            <w:pPr>
              <w:ind w:firstLine="0"/>
            </w:pPr>
            <w:r>
              <w:t>Jefferson</w:t>
            </w:r>
          </w:p>
        </w:tc>
      </w:tr>
      <w:tr w:rsidR="00C3467A" w:rsidRPr="00C3467A" w:rsidTr="00C3467A">
        <w:tc>
          <w:tcPr>
            <w:tcW w:w="2179" w:type="dxa"/>
            <w:shd w:val="clear" w:color="auto" w:fill="auto"/>
          </w:tcPr>
          <w:p w:rsidR="00C3467A" w:rsidRPr="00C3467A" w:rsidRDefault="00C3467A" w:rsidP="00C3467A">
            <w:pPr>
              <w:ind w:firstLine="0"/>
            </w:pPr>
            <w:r>
              <w:t>Johnson</w:t>
            </w:r>
          </w:p>
        </w:tc>
        <w:tc>
          <w:tcPr>
            <w:tcW w:w="2179" w:type="dxa"/>
            <w:shd w:val="clear" w:color="auto" w:fill="auto"/>
          </w:tcPr>
          <w:p w:rsidR="00C3467A" w:rsidRPr="00C3467A" w:rsidRDefault="00C3467A" w:rsidP="00C3467A">
            <w:pPr>
              <w:ind w:firstLine="0"/>
            </w:pPr>
            <w:r>
              <w:t>Jordan</w:t>
            </w:r>
          </w:p>
        </w:tc>
        <w:tc>
          <w:tcPr>
            <w:tcW w:w="2180" w:type="dxa"/>
            <w:shd w:val="clear" w:color="auto" w:fill="auto"/>
          </w:tcPr>
          <w:p w:rsidR="00C3467A" w:rsidRPr="00C3467A" w:rsidRDefault="00C3467A" w:rsidP="00C3467A">
            <w:pPr>
              <w:ind w:firstLine="0"/>
            </w:pPr>
            <w:r>
              <w:t>Kennedy</w:t>
            </w:r>
          </w:p>
        </w:tc>
      </w:tr>
      <w:tr w:rsidR="00C3467A" w:rsidRPr="00C3467A" w:rsidTr="00C3467A">
        <w:tc>
          <w:tcPr>
            <w:tcW w:w="2179" w:type="dxa"/>
            <w:shd w:val="clear" w:color="auto" w:fill="auto"/>
          </w:tcPr>
          <w:p w:rsidR="00C3467A" w:rsidRPr="00C3467A" w:rsidRDefault="00C3467A" w:rsidP="00C3467A">
            <w:pPr>
              <w:ind w:firstLine="0"/>
            </w:pPr>
            <w:r>
              <w:t>Kirby</w:t>
            </w:r>
          </w:p>
        </w:tc>
        <w:tc>
          <w:tcPr>
            <w:tcW w:w="2179" w:type="dxa"/>
            <w:shd w:val="clear" w:color="auto" w:fill="auto"/>
          </w:tcPr>
          <w:p w:rsidR="00C3467A" w:rsidRPr="00C3467A" w:rsidRDefault="00C3467A" w:rsidP="00C3467A">
            <w:pPr>
              <w:ind w:firstLine="0"/>
            </w:pPr>
            <w:r>
              <w:t>Knight</w:t>
            </w:r>
          </w:p>
        </w:tc>
        <w:tc>
          <w:tcPr>
            <w:tcW w:w="2180" w:type="dxa"/>
            <w:shd w:val="clear" w:color="auto" w:fill="auto"/>
          </w:tcPr>
          <w:p w:rsidR="00C3467A" w:rsidRPr="00C3467A" w:rsidRDefault="00C3467A" w:rsidP="00C3467A">
            <w:pPr>
              <w:ind w:firstLine="0"/>
            </w:pPr>
            <w:r>
              <w:t>Loftis</w:t>
            </w:r>
          </w:p>
        </w:tc>
      </w:tr>
      <w:tr w:rsidR="00C3467A" w:rsidRPr="00C3467A" w:rsidTr="00C3467A">
        <w:tc>
          <w:tcPr>
            <w:tcW w:w="2179" w:type="dxa"/>
            <w:shd w:val="clear" w:color="auto" w:fill="auto"/>
          </w:tcPr>
          <w:p w:rsidR="00C3467A" w:rsidRPr="00C3467A" w:rsidRDefault="00C3467A" w:rsidP="00C3467A">
            <w:pPr>
              <w:ind w:firstLine="0"/>
            </w:pPr>
            <w:r>
              <w:t>Long</w:t>
            </w:r>
          </w:p>
        </w:tc>
        <w:tc>
          <w:tcPr>
            <w:tcW w:w="2179" w:type="dxa"/>
            <w:shd w:val="clear" w:color="auto" w:fill="auto"/>
          </w:tcPr>
          <w:p w:rsidR="00C3467A" w:rsidRPr="00C3467A" w:rsidRDefault="00C3467A" w:rsidP="00C3467A">
            <w:pPr>
              <w:ind w:firstLine="0"/>
            </w:pPr>
            <w:r>
              <w:t>Lowe</w:t>
            </w:r>
          </w:p>
        </w:tc>
        <w:tc>
          <w:tcPr>
            <w:tcW w:w="2180" w:type="dxa"/>
            <w:shd w:val="clear" w:color="auto" w:fill="auto"/>
          </w:tcPr>
          <w:p w:rsidR="00C3467A" w:rsidRPr="00C3467A" w:rsidRDefault="00C3467A" w:rsidP="00C3467A">
            <w:pPr>
              <w:ind w:firstLine="0"/>
            </w:pPr>
            <w:r>
              <w:t>Lucas</w:t>
            </w:r>
          </w:p>
        </w:tc>
      </w:tr>
      <w:tr w:rsidR="00C3467A" w:rsidRPr="00C3467A" w:rsidTr="00C3467A">
        <w:tc>
          <w:tcPr>
            <w:tcW w:w="2179" w:type="dxa"/>
            <w:shd w:val="clear" w:color="auto" w:fill="auto"/>
          </w:tcPr>
          <w:p w:rsidR="00C3467A" w:rsidRPr="00C3467A" w:rsidRDefault="00C3467A" w:rsidP="00C3467A">
            <w:pPr>
              <w:ind w:firstLine="0"/>
            </w:pPr>
            <w:r>
              <w:t>McCoy</w:t>
            </w:r>
          </w:p>
        </w:tc>
        <w:tc>
          <w:tcPr>
            <w:tcW w:w="2179" w:type="dxa"/>
            <w:shd w:val="clear" w:color="auto" w:fill="auto"/>
          </w:tcPr>
          <w:p w:rsidR="00C3467A" w:rsidRPr="00C3467A" w:rsidRDefault="00C3467A" w:rsidP="00C3467A">
            <w:pPr>
              <w:ind w:firstLine="0"/>
            </w:pPr>
            <w:r>
              <w:t>McEachern</w:t>
            </w:r>
          </w:p>
        </w:tc>
        <w:tc>
          <w:tcPr>
            <w:tcW w:w="2180" w:type="dxa"/>
            <w:shd w:val="clear" w:color="auto" w:fill="auto"/>
          </w:tcPr>
          <w:p w:rsidR="00C3467A" w:rsidRPr="00C3467A" w:rsidRDefault="00C3467A" w:rsidP="00C3467A">
            <w:pPr>
              <w:ind w:firstLine="0"/>
            </w:pPr>
            <w:r>
              <w:t>McKnight</w:t>
            </w:r>
          </w:p>
        </w:tc>
      </w:tr>
      <w:tr w:rsidR="00C3467A" w:rsidRPr="00C3467A" w:rsidTr="00C3467A">
        <w:tc>
          <w:tcPr>
            <w:tcW w:w="2179" w:type="dxa"/>
            <w:shd w:val="clear" w:color="auto" w:fill="auto"/>
          </w:tcPr>
          <w:p w:rsidR="00C3467A" w:rsidRPr="00C3467A" w:rsidRDefault="00C3467A" w:rsidP="00C3467A">
            <w:pPr>
              <w:ind w:firstLine="0"/>
            </w:pPr>
            <w:r>
              <w:t>M. S. McLeod</w:t>
            </w:r>
          </w:p>
        </w:tc>
        <w:tc>
          <w:tcPr>
            <w:tcW w:w="2179" w:type="dxa"/>
            <w:shd w:val="clear" w:color="auto" w:fill="auto"/>
          </w:tcPr>
          <w:p w:rsidR="00C3467A" w:rsidRPr="00C3467A" w:rsidRDefault="00C3467A" w:rsidP="00C3467A">
            <w:pPr>
              <w:ind w:firstLine="0"/>
            </w:pPr>
            <w:r>
              <w:t>W. J. McLeod</w:t>
            </w:r>
          </w:p>
        </w:tc>
        <w:tc>
          <w:tcPr>
            <w:tcW w:w="2180" w:type="dxa"/>
            <w:shd w:val="clear" w:color="auto" w:fill="auto"/>
          </w:tcPr>
          <w:p w:rsidR="00C3467A" w:rsidRPr="00C3467A" w:rsidRDefault="00C3467A" w:rsidP="00C3467A">
            <w:pPr>
              <w:ind w:firstLine="0"/>
            </w:pPr>
            <w:r>
              <w:t>D. C. Moss</w:t>
            </w:r>
          </w:p>
        </w:tc>
      </w:tr>
      <w:tr w:rsidR="00C3467A" w:rsidRPr="00C3467A" w:rsidTr="00C3467A">
        <w:tc>
          <w:tcPr>
            <w:tcW w:w="2179" w:type="dxa"/>
            <w:shd w:val="clear" w:color="auto" w:fill="auto"/>
          </w:tcPr>
          <w:p w:rsidR="00C3467A" w:rsidRPr="00C3467A" w:rsidRDefault="00C3467A" w:rsidP="00C3467A">
            <w:pPr>
              <w:ind w:firstLine="0"/>
            </w:pPr>
            <w:r>
              <w:t>Nanney</w:t>
            </w:r>
          </w:p>
        </w:tc>
        <w:tc>
          <w:tcPr>
            <w:tcW w:w="2179" w:type="dxa"/>
            <w:shd w:val="clear" w:color="auto" w:fill="auto"/>
          </w:tcPr>
          <w:p w:rsidR="00C3467A" w:rsidRPr="00C3467A" w:rsidRDefault="00C3467A" w:rsidP="00C3467A">
            <w:pPr>
              <w:ind w:firstLine="0"/>
            </w:pPr>
            <w:r>
              <w:t>Neal</w:t>
            </w:r>
          </w:p>
        </w:tc>
        <w:tc>
          <w:tcPr>
            <w:tcW w:w="2180" w:type="dxa"/>
            <w:shd w:val="clear" w:color="auto" w:fill="auto"/>
          </w:tcPr>
          <w:p w:rsidR="00C3467A" w:rsidRPr="00C3467A" w:rsidRDefault="00C3467A" w:rsidP="00C3467A">
            <w:pPr>
              <w:ind w:firstLine="0"/>
            </w:pPr>
            <w:r>
              <w:t>Newton</w:t>
            </w:r>
          </w:p>
        </w:tc>
      </w:tr>
      <w:tr w:rsidR="00C3467A" w:rsidRPr="00C3467A" w:rsidTr="00C3467A">
        <w:tc>
          <w:tcPr>
            <w:tcW w:w="2179" w:type="dxa"/>
            <w:shd w:val="clear" w:color="auto" w:fill="auto"/>
          </w:tcPr>
          <w:p w:rsidR="00C3467A" w:rsidRPr="00C3467A" w:rsidRDefault="00C3467A" w:rsidP="00C3467A">
            <w:pPr>
              <w:ind w:firstLine="0"/>
            </w:pPr>
            <w:r>
              <w:t>Norman</w:t>
            </w:r>
          </w:p>
        </w:tc>
        <w:tc>
          <w:tcPr>
            <w:tcW w:w="2179" w:type="dxa"/>
            <w:shd w:val="clear" w:color="auto" w:fill="auto"/>
          </w:tcPr>
          <w:p w:rsidR="00C3467A" w:rsidRPr="00C3467A" w:rsidRDefault="00C3467A" w:rsidP="00C3467A">
            <w:pPr>
              <w:ind w:firstLine="0"/>
            </w:pPr>
            <w:r>
              <w:t>Norrell</w:t>
            </w:r>
          </w:p>
        </w:tc>
        <w:tc>
          <w:tcPr>
            <w:tcW w:w="2180" w:type="dxa"/>
            <w:shd w:val="clear" w:color="auto" w:fill="auto"/>
          </w:tcPr>
          <w:p w:rsidR="00C3467A" w:rsidRPr="00C3467A" w:rsidRDefault="00C3467A" w:rsidP="00C3467A">
            <w:pPr>
              <w:ind w:firstLine="0"/>
            </w:pPr>
            <w:r>
              <w:t>Ott</w:t>
            </w:r>
          </w:p>
        </w:tc>
      </w:tr>
      <w:tr w:rsidR="00C3467A" w:rsidRPr="00C3467A" w:rsidTr="00C3467A">
        <w:tc>
          <w:tcPr>
            <w:tcW w:w="2179" w:type="dxa"/>
            <w:shd w:val="clear" w:color="auto" w:fill="auto"/>
          </w:tcPr>
          <w:p w:rsidR="00C3467A" w:rsidRPr="00C3467A" w:rsidRDefault="00C3467A" w:rsidP="00C3467A">
            <w:pPr>
              <w:ind w:firstLine="0"/>
            </w:pPr>
            <w:r>
              <w:t>Parks</w:t>
            </w:r>
          </w:p>
        </w:tc>
        <w:tc>
          <w:tcPr>
            <w:tcW w:w="2179" w:type="dxa"/>
            <w:shd w:val="clear" w:color="auto" w:fill="auto"/>
          </w:tcPr>
          <w:p w:rsidR="00C3467A" w:rsidRPr="00C3467A" w:rsidRDefault="00C3467A" w:rsidP="00C3467A">
            <w:pPr>
              <w:ind w:firstLine="0"/>
            </w:pPr>
            <w:r>
              <w:t>Pitts</w:t>
            </w:r>
          </w:p>
        </w:tc>
        <w:tc>
          <w:tcPr>
            <w:tcW w:w="2180" w:type="dxa"/>
            <w:shd w:val="clear" w:color="auto" w:fill="auto"/>
          </w:tcPr>
          <w:p w:rsidR="00C3467A" w:rsidRPr="00C3467A" w:rsidRDefault="00C3467A" w:rsidP="00C3467A">
            <w:pPr>
              <w:ind w:firstLine="0"/>
            </w:pPr>
            <w:r>
              <w:t>Pope</w:t>
            </w:r>
          </w:p>
        </w:tc>
      </w:tr>
      <w:tr w:rsidR="00C3467A" w:rsidRPr="00C3467A" w:rsidTr="00C3467A">
        <w:tc>
          <w:tcPr>
            <w:tcW w:w="2179" w:type="dxa"/>
            <w:shd w:val="clear" w:color="auto" w:fill="auto"/>
          </w:tcPr>
          <w:p w:rsidR="00C3467A" w:rsidRPr="00C3467A" w:rsidRDefault="00C3467A" w:rsidP="00C3467A">
            <w:pPr>
              <w:ind w:firstLine="0"/>
            </w:pPr>
            <w:r>
              <w:t>Putnam</w:t>
            </w:r>
          </w:p>
        </w:tc>
        <w:tc>
          <w:tcPr>
            <w:tcW w:w="2179" w:type="dxa"/>
            <w:shd w:val="clear" w:color="auto" w:fill="auto"/>
          </w:tcPr>
          <w:p w:rsidR="00C3467A" w:rsidRPr="00C3467A" w:rsidRDefault="00C3467A" w:rsidP="00C3467A">
            <w:pPr>
              <w:ind w:firstLine="0"/>
            </w:pPr>
            <w:r>
              <w:t>Quinn</w:t>
            </w:r>
          </w:p>
        </w:tc>
        <w:tc>
          <w:tcPr>
            <w:tcW w:w="2180" w:type="dxa"/>
            <w:shd w:val="clear" w:color="auto" w:fill="auto"/>
          </w:tcPr>
          <w:p w:rsidR="00C3467A" w:rsidRPr="00C3467A" w:rsidRDefault="00C3467A" w:rsidP="00C3467A">
            <w:pPr>
              <w:ind w:firstLine="0"/>
            </w:pPr>
            <w:r>
              <w:t>Ridgeway</w:t>
            </w:r>
          </w:p>
        </w:tc>
      </w:tr>
      <w:tr w:rsidR="00C3467A" w:rsidRPr="00C3467A" w:rsidTr="00C3467A">
        <w:tc>
          <w:tcPr>
            <w:tcW w:w="2179" w:type="dxa"/>
            <w:shd w:val="clear" w:color="auto" w:fill="auto"/>
          </w:tcPr>
          <w:p w:rsidR="00C3467A" w:rsidRPr="00C3467A" w:rsidRDefault="00C3467A" w:rsidP="00C3467A">
            <w:pPr>
              <w:ind w:firstLine="0"/>
            </w:pPr>
            <w:r>
              <w:t>Riley</w:t>
            </w:r>
          </w:p>
        </w:tc>
        <w:tc>
          <w:tcPr>
            <w:tcW w:w="2179" w:type="dxa"/>
            <w:shd w:val="clear" w:color="auto" w:fill="auto"/>
          </w:tcPr>
          <w:p w:rsidR="00C3467A" w:rsidRPr="00C3467A" w:rsidRDefault="00C3467A" w:rsidP="00C3467A">
            <w:pPr>
              <w:ind w:firstLine="0"/>
            </w:pPr>
            <w:r>
              <w:t>Rivers</w:t>
            </w:r>
          </w:p>
        </w:tc>
        <w:tc>
          <w:tcPr>
            <w:tcW w:w="2180" w:type="dxa"/>
            <w:shd w:val="clear" w:color="auto" w:fill="auto"/>
          </w:tcPr>
          <w:p w:rsidR="00C3467A" w:rsidRPr="00C3467A" w:rsidRDefault="00C3467A" w:rsidP="00C3467A">
            <w:pPr>
              <w:ind w:firstLine="0"/>
            </w:pPr>
            <w:r>
              <w:t>Robinson-Simpson</w:t>
            </w:r>
          </w:p>
        </w:tc>
      </w:tr>
      <w:tr w:rsidR="00C3467A" w:rsidRPr="00C3467A" w:rsidTr="00C3467A">
        <w:tc>
          <w:tcPr>
            <w:tcW w:w="2179" w:type="dxa"/>
            <w:shd w:val="clear" w:color="auto" w:fill="auto"/>
          </w:tcPr>
          <w:p w:rsidR="00C3467A" w:rsidRPr="00C3467A" w:rsidRDefault="00C3467A" w:rsidP="00C3467A">
            <w:pPr>
              <w:ind w:firstLine="0"/>
            </w:pPr>
            <w:r>
              <w:t>Rutherford</w:t>
            </w:r>
          </w:p>
        </w:tc>
        <w:tc>
          <w:tcPr>
            <w:tcW w:w="2179" w:type="dxa"/>
            <w:shd w:val="clear" w:color="auto" w:fill="auto"/>
          </w:tcPr>
          <w:p w:rsidR="00C3467A" w:rsidRPr="00C3467A" w:rsidRDefault="00C3467A" w:rsidP="00C3467A">
            <w:pPr>
              <w:ind w:firstLine="0"/>
            </w:pPr>
            <w:r>
              <w:t>Ryhal</w:t>
            </w:r>
          </w:p>
        </w:tc>
        <w:tc>
          <w:tcPr>
            <w:tcW w:w="2180" w:type="dxa"/>
            <w:shd w:val="clear" w:color="auto" w:fill="auto"/>
          </w:tcPr>
          <w:p w:rsidR="00C3467A" w:rsidRPr="00C3467A" w:rsidRDefault="00C3467A" w:rsidP="00C3467A">
            <w:pPr>
              <w:ind w:firstLine="0"/>
            </w:pPr>
            <w:r>
              <w:t>Sandifer</w:t>
            </w:r>
          </w:p>
        </w:tc>
      </w:tr>
      <w:tr w:rsidR="00C3467A" w:rsidRPr="00C3467A" w:rsidTr="00C3467A">
        <w:tc>
          <w:tcPr>
            <w:tcW w:w="2179" w:type="dxa"/>
            <w:shd w:val="clear" w:color="auto" w:fill="auto"/>
          </w:tcPr>
          <w:p w:rsidR="00C3467A" w:rsidRPr="00C3467A" w:rsidRDefault="00C3467A" w:rsidP="00C3467A">
            <w:pPr>
              <w:ind w:firstLine="0"/>
            </w:pPr>
            <w:r>
              <w:t>Simrill</w:t>
            </w:r>
          </w:p>
        </w:tc>
        <w:tc>
          <w:tcPr>
            <w:tcW w:w="2179" w:type="dxa"/>
            <w:shd w:val="clear" w:color="auto" w:fill="auto"/>
          </w:tcPr>
          <w:p w:rsidR="00C3467A" w:rsidRPr="00C3467A" w:rsidRDefault="00C3467A" w:rsidP="00C3467A">
            <w:pPr>
              <w:ind w:firstLine="0"/>
            </w:pPr>
            <w:r>
              <w:t>G. M. Smith</w:t>
            </w:r>
          </w:p>
        </w:tc>
        <w:tc>
          <w:tcPr>
            <w:tcW w:w="2180" w:type="dxa"/>
            <w:shd w:val="clear" w:color="auto" w:fill="auto"/>
          </w:tcPr>
          <w:p w:rsidR="00C3467A" w:rsidRPr="00C3467A" w:rsidRDefault="00C3467A" w:rsidP="00C3467A">
            <w:pPr>
              <w:ind w:firstLine="0"/>
            </w:pPr>
            <w:r>
              <w:t>G. R. Smith</w:t>
            </w:r>
          </w:p>
        </w:tc>
      </w:tr>
      <w:tr w:rsidR="00C3467A" w:rsidRPr="00C3467A" w:rsidTr="00C3467A">
        <w:tc>
          <w:tcPr>
            <w:tcW w:w="2179" w:type="dxa"/>
            <w:shd w:val="clear" w:color="auto" w:fill="auto"/>
          </w:tcPr>
          <w:p w:rsidR="00C3467A" w:rsidRPr="00C3467A" w:rsidRDefault="00C3467A" w:rsidP="00C3467A">
            <w:pPr>
              <w:ind w:firstLine="0"/>
            </w:pPr>
            <w:r>
              <w:t>J. E. Smith</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C3467A">
        <w:tc>
          <w:tcPr>
            <w:tcW w:w="2179" w:type="dxa"/>
            <w:shd w:val="clear" w:color="auto" w:fill="auto"/>
          </w:tcPr>
          <w:p w:rsidR="00C3467A" w:rsidRPr="00C3467A" w:rsidRDefault="00C3467A" w:rsidP="00C3467A">
            <w:pPr>
              <w:ind w:firstLine="0"/>
            </w:pPr>
            <w:r>
              <w:t>Stavrinakis</w:t>
            </w:r>
          </w:p>
        </w:tc>
        <w:tc>
          <w:tcPr>
            <w:tcW w:w="2179" w:type="dxa"/>
            <w:shd w:val="clear" w:color="auto" w:fill="auto"/>
          </w:tcPr>
          <w:p w:rsidR="00C3467A" w:rsidRPr="00C3467A" w:rsidRDefault="00C3467A" w:rsidP="00C3467A">
            <w:pPr>
              <w:ind w:firstLine="0"/>
            </w:pPr>
            <w:r>
              <w:t>Tallon</w:t>
            </w:r>
          </w:p>
        </w:tc>
        <w:tc>
          <w:tcPr>
            <w:tcW w:w="2180" w:type="dxa"/>
            <w:shd w:val="clear" w:color="auto" w:fill="auto"/>
          </w:tcPr>
          <w:p w:rsidR="00C3467A" w:rsidRPr="00C3467A" w:rsidRDefault="00C3467A" w:rsidP="00C3467A">
            <w:pPr>
              <w:ind w:firstLine="0"/>
            </w:pPr>
            <w:r>
              <w:t>Taylor</w:t>
            </w:r>
          </w:p>
        </w:tc>
      </w:tr>
      <w:tr w:rsidR="00C3467A" w:rsidRPr="00C3467A" w:rsidTr="00C3467A">
        <w:tc>
          <w:tcPr>
            <w:tcW w:w="2179" w:type="dxa"/>
            <w:shd w:val="clear" w:color="auto" w:fill="auto"/>
          </w:tcPr>
          <w:p w:rsidR="00C3467A" w:rsidRPr="00C3467A" w:rsidRDefault="00C3467A" w:rsidP="00C3467A">
            <w:pPr>
              <w:ind w:firstLine="0"/>
            </w:pPr>
            <w:r>
              <w:t>Thayer</w:t>
            </w:r>
          </w:p>
        </w:tc>
        <w:tc>
          <w:tcPr>
            <w:tcW w:w="2179" w:type="dxa"/>
            <w:shd w:val="clear" w:color="auto" w:fill="auto"/>
          </w:tcPr>
          <w:p w:rsidR="00C3467A" w:rsidRPr="00C3467A" w:rsidRDefault="00C3467A" w:rsidP="00C3467A">
            <w:pPr>
              <w:ind w:firstLine="0"/>
            </w:pPr>
            <w:r>
              <w:t>Tinkler</w:t>
            </w:r>
          </w:p>
        </w:tc>
        <w:tc>
          <w:tcPr>
            <w:tcW w:w="2180" w:type="dxa"/>
            <w:shd w:val="clear" w:color="auto" w:fill="auto"/>
          </w:tcPr>
          <w:p w:rsidR="00C3467A" w:rsidRPr="00C3467A" w:rsidRDefault="00C3467A" w:rsidP="00C3467A">
            <w:pPr>
              <w:ind w:firstLine="0"/>
            </w:pPr>
            <w:r>
              <w:t>Weeks</w:t>
            </w:r>
          </w:p>
        </w:tc>
      </w:tr>
      <w:tr w:rsidR="00C3467A" w:rsidRPr="00C3467A" w:rsidTr="00C3467A">
        <w:tc>
          <w:tcPr>
            <w:tcW w:w="2179" w:type="dxa"/>
            <w:shd w:val="clear" w:color="auto" w:fill="auto"/>
          </w:tcPr>
          <w:p w:rsidR="00C3467A" w:rsidRPr="00C3467A" w:rsidRDefault="00C3467A" w:rsidP="00C3467A">
            <w:pPr>
              <w:keepNext/>
              <w:ind w:firstLine="0"/>
            </w:pPr>
            <w:r>
              <w:t>Whipper</w:t>
            </w:r>
          </w:p>
        </w:tc>
        <w:tc>
          <w:tcPr>
            <w:tcW w:w="2179" w:type="dxa"/>
            <w:shd w:val="clear" w:color="auto" w:fill="auto"/>
          </w:tcPr>
          <w:p w:rsidR="00C3467A" w:rsidRPr="00C3467A" w:rsidRDefault="00C3467A" w:rsidP="00C3467A">
            <w:pPr>
              <w:keepNext/>
              <w:ind w:firstLine="0"/>
            </w:pPr>
            <w:r>
              <w:t>White</w:t>
            </w:r>
          </w:p>
        </w:tc>
        <w:tc>
          <w:tcPr>
            <w:tcW w:w="2180" w:type="dxa"/>
            <w:shd w:val="clear" w:color="auto" w:fill="auto"/>
          </w:tcPr>
          <w:p w:rsidR="00C3467A" w:rsidRPr="00C3467A" w:rsidRDefault="00C3467A" w:rsidP="00C3467A">
            <w:pPr>
              <w:keepNext/>
              <w:ind w:firstLine="0"/>
            </w:pPr>
            <w:r>
              <w:t>Whitmire</w:t>
            </w:r>
          </w:p>
        </w:tc>
      </w:tr>
      <w:tr w:rsidR="00C3467A" w:rsidRPr="00C3467A" w:rsidTr="00C3467A">
        <w:tc>
          <w:tcPr>
            <w:tcW w:w="2179" w:type="dxa"/>
            <w:shd w:val="clear" w:color="auto" w:fill="auto"/>
          </w:tcPr>
          <w:p w:rsidR="00C3467A" w:rsidRPr="00C3467A" w:rsidRDefault="00C3467A" w:rsidP="00C3467A">
            <w:pPr>
              <w:keepNext/>
              <w:ind w:firstLine="0"/>
            </w:pPr>
            <w:r>
              <w:t>Williams</w:t>
            </w:r>
          </w:p>
        </w:tc>
        <w:tc>
          <w:tcPr>
            <w:tcW w:w="2179" w:type="dxa"/>
            <w:shd w:val="clear" w:color="auto" w:fill="auto"/>
          </w:tcPr>
          <w:p w:rsidR="00C3467A" w:rsidRPr="00C3467A" w:rsidRDefault="00C3467A" w:rsidP="00C3467A">
            <w:pPr>
              <w:keepNext/>
              <w:ind w:firstLine="0"/>
            </w:pPr>
            <w:r>
              <w:t>Willis</w:t>
            </w:r>
          </w:p>
        </w:tc>
        <w:tc>
          <w:tcPr>
            <w:tcW w:w="2180" w:type="dxa"/>
            <w:shd w:val="clear" w:color="auto" w:fill="auto"/>
          </w:tcPr>
          <w:p w:rsidR="00C3467A" w:rsidRPr="00C3467A" w:rsidRDefault="00C3467A" w:rsidP="00C3467A">
            <w:pPr>
              <w:keepNext/>
              <w:ind w:firstLine="0"/>
            </w:pPr>
            <w:r>
              <w:t>Yow</w:t>
            </w:r>
          </w:p>
        </w:tc>
      </w:tr>
    </w:tbl>
    <w:p w:rsidR="00C3467A" w:rsidRDefault="00C3467A" w:rsidP="00C3467A"/>
    <w:p w:rsidR="00C3467A" w:rsidRDefault="00C3467A" w:rsidP="00C3467A">
      <w:pPr>
        <w:jc w:val="center"/>
        <w:rPr>
          <w:b/>
        </w:rPr>
      </w:pPr>
      <w:r w:rsidRPr="00C3467A">
        <w:rPr>
          <w:b/>
        </w:rPr>
        <w:t>Total--102</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r>
        <w:t>So, the Bill, as amended, was read the second time and ordered to third reading.</w:t>
      </w:r>
    </w:p>
    <w:p w:rsidR="00C3467A" w:rsidRDefault="00C3467A" w:rsidP="00C3467A"/>
    <w:p w:rsidR="00C3467A" w:rsidRDefault="00C3467A" w:rsidP="00C3467A">
      <w:pPr>
        <w:keepNext/>
        <w:jc w:val="center"/>
        <w:rPr>
          <w:b/>
        </w:rPr>
      </w:pPr>
      <w:r w:rsidRPr="00C3467A">
        <w:rPr>
          <w:b/>
        </w:rPr>
        <w:t>H. 5007--AMENDED AND ORDERED TO THIRD READING</w:t>
      </w:r>
    </w:p>
    <w:p w:rsidR="00C3467A" w:rsidRDefault="00C3467A" w:rsidP="00C3467A">
      <w:pPr>
        <w:keepNext/>
      </w:pPr>
      <w:r>
        <w:t>The following Bill was taken up:</w:t>
      </w:r>
    </w:p>
    <w:p w:rsidR="00C3467A" w:rsidRDefault="00C3467A" w:rsidP="00C3467A">
      <w:pPr>
        <w:keepNext/>
      </w:pPr>
      <w:bookmarkStart w:id="153" w:name="include_clip_start_342"/>
      <w:bookmarkEnd w:id="153"/>
    </w:p>
    <w:p w:rsidR="00C3467A" w:rsidRDefault="00C3467A" w:rsidP="00C3467A">
      <w:r>
        <w:t>H. 5007 -- Reps. Lucas, Pope, Merrill, Bradley, Finlay, Stringer, Norman, Ballentine, Felder, Mitchell, King and W. J. McLeod: A BILL TO AMEND SECTION 9-16-335, CODE OF LAWS OF SOUTH CAROLINA, 1976, RELATING TO THE ASSUMED RATE OF RETURN FOR RETIREMENT SYSTEM FUNDS, SO AS TO PROVIDE THAT THE ASSUMED RATE OF RETURN EXPIRES EVERY FOUR YEARS UNLESS ACTION IS TAKEN BY THE GENERAL ASSEMBLY, AND IF NOT, THE RATE IS SET BY THE STATE FISCAL ACCOUNTABILITY AUTHORITY; AND TO AMEND SECTION 9-1-1085, RELATING TO EMPLOYER AND EMPLOYEE CONTRIBUTION RATES FOR PURPOSES OF THE RETIREMENT SYSTEM, SO AS TO REDUCE THE AMORTIZATION SCHEDULE FROM THIRTY YEARS TO TWENTY YEARS.</w:t>
      </w:r>
    </w:p>
    <w:p w:rsidR="00C3467A" w:rsidRDefault="00C3467A" w:rsidP="00C3467A"/>
    <w:p w:rsidR="00C3467A" w:rsidRPr="00200F28" w:rsidRDefault="00C3467A" w:rsidP="00C3467A">
      <w:r w:rsidRPr="00200F28">
        <w:t>The Committee on Ways and Means proposed the following Amendment No. 1</w:t>
      </w:r>
      <w:r w:rsidR="004C2C79">
        <w:t xml:space="preserve"> to </w:t>
      </w:r>
      <w:r w:rsidRPr="00200F28">
        <w:t>H. 5007 (COUNCIL\BBM\5007C003.BBM.</w:t>
      </w:r>
      <w:r w:rsidR="004C2C79">
        <w:t xml:space="preserve"> </w:t>
      </w:r>
      <w:r w:rsidRPr="00200F28">
        <w:t>DG16), which was adopted:</w:t>
      </w:r>
    </w:p>
    <w:p w:rsidR="00C3467A" w:rsidRPr="00200F28" w:rsidRDefault="00C3467A" w:rsidP="00C3467A">
      <w:r w:rsidRPr="00200F28">
        <w:t>Amend the bill, as and if amended, by deleting SECTION 2 in its entirety.</w:t>
      </w:r>
    </w:p>
    <w:p w:rsidR="00C3467A" w:rsidRPr="00200F28" w:rsidRDefault="00C3467A" w:rsidP="00C3467A">
      <w:r w:rsidRPr="00200F28">
        <w:t>Renumber sections to conform.</w:t>
      </w:r>
    </w:p>
    <w:p w:rsidR="00C3467A" w:rsidRDefault="00C3467A" w:rsidP="00C3467A">
      <w:r w:rsidRPr="00200F28">
        <w:t xml:space="preserve">Amend title to conform. </w:t>
      </w:r>
    </w:p>
    <w:p w:rsidR="00C3467A" w:rsidRDefault="00C3467A" w:rsidP="00C3467A"/>
    <w:p w:rsidR="00C3467A" w:rsidRDefault="00C3467A" w:rsidP="00C3467A">
      <w:r>
        <w:t>Rep. ANTHONY explained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154" w:name="vote_start347"/>
      <w:bookmarkEnd w:id="154"/>
      <w:r>
        <w:t>Yeas 101; Nays 0</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C3467A">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Bamberg</w:t>
            </w:r>
          </w:p>
        </w:tc>
      </w:tr>
      <w:tr w:rsidR="00C3467A" w:rsidRPr="00C3467A" w:rsidTr="00C3467A">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Bedingfield</w:t>
            </w:r>
          </w:p>
        </w:tc>
        <w:tc>
          <w:tcPr>
            <w:tcW w:w="2180" w:type="dxa"/>
            <w:shd w:val="clear" w:color="auto" w:fill="auto"/>
          </w:tcPr>
          <w:p w:rsidR="00C3467A" w:rsidRPr="00C3467A" w:rsidRDefault="00C3467A" w:rsidP="00C3467A">
            <w:pPr>
              <w:ind w:firstLine="0"/>
            </w:pPr>
            <w:r>
              <w:t>Bernstein</w:t>
            </w:r>
          </w:p>
        </w:tc>
      </w:tr>
      <w:tr w:rsidR="00C3467A" w:rsidRPr="00C3467A" w:rsidTr="00C3467A">
        <w:tc>
          <w:tcPr>
            <w:tcW w:w="2179" w:type="dxa"/>
            <w:shd w:val="clear" w:color="auto" w:fill="auto"/>
          </w:tcPr>
          <w:p w:rsidR="00C3467A" w:rsidRPr="00C3467A" w:rsidRDefault="00C3467A" w:rsidP="00C3467A">
            <w:pPr>
              <w:ind w:firstLine="0"/>
            </w:pPr>
            <w:r>
              <w:t>Bingham</w:t>
            </w:r>
          </w:p>
        </w:tc>
        <w:tc>
          <w:tcPr>
            <w:tcW w:w="2179" w:type="dxa"/>
            <w:shd w:val="clear" w:color="auto" w:fill="auto"/>
          </w:tcPr>
          <w:p w:rsidR="00C3467A" w:rsidRPr="00C3467A" w:rsidRDefault="00C3467A" w:rsidP="00C3467A">
            <w:pPr>
              <w:ind w:firstLine="0"/>
            </w:pPr>
            <w:r>
              <w:t>G. A. Brown</w:t>
            </w:r>
          </w:p>
        </w:tc>
        <w:tc>
          <w:tcPr>
            <w:tcW w:w="2180" w:type="dxa"/>
            <w:shd w:val="clear" w:color="auto" w:fill="auto"/>
          </w:tcPr>
          <w:p w:rsidR="00C3467A" w:rsidRPr="00C3467A" w:rsidRDefault="00C3467A" w:rsidP="00C3467A">
            <w:pPr>
              <w:ind w:firstLine="0"/>
            </w:pPr>
            <w:r>
              <w:t>Chumley</w:t>
            </w:r>
          </w:p>
        </w:tc>
      </w:tr>
      <w:tr w:rsidR="00C3467A" w:rsidRPr="00C3467A" w:rsidTr="00C3467A">
        <w:tc>
          <w:tcPr>
            <w:tcW w:w="2179" w:type="dxa"/>
            <w:shd w:val="clear" w:color="auto" w:fill="auto"/>
          </w:tcPr>
          <w:p w:rsidR="00C3467A" w:rsidRPr="00C3467A" w:rsidRDefault="00C3467A" w:rsidP="00C3467A">
            <w:pPr>
              <w:ind w:firstLine="0"/>
            </w:pPr>
            <w:r>
              <w:t>Clary</w:t>
            </w:r>
          </w:p>
        </w:tc>
        <w:tc>
          <w:tcPr>
            <w:tcW w:w="2179" w:type="dxa"/>
            <w:shd w:val="clear" w:color="auto" w:fill="auto"/>
          </w:tcPr>
          <w:p w:rsidR="00C3467A" w:rsidRPr="00C3467A" w:rsidRDefault="00C3467A" w:rsidP="00C3467A">
            <w:pPr>
              <w:ind w:firstLine="0"/>
            </w:pPr>
            <w:r>
              <w:t>Clemmons</w:t>
            </w:r>
          </w:p>
        </w:tc>
        <w:tc>
          <w:tcPr>
            <w:tcW w:w="2180" w:type="dxa"/>
            <w:shd w:val="clear" w:color="auto" w:fill="auto"/>
          </w:tcPr>
          <w:p w:rsidR="00C3467A" w:rsidRPr="00C3467A" w:rsidRDefault="00C3467A" w:rsidP="00C3467A">
            <w:pPr>
              <w:ind w:firstLine="0"/>
            </w:pPr>
            <w:r>
              <w:t>Clyburn</w:t>
            </w:r>
          </w:p>
        </w:tc>
      </w:tr>
      <w:tr w:rsidR="00C3467A" w:rsidRPr="00C3467A" w:rsidTr="00C3467A">
        <w:tc>
          <w:tcPr>
            <w:tcW w:w="2179" w:type="dxa"/>
            <w:shd w:val="clear" w:color="auto" w:fill="auto"/>
          </w:tcPr>
          <w:p w:rsidR="00C3467A" w:rsidRPr="00C3467A" w:rsidRDefault="00C3467A" w:rsidP="00C3467A">
            <w:pPr>
              <w:ind w:firstLine="0"/>
            </w:pPr>
            <w:r>
              <w:t>Cobb-Hunter</w:t>
            </w:r>
          </w:p>
        </w:tc>
        <w:tc>
          <w:tcPr>
            <w:tcW w:w="2179" w:type="dxa"/>
            <w:shd w:val="clear" w:color="auto" w:fill="auto"/>
          </w:tcPr>
          <w:p w:rsidR="00C3467A" w:rsidRPr="00C3467A" w:rsidRDefault="00C3467A" w:rsidP="00C3467A">
            <w:pPr>
              <w:ind w:firstLine="0"/>
            </w:pPr>
            <w:r>
              <w:t>Cole</w:t>
            </w:r>
          </w:p>
        </w:tc>
        <w:tc>
          <w:tcPr>
            <w:tcW w:w="2180" w:type="dxa"/>
            <w:shd w:val="clear" w:color="auto" w:fill="auto"/>
          </w:tcPr>
          <w:p w:rsidR="00C3467A" w:rsidRPr="00C3467A" w:rsidRDefault="00C3467A" w:rsidP="00C3467A">
            <w:pPr>
              <w:ind w:firstLine="0"/>
            </w:pPr>
            <w:r>
              <w:t>Collins</w:t>
            </w:r>
          </w:p>
        </w:tc>
      </w:tr>
      <w:tr w:rsidR="00C3467A" w:rsidRPr="00C3467A" w:rsidTr="00C3467A">
        <w:tc>
          <w:tcPr>
            <w:tcW w:w="2179" w:type="dxa"/>
            <w:shd w:val="clear" w:color="auto" w:fill="auto"/>
          </w:tcPr>
          <w:p w:rsidR="00C3467A" w:rsidRPr="00C3467A" w:rsidRDefault="00C3467A" w:rsidP="00C3467A">
            <w:pPr>
              <w:ind w:firstLine="0"/>
            </w:pPr>
            <w:r>
              <w:t>H. A. Crawford</w:t>
            </w:r>
          </w:p>
        </w:tc>
        <w:tc>
          <w:tcPr>
            <w:tcW w:w="2179" w:type="dxa"/>
            <w:shd w:val="clear" w:color="auto" w:fill="auto"/>
          </w:tcPr>
          <w:p w:rsidR="00C3467A" w:rsidRPr="00C3467A" w:rsidRDefault="00C3467A" w:rsidP="00C3467A">
            <w:pPr>
              <w:ind w:firstLine="0"/>
            </w:pPr>
            <w:r>
              <w:t>Crosby</w:t>
            </w:r>
          </w:p>
        </w:tc>
        <w:tc>
          <w:tcPr>
            <w:tcW w:w="2180" w:type="dxa"/>
            <w:shd w:val="clear" w:color="auto" w:fill="auto"/>
          </w:tcPr>
          <w:p w:rsidR="00C3467A" w:rsidRPr="00C3467A" w:rsidRDefault="00C3467A" w:rsidP="00C3467A">
            <w:pPr>
              <w:ind w:firstLine="0"/>
            </w:pPr>
            <w:r>
              <w:t>Daning</w:t>
            </w:r>
          </w:p>
        </w:tc>
      </w:tr>
      <w:tr w:rsidR="00C3467A" w:rsidRPr="00C3467A" w:rsidTr="00C3467A">
        <w:tc>
          <w:tcPr>
            <w:tcW w:w="2179" w:type="dxa"/>
            <w:shd w:val="clear" w:color="auto" w:fill="auto"/>
          </w:tcPr>
          <w:p w:rsidR="00C3467A" w:rsidRPr="00C3467A" w:rsidRDefault="00C3467A" w:rsidP="00C3467A">
            <w:pPr>
              <w:ind w:firstLine="0"/>
            </w:pPr>
            <w:r>
              <w:t>Delleney</w:t>
            </w:r>
          </w:p>
        </w:tc>
        <w:tc>
          <w:tcPr>
            <w:tcW w:w="2179" w:type="dxa"/>
            <w:shd w:val="clear" w:color="auto" w:fill="auto"/>
          </w:tcPr>
          <w:p w:rsidR="00C3467A" w:rsidRPr="00C3467A" w:rsidRDefault="00C3467A" w:rsidP="00C3467A">
            <w:pPr>
              <w:ind w:firstLine="0"/>
            </w:pPr>
            <w:r>
              <w:t>Dillard</w:t>
            </w:r>
          </w:p>
        </w:tc>
        <w:tc>
          <w:tcPr>
            <w:tcW w:w="2180" w:type="dxa"/>
            <w:shd w:val="clear" w:color="auto" w:fill="auto"/>
          </w:tcPr>
          <w:p w:rsidR="00C3467A" w:rsidRPr="00C3467A" w:rsidRDefault="00C3467A" w:rsidP="00C3467A">
            <w:pPr>
              <w:ind w:firstLine="0"/>
            </w:pPr>
            <w:r>
              <w:t>Douglas</w:t>
            </w:r>
          </w:p>
        </w:tc>
      </w:tr>
      <w:tr w:rsidR="00C3467A" w:rsidRPr="00C3467A" w:rsidTr="00C3467A">
        <w:tc>
          <w:tcPr>
            <w:tcW w:w="2179" w:type="dxa"/>
            <w:shd w:val="clear" w:color="auto" w:fill="auto"/>
          </w:tcPr>
          <w:p w:rsidR="00C3467A" w:rsidRPr="00C3467A" w:rsidRDefault="00C3467A" w:rsidP="00C3467A">
            <w:pPr>
              <w:ind w:firstLine="0"/>
            </w:pPr>
            <w:r>
              <w:t>Duckworth</w:t>
            </w:r>
          </w:p>
        </w:tc>
        <w:tc>
          <w:tcPr>
            <w:tcW w:w="2179" w:type="dxa"/>
            <w:shd w:val="clear" w:color="auto" w:fill="auto"/>
          </w:tcPr>
          <w:p w:rsidR="00C3467A" w:rsidRPr="00C3467A" w:rsidRDefault="00C3467A" w:rsidP="00C3467A">
            <w:pPr>
              <w:ind w:firstLine="0"/>
            </w:pPr>
            <w:r>
              <w:t>Erickson</w:t>
            </w:r>
          </w:p>
        </w:tc>
        <w:tc>
          <w:tcPr>
            <w:tcW w:w="2180" w:type="dxa"/>
            <w:shd w:val="clear" w:color="auto" w:fill="auto"/>
          </w:tcPr>
          <w:p w:rsidR="00C3467A" w:rsidRPr="00C3467A" w:rsidRDefault="00C3467A" w:rsidP="00C3467A">
            <w:pPr>
              <w:ind w:firstLine="0"/>
            </w:pPr>
            <w:r>
              <w:t>Felder</w:t>
            </w:r>
          </w:p>
        </w:tc>
      </w:tr>
      <w:tr w:rsidR="00C3467A" w:rsidRPr="00C3467A" w:rsidTr="00C3467A">
        <w:tc>
          <w:tcPr>
            <w:tcW w:w="2179" w:type="dxa"/>
            <w:shd w:val="clear" w:color="auto" w:fill="auto"/>
          </w:tcPr>
          <w:p w:rsidR="00C3467A" w:rsidRPr="00C3467A" w:rsidRDefault="00C3467A" w:rsidP="00C3467A">
            <w:pPr>
              <w:ind w:firstLine="0"/>
            </w:pPr>
            <w:r>
              <w:t>Finlay</w:t>
            </w:r>
          </w:p>
        </w:tc>
        <w:tc>
          <w:tcPr>
            <w:tcW w:w="2179" w:type="dxa"/>
            <w:shd w:val="clear" w:color="auto" w:fill="auto"/>
          </w:tcPr>
          <w:p w:rsidR="00C3467A" w:rsidRPr="00C3467A" w:rsidRDefault="00C3467A" w:rsidP="00C3467A">
            <w:pPr>
              <w:ind w:firstLine="0"/>
            </w:pPr>
            <w:r>
              <w:t>Forrester</w:t>
            </w:r>
          </w:p>
        </w:tc>
        <w:tc>
          <w:tcPr>
            <w:tcW w:w="2180" w:type="dxa"/>
            <w:shd w:val="clear" w:color="auto" w:fill="auto"/>
          </w:tcPr>
          <w:p w:rsidR="00C3467A" w:rsidRPr="00C3467A" w:rsidRDefault="00C3467A" w:rsidP="00C3467A">
            <w:pPr>
              <w:ind w:firstLine="0"/>
            </w:pPr>
            <w:r>
              <w:t>Fry</w:t>
            </w:r>
          </w:p>
        </w:tc>
      </w:tr>
      <w:tr w:rsidR="00C3467A" w:rsidRPr="00C3467A" w:rsidTr="00C3467A">
        <w:tc>
          <w:tcPr>
            <w:tcW w:w="2179" w:type="dxa"/>
            <w:shd w:val="clear" w:color="auto" w:fill="auto"/>
          </w:tcPr>
          <w:p w:rsidR="00C3467A" w:rsidRPr="00C3467A" w:rsidRDefault="00C3467A" w:rsidP="00C3467A">
            <w:pPr>
              <w:ind w:firstLine="0"/>
            </w:pPr>
            <w:r>
              <w:t>Funderburk</w:t>
            </w:r>
          </w:p>
        </w:tc>
        <w:tc>
          <w:tcPr>
            <w:tcW w:w="2179" w:type="dxa"/>
            <w:shd w:val="clear" w:color="auto" w:fill="auto"/>
          </w:tcPr>
          <w:p w:rsidR="00C3467A" w:rsidRPr="00C3467A" w:rsidRDefault="00C3467A" w:rsidP="00C3467A">
            <w:pPr>
              <w:ind w:firstLine="0"/>
            </w:pPr>
            <w:r>
              <w:t>Gagnon</w:t>
            </w:r>
          </w:p>
        </w:tc>
        <w:tc>
          <w:tcPr>
            <w:tcW w:w="2180" w:type="dxa"/>
            <w:shd w:val="clear" w:color="auto" w:fill="auto"/>
          </w:tcPr>
          <w:p w:rsidR="00C3467A" w:rsidRPr="00C3467A" w:rsidRDefault="00C3467A" w:rsidP="00C3467A">
            <w:pPr>
              <w:ind w:firstLine="0"/>
            </w:pPr>
            <w:r>
              <w:t>Gambrell</w:t>
            </w:r>
          </w:p>
        </w:tc>
      </w:tr>
      <w:tr w:rsidR="00C3467A" w:rsidRPr="00C3467A" w:rsidTr="00C3467A">
        <w:tc>
          <w:tcPr>
            <w:tcW w:w="2179" w:type="dxa"/>
            <w:shd w:val="clear" w:color="auto" w:fill="auto"/>
          </w:tcPr>
          <w:p w:rsidR="00C3467A" w:rsidRPr="00C3467A" w:rsidRDefault="00C3467A" w:rsidP="00C3467A">
            <w:pPr>
              <w:ind w:firstLine="0"/>
            </w:pPr>
            <w:r>
              <w:t>George</w:t>
            </w:r>
          </w:p>
        </w:tc>
        <w:tc>
          <w:tcPr>
            <w:tcW w:w="2179" w:type="dxa"/>
            <w:shd w:val="clear" w:color="auto" w:fill="auto"/>
          </w:tcPr>
          <w:p w:rsidR="00C3467A" w:rsidRPr="00C3467A" w:rsidRDefault="00C3467A" w:rsidP="00C3467A">
            <w:pPr>
              <w:ind w:firstLine="0"/>
            </w:pPr>
            <w:r>
              <w:t>Gilliard</w:t>
            </w:r>
          </w:p>
        </w:tc>
        <w:tc>
          <w:tcPr>
            <w:tcW w:w="2180" w:type="dxa"/>
            <w:shd w:val="clear" w:color="auto" w:fill="auto"/>
          </w:tcPr>
          <w:p w:rsidR="00C3467A" w:rsidRPr="00C3467A" w:rsidRDefault="00C3467A" w:rsidP="00C3467A">
            <w:pPr>
              <w:ind w:firstLine="0"/>
            </w:pPr>
            <w:r>
              <w:t>Goldfinch</w:t>
            </w:r>
          </w:p>
        </w:tc>
      </w:tr>
      <w:tr w:rsidR="00C3467A" w:rsidRPr="00C3467A" w:rsidTr="00C3467A">
        <w:tc>
          <w:tcPr>
            <w:tcW w:w="2179" w:type="dxa"/>
            <w:shd w:val="clear" w:color="auto" w:fill="auto"/>
          </w:tcPr>
          <w:p w:rsidR="00C3467A" w:rsidRPr="00C3467A" w:rsidRDefault="00C3467A" w:rsidP="00C3467A">
            <w:pPr>
              <w:ind w:firstLine="0"/>
            </w:pPr>
            <w:r>
              <w:t>Govan</w:t>
            </w:r>
          </w:p>
        </w:tc>
        <w:tc>
          <w:tcPr>
            <w:tcW w:w="2179" w:type="dxa"/>
            <w:shd w:val="clear" w:color="auto" w:fill="auto"/>
          </w:tcPr>
          <w:p w:rsidR="00C3467A" w:rsidRPr="00C3467A" w:rsidRDefault="00C3467A" w:rsidP="00C3467A">
            <w:pPr>
              <w:ind w:firstLine="0"/>
            </w:pPr>
            <w:r>
              <w:t>Hamilton</w:t>
            </w:r>
          </w:p>
        </w:tc>
        <w:tc>
          <w:tcPr>
            <w:tcW w:w="2180" w:type="dxa"/>
            <w:shd w:val="clear" w:color="auto" w:fill="auto"/>
          </w:tcPr>
          <w:p w:rsidR="00C3467A" w:rsidRPr="00C3467A" w:rsidRDefault="00C3467A" w:rsidP="00C3467A">
            <w:pPr>
              <w:ind w:firstLine="0"/>
            </w:pPr>
            <w:r>
              <w:t>Hardee</w:t>
            </w:r>
          </w:p>
        </w:tc>
      </w:tr>
      <w:tr w:rsidR="00C3467A" w:rsidRPr="00C3467A" w:rsidTr="00C3467A">
        <w:tc>
          <w:tcPr>
            <w:tcW w:w="2179" w:type="dxa"/>
            <w:shd w:val="clear" w:color="auto" w:fill="auto"/>
          </w:tcPr>
          <w:p w:rsidR="00C3467A" w:rsidRPr="00C3467A" w:rsidRDefault="00C3467A" w:rsidP="00C3467A">
            <w:pPr>
              <w:ind w:firstLine="0"/>
            </w:pPr>
            <w:r>
              <w:t>Hayes</w:t>
            </w:r>
          </w:p>
        </w:tc>
        <w:tc>
          <w:tcPr>
            <w:tcW w:w="2179" w:type="dxa"/>
            <w:shd w:val="clear" w:color="auto" w:fill="auto"/>
          </w:tcPr>
          <w:p w:rsidR="00C3467A" w:rsidRPr="00C3467A" w:rsidRDefault="00C3467A" w:rsidP="00C3467A">
            <w:pPr>
              <w:ind w:firstLine="0"/>
            </w:pPr>
            <w:r>
              <w:t>Henderson</w:t>
            </w:r>
          </w:p>
        </w:tc>
        <w:tc>
          <w:tcPr>
            <w:tcW w:w="2180" w:type="dxa"/>
            <w:shd w:val="clear" w:color="auto" w:fill="auto"/>
          </w:tcPr>
          <w:p w:rsidR="00C3467A" w:rsidRPr="00C3467A" w:rsidRDefault="00C3467A" w:rsidP="00C3467A">
            <w:pPr>
              <w:ind w:firstLine="0"/>
            </w:pPr>
            <w:r>
              <w:t>Henegan</w:t>
            </w:r>
          </w:p>
        </w:tc>
      </w:tr>
      <w:tr w:rsidR="00C3467A" w:rsidRPr="00C3467A" w:rsidTr="00C3467A">
        <w:tc>
          <w:tcPr>
            <w:tcW w:w="2179" w:type="dxa"/>
            <w:shd w:val="clear" w:color="auto" w:fill="auto"/>
          </w:tcPr>
          <w:p w:rsidR="00C3467A" w:rsidRPr="00C3467A" w:rsidRDefault="00C3467A" w:rsidP="00C3467A">
            <w:pPr>
              <w:ind w:firstLine="0"/>
            </w:pPr>
            <w:r>
              <w:t>Herbkersman</w:t>
            </w:r>
          </w:p>
        </w:tc>
        <w:tc>
          <w:tcPr>
            <w:tcW w:w="2179" w:type="dxa"/>
            <w:shd w:val="clear" w:color="auto" w:fill="auto"/>
          </w:tcPr>
          <w:p w:rsidR="00C3467A" w:rsidRPr="00C3467A" w:rsidRDefault="00C3467A" w:rsidP="00C3467A">
            <w:pPr>
              <w:ind w:firstLine="0"/>
            </w:pPr>
            <w:r>
              <w:t>Hicks</w:t>
            </w:r>
          </w:p>
        </w:tc>
        <w:tc>
          <w:tcPr>
            <w:tcW w:w="2180" w:type="dxa"/>
            <w:shd w:val="clear" w:color="auto" w:fill="auto"/>
          </w:tcPr>
          <w:p w:rsidR="00C3467A" w:rsidRPr="00C3467A" w:rsidRDefault="00C3467A" w:rsidP="00C3467A">
            <w:pPr>
              <w:ind w:firstLine="0"/>
            </w:pPr>
            <w:r>
              <w:t>Hill</w:t>
            </w:r>
          </w:p>
        </w:tc>
      </w:tr>
      <w:tr w:rsidR="00C3467A" w:rsidRPr="00C3467A" w:rsidTr="00C3467A">
        <w:tc>
          <w:tcPr>
            <w:tcW w:w="2179" w:type="dxa"/>
            <w:shd w:val="clear" w:color="auto" w:fill="auto"/>
          </w:tcPr>
          <w:p w:rsidR="00C3467A" w:rsidRPr="00C3467A" w:rsidRDefault="00C3467A" w:rsidP="00C3467A">
            <w:pPr>
              <w:ind w:firstLine="0"/>
            </w:pPr>
            <w:r>
              <w:t>Hiott</w:t>
            </w:r>
          </w:p>
        </w:tc>
        <w:tc>
          <w:tcPr>
            <w:tcW w:w="2179" w:type="dxa"/>
            <w:shd w:val="clear" w:color="auto" w:fill="auto"/>
          </w:tcPr>
          <w:p w:rsidR="00C3467A" w:rsidRPr="00C3467A" w:rsidRDefault="00C3467A" w:rsidP="00C3467A">
            <w:pPr>
              <w:ind w:firstLine="0"/>
            </w:pPr>
            <w:r>
              <w:t>Hixon</w:t>
            </w:r>
          </w:p>
        </w:tc>
        <w:tc>
          <w:tcPr>
            <w:tcW w:w="2180" w:type="dxa"/>
            <w:shd w:val="clear" w:color="auto" w:fill="auto"/>
          </w:tcPr>
          <w:p w:rsidR="00C3467A" w:rsidRPr="00C3467A" w:rsidRDefault="00C3467A" w:rsidP="00C3467A">
            <w:pPr>
              <w:ind w:firstLine="0"/>
            </w:pPr>
            <w:r>
              <w:t>Hodges</w:t>
            </w:r>
          </w:p>
        </w:tc>
      </w:tr>
      <w:tr w:rsidR="00C3467A" w:rsidRPr="00C3467A" w:rsidTr="00C3467A">
        <w:tc>
          <w:tcPr>
            <w:tcW w:w="2179" w:type="dxa"/>
            <w:shd w:val="clear" w:color="auto" w:fill="auto"/>
          </w:tcPr>
          <w:p w:rsidR="00C3467A" w:rsidRPr="00C3467A" w:rsidRDefault="00C3467A" w:rsidP="00C3467A">
            <w:pPr>
              <w:ind w:firstLine="0"/>
            </w:pPr>
            <w:r>
              <w:t>Horne</w:t>
            </w:r>
          </w:p>
        </w:tc>
        <w:tc>
          <w:tcPr>
            <w:tcW w:w="2179" w:type="dxa"/>
            <w:shd w:val="clear" w:color="auto" w:fill="auto"/>
          </w:tcPr>
          <w:p w:rsidR="00C3467A" w:rsidRPr="00C3467A" w:rsidRDefault="00C3467A" w:rsidP="00C3467A">
            <w:pPr>
              <w:ind w:firstLine="0"/>
            </w:pPr>
            <w:r>
              <w:t>Hosey</w:t>
            </w:r>
          </w:p>
        </w:tc>
        <w:tc>
          <w:tcPr>
            <w:tcW w:w="2180" w:type="dxa"/>
            <w:shd w:val="clear" w:color="auto" w:fill="auto"/>
          </w:tcPr>
          <w:p w:rsidR="00C3467A" w:rsidRPr="00C3467A" w:rsidRDefault="00C3467A" w:rsidP="00C3467A">
            <w:pPr>
              <w:ind w:firstLine="0"/>
            </w:pPr>
            <w:r>
              <w:t>Huggins</w:t>
            </w:r>
          </w:p>
        </w:tc>
      </w:tr>
      <w:tr w:rsidR="00C3467A" w:rsidRPr="00C3467A" w:rsidTr="00C3467A">
        <w:tc>
          <w:tcPr>
            <w:tcW w:w="2179" w:type="dxa"/>
            <w:shd w:val="clear" w:color="auto" w:fill="auto"/>
          </w:tcPr>
          <w:p w:rsidR="00C3467A" w:rsidRPr="00C3467A" w:rsidRDefault="00C3467A" w:rsidP="00C3467A">
            <w:pPr>
              <w:ind w:firstLine="0"/>
            </w:pPr>
            <w:r>
              <w:t>Jefferson</w:t>
            </w:r>
          </w:p>
        </w:tc>
        <w:tc>
          <w:tcPr>
            <w:tcW w:w="2179" w:type="dxa"/>
            <w:shd w:val="clear" w:color="auto" w:fill="auto"/>
          </w:tcPr>
          <w:p w:rsidR="00C3467A" w:rsidRPr="00C3467A" w:rsidRDefault="00C3467A" w:rsidP="00C3467A">
            <w:pPr>
              <w:ind w:firstLine="0"/>
            </w:pPr>
            <w:r>
              <w:t>Johnson</w:t>
            </w:r>
          </w:p>
        </w:tc>
        <w:tc>
          <w:tcPr>
            <w:tcW w:w="2180" w:type="dxa"/>
            <w:shd w:val="clear" w:color="auto" w:fill="auto"/>
          </w:tcPr>
          <w:p w:rsidR="00C3467A" w:rsidRPr="00C3467A" w:rsidRDefault="00C3467A" w:rsidP="00C3467A">
            <w:pPr>
              <w:ind w:firstLine="0"/>
            </w:pPr>
            <w:r>
              <w:t>Jordan</w:t>
            </w:r>
          </w:p>
        </w:tc>
      </w:tr>
      <w:tr w:rsidR="00C3467A" w:rsidRPr="00C3467A" w:rsidTr="00C3467A">
        <w:tc>
          <w:tcPr>
            <w:tcW w:w="2179" w:type="dxa"/>
            <w:shd w:val="clear" w:color="auto" w:fill="auto"/>
          </w:tcPr>
          <w:p w:rsidR="00C3467A" w:rsidRPr="00C3467A" w:rsidRDefault="00C3467A" w:rsidP="00C3467A">
            <w:pPr>
              <w:ind w:firstLine="0"/>
            </w:pPr>
            <w:r>
              <w:t>Kennedy</w:t>
            </w:r>
          </w:p>
        </w:tc>
        <w:tc>
          <w:tcPr>
            <w:tcW w:w="2179" w:type="dxa"/>
            <w:shd w:val="clear" w:color="auto" w:fill="auto"/>
          </w:tcPr>
          <w:p w:rsidR="00C3467A" w:rsidRPr="00C3467A" w:rsidRDefault="00C3467A" w:rsidP="00C3467A">
            <w:pPr>
              <w:ind w:firstLine="0"/>
            </w:pPr>
            <w:r>
              <w:t>Kirby</w:t>
            </w:r>
          </w:p>
        </w:tc>
        <w:tc>
          <w:tcPr>
            <w:tcW w:w="2180" w:type="dxa"/>
            <w:shd w:val="clear" w:color="auto" w:fill="auto"/>
          </w:tcPr>
          <w:p w:rsidR="00C3467A" w:rsidRPr="00C3467A" w:rsidRDefault="00C3467A" w:rsidP="00C3467A">
            <w:pPr>
              <w:ind w:firstLine="0"/>
            </w:pPr>
            <w:r>
              <w:t>Knight</w:t>
            </w:r>
          </w:p>
        </w:tc>
      </w:tr>
      <w:tr w:rsidR="00C3467A" w:rsidRPr="00C3467A" w:rsidTr="00C3467A">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Lowe</w:t>
            </w:r>
          </w:p>
        </w:tc>
      </w:tr>
      <w:tr w:rsidR="00C3467A" w:rsidRPr="00C3467A" w:rsidTr="00C3467A">
        <w:tc>
          <w:tcPr>
            <w:tcW w:w="2179" w:type="dxa"/>
            <w:shd w:val="clear" w:color="auto" w:fill="auto"/>
          </w:tcPr>
          <w:p w:rsidR="00C3467A" w:rsidRPr="00C3467A" w:rsidRDefault="00C3467A" w:rsidP="00C3467A">
            <w:pPr>
              <w:ind w:firstLine="0"/>
            </w:pPr>
            <w:r>
              <w:t>Lucas</w:t>
            </w:r>
          </w:p>
        </w:tc>
        <w:tc>
          <w:tcPr>
            <w:tcW w:w="2179" w:type="dxa"/>
            <w:shd w:val="clear" w:color="auto" w:fill="auto"/>
          </w:tcPr>
          <w:p w:rsidR="00C3467A" w:rsidRPr="00C3467A" w:rsidRDefault="00C3467A" w:rsidP="00C3467A">
            <w:pPr>
              <w:ind w:firstLine="0"/>
            </w:pPr>
            <w:r>
              <w:t>McCoy</w:t>
            </w:r>
          </w:p>
        </w:tc>
        <w:tc>
          <w:tcPr>
            <w:tcW w:w="2180" w:type="dxa"/>
            <w:shd w:val="clear" w:color="auto" w:fill="auto"/>
          </w:tcPr>
          <w:p w:rsidR="00C3467A" w:rsidRPr="00C3467A" w:rsidRDefault="00C3467A" w:rsidP="00C3467A">
            <w:pPr>
              <w:ind w:firstLine="0"/>
            </w:pPr>
            <w:r>
              <w:t>McEachern</w:t>
            </w:r>
          </w:p>
        </w:tc>
      </w:tr>
      <w:tr w:rsidR="00C3467A" w:rsidRPr="00C3467A" w:rsidTr="00C3467A">
        <w:tc>
          <w:tcPr>
            <w:tcW w:w="2179" w:type="dxa"/>
            <w:shd w:val="clear" w:color="auto" w:fill="auto"/>
          </w:tcPr>
          <w:p w:rsidR="00C3467A" w:rsidRPr="00C3467A" w:rsidRDefault="00C3467A" w:rsidP="00C3467A">
            <w:pPr>
              <w:ind w:firstLine="0"/>
            </w:pPr>
            <w:r>
              <w:t>M. S. McLeod</w:t>
            </w:r>
          </w:p>
        </w:tc>
        <w:tc>
          <w:tcPr>
            <w:tcW w:w="2179" w:type="dxa"/>
            <w:shd w:val="clear" w:color="auto" w:fill="auto"/>
          </w:tcPr>
          <w:p w:rsidR="00C3467A" w:rsidRPr="00C3467A" w:rsidRDefault="00C3467A" w:rsidP="00C3467A">
            <w:pPr>
              <w:ind w:firstLine="0"/>
            </w:pPr>
            <w:r>
              <w:t>W. J. McLeod</w:t>
            </w:r>
          </w:p>
        </w:tc>
        <w:tc>
          <w:tcPr>
            <w:tcW w:w="2180" w:type="dxa"/>
            <w:shd w:val="clear" w:color="auto" w:fill="auto"/>
          </w:tcPr>
          <w:p w:rsidR="00C3467A" w:rsidRPr="00C3467A" w:rsidRDefault="00C3467A" w:rsidP="00C3467A">
            <w:pPr>
              <w:ind w:firstLine="0"/>
            </w:pPr>
            <w:r>
              <w:t>D. C. Moss</w:t>
            </w:r>
          </w:p>
        </w:tc>
      </w:tr>
      <w:tr w:rsidR="00C3467A" w:rsidRPr="00C3467A" w:rsidTr="00C3467A">
        <w:tc>
          <w:tcPr>
            <w:tcW w:w="2179" w:type="dxa"/>
            <w:shd w:val="clear" w:color="auto" w:fill="auto"/>
          </w:tcPr>
          <w:p w:rsidR="00C3467A" w:rsidRPr="00C3467A" w:rsidRDefault="00C3467A" w:rsidP="00C3467A">
            <w:pPr>
              <w:ind w:firstLine="0"/>
            </w:pPr>
            <w:r>
              <w:t>Nanney</w:t>
            </w:r>
          </w:p>
        </w:tc>
        <w:tc>
          <w:tcPr>
            <w:tcW w:w="2179" w:type="dxa"/>
            <w:shd w:val="clear" w:color="auto" w:fill="auto"/>
          </w:tcPr>
          <w:p w:rsidR="00C3467A" w:rsidRPr="00C3467A" w:rsidRDefault="00C3467A" w:rsidP="00C3467A">
            <w:pPr>
              <w:ind w:firstLine="0"/>
            </w:pPr>
            <w:r>
              <w:t>Neal</w:t>
            </w:r>
          </w:p>
        </w:tc>
        <w:tc>
          <w:tcPr>
            <w:tcW w:w="2180" w:type="dxa"/>
            <w:shd w:val="clear" w:color="auto" w:fill="auto"/>
          </w:tcPr>
          <w:p w:rsidR="00C3467A" w:rsidRPr="00C3467A" w:rsidRDefault="00C3467A" w:rsidP="00C3467A">
            <w:pPr>
              <w:ind w:firstLine="0"/>
            </w:pPr>
            <w:r>
              <w:t>Newton</w:t>
            </w:r>
          </w:p>
        </w:tc>
      </w:tr>
      <w:tr w:rsidR="00C3467A" w:rsidRPr="00C3467A" w:rsidTr="00C3467A">
        <w:tc>
          <w:tcPr>
            <w:tcW w:w="2179" w:type="dxa"/>
            <w:shd w:val="clear" w:color="auto" w:fill="auto"/>
          </w:tcPr>
          <w:p w:rsidR="00C3467A" w:rsidRPr="00C3467A" w:rsidRDefault="00C3467A" w:rsidP="00C3467A">
            <w:pPr>
              <w:ind w:firstLine="0"/>
            </w:pPr>
            <w:r>
              <w:t>Norman</w:t>
            </w:r>
          </w:p>
        </w:tc>
        <w:tc>
          <w:tcPr>
            <w:tcW w:w="2179" w:type="dxa"/>
            <w:shd w:val="clear" w:color="auto" w:fill="auto"/>
          </w:tcPr>
          <w:p w:rsidR="00C3467A" w:rsidRPr="00C3467A" w:rsidRDefault="00C3467A" w:rsidP="00C3467A">
            <w:pPr>
              <w:ind w:firstLine="0"/>
            </w:pPr>
            <w:r>
              <w:t>Norrell</w:t>
            </w:r>
          </w:p>
        </w:tc>
        <w:tc>
          <w:tcPr>
            <w:tcW w:w="2180" w:type="dxa"/>
            <w:shd w:val="clear" w:color="auto" w:fill="auto"/>
          </w:tcPr>
          <w:p w:rsidR="00C3467A" w:rsidRPr="00C3467A" w:rsidRDefault="00C3467A" w:rsidP="00C3467A">
            <w:pPr>
              <w:ind w:firstLine="0"/>
            </w:pPr>
            <w:r>
              <w:t>Ott</w:t>
            </w:r>
          </w:p>
        </w:tc>
      </w:tr>
      <w:tr w:rsidR="00C3467A" w:rsidRPr="00C3467A" w:rsidTr="00C3467A">
        <w:tc>
          <w:tcPr>
            <w:tcW w:w="2179" w:type="dxa"/>
            <w:shd w:val="clear" w:color="auto" w:fill="auto"/>
          </w:tcPr>
          <w:p w:rsidR="00C3467A" w:rsidRPr="00C3467A" w:rsidRDefault="00C3467A" w:rsidP="00C3467A">
            <w:pPr>
              <w:ind w:firstLine="0"/>
            </w:pPr>
            <w:r>
              <w:t>Parks</w:t>
            </w:r>
          </w:p>
        </w:tc>
        <w:tc>
          <w:tcPr>
            <w:tcW w:w="2179" w:type="dxa"/>
            <w:shd w:val="clear" w:color="auto" w:fill="auto"/>
          </w:tcPr>
          <w:p w:rsidR="00C3467A" w:rsidRPr="00C3467A" w:rsidRDefault="00C3467A" w:rsidP="00C3467A">
            <w:pPr>
              <w:ind w:firstLine="0"/>
            </w:pPr>
            <w:r>
              <w:t>Pitts</w:t>
            </w:r>
          </w:p>
        </w:tc>
        <w:tc>
          <w:tcPr>
            <w:tcW w:w="2180" w:type="dxa"/>
            <w:shd w:val="clear" w:color="auto" w:fill="auto"/>
          </w:tcPr>
          <w:p w:rsidR="00C3467A" w:rsidRPr="00C3467A" w:rsidRDefault="00C3467A" w:rsidP="00C3467A">
            <w:pPr>
              <w:ind w:firstLine="0"/>
            </w:pPr>
            <w:r>
              <w:t>Pope</w:t>
            </w:r>
          </w:p>
        </w:tc>
      </w:tr>
      <w:tr w:rsidR="00C3467A" w:rsidRPr="00C3467A" w:rsidTr="00C3467A">
        <w:tc>
          <w:tcPr>
            <w:tcW w:w="2179" w:type="dxa"/>
            <w:shd w:val="clear" w:color="auto" w:fill="auto"/>
          </w:tcPr>
          <w:p w:rsidR="00C3467A" w:rsidRPr="00C3467A" w:rsidRDefault="00C3467A" w:rsidP="00C3467A">
            <w:pPr>
              <w:ind w:firstLine="0"/>
            </w:pPr>
            <w:r>
              <w:t>Putnam</w:t>
            </w:r>
          </w:p>
        </w:tc>
        <w:tc>
          <w:tcPr>
            <w:tcW w:w="2179" w:type="dxa"/>
            <w:shd w:val="clear" w:color="auto" w:fill="auto"/>
          </w:tcPr>
          <w:p w:rsidR="00C3467A" w:rsidRPr="00C3467A" w:rsidRDefault="00C3467A" w:rsidP="00C3467A">
            <w:pPr>
              <w:ind w:firstLine="0"/>
            </w:pPr>
            <w:r>
              <w:t>Quinn</w:t>
            </w:r>
          </w:p>
        </w:tc>
        <w:tc>
          <w:tcPr>
            <w:tcW w:w="2180" w:type="dxa"/>
            <w:shd w:val="clear" w:color="auto" w:fill="auto"/>
          </w:tcPr>
          <w:p w:rsidR="00C3467A" w:rsidRPr="00C3467A" w:rsidRDefault="00C3467A" w:rsidP="00C3467A">
            <w:pPr>
              <w:ind w:firstLine="0"/>
            </w:pPr>
            <w:r>
              <w:t>Ridgeway</w:t>
            </w:r>
          </w:p>
        </w:tc>
      </w:tr>
      <w:tr w:rsidR="00C3467A" w:rsidRPr="00C3467A" w:rsidTr="00C3467A">
        <w:tc>
          <w:tcPr>
            <w:tcW w:w="2179" w:type="dxa"/>
            <w:shd w:val="clear" w:color="auto" w:fill="auto"/>
          </w:tcPr>
          <w:p w:rsidR="00C3467A" w:rsidRPr="00C3467A" w:rsidRDefault="00C3467A" w:rsidP="00C3467A">
            <w:pPr>
              <w:ind w:firstLine="0"/>
            </w:pPr>
            <w:r>
              <w:t>Riley</w:t>
            </w:r>
          </w:p>
        </w:tc>
        <w:tc>
          <w:tcPr>
            <w:tcW w:w="2179" w:type="dxa"/>
            <w:shd w:val="clear" w:color="auto" w:fill="auto"/>
          </w:tcPr>
          <w:p w:rsidR="00C3467A" w:rsidRPr="00C3467A" w:rsidRDefault="00C3467A" w:rsidP="00C3467A">
            <w:pPr>
              <w:ind w:firstLine="0"/>
            </w:pPr>
            <w:r>
              <w:t>Rivers</w:t>
            </w:r>
          </w:p>
        </w:tc>
        <w:tc>
          <w:tcPr>
            <w:tcW w:w="2180" w:type="dxa"/>
            <w:shd w:val="clear" w:color="auto" w:fill="auto"/>
          </w:tcPr>
          <w:p w:rsidR="00C3467A" w:rsidRPr="00C3467A" w:rsidRDefault="00C3467A" w:rsidP="00C3467A">
            <w:pPr>
              <w:ind w:firstLine="0"/>
            </w:pPr>
            <w:r>
              <w:t>Robinson-Simpson</w:t>
            </w:r>
          </w:p>
        </w:tc>
      </w:tr>
      <w:tr w:rsidR="00C3467A" w:rsidRPr="00C3467A" w:rsidTr="00C3467A">
        <w:tc>
          <w:tcPr>
            <w:tcW w:w="2179" w:type="dxa"/>
            <w:shd w:val="clear" w:color="auto" w:fill="auto"/>
          </w:tcPr>
          <w:p w:rsidR="00C3467A" w:rsidRPr="00C3467A" w:rsidRDefault="00C3467A" w:rsidP="00C3467A">
            <w:pPr>
              <w:ind w:firstLine="0"/>
            </w:pPr>
            <w:r>
              <w:t>Rutherford</w:t>
            </w:r>
          </w:p>
        </w:tc>
        <w:tc>
          <w:tcPr>
            <w:tcW w:w="2179" w:type="dxa"/>
            <w:shd w:val="clear" w:color="auto" w:fill="auto"/>
          </w:tcPr>
          <w:p w:rsidR="00C3467A" w:rsidRPr="00C3467A" w:rsidRDefault="00C3467A" w:rsidP="00C3467A">
            <w:pPr>
              <w:ind w:firstLine="0"/>
            </w:pPr>
            <w:r>
              <w:t>Ryhal</w:t>
            </w:r>
          </w:p>
        </w:tc>
        <w:tc>
          <w:tcPr>
            <w:tcW w:w="2180" w:type="dxa"/>
            <w:shd w:val="clear" w:color="auto" w:fill="auto"/>
          </w:tcPr>
          <w:p w:rsidR="00C3467A" w:rsidRPr="00C3467A" w:rsidRDefault="00C3467A" w:rsidP="00C3467A">
            <w:pPr>
              <w:ind w:firstLine="0"/>
            </w:pPr>
            <w:r>
              <w:t>Sandifer</w:t>
            </w:r>
          </w:p>
        </w:tc>
      </w:tr>
      <w:tr w:rsidR="00C3467A" w:rsidRPr="00C3467A" w:rsidTr="00C3467A">
        <w:tc>
          <w:tcPr>
            <w:tcW w:w="2179" w:type="dxa"/>
            <w:shd w:val="clear" w:color="auto" w:fill="auto"/>
          </w:tcPr>
          <w:p w:rsidR="00C3467A" w:rsidRPr="00C3467A" w:rsidRDefault="00C3467A" w:rsidP="00C3467A">
            <w:pPr>
              <w:ind w:firstLine="0"/>
            </w:pPr>
            <w:r>
              <w:t>Simrill</w:t>
            </w:r>
          </w:p>
        </w:tc>
        <w:tc>
          <w:tcPr>
            <w:tcW w:w="2179" w:type="dxa"/>
            <w:shd w:val="clear" w:color="auto" w:fill="auto"/>
          </w:tcPr>
          <w:p w:rsidR="00C3467A" w:rsidRPr="00C3467A" w:rsidRDefault="00C3467A" w:rsidP="00C3467A">
            <w:pPr>
              <w:ind w:firstLine="0"/>
            </w:pPr>
            <w:r>
              <w:t>G. M. Smith</w:t>
            </w:r>
          </w:p>
        </w:tc>
        <w:tc>
          <w:tcPr>
            <w:tcW w:w="2180" w:type="dxa"/>
            <w:shd w:val="clear" w:color="auto" w:fill="auto"/>
          </w:tcPr>
          <w:p w:rsidR="00C3467A" w:rsidRPr="00C3467A" w:rsidRDefault="00C3467A" w:rsidP="00C3467A">
            <w:pPr>
              <w:ind w:firstLine="0"/>
            </w:pPr>
            <w:r>
              <w:t>G. R. Smith</w:t>
            </w:r>
          </w:p>
        </w:tc>
      </w:tr>
      <w:tr w:rsidR="00C3467A" w:rsidRPr="00C3467A" w:rsidTr="00C3467A">
        <w:tc>
          <w:tcPr>
            <w:tcW w:w="2179" w:type="dxa"/>
            <w:shd w:val="clear" w:color="auto" w:fill="auto"/>
          </w:tcPr>
          <w:p w:rsidR="00C3467A" w:rsidRPr="00C3467A" w:rsidRDefault="00C3467A" w:rsidP="00C3467A">
            <w:pPr>
              <w:ind w:firstLine="0"/>
            </w:pPr>
            <w:r>
              <w:t>J. E. Smith</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C3467A">
        <w:tc>
          <w:tcPr>
            <w:tcW w:w="2179" w:type="dxa"/>
            <w:shd w:val="clear" w:color="auto" w:fill="auto"/>
          </w:tcPr>
          <w:p w:rsidR="00C3467A" w:rsidRPr="00C3467A" w:rsidRDefault="00C3467A" w:rsidP="00C3467A">
            <w:pPr>
              <w:ind w:firstLine="0"/>
            </w:pPr>
            <w:r>
              <w:t>Stavrinakis</w:t>
            </w:r>
          </w:p>
        </w:tc>
        <w:tc>
          <w:tcPr>
            <w:tcW w:w="2179" w:type="dxa"/>
            <w:shd w:val="clear" w:color="auto" w:fill="auto"/>
          </w:tcPr>
          <w:p w:rsidR="00C3467A" w:rsidRPr="00C3467A" w:rsidRDefault="00C3467A" w:rsidP="00C3467A">
            <w:pPr>
              <w:ind w:firstLine="0"/>
            </w:pPr>
            <w:r>
              <w:t>Tallon</w:t>
            </w:r>
          </w:p>
        </w:tc>
        <w:tc>
          <w:tcPr>
            <w:tcW w:w="2180" w:type="dxa"/>
            <w:shd w:val="clear" w:color="auto" w:fill="auto"/>
          </w:tcPr>
          <w:p w:rsidR="00C3467A" w:rsidRPr="00C3467A" w:rsidRDefault="00C3467A" w:rsidP="00C3467A">
            <w:pPr>
              <w:ind w:firstLine="0"/>
            </w:pPr>
            <w:r>
              <w:t>Taylor</w:t>
            </w:r>
          </w:p>
        </w:tc>
      </w:tr>
      <w:tr w:rsidR="00C3467A" w:rsidRPr="00C3467A" w:rsidTr="00C3467A">
        <w:tc>
          <w:tcPr>
            <w:tcW w:w="2179" w:type="dxa"/>
            <w:shd w:val="clear" w:color="auto" w:fill="auto"/>
          </w:tcPr>
          <w:p w:rsidR="00C3467A" w:rsidRPr="00C3467A" w:rsidRDefault="00C3467A" w:rsidP="00C3467A">
            <w:pPr>
              <w:ind w:firstLine="0"/>
            </w:pPr>
            <w:r>
              <w:t>Thayer</w:t>
            </w:r>
          </w:p>
        </w:tc>
        <w:tc>
          <w:tcPr>
            <w:tcW w:w="2179" w:type="dxa"/>
            <w:shd w:val="clear" w:color="auto" w:fill="auto"/>
          </w:tcPr>
          <w:p w:rsidR="00C3467A" w:rsidRPr="00C3467A" w:rsidRDefault="00C3467A" w:rsidP="00C3467A">
            <w:pPr>
              <w:ind w:firstLine="0"/>
            </w:pPr>
            <w:r>
              <w:t>Tinkler</w:t>
            </w:r>
          </w:p>
        </w:tc>
        <w:tc>
          <w:tcPr>
            <w:tcW w:w="2180" w:type="dxa"/>
            <w:shd w:val="clear" w:color="auto" w:fill="auto"/>
          </w:tcPr>
          <w:p w:rsidR="00C3467A" w:rsidRPr="00C3467A" w:rsidRDefault="00C3467A" w:rsidP="00C3467A">
            <w:pPr>
              <w:ind w:firstLine="0"/>
            </w:pPr>
            <w:r>
              <w:t>Weeks</w:t>
            </w:r>
          </w:p>
        </w:tc>
      </w:tr>
      <w:tr w:rsidR="00C3467A" w:rsidRPr="00C3467A" w:rsidTr="00C3467A">
        <w:tc>
          <w:tcPr>
            <w:tcW w:w="2179" w:type="dxa"/>
            <w:shd w:val="clear" w:color="auto" w:fill="auto"/>
          </w:tcPr>
          <w:p w:rsidR="00C3467A" w:rsidRPr="00C3467A" w:rsidRDefault="00C3467A" w:rsidP="00C3467A">
            <w:pPr>
              <w:keepNext/>
              <w:ind w:firstLine="0"/>
            </w:pPr>
            <w:r>
              <w:t>White</w:t>
            </w:r>
          </w:p>
        </w:tc>
        <w:tc>
          <w:tcPr>
            <w:tcW w:w="2179" w:type="dxa"/>
            <w:shd w:val="clear" w:color="auto" w:fill="auto"/>
          </w:tcPr>
          <w:p w:rsidR="00C3467A" w:rsidRPr="00C3467A" w:rsidRDefault="00C3467A" w:rsidP="00C3467A">
            <w:pPr>
              <w:keepNext/>
              <w:ind w:firstLine="0"/>
            </w:pPr>
            <w:r>
              <w:t>Whitmire</w:t>
            </w:r>
          </w:p>
        </w:tc>
        <w:tc>
          <w:tcPr>
            <w:tcW w:w="2180" w:type="dxa"/>
            <w:shd w:val="clear" w:color="auto" w:fill="auto"/>
          </w:tcPr>
          <w:p w:rsidR="00C3467A" w:rsidRPr="00C3467A" w:rsidRDefault="00C3467A" w:rsidP="00C3467A">
            <w:pPr>
              <w:keepNext/>
              <w:ind w:firstLine="0"/>
            </w:pPr>
            <w:r>
              <w:t>Williams</w:t>
            </w:r>
          </w:p>
        </w:tc>
      </w:tr>
      <w:tr w:rsidR="00C3467A" w:rsidRPr="00C3467A" w:rsidTr="00C3467A">
        <w:tc>
          <w:tcPr>
            <w:tcW w:w="2179" w:type="dxa"/>
            <w:shd w:val="clear" w:color="auto" w:fill="auto"/>
          </w:tcPr>
          <w:p w:rsidR="00C3467A" w:rsidRPr="00C3467A" w:rsidRDefault="00C3467A" w:rsidP="00C3467A">
            <w:pPr>
              <w:keepNext/>
              <w:ind w:firstLine="0"/>
            </w:pPr>
            <w:r>
              <w:t>Willis</w:t>
            </w:r>
          </w:p>
        </w:tc>
        <w:tc>
          <w:tcPr>
            <w:tcW w:w="2179" w:type="dxa"/>
            <w:shd w:val="clear" w:color="auto" w:fill="auto"/>
          </w:tcPr>
          <w:p w:rsidR="00C3467A" w:rsidRPr="00C3467A" w:rsidRDefault="00C3467A" w:rsidP="00C3467A">
            <w:pPr>
              <w:keepNext/>
              <w:ind w:firstLine="0"/>
            </w:pPr>
            <w:r>
              <w:t>Yow</w:t>
            </w: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Total--101</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So, the Bill, as amended, was read the second time and ordered to third reading.</w:t>
      </w:r>
    </w:p>
    <w:p w:rsidR="00C3467A" w:rsidRDefault="00C3467A" w:rsidP="00C3467A"/>
    <w:p w:rsidR="00C3467A" w:rsidRDefault="00C3467A" w:rsidP="00C3467A">
      <w:pPr>
        <w:keepNext/>
        <w:jc w:val="center"/>
        <w:rPr>
          <w:b/>
        </w:rPr>
      </w:pPr>
      <w:r w:rsidRPr="00C3467A">
        <w:rPr>
          <w:b/>
        </w:rPr>
        <w:t>H. 4547--AMENDED AND ORDERED TO THIRD READING</w:t>
      </w:r>
    </w:p>
    <w:p w:rsidR="00C3467A" w:rsidRDefault="00C3467A" w:rsidP="00C3467A">
      <w:pPr>
        <w:keepNext/>
      </w:pPr>
      <w:r>
        <w:t>The following Bill was taken up:</w:t>
      </w:r>
    </w:p>
    <w:p w:rsidR="00C3467A" w:rsidRDefault="00C3467A" w:rsidP="00C3467A">
      <w:pPr>
        <w:keepNext/>
      </w:pPr>
      <w:bookmarkStart w:id="155" w:name="include_clip_start_350"/>
      <w:bookmarkEnd w:id="155"/>
    </w:p>
    <w:p w:rsidR="00C3467A" w:rsidRDefault="00C3467A" w:rsidP="00C3467A">
      <w:r>
        <w:t>H. 4547 -- Reps. Rutherford, Hosey and Alexander: A BILL TO AMEND SECTION 63-19-20, CODE OF LAWS OF SOUTH CAROLINA, 1976, RELATING TO THE DEFINITION OF "CHILD" AND "JUVENILE" IN THE JUVENILE JUSTICE CODE, SO AS TO CHANGE THE AGE TO A PERSON UNDER TWENTY-ONE YEARS OF AGE, WITH EXCEPTIONS; TO AMEND SECTIONS 63-19-1030, 63-19-1210, 63-19-1410, 63-19-1420, 63-19-1440, AS AMENDED, 63-19-1650, AND 63-19-2050, AS AMENDED, ALL RELATING TO JUVENILE JUSTICE, SO AS TO MAKE CONFORMING CHANGES.</w:t>
      </w:r>
    </w:p>
    <w:p w:rsidR="00C3467A" w:rsidRDefault="00C3467A" w:rsidP="00C3467A"/>
    <w:p w:rsidR="00C3467A" w:rsidRPr="008E1B55" w:rsidRDefault="00C3467A" w:rsidP="00C3467A">
      <w:r w:rsidRPr="008E1B55">
        <w:t>The Committee on Judiciary proposed the following Amendment No. 1</w:t>
      </w:r>
      <w:r w:rsidR="004C2C79">
        <w:t xml:space="preserve"> to </w:t>
      </w:r>
      <w:r w:rsidRPr="008E1B55">
        <w:t>H. 4547 (COUNCIL\BH\4547C001.BH.VR16), which was adopted:</w:t>
      </w:r>
    </w:p>
    <w:p w:rsidR="00C3467A" w:rsidRPr="008E1B55" w:rsidRDefault="00C3467A" w:rsidP="00C3467A">
      <w:r w:rsidRPr="008E1B55">
        <w:t>Amend the bill, as and if amended, by striking all after the title and inserting:</w:t>
      </w:r>
    </w:p>
    <w:p w:rsidR="00C3467A" w:rsidRPr="008E1B55" w:rsidRDefault="00C3467A" w:rsidP="00C3467A">
      <w:pPr>
        <w:suppressAutoHyphens/>
      </w:pPr>
      <w:r w:rsidRPr="008E1B55">
        <w:t>/Be it enacted by the General Assembly of the State of South Carolina:</w:t>
      </w:r>
    </w:p>
    <w:p w:rsidR="00C3467A" w:rsidRPr="008E1B55" w:rsidRDefault="00C3467A" w:rsidP="00C3467A">
      <w:pPr>
        <w:rPr>
          <w:snapToGrid w:val="0"/>
        </w:rPr>
      </w:pPr>
      <w:r w:rsidRPr="008E1B55">
        <w:rPr>
          <w:snapToGrid w:val="0"/>
        </w:rPr>
        <w:t>SECTION</w:t>
      </w:r>
      <w:r w:rsidRPr="008E1B55">
        <w:rPr>
          <w:snapToGrid w:val="0"/>
        </w:rPr>
        <w:tab/>
        <w:t>1.</w:t>
      </w:r>
      <w:r w:rsidRPr="008E1B55">
        <w:rPr>
          <w:snapToGrid w:val="0"/>
        </w:rPr>
        <w:tab/>
        <w:t>Section 63</w:t>
      </w:r>
      <w:r w:rsidRPr="008E1B55">
        <w:rPr>
          <w:snapToGrid w:val="0"/>
        </w:rPr>
        <w:noBreakHyphen/>
        <w:t>3</w:t>
      </w:r>
      <w:r w:rsidRPr="008E1B55">
        <w:rPr>
          <w:snapToGrid w:val="0"/>
        </w:rPr>
        <w:noBreakHyphen/>
        <w:t>510 of the 1976 Code is amended to read:</w:t>
      </w:r>
    </w:p>
    <w:p w:rsidR="00C3467A" w:rsidRPr="008E1B55" w:rsidRDefault="00C3467A" w:rsidP="00C3467A">
      <w:r w:rsidRPr="008E1B55">
        <w:rPr>
          <w:snapToGrid w:val="0"/>
        </w:rPr>
        <w:tab/>
        <w:t>“Section 63</w:t>
      </w:r>
      <w:r w:rsidRPr="008E1B55">
        <w:rPr>
          <w:snapToGrid w:val="0"/>
        </w:rPr>
        <w:noBreakHyphen/>
        <w:t>3</w:t>
      </w:r>
      <w:r w:rsidRPr="008E1B55">
        <w:rPr>
          <w:snapToGrid w:val="0"/>
        </w:rPr>
        <w:noBreakHyphen/>
        <w:t>510.</w:t>
      </w:r>
      <w:r w:rsidRPr="008E1B55">
        <w:rPr>
          <w:snapToGrid w:val="0"/>
        </w:rPr>
        <w:tab/>
      </w:r>
      <w:r w:rsidRPr="008E1B55">
        <w:t>(A)</w:t>
      </w:r>
      <w:r w:rsidRPr="008E1B55">
        <w:tab/>
        <w:t>Except as otherwise provided herein, the court shall have exclusive original jurisdiction and shall be the sole court for initiating action:</w:t>
      </w:r>
    </w:p>
    <w:p w:rsidR="00C3467A" w:rsidRPr="008E1B55" w:rsidRDefault="00C3467A" w:rsidP="00C3467A">
      <w:r w:rsidRPr="008E1B55">
        <w:tab/>
      </w:r>
      <w:r w:rsidRPr="008E1B55">
        <w:tab/>
        <w:t>(1)</w:t>
      </w:r>
      <w:r w:rsidRPr="008E1B55">
        <w:tab/>
        <w:t>Concerning any child living or found within the geographical limits of its jurisdiction:</w:t>
      </w:r>
    </w:p>
    <w:p w:rsidR="00C3467A" w:rsidRPr="008E1B55" w:rsidRDefault="00C3467A" w:rsidP="00C3467A">
      <w:r w:rsidRPr="008E1B55">
        <w:tab/>
      </w:r>
      <w:r w:rsidRPr="008E1B55">
        <w:tab/>
      </w:r>
      <w:r w:rsidRPr="008E1B55">
        <w:tab/>
        <w:t>(a)</w:t>
      </w:r>
      <w:r w:rsidRPr="008E1B55">
        <w:tab/>
        <w:t>who is neglected as to proper or necessary support or education as required by law, or as to medical, psychiatric, psychological</w:t>
      </w:r>
      <w:r w:rsidRPr="008E1B55">
        <w:rPr>
          <w:u w:val="single"/>
        </w:rPr>
        <w:t>,</w:t>
      </w:r>
      <w:r w:rsidRPr="008E1B55">
        <w:t xml:space="preserve"> or other care necessary to his well</w:t>
      </w:r>
      <w:r w:rsidRPr="008E1B55">
        <w:noBreakHyphen/>
        <w:t>being, or who is abandoned by his parent or other custodian;</w:t>
      </w:r>
    </w:p>
    <w:p w:rsidR="00C3467A" w:rsidRPr="008E1B55" w:rsidRDefault="00C3467A" w:rsidP="00C3467A">
      <w:r w:rsidRPr="008E1B55">
        <w:tab/>
      </w:r>
      <w:r w:rsidRPr="008E1B55">
        <w:tab/>
      </w:r>
      <w:r w:rsidRPr="008E1B55">
        <w:tab/>
        <w:t>(b)</w:t>
      </w:r>
      <w:r w:rsidRPr="008E1B55">
        <w:tab/>
        <w:t>whose occupation, behavior, condition, environment</w:t>
      </w:r>
      <w:r w:rsidRPr="008E1B55">
        <w:rPr>
          <w:u w:val="single"/>
        </w:rPr>
        <w:t>,</w:t>
      </w:r>
      <w:r w:rsidRPr="008E1B55">
        <w:t xml:space="preserve"> or associations are such as to injure or endanger his welfare or that of others;</w:t>
      </w:r>
    </w:p>
    <w:p w:rsidR="00C3467A" w:rsidRPr="008E1B55" w:rsidRDefault="00C3467A" w:rsidP="00C3467A">
      <w:r w:rsidRPr="008E1B55">
        <w:tab/>
      </w:r>
      <w:r w:rsidRPr="008E1B55">
        <w:tab/>
      </w:r>
      <w:r w:rsidRPr="008E1B55">
        <w:tab/>
        <w:t>(c)</w:t>
      </w:r>
      <w:r w:rsidRPr="008E1B55">
        <w:tab/>
        <w:t>who is beyond the control of his parent or other custodian;</w:t>
      </w:r>
    </w:p>
    <w:p w:rsidR="00C3467A" w:rsidRPr="008E1B55" w:rsidRDefault="00C3467A" w:rsidP="00C3467A">
      <w:r w:rsidRPr="008E1B55">
        <w:tab/>
      </w:r>
      <w:r w:rsidRPr="008E1B55">
        <w:tab/>
      </w:r>
      <w:r w:rsidRPr="008E1B55">
        <w:tab/>
        <w:t>(d)</w:t>
      </w:r>
      <w:r w:rsidRPr="008E1B55">
        <w:tab/>
        <w:t>who is alleged to have violated or attempted to violate any state or local law or municipal ordinance, regardless of where the violation occurred except as provided in Section 63</w:t>
      </w:r>
      <w:r w:rsidRPr="008E1B55">
        <w:noBreakHyphen/>
        <w:t>3</w:t>
      </w:r>
      <w:r w:rsidRPr="008E1B55">
        <w:noBreakHyphen/>
        <w:t>520;</w:t>
      </w:r>
    </w:p>
    <w:p w:rsidR="00C3467A" w:rsidRPr="008E1B55" w:rsidRDefault="00C3467A" w:rsidP="00C3467A">
      <w:r w:rsidRPr="008E1B55">
        <w:tab/>
      </w:r>
      <w:r w:rsidRPr="008E1B55">
        <w:tab/>
      </w:r>
      <w:r w:rsidRPr="008E1B55">
        <w:tab/>
        <w:t>(e)</w:t>
      </w:r>
      <w:r w:rsidRPr="008E1B55">
        <w:tab/>
        <w:t>whose custody is the subject of controversy, except in those cases where the law now gives other courts concurrent jurisdiction.  In the consideration of these cases, the court shall have concurrent jurisdiction to hear and determine the issue of custody and support.</w:t>
      </w:r>
    </w:p>
    <w:p w:rsidR="00C3467A" w:rsidRPr="008E1B55" w:rsidRDefault="00C3467A" w:rsidP="00C3467A">
      <w:r w:rsidRPr="008E1B55">
        <w:tab/>
      </w:r>
      <w:r w:rsidRPr="008E1B55">
        <w:tab/>
        <w:t>(2)</w:t>
      </w:r>
      <w:r w:rsidRPr="008E1B55">
        <w:tab/>
        <w:t>For the treatment or commitment to any mental institution of a mentally defective or mentally disordered or emotionally disturbed child.  Provided, that nothing herein is intended to conflict with the authority of probate courts in dealing with mental cases.</w:t>
      </w:r>
    </w:p>
    <w:p w:rsidR="00C3467A" w:rsidRPr="008E1B55" w:rsidRDefault="00C3467A" w:rsidP="00C3467A">
      <w:r w:rsidRPr="008E1B55">
        <w:tab/>
      </w:r>
      <w:r w:rsidRPr="008E1B55">
        <w:tab/>
        <w:t>(3)</w:t>
      </w:r>
      <w:r w:rsidRPr="008E1B55">
        <w:tab/>
        <w:t xml:space="preserve">Concerning any </w:t>
      </w:r>
      <w:r w:rsidRPr="008E1B55">
        <w:rPr>
          <w:strike/>
        </w:rPr>
        <w:t>child seventeen</w:t>
      </w:r>
      <w:r w:rsidRPr="008E1B55">
        <w:t xml:space="preserve"> </w:t>
      </w:r>
      <w:r w:rsidRPr="008E1B55">
        <w:rPr>
          <w:u w:val="single"/>
        </w:rPr>
        <w:t>person eighteen</w:t>
      </w:r>
      <w:r w:rsidRPr="008E1B55">
        <w:t xml:space="preserve"> years of age or over, living or found within the geographical limits of the court’s jurisdiction, alleged to have violated or attempted to violate any state or local law or municipal ordinance prior to having become </w:t>
      </w:r>
      <w:r w:rsidRPr="008E1B55">
        <w:rPr>
          <w:strike/>
        </w:rPr>
        <w:t>seventeen</w:t>
      </w:r>
      <w:r w:rsidRPr="008E1B55">
        <w:t xml:space="preserve"> </w:t>
      </w:r>
      <w:r w:rsidRPr="008E1B55">
        <w:rPr>
          <w:u w:val="single"/>
        </w:rPr>
        <w:t>eighteen</w:t>
      </w:r>
      <w:r w:rsidRPr="008E1B55">
        <w:t xml:space="preserve"> years of age and such person shall be dealt with under the provisions of this title relating to children.</w:t>
      </w:r>
    </w:p>
    <w:p w:rsidR="00C3467A" w:rsidRPr="008E1B55" w:rsidRDefault="00C3467A" w:rsidP="00C3467A">
      <w:r w:rsidRPr="008E1B55">
        <w:tab/>
      </w:r>
      <w:r w:rsidRPr="008E1B55">
        <w:tab/>
        <w:t>(4)</w:t>
      </w:r>
      <w:r w:rsidRPr="008E1B55">
        <w:tab/>
        <w:t>For the detention of a juvenile in a juvenile detention facility who is charged with committing a criminal offense when detention in a secure facility is found to be necessary pursuant to the standards set forth in Section 63</w:t>
      </w:r>
      <w:r w:rsidRPr="008E1B55">
        <w:noBreakHyphen/>
        <w:t>19</w:t>
      </w:r>
      <w:r w:rsidRPr="008E1B55">
        <w:noBreakHyphen/>
        <w:t>820 and when the facility exists in, or is otherwise available to, the county in which the crime occurred.</w:t>
      </w:r>
    </w:p>
    <w:p w:rsidR="00C3467A" w:rsidRPr="008E1B55" w:rsidRDefault="00C3467A" w:rsidP="00C3467A">
      <w:r w:rsidRPr="008E1B55">
        <w:tab/>
        <w:t>(B)</w:t>
      </w:r>
      <w:r w:rsidRPr="008E1B55">
        <w:tab/>
        <w:t xml:space="preserve">Whenever the court has acquired the jurisdiction of any child under </w:t>
      </w:r>
      <w:r w:rsidRPr="008E1B55">
        <w:rPr>
          <w:strike/>
        </w:rPr>
        <w:t>seventeen</w:t>
      </w:r>
      <w:r w:rsidRPr="008E1B55">
        <w:t xml:space="preserve"> </w:t>
      </w:r>
      <w:r w:rsidRPr="008E1B55">
        <w:rPr>
          <w:u w:val="single"/>
        </w:rPr>
        <w:t>eighteen</w:t>
      </w:r>
      <w:r w:rsidRPr="008E1B55">
        <w:t xml:space="preserve"> years of age, jurisdiction continues so long as, in the judgment of the court, it may be necessary to retain jurisdiction for the correction or education of the child, but jurisdiction shall terminate when the child attains the age of </w:t>
      </w:r>
      <w:r w:rsidRPr="008E1B55">
        <w:rPr>
          <w:strike/>
        </w:rPr>
        <w:t>twenty</w:t>
      </w:r>
      <w:r w:rsidRPr="008E1B55">
        <w:rPr>
          <w:strike/>
        </w:rPr>
        <w:noBreakHyphen/>
        <w:t>one</w:t>
      </w:r>
      <w:r w:rsidRPr="008E1B55">
        <w:t xml:space="preserve"> </w:t>
      </w:r>
      <w:r w:rsidRPr="008E1B55">
        <w:rPr>
          <w:u w:val="single"/>
        </w:rPr>
        <w:t>twenty</w:t>
      </w:r>
      <w:r w:rsidRPr="008E1B55">
        <w:rPr>
          <w:u w:val="single"/>
        </w:rPr>
        <w:noBreakHyphen/>
        <w:t>two</w:t>
      </w:r>
      <w:r w:rsidRPr="008E1B55">
        <w:t xml:space="preserve"> years.  Any child who has been adjudicated delinquent and placed on probation by the court remains under the authority of the court only until the expiration of the specified term of his probation.  This specified term of probation may expire before but not after the </w:t>
      </w:r>
      <w:r w:rsidRPr="008E1B55">
        <w:rPr>
          <w:strike/>
        </w:rPr>
        <w:t>eighteenth</w:t>
      </w:r>
      <w:r w:rsidRPr="008E1B55">
        <w:t xml:space="preserve"> </w:t>
      </w:r>
      <w:r w:rsidRPr="008E1B55">
        <w:rPr>
          <w:u w:val="single"/>
        </w:rPr>
        <w:t>twentieth</w:t>
      </w:r>
      <w:r w:rsidRPr="008E1B55">
        <w:t xml:space="preserve"> birthday of the child.”</w:t>
      </w:r>
    </w:p>
    <w:p w:rsidR="00C3467A" w:rsidRPr="008E1B55" w:rsidRDefault="00C3467A" w:rsidP="00C3467A">
      <w:r w:rsidRPr="008E1B55">
        <w:t>SECTION</w:t>
      </w:r>
      <w:r w:rsidRPr="008E1B55">
        <w:tab/>
        <w:t>2.</w:t>
      </w:r>
      <w:r w:rsidRPr="008E1B55">
        <w:tab/>
        <w:t>Section 63</w:t>
      </w:r>
      <w:r w:rsidRPr="008E1B55">
        <w:noBreakHyphen/>
        <w:t>19</w:t>
      </w:r>
      <w:r w:rsidRPr="008E1B55">
        <w:noBreakHyphen/>
        <w:t>20(1) of the 1976 Code is amended to read:</w:t>
      </w:r>
    </w:p>
    <w:p w:rsidR="00C3467A" w:rsidRPr="008E1B55" w:rsidRDefault="00C3467A" w:rsidP="00C3467A">
      <w:r w:rsidRPr="008E1B55">
        <w:tab/>
        <w:t>“</w:t>
      </w:r>
      <w:r w:rsidRPr="008E1B55">
        <w:rPr>
          <w:szCs w:val="24"/>
        </w:rPr>
        <w:t>(1)</w:t>
      </w:r>
      <w:r w:rsidRPr="008E1B55">
        <w:rPr>
          <w:szCs w:val="24"/>
        </w:rPr>
        <w:tab/>
        <w:t xml:space="preserve">‘Child’ or ‘juvenile’ means a person less than </w:t>
      </w:r>
      <w:r w:rsidRPr="008E1B55">
        <w:rPr>
          <w:strike/>
          <w:szCs w:val="24"/>
        </w:rPr>
        <w:t>seventeen</w:t>
      </w:r>
      <w:r w:rsidRPr="008E1B55">
        <w:rPr>
          <w:szCs w:val="24"/>
        </w:rPr>
        <w:t xml:space="preserve"> </w:t>
      </w:r>
      <w:r w:rsidRPr="008E1B55">
        <w:rPr>
          <w:szCs w:val="24"/>
          <w:u w:val="single"/>
        </w:rPr>
        <w:t>eighteen</w:t>
      </w:r>
      <w:r w:rsidRPr="008E1B55">
        <w:rPr>
          <w:szCs w:val="24"/>
        </w:rPr>
        <w:t xml:space="preserve"> years of age.  ‘Child’ or ‘juvenile’ does not mean a person </w:t>
      </w:r>
      <w:r w:rsidRPr="008E1B55">
        <w:rPr>
          <w:strike/>
          <w:szCs w:val="24"/>
        </w:rPr>
        <w:t>sixteen</w:t>
      </w:r>
      <w:r w:rsidRPr="008E1B55">
        <w:rPr>
          <w:szCs w:val="24"/>
        </w:rPr>
        <w:t xml:space="preserve"> </w:t>
      </w:r>
      <w:r w:rsidRPr="008E1B55">
        <w:rPr>
          <w:szCs w:val="24"/>
          <w:u w:val="single"/>
        </w:rPr>
        <w:t>seventeen</w:t>
      </w:r>
      <w:r w:rsidRPr="008E1B55">
        <w:rPr>
          <w:szCs w:val="24"/>
        </w:rPr>
        <w:t xml:space="preserve"> years of age or older who is charged with a Class A, B, C, or D felony as defined in Section 16</w:t>
      </w:r>
      <w:r w:rsidRPr="008E1B55">
        <w:rPr>
          <w:szCs w:val="24"/>
        </w:rPr>
        <w:noBreakHyphen/>
        <w:t>1</w:t>
      </w:r>
      <w:r w:rsidRPr="008E1B55">
        <w:rPr>
          <w:szCs w:val="24"/>
        </w:rPr>
        <w:noBreakHyphen/>
        <w:t xml:space="preserve">20 or a felony which provides for a maximum term of imprisonment of fifteen years or more.  However, a person </w:t>
      </w:r>
      <w:r w:rsidRPr="008E1B55">
        <w:rPr>
          <w:strike/>
          <w:szCs w:val="24"/>
        </w:rPr>
        <w:t>sixteen</w:t>
      </w:r>
      <w:r w:rsidRPr="008E1B55">
        <w:rPr>
          <w:szCs w:val="24"/>
        </w:rPr>
        <w:t xml:space="preserve"> </w:t>
      </w:r>
      <w:r w:rsidRPr="008E1B55">
        <w:rPr>
          <w:szCs w:val="24"/>
          <w:u w:val="single"/>
        </w:rPr>
        <w:t>seventeen</w:t>
      </w:r>
      <w:r w:rsidRPr="008E1B55">
        <w:rPr>
          <w:szCs w:val="24"/>
        </w:rPr>
        <w:t xml:space="preserve"> years of age who is charged with a Class A, B, C, or D felony as defined in Section 16</w:t>
      </w:r>
      <w:r w:rsidRPr="008E1B55">
        <w:rPr>
          <w:szCs w:val="24"/>
        </w:rPr>
        <w:noBreakHyphen/>
        <w:t>1</w:t>
      </w:r>
      <w:r w:rsidRPr="008E1B55">
        <w:rPr>
          <w:szCs w:val="24"/>
        </w:rPr>
        <w:noBreakHyphen/>
        <w:t>20 or a felony which provides for a maximum term of imprisonment of fifteen years or more may be remanded to the family court for disposition of the charge at the discretion of the solicitor.  An additional or accompanying charge associated with the charges contained in this item must be heard by the court with jurisdiction over the offenses contained in this item.”</w:t>
      </w:r>
    </w:p>
    <w:p w:rsidR="00C3467A" w:rsidRPr="008E1B55" w:rsidRDefault="00C3467A" w:rsidP="00C3467A">
      <w:r w:rsidRPr="008E1B55">
        <w:t>SECTION</w:t>
      </w:r>
      <w:r w:rsidRPr="008E1B55">
        <w:tab/>
        <w:t>3.</w:t>
      </w:r>
      <w:r w:rsidRPr="008E1B55">
        <w:tab/>
        <w:t>Section 63</w:t>
      </w:r>
      <w:r w:rsidRPr="008E1B55">
        <w:noBreakHyphen/>
        <w:t>19</w:t>
      </w:r>
      <w:r w:rsidRPr="008E1B55">
        <w:noBreakHyphen/>
        <w:t>1030(B) of the 1976 Code is amended to read:</w:t>
      </w:r>
    </w:p>
    <w:p w:rsidR="00C3467A" w:rsidRPr="008E1B55" w:rsidRDefault="00C3467A" w:rsidP="00C3467A">
      <w:pPr>
        <w:rPr>
          <w:szCs w:val="24"/>
        </w:rPr>
      </w:pPr>
      <w:r w:rsidRPr="008E1B55">
        <w:tab/>
        <w:t>“</w:t>
      </w:r>
      <w:r w:rsidRPr="008E1B55">
        <w:rPr>
          <w:szCs w:val="24"/>
        </w:rPr>
        <w:t>(B)</w:t>
      </w:r>
      <w:r w:rsidRPr="008E1B55">
        <w:rPr>
          <w:szCs w:val="24"/>
        </w:rPr>
        <w:tab/>
        <w:t>The petition and all subsequent court documents must be entitled:</w:t>
      </w:r>
    </w:p>
    <w:p w:rsidR="00C3467A" w:rsidRPr="008E1B55" w:rsidRDefault="00C3467A" w:rsidP="00C3467A">
      <w:pPr>
        <w:rPr>
          <w:szCs w:val="24"/>
        </w:rPr>
      </w:pPr>
      <w:r w:rsidRPr="008E1B55">
        <w:rPr>
          <w:szCs w:val="24"/>
        </w:rPr>
        <w:tab/>
        <w:t>‘In the Family Court of  __________ County.</w:t>
      </w:r>
    </w:p>
    <w:p w:rsidR="00C3467A" w:rsidRPr="008E1B55" w:rsidRDefault="00C3467A" w:rsidP="00C3467A">
      <w:pPr>
        <w:rPr>
          <w:szCs w:val="24"/>
        </w:rPr>
      </w:pPr>
      <w:r w:rsidRPr="008E1B55">
        <w:rPr>
          <w:szCs w:val="24"/>
        </w:rPr>
        <w:tab/>
        <w:t xml:space="preserve">In the Interest of __________, a child under </w:t>
      </w:r>
      <w:r w:rsidRPr="008E1B55">
        <w:rPr>
          <w:strike/>
          <w:szCs w:val="24"/>
        </w:rPr>
        <w:t>seventeen</w:t>
      </w:r>
      <w:r w:rsidRPr="008E1B55">
        <w:rPr>
          <w:szCs w:val="24"/>
        </w:rPr>
        <w:t xml:space="preserve"> </w:t>
      </w:r>
      <w:r w:rsidRPr="008E1B55">
        <w:rPr>
          <w:szCs w:val="24"/>
          <w:u w:val="single"/>
        </w:rPr>
        <w:t>eighteen</w:t>
      </w:r>
      <w:r w:rsidRPr="008E1B55">
        <w:rPr>
          <w:szCs w:val="24"/>
        </w:rPr>
        <w:t xml:space="preserve"> years of age.’</w:t>
      </w:r>
    </w:p>
    <w:p w:rsidR="00C3467A" w:rsidRPr="008E1B55" w:rsidRDefault="00C3467A" w:rsidP="00C3467A">
      <w:pPr>
        <w:rPr>
          <w:szCs w:val="24"/>
        </w:rPr>
      </w:pPr>
      <w:r w:rsidRPr="008E1B55">
        <w:rPr>
          <w:szCs w:val="24"/>
        </w:rPr>
        <w:tab/>
        <w:t>The petition must be verified and may be upon information and belief.  It shall set forth plainly:</w:t>
      </w:r>
    </w:p>
    <w:p w:rsidR="00C3467A" w:rsidRPr="008E1B55" w:rsidRDefault="00C3467A" w:rsidP="00C3467A">
      <w:pPr>
        <w:rPr>
          <w:szCs w:val="24"/>
        </w:rPr>
      </w:pPr>
      <w:r w:rsidRPr="008E1B55">
        <w:rPr>
          <w:szCs w:val="24"/>
        </w:rPr>
        <w:tab/>
      </w:r>
      <w:r w:rsidRPr="008E1B55">
        <w:rPr>
          <w:szCs w:val="24"/>
        </w:rPr>
        <w:tab/>
        <w:t>(1)</w:t>
      </w:r>
      <w:r w:rsidRPr="008E1B55">
        <w:rPr>
          <w:szCs w:val="24"/>
        </w:rPr>
        <w:tab/>
        <w:t>the facts which bring the child within the purview of this chapter;</w:t>
      </w:r>
    </w:p>
    <w:p w:rsidR="00C3467A" w:rsidRPr="008E1B55" w:rsidRDefault="00C3467A" w:rsidP="00C3467A">
      <w:pPr>
        <w:rPr>
          <w:szCs w:val="24"/>
        </w:rPr>
      </w:pPr>
      <w:r w:rsidRPr="008E1B55">
        <w:rPr>
          <w:szCs w:val="24"/>
        </w:rPr>
        <w:tab/>
      </w:r>
      <w:r w:rsidRPr="008E1B55">
        <w:rPr>
          <w:szCs w:val="24"/>
        </w:rPr>
        <w:tab/>
        <w:t>(2)</w:t>
      </w:r>
      <w:r w:rsidRPr="008E1B55">
        <w:rPr>
          <w:szCs w:val="24"/>
        </w:rPr>
        <w:tab/>
        <w:t>the name, age, and residence of the child;</w:t>
      </w:r>
    </w:p>
    <w:p w:rsidR="00C3467A" w:rsidRPr="008E1B55" w:rsidRDefault="00C3467A" w:rsidP="00C3467A">
      <w:pPr>
        <w:rPr>
          <w:szCs w:val="24"/>
        </w:rPr>
      </w:pPr>
      <w:r w:rsidRPr="008E1B55">
        <w:rPr>
          <w:szCs w:val="24"/>
        </w:rPr>
        <w:tab/>
      </w:r>
      <w:r w:rsidRPr="008E1B55">
        <w:rPr>
          <w:szCs w:val="24"/>
        </w:rPr>
        <w:tab/>
        <w:t>(3)</w:t>
      </w:r>
      <w:r w:rsidRPr="008E1B55">
        <w:rPr>
          <w:szCs w:val="24"/>
        </w:rPr>
        <w:tab/>
        <w:t>the names and residences of the child’s parents;</w:t>
      </w:r>
    </w:p>
    <w:p w:rsidR="00C3467A" w:rsidRPr="008E1B55" w:rsidRDefault="00C3467A" w:rsidP="00C3467A">
      <w:pPr>
        <w:rPr>
          <w:szCs w:val="24"/>
        </w:rPr>
      </w:pPr>
      <w:r w:rsidRPr="008E1B55">
        <w:rPr>
          <w:szCs w:val="24"/>
        </w:rPr>
        <w:tab/>
      </w:r>
      <w:r w:rsidRPr="008E1B55">
        <w:rPr>
          <w:szCs w:val="24"/>
        </w:rPr>
        <w:tab/>
        <w:t>(4)</w:t>
      </w:r>
      <w:r w:rsidRPr="008E1B55">
        <w:rPr>
          <w:szCs w:val="24"/>
        </w:rPr>
        <w:tab/>
        <w:t>the name and residence of a legal guardian, if there is one, of the person or persons having custody of or control of the child, or of the nearest known relative if no parent or guardian can be found.  If any of these facts are not known by the petitioner, the petition shall state that.”</w:t>
      </w:r>
    </w:p>
    <w:p w:rsidR="00C3467A" w:rsidRPr="008E1B55" w:rsidRDefault="00C3467A" w:rsidP="00C3467A">
      <w:pPr>
        <w:rPr>
          <w:szCs w:val="24"/>
        </w:rPr>
      </w:pPr>
      <w:r w:rsidRPr="008E1B55">
        <w:rPr>
          <w:szCs w:val="24"/>
        </w:rPr>
        <w:t>SECTION</w:t>
      </w:r>
      <w:r w:rsidRPr="008E1B55">
        <w:rPr>
          <w:szCs w:val="24"/>
        </w:rPr>
        <w:tab/>
        <w:t>4.</w:t>
      </w:r>
      <w:r w:rsidRPr="008E1B55">
        <w:rPr>
          <w:szCs w:val="24"/>
        </w:rPr>
        <w:tab/>
        <w:t>Section 63</w:t>
      </w:r>
      <w:r w:rsidRPr="008E1B55">
        <w:rPr>
          <w:szCs w:val="24"/>
        </w:rPr>
        <w:noBreakHyphen/>
        <w:t>19</w:t>
      </w:r>
      <w:r w:rsidRPr="008E1B55">
        <w:rPr>
          <w:szCs w:val="24"/>
        </w:rPr>
        <w:noBreakHyphen/>
        <w:t>1210 of the 1976 Code is amended to read:</w:t>
      </w:r>
    </w:p>
    <w:p w:rsidR="00C3467A" w:rsidRPr="008E1B55" w:rsidRDefault="00C3467A" w:rsidP="00C3467A">
      <w:pPr>
        <w:rPr>
          <w:szCs w:val="24"/>
        </w:rPr>
      </w:pPr>
      <w:r w:rsidRPr="008E1B55">
        <w:rPr>
          <w:szCs w:val="24"/>
        </w:rPr>
        <w:tab/>
        <w:t>“Section 63</w:t>
      </w:r>
      <w:r w:rsidRPr="008E1B55">
        <w:rPr>
          <w:szCs w:val="24"/>
        </w:rPr>
        <w:noBreakHyphen/>
        <w:t>19</w:t>
      </w:r>
      <w:r w:rsidRPr="008E1B55">
        <w:rPr>
          <w:szCs w:val="24"/>
        </w:rPr>
        <w:noBreakHyphen/>
        <w:t>1210.</w:t>
      </w:r>
      <w:r w:rsidRPr="008E1B55">
        <w:rPr>
          <w:szCs w:val="24"/>
        </w:rPr>
        <w:tab/>
        <w:t>In accordance with the jurisdiction granted to the family court pursuant to Sections 63</w:t>
      </w:r>
      <w:r w:rsidRPr="008E1B55">
        <w:rPr>
          <w:szCs w:val="24"/>
        </w:rPr>
        <w:noBreakHyphen/>
        <w:t>3</w:t>
      </w:r>
      <w:r w:rsidRPr="008E1B55">
        <w:rPr>
          <w:szCs w:val="24"/>
        </w:rPr>
        <w:noBreakHyphen/>
        <w:t>510, 63</w:t>
      </w:r>
      <w:r w:rsidRPr="008E1B55">
        <w:rPr>
          <w:szCs w:val="24"/>
        </w:rPr>
        <w:noBreakHyphen/>
        <w:t>3</w:t>
      </w:r>
      <w:r w:rsidRPr="008E1B55">
        <w:rPr>
          <w:szCs w:val="24"/>
        </w:rPr>
        <w:noBreakHyphen/>
        <w:t>520, and 63</w:t>
      </w:r>
      <w:r w:rsidRPr="008E1B55">
        <w:rPr>
          <w:szCs w:val="24"/>
        </w:rPr>
        <w:noBreakHyphen/>
        <w:t>3</w:t>
      </w:r>
      <w:r w:rsidRPr="008E1B55">
        <w:rPr>
          <w:szCs w:val="24"/>
        </w:rPr>
        <w:noBreakHyphen/>
        <w:t>530, jurisdiction over a case involving a child must be transferred or retained as follows:</w:t>
      </w:r>
    </w:p>
    <w:p w:rsidR="00C3467A" w:rsidRPr="008E1B55" w:rsidRDefault="00C3467A" w:rsidP="00C3467A">
      <w:pPr>
        <w:rPr>
          <w:szCs w:val="24"/>
        </w:rPr>
      </w:pPr>
      <w:r w:rsidRPr="008E1B55">
        <w:rPr>
          <w:szCs w:val="24"/>
        </w:rPr>
        <w:tab/>
        <w:t>(1)</w:t>
      </w:r>
      <w:r w:rsidRPr="008E1B55">
        <w:rPr>
          <w:szCs w:val="24"/>
        </w:rPr>
        <w:tab/>
        <w:t>If, during the pendency of a criminal or quasi</w:t>
      </w:r>
      <w:r w:rsidRPr="008E1B55">
        <w:rPr>
          <w:szCs w:val="24"/>
        </w:rPr>
        <w:noBreakHyphen/>
        <w:t xml:space="preserve">criminal charge against a child in a circuit court of this State, it is ascertained that the child was under the age of </w:t>
      </w:r>
      <w:r w:rsidRPr="008E1B55">
        <w:rPr>
          <w:strike/>
          <w:szCs w:val="24"/>
        </w:rPr>
        <w:t>seventeen</w:t>
      </w:r>
      <w:r w:rsidRPr="008E1B55">
        <w:rPr>
          <w:szCs w:val="24"/>
        </w:rPr>
        <w:t xml:space="preserve"> </w:t>
      </w:r>
      <w:r w:rsidRPr="008E1B55">
        <w:rPr>
          <w:szCs w:val="24"/>
          <w:u w:val="single"/>
        </w:rPr>
        <w:t>eighteen</w:t>
      </w:r>
      <w:r w:rsidRPr="008E1B55">
        <w:rPr>
          <w:szCs w:val="24"/>
        </w:rPr>
        <w:t xml:space="preserve">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w:t>
      </w:r>
    </w:p>
    <w:p w:rsidR="00C3467A" w:rsidRPr="008E1B55" w:rsidRDefault="00C3467A" w:rsidP="00C3467A">
      <w:pPr>
        <w:rPr>
          <w:szCs w:val="24"/>
        </w:rPr>
      </w:pPr>
      <w:r w:rsidRPr="008E1B55">
        <w:rPr>
          <w:szCs w:val="24"/>
        </w:rPr>
        <w:tab/>
        <w:t>(2)</w:t>
      </w:r>
      <w:r w:rsidRPr="008E1B55">
        <w:rPr>
          <w:szCs w:val="24"/>
        </w:rPr>
        <w:tab/>
        <w:t>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w:t>
      </w:r>
    </w:p>
    <w:p w:rsidR="00C3467A" w:rsidRPr="008E1B55" w:rsidRDefault="00C3467A" w:rsidP="00C3467A">
      <w:pPr>
        <w:rPr>
          <w:szCs w:val="24"/>
        </w:rPr>
      </w:pPr>
      <w:r w:rsidRPr="008E1B55">
        <w:rPr>
          <w:szCs w:val="24"/>
        </w:rPr>
        <w:tab/>
        <w:t>(3)</w:t>
      </w:r>
      <w:r w:rsidRPr="008E1B55">
        <w:rPr>
          <w:szCs w:val="24"/>
        </w:rPr>
        <w:tab/>
        <w:t>When an action is brought in a circuit court which, in the opinion of the judge, falls within the jurisdiction of the family court, he may transfer the action upon his own motion or the motion of any party.</w:t>
      </w:r>
    </w:p>
    <w:p w:rsidR="00C3467A" w:rsidRPr="008E1B55" w:rsidRDefault="00C3467A" w:rsidP="00C3467A">
      <w:pPr>
        <w:rPr>
          <w:szCs w:val="24"/>
        </w:rPr>
      </w:pPr>
      <w:r w:rsidRPr="008E1B55">
        <w:rPr>
          <w:szCs w:val="24"/>
        </w:rPr>
        <w:tab/>
        <w:t>(4)</w:t>
      </w:r>
      <w:r w:rsidRPr="008E1B55">
        <w:rPr>
          <w:szCs w:val="24"/>
        </w:rPr>
        <w:tab/>
        <w:t xml:space="preserve">If a child </w:t>
      </w:r>
      <w:r w:rsidRPr="008E1B55">
        <w:rPr>
          <w:strike/>
          <w:szCs w:val="24"/>
        </w:rPr>
        <w:t>sixteen</w:t>
      </w:r>
      <w:r w:rsidRPr="008E1B55">
        <w:rPr>
          <w:szCs w:val="24"/>
        </w:rPr>
        <w:t xml:space="preserve"> </w:t>
      </w:r>
      <w:r w:rsidRPr="008E1B55">
        <w:rPr>
          <w:szCs w:val="24"/>
          <w:u w:val="single"/>
        </w:rPr>
        <w:t>seventeen</w:t>
      </w:r>
      <w:r w:rsidRPr="008E1B55">
        <w:rPr>
          <w:szCs w:val="24"/>
        </w:rPr>
        <w:t xml:space="preserve"> years of age or older is charged with an offense which, if committed by an adult, would be a misdemeanor, a Class E or F felony as defined in Section 16</w:t>
      </w:r>
      <w:r w:rsidRPr="008E1B55">
        <w:rPr>
          <w:szCs w:val="24"/>
        </w:rPr>
        <w:noBreakHyphen/>
        <w:t>1</w:t>
      </w:r>
      <w:r w:rsidRPr="008E1B55">
        <w:rPr>
          <w:szCs w:val="24"/>
        </w:rPr>
        <w:noBreakHyphen/>
        <w:t>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w:t>
      </w:r>
    </w:p>
    <w:p w:rsidR="00C3467A" w:rsidRPr="008E1B55" w:rsidRDefault="00C3467A" w:rsidP="00C3467A">
      <w:pPr>
        <w:rPr>
          <w:szCs w:val="24"/>
        </w:rPr>
      </w:pPr>
      <w:r w:rsidRPr="008E1B55">
        <w:rPr>
          <w:szCs w:val="24"/>
        </w:rPr>
        <w:tab/>
        <w:t>(5)</w:t>
      </w:r>
      <w:r w:rsidRPr="008E1B55">
        <w:rPr>
          <w:szCs w:val="24"/>
        </w:rPr>
        <w:tab/>
        <w:t>If a child fourteen</w:t>
      </w:r>
      <w:r w:rsidRPr="008E1B55">
        <w:rPr>
          <w:szCs w:val="24"/>
          <w:u w:val="single"/>
        </w:rPr>
        <w:t>,</w:t>
      </w:r>
      <w:r w:rsidRPr="008E1B55">
        <w:rPr>
          <w:szCs w:val="24"/>
        </w:rPr>
        <w:t xml:space="preserve"> </w:t>
      </w:r>
      <w:r w:rsidRPr="008E1B55">
        <w:rPr>
          <w:strike/>
          <w:szCs w:val="24"/>
        </w:rPr>
        <w:t>or</w:t>
      </w:r>
      <w:r w:rsidRPr="008E1B55">
        <w:rPr>
          <w:szCs w:val="24"/>
        </w:rPr>
        <w:t xml:space="preserve"> fifteen</w:t>
      </w:r>
      <w:r w:rsidRPr="008E1B55">
        <w:rPr>
          <w:szCs w:val="24"/>
          <w:u w:val="single"/>
        </w:rPr>
        <w:t>, or sixteen</w:t>
      </w:r>
      <w:r w:rsidRPr="008E1B55">
        <w:rPr>
          <w:szCs w:val="24"/>
        </w:rPr>
        <w:t xml:space="preserve"> years of age is charged with an offense which, if committed by an adult, would be a Class A, B, C, or D felony as defined in Section 16</w:t>
      </w:r>
      <w:r w:rsidRPr="008E1B55">
        <w:rPr>
          <w:szCs w:val="24"/>
        </w:rPr>
        <w:noBreakHyphen/>
        <w:t>1</w:t>
      </w:r>
      <w:r w:rsidRPr="008E1B55">
        <w:rPr>
          <w:szCs w:val="24"/>
        </w:rPr>
        <w:noBreakHyphen/>
        <w:t>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w:t>
      </w:r>
    </w:p>
    <w:p w:rsidR="00C3467A" w:rsidRPr="008E1B55" w:rsidRDefault="00C3467A" w:rsidP="00C3467A">
      <w:pPr>
        <w:rPr>
          <w:szCs w:val="24"/>
        </w:rPr>
      </w:pPr>
      <w:r w:rsidRPr="008E1B55">
        <w:rPr>
          <w:szCs w:val="24"/>
        </w:rPr>
        <w:tab/>
        <w:t>(6)</w:t>
      </w:r>
      <w:r w:rsidRPr="008E1B55">
        <w:rPr>
          <w:szCs w:val="24"/>
        </w:rPr>
        <w:tab/>
        <w:t>Within thirty days after the filing of a petition in the family court alleging the child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w:t>
      </w:r>
    </w:p>
    <w:p w:rsidR="00C3467A" w:rsidRPr="008E1B55" w:rsidRDefault="00C3467A" w:rsidP="00C3467A">
      <w:pPr>
        <w:rPr>
          <w:szCs w:val="24"/>
        </w:rPr>
      </w:pPr>
      <w:r w:rsidRPr="008E1B55">
        <w:rPr>
          <w:szCs w:val="24"/>
        </w:rPr>
        <w:tab/>
        <w:t>(7)</w:t>
      </w:r>
      <w:r w:rsidRPr="008E1B55">
        <w:rPr>
          <w:szCs w:val="24"/>
        </w:rPr>
        <w:tab/>
        <w:t>Once the family court relinquishes its jurisdiction over the child and the child is bound over to be treated as an adult, Section 63</w:t>
      </w:r>
      <w:r w:rsidRPr="008E1B55">
        <w:rPr>
          <w:szCs w:val="24"/>
        </w:rPr>
        <w:noBreakHyphen/>
        <w:t>19</w:t>
      </w:r>
      <w:r w:rsidRPr="008E1B55">
        <w:rPr>
          <w:szCs w:val="24"/>
        </w:rPr>
        <w:noBreakHyphen/>
        <w:t>2020 dealing with the confidentiality of identity and fingerprints does not apply.</w:t>
      </w:r>
    </w:p>
    <w:p w:rsidR="00C3467A" w:rsidRPr="008E1B55" w:rsidRDefault="00C3467A" w:rsidP="00C3467A">
      <w:pPr>
        <w:rPr>
          <w:szCs w:val="24"/>
        </w:rPr>
      </w:pPr>
      <w:r w:rsidRPr="008E1B55">
        <w:rPr>
          <w:szCs w:val="24"/>
        </w:rPr>
        <w:tab/>
        <w:t>(8)</w:t>
      </w:r>
      <w:r w:rsidRPr="008E1B55">
        <w:rPr>
          <w:szCs w:val="24"/>
        </w:rPr>
        <w:tab/>
        <w:t>When jurisdiction is relinquished by the family court in favor of another court, the court shall have full authority and power to grant bail, hold a preliminary hearing and any other powers as now provided by law for magistrates in such cases.</w:t>
      </w:r>
    </w:p>
    <w:p w:rsidR="00C3467A" w:rsidRPr="008E1B55" w:rsidRDefault="00C3467A" w:rsidP="00C3467A">
      <w:pPr>
        <w:rPr>
          <w:szCs w:val="24"/>
        </w:rPr>
      </w:pPr>
      <w:r w:rsidRPr="008E1B55">
        <w:rPr>
          <w:szCs w:val="24"/>
        </w:rPr>
        <w:tab/>
        <w:t>(9)</w:t>
      </w:r>
      <w:r w:rsidRPr="008E1B55">
        <w:rPr>
          <w:szCs w:val="24"/>
        </w:rPr>
        <w:tab/>
        <w:t>If a child fourteen years of age or older is charged with a violation of Section 16</w:t>
      </w:r>
      <w:r w:rsidRPr="008E1B55">
        <w:rPr>
          <w:szCs w:val="24"/>
        </w:rPr>
        <w:noBreakHyphen/>
        <w:t>23</w:t>
      </w:r>
      <w:r w:rsidRPr="008E1B55">
        <w:rPr>
          <w:szCs w:val="24"/>
        </w:rPr>
        <w:noBreakHyphen/>
        <w:t>430(1), Section 16</w:t>
      </w:r>
      <w:r w:rsidRPr="008E1B55">
        <w:rPr>
          <w:szCs w:val="24"/>
        </w:rPr>
        <w:noBreakHyphen/>
        <w:t>23</w:t>
      </w:r>
      <w:r w:rsidRPr="008E1B55">
        <w:rPr>
          <w:szCs w:val="24"/>
        </w:rPr>
        <w:noBreakHyphen/>
        <w:t xml:space="preserve">20, </w:t>
      </w:r>
      <w:r w:rsidRPr="008E1B55">
        <w:rPr>
          <w:strike/>
          <w:szCs w:val="24"/>
        </w:rPr>
        <w:t>assault and battery of a high and aggravated nature,</w:t>
      </w:r>
      <w:r w:rsidRPr="008E1B55">
        <w:rPr>
          <w:szCs w:val="24"/>
        </w:rPr>
        <w:t xml:space="preserve"> or Section 44</w:t>
      </w:r>
      <w:r w:rsidRPr="008E1B55">
        <w:rPr>
          <w:szCs w:val="24"/>
        </w:rPr>
        <w:noBreakHyphen/>
        <w:t>53</w:t>
      </w:r>
      <w:r w:rsidRPr="008E1B55">
        <w:rPr>
          <w:szCs w:val="24"/>
        </w:rPr>
        <w:noBreakHyphen/>
        <w:t>445,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offenses if committed by an adult.</w:t>
      </w:r>
    </w:p>
    <w:p w:rsidR="00C3467A" w:rsidRPr="008E1B55" w:rsidRDefault="00C3467A" w:rsidP="00C3467A">
      <w:pPr>
        <w:rPr>
          <w:szCs w:val="24"/>
        </w:rPr>
      </w:pPr>
      <w:r w:rsidRPr="008E1B55">
        <w:rPr>
          <w:szCs w:val="24"/>
        </w:rPr>
        <w:tab/>
        <w:t>(10)</w:t>
      </w:r>
      <w:r w:rsidRPr="008E1B55">
        <w:rPr>
          <w:szCs w:val="24"/>
        </w:rPr>
        <w:tab/>
        <w:t>If a child fourteen years of age or older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w:t>
      </w:r>
      <w:r w:rsidRPr="008E1B55">
        <w:rPr>
          <w:szCs w:val="24"/>
          <w:u w:val="single"/>
        </w:rPr>
        <w:t>, after full investigation and hearing, if it considers it contrary to the best interest of the child or the public to retain jurisdiction,</w:t>
      </w:r>
      <w:r w:rsidRPr="008E1B55">
        <w:rPr>
          <w:szCs w:val="24"/>
        </w:rPr>
        <w:t xml:space="preserve"> acting as committing magistrate</w:t>
      </w:r>
      <w:r w:rsidRPr="008E1B55">
        <w:rPr>
          <w:szCs w:val="24"/>
          <w:u w:val="single"/>
        </w:rPr>
        <w:t>,</w:t>
      </w:r>
      <w:r w:rsidRPr="008E1B55">
        <w:rPr>
          <w:szCs w:val="24"/>
        </w:rPr>
        <w:t xml:space="preserve"> </w:t>
      </w:r>
      <w:r w:rsidRPr="008E1B55">
        <w:rPr>
          <w:strike/>
          <w:szCs w:val="24"/>
        </w:rPr>
        <w:t>shall</w:t>
      </w:r>
      <w:r w:rsidRPr="008E1B55">
        <w:rPr>
          <w:szCs w:val="24"/>
        </w:rPr>
        <w:t xml:space="preserve"> </w:t>
      </w:r>
      <w:r w:rsidRPr="008E1B55">
        <w:rPr>
          <w:szCs w:val="24"/>
          <w:u w:val="single"/>
        </w:rPr>
        <w:t>may</w:t>
      </w:r>
      <w:r w:rsidRPr="008E1B55">
        <w:rPr>
          <w:szCs w:val="24"/>
        </w:rPr>
        <w:t xml:space="preserve">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w:t>
      </w:r>
    </w:p>
    <w:p w:rsidR="00C3467A" w:rsidRPr="008E1B55" w:rsidRDefault="00C3467A" w:rsidP="00C3467A">
      <w:pPr>
        <w:rPr>
          <w:szCs w:val="24"/>
        </w:rPr>
      </w:pPr>
      <w:r w:rsidRPr="008E1B55">
        <w:rPr>
          <w:szCs w:val="24"/>
        </w:rPr>
        <w:t>SECTION</w:t>
      </w:r>
      <w:r w:rsidRPr="008E1B55">
        <w:rPr>
          <w:szCs w:val="24"/>
        </w:rPr>
        <w:tab/>
        <w:t>5.</w:t>
      </w:r>
      <w:r w:rsidRPr="008E1B55">
        <w:rPr>
          <w:szCs w:val="24"/>
        </w:rPr>
        <w:tab/>
        <w:t>Section 63</w:t>
      </w:r>
      <w:r w:rsidRPr="008E1B55">
        <w:rPr>
          <w:szCs w:val="24"/>
        </w:rPr>
        <w:noBreakHyphen/>
        <w:t>19</w:t>
      </w:r>
      <w:r w:rsidRPr="008E1B55">
        <w:rPr>
          <w:szCs w:val="24"/>
        </w:rPr>
        <w:noBreakHyphen/>
        <w:t>1410(A) of the 1976 Code is amended to read:</w:t>
      </w:r>
    </w:p>
    <w:p w:rsidR="00C3467A" w:rsidRPr="008E1B55" w:rsidRDefault="00C3467A" w:rsidP="00C3467A">
      <w:pPr>
        <w:rPr>
          <w:szCs w:val="24"/>
        </w:rPr>
      </w:pPr>
      <w:r w:rsidRPr="008E1B55">
        <w:rPr>
          <w:szCs w:val="24"/>
        </w:rPr>
        <w:tab/>
        <w:t>“(A)</w:t>
      </w:r>
      <w:r w:rsidRPr="008E1B55">
        <w:rPr>
          <w:szCs w:val="24"/>
        </w:rPr>
        <w:tab/>
        <w:t>When a child is found by decree of the court to be subject to this chapter, the court shall in its decree make a finding of the facts upon which the court exercises its jurisdiction over the child.  Following the decree, the court by order may:</w:t>
      </w:r>
    </w:p>
    <w:p w:rsidR="00C3467A" w:rsidRPr="008E1B55" w:rsidRDefault="00C3467A" w:rsidP="00C3467A">
      <w:pPr>
        <w:rPr>
          <w:szCs w:val="24"/>
        </w:rPr>
      </w:pPr>
      <w:r w:rsidRPr="008E1B55">
        <w:rPr>
          <w:szCs w:val="24"/>
        </w:rPr>
        <w:tab/>
      </w:r>
      <w:r w:rsidRPr="008E1B55">
        <w:rPr>
          <w:szCs w:val="24"/>
        </w:rPr>
        <w:tab/>
        <w:t>(1)</w:t>
      </w:r>
      <w:r w:rsidRPr="008E1B55">
        <w:rPr>
          <w:szCs w:val="24"/>
        </w:rPr>
        <w:tab/>
        <w:t>cause a child concerning whom a petition has been filed to be examined or treated by a physician, psychiatrist, or psychologist and for that purpose place the child in a hospital or other suitable facility;</w:t>
      </w:r>
    </w:p>
    <w:p w:rsidR="00C3467A" w:rsidRPr="008E1B55" w:rsidRDefault="00C3467A" w:rsidP="00C3467A">
      <w:pPr>
        <w:rPr>
          <w:szCs w:val="24"/>
        </w:rPr>
      </w:pPr>
      <w:r w:rsidRPr="008E1B55">
        <w:rPr>
          <w:szCs w:val="24"/>
        </w:rPr>
        <w:tab/>
      </w:r>
      <w:r w:rsidRPr="008E1B55">
        <w:rPr>
          <w:szCs w:val="24"/>
        </w:rPr>
        <w:tab/>
        <w:t>(2)</w:t>
      </w:r>
      <w:r w:rsidRPr="008E1B55">
        <w:rPr>
          <w:szCs w:val="24"/>
        </w:rPr>
        <w:tab/>
        <w:t>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00C3467A" w:rsidRPr="008E1B55" w:rsidRDefault="00C3467A" w:rsidP="00C3467A">
      <w:pPr>
        <w:rPr>
          <w:szCs w:val="24"/>
        </w:rPr>
      </w:pPr>
      <w:r w:rsidRPr="008E1B55">
        <w:rPr>
          <w:szCs w:val="24"/>
        </w:rPr>
        <w:tab/>
        <w:t>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00C3467A" w:rsidRPr="008E1B55" w:rsidRDefault="00C3467A" w:rsidP="00C3467A">
      <w:pPr>
        <w:rPr>
          <w:szCs w:val="24"/>
        </w:rPr>
      </w:pPr>
      <w:r w:rsidRPr="008E1B55">
        <w:rPr>
          <w:szCs w:val="24"/>
        </w:rPr>
        <w:tab/>
      </w:r>
      <w:r w:rsidRPr="008E1B55">
        <w:rPr>
          <w:szCs w:val="24"/>
        </w:rPr>
        <w:tab/>
      </w:r>
      <w:r w:rsidRPr="008E1B55">
        <w:rPr>
          <w:szCs w:val="24"/>
        </w:rPr>
        <w:tab/>
        <w:t>(a)</w:t>
      </w:r>
      <w:r w:rsidRPr="008E1B55">
        <w:rPr>
          <w:szCs w:val="24"/>
        </w:rPr>
        <w:tab/>
        <w:t>additional testing or evaluation that may be needed;</w:t>
      </w:r>
    </w:p>
    <w:p w:rsidR="00C3467A" w:rsidRPr="008E1B55" w:rsidRDefault="00C3467A" w:rsidP="00C3467A">
      <w:pPr>
        <w:rPr>
          <w:szCs w:val="24"/>
        </w:rPr>
      </w:pPr>
      <w:r w:rsidRPr="008E1B55">
        <w:rPr>
          <w:szCs w:val="24"/>
        </w:rPr>
        <w:tab/>
      </w:r>
      <w:r w:rsidRPr="008E1B55">
        <w:rPr>
          <w:szCs w:val="24"/>
        </w:rPr>
        <w:tab/>
      </w:r>
      <w:r w:rsidRPr="008E1B55">
        <w:rPr>
          <w:szCs w:val="24"/>
        </w:rPr>
        <w:tab/>
        <w:t>(b)</w:t>
      </w:r>
      <w:r w:rsidRPr="008E1B55">
        <w:rPr>
          <w:szCs w:val="24"/>
        </w:rPr>
        <w:tab/>
        <w:t>economic services including, but not limited to, employment services, job training, food stamps, and aid to families with dependent children;</w:t>
      </w:r>
    </w:p>
    <w:p w:rsidR="00C3467A" w:rsidRPr="008E1B55" w:rsidRDefault="00C3467A" w:rsidP="00C3467A">
      <w:pPr>
        <w:rPr>
          <w:szCs w:val="24"/>
        </w:rPr>
      </w:pPr>
      <w:r w:rsidRPr="008E1B55">
        <w:rPr>
          <w:szCs w:val="24"/>
        </w:rPr>
        <w:tab/>
      </w:r>
      <w:r w:rsidRPr="008E1B55">
        <w:rPr>
          <w:szCs w:val="24"/>
        </w:rPr>
        <w:tab/>
      </w:r>
      <w:r w:rsidRPr="008E1B55">
        <w:rPr>
          <w:szCs w:val="24"/>
        </w:rPr>
        <w:tab/>
        <w:t>(c)</w:t>
      </w:r>
      <w:r w:rsidRPr="008E1B55">
        <w:rPr>
          <w:szCs w:val="24"/>
        </w:rPr>
        <w:tab/>
        <w:t>counseling services including, but not limited to, marital counseling, parenting skills, and alcohol and drug abuse counseling; and</w:t>
      </w:r>
    </w:p>
    <w:p w:rsidR="00C3467A" w:rsidRPr="008E1B55" w:rsidRDefault="00C3467A" w:rsidP="00C3467A">
      <w:pPr>
        <w:rPr>
          <w:szCs w:val="24"/>
        </w:rPr>
      </w:pPr>
      <w:r w:rsidRPr="008E1B55">
        <w:rPr>
          <w:szCs w:val="24"/>
        </w:rPr>
        <w:tab/>
      </w:r>
      <w:r w:rsidRPr="008E1B55">
        <w:rPr>
          <w:szCs w:val="24"/>
        </w:rPr>
        <w:tab/>
      </w:r>
      <w:r w:rsidRPr="008E1B55">
        <w:rPr>
          <w:szCs w:val="24"/>
        </w:rPr>
        <w:tab/>
        <w:t>(d)</w:t>
      </w:r>
      <w:r w:rsidRPr="008E1B55">
        <w:rPr>
          <w:szCs w:val="24"/>
        </w:rPr>
        <w:tab/>
        <w:t>any other programs or services appropriate to the child’s and family’s needs.</w:t>
      </w:r>
    </w:p>
    <w:p w:rsidR="00C3467A" w:rsidRPr="008E1B55" w:rsidRDefault="00C3467A" w:rsidP="00C3467A">
      <w:pPr>
        <w:rPr>
          <w:szCs w:val="24"/>
        </w:rPr>
      </w:pPr>
      <w:r w:rsidRPr="008E1B55">
        <w:rPr>
          <w:szCs w:val="24"/>
        </w:rPr>
        <w:tab/>
        <w:t>The lead agency is responsible for monitoring compliance with the court</w:t>
      </w:r>
      <w:r w:rsidRPr="008E1B55">
        <w:rPr>
          <w:szCs w:val="24"/>
        </w:rPr>
        <w:noBreakHyphen/>
        <w: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00C3467A" w:rsidRPr="008E1B55" w:rsidRDefault="00C3467A" w:rsidP="00C3467A">
      <w:pPr>
        <w:rPr>
          <w:szCs w:val="24"/>
        </w:rPr>
      </w:pPr>
      <w:r w:rsidRPr="008E1B55">
        <w:rPr>
          <w:szCs w:val="24"/>
        </w:rPr>
        <w:tab/>
      </w:r>
      <w:r w:rsidRPr="008E1B55">
        <w:rPr>
          <w:szCs w:val="24"/>
        </w:rPr>
        <w:tab/>
        <w:t>(3)</w:t>
      </w:r>
      <w:r w:rsidRPr="008E1B55">
        <w:rPr>
          <w:szCs w:val="24"/>
        </w:rPr>
        <w:tab/>
        <w:t xml:space="preserve">place the child on probation or under supervision in the child’s own home or in the custody of a suitable person elsewhere, upon conditions as the court may determine.  A child placed on probation by the court remains under the authority of the court only until the expiration of the specified term of the child’s probation.  This specified term of probation may expire before but not after the </w:t>
      </w:r>
      <w:r w:rsidRPr="008E1B55">
        <w:rPr>
          <w:strike/>
          <w:szCs w:val="24"/>
        </w:rPr>
        <w:t>eighteenth</w:t>
      </w:r>
      <w:r w:rsidRPr="008E1B55">
        <w:rPr>
          <w:szCs w:val="24"/>
        </w:rPr>
        <w:t xml:space="preserve"> </w:t>
      </w:r>
      <w:r w:rsidRPr="008E1B55">
        <w:rPr>
          <w:szCs w:val="24"/>
          <w:u w:val="single"/>
        </w:rPr>
        <w:t>twentieth</w:t>
      </w:r>
      <w:r w:rsidRPr="008E1B55">
        <w:rPr>
          <w:szCs w:val="24"/>
        </w:rPr>
        <w:t xml:space="preserve"> birthday of the child.  Probation means casework services during a continuance of the case.  Probation must not be ordered or administered as punishment but as a measure for the protection, guidance, and well</w:t>
      </w:r>
      <w:r w:rsidRPr="008E1B55">
        <w:rPr>
          <w:szCs w:val="24"/>
        </w:rPr>
        <w:noBreakHyphen/>
        <w:t>being of the child and the child’s family.  Probation methods must be directed to the discovery and correction of the basic causes of maladjustment and to the development of the child’s personality and character, with the aid of the social resources of the community.  As a condition of probation, the court may order the child to participate in a community mentor program as provided for in Section 63</w:t>
      </w:r>
      <w:r w:rsidRPr="008E1B55">
        <w:rPr>
          <w:szCs w:val="24"/>
        </w:rPr>
        <w:noBreakHyphen/>
        <w:t>19</w:t>
      </w:r>
      <w:r w:rsidRPr="008E1B55">
        <w:rPr>
          <w:szCs w:val="24"/>
        </w:rPr>
        <w:noBreakHyphen/>
        <w:t>1430.  The court may impose monetary restitution or participation in supervised work or community service, or both, as a condition of probation.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child’s particular role in causing this loss, and the child’s ability to pay the amount over a reasonable period of time.  The Department of Juvenile Justice shall develop a system for the transferring of court</w:t>
      </w:r>
      <w:r w:rsidRPr="008E1B55">
        <w:rPr>
          <w:szCs w:val="24"/>
        </w:rPr>
        <w:noBreakHyphen/>
        <w:t>ordered restitution from the child to the victim or owner of property injured, destroyed, or stolen.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00C3467A" w:rsidRPr="008E1B55" w:rsidRDefault="00C3467A" w:rsidP="00C3467A">
      <w:pPr>
        <w:rPr>
          <w:szCs w:val="24"/>
        </w:rPr>
      </w:pPr>
      <w:r w:rsidRPr="008E1B55">
        <w:rPr>
          <w:szCs w:val="24"/>
        </w:rPr>
        <w:tab/>
      </w:r>
      <w:r w:rsidRPr="008E1B55">
        <w:rPr>
          <w:szCs w:val="24"/>
        </w:rPr>
        <w:tab/>
        <w:t>(4)</w:t>
      </w:r>
      <w:r w:rsidRPr="008E1B55">
        <w:rPr>
          <w:szCs w:val="24"/>
        </w:rPr>
        <w:tab/>
        <w:t>order the child to participate in a community mentor program as provided in Section 63</w:t>
      </w:r>
      <w:r w:rsidRPr="008E1B55">
        <w:rPr>
          <w:szCs w:val="24"/>
        </w:rPr>
        <w:noBreakHyphen/>
        <w:t>19</w:t>
      </w:r>
      <w:r w:rsidRPr="008E1B55">
        <w:rPr>
          <w:szCs w:val="24"/>
        </w:rPr>
        <w:noBreakHyphen/>
        <w:t>1430;</w:t>
      </w:r>
    </w:p>
    <w:p w:rsidR="00C3467A" w:rsidRPr="008E1B55" w:rsidRDefault="00C3467A" w:rsidP="00C3467A">
      <w:pPr>
        <w:rPr>
          <w:szCs w:val="24"/>
        </w:rPr>
      </w:pPr>
      <w:r w:rsidRPr="008E1B55">
        <w:rPr>
          <w:szCs w:val="24"/>
        </w:rPr>
        <w:tab/>
      </w:r>
      <w:r w:rsidRPr="008E1B55">
        <w:rPr>
          <w:szCs w:val="24"/>
        </w:rPr>
        <w:tab/>
        <w:t>(5)</w:t>
      </w:r>
      <w:r w:rsidRPr="008E1B55">
        <w:rPr>
          <w:szCs w:val="24"/>
        </w:rPr>
        <w:tab/>
        <w:t xml:space="preserve">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child’s </w:t>
      </w:r>
      <w:r w:rsidRPr="008E1B55">
        <w:rPr>
          <w:strike/>
          <w:szCs w:val="24"/>
        </w:rPr>
        <w:t>twenty</w:t>
      </w:r>
      <w:r w:rsidRPr="008E1B55">
        <w:rPr>
          <w:strike/>
          <w:szCs w:val="24"/>
        </w:rPr>
        <w:noBreakHyphen/>
        <w:t>first</w:t>
      </w:r>
      <w:r w:rsidRPr="008E1B55">
        <w:rPr>
          <w:szCs w:val="24"/>
        </w:rPr>
        <w:t xml:space="preserve"> </w:t>
      </w:r>
      <w:r w:rsidRPr="008E1B55">
        <w:rPr>
          <w:szCs w:val="24"/>
          <w:u w:val="single"/>
        </w:rPr>
        <w:t>twenty</w:t>
      </w:r>
      <w:r w:rsidRPr="008E1B55">
        <w:rPr>
          <w:szCs w:val="24"/>
          <w:u w:val="single"/>
        </w:rPr>
        <w:noBreakHyphen/>
        <w:t>second</w:t>
      </w:r>
      <w:r w:rsidRPr="008E1B55">
        <w:rPr>
          <w:szCs w:val="24"/>
        </w:rPr>
        <w:t xml:space="preserve"> birthday;</w:t>
      </w:r>
    </w:p>
    <w:p w:rsidR="00C3467A" w:rsidRPr="008E1B55" w:rsidRDefault="00C3467A" w:rsidP="00C3467A">
      <w:pPr>
        <w:rPr>
          <w:szCs w:val="24"/>
        </w:rPr>
      </w:pPr>
      <w:r w:rsidRPr="008E1B55">
        <w:rPr>
          <w:szCs w:val="24"/>
        </w:rPr>
        <w:tab/>
      </w:r>
      <w:r w:rsidRPr="008E1B55">
        <w:rPr>
          <w:szCs w:val="24"/>
        </w:rPr>
        <w:tab/>
        <w:t>(6)</w:t>
      </w:r>
      <w:r w:rsidRPr="008E1B55">
        <w:rPr>
          <w:szCs w:val="24"/>
        </w:rPr>
        <w:tab/>
        <w:t>require that a child under twelve years of age who is adjudicated delinquent for an offense listed in Section 23</w:t>
      </w:r>
      <w:r w:rsidRPr="008E1B55">
        <w:rPr>
          <w:szCs w:val="24"/>
        </w:rPr>
        <w:noBreakHyphen/>
        <w:t>3</w:t>
      </w:r>
      <w:r w:rsidRPr="008E1B55">
        <w:rPr>
          <w:szCs w:val="24"/>
        </w:rPr>
        <w:noBreakHyphen/>
        <w:t>430(C) be given appropriate psychiatric or psychological treatment to address the circumstances of the offense for which the child was adjudicated; and</w:t>
      </w:r>
    </w:p>
    <w:p w:rsidR="00C3467A" w:rsidRPr="008E1B55" w:rsidRDefault="00C3467A" w:rsidP="00C3467A">
      <w:pPr>
        <w:rPr>
          <w:szCs w:val="24"/>
        </w:rPr>
      </w:pPr>
      <w:r w:rsidRPr="008E1B55">
        <w:rPr>
          <w:szCs w:val="24"/>
        </w:rPr>
        <w:tab/>
      </w:r>
      <w:r w:rsidRPr="008E1B55">
        <w:rPr>
          <w:szCs w:val="24"/>
        </w:rPr>
        <w:tab/>
        <w:t>(7)</w:t>
      </w:r>
      <w:r w:rsidRPr="008E1B55">
        <w:rPr>
          <w:szCs w:val="24"/>
        </w:rPr>
        <w:tab/>
        <w:t>dismiss the petition or otherwise terminate its jurisdiction at any time on the motion of either party or on its own motion.”</w:t>
      </w:r>
    </w:p>
    <w:p w:rsidR="00C3467A" w:rsidRPr="008E1B55" w:rsidRDefault="00C3467A" w:rsidP="00C3467A">
      <w:pPr>
        <w:rPr>
          <w:szCs w:val="24"/>
        </w:rPr>
      </w:pPr>
      <w:r w:rsidRPr="008E1B55">
        <w:rPr>
          <w:szCs w:val="24"/>
        </w:rPr>
        <w:t>SECTION</w:t>
      </w:r>
      <w:r w:rsidRPr="008E1B55">
        <w:rPr>
          <w:szCs w:val="24"/>
        </w:rPr>
        <w:tab/>
        <w:t>6.</w:t>
      </w:r>
      <w:r w:rsidRPr="008E1B55">
        <w:rPr>
          <w:szCs w:val="24"/>
        </w:rPr>
        <w:tab/>
        <w:t>Section 63</w:t>
      </w:r>
      <w:r w:rsidRPr="008E1B55">
        <w:rPr>
          <w:szCs w:val="24"/>
        </w:rPr>
        <w:noBreakHyphen/>
        <w:t>19</w:t>
      </w:r>
      <w:r w:rsidRPr="008E1B55">
        <w:rPr>
          <w:szCs w:val="24"/>
        </w:rPr>
        <w:noBreakHyphen/>
        <w:t>1420 of the 1976 Code is amended to read:</w:t>
      </w:r>
    </w:p>
    <w:p w:rsidR="00C3467A" w:rsidRPr="008E1B55" w:rsidRDefault="00C3467A" w:rsidP="00C3467A">
      <w:pPr>
        <w:rPr>
          <w:szCs w:val="24"/>
        </w:rPr>
      </w:pPr>
      <w:r w:rsidRPr="008E1B55">
        <w:rPr>
          <w:szCs w:val="24"/>
        </w:rPr>
        <w:tab/>
        <w:t>“Section 63</w:t>
      </w:r>
      <w:r w:rsidRPr="008E1B55">
        <w:rPr>
          <w:szCs w:val="24"/>
        </w:rPr>
        <w:noBreakHyphen/>
        <w:t>19</w:t>
      </w:r>
      <w:r w:rsidRPr="008E1B55">
        <w:rPr>
          <w:szCs w:val="24"/>
        </w:rPr>
        <w:noBreakHyphen/>
        <w:t>1420.</w:t>
      </w:r>
      <w:r w:rsidRPr="008E1B55">
        <w:rPr>
          <w:szCs w:val="24"/>
        </w:rPr>
        <w:tab/>
        <w:t>(A)</w:t>
      </w:r>
      <w:r w:rsidRPr="008E1B55">
        <w:rPr>
          <w:szCs w:val="24"/>
        </w:rPr>
        <w:tab/>
        <w:t xml:space="preserve">If a child is adjudicated delinquent for a status offense or is found in violation of a court order relating to a status offense, the court may suspend or restrict the child’s driver’s license until the child’s </w:t>
      </w:r>
      <w:r w:rsidRPr="008E1B55">
        <w:rPr>
          <w:strike/>
          <w:szCs w:val="24"/>
        </w:rPr>
        <w:t>seventeenth</w:t>
      </w:r>
      <w:r w:rsidRPr="008E1B55">
        <w:rPr>
          <w:szCs w:val="24"/>
        </w:rPr>
        <w:t xml:space="preserve"> </w:t>
      </w:r>
      <w:r w:rsidRPr="008E1B55">
        <w:rPr>
          <w:szCs w:val="24"/>
          <w:u w:val="single"/>
        </w:rPr>
        <w:t>eighteenth</w:t>
      </w:r>
      <w:r w:rsidRPr="008E1B55">
        <w:rPr>
          <w:szCs w:val="24"/>
        </w:rPr>
        <w:t xml:space="preserve"> birthday.</w:t>
      </w:r>
    </w:p>
    <w:p w:rsidR="00C3467A" w:rsidRPr="008E1B55" w:rsidRDefault="00C3467A" w:rsidP="00C3467A">
      <w:pPr>
        <w:rPr>
          <w:szCs w:val="24"/>
        </w:rPr>
      </w:pPr>
      <w:r w:rsidRPr="008E1B55">
        <w:rPr>
          <w:szCs w:val="24"/>
        </w:rPr>
        <w:tab/>
        <w:t>(B)</w:t>
      </w:r>
      <w:r w:rsidRPr="008E1B55">
        <w:rPr>
          <w:szCs w:val="24"/>
        </w:rPr>
        <w:tab/>
        <w:t xml:space="preserve">If a child is adjudicated delinquent for violation of a criminal offense or is found in violation of a court order relating to a criminal offense or is found in violation of a term or condition of probation, the court may suspend or restrict the child’s driver’s license until the child’s </w:t>
      </w:r>
      <w:r w:rsidRPr="008E1B55">
        <w:rPr>
          <w:strike/>
          <w:szCs w:val="24"/>
        </w:rPr>
        <w:t>eighteenth</w:t>
      </w:r>
      <w:r w:rsidRPr="008E1B55">
        <w:rPr>
          <w:szCs w:val="24"/>
        </w:rPr>
        <w:t xml:space="preserve"> </w:t>
      </w:r>
      <w:r w:rsidRPr="008E1B55">
        <w:rPr>
          <w:szCs w:val="24"/>
          <w:u w:val="single"/>
        </w:rPr>
        <w:t>twentieth</w:t>
      </w:r>
      <w:r w:rsidRPr="008E1B55">
        <w:rPr>
          <w:szCs w:val="24"/>
        </w:rPr>
        <w:t xml:space="preserve"> birthday.</w:t>
      </w:r>
    </w:p>
    <w:p w:rsidR="00C3467A" w:rsidRPr="008E1B55" w:rsidRDefault="00C3467A" w:rsidP="00C3467A">
      <w:pPr>
        <w:rPr>
          <w:szCs w:val="24"/>
        </w:rPr>
      </w:pPr>
      <w:r w:rsidRPr="008E1B55">
        <w:rPr>
          <w:szCs w:val="24"/>
        </w:rPr>
        <w:tab/>
        <w:t>(C)</w:t>
      </w:r>
      <w:r w:rsidRPr="008E1B55">
        <w:rPr>
          <w:szCs w:val="24"/>
        </w:rPr>
        <w:tab/>
        <w:t>If the court suspends the child’s driver’s license, the child must submit the license to the court, and the court shall forward the license to the Department of Motor Vehicles for license suspension.  However, convictions not related to the operation of a motor vehicle shall not result in increased insurance premiums.</w:t>
      </w:r>
    </w:p>
    <w:p w:rsidR="00C3467A" w:rsidRPr="008E1B55" w:rsidRDefault="00C3467A" w:rsidP="00C3467A">
      <w:pPr>
        <w:rPr>
          <w:szCs w:val="24"/>
        </w:rPr>
      </w:pPr>
      <w:r w:rsidRPr="008E1B55">
        <w:rPr>
          <w:szCs w:val="24"/>
        </w:rPr>
        <w:tab/>
        <w:t>(D)</w:t>
      </w:r>
      <w:r w:rsidRPr="008E1B55">
        <w:rPr>
          <w:szCs w:val="24"/>
        </w:rPr>
        <w:tab/>
        <w:t>If the court restricts the child’s driver’s license, the court may restrict the child’s driving privileges to driving only to and from school or to and from work or as the court considers appropriate.  Upon the court restricting a child’s driver’s license, the child must submit the license to the court and the court shall forward the license to the Department of Motor Vehicles for reissuance of the license with the restriction clearly noted.</w:t>
      </w:r>
    </w:p>
    <w:p w:rsidR="00C3467A" w:rsidRPr="008E1B55" w:rsidRDefault="00C3467A" w:rsidP="00C3467A">
      <w:pPr>
        <w:rPr>
          <w:szCs w:val="24"/>
        </w:rPr>
      </w:pPr>
      <w:r w:rsidRPr="008E1B55">
        <w:rPr>
          <w:szCs w:val="24"/>
        </w:rPr>
        <w:tab/>
        <w:t>(E)</w:t>
      </w:r>
      <w:r w:rsidRPr="008E1B55">
        <w:rPr>
          <w:szCs w:val="24"/>
        </w:rPr>
        <w:tab/>
        <w:t>Notwithstanding the definition of a ‘child’ as provided for in Section 63</w:t>
      </w:r>
      <w:r w:rsidRPr="008E1B55">
        <w:rPr>
          <w:szCs w:val="24"/>
        </w:rPr>
        <w:noBreakHyphen/>
        <w:t>19</w:t>
      </w:r>
      <w:r w:rsidRPr="008E1B55">
        <w:rPr>
          <w:szCs w:val="24"/>
        </w:rPr>
        <w:noBreakHyphen/>
        <w:t>20, the court may suspend or restrict the driver’s license of a child under the age of seventeen until the child’s eighteenth birthday if subsection (B) applies.</w:t>
      </w:r>
    </w:p>
    <w:p w:rsidR="00C3467A" w:rsidRPr="008E1B55" w:rsidRDefault="00C3467A" w:rsidP="00C3467A">
      <w:pPr>
        <w:rPr>
          <w:szCs w:val="24"/>
        </w:rPr>
      </w:pPr>
      <w:r w:rsidRPr="008E1B55">
        <w:rPr>
          <w:szCs w:val="24"/>
        </w:rPr>
        <w:tab/>
        <w:t>(F)</w:t>
      </w:r>
      <w:r w:rsidRPr="008E1B55">
        <w:rPr>
          <w:szCs w:val="24"/>
        </w:rPr>
        <w:tab/>
        <w:t>Upon suspending or restricting a child’s driver’s license under this section, the family court judge shall complete a form provided by and which must be remitted to the Department of Motor Vehicles.”</w:t>
      </w:r>
    </w:p>
    <w:p w:rsidR="00C3467A" w:rsidRPr="008E1B55" w:rsidRDefault="00C3467A" w:rsidP="00C3467A">
      <w:pPr>
        <w:rPr>
          <w:szCs w:val="24"/>
        </w:rPr>
      </w:pPr>
      <w:r w:rsidRPr="008E1B55">
        <w:rPr>
          <w:szCs w:val="24"/>
        </w:rPr>
        <w:t>SECTION</w:t>
      </w:r>
      <w:r w:rsidRPr="008E1B55">
        <w:rPr>
          <w:szCs w:val="24"/>
        </w:rPr>
        <w:tab/>
        <w:t>7.</w:t>
      </w:r>
      <w:r w:rsidRPr="008E1B55">
        <w:rPr>
          <w:szCs w:val="24"/>
        </w:rPr>
        <w:tab/>
        <w:t>Section 63</w:t>
      </w:r>
      <w:r w:rsidRPr="008E1B55">
        <w:rPr>
          <w:szCs w:val="24"/>
        </w:rPr>
        <w:noBreakHyphen/>
        <w:t>19</w:t>
      </w:r>
      <w:r w:rsidRPr="008E1B55">
        <w:rPr>
          <w:szCs w:val="24"/>
        </w:rPr>
        <w:noBreakHyphen/>
        <w:t>1440 of the 1976 Code, as last amended by Act 227 of 2012, is further amended to read:</w:t>
      </w:r>
    </w:p>
    <w:p w:rsidR="00C3467A" w:rsidRPr="008E1B55" w:rsidRDefault="00C3467A" w:rsidP="00C3467A">
      <w:pPr>
        <w:rPr>
          <w:szCs w:val="24"/>
        </w:rPr>
      </w:pPr>
      <w:r w:rsidRPr="008E1B55">
        <w:rPr>
          <w:szCs w:val="24"/>
        </w:rPr>
        <w:tab/>
        <w:t>“Section 63</w:t>
      </w:r>
      <w:r w:rsidRPr="008E1B55">
        <w:rPr>
          <w:szCs w:val="24"/>
        </w:rPr>
        <w:noBreakHyphen/>
        <w:t>19</w:t>
      </w:r>
      <w:r w:rsidRPr="008E1B55">
        <w:rPr>
          <w:szCs w:val="24"/>
        </w:rPr>
        <w:noBreakHyphen/>
        <w:t>1440.</w:t>
      </w:r>
      <w:r w:rsidRPr="008E1B55">
        <w:rPr>
          <w:szCs w:val="24"/>
        </w:rPr>
        <w:tab/>
        <w:t>(A)</w:t>
      </w:r>
      <w:r w:rsidRPr="008E1B55">
        <w:rPr>
          <w:szCs w:val="24"/>
        </w:rPr>
        <w:tab/>
        <w:t xml:space="preserve">A child, after the child’s twelfth birthday and before the </w:t>
      </w:r>
      <w:r w:rsidRPr="008E1B55">
        <w:rPr>
          <w:strike/>
          <w:szCs w:val="24"/>
        </w:rPr>
        <w:t>seventeenth</w:t>
      </w:r>
      <w:r w:rsidRPr="008E1B55">
        <w:rPr>
          <w:szCs w:val="24"/>
        </w:rPr>
        <w:t xml:space="preserve"> </w:t>
      </w:r>
      <w:r w:rsidRPr="008E1B55">
        <w:rPr>
          <w:szCs w:val="24"/>
          <w:u w:val="single"/>
        </w:rPr>
        <w:t>eighteenth</w:t>
      </w:r>
      <w:r w:rsidRPr="008E1B55">
        <w:rPr>
          <w:szCs w:val="24"/>
        </w:rPr>
        <w:t xml:space="preserve"> birthday or while under the jurisdiction of the family court for disposition of an offense that occurred prior to the child’s </w:t>
      </w:r>
      <w:r w:rsidRPr="008E1B55">
        <w:rPr>
          <w:strike/>
          <w:szCs w:val="24"/>
        </w:rPr>
        <w:t>seventeenth</w:t>
      </w:r>
      <w:r w:rsidRPr="008E1B55">
        <w:rPr>
          <w:szCs w:val="24"/>
        </w:rPr>
        <w:t xml:space="preserve"> </w:t>
      </w:r>
      <w:r w:rsidRPr="008E1B55">
        <w:rPr>
          <w:szCs w:val="24"/>
          <w:u w:val="single"/>
        </w:rPr>
        <w:t>eighteenth</w:t>
      </w:r>
      <w:r w:rsidRPr="008E1B55">
        <w:rPr>
          <w:szCs w:val="24"/>
        </w:rPr>
        <w:t xml:space="preserve"> birthday,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w:t>
      </w:r>
      <w:r w:rsidRPr="008E1B55">
        <w:rPr>
          <w:strike/>
          <w:szCs w:val="24"/>
        </w:rPr>
        <w:t>seventeen</w:t>
      </w:r>
      <w:r w:rsidRPr="008E1B55">
        <w:rPr>
          <w:szCs w:val="24"/>
        </w:rPr>
        <w:t xml:space="preserve"> </w:t>
      </w:r>
      <w:r w:rsidRPr="008E1B55">
        <w:rPr>
          <w:szCs w:val="24"/>
          <w:u w:val="single"/>
        </w:rPr>
        <w:t>eighteen</w:t>
      </w:r>
      <w:r w:rsidRPr="008E1B55">
        <w:rPr>
          <w:szCs w:val="24"/>
        </w:rPr>
        <w:t xml:space="preserve"> years may be committed or sentenced to any other penal or correctional institution of this State.</w:t>
      </w:r>
    </w:p>
    <w:p w:rsidR="00C3467A" w:rsidRPr="008E1B55" w:rsidRDefault="00C3467A" w:rsidP="00C3467A">
      <w:pPr>
        <w:rPr>
          <w:szCs w:val="24"/>
        </w:rPr>
      </w:pPr>
      <w:r w:rsidRPr="008E1B55">
        <w:rPr>
          <w:szCs w:val="24"/>
        </w:rPr>
        <w:tab/>
        <w:t>(B)</w:t>
      </w:r>
      <w:r w:rsidRPr="008E1B55">
        <w:rPr>
          <w:szCs w:val="24"/>
        </w:rPr>
        <w:tab/>
        <w:t>All commitments to the custody of the Department of Juvenile Justice for delinquency as opposed to the conviction of a specific crime may be made only for the reasons and in the manner prescribed in Sections 63</w:t>
      </w:r>
      <w:r w:rsidRPr="008E1B55">
        <w:rPr>
          <w:szCs w:val="24"/>
        </w:rPr>
        <w:noBreakHyphen/>
        <w:t>3</w:t>
      </w:r>
      <w:r w:rsidRPr="008E1B55">
        <w:rPr>
          <w:szCs w:val="24"/>
        </w:rPr>
        <w:noBreakHyphen/>
        <w:t>510, 63</w:t>
      </w:r>
      <w:r w:rsidRPr="008E1B55">
        <w:rPr>
          <w:szCs w:val="24"/>
        </w:rPr>
        <w:noBreakHyphen/>
        <w:t>3</w:t>
      </w:r>
      <w:r w:rsidRPr="008E1B55">
        <w:rPr>
          <w:szCs w:val="24"/>
        </w:rPr>
        <w:noBreakHyphen/>
        <w:t>520, 63</w:t>
      </w:r>
      <w:r w:rsidRPr="008E1B55">
        <w:rPr>
          <w:szCs w:val="24"/>
        </w:rPr>
        <w:noBreakHyphen/>
        <w:t>3</w:t>
      </w:r>
      <w:r w:rsidRPr="008E1B55">
        <w:rPr>
          <w:szCs w:val="24"/>
        </w:rPr>
        <w:noBreakHyphen/>
        <w:t>580, 63</w:t>
      </w:r>
      <w:r w:rsidRPr="008E1B55">
        <w:rPr>
          <w:szCs w:val="24"/>
        </w:rPr>
        <w:noBreakHyphen/>
        <w:t>3</w:t>
      </w:r>
      <w:r w:rsidRPr="008E1B55">
        <w:rPr>
          <w:szCs w:val="24"/>
        </w:rPr>
        <w:noBreakHyphen/>
        <w:t>600, 63</w:t>
      </w:r>
      <w:r w:rsidRPr="008E1B55">
        <w:rPr>
          <w:szCs w:val="24"/>
        </w:rPr>
        <w:noBreakHyphen/>
        <w:t>3</w:t>
      </w:r>
      <w:r w:rsidRPr="008E1B55">
        <w:rPr>
          <w:szCs w:val="24"/>
        </w:rPr>
        <w:noBreakHyphen/>
        <w:t xml:space="preserve">650, and this chapter, with evaluations made and proceedings conducted only by the judges authorized to order commitments in this section.  When a child is committed to the custody of the department, commitment must be for an indeterminate sentence, not extending beyond the </w:t>
      </w:r>
      <w:r w:rsidRPr="008E1B55">
        <w:rPr>
          <w:strike/>
          <w:szCs w:val="24"/>
        </w:rPr>
        <w:t>twenty</w:t>
      </w:r>
      <w:r w:rsidRPr="008E1B55">
        <w:rPr>
          <w:strike/>
          <w:szCs w:val="24"/>
        </w:rPr>
        <w:noBreakHyphen/>
        <w:t>first</w:t>
      </w:r>
      <w:r w:rsidRPr="008E1B55">
        <w:rPr>
          <w:szCs w:val="24"/>
        </w:rPr>
        <w:t xml:space="preserve"> </w:t>
      </w:r>
      <w:r w:rsidRPr="008E1B55">
        <w:rPr>
          <w:szCs w:val="24"/>
          <w:u w:val="single"/>
        </w:rPr>
        <w:t>twenty</w:t>
      </w:r>
      <w:r w:rsidRPr="008E1B55">
        <w:rPr>
          <w:szCs w:val="24"/>
          <w:u w:val="single"/>
        </w:rPr>
        <w:noBreakHyphen/>
        <w:t>second</w:t>
      </w:r>
      <w:r w:rsidRPr="008E1B55">
        <w:rPr>
          <w:szCs w:val="24"/>
        </w:rPr>
        <w:t xml:space="preserve"> birthday of the child unless sooner released by the department, or for a determinate commitment sentence not to exceed ninety days.</w:t>
      </w:r>
    </w:p>
    <w:p w:rsidR="00C3467A" w:rsidRPr="008E1B55" w:rsidRDefault="00C3467A" w:rsidP="00C3467A">
      <w:pPr>
        <w:rPr>
          <w:szCs w:val="24"/>
        </w:rPr>
      </w:pPr>
      <w:r w:rsidRPr="008E1B55">
        <w:rPr>
          <w:szCs w:val="24"/>
        </w:rPr>
        <w:tab/>
        <w:t>(C)</w:t>
      </w:r>
      <w:r w:rsidRPr="008E1B55">
        <w:rPr>
          <w:szCs w:val="24"/>
        </w:rPr>
        <w:tab/>
        <w:t>The court, before committing a child as a delinquent or as a part of a sentence including commitments for contempt, shall order a community evaluation or temporarily commit the child to the Department of Juvenile Justice for not more than forty</w:t>
      </w:r>
      <w:r w:rsidRPr="008E1B55">
        <w:rPr>
          <w:szCs w:val="24"/>
        </w:rPr>
        <w:noBreakHyphen/>
        <w:t>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probation or contempt for any offense who is temporarily committed to the department’s custody for a residential evaluation, to reside in that child’s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00C3467A" w:rsidRPr="008E1B55" w:rsidRDefault="00C3467A" w:rsidP="00C3467A">
      <w:pPr>
        <w:rPr>
          <w:szCs w:val="24"/>
        </w:rPr>
      </w:pPr>
      <w:r w:rsidRPr="008E1B55">
        <w:rPr>
          <w:szCs w:val="24"/>
        </w:rPr>
        <w:tab/>
      </w:r>
      <w:r w:rsidRPr="008E1B55">
        <w:rPr>
          <w:szCs w:val="24"/>
        </w:rPr>
        <w:tab/>
        <w:t>(1)</w:t>
      </w:r>
      <w:r w:rsidRPr="008E1B55">
        <w:rPr>
          <w:szCs w:val="24"/>
        </w:rPr>
        <w:tab/>
        <w:t>has previously received a residential evaluation or a community evaluation and the evaluation is available to the court;</w:t>
      </w:r>
    </w:p>
    <w:p w:rsidR="00C3467A" w:rsidRPr="008E1B55" w:rsidRDefault="00C3467A" w:rsidP="00C3467A">
      <w:pPr>
        <w:rPr>
          <w:szCs w:val="24"/>
        </w:rPr>
      </w:pPr>
      <w:r w:rsidRPr="008E1B55">
        <w:rPr>
          <w:szCs w:val="24"/>
        </w:rPr>
        <w:tab/>
      </w:r>
      <w:r w:rsidRPr="008E1B55">
        <w:rPr>
          <w:szCs w:val="24"/>
        </w:rPr>
        <w:tab/>
        <w:t>(2)</w:t>
      </w:r>
      <w:r w:rsidRPr="008E1B55">
        <w:rPr>
          <w:szCs w:val="24"/>
        </w:rPr>
        <w:tab/>
        <w:t>has been within the past year temporarily or finally discharged or conditionally released for parole from a correctional institution of the department, and the child’s previous evaluation or other equivalent information is available to the court; or</w:t>
      </w:r>
    </w:p>
    <w:p w:rsidR="00C3467A" w:rsidRPr="008E1B55" w:rsidRDefault="00C3467A" w:rsidP="00C3467A">
      <w:pPr>
        <w:rPr>
          <w:szCs w:val="24"/>
        </w:rPr>
      </w:pPr>
      <w:r w:rsidRPr="008E1B55">
        <w:rPr>
          <w:szCs w:val="24"/>
        </w:rPr>
        <w:tab/>
      </w:r>
      <w:r w:rsidRPr="008E1B55">
        <w:rPr>
          <w:szCs w:val="24"/>
        </w:rPr>
        <w:tab/>
        <w:t>(3)</w:t>
      </w:r>
      <w:r w:rsidRPr="008E1B55">
        <w:rPr>
          <w:szCs w:val="24"/>
        </w:rPr>
        <w:tab/>
        <w:t>receives a determinate commitment sentence not to exceed ninety days.</w:t>
      </w:r>
    </w:p>
    <w:p w:rsidR="00C3467A" w:rsidRPr="008E1B55" w:rsidRDefault="00C3467A" w:rsidP="00C3467A">
      <w:pPr>
        <w:rPr>
          <w:szCs w:val="24"/>
        </w:rPr>
      </w:pPr>
      <w:r w:rsidRPr="008E1B55">
        <w:rPr>
          <w:szCs w:val="24"/>
        </w:rPr>
        <w:tab/>
        <w:t>(D)</w:t>
      </w:r>
      <w:r w:rsidRPr="008E1B55">
        <w:rPr>
          <w:szCs w:val="24"/>
        </w:rPr>
        <w:tab/>
        <w:t xml:space="preserve">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w:t>
      </w:r>
      <w:r w:rsidRPr="008E1B55">
        <w:rPr>
          <w:strike/>
          <w:szCs w:val="24"/>
        </w:rPr>
        <w:t>twenty</w:t>
      </w:r>
      <w:r w:rsidRPr="008E1B55">
        <w:rPr>
          <w:strike/>
          <w:szCs w:val="24"/>
        </w:rPr>
        <w:noBreakHyphen/>
        <w:t>one</w:t>
      </w:r>
      <w:r w:rsidRPr="008E1B55">
        <w:rPr>
          <w:szCs w:val="24"/>
        </w:rPr>
        <w:t xml:space="preserve"> </w:t>
      </w:r>
      <w:r w:rsidRPr="008E1B55">
        <w:rPr>
          <w:szCs w:val="24"/>
          <w:u w:val="single"/>
        </w:rPr>
        <w:t>twenty</w:t>
      </w:r>
      <w:r w:rsidRPr="008E1B55">
        <w:rPr>
          <w:szCs w:val="24"/>
          <w:u w:val="single"/>
        </w:rPr>
        <w:noBreakHyphen/>
        <w:t>two</w:t>
      </w:r>
      <w:r w:rsidRPr="008E1B55">
        <w:rPr>
          <w:szCs w:val="24"/>
        </w:rPr>
        <w:t xml:space="preserve">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juvenile’s nineteenth birthday must be transferred to the custody and authority of the Youthful Offender Division of the Department of Corrections.  If not sooner released by the releasing entity, the juvenile must be released by age </w:t>
      </w:r>
      <w:r w:rsidRPr="008E1B55">
        <w:rPr>
          <w:strike/>
          <w:szCs w:val="24"/>
        </w:rPr>
        <w:t>twenty</w:t>
      </w:r>
      <w:r w:rsidRPr="008E1B55">
        <w:rPr>
          <w:strike/>
          <w:szCs w:val="24"/>
        </w:rPr>
        <w:noBreakHyphen/>
        <w:t>one</w:t>
      </w:r>
      <w:r w:rsidRPr="008E1B55">
        <w:rPr>
          <w:szCs w:val="24"/>
        </w:rPr>
        <w:t xml:space="preserve"> </w:t>
      </w:r>
      <w:r w:rsidRPr="008E1B55">
        <w:rPr>
          <w:szCs w:val="24"/>
          <w:u w:val="single"/>
        </w:rPr>
        <w:t>twenty</w:t>
      </w:r>
      <w:r w:rsidRPr="008E1B55">
        <w:rPr>
          <w:szCs w:val="24"/>
          <w:u w:val="single"/>
        </w:rPr>
        <w:noBreakHyphen/>
        <w:t>two</w:t>
      </w:r>
      <w:r w:rsidRPr="008E1B55">
        <w:rPr>
          <w:szCs w:val="24"/>
        </w:rPr>
        <w:t xml:space="preserve"> according to the provisions of the juvenile’s commitment; however, notwithstanding the above provision, any juvenile committed as an adult offender by order of the court of general sessions must be considered for parole or other release according to the laws pertaining to release of adult offenders.</w:t>
      </w:r>
    </w:p>
    <w:p w:rsidR="00C3467A" w:rsidRPr="008E1B55" w:rsidRDefault="00C3467A" w:rsidP="00C3467A">
      <w:pPr>
        <w:rPr>
          <w:szCs w:val="24"/>
        </w:rPr>
      </w:pPr>
      <w:r w:rsidRPr="008E1B55">
        <w:rPr>
          <w:szCs w:val="24"/>
        </w:rPr>
        <w:tab/>
        <w:t>(E)</w:t>
      </w:r>
      <w:r w:rsidRPr="008E1B55">
        <w:rPr>
          <w:szCs w:val="24"/>
        </w:rPr>
        <w:tab/>
        <w:t>A juvenile committed to the Department of Juvenile Justice following an adjudication for a violent offense contained in Section 16</w:t>
      </w:r>
      <w:r w:rsidRPr="008E1B55">
        <w:rPr>
          <w:szCs w:val="24"/>
        </w:rPr>
        <w:noBreakHyphen/>
        <w:t>1</w:t>
      </w:r>
      <w:r w:rsidRPr="008E1B55">
        <w:rPr>
          <w:szCs w:val="24"/>
        </w:rPr>
        <w:noBreakHyphen/>
        <w:t xml:space="preserve">60 or for the offense of assault and battery of a high and aggravated nature, who has not been paroled or released from the custody of the department by his </w:t>
      </w:r>
      <w:r w:rsidRPr="008E1B55">
        <w:rPr>
          <w:strike/>
          <w:szCs w:val="24"/>
        </w:rPr>
        <w:t>seventeenth</w:t>
      </w:r>
      <w:r w:rsidRPr="008E1B55">
        <w:rPr>
          <w:szCs w:val="24"/>
        </w:rPr>
        <w:t xml:space="preserve"> </w:t>
      </w:r>
      <w:r w:rsidRPr="008E1B55">
        <w:rPr>
          <w:szCs w:val="24"/>
          <w:u w:val="single"/>
        </w:rPr>
        <w:t>eighteenth</w:t>
      </w:r>
      <w:r w:rsidRPr="008E1B55">
        <w:rPr>
          <w:szCs w:val="24"/>
        </w:rPr>
        <w:t xml:space="preserve">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w:t>
      </w:r>
      <w:r w:rsidRPr="008E1B55">
        <w:rPr>
          <w:strike/>
          <w:szCs w:val="24"/>
        </w:rPr>
        <w:t>twenty</w:t>
      </w:r>
      <w:r w:rsidRPr="008E1B55">
        <w:rPr>
          <w:strike/>
          <w:szCs w:val="24"/>
        </w:rPr>
        <w:noBreakHyphen/>
        <w:t>first</w:t>
      </w:r>
      <w:r w:rsidRPr="008E1B55">
        <w:rPr>
          <w:szCs w:val="24"/>
        </w:rPr>
        <w:t xml:space="preserve"> </w:t>
      </w:r>
      <w:r w:rsidRPr="008E1B55">
        <w:rPr>
          <w:szCs w:val="24"/>
          <w:u w:val="single"/>
        </w:rPr>
        <w:t>twenty</w:t>
      </w:r>
      <w:r w:rsidRPr="008E1B55">
        <w:rPr>
          <w:szCs w:val="24"/>
          <w:u w:val="single"/>
        </w:rPr>
        <w:noBreakHyphen/>
        <w:t>second</w:t>
      </w:r>
      <w:r w:rsidRPr="008E1B55">
        <w:rPr>
          <w:szCs w:val="24"/>
        </w:rPr>
        <w:t xml:space="preserve">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w:t>
      </w:r>
    </w:p>
    <w:p w:rsidR="00C3467A" w:rsidRPr="008E1B55" w:rsidRDefault="00C3467A" w:rsidP="00C3467A">
      <w:pPr>
        <w:rPr>
          <w:szCs w:val="24"/>
        </w:rPr>
      </w:pPr>
      <w:r w:rsidRPr="008E1B55">
        <w:rPr>
          <w:szCs w:val="24"/>
        </w:rPr>
        <w:tab/>
        <w:t>(F)</w:t>
      </w:r>
      <w:r w:rsidRPr="008E1B55">
        <w:rPr>
          <w:szCs w:val="24"/>
        </w:rPr>
        <w:tab/>
        <w:t>Notwithstanding subsections (A) and (E), a child may be committed to the custody of the Department of Juvenile Justice or to a secure evaluation center operated by the department for a determinate period not to exceed ninety days when:</w:t>
      </w:r>
    </w:p>
    <w:p w:rsidR="00C3467A" w:rsidRPr="008E1B55" w:rsidRDefault="00C3467A" w:rsidP="00C3467A">
      <w:pPr>
        <w:rPr>
          <w:szCs w:val="24"/>
        </w:rPr>
      </w:pPr>
      <w:r w:rsidRPr="008E1B55">
        <w:rPr>
          <w:szCs w:val="24"/>
        </w:rPr>
        <w:tab/>
      </w:r>
      <w:r w:rsidRPr="008E1B55">
        <w:rPr>
          <w:szCs w:val="24"/>
        </w:rPr>
        <w:tab/>
        <w:t>(1)</w:t>
      </w:r>
      <w:r w:rsidRPr="008E1B55">
        <w:rPr>
          <w:szCs w:val="24"/>
        </w:rPr>
        <w:tab/>
        <w:t>the child has been adjudicated delinquent by a family court judge for a status offense, as defined in Section 63</w:t>
      </w:r>
      <w:r w:rsidRPr="008E1B55">
        <w:rPr>
          <w:szCs w:val="24"/>
        </w:rPr>
        <w:noBreakHyphen/>
        <w:t>19</w:t>
      </w:r>
      <w:r w:rsidRPr="008E1B55">
        <w:rPr>
          <w:szCs w:val="24"/>
        </w:rPr>
        <w:noBreakHyphen/>
        <w:t>20, excluding truancy, and the order acknowledges that the child has been afforded all due process rights guaranteed to a child offender;</w:t>
      </w:r>
    </w:p>
    <w:p w:rsidR="00C3467A" w:rsidRPr="008E1B55" w:rsidRDefault="00C3467A" w:rsidP="00C3467A">
      <w:pPr>
        <w:rPr>
          <w:szCs w:val="24"/>
        </w:rPr>
      </w:pPr>
      <w:r w:rsidRPr="008E1B55">
        <w:rPr>
          <w:szCs w:val="24"/>
        </w:rPr>
        <w:tab/>
      </w:r>
      <w:r w:rsidRPr="008E1B55">
        <w:rPr>
          <w:szCs w:val="24"/>
        </w:rPr>
        <w:tab/>
        <w:t>(2)</w:t>
      </w:r>
      <w:r w:rsidRPr="008E1B55">
        <w:rPr>
          <w:szCs w:val="24"/>
        </w:rPr>
        <w:tab/>
        <w:t>the child is in contempt of court for violation of a court order to attend school or an order issued as a result of the child’s adjudication of delinquency for a status offense, as defined in Section 63</w:t>
      </w:r>
      <w:r w:rsidRPr="008E1B55">
        <w:rPr>
          <w:szCs w:val="24"/>
        </w:rPr>
        <w:noBreakHyphen/>
        <w:t>19</w:t>
      </w:r>
      <w:r w:rsidRPr="008E1B55">
        <w:rPr>
          <w:szCs w:val="24"/>
        </w:rPr>
        <w:noBreakHyphen/>
        <w:t>20; or</w:t>
      </w:r>
    </w:p>
    <w:p w:rsidR="00C3467A" w:rsidRPr="008E1B55" w:rsidRDefault="00C3467A" w:rsidP="00C3467A">
      <w:pPr>
        <w:rPr>
          <w:szCs w:val="24"/>
        </w:rPr>
      </w:pPr>
      <w:r w:rsidRPr="008E1B55">
        <w:rPr>
          <w:szCs w:val="24"/>
        </w:rPr>
        <w:tab/>
      </w:r>
      <w:r w:rsidRPr="008E1B55">
        <w:rPr>
          <w:szCs w:val="24"/>
        </w:rPr>
        <w:tab/>
        <w:t>(3) the child is determined by the court to have violated the conditions of probation set forth by the court in an order issued as a result of the child’s adjudication of delinquency for a status offense, as defined in Section 63</w:t>
      </w:r>
      <w:r w:rsidRPr="008E1B55">
        <w:rPr>
          <w:szCs w:val="24"/>
        </w:rPr>
        <w:noBreakHyphen/>
        <w:t>19</w:t>
      </w:r>
      <w:r w:rsidRPr="008E1B55">
        <w:rPr>
          <w:szCs w:val="24"/>
        </w:rPr>
        <w:noBreakHyphen/>
        <w:t>20 including truancy.</w:t>
      </w:r>
    </w:p>
    <w:p w:rsidR="00C3467A" w:rsidRPr="008E1B55" w:rsidRDefault="00C3467A" w:rsidP="00C3467A">
      <w:pPr>
        <w:rPr>
          <w:szCs w:val="24"/>
        </w:rPr>
      </w:pPr>
      <w:r w:rsidRPr="008E1B55">
        <w:rPr>
          <w:szCs w:val="24"/>
        </w:rPr>
        <w:tab/>
      </w:r>
      <w:r w:rsidRPr="008E1B55">
        <w:rPr>
          <w:szCs w:val="24"/>
        </w:rPr>
        <w:tab/>
        <w:t>Orders issued pursuant to this subsection must acknowledge:</w:t>
      </w:r>
    </w:p>
    <w:p w:rsidR="00C3467A" w:rsidRPr="008E1B55" w:rsidRDefault="00C3467A" w:rsidP="00C3467A">
      <w:pPr>
        <w:rPr>
          <w:szCs w:val="24"/>
        </w:rPr>
      </w:pPr>
      <w:r w:rsidRPr="008E1B55">
        <w:rPr>
          <w:szCs w:val="24"/>
        </w:rPr>
        <w:tab/>
      </w:r>
      <w:r w:rsidRPr="008E1B55">
        <w:rPr>
          <w:szCs w:val="24"/>
        </w:rPr>
        <w:tab/>
      </w:r>
      <w:r w:rsidRPr="008E1B55">
        <w:rPr>
          <w:szCs w:val="24"/>
        </w:rPr>
        <w:tab/>
        <w:t>(a)</w:t>
      </w:r>
      <w:r w:rsidRPr="008E1B55">
        <w:rPr>
          <w:szCs w:val="24"/>
        </w:rPr>
        <w:tab/>
        <w:t>that the child has been advised of all due process rights afforded to a child offender; and</w:t>
      </w:r>
    </w:p>
    <w:p w:rsidR="00C3467A" w:rsidRPr="008E1B55" w:rsidRDefault="00C3467A" w:rsidP="00C3467A">
      <w:pPr>
        <w:rPr>
          <w:szCs w:val="24"/>
        </w:rPr>
      </w:pPr>
      <w:r w:rsidRPr="008E1B55">
        <w:rPr>
          <w:szCs w:val="24"/>
        </w:rPr>
        <w:tab/>
      </w:r>
      <w:r w:rsidRPr="008E1B55">
        <w:rPr>
          <w:szCs w:val="24"/>
        </w:rPr>
        <w:tab/>
      </w:r>
      <w:r w:rsidRPr="008E1B55">
        <w:rPr>
          <w:szCs w:val="24"/>
        </w:rPr>
        <w:tab/>
        <w:t>(b)</w:t>
      </w:r>
      <w:r w:rsidRPr="008E1B55">
        <w:rPr>
          <w:szCs w:val="24"/>
        </w:rPr>
        <w:tab/>
        <w:t>that the court has received information from the appropriate state or local agency or public entity that has reviewed the facts and circumstances causing the child to be before the court.</w:t>
      </w:r>
    </w:p>
    <w:p w:rsidR="00C3467A" w:rsidRPr="008E1B55" w:rsidRDefault="00C3467A" w:rsidP="00C3467A">
      <w:pPr>
        <w:rPr>
          <w:szCs w:val="24"/>
        </w:rPr>
      </w:pPr>
      <w:r w:rsidRPr="008E1B55">
        <w:rPr>
          <w:szCs w:val="24"/>
        </w:rPr>
        <w:tab/>
        <w:t>(G)</w:t>
      </w:r>
      <w:r w:rsidRPr="008E1B55">
        <w:rPr>
          <w:szCs w:val="24"/>
        </w:rPr>
        <w:tab/>
        <w:t>A child committed under this section may not be confined with a child who has been determined by the department to be violent.</w:t>
      </w:r>
    </w:p>
    <w:p w:rsidR="00C3467A" w:rsidRPr="008E1B55" w:rsidRDefault="00C3467A" w:rsidP="00C3467A">
      <w:pPr>
        <w:rPr>
          <w:szCs w:val="24"/>
        </w:rPr>
      </w:pPr>
      <w:r w:rsidRPr="008E1B55">
        <w:rPr>
          <w:szCs w:val="24"/>
        </w:rPr>
        <w:tab/>
        <w:t>(H)</w:t>
      </w:r>
      <w:r w:rsidRPr="008E1B55">
        <w:rPr>
          <w:szCs w:val="24"/>
        </w:rPr>
        <w:tab/>
        <w:t>After having served at least two</w:t>
      </w:r>
      <w:r w:rsidRPr="008E1B55">
        <w:rPr>
          <w:szCs w:val="24"/>
        </w:rPr>
        <w:noBreakHyphen/>
        <w:t>thirds of the time ordered by a court, a child committed to the Department of Juvenile Justice for a determinate period pursuant to this section may be released by the department prior to the expiration of the determinate period for ‘good behavior’ as determined by the department.  The court, in its discretion, may state in the order that the child is not to be released prior to the expiration of the determinate period ordered by the court.</w:t>
      </w:r>
    </w:p>
    <w:p w:rsidR="00C3467A" w:rsidRPr="008E1B55" w:rsidRDefault="00C3467A" w:rsidP="00C3467A">
      <w:pPr>
        <w:rPr>
          <w:szCs w:val="24"/>
        </w:rPr>
      </w:pPr>
      <w:r w:rsidRPr="008E1B55">
        <w:rPr>
          <w:szCs w:val="24"/>
        </w:rPr>
        <w:tab/>
        <w:t>(I)</w:t>
      </w:r>
      <w:r w:rsidRPr="008E1B55">
        <w:rPr>
          <w:szCs w:val="24"/>
        </w:rPr>
        <w:tab/>
        <w:t>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Pr="008E1B55">
        <w:rPr>
          <w:szCs w:val="24"/>
        </w:rPr>
        <w:noBreakHyphen/>
        <w:t>dispositional facility, center, or program.”</w:t>
      </w:r>
    </w:p>
    <w:p w:rsidR="00C3467A" w:rsidRPr="008E1B55" w:rsidRDefault="00C3467A" w:rsidP="00C3467A">
      <w:pPr>
        <w:rPr>
          <w:szCs w:val="24"/>
        </w:rPr>
      </w:pPr>
      <w:r w:rsidRPr="008E1B55">
        <w:rPr>
          <w:szCs w:val="24"/>
        </w:rPr>
        <w:t>SECTION</w:t>
      </w:r>
      <w:r w:rsidRPr="008E1B55">
        <w:rPr>
          <w:szCs w:val="24"/>
        </w:rPr>
        <w:tab/>
        <w:t>8.</w:t>
      </w:r>
      <w:r w:rsidRPr="008E1B55">
        <w:rPr>
          <w:szCs w:val="24"/>
        </w:rPr>
        <w:tab/>
        <w:t>Section 63</w:t>
      </w:r>
      <w:r w:rsidRPr="008E1B55">
        <w:rPr>
          <w:szCs w:val="24"/>
        </w:rPr>
        <w:noBreakHyphen/>
        <w:t>19</w:t>
      </w:r>
      <w:r w:rsidRPr="008E1B55">
        <w:rPr>
          <w:szCs w:val="24"/>
        </w:rPr>
        <w:noBreakHyphen/>
        <w:t>1850(A) of the 1976 Code, as last amended by Act 151 of 2010, is further amended to read:</w:t>
      </w:r>
    </w:p>
    <w:p w:rsidR="00C3467A" w:rsidRPr="008E1B55" w:rsidRDefault="00C3467A" w:rsidP="00C3467A">
      <w:pPr>
        <w:rPr>
          <w:szCs w:val="24"/>
        </w:rPr>
      </w:pPr>
      <w:r w:rsidRPr="008E1B55">
        <w:rPr>
          <w:szCs w:val="24"/>
        </w:rPr>
        <w:tab/>
        <w:t>“(A)</w:t>
      </w:r>
      <w:r w:rsidRPr="008E1B55">
        <w:rPr>
          <w:szCs w:val="24"/>
        </w:rPr>
        <w:tab/>
        <w:t xml:space="preserve">A juvenile who shall have been conditionally released from a correctional facility shall remain under the authority of the releasing entity until the expiration of the specified term imposed in the juvenile’s conditional aftercare release.  The specified period of conditional release may expire before but not after the </w:t>
      </w:r>
      <w:r w:rsidRPr="008E1B55">
        <w:rPr>
          <w:strike/>
          <w:szCs w:val="24"/>
        </w:rPr>
        <w:t>twenty</w:t>
      </w:r>
      <w:r w:rsidRPr="008E1B55">
        <w:rPr>
          <w:strike/>
          <w:szCs w:val="24"/>
        </w:rPr>
        <w:noBreakHyphen/>
        <w:t>first</w:t>
      </w:r>
      <w:r w:rsidRPr="008E1B55">
        <w:rPr>
          <w:szCs w:val="24"/>
        </w:rPr>
        <w:t xml:space="preserve"> </w:t>
      </w:r>
      <w:r w:rsidRPr="008E1B55">
        <w:rPr>
          <w:szCs w:val="24"/>
          <w:u w:val="single"/>
        </w:rPr>
        <w:t>twenty</w:t>
      </w:r>
      <w:r w:rsidRPr="008E1B55">
        <w:rPr>
          <w:szCs w:val="24"/>
          <w:u w:val="single"/>
        </w:rPr>
        <w:noBreakHyphen/>
        <w:t>second</w:t>
      </w:r>
      <w:r w:rsidRPr="008E1B55">
        <w:rPr>
          <w:szCs w:val="24"/>
        </w:rPr>
        <w:t xml:space="preserve">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The conditions of release must include the requirement that the juvenile parolee must permit the search or seizure, without a search warrant, with or without cause, of the juvenile parolee’s person, any vehicle the juvenile parolee owns or is driving, and any of the juvenile parolee’s possessions by:</w:t>
      </w:r>
    </w:p>
    <w:p w:rsidR="00C3467A" w:rsidRPr="008E1B55" w:rsidRDefault="00C3467A" w:rsidP="00C3467A">
      <w:pPr>
        <w:rPr>
          <w:szCs w:val="24"/>
        </w:rPr>
      </w:pPr>
      <w:r w:rsidRPr="008E1B55">
        <w:rPr>
          <w:szCs w:val="24"/>
        </w:rPr>
        <w:tab/>
      </w:r>
      <w:r w:rsidRPr="008E1B55">
        <w:rPr>
          <w:szCs w:val="24"/>
        </w:rPr>
        <w:tab/>
        <w:t>(1)</w:t>
      </w:r>
      <w:r w:rsidRPr="008E1B55">
        <w:rPr>
          <w:szCs w:val="24"/>
        </w:rPr>
        <w:tab/>
        <w:t>his aftercare counselor;</w:t>
      </w:r>
    </w:p>
    <w:p w:rsidR="00C3467A" w:rsidRPr="008E1B55" w:rsidRDefault="00C3467A" w:rsidP="00C3467A">
      <w:pPr>
        <w:rPr>
          <w:szCs w:val="24"/>
        </w:rPr>
      </w:pPr>
      <w:r w:rsidRPr="008E1B55">
        <w:rPr>
          <w:szCs w:val="24"/>
        </w:rPr>
        <w:tab/>
      </w:r>
      <w:r w:rsidRPr="008E1B55">
        <w:rPr>
          <w:szCs w:val="24"/>
        </w:rPr>
        <w:tab/>
        <w:t>(2)</w:t>
      </w:r>
      <w:r w:rsidRPr="008E1B55">
        <w:rPr>
          <w:szCs w:val="24"/>
        </w:rPr>
        <w:tab/>
        <w:t>any probation agent employed by the Department of Probation, Parole and Pardon Services; or</w:t>
      </w:r>
    </w:p>
    <w:p w:rsidR="00C3467A" w:rsidRPr="008E1B55" w:rsidRDefault="00C3467A" w:rsidP="00C3467A">
      <w:pPr>
        <w:rPr>
          <w:szCs w:val="24"/>
        </w:rPr>
      </w:pPr>
      <w:r w:rsidRPr="008E1B55">
        <w:rPr>
          <w:szCs w:val="24"/>
        </w:rPr>
        <w:tab/>
      </w:r>
      <w:r w:rsidRPr="008E1B55">
        <w:rPr>
          <w:szCs w:val="24"/>
        </w:rPr>
        <w:tab/>
        <w:t>(3)</w:t>
      </w:r>
      <w:r w:rsidRPr="008E1B55">
        <w:rPr>
          <w:szCs w:val="24"/>
        </w:rPr>
        <w:tab/>
        <w:t>any other law enforcement officer.</w:t>
      </w:r>
    </w:p>
    <w:p w:rsidR="00C3467A" w:rsidRPr="008E1B55" w:rsidRDefault="00C3467A" w:rsidP="00C3467A">
      <w:pPr>
        <w:rPr>
          <w:szCs w:val="24"/>
        </w:rPr>
      </w:pPr>
      <w:r w:rsidRPr="008E1B55">
        <w:rPr>
          <w:szCs w:val="24"/>
        </w:rPr>
        <w:tab/>
        <w:t>However, the conditions of release of a juvenile parolee who was adjudicated delinquent of a Class C misdemeanor or an unclassified misdemeanor that carries a term of imprisonment of not more than one year may not include the requirement that the juvenile parolee agree to be subject to search or seizure, without a search warrant, with or without cause, of the juvenile parolee’s person, any vehicle the juvenile parolee owns or is driving, or any of the juvenile parolee’s possessions.</w:t>
      </w:r>
    </w:p>
    <w:p w:rsidR="00C3467A" w:rsidRPr="008E1B55" w:rsidRDefault="00C3467A" w:rsidP="00C3467A">
      <w:pPr>
        <w:rPr>
          <w:szCs w:val="24"/>
        </w:rPr>
      </w:pPr>
      <w:r w:rsidRPr="008E1B55">
        <w:rPr>
          <w:szCs w:val="24"/>
        </w:rPr>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agency’s policies and procedures.”</w:t>
      </w:r>
    </w:p>
    <w:p w:rsidR="00C3467A" w:rsidRPr="008E1B55" w:rsidRDefault="00C3467A" w:rsidP="00C3467A">
      <w:pPr>
        <w:rPr>
          <w:szCs w:val="24"/>
        </w:rPr>
      </w:pPr>
      <w:r w:rsidRPr="008E1B55">
        <w:rPr>
          <w:szCs w:val="24"/>
        </w:rPr>
        <w:t>SECTION</w:t>
      </w:r>
      <w:r w:rsidRPr="008E1B55">
        <w:rPr>
          <w:szCs w:val="24"/>
        </w:rPr>
        <w:tab/>
        <w:t>9.</w:t>
      </w:r>
      <w:r w:rsidRPr="008E1B55">
        <w:rPr>
          <w:szCs w:val="24"/>
        </w:rPr>
        <w:tab/>
        <w:t>Section 63</w:t>
      </w:r>
      <w:r w:rsidRPr="008E1B55">
        <w:rPr>
          <w:szCs w:val="24"/>
        </w:rPr>
        <w:noBreakHyphen/>
        <w:t>19</w:t>
      </w:r>
      <w:r w:rsidRPr="008E1B55">
        <w:rPr>
          <w:szCs w:val="24"/>
        </w:rPr>
        <w:noBreakHyphen/>
        <w:t>2050(C) of the 1976 Code, as last amended by Act 22 of 2015, is further amended to read:</w:t>
      </w:r>
    </w:p>
    <w:p w:rsidR="00C3467A" w:rsidRPr="008E1B55" w:rsidRDefault="00C3467A" w:rsidP="00C3467A">
      <w:pPr>
        <w:rPr>
          <w:szCs w:val="24"/>
        </w:rPr>
      </w:pPr>
      <w:r w:rsidRPr="008E1B55">
        <w:rPr>
          <w:szCs w:val="24"/>
        </w:rPr>
        <w:tab/>
        <w:t>“(C)(1)</w:t>
      </w:r>
      <w:r w:rsidRPr="008E1B55">
        <w:rPr>
          <w:szCs w:val="24"/>
        </w:rPr>
        <w:tab/>
        <w:t>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p>
    <w:p w:rsidR="00C3467A" w:rsidRPr="008E1B55" w:rsidRDefault="00C3467A" w:rsidP="00C3467A">
      <w:pPr>
        <w:rPr>
          <w:szCs w:val="24"/>
        </w:rPr>
      </w:pPr>
      <w:r w:rsidRPr="008E1B55">
        <w:rPr>
          <w:szCs w:val="24"/>
        </w:rPr>
        <w:tab/>
      </w:r>
      <w:r w:rsidRPr="008E1B55">
        <w:rPr>
          <w:szCs w:val="24"/>
        </w:rPr>
        <w:tab/>
        <w:t>(2)</w:t>
      </w:r>
      <w:r w:rsidRPr="008E1B55">
        <w:rPr>
          <w:szCs w:val="24"/>
        </w:rPr>
        <w:tab/>
        <w:t>If the person has been taken into custody for, charged with, or adjudicated delinquent for having committed a nonviolent crime, as defined in Section 16</w:t>
      </w:r>
      <w:r w:rsidRPr="008E1B55">
        <w:rPr>
          <w:szCs w:val="24"/>
        </w:rPr>
        <w:noBreakHyphen/>
        <w:t>1</w:t>
      </w:r>
      <w:r w:rsidRPr="008E1B55">
        <w:rPr>
          <w:szCs w:val="24"/>
        </w:rPr>
        <w:noBreakHyphen/>
        <w:t>70, the court may grant the expungement order.</w:t>
      </w:r>
    </w:p>
    <w:p w:rsidR="00C3467A" w:rsidRPr="008E1B55" w:rsidRDefault="00C3467A" w:rsidP="00C3467A">
      <w:pPr>
        <w:rPr>
          <w:szCs w:val="24"/>
        </w:rPr>
      </w:pPr>
      <w:r w:rsidRPr="008E1B55">
        <w:rPr>
          <w:szCs w:val="24"/>
        </w:rPr>
        <w:tab/>
      </w:r>
      <w:r w:rsidRPr="008E1B55">
        <w:rPr>
          <w:szCs w:val="24"/>
        </w:rPr>
        <w:tab/>
        <w:t>(3)</w:t>
      </w:r>
      <w:r w:rsidRPr="008E1B55">
        <w:rPr>
          <w:szCs w:val="24"/>
        </w:rPr>
        <w:tab/>
        <w:t xml:space="preserve">The court shall not grant the expungement order unless the court finds that the person is at least </w:t>
      </w:r>
      <w:r w:rsidRPr="008E1B55">
        <w:rPr>
          <w:strike/>
          <w:szCs w:val="24"/>
        </w:rPr>
        <w:t>seventeen</w:t>
      </w:r>
      <w:r w:rsidRPr="008E1B55">
        <w:rPr>
          <w:szCs w:val="24"/>
        </w:rPr>
        <w:t xml:space="preserve"> </w:t>
      </w:r>
      <w:r w:rsidRPr="008E1B55">
        <w:rPr>
          <w:szCs w:val="24"/>
          <w:u w:val="single"/>
        </w:rPr>
        <w:t>eighteen</w:t>
      </w:r>
      <w:r w:rsidRPr="008E1B55">
        <w:rPr>
          <w:szCs w:val="24"/>
        </w:rPr>
        <w:t xml:space="preserve">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the court shall grant the expungement order regardless of the person’s age and the person must not be charged a fee for the expungement.  An adjudication for a violent crime, as defined in Section 16</w:t>
      </w:r>
      <w:r w:rsidRPr="008E1B55">
        <w:rPr>
          <w:szCs w:val="24"/>
        </w:rPr>
        <w:noBreakHyphen/>
        <w:t>1</w:t>
      </w:r>
      <w:r w:rsidRPr="008E1B55">
        <w:rPr>
          <w:szCs w:val="24"/>
        </w:rPr>
        <w:noBreakHyphen/>
        <w:t>60, must not be expunged.”</w:t>
      </w:r>
    </w:p>
    <w:p w:rsidR="00C3467A" w:rsidRPr="008E1B55" w:rsidRDefault="00C3467A" w:rsidP="00C3467A">
      <w:pPr>
        <w:rPr>
          <w:szCs w:val="24"/>
        </w:rPr>
      </w:pPr>
      <w:r w:rsidRPr="008E1B55">
        <w:rPr>
          <w:szCs w:val="24"/>
        </w:rPr>
        <w:t>SECTION</w:t>
      </w:r>
      <w:r w:rsidRPr="008E1B55">
        <w:rPr>
          <w:szCs w:val="24"/>
        </w:rPr>
        <w:tab/>
        <w:t>10.</w:t>
      </w:r>
      <w:r w:rsidRPr="008E1B55">
        <w:rPr>
          <w:szCs w:val="24"/>
        </w:rPr>
        <w:tab/>
        <w:t>South Carolina Court Administration shall consult with the South Carolina Commission on Indigent Defense, South Carolina Commission on Prosecution Coordination, South Carolina Department of Corrections, South Carolina Department of Juvenile Justice, and South Carolina Department of Probation, Parole and Pardon Services to determine data and statistics that should be collected relevant to determining the fiscal and revenue impact of this act.  All state and local agencies and courts shall collect the relevant data and statistics from July 1, 2016, through June 30, 2017, and transmit the data and statistics to court administration pursuant to court administration’s instructions.  Court Administration shall collect the relevant data and statistics and make a report to the General Assembly by September 1, 2017.</w:t>
      </w:r>
    </w:p>
    <w:p w:rsidR="00C3467A" w:rsidRPr="00C3467A" w:rsidRDefault="00C3467A" w:rsidP="00C3467A">
      <w:pPr>
        <w:rPr>
          <w:u w:color="000000"/>
        </w:rPr>
      </w:pPr>
      <w:r w:rsidRPr="008E1B55">
        <w:rPr>
          <w:szCs w:val="24"/>
        </w:rPr>
        <w:t>SECTION</w:t>
      </w:r>
      <w:r w:rsidRPr="008E1B55">
        <w:rPr>
          <w:szCs w:val="24"/>
        </w:rPr>
        <w:tab/>
        <w:t>11.</w:t>
      </w:r>
      <w:r w:rsidRPr="008E1B55">
        <w:rPr>
          <w:szCs w:val="24"/>
        </w:rPr>
        <w:tab/>
      </w:r>
      <w:r w:rsidRPr="00C3467A">
        <w:rPr>
          <w:u w:color="000000"/>
        </w:rPr>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3467A" w:rsidRPr="008E1B55" w:rsidRDefault="00C3467A" w:rsidP="00C3467A">
      <w:r w:rsidRPr="00C3467A">
        <w:rPr>
          <w:u w:color="000000"/>
        </w:rPr>
        <w:t>SECTION</w:t>
      </w:r>
      <w:r w:rsidRPr="00C3467A">
        <w:rPr>
          <w:u w:color="000000"/>
        </w:rPr>
        <w:tab/>
        <w:t>12.</w:t>
      </w:r>
      <w:r w:rsidRPr="00C3467A">
        <w:rPr>
          <w:u w:color="000000"/>
        </w:rPr>
        <w:tab/>
      </w:r>
      <w:r w:rsidRPr="008E1B55">
        <w:t>Section 10 of this act takes effect upon approval by the Governor.  Sections 1 through 9 and Section 11 of this act take effect on July 1, 2019.</w:t>
      </w:r>
      <w:r w:rsidRPr="008E1B55">
        <w:tab/>
        <w:t>/</w:t>
      </w:r>
    </w:p>
    <w:p w:rsidR="00C3467A" w:rsidRPr="008E1B55" w:rsidRDefault="00C3467A" w:rsidP="00C3467A">
      <w:r w:rsidRPr="008E1B55">
        <w:t>Renumber sections to conform.</w:t>
      </w:r>
    </w:p>
    <w:p w:rsidR="00C3467A" w:rsidRDefault="00C3467A" w:rsidP="00C3467A">
      <w:r w:rsidRPr="008E1B55">
        <w:t xml:space="preserve">Amend title to conform. </w:t>
      </w:r>
    </w:p>
    <w:p w:rsidR="00C3467A" w:rsidRDefault="00C3467A" w:rsidP="00C3467A"/>
    <w:p w:rsidR="00C3467A" w:rsidRDefault="00C3467A" w:rsidP="00C3467A">
      <w:r>
        <w:t>Rep. WEEKS explained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156" w:name="vote_start355"/>
      <w:bookmarkEnd w:id="156"/>
      <w:r>
        <w:t>Yeas 94; Nays 1</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C3467A">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Bamberg</w:t>
            </w:r>
          </w:p>
        </w:tc>
      </w:tr>
      <w:tr w:rsidR="00C3467A" w:rsidRPr="00C3467A" w:rsidTr="00C3467A">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Bedingfield</w:t>
            </w:r>
          </w:p>
        </w:tc>
        <w:tc>
          <w:tcPr>
            <w:tcW w:w="2180" w:type="dxa"/>
            <w:shd w:val="clear" w:color="auto" w:fill="auto"/>
          </w:tcPr>
          <w:p w:rsidR="00C3467A" w:rsidRPr="00C3467A" w:rsidRDefault="00C3467A" w:rsidP="00C3467A">
            <w:pPr>
              <w:ind w:firstLine="0"/>
            </w:pPr>
            <w:r>
              <w:t>Bernstein</w:t>
            </w:r>
          </w:p>
        </w:tc>
      </w:tr>
      <w:tr w:rsidR="00C3467A" w:rsidRPr="00C3467A" w:rsidTr="00C3467A">
        <w:tc>
          <w:tcPr>
            <w:tcW w:w="2179" w:type="dxa"/>
            <w:shd w:val="clear" w:color="auto" w:fill="auto"/>
          </w:tcPr>
          <w:p w:rsidR="00C3467A" w:rsidRPr="00C3467A" w:rsidRDefault="00C3467A" w:rsidP="00C3467A">
            <w:pPr>
              <w:ind w:firstLine="0"/>
            </w:pPr>
            <w:r>
              <w:t>G. A. Brown</w:t>
            </w:r>
          </w:p>
        </w:tc>
        <w:tc>
          <w:tcPr>
            <w:tcW w:w="2179" w:type="dxa"/>
            <w:shd w:val="clear" w:color="auto" w:fill="auto"/>
          </w:tcPr>
          <w:p w:rsidR="00C3467A" w:rsidRPr="00C3467A" w:rsidRDefault="00C3467A" w:rsidP="00C3467A">
            <w:pPr>
              <w:ind w:firstLine="0"/>
            </w:pPr>
            <w:r>
              <w:t>Clary</w:t>
            </w:r>
          </w:p>
        </w:tc>
        <w:tc>
          <w:tcPr>
            <w:tcW w:w="2180" w:type="dxa"/>
            <w:shd w:val="clear" w:color="auto" w:fill="auto"/>
          </w:tcPr>
          <w:p w:rsidR="00C3467A" w:rsidRPr="00C3467A" w:rsidRDefault="00C3467A" w:rsidP="00C3467A">
            <w:pPr>
              <w:ind w:firstLine="0"/>
            </w:pPr>
            <w:r>
              <w:t>Clemmons</w:t>
            </w:r>
          </w:p>
        </w:tc>
      </w:tr>
      <w:tr w:rsidR="00C3467A" w:rsidRPr="00C3467A" w:rsidTr="00C3467A">
        <w:tc>
          <w:tcPr>
            <w:tcW w:w="2179" w:type="dxa"/>
            <w:shd w:val="clear" w:color="auto" w:fill="auto"/>
          </w:tcPr>
          <w:p w:rsidR="00C3467A" w:rsidRPr="00C3467A" w:rsidRDefault="00C3467A" w:rsidP="00C3467A">
            <w:pPr>
              <w:ind w:firstLine="0"/>
            </w:pPr>
            <w:r>
              <w:t>Clyburn</w:t>
            </w:r>
          </w:p>
        </w:tc>
        <w:tc>
          <w:tcPr>
            <w:tcW w:w="2179" w:type="dxa"/>
            <w:shd w:val="clear" w:color="auto" w:fill="auto"/>
          </w:tcPr>
          <w:p w:rsidR="00C3467A" w:rsidRPr="00C3467A" w:rsidRDefault="00C3467A" w:rsidP="00C3467A">
            <w:pPr>
              <w:ind w:firstLine="0"/>
            </w:pPr>
            <w:r>
              <w:t>Cobb-Hunter</w:t>
            </w:r>
          </w:p>
        </w:tc>
        <w:tc>
          <w:tcPr>
            <w:tcW w:w="2180" w:type="dxa"/>
            <w:shd w:val="clear" w:color="auto" w:fill="auto"/>
          </w:tcPr>
          <w:p w:rsidR="00C3467A" w:rsidRPr="00C3467A" w:rsidRDefault="00C3467A" w:rsidP="00C3467A">
            <w:pPr>
              <w:ind w:firstLine="0"/>
            </w:pPr>
            <w:r>
              <w:t>Cole</w:t>
            </w:r>
          </w:p>
        </w:tc>
      </w:tr>
      <w:tr w:rsidR="00C3467A" w:rsidRPr="00C3467A" w:rsidTr="00C3467A">
        <w:tc>
          <w:tcPr>
            <w:tcW w:w="2179" w:type="dxa"/>
            <w:shd w:val="clear" w:color="auto" w:fill="auto"/>
          </w:tcPr>
          <w:p w:rsidR="00C3467A" w:rsidRPr="00C3467A" w:rsidRDefault="00C3467A" w:rsidP="00C3467A">
            <w:pPr>
              <w:ind w:firstLine="0"/>
            </w:pPr>
            <w:r>
              <w:t>Collins</w:t>
            </w:r>
          </w:p>
        </w:tc>
        <w:tc>
          <w:tcPr>
            <w:tcW w:w="2179" w:type="dxa"/>
            <w:shd w:val="clear" w:color="auto" w:fill="auto"/>
          </w:tcPr>
          <w:p w:rsidR="00C3467A" w:rsidRPr="00C3467A" w:rsidRDefault="00C3467A" w:rsidP="00C3467A">
            <w:pPr>
              <w:ind w:firstLine="0"/>
            </w:pPr>
            <w:r>
              <w:t>H. A. Crawford</w:t>
            </w:r>
          </w:p>
        </w:tc>
        <w:tc>
          <w:tcPr>
            <w:tcW w:w="2180" w:type="dxa"/>
            <w:shd w:val="clear" w:color="auto" w:fill="auto"/>
          </w:tcPr>
          <w:p w:rsidR="00C3467A" w:rsidRPr="00C3467A" w:rsidRDefault="00C3467A" w:rsidP="00C3467A">
            <w:pPr>
              <w:ind w:firstLine="0"/>
            </w:pPr>
            <w:r>
              <w:t>Crosby</w:t>
            </w:r>
          </w:p>
        </w:tc>
      </w:tr>
      <w:tr w:rsidR="00C3467A" w:rsidRPr="00C3467A" w:rsidTr="00C3467A">
        <w:tc>
          <w:tcPr>
            <w:tcW w:w="2179" w:type="dxa"/>
            <w:shd w:val="clear" w:color="auto" w:fill="auto"/>
          </w:tcPr>
          <w:p w:rsidR="00C3467A" w:rsidRPr="00C3467A" w:rsidRDefault="00C3467A" w:rsidP="00C3467A">
            <w:pPr>
              <w:ind w:firstLine="0"/>
            </w:pPr>
            <w:r>
              <w:t>Daning</w:t>
            </w:r>
          </w:p>
        </w:tc>
        <w:tc>
          <w:tcPr>
            <w:tcW w:w="2179" w:type="dxa"/>
            <w:shd w:val="clear" w:color="auto" w:fill="auto"/>
          </w:tcPr>
          <w:p w:rsidR="00C3467A" w:rsidRPr="00C3467A" w:rsidRDefault="00C3467A" w:rsidP="00C3467A">
            <w:pPr>
              <w:ind w:firstLine="0"/>
            </w:pPr>
            <w:r>
              <w:t>Delleney</w:t>
            </w:r>
          </w:p>
        </w:tc>
        <w:tc>
          <w:tcPr>
            <w:tcW w:w="2180" w:type="dxa"/>
            <w:shd w:val="clear" w:color="auto" w:fill="auto"/>
          </w:tcPr>
          <w:p w:rsidR="00C3467A" w:rsidRPr="00C3467A" w:rsidRDefault="00C3467A" w:rsidP="00C3467A">
            <w:pPr>
              <w:ind w:firstLine="0"/>
            </w:pPr>
            <w:r>
              <w:t>Dillard</w:t>
            </w:r>
          </w:p>
        </w:tc>
      </w:tr>
      <w:tr w:rsidR="00C3467A" w:rsidRPr="00C3467A" w:rsidTr="00C3467A">
        <w:tc>
          <w:tcPr>
            <w:tcW w:w="2179" w:type="dxa"/>
            <w:shd w:val="clear" w:color="auto" w:fill="auto"/>
          </w:tcPr>
          <w:p w:rsidR="00C3467A" w:rsidRPr="00C3467A" w:rsidRDefault="00C3467A" w:rsidP="00C3467A">
            <w:pPr>
              <w:ind w:firstLine="0"/>
            </w:pPr>
            <w:r>
              <w:t>Douglas</w:t>
            </w:r>
          </w:p>
        </w:tc>
        <w:tc>
          <w:tcPr>
            <w:tcW w:w="2179" w:type="dxa"/>
            <w:shd w:val="clear" w:color="auto" w:fill="auto"/>
          </w:tcPr>
          <w:p w:rsidR="00C3467A" w:rsidRPr="00C3467A" w:rsidRDefault="00C3467A" w:rsidP="00C3467A">
            <w:pPr>
              <w:ind w:firstLine="0"/>
            </w:pPr>
            <w:r>
              <w:t>Duckworth</w:t>
            </w:r>
          </w:p>
        </w:tc>
        <w:tc>
          <w:tcPr>
            <w:tcW w:w="2180" w:type="dxa"/>
            <w:shd w:val="clear" w:color="auto" w:fill="auto"/>
          </w:tcPr>
          <w:p w:rsidR="00C3467A" w:rsidRPr="00C3467A" w:rsidRDefault="00C3467A" w:rsidP="00C3467A">
            <w:pPr>
              <w:ind w:firstLine="0"/>
            </w:pPr>
            <w:r>
              <w:t>Erickson</w:t>
            </w:r>
          </w:p>
        </w:tc>
      </w:tr>
      <w:tr w:rsidR="00C3467A" w:rsidRPr="00C3467A" w:rsidTr="00C3467A">
        <w:tc>
          <w:tcPr>
            <w:tcW w:w="2179" w:type="dxa"/>
            <w:shd w:val="clear" w:color="auto" w:fill="auto"/>
          </w:tcPr>
          <w:p w:rsidR="00C3467A" w:rsidRPr="00C3467A" w:rsidRDefault="00C3467A" w:rsidP="00C3467A">
            <w:pPr>
              <w:ind w:firstLine="0"/>
            </w:pPr>
            <w:r>
              <w:t>Felder</w:t>
            </w:r>
          </w:p>
        </w:tc>
        <w:tc>
          <w:tcPr>
            <w:tcW w:w="2179" w:type="dxa"/>
            <w:shd w:val="clear" w:color="auto" w:fill="auto"/>
          </w:tcPr>
          <w:p w:rsidR="00C3467A" w:rsidRPr="00C3467A" w:rsidRDefault="00C3467A" w:rsidP="00C3467A">
            <w:pPr>
              <w:ind w:firstLine="0"/>
            </w:pPr>
            <w:r>
              <w:t>Finlay</w:t>
            </w:r>
          </w:p>
        </w:tc>
        <w:tc>
          <w:tcPr>
            <w:tcW w:w="2180" w:type="dxa"/>
            <w:shd w:val="clear" w:color="auto" w:fill="auto"/>
          </w:tcPr>
          <w:p w:rsidR="00C3467A" w:rsidRPr="00C3467A" w:rsidRDefault="00C3467A" w:rsidP="00C3467A">
            <w:pPr>
              <w:ind w:firstLine="0"/>
            </w:pPr>
            <w:r>
              <w:t>Forrester</w:t>
            </w:r>
          </w:p>
        </w:tc>
      </w:tr>
      <w:tr w:rsidR="00C3467A" w:rsidRPr="00C3467A" w:rsidTr="00C3467A">
        <w:tc>
          <w:tcPr>
            <w:tcW w:w="2179" w:type="dxa"/>
            <w:shd w:val="clear" w:color="auto" w:fill="auto"/>
          </w:tcPr>
          <w:p w:rsidR="00C3467A" w:rsidRPr="00C3467A" w:rsidRDefault="00C3467A" w:rsidP="00C3467A">
            <w:pPr>
              <w:ind w:firstLine="0"/>
            </w:pPr>
            <w:r>
              <w:t>Fry</w:t>
            </w:r>
          </w:p>
        </w:tc>
        <w:tc>
          <w:tcPr>
            <w:tcW w:w="2179" w:type="dxa"/>
            <w:shd w:val="clear" w:color="auto" w:fill="auto"/>
          </w:tcPr>
          <w:p w:rsidR="00C3467A" w:rsidRPr="00C3467A" w:rsidRDefault="00C3467A" w:rsidP="00C3467A">
            <w:pPr>
              <w:ind w:firstLine="0"/>
            </w:pPr>
            <w:r>
              <w:t>Funderburk</w:t>
            </w:r>
          </w:p>
        </w:tc>
        <w:tc>
          <w:tcPr>
            <w:tcW w:w="2180" w:type="dxa"/>
            <w:shd w:val="clear" w:color="auto" w:fill="auto"/>
          </w:tcPr>
          <w:p w:rsidR="00C3467A" w:rsidRPr="00C3467A" w:rsidRDefault="00C3467A" w:rsidP="00C3467A">
            <w:pPr>
              <w:ind w:firstLine="0"/>
            </w:pPr>
            <w:r>
              <w:t>Gagnon</w:t>
            </w:r>
          </w:p>
        </w:tc>
      </w:tr>
      <w:tr w:rsidR="00C3467A" w:rsidRPr="00C3467A" w:rsidTr="00C3467A">
        <w:tc>
          <w:tcPr>
            <w:tcW w:w="2179" w:type="dxa"/>
            <w:shd w:val="clear" w:color="auto" w:fill="auto"/>
          </w:tcPr>
          <w:p w:rsidR="00C3467A" w:rsidRPr="00C3467A" w:rsidRDefault="00C3467A" w:rsidP="00C3467A">
            <w:pPr>
              <w:ind w:firstLine="0"/>
            </w:pPr>
            <w:r>
              <w:t>Gambrell</w:t>
            </w:r>
          </w:p>
        </w:tc>
        <w:tc>
          <w:tcPr>
            <w:tcW w:w="2179" w:type="dxa"/>
            <w:shd w:val="clear" w:color="auto" w:fill="auto"/>
          </w:tcPr>
          <w:p w:rsidR="00C3467A" w:rsidRPr="00C3467A" w:rsidRDefault="00C3467A" w:rsidP="00C3467A">
            <w:pPr>
              <w:ind w:firstLine="0"/>
            </w:pPr>
            <w:r>
              <w:t>George</w:t>
            </w:r>
          </w:p>
        </w:tc>
        <w:tc>
          <w:tcPr>
            <w:tcW w:w="2180" w:type="dxa"/>
            <w:shd w:val="clear" w:color="auto" w:fill="auto"/>
          </w:tcPr>
          <w:p w:rsidR="00C3467A" w:rsidRPr="00C3467A" w:rsidRDefault="00C3467A" w:rsidP="00C3467A">
            <w:pPr>
              <w:ind w:firstLine="0"/>
            </w:pPr>
            <w:r>
              <w:t>Goldfinch</w:t>
            </w:r>
          </w:p>
        </w:tc>
      </w:tr>
      <w:tr w:rsidR="00C3467A" w:rsidRPr="00C3467A" w:rsidTr="00C3467A">
        <w:tc>
          <w:tcPr>
            <w:tcW w:w="2179" w:type="dxa"/>
            <w:shd w:val="clear" w:color="auto" w:fill="auto"/>
          </w:tcPr>
          <w:p w:rsidR="00C3467A" w:rsidRPr="00C3467A" w:rsidRDefault="00C3467A" w:rsidP="00C3467A">
            <w:pPr>
              <w:ind w:firstLine="0"/>
            </w:pPr>
            <w:r>
              <w:t>Govan</w:t>
            </w:r>
          </w:p>
        </w:tc>
        <w:tc>
          <w:tcPr>
            <w:tcW w:w="2179" w:type="dxa"/>
            <w:shd w:val="clear" w:color="auto" w:fill="auto"/>
          </w:tcPr>
          <w:p w:rsidR="00C3467A" w:rsidRPr="00C3467A" w:rsidRDefault="00C3467A" w:rsidP="00C3467A">
            <w:pPr>
              <w:ind w:firstLine="0"/>
            </w:pPr>
            <w:r>
              <w:t>Hamilton</w:t>
            </w:r>
          </w:p>
        </w:tc>
        <w:tc>
          <w:tcPr>
            <w:tcW w:w="2180" w:type="dxa"/>
            <w:shd w:val="clear" w:color="auto" w:fill="auto"/>
          </w:tcPr>
          <w:p w:rsidR="00C3467A" w:rsidRPr="00C3467A" w:rsidRDefault="00C3467A" w:rsidP="00C3467A">
            <w:pPr>
              <w:ind w:firstLine="0"/>
            </w:pPr>
            <w:r>
              <w:t>Hardee</w:t>
            </w:r>
          </w:p>
        </w:tc>
      </w:tr>
      <w:tr w:rsidR="00C3467A" w:rsidRPr="00C3467A" w:rsidTr="00C3467A">
        <w:tc>
          <w:tcPr>
            <w:tcW w:w="2179" w:type="dxa"/>
            <w:shd w:val="clear" w:color="auto" w:fill="auto"/>
          </w:tcPr>
          <w:p w:rsidR="00C3467A" w:rsidRPr="00C3467A" w:rsidRDefault="00C3467A" w:rsidP="00C3467A">
            <w:pPr>
              <w:ind w:firstLine="0"/>
            </w:pPr>
            <w:r>
              <w:t>Hayes</w:t>
            </w:r>
          </w:p>
        </w:tc>
        <w:tc>
          <w:tcPr>
            <w:tcW w:w="2179" w:type="dxa"/>
            <w:shd w:val="clear" w:color="auto" w:fill="auto"/>
          </w:tcPr>
          <w:p w:rsidR="00C3467A" w:rsidRPr="00C3467A" w:rsidRDefault="00C3467A" w:rsidP="00C3467A">
            <w:pPr>
              <w:ind w:firstLine="0"/>
            </w:pPr>
            <w:r>
              <w:t>Henderson</w:t>
            </w:r>
          </w:p>
        </w:tc>
        <w:tc>
          <w:tcPr>
            <w:tcW w:w="2180" w:type="dxa"/>
            <w:shd w:val="clear" w:color="auto" w:fill="auto"/>
          </w:tcPr>
          <w:p w:rsidR="00C3467A" w:rsidRPr="00C3467A" w:rsidRDefault="00C3467A" w:rsidP="00C3467A">
            <w:pPr>
              <w:ind w:firstLine="0"/>
            </w:pPr>
            <w:r>
              <w:t>Henegan</w:t>
            </w:r>
          </w:p>
        </w:tc>
      </w:tr>
      <w:tr w:rsidR="00C3467A" w:rsidRPr="00C3467A" w:rsidTr="00C3467A">
        <w:tc>
          <w:tcPr>
            <w:tcW w:w="2179" w:type="dxa"/>
            <w:shd w:val="clear" w:color="auto" w:fill="auto"/>
          </w:tcPr>
          <w:p w:rsidR="00C3467A" w:rsidRPr="00C3467A" w:rsidRDefault="00C3467A" w:rsidP="00C3467A">
            <w:pPr>
              <w:ind w:firstLine="0"/>
            </w:pPr>
            <w:r>
              <w:t>Herbkersman</w:t>
            </w:r>
          </w:p>
        </w:tc>
        <w:tc>
          <w:tcPr>
            <w:tcW w:w="2179" w:type="dxa"/>
            <w:shd w:val="clear" w:color="auto" w:fill="auto"/>
          </w:tcPr>
          <w:p w:rsidR="00C3467A" w:rsidRPr="00C3467A" w:rsidRDefault="00C3467A" w:rsidP="00C3467A">
            <w:pPr>
              <w:ind w:firstLine="0"/>
            </w:pPr>
            <w:r>
              <w:t>Hill</w:t>
            </w:r>
          </w:p>
        </w:tc>
        <w:tc>
          <w:tcPr>
            <w:tcW w:w="2180" w:type="dxa"/>
            <w:shd w:val="clear" w:color="auto" w:fill="auto"/>
          </w:tcPr>
          <w:p w:rsidR="00C3467A" w:rsidRPr="00C3467A" w:rsidRDefault="00C3467A" w:rsidP="00C3467A">
            <w:pPr>
              <w:ind w:firstLine="0"/>
            </w:pPr>
            <w:r>
              <w:t>Hiott</w:t>
            </w:r>
          </w:p>
        </w:tc>
      </w:tr>
      <w:tr w:rsidR="00C3467A" w:rsidRPr="00C3467A" w:rsidTr="00C3467A">
        <w:tc>
          <w:tcPr>
            <w:tcW w:w="2179" w:type="dxa"/>
            <w:shd w:val="clear" w:color="auto" w:fill="auto"/>
          </w:tcPr>
          <w:p w:rsidR="00C3467A" w:rsidRPr="00C3467A" w:rsidRDefault="00C3467A" w:rsidP="00C3467A">
            <w:pPr>
              <w:ind w:firstLine="0"/>
            </w:pPr>
            <w:r>
              <w:t>Hixon</w:t>
            </w:r>
          </w:p>
        </w:tc>
        <w:tc>
          <w:tcPr>
            <w:tcW w:w="2179" w:type="dxa"/>
            <w:shd w:val="clear" w:color="auto" w:fill="auto"/>
          </w:tcPr>
          <w:p w:rsidR="00C3467A" w:rsidRPr="00C3467A" w:rsidRDefault="00C3467A" w:rsidP="00C3467A">
            <w:pPr>
              <w:ind w:firstLine="0"/>
            </w:pPr>
            <w:r>
              <w:t>Hodges</w:t>
            </w:r>
          </w:p>
        </w:tc>
        <w:tc>
          <w:tcPr>
            <w:tcW w:w="2180" w:type="dxa"/>
            <w:shd w:val="clear" w:color="auto" w:fill="auto"/>
          </w:tcPr>
          <w:p w:rsidR="00C3467A" w:rsidRPr="00C3467A" w:rsidRDefault="00C3467A" w:rsidP="00C3467A">
            <w:pPr>
              <w:ind w:firstLine="0"/>
            </w:pPr>
            <w:r>
              <w:t>Horne</w:t>
            </w:r>
          </w:p>
        </w:tc>
      </w:tr>
      <w:tr w:rsidR="00C3467A" w:rsidRPr="00C3467A" w:rsidTr="00C3467A">
        <w:tc>
          <w:tcPr>
            <w:tcW w:w="2179" w:type="dxa"/>
            <w:shd w:val="clear" w:color="auto" w:fill="auto"/>
          </w:tcPr>
          <w:p w:rsidR="00C3467A" w:rsidRPr="00C3467A" w:rsidRDefault="00C3467A" w:rsidP="00C3467A">
            <w:pPr>
              <w:ind w:firstLine="0"/>
            </w:pPr>
            <w:r>
              <w:t>Hosey</w:t>
            </w:r>
          </w:p>
        </w:tc>
        <w:tc>
          <w:tcPr>
            <w:tcW w:w="2179" w:type="dxa"/>
            <w:shd w:val="clear" w:color="auto" w:fill="auto"/>
          </w:tcPr>
          <w:p w:rsidR="00C3467A" w:rsidRPr="00C3467A" w:rsidRDefault="00C3467A" w:rsidP="00C3467A">
            <w:pPr>
              <w:ind w:firstLine="0"/>
            </w:pPr>
            <w:r>
              <w:t>Huggins</w:t>
            </w:r>
          </w:p>
        </w:tc>
        <w:tc>
          <w:tcPr>
            <w:tcW w:w="2180" w:type="dxa"/>
            <w:shd w:val="clear" w:color="auto" w:fill="auto"/>
          </w:tcPr>
          <w:p w:rsidR="00C3467A" w:rsidRPr="00C3467A" w:rsidRDefault="00C3467A" w:rsidP="00C3467A">
            <w:pPr>
              <w:ind w:firstLine="0"/>
            </w:pPr>
            <w:r>
              <w:t>Johnson</w:t>
            </w:r>
          </w:p>
        </w:tc>
      </w:tr>
      <w:tr w:rsidR="00C3467A" w:rsidRPr="00C3467A" w:rsidTr="00C3467A">
        <w:tc>
          <w:tcPr>
            <w:tcW w:w="2179" w:type="dxa"/>
            <w:shd w:val="clear" w:color="auto" w:fill="auto"/>
          </w:tcPr>
          <w:p w:rsidR="00C3467A" w:rsidRPr="00C3467A" w:rsidRDefault="00C3467A" w:rsidP="00C3467A">
            <w:pPr>
              <w:ind w:firstLine="0"/>
            </w:pPr>
            <w:r>
              <w:t>Jordan</w:t>
            </w:r>
          </w:p>
        </w:tc>
        <w:tc>
          <w:tcPr>
            <w:tcW w:w="2179" w:type="dxa"/>
            <w:shd w:val="clear" w:color="auto" w:fill="auto"/>
          </w:tcPr>
          <w:p w:rsidR="00C3467A" w:rsidRPr="00C3467A" w:rsidRDefault="00C3467A" w:rsidP="00C3467A">
            <w:pPr>
              <w:ind w:firstLine="0"/>
            </w:pPr>
            <w:r>
              <w:t>Kirby</w:t>
            </w:r>
          </w:p>
        </w:tc>
        <w:tc>
          <w:tcPr>
            <w:tcW w:w="2180" w:type="dxa"/>
            <w:shd w:val="clear" w:color="auto" w:fill="auto"/>
          </w:tcPr>
          <w:p w:rsidR="00C3467A" w:rsidRPr="00C3467A" w:rsidRDefault="00C3467A" w:rsidP="00C3467A">
            <w:pPr>
              <w:ind w:firstLine="0"/>
            </w:pPr>
            <w:r>
              <w:t>Knight</w:t>
            </w:r>
          </w:p>
        </w:tc>
      </w:tr>
      <w:tr w:rsidR="00C3467A" w:rsidRPr="00C3467A" w:rsidTr="00C3467A">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McCoy</w:t>
            </w:r>
          </w:p>
        </w:tc>
      </w:tr>
      <w:tr w:rsidR="00C3467A" w:rsidRPr="00C3467A" w:rsidTr="00C3467A">
        <w:tc>
          <w:tcPr>
            <w:tcW w:w="2179" w:type="dxa"/>
            <w:shd w:val="clear" w:color="auto" w:fill="auto"/>
          </w:tcPr>
          <w:p w:rsidR="00C3467A" w:rsidRPr="00C3467A" w:rsidRDefault="00C3467A" w:rsidP="00C3467A">
            <w:pPr>
              <w:ind w:firstLine="0"/>
            </w:pPr>
            <w:r>
              <w:t>McEachern</w:t>
            </w:r>
          </w:p>
        </w:tc>
        <w:tc>
          <w:tcPr>
            <w:tcW w:w="2179" w:type="dxa"/>
            <w:shd w:val="clear" w:color="auto" w:fill="auto"/>
          </w:tcPr>
          <w:p w:rsidR="00C3467A" w:rsidRPr="00C3467A" w:rsidRDefault="00C3467A" w:rsidP="00C3467A">
            <w:pPr>
              <w:ind w:firstLine="0"/>
            </w:pPr>
            <w:r>
              <w:t>M. S. McLeod</w:t>
            </w:r>
          </w:p>
        </w:tc>
        <w:tc>
          <w:tcPr>
            <w:tcW w:w="2180" w:type="dxa"/>
            <w:shd w:val="clear" w:color="auto" w:fill="auto"/>
          </w:tcPr>
          <w:p w:rsidR="00C3467A" w:rsidRPr="00C3467A" w:rsidRDefault="00C3467A" w:rsidP="00C3467A">
            <w:pPr>
              <w:ind w:firstLine="0"/>
            </w:pPr>
            <w:r>
              <w:t>W. J. McLeod</w:t>
            </w:r>
          </w:p>
        </w:tc>
      </w:tr>
      <w:tr w:rsidR="00C3467A" w:rsidRPr="00C3467A" w:rsidTr="00C3467A">
        <w:tc>
          <w:tcPr>
            <w:tcW w:w="2179" w:type="dxa"/>
            <w:shd w:val="clear" w:color="auto" w:fill="auto"/>
          </w:tcPr>
          <w:p w:rsidR="00C3467A" w:rsidRPr="00C3467A" w:rsidRDefault="00C3467A" w:rsidP="00C3467A">
            <w:pPr>
              <w:ind w:firstLine="0"/>
            </w:pPr>
            <w:r>
              <w:t>Mitchell</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Nanney</w:t>
            </w:r>
          </w:p>
        </w:tc>
      </w:tr>
      <w:tr w:rsidR="00C3467A" w:rsidRPr="00C3467A" w:rsidTr="00C3467A">
        <w:tc>
          <w:tcPr>
            <w:tcW w:w="2179" w:type="dxa"/>
            <w:shd w:val="clear" w:color="auto" w:fill="auto"/>
          </w:tcPr>
          <w:p w:rsidR="00C3467A" w:rsidRPr="00C3467A" w:rsidRDefault="00C3467A" w:rsidP="00C3467A">
            <w:pPr>
              <w:ind w:firstLine="0"/>
            </w:pPr>
            <w:r>
              <w:t>Neal</w:t>
            </w:r>
          </w:p>
        </w:tc>
        <w:tc>
          <w:tcPr>
            <w:tcW w:w="2179" w:type="dxa"/>
            <w:shd w:val="clear" w:color="auto" w:fill="auto"/>
          </w:tcPr>
          <w:p w:rsidR="00C3467A" w:rsidRPr="00C3467A" w:rsidRDefault="00C3467A" w:rsidP="00C3467A">
            <w:pPr>
              <w:ind w:firstLine="0"/>
            </w:pPr>
            <w:r>
              <w:t>Newton</w:t>
            </w:r>
          </w:p>
        </w:tc>
        <w:tc>
          <w:tcPr>
            <w:tcW w:w="2180" w:type="dxa"/>
            <w:shd w:val="clear" w:color="auto" w:fill="auto"/>
          </w:tcPr>
          <w:p w:rsidR="00C3467A" w:rsidRPr="00C3467A" w:rsidRDefault="00C3467A" w:rsidP="00C3467A">
            <w:pPr>
              <w:ind w:firstLine="0"/>
            </w:pPr>
            <w:r>
              <w:t>Norman</w:t>
            </w:r>
          </w:p>
        </w:tc>
      </w:tr>
      <w:tr w:rsidR="00C3467A" w:rsidRPr="00C3467A" w:rsidTr="00C3467A">
        <w:tc>
          <w:tcPr>
            <w:tcW w:w="2179" w:type="dxa"/>
            <w:shd w:val="clear" w:color="auto" w:fill="auto"/>
          </w:tcPr>
          <w:p w:rsidR="00C3467A" w:rsidRPr="00C3467A" w:rsidRDefault="00C3467A" w:rsidP="00C3467A">
            <w:pPr>
              <w:ind w:firstLine="0"/>
            </w:pPr>
            <w:r>
              <w:t>Norrell</w:t>
            </w:r>
          </w:p>
        </w:tc>
        <w:tc>
          <w:tcPr>
            <w:tcW w:w="2179" w:type="dxa"/>
            <w:shd w:val="clear" w:color="auto" w:fill="auto"/>
          </w:tcPr>
          <w:p w:rsidR="00C3467A" w:rsidRPr="00C3467A" w:rsidRDefault="00C3467A" w:rsidP="00C3467A">
            <w:pPr>
              <w:ind w:firstLine="0"/>
            </w:pPr>
            <w:r>
              <w:t>Ott</w:t>
            </w:r>
          </w:p>
        </w:tc>
        <w:tc>
          <w:tcPr>
            <w:tcW w:w="2180" w:type="dxa"/>
            <w:shd w:val="clear" w:color="auto" w:fill="auto"/>
          </w:tcPr>
          <w:p w:rsidR="00C3467A" w:rsidRPr="00C3467A" w:rsidRDefault="00C3467A" w:rsidP="00C3467A">
            <w:pPr>
              <w:ind w:firstLine="0"/>
            </w:pPr>
            <w:r>
              <w:t>Parks</w:t>
            </w:r>
          </w:p>
        </w:tc>
      </w:tr>
      <w:tr w:rsidR="00C3467A" w:rsidRPr="00C3467A" w:rsidTr="00C3467A">
        <w:tc>
          <w:tcPr>
            <w:tcW w:w="2179" w:type="dxa"/>
            <w:shd w:val="clear" w:color="auto" w:fill="auto"/>
          </w:tcPr>
          <w:p w:rsidR="00C3467A" w:rsidRPr="00C3467A" w:rsidRDefault="00C3467A" w:rsidP="00C3467A">
            <w:pPr>
              <w:ind w:firstLine="0"/>
            </w:pPr>
            <w:r>
              <w:t>Pitts</w:t>
            </w:r>
          </w:p>
        </w:tc>
        <w:tc>
          <w:tcPr>
            <w:tcW w:w="2179" w:type="dxa"/>
            <w:shd w:val="clear" w:color="auto" w:fill="auto"/>
          </w:tcPr>
          <w:p w:rsidR="00C3467A" w:rsidRPr="00C3467A" w:rsidRDefault="00C3467A" w:rsidP="00C3467A">
            <w:pPr>
              <w:ind w:firstLine="0"/>
            </w:pPr>
            <w:r>
              <w:t>Pope</w:t>
            </w:r>
          </w:p>
        </w:tc>
        <w:tc>
          <w:tcPr>
            <w:tcW w:w="2180" w:type="dxa"/>
            <w:shd w:val="clear" w:color="auto" w:fill="auto"/>
          </w:tcPr>
          <w:p w:rsidR="00C3467A" w:rsidRPr="00C3467A" w:rsidRDefault="00C3467A" w:rsidP="00C3467A">
            <w:pPr>
              <w:ind w:firstLine="0"/>
            </w:pPr>
            <w:r>
              <w:t>Putnam</w:t>
            </w:r>
          </w:p>
        </w:tc>
      </w:tr>
      <w:tr w:rsidR="00C3467A" w:rsidRPr="00C3467A" w:rsidTr="00C3467A">
        <w:tc>
          <w:tcPr>
            <w:tcW w:w="2179" w:type="dxa"/>
            <w:shd w:val="clear" w:color="auto" w:fill="auto"/>
          </w:tcPr>
          <w:p w:rsidR="00C3467A" w:rsidRPr="00C3467A" w:rsidRDefault="00C3467A" w:rsidP="00C3467A">
            <w:pPr>
              <w:ind w:firstLine="0"/>
            </w:pPr>
            <w:r>
              <w:t>Quinn</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Riley</w:t>
            </w:r>
          </w:p>
        </w:tc>
      </w:tr>
      <w:tr w:rsidR="00C3467A" w:rsidRPr="00C3467A" w:rsidTr="00C3467A">
        <w:tc>
          <w:tcPr>
            <w:tcW w:w="2179" w:type="dxa"/>
            <w:shd w:val="clear" w:color="auto" w:fill="auto"/>
          </w:tcPr>
          <w:p w:rsidR="00C3467A" w:rsidRPr="00C3467A" w:rsidRDefault="00C3467A" w:rsidP="00C3467A">
            <w:pPr>
              <w:ind w:firstLine="0"/>
            </w:pPr>
            <w:r>
              <w:t>Robinson-Simpson</w:t>
            </w:r>
          </w:p>
        </w:tc>
        <w:tc>
          <w:tcPr>
            <w:tcW w:w="2179" w:type="dxa"/>
            <w:shd w:val="clear" w:color="auto" w:fill="auto"/>
          </w:tcPr>
          <w:p w:rsidR="00C3467A" w:rsidRPr="00C3467A" w:rsidRDefault="00C3467A" w:rsidP="00C3467A">
            <w:pPr>
              <w:ind w:firstLine="0"/>
            </w:pPr>
            <w:r>
              <w:t>Rutherford</w:t>
            </w:r>
          </w:p>
        </w:tc>
        <w:tc>
          <w:tcPr>
            <w:tcW w:w="2180" w:type="dxa"/>
            <w:shd w:val="clear" w:color="auto" w:fill="auto"/>
          </w:tcPr>
          <w:p w:rsidR="00C3467A" w:rsidRPr="00C3467A" w:rsidRDefault="00C3467A" w:rsidP="00C3467A">
            <w:pPr>
              <w:ind w:firstLine="0"/>
            </w:pPr>
            <w:r>
              <w:t>Ryhal</w:t>
            </w:r>
          </w:p>
        </w:tc>
      </w:tr>
      <w:tr w:rsidR="00C3467A" w:rsidRPr="00C3467A" w:rsidTr="00C3467A">
        <w:tc>
          <w:tcPr>
            <w:tcW w:w="2179" w:type="dxa"/>
            <w:shd w:val="clear" w:color="auto" w:fill="auto"/>
          </w:tcPr>
          <w:p w:rsidR="00C3467A" w:rsidRPr="00C3467A" w:rsidRDefault="00C3467A" w:rsidP="00C3467A">
            <w:pPr>
              <w:ind w:firstLine="0"/>
            </w:pPr>
            <w:r>
              <w:t>Sandifer</w:t>
            </w:r>
          </w:p>
        </w:tc>
        <w:tc>
          <w:tcPr>
            <w:tcW w:w="2179" w:type="dxa"/>
            <w:shd w:val="clear" w:color="auto" w:fill="auto"/>
          </w:tcPr>
          <w:p w:rsidR="00C3467A" w:rsidRPr="00C3467A" w:rsidRDefault="00C3467A" w:rsidP="00C3467A">
            <w:pPr>
              <w:ind w:firstLine="0"/>
            </w:pPr>
            <w:r>
              <w:t>Simrill</w:t>
            </w:r>
          </w:p>
        </w:tc>
        <w:tc>
          <w:tcPr>
            <w:tcW w:w="2180" w:type="dxa"/>
            <w:shd w:val="clear" w:color="auto" w:fill="auto"/>
          </w:tcPr>
          <w:p w:rsidR="00C3467A" w:rsidRPr="00C3467A" w:rsidRDefault="00C3467A" w:rsidP="00C3467A">
            <w:pPr>
              <w:ind w:firstLine="0"/>
            </w:pPr>
            <w:r>
              <w:t>G. M. Smith</w:t>
            </w:r>
          </w:p>
        </w:tc>
      </w:tr>
      <w:tr w:rsidR="00C3467A" w:rsidRPr="00C3467A" w:rsidTr="00C3467A">
        <w:tc>
          <w:tcPr>
            <w:tcW w:w="2179" w:type="dxa"/>
            <w:shd w:val="clear" w:color="auto" w:fill="auto"/>
          </w:tcPr>
          <w:p w:rsidR="00C3467A" w:rsidRPr="00C3467A" w:rsidRDefault="00C3467A" w:rsidP="00C3467A">
            <w:pPr>
              <w:ind w:firstLine="0"/>
            </w:pPr>
            <w:r>
              <w:t>G. R. Smith</w:t>
            </w:r>
          </w:p>
        </w:tc>
        <w:tc>
          <w:tcPr>
            <w:tcW w:w="2179" w:type="dxa"/>
            <w:shd w:val="clear" w:color="auto" w:fill="auto"/>
          </w:tcPr>
          <w:p w:rsidR="00C3467A" w:rsidRPr="00C3467A" w:rsidRDefault="00C3467A" w:rsidP="00C3467A">
            <w:pPr>
              <w:ind w:firstLine="0"/>
            </w:pPr>
            <w:r>
              <w:t>J. E. Smith</w:t>
            </w:r>
          </w:p>
        </w:tc>
        <w:tc>
          <w:tcPr>
            <w:tcW w:w="2180" w:type="dxa"/>
            <w:shd w:val="clear" w:color="auto" w:fill="auto"/>
          </w:tcPr>
          <w:p w:rsidR="00C3467A" w:rsidRPr="00C3467A" w:rsidRDefault="00C3467A" w:rsidP="00C3467A">
            <w:pPr>
              <w:ind w:firstLine="0"/>
            </w:pPr>
            <w:r>
              <w:t>Sottile</w:t>
            </w:r>
          </w:p>
        </w:tc>
      </w:tr>
      <w:tr w:rsidR="00C3467A" w:rsidRPr="00C3467A" w:rsidTr="00C3467A">
        <w:tc>
          <w:tcPr>
            <w:tcW w:w="2179" w:type="dxa"/>
            <w:shd w:val="clear" w:color="auto" w:fill="auto"/>
          </w:tcPr>
          <w:p w:rsidR="00C3467A" w:rsidRPr="00C3467A" w:rsidRDefault="00C3467A" w:rsidP="00C3467A">
            <w:pPr>
              <w:ind w:firstLine="0"/>
            </w:pPr>
            <w:r>
              <w:t>Spires</w:t>
            </w:r>
          </w:p>
        </w:tc>
        <w:tc>
          <w:tcPr>
            <w:tcW w:w="2179" w:type="dxa"/>
            <w:shd w:val="clear" w:color="auto" w:fill="auto"/>
          </w:tcPr>
          <w:p w:rsidR="00C3467A" w:rsidRPr="00C3467A" w:rsidRDefault="00C3467A" w:rsidP="00C3467A">
            <w:pPr>
              <w:ind w:firstLine="0"/>
            </w:pPr>
            <w:r>
              <w:t>Stavrinakis</w:t>
            </w:r>
          </w:p>
        </w:tc>
        <w:tc>
          <w:tcPr>
            <w:tcW w:w="2180" w:type="dxa"/>
            <w:shd w:val="clear" w:color="auto" w:fill="auto"/>
          </w:tcPr>
          <w:p w:rsidR="00C3467A" w:rsidRPr="00C3467A" w:rsidRDefault="00C3467A" w:rsidP="00C3467A">
            <w:pPr>
              <w:ind w:firstLine="0"/>
            </w:pPr>
            <w:r>
              <w:t>Tallon</w:t>
            </w:r>
          </w:p>
        </w:tc>
      </w:tr>
      <w:tr w:rsidR="00C3467A" w:rsidRPr="00C3467A" w:rsidTr="00C3467A">
        <w:tc>
          <w:tcPr>
            <w:tcW w:w="2179" w:type="dxa"/>
            <w:shd w:val="clear" w:color="auto" w:fill="auto"/>
          </w:tcPr>
          <w:p w:rsidR="00C3467A" w:rsidRPr="00C3467A" w:rsidRDefault="00C3467A" w:rsidP="00C3467A">
            <w:pPr>
              <w:ind w:firstLine="0"/>
            </w:pPr>
            <w:r>
              <w:t>Taylor</w:t>
            </w:r>
          </w:p>
        </w:tc>
        <w:tc>
          <w:tcPr>
            <w:tcW w:w="2179" w:type="dxa"/>
            <w:shd w:val="clear" w:color="auto" w:fill="auto"/>
          </w:tcPr>
          <w:p w:rsidR="00C3467A" w:rsidRPr="00C3467A" w:rsidRDefault="00C3467A" w:rsidP="00C3467A">
            <w:pPr>
              <w:ind w:firstLine="0"/>
            </w:pPr>
            <w:r>
              <w:t>Thayer</w:t>
            </w:r>
          </w:p>
        </w:tc>
        <w:tc>
          <w:tcPr>
            <w:tcW w:w="2180" w:type="dxa"/>
            <w:shd w:val="clear" w:color="auto" w:fill="auto"/>
          </w:tcPr>
          <w:p w:rsidR="00C3467A" w:rsidRPr="00C3467A" w:rsidRDefault="00C3467A" w:rsidP="00C3467A">
            <w:pPr>
              <w:ind w:firstLine="0"/>
            </w:pPr>
            <w:r>
              <w:t>Tinkler</w:t>
            </w:r>
          </w:p>
        </w:tc>
      </w:tr>
      <w:tr w:rsidR="00C3467A" w:rsidRPr="00C3467A" w:rsidTr="00C3467A">
        <w:tc>
          <w:tcPr>
            <w:tcW w:w="2179" w:type="dxa"/>
            <w:shd w:val="clear" w:color="auto" w:fill="auto"/>
          </w:tcPr>
          <w:p w:rsidR="00C3467A" w:rsidRPr="00C3467A" w:rsidRDefault="00C3467A" w:rsidP="00C3467A">
            <w:pPr>
              <w:ind w:firstLine="0"/>
            </w:pPr>
            <w:r>
              <w:t>Weeks</w:t>
            </w:r>
          </w:p>
        </w:tc>
        <w:tc>
          <w:tcPr>
            <w:tcW w:w="2179" w:type="dxa"/>
            <w:shd w:val="clear" w:color="auto" w:fill="auto"/>
          </w:tcPr>
          <w:p w:rsidR="00C3467A" w:rsidRPr="00C3467A" w:rsidRDefault="00C3467A" w:rsidP="00C3467A">
            <w:pPr>
              <w:ind w:firstLine="0"/>
            </w:pPr>
            <w:r>
              <w:t>Whipper</w:t>
            </w:r>
          </w:p>
        </w:tc>
        <w:tc>
          <w:tcPr>
            <w:tcW w:w="2180" w:type="dxa"/>
            <w:shd w:val="clear" w:color="auto" w:fill="auto"/>
          </w:tcPr>
          <w:p w:rsidR="00C3467A" w:rsidRPr="00C3467A" w:rsidRDefault="00C3467A" w:rsidP="00C3467A">
            <w:pPr>
              <w:ind w:firstLine="0"/>
            </w:pPr>
            <w:r>
              <w:t>White</w:t>
            </w:r>
          </w:p>
        </w:tc>
      </w:tr>
      <w:tr w:rsidR="00C3467A" w:rsidRPr="00C3467A" w:rsidTr="00C3467A">
        <w:tc>
          <w:tcPr>
            <w:tcW w:w="2179" w:type="dxa"/>
            <w:shd w:val="clear" w:color="auto" w:fill="auto"/>
          </w:tcPr>
          <w:p w:rsidR="00C3467A" w:rsidRPr="00C3467A" w:rsidRDefault="00C3467A" w:rsidP="00C3467A">
            <w:pPr>
              <w:keepNext/>
              <w:ind w:firstLine="0"/>
            </w:pPr>
            <w:r>
              <w:t>Whitmire</w:t>
            </w:r>
          </w:p>
        </w:tc>
        <w:tc>
          <w:tcPr>
            <w:tcW w:w="2179" w:type="dxa"/>
            <w:shd w:val="clear" w:color="auto" w:fill="auto"/>
          </w:tcPr>
          <w:p w:rsidR="00C3467A" w:rsidRPr="00C3467A" w:rsidRDefault="00C3467A" w:rsidP="00C3467A">
            <w:pPr>
              <w:keepNext/>
              <w:ind w:firstLine="0"/>
            </w:pPr>
            <w:r>
              <w:t>Williams</w:t>
            </w:r>
          </w:p>
        </w:tc>
        <w:tc>
          <w:tcPr>
            <w:tcW w:w="2180" w:type="dxa"/>
            <w:shd w:val="clear" w:color="auto" w:fill="auto"/>
          </w:tcPr>
          <w:p w:rsidR="00C3467A" w:rsidRPr="00C3467A" w:rsidRDefault="00C3467A" w:rsidP="00C3467A">
            <w:pPr>
              <w:keepNext/>
              <w:ind w:firstLine="0"/>
            </w:pPr>
            <w:r>
              <w:t>Willis</w:t>
            </w:r>
          </w:p>
        </w:tc>
      </w:tr>
      <w:tr w:rsidR="00C3467A" w:rsidRPr="00C3467A" w:rsidTr="00C3467A">
        <w:tc>
          <w:tcPr>
            <w:tcW w:w="2179" w:type="dxa"/>
            <w:shd w:val="clear" w:color="auto" w:fill="auto"/>
          </w:tcPr>
          <w:p w:rsidR="00C3467A" w:rsidRPr="00C3467A" w:rsidRDefault="00C3467A" w:rsidP="00C3467A">
            <w:pPr>
              <w:keepNext/>
              <w:ind w:firstLine="0"/>
            </w:pPr>
            <w:r>
              <w:t>Yow</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Total--94</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Lowe</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Total--1</w:t>
      </w:r>
    </w:p>
    <w:p w:rsidR="00C3467A" w:rsidRDefault="00C3467A" w:rsidP="00C3467A">
      <w:pPr>
        <w:jc w:val="center"/>
        <w:rPr>
          <w:b/>
        </w:rPr>
      </w:pPr>
    </w:p>
    <w:p w:rsidR="00C3467A" w:rsidRDefault="00C3467A" w:rsidP="00C3467A">
      <w:r>
        <w:t>So, the Bill, as amended, was read the second time and ordered to third reading.</w:t>
      </w:r>
    </w:p>
    <w:p w:rsidR="00C3467A" w:rsidRDefault="00C3467A" w:rsidP="00C3467A"/>
    <w:p w:rsidR="00C3467A" w:rsidRDefault="00C3467A" w:rsidP="00C3467A">
      <w:pPr>
        <w:keepNext/>
        <w:jc w:val="center"/>
        <w:rPr>
          <w:b/>
        </w:rPr>
      </w:pPr>
      <w:r w:rsidRPr="00C3467A">
        <w:rPr>
          <w:b/>
        </w:rPr>
        <w:t>H. 4387--AMENDED AND ORDERED TO THIRD READING</w:t>
      </w:r>
    </w:p>
    <w:p w:rsidR="00C3467A" w:rsidRDefault="00C3467A" w:rsidP="00C3467A">
      <w:pPr>
        <w:keepNext/>
      </w:pPr>
      <w:r>
        <w:t>The following Bill was taken up:</w:t>
      </w:r>
    </w:p>
    <w:p w:rsidR="00C3467A" w:rsidRDefault="00C3467A" w:rsidP="00C3467A">
      <w:pPr>
        <w:keepNext/>
      </w:pPr>
      <w:bookmarkStart w:id="157" w:name="include_clip_start_358"/>
      <w:bookmarkEnd w:id="157"/>
    </w:p>
    <w:p w:rsidR="00C3467A" w:rsidRDefault="00C3467A" w:rsidP="00C3467A">
      <w:r>
        <w:t>H. 4387 -- Reps. Bamberg, Henegan, Clyburn, Pitts, Cobb-Hunter and Whipper: A BILL TO AMEND THE CODE OF LAWS OF SOUTH CAROLINA, 1976, BY ADDING SECTION 23-1-245 SO AS TO PROVIDE THAT A LAW ENFORCEMENT AGENCY, DEPARTMENT, OR DIVISION MAY NOT REQUIRE ITS OFFICERS TO ISSUE A SPECIFIC AMOUNT OR MEET A QUOTA FOR THE NUMBER OF CITATIONS THEIR OFFICERS ISSUE DURING A DESIGNATED PERIOD OF TIME, TO PROVIDE THAT A LAW ENFORCEMENT AGENCY, DEPARTMENT, OR DIVISION MAY NOT COMPARE THE NUMBER OF CITATIONS ISSUED BY ITS OFFICERS FOR THE PURPOSE OF EVALUATING AN OFFICER'S JOB PERFORMANCE, TO PROVIDE THAT "POINT OF CONTACT" MAY BE USED TO EVALUATE AN OFFICER'S PERFORMANCE, TO PROVIDE THAT AN EMPLOYEE WHO FILES A REPORT THAT ALLEGES A VIOLATION OF THIS SECTION IS PROTECTED BY THE "WHISTLE BLOWER ACT", AND TO PROVIDE DEFINITIONS.</w:t>
      </w:r>
    </w:p>
    <w:p w:rsidR="00C3467A" w:rsidRDefault="00C3467A" w:rsidP="00C3467A"/>
    <w:p w:rsidR="00C3467A" w:rsidRPr="0030217E" w:rsidRDefault="00C3467A" w:rsidP="00C3467A">
      <w:r w:rsidRPr="0030217E">
        <w:t>The Committee on Judiciary proposed the following Amendment No. 1</w:t>
      </w:r>
      <w:r w:rsidR="004C2C79">
        <w:t xml:space="preserve"> to </w:t>
      </w:r>
      <w:r w:rsidRPr="0030217E">
        <w:t>H. 4387 (COUNCIL\GT\4387C001.GT.CM16), which was adopted:</w:t>
      </w:r>
    </w:p>
    <w:p w:rsidR="00C3467A" w:rsidRPr="0030217E" w:rsidRDefault="00C3467A" w:rsidP="00C3467A">
      <w:r w:rsidRPr="0030217E">
        <w:t>Amend the bill, as and if amended, by striking all after the enacting words and inserting:</w:t>
      </w:r>
    </w:p>
    <w:p w:rsidR="00C3467A" w:rsidRPr="0030217E" w:rsidRDefault="00C3467A" w:rsidP="00C3467A">
      <w:pPr>
        <w:suppressAutoHyphens/>
      </w:pPr>
      <w:r w:rsidRPr="0030217E">
        <w:t>/SECTION</w:t>
      </w:r>
      <w:r w:rsidRPr="0030217E">
        <w:tab/>
        <w:t>1.</w:t>
      </w:r>
      <w:r w:rsidRPr="0030217E">
        <w:tab/>
        <w:t>Chapter 1, Title 23 of the 1976 Code is amended by adding:</w:t>
      </w:r>
    </w:p>
    <w:p w:rsidR="00C3467A" w:rsidRPr="0030217E" w:rsidRDefault="00C3467A" w:rsidP="00C3467A">
      <w:pPr>
        <w:suppressAutoHyphens/>
      </w:pPr>
      <w:r w:rsidRPr="0030217E">
        <w:tab/>
        <w:t>“Section 23</w:t>
      </w:r>
      <w:r w:rsidRPr="0030217E">
        <w:noBreakHyphen/>
        <w:t>1</w:t>
      </w:r>
      <w:r w:rsidRPr="0030217E">
        <w:noBreakHyphen/>
        <w:t>245.</w:t>
      </w:r>
      <w:r w:rsidRPr="0030217E">
        <w:tab/>
        <w:t>(A)</w:t>
      </w:r>
      <w:r w:rsidRPr="0030217E">
        <w:tab/>
        <w:t>A law enforcement agency, department, or division may not require a law enforcement officer employed by the agency, department, or division to issue a specific amount or meet a quota for the number of citations he issues during a designated period of time.</w:t>
      </w:r>
    </w:p>
    <w:p w:rsidR="00C3467A" w:rsidRPr="0030217E" w:rsidRDefault="00C3467A" w:rsidP="00C3467A">
      <w:pPr>
        <w:suppressAutoHyphens/>
      </w:pPr>
      <w:r w:rsidRPr="0030217E">
        <w:tab/>
      </w:r>
      <w:r w:rsidRPr="0030217E">
        <w:tab/>
        <w:t>(B)</w:t>
      </w:r>
      <w:r w:rsidRPr="0030217E">
        <w:tab/>
        <w:t>Nothing in this section shall prohibit a law enforcement agency, department, or division from evaluating an officer’s performance based on the officer’s points of contact.</w:t>
      </w:r>
    </w:p>
    <w:p w:rsidR="00C3467A" w:rsidRPr="0030217E" w:rsidRDefault="00C3467A" w:rsidP="00C3467A">
      <w:pPr>
        <w:suppressAutoHyphens/>
      </w:pPr>
      <w:r w:rsidRPr="0030217E">
        <w:tab/>
        <w:t>(C)</w:t>
      </w:r>
      <w:r w:rsidRPr="0030217E">
        <w:tab/>
        <w:t>An employee of a law enforcement agency, department, or division who files a report with an appropriate authority alleging a violation of the provisions contained in this section is protected by the provisions contained in Chapter 27, Title 8.</w:t>
      </w:r>
    </w:p>
    <w:p w:rsidR="00C3467A" w:rsidRPr="0030217E" w:rsidRDefault="00C3467A" w:rsidP="00C3467A">
      <w:pPr>
        <w:suppressAutoHyphens/>
      </w:pPr>
      <w:r w:rsidRPr="0030217E">
        <w:tab/>
        <w:t>(D)</w:t>
      </w:r>
      <w:r w:rsidRPr="0030217E">
        <w:tab/>
        <w:t>As contained in this section:</w:t>
      </w:r>
    </w:p>
    <w:p w:rsidR="00C3467A" w:rsidRPr="0030217E" w:rsidRDefault="00C3467A" w:rsidP="00C3467A">
      <w:pPr>
        <w:suppressAutoHyphens/>
      </w:pPr>
      <w:r w:rsidRPr="0030217E">
        <w:tab/>
      </w:r>
      <w:r w:rsidRPr="0030217E">
        <w:tab/>
        <w:t>(1)</w:t>
      </w:r>
      <w:r w:rsidRPr="0030217E">
        <w:tab/>
        <w:t>‘law enforcement agency, department, or division’ includes, but is not limited to, municipal police departments, sheriff departments, the Highway Patrol, SLED, and other agencies that enforce state and local laws;</w:t>
      </w:r>
    </w:p>
    <w:p w:rsidR="00C3467A" w:rsidRPr="0030217E" w:rsidRDefault="00C3467A" w:rsidP="00C3467A">
      <w:pPr>
        <w:suppressAutoHyphens/>
      </w:pPr>
      <w:r w:rsidRPr="0030217E">
        <w:tab/>
      </w:r>
      <w:r w:rsidRPr="0030217E">
        <w:tab/>
        <w:t>(2)</w:t>
      </w:r>
      <w:r w:rsidRPr="0030217E">
        <w:tab/>
        <w:t>‘quota’ means any system that tracks the number of citations issued by a law enforcement officer; and</w:t>
      </w:r>
    </w:p>
    <w:p w:rsidR="00C3467A" w:rsidRPr="0030217E" w:rsidRDefault="00C3467A" w:rsidP="00C3467A">
      <w:pPr>
        <w:suppressAutoHyphens/>
      </w:pPr>
      <w:r w:rsidRPr="0030217E">
        <w:tab/>
      </w:r>
      <w:r w:rsidRPr="0030217E">
        <w:tab/>
        <w:t>(3)</w:t>
      </w:r>
      <w:r w:rsidRPr="0030217E">
        <w:tab/>
        <w:t>‘points of contact’ means a law enforcement officer’s interaction with citizens who live, work, and commute within their jurisdictions and the law enforcement officer’s involvement in community</w:t>
      </w:r>
      <w:r w:rsidRPr="0030217E">
        <w:noBreakHyphen/>
        <w:t>oriented initiatives.”</w:t>
      </w:r>
    </w:p>
    <w:p w:rsidR="00C3467A" w:rsidRPr="0030217E" w:rsidRDefault="00C3467A" w:rsidP="00C3467A">
      <w:pPr>
        <w:suppressAutoHyphens/>
      </w:pPr>
      <w:r w:rsidRPr="0030217E">
        <w:t>SECTION</w:t>
      </w:r>
      <w:r w:rsidRPr="0030217E">
        <w:tab/>
        <w:t>2.</w:t>
      </w:r>
      <w:r w:rsidRPr="0030217E">
        <w:tab/>
        <w:t>This act takes effect upon approval by the Governor. /</w:t>
      </w:r>
    </w:p>
    <w:p w:rsidR="00C3467A" w:rsidRPr="0030217E" w:rsidRDefault="00C3467A" w:rsidP="00C3467A">
      <w:r w:rsidRPr="0030217E">
        <w:t>Renumber sections to conform.</w:t>
      </w:r>
    </w:p>
    <w:p w:rsidR="00C3467A" w:rsidRDefault="00C3467A" w:rsidP="00C3467A">
      <w:r w:rsidRPr="0030217E">
        <w:t xml:space="preserve">Amend title to conform. </w:t>
      </w:r>
    </w:p>
    <w:p w:rsidR="00C3467A" w:rsidRDefault="00C3467A" w:rsidP="00C3467A"/>
    <w:p w:rsidR="00C3467A" w:rsidRDefault="00C3467A" w:rsidP="00C3467A">
      <w:r>
        <w:t>Rep. WEEKS explained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158" w:name="vote_start363"/>
      <w:bookmarkEnd w:id="158"/>
      <w:r>
        <w:t>Yeas 99; Nays 0</w:t>
      </w:r>
    </w:p>
    <w:p w:rsidR="00C3467A" w:rsidRDefault="00C3467A" w:rsidP="00C3467A">
      <w:pPr>
        <w:jc w:val="center"/>
      </w:pPr>
    </w:p>
    <w:p w:rsidR="004C2C79" w:rsidRDefault="004C2C79">
      <w:pPr>
        <w:ind w:firstLine="0"/>
        <w:jc w:val="left"/>
      </w:pPr>
      <w:r>
        <w:br w:type="page"/>
      </w: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C3467A">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Bamberg</w:t>
            </w:r>
          </w:p>
        </w:tc>
      </w:tr>
      <w:tr w:rsidR="00C3467A" w:rsidRPr="00C3467A" w:rsidTr="00C3467A">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Bedingfield</w:t>
            </w:r>
          </w:p>
        </w:tc>
        <w:tc>
          <w:tcPr>
            <w:tcW w:w="2180" w:type="dxa"/>
            <w:shd w:val="clear" w:color="auto" w:fill="auto"/>
          </w:tcPr>
          <w:p w:rsidR="00C3467A" w:rsidRPr="00C3467A" w:rsidRDefault="00C3467A" w:rsidP="00C3467A">
            <w:pPr>
              <w:ind w:firstLine="0"/>
            </w:pPr>
            <w:r>
              <w:t>Bernstein</w:t>
            </w:r>
          </w:p>
        </w:tc>
      </w:tr>
      <w:tr w:rsidR="00C3467A" w:rsidRPr="00C3467A" w:rsidTr="00C3467A">
        <w:tc>
          <w:tcPr>
            <w:tcW w:w="2179" w:type="dxa"/>
            <w:shd w:val="clear" w:color="auto" w:fill="auto"/>
          </w:tcPr>
          <w:p w:rsidR="00C3467A" w:rsidRPr="00C3467A" w:rsidRDefault="00C3467A" w:rsidP="00C3467A">
            <w:pPr>
              <w:ind w:firstLine="0"/>
            </w:pPr>
            <w:r>
              <w:t>Bingham</w:t>
            </w:r>
          </w:p>
        </w:tc>
        <w:tc>
          <w:tcPr>
            <w:tcW w:w="2179" w:type="dxa"/>
            <w:shd w:val="clear" w:color="auto" w:fill="auto"/>
          </w:tcPr>
          <w:p w:rsidR="00C3467A" w:rsidRPr="00C3467A" w:rsidRDefault="00C3467A" w:rsidP="00C3467A">
            <w:pPr>
              <w:ind w:firstLine="0"/>
            </w:pPr>
            <w:r>
              <w:t>G. A. Brown</w:t>
            </w:r>
          </w:p>
        </w:tc>
        <w:tc>
          <w:tcPr>
            <w:tcW w:w="2180" w:type="dxa"/>
            <w:shd w:val="clear" w:color="auto" w:fill="auto"/>
          </w:tcPr>
          <w:p w:rsidR="00C3467A" w:rsidRPr="00C3467A" w:rsidRDefault="00C3467A" w:rsidP="00C3467A">
            <w:pPr>
              <w:ind w:firstLine="0"/>
            </w:pPr>
            <w:r>
              <w:t>Chumley</w:t>
            </w:r>
          </w:p>
        </w:tc>
      </w:tr>
      <w:tr w:rsidR="00C3467A" w:rsidRPr="00C3467A" w:rsidTr="00C3467A">
        <w:tc>
          <w:tcPr>
            <w:tcW w:w="2179" w:type="dxa"/>
            <w:shd w:val="clear" w:color="auto" w:fill="auto"/>
          </w:tcPr>
          <w:p w:rsidR="00C3467A" w:rsidRPr="00C3467A" w:rsidRDefault="00C3467A" w:rsidP="00C3467A">
            <w:pPr>
              <w:ind w:firstLine="0"/>
            </w:pPr>
            <w:r>
              <w:t>Clary</w:t>
            </w:r>
          </w:p>
        </w:tc>
        <w:tc>
          <w:tcPr>
            <w:tcW w:w="2179" w:type="dxa"/>
            <w:shd w:val="clear" w:color="auto" w:fill="auto"/>
          </w:tcPr>
          <w:p w:rsidR="00C3467A" w:rsidRPr="00C3467A" w:rsidRDefault="00C3467A" w:rsidP="00C3467A">
            <w:pPr>
              <w:ind w:firstLine="0"/>
            </w:pPr>
            <w:r>
              <w:t>Clemmons</w:t>
            </w:r>
          </w:p>
        </w:tc>
        <w:tc>
          <w:tcPr>
            <w:tcW w:w="2180" w:type="dxa"/>
            <w:shd w:val="clear" w:color="auto" w:fill="auto"/>
          </w:tcPr>
          <w:p w:rsidR="00C3467A" w:rsidRPr="00C3467A" w:rsidRDefault="00C3467A" w:rsidP="00C3467A">
            <w:pPr>
              <w:ind w:firstLine="0"/>
            </w:pPr>
            <w:r>
              <w:t>Clyburn</w:t>
            </w:r>
          </w:p>
        </w:tc>
      </w:tr>
      <w:tr w:rsidR="00C3467A" w:rsidRPr="00C3467A" w:rsidTr="00C3467A">
        <w:tc>
          <w:tcPr>
            <w:tcW w:w="2179" w:type="dxa"/>
            <w:shd w:val="clear" w:color="auto" w:fill="auto"/>
          </w:tcPr>
          <w:p w:rsidR="00C3467A" w:rsidRPr="00C3467A" w:rsidRDefault="00C3467A" w:rsidP="00C3467A">
            <w:pPr>
              <w:ind w:firstLine="0"/>
            </w:pPr>
            <w:r>
              <w:t>Cobb-Hunter</w:t>
            </w:r>
          </w:p>
        </w:tc>
        <w:tc>
          <w:tcPr>
            <w:tcW w:w="2179" w:type="dxa"/>
            <w:shd w:val="clear" w:color="auto" w:fill="auto"/>
          </w:tcPr>
          <w:p w:rsidR="00C3467A" w:rsidRPr="00C3467A" w:rsidRDefault="00C3467A" w:rsidP="00C3467A">
            <w:pPr>
              <w:ind w:firstLine="0"/>
            </w:pPr>
            <w:r>
              <w:t>Cole</w:t>
            </w:r>
          </w:p>
        </w:tc>
        <w:tc>
          <w:tcPr>
            <w:tcW w:w="2180" w:type="dxa"/>
            <w:shd w:val="clear" w:color="auto" w:fill="auto"/>
          </w:tcPr>
          <w:p w:rsidR="00C3467A" w:rsidRPr="00C3467A" w:rsidRDefault="00C3467A" w:rsidP="00C3467A">
            <w:pPr>
              <w:ind w:firstLine="0"/>
            </w:pPr>
            <w:r>
              <w:t>Collins</w:t>
            </w:r>
          </w:p>
        </w:tc>
      </w:tr>
      <w:tr w:rsidR="00C3467A" w:rsidRPr="00C3467A" w:rsidTr="00C3467A">
        <w:tc>
          <w:tcPr>
            <w:tcW w:w="2179" w:type="dxa"/>
            <w:shd w:val="clear" w:color="auto" w:fill="auto"/>
          </w:tcPr>
          <w:p w:rsidR="00C3467A" w:rsidRPr="00C3467A" w:rsidRDefault="00C3467A" w:rsidP="00C3467A">
            <w:pPr>
              <w:ind w:firstLine="0"/>
            </w:pPr>
            <w:r>
              <w:t>H. A. Crawford</w:t>
            </w:r>
          </w:p>
        </w:tc>
        <w:tc>
          <w:tcPr>
            <w:tcW w:w="2179" w:type="dxa"/>
            <w:shd w:val="clear" w:color="auto" w:fill="auto"/>
          </w:tcPr>
          <w:p w:rsidR="00C3467A" w:rsidRPr="00C3467A" w:rsidRDefault="00C3467A" w:rsidP="00C3467A">
            <w:pPr>
              <w:ind w:firstLine="0"/>
            </w:pPr>
            <w:r>
              <w:t>Daning</w:t>
            </w:r>
          </w:p>
        </w:tc>
        <w:tc>
          <w:tcPr>
            <w:tcW w:w="2180" w:type="dxa"/>
            <w:shd w:val="clear" w:color="auto" w:fill="auto"/>
          </w:tcPr>
          <w:p w:rsidR="00C3467A" w:rsidRPr="00C3467A" w:rsidRDefault="00C3467A" w:rsidP="00C3467A">
            <w:pPr>
              <w:ind w:firstLine="0"/>
            </w:pPr>
            <w:r>
              <w:t>Delleney</w:t>
            </w:r>
          </w:p>
        </w:tc>
      </w:tr>
      <w:tr w:rsidR="00C3467A" w:rsidRPr="00C3467A" w:rsidTr="00C3467A">
        <w:tc>
          <w:tcPr>
            <w:tcW w:w="2179" w:type="dxa"/>
            <w:shd w:val="clear" w:color="auto" w:fill="auto"/>
          </w:tcPr>
          <w:p w:rsidR="00C3467A" w:rsidRPr="00C3467A" w:rsidRDefault="00C3467A" w:rsidP="00C3467A">
            <w:pPr>
              <w:ind w:firstLine="0"/>
            </w:pPr>
            <w:r>
              <w:t>Dillard</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r w:rsidR="00C3467A" w:rsidRPr="00C3467A" w:rsidTr="00C3467A">
        <w:tc>
          <w:tcPr>
            <w:tcW w:w="2179" w:type="dxa"/>
            <w:shd w:val="clear" w:color="auto" w:fill="auto"/>
          </w:tcPr>
          <w:p w:rsidR="00C3467A" w:rsidRPr="00C3467A" w:rsidRDefault="00C3467A" w:rsidP="00C3467A">
            <w:pPr>
              <w:ind w:firstLine="0"/>
            </w:pPr>
            <w:r>
              <w:t>Erickson</w:t>
            </w:r>
          </w:p>
        </w:tc>
        <w:tc>
          <w:tcPr>
            <w:tcW w:w="2179" w:type="dxa"/>
            <w:shd w:val="clear" w:color="auto" w:fill="auto"/>
          </w:tcPr>
          <w:p w:rsidR="00C3467A" w:rsidRPr="00C3467A" w:rsidRDefault="00C3467A" w:rsidP="00C3467A">
            <w:pPr>
              <w:ind w:firstLine="0"/>
            </w:pPr>
            <w:r>
              <w:t>Felder</w:t>
            </w:r>
          </w:p>
        </w:tc>
        <w:tc>
          <w:tcPr>
            <w:tcW w:w="2180" w:type="dxa"/>
            <w:shd w:val="clear" w:color="auto" w:fill="auto"/>
          </w:tcPr>
          <w:p w:rsidR="00C3467A" w:rsidRPr="00C3467A" w:rsidRDefault="00C3467A" w:rsidP="00C3467A">
            <w:pPr>
              <w:ind w:firstLine="0"/>
            </w:pPr>
            <w:r>
              <w:t>Finlay</w:t>
            </w:r>
          </w:p>
        </w:tc>
      </w:tr>
      <w:tr w:rsidR="00C3467A" w:rsidRPr="00C3467A" w:rsidTr="00C3467A">
        <w:tc>
          <w:tcPr>
            <w:tcW w:w="2179" w:type="dxa"/>
            <w:shd w:val="clear" w:color="auto" w:fill="auto"/>
          </w:tcPr>
          <w:p w:rsidR="00C3467A" w:rsidRPr="00C3467A" w:rsidRDefault="00C3467A" w:rsidP="00C3467A">
            <w:pPr>
              <w:ind w:firstLine="0"/>
            </w:pPr>
            <w:r>
              <w:t>Forrester</w:t>
            </w:r>
          </w:p>
        </w:tc>
        <w:tc>
          <w:tcPr>
            <w:tcW w:w="2179" w:type="dxa"/>
            <w:shd w:val="clear" w:color="auto" w:fill="auto"/>
          </w:tcPr>
          <w:p w:rsidR="00C3467A" w:rsidRPr="00C3467A" w:rsidRDefault="00C3467A" w:rsidP="00C3467A">
            <w:pPr>
              <w:ind w:firstLine="0"/>
            </w:pPr>
            <w:r>
              <w:t>Fry</w:t>
            </w:r>
          </w:p>
        </w:tc>
        <w:tc>
          <w:tcPr>
            <w:tcW w:w="2180" w:type="dxa"/>
            <w:shd w:val="clear" w:color="auto" w:fill="auto"/>
          </w:tcPr>
          <w:p w:rsidR="00C3467A" w:rsidRPr="00C3467A" w:rsidRDefault="00C3467A" w:rsidP="00C3467A">
            <w:pPr>
              <w:ind w:firstLine="0"/>
            </w:pPr>
            <w:r>
              <w:t>Funderburk</w:t>
            </w:r>
          </w:p>
        </w:tc>
      </w:tr>
      <w:tr w:rsidR="00C3467A" w:rsidRPr="00C3467A" w:rsidTr="00C3467A">
        <w:tc>
          <w:tcPr>
            <w:tcW w:w="2179" w:type="dxa"/>
            <w:shd w:val="clear" w:color="auto" w:fill="auto"/>
          </w:tcPr>
          <w:p w:rsidR="00C3467A" w:rsidRPr="00C3467A" w:rsidRDefault="00C3467A" w:rsidP="00C3467A">
            <w:pPr>
              <w:ind w:firstLine="0"/>
            </w:pPr>
            <w:r>
              <w:t>Gagnon</w:t>
            </w:r>
          </w:p>
        </w:tc>
        <w:tc>
          <w:tcPr>
            <w:tcW w:w="2179" w:type="dxa"/>
            <w:shd w:val="clear" w:color="auto" w:fill="auto"/>
          </w:tcPr>
          <w:p w:rsidR="00C3467A" w:rsidRPr="00C3467A" w:rsidRDefault="00C3467A" w:rsidP="00C3467A">
            <w:pPr>
              <w:ind w:firstLine="0"/>
            </w:pPr>
            <w:r>
              <w:t>Gambrell</w:t>
            </w:r>
          </w:p>
        </w:tc>
        <w:tc>
          <w:tcPr>
            <w:tcW w:w="2180" w:type="dxa"/>
            <w:shd w:val="clear" w:color="auto" w:fill="auto"/>
          </w:tcPr>
          <w:p w:rsidR="00C3467A" w:rsidRPr="00C3467A" w:rsidRDefault="00C3467A" w:rsidP="00C3467A">
            <w:pPr>
              <w:ind w:firstLine="0"/>
            </w:pPr>
            <w:r>
              <w:t>George</w:t>
            </w:r>
          </w:p>
        </w:tc>
      </w:tr>
      <w:tr w:rsidR="00C3467A" w:rsidRPr="00C3467A" w:rsidTr="00C3467A">
        <w:tc>
          <w:tcPr>
            <w:tcW w:w="2179" w:type="dxa"/>
            <w:shd w:val="clear" w:color="auto" w:fill="auto"/>
          </w:tcPr>
          <w:p w:rsidR="00C3467A" w:rsidRPr="00C3467A" w:rsidRDefault="00C3467A" w:rsidP="00C3467A">
            <w:pPr>
              <w:ind w:firstLine="0"/>
            </w:pPr>
            <w:r>
              <w:t>Gilliard</w:t>
            </w:r>
          </w:p>
        </w:tc>
        <w:tc>
          <w:tcPr>
            <w:tcW w:w="2179" w:type="dxa"/>
            <w:shd w:val="clear" w:color="auto" w:fill="auto"/>
          </w:tcPr>
          <w:p w:rsidR="00C3467A" w:rsidRPr="00C3467A" w:rsidRDefault="00C3467A" w:rsidP="00C3467A">
            <w:pPr>
              <w:ind w:firstLine="0"/>
            </w:pPr>
            <w:r>
              <w:t>Goldfinch</w:t>
            </w:r>
          </w:p>
        </w:tc>
        <w:tc>
          <w:tcPr>
            <w:tcW w:w="2180" w:type="dxa"/>
            <w:shd w:val="clear" w:color="auto" w:fill="auto"/>
          </w:tcPr>
          <w:p w:rsidR="00C3467A" w:rsidRPr="00C3467A" w:rsidRDefault="00C3467A" w:rsidP="00C3467A">
            <w:pPr>
              <w:ind w:firstLine="0"/>
            </w:pPr>
            <w:r>
              <w:t>Govan</w:t>
            </w:r>
          </w:p>
        </w:tc>
      </w:tr>
      <w:tr w:rsidR="00C3467A" w:rsidRPr="00C3467A" w:rsidTr="00C3467A">
        <w:tc>
          <w:tcPr>
            <w:tcW w:w="2179" w:type="dxa"/>
            <w:shd w:val="clear" w:color="auto" w:fill="auto"/>
          </w:tcPr>
          <w:p w:rsidR="00C3467A" w:rsidRPr="00C3467A" w:rsidRDefault="00C3467A" w:rsidP="00C3467A">
            <w:pPr>
              <w:ind w:firstLine="0"/>
            </w:pPr>
            <w:r>
              <w:t>Hamilton</w:t>
            </w:r>
          </w:p>
        </w:tc>
        <w:tc>
          <w:tcPr>
            <w:tcW w:w="2179" w:type="dxa"/>
            <w:shd w:val="clear" w:color="auto" w:fill="auto"/>
          </w:tcPr>
          <w:p w:rsidR="00C3467A" w:rsidRPr="00C3467A" w:rsidRDefault="00C3467A" w:rsidP="00C3467A">
            <w:pPr>
              <w:ind w:firstLine="0"/>
            </w:pPr>
            <w:r>
              <w:t>Hayes</w:t>
            </w:r>
          </w:p>
        </w:tc>
        <w:tc>
          <w:tcPr>
            <w:tcW w:w="2180" w:type="dxa"/>
            <w:shd w:val="clear" w:color="auto" w:fill="auto"/>
          </w:tcPr>
          <w:p w:rsidR="00C3467A" w:rsidRPr="00C3467A" w:rsidRDefault="00C3467A" w:rsidP="00C3467A">
            <w:pPr>
              <w:ind w:firstLine="0"/>
            </w:pPr>
            <w:r>
              <w:t>Henderson</w:t>
            </w:r>
          </w:p>
        </w:tc>
      </w:tr>
      <w:tr w:rsidR="00C3467A" w:rsidRPr="00C3467A" w:rsidTr="00C3467A">
        <w:tc>
          <w:tcPr>
            <w:tcW w:w="2179" w:type="dxa"/>
            <w:shd w:val="clear" w:color="auto" w:fill="auto"/>
          </w:tcPr>
          <w:p w:rsidR="00C3467A" w:rsidRPr="00C3467A" w:rsidRDefault="00C3467A" w:rsidP="00C3467A">
            <w:pPr>
              <w:ind w:firstLine="0"/>
            </w:pPr>
            <w:r>
              <w:t>Henegan</w:t>
            </w:r>
          </w:p>
        </w:tc>
        <w:tc>
          <w:tcPr>
            <w:tcW w:w="2179" w:type="dxa"/>
            <w:shd w:val="clear" w:color="auto" w:fill="auto"/>
          </w:tcPr>
          <w:p w:rsidR="00C3467A" w:rsidRPr="00C3467A" w:rsidRDefault="00C3467A" w:rsidP="00C3467A">
            <w:pPr>
              <w:ind w:firstLine="0"/>
            </w:pPr>
            <w:r>
              <w:t>Herbkersman</w:t>
            </w:r>
          </w:p>
        </w:tc>
        <w:tc>
          <w:tcPr>
            <w:tcW w:w="2180" w:type="dxa"/>
            <w:shd w:val="clear" w:color="auto" w:fill="auto"/>
          </w:tcPr>
          <w:p w:rsidR="00C3467A" w:rsidRPr="00C3467A" w:rsidRDefault="00C3467A" w:rsidP="00C3467A">
            <w:pPr>
              <w:ind w:firstLine="0"/>
            </w:pPr>
            <w:r>
              <w:t>Hicks</w:t>
            </w:r>
          </w:p>
        </w:tc>
      </w:tr>
      <w:tr w:rsidR="00C3467A" w:rsidRPr="00C3467A" w:rsidTr="00C3467A">
        <w:tc>
          <w:tcPr>
            <w:tcW w:w="2179" w:type="dxa"/>
            <w:shd w:val="clear" w:color="auto" w:fill="auto"/>
          </w:tcPr>
          <w:p w:rsidR="00C3467A" w:rsidRPr="00C3467A" w:rsidRDefault="00C3467A" w:rsidP="00C3467A">
            <w:pPr>
              <w:ind w:firstLine="0"/>
            </w:pPr>
            <w:r>
              <w:t>Hiott</w:t>
            </w:r>
          </w:p>
        </w:tc>
        <w:tc>
          <w:tcPr>
            <w:tcW w:w="2179" w:type="dxa"/>
            <w:shd w:val="clear" w:color="auto" w:fill="auto"/>
          </w:tcPr>
          <w:p w:rsidR="00C3467A" w:rsidRPr="00C3467A" w:rsidRDefault="00C3467A" w:rsidP="00C3467A">
            <w:pPr>
              <w:ind w:firstLine="0"/>
            </w:pPr>
            <w:r>
              <w:t>Hixon</w:t>
            </w:r>
          </w:p>
        </w:tc>
        <w:tc>
          <w:tcPr>
            <w:tcW w:w="2180" w:type="dxa"/>
            <w:shd w:val="clear" w:color="auto" w:fill="auto"/>
          </w:tcPr>
          <w:p w:rsidR="00C3467A" w:rsidRPr="00C3467A" w:rsidRDefault="00C3467A" w:rsidP="00C3467A">
            <w:pPr>
              <w:ind w:firstLine="0"/>
            </w:pPr>
            <w:r>
              <w:t>Hodges</w:t>
            </w:r>
          </w:p>
        </w:tc>
      </w:tr>
      <w:tr w:rsidR="00C3467A" w:rsidRPr="00C3467A" w:rsidTr="00C3467A">
        <w:tc>
          <w:tcPr>
            <w:tcW w:w="2179" w:type="dxa"/>
            <w:shd w:val="clear" w:color="auto" w:fill="auto"/>
          </w:tcPr>
          <w:p w:rsidR="00C3467A" w:rsidRPr="00C3467A" w:rsidRDefault="00C3467A" w:rsidP="00C3467A">
            <w:pPr>
              <w:ind w:firstLine="0"/>
            </w:pPr>
            <w:r>
              <w:t>Horne</w:t>
            </w:r>
          </w:p>
        </w:tc>
        <w:tc>
          <w:tcPr>
            <w:tcW w:w="2179" w:type="dxa"/>
            <w:shd w:val="clear" w:color="auto" w:fill="auto"/>
          </w:tcPr>
          <w:p w:rsidR="00C3467A" w:rsidRPr="00C3467A" w:rsidRDefault="00C3467A" w:rsidP="00C3467A">
            <w:pPr>
              <w:ind w:firstLine="0"/>
            </w:pPr>
            <w:r>
              <w:t>Hosey</w:t>
            </w:r>
          </w:p>
        </w:tc>
        <w:tc>
          <w:tcPr>
            <w:tcW w:w="2180" w:type="dxa"/>
            <w:shd w:val="clear" w:color="auto" w:fill="auto"/>
          </w:tcPr>
          <w:p w:rsidR="00C3467A" w:rsidRPr="00C3467A" w:rsidRDefault="00C3467A" w:rsidP="00C3467A">
            <w:pPr>
              <w:ind w:firstLine="0"/>
            </w:pPr>
            <w:r>
              <w:t>Howard</w:t>
            </w:r>
          </w:p>
        </w:tc>
      </w:tr>
      <w:tr w:rsidR="00C3467A" w:rsidRPr="00C3467A" w:rsidTr="00C3467A">
        <w:tc>
          <w:tcPr>
            <w:tcW w:w="2179" w:type="dxa"/>
            <w:shd w:val="clear" w:color="auto" w:fill="auto"/>
          </w:tcPr>
          <w:p w:rsidR="00C3467A" w:rsidRPr="00C3467A" w:rsidRDefault="00C3467A" w:rsidP="00C3467A">
            <w:pPr>
              <w:ind w:firstLine="0"/>
            </w:pPr>
            <w:r>
              <w:t>Huggins</w:t>
            </w:r>
          </w:p>
        </w:tc>
        <w:tc>
          <w:tcPr>
            <w:tcW w:w="2179" w:type="dxa"/>
            <w:shd w:val="clear" w:color="auto" w:fill="auto"/>
          </w:tcPr>
          <w:p w:rsidR="00C3467A" w:rsidRPr="00C3467A" w:rsidRDefault="00C3467A" w:rsidP="00C3467A">
            <w:pPr>
              <w:ind w:firstLine="0"/>
            </w:pPr>
            <w:r>
              <w:t>Jefferson</w:t>
            </w:r>
          </w:p>
        </w:tc>
        <w:tc>
          <w:tcPr>
            <w:tcW w:w="2180" w:type="dxa"/>
            <w:shd w:val="clear" w:color="auto" w:fill="auto"/>
          </w:tcPr>
          <w:p w:rsidR="00C3467A" w:rsidRPr="00C3467A" w:rsidRDefault="00C3467A" w:rsidP="00C3467A">
            <w:pPr>
              <w:ind w:firstLine="0"/>
            </w:pPr>
            <w:r>
              <w:t>Johnson</w:t>
            </w:r>
          </w:p>
        </w:tc>
      </w:tr>
      <w:tr w:rsidR="00C3467A" w:rsidRPr="00C3467A" w:rsidTr="00C3467A">
        <w:tc>
          <w:tcPr>
            <w:tcW w:w="2179" w:type="dxa"/>
            <w:shd w:val="clear" w:color="auto" w:fill="auto"/>
          </w:tcPr>
          <w:p w:rsidR="00C3467A" w:rsidRPr="00C3467A" w:rsidRDefault="00C3467A" w:rsidP="00C3467A">
            <w:pPr>
              <w:ind w:firstLine="0"/>
            </w:pPr>
            <w:r>
              <w:t>Jordan</w:t>
            </w:r>
          </w:p>
        </w:tc>
        <w:tc>
          <w:tcPr>
            <w:tcW w:w="2179" w:type="dxa"/>
            <w:shd w:val="clear" w:color="auto" w:fill="auto"/>
          </w:tcPr>
          <w:p w:rsidR="00C3467A" w:rsidRPr="00C3467A" w:rsidRDefault="00C3467A" w:rsidP="00C3467A">
            <w:pPr>
              <w:ind w:firstLine="0"/>
            </w:pPr>
            <w:r>
              <w:t>Kennedy</w:t>
            </w:r>
          </w:p>
        </w:tc>
        <w:tc>
          <w:tcPr>
            <w:tcW w:w="2180" w:type="dxa"/>
            <w:shd w:val="clear" w:color="auto" w:fill="auto"/>
          </w:tcPr>
          <w:p w:rsidR="00C3467A" w:rsidRPr="00C3467A" w:rsidRDefault="00C3467A" w:rsidP="00C3467A">
            <w:pPr>
              <w:ind w:firstLine="0"/>
            </w:pPr>
            <w:r>
              <w:t>Kirby</w:t>
            </w:r>
          </w:p>
        </w:tc>
      </w:tr>
      <w:tr w:rsidR="00C3467A" w:rsidRPr="00C3467A" w:rsidTr="00C3467A">
        <w:tc>
          <w:tcPr>
            <w:tcW w:w="2179" w:type="dxa"/>
            <w:shd w:val="clear" w:color="auto" w:fill="auto"/>
          </w:tcPr>
          <w:p w:rsidR="00C3467A" w:rsidRPr="00C3467A" w:rsidRDefault="00C3467A" w:rsidP="00C3467A">
            <w:pPr>
              <w:ind w:firstLine="0"/>
            </w:pPr>
            <w:r>
              <w:t>Knight</w:t>
            </w:r>
          </w:p>
        </w:tc>
        <w:tc>
          <w:tcPr>
            <w:tcW w:w="2179" w:type="dxa"/>
            <w:shd w:val="clear" w:color="auto" w:fill="auto"/>
          </w:tcPr>
          <w:p w:rsidR="00C3467A" w:rsidRPr="00C3467A" w:rsidRDefault="00C3467A" w:rsidP="00C3467A">
            <w:pPr>
              <w:ind w:firstLine="0"/>
            </w:pPr>
            <w:r>
              <w:t>Loftis</w:t>
            </w:r>
          </w:p>
        </w:tc>
        <w:tc>
          <w:tcPr>
            <w:tcW w:w="2180" w:type="dxa"/>
            <w:shd w:val="clear" w:color="auto" w:fill="auto"/>
          </w:tcPr>
          <w:p w:rsidR="00C3467A" w:rsidRPr="00C3467A" w:rsidRDefault="00C3467A" w:rsidP="00C3467A">
            <w:pPr>
              <w:ind w:firstLine="0"/>
            </w:pPr>
            <w:r>
              <w:t>Long</w:t>
            </w:r>
          </w:p>
        </w:tc>
      </w:tr>
      <w:tr w:rsidR="00C3467A" w:rsidRPr="00C3467A" w:rsidTr="00C3467A">
        <w:tc>
          <w:tcPr>
            <w:tcW w:w="2179" w:type="dxa"/>
            <w:shd w:val="clear" w:color="auto" w:fill="auto"/>
          </w:tcPr>
          <w:p w:rsidR="00C3467A" w:rsidRPr="00C3467A" w:rsidRDefault="00C3467A" w:rsidP="00C3467A">
            <w:pPr>
              <w:ind w:firstLine="0"/>
            </w:pPr>
            <w:r>
              <w:t>Lowe</w:t>
            </w:r>
          </w:p>
        </w:tc>
        <w:tc>
          <w:tcPr>
            <w:tcW w:w="2179" w:type="dxa"/>
            <w:shd w:val="clear" w:color="auto" w:fill="auto"/>
          </w:tcPr>
          <w:p w:rsidR="00C3467A" w:rsidRPr="00C3467A" w:rsidRDefault="00C3467A" w:rsidP="00C3467A">
            <w:pPr>
              <w:ind w:firstLine="0"/>
            </w:pPr>
            <w:r>
              <w:t>Lucas</w:t>
            </w:r>
          </w:p>
        </w:tc>
        <w:tc>
          <w:tcPr>
            <w:tcW w:w="2180" w:type="dxa"/>
            <w:shd w:val="clear" w:color="auto" w:fill="auto"/>
          </w:tcPr>
          <w:p w:rsidR="00C3467A" w:rsidRPr="00C3467A" w:rsidRDefault="00C3467A" w:rsidP="00C3467A">
            <w:pPr>
              <w:ind w:firstLine="0"/>
            </w:pPr>
            <w:r>
              <w:t>McCoy</w:t>
            </w:r>
          </w:p>
        </w:tc>
      </w:tr>
      <w:tr w:rsidR="00C3467A" w:rsidRPr="00C3467A" w:rsidTr="00C3467A">
        <w:tc>
          <w:tcPr>
            <w:tcW w:w="2179" w:type="dxa"/>
            <w:shd w:val="clear" w:color="auto" w:fill="auto"/>
          </w:tcPr>
          <w:p w:rsidR="00C3467A" w:rsidRPr="00C3467A" w:rsidRDefault="00C3467A" w:rsidP="00C3467A">
            <w:pPr>
              <w:ind w:firstLine="0"/>
            </w:pPr>
            <w:r>
              <w:t>McEachern</w:t>
            </w:r>
          </w:p>
        </w:tc>
        <w:tc>
          <w:tcPr>
            <w:tcW w:w="2179" w:type="dxa"/>
            <w:shd w:val="clear" w:color="auto" w:fill="auto"/>
          </w:tcPr>
          <w:p w:rsidR="00C3467A" w:rsidRPr="00C3467A" w:rsidRDefault="00C3467A" w:rsidP="00C3467A">
            <w:pPr>
              <w:ind w:firstLine="0"/>
            </w:pPr>
            <w:r>
              <w:t>McKnight</w:t>
            </w:r>
          </w:p>
        </w:tc>
        <w:tc>
          <w:tcPr>
            <w:tcW w:w="2180" w:type="dxa"/>
            <w:shd w:val="clear" w:color="auto" w:fill="auto"/>
          </w:tcPr>
          <w:p w:rsidR="00C3467A" w:rsidRPr="00C3467A" w:rsidRDefault="00C3467A" w:rsidP="00C3467A">
            <w:pPr>
              <w:ind w:firstLine="0"/>
            </w:pPr>
            <w:r>
              <w:t>M. S. McLeod</w:t>
            </w:r>
          </w:p>
        </w:tc>
      </w:tr>
      <w:tr w:rsidR="00C3467A" w:rsidRPr="00C3467A" w:rsidTr="00C3467A">
        <w:tc>
          <w:tcPr>
            <w:tcW w:w="2179" w:type="dxa"/>
            <w:shd w:val="clear" w:color="auto" w:fill="auto"/>
          </w:tcPr>
          <w:p w:rsidR="00C3467A" w:rsidRPr="00C3467A" w:rsidRDefault="00C3467A" w:rsidP="00C3467A">
            <w:pPr>
              <w:ind w:firstLine="0"/>
            </w:pPr>
            <w:r>
              <w:t>W. J. McLeod</w:t>
            </w:r>
          </w:p>
        </w:tc>
        <w:tc>
          <w:tcPr>
            <w:tcW w:w="2179" w:type="dxa"/>
            <w:shd w:val="clear" w:color="auto" w:fill="auto"/>
          </w:tcPr>
          <w:p w:rsidR="00C3467A" w:rsidRPr="00C3467A" w:rsidRDefault="00C3467A" w:rsidP="00C3467A">
            <w:pPr>
              <w:ind w:firstLine="0"/>
            </w:pPr>
            <w:r>
              <w:t>Mitchell</w:t>
            </w:r>
          </w:p>
        </w:tc>
        <w:tc>
          <w:tcPr>
            <w:tcW w:w="2180" w:type="dxa"/>
            <w:shd w:val="clear" w:color="auto" w:fill="auto"/>
          </w:tcPr>
          <w:p w:rsidR="00C3467A" w:rsidRPr="00C3467A" w:rsidRDefault="00C3467A" w:rsidP="00C3467A">
            <w:pPr>
              <w:ind w:firstLine="0"/>
            </w:pPr>
            <w:r>
              <w:t>D. C. Moss</w:t>
            </w:r>
          </w:p>
        </w:tc>
      </w:tr>
      <w:tr w:rsidR="00C3467A" w:rsidRPr="00C3467A" w:rsidTr="00C3467A">
        <w:tc>
          <w:tcPr>
            <w:tcW w:w="2179" w:type="dxa"/>
            <w:shd w:val="clear" w:color="auto" w:fill="auto"/>
          </w:tcPr>
          <w:p w:rsidR="00C3467A" w:rsidRPr="00C3467A" w:rsidRDefault="00C3467A" w:rsidP="00C3467A">
            <w:pPr>
              <w:ind w:firstLine="0"/>
            </w:pPr>
            <w:r>
              <w:t>Nanney</w:t>
            </w:r>
          </w:p>
        </w:tc>
        <w:tc>
          <w:tcPr>
            <w:tcW w:w="2179" w:type="dxa"/>
            <w:shd w:val="clear" w:color="auto" w:fill="auto"/>
          </w:tcPr>
          <w:p w:rsidR="00C3467A" w:rsidRPr="00C3467A" w:rsidRDefault="00C3467A" w:rsidP="00C3467A">
            <w:pPr>
              <w:ind w:firstLine="0"/>
            </w:pPr>
            <w:r>
              <w:t>Neal</w:t>
            </w:r>
          </w:p>
        </w:tc>
        <w:tc>
          <w:tcPr>
            <w:tcW w:w="2180" w:type="dxa"/>
            <w:shd w:val="clear" w:color="auto" w:fill="auto"/>
          </w:tcPr>
          <w:p w:rsidR="00C3467A" w:rsidRPr="00C3467A" w:rsidRDefault="00C3467A" w:rsidP="00C3467A">
            <w:pPr>
              <w:ind w:firstLine="0"/>
            </w:pPr>
            <w:r>
              <w:t>Newton</w:t>
            </w:r>
          </w:p>
        </w:tc>
      </w:tr>
      <w:tr w:rsidR="00C3467A" w:rsidRPr="00C3467A" w:rsidTr="00C3467A">
        <w:tc>
          <w:tcPr>
            <w:tcW w:w="2179" w:type="dxa"/>
            <w:shd w:val="clear" w:color="auto" w:fill="auto"/>
          </w:tcPr>
          <w:p w:rsidR="00C3467A" w:rsidRPr="00C3467A" w:rsidRDefault="00C3467A" w:rsidP="00C3467A">
            <w:pPr>
              <w:ind w:firstLine="0"/>
            </w:pPr>
            <w:r>
              <w:t>Norman</w:t>
            </w:r>
          </w:p>
        </w:tc>
        <w:tc>
          <w:tcPr>
            <w:tcW w:w="2179" w:type="dxa"/>
            <w:shd w:val="clear" w:color="auto" w:fill="auto"/>
          </w:tcPr>
          <w:p w:rsidR="00C3467A" w:rsidRPr="00C3467A" w:rsidRDefault="00C3467A" w:rsidP="00C3467A">
            <w:pPr>
              <w:ind w:firstLine="0"/>
            </w:pPr>
            <w:r>
              <w:t>Norrell</w:t>
            </w:r>
          </w:p>
        </w:tc>
        <w:tc>
          <w:tcPr>
            <w:tcW w:w="2180" w:type="dxa"/>
            <w:shd w:val="clear" w:color="auto" w:fill="auto"/>
          </w:tcPr>
          <w:p w:rsidR="00C3467A" w:rsidRPr="00C3467A" w:rsidRDefault="00C3467A" w:rsidP="00C3467A">
            <w:pPr>
              <w:ind w:firstLine="0"/>
            </w:pPr>
            <w:r>
              <w:t>Ott</w:t>
            </w:r>
          </w:p>
        </w:tc>
      </w:tr>
      <w:tr w:rsidR="00C3467A" w:rsidRPr="00C3467A" w:rsidTr="00C3467A">
        <w:tc>
          <w:tcPr>
            <w:tcW w:w="2179" w:type="dxa"/>
            <w:shd w:val="clear" w:color="auto" w:fill="auto"/>
          </w:tcPr>
          <w:p w:rsidR="00C3467A" w:rsidRPr="00C3467A" w:rsidRDefault="00C3467A" w:rsidP="00C3467A">
            <w:pPr>
              <w:ind w:firstLine="0"/>
            </w:pPr>
            <w:r>
              <w:t>Parks</w:t>
            </w:r>
          </w:p>
        </w:tc>
        <w:tc>
          <w:tcPr>
            <w:tcW w:w="2179" w:type="dxa"/>
            <w:shd w:val="clear" w:color="auto" w:fill="auto"/>
          </w:tcPr>
          <w:p w:rsidR="00C3467A" w:rsidRPr="00C3467A" w:rsidRDefault="00C3467A" w:rsidP="00C3467A">
            <w:pPr>
              <w:ind w:firstLine="0"/>
            </w:pPr>
            <w:r>
              <w:t>Pitts</w:t>
            </w:r>
          </w:p>
        </w:tc>
        <w:tc>
          <w:tcPr>
            <w:tcW w:w="2180" w:type="dxa"/>
            <w:shd w:val="clear" w:color="auto" w:fill="auto"/>
          </w:tcPr>
          <w:p w:rsidR="00C3467A" w:rsidRPr="00C3467A" w:rsidRDefault="00C3467A" w:rsidP="00C3467A">
            <w:pPr>
              <w:ind w:firstLine="0"/>
            </w:pPr>
            <w:r>
              <w:t>Putnam</w:t>
            </w:r>
          </w:p>
        </w:tc>
      </w:tr>
      <w:tr w:rsidR="00C3467A" w:rsidRPr="00C3467A" w:rsidTr="00C3467A">
        <w:tc>
          <w:tcPr>
            <w:tcW w:w="2179" w:type="dxa"/>
            <w:shd w:val="clear" w:color="auto" w:fill="auto"/>
          </w:tcPr>
          <w:p w:rsidR="00C3467A" w:rsidRPr="00C3467A" w:rsidRDefault="00C3467A" w:rsidP="00C3467A">
            <w:pPr>
              <w:ind w:firstLine="0"/>
            </w:pPr>
            <w:r>
              <w:t>Quinn</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Riley</w:t>
            </w:r>
          </w:p>
        </w:tc>
      </w:tr>
      <w:tr w:rsidR="00C3467A" w:rsidRPr="00C3467A" w:rsidTr="00C3467A">
        <w:tc>
          <w:tcPr>
            <w:tcW w:w="2179" w:type="dxa"/>
            <w:shd w:val="clear" w:color="auto" w:fill="auto"/>
          </w:tcPr>
          <w:p w:rsidR="00C3467A" w:rsidRPr="00C3467A" w:rsidRDefault="00C3467A" w:rsidP="00C3467A">
            <w:pPr>
              <w:ind w:firstLine="0"/>
            </w:pPr>
            <w:r>
              <w:t>Rivers</w:t>
            </w:r>
          </w:p>
        </w:tc>
        <w:tc>
          <w:tcPr>
            <w:tcW w:w="2179" w:type="dxa"/>
            <w:shd w:val="clear" w:color="auto" w:fill="auto"/>
          </w:tcPr>
          <w:p w:rsidR="00C3467A" w:rsidRPr="00C3467A" w:rsidRDefault="00C3467A" w:rsidP="00C3467A">
            <w:pPr>
              <w:ind w:firstLine="0"/>
            </w:pPr>
            <w:r>
              <w:t>Rutherford</w:t>
            </w:r>
          </w:p>
        </w:tc>
        <w:tc>
          <w:tcPr>
            <w:tcW w:w="2180" w:type="dxa"/>
            <w:shd w:val="clear" w:color="auto" w:fill="auto"/>
          </w:tcPr>
          <w:p w:rsidR="00C3467A" w:rsidRPr="00C3467A" w:rsidRDefault="00C3467A" w:rsidP="00C3467A">
            <w:pPr>
              <w:ind w:firstLine="0"/>
            </w:pPr>
            <w:r>
              <w:t>Ryhal</w:t>
            </w:r>
          </w:p>
        </w:tc>
      </w:tr>
      <w:tr w:rsidR="00C3467A" w:rsidRPr="00C3467A" w:rsidTr="00C3467A">
        <w:tc>
          <w:tcPr>
            <w:tcW w:w="2179" w:type="dxa"/>
            <w:shd w:val="clear" w:color="auto" w:fill="auto"/>
          </w:tcPr>
          <w:p w:rsidR="00C3467A" w:rsidRPr="00C3467A" w:rsidRDefault="00C3467A" w:rsidP="00C3467A">
            <w:pPr>
              <w:ind w:firstLine="0"/>
            </w:pPr>
            <w:r>
              <w:t>Sandifer</w:t>
            </w:r>
          </w:p>
        </w:tc>
        <w:tc>
          <w:tcPr>
            <w:tcW w:w="2179" w:type="dxa"/>
            <w:shd w:val="clear" w:color="auto" w:fill="auto"/>
          </w:tcPr>
          <w:p w:rsidR="00C3467A" w:rsidRPr="00C3467A" w:rsidRDefault="00C3467A" w:rsidP="00C3467A">
            <w:pPr>
              <w:ind w:firstLine="0"/>
            </w:pPr>
            <w:r>
              <w:t>G. M. Smith</w:t>
            </w:r>
          </w:p>
        </w:tc>
        <w:tc>
          <w:tcPr>
            <w:tcW w:w="2180" w:type="dxa"/>
            <w:shd w:val="clear" w:color="auto" w:fill="auto"/>
          </w:tcPr>
          <w:p w:rsidR="00C3467A" w:rsidRPr="00C3467A" w:rsidRDefault="00C3467A" w:rsidP="00C3467A">
            <w:pPr>
              <w:ind w:firstLine="0"/>
            </w:pPr>
            <w:r>
              <w:t>G. R. Smith</w:t>
            </w:r>
          </w:p>
        </w:tc>
      </w:tr>
      <w:tr w:rsidR="00C3467A" w:rsidRPr="00C3467A" w:rsidTr="00C3467A">
        <w:tc>
          <w:tcPr>
            <w:tcW w:w="2179" w:type="dxa"/>
            <w:shd w:val="clear" w:color="auto" w:fill="auto"/>
          </w:tcPr>
          <w:p w:rsidR="00C3467A" w:rsidRPr="00C3467A" w:rsidRDefault="00C3467A" w:rsidP="00C3467A">
            <w:pPr>
              <w:ind w:firstLine="0"/>
            </w:pPr>
            <w:r>
              <w:t>J. E. Smith</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C3467A">
        <w:tc>
          <w:tcPr>
            <w:tcW w:w="2179" w:type="dxa"/>
            <w:shd w:val="clear" w:color="auto" w:fill="auto"/>
          </w:tcPr>
          <w:p w:rsidR="00C3467A" w:rsidRPr="00C3467A" w:rsidRDefault="00C3467A" w:rsidP="00C3467A">
            <w:pPr>
              <w:ind w:firstLine="0"/>
            </w:pPr>
            <w:r>
              <w:t>Stavrinakis</w:t>
            </w:r>
          </w:p>
        </w:tc>
        <w:tc>
          <w:tcPr>
            <w:tcW w:w="2179" w:type="dxa"/>
            <w:shd w:val="clear" w:color="auto" w:fill="auto"/>
          </w:tcPr>
          <w:p w:rsidR="00C3467A" w:rsidRPr="00C3467A" w:rsidRDefault="00C3467A" w:rsidP="00C3467A">
            <w:pPr>
              <w:ind w:firstLine="0"/>
            </w:pPr>
            <w:r>
              <w:t>Tallon</w:t>
            </w:r>
          </w:p>
        </w:tc>
        <w:tc>
          <w:tcPr>
            <w:tcW w:w="2180" w:type="dxa"/>
            <w:shd w:val="clear" w:color="auto" w:fill="auto"/>
          </w:tcPr>
          <w:p w:rsidR="00C3467A" w:rsidRPr="00C3467A" w:rsidRDefault="00C3467A" w:rsidP="00C3467A">
            <w:pPr>
              <w:ind w:firstLine="0"/>
            </w:pPr>
            <w:r>
              <w:t>Taylor</w:t>
            </w:r>
          </w:p>
        </w:tc>
      </w:tr>
      <w:tr w:rsidR="00C3467A" w:rsidRPr="00C3467A" w:rsidTr="00C3467A">
        <w:tc>
          <w:tcPr>
            <w:tcW w:w="2179" w:type="dxa"/>
            <w:shd w:val="clear" w:color="auto" w:fill="auto"/>
          </w:tcPr>
          <w:p w:rsidR="00C3467A" w:rsidRPr="00C3467A" w:rsidRDefault="00C3467A" w:rsidP="00C3467A">
            <w:pPr>
              <w:ind w:firstLine="0"/>
            </w:pPr>
            <w:r>
              <w:t>Thayer</w:t>
            </w:r>
          </w:p>
        </w:tc>
        <w:tc>
          <w:tcPr>
            <w:tcW w:w="2179" w:type="dxa"/>
            <w:shd w:val="clear" w:color="auto" w:fill="auto"/>
          </w:tcPr>
          <w:p w:rsidR="00C3467A" w:rsidRPr="00C3467A" w:rsidRDefault="00C3467A" w:rsidP="00C3467A">
            <w:pPr>
              <w:ind w:firstLine="0"/>
            </w:pPr>
            <w:r>
              <w:t>Tinkler</w:t>
            </w:r>
          </w:p>
        </w:tc>
        <w:tc>
          <w:tcPr>
            <w:tcW w:w="2180" w:type="dxa"/>
            <w:shd w:val="clear" w:color="auto" w:fill="auto"/>
          </w:tcPr>
          <w:p w:rsidR="00C3467A" w:rsidRPr="00C3467A" w:rsidRDefault="00C3467A" w:rsidP="00C3467A">
            <w:pPr>
              <w:ind w:firstLine="0"/>
            </w:pPr>
            <w:r>
              <w:t>Weeks</w:t>
            </w:r>
          </w:p>
        </w:tc>
      </w:tr>
      <w:tr w:rsidR="00C3467A" w:rsidRPr="00C3467A" w:rsidTr="00C3467A">
        <w:tc>
          <w:tcPr>
            <w:tcW w:w="2179" w:type="dxa"/>
            <w:shd w:val="clear" w:color="auto" w:fill="auto"/>
          </w:tcPr>
          <w:p w:rsidR="00C3467A" w:rsidRPr="00C3467A" w:rsidRDefault="00C3467A" w:rsidP="00C3467A">
            <w:pPr>
              <w:keepNext/>
              <w:ind w:firstLine="0"/>
            </w:pPr>
            <w:r>
              <w:t>Whipper</w:t>
            </w:r>
          </w:p>
        </w:tc>
        <w:tc>
          <w:tcPr>
            <w:tcW w:w="2179" w:type="dxa"/>
            <w:shd w:val="clear" w:color="auto" w:fill="auto"/>
          </w:tcPr>
          <w:p w:rsidR="00C3467A" w:rsidRPr="00C3467A" w:rsidRDefault="00C3467A" w:rsidP="00C3467A">
            <w:pPr>
              <w:keepNext/>
              <w:ind w:firstLine="0"/>
            </w:pPr>
            <w:r>
              <w:t>White</w:t>
            </w:r>
          </w:p>
        </w:tc>
        <w:tc>
          <w:tcPr>
            <w:tcW w:w="2180" w:type="dxa"/>
            <w:shd w:val="clear" w:color="auto" w:fill="auto"/>
          </w:tcPr>
          <w:p w:rsidR="00C3467A" w:rsidRPr="00C3467A" w:rsidRDefault="00C3467A" w:rsidP="00C3467A">
            <w:pPr>
              <w:keepNext/>
              <w:ind w:firstLine="0"/>
            </w:pPr>
            <w:r>
              <w:t>Whitmire</w:t>
            </w:r>
          </w:p>
        </w:tc>
      </w:tr>
      <w:tr w:rsidR="00C3467A" w:rsidRPr="00C3467A" w:rsidTr="00C3467A">
        <w:tc>
          <w:tcPr>
            <w:tcW w:w="2179" w:type="dxa"/>
            <w:shd w:val="clear" w:color="auto" w:fill="auto"/>
          </w:tcPr>
          <w:p w:rsidR="00C3467A" w:rsidRPr="00C3467A" w:rsidRDefault="00C3467A" w:rsidP="00C3467A">
            <w:pPr>
              <w:keepNext/>
              <w:ind w:firstLine="0"/>
            </w:pPr>
            <w:r>
              <w:t>Williams</w:t>
            </w:r>
          </w:p>
        </w:tc>
        <w:tc>
          <w:tcPr>
            <w:tcW w:w="2179" w:type="dxa"/>
            <w:shd w:val="clear" w:color="auto" w:fill="auto"/>
          </w:tcPr>
          <w:p w:rsidR="00C3467A" w:rsidRPr="00C3467A" w:rsidRDefault="00C3467A" w:rsidP="00C3467A">
            <w:pPr>
              <w:keepNext/>
              <w:ind w:firstLine="0"/>
            </w:pPr>
            <w:r>
              <w:t>Willis</w:t>
            </w:r>
          </w:p>
        </w:tc>
        <w:tc>
          <w:tcPr>
            <w:tcW w:w="2180" w:type="dxa"/>
            <w:shd w:val="clear" w:color="auto" w:fill="auto"/>
          </w:tcPr>
          <w:p w:rsidR="00C3467A" w:rsidRPr="00C3467A" w:rsidRDefault="00C3467A" w:rsidP="00C3467A">
            <w:pPr>
              <w:keepNext/>
              <w:ind w:firstLine="0"/>
            </w:pPr>
            <w:r>
              <w:t>Yow</w:t>
            </w:r>
          </w:p>
        </w:tc>
      </w:tr>
    </w:tbl>
    <w:p w:rsidR="00C3467A" w:rsidRDefault="00C3467A" w:rsidP="00C3467A"/>
    <w:p w:rsidR="00C3467A" w:rsidRDefault="00C3467A" w:rsidP="00C3467A">
      <w:pPr>
        <w:jc w:val="center"/>
        <w:rPr>
          <w:b/>
        </w:rPr>
      </w:pPr>
      <w:r w:rsidRPr="00C3467A">
        <w:rPr>
          <w:b/>
        </w:rPr>
        <w:t>Total--99</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So, the Bill, as amended, was read the second time and ordered to third reading.</w:t>
      </w:r>
    </w:p>
    <w:p w:rsidR="00C3467A" w:rsidRDefault="00C3467A" w:rsidP="00C3467A"/>
    <w:p w:rsidR="00C3467A" w:rsidRDefault="00C3467A" w:rsidP="00C3467A">
      <w:r>
        <w:t xml:space="preserve">Further proceedings were interrupted by expiration of time on the uncontested Calendar.  </w:t>
      </w:r>
    </w:p>
    <w:p w:rsidR="00C3467A" w:rsidRDefault="00C3467A" w:rsidP="00C3467A"/>
    <w:p w:rsidR="00C3467A" w:rsidRDefault="00C3467A" w:rsidP="00C3467A">
      <w:pPr>
        <w:keepNext/>
        <w:jc w:val="center"/>
        <w:rPr>
          <w:b/>
        </w:rPr>
      </w:pPr>
      <w:r w:rsidRPr="00C3467A">
        <w:rPr>
          <w:b/>
        </w:rPr>
        <w:t>RECURRENCE TO THE MORNING HOUR</w:t>
      </w:r>
    </w:p>
    <w:p w:rsidR="00C3467A" w:rsidRDefault="00C3467A" w:rsidP="00C3467A">
      <w:r>
        <w:t>Rep. HIOTT moved that the House recur to the morning hour, which was agreed to.</w:t>
      </w:r>
    </w:p>
    <w:p w:rsidR="00C3467A" w:rsidRDefault="00C3467A" w:rsidP="00C3467A"/>
    <w:p w:rsidR="00C3467A" w:rsidRDefault="00C3467A" w:rsidP="00C3467A">
      <w:pPr>
        <w:keepNext/>
        <w:jc w:val="center"/>
        <w:rPr>
          <w:b/>
        </w:rPr>
      </w:pPr>
      <w:r w:rsidRPr="00C3467A">
        <w:rPr>
          <w:b/>
        </w:rPr>
        <w:t>S. 338--DEBATE ADJOURNED</w:t>
      </w:r>
    </w:p>
    <w:p w:rsidR="00C3467A" w:rsidRDefault="00C3467A" w:rsidP="00C3467A">
      <w:pPr>
        <w:keepNext/>
      </w:pPr>
      <w:r>
        <w:t>The following Bill was taken up:</w:t>
      </w:r>
    </w:p>
    <w:p w:rsidR="00C3467A" w:rsidRDefault="00C3467A" w:rsidP="00C3467A">
      <w:pPr>
        <w:keepNext/>
      </w:pPr>
      <w:bookmarkStart w:id="159" w:name="include_clip_start_369"/>
      <w:bookmarkEnd w:id="159"/>
    </w:p>
    <w:p w:rsidR="00C3467A" w:rsidRDefault="00C3467A" w:rsidP="00C3467A">
      <w:r>
        <w:t>S. 338 -- Senators S. Martin and Bryant: A BILL TO AMEND ARTICLE 1, CHAPTER 13, TITLE 24 OF THE 1976 CODE, RELATING TO GENERAL PROVISIONS REGARDING PRISONERS, BY ADDING SECTION 24-13-180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C3467A" w:rsidRDefault="00C3467A" w:rsidP="00C3467A">
      <w:bookmarkStart w:id="160" w:name="include_clip_end_369"/>
      <w:bookmarkEnd w:id="160"/>
    </w:p>
    <w:p w:rsidR="00C3467A" w:rsidRDefault="00C3467A" w:rsidP="00C3467A">
      <w:r>
        <w:t>Rep. HIOTT moved to adjourn debate on the Bill until Tuesday, May 3, which was agreed to.</w:t>
      </w:r>
    </w:p>
    <w:p w:rsidR="00C3467A" w:rsidRDefault="00C3467A" w:rsidP="00C3467A"/>
    <w:p w:rsidR="00C3467A" w:rsidRDefault="00C3467A" w:rsidP="00C3467A">
      <w:pPr>
        <w:keepNext/>
        <w:jc w:val="center"/>
        <w:rPr>
          <w:b/>
        </w:rPr>
      </w:pPr>
      <w:r w:rsidRPr="00C3467A">
        <w:rPr>
          <w:b/>
        </w:rPr>
        <w:t>H. 5037--REQUESTS FOR DEBATE</w:t>
      </w:r>
    </w:p>
    <w:p w:rsidR="00C3467A" w:rsidRDefault="00C3467A" w:rsidP="00C3467A">
      <w:pPr>
        <w:keepNext/>
      </w:pPr>
      <w:r>
        <w:t>The following Bill was taken up:</w:t>
      </w:r>
    </w:p>
    <w:p w:rsidR="00C3467A" w:rsidRDefault="00C3467A" w:rsidP="00C3467A">
      <w:pPr>
        <w:keepNext/>
      </w:pPr>
      <w:bookmarkStart w:id="161" w:name="include_clip_start_372"/>
      <w:bookmarkEnd w:id="161"/>
    </w:p>
    <w:p w:rsidR="00C3467A" w:rsidRDefault="00C3467A" w:rsidP="00C3467A">
      <w:r>
        <w:t>H. 5037 -- Reps. Quinn, Jefferson, Brannon and Whipper: A BILL TO AMEND SECTION 7-15-385, AS AMENDED, CODE OF LAWS OF SOUTH CAROLINA, 1976, RELATING TO ABSENTEE VOTING AND MARKING OF BALLOTS, SO AS TO ELIMINATE THE AUTHORIZATION ALLOWING ANOTHER PERSON TO RETURN THE ABSENTEE BALLOT APPLICANT'S BALLOT FOR HIM, AND TO ELIMINATE THE REQUIREMENT THAT THE ABSENTEE BALLOT APPLICANT'S OATH ON THE RETURN ENVELOPE BE WITNESSED.</w:t>
      </w:r>
    </w:p>
    <w:p w:rsidR="00C3467A" w:rsidRDefault="00C3467A" w:rsidP="00C3467A">
      <w:bookmarkStart w:id="162" w:name="include_clip_end_372"/>
      <w:bookmarkStart w:id="163" w:name="file_start373"/>
      <w:bookmarkEnd w:id="162"/>
      <w:bookmarkEnd w:id="163"/>
    </w:p>
    <w:p w:rsidR="00C3467A" w:rsidRPr="008E05D3" w:rsidRDefault="00C3467A" w:rsidP="00C3467A">
      <w:r w:rsidRPr="008E05D3">
        <w:t>The Committee on Judiciary proposed the following Amendment No. 1</w:t>
      </w:r>
      <w:r w:rsidR="004C2C79">
        <w:t xml:space="preserve"> to </w:t>
      </w:r>
      <w:r w:rsidRPr="008E05D3">
        <w:t>H. 5037 (COUNCIL\GGS\5037C001.GGS.ZW16)</w:t>
      </w:r>
      <w:r w:rsidR="004C2C79">
        <w:t>:</w:t>
      </w:r>
      <w:r w:rsidRPr="008E05D3">
        <w:t xml:space="preserve"> </w:t>
      </w:r>
    </w:p>
    <w:p w:rsidR="00C3467A" w:rsidRPr="008E05D3" w:rsidRDefault="00C3467A" w:rsidP="00C3467A">
      <w:r w:rsidRPr="008E05D3">
        <w:t>Amend the bill, as and if amended, by striking all after the enacting words and inserting:</w:t>
      </w:r>
    </w:p>
    <w:p w:rsidR="00C3467A" w:rsidRPr="008E05D3" w:rsidRDefault="00C3467A" w:rsidP="00C3467A">
      <w:pPr>
        <w:rPr>
          <w:u w:color="000000"/>
        </w:rPr>
      </w:pPr>
      <w:r w:rsidRPr="008E05D3">
        <w:t>/</w:t>
      </w:r>
      <w:r w:rsidRPr="008E05D3">
        <w:tab/>
      </w:r>
      <w:r w:rsidRPr="008E05D3">
        <w:rPr>
          <w:u w:color="000000"/>
        </w:rPr>
        <w:t>SECTION</w:t>
      </w:r>
      <w:r w:rsidRPr="008E05D3">
        <w:rPr>
          <w:u w:color="000000"/>
        </w:rPr>
        <w:tab/>
        <w:t>1.</w:t>
      </w:r>
      <w:r w:rsidRPr="008E05D3">
        <w:rPr>
          <w:u w:color="000000"/>
        </w:rPr>
        <w:tab/>
        <w:t>Section 7</w:t>
      </w:r>
      <w:r w:rsidRPr="008E05D3">
        <w:rPr>
          <w:u w:color="000000"/>
        </w:rPr>
        <w:noBreakHyphen/>
        <w:t>15</w:t>
      </w:r>
      <w:r w:rsidRPr="008E05D3">
        <w:rPr>
          <w:u w:color="000000"/>
        </w:rPr>
        <w:noBreakHyphen/>
        <w:t>385 of the 1976 Code, as last amended by Act 416 of 1996, is further amended to read:</w:t>
      </w:r>
    </w:p>
    <w:p w:rsidR="00C3467A" w:rsidRPr="008E05D3" w:rsidRDefault="00C3467A" w:rsidP="00C3467A">
      <w:pPr>
        <w:rPr>
          <w:u w:color="000000"/>
        </w:rPr>
      </w:pPr>
      <w:r w:rsidRPr="008E05D3">
        <w:rPr>
          <w:u w:color="000000"/>
        </w:rPr>
        <w:tab/>
      </w:r>
      <w:r w:rsidRPr="008E05D3">
        <w:t>“Section 7-15-385.</w:t>
      </w:r>
      <w:r w:rsidRPr="008E05D3">
        <w:tab/>
        <w:t xml:space="preserve">Upon receipt of the ballot or ballots, the absentee ballot applicant </w:t>
      </w:r>
      <w:r w:rsidRPr="008E05D3">
        <w:rPr>
          <w:strike/>
        </w:rPr>
        <w:t>must</w:t>
      </w:r>
      <w:r w:rsidRPr="008E05D3">
        <w:t xml:space="preserve"> </w:t>
      </w:r>
      <w:r w:rsidRPr="008E05D3">
        <w:rPr>
          <w:u w:val="single"/>
        </w:rPr>
        <w:t>shall</w:t>
      </w:r>
      <w:r w:rsidRPr="008E05D3">
        <w:t xml:space="preserve"> mark each ballot on which he wishes to vote and place each ballot in the single envelope marked ‘Ballot Herein’</w:t>
      </w:r>
      <w:r w:rsidRPr="008E05D3">
        <w:rPr>
          <w:u w:val="single"/>
        </w:rPr>
        <w:t>,</w:t>
      </w:r>
      <w:r w:rsidRPr="008E05D3">
        <w:t xml:space="preserve"> which in turn must be placed in the return</w:t>
      </w:r>
      <w:r w:rsidRPr="008E05D3">
        <w:noBreakHyphen/>
        <w:t xml:space="preserve">addressed envelope.  The applicant </w:t>
      </w:r>
      <w:r w:rsidRPr="008E05D3">
        <w:rPr>
          <w:strike/>
        </w:rPr>
        <w:t>must</w:t>
      </w:r>
      <w:r w:rsidRPr="008E05D3">
        <w:t xml:space="preserve"> </w:t>
      </w:r>
      <w:r w:rsidRPr="008E05D3">
        <w:rPr>
          <w:u w:val="single"/>
        </w:rPr>
        <w:t>shall</w:t>
      </w:r>
      <w:r w:rsidRPr="008E05D3">
        <w:t xml:space="preserve"> then return the return</w:t>
      </w:r>
      <w:r w:rsidRPr="008E05D3">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w:t>
      </w:r>
      <w:r w:rsidRPr="008E05D3">
        <w:rPr>
          <w:strike/>
        </w:rPr>
        <w:t>must</w:t>
      </w:r>
      <w:r w:rsidRPr="008E05D3">
        <w:t xml:space="preserve"> </w:t>
      </w:r>
      <w:r w:rsidRPr="008E05D3">
        <w:rPr>
          <w:u w:val="single"/>
        </w:rPr>
        <w:t>shall</w:t>
      </w:r>
      <w:r w:rsidRPr="008E05D3">
        <w:t xml:space="preserve"> sign the form, or in the event the voter cannot write because of a physical handicap or illiteracy, the voter </w:t>
      </w:r>
      <w:r w:rsidRPr="008E05D3">
        <w:rPr>
          <w:strike/>
        </w:rPr>
        <w:t>must</w:t>
      </w:r>
      <w:r w:rsidRPr="008E05D3">
        <w:t xml:space="preserve"> </w:t>
      </w:r>
      <w:r w:rsidRPr="008E05D3">
        <w:rPr>
          <w:u w:val="single"/>
        </w:rPr>
        <w:t>shall</w:t>
      </w:r>
      <w:r w:rsidRPr="008E05D3">
        <w:t xml:space="preserve"> make his mark and have the mark witnessed by someone designated by the voter.  The authorization must be preserved as part of the record of the election, and the board of voter registration and elections must note the authorization and the name of the authorized returnee in the record book required by Section 7</w:t>
      </w:r>
      <w:r w:rsidRPr="008E05D3">
        <w:noBreakHyphen/>
        <w:t>15</w:t>
      </w:r>
      <w:r w:rsidRPr="008E05D3">
        <w:noBreakHyphen/>
        <w:t>330.  A candidate or a member of a candidate’s paid campaign staff</w:t>
      </w:r>
      <w:r w:rsidRPr="008E05D3">
        <w:rPr>
          <w:u w:val="single"/>
        </w:rPr>
        <w:t>,</w:t>
      </w:r>
      <w:r w:rsidRPr="008E05D3">
        <w:t xml:space="preserve"> including volunteers reimbursed for time expended on campaign activity</w:t>
      </w:r>
      <w:r w:rsidRPr="008E05D3">
        <w:rPr>
          <w:u w:val="single"/>
        </w:rPr>
        <w:t>,</w:t>
      </w:r>
      <w:r w:rsidRPr="008E05D3">
        <w:t xml:space="preserve"> is not permitted to serve as an authorized returnee for </w:t>
      </w:r>
      <w:r w:rsidRPr="008E05D3">
        <w:rPr>
          <w:strike/>
        </w:rPr>
        <w:t>any</w:t>
      </w:r>
      <w:r w:rsidRPr="008E05D3">
        <w:t xml:space="preserve"> </w:t>
      </w:r>
      <w:r w:rsidRPr="008E05D3">
        <w:rPr>
          <w:u w:val="single"/>
        </w:rPr>
        <w:t>a</w:t>
      </w:r>
      <w:r w:rsidRPr="008E05D3">
        <w:t xml:space="preserve"> person unless the person is a member of the voter’s immediate family as defined in Section 7</w:t>
      </w:r>
      <w:r w:rsidRPr="008E05D3">
        <w:noBreakHyphen/>
        <w:t>15</w:t>
      </w:r>
      <w:r w:rsidRPr="008E05D3">
        <w:noBreakHyphen/>
        <w:t>310.  The oath set forth in Section 7</w:t>
      </w:r>
      <w:r w:rsidRPr="008E05D3">
        <w:noBreakHyphen/>
        <w:t>15</w:t>
      </w:r>
      <w:r w:rsidRPr="008E05D3">
        <w:noBreakHyphen/>
        <w:t xml:space="preserve">380 must be signed </w:t>
      </w:r>
      <w:r w:rsidRPr="008E05D3">
        <w:rPr>
          <w:strike/>
        </w:rPr>
        <w:t>and witnessed on each returned envelope</w:t>
      </w:r>
      <w:r w:rsidRPr="008E05D3">
        <w:t xml:space="preserve">.  The board of voter registration and elections </w:t>
      </w:r>
      <w:r w:rsidRPr="008E05D3">
        <w:rPr>
          <w:strike/>
        </w:rPr>
        <w:t>must</w:t>
      </w:r>
      <w:r w:rsidRPr="008E05D3">
        <w:t xml:space="preserve"> </w:t>
      </w:r>
      <w:r w:rsidRPr="008E05D3">
        <w:rPr>
          <w:u w:val="single"/>
        </w:rPr>
        <w:t>shall</w:t>
      </w:r>
      <w:r w:rsidRPr="008E05D3">
        <w:t xml:space="preserve"> record in the record book </w:t>
      </w:r>
      <w:r w:rsidRPr="008E05D3">
        <w:rPr>
          <w:strike/>
        </w:rPr>
        <w:t>required by</w:t>
      </w:r>
      <w:r w:rsidRPr="008E05D3">
        <w:t xml:space="preserve"> </w:t>
      </w:r>
      <w:r w:rsidRPr="008E05D3">
        <w:rPr>
          <w:u w:val="single"/>
        </w:rPr>
        <w:t>pursuant to</w:t>
      </w:r>
      <w:r w:rsidRPr="008E05D3">
        <w:t xml:space="preserve"> Section 7</w:t>
      </w:r>
      <w:r w:rsidRPr="008E05D3">
        <w:noBreakHyphen/>
        <w:t>15</w:t>
      </w:r>
      <w:r w:rsidRPr="008E05D3">
        <w:noBreakHyphen/>
        <w:t>330 the date the return</w:t>
      </w:r>
      <w:r w:rsidRPr="008E05D3">
        <w:noBreakHyphen/>
        <w:t xml:space="preserve">addressed envelope </w:t>
      </w:r>
      <w:r w:rsidRPr="008E05D3">
        <w:rPr>
          <w:strike/>
        </w:rPr>
        <w:t>with witnessed oath</w:t>
      </w:r>
      <w:r w:rsidRPr="008E05D3">
        <w:t xml:space="preserve"> and enclosed ballot or ballots is received by the board.  The board </w:t>
      </w:r>
      <w:r w:rsidRPr="008E05D3">
        <w:rPr>
          <w:strike/>
        </w:rPr>
        <w:t>must</w:t>
      </w:r>
      <w:r w:rsidRPr="008E05D3">
        <w:t xml:space="preserve"> </w:t>
      </w:r>
      <w:r w:rsidRPr="008E05D3">
        <w:rPr>
          <w:u w:val="single"/>
        </w:rPr>
        <w:t>shall</w:t>
      </w:r>
      <w:r w:rsidRPr="008E05D3">
        <w:t xml:space="preserve"> securely store the envelopes in a locked box within the office of the board of voter registration and elections.”</w:t>
      </w:r>
    </w:p>
    <w:p w:rsidR="00C3467A" w:rsidRPr="008E05D3" w:rsidRDefault="00C3467A" w:rsidP="00C3467A">
      <w:pPr>
        <w:rPr>
          <w:u w:color="000000"/>
        </w:rPr>
      </w:pPr>
      <w:r w:rsidRPr="008E05D3">
        <w:rPr>
          <w:u w:color="000000"/>
        </w:rPr>
        <w:t>SECTION</w:t>
      </w:r>
      <w:r w:rsidRPr="008E05D3">
        <w:rPr>
          <w:u w:color="000000"/>
        </w:rPr>
        <w:tab/>
        <w:t>2.</w:t>
      </w:r>
      <w:r w:rsidRPr="008E05D3">
        <w:rPr>
          <w:u w:color="000000"/>
        </w:rPr>
        <w:tab/>
        <w:t>Section 7-15-220 of the 1976 Code, as last amended by Act 43 of 2011, is further amended to read:</w:t>
      </w:r>
    </w:p>
    <w:p w:rsidR="00C3467A" w:rsidRPr="008E05D3" w:rsidRDefault="00C3467A" w:rsidP="00C3467A">
      <w:pPr>
        <w:rPr>
          <w:u w:color="000000"/>
        </w:rPr>
      </w:pPr>
      <w:r w:rsidRPr="008E05D3">
        <w:rPr>
          <w:u w:color="000000"/>
        </w:rPr>
        <w:tab/>
      </w:r>
      <w:r w:rsidRPr="008E05D3">
        <w:t>“Section 7</w:t>
      </w:r>
      <w:r w:rsidRPr="008E05D3">
        <w:noBreakHyphen/>
        <w:t>15</w:t>
      </w:r>
      <w:r w:rsidRPr="008E05D3">
        <w:noBreakHyphen/>
        <w:t>220.</w:t>
      </w:r>
      <w:r w:rsidRPr="008E05D3">
        <w:tab/>
      </w:r>
      <w:r w:rsidRPr="008E05D3">
        <w:rPr>
          <w:strike/>
          <w:u w:color="000000"/>
        </w:rPr>
        <w:t>(A)</w:t>
      </w:r>
      <w:r w:rsidRPr="008E05D3">
        <w:rPr>
          <w:u w:color="000000"/>
        </w:rPr>
        <w:tab/>
        <w:t>The oath, a copy of which is required by Section 7</w:t>
      </w:r>
      <w:r w:rsidRPr="008E05D3">
        <w:rPr>
          <w:u w:color="000000"/>
        </w:rPr>
        <w:noBreakHyphen/>
        <w:t>15</w:t>
      </w:r>
      <w:r w:rsidRPr="008E05D3">
        <w:rPr>
          <w:u w:color="000000"/>
        </w:rPr>
        <w:noBreakHyphen/>
        <w:t>200(2) to be sent each absentee ballot applicant and which is required by Section 7</w:t>
      </w:r>
      <w:r w:rsidRPr="008E05D3">
        <w:rPr>
          <w:u w:color="000000"/>
        </w:rPr>
        <w:noBreakHyphen/>
        <w:t>15</w:t>
      </w:r>
      <w:r w:rsidRPr="008E05D3">
        <w:rPr>
          <w:u w:color="000000"/>
        </w:rPr>
        <w:noBreakHyphen/>
        <w:t xml:space="preserve">230 to be returned with the absentee ballot applicant’s ballot, </w:t>
      </w:r>
      <w:r w:rsidRPr="008E05D3">
        <w:rPr>
          <w:strike/>
          <w:u w:color="000000"/>
        </w:rPr>
        <w:t>shall</w:t>
      </w:r>
      <w:r w:rsidRPr="008E05D3">
        <w:rPr>
          <w:u w:color="000000"/>
        </w:rPr>
        <w:t xml:space="preserve"> </w:t>
      </w:r>
      <w:r w:rsidRPr="008E05D3">
        <w:rPr>
          <w:u w:val="single" w:color="000000"/>
        </w:rPr>
        <w:t>must</w:t>
      </w:r>
      <w:r w:rsidRPr="008E05D3">
        <w:rPr>
          <w:u w:color="000000"/>
        </w:rPr>
        <w:t xml:space="preserve"> be signed by the absentee ballot applicant </w:t>
      </w:r>
      <w:r w:rsidRPr="008E05D3">
        <w:rPr>
          <w:strike/>
          <w:u w:color="000000"/>
        </w:rPr>
        <w:t>and witnessed</w:t>
      </w:r>
      <w:r w:rsidRPr="008E05D3">
        <w:rPr>
          <w:u w:color="000000"/>
        </w:rPr>
        <w:t xml:space="preserve">.  The oath </w:t>
      </w:r>
      <w:r w:rsidRPr="008E05D3">
        <w:rPr>
          <w:strike/>
          <w:u w:color="000000"/>
        </w:rPr>
        <w:t>shall</w:t>
      </w:r>
      <w:r w:rsidRPr="008E05D3">
        <w:rPr>
          <w:u w:color="000000"/>
        </w:rPr>
        <w:t xml:space="preserve"> </w:t>
      </w:r>
      <w:r w:rsidRPr="008E05D3">
        <w:rPr>
          <w:u w:val="single" w:color="000000"/>
        </w:rPr>
        <w:t>must</w:t>
      </w:r>
      <w:r w:rsidRPr="008E05D3">
        <w:rPr>
          <w:u w:color="000000"/>
        </w:rPr>
        <w:t xml:space="preserve"> be in the following form:</w:t>
      </w:r>
    </w:p>
    <w:p w:rsidR="00C3467A" w:rsidRPr="008E05D3" w:rsidRDefault="00C3467A" w:rsidP="00C3467A">
      <w:pPr>
        <w:rPr>
          <w:u w:color="000000"/>
        </w:rPr>
      </w:pPr>
      <w:r w:rsidRPr="008E05D3">
        <w:rPr>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C3467A" w:rsidRPr="008E05D3" w:rsidRDefault="00C3467A" w:rsidP="00C3467A">
      <w:pPr>
        <w:rPr>
          <w:u w:color="000000"/>
        </w:rPr>
      </w:pPr>
      <w:r w:rsidRPr="008E05D3">
        <w:rPr>
          <w:u w:color="000000"/>
        </w:rPr>
        <w:t>____________________________________</w:t>
      </w:r>
    </w:p>
    <w:p w:rsidR="00C3467A" w:rsidRPr="008E05D3" w:rsidRDefault="00C3467A" w:rsidP="00C3467A">
      <w:pPr>
        <w:rPr>
          <w:u w:color="000000"/>
        </w:rPr>
      </w:pPr>
      <w:r w:rsidRPr="008E05D3">
        <w:rPr>
          <w:u w:color="000000"/>
        </w:rPr>
        <w:t>Signature of Voter</w:t>
      </w:r>
    </w:p>
    <w:p w:rsidR="00C3467A" w:rsidRPr="008E05D3" w:rsidRDefault="00C3467A" w:rsidP="00C3467A">
      <w:pPr>
        <w:rPr>
          <w:u w:color="000000"/>
        </w:rPr>
      </w:pPr>
      <w:r w:rsidRPr="008E05D3">
        <w:rPr>
          <w:u w:color="000000"/>
        </w:rPr>
        <w:t>Dated on this ______ day of ____________ 20 ___</w:t>
      </w:r>
    </w:p>
    <w:p w:rsidR="00C3467A" w:rsidRPr="008E05D3" w:rsidRDefault="00C3467A" w:rsidP="00C3467A">
      <w:pPr>
        <w:rPr>
          <w:u w:color="000000"/>
        </w:rPr>
      </w:pPr>
      <w:r w:rsidRPr="008E05D3">
        <w:rPr>
          <w:u w:color="000000"/>
        </w:rPr>
        <w:t>____________________</w:t>
      </w:r>
    </w:p>
    <w:p w:rsidR="00C3467A" w:rsidRPr="008E05D3" w:rsidRDefault="00C3467A" w:rsidP="00C3467A">
      <w:pPr>
        <w:rPr>
          <w:strike/>
          <w:u w:color="000000"/>
        </w:rPr>
      </w:pPr>
      <w:r w:rsidRPr="008E05D3">
        <w:rPr>
          <w:strike/>
          <w:u w:color="000000"/>
        </w:rPr>
        <w:t>Signature of Witness</w:t>
      </w:r>
    </w:p>
    <w:p w:rsidR="00C3467A" w:rsidRPr="008E05D3" w:rsidRDefault="00C3467A" w:rsidP="00C3467A">
      <w:pPr>
        <w:rPr>
          <w:strike/>
          <w:u w:color="000000"/>
        </w:rPr>
      </w:pPr>
      <w:r w:rsidRPr="008E05D3">
        <w:rPr>
          <w:strike/>
          <w:u w:color="000000"/>
        </w:rPr>
        <w:t>____________________</w:t>
      </w:r>
    </w:p>
    <w:p w:rsidR="00C3467A" w:rsidRPr="008E05D3" w:rsidRDefault="00C3467A" w:rsidP="00C3467A">
      <w:pPr>
        <w:rPr>
          <w:strike/>
          <w:u w:color="000000"/>
        </w:rPr>
      </w:pPr>
      <w:r w:rsidRPr="008E05D3">
        <w:rPr>
          <w:strike/>
          <w:u w:color="000000"/>
        </w:rPr>
        <w:t>Address of Witness</w:t>
      </w:r>
    </w:p>
    <w:p w:rsidR="00C3467A" w:rsidRPr="008E05D3" w:rsidRDefault="00C3467A" w:rsidP="00C3467A">
      <w:pPr>
        <w:rPr>
          <w:u w:color="000000"/>
        </w:rPr>
      </w:pPr>
      <w:r w:rsidRPr="008E05D3">
        <w:rPr>
          <w:u w:color="000000"/>
        </w:rPr>
        <w:tab/>
      </w:r>
      <w:r w:rsidRPr="008E05D3">
        <w:rPr>
          <w:strike/>
          <w:u w:color="000000"/>
        </w:rPr>
        <w:t>(B)</w:t>
      </w:r>
      <w:r w:rsidRPr="008E05D3">
        <w:rPr>
          <w:u w:color="000000"/>
        </w:rPr>
        <w:tab/>
      </w:r>
      <w:r w:rsidRPr="008E05D3">
        <w:rPr>
          <w:strike/>
          <w:u w:color="000000"/>
        </w:rPr>
        <w:t>Qualified voters under the Uniformed and Overseas Citizens Absentee Voters Act are exempt from witness requirements in subsection (A).</w:t>
      </w:r>
      <w:r w:rsidRPr="008E05D3">
        <w:rPr>
          <w:u w:color="000000"/>
        </w:rPr>
        <w:t>”</w:t>
      </w:r>
    </w:p>
    <w:p w:rsidR="00C3467A" w:rsidRPr="008E05D3" w:rsidRDefault="00C3467A" w:rsidP="00C3467A">
      <w:pPr>
        <w:rPr>
          <w:u w:color="000000"/>
        </w:rPr>
      </w:pPr>
      <w:r w:rsidRPr="008E05D3">
        <w:rPr>
          <w:u w:color="000000"/>
        </w:rPr>
        <w:t>SECTION</w:t>
      </w:r>
      <w:r w:rsidRPr="008E05D3">
        <w:rPr>
          <w:u w:color="000000"/>
        </w:rPr>
        <w:tab/>
        <w:t>3.</w:t>
      </w:r>
      <w:r w:rsidRPr="008E05D3">
        <w:rPr>
          <w:u w:color="000000"/>
        </w:rPr>
        <w:tab/>
        <w:t>Section 7-15-380 of the 1976 Code, as last amended by Act 43 of 2011, is further amended to read:</w:t>
      </w:r>
    </w:p>
    <w:p w:rsidR="00C3467A" w:rsidRPr="008E05D3" w:rsidRDefault="00C3467A" w:rsidP="00C3467A">
      <w:pPr>
        <w:rPr>
          <w:u w:color="000000"/>
        </w:rPr>
      </w:pPr>
      <w:r w:rsidRPr="008E05D3">
        <w:rPr>
          <w:u w:color="000000"/>
        </w:rPr>
        <w:tab/>
      </w:r>
      <w:r w:rsidRPr="008E05D3">
        <w:t>“Section 7</w:t>
      </w:r>
      <w:r w:rsidRPr="008E05D3">
        <w:noBreakHyphen/>
        <w:t>15</w:t>
      </w:r>
      <w:r w:rsidRPr="008E05D3">
        <w:noBreakHyphen/>
        <w:t>380.</w:t>
      </w:r>
      <w:r w:rsidRPr="008E05D3">
        <w:tab/>
      </w:r>
      <w:r w:rsidRPr="008E05D3">
        <w:rPr>
          <w:strike/>
          <w:u w:color="000000"/>
        </w:rPr>
        <w:t>(A)</w:t>
      </w:r>
      <w:r w:rsidRPr="008E05D3">
        <w:rPr>
          <w:u w:color="000000"/>
        </w:rPr>
        <w:tab/>
        <w:t>The oath</w:t>
      </w:r>
      <w:r w:rsidRPr="008E05D3">
        <w:rPr>
          <w:strike/>
          <w:u w:color="000000"/>
        </w:rPr>
        <w:t>, which</w:t>
      </w:r>
      <w:r w:rsidRPr="008E05D3">
        <w:rPr>
          <w:u w:color="000000"/>
        </w:rPr>
        <w:t xml:space="preserve"> </w:t>
      </w:r>
      <w:r w:rsidRPr="008E05D3">
        <w:rPr>
          <w:u w:val="single" w:color="000000"/>
        </w:rPr>
        <w:t>that</w:t>
      </w:r>
      <w:r w:rsidRPr="008E05D3">
        <w:rPr>
          <w:u w:color="000000"/>
        </w:rPr>
        <w:t xml:space="preserve"> is required by Section 7</w:t>
      </w:r>
      <w:r w:rsidRPr="008E05D3">
        <w:rPr>
          <w:u w:color="000000"/>
        </w:rPr>
        <w:noBreakHyphen/>
        <w:t>15</w:t>
      </w:r>
      <w:r w:rsidRPr="008E05D3">
        <w:rPr>
          <w:u w:color="000000"/>
        </w:rPr>
        <w:noBreakHyphen/>
        <w:t>370 to be imprinted on the return</w:t>
      </w:r>
      <w:r w:rsidRPr="008E05D3">
        <w:rPr>
          <w:u w:color="000000"/>
        </w:rPr>
        <w:noBreakHyphen/>
        <w:t>addressed envelope</w:t>
      </w:r>
      <w:r w:rsidRPr="008E05D3">
        <w:rPr>
          <w:strike/>
          <w:u w:color="000000"/>
        </w:rPr>
        <w:t>,</w:t>
      </w:r>
      <w:r w:rsidRPr="008E05D3">
        <w:rPr>
          <w:u w:color="000000"/>
        </w:rPr>
        <w:t xml:space="preserve"> furnished each absentee ballot applicant</w:t>
      </w:r>
      <w:r w:rsidRPr="008E05D3">
        <w:rPr>
          <w:strike/>
          <w:u w:color="000000"/>
        </w:rPr>
        <w:t>,</w:t>
      </w:r>
      <w:r w:rsidRPr="008E05D3">
        <w:rPr>
          <w:u w:color="000000"/>
        </w:rPr>
        <w:t xml:space="preserve"> must be signed by the absentee ballot applicant</w:t>
      </w:r>
      <w:r w:rsidRPr="008E05D3">
        <w:rPr>
          <w:strike/>
          <w:u w:color="000000"/>
        </w:rPr>
        <w:t xml:space="preserve"> and witnessed. The address of the witness shall appear on the oath</w:t>
      </w:r>
      <w:r w:rsidRPr="008E05D3">
        <w:rPr>
          <w:u w:color="000000"/>
        </w:rPr>
        <w:t xml:space="preserve">.  In the event the voter cannot write because of a physical handicap or illiteracy, the voter </w:t>
      </w:r>
      <w:r w:rsidRPr="008E05D3">
        <w:rPr>
          <w:strike/>
          <w:u w:color="000000"/>
        </w:rPr>
        <w:t>must</w:t>
      </w:r>
      <w:r w:rsidRPr="008E05D3">
        <w:rPr>
          <w:u w:color="000000"/>
        </w:rPr>
        <w:t xml:space="preserve"> </w:t>
      </w:r>
      <w:r w:rsidRPr="008E05D3">
        <w:rPr>
          <w:u w:val="single" w:color="000000"/>
        </w:rPr>
        <w:t>shall</w:t>
      </w:r>
      <w:r w:rsidRPr="008E05D3">
        <w:rPr>
          <w:u w:color="000000"/>
        </w:rPr>
        <w:t xml:space="preserve"> make his mark and have the mark witnessed by someone designated by the voter.  The oath must be in the following form:</w:t>
      </w:r>
    </w:p>
    <w:p w:rsidR="00C3467A" w:rsidRPr="008E05D3" w:rsidRDefault="00C3467A" w:rsidP="00C3467A">
      <w:pPr>
        <w:rPr>
          <w:u w:color="000000"/>
        </w:rPr>
      </w:pPr>
      <w:r w:rsidRPr="008E05D3">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C3467A" w:rsidRPr="008E05D3" w:rsidRDefault="00C3467A" w:rsidP="00C3467A">
      <w:pPr>
        <w:keepNext/>
        <w:rPr>
          <w:u w:color="000000"/>
        </w:rPr>
      </w:pPr>
      <w:r w:rsidRPr="008E05D3">
        <w:rPr>
          <w:u w:color="000000"/>
        </w:rPr>
        <w:t xml:space="preserve">____________________________________ </w:t>
      </w:r>
    </w:p>
    <w:p w:rsidR="00C3467A" w:rsidRPr="008E05D3" w:rsidRDefault="00C3467A" w:rsidP="00C3467A">
      <w:pPr>
        <w:keepNext/>
        <w:rPr>
          <w:u w:color="000000"/>
        </w:rPr>
      </w:pPr>
      <w:r w:rsidRPr="008E05D3">
        <w:rPr>
          <w:u w:color="000000"/>
        </w:rPr>
        <w:t xml:space="preserve">Signature of Voter </w:t>
      </w:r>
    </w:p>
    <w:p w:rsidR="00C3467A" w:rsidRPr="008E05D3" w:rsidRDefault="00C3467A" w:rsidP="00C3467A">
      <w:pPr>
        <w:rPr>
          <w:u w:color="000000"/>
        </w:rPr>
      </w:pPr>
      <w:r w:rsidRPr="008E05D3">
        <w:rPr>
          <w:u w:color="000000"/>
        </w:rPr>
        <w:t>Dated on this ______ day of ____________</w:t>
      </w:r>
      <w:r w:rsidRPr="008E05D3">
        <w:rPr>
          <w:u w:val="single" w:color="000000"/>
        </w:rPr>
        <w:t>,</w:t>
      </w:r>
      <w:r w:rsidRPr="008E05D3">
        <w:rPr>
          <w:u w:color="000000"/>
        </w:rPr>
        <w:t xml:space="preserve"> 20 ___ </w:t>
      </w:r>
    </w:p>
    <w:p w:rsidR="00C3467A" w:rsidRPr="008E05D3" w:rsidRDefault="00C3467A" w:rsidP="00C3467A">
      <w:pPr>
        <w:rPr>
          <w:strike/>
          <w:u w:color="000000"/>
        </w:rPr>
      </w:pPr>
      <w:r w:rsidRPr="008E05D3">
        <w:rPr>
          <w:strike/>
          <w:u w:color="000000"/>
        </w:rPr>
        <w:t xml:space="preserve">____________________ </w:t>
      </w:r>
    </w:p>
    <w:p w:rsidR="00C3467A" w:rsidRPr="008E05D3" w:rsidRDefault="00C3467A" w:rsidP="00C3467A">
      <w:pPr>
        <w:rPr>
          <w:strike/>
          <w:u w:color="000000"/>
        </w:rPr>
      </w:pPr>
      <w:r w:rsidRPr="008E05D3">
        <w:rPr>
          <w:strike/>
          <w:u w:color="000000"/>
        </w:rPr>
        <w:t xml:space="preserve">Signature of Witness </w:t>
      </w:r>
    </w:p>
    <w:p w:rsidR="00C3467A" w:rsidRPr="008E05D3" w:rsidRDefault="00C3467A" w:rsidP="00C3467A">
      <w:pPr>
        <w:rPr>
          <w:strike/>
          <w:u w:color="000000"/>
        </w:rPr>
      </w:pPr>
      <w:r w:rsidRPr="008E05D3">
        <w:rPr>
          <w:strike/>
          <w:u w:color="000000"/>
        </w:rPr>
        <w:t xml:space="preserve">____________________ </w:t>
      </w:r>
    </w:p>
    <w:p w:rsidR="00C3467A" w:rsidRPr="008E05D3" w:rsidRDefault="00C3467A" w:rsidP="00C3467A">
      <w:pPr>
        <w:rPr>
          <w:u w:color="000000"/>
        </w:rPr>
      </w:pPr>
      <w:r w:rsidRPr="008E05D3">
        <w:rPr>
          <w:u w:color="000000"/>
        </w:rPr>
        <w:tab/>
      </w:r>
      <w:r w:rsidRPr="008E05D3">
        <w:rPr>
          <w:strike/>
          <w:u w:color="000000"/>
        </w:rPr>
        <w:t>(B)</w:t>
      </w:r>
      <w:r w:rsidRPr="008E05D3">
        <w:rPr>
          <w:u w:color="000000"/>
        </w:rPr>
        <w:tab/>
      </w:r>
      <w:r w:rsidRPr="008E05D3">
        <w:rPr>
          <w:strike/>
          <w:u w:color="000000"/>
        </w:rPr>
        <w:t>Qualified voters under the Uniformed and Overseas Citizens Absentee Voters Act are exempt from witness requirements in subsection (A).</w:t>
      </w:r>
      <w:r w:rsidRPr="008E05D3">
        <w:rPr>
          <w:u w:color="000000"/>
        </w:rPr>
        <w:t xml:space="preserve">” </w:t>
      </w:r>
    </w:p>
    <w:p w:rsidR="00C3467A" w:rsidRPr="00C3467A" w:rsidRDefault="00C3467A" w:rsidP="00C3467A">
      <w:pPr>
        <w:rPr>
          <w:u w:color="000000"/>
        </w:rPr>
      </w:pPr>
      <w:r w:rsidRPr="008E05D3">
        <w:t>SECTION</w:t>
      </w:r>
      <w:r w:rsidRPr="008E05D3">
        <w:tab/>
        <w:t>4.</w:t>
      </w:r>
      <w:r w:rsidRPr="008E05D3">
        <w:tab/>
        <w:t>This act takes effect upon approval by the Governor.</w:t>
      </w:r>
      <w:r w:rsidR="004C2C79">
        <w:t xml:space="preserve"> </w:t>
      </w:r>
      <w:r w:rsidRPr="008E05D3">
        <w:t>/</w:t>
      </w:r>
    </w:p>
    <w:p w:rsidR="00C3467A" w:rsidRPr="008E05D3" w:rsidRDefault="00C3467A" w:rsidP="00C3467A">
      <w:r w:rsidRPr="008E05D3">
        <w:t>Renumber sections to conform.</w:t>
      </w:r>
    </w:p>
    <w:p w:rsidR="00C3467A" w:rsidRDefault="00C3467A" w:rsidP="00C3467A">
      <w:r w:rsidRPr="008E05D3">
        <w:t xml:space="preserve">Amend title to conform. </w:t>
      </w:r>
    </w:p>
    <w:p w:rsidR="00C3467A" w:rsidRDefault="00C3467A" w:rsidP="00C3467A"/>
    <w:p w:rsidR="00C3467A" w:rsidRDefault="00C3467A" w:rsidP="00C3467A">
      <w:r>
        <w:t>Rep. QUINN explained the amendment.</w:t>
      </w:r>
    </w:p>
    <w:p w:rsidR="00C3467A" w:rsidRDefault="00C3467A" w:rsidP="00C3467A"/>
    <w:p w:rsidR="00C3467A" w:rsidRDefault="00C3467A" w:rsidP="00C3467A">
      <w:r>
        <w:t>Reps. CLEMMONS, GOLDFINCH, FRY, H. A. CRAWFORD, YOW, FINLAY, DANING, CROSBY, HIOTT, LOFTIS and TAYLOR requested debate on the Bill.</w:t>
      </w:r>
    </w:p>
    <w:p w:rsidR="00C3467A" w:rsidRDefault="00C3467A" w:rsidP="00C3467A"/>
    <w:p w:rsidR="00C3467A" w:rsidRDefault="00C3467A" w:rsidP="00C3467A">
      <w:pPr>
        <w:keepNext/>
        <w:jc w:val="center"/>
        <w:rPr>
          <w:b/>
        </w:rPr>
      </w:pPr>
      <w:r w:rsidRPr="00C3467A">
        <w:rPr>
          <w:b/>
        </w:rPr>
        <w:t>H. 3084--DEBATE ADJOURNED</w:t>
      </w:r>
    </w:p>
    <w:p w:rsidR="00C3467A" w:rsidRDefault="00C3467A" w:rsidP="00C3467A">
      <w:pPr>
        <w:keepNext/>
      </w:pPr>
      <w:r>
        <w:t>The following Bill was taken up:</w:t>
      </w:r>
    </w:p>
    <w:p w:rsidR="00C3467A" w:rsidRDefault="00C3467A" w:rsidP="00C3467A">
      <w:pPr>
        <w:keepNext/>
      </w:pPr>
      <w:bookmarkStart w:id="164" w:name="include_clip_start_377"/>
      <w:bookmarkEnd w:id="164"/>
    </w:p>
    <w:p w:rsidR="00C3467A" w:rsidRDefault="00C3467A" w:rsidP="00C3467A">
      <w:r>
        <w:t>H. 3084 -- Reps. Jefferson, Southard, McKnight, Weeks, Whipper, Robinson-Simpson, Mitchell and W. J. McLeod: A BILL TO AMEND SECTION 7-15-380, CODE OF LAWS OF SOUTH CAROLINA, 1976, RELATING TO THE OATH OF THE ABSENTEE BALLOT APPLICANT, SO AS TO ELIMINATE THE REQUIREMENT THAT THE ABSENTEE BALLOT APPLICANT'S OATH BE WITNESSED.</w:t>
      </w:r>
    </w:p>
    <w:p w:rsidR="00C3467A" w:rsidRDefault="00C3467A" w:rsidP="00C3467A">
      <w:bookmarkStart w:id="165" w:name="include_clip_end_377"/>
      <w:bookmarkStart w:id="166" w:name="file_start378"/>
      <w:bookmarkEnd w:id="165"/>
      <w:bookmarkEnd w:id="166"/>
    </w:p>
    <w:p w:rsidR="00C3467A" w:rsidRPr="00591769" w:rsidRDefault="00C3467A" w:rsidP="00C3467A">
      <w:r w:rsidRPr="00591769">
        <w:t>The Committee On Judiciary proposed the following Amendment No. 1</w:t>
      </w:r>
      <w:r w:rsidR="004C2C79">
        <w:t xml:space="preserve"> to </w:t>
      </w:r>
      <w:r w:rsidRPr="00591769">
        <w:t>H. 3084 (COUNCIL\GGS\3084C005.GGS.ZW16)</w:t>
      </w:r>
      <w:r w:rsidR="004C2C79">
        <w:t>:</w:t>
      </w:r>
      <w:r w:rsidRPr="00591769">
        <w:t xml:space="preserve"> </w:t>
      </w:r>
    </w:p>
    <w:p w:rsidR="00C3467A" w:rsidRPr="00591769" w:rsidRDefault="00C3467A" w:rsidP="00C3467A">
      <w:r w:rsidRPr="00591769">
        <w:t>Amend the bill, as and if amended, by striking all after the enacting words and inserting:</w:t>
      </w:r>
    </w:p>
    <w:p w:rsidR="00C3467A" w:rsidRPr="00591769" w:rsidRDefault="00C3467A" w:rsidP="00C3467A">
      <w:pPr>
        <w:rPr>
          <w:u w:color="000000"/>
        </w:rPr>
      </w:pPr>
      <w:r w:rsidRPr="00591769">
        <w:t>/</w:t>
      </w:r>
      <w:r w:rsidRPr="00591769">
        <w:tab/>
      </w:r>
      <w:r w:rsidRPr="00591769">
        <w:rPr>
          <w:u w:color="000000"/>
        </w:rPr>
        <w:t>SECTION</w:t>
      </w:r>
      <w:r w:rsidRPr="00591769">
        <w:rPr>
          <w:u w:color="000000"/>
        </w:rPr>
        <w:tab/>
        <w:t>1.</w:t>
      </w:r>
      <w:r w:rsidRPr="00591769">
        <w:rPr>
          <w:u w:color="000000"/>
        </w:rPr>
        <w:tab/>
        <w:t>Section 7</w:t>
      </w:r>
      <w:r w:rsidRPr="00591769">
        <w:rPr>
          <w:u w:color="000000"/>
        </w:rPr>
        <w:noBreakHyphen/>
        <w:t>13</w:t>
      </w:r>
      <w:r w:rsidRPr="00591769">
        <w:rPr>
          <w:u w:color="000000"/>
        </w:rPr>
        <w:noBreakHyphen/>
        <w:t>35 of the 1976 Code, as last amended by Act 434 of 1996, is further amended to read:</w:t>
      </w:r>
    </w:p>
    <w:p w:rsidR="00C3467A" w:rsidRPr="00591769" w:rsidRDefault="00C3467A" w:rsidP="00C3467A">
      <w:pPr>
        <w:rPr>
          <w:u w:color="000000"/>
        </w:rPr>
      </w:pPr>
      <w:r w:rsidRPr="00591769">
        <w:tab/>
        <w:t>“Section 7</w:t>
      </w:r>
      <w:r w:rsidRPr="00591769">
        <w:noBreakHyphen/>
        <w:t>13</w:t>
      </w:r>
      <w:r w:rsidRPr="00591769">
        <w:noBreakHyphen/>
        <w:t>35.</w:t>
      </w:r>
      <w:r w:rsidRPr="00591769">
        <w:tab/>
      </w:r>
      <w:r w:rsidRPr="00591769">
        <w:rPr>
          <w:u w:color="000000"/>
        </w:rPr>
        <w:t xml:space="preserve">The authority charged by law with conducting an election </w:t>
      </w:r>
      <w:r w:rsidRPr="00591769">
        <w:rPr>
          <w:strike/>
          <w:u w:color="000000"/>
        </w:rPr>
        <w:t>must</w:t>
      </w:r>
      <w:r w:rsidRPr="00591769">
        <w:rPr>
          <w:u w:color="000000"/>
        </w:rPr>
        <w:t xml:space="preserve"> </w:t>
      </w:r>
      <w:r w:rsidRPr="00591769">
        <w:rPr>
          <w:u w:val="single" w:color="000000"/>
        </w:rPr>
        <w:t>shall</w:t>
      </w:r>
      <w:r w:rsidRPr="00591769">
        <w:rPr>
          <w:u w:color="000000"/>
        </w:rPr>
        <w:t xml:space="preserve"> publish two notices of general, municipal, special, and primary elections held in the county in a newspaper of general circulation in the county or municipality, as appropriate.  Included in each notice must be a reminder of the last day </w:t>
      </w:r>
      <w:r w:rsidRPr="00591769">
        <w:rPr>
          <w:strike/>
          <w:u w:color="000000"/>
        </w:rPr>
        <w:t>persons</w:t>
      </w:r>
      <w:r w:rsidRPr="00591769">
        <w:rPr>
          <w:u w:color="000000"/>
        </w:rPr>
        <w:t xml:space="preserve"> </w:t>
      </w:r>
      <w:r w:rsidRPr="00591769">
        <w:rPr>
          <w:u w:val="single" w:color="000000"/>
        </w:rPr>
        <w:t>a person</w:t>
      </w:r>
      <w:r w:rsidRPr="00591769">
        <w:rPr>
          <w:u w:color="000000"/>
        </w:rPr>
        <w:t xml:space="preserve">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591769">
        <w:rPr>
          <w:u w:color="000000"/>
        </w:rPr>
        <w:noBreakHyphen/>
        <w:t xml:space="preserve">addressed envelopes containing absentee ballots may begin at </w:t>
      </w:r>
      <w:r w:rsidRPr="00591769">
        <w:rPr>
          <w:strike/>
          <w:u w:color="000000"/>
        </w:rPr>
        <w:t>2:00 p.m. on</w:t>
      </w:r>
      <w:r w:rsidRPr="00591769">
        <w:rPr>
          <w:u w:color="000000"/>
        </w:rPr>
        <w:t xml:space="preserve"> </w:t>
      </w:r>
      <w:r w:rsidRPr="00591769">
        <w:rPr>
          <w:u w:val="single" w:color="000000"/>
        </w:rPr>
        <w:t>9:00 a.m. on the day immediately prior to</w:t>
      </w:r>
      <w:r w:rsidRPr="00591769">
        <w:rPr>
          <w:u w:color="000000"/>
        </w:rPr>
        <w:t xml:space="preserve">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C3467A" w:rsidRPr="00591769" w:rsidRDefault="00C3467A" w:rsidP="00C3467A">
      <w:pPr>
        <w:rPr>
          <w:u w:color="000000"/>
        </w:rPr>
      </w:pPr>
      <w:r w:rsidRPr="00591769">
        <w:rPr>
          <w:u w:color="000000"/>
        </w:rPr>
        <w:t>SECTION</w:t>
      </w:r>
      <w:r w:rsidRPr="00591769">
        <w:rPr>
          <w:u w:color="000000"/>
        </w:rPr>
        <w:tab/>
        <w:t>2.</w:t>
      </w:r>
      <w:r w:rsidRPr="00591769">
        <w:rPr>
          <w:u w:color="000000"/>
        </w:rPr>
        <w:tab/>
        <w:t>Section 7-15-420 of the 1976 Code, as last amended by Act 284 of 2006, is further amended to read:</w:t>
      </w:r>
    </w:p>
    <w:p w:rsidR="00C3467A" w:rsidRPr="00591769" w:rsidRDefault="00C3467A" w:rsidP="00C3467A">
      <w:pPr>
        <w:rPr>
          <w:u w:color="000000"/>
        </w:rPr>
      </w:pPr>
      <w:r w:rsidRPr="00591769">
        <w:rPr>
          <w:u w:color="000000"/>
        </w:rPr>
        <w:tab/>
        <w:t>“Section 7</w:t>
      </w:r>
      <w:r w:rsidRPr="00591769">
        <w:rPr>
          <w:u w:color="000000"/>
        </w:rPr>
        <w:noBreakHyphen/>
        <w:t>15</w:t>
      </w:r>
      <w:r w:rsidRPr="00591769">
        <w:rPr>
          <w:u w:color="000000"/>
        </w:rPr>
        <w:noBreakHyphen/>
        <w:t>420.</w:t>
      </w:r>
      <w:r w:rsidRPr="00591769">
        <w:rPr>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9:00 a.m. </w:t>
      </w:r>
      <w:r w:rsidRPr="00591769">
        <w:rPr>
          <w:strike/>
          <w:u w:color="000000"/>
        </w:rPr>
        <w:t>on election day</w:t>
      </w:r>
      <w:r w:rsidRPr="00591769">
        <w:rPr>
          <w:u w:color="000000"/>
        </w:rPr>
        <w:t xml:space="preserve"> </w:t>
      </w:r>
      <w:r w:rsidRPr="00591769">
        <w:rPr>
          <w:u w:val="single"/>
        </w:rPr>
        <w:t>on the</w:t>
      </w:r>
      <w:r w:rsidRPr="00591769">
        <w:rPr>
          <w:u w:val="single" w:color="000000"/>
        </w:rPr>
        <w:t xml:space="preserve"> calendar day immediately </w:t>
      </w:r>
      <w:r w:rsidRPr="00591769">
        <w:rPr>
          <w:u w:val="single"/>
        </w:rPr>
        <w:t>preceding election day</w:t>
      </w:r>
      <w:r w:rsidRPr="00591769">
        <w:rPr>
          <w:u w:color="000000"/>
        </w:rPr>
        <w:t>, the managers appointed pursuant to Section 7</w:t>
      </w:r>
      <w:r w:rsidRPr="00591769">
        <w:rPr>
          <w:u w:color="000000"/>
        </w:rPr>
        <w:noBreakHyphen/>
        <w:t>5</w:t>
      </w:r>
      <w:r w:rsidRPr="00591769">
        <w:rPr>
          <w:u w:color="000000"/>
        </w:rPr>
        <w:noBreakHyphen/>
        <w:t>10, and in the presence of any watchers who have been appointed pursuant to Section 7</w:t>
      </w:r>
      <w:r w:rsidRPr="00591769">
        <w:rPr>
          <w:u w:color="000000"/>
        </w:rPr>
        <w:noBreakHyphen/>
        <w:t>13</w:t>
      </w:r>
      <w:r w:rsidRPr="00591769">
        <w:rPr>
          <w:u w:color="000000"/>
        </w:rPr>
        <w:noBreakHyphen/>
        <w:t>860, may begin the process of examining the return</w:t>
      </w:r>
      <w:r w:rsidRPr="00591769">
        <w:rPr>
          <w:u w:color="000000"/>
        </w:rPr>
        <w:noBreakHyphen/>
        <w:t xml:space="preserve">addressed envelopes that have been received by the county board of voter registration and elections making certain that each oath has been properly signed </w:t>
      </w:r>
      <w:r w:rsidRPr="00591769">
        <w:rPr>
          <w:strike/>
          <w:u w:color="000000"/>
        </w:rPr>
        <w:t>and witnessed and includes the address of the witness</w:t>
      </w:r>
      <w:r w:rsidRPr="00591769">
        <w:rPr>
          <w:u w:color="000000"/>
        </w:rPr>
        <w:t>.  All return</w:t>
      </w:r>
      <w:r w:rsidRPr="00591769">
        <w:rPr>
          <w:u w:color="000000"/>
        </w:rPr>
        <w:noBreakHyphen/>
        <w:t xml:space="preserve">addressed envelopes received by the county board of voter registration and elections before the time for closing the polls must be examined in this manner.  A ballot may not be counted unless the oath is properly signed </w:t>
      </w:r>
      <w:r w:rsidRPr="00591769">
        <w:rPr>
          <w:strike/>
          <w:u w:color="000000"/>
        </w:rPr>
        <w:t>and witnessed</w:t>
      </w:r>
      <w:r w:rsidRPr="00591769">
        <w:rPr>
          <w:u w:color="000000"/>
        </w:rPr>
        <w:t xml:space="preserve"> nor may </w:t>
      </w:r>
      <w:r w:rsidRPr="00591769">
        <w:rPr>
          <w:strike/>
          <w:u w:color="000000"/>
        </w:rPr>
        <w:t>any</w:t>
      </w:r>
      <w:r w:rsidRPr="00591769">
        <w:rPr>
          <w:u w:color="000000"/>
        </w:rPr>
        <w:t xml:space="preserve"> </w:t>
      </w:r>
      <w:r w:rsidRPr="00591769">
        <w:rPr>
          <w:u w:val="single" w:color="000000"/>
        </w:rPr>
        <w:t>a</w:t>
      </w:r>
      <w:r w:rsidRPr="00591769">
        <w:rPr>
          <w:u w:color="000000"/>
        </w:rPr>
        <w:t xml:space="preserve"> ballot be counted which is received by the county board of voter registration and elections after time for closing of the polls.  The printed instructions required by Section 7</w:t>
      </w:r>
      <w:r w:rsidRPr="00591769">
        <w:rPr>
          <w:u w:color="000000"/>
        </w:rPr>
        <w:noBreakHyphen/>
        <w:t>15</w:t>
      </w:r>
      <w:r w:rsidRPr="00591769">
        <w:rPr>
          <w:u w:color="000000"/>
        </w:rPr>
        <w:noBreakHyphen/>
        <w:t>370(2) to be sent each absentee ballot applicant must notify him that his vote will not be counted in either of these events.  If a ballot is not challenged, the sealed return</w:t>
      </w:r>
      <w:r w:rsidRPr="00591769">
        <w:rPr>
          <w:u w:color="000000"/>
        </w:rPr>
        <w:noBreakHyphen/>
        <w:t>addressed envelope must be opened by the managers, and the enclosed envelope marked ‘Ballot Herein’ removed and placed in a locked box or boxes.  After all return</w:t>
      </w:r>
      <w:r w:rsidRPr="00591769">
        <w:rPr>
          <w:u w:color="000000"/>
        </w:rPr>
        <w:noBreakHyphen/>
        <w:t xml:space="preserve">addressed envelopes have been emptied in this manner, the managers shall remove the ballots contained in the envelopes marked ‘Ballot Herein’, placing each one in the ballot box provided for the applicable contest.  Beginning at 9:00 a.m. on </w:t>
      </w:r>
      <w:r w:rsidRPr="00591769">
        <w:rPr>
          <w:strike/>
          <w:u w:color="000000"/>
        </w:rPr>
        <w:t>election day</w:t>
      </w:r>
      <w:r w:rsidRPr="00591769">
        <w:rPr>
          <w:u w:color="000000"/>
        </w:rPr>
        <w:t xml:space="preserve"> </w:t>
      </w:r>
      <w:r w:rsidRPr="00591769">
        <w:rPr>
          <w:u w:val="single" w:color="000000"/>
        </w:rPr>
        <w:t>the calendar day immediately precedin</w:t>
      </w:r>
      <w:r w:rsidRPr="00591769">
        <w:rPr>
          <w:u w:val="single"/>
        </w:rPr>
        <w:t>g election day</w:t>
      </w:r>
      <w:r w:rsidRPr="00591769">
        <w:rPr>
          <w:u w:color="000000"/>
        </w:rPr>
        <w:t xml:space="preserve">, the absentee ballots may be tabulated, including any absentee ballots received on election day before the polls are closed.  If </w:t>
      </w:r>
      <w:r w:rsidRPr="00591769">
        <w:rPr>
          <w:strike/>
          <w:u w:color="000000"/>
        </w:rPr>
        <w:t>any</w:t>
      </w:r>
      <w:r w:rsidRPr="00591769">
        <w:rPr>
          <w:u w:color="000000"/>
        </w:rPr>
        <w:t xml:space="preserve"> </w:t>
      </w:r>
      <w:r w:rsidRPr="00591769">
        <w:rPr>
          <w:u w:val="single" w:color="000000"/>
        </w:rPr>
        <w:t>a</w:t>
      </w:r>
      <w:r w:rsidRPr="00591769">
        <w:rPr>
          <w:u w:color="000000"/>
        </w:rPr>
        <w:t xml:space="preserve"> ballot is challenged, the return</w:t>
      </w:r>
      <w:r w:rsidRPr="00591769">
        <w:rPr>
          <w:u w:color="000000"/>
        </w:rPr>
        <w:noBreakHyphen/>
        <w:t xml:space="preserve">addressed envelope must not be opened, but must be put aside and the procedure set forth </w:t>
      </w:r>
      <w:r w:rsidRPr="00591769">
        <w:rPr>
          <w:strike/>
          <w:u w:color="000000"/>
        </w:rPr>
        <w:t>in</w:t>
      </w:r>
      <w:r w:rsidRPr="00591769">
        <w:rPr>
          <w:u w:color="000000"/>
        </w:rPr>
        <w:t xml:space="preserve"> </w:t>
      </w:r>
      <w:r w:rsidRPr="00591769">
        <w:rPr>
          <w:u w:val="single" w:color="000000"/>
        </w:rPr>
        <w:t>pursuant to</w:t>
      </w:r>
      <w:r w:rsidRPr="00591769">
        <w:rPr>
          <w:u w:color="000000"/>
        </w:rPr>
        <w:t xml:space="preserve"> Section 7</w:t>
      </w:r>
      <w:r w:rsidRPr="00591769">
        <w:rPr>
          <w:u w:color="000000"/>
        </w:rPr>
        <w:noBreakHyphen/>
        <w:t>13</w:t>
      </w:r>
      <w:r w:rsidRPr="00591769">
        <w:rPr>
          <w:u w:color="000000"/>
        </w:rPr>
        <w:noBreakHyphen/>
        <w:t>830 must be utilized; but the absentee voter must be given reasonable notice of the challenged ballot.  Results of the tabulation must not be publicly reported until after the polls are closed.”</w:t>
      </w:r>
    </w:p>
    <w:p w:rsidR="00C3467A" w:rsidRPr="00C3467A" w:rsidRDefault="00C3467A" w:rsidP="00C3467A">
      <w:pPr>
        <w:rPr>
          <w:u w:color="000000"/>
        </w:rPr>
      </w:pPr>
      <w:r w:rsidRPr="00591769">
        <w:t>SECTION</w:t>
      </w:r>
      <w:r w:rsidRPr="00591769">
        <w:tab/>
        <w:t>3.</w:t>
      </w:r>
      <w:r w:rsidRPr="00591769">
        <w:tab/>
        <w:t>This act takes effect upon approval by the Governor.</w:t>
      </w:r>
      <w:r w:rsidR="004C2C79">
        <w:t xml:space="preserve"> </w:t>
      </w:r>
      <w:r w:rsidRPr="00591769">
        <w:t>/</w:t>
      </w:r>
    </w:p>
    <w:p w:rsidR="00C3467A" w:rsidRPr="00591769" w:rsidRDefault="00C3467A" w:rsidP="00C3467A">
      <w:r w:rsidRPr="00591769">
        <w:t>Renumber sections to conform.</w:t>
      </w:r>
    </w:p>
    <w:p w:rsidR="00C3467A" w:rsidRDefault="00C3467A" w:rsidP="00C3467A">
      <w:r w:rsidRPr="00591769">
        <w:t xml:space="preserve">Amend title to conform. </w:t>
      </w:r>
    </w:p>
    <w:p w:rsidR="00C3467A" w:rsidRDefault="00C3467A" w:rsidP="00C3467A"/>
    <w:p w:rsidR="00C3467A" w:rsidRDefault="00C3467A" w:rsidP="00C3467A">
      <w:r>
        <w:t>Rep. QUINN explained the amendment.</w:t>
      </w:r>
    </w:p>
    <w:p w:rsidR="004C2C79" w:rsidRDefault="004C2C79" w:rsidP="00C3467A"/>
    <w:p w:rsidR="00C3467A" w:rsidRDefault="00C3467A" w:rsidP="00C3467A">
      <w:r>
        <w:t>Rep. FINLAY moved to adjourn debate on the Bill</w:t>
      </w:r>
      <w:r w:rsidR="00035519">
        <w:t xml:space="preserve"> until Wednesday, April 27</w:t>
      </w:r>
      <w:r>
        <w:t xml:space="preserve">, which was agreed to.  </w:t>
      </w:r>
    </w:p>
    <w:p w:rsidR="00C3467A" w:rsidRDefault="00C3467A" w:rsidP="00C3467A"/>
    <w:p w:rsidR="00C3467A" w:rsidRDefault="00C3467A" w:rsidP="00C3467A">
      <w:pPr>
        <w:keepNext/>
        <w:jc w:val="center"/>
        <w:rPr>
          <w:b/>
        </w:rPr>
      </w:pPr>
      <w:r w:rsidRPr="00C3467A">
        <w:rPr>
          <w:b/>
        </w:rPr>
        <w:t>H. 4546--AMENDED AND ORDERED TO THIRD READING</w:t>
      </w:r>
    </w:p>
    <w:p w:rsidR="00C3467A" w:rsidRDefault="00C3467A" w:rsidP="00C3467A">
      <w:pPr>
        <w:keepNext/>
      </w:pPr>
      <w:r>
        <w:t>The following Bill was taken up:</w:t>
      </w:r>
    </w:p>
    <w:p w:rsidR="00C3467A" w:rsidRDefault="00C3467A" w:rsidP="00C3467A">
      <w:pPr>
        <w:keepNext/>
      </w:pPr>
      <w:bookmarkStart w:id="167" w:name="include_clip_start_382"/>
      <w:bookmarkEnd w:id="167"/>
    </w:p>
    <w:p w:rsidR="00C3467A" w:rsidRDefault="00C3467A" w:rsidP="00C3467A">
      <w:r>
        <w:t>H. 4546 -- Reps. Putnam, Clyburn, Robinson-Simpson, Thayer, Collins, Clary, Erickson, Long, Ryhal, Herbkersman, Newton, Jordan, Hicks, McCoy, M. S. McLeod, Douglas, Henegan, Allison, Quinn, Funderburk, Finlay, Jefferson, Willis and Bedingfield: A BILL TO AMEND SECTION 63-7-20, CODE OF LAWS OF SOUTH CAROLINA, 1976, RELATING TO DEFINITIONS USED IN THE CHILDREN'S CODE, SO AS TO ADD DEFINITIONS FOR "AGE-APPROPRIATE ACTIVITY", "CAREGIVER", AND "STANDARD OF CARE OF A REASONABLE AND PRUDENT PARENT"; TO AMEND SECTION 63-7-1700, AS AMENDED, RELATING TO PERMANENCY PLANNING, SO AS TO PROVIDE FOR COURT CONSIDERATION OF LOCAL FOSTER CARE REVIEW BOARD RECOMMENDATIONS, TO REQUIRE THE COURT TO TAKE INTO CONSIDERATION RECOMMENDATIONS OF THE DEPARTMENT OF SOCIAL SERVICES, THE LOCAL FOSTER CARE REVIEW BOARD, AND THE GUARDIAN AD LITEM BEFORE APPROVING A PLACEMENT PLAN, AND TO REQUIRE THE COURT TO REVIEW THE DEPARTMENT'S EFFORTS TO ENSURE A FOSTER CHILD HAS THE OPPORTUNITY TO ENGAGE IN AGE-APPROPRIATE ACTIVITIES; TO AMEND SECTION 63-7-2310, RELATING TO THE FOSTER CARE SYSTEM, SO AS TO REQUIRE THE DEPARTMENT TO MAKE EFFORTS TO NORMALIZE THE LIVES OF CHILDREN IN FOSTER CARE BY ENABLING PARTICIPATION IN AGE-APPROPRIATE ACTIVITIES; TO AMEND SECTION 63-11-720, RELATING TO FUNCTIONS AND POWERS OF LOCAL FOSTER CARE REVIEW BOARDS, SO AS TO CHANGE THE FREQUENCY WITH WHICH THESE BOARDS MUST REVIEW CASES OF CHILDREN IN FOSTER CARE AND CERTAIN REPORTING REQUIREMENTS; TO AMEND SECTION 63-11-750, RELATING THE FOSTER CARE REVIEW BOARD'S RIGHT TO PARTICIPATE IN CHILD ABUSE AND NEGLECT JUDICIAL PROCEEDINGS, SO AS TO ALLOW THE BOARD TO INTRODUCE, EXAMINE, AND CROSS-EXAMINE WITNESSES; AND FOR OTHER PURPOSES.</w:t>
      </w:r>
    </w:p>
    <w:p w:rsidR="00C3467A" w:rsidRDefault="00C3467A" w:rsidP="00C3467A"/>
    <w:p w:rsidR="00C3467A" w:rsidRPr="00262974" w:rsidRDefault="00C3467A" w:rsidP="00C3467A">
      <w:r w:rsidRPr="00262974">
        <w:t>The Committee on Judiciary proposed the following Amendment No. 1</w:t>
      </w:r>
      <w:r w:rsidR="004C2C79">
        <w:t xml:space="preserve"> to </w:t>
      </w:r>
      <w:r w:rsidRPr="00262974">
        <w:t>H. 4546 (COUNCIL\BH\4546C001.BH.VR16), which was adopted:</w:t>
      </w:r>
    </w:p>
    <w:p w:rsidR="00C3467A" w:rsidRPr="00262974" w:rsidRDefault="00C3467A" w:rsidP="00C3467A">
      <w:r w:rsidRPr="00262974">
        <w:t>Amend the bill, as and if amended, by striking all after the enacting language and inserting:</w:t>
      </w:r>
    </w:p>
    <w:p w:rsidR="00C3467A" w:rsidRPr="00262974" w:rsidRDefault="00C3467A" w:rsidP="00C3467A">
      <w:r w:rsidRPr="00262974">
        <w:t>/SECTION</w:t>
      </w:r>
      <w:r w:rsidRPr="00262974">
        <w:tab/>
        <w:t>1.</w:t>
      </w:r>
      <w:r w:rsidRPr="00262974">
        <w:tab/>
        <w:t>Section 63</w:t>
      </w:r>
      <w:r w:rsidRPr="00262974">
        <w:noBreakHyphen/>
        <w:t>7</w:t>
      </w:r>
      <w:r w:rsidRPr="00262974">
        <w:noBreakHyphen/>
        <w:t>20 of the 1976 Code is amended to read:</w:t>
      </w:r>
    </w:p>
    <w:p w:rsidR="00C3467A" w:rsidRPr="00262974" w:rsidRDefault="00C3467A" w:rsidP="00C3467A">
      <w:r w:rsidRPr="00262974">
        <w:tab/>
        <w:t>“Section 63</w:t>
      </w:r>
      <w:r w:rsidRPr="00262974">
        <w:noBreakHyphen/>
        <w:t>7</w:t>
      </w:r>
      <w:r w:rsidRPr="00262974">
        <w:noBreakHyphen/>
        <w:t>20.</w:t>
      </w:r>
      <w:r w:rsidRPr="00262974">
        <w:tab/>
        <w:t>When used in this chapter or Chapter 9 or 11 and unless the specific context indicates otherwise:</w:t>
      </w:r>
    </w:p>
    <w:p w:rsidR="00C3467A" w:rsidRPr="00262974" w:rsidRDefault="00C3467A" w:rsidP="00C3467A">
      <w:r w:rsidRPr="00262974">
        <w:tab/>
        <w:t>(1) ‘Abandonment of a child’ means a parent or guardian wilfully deserts a child or wilfully surrenders physical possession of a child without making adequate arrangements for the child’s needs or the continuing care of the child.</w:t>
      </w:r>
    </w:p>
    <w:p w:rsidR="00C3467A" w:rsidRPr="00262974" w:rsidRDefault="00C3467A" w:rsidP="00C3467A">
      <w:r w:rsidRPr="00262974">
        <w:tab/>
        <w:t>(2) ‘Affirmative determination’ means a finding by a preponderance of evidence that the child was abused or neglected by the person who is alleged or determined to have abused or neglected the child and who is mentioned by name in a report or finding. This finding may be made only by:</w:t>
      </w:r>
    </w:p>
    <w:p w:rsidR="00C3467A" w:rsidRPr="00262974" w:rsidRDefault="00C3467A" w:rsidP="00C3467A">
      <w:r w:rsidRPr="00262974">
        <w:tab/>
      </w:r>
      <w:r w:rsidRPr="00262974">
        <w:tab/>
        <w:t>(a) the court;</w:t>
      </w:r>
    </w:p>
    <w:p w:rsidR="00C3467A" w:rsidRPr="00262974" w:rsidRDefault="00C3467A" w:rsidP="00C3467A">
      <w:r w:rsidRPr="00262974">
        <w:tab/>
      </w:r>
      <w:r w:rsidRPr="00262974">
        <w:tab/>
        <w:t>(b) the Department of Social Services upon a final agency decision in its appeals process; or</w:t>
      </w:r>
    </w:p>
    <w:p w:rsidR="00C3467A" w:rsidRPr="00262974" w:rsidRDefault="00C3467A" w:rsidP="00C3467A">
      <w:r w:rsidRPr="00262974">
        <w:tab/>
      </w:r>
      <w:r w:rsidRPr="00262974">
        <w:tab/>
        <w:t>(c) waiver by the subject of the report of his right to appeal. If an affirmative determination is made by the court after an affirmative determination is made by the Department of Social Services, the court’s finding must be the affirmative determination.</w:t>
      </w:r>
    </w:p>
    <w:p w:rsidR="00C3467A" w:rsidRPr="00C3467A" w:rsidRDefault="00C3467A" w:rsidP="00C3467A">
      <w:pPr>
        <w:rPr>
          <w:color w:val="000000"/>
          <w:u w:val="single" w:color="000000"/>
        </w:rPr>
      </w:pPr>
      <w:r w:rsidRPr="00262974">
        <w:tab/>
      </w:r>
      <w:r w:rsidRPr="00262974">
        <w:rPr>
          <w:u w:val="single"/>
        </w:rPr>
        <w:t>(3)</w:t>
      </w:r>
      <w:r w:rsidRPr="00262974">
        <w:tab/>
      </w:r>
      <w:r w:rsidRPr="00262974">
        <w:rPr>
          <w:u w:val="single"/>
        </w:rPr>
        <w:t>‘</w:t>
      </w:r>
      <w:r w:rsidRPr="00C3467A">
        <w:rPr>
          <w:color w:val="000000"/>
          <w:u w:val="single" w:color="000000"/>
        </w:rPr>
        <w:t>Age or developmentally appropriate’ means (i) activities or items that are generally accepted as suitable for children of the same chronological age or level of maturity or that are determined to be developmentally</w:t>
      </w:r>
      <w:r w:rsidRPr="00C3467A">
        <w:rPr>
          <w:color w:val="000000"/>
          <w:u w:val="single" w:color="000000"/>
        </w:rPr>
        <w:noBreakHyphen/>
        <w:t>appropriate for a child, based on the development of cognitive, emotional, physical, and behavioral capacities that are typical for an age or age group; and (ii) in the case of a specific child, activities or items that are suitable for the child based on the developmental stages attained by the child with respect to the cognitive, emotional, physical, and behavioral capacities of the child.</w:t>
      </w:r>
    </w:p>
    <w:p w:rsidR="00C3467A" w:rsidRPr="00C3467A" w:rsidRDefault="00C3467A" w:rsidP="00C3467A">
      <w:pPr>
        <w:rPr>
          <w:color w:val="000000"/>
          <w:u w:val="single" w:color="000000"/>
        </w:rPr>
      </w:pPr>
      <w:r w:rsidRPr="00C3467A">
        <w:rPr>
          <w:color w:val="000000"/>
          <w:u w:color="000000"/>
        </w:rPr>
        <w:tab/>
      </w:r>
      <w:r w:rsidRPr="00C3467A">
        <w:rPr>
          <w:color w:val="000000"/>
          <w:u w:val="single" w:color="000000"/>
        </w:rPr>
        <w:t>(4)</w:t>
      </w:r>
      <w:r w:rsidRPr="00C3467A">
        <w:rPr>
          <w:color w:val="000000"/>
          <w:u w:color="000000"/>
        </w:rPr>
        <w:tab/>
      </w:r>
      <w:r w:rsidRPr="00C3467A">
        <w:rPr>
          <w:color w:val="000000"/>
          <w:u w:val="single" w:color="000000"/>
        </w:rPr>
        <w:t>‘Caregiver’ means a foster parent, kinship foster parent, or employee of a group home who is designated to make decisions regarding age</w:t>
      </w:r>
      <w:r w:rsidRPr="00C3467A">
        <w:rPr>
          <w:color w:val="000000"/>
          <w:u w:val="single" w:color="000000"/>
        </w:rPr>
        <w:noBreakHyphen/>
        <w:t>appropriate activities or experiences on behalf of a child in the custody of the department.</w:t>
      </w:r>
    </w:p>
    <w:p w:rsidR="00C3467A" w:rsidRPr="00262974" w:rsidRDefault="00C3467A" w:rsidP="00C3467A">
      <w:r w:rsidRPr="00262974">
        <w:tab/>
      </w:r>
      <w:r w:rsidRPr="00262974">
        <w:rPr>
          <w:strike/>
        </w:rPr>
        <w:t>(3)</w:t>
      </w:r>
      <w:r w:rsidRPr="00262974">
        <w:rPr>
          <w:u w:val="single"/>
        </w:rPr>
        <w:t>(5)</w:t>
      </w:r>
      <w:r w:rsidRPr="00262974">
        <w:t xml:space="preserve"> ‘Child’ means a person under the age of eighteen.</w:t>
      </w:r>
    </w:p>
    <w:p w:rsidR="00C3467A" w:rsidRPr="00262974" w:rsidRDefault="00C3467A" w:rsidP="00C3467A">
      <w:r w:rsidRPr="00262974">
        <w:tab/>
      </w:r>
      <w:r w:rsidRPr="00262974">
        <w:rPr>
          <w:strike/>
        </w:rPr>
        <w:t>(4)</w:t>
      </w:r>
      <w:r w:rsidRPr="00262974">
        <w:rPr>
          <w:u w:val="single"/>
        </w:rPr>
        <w:t>(6)</w:t>
      </w:r>
      <w:r w:rsidRPr="00262974">
        <w:tab/>
        <w:t>‘Child abuse or neglect’ or ‘harm’ occurs when the parent, guardian, or other person responsible for the child’s welfare:</w:t>
      </w:r>
    </w:p>
    <w:p w:rsidR="00C3467A" w:rsidRPr="00262974" w:rsidRDefault="00C3467A" w:rsidP="00C3467A">
      <w:r w:rsidRPr="00262974">
        <w:tab/>
      </w:r>
      <w:r w:rsidRPr="00262974">
        <w:tab/>
        <w:t>(a) 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w:t>
      </w:r>
    </w:p>
    <w:p w:rsidR="00C3467A" w:rsidRPr="00262974" w:rsidRDefault="00C3467A" w:rsidP="00C3467A">
      <w:r w:rsidRPr="00262974">
        <w:tab/>
      </w:r>
      <w:r w:rsidRPr="00262974">
        <w:tab/>
      </w:r>
      <w:r w:rsidRPr="00262974">
        <w:tab/>
        <w:t>(i) is administered by a parent or person in loco parentis;</w:t>
      </w:r>
    </w:p>
    <w:p w:rsidR="00C3467A" w:rsidRPr="00262974" w:rsidRDefault="00C3467A" w:rsidP="00C3467A">
      <w:r w:rsidRPr="00262974">
        <w:tab/>
      </w:r>
      <w:r w:rsidRPr="00262974">
        <w:tab/>
      </w:r>
      <w:r w:rsidRPr="00262974">
        <w:tab/>
        <w:t>(ii) is perpetrated for the sole purpose of restraining or correcting the child;</w:t>
      </w:r>
    </w:p>
    <w:p w:rsidR="00C3467A" w:rsidRPr="00262974" w:rsidRDefault="00C3467A" w:rsidP="00C3467A">
      <w:r w:rsidRPr="00262974">
        <w:tab/>
      </w:r>
      <w:r w:rsidRPr="00262974">
        <w:tab/>
      </w:r>
      <w:r w:rsidRPr="00262974">
        <w:tab/>
        <w:t>(iii) is reasonable in manner and moderate in degree;</w:t>
      </w:r>
    </w:p>
    <w:p w:rsidR="00C3467A" w:rsidRPr="00262974" w:rsidRDefault="00C3467A" w:rsidP="00C3467A">
      <w:r w:rsidRPr="00262974">
        <w:tab/>
      </w:r>
      <w:r w:rsidRPr="00262974">
        <w:tab/>
      </w:r>
      <w:r w:rsidRPr="00262974">
        <w:tab/>
        <w:t>(iv) has not brought about permanent or lasting damage to the child; and</w:t>
      </w:r>
    </w:p>
    <w:p w:rsidR="00C3467A" w:rsidRPr="00262974" w:rsidRDefault="00C3467A" w:rsidP="00C3467A">
      <w:r w:rsidRPr="00262974">
        <w:tab/>
      </w:r>
      <w:r w:rsidRPr="00262974">
        <w:tab/>
      </w:r>
      <w:r w:rsidRPr="00262974">
        <w:tab/>
        <w:t>(v) is not reckless or grossly negligent behavior by the parents.</w:t>
      </w:r>
    </w:p>
    <w:p w:rsidR="00C3467A" w:rsidRPr="00262974" w:rsidRDefault="00C3467A" w:rsidP="00C3467A">
      <w:r w:rsidRPr="00262974">
        <w:tab/>
      </w:r>
      <w:r w:rsidRPr="00262974">
        <w:tab/>
        <w:t>(b) commits or allows to be committed against the child a sexual offense as defined by the laws of this State or engages in acts or omissions that present a substantial risk that a sexual offense as defined in the laws of this State would be committed against the child;</w:t>
      </w:r>
    </w:p>
    <w:p w:rsidR="00C3467A" w:rsidRPr="00262974" w:rsidRDefault="00C3467A" w:rsidP="00C3467A">
      <w:r w:rsidRPr="00262974">
        <w:tab/>
      </w:r>
      <w:r w:rsidRPr="00262974">
        <w:tab/>
        <w:t>(c) fails to supply the child with adequate food, clothing, shelter, or education as required under Article 1 of Chapter 65 of Title 59, supervision appropriate to the child’s age and development, or health care though financially able to do so or offered financial or other reasonable means to do so and the failure to do so has caused or presents a substantial risk of causing physical or mental injury. However, a child’s absences from school may not be considered abuse or neglect unless the school has made efforts to bring about the child’s attendance, and those efforts were unsuccessful because of the parents’ refusal to cooperate. For the purpose of this chapter ‘adequate health care’ includes any medical or nonmedical remedial health care permitted or authorized under state law;</w:t>
      </w:r>
    </w:p>
    <w:p w:rsidR="00C3467A" w:rsidRPr="00262974" w:rsidRDefault="00C3467A" w:rsidP="00C3467A">
      <w:r w:rsidRPr="00262974">
        <w:tab/>
      </w:r>
      <w:r w:rsidRPr="00262974">
        <w:tab/>
        <w:t>(d) abandons the child;</w:t>
      </w:r>
    </w:p>
    <w:p w:rsidR="00C3467A" w:rsidRPr="00262974" w:rsidRDefault="00C3467A" w:rsidP="00C3467A">
      <w:r w:rsidRPr="00262974">
        <w:tab/>
      </w:r>
      <w:r w:rsidRPr="00262974">
        <w:tab/>
        <w:t xml:space="preserve">(e) encourages, condones, or approves the commission of delinquent acts by the child </w:t>
      </w:r>
      <w:r w:rsidRPr="00262974">
        <w:rPr>
          <w:u w:val="single"/>
        </w:rPr>
        <w:t>including, but not limited to, sexual trafficking or exploitation,</w:t>
      </w:r>
      <w:r w:rsidRPr="00262974">
        <w:t xml:space="preserve"> and the commission of the acts are shown to be the result of the encouragement, condonation, or approval; or</w:t>
      </w:r>
    </w:p>
    <w:p w:rsidR="00C3467A" w:rsidRPr="00262974" w:rsidRDefault="00C3467A" w:rsidP="00C3467A">
      <w:r w:rsidRPr="00262974">
        <w:tab/>
      </w:r>
      <w:r w:rsidRPr="00262974">
        <w:tab/>
        <w:t>(f) has committed abuse or neglect as described in subsections (a) through (e) such that a child who subsequently becomes part of the person’s household is at substantial risk of one of those forms of abuse or neglect.</w:t>
      </w:r>
    </w:p>
    <w:p w:rsidR="00C3467A" w:rsidRPr="00262974" w:rsidRDefault="00C3467A" w:rsidP="00C3467A">
      <w:r w:rsidRPr="00262974">
        <w:tab/>
      </w:r>
      <w:r w:rsidRPr="00262974">
        <w:rPr>
          <w:strike/>
        </w:rPr>
        <w:t>(5)</w:t>
      </w:r>
      <w:r w:rsidRPr="00262974">
        <w:rPr>
          <w:u w:val="single"/>
        </w:rPr>
        <w:t>(7)</w:t>
      </w:r>
      <w:r w:rsidRPr="00262974">
        <w:t xml:space="preserve"> ‘Child protective investigation’ means an inquiry conducted by the department in response to a report of child abuse or neglect made pursuant to this chapter.</w:t>
      </w:r>
    </w:p>
    <w:p w:rsidR="00C3467A" w:rsidRPr="00262974" w:rsidRDefault="00C3467A" w:rsidP="00C3467A">
      <w:r w:rsidRPr="00262974">
        <w:tab/>
      </w:r>
      <w:r w:rsidRPr="00262974">
        <w:rPr>
          <w:strike/>
        </w:rPr>
        <w:t>(6)</w:t>
      </w:r>
      <w:r w:rsidRPr="00262974">
        <w:rPr>
          <w:u w:val="single"/>
        </w:rPr>
        <w:t>(8)</w:t>
      </w:r>
      <w:r w:rsidRPr="00262974">
        <w:tab/>
        <w:t>‘Child protective services’ means assistance provided by the department as a result of indicated reports or affirmative determinations of child abuse or neglect, including assistance ordered by the family court or consented to by the family. The objectives of child protective services are to:</w:t>
      </w:r>
    </w:p>
    <w:p w:rsidR="00C3467A" w:rsidRPr="00262974" w:rsidRDefault="00C3467A" w:rsidP="00C3467A">
      <w:r w:rsidRPr="00262974">
        <w:tab/>
      </w:r>
      <w:r w:rsidRPr="00262974">
        <w:tab/>
        <w:t>(a) protect the child’s safety and welfare; and</w:t>
      </w:r>
    </w:p>
    <w:p w:rsidR="00C3467A" w:rsidRPr="00262974" w:rsidRDefault="00C3467A" w:rsidP="00C3467A">
      <w:r w:rsidRPr="00262974">
        <w:tab/>
      </w:r>
      <w:r w:rsidRPr="00262974">
        <w:tab/>
        <w:t>(b) maintain the child within the family unless the safety of the child requires placement outside the home.</w:t>
      </w:r>
    </w:p>
    <w:p w:rsidR="00C3467A" w:rsidRPr="00262974" w:rsidRDefault="00C3467A" w:rsidP="00C3467A">
      <w:r w:rsidRPr="00262974">
        <w:tab/>
      </w:r>
      <w:r w:rsidRPr="00262974">
        <w:rPr>
          <w:strike/>
        </w:rPr>
        <w:t>(7)</w:t>
      </w:r>
      <w:r w:rsidRPr="00262974">
        <w:rPr>
          <w:u w:val="single"/>
        </w:rPr>
        <w:t>(9)</w:t>
      </w:r>
      <w:r w:rsidRPr="00262974">
        <w:tab/>
        <w:t>‘Court’ means the family court.</w:t>
      </w:r>
    </w:p>
    <w:p w:rsidR="00C3467A" w:rsidRPr="00262974" w:rsidRDefault="00C3467A" w:rsidP="00C3467A">
      <w:r w:rsidRPr="00262974">
        <w:tab/>
      </w:r>
      <w:r w:rsidRPr="00262974">
        <w:rPr>
          <w:strike/>
        </w:rPr>
        <w:t>(8)</w:t>
      </w:r>
      <w:r w:rsidRPr="00262974">
        <w:rPr>
          <w:u w:val="single"/>
        </w:rPr>
        <w:t>(10)</w:t>
      </w:r>
      <w:r w:rsidRPr="00262974">
        <w:tab/>
        <w:t>‘Department’ means the Department of Social Services.</w:t>
      </w:r>
    </w:p>
    <w:p w:rsidR="00C3467A" w:rsidRPr="00262974" w:rsidRDefault="00C3467A" w:rsidP="00C3467A">
      <w:r w:rsidRPr="00262974">
        <w:tab/>
      </w:r>
      <w:r w:rsidRPr="00262974">
        <w:rPr>
          <w:strike/>
        </w:rPr>
        <w:t>(9)</w:t>
      </w:r>
      <w:r w:rsidRPr="00262974">
        <w:rPr>
          <w:u w:val="single"/>
        </w:rPr>
        <w:t>(11)</w:t>
      </w:r>
      <w:r w:rsidRPr="00262974">
        <w:tab/>
        <w:t>‘Emergency protective custody’ means the right to physical custody of a child for a temporary period of no more than twenty</w:t>
      </w:r>
      <w:r w:rsidRPr="00262974">
        <w:noBreakHyphen/>
        <w:t>four hours to protect the child from imminent danger.</w:t>
      </w:r>
    </w:p>
    <w:p w:rsidR="00C3467A" w:rsidRPr="00262974" w:rsidRDefault="00C3467A" w:rsidP="00C3467A">
      <w:r w:rsidRPr="00262974">
        <w:tab/>
        <w:t>Emergency protective custody may be taken only by a law enforcement officer pursuant to this chapter.</w:t>
      </w:r>
    </w:p>
    <w:p w:rsidR="00C3467A" w:rsidRPr="00262974" w:rsidRDefault="00C3467A" w:rsidP="00C3467A">
      <w:r w:rsidRPr="00262974">
        <w:tab/>
      </w:r>
      <w:r w:rsidRPr="00262974">
        <w:rPr>
          <w:strike/>
        </w:rPr>
        <w:t>(10)</w:t>
      </w:r>
      <w:r w:rsidRPr="00262974">
        <w:rPr>
          <w:u w:val="single"/>
        </w:rPr>
        <w:t>(12)</w:t>
      </w:r>
      <w:r w:rsidRPr="00262974">
        <w:tab/>
        <w:t>‘Guardianship of a child’ means the duty and authority vested in a person by the family court to make certain decisions regarding a child, including:</w:t>
      </w:r>
    </w:p>
    <w:p w:rsidR="00C3467A" w:rsidRPr="00262974" w:rsidRDefault="00C3467A" w:rsidP="00C3467A">
      <w:r w:rsidRPr="00262974">
        <w:tab/>
      </w:r>
      <w:r w:rsidRPr="00262974">
        <w:tab/>
        <w:t>(a) consenting to a marriage, enlistment in the armed forces, and medical and surgical treatment;</w:t>
      </w:r>
    </w:p>
    <w:p w:rsidR="00C3467A" w:rsidRPr="00262974" w:rsidRDefault="00C3467A" w:rsidP="00C3467A">
      <w:r w:rsidRPr="00262974">
        <w:tab/>
      </w:r>
      <w:r w:rsidRPr="00262974">
        <w:tab/>
        <w:t>(b) representing a child in legal actions and to make other decisions of substantial legal significance affecting a child; and</w:t>
      </w:r>
    </w:p>
    <w:p w:rsidR="00C3467A" w:rsidRPr="00262974" w:rsidRDefault="00C3467A" w:rsidP="00C3467A">
      <w:r w:rsidRPr="00262974">
        <w:tab/>
      </w:r>
      <w:r w:rsidRPr="00262974">
        <w:tab/>
        <w:t>(c) rights and responsibilities of legal custody when legal custody has not been vested by the court in another person, agency, or institution.</w:t>
      </w:r>
    </w:p>
    <w:p w:rsidR="00C3467A" w:rsidRPr="00262974" w:rsidRDefault="00C3467A" w:rsidP="00C3467A">
      <w:r w:rsidRPr="00262974">
        <w:tab/>
      </w:r>
      <w:r w:rsidRPr="00262974">
        <w:rPr>
          <w:strike/>
        </w:rPr>
        <w:t>(11)</w:t>
      </w:r>
      <w:r w:rsidRPr="00262974">
        <w:rPr>
          <w:u w:val="single"/>
        </w:rPr>
        <w:t>(13)</w:t>
      </w:r>
      <w:r w:rsidRPr="00262974">
        <w:tab/>
        <w:t>‘Indicated report’ means a report of child abuse or neglect supported by facts which warrant a finding by a preponderance of evidence that abuse or neglect is more likely than not to have occurred.</w:t>
      </w:r>
    </w:p>
    <w:p w:rsidR="00C3467A" w:rsidRPr="00262974" w:rsidRDefault="00C3467A" w:rsidP="00C3467A">
      <w:r w:rsidRPr="00262974">
        <w:tab/>
      </w:r>
      <w:r w:rsidRPr="00262974">
        <w:rPr>
          <w:strike/>
        </w:rPr>
        <w:t>(12)</w:t>
      </w:r>
      <w:r w:rsidRPr="00262974">
        <w:rPr>
          <w:u w:val="single"/>
        </w:rPr>
        <w:t>(14)</w:t>
      </w:r>
      <w:r w:rsidRPr="00262974">
        <w:tab/>
        <w:t>‘Institutional child abuse and neglect’ means situations of known or suspected child abuse or neglect where the person responsible for the child’s welfare is the employee of a public or private residential home, institution, or agency.</w:t>
      </w:r>
    </w:p>
    <w:p w:rsidR="00C3467A" w:rsidRPr="00262974" w:rsidRDefault="00C3467A" w:rsidP="00C3467A">
      <w:r w:rsidRPr="00262974">
        <w:tab/>
      </w:r>
      <w:r w:rsidRPr="00262974">
        <w:rPr>
          <w:strike/>
        </w:rPr>
        <w:t>(13)</w:t>
      </w:r>
      <w:r w:rsidRPr="00262974">
        <w:rPr>
          <w:u w:val="single"/>
        </w:rPr>
        <w:t>(15)</w:t>
      </w:r>
      <w:r w:rsidRPr="00262974">
        <w:tab/>
        <w:t>‘Legal custody’ means the right to the physical custody, care, and control of a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 Unless otherwise provided by court order, the parent or guardian retains the right to make decisions of substantial legal significance affecting the child, including consent to a marriage, enlistment in the armed forces, and major nonemergency medical and surgical treatment, the obligation to provide financial support or other funds for the care of the child, and other residual rights or obligations as may be provided by order of the court.</w:t>
      </w:r>
    </w:p>
    <w:p w:rsidR="00C3467A" w:rsidRPr="00262974" w:rsidRDefault="00C3467A" w:rsidP="00C3467A">
      <w:r w:rsidRPr="00262974">
        <w:tab/>
      </w:r>
      <w:r w:rsidRPr="00262974">
        <w:rPr>
          <w:strike/>
        </w:rPr>
        <w:t>(14)</w:t>
      </w:r>
      <w:r w:rsidRPr="00262974">
        <w:rPr>
          <w:u w:val="single"/>
        </w:rPr>
        <w:t>(16)</w:t>
      </w:r>
      <w:r w:rsidRPr="00262974">
        <w:tab/>
        <w:t>‘Mental injury’ means an injury to the intellectual, emotional, or psychological capacity or functioning of a child as evidenced by a discernible and substantial impairment of the child’s ability to function when the existence of that impairment is supported by the opinion of a mental health professional or medical professional.</w:t>
      </w:r>
    </w:p>
    <w:p w:rsidR="00C3467A" w:rsidRPr="00262974" w:rsidRDefault="00C3467A" w:rsidP="00C3467A">
      <w:r w:rsidRPr="00262974">
        <w:tab/>
      </w:r>
      <w:r w:rsidRPr="00262974">
        <w:rPr>
          <w:strike/>
        </w:rPr>
        <w:t>(15)</w:t>
      </w:r>
      <w:r w:rsidRPr="00262974">
        <w:rPr>
          <w:u w:val="single"/>
        </w:rPr>
        <w:t>(17)</w:t>
      </w:r>
      <w:r w:rsidRPr="00262974">
        <w:tab/>
        <w:t>‘Party in interest’ includes the child, the child’s attorney and guardian ad litem, the natural parent, an individual with physical or legal custody of the child, the foster parent, and the local foster care review board.</w:t>
      </w:r>
    </w:p>
    <w:p w:rsidR="00C3467A" w:rsidRPr="00262974" w:rsidRDefault="00C3467A" w:rsidP="00C3467A">
      <w:r w:rsidRPr="00262974">
        <w:tab/>
      </w:r>
      <w:r w:rsidRPr="00262974">
        <w:rPr>
          <w:strike/>
        </w:rPr>
        <w:t>(16)</w:t>
      </w:r>
      <w:r w:rsidRPr="00262974">
        <w:rPr>
          <w:u w:val="single"/>
        </w:rPr>
        <w:t>(18)</w:t>
      </w:r>
      <w:r w:rsidRPr="00262974">
        <w:tab/>
        <w:t>‘Person responsible for a child’s welfare’ includes the child’s parent, guardian, foster parent, an operator, employee, or caregiver, as defined by Section 63</w:t>
      </w:r>
      <w:r w:rsidRPr="00262974">
        <w:noBreakHyphen/>
        <w:t>13</w:t>
      </w:r>
      <w:r w:rsidRPr="00262974">
        <w:noBreakHyphen/>
        <w:t>20, of a public or private residential home, institution, agency, or childcare facility or an adult who has assumed the role or responsibility of a parent or guardian for the child, but who does not necessarily have legal custody of the child. A person whose only role is as a caregiver and whose contact is only incidental with a child, such as a babysitter or a person who has only incidental contact but may not be a caretaker, has not assumed the role or responsibility of a parent or guardian. An investigation pursuant to Section 63</w:t>
      </w:r>
      <w:r w:rsidRPr="00262974">
        <w:noBreakHyphen/>
        <w:t>7</w:t>
      </w:r>
      <w:r w:rsidRPr="00262974">
        <w:noBreakHyphen/>
        <w:t>920 must be initiated when the information contained in a report otherwise sufficient under this section does not establish whether the person has assumed the role or responsibility of a parent or guardian for the child.</w:t>
      </w:r>
    </w:p>
    <w:p w:rsidR="00C3467A" w:rsidRPr="00262974" w:rsidRDefault="00C3467A" w:rsidP="00C3467A">
      <w:r w:rsidRPr="00262974">
        <w:tab/>
      </w:r>
      <w:r w:rsidRPr="00262974">
        <w:rPr>
          <w:strike/>
        </w:rPr>
        <w:t>(17)</w:t>
      </w:r>
      <w:r w:rsidRPr="00262974">
        <w:rPr>
          <w:u w:val="single"/>
        </w:rPr>
        <w:t>(19)</w:t>
      </w:r>
      <w:r w:rsidRPr="00262974">
        <w:tab/>
        <w:t>‘Physical custody’ means the lawful, actual possession and control of a child.</w:t>
      </w:r>
    </w:p>
    <w:p w:rsidR="00C3467A" w:rsidRPr="00262974" w:rsidRDefault="00C3467A" w:rsidP="00C3467A">
      <w:r w:rsidRPr="00262974">
        <w:tab/>
      </w:r>
      <w:r w:rsidRPr="00262974">
        <w:rPr>
          <w:strike/>
        </w:rPr>
        <w:t>(18)</w:t>
      </w:r>
      <w:r w:rsidRPr="00262974">
        <w:rPr>
          <w:u w:val="single"/>
        </w:rPr>
        <w:t>(20)</w:t>
      </w:r>
      <w:r w:rsidRPr="00262974">
        <w:tab/>
        <w:t>‘Physical injury’ means death or permanent or temporary disfigurement or impairment of any bodily organ or function.</w:t>
      </w:r>
    </w:p>
    <w:p w:rsidR="00C3467A" w:rsidRPr="00262974" w:rsidRDefault="00C3467A" w:rsidP="00C3467A">
      <w:r w:rsidRPr="00262974">
        <w:tab/>
      </w:r>
      <w:r w:rsidRPr="00262974">
        <w:rPr>
          <w:strike/>
        </w:rPr>
        <w:t>(19)</w:t>
      </w:r>
      <w:r w:rsidRPr="00262974">
        <w:rPr>
          <w:u w:val="single"/>
        </w:rPr>
        <w:t>(21)</w:t>
      </w:r>
      <w:r w:rsidRPr="00262974">
        <w:tab/>
        <w:t>‘Preponderance of evidence’ means evidence which, when fairly considered, is more convincing as to its truth than the evidence in opposition.</w:t>
      </w:r>
    </w:p>
    <w:p w:rsidR="00C3467A" w:rsidRPr="00262974" w:rsidRDefault="00C3467A" w:rsidP="00C3467A">
      <w:r w:rsidRPr="00262974">
        <w:tab/>
      </w:r>
      <w:r w:rsidRPr="00262974">
        <w:rPr>
          <w:strike/>
        </w:rPr>
        <w:t>(20)</w:t>
      </w:r>
      <w:r w:rsidRPr="00262974">
        <w:rPr>
          <w:u w:val="single"/>
        </w:rPr>
        <w:t>(22)</w:t>
      </w:r>
      <w:r w:rsidRPr="00262974">
        <w:tab/>
        <w:t>‘Probable cause’ means facts and circumstances based upon accurate and reliable information, including hearsay, that would justify a reasonable person to believe that a child subject to a report under this chapter is abused or neglected.</w:t>
      </w:r>
    </w:p>
    <w:p w:rsidR="00C3467A" w:rsidRPr="00262974" w:rsidRDefault="00C3467A" w:rsidP="00C3467A">
      <w:r w:rsidRPr="00262974">
        <w:tab/>
      </w:r>
      <w:r w:rsidRPr="00262974">
        <w:rPr>
          <w:strike/>
        </w:rPr>
        <w:t>(21)</w:t>
      </w:r>
      <w:r w:rsidRPr="00262974">
        <w:rPr>
          <w:u w:val="single"/>
        </w:rPr>
        <w:t>(23)</w:t>
      </w:r>
      <w:r w:rsidRPr="00262974">
        <w:t xml:space="preserve"> ‘Protective services unit’ means the unit established within the Department of Social Services which has prime responsibility for state efforts to strengthen and improve the prevention, identification, and treatment of child abuse and neglect.</w:t>
      </w:r>
    </w:p>
    <w:p w:rsidR="00C3467A" w:rsidRPr="00C3467A" w:rsidRDefault="00C3467A" w:rsidP="00C3467A">
      <w:pPr>
        <w:rPr>
          <w:color w:val="000000"/>
          <w:u w:val="single" w:color="000000"/>
        </w:rPr>
      </w:pPr>
      <w:r w:rsidRPr="00262974">
        <w:tab/>
      </w:r>
      <w:r w:rsidRPr="00262974">
        <w:rPr>
          <w:u w:val="single"/>
        </w:rPr>
        <w:t>(24)</w:t>
      </w:r>
      <w:r w:rsidRPr="00262974">
        <w:tab/>
      </w:r>
      <w:r w:rsidRPr="00262974">
        <w:rPr>
          <w:u w:val="single"/>
        </w:rPr>
        <w:t>‘</w:t>
      </w:r>
      <w:r w:rsidRPr="00C3467A">
        <w:rPr>
          <w:color w:val="000000"/>
          <w:u w:val="single" w:color="000000"/>
        </w:rPr>
        <w:t>Reasonable and prudent parent standard’ means the standard of care characterized by careful and sensible parental decisions that maintain the health, safety, and best interests of a child while at the same time encouraging the growth and development of the child, that a caregiver shall use when determining whether to allow a child in foster care to participate in extracurricular, enrichment, cultural, and social activities.</w:t>
      </w:r>
    </w:p>
    <w:p w:rsidR="00C3467A" w:rsidRPr="00262974" w:rsidRDefault="00C3467A" w:rsidP="00C3467A">
      <w:r w:rsidRPr="00262974">
        <w:tab/>
      </w:r>
      <w:r w:rsidRPr="00262974">
        <w:rPr>
          <w:strike/>
        </w:rPr>
        <w:t>(22)</w:t>
      </w:r>
      <w:r w:rsidRPr="00262974">
        <w:rPr>
          <w:u w:val="single"/>
        </w:rPr>
        <w:t>(25)</w:t>
      </w:r>
      <w:r w:rsidRPr="00262974">
        <w:tab/>
        <w:t>‘Subject of the report’ means a person who is alleged or determined to have abused or neglected the child, who is mentioned by name in a report or finding.</w:t>
      </w:r>
    </w:p>
    <w:p w:rsidR="00C3467A" w:rsidRPr="00262974" w:rsidRDefault="00C3467A" w:rsidP="00C3467A">
      <w:r w:rsidRPr="00262974">
        <w:tab/>
      </w:r>
      <w:r w:rsidRPr="00262974">
        <w:rPr>
          <w:strike/>
        </w:rPr>
        <w:t>(23)</w:t>
      </w:r>
      <w:r w:rsidRPr="00262974">
        <w:rPr>
          <w:u w:val="single"/>
        </w:rPr>
        <w:t>(26)</w:t>
      </w:r>
      <w:r w:rsidRPr="00262974">
        <w:tab/>
        <w:t>‘Suspected report’ means all initial reports of child abuse or neglect received pursuant to this chapter.</w:t>
      </w:r>
    </w:p>
    <w:p w:rsidR="00C3467A" w:rsidRPr="00262974" w:rsidRDefault="00C3467A" w:rsidP="00C3467A">
      <w:r w:rsidRPr="00262974">
        <w:tab/>
      </w:r>
      <w:r w:rsidRPr="00262974">
        <w:rPr>
          <w:strike/>
        </w:rPr>
        <w:t>(24)</w:t>
      </w:r>
      <w:r w:rsidRPr="00262974">
        <w:rPr>
          <w:u w:val="single"/>
        </w:rPr>
        <w:t>(27)</w:t>
      </w:r>
      <w:r w:rsidRPr="00262974">
        <w:tab/>
        <w:t>‘Unfounded report’ means a report made pursuant to this chapter for which there is not a preponderance of evidence to believe that the child is abused or neglected. For the purposes of this chapter, it is presumed that all reports are unfounded unless the department determines otherwise.”</w:t>
      </w:r>
    </w:p>
    <w:p w:rsidR="00C3467A" w:rsidRPr="00262974" w:rsidRDefault="00C3467A" w:rsidP="00C3467A">
      <w:r w:rsidRPr="00262974">
        <w:t>SECTION</w:t>
      </w:r>
      <w:r w:rsidRPr="00262974">
        <w:tab/>
        <w:t>2.</w:t>
      </w:r>
      <w:r w:rsidRPr="00262974">
        <w:tab/>
        <w:t>Section 63</w:t>
      </w:r>
      <w:r w:rsidRPr="00262974">
        <w:noBreakHyphen/>
        <w:t>7</w:t>
      </w:r>
      <w:r w:rsidRPr="00262974">
        <w:noBreakHyphen/>
        <w:t>1700 of the 1976 Code is amended to read:</w:t>
      </w:r>
    </w:p>
    <w:p w:rsidR="00C3467A" w:rsidRPr="00262974" w:rsidRDefault="00C3467A" w:rsidP="00C3467A">
      <w:r w:rsidRPr="00262974">
        <w:tab/>
        <w:t>“Section 63</w:t>
      </w:r>
      <w:r w:rsidRPr="00262974">
        <w:noBreakHyphen/>
        <w:t>7</w:t>
      </w:r>
      <w:r w:rsidRPr="00262974">
        <w:noBreakHyphen/>
        <w:t>1700.</w:t>
      </w:r>
      <w:r w:rsidRPr="00262974">
        <w:tab/>
        <w:t>(A) 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child’s return home or toward any other permanent plan approved at the removal hearing. The court’s order shall make specific findings in accordance with this section. An action for permanency planning must be brought for a child who enters the custody of the department by any mechanism, including subarticle 3 or Section 63</w:t>
      </w:r>
      <w:r w:rsidRPr="00262974">
        <w:noBreakHyphen/>
        <w:t>7</w:t>
      </w:r>
      <w:r w:rsidRPr="00262974">
        <w:noBreakHyphen/>
        <w:t>1660 or 63</w:t>
      </w:r>
      <w:r w:rsidRPr="00262974">
        <w:noBreakHyphen/>
        <w:t>9</w:t>
      </w:r>
      <w:r w:rsidRPr="00262974">
        <w:noBreakHyphen/>
        <w:t>330. If the child enters the custody of the department pursuant to Section 63</w:t>
      </w:r>
      <w:r w:rsidRPr="00262974">
        <w:noBreakHyphen/>
        <w:t>9</w:t>
      </w:r>
      <w:r w:rsidRPr="00262974">
        <w:noBreakHyphen/>
        <w:t>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w:t>
      </w:r>
    </w:p>
    <w:p w:rsidR="00C3467A" w:rsidRPr="00262974" w:rsidRDefault="00C3467A" w:rsidP="00C3467A">
      <w:r w:rsidRPr="00262974">
        <w:tab/>
        <w:t>(B) The department shall attach a supplemental report to the motion or summons and petition which must contain at least:</w:t>
      </w:r>
    </w:p>
    <w:p w:rsidR="00C3467A" w:rsidRPr="00262974" w:rsidRDefault="00C3467A" w:rsidP="00C3467A">
      <w:r w:rsidRPr="00262974">
        <w:tab/>
      </w:r>
      <w:r w:rsidRPr="00262974">
        <w:tab/>
        <w:t>(1)</w:t>
      </w:r>
      <w:r w:rsidRPr="00262974">
        <w:tab/>
        <w:t>that information necessary to support findings required in subsections (C) through (H), as applicable;</w:t>
      </w:r>
    </w:p>
    <w:p w:rsidR="00C3467A" w:rsidRPr="00262974" w:rsidRDefault="00C3467A" w:rsidP="00C3467A">
      <w:r w:rsidRPr="00262974">
        <w:tab/>
      </w:r>
      <w:r w:rsidRPr="00262974">
        <w:tab/>
        <w:t>(2)</w:t>
      </w:r>
      <w:r w:rsidRPr="00262974">
        <w:tab/>
        <w:t>the recommended permanent plan and suggested timetable for attaining permanence;</w:t>
      </w:r>
    </w:p>
    <w:p w:rsidR="00C3467A" w:rsidRPr="00262974" w:rsidRDefault="00C3467A" w:rsidP="00C3467A">
      <w:r w:rsidRPr="00262974">
        <w:tab/>
      </w:r>
      <w:r w:rsidRPr="00262974">
        <w:tab/>
        <w:t>(3)</w:t>
      </w:r>
      <w:r w:rsidRPr="00262974">
        <w:tab/>
        <w:t>a statement of whether or not the court has authorized the department to forego or terminate reasonable efforts pursuant to Section 63</w:t>
      </w:r>
      <w:r w:rsidRPr="00262974">
        <w:noBreakHyphen/>
        <w:t>7</w:t>
      </w:r>
      <w:r w:rsidRPr="00262974">
        <w:noBreakHyphen/>
        <w:t>1640; and</w:t>
      </w:r>
    </w:p>
    <w:p w:rsidR="00C3467A" w:rsidRPr="00262974" w:rsidRDefault="00C3467A" w:rsidP="00C3467A">
      <w:pPr>
        <w:rPr>
          <w:u w:val="single"/>
        </w:rPr>
      </w:pPr>
      <w:r w:rsidRPr="00262974">
        <w:tab/>
      </w:r>
      <w:r w:rsidRPr="00262974">
        <w:tab/>
        <w:t>(4)</w:t>
      </w:r>
      <w:r w:rsidRPr="00262974">
        <w:tab/>
      </w:r>
      <w:r w:rsidRPr="00262974">
        <w:rPr>
          <w:strike/>
        </w:rPr>
        <w:t>any reports of the local foster care review board which pertain to the child.</w:t>
      </w:r>
      <w:r w:rsidRPr="00262974">
        <w:t xml:space="preserve"> </w:t>
      </w:r>
      <w:r w:rsidRPr="00262974">
        <w:rPr>
          <w:u w:val="single"/>
        </w:rPr>
        <w:t>the most recent written report of the local foster care review board;</w:t>
      </w:r>
    </w:p>
    <w:p w:rsidR="00C3467A" w:rsidRPr="00262974" w:rsidRDefault="00C3467A" w:rsidP="00C3467A">
      <w:pPr>
        <w:rPr>
          <w:u w:val="single"/>
        </w:rPr>
      </w:pPr>
      <w:r w:rsidRPr="00262974">
        <w:tab/>
      </w:r>
      <w:r w:rsidRPr="00262974">
        <w:tab/>
      </w:r>
      <w:r w:rsidRPr="00262974">
        <w:rPr>
          <w:u w:val="single"/>
        </w:rPr>
        <w:t>(5)</w:t>
      </w:r>
      <w:r w:rsidRPr="00262974">
        <w:tab/>
      </w:r>
      <w:r w:rsidRPr="00262974">
        <w:rPr>
          <w:u w:val="single"/>
        </w:rPr>
        <w:t>results of consultation with the child for those children under age fourteen or older who are in foster care, to include the placement request of the child; and</w:t>
      </w:r>
    </w:p>
    <w:p w:rsidR="00C3467A" w:rsidRPr="00262974" w:rsidRDefault="00C3467A" w:rsidP="00C3467A">
      <w:r w:rsidRPr="00262974">
        <w:tab/>
      </w:r>
      <w:r w:rsidRPr="00262974">
        <w:tab/>
      </w:r>
      <w:r w:rsidRPr="00262974">
        <w:rPr>
          <w:u w:val="single"/>
        </w:rPr>
        <w:t>(6)</w:t>
      </w:r>
      <w:r w:rsidRPr="00262974">
        <w:tab/>
      </w:r>
      <w:r w:rsidRPr="00262974">
        <w:rPr>
          <w:u w:val="single"/>
        </w:rPr>
        <w:t>steps the department is taking to facilitate the caregiver’s compliance with the reasonable and prudent parent standard and the department’s efforts to determine whether the child has regular, ongoing opportunities to engage in age</w:t>
      </w:r>
      <w:r w:rsidRPr="00262974">
        <w:rPr>
          <w:u w:val="single"/>
        </w:rPr>
        <w:noBreakHyphen/>
        <w:t>appropriate activities.</w:t>
      </w:r>
    </w:p>
    <w:p w:rsidR="00C3467A" w:rsidRPr="00262974" w:rsidRDefault="00C3467A" w:rsidP="00C3467A">
      <w:r w:rsidRPr="00262974">
        <w:tab/>
        <w:t>The department may use the same form for the supplemental report, reports from the department to the local foster care review board, and reports compiled for internal department reviews.</w:t>
      </w:r>
    </w:p>
    <w:p w:rsidR="00C3467A" w:rsidRPr="00262974" w:rsidRDefault="00C3467A" w:rsidP="00C3467A">
      <w:r w:rsidRPr="00262974">
        <w:tab/>
        <w:t xml:space="preserve">(C) At the permanency planning hearing, the court shall </w:t>
      </w:r>
      <w:r w:rsidRPr="00262974">
        <w:rPr>
          <w:strike/>
        </w:rPr>
        <w:t>review the department’s</w:t>
      </w:r>
      <w:r w:rsidRPr="00262974">
        <w:t xml:space="preserve"> </w:t>
      </w:r>
      <w:r w:rsidRPr="00262974">
        <w:rPr>
          <w:u w:val="single"/>
        </w:rPr>
        <w:t>approve a</w:t>
      </w:r>
      <w:r w:rsidRPr="00262974">
        <w:t xml:space="preserve"> plan for achieving permanence for the child.</w:t>
      </w:r>
    </w:p>
    <w:p w:rsidR="00C3467A" w:rsidRPr="00262974" w:rsidRDefault="00C3467A" w:rsidP="00C3467A">
      <w:pPr>
        <w:rPr>
          <w:u w:val="single"/>
        </w:rPr>
      </w:pPr>
      <w:r w:rsidRPr="00262974">
        <w:tab/>
      </w:r>
      <w:r w:rsidRPr="00262974">
        <w:tab/>
      </w:r>
      <w:r w:rsidRPr="00262974">
        <w:rPr>
          <w:u w:val="single"/>
        </w:rPr>
        <w:t>(1)</w:t>
      </w:r>
      <w:r w:rsidRPr="00262974">
        <w:tab/>
      </w:r>
      <w:r w:rsidRPr="00262974">
        <w:rPr>
          <w:u w:val="single"/>
        </w:rPr>
        <w:t>The court shall review the proposed plan(s) of the department, the guardian ad litem, and the local foster care review board and shall address the recommendations of each in the record.</w:t>
      </w:r>
    </w:p>
    <w:p w:rsidR="00C3467A" w:rsidRPr="00262974" w:rsidRDefault="00C3467A" w:rsidP="00C3467A">
      <w:r w:rsidRPr="00262974">
        <w:tab/>
      </w:r>
      <w:r w:rsidRPr="00262974">
        <w:tab/>
      </w:r>
      <w:r w:rsidRPr="00262974">
        <w:rPr>
          <w:u w:val="single"/>
        </w:rPr>
        <w:t>(2)</w:t>
      </w:r>
      <w:r w:rsidRPr="00262974">
        <w:tab/>
      </w:r>
      <w:r w:rsidRPr="00262974">
        <w:rPr>
          <w:strike/>
        </w:rPr>
        <w:t>If</w:t>
      </w:r>
      <w:r w:rsidRPr="00262974">
        <w:t xml:space="preserve"> </w:t>
      </w:r>
      <w:r w:rsidRPr="00262974">
        <w:rPr>
          <w:u w:val="single"/>
        </w:rPr>
        <w:t>At each permanency planning hearing where</w:t>
      </w:r>
      <w:r w:rsidRPr="00262974">
        <w:t xml:space="preserve"> the department’s plan is not reunification with the parents, custody or guardianship with a fit and willing relative, or termination of parental rights </w:t>
      </w:r>
      <w:r w:rsidRPr="00262974">
        <w:rPr>
          <w:u w:val="single"/>
        </w:rPr>
        <w:t>and adoption</w:t>
      </w:r>
      <w:r w:rsidRPr="00262974">
        <w:t xml:space="preserve">, the department must </w:t>
      </w:r>
      <w:r w:rsidRPr="00262974">
        <w:rPr>
          <w:strike/>
        </w:rPr>
        <w:t>show compelling reasons for the selection of another permanent plan</w:t>
      </w:r>
      <w:r w:rsidRPr="00262974">
        <w:t xml:space="preserve"> </w:t>
      </w:r>
      <w:r w:rsidRPr="00262974">
        <w:rPr>
          <w:u w:val="single"/>
        </w:rPr>
        <w:t>provide documentation of the department’s intensive, ongoing, yet unsuccessful efforts to return the child home or secure a placement for the child with a fit and willing relative, a legal guardian, or an adoptive parent</w:t>
      </w:r>
      <w:r w:rsidRPr="00262974">
        <w:t xml:space="preserve">. If the court approves a plan </w:t>
      </w:r>
      <w:r w:rsidRPr="00262974">
        <w:rPr>
          <w:strike/>
        </w:rPr>
        <w:t>that is not reunification with the parents, custody or guardianship with a fit and willing relative, or termination of parental rights</w:t>
      </w:r>
      <w:r w:rsidRPr="00262974">
        <w:t xml:space="preserve"> </w:t>
      </w:r>
      <w:r w:rsidRPr="00262974">
        <w:rPr>
          <w:u w:val="single"/>
        </w:rPr>
        <w:t>of another planned permanent living arrangement (APPLA)</w:t>
      </w:r>
      <w:r w:rsidRPr="00262974">
        <w:t>, the court must find compelling reasons for approval of the plan</w:t>
      </w:r>
      <w:r w:rsidRPr="00262974">
        <w:rPr>
          <w:u w:val="single"/>
        </w:rPr>
        <w:t>, including compelling reasons why reunification with the parents, custody, or guardianship with a fit and willing relative, or termination of parental rights and adoption is not in the best interests,</w:t>
      </w:r>
      <w:r w:rsidRPr="00262974">
        <w:t xml:space="preserve"> and that the plan is </w:t>
      </w:r>
      <w:r w:rsidRPr="00262974">
        <w:rPr>
          <w:u w:val="single"/>
        </w:rPr>
        <w:t>and continues to be</w:t>
      </w:r>
      <w:r w:rsidRPr="00262974">
        <w:t xml:space="preserve"> in the child’s best interests.  </w:t>
      </w:r>
      <w:r w:rsidRPr="00262974">
        <w:rPr>
          <w:u w:val="single"/>
        </w:rPr>
        <w:t>The court shall not approve or order another APPLA pursuant to this item for children under the age of sixteen.  At each hearing in which the court approves or renews APPLA for a child over the age of sixteen, the court must ask the child about the child’s wishes as to the placement plan.</w:t>
      </w:r>
    </w:p>
    <w:p w:rsidR="00C3467A" w:rsidRPr="00262974" w:rsidRDefault="00C3467A" w:rsidP="00C3467A">
      <w:r w:rsidRPr="00262974">
        <w:tab/>
      </w:r>
      <w:r w:rsidRPr="00262974">
        <w:tab/>
      </w:r>
      <w:r w:rsidRPr="00262974">
        <w:tab/>
      </w:r>
      <w:r w:rsidRPr="00262974">
        <w:rPr>
          <w:u w:val="single"/>
        </w:rPr>
        <w:t>(3)</w:t>
      </w:r>
      <w:r w:rsidRPr="00262974">
        <w:tab/>
      </w:r>
      <w:r w:rsidRPr="00262974">
        <w:rPr>
          <w:u w:val="single"/>
        </w:rPr>
        <w:t>In addition to the requirements in items (1) and (2), at each permanency planning hearing, the court shall review the department’s efforts to facilitate the caregiver’s compliance with the ‘reasonable and prudent parent standard’ and the department’s efforts to determine whether the child has regular, ongoing opportunities to engage in age</w:t>
      </w:r>
      <w:r w:rsidRPr="00262974">
        <w:rPr>
          <w:u w:val="single"/>
        </w:rPr>
        <w:noBreakHyphen/>
        <w:t>appropriate activities.</w:t>
      </w:r>
    </w:p>
    <w:p w:rsidR="00C3467A" w:rsidRPr="00262974" w:rsidRDefault="00C3467A" w:rsidP="00C3467A">
      <w:r w:rsidRPr="00262974">
        <w:tab/>
        <w:t>(D) If the court determines at the permanency planning hearing that the child may be safely maintained in the home in that the parent has remedied the conditions that caused the removal and the return of the child to the child’s parent would not cause an unreasonable risk of harm to the child’s life, physical health, safety, or mental well</w:t>
      </w:r>
      <w:r w:rsidRPr="00262974">
        <w:noBreakHyphen/>
        <w:t>being, the court shall order the child returned to the child’s parent. The court may order a specified period of supervision and services not to exceed twelve months. When determining whether the child should be returned, the court shall consider all evidence; if the removal of the child from the family was due to drug use by one or both parents, then a drug test must be administered to the parent or both parents, as appropriate, and the results must be considered with all other evidence in determining whether the child should be returned to the parents’ care; and the supplemental report including whether the parent has substantially complied with the terms and conditions of the plan approved pursuant to Section 63</w:t>
      </w:r>
      <w:r w:rsidRPr="00262974">
        <w:noBreakHyphen/>
        <w:t>7</w:t>
      </w:r>
      <w:r w:rsidRPr="00262974">
        <w:noBreakHyphen/>
        <w:t>1680.</w:t>
      </w:r>
    </w:p>
    <w:p w:rsidR="00C3467A" w:rsidRPr="00262974" w:rsidRDefault="00C3467A" w:rsidP="00C3467A">
      <w:r w:rsidRPr="00262974">
        <w:tab/>
        <w:t>(E) Unless subsection (C), (F), or (G) applies, if the court determines at the permanency planning hearing that the child should not be returned to the child’s parent at that time, the court’s order shall require the department to file a petition to terminate parental rights to the child not later than sixty days after receipt of the order. If a petition to terminate parental rights is to be filed, the department shall exercise and document every reasonable effort to promote and expedite the adoptive placement and adoption of the child, including a thorough adoption assessment and child</w:t>
      </w:r>
      <w:r w:rsidRPr="00262974">
        <w:noBreakHyphen/>
        <w:t>specific recruitment. Adoptive placements must be diligently sought for the child and failure to do so solely because a child is classified as ‘special needs’ is expressly prohibited. An adoption may not be delayed or denied solely because a child is classified as ‘special needs’. For purposes of this subsection:</w:t>
      </w:r>
    </w:p>
    <w:p w:rsidR="00C3467A" w:rsidRPr="00262974" w:rsidRDefault="00C3467A" w:rsidP="00C3467A">
      <w:r w:rsidRPr="00262974">
        <w:tab/>
      </w:r>
      <w:r w:rsidRPr="00262974">
        <w:tab/>
        <w:t>(1) ‘thorough adoption assessment’ means conducting and documenting face</w:t>
      </w:r>
      <w:r w:rsidRPr="00262974">
        <w:noBreakHyphen/>
        <w:t>to</w:t>
      </w:r>
      <w:r w:rsidRPr="00262974">
        <w:noBreakHyphen/>
        <w:t>face interviews with the child, foster care providers, and other significant parties; and</w:t>
      </w:r>
    </w:p>
    <w:p w:rsidR="00C3467A" w:rsidRPr="00262974" w:rsidRDefault="00C3467A" w:rsidP="00C3467A">
      <w:r w:rsidRPr="00262974">
        <w:tab/>
      </w:r>
      <w:r w:rsidRPr="00262974">
        <w:tab/>
        <w:t>(2) ‘child specific recruitment’ means recruiting an adoptive placement targeted to meet the individual needs of the specific child including, but not be limited to, use of the media, use of photo listings, and any other in</w:t>
      </w:r>
      <w:r w:rsidRPr="00262974">
        <w:noBreakHyphen/>
        <w:t>state or out</w:t>
      </w:r>
      <w:r w:rsidRPr="00262974">
        <w:noBreakHyphen/>
        <w:t>of</w:t>
      </w:r>
      <w:r w:rsidRPr="00262974">
        <w:noBreakHyphen/>
        <w:t>state resources which may be utilized to meet the specific needs of the child, unless there are extenuating circumstances that indicate that these efforts are not in the best interest of the child.</w:t>
      </w:r>
    </w:p>
    <w:p w:rsidR="00C3467A" w:rsidRPr="00262974" w:rsidRDefault="00C3467A" w:rsidP="00C3467A">
      <w:r w:rsidRPr="00262974">
        <w:tab/>
        <w:t>(F) If the court determines that the criteria in subsection (D) are not met but that the child may be returned to the parent within a specified reasonable time not to exceed eighteen months after the child was placed in foster care, the court may order an extension of the plan approved pursuant to Section 63</w:t>
      </w:r>
      <w:r w:rsidRPr="00262974">
        <w:noBreakHyphen/>
        <w:t>7</w:t>
      </w:r>
      <w:r w:rsidRPr="00262974">
        <w:noBreakHyphen/>
        <w:t>1680 or may order compliance with a modified plan, but in no case may the extension for reunification continue beyond eighteen months after the child was placed in foster care. An extension may be granted pursuant to this section only if the court finds:</w:t>
      </w:r>
    </w:p>
    <w:p w:rsidR="00C3467A" w:rsidRPr="00262974" w:rsidRDefault="00C3467A" w:rsidP="00C3467A">
      <w:r w:rsidRPr="00262974">
        <w:tab/>
      </w:r>
      <w:r w:rsidRPr="00262974">
        <w:tab/>
        <w:t>(1) that the parent has demonstrated due diligence and a commitment to correcting the conditions warranting the removal so that the child could return home in a timely fashion;</w:t>
      </w:r>
    </w:p>
    <w:p w:rsidR="00C3467A" w:rsidRPr="00262974" w:rsidRDefault="00C3467A" w:rsidP="00C3467A">
      <w:r w:rsidRPr="00262974">
        <w:tab/>
      </w:r>
      <w:r w:rsidRPr="00262974">
        <w:tab/>
        <w:t>(2) that there are specific reasons to believe that the conditions warranting the removal will be remedied by the end of the extension;</w:t>
      </w:r>
    </w:p>
    <w:p w:rsidR="00C3467A" w:rsidRPr="00262974" w:rsidRDefault="00C3467A" w:rsidP="00C3467A">
      <w:r w:rsidRPr="00262974">
        <w:tab/>
      </w:r>
      <w:r w:rsidRPr="00262974">
        <w:tab/>
        <w:t>(3) that the return of the child to the child’s parent would not cause an unreasonable risk of harm to the child’s life, physical health, safety, or mental well</w:t>
      </w:r>
      <w:r w:rsidRPr="00262974">
        <w:noBreakHyphen/>
        <w:t>being;</w:t>
      </w:r>
    </w:p>
    <w:p w:rsidR="00C3467A" w:rsidRPr="00262974" w:rsidRDefault="00C3467A" w:rsidP="00C3467A">
      <w:r w:rsidRPr="00262974">
        <w:tab/>
      </w:r>
      <w:r w:rsidRPr="00262974">
        <w:tab/>
        <w:t>(4) that, at the time of the hearing, initiation of termination of parental rights is not in the best interest of the child; and</w:t>
      </w:r>
    </w:p>
    <w:p w:rsidR="00C3467A" w:rsidRPr="00262974" w:rsidRDefault="00C3467A" w:rsidP="00C3467A">
      <w:r w:rsidRPr="00262974">
        <w:tab/>
      </w:r>
      <w:r w:rsidRPr="00262974">
        <w:tab/>
        <w:t>(5) that the best interests of the child will be served by the extended or modified plan.</w:t>
      </w:r>
    </w:p>
    <w:p w:rsidR="00C3467A" w:rsidRPr="00262974" w:rsidRDefault="00C3467A" w:rsidP="00C3467A">
      <w:r w:rsidRPr="00262974">
        <w:tab/>
        <w:t>(G) If after assessing the viability of adoption, the department demonstrates that termination of parental rights is not in the child’s best interests, the court may award custody or legal guardianship, or both, to a suitable, fit, and willing relative or nonrelative if the court finds this to be in the best interest of the child; however, a home study on the individual whom the department is recommending for custody of the child must be submitted to the court for consideration before custody or legal guardianship, or both, are awarded. The court may order a specified period of supervision and services not to exceed twelve months, and the court may authorize a period of visitation or trial placement prior to receiving a home study.</w:t>
      </w:r>
    </w:p>
    <w:p w:rsidR="00C3467A" w:rsidRPr="00262974" w:rsidRDefault="00C3467A" w:rsidP="00C3467A">
      <w:r w:rsidRPr="00262974">
        <w:tab/>
        <w:t>(H) If at the initial permanency planning hearing the court does not order return of the child pursuant to subsection (D), in addition to those findings supporting the selection of a different plan, the court shall specify in its order:</w:t>
      </w:r>
    </w:p>
    <w:p w:rsidR="00C3467A" w:rsidRPr="00262974" w:rsidRDefault="00C3467A" w:rsidP="00C3467A">
      <w:r w:rsidRPr="00262974">
        <w:tab/>
      </w:r>
      <w:r w:rsidRPr="00262974">
        <w:tab/>
        <w:t>(1) what services have been provided to or offered to the parents to facilitate reunification;</w:t>
      </w:r>
    </w:p>
    <w:p w:rsidR="00C3467A" w:rsidRPr="00262974" w:rsidRDefault="00C3467A" w:rsidP="00C3467A">
      <w:r w:rsidRPr="00262974">
        <w:tab/>
      </w:r>
      <w:r w:rsidRPr="00262974">
        <w:tab/>
        <w:t>(2) the compliance or lack of compliance by all parties to the plan approved pursuant to Section 63</w:t>
      </w:r>
      <w:r w:rsidRPr="00262974">
        <w:noBreakHyphen/>
        <w:t>7</w:t>
      </w:r>
      <w:r w:rsidRPr="00262974">
        <w:noBreakHyphen/>
        <w:t>1680;</w:t>
      </w:r>
    </w:p>
    <w:p w:rsidR="00C3467A" w:rsidRPr="00262974" w:rsidRDefault="00C3467A" w:rsidP="00C3467A">
      <w:r w:rsidRPr="00262974">
        <w:tab/>
      </w:r>
      <w:r w:rsidRPr="00262974">
        <w:tab/>
        <w:t>(3) the extent to which the parents have visited or supported the child and any reasons why visitation or support has not occurred or has been infrequent;</w:t>
      </w:r>
    </w:p>
    <w:p w:rsidR="00C3467A" w:rsidRPr="00262974" w:rsidRDefault="00C3467A" w:rsidP="00C3467A">
      <w:r w:rsidRPr="00262974">
        <w:tab/>
      </w:r>
      <w:r w:rsidRPr="00262974">
        <w:tab/>
        <w:t>(4) whether previous services should continue and whether additional services are needed to facilitate reunification, identifying the services, and specifying the expected date for completion, which must be no longer than eighteen months from the date the child was placed in foster care;</w:t>
      </w:r>
    </w:p>
    <w:p w:rsidR="00C3467A" w:rsidRPr="00262974" w:rsidRDefault="00C3467A" w:rsidP="00C3467A">
      <w:r w:rsidRPr="00262974">
        <w:tab/>
      </w:r>
      <w:r w:rsidRPr="00262974">
        <w:tab/>
        <w:t>(5) whether return of the child can be expected and identification of the changes the parent must make in circumstances, conditions, or behavior to remedy the causes of the child’s placement or retention in foster care;</w:t>
      </w:r>
    </w:p>
    <w:p w:rsidR="00C3467A" w:rsidRPr="00262974" w:rsidRDefault="00C3467A" w:rsidP="00C3467A">
      <w:r w:rsidRPr="00262974">
        <w:tab/>
      </w:r>
      <w:r w:rsidRPr="00262974">
        <w:tab/>
        <w:t>(6) whether the child’s foster care is to continue for a specified time and, if so, how long;</w:t>
      </w:r>
    </w:p>
    <w:p w:rsidR="00C3467A" w:rsidRPr="00262974" w:rsidRDefault="00C3467A" w:rsidP="00C3467A">
      <w:r w:rsidRPr="00262974">
        <w:tab/>
      </w:r>
      <w:r w:rsidRPr="00262974">
        <w:tab/>
        <w:t>(7) if the child has attained the age of sixteen, the services needed to assist the child to make the transition to independent living;</w:t>
      </w:r>
    </w:p>
    <w:p w:rsidR="00C3467A" w:rsidRPr="00262974" w:rsidRDefault="00C3467A" w:rsidP="00C3467A">
      <w:r w:rsidRPr="00262974">
        <w:tab/>
      </w:r>
      <w:r w:rsidRPr="00262974">
        <w:tab/>
        <w:t>(8) whether the child’s current placement is safe and appropriate;</w:t>
      </w:r>
    </w:p>
    <w:p w:rsidR="00C3467A" w:rsidRPr="00262974" w:rsidRDefault="00C3467A" w:rsidP="00C3467A">
      <w:r w:rsidRPr="00262974">
        <w:tab/>
      </w:r>
      <w:r w:rsidRPr="00262974">
        <w:tab/>
        <w:t>(9) whether the department has made reasonable efforts to assist the parents in remedying the causes of the child’s placement or retention in foster care, unless the court has previously authorized the department to terminate or forego reasonable efforts pursuant to Section 63</w:t>
      </w:r>
      <w:r w:rsidRPr="00262974">
        <w:noBreakHyphen/>
        <w:t>7</w:t>
      </w:r>
      <w:r w:rsidRPr="00262974">
        <w:noBreakHyphen/>
        <w:t>1640; and</w:t>
      </w:r>
    </w:p>
    <w:p w:rsidR="00C3467A" w:rsidRPr="00262974" w:rsidRDefault="00C3467A" w:rsidP="00C3467A">
      <w:r w:rsidRPr="00262974">
        <w:tab/>
      </w:r>
      <w:r w:rsidRPr="00262974">
        <w:tab/>
        <w:t>(10) the steps the department is taking to promote and expedite the adoptive placement and to finalize the adoption of the child, including documentation of child specific recruitment efforts.</w:t>
      </w:r>
    </w:p>
    <w:p w:rsidR="00C3467A" w:rsidRPr="00262974" w:rsidRDefault="00C3467A" w:rsidP="00C3467A">
      <w:r w:rsidRPr="00262974">
        <w:tab/>
        <w:t>(I) If after the permanency planning hearing, the child is retained in foster care, future permanency planning hearings must be held as follows:</w:t>
      </w:r>
    </w:p>
    <w:p w:rsidR="00C3467A" w:rsidRPr="00262974" w:rsidRDefault="00C3467A" w:rsidP="00C3467A">
      <w:r w:rsidRPr="00262974">
        <w:tab/>
      </w:r>
      <w:r w:rsidRPr="00262974">
        <w:tab/>
        <w:t>(1) If the child is retained in foster care and the agency is required to initiate termination of parental rights proceedings, the termination of parental rights hearing may serve as the next permanency planning hearing, but only if it is held no later than one year from the date of the previous permanency planning hearing.</w:t>
      </w:r>
    </w:p>
    <w:p w:rsidR="00C3467A" w:rsidRPr="00262974" w:rsidRDefault="00C3467A" w:rsidP="00C3467A">
      <w:r w:rsidRPr="00262974">
        <w:tab/>
      </w:r>
      <w:r w:rsidRPr="00262974">
        <w:tab/>
        <w:t>(2) If the court ordered extended foster care for the purpose of reunification with the parent, the court must select a permanent plan for the child other than another extension for reunification purposes at the next permanency planning hearing. The hearing must be held on or before the date specified in the plan for expected completion of the plan; in no case may the hearing be held any later than six months from the date of the last court order.</w:t>
      </w:r>
    </w:p>
    <w:p w:rsidR="00C3467A" w:rsidRPr="00262974" w:rsidRDefault="00C3467A" w:rsidP="00C3467A">
      <w:r w:rsidRPr="00262974">
        <w:tab/>
      </w:r>
      <w:r w:rsidRPr="00262974">
        <w:tab/>
        <w:t>(3) After the termination of parental rights hearing, the requirements of Section 63</w:t>
      </w:r>
      <w:r w:rsidRPr="00262974">
        <w:noBreakHyphen/>
        <w:t>7</w:t>
      </w:r>
      <w:r w:rsidRPr="00262974">
        <w:noBreakHyphen/>
        <w:t>2580 must be met. Permanency planning hearings must be held annually, starting with the date of the termination of parental rights hearing. No further permanency planning hearings may be required after filing a decree of adoption of the child.</w:t>
      </w:r>
    </w:p>
    <w:p w:rsidR="00C3467A" w:rsidRPr="00262974" w:rsidRDefault="00C3467A" w:rsidP="00C3467A">
      <w:r w:rsidRPr="00262974">
        <w:tab/>
      </w:r>
      <w:r w:rsidRPr="00262974">
        <w:tab/>
        <w:t>(4) If the court places custody or guardianship with the parent, extended family member, or suitable nonrelative and a period of services and supervision is authorized, services and supervision automatically terminate on the date specified in the court order. Before the termination date, the department or the 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and supervision do not continue, the court may extend the period of services and supervision for a specified time. The court’s order must specify the services and supervision necessary to reduce or eliminate the risk of harm to the child.</w:t>
      </w:r>
    </w:p>
    <w:p w:rsidR="00C3467A" w:rsidRPr="00262974" w:rsidRDefault="00C3467A" w:rsidP="00C3467A">
      <w:r w:rsidRPr="00262974">
        <w:tab/>
      </w:r>
      <w:r w:rsidRPr="00262974">
        <w:tab/>
        <w:t>(5) If the child is retained in foster care pursuant to a plan other than one described in items (1) through (4), future permanency planning hearings must be held at least annually.</w:t>
      </w:r>
    </w:p>
    <w:p w:rsidR="00C3467A" w:rsidRPr="00262974" w:rsidRDefault="00C3467A" w:rsidP="00C3467A">
      <w:r w:rsidRPr="00262974">
        <w:tab/>
        <w:t>(J) A named party, the child’s guardian ad litem, or the local foster care review board may file a motion for review of the case at any time. Any other party in interest may move to intervene in the case pursuant to the rules of civil procedure and if the motion is granted, may move for review. Parties in interest include, but are not limited to, the individual or agency with legal custody or placement of the child and the foster parent. The notice of motion and motion for review must be served on the named parties at least ten days before the hearing date. The motion must state the reason for review of the case and the relief requested.</w:t>
      </w:r>
    </w:p>
    <w:p w:rsidR="00C3467A" w:rsidRPr="00262974" w:rsidRDefault="00C3467A" w:rsidP="00C3467A">
      <w:r w:rsidRPr="00262974">
        <w:tab/>
        <w:t>(K) The pendency of an appeal concerning a child in foster care does not deprive the court of jurisdiction to hear a case pursuant to this section. The court shall retain jurisdiction to review the status of the child and may act on matters not affected by the appeal.”</w:t>
      </w:r>
    </w:p>
    <w:p w:rsidR="00C3467A" w:rsidRPr="00262974" w:rsidRDefault="00C3467A" w:rsidP="00C3467A">
      <w:r w:rsidRPr="00262974">
        <w:t>SECTION</w:t>
      </w:r>
      <w:r w:rsidRPr="00262974">
        <w:tab/>
        <w:t>3.</w:t>
      </w:r>
      <w:r w:rsidRPr="00262974">
        <w:tab/>
        <w:t>Section 63</w:t>
      </w:r>
      <w:r w:rsidRPr="00262974">
        <w:noBreakHyphen/>
        <w:t>7</w:t>
      </w:r>
      <w:r w:rsidRPr="00262974">
        <w:noBreakHyphen/>
        <w:t>2310 of the 1976 Code is amended to read:</w:t>
      </w:r>
    </w:p>
    <w:p w:rsidR="00C3467A" w:rsidRPr="00262974" w:rsidRDefault="00C3467A" w:rsidP="00C3467A">
      <w:r w:rsidRPr="00262974">
        <w:tab/>
        <w:t>“Section 63</w:t>
      </w:r>
      <w:r w:rsidRPr="00262974">
        <w:noBreakHyphen/>
        <w:t>7</w:t>
      </w:r>
      <w:r w:rsidRPr="00262974">
        <w:noBreakHyphen/>
        <w:t>2310.</w:t>
      </w:r>
      <w:r w:rsidRPr="00262974">
        <w:tab/>
        <w:t>(A) To protect and nurture children in foster care, the Department of Social Services and its employees shall:</w:t>
      </w:r>
    </w:p>
    <w:p w:rsidR="00C3467A" w:rsidRPr="00C3467A" w:rsidRDefault="00C3467A" w:rsidP="00C3467A">
      <w:pPr>
        <w:rPr>
          <w:color w:val="000000"/>
          <w:u w:val="single" w:color="000000"/>
        </w:rPr>
      </w:pPr>
      <w:r w:rsidRPr="00262974">
        <w:tab/>
      </w:r>
      <w:r w:rsidRPr="00262974">
        <w:tab/>
        <w:t xml:space="preserve">(1) </w:t>
      </w:r>
      <w:r w:rsidRPr="00C3467A">
        <w:rPr>
          <w:color w:val="000000"/>
          <w:u w:val="single" w:color="000000"/>
        </w:rPr>
        <w:t>use its best efforts to normalize the lives of children in foster care by allowing a caregiver, without the department’s prior approval, to make decisions similar to those a parent would be entitled to make regarding a child’s participation in age or developmentally appropriate activities.  In determining whether to allow a child in foster care to participate in an activity, a caregiver must exercise the reasonable and prudent parent standard;</w:t>
      </w:r>
    </w:p>
    <w:p w:rsidR="00C3467A" w:rsidRPr="00262974" w:rsidRDefault="00C3467A" w:rsidP="00C3467A">
      <w:r w:rsidRPr="00C3467A">
        <w:rPr>
          <w:color w:val="000000"/>
          <w:u w:color="000000"/>
        </w:rPr>
        <w:tab/>
      </w:r>
      <w:r w:rsidRPr="00C3467A">
        <w:rPr>
          <w:color w:val="000000"/>
          <w:u w:color="000000"/>
        </w:rPr>
        <w:tab/>
      </w:r>
      <w:r w:rsidRPr="00C3467A">
        <w:rPr>
          <w:color w:val="000000"/>
          <w:u w:val="single" w:color="000000"/>
        </w:rPr>
        <w:t>(2)</w:t>
      </w:r>
      <w:r w:rsidRPr="00C3467A">
        <w:rPr>
          <w:color w:val="000000"/>
          <w:u w:color="000000"/>
        </w:rPr>
        <w:tab/>
      </w:r>
      <w:r w:rsidRPr="00262974">
        <w:t>adhere strictly to the prescribed number of personal contacts, pursuant to Section 63</w:t>
      </w:r>
      <w:r w:rsidRPr="00262974">
        <w:noBreakHyphen/>
        <w:t>7</w:t>
      </w:r>
      <w:r w:rsidRPr="00262974">
        <w:noBreakHyphen/>
        <w:t>1680(B)(3). These contacts must be personal, face</w:t>
      </w:r>
      <w:r w:rsidRPr="00262974">
        <w:noBreakHyphen/>
        <w:t>to</w:t>
      </w:r>
      <w:r w:rsidRPr="00262974">
        <w:noBreakHyphen/>
        <w:t>face visits between the caseworker or member of the casework team and the foster child. These visits may be conducted in the foster home and in the presence of other persons who reside in the foster home; however, if the caseworker suspects that the child has been abused or neglected during the placement with the foster parent, the caseworker must observe and interview the child outside the presence of other persons who reside in the foster home;</w:t>
      </w:r>
    </w:p>
    <w:p w:rsidR="00C3467A" w:rsidRPr="00262974" w:rsidRDefault="00C3467A" w:rsidP="00C3467A">
      <w:r w:rsidRPr="00262974">
        <w:tab/>
      </w:r>
      <w:r w:rsidRPr="00262974">
        <w:tab/>
      </w:r>
      <w:r w:rsidRPr="00262974">
        <w:rPr>
          <w:strike/>
        </w:rPr>
        <w:t>(2)</w:t>
      </w:r>
      <w:r w:rsidRPr="00262974">
        <w:rPr>
          <w:u w:val="single"/>
        </w:rPr>
        <w:t>(3)</w:t>
      </w:r>
      <w:r w:rsidRPr="00262974">
        <w:tab/>
        <w:t>ensure that a caseworker interviews the foster parent, either in person or by telephone, at least once each month. No less frequently than once every two months, ensure that a caseworker or member of the casework team interviews the foster parent face</w:t>
      </w:r>
      <w:r w:rsidRPr="00262974">
        <w:noBreakHyphen/>
        <w:t>to</w:t>
      </w:r>
      <w:r w:rsidRPr="00262974">
        <w:noBreakHyphen/>
        <w:t>face during a visit in the foster home;</w:t>
      </w:r>
    </w:p>
    <w:p w:rsidR="00C3467A" w:rsidRPr="00262974" w:rsidRDefault="00C3467A" w:rsidP="00C3467A">
      <w:r w:rsidRPr="00262974">
        <w:tab/>
      </w:r>
      <w:r w:rsidRPr="00262974">
        <w:tab/>
      </w:r>
      <w:r w:rsidRPr="00262974">
        <w:rPr>
          <w:strike/>
        </w:rPr>
        <w:t>(3)</w:t>
      </w:r>
      <w:r w:rsidRPr="00262974">
        <w:rPr>
          <w:u w:val="single"/>
        </w:rPr>
        <w:t>(4)</w:t>
      </w:r>
      <w:r w:rsidRPr="00262974">
        <w:tab/>
        <w:t>ensure that a caseworker interviews other adults residing in the foster home, as defined in Section 63</w:t>
      </w:r>
      <w:r w:rsidRPr="00262974">
        <w:noBreakHyphen/>
        <w:t>1</w:t>
      </w:r>
      <w:r w:rsidRPr="00262974">
        <w:noBreakHyphen/>
        <w:t>40, face</w:t>
      </w:r>
      <w:r w:rsidRPr="00262974">
        <w:noBreakHyphen/>
        <w:t>to</w:t>
      </w:r>
      <w:r w:rsidRPr="00262974">
        <w:noBreakHyphen/>
        <w:t>face at least once each quarter. A foster parent must notify the department if another adult moves into the home, and the caseworker must interview the adult face</w:t>
      </w:r>
      <w:r w:rsidRPr="00262974">
        <w:noBreakHyphen/>
        <w:t>to</w:t>
      </w:r>
      <w:r w:rsidRPr="00262974">
        <w:noBreakHyphen/>
        <w:t xml:space="preserve">face within one month after receiving notice. Interviews of foster parents pursuant to item </w:t>
      </w:r>
      <w:r w:rsidRPr="00262974">
        <w:rPr>
          <w:strike/>
        </w:rPr>
        <w:t>(2)</w:t>
      </w:r>
      <w:r w:rsidRPr="00262974">
        <w:t xml:space="preserve"> </w:t>
      </w:r>
      <w:r w:rsidRPr="00262974">
        <w:rPr>
          <w:u w:val="single"/>
        </w:rPr>
        <w:t>(3)</w:t>
      </w:r>
      <w:r w:rsidRPr="00262974">
        <w:t xml:space="preserve"> and of other adults residing in the home pursuant to this item may be conducted together or separately at the discretion of the department;</w:t>
      </w:r>
    </w:p>
    <w:p w:rsidR="00C3467A" w:rsidRPr="00262974" w:rsidRDefault="00C3467A" w:rsidP="00C3467A">
      <w:r w:rsidRPr="00262974">
        <w:tab/>
      </w:r>
      <w:r w:rsidRPr="00262974">
        <w:tab/>
      </w:r>
      <w:r w:rsidRPr="00262974">
        <w:rPr>
          <w:strike/>
        </w:rPr>
        <w:t>(4)</w:t>
      </w:r>
      <w:r w:rsidRPr="00262974">
        <w:rPr>
          <w:u w:val="single"/>
        </w:rPr>
        <w:t>(5)</w:t>
      </w:r>
      <w:r w:rsidRPr="00262974">
        <w:tab/>
        <w:t>ensure that its staff visit in the foster home and interview the foster parent or other adults in the home more frequently when conditions in the home, circumstances of the foster children, or other reasons defined in policy and procedure suggest that increased oversight or casework support is appropriate. When more than one caseworker is responsible for a child in the foster home, the department may assign one caseworker to conduct the required face</w:t>
      </w:r>
      <w:r w:rsidRPr="00262974">
        <w:noBreakHyphen/>
        <w:t>to</w:t>
      </w:r>
      <w:r w:rsidRPr="00262974">
        <w:noBreakHyphen/>
        <w:t>face interview with the other adults residing in the foster home;</w:t>
      </w:r>
    </w:p>
    <w:p w:rsidR="00C3467A" w:rsidRPr="00C3467A" w:rsidRDefault="00C3467A" w:rsidP="00C3467A">
      <w:pPr>
        <w:rPr>
          <w:color w:val="000000"/>
          <w:u w:val="single" w:color="000000"/>
        </w:rPr>
      </w:pPr>
      <w:r w:rsidRPr="00262974">
        <w:tab/>
      </w:r>
      <w:r w:rsidRPr="00262974">
        <w:tab/>
      </w:r>
      <w:r w:rsidRPr="00262974">
        <w:rPr>
          <w:strike/>
        </w:rPr>
        <w:t>(5)</w:t>
      </w:r>
      <w:r w:rsidRPr="00262974">
        <w:rPr>
          <w:u w:val="single"/>
        </w:rPr>
        <w:t>(6)</w:t>
      </w:r>
      <w:r w:rsidRPr="00262974">
        <w:tab/>
        <w:t xml:space="preserve">provide to the foster child, if age appropriate, a printed card containing a telephone number the child may use to contact a designated unit or individual within the Department of Social Services and further provide an explanation to the child that the number is to be used if problems occur which the child believes his or her caseworker cannot or will not resolve </w:t>
      </w:r>
      <w:r w:rsidRPr="00C3467A">
        <w:rPr>
          <w:color w:val="000000"/>
          <w:u w:val="single" w:color="000000"/>
        </w:rPr>
        <w:t>and provide to the foster child a document describing the rights of the child regarding education, health, visitation, court participation, and the right to stay safe and avoid exploitation, and a signed acknowledgement from the child upon receipt;</w:t>
      </w:r>
    </w:p>
    <w:p w:rsidR="00C3467A" w:rsidRPr="00262974" w:rsidRDefault="00C3467A" w:rsidP="00C3467A">
      <w:r w:rsidRPr="00262974">
        <w:tab/>
      </w:r>
      <w:r w:rsidRPr="00262974">
        <w:tab/>
      </w:r>
      <w:r w:rsidRPr="00262974">
        <w:rPr>
          <w:strike/>
        </w:rPr>
        <w:t>(6)</w:t>
      </w:r>
      <w:r w:rsidRPr="00262974">
        <w:rPr>
          <w:u w:val="single"/>
        </w:rPr>
        <w:t>(7)</w:t>
      </w:r>
      <w:r w:rsidRPr="00262974">
        <w:tab/>
        <w:t xml:space="preserve">strongly encourage by letter of invitation, provided at least three weeks in advance, the attendance of foster parents to all Foster Care Review Board proceedings held for children in their care. If the foster parents are unable to attend the proceedings, they must submit a progress report to the </w:t>
      </w:r>
      <w:r w:rsidRPr="00262974">
        <w:rPr>
          <w:strike/>
        </w:rPr>
        <w:t>Office of the Governor, Division of</w:t>
      </w:r>
      <w:r w:rsidRPr="00262974">
        <w:t xml:space="preserve"> Foster Care Review </w:t>
      </w:r>
      <w:r w:rsidRPr="00262974">
        <w:rPr>
          <w:u w:val="single"/>
        </w:rPr>
        <w:t>Board</w:t>
      </w:r>
      <w:r w:rsidRPr="00262974">
        <w:t xml:space="preserve">, at least three days prior to the proceeding. Failure of a foster parent to attend the Foster Care Review Board proceeding or failure to submit a progress report to the </w:t>
      </w:r>
      <w:r w:rsidRPr="00262974">
        <w:rPr>
          <w:strike/>
        </w:rPr>
        <w:t>Division of</w:t>
      </w:r>
      <w:r w:rsidRPr="00262974">
        <w:t xml:space="preserve"> Foster Care Review </w:t>
      </w:r>
      <w:r w:rsidRPr="00262974">
        <w:rPr>
          <w:u w:val="single"/>
        </w:rPr>
        <w:t>Board</w:t>
      </w:r>
      <w:r w:rsidRPr="00262974">
        <w:t xml:space="preserve"> does not require the board to delay the proceeding. The letter of invitation and the progress report form must be supplied by the agency;</w:t>
      </w:r>
    </w:p>
    <w:p w:rsidR="00C3467A" w:rsidRPr="00262974" w:rsidRDefault="00C3467A" w:rsidP="00C3467A">
      <w:r w:rsidRPr="00262974">
        <w:tab/>
      </w:r>
      <w:r w:rsidRPr="00262974">
        <w:tab/>
      </w:r>
      <w:r w:rsidRPr="00262974">
        <w:rPr>
          <w:strike/>
        </w:rPr>
        <w:t>(7)</w:t>
      </w:r>
      <w:r w:rsidRPr="00262974">
        <w:rPr>
          <w:u w:val="single"/>
        </w:rPr>
        <w:t>(8)</w:t>
      </w:r>
      <w:r w:rsidRPr="00262974">
        <w:tab/>
        <w:t>be placed under the full authority of sanctions and enforcement by the family court pursuant to Section 63</w:t>
      </w:r>
      <w:r w:rsidRPr="00262974">
        <w:noBreakHyphen/>
        <w:t>3</w:t>
      </w:r>
      <w:r w:rsidRPr="00262974">
        <w:noBreakHyphen/>
        <w:t>530(30) and Section 63</w:t>
      </w:r>
      <w:r w:rsidRPr="00262974">
        <w:noBreakHyphen/>
        <w:t>3</w:t>
      </w:r>
      <w:r w:rsidRPr="00262974">
        <w:noBreakHyphen/>
        <w:t>530(36) for failure to adhere to the requirements of this subsection.</w:t>
      </w:r>
    </w:p>
    <w:p w:rsidR="00C3467A" w:rsidRPr="00262974" w:rsidRDefault="00C3467A" w:rsidP="00C3467A">
      <w:r w:rsidRPr="00262974">
        <w:tab/>
        <w:t>(B) If the department places a child in foster care in a county which does not have jurisdiction of the case, the department may designate a caseworker in the county of placement to make the visits required by subsection (A).</w:t>
      </w:r>
    </w:p>
    <w:p w:rsidR="00C3467A" w:rsidRPr="00262974" w:rsidRDefault="00C3467A" w:rsidP="00C3467A">
      <w:r w:rsidRPr="00262974">
        <w:tab/>
        <w:t>(C) In fulfilling the requirements of subsection (A), the Department of Social Services shall reasonably perform its tasks in a manner which is least intrusive and disruptive to the lives of the foster children and their foster families.</w:t>
      </w:r>
    </w:p>
    <w:p w:rsidR="00C3467A" w:rsidRPr="00262974" w:rsidRDefault="00C3467A" w:rsidP="00C3467A">
      <w:r w:rsidRPr="00262974">
        <w:tab/>
        <w:t>(D) The Department of Social Services, in executing its duties under subsection (A)</w:t>
      </w:r>
      <w:r w:rsidRPr="00262974">
        <w:rPr>
          <w:strike/>
        </w:rPr>
        <w:t>(4)</w:t>
      </w:r>
      <w:r w:rsidRPr="00262974">
        <w:rPr>
          <w:u w:val="single"/>
        </w:rPr>
        <w:t>(6)</w:t>
      </w:r>
      <w:r w:rsidRPr="00262974">
        <w:t>, must provide a toll free telephone number which must operate twenty</w:t>
      </w:r>
      <w:r w:rsidRPr="00262974">
        <w:noBreakHyphen/>
        <w:t>four hours a day.</w:t>
      </w:r>
    </w:p>
    <w:p w:rsidR="00C3467A" w:rsidRPr="00262974" w:rsidRDefault="00C3467A" w:rsidP="00C3467A">
      <w:r w:rsidRPr="00262974">
        <w:tab/>
        <w:t xml:space="preserve">(E) Any public employee in this State who has actual knowledge that a person has violated any of the provisions of subsection (A) must report those violations to the state office of the Department of Social Services; however, the </w:t>
      </w:r>
      <w:r w:rsidRPr="00262974">
        <w:rPr>
          <w:strike/>
        </w:rPr>
        <w:t>Governor’s Division of</w:t>
      </w:r>
      <w:r w:rsidRPr="00262974">
        <w:t xml:space="preserve"> Foster Care Review </w:t>
      </w:r>
      <w:r w:rsidRPr="00262974">
        <w:rPr>
          <w:u w:val="single"/>
        </w:rPr>
        <w:t>Board</w:t>
      </w:r>
      <w:r w:rsidRPr="00262974">
        <w:t xml:space="preserve"> must report violations of subsection (A)</w:t>
      </w:r>
      <w:r w:rsidRPr="00262974">
        <w:rPr>
          <w:strike/>
        </w:rPr>
        <w:t>(4)</w:t>
      </w:r>
      <w:r w:rsidRPr="00262974">
        <w:rPr>
          <w:u w:val="single"/>
        </w:rPr>
        <w:t>(6)</w:t>
      </w:r>
      <w:r w:rsidRPr="00262974">
        <w:t xml:space="preserve"> in their regular submissions of advisory decisions and recommendations which are submitted to the family court and the department. Any employee who knowingly fails to report a violation of subsection (A) is guilty of a misdemeanor and, upon conviction, must be fined not more than five hundred dollars or imprisoned not more than thirty days, or both.</w:t>
      </w:r>
    </w:p>
    <w:p w:rsidR="00C3467A" w:rsidRPr="00262974" w:rsidRDefault="00C3467A" w:rsidP="00C3467A">
      <w:r w:rsidRPr="00262974">
        <w:tab/>
        <w:t>(F) Foster parents have a duty to make themselves reasonably available for the interviews required by subsection (A)</w:t>
      </w:r>
      <w:r w:rsidRPr="00262974">
        <w:rPr>
          <w:strike/>
        </w:rPr>
        <w:t>(2)</w:t>
      </w:r>
      <w:r w:rsidRPr="00262974">
        <w:rPr>
          <w:u w:val="single"/>
        </w:rPr>
        <w:t>(3)</w:t>
      </w:r>
      <w:r w:rsidRPr="00262974">
        <w:t xml:space="preserve"> and to take reasonable steps to facilitate caseworkers’ interviews with other adults who reside in the home as required by subsection (A)</w:t>
      </w:r>
      <w:r w:rsidRPr="00262974">
        <w:rPr>
          <w:strike/>
        </w:rPr>
        <w:t>(3)</w:t>
      </w:r>
      <w:r w:rsidRPr="00262974">
        <w:rPr>
          <w:u w:val="single"/>
        </w:rPr>
        <w:t>(4)</w:t>
      </w:r>
      <w:r w:rsidRPr="00262974">
        <w:t>. Failure to comply with either the duties in this subsection or those in subsection (A)</w:t>
      </w:r>
      <w:r w:rsidRPr="00262974">
        <w:rPr>
          <w:strike/>
        </w:rPr>
        <w:t>(3)</w:t>
      </w:r>
      <w:r w:rsidRPr="00262974">
        <w:rPr>
          <w:u w:val="single"/>
        </w:rPr>
        <w:t>(4)</w:t>
      </w:r>
      <w:r w:rsidRPr="00262974">
        <w:t xml:space="preserve"> constitutes grounds for revocation of a foster parent’s license or other form of approval to provide care to children in the custody of the department. Revocation would depend on the number of instances of noncompliance, the foster parents’ wilfulness in noncompliance, or other circumstances indicating that noncompliance by the foster parents significantly and unreasonably interferes with the department’s ability to carry out its protective functions under this section.</w:t>
      </w:r>
    </w:p>
    <w:p w:rsidR="00C3467A" w:rsidRPr="00262974" w:rsidRDefault="00C3467A" w:rsidP="00C3467A">
      <w:pPr>
        <w:rPr>
          <w:strike/>
        </w:rPr>
      </w:pPr>
      <w:r w:rsidRPr="00262974">
        <w:tab/>
        <w:t xml:space="preserve">(G) </w:t>
      </w:r>
      <w:r w:rsidRPr="00262974">
        <w:rPr>
          <w:strike/>
        </w:rPr>
        <w:t>To further this state’s long</w:t>
      </w:r>
      <w:r w:rsidRPr="00262974">
        <w:rPr>
          <w:strike/>
        </w:rPr>
        <w:noBreakHyphen/>
        <w:t>term goals and objectives on behalf of children in foster care, the Department of Social Services shall give to the General Assembly by January 15, 2000, a report of the status of the foster care system which includes improvements the department has made to ensure the safety and quality of life of South Carolina’s foster children. This report must include:</w:t>
      </w:r>
    </w:p>
    <w:p w:rsidR="00C3467A" w:rsidRPr="00262974" w:rsidRDefault="00C3467A" w:rsidP="00C3467A">
      <w:pPr>
        <w:rPr>
          <w:strike/>
        </w:rPr>
      </w:pPr>
      <w:r w:rsidRPr="00262974">
        <w:tab/>
      </w:r>
      <w:r w:rsidRPr="00262974">
        <w:tab/>
      </w:r>
      <w:r w:rsidRPr="00262974">
        <w:rPr>
          <w:strike/>
        </w:rPr>
        <w:t>(1) specific standards for the training of foster parents, including the type of training which is provided;</w:t>
      </w:r>
    </w:p>
    <w:p w:rsidR="00C3467A" w:rsidRPr="00262974" w:rsidRDefault="00C3467A" w:rsidP="00C3467A">
      <w:pPr>
        <w:rPr>
          <w:strike/>
        </w:rPr>
      </w:pPr>
      <w:r w:rsidRPr="00262974">
        <w:tab/>
      </w:r>
      <w:r w:rsidRPr="00262974">
        <w:tab/>
      </w:r>
      <w:r w:rsidRPr="00262974">
        <w:rPr>
          <w:strike/>
        </w:rPr>
        <w:t>(2) standards which address emergency situations affecting the maximum number of children placed in each foster home;</w:t>
      </w:r>
    </w:p>
    <w:p w:rsidR="00C3467A" w:rsidRPr="00262974" w:rsidRDefault="00C3467A" w:rsidP="00C3467A">
      <w:pPr>
        <w:rPr>
          <w:strike/>
        </w:rPr>
      </w:pPr>
      <w:r w:rsidRPr="00262974">
        <w:tab/>
      </w:r>
      <w:r w:rsidRPr="00262974">
        <w:tab/>
      </w:r>
      <w:r w:rsidRPr="00262974">
        <w:rPr>
          <w:strike/>
        </w:rPr>
        <w:t>(3) standards which provide for the periodic determination of the medical condition of a child during his stay in foster care; and</w:t>
      </w:r>
    </w:p>
    <w:p w:rsidR="00C3467A" w:rsidRPr="00262974" w:rsidRDefault="00C3467A" w:rsidP="00C3467A">
      <w:r w:rsidRPr="00262974">
        <w:tab/>
      </w:r>
      <w:r w:rsidRPr="00262974">
        <w:tab/>
      </w:r>
      <w:r w:rsidRPr="00262974">
        <w:rPr>
          <w:strike/>
        </w:rPr>
        <w:t>(4) methods the department has developed to encourage the receipt of information on the needs of children in foster care from persons who have been recently emancipated from the foster care system.</w:t>
      </w:r>
    </w:p>
    <w:p w:rsidR="00C3467A" w:rsidRPr="00C3467A" w:rsidRDefault="00C3467A" w:rsidP="00C3467A">
      <w:pPr>
        <w:rPr>
          <w:color w:val="000000"/>
          <w:u w:val="single" w:color="000000"/>
        </w:rPr>
      </w:pPr>
      <w:r w:rsidRPr="00C3467A">
        <w:rPr>
          <w:color w:val="000000"/>
          <w:u w:color="000000"/>
        </w:rPr>
        <w:tab/>
      </w:r>
      <w:r w:rsidRPr="00C3467A">
        <w:rPr>
          <w:color w:val="000000"/>
          <w:u w:val="single" w:color="000000"/>
        </w:rPr>
        <w:t>The department shall adopt and implement any policies consistent with this section that are necessary to promote a caregiver’s ability to make decisions described by subsection (A)(1).  The department shall make efforts to identify and review any department policy or procedure that may impede a caregiver’s ability to make such decisions.</w:t>
      </w:r>
    </w:p>
    <w:p w:rsidR="00C3467A" w:rsidRPr="00C3467A" w:rsidRDefault="00C3467A" w:rsidP="00C3467A">
      <w:pPr>
        <w:rPr>
          <w:color w:val="000000"/>
          <w:u w:val="single" w:color="000000"/>
        </w:rPr>
      </w:pPr>
      <w:r w:rsidRPr="00C3467A">
        <w:rPr>
          <w:color w:val="000000"/>
          <w:u w:color="000000"/>
        </w:rPr>
        <w:tab/>
      </w:r>
      <w:r w:rsidRPr="00C3467A">
        <w:rPr>
          <w:color w:val="000000"/>
          <w:u w:val="single" w:color="000000"/>
        </w:rPr>
        <w:t>The department shall incorporate into its training for caregivers as defined in Section 63</w:t>
      </w:r>
      <w:r w:rsidRPr="00C3467A">
        <w:rPr>
          <w:color w:val="000000"/>
          <w:u w:val="single" w:color="000000"/>
        </w:rPr>
        <w:noBreakHyphen/>
        <w:t>7</w:t>
      </w:r>
      <w:r w:rsidRPr="00C3467A">
        <w:rPr>
          <w:color w:val="000000"/>
          <w:u w:val="single" w:color="000000"/>
        </w:rPr>
        <w:noBreakHyphen/>
        <w:t>20(4) and agency personnel, the importance of a child’s participation in age or developmentally appropriate activities, the benefits of such activities to a child’s well</w:t>
      </w:r>
      <w:r w:rsidRPr="00C3467A">
        <w:rPr>
          <w:color w:val="000000"/>
          <w:u w:val="single" w:color="000000"/>
        </w:rPr>
        <w:noBreakHyphen/>
        <w:t>being, and decision</w:t>
      </w:r>
      <w:r w:rsidRPr="00C3467A">
        <w:rPr>
          <w:color w:val="000000"/>
          <w:u w:val="single" w:color="000000"/>
        </w:rPr>
        <w:noBreakHyphen/>
        <w:t>making under the reasonable and prudent parent standard.</w:t>
      </w:r>
    </w:p>
    <w:p w:rsidR="00C3467A" w:rsidRPr="00C3467A" w:rsidRDefault="00C3467A" w:rsidP="00C3467A">
      <w:pPr>
        <w:rPr>
          <w:color w:val="000000"/>
          <w:u w:color="000000"/>
        </w:rPr>
      </w:pPr>
      <w:r w:rsidRPr="00C3467A">
        <w:rPr>
          <w:color w:val="000000"/>
          <w:u w:color="000000"/>
        </w:rPr>
        <w:tab/>
      </w:r>
      <w:r w:rsidRPr="00C3467A">
        <w:rPr>
          <w:color w:val="000000"/>
          <w:u w:val="single" w:color="000000"/>
        </w:rPr>
        <w:t>A caregiver is not liable for harm cause to or by a child in foster care who participates in an activity insofar as the caregiver acted in accordance with the reasonable and prudent parent standard.</w:t>
      </w:r>
      <w:r w:rsidRPr="00C3467A">
        <w:rPr>
          <w:color w:val="000000"/>
          <w:u w:color="000000"/>
        </w:rPr>
        <w:t>”</w:t>
      </w:r>
    </w:p>
    <w:p w:rsidR="00C3467A" w:rsidRPr="00262974" w:rsidRDefault="00C3467A" w:rsidP="00C3467A">
      <w:r w:rsidRPr="00262974">
        <w:t>SECTION</w:t>
      </w:r>
      <w:r w:rsidRPr="00262974">
        <w:tab/>
        <w:t>4.</w:t>
      </w:r>
      <w:r w:rsidRPr="00262974">
        <w:tab/>
        <w:t>Section 63</w:t>
      </w:r>
      <w:r w:rsidRPr="00262974">
        <w:noBreakHyphen/>
        <w:t>11</w:t>
      </w:r>
      <w:r w:rsidRPr="00262974">
        <w:noBreakHyphen/>
        <w:t>720 of the 1976 Code is amended to read:</w:t>
      </w:r>
    </w:p>
    <w:p w:rsidR="00C3467A" w:rsidRPr="00262974" w:rsidRDefault="00C3467A" w:rsidP="00C3467A">
      <w:r w:rsidRPr="00262974">
        <w:tab/>
        <w:t>“Section 63</w:t>
      </w:r>
      <w:r w:rsidRPr="00262974">
        <w:noBreakHyphen/>
        <w:t>11</w:t>
      </w:r>
      <w:r w:rsidRPr="00262974">
        <w:noBreakHyphen/>
        <w:t>720.</w:t>
      </w:r>
      <w:r w:rsidRPr="00262974">
        <w:tab/>
        <w:t>(A)</w:t>
      </w:r>
      <w:r w:rsidRPr="00262974">
        <w:tab/>
        <w:t>The functions and powers of local foster care review boards are:</w:t>
      </w:r>
    </w:p>
    <w:p w:rsidR="00C3467A" w:rsidRPr="00C3467A" w:rsidRDefault="00C3467A" w:rsidP="00C3467A">
      <w:pPr>
        <w:rPr>
          <w:color w:val="000000"/>
          <w:u w:val="single" w:color="000000"/>
        </w:rPr>
      </w:pPr>
      <w:r w:rsidRPr="00262974">
        <w:tab/>
      </w:r>
      <w:r w:rsidRPr="00262974">
        <w:tab/>
        <w:t>(1)</w:t>
      </w:r>
      <w:r w:rsidRPr="00262974">
        <w:tab/>
        <w:t xml:space="preserve">to review </w:t>
      </w:r>
      <w:r w:rsidRPr="00262974">
        <w:rPr>
          <w:u w:val="single"/>
        </w:rPr>
        <w:t>at least</w:t>
      </w:r>
      <w:r w:rsidRPr="00262974">
        <w:t xml:space="preserve"> every six months </w:t>
      </w:r>
      <w:r w:rsidRPr="00262974">
        <w:rPr>
          <w:strike/>
        </w:rPr>
        <w:t>but no less frequently than once every six months</w:t>
      </w:r>
      <w:r w:rsidRPr="00262974">
        <w:t xml:space="preserve"> the cases of children who have resided in public foster care for a period of more than four consecutive months </w:t>
      </w:r>
      <w:r w:rsidRPr="00262974">
        <w:rPr>
          <w:strike/>
        </w:rPr>
        <w:t>and to review every six months the cases of children who have resided in private foster care for a period of more than six consecutive months</w:t>
      </w:r>
      <w:r w:rsidRPr="00262974">
        <w:t xml:space="preserve"> to determine what efforts have been made by the supervising agency or child caring facility to acquire a permanent home for the child. </w:t>
      </w:r>
      <w:r w:rsidRPr="00C3467A">
        <w:rPr>
          <w:color w:val="000000"/>
          <w:u w:val="single" w:color="000000"/>
        </w:rPr>
        <w:t>The local review board shall have the discretion to review the case of any child who has been subjected to aggravated circumstances as set forth in Section 63</w:t>
      </w:r>
      <w:r w:rsidRPr="00C3467A">
        <w:rPr>
          <w:color w:val="000000"/>
          <w:u w:val="single" w:color="000000"/>
        </w:rPr>
        <w:noBreakHyphen/>
        <w:t>7</w:t>
      </w:r>
      <w:r w:rsidRPr="00C3467A">
        <w:rPr>
          <w:color w:val="000000"/>
          <w:u w:val="single" w:color="000000"/>
        </w:rPr>
        <w:noBreakHyphen/>
        <w:t>1640(C) once probable cause has been established to retain the child in foster care.  Under no circumstances shall the local foster care review board review a child’s case more than three times in a twelve month period;</w:t>
      </w:r>
    </w:p>
    <w:p w:rsidR="00C3467A" w:rsidRPr="00262974" w:rsidRDefault="00C3467A" w:rsidP="00C3467A">
      <w:r w:rsidRPr="00262974">
        <w:tab/>
      </w:r>
      <w:r w:rsidRPr="00262974">
        <w:tab/>
      </w:r>
      <w:r w:rsidRPr="00262974">
        <w:rPr>
          <w:u w:val="single"/>
        </w:rPr>
        <w:t>(2)</w:t>
      </w:r>
      <w:r w:rsidRPr="00262974">
        <w:tab/>
        <w:t>following review of a case pursuant to this section, the local foster care review board shall submit a written report and recommendations to the court concerning the case</w:t>
      </w:r>
      <w:r w:rsidRPr="00262974">
        <w:rPr>
          <w:u w:val="single"/>
        </w:rPr>
        <w:t>, which shall be addressed on the record by the court at the next permanency planning hearing pursuant to Section 63</w:t>
      </w:r>
      <w:r w:rsidRPr="00262974">
        <w:rPr>
          <w:u w:val="single"/>
        </w:rPr>
        <w:noBreakHyphen/>
        <w:t>7</w:t>
      </w:r>
      <w:r w:rsidRPr="00262974">
        <w:rPr>
          <w:u w:val="single"/>
        </w:rPr>
        <w:noBreakHyphen/>
        <w:t>1700(C)(1)</w:t>
      </w:r>
      <w:r w:rsidRPr="00262974">
        <w:t>. In order for the report and recommendations of the foster care review board to be easily identifiable and accessible by the judge, the report and recommendations must be visually distinct from other documents in the case file in their coloring or other prominent aspect. A child’s return home for temporary placements, trial placements, visits, holidays, weekend visits, or changes from one foster care placement to another must not be construed to mean a break or lapse in determination of a consecutive four</w:t>
      </w:r>
      <w:r w:rsidRPr="00262974">
        <w:noBreakHyphen/>
        <w:t xml:space="preserve">month period for children in public foster care </w:t>
      </w:r>
      <w:r w:rsidRPr="00262974">
        <w:rPr>
          <w:strike/>
        </w:rPr>
        <w:t>or six</w:t>
      </w:r>
      <w:r w:rsidRPr="00262974">
        <w:rPr>
          <w:strike/>
        </w:rPr>
        <w:noBreakHyphen/>
        <w:t>month period for children in private foster care</w:t>
      </w:r>
      <w:r w:rsidRPr="00262974">
        <w:t>;</w:t>
      </w:r>
    </w:p>
    <w:p w:rsidR="00C3467A" w:rsidRPr="00262974" w:rsidRDefault="00C3467A" w:rsidP="00C3467A">
      <w:pPr>
        <w:rPr>
          <w:strike/>
        </w:rPr>
      </w:pPr>
      <w:r w:rsidRPr="00262974">
        <w:tab/>
      </w:r>
      <w:r w:rsidRPr="00262974">
        <w:tab/>
      </w:r>
      <w:r w:rsidRPr="00262974">
        <w:rPr>
          <w:strike/>
        </w:rPr>
        <w:t>(2)</w:t>
      </w:r>
      <w:r w:rsidRPr="00262974">
        <w:tab/>
      </w:r>
      <w:r w:rsidRPr="00262974">
        <w:rPr>
          <w:strike/>
        </w:rPr>
        <w:t>to recommend continued placement of a child in the child caring facility, unless the parent is able to resume care, in at least those instances when:</w:t>
      </w:r>
    </w:p>
    <w:p w:rsidR="00C3467A" w:rsidRPr="00262974" w:rsidRDefault="00C3467A" w:rsidP="00C3467A">
      <w:pPr>
        <w:rPr>
          <w:strike/>
        </w:rPr>
      </w:pPr>
      <w:r w:rsidRPr="00262974">
        <w:tab/>
      </w:r>
      <w:r w:rsidRPr="00262974">
        <w:tab/>
      </w:r>
      <w:r w:rsidRPr="00262974">
        <w:tab/>
      </w:r>
      <w:r w:rsidRPr="00262974">
        <w:rPr>
          <w:strike/>
        </w:rPr>
        <w:t>(a)</w:t>
      </w:r>
      <w:r w:rsidRPr="00262974">
        <w:tab/>
      </w:r>
      <w:r w:rsidRPr="00262974">
        <w:rPr>
          <w:strike/>
        </w:rPr>
        <w:t>children are privately placed in privately</w:t>
      </w:r>
      <w:r w:rsidRPr="00262974">
        <w:rPr>
          <w:strike/>
        </w:rPr>
        <w:noBreakHyphen/>
        <w:t>owned facilities or group homes;</w:t>
      </w:r>
    </w:p>
    <w:p w:rsidR="00C3467A" w:rsidRPr="00262974" w:rsidRDefault="00C3467A" w:rsidP="00C3467A">
      <w:pPr>
        <w:rPr>
          <w:strike/>
        </w:rPr>
      </w:pPr>
      <w:r w:rsidRPr="00262974">
        <w:tab/>
      </w:r>
      <w:r w:rsidRPr="00262974">
        <w:tab/>
      </w:r>
      <w:r w:rsidRPr="00262974">
        <w:tab/>
      </w:r>
      <w:r w:rsidRPr="00262974">
        <w:rPr>
          <w:strike/>
        </w:rPr>
        <w:t>(b)</w:t>
      </w:r>
      <w:r w:rsidRPr="00262974">
        <w:tab/>
      </w:r>
      <w:r w:rsidRPr="00262974">
        <w:rPr>
          <w:strike/>
        </w:rPr>
        <w:t>a notarized affidavit of summary review is executed by the child caring facility and is valid on its face. The affidavit of summary review must be submitted to the board every six months and accepted by the board if it is valid on its face. The affidavit must attest to the following conditions:</w:t>
      </w:r>
    </w:p>
    <w:p w:rsidR="00C3467A" w:rsidRPr="00262974" w:rsidRDefault="00C3467A" w:rsidP="00C3467A">
      <w:pPr>
        <w:rPr>
          <w:strike/>
        </w:rPr>
      </w:pPr>
      <w:r w:rsidRPr="00262974">
        <w:tab/>
      </w:r>
      <w:r w:rsidRPr="00262974">
        <w:tab/>
      </w:r>
      <w:r w:rsidRPr="00262974">
        <w:tab/>
      </w:r>
      <w:r w:rsidRPr="00262974">
        <w:tab/>
      </w:r>
      <w:r w:rsidRPr="00262974">
        <w:rPr>
          <w:strike/>
        </w:rPr>
        <w:t>(i)</w:t>
      </w:r>
      <w:r w:rsidRPr="00262974">
        <w:tab/>
      </w:r>
      <w:r w:rsidRPr="00262974">
        <w:tab/>
      </w:r>
      <w:r w:rsidRPr="00262974">
        <w:rPr>
          <w:strike/>
        </w:rPr>
        <w:t>the person who placed the child has legal custody of the child;</w:t>
      </w:r>
    </w:p>
    <w:p w:rsidR="00C3467A" w:rsidRPr="00262974" w:rsidRDefault="00C3467A" w:rsidP="00C3467A">
      <w:pPr>
        <w:rPr>
          <w:strike/>
        </w:rPr>
      </w:pPr>
      <w:r w:rsidRPr="00262974">
        <w:tab/>
      </w:r>
      <w:r w:rsidRPr="00262974">
        <w:tab/>
      </w:r>
      <w:r w:rsidRPr="00262974">
        <w:tab/>
      </w:r>
      <w:r w:rsidRPr="00262974">
        <w:tab/>
      </w:r>
      <w:r w:rsidRPr="00262974">
        <w:rPr>
          <w:strike/>
        </w:rPr>
        <w:t>(ii)</w:t>
      </w:r>
      <w:r w:rsidRPr="00262974">
        <w:tab/>
      </w:r>
      <w:r w:rsidRPr="00262974">
        <w:rPr>
          <w:strike/>
        </w:rPr>
        <w:t>no court has ordered or approved the placement of the child in the care of the child caring facility except as a part of an order granting legal custody of the child to a parent or legal guardian;</w:t>
      </w:r>
    </w:p>
    <w:p w:rsidR="00C3467A" w:rsidRPr="00262974" w:rsidRDefault="00C3467A" w:rsidP="00C3467A">
      <w:pPr>
        <w:rPr>
          <w:strike/>
        </w:rPr>
      </w:pPr>
      <w:r w:rsidRPr="00262974">
        <w:tab/>
      </w:r>
      <w:r w:rsidRPr="00262974">
        <w:tab/>
      </w:r>
      <w:r w:rsidRPr="00262974">
        <w:tab/>
      </w:r>
      <w:r w:rsidRPr="00262974">
        <w:tab/>
      </w:r>
      <w:r w:rsidRPr="00262974">
        <w:rPr>
          <w:strike/>
        </w:rPr>
        <w:t>(iii)</w:t>
      </w:r>
      <w:r w:rsidRPr="00262974">
        <w:tab/>
      </w:r>
      <w:r w:rsidRPr="00262974">
        <w:rPr>
          <w:strike/>
        </w:rPr>
        <w:t>the facility has no knowledge that a child has ever been abused, neglected, or abandoned while under the care of the person who placed the child in the facility;</w:t>
      </w:r>
    </w:p>
    <w:p w:rsidR="00C3467A" w:rsidRPr="00262974" w:rsidRDefault="00C3467A" w:rsidP="00C3467A">
      <w:pPr>
        <w:rPr>
          <w:strike/>
        </w:rPr>
      </w:pPr>
      <w:r w:rsidRPr="00262974">
        <w:tab/>
      </w:r>
      <w:r w:rsidRPr="00262974">
        <w:tab/>
      </w:r>
      <w:r w:rsidRPr="00262974">
        <w:tab/>
      </w:r>
      <w:r w:rsidRPr="00262974">
        <w:tab/>
      </w:r>
      <w:r w:rsidRPr="00262974">
        <w:rPr>
          <w:strike/>
        </w:rPr>
        <w:t>(iv)</w:t>
      </w:r>
      <w:r w:rsidRPr="00262974">
        <w:tab/>
      </w:r>
      <w:r w:rsidRPr="00262974">
        <w:rPr>
          <w:strike/>
        </w:rPr>
        <w:t>the person who placed the child contributes regularly to the support of the child to the level of his ability and has done so for a period of six months immediately prior to the date of the affidavit;</w:t>
      </w:r>
    </w:p>
    <w:p w:rsidR="00C3467A" w:rsidRPr="00262974" w:rsidRDefault="00C3467A" w:rsidP="00C3467A">
      <w:pPr>
        <w:rPr>
          <w:strike/>
        </w:rPr>
      </w:pPr>
      <w:r w:rsidRPr="00262974">
        <w:tab/>
      </w:r>
      <w:r w:rsidRPr="00262974">
        <w:tab/>
      </w:r>
      <w:r w:rsidRPr="00262974">
        <w:tab/>
      </w:r>
      <w:r w:rsidRPr="00262974">
        <w:tab/>
      </w:r>
      <w:r w:rsidRPr="00262974">
        <w:rPr>
          <w:strike/>
        </w:rPr>
        <w:t>(v)</w:t>
      </w:r>
      <w:r w:rsidRPr="00262974">
        <w:tab/>
      </w:r>
      <w:r w:rsidRPr="00262974">
        <w:rPr>
          <w:strike/>
        </w:rPr>
        <w:t>the person who placed the child has maintained contact and visitation with the child to the best of his ability under existing circumstances.</w:t>
      </w:r>
    </w:p>
    <w:p w:rsidR="00C3467A" w:rsidRPr="00262974" w:rsidRDefault="00C3467A" w:rsidP="00C3467A">
      <w:r w:rsidRPr="00262974">
        <w:tab/>
      </w:r>
      <w:r w:rsidRPr="00262974">
        <w:tab/>
        <w:t>(3)</w:t>
      </w:r>
      <w:r w:rsidRPr="00262974">
        <w:tab/>
        <w:t xml:space="preserve">to encourage the return of children to their natural parents, </w:t>
      </w:r>
      <w:r w:rsidRPr="00262974">
        <w:rPr>
          <w:strike/>
        </w:rPr>
        <w:t>except as provided in item (2) of this section,</w:t>
      </w:r>
      <w:r w:rsidRPr="00262974">
        <w:t xml:space="preserve"> or, upon determination during a case review of the local review board that this return is not in the best interest of the child, to recommend to the appropriate agency action be taken for a maximum effort to place the child for adoption;</w:t>
      </w:r>
    </w:p>
    <w:p w:rsidR="00C3467A" w:rsidRPr="00262974" w:rsidRDefault="00C3467A" w:rsidP="00C3467A">
      <w:r w:rsidRPr="00262974">
        <w:tab/>
      </w:r>
      <w:r w:rsidRPr="00262974">
        <w:tab/>
        <w:t>(4)</w:t>
      </w:r>
      <w:r w:rsidRPr="00262974">
        <w:tab/>
        <w:t>to promote and encourage all agencies and facilities involved in placing children in foster care to place children with persons suitable and eligible as adoptive parents;</w:t>
      </w:r>
    </w:p>
    <w:p w:rsidR="00C3467A" w:rsidRPr="00262974" w:rsidRDefault="00C3467A" w:rsidP="00C3467A">
      <w:r w:rsidRPr="00262974">
        <w:tab/>
      </w:r>
      <w:r w:rsidRPr="00262974">
        <w:tab/>
        <w:t>(5)</w:t>
      </w:r>
      <w:r w:rsidRPr="00262974">
        <w:tab/>
        <w:t>to advise foster parents of their right to petition the family court for termination of parental rights and for adoption and to encourage these foster parents to initiate these proceedings in an appropriate case when it has been determined by the local review board that return to the natural parent is not in the best interest of the child;</w:t>
      </w:r>
    </w:p>
    <w:p w:rsidR="00C3467A" w:rsidRPr="00262974" w:rsidRDefault="00C3467A" w:rsidP="00C3467A">
      <w:r w:rsidRPr="00262974">
        <w:tab/>
      </w:r>
      <w:r w:rsidRPr="00262974">
        <w:tab/>
        <w:t>(6)</w:t>
      </w:r>
      <w:r w:rsidRPr="00262974">
        <w:tab/>
        <w:t>to recommend that a child caring facility or agency exert all possible efforts to make arrangements for permanent foster care or guardianship for children for whom return to natural parents or adoption is not feasible or possible as determined during a case review by the local review board;</w:t>
      </w:r>
    </w:p>
    <w:p w:rsidR="00C3467A" w:rsidRPr="00262974" w:rsidRDefault="00C3467A" w:rsidP="00C3467A">
      <w:r w:rsidRPr="00262974">
        <w:tab/>
      </w:r>
      <w:r w:rsidRPr="00262974">
        <w:tab/>
        <w:t>(7)</w:t>
      </w:r>
      <w:r w:rsidRPr="00262974">
        <w:tab/>
        <w:t xml:space="preserve">to report to the state office of the Department of Social Services and other adoptive or foster care agencies any deficiencies in these agencies’ efforts to secure permanent homes for children discovered in the local board’s review of these cases as provided for in </w:t>
      </w:r>
      <w:r w:rsidRPr="00262974">
        <w:rPr>
          <w:strike/>
        </w:rPr>
        <w:t>items</w:t>
      </w:r>
      <w:r w:rsidRPr="00262974">
        <w:t xml:space="preserve"> </w:t>
      </w:r>
      <w:r w:rsidRPr="00262974">
        <w:rPr>
          <w:u w:val="single"/>
        </w:rPr>
        <w:t>item</w:t>
      </w:r>
      <w:r w:rsidRPr="00262974">
        <w:t xml:space="preserve"> (1) </w:t>
      </w:r>
      <w:r w:rsidRPr="00262974">
        <w:rPr>
          <w:strike/>
        </w:rPr>
        <w:t>and (2) of this section</w:t>
      </w:r>
      <w:r w:rsidRPr="00262974">
        <w:t>.</w:t>
      </w:r>
    </w:p>
    <w:p w:rsidR="00C3467A" w:rsidRPr="00262974" w:rsidRDefault="00C3467A" w:rsidP="00C3467A">
      <w:r w:rsidRPr="00262974">
        <w:tab/>
        <w:t>(B)</w:t>
      </w:r>
      <w:r w:rsidRPr="00262974">
        <w:tab/>
        <w:t>Any case findings or recommendations of a local review board are advisory.”</w:t>
      </w:r>
    </w:p>
    <w:p w:rsidR="00C3467A" w:rsidRPr="00262974" w:rsidRDefault="00C3467A" w:rsidP="00C3467A">
      <w:r w:rsidRPr="00262974">
        <w:t>SECTION</w:t>
      </w:r>
      <w:r w:rsidRPr="00262974">
        <w:tab/>
        <w:t>5.</w:t>
      </w:r>
      <w:r w:rsidRPr="00262974">
        <w:tab/>
        <w:t>Section 63</w:t>
      </w:r>
      <w:r w:rsidRPr="00262974">
        <w:noBreakHyphen/>
        <w:t>11</w:t>
      </w:r>
      <w:r w:rsidRPr="00262974">
        <w:noBreakHyphen/>
        <w:t>750 of the 1976 Code is amended to read:</w:t>
      </w:r>
    </w:p>
    <w:p w:rsidR="00C3467A" w:rsidRPr="00C3467A" w:rsidRDefault="00C3467A" w:rsidP="00C3467A">
      <w:pPr>
        <w:rPr>
          <w:color w:val="000000"/>
          <w:u w:val="single" w:color="000000"/>
        </w:rPr>
      </w:pPr>
      <w:r w:rsidRPr="00262974">
        <w:tab/>
        <w:t>“Section 63</w:t>
      </w:r>
      <w:r w:rsidRPr="00262974">
        <w:noBreakHyphen/>
        <w:t>11</w:t>
      </w:r>
      <w:r w:rsidRPr="00262974">
        <w:noBreakHyphen/>
        <w:t>750.</w:t>
      </w:r>
      <w:r w:rsidRPr="00262974">
        <w:tab/>
      </w:r>
      <w:r w:rsidRPr="00C3467A">
        <w:rPr>
          <w:color w:val="000000"/>
          <w:u w:val="single" w:color="000000"/>
        </w:rPr>
        <w:t>(A)</w:t>
      </w:r>
      <w:r w:rsidRPr="00C3467A">
        <w:rPr>
          <w:color w:val="000000"/>
          <w:u w:color="000000"/>
        </w:rPr>
        <w:t xml:space="preserve"> The Foster Care Review Board may participate </w:t>
      </w:r>
      <w:r w:rsidRPr="00C3467A">
        <w:rPr>
          <w:color w:val="000000"/>
          <w:u w:val="single" w:color="000000"/>
        </w:rPr>
        <w:t>through counsel</w:t>
      </w:r>
      <w:r w:rsidRPr="00C3467A">
        <w:rPr>
          <w:color w:val="000000"/>
          <w:u w:color="000000"/>
        </w:rPr>
        <w:t xml:space="preserve"> in </w:t>
      </w:r>
      <w:r w:rsidRPr="00C3467A">
        <w:rPr>
          <w:strike/>
          <w:color w:val="000000"/>
          <w:u w:color="000000"/>
        </w:rPr>
        <w:t>judicial reviews</w:t>
      </w:r>
      <w:r w:rsidRPr="00C3467A">
        <w:rPr>
          <w:color w:val="000000"/>
          <w:u w:color="000000"/>
        </w:rPr>
        <w:t xml:space="preserve"> </w:t>
      </w:r>
      <w:r w:rsidRPr="00C3467A">
        <w:rPr>
          <w:color w:val="000000"/>
          <w:u w:val="single" w:color="000000"/>
        </w:rPr>
        <w:t>child abuse and neglect proceedings</w:t>
      </w:r>
      <w:r w:rsidRPr="00C3467A">
        <w:rPr>
          <w:color w:val="000000"/>
          <w:u w:color="000000"/>
        </w:rPr>
        <w:t xml:space="preserve"> pursuant to Sections 63</w:t>
      </w:r>
      <w:r w:rsidRPr="00C3467A">
        <w:rPr>
          <w:color w:val="000000"/>
          <w:u w:color="000000"/>
        </w:rPr>
        <w:noBreakHyphen/>
        <w:t>7</w:t>
      </w:r>
      <w:r w:rsidRPr="00C3467A">
        <w:rPr>
          <w:color w:val="000000"/>
          <w:u w:color="000000"/>
        </w:rPr>
        <w:noBreakHyphen/>
        <w:t>1660, 63</w:t>
      </w:r>
      <w:r w:rsidRPr="00C3467A">
        <w:rPr>
          <w:color w:val="000000"/>
          <w:u w:color="000000"/>
        </w:rPr>
        <w:noBreakHyphen/>
        <w:t>7</w:t>
      </w:r>
      <w:r w:rsidRPr="00C3467A">
        <w:rPr>
          <w:color w:val="000000"/>
          <w:u w:color="000000"/>
        </w:rPr>
        <w:noBreakHyphen/>
        <w:t>1700, and 63</w:t>
      </w:r>
      <w:r w:rsidRPr="00C3467A">
        <w:rPr>
          <w:color w:val="000000"/>
          <w:u w:color="000000"/>
        </w:rPr>
        <w:noBreakHyphen/>
        <w:t>7</w:t>
      </w:r>
      <w:r w:rsidRPr="00C3467A">
        <w:rPr>
          <w:color w:val="000000"/>
          <w:u w:color="000000"/>
        </w:rPr>
        <w:noBreakHyphen/>
        <w:t xml:space="preserve">2520 </w:t>
      </w:r>
      <w:r w:rsidRPr="00C3467A">
        <w:rPr>
          <w:color w:val="000000"/>
          <w:u w:val="single" w:color="000000"/>
        </w:rPr>
        <w:t>and in any hearing held pursuant to a motion filed by a named party or party in interest.  Participation includes the opportunity to cross</w:t>
      </w:r>
      <w:r w:rsidRPr="00C3467A">
        <w:rPr>
          <w:color w:val="000000"/>
          <w:u w:val="single" w:color="000000"/>
        </w:rPr>
        <w:noBreakHyphen/>
        <w:t>examine witnesses and to present its recommendation to the court. This section does not require notice of any hearing to be served upon the Foster Care Review Board unless it is a party to the case. If the Foster Care Review Board intends to participate in any hearing pursuant to this section, it shall inform the Department of Social Services, the court, and the guardian ad litem coordinator or counsel for the guardian ad litem of its intention to appear and participate in the hearing at least twenty</w:t>
      </w:r>
      <w:r w:rsidRPr="00C3467A">
        <w:rPr>
          <w:color w:val="000000"/>
          <w:u w:val="single" w:color="000000"/>
        </w:rPr>
        <w:noBreakHyphen/>
        <w:t>four hours in advance of the hearing.</w:t>
      </w:r>
    </w:p>
    <w:p w:rsidR="00C3467A" w:rsidRPr="00C3467A" w:rsidRDefault="00C3467A" w:rsidP="00C3467A">
      <w:pPr>
        <w:rPr>
          <w:color w:val="000000"/>
          <w:u w:color="000000"/>
        </w:rPr>
      </w:pPr>
      <w:r w:rsidRPr="00C3467A">
        <w:rPr>
          <w:color w:val="000000"/>
          <w:u w:color="000000"/>
        </w:rPr>
        <w:tab/>
      </w:r>
      <w:r w:rsidRPr="00C3467A">
        <w:rPr>
          <w:color w:val="000000"/>
          <w:u w:val="single" w:color="000000"/>
        </w:rPr>
        <w:t>(B)</w:t>
      </w:r>
      <w:r w:rsidRPr="00C3467A">
        <w:rPr>
          <w:color w:val="000000"/>
          <w:u w:color="000000"/>
        </w:rPr>
        <w:tab/>
      </w:r>
      <w:r w:rsidRPr="00C3467A">
        <w:rPr>
          <w:color w:val="000000"/>
          <w:u w:val="single" w:color="000000"/>
        </w:rPr>
        <w:t>If the Foster Care Review Board intends to become a party to the action, it</w:t>
      </w:r>
      <w:r w:rsidRPr="00C3467A">
        <w:rPr>
          <w:color w:val="000000"/>
          <w:u w:color="000000"/>
        </w:rPr>
        <w:t xml:space="preserve"> </w:t>
      </w:r>
      <w:r w:rsidRPr="00C3467A">
        <w:rPr>
          <w:strike/>
          <w:color w:val="000000"/>
          <w:u w:color="000000"/>
        </w:rPr>
        <w:t>but</w:t>
      </w:r>
      <w:r w:rsidRPr="00C3467A">
        <w:rPr>
          <w:color w:val="000000"/>
          <w:u w:color="000000"/>
        </w:rPr>
        <w:t xml:space="preserve"> shall file a motion to intervene </w:t>
      </w:r>
      <w:r w:rsidRPr="00C3467A">
        <w:rPr>
          <w:strike/>
          <w:color w:val="000000"/>
          <w:u w:color="000000"/>
        </w:rPr>
        <w:t>if it intends to become a party to the action</w:t>
      </w:r>
      <w:r w:rsidRPr="00C3467A">
        <w:rPr>
          <w:color w:val="000000"/>
          <w:u w:color="000000"/>
        </w:rPr>
        <w:t xml:space="preserve">.  </w:t>
      </w:r>
      <w:r w:rsidRPr="00C3467A">
        <w:rPr>
          <w:color w:val="000000"/>
          <w:u w:val="single" w:color="000000"/>
        </w:rPr>
        <w:t>There is a rebuttable presumption that the motion to intervene shall be granted, absent a showing that intervention would be unjust or inappropriate in a particular case.</w:t>
      </w:r>
      <w:r w:rsidRPr="00C3467A">
        <w:rPr>
          <w:color w:val="000000"/>
          <w:u w:color="000000"/>
        </w:rPr>
        <w:t>”</w:t>
      </w:r>
    </w:p>
    <w:p w:rsidR="00C3467A" w:rsidRPr="00C3467A" w:rsidRDefault="00C3467A" w:rsidP="00C3467A">
      <w:pPr>
        <w:rPr>
          <w:color w:val="000000"/>
          <w:u w:color="000000"/>
        </w:rPr>
      </w:pPr>
      <w:r w:rsidRPr="00262974">
        <w:t>SECTION</w:t>
      </w:r>
      <w:r w:rsidRPr="00262974">
        <w:tab/>
        <w:t>6.</w:t>
      </w:r>
      <w:r w:rsidRPr="00262974">
        <w:tab/>
        <w:t>This act takes effect upon approval by the Governor.</w:t>
      </w:r>
      <w:r w:rsidR="002B1940">
        <w:t xml:space="preserve"> </w:t>
      </w:r>
      <w:r w:rsidRPr="00C3467A">
        <w:rPr>
          <w:color w:val="000000"/>
          <w:u w:color="000000"/>
        </w:rPr>
        <w:t>/</w:t>
      </w:r>
    </w:p>
    <w:p w:rsidR="00C3467A" w:rsidRPr="00262974" w:rsidRDefault="00C3467A" w:rsidP="00C3467A">
      <w:r w:rsidRPr="00262974">
        <w:t>Renumber sections to conform.</w:t>
      </w:r>
    </w:p>
    <w:p w:rsidR="00C3467A" w:rsidRDefault="00C3467A" w:rsidP="00C3467A">
      <w:r w:rsidRPr="00262974">
        <w:t>Amend title to conform.</w:t>
      </w:r>
    </w:p>
    <w:p w:rsidR="00C3467A" w:rsidRDefault="00C3467A" w:rsidP="00C3467A"/>
    <w:p w:rsidR="00C3467A" w:rsidRDefault="00C3467A" w:rsidP="00C3467A">
      <w:r>
        <w:t>Rep. MCCOY explained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865164" w:rsidRDefault="00865164" w:rsidP="00865164">
      <w:r>
        <w:t xml:space="preserve">The yeas and nays were taken resulting as follows: </w:t>
      </w:r>
    </w:p>
    <w:p w:rsidR="00865164" w:rsidRDefault="00865164" w:rsidP="00865164">
      <w:pPr>
        <w:jc w:val="center"/>
      </w:pPr>
      <w:r>
        <w:t xml:space="preserve"> </w:t>
      </w:r>
      <w:bookmarkStart w:id="168" w:name="vote_start7"/>
      <w:bookmarkEnd w:id="168"/>
      <w:r>
        <w:t>Yeas 96; Nays 0</w:t>
      </w:r>
    </w:p>
    <w:p w:rsidR="00865164" w:rsidRDefault="00865164" w:rsidP="00865164">
      <w:pPr>
        <w:jc w:val="center"/>
      </w:pPr>
    </w:p>
    <w:p w:rsidR="00865164" w:rsidRDefault="00865164" w:rsidP="008651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164" w:rsidRPr="00371F4D" w:rsidTr="000C799B">
        <w:tc>
          <w:tcPr>
            <w:tcW w:w="2179" w:type="dxa"/>
            <w:shd w:val="clear" w:color="auto" w:fill="auto"/>
          </w:tcPr>
          <w:p w:rsidR="00865164" w:rsidRPr="00371F4D" w:rsidRDefault="00865164" w:rsidP="000C799B">
            <w:pPr>
              <w:keepNext/>
              <w:ind w:firstLine="0"/>
            </w:pPr>
            <w:r>
              <w:t>Alexander</w:t>
            </w:r>
          </w:p>
        </w:tc>
        <w:tc>
          <w:tcPr>
            <w:tcW w:w="2179" w:type="dxa"/>
            <w:shd w:val="clear" w:color="auto" w:fill="auto"/>
          </w:tcPr>
          <w:p w:rsidR="00865164" w:rsidRPr="00371F4D" w:rsidRDefault="00865164" w:rsidP="000C799B">
            <w:pPr>
              <w:keepNext/>
              <w:ind w:firstLine="0"/>
            </w:pPr>
            <w:r>
              <w:t>Allison</w:t>
            </w:r>
          </w:p>
        </w:tc>
        <w:tc>
          <w:tcPr>
            <w:tcW w:w="2180" w:type="dxa"/>
            <w:shd w:val="clear" w:color="auto" w:fill="auto"/>
          </w:tcPr>
          <w:p w:rsidR="00865164" w:rsidRPr="00371F4D" w:rsidRDefault="00865164" w:rsidP="000C799B">
            <w:pPr>
              <w:keepNext/>
              <w:ind w:firstLine="0"/>
            </w:pPr>
            <w:r>
              <w:t>Anthony</w:t>
            </w:r>
          </w:p>
        </w:tc>
      </w:tr>
      <w:tr w:rsidR="00865164" w:rsidRPr="00371F4D" w:rsidTr="000C799B">
        <w:tc>
          <w:tcPr>
            <w:tcW w:w="2179" w:type="dxa"/>
            <w:shd w:val="clear" w:color="auto" w:fill="auto"/>
          </w:tcPr>
          <w:p w:rsidR="00865164" w:rsidRPr="00371F4D" w:rsidRDefault="00865164" w:rsidP="000C799B">
            <w:pPr>
              <w:ind w:firstLine="0"/>
            </w:pPr>
            <w:r>
              <w:t>Atwater</w:t>
            </w:r>
          </w:p>
        </w:tc>
        <w:tc>
          <w:tcPr>
            <w:tcW w:w="2179" w:type="dxa"/>
            <w:shd w:val="clear" w:color="auto" w:fill="auto"/>
          </w:tcPr>
          <w:p w:rsidR="00865164" w:rsidRPr="00371F4D" w:rsidRDefault="00865164" w:rsidP="000C799B">
            <w:pPr>
              <w:ind w:firstLine="0"/>
            </w:pPr>
            <w:r>
              <w:t>Bales</w:t>
            </w:r>
          </w:p>
        </w:tc>
        <w:tc>
          <w:tcPr>
            <w:tcW w:w="2180" w:type="dxa"/>
            <w:shd w:val="clear" w:color="auto" w:fill="auto"/>
          </w:tcPr>
          <w:p w:rsidR="00865164" w:rsidRPr="00371F4D" w:rsidRDefault="00865164" w:rsidP="000C799B">
            <w:pPr>
              <w:ind w:firstLine="0"/>
            </w:pPr>
            <w:r>
              <w:t>Bamberg</w:t>
            </w:r>
          </w:p>
        </w:tc>
      </w:tr>
      <w:tr w:rsidR="00865164" w:rsidRPr="00371F4D" w:rsidTr="000C799B">
        <w:tc>
          <w:tcPr>
            <w:tcW w:w="2179" w:type="dxa"/>
            <w:shd w:val="clear" w:color="auto" w:fill="auto"/>
          </w:tcPr>
          <w:p w:rsidR="00865164" w:rsidRPr="00371F4D" w:rsidRDefault="00865164" w:rsidP="000C799B">
            <w:pPr>
              <w:ind w:firstLine="0"/>
            </w:pPr>
            <w:r>
              <w:t>Bannister</w:t>
            </w:r>
          </w:p>
        </w:tc>
        <w:tc>
          <w:tcPr>
            <w:tcW w:w="2179" w:type="dxa"/>
            <w:shd w:val="clear" w:color="auto" w:fill="auto"/>
          </w:tcPr>
          <w:p w:rsidR="00865164" w:rsidRPr="00371F4D" w:rsidRDefault="00865164" w:rsidP="000C799B">
            <w:pPr>
              <w:ind w:firstLine="0"/>
            </w:pPr>
            <w:r>
              <w:t>Bernstein</w:t>
            </w:r>
          </w:p>
        </w:tc>
        <w:tc>
          <w:tcPr>
            <w:tcW w:w="2180" w:type="dxa"/>
            <w:shd w:val="clear" w:color="auto" w:fill="auto"/>
          </w:tcPr>
          <w:p w:rsidR="00865164" w:rsidRPr="00371F4D" w:rsidRDefault="00865164" w:rsidP="000C799B">
            <w:pPr>
              <w:ind w:firstLine="0"/>
            </w:pPr>
            <w:r>
              <w:t>Bingham</w:t>
            </w:r>
          </w:p>
        </w:tc>
      </w:tr>
      <w:tr w:rsidR="00865164" w:rsidRPr="00371F4D" w:rsidTr="000C799B">
        <w:tc>
          <w:tcPr>
            <w:tcW w:w="2179" w:type="dxa"/>
            <w:shd w:val="clear" w:color="auto" w:fill="auto"/>
          </w:tcPr>
          <w:p w:rsidR="00865164" w:rsidRPr="00371F4D" w:rsidRDefault="00865164" w:rsidP="000C799B">
            <w:pPr>
              <w:ind w:firstLine="0"/>
            </w:pPr>
            <w:r>
              <w:t>Bradley</w:t>
            </w:r>
          </w:p>
        </w:tc>
        <w:tc>
          <w:tcPr>
            <w:tcW w:w="2179" w:type="dxa"/>
            <w:shd w:val="clear" w:color="auto" w:fill="auto"/>
          </w:tcPr>
          <w:p w:rsidR="00865164" w:rsidRPr="00371F4D" w:rsidRDefault="00865164" w:rsidP="000C799B">
            <w:pPr>
              <w:ind w:firstLine="0"/>
            </w:pPr>
            <w:r>
              <w:t>G. A. Brown</w:t>
            </w:r>
          </w:p>
        </w:tc>
        <w:tc>
          <w:tcPr>
            <w:tcW w:w="2180" w:type="dxa"/>
            <w:shd w:val="clear" w:color="auto" w:fill="auto"/>
          </w:tcPr>
          <w:p w:rsidR="00865164" w:rsidRPr="00371F4D" w:rsidRDefault="00865164" w:rsidP="000C799B">
            <w:pPr>
              <w:ind w:firstLine="0"/>
            </w:pPr>
            <w:r>
              <w:t>Clary</w:t>
            </w:r>
          </w:p>
        </w:tc>
      </w:tr>
      <w:tr w:rsidR="00865164" w:rsidRPr="00371F4D" w:rsidTr="000C799B">
        <w:tc>
          <w:tcPr>
            <w:tcW w:w="2179" w:type="dxa"/>
            <w:shd w:val="clear" w:color="auto" w:fill="auto"/>
          </w:tcPr>
          <w:p w:rsidR="00865164" w:rsidRPr="00371F4D" w:rsidRDefault="00865164" w:rsidP="000C799B">
            <w:pPr>
              <w:ind w:firstLine="0"/>
            </w:pPr>
            <w:r>
              <w:t>Clemmons</w:t>
            </w:r>
          </w:p>
        </w:tc>
        <w:tc>
          <w:tcPr>
            <w:tcW w:w="2179" w:type="dxa"/>
            <w:shd w:val="clear" w:color="auto" w:fill="auto"/>
          </w:tcPr>
          <w:p w:rsidR="00865164" w:rsidRPr="00371F4D" w:rsidRDefault="00865164" w:rsidP="000C799B">
            <w:pPr>
              <w:ind w:firstLine="0"/>
            </w:pPr>
            <w:r>
              <w:t>Clyburn</w:t>
            </w:r>
          </w:p>
        </w:tc>
        <w:tc>
          <w:tcPr>
            <w:tcW w:w="2180" w:type="dxa"/>
            <w:shd w:val="clear" w:color="auto" w:fill="auto"/>
          </w:tcPr>
          <w:p w:rsidR="00865164" w:rsidRPr="00371F4D" w:rsidRDefault="00865164" w:rsidP="000C799B">
            <w:pPr>
              <w:ind w:firstLine="0"/>
            </w:pPr>
            <w:r>
              <w:t>Cobb-Hunter</w:t>
            </w:r>
          </w:p>
        </w:tc>
      </w:tr>
      <w:tr w:rsidR="00865164" w:rsidRPr="00371F4D" w:rsidTr="000C799B">
        <w:tc>
          <w:tcPr>
            <w:tcW w:w="2179" w:type="dxa"/>
            <w:shd w:val="clear" w:color="auto" w:fill="auto"/>
          </w:tcPr>
          <w:p w:rsidR="00865164" w:rsidRPr="00371F4D" w:rsidRDefault="00865164" w:rsidP="000C799B">
            <w:pPr>
              <w:ind w:firstLine="0"/>
            </w:pPr>
            <w:r>
              <w:t>Cole</w:t>
            </w:r>
          </w:p>
        </w:tc>
        <w:tc>
          <w:tcPr>
            <w:tcW w:w="2179" w:type="dxa"/>
            <w:shd w:val="clear" w:color="auto" w:fill="auto"/>
          </w:tcPr>
          <w:p w:rsidR="00865164" w:rsidRPr="00371F4D" w:rsidRDefault="00865164" w:rsidP="000C799B">
            <w:pPr>
              <w:ind w:firstLine="0"/>
            </w:pPr>
            <w:r>
              <w:t>Collins</w:t>
            </w:r>
          </w:p>
        </w:tc>
        <w:tc>
          <w:tcPr>
            <w:tcW w:w="2180" w:type="dxa"/>
            <w:shd w:val="clear" w:color="auto" w:fill="auto"/>
          </w:tcPr>
          <w:p w:rsidR="00865164" w:rsidRPr="00371F4D" w:rsidRDefault="00865164" w:rsidP="000C799B">
            <w:pPr>
              <w:ind w:firstLine="0"/>
            </w:pPr>
            <w:r>
              <w:t>H. A. Crawford</w:t>
            </w:r>
          </w:p>
        </w:tc>
      </w:tr>
      <w:tr w:rsidR="00865164" w:rsidRPr="00371F4D" w:rsidTr="000C799B">
        <w:tc>
          <w:tcPr>
            <w:tcW w:w="2179" w:type="dxa"/>
            <w:shd w:val="clear" w:color="auto" w:fill="auto"/>
          </w:tcPr>
          <w:p w:rsidR="00865164" w:rsidRPr="00371F4D" w:rsidRDefault="00865164" w:rsidP="000C799B">
            <w:pPr>
              <w:ind w:firstLine="0"/>
            </w:pPr>
            <w:r>
              <w:t>Crosby</w:t>
            </w:r>
          </w:p>
        </w:tc>
        <w:tc>
          <w:tcPr>
            <w:tcW w:w="2179" w:type="dxa"/>
            <w:shd w:val="clear" w:color="auto" w:fill="auto"/>
          </w:tcPr>
          <w:p w:rsidR="00865164" w:rsidRPr="00371F4D" w:rsidRDefault="00865164" w:rsidP="000C799B">
            <w:pPr>
              <w:ind w:firstLine="0"/>
            </w:pPr>
            <w:r>
              <w:t>Daning</w:t>
            </w:r>
          </w:p>
        </w:tc>
        <w:tc>
          <w:tcPr>
            <w:tcW w:w="2180" w:type="dxa"/>
            <w:shd w:val="clear" w:color="auto" w:fill="auto"/>
          </w:tcPr>
          <w:p w:rsidR="00865164" w:rsidRPr="00371F4D" w:rsidRDefault="00865164" w:rsidP="000C799B">
            <w:pPr>
              <w:ind w:firstLine="0"/>
            </w:pPr>
            <w:r>
              <w:t>Delleney</w:t>
            </w:r>
          </w:p>
        </w:tc>
      </w:tr>
      <w:tr w:rsidR="00865164" w:rsidRPr="00371F4D" w:rsidTr="000C799B">
        <w:tc>
          <w:tcPr>
            <w:tcW w:w="2179" w:type="dxa"/>
            <w:shd w:val="clear" w:color="auto" w:fill="auto"/>
          </w:tcPr>
          <w:p w:rsidR="00865164" w:rsidRPr="00371F4D" w:rsidRDefault="00865164" w:rsidP="000C799B">
            <w:pPr>
              <w:ind w:firstLine="0"/>
            </w:pPr>
            <w:r>
              <w:t>Dillard</w:t>
            </w:r>
          </w:p>
        </w:tc>
        <w:tc>
          <w:tcPr>
            <w:tcW w:w="2179" w:type="dxa"/>
            <w:shd w:val="clear" w:color="auto" w:fill="auto"/>
          </w:tcPr>
          <w:p w:rsidR="00865164" w:rsidRPr="00371F4D" w:rsidRDefault="00865164" w:rsidP="000C799B">
            <w:pPr>
              <w:ind w:firstLine="0"/>
            </w:pPr>
            <w:r>
              <w:t>Douglas</w:t>
            </w:r>
          </w:p>
        </w:tc>
        <w:tc>
          <w:tcPr>
            <w:tcW w:w="2180" w:type="dxa"/>
            <w:shd w:val="clear" w:color="auto" w:fill="auto"/>
          </w:tcPr>
          <w:p w:rsidR="00865164" w:rsidRPr="00371F4D" w:rsidRDefault="00865164" w:rsidP="000C799B">
            <w:pPr>
              <w:ind w:firstLine="0"/>
            </w:pPr>
            <w:r>
              <w:t>Duckworth</w:t>
            </w:r>
          </w:p>
        </w:tc>
      </w:tr>
      <w:tr w:rsidR="00865164" w:rsidRPr="00371F4D" w:rsidTr="000C799B">
        <w:tc>
          <w:tcPr>
            <w:tcW w:w="2179" w:type="dxa"/>
            <w:shd w:val="clear" w:color="auto" w:fill="auto"/>
          </w:tcPr>
          <w:p w:rsidR="00865164" w:rsidRPr="00371F4D" w:rsidRDefault="00865164" w:rsidP="000C799B">
            <w:pPr>
              <w:ind w:firstLine="0"/>
            </w:pPr>
            <w:r>
              <w:t>Erickson</w:t>
            </w:r>
          </w:p>
        </w:tc>
        <w:tc>
          <w:tcPr>
            <w:tcW w:w="2179" w:type="dxa"/>
            <w:shd w:val="clear" w:color="auto" w:fill="auto"/>
          </w:tcPr>
          <w:p w:rsidR="00865164" w:rsidRPr="00371F4D" w:rsidRDefault="00865164" w:rsidP="000C799B">
            <w:pPr>
              <w:ind w:firstLine="0"/>
            </w:pPr>
            <w:r>
              <w:t>Felder</w:t>
            </w:r>
          </w:p>
        </w:tc>
        <w:tc>
          <w:tcPr>
            <w:tcW w:w="2180" w:type="dxa"/>
            <w:shd w:val="clear" w:color="auto" w:fill="auto"/>
          </w:tcPr>
          <w:p w:rsidR="00865164" w:rsidRPr="00371F4D" w:rsidRDefault="00865164" w:rsidP="000C799B">
            <w:pPr>
              <w:ind w:firstLine="0"/>
            </w:pPr>
            <w:r>
              <w:t>Finlay</w:t>
            </w:r>
          </w:p>
        </w:tc>
      </w:tr>
      <w:tr w:rsidR="00865164" w:rsidRPr="00371F4D" w:rsidTr="000C799B">
        <w:tc>
          <w:tcPr>
            <w:tcW w:w="2179" w:type="dxa"/>
            <w:shd w:val="clear" w:color="auto" w:fill="auto"/>
          </w:tcPr>
          <w:p w:rsidR="00865164" w:rsidRPr="00371F4D" w:rsidRDefault="00865164" w:rsidP="000C799B">
            <w:pPr>
              <w:ind w:firstLine="0"/>
            </w:pPr>
            <w:r>
              <w:t>Forrester</w:t>
            </w:r>
          </w:p>
        </w:tc>
        <w:tc>
          <w:tcPr>
            <w:tcW w:w="2179" w:type="dxa"/>
            <w:shd w:val="clear" w:color="auto" w:fill="auto"/>
          </w:tcPr>
          <w:p w:rsidR="00865164" w:rsidRPr="00371F4D" w:rsidRDefault="00865164" w:rsidP="000C799B">
            <w:pPr>
              <w:ind w:firstLine="0"/>
            </w:pPr>
            <w:r>
              <w:t>Fry</w:t>
            </w:r>
          </w:p>
        </w:tc>
        <w:tc>
          <w:tcPr>
            <w:tcW w:w="2180" w:type="dxa"/>
            <w:shd w:val="clear" w:color="auto" w:fill="auto"/>
          </w:tcPr>
          <w:p w:rsidR="00865164" w:rsidRPr="00371F4D" w:rsidRDefault="00865164" w:rsidP="000C799B">
            <w:pPr>
              <w:ind w:firstLine="0"/>
            </w:pPr>
            <w:r>
              <w:t>Funderburk</w:t>
            </w:r>
          </w:p>
        </w:tc>
      </w:tr>
      <w:tr w:rsidR="00865164" w:rsidRPr="00371F4D" w:rsidTr="000C799B">
        <w:tc>
          <w:tcPr>
            <w:tcW w:w="2179" w:type="dxa"/>
            <w:shd w:val="clear" w:color="auto" w:fill="auto"/>
          </w:tcPr>
          <w:p w:rsidR="00865164" w:rsidRPr="00371F4D" w:rsidRDefault="00865164" w:rsidP="000C799B">
            <w:pPr>
              <w:ind w:firstLine="0"/>
            </w:pPr>
            <w:r>
              <w:t>Gagnon</w:t>
            </w:r>
          </w:p>
        </w:tc>
        <w:tc>
          <w:tcPr>
            <w:tcW w:w="2179" w:type="dxa"/>
            <w:shd w:val="clear" w:color="auto" w:fill="auto"/>
          </w:tcPr>
          <w:p w:rsidR="00865164" w:rsidRPr="00371F4D" w:rsidRDefault="00865164" w:rsidP="000C799B">
            <w:pPr>
              <w:ind w:firstLine="0"/>
            </w:pPr>
            <w:r>
              <w:t>Gambrell</w:t>
            </w:r>
          </w:p>
        </w:tc>
        <w:tc>
          <w:tcPr>
            <w:tcW w:w="2180" w:type="dxa"/>
            <w:shd w:val="clear" w:color="auto" w:fill="auto"/>
          </w:tcPr>
          <w:p w:rsidR="00865164" w:rsidRPr="00371F4D" w:rsidRDefault="00865164" w:rsidP="000C799B">
            <w:pPr>
              <w:ind w:firstLine="0"/>
            </w:pPr>
            <w:r>
              <w:t>George</w:t>
            </w:r>
          </w:p>
        </w:tc>
      </w:tr>
      <w:tr w:rsidR="00865164" w:rsidRPr="00371F4D" w:rsidTr="000C799B">
        <w:tc>
          <w:tcPr>
            <w:tcW w:w="2179" w:type="dxa"/>
            <w:shd w:val="clear" w:color="auto" w:fill="auto"/>
          </w:tcPr>
          <w:p w:rsidR="00865164" w:rsidRPr="00371F4D" w:rsidRDefault="00865164" w:rsidP="000C799B">
            <w:pPr>
              <w:ind w:firstLine="0"/>
            </w:pPr>
            <w:r>
              <w:t>Gilliard</w:t>
            </w:r>
          </w:p>
        </w:tc>
        <w:tc>
          <w:tcPr>
            <w:tcW w:w="2179" w:type="dxa"/>
            <w:shd w:val="clear" w:color="auto" w:fill="auto"/>
          </w:tcPr>
          <w:p w:rsidR="00865164" w:rsidRPr="00371F4D" w:rsidRDefault="00865164" w:rsidP="000C799B">
            <w:pPr>
              <w:ind w:firstLine="0"/>
            </w:pPr>
            <w:r>
              <w:t>Goldfinch</w:t>
            </w:r>
          </w:p>
        </w:tc>
        <w:tc>
          <w:tcPr>
            <w:tcW w:w="2180" w:type="dxa"/>
            <w:shd w:val="clear" w:color="auto" w:fill="auto"/>
          </w:tcPr>
          <w:p w:rsidR="00865164" w:rsidRPr="00371F4D" w:rsidRDefault="00865164" w:rsidP="000C799B">
            <w:pPr>
              <w:ind w:firstLine="0"/>
            </w:pPr>
            <w:r>
              <w:t>Hamilton</w:t>
            </w:r>
          </w:p>
        </w:tc>
      </w:tr>
      <w:tr w:rsidR="00865164" w:rsidRPr="00371F4D" w:rsidTr="000C799B">
        <w:tc>
          <w:tcPr>
            <w:tcW w:w="2179" w:type="dxa"/>
            <w:shd w:val="clear" w:color="auto" w:fill="auto"/>
          </w:tcPr>
          <w:p w:rsidR="00865164" w:rsidRPr="00371F4D" w:rsidRDefault="00865164" w:rsidP="000C799B">
            <w:pPr>
              <w:ind w:firstLine="0"/>
            </w:pPr>
            <w:r>
              <w:t>Hayes</w:t>
            </w:r>
          </w:p>
        </w:tc>
        <w:tc>
          <w:tcPr>
            <w:tcW w:w="2179" w:type="dxa"/>
            <w:shd w:val="clear" w:color="auto" w:fill="auto"/>
          </w:tcPr>
          <w:p w:rsidR="00865164" w:rsidRPr="00371F4D" w:rsidRDefault="00865164" w:rsidP="000C799B">
            <w:pPr>
              <w:ind w:firstLine="0"/>
            </w:pPr>
            <w:r>
              <w:t>Henderson</w:t>
            </w:r>
          </w:p>
        </w:tc>
        <w:tc>
          <w:tcPr>
            <w:tcW w:w="2180" w:type="dxa"/>
            <w:shd w:val="clear" w:color="auto" w:fill="auto"/>
          </w:tcPr>
          <w:p w:rsidR="00865164" w:rsidRPr="00371F4D" w:rsidRDefault="00865164" w:rsidP="000C799B">
            <w:pPr>
              <w:ind w:firstLine="0"/>
            </w:pPr>
            <w:r>
              <w:t>Henegan</w:t>
            </w:r>
          </w:p>
        </w:tc>
      </w:tr>
      <w:tr w:rsidR="00865164" w:rsidRPr="00371F4D" w:rsidTr="000C799B">
        <w:tc>
          <w:tcPr>
            <w:tcW w:w="2179" w:type="dxa"/>
            <w:shd w:val="clear" w:color="auto" w:fill="auto"/>
          </w:tcPr>
          <w:p w:rsidR="00865164" w:rsidRPr="00371F4D" w:rsidRDefault="00865164" w:rsidP="000C799B">
            <w:pPr>
              <w:ind w:firstLine="0"/>
            </w:pPr>
            <w:r>
              <w:t>Herbkersman</w:t>
            </w:r>
          </w:p>
        </w:tc>
        <w:tc>
          <w:tcPr>
            <w:tcW w:w="2179" w:type="dxa"/>
            <w:shd w:val="clear" w:color="auto" w:fill="auto"/>
          </w:tcPr>
          <w:p w:rsidR="00865164" w:rsidRPr="00371F4D" w:rsidRDefault="00865164" w:rsidP="000C799B">
            <w:pPr>
              <w:ind w:firstLine="0"/>
            </w:pPr>
            <w:r>
              <w:t>Hicks</w:t>
            </w:r>
          </w:p>
        </w:tc>
        <w:tc>
          <w:tcPr>
            <w:tcW w:w="2180" w:type="dxa"/>
            <w:shd w:val="clear" w:color="auto" w:fill="auto"/>
          </w:tcPr>
          <w:p w:rsidR="00865164" w:rsidRPr="00371F4D" w:rsidRDefault="00865164" w:rsidP="000C799B">
            <w:pPr>
              <w:ind w:firstLine="0"/>
            </w:pPr>
            <w:r>
              <w:t>Hiott</w:t>
            </w:r>
          </w:p>
        </w:tc>
      </w:tr>
      <w:tr w:rsidR="00865164" w:rsidRPr="00371F4D" w:rsidTr="000C799B">
        <w:tc>
          <w:tcPr>
            <w:tcW w:w="2179" w:type="dxa"/>
            <w:shd w:val="clear" w:color="auto" w:fill="auto"/>
          </w:tcPr>
          <w:p w:rsidR="00865164" w:rsidRPr="00371F4D" w:rsidRDefault="00865164" w:rsidP="000C799B">
            <w:pPr>
              <w:ind w:firstLine="0"/>
            </w:pPr>
            <w:r>
              <w:t>Hixon</w:t>
            </w:r>
          </w:p>
        </w:tc>
        <w:tc>
          <w:tcPr>
            <w:tcW w:w="2179" w:type="dxa"/>
            <w:shd w:val="clear" w:color="auto" w:fill="auto"/>
          </w:tcPr>
          <w:p w:rsidR="00865164" w:rsidRPr="00371F4D" w:rsidRDefault="00865164" w:rsidP="000C799B">
            <w:pPr>
              <w:ind w:firstLine="0"/>
            </w:pPr>
            <w:r>
              <w:t>Hodges</w:t>
            </w:r>
          </w:p>
        </w:tc>
        <w:tc>
          <w:tcPr>
            <w:tcW w:w="2180" w:type="dxa"/>
            <w:shd w:val="clear" w:color="auto" w:fill="auto"/>
          </w:tcPr>
          <w:p w:rsidR="00865164" w:rsidRPr="00371F4D" w:rsidRDefault="00865164" w:rsidP="000C799B">
            <w:pPr>
              <w:ind w:firstLine="0"/>
            </w:pPr>
            <w:r>
              <w:t>Horne</w:t>
            </w:r>
          </w:p>
        </w:tc>
      </w:tr>
      <w:tr w:rsidR="00865164" w:rsidRPr="00371F4D" w:rsidTr="000C799B">
        <w:tc>
          <w:tcPr>
            <w:tcW w:w="2179" w:type="dxa"/>
            <w:shd w:val="clear" w:color="auto" w:fill="auto"/>
          </w:tcPr>
          <w:p w:rsidR="00865164" w:rsidRPr="00371F4D" w:rsidRDefault="00865164" w:rsidP="000C799B">
            <w:pPr>
              <w:ind w:firstLine="0"/>
            </w:pPr>
            <w:r>
              <w:t>Hosey</w:t>
            </w:r>
          </w:p>
        </w:tc>
        <w:tc>
          <w:tcPr>
            <w:tcW w:w="2179" w:type="dxa"/>
            <w:shd w:val="clear" w:color="auto" w:fill="auto"/>
          </w:tcPr>
          <w:p w:rsidR="00865164" w:rsidRPr="00371F4D" w:rsidRDefault="00865164" w:rsidP="000C799B">
            <w:pPr>
              <w:ind w:firstLine="0"/>
            </w:pPr>
            <w:r>
              <w:t>Howard</w:t>
            </w:r>
          </w:p>
        </w:tc>
        <w:tc>
          <w:tcPr>
            <w:tcW w:w="2180" w:type="dxa"/>
            <w:shd w:val="clear" w:color="auto" w:fill="auto"/>
          </w:tcPr>
          <w:p w:rsidR="00865164" w:rsidRPr="00371F4D" w:rsidRDefault="00865164" w:rsidP="000C799B">
            <w:pPr>
              <w:ind w:firstLine="0"/>
            </w:pPr>
            <w:r>
              <w:t>Huggins</w:t>
            </w:r>
          </w:p>
        </w:tc>
      </w:tr>
      <w:tr w:rsidR="00865164" w:rsidRPr="00371F4D" w:rsidTr="000C799B">
        <w:tc>
          <w:tcPr>
            <w:tcW w:w="2179" w:type="dxa"/>
            <w:shd w:val="clear" w:color="auto" w:fill="auto"/>
          </w:tcPr>
          <w:p w:rsidR="00865164" w:rsidRPr="00371F4D" w:rsidRDefault="00865164" w:rsidP="000C799B">
            <w:pPr>
              <w:ind w:firstLine="0"/>
            </w:pPr>
            <w:r>
              <w:t>Jefferson</w:t>
            </w:r>
          </w:p>
        </w:tc>
        <w:tc>
          <w:tcPr>
            <w:tcW w:w="2179" w:type="dxa"/>
            <w:shd w:val="clear" w:color="auto" w:fill="auto"/>
          </w:tcPr>
          <w:p w:rsidR="00865164" w:rsidRPr="00371F4D" w:rsidRDefault="00865164" w:rsidP="000C799B">
            <w:pPr>
              <w:ind w:firstLine="0"/>
            </w:pPr>
            <w:r>
              <w:t>Johnson</w:t>
            </w:r>
          </w:p>
        </w:tc>
        <w:tc>
          <w:tcPr>
            <w:tcW w:w="2180" w:type="dxa"/>
            <w:shd w:val="clear" w:color="auto" w:fill="auto"/>
          </w:tcPr>
          <w:p w:rsidR="00865164" w:rsidRPr="00371F4D" w:rsidRDefault="00865164" w:rsidP="000C799B">
            <w:pPr>
              <w:ind w:firstLine="0"/>
            </w:pPr>
            <w:r>
              <w:t>Jordan</w:t>
            </w:r>
          </w:p>
        </w:tc>
      </w:tr>
      <w:tr w:rsidR="00865164" w:rsidRPr="00371F4D" w:rsidTr="000C799B">
        <w:tc>
          <w:tcPr>
            <w:tcW w:w="2179" w:type="dxa"/>
            <w:shd w:val="clear" w:color="auto" w:fill="auto"/>
          </w:tcPr>
          <w:p w:rsidR="00865164" w:rsidRPr="00371F4D" w:rsidRDefault="00865164" w:rsidP="000C799B">
            <w:pPr>
              <w:ind w:firstLine="0"/>
            </w:pPr>
            <w:r>
              <w:t>Kirby</w:t>
            </w:r>
          </w:p>
        </w:tc>
        <w:tc>
          <w:tcPr>
            <w:tcW w:w="2179" w:type="dxa"/>
            <w:shd w:val="clear" w:color="auto" w:fill="auto"/>
          </w:tcPr>
          <w:p w:rsidR="00865164" w:rsidRPr="00371F4D" w:rsidRDefault="00865164" w:rsidP="000C799B">
            <w:pPr>
              <w:ind w:firstLine="0"/>
            </w:pPr>
            <w:r>
              <w:t>Knight</w:t>
            </w:r>
          </w:p>
        </w:tc>
        <w:tc>
          <w:tcPr>
            <w:tcW w:w="2180" w:type="dxa"/>
            <w:shd w:val="clear" w:color="auto" w:fill="auto"/>
          </w:tcPr>
          <w:p w:rsidR="00865164" w:rsidRPr="00371F4D" w:rsidRDefault="00865164" w:rsidP="000C799B">
            <w:pPr>
              <w:ind w:firstLine="0"/>
            </w:pPr>
            <w:r>
              <w:t>Loftis</w:t>
            </w:r>
          </w:p>
        </w:tc>
      </w:tr>
      <w:tr w:rsidR="00865164" w:rsidRPr="00371F4D" w:rsidTr="000C799B">
        <w:tc>
          <w:tcPr>
            <w:tcW w:w="2179" w:type="dxa"/>
            <w:shd w:val="clear" w:color="auto" w:fill="auto"/>
          </w:tcPr>
          <w:p w:rsidR="00865164" w:rsidRPr="00371F4D" w:rsidRDefault="00865164" w:rsidP="000C799B">
            <w:pPr>
              <w:ind w:firstLine="0"/>
            </w:pPr>
            <w:r>
              <w:t>Long</w:t>
            </w:r>
          </w:p>
        </w:tc>
        <w:tc>
          <w:tcPr>
            <w:tcW w:w="2179" w:type="dxa"/>
            <w:shd w:val="clear" w:color="auto" w:fill="auto"/>
          </w:tcPr>
          <w:p w:rsidR="00865164" w:rsidRPr="00371F4D" w:rsidRDefault="00865164" w:rsidP="000C799B">
            <w:pPr>
              <w:ind w:firstLine="0"/>
            </w:pPr>
            <w:r>
              <w:t>Lowe</w:t>
            </w:r>
          </w:p>
        </w:tc>
        <w:tc>
          <w:tcPr>
            <w:tcW w:w="2180" w:type="dxa"/>
            <w:shd w:val="clear" w:color="auto" w:fill="auto"/>
          </w:tcPr>
          <w:p w:rsidR="00865164" w:rsidRPr="00371F4D" w:rsidRDefault="00865164" w:rsidP="000C799B">
            <w:pPr>
              <w:ind w:firstLine="0"/>
            </w:pPr>
            <w:r>
              <w:t>Lucas</w:t>
            </w:r>
          </w:p>
        </w:tc>
      </w:tr>
      <w:tr w:rsidR="00865164" w:rsidRPr="00371F4D" w:rsidTr="000C799B">
        <w:tc>
          <w:tcPr>
            <w:tcW w:w="2179" w:type="dxa"/>
            <w:shd w:val="clear" w:color="auto" w:fill="auto"/>
          </w:tcPr>
          <w:p w:rsidR="00865164" w:rsidRPr="00371F4D" w:rsidRDefault="00865164" w:rsidP="000C799B">
            <w:pPr>
              <w:ind w:firstLine="0"/>
            </w:pPr>
            <w:r>
              <w:t>McCoy</w:t>
            </w:r>
          </w:p>
        </w:tc>
        <w:tc>
          <w:tcPr>
            <w:tcW w:w="2179" w:type="dxa"/>
            <w:shd w:val="clear" w:color="auto" w:fill="auto"/>
          </w:tcPr>
          <w:p w:rsidR="00865164" w:rsidRPr="00371F4D" w:rsidRDefault="00865164" w:rsidP="000C799B">
            <w:pPr>
              <w:ind w:firstLine="0"/>
            </w:pPr>
            <w:r>
              <w:t>McEachern</w:t>
            </w:r>
          </w:p>
        </w:tc>
        <w:tc>
          <w:tcPr>
            <w:tcW w:w="2180" w:type="dxa"/>
            <w:shd w:val="clear" w:color="auto" w:fill="auto"/>
          </w:tcPr>
          <w:p w:rsidR="00865164" w:rsidRPr="00371F4D" w:rsidRDefault="00865164" w:rsidP="000C799B">
            <w:pPr>
              <w:ind w:firstLine="0"/>
            </w:pPr>
            <w:r>
              <w:t>McKnight</w:t>
            </w:r>
          </w:p>
        </w:tc>
      </w:tr>
      <w:tr w:rsidR="00865164" w:rsidRPr="00371F4D" w:rsidTr="000C799B">
        <w:tc>
          <w:tcPr>
            <w:tcW w:w="2179" w:type="dxa"/>
            <w:shd w:val="clear" w:color="auto" w:fill="auto"/>
          </w:tcPr>
          <w:p w:rsidR="00865164" w:rsidRPr="00371F4D" w:rsidRDefault="00865164" w:rsidP="000C799B">
            <w:pPr>
              <w:ind w:firstLine="0"/>
            </w:pPr>
            <w:r>
              <w:t>M. S. McLeod</w:t>
            </w:r>
          </w:p>
        </w:tc>
        <w:tc>
          <w:tcPr>
            <w:tcW w:w="2179" w:type="dxa"/>
            <w:shd w:val="clear" w:color="auto" w:fill="auto"/>
          </w:tcPr>
          <w:p w:rsidR="00865164" w:rsidRPr="00371F4D" w:rsidRDefault="00865164" w:rsidP="000C799B">
            <w:pPr>
              <w:ind w:firstLine="0"/>
            </w:pPr>
            <w:r>
              <w:t>W. J. McLeod</w:t>
            </w:r>
          </w:p>
        </w:tc>
        <w:tc>
          <w:tcPr>
            <w:tcW w:w="2180" w:type="dxa"/>
            <w:shd w:val="clear" w:color="auto" w:fill="auto"/>
          </w:tcPr>
          <w:p w:rsidR="00865164" w:rsidRPr="00371F4D" w:rsidRDefault="00865164" w:rsidP="000C799B">
            <w:pPr>
              <w:ind w:firstLine="0"/>
            </w:pPr>
            <w:r>
              <w:t>Mitchell</w:t>
            </w:r>
          </w:p>
        </w:tc>
      </w:tr>
      <w:tr w:rsidR="00865164" w:rsidRPr="00371F4D" w:rsidTr="000C799B">
        <w:tc>
          <w:tcPr>
            <w:tcW w:w="2179" w:type="dxa"/>
            <w:shd w:val="clear" w:color="auto" w:fill="auto"/>
          </w:tcPr>
          <w:p w:rsidR="00865164" w:rsidRPr="00371F4D" w:rsidRDefault="00865164" w:rsidP="000C799B">
            <w:pPr>
              <w:ind w:firstLine="0"/>
            </w:pPr>
            <w:r>
              <w:t>D. C. Moss</w:t>
            </w:r>
          </w:p>
        </w:tc>
        <w:tc>
          <w:tcPr>
            <w:tcW w:w="2179" w:type="dxa"/>
            <w:shd w:val="clear" w:color="auto" w:fill="auto"/>
          </w:tcPr>
          <w:p w:rsidR="00865164" w:rsidRPr="00371F4D" w:rsidRDefault="00865164" w:rsidP="000C799B">
            <w:pPr>
              <w:ind w:firstLine="0"/>
            </w:pPr>
            <w:r>
              <w:t>Nanney</w:t>
            </w:r>
          </w:p>
        </w:tc>
        <w:tc>
          <w:tcPr>
            <w:tcW w:w="2180" w:type="dxa"/>
            <w:shd w:val="clear" w:color="auto" w:fill="auto"/>
          </w:tcPr>
          <w:p w:rsidR="00865164" w:rsidRPr="00371F4D" w:rsidRDefault="00865164" w:rsidP="000C799B">
            <w:pPr>
              <w:ind w:firstLine="0"/>
            </w:pPr>
            <w:r>
              <w:t>Neal</w:t>
            </w:r>
          </w:p>
        </w:tc>
      </w:tr>
      <w:tr w:rsidR="00865164" w:rsidRPr="00371F4D" w:rsidTr="000C799B">
        <w:tc>
          <w:tcPr>
            <w:tcW w:w="2179" w:type="dxa"/>
            <w:shd w:val="clear" w:color="auto" w:fill="auto"/>
          </w:tcPr>
          <w:p w:rsidR="00865164" w:rsidRPr="00371F4D" w:rsidRDefault="00865164" w:rsidP="000C799B">
            <w:pPr>
              <w:ind w:firstLine="0"/>
            </w:pPr>
            <w:r>
              <w:t>Norman</w:t>
            </w:r>
          </w:p>
        </w:tc>
        <w:tc>
          <w:tcPr>
            <w:tcW w:w="2179" w:type="dxa"/>
            <w:shd w:val="clear" w:color="auto" w:fill="auto"/>
          </w:tcPr>
          <w:p w:rsidR="00865164" w:rsidRPr="00371F4D" w:rsidRDefault="00865164" w:rsidP="000C799B">
            <w:pPr>
              <w:ind w:firstLine="0"/>
            </w:pPr>
            <w:r>
              <w:t>Norrell</w:t>
            </w:r>
          </w:p>
        </w:tc>
        <w:tc>
          <w:tcPr>
            <w:tcW w:w="2180" w:type="dxa"/>
            <w:shd w:val="clear" w:color="auto" w:fill="auto"/>
          </w:tcPr>
          <w:p w:rsidR="00865164" w:rsidRPr="00371F4D" w:rsidRDefault="00865164" w:rsidP="000C799B">
            <w:pPr>
              <w:ind w:firstLine="0"/>
            </w:pPr>
            <w:r>
              <w:t>Ott</w:t>
            </w:r>
          </w:p>
        </w:tc>
      </w:tr>
      <w:tr w:rsidR="00865164" w:rsidRPr="00371F4D" w:rsidTr="000C799B">
        <w:tc>
          <w:tcPr>
            <w:tcW w:w="2179" w:type="dxa"/>
            <w:shd w:val="clear" w:color="auto" w:fill="auto"/>
          </w:tcPr>
          <w:p w:rsidR="00865164" w:rsidRPr="00371F4D" w:rsidRDefault="00865164" w:rsidP="000C799B">
            <w:pPr>
              <w:ind w:firstLine="0"/>
            </w:pPr>
            <w:r>
              <w:t>Parks</w:t>
            </w:r>
          </w:p>
        </w:tc>
        <w:tc>
          <w:tcPr>
            <w:tcW w:w="2179" w:type="dxa"/>
            <w:shd w:val="clear" w:color="auto" w:fill="auto"/>
          </w:tcPr>
          <w:p w:rsidR="00865164" w:rsidRPr="00371F4D" w:rsidRDefault="00865164" w:rsidP="000C799B">
            <w:pPr>
              <w:ind w:firstLine="0"/>
            </w:pPr>
            <w:r>
              <w:t>Pitts</w:t>
            </w:r>
          </w:p>
        </w:tc>
        <w:tc>
          <w:tcPr>
            <w:tcW w:w="2180" w:type="dxa"/>
            <w:shd w:val="clear" w:color="auto" w:fill="auto"/>
          </w:tcPr>
          <w:p w:rsidR="00865164" w:rsidRPr="00371F4D" w:rsidRDefault="00865164" w:rsidP="000C799B">
            <w:pPr>
              <w:ind w:firstLine="0"/>
            </w:pPr>
            <w:r>
              <w:t>Putnam</w:t>
            </w:r>
          </w:p>
        </w:tc>
      </w:tr>
      <w:tr w:rsidR="00865164" w:rsidRPr="00371F4D" w:rsidTr="000C799B">
        <w:tc>
          <w:tcPr>
            <w:tcW w:w="2179" w:type="dxa"/>
            <w:shd w:val="clear" w:color="auto" w:fill="auto"/>
          </w:tcPr>
          <w:p w:rsidR="00865164" w:rsidRPr="00371F4D" w:rsidRDefault="00865164" w:rsidP="000C799B">
            <w:pPr>
              <w:ind w:firstLine="0"/>
            </w:pPr>
            <w:r>
              <w:t>Ridgeway</w:t>
            </w:r>
          </w:p>
        </w:tc>
        <w:tc>
          <w:tcPr>
            <w:tcW w:w="2179" w:type="dxa"/>
            <w:shd w:val="clear" w:color="auto" w:fill="auto"/>
          </w:tcPr>
          <w:p w:rsidR="00865164" w:rsidRPr="00371F4D" w:rsidRDefault="00865164" w:rsidP="000C799B">
            <w:pPr>
              <w:ind w:firstLine="0"/>
            </w:pPr>
            <w:r>
              <w:t>Riley</w:t>
            </w:r>
          </w:p>
        </w:tc>
        <w:tc>
          <w:tcPr>
            <w:tcW w:w="2180" w:type="dxa"/>
            <w:shd w:val="clear" w:color="auto" w:fill="auto"/>
          </w:tcPr>
          <w:p w:rsidR="00865164" w:rsidRPr="00371F4D" w:rsidRDefault="00865164" w:rsidP="000C799B">
            <w:pPr>
              <w:ind w:firstLine="0"/>
            </w:pPr>
            <w:r>
              <w:t>Rivers</w:t>
            </w:r>
          </w:p>
        </w:tc>
      </w:tr>
      <w:tr w:rsidR="00865164" w:rsidRPr="00371F4D" w:rsidTr="000C799B">
        <w:tc>
          <w:tcPr>
            <w:tcW w:w="2179" w:type="dxa"/>
            <w:shd w:val="clear" w:color="auto" w:fill="auto"/>
          </w:tcPr>
          <w:p w:rsidR="00865164" w:rsidRPr="00371F4D" w:rsidRDefault="00865164" w:rsidP="000C799B">
            <w:pPr>
              <w:ind w:firstLine="0"/>
            </w:pPr>
            <w:r>
              <w:t>Robinson-Simpson</w:t>
            </w:r>
          </w:p>
        </w:tc>
        <w:tc>
          <w:tcPr>
            <w:tcW w:w="2179" w:type="dxa"/>
            <w:shd w:val="clear" w:color="auto" w:fill="auto"/>
          </w:tcPr>
          <w:p w:rsidR="00865164" w:rsidRPr="00371F4D" w:rsidRDefault="00865164" w:rsidP="000C799B">
            <w:pPr>
              <w:ind w:firstLine="0"/>
            </w:pPr>
            <w:r>
              <w:t>Rutherford</w:t>
            </w:r>
          </w:p>
        </w:tc>
        <w:tc>
          <w:tcPr>
            <w:tcW w:w="2180" w:type="dxa"/>
            <w:shd w:val="clear" w:color="auto" w:fill="auto"/>
          </w:tcPr>
          <w:p w:rsidR="00865164" w:rsidRPr="00371F4D" w:rsidRDefault="00865164" w:rsidP="000C799B">
            <w:pPr>
              <w:ind w:firstLine="0"/>
            </w:pPr>
            <w:r>
              <w:t>Ryhal</w:t>
            </w:r>
          </w:p>
        </w:tc>
      </w:tr>
      <w:tr w:rsidR="00865164" w:rsidRPr="00371F4D" w:rsidTr="000C799B">
        <w:tc>
          <w:tcPr>
            <w:tcW w:w="2179" w:type="dxa"/>
            <w:shd w:val="clear" w:color="auto" w:fill="auto"/>
          </w:tcPr>
          <w:p w:rsidR="00865164" w:rsidRPr="00371F4D" w:rsidRDefault="00865164" w:rsidP="000C799B">
            <w:pPr>
              <w:ind w:firstLine="0"/>
            </w:pPr>
            <w:r>
              <w:t>Sandifer</w:t>
            </w:r>
          </w:p>
        </w:tc>
        <w:tc>
          <w:tcPr>
            <w:tcW w:w="2179" w:type="dxa"/>
            <w:shd w:val="clear" w:color="auto" w:fill="auto"/>
          </w:tcPr>
          <w:p w:rsidR="00865164" w:rsidRPr="00371F4D" w:rsidRDefault="00865164" w:rsidP="000C799B">
            <w:pPr>
              <w:ind w:firstLine="0"/>
            </w:pPr>
            <w:r>
              <w:t>G. M. Smith</w:t>
            </w:r>
          </w:p>
        </w:tc>
        <w:tc>
          <w:tcPr>
            <w:tcW w:w="2180" w:type="dxa"/>
            <w:shd w:val="clear" w:color="auto" w:fill="auto"/>
          </w:tcPr>
          <w:p w:rsidR="00865164" w:rsidRPr="00371F4D" w:rsidRDefault="00865164" w:rsidP="000C799B">
            <w:pPr>
              <w:ind w:firstLine="0"/>
            </w:pPr>
            <w:r>
              <w:t>G. R. Smith</w:t>
            </w:r>
          </w:p>
        </w:tc>
      </w:tr>
      <w:tr w:rsidR="00865164" w:rsidRPr="00371F4D" w:rsidTr="000C799B">
        <w:tc>
          <w:tcPr>
            <w:tcW w:w="2179" w:type="dxa"/>
            <w:shd w:val="clear" w:color="auto" w:fill="auto"/>
          </w:tcPr>
          <w:p w:rsidR="00865164" w:rsidRPr="00371F4D" w:rsidRDefault="00865164" w:rsidP="000C799B">
            <w:pPr>
              <w:ind w:firstLine="0"/>
            </w:pPr>
            <w:r>
              <w:t>J. E. Smith</w:t>
            </w:r>
          </w:p>
        </w:tc>
        <w:tc>
          <w:tcPr>
            <w:tcW w:w="2179" w:type="dxa"/>
            <w:shd w:val="clear" w:color="auto" w:fill="auto"/>
          </w:tcPr>
          <w:p w:rsidR="00865164" w:rsidRPr="00371F4D" w:rsidRDefault="00865164" w:rsidP="000C799B">
            <w:pPr>
              <w:ind w:firstLine="0"/>
            </w:pPr>
            <w:r>
              <w:t>Sottile</w:t>
            </w:r>
          </w:p>
        </w:tc>
        <w:tc>
          <w:tcPr>
            <w:tcW w:w="2180" w:type="dxa"/>
            <w:shd w:val="clear" w:color="auto" w:fill="auto"/>
          </w:tcPr>
          <w:p w:rsidR="00865164" w:rsidRPr="00371F4D" w:rsidRDefault="00865164" w:rsidP="000C799B">
            <w:pPr>
              <w:ind w:firstLine="0"/>
            </w:pPr>
            <w:r>
              <w:t>Spires</w:t>
            </w:r>
          </w:p>
        </w:tc>
      </w:tr>
      <w:tr w:rsidR="00865164" w:rsidRPr="00371F4D" w:rsidTr="000C799B">
        <w:tc>
          <w:tcPr>
            <w:tcW w:w="2179" w:type="dxa"/>
            <w:shd w:val="clear" w:color="auto" w:fill="auto"/>
          </w:tcPr>
          <w:p w:rsidR="00865164" w:rsidRPr="00371F4D" w:rsidRDefault="00865164" w:rsidP="000C799B">
            <w:pPr>
              <w:ind w:firstLine="0"/>
            </w:pPr>
            <w:r>
              <w:t>Stavrinakis</w:t>
            </w:r>
          </w:p>
        </w:tc>
        <w:tc>
          <w:tcPr>
            <w:tcW w:w="2179" w:type="dxa"/>
            <w:shd w:val="clear" w:color="auto" w:fill="auto"/>
          </w:tcPr>
          <w:p w:rsidR="00865164" w:rsidRPr="00371F4D" w:rsidRDefault="00865164" w:rsidP="000C799B">
            <w:pPr>
              <w:ind w:firstLine="0"/>
            </w:pPr>
            <w:r>
              <w:t>Tallon</w:t>
            </w:r>
          </w:p>
        </w:tc>
        <w:tc>
          <w:tcPr>
            <w:tcW w:w="2180" w:type="dxa"/>
            <w:shd w:val="clear" w:color="auto" w:fill="auto"/>
          </w:tcPr>
          <w:p w:rsidR="00865164" w:rsidRPr="00371F4D" w:rsidRDefault="00865164" w:rsidP="000C799B">
            <w:pPr>
              <w:ind w:firstLine="0"/>
            </w:pPr>
            <w:r>
              <w:t>Taylor</w:t>
            </w:r>
          </w:p>
        </w:tc>
      </w:tr>
      <w:tr w:rsidR="00865164" w:rsidRPr="00371F4D" w:rsidTr="000C799B">
        <w:tc>
          <w:tcPr>
            <w:tcW w:w="2179" w:type="dxa"/>
            <w:shd w:val="clear" w:color="auto" w:fill="auto"/>
          </w:tcPr>
          <w:p w:rsidR="00865164" w:rsidRPr="00371F4D" w:rsidRDefault="00865164" w:rsidP="000C799B">
            <w:pPr>
              <w:ind w:firstLine="0"/>
            </w:pPr>
            <w:r>
              <w:t>Thayer</w:t>
            </w:r>
          </w:p>
        </w:tc>
        <w:tc>
          <w:tcPr>
            <w:tcW w:w="2179" w:type="dxa"/>
            <w:shd w:val="clear" w:color="auto" w:fill="auto"/>
          </w:tcPr>
          <w:p w:rsidR="00865164" w:rsidRPr="00371F4D" w:rsidRDefault="00865164" w:rsidP="000C799B">
            <w:pPr>
              <w:ind w:firstLine="0"/>
            </w:pPr>
            <w:r>
              <w:t>Tinkler</w:t>
            </w:r>
          </w:p>
        </w:tc>
        <w:tc>
          <w:tcPr>
            <w:tcW w:w="2180" w:type="dxa"/>
            <w:shd w:val="clear" w:color="auto" w:fill="auto"/>
          </w:tcPr>
          <w:p w:rsidR="00865164" w:rsidRPr="00371F4D" w:rsidRDefault="00865164" w:rsidP="000C799B">
            <w:pPr>
              <w:ind w:firstLine="0"/>
            </w:pPr>
            <w:r>
              <w:t>Weeks</w:t>
            </w:r>
          </w:p>
        </w:tc>
      </w:tr>
      <w:tr w:rsidR="00865164" w:rsidRPr="00371F4D" w:rsidTr="000C799B">
        <w:tc>
          <w:tcPr>
            <w:tcW w:w="2179" w:type="dxa"/>
            <w:shd w:val="clear" w:color="auto" w:fill="auto"/>
          </w:tcPr>
          <w:p w:rsidR="00865164" w:rsidRPr="00371F4D" w:rsidRDefault="00865164" w:rsidP="000C799B">
            <w:pPr>
              <w:keepNext/>
              <w:ind w:firstLine="0"/>
            </w:pPr>
            <w:r>
              <w:t>Whipper</w:t>
            </w:r>
          </w:p>
        </w:tc>
        <w:tc>
          <w:tcPr>
            <w:tcW w:w="2179" w:type="dxa"/>
            <w:shd w:val="clear" w:color="auto" w:fill="auto"/>
          </w:tcPr>
          <w:p w:rsidR="00865164" w:rsidRPr="00371F4D" w:rsidRDefault="00865164" w:rsidP="000C799B">
            <w:pPr>
              <w:keepNext/>
              <w:ind w:firstLine="0"/>
            </w:pPr>
            <w:r>
              <w:t>White</w:t>
            </w:r>
          </w:p>
        </w:tc>
        <w:tc>
          <w:tcPr>
            <w:tcW w:w="2180" w:type="dxa"/>
            <w:shd w:val="clear" w:color="auto" w:fill="auto"/>
          </w:tcPr>
          <w:p w:rsidR="00865164" w:rsidRPr="00371F4D" w:rsidRDefault="00865164" w:rsidP="000C799B">
            <w:pPr>
              <w:keepNext/>
              <w:ind w:firstLine="0"/>
            </w:pPr>
            <w:r>
              <w:t>Whitmire</w:t>
            </w:r>
          </w:p>
        </w:tc>
      </w:tr>
      <w:tr w:rsidR="00865164" w:rsidRPr="00371F4D" w:rsidTr="000C799B">
        <w:tc>
          <w:tcPr>
            <w:tcW w:w="2179" w:type="dxa"/>
            <w:shd w:val="clear" w:color="auto" w:fill="auto"/>
          </w:tcPr>
          <w:p w:rsidR="00865164" w:rsidRPr="00371F4D" w:rsidRDefault="00865164" w:rsidP="000C799B">
            <w:pPr>
              <w:keepNext/>
              <w:ind w:firstLine="0"/>
            </w:pPr>
            <w:r>
              <w:t>Williams</w:t>
            </w:r>
          </w:p>
        </w:tc>
        <w:tc>
          <w:tcPr>
            <w:tcW w:w="2179" w:type="dxa"/>
            <w:shd w:val="clear" w:color="auto" w:fill="auto"/>
          </w:tcPr>
          <w:p w:rsidR="00865164" w:rsidRPr="00371F4D" w:rsidRDefault="00865164" w:rsidP="000C799B">
            <w:pPr>
              <w:keepNext/>
              <w:ind w:firstLine="0"/>
            </w:pPr>
            <w:r>
              <w:t>Willis</w:t>
            </w:r>
          </w:p>
        </w:tc>
        <w:tc>
          <w:tcPr>
            <w:tcW w:w="2180" w:type="dxa"/>
            <w:shd w:val="clear" w:color="auto" w:fill="auto"/>
          </w:tcPr>
          <w:p w:rsidR="00865164" w:rsidRPr="00371F4D" w:rsidRDefault="00865164" w:rsidP="000C799B">
            <w:pPr>
              <w:keepNext/>
              <w:ind w:firstLine="0"/>
            </w:pPr>
            <w:r>
              <w:t>Yow</w:t>
            </w:r>
          </w:p>
        </w:tc>
      </w:tr>
    </w:tbl>
    <w:p w:rsidR="00865164" w:rsidRDefault="00865164" w:rsidP="00865164"/>
    <w:p w:rsidR="00865164" w:rsidRDefault="00865164" w:rsidP="00865164">
      <w:pPr>
        <w:jc w:val="center"/>
        <w:rPr>
          <w:b/>
        </w:rPr>
      </w:pPr>
      <w:r w:rsidRPr="00371F4D">
        <w:rPr>
          <w:b/>
        </w:rPr>
        <w:t>Total--96</w:t>
      </w:r>
    </w:p>
    <w:p w:rsidR="00865164" w:rsidRDefault="00865164" w:rsidP="00865164">
      <w:pPr>
        <w:jc w:val="center"/>
        <w:rPr>
          <w:b/>
        </w:rPr>
      </w:pPr>
    </w:p>
    <w:p w:rsidR="00865164" w:rsidRDefault="00865164" w:rsidP="00865164">
      <w:pPr>
        <w:ind w:firstLine="0"/>
      </w:pPr>
      <w:r w:rsidRPr="00371F4D">
        <w:t xml:space="preserve"> </w:t>
      </w:r>
      <w:r>
        <w:t>Those who voted in the negative are:</w:t>
      </w:r>
    </w:p>
    <w:p w:rsidR="00865164" w:rsidRDefault="00865164" w:rsidP="00865164"/>
    <w:p w:rsidR="00865164" w:rsidRDefault="00865164" w:rsidP="00865164">
      <w:pPr>
        <w:jc w:val="center"/>
        <w:rPr>
          <w:b/>
        </w:rPr>
      </w:pPr>
      <w:r w:rsidRPr="00371F4D">
        <w:rPr>
          <w:b/>
        </w:rPr>
        <w:t>Total--0</w:t>
      </w:r>
    </w:p>
    <w:p w:rsidR="00A41EC7" w:rsidRDefault="00A41EC7" w:rsidP="00865164"/>
    <w:p w:rsidR="00865164" w:rsidRDefault="00865164" w:rsidP="00865164">
      <w:r>
        <w:t>So, the Bill, as amended, was read the second time and ordered to third reading.</w:t>
      </w:r>
    </w:p>
    <w:p w:rsidR="00865164" w:rsidRDefault="00865164" w:rsidP="00865164"/>
    <w:p w:rsidR="00865164" w:rsidRDefault="00865164" w:rsidP="00865164">
      <w:pPr>
        <w:keepNext/>
        <w:jc w:val="center"/>
        <w:rPr>
          <w:b/>
        </w:rPr>
      </w:pPr>
      <w:r w:rsidRPr="00371F4D">
        <w:rPr>
          <w:b/>
        </w:rPr>
        <w:t>H. 4835--AMENDED AND ORDERED TO THIRD READING</w:t>
      </w:r>
    </w:p>
    <w:p w:rsidR="00865164" w:rsidRDefault="00865164" w:rsidP="00865164">
      <w:pPr>
        <w:keepNext/>
      </w:pPr>
      <w:r>
        <w:t>The following Bill was taken up:</w:t>
      </w:r>
    </w:p>
    <w:p w:rsidR="00865164" w:rsidRDefault="00865164" w:rsidP="00865164">
      <w:pPr>
        <w:keepNext/>
      </w:pPr>
      <w:bookmarkStart w:id="169" w:name="include_clip_start_10"/>
      <w:bookmarkEnd w:id="169"/>
    </w:p>
    <w:p w:rsidR="00865164" w:rsidRDefault="00865164" w:rsidP="00865164">
      <w:r>
        <w:t>H. 4835 -- Reps. Erickson, Johnson, Delleney, Loftis, Finlay, Brannon, M. S. McLeod, Pope, Thayer, Long, Atwater, Knight, McCoy, Henegan, Douglas, Allison, Goldfinch, Gambrell, Newton, Riley, Collins, Clemmons, Duckworth, Funderburk, Gagnon, Henderson, Hicks, D. C. Moss and G. R. Smith: A BILL TO AMEND THE CODE OF LAWS OF SOUTH CAROLINA, 1976, BY ADDING ARTICLE 7 TO CHAPTER 15, TITLE 63 SO AS TO ENACT THE "SUPPORTING AND STRENGTHENING FAMILIES ACT" TO ALLOW PARENTS AND PERSONS WITH LEGAL CUSTODY OF A CHILD TO DELEGATE CAREGIVING AUTHORITY FOR THE CHILD TEMPORARILY TO AN ADULT BY EXECUTION OF A POWER OF ATTORNEY, TO PROVIDE FOR THE REQUIREMENTS AND LIMITATIONS OF THE DELEGATION OF CAREGIVING AUTHORITY AND THE RIGHT TO REVOKE THE POWER OF ATTORNEY, AND FOR OTHER PURPOSES; TO AMEND SECTION 63-7-920, AS AMENDED, RELATING TO INVESTIGATIONS OF SUSPECTED CHILD ABUSE OR NEGLECT, SO AS TO REQUIRE THE DEPARTMENT OF SOCIAL SERVICES TO PROVIDE CERTAIN INFORMATION ABOUT COMMUNITY SUPPORTIVE SERVICES TO A PARENT WHEN THE INVESTIGATION DOES NOT RESULT IN PLACEMENT OF THE CHILD OUTSIDE OF THE HOME; AND TO AMEND SECTION 63-13-20, RELATING TO THE DEFINITION OF A CHILDCARE FACILITY, SO AS TO EXCLUDE AN ADULT DESIGNATED AS AN ATTORNEY-IN-FACT FOR A CHILD IN A POWER OF ATTORNEY EXECUTED PURSUANT TO ARTICLE 7, CHAPTER 15, TITLE 63.</w:t>
      </w:r>
    </w:p>
    <w:p w:rsidR="00865164" w:rsidRDefault="00865164" w:rsidP="00865164"/>
    <w:p w:rsidR="00865164" w:rsidRPr="009F5E73" w:rsidRDefault="00865164" w:rsidP="00865164">
      <w:r w:rsidRPr="009F5E73">
        <w:t>The Committee on Judiciary proposed the following Amendment No. 1</w:t>
      </w:r>
      <w:r w:rsidR="00A41EC7">
        <w:t xml:space="preserve"> to </w:t>
      </w:r>
      <w:r w:rsidRPr="009F5E73">
        <w:t>H. 4835 (COUNCIL\BH\4835C001.BH.VR16), which was adopted:</w:t>
      </w:r>
    </w:p>
    <w:p w:rsidR="00865164" w:rsidRPr="009F5E73" w:rsidRDefault="00865164" w:rsidP="00865164">
      <w:r w:rsidRPr="009F5E73">
        <w:t>Amend the bill, as and if amended, by striking all after the enacting language and inserting:</w:t>
      </w:r>
    </w:p>
    <w:p w:rsidR="00865164" w:rsidRPr="00371F4D" w:rsidRDefault="00865164" w:rsidP="00865164">
      <w:pPr>
        <w:rPr>
          <w:color w:val="000000"/>
          <w:u w:color="000000"/>
        </w:rPr>
      </w:pPr>
      <w:r w:rsidRPr="009F5E73">
        <w:t>/</w:t>
      </w:r>
      <w:r w:rsidRPr="00371F4D">
        <w:rPr>
          <w:color w:val="000000"/>
          <w:u w:color="000000"/>
        </w:rPr>
        <w:t>SECTION</w:t>
      </w:r>
      <w:r w:rsidRPr="00371F4D">
        <w:rPr>
          <w:color w:val="000000"/>
          <w:u w:color="000000"/>
        </w:rPr>
        <w:tab/>
        <w:t>1.</w:t>
      </w:r>
      <w:r w:rsidRPr="00371F4D">
        <w:rPr>
          <w:color w:val="000000"/>
          <w:u w:color="000000"/>
        </w:rPr>
        <w:tab/>
        <w:t>This act may be cited as the “Supporting and Strengthening Families Act”.</w:t>
      </w:r>
    </w:p>
    <w:p w:rsidR="00865164" w:rsidRPr="00371F4D" w:rsidRDefault="00865164" w:rsidP="00865164">
      <w:pPr>
        <w:rPr>
          <w:color w:val="000000"/>
          <w:u w:color="000000"/>
        </w:rPr>
      </w:pPr>
      <w:r w:rsidRPr="00371F4D">
        <w:rPr>
          <w:color w:val="000000"/>
          <w:u w:color="000000"/>
        </w:rPr>
        <w:t>SECTION</w:t>
      </w:r>
      <w:r w:rsidRPr="00371F4D">
        <w:rPr>
          <w:color w:val="000000"/>
          <w:u w:color="000000"/>
        </w:rPr>
        <w:tab/>
        <w:t>2.</w:t>
      </w:r>
      <w:r w:rsidRPr="00371F4D">
        <w:rPr>
          <w:color w:val="000000"/>
          <w:u w:color="000000"/>
        </w:rPr>
        <w:tab/>
        <w:t>Chapter 15, Title 63 of the 1976 Code is amended by adding:</w:t>
      </w:r>
    </w:p>
    <w:p w:rsidR="00A41EC7" w:rsidRDefault="00A41EC7">
      <w:pPr>
        <w:ind w:firstLine="0"/>
        <w:jc w:val="left"/>
        <w:rPr>
          <w:color w:val="000000"/>
          <w:u w:color="000000"/>
        </w:rPr>
      </w:pPr>
      <w:r>
        <w:rPr>
          <w:color w:val="000000"/>
          <w:u w:color="000000"/>
        </w:rPr>
        <w:br w:type="page"/>
      </w:r>
    </w:p>
    <w:p w:rsidR="00865164" w:rsidRPr="00371F4D" w:rsidRDefault="00865164" w:rsidP="00A41EC7">
      <w:pPr>
        <w:jc w:val="center"/>
        <w:rPr>
          <w:color w:val="000000"/>
          <w:u w:color="000000"/>
        </w:rPr>
      </w:pPr>
      <w:r w:rsidRPr="00371F4D">
        <w:rPr>
          <w:color w:val="000000"/>
          <w:u w:color="000000"/>
        </w:rPr>
        <w:t>“Article 7</w:t>
      </w:r>
    </w:p>
    <w:p w:rsidR="00865164" w:rsidRPr="00371F4D" w:rsidRDefault="00865164" w:rsidP="00A41EC7">
      <w:pPr>
        <w:jc w:val="center"/>
        <w:rPr>
          <w:color w:val="000000"/>
          <w:u w:color="000000"/>
        </w:rPr>
      </w:pPr>
      <w:r w:rsidRPr="00371F4D">
        <w:rPr>
          <w:color w:val="000000"/>
          <w:u w:color="000000"/>
        </w:rPr>
        <w:t>Supporting and Strengthening Families Act</w:t>
      </w:r>
    </w:p>
    <w:p w:rsidR="00865164" w:rsidRPr="00371F4D"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 xml:space="preserve">710. As used in this article: </w:t>
      </w:r>
    </w:p>
    <w:p w:rsidR="00865164" w:rsidRPr="00371F4D" w:rsidRDefault="00865164" w:rsidP="00865164">
      <w:pPr>
        <w:rPr>
          <w:color w:val="000000"/>
          <w:u w:color="000000"/>
        </w:rPr>
      </w:pPr>
      <w:r w:rsidRPr="00371F4D">
        <w:rPr>
          <w:color w:val="000000"/>
          <w:u w:color="000000"/>
        </w:rPr>
        <w:tab/>
        <w:t>(1)</w:t>
      </w:r>
      <w:r w:rsidRPr="00371F4D">
        <w:rPr>
          <w:color w:val="000000"/>
          <w:u w:color="000000"/>
        </w:rPr>
        <w:tab/>
        <w:t>‘Attorney</w:t>
      </w:r>
      <w:r w:rsidRPr="00371F4D">
        <w:rPr>
          <w:color w:val="000000"/>
          <w:u w:color="000000"/>
        </w:rPr>
        <w:noBreakHyphen/>
        <w:t>in</w:t>
      </w:r>
      <w:r w:rsidRPr="00371F4D">
        <w:rPr>
          <w:color w:val="000000"/>
          <w:u w:color="000000"/>
        </w:rPr>
        <w:noBreakHyphen/>
        <w:t>fact’ means an adult to whom a parent or person with legal custody of a child delegates caregiving authority pursuant to this article.</w:t>
      </w:r>
    </w:p>
    <w:p w:rsidR="00865164" w:rsidRPr="00371F4D" w:rsidRDefault="00865164" w:rsidP="00865164">
      <w:pPr>
        <w:rPr>
          <w:color w:val="000000"/>
          <w:u w:color="000000"/>
        </w:rPr>
      </w:pPr>
      <w:r w:rsidRPr="00371F4D">
        <w:rPr>
          <w:color w:val="000000"/>
          <w:u w:color="000000"/>
        </w:rPr>
        <w:tab/>
        <w:t>(2)</w:t>
      </w:r>
      <w:r w:rsidRPr="00371F4D">
        <w:rPr>
          <w:color w:val="000000"/>
          <w:u w:color="000000"/>
        </w:rPr>
        <w:tab/>
        <w:t>‘Child’ means a minor child of a parent.</w:t>
      </w:r>
    </w:p>
    <w:p w:rsidR="00865164" w:rsidRPr="00371F4D" w:rsidRDefault="00865164" w:rsidP="00865164">
      <w:pPr>
        <w:rPr>
          <w:color w:val="000000"/>
          <w:u w:color="000000"/>
        </w:rPr>
      </w:pPr>
      <w:r w:rsidRPr="00371F4D">
        <w:rPr>
          <w:color w:val="000000"/>
          <w:u w:color="000000"/>
        </w:rPr>
        <w:tab/>
        <w:t>(3)</w:t>
      </w:r>
      <w:r w:rsidRPr="00371F4D">
        <w:rPr>
          <w:color w:val="000000"/>
          <w:u w:color="000000"/>
        </w:rPr>
        <w:tab/>
        <w:t>‘Parent’ means:</w:t>
      </w:r>
    </w:p>
    <w:p w:rsidR="00865164" w:rsidRPr="00371F4D" w:rsidRDefault="00865164" w:rsidP="00865164">
      <w:pPr>
        <w:rPr>
          <w:color w:val="000000"/>
          <w:u w:color="000000"/>
        </w:rPr>
      </w:pPr>
      <w:r w:rsidRPr="00371F4D">
        <w:rPr>
          <w:color w:val="000000"/>
          <w:u w:color="000000"/>
        </w:rPr>
        <w:tab/>
      </w:r>
      <w:r w:rsidRPr="00371F4D">
        <w:rPr>
          <w:color w:val="000000"/>
          <w:u w:color="000000"/>
        </w:rPr>
        <w:tab/>
        <w:t>(a)</w:t>
      </w:r>
      <w:r w:rsidRPr="00371F4D">
        <w:rPr>
          <w:color w:val="000000"/>
          <w:u w:color="000000"/>
        </w:rPr>
        <w:tab/>
        <w:t xml:space="preserve">both parents if the parents are living together; </w:t>
      </w:r>
    </w:p>
    <w:p w:rsidR="00865164" w:rsidRPr="00371F4D" w:rsidRDefault="00865164" w:rsidP="00865164">
      <w:pPr>
        <w:rPr>
          <w:color w:val="000000"/>
          <w:u w:color="000000"/>
        </w:rPr>
      </w:pPr>
      <w:r w:rsidRPr="00371F4D">
        <w:rPr>
          <w:color w:val="000000"/>
          <w:u w:color="000000"/>
        </w:rPr>
        <w:tab/>
      </w:r>
      <w:r w:rsidRPr="00371F4D">
        <w:rPr>
          <w:color w:val="000000"/>
          <w:u w:color="000000"/>
        </w:rPr>
        <w:tab/>
        <w:t>(b)</w:t>
      </w:r>
      <w:r w:rsidRPr="00371F4D">
        <w:rPr>
          <w:color w:val="000000"/>
          <w:u w:color="000000"/>
        </w:rPr>
        <w:tab/>
        <w:t>the parent who has legal custody if the parents are divorced, separated, or widowed, or both parents if the parents have joint legal custody; or</w:t>
      </w:r>
    </w:p>
    <w:p w:rsidR="00865164" w:rsidRPr="00371F4D" w:rsidRDefault="00865164" w:rsidP="00865164">
      <w:pPr>
        <w:rPr>
          <w:color w:val="000000"/>
          <w:u w:color="000000"/>
        </w:rPr>
      </w:pPr>
      <w:r w:rsidRPr="00371F4D">
        <w:rPr>
          <w:color w:val="000000"/>
          <w:u w:color="000000"/>
        </w:rPr>
        <w:tab/>
      </w:r>
      <w:r w:rsidRPr="00371F4D">
        <w:rPr>
          <w:color w:val="000000"/>
          <w:u w:color="000000"/>
        </w:rPr>
        <w:tab/>
        <w:t>(c)</w:t>
      </w:r>
      <w:r w:rsidRPr="00371F4D">
        <w:rPr>
          <w:color w:val="000000"/>
          <w:u w:color="000000"/>
        </w:rPr>
        <w:tab/>
        <w:t>either parent if the parents are living together but one parent is unavailable because of illness or infirmity or because that parent is not within the boundaries of this State or because physical presence is impossible.</w:t>
      </w:r>
    </w:p>
    <w:p w:rsidR="00865164" w:rsidRPr="00371F4D" w:rsidRDefault="00865164" w:rsidP="00865164">
      <w:pPr>
        <w:rPr>
          <w:color w:val="000000"/>
          <w:u w:color="000000"/>
        </w:rPr>
      </w:pPr>
      <w:r w:rsidRPr="00371F4D">
        <w:rPr>
          <w:color w:val="000000"/>
          <w:u w:color="000000"/>
        </w:rPr>
        <w:tab/>
        <w:t>(4)</w:t>
      </w:r>
      <w:r w:rsidRPr="00371F4D">
        <w:rPr>
          <w:color w:val="000000"/>
          <w:u w:color="000000"/>
        </w:rPr>
        <w:tab/>
        <w:t>‘Person with legal custody’ means a person, other than a parent, who has been awarded permanent custody of a child by a court order.</w:t>
      </w:r>
    </w:p>
    <w:p w:rsidR="00865164" w:rsidRPr="00371F4D" w:rsidRDefault="00865164" w:rsidP="00865164">
      <w:pPr>
        <w:rPr>
          <w:color w:val="000000"/>
          <w:u w:color="000000"/>
        </w:rPr>
      </w:pPr>
      <w:r w:rsidRPr="00371F4D">
        <w:rPr>
          <w:color w:val="000000"/>
          <w:u w:color="000000"/>
        </w:rPr>
        <w:tab/>
        <w:t>(5)</w:t>
      </w:r>
      <w:r w:rsidRPr="00371F4D">
        <w:rPr>
          <w:color w:val="000000"/>
          <w:u w:color="000000"/>
        </w:rPr>
        <w:tab/>
        <w:t>‘Qualified nonprofit organization’ means a charitable or religious institution that is exempt from federal income taxation pursuant to Section 501(a) of the Internal Revenue Code of 1986, as an organization which assists a parent of a child with the process of delegating temporary caregiving authority pursuant to this article, including identifying and screening an appropriate attorney</w:t>
      </w:r>
      <w:r w:rsidRPr="00371F4D">
        <w:rPr>
          <w:color w:val="000000"/>
          <w:u w:color="000000"/>
        </w:rPr>
        <w:noBreakHyphen/>
        <w:t>in</w:t>
      </w:r>
      <w:r w:rsidRPr="00371F4D">
        <w:rPr>
          <w:color w:val="000000"/>
          <w:u w:color="000000"/>
        </w:rPr>
        <w:noBreakHyphen/>
        <w:t>fact and providing services and resources to support the child, parents, and other persons authorized to provide temporary care for a child under a delegation.</w:t>
      </w:r>
    </w:p>
    <w:p w:rsidR="00865164" w:rsidRPr="00371F4D"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720.</w:t>
      </w:r>
      <w:r w:rsidRPr="00371F4D">
        <w:rPr>
          <w:color w:val="000000"/>
          <w:u w:color="000000"/>
        </w:rPr>
        <w:tab/>
        <w:t>(A)</w:t>
      </w:r>
      <w:r w:rsidRPr="00371F4D">
        <w:rPr>
          <w:color w:val="000000"/>
          <w:u w:color="000000"/>
        </w:rPr>
        <w:tab/>
        <w:t>A parent or person with legal custody of a child may, by a properly executed power of attorney, delegate to an adult, as attorney</w:t>
      </w:r>
      <w:r w:rsidRPr="00371F4D">
        <w:rPr>
          <w:color w:val="000000"/>
          <w:u w:color="000000"/>
        </w:rPr>
        <w:noBreakHyphen/>
        <w:t>in</w:t>
      </w:r>
      <w:r w:rsidRPr="00371F4D">
        <w:rPr>
          <w:color w:val="000000"/>
          <w:u w:color="000000"/>
        </w:rPr>
        <w:noBreakHyphen/>
        <w:t>fact, caregiving authority regarding the child for a period not to exceed one year, except as provided in Section 63</w:t>
      </w:r>
      <w:r w:rsidRPr="00371F4D">
        <w:rPr>
          <w:color w:val="000000"/>
          <w:u w:color="000000"/>
        </w:rPr>
        <w:noBreakHyphen/>
        <w:t>15</w:t>
      </w:r>
      <w:r w:rsidRPr="00371F4D">
        <w:rPr>
          <w:color w:val="000000"/>
          <w:u w:color="000000"/>
        </w:rPr>
        <w:noBreakHyphen/>
        <w:t>800. The execution of a power of attorney constitutes a change in circumstances.</w:t>
      </w:r>
    </w:p>
    <w:p w:rsidR="00865164" w:rsidRPr="00371F4D" w:rsidRDefault="00865164" w:rsidP="00865164">
      <w:pPr>
        <w:rPr>
          <w:color w:val="000000"/>
          <w:u w:color="000000"/>
        </w:rPr>
      </w:pPr>
      <w:r w:rsidRPr="00371F4D">
        <w:rPr>
          <w:color w:val="000000"/>
          <w:u w:color="000000"/>
        </w:rPr>
        <w:tab/>
        <w:t>(B)</w:t>
      </w:r>
      <w:r w:rsidRPr="00371F4D">
        <w:rPr>
          <w:color w:val="000000"/>
          <w:u w:color="000000"/>
        </w:rPr>
        <w:tab/>
        <w:t xml:space="preserve">The delegated caregiving authority may include any power or authority regarding the care and physical custody of the child, except the power to consent to marriage or adoption of the child, the performance or inducement of an abortion on or for the child, enlistment in the armed forces, major nonemergency medical and surgical treatment, and the termination of parental rights to the minor child. </w:t>
      </w:r>
    </w:p>
    <w:p w:rsidR="00865164" w:rsidRPr="00371F4D" w:rsidRDefault="00865164" w:rsidP="00865164">
      <w:pPr>
        <w:rPr>
          <w:color w:val="000000"/>
          <w:u w:color="000000"/>
        </w:rPr>
      </w:pPr>
      <w:r w:rsidRPr="00371F4D">
        <w:rPr>
          <w:color w:val="000000"/>
          <w:u w:color="000000"/>
        </w:rPr>
        <w:tab/>
        <w:t>(C)</w:t>
      </w:r>
      <w:r w:rsidRPr="00371F4D">
        <w:rPr>
          <w:color w:val="000000"/>
          <w:u w:color="000000"/>
        </w:rPr>
        <w:tab/>
        <w:t>The caregiving authority may be delegated without the approval of a court by executing in writing a power of attorney in a form substantially complying with the provisions of Section 63</w:t>
      </w:r>
      <w:r w:rsidRPr="00371F4D">
        <w:rPr>
          <w:color w:val="000000"/>
          <w:u w:color="000000"/>
        </w:rPr>
        <w:noBreakHyphen/>
        <w:t>15</w:t>
      </w:r>
      <w:r w:rsidRPr="00371F4D">
        <w:rPr>
          <w:color w:val="000000"/>
          <w:u w:color="000000"/>
        </w:rPr>
        <w:noBreakHyphen/>
        <w:t>810.</w:t>
      </w:r>
    </w:p>
    <w:p w:rsidR="00865164" w:rsidRPr="00371F4D" w:rsidRDefault="00865164" w:rsidP="00865164">
      <w:pPr>
        <w:rPr>
          <w:color w:val="000000"/>
          <w:u w:color="000000"/>
        </w:rPr>
      </w:pPr>
      <w:r w:rsidRPr="00371F4D">
        <w:rPr>
          <w:color w:val="000000"/>
          <w:u w:color="000000"/>
        </w:rPr>
        <w:tab/>
        <w:t>(D)</w:t>
      </w:r>
      <w:r w:rsidRPr="00371F4D">
        <w:rPr>
          <w:color w:val="000000"/>
          <w:u w:color="000000"/>
        </w:rPr>
        <w:tab/>
        <w:t>A delegation of caregiving authority pursuant to this article does not deprive the parent or person with legal custody of the child of any parental or legal rights, obligations, or authority established by an existing court order or deprive the parent or person with legal custody of the child of any parental or legal rights, obligations, or authority regarding custody, visitation, or support of the child.</w:t>
      </w:r>
    </w:p>
    <w:p w:rsidR="00865164" w:rsidRPr="00371F4D" w:rsidRDefault="00865164" w:rsidP="00865164">
      <w:pPr>
        <w:rPr>
          <w:color w:val="000000"/>
          <w:u w:color="000000"/>
        </w:rPr>
      </w:pPr>
      <w:r w:rsidRPr="00371F4D">
        <w:rPr>
          <w:color w:val="000000"/>
          <w:u w:color="000000"/>
        </w:rPr>
        <w:tab/>
        <w:t>(E)</w:t>
      </w:r>
      <w:r w:rsidRPr="00371F4D">
        <w:rPr>
          <w:color w:val="000000"/>
          <w:u w:color="000000"/>
        </w:rPr>
        <w:tab/>
        <w:t>If the parent or person with legal custody of a child chooses to delegate temporary caregiving authority pursuant to this article to another person, a full background check, to include a criminal history record check, child abuse and neglect central registry check, and a sex offender registry check, must be conducted for the prospective attorney</w:t>
      </w:r>
      <w:r w:rsidRPr="00371F4D">
        <w:rPr>
          <w:color w:val="000000"/>
          <w:u w:color="000000"/>
        </w:rPr>
        <w:noBreakHyphen/>
        <w:t>in</w:t>
      </w:r>
      <w:r w:rsidRPr="00371F4D">
        <w:rPr>
          <w:color w:val="000000"/>
          <w:u w:color="000000"/>
        </w:rPr>
        <w:noBreakHyphen/>
        <w:t>fact and any members of the person’s household over eighteen years of age. The results of the background check must be kept with the power of attorney establishing the delegation pursuant to this article. A child must not be placed in the home of a prospective attorney</w:t>
      </w:r>
      <w:r w:rsidRPr="00371F4D">
        <w:rPr>
          <w:color w:val="000000"/>
          <w:u w:color="000000"/>
        </w:rPr>
        <w:noBreakHyphen/>
        <w:t>in</w:t>
      </w:r>
      <w:r w:rsidRPr="00371F4D">
        <w:rPr>
          <w:color w:val="000000"/>
          <w:u w:color="000000"/>
        </w:rPr>
        <w:noBreakHyphen/>
        <w:t>fact if the person or anyone eighteen years of age or older has a substantiated history of child abuse or neglect or has pled guilty or nolo contendere or has been convicted of any offense listed in Section 63</w:t>
      </w:r>
      <w:r w:rsidRPr="00371F4D">
        <w:rPr>
          <w:color w:val="000000"/>
          <w:u w:color="000000"/>
        </w:rPr>
        <w:noBreakHyphen/>
        <w:t>7</w:t>
      </w:r>
      <w:r w:rsidRPr="00371F4D">
        <w:rPr>
          <w:color w:val="000000"/>
          <w:u w:color="000000"/>
        </w:rPr>
        <w:noBreakHyphen/>
        <w:t>2350.</w:t>
      </w:r>
    </w:p>
    <w:p w:rsidR="00865164" w:rsidRPr="00371F4D"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730.</w:t>
      </w:r>
      <w:r w:rsidRPr="00371F4D">
        <w:rPr>
          <w:color w:val="000000"/>
          <w:u w:color="000000"/>
        </w:rPr>
        <w:tab/>
        <w:t>(A)</w:t>
      </w:r>
      <w:r w:rsidRPr="00371F4D">
        <w:rPr>
          <w:color w:val="000000"/>
          <w:u w:color="000000"/>
        </w:rPr>
        <w:tab/>
        <w:t>Except as otherwise limited by federal law, this article, or the power of attorney executed by the parent or person with legal custody of the child pursuant to this article, the attorney</w:t>
      </w:r>
      <w:r w:rsidRPr="00371F4D">
        <w:rPr>
          <w:color w:val="000000"/>
          <w:u w:color="000000"/>
        </w:rPr>
        <w:noBreakHyphen/>
        <w:t>in</w:t>
      </w:r>
      <w:r w:rsidRPr="00371F4D">
        <w:rPr>
          <w:color w:val="000000"/>
          <w:u w:color="000000"/>
        </w:rPr>
        <w:noBreakHyphen/>
        <w:t>fact has the same rights, duties, and responsibilities that would otherwise be exercised by the parent of a child pursuant to the laws of this State.</w:t>
      </w:r>
    </w:p>
    <w:p w:rsidR="00865164" w:rsidRPr="00371F4D" w:rsidRDefault="00865164" w:rsidP="00865164">
      <w:pPr>
        <w:rPr>
          <w:color w:val="000000"/>
          <w:u w:color="000000"/>
        </w:rPr>
      </w:pPr>
      <w:r w:rsidRPr="00371F4D">
        <w:rPr>
          <w:color w:val="000000"/>
          <w:u w:color="000000"/>
        </w:rPr>
        <w:tab/>
        <w:t>(B)</w:t>
      </w:r>
      <w:r w:rsidRPr="00371F4D">
        <w:rPr>
          <w:color w:val="000000"/>
          <w:u w:color="000000"/>
        </w:rPr>
        <w:tab/>
        <w:t>An attorney</w:t>
      </w:r>
      <w:r w:rsidRPr="00371F4D">
        <w:rPr>
          <w:color w:val="000000"/>
          <w:u w:color="000000"/>
        </w:rPr>
        <w:noBreakHyphen/>
        <w:t>in</w:t>
      </w:r>
      <w:r w:rsidRPr="00371F4D">
        <w:rPr>
          <w:color w:val="000000"/>
          <w:u w:color="000000"/>
        </w:rPr>
        <w:noBreakHyphen/>
        <w:t>fact under the power of attorney executed pursuant to this article shall act in the best interests of the child. The attorney</w:t>
      </w:r>
      <w:r w:rsidRPr="00371F4D">
        <w:rPr>
          <w:color w:val="000000"/>
          <w:u w:color="000000"/>
        </w:rPr>
        <w:noBreakHyphen/>
        <w:t>in</w:t>
      </w:r>
      <w:r w:rsidRPr="00371F4D">
        <w:rPr>
          <w:color w:val="000000"/>
          <w:u w:color="000000"/>
        </w:rPr>
        <w:noBreakHyphen/>
        <w:t>fact is not liable for consenting or refusing to consent to medical, dental, or mental health care for a child when the decision is made in good faith and is exercised in the best interests of the child.</w:t>
      </w:r>
    </w:p>
    <w:p w:rsidR="00865164" w:rsidRPr="00371F4D"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740.</w:t>
      </w:r>
      <w:r w:rsidRPr="00371F4D">
        <w:rPr>
          <w:color w:val="000000"/>
          <w:u w:color="000000"/>
        </w:rPr>
        <w:tab/>
        <w:t>(A)</w:t>
      </w:r>
      <w:r w:rsidRPr="00371F4D">
        <w:rPr>
          <w:color w:val="000000"/>
          <w:u w:color="000000"/>
        </w:rPr>
        <w:tab/>
        <w:t>The attorney</w:t>
      </w:r>
      <w:r w:rsidRPr="00371F4D">
        <w:rPr>
          <w:color w:val="000000"/>
          <w:u w:color="000000"/>
        </w:rPr>
        <w:noBreakHyphen/>
        <w:t>in</w:t>
      </w:r>
      <w:r w:rsidRPr="00371F4D">
        <w:rPr>
          <w:color w:val="000000"/>
          <w:u w:color="000000"/>
        </w:rPr>
        <w:noBreakHyphen/>
        <w:t>fact for a child under a power of attorney executed pursuant to this article has the right to enroll the child in a public school serving the area where the attorney</w:t>
      </w:r>
      <w:r w:rsidRPr="00371F4D">
        <w:rPr>
          <w:color w:val="000000"/>
          <w:u w:color="000000"/>
        </w:rPr>
        <w:noBreakHyphen/>
        <w:t>in</w:t>
      </w:r>
      <w:r w:rsidRPr="00371F4D">
        <w:rPr>
          <w:color w:val="000000"/>
          <w:u w:color="000000"/>
        </w:rPr>
        <w:noBreakHyphen/>
        <w:t xml:space="preserve">fact resides and may enroll the child in a private school, kindergarten, prekindergarten, home study program, or childcare facility. </w:t>
      </w:r>
    </w:p>
    <w:p w:rsidR="00865164" w:rsidRPr="00371F4D" w:rsidRDefault="00865164" w:rsidP="00865164">
      <w:pPr>
        <w:rPr>
          <w:color w:val="000000"/>
          <w:u w:color="000000"/>
        </w:rPr>
      </w:pPr>
      <w:r w:rsidRPr="00371F4D">
        <w:rPr>
          <w:color w:val="000000"/>
          <w:u w:color="000000"/>
        </w:rPr>
        <w:tab/>
        <w:t>(B)</w:t>
      </w:r>
      <w:r w:rsidRPr="00371F4D">
        <w:rPr>
          <w:color w:val="000000"/>
          <w:u w:color="000000"/>
        </w:rPr>
        <w:tab/>
        <w:t>A school shall allow the attorney</w:t>
      </w:r>
      <w:r w:rsidRPr="00371F4D">
        <w:rPr>
          <w:color w:val="000000"/>
          <w:u w:color="000000"/>
        </w:rPr>
        <w:noBreakHyphen/>
        <w:t>in</w:t>
      </w:r>
      <w:r w:rsidRPr="00371F4D">
        <w:rPr>
          <w:color w:val="000000"/>
          <w:u w:color="000000"/>
        </w:rPr>
        <w:noBreakHyphen/>
        <w:t>fact, with a properly executed power of attorney that complies with the requirements of Section 63</w:t>
      </w:r>
      <w:r w:rsidRPr="00371F4D">
        <w:rPr>
          <w:color w:val="000000"/>
          <w:u w:color="000000"/>
        </w:rPr>
        <w:noBreakHyphen/>
        <w:t>15</w:t>
      </w:r>
      <w:r w:rsidRPr="00371F4D">
        <w:rPr>
          <w:color w:val="000000"/>
          <w:u w:color="000000"/>
        </w:rPr>
        <w:noBreakHyphen/>
        <w:t>810, to enroll the child and must not delay in the enrollment of the child.  At the time of enrollment, the attorney</w:t>
      </w:r>
      <w:r w:rsidRPr="00371F4D">
        <w:rPr>
          <w:color w:val="000000"/>
          <w:u w:color="000000"/>
        </w:rPr>
        <w:noBreakHyphen/>
        <w:t>in</w:t>
      </w:r>
      <w:r w:rsidRPr="00371F4D">
        <w:rPr>
          <w:color w:val="000000"/>
          <w:u w:color="000000"/>
        </w:rPr>
        <w:noBreakHyphen/>
        <w:t>fact shall provide to the school the residency documentation required by the school for any parent of a child.</w:t>
      </w:r>
    </w:p>
    <w:p w:rsidR="00865164" w:rsidRPr="00371F4D"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750.</w:t>
      </w:r>
      <w:r w:rsidRPr="00371F4D">
        <w:rPr>
          <w:color w:val="000000"/>
          <w:u w:color="000000"/>
        </w:rPr>
        <w:tab/>
        <w:t>(A)</w:t>
      </w:r>
      <w:r w:rsidRPr="00371F4D">
        <w:rPr>
          <w:color w:val="000000"/>
          <w:u w:color="000000"/>
        </w:rPr>
        <w:tab/>
        <w:t xml:space="preserve">A parent or person with legal custody of a child shall send written notice to any noncustodial parent of the execution of the power of attorney as soon as is reasonably possible. </w:t>
      </w:r>
    </w:p>
    <w:p w:rsidR="00865164" w:rsidRPr="00371F4D" w:rsidRDefault="00865164" w:rsidP="00865164">
      <w:pPr>
        <w:rPr>
          <w:color w:val="000000"/>
          <w:u w:color="000000"/>
        </w:rPr>
      </w:pPr>
      <w:r w:rsidRPr="00371F4D">
        <w:rPr>
          <w:color w:val="000000"/>
          <w:u w:color="000000"/>
        </w:rPr>
        <w:tab/>
        <w:t>(B)</w:t>
      </w:r>
      <w:r w:rsidRPr="00371F4D">
        <w:rPr>
          <w:color w:val="000000"/>
          <w:u w:color="000000"/>
        </w:rPr>
        <w:tab/>
        <w:t>The provisions of this article do not affect a custodial parent’s rights with respect to the modification of custody or child support orders.</w:t>
      </w:r>
    </w:p>
    <w:p w:rsidR="00865164" w:rsidRPr="00371F4D"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760.</w:t>
      </w:r>
      <w:r w:rsidRPr="00371F4D">
        <w:rPr>
          <w:color w:val="000000"/>
          <w:u w:color="000000"/>
        </w:rPr>
        <w:tab/>
        <w:t>(A)</w:t>
      </w:r>
      <w:r w:rsidRPr="00371F4D">
        <w:rPr>
          <w:color w:val="000000"/>
          <w:u w:color="000000"/>
        </w:rPr>
        <w:tab/>
        <w:t xml:space="preserve">A parent or person with legal custody of a child executing a power of attorney pursuant to this article shall certify that the decision to execute the power of attorney is not for the primary purpose of enrolling the child in a school solely to participate in the academic or interscholastic athletic programs provided by that school, except as allowed by federal law, or for any other unlawful propose. </w:t>
      </w:r>
    </w:p>
    <w:p w:rsidR="00865164" w:rsidRPr="00371F4D" w:rsidRDefault="00865164" w:rsidP="00865164">
      <w:pPr>
        <w:rPr>
          <w:color w:val="000000"/>
          <w:u w:color="000000"/>
        </w:rPr>
      </w:pPr>
      <w:r w:rsidRPr="00371F4D">
        <w:rPr>
          <w:color w:val="000000"/>
          <w:u w:color="000000"/>
        </w:rPr>
        <w:tab/>
        <w:t>(B)</w:t>
      </w:r>
      <w:r w:rsidRPr="00371F4D">
        <w:rPr>
          <w:color w:val="000000"/>
          <w:u w:color="000000"/>
        </w:rPr>
        <w:tab/>
        <w:t>A parent or person with legal custody of a child must not execute a power of attorney pursuant to this article while the South Carolina Department of Social Services is providing any protective services or while there is any open investigation or case by the department relating to the child, the parent, the person with legal custody of the child, or another child in the care of the parent or person with legal custody of the child. However, the department may permit a parent or person with legal custody of a child subject to an ongoing child protection investigation to execute a power of attorney pursuant to this article if the department believes that the temporary delegation of parental and legal authority is in the best interests of the child and will help the parent or person with legal custody of the child to address the issues that led to the department’s investigation. Nothing contained in this article affects the power or responsibilities of any court or investigative entity with regard to child abuse and neglect proceedings.</w:t>
      </w:r>
    </w:p>
    <w:p w:rsidR="00865164" w:rsidRPr="00371F4D"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770.</w:t>
      </w:r>
      <w:r w:rsidRPr="00371F4D">
        <w:rPr>
          <w:color w:val="000000"/>
          <w:u w:color="000000"/>
        </w:rPr>
        <w:tab/>
        <w:t>A parent or person with legal custody of a child has the authority to revoke or withdraw a power of attorney authorized pursuant to Section 63</w:t>
      </w:r>
      <w:r w:rsidRPr="00371F4D">
        <w:rPr>
          <w:color w:val="000000"/>
          <w:u w:color="000000"/>
        </w:rPr>
        <w:noBreakHyphen/>
        <w:t>15</w:t>
      </w:r>
      <w:r w:rsidRPr="00371F4D">
        <w:rPr>
          <w:color w:val="000000"/>
          <w:u w:color="000000"/>
        </w:rPr>
        <w:noBreakHyphen/>
        <w:t>720 at any time. Except as provided in Section 63</w:t>
      </w:r>
      <w:r w:rsidRPr="00371F4D">
        <w:rPr>
          <w:color w:val="000000"/>
          <w:u w:color="000000"/>
        </w:rPr>
        <w:noBreakHyphen/>
        <w:t>15</w:t>
      </w:r>
      <w:r w:rsidRPr="00371F4D">
        <w:rPr>
          <w:color w:val="000000"/>
          <w:u w:color="000000"/>
        </w:rPr>
        <w:noBreakHyphen/>
        <w:t>800, the delegation of power and authority may not exceed one year and may not be renewed.  If the parent or person with legal custody of the child withdraws or revokes the power of attorney, the child must be returned to the custody of the parent or person with legal custody of the child as soon as reasonably possible.  If a parent or person with legal custody of the child revokes a power of attorney while the South Carolina Department of Social Services is providing any protective services or while there is any open investigation or case by the department relating to the child, the parent, the person with legal custody of a child, or another child in the care of the parent or person with legal custody of the child, the revocation must be approved by the department.</w:t>
      </w:r>
    </w:p>
    <w:p w:rsidR="00865164" w:rsidRPr="00371F4D"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780. Unless a parent or person with legal custody of a child revokes or withdraws the power of attorney as allowed pursuant to Section 63</w:t>
      </w:r>
      <w:r w:rsidRPr="00371F4D">
        <w:rPr>
          <w:color w:val="000000"/>
          <w:u w:color="000000"/>
        </w:rPr>
        <w:noBreakHyphen/>
        <w:t>15</w:t>
      </w:r>
      <w:r w:rsidRPr="00371F4D">
        <w:rPr>
          <w:color w:val="000000"/>
          <w:u w:color="000000"/>
        </w:rPr>
        <w:noBreakHyphen/>
        <w:t>770, the attorney</w:t>
      </w:r>
      <w:r w:rsidRPr="00371F4D">
        <w:rPr>
          <w:color w:val="000000"/>
          <w:u w:color="000000"/>
        </w:rPr>
        <w:noBreakHyphen/>
        <w:t>in</w:t>
      </w:r>
      <w:r w:rsidRPr="00371F4D">
        <w:rPr>
          <w:color w:val="000000"/>
          <w:u w:color="000000"/>
        </w:rPr>
        <w:noBreakHyphen/>
        <w:t>fact shall exercise parental or legal authority on a continuous basis without compensation for the duration of the power of attorney.</w:t>
      </w:r>
    </w:p>
    <w:p w:rsidR="00865164" w:rsidRPr="00371F4D"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790.</w:t>
      </w:r>
      <w:r w:rsidRPr="00371F4D">
        <w:rPr>
          <w:color w:val="000000"/>
          <w:u w:color="000000"/>
        </w:rPr>
        <w:tab/>
        <w:t>(A)</w:t>
      </w:r>
      <w:r w:rsidRPr="00371F4D">
        <w:rPr>
          <w:color w:val="000000"/>
          <w:u w:color="000000"/>
        </w:rPr>
        <w:tab/>
        <w:t>The execution of a power of attorney by a parent or person with legal custody of a child pursuant to this article does not constitute abandonment of a child or child abuse or neglect, unless the parent or person with legal custody fails to take custody of the child or execute a new power of attorney after the one</w:t>
      </w:r>
      <w:r w:rsidRPr="00371F4D">
        <w:rPr>
          <w:color w:val="000000"/>
          <w:u w:color="000000"/>
        </w:rPr>
        <w:noBreakHyphen/>
        <w:t>year time limit has elapsed.</w:t>
      </w:r>
    </w:p>
    <w:p w:rsidR="00865164" w:rsidRPr="00371F4D" w:rsidRDefault="00865164" w:rsidP="00865164">
      <w:pPr>
        <w:rPr>
          <w:color w:val="000000"/>
          <w:u w:color="000000"/>
        </w:rPr>
      </w:pPr>
      <w:r w:rsidRPr="00371F4D">
        <w:rPr>
          <w:color w:val="000000"/>
          <w:u w:color="000000"/>
        </w:rPr>
        <w:tab/>
        <w:t>(B)</w:t>
      </w:r>
      <w:r w:rsidRPr="00371F4D">
        <w:rPr>
          <w:color w:val="000000"/>
          <w:u w:color="000000"/>
        </w:rPr>
        <w:tab/>
        <w:t>A child subject to a power of attorney executed pursuant to this article is not considered to be placed in foster care or in another placement outside of the home pursuant to Chapter 7, Title 63.</w:t>
      </w:r>
    </w:p>
    <w:p w:rsidR="00865164" w:rsidRPr="00371F4D" w:rsidRDefault="00865164" w:rsidP="00865164">
      <w:pPr>
        <w:rPr>
          <w:color w:val="000000"/>
          <w:u w:color="000000"/>
        </w:rPr>
      </w:pPr>
      <w:r w:rsidRPr="00371F4D">
        <w:rPr>
          <w:color w:val="000000"/>
          <w:u w:color="000000"/>
        </w:rPr>
        <w:tab/>
        <w:t>(C)</w:t>
      </w:r>
      <w:r w:rsidRPr="00371F4D">
        <w:rPr>
          <w:color w:val="000000"/>
          <w:u w:color="000000"/>
        </w:rPr>
        <w:tab/>
        <w:t>An attorney</w:t>
      </w:r>
      <w:r w:rsidRPr="00371F4D">
        <w:rPr>
          <w:color w:val="000000"/>
          <w:u w:color="000000"/>
        </w:rPr>
        <w:noBreakHyphen/>
        <w:t>in</w:t>
      </w:r>
      <w:r w:rsidRPr="00371F4D">
        <w:rPr>
          <w:color w:val="000000"/>
          <w:u w:color="000000"/>
        </w:rPr>
        <w:noBreakHyphen/>
        <w:t xml:space="preserve">fact of a child designated in the power of attorney executed pursuant to this article is not subject to licensing regulations or other requirements applicable to foster parents, foster homes, other placements outside of the home, or childcare facilities, for exercising the parental or legal authority delegated in the power of attorney. </w:t>
      </w:r>
    </w:p>
    <w:p w:rsidR="00865164" w:rsidRPr="00371F4D"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800. A member of the armed forces of the United States, including a reserve component of the armed forces or a commissioned corps of the National Oceanic and Atmospheric Administration or the Public Health Service of the United States Department of Health and Human Services detailed by proper authority for duty with the armed forces of the United States, or who is required to enter or serve in the active military service of the United States under a call or order of the President of the United States or to serve on state active duty who is a parent or person with legal custody of a child may delegate caregiving authority to an attorney</w:t>
      </w:r>
      <w:r w:rsidRPr="00371F4D">
        <w:rPr>
          <w:color w:val="000000"/>
          <w:u w:color="000000"/>
        </w:rPr>
        <w:noBreakHyphen/>
        <w:t>in</w:t>
      </w:r>
      <w:r w:rsidRPr="00371F4D">
        <w:rPr>
          <w:color w:val="000000"/>
          <w:u w:color="000000"/>
        </w:rPr>
        <w:noBreakHyphen/>
        <w:t>fact for a period longer than one year if on active duty service. The term of delegation, however, may not exceed the term of active duty service plus thirty days.</w:t>
      </w:r>
    </w:p>
    <w:p w:rsidR="00865164" w:rsidRPr="00371F4D"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810.</w:t>
      </w:r>
      <w:r w:rsidRPr="00371F4D">
        <w:rPr>
          <w:color w:val="000000"/>
          <w:u w:color="000000"/>
        </w:rPr>
        <w:tab/>
        <w:t>The form to be used by a parent or person with legal custody of a child to delegate powers regarding the care and physical custody of the child to an attorney</w:t>
      </w:r>
      <w:r w:rsidRPr="00371F4D">
        <w:rPr>
          <w:color w:val="000000"/>
          <w:u w:color="000000"/>
        </w:rPr>
        <w:noBreakHyphen/>
        <w:t>in</w:t>
      </w:r>
      <w:r w:rsidRPr="00371F4D">
        <w:rPr>
          <w:color w:val="000000"/>
          <w:u w:color="000000"/>
        </w:rPr>
        <w:noBreakHyphen/>
        <w:t>fact pursuant to Section 63</w:t>
      </w:r>
      <w:r w:rsidRPr="00371F4D">
        <w:rPr>
          <w:color w:val="000000"/>
          <w:u w:color="000000"/>
        </w:rPr>
        <w:noBreakHyphen/>
        <w:t>15</w:t>
      </w:r>
      <w:r w:rsidRPr="00371F4D">
        <w:rPr>
          <w:color w:val="000000"/>
          <w:u w:color="000000"/>
        </w:rPr>
        <w:noBreakHyphen/>
        <w:t>720 must comply substantially with the following form:</w:t>
      </w:r>
    </w:p>
    <w:p w:rsidR="00865164" w:rsidRPr="00371F4D" w:rsidRDefault="00865164" w:rsidP="00865164">
      <w:pPr>
        <w:rPr>
          <w:color w:val="000000"/>
          <w:u w:color="000000"/>
        </w:rPr>
      </w:pPr>
      <w:r w:rsidRPr="00371F4D">
        <w:rPr>
          <w:color w:val="000000"/>
          <w:u w:color="000000"/>
        </w:rPr>
        <w:t>Power of Attorney</w:t>
      </w:r>
    </w:p>
    <w:p w:rsidR="00865164" w:rsidRPr="00371F4D" w:rsidRDefault="00865164" w:rsidP="00865164">
      <w:pPr>
        <w:rPr>
          <w:color w:val="000000"/>
          <w:u w:color="000000"/>
        </w:rPr>
      </w:pPr>
      <w:r w:rsidRPr="00371F4D">
        <w:rPr>
          <w:color w:val="000000"/>
          <w:u w:color="000000"/>
        </w:rPr>
        <w:t>to Delegate Limited Parental or Legal Custodian Powers:</w:t>
      </w:r>
    </w:p>
    <w:p w:rsidR="00865164" w:rsidRPr="00371F4D" w:rsidRDefault="00865164" w:rsidP="00865164">
      <w:pPr>
        <w:rPr>
          <w:color w:val="000000"/>
          <w:u w:color="000000"/>
        </w:rPr>
      </w:pPr>
      <w:r w:rsidRPr="00371F4D">
        <w:rPr>
          <w:color w:val="000000"/>
          <w:u w:color="000000"/>
        </w:rPr>
        <w:t>I certify that I am the parent or person with legal custody of:</w:t>
      </w:r>
    </w:p>
    <w:p w:rsidR="00865164" w:rsidRPr="00371F4D" w:rsidRDefault="00865164" w:rsidP="00865164">
      <w:pPr>
        <w:rPr>
          <w:color w:val="000000"/>
          <w:u w:color="000000"/>
        </w:rPr>
      </w:pPr>
      <w:r w:rsidRPr="00371F4D">
        <w:rPr>
          <w:color w:val="000000"/>
          <w:u w:color="000000"/>
        </w:rPr>
        <w:t>______________________________</w:t>
      </w:r>
      <w:r w:rsidRPr="00371F4D">
        <w:rPr>
          <w:color w:val="000000"/>
          <w:u w:color="000000"/>
        </w:rPr>
        <w:tab/>
        <w:t>___________________</w:t>
      </w:r>
    </w:p>
    <w:p w:rsidR="00865164" w:rsidRPr="00371F4D" w:rsidRDefault="00865164" w:rsidP="00865164">
      <w:pPr>
        <w:rPr>
          <w:color w:val="000000"/>
          <w:u w:color="000000"/>
        </w:rPr>
      </w:pPr>
      <w:r w:rsidRPr="00371F4D">
        <w:rPr>
          <w:color w:val="000000"/>
          <w:u w:color="000000"/>
        </w:rPr>
        <w:t>(Full name of minor child)</w:t>
      </w:r>
      <w:r w:rsidRPr="00371F4D">
        <w:rPr>
          <w:color w:val="000000"/>
          <w:u w:color="000000"/>
        </w:rPr>
        <w:tab/>
      </w:r>
      <w:r w:rsidRPr="00371F4D">
        <w:rPr>
          <w:color w:val="000000"/>
          <w:u w:color="000000"/>
        </w:rPr>
        <w:tab/>
      </w:r>
      <w:r w:rsidRPr="00371F4D">
        <w:rPr>
          <w:color w:val="000000"/>
          <w:u w:color="000000"/>
        </w:rPr>
        <w:tab/>
      </w:r>
      <w:r w:rsidRPr="00371F4D">
        <w:rPr>
          <w:color w:val="000000"/>
          <w:u w:color="000000"/>
        </w:rPr>
        <w:tab/>
      </w:r>
      <w:r w:rsidRPr="00371F4D">
        <w:rPr>
          <w:color w:val="000000"/>
          <w:u w:color="000000"/>
        </w:rPr>
        <w:tab/>
      </w:r>
      <w:r w:rsidRPr="00371F4D">
        <w:rPr>
          <w:color w:val="000000"/>
          <w:u w:color="000000"/>
        </w:rPr>
        <w:tab/>
        <w:t>(Date of birth)</w:t>
      </w:r>
    </w:p>
    <w:p w:rsidR="00865164" w:rsidRPr="00371F4D" w:rsidRDefault="00865164" w:rsidP="00865164">
      <w:pPr>
        <w:rPr>
          <w:color w:val="000000"/>
          <w:u w:color="000000"/>
        </w:rPr>
      </w:pPr>
      <w:r w:rsidRPr="00371F4D">
        <w:rPr>
          <w:color w:val="000000"/>
          <w:u w:color="000000"/>
        </w:rPr>
        <w:t>______________________________</w:t>
      </w:r>
      <w:r w:rsidRPr="00371F4D">
        <w:rPr>
          <w:color w:val="000000"/>
          <w:u w:color="000000"/>
        </w:rPr>
        <w:tab/>
        <w:t>___________________</w:t>
      </w:r>
    </w:p>
    <w:p w:rsidR="00865164" w:rsidRPr="00371F4D" w:rsidRDefault="00865164" w:rsidP="00865164">
      <w:pPr>
        <w:rPr>
          <w:color w:val="000000"/>
          <w:u w:color="000000"/>
        </w:rPr>
      </w:pPr>
      <w:r w:rsidRPr="00371F4D">
        <w:rPr>
          <w:color w:val="000000"/>
          <w:u w:color="000000"/>
        </w:rPr>
        <w:t>(Full name of minor child)</w:t>
      </w:r>
      <w:r w:rsidRPr="00371F4D">
        <w:rPr>
          <w:color w:val="000000"/>
          <w:u w:color="000000"/>
        </w:rPr>
        <w:tab/>
      </w:r>
      <w:r w:rsidRPr="00371F4D">
        <w:rPr>
          <w:color w:val="000000"/>
          <w:u w:color="000000"/>
        </w:rPr>
        <w:tab/>
      </w:r>
      <w:r w:rsidRPr="00371F4D">
        <w:rPr>
          <w:color w:val="000000"/>
          <w:u w:color="000000"/>
        </w:rPr>
        <w:tab/>
      </w:r>
      <w:r w:rsidRPr="00371F4D">
        <w:rPr>
          <w:color w:val="000000"/>
          <w:u w:color="000000"/>
        </w:rPr>
        <w:tab/>
      </w:r>
      <w:r w:rsidRPr="00371F4D">
        <w:rPr>
          <w:color w:val="000000"/>
          <w:u w:color="000000"/>
        </w:rPr>
        <w:tab/>
      </w:r>
      <w:r w:rsidRPr="00371F4D">
        <w:rPr>
          <w:color w:val="000000"/>
          <w:u w:color="000000"/>
        </w:rPr>
        <w:tab/>
        <w:t>(Date of birth)</w:t>
      </w:r>
    </w:p>
    <w:p w:rsidR="00865164" w:rsidRPr="00371F4D" w:rsidRDefault="00865164" w:rsidP="00865164">
      <w:pPr>
        <w:rPr>
          <w:color w:val="000000"/>
          <w:u w:color="000000"/>
        </w:rPr>
      </w:pPr>
      <w:r w:rsidRPr="00371F4D">
        <w:rPr>
          <w:color w:val="000000"/>
          <w:u w:color="000000"/>
        </w:rPr>
        <w:t>I designate the following individual as the</w:t>
      </w:r>
      <w:r w:rsidRPr="00371F4D">
        <w:rPr>
          <w:color w:val="000000"/>
          <w:u w:color="000000"/>
        </w:rPr>
        <w:noBreakHyphen/>
        <w:t>attorney</w:t>
      </w:r>
      <w:r w:rsidRPr="00371F4D">
        <w:rPr>
          <w:color w:val="000000"/>
          <w:u w:color="000000"/>
        </w:rPr>
        <w:noBreakHyphen/>
        <w:t>in</w:t>
      </w:r>
      <w:r w:rsidRPr="00371F4D">
        <w:rPr>
          <w:color w:val="000000"/>
          <w:u w:color="000000"/>
        </w:rPr>
        <w:noBreakHyphen/>
        <w:t>fact for each minor child named above:</w:t>
      </w:r>
    </w:p>
    <w:p w:rsidR="00865164" w:rsidRPr="00371F4D" w:rsidRDefault="00865164" w:rsidP="00865164">
      <w:pPr>
        <w:rPr>
          <w:color w:val="000000"/>
          <w:u w:color="000000"/>
        </w:rPr>
      </w:pPr>
      <w:r w:rsidRPr="00371F4D">
        <w:rPr>
          <w:color w:val="000000"/>
          <w:u w:color="000000"/>
        </w:rPr>
        <w:t>__________________________________________________</w:t>
      </w:r>
    </w:p>
    <w:p w:rsidR="00865164" w:rsidRPr="00371F4D" w:rsidRDefault="00865164" w:rsidP="00865164">
      <w:pPr>
        <w:rPr>
          <w:color w:val="000000"/>
          <w:u w:color="000000"/>
        </w:rPr>
      </w:pPr>
      <w:r w:rsidRPr="00371F4D">
        <w:rPr>
          <w:color w:val="000000"/>
          <w:u w:color="000000"/>
        </w:rPr>
        <w:t>(Full name of attorney</w:t>
      </w:r>
      <w:r w:rsidRPr="00371F4D">
        <w:rPr>
          <w:color w:val="000000"/>
          <w:u w:color="000000"/>
        </w:rPr>
        <w:noBreakHyphen/>
        <w:t>in</w:t>
      </w:r>
      <w:r w:rsidRPr="00371F4D">
        <w:rPr>
          <w:color w:val="000000"/>
          <w:u w:color="000000"/>
        </w:rPr>
        <w:noBreakHyphen/>
        <w:t>fact)</w:t>
      </w:r>
    </w:p>
    <w:p w:rsidR="00865164" w:rsidRPr="00371F4D" w:rsidRDefault="00865164" w:rsidP="00865164">
      <w:pPr>
        <w:rPr>
          <w:color w:val="000000"/>
          <w:u w:color="000000"/>
        </w:rPr>
      </w:pPr>
      <w:r w:rsidRPr="00371F4D">
        <w:rPr>
          <w:color w:val="000000"/>
          <w:u w:color="000000"/>
        </w:rPr>
        <w:t>__________________________________________________</w:t>
      </w:r>
    </w:p>
    <w:p w:rsidR="00865164" w:rsidRPr="00371F4D" w:rsidRDefault="00865164" w:rsidP="00865164">
      <w:pPr>
        <w:rPr>
          <w:color w:val="000000"/>
          <w:u w:color="000000"/>
        </w:rPr>
      </w:pPr>
      <w:r w:rsidRPr="00371F4D">
        <w:rPr>
          <w:color w:val="000000"/>
          <w:u w:color="000000"/>
        </w:rPr>
        <w:t>(Home address, city, state, and zip code)</w:t>
      </w:r>
    </w:p>
    <w:p w:rsidR="00865164" w:rsidRPr="00371F4D" w:rsidRDefault="00865164" w:rsidP="00865164">
      <w:pPr>
        <w:rPr>
          <w:color w:val="000000"/>
          <w:u w:color="000000"/>
        </w:rPr>
      </w:pPr>
      <w:r w:rsidRPr="00371F4D">
        <w:rPr>
          <w:color w:val="000000"/>
          <w:u w:color="000000"/>
        </w:rPr>
        <w:t>____________</w:t>
      </w:r>
      <w:r w:rsidRPr="00371F4D">
        <w:rPr>
          <w:color w:val="000000"/>
          <w:u w:color="000000"/>
        </w:rPr>
        <w:tab/>
      </w:r>
      <w:r w:rsidRPr="00371F4D">
        <w:rPr>
          <w:color w:val="000000"/>
          <w:u w:color="000000"/>
        </w:rPr>
        <w:tab/>
      </w:r>
      <w:r w:rsidRPr="00371F4D">
        <w:rPr>
          <w:color w:val="000000"/>
          <w:u w:color="000000"/>
        </w:rPr>
        <w:tab/>
        <w:t>_____________</w:t>
      </w:r>
      <w:r w:rsidRPr="00371F4D">
        <w:rPr>
          <w:color w:val="000000"/>
          <w:u w:color="000000"/>
        </w:rPr>
        <w:tab/>
      </w:r>
      <w:r w:rsidRPr="00371F4D">
        <w:rPr>
          <w:color w:val="000000"/>
          <w:u w:color="000000"/>
        </w:rPr>
        <w:tab/>
      </w:r>
      <w:r w:rsidRPr="00371F4D">
        <w:rPr>
          <w:color w:val="000000"/>
          <w:u w:color="000000"/>
        </w:rPr>
        <w:tab/>
        <w:t xml:space="preserve">____________ </w:t>
      </w:r>
    </w:p>
    <w:p w:rsidR="00865164" w:rsidRPr="00371F4D" w:rsidRDefault="00865164" w:rsidP="00865164">
      <w:pPr>
        <w:rPr>
          <w:color w:val="000000"/>
          <w:u w:color="000000"/>
        </w:rPr>
      </w:pPr>
      <w:r w:rsidRPr="00371F4D">
        <w:rPr>
          <w:color w:val="000000"/>
          <w:u w:color="000000"/>
        </w:rPr>
        <w:t xml:space="preserve">(Home phone) </w:t>
      </w:r>
      <w:r w:rsidRPr="00371F4D">
        <w:rPr>
          <w:color w:val="000000"/>
          <w:u w:color="000000"/>
        </w:rPr>
        <w:tab/>
      </w:r>
      <w:r w:rsidRPr="00371F4D">
        <w:rPr>
          <w:color w:val="000000"/>
          <w:u w:color="000000"/>
        </w:rPr>
        <w:tab/>
      </w:r>
      <w:r w:rsidRPr="00371F4D">
        <w:rPr>
          <w:color w:val="000000"/>
          <w:u w:color="000000"/>
        </w:rPr>
        <w:tab/>
        <w:t xml:space="preserve">(Work phone) </w:t>
      </w:r>
      <w:r w:rsidRPr="00371F4D">
        <w:rPr>
          <w:color w:val="000000"/>
          <w:u w:color="000000"/>
        </w:rPr>
        <w:tab/>
      </w:r>
      <w:r w:rsidRPr="00371F4D">
        <w:rPr>
          <w:color w:val="000000"/>
          <w:u w:color="000000"/>
        </w:rPr>
        <w:tab/>
      </w:r>
      <w:r w:rsidRPr="00371F4D">
        <w:rPr>
          <w:color w:val="000000"/>
          <w:u w:color="000000"/>
        </w:rPr>
        <w:tab/>
      </w:r>
      <w:r w:rsidRPr="00371F4D">
        <w:rPr>
          <w:color w:val="000000"/>
          <w:u w:color="000000"/>
        </w:rPr>
        <w:tab/>
        <w:t>(Cell phone)</w:t>
      </w:r>
    </w:p>
    <w:p w:rsidR="00865164" w:rsidRPr="00371F4D" w:rsidRDefault="00865164" w:rsidP="00865164">
      <w:pPr>
        <w:rPr>
          <w:color w:val="000000"/>
          <w:u w:color="000000"/>
        </w:rPr>
      </w:pPr>
      <w:r w:rsidRPr="00371F4D">
        <w:rPr>
          <w:color w:val="000000"/>
          <w:u w:color="000000"/>
        </w:rPr>
        <w:t>INITIAL ONE OF THE FOLLOWING STATEMENTS:</w:t>
      </w:r>
    </w:p>
    <w:p w:rsidR="00865164" w:rsidRPr="00371F4D" w:rsidRDefault="00865164" w:rsidP="00865164">
      <w:pPr>
        <w:rPr>
          <w:color w:val="000000"/>
          <w:u w:color="000000"/>
        </w:rPr>
      </w:pPr>
      <w:r w:rsidRPr="00371F4D">
        <w:rPr>
          <w:color w:val="000000"/>
          <w:u w:color="000000"/>
        </w:rPr>
        <w:t>_______</w:t>
      </w:r>
      <w:r w:rsidRPr="00371F4D">
        <w:rPr>
          <w:color w:val="000000"/>
          <w:u w:color="000000"/>
        </w:rPr>
        <w:tab/>
        <w:t>I delegate to the attorney</w:t>
      </w:r>
      <w:r w:rsidRPr="00371F4D">
        <w:rPr>
          <w:color w:val="000000"/>
          <w:u w:color="000000"/>
        </w:rPr>
        <w:noBreakHyphen/>
        <w:t>in</w:t>
      </w:r>
      <w:r w:rsidRPr="00371F4D">
        <w:rPr>
          <w:color w:val="000000"/>
          <w:u w:color="000000"/>
        </w:rPr>
        <w:noBreakHyphen/>
        <w:t>fact all of my power and authority regarding the care, physical custody, and property of each child named above including, but not limited to, the right to enroll the child in school; the right to inspect and obtain copies of education records and other school records concerning the child; the right to attend school activities and other functions concerning the child and to give or withhold any consent or waiver with respect to school activities; the right to give or withhold consent or waiver with respect to the provision or receipt of health care for the child, including medical, dental, and mental health care; and the right to inspect and obtain copies of health care records concerning the child. This delegation does not include the power or authority to consent to marriage or adoption of the child, the performance or inducement of an abortion on or for the child, enlistment in the armed forces, major nonemergency medical and surgical treatment, or the termination of parental rights to the minor child; or</w:t>
      </w:r>
    </w:p>
    <w:p w:rsidR="00865164" w:rsidRPr="00371F4D" w:rsidRDefault="00865164" w:rsidP="00865164">
      <w:pPr>
        <w:rPr>
          <w:color w:val="000000"/>
          <w:u w:color="000000"/>
        </w:rPr>
      </w:pPr>
      <w:r w:rsidRPr="00371F4D">
        <w:rPr>
          <w:color w:val="000000"/>
          <w:u w:color="000000"/>
        </w:rPr>
        <w:t>_______</w:t>
      </w:r>
      <w:r w:rsidRPr="00371F4D">
        <w:rPr>
          <w:color w:val="000000"/>
          <w:u w:color="000000"/>
        </w:rPr>
        <w:tab/>
        <w:t>I delegate to the attorney</w:t>
      </w:r>
      <w:r w:rsidRPr="00371F4D">
        <w:rPr>
          <w:color w:val="000000"/>
          <w:u w:color="000000"/>
        </w:rPr>
        <w:noBreakHyphen/>
        <w:t>in</w:t>
      </w:r>
      <w:r w:rsidRPr="00371F4D">
        <w:rPr>
          <w:color w:val="000000"/>
          <w:u w:color="000000"/>
        </w:rPr>
        <w:noBreakHyphen/>
        <w:t>fact the following specific powers and authorities listed below:</w:t>
      </w:r>
    </w:p>
    <w:p w:rsidR="00865164" w:rsidRPr="00371F4D" w:rsidRDefault="00865164" w:rsidP="00865164">
      <w:pPr>
        <w:rPr>
          <w:color w:val="000000"/>
          <w:u w:color="000000"/>
        </w:rPr>
      </w:pPr>
      <w:r w:rsidRPr="00371F4D">
        <w:rPr>
          <w:color w:val="000000"/>
          <w:u w:color="000000"/>
        </w:rPr>
        <w:t>_______________________________________________. This delegation does not include the power or authority to consent to marriage or adoption of the child, the performance or inducement of an abortion on or for the child, enlistment in the armed forces, major nonemergency medical and surgical treatment, or the termination of parental rights to the minor child.</w:t>
      </w:r>
    </w:p>
    <w:p w:rsidR="00865164" w:rsidRPr="00371F4D" w:rsidRDefault="00865164" w:rsidP="00865164">
      <w:pPr>
        <w:rPr>
          <w:color w:val="000000"/>
          <w:u w:color="000000"/>
        </w:rPr>
      </w:pPr>
      <w:r w:rsidRPr="00371F4D">
        <w:rPr>
          <w:color w:val="000000"/>
          <w:u w:color="000000"/>
        </w:rPr>
        <w:t>INITIAL THE FOLLOWING STATEMENT:</w:t>
      </w:r>
    </w:p>
    <w:p w:rsidR="00865164" w:rsidRPr="00371F4D" w:rsidRDefault="00865164" w:rsidP="00865164">
      <w:pPr>
        <w:rPr>
          <w:color w:val="000000"/>
          <w:u w:color="000000"/>
        </w:rPr>
      </w:pPr>
      <w:r w:rsidRPr="00371F4D">
        <w:rPr>
          <w:color w:val="000000"/>
          <w:u w:color="000000"/>
        </w:rPr>
        <w:t>_______ I certify that the decision to execute the power of attorney is not for the primary purpose of enrolling the child in a school solely to participate in the academic or interscholastic athletic programs provided by that school, except as allowed by federal law, or for any other unlawful propose.</w:t>
      </w:r>
    </w:p>
    <w:p w:rsidR="00865164" w:rsidRPr="00371F4D" w:rsidRDefault="00865164" w:rsidP="00865164">
      <w:pPr>
        <w:rPr>
          <w:color w:val="000000"/>
          <w:u w:color="000000"/>
        </w:rPr>
      </w:pPr>
      <w:r w:rsidRPr="00371F4D">
        <w:rPr>
          <w:color w:val="000000"/>
          <w:u w:color="000000"/>
        </w:rPr>
        <w:t>_______ I certify that at the present time, the South Carolina Department of Social Services or other child protection agency is not providing any protective services and that there are no open investigations or cases by the South Carolina Department of Social Services relating to me, the child, or any other child in my household. If I become aware that I may be involved in a case by the South Carolina Department of Social Services or other child protection agency, I will make that agency aware of the existence of this power of attorney.</w:t>
      </w:r>
    </w:p>
    <w:p w:rsidR="00865164" w:rsidRPr="00371F4D" w:rsidRDefault="00865164" w:rsidP="00865164">
      <w:pPr>
        <w:rPr>
          <w:color w:val="000000"/>
          <w:u w:color="000000"/>
        </w:rPr>
      </w:pPr>
      <w:r w:rsidRPr="00371F4D">
        <w:rPr>
          <w:color w:val="000000"/>
          <w:u w:color="000000"/>
        </w:rPr>
        <w:t>INITIAL ONE OF THE FOLLOWING STATEMENTS:</w:t>
      </w:r>
    </w:p>
    <w:p w:rsidR="00865164" w:rsidRPr="00371F4D" w:rsidRDefault="00865164" w:rsidP="00865164">
      <w:pPr>
        <w:rPr>
          <w:color w:val="000000"/>
          <w:u w:color="000000"/>
        </w:rPr>
      </w:pPr>
      <w:r w:rsidRPr="00371F4D">
        <w:rPr>
          <w:color w:val="000000"/>
          <w:u w:color="000000"/>
        </w:rPr>
        <w:t>_______</w:t>
      </w:r>
      <w:r w:rsidRPr="00371F4D">
        <w:rPr>
          <w:color w:val="000000"/>
          <w:u w:color="000000"/>
        </w:rPr>
        <w:tab/>
        <w:t>This power of attorney is effective for a period not to exceed one year, beginning _____________, 20___, and ending _______, 20____. I reserve the right to revoke this authority at any time; or</w:t>
      </w:r>
    </w:p>
    <w:p w:rsidR="00865164" w:rsidRPr="00371F4D" w:rsidRDefault="00865164" w:rsidP="00865164">
      <w:pPr>
        <w:rPr>
          <w:color w:val="000000"/>
          <w:u w:color="000000"/>
        </w:rPr>
      </w:pPr>
      <w:r w:rsidRPr="00371F4D">
        <w:rPr>
          <w:color w:val="000000"/>
          <w:u w:color="000000"/>
        </w:rPr>
        <w:t>_______</w:t>
      </w:r>
      <w:r w:rsidRPr="00371F4D">
        <w:rPr>
          <w:color w:val="000000"/>
          <w:u w:color="000000"/>
        </w:rPr>
        <w:tab/>
        <w:t>I am a member of the armed forces or a person serving in a commissioned corps as provided in Section 63</w:t>
      </w:r>
      <w:r w:rsidRPr="00371F4D">
        <w:rPr>
          <w:color w:val="000000"/>
          <w:u w:color="000000"/>
        </w:rPr>
        <w:noBreakHyphen/>
        <w:t>15</w:t>
      </w:r>
      <w:r w:rsidRPr="00371F4D">
        <w:rPr>
          <w:color w:val="000000"/>
          <w:u w:color="000000"/>
        </w:rPr>
        <w:noBreakHyphen/>
        <w:t>800. My active duty service is scheduled to begin on _____________, 20___, and is estimated to end on ____________, 20____. I acknowledge that in no event may this delegation of power last more than one year or the term on my active duty plus thirty days, whichever is longer.</w:t>
      </w:r>
    </w:p>
    <w:p w:rsidR="00865164" w:rsidRPr="00371F4D" w:rsidRDefault="00865164" w:rsidP="00865164">
      <w:pPr>
        <w:rPr>
          <w:color w:val="000000"/>
          <w:u w:color="000000"/>
        </w:rPr>
      </w:pPr>
      <w:r w:rsidRPr="00371F4D">
        <w:rPr>
          <w:color w:val="000000"/>
          <w:u w:color="000000"/>
        </w:rPr>
        <w:t>By:</w:t>
      </w:r>
      <w:r w:rsidRPr="00371F4D">
        <w:rPr>
          <w:color w:val="000000"/>
          <w:u w:color="000000"/>
        </w:rPr>
        <w:tab/>
      </w:r>
      <w:r w:rsidRPr="00371F4D">
        <w:rPr>
          <w:color w:val="000000"/>
          <w:u w:color="000000"/>
        </w:rPr>
        <w:tab/>
        <w:t xml:space="preserve">_________________________________________ </w:t>
      </w:r>
    </w:p>
    <w:p w:rsidR="00865164" w:rsidRPr="00371F4D" w:rsidRDefault="00865164" w:rsidP="00865164">
      <w:pPr>
        <w:rPr>
          <w:color w:val="000000"/>
          <w:u w:color="000000"/>
        </w:rPr>
      </w:pPr>
      <w:r w:rsidRPr="00371F4D">
        <w:rPr>
          <w:color w:val="000000"/>
          <w:u w:color="000000"/>
        </w:rPr>
        <w:tab/>
      </w:r>
      <w:r w:rsidRPr="00371F4D">
        <w:rPr>
          <w:color w:val="000000"/>
          <w:u w:color="000000"/>
        </w:rPr>
        <w:tab/>
      </w:r>
      <w:r w:rsidRPr="00371F4D">
        <w:rPr>
          <w:color w:val="000000"/>
          <w:u w:color="000000"/>
        </w:rPr>
        <w:tab/>
        <w:t xml:space="preserve">(Signature of Parent or Person with Legal Custody) </w:t>
      </w:r>
      <w:r w:rsidRPr="00371F4D">
        <w:rPr>
          <w:color w:val="000000"/>
          <w:u w:color="000000"/>
        </w:rPr>
        <w:tab/>
      </w:r>
    </w:p>
    <w:p w:rsidR="00865164" w:rsidRPr="00371F4D" w:rsidRDefault="00865164" w:rsidP="00865164">
      <w:pPr>
        <w:rPr>
          <w:color w:val="000000"/>
          <w:u w:color="000000"/>
        </w:rPr>
      </w:pPr>
      <w:r w:rsidRPr="00371F4D">
        <w:rPr>
          <w:color w:val="000000"/>
          <w:u w:color="000000"/>
        </w:rPr>
        <w:tab/>
      </w:r>
      <w:r w:rsidRPr="00371F4D">
        <w:rPr>
          <w:color w:val="000000"/>
          <w:u w:color="000000"/>
        </w:rPr>
        <w:tab/>
      </w:r>
      <w:r w:rsidRPr="00371F4D">
        <w:rPr>
          <w:color w:val="000000"/>
          <w:u w:color="000000"/>
        </w:rPr>
        <w:tab/>
        <w:t>_________________________________________</w:t>
      </w:r>
    </w:p>
    <w:p w:rsidR="00865164" w:rsidRPr="00371F4D" w:rsidRDefault="00865164" w:rsidP="00865164">
      <w:pPr>
        <w:rPr>
          <w:color w:val="000000"/>
          <w:u w:color="000000"/>
        </w:rPr>
      </w:pPr>
      <w:r w:rsidRPr="00371F4D">
        <w:rPr>
          <w:color w:val="000000"/>
          <w:u w:color="000000"/>
        </w:rPr>
        <w:tab/>
      </w:r>
      <w:r w:rsidRPr="00371F4D">
        <w:rPr>
          <w:color w:val="000000"/>
          <w:u w:color="000000"/>
        </w:rPr>
        <w:tab/>
      </w:r>
      <w:r w:rsidRPr="00371F4D">
        <w:rPr>
          <w:color w:val="000000"/>
          <w:u w:color="000000"/>
        </w:rPr>
        <w:tab/>
        <w:t>(Date)</w:t>
      </w:r>
    </w:p>
    <w:p w:rsidR="00865164" w:rsidRPr="00371F4D" w:rsidRDefault="00865164" w:rsidP="00865164">
      <w:pPr>
        <w:rPr>
          <w:color w:val="000000"/>
          <w:u w:color="000000"/>
        </w:rPr>
      </w:pPr>
      <w:r w:rsidRPr="00371F4D">
        <w:rPr>
          <w:color w:val="000000"/>
          <w:u w:color="000000"/>
        </w:rPr>
        <w:tab/>
      </w:r>
      <w:r w:rsidRPr="00371F4D">
        <w:rPr>
          <w:color w:val="000000"/>
          <w:u w:color="000000"/>
        </w:rPr>
        <w:tab/>
      </w:r>
      <w:r w:rsidRPr="00371F4D">
        <w:rPr>
          <w:color w:val="000000"/>
          <w:u w:color="000000"/>
        </w:rPr>
        <w:tab/>
        <w:t>_________________________________________</w:t>
      </w:r>
    </w:p>
    <w:p w:rsidR="00865164" w:rsidRPr="00371F4D" w:rsidRDefault="00865164" w:rsidP="00865164">
      <w:pPr>
        <w:rPr>
          <w:color w:val="000000"/>
          <w:u w:color="000000"/>
        </w:rPr>
      </w:pPr>
      <w:r w:rsidRPr="00371F4D">
        <w:rPr>
          <w:color w:val="000000"/>
          <w:u w:color="000000"/>
        </w:rPr>
        <w:tab/>
      </w:r>
      <w:r w:rsidRPr="00371F4D">
        <w:rPr>
          <w:color w:val="000000"/>
          <w:u w:color="000000"/>
        </w:rPr>
        <w:tab/>
      </w:r>
      <w:r w:rsidRPr="00371F4D">
        <w:rPr>
          <w:color w:val="000000"/>
          <w:u w:color="000000"/>
        </w:rPr>
        <w:tab/>
        <w:t xml:space="preserve">(Signature of Parent or Person with Legal Custody) </w:t>
      </w:r>
      <w:r w:rsidRPr="00371F4D">
        <w:rPr>
          <w:color w:val="000000"/>
          <w:u w:color="000000"/>
        </w:rPr>
        <w:tab/>
      </w:r>
    </w:p>
    <w:p w:rsidR="00865164" w:rsidRPr="00371F4D" w:rsidRDefault="00865164" w:rsidP="00865164">
      <w:pPr>
        <w:rPr>
          <w:color w:val="000000"/>
          <w:u w:color="000000"/>
        </w:rPr>
      </w:pPr>
      <w:r w:rsidRPr="00371F4D">
        <w:rPr>
          <w:color w:val="000000"/>
          <w:u w:color="000000"/>
        </w:rPr>
        <w:tab/>
      </w:r>
      <w:r w:rsidRPr="00371F4D">
        <w:rPr>
          <w:color w:val="000000"/>
          <w:u w:color="000000"/>
        </w:rPr>
        <w:tab/>
      </w:r>
      <w:r w:rsidRPr="00371F4D">
        <w:rPr>
          <w:color w:val="000000"/>
          <w:u w:color="000000"/>
        </w:rPr>
        <w:tab/>
        <w:t>_________________________________________</w:t>
      </w:r>
    </w:p>
    <w:p w:rsidR="00865164" w:rsidRPr="00371F4D" w:rsidRDefault="00865164" w:rsidP="00865164">
      <w:pPr>
        <w:rPr>
          <w:color w:val="000000"/>
          <w:u w:color="000000"/>
        </w:rPr>
      </w:pPr>
      <w:r w:rsidRPr="00371F4D">
        <w:rPr>
          <w:color w:val="000000"/>
          <w:u w:color="000000"/>
        </w:rPr>
        <w:tab/>
      </w:r>
      <w:r w:rsidRPr="00371F4D">
        <w:rPr>
          <w:color w:val="000000"/>
          <w:u w:color="000000"/>
        </w:rPr>
        <w:tab/>
      </w:r>
      <w:r w:rsidRPr="00371F4D">
        <w:rPr>
          <w:color w:val="000000"/>
          <w:u w:color="000000"/>
        </w:rPr>
        <w:tab/>
        <w:t>(Date)</w:t>
      </w:r>
    </w:p>
    <w:p w:rsidR="00865164" w:rsidRPr="00371F4D" w:rsidRDefault="00865164" w:rsidP="00865164">
      <w:pPr>
        <w:rPr>
          <w:color w:val="000000"/>
          <w:u w:color="000000"/>
        </w:rPr>
      </w:pPr>
      <w:r w:rsidRPr="00371F4D">
        <w:rPr>
          <w:color w:val="000000"/>
          <w:u w:color="000000"/>
        </w:rPr>
        <w:t>I hereby accept my designation as attorney</w:t>
      </w:r>
      <w:r w:rsidRPr="00371F4D">
        <w:rPr>
          <w:color w:val="000000"/>
          <w:u w:color="000000"/>
        </w:rPr>
        <w:noBreakHyphen/>
        <w:t>in</w:t>
      </w:r>
      <w:r w:rsidRPr="00371F4D">
        <w:rPr>
          <w:color w:val="000000"/>
          <w:u w:color="000000"/>
        </w:rPr>
        <w:noBreakHyphen/>
        <w:t>fact for the minor child(ren) specified in this power of attorney.</w:t>
      </w:r>
    </w:p>
    <w:p w:rsidR="00865164" w:rsidRPr="00371F4D" w:rsidRDefault="00865164" w:rsidP="00865164">
      <w:pPr>
        <w:rPr>
          <w:color w:val="000000"/>
          <w:u w:color="000000"/>
        </w:rPr>
      </w:pPr>
      <w:r w:rsidRPr="00371F4D">
        <w:rPr>
          <w:color w:val="000000"/>
          <w:u w:color="000000"/>
        </w:rPr>
        <w:t>By:</w:t>
      </w:r>
      <w:r w:rsidRPr="00371F4D">
        <w:rPr>
          <w:color w:val="000000"/>
          <w:u w:color="000000"/>
        </w:rPr>
        <w:tab/>
      </w:r>
      <w:r w:rsidRPr="00371F4D">
        <w:rPr>
          <w:color w:val="000000"/>
          <w:u w:color="000000"/>
        </w:rPr>
        <w:tab/>
        <w:t xml:space="preserve">________________________ </w:t>
      </w:r>
      <w:r w:rsidRPr="00371F4D">
        <w:rPr>
          <w:color w:val="000000"/>
          <w:u w:color="000000"/>
        </w:rPr>
        <w:tab/>
      </w:r>
      <w:r w:rsidRPr="00371F4D">
        <w:rPr>
          <w:color w:val="000000"/>
          <w:u w:color="000000"/>
        </w:rPr>
        <w:tab/>
      </w:r>
      <w:r w:rsidRPr="00371F4D">
        <w:rPr>
          <w:color w:val="000000"/>
          <w:u w:color="000000"/>
        </w:rPr>
        <w:tab/>
        <w:t>____________</w:t>
      </w:r>
    </w:p>
    <w:p w:rsidR="00865164" w:rsidRPr="00371F4D" w:rsidRDefault="00865164" w:rsidP="00865164">
      <w:pPr>
        <w:rPr>
          <w:color w:val="000000"/>
          <w:u w:color="000000"/>
        </w:rPr>
      </w:pPr>
      <w:r w:rsidRPr="00371F4D">
        <w:rPr>
          <w:color w:val="000000"/>
          <w:u w:color="000000"/>
        </w:rPr>
        <w:tab/>
      </w:r>
      <w:r w:rsidRPr="00371F4D">
        <w:rPr>
          <w:color w:val="000000"/>
          <w:u w:color="000000"/>
        </w:rPr>
        <w:tab/>
      </w:r>
      <w:r w:rsidRPr="00371F4D">
        <w:rPr>
          <w:color w:val="000000"/>
          <w:u w:color="000000"/>
        </w:rPr>
        <w:tab/>
        <w:t>(Signature of Attorney</w:t>
      </w:r>
      <w:r w:rsidRPr="00371F4D">
        <w:rPr>
          <w:color w:val="000000"/>
          <w:u w:color="000000"/>
        </w:rPr>
        <w:noBreakHyphen/>
        <w:t>in</w:t>
      </w:r>
      <w:r w:rsidRPr="00371F4D">
        <w:rPr>
          <w:color w:val="000000"/>
          <w:u w:color="000000"/>
        </w:rPr>
        <w:noBreakHyphen/>
        <w:t>Fact)</w:t>
      </w:r>
      <w:r w:rsidRPr="00371F4D">
        <w:rPr>
          <w:color w:val="000000"/>
          <w:u w:color="000000"/>
        </w:rPr>
        <w:tab/>
      </w:r>
      <w:r w:rsidRPr="00371F4D">
        <w:rPr>
          <w:color w:val="000000"/>
          <w:u w:color="000000"/>
        </w:rPr>
        <w:tab/>
      </w:r>
      <w:r w:rsidRPr="00371F4D">
        <w:rPr>
          <w:color w:val="000000"/>
          <w:u w:color="000000"/>
        </w:rPr>
        <w:tab/>
        <w:t>(Date)</w:t>
      </w:r>
      <w:r w:rsidRPr="00371F4D">
        <w:rPr>
          <w:color w:val="000000"/>
          <w:u w:color="000000"/>
        </w:rPr>
        <w:tab/>
      </w:r>
      <w:r w:rsidRPr="00371F4D">
        <w:rPr>
          <w:color w:val="000000"/>
          <w:u w:color="000000"/>
        </w:rPr>
        <w:tab/>
      </w:r>
    </w:p>
    <w:p w:rsidR="00865164" w:rsidRPr="00371F4D" w:rsidRDefault="00865164" w:rsidP="00865164">
      <w:pPr>
        <w:rPr>
          <w:color w:val="000000"/>
          <w:u w:color="000000"/>
        </w:rPr>
      </w:pPr>
      <w:r w:rsidRPr="00371F4D">
        <w:rPr>
          <w:color w:val="000000"/>
          <w:u w:color="000000"/>
        </w:rPr>
        <w:t>AFFIDAVIT</w:t>
      </w:r>
    </w:p>
    <w:p w:rsidR="00865164" w:rsidRPr="00371F4D" w:rsidRDefault="00865164" w:rsidP="00865164">
      <w:pPr>
        <w:rPr>
          <w:color w:val="000000"/>
          <w:u w:color="000000"/>
        </w:rPr>
      </w:pPr>
      <w:r w:rsidRPr="00371F4D">
        <w:rPr>
          <w:color w:val="000000"/>
          <w:u w:color="000000"/>
        </w:rPr>
        <w:t>State of South Carolina</w:t>
      </w:r>
    </w:p>
    <w:p w:rsidR="00865164" w:rsidRPr="00371F4D" w:rsidRDefault="00865164" w:rsidP="00865164">
      <w:pPr>
        <w:rPr>
          <w:color w:val="000000"/>
          <w:u w:color="000000"/>
        </w:rPr>
      </w:pPr>
      <w:r w:rsidRPr="00371F4D">
        <w:rPr>
          <w:color w:val="000000"/>
          <w:u w:color="000000"/>
        </w:rPr>
        <w:t>County of _______________________</w:t>
      </w:r>
    </w:p>
    <w:p w:rsidR="00865164" w:rsidRPr="00371F4D" w:rsidRDefault="00865164" w:rsidP="00865164">
      <w:pPr>
        <w:rPr>
          <w:color w:val="000000"/>
          <w:u w:color="000000"/>
        </w:rPr>
      </w:pPr>
      <w:r w:rsidRPr="00371F4D">
        <w:rPr>
          <w:color w:val="000000"/>
          <w:u w:color="000000"/>
        </w:rPr>
        <w:t>We, ____________________ and __________________, the undersigned witnesses to the foregoing power of attorney, dated the ____ day of ___, 20___, at least one of us being first duly sworn, declare to the undersigned authority, on the basis of our best information and belief, that the power of attorney was on that date signed by the parent or person with legal custody of the child and the attorney</w:t>
      </w:r>
      <w:r w:rsidRPr="00371F4D">
        <w:rPr>
          <w:color w:val="000000"/>
          <w:u w:color="000000"/>
        </w:rPr>
        <w:noBreakHyphen/>
        <w:t>in</w:t>
      </w:r>
      <w:r w:rsidRPr="00371F4D">
        <w:rPr>
          <w:color w:val="000000"/>
          <w:u w:color="000000"/>
        </w:rPr>
        <w:noBreakHyphen/>
        <w:t xml:space="preserve">fact in our presence and we, at their request and in their presence, and in the presence of each other, subscribe our names as witnesses on that date. </w:t>
      </w:r>
    </w:p>
    <w:p w:rsidR="00865164" w:rsidRPr="00371F4D" w:rsidRDefault="00865164" w:rsidP="00865164">
      <w:pPr>
        <w:rPr>
          <w:color w:val="000000"/>
          <w:u w:color="000000"/>
        </w:rPr>
      </w:pPr>
      <w:r w:rsidRPr="00371F4D">
        <w:rPr>
          <w:color w:val="000000"/>
          <w:u w:color="000000"/>
        </w:rPr>
        <w:t>________________ Witness</w:t>
      </w:r>
    </w:p>
    <w:p w:rsidR="00865164" w:rsidRPr="00371F4D" w:rsidRDefault="00865164" w:rsidP="00865164">
      <w:pPr>
        <w:rPr>
          <w:color w:val="000000"/>
          <w:u w:color="000000"/>
        </w:rPr>
      </w:pPr>
      <w:r w:rsidRPr="00371F4D">
        <w:rPr>
          <w:color w:val="000000"/>
          <w:u w:color="000000"/>
        </w:rPr>
        <w:t>________________ Witness</w:t>
      </w:r>
    </w:p>
    <w:p w:rsidR="00865164" w:rsidRPr="00371F4D" w:rsidRDefault="00865164" w:rsidP="00865164">
      <w:pPr>
        <w:rPr>
          <w:color w:val="000000"/>
          <w:u w:color="000000"/>
        </w:rPr>
      </w:pPr>
      <w:r w:rsidRPr="00371F4D">
        <w:rPr>
          <w:color w:val="000000"/>
          <w:u w:color="000000"/>
        </w:rPr>
        <w:t>ACKNOWLEDGEMENT</w:t>
      </w:r>
    </w:p>
    <w:p w:rsidR="00865164" w:rsidRPr="00371F4D" w:rsidRDefault="00865164" w:rsidP="00865164">
      <w:pPr>
        <w:rPr>
          <w:color w:val="000000"/>
          <w:u w:color="000000"/>
        </w:rPr>
      </w:pPr>
      <w:r w:rsidRPr="00371F4D">
        <w:rPr>
          <w:color w:val="000000"/>
          <w:u w:color="000000"/>
        </w:rPr>
        <w:t>State of South Carolina</w:t>
      </w:r>
    </w:p>
    <w:p w:rsidR="00865164" w:rsidRPr="00371F4D" w:rsidRDefault="00865164" w:rsidP="00865164">
      <w:pPr>
        <w:rPr>
          <w:color w:val="000000"/>
          <w:u w:color="000000"/>
        </w:rPr>
      </w:pPr>
      <w:r w:rsidRPr="00371F4D">
        <w:rPr>
          <w:color w:val="000000"/>
          <w:u w:color="000000"/>
        </w:rPr>
        <w:t>_____________ County</w:t>
      </w:r>
    </w:p>
    <w:p w:rsidR="00865164" w:rsidRPr="00371F4D" w:rsidRDefault="00865164" w:rsidP="00865164">
      <w:pPr>
        <w:rPr>
          <w:color w:val="000000"/>
          <w:u w:color="000000"/>
        </w:rPr>
      </w:pPr>
      <w:r w:rsidRPr="00371F4D">
        <w:rPr>
          <w:color w:val="000000"/>
          <w:u w:color="000000"/>
        </w:rPr>
        <w:t>I, ____________________________, a notary public for this State and county, certify that ______________________________, whose name is signed to the foregoing power of attorney as the parent or legal guardian of the child(ren) listed in this power of attorney, and ________________________, whose name is signed to the foregoing power of attorney as the attorney</w:t>
      </w:r>
      <w:r w:rsidRPr="00371F4D">
        <w:rPr>
          <w:color w:val="000000"/>
          <w:u w:color="000000"/>
        </w:rPr>
        <w:noBreakHyphen/>
        <w:t>in</w:t>
      </w:r>
      <w:r w:rsidRPr="00371F4D">
        <w:rPr>
          <w:color w:val="000000"/>
          <w:u w:color="000000"/>
        </w:rPr>
        <w:noBreakHyphen/>
        <w:t>fact designated by the parent or legal guardian of the child, and who are both known to me, have both acknowledged before me on this day that, being informed of the contents of the power of attorney, the parent or legal guardian of the child and attorney</w:t>
      </w:r>
      <w:r w:rsidRPr="00371F4D">
        <w:rPr>
          <w:color w:val="000000"/>
          <w:u w:color="000000"/>
        </w:rPr>
        <w:noBreakHyphen/>
        <w:t>in</w:t>
      </w:r>
      <w:r w:rsidRPr="00371F4D">
        <w:rPr>
          <w:color w:val="000000"/>
          <w:u w:color="000000"/>
        </w:rPr>
        <w:noBreakHyphen/>
        <w:t>fact executed the same voluntarily on the day the same bears date.</w:t>
      </w:r>
    </w:p>
    <w:p w:rsidR="00865164" w:rsidRPr="00371F4D" w:rsidRDefault="00865164" w:rsidP="00865164">
      <w:pPr>
        <w:rPr>
          <w:color w:val="000000"/>
          <w:u w:color="000000"/>
        </w:rPr>
      </w:pPr>
      <w:r w:rsidRPr="00371F4D">
        <w:rPr>
          <w:color w:val="000000"/>
          <w:u w:color="000000"/>
        </w:rPr>
        <w:t>Given under my hand this the _________ day of ______, 20__.</w:t>
      </w:r>
    </w:p>
    <w:p w:rsidR="00865164" w:rsidRPr="00371F4D" w:rsidRDefault="00865164" w:rsidP="00865164">
      <w:pPr>
        <w:rPr>
          <w:color w:val="000000"/>
          <w:u w:color="000000"/>
        </w:rPr>
      </w:pPr>
      <w:r w:rsidRPr="00371F4D">
        <w:rPr>
          <w:color w:val="000000"/>
          <w:u w:color="000000"/>
        </w:rPr>
        <w:t>________________________________</w:t>
      </w:r>
    </w:p>
    <w:p w:rsidR="00865164" w:rsidRPr="00371F4D" w:rsidRDefault="00865164" w:rsidP="00865164">
      <w:pPr>
        <w:rPr>
          <w:color w:val="000000"/>
          <w:u w:color="000000"/>
        </w:rPr>
      </w:pPr>
      <w:r w:rsidRPr="00371F4D">
        <w:rPr>
          <w:color w:val="000000"/>
          <w:u w:color="000000"/>
        </w:rPr>
        <w:t>Notary Public (seal)</w:t>
      </w:r>
    </w:p>
    <w:p w:rsidR="00865164" w:rsidRPr="00371F4D" w:rsidRDefault="00865164" w:rsidP="00865164">
      <w:pPr>
        <w:rPr>
          <w:color w:val="000000"/>
          <w:u w:color="000000"/>
        </w:rPr>
      </w:pPr>
      <w:r w:rsidRPr="00371F4D">
        <w:rPr>
          <w:color w:val="000000"/>
          <w:u w:color="000000"/>
        </w:rPr>
        <w:t>My commission expires: ____________.</w:t>
      </w:r>
    </w:p>
    <w:p w:rsidR="00865164" w:rsidRPr="00371F4D"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820.</w:t>
      </w:r>
      <w:r w:rsidRPr="00371F4D">
        <w:rPr>
          <w:color w:val="000000"/>
          <w:u w:color="000000"/>
        </w:rPr>
        <w:tab/>
        <w:t>(A)</w:t>
      </w:r>
      <w:r w:rsidRPr="00371F4D">
        <w:rPr>
          <w:color w:val="000000"/>
          <w:u w:color="000000"/>
        </w:rPr>
        <w:tab/>
        <w:t>A child placement agency or qualified nonprofit organization may establish a program to assist parents with providing temporary care for children pursuant to a delegation authorized by this article. The program is not subject to the requirements of any other childcare facility licensing statutes, rules, or regulations or foster care licensing statutes, rules, or regulations, except as provided pursuant to this article.</w:t>
      </w:r>
    </w:p>
    <w:p w:rsidR="00865164" w:rsidRPr="00371F4D" w:rsidRDefault="00865164" w:rsidP="00865164">
      <w:pPr>
        <w:rPr>
          <w:color w:val="000000"/>
          <w:u w:color="000000"/>
        </w:rPr>
      </w:pPr>
      <w:r w:rsidRPr="00371F4D">
        <w:rPr>
          <w:color w:val="000000"/>
          <w:u w:color="000000"/>
        </w:rPr>
        <w:tab/>
        <w:t>(B)</w:t>
      </w:r>
      <w:r w:rsidRPr="00371F4D">
        <w:rPr>
          <w:color w:val="000000"/>
          <w:u w:color="000000"/>
        </w:rPr>
        <w:tab/>
        <w:t>Prior to the placement of a child under a delegation authorized by this article, the qualified nonprofit organization shall conduct a full background check to include a criminal history record check, child abuse and neglect central registry check, and a sex offenders registry check on the prospective attorney</w:t>
      </w:r>
      <w:r w:rsidRPr="00371F4D">
        <w:rPr>
          <w:color w:val="000000"/>
          <w:u w:color="000000"/>
        </w:rPr>
        <w:noBreakHyphen/>
        <w:t>in</w:t>
      </w:r>
      <w:r w:rsidRPr="00371F4D">
        <w:rPr>
          <w:color w:val="000000"/>
          <w:u w:color="000000"/>
        </w:rPr>
        <w:noBreakHyphen/>
        <w:t>fact and any members of such person’s household over eighteen years of age. A child must not be placed in the home of a prospective attorney</w:t>
      </w:r>
      <w:r w:rsidRPr="00371F4D">
        <w:rPr>
          <w:color w:val="000000"/>
          <w:u w:color="000000"/>
        </w:rPr>
        <w:noBreakHyphen/>
        <w:t>in</w:t>
      </w:r>
      <w:r w:rsidRPr="00371F4D">
        <w:rPr>
          <w:color w:val="000000"/>
          <w:u w:color="000000"/>
        </w:rPr>
        <w:noBreakHyphen/>
        <w:t>fact if the person or anyone eighteen years of age or older has a substantiated history of child abuse or neglect or has pled guilty or nolo contendere or has been convicted of any offense listed in Section 63</w:t>
      </w:r>
      <w:r w:rsidRPr="00371F4D">
        <w:rPr>
          <w:color w:val="000000"/>
          <w:u w:color="000000"/>
        </w:rPr>
        <w:noBreakHyphen/>
        <w:t>7</w:t>
      </w:r>
      <w:r w:rsidRPr="00371F4D">
        <w:rPr>
          <w:color w:val="000000"/>
          <w:u w:color="000000"/>
        </w:rPr>
        <w:noBreakHyphen/>
        <w:t>2350. The cost associated with conducting the required background checks must be paid by the qualified nonprofit organization, the parent, or the prospective attorney</w:t>
      </w:r>
      <w:r w:rsidRPr="00371F4D">
        <w:rPr>
          <w:color w:val="000000"/>
          <w:u w:color="000000"/>
        </w:rPr>
        <w:noBreakHyphen/>
        <w:t>in</w:t>
      </w:r>
      <w:r w:rsidRPr="00371F4D">
        <w:rPr>
          <w:color w:val="000000"/>
          <w:u w:color="000000"/>
        </w:rPr>
        <w:noBreakHyphen/>
        <w:t>fact. The qualified nonprofit organization shall maintain a record of the background checks conducted with a copy of the power of attorney.”</w:t>
      </w:r>
    </w:p>
    <w:p w:rsidR="00865164" w:rsidRPr="00371F4D" w:rsidRDefault="00865164" w:rsidP="00865164">
      <w:pPr>
        <w:rPr>
          <w:color w:val="000000"/>
          <w:u w:color="000000"/>
        </w:rPr>
      </w:pPr>
      <w:r w:rsidRPr="00371F4D">
        <w:rPr>
          <w:color w:val="000000"/>
          <w:u w:color="000000"/>
        </w:rPr>
        <w:t>SECTION</w:t>
      </w:r>
      <w:r w:rsidRPr="00371F4D">
        <w:rPr>
          <w:color w:val="000000"/>
          <w:u w:color="000000"/>
        </w:rPr>
        <w:tab/>
        <w:t>3.</w:t>
      </w:r>
      <w:r w:rsidRPr="00371F4D">
        <w:rPr>
          <w:color w:val="000000"/>
          <w:u w:color="000000"/>
        </w:rPr>
        <w:tab/>
        <w:t>Section 63</w:t>
      </w:r>
      <w:r w:rsidRPr="00371F4D">
        <w:rPr>
          <w:color w:val="000000"/>
          <w:u w:color="000000"/>
        </w:rPr>
        <w:noBreakHyphen/>
        <w:t>7</w:t>
      </w:r>
      <w:r w:rsidRPr="00371F4D">
        <w:rPr>
          <w:color w:val="000000"/>
          <w:u w:color="000000"/>
        </w:rPr>
        <w:noBreakHyphen/>
        <w:t>920 of the 1976 Code, as last amended by Act 62 of 2015, is further amended by adding an appropriately lettered subsection at the end to read:</w:t>
      </w:r>
    </w:p>
    <w:p w:rsidR="00865164" w:rsidRPr="00371F4D" w:rsidRDefault="00865164" w:rsidP="00865164">
      <w:pPr>
        <w:rPr>
          <w:color w:val="000000"/>
          <w:u w:color="000000"/>
        </w:rPr>
      </w:pPr>
      <w:r w:rsidRPr="00371F4D">
        <w:rPr>
          <w:color w:val="000000"/>
          <w:u w:color="000000"/>
        </w:rPr>
        <w:tab/>
        <w:t>“( )</w:t>
      </w:r>
      <w:r w:rsidRPr="00371F4D">
        <w:rPr>
          <w:color w:val="000000"/>
          <w:u w:color="000000"/>
        </w:rPr>
        <w:tab/>
        <w:t>If an investigation of  suspected child abuse or neglect does not result in the placement of the child outside of the home, the department shall provide information to the parent about community resources for families in crisis.”</w:t>
      </w:r>
    </w:p>
    <w:p w:rsidR="00865164" w:rsidRPr="00371F4D" w:rsidRDefault="00865164" w:rsidP="00865164">
      <w:pPr>
        <w:rPr>
          <w:color w:val="000000"/>
          <w:u w:color="000000"/>
        </w:rPr>
      </w:pPr>
      <w:r w:rsidRPr="00371F4D">
        <w:rPr>
          <w:color w:val="000000"/>
          <w:u w:color="000000"/>
        </w:rPr>
        <w:t>SECTION</w:t>
      </w:r>
      <w:r w:rsidRPr="00371F4D">
        <w:rPr>
          <w:color w:val="000000"/>
          <w:u w:color="000000"/>
        </w:rPr>
        <w:tab/>
        <w:t>4.</w:t>
      </w:r>
      <w:r w:rsidRPr="00371F4D">
        <w:rPr>
          <w:color w:val="000000"/>
          <w:u w:color="000000"/>
        </w:rPr>
        <w:tab/>
        <w:t>Section 63</w:t>
      </w:r>
      <w:r w:rsidRPr="00371F4D">
        <w:rPr>
          <w:color w:val="000000"/>
          <w:u w:color="000000"/>
        </w:rPr>
        <w:noBreakHyphen/>
        <w:t>13</w:t>
      </w:r>
      <w:r w:rsidRPr="00371F4D">
        <w:rPr>
          <w:color w:val="000000"/>
          <w:u w:color="000000"/>
        </w:rPr>
        <w:noBreakHyphen/>
        <w:t>20(4) of the 1976 Code is amended by adding an appropriately lettered subitem at the end to read:</w:t>
      </w:r>
    </w:p>
    <w:p w:rsidR="00865164" w:rsidRPr="00371F4D" w:rsidRDefault="00865164" w:rsidP="00865164">
      <w:pPr>
        <w:rPr>
          <w:color w:val="000000"/>
          <w:u w:color="000000"/>
        </w:rPr>
      </w:pPr>
      <w:r w:rsidRPr="00371F4D">
        <w:rPr>
          <w:color w:val="000000"/>
          <w:u w:color="000000"/>
        </w:rPr>
        <w:tab/>
        <w:t>“( )</w:t>
      </w:r>
      <w:r w:rsidRPr="00371F4D">
        <w:rPr>
          <w:color w:val="000000"/>
          <w:u w:color="000000"/>
        </w:rPr>
        <w:tab/>
        <w:t>a person designated as an attorney</w:t>
      </w:r>
      <w:r w:rsidRPr="00371F4D">
        <w:rPr>
          <w:color w:val="000000"/>
          <w:u w:color="000000"/>
        </w:rPr>
        <w:noBreakHyphen/>
        <w:t>in</w:t>
      </w:r>
      <w:r w:rsidRPr="00371F4D">
        <w:rPr>
          <w:color w:val="000000"/>
          <w:u w:color="000000"/>
        </w:rPr>
        <w:noBreakHyphen/>
        <w:t>fact pursuant to Section 63</w:t>
      </w:r>
      <w:r w:rsidRPr="00371F4D">
        <w:rPr>
          <w:color w:val="000000"/>
          <w:u w:color="000000"/>
        </w:rPr>
        <w:noBreakHyphen/>
        <w:t>15</w:t>
      </w:r>
      <w:r w:rsidRPr="00371F4D">
        <w:rPr>
          <w:color w:val="000000"/>
          <w:u w:color="000000"/>
        </w:rPr>
        <w:noBreakHyphen/>
        <w:t xml:space="preserve">720.” </w:t>
      </w:r>
    </w:p>
    <w:p w:rsidR="00865164" w:rsidRPr="00371F4D" w:rsidRDefault="00865164" w:rsidP="00865164">
      <w:pPr>
        <w:rPr>
          <w:color w:val="000000"/>
          <w:u w:color="000000"/>
        </w:rPr>
      </w:pPr>
      <w:r w:rsidRPr="00371F4D">
        <w:rPr>
          <w:color w:val="000000"/>
          <w:u w:color="000000"/>
        </w:rPr>
        <w:t>SECTION</w:t>
      </w:r>
      <w:r w:rsidRPr="00371F4D">
        <w:rPr>
          <w:color w:val="000000"/>
          <w:u w:color="000000"/>
        </w:rPr>
        <w:tab/>
        <w:t>5.</w:t>
      </w:r>
      <w:r w:rsidRPr="00371F4D">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65164" w:rsidRPr="009F5E73" w:rsidRDefault="00865164" w:rsidP="00865164">
      <w:pPr>
        <w:suppressAutoHyphens/>
      </w:pPr>
      <w:r w:rsidRPr="009F5E73">
        <w:t>SECTION</w:t>
      </w:r>
      <w:r w:rsidRPr="009F5E73">
        <w:tab/>
        <w:t>6.</w:t>
      </w:r>
      <w:r w:rsidRPr="009F5E73">
        <w:tab/>
        <w:t>This act takes effect upon approval by the Governor.</w:t>
      </w:r>
      <w:r w:rsidR="00A41EC7">
        <w:t xml:space="preserve"> </w:t>
      </w:r>
      <w:r w:rsidRPr="009F5E73">
        <w:t>/</w:t>
      </w:r>
    </w:p>
    <w:p w:rsidR="00865164" w:rsidRPr="009F5E73" w:rsidRDefault="00865164" w:rsidP="00865164">
      <w:r w:rsidRPr="009F5E73">
        <w:t>Renumber sections to conform.</w:t>
      </w:r>
    </w:p>
    <w:p w:rsidR="00865164" w:rsidRDefault="00865164" w:rsidP="00865164">
      <w:r w:rsidRPr="009F5E73">
        <w:t>Amend title to conform.</w:t>
      </w:r>
    </w:p>
    <w:p w:rsidR="00865164" w:rsidRDefault="00865164" w:rsidP="00865164"/>
    <w:p w:rsidR="00865164" w:rsidRDefault="00865164" w:rsidP="00865164">
      <w:r>
        <w:t>Rep. MCCOY explained the amendment.</w:t>
      </w:r>
    </w:p>
    <w:p w:rsidR="00865164" w:rsidRDefault="00865164" w:rsidP="00865164">
      <w:r>
        <w:t>The amendment was then adopted.</w:t>
      </w:r>
    </w:p>
    <w:p w:rsidR="00A41EC7" w:rsidRDefault="00A41EC7" w:rsidP="00865164"/>
    <w:p w:rsidR="00865164" w:rsidRDefault="00865164" w:rsidP="00865164">
      <w:r>
        <w:t>The question then recurred to the passage of the Bill.</w:t>
      </w:r>
    </w:p>
    <w:p w:rsidR="00865164" w:rsidRDefault="00865164" w:rsidP="00865164"/>
    <w:p w:rsidR="00865164" w:rsidRDefault="00865164" w:rsidP="00865164">
      <w:r>
        <w:t xml:space="preserve">The yeas and nays were taken resulting as follows: </w:t>
      </w:r>
    </w:p>
    <w:p w:rsidR="00865164" w:rsidRDefault="00865164" w:rsidP="00865164">
      <w:pPr>
        <w:jc w:val="center"/>
      </w:pPr>
      <w:r>
        <w:t xml:space="preserve"> </w:t>
      </w:r>
      <w:bookmarkStart w:id="170" w:name="vote_start15"/>
      <w:bookmarkEnd w:id="170"/>
      <w:r>
        <w:t>Yeas 100; Nays 0</w:t>
      </w:r>
    </w:p>
    <w:p w:rsidR="00865164" w:rsidRDefault="00865164" w:rsidP="00865164">
      <w:pPr>
        <w:jc w:val="center"/>
      </w:pPr>
    </w:p>
    <w:p w:rsidR="00865164" w:rsidRDefault="00865164" w:rsidP="008651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164" w:rsidRPr="00371F4D" w:rsidTr="000C799B">
        <w:tc>
          <w:tcPr>
            <w:tcW w:w="2179" w:type="dxa"/>
            <w:shd w:val="clear" w:color="auto" w:fill="auto"/>
          </w:tcPr>
          <w:p w:rsidR="00865164" w:rsidRPr="00371F4D" w:rsidRDefault="00865164" w:rsidP="000C799B">
            <w:pPr>
              <w:keepNext/>
              <w:ind w:firstLine="0"/>
            </w:pPr>
            <w:r>
              <w:t>Alexander</w:t>
            </w:r>
          </w:p>
        </w:tc>
        <w:tc>
          <w:tcPr>
            <w:tcW w:w="2179" w:type="dxa"/>
            <w:shd w:val="clear" w:color="auto" w:fill="auto"/>
          </w:tcPr>
          <w:p w:rsidR="00865164" w:rsidRPr="00371F4D" w:rsidRDefault="00865164" w:rsidP="000C799B">
            <w:pPr>
              <w:keepNext/>
              <w:ind w:firstLine="0"/>
            </w:pPr>
            <w:r>
              <w:t>Allison</w:t>
            </w:r>
          </w:p>
        </w:tc>
        <w:tc>
          <w:tcPr>
            <w:tcW w:w="2180" w:type="dxa"/>
            <w:shd w:val="clear" w:color="auto" w:fill="auto"/>
          </w:tcPr>
          <w:p w:rsidR="00865164" w:rsidRPr="00371F4D" w:rsidRDefault="00865164" w:rsidP="000C799B">
            <w:pPr>
              <w:keepNext/>
              <w:ind w:firstLine="0"/>
            </w:pPr>
            <w:r>
              <w:t>Anthony</w:t>
            </w:r>
          </w:p>
        </w:tc>
      </w:tr>
      <w:tr w:rsidR="00865164" w:rsidRPr="00371F4D" w:rsidTr="000C799B">
        <w:tc>
          <w:tcPr>
            <w:tcW w:w="2179" w:type="dxa"/>
            <w:shd w:val="clear" w:color="auto" w:fill="auto"/>
          </w:tcPr>
          <w:p w:rsidR="00865164" w:rsidRPr="00371F4D" w:rsidRDefault="00865164" w:rsidP="000C799B">
            <w:pPr>
              <w:ind w:firstLine="0"/>
            </w:pPr>
            <w:r>
              <w:t>Atwater</w:t>
            </w:r>
          </w:p>
        </w:tc>
        <w:tc>
          <w:tcPr>
            <w:tcW w:w="2179" w:type="dxa"/>
            <w:shd w:val="clear" w:color="auto" w:fill="auto"/>
          </w:tcPr>
          <w:p w:rsidR="00865164" w:rsidRPr="00371F4D" w:rsidRDefault="00865164" w:rsidP="000C799B">
            <w:pPr>
              <w:ind w:firstLine="0"/>
            </w:pPr>
            <w:r>
              <w:t>Bales</w:t>
            </w:r>
          </w:p>
        </w:tc>
        <w:tc>
          <w:tcPr>
            <w:tcW w:w="2180" w:type="dxa"/>
            <w:shd w:val="clear" w:color="auto" w:fill="auto"/>
          </w:tcPr>
          <w:p w:rsidR="00865164" w:rsidRPr="00371F4D" w:rsidRDefault="00865164" w:rsidP="000C799B">
            <w:pPr>
              <w:ind w:firstLine="0"/>
            </w:pPr>
            <w:r>
              <w:t>Ballentine</w:t>
            </w:r>
          </w:p>
        </w:tc>
      </w:tr>
      <w:tr w:rsidR="00865164" w:rsidRPr="00371F4D" w:rsidTr="000C799B">
        <w:tc>
          <w:tcPr>
            <w:tcW w:w="2179" w:type="dxa"/>
            <w:shd w:val="clear" w:color="auto" w:fill="auto"/>
          </w:tcPr>
          <w:p w:rsidR="00865164" w:rsidRPr="00371F4D" w:rsidRDefault="00865164" w:rsidP="000C799B">
            <w:pPr>
              <w:ind w:firstLine="0"/>
            </w:pPr>
            <w:r>
              <w:t>Bamberg</w:t>
            </w:r>
          </w:p>
        </w:tc>
        <w:tc>
          <w:tcPr>
            <w:tcW w:w="2179" w:type="dxa"/>
            <w:shd w:val="clear" w:color="auto" w:fill="auto"/>
          </w:tcPr>
          <w:p w:rsidR="00865164" w:rsidRPr="00371F4D" w:rsidRDefault="00865164" w:rsidP="000C799B">
            <w:pPr>
              <w:ind w:firstLine="0"/>
            </w:pPr>
            <w:r>
              <w:t>Bannister</w:t>
            </w:r>
          </w:p>
        </w:tc>
        <w:tc>
          <w:tcPr>
            <w:tcW w:w="2180" w:type="dxa"/>
            <w:shd w:val="clear" w:color="auto" w:fill="auto"/>
          </w:tcPr>
          <w:p w:rsidR="00865164" w:rsidRPr="00371F4D" w:rsidRDefault="00865164" w:rsidP="000C799B">
            <w:pPr>
              <w:ind w:firstLine="0"/>
            </w:pPr>
            <w:r>
              <w:t>Bedingfield</w:t>
            </w:r>
          </w:p>
        </w:tc>
      </w:tr>
      <w:tr w:rsidR="00865164" w:rsidRPr="00371F4D" w:rsidTr="000C799B">
        <w:tc>
          <w:tcPr>
            <w:tcW w:w="2179" w:type="dxa"/>
            <w:shd w:val="clear" w:color="auto" w:fill="auto"/>
          </w:tcPr>
          <w:p w:rsidR="00865164" w:rsidRPr="00371F4D" w:rsidRDefault="00865164" w:rsidP="000C799B">
            <w:pPr>
              <w:ind w:firstLine="0"/>
            </w:pPr>
            <w:r>
              <w:t>Bernstein</w:t>
            </w:r>
          </w:p>
        </w:tc>
        <w:tc>
          <w:tcPr>
            <w:tcW w:w="2179" w:type="dxa"/>
            <w:shd w:val="clear" w:color="auto" w:fill="auto"/>
          </w:tcPr>
          <w:p w:rsidR="00865164" w:rsidRPr="00371F4D" w:rsidRDefault="00865164" w:rsidP="000C799B">
            <w:pPr>
              <w:ind w:firstLine="0"/>
            </w:pPr>
            <w:r>
              <w:t>Bingham</w:t>
            </w:r>
          </w:p>
        </w:tc>
        <w:tc>
          <w:tcPr>
            <w:tcW w:w="2180" w:type="dxa"/>
            <w:shd w:val="clear" w:color="auto" w:fill="auto"/>
          </w:tcPr>
          <w:p w:rsidR="00865164" w:rsidRPr="00371F4D" w:rsidRDefault="00865164" w:rsidP="000C799B">
            <w:pPr>
              <w:ind w:firstLine="0"/>
            </w:pPr>
            <w:r>
              <w:t>Bradley</w:t>
            </w:r>
          </w:p>
        </w:tc>
      </w:tr>
      <w:tr w:rsidR="00865164" w:rsidRPr="00371F4D" w:rsidTr="000C799B">
        <w:tc>
          <w:tcPr>
            <w:tcW w:w="2179" w:type="dxa"/>
            <w:shd w:val="clear" w:color="auto" w:fill="auto"/>
          </w:tcPr>
          <w:p w:rsidR="00865164" w:rsidRPr="00371F4D" w:rsidRDefault="00865164" w:rsidP="000C799B">
            <w:pPr>
              <w:ind w:firstLine="0"/>
            </w:pPr>
            <w:r>
              <w:t>G. A. Brown</w:t>
            </w:r>
          </w:p>
        </w:tc>
        <w:tc>
          <w:tcPr>
            <w:tcW w:w="2179" w:type="dxa"/>
            <w:shd w:val="clear" w:color="auto" w:fill="auto"/>
          </w:tcPr>
          <w:p w:rsidR="00865164" w:rsidRPr="00371F4D" w:rsidRDefault="00865164" w:rsidP="000C799B">
            <w:pPr>
              <w:ind w:firstLine="0"/>
            </w:pPr>
            <w:r>
              <w:t>Clary</w:t>
            </w:r>
          </w:p>
        </w:tc>
        <w:tc>
          <w:tcPr>
            <w:tcW w:w="2180" w:type="dxa"/>
            <w:shd w:val="clear" w:color="auto" w:fill="auto"/>
          </w:tcPr>
          <w:p w:rsidR="00865164" w:rsidRPr="00371F4D" w:rsidRDefault="00865164" w:rsidP="000C799B">
            <w:pPr>
              <w:ind w:firstLine="0"/>
            </w:pPr>
            <w:r>
              <w:t>Clemmons</w:t>
            </w:r>
          </w:p>
        </w:tc>
      </w:tr>
      <w:tr w:rsidR="00865164" w:rsidRPr="00371F4D" w:rsidTr="000C799B">
        <w:tc>
          <w:tcPr>
            <w:tcW w:w="2179" w:type="dxa"/>
            <w:shd w:val="clear" w:color="auto" w:fill="auto"/>
          </w:tcPr>
          <w:p w:rsidR="00865164" w:rsidRPr="00371F4D" w:rsidRDefault="00865164" w:rsidP="000C799B">
            <w:pPr>
              <w:ind w:firstLine="0"/>
            </w:pPr>
            <w:r>
              <w:t>Clyburn</w:t>
            </w:r>
          </w:p>
        </w:tc>
        <w:tc>
          <w:tcPr>
            <w:tcW w:w="2179" w:type="dxa"/>
            <w:shd w:val="clear" w:color="auto" w:fill="auto"/>
          </w:tcPr>
          <w:p w:rsidR="00865164" w:rsidRPr="00371F4D" w:rsidRDefault="00865164" w:rsidP="000C799B">
            <w:pPr>
              <w:ind w:firstLine="0"/>
            </w:pPr>
            <w:r>
              <w:t>Cobb-Hunter</w:t>
            </w:r>
          </w:p>
        </w:tc>
        <w:tc>
          <w:tcPr>
            <w:tcW w:w="2180" w:type="dxa"/>
            <w:shd w:val="clear" w:color="auto" w:fill="auto"/>
          </w:tcPr>
          <w:p w:rsidR="00865164" w:rsidRPr="00371F4D" w:rsidRDefault="00865164" w:rsidP="000C799B">
            <w:pPr>
              <w:ind w:firstLine="0"/>
            </w:pPr>
            <w:r>
              <w:t>Cole</w:t>
            </w:r>
          </w:p>
        </w:tc>
      </w:tr>
      <w:tr w:rsidR="00865164" w:rsidRPr="00371F4D" w:rsidTr="000C799B">
        <w:tc>
          <w:tcPr>
            <w:tcW w:w="2179" w:type="dxa"/>
            <w:shd w:val="clear" w:color="auto" w:fill="auto"/>
          </w:tcPr>
          <w:p w:rsidR="00865164" w:rsidRPr="00371F4D" w:rsidRDefault="00865164" w:rsidP="000C799B">
            <w:pPr>
              <w:ind w:firstLine="0"/>
            </w:pPr>
            <w:r>
              <w:t>Collins</w:t>
            </w:r>
          </w:p>
        </w:tc>
        <w:tc>
          <w:tcPr>
            <w:tcW w:w="2179" w:type="dxa"/>
            <w:shd w:val="clear" w:color="auto" w:fill="auto"/>
          </w:tcPr>
          <w:p w:rsidR="00865164" w:rsidRPr="00371F4D" w:rsidRDefault="00865164" w:rsidP="000C799B">
            <w:pPr>
              <w:ind w:firstLine="0"/>
            </w:pPr>
            <w:r>
              <w:t>H. A. Crawford</w:t>
            </w:r>
          </w:p>
        </w:tc>
        <w:tc>
          <w:tcPr>
            <w:tcW w:w="2180" w:type="dxa"/>
            <w:shd w:val="clear" w:color="auto" w:fill="auto"/>
          </w:tcPr>
          <w:p w:rsidR="00865164" w:rsidRPr="00371F4D" w:rsidRDefault="00865164" w:rsidP="000C799B">
            <w:pPr>
              <w:ind w:firstLine="0"/>
            </w:pPr>
            <w:r>
              <w:t>Crosby</w:t>
            </w:r>
          </w:p>
        </w:tc>
      </w:tr>
      <w:tr w:rsidR="00865164" w:rsidRPr="00371F4D" w:rsidTr="000C799B">
        <w:tc>
          <w:tcPr>
            <w:tcW w:w="2179" w:type="dxa"/>
            <w:shd w:val="clear" w:color="auto" w:fill="auto"/>
          </w:tcPr>
          <w:p w:rsidR="00865164" w:rsidRPr="00371F4D" w:rsidRDefault="00865164" w:rsidP="000C799B">
            <w:pPr>
              <w:ind w:firstLine="0"/>
            </w:pPr>
            <w:r>
              <w:t>Daning</w:t>
            </w:r>
          </w:p>
        </w:tc>
        <w:tc>
          <w:tcPr>
            <w:tcW w:w="2179" w:type="dxa"/>
            <w:shd w:val="clear" w:color="auto" w:fill="auto"/>
          </w:tcPr>
          <w:p w:rsidR="00865164" w:rsidRPr="00371F4D" w:rsidRDefault="00865164" w:rsidP="000C799B">
            <w:pPr>
              <w:ind w:firstLine="0"/>
            </w:pPr>
            <w:r>
              <w:t>Delleney</w:t>
            </w:r>
          </w:p>
        </w:tc>
        <w:tc>
          <w:tcPr>
            <w:tcW w:w="2180" w:type="dxa"/>
            <w:shd w:val="clear" w:color="auto" w:fill="auto"/>
          </w:tcPr>
          <w:p w:rsidR="00865164" w:rsidRPr="00371F4D" w:rsidRDefault="00865164" w:rsidP="000C799B">
            <w:pPr>
              <w:ind w:firstLine="0"/>
            </w:pPr>
            <w:r>
              <w:t>Dillard</w:t>
            </w:r>
          </w:p>
        </w:tc>
      </w:tr>
      <w:tr w:rsidR="00865164" w:rsidRPr="00371F4D" w:rsidTr="000C799B">
        <w:tc>
          <w:tcPr>
            <w:tcW w:w="2179" w:type="dxa"/>
            <w:shd w:val="clear" w:color="auto" w:fill="auto"/>
          </w:tcPr>
          <w:p w:rsidR="00865164" w:rsidRPr="00371F4D" w:rsidRDefault="00865164" w:rsidP="000C799B">
            <w:pPr>
              <w:ind w:firstLine="0"/>
            </w:pPr>
            <w:r>
              <w:t>Douglas</w:t>
            </w:r>
          </w:p>
        </w:tc>
        <w:tc>
          <w:tcPr>
            <w:tcW w:w="2179" w:type="dxa"/>
            <w:shd w:val="clear" w:color="auto" w:fill="auto"/>
          </w:tcPr>
          <w:p w:rsidR="00865164" w:rsidRPr="00371F4D" w:rsidRDefault="00865164" w:rsidP="000C799B">
            <w:pPr>
              <w:ind w:firstLine="0"/>
            </w:pPr>
            <w:r>
              <w:t>Duckworth</w:t>
            </w:r>
          </w:p>
        </w:tc>
        <w:tc>
          <w:tcPr>
            <w:tcW w:w="2180" w:type="dxa"/>
            <w:shd w:val="clear" w:color="auto" w:fill="auto"/>
          </w:tcPr>
          <w:p w:rsidR="00865164" w:rsidRPr="00371F4D" w:rsidRDefault="00865164" w:rsidP="000C799B">
            <w:pPr>
              <w:ind w:firstLine="0"/>
            </w:pPr>
            <w:r>
              <w:t>Erickson</w:t>
            </w:r>
          </w:p>
        </w:tc>
      </w:tr>
      <w:tr w:rsidR="00865164" w:rsidRPr="00371F4D" w:rsidTr="000C799B">
        <w:tc>
          <w:tcPr>
            <w:tcW w:w="2179" w:type="dxa"/>
            <w:shd w:val="clear" w:color="auto" w:fill="auto"/>
          </w:tcPr>
          <w:p w:rsidR="00865164" w:rsidRPr="00371F4D" w:rsidRDefault="00865164" w:rsidP="000C799B">
            <w:pPr>
              <w:ind w:firstLine="0"/>
            </w:pPr>
            <w:r>
              <w:t>Felder</w:t>
            </w:r>
          </w:p>
        </w:tc>
        <w:tc>
          <w:tcPr>
            <w:tcW w:w="2179" w:type="dxa"/>
            <w:shd w:val="clear" w:color="auto" w:fill="auto"/>
          </w:tcPr>
          <w:p w:rsidR="00865164" w:rsidRPr="00371F4D" w:rsidRDefault="00865164" w:rsidP="000C799B">
            <w:pPr>
              <w:ind w:firstLine="0"/>
            </w:pPr>
            <w:r>
              <w:t>Finlay</w:t>
            </w:r>
          </w:p>
        </w:tc>
        <w:tc>
          <w:tcPr>
            <w:tcW w:w="2180" w:type="dxa"/>
            <w:shd w:val="clear" w:color="auto" w:fill="auto"/>
          </w:tcPr>
          <w:p w:rsidR="00865164" w:rsidRPr="00371F4D" w:rsidRDefault="00865164" w:rsidP="000C799B">
            <w:pPr>
              <w:ind w:firstLine="0"/>
            </w:pPr>
            <w:r>
              <w:t>Forrester</w:t>
            </w:r>
          </w:p>
        </w:tc>
      </w:tr>
      <w:tr w:rsidR="00865164" w:rsidRPr="00371F4D" w:rsidTr="000C799B">
        <w:tc>
          <w:tcPr>
            <w:tcW w:w="2179" w:type="dxa"/>
            <w:shd w:val="clear" w:color="auto" w:fill="auto"/>
          </w:tcPr>
          <w:p w:rsidR="00865164" w:rsidRPr="00371F4D" w:rsidRDefault="00865164" w:rsidP="000C799B">
            <w:pPr>
              <w:ind w:firstLine="0"/>
            </w:pPr>
            <w:r>
              <w:t>Fry</w:t>
            </w:r>
          </w:p>
        </w:tc>
        <w:tc>
          <w:tcPr>
            <w:tcW w:w="2179" w:type="dxa"/>
            <w:shd w:val="clear" w:color="auto" w:fill="auto"/>
          </w:tcPr>
          <w:p w:rsidR="00865164" w:rsidRPr="00371F4D" w:rsidRDefault="00865164" w:rsidP="000C799B">
            <w:pPr>
              <w:ind w:firstLine="0"/>
            </w:pPr>
            <w:r>
              <w:t>Funderburk</w:t>
            </w:r>
          </w:p>
        </w:tc>
        <w:tc>
          <w:tcPr>
            <w:tcW w:w="2180" w:type="dxa"/>
            <w:shd w:val="clear" w:color="auto" w:fill="auto"/>
          </w:tcPr>
          <w:p w:rsidR="00865164" w:rsidRPr="00371F4D" w:rsidRDefault="00865164" w:rsidP="000C799B">
            <w:pPr>
              <w:ind w:firstLine="0"/>
            </w:pPr>
            <w:r>
              <w:t>Gagnon</w:t>
            </w:r>
          </w:p>
        </w:tc>
      </w:tr>
      <w:tr w:rsidR="00865164" w:rsidRPr="00371F4D" w:rsidTr="000C799B">
        <w:tc>
          <w:tcPr>
            <w:tcW w:w="2179" w:type="dxa"/>
            <w:shd w:val="clear" w:color="auto" w:fill="auto"/>
          </w:tcPr>
          <w:p w:rsidR="00865164" w:rsidRPr="00371F4D" w:rsidRDefault="00865164" w:rsidP="000C799B">
            <w:pPr>
              <w:ind w:firstLine="0"/>
            </w:pPr>
            <w:r>
              <w:t>Gambrell</w:t>
            </w:r>
          </w:p>
        </w:tc>
        <w:tc>
          <w:tcPr>
            <w:tcW w:w="2179" w:type="dxa"/>
            <w:shd w:val="clear" w:color="auto" w:fill="auto"/>
          </w:tcPr>
          <w:p w:rsidR="00865164" w:rsidRPr="00371F4D" w:rsidRDefault="00865164" w:rsidP="000C799B">
            <w:pPr>
              <w:ind w:firstLine="0"/>
            </w:pPr>
            <w:r>
              <w:t>George</w:t>
            </w:r>
          </w:p>
        </w:tc>
        <w:tc>
          <w:tcPr>
            <w:tcW w:w="2180" w:type="dxa"/>
            <w:shd w:val="clear" w:color="auto" w:fill="auto"/>
          </w:tcPr>
          <w:p w:rsidR="00865164" w:rsidRPr="00371F4D" w:rsidRDefault="00865164" w:rsidP="000C799B">
            <w:pPr>
              <w:ind w:firstLine="0"/>
            </w:pPr>
            <w:r>
              <w:t>Gilliard</w:t>
            </w:r>
          </w:p>
        </w:tc>
      </w:tr>
      <w:tr w:rsidR="00865164" w:rsidRPr="00371F4D" w:rsidTr="000C799B">
        <w:tc>
          <w:tcPr>
            <w:tcW w:w="2179" w:type="dxa"/>
            <w:shd w:val="clear" w:color="auto" w:fill="auto"/>
          </w:tcPr>
          <w:p w:rsidR="00865164" w:rsidRPr="00371F4D" w:rsidRDefault="00865164" w:rsidP="000C799B">
            <w:pPr>
              <w:ind w:firstLine="0"/>
            </w:pPr>
            <w:r>
              <w:t>Goldfinch</w:t>
            </w:r>
          </w:p>
        </w:tc>
        <w:tc>
          <w:tcPr>
            <w:tcW w:w="2179" w:type="dxa"/>
            <w:shd w:val="clear" w:color="auto" w:fill="auto"/>
          </w:tcPr>
          <w:p w:rsidR="00865164" w:rsidRPr="00371F4D" w:rsidRDefault="00865164" w:rsidP="000C799B">
            <w:pPr>
              <w:ind w:firstLine="0"/>
            </w:pPr>
            <w:r>
              <w:t>Govan</w:t>
            </w:r>
          </w:p>
        </w:tc>
        <w:tc>
          <w:tcPr>
            <w:tcW w:w="2180" w:type="dxa"/>
            <w:shd w:val="clear" w:color="auto" w:fill="auto"/>
          </w:tcPr>
          <w:p w:rsidR="00865164" w:rsidRPr="00371F4D" w:rsidRDefault="00865164" w:rsidP="000C799B">
            <w:pPr>
              <w:ind w:firstLine="0"/>
            </w:pPr>
            <w:r>
              <w:t>Hamilton</w:t>
            </w:r>
          </w:p>
        </w:tc>
      </w:tr>
      <w:tr w:rsidR="00865164" w:rsidRPr="00371F4D" w:rsidTr="000C799B">
        <w:tc>
          <w:tcPr>
            <w:tcW w:w="2179" w:type="dxa"/>
            <w:shd w:val="clear" w:color="auto" w:fill="auto"/>
          </w:tcPr>
          <w:p w:rsidR="00865164" w:rsidRPr="00371F4D" w:rsidRDefault="00865164" w:rsidP="000C799B">
            <w:pPr>
              <w:ind w:firstLine="0"/>
            </w:pPr>
            <w:r>
              <w:t>Hayes</w:t>
            </w:r>
          </w:p>
        </w:tc>
        <w:tc>
          <w:tcPr>
            <w:tcW w:w="2179" w:type="dxa"/>
            <w:shd w:val="clear" w:color="auto" w:fill="auto"/>
          </w:tcPr>
          <w:p w:rsidR="00865164" w:rsidRPr="00371F4D" w:rsidRDefault="00865164" w:rsidP="000C799B">
            <w:pPr>
              <w:ind w:firstLine="0"/>
            </w:pPr>
            <w:r>
              <w:t>Henderson</w:t>
            </w:r>
          </w:p>
        </w:tc>
        <w:tc>
          <w:tcPr>
            <w:tcW w:w="2180" w:type="dxa"/>
            <w:shd w:val="clear" w:color="auto" w:fill="auto"/>
          </w:tcPr>
          <w:p w:rsidR="00865164" w:rsidRPr="00371F4D" w:rsidRDefault="00865164" w:rsidP="000C799B">
            <w:pPr>
              <w:ind w:firstLine="0"/>
            </w:pPr>
            <w:r>
              <w:t>Henegan</w:t>
            </w:r>
          </w:p>
        </w:tc>
      </w:tr>
      <w:tr w:rsidR="00865164" w:rsidRPr="00371F4D" w:rsidTr="000C799B">
        <w:tc>
          <w:tcPr>
            <w:tcW w:w="2179" w:type="dxa"/>
            <w:shd w:val="clear" w:color="auto" w:fill="auto"/>
          </w:tcPr>
          <w:p w:rsidR="00865164" w:rsidRPr="00371F4D" w:rsidRDefault="00865164" w:rsidP="000C799B">
            <w:pPr>
              <w:ind w:firstLine="0"/>
            </w:pPr>
            <w:r>
              <w:t>Herbkersman</w:t>
            </w:r>
          </w:p>
        </w:tc>
        <w:tc>
          <w:tcPr>
            <w:tcW w:w="2179" w:type="dxa"/>
            <w:shd w:val="clear" w:color="auto" w:fill="auto"/>
          </w:tcPr>
          <w:p w:rsidR="00865164" w:rsidRPr="00371F4D" w:rsidRDefault="00865164" w:rsidP="000C799B">
            <w:pPr>
              <w:ind w:firstLine="0"/>
            </w:pPr>
            <w:r>
              <w:t>Hicks</w:t>
            </w:r>
          </w:p>
        </w:tc>
        <w:tc>
          <w:tcPr>
            <w:tcW w:w="2180" w:type="dxa"/>
            <w:shd w:val="clear" w:color="auto" w:fill="auto"/>
          </w:tcPr>
          <w:p w:rsidR="00865164" w:rsidRPr="00371F4D" w:rsidRDefault="00865164" w:rsidP="000C799B">
            <w:pPr>
              <w:ind w:firstLine="0"/>
            </w:pPr>
            <w:r>
              <w:t>Hiott</w:t>
            </w:r>
          </w:p>
        </w:tc>
      </w:tr>
      <w:tr w:rsidR="00865164" w:rsidRPr="00371F4D" w:rsidTr="000C799B">
        <w:tc>
          <w:tcPr>
            <w:tcW w:w="2179" w:type="dxa"/>
            <w:shd w:val="clear" w:color="auto" w:fill="auto"/>
          </w:tcPr>
          <w:p w:rsidR="00865164" w:rsidRPr="00371F4D" w:rsidRDefault="00865164" w:rsidP="000C799B">
            <w:pPr>
              <w:ind w:firstLine="0"/>
            </w:pPr>
            <w:r>
              <w:t>Hixon</w:t>
            </w:r>
          </w:p>
        </w:tc>
        <w:tc>
          <w:tcPr>
            <w:tcW w:w="2179" w:type="dxa"/>
            <w:shd w:val="clear" w:color="auto" w:fill="auto"/>
          </w:tcPr>
          <w:p w:rsidR="00865164" w:rsidRPr="00371F4D" w:rsidRDefault="00865164" w:rsidP="000C799B">
            <w:pPr>
              <w:ind w:firstLine="0"/>
            </w:pPr>
            <w:r>
              <w:t>Hodges</w:t>
            </w:r>
          </w:p>
        </w:tc>
        <w:tc>
          <w:tcPr>
            <w:tcW w:w="2180" w:type="dxa"/>
            <w:shd w:val="clear" w:color="auto" w:fill="auto"/>
          </w:tcPr>
          <w:p w:rsidR="00865164" w:rsidRPr="00371F4D" w:rsidRDefault="00865164" w:rsidP="000C799B">
            <w:pPr>
              <w:ind w:firstLine="0"/>
            </w:pPr>
            <w:r>
              <w:t>Hosey</w:t>
            </w:r>
          </w:p>
        </w:tc>
      </w:tr>
      <w:tr w:rsidR="00865164" w:rsidRPr="00371F4D" w:rsidTr="000C799B">
        <w:tc>
          <w:tcPr>
            <w:tcW w:w="2179" w:type="dxa"/>
            <w:shd w:val="clear" w:color="auto" w:fill="auto"/>
          </w:tcPr>
          <w:p w:rsidR="00865164" w:rsidRPr="00371F4D" w:rsidRDefault="00865164" w:rsidP="000C799B">
            <w:pPr>
              <w:ind w:firstLine="0"/>
            </w:pPr>
            <w:r>
              <w:t>Howard</w:t>
            </w:r>
          </w:p>
        </w:tc>
        <w:tc>
          <w:tcPr>
            <w:tcW w:w="2179" w:type="dxa"/>
            <w:shd w:val="clear" w:color="auto" w:fill="auto"/>
          </w:tcPr>
          <w:p w:rsidR="00865164" w:rsidRPr="00371F4D" w:rsidRDefault="00865164" w:rsidP="000C799B">
            <w:pPr>
              <w:ind w:firstLine="0"/>
            </w:pPr>
            <w:r>
              <w:t>Huggins</w:t>
            </w:r>
          </w:p>
        </w:tc>
        <w:tc>
          <w:tcPr>
            <w:tcW w:w="2180" w:type="dxa"/>
            <w:shd w:val="clear" w:color="auto" w:fill="auto"/>
          </w:tcPr>
          <w:p w:rsidR="00865164" w:rsidRPr="00371F4D" w:rsidRDefault="00865164" w:rsidP="000C799B">
            <w:pPr>
              <w:ind w:firstLine="0"/>
            </w:pPr>
            <w:r>
              <w:t>Jefferson</w:t>
            </w:r>
          </w:p>
        </w:tc>
      </w:tr>
      <w:tr w:rsidR="00865164" w:rsidRPr="00371F4D" w:rsidTr="000C799B">
        <w:tc>
          <w:tcPr>
            <w:tcW w:w="2179" w:type="dxa"/>
            <w:shd w:val="clear" w:color="auto" w:fill="auto"/>
          </w:tcPr>
          <w:p w:rsidR="00865164" w:rsidRPr="00371F4D" w:rsidRDefault="00865164" w:rsidP="000C799B">
            <w:pPr>
              <w:ind w:firstLine="0"/>
            </w:pPr>
            <w:r>
              <w:t>Johnson</w:t>
            </w:r>
          </w:p>
        </w:tc>
        <w:tc>
          <w:tcPr>
            <w:tcW w:w="2179" w:type="dxa"/>
            <w:shd w:val="clear" w:color="auto" w:fill="auto"/>
          </w:tcPr>
          <w:p w:rsidR="00865164" w:rsidRPr="00371F4D" w:rsidRDefault="00865164" w:rsidP="000C799B">
            <w:pPr>
              <w:ind w:firstLine="0"/>
            </w:pPr>
            <w:r>
              <w:t>Jordan</w:t>
            </w:r>
          </w:p>
        </w:tc>
        <w:tc>
          <w:tcPr>
            <w:tcW w:w="2180" w:type="dxa"/>
            <w:shd w:val="clear" w:color="auto" w:fill="auto"/>
          </w:tcPr>
          <w:p w:rsidR="00865164" w:rsidRPr="00371F4D" w:rsidRDefault="00865164" w:rsidP="000C799B">
            <w:pPr>
              <w:ind w:firstLine="0"/>
            </w:pPr>
            <w:r>
              <w:t>Kennedy</w:t>
            </w:r>
          </w:p>
        </w:tc>
      </w:tr>
      <w:tr w:rsidR="00865164" w:rsidRPr="00371F4D" w:rsidTr="000C799B">
        <w:tc>
          <w:tcPr>
            <w:tcW w:w="2179" w:type="dxa"/>
            <w:shd w:val="clear" w:color="auto" w:fill="auto"/>
          </w:tcPr>
          <w:p w:rsidR="00865164" w:rsidRPr="00371F4D" w:rsidRDefault="00865164" w:rsidP="000C799B">
            <w:pPr>
              <w:ind w:firstLine="0"/>
            </w:pPr>
            <w:r>
              <w:t>Kirby</w:t>
            </w:r>
          </w:p>
        </w:tc>
        <w:tc>
          <w:tcPr>
            <w:tcW w:w="2179" w:type="dxa"/>
            <w:shd w:val="clear" w:color="auto" w:fill="auto"/>
          </w:tcPr>
          <w:p w:rsidR="00865164" w:rsidRPr="00371F4D" w:rsidRDefault="00865164" w:rsidP="000C799B">
            <w:pPr>
              <w:ind w:firstLine="0"/>
            </w:pPr>
            <w:r>
              <w:t>Knight</w:t>
            </w:r>
          </w:p>
        </w:tc>
        <w:tc>
          <w:tcPr>
            <w:tcW w:w="2180" w:type="dxa"/>
            <w:shd w:val="clear" w:color="auto" w:fill="auto"/>
          </w:tcPr>
          <w:p w:rsidR="00865164" w:rsidRPr="00371F4D" w:rsidRDefault="00865164" w:rsidP="000C799B">
            <w:pPr>
              <w:ind w:firstLine="0"/>
            </w:pPr>
            <w:r>
              <w:t>Loftis</w:t>
            </w:r>
          </w:p>
        </w:tc>
      </w:tr>
      <w:tr w:rsidR="00865164" w:rsidRPr="00371F4D" w:rsidTr="000C799B">
        <w:tc>
          <w:tcPr>
            <w:tcW w:w="2179" w:type="dxa"/>
            <w:shd w:val="clear" w:color="auto" w:fill="auto"/>
          </w:tcPr>
          <w:p w:rsidR="00865164" w:rsidRPr="00371F4D" w:rsidRDefault="00865164" w:rsidP="000C799B">
            <w:pPr>
              <w:ind w:firstLine="0"/>
            </w:pPr>
            <w:r>
              <w:t>Long</w:t>
            </w:r>
          </w:p>
        </w:tc>
        <w:tc>
          <w:tcPr>
            <w:tcW w:w="2179" w:type="dxa"/>
            <w:shd w:val="clear" w:color="auto" w:fill="auto"/>
          </w:tcPr>
          <w:p w:rsidR="00865164" w:rsidRPr="00371F4D" w:rsidRDefault="00865164" w:rsidP="000C799B">
            <w:pPr>
              <w:ind w:firstLine="0"/>
            </w:pPr>
            <w:r>
              <w:t>Lowe</w:t>
            </w:r>
          </w:p>
        </w:tc>
        <w:tc>
          <w:tcPr>
            <w:tcW w:w="2180" w:type="dxa"/>
            <w:shd w:val="clear" w:color="auto" w:fill="auto"/>
          </w:tcPr>
          <w:p w:rsidR="00865164" w:rsidRPr="00371F4D" w:rsidRDefault="00865164" w:rsidP="000C799B">
            <w:pPr>
              <w:ind w:firstLine="0"/>
            </w:pPr>
            <w:r>
              <w:t>Lucas</w:t>
            </w:r>
          </w:p>
        </w:tc>
      </w:tr>
      <w:tr w:rsidR="00865164" w:rsidRPr="00371F4D" w:rsidTr="000C799B">
        <w:tc>
          <w:tcPr>
            <w:tcW w:w="2179" w:type="dxa"/>
            <w:shd w:val="clear" w:color="auto" w:fill="auto"/>
          </w:tcPr>
          <w:p w:rsidR="00865164" w:rsidRPr="00371F4D" w:rsidRDefault="00865164" w:rsidP="000C799B">
            <w:pPr>
              <w:ind w:firstLine="0"/>
            </w:pPr>
            <w:r>
              <w:t>McCoy</w:t>
            </w:r>
          </w:p>
        </w:tc>
        <w:tc>
          <w:tcPr>
            <w:tcW w:w="2179" w:type="dxa"/>
            <w:shd w:val="clear" w:color="auto" w:fill="auto"/>
          </w:tcPr>
          <w:p w:rsidR="00865164" w:rsidRPr="00371F4D" w:rsidRDefault="00865164" w:rsidP="000C799B">
            <w:pPr>
              <w:ind w:firstLine="0"/>
            </w:pPr>
            <w:r>
              <w:t>McEachern</w:t>
            </w:r>
          </w:p>
        </w:tc>
        <w:tc>
          <w:tcPr>
            <w:tcW w:w="2180" w:type="dxa"/>
            <w:shd w:val="clear" w:color="auto" w:fill="auto"/>
          </w:tcPr>
          <w:p w:rsidR="00865164" w:rsidRPr="00371F4D" w:rsidRDefault="00865164" w:rsidP="000C799B">
            <w:pPr>
              <w:ind w:firstLine="0"/>
            </w:pPr>
            <w:r>
              <w:t>McKnight</w:t>
            </w:r>
          </w:p>
        </w:tc>
      </w:tr>
      <w:tr w:rsidR="00865164" w:rsidRPr="00371F4D" w:rsidTr="000C799B">
        <w:tc>
          <w:tcPr>
            <w:tcW w:w="2179" w:type="dxa"/>
            <w:shd w:val="clear" w:color="auto" w:fill="auto"/>
          </w:tcPr>
          <w:p w:rsidR="00865164" w:rsidRPr="00371F4D" w:rsidRDefault="00865164" w:rsidP="000C799B">
            <w:pPr>
              <w:ind w:firstLine="0"/>
            </w:pPr>
            <w:r>
              <w:t>M. S. McLeod</w:t>
            </w:r>
          </w:p>
        </w:tc>
        <w:tc>
          <w:tcPr>
            <w:tcW w:w="2179" w:type="dxa"/>
            <w:shd w:val="clear" w:color="auto" w:fill="auto"/>
          </w:tcPr>
          <w:p w:rsidR="00865164" w:rsidRPr="00371F4D" w:rsidRDefault="00865164" w:rsidP="000C799B">
            <w:pPr>
              <w:ind w:firstLine="0"/>
            </w:pPr>
            <w:r>
              <w:t>W. J. McLeod</w:t>
            </w:r>
          </w:p>
        </w:tc>
        <w:tc>
          <w:tcPr>
            <w:tcW w:w="2180" w:type="dxa"/>
            <w:shd w:val="clear" w:color="auto" w:fill="auto"/>
          </w:tcPr>
          <w:p w:rsidR="00865164" w:rsidRPr="00371F4D" w:rsidRDefault="00865164" w:rsidP="000C799B">
            <w:pPr>
              <w:ind w:firstLine="0"/>
            </w:pPr>
            <w:r>
              <w:t>Mitchell</w:t>
            </w:r>
          </w:p>
        </w:tc>
      </w:tr>
      <w:tr w:rsidR="00865164" w:rsidRPr="00371F4D" w:rsidTr="000C799B">
        <w:tc>
          <w:tcPr>
            <w:tcW w:w="2179" w:type="dxa"/>
            <w:shd w:val="clear" w:color="auto" w:fill="auto"/>
          </w:tcPr>
          <w:p w:rsidR="00865164" w:rsidRPr="00371F4D" w:rsidRDefault="00865164" w:rsidP="000C799B">
            <w:pPr>
              <w:ind w:firstLine="0"/>
            </w:pPr>
            <w:r>
              <w:t>D. C. Moss</w:t>
            </w:r>
          </w:p>
        </w:tc>
        <w:tc>
          <w:tcPr>
            <w:tcW w:w="2179" w:type="dxa"/>
            <w:shd w:val="clear" w:color="auto" w:fill="auto"/>
          </w:tcPr>
          <w:p w:rsidR="00865164" w:rsidRPr="00371F4D" w:rsidRDefault="00865164" w:rsidP="000C799B">
            <w:pPr>
              <w:ind w:firstLine="0"/>
            </w:pPr>
            <w:r>
              <w:t>Nanney</w:t>
            </w:r>
          </w:p>
        </w:tc>
        <w:tc>
          <w:tcPr>
            <w:tcW w:w="2180" w:type="dxa"/>
            <w:shd w:val="clear" w:color="auto" w:fill="auto"/>
          </w:tcPr>
          <w:p w:rsidR="00865164" w:rsidRPr="00371F4D" w:rsidRDefault="00865164" w:rsidP="000C799B">
            <w:pPr>
              <w:ind w:firstLine="0"/>
            </w:pPr>
            <w:r>
              <w:t>Neal</w:t>
            </w:r>
          </w:p>
        </w:tc>
      </w:tr>
      <w:tr w:rsidR="00865164" w:rsidRPr="00371F4D" w:rsidTr="000C799B">
        <w:tc>
          <w:tcPr>
            <w:tcW w:w="2179" w:type="dxa"/>
            <w:shd w:val="clear" w:color="auto" w:fill="auto"/>
          </w:tcPr>
          <w:p w:rsidR="00865164" w:rsidRPr="00371F4D" w:rsidRDefault="00865164" w:rsidP="000C799B">
            <w:pPr>
              <w:ind w:firstLine="0"/>
            </w:pPr>
            <w:r>
              <w:t>Newton</w:t>
            </w:r>
          </w:p>
        </w:tc>
        <w:tc>
          <w:tcPr>
            <w:tcW w:w="2179" w:type="dxa"/>
            <w:shd w:val="clear" w:color="auto" w:fill="auto"/>
          </w:tcPr>
          <w:p w:rsidR="00865164" w:rsidRPr="00371F4D" w:rsidRDefault="00865164" w:rsidP="000C799B">
            <w:pPr>
              <w:ind w:firstLine="0"/>
            </w:pPr>
            <w:r>
              <w:t>Norrell</w:t>
            </w:r>
          </w:p>
        </w:tc>
        <w:tc>
          <w:tcPr>
            <w:tcW w:w="2180" w:type="dxa"/>
            <w:shd w:val="clear" w:color="auto" w:fill="auto"/>
          </w:tcPr>
          <w:p w:rsidR="00865164" w:rsidRPr="00371F4D" w:rsidRDefault="00865164" w:rsidP="000C799B">
            <w:pPr>
              <w:ind w:firstLine="0"/>
            </w:pPr>
            <w:r>
              <w:t>Ott</w:t>
            </w:r>
          </w:p>
        </w:tc>
      </w:tr>
      <w:tr w:rsidR="00865164" w:rsidRPr="00371F4D" w:rsidTr="000C799B">
        <w:tc>
          <w:tcPr>
            <w:tcW w:w="2179" w:type="dxa"/>
            <w:shd w:val="clear" w:color="auto" w:fill="auto"/>
          </w:tcPr>
          <w:p w:rsidR="00865164" w:rsidRPr="00371F4D" w:rsidRDefault="00865164" w:rsidP="000C799B">
            <w:pPr>
              <w:ind w:firstLine="0"/>
            </w:pPr>
            <w:r>
              <w:t>Parks</w:t>
            </w:r>
          </w:p>
        </w:tc>
        <w:tc>
          <w:tcPr>
            <w:tcW w:w="2179" w:type="dxa"/>
            <w:shd w:val="clear" w:color="auto" w:fill="auto"/>
          </w:tcPr>
          <w:p w:rsidR="00865164" w:rsidRPr="00371F4D" w:rsidRDefault="00865164" w:rsidP="000C799B">
            <w:pPr>
              <w:ind w:firstLine="0"/>
            </w:pPr>
            <w:r>
              <w:t>Pitts</w:t>
            </w:r>
          </w:p>
        </w:tc>
        <w:tc>
          <w:tcPr>
            <w:tcW w:w="2180" w:type="dxa"/>
            <w:shd w:val="clear" w:color="auto" w:fill="auto"/>
          </w:tcPr>
          <w:p w:rsidR="00865164" w:rsidRPr="00371F4D" w:rsidRDefault="00865164" w:rsidP="000C799B">
            <w:pPr>
              <w:ind w:firstLine="0"/>
            </w:pPr>
            <w:r>
              <w:t>Putnam</w:t>
            </w:r>
          </w:p>
        </w:tc>
      </w:tr>
      <w:tr w:rsidR="00865164" w:rsidRPr="00371F4D" w:rsidTr="000C799B">
        <w:tc>
          <w:tcPr>
            <w:tcW w:w="2179" w:type="dxa"/>
            <w:shd w:val="clear" w:color="auto" w:fill="auto"/>
          </w:tcPr>
          <w:p w:rsidR="00865164" w:rsidRPr="00371F4D" w:rsidRDefault="00865164" w:rsidP="000C799B">
            <w:pPr>
              <w:ind w:firstLine="0"/>
            </w:pPr>
            <w:r>
              <w:t>Quinn</w:t>
            </w:r>
          </w:p>
        </w:tc>
        <w:tc>
          <w:tcPr>
            <w:tcW w:w="2179" w:type="dxa"/>
            <w:shd w:val="clear" w:color="auto" w:fill="auto"/>
          </w:tcPr>
          <w:p w:rsidR="00865164" w:rsidRPr="00371F4D" w:rsidRDefault="00865164" w:rsidP="000C799B">
            <w:pPr>
              <w:ind w:firstLine="0"/>
            </w:pPr>
            <w:r>
              <w:t>Ridgeway</w:t>
            </w:r>
          </w:p>
        </w:tc>
        <w:tc>
          <w:tcPr>
            <w:tcW w:w="2180" w:type="dxa"/>
            <w:shd w:val="clear" w:color="auto" w:fill="auto"/>
          </w:tcPr>
          <w:p w:rsidR="00865164" w:rsidRPr="00371F4D" w:rsidRDefault="00865164" w:rsidP="000C799B">
            <w:pPr>
              <w:ind w:firstLine="0"/>
            </w:pPr>
            <w:r>
              <w:t>Riley</w:t>
            </w:r>
          </w:p>
        </w:tc>
      </w:tr>
      <w:tr w:rsidR="00865164" w:rsidRPr="00371F4D" w:rsidTr="000C799B">
        <w:tc>
          <w:tcPr>
            <w:tcW w:w="2179" w:type="dxa"/>
            <w:shd w:val="clear" w:color="auto" w:fill="auto"/>
          </w:tcPr>
          <w:p w:rsidR="00865164" w:rsidRPr="00371F4D" w:rsidRDefault="00865164" w:rsidP="000C799B">
            <w:pPr>
              <w:ind w:firstLine="0"/>
            </w:pPr>
            <w:r>
              <w:t>Rivers</w:t>
            </w:r>
          </w:p>
        </w:tc>
        <w:tc>
          <w:tcPr>
            <w:tcW w:w="2179" w:type="dxa"/>
            <w:shd w:val="clear" w:color="auto" w:fill="auto"/>
          </w:tcPr>
          <w:p w:rsidR="00865164" w:rsidRPr="00371F4D" w:rsidRDefault="00865164" w:rsidP="000C799B">
            <w:pPr>
              <w:ind w:firstLine="0"/>
            </w:pPr>
            <w:r>
              <w:t>Robinson-Simpson</w:t>
            </w:r>
          </w:p>
        </w:tc>
        <w:tc>
          <w:tcPr>
            <w:tcW w:w="2180" w:type="dxa"/>
            <w:shd w:val="clear" w:color="auto" w:fill="auto"/>
          </w:tcPr>
          <w:p w:rsidR="00865164" w:rsidRPr="00371F4D" w:rsidRDefault="00865164" w:rsidP="000C799B">
            <w:pPr>
              <w:ind w:firstLine="0"/>
            </w:pPr>
            <w:r>
              <w:t>Rutherford</w:t>
            </w:r>
          </w:p>
        </w:tc>
      </w:tr>
      <w:tr w:rsidR="00865164" w:rsidRPr="00371F4D" w:rsidTr="000C799B">
        <w:tc>
          <w:tcPr>
            <w:tcW w:w="2179" w:type="dxa"/>
            <w:shd w:val="clear" w:color="auto" w:fill="auto"/>
          </w:tcPr>
          <w:p w:rsidR="00865164" w:rsidRPr="00371F4D" w:rsidRDefault="00865164" w:rsidP="000C799B">
            <w:pPr>
              <w:ind w:firstLine="0"/>
            </w:pPr>
            <w:r>
              <w:t>Ryhal</w:t>
            </w:r>
          </w:p>
        </w:tc>
        <w:tc>
          <w:tcPr>
            <w:tcW w:w="2179" w:type="dxa"/>
            <w:shd w:val="clear" w:color="auto" w:fill="auto"/>
          </w:tcPr>
          <w:p w:rsidR="00865164" w:rsidRPr="00371F4D" w:rsidRDefault="00865164" w:rsidP="000C799B">
            <w:pPr>
              <w:ind w:firstLine="0"/>
            </w:pPr>
            <w:r>
              <w:t>Sandifer</w:t>
            </w:r>
          </w:p>
        </w:tc>
        <w:tc>
          <w:tcPr>
            <w:tcW w:w="2180" w:type="dxa"/>
            <w:shd w:val="clear" w:color="auto" w:fill="auto"/>
          </w:tcPr>
          <w:p w:rsidR="00865164" w:rsidRPr="00371F4D" w:rsidRDefault="00865164" w:rsidP="000C799B">
            <w:pPr>
              <w:ind w:firstLine="0"/>
            </w:pPr>
            <w:r>
              <w:t>G. M. Smith</w:t>
            </w:r>
          </w:p>
        </w:tc>
      </w:tr>
      <w:tr w:rsidR="00865164" w:rsidRPr="00371F4D" w:rsidTr="000C799B">
        <w:tc>
          <w:tcPr>
            <w:tcW w:w="2179" w:type="dxa"/>
            <w:shd w:val="clear" w:color="auto" w:fill="auto"/>
          </w:tcPr>
          <w:p w:rsidR="00865164" w:rsidRPr="00371F4D" w:rsidRDefault="00865164" w:rsidP="000C799B">
            <w:pPr>
              <w:ind w:firstLine="0"/>
            </w:pPr>
            <w:r>
              <w:t>G. R. Smith</w:t>
            </w:r>
          </w:p>
        </w:tc>
        <w:tc>
          <w:tcPr>
            <w:tcW w:w="2179" w:type="dxa"/>
            <w:shd w:val="clear" w:color="auto" w:fill="auto"/>
          </w:tcPr>
          <w:p w:rsidR="00865164" w:rsidRPr="00371F4D" w:rsidRDefault="00865164" w:rsidP="000C799B">
            <w:pPr>
              <w:ind w:firstLine="0"/>
            </w:pPr>
            <w:r>
              <w:t>J. E. Smith</w:t>
            </w:r>
          </w:p>
        </w:tc>
        <w:tc>
          <w:tcPr>
            <w:tcW w:w="2180" w:type="dxa"/>
            <w:shd w:val="clear" w:color="auto" w:fill="auto"/>
          </w:tcPr>
          <w:p w:rsidR="00865164" w:rsidRPr="00371F4D" w:rsidRDefault="00865164" w:rsidP="000C799B">
            <w:pPr>
              <w:ind w:firstLine="0"/>
            </w:pPr>
            <w:r>
              <w:t>Sottile</w:t>
            </w:r>
          </w:p>
        </w:tc>
      </w:tr>
      <w:tr w:rsidR="00865164" w:rsidRPr="00371F4D" w:rsidTr="000C799B">
        <w:tc>
          <w:tcPr>
            <w:tcW w:w="2179" w:type="dxa"/>
            <w:shd w:val="clear" w:color="auto" w:fill="auto"/>
          </w:tcPr>
          <w:p w:rsidR="00865164" w:rsidRPr="00371F4D" w:rsidRDefault="00865164" w:rsidP="000C799B">
            <w:pPr>
              <w:ind w:firstLine="0"/>
            </w:pPr>
            <w:r>
              <w:t>Spires</w:t>
            </w:r>
          </w:p>
        </w:tc>
        <w:tc>
          <w:tcPr>
            <w:tcW w:w="2179" w:type="dxa"/>
            <w:shd w:val="clear" w:color="auto" w:fill="auto"/>
          </w:tcPr>
          <w:p w:rsidR="00865164" w:rsidRPr="00371F4D" w:rsidRDefault="00865164" w:rsidP="000C799B">
            <w:pPr>
              <w:ind w:firstLine="0"/>
            </w:pPr>
            <w:r>
              <w:t>Stavrinakis</w:t>
            </w:r>
          </w:p>
        </w:tc>
        <w:tc>
          <w:tcPr>
            <w:tcW w:w="2180" w:type="dxa"/>
            <w:shd w:val="clear" w:color="auto" w:fill="auto"/>
          </w:tcPr>
          <w:p w:rsidR="00865164" w:rsidRPr="00371F4D" w:rsidRDefault="00865164" w:rsidP="000C799B">
            <w:pPr>
              <w:ind w:firstLine="0"/>
            </w:pPr>
            <w:r>
              <w:t>Tallon</w:t>
            </w:r>
          </w:p>
        </w:tc>
      </w:tr>
      <w:tr w:rsidR="00865164" w:rsidRPr="00371F4D" w:rsidTr="000C799B">
        <w:tc>
          <w:tcPr>
            <w:tcW w:w="2179" w:type="dxa"/>
            <w:shd w:val="clear" w:color="auto" w:fill="auto"/>
          </w:tcPr>
          <w:p w:rsidR="00865164" w:rsidRPr="00371F4D" w:rsidRDefault="00865164" w:rsidP="000C799B">
            <w:pPr>
              <w:ind w:firstLine="0"/>
            </w:pPr>
            <w:r>
              <w:t>Taylor</w:t>
            </w:r>
          </w:p>
        </w:tc>
        <w:tc>
          <w:tcPr>
            <w:tcW w:w="2179" w:type="dxa"/>
            <w:shd w:val="clear" w:color="auto" w:fill="auto"/>
          </w:tcPr>
          <w:p w:rsidR="00865164" w:rsidRPr="00371F4D" w:rsidRDefault="00865164" w:rsidP="000C799B">
            <w:pPr>
              <w:ind w:firstLine="0"/>
            </w:pPr>
            <w:r>
              <w:t>Thayer</w:t>
            </w:r>
          </w:p>
        </w:tc>
        <w:tc>
          <w:tcPr>
            <w:tcW w:w="2180" w:type="dxa"/>
            <w:shd w:val="clear" w:color="auto" w:fill="auto"/>
          </w:tcPr>
          <w:p w:rsidR="00865164" w:rsidRPr="00371F4D" w:rsidRDefault="00865164" w:rsidP="000C799B">
            <w:pPr>
              <w:ind w:firstLine="0"/>
            </w:pPr>
            <w:r>
              <w:t>Tinkler</w:t>
            </w:r>
          </w:p>
        </w:tc>
      </w:tr>
      <w:tr w:rsidR="00865164" w:rsidRPr="00371F4D" w:rsidTr="000C799B">
        <w:tc>
          <w:tcPr>
            <w:tcW w:w="2179" w:type="dxa"/>
            <w:shd w:val="clear" w:color="auto" w:fill="auto"/>
          </w:tcPr>
          <w:p w:rsidR="00865164" w:rsidRPr="00371F4D" w:rsidRDefault="00865164" w:rsidP="000C799B">
            <w:pPr>
              <w:ind w:firstLine="0"/>
            </w:pPr>
            <w:r>
              <w:t>Weeks</w:t>
            </w:r>
          </w:p>
        </w:tc>
        <w:tc>
          <w:tcPr>
            <w:tcW w:w="2179" w:type="dxa"/>
            <w:shd w:val="clear" w:color="auto" w:fill="auto"/>
          </w:tcPr>
          <w:p w:rsidR="00865164" w:rsidRPr="00371F4D" w:rsidRDefault="00865164" w:rsidP="000C799B">
            <w:pPr>
              <w:ind w:firstLine="0"/>
            </w:pPr>
            <w:r>
              <w:t>Whipper</w:t>
            </w:r>
          </w:p>
        </w:tc>
        <w:tc>
          <w:tcPr>
            <w:tcW w:w="2180" w:type="dxa"/>
            <w:shd w:val="clear" w:color="auto" w:fill="auto"/>
          </w:tcPr>
          <w:p w:rsidR="00865164" w:rsidRPr="00371F4D" w:rsidRDefault="00865164" w:rsidP="000C799B">
            <w:pPr>
              <w:ind w:firstLine="0"/>
            </w:pPr>
            <w:r>
              <w:t>White</w:t>
            </w:r>
          </w:p>
        </w:tc>
      </w:tr>
      <w:tr w:rsidR="00865164" w:rsidRPr="00371F4D" w:rsidTr="000C799B">
        <w:tc>
          <w:tcPr>
            <w:tcW w:w="2179" w:type="dxa"/>
            <w:shd w:val="clear" w:color="auto" w:fill="auto"/>
          </w:tcPr>
          <w:p w:rsidR="00865164" w:rsidRPr="00371F4D" w:rsidRDefault="00865164" w:rsidP="000C799B">
            <w:pPr>
              <w:keepNext/>
              <w:ind w:firstLine="0"/>
            </w:pPr>
            <w:r>
              <w:t>Whitmire</w:t>
            </w:r>
          </w:p>
        </w:tc>
        <w:tc>
          <w:tcPr>
            <w:tcW w:w="2179" w:type="dxa"/>
            <w:shd w:val="clear" w:color="auto" w:fill="auto"/>
          </w:tcPr>
          <w:p w:rsidR="00865164" w:rsidRPr="00371F4D" w:rsidRDefault="00865164" w:rsidP="000C799B">
            <w:pPr>
              <w:keepNext/>
              <w:ind w:firstLine="0"/>
            </w:pPr>
            <w:r>
              <w:t>Williams</w:t>
            </w:r>
          </w:p>
        </w:tc>
        <w:tc>
          <w:tcPr>
            <w:tcW w:w="2180" w:type="dxa"/>
            <w:shd w:val="clear" w:color="auto" w:fill="auto"/>
          </w:tcPr>
          <w:p w:rsidR="00865164" w:rsidRPr="00371F4D" w:rsidRDefault="00865164" w:rsidP="000C799B">
            <w:pPr>
              <w:keepNext/>
              <w:ind w:firstLine="0"/>
            </w:pPr>
            <w:r>
              <w:t>Willis</w:t>
            </w:r>
          </w:p>
        </w:tc>
      </w:tr>
      <w:tr w:rsidR="00865164" w:rsidRPr="00371F4D" w:rsidTr="000C799B">
        <w:tc>
          <w:tcPr>
            <w:tcW w:w="2179" w:type="dxa"/>
            <w:shd w:val="clear" w:color="auto" w:fill="auto"/>
          </w:tcPr>
          <w:p w:rsidR="00865164" w:rsidRPr="00371F4D" w:rsidRDefault="00865164" w:rsidP="000C799B">
            <w:pPr>
              <w:keepNext/>
              <w:ind w:firstLine="0"/>
            </w:pPr>
            <w:r>
              <w:t>Yow</w:t>
            </w:r>
          </w:p>
        </w:tc>
        <w:tc>
          <w:tcPr>
            <w:tcW w:w="2179" w:type="dxa"/>
            <w:shd w:val="clear" w:color="auto" w:fill="auto"/>
          </w:tcPr>
          <w:p w:rsidR="00865164" w:rsidRPr="00371F4D" w:rsidRDefault="00865164" w:rsidP="000C799B">
            <w:pPr>
              <w:keepNext/>
              <w:ind w:firstLine="0"/>
            </w:pPr>
          </w:p>
        </w:tc>
        <w:tc>
          <w:tcPr>
            <w:tcW w:w="2180" w:type="dxa"/>
            <w:shd w:val="clear" w:color="auto" w:fill="auto"/>
          </w:tcPr>
          <w:p w:rsidR="00865164" w:rsidRPr="00371F4D" w:rsidRDefault="00865164" w:rsidP="000C799B">
            <w:pPr>
              <w:keepNext/>
              <w:ind w:firstLine="0"/>
            </w:pPr>
          </w:p>
        </w:tc>
      </w:tr>
    </w:tbl>
    <w:p w:rsidR="00865164" w:rsidRDefault="00865164" w:rsidP="00865164"/>
    <w:p w:rsidR="00865164" w:rsidRDefault="00865164" w:rsidP="00865164">
      <w:pPr>
        <w:jc w:val="center"/>
        <w:rPr>
          <w:b/>
        </w:rPr>
      </w:pPr>
      <w:r w:rsidRPr="00371F4D">
        <w:rPr>
          <w:b/>
        </w:rPr>
        <w:t>Total--100</w:t>
      </w:r>
    </w:p>
    <w:p w:rsidR="00865164" w:rsidRDefault="00865164" w:rsidP="00865164">
      <w:pPr>
        <w:jc w:val="center"/>
        <w:rPr>
          <w:b/>
        </w:rPr>
      </w:pPr>
    </w:p>
    <w:p w:rsidR="00865164" w:rsidRDefault="00865164" w:rsidP="00865164">
      <w:pPr>
        <w:ind w:firstLine="0"/>
      </w:pPr>
      <w:r w:rsidRPr="00371F4D">
        <w:t xml:space="preserve"> </w:t>
      </w:r>
      <w:r>
        <w:t>Those who voted in the negative are:</w:t>
      </w:r>
    </w:p>
    <w:p w:rsidR="00865164" w:rsidRDefault="00865164" w:rsidP="00865164"/>
    <w:p w:rsidR="00865164" w:rsidRDefault="00865164" w:rsidP="00865164">
      <w:pPr>
        <w:jc w:val="center"/>
        <w:rPr>
          <w:b/>
        </w:rPr>
      </w:pPr>
      <w:r w:rsidRPr="00371F4D">
        <w:rPr>
          <w:b/>
        </w:rPr>
        <w:t>Total--0</w:t>
      </w:r>
    </w:p>
    <w:p w:rsidR="00865164" w:rsidRDefault="00865164" w:rsidP="00865164">
      <w:pPr>
        <w:jc w:val="center"/>
        <w:rPr>
          <w:b/>
        </w:rPr>
      </w:pPr>
    </w:p>
    <w:p w:rsidR="00865164" w:rsidRDefault="00865164" w:rsidP="00865164">
      <w:r>
        <w:t>So, the Bill, as amended, was read the second time and ordered to third reading.</w:t>
      </w:r>
    </w:p>
    <w:p w:rsidR="00865164" w:rsidRDefault="00865164" w:rsidP="00865164"/>
    <w:p w:rsidR="00865164" w:rsidRDefault="00865164" w:rsidP="00865164">
      <w:pPr>
        <w:keepNext/>
        <w:jc w:val="center"/>
        <w:rPr>
          <w:b/>
        </w:rPr>
      </w:pPr>
      <w:r w:rsidRPr="00371F4D">
        <w:rPr>
          <w:b/>
        </w:rPr>
        <w:t>S. 788--DEBATE ADJOURNED</w:t>
      </w:r>
    </w:p>
    <w:p w:rsidR="00865164" w:rsidRDefault="00865164" w:rsidP="00865164">
      <w:pPr>
        <w:keepNext/>
      </w:pPr>
      <w:r>
        <w:t>The following Bill was taken up:</w:t>
      </w:r>
    </w:p>
    <w:p w:rsidR="00865164" w:rsidRDefault="00865164" w:rsidP="00865164">
      <w:pPr>
        <w:keepNext/>
      </w:pPr>
    </w:p>
    <w:p w:rsidR="00865164" w:rsidRDefault="00865164" w:rsidP="00865164">
      <w:r>
        <w:t>S. 788 -- Senator Campsen: A BILL TO AMEND SECTION 48-39-150, AS AMENDED, CODE OF LAWS OF SOUTH CAROLINA, 1976, RELATING TO THE APPROVAL OF PERMITS TO ALTER CRITICAL AREAS, SO AS TO ENACT THE "MANAGED TIDAL IMPOUNDMENT PRESERVATION ACT", BY EXEMPTING PROPERTY THAT IS DEEMED ELIGIBLE UNDER A UNITED STATES ARMY CORP OF ENGINEERS' GENERAL PERMIT FROM PERMITTING REQUIREMENTS IN CERTAIN CIRCUMSTANCES AND GRANTING ENFORCEMENT AUTHORITY TO THE COASTAL DIVISION OF THE SOUTH CAROLINA DEPARTMENT OF HEALTH AND ENVIRONMENTAL CONTROL.</w:t>
      </w:r>
    </w:p>
    <w:p w:rsidR="00865164" w:rsidRDefault="00865164" w:rsidP="00865164"/>
    <w:p w:rsidR="00865164" w:rsidRDefault="00865164" w:rsidP="00865164">
      <w:r>
        <w:t>Rep. HIOTT moved to adjourn debate on the Bill until Tuesday, May 3, which was agreed to.</w:t>
      </w:r>
    </w:p>
    <w:p w:rsidR="00865164" w:rsidRDefault="00865164" w:rsidP="00865164"/>
    <w:p w:rsidR="00865164" w:rsidRDefault="00865164" w:rsidP="00865164">
      <w:pPr>
        <w:keepNext/>
        <w:jc w:val="center"/>
        <w:rPr>
          <w:b/>
        </w:rPr>
      </w:pPr>
      <w:r w:rsidRPr="00371F4D">
        <w:rPr>
          <w:b/>
        </w:rPr>
        <w:t>H. 3449--AMENDED AND ORDERED TO THIRD READING</w:t>
      </w:r>
    </w:p>
    <w:p w:rsidR="00865164" w:rsidRDefault="00865164" w:rsidP="00865164">
      <w:pPr>
        <w:keepNext/>
      </w:pPr>
      <w:r>
        <w:t>The following Bill was taken up:</w:t>
      </w:r>
    </w:p>
    <w:p w:rsidR="00865164" w:rsidRDefault="00865164" w:rsidP="00865164">
      <w:pPr>
        <w:keepNext/>
      </w:pPr>
      <w:bookmarkStart w:id="171" w:name="include_clip_start_21"/>
      <w:bookmarkEnd w:id="171"/>
    </w:p>
    <w:p w:rsidR="00865164" w:rsidRDefault="00865164" w:rsidP="00865164">
      <w:r>
        <w:t>H. 3449 -- Rep. Bales: A BILL TO AMEND SECTION 50-13-675, AS AMENDED, CODE OF LAWS OF SOUTH CAROLINA, 1976, RELATING TO NONGAME FISHING DEVICES AND GEAR THAT ARE PERMITTED TO BE USED IN CERTAIN BODIES OF FRESHWATER, SO AS TO PROVIDE THAT THE DEPARTMENT OF NATURAL RESOURCES MAY ISSUE RECREATIONAL LICENSES FOR THE USE OF HOOP NETS ALONG THE WATEREE RIVER.</w:t>
      </w:r>
    </w:p>
    <w:p w:rsidR="00865164" w:rsidRDefault="00865164" w:rsidP="00865164"/>
    <w:p w:rsidR="00865164" w:rsidRPr="0063218E" w:rsidRDefault="00865164" w:rsidP="00865164">
      <w:r w:rsidRPr="0063218E">
        <w:t>The Committee on Agriculture, Natural Resources and Environmental Affairs proposed the following Amendment No. 1</w:t>
      </w:r>
      <w:r w:rsidR="00A41EC7">
        <w:t xml:space="preserve"> to </w:t>
      </w:r>
      <w:r w:rsidRPr="0063218E">
        <w:t>H. 3449 (COUNCIL\GT\3449C001.GT.CM16), which was adopted:</w:t>
      </w:r>
    </w:p>
    <w:p w:rsidR="00865164" w:rsidRPr="0063218E" w:rsidRDefault="00865164" w:rsidP="00865164">
      <w:r w:rsidRPr="0063218E">
        <w:t>Amend the bill, as and if amended, Section 50-13-675(55)(a), as contained in SECTION 1, by deleting Section 50-13-675(55)(a) and inserting:</w:t>
      </w:r>
    </w:p>
    <w:p w:rsidR="00865164" w:rsidRPr="0063218E" w:rsidRDefault="00865164" w:rsidP="00865164">
      <w:r w:rsidRPr="0063218E">
        <w:t>/(a)</w:t>
      </w:r>
      <w:r w:rsidRPr="0063218E">
        <w:tab/>
        <w:t>hoop nets:</w:t>
      </w:r>
    </w:p>
    <w:p w:rsidR="00865164" w:rsidRPr="0063218E" w:rsidRDefault="00865164" w:rsidP="00865164">
      <w:pPr>
        <w:rPr>
          <w:u w:val="single"/>
        </w:rPr>
      </w:pPr>
      <w:r w:rsidRPr="0063218E">
        <w:tab/>
      </w:r>
      <w:r w:rsidRPr="0063218E">
        <w:tab/>
      </w:r>
      <w:r w:rsidRPr="0063218E">
        <w:tab/>
        <w:t>(i)</w:t>
      </w:r>
      <w:r w:rsidRPr="0063218E">
        <w:tab/>
      </w:r>
      <w:r w:rsidRPr="0063218E">
        <w:rPr>
          <w:u w:val="single"/>
        </w:rPr>
        <w:t>recreational license - persons sixty-five years of age or older - one;</w:t>
      </w:r>
    </w:p>
    <w:p w:rsidR="00865164" w:rsidRPr="0063218E" w:rsidRDefault="00865164" w:rsidP="00865164">
      <w:r w:rsidRPr="0063218E">
        <w:tab/>
      </w:r>
      <w:r w:rsidRPr="0063218E">
        <w:tab/>
      </w:r>
      <w:r w:rsidRPr="0063218E">
        <w:tab/>
      </w:r>
      <w:r w:rsidRPr="0063218E">
        <w:rPr>
          <w:u w:val="single"/>
        </w:rPr>
        <w:t>(ii)</w:t>
      </w:r>
      <w:r w:rsidRPr="0063218E">
        <w:tab/>
        <w:t xml:space="preserve">commercial license </w:t>
      </w:r>
      <w:r w:rsidRPr="0063218E">
        <w:rPr>
          <w:strike/>
        </w:rPr>
        <w:t>only</w:t>
      </w:r>
      <w:r w:rsidRPr="0063218E">
        <w:t xml:space="preserve"> - ten;</w:t>
      </w:r>
    </w:p>
    <w:p w:rsidR="00865164" w:rsidRPr="0063218E" w:rsidRDefault="00865164" w:rsidP="00865164">
      <w:r w:rsidRPr="0063218E">
        <w:t>Amend the bill further, by striking SECTION 2 in its entirety and inserting:</w:t>
      </w:r>
    </w:p>
    <w:p w:rsidR="00865164" w:rsidRPr="0063218E" w:rsidRDefault="00865164" w:rsidP="00865164">
      <w:pPr>
        <w:rPr>
          <w:u w:val="single"/>
        </w:rPr>
      </w:pPr>
      <w:r w:rsidRPr="0063218E">
        <w:t>SECTION</w:t>
      </w:r>
      <w:r w:rsidRPr="0063218E">
        <w:tab/>
        <w:t>2.</w:t>
      </w:r>
      <w:r w:rsidRPr="0063218E">
        <w:tab/>
        <w:t>This act takes effect upon approval by the Governor.  However, Section 50-13-675(55)(a)(i) and Section 50-13-675(a)(ii) are repealed on January 1, 2021.  /</w:t>
      </w:r>
    </w:p>
    <w:p w:rsidR="00865164" w:rsidRPr="0063218E" w:rsidRDefault="00865164" w:rsidP="00865164">
      <w:r w:rsidRPr="0063218E">
        <w:t>Renumber sections to conform.</w:t>
      </w:r>
    </w:p>
    <w:p w:rsidR="00865164" w:rsidRDefault="00865164" w:rsidP="00865164">
      <w:r w:rsidRPr="0063218E">
        <w:t>Amend title to conform.</w:t>
      </w:r>
    </w:p>
    <w:p w:rsidR="00865164" w:rsidRDefault="00865164" w:rsidP="00865164"/>
    <w:p w:rsidR="00865164" w:rsidRDefault="00865164" w:rsidP="00865164">
      <w:r>
        <w:t>Rep. HIXON explained the amendment.</w:t>
      </w:r>
    </w:p>
    <w:p w:rsidR="00865164" w:rsidRDefault="00865164" w:rsidP="00865164">
      <w:r>
        <w:t>The amendment was then adopted.</w:t>
      </w:r>
    </w:p>
    <w:p w:rsidR="00865164" w:rsidRDefault="00865164" w:rsidP="00865164"/>
    <w:p w:rsidR="00865164" w:rsidRDefault="00865164" w:rsidP="00865164">
      <w:r>
        <w:t>The question then recurred to the passage of the Bill.</w:t>
      </w:r>
    </w:p>
    <w:p w:rsidR="00865164" w:rsidRDefault="00865164" w:rsidP="00865164"/>
    <w:p w:rsidR="00865164" w:rsidRDefault="00865164" w:rsidP="00865164">
      <w:r>
        <w:t xml:space="preserve">The yeas and nays were taken resulting as follows: </w:t>
      </w:r>
    </w:p>
    <w:p w:rsidR="00865164" w:rsidRDefault="00865164" w:rsidP="00865164">
      <w:pPr>
        <w:jc w:val="center"/>
      </w:pPr>
      <w:r>
        <w:t xml:space="preserve"> </w:t>
      </w:r>
      <w:bookmarkStart w:id="172" w:name="vote_start26"/>
      <w:bookmarkEnd w:id="172"/>
      <w:r>
        <w:t>Yeas 95; Nays 0</w:t>
      </w:r>
    </w:p>
    <w:p w:rsidR="00865164" w:rsidRDefault="00865164" w:rsidP="00865164">
      <w:pPr>
        <w:jc w:val="center"/>
      </w:pPr>
    </w:p>
    <w:p w:rsidR="00865164" w:rsidRDefault="00865164" w:rsidP="008651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164" w:rsidRPr="00371F4D" w:rsidTr="000C799B">
        <w:tc>
          <w:tcPr>
            <w:tcW w:w="2179" w:type="dxa"/>
            <w:shd w:val="clear" w:color="auto" w:fill="auto"/>
          </w:tcPr>
          <w:p w:rsidR="00865164" w:rsidRPr="00371F4D" w:rsidRDefault="00865164" w:rsidP="000C799B">
            <w:pPr>
              <w:keepNext/>
              <w:ind w:firstLine="0"/>
            </w:pPr>
            <w:r>
              <w:t>Alexander</w:t>
            </w:r>
          </w:p>
        </w:tc>
        <w:tc>
          <w:tcPr>
            <w:tcW w:w="2179" w:type="dxa"/>
            <w:shd w:val="clear" w:color="auto" w:fill="auto"/>
          </w:tcPr>
          <w:p w:rsidR="00865164" w:rsidRPr="00371F4D" w:rsidRDefault="00865164" w:rsidP="000C799B">
            <w:pPr>
              <w:keepNext/>
              <w:ind w:firstLine="0"/>
            </w:pPr>
            <w:r>
              <w:t>Allison</w:t>
            </w:r>
          </w:p>
        </w:tc>
        <w:tc>
          <w:tcPr>
            <w:tcW w:w="2180" w:type="dxa"/>
            <w:shd w:val="clear" w:color="auto" w:fill="auto"/>
          </w:tcPr>
          <w:p w:rsidR="00865164" w:rsidRPr="00371F4D" w:rsidRDefault="00865164" w:rsidP="000C799B">
            <w:pPr>
              <w:keepNext/>
              <w:ind w:firstLine="0"/>
            </w:pPr>
            <w:r>
              <w:t>Anthony</w:t>
            </w:r>
          </w:p>
        </w:tc>
      </w:tr>
      <w:tr w:rsidR="00865164" w:rsidRPr="00371F4D" w:rsidTr="000C799B">
        <w:tc>
          <w:tcPr>
            <w:tcW w:w="2179" w:type="dxa"/>
            <w:shd w:val="clear" w:color="auto" w:fill="auto"/>
          </w:tcPr>
          <w:p w:rsidR="00865164" w:rsidRPr="00371F4D" w:rsidRDefault="00865164" w:rsidP="000C799B">
            <w:pPr>
              <w:ind w:firstLine="0"/>
            </w:pPr>
            <w:r>
              <w:t>Atwater</w:t>
            </w:r>
          </w:p>
        </w:tc>
        <w:tc>
          <w:tcPr>
            <w:tcW w:w="2179" w:type="dxa"/>
            <w:shd w:val="clear" w:color="auto" w:fill="auto"/>
          </w:tcPr>
          <w:p w:rsidR="00865164" w:rsidRPr="00371F4D" w:rsidRDefault="00865164" w:rsidP="000C799B">
            <w:pPr>
              <w:ind w:firstLine="0"/>
            </w:pPr>
            <w:r>
              <w:t>Bales</w:t>
            </w:r>
          </w:p>
        </w:tc>
        <w:tc>
          <w:tcPr>
            <w:tcW w:w="2180" w:type="dxa"/>
            <w:shd w:val="clear" w:color="auto" w:fill="auto"/>
          </w:tcPr>
          <w:p w:rsidR="00865164" w:rsidRPr="00371F4D" w:rsidRDefault="00865164" w:rsidP="000C799B">
            <w:pPr>
              <w:ind w:firstLine="0"/>
            </w:pPr>
            <w:r>
              <w:t>Bamberg</w:t>
            </w:r>
          </w:p>
        </w:tc>
      </w:tr>
      <w:tr w:rsidR="00865164" w:rsidRPr="00371F4D" w:rsidTr="000C799B">
        <w:tc>
          <w:tcPr>
            <w:tcW w:w="2179" w:type="dxa"/>
            <w:shd w:val="clear" w:color="auto" w:fill="auto"/>
          </w:tcPr>
          <w:p w:rsidR="00865164" w:rsidRPr="00371F4D" w:rsidRDefault="00865164" w:rsidP="000C799B">
            <w:pPr>
              <w:ind w:firstLine="0"/>
            </w:pPr>
            <w:r>
              <w:t>Bannister</w:t>
            </w:r>
          </w:p>
        </w:tc>
        <w:tc>
          <w:tcPr>
            <w:tcW w:w="2179" w:type="dxa"/>
            <w:shd w:val="clear" w:color="auto" w:fill="auto"/>
          </w:tcPr>
          <w:p w:rsidR="00865164" w:rsidRPr="00371F4D" w:rsidRDefault="00865164" w:rsidP="000C799B">
            <w:pPr>
              <w:ind w:firstLine="0"/>
            </w:pPr>
            <w:r>
              <w:t>Bedingfield</w:t>
            </w:r>
          </w:p>
        </w:tc>
        <w:tc>
          <w:tcPr>
            <w:tcW w:w="2180" w:type="dxa"/>
            <w:shd w:val="clear" w:color="auto" w:fill="auto"/>
          </w:tcPr>
          <w:p w:rsidR="00865164" w:rsidRPr="00371F4D" w:rsidRDefault="00865164" w:rsidP="000C799B">
            <w:pPr>
              <w:ind w:firstLine="0"/>
            </w:pPr>
            <w:r>
              <w:t>Bingham</w:t>
            </w:r>
          </w:p>
        </w:tc>
      </w:tr>
      <w:tr w:rsidR="00865164" w:rsidRPr="00371F4D" w:rsidTr="000C799B">
        <w:tc>
          <w:tcPr>
            <w:tcW w:w="2179" w:type="dxa"/>
            <w:shd w:val="clear" w:color="auto" w:fill="auto"/>
          </w:tcPr>
          <w:p w:rsidR="00865164" w:rsidRPr="00371F4D" w:rsidRDefault="00865164" w:rsidP="000C799B">
            <w:pPr>
              <w:ind w:firstLine="0"/>
            </w:pPr>
            <w:r>
              <w:t>Bradley</w:t>
            </w:r>
          </w:p>
        </w:tc>
        <w:tc>
          <w:tcPr>
            <w:tcW w:w="2179" w:type="dxa"/>
            <w:shd w:val="clear" w:color="auto" w:fill="auto"/>
          </w:tcPr>
          <w:p w:rsidR="00865164" w:rsidRPr="00371F4D" w:rsidRDefault="00865164" w:rsidP="000C799B">
            <w:pPr>
              <w:ind w:firstLine="0"/>
            </w:pPr>
            <w:r>
              <w:t>Chumley</w:t>
            </w:r>
          </w:p>
        </w:tc>
        <w:tc>
          <w:tcPr>
            <w:tcW w:w="2180" w:type="dxa"/>
            <w:shd w:val="clear" w:color="auto" w:fill="auto"/>
          </w:tcPr>
          <w:p w:rsidR="00865164" w:rsidRPr="00371F4D" w:rsidRDefault="00865164" w:rsidP="000C799B">
            <w:pPr>
              <w:ind w:firstLine="0"/>
            </w:pPr>
            <w:r>
              <w:t>Clary</w:t>
            </w:r>
          </w:p>
        </w:tc>
      </w:tr>
      <w:tr w:rsidR="00865164" w:rsidRPr="00371F4D" w:rsidTr="000C799B">
        <w:tc>
          <w:tcPr>
            <w:tcW w:w="2179" w:type="dxa"/>
            <w:shd w:val="clear" w:color="auto" w:fill="auto"/>
          </w:tcPr>
          <w:p w:rsidR="00865164" w:rsidRPr="00371F4D" w:rsidRDefault="00865164" w:rsidP="000C799B">
            <w:pPr>
              <w:ind w:firstLine="0"/>
            </w:pPr>
            <w:r>
              <w:t>Clemmons</w:t>
            </w:r>
          </w:p>
        </w:tc>
        <w:tc>
          <w:tcPr>
            <w:tcW w:w="2179" w:type="dxa"/>
            <w:shd w:val="clear" w:color="auto" w:fill="auto"/>
          </w:tcPr>
          <w:p w:rsidR="00865164" w:rsidRPr="00371F4D" w:rsidRDefault="00865164" w:rsidP="000C799B">
            <w:pPr>
              <w:ind w:firstLine="0"/>
            </w:pPr>
            <w:r>
              <w:t>Clyburn</w:t>
            </w:r>
          </w:p>
        </w:tc>
        <w:tc>
          <w:tcPr>
            <w:tcW w:w="2180" w:type="dxa"/>
            <w:shd w:val="clear" w:color="auto" w:fill="auto"/>
          </w:tcPr>
          <w:p w:rsidR="00865164" w:rsidRPr="00371F4D" w:rsidRDefault="00865164" w:rsidP="000C799B">
            <w:pPr>
              <w:ind w:firstLine="0"/>
            </w:pPr>
            <w:r>
              <w:t>Cobb-Hunter</w:t>
            </w:r>
          </w:p>
        </w:tc>
      </w:tr>
      <w:tr w:rsidR="00865164" w:rsidRPr="00371F4D" w:rsidTr="000C799B">
        <w:tc>
          <w:tcPr>
            <w:tcW w:w="2179" w:type="dxa"/>
            <w:shd w:val="clear" w:color="auto" w:fill="auto"/>
          </w:tcPr>
          <w:p w:rsidR="00865164" w:rsidRPr="00371F4D" w:rsidRDefault="00865164" w:rsidP="000C799B">
            <w:pPr>
              <w:ind w:firstLine="0"/>
            </w:pPr>
            <w:r>
              <w:t>Cole</w:t>
            </w:r>
          </w:p>
        </w:tc>
        <w:tc>
          <w:tcPr>
            <w:tcW w:w="2179" w:type="dxa"/>
            <w:shd w:val="clear" w:color="auto" w:fill="auto"/>
          </w:tcPr>
          <w:p w:rsidR="00865164" w:rsidRPr="00371F4D" w:rsidRDefault="00865164" w:rsidP="000C799B">
            <w:pPr>
              <w:ind w:firstLine="0"/>
            </w:pPr>
            <w:r>
              <w:t>Collins</w:t>
            </w:r>
          </w:p>
        </w:tc>
        <w:tc>
          <w:tcPr>
            <w:tcW w:w="2180" w:type="dxa"/>
            <w:shd w:val="clear" w:color="auto" w:fill="auto"/>
          </w:tcPr>
          <w:p w:rsidR="00865164" w:rsidRPr="00371F4D" w:rsidRDefault="00865164" w:rsidP="000C799B">
            <w:pPr>
              <w:ind w:firstLine="0"/>
            </w:pPr>
            <w:r>
              <w:t>H. A. Crawford</w:t>
            </w:r>
          </w:p>
        </w:tc>
      </w:tr>
      <w:tr w:rsidR="00865164" w:rsidRPr="00371F4D" w:rsidTr="000C799B">
        <w:tc>
          <w:tcPr>
            <w:tcW w:w="2179" w:type="dxa"/>
            <w:shd w:val="clear" w:color="auto" w:fill="auto"/>
          </w:tcPr>
          <w:p w:rsidR="00865164" w:rsidRPr="00371F4D" w:rsidRDefault="00865164" w:rsidP="000C799B">
            <w:pPr>
              <w:ind w:firstLine="0"/>
            </w:pPr>
            <w:r>
              <w:t>Crosby</w:t>
            </w:r>
          </w:p>
        </w:tc>
        <w:tc>
          <w:tcPr>
            <w:tcW w:w="2179" w:type="dxa"/>
            <w:shd w:val="clear" w:color="auto" w:fill="auto"/>
          </w:tcPr>
          <w:p w:rsidR="00865164" w:rsidRPr="00371F4D" w:rsidRDefault="00865164" w:rsidP="000C799B">
            <w:pPr>
              <w:ind w:firstLine="0"/>
            </w:pPr>
            <w:r>
              <w:t>Daning</w:t>
            </w:r>
          </w:p>
        </w:tc>
        <w:tc>
          <w:tcPr>
            <w:tcW w:w="2180" w:type="dxa"/>
            <w:shd w:val="clear" w:color="auto" w:fill="auto"/>
          </w:tcPr>
          <w:p w:rsidR="00865164" w:rsidRPr="00371F4D" w:rsidRDefault="00865164" w:rsidP="000C799B">
            <w:pPr>
              <w:ind w:firstLine="0"/>
            </w:pPr>
            <w:r>
              <w:t>Delleney</w:t>
            </w:r>
          </w:p>
        </w:tc>
      </w:tr>
      <w:tr w:rsidR="00865164" w:rsidRPr="00371F4D" w:rsidTr="000C799B">
        <w:tc>
          <w:tcPr>
            <w:tcW w:w="2179" w:type="dxa"/>
            <w:shd w:val="clear" w:color="auto" w:fill="auto"/>
          </w:tcPr>
          <w:p w:rsidR="00865164" w:rsidRPr="00371F4D" w:rsidRDefault="00865164" w:rsidP="000C799B">
            <w:pPr>
              <w:ind w:firstLine="0"/>
            </w:pPr>
            <w:r>
              <w:t>Dillard</w:t>
            </w:r>
          </w:p>
        </w:tc>
        <w:tc>
          <w:tcPr>
            <w:tcW w:w="2179" w:type="dxa"/>
            <w:shd w:val="clear" w:color="auto" w:fill="auto"/>
          </w:tcPr>
          <w:p w:rsidR="00865164" w:rsidRPr="00371F4D" w:rsidRDefault="00865164" w:rsidP="000C799B">
            <w:pPr>
              <w:ind w:firstLine="0"/>
            </w:pPr>
            <w:r>
              <w:t>Douglas</w:t>
            </w:r>
          </w:p>
        </w:tc>
        <w:tc>
          <w:tcPr>
            <w:tcW w:w="2180" w:type="dxa"/>
            <w:shd w:val="clear" w:color="auto" w:fill="auto"/>
          </w:tcPr>
          <w:p w:rsidR="00865164" w:rsidRPr="00371F4D" w:rsidRDefault="00865164" w:rsidP="000C799B">
            <w:pPr>
              <w:ind w:firstLine="0"/>
            </w:pPr>
            <w:r>
              <w:t>Duckworth</w:t>
            </w:r>
          </w:p>
        </w:tc>
      </w:tr>
      <w:tr w:rsidR="00865164" w:rsidRPr="00371F4D" w:rsidTr="000C799B">
        <w:tc>
          <w:tcPr>
            <w:tcW w:w="2179" w:type="dxa"/>
            <w:shd w:val="clear" w:color="auto" w:fill="auto"/>
          </w:tcPr>
          <w:p w:rsidR="00865164" w:rsidRPr="00371F4D" w:rsidRDefault="00865164" w:rsidP="000C799B">
            <w:pPr>
              <w:ind w:firstLine="0"/>
            </w:pPr>
            <w:r>
              <w:t>Erickson</w:t>
            </w:r>
          </w:p>
        </w:tc>
        <w:tc>
          <w:tcPr>
            <w:tcW w:w="2179" w:type="dxa"/>
            <w:shd w:val="clear" w:color="auto" w:fill="auto"/>
          </w:tcPr>
          <w:p w:rsidR="00865164" w:rsidRPr="00371F4D" w:rsidRDefault="00865164" w:rsidP="000C799B">
            <w:pPr>
              <w:ind w:firstLine="0"/>
            </w:pPr>
            <w:r>
              <w:t>Felder</w:t>
            </w:r>
          </w:p>
        </w:tc>
        <w:tc>
          <w:tcPr>
            <w:tcW w:w="2180" w:type="dxa"/>
            <w:shd w:val="clear" w:color="auto" w:fill="auto"/>
          </w:tcPr>
          <w:p w:rsidR="00865164" w:rsidRPr="00371F4D" w:rsidRDefault="00865164" w:rsidP="000C799B">
            <w:pPr>
              <w:ind w:firstLine="0"/>
            </w:pPr>
            <w:r>
              <w:t>Finlay</w:t>
            </w:r>
          </w:p>
        </w:tc>
      </w:tr>
      <w:tr w:rsidR="00865164" w:rsidRPr="00371F4D" w:rsidTr="000C799B">
        <w:tc>
          <w:tcPr>
            <w:tcW w:w="2179" w:type="dxa"/>
            <w:shd w:val="clear" w:color="auto" w:fill="auto"/>
          </w:tcPr>
          <w:p w:rsidR="00865164" w:rsidRPr="00371F4D" w:rsidRDefault="00865164" w:rsidP="000C799B">
            <w:pPr>
              <w:ind w:firstLine="0"/>
            </w:pPr>
            <w:r>
              <w:t>Forrester</w:t>
            </w:r>
          </w:p>
        </w:tc>
        <w:tc>
          <w:tcPr>
            <w:tcW w:w="2179" w:type="dxa"/>
            <w:shd w:val="clear" w:color="auto" w:fill="auto"/>
          </w:tcPr>
          <w:p w:rsidR="00865164" w:rsidRPr="00371F4D" w:rsidRDefault="00865164" w:rsidP="000C799B">
            <w:pPr>
              <w:ind w:firstLine="0"/>
            </w:pPr>
            <w:r>
              <w:t>Fry</w:t>
            </w:r>
          </w:p>
        </w:tc>
        <w:tc>
          <w:tcPr>
            <w:tcW w:w="2180" w:type="dxa"/>
            <w:shd w:val="clear" w:color="auto" w:fill="auto"/>
          </w:tcPr>
          <w:p w:rsidR="00865164" w:rsidRPr="00371F4D" w:rsidRDefault="00865164" w:rsidP="000C799B">
            <w:pPr>
              <w:ind w:firstLine="0"/>
            </w:pPr>
            <w:r>
              <w:t>Funderburk</w:t>
            </w:r>
          </w:p>
        </w:tc>
      </w:tr>
      <w:tr w:rsidR="00865164" w:rsidRPr="00371F4D" w:rsidTr="000C799B">
        <w:tc>
          <w:tcPr>
            <w:tcW w:w="2179" w:type="dxa"/>
            <w:shd w:val="clear" w:color="auto" w:fill="auto"/>
          </w:tcPr>
          <w:p w:rsidR="00865164" w:rsidRPr="00371F4D" w:rsidRDefault="00865164" w:rsidP="000C799B">
            <w:pPr>
              <w:ind w:firstLine="0"/>
            </w:pPr>
            <w:r>
              <w:t>Gagnon</w:t>
            </w:r>
          </w:p>
        </w:tc>
        <w:tc>
          <w:tcPr>
            <w:tcW w:w="2179" w:type="dxa"/>
            <w:shd w:val="clear" w:color="auto" w:fill="auto"/>
          </w:tcPr>
          <w:p w:rsidR="00865164" w:rsidRPr="00371F4D" w:rsidRDefault="00865164" w:rsidP="000C799B">
            <w:pPr>
              <w:ind w:firstLine="0"/>
            </w:pPr>
            <w:r>
              <w:t>Gambrell</w:t>
            </w:r>
          </w:p>
        </w:tc>
        <w:tc>
          <w:tcPr>
            <w:tcW w:w="2180" w:type="dxa"/>
            <w:shd w:val="clear" w:color="auto" w:fill="auto"/>
          </w:tcPr>
          <w:p w:rsidR="00865164" w:rsidRPr="00371F4D" w:rsidRDefault="00865164" w:rsidP="000C799B">
            <w:pPr>
              <w:ind w:firstLine="0"/>
            </w:pPr>
            <w:r>
              <w:t>George</w:t>
            </w:r>
          </w:p>
        </w:tc>
      </w:tr>
      <w:tr w:rsidR="00865164" w:rsidRPr="00371F4D" w:rsidTr="000C799B">
        <w:tc>
          <w:tcPr>
            <w:tcW w:w="2179" w:type="dxa"/>
            <w:shd w:val="clear" w:color="auto" w:fill="auto"/>
          </w:tcPr>
          <w:p w:rsidR="00865164" w:rsidRPr="00371F4D" w:rsidRDefault="00865164" w:rsidP="000C799B">
            <w:pPr>
              <w:ind w:firstLine="0"/>
            </w:pPr>
            <w:r>
              <w:t>Gilliard</w:t>
            </w:r>
          </w:p>
        </w:tc>
        <w:tc>
          <w:tcPr>
            <w:tcW w:w="2179" w:type="dxa"/>
            <w:shd w:val="clear" w:color="auto" w:fill="auto"/>
          </w:tcPr>
          <w:p w:rsidR="00865164" w:rsidRPr="00371F4D" w:rsidRDefault="00865164" w:rsidP="000C799B">
            <w:pPr>
              <w:ind w:firstLine="0"/>
            </w:pPr>
            <w:r>
              <w:t>Goldfinch</w:t>
            </w:r>
          </w:p>
        </w:tc>
        <w:tc>
          <w:tcPr>
            <w:tcW w:w="2180" w:type="dxa"/>
            <w:shd w:val="clear" w:color="auto" w:fill="auto"/>
          </w:tcPr>
          <w:p w:rsidR="00865164" w:rsidRPr="00371F4D" w:rsidRDefault="00865164" w:rsidP="000C799B">
            <w:pPr>
              <w:ind w:firstLine="0"/>
            </w:pPr>
            <w:r>
              <w:t>Hamilton</w:t>
            </w:r>
          </w:p>
        </w:tc>
      </w:tr>
      <w:tr w:rsidR="00865164" w:rsidRPr="00371F4D" w:rsidTr="000C799B">
        <w:tc>
          <w:tcPr>
            <w:tcW w:w="2179" w:type="dxa"/>
            <w:shd w:val="clear" w:color="auto" w:fill="auto"/>
          </w:tcPr>
          <w:p w:rsidR="00865164" w:rsidRPr="00371F4D" w:rsidRDefault="00865164" w:rsidP="000C799B">
            <w:pPr>
              <w:ind w:firstLine="0"/>
            </w:pPr>
            <w:r>
              <w:t>Hayes</w:t>
            </w:r>
          </w:p>
        </w:tc>
        <w:tc>
          <w:tcPr>
            <w:tcW w:w="2179" w:type="dxa"/>
            <w:shd w:val="clear" w:color="auto" w:fill="auto"/>
          </w:tcPr>
          <w:p w:rsidR="00865164" w:rsidRPr="00371F4D" w:rsidRDefault="00865164" w:rsidP="000C799B">
            <w:pPr>
              <w:ind w:firstLine="0"/>
            </w:pPr>
            <w:r>
              <w:t>Henderson</w:t>
            </w:r>
          </w:p>
        </w:tc>
        <w:tc>
          <w:tcPr>
            <w:tcW w:w="2180" w:type="dxa"/>
            <w:shd w:val="clear" w:color="auto" w:fill="auto"/>
          </w:tcPr>
          <w:p w:rsidR="00865164" w:rsidRPr="00371F4D" w:rsidRDefault="00865164" w:rsidP="000C799B">
            <w:pPr>
              <w:ind w:firstLine="0"/>
            </w:pPr>
            <w:r>
              <w:t>Henegan</w:t>
            </w:r>
          </w:p>
        </w:tc>
      </w:tr>
      <w:tr w:rsidR="00865164" w:rsidRPr="00371F4D" w:rsidTr="000C799B">
        <w:tc>
          <w:tcPr>
            <w:tcW w:w="2179" w:type="dxa"/>
            <w:shd w:val="clear" w:color="auto" w:fill="auto"/>
          </w:tcPr>
          <w:p w:rsidR="00865164" w:rsidRPr="00371F4D" w:rsidRDefault="00865164" w:rsidP="000C799B">
            <w:pPr>
              <w:ind w:firstLine="0"/>
            </w:pPr>
            <w:r>
              <w:t>Herbkersman</w:t>
            </w:r>
          </w:p>
        </w:tc>
        <w:tc>
          <w:tcPr>
            <w:tcW w:w="2179" w:type="dxa"/>
            <w:shd w:val="clear" w:color="auto" w:fill="auto"/>
          </w:tcPr>
          <w:p w:rsidR="00865164" w:rsidRPr="00371F4D" w:rsidRDefault="00865164" w:rsidP="000C799B">
            <w:pPr>
              <w:ind w:firstLine="0"/>
            </w:pPr>
            <w:r>
              <w:t>Hicks</w:t>
            </w:r>
          </w:p>
        </w:tc>
        <w:tc>
          <w:tcPr>
            <w:tcW w:w="2180" w:type="dxa"/>
            <w:shd w:val="clear" w:color="auto" w:fill="auto"/>
          </w:tcPr>
          <w:p w:rsidR="00865164" w:rsidRPr="00371F4D" w:rsidRDefault="00865164" w:rsidP="000C799B">
            <w:pPr>
              <w:ind w:firstLine="0"/>
            </w:pPr>
            <w:r>
              <w:t>Hiott</w:t>
            </w:r>
          </w:p>
        </w:tc>
      </w:tr>
      <w:tr w:rsidR="00865164" w:rsidRPr="00371F4D" w:rsidTr="000C799B">
        <w:tc>
          <w:tcPr>
            <w:tcW w:w="2179" w:type="dxa"/>
            <w:shd w:val="clear" w:color="auto" w:fill="auto"/>
          </w:tcPr>
          <w:p w:rsidR="00865164" w:rsidRPr="00371F4D" w:rsidRDefault="00865164" w:rsidP="000C799B">
            <w:pPr>
              <w:ind w:firstLine="0"/>
            </w:pPr>
            <w:r>
              <w:t>Hixon</w:t>
            </w:r>
          </w:p>
        </w:tc>
        <w:tc>
          <w:tcPr>
            <w:tcW w:w="2179" w:type="dxa"/>
            <w:shd w:val="clear" w:color="auto" w:fill="auto"/>
          </w:tcPr>
          <w:p w:rsidR="00865164" w:rsidRPr="00371F4D" w:rsidRDefault="00865164" w:rsidP="000C799B">
            <w:pPr>
              <w:ind w:firstLine="0"/>
            </w:pPr>
            <w:r>
              <w:t>Hodges</w:t>
            </w:r>
          </w:p>
        </w:tc>
        <w:tc>
          <w:tcPr>
            <w:tcW w:w="2180" w:type="dxa"/>
            <w:shd w:val="clear" w:color="auto" w:fill="auto"/>
          </w:tcPr>
          <w:p w:rsidR="00865164" w:rsidRPr="00371F4D" w:rsidRDefault="00865164" w:rsidP="000C799B">
            <w:pPr>
              <w:ind w:firstLine="0"/>
            </w:pPr>
            <w:r>
              <w:t>Horne</w:t>
            </w:r>
          </w:p>
        </w:tc>
      </w:tr>
      <w:tr w:rsidR="00865164" w:rsidRPr="00371F4D" w:rsidTr="000C799B">
        <w:tc>
          <w:tcPr>
            <w:tcW w:w="2179" w:type="dxa"/>
            <w:shd w:val="clear" w:color="auto" w:fill="auto"/>
          </w:tcPr>
          <w:p w:rsidR="00865164" w:rsidRPr="00371F4D" w:rsidRDefault="00865164" w:rsidP="000C799B">
            <w:pPr>
              <w:ind w:firstLine="0"/>
            </w:pPr>
            <w:r>
              <w:t>Hosey</w:t>
            </w:r>
          </w:p>
        </w:tc>
        <w:tc>
          <w:tcPr>
            <w:tcW w:w="2179" w:type="dxa"/>
            <w:shd w:val="clear" w:color="auto" w:fill="auto"/>
          </w:tcPr>
          <w:p w:rsidR="00865164" w:rsidRPr="00371F4D" w:rsidRDefault="00865164" w:rsidP="000C799B">
            <w:pPr>
              <w:ind w:firstLine="0"/>
            </w:pPr>
            <w:r>
              <w:t>Howard</w:t>
            </w:r>
          </w:p>
        </w:tc>
        <w:tc>
          <w:tcPr>
            <w:tcW w:w="2180" w:type="dxa"/>
            <w:shd w:val="clear" w:color="auto" w:fill="auto"/>
          </w:tcPr>
          <w:p w:rsidR="00865164" w:rsidRPr="00371F4D" w:rsidRDefault="00865164" w:rsidP="000C799B">
            <w:pPr>
              <w:ind w:firstLine="0"/>
            </w:pPr>
            <w:r>
              <w:t>Huggins</w:t>
            </w:r>
          </w:p>
        </w:tc>
      </w:tr>
      <w:tr w:rsidR="00865164" w:rsidRPr="00371F4D" w:rsidTr="000C799B">
        <w:tc>
          <w:tcPr>
            <w:tcW w:w="2179" w:type="dxa"/>
            <w:shd w:val="clear" w:color="auto" w:fill="auto"/>
          </w:tcPr>
          <w:p w:rsidR="00865164" w:rsidRPr="00371F4D" w:rsidRDefault="00865164" w:rsidP="000C799B">
            <w:pPr>
              <w:ind w:firstLine="0"/>
            </w:pPr>
            <w:r>
              <w:t>Jefferson</w:t>
            </w:r>
          </w:p>
        </w:tc>
        <w:tc>
          <w:tcPr>
            <w:tcW w:w="2179" w:type="dxa"/>
            <w:shd w:val="clear" w:color="auto" w:fill="auto"/>
          </w:tcPr>
          <w:p w:rsidR="00865164" w:rsidRPr="00371F4D" w:rsidRDefault="00865164" w:rsidP="000C799B">
            <w:pPr>
              <w:ind w:firstLine="0"/>
            </w:pPr>
            <w:r>
              <w:t>Johnson</w:t>
            </w:r>
          </w:p>
        </w:tc>
        <w:tc>
          <w:tcPr>
            <w:tcW w:w="2180" w:type="dxa"/>
            <w:shd w:val="clear" w:color="auto" w:fill="auto"/>
          </w:tcPr>
          <w:p w:rsidR="00865164" w:rsidRPr="00371F4D" w:rsidRDefault="00865164" w:rsidP="000C799B">
            <w:pPr>
              <w:ind w:firstLine="0"/>
            </w:pPr>
            <w:r>
              <w:t>Jordan</w:t>
            </w:r>
          </w:p>
        </w:tc>
      </w:tr>
      <w:tr w:rsidR="00865164" w:rsidRPr="00371F4D" w:rsidTr="000C799B">
        <w:tc>
          <w:tcPr>
            <w:tcW w:w="2179" w:type="dxa"/>
            <w:shd w:val="clear" w:color="auto" w:fill="auto"/>
          </w:tcPr>
          <w:p w:rsidR="00865164" w:rsidRPr="00371F4D" w:rsidRDefault="00865164" w:rsidP="000C799B">
            <w:pPr>
              <w:ind w:firstLine="0"/>
            </w:pPr>
            <w:r>
              <w:t>Kennedy</w:t>
            </w:r>
          </w:p>
        </w:tc>
        <w:tc>
          <w:tcPr>
            <w:tcW w:w="2179" w:type="dxa"/>
            <w:shd w:val="clear" w:color="auto" w:fill="auto"/>
          </w:tcPr>
          <w:p w:rsidR="00865164" w:rsidRPr="00371F4D" w:rsidRDefault="00865164" w:rsidP="000C799B">
            <w:pPr>
              <w:ind w:firstLine="0"/>
            </w:pPr>
            <w:r>
              <w:t>Kirby</w:t>
            </w:r>
          </w:p>
        </w:tc>
        <w:tc>
          <w:tcPr>
            <w:tcW w:w="2180" w:type="dxa"/>
            <w:shd w:val="clear" w:color="auto" w:fill="auto"/>
          </w:tcPr>
          <w:p w:rsidR="00865164" w:rsidRPr="00371F4D" w:rsidRDefault="00865164" w:rsidP="000C799B">
            <w:pPr>
              <w:ind w:firstLine="0"/>
            </w:pPr>
            <w:r>
              <w:t>Knight</w:t>
            </w:r>
          </w:p>
        </w:tc>
      </w:tr>
      <w:tr w:rsidR="00865164" w:rsidRPr="00371F4D" w:rsidTr="000C799B">
        <w:tc>
          <w:tcPr>
            <w:tcW w:w="2179" w:type="dxa"/>
            <w:shd w:val="clear" w:color="auto" w:fill="auto"/>
          </w:tcPr>
          <w:p w:rsidR="00865164" w:rsidRPr="00371F4D" w:rsidRDefault="00865164" w:rsidP="000C799B">
            <w:pPr>
              <w:ind w:firstLine="0"/>
            </w:pPr>
            <w:r>
              <w:t>Loftis</w:t>
            </w:r>
          </w:p>
        </w:tc>
        <w:tc>
          <w:tcPr>
            <w:tcW w:w="2179" w:type="dxa"/>
            <w:shd w:val="clear" w:color="auto" w:fill="auto"/>
          </w:tcPr>
          <w:p w:rsidR="00865164" w:rsidRPr="00371F4D" w:rsidRDefault="00865164" w:rsidP="000C799B">
            <w:pPr>
              <w:ind w:firstLine="0"/>
            </w:pPr>
            <w:r>
              <w:t>Long</w:t>
            </w:r>
          </w:p>
        </w:tc>
        <w:tc>
          <w:tcPr>
            <w:tcW w:w="2180" w:type="dxa"/>
            <w:shd w:val="clear" w:color="auto" w:fill="auto"/>
          </w:tcPr>
          <w:p w:rsidR="00865164" w:rsidRPr="00371F4D" w:rsidRDefault="00865164" w:rsidP="000C799B">
            <w:pPr>
              <w:ind w:firstLine="0"/>
            </w:pPr>
            <w:r>
              <w:t>Lowe</w:t>
            </w:r>
          </w:p>
        </w:tc>
      </w:tr>
      <w:tr w:rsidR="00865164" w:rsidRPr="00371F4D" w:rsidTr="000C799B">
        <w:tc>
          <w:tcPr>
            <w:tcW w:w="2179" w:type="dxa"/>
            <w:shd w:val="clear" w:color="auto" w:fill="auto"/>
          </w:tcPr>
          <w:p w:rsidR="00865164" w:rsidRPr="00371F4D" w:rsidRDefault="00865164" w:rsidP="000C799B">
            <w:pPr>
              <w:ind w:firstLine="0"/>
            </w:pPr>
            <w:r>
              <w:t>Lucas</w:t>
            </w:r>
          </w:p>
        </w:tc>
        <w:tc>
          <w:tcPr>
            <w:tcW w:w="2179" w:type="dxa"/>
            <w:shd w:val="clear" w:color="auto" w:fill="auto"/>
          </w:tcPr>
          <w:p w:rsidR="00865164" w:rsidRPr="00371F4D" w:rsidRDefault="00865164" w:rsidP="000C799B">
            <w:pPr>
              <w:ind w:firstLine="0"/>
            </w:pPr>
            <w:r>
              <w:t>McCoy</w:t>
            </w:r>
          </w:p>
        </w:tc>
        <w:tc>
          <w:tcPr>
            <w:tcW w:w="2180" w:type="dxa"/>
            <w:shd w:val="clear" w:color="auto" w:fill="auto"/>
          </w:tcPr>
          <w:p w:rsidR="00865164" w:rsidRPr="00371F4D" w:rsidRDefault="00865164" w:rsidP="000C799B">
            <w:pPr>
              <w:ind w:firstLine="0"/>
            </w:pPr>
            <w:r>
              <w:t>McEachern</w:t>
            </w:r>
          </w:p>
        </w:tc>
      </w:tr>
      <w:tr w:rsidR="00865164" w:rsidRPr="00371F4D" w:rsidTr="000C799B">
        <w:tc>
          <w:tcPr>
            <w:tcW w:w="2179" w:type="dxa"/>
            <w:shd w:val="clear" w:color="auto" w:fill="auto"/>
          </w:tcPr>
          <w:p w:rsidR="00865164" w:rsidRPr="00371F4D" w:rsidRDefault="00865164" w:rsidP="000C799B">
            <w:pPr>
              <w:ind w:firstLine="0"/>
            </w:pPr>
            <w:r>
              <w:t>McKnight</w:t>
            </w:r>
          </w:p>
        </w:tc>
        <w:tc>
          <w:tcPr>
            <w:tcW w:w="2179" w:type="dxa"/>
            <w:shd w:val="clear" w:color="auto" w:fill="auto"/>
          </w:tcPr>
          <w:p w:rsidR="00865164" w:rsidRPr="00371F4D" w:rsidRDefault="00865164" w:rsidP="000C799B">
            <w:pPr>
              <w:ind w:firstLine="0"/>
            </w:pPr>
            <w:r>
              <w:t>M. S. McLeod</w:t>
            </w:r>
          </w:p>
        </w:tc>
        <w:tc>
          <w:tcPr>
            <w:tcW w:w="2180" w:type="dxa"/>
            <w:shd w:val="clear" w:color="auto" w:fill="auto"/>
          </w:tcPr>
          <w:p w:rsidR="00865164" w:rsidRPr="00371F4D" w:rsidRDefault="00865164" w:rsidP="000C799B">
            <w:pPr>
              <w:ind w:firstLine="0"/>
            </w:pPr>
            <w:r>
              <w:t>W. J. McLeod</w:t>
            </w:r>
          </w:p>
        </w:tc>
      </w:tr>
      <w:tr w:rsidR="00865164" w:rsidRPr="00371F4D" w:rsidTr="000C799B">
        <w:tc>
          <w:tcPr>
            <w:tcW w:w="2179" w:type="dxa"/>
            <w:shd w:val="clear" w:color="auto" w:fill="auto"/>
          </w:tcPr>
          <w:p w:rsidR="00865164" w:rsidRPr="00371F4D" w:rsidRDefault="00865164" w:rsidP="000C799B">
            <w:pPr>
              <w:ind w:firstLine="0"/>
            </w:pPr>
            <w:r>
              <w:t>Mitchell</w:t>
            </w:r>
          </w:p>
        </w:tc>
        <w:tc>
          <w:tcPr>
            <w:tcW w:w="2179" w:type="dxa"/>
            <w:shd w:val="clear" w:color="auto" w:fill="auto"/>
          </w:tcPr>
          <w:p w:rsidR="00865164" w:rsidRPr="00371F4D" w:rsidRDefault="00865164" w:rsidP="000C799B">
            <w:pPr>
              <w:ind w:firstLine="0"/>
            </w:pPr>
            <w:r>
              <w:t>D. C. Moss</w:t>
            </w:r>
          </w:p>
        </w:tc>
        <w:tc>
          <w:tcPr>
            <w:tcW w:w="2180" w:type="dxa"/>
            <w:shd w:val="clear" w:color="auto" w:fill="auto"/>
          </w:tcPr>
          <w:p w:rsidR="00865164" w:rsidRPr="00371F4D" w:rsidRDefault="00865164" w:rsidP="000C799B">
            <w:pPr>
              <w:ind w:firstLine="0"/>
            </w:pPr>
            <w:r>
              <w:t>Neal</w:t>
            </w:r>
          </w:p>
        </w:tc>
      </w:tr>
      <w:tr w:rsidR="00865164" w:rsidRPr="00371F4D" w:rsidTr="000C799B">
        <w:tc>
          <w:tcPr>
            <w:tcW w:w="2179" w:type="dxa"/>
            <w:shd w:val="clear" w:color="auto" w:fill="auto"/>
          </w:tcPr>
          <w:p w:rsidR="00865164" w:rsidRPr="00371F4D" w:rsidRDefault="00865164" w:rsidP="000C799B">
            <w:pPr>
              <w:ind w:firstLine="0"/>
            </w:pPr>
            <w:r>
              <w:t>Newton</w:t>
            </w:r>
          </w:p>
        </w:tc>
        <w:tc>
          <w:tcPr>
            <w:tcW w:w="2179" w:type="dxa"/>
            <w:shd w:val="clear" w:color="auto" w:fill="auto"/>
          </w:tcPr>
          <w:p w:rsidR="00865164" w:rsidRPr="00371F4D" w:rsidRDefault="00865164" w:rsidP="000C799B">
            <w:pPr>
              <w:ind w:firstLine="0"/>
            </w:pPr>
            <w:r>
              <w:t>Norrell</w:t>
            </w:r>
          </w:p>
        </w:tc>
        <w:tc>
          <w:tcPr>
            <w:tcW w:w="2180" w:type="dxa"/>
            <w:shd w:val="clear" w:color="auto" w:fill="auto"/>
          </w:tcPr>
          <w:p w:rsidR="00865164" w:rsidRPr="00371F4D" w:rsidRDefault="00865164" w:rsidP="000C799B">
            <w:pPr>
              <w:ind w:firstLine="0"/>
            </w:pPr>
            <w:r>
              <w:t>Ott</w:t>
            </w:r>
          </w:p>
        </w:tc>
      </w:tr>
      <w:tr w:rsidR="00865164" w:rsidRPr="00371F4D" w:rsidTr="000C799B">
        <w:tc>
          <w:tcPr>
            <w:tcW w:w="2179" w:type="dxa"/>
            <w:shd w:val="clear" w:color="auto" w:fill="auto"/>
          </w:tcPr>
          <w:p w:rsidR="00865164" w:rsidRPr="00371F4D" w:rsidRDefault="00865164" w:rsidP="000C799B">
            <w:pPr>
              <w:ind w:firstLine="0"/>
            </w:pPr>
            <w:r>
              <w:t>Parks</w:t>
            </w:r>
          </w:p>
        </w:tc>
        <w:tc>
          <w:tcPr>
            <w:tcW w:w="2179" w:type="dxa"/>
            <w:shd w:val="clear" w:color="auto" w:fill="auto"/>
          </w:tcPr>
          <w:p w:rsidR="00865164" w:rsidRPr="00371F4D" w:rsidRDefault="00865164" w:rsidP="000C799B">
            <w:pPr>
              <w:ind w:firstLine="0"/>
            </w:pPr>
            <w:r>
              <w:t>Pitts</w:t>
            </w:r>
          </w:p>
        </w:tc>
        <w:tc>
          <w:tcPr>
            <w:tcW w:w="2180" w:type="dxa"/>
            <w:shd w:val="clear" w:color="auto" w:fill="auto"/>
          </w:tcPr>
          <w:p w:rsidR="00865164" w:rsidRPr="00371F4D" w:rsidRDefault="00865164" w:rsidP="000C799B">
            <w:pPr>
              <w:ind w:firstLine="0"/>
            </w:pPr>
            <w:r>
              <w:t>Putnam</w:t>
            </w:r>
          </w:p>
        </w:tc>
      </w:tr>
      <w:tr w:rsidR="00865164" w:rsidRPr="00371F4D" w:rsidTr="000C799B">
        <w:tc>
          <w:tcPr>
            <w:tcW w:w="2179" w:type="dxa"/>
            <w:shd w:val="clear" w:color="auto" w:fill="auto"/>
          </w:tcPr>
          <w:p w:rsidR="00865164" w:rsidRPr="00371F4D" w:rsidRDefault="00865164" w:rsidP="000C799B">
            <w:pPr>
              <w:ind w:firstLine="0"/>
            </w:pPr>
            <w:r>
              <w:t>Ridgeway</w:t>
            </w:r>
          </w:p>
        </w:tc>
        <w:tc>
          <w:tcPr>
            <w:tcW w:w="2179" w:type="dxa"/>
            <w:shd w:val="clear" w:color="auto" w:fill="auto"/>
          </w:tcPr>
          <w:p w:rsidR="00865164" w:rsidRPr="00371F4D" w:rsidRDefault="00865164" w:rsidP="000C799B">
            <w:pPr>
              <w:ind w:firstLine="0"/>
            </w:pPr>
            <w:r>
              <w:t>Riley</w:t>
            </w:r>
          </w:p>
        </w:tc>
        <w:tc>
          <w:tcPr>
            <w:tcW w:w="2180" w:type="dxa"/>
            <w:shd w:val="clear" w:color="auto" w:fill="auto"/>
          </w:tcPr>
          <w:p w:rsidR="00865164" w:rsidRPr="00371F4D" w:rsidRDefault="00865164" w:rsidP="000C799B">
            <w:pPr>
              <w:ind w:firstLine="0"/>
            </w:pPr>
            <w:r>
              <w:t>Rivers</w:t>
            </w:r>
          </w:p>
        </w:tc>
      </w:tr>
      <w:tr w:rsidR="00865164" w:rsidRPr="00371F4D" w:rsidTr="000C799B">
        <w:tc>
          <w:tcPr>
            <w:tcW w:w="2179" w:type="dxa"/>
            <w:shd w:val="clear" w:color="auto" w:fill="auto"/>
          </w:tcPr>
          <w:p w:rsidR="00865164" w:rsidRPr="00371F4D" w:rsidRDefault="00865164" w:rsidP="000C799B">
            <w:pPr>
              <w:ind w:firstLine="0"/>
            </w:pPr>
            <w:r>
              <w:t>Rutherford</w:t>
            </w:r>
          </w:p>
        </w:tc>
        <w:tc>
          <w:tcPr>
            <w:tcW w:w="2179" w:type="dxa"/>
            <w:shd w:val="clear" w:color="auto" w:fill="auto"/>
          </w:tcPr>
          <w:p w:rsidR="00865164" w:rsidRPr="00371F4D" w:rsidRDefault="00865164" w:rsidP="000C799B">
            <w:pPr>
              <w:ind w:firstLine="0"/>
            </w:pPr>
            <w:r>
              <w:t>Ryhal</w:t>
            </w:r>
          </w:p>
        </w:tc>
        <w:tc>
          <w:tcPr>
            <w:tcW w:w="2180" w:type="dxa"/>
            <w:shd w:val="clear" w:color="auto" w:fill="auto"/>
          </w:tcPr>
          <w:p w:rsidR="00865164" w:rsidRPr="00371F4D" w:rsidRDefault="00865164" w:rsidP="000C799B">
            <w:pPr>
              <w:ind w:firstLine="0"/>
            </w:pPr>
            <w:r>
              <w:t>Sandifer</w:t>
            </w:r>
          </w:p>
        </w:tc>
      </w:tr>
      <w:tr w:rsidR="00865164" w:rsidRPr="00371F4D" w:rsidTr="000C799B">
        <w:tc>
          <w:tcPr>
            <w:tcW w:w="2179" w:type="dxa"/>
            <w:shd w:val="clear" w:color="auto" w:fill="auto"/>
          </w:tcPr>
          <w:p w:rsidR="00865164" w:rsidRPr="00371F4D" w:rsidRDefault="00865164" w:rsidP="000C799B">
            <w:pPr>
              <w:ind w:firstLine="0"/>
            </w:pPr>
            <w:r>
              <w:t>G. M. Smith</w:t>
            </w:r>
          </w:p>
        </w:tc>
        <w:tc>
          <w:tcPr>
            <w:tcW w:w="2179" w:type="dxa"/>
            <w:shd w:val="clear" w:color="auto" w:fill="auto"/>
          </w:tcPr>
          <w:p w:rsidR="00865164" w:rsidRPr="00371F4D" w:rsidRDefault="00865164" w:rsidP="000C799B">
            <w:pPr>
              <w:ind w:firstLine="0"/>
            </w:pPr>
            <w:r>
              <w:t>G. R. Smith</w:t>
            </w:r>
          </w:p>
        </w:tc>
        <w:tc>
          <w:tcPr>
            <w:tcW w:w="2180" w:type="dxa"/>
            <w:shd w:val="clear" w:color="auto" w:fill="auto"/>
          </w:tcPr>
          <w:p w:rsidR="00865164" w:rsidRPr="00371F4D" w:rsidRDefault="00865164" w:rsidP="000C799B">
            <w:pPr>
              <w:ind w:firstLine="0"/>
            </w:pPr>
            <w:r>
              <w:t>J. E. Smith</w:t>
            </w:r>
          </w:p>
        </w:tc>
      </w:tr>
      <w:tr w:rsidR="00865164" w:rsidRPr="00371F4D" w:rsidTr="000C799B">
        <w:tc>
          <w:tcPr>
            <w:tcW w:w="2179" w:type="dxa"/>
            <w:shd w:val="clear" w:color="auto" w:fill="auto"/>
          </w:tcPr>
          <w:p w:rsidR="00865164" w:rsidRPr="00371F4D" w:rsidRDefault="00865164" w:rsidP="000C799B">
            <w:pPr>
              <w:ind w:firstLine="0"/>
            </w:pPr>
            <w:r>
              <w:t>Sottile</w:t>
            </w:r>
          </w:p>
        </w:tc>
        <w:tc>
          <w:tcPr>
            <w:tcW w:w="2179" w:type="dxa"/>
            <w:shd w:val="clear" w:color="auto" w:fill="auto"/>
          </w:tcPr>
          <w:p w:rsidR="00865164" w:rsidRPr="00371F4D" w:rsidRDefault="00865164" w:rsidP="000C799B">
            <w:pPr>
              <w:ind w:firstLine="0"/>
            </w:pPr>
            <w:r>
              <w:t>Spires</w:t>
            </w:r>
          </w:p>
        </w:tc>
        <w:tc>
          <w:tcPr>
            <w:tcW w:w="2180" w:type="dxa"/>
            <w:shd w:val="clear" w:color="auto" w:fill="auto"/>
          </w:tcPr>
          <w:p w:rsidR="00865164" w:rsidRPr="00371F4D" w:rsidRDefault="00865164" w:rsidP="000C799B">
            <w:pPr>
              <w:ind w:firstLine="0"/>
            </w:pPr>
            <w:r>
              <w:t>Stavrinakis</w:t>
            </w:r>
          </w:p>
        </w:tc>
      </w:tr>
      <w:tr w:rsidR="00865164" w:rsidRPr="00371F4D" w:rsidTr="000C799B">
        <w:tc>
          <w:tcPr>
            <w:tcW w:w="2179" w:type="dxa"/>
            <w:shd w:val="clear" w:color="auto" w:fill="auto"/>
          </w:tcPr>
          <w:p w:rsidR="00865164" w:rsidRPr="00371F4D" w:rsidRDefault="00865164" w:rsidP="000C799B">
            <w:pPr>
              <w:ind w:firstLine="0"/>
            </w:pPr>
            <w:r>
              <w:t>Tallon</w:t>
            </w:r>
          </w:p>
        </w:tc>
        <w:tc>
          <w:tcPr>
            <w:tcW w:w="2179" w:type="dxa"/>
            <w:shd w:val="clear" w:color="auto" w:fill="auto"/>
          </w:tcPr>
          <w:p w:rsidR="00865164" w:rsidRPr="00371F4D" w:rsidRDefault="00865164" w:rsidP="000C799B">
            <w:pPr>
              <w:ind w:firstLine="0"/>
            </w:pPr>
            <w:r>
              <w:t>Taylor</w:t>
            </w:r>
          </w:p>
        </w:tc>
        <w:tc>
          <w:tcPr>
            <w:tcW w:w="2180" w:type="dxa"/>
            <w:shd w:val="clear" w:color="auto" w:fill="auto"/>
          </w:tcPr>
          <w:p w:rsidR="00865164" w:rsidRPr="00371F4D" w:rsidRDefault="00865164" w:rsidP="000C799B">
            <w:pPr>
              <w:ind w:firstLine="0"/>
            </w:pPr>
            <w:r>
              <w:t>Thayer</w:t>
            </w:r>
          </w:p>
        </w:tc>
      </w:tr>
      <w:tr w:rsidR="00865164" w:rsidRPr="00371F4D" w:rsidTr="000C799B">
        <w:tc>
          <w:tcPr>
            <w:tcW w:w="2179" w:type="dxa"/>
            <w:shd w:val="clear" w:color="auto" w:fill="auto"/>
          </w:tcPr>
          <w:p w:rsidR="00865164" w:rsidRPr="00371F4D" w:rsidRDefault="00865164" w:rsidP="000C799B">
            <w:pPr>
              <w:ind w:firstLine="0"/>
            </w:pPr>
            <w:r>
              <w:t>Tinkler</w:t>
            </w:r>
          </w:p>
        </w:tc>
        <w:tc>
          <w:tcPr>
            <w:tcW w:w="2179" w:type="dxa"/>
            <w:shd w:val="clear" w:color="auto" w:fill="auto"/>
          </w:tcPr>
          <w:p w:rsidR="00865164" w:rsidRPr="00371F4D" w:rsidRDefault="00865164" w:rsidP="000C799B">
            <w:pPr>
              <w:ind w:firstLine="0"/>
            </w:pPr>
            <w:r>
              <w:t>Weeks</w:t>
            </w:r>
          </w:p>
        </w:tc>
        <w:tc>
          <w:tcPr>
            <w:tcW w:w="2180" w:type="dxa"/>
            <w:shd w:val="clear" w:color="auto" w:fill="auto"/>
          </w:tcPr>
          <w:p w:rsidR="00865164" w:rsidRPr="00371F4D" w:rsidRDefault="00865164" w:rsidP="000C799B">
            <w:pPr>
              <w:ind w:firstLine="0"/>
            </w:pPr>
            <w:r>
              <w:t>Whipper</w:t>
            </w:r>
          </w:p>
        </w:tc>
      </w:tr>
      <w:tr w:rsidR="00865164" w:rsidRPr="00371F4D" w:rsidTr="000C799B">
        <w:tc>
          <w:tcPr>
            <w:tcW w:w="2179" w:type="dxa"/>
            <w:shd w:val="clear" w:color="auto" w:fill="auto"/>
          </w:tcPr>
          <w:p w:rsidR="00865164" w:rsidRPr="00371F4D" w:rsidRDefault="00865164" w:rsidP="000C799B">
            <w:pPr>
              <w:keepNext/>
              <w:ind w:firstLine="0"/>
            </w:pPr>
            <w:r>
              <w:t>White</w:t>
            </w:r>
          </w:p>
        </w:tc>
        <w:tc>
          <w:tcPr>
            <w:tcW w:w="2179" w:type="dxa"/>
            <w:shd w:val="clear" w:color="auto" w:fill="auto"/>
          </w:tcPr>
          <w:p w:rsidR="00865164" w:rsidRPr="00371F4D" w:rsidRDefault="00865164" w:rsidP="000C799B">
            <w:pPr>
              <w:keepNext/>
              <w:ind w:firstLine="0"/>
            </w:pPr>
            <w:r>
              <w:t>Whitmire</w:t>
            </w:r>
          </w:p>
        </w:tc>
        <w:tc>
          <w:tcPr>
            <w:tcW w:w="2180" w:type="dxa"/>
            <w:shd w:val="clear" w:color="auto" w:fill="auto"/>
          </w:tcPr>
          <w:p w:rsidR="00865164" w:rsidRPr="00371F4D" w:rsidRDefault="00865164" w:rsidP="000C799B">
            <w:pPr>
              <w:keepNext/>
              <w:ind w:firstLine="0"/>
            </w:pPr>
            <w:r>
              <w:t>Williams</w:t>
            </w:r>
          </w:p>
        </w:tc>
      </w:tr>
      <w:tr w:rsidR="00865164" w:rsidRPr="00371F4D" w:rsidTr="000C799B">
        <w:tc>
          <w:tcPr>
            <w:tcW w:w="2179" w:type="dxa"/>
            <w:shd w:val="clear" w:color="auto" w:fill="auto"/>
          </w:tcPr>
          <w:p w:rsidR="00865164" w:rsidRPr="00371F4D" w:rsidRDefault="00865164" w:rsidP="000C799B">
            <w:pPr>
              <w:keepNext/>
              <w:ind w:firstLine="0"/>
            </w:pPr>
            <w:r>
              <w:t>Willis</w:t>
            </w:r>
          </w:p>
        </w:tc>
        <w:tc>
          <w:tcPr>
            <w:tcW w:w="2179" w:type="dxa"/>
            <w:shd w:val="clear" w:color="auto" w:fill="auto"/>
          </w:tcPr>
          <w:p w:rsidR="00865164" w:rsidRPr="00371F4D" w:rsidRDefault="00865164" w:rsidP="000C799B">
            <w:pPr>
              <w:keepNext/>
              <w:ind w:firstLine="0"/>
            </w:pPr>
            <w:r>
              <w:t>Yow</w:t>
            </w:r>
          </w:p>
        </w:tc>
        <w:tc>
          <w:tcPr>
            <w:tcW w:w="2180" w:type="dxa"/>
            <w:shd w:val="clear" w:color="auto" w:fill="auto"/>
          </w:tcPr>
          <w:p w:rsidR="00865164" w:rsidRPr="00371F4D" w:rsidRDefault="00865164" w:rsidP="000C799B">
            <w:pPr>
              <w:keepNext/>
              <w:ind w:firstLine="0"/>
            </w:pPr>
          </w:p>
        </w:tc>
      </w:tr>
    </w:tbl>
    <w:p w:rsidR="00865164" w:rsidRDefault="00865164" w:rsidP="00865164"/>
    <w:p w:rsidR="00865164" w:rsidRDefault="00865164" w:rsidP="00865164">
      <w:pPr>
        <w:jc w:val="center"/>
        <w:rPr>
          <w:b/>
        </w:rPr>
      </w:pPr>
      <w:r w:rsidRPr="00371F4D">
        <w:rPr>
          <w:b/>
        </w:rPr>
        <w:t>Total--95</w:t>
      </w:r>
    </w:p>
    <w:p w:rsidR="00865164" w:rsidRDefault="00865164" w:rsidP="00865164">
      <w:pPr>
        <w:jc w:val="center"/>
        <w:rPr>
          <w:b/>
        </w:rPr>
      </w:pPr>
    </w:p>
    <w:p w:rsidR="00865164" w:rsidRDefault="00865164" w:rsidP="00865164">
      <w:pPr>
        <w:ind w:firstLine="0"/>
      </w:pPr>
      <w:r w:rsidRPr="00371F4D">
        <w:t xml:space="preserve"> </w:t>
      </w:r>
      <w:r>
        <w:t>Those who voted in the negative are:</w:t>
      </w:r>
    </w:p>
    <w:p w:rsidR="00865164" w:rsidRDefault="00865164" w:rsidP="00865164"/>
    <w:p w:rsidR="00865164" w:rsidRDefault="00865164" w:rsidP="00865164">
      <w:pPr>
        <w:jc w:val="center"/>
        <w:rPr>
          <w:b/>
        </w:rPr>
      </w:pPr>
      <w:r w:rsidRPr="00371F4D">
        <w:rPr>
          <w:b/>
        </w:rPr>
        <w:t>Total--0</w:t>
      </w:r>
    </w:p>
    <w:p w:rsidR="00865164" w:rsidRDefault="00865164" w:rsidP="00865164">
      <w:pPr>
        <w:jc w:val="center"/>
        <w:rPr>
          <w:b/>
        </w:rPr>
      </w:pPr>
    </w:p>
    <w:p w:rsidR="00865164" w:rsidRDefault="00865164" w:rsidP="00865164">
      <w:r>
        <w:t>So, the Bill, as amended, was read the second time and ordered to third reading.</w:t>
      </w:r>
    </w:p>
    <w:p w:rsidR="00865164" w:rsidRDefault="00865164" w:rsidP="00865164"/>
    <w:p w:rsidR="00865164" w:rsidRDefault="00865164" w:rsidP="00865164">
      <w:pPr>
        <w:keepNext/>
        <w:jc w:val="center"/>
        <w:rPr>
          <w:b/>
        </w:rPr>
      </w:pPr>
      <w:r w:rsidRPr="00371F4D">
        <w:rPr>
          <w:b/>
        </w:rPr>
        <w:t>H. 4215--ORDERED TO THIRD READING</w:t>
      </w:r>
    </w:p>
    <w:p w:rsidR="00865164" w:rsidRDefault="00865164" w:rsidP="00865164">
      <w:pPr>
        <w:keepNext/>
      </w:pPr>
      <w:r>
        <w:t>The following Bill was taken up:</w:t>
      </w:r>
    </w:p>
    <w:p w:rsidR="00865164" w:rsidRDefault="00865164" w:rsidP="00865164">
      <w:pPr>
        <w:keepNext/>
      </w:pPr>
      <w:bookmarkStart w:id="173" w:name="include_clip_start_29"/>
      <w:bookmarkEnd w:id="173"/>
    </w:p>
    <w:p w:rsidR="00865164" w:rsidRDefault="00865164" w:rsidP="00865164">
      <w:r>
        <w:t>H. 4215 -- Reps. Finlay, McCoy, Delleney, Lucas, Newton, Pitts, Limehouse, Loftis and Burns: A BILL TO AMEND SECTION 48-39-150, AS AMENDED, CODE OF LAWS OF SOUTH CAROLINA, 1976, RELATING TO THE APPROVAL OF PERMITS TO ALTER CRITICAL AREAS, SO AS TO ENACT THE "MANAGED TIDAL IMPOUNDMENT PRESERVATION ACT", BY EXEMPTING PROPERTY THAT IS DEEMED ELIGIBLE UNDER A UNITED STATES ARMY CORP OF ENGINEERS' GENERAL PERMIT FROM PERMITTING REQUIREMENTS IN CERTAIN CIRCUMSTANCES AND GRANTING ENFORCEMENT AUTHORITY TO THE COASTAL DIVISION OF THE SOUTH CAROLINA DEPARTMENT OF HEALTH AND ENVIRONMENTAL CONTROL.</w:t>
      </w:r>
    </w:p>
    <w:p w:rsidR="00865164" w:rsidRDefault="00865164" w:rsidP="00865164">
      <w:bookmarkStart w:id="174" w:name="include_clip_end_29"/>
      <w:bookmarkEnd w:id="174"/>
    </w:p>
    <w:p w:rsidR="00865164" w:rsidRDefault="00865164" w:rsidP="00865164">
      <w:r>
        <w:t>Rep. OTT explained the Bill.</w:t>
      </w:r>
    </w:p>
    <w:p w:rsidR="00865164" w:rsidRDefault="00865164" w:rsidP="00865164"/>
    <w:p w:rsidR="00865164" w:rsidRDefault="00865164" w:rsidP="00865164">
      <w:r>
        <w:t xml:space="preserve">The yeas and nays were taken resulting as follows: </w:t>
      </w:r>
    </w:p>
    <w:p w:rsidR="00865164" w:rsidRDefault="00865164" w:rsidP="00865164">
      <w:pPr>
        <w:jc w:val="center"/>
      </w:pPr>
      <w:r>
        <w:t xml:space="preserve"> </w:t>
      </w:r>
      <w:bookmarkStart w:id="175" w:name="vote_start31"/>
      <w:bookmarkEnd w:id="175"/>
      <w:r>
        <w:t>Yeas 96; Nays 0</w:t>
      </w:r>
    </w:p>
    <w:p w:rsidR="00865164" w:rsidRDefault="00865164" w:rsidP="00865164">
      <w:pPr>
        <w:jc w:val="center"/>
      </w:pPr>
    </w:p>
    <w:p w:rsidR="00A41EC7" w:rsidRDefault="00A41EC7">
      <w:pPr>
        <w:ind w:firstLine="0"/>
        <w:jc w:val="left"/>
      </w:pPr>
      <w:r>
        <w:br w:type="page"/>
      </w:r>
    </w:p>
    <w:p w:rsidR="00865164" w:rsidRDefault="00865164" w:rsidP="008651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164" w:rsidRPr="00371F4D" w:rsidTr="000C799B">
        <w:tc>
          <w:tcPr>
            <w:tcW w:w="2179" w:type="dxa"/>
            <w:shd w:val="clear" w:color="auto" w:fill="auto"/>
          </w:tcPr>
          <w:p w:rsidR="00865164" w:rsidRPr="00371F4D" w:rsidRDefault="00865164" w:rsidP="000C799B">
            <w:pPr>
              <w:keepNext/>
              <w:ind w:firstLine="0"/>
            </w:pPr>
            <w:r>
              <w:t>Alexander</w:t>
            </w:r>
          </w:p>
        </w:tc>
        <w:tc>
          <w:tcPr>
            <w:tcW w:w="2179" w:type="dxa"/>
            <w:shd w:val="clear" w:color="auto" w:fill="auto"/>
          </w:tcPr>
          <w:p w:rsidR="00865164" w:rsidRPr="00371F4D" w:rsidRDefault="00865164" w:rsidP="000C799B">
            <w:pPr>
              <w:keepNext/>
              <w:ind w:firstLine="0"/>
            </w:pPr>
            <w:r>
              <w:t>Allison</w:t>
            </w:r>
          </w:p>
        </w:tc>
        <w:tc>
          <w:tcPr>
            <w:tcW w:w="2180" w:type="dxa"/>
            <w:shd w:val="clear" w:color="auto" w:fill="auto"/>
          </w:tcPr>
          <w:p w:rsidR="00865164" w:rsidRPr="00371F4D" w:rsidRDefault="00865164" w:rsidP="000C799B">
            <w:pPr>
              <w:keepNext/>
              <w:ind w:firstLine="0"/>
            </w:pPr>
            <w:r>
              <w:t>Anthony</w:t>
            </w:r>
          </w:p>
        </w:tc>
      </w:tr>
      <w:tr w:rsidR="00865164" w:rsidRPr="00371F4D" w:rsidTr="000C799B">
        <w:tc>
          <w:tcPr>
            <w:tcW w:w="2179" w:type="dxa"/>
            <w:shd w:val="clear" w:color="auto" w:fill="auto"/>
          </w:tcPr>
          <w:p w:rsidR="00865164" w:rsidRPr="00371F4D" w:rsidRDefault="00865164" w:rsidP="000C799B">
            <w:pPr>
              <w:ind w:firstLine="0"/>
            </w:pPr>
            <w:r>
              <w:t>Atwater</w:t>
            </w:r>
          </w:p>
        </w:tc>
        <w:tc>
          <w:tcPr>
            <w:tcW w:w="2179" w:type="dxa"/>
            <w:shd w:val="clear" w:color="auto" w:fill="auto"/>
          </w:tcPr>
          <w:p w:rsidR="00865164" w:rsidRPr="00371F4D" w:rsidRDefault="00865164" w:rsidP="000C799B">
            <w:pPr>
              <w:ind w:firstLine="0"/>
            </w:pPr>
            <w:r>
              <w:t>Bales</w:t>
            </w:r>
          </w:p>
        </w:tc>
        <w:tc>
          <w:tcPr>
            <w:tcW w:w="2180" w:type="dxa"/>
            <w:shd w:val="clear" w:color="auto" w:fill="auto"/>
          </w:tcPr>
          <w:p w:rsidR="00865164" w:rsidRPr="00371F4D" w:rsidRDefault="00865164" w:rsidP="000C799B">
            <w:pPr>
              <w:ind w:firstLine="0"/>
            </w:pPr>
            <w:r>
              <w:t>Bamberg</w:t>
            </w:r>
          </w:p>
        </w:tc>
      </w:tr>
      <w:tr w:rsidR="00865164" w:rsidRPr="00371F4D" w:rsidTr="000C799B">
        <w:tc>
          <w:tcPr>
            <w:tcW w:w="2179" w:type="dxa"/>
            <w:shd w:val="clear" w:color="auto" w:fill="auto"/>
          </w:tcPr>
          <w:p w:rsidR="00865164" w:rsidRPr="00371F4D" w:rsidRDefault="00865164" w:rsidP="000C799B">
            <w:pPr>
              <w:ind w:firstLine="0"/>
            </w:pPr>
            <w:r>
              <w:t>Bannister</w:t>
            </w:r>
          </w:p>
        </w:tc>
        <w:tc>
          <w:tcPr>
            <w:tcW w:w="2179" w:type="dxa"/>
            <w:shd w:val="clear" w:color="auto" w:fill="auto"/>
          </w:tcPr>
          <w:p w:rsidR="00865164" w:rsidRPr="00371F4D" w:rsidRDefault="00865164" w:rsidP="000C799B">
            <w:pPr>
              <w:ind w:firstLine="0"/>
            </w:pPr>
            <w:r>
              <w:t>Bedingfield</w:t>
            </w:r>
          </w:p>
        </w:tc>
        <w:tc>
          <w:tcPr>
            <w:tcW w:w="2180" w:type="dxa"/>
            <w:shd w:val="clear" w:color="auto" w:fill="auto"/>
          </w:tcPr>
          <w:p w:rsidR="00865164" w:rsidRPr="00371F4D" w:rsidRDefault="00865164" w:rsidP="000C799B">
            <w:pPr>
              <w:ind w:firstLine="0"/>
            </w:pPr>
            <w:r>
              <w:t>Bingham</w:t>
            </w:r>
          </w:p>
        </w:tc>
      </w:tr>
      <w:tr w:rsidR="00865164" w:rsidRPr="00371F4D" w:rsidTr="000C799B">
        <w:tc>
          <w:tcPr>
            <w:tcW w:w="2179" w:type="dxa"/>
            <w:shd w:val="clear" w:color="auto" w:fill="auto"/>
          </w:tcPr>
          <w:p w:rsidR="00865164" w:rsidRPr="00371F4D" w:rsidRDefault="00865164" w:rsidP="000C799B">
            <w:pPr>
              <w:ind w:firstLine="0"/>
            </w:pPr>
            <w:r>
              <w:t>Bradley</w:t>
            </w:r>
          </w:p>
        </w:tc>
        <w:tc>
          <w:tcPr>
            <w:tcW w:w="2179" w:type="dxa"/>
            <w:shd w:val="clear" w:color="auto" w:fill="auto"/>
          </w:tcPr>
          <w:p w:rsidR="00865164" w:rsidRPr="00371F4D" w:rsidRDefault="00865164" w:rsidP="000C799B">
            <w:pPr>
              <w:ind w:firstLine="0"/>
            </w:pPr>
            <w:r>
              <w:t>G. A. Brown</w:t>
            </w:r>
          </w:p>
        </w:tc>
        <w:tc>
          <w:tcPr>
            <w:tcW w:w="2180" w:type="dxa"/>
            <w:shd w:val="clear" w:color="auto" w:fill="auto"/>
          </w:tcPr>
          <w:p w:rsidR="00865164" w:rsidRPr="00371F4D" w:rsidRDefault="00865164" w:rsidP="000C799B">
            <w:pPr>
              <w:ind w:firstLine="0"/>
            </w:pPr>
            <w:r>
              <w:t>Chumley</w:t>
            </w:r>
          </w:p>
        </w:tc>
      </w:tr>
      <w:tr w:rsidR="00865164" w:rsidRPr="00371F4D" w:rsidTr="000C799B">
        <w:tc>
          <w:tcPr>
            <w:tcW w:w="2179" w:type="dxa"/>
            <w:shd w:val="clear" w:color="auto" w:fill="auto"/>
          </w:tcPr>
          <w:p w:rsidR="00865164" w:rsidRPr="00371F4D" w:rsidRDefault="00865164" w:rsidP="000C799B">
            <w:pPr>
              <w:ind w:firstLine="0"/>
            </w:pPr>
            <w:r>
              <w:t>Clary</w:t>
            </w:r>
          </w:p>
        </w:tc>
        <w:tc>
          <w:tcPr>
            <w:tcW w:w="2179" w:type="dxa"/>
            <w:shd w:val="clear" w:color="auto" w:fill="auto"/>
          </w:tcPr>
          <w:p w:rsidR="00865164" w:rsidRPr="00371F4D" w:rsidRDefault="00865164" w:rsidP="000C799B">
            <w:pPr>
              <w:ind w:firstLine="0"/>
            </w:pPr>
            <w:r>
              <w:t>Clemmons</w:t>
            </w:r>
          </w:p>
        </w:tc>
        <w:tc>
          <w:tcPr>
            <w:tcW w:w="2180" w:type="dxa"/>
            <w:shd w:val="clear" w:color="auto" w:fill="auto"/>
          </w:tcPr>
          <w:p w:rsidR="00865164" w:rsidRPr="00371F4D" w:rsidRDefault="00865164" w:rsidP="000C799B">
            <w:pPr>
              <w:ind w:firstLine="0"/>
            </w:pPr>
            <w:r>
              <w:t>Clyburn</w:t>
            </w:r>
          </w:p>
        </w:tc>
      </w:tr>
      <w:tr w:rsidR="00865164" w:rsidRPr="00371F4D" w:rsidTr="000C799B">
        <w:tc>
          <w:tcPr>
            <w:tcW w:w="2179" w:type="dxa"/>
            <w:shd w:val="clear" w:color="auto" w:fill="auto"/>
          </w:tcPr>
          <w:p w:rsidR="00865164" w:rsidRPr="00371F4D" w:rsidRDefault="00865164" w:rsidP="000C799B">
            <w:pPr>
              <w:ind w:firstLine="0"/>
            </w:pPr>
            <w:r>
              <w:t>Cobb-Hunter</w:t>
            </w:r>
          </w:p>
        </w:tc>
        <w:tc>
          <w:tcPr>
            <w:tcW w:w="2179" w:type="dxa"/>
            <w:shd w:val="clear" w:color="auto" w:fill="auto"/>
          </w:tcPr>
          <w:p w:rsidR="00865164" w:rsidRPr="00371F4D" w:rsidRDefault="00865164" w:rsidP="000C799B">
            <w:pPr>
              <w:ind w:firstLine="0"/>
            </w:pPr>
            <w:r>
              <w:t>Cole</w:t>
            </w:r>
          </w:p>
        </w:tc>
        <w:tc>
          <w:tcPr>
            <w:tcW w:w="2180" w:type="dxa"/>
            <w:shd w:val="clear" w:color="auto" w:fill="auto"/>
          </w:tcPr>
          <w:p w:rsidR="00865164" w:rsidRPr="00371F4D" w:rsidRDefault="00865164" w:rsidP="000C799B">
            <w:pPr>
              <w:ind w:firstLine="0"/>
            </w:pPr>
            <w:r>
              <w:t>Collins</w:t>
            </w:r>
          </w:p>
        </w:tc>
      </w:tr>
      <w:tr w:rsidR="00865164" w:rsidRPr="00371F4D" w:rsidTr="000C799B">
        <w:tc>
          <w:tcPr>
            <w:tcW w:w="2179" w:type="dxa"/>
            <w:shd w:val="clear" w:color="auto" w:fill="auto"/>
          </w:tcPr>
          <w:p w:rsidR="00865164" w:rsidRPr="00371F4D" w:rsidRDefault="00865164" w:rsidP="000C799B">
            <w:pPr>
              <w:ind w:firstLine="0"/>
            </w:pPr>
            <w:r>
              <w:t>H. A. Crawford</w:t>
            </w:r>
          </w:p>
        </w:tc>
        <w:tc>
          <w:tcPr>
            <w:tcW w:w="2179" w:type="dxa"/>
            <w:shd w:val="clear" w:color="auto" w:fill="auto"/>
          </w:tcPr>
          <w:p w:rsidR="00865164" w:rsidRPr="00371F4D" w:rsidRDefault="00865164" w:rsidP="000C799B">
            <w:pPr>
              <w:ind w:firstLine="0"/>
            </w:pPr>
            <w:r>
              <w:t>Crosby</w:t>
            </w:r>
          </w:p>
        </w:tc>
        <w:tc>
          <w:tcPr>
            <w:tcW w:w="2180" w:type="dxa"/>
            <w:shd w:val="clear" w:color="auto" w:fill="auto"/>
          </w:tcPr>
          <w:p w:rsidR="00865164" w:rsidRPr="00371F4D" w:rsidRDefault="00865164" w:rsidP="000C799B">
            <w:pPr>
              <w:ind w:firstLine="0"/>
            </w:pPr>
            <w:r>
              <w:t>Delleney</w:t>
            </w:r>
          </w:p>
        </w:tc>
      </w:tr>
      <w:tr w:rsidR="00865164" w:rsidRPr="00371F4D" w:rsidTr="000C799B">
        <w:tc>
          <w:tcPr>
            <w:tcW w:w="2179" w:type="dxa"/>
            <w:shd w:val="clear" w:color="auto" w:fill="auto"/>
          </w:tcPr>
          <w:p w:rsidR="00865164" w:rsidRPr="00371F4D" w:rsidRDefault="00865164" w:rsidP="000C799B">
            <w:pPr>
              <w:ind w:firstLine="0"/>
            </w:pPr>
            <w:r>
              <w:t>Dillard</w:t>
            </w:r>
          </w:p>
        </w:tc>
        <w:tc>
          <w:tcPr>
            <w:tcW w:w="2179" w:type="dxa"/>
            <w:shd w:val="clear" w:color="auto" w:fill="auto"/>
          </w:tcPr>
          <w:p w:rsidR="00865164" w:rsidRPr="00371F4D" w:rsidRDefault="00865164" w:rsidP="000C799B">
            <w:pPr>
              <w:ind w:firstLine="0"/>
            </w:pPr>
            <w:r>
              <w:t>Douglas</w:t>
            </w:r>
          </w:p>
        </w:tc>
        <w:tc>
          <w:tcPr>
            <w:tcW w:w="2180" w:type="dxa"/>
            <w:shd w:val="clear" w:color="auto" w:fill="auto"/>
          </w:tcPr>
          <w:p w:rsidR="00865164" w:rsidRPr="00371F4D" w:rsidRDefault="00865164" w:rsidP="000C799B">
            <w:pPr>
              <w:ind w:firstLine="0"/>
            </w:pPr>
            <w:r>
              <w:t>Duckworth</w:t>
            </w:r>
          </w:p>
        </w:tc>
      </w:tr>
      <w:tr w:rsidR="00865164" w:rsidRPr="00371F4D" w:rsidTr="000C799B">
        <w:tc>
          <w:tcPr>
            <w:tcW w:w="2179" w:type="dxa"/>
            <w:shd w:val="clear" w:color="auto" w:fill="auto"/>
          </w:tcPr>
          <w:p w:rsidR="00865164" w:rsidRPr="00371F4D" w:rsidRDefault="00865164" w:rsidP="000C799B">
            <w:pPr>
              <w:ind w:firstLine="0"/>
            </w:pPr>
            <w:r>
              <w:t>Erickson</w:t>
            </w:r>
          </w:p>
        </w:tc>
        <w:tc>
          <w:tcPr>
            <w:tcW w:w="2179" w:type="dxa"/>
            <w:shd w:val="clear" w:color="auto" w:fill="auto"/>
          </w:tcPr>
          <w:p w:rsidR="00865164" w:rsidRPr="00371F4D" w:rsidRDefault="00865164" w:rsidP="000C799B">
            <w:pPr>
              <w:ind w:firstLine="0"/>
            </w:pPr>
            <w:r>
              <w:t>Finlay</w:t>
            </w:r>
          </w:p>
        </w:tc>
        <w:tc>
          <w:tcPr>
            <w:tcW w:w="2180" w:type="dxa"/>
            <w:shd w:val="clear" w:color="auto" w:fill="auto"/>
          </w:tcPr>
          <w:p w:rsidR="00865164" w:rsidRPr="00371F4D" w:rsidRDefault="00865164" w:rsidP="000C799B">
            <w:pPr>
              <w:ind w:firstLine="0"/>
            </w:pPr>
            <w:r>
              <w:t>Forrester</w:t>
            </w:r>
          </w:p>
        </w:tc>
      </w:tr>
      <w:tr w:rsidR="00865164" w:rsidRPr="00371F4D" w:rsidTr="000C799B">
        <w:tc>
          <w:tcPr>
            <w:tcW w:w="2179" w:type="dxa"/>
            <w:shd w:val="clear" w:color="auto" w:fill="auto"/>
          </w:tcPr>
          <w:p w:rsidR="00865164" w:rsidRPr="00371F4D" w:rsidRDefault="00865164" w:rsidP="000C799B">
            <w:pPr>
              <w:ind w:firstLine="0"/>
            </w:pPr>
            <w:r>
              <w:t>Fry</w:t>
            </w:r>
          </w:p>
        </w:tc>
        <w:tc>
          <w:tcPr>
            <w:tcW w:w="2179" w:type="dxa"/>
            <w:shd w:val="clear" w:color="auto" w:fill="auto"/>
          </w:tcPr>
          <w:p w:rsidR="00865164" w:rsidRPr="00371F4D" w:rsidRDefault="00865164" w:rsidP="000C799B">
            <w:pPr>
              <w:ind w:firstLine="0"/>
            </w:pPr>
            <w:r>
              <w:t>Funderburk</w:t>
            </w:r>
          </w:p>
        </w:tc>
        <w:tc>
          <w:tcPr>
            <w:tcW w:w="2180" w:type="dxa"/>
            <w:shd w:val="clear" w:color="auto" w:fill="auto"/>
          </w:tcPr>
          <w:p w:rsidR="00865164" w:rsidRPr="00371F4D" w:rsidRDefault="00865164" w:rsidP="000C799B">
            <w:pPr>
              <w:ind w:firstLine="0"/>
            </w:pPr>
            <w:r>
              <w:t>Gagnon</w:t>
            </w:r>
          </w:p>
        </w:tc>
      </w:tr>
      <w:tr w:rsidR="00865164" w:rsidRPr="00371F4D" w:rsidTr="000C799B">
        <w:tc>
          <w:tcPr>
            <w:tcW w:w="2179" w:type="dxa"/>
            <w:shd w:val="clear" w:color="auto" w:fill="auto"/>
          </w:tcPr>
          <w:p w:rsidR="00865164" w:rsidRPr="00371F4D" w:rsidRDefault="00865164" w:rsidP="000C799B">
            <w:pPr>
              <w:ind w:firstLine="0"/>
            </w:pPr>
            <w:r>
              <w:t>Gambrell</w:t>
            </w:r>
          </w:p>
        </w:tc>
        <w:tc>
          <w:tcPr>
            <w:tcW w:w="2179" w:type="dxa"/>
            <w:shd w:val="clear" w:color="auto" w:fill="auto"/>
          </w:tcPr>
          <w:p w:rsidR="00865164" w:rsidRPr="00371F4D" w:rsidRDefault="00865164" w:rsidP="000C799B">
            <w:pPr>
              <w:ind w:firstLine="0"/>
            </w:pPr>
            <w:r>
              <w:t>George</w:t>
            </w:r>
          </w:p>
        </w:tc>
        <w:tc>
          <w:tcPr>
            <w:tcW w:w="2180" w:type="dxa"/>
            <w:shd w:val="clear" w:color="auto" w:fill="auto"/>
          </w:tcPr>
          <w:p w:rsidR="00865164" w:rsidRPr="00371F4D" w:rsidRDefault="00865164" w:rsidP="000C799B">
            <w:pPr>
              <w:ind w:firstLine="0"/>
            </w:pPr>
            <w:r>
              <w:t>Gilliard</w:t>
            </w:r>
          </w:p>
        </w:tc>
      </w:tr>
      <w:tr w:rsidR="00865164" w:rsidRPr="00371F4D" w:rsidTr="000C799B">
        <w:tc>
          <w:tcPr>
            <w:tcW w:w="2179" w:type="dxa"/>
            <w:shd w:val="clear" w:color="auto" w:fill="auto"/>
          </w:tcPr>
          <w:p w:rsidR="00865164" w:rsidRPr="00371F4D" w:rsidRDefault="00865164" w:rsidP="000C799B">
            <w:pPr>
              <w:ind w:firstLine="0"/>
            </w:pPr>
            <w:r>
              <w:t>Goldfinch</w:t>
            </w:r>
          </w:p>
        </w:tc>
        <w:tc>
          <w:tcPr>
            <w:tcW w:w="2179" w:type="dxa"/>
            <w:shd w:val="clear" w:color="auto" w:fill="auto"/>
          </w:tcPr>
          <w:p w:rsidR="00865164" w:rsidRPr="00371F4D" w:rsidRDefault="00865164" w:rsidP="000C799B">
            <w:pPr>
              <w:ind w:firstLine="0"/>
            </w:pPr>
            <w:r>
              <w:t>Govan</w:t>
            </w:r>
          </w:p>
        </w:tc>
        <w:tc>
          <w:tcPr>
            <w:tcW w:w="2180" w:type="dxa"/>
            <w:shd w:val="clear" w:color="auto" w:fill="auto"/>
          </w:tcPr>
          <w:p w:rsidR="00865164" w:rsidRPr="00371F4D" w:rsidRDefault="00865164" w:rsidP="000C799B">
            <w:pPr>
              <w:ind w:firstLine="0"/>
            </w:pPr>
            <w:r>
              <w:t>Hamilton</w:t>
            </w:r>
          </w:p>
        </w:tc>
      </w:tr>
      <w:tr w:rsidR="00865164" w:rsidRPr="00371F4D" w:rsidTr="000C799B">
        <w:tc>
          <w:tcPr>
            <w:tcW w:w="2179" w:type="dxa"/>
            <w:shd w:val="clear" w:color="auto" w:fill="auto"/>
          </w:tcPr>
          <w:p w:rsidR="00865164" w:rsidRPr="00371F4D" w:rsidRDefault="00865164" w:rsidP="000C799B">
            <w:pPr>
              <w:ind w:firstLine="0"/>
            </w:pPr>
            <w:r>
              <w:t>Hayes</w:t>
            </w:r>
          </w:p>
        </w:tc>
        <w:tc>
          <w:tcPr>
            <w:tcW w:w="2179" w:type="dxa"/>
            <w:shd w:val="clear" w:color="auto" w:fill="auto"/>
          </w:tcPr>
          <w:p w:rsidR="00865164" w:rsidRPr="00371F4D" w:rsidRDefault="00865164" w:rsidP="000C799B">
            <w:pPr>
              <w:ind w:firstLine="0"/>
            </w:pPr>
            <w:r>
              <w:t>Henderson</w:t>
            </w:r>
          </w:p>
        </w:tc>
        <w:tc>
          <w:tcPr>
            <w:tcW w:w="2180" w:type="dxa"/>
            <w:shd w:val="clear" w:color="auto" w:fill="auto"/>
          </w:tcPr>
          <w:p w:rsidR="00865164" w:rsidRPr="00371F4D" w:rsidRDefault="00865164" w:rsidP="000C799B">
            <w:pPr>
              <w:ind w:firstLine="0"/>
            </w:pPr>
            <w:r>
              <w:t>Henegan</w:t>
            </w:r>
          </w:p>
        </w:tc>
      </w:tr>
      <w:tr w:rsidR="00865164" w:rsidRPr="00371F4D" w:rsidTr="000C799B">
        <w:tc>
          <w:tcPr>
            <w:tcW w:w="2179" w:type="dxa"/>
            <w:shd w:val="clear" w:color="auto" w:fill="auto"/>
          </w:tcPr>
          <w:p w:rsidR="00865164" w:rsidRPr="00371F4D" w:rsidRDefault="00865164" w:rsidP="000C799B">
            <w:pPr>
              <w:ind w:firstLine="0"/>
            </w:pPr>
            <w:r>
              <w:t>Herbkersman</w:t>
            </w:r>
          </w:p>
        </w:tc>
        <w:tc>
          <w:tcPr>
            <w:tcW w:w="2179" w:type="dxa"/>
            <w:shd w:val="clear" w:color="auto" w:fill="auto"/>
          </w:tcPr>
          <w:p w:rsidR="00865164" w:rsidRPr="00371F4D" w:rsidRDefault="00865164" w:rsidP="000C799B">
            <w:pPr>
              <w:ind w:firstLine="0"/>
            </w:pPr>
            <w:r>
              <w:t>Hicks</w:t>
            </w:r>
          </w:p>
        </w:tc>
        <w:tc>
          <w:tcPr>
            <w:tcW w:w="2180" w:type="dxa"/>
            <w:shd w:val="clear" w:color="auto" w:fill="auto"/>
          </w:tcPr>
          <w:p w:rsidR="00865164" w:rsidRPr="00371F4D" w:rsidRDefault="00865164" w:rsidP="000C799B">
            <w:pPr>
              <w:ind w:firstLine="0"/>
            </w:pPr>
            <w:r>
              <w:t>Hiott</w:t>
            </w:r>
          </w:p>
        </w:tc>
      </w:tr>
      <w:tr w:rsidR="00865164" w:rsidRPr="00371F4D" w:rsidTr="000C799B">
        <w:tc>
          <w:tcPr>
            <w:tcW w:w="2179" w:type="dxa"/>
            <w:shd w:val="clear" w:color="auto" w:fill="auto"/>
          </w:tcPr>
          <w:p w:rsidR="00865164" w:rsidRPr="00371F4D" w:rsidRDefault="00865164" w:rsidP="000C799B">
            <w:pPr>
              <w:ind w:firstLine="0"/>
            </w:pPr>
            <w:r>
              <w:t>Hixon</w:t>
            </w:r>
          </w:p>
        </w:tc>
        <w:tc>
          <w:tcPr>
            <w:tcW w:w="2179" w:type="dxa"/>
            <w:shd w:val="clear" w:color="auto" w:fill="auto"/>
          </w:tcPr>
          <w:p w:rsidR="00865164" w:rsidRPr="00371F4D" w:rsidRDefault="00865164" w:rsidP="000C799B">
            <w:pPr>
              <w:ind w:firstLine="0"/>
            </w:pPr>
            <w:r>
              <w:t>Hodges</w:t>
            </w:r>
          </w:p>
        </w:tc>
        <w:tc>
          <w:tcPr>
            <w:tcW w:w="2180" w:type="dxa"/>
            <w:shd w:val="clear" w:color="auto" w:fill="auto"/>
          </w:tcPr>
          <w:p w:rsidR="00865164" w:rsidRPr="00371F4D" w:rsidRDefault="00865164" w:rsidP="000C799B">
            <w:pPr>
              <w:ind w:firstLine="0"/>
            </w:pPr>
            <w:r>
              <w:t>Horne</w:t>
            </w:r>
          </w:p>
        </w:tc>
      </w:tr>
      <w:tr w:rsidR="00865164" w:rsidRPr="00371F4D" w:rsidTr="000C799B">
        <w:tc>
          <w:tcPr>
            <w:tcW w:w="2179" w:type="dxa"/>
            <w:shd w:val="clear" w:color="auto" w:fill="auto"/>
          </w:tcPr>
          <w:p w:rsidR="00865164" w:rsidRPr="00371F4D" w:rsidRDefault="00865164" w:rsidP="000C799B">
            <w:pPr>
              <w:ind w:firstLine="0"/>
            </w:pPr>
            <w:r>
              <w:t>Hosey</w:t>
            </w:r>
          </w:p>
        </w:tc>
        <w:tc>
          <w:tcPr>
            <w:tcW w:w="2179" w:type="dxa"/>
            <w:shd w:val="clear" w:color="auto" w:fill="auto"/>
          </w:tcPr>
          <w:p w:rsidR="00865164" w:rsidRPr="00371F4D" w:rsidRDefault="00865164" w:rsidP="000C799B">
            <w:pPr>
              <w:ind w:firstLine="0"/>
            </w:pPr>
            <w:r>
              <w:t>Howard</w:t>
            </w:r>
          </w:p>
        </w:tc>
        <w:tc>
          <w:tcPr>
            <w:tcW w:w="2180" w:type="dxa"/>
            <w:shd w:val="clear" w:color="auto" w:fill="auto"/>
          </w:tcPr>
          <w:p w:rsidR="00865164" w:rsidRPr="00371F4D" w:rsidRDefault="00865164" w:rsidP="000C799B">
            <w:pPr>
              <w:ind w:firstLine="0"/>
            </w:pPr>
            <w:r>
              <w:t>Huggins</w:t>
            </w:r>
          </w:p>
        </w:tc>
      </w:tr>
      <w:tr w:rsidR="00865164" w:rsidRPr="00371F4D" w:rsidTr="000C799B">
        <w:tc>
          <w:tcPr>
            <w:tcW w:w="2179" w:type="dxa"/>
            <w:shd w:val="clear" w:color="auto" w:fill="auto"/>
          </w:tcPr>
          <w:p w:rsidR="00865164" w:rsidRPr="00371F4D" w:rsidRDefault="00865164" w:rsidP="000C799B">
            <w:pPr>
              <w:ind w:firstLine="0"/>
            </w:pPr>
            <w:r>
              <w:t>Jefferson</w:t>
            </w:r>
          </w:p>
        </w:tc>
        <w:tc>
          <w:tcPr>
            <w:tcW w:w="2179" w:type="dxa"/>
            <w:shd w:val="clear" w:color="auto" w:fill="auto"/>
          </w:tcPr>
          <w:p w:rsidR="00865164" w:rsidRPr="00371F4D" w:rsidRDefault="00865164" w:rsidP="000C799B">
            <w:pPr>
              <w:ind w:firstLine="0"/>
            </w:pPr>
            <w:r>
              <w:t>Johnson</w:t>
            </w:r>
          </w:p>
        </w:tc>
        <w:tc>
          <w:tcPr>
            <w:tcW w:w="2180" w:type="dxa"/>
            <w:shd w:val="clear" w:color="auto" w:fill="auto"/>
          </w:tcPr>
          <w:p w:rsidR="00865164" w:rsidRPr="00371F4D" w:rsidRDefault="00865164" w:rsidP="000C799B">
            <w:pPr>
              <w:ind w:firstLine="0"/>
            </w:pPr>
            <w:r>
              <w:t>Jordan</w:t>
            </w:r>
          </w:p>
        </w:tc>
      </w:tr>
      <w:tr w:rsidR="00865164" w:rsidRPr="00371F4D" w:rsidTr="000C799B">
        <w:tc>
          <w:tcPr>
            <w:tcW w:w="2179" w:type="dxa"/>
            <w:shd w:val="clear" w:color="auto" w:fill="auto"/>
          </w:tcPr>
          <w:p w:rsidR="00865164" w:rsidRPr="00371F4D" w:rsidRDefault="00865164" w:rsidP="000C799B">
            <w:pPr>
              <w:ind w:firstLine="0"/>
            </w:pPr>
            <w:r>
              <w:t>Kennedy</w:t>
            </w:r>
          </w:p>
        </w:tc>
        <w:tc>
          <w:tcPr>
            <w:tcW w:w="2179" w:type="dxa"/>
            <w:shd w:val="clear" w:color="auto" w:fill="auto"/>
          </w:tcPr>
          <w:p w:rsidR="00865164" w:rsidRPr="00371F4D" w:rsidRDefault="00865164" w:rsidP="000C799B">
            <w:pPr>
              <w:ind w:firstLine="0"/>
            </w:pPr>
            <w:r>
              <w:t>Kirby</w:t>
            </w:r>
          </w:p>
        </w:tc>
        <w:tc>
          <w:tcPr>
            <w:tcW w:w="2180" w:type="dxa"/>
            <w:shd w:val="clear" w:color="auto" w:fill="auto"/>
          </w:tcPr>
          <w:p w:rsidR="00865164" w:rsidRPr="00371F4D" w:rsidRDefault="00865164" w:rsidP="000C799B">
            <w:pPr>
              <w:ind w:firstLine="0"/>
            </w:pPr>
            <w:r>
              <w:t>Knight</w:t>
            </w:r>
          </w:p>
        </w:tc>
      </w:tr>
      <w:tr w:rsidR="00865164" w:rsidRPr="00371F4D" w:rsidTr="000C799B">
        <w:tc>
          <w:tcPr>
            <w:tcW w:w="2179" w:type="dxa"/>
            <w:shd w:val="clear" w:color="auto" w:fill="auto"/>
          </w:tcPr>
          <w:p w:rsidR="00865164" w:rsidRPr="00371F4D" w:rsidRDefault="00865164" w:rsidP="000C799B">
            <w:pPr>
              <w:ind w:firstLine="0"/>
            </w:pPr>
            <w:r>
              <w:t>Loftis</w:t>
            </w:r>
          </w:p>
        </w:tc>
        <w:tc>
          <w:tcPr>
            <w:tcW w:w="2179" w:type="dxa"/>
            <w:shd w:val="clear" w:color="auto" w:fill="auto"/>
          </w:tcPr>
          <w:p w:rsidR="00865164" w:rsidRPr="00371F4D" w:rsidRDefault="00865164" w:rsidP="000C799B">
            <w:pPr>
              <w:ind w:firstLine="0"/>
            </w:pPr>
            <w:r>
              <w:t>Long</w:t>
            </w:r>
          </w:p>
        </w:tc>
        <w:tc>
          <w:tcPr>
            <w:tcW w:w="2180" w:type="dxa"/>
            <w:shd w:val="clear" w:color="auto" w:fill="auto"/>
          </w:tcPr>
          <w:p w:rsidR="00865164" w:rsidRPr="00371F4D" w:rsidRDefault="00865164" w:rsidP="000C799B">
            <w:pPr>
              <w:ind w:firstLine="0"/>
            </w:pPr>
            <w:r>
              <w:t>Lowe</w:t>
            </w:r>
          </w:p>
        </w:tc>
      </w:tr>
      <w:tr w:rsidR="00865164" w:rsidRPr="00371F4D" w:rsidTr="000C799B">
        <w:tc>
          <w:tcPr>
            <w:tcW w:w="2179" w:type="dxa"/>
            <w:shd w:val="clear" w:color="auto" w:fill="auto"/>
          </w:tcPr>
          <w:p w:rsidR="00865164" w:rsidRPr="00371F4D" w:rsidRDefault="00865164" w:rsidP="000C799B">
            <w:pPr>
              <w:ind w:firstLine="0"/>
            </w:pPr>
            <w:r>
              <w:t>Lucas</w:t>
            </w:r>
          </w:p>
        </w:tc>
        <w:tc>
          <w:tcPr>
            <w:tcW w:w="2179" w:type="dxa"/>
            <w:shd w:val="clear" w:color="auto" w:fill="auto"/>
          </w:tcPr>
          <w:p w:rsidR="00865164" w:rsidRPr="00371F4D" w:rsidRDefault="00865164" w:rsidP="000C799B">
            <w:pPr>
              <w:ind w:firstLine="0"/>
            </w:pPr>
            <w:r>
              <w:t>McCoy</w:t>
            </w:r>
          </w:p>
        </w:tc>
        <w:tc>
          <w:tcPr>
            <w:tcW w:w="2180" w:type="dxa"/>
            <w:shd w:val="clear" w:color="auto" w:fill="auto"/>
          </w:tcPr>
          <w:p w:rsidR="00865164" w:rsidRPr="00371F4D" w:rsidRDefault="00865164" w:rsidP="000C799B">
            <w:pPr>
              <w:ind w:firstLine="0"/>
            </w:pPr>
            <w:r>
              <w:t>McEachern</w:t>
            </w:r>
          </w:p>
        </w:tc>
      </w:tr>
      <w:tr w:rsidR="00865164" w:rsidRPr="00371F4D" w:rsidTr="000C799B">
        <w:tc>
          <w:tcPr>
            <w:tcW w:w="2179" w:type="dxa"/>
            <w:shd w:val="clear" w:color="auto" w:fill="auto"/>
          </w:tcPr>
          <w:p w:rsidR="00865164" w:rsidRPr="00371F4D" w:rsidRDefault="00865164" w:rsidP="000C799B">
            <w:pPr>
              <w:ind w:firstLine="0"/>
            </w:pPr>
            <w:r>
              <w:t>McKnight</w:t>
            </w:r>
          </w:p>
        </w:tc>
        <w:tc>
          <w:tcPr>
            <w:tcW w:w="2179" w:type="dxa"/>
            <w:shd w:val="clear" w:color="auto" w:fill="auto"/>
          </w:tcPr>
          <w:p w:rsidR="00865164" w:rsidRPr="00371F4D" w:rsidRDefault="00865164" w:rsidP="000C799B">
            <w:pPr>
              <w:ind w:firstLine="0"/>
            </w:pPr>
            <w:r>
              <w:t>M. S. McLeod</w:t>
            </w:r>
          </w:p>
        </w:tc>
        <w:tc>
          <w:tcPr>
            <w:tcW w:w="2180" w:type="dxa"/>
            <w:shd w:val="clear" w:color="auto" w:fill="auto"/>
          </w:tcPr>
          <w:p w:rsidR="00865164" w:rsidRPr="00371F4D" w:rsidRDefault="00865164" w:rsidP="000C799B">
            <w:pPr>
              <w:ind w:firstLine="0"/>
            </w:pPr>
            <w:r>
              <w:t>W. J. McLeod</w:t>
            </w:r>
          </w:p>
        </w:tc>
      </w:tr>
      <w:tr w:rsidR="00865164" w:rsidRPr="00371F4D" w:rsidTr="000C799B">
        <w:tc>
          <w:tcPr>
            <w:tcW w:w="2179" w:type="dxa"/>
            <w:shd w:val="clear" w:color="auto" w:fill="auto"/>
          </w:tcPr>
          <w:p w:rsidR="00865164" w:rsidRPr="00371F4D" w:rsidRDefault="00865164" w:rsidP="000C799B">
            <w:pPr>
              <w:ind w:firstLine="0"/>
            </w:pPr>
            <w:r>
              <w:t>Mitchell</w:t>
            </w:r>
          </w:p>
        </w:tc>
        <w:tc>
          <w:tcPr>
            <w:tcW w:w="2179" w:type="dxa"/>
            <w:shd w:val="clear" w:color="auto" w:fill="auto"/>
          </w:tcPr>
          <w:p w:rsidR="00865164" w:rsidRPr="00371F4D" w:rsidRDefault="00865164" w:rsidP="000C799B">
            <w:pPr>
              <w:ind w:firstLine="0"/>
            </w:pPr>
            <w:r>
              <w:t>D. C. Moss</w:t>
            </w:r>
          </w:p>
        </w:tc>
        <w:tc>
          <w:tcPr>
            <w:tcW w:w="2180" w:type="dxa"/>
            <w:shd w:val="clear" w:color="auto" w:fill="auto"/>
          </w:tcPr>
          <w:p w:rsidR="00865164" w:rsidRPr="00371F4D" w:rsidRDefault="00865164" w:rsidP="000C799B">
            <w:pPr>
              <w:ind w:firstLine="0"/>
            </w:pPr>
            <w:r>
              <w:t>Neal</w:t>
            </w:r>
          </w:p>
        </w:tc>
      </w:tr>
      <w:tr w:rsidR="00865164" w:rsidRPr="00371F4D" w:rsidTr="000C799B">
        <w:tc>
          <w:tcPr>
            <w:tcW w:w="2179" w:type="dxa"/>
            <w:shd w:val="clear" w:color="auto" w:fill="auto"/>
          </w:tcPr>
          <w:p w:rsidR="00865164" w:rsidRPr="00371F4D" w:rsidRDefault="00865164" w:rsidP="000C799B">
            <w:pPr>
              <w:ind w:firstLine="0"/>
            </w:pPr>
            <w:r>
              <w:t>Newton</w:t>
            </w:r>
          </w:p>
        </w:tc>
        <w:tc>
          <w:tcPr>
            <w:tcW w:w="2179" w:type="dxa"/>
            <w:shd w:val="clear" w:color="auto" w:fill="auto"/>
          </w:tcPr>
          <w:p w:rsidR="00865164" w:rsidRPr="00371F4D" w:rsidRDefault="00865164" w:rsidP="000C799B">
            <w:pPr>
              <w:ind w:firstLine="0"/>
            </w:pPr>
            <w:r>
              <w:t>Norman</w:t>
            </w:r>
          </w:p>
        </w:tc>
        <w:tc>
          <w:tcPr>
            <w:tcW w:w="2180" w:type="dxa"/>
            <w:shd w:val="clear" w:color="auto" w:fill="auto"/>
          </w:tcPr>
          <w:p w:rsidR="00865164" w:rsidRPr="00371F4D" w:rsidRDefault="00865164" w:rsidP="000C799B">
            <w:pPr>
              <w:ind w:firstLine="0"/>
            </w:pPr>
            <w:r>
              <w:t>Norrell</w:t>
            </w:r>
          </w:p>
        </w:tc>
      </w:tr>
      <w:tr w:rsidR="00865164" w:rsidRPr="00371F4D" w:rsidTr="000C799B">
        <w:tc>
          <w:tcPr>
            <w:tcW w:w="2179" w:type="dxa"/>
            <w:shd w:val="clear" w:color="auto" w:fill="auto"/>
          </w:tcPr>
          <w:p w:rsidR="00865164" w:rsidRPr="00371F4D" w:rsidRDefault="00865164" w:rsidP="000C799B">
            <w:pPr>
              <w:ind w:firstLine="0"/>
            </w:pPr>
            <w:r>
              <w:t>Ott</w:t>
            </w:r>
          </w:p>
        </w:tc>
        <w:tc>
          <w:tcPr>
            <w:tcW w:w="2179" w:type="dxa"/>
            <w:shd w:val="clear" w:color="auto" w:fill="auto"/>
          </w:tcPr>
          <w:p w:rsidR="00865164" w:rsidRPr="00371F4D" w:rsidRDefault="00865164" w:rsidP="000C799B">
            <w:pPr>
              <w:ind w:firstLine="0"/>
            </w:pPr>
            <w:r>
              <w:t>Parks</w:t>
            </w:r>
          </w:p>
        </w:tc>
        <w:tc>
          <w:tcPr>
            <w:tcW w:w="2180" w:type="dxa"/>
            <w:shd w:val="clear" w:color="auto" w:fill="auto"/>
          </w:tcPr>
          <w:p w:rsidR="00865164" w:rsidRPr="00371F4D" w:rsidRDefault="00865164" w:rsidP="000C799B">
            <w:pPr>
              <w:ind w:firstLine="0"/>
            </w:pPr>
            <w:r>
              <w:t>Pitts</w:t>
            </w:r>
          </w:p>
        </w:tc>
      </w:tr>
      <w:tr w:rsidR="00865164" w:rsidRPr="00371F4D" w:rsidTr="000C799B">
        <w:tc>
          <w:tcPr>
            <w:tcW w:w="2179" w:type="dxa"/>
            <w:shd w:val="clear" w:color="auto" w:fill="auto"/>
          </w:tcPr>
          <w:p w:rsidR="00865164" w:rsidRPr="00371F4D" w:rsidRDefault="00865164" w:rsidP="000C799B">
            <w:pPr>
              <w:ind w:firstLine="0"/>
            </w:pPr>
            <w:r>
              <w:t>Putnam</w:t>
            </w:r>
          </w:p>
        </w:tc>
        <w:tc>
          <w:tcPr>
            <w:tcW w:w="2179" w:type="dxa"/>
            <w:shd w:val="clear" w:color="auto" w:fill="auto"/>
          </w:tcPr>
          <w:p w:rsidR="00865164" w:rsidRPr="00371F4D" w:rsidRDefault="00865164" w:rsidP="000C799B">
            <w:pPr>
              <w:ind w:firstLine="0"/>
            </w:pPr>
            <w:r>
              <w:t>Ridgeway</w:t>
            </w:r>
          </w:p>
        </w:tc>
        <w:tc>
          <w:tcPr>
            <w:tcW w:w="2180" w:type="dxa"/>
            <w:shd w:val="clear" w:color="auto" w:fill="auto"/>
          </w:tcPr>
          <w:p w:rsidR="00865164" w:rsidRPr="00371F4D" w:rsidRDefault="00865164" w:rsidP="000C799B">
            <w:pPr>
              <w:ind w:firstLine="0"/>
            </w:pPr>
            <w:r>
              <w:t>Riley</w:t>
            </w:r>
          </w:p>
        </w:tc>
      </w:tr>
      <w:tr w:rsidR="00865164" w:rsidRPr="00371F4D" w:rsidTr="000C799B">
        <w:tc>
          <w:tcPr>
            <w:tcW w:w="2179" w:type="dxa"/>
            <w:shd w:val="clear" w:color="auto" w:fill="auto"/>
          </w:tcPr>
          <w:p w:rsidR="00865164" w:rsidRPr="00371F4D" w:rsidRDefault="00865164" w:rsidP="000C799B">
            <w:pPr>
              <w:ind w:firstLine="0"/>
            </w:pPr>
            <w:r>
              <w:t>Rivers</w:t>
            </w:r>
          </w:p>
        </w:tc>
        <w:tc>
          <w:tcPr>
            <w:tcW w:w="2179" w:type="dxa"/>
            <w:shd w:val="clear" w:color="auto" w:fill="auto"/>
          </w:tcPr>
          <w:p w:rsidR="00865164" w:rsidRPr="00371F4D" w:rsidRDefault="00865164" w:rsidP="000C799B">
            <w:pPr>
              <w:ind w:firstLine="0"/>
            </w:pPr>
            <w:r>
              <w:t>Robinson-Simpson</w:t>
            </w:r>
          </w:p>
        </w:tc>
        <w:tc>
          <w:tcPr>
            <w:tcW w:w="2180" w:type="dxa"/>
            <w:shd w:val="clear" w:color="auto" w:fill="auto"/>
          </w:tcPr>
          <w:p w:rsidR="00865164" w:rsidRPr="00371F4D" w:rsidRDefault="00865164" w:rsidP="000C799B">
            <w:pPr>
              <w:ind w:firstLine="0"/>
            </w:pPr>
            <w:r>
              <w:t>Ryhal</w:t>
            </w:r>
          </w:p>
        </w:tc>
      </w:tr>
      <w:tr w:rsidR="00865164" w:rsidRPr="00371F4D" w:rsidTr="000C799B">
        <w:tc>
          <w:tcPr>
            <w:tcW w:w="2179" w:type="dxa"/>
            <w:shd w:val="clear" w:color="auto" w:fill="auto"/>
          </w:tcPr>
          <w:p w:rsidR="00865164" w:rsidRPr="00371F4D" w:rsidRDefault="00865164" w:rsidP="000C799B">
            <w:pPr>
              <w:ind w:firstLine="0"/>
            </w:pPr>
            <w:r>
              <w:t>Sandifer</w:t>
            </w:r>
          </w:p>
        </w:tc>
        <w:tc>
          <w:tcPr>
            <w:tcW w:w="2179" w:type="dxa"/>
            <w:shd w:val="clear" w:color="auto" w:fill="auto"/>
          </w:tcPr>
          <w:p w:rsidR="00865164" w:rsidRPr="00371F4D" w:rsidRDefault="00865164" w:rsidP="000C799B">
            <w:pPr>
              <w:ind w:firstLine="0"/>
            </w:pPr>
            <w:r>
              <w:t>G. M. Smith</w:t>
            </w:r>
          </w:p>
        </w:tc>
        <w:tc>
          <w:tcPr>
            <w:tcW w:w="2180" w:type="dxa"/>
            <w:shd w:val="clear" w:color="auto" w:fill="auto"/>
          </w:tcPr>
          <w:p w:rsidR="00865164" w:rsidRPr="00371F4D" w:rsidRDefault="00865164" w:rsidP="000C799B">
            <w:pPr>
              <w:ind w:firstLine="0"/>
            </w:pPr>
            <w:r>
              <w:t>G. R. Smith</w:t>
            </w:r>
          </w:p>
        </w:tc>
      </w:tr>
      <w:tr w:rsidR="00865164" w:rsidRPr="00371F4D" w:rsidTr="000C799B">
        <w:tc>
          <w:tcPr>
            <w:tcW w:w="2179" w:type="dxa"/>
            <w:shd w:val="clear" w:color="auto" w:fill="auto"/>
          </w:tcPr>
          <w:p w:rsidR="00865164" w:rsidRPr="00371F4D" w:rsidRDefault="00865164" w:rsidP="000C799B">
            <w:pPr>
              <w:ind w:firstLine="0"/>
            </w:pPr>
            <w:r>
              <w:t>J. E. Smith</w:t>
            </w:r>
          </w:p>
        </w:tc>
        <w:tc>
          <w:tcPr>
            <w:tcW w:w="2179" w:type="dxa"/>
            <w:shd w:val="clear" w:color="auto" w:fill="auto"/>
          </w:tcPr>
          <w:p w:rsidR="00865164" w:rsidRPr="00371F4D" w:rsidRDefault="00865164" w:rsidP="000C799B">
            <w:pPr>
              <w:ind w:firstLine="0"/>
            </w:pPr>
            <w:r>
              <w:t>Sottile</w:t>
            </w:r>
          </w:p>
        </w:tc>
        <w:tc>
          <w:tcPr>
            <w:tcW w:w="2180" w:type="dxa"/>
            <w:shd w:val="clear" w:color="auto" w:fill="auto"/>
          </w:tcPr>
          <w:p w:rsidR="00865164" w:rsidRPr="00371F4D" w:rsidRDefault="00865164" w:rsidP="000C799B">
            <w:pPr>
              <w:ind w:firstLine="0"/>
            </w:pPr>
            <w:r>
              <w:t>Spires</w:t>
            </w:r>
          </w:p>
        </w:tc>
      </w:tr>
      <w:tr w:rsidR="00865164" w:rsidRPr="00371F4D" w:rsidTr="000C799B">
        <w:tc>
          <w:tcPr>
            <w:tcW w:w="2179" w:type="dxa"/>
            <w:shd w:val="clear" w:color="auto" w:fill="auto"/>
          </w:tcPr>
          <w:p w:rsidR="00865164" w:rsidRPr="00371F4D" w:rsidRDefault="00865164" w:rsidP="000C799B">
            <w:pPr>
              <w:ind w:firstLine="0"/>
            </w:pPr>
            <w:r>
              <w:t>Stavrinakis</w:t>
            </w:r>
          </w:p>
        </w:tc>
        <w:tc>
          <w:tcPr>
            <w:tcW w:w="2179" w:type="dxa"/>
            <w:shd w:val="clear" w:color="auto" w:fill="auto"/>
          </w:tcPr>
          <w:p w:rsidR="00865164" w:rsidRPr="00371F4D" w:rsidRDefault="00865164" w:rsidP="000C799B">
            <w:pPr>
              <w:ind w:firstLine="0"/>
            </w:pPr>
            <w:r>
              <w:t>Tallon</w:t>
            </w:r>
          </w:p>
        </w:tc>
        <w:tc>
          <w:tcPr>
            <w:tcW w:w="2180" w:type="dxa"/>
            <w:shd w:val="clear" w:color="auto" w:fill="auto"/>
          </w:tcPr>
          <w:p w:rsidR="00865164" w:rsidRPr="00371F4D" w:rsidRDefault="00865164" w:rsidP="000C799B">
            <w:pPr>
              <w:ind w:firstLine="0"/>
            </w:pPr>
            <w:r>
              <w:t>Taylor</w:t>
            </w:r>
          </w:p>
        </w:tc>
      </w:tr>
      <w:tr w:rsidR="00865164" w:rsidRPr="00371F4D" w:rsidTr="000C799B">
        <w:tc>
          <w:tcPr>
            <w:tcW w:w="2179" w:type="dxa"/>
            <w:shd w:val="clear" w:color="auto" w:fill="auto"/>
          </w:tcPr>
          <w:p w:rsidR="00865164" w:rsidRPr="00371F4D" w:rsidRDefault="00865164" w:rsidP="000C799B">
            <w:pPr>
              <w:ind w:firstLine="0"/>
            </w:pPr>
            <w:r>
              <w:t>Thayer</w:t>
            </w:r>
          </w:p>
        </w:tc>
        <w:tc>
          <w:tcPr>
            <w:tcW w:w="2179" w:type="dxa"/>
            <w:shd w:val="clear" w:color="auto" w:fill="auto"/>
          </w:tcPr>
          <w:p w:rsidR="00865164" w:rsidRPr="00371F4D" w:rsidRDefault="00865164" w:rsidP="000C799B">
            <w:pPr>
              <w:ind w:firstLine="0"/>
            </w:pPr>
            <w:r>
              <w:t>Tinkler</w:t>
            </w:r>
          </w:p>
        </w:tc>
        <w:tc>
          <w:tcPr>
            <w:tcW w:w="2180" w:type="dxa"/>
            <w:shd w:val="clear" w:color="auto" w:fill="auto"/>
          </w:tcPr>
          <w:p w:rsidR="00865164" w:rsidRPr="00371F4D" w:rsidRDefault="00865164" w:rsidP="000C799B">
            <w:pPr>
              <w:ind w:firstLine="0"/>
            </w:pPr>
            <w:r>
              <w:t>Weeks</w:t>
            </w:r>
          </w:p>
        </w:tc>
      </w:tr>
      <w:tr w:rsidR="00865164" w:rsidRPr="00371F4D" w:rsidTr="000C799B">
        <w:tc>
          <w:tcPr>
            <w:tcW w:w="2179" w:type="dxa"/>
            <w:shd w:val="clear" w:color="auto" w:fill="auto"/>
          </w:tcPr>
          <w:p w:rsidR="00865164" w:rsidRPr="00371F4D" w:rsidRDefault="00865164" w:rsidP="000C799B">
            <w:pPr>
              <w:keepNext/>
              <w:ind w:firstLine="0"/>
            </w:pPr>
            <w:r>
              <w:t>Whipper</w:t>
            </w:r>
          </w:p>
        </w:tc>
        <w:tc>
          <w:tcPr>
            <w:tcW w:w="2179" w:type="dxa"/>
            <w:shd w:val="clear" w:color="auto" w:fill="auto"/>
          </w:tcPr>
          <w:p w:rsidR="00865164" w:rsidRPr="00371F4D" w:rsidRDefault="00865164" w:rsidP="000C799B">
            <w:pPr>
              <w:keepNext/>
              <w:ind w:firstLine="0"/>
            </w:pPr>
            <w:r>
              <w:t>White</w:t>
            </w:r>
          </w:p>
        </w:tc>
        <w:tc>
          <w:tcPr>
            <w:tcW w:w="2180" w:type="dxa"/>
            <w:shd w:val="clear" w:color="auto" w:fill="auto"/>
          </w:tcPr>
          <w:p w:rsidR="00865164" w:rsidRPr="00371F4D" w:rsidRDefault="00865164" w:rsidP="000C799B">
            <w:pPr>
              <w:keepNext/>
              <w:ind w:firstLine="0"/>
            </w:pPr>
            <w:r>
              <w:t>Whitmire</w:t>
            </w:r>
          </w:p>
        </w:tc>
      </w:tr>
      <w:tr w:rsidR="00865164" w:rsidRPr="00371F4D" w:rsidTr="000C799B">
        <w:tc>
          <w:tcPr>
            <w:tcW w:w="2179" w:type="dxa"/>
            <w:shd w:val="clear" w:color="auto" w:fill="auto"/>
          </w:tcPr>
          <w:p w:rsidR="00865164" w:rsidRPr="00371F4D" w:rsidRDefault="00865164" w:rsidP="000C799B">
            <w:pPr>
              <w:keepNext/>
              <w:ind w:firstLine="0"/>
            </w:pPr>
            <w:r>
              <w:t>Williams</w:t>
            </w:r>
          </w:p>
        </w:tc>
        <w:tc>
          <w:tcPr>
            <w:tcW w:w="2179" w:type="dxa"/>
            <w:shd w:val="clear" w:color="auto" w:fill="auto"/>
          </w:tcPr>
          <w:p w:rsidR="00865164" w:rsidRPr="00371F4D" w:rsidRDefault="00865164" w:rsidP="000C799B">
            <w:pPr>
              <w:keepNext/>
              <w:ind w:firstLine="0"/>
            </w:pPr>
            <w:r>
              <w:t>Willis</w:t>
            </w:r>
          </w:p>
        </w:tc>
        <w:tc>
          <w:tcPr>
            <w:tcW w:w="2180" w:type="dxa"/>
            <w:shd w:val="clear" w:color="auto" w:fill="auto"/>
          </w:tcPr>
          <w:p w:rsidR="00865164" w:rsidRPr="00371F4D" w:rsidRDefault="00865164" w:rsidP="000C799B">
            <w:pPr>
              <w:keepNext/>
              <w:ind w:firstLine="0"/>
            </w:pPr>
            <w:r>
              <w:t>Yow</w:t>
            </w:r>
          </w:p>
        </w:tc>
      </w:tr>
    </w:tbl>
    <w:p w:rsidR="00865164" w:rsidRDefault="00865164" w:rsidP="00865164"/>
    <w:p w:rsidR="00865164" w:rsidRDefault="00865164" w:rsidP="00865164">
      <w:pPr>
        <w:jc w:val="center"/>
        <w:rPr>
          <w:b/>
        </w:rPr>
      </w:pPr>
      <w:r w:rsidRPr="00371F4D">
        <w:rPr>
          <w:b/>
        </w:rPr>
        <w:t>Total--96</w:t>
      </w:r>
    </w:p>
    <w:p w:rsidR="00865164" w:rsidRDefault="00865164" w:rsidP="00865164">
      <w:pPr>
        <w:jc w:val="center"/>
        <w:rPr>
          <w:b/>
        </w:rPr>
      </w:pPr>
    </w:p>
    <w:p w:rsidR="00865164" w:rsidRDefault="00865164" w:rsidP="00865164">
      <w:pPr>
        <w:ind w:firstLine="0"/>
      </w:pPr>
      <w:r w:rsidRPr="00371F4D">
        <w:t xml:space="preserve"> </w:t>
      </w:r>
      <w:r>
        <w:t>Those who voted in the negative are:</w:t>
      </w:r>
    </w:p>
    <w:p w:rsidR="00865164" w:rsidRDefault="00865164" w:rsidP="00865164"/>
    <w:p w:rsidR="00865164" w:rsidRDefault="00865164" w:rsidP="00865164">
      <w:pPr>
        <w:jc w:val="center"/>
        <w:rPr>
          <w:b/>
        </w:rPr>
      </w:pPr>
      <w:r w:rsidRPr="00371F4D">
        <w:rPr>
          <w:b/>
        </w:rPr>
        <w:t>Total--0</w:t>
      </w:r>
    </w:p>
    <w:p w:rsidR="00865164" w:rsidRDefault="00865164" w:rsidP="00865164">
      <w:pPr>
        <w:jc w:val="center"/>
        <w:rPr>
          <w:b/>
        </w:rPr>
      </w:pPr>
    </w:p>
    <w:p w:rsidR="00865164" w:rsidRDefault="00865164" w:rsidP="00865164">
      <w:r>
        <w:t xml:space="preserve">So, the Bill was read the second time and ordered to third reading.  </w:t>
      </w:r>
    </w:p>
    <w:p w:rsidR="00865164" w:rsidRDefault="00865164" w:rsidP="00865164">
      <w:pPr>
        <w:keepNext/>
        <w:jc w:val="center"/>
        <w:rPr>
          <w:b/>
        </w:rPr>
      </w:pPr>
      <w:r w:rsidRPr="00371F4D">
        <w:rPr>
          <w:b/>
        </w:rPr>
        <w:t>H. 4728--AMENDED AND ORDERED TO THIRD READING</w:t>
      </w:r>
    </w:p>
    <w:p w:rsidR="00865164" w:rsidRDefault="00865164" w:rsidP="00865164">
      <w:pPr>
        <w:keepNext/>
      </w:pPr>
      <w:r>
        <w:t>The following Bill was taken up:</w:t>
      </w:r>
    </w:p>
    <w:p w:rsidR="00865164" w:rsidRDefault="00865164" w:rsidP="00865164">
      <w:pPr>
        <w:keepNext/>
      </w:pPr>
      <w:bookmarkStart w:id="176" w:name="include_clip_start_34"/>
      <w:bookmarkEnd w:id="176"/>
    </w:p>
    <w:p w:rsidR="00865164" w:rsidRDefault="00865164" w:rsidP="00865164">
      <w:r>
        <w:t>H. 4728 -- Reps. Long, Erickson, Douglas, Ridgeway, Hixon, Jefferson, Whitmire, Tallon, Daning, Anthony, Hiott, Ballentine, Allison, Bowers, Spires, W. J. McLeod, Williams, Bales, Nanney, Knight, Southard, V. S. Moss, Gagnon, Willis, Huggins, Corley, Taylor, Herbkersman, King, Felder, Hicks, Loftis, Simrill, Pope, Riley, McCoy, Henderson, Hosey, D. C. Moss and Brannon: A BILL TO AMEND THE CODE OF LAWS OF SOUTH CAROLINA, 1976, BY ADDING CHAPTER 45 TO TITLE 44 TO ENACT THE "EYE CARE CONSUMER PROTECTION LAW" SO AS TO ESTABLISH REQUIREMENTS FOR A PERSON WHO SELLS SPECTACLES OR CONTACT LENSES USING REFRACTIVE DATA OR INFORMATION GENERATED BY AN AUTOMATED TESTING DEVICE.</w:t>
      </w:r>
    </w:p>
    <w:p w:rsidR="00865164" w:rsidRDefault="00865164" w:rsidP="00865164"/>
    <w:p w:rsidR="00865164" w:rsidRPr="00F21531" w:rsidRDefault="00865164" w:rsidP="00865164">
      <w:r w:rsidRPr="00F21531">
        <w:t>Rep. LONG proposed the following Amendment No. 1</w:t>
      </w:r>
      <w:r w:rsidR="00A41EC7">
        <w:t xml:space="preserve"> to </w:t>
      </w:r>
      <w:r w:rsidRPr="00F21531">
        <w:t>H. 4728 (COUNCIL\BH\4728C002.BH.VR16), which was adopted:</w:t>
      </w:r>
    </w:p>
    <w:p w:rsidR="00865164" w:rsidRPr="00F21531" w:rsidRDefault="00865164" w:rsidP="00865164">
      <w:r w:rsidRPr="00F21531">
        <w:t>Amend the bill, as and if amended, by striking all after the enacting language and inserting:</w:t>
      </w:r>
    </w:p>
    <w:p w:rsidR="00865164" w:rsidRPr="00371F4D" w:rsidRDefault="00865164" w:rsidP="00865164">
      <w:pPr>
        <w:rPr>
          <w:color w:val="000000"/>
          <w:u w:color="000000"/>
        </w:rPr>
      </w:pPr>
      <w:r w:rsidRPr="00F21531">
        <w:t>/</w:t>
      </w:r>
      <w:r w:rsidRPr="00371F4D">
        <w:rPr>
          <w:color w:val="000000"/>
          <w:u w:color="000000"/>
        </w:rPr>
        <w:t>SECTION</w:t>
      </w:r>
      <w:r w:rsidRPr="00371F4D">
        <w:rPr>
          <w:color w:val="000000"/>
          <w:u w:color="000000"/>
        </w:rPr>
        <w:tab/>
        <w:t>1.</w:t>
      </w:r>
      <w:r w:rsidRPr="00371F4D">
        <w:rPr>
          <w:color w:val="000000"/>
          <w:u w:color="000000"/>
        </w:rPr>
        <w:tab/>
        <w:t>Title 40 of the 1976 Code is amended by adding:</w:t>
      </w:r>
    </w:p>
    <w:p w:rsidR="00865164" w:rsidRPr="00371F4D" w:rsidRDefault="00865164" w:rsidP="00A41EC7">
      <w:pPr>
        <w:jc w:val="center"/>
        <w:rPr>
          <w:color w:val="000000"/>
          <w:u w:color="000000"/>
        </w:rPr>
      </w:pPr>
      <w:r w:rsidRPr="00371F4D">
        <w:rPr>
          <w:color w:val="000000"/>
          <w:u w:color="000000"/>
        </w:rPr>
        <w:t>“CHAPTER 24</w:t>
      </w:r>
    </w:p>
    <w:p w:rsidR="00865164" w:rsidRPr="00371F4D" w:rsidRDefault="00865164" w:rsidP="00A41EC7">
      <w:pPr>
        <w:jc w:val="center"/>
        <w:rPr>
          <w:color w:val="000000"/>
          <w:u w:color="000000"/>
        </w:rPr>
      </w:pPr>
      <w:r w:rsidRPr="00371F4D">
        <w:rPr>
          <w:color w:val="000000"/>
          <w:u w:color="000000"/>
        </w:rPr>
        <w:t>Eye Care Consumer Protection</w:t>
      </w:r>
    </w:p>
    <w:p w:rsidR="00865164" w:rsidRPr="00371F4D" w:rsidRDefault="00865164" w:rsidP="00865164">
      <w:pPr>
        <w:rPr>
          <w:color w:val="000000"/>
          <w:u w:color="000000"/>
        </w:rPr>
      </w:pPr>
      <w:r w:rsidRPr="00371F4D">
        <w:rPr>
          <w:color w:val="000000"/>
          <w:u w:color="000000"/>
        </w:rPr>
        <w:tab/>
        <w:t>Section 40</w:t>
      </w:r>
      <w:r w:rsidRPr="00371F4D">
        <w:rPr>
          <w:color w:val="000000"/>
          <w:u w:color="000000"/>
        </w:rPr>
        <w:noBreakHyphen/>
        <w:t>24</w:t>
      </w:r>
      <w:r w:rsidRPr="00371F4D">
        <w:rPr>
          <w:color w:val="000000"/>
          <w:u w:color="000000"/>
        </w:rPr>
        <w:noBreakHyphen/>
        <w:t>10. For purposes of this chapter:</w:t>
      </w:r>
    </w:p>
    <w:p w:rsidR="00865164" w:rsidRPr="00371F4D" w:rsidRDefault="00865164" w:rsidP="00865164">
      <w:pPr>
        <w:rPr>
          <w:color w:val="000000"/>
          <w:u w:color="000000"/>
        </w:rPr>
      </w:pPr>
      <w:r w:rsidRPr="00371F4D">
        <w:rPr>
          <w:color w:val="000000"/>
          <w:u w:color="000000"/>
        </w:rPr>
        <w:tab/>
        <w:t>(1)</w:t>
      </w:r>
      <w:r w:rsidRPr="00371F4D">
        <w:rPr>
          <w:color w:val="000000"/>
          <w:u w:color="000000"/>
        </w:rPr>
        <w:tab/>
        <w:t xml:space="preserve">‘Contact lenses’ means a lens placed directly on the surface of the eye, regardless of whether it is intended to correct a visual defect, and includes, but is not limited to, cosmetic, therapeutic, and corrective lenses. </w:t>
      </w:r>
    </w:p>
    <w:p w:rsidR="00865164" w:rsidRPr="00371F4D" w:rsidRDefault="00865164" w:rsidP="00865164">
      <w:pPr>
        <w:rPr>
          <w:color w:val="000000"/>
          <w:u w:color="000000"/>
        </w:rPr>
      </w:pPr>
      <w:r w:rsidRPr="00371F4D">
        <w:rPr>
          <w:color w:val="000000"/>
          <w:u w:color="000000"/>
        </w:rPr>
        <w:tab/>
        <w:t>(2)</w:t>
      </w:r>
      <w:r w:rsidRPr="00371F4D">
        <w:rPr>
          <w:color w:val="000000"/>
          <w:u w:color="000000"/>
        </w:rPr>
        <w:tab/>
        <w:t xml:space="preserve">‘Dispense’ means the act of providing a pair of spectacles or contact lenses to a patient. </w:t>
      </w:r>
    </w:p>
    <w:p w:rsidR="00865164" w:rsidRPr="00371F4D" w:rsidRDefault="00865164" w:rsidP="00865164">
      <w:pPr>
        <w:rPr>
          <w:color w:val="000000"/>
          <w:u w:color="000000"/>
        </w:rPr>
      </w:pPr>
      <w:r w:rsidRPr="00371F4D">
        <w:rPr>
          <w:color w:val="000000"/>
          <w:u w:color="000000"/>
        </w:rPr>
        <w:tab/>
        <w:t>(3)</w:t>
      </w:r>
      <w:r w:rsidRPr="00371F4D">
        <w:rPr>
          <w:color w:val="000000"/>
          <w:u w:color="000000"/>
        </w:rPr>
        <w:tab/>
        <w:t xml:space="preserve">‘Eye examination’ means an assessment of all or a portion of the ocular health profile, which must include a complete written or electronic medical history, as well as an assessment of the visual status of a patient. </w:t>
      </w:r>
    </w:p>
    <w:p w:rsidR="00865164" w:rsidRPr="00371F4D" w:rsidRDefault="00865164" w:rsidP="00865164">
      <w:pPr>
        <w:rPr>
          <w:color w:val="000000"/>
          <w:u w:color="000000"/>
        </w:rPr>
      </w:pPr>
      <w:r w:rsidRPr="00371F4D">
        <w:rPr>
          <w:color w:val="000000"/>
          <w:u w:color="000000"/>
        </w:rPr>
        <w:tab/>
        <w:t>(4)</w:t>
      </w:r>
      <w:r w:rsidRPr="00371F4D">
        <w:rPr>
          <w:color w:val="000000"/>
          <w:u w:color="000000"/>
        </w:rPr>
        <w:tab/>
        <w:t>‘Kiosk’ means automated equipment or an automated application, which is designed to be used on a phone, computer, or internet</w:t>
      </w:r>
      <w:r w:rsidRPr="00371F4D">
        <w:rPr>
          <w:color w:val="000000"/>
          <w:u w:color="000000"/>
        </w:rPr>
        <w:noBreakHyphen/>
        <w:t xml:space="preserve">based device that can be used in person or remotely to provide refractive data or information. </w:t>
      </w:r>
    </w:p>
    <w:p w:rsidR="00865164" w:rsidRPr="00371F4D" w:rsidRDefault="00865164" w:rsidP="00865164">
      <w:pPr>
        <w:rPr>
          <w:color w:val="000000"/>
          <w:u w:color="000000"/>
        </w:rPr>
      </w:pPr>
      <w:r w:rsidRPr="00371F4D">
        <w:rPr>
          <w:color w:val="000000"/>
          <w:u w:color="000000"/>
        </w:rPr>
        <w:tab/>
        <w:t>(5)</w:t>
      </w:r>
      <w:r w:rsidRPr="00371F4D">
        <w:rPr>
          <w:color w:val="000000"/>
          <w:u w:color="000000"/>
        </w:rPr>
        <w:tab/>
        <w:t xml:space="preserve">‘Patient’ means a person who submits to an eye examination in this State. </w:t>
      </w:r>
    </w:p>
    <w:p w:rsidR="00865164" w:rsidRPr="00371F4D" w:rsidRDefault="00865164" w:rsidP="00865164">
      <w:pPr>
        <w:rPr>
          <w:color w:val="000000"/>
          <w:u w:color="000000"/>
        </w:rPr>
      </w:pPr>
      <w:r w:rsidRPr="00371F4D">
        <w:rPr>
          <w:color w:val="000000"/>
          <w:u w:color="000000"/>
        </w:rPr>
        <w:tab/>
        <w:t>(6)</w:t>
      </w:r>
      <w:r w:rsidRPr="00371F4D">
        <w:rPr>
          <w:color w:val="000000"/>
          <w:u w:color="000000"/>
        </w:rPr>
        <w:tab/>
        <w:t xml:space="preserve">‘Prescription’ means a provider’s handwritten or electronic order to correct refractive error that is based on an eye examination. </w:t>
      </w:r>
    </w:p>
    <w:p w:rsidR="00865164" w:rsidRPr="00371F4D" w:rsidRDefault="00865164" w:rsidP="00865164">
      <w:pPr>
        <w:rPr>
          <w:color w:val="000000"/>
          <w:u w:color="000000"/>
        </w:rPr>
      </w:pPr>
      <w:r w:rsidRPr="00371F4D">
        <w:rPr>
          <w:color w:val="000000"/>
          <w:u w:color="000000"/>
        </w:rPr>
        <w:tab/>
        <w:t>(7)</w:t>
      </w:r>
      <w:r w:rsidRPr="00371F4D">
        <w:rPr>
          <w:color w:val="000000"/>
          <w:u w:color="000000"/>
        </w:rPr>
        <w:tab/>
        <w:t xml:space="preserve">‘Provider’ means an individual licensed by the South Carolina Board of Examiners in Optometry or the South Carolina Board of Medical Examiners. </w:t>
      </w:r>
    </w:p>
    <w:p w:rsidR="00865164" w:rsidRPr="00371F4D" w:rsidRDefault="00865164" w:rsidP="00865164">
      <w:pPr>
        <w:rPr>
          <w:color w:val="000000"/>
          <w:u w:color="000000"/>
        </w:rPr>
      </w:pPr>
      <w:r w:rsidRPr="00371F4D">
        <w:rPr>
          <w:color w:val="000000"/>
          <w:u w:color="000000"/>
        </w:rPr>
        <w:tab/>
        <w:t>(8)</w:t>
      </w:r>
      <w:r w:rsidRPr="00371F4D">
        <w:rPr>
          <w:color w:val="000000"/>
          <w:u w:color="000000"/>
        </w:rPr>
        <w:tab/>
        <w:t>‘Spectacles’ means an optical instrument or device worn or used by an individual that has one or more lenses designed to correct or remediate vision deficits or needs of the individual wearer and are commonly known as glasses, including spectacles that may be adjusted by the wearer to achieve different types or levels of visual correction or enhancement, and excluding over</w:t>
      </w:r>
      <w:r w:rsidRPr="00371F4D">
        <w:rPr>
          <w:color w:val="000000"/>
          <w:u w:color="000000"/>
        </w:rPr>
        <w:noBreakHyphen/>
        <w:t>the</w:t>
      </w:r>
      <w:r w:rsidRPr="00371F4D">
        <w:rPr>
          <w:color w:val="000000"/>
          <w:u w:color="000000"/>
        </w:rPr>
        <w:noBreakHyphen/>
        <w:t xml:space="preserve">counter spectacles not intended to correct or enhance vision or sold without consideration of the visual status of the individual using the spectacles. </w:t>
      </w:r>
    </w:p>
    <w:p w:rsidR="00865164" w:rsidRPr="00371F4D" w:rsidRDefault="00865164" w:rsidP="00865164">
      <w:pPr>
        <w:rPr>
          <w:color w:val="000000"/>
          <w:u w:color="000000"/>
        </w:rPr>
      </w:pPr>
      <w:r w:rsidRPr="00371F4D">
        <w:rPr>
          <w:color w:val="000000"/>
          <w:u w:color="000000"/>
        </w:rPr>
        <w:tab/>
        <w:t>(9)</w:t>
      </w:r>
      <w:r w:rsidRPr="00371F4D">
        <w:rPr>
          <w:color w:val="000000"/>
          <w:u w:color="000000"/>
        </w:rPr>
        <w:tab/>
      </w:r>
      <w:r w:rsidRPr="00F21531">
        <w:t>‘Visual status’ means the assessment of the visual acuity, accommodation amplitudes at the discretion of the provider, and ocular alignment of the eyes in an uncorrected state and the best corrected visual acuity achievable with the aid of a spectacle or contact lens prescription; however, the assessment must not be based solely on objective refractive data or information generated by an automated testing device, including an auto refractor or other electronic refractive</w:t>
      </w:r>
      <w:r w:rsidRPr="00F21531">
        <w:noBreakHyphen/>
        <w:t xml:space="preserve">only testing device, to provide a medical diagnosis or to establish a refractive error for a patient as part of an eye examination. </w:t>
      </w:r>
    </w:p>
    <w:p w:rsidR="00865164" w:rsidRPr="00371F4D" w:rsidRDefault="00865164" w:rsidP="00865164">
      <w:pPr>
        <w:rPr>
          <w:color w:val="000000"/>
          <w:u w:color="000000"/>
        </w:rPr>
      </w:pPr>
      <w:r w:rsidRPr="00371F4D">
        <w:rPr>
          <w:color w:val="000000"/>
          <w:u w:color="000000"/>
        </w:rPr>
        <w:tab/>
        <w:t>Section 40</w:t>
      </w:r>
      <w:r w:rsidRPr="00371F4D">
        <w:rPr>
          <w:color w:val="000000"/>
          <w:u w:color="000000"/>
        </w:rPr>
        <w:noBreakHyphen/>
        <w:t>24</w:t>
      </w:r>
      <w:r w:rsidRPr="00371F4D">
        <w:rPr>
          <w:color w:val="000000"/>
          <w:u w:color="000000"/>
        </w:rPr>
        <w:noBreakHyphen/>
        <w:t>20.</w:t>
      </w:r>
      <w:r w:rsidRPr="00371F4D">
        <w:rPr>
          <w:color w:val="000000"/>
          <w:u w:color="000000"/>
        </w:rPr>
        <w:tab/>
        <w:t>(A)</w:t>
      </w:r>
      <w:r w:rsidRPr="00371F4D">
        <w:rPr>
          <w:color w:val="000000"/>
          <w:u w:color="000000"/>
        </w:rPr>
        <w:tab/>
        <w:t xml:space="preserve">A person in this State may not dispense spectacles or contact lenses to a patient without a valid prescription from a provider. </w:t>
      </w:r>
    </w:p>
    <w:p w:rsidR="00865164" w:rsidRPr="00371F4D" w:rsidRDefault="00865164" w:rsidP="00865164">
      <w:pPr>
        <w:rPr>
          <w:color w:val="000000"/>
          <w:u w:color="000000"/>
        </w:rPr>
      </w:pPr>
      <w:r w:rsidRPr="00371F4D">
        <w:rPr>
          <w:color w:val="000000"/>
          <w:u w:color="000000"/>
        </w:rPr>
        <w:tab/>
        <w:t>(B)</w:t>
      </w:r>
      <w:r w:rsidRPr="00371F4D">
        <w:rPr>
          <w:color w:val="000000"/>
          <w:u w:color="000000"/>
        </w:rPr>
        <w:tab/>
        <w:t>To be valid, a prescription must contain an expiration date on spectacles or contact lenses of one year from the date of examination by the provider or a statement of the reasons why a shorter time is appropriate based on the medical needs of the patient. The prescription must take into consideration medical findings made and refractive error discovered during the eye examination. If a provider determines a patient is a suitable candidate for a prescription for contact lenses or spectacles, a provider may not thereafter refuse to issue a prescription for spectacles or contact lenses to a patient.</w:t>
      </w:r>
    </w:p>
    <w:p w:rsidR="00865164" w:rsidRPr="00371F4D" w:rsidRDefault="00865164" w:rsidP="00865164">
      <w:pPr>
        <w:rPr>
          <w:color w:val="000000"/>
          <w:u w:color="000000"/>
        </w:rPr>
      </w:pPr>
      <w:r w:rsidRPr="00371F4D">
        <w:rPr>
          <w:color w:val="000000"/>
          <w:u w:color="000000"/>
        </w:rPr>
        <w:tab/>
        <w:t>(C)</w:t>
      </w:r>
      <w:r w:rsidRPr="00371F4D">
        <w:rPr>
          <w:color w:val="000000"/>
          <w:u w:color="000000"/>
        </w:rPr>
        <w:tab/>
        <w:t>A prescription for spectacles or contact lenses may not be based solely on the refractive eye error of the human eye or be generated by a kiosk.</w:t>
      </w:r>
    </w:p>
    <w:p w:rsidR="00865164" w:rsidRPr="00F21531" w:rsidRDefault="00865164" w:rsidP="00865164">
      <w:r w:rsidRPr="00371F4D">
        <w:rPr>
          <w:color w:val="000000"/>
          <w:u w:color="000000"/>
        </w:rPr>
        <w:tab/>
        <w:t>(D)</w:t>
      </w:r>
      <w:r w:rsidRPr="00371F4D">
        <w:rPr>
          <w:color w:val="000000"/>
          <w:u w:color="000000"/>
        </w:rPr>
        <w:tab/>
      </w:r>
      <w:r w:rsidRPr="00F21531">
        <w:t>Violation of this section constitutes misconduct as provided for in Sections 40</w:t>
      </w:r>
      <w:r w:rsidRPr="00F21531">
        <w:noBreakHyphen/>
        <w:t>37</w:t>
      </w:r>
      <w:r w:rsidRPr="00F21531">
        <w:noBreakHyphen/>
        <w:t>110 and 40</w:t>
      </w:r>
      <w:r w:rsidRPr="00F21531">
        <w:noBreakHyphen/>
        <w:t>47</w:t>
      </w:r>
      <w:r w:rsidRPr="00F21531">
        <w:noBreakHyphen/>
        <w:t>110. A provider who violates this section is subject to the penalties authorized in Chapter 37, Title 40 or Chapter 47, Title 40, as applicable.”</w:t>
      </w:r>
    </w:p>
    <w:p w:rsidR="00865164" w:rsidRPr="00F21531" w:rsidRDefault="00865164" w:rsidP="00865164">
      <w:r w:rsidRPr="00371F4D">
        <w:rPr>
          <w:color w:val="000000"/>
          <w:u w:color="000000"/>
        </w:rPr>
        <w:t>SECTION</w:t>
      </w:r>
      <w:r w:rsidRPr="00371F4D">
        <w:rPr>
          <w:color w:val="000000"/>
          <w:u w:color="000000"/>
        </w:rPr>
        <w:tab/>
        <w:t>2.</w:t>
      </w:r>
      <w:r w:rsidRPr="00371F4D">
        <w:rPr>
          <w:color w:val="000000"/>
          <w:u w:color="000000"/>
        </w:rPr>
        <w:tab/>
      </w:r>
      <w:r w:rsidRPr="00F21531">
        <w:t>This act takes effect upon approval by the Governor.</w:t>
      </w:r>
      <w:r w:rsidR="00A41EC7">
        <w:t xml:space="preserve"> </w:t>
      </w:r>
      <w:r w:rsidRPr="00F21531">
        <w:t>/</w:t>
      </w:r>
    </w:p>
    <w:p w:rsidR="00865164" w:rsidRPr="00F21531" w:rsidRDefault="00865164" w:rsidP="00865164">
      <w:r w:rsidRPr="00F21531">
        <w:t>Renumber sections to conform.</w:t>
      </w:r>
    </w:p>
    <w:p w:rsidR="00865164" w:rsidRDefault="00865164" w:rsidP="00865164">
      <w:r w:rsidRPr="00F21531">
        <w:t>Amend title to conform.</w:t>
      </w:r>
    </w:p>
    <w:p w:rsidR="00865164" w:rsidRDefault="00865164" w:rsidP="00865164"/>
    <w:p w:rsidR="00865164" w:rsidRDefault="00865164" w:rsidP="00865164">
      <w:r>
        <w:t>Rep. LONG explained the amendment.</w:t>
      </w:r>
    </w:p>
    <w:p w:rsidR="00865164" w:rsidRDefault="00865164" w:rsidP="00865164">
      <w:r>
        <w:t>The amendment was then adopted.</w:t>
      </w:r>
    </w:p>
    <w:p w:rsidR="00865164" w:rsidRDefault="00865164" w:rsidP="00865164"/>
    <w:p w:rsidR="00865164" w:rsidRDefault="00865164" w:rsidP="00865164">
      <w:r>
        <w:t>The question then recurred to the passage of the Bill.</w:t>
      </w:r>
    </w:p>
    <w:p w:rsidR="00865164" w:rsidRDefault="00865164" w:rsidP="00865164"/>
    <w:p w:rsidR="00865164" w:rsidRDefault="00865164" w:rsidP="00865164">
      <w:r>
        <w:t xml:space="preserve">The yeas and nays were taken resulting as follows: </w:t>
      </w:r>
    </w:p>
    <w:p w:rsidR="00865164" w:rsidRDefault="00865164" w:rsidP="00865164">
      <w:pPr>
        <w:jc w:val="center"/>
      </w:pPr>
      <w:r>
        <w:t xml:space="preserve"> </w:t>
      </w:r>
      <w:bookmarkStart w:id="177" w:name="vote_start39"/>
      <w:bookmarkEnd w:id="177"/>
      <w:r>
        <w:t>Yeas 89; Nays 0</w:t>
      </w:r>
    </w:p>
    <w:p w:rsidR="00865164" w:rsidRDefault="00865164" w:rsidP="00865164">
      <w:pPr>
        <w:jc w:val="center"/>
      </w:pPr>
    </w:p>
    <w:p w:rsidR="00865164" w:rsidRDefault="00865164" w:rsidP="008651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164" w:rsidRPr="00371F4D" w:rsidTr="000C799B">
        <w:tc>
          <w:tcPr>
            <w:tcW w:w="2179" w:type="dxa"/>
            <w:shd w:val="clear" w:color="auto" w:fill="auto"/>
          </w:tcPr>
          <w:p w:rsidR="00865164" w:rsidRPr="00371F4D" w:rsidRDefault="00865164" w:rsidP="000C799B">
            <w:pPr>
              <w:keepNext/>
              <w:ind w:firstLine="0"/>
            </w:pPr>
            <w:r>
              <w:t>Alexander</w:t>
            </w:r>
          </w:p>
        </w:tc>
        <w:tc>
          <w:tcPr>
            <w:tcW w:w="2179" w:type="dxa"/>
            <w:shd w:val="clear" w:color="auto" w:fill="auto"/>
          </w:tcPr>
          <w:p w:rsidR="00865164" w:rsidRPr="00371F4D" w:rsidRDefault="00865164" w:rsidP="000C799B">
            <w:pPr>
              <w:keepNext/>
              <w:ind w:firstLine="0"/>
            </w:pPr>
            <w:r>
              <w:t>Allison</w:t>
            </w:r>
          </w:p>
        </w:tc>
        <w:tc>
          <w:tcPr>
            <w:tcW w:w="2180" w:type="dxa"/>
            <w:shd w:val="clear" w:color="auto" w:fill="auto"/>
          </w:tcPr>
          <w:p w:rsidR="00865164" w:rsidRPr="00371F4D" w:rsidRDefault="00865164" w:rsidP="000C799B">
            <w:pPr>
              <w:keepNext/>
              <w:ind w:firstLine="0"/>
            </w:pPr>
            <w:r>
              <w:t>Anthony</w:t>
            </w:r>
          </w:p>
        </w:tc>
      </w:tr>
      <w:tr w:rsidR="00865164" w:rsidRPr="00371F4D" w:rsidTr="000C799B">
        <w:tc>
          <w:tcPr>
            <w:tcW w:w="2179" w:type="dxa"/>
            <w:shd w:val="clear" w:color="auto" w:fill="auto"/>
          </w:tcPr>
          <w:p w:rsidR="00865164" w:rsidRPr="00371F4D" w:rsidRDefault="00865164" w:rsidP="000C799B">
            <w:pPr>
              <w:ind w:firstLine="0"/>
            </w:pPr>
            <w:r>
              <w:t>Atwater</w:t>
            </w:r>
          </w:p>
        </w:tc>
        <w:tc>
          <w:tcPr>
            <w:tcW w:w="2179" w:type="dxa"/>
            <w:shd w:val="clear" w:color="auto" w:fill="auto"/>
          </w:tcPr>
          <w:p w:rsidR="00865164" w:rsidRPr="00371F4D" w:rsidRDefault="00865164" w:rsidP="000C799B">
            <w:pPr>
              <w:ind w:firstLine="0"/>
            </w:pPr>
            <w:r>
              <w:t>Bales</w:t>
            </w:r>
          </w:p>
        </w:tc>
        <w:tc>
          <w:tcPr>
            <w:tcW w:w="2180" w:type="dxa"/>
            <w:shd w:val="clear" w:color="auto" w:fill="auto"/>
          </w:tcPr>
          <w:p w:rsidR="00865164" w:rsidRPr="00371F4D" w:rsidRDefault="00865164" w:rsidP="000C799B">
            <w:pPr>
              <w:ind w:firstLine="0"/>
            </w:pPr>
            <w:r>
              <w:t>Bamberg</w:t>
            </w:r>
          </w:p>
        </w:tc>
      </w:tr>
      <w:tr w:rsidR="00865164" w:rsidRPr="00371F4D" w:rsidTr="000C799B">
        <w:tc>
          <w:tcPr>
            <w:tcW w:w="2179" w:type="dxa"/>
            <w:shd w:val="clear" w:color="auto" w:fill="auto"/>
          </w:tcPr>
          <w:p w:rsidR="00865164" w:rsidRPr="00371F4D" w:rsidRDefault="00865164" w:rsidP="000C799B">
            <w:pPr>
              <w:ind w:firstLine="0"/>
            </w:pPr>
            <w:r>
              <w:t>Bannister</w:t>
            </w:r>
          </w:p>
        </w:tc>
        <w:tc>
          <w:tcPr>
            <w:tcW w:w="2179" w:type="dxa"/>
            <w:shd w:val="clear" w:color="auto" w:fill="auto"/>
          </w:tcPr>
          <w:p w:rsidR="00865164" w:rsidRPr="00371F4D" w:rsidRDefault="00865164" w:rsidP="000C799B">
            <w:pPr>
              <w:ind w:firstLine="0"/>
            </w:pPr>
            <w:r>
              <w:t>Bedingfield</w:t>
            </w:r>
          </w:p>
        </w:tc>
        <w:tc>
          <w:tcPr>
            <w:tcW w:w="2180" w:type="dxa"/>
            <w:shd w:val="clear" w:color="auto" w:fill="auto"/>
          </w:tcPr>
          <w:p w:rsidR="00865164" w:rsidRPr="00371F4D" w:rsidRDefault="00865164" w:rsidP="000C799B">
            <w:pPr>
              <w:ind w:firstLine="0"/>
            </w:pPr>
            <w:r>
              <w:t>Bingham</w:t>
            </w:r>
          </w:p>
        </w:tc>
      </w:tr>
      <w:tr w:rsidR="00865164" w:rsidRPr="00371F4D" w:rsidTr="000C799B">
        <w:tc>
          <w:tcPr>
            <w:tcW w:w="2179" w:type="dxa"/>
            <w:shd w:val="clear" w:color="auto" w:fill="auto"/>
          </w:tcPr>
          <w:p w:rsidR="00865164" w:rsidRPr="00371F4D" w:rsidRDefault="00865164" w:rsidP="000C799B">
            <w:pPr>
              <w:ind w:firstLine="0"/>
            </w:pPr>
            <w:r>
              <w:t>Bradley</w:t>
            </w:r>
          </w:p>
        </w:tc>
        <w:tc>
          <w:tcPr>
            <w:tcW w:w="2179" w:type="dxa"/>
            <w:shd w:val="clear" w:color="auto" w:fill="auto"/>
          </w:tcPr>
          <w:p w:rsidR="00865164" w:rsidRPr="00371F4D" w:rsidRDefault="00865164" w:rsidP="000C799B">
            <w:pPr>
              <w:ind w:firstLine="0"/>
            </w:pPr>
            <w:r>
              <w:t>G. A. Brown</w:t>
            </w:r>
          </w:p>
        </w:tc>
        <w:tc>
          <w:tcPr>
            <w:tcW w:w="2180" w:type="dxa"/>
            <w:shd w:val="clear" w:color="auto" w:fill="auto"/>
          </w:tcPr>
          <w:p w:rsidR="00865164" w:rsidRPr="00371F4D" w:rsidRDefault="00865164" w:rsidP="000C799B">
            <w:pPr>
              <w:ind w:firstLine="0"/>
            </w:pPr>
            <w:r>
              <w:t>Clary</w:t>
            </w:r>
          </w:p>
        </w:tc>
      </w:tr>
      <w:tr w:rsidR="00865164" w:rsidRPr="00371F4D" w:rsidTr="000C799B">
        <w:tc>
          <w:tcPr>
            <w:tcW w:w="2179" w:type="dxa"/>
            <w:shd w:val="clear" w:color="auto" w:fill="auto"/>
          </w:tcPr>
          <w:p w:rsidR="00865164" w:rsidRPr="00371F4D" w:rsidRDefault="00865164" w:rsidP="000C799B">
            <w:pPr>
              <w:ind w:firstLine="0"/>
            </w:pPr>
            <w:r>
              <w:t>Clemmons</w:t>
            </w:r>
          </w:p>
        </w:tc>
        <w:tc>
          <w:tcPr>
            <w:tcW w:w="2179" w:type="dxa"/>
            <w:shd w:val="clear" w:color="auto" w:fill="auto"/>
          </w:tcPr>
          <w:p w:rsidR="00865164" w:rsidRPr="00371F4D" w:rsidRDefault="00865164" w:rsidP="000C799B">
            <w:pPr>
              <w:ind w:firstLine="0"/>
            </w:pPr>
            <w:r>
              <w:t>Cobb-Hunter</w:t>
            </w:r>
          </w:p>
        </w:tc>
        <w:tc>
          <w:tcPr>
            <w:tcW w:w="2180" w:type="dxa"/>
            <w:shd w:val="clear" w:color="auto" w:fill="auto"/>
          </w:tcPr>
          <w:p w:rsidR="00865164" w:rsidRPr="00371F4D" w:rsidRDefault="00865164" w:rsidP="000C799B">
            <w:pPr>
              <w:ind w:firstLine="0"/>
            </w:pPr>
            <w:r>
              <w:t>Cole</w:t>
            </w:r>
          </w:p>
        </w:tc>
      </w:tr>
      <w:tr w:rsidR="00865164" w:rsidRPr="00371F4D" w:rsidTr="000C799B">
        <w:tc>
          <w:tcPr>
            <w:tcW w:w="2179" w:type="dxa"/>
            <w:shd w:val="clear" w:color="auto" w:fill="auto"/>
          </w:tcPr>
          <w:p w:rsidR="00865164" w:rsidRPr="00371F4D" w:rsidRDefault="00865164" w:rsidP="000C799B">
            <w:pPr>
              <w:ind w:firstLine="0"/>
            </w:pPr>
            <w:r>
              <w:t>Collins</w:t>
            </w:r>
          </w:p>
        </w:tc>
        <w:tc>
          <w:tcPr>
            <w:tcW w:w="2179" w:type="dxa"/>
            <w:shd w:val="clear" w:color="auto" w:fill="auto"/>
          </w:tcPr>
          <w:p w:rsidR="00865164" w:rsidRPr="00371F4D" w:rsidRDefault="00865164" w:rsidP="000C799B">
            <w:pPr>
              <w:ind w:firstLine="0"/>
            </w:pPr>
            <w:r>
              <w:t>H. A. Crawford</w:t>
            </w:r>
          </w:p>
        </w:tc>
        <w:tc>
          <w:tcPr>
            <w:tcW w:w="2180" w:type="dxa"/>
            <w:shd w:val="clear" w:color="auto" w:fill="auto"/>
          </w:tcPr>
          <w:p w:rsidR="00865164" w:rsidRPr="00371F4D" w:rsidRDefault="00865164" w:rsidP="000C799B">
            <w:pPr>
              <w:ind w:firstLine="0"/>
            </w:pPr>
            <w:r>
              <w:t>Crosby</w:t>
            </w:r>
          </w:p>
        </w:tc>
      </w:tr>
      <w:tr w:rsidR="00865164" w:rsidRPr="00371F4D" w:rsidTr="000C799B">
        <w:tc>
          <w:tcPr>
            <w:tcW w:w="2179" w:type="dxa"/>
            <w:shd w:val="clear" w:color="auto" w:fill="auto"/>
          </w:tcPr>
          <w:p w:rsidR="00865164" w:rsidRPr="00371F4D" w:rsidRDefault="00865164" w:rsidP="000C799B">
            <w:pPr>
              <w:ind w:firstLine="0"/>
            </w:pPr>
            <w:r>
              <w:t>Daning</w:t>
            </w:r>
          </w:p>
        </w:tc>
        <w:tc>
          <w:tcPr>
            <w:tcW w:w="2179" w:type="dxa"/>
            <w:shd w:val="clear" w:color="auto" w:fill="auto"/>
          </w:tcPr>
          <w:p w:rsidR="00865164" w:rsidRPr="00371F4D" w:rsidRDefault="00865164" w:rsidP="000C799B">
            <w:pPr>
              <w:ind w:firstLine="0"/>
            </w:pPr>
            <w:r>
              <w:t>Delleney</w:t>
            </w:r>
          </w:p>
        </w:tc>
        <w:tc>
          <w:tcPr>
            <w:tcW w:w="2180" w:type="dxa"/>
            <w:shd w:val="clear" w:color="auto" w:fill="auto"/>
          </w:tcPr>
          <w:p w:rsidR="00865164" w:rsidRPr="00371F4D" w:rsidRDefault="00865164" w:rsidP="000C799B">
            <w:pPr>
              <w:ind w:firstLine="0"/>
            </w:pPr>
            <w:r>
              <w:t>Dillard</w:t>
            </w:r>
          </w:p>
        </w:tc>
      </w:tr>
      <w:tr w:rsidR="00865164" w:rsidRPr="00371F4D" w:rsidTr="000C799B">
        <w:tc>
          <w:tcPr>
            <w:tcW w:w="2179" w:type="dxa"/>
            <w:shd w:val="clear" w:color="auto" w:fill="auto"/>
          </w:tcPr>
          <w:p w:rsidR="00865164" w:rsidRPr="00371F4D" w:rsidRDefault="00865164" w:rsidP="000C799B">
            <w:pPr>
              <w:ind w:firstLine="0"/>
            </w:pPr>
            <w:r>
              <w:t>Douglas</w:t>
            </w:r>
          </w:p>
        </w:tc>
        <w:tc>
          <w:tcPr>
            <w:tcW w:w="2179" w:type="dxa"/>
            <w:shd w:val="clear" w:color="auto" w:fill="auto"/>
          </w:tcPr>
          <w:p w:rsidR="00865164" w:rsidRPr="00371F4D" w:rsidRDefault="00865164" w:rsidP="000C799B">
            <w:pPr>
              <w:ind w:firstLine="0"/>
            </w:pPr>
            <w:r>
              <w:t>Duckworth</w:t>
            </w:r>
          </w:p>
        </w:tc>
        <w:tc>
          <w:tcPr>
            <w:tcW w:w="2180" w:type="dxa"/>
            <w:shd w:val="clear" w:color="auto" w:fill="auto"/>
          </w:tcPr>
          <w:p w:rsidR="00865164" w:rsidRPr="00371F4D" w:rsidRDefault="00865164" w:rsidP="000C799B">
            <w:pPr>
              <w:ind w:firstLine="0"/>
            </w:pPr>
            <w:r>
              <w:t>Erickson</w:t>
            </w:r>
          </w:p>
        </w:tc>
      </w:tr>
      <w:tr w:rsidR="00865164" w:rsidRPr="00371F4D" w:rsidTr="000C799B">
        <w:tc>
          <w:tcPr>
            <w:tcW w:w="2179" w:type="dxa"/>
            <w:shd w:val="clear" w:color="auto" w:fill="auto"/>
          </w:tcPr>
          <w:p w:rsidR="00865164" w:rsidRPr="00371F4D" w:rsidRDefault="00865164" w:rsidP="000C799B">
            <w:pPr>
              <w:ind w:firstLine="0"/>
            </w:pPr>
            <w:r>
              <w:t>Forrester</w:t>
            </w:r>
          </w:p>
        </w:tc>
        <w:tc>
          <w:tcPr>
            <w:tcW w:w="2179" w:type="dxa"/>
            <w:shd w:val="clear" w:color="auto" w:fill="auto"/>
          </w:tcPr>
          <w:p w:rsidR="00865164" w:rsidRPr="00371F4D" w:rsidRDefault="00865164" w:rsidP="000C799B">
            <w:pPr>
              <w:ind w:firstLine="0"/>
            </w:pPr>
            <w:r>
              <w:t>Fry</w:t>
            </w:r>
          </w:p>
        </w:tc>
        <w:tc>
          <w:tcPr>
            <w:tcW w:w="2180" w:type="dxa"/>
            <w:shd w:val="clear" w:color="auto" w:fill="auto"/>
          </w:tcPr>
          <w:p w:rsidR="00865164" w:rsidRPr="00371F4D" w:rsidRDefault="00865164" w:rsidP="000C799B">
            <w:pPr>
              <w:ind w:firstLine="0"/>
            </w:pPr>
            <w:r>
              <w:t>Funderburk</w:t>
            </w:r>
          </w:p>
        </w:tc>
      </w:tr>
      <w:tr w:rsidR="00865164" w:rsidRPr="00371F4D" w:rsidTr="000C799B">
        <w:tc>
          <w:tcPr>
            <w:tcW w:w="2179" w:type="dxa"/>
            <w:shd w:val="clear" w:color="auto" w:fill="auto"/>
          </w:tcPr>
          <w:p w:rsidR="00865164" w:rsidRPr="00371F4D" w:rsidRDefault="00865164" w:rsidP="000C799B">
            <w:pPr>
              <w:ind w:firstLine="0"/>
            </w:pPr>
            <w:r>
              <w:t>Gagnon</w:t>
            </w:r>
          </w:p>
        </w:tc>
        <w:tc>
          <w:tcPr>
            <w:tcW w:w="2179" w:type="dxa"/>
            <w:shd w:val="clear" w:color="auto" w:fill="auto"/>
          </w:tcPr>
          <w:p w:rsidR="00865164" w:rsidRPr="00371F4D" w:rsidRDefault="00865164" w:rsidP="000C799B">
            <w:pPr>
              <w:ind w:firstLine="0"/>
            </w:pPr>
            <w:r>
              <w:t>Gambrell</w:t>
            </w:r>
          </w:p>
        </w:tc>
        <w:tc>
          <w:tcPr>
            <w:tcW w:w="2180" w:type="dxa"/>
            <w:shd w:val="clear" w:color="auto" w:fill="auto"/>
          </w:tcPr>
          <w:p w:rsidR="00865164" w:rsidRPr="00371F4D" w:rsidRDefault="00865164" w:rsidP="000C799B">
            <w:pPr>
              <w:ind w:firstLine="0"/>
            </w:pPr>
            <w:r>
              <w:t>George</w:t>
            </w:r>
          </w:p>
        </w:tc>
      </w:tr>
      <w:tr w:rsidR="00865164" w:rsidRPr="00371F4D" w:rsidTr="000C799B">
        <w:tc>
          <w:tcPr>
            <w:tcW w:w="2179" w:type="dxa"/>
            <w:shd w:val="clear" w:color="auto" w:fill="auto"/>
          </w:tcPr>
          <w:p w:rsidR="00865164" w:rsidRPr="00371F4D" w:rsidRDefault="00865164" w:rsidP="000C799B">
            <w:pPr>
              <w:ind w:firstLine="0"/>
            </w:pPr>
            <w:r>
              <w:t>Gilliard</w:t>
            </w:r>
          </w:p>
        </w:tc>
        <w:tc>
          <w:tcPr>
            <w:tcW w:w="2179" w:type="dxa"/>
            <w:shd w:val="clear" w:color="auto" w:fill="auto"/>
          </w:tcPr>
          <w:p w:rsidR="00865164" w:rsidRPr="00371F4D" w:rsidRDefault="00865164" w:rsidP="000C799B">
            <w:pPr>
              <w:ind w:firstLine="0"/>
            </w:pPr>
            <w:r>
              <w:t>Goldfinch</w:t>
            </w:r>
          </w:p>
        </w:tc>
        <w:tc>
          <w:tcPr>
            <w:tcW w:w="2180" w:type="dxa"/>
            <w:shd w:val="clear" w:color="auto" w:fill="auto"/>
          </w:tcPr>
          <w:p w:rsidR="00865164" w:rsidRPr="00371F4D" w:rsidRDefault="00865164" w:rsidP="000C799B">
            <w:pPr>
              <w:ind w:firstLine="0"/>
            </w:pPr>
            <w:r>
              <w:t>Hamilton</w:t>
            </w:r>
          </w:p>
        </w:tc>
      </w:tr>
      <w:tr w:rsidR="00865164" w:rsidRPr="00371F4D" w:rsidTr="000C799B">
        <w:tc>
          <w:tcPr>
            <w:tcW w:w="2179" w:type="dxa"/>
            <w:shd w:val="clear" w:color="auto" w:fill="auto"/>
          </w:tcPr>
          <w:p w:rsidR="00865164" w:rsidRPr="00371F4D" w:rsidRDefault="00865164" w:rsidP="000C799B">
            <w:pPr>
              <w:ind w:firstLine="0"/>
            </w:pPr>
            <w:r>
              <w:t>Hayes</w:t>
            </w:r>
          </w:p>
        </w:tc>
        <w:tc>
          <w:tcPr>
            <w:tcW w:w="2179" w:type="dxa"/>
            <w:shd w:val="clear" w:color="auto" w:fill="auto"/>
          </w:tcPr>
          <w:p w:rsidR="00865164" w:rsidRPr="00371F4D" w:rsidRDefault="00865164" w:rsidP="000C799B">
            <w:pPr>
              <w:ind w:firstLine="0"/>
            </w:pPr>
            <w:r>
              <w:t>Henderson</w:t>
            </w:r>
          </w:p>
        </w:tc>
        <w:tc>
          <w:tcPr>
            <w:tcW w:w="2180" w:type="dxa"/>
            <w:shd w:val="clear" w:color="auto" w:fill="auto"/>
          </w:tcPr>
          <w:p w:rsidR="00865164" w:rsidRPr="00371F4D" w:rsidRDefault="00865164" w:rsidP="000C799B">
            <w:pPr>
              <w:ind w:firstLine="0"/>
            </w:pPr>
            <w:r>
              <w:t>Henegan</w:t>
            </w:r>
          </w:p>
        </w:tc>
      </w:tr>
      <w:tr w:rsidR="00865164" w:rsidRPr="00371F4D" w:rsidTr="000C799B">
        <w:tc>
          <w:tcPr>
            <w:tcW w:w="2179" w:type="dxa"/>
            <w:shd w:val="clear" w:color="auto" w:fill="auto"/>
          </w:tcPr>
          <w:p w:rsidR="00865164" w:rsidRPr="00371F4D" w:rsidRDefault="00865164" w:rsidP="000C799B">
            <w:pPr>
              <w:ind w:firstLine="0"/>
            </w:pPr>
            <w:r>
              <w:t>Herbkersman</w:t>
            </w:r>
          </w:p>
        </w:tc>
        <w:tc>
          <w:tcPr>
            <w:tcW w:w="2179" w:type="dxa"/>
            <w:shd w:val="clear" w:color="auto" w:fill="auto"/>
          </w:tcPr>
          <w:p w:rsidR="00865164" w:rsidRPr="00371F4D" w:rsidRDefault="00865164" w:rsidP="000C799B">
            <w:pPr>
              <w:ind w:firstLine="0"/>
            </w:pPr>
            <w:r>
              <w:t>Hicks</w:t>
            </w:r>
          </w:p>
        </w:tc>
        <w:tc>
          <w:tcPr>
            <w:tcW w:w="2180" w:type="dxa"/>
            <w:shd w:val="clear" w:color="auto" w:fill="auto"/>
          </w:tcPr>
          <w:p w:rsidR="00865164" w:rsidRPr="00371F4D" w:rsidRDefault="00865164" w:rsidP="000C799B">
            <w:pPr>
              <w:ind w:firstLine="0"/>
            </w:pPr>
            <w:r>
              <w:t>Hixon</w:t>
            </w:r>
          </w:p>
        </w:tc>
      </w:tr>
      <w:tr w:rsidR="00865164" w:rsidRPr="00371F4D" w:rsidTr="000C799B">
        <w:tc>
          <w:tcPr>
            <w:tcW w:w="2179" w:type="dxa"/>
            <w:shd w:val="clear" w:color="auto" w:fill="auto"/>
          </w:tcPr>
          <w:p w:rsidR="00865164" w:rsidRPr="00371F4D" w:rsidRDefault="00865164" w:rsidP="000C799B">
            <w:pPr>
              <w:ind w:firstLine="0"/>
            </w:pPr>
            <w:r>
              <w:t>Hodges</w:t>
            </w:r>
          </w:p>
        </w:tc>
        <w:tc>
          <w:tcPr>
            <w:tcW w:w="2179" w:type="dxa"/>
            <w:shd w:val="clear" w:color="auto" w:fill="auto"/>
          </w:tcPr>
          <w:p w:rsidR="00865164" w:rsidRPr="00371F4D" w:rsidRDefault="00865164" w:rsidP="000C799B">
            <w:pPr>
              <w:ind w:firstLine="0"/>
            </w:pPr>
            <w:r>
              <w:t>Horne</w:t>
            </w:r>
          </w:p>
        </w:tc>
        <w:tc>
          <w:tcPr>
            <w:tcW w:w="2180" w:type="dxa"/>
            <w:shd w:val="clear" w:color="auto" w:fill="auto"/>
          </w:tcPr>
          <w:p w:rsidR="00865164" w:rsidRPr="00371F4D" w:rsidRDefault="00865164" w:rsidP="000C799B">
            <w:pPr>
              <w:ind w:firstLine="0"/>
            </w:pPr>
            <w:r>
              <w:t>Hosey</w:t>
            </w:r>
          </w:p>
        </w:tc>
      </w:tr>
      <w:tr w:rsidR="00865164" w:rsidRPr="00371F4D" w:rsidTr="000C799B">
        <w:tc>
          <w:tcPr>
            <w:tcW w:w="2179" w:type="dxa"/>
            <w:shd w:val="clear" w:color="auto" w:fill="auto"/>
          </w:tcPr>
          <w:p w:rsidR="00865164" w:rsidRPr="00371F4D" w:rsidRDefault="00865164" w:rsidP="000C799B">
            <w:pPr>
              <w:ind w:firstLine="0"/>
            </w:pPr>
            <w:r>
              <w:t>Howard</w:t>
            </w:r>
          </w:p>
        </w:tc>
        <w:tc>
          <w:tcPr>
            <w:tcW w:w="2179" w:type="dxa"/>
            <w:shd w:val="clear" w:color="auto" w:fill="auto"/>
          </w:tcPr>
          <w:p w:rsidR="00865164" w:rsidRPr="00371F4D" w:rsidRDefault="00865164" w:rsidP="000C799B">
            <w:pPr>
              <w:ind w:firstLine="0"/>
            </w:pPr>
            <w:r>
              <w:t>Huggins</w:t>
            </w:r>
          </w:p>
        </w:tc>
        <w:tc>
          <w:tcPr>
            <w:tcW w:w="2180" w:type="dxa"/>
            <w:shd w:val="clear" w:color="auto" w:fill="auto"/>
          </w:tcPr>
          <w:p w:rsidR="00865164" w:rsidRPr="00371F4D" w:rsidRDefault="00865164" w:rsidP="000C799B">
            <w:pPr>
              <w:ind w:firstLine="0"/>
            </w:pPr>
            <w:r>
              <w:t>Jefferson</w:t>
            </w:r>
          </w:p>
        </w:tc>
      </w:tr>
      <w:tr w:rsidR="00865164" w:rsidRPr="00371F4D" w:rsidTr="000C799B">
        <w:tc>
          <w:tcPr>
            <w:tcW w:w="2179" w:type="dxa"/>
            <w:shd w:val="clear" w:color="auto" w:fill="auto"/>
          </w:tcPr>
          <w:p w:rsidR="00865164" w:rsidRPr="00371F4D" w:rsidRDefault="00865164" w:rsidP="000C799B">
            <w:pPr>
              <w:ind w:firstLine="0"/>
            </w:pPr>
            <w:r>
              <w:t>Johnson</w:t>
            </w:r>
          </w:p>
        </w:tc>
        <w:tc>
          <w:tcPr>
            <w:tcW w:w="2179" w:type="dxa"/>
            <w:shd w:val="clear" w:color="auto" w:fill="auto"/>
          </w:tcPr>
          <w:p w:rsidR="00865164" w:rsidRPr="00371F4D" w:rsidRDefault="00865164" w:rsidP="000C799B">
            <w:pPr>
              <w:ind w:firstLine="0"/>
            </w:pPr>
            <w:r>
              <w:t>Jordan</w:t>
            </w:r>
          </w:p>
        </w:tc>
        <w:tc>
          <w:tcPr>
            <w:tcW w:w="2180" w:type="dxa"/>
            <w:shd w:val="clear" w:color="auto" w:fill="auto"/>
          </w:tcPr>
          <w:p w:rsidR="00865164" w:rsidRPr="00371F4D" w:rsidRDefault="00865164" w:rsidP="000C799B">
            <w:pPr>
              <w:ind w:firstLine="0"/>
            </w:pPr>
            <w:r>
              <w:t>Kennedy</w:t>
            </w:r>
          </w:p>
        </w:tc>
      </w:tr>
      <w:tr w:rsidR="00865164" w:rsidRPr="00371F4D" w:rsidTr="000C799B">
        <w:tc>
          <w:tcPr>
            <w:tcW w:w="2179" w:type="dxa"/>
            <w:shd w:val="clear" w:color="auto" w:fill="auto"/>
          </w:tcPr>
          <w:p w:rsidR="00865164" w:rsidRPr="00371F4D" w:rsidRDefault="00865164" w:rsidP="000C799B">
            <w:pPr>
              <w:ind w:firstLine="0"/>
            </w:pPr>
            <w:r>
              <w:t>Kirby</w:t>
            </w:r>
          </w:p>
        </w:tc>
        <w:tc>
          <w:tcPr>
            <w:tcW w:w="2179" w:type="dxa"/>
            <w:shd w:val="clear" w:color="auto" w:fill="auto"/>
          </w:tcPr>
          <w:p w:rsidR="00865164" w:rsidRPr="00371F4D" w:rsidRDefault="00865164" w:rsidP="000C799B">
            <w:pPr>
              <w:ind w:firstLine="0"/>
            </w:pPr>
            <w:r>
              <w:t>Knight</w:t>
            </w:r>
          </w:p>
        </w:tc>
        <w:tc>
          <w:tcPr>
            <w:tcW w:w="2180" w:type="dxa"/>
            <w:shd w:val="clear" w:color="auto" w:fill="auto"/>
          </w:tcPr>
          <w:p w:rsidR="00865164" w:rsidRPr="00371F4D" w:rsidRDefault="00865164" w:rsidP="000C799B">
            <w:pPr>
              <w:ind w:firstLine="0"/>
            </w:pPr>
            <w:r>
              <w:t>Loftis</w:t>
            </w:r>
          </w:p>
        </w:tc>
      </w:tr>
      <w:tr w:rsidR="00865164" w:rsidRPr="00371F4D" w:rsidTr="000C799B">
        <w:tc>
          <w:tcPr>
            <w:tcW w:w="2179" w:type="dxa"/>
            <w:shd w:val="clear" w:color="auto" w:fill="auto"/>
          </w:tcPr>
          <w:p w:rsidR="00865164" w:rsidRPr="00371F4D" w:rsidRDefault="00865164" w:rsidP="000C799B">
            <w:pPr>
              <w:ind w:firstLine="0"/>
            </w:pPr>
            <w:r>
              <w:t>Long</w:t>
            </w:r>
          </w:p>
        </w:tc>
        <w:tc>
          <w:tcPr>
            <w:tcW w:w="2179" w:type="dxa"/>
            <w:shd w:val="clear" w:color="auto" w:fill="auto"/>
          </w:tcPr>
          <w:p w:rsidR="00865164" w:rsidRPr="00371F4D" w:rsidRDefault="00865164" w:rsidP="000C799B">
            <w:pPr>
              <w:ind w:firstLine="0"/>
            </w:pPr>
            <w:r>
              <w:t>Lucas</w:t>
            </w:r>
          </w:p>
        </w:tc>
        <w:tc>
          <w:tcPr>
            <w:tcW w:w="2180" w:type="dxa"/>
            <w:shd w:val="clear" w:color="auto" w:fill="auto"/>
          </w:tcPr>
          <w:p w:rsidR="00865164" w:rsidRPr="00371F4D" w:rsidRDefault="00865164" w:rsidP="000C799B">
            <w:pPr>
              <w:ind w:firstLine="0"/>
            </w:pPr>
            <w:r>
              <w:t>McCoy</w:t>
            </w:r>
          </w:p>
        </w:tc>
      </w:tr>
      <w:tr w:rsidR="00865164" w:rsidRPr="00371F4D" w:rsidTr="000C799B">
        <w:tc>
          <w:tcPr>
            <w:tcW w:w="2179" w:type="dxa"/>
            <w:shd w:val="clear" w:color="auto" w:fill="auto"/>
          </w:tcPr>
          <w:p w:rsidR="00865164" w:rsidRPr="00371F4D" w:rsidRDefault="00865164" w:rsidP="000C799B">
            <w:pPr>
              <w:ind w:firstLine="0"/>
            </w:pPr>
            <w:r>
              <w:t>McEachern</w:t>
            </w:r>
          </w:p>
        </w:tc>
        <w:tc>
          <w:tcPr>
            <w:tcW w:w="2179" w:type="dxa"/>
            <w:shd w:val="clear" w:color="auto" w:fill="auto"/>
          </w:tcPr>
          <w:p w:rsidR="00865164" w:rsidRPr="00371F4D" w:rsidRDefault="00865164" w:rsidP="000C799B">
            <w:pPr>
              <w:ind w:firstLine="0"/>
            </w:pPr>
            <w:r>
              <w:t>McKnight</w:t>
            </w:r>
          </w:p>
        </w:tc>
        <w:tc>
          <w:tcPr>
            <w:tcW w:w="2180" w:type="dxa"/>
            <w:shd w:val="clear" w:color="auto" w:fill="auto"/>
          </w:tcPr>
          <w:p w:rsidR="00865164" w:rsidRPr="00371F4D" w:rsidRDefault="00865164" w:rsidP="000C799B">
            <w:pPr>
              <w:ind w:firstLine="0"/>
            </w:pPr>
            <w:r>
              <w:t>M. S. McLeod</w:t>
            </w:r>
          </w:p>
        </w:tc>
      </w:tr>
      <w:tr w:rsidR="00865164" w:rsidRPr="00371F4D" w:rsidTr="000C799B">
        <w:tc>
          <w:tcPr>
            <w:tcW w:w="2179" w:type="dxa"/>
            <w:shd w:val="clear" w:color="auto" w:fill="auto"/>
          </w:tcPr>
          <w:p w:rsidR="00865164" w:rsidRPr="00371F4D" w:rsidRDefault="00865164" w:rsidP="000C799B">
            <w:pPr>
              <w:ind w:firstLine="0"/>
            </w:pPr>
            <w:r>
              <w:t>W. J. McLeod</w:t>
            </w:r>
          </w:p>
        </w:tc>
        <w:tc>
          <w:tcPr>
            <w:tcW w:w="2179" w:type="dxa"/>
            <w:shd w:val="clear" w:color="auto" w:fill="auto"/>
          </w:tcPr>
          <w:p w:rsidR="00865164" w:rsidRPr="00371F4D" w:rsidRDefault="00865164" w:rsidP="000C799B">
            <w:pPr>
              <w:ind w:firstLine="0"/>
            </w:pPr>
            <w:r>
              <w:t>Mitchell</w:t>
            </w:r>
          </w:p>
        </w:tc>
        <w:tc>
          <w:tcPr>
            <w:tcW w:w="2180" w:type="dxa"/>
            <w:shd w:val="clear" w:color="auto" w:fill="auto"/>
          </w:tcPr>
          <w:p w:rsidR="00865164" w:rsidRPr="00371F4D" w:rsidRDefault="00865164" w:rsidP="000C799B">
            <w:pPr>
              <w:ind w:firstLine="0"/>
            </w:pPr>
            <w:r>
              <w:t>D. C. Moss</w:t>
            </w:r>
          </w:p>
        </w:tc>
      </w:tr>
      <w:tr w:rsidR="00865164" w:rsidRPr="00371F4D" w:rsidTr="000C799B">
        <w:tc>
          <w:tcPr>
            <w:tcW w:w="2179" w:type="dxa"/>
            <w:shd w:val="clear" w:color="auto" w:fill="auto"/>
          </w:tcPr>
          <w:p w:rsidR="00865164" w:rsidRPr="00371F4D" w:rsidRDefault="00865164" w:rsidP="000C799B">
            <w:pPr>
              <w:ind w:firstLine="0"/>
            </w:pPr>
            <w:r>
              <w:t>Newton</w:t>
            </w:r>
          </w:p>
        </w:tc>
        <w:tc>
          <w:tcPr>
            <w:tcW w:w="2179" w:type="dxa"/>
            <w:shd w:val="clear" w:color="auto" w:fill="auto"/>
          </w:tcPr>
          <w:p w:rsidR="00865164" w:rsidRPr="00371F4D" w:rsidRDefault="00865164" w:rsidP="000C799B">
            <w:pPr>
              <w:ind w:firstLine="0"/>
            </w:pPr>
            <w:r>
              <w:t>Norman</w:t>
            </w:r>
          </w:p>
        </w:tc>
        <w:tc>
          <w:tcPr>
            <w:tcW w:w="2180" w:type="dxa"/>
            <w:shd w:val="clear" w:color="auto" w:fill="auto"/>
          </w:tcPr>
          <w:p w:rsidR="00865164" w:rsidRPr="00371F4D" w:rsidRDefault="00865164" w:rsidP="000C799B">
            <w:pPr>
              <w:ind w:firstLine="0"/>
            </w:pPr>
            <w:r>
              <w:t>Norrell</w:t>
            </w:r>
          </w:p>
        </w:tc>
      </w:tr>
      <w:tr w:rsidR="00865164" w:rsidRPr="00371F4D" w:rsidTr="000C799B">
        <w:tc>
          <w:tcPr>
            <w:tcW w:w="2179" w:type="dxa"/>
            <w:shd w:val="clear" w:color="auto" w:fill="auto"/>
          </w:tcPr>
          <w:p w:rsidR="00865164" w:rsidRPr="00371F4D" w:rsidRDefault="00865164" w:rsidP="000C799B">
            <w:pPr>
              <w:ind w:firstLine="0"/>
            </w:pPr>
            <w:r>
              <w:t>Parks</w:t>
            </w:r>
          </w:p>
        </w:tc>
        <w:tc>
          <w:tcPr>
            <w:tcW w:w="2179" w:type="dxa"/>
            <w:shd w:val="clear" w:color="auto" w:fill="auto"/>
          </w:tcPr>
          <w:p w:rsidR="00865164" w:rsidRPr="00371F4D" w:rsidRDefault="00865164" w:rsidP="000C799B">
            <w:pPr>
              <w:ind w:firstLine="0"/>
            </w:pPr>
            <w:r>
              <w:t>Pitts</w:t>
            </w:r>
          </w:p>
        </w:tc>
        <w:tc>
          <w:tcPr>
            <w:tcW w:w="2180" w:type="dxa"/>
            <w:shd w:val="clear" w:color="auto" w:fill="auto"/>
          </w:tcPr>
          <w:p w:rsidR="00865164" w:rsidRPr="00371F4D" w:rsidRDefault="00865164" w:rsidP="000C799B">
            <w:pPr>
              <w:ind w:firstLine="0"/>
            </w:pPr>
            <w:r>
              <w:t>Putnam</w:t>
            </w:r>
          </w:p>
        </w:tc>
      </w:tr>
      <w:tr w:rsidR="00865164" w:rsidRPr="00371F4D" w:rsidTr="000C799B">
        <w:tc>
          <w:tcPr>
            <w:tcW w:w="2179" w:type="dxa"/>
            <w:shd w:val="clear" w:color="auto" w:fill="auto"/>
          </w:tcPr>
          <w:p w:rsidR="00865164" w:rsidRPr="00371F4D" w:rsidRDefault="00865164" w:rsidP="000C799B">
            <w:pPr>
              <w:ind w:firstLine="0"/>
            </w:pPr>
            <w:r>
              <w:t>Ridgeway</w:t>
            </w:r>
          </w:p>
        </w:tc>
        <w:tc>
          <w:tcPr>
            <w:tcW w:w="2179" w:type="dxa"/>
            <w:shd w:val="clear" w:color="auto" w:fill="auto"/>
          </w:tcPr>
          <w:p w:rsidR="00865164" w:rsidRPr="00371F4D" w:rsidRDefault="00865164" w:rsidP="000C799B">
            <w:pPr>
              <w:ind w:firstLine="0"/>
            </w:pPr>
            <w:r>
              <w:t>Riley</w:t>
            </w:r>
          </w:p>
        </w:tc>
        <w:tc>
          <w:tcPr>
            <w:tcW w:w="2180" w:type="dxa"/>
            <w:shd w:val="clear" w:color="auto" w:fill="auto"/>
          </w:tcPr>
          <w:p w:rsidR="00865164" w:rsidRPr="00371F4D" w:rsidRDefault="00865164" w:rsidP="000C799B">
            <w:pPr>
              <w:ind w:firstLine="0"/>
            </w:pPr>
            <w:r>
              <w:t>Rivers</w:t>
            </w:r>
          </w:p>
        </w:tc>
      </w:tr>
      <w:tr w:rsidR="00865164" w:rsidRPr="00371F4D" w:rsidTr="000C799B">
        <w:tc>
          <w:tcPr>
            <w:tcW w:w="2179" w:type="dxa"/>
            <w:shd w:val="clear" w:color="auto" w:fill="auto"/>
          </w:tcPr>
          <w:p w:rsidR="00865164" w:rsidRPr="00371F4D" w:rsidRDefault="00865164" w:rsidP="000C799B">
            <w:pPr>
              <w:ind w:firstLine="0"/>
            </w:pPr>
            <w:r>
              <w:t>Robinson-Simpson</w:t>
            </w:r>
          </w:p>
        </w:tc>
        <w:tc>
          <w:tcPr>
            <w:tcW w:w="2179" w:type="dxa"/>
            <w:shd w:val="clear" w:color="auto" w:fill="auto"/>
          </w:tcPr>
          <w:p w:rsidR="00865164" w:rsidRPr="00371F4D" w:rsidRDefault="00865164" w:rsidP="000C799B">
            <w:pPr>
              <w:ind w:firstLine="0"/>
            </w:pPr>
            <w:r>
              <w:t>Rutherford</w:t>
            </w:r>
          </w:p>
        </w:tc>
        <w:tc>
          <w:tcPr>
            <w:tcW w:w="2180" w:type="dxa"/>
            <w:shd w:val="clear" w:color="auto" w:fill="auto"/>
          </w:tcPr>
          <w:p w:rsidR="00865164" w:rsidRPr="00371F4D" w:rsidRDefault="00865164" w:rsidP="000C799B">
            <w:pPr>
              <w:ind w:firstLine="0"/>
            </w:pPr>
            <w:r>
              <w:t>Ryhal</w:t>
            </w:r>
          </w:p>
        </w:tc>
      </w:tr>
      <w:tr w:rsidR="00865164" w:rsidRPr="00371F4D" w:rsidTr="000C799B">
        <w:tc>
          <w:tcPr>
            <w:tcW w:w="2179" w:type="dxa"/>
            <w:shd w:val="clear" w:color="auto" w:fill="auto"/>
          </w:tcPr>
          <w:p w:rsidR="00865164" w:rsidRPr="00371F4D" w:rsidRDefault="00865164" w:rsidP="000C799B">
            <w:pPr>
              <w:ind w:firstLine="0"/>
            </w:pPr>
            <w:r>
              <w:t>Sandifer</w:t>
            </w:r>
          </w:p>
        </w:tc>
        <w:tc>
          <w:tcPr>
            <w:tcW w:w="2179" w:type="dxa"/>
            <w:shd w:val="clear" w:color="auto" w:fill="auto"/>
          </w:tcPr>
          <w:p w:rsidR="00865164" w:rsidRPr="00371F4D" w:rsidRDefault="00865164" w:rsidP="000C799B">
            <w:pPr>
              <w:ind w:firstLine="0"/>
            </w:pPr>
            <w:r>
              <w:t>G. M. Smith</w:t>
            </w:r>
          </w:p>
        </w:tc>
        <w:tc>
          <w:tcPr>
            <w:tcW w:w="2180" w:type="dxa"/>
            <w:shd w:val="clear" w:color="auto" w:fill="auto"/>
          </w:tcPr>
          <w:p w:rsidR="00865164" w:rsidRPr="00371F4D" w:rsidRDefault="00865164" w:rsidP="000C799B">
            <w:pPr>
              <w:ind w:firstLine="0"/>
            </w:pPr>
            <w:r>
              <w:t>J. E. Smith</w:t>
            </w:r>
          </w:p>
        </w:tc>
      </w:tr>
      <w:tr w:rsidR="00865164" w:rsidRPr="00371F4D" w:rsidTr="000C799B">
        <w:tc>
          <w:tcPr>
            <w:tcW w:w="2179" w:type="dxa"/>
            <w:shd w:val="clear" w:color="auto" w:fill="auto"/>
          </w:tcPr>
          <w:p w:rsidR="00865164" w:rsidRPr="00371F4D" w:rsidRDefault="00865164" w:rsidP="000C799B">
            <w:pPr>
              <w:ind w:firstLine="0"/>
            </w:pPr>
            <w:r>
              <w:t>Sottile</w:t>
            </w:r>
          </w:p>
        </w:tc>
        <w:tc>
          <w:tcPr>
            <w:tcW w:w="2179" w:type="dxa"/>
            <w:shd w:val="clear" w:color="auto" w:fill="auto"/>
          </w:tcPr>
          <w:p w:rsidR="00865164" w:rsidRPr="00371F4D" w:rsidRDefault="00865164" w:rsidP="000C799B">
            <w:pPr>
              <w:ind w:firstLine="0"/>
            </w:pPr>
            <w:r>
              <w:t>Spires</w:t>
            </w:r>
          </w:p>
        </w:tc>
        <w:tc>
          <w:tcPr>
            <w:tcW w:w="2180" w:type="dxa"/>
            <w:shd w:val="clear" w:color="auto" w:fill="auto"/>
          </w:tcPr>
          <w:p w:rsidR="00865164" w:rsidRPr="00371F4D" w:rsidRDefault="00865164" w:rsidP="000C799B">
            <w:pPr>
              <w:ind w:firstLine="0"/>
            </w:pPr>
            <w:r>
              <w:t>Stavrinakis</w:t>
            </w:r>
          </w:p>
        </w:tc>
      </w:tr>
      <w:tr w:rsidR="00865164" w:rsidRPr="00371F4D" w:rsidTr="000C799B">
        <w:tc>
          <w:tcPr>
            <w:tcW w:w="2179" w:type="dxa"/>
            <w:shd w:val="clear" w:color="auto" w:fill="auto"/>
          </w:tcPr>
          <w:p w:rsidR="00865164" w:rsidRPr="00371F4D" w:rsidRDefault="00865164" w:rsidP="000C799B">
            <w:pPr>
              <w:ind w:firstLine="0"/>
            </w:pPr>
            <w:r>
              <w:t>Tallon</w:t>
            </w:r>
          </w:p>
        </w:tc>
        <w:tc>
          <w:tcPr>
            <w:tcW w:w="2179" w:type="dxa"/>
            <w:shd w:val="clear" w:color="auto" w:fill="auto"/>
          </w:tcPr>
          <w:p w:rsidR="00865164" w:rsidRPr="00371F4D" w:rsidRDefault="00865164" w:rsidP="000C799B">
            <w:pPr>
              <w:ind w:firstLine="0"/>
            </w:pPr>
            <w:r>
              <w:t>Taylor</w:t>
            </w:r>
          </w:p>
        </w:tc>
        <w:tc>
          <w:tcPr>
            <w:tcW w:w="2180" w:type="dxa"/>
            <w:shd w:val="clear" w:color="auto" w:fill="auto"/>
          </w:tcPr>
          <w:p w:rsidR="00865164" w:rsidRPr="00371F4D" w:rsidRDefault="00865164" w:rsidP="000C799B">
            <w:pPr>
              <w:ind w:firstLine="0"/>
            </w:pPr>
            <w:r>
              <w:t>Thayer</w:t>
            </w:r>
          </w:p>
        </w:tc>
      </w:tr>
      <w:tr w:rsidR="00865164" w:rsidRPr="00371F4D" w:rsidTr="000C799B">
        <w:tc>
          <w:tcPr>
            <w:tcW w:w="2179" w:type="dxa"/>
            <w:shd w:val="clear" w:color="auto" w:fill="auto"/>
          </w:tcPr>
          <w:p w:rsidR="00865164" w:rsidRPr="00371F4D" w:rsidRDefault="00865164" w:rsidP="000C799B">
            <w:pPr>
              <w:ind w:firstLine="0"/>
            </w:pPr>
            <w:r>
              <w:t>Tinkler</w:t>
            </w:r>
          </w:p>
        </w:tc>
        <w:tc>
          <w:tcPr>
            <w:tcW w:w="2179" w:type="dxa"/>
            <w:shd w:val="clear" w:color="auto" w:fill="auto"/>
          </w:tcPr>
          <w:p w:rsidR="00865164" w:rsidRPr="00371F4D" w:rsidRDefault="00865164" w:rsidP="000C799B">
            <w:pPr>
              <w:ind w:firstLine="0"/>
            </w:pPr>
            <w:r>
              <w:t>Weeks</w:t>
            </w:r>
          </w:p>
        </w:tc>
        <w:tc>
          <w:tcPr>
            <w:tcW w:w="2180" w:type="dxa"/>
            <w:shd w:val="clear" w:color="auto" w:fill="auto"/>
          </w:tcPr>
          <w:p w:rsidR="00865164" w:rsidRPr="00371F4D" w:rsidRDefault="00865164" w:rsidP="000C799B">
            <w:pPr>
              <w:ind w:firstLine="0"/>
            </w:pPr>
            <w:r>
              <w:t>Whipper</w:t>
            </w:r>
          </w:p>
        </w:tc>
      </w:tr>
      <w:tr w:rsidR="00865164" w:rsidRPr="00371F4D" w:rsidTr="000C799B">
        <w:tc>
          <w:tcPr>
            <w:tcW w:w="2179" w:type="dxa"/>
            <w:shd w:val="clear" w:color="auto" w:fill="auto"/>
          </w:tcPr>
          <w:p w:rsidR="00865164" w:rsidRPr="00371F4D" w:rsidRDefault="00865164" w:rsidP="000C799B">
            <w:pPr>
              <w:keepNext/>
              <w:ind w:firstLine="0"/>
            </w:pPr>
            <w:r>
              <w:t>White</w:t>
            </w:r>
          </w:p>
        </w:tc>
        <w:tc>
          <w:tcPr>
            <w:tcW w:w="2179" w:type="dxa"/>
            <w:shd w:val="clear" w:color="auto" w:fill="auto"/>
          </w:tcPr>
          <w:p w:rsidR="00865164" w:rsidRPr="00371F4D" w:rsidRDefault="00865164" w:rsidP="000C799B">
            <w:pPr>
              <w:keepNext/>
              <w:ind w:firstLine="0"/>
            </w:pPr>
            <w:r>
              <w:t>Whitmire</w:t>
            </w:r>
          </w:p>
        </w:tc>
        <w:tc>
          <w:tcPr>
            <w:tcW w:w="2180" w:type="dxa"/>
            <w:shd w:val="clear" w:color="auto" w:fill="auto"/>
          </w:tcPr>
          <w:p w:rsidR="00865164" w:rsidRPr="00371F4D" w:rsidRDefault="00865164" w:rsidP="000C799B">
            <w:pPr>
              <w:keepNext/>
              <w:ind w:firstLine="0"/>
            </w:pPr>
            <w:r>
              <w:t>Williams</w:t>
            </w:r>
          </w:p>
        </w:tc>
      </w:tr>
      <w:tr w:rsidR="00865164" w:rsidRPr="00371F4D" w:rsidTr="000C799B">
        <w:tc>
          <w:tcPr>
            <w:tcW w:w="2179" w:type="dxa"/>
            <w:shd w:val="clear" w:color="auto" w:fill="auto"/>
          </w:tcPr>
          <w:p w:rsidR="00865164" w:rsidRPr="00371F4D" w:rsidRDefault="00865164" w:rsidP="000C799B">
            <w:pPr>
              <w:keepNext/>
              <w:ind w:firstLine="0"/>
            </w:pPr>
            <w:r>
              <w:t>Willis</w:t>
            </w:r>
          </w:p>
        </w:tc>
        <w:tc>
          <w:tcPr>
            <w:tcW w:w="2179" w:type="dxa"/>
            <w:shd w:val="clear" w:color="auto" w:fill="auto"/>
          </w:tcPr>
          <w:p w:rsidR="00865164" w:rsidRPr="00371F4D" w:rsidRDefault="00865164" w:rsidP="000C799B">
            <w:pPr>
              <w:keepNext/>
              <w:ind w:firstLine="0"/>
            </w:pPr>
            <w:r>
              <w:t>Yow</w:t>
            </w:r>
          </w:p>
        </w:tc>
        <w:tc>
          <w:tcPr>
            <w:tcW w:w="2180" w:type="dxa"/>
            <w:shd w:val="clear" w:color="auto" w:fill="auto"/>
          </w:tcPr>
          <w:p w:rsidR="00865164" w:rsidRPr="00371F4D" w:rsidRDefault="00865164" w:rsidP="000C799B">
            <w:pPr>
              <w:keepNext/>
              <w:ind w:firstLine="0"/>
            </w:pPr>
          </w:p>
        </w:tc>
      </w:tr>
    </w:tbl>
    <w:p w:rsidR="00865164" w:rsidRDefault="00865164" w:rsidP="00865164"/>
    <w:p w:rsidR="00865164" w:rsidRDefault="00865164" w:rsidP="00865164">
      <w:pPr>
        <w:jc w:val="center"/>
        <w:rPr>
          <w:b/>
        </w:rPr>
      </w:pPr>
      <w:r w:rsidRPr="00371F4D">
        <w:rPr>
          <w:b/>
        </w:rPr>
        <w:t>Total--89</w:t>
      </w:r>
    </w:p>
    <w:p w:rsidR="00865164" w:rsidRDefault="00865164" w:rsidP="00865164">
      <w:pPr>
        <w:jc w:val="center"/>
        <w:rPr>
          <w:b/>
        </w:rPr>
      </w:pPr>
    </w:p>
    <w:p w:rsidR="00865164" w:rsidRDefault="00865164" w:rsidP="00865164">
      <w:pPr>
        <w:ind w:firstLine="0"/>
      </w:pPr>
      <w:r w:rsidRPr="00371F4D">
        <w:t xml:space="preserve"> </w:t>
      </w:r>
      <w:r>
        <w:t>Those who voted in the negative are:</w:t>
      </w:r>
    </w:p>
    <w:p w:rsidR="00865164" w:rsidRDefault="00865164" w:rsidP="00865164"/>
    <w:p w:rsidR="00865164" w:rsidRDefault="00865164" w:rsidP="00865164">
      <w:pPr>
        <w:jc w:val="center"/>
        <w:rPr>
          <w:b/>
        </w:rPr>
      </w:pPr>
      <w:r w:rsidRPr="00371F4D">
        <w:rPr>
          <w:b/>
        </w:rPr>
        <w:t>Total--0</w:t>
      </w:r>
    </w:p>
    <w:p w:rsidR="00865164" w:rsidRDefault="00865164" w:rsidP="00865164">
      <w:pPr>
        <w:jc w:val="center"/>
        <w:rPr>
          <w:b/>
        </w:rPr>
      </w:pPr>
    </w:p>
    <w:p w:rsidR="00865164" w:rsidRDefault="00865164" w:rsidP="00865164">
      <w:r>
        <w:t>So, the Bill, as amended, was read the second time and ordered to third reading.</w:t>
      </w:r>
    </w:p>
    <w:p w:rsidR="00865164" w:rsidRDefault="00865164" w:rsidP="00865164"/>
    <w:p w:rsidR="00865164" w:rsidRDefault="00865164" w:rsidP="00865164">
      <w:r>
        <w:t xml:space="preserve">Further proceedings were interrupted by expiration of time on the uncontested Calendar.  </w:t>
      </w:r>
    </w:p>
    <w:p w:rsidR="00865164" w:rsidRDefault="00865164" w:rsidP="00865164"/>
    <w:p w:rsidR="00865164" w:rsidRDefault="00865164" w:rsidP="00865164">
      <w:pPr>
        <w:keepNext/>
        <w:jc w:val="center"/>
        <w:rPr>
          <w:b/>
        </w:rPr>
      </w:pPr>
      <w:r w:rsidRPr="00371F4D">
        <w:rPr>
          <w:b/>
        </w:rPr>
        <w:t>RECURRENCE TO THE MORNING HOUR</w:t>
      </w:r>
    </w:p>
    <w:p w:rsidR="00865164" w:rsidRDefault="00865164" w:rsidP="00865164">
      <w:r>
        <w:t>Rep. HODGES moved that the House recur to the morning hour, which was agreed to.</w:t>
      </w:r>
    </w:p>
    <w:p w:rsidR="00865164" w:rsidRDefault="00865164" w:rsidP="00865164"/>
    <w:p w:rsidR="00865164" w:rsidRDefault="00865164" w:rsidP="00865164">
      <w:pPr>
        <w:keepNext/>
        <w:jc w:val="center"/>
        <w:rPr>
          <w:b/>
        </w:rPr>
      </w:pPr>
      <w:r w:rsidRPr="00371F4D">
        <w:rPr>
          <w:b/>
        </w:rPr>
        <w:t>HOUSE RESOLUTION</w:t>
      </w:r>
    </w:p>
    <w:p w:rsidR="00865164" w:rsidRDefault="00865164" w:rsidP="00865164">
      <w:pPr>
        <w:keepNext/>
      </w:pPr>
      <w:r>
        <w:t>The following was introduced:</w:t>
      </w:r>
    </w:p>
    <w:p w:rsidR="00865164" w:rsidRDefault="00865164" w:rsidP="00865164">
      <w:pPr>
        <w:keepNext/>
      </w:pPr>
      <w:bookmarkStart w:id="178" w:name="include_clip_start_45"/>
      <w:bookmarkEnd w:id="178"/>
    </w:p>
    <w:p w:rsidR="00865164" w:rsidRDefault="00865164" w:rsidP="00865164">
      <w:r>
        <w:t>H. 5281 -- Reps. Jefferson,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MOTHER PAULINE FELDER OF CHARLESTON COUNTY ON THE OCCASION OF HER ONE HUNDREDTH BIRTHDAY AND TO WISH HER A JOYOUS BIRTHDAY CELEBRATION AND CONTINUED HEALTH AND HAPPINESS.</w:t>
      </w:r>
    </w:p>
    <w:p w:rsidR="00865164" w:rsidRDefault="00865164" w:rsidP="00865164">
      <w:bookmarkStart w:id="179" w:name="include_clip_end_45"/>
      <w:bookmarkEnd w:id="179"/>
    </w:p>
    <w:p w:rsidR="00865164" w:rsidRDefault="00865164" w:rsidP="00865164">
      <w:r>
        <w:t>The Resolution was adopted.</w:t>
      </w:r>
    </w:p>
    <w:p w:rsidR="00865164" w:rsidRDefault="00865164" w:rsidP="00865164"/>
    <w:p w:rsidR="00865164" w:rsidRDefault="00865164" w:rsidP="00865164">
      <w:pPr>
        <w:keepNext/>
        <w:jc w:val="center"/>
        <w:rPr>
          <w:b/>
        </w:rPr>
      </w:pPr>
      <w:r w:rsidRPr="00371F4D">
        <w:rPr>
          <w:b/>
        </w:rPr>
        <w:t>HOUSE RESOLUTION</w:t>
      </w:r>
    </w:p>
    <w:p w:rsidR="00865164" w:rsidRDefault="00865164" w:rsidP="00865164">
      <w:pPr>
        <w:keepNext/>
      </w:pPr>
      <w:r>
        <w:t>The following was introduced:</w:t>
      </w:r>
    </w:p>
    <w:p w:rsidR="00865164" w:rsidRDefault="00865164" w:rsidP="00865164">
      <w:pPr>
        <w:keepNext/>
      </w:pPr>
    </w:p>
    <w:p w:rsidR="00865164" w:rsidRDefault="00865164" w:rsidP="00865164">
      <w:r>
        <w:t>H. 5282 -- Rep. Allison: A HOUSE RESOLUTION TO RECOGNIZE AND HONOR MARION FINKE FEINSTEIN, FOUNDER OF MISS MARION'S SCHOOL OF DANCE IN SPARTANBURG, AND TO CONGRATULATE HER AND THE TEACHERS OF THE SCHOOL UPON THE OCCASION OF THE SCHOOL'S SEVENTIETH ANNIVERSARY.</w:t>
      </w:r>
    </w:p>
    <w:p w:rsidR="00865164" w:rsidRDefault="00865164" w:rsidP="00865164">
      <w:bookmarkStart w:id="180" w:name="include_clip_end_48"/>
      <w:bookmarkEnd w:id="180"/>
    </w:p>
    <w:p w:rsidR="00865164" w:rsidRDefault="00865164" w:rsidP="00865164">
      <w:r>
        <w:t>The Resolution was adopted.</w:t>
      </w:r>
    </w:p>
    <w:p w:rsidR="00865164" w:rsidRDefault="00865164" w:rsidP="00865164"/>
    <w:p w:rsidR="00865164" w:rsidRDefault="00865164" w:rsidP="00865164">
      <w:pPr>
        <w:keepNext/>
        <w:jc w:val="center"/>
        <w:rPr>
          <w:b/>
        </w:rPr>
      </w:pPr>
      <w:r w:rsidRPr="00371F4D">
        <w:rPr>
          <w:b/>
        </w:rPr>
        <w:t>HOUSE RESOLUTION</w:t>
      </w:r>
    </w:p>
    <w:p w:rsidR="00865164" w:rsidRDefault="00865164" w:rsidP="00865164">
      <w:pPr>
        <w:keepNext/>
      </w:pPr>
      <w:r>
        <w:t>The following was introduced:</w:t>
      </w:r>
    </w:p>
    <w:p w:rsidR="00865164" w:rsidRDefault="00865164" w:rsidP="00865164">
      <w:pPr>
        <w:keepNext/>
      </w:pPr>
      <w:bookmarkStart w:id="181" w:name="include_clip_start_51"/>
      <w:bookmarkEnd w:id="181"/>
    </w:p>
    <w:p w:rsidR="00865164" w:rsidRDefault="00865164" w:rsidP="00865164">
      <w:r>
        <w:t>H. 5283 -- Reps. Neal,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MR. AND MRS. HARRY LEE WASHINGTON OF SUMTER COUNTY ON THE OCCASION OF THEIR SIXTY-SECOND ANNIVERSARY AND TO EXTEND BEST WISHES FOR MANY MORE YEARS OF BLESSING AND FULFILLMENT.</w:t>
      </w:r>
    </w:p>
    <w:p w:rsidR="00865164" w:rsidRDefault="00865164" w:rsidP="00865164">
      <w:bookmarkStart w:id="182" w:name="include_clip_end_51"/>
      <w:bookmarkEnd w:id="182"/>
    </w:p>
    <w:p w:rsidR="00865164" w:rsidRDefault="00865164" w:rsidP="00865164">
      <w:r>
        <w:t>The Resolution was adopted.</w:t>
      </w:r>
    </w:p>
    <w:p w:rsidR="00865164" w:rsidRDefault="00865164" w:rsidP="00865164"/>
    <w:p w:rsidR="00865164" w:rsidRDefault="00865164" w:rsidP="00865164">
      <w:pPr>
        <w:keepNext/>
        <w:jc w:val="center"/>
        <w:rPr>
          <w:b/>
        </w:rPr>
      </w:pPr>
      <w:r w:rsidRPr="00371F4D">
        <w:rPr>
          <w:b/>
        </w:rPr>
        <w:t>HOUSE RESOLUTION</w:t>
      </w:r>
    </w:p>
    <w:p w:rsidR="00865164" w:rsidRDefault="00865164" w:rsidP="00865164">
      <w:pPr>
        <w:keepNext/>
      </w:pPr>
      <w:r>
        <w:t>The following was introduced:</w:t>
      </w:r>
    </w:p>
    <w:p w:rsidR="00865164" w:rsidRDefault="00865164" w:rsidP="00865164">
      <w:pPr>
        <w:keepNext/>
      </w:pPr>
      <w:bookmarkStart w:id="183" w:name="include_clip_start_54"/>
      <w:bookmarkEnd w:id="183"/>
    </w:p>
    <w:p w:rsidR="00865164" w:rsidRDefault="00865164" w:rsidP="00865164">
      <w:r>
        <w:t>H. 5284 --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PATROLMAN FIRST CLASS SHON MCCLUSKEY OF THE MYRTLE BEACH POLICE DEPARTMENT FOR OUTSTANDING SERVICE TO THE FORCE AND TO HIS SURROUNDING COMMUNITY AND TO CONGRATULATE HIM ON BEING NAMED THE MYRTLE BEACH ROTARY CLUB 2016 OFFICER JOE MCGARRY MEMORIAL POLICE OFFICER OF THE YEAR.</w:t>
      </w:r>
    </w:p>
    <w:p w:rsidR="00865164" w:rsidRDefault="00865164" w:rsidP="00865164">
      <w:bookmarkStart w:id="184" w:name="include_clip_end_54"/>
      <w:bookmarkEnd w:id="184"/>
    </w:p>
    <w:p w:rsidR="00865164" w:rsidRDefault="00865164" w:rsidP="00865164">
      <w:r>
        <w:t>The Resolution was adopted.</w:t>
      </w:r>
    </w:p>
    <w:p w:rsidR="00865164" w:rsidRDefault="00865164" w:rsidP="00865164"/>
    <w:p w:rsidR="00A41EC7" w:rsidRDefault="00A41EC7">
      <w:pPr>
        <w:ind w:firstLine="0"/>
        <w:jc w:val="left"/>
        <w:rPr>
          <w:b/>
        </w:rPr>
      </w:pPr>
      <w:r>
        <w:rPr>
          <w:b/>
        </w:rPr>
        <w:br w:type="page"/>
      </w:r>
    </w:p>
    <w:p w:rsidR="00865164" w:rsidRDefault="00865164" w:rsidP="00865164">
      <w:pPr>
        <w:keepNext/>
        <w:jc w:val="center"/>
        <w:rPr>
          <w:b/>
        </w:rPr>
      </w:pPr>
      <w:r w:rsidRPr="00371F4D">
        <w:rPr>
          <w:b/>
        </w:rPr>
        <w:t>RETURNED WITH CONCURRENCE</w:t>
      </w:r>
    </w:p>
    <w:p w:rsidR="00865164" w:rsidRDefault="00865164" w:rsidP="00865164">
      <w:r>
        <w:t>The Senate returned to the House with concurrence the following:</w:t>
      </w:r>
    </w:p>
    <w:p w:rsidR="00865164" w:rsidRDefault="00865164" w:rsidP="00865164">
      <w:bookmarkStart w:id="185" w:name="include_clip_start_58"/>
      <w:bookmarkEnd w:id="185"/>
    </w:p>
    <w:p w:rsidR="00865164" w:rsidRDefault="00865164" w:rsidP="00865164">
      <w:r>
        <w:t>H. 5250 -- Rep. Howard: A CONCURRENT RESOLUTION TO COMMEND THE BOYS &amp; GIRLS CLUBS OF SOUTH CAROLINA FOR THEIR WONDERFUL EFFORTS IN HELPING SOUTH CAROLINA'S YOUTH PREPARE FOR A PRODUCTIVE LIFE AND TO RECOGNIZE THE THIRTEEN YOUNG PEOPLE FROM DIFFERENT BOYS &amp; GIRLS CLUBS THROUGHOUT THE STATE WHO HAVE BEEN NAMED 2016 YOUTH OF THE YEAR BY THE SOUTH CAROLINA ALLIANCE OF BOYS &amp; GIRLS CLUBS.</w:t>
      </w:r>
    </w:p>
    <w:p w:rsidR="00865164" w:rsidRDefault="00865164" w:rsidP="00865164">
      <w:bookmarkStart w:id="186" w:name="include_clip_end_58"/>
      <w:bookmarkEnd w:id="186"/>
    </w:p>
    <w:p w:rsidR="00865164" w:rsidRDefault="00865164" w:rsidP="00865164">
      <w:r>
        <w:t>H. 5251 -- Reps. Funderburk, Bales, G. A. Brown and Lucas: A CONCURRENT RESOLUTION TO RECOGNIZE AND COMMEND THE HONORABLE JOYCE MCDONALD, KERSHAW COUNTY CLERK OF COURT, UPON THE OCCASION OF HER RETIREMENT AFTER TWENTY-FOUR YEARS OF EXEMPLARY SERVICE, AND TO WISH HER CONTINUED SUCCESS AND HAPPINESS IN ALL HER FUTURE ENDEAVORS.</w:t>
      </w:r>
    </w:p>
    <w:p w:rsidR="00865164" w:rsidRDefault="00865164" w:rsidP="00865164">
      <w:bookmarkStart w:id="187" w:name="include_clip_start_60"/>
      <w:bookmarkEnd w:id="187"/>
    </w:p>
    <w:p w:rsidR="00865164" w:rsidRDefault="00865164" w:rsidP="00865164">
      <w:r>
        <w:t>H. 5243 -- Reps. Clemmons, Hayes, Goldfinch,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Govan, Hamilton, Hardee, Hart,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MAJOR WILLIAM POOLE OF FLORENCE UPON THE OCCASION OF HIS RETIREMENT FROM THE SOUTH CAROLINA DEPARTMENT OF NATURAL RESOURCES, TO THANK HIM FOR HIS TWENTY-FIVE YEARS OF OUTSTANDING PUBLIC SERVICE, AND TO WISH HIM CONTINUED SUCCESS AND HAPPINESS IN ALL HIS FUTURE ENDEAVORS.</w:t>
      </w:r>
    </w:p>
    <w:p w:rsidR="00865164" w:rsidRDefault="00865164" w:rsidP="00865164">
      <w:bookmarkStart w:id="188" w:name="include_clip_end_60"/>
      <w:bookmarkStart w:id="189" w:name="include_clip_start_61"/>
      <w:bookmarkEnd w:id="188"/>
      <w:bookmarkEnd w:id="189"/>
    </w:p>
    <w:p w:rsidR="00865164" w:rsidRDefault="00865164" w:rsidP="00865164">
      <w:r>
        <w:t>H. 5085 -- Reps. Erickson, Collins, M. S. McLeod, Alexander, Allison, Anderson, Anthony, Atwater, Bales, Ballentine, Bamberg, Bannister, Bedingfield, Bernstein, Bingham, Bowers, Bradley, Brannon, G. A. Brown, R. L. Brown, Burns, Chumley, Clary, Clemmons, Clyburn, Cobb-Hunter, Cole, Corley, H. A. Crawford, Crosby, Daning, Delleney, Dillard, Douglas, Duckworth,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THAT ABUSE AND NEGLECT OF CHILDREN IS A SIGNIFICANT PROBLEM, TO COMMEND THE IMPORTANT WORK BEING DONE TO COMBAT THIS SERIOUS PROBLEM, AND TO DECLARE TUESDAY, APRIL 26, 2016, AS "CHILDREN'S ADVOCACY CENTER DAY" IN SOUTH CAROLINA.</w:t>
      </w:r>
    </w:p>
    <w:p w:rsidR="00865164" w:rsidRDefault="00865164" w:rsidP="00865164">
      <w:bookmarkStart w:id="190" w:name="include_clip_end_61"/>
      <w:bookmarkStart w:id="191" w:name="include_clip_start_62"/>
      <w:bookmarkEnd w:id="190"/>
      <w:bookmarkEnd w:id="191"/>
    </w:p>
    <w:p w:rsidR="00865164" w:rsidRDefault="00865164" w:rsidP="00865164">
      <w:r>
        <w:t>H. 5214 -- Reps. Cobb-Hunter, Alexander, Allison, Anderson, Anthony, Atwater, Bales, Ballentine, Bamberg, Bannister, Bedingfield, Bernstein, Bingham, Bowers, Bradley, Brannon, G. A. Brown, R. L. Brown, Burns, Chumley, Clary, Clemmons, Clyburn,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DECLARE APRIL 28, 2016, AS "WORKERS' MEMORIAL DAY" IN TRIBUTE TO THE WORKING MEN AND WOMEN WHO HAVE LOST THEIR LIVES BECAUSE OF WORKPLACE INJURIES AND ILLNESSES.</w:t>
      </w:r>
    </w:p>
    <w:p w:rsidR="00865164" w:rsidRDefault="00865164" w:rsidP="00865164">
      <w:bookmarkStart w:id="192" w:name="include_clip_end_62"/>
      <w:bookmarkEnd w:id="192"/>
    </w:p>
    <w:p w:rsidR="00865164" w:rsidRDefault="00865164" w:rsidP="00865164">
      <w:r>
        <w:t>Rep. GAGNON moved that the House do now adjourn, which was agreed to.</w:t>
      </w:r>
    </w:p>
    <w:p w:rsidR="00865164" w:rsidRDefault="00865164" w:rsidP="00865164"/>
    <w:p w:rsidR="00865164" w:rsidRDefault="00865164" w:rsidP="00865164">
      <w:pPr>
        <w:keepNext/>
        <w:pBdr>
          <w:top w:val="single" w:sz="4" w:space="1" w:color="auto"/>
          <w:left w:val="single" w:sz="4" w:space="4" w:color="auto"/>
          <w:right w:val="single" w:sz="4" w:space="4" w:color="auto"/>
          <w:between w:val="single" w:sz="4" w:space="1" w:color="auto"/>
          <w:bar w:val="single" w:sz="4" w:color="auto"/>
        </w:pBdr>
        <w:jc w:val="center"/>
        <w:rPr>
          <w:b/>
        </w:rPr>
      </w:pPr>
      <w:r w:rsidRPr="00371F4D">
        <w:rPr>
          <w:b/>
        </w:rPr>
        <w:t>ADJOURNMENT</w:t>
      </w:r>
    </w:p>
    <w:p w:rsidR="00865164" w:rsidRDefault="00865164" w:rsidP="00865164">
      <w:pPr>
        <w:keepNext/>
        <w:pBdr>
          <w:left w:val="single" w:sz="4" w:space="4" w:color="auto"/>
          <w:right w:val="single" w:sz="4" w:space="4" w:color="auto"/>
          <w:between w:val="single" w:sz="4" w:space="1" w:color="auto"/>
          <w:bar w:val="single" w:sz="4" w:color="auto"/>
        </w:pBdr>
      </w:pPr>
      <w:r>
        <w:t>At 5:38 p.m. the House, in accordance with the motion of Rep. HIOTT, adjourned in memory of Frances M. Moss, mother of Representative V.</w:t>
      </w:r>
      <w:r w:rsidR="00A41EC7">
        <w:t xml:space="preserve"> </w:t>
      </w:r>
      <w:r>
        <w:t>Stephen Moss, to meet at 10:00 a.m. tomorrow.</w:t>
      </w:r>
    </w:p>
    <w:p w:rsidR="00865164" w:rsidRPr="00371F4D" w:rsidRDefault="00865164" w:rsidP="00865164">
      <w:pPr>
        <w:pBdr>
          <w:left w:val="single" w:sz="4" w:space="4" w:color="auto"/>
          <w:bottom w:val="single" w:sz="4" w:space="1" w:color="auto"/>
          <w:right w:val="single" w:sz="4" w:space="4" w:color="auto"/>
          <w:between w:val="single" w:sz="4" w:space="1" w:color="auto"/>
          <w:bar w:val="single" w:sz="4" w:color="auto"/>
        </w:pBdr>
        <w:jc w:val="center"/>
      </w:pPr>
      <w:r>
        <w:t>***</w:t>
      </w:r>
    </w:p>
    <w:p w:rsidR="00C3467A" w:rsidRDefault="00C3467A" w:rsidP="00C3467A"/>
    <w:p w:rsidR="007524D8" w:rsidRDefault="007524D8" w:rsidP="00C3467A"/>
    <w:p w:rsidR="007524D8" w:rsidRDefault="007524D8" w:rsidP="00C3467A">
      <w:pPr>
        <w:sectPr w:rsidR="007524D8">
          <w:headerReference w:type="first" r:id="rId14"/>
          <w:footerReference w:type="first" r:id="rId15"/>
          <w:pgSz w:w="12240" w:h="15840" w:code="1"/>
          <w:pgMar w:top="1008" w:right="4694" w:bottom="3499" w:left="1224" w:header="1008" w:footer="3499" w:gutter="0"/>
          <w:pgNumType w:start="1"/>
          <w:cols w:space="720"/>
          <w:titlePg/>
        </w:sectPr>
      </w:pPr>
    </w:p>
    <w:p w:rsidR="007524D8" w:rsidRPr="007524D8" w:rsidRDefault="007524D8" w:rsidP="007524D8">
      <w:pPr>
        <w:tabs>
          <w:tab w:val="right" w:leader="dot" w:pos="2520"/>
        </w:tabs>
        <w:rPr>
          <w:sz w:val="20"/>
        </w:rPr>
      </w:pPr>
      <w:bookmarkStart w:id="193" w:name="index_start"/>
      <w:bookmarkEnd w:id="193"/>
      <w:r w:rsidRPr="007524D8">
        <w:rPr>
          <w:sz w:val="20"/>
        </w:rPr>
        <w:t>H. 3039</w:t>
      </w:r>
      <w:r w:rsidRPr="007524D8">
        <w:rPr>
          <w:sz w:val="20"/>
        </w:rPr>
        <w:tab/>
        <w:t>81, 82, 90</w:t>
      </w:r>
    </w:p>
    <w:p w:rsidR="007524D8" w:rsidRPr="007524D8" w:rsidRDefault="007524D8" w:rsidP="007524D8">
      <w:pPr>
        <w:tabs>
          <w:tab w:val="right" w:leader="dot" w:pos="2520"/>
        </w:tabs>
        <w:rPr>
          <w:sz w:val="20"/>
        </w:rPr>
      </w:pPr>
      <w:r w:rsidRPr="007524D8">
        <w:rPr>
          <w:sz w:val="20"/>
        </w:rPr>
        <w:t>H. 3084</w:t>
      </w:r>
      <w:r w:rsidRPr="007524D8">
        <w:rPr>
          <w:sz w:val="20"/>
        </w:rPr>
        <w:tab/>
        <w:t>8, 150</w:t>
      </w:r>
    </w:p>
    <w:p w:rsidR="007524D8" w:rsidRPr="007524D8" w:rsidRDefault="007524D8" w:rsidP="007524D8">
      <w:pPr>
        <w:tabs>
          <w:tab w:val="right" w:leader="dot" w:pos="2520"/>
        </w:tabs>
        <w:rPr>
          <w:sz w:val="20"/>
        </w:rPr>
      </w:pPr>
      <w:r w:rsidRPr="007524D8">
        <w:rPr>
          <w:sz w:val="20"/>
        </w:rPr>
        <w:t>H. 3167</w:t>
      </w:r>
      <w:r w:rsidRPr="007524D8">
        <w:rPr>
          <w:sz w:val="20"/>
        </w:rPr>
        <w:tab/>
        <w:t>101, 102</w:t>
      </w:r>
    </w:p>
    <w:p w:rsidR="007524D8" w:rsidRPr="007524D8" w:rsidRDefault="007524D8" w:rsidP="007524D8">
      <w:pPr>
        <w:tabs>
          <w:tab w:val="right" w:leader="dot" w:pos="2520"/>
        </w:tabs>
        <w:rPr>
          <w:sz w:val="20"/>
        </w:rPr>
      </w:pPr>
      <w:r w:rsidRPr="007524D8">
        <w:rPr>
          <w:sz w:val="20"/>
        </w:rPr>
        <w:t>H. 3229</w:t>
      </w:r>
      <w:r w:rsidRPr="007524D8">
        <w:rPr>
          <w:sz w:val="20"/>
        </w:rPr>
        <w:tab/>
        <w:t>64</w:t>
      </w:r>
    </w:p>
    <w:p w:rsidR="007524D8" w:rsidRPr="007524D8" w:rsidRDefault="007524D8" w:rsidP="007524D8">
      <w:pPr>
        <w:tabs>
          <w:tab w:val="right" w:leader="dot" w:pos="2520"/>
        </w:tabs>
        <w:rPr>
          <w:sz w:val="20"/>
        </w:rPr>
      </w:pPr>
      <w:r w:rsidRPr="007524D8">
        <w:rPr>
          <w:sz w:val="20"/>
        </w:rPr>
        <w:t>H. 3449</w:t>
      </w:r>
      <w:r w:rsidRPr="007524D8">
        <w:rPr>
          <w:sz w:val="20"/>
        </w:rPr>
        <w:tab/>
        <w:t>180</w:t>
      </w:r>
    </w:p>
    <w:p w:rsidR="007524D8" w:rsidRPr="007524D8" w:rsidRDefault="007524D8" w:rsidP="007524D8">
      <w:pPr>
        <w:tabs>
          <w:tab w:val="right" w:leader="dot" w:pos="2520"/>
        </w:tabs>
        <w:rPr>
          <w:sz w:val="20"/>
        </w:rPr>
      </w:pPr>
      <w:r w:rsidRPr="007524D8">
        <w:rPr>
          <w:sz w:val="20"/>
        </w:rPr>
        <w:t>H. 3579</w:t>
      </w:r>
      <w:r w:rsidRPr="007524D8">
        <w:rPr>
          <w:sz w:val="20"/>
        </w:rPr>
        <w:tab/>
        <w:t>35</w:t>
      </w:r>
    </w:p>
    <w:p w:rsidR="007524D8" w:rsidRPr="007524D8" w:rsidRDefault="007524D8" w:rsidP="007524D8">
      <w:pPr>
        <w:tabs>
          <w:tab w:val="right" w:leader="dot" w:pos="2520"/>
        </w:tabs>
        <w:rPr>
          <w:sz w:val="20"/>
        </w:rPr>
      </w:pPr>
      <w:r w:rsidRPr="007524D8">
        <w:rPr>
          <w:sz w:val="20"/>
        </w:rPr>
        <w:t>H. 3767</w:t>
      </w:r>
      <w:r w:rsidRPr="007524D8">
        <w:rPr>
          <w:sz w:val="20"/>
        </w:rPr>
        <w:tab/>
        <w:t>117</w:t>
      </w:r>
    </w:p>
    <w:p w:rsidR="007524D8" w:rsidRPr="007524D8" w:rsidRDefault="007524D8" w:rsidP="007524D8">
      <w:pPr>
        <w:tabs>
          <w:tab w:val="right" w:leader="dot" w:pos="2520"/>
        </w:tabs>
        <w:rPr>
          <w:sz w:val="20"/>
        </w:rPr>
      </w:pPr>
      <w:r w:rsidRPr="007524D8">
        <w:rPr>
          <w:sz w:val="20"/>
        </w:rPr>
        <w:t>H. 3768</w:t>
      </w:r>
      <w:r w:rsidRPr="007524D8">
        <w:rPr>
          <w:sz w:val="20"/>
        </w:rPr>
        <w:tab/>
        <w:t>62</w:t>
      </w:r>
    </w:p>
    <w:p w:rsidR="007524D8" w:rsidRPr="007524D8" w:rsidRDefault="007524D8" w:rsidP="007524D8">
      <w:pPr>
        <w:tabs>
          <w:tab w:val="right" w:leader="dot" w:pos="2520"/>
        </w:tabs>
        <w:rPr>
          <w:sz w:val="20"/>
        </w:rPr>
      </w:pPr>
      <w:r w:rsidRPr="007524D8">
        <w:rPr>
          <w:sz w:val="20"/>
        </w:rPr>
        <w:t>H. 3868</w:t>
      </w:r>
      <w:r w:rsidRPr="007524D8">
        <w:rPr>
          <w:sz w:val="20"/>
        </w:rPr>
        <w:tab/>
        <w:t>68</w:t>
      </w:r>
    </w:p>
    <w:p w:rsidR="007524D8" w:rsidRPr="007524D8" w:rsidRDefault="007524D8" w:rsidP="007524D8">
      <w:pPr>
        <w:tabs>
          <w:tab w:val="right" w:leader="dot" w:pos="2520"/>
        </w:tabs>
        <w:rPr>
          <w:sz w:val="20"/>
        </w:rPr>
      </w:pPr>
      <w:r w:rsidRPr="007524D8">
        <w:rPr>
          <w:sz w:val="20"/>
        </w:rPr>
        <w:t>H. 3878</w:t>
      </w:r>
      <w:r w:rsidRPr="007524D8">
        <w:rPr>
          <w:sz w:val="20"/>
        </w:rPr>
        <w:tab/>
        <w:t>69</w:t>
      </w:r>
    </w:p>
    <w:p w:rsidR="007524D8" w:rsidRPr="007524D8" w:rsidRDefault="007524D8" w:rsidP="007524D8">
      <w:pPr>
        <w:tabs>
          <w:tab w:val="right" w:leader="dot" w:pos="2520"/>
        </w:tabs>
        <w:rPr>
          <w:sz w:val="20"/>
        </w:rPr>
      </w:pPr>
      <w:r w:rsidRPr="007524D8">
        <w:rPr>
          <w:sz w:val="20"/>
        </w:rPr>
        <w:t>H. 4029</w:t>
      </w:r>
      <w:r w:rsidRPr="007524D8">
        <w:rPr>
          <w:sz w:val="20"/>
        </w:rPr>
        <w:tab/>
        <w:t>8, 70, 71, 75</w:t>
      </w:r>
    </w:p>
    <w:p w:rsidR="007524D8" w:rsidRPr="007524D8" w:rsidRDefault="007524D8" w:rsidP="007524D8">
      <w:pPr>
        <w:tabs>
          <w:tab w:val="right" w:leader="dot" w:pos="2520"/>
        </w:tabs>
        <w:rPr>
          <w:sz w:val="20"/>
        </w:rPr>
      </w:pPr>
      <w:r w:rsidRPr="007524D8">
        <w:rPr>
          <w:sz w:val="20"/>
        </w:rPr>
        <w:t>H. 4215</w:t>
      </w:r>
      <w:r w:rsidRPr="007524D8">
        <w:rPr>
          <w:sz w:val="20"/>
        </w:rPr>
        <w:tab/>
        <w:t>182</w:t>
      </w:r>
    </w:p>
    <w:p w:rsidR="007524D8" w:rsidRPr="007524D8" w:rsidRDefault="007524D8" w:rsidP="007524D8">
      <w:pPr>
        <w:tabs>
          <w:tab w:val="right" w:leader="dot" w:pos="2520"/>
        </w:tabs>
        <w:rPr>
          <w:sz w:val="20"/>
        </w:rPr>
      </w:pPr>
      <w:r w:rsidRPr="007524D8">
        <w:rPr>
          <w:sz w:val="20"/>
        </w:rPr>
        <w:t>H. 4330</w:t>
      </w:r>
      <w:r w:rsidRPr="007524D8">
        <w:rPr>
          <w:sz w:val="20"/>
        </w:rPr>
        <w:tab/>
        <w:t>8, 65</w:t>
      </w:r>
    </w:p>
    <w:p w:rsidR="007524D8" w:rsidRPr="007524D8" w:rsidRDefault="007524D8" w:rsidP="007524D8">
      <w:pPr>
        <w:tabs>
          <w:tab w:val="right" w:leader="dot" w:pos="2520"/>
        </w:tabs>
        <w:rPr>
          <w:sz w:val="20"/>
        </w:rPr>
      </w:pPr>
      <w:r w:rsidRPr="007524D8">
        <w:rPr>
          <w:sz w:val="20"/>
        </w:rPr>
        <w:t>H. 4387</w:t>
      </w:r>
      <w:r w:rsidRPr="007524D8">
        <w:rPr>
          <w:sz w:val="20"/>
        </w:rPr>
        <w:tab/>
        <w:t>8, 144</w:t>
      </w:r>
    </w:p>
    <w:p w:rsidR="007524D8" w:rsidRPr="007524D8" w:rsidRDefault="007524D8" w:rsidP="007524D8">
      <w:pPr>
        <w:tabs>
          <w:tab w:val="right" w:leader="dot" w:pos="2520"/>
        </w:tabs>
        <w:rPr>
          <w:sz w:val="20"/>
        </w:rPr>
      </w:pPr>
      <w:r w:rsidRPr="007524D8">
        <w:rPr>
          <w:sz w:val="20"/>
        </w:rPr>
        <w:t>H. 4393</w:t>
      </w:r>
      <w:r w:rsidRPr="007524D8">
        <w:rPr>
          <w:sz w:val="20"/>
        </w:rPr>
        <w:tab/>
        <w:t>8</w:t>
      </w:r>
    </w:p>
    <w:p w:rsidR="007524D8" w:rsidRPr="007524D8" w:rsidRDefault="007524D8" w:rsidP="007524D8">
      <w:pPr>
        <w:tabs>
          <w:tab w:val="right" w:leader="dot" w:pos="2520"/>
        </w:tabs>
        <w:rPr>
          <w:sz w:val="20"/>
        </w:rPr>
      </w:pPr>
      <w:r w:rsidRPr="007524D8">
        <w:rPr>
          <w:sz w:val="20"/>
        </w:rPr>
        <w:t>H. 4394</w:t>
      </w:r>
      <w:r w:rsidRPr="007524D8">
        <w:rPr>
          <w:sz w:val="20"/>
        </w:rPr>
        <w:tab/>
        <w:t>81</w:t>
      </w:r>
    </w:p>
    <w:p w:rsidR="007524D8" w:rsidRPr="007524D8" w:rsidRDefault="007524D8" w:rsidP="007524D8">
      <w:pPr>
        <w:tabs>
          <w:tab w:val="right" w:leader="dot" w:pos="2520"/>
        </w:tabs>
        <w:rPr>
          <w:sz w:val="20"/>
        </w:rPr>
      </w:pPr>
      <w:r w:rsidRPr="007524D8">
        <w:rPr>
          <w:sz w:val="20"/>
        </w:rPr>
        <w:t>H. 4416</w:t>
      </w:r>
      <w:r w:rsidRPr="007524D8">
        <w:rPr>
          <w:sz w:val="20"/>
        </w:rPr>
        <w:tab/>
        <w:t>20</w:t>
      </w:r>
    </w:p>
    <w:p w:rsidR="007524D8" w:rsidRPr="007524D8" w:rsidRDefault="007524D8" w:rsidP="007524D8">
      <w:pPr>
        <w:tabs>
          <w:tab w:val="right" w:leader="dot" w:pos="2520"/>
        </w:tabs>
        <w:rPr>
          <w:sz w:val="20"/>
        </w:rPr>
      </w:pPr>
      <w:r w:rsidRPr="007524D8">
        <w:rPr>
          <w:sz w:val="20"/>
        </w:rPr>
        <w:t>H. 4546</w:t>
      </w:r>
      <w:r w:rsidRPr="007524D8">
        <w:rPr>
          <w:sz w:val="20"/>
        </w:rPr>
        <w:tab/>
        <w:t>9, 152, 153</w:t>
      </w:r>
    </w:p>
    <w:p w:rsidR="007524D8" w:rsidRPr="007524D8" w:rsidRDefault="007524D8" w:rsidP="007524D8">
      <w:pPr>
        <w:tabs>
          <w:tab w:val="right" w:leader="dot" w:pos="2520"/>
        </w:tabs>
        <w:rPr>
          <w:sz w:val="20"/>
        </w:rPr>
      </w:pPr>
      <w:r w:rsidRPr="007524D8">
        <w:rPr>
          <w:sz w:val="20"/>
        </w:rPr>
        <w:t>H. 4547</w:t>
      </w:r>
      <w:r w:rsidRPr="007524D8">
        <w:rPr>
          <w:sz w:val="20"/>
        </w:rPr>
        <w:tab/>
        <w:t>130</w:t>
      </w:r>
    </w:p>
    <w:p w:rsidR="007524D8" w:rsidRPr="007524D8" w:rsidRDefault="007524D8" w:rsidP="007524D8">
      <w:pPr>
        <w:tabs>
          <w:tab w:val="right" w:leader="dot" w:pos="2520"/>
        </w:tabs>
        <w:rPr>
          <w:sz w:val="20"/>
        </w:rPr>
      </w:pPr>
      <w:r w:rsidRPr="007524D8">
        <w:rPr>
          <w:sz w:val="20"/>
        </w:rPr>
        <w:t>H. 4551</w:t>
      </w:r>
      <w:r w:rsidRPr="007524D8">
        <w:rPr>
          <w:sz w:val="20"/>
        </w:rPr>
        <w:tab/>
        <w:t>9</w:t>
      </w:r>
    </w:p>
    <w:p w:rsidR="007524D8" w:rsidRPr="007524D8" w:rsidRDefault="007524D8" w:rsidP="007524D8">
      <w:pPr>
        <w:tabs>
          <w:tab w:val="right" w:leader="dot" w:pos="2520"/>
        </w:tabs>
        <w:rPr>
          <w:sz w:val="20"/>
        </w:rPr>
      </w:pPr>
      <w:r w:rsidRPr="007524D8">
        <w:rPr>
          <w:sz w:val="20"/>
        </w:rPr>
        <w:t>H. 4661</w:t>
      </w:r>
      <w:r w:rsidRPr="007524D8">
        <w:rPr>
          <w:sz w:val="20"/>
        </w:rPr>
        <w:tab/>
        <w:t>17, 105</w:t>
      </w:r>
    </w:p>
    <w:p w:rsidR="007524D8" w:rsidRPr="007524D8" w:rsidRDefault="007524D8" w:rsidP="007524D8">
      <w:pPr>
        <w:tabs>
          <w:tab w:val="right" w:leader="dot" w:pos="2520"/>
        </w:tabs>
        <w:rPr>
          <w:sz w:val="20"/>
        </w:rPr>
      </w:pPr>
      <w:r w:rsidRPr="007524D8">
        <w:rPr>
          <w:sz w:val="20"/>
        </w:rPr>
        <w:t>H. 4709</w:t>
      </w:r>
      <w:r w:rsidRPr="007524D8">
        <w:rPr>
          <w:sz w:val="20"/>
        </w:rPr>
        <w:tab/>
        <w:t>62</w:t>
      </w:r>
    </w:p>
    <w:p w:rsidR="007524D8" w:rsidRPr="007524D8" w:rsidRDefault="007524D8" w:rsidP="007524D8">
      <w:pPr>
        <w:tabs>
          <w:tab w:val="right" w:leader="dot" w:pos="2520"/>
        </w:tabs>
        <w:rPr>
          <w:sz w:val="20"/>
        </w:rPr>
      </w:pPr>
      <w:r w:rsidRPr="007524D8">
        <w:rPr>
          <w:sz w:val="20"/>
        </w:rPr>
        <w:t>H. 4712</w:t>
      </w:r>
      <w:r w:rsidRPr="007524D8">
        <w:rPr>
          <w:sz w:val="20"/>
        </w:rPr>
        <w:tab/>
        <w:t>62</w:t>
      </w:r>
    </w:p>
    <w:p w:rsidR="007524D8" w:rsidRPr="007524D8" w:rsidRDefault="007524D8" w:rsidP="007524D8">
      <w:pPr>
        <w:tabs>
          <w:tab w:val="right" w:leader="dot" w:pos="2520"/>
        </w:tabs>
        <w:rPr>
          <w:sz w:val="20"/>
        </w:rPr>
      </w:pPr>
      <w:r w:rsidRPr="007524D8">
        <w:rPr>
          <w:sz w:val="20"/>
        </w:rPr>
        <w:t>H. 4728</w:t>
      </w:r>
      <w:r w:rsidRPr="007524D8">
        <w:rPr>
          <w:sz w:val="20"/>
        </w:rPr>
        <w:tab/>
        <w:t>184</w:t>
      </w:r>
    </w:p>
    <w:p w:rsidR="007524D8" w:rsidRPr="007524D8" w:rsidRDefault="007524D8" w:rsidP="007524D8">
      <w:pPr>
        <w:tabs>
          <w:tab w:val="right" w:leader="dot" w:pos="2520"/>
        </w:tabs>
        <w:rPr>
          <w:sz w:val="20"/>
        </w:rPr>
      </w:pPr>
      <w:r w:rsidRPr="007524D8">
        <w:rPr>
          <w:sz w:val="20"/>
        </w:rPr>
        <w:t>H. 4762</w:t>
      </w:r>
      <w:r w:rsidRPr="007524D8">
        <w:rPr>
          <w:sz w:val="20"/>
        </w:rPr>
        <w:tab/>
        <w:t>45</w:t>
      </w:r>
    </w:p>
    <w:p w:rsidR="007524D8" w:rsidRPr="007524D8" w:rsidRDefault="007524D8" w:rsidP="007524D8">
      <w:pPr>
        <w:tabs>
          <w:tab w:val="right" w:leader="dot" w:pos="2520"/>
        </w:tabs>
        <w:rPr>
          <w:sz w:val="20"/>
        </w:rPr>
      </w:pPr>
      <w:r w:rsidRPr="007524D8">
        <w:rPr>
          <w:sz w:val="20"/>
        </w:rPr>
        <w:t>H. 4765</w:t>
      </w:r>
      <w:r w:rsidRPr="007524D8">
        <w:rPr>
          <w:sz w:val="20"/>
        </w:rPr>
        <w:tab/>
        <w:t>22, 23</w:t>
      </w:r>
    </w:p>
    <w:p w:rsidR="007524D8" w:rsidRPr="007524D8" w:rsidRDefault="007524D8" w:rsidP="007524D8">
      <w:pPr>
        <w:tabs>
          <w:tab w:val="right" w:leader="dot" w:pos="2520"/>
        </w:tabs>
        <w:rPr>
          <w:sz w:val="20"/>
        </w:rPr>
      </w:pPr>
      <w:r w:rsidRPr="007524D8">
        <w:rPr>
          <w:sz w:val="20"/>
        </w:rPr>
        <w:t>H. 4776</w:t>
      </w:r>
      <w:r w:rsidRPr="007524D8">
        <w:rPr>
          <w:sz w:val="20"/>
        </w:rPr>
        <w:tab/>
        <w:t>9, 47, 60</w:t>
      </w:r>
    </w:p>
    <w:p w:rsidR="007524D8" w:rsidRPr="007524D8" w:rsidRDefault="007524D8" w:rsidP="007524D8">
      <w:pPr>
        <w:tabs>
          <w:tab w:val="right" w:leader="dot" w:pos="2520"/>
        </w:tabs>
        <w:rPr>
          <w:sz w:val="20"/>
        </w:rPr>
      </w:pPr>
      <w:r w:rsidRPr="007524D8">
        <w:rPr>
          <w:sz w:val="20"/>
        </w:rPr>
        <w:t>H. 4835</w:t>
      </w:r>
      <w:r w:rsidRPr="007524D8">
        <w:rPr>
          <w:sz w:val="20"/>
        </w:rPr>
        <w:tab/>
        <w:t>10, 170</w:t>
      </w:r>
    </w:p>
    <w:p w:rsidR="007524D8" w:rsidRPr="007524D8" w:rsidRDefault="007524D8" w:rsidP="007524D8">
      <w:pPr>
        <w:tabs>
          <w:tab w:val="right" w:leader="dot" w:pos="2520"/>
        </w:tabs>
        <w:rPr>
          <w:sz w:val="20"/>
        </w:rPr>
      </w:pPr>
      <w:r w:rsidRPr="007524D8">
        <w:rPr>
          <w:sz w:val="20"/>
        </w:rPr>
        <w:t>H. 4845</w:t>
      </w:r>
      <w:r w:rsidRPr="007524D8">
        <w:rPr>
          <w:sz w:val="20"/>
        </w:rPr>
        <w:tab/>
        <w:t>102, 103, 105</w:t>
      </w:r>
    </w:p>
    <w:p w:rsidR="007524D8" w:rsidRPr="007524D8" w:rsidRDefault="007524D8" w:rsidP="007524D8">
      <w:pPr>
        <w:tabs>
          <w:tab w:val="right" w:leader="dot" w:pos="2520"/>
        </w:tabs>
        <w:rPr>
          <w:sz w:val="20"/>
        </w:rPr>
      </w:pPr>
      <w:r w:rsidRPr="007524D8">
        <w:rPr>
          <w:sz w:val="20"/>
        </w:rPr>
        <w:t>H. 5006</w:t>
      </w:r>
      <w:r w:rsidRPr="007524D8">
        <w:rPr>
          <w:sz w:val="20"/>
        </w:rPr>
        <w:tab/>
        <w:t>9, 122, 123, 124</w:t>
      </w:r>
    </w:p>
    <w:p w:rsidR="007524D8" w:rsidRPr="007524D8" w:rsidRDefault="007524D8" w:rsidP="007524D8">
      <w:pPr>
        <w:tabs>
          <w:tab w:val="right" w:leader="dot" w:pos="2520"/>
        </w:tabs>
        <w:rPr>
          <w:sz w:val="20"/>
        </w:rPr>
      </w:pPr>
      <w:r w:rsidRPr="007524D8">
        <w:rPr>
          <w:sz w:val="20"/>
        </w:rPr>
        <w:t>H. 5007</w:t>
      </w:r>
      <w:r w:rsidRPr="007524D8">
        <w:rPr>
          <w:sz w:val="20"/>
        </w:rPr>
        <w:tab/>
        <w:t>9, 128</w:t>
      </w:r>
    </w:p>
    <w:p w:rsidR="007524D8" w:rsidRPr="007524D8" w:rsidRDefault="007524D8" w:rsidP="007524D8">
      <w:pPr>
        <w:tabs>
          <w:tab w:val="right" w:leader="dot" w:pos="2520"/>
        </w:tabs>
        <w:rPr>
          <w:sz w:val="20"/>
        </w:rPr>
      </w:pPr>
      <w:r w:rsidRPr="007524D8">
        <w:rPr>
          <w:sz w:val="20"/>
        </w:rPr>
        <w:t>H. 5009</w:t>
      </w:r>
      <w:r w:rsidRPr="007524D8">
        <w:rPr>
          <w:sz w:val="20"/>
        </w:rPr>
        <w:tab/>
        <w:t>9, 25</w:t>
      </w:r>
    </w:p>
    <w:p w:rsidR="007524D8" w:rsidRPr="007524D8" w:rsidRDefault="007524D8" w:rsidP="007524D8">
      <w:pPr>
        <w:tabs>
          <w:tab w:val="right" w:leader="dot" w:pos="2520"/>
        </w:tabs>
        <w:rPr>
          <w:sz w:val="20"/>
        </w:rPr>
      </w:pPr>
      <w:r w:rsidRPr="007524D8">
        <w:rPr>
          <w:sz w:val="20"/>
        </w:rPr>
        <w:t>H. 5011</w:t>
      </w:r>
      <w:r w:rsidRPr="007524D8">
        <w:rPr>
          <w:sz w:val="20"/>
        </w:rPr>
        <w:tab/>
        <w:t>22, 44</w:t>
      </w:r>
    </w:p>
    <w:p w:rsidR="007524D8" w:rsidRPr="007524D8" w:rsidRDefault="007524D8" w:rsidP="007524D8">
      <w:pPr>
        <w:tabs>
          <w:tab w:val="right" w:leader="dot" w:pos="2520"/>
        </w:tabs>
        <w:rPr>
          <w:sz w:val="20"/>
        </w:rPr>
      </w:pPr>
      <w:r w:rsidRPr="007524D8">
        <w:rPr>
          <w:sz w:val="20"/>
        </w:rPr>
        <w:t>H. 5021</w:t>
      </w:r>
      <w:r w:rsidRPr="007524D8">
        <w:rPr>
          <w:sz w:val="20"/>
        </w:rPr>
        <w:tab/>
        <w:t>13</w:t>
      </w:r>
    </w:p>
    <w:p w:rsidR="007524D8" w:rsidRPr="007524D8" w:rsidRDefault="007524D8" w:rsidP="007524D8">
      <w:pPr>
        <w:tabs>
          <w:tab w:val="right" w:leader="dot" w:pos="2520"/>
        </w:tabs>
        <w:rPr>
          <w:sz w:val="20"/>
        </w:rPr>
      </w:pPr>
      <w:r w:rsidRPr="007524D8">
        <w:rPr>
          <w:sz w:val="20"/>
        </w:rPr>
        <w:t>H. 5034</w:t>
      </w:r>
      <w:r w:rsidRPr="007524D8">
        <w:rPr>
          <w:sz w:val="20"/>
        </w:rPr>
        <w:tab/>
        <w:t>26</w:t>
      </w:r>
    </w:p>
    <w:p w:rsidR="007524D8" w:rsidRPr="007524D8" w:rsidRDefault="007524D8" w:rsidP="007524D8">
      <w:pPr>
        <w:tabs>
          <w:tab w:val="right" w:leader="dot" w:pos="2520"/>
        </w:tabs>
        <w:rPr>
          <w:sz w:val="20"/>
        </w:rPr>
      </w:pPr>
      <w:r w:rsidRPr="007524D8">
        <w:rPr>
          <w:sz w:val="20"/>
        </w:rPr>
        <w:t>H. 5037</w:t>
      </w:r>
      <w:r w:rsidRPr="007524D8">
        <w:rPr>
          <w:sz w:val="20"/>
        </w:rPr>
        <w:tab/>
        <w:t>9, 147, 148</w:t>
      </w:r>
    </w:p>
    <w:p w:rsidR="007524D8" w:rsidRPr="007524D8" w:rsidRDefault="007524D8" w:rsidP="007524D8">
      <w:pPr>
        <w:tabs>
          <w:tab w:val="right" w:leader="dot" w:pos="2520"/>
        </w:tabs>
        <w:rPr>
          <w:sz w:val="20"/>
        </w:rPr>
      </w:pPr>
      <w:r w:rsidRPr="007524D8">
        <w:rPr>
          <w:sz w:val="20"/>
        </w:rPr>
        <w:t>H. 5066</w:t>
      </w:r>
      <w:r w:rsidRPr="007524D8">
        <w:rPr>
          <w:sz w:val="20"/>
        </w:rPr>
        <w:tab/>
        <w:t>10, 12, 44, 111</w:t>
      </w:r>
    </w:p>
    <w:p w:rsidR="007524D8" w:rsidRPr="007524D8" w:rsidRDefault="007524D8" w:rsidP="007524D8">
      <w:pPr>
        <w:tabs>
          <w:tab w:val="right" w:leader="dot" w:pos="2520"/>
        </w:tabs>
        <w:rPr>
          <w:sz w:val="20"/>
        </w:rPr>
      </w:pPr>
      <w:r w:rsidRPr="007524D8">
        <w:rPr>
          <w:sz w:val="20"/>
        </w:rPr>
        <w:t>H. 5077</w:t>
      </w:r>
      <w:r w:rsidRPr="007524D8">
        <w:rPr>
          <w:sz w:val="20"/>
        </w:rPr>
        <w:tab/>
        <w:t>112, 114</w:t>
      </w:r>
    </w:p>
    <w:p w:rsidR="007524D8" w:rsidRPr="007524D8" w:rsidRDefault="007524D8" w:rsidP="007524D8">
      <w:pPr>
        <w:tabs>
          <w:tab w:val="right" w:leader="dot" w:pos="2520"/>
        </w:tabs>
        <w:rPr>
          <w:sz w:val="20"/>
        </w:rPr>
      </w:pPr>
      <w:r w:rsidRPr="007524D8">
        <w:rPr>
          <w:sz w:val="20"/>
        </w:rPr>
        <w:t>H. 5078</w:t>
      </w:r>
      <w:r w:rsidRPr="007524D8">
        <w:rPr>
          <w:sz w:val="20"/>
        </w:rPr>
        <w:tab/>
        <w:t>115, 116</w:t>
      </w:r>
    </w:p>
    <w:p w:rsidR="007524D8" w:rsidRPr="007524D8" w:rsidRDefault="007524D8" w:rsidP="007524D8">
      <w:pPr>
        <w:tabs>
          <w:tab w:val="right" w:leader="dot" w:pos="2520"/>
        </w:tabs>
        <w:rPr>
          <w:sz w:val="20"/>
        </w:rPr>
      </w:pPr>
      <w:r w:rsidRPr="007524D8">
        <w:rPr>
          <w:sz w:val="20"/>
        </w:rPr>
        <w:t>H. 5085</w:t>
      </w:r>
      <w:r w:rsidRPr="007524D8">
        <w:rPr>
          <w:sz w:val="20"/>
        </w:rPr>
        <w:tab/>
        <w:t>191</w:t>
      </w:r>
    </w:p>
    <w:p w:rsidR="007524D8" w:rsidRPr="007524D8" w:rsidRDefault="007524D8" w:rsidP="007524D8">
      <w:pPr>
        <w:tabs>
          <w:tab w:val="right" w:leader="dot" w:pos="2520"/>
        </w:tabs>
        <w:rPr>
          <w:sz w:val="20"/>
        </w:rPr>
      </w:pPr>
      <w:r w:rsidRPr="007524D8">
        <w:rPr>
          <w:sz w:val="20"/>
        </w:rPr>
        <w:t>H. 5089</w:t>
      </w:r>
      <w:r w:rsidRPr="007524D8">
        <w:rPr>
          <w:sz w:val="20"/>
        </w:rPr>
        <w:tab/>
        <w:t>14, 15</w:t>
      </w:r>
    </w:p>
    <w:p w:rsidR="007524D8" w:rsidRPr="007524D8" w:rsidRDefault="007524D8" w:rsidP="007524D8">
      <w:pPr>
        <w:tabs>
          <w:tab w:val="right" w:leader="dot" w:pos="2520"/>
        </w:tabs>
        <w:rPr>
          <w:sz w:val="20"/>
        </w:rPr>
      </w:pPr>
      <w:r w:rsidRPr="007524D8">
        <w:rPr>
          <w:sz w:val="20"/>
        </w:rPr>
        <w:t>H. 5118</w:t>
      </w:r>
      <w:r w:rsidRPr="007524D8">
        <w:rPr>
          <w:sz w:val="20"/>
        </w:rPr>
        <w:tab/>
        <w:t>63</w:t>
      </w:r>
    </w:p>
    <w:p w:rsidR="007524D8" w:rsidRPr="007524D8" w:rsidRDefault="007524D8" w:rsidP="007524D8">
      <w:pPr>
        <w:tabs>
          <w:tab w:val="right" w:leader="dot" w:pos="2520"/>
        </w:tabs>
        <w:rPr>
          <w:sz w:val="20"/>
        </w:rPr>
      </w:pPr>
      <w:r w:rsidRPr="007524D8">
        <w:rPr>
          <w:sz w:val="20"/>
        </w:rPr>
        <w:t>H. 5119</w:t>
      </w:r>
      <w:r w:rsidRPr="007524D8">
        <w:rPr>
          <w:sz w:val="20"/>
        </w:rPr>
        <w:tab/>
        <w:t>64</w:t>
      </w:r>
    </w:p>
    <w:p w:rsidR="007524D8" w:rsidRPr="007524D8" w:rsidRDefault="007524D8" w:rsidP="007524D8">
      <w:pPr>
        <w:tabs>
          <w:tab w:val="right" w:leader="dot" w:pos="2520"/>
        </w:tabs>
        <w:rPr>
          <w:sz w:val="20"/>
        </w:rPr>
      </w:pPr>
      <w:r w:rsidRPr="007524D8">
        <w:rPr>
          <w:sz w:val="20"/>
        </w:rPr>
        <w:t>H. 5172</w:t>
      </w:r>
      <w:r w:rsidRPr="007524D8">
        <w:rPr>
          <w:sz w:val="20"/>
        </w:rPr>
        <w:tab/>
        <w:t>10, 64</w:t>
      </w:r>
    </w:p>
    <w:p w:rsidR="007524D8" w:rsidRPr="007524D8" w:rsidRDefault="007524D8" w:rsidP="007524D8">
      <w:pPr>
        <w:tabs>
          <w:tab w:val="right" w:leader="dot" w:pos="2520"/>
        </w:tabs>
        <w:rPr>
          <w:sz w:val="20"/>
        </w:rPr>
      </w:pPr>
      <w:r w:rsidRPr="007524D8">
        <w:rPr>
          <w:sz w:val="20"/>
        </w:rPr>
        <w:t>H. 5214</w:t>
      </w:r>
      <w:r w:rsidRPr="007524D8">
        <w:rPr>
          <w:sz w:val="20"/>
        </w:rPr>
        <w:tab/>
        <w:t>191</w:t>
      </w:r>
    </w:p>
    <w:p w:rsidR="007524D8" w:rsidRPr="007524D8" w:rsidRDefault="007524D8" w:rsidP="007524D8">
      <w:pPr>
        <w:tabs>
          <w:tab w:val="right" w:leader="dot" w:pos="2520"/>
        </w:tabs>
        <w:rPr>
          <w:sz w:val="20"/>
        </w:rPr>
      </w:pPr>
      <w:r w:rsidRPr="007524D8">
        <w:rPr>
          <w:sz w:val="20"/>
        </w:rPr>
        <w:t>H. 5216</w:t>
      </w:r>
      <w:r w:rsidRPr="007524D8">
        <w:rPr>
          <w:sz w:val="20"/>
        </w:rPr>
        <w:tab/>
        <w:t>10</w:t>
      </w:r>
    </w:p>
    <w:p w:rsidR="007524D8" w:rsidRPr="007524D8" w:rsidRDefault="007524D8" w:rsidP="007524D8">
      <w:pPr>
        <w:tabs>
          <w:tab w:val="right" w:leader="dot" w:pos="2520"/>
        </w:tabs>
        <w:rPr>
          <w:sz w:val="20"/>
        </w:rPr>
      </w:pPr>
      <w:r w:rsidRPr="007524D8">
        <w:rPr>
          <w:sz w:val="20"/>
        </w:rPr>
        <w:t>H. 5218</w:t>
      </w:r>
      <w:r w:rsidRPr="007524D8">
        <w:rPr>
          <w:sz w:val="20"/>
        </w:rPr>
        <w:tab/>
        <w:t>18, 19, 20</w:t>
      </w:r>
    </w:p>
    <w:p w:rsidR="007524D8" w:rsidRPr="007524D8" w:rsidRDefault="007524D8" w:rsidP="007524D8">
      <w:pPr>
        <w:tabs>
          <w:tab w:val="right" w:leader="dot" w:pos="2520"/>
        </w:tabs>
        <w:rPr>
          <w:sz w:val="20"/>
        </w:rPr>
      </w:pPr>
      <w:r w:rsidRPr="007524D8">
        <w:rPr>
          <w:sz w:val="20"/>
        </w:rPr>
        <w:t>H. 5243</w:t>
      </w:r>
      <w:r w:rsidRPr="007524D8">
        <w:rPr>
          <w:sz w:val="20"/>
        </w:rPr>
        <w:tab/>
        <w:t>190</w:t>
      </w:r>
    </w:p>
    <w:p w:rsidR="007524D8" w:rsidRPr="007524D8" w:rsidRDefault="007524D8" w:rsidP="007524D8">
      <w:pPr>
        <w:tabs>
          <w:tab w:val="right" w:leader="dot" w:pos="2520"/>
        </w:tabs>
        <w:rPr>
          <w:sz w:val="20"/>
        </w:rPr>
      </w:pPr>
      <w:r w:rsidRPr="007524D8">
        <w:rPr>
          <w:sz w:val="20"/>
        </w:rPr>
        <w:t>H. 5250</w:t>
      </w:r>
      <w:r w:rsidRPr="007524D8">
        <w:rPr>
          <w:sz w:val="20"/>
        </w:rPr>
        <w:tab/>
        <w:t>190</w:t>
      </w:r>
    </w:p>
    <w:p w:rsidR="007524D8" w:rsidRPr="007524D8" w:rsidRDefault="007524D8" w:rsidP="007524D8">
      <w:pPr>
        <w:tabs>
          <w:tab w:val="right" w:leader="dot" w:pos="2520"/>
        </w:tabs>
        <w:rPr>
          <w:sz w:val="20"/>
        </w:rPr>
      </w:pPr>
      <w:r w:rsidRPr="007524D8">
        <w:rPr>
          <w:sz w:val="20"/>
        </w:rPr>
        <w:t>H. 5251</w:t>
      </w:r>
      <w:r w:rsidRPr="007524D8">
        <w:rPr>
          <w:sz w:val="20"/>
        </w:rPr>
        <w:tab/>
        <w:t>190</w:t>
      </w:r>
    </w:p>
    <w:p w:rsidR="007524D8" w:rsidRPr="007524D8" w:rsidRDefault="007524D8" w:rsidP="007524D8">
      <w:pPr>
        <w:tabs>
          <w:tab w:val="right" w:leader="dot" w:pos="2520"/>
        </w:tabs>
        <w:rPr>
          <w:sz w:val="20"/>
        </w:rPr>
      </w:pPr>
      <w:r w:rsidRPr="007524D8">
        <w:rPr>
          <w:sz w:val="20"/>
        </w:rPr>
        <w:t>H. 5259</w:t>
      </w:r>
      <w:r w:rsidRPr="007524D8">
        <w:rPr>
          <w:sz w:val="20"/>
        </w:rPr>
        <w:tab/>
        <w:t>1</w:t>
      </w:r>
    </w:p>
    <w:p w:rsidR="007524D8" w:rsidRPr="007524D8" w:rsidRDefault="007524D8" w:rsidP="007524D8">
      <w:pPr>
        <w:tabs>
          <w:tab w:val="right" w:leader="dot" w:pos="2520"/>
        </w:tabs>
        <w:rPr>
          <w:sz w:val="20"/>
        </w:rPr>
      </w:pPr>
      <w:r w:rsidRPr="007524D8">
        <w:rPr>
          <w:sz w:val="20"/>
        </w:rPr>
        <w:t>H. 5260</w:t>
      </w:r>
      <w:r w:rsidRPr="007524D8">
        <w:rPr>
          <w:sz w:val="20"/>
        </w:rPr>
        <w:tab/>
        <w:t>2</w:t>
      </w:r>
    </w:p>
    <w:p w:rsidR="007524D8" w:rsidRPr="007524D8" w:rsidRDefault="007524D8" w:rsidP="007524D8">
      <w:pPr>
        <w:tabs>
          <w:tab w:val="right" w:leader="dot" w:pos="2520"/>
        </w:tabs>
        <w:rPr>
          <w:sz w:val="20"/>
        </w:rPr>
      </w:pPr>
      <w:r w:rsidRPr="007524D8">
        <w:rPr>
          <w:sz w:val="20"/>
        </w:rPr>
        <w:t>H. 5261</w:t>
      </w:r>
      <w:r w:rsidRPr="007524D8">
        <w:rPr>
          <w:sz w:val="20"/>
        </w:rPr>
        <w:tab/>
        <w:t>2</w:t>
      </w:r>
    </w:p>
    <w:p w:rsidR="007524D8" w:rsidRPr="007524D8" w:rsidRDefault="007524D8" w:rsidP="007524D8">
      <w:pPr>
        <w:tabs>
          <w:tab w:val="right" w:leader="dot" w:pos="2520"/>
        </w:tabs>
        <w:rPr>
          <w:sz w:val="20"/>
        </w:rPr>
      </w:pPr>
      <w:r w:rsidRPr="007524D8">
        <w:rPr>
          <w:sz w:val="20"/>
        </w:rPr>
        <w:t>H. 5262</w:t>
      </w:r>
      <w:r w:rsidRPr="007524D8">
        <w:rPr>
          <w:sz w:val="20"/>
        </w:rPr>
        <w:tab/>
        <w:t>3</w:t>
      </w:r>
    </w:p>
    <w:p w:rsidR="007524D8" w:rsidRPr="007524D8" w:rsidRDefault="007524D8" w:rsidP="007524D8">
      <w:pPr>
        <w:tabs>
          <w:tab w:val="right" w:leader="dot" w:pos="2520"/>
        </w:tabs>
        <w:rPr>
          <w:sz w:val="20"/>
        </w:rPr>
      </w:pPr>
      <w:r w:rsidRPr="007524D8">
        <w:rPr>
          <w:sz w:val="20"/>
        </w:rPr>
        <w:t>H. 5263</w:t>
      </w:r>
      <w:r w:rsidRPr="007524D8">
        <w:rPr>
          <w:sz w:val="20"/>
        </w:rPr>
        <w:tab/>
        <w:t>38</w:t>
      </w:r>
    </w:p>
    <w:p w:rsidR="007524D8" w:rsidRPr="007524D8" w:rsidRDefault="007524D8" w:rsidP="007524D8">
      <w:pPr>
        <w:tabs>
          <w:tab w:val="right" w:leader="dot" w:pos="2520"/>
        </w:tabs>
        <w:rPr>
          <w:sz w:val="20"/>
        </w:rPr>
      </w:pPr>
      <w:r w:rsidRPr="007524D8">
        <w:rPr>
          <w:sz w:val="20"/>
        </w:rPr>
        <w:t>H. 5264</w:t>
      </w:r>
      <w:r w:rsidRPr="007524D8">
        <w:rPr>
          <w:sz w:val="20"/>
        </w:rPr>
        <w:tab/>
        <w:t>39</w:t>
      </w:r>
    </w:p>
    <w:p w:rsidR="007524D8" w:rsidRPr="007524D8" w:rsidRDefault="007524D8" w:rsidP="007524D8">
      <w:pPr>
        <w:tabs>
          <w:tab w:val="right" w:leader="dot" w:pos="2520"/>
        </w:tabs>
        <w:rPr>
          <w:sz w:val="20"/>
        </w:rPr>
      </w:pPr>
      <w:r w:rsidRPr="007524D8">
        <w:rPr>
          <w:sz w:val="20"/>
        </w:rPr>
        <w:t>H. 5265</w:t>
      </w:r>
      <w:r w:rsidRPr="007524D8">
        <w:rPr>
          <w:sz w:val="20"/>
        </w:rPr>
        <w:tab/>
        <w:t>40</w:t>
      </w:r>
    </w:p>
    <w:p w:rsidR="007524D8" w:rsidRPr="007524D8" w:rsidRDefault="007524D8" w:rsidP="007524D8">
      <w:pPr>
        <w:tabs>
          <w:tab w:val="right" w:leader="dot" w:pos="2520"/>
        </w:tabs>
        <w:rPr>
          <w:sz w:val="20"/>
        </w:rPr>
      </w:pPr>
      <w:r w:rsidRPr="007524D8">
        <w:rPr>
          <w:sz w:val="20"/>
        </w:rPr>
        <w:t>H. 5266</w:t>
      </w:r>
      <w:r w:rsidRPr="007524D8">
        <w:rPr>
          <w:sz w:val="20"/>
        </w:rPr>
        <w:tab/>
        <w:t>41</w:t>
      </w:r>
    </w:p>
    <w:p w:rsidR="007524D8" w:rsidRPr="007524D8" w:rsidRDefault="007524D8" w:rsidP="007524D8">
      <w:pPr>
        <w:tabs>
          <w:tab w:val="right" w:leader="dot" w:pos="2520"/>
        </w:tabs>
        <w:rPr>
          <w:sz w:val="20"/>
        </w:rPr>
      </w:pPr>
      <w:r w:rsidRPr="007524D8">
        <w:rPr>
          <w:sz w:val="20"/>
        </w:rPr>
        <w:t>H. 5267</w:t>
      </w:r>
      <w:r w:rsidRPr="007524D8">
        <w:rPr>
          <w:sz w:val="20"/>
        </w:rPr>
        <w:tab/>
        <w:t>41</w:t>
      </w:r>
    </w:p>
    <w:p w:rsidR="007524D8" w:rsidRPr="007524D8" w:rsidRDefault="007524D8" w:rsidP="007524D8">
      <w:pPr>
        <w:tabs>
          <w:tab w:val="right" w:leader="dot" w:pos="2520"/>
        </w:tabs>
        <w:rPr>
          <w:sz w:val="20"/>
        </w:rPr>
      </w:pPr>
      <w:r w:rsidRPr="007524D8">
        <w:rPr>
          <w:sz w:val="20"/>
        </w:rPr>
        <w:t>H. 5268</w:t>
      </w:r>
      <w:r w:rsidRPr="007524D8">
        <w:rPr>
          <w:sz w:val="20"/>
        </w:rPr>
        <w:tab/>
        <w:t>42</w:t>
      </w:r>
    </w:p>
    <w:p w:rsidR="007524D8" w:rsidRPr="007524D8" w:rsidRDefault="007524D8" w:rsidP="007524D8">
      <w:pPr>
        <w:tabs>
          <w:tab w:val="right" w:leader="dot" w:pos="2520"/>
        </w:tabs>
        <w:rPr>
          <w:sz w:val="20"/>
        </w:rPr>
      </w:pPr>
      <w:r w:rsidRPr="007524D8">
        <w:rPr>
          <w:sz w:val="20"/>
        </w:rPr>
        <w:t>H. 5269</w:t>
      </w:r>
      <w:r w:rsidRPr="007524D8">
        <w:rPr>
          <w:sz w:val="20"/>
        </w:rPr>
        <w:tab/>
        <w:t>42</w:t>
      </w:r>
    </w:p>
    <w:p w:rsidR="007524D8" w:rsidRPr="007524D8" w:rsidRDefault="007524D8" w:rsidP="007524D8">
      <w:pPr>
        <w:tabs>
          <w:tab w:val="right" w:leader="dot" w:pos="2520"/>
        </w:tabs>
        <w:rPr>
          <w:sz w:val="20"/>
        </w:rPr>
      </w:pPr>
      <w:r w:rsidRPr="007524D8">
        <w:rPr>
          <w:sz w:val="20"/>
        </w:rPr>
        <w:t>H. 5270</w:t>
      </w:r>
      <w:r w:rsidRPr="007524D8">
        <w:rPr>
          <w:sz w:val="20"/>
        </w:rPr>
        <w:tab/>
        <w:t>43</w:t>
      </w:r>
    </w:p>
    <w:p w:rsidR="007524D8" w:rsidRPr="007524D8" w:rsidRDefault="007524D8" w:rsidP="007524D8">
      <w:pPr>
        <w:tabs>
          <w:tab w:val="right" w:leader="dot" w:pos="2520"/>
        </w:tabs>
        <w:rPr>
          <w:sz w:val="20"/>
        </w:rPr>
      </w:pPr>
      <w:r w:rsidRPr="007524D8">
        <w:rPr>
          <w:sz w:val="20"/>
        </w:rPr>
        <w:t>H. 5271</w:t>
      </w:r>
      <w:r w:rsidRPr="007524D8">
        <w:rPr>
          <w:sz w:val="20"/>
        </w:rPr>
        <w:tab/>
        <w:t>108</w:t>
      </w:r>
    </w:p>
    <w:p w:rsidR="007524D8" w:rsidRPr="007524D8" w:rsidRDefault="007524D8" w:rsidP="007524D8">
      <w:pPr>
        <w:tabs>
          <w:tab w:val="right" w:leader="dot" w:pos="2520"/>
        </w:tabs>
        <w:rPr>
          <w:sz w:val="20"/>
        </w:rPr>
      </w:pPr>
      <w:r w:rsidRPr="007524D8">
        <w:rPr>
          <w:sz w:val="20"/>
        </w:rPr>
        <w:t>H. 5272</w:t>
      </w:r>
      <w:r w:rsidRPr="007524D8">
        <w:rPr>
          <w:sz w:val="20"/>
        </w:rPr>
        <w:tab/>
        <w:t>105</w:t>
      </w:r>
    </w:p>
    <w:p w:rsidR="007524D8" w:rsidRPr="007524D8" w:rsidRDefault="007524D8" w:rsidP="007524D8">
      <w:pPr>
        <w:tabs>
          <w:tab w:val="right" w:leader="dot" w:pos="2520"/>
        </w:tabs>
        <w:rPr>
          <w:sz w:val="20"/>
        </w:rPr>
      </w:pPr>
      <w:r w:rsidRPr="007524D8">
        <w:rPr>
          <w:sz w:val="20"/>
        </w:rPr>
        <w:t>H. 5273</w:t>
      </w:r>
      <w:r w:rsidRPr="007524D8">
        <w:rPr>
          <w:sz w:val="20"/>
        </w:rPr>
        <w:tab/>
        <w:t>106</w:t>
      </w:r>
    </w:p>
    <w:p w:rsidR="007524D8" w:rsidRPr="007524D8" w:rsidRDefault="007524D8" w:rsidP="007524D8">
      <w:pPr>
        <w:tabs>
          <w:tab w:val="right" w:leader="dot" w:pos="2520"/>
        </w:tabs>
        <w:rPr>
          <w:sz w:val="20"/>
        </w:rPr>
      </w:pPr>
      <w:r w:rsidRPr="007524D8">
        <w:rPr>
          <w:sz w:val="20"/>
        </w:rPr>
        <w:t>H. 5274</w:t>
      </w:r>
      <w:r w:rsidRPr="007524D8">
        <w:rPr>
          <w:sz w:val="20"/>
        </w:rPr>
        <w:tab/>
        <w:t>107</w:t>
      </w:r>
    </w:p>
    <w:p w:rsidR="007524D8" w:rsidRPr="007524D8" w:rsidRDefault="007524D8" w:rsidP="007524D8">
      <w:pPr>
        <w:tabs>
          <w:tab w:val="right" w:leader="dot" w:pos="2520"/>
        </w:tabs>
        <w:rPr>
          <w:sz w:val="20"/>
        </w:rPr>
      </w:pPr>
      <w:r w:rsidRPr="007524D8">
        <w:rPr>
          <w:sz w:val="20"/>
        </w:rPr>
        <w:t>H. 5275</w:t>
      </w:r>
      <w:r w:rsidRPr="007524D8">
        <w:rPr>
          <w:sz w:val="20"/>
        </w:rPr>
        <w:tab/>
        <w:t>109</w:t>
      </w:r>
    </w:p>
    <w:p w:rsidR="007524D8" w:rsidRPr="007524D8" w:rsidRDefault="007524D8" w:rsidP="007524D8">
      <w:pPr>
        <w:tabs>
          <w:tab w:val="right" w:leader="dot" w:pos="2520"/>
        </w:tabs>
        <w:rPr>
          <w:sz w:val="20"/>
        </w:rPr>
      </w:pPr>
      <w:r w:rsidRPr="007524D8">
        <w:rPr>
          <w:sz w:val="20"/>
        </w:rPr>
        <w:t>H. 5276</w:t>
      </w:r>
      <w:r w:rsidRPr="007524D8">
        <w:rPr>
          <w:sz w:val="20"/>
        </w:rPr>
        <w:tab/>
        <w:t>109</w:t>
      </w:r>
    </w:p>
    <w:p w:rsidR="007524D8" w:rsidRPr="007524D8" w:rsidRDefault="007524D8" w:rsidP="007524D8">
      <w:pPr>
        <w:tabs>
          <w:tab w:val="right" w:leader="dot" w:pos="2520"/>
        </w:tabs>
        <w:rPr>
          <w:sz w:val="20"/>
        </w:rPr>
      </w:pPr>
      <w:r w:rsidRPr="007524D8">
        <w:rPr>
          <w:sz w:val="20"/>
        </w:rPr>
        <w:t>H. 5277</w:t>
      </w:r>
      <w:r w:rsidRPr="007524D8">
        <w:rPr>
          <w:sz w:val="20"/>
        </w:rPr>
        <w:tab/>
        <w:t>109</w:t>
      </w:r>
    </w:p>
    <w:p w:rsidR="007524D8" w:rsidRPr="007524D8" w:rsidRDefault="007524D8" w:rsidP="007524D8">
      <w:pPr>
        <w:tabs>
          <w:tab w:val="right" w:leader="dot" w:pos="2520"/>
        </w:tabs>
        <w:rPr>
          <w:sz w:val="20"/>
        </w:rPr>
      </w:pPr>
      <w:r w:rsidRPr="007524D8">
        <w:rPr>
          <w:sz w:val="20"/>
        </w:rPr>
        <w:t>H. 5278</w:t>
      </w:r>
      <w:r w:rsidRPr="007524D8">
        <w:rPr>
          <w:sz w:val="20"/>
        </w:rPr>
        <w:tab/>
        <w:t>110</w:t>
      </w:r>
    </w:p>
    <w:p w:rsidR="007524D8" w:rsidRPr="007524D8" w:rsidRDefault="007524D8" w:rsidP="007524D8">
      <w:pPr>
        <w:tabs>
          <w:tab w:val="right" w:leader="dot" w:pos="2520"/>
        </w:tabs>
        <w:rPr>
          <w:sz w:val="20"/>
        </w:rPr>
      </w:pPr>
      <w:r w:rsidRPr="007524D8">
        <w:rPr>
          <w:sz w:val="20"/>
        </w:rPr>
        <w:t>H. 5279</w:t>
      </w:r>
      <w:r w:rsidRPr="007524D8">
        <w:rPr>
          <w:sz w:val="20"/>
        </w:rPr>
        <w:tab/>
        <w:t>110</w:t>
      </w:r>
    </w:p>
    <w:p w:rsidR="007524D8" w:rsidRPr="007524D8" w:rsidRDefault="007524D8" w:rsidP="007524D8">
      <w:pPr>
        <w:tabs>
          <w:tab w:val="right" w:leader="dot" w:pos="2520"/>
        </w:tabs>
        <w:rPr>
          <w:sz w:val="20"/>
        </w:rPr>
      </w:pPr>
      <w:r w:rsidRPr="007524D8">
        <w:rPr>
          <w:sz w:val="20"/>
        </w:rPr>
        <w:t>H. 5280</w:t>
      </w:r>
      <w:r w:rsidRPr="007524D8">
        <w:rPr>
          <w:sz w:val="20"/>
        </w:rPr>
        <w:tab/>
        <w:t>108</w:t>
      </w:r>
    </w:p>
    <w:p w:rsidR="007524D8" w:rsidRPr="007524D8" w:rsidRDefault="007524D8" w:rsidP="007524D8">
      <w:pPr>
        <w:tabs>
          <w:tab w:val="right" w:leader="dot" w:pos="2520"/>
        </w:tabs>
        <w:rPr>
          <w:sz w:val="20"/>
        </w:rPr>
      </w:pPr>
      <w:r w:rsidRPr="007524D8">
        <w:rPr>
          <w:sz w:val="20"/>
        </w:rPr>
        <w:t>H. 5281</w:t>
      </w:r>
      <w:r w:rsidRPr="007524D8">
        <w:rPr>
          <w:sz w:val="20"/>
        </w:rPr>
        <w:tab/>
        <w:t>187</w:t>
      </w:r>
    </w:p>
    <w:p w:rsidR="007524D8" w:rsidRPr="007524D8" w:rsidRDefault="007524D8" w:rsidP="007524D8">
      <w:pPr>
        <w:tabs>
          <w:tab w:val="right" w:leader="dot" w:pos="2520"/>
        </w:tabs>
        <w:rPr>
          <w:sz w:val="20"/>
        </w:rPr>
      </w:pPr>
      <w:r w:rsidRPr="007524D8">
        <w:rPr>
          <w:sz w:val="20"/>
        </w:rPr>
        <w:t>H. 5282</w:t>
      </w:r>
      <w:r w:rsidRPr="007524D8">
        <w:rPr>
          <w:sz w:val="20"/>
        </w:rPr>
        <w:tab/>
        <w:t>188</w:t>
      </w:r>
    </w:p>
    <w:p w:rsidR="007524D8" w:rsidRPr="007524D8" w:rsidRDefault="007524D8" w:rsidP="007524D8">
      <w:pPr>
        <w:tabs>
          <w:tab w:val="right" w:leader="dot" w:pos="2520"/>
        </w:tabs>
        <w:rPr>
          <w:sz w:val="20"/>
        </w:rPr>
      </w:pPr>
      <w:r w:rsidRPr="007524D8">
        <w:rPr>
          <w:sz w:val="20"/>
        </w:rPr>
        <w:t>H. 5283</w:t>
      </w:r>
      <w:r w:rsidRPr="007524D8">
        <w:rPr>
          <w:sz w:val="20"/>
        </w:rPr>
        <w:tab/>
        <w:t>188</w:t>
      </w:r>
    </w:p>
    <w:p w:rsidR="007524D8" w:rsidRPr="007524D8" w:rsidRDefault="007524D8" w:rsidP="007524D8">
      <w:pPr>
        <w:tabs>
          <w:tab w:val="right" w:leader="dot" w:pos="2520"/>
        </w:tabs>
        <w:rPr>
          <w:sz w:val="20"/>
        </w:rPr>
      </w:pPr>
      <w:r w:rsidRPr="007524D8">
        <w:rPr>
          <w:sz w:val="20"/>
        </w:rPr>
        <w:t>H. 5284</w:t>
      </w:r>
      <w:r w:rsidRPr="007524D8">
        <w:rPr>
          <w:sz w:val="20"/>
        </w:rPr>
        <w:tab/>
        <w:t>189</w:t>
      </w:r>
    </w:p>
    <w:p w:rsidR="007524D8" w:rsidRPr="007524D8" w:rsidRDefault="007524D8" w:rsidP="007524D8">
      <w:pPr>
        <w:tabs>
          <w:tab w:val="right" w:leader="dot" w:pos="2520"/>
        </w:tabs>
        <w:rPr>
          <w:sz w:val="20"/>
        </w:rPr>
      </w:pPr>
      <w:r w:rsidRPr="007524D8">
        <w:rPr>
          <w:sz w:val="20"/>
        </w:rPr>
        <w:t>S. 40</w:t>
      </w:r>
      <w:r w:rsidRPr="007524D8">
        <w:rPr>
          <w:sz w:val="20"/>
        </w:rPr>
        <w:tab/>
        <w:t>67</w:t>
      </w:r>
    </w:p>
    <w:p w:rsidR="007524D8" w:rsidRPr="007524D8" w:rsidRDefault="007524D8" w:rsidP="007524D8">
      <w:pPr>
        <w:tabs>
          <w:tab w:val="right" w:leader="dot" w:pos="2520"/>
        </w:tabs>
        <w:rPr>
          <w:sz w:val="20"/>
        </w:rPr>
      </w:pPr>
      <w:r w:rsidRPr="007524D8">
        <w:rPr>
          <w:sz w:val="20"/>
        </w:rPr>
        <w:t xml:space="preserve">S. 40 </w:t>
      </w:r>
      <w:r w:rsidRPr="007524D8">
        <w:rPr>
          <w:sz w:val="20"/>
        </w:rPr>
        <w:tab/>
        <w:t>67</w:t>
      </w:r>
    </w:p>
    <w:p w:rsidR="007524D8" w:rsidRPr="007524D8" w:rsidRDefault="007524D8" w:rsidP="007524D8">
      <w:pPr>
        <w:tabs>
          <w:tab w:val="right" w:leader="dot" w:pos="2520"/>
        </w:tabs>
        <w:rPr>
          <w:sz w:val="20"/>
        </w:rPr>
      </w:pPr>
      <w:r w:rsidRPr="007524D8">
        <w:rPr>
          <w:sz w:val="20"/>
        </w:rPr>
        <w:t>S. 277</w:t>
      </w:r>
      <w:r w:rsidRPr="007524D8">
        <w:rPr>
          <w:sz w:val="20"/>
        </w:rPr>
        <w:tab/>
        <w:t>17</w:t>
      </w:r>
    </w:p>
    <w:p w:rsidR="007524D8" w:rsidRPr="007524D8" w:rsidRDefault="007524D8" w:rsidP="007524D8">
      <w:pPr>
        <w:tabs>
          <w:tab w:val="right" w:leader="dot" w:pos="2520"/>
        </w:tabs>
        <w:rPr>
          <w:sz w:val="20"/>
        </w:rPr>
      </w:pPr>
      <w:r w:rsidRPr="007524D8">
        <w:rPr>
          <w:sz w:val="20"/>
        </w:rPr>
        <w:t>S. 338</w:t>
      </w:r>
      <w:r w:rsidRPr="007524D8">
        <w:rPr>
          <w:sz w:val="20"/>
        </w:rPr>
        <w:tab/>
        <w:t>147</w:t>
      </w:r>
    </w:p>
    <w:p w:rsidR="007524D8" w:rsidRPr="007524D8" w:rsidRDefault="007524D8" w:rsidP="007524D8">
      <w:pPr>
        <w:tabs>
          <w:tab w:val="right" w:leader="dot" w:pos="2520"/>
        </w:tabs>
        <w:rPr>
          <w:sz w:val="20"/>
        </w:rPr>
      </w:pPr>
      <w:r w:rsidRPr="007524D8">
        <w:rPr>
          <w:sz w:val="20"/>
        </w:rPr>
        <w:t>S. 777</w:t>
      </w:r>
      <w:r w:rsidRPr="007524D8">
        <w:rPr>
          <w:sz w:val="20"/>
        </w:rPr>
        <w:tab/>
        <w:t>4</w:t>
      </w:r>
    </w:p>
    <w:p w:rsidR="007524D8" w:rsidRPr="007524D8" w:rsidRDefault="007524D8" w:rsidP="007524D8">
      <w:pPr>
        <w:tabs>
          <w:tab w:val="right" w:leader="dot" w:pos="2520"/>
        </w:tabs>
        <w:rPr>
          <w:sz w:val="20"/>
        </w:rPr>
      </w:pPr>
      <w:r w:rsidRPr="007524D8">
        <w:rPr>
          <w:sz w:val="20"/>
        </w:rPr>
        <w:t>S. 778</w:t>
      </w:r>
      <w:r w:rsidRPr="007524D8">
        <w:rPr>
          <w:sz w:val="20"/>
        </w:rPr>
        <w:tab/>
        <w:t>5</w:t>
      </w:r>
    </w:p>
    <w:p w:rsidR="007524D8" w:rsidRPr="007524D8" w:rsidRDefault="007524D8" w:rsidP="007524D8">
      <w:pPr>
        <w:tabs>
          <w:tab w:val="right" w:leader="dot" w:pos="2520"/>
        </w:tabs>
        <w:rPr>
          <w:sz w:val="20"/>
        </w:rPr>
      </w:pPr>
      <w:r w:rsidRPr="007524D8">
        <w:rPr>
          <w:sz w:val="20"/>
        </w:rPr>
        <w:t>S. 788</w:t>
      </w:r>
      <w:r w:rsidRPr="007524D8">
        <w:rPr>
          <w:sz w:val="20"/>
        </w:rPr>
        <w:tab/>
        <w:t>180</w:t>
      </w:r>
    </w:p>
    <w:p w:rsidR="007524D8" w:rsidRPr="007524D8" w:rsidRDefault="007524D8" w:rsidP="007524D8">
      <w:pPr>
        <w:tabs>
          <w:tab w:val="right" w:leader="dot" w:pos="2520"/>
        </w:tabs>
        <w:rPr>
          <w:sz w:val="20"/>
        </w:rPr>
      </w:pPr>
      <w:r w:rsidRPr="007524D8">
        <w:rPr>
          <w:sz w:val="20"/>
        </w:rPr>
        <w:t>S. 849</w:t>
      </w:r>
      <w:r w:rsidRPr="007524D8">
        <w:rPr>
          <w:sz w:val="20"/>
        </w:rPr>
        <w:tab/>
        <w:t>61</w:t>
      </w:r>
    </w:p>
    <w:p w:rsidR="007524D8" w:rsidRPr="007524D8" w:rsidRDefault="007524D8" w:rsidP="007524D8">
      <w:pPr>
        <w:tabs>
          <w:tab w:val="right" w:leader="dot" w:pos="2520"/>
        </w:tabs>
        <w:rPr>
          <w:sz w:val="20"/>
        </w:rPr>
      </w:pPr>
      <w:r w:rsidRPr="007524D8">
        <w:rPr>
          <w:sz w:val="20"/>
        </w:rPr>
        <w:t>S. 863</w:t>
      </w:r>
      <w:r w:rsidRPr="007524D8">
        <w:rPr>
          <w:sz w:val="20"/>
        </w:rPr>
        <w:tab/>
        <w:t>38</w:t>
      </w:r>
    </w:p>
    <w:p w:rsidR="007524D8" w:rsidRPr="007524D8" w:rsidRDefault="007524D8" w:rsidP="007524D8">
      <w:pPr>
        <w:tabs>
          <w:tab w:val="right" w:leader="dot" w:pos="2520"/>
        </w:tabs>
        <w:rPr>
          <w:sz w:val="20"/>
        </w:rPr>
      </w:pPr>
      <w:r w:rsidRPr="007524D8">
        <w:rPr>
          <w:sz w:val="20"/>
        </w:rPr>
        <w:t>S. 950</w:t>
      </w:r>
      <w:r w:rsidRPr="007524D8">
        <w:rPr>
          <w:sz w:val="20"/>
        </w:rPr>
        <w:tab/>
        <w:t>65</w:t>
      </w:r>
    </w:p>
    <w:p w:rsidR="007524D8" w:rsidRPr="007524D8" w:rsidRDefault="007524D8" w:rsidP="007524D8">
      <w:pPr>
        <w:tabs>
          <w:tab w:val="right" w:leader="dot" w:pos="2520"/>
        </w:tabs>
        <w:rPr>
          <w:sz w:val="20"/>
        </w:rPr>
      </w:pPr>
      <w:r w:rsidRPr="007524D8">
        <w:rPr>
          <w:sz w:val="20"/>
        </w:rPr>
        <w:t>S. 985</w:t>
      </w:r>
      <w:r w:rsidRPr="007524D8">
        <w:rPr>
          <w:sz w:val="20"/>
        </w:rPr>
        <w:tab/>
        <w:t>61</w:t>
      </w:r>
    </w:p>
    <w:p w:rsidR="007524D8" w:rsidRPr="007524D8" w:rsidRDefault="007524D8" w:rsidP="007524D8">
      <w:pPr>
        <w:tabs>
          <w:tab w:val="right" w:leader="dot" w:pos="2520"/>
        </w:tabs>
        <w:rPr>
          <w:sz w:val="20"/>
        </w:rPr>
      </w:pPr>
      <w:r w:rsidRPr="007524D8">
        <w:rPr>
          <w:sz w:val="20"/>
        </w:rPr>
        <w:t>S. 1090</w:t>
      </w:r>
      <w:r w:rsidRPr="007524D8">
        <w:rPr>
          <w:sz w:val="20"/>
        </w:rPr>
        <w:tab/>
        <w:t>61</w:t>
      </w:r>
    </w:p>
    <w:p w:rsidR="007524D8" w:rsidRPr="007524D8" w:rsidRDefault="007524D8" w:rsidP="007524D8">
      <w:pPr>
        <w:tabs>
          <w:tab w:val="right" w:leader="dot" w:pos="2520"/>
        </w:tabs>
        <w:rPr>
          <w:sz w:val="20"/>
        </w:rPr>
      </w:pPr>
      <w:r w:rsidRPr="007524D8">
        <w:rPr>
          <w:sz w:val="20"/>
        </w:rPr>
        <w:t>S. 1191</w:t>
      </w:r>
      <w:r w:rsidRPr="007524D8">
        <w:rPr>
          <w:sz w:val="20"/>
        </w:rPr>
        <w:tab/>
        <w:t>66, 67</w:t>
      </w:r>
    </w:p>
    <w:p w:rsidR="007524D8" w:rsidRPr="007524D8" w:rsidRDefault="007524D8" w:rsidP="007524D8">
      <w:pPr>
        <w:tabs>
          <w:tab w:val="right" w:leader="dot" w:pos="2520"/>
        </w:tabs>
        <w:rPr>
          <w:sz w:val="20"/>
        </w:rPr>
      </w:pPr>
      <w:r w:rsidRPr="007524D8">
        <w:rPr>
          <w:sz w:val="20"/>
        </w:rPr>
        <w:t>S. 1238</w:t>
      </w:r>
      <w:r w:rsidRPr="007524D8">
        <w:rPr>
          <w:sz w:val="20"/>
        </w:rPr>
        <w:tab/>
        <w:t>10, 11</w:t>
      </w:r>
    </w:p>
    <w:sectPr w:rsidR="007524D8" w:rsidRPr="007524D8" w:rsidSect="007524D8">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C79" w:rsidRDefault="004C2C79">
      <w:r>
        <w:separator/>
      </w:r>
    </w:p>
  </w:endnote>
  <w:endnote w:type="continuationSeparator" w:id="0">
    <w:p w:rsidR="004C2C79" w:rsidRDefault="004C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C79" w:rsidRDefault="004C2C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170</w:t>
    </w:r>
    <w:r>
      <w:rPr>
        <w:rStyle w:val="PageNumber"/>
      </w:rPr>
      <w:fldChar w:fldCharType="end"/>
    </w:r>
  </w:p>
  <w:p w:rsidR="004C2C79" w:rsidRDefault="004C2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C79" w:rsidRDefault="004C2C79">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D75CA">
      <w:rPr>
        <w:rStyle w:val="PageNumber"/>
        <w:noProof/>
      </w:rPr>
      <w:t>2</w:t>
    </w:r>
    <w:r>
      <w:rPr>
        <w:rStyle w:val="PageNumber"/>
      </w:rPr>
      <w:fldChar w:fldCharType="end"/>
    </w:r>
  </w:p>
  <w:p w:rsidR="004C2C79" w:rsidRDefault="004C2C79">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C79" w:rsidRDefault="004C2C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C79" w:rsidRDefault="004C2C7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D75CA">
      <w:rPr>
        <w:rStyle w:val="PageNumber"/>
        <w:noProof/>
      </w:rPr>
      <w:t>1</w:t>
    </w:r>
    <w:r>
      <w:rPr>
        <w:rStyle w:val="PageNumber"/>
      </w:rPr>
      <w:fldChar w:fldCharType="end"/>
    </w:r>
  </w:p>
  <w:p w:rsidR="004C2C79" w:rsidRDefault="004C2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C79" w:rsidRDefault="004C2C79">
      <w:r>
        <w:separator/>
      </w:r>
    </w:p>
  </w:footnote>
  <w:footnote w:type="continuationSeparator" w:id="0">
    <w:p w:rsidR="004C2C79" w:rsidRDefault="004C2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C79" w:rsidRDefault="004C2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C79" w:rsidRDefault="004C2C79">
    <w:pPr>
      <w:pStyle w:val="Header"/>
      <w:jc w:val="center"/>
      <w:rPr>
        <w:b/>
      </w:rPr>
    </w:pPr>
    <w:r>
      <w:rPr>
        <w:b/>
      </w:rPr>
      <w:t>TUESDAY, APRIL 26, 2016</w:t>
    </w:r>
  </w:p>
  <w:p w:rsidR="004C2C79" w:rsidRDefault="004C2C79">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C79" w:rsidRDefault="004C2C79">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C79" w:rsidRDefault="004C2C79">
    <w:pPr>
      <w:pStyle w:val="Header"/>
      <w:jc w:val="center"/>
      <w:rPr>
        <w:b/>
      </w:rPr>
    </w:pPr>
    <w:r>
      <w:rPr>
        <w:b/>
      </w:rPr>
      <w:t>Tuesday, April 26, 2016</w:t>
    </w:r>
  </w:p>
  <w:p w:rsidR="004C2C79" w:rsidRDefault="004C2C7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7A"/>
    <w:rsid w:val="00035519"/>
    <w:rsid w:val="000419D4"/>
    <w:rsid w:val="000E6985"/>
    <w:rsid w:val="001503FD"/>
    <w:rsid w:val="001E00A2"/>
    <w:rsid w:val="00237ECF"/>
    <w:rsid w:val="00276357"/>
    <w:rsid w:val="002B1940"/>
    <w:rsid w:val="003D75CA"/>
    <w:rsid w:val="00412C42"/>
    <w:rsid w:val="00470337"/>
    <w:rsid w:val="004C2C79"/>
    <w:rsid w:val="007524D8"/>
    <w:rsid w:val="008467C6"/>
    <w:rsid w:val="00865164"/>
    <w:rsid w:val="00865495"/>
    <w:rsid w:val="00A41EC7"/>
    <w:rsid w:val="00C3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F7FBF2-39E5-44CF-B3D1-C0FDCD6B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semiHidden/>
    <w:pPr>
      <w:ind w:firstLine="0"/>
      <w:jc w:val="left"/>
    </w:pPr>
    <w:rPr>
      <w:rFonts w:ascii="Courier New" w:hAnsi="Courier New"/>
      <w:sz w:val="20"/>
    </w:rPr>
  </w:style>
  <w:style w:type="paragraph" w:styleId="Title">
    <w:name w:val="Title"/>
    <w:basedOn w:val="Normal"/>
    <w:link w:val="TitleChar"/>
    <w:qFormat/>
    <w:rsid w:val="00C3467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3467A"/>
    <w:rPr>
      <w:b/>
      <w:sz w:val="22"/>
    </w:rPr>
  </w:style>
  <w:style w:type="character" w:customStyle="1" w:styleId="PlainTextChar">
    <w:name w:val="Plain Text Char"/>
    <w:link w:val="PlainText"/>
    <w:semiHidden/>
    <w:rsid w:val="00C3467A"/>
    <w:rPr>
      <w:rFonts w:ascii="Courier New" w:hAnsi="Courier New"/>
    </w:rPr>
  </w:style>
  <w:style w:type="paragraph" w:styleId="BodyText">
    <w:name w:val="Body Text"/>
    <w:basedOn w:val="Normal"/>
    <w:link w:val="BodyTextChar"/>
    <w:uiPriority w:val="1"/>
    <w:qFormat/>
    <w:rsid w:val="00C3467A"/>
    <w:pPr>
      <w:widowControl w:val="0"/>
      <w:ind w:left="1391" w:firstLine="0"/>
      <w:jc w:val="left"/>
    </w:pPr>
    <w:rPr>
      <w:sz w:val="23"/>
      <w:szCs w:val="23"/>
    </w:rPr>
  </w:style>
  <w:style w:type="character" w:customStyle="1" w:styleId="BodyTextChar">
    <w:name w:val="Body Text Char"/>
    <w:basedOn w:val="DefaultParagraphFont"/>
    <w:link w:val="BodyText"/>
    <w:uiPriority w:val="1"/>
    <w:rsid w:val="00C3467A"/>
    <w:rPr>
      <w:sz w:val="23"/>
      <w:szCs w:val="23"/>
    </w:rPr>
  </w:style>
  <w:style w:type="paragraph" w:customStyle="1" w:styleId="Cover1">
    <w:name w:val="Cover1"/>
    <w:basedOn w:val="Normal"/>
    <w:rsid w:val="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3467A"/>
    <w:pPr>
      <w:ind w:firstLine="0"/>
      <w:jc w:val="left"/>
    </w:pPr>
    <w:rPr>
      <w:sz w:val="20"/>
    </w:rPr>
  </w:style>
  <w:style w:type="paragraph" w:customStyle="1" w:styleId="Cover3">
    <w:name w:val="Cover3"/>
    <w:basedOn w:val="Normal"/>
    <w:rsid w:val="00C3467A"/>
    <w:pPr>
      <w:ind w:firstLine="0"/>
      <w:jc w:val="center"/>
    </w:pPr>
    <w:rPr>
      <w:b/>
    </w:rPr>
  </w:style>
  <w:style w:type="paragraph" w:customStyle="1" w:styleId="Cover4">
    <w:name w:val="Cover4"/>
    <w:basedOn w:val="Cover1"/>
    <w:rsid w:val="00C3467A"/>
    <w:pPr>
      <w:keepNext/>
    </w:pPr>
    <w:rPr>
      <w:b/>
      <w:sz w:val="20"/>
    </w:rPr>
  </w:style>
  <w:style w:type="paragraph" w:styleId="BalloonText">
    <w:name w:val="Balloon Text"/>
    <w:basedOn w:val="Normal"/>
    <w:link w:val="BalloonTextChar"/>
    <w:uiPriority w:val="99"/>
    <w:semiHidden/>
    <w:unhideWhenUsed/>
    <w:rsid w:val="00276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357"/>
    <w:rPr>
      <w:rFonts w:ascii="Segoe UI" w:hAnsi="Segoe UI" w:cs="Segoe UI"/>
      <w:sz w:val="18"/>
      <w:szCs w:val="18"/>
    </w:rPr>
  </w:style>
  <w:style w:type="character" w:customStyle="1" w:styleId="HeaderChar">
    <w:name w:val="Header Char"/>
    <w:basedOn w:val="DefaultParagraphFont"/>
    <w:link w:val="Header"/>
    <w:semiHidden/>
    <w:rsid w:val="00865164"/>
    <w:rPr>
      <w:sz w:val="22"/>
    </w:rPr>
  </w:style>
  <w:style w:type="character" w:customStyle="1" w:styleId="FooterChar">
    <w:name w:val="Footer Char"/>
    <w:basedOn w:val="DefaultParagraphFont"/>
    <w:link w:val="Footer"/>
    <w:semiHidden/>
    <w:rsid w:val="008651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E90E497F</Template>
  <TotalTime>0</TotalTime>
  <Pages>4</Pages>
  <Words>57464</Words>
  <Characters>303538</Characters>
  <Application>Microsoft Office Word</Application>
  <DocSecurity>0</DocSecurity>
  <Lines>9898</Lines>
  <Paragraphs>4909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357742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4/26/2016 - South Carolina Legislature Online</dc:title>
  <dc:subject/>
  <dc:creator>%USERNAME%</dc:creator>
  <cp:keywords/>
  <dc:description/>
  <cp:lastModifiedBy>Karen Laroche</cp:lastModifiedBy>
  <cp:revision>3</cp:revision>
  <cp:lastPrinted>2016-04-26T22:14:00Z</cp:lastPrinted>
  <dcterms:created xsi:type="dcterms:W3CDTF">2016-04-26T23:23:00Z</dcterms:created>
  <dcterms:modified xsi:type="dcterms:W3CDTF">2016-04-26T23:35:00Z</dcterms:modified>
</cp:coreProperties>
</file>