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46A73">
      <w:pPr>
        <w:jc w:val="center"/>
        <w:rPr>
          <w:b/>
        </w:rPr>
      </w:pPr>
      <w:bookmarkStart w:id="0" w:name="_GoBack"/>
      <w:bookmarkEnd w:id="0"/>
      <w:r>
        <w:rPr>
          <w:b/>
        </w:rPr>
        <w:t>Tuesday, January 13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8390E" w:rsidRDefault="000A7610" w:rsidP="00C8390E">
      <w:pPr>
        <w:rPr>
          <w:u w:val="single"/>
        </w:rPr>
      </w:pPr>
      <w:r w:rsidRPr="00C8390E">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B1F5A" w:rsidRDefault="00C47E26" w:rsidP="004466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47E26">
        <w:rPr>
          <w:sz w:val="22"/>
          <w:szCs w:val="22"/>
        </w:rPr>
        <w:t>The Psalmist writes:</w:t>
      </w:r>
    </w:p>
    <w:p w:rsidR="009B2238" w:rsidRDefault="00DB1F5A" w:rsidP="004466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C47E26" w:rsidRPr="00C47E26">
        <w:rPr>
          <w:sz w:val="22"/>
          <w:szCs w:val="22"/>
        </w:rPr>
        <w:t>“My soul finds rest in God alone; my salvation comes from him</w:t>
      </w:r>
      <w:r w:rsidR="004466E1">
        <w:rPr>
          <w:sz w:val="22"/>
          <w:szCs w:val="22"/>
        </w:rPr>
        <w:t xml:space="preserve">… </w:t>
      </w:r>
    </w:p>
    <w:p w:rsidR="009B2238" w:rsidRDefault="009B2238" w:rsidP="004466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4466E1">
        <w:rPr>
          <w:sz w:val="22"/>
          <w:szCs w:val="22"/>
        </w:rPr>
        <w:t>F</w:t>
      </w:r>
      <w:r w:rsidR="00C47E26" w:rsidRPr="00C47E26">
        <w:rPr>
          <w:sz w:val="22"/>
          <w:szCs w:val="22"/>
        </w:rPr>
        <w:t>ind rest, O my soul, in God alone; my hope comes from him.”</w:t>
      </w:r>
      <w:r w:rsidR="00C47E26" w:rsidRPr="00C47E26">
        <w:rPr>
          <w:sz w:val="22"/>
          <w:szCs w:val="22"/>
        </w:rPr>
        <w:tab/>
      </w:r>
      <w:r w:rsidR="00C47E26" w:rsidRPr="00C47E26">
        <w:rPr>
          <w:sz w:val="22"/>
          <w:szCs w:val="22"/>
        </w:rPr>
        <w:tab/>
      </w:r>
      <w:r w:rsidR="00DB1F5A">
        <w:rPr>
          <w:sz w:val="22"/>
          <w:szCs w:val="22"/>
        </w:rPr>
        <w:tab/>
      </w:r>
      <w:r w:rsidR="00DB1F5A">
        <w:rPr>
          <w:sz w:val="22"/>
          <w:szCs w:val="22"/>
        </w:rPr>
        <w:tab/>
      </w:r>
      <w:r w:rsidR="00DB1F5A">
        <w:rPr>
          <w:sz w:val="22"/>
          <w:szCs w:val="22"/>
        </w:rPr>
        <w:tab/>
      </w:r>
      <w:r>
        <w:rPr>
          <w:sz w:val="22"/>
          <w:szCs w:val="22"/>
        </w:rPr>
        <w:tab/>
      </w:r>
      <w:r>
        <w:rPr>
          <w:sz w:val="22"/>
          <w:szCs w:val="22"/>
        </w:rPr>
        <w:tab/>
      </w:r>
    </w:p>
    <w:p w:rsidR="00C47E26" w:rsidRPr="00C47E26" w:rsidRDefault="009B2238" w:rsidP="004466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sidR="00DB1F5A">
        <w:rPr>
          <w:sz w:val="22"/>
          <w:szCs w:val="22"/>
        </w:rPr>
        <w:tab/>
      </w:r>
      <w:r w:rsidR="00C47E26" w:rsidRPr="00C47E26">
        <w:rPr>
          <w:sz w:val="22"/>
          <w:szCs w:val="22"/>
        </w:rPr>
        <w:t>(Psalm 62:1,5)</w:t>
      </w:r>
    </w:p>
    <w:p w:rsidR="00C47E26" w:rsidRPr="00C47E26" w:rsidRDefault="00C47E26" w:rsidP="004466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E26">
        <w:rPr>
          <w:sz w:val="22"/>
          <w:szCs w:val="22"/>
        </w:rPr>
        <w:t>Good friends, let us pray:</w:t>
      </w:r>
    </w:p>
    <w:p w:rsidR="00AA2FC2" w:rsidRDefault="00C47E26" w:rsidP="004466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z w:val="22"/>
          <w:szCs w:val="22"/>
        </w:rPr>
        <w:tab/>
      </w:r>
      <w:r w:rsidRPr="00C47E26">
        <w:rPr>
          <w:sz w:val="22"/>
          <w:szCs w:val="22"/>
        </w:rPr>
        <w:t>Glorious and Everloving God, here on this initial day of the first session of the 121</w:t>
      </w:r>
      <w:r w:rsidRPr="00C47E26">
        <w:rPr>
          <w:sz w:val="22"/>
          <w:szCs w:val="22"/>
          <w:vertAlign w:val="superscript"/>
        </w:rPr>
        <w:t>st</w:t>
      </w:r>
      <w:r w:rsidRPr="00C47E26">
        <w:rPr>
          <w:sz w:val="22"/>
          <w:szCs w:val="22"/>
        </w:rPr>
        <w:t xml:space="preserve"> South Carolina General Assembly, we gather with hope-filled hearts.  We do recognize, O Lord, that our greatest hope is always rooted in Your</w:t>
      </w:r>
      <w:r>
        <w:rPr>
          <w:sz w:val="22"/>
          <w:szCs w:val="22"/>
        </w:rPr>
        <w:t xml:space="preserve"> love.  S</w:t>
      </w:r>
      <w:r w:rsidRPr="00C47E26">
        <w:rPr>
          <w:sz w:val="22"/>
          <w:szCs w:val="22"/>
        </w:rPr>
        <w:t xml:space="preserve">o do we pray hopefully for this Senate today, and for this State we love, and for all of the people of South Carolina.  Bless, dear God, all who serve You here: each Senator and every staff member.  May these dedicated individuals feel Your holy presence in this place and find themselves strengthened for the tasks ahead.  </w:t>
      </w:r>
      <w:r w:rsidR="00AA2FC2" w:rsidRPr="00AA2FC2">
        <w:rPr>
          <w:sz w:val="22"/>
          <w:szCs w:val="22"/>
        </w:rPr>
        <w:t xml:space="preserve"> In addition, dear God, we offer our sympathy and our heartfelt prayers to Senator GLENN REESE and his family in the recent death of the Senator’s brother, Dr. James W. Reese.  All this, O Lord, we pray in Your loving name.  Amen.</w:t>
      </w:r>
      <w:r w:rsidR="00AA2FC2">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47C9C" w:rsidRDefault="005D2C05" w:rsidP="005D2C05">
      <w:pPr>
        <w:pStyle w:val="Header"/>
        <w:tabs>
          <w:tab w:val="left" w:pos="4320"/>
        </w:tabs>
        <w:jc w:val="center"/>
        <w:rPr>
          <w:b/>
        </w:rPr>
      </w:pPr>
      <w:r>
        <w:rPr>
          <w:b/>
        </w:rPr>
        <w:t>COMMUNICATIONS RECEIVED</w:t>
      </w:r>
    </w:p>
    <w:p w:rsidR="00F47C9C" w:rsidRDefault="005D2C05" w:rsidP="005D2C05">
      <w:pPr>
        <w:pStyle w:val="Header"/>
        <w:tabs>
          <w:tab w:val="left" w:pos="4320"/>
        </w:tabs>
        <w:jc w:val="center"/>
      </w:pPr>
      <w:r>
        <w:t>Office of the Secretary of State</w:t>
      </w:r>
    </w:p>
    <w:p w:rsidR="00F47C9C" w:rsidRDefault="005D2C05" w:rsidP="005D2C05">
      <w:pPr>
        <w:pStyle w:val="Header"/>
        <w:tabs>
          <w:tab w:val="left" w:pos="4320"/>
        </w:tabs>
        <w:jc w:val="center"/>
      </w:pPr>
      <w:r>
        <w:t>1205 Pendleton Street, Suite 525</w:t>
      </w:r>
    </w:p>
    <w:p w:rsidR="005D2C05" w:rsidRDefault="005D2C05" w:rsidP="005D2C05">
      <w:pPr>
        <w:pStyle w:val="Header"/>
        <w:tabs>
          <w:tab w:val="left" w:pos="4320"/>
        </w:tabs>
        <w:jc w:val="center"/>
      </w:pPr>
      <w:r>
        <w:t>Columbia, SC 29201</w:t>
      </w:r>
    </w:p>
    <w:p w:rsidR="004227C8" w:rsidRPr="004227C8" w:rsidRDefault="004227C8" w:rsidP="004227C8">
      <w:pPr>
        <w:pStyle w:val="Header"/>
        <w:tabs>
          <w:tab w:val="left" w:pos="4320"/>
        </w:tabs>
        <w:jc w:val="center"/>
        <w:rPr>
          <w:color w:val="auto"/>
        </w:rPr>
      </w:pPr>
      <w:r w:rsidRPr="004227C8">
        <w:rPr>
          <w:color w:val="auto"/>
        </w:rPr>
        <w:t>November 12, 2014</w:t>
      </w:r>
    </w:p>
    <w:p w:rsidR="005D2C05" w:rsidRDefault="005D2C05" w:rsidP="005D2C05">
      <w:pPr>
        <w:pStyle w:val="Header"/>
        <w:tabs>
          <w:tab w:val="left" w:pos="4320"/>
        </w:tabs>
        <w:rPr>
          <w:sz w:val="20"/>
        </w:rPr>
      </w:pPr>
    </w:p>
    <w:p w:rsidR="005D2C05" w:rsidRDefault="005D2C05" w:rsidP="005D2C05">
      <w:pPr>
        <w:pStyle w:val="Header"/>
        <w:tabs>
          <w:tab w:val="left" w:pos="4320"/>
        </w:tabs>
      </w:pPr>
      <w:r>
        <w:t>South Carolina Senate</w:t>
      </w:r>
    </w:p>
    <w:p w:rsidR="005D2C05" w:rsidRDefault="005D2C05" w:rsidP="005D2C05">
      <w:pPr>
        <w:pStyle w:val="Header"/>
        <w:tabs>
          <w:tab w:val="left" w:pos="4320"/>
        </w:tabs>
      </w:pPr>
      <w:r>
        <w:t>Office of the Clerk</w:t>
      </w:r>
    </w:p>
    <w:p w:rsidR="005D2C05" w:rsidRDefault="005D2C05" w:rsidP="005D2C05">
      <w:pPr>
        <w:pStyle w:val="Header"/>
        <w:tabs>
          <w:tab w:val="left" w:pos="4320"/>
        </w:tabs>
      </w:pPr>
      <w:r>
        <w:t>Jeffrey S. Gossett, Clerk</w:t>
      </w:r>
    </w:p>
    <w:p w:rsidR="005D2C05" w:rsidRDefault="005D2C05" w:rsidP="005D2C05">
      <w:pPr>
        <w:pStyle w:val="Header"/>
        <w:tabs>
          <w:tab w:val="left" w:pos="4320"/>
        </w:tabs>
      </w:pPr>
      <w:r>
        <w:t>P.O. Box 142</w:t>
      </w:r>
    </w:p>
    <w:p w:rsidR="005D2C05" w:rsidRDefault="005D2C05" w:rsidP="005D2C05">
      <w:pPr>
        <w:pStyle w:val="Header"/>
        <w:tabs>
          <w:tab w:val="left" w:pos="4320"/>
        </w:tabs>
      </w:pPr>
      <w:r>
        <w:t xml:space="preserve">Columbia, SC 29202 </w:t>
      </w:r>
    </w:p>
    <w:p w:rsidR="005D2C05" w:rsidRDefault="005D2C05" w:rsidP="005D2C05">
      <w:pPr>
        <w:pStyle w:val="Header"/>
        <w:tabs>
          <w:tab w:val="left" w:pos="4320"/>
        </w:tabs>
        <w:rPr>
          <w:sz w:val="20"/>
        </w:rPr>
      </w:pPr>
    </w:p>
    <w:p w:rsidR="005D2C05" w:rsidRDefault="005D2C05" w:rsidP="005D2C05">
      <w:pPr>
        <w:pStyle w:val="Header"/>
        <w:tabs>
          <w:tab w:val="left" w:pos="4320"/>
        </w:tabs>
      </w:pPr>
      <w:r>
        <w:t xml:space="preserve">Dear Mr. Gossett: </w:t>
      </w:r>
    </w:p>
    <w:p w:rsidR="005D2C05" w:rsidRDefault="005D2C05" w:rsidP="005D2C05">
      <w:pPr>
        <w:pStyle w:val="Header"/>
        <w:tabs>
          <w:tab w:val="left" w:pos="4320"/>
        </w:tabs>
      </w:pPr>
      <w:r>
        <w:rPr>
          <w:szCs w:val="22"/>
        </w:rPr>
        <w:tab/>
      </w:r>
      <w:r>
        <w:t xml:space="preserve">Please find enclosed a copy of the election results for the Honorable Ronnie Sabb, State Senate District 32 in the </w:t>
      </w:r>
      <w:r>
        <w:rPr>
          <w:color w:val="auto"/>
        </w:rPr>
        <w:t>Special Election held</w:t>
      </w:r>
      <w:r>
        <w:rPr>
          <w:color w:val="FF0000"/>
        </w:rPr>
        <w:t xml:space="preserve"> </w:t>
      </w:r>
      <w:r>
        <w:rPr>
          <w:color w:val="auto"/>
        </w:rPr>
        <w:t>November 4, 2014,</w:t>
      </w:r>
      <w:r>
        <w:t xml:space="preserve"> as certified to this office by the State Election Commission.  </w:t>
      </w:r>
    </w:p>
    <w:p w:rsidR="005D2C05" w:rsidRDefault="005D2C05" w:rsidP="005D2C05">
      <w:pPr>
        <w:pStyle w:val="Header"/>
        <w:tabs>
          <w:tab w:val="left" w:pos="4320"/>
        </w:tabs>
      </w:pPr>
      <w:r>
        <w:rPr>
          <w:szCs w:val="22"/>
        </w:rPr>
        <w:tab/>
      </w:r>
      <w:r>
        <w:t>If I can be of further assistance to you, please do not hesitate to contact me at (803) 734-2512.</w:t>
      </w:r>
    </w:p>
    <w:p w:rsidR="005D2C05" w:rsidRDefault="005D2C05" w:rsidP="005D2C05">
      <w:pPr>
        <w:pStyle w:val="Header"/>
        <w:tabs>
          <w:tab w:val="left" w:pos="4320"/>
        </w:tabs>
      </w:pPr>
      <w:r>
        <w:rPr>
          <w:szCs w:val="22"/>
        </w:rPr>
        <w:tab/>
      </w:r>
      <w:r>
        <w:t>With warm regards, I am</w:t>
      </w:r>
    </w:p>
    <w:p w:rsidR="00F47C9C" w:rsidRDefault="005D2C05" w:rsidP="005D2C05">
      <w:pPr>
        <w:pStyle w:val="Header"/>
        <w:tabs>
          <w:tab w:val="left" w:pos="4320"/>
        </w:tabs>
      </w:pPr>
      <w:r>
        <w:t>Sincerely,</w:t>
      </w:r>
    </w:p>
    <w:p w:rsidR="005D2C05" w:rsidRDefault="005D2C05" w:rsidP="005D2C05">
      <w:pPr>
        <w:pStyle w:val="Header"/>
        <w:tabs>
          <w:tab w:val="left" w:pos="4320"/>
        </w:tabs>
      </w:pPr>
      <w:r>
        <w:t>/s/ Mark Hammond</w:t>
      </w:r>
    </w:p>
    <w:p w:rsidR="005D2C05" w:rsidRDefault="005D2C05" w:rsidP="005D2C05">
      <w:pPr>
        <w:pStyle w:val="Header"/>
        <w:tabs>
          <w:tab w:val="left" w:pos="4320"/>
        </w:tabs>
      </w:pPr>
      <w:r>
        <w:t xml:space="preserve">Secretary of State </w:t>
      </w:r>
    </w:p>
    <w:p w:rsidR="005D2C05" w:rsidRDefault="005D2C05" w:rsidP="005D2C05">
      <w:pPr>
        <w:pStyle w:val="Header"/>
        <w:tabs>
          <w:tab w:val="left" w:pos="4320"/>
        </w:tabs>
        <w:rPr>
          <w:sz w:val="20"/>
        </w:rPr>
      </w:pPr>
    </w:p>
    <w:p w:rsidR="005D2C05" w:rsidRDefault="005D2C05" w:rsidP="005D2C05">
      <w:pPr>
        <w:pStyle w:val="Header"/>
        <w:tabs>
          <w:tab w:val="left" w:pos="4320"/>
        </w:tabs>
        <w:jc w:val="center"/>
        <w:rPr>
          <w:b/>
        </w:rPr>
      </w:pPr>
      <w:r>
        <w:rPr>
          <w:b/>
        </w:rPr>
        <w:t>South Carolina Election Commission</w:t>
      </w:r>
    </w:p>
    <w:p w:rsidR="005D2C05" w:rsidRDefault="005D2C05" w:rsidP="005D2C05">
      <w:pPr>
        <w:pStyle w:val="Header"/>
        <w:tabs>
          <w:tab w:val="left" w:pos="4320"/>
        </w:tabs>
        <w:jc w:val="center"/>
      </w:pPr>
      <w:r>
        <w:t>1205 Pendleton Street</w:t>
      </w:r>
    </w:p>
    <w:p w:rsidR="005D2C05" w:rsidRDefault="005D2C05" w:rsidP="005D2C05">
      <w:pPr>
        <w:pStyle w:val="Header"/>
        <w:tabs>
          <w:tab w:val="left" w:pos="4320"/>
        </w:tabs>
        <w:jc w:val="center"/>
      </w:pPr>
      <w:r>
        <w:t>Columbia, SC 29201</w:t>
      </w:r>
    </w:p>
    <w:p w:rsidR="005D2C05" w:rsidRPr="004227C8" w:rsidRDefault="004227C8" w:rsidP="005D2C05">
      <w:pPr>
        <w:pStyle w:val="Header"/>
        <w:tabs>
          <w:tab w:val="left" w:pos="4320"/>
        </w:tabs>
        <w:jc w:val="center"/>
        <w:rPr>
          <w:color w:val="auto"/>
        </w:rPr>
      </w:pPr>
      <w:r w:rsidRPr="004227C8">
        <w:rPr>
          <w:color w:val="auto"/>
        </w:rPr>
        <w:t>November 12, 2014</w:t>
      </w:r>
    </w:p>
    <w:p w:rsidR="005D2C05" w:rsidRDefault="005D2C05" w:rsidP="005D2C05">
      <w:pPr>
        <w:pStyle w:val="Header"/>
        <w:tabs>
          <w:tab w:val="left" w:pos="4320"/>
        </w:tabs>
        <w:jc w:val="center"/>
        <w:rPr>
          <w:sz w:val="20"/>
        </w:rPr>
      </w:pPr>
    </w:p>
    <w:p w:rsidR="005D2C05" w:rsidRDefault="005D2C05" w:rsidP="005D2C05">
      <w:pPr>
        <w:pStyle w:val="Header"/>
        <w:tabs>
          <w:tab w:val="left" w:pos="4320"/>
        </w:tabs>
      </w:pPr>
      <w:r>
        <w:t>Honorable Mark Hammond</w:t>
      </w:r>
    </w:p>
    <w:p w:rsidR="005D2C05" w:rsidRDefault="005D2C05" w:rsidP="005D2C05">
      <w:pPr>
        <w:pStyle w:val="Header"/>
        <w:tabs>
          <w:tab w:val="left" w:pos="4320"/>
        </w:tabs>
      </w:pPr>
      <w:r>
        <w:t>Secretary of State</w:t>
      </w:r>
    </w:p>
    <w:p w:rsidR="005D2C05" w:rsidRDefault="005D2C05" w:rsidP="005D2C05">
      <w:pPr>
        <w:pStyle w:val="Header"/>
        <w:tabs>
          <w:tab w:val="left" w:pos="4320"/>
        </w:tabs>
      </w:pPr>
      <w:r>
        <w:t>1205 Pendleton Street, Suite 525</w:t>
      </w:r>
    </w:p>
    <w:p w:rsidR="005D2C05" w:rsidRDefault="005D2C05" w:rsidP="005D2C05">
      <w:pPr>
        <w:pStyle w:val="Header"/>
        <w:tabs>
          <w:tab w:val="left" w:pos="4320"/>
        </w:tabs>
      </w:pPr>
      <w:r>
        <w:t>Columbia, SC 29201</w:t>
      </w:r>
    </w:p>
    <w:p w:rsidR="005D2C05" w:rsidRDefault="005D2C05" w:rsidP="005D2C05">
      <w:pPr>
        <w:pStyle w:val="Header"/>
        <w:tabs>
          <w:tab w:val="left" w:pos="4320"/>
        </w:tabs>
        <w:rPr>
          <w:sz w:val="20"/>
        </w:rPr>
      </w:pPr>
    </w:p>
    <w:p w:rsidR="005D2C05" w:rsidRDefault="005D2C05" w:rsidP="005D2C05">
      <w:pPr>
        <w:pStyle w:val="Header"/>
        <w:tabs>
          <w:tab w:val="left" w:pos="4320"/>
        </w:tabs>
      </w:pPr>
      <w:r>
        <w:t>Dear Mr. Secretary:</w:t>
      </w:r>
    </w:p>
    <w:p w:rsidR="00F9501C" w:rsidRPr="00092E54" w:rsidRDefault="005D2C05" w:rsidP="005D2C05">
      <w:pPr>
        <w:pStyle w:val="Header"/>
        <w:tabs>
          <w:tab w:val="left" w:pos="4320"/>
        </w:tabs>
        <w:rPr>
          <w:color w:val="auto"/>
        </w:rPr>
      </w:pPr>
      <w:r>
        <w:rPr>
          <w:szCs w:val="22"/>
        </w:rPr>
        <w:tab/>
      </w:r>
      <w:r w:rsidR="00F9501C" w:rsidRPr="00092E54">
        <w:rPr>
          <w:color w:val="auto"/>
        </w:rPr>
        <w:t>The State Election Commission, in its capacity as the State Board of Canvassers, hereby certifies the winners of</w:t>
      </w:r>
      <w:r w:rsidR="005C20E7">
        <w:rPr>
          <w:color w:val="auto"/>
        </w:rPr>
        <w:t xml:space="preserve"> the</w:t>
      </w:r>
      <w:r w:rsidR="00F9501C" w:rsidRPr="00092E54">
        <w:rPr>
          <w:color w:val="auto"/>
        </w:rPr>
        <w:t xml:space="preserve"> State Senate and State House of Representatives in the General Election held on</w:t>
      </w:r>
      <w:r w:rsidR="00092E54">
        <w:rPr>
          <w:color w:val="auto"/>
        </w:rPr>
        <w:t xml:space="preserve"> </w:t>
      </w:r>
      <w:r w:rsidR="00F9501C" w:rsidRPr="00092E54">
        <w:rPr>
          <w:color w:val="auto"/>
        </w:rPr>
        <w:t>November 4, 2014, as reflected in the enclosed winner’s report.</w:t>
      </w:r>
    </w:p>
    <w:p w:rsidR="005D2C05" w:rsidRDefault="005D2C05" w:rsidP="005D2C05">
      <w:pPr>
        <w:pStyle w:val="Header"/>
        <w:tabs>
          <w:tab w:val="left" w:pos="4320"/>
        </w:tabs>
      </w:pPr>
      <w:r>
        <w:t>Sincerely,</w:t>
      </w:r>
    </w:p>
    <w:p w:rsidR="005D2C05" w:rsidRDefault="005D2C05" w:rsidP="005D2C05">
      <w:pPr>
        <w:pStyle w:val="Header"/>
        <w:tabs>
          <w:tab w:val="left" w:pos="4320"/>
        </w:tabs>
      </w:pPr>
      <w:r>
        <w:t>/s/ Marci Andino</w:t>
      </w:r>
    </w:p>
    <w:p w:rsidR="005D2C05" w:rsidRDefault="005D2C05" w:rsidP="005D2C05">
      <w:pPr>
        <w:pStyle w:val="Header"/>
        <w:tabs>
          <w:tab w:val="left" w:pos="4320"/>
        </w:tabs>
      </w:pPr>
      <w:r>
        <w:t>Executive Director</w:t>
      </w:r>
    </w:p>
    <w:p w:rsidR="00164517" w:rsidRDefault="00164517" w:rsidP="00164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1B743A" w:rsidRPr="00D6642A" w:rsidRDefault="001B743A" w:rsidP="001B743A">
      <w:pPr>
        <w:pStyle w:val="Header"/>
        <w:tabs>
          <w:tab w:val="clear" w:pos="8640"/>
          <w:tab w:val="left" w:pos="4320"/>
        </w:tabs>
        <w:jc w:val="center"/>
        <w:rPr>
          <w:b/>
        </w:rPr>
      </w:pPr>
      <w:r w:rsidRPr="00D6642A">
        <w:rPr>
          <w:b/>
        </w:rPr>
        <w:t>SENATE MEMBER</w:t>
      </w:r>
    </w:p>
    <w:p w:rsidR="001B743A" w:rsidRPr="00D6642A" w:rsidRDefault="001B743A" w:rsidP="001B743A">
      <w:pPr>
        <w:pStyle w:val="Header"/>
        <w:tabs>
          <w:tab w:val="clear" w:pos="8640"/>
          <w:tab w:val="left" w:pos="4320"/>
        </w:tabs>
        <w:jc w:val="center"/>
      </w:pPr>
      <w:r w:rsidRPr="00D6642A">
        <w:t>2014 Election Results</w:t>
      </w:r>
    </w:p>
    <w:p w:rsidR="001B743A" w:rsidRPr="00D6642A" w:rsidRDefault="001B743A" w:rsidP="001B743A">
      <w:pPr>
        <w:pStyle w:val="Header"/>
        <w:tabs>
          <w:tab w:val="clear" w:pos="8640"/>
          <w:tab w:val="left" w:pos="4320"/>
        </w:tabs>
      </w:pPr>
    </w:p>
    <w:p w:rsidR="001B743A" w:rsidRPr="00D6642A" w:rsidRDefault="001B743A" w:rsidP="001B743A">
      <w:pPr>
        <w:pStyle w:val="Header"/>
        <w:tabs>
          <w:tab w:val="clear" w:pos="8640"/>
          <w:tab w:val="left" w:pos="4320"/>
        </w:tabs>
      </w:pPr>
      <w:r w:rsidRPr="00D6642A">
        <w:t xml:space="preserve">District 32 </w:t>
      </w:r>
      <w:r w:rsidRPr="00D6642A">
        <w:tab/>
      </w:r>
      <w:r w:rsidRPr="00D6642A">
        <w:tab/>
      </w:r>
      <w:r w:rsidRPr="00D6642A">
        <w:tab/>
      </w:r>
      <w:r w:rsidRPr="00D6642A">
        <w:tab/>
      </w:r>
      <w:r w:rsidRPr="00D6642A">
        <w:tab/>
      </w:r>
      <w:r w:rsidRPr="00D6642A">
        <w:tab/>
        <w:t>Hon. Ronnie Sabb</w:t>
      </w:r>
    </w:p>
    <w:p w:rsidR="001B743A" w:rsidRPr="00D6642A" w:rsidRDefault="001B743A" w:rsidP="00CC5D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743A" w:rsidRPr="00D6642A" w:rsidRDefault="001B743A" w:rsidP="00165B5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sidRPr="00D6642A">
        <w:rPr>
          <w:b/>
        </w:rPr>
        <w:t>PRIVILEGE OF THE FLOOR</w:t>
      </w:r>
    </w:p>
    <w:p w:rsidR="001B743A" w:rsidRPr="00D6642A" w:rsidRDefault="001B743A" w:rsidP="00165B5E">
      <w:pPr>
        <w:pStyle w:val="Header"/>
        <w:keepNext/>
        <w:keepLines/>
      </w:pPr>
      <w:r w:rsidRPr="00D6642A">
        <w:tab/>
        <w:t xml:space="preserve">On motion of Senator BRYANT, with unanimous consent, </w:t>
      </w:r>
      <w:r w:rsidRPr="00D6642A">
        <w:rPr>
          <w:color w:val="000000" w:themeColor="text1"/>
        </w:rPr>
        <w:t xml:space="preserve">in accordance with the provisions of Rule 35, </w:t>
      </w:r>
      <w:r w:rsidR="00B44B9E">
        <w:t>the Privilege of the F</w:t>
      </w:r>
      <w:r w:rsidRPr="00D6642A">
        <w:t xml:space="preserve">loor was extended to the family of Senator SABB. </w:t>
      </w:r>
    </w:p>
    <w:p w:rsidR="001B743A" w:rsidRPr="00D6642A" w:rsidRDefault="001B743A" w:rsidP="001B7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C5DD5" w:rsidRDefault="001B743A" w:rsidP="001B743A">
      <w:pPr>
        <w:jc w:val="center"/>
        <w:rPr>
          <w:b/>
          <w:szCs w:val="22"/>
        </w:rPr>
      </w:pPr>
      <w:r w:rsidRPr="00D6642A">
        <w:rPr>
          <w:b/>
          <w:szCs w:val="22"/>
        </w:rPr>
        <w:lastRenderedPageBreak/>
        <w:t>Administration of Oath of Office</w:t>
      </w:r>
    </w:p>
    <w:p w:rsidR="001B743A" w:rsidRPr="00D6642A" w:rsidRDefault="001B743A" w:rsidP="001B743A">
      <w:pPr>
        <w:jc w:val="center"/>
        <w:rPr>
          <w:b/>
          <w:szCs w:val="22"/>
        </w:rPr>
      </w:pPr>
      <w:r w:rsidRPr="00D6642A">
        <w:rPr>
          <w:b/>
          <w:szCs w:val="22"/>
        </w:rPr>
        <w:t>Senator Sworn In</w:t>
      </w:r>
    </w:p>
    <w:p w:rsidR="001B743A" w:rsidRPr="00D6642A" w:rsidRDefault="001B743A" w:rsidP="001B743A">
      <w:pPr>
        <w:rPr>
          <w:szCs w:val="22"/>
        </w:rPr>
      </w:pPr>
      <w:r w:rsidRPr="00D6642A">
        <w:rPr>
          <w:szCs w:val="22"/>
        </w:rPr>
        <w:tab/>
        <w:t xml:space="preserve">Senator SABB presented himself at the Bar and the Oath of Office was administered to him by the PRESIDENT. </w:t>
      </w:r>
    </w:p>
    <w:p w:rsidR="001B743A" w:rsidRPr="00D6642A" w:rsidRDefault="001B743A" w:rsidP="001B743A">
      <w:pPr>
        <w:pStyle w:val="Header"/>
        <w:tabs>
          <w:tab w:val="clear" w:pos="8640"/>
          <w:tab w:val="left" w:pos="4320"/>
        </w:tabs>
      </w:pPr>
    </w:p>
    <w:p w:rsidR="001B743A" w:rsidRPr="00D6642A" w:rsidRDefault="001B743A" w:rsidP="001B743A">
      <w:pPr>
        <w:jc w:val="center"/>
        <w:rPr>
          <w:b/>
          <w:szCs w:val="22"/>
        </w:rPr>
      </w:pPr>
      <w:r w:rsidRPr="00D6642A">
        <w:rPr>
          <w:b/>
          <w:szCs w:val="22"/>
        </w:rPr>
        <w:t>Motion Adopted</w:t>
      </w:r>
    </w:p>
    <w:p w:rsidR="001B743A" w:rsidRPr="00D6642A" w:rsidRDefault="001B743A" w:rsidP="001B743A">
      <w:pPr>
        <w:rPr>
          <w:szCs w:val="22"/>
        </w:rPr>
      </w:pPr>
      <w:r w:rsidRPr="00D6642A">
        <w:rPr>
          <w:szCs w:val="22"/>
        </w:rPr>
        <w:tab/>
        <w:t xml:space="preserve">On motion of Senator LEATHERMAN, with unanimous consent, Senator SABB was introduced and granted leave to address the Senate with brief remarks. </w:t>
      </w:r>
    </w:p>
    <w:p w:rsidR="001B743A" w:rsidRDefault="001B743A" w:rsidP="001B743A">
      <w:pPr>
        <w:rPr>
          <w:szCs w:val="22"/>
        </w:rPr>
      </w:pPr>
    </w:p>
    <w:p w:rsidR="008A281F" w:rsidRPr="008A281F" w:rsidRDefault="008A281F" w:rsidP="008A281F">
      <w:pPr>
        <w:jc w:val="center"/>
        <w:rPr>
          <w:b/>
          <w:szCs w:val="22"/>
        </w:rPr>
      </w:pPr>
      <w:r>
        <w:rPr>
          <w:b/>
          <w:szCs w:val="22"/>
        </w:rPr>
        <w:t>Remarks by Senator SABB</w:t>
      </w:r>
    </w:p>
    <w:p w:rsidR="0063491C" w:rsidRDefault="0063491C" w:rsidP="0063491C">
      <w:r>
        <w:t>Mr. PRESIDENT:</w:t>
      </w:r>
    </w:p>
    <w:p w:rsidR="0063491C" w:rsidRDefault="0063491C" w:rsidP="0063491C">
      <w:r>
        <w:tab/>
        <w:t>First I would like to give honor to God who is the head of my life. I count it a privilege and an honor to be given the opportunity to be a part of progressively improving South Carolina. Fifty-six years ago a baby boy was born at the hands of a midwife, grew up in a home where we had a skylight in our house before skylights became popular and could tell whether chickens were underneath our house, not because they cackled, but because we could see them through the cracks between the  floor boards. Our journey has truly been a trip from the outhouse to the State House.</w:t>
      </w:r>
    </w:p>
    <w:p w:rsidR="0063491C" w:rsidRDefault="0063491C" w:rsidP="0063491C">
      <w:r>
        <w:tab/>
        <w:t>We honor the memory of my mother Annie Ree Sabb Gamble and my father John Earl Gamble along with my grandmother Mary Jackson and other family members who have gone on. We especially honor the memory of my wife, Dr. Veretta J. Sabb whose love, support, and encouragement was a part of shaping the man that I am today and whose child, Whitney Annistavia Sabb, and grandchild, Jordan Alan Sabb, serve as an inspiration to my life.</w:t>
      </w:r>
    </w:p>
    <w:p w:rsidR="0063491C" w:rsidRDefault="0063491C" w:rsidP="0063491C">
      <w:r>
        <w:tab/>
        <w:t>We pay honor to my family, some who have traveled near and far not only to share in this moment, but in shaping my life; my special friends, guests, and the citizens of District 32, I say thank you.</w:t>
      </w:r>
    </w:p>
    <w:p w:rsidR="0063491C" w:rsidRDefault="0063491C" w:rsidP="0063491C">
      <w:r>
        <w:tab/>
        <w:t>To you all, my fellow Senators of the great State of South Carolina--- One of my favorite songs to begin church with is “We Have Come I</w:t>
      </w:r>
      <w:r w:rsidRPr="00342A9C">
        <w:t xml:space="preserve">nto </w:t>
      </w:r>
      <w:r>
        <w:t>This House to Worship H</w:t>
      </w:r>
      <w:r w:rsidRPr="00342A9C">
        <w:t>im</w:t>
      </w:r>
      <w:r>
        <w:rPr>
          <w:i/>
        </w:rPr>
        <w:t>.”</w:t>
      </w:r>
      <w:r>
        <w:t xml:space="preserve"> Let me say we have come into this house to be a part of offering quality educational opportunities for every child,  accessing quality healthcare to all South Carolinians and repairing our roads and bridges so our roads remain highways and not die ways. The choice is ours.</w:t>
      </w:r>
    </w:p>
    <w:p w:rsidR="0063491C" w:rsidRDefault="0063491C" w:rsidP="0063491C">
      <w:r>
        <w:tab/>
        <w:t>As we forget about ourselves and focus on the difficult, compelling issues confronting us and our fellow South Carolinians, I believe that together we can rise above our valleys, together we can exceed our individual reach, and together we can visualize beyond our dreams. Together we can!</w:t>
      </w:r>
    </w:p>
    <w:p w:rsidR="008A281F" w:rsidRDefault="0063491C" w:rsidP="0063491C">
      <w:pPr>
        <w:rPr>
          <w:szCs w:val="22"/>
        </w:rPr>
      </w:pPr>
      <w:r>
        <w:tab/>
        <w:t>May God bless this honorable Senate, the State of South Carolina and District 32.</w:t>
      </w:r>
    </w:p>
    <w:p w:rsidR="008A281F" w:rsidRPr="00D6642A" w:rsidRDefault="008A281F" w:rsidP="001B743A">
      <w:pPr>
        <w:rPr>
          <w:szCs w:val="22"/>
        </w:rPr>
      </w:pPr>
    </w:p>
    <w:p w:rsidR="001B743A" w:rsidRPr="00D6642A" w:rsidRDefault="008C23FF" w:rsidP="001B743A">
      <w:pPr>
        <w:rPr>
          <w:szCs w:val="22"/>
        </w:rPr>
      </w:pPr>
      <w:r>
        <w:rPr>
          <w:szCs w:val="22"/>
        </w:rPr>
        <w:tab/>
        <w:t>On motion of Senator KIMPSON</w:t>
      </w:r>
      <w:r w:rsidR="001B743A" w:rsidRPr="00D6642A">
        <w:rPr>
          <w:szCs w:val="22"/>
        </w:rPr>
        <w:t>, with unanimous consent, the remarks of Senator SABB</w:t>
      </w:r>
      <w:r w:rsidR="008A281F">
        <w:rPr>
          <w:szCs w:val="22"/>
        </w:rPr>
        <w:t xml:space="preserve"> were ordered </w:t>
      </w:r>
      <w:r w:rsidR="001B743A" w:rsidRPr="00D6642A">
        <w:rPr>
          <w:szCs w:val="22"/>
        </w:rPr>
        <w:t>printed in the Journal.</w:t>
      </w:r>
    </w:p>
    <w:p w:rsidR="001B743A" w:rsidRPr="00D6642A" w:rsidRDefault="001B743A" w:rsidP="001B743A">
      <w:pPr>
        <w:pStyle w:val="Header"/>
        <w:tabs>
          <w:tab w:val="clear" w:pos="8640"/>
          <w:tab w:val="left" w:pos="4320"/>
        </w:tabs>
      </w:pPr>
    </w:p>
    <w:p w:rsidR="001B743A" w:rsidRPr="00D6642A" w:rsidRDefault="001B743A" w:rsidP="001B743A">
      <w:pPr>
        <w:pStyle w:val="Header"/>
        <w:tabs>
          <w:tab w:val="clear" w:pos="8640"/>
          <w:tab w:val="left" w:pos="4320"/>
        </w:tabs>
        <w:jc w:val="center"/>
      </w:pPr>
      <w:r w:rsidRPr="00D6642A">
        <w:rPr>
          <w:b/>
        </w:rPr>
        <w:t xml:space="preserve">Election of the PRESIDENT </w:t>
      </w:r>
      <w:r w:rsidRPr="006660C6">
        <w:rPr>
          <w:b/>
          <w:i/>
        </w:rPr>
        <w:t>PRO TEMPORE</w:t>
      </w:r>
    </w:p>
    <w:p w:rsidR="001B743A" w:rsidRPr="00D6642A" w:rsidRDefault="001B743A" w:rsidP="001B743A">
      <w:pPr>
        <w:pStyle w:val="Header"/>
        <w:tabs>
          <w:tab w:val="clear" w:pos="8640"/>
          <w:tab w:val="left" w:pos="4320"/>
        </w:tabs>
      </w:pPr>
      <w:r w:rsidRPr="00D6642A">
        <w:tab/>
        <w:t xml:space="preserve">The PRESIDENT announced that nominations for the PRESIDENT </w:t>
      </w:r>
      <w:r w:rsidRPr="00545CFB">
        <w:rPr>
          <w:i/>
        </w:rPr>
        <w:t>Pro Tempore</w:t>
      </w:r>
      <w:r w:rsidRPr="00D6642A">
        <w:t xml:space="preserve"> were in order. </w:t>
      </w:r>
    </w:p>
    <w:p w:rsidR="001B743A" w:rsidRDefault="001B743A" w:rsidP="001B743A">
      <w:pPr>
        <w:pStyle w:val="Header"/>
        <w:tabs>
          <w:tab w:val="clear" w:pos="8640"/>
          <w:tab w:val="left" w:pos="4320"/>
        </w:tabs>
      </w:pPr>
      <w:r w:rsidRPr="00D6642A">
        <w:tab/>
        <w:t>Senator</w:t>
      </w:r>
      <w:r>
        <w:t xml:space="preserve"> RANKIN</w:t>
      </w:r>
      <w:r w:rsidRPr="00D6642A">
        <w:t xml:space="preserve"> nominated Senator LEATHERMAN as PRESIDENT </w:t>
      </w:r>
      <w:r w:rsidRPr="00547356">
        <w:rPr>
          <w:i/>
        </w:rPr>
        <w:t>Pro Tempore</w:t>
      </w:r>
      <w:r w:rsidRPr="00D6642A">
        <w:t xml:space="preserve">. </w:t>
      </w:r>
    </w:p>
    <w:p w:rsidR="00D45B43" w:rsidRDefault="00D45B43" w:rsidP="001B743A">
      <w:pPr>
        <w:pStyle w:val="Header"/>
        <w:tabs>
          <w:tab w:val="clear" w:pos="8640"/>
          <w:tab w:val="left" w:pos="4320"/>
        </w:tabs>
      </w:pPr>
      <w:r>
        <w:tab/>
        <w:t xml:space="preserve">Senator SETZLER spoke on the nomination. </w:t>
      </w:r>
    </w:p>
    <w:p w:rsidR="00D45B43" w:rsidRPr="00D6642A" w:rsidRDefault="00D45B43" w:rsidP="001B743A">
      <w:pPr>
        <w:pStyle w:val="Header"/>
        <w:tabs>
          <w:tab w:val="clear" w:pos="8640"/>
          <w:tab w:val="left" w:pos="4320"/>
        </w:tabs>
      </w:pPr>
      <w:r>
        <w:tab/>
        <w:t>Senator RANKIN spoke on the nomination.</w:t>
      </w:r>
    </w:p>
    <w:p w:rsidR="001B743A" w:rsidRPr="00D6642A" w:rsidRDefault="001B743A" w:rsidP="001B743A">
      <w:pPr>
        <w:pStyle w:val="Header"/>
        <w:tabs>
          <w:tab w:val="clear" w:pos="8640"/>
          <w:tab w:val="left" w:pos="4320"/>
        </w:tabs>
      </w:pPr>
      <w:r w:rsidRPr="00D6642A">
        <w:tab/>
        <w:t>Senator</w:t>
      </w:r>
      <w:r w:rsidR="009D6D81">
        <w:t>s</w:t>
      </w:r>
      <w:r w:rsidR="00D45B43">
        <w:t xml:space="preserve"> PEELER</w:t>
      </w:r>
      <w:r>
        <w:t xml:space="preserve"> </w:t>
      </w:r>
      <w:r w:rsidRPr="00D6642A">
        <w:t xml:space="preserve"> </w:t>
      </w:r>
      <w:r w:rsidR="009D6D81">
        <w:t xml:space="preserve">and CAMPBELL </w:t>
      </w:r>
      <w:r w:rsidRPr="00D6642A">
        <w:t xml:space="preserve">moved that the nominations be closed and that Senator LEATHERMAN be elected PRESIDENT </w:t>
      </w:r>
      <w:r w:rsidRPr="00547356">
        <w:rPr>
          <w:i/>
        </w:rPr>
        <w:t>Pro Tempore</w:t>
      </w:r>
      <w:r w:rsidRPr="00D6642A">
        <w:t xml:space="preserve"> by acclamation. </w:t>
      </w:r>
    </w:p>
    <w:p w:rsidR="001B743A" w:rsidRPr="00D6642A" w:rsidRDefault="001B743A" w:rsidP="001B743A">
      <w:pPr>
        <w:pStyle w:val="Header"/>
        <w:tabs>
          <w:tab w:val="clear" w:pos="8640"/>
          <w:tab w:val="left" w:pos="4320"/>
        </w:tabs>
      </w:pPr>
      <w:r w:rsidRPr="00D6642A">
        <w:tab/>
        <w:t xml:space="preserve">The PRESIDENT announced that Senator LEATHERMAN had been elected PRESIDENT </w:t>
      </w:r>
      <w:r w:rsidRPr="00547356">
        <w:rPr>
          <w:i/>
        </w:rPr>
        <w:t>Pro Tempore</w:t>
      </w:r>
      <w:r w:rsidRPr="00D6642A">
        <w:t xml:space="preserve"> by acclamation. </w:t>
      </w:r>
    </w:p>
    <w:p w:rsidR="001B743A" w:rsidRDefault="001B743A" w:rsidP="001B743A">
      <w:pPr>
        <w:pStyle w:val="Header"/>
        <w:tabs>
          <w:tab w:val="clear" w:pos="8640"/>
          <w:tab w:val="left" w:pos="4320"/>
        </w:tabs>
      </w:pPr>
    </w:p>
    <w:p w:rsidR="00803EFA" w:rsidRPr="00352A1F" w:rsidRDefault="00803EFA" w:rsidP="00803EFA">
      <w:pPr>
        <w:pStyle w:val="NoSpacing"/>
        <w:jc w:val="center"/>
        <w:rPr>
          <w:b/>
          <w:sz w:val="22"/>
          <w:szCs w:val="22"/>
        </w:rPr>
      </w:pPr>
      <w:r w:rsidRPr="00352A1F">
        <w:rPr>
          <w:b/>
          <w:sz w:val="22"/>
          <w:szCs w:val="22"/>
        </w:rPr>
        <w:t>Remarks by Senator SETZLER</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52A1F">
        <w:rPr>
          <w:sz w:val="22"/>
          <w:szCs w:val="22"/>
        </w:rPr>
        <w:t>Mr. PRESIDENT and lady and gentlem</w:t>
      </w:r>
      <w:r w:rsidR="00F81DD0">
        <w:rPr>
          <w:sz w:val="22"/>
          <w:szCs w:val="22"/>
        </w:rPr>
        <w:t>e</w:t>
      </w:r>
      <w:r w:rsidRPr="00352A1F">
        <w:rPr>
          <w:sz w:val="22"/>
          <w:szCs w:val="22"/>
        </w:rPr>
        <w:t xml:space="preserve">n of the Senate, I rise to second the nomination of Senator LEATHERMAN as the </w:t>
      </w:r>
      <w:r w:rsidR="004D127E" w:rsidRPr="00352A1F">
        <w:rPr>
          <w:sz w:val="22"/>
          <w:szCs w:val="22"/>
        </w:rPr>
        <w:t xml:space="preserve">PRESIDENT </w:t>
      </w:r>
      <w:r w:rsidRPr="005074AE">
        <w:rPr>
          <w:i/>
          <w:sz w:val="22"/>
          <w:szCs w:val="22"/>
        </w:rPr>
        <w:t>Pro Tempore</w:t>
      </w:r>
      <w:r w:rsidRPr="00352A1F">
        <w:rPr>
          <w:sz w:val="22"/>
          <w:szCs w:val="22"/>
        </w:rPr>
        <w:t xml:space="preserve"> of the Senate.  Senator LEATHERMAN asked me to second his nomination, and I am proud to do so, as I have had the pleasure of serving with him for 35 years since 1980.  There is no question that the foundation of his life is his faith and his family including wife, Jean, and children who are here.</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52A1F">
        <w:rPr>
          <w:sz w:val="22"/>
          <w:szCs w:val="22"/>
        </w:rPr>
        <w:t xml:space="preserve">He has served in this body as Chairman of the Senate Finance Committee for some 15 years.  Those of us that have been privileged to serve with him know his incredible knowledge of state government and state financing.  Sometimes I think we are in awe of the actual amount of details he knows about the inner workings of financing and funding of state government.   Through cooperative effort with the members of the Senate, he sets the funding priorities for the State of South Carolina while remaining mindful of all the needs of each particular district.  He also knows the Rules of the South Carolina Senate and works with each of us through them.  </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52A1F">
        <w:rPr>
          <w:sz w:val="22"/>
          <w:szCs w:val="22"/>
        </w:rPr>
        <w:t xml:space="preserve">Senator LEATHERMAN is fair.  He is respected by the members of this body and is open to suggestions.  He does not always agree with our suggestions, but he will sit down and listen to you.  Senator LEATHERMAN is tough.  If you have ever been on the other side of him on an issue, and you say, “Senator LEATHERMAN, I am not real sure you are right on this issue.”  You get this “whatever.”  When you get “whatever,” you are outvoted.  </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52A1F">
        <w:rPr>
          <w:sz w:val="22"/>
          <w:szCs w:val="22"/>
        </w:rPr>
        <w:t>The thing that separates Senator LEATHERMAN from many is his bipartisanship. He understands that to move South Carolina forward, you have to work in a bipartisan effort.  He is committed unequivocally to economic development in South Carolina.  Whether it is Amazon, Boeing, BMW, or some other development, he understands the importance.  Another thing that separates Senator LEATHERMAN is the fact that he understands the difference in campaigns and governing.  That is a tremendous trait he possesses, because when we leave the campaign trail, it is about governing. </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52A1F">
        <w:rPr>
          <w:sz w:val="22"/>
          <w:szCs w:val="22"/>
        </w:rPr>
        <w:t xml:space="preserve">I second your nomination because you will do a great job as a President </w:t>
      </w:r>
      <w:r w:rsidRPr="005074AE">
        <w:rPr>
          <w:i/>
          <w:sz w:val="22"/>
          <w:szCs w:val="22"/>
        </w:rPr>
        <w:t>Pro Tempore</w:t>
      </w:r>
      <w:r w:rsidRPr="00352A1F">
        <w:rPr>
          <w:sz w:val="22"/>
          <w:szCs w:val="22"/>
        </w:rPr>
        <w:t xml:space="preserve">.  As I have expressed to you privately, I think you are in a unique place in history.  The challenges that you accept this morning are huge responsibilities, and you probably do not yet realize the magnitude.  You were here in 2000, and you led the change in this Senate.   Now, 15 years later, the Senate is a different governmental body.  It operates differently, and there is a yearning for the return of decorum in the South Carolina Senate to bring respect and dignity for each other, not only individually, but also for our individual positions whether we agree with them or not.  </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52A1F">
        <w:rPr>
          <w:sz w:val="22"/>
          <w:szCs w:val="22"/>
        </w:rPr>
        <w:t xml:space="preserve">Senator LEATHERMAN, when you accept this responsibility you will write your legacy as a member this body.  I do not believe your legacy is in your service as Chairman of the Senate Finance Committee.  Just like Senator COURSON, you will accept this responsibility and write your legacy as President </w:t>
      </w:r>
      <w:r w:rsidRPr="005074AE">
        <w:rPr>
          <w:i/>
          <w:sz w:val="22"/>
          <w:szCs w:val="22"/>
        </w:rPr>
        <w:t>Pro Tempore</w:t>
      </w:r>
      <w:r w:rsidRPr="00352A1F">
        <w:rPr>
          <w:sz w:val="22"/>
          <w:szCs w:val="22"/>
        </w:rPr>
        <w:t xml:space="preserve">. </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52A1F">
        <w:rPr>
          <w:sz w:val="22"/>
          <w:szCs w:val="22"/>
        </w:rPr>
        <w:t>I would like to use Boeing, for which you were so involved in bringing to South Carolina, as an analogy.  There is a Boeing 787 Dreamliner sitting on the tarmac in Charleston.  That Dreamliner does not have South Carolina Republicans on one side and South Carolina Democrats on the other side.   It has the State of South Carolina on it.  We are 46 strong, we represent the State of South Carolina, and we are prepared to walk that tarmac today and board that plane with you.  You will be our pilot, and that is an awesome responsibility to accept.  You will have copilots in Senator PEELER, Senator COURSON and myself who will give you advice.  But when the plane takes off, the pilot is the head of the crew.  You will decide whether we only fly just above the trees or whether we go into the clouds and take South Carolina to a new day.  I know you are up to that challenge, but I do not think it is something that you can take lightly.</w:t>
      </w:r>
    </w:p>
    <w:p w:rsidR="00803EFA" w:rsidRPr="00352A1F" w:rsidRDefault="00803EFA" w:rsidP="00803E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 xml:space="preserve"> </w:t>
      </w:r>
      <w:r>
        <w:rPr>
          <w:sz w:val="22"/>
          <w:szCs w:val="22"/>
        </w:rPr>
        <w:tab/>
      </w:r>
      <w:r w:rsidRPr="00352A1F">
        <w:rPr>
          <w:sz w:val="22"/>
          <w:szCs w:val="22"/>
        </w:rPr>
        <w:t>I will leave with one thought as I conclude your second, and it is in the words of John F. Kennedy,  “Let us not seek the Republican answer or the Democratic answer, but the right answer. Let us not seek to fix the blame for the past. Let us accept our own responsibility for the future.”  The future is in our hands, as members of the South Carolina Senate, and you are our leader.  I am proud to second your nomination.</w:t>
      </w:r>
    </w:p>
    <w:p w:rsidR="00803EFA" w:rsidRDefault="00803EFA" w:rsidP="001B743A">
      <w:pPr>
        <w:pStyle w:val="Header"/>
        <w:tabs>
          <w:tab w:val="clear" w:pos="8640"/>
          <w:tab w:val="left" w:pos="4320"/>
        </w:tabs>
      </w:pPr>
    </w:p>
    <w:p w:rsidR="00D45B43" w:rsidRDefault="00D45B43" w:rsidP="00D45B43">
      <w:pPr>
        <w:pStyle w:val="Header"/>
        <w:tabs>
          <w:tab w:val="clear" w:pos="8640"/>
          <w:tab w:val="left" w:pos="4320"/>
        </w:tabs>
      </w:pPr>
      <w:r>
        <w:tab/>
        <w:t>On motion of Senator SHANE MARTIN, with unanimous consent, the remarks of Senator SETZLER</w:t>
      </w:r>
      <w:r w:rsidR="00803EFA">
        <w:t xml:space="preserve"> were ordered </w:t>
      </w:r>
      <w:r>
        <w:t>printed in the Journal.</w:t>
      </w:r>
    </w:p>
    <w:p w:rsidR="002113FC" w:rsidRDefault="002113FC" w:rsidP="00D45B43">
      <w:pPr>
        <w:pStyle w:val="Header"/>
        <w:tabs>
          <w:tab w:val="clear" w:pos="8640"/>
          <w:tab w:val="left" w:pos="4320"/>
        </w:tabs>
      </w:pPr>
    </w:p>
    <w:p w:rsidR="0065534A" w:rsidRPr="00142277" w:rsidRDefault="0065534A" w:rsidP="0065534A">
      <w:pPr>
        <w:jc w:val="center"/>
        <w:rPr>
          <w:b/>
        </w:rPr>
      </w:pPr>
      <w:r>
        <w:rPr>
          <w:b/>
        </w:rPr>
        <w:t>Remarks by Senator RANKIN</w:t>
      </w:r>
    </w:p>
    <w:p w:rsidR="0065534A" w:rsidRDefault="0065534A" w:rsidP="0065534A">
      <w:r>
        <w:tab/>
        <w:t>Thank you Mr. PRESIDENT, and I will be very brief because it seems that it was just about three or four weeks ago, not literally, but so recently that we were here doing this last session.</w:t>
      </w:r>
    </w:p>
    <w:p w:rsidR="0065534A" w:rsidRDefault="0065534A" w:rsidP="0065534A">
      <w:r>
        <w:t xml:space="preserve"> </w:t>
      </w:r>
      <w:r>
        <w:tab/>
        <w:t>I want to give somewhat of a younger view, perhaps, though growing in grayness as I am, having been elected in 1992, and have worked with Senator LEATHERMAN since then, it is a true honor that we have before us, a person of such stature, though not in physical height, but mental might, that Senator LEATHERMAN presents to us.</w:t>
      </w:r>
    </w:p>
    <w:p w:rsidR="0065534A" w:rsidRDefault="0065534A" w:rsidP="0065534A">
      <w:r>
        <w:tab/>
        <w:t>A fellow who is without a doubt disciplined beyond many, if not any of us in this walk that he takes so seriously. Disciplined to be fair, and as Senator SETZLER said, being open to each of us and our ideas.</w:t>
      </w:r>
    </w:p>
    <w:p w:rsidR="0065534A" w:rsidRDefault="0065534A" w:rsidP="0065534A">
      <w:r>
        <w:tab/>
        <w:t>Now his critics, of which there might be, well, none, will say about him that not only is he disciplined, he is dogged in his determination to see what he thinks is the right way forward.</w:t>
      </w:r>
    </w:p>
    <w:p w:rsidR="0065534A" w:rsidRDefault="0065534A" w:rsidP="0065534A">
      <w:r>
        <w:tab/>
        <w:t>He is an engineer by trade and by education, and in talking with those who know him well, and see him in a day-to-day operation, they say that’s the education and the context he applies to what he does here.</w:t>
      </w:r>
    </w:p>
    <w:p w:rsidR="0065534A" w:rsidRDefault="0065534A" w:rsidP="0065534A">
      <w:r>
        <w:tab/>
        <w:t>Everything that we are doing is a project, a challenge that can either be built correctly or incorrectly. Whether it be Boeing, as we talked about before -- whether it be this State and it’s AAA credit rating that we have enjoyed or whether it be the day-in and day-out operations of this State government, he’s got it.</w:t>
      </w:r>
    </w:p>
    <w:p w:rsidR="0065534A" w:rsidRDefault="0065534A" w:rsidP="0065534A">
      <w:r>
        <w:tab/>
        <w:t xml:space="preserve">Now, do you always like what his view is? Not necessarily, but when you get the arm over the shoulder, and the lean in, and almost as Senator SETZLER said, the hands up-- the lean in means it’s a closed, cinched deal.  Either you are toast, or your counterpart is considered but rejected -- fairly, openly, but decisively. </w:t>
      </w:r>
    </w:p>
    <w:p w:rsidR="0065534A" w:rsidRDefault="0065534A" w:rsidP="0065534A">
      <w:r>
        <w:tab/>
        <w:t>So, it is truly an honor to see a fellow, a person who has reached his age in life to be as sharp and with it, beyond a fifty-two year old’s ability, beyond many of us in here, collectively to have the grasp and knowledge of State government.</w:t>
      </w:r>
    </w:p>
    <w:p w:rsidR="0065534A" w:rsidRDefault="0065534A" w:rsidP="0065534A">
      <w:r>
        <w:tab/>
        <w:t xml:space="preserve">So where do we go from here -- a beautiful picture of hereafter, in terms of where we as a State go, and how this Senate operates going forward. A fellow who recognizes the challenges: roads, how do we build roads and infrastructure that is so poorly behind -- now equality funding for education, healthcare, on and on you could go.  A guy who knows where we need to be and will hopefully get us there sooner than later. </w:t>
      </w:r>
    </w:p>
    <w:p w:rsidR="0065534A" w:rsidRDefault="0065534A" w:rsidP="0065534A"/>
    <w:p w:rsidR="002113FC" w:rsidRDefault="002113FC" w:rsidP="002113FC">
      <w:pPr>
        <w:pStyle w:val="Header"/>
        <w:tabs>
          <w:tab w:val="clear" w:pos="8640"/>
          <w:tab w:val="left" w:pos="4320"/>
        </w:tabs>
      </w:pPr>
      <w:r>
        <w:tab/>
        <w:t>On motion of Senator KIMPSON, with unanimous consent, the remarks of Senator RANKIN</w:t>
      </w:r>
      <w:r w:rsidR="0065534A">
        <w:t xml:space="preserve"> were ordered</w:t>
      </w:r>
      <w:r>
        <w:t xml:space="preserve"> printed in the Journal.</w:t>
      </w:r>
    </w:p>
    <w:p w:rsidR="002113FC" w:rsidRDefault="002113FC" w:rsidP="002113FC">
      <w:pPr>
        <w:pStyle w:val="Header"/>
        <w:tabs>
          <w:tab w:val="clear" w:pos="8640"/>
          <w:tab w:val="left" w:pos="4320"/>
        </w:tabs>
        <w:jc w:val="center"/>
      </w:pPr>
    </w:p>
    <w:p w:rsidR="001B743A" w:rsidRPr="00D6642A" w:rsidRDefault="001B743A" w:rsidP="001B74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D6642A">
        <w:rPr>
          <w:b/>
          <w:bCs/>
          <w:color w:val="auto"/>
          <w:szCs w:val="22"/>
        </w:rPr>
        <w:t>Administration of Oath of Office PRESIDENT</w:t>
      </w:r>
      <w:r w:rsidRPr="006660C6">
        <w:rPr>
          <w:b/>
          <w:bCs/>
          <w:i/>
          <w:color w:val="auto"/>
          <w:szCs w:val="22"/>
        </w:rPr>
        <w:t xml:space="preserve"> </w:t>
      </w:r>
      <w:r w:rsidRPr="006660C6">
        <w:rPr>
          <w:b/>
          <w:bCs/>
          <w:i/>
          <w:iCs/>
          <w:color w:val="auto"/>
          <w:szCs w:val="22"/>
        </w:rPr>
        <w:t>Pro Tempore</w:t>
      </w:r>
    </w:p>
    <w:p w:rsidR="001B743A" w:rsidRPr="00D6642A" w:rsidRDefault="001B743A" w:rsidP="001B743A">
      <w:pPr>
        <w:rPr>
          <w:color w:val="auto"/>
          <w:szCs w:val="22"/>
        </w:rPr>
      </w:pPr>
      <w:r w:rsidRPr="00D6642A">
        <w:rPr>
          <w:color w:val="auto"/>
          <w:szCs w:val="22"/>
        </w:rPr>
        <w:tab/>
        <w:t>Senator LEATHERMAN presented himself at the Bar and the Oath of Office was administered by Chief Justice</w:t>
      </w:r>
      <w:r w:rsidR="00165B5E">
        <w:rPr>
          <w:color w:val="auto"/>
          <w:szCs w:val="22"/>
        </w:rPr>
        <w:t xml:space="preserve"> Jean</w:t>
      </w:r>
      <w:r w:rsidRPr="00D6642A">
        <w:rPr>
          <w:color w:val="auto"/>
          <w:szCs w:val="22"/>
        </w:rPr>
        <w:t xml:space="preserve"> Toal. </w:t>
      </w:r>
    </w:p>
    <w:p w:rsidR="001B743A" w:rsidRPr="00D6642A" w:rsidRDefault="001B743A" w:rsidP="001B743A">
      <w:pPr>
        <w:pStyle w:val="Header"/>
        <w:tabs>
          <w:tab w:val="clear" w:pos="8640"/>
          <w:tab w:val="left" w:pos="4320"/>
        </w:tabs>
        <w:jc w:val="center"/>
        <w:rPr>
          <w:b/>
        </w:rPr>
      </w:pPr>
    </w:p>
    <w:p w:rsidR="00B05EE5" w:rsidRPr="00A63166" w:rsidRDefault="00B05EE5" w:rsidP="00B05EE5">
      <w:pPr>
        <w:jc w:val="center"/>
        <w:rPr>
          <w:b/>
        </w:rPr>
      </w:pPr>
      <w:r>
        <w:rPr>
          <w:b/>
        </w:rPr>
        <w:t>Remarks by Senator LEATHERMAN</w:t>
      </w:r>
    </w:p>
    <w:p w:rsidR="00B05EE5" w:rsidRPr="009D3A0B" w:rsidRDefault="00B05EE5" w:rsidP="00B05EE5">
      <w:r>
        <w:tab/>
      </w:r>
      <w:r w:rsidRPr="009D3A0B">
        <w:t>Mr. PRESIDENT</w:t>
      </w:r>
      <w:r>
        <w:t>, m</w:t>
      </w:r>
      <w:r w:rsidRPr="009D3A0B">
        <w:t xml:space="preserve">y fellow Senators, thank you!  Thank you for the trust that you have placed in me as your PRESIDENT </w:t>
      </w:r>
      <w:r w:rsidRPr="009D3A0B">
        <w:rPr>
          <w:i/>
        </w:rPr>
        <w:t>Pro Tempore</w:t>
      </w:r>
      <w:r w:rsidRPr="009D3A0B">
        <w:t>.  I am deeply humbled an</w:t>
      </w:r>
      <w:r>
        <w:t>d highly honored that this body that I love</w:t>
      </w:r>
      <w:r w:rsidRPr="009D3A0B">
        <w:t xml:space="preserve"> is allowing me to serve.  </w:t>
      </w:r>
    </w:p>
    <w:p w:rsidR="00B05EE5" w:rsidRPr="009D3A0B" w:rsidRDefault="00B05EE5" w:rsidP="00B05EE5">
      <w:r w:rsidRPr="009D3A0B">
        <w:tab/>
        <w:t>I thank my God, who has placed this leadership mantra upon me and upon all of us who serve.  He is gracious with his love and I know he wants us all to be successful in leading our people to a brighter future.</w:t>
      </w:r>
    </w:p>
    <w:p w:rsidR="00B05EE5" w:rsidRDefault="00B05EE5" w:rsidP="00B05EE5">
      <w:r w:rsidRPr="009D3A0B">
        <w:tab/>
        <w:t>I thank my wife</w:t>
      </w:r>
      <w:r>
        <w:t>,</w:t>
      </w:r>
      <w:r w:rsidRPr="009D3A0B">
        <w:t xml:space="preserve"> Jean</w:t>
      </w:r>
      <w:r>
        <w:t>,</w:t>
      </w:r>
      <w:r w:rsidRPr="009D3A0B">
        <w:t xml:space="preserve"> and my family.  They have supported me in the Senate since I was first elected in 1980.  They have stood by my side through all of the campaigns, the late nights, the debates and the good times as well as the bad.  When I was first elected, Jean and I would come to Columbia together each week.  The girls, Amy and Sarah, spent much of their childhood here. There is a picture of the entire Senate in my office and in it you can see Jean and the girls sitting on the back row, behind the rail.  Jean and all my children, I thank you and love </w:t>
      </w:r>
      <w:r>
        <w:t xml:space="preserve">you </w:t>
      </w:r>
      <w:r w:rsidRPr="009D3A0B">
        <w:t xml:space="preserve">all very much.  </w:t>
      </w:r>
    </w:p>
    <w:p w:rsidR="00B05EE5" w:rsidRPr="009D3A0B" w:rsidRDefault="00B05EE5" w:rsidP="00B05EE5">
      <w:r w:rsidRPr="009D3A0B">
        <w:tab/>
        <w:t>Senators SETZLER and PEELER</w:t>
      </w:r>
      <w:r>
        <w:t>,</w:t>
      </w:r>
      <w:r w:rsidRPr="009D3A0B">
        <w:t xml:space="preserve"> when we were first elected to the Senate</w:t>
      </w:r>
      <w:r>
        <w:t>,</w:t>
      </w:r>
      <w:r w:rsidRPr="009D3A0B">
        <w:t xml:space="preserve"> we were in awe of this institution.  We marveled at the grandness of this Chamber.  We listened and watched as the giants of that day spoke and debated on the issues.  We respected the leadership because we respected the institution of the Senate.  Senator GRESSETTE was the PRESIDENT </w:t>
      </w:r>
      <w:r w:rsidRPr="009D3A0B">
        <w:rPr>
          <w:i/>
        </w:rPr>
        <w:t>Pro Tempore</w:t>
      </w:r>
      <w:r w:rsidRPr="009D3A0B">
        <w:t xml:space="preserve"> and he along with Senator DENNIS and others showed us how “the greatest legislative body in the world” is to work.  Now I don’t pretend to be a Senator GRESSETTE, Senator DENNIS, Senator WILLIAMS, or a Senator DRUMMOND.  But I do wish that we together will emulate many of the traits that they exhibited for the good of the Senate and of South Carolina.  None of us could ever attain the stature of Senator GRESSETTE nor any of our previous leaders.  But, I claim to be a disciple</w:t>
      </w:r>
      <w:r>
        <w:t xml:space="preserve"> of the principles he stood for --</w:t>
      </w:r>
      <w:r w:rsidRPr="009D3A0B">
        <w:t xml:space="preserve"> decorum as we deliberate the issues, respect for the institution of the Senate and for each other and integrity because our word is our bond.</w:t>
      </w:r>
    </w:p>
    <w:p w:rsidR="00B05EE5" w:rsidRPr="009D3A0B" w:rsidRDefault="00B05EE5" w:rsidP="00B05EE5">
      <w:r w:rsidRPr="009D3A0B">
        <w:tab/>
        <w:t>Respect for each other and the protection of every Senator’s rights should be first and foremost in our daily work.  Respect and obeying the rules and precedents of the Senate should always guide our deliberation</w:t>
      </w:r>
      <w:r>
        <w:t>s, both in this Chamber and in c</w:t>
      </w:r>
      <w:r w:rsidRPr="009D3A0B">
        <w:t>ommittee.</w:t>
      </w:r>
    </w:p>
    <w:p w:rsidR="00B05EE5" w:rsidRPr="009D3A0B" w:rsidRDefault="00B05EE5" w:rsidP="00B05EE5">
      <w:pPr>
        <w:rPr>
          <w:rFonts w:cstheme="minorHAnsi"/>
        </w:rPr>
      </w:pPr>
      <w:r w:rsidRPr="009D3A0B">
        <w:tab/>
        <w:t xml:space="preserve">We all know that we will have differences on legislation and policy for our State.  We all know that we will have protracted debates and long days.    </w:t>
      </w:r>
      <w:r w:rsidRPr="009D3A0B">
        <w:rPr>
          <w:rFonts w:cstheme="minorHAnsi"/>
        </w:rPr>
        <w:t>As the session unfolds, there will be those times that we will need to work late.  I don’t like it, but Senators, we only have a short amount of time to tend to the people’s business.  If we get bogged down on an issue, we are going to need to remain in session, reach a compromise and move on.  That’s how the Senate works, and we need to adopt that work ethic.</w:t>
      </w:r>
    </w:p>
    <w:p w:rsidR="00B05EE5" w:rsidRPr="009D3A0B" w:rsidRDefault="00B05EE5" w:rsidP="00B05EE5">
      <w:pPr>
        <w:rPr>
          <w:rFonts w:cstheme="minorHAnsi"/>
        </w:rPr>
      </w:pPr>
      <w:r w:rsidRPr="009D3A0B">
        <w:tab/>
        <w:t xml:space="preserve">There are numerous references in the Senate Rules to the PRESIDENT </w:t>
      </w:r>
      <w:r w:rsidRPr="009D3A0B">
        <w:rPr>
          <w:i/>
        </w:rPr>
        <w:t>Pro Tempore</w:t>
      </w:r>
      <w:r w:rsidRPr="009D3A0B">
        <w:t xml:space="preserve">.  But, two specific rules offer insight into the role of the PRESIDENT </w:t>
      </w:r>
      <w:r w:rsidRPr="009D3A0B">
        <w:rPr>
          <w:i/>
        </w:rPr>
        <w:t>Pro Tempore</w:t>
      </w:r>
      <w:r w:rsidRPr="009D3A0B">
        <w:t>.  The first is Rule 33A dealing with the Motion Period and Special Orders.  A portion of that rule states</w:t>
      </w:r>
      <w:r w:rsidRPr="009D3A0B">
        <w:rPr>
          <w:rFonts w:cstheme="minorHAnsi"/>
        </w:rPr>
        <w:t xml:space="preserve">:    </w:t>
      </w:r>
    </w:p>
    <w:p w:rsidR="00B05EE5" w:rsidRPr="009D3A0B" w:rsidRDefault="00B05EE5" w:rsidP="00B05EE5">
      <w:pPr>
        <w:rPr>
          <w:rFonts w:cstheme="minorHAnsi"/>
        </w:rPr>
      </w:pPr>
      <w:r w:rsidRPr="009D3A0B">
        <w:rPr>
          <w:rFonts w:cstheme="minorHAnsi"/>
        </w:rPr>
        <w:tab/>
      </w:r>
      <w:r>
        <w:rPr>
          <w:rFonts w:cstheme="minorHAnsi"/>
        </w:rPr>
        <w:t>“</w:t>
      </w:r>
      <w:r w:rsidRPr="009D3A0B">
        <w:rPr>
          <w:rFonts w:cstheme="minorHAnsi"/>
        </w:rPr>
        <w:t xml:space="preserve">At any time, the PRESIDENT </w:t>
      </w:r>
      <w:r w:rsidRPr="009D3A0B">
        <w:rPr>
          <w:rFonts w:cstheme="minorHAnsi"/>
          <w:i/>
          <w:iCs/>
        </w:rPr>
        <w:t>Pro Tempore</w:t>
      </w:r>
      <w:r w:rsidRPr="009D3A0B">
        <w:rPr>
          <w:rFonts w:cstheme="minorHAnsi"/>
        </w:rPr>
        <w:t>, after consultation with the Majority Leader and Minority Leader, may make any motion pertaining to the business of the Senate and such motion shall be adopted upon approval of three-fourths (3/4) of the membership of the Senate.</w:t>
      </w:r>
      <w:r>
        <w:rPr>
          <w:rFonts w:cstheme="minorHAnsi"/>
        </w:rPr>
        <w:t>”</w:t>
      </w:r>
      <w:r w:rsidRPr="009D3A0B">
        <w:rPr>
          <w:rFonts w:cstheme="minorHAnsi"/>
        </w:rPr>
        <w:t xml:space="preserve"> </w:t>
      </w:r>
    </w:p>
    <w:p w:rsidR="00B05EE5" w:rsidRPr="009D3A0B" w:rsidRDefault="00B05EE5" w:rsidP="00B05EE5">
      <w:pPr>
        <w:rPr>
          <w:rFonts w:cstheme="minorHAnsi"/>
        </w:rPr>
      </w:pPr>
      <w:r w:rsidRPr="009D3A0B">
        <w:rPr>
          <w:rFonts w:cstheme="minorHAnsi"/>
        </w:rPr>
        <w:tab/>
        <w:t xml:space="preserve">While the rule offers a privilege to the PRESIDENT </w:t>
      </w:r>
      <w:r w:rsidRPr="009D3A0B">
        <w:rPr>
          <w:rFonts w:cstheme="minorHAnsi"/>
          <w:i/>
        </w:rPr>
        <w:t>Pro Tempore</w:t>
      </w:r>
      <w:r w:rsidRPr="009D3A0B">
        <w:rPr>
          <w:rFonts w:cstheme="minorHAnsi"/>
        </w:rPr>
        <w:t xml:space="preserve"> to make a motion at any time, the rule also requires that the PRESIDENT </w:t>
      </w:r>
      <w:r w:rsidRPr="009D3A0B">
        <w:rPr>
          <w:rFonts w:cstheme="minorHAnsi"/>
          <w:i/>
        </w:rPr>
        <w:t>Pro Tempore</w:t>
      </w:r>
      <w:r w:rsidRPr="009D3A0B">
        <w:rPr>
          <w:rFonts w:cstheme="minorHAnsi"/>
        </w:rPr>
        <w:t xml:space="preserve"> consult with the Majority Leader and the Minority Leader.  This rule requires collaboration and contemplates consensus and compromise, true trademarks of an effective Senate.</w:t>
      </w:r>
    </w:p>
    <w:p w:rsidR="00B05EE5" w:rsidRPr="009D3A0B" w:rsidRDefault="00B05EE5" w:rsidP="00B05EE5">
      <w:pPr>
        <w:rPr>
          <w:rFonts w:cstheme="minorHAnsi"/>
        </w:rPr>
      </w:pPr>
      <w:r w:rsidRPr="009D3A0B">
        <w:rPr>
          <w:rFonts w:cstheme="minorHAnsi"/>
        </w:rPr>
        <w:tab/>
        <w:t xml:space="preserve">The second rule of note is Rule 52 which prohibits personal attacks on Senators.  Seldom has a member of the Senate ever raised a point of order related to Rule 52 to the Senate’s presiding officer.  I will not be afraid to do so if one member imputes any conduct or motive unworthy or unbecoming a Senator.    I have no problem </w:t>
      </w:r>
      <w:r>
        <w:rPr>
          <w:rFonts w:cstheme="minorHAnsi"/>
        </w:rPr>
        <w:t>with sharp debate on the issues; b</w:t>
      </w:r>
      <w:r w:rsidRPr="009D3A0B">
        <w:rPr>
          <w:rFonts w:cstheme="minorHAnsi"/>
        </w:rPr>
        <w:t xml:space="preserve">ut, attacks on character or motive ill serve the aspirations of the South Carolina State Senate. </w:t>
      </w:r>
    </w:p>
    <w:p w:rsidR="00B05EE5" w:rsidRPr="009D3A0B" w:rsidRDefault="00B05EE5" w:rsidP="00B05EE5">
      <w:pPr>
        <w:rPr>
          <w:rFonts w:cstheme="minorHAnsi"/>
        </w:rPr>
      </w:pPr>
      <w:r w:rsidRPr="009D3A0B">
        <w:rPr>
          <w:rFonts w:cstheme="minorHAnsi"/>
        </w:rPr>
        <w:tab/>
        <w:t>Now let me address how we as an institution need to handle controversial legislation.  I am asking that</w:t>
      </w:r>
      <w:r>
        <w:rPr>
          <w:rFonts w:cstheme="minorHAnsi"/>
        </w:rPr>
        <w:t xml:space="preserve"> we, committee c</w:t>
      </w:r>
      <w:r w:rsidRPr="009D3A0B">
        <w:rPr>
          <w:rFonts w:cstheme="minorHAnsi"/>
        </w:rPr>
        <w:t>hairm</w:t>
      </w:r>
      <w:r w:rsidR="00136687">
        <w:rPr>
          <w:rFonts w:cstheme="minorHAnsi"/>
        </w:rPr>
        <w:t>e</w:t>
      </w:r>
      <w:r w:rsidRPr="009D3A0B">
        <w:rPr>
          <w:rFonts w:cstheme="minorHAnsi"/>
        </w:rPr>
        <w:t xml:space="preserve">n, </w:t>
      </w:r>
      <w:r>
        <w:rPr>
          <w:rFonts w:cstheme="minorHAnsi"/>
        </w:rPr>
        <w:t xml:space="preserve">on controversial legislation, </w:t>
      </w:r>
      <w:r w:rsidRPr="009D3A0B">
        <w:rPr>
          <w:rFonts w:cstheme="minorHAnsi"/>
        </w:rPr>
        <w:t xml:space="preserve"> work out as many differences as possible before we take a vote to send the Bill to the Calendar.  I would hope that you agree with me that protracted floor debate should be reserved for the most important issues facing our State.</w:t>
      </w:r>
    </w:p>
    <w:p w:rsidR="00B05EE5" w:rsidRPr="009D3A0B" w:rsidRDefault="00B05EE5" w:rsidP="00B05EE5">
      <w:pPr>
        <w:rPr>
          <w:rFonts w:cstheme="minorHAnsi"/>
        </w:rPr>
      </w:pPr>
      <w:r w:rsidRPr="009D3A0B">
        <w:rPr>
          <w:rFonts w:cstheme="minorHAnsi"/>
        </w:rPr>
        <w:t xml:space="preserve"> </w:t>
      </w:r>
      <w:r w:rsidRPr="009D3A0B">
        <w:rPr>
          <w:rFonts w:cstheme="minorHAnsi"/>
        </w:rPr>
        <w:tab/>
        <w:t xml:space="preserve">In our committees, we need to recommit ourselves to the seriousness of providing advice and consent to the Governor’s appointees.  It is the Governor’s prerogative to nominate men and women of competence to lead our state agencies.  But it is the Senate’s role to properly examine those nominees and to question them thoroughly.  The Senate does a disservice to the people when we simply rubber stamp an appointee because they are from our hometown or are well-liked.   We’ve all been guilty of this in the past.  We all know well the problems at the Department of Revenue.  I can only think that, maybe, things would have turned out differently had our Finance Committee and each Senator properly examined the leadership qualities of that former director.   I believe all appointees should go through a comprehensive review and screening process before they are recommended for confirmation by this Chamber.  </w:t>
      </w:r>
    </w:p>
    <w:p w:rsidR="00B05EE5" w:rsidRPr="009D3A0B" w:rsidRDefault="00B05EE5" w:rsidP="00B05EE5">
      <w:pPr>
        <w:rPr>
          <w:rFonts w:cstheme="minorHAnsi"/>
        </w:rPr>
      </w:pPr>
      <w:r w:rsidRPr="009D3A0B">
        <w:rPr>
          <w:rFonts w:cstheme="minorHAnsi"/>
        </w:rPr>
        <w:tab/>
        <w:t>We need to ensure that all Senators are comfortable with the quality of these nominees.  If a significant minority of Senators continue to have questions or need time to review a nominee, then the Senate should give them that courtesy. Committee chairmen should hold a nominee in committee for additional hearings if five or more Senators make such a request.  Likewise, when those appointments are considered by the full Senate, I</w:t>
      </w:r>
      <w:r>
        <w:rPr>
          <w:rFonts w:cstheme="minorHAnsi"/>
        </w:rPr>
        <w:t xml:space="preserve"> will ask that we hold them in Executive S</w:t>
      </w:r>
      <w:r w:rsidRPr="009D3A0B">
        <w:rPr>
          <w:rFonts w:cstheme="minorHAnsi"/>
        </w:rPr>
        <w:t>ession until Senators’ questions are answered.  I will not support the confirmation of these appointments if there are Senators who are working in good faith to fulfill the responsibilities given us. The reforms to our government’s structure -- shifting new responsibilities to the executive branch -- work hand in glove with the checks and balances that are vital to our democracy.  The Senate must take seriously its role in this system and I hope we start with a rededication to providing true advice and consent to the Governor’s appointees whose work will directly impact every citizen of this State.</w:t>
      </w:r>
    </w:p>
    <w:p w:rsidR="00B05EE5" w:rsidRPr="009D3A0B" w:rsidRDefault="00B05EE5" w:rsidP="00B05EE5">
      <w:r w:rsidRPr="009D3A0B">
        <w:rPr>
          <w:rFonts w:cstheme="minorHAnsi"/>
        </w:rPr>
        <w:tab/>
        <w:t xml:space="preserve">Decorum in this Chamber must be adhered to always.  There is a time and a place for phone calls and conversations with your neighbor.  Let me share a story that happened to me relative to decorum.  </w:t>
      </w:r>
      <w:r w:rsidRPr="009D3A0B">
        <w:t>Senator DENNIS had appointed me to a slot on the Joint Bond Review Committee, a very rare appointment for a freshman senator.  Shortly after the appointment was announced, the Senate met in session.  As Senator DENNIS was at the podium, my desk mate Senator PEELER told me a joke and I let out a very hearty laugh.  Senator DENNIS then looked my way and declared that I must not have wanted that appointment.  Before I had time to return to my office after adjournment, I was removed from the Joint Bond Review Committee.</w:t>
      </w:r>
    </w:p>
    <w:p w:rsidR="00B05EE5" w:rsidRPr="009D3A0B" w:rsidRDefault="00B05EE5" w:rsidP="00B05EE5">
      <w:r w:rsidRPr="009D3A0B">
        <w:tab/>
        <w:t xml:space="preserve">Senator DENNIS did not initially appoint me to the Joint Bond Review Committee because of my political views.  Instead, that appointment was his way of bringing along a freshman senator in the ways of the State Senate, to understand the traditions of the body and learn about decorum.  When I let out a laugh in the midst of session, </w:t>
      </w:r>
      <w:r>
        <w:t>his action of discipline toward</w:t>
      </w:r>
      <w:r w:rsidRPr="009D3A0B">
        <w:t xml:space="preserve"> me was not personal.  Instead, his action was a way to maintain the integrity of this institution and educate the body on the importance of decorum.</w:t>
      </w:r>
    </w:p>
    <w:p w:rsidR="00B05EE5" w:rsidRPr="009D3A0B" w:rsidRDefault="00B05EE5" w:rsidP="00B05EE5">
      <w:r w:rsidRPr="009D3A0B">
        <w:tab/>
        <w:t>We need to work to</w:t>
      </w:r>
      <w:r>
        <w:t>gether on decorum, the days of m</w:t>
      </w:r>
      <w:r w:rsidRPr="009D3A0B">
        <w:t>embers complaining that they can’t hear a speaker or that the desk can’t hear needs to end.  Sergeant, we are going to rely on you to politely remind us.  Senators and staff, let us work toward this goal together.</w:t>
      </w:r>
    </w:p>
    <w:p w:rsidR="00B05EE5" w:rsidRPr="009D3A0B" w:rsidRDefault="00B05EE5" w:rsidP="00B05EE5">
      <w:r w:rsidRPr="009D3A0B">
        <w:tab/>
        <w:t>Let us also remember that we are but a part of this government.  The other body has new leadership, new goals, and new members.  We have an opportunity to reach across the lobby to our friends and work together for better legislation.  This year, both legislative bodies will have expanded roles in the oversight of the executive branch.  New staf</w:t>
      </w:r>
      <w:r>
        <w:t>f has been hired to assist our c</w:t>
      </w:r>
      <w:r w:rsidRPr="009D3A0B">
        <w:t>ommittees in this new role.  As we begin a new era of legislative oversight, let’s work with the other body, seek compromise where possible, but also stand our ground.  I believe that when the Senate has spoken on an issue, we stick to our position, but we also may seek compromise, asking for the Senate’s blessing on those changes.</w:t>
      </w:r>
    </w:p>
    <w:p w:rsidR="00B05EE5" w:rsidRPr="009D3A0B" w:rsidRDefault="00B05EE5" w:rsidP="00B05EE5">
      <w:r w:rsidRPr="009D3A0B">
        <w:tab/>
        <w:t xml:space="preserve">South Carolina will see big changes this year in the function of our government.  As we know, the Governor will gain much more executive branch authority.  The Budget and Control Board will cease to exist with most of those duties being transferred to the Governor.  Let us work with the Governor on the issues that face us.  I extend an olive branch of hope and compromise to her.  We live in a State that needs strong, courageous leadership in the legislative and executive branches.  We, the Legislature and the Governor are the leadership of our State. Let us work for the betterment and growth of South Carolina. </w:t>
      </w:r>
    </w:p>
    <w:p w:rsidR="00B05EE5" w:rsidRPr="009D3A0B" w:rsidRDefault="00B05EE5" w:rsidP="00B05EE5">
      <w:r w:rsidRPr="009D3A0B">
        <w:tab/>
        <w:t>Senators, thank you for this great opportunity</w:t>
      </w:r>
      <w:r>
        <w:t>.</w:t>
      </w:r>
      <w:r w:rsidRPr="009D3A0B">
        <w:t xml:space="preserve"> I pledge to work with you, to respect you and your views, to seek compromise on the issues, to obey the rules and to seek decorum in this chamber.  </w:t>
      </w:r>
    </w:p>
    <w:p w:rsidR="00B05EE5" w:rsidRPr="009D3A0B" w:rsidRDefault="007D30F8" w:rsidP="00B05EE5">
      <w:r>
        <w:tab/>
      </w:r>
      <w:r w:rsidR="00B05EE5" w:rsidRPr="009D3A0B">
        <w:t>Most importantly, I pledge to work toward building for our State a new era that we all can be proud of.</w:t>
      </w:r>
    </w:p>
    <w:p w:rsidR="00B05EE5" w:rsidRPr="009D3A0B" w:rsidRDefault="00B05EE5" w:rsidP="00B05EE5">
      <w:r w:rsidRPr="009D3A0B">
        <w:tab/>
        <w:t xml:space="preserve">May God Bless this Senate, may he </w:t>
      </w:r>
      <w:r w:rsidR="007D30F8">
        <w:t>b</w:t>
      </w:r>
      <w:r w:rsidRPr="009D3A0B">
        <w:t>less Sout</w:t>
      </w:r>
      <w:r w:rsidR="007D30F8">
        <w:t>h Carolina and may God, always b</w:t>
      </w:r>
      <w:r w:rsidRPr="009D3A0B">
        <w:t>less the United States of America.</w:t>
      </w:r>
      <w:r>
        <w:t xml:space="preserve">   </w:t>
      </w:r>
      <w:r w:rsidRPr="009D3A0B">
        <w:t>Thank you.</w:t>
      </w:r>
    </w:p>
    <w:p w:rsidR="00B05EE5" w:rsidRDefault="00B05EE5" w:rsidP="00FC3745"/>
    <w:p w:rsidR="00FC3745" w:rsidRDefault="00FC3745" w:rsidP="00FC3745">
      <w:r>
        <w:tab/>
        <w:t>On motion of Senator SETZLER, with unanimous consent, the remarks of Senator LEATHERMAN</w:t>
      </w:r>
      <w:r w:rsidR="00BF2ED0">
        <w:t xml:space="preserve"> were ordered</w:t>
      </w:r>
      <w:r>
        <w:t xml:space="preserve"> printed in the Journal.</w:t>
      </w:r>
    </w:p>
    <w:p w:rsidR="00FC3745" w:rsidRDefault="00FC3745" w:rsidP="00FC3745">
      <w:pPr>
        <w:jc w:val="center"/>
      </w:pPr>
    </w:p>
    <w:p w:rsidR="001B743A" w:rsidRPr="00D6642A" w:rsidRDefault="001B743A" w:rsidP="001B743A">
      <w:pPr>
        <w:pStyle w:val="Header"/>
        <w:tabs>
          <w:tab w:val="clear" w:pos="8640"/>
          <w:tab w:val="left" w:pos="4320"/>
        </w:tabs>
        <w:jc w:val="center"/>
        <w:rPr>
          <w:b/>
        </w:rPr>
      </w:pPr>
      <w:r w:rsidRPr="00D6642A">
        <w:rPr>
          <w:b/>
        </w:rPr>
        <w:t>Election of Senate Officers</w:t>
      </w:r>
    </w:p>
    <w:p w:rsidR="001B743A" w:rsidRPr="00D6642A" w:rsidRDefault="001B743A" w:rsidP="001B743A">
      <w:pPr>
        <w:pStyle w:val="Header"/>
        <w:tabs>
          <w:tab w:val="clear" w:pos="8640"/>
          <w:tab w:val="left" w:pos="4320"/>
        </w:tabs>
      </w:pPr>
      <w:r w:rsidRPr="00D6642A">
        <w:tab/>
        <w:t xml:space="preserve">The Senate proceeded to the election of Clerk of the Senate, the Reading Clerk, Chaplain and the Sergeant-at-Arms, </w:t>
      </w:r>
      <w:r w:rsidRPr="006B7507">
        <w:rPr>
          <w:i/>
        </w:rPr>
        <w:t>en banc</w:t>
      </w:r>
      <w:r w:rsidRPr="00D6642A">
        <w:t>.</w:t>
      </w:r>
    </w:p>
    <w:p w:rsidR="001B743A" w:rsidRPr="00D6642A" w:rsidRDefault="001B743A" w:rsidP="001B743A">
      <w:pPr>
        <w:pStyle w:val="Header"/>
        <w:tabs>
          <w:tab w:val="clear" w:pos="8640"/>
          <w:tab w:val="left" w:pos="4320"/>
        </w:tabs>
      </w:pPr>
      <w:r w:rsidRPr="00D6642A">
        <w:tab/>
        <w:t xml:space="preserve">Senator LEATHERMAN placed the names of Mr. Jeffrey Stephen Gossett in nomination as Clerk of the Senate, Mr. John Othniel Wienges as Reading Clerk, Reverend Dr. James I. St. John as Chaplain and Mr. James R. Melton as Sergeant-at-Arms. </w:t>
      </w:r>
    </w:p>
    <w:p w:rsidR="001B743A" w:rsidRPr="00D6642A" w:rsidRDefault="001B743A" w:rsidP="001B743A">
      <w:pPr>
        <w:pStyle w:val="Header"/>
        <w:tabs>
          <w:tab w:val="clear" w:pos="8640"/>
          <w:tab w:val="left" w:pos="4320"/>
        </w:tabs>
      </w:pPr>
      <w:r w:rsidRPr="00D6642A">
        <w:tab/>
        <w:t xml:space="preserve">Senator LEATHERMAN moved that the nominations be closed and that Mr. Jeffrey Stephen Gossett be elected as Clerk of the Senate, Mr. John Othniel Wienges be elected as Reading Clerk, Reverend Dr. James I. St. John be elected as the Chaplain and Mr. James R. Melton be elected as Sergeant-at-Arms by acclamation. </w:t>
      </w:r>
    </w:p>
    <w:p w:rsidR="001B743A" w:rsidRPr="00D6642A" w:rsidRDefault="001B743A" w:rsidP="001B743A">
      <w:pPr>
        <w:pStyle w:val="Header"/>
        <w:tabs>
          <w:tab w:val="clear" w:pos="8640"/>
          <w:tab w:val="left" w:pos="4320"/>
        </w:tabs>
      </w:pPr>
      <w:r w:rsidRPr="00D6642A">
        <w:tab/>
        <w:t xml:space="preserve">The PRESIDENT announced that Mr. Jeffrey Stephen Gossett was elected Clerk of the Senate, Mr. John Othniel Wienges was elected Reading Clerk, Reverend Dr. James I. St. John was elected Chaplain and Mr. James R. Melton was elected Sergeant-at-Arms by acclamation. </w:t>
      </w:r>
    </w:p>
    <w:p w:rsidR="001B743A" w:rsidRPr="00D6642A" w:rsidRDefault="001B743A" w:rsidP="001B743A">
      <w:pPr>
        <w:pStyle w:val="Header"/>
        <w:tabs>
          <w:tab w:val="clear" w:pos="8640"/>
          <w:tab w:val="left" w:pos="4320"/>
        </w:tabs>
      </w:pPr>
    </w:p>
    <w:p w:rsidR="001B743A" w:rsidRPr="00D6642A" w:rsidRDefault="001B743A" w:rsidP="001B743A">
      <w:pPr>
        <w:pStyle w:val="Header"/>
        <w:tabs>
          <w:tab w:val="clear" w:pos="8640"/>
          <w:tab w:val="left" w:pos="4320"/>
        </w:tabs>
        <w:jc w:val="center"/>
        <w:rPr>
          <w:b/>
        </w:rPr>
      </w:pPr>
      <w:r w:rsidRPr="00D6642A">
        <w:rPr>
          <w:b/>
        </w:rPr>
        <w:t>Administration of the Oath of Office</w:t>
      </w:r>
    </w:p>
    <w:p w:rsidR="001B743A" w:rsidRPr="00D6642A" w:rsidRDefault="001B743A" w:rsidP="001B743A">
      <w:pPr>
        <w:pStyle w:val="Header"/>
        <w:tabs>
          <w:tab w:val="clear" w:pos="8640"/>
          <w:tab w:val="left" w:pos="4320"/>
        </w:tabs>
      </w:pPr>
      <w:r w:rsidRPr="00D6642A">
        <w:tab/>
        <w:t xml:space="preserve">The </w:t>
      </w:r>
      <w:r w:rsidR="00165B5E">
        <w:t>C</w:t>
      </w:r>
      <w:r w:rsidRPr="00D6642A">
        <w:t>lerk, Reading Clerk,</w:t>
      </w:r>
      <w:r w:rsidR="006B7507">
        <w:t xml:space="preserve"> </w:t>
      </w:r>
      <w:r w:rsidR="006B7507" w:rsidRPr="00D6642A">
        <w:t>Chaplain</w:t>
      </w:r>
      <w:r w:rsidR="006B7507">
        <w:t xml:space="preserve"> and</w:t>
      </w:r>
      <w:r w:rsidRPr="00D6642A">
        <w:t xml:space="preserve"> Sergeant-at-Arms presented themselves at the Bar, and the Oath of Office was administered to them by the PRESIDENT. </w:t>
      </w:r>
    </w:p>
    <w:p w:rsidR="001B743A" w:rsidRPr="00D6642A" w:rsidRDefault="001B743A" w:rsidP="001B743A"/>
    <w:p w:rsidR="001B743A" w:rsidRPr="00D6642A" w:rsidRDefault="005E79AA" w:rsidP="001B743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bCs/>
          <w:color w:val="auto"/>
          <w:szCs w:val="22"/>
        </w:rPr>
        <w:t>Clerk’</w:t>
      </w:r>
      <w:r w:rsidR="001B743A" w:rsidRPr="00D6642A">
        <w:rPr>
          <w:b/>
          <w:bCs/>
          <w:color w:val="auto"/>
          <w:szCs w:val="22"/>
        </w:rPr>
        <w:t>s Appointments</w:t>
      </w:r>
    </w:p>
    <w:p w:rsidR="001B743A" w:rsidRDefault="001B743A" w:rsidP="001B743A">
      <w:pPr>
        <w:keepNext/>
        <w:jc w:val="left"/>
        <w:rPr>
          <w:color w:val="auto"/>
          <w:szCs w:val="22"/>
        </w:rPr>
      </w:pPr>
      <w:r w:rsidRPr="00D6642A">
        <w:rPr>
          <w:color w:val="auto"/>
          <w:szCs w:val="22"/>
        </w:rPr>
        <w:tab/>
        <w:t>The Clerk announced the following appointments:</w:t>
      </w:r>
    </w:p>
    <w:p w:rsidR="005E79AA" w:rsidRPr="00D6642A" w:rsidRDefault="005E79AA" w:rsidP="001B743A">
      <w:pPr>
        <w:keepNext/>
        <w:jc w:val="left"/>
        <w:rPr>
          <w:color w:val="auto"/>
          <w:szCs w:val="22"/>
        </w:rPr>
      </w:pPr>
    </w:p>
    <w:p w:rsidR="001B743A" w:rsidRDefault="001B743A" w:rsidP="001B743A">
      <w:pPr>
        <w:keepNext/>
        <w:rPr>
          <w:color w:val="auto"/>
          <w:szCs w:val="22"/>
        </w:rPr>
      </w:pPr>
      <w:r w:rsidRPr="00D6642A">
        <w:rPr>
          <w:color w:val="auto"/>
          <w:szCs w:val="22"/>
        </w:rPr>
        <w:tab/>
      </w:r>
      <w:r w:rsidRPr="00D6642A">
        <w:rPr>
          <w:color w:val="auto"/>
          <w:szCs w:val="22"/>
        </w:rPr>
        <w:tab/>
        <w:t>Mr. Ke</w:t>
      </w:r>
      <w:r>
        <w:rPr>
          <w:color w:val="auto"/>
          <w:szCs w:val="22"/>
        </w:rPr>
        <w:t>n</w:t>
      </w:r>
      <w:r w:rsidRPr="00D6642A">
        <w:rPr>
          <w:color w:val="auto"/>
          <w:szCs w:val="22"/>
        </w:rPr>
        <w:t>n</w:t>
      </w:r>
      <w:r>
        <w:rPr>
          <w:color w:val="auto"/>
          <w:szCs w:val="22"/>
        </w:rPr>
        <w:t>eth M.</w:t>
      </w:r>
      <w:r w:rsidRPr="00D6642A">
        <w:rPr>
          <w:color w:val="auto"/>
          <w:szCs w:val="22"/>
        </w:rPr>
        <w:t xml:space="preserve"> Moffitt</w:t>
      </w:r>
      <w:r w:rsidRPr="00D6642A">
        <w:rPr>
          <w:color w:val="auto"/>
          <w:szCs w:val="22"/>
        </w:rPr>
        <w:tab/>
      </w:r>
      <w:r w:rsidRPr="00D6642A">
        <w:rPr>
          <w:color w:val="auto"/>
          <w:szCs w:val="22"/>
        </w:rPr>
        <w:tab/>
      </w:r>
      <w:r w:rsidRPr="00D6642A">
        <w:rPr>
          <w:color w:val="auto"/>
          <w:szCs w:val="22"/>
        </w:rPr>
        <w:tab/>
        <w:t>Assistant Clerk</w:t>
      </w:r>
      <w:r w:rsidR="002B4512">
        <w:rPr>
          <w:color w:val="auto"/>
          <w:szCs w:val="22"/>
        </w:rPr>
        <w:t>,</w:t>
      </w:r>
      <w:r w:rsidRPr="00D6642A">
        <w:rPr>
          <w:color w:val="auto"/>
          <w:szCs w:val="22"/>
        </w:rPr>
        <w:t xml:space="preserve"> </w:t>
      </w:r>
      <w:r w:rsidR="002B4512">
        <w:rPr>
          <w:color w:val="auto"/>
          <w:szCs w:val="22"/>
        </w:rPr>
        <w:t>a</w:t>
      </w:r>
      <w:r w:rsidRPr="00D6642A">
        <w:rPr>
          <w:color w:val="auto"/>
          <w:szCs w:val="22"/>
        </w:rPr>
        <w:t xml:space="preserve">ppointed </w:t>
      </w:r>
    </w:p>
    <w:p w:rsidR="002B4512" w:rsidRDefault="001B743A" w:rsidP="001B743A">
      <w:pPr>
        <w:keepNext/>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September 2, 2014</w:t>
      </w:r>
    </w:p>
    <w:p w:rsidR="001B743A" w:rsidRPr="00D6642A" w:rsidRDefault="001B743A" w:rsidP="001B743A">
      <w:pPr>
        <w:keepNext/>
        <w:rPr>
          <w:color w:val="auto"/>
          <w:szCs w:val="22"/>
        </w:rPr>
      </w:pPr>
      <w:r>
        <w:rPr>
          <w:color w:val="auto"/>
          <w:szCs w:val="22"/>
        </w:rPr>
        <w:tab/>
      </w:r>
      <w:r>
        <w:rPr>
          <w:color w:val="auto"/>
          <w:szCs w:val="22"/>
        </w:rPr>
        <w:tab/>
        <w:t>Mr. Edward H. Bender</w:t>
      </w:r>
      <w:r>
        <w:rPr>
          <w:color w:val="auto"/>
          <w:szCs w:val="22"/>
        </w:rPr>
        <w:tab/>
      </w:r>
      <w:r>
        <w:rPr>
          <w:color w:val="auto"/>
          <w:szCs w:val="22"/>
        </w:rPr>
        <w:tab/>
      </w:r>
      <w:r>
        <w:rPr>
          <w:color w:val="auto"/>
          <w:szCs w:val="22"/>
        </w:rPr>
        <w:tab/>
        <w:t>Counsel to the Clerk</w:t>
      </w:r>
    </w:p>
    <w:p w:rsidR="001B743A" w:rsidRPr="00D6642A" w:rsidRDefault="001B743A" w:rsidP="001B743A">
      <w:pPr>
        <w:keepNext/>
        <w:rPr>
          <w:color w:val="auto"/>
          <w:szCs w:val="22"/>
        </w:rPr>
      </w:pPr>
      <w:r w:rsidRPr="00D6642A">
        <w:rPr>
          <w:color w:val="auto"/>
          <w:szCs w:val="22"/>
        </w:rPr>
        <w:tab/>
      </w:r>
      <w:r w:rsidRPr="00D6642A">
        <w:rPr>
          <w:color w:val="auto"/>
          <w:szCs w:val="22"/>
        </w:rPr>
        <w:tab/>
        <w:t>Mrs. Michele Neal</w:t>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Pr>
          <w:color w:val="auto"/>
          <w:szCs w:val="22"/>
        </w:rPr>
        <w:t>Journal Clerk</w:t>
      </w:r>
    </w:p>
    <w:p w:rsidR="001B743A" w:rsidRPr="00D6642A" w:rsidRDefault="001B743A" w:rsidP="001B743A">
      <w:pPr>
        <w:keepNext/>
        <w:rPr>
          <w:color w:val="auto"/>
          <w:szCs w:val="22"/>
        </w:rPr>
      </w:pPr>
      <w:r w:rsidRPr="00D6642A">
        <w:rPr>
          <w:color w:val="auto"/>
          <w:szCs w:val="22"/>
        </w:rPr>
        <w:tab/>
      </w:r>
      <w:r w:rsidRPr="00D6642A">
        <w:rPr>
          <w:color w:val="auto"/>
          <w:szCs w:val="22"/>
        </w:rPr>
        <w:tab/>
        <w:t>Ms. Cynthia Aiken</w:t>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Pr>
          <w:color w:val="auto"/>
          <w:szCs w:val="22"/>
        </w:rPr>
        <w:t>Journal Clerk</w:t>
      </w:r>
    </w:p>
    <w:p w:rsidR="001B743A" w:rsidRPr="00D6642A" w:rsidRDefault="001B743A" w:rsidP="001B743A">
      <w:pPr>
        <w:keepNext/>
        <w:rPr>
          <w:color w:val="auto"/>
          <w:szCs w:val="22"/>
        </w:rPr>
      </w:pPr>
      <w:r w:rsidRPr="00D6642A">
        <w:rPr>
          <w:color w:val="auto"/>
          <w:szCs w:val="22"/>
        </w:rPr>
        <w:tab/>
      </w:r>
      <w:r w:rsidRPr="00D6642A">
        <w:rPr>
          <w:color w:val="auto"/>
          <w:szCs w:val="22"/>
        </w:rPr>
        <w:tab/>
        <w:t>Ms. Agnes H. Walker</w:t>
      </w:r>
      <w:r w:rsidRPr="00D6642A">
        <w:rPr>
          <w:color w:val="auto"/>
          <w:szCs w:val="22"/>
        </w:rPr>
        <w:tab/>
      </w:r>
      <w:r w:rsidRPr="00D6642A">
        <w:rPr>
          <w:color w:val="auto"/>
          <w:szCs w:val="22"/>
        </w:rPr>
        <w:tab/>
      </w:r>
      <w:r w:rsidRPr="00D6642A">
        <w:rPr>
          <w:color w:val="auto"/>
          <w:szCs w:val="22"/>
        </w:rPr>
        <w:tab/>
      </w:r>
      <w:r w:rsidRPr="00D6642A">
        <w:rPr>
          <w:color w:val="auto"/>
          <w:szCs w:val="22"/>
        </w:rPr>
        <w:tab/>
        <w:t>General Desk Clerk</w:t>
      </w:r>
    </w:p>
    <w:p w:rsidR="001B743A" w:rsidRPr="00D6642A" w:rsidRDefault="001B743A" w:rsidP="001B743A">
      <w:pPr>
        <w:rPr>
          <w:color w:val="auto"/>
          <w:szCs w:val="22"/>
        </w:rPr>
      </w:pPr>
      <w:r w:rsidRPr="00D6642A">
        <w:rPr>
          <w:color w:val="auto"/>
          <w:szCs w:val="22"/>
        </w:rPr>
        <w:tab/>
      </w:r>
      <w:r w:rsidRPr="00D6642A">
        <w:rPr>
          <w:color w:val="auto"/>
          <w:szCs w:val="22"/>
        </w:rPr>
        <w:tab/>
        <w:t xml:space="preserve">Mrs. Lesley Stone </w:t>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t>Calendar Clerk</w:t>
      </w:r>
    </w:p>
    <w:p w:rsidR="001B743A" w:rsidRPr="00D6642A" w:rsidRDefault="001B743A" w:rsidP="001B743A">
      <w:pPr>
        <w:rPr>
          <w:color w:val="auto"/>
          <w:szCs w:val="22"/>
        </w:rPr>
      </w:pPr>
      <w:r w:rsidRPr="00D6642A">
        <w:rPr>
          <w:color w:val="auto"/>
          <w:szCs w:val="22"/>
        </w:rPr>
        <w:tab/>
      </w:r>
      <w:r w:rsidRPr="00D6642A">
        <w:rPr>
          <w:color w:val="auto"/>
          <w:szCs w:val="22"/>
        </w:rPr>
        <w:tab/>
        <w:t>Mrs. Betty Graham</w:t>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t xml:space="preserve">Chief Administrative Assistant </w:t>
      </w:r>
    </w:p>
    <w:p w:rsidR="001B743A" w:rsidRDefault="001B743A" w:rsidP="001B743A">
      <w:pPr>
        <w:rPr>
          <w:color w:val="auto"/>
          <w:szCs w:val="22"/>
        </w:rPr>
      </w:pP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t>to the Clerk of the Senate</w:t>
      </w:r>
    </w:p>
    <w:p w:rsidR="001B743A" w:rsidRPr="00D6642A" w:rsidRDefault="001B743A" w:rsidP="001B743A">
      <w:pPr>
        <w:rPr>
          <w:color w:val="auto"/>
          <w:szCs w:val="22"/>
        </w:rPr>
      </w:pPr>
      <w:r>
        <w:rPr>
          <w:color w:val="auto"/>
          <w:szCs w:val="22"/>
        </w:rPr>
        <w:tab/>
      </w:r>
      <w:r>
        <w:rPr>
          <w:color w:val="auto"/>
          <w:szCs w:val="22"/>
        </w:rPr>
        <w:tab/>
        <w:t>Mrs. Ann John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Records Management Clerk</w:t>
      </w:r>
    </w:p>
    <w:p w:rsidR="001B743A" w:rsidRPr="00D6642A" w:rsidRDefault="001B743A" w:rsidP="001B743A">
      <w:pPr>
        <w:rPr>
          <w:color w:val="auto"/>
          <w:szCs w:val="22"/>
        </w:rPr>
      </w:pPr>
      <w:r w:rsidRPr="00D6642A">
        <w:rPr>
          <w:color w:val="auto"/>
          <w:szCs w:val="22"/>
        </w:rPr>
        <w:tab/>
      </w:r>
      <w:r w:rsidRPr="00D6642A">
        <w:rPr>
          <w:color w:val="auto"/>
          <w:szCs w:val="22"/>
        </w:rPr>
        <w:tab/>
        <w:t>Mrs. Beth Dworjanyn</w:t>
      </w:r>
      <w:r w:rsidRPr="00D6642A">
        <w:rPr>
          <w:color w:val="auto"/>
          <w:szCs w:val="22"/>
        </w:rPr>
        <w:tab/>
      </w:r>
      <w:r w:rsidRPr="00D6642A">
        <w:rPr>
          <w:color w:val="auto"/>
          <w:szCs w:val="22"/>
        </w:rPr>
        <w:tab/>
      </w:r>
      <w:r w:rsidRPr="00D6642A">
        <w:rPr>
          <w:color w:val="auto"/>
          <w:szCs w:val="22"/>
        </w:rPr>
        <w:tab/>
      </w:r>
      <w:r w:rsidRPr="00D6642A">
        <w:rPr>
          <w:color w:val="auto"/>
          <w:szCs w:val="22"/>
        </w:rPr>
        <w:tab/>
        <w:t>Director of Senate Finance</w:t>
      </w:r>
    </w:p>
    <w:p w:rsidR="001B743A" w:rsidRPr="00D6642A" w:rsidRDefault="001B743A" w:rsidP="001B743A">
      <w:pPr>
        <w:rPr>
          <w:color w:val="auto"/>
          <w:szCs w:val="22"/>
        </w:rPr>
      </w:pPr>
      <w:r w:rsidRPr="00D6642A">
        <w:rPr>
          <w:color w:val="auto"/>
          <w:szCs w:val="22"/>
        </w:rPr>
        <w:tab/>
      </w:r>
      <w:r w:rsidRPr="00D6642A">
        <w:rPr>
          <w:color w:val="auto"/>
          <w:szCs w:val="22"/>
        </w:rPr>
        <w:tab/>
        <w:t>Mrs. Jean Tisdale</w:t>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r>
      <w:r>
        <w:rPr>
          <w:color w:val="auto"/>
          <w:szCs w:val="22"/>
        </w:rPr>
        <w:t>Accounts Manager</w:t>
      </w:r>
    </w:p>
    <w:p w:rsidR="001B743A" w:rsidRPr="00D6642A" w:rsidRDefault="001B743A" w:rsidP="001B743A">
      <w:pPr>
        <w:rPr>
          <w:color w:val="auto"/>
          <w:szCs w:val="22"/>
        </w:rPr>
      </w:pPr>
      <w:r w:rsidRPr="00D6642A">
        <w:rPr>
          <w:color w:val="auto"/>
          <w:szCs w:val="22"/>
        </w:rPr>
        <w:tab/>
      </w:r>
      <w:r w:rsidRPr="00D6642A">
        <w:rPr>
          <w:color w:val="auto"/>
          <w:szCs w:val="22"/>
        </w:rPr>
        <w:tab/>
        <w:t>Mrs. Stephanie Jones-Fitts</w:t>
      </w:r>
      <w:r w:rsidRPr="00D6642A">
        <w:rPr>
          <w:color w:val="auto"/>
          <w:szCs w:val="22"/>
        </w:rPr>
        <w:tab/>
      </w:r>
      <w:r w:rsidRPr="00D6642A">
        <w:rPr>
          <w:color w:val="auto"/>
          <w:szCs w:val="22"/>
        </w:rPr>
        <w:tab/>
        <w:t xml:space="preserve">Payroll/Personnel </w:t>
      </w:r>
      <w:r>
        <w:rPr>
          <w:color w:val="auto"/>
          <w:szCs w:val="22"/>
        </w:rPr>
        <w:t>Manager</w:t>
      </w:r>
    </w:p>
    <w:p w:rsidR="001B743A" w:rsidRPr="00D6642A" w:rsidRDefault="001B743A" w:rsidP="001B743A">
      <w:pPr>
        <w:rPr>
          <w:color w:val="auto"/>
          <w:szCs w:val="22"/>
        </w:rPr>
      </w:pPr>
      <w:r w:rsidRPr="00D6642A">
        <w:rPr>
          <w:color w:val="auto"/>
          <w:szCs w:val="22"/>
        </w:rPr>
        <w:tab/>
      </w:r>
      <w:r w:rsidRPr="00D6642A">
        <w:rPr>
          <w:color w:val="auto"/>
          <w:szCs w:val="22"/>
        </w:rPr>
        <w:tab/>
        <w:t>Ms. Alicia Eatmon</w:t>
      </w:r>
      <w:r w:rsidRPr="00D6642A">
        <w:rPr>
          <w:color w:val="auto"/>
          <w:szCs w:val="22"/>
        </w:rPr>
        <w:tab/>
      </w:r>
      <w:r w:rsidRPr="00D6642A">
        <w:rPr>
          <w:color w:val="auto"/>
          <w:szCs w:val="22"/>
        </w:rPr>
        <w:tab/>
      </w:r>
      <w:r w:rsidRPr="00D6642A">
        <w:rPr>
          <w:color w:val="auto"/>
          <w:szCs w:val="22"/>
        </w:rPr>
        <w:tab/>
      </w:r>
      <w:r w:rsidRPr="00D6642A">
        <w:rPr>
          <w:color w:val="auto"/>
          <w:szCs w:val="22"/>
        </w:rPr>
        <w:tab/>
      </w:r>
      <w:r w:rsidRPr="00D6642A">
        <w:rPr>
          <w:color w:val="auto"/>
          <w:szCs w:val="22"/>
        </w:rPr>
        <w:tab/>
        <w:t>Bill Clerk</w:t>
      </w:r>
    </w:p>
    <w:p w:rsidR="001B743A" w:rsidRPr="00D6642A" w:rsidRDefault="001B743A" w:rsidP="001B743A">
      <w:pPr>
        <w:rPr>
          <w:color w:val="auto"/>
          <w:szCs w:val="22"/>
        </w:rPr>
      </w:pPr>
      <w:r w:rsidRPr="00D6642A">
        <w:rPr>
          <w:color w:val="auto"/>
          <w:szCs w:val="22"/>
        </w:rPr>
        <w:tab/>
      </w:r>
      <w:r w:rsidRPr="00D6642A">
        <w:rPr>
          <w:color w:val="auto"/>
          <w:szCs w:val="22"/>
        </w:rPr>
        <w:tab/>
        <w:t>Ms. Kathleen Burns</w:t>
      </w:r>
      <w:r w:rsidRPr="00D6642A">
        <w:rPr>
          <w:color w:val="auto"/>
          <w:szCs w:val="22"/>
        </w:rPr>
        <w:tab/>
      </w:r>
      <w:r w:rsidRPr="00D6642A">
        <w:rPr>
          <w:color w:val="auto"/>
          <w:szCs w:val="22"/>
        </w:rPr>
        <w:tab/>
      </w:r>
      <w:r w:rsidRPr="00D6642A">
        <w:rPr>
          <w:color w:val="auto"/>
          <w:szCs w:val="22"/>
        </w:rPr>
        <w:tab/>
      </w:r>
      <w:r w:rsidRPr="00D6642A">
        <w:rPr>
          <w:color w:val="auto"/>
          <w:szCs w:val="22"/>
        </w:rPr>
        <w:tab/>
        <w:t xml:space="preserve">Assistant Bill Clerk </w:t>
      </w:r>
    </w:p>
    <w:p w:rsidR="001B743A" w:rsidRDefault="001B743A" w:rsidP="001B743A">
      <w:pPr>
        <w:pStyle w:val="Header"/>
        <w:tabs>
          <w:tab w:val="clear" w:pos="8640"/>
          <w:tab w:val="left" w:pos="4320"/>
        </w:tabs>
      </w:pPr>
    </w:p>
    <w:p w:rsidR="00092E54" w:rsidRDefault="00092E54" w:rsidP="00092E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COMMUNICATION FROM THE CLERK</w:t>
      </w:r>
    </w:p>
    <w:p w:rsidR="00092E54" w:rsidRDefault="00092E54" w:rsidP="00092E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January 13, 2015</w:t>
      </w:r>
    </w:p>
    <w:p w:rsidR="00092E54" w:rsidRDefault="007172DA" w:rsidP="00092E54">
      <w:r>
        <w:tab/>
      </w:r>
      <w:r w:rsidR="00092E54">
        <w:t xml:space="preserve">Chapter 2, Title 2 of the 1976 Code, as added by the South Carolina Restructuring Act of 2014, provides a framework for systematic oversight of government agencies by the General Assembly.  The President </w:t>
      </w:r>
      <w:r w:rsidR="00092E54" w:rsidRPr="00442799">
        <w:rPr>
          <w:i/>
        </w:rPr>
        <w:t>Pro Tempore</w:t>
      </w:r>
      <w:r w:rsidR="00092E54">
        <w:t>, after consulting with the Standing Committee Chairmen and the Clerk of the Senate pursuant to Section 2-2-30 of the 1976 Code, determined that the Senate  will schedule the following state agencies for Oversight Review during 2015:</w:t>
      </w:r>
    </w:p>
    <w:p w:rsidR="00092E54" w:rsidRDefault="00092E54" w:rsidP="00092E54"/>
    <w:p w:rsidR="00092E54" w:rsidRDefault="007172DA" w:rsidP="00092E54">
      <w:r>
        <w:tab/>
      </w:r>
      <w:r>
        <w:tab/>
      </w:r>
      <w:r>
        <w:tab/>
      </w:r>
      <w:r>
        <w:tab/>
      </w:r>
      <w:r>
        <w:tab/>
      </w:r>
      <w:r w:rsidR="00092E54">
        <w:t>The Department of Mental Health</w:t>
      </w:r>
    </w:p>
    <w:p w:rsidR="00092E54" w:rsidRDefault="007172DA" w:rsidP="00092E54">
      <w:r>
        <w:tab/>
      </w:r>
      <w:r>
        <w:tab/>
      </w:r>
      <w:r>
        <w:tab/>
      </w:r>
      <w:r>
        <w:tab/>
      </w:r>
      <w:r>
        <w:tab/>
      </w:r>
      <w:r w:rsidR="00092E54">
        <w:t>The Department of Employment and Workforce</w:t>
      </w:r>
    </w:p>
    <w:p w:rsidR="00092E54" w:rsidRDefault="007172DA" w:rsidP="00092E54">
      <w:r>
        <w:tab/>
      </w:r>
      <w:r>
        <w:tab/>
      </w:r>
      <w:r>
        <w:tab/>
      </w:r>
      <w:r>
        <w:tab/>
      </w:r>
      <w:r>
        <w:tab/>
      </w:r>
      <w:r w:rsidR="00092E54">
        <w:t>The Administrative Law Court</w:t>
      </w:r>
    </w:p>
    <w:p w:rsidR="00092E54" w:rsidRDefault="007172DA" w:rsidP="00092E54">
      <w:r>
        <w:tab/>
      </w:r>
      <w:r>
        <w:tab/>
      </w:r>
      <w:r>
        <w:tab/>
      </w:r>
      <w:r>
        <w:tab/>
      </w:r>
      <w:r>
        <w:tab/>
      </w:r>
      <w:r w:rsidR="00092E54">
        <w:t>The Forestry Commission</w:t>
      </w:r>
    </w:p>
    <w:p w:rsidR="00092E54" w:rsidRDefault="007172DA" w:rsidP="00092E54">
      <w:r>
        <w:tab/>
      </w:r>
      <w:r>
        <w:tab/>
      </w:r>
      <w:r>
        <w:tab/>
      </w:r>
      <w:r>
        <w:tab/>
      </w:r>
      <w:r>
        <w:tab/>
      </w:r>
      <w:r w:rsidR="00092E54">
        <w:t>The Museum Commission</w:t>
      </w:r>
    </w:p>
    <w:p w:rsidR="00092E54" w:rsidRDefault="007172DA" w:rsidP="00092E54">
      <w:r>
        <w:tab/>
      </w:r>
      <w:r>
        <w:tab/>
      </w:r>
      <w:r>
        <w:tab/>
      </w:r>
      <w:r>
        <w:tab/>
      </w:r>
      <w:r>
        <w:tab/>
      </w:r>
      <w:r w:rsidR="00092E54">
        <w:t>The Confederate Relic Room</w:t>
      </w:r>
    </w:p>
    <w:p w:rsidR="00092E54" w:rsidRDefault="007172DA" w:rsidP="00092E54">
      <w:r>
        <w:tab/>
      </w:r>
      <w:r>
        <w:tab/>
      </w:r>
      <w:r>
        <w:tab/>
      </w:r>
      <w:r>
        <w:tab/>
      </w:r>
      <w:r>
        <w:tab/>
      </w:r>
      <w:r w:rsidR="00092E54">
        <w:t>The Lieutenant Governor’s Office on Aging</w:t>
      </w:r>
    </w:p>
    <w:p w:rsidR="00092E54" w:rsidRDefault="00092E54" w:rsidP="00092E54"/>
    <w:p w:rsidR="00092E54" w:rsidRDefault="007172DA" w:rsidP="00092E54">
      <w:r>
        <w:tab/>
      </w:r>
      <w:r w:rsidR="00092E54">
        <w:t xml:space="preserve">Agencies scheduled for review are encouraged to review the provisions contained in Chapter 2, Title 2 so that they may prepare for the oversight process.  </w:t>
      </w:r>
    </w:p>
    <w:p w:rsidR="00017FE3" w:rsidRDefault="00017FE3" w:rsidP="00017FE3">
      <w:pPr>
        <w:tabs>
          <w:tab w:val="center" w:pos="4680"/>
        </w:tabs>
        <w:rPr>
          <w:b/>
          <w:sz w:val="16"/>
          <w:szCs w:val="16"/>
        </w:rPr>
      </w:pPr>
    </w:p>
    <w:p w:rsidR="00017FE3" w:rsidRDefault="00017FE3" w:rsidP="008B76C0">
      <w:pPr>
        <w:keepNext/>
        <w:tabs>
          <w:tab w:val="center" w:pos="4680"/>
        </w:tabs>
        <w:jc w:val="center"/>
        <w:rPr>
          <w:b/>
        </w:rPr>
      </w:pPr>
      <w:r>
        <w:rPr>
          <w:b/>
        </w:rPr>
        <w:t>STANDING COMMITTEES OF THE SENATE</w:t>
      </w:r>
    </w:p>
    <w:p w:rsidR="00017FE3" w:rsidRDefault="00017FE3" w:rsidP="008B76C0">
      <w:pPr>
        <w:keepNext/>
        <w:tabs>
          <w:tab w:val="center" w:pos="4680"/>
        </w:tabs>
        <w:rPr>
          <w:b/>
        </w:rPr>
      </w:pPr>
    </w:p>
    <w:p w:rsidR="00017FE3" w:rsidRPr="004736F7" w:rsidRDefault="00017FE3" w:rsidP="008B76C0">
      <w:pPr>
        <w:keepNext/>
        <w:tabs>
          <w:tab w:val="center" w:pos="4680"/>
        </w:tabs>
      </w:pPr>
      <w:r w:rsidRPr="004736F7">
        <w:rPr>
          <w:b/>
        </w:rPr>
        <w:t>AGRICULTURE AND NATURAL RESOURCES</w:t>
      </w:r>
    </w:p>
    <w:p w:rsidR="00017FE3" w:rsidRPr="004736F7" w:rsidRDefault="00017FE3" w:rsidP="008B76C0">
      <w:pPr>
        <w:keepNext/>
      </w:pPr>
      <w:r w:rsidRPr="004736F7">
        <w:t>Verdin, Daniel B.</w:t>
      </w:r>
      <w:r w:rsidR="003C23A8">
        <w:t xml:space="preserve"> “Danny”</w:t>
      </w:r>
      <w:r w:rsidRPr="004736F7">
        <w:t xml:space="preserve">, </w:t>
      </w:r>
      <w:r w:rsidR="002A1629">
        <w:t xml:space="preserve">III, </w:t>
      </w:r>
      <w:r w:rsidRPr="004736F7">
        <w:t>Chairman</w:t>
      </w:r>
    </w:p>
    <w:p w:rsidR="00017FE3" w:rsidRPr="004736F7" w:rsidRDefault="00017FE3" w:rsidP="008B76C0">
      <w:pPr>
        <w:keepNext/>
      </w:pPr>
      <w:r w:rsidRPr="004736F7">
        <w:t>Matthews, John W., Jr.</w:t>
      </w:r>
    </w:p>
    <w:p w:rsidR="00017FE3" w:rsidRPr="009A6229" w:rsidRDefault="00017FE3" w:rsidP="00017FE3">
      <w:r w:rsidRPr="009A6229">
        <w:t xml:space="preserve">Grooms, </w:t>
      </w:r>
      <w:r w:rsidR="003C23A8">
        <w:t>Lawrence K. “</w:t>
      </w:r>
      <w:r w:rsidRPr="009A6229">
        <w:t>Larry</w:t>
      </w:r>
      <w:r w:rsidR="003C23A8">
        <w:t>”</w:t>
      </w:r>
    </w:p>
    <w:p w:rsidR="00017FE3" w:rsidRPr="004736F7" w:rsidRDefault="00017FE3" w:rsidP="00017FE3">
      <w:r w:rsidRPr="004736F7">
        <w:t>Bryant, Kevin</w:t>
      </w:r>
      <w:r w:rsidR="006C3ED2">
        <w:t xml:space="preserve"> L.</w:t>
      </w:r>
    </w:p>
    <w:p w:rsidR="00017FE3" w:rsidRPr="004736F7" w:rsidRDefault="00017FE3" w:rsidP="00017FE3">
      <w:r w:rsidRPr="004736F7">
        <w:t xml:space="preserve">Williams, Kent M. </w:t>
      </w:r>
    </w:p>
    <w:p w:rsidR="00017FE3" w:rsidRPr="004736F7" w:rsidRDefault="00017FE3" w:rsidP="00017FE3">
      <w:r w:rsidRPr="004736F7">
        <w:t>Campbell, Paul</w:t>
      </w:r>
      <w:r>
        <w:t xml:space="preserve"> G., Jr.</w:t>
      </w:r>
    </w:p>
    <w:p w:rsidR="00017FE3" w:rsidRPr="004736F7" w:rsidRDefault="00017FE3" w:rsidP="00017FE3">
      <w:pPr>
        <w:tabs>
          <w:tab w:val="center" w:pos="4680"/>
        </w:tabs>
      </w:pPr>
      <w:r w:rsidRPr="004736F7">
        <w:t>Sheheen, Vincent</w:t>
      </w:r>
      <w:r>
        <w:t xml:space="preserve"> A.</w:t>
      </w:r>
    </w:p>
    <w:p w:rsidR="00017FE3" w:rsidRDefault="00017FE3" w:rsidP="00017FE3">
      <w:pPr>
        <w:tabs>
          <w:tab w:val="center" w:pos="4680"/>
        </w:tabs>
      </w:pPr>
      <w:r>
        <w:t>Gregory, Chauncey K. “Greg”</w:t>
      </w:r>
    </w:p>
    <w:p w:rsidR="00017FE3" w:rsidRDefault="00017FE3" w:rsidP="00017FE3">
      <w:pPr>
        <w:tabs>
          <w:tab w:val="center" w:pos="4680"/>
        </w:tabs>
      </w:pPr>
      <w:r>
        <w:t xml:space="preserve">Massey, </w:t>
      </w:r>
      <w:r w:rsidR="006C3ED2">
        <w:t xml:space="preserve">A. </w:t>
      </w:r>
      <w:r>
        <w:t>Shane</w:t>
      </w:r>
    </w:p>
    <w:p w:rsidR="00017FE3" w:rsidRDefault="00017FE3" w:rsidP="00017FE3">
      <w:pPr>
        <w:tabs>
          <w:tab w:val="center" w:pos="4680"/>
        </w:tabs>
      </w:pPr>
      <w:r>
        <w:t>Coleman, Creighton</w:t>
      </w:r>
      <w:r w:rsidR="006C3ED2">
        <w:t xml:space="preserve"> B.</w:t>
      </w:r>
    </w:p>
    <w:p w:rsidR="00017FE3" w:rsidRDefault="00017FE3" w:rsidP="00017FE3">
      <w:pPr>
        <w:tabs>
          <w:tab w:val="center" w:pos="4680"/>
        </w:tabs>
      </w:pPr>
      <w:r>
        <w:t xml:space="preserve">Corbin, </w:t>
      </w:r>
      <w:r w:rsidR="006C3ED2">
        <w:t>Thomas D. “</w:t>
      </w:r>
      <w:r>
        <w:t>Tom</w:t>
      </w:r>
      <w:r w:rsidR="006C3ED2">
        <w:t>”</w:t>
      </w:r>
    </w:p>
    <w:p w:rsidR="00017FE3" w:rsidRDefault="00017FE3" w:rsidP="00017FE3">
      <w:pPr>
        <w:tabs>
          <w:tab w:val="center" w:pos="4680"/>
        </w:tabs>
      </w:pPr>
      <w:r>
        <w:t>Hembree, Greg</w:t>
      </w:r>
    </w:p>
    <w:p w:rsidR="00017FE3" w:rsidRDefault="00017FE3" w:rsidP="00017FE3">
      <w:pPr>
        <w:tabs>
          <w:tab w:val="center" w:pos="4680"/>
        </w:tabs>
      </w:pPr>
      <w:r>
        <w:t xml:space="preserve">McElveen, </w:t>
      </w:r>
      <w:r w:rsidR="006C3ED2">
        <w:t xml:space="preserve">J. </w:t>
      </w:r>
      <w:r>
        <w:t>Thomas</w:t>
      </w:r>
      <w:r w:rsidR="006C3ED2">
        <w:t>, III</w:t>
      </w:r>
    </w:p>
    <w:p w:rsidR="00017FE3" w:rsidRDefault="00017FE3" w:rsidP="00017FE3">
      <w:pPr>
        <w:tabs>
          <w:tab w:val="center" w:pos="4680"/>
        </w:tabs>
      </w:pPr>
      <w:r>
        <w:t>Shealy, Katrina</w:t>
      </w:r>
      <w:r w:rsidR="006C3ED2">
        <w:t xml:space="preserve"> F.</w:t>
      </w:r>
    </w:p>
    <w:p w:rsidR="00017FE3" w:rsidRDefault="00017FE3" w:rsidP="00017FE3">
      <w:pPr>
        <w:tabs>
          <w:tab w:val="center" w:pos="4680"/>
        </w:tabs>
      </w:pPr>
      <w:r>
        <w:t>Young, Tom</w:t>
      </w:r>
      <w:r w:rsidR="006C3ED2">
        <w:t>, Jr.</w:t>
      </w:r>
    </w:p>
    <w:p w:rsidR="00017FE3" w:rsidRDefault="00017FE3" w:rsidP="00017FE3">
      <w:pPr>
        <w:tabs>
          <w:tab w:val="center" w:pos="4680"/>
        </w:tabs>
      </w:pPr>
      <w:r>
        <w:t xml:space="preserve">Hutto, </w:t>
      </w:r>
      <w:r w:rsidR="006C3ED2">
        <w:t xml:space="preserve">C. </w:t>
      </w:r>
      <w:r>
        <w:t>Brad</w:t>
      </w:r>
      <w:r w:rsidR="006C3ED2">
        <w:t>ley</w:t>
      </w:r>
    </w:p>
    <w:p w:rsidR="00017FE3" w:rsidRDefault="00017FE3" w:rsidP="00017FE3">
      <w:pPr>
        <w:tabs>
          <w:tab w:val="center" w:pos="4680"/>
        </w:tabs>
      </w:pPr>
      <w:r>
        <w:t>Sabb, Ronnie</w:t>
      </w:r>
      <w:r w:rsidR="006C3ED2">
        <w:t xml:space="preserve"> A.</w:t>
      </w:r>
    </w:p>
    <w:p w:rsidR="00017FE3" w:rsidRPr="004736F7" w:rsidRDefault="00017FE3" w:rsidP="00017FE3">
      <w:pPr>
        <w:tabs>
          <w:tab w:val="center" w:pos="4680"/>
        </w:tabs>
      </w:pPr>
    </w:p>
    <w:p w:rsidR="00017FE3" w:rsidRPr="004736F7" w:rsidRDefault="00017FE3" w:rsidP="00017FE3">
      <w:pPr>
        <w:tabs>
          <w:tab w:val="center" w:pos="4680"/>
        </w:tabs>
      </w:pPr>
      <w:r w:rsidRPr="004736F7">
        <w:rPr>
          <w:b/>
        </w:rPr>
        <w:t>BANKING AND INSURANCE</w:t>
      </w:r>
    </w:p>
    <w:p w:rsidR="00017FE3" w:rsidRPr="004736F7" w:rsidRDefault="00017FE3" w:rsidP="00017FE3">
      <w:r w:rsidRPr="004736F7">
        <w:t>Hayes, Robert W., Jr.</w:t>
      </w:r>
      <w:r>
        <w:t xml:space="preserve">, </w:t>
      </w:r>
      <w:r w:rsidRPr="004736F7">
        <w:t>Chairman</w:t>
      </w:r>
    </w:p>
    <w:p w:rsidR="00017FE3" w:rsidRPr="004736F7" w:rsidRDefault="00017FE3" w:rsidP="00017FE3">
      <w:r w:rsidRPr="004736F7">
        <w:t>Setzler, Nikki</w:t>
      </w:r>
      <w:r w:rsidR="00BF6F2A">
        <w:t xml:space="preserve"> G.</w:t>
      </w:r>
    </w:p>
    <w:p w:rsidR="00017FE3" w:rsidRPr="004736F7" w:rsidRDefault="00017FE3" w:rsidP="00017FE3">
      <w:r w:rsidRPr="004736F7">
        <w:t>Courson, John E.</w:t>
      </w:r>
    </w:p>
    <w:p w:rsidR="00017FE3" w:rsidRPr="004736F7" w:rsidRDefault="00017FE3" w:rsidP="00017FE3">
      <w:r w:rsidRPr="004736F7">
        <w:t>Matthews, John W., Jr.</w:t>
      </w:r>
    </w:p>
    <w:p w:rsidR="00017FE3" w:rsidRPr="004736F7" w:rsidRDefault="00017FE3" w:rsidP="00017FE3">
      <w:r w:rsidRPr="004736F7">
        <w:t>Reese, Glenn G.</w:t>
      </w:r>
    </w:p>
    <w:p w:rsidR="00017FE3" w:rsidRPr="004736F7" w:rsidRDefault="00017FE3" w:rsidP="00017FE3">
      <w:r w:rsidRPr="004736F7">
        <w:t>Jackson, Darrell</w:t>
      </w:r>
    </w:p>
    <w:p w:rsidR="00017FE3" w:rsidRPr="004736F7" w:rsidRDefault="00017FE3" w:rsidP="00017FE3">
      <w:r w:rsidRPr="004736F7">
        <w:t>Martin, Larry A.</w:t>
      </w:r>
    </w:p>
    <w:p w:rsidR="00017FE3" w:rsidRPr="004736F7" w:rsidRDefault="00017FE3" w:rsidP="00017FE3">
      <w:r w:rsidRPr="004736F7">
        <w:t>Rankin, Luke</w:t>
      </w:r>
      <w:r w:rsidR="00BF6F2A">
        <w:t xml:space="preserve"> A.</w:t>
      </w:r>
    </w:p>
    <w:p w:rsidR="00017FE3" w:rsidRPr="004736F7" w:rsidRDefault="00017FE3" w:rsidP="00017FE3">
      <w:r w:rsidRPr="004736F7">
        <w:t>Alexander, Thomas C.</w:t>
      </w:r>
    </w:p>
    <w:p w:rsidR="00017FE3" w:rsidRPr="004736F7" w:rsidRDefault="00017FE3" w:rsidP="00017FE3">
      <w:r w:rsidRPr="004736F7">
        <w:t>Cromer, Ronnie W.</w:t>
      </w:r>
    </w:p>
    <w:p w:rsidR="00017FE3" w:rsidRPr="004736F7" w:rsidRDefault="00017FE3" w:rsidP="00017FE3">
      <w:pPr>
        <w:tabs>
          <w:tab w:val="center" w:pos="4680"/>
        </w:tabs>
      </w:pPr>
      <w:r w:rsidRPr="004736F7">
        <w:t>Pinckney, Clementa C.</w:t>
      </w:r>
    </w:p>
    <w:p w:rsidR="00017FE3" w:rsidRPr="004736F7" w:rsidRDefault="00017FE3" w:rsidP="00017FE3">
      <w:pPr>
        <w:tabs>
          <w:tab w:val="center" w:pos="4680"/>
        </w:tabs>
      </w:pPr>
      <w:r w:rsidRPr="004736F7">
        <w:t>Malloy, Gerald</w:t>
      </w:r>
    </w:p>
    <w:p w:rsidR="00017FE3" w:rsidRPr="004736F7" w:rsidRDefault="00017FE3" w:rsidP="00017FE3">
      <w:pPr>
        <w:tabs>
          <w:tab w:val="center" w:pos="4680"/>
        </w:tabs>
      </w:pPr>
      <w:r w:rsidRPr="004736F7">
        <w:t>O’Dell, William</w:t>
      </w:r>
      <w:r w:rsidR="00BF6F2A">
        <w:t xml:space="preserve"> H.</w:t>
      </w:r>
    </w:p>
    <w:p w:rsidR="00017FE3" w:rsidRPr="004736F7" w:rsidRDefault="00017FE3" w:rsidP="00017FE3">
      <w:pPr>
        <w:tabs>
          <w:tab w:val="center" w:pos="4680"/>
        </w:tabs>
      </w:pPr>
      <w:r w:rsidRPr="004736F7">
        <w:t>Davis, T</w:t>
      </w:r>
      <w:r w:rsidR="00173D4D">
        <w:t>om</w:t>
      </w:r>
    </w:p>
    <w:p w:rsidR="00017FE3" w:rsidRDefault="00017FE3" w:rsidP="00017FE3">
      <w:pPr>
        <w:tabs>
          <w:tab w:val="center" w:pos="4680"/>
        </w:tabs>
      </w:pPr>
      <w:r>
        <w:t>Lourie, Joel</w:t>
      </w:r>
    </w:p>
    <w:p w:rsidR="00017FE3" w:rsidRDefault="00017FE3" w:rsidP="00017FE3">
      <w:pPr>
        <w:tabs>
          <w:tab w:val="center" w:pos="4680"/>
        </w:tabs>
      </w:pPr>
      <w:r>
        <w:t>Bright, Lee</w:t>
      </w:r>
    </w:p>
    <w:p w:rsidR="00017FE3" w:rsidRDefault="00017FE3" w:rsidP="00017FE3">
      <w:pPr>
        <w:tabs>
          <w:tab w:val="center" w:pos="4680"/>
        </w:tabs>
      </w:pPr>
      <w:r>
        <w:t>Bennett, Sean</w:t>
      </w:r>
    </w:p>
    <w:p w:rsidR="00017FE3" w:rsidRDefault="00017FE3" w:rsidP="00017FE3">
      <w:pPr>
        <w:tabs>
          <w:tab w:val="center" w:pos="4680"/>
        </w:tabs>
      </w:pPr>
    </w:p>
    <w:p w:rsidR="00017FE3" w:rsidRPr="004736F7" w:rsidRDefault="00017FE3" w:rsidP="005E79AA">
      <w:pPr>
        <w:keepNext/>
        <w:tabs>
          <w:tab w:val="center" w:pos="4680"/>
        </w:tabs>
      </w:pPr>
      <w:r w:rsidRPr="004736F7">
        <w:rPr>
          <w:b/>
        </w:rPr>
        <w:t>CORRECTIONS AND PENOLOGY</w:t>
      </w:r>
    </w:p>
    <w:p w:rsidR="00017FE3" w:rsidRPr="004736F7" w:rsidRDefault="00017FE3" w:rsidP="005E79AA">
      <w:pPr>
        <w:keepNext/>
      </w:pPr>
      <w:r w:rsidRPr="004736F7">
        <w:t>Fair, Michael L., Ch</w:t>
      </w:r>
      <w:r>
        <w:t>airman</w:t>
      </w:r>
    </w:p>
    <w:p w:rsidR="00017FE3" w:rsidRPr="004736F7" w:rsidRDefault="00017FE3" w:rsidP="005E79AA">
      <w:pPr>
        <w:keepNext/>
      </w:pPr>
      <w:r w:rsidRPr="004736F7">
        <w:t>Pinckney, Clementa C.</w:t>
      </w:r>
    </w:p>
    <w:p w:rsidR="00017FE3" w:rsidRPr="004736F7" w:rsidRDefault="00017FE3" w:rsidP="00017FE3">
      <w:r w:rsidRPr="004736F7">
        <w:t>Williams, Kent M.</w:t>
      </w:r>
    </w:p>
    <w:p w:rsidR="00017FE3" w:rsidRPr="004736F7" w:rsidRDefault="00017FE3" w:rsidP="00017FE3">
      <w:pPr>
        <w:tabs>
          <w:tab w:val="center" w:pos="4680"/>
        </w:tabs>
        <w:rPr>
          <w:bCs/>
        </w:rPr>
      </w:pPr>
      <w:r w:rsidRPr="004736F7">
        <w:rPr>
          <w:bCs/>
        </w:rPr>
        <w:t xml:space="preserve">Campbell, Paul G., Jr. </w:t>
      </w:r>
    </w:p>
    <w:p w:rsidR="00017FE3" w:rsidRPr="004736F7" w:rsidRDefault="00017FE3" w:rsidP="00017FE3">
      <w:pPr>
        <w:tabs>
          <w:tab w:val="center" w:pos="4680"/>
        </w:tabs>
        <w:rPr>
          <w:bCs/>
        </w:rPr>
      </w:pPr>
      <w:r w:rsidRPr="004736F7">
        <w:rPr>
          <w:bCs/>
        </w:rPr>
        <w:t>Massey, A. Shane</w:t>
      </w:r>
    </w:p>
    <w:p w:rsidR="00017FE3" w:rsidRPr="004736F7" w:rsidRDefault="00017FE3" w:rsidP="00017FE3">
      <w:pPr>
        <w:tabs>
          <w:tab w:val="center" w:pos="4680"/>
        </w:tabs>
        <w:rPr>
          <w:bCs/>
        </w:rPr>
      </w:pPr>
      <w:r w:rsidRPr="004736F7">
        <w:rPr>
          <w:bCs/>
        </w:rPr>
        <w:t>Martin, Shane R.</w:t>
      </w:r>
    </w:p>
    <w:p w:rsidR="00017FE3" w:rsidRPr="004736F7" w:rsidRDefault="00017FE3" w:rsidP="00017FE3">
      <w:pPr>
        <w:tabs>
          <w:tab w:val="center" w:pos="4680"/>
        </w:tabs>
        <w:rPr>
          <w:bCs/>
        </w:rPr>
      </w:pPr>
      <w:r w:rsidRPr="004736F7">
        <w:rPr>
          <w:bCs/>
        </w:rPr>
        <w:t>Nicholson, Floyd</w:t>
      </w:r>
    </w:p>
    <w:p w:rsidR="00017FE3" w:rsidRDefault="00017FE3" w:rsidP="00017FE3">
      <w:pPr>
        <w:tabs>
          <w:tab w:val="center" w:pos="4680"/>
        </w:tabs>
      </w:pPr>
      <w:r>
        <w:t>Gregory, Chauncey K. “Greg”</w:t>
      </w:r>
    </w:p>
    <w:p w:rsidR="00017FE3" w:rsidRDefault="00017FE3" w:rsidP="00017FE3">
      <w:pPr>
        <w:tabs>
          <w:tab w:val="center" w:pos="4680"/>
        </w:tabs>
        <w:rPr>
          <w:bCs/>
        </w:rPr>
      </w:pPr>
      <w:r>
        <w:rPr>
          <w:bCs/>
        </w:rPr>
        <w:t>Davis, Tom</w:t>
      </w:r>
    </w:p>
    <w:p w:rsidR="00017FE3" w:rsidRDefault="00017FE3" w:rsidP="00017FE3">
      <w:pPr>
        <w:tabs>
          <w:tab w:val="center" w:pos="4680"/>
        </w:tabs>
        <w:rPr>
          <w:bCs/>
        </w:rPr>
      </w:pPr>
      <w:r>
        <w:rPr>
          <w:bCs/>
        </w:rPr>
        <w:t>Allen, Karl</w:t>
      </w:r>
      <w:r w:rsidR="00E141E3">
        <w:rPr>
          <w:bCs/>
        </w:rPr>
        <w:t xml:space="preserve"> B.</w:t>
      </w:r>
    </w:p>
    <w:p w:rsidR="00017FE3" w:rsidRDefault="00017FE3" w:rsidP="00017FE3">
      <w:pPr>
        <w:tabs>
          <w:tab w:val="center" w:pos="4680"/>
        </w:tabs>
        <w:rPr>
          <w:bCs/>
        </w:rPr>
      </w:pPr>
      <w:r>
        <w:rPr>
          <w:bCs/>
        </w:rPr>
        <w:t>Shealy, Katrina</w:t>
      </w:r>
      <w:r w:rsidR="00D776AC">
        <w:rPr>
          <w:bCs/>
        </w:rPr>
        <w:t xml:space="preserve"> F.</w:t>
      </w:r>
    </w:p>
    <w:p w:rsidR="00017FE3" w:rsidRDefault="00017FE3" w:rsidP="00017FE3">
      <w:pPr>
        <w:tabs>
          <w:tab w:val="center" w:pos="4680"/>
        </w:tabs>
        <w:rPr>
          <w:bCs/>
        </w:rPr>
      </w:pPr>
      <w:r>
        <w:rPr>
          <w:bCs/>
        </w:rPr>
        <w:t>Thurmond, Paul</w:t>
      </w:r>
    </w:p>
    <w:p w:rsidR="00017FE3" w:rsidRDefault="00017FE3" w:rsidP="00017FE3">
      <w:pPr>
        <w:tabs>
          <w:tab w:val="center" w:pos="4680"/>
        </w:tabs>
        <w:rPr>
          <w:bCs/>
        </w:rPr>
      </w:pPr>
      <w:r>
        <w:rPr>
          <w:bCs/>
        </w:rPr>
        <w:t>Turner, Ross</w:t>
      </w:r>
    </w:p>
    <w:p w:rsidR="00017FE3" w:rsidRDefault="00017FE3" w:rsidP="00017FE3">
      <w:pPr>
        <w:tabs>
          <w:tab w:val="center" w:pos="4680"/>
        </w:tabs>
        <w:rPr>
          <w:bCs/>
        </w:rPr>
      </w:pPr>
      <w:r>
        <w:rPr>
          <w:bCs/>
        </w:rPr>
        <w:t>Young, Tom</w:t>
      </w:r>
      <w:r w:rsidR="00D776AC">
        <w:rPr>
          <w:bCs/>
        </w:rPr>
        <w:t>, Jr.</w:t>
      </w:r>
    </w:p>
    <w:p w:rsidR="00017FE3" w:rsidRDefault="00017FE3" w:rsidP="00017FE3">
      <w:pPr>
        <w:tabs>
          <w:tab w:val="center" w:pos="4680"/>
        </w:tabs>
        <w:rPr>
          <w:bCs/>
        </w:rPr>
      </w:pPr>
      <w:r>
        <w:rPr>
          <w:bCs/>
        </w:rPr>
        <w:t>Kimpson, Marlon</w:t>
      </w:r>
      <w:r w:rsidR="00D776AC">
        <w:rPr>
          <w:bCs/>
        </w:rPr>
        <w:t xml:space="preserve"> E.</w:t>
      </w:r>
    </w:p>
    <w:p w:rsidR="00017FE3" w:rsidRDefault="00017FE3" w:rsidP="00017FE3">
      <w:pPr>
        <w:tabs>
          <w:tab w:val="center" w:pos="4680"/>
        </w:tabs>
        <w:rPr>
          <w:bCs/>
        </w:rPr>
      </w:pPr>
      <w:r>
        <w:rPr>
          <w:bCs/>
        </w:rPr>
        <w:t>Reese, Glenn</w:t>
      </w:r>
      <w:r w:rsidR="00D776AC">
        <w:rPr>
          <w:bCs/>
        </w:rPr>
        <w:t xml:space="preserve"> G.</w:t>
      </w:r>
    </w:p>
    <w:p w:rsidR="00017FE3" w:rsidRDefault="00017FE3" w:rsidP="00017FE3">
      <w:pPr>
        <w:tabs>
          <w:tab w:val="center" w:pos="4680"/>
        </w:tabs>
        <w:rPr>
          <w:bCs/>
        </w:rPr>
      </w:pPr>
      <w:r>
        <w:rPr>
          <w:bCs/>
        </w:rPr>
        <w:t>Sabb, Ronnie</w:t>
      </w:r>
      <w:r w:rsidR="00D776AC">
        <w:rPr>
          <w:bCs/>
        </w:rPr>
        <w:t xml:space="preserve"> A.</w:t>
      </w:r>
    </w:p>
    <w:p w:rsidR="00017FE3" w:rsidRPr="004736F7" w:rsidRDefault="00017FE3" w:rsidP="00017FE3">
      <w:pPr>
        <w:tabs>
          <w:tab w:val="center" w:pos="4680"/>
        </w:tabs>
        <w:rPr>
          <w:bCs/>
        </w:rPr>
      </w:pPr>
    </w:p>
    <w:p w:rsidR="00017FE3" w:rsidRPr="004736F7" w:rsidRDefault="00017FE3" w:rsidP="00FC3745">
      <w:pPr>
        <w:keepNext/>
        <w:keepLines/>
        <w:tabs>
          <w:tab w:val="center" w:pos="4680"/>
        </w:tabs>
      </w:pPr>
      <w:r w:rsidRPr="004736F7">
        <w:rPr>
          <w:b/>
        </w:rPr>
        <w:t>EDUCATION</w:t>
      </w:r>
    </w:p>
    <w:p w:rsidR="00017FE3" w:rsidRPr="004736F7" w:rsidRDefault="00017FE3" w:rsidP="00FC3745">
      <w:pPr>
        <w:keepNext/>
        <w:keepLines/>
      </w:pPr>
      <w:r w:rsidRPr="004736F7">
        <w:t>Courson, John E., Chairman</w:t>
      </w:r>
    </w:p>
    <w:p w:rsidR="00017FE3" w:rsidRPr="004736F7" w:rsidRDefault="00017FE3" w:rsidP="00FC3745">
      <w:pPr>
        <w:keepNext/>
        <w:keepLines/>
      </w:pPr>
      <w:r w:rsidRPr="004736F7">
        <w:t>Setzler, Nikki</w:t>
      </w:r>
      <w:r w:rsidR="00281BFB">
        <w:t xml:space="preserve"> G.</w:t>
      </w:r>
    </w:p>
    <w:p w:rsidR="00017FE3" w:rsidRPr="004736F7" w:rsidRDefault="00017FE3" w:rsidP="00FC3745">
      <w:pPr>
        <w:keepNext/>
        <w:keepLines/>
      </w:pPr>
      <w:r w:rsidRPr="004736F7">
        <w:t>Matthews, John W., Jr.</w:t>
      </w:r>
    </w:p>
    <w:p w:rsidR="00017FE3" w:rsidRPr="004736F7" w:rsidRDefault="00017FE3" w:rsidP="00017FE3">
      <w:r w:rsidRPr="004736F7">
        <w:t>Hayes, Robert W., Jr.</w:t>
      </w:r>
    </w:p>
    <w:p w:rsidR="00017FE3" w:rsidRPr="004736F7" w:rsidRDefault="00017FE3" w:rsidP="00017FE3">
      <w:r w:rsidRPr="004736F7">
        <w:t>Rankin, Luke A.</w:t>
      </w:r>
    </w:p>
    <w:p w:rsidR="00017FE3" w:rsidRPr="004736F7" w:rsidRDefault="00017FE3" w:rsidP="00017FE3">
      <w:r w:rsidRPr="004736F7">
        <w:t>Fair, Michael L.</w:t>
      </w:r>
    </w:p>
    <w:p w:rsidR="00017FE3" w:rsidRPr="004736F7" w:rsidRDefault="00017FE3" w:rsidP="00017FE3">
      <w:r w:rsidRPr="004736F7">
        <w:t>Peeler,</w:t>
      </w:r>
      <w:r>
        <w:t xml:space="preserve"> </w:t>
      </w:r>
      <w:r w:rsidRPr="004736F7">
        <w:t>Harvey S.</w:t>
      </w:r>
      <w:r>
        <w:t xml:space="preserve">, </w:t>
      </w:r>
      <w:r w:rsidRPr="004736F7">
        <w:t>Jr.</w:t>
      </w:r>
    </w:p>
    <w:p w:rsidR="00017FE3" w:rsidRPr="004736F7" w:rsidRDefault="00017FE3" w:rsidP="00017FE3">
      <w:r w:rsidRPr="004736F7">
        <w:t>Jackson, Darrell</w:t>
      </w:r>
    </w:p>
    <w:p w:rsidR="00017FE3" w:rsidRPr="004736F7" w:rsidRDefault="00017FE3" w:rsidP="00017FE3">
      <w:r w:rsidRPr="004736F7">
        <w:t xml:space="preserve">Grooms, </w:t>
      </w:r>
      <w:r w:rsidR="00281BFB">
        <w:t xml:space="preserve">Lawrence </w:t>
      </w:r>
      <w:r w:rsidRPr="004736F7">
        <w:t>K.</w:t>
      </w:r>
      <w:r w:rsidR="00281BFB">
        <w:t xml:space="preserve"> “Larry”</w:t>
      </w:r>
    </w:p>
    <w:p w:rsidR="00017FE3" w:rsidRPr="004736F7" w:rsidRDefault="00017FE3" w:rsidP="00017FE3">
      <w:r w:rsidRPr="004736F7">
        <w:t>Martin, Larry A.</w:t>
      </w:r>
    </w:p>
    <w:p w:rsidR="00017FE3" w:rsidRPr="004736F7" w:rsidRDefault="00017FE3" w:rsidP="00017FE3">
      <w:r w:rsidRPr="004736F7">
        <w:t>Malloy, Gerald</w:t>
      </w:r>
    </w:p>
    <w:p w:rsidR="00017FE3" w:rsidRDefault="00017FE3" w:rsidP="00017FE3">
      <w:r>
        <w:t xml:space="preserve">Hutto, </w:t>
      </w:r>
      <w:r w:rsidR="00281BFB">
        <w:t xml:space="preserve">C. </w:t>
      </w:r>
      <w:r>
        <w:t>Brad</w:t>
      </w:r>
      <w:r w:rsidR="00281BFB">
        <w:t>ley</w:t>
      </w:r>
    </w:p>
    <w:p w:rsidR="00017FE3" w:rsidRDefault="00017FE3" w:rsidP="00017FE3">
      <w:r>
        <w:t>Pinckney, Clementa</w:t>
      </w:r>
      <w:r w:rsidR="00281BFB">
        <w:t xml:space="preserve"> C.</w:t>
      </w:r>
    </w:p>
    <w:p w:rsidR="00017FE3" w:rsidRDefault="00017FE3" w:rsidP="00017FE3">
      <w:r>
        <w:t>Sheheen, Vincent A.</w:t>
      </w:r>
    </w:p>
    <w:p w:rsidR="00017FE3" w:rsidRDefault="00017FE3" w:rsidP="00017FE3">
      <w:r>
        <w:t xml:space="preserve">Cleary, </w:t>
      </w:r>
      <w:r w:rsidR="00281BFB">
        <w:t>Raymond E. “</w:t>
      </w:r>
      <w:r>
        <w:t>Ray</w:t>
      </w:r>
      <w:r w:rsidR="00281BFB">
        <w:t>”, III</w:t>
      </w:r>
    </w:p>
    <w:p w:rsidR="00017FE3" w:rsidRDefault="00017FE3" w:rsidP="00017FE3">
      <w:r>
        <w:t>Hembree, Greg</w:t>
      </w:r>
    </w:p>
    <w:p w:rsidR="00017FE3" w:rsidRDefault="00017FE3" w:rsidP="00017FE3">
      <w:r>
        <w:t>Thurmond, Paul</w:t>
      </w:r>
    </w:p>
    <w:p w:rsidR="00017FE3" w:rsidRDefault="00017FE3" w:rsidP="00017FE3"/>
    <w:p w:rsidR="00017FE3" w:rsidRPr="004736F7" w:rsidRDefault="00017FE3" w:rsidP="005E79AA">
      <w:pPr>
        <w:keepNext/>
        <w:tabs>
          <w:tab w:val="center" w:pos="4680"/>
        </w:tabs>
      </w:pPr>
      <w:r w:rsidRPr="004736F7">
        <w:rPr>
          <w:b/>
        </w:rPr>
        <w:t>ETHICS</w:t>
      </w:r>
    </w:p>
    <w:p w:rsidR="00017FE3" w:rsidRPr="004736F7" w:rsidRDefault="00017FE3" w:rsidP="005E79AA">
      <w:pPr>
        <w:keepNext/>
      </w:pPr>
      <w:r>
        <w:t>Rankin, Luke</w:t>
      </w:r>
      <w:r w:rsidR="00FC0178">
        <w:t xml:space="preserve"> A.</w:t>
      </w:r>
      <w:r>
        <w:t xml:space="preserve">, </w:t>
      </w:r>
      <w:r w:rsidRPr="004736F7">
        <w:t>Chairman</w:t>
      </w:r>
    </w:p>
    <w:p w:rsidR="00017FE3" w:rsidRPr="004736F7" w:rsidRDefault="00017FE3" w:rsidP="005E79AA">
      <w:pPr>
        <w:keepNext/>
      </w:pPr>
      <w:r w:rsidRPr="004736F7">
        <w:t>Leatherman, Hugh K.</w:t>
      </w:r>
      <w:r w:rsidR="00FC0178">
        <w:t>, Sr.</w:t>
      </w:r>
    </w:p>
    <w:p w:rsidR="00017FE3" w:rsidRPr="004736F7" w:rsidRDefault="00017FE3" w:rsidP="005E79AA">
      <w:pPr>
        <w:keepNext/>
      </w:pPr>
      <w:r w:rsidRPr="004736F7">
        <w:t>Courson, John E.</w:t>
      </w:r>
    </w:p>
    <w:p w:rsidR="00017FE3" w:rsidRDefault="00017FE3" w:rsidP="005E79AA">
      <w:pPr>
        <w:keepNext/>
      </w:pPr>
      <w:r w:rsidRPr="004736F7">
        <w:t>Hayes, Robert</w:t>
      </w:r>
      <w:r>
        <w:t xml:space="preserve"> W., Jr. </w:t>
      </w:r>
      <w:r w:rsidRPr="004736F7">
        <w:t xml:space="preserve"> </w:t>
      </w:r>
    </w:p>
    <w:p w:rsidR="00017FE3" w:rsidRPr="004736F7" w:rsidRDefault="00017FE3" w:rsidP="005E79AA">
      <w:pPr>
        <w:keepNext/>
      </w:pPr>
      <w:r w:rsidRPr="004736F7">
        <w:t>Peeler, Harvey S.</w:t>
      </w:r>
      <w:r>
        <w:t>,</w:t>
      </w:r>
      <w:r w:rsidRPr="004736F7">
        <w:t xml:space="preserve"> Jr.</w:t>
      </w:r>
    </w:p>
    <w:p w:rsidR="00017FE3" w:rsidRPr="004736F7" w:rsidRDefault="00017FE3" w:rsidP="00017FE3">
      <w:r w:rsidRPr="004736F7">
        <w:t>Reese, Glenn G.</w:t>
      </w:r>
    </w:p>
    <w:p w:rsidR="00017FE3" w:rsidRPr="004736F7" w:rsidRDefault="00017FE3" w:rsidP="00017FE3">
      <w:pPr>
        <w:tabs>
          <w:tab w:val="center" w:pos="4680"/>
        </w:tabs>
      </w:pPr>
      <w:r w:rsidRPr="004736F7">
        <w:t xml:space="preserve">Hutto, </w:t>
      </w:r>
      <w:r w:rsidR="00FC0178">
        <w:t xml:space="preserve">C. </w:t>
      </w:r>
      <w:r w:rsidRPr="004736F7">
        <w:t>Brad</w:t>
      </w:r>
      <w:r w:rsidR="00FC0178">
        <w:t>ley</w:t>
      </w:r>
    </w:p>
    <w:p w:rsidR="00017FE3" w:rsidRDefault="00017FE3" w:rsidP="00017FE3">
      <w:pPr>
        <w:tabs>
          <w:tab w:val="center" w:pos="4680"/>
        </w:tabs>
      </w:pPr>
      <w:r w:rsidRPr="00A845E5">
        <w:t>Matthews, John</w:t>
      </w:r>
      <w:r w:rsidR="00FC0178">
        <w:t xml:space="preserve"> W., Jr.</w:t>
      </w:r>
    </w:p>
    <w:p w:rsidR="00017FE3" w:rsidRDefault="00017FE3" w:rsidP="00017FE3">
      <w:pPr>
        <w:tabs>
          <w:tab w:val="center" w:pos="4680"/>
        </w:tabs>
      </w:pPr>
      <w:r>
        <w:t>Jackson, Darrell</w:t>
      </w:r>
    </w:p>
    <w:p w:rsidR="00017FE3" w:rsidRPr="00A845E5" w:rsidRDefault="00017FE3" w:rsidP="00017FE3">
      <w:pPr>
        <w:tabs>
          <w:tab w:val="center" w:pos="4680"/>
        </w:tabs>
      </w:pPr>
      <w:r>
        <w:t>Setzler, Nikki</w:t>
      </w:r>
      <w:r w:rsidR="00FC0178">
        <w:t xml:space="preserve"> G.</w:t>
      </w:r>
    </w:p>
    <w:p w:rsidR="00017FE3" w:rsidRPr="004736F7" w:rsidRDefault="00017FE3" w:rsidP="00017FE3">
      <w:pPr>
        <w:tabs>
          <w:tab w:val="center" w:pos="4680"/>
        </w:tabs>
        <w:rPr>
          <w:b/>
        </w:rPr>
      </w:pPr>
    </w:p>
    <w:p w:rsidR="00017FE3" w:rsidRPr="004736F7" w:rsidRDefault="00017FE3" w:rsidP="00017FE3">
      <w:pPr>
        <w:tabs>
          <w:tab w:val="center" w:pos="4680"/>
        </w:tabs>
      </w:pPr>
      <w:r w:rsidRPr="004736F7">
        <w:rPr>
          <w:b/>
        </w:rPr>
        <w:t>FINANCE</w:t>
      </w:r>
    </w:p>
    <w:p w:rsidR="00017FE3" w:rsidRPr="004736F7" w:rsidRDefault="00017FE3" w:rsidP="00017FE3">
      <w:r w:rsidRPr="004736F7">
        <w:t>Leatherman, Hugh K.</w:t>
      </w:r>
      <w:r w:rsidR="00FC0178">
        <w:t>, Sr.</w:t>
      </w:r>
      <w:r w:rsidRPr="004736F7">
        <w:t xml:space="preserve">, Chairman </w:t>
      </w:r>
    </w:p>
    <w:p w:rsidR="00017FE3" w:rsidRPr="004736F7" w:rsidRDefault="00017FE3" w:rsidP="00017FE3">
      <w:r w:rsidRPr="004736F7">
        <w:t>Setzler, Nikki</w:t>
      </w:r>
      <w:r w:rsidR="00FC0178">
        <w:t xml:space="preserve"> G.</w:t>
      </w:r>
    </w:p>
    <w:p w:rsidR="00017FE3" w:rsidRPr="004736F7" w:rsidRDefault="00017FE3" w:rsidP="00017FE3">
      <w:r w:rsidRPr="004736F7">
        <w:t>Peeler, Harvey S.</w:t>
      </w:r>
      <w:r>
        <w:t>,</w:t>
      </w:r>
      <w:r w:rsidRPr="004736F7">
        <w:t xml:space="preserve"> Jr.</w:t>
      </w:r>
    </w:p>
    <w:p w:rsidR="00017FE3" w:rsidRPr="004736F7" w:rsidRDefault="00017FE3" w:rsidP="00017FE3">
      <w:r w:rsidRPr="004736F7">
        <w:t>Courson, John E.</w:t>
      </w:r>
    </w:p>
    <w:p w:rsidR="00017FE3" w:rsidRPr="004736F7" w:rsidRDefault="00017FE3" w:rsidP="00017FE3">
      <w:r w:rsidRPr="004736F7">
        <w:t>Matthews, John W., Jr.</w:t>
      </w:r>
    </w:p>
    <w:p w:rsidR="00017FE3" w:rsidRPr="004736F7" w:rsidRDefault="00017FE3" w:rsidP="00017FE3">
      <w:r w:rsidRPr="004736F7">
        <w:t>O</w:t>
      </w:r>
      <w:r w:rsidR="00FC0178">
        <w:t>’</w:t>
      </w:r>
      <w:r w:rsidRPr="004736F7">
        <w:t xml:space="preserve">Dell, William H. </w:t>
      </w:r>
    </w:p>
    <w:p w:rsidR="00017FE3" w:rsidRPr="004736F7" w:rsidRDefault="00017FE3" w:rsidP="00017FE3">
      <w:r w:rsidRPr="004736F7">
        <w:t>Reese, Glenn G.</w:t>
      </w:r>
    </w:p>
    <w:p w:rsidR="00017FE3" w:rsidRPr="004736F7" w:rsidRDefault="00017FE3" w:rsidP="00017FE3">
      <w:r w:rsidRPr="004736F7">
        <w:t>Hayes, Robert W., Jr.</w:t>
      </w:r>
    </w:p>
    <w:p w:rsidR="00017FE3" w:rsidRPr="004736F7" w:rsidRDefault="00017FE3" w:rsidP="00017FE3">
      <w:r w:rsidRPr="004736F7">
        <w:t>Alexander, Thomas C.</w:t>
      </w:r>
    </w:p>
    <w:p w:rsidR="00017FE3" w:rsidRPr="004736F7" w:rsidRDefault="005C077E" w:rsidP="00017FE3">
      <w:r w:rsidRPr="004736F7">
        <w:t xml:space="preserve">Grooms, </w:t>
      </w:r>
      <w:r>
        <w:t xml:space="preserve">Lawrence </w:t>
      </w:r>
      <w:r w:rsidRPr="004736F7">
        <w:t>K.</w:t>
      </w:r>
      <w:r>
        <w:t xml:space="preserve"> “Larry”</w:t>
      </w:r>
    </w:p>
    <w:p w:rsidR="00017FE3" w:rsidRPr="004736F7" w:rsidRDefault="00017FE3" w:rsidP="00017FE3">
      <w:r w:rsidRPr="004736F7">
        <w:t>Pinckney, Clementa C.</w:t>
      </w:r>
    </w:p>
    <w:p w:rsidR="00017FE3" w:rsidRPr="004736F7" w:rsidRDefault="00017FE3" w:rsidP="00017FE3">
      <w:r w:rsidRPr="004736F7">
        <w:t>Fair, Michael L.</w:t>
      </w:r>
    </w:p>
    <w:p w:rsidR="00017FE3" w:rsidRPr="004736F7" w:rsidRDefault="00017FE3" w:rsidP="00017FE3">
      <w:r w:rsidRPr="004736F7">
        <w:t>Verdin, Daniel B.</w:t>
      </w:r>
      <w:r w:rsidR="005C077E">
        <w:t xml:space="preserve"> “Danny”, III</w:t>
      </w:r>
    </w:p>
    <w:p w:rsidR="00017FE3" w:rsidRPr="004736F7" w:rsidRDefault="00017FE3" w:rsidP="00017FE3">
      <w:r w:rsidRPr="004736F7">
        <w:t>Cromer, Ronnie W.</w:t>
      </w:r>
    </w:p>
    <w:p w:rsidR="00017FE3" w:rsidRPr="004736F7" w:rsidRDefault="00017FE3" w:rsidP="00017FE3">
      <w:r w:rsidRPr="004736F7">
        <w:t>Bryant, Kevin</w:t>
      </w:r>
      <w:r w:rsidR="005C077E">
        <w:t xml:space="preserve"> L.</w:t>
      </w:r>
    </w:p>
    <w:p w:rsidR="00017FE3" w:rsidRPr="004736F7" w:rsidRDefault="00017FE3" w:rsidP="00017FE3">
      <w:r w:rsidRPr="004736F7">
        <w:t>Jackson, Darrell</w:t>
      </w:r>
    </w:p>
    <w:p w:rsidR="00017FE3" w:rsidRDefault="005C077E" w:rsidP="00017FE3">
      <w:r>
        <w:t>Cleary, Raymond E. “Ray”, III</w:t>
      </w:r>
    </w:p>
    <w:p w:rsidR="00017FE3" w:rsidRDefault="00017FE3" w:rsidP="00017FE3">
      <w:r>
        <w:t>Lourie, Joel</w:t>
      </w:r>
    </w:p>
    <w:p w:rsidR="00017FE3" w:rsidRDefault="00017FE3" w:rsidP="00017FE3">
      <w:r>
        <w:t>Williams, Kent</w:t>
      </w:r>
      <w:r w:rsidR="005C077E">
        <w:t xml:space="preserve"> M.</w:t>
      </w:r>
    </w:p>
    <w:p w:rsidR="00017FE3" w:rsidRDefault="00017FE3" w:rsidP="00017FE3">
      <w:r>
        <w:t>Campbell, Paul G., Jr.</w:t>
      </w:r>
    </w:p>
    <w:p w:rsidR="00017FE3" w:rsidRDefault="00017FE3" w:rsidP="00017FE3">
      <w:r>
        <w:t>Davis, Tom</w:t>
      </w:r>
    </w:p>
    <w:p w:rsidR="00017FE3" w:rsidRDefault="00017FE3" w:rsidP="00017FE3">
      <w:r>
        <w:t>Nicholson, Floyd</w:t>
      </w:r>
    </w:p>
    <w:p w:rsidR="00017FE3" w:rsidRDefault="00017FE3" w:rsidP="00017FE3">
      <w:r>
        <w:t>Sheheen, Vincent</w:t>
      </w:r>
      <w:r w:rsidR="005C077E">
        <w:t xml:space="preserve"> A.</w:t>
      </w:r>
    </w:p>
    <w:p w:rsidR="00017FE3" w:rsidRPr="004736F7" w:rsidRDefault="00017FE3" w:rsidP="00017FE3"/>
    <w:p w:rsidR="00017FE3" w:rsidRPr="004736F7" w:rsidRDefault="00017FE3" w:rsidP="005E79AA">
      <w:pPr>
        <w:keepNext/>
      </w:pPr>
      <w:r w:rsidRPr="004736F7">
        <w:rPr>
          <w:b/>
        </w:rPr>
        <w:t>FISH, GAME AND FORESTRY</w:t>
      </w:r>
    </w:p>
    <w:p w:rsidR="00017FE3" w:rsidRPr="004736F7" w:rsidRDefault="00017FE3" w:rsidP="005E79AA">
      <w:pPr>
        <w:keepNext/>
      </w:pPr>
      <w:r w:rsidRPr="004736F7">
        <w:t>Campsen, George E. “Chip”</w:t>
      </w:r>
      <w:r>
        <w:t>,</w:t>
      </w:r>
      <w:r w:rsidRPr="004736F7">
        <w:t xml:space="preserve"> III, Chairman</w:t>
      </w:r>
    </w:p>
    <w:p w:rsidR="00017FE3" w:rsidRPr="004736F7" w:rsidRDefault="00017FE3" w:rsidP="005E79AA">
      <w:pPr>
        <w:keepNext/>
      </w:pPr>
      <w:r w:rsidRPr="004736F7">
        <w:t>Hutto, C. Bradley</w:t>
      </w:r>
    </w:p>
    <w:p w:rsidR="00017FE3" w:rsidRDefault="00017FE3" w:rsidP="005E79AA">
      <w:pPr>
        <w:keepNext/>
      </w:pPr>
      <w:r w:rsidRPr="004736F7">
        <w:t>Cromer, Ronnie W.</w:t>
      </w:r>
    </w:p>
    <w:p w:rsidR="00017FE3" w:rsidRPr="004736F7" w:rsidRDefault="00017FE3" w:rsidP="005E79AA">
      <w:pPr>
        <w:keepNext/>
        <w:tabs>
          <w:tab w:val="center" w:pos="4680"/>
        </w:tabs>
        <w:rPr>
          <w:bCs/>
        </w:rPr>
      </w:pPr>
      <w:r w:rsidRPr="004736F7">
        <w:rPr>
          <w:bCs/>
        </w:rPr>
        <w:t>Williams, Kent</w:t>
      </w:r>
      <w:r w:rsidR="005C077E">
        <w:rPr>
          <w:bCs/>
        </w:rPr>
        <w:t xml:space="preserve"> M.</w:t>
      </w:r>
    </w:p>
    <w:p w:rsidR="00017FE3" w:rsidRPr="004736F7" w:rsidRDefault="00017FE3" w:rsidP="005E79AA">
      <w:pPr>
        <w:keepNext/>
        <w:tabs>
          <w:tab w:val="center" w:pos="4680"/>
        </w:tabs>
        <w:rPr>
          <w:bCs/>
        </w:rPr>
      </w:pPr>
      <w:r w:rsidRPr="004736F7">
        <w:rPr>
          <w:bCs/>
        </w:rPr>
        <w:t>Sheheen, Vincent</w:t>
      </w:r>
      <w:r w:rsidR="005C077E">
        <w:rPr>
          <w:bCs/>
        </w:rPr>
        <w:t xml:space="preserve"> A.</w:t>
      </w:r>
    </w:p>
    <w:p w:rsidR="00017FE3" w:rsidRPr="004736F7" w:rsidRDefault="00017FE3" w:rsidP="00017FE3">
      <w:pPr>
        <w:tabs>
          <w:tab w:val="center" w:pos="4680"/>
        </w:tabs>
        <w:rPr>
          <w:bCs/>
        </w:rPr>
      </w:pPr>
      <w:r w:rsidRPr="004736F7">
        <w:rPr>
          <w:bCs/>
        </w:rPr>
        <w:t>Coleman, Creighton B.</w:t>
      </w:r>
    </w:p>
    <w:p w:rsidR="00017FE3" w:rsidRDefault="00017FE3" w:rsidP="00017FE3">
      <w:pPr>
        <w:tabs>
          <w:tab w:val="center" w:pos="4680"/>
        </w:tabs>
      </w:pPr>
      <w:r>
        <w:t>Gregory, Chauncey K. “Greg”</w:t>
      </w:r>
    </w:p>
    <w:p w:rsidR="00017FE3" w:rsidRDefault="00017FE3" w:rsidP="00017FE3">
      <w:pPr>
        <w:tabs>
          <w:tab w:val="center" w:pos="4680"/>
        </w:tabs>
        <w:rPr>
          <w:bCs/>
        </w:rPr>
      </w:pPr>
      <w:r>
        <w:rPr>
          <w:bCs/>
        </w:rPr>
        <w:t>Bennett, Sean</w:t>
      </w:r>
    </w:p>
    <w:p w:rsidR="00017FE3" w:rsidRDefault="00017FE3" w:rsidP="00017FE3">
      <w:pPr>
        <w:tabs>
          <w:tab w:val="center" w:pos="4680"/>
        </w:tabs>
        <w:rPr>
          <w:bCs/>
        </w:rPr>
      </w:pPr>
      <w:r>
        <w:rPr>
          <w:bCs/>
        </w:rPr>
        <w:t>Corbin, Tom</w:t>
      </w:r>
    </w:p>
    <w:p w:rsidR="00017FE3" w:rsidRDefault="00017FE3" w:rsidP="00017FE3">
      <w:pPr>
        <w:tabs>
          <w:tab w:val="center" w:pos="4680"/>
        </w:tabs>
        <w:rPr>
          <w:bCs/>
        </w:rPr>
      </w:pPr>
      <w:r>
        <w:rPr>
          <w:bCs/>
        </w:rPr>
        <w:t>Hembree, Greg</w:t>
      </w:r>
    </w:p>
    <w:p w:rsidR="00017FE3" w:rsidRDefault="00017FE3" w:rsidP="00017FE3">
      <w:pPr>
        <w:tabs>
          <w:tab w:val="center" w:pos="4680"/>
        </w:tabs>
        <w:rPr>
          <w:bCs/>
        </w:rPr>
      </w:pPr>
      <w:r>
        <w:rPr>
          <w:bCs/>
        </w:rPr>
        <w:t xml:space="preserve">McElveen, </w:t>
      </w:r>
      <w:r w:rsidR="005C077E">
        <w:rPr>
          <w:bCs/>
        </w:rPr>
        <w:t xml:space="preserve">J. </w:t>
      </w:r>
      <w:r>
        <w:rPr>
          <w:bCs/>
        </w:rPr>
        <w:t>Thomas</w:t>
      </w:r>
      <w:r w:rsidR="005C077E">
        <w:rPr>
          <w:bCs/>
        </w:rPr>
        <w:t>, III</w:t>
      </w:r>
    </w:p>
    <w:p w:rsidR="00017FE3" w:rsidRDefault="00017FE3" w:rsidP="00017FE3">
      <w:pPr>
        <w:tabs>
          <w:tab w:val="center" w:pos="4680"/>
        </w:tabs>
        <w:rPr>
          <w:bCs/>
        </w:rPr>
      </w:pPr>
      <w:r>
        <w:rPr>
          <w:bCs/>
        </w:rPr>
        <w:t>Shealy, Katrina</w:t>
      </w:r>
      <w:r w:rsidR="005C077E">
        <w:rPr>
          <w:bCs/>
        </w:rPr>
        <w:t xml:space="preserve"> F.</w:t>
      </w:r>
    </w:p>
    <w:p w:rsidR="00017FE3" w:rsidRDefault="00017FE3" w:rsidP="00017FE3">
      <w:pPr>
        <w:tabs>
          <w:tab w:val="center" w:pos="4680"/>
        </w:tabs>
        <w:rPr>
          <w:bCs/>
        </w:rPr>
      </w:pPr>
      <w:r>
        <w:rPr>
          <w:bCs/>
        </w:rPr>
        <w:t>Thurmond, Paul</w:t>
      </w:r>
    </w:p>
    <w:p w:rsidR="00017FE3" w:rsidRDefault="00017FE3" w:rsidP="00017FE3">
      <w:pPr>
        <w:tabs>
          <w:tab w:val="center" w:pos="4680"/>
        </w:tabs>
        <w:rPr>
          <w:bCs/>
        </w:rPr>
      </w:pPr>
      <w:r>
        <w:rPr>
          <w:bCs/>
        </w:rPr>
        <w:t>Turner, Ross</w:t>
      </w:r>
    </w:p>
    <w:p w:rsidR="00017FE3" w:rsidRDefault="00017FE3" w:rsidP="00017FE3">
      <w:pPr>
        <w:tabs>
          <w:tab w:val="center" w:pos="4680"/>
        </w:tabs>
        <w:rPr>
          <w:bCs/>
        </w:rPr>
      </w:pPr>
      <w:r>
        <w:rPr>
          <w:bCs/>
        </w:rPr>
        <w:t>Young, Tom</w:t>
      </w:r>
      <w:r w:rsidR="005C077E">
        <w:rPr>
          <w:bCs/>
        </w:rPr>
        <w:t>, Jr.</w:t>
      </w:r>
    </w:p>
    <w:p w:rsidR="00017FE3" w:rsidRDefault="00017FE3" w:rsidP="00017FE3">
      <w:pPr>
        <w:tabs>
          <w:tab w:val="center" w:pos="4680"/>
        </w:tabs>
        <w:rPr>
          <w:bCs/>
        </w:rPr>
      </w:pPr>
      <w:r>
        <w:rPr>
          <w:bCs/>
        </w:rPr>
        <w:t>Kimpson, Marlon</w:t>
      </w:r>
      <w:r w:rsidR="005C077E">
        <w:rPr>
          <w:bCs/>
        </w:rPr>
        <w:t xml:space="preserve"> E.</w:t>
      </w:r>
    </w:p>
    <w:p w:rsidR="00017FE3" w:rsidRDefault="00017FE3" w:rsidP="00017FE3">
      <w:pPr>
        <w:tabs>
          <w:tab w:val="center" w:pos="4680"/>
        </w:tabs>
        <w:rPr>
          <w:bCs/>
        </w:rPr>
      </w:pPr>
      <w:r>
        <w:rPr>
          <w:bCs/>
        </w:rPr>
        <w:t>Sabb, Ronnie</w:t>
      </w:r>
      <w:r w:rsidR="005C077E">
        <w:rPr>
          <w:bCs/>
        </w:rPr>
        <w:t xml:space="preserve"> A.</w:t>
      </w:r>
    </w:p>
    <w:p w:rsidR="00017FE3" w:rsidRPr="004736F7" w:rsidRDefault="00017FE3" w:rsidP="00017FE3">
      <w:pPr>
        <w:tabs>
          <w:tab w:val="center" w:pos="4680"/>
        </w:tabs>
        <w:rPr>
          <w:bCs/>
        </w:rPr>
      </w:pPr>
    </w:p>
    <w:p w:rsidR="00017FE3" w:rsidRPr="004736F7" w:rsidRDefault="00017FE3" w:rsidP="00017FE3">
      <w:pPr>
        <w:tabs>
          <w:tab w:val="center" w:pos="4680"/>
        </w:tabs>
      </w:pPr>
      <w:r w:rsidRPr="004736F7">
        <w:rPr>
          <w:b/>
        </w:rPr>
        <w:t>GENERAL COMMITTEE</w:t>
      </w:r>
    </w:p>
    <w:p w:rsidR="00017FE3" w:rsidRPr="004736F7" w:rsidRDefault="005C077E" w:rsidP="00017FE3">
      <w:r>
        <w:t>O’</w:t>
      </w:r>
      <w:r w:rsidR="00017FE3" w:rsidRPr="004736F7">
        <w:t>Dell, William H.</w:t>
      </w:r>
      <w:r w:rsidR="00017FE3">
        <w:t xml:space="preserve">, </w:t>
      </w:r>
      <w:r w:rsidR="00017FE3" w:rsidRPr="004736F7">
        <w:t>Chairman</w:t>
      </w:r>
    </w:p>
    <w:p w:rsidR="00017FE3" w:rsidRPr="004736F7" w:rsidRDefault="00017FE3" w:rsidP="00017FE3">
      <w:r w:rsidRPr="004736F7">
        <w:t xml:space="preserve">Sheheen, Vincent A. </w:t>
      </w:r>
    </w:p>
    <w:p w:rsidR="00017FE3" w:rsidRDefault="00017FE3" w:rsidP="00017FE3">
      <w:r w:rsidRPr="004736F7">
        <w:t>Lourie, Joel</w:t>
      </w:r>
    </w:p>
    <w:p w:rsidR="00017FE3" w:rsidRDefault="00017FE3" w:rsidP="00017FE3">
      <w:pPr>
        <w:rPr>
          <w:bCs/>
        </w:rPr>
      </w:pPr>
      <w:r w:rsidRPr="004736F7">
        <w:rPr>
          <w:bCs/>
        </w:rPr>
        <w:t>Bryant, Kevin</w:t>
      </w:r>
      <w:r w:rsidR="005C077E">
        <w:rPr>
          <w:bCs/>
        </w:rPr>
        <w:t xml:space="preserve"> L.</w:t>
      </w:r>
    </w:p>
    <w:p w:rsidR="00017FE3" w:rsidRDefault="00017FE3" w:rsidP="00017FE3">
      <w:r w:rsidRPr="004736F7">
        <w:t>Jackson, Darrell</w:t>
      </w:r>
    </w:p>
    <w:p w:rsidR="00017FE3" w:rsidRDefault="00017FE3" w:rsidP="00017FE3">
      <w:r w:rsidRPr="004736F7">
        <w:t>Cromer, Ronnie</w:t>
      </w:r>
      <w:r w:rsidR="005C077E">
        <w:t xml:space="preserve"> W.</w:t>
      </w:r>
    </w:p>
    <w:p w:rsidR="00017FE3" w:rsidRDefault="005C077E" w:rsidP="00017FE3">
      <w:r>
        <w:t>Cleary, Raymond E. “Ray”, III</w:t>
      </w:r>
    </w:p>
    <w:p w:rsidR="00017FE3" w:rsidRDefault="00017FE3" w:rsidP="00017FE3">
      <w:r w:rsidRPr="004736F7">
        <w:t>Bright, Lee</w:t>
      </w:r>
    </w:p>
    <w:p w:rsidR="00017FE3" w:rsidRPr="00730FB3" w:rsidRDefault="005C077E" w:rsidP="005C077E">
      <w:pPr>
        <w:tabs>
          <w:tab w:val="center" w:pos="4680"/>
        </w:tabs>
      </w:pPr>
      <w:r w:rsidRPr="004736F7">
        <w:t>Verdin, Daniel B.</w:t>
      </w:r>
      <w:r>
        <w:t xml:space="preserve"> “Danny”, III</w:t>
      </w:r>
    </w:p>
    <w:p w:rsidR="00017FE3" w:rsidRPr="00730FB3" w:rsidRDefault="00017FE3" w:rsidP="005C077E">
      <w:pPr>
        <w:tabs>
          <w:tab w:val="center" w:pos="4680"/>
        </w:tabs>
      </w:pPr>
      <w:r w:rsidRPr="00730FB3">
        <w:t>Campbell, Paul G., Jr.</w:t>
      </w:r>
    </w:p>
    <w:p w:rsidR="00017FE3" w:rsidRPr="00730FB3" w:rsidRDefault="00017FE3" w:rsidP="005C077E">
      <w:pPr>
        <w:tabs>
          <w:tab w:val="center" w:pos="4680"/>
        </w:tabs>
      </w:pPr>
      <w:r w:rsidRPr="00730FB3">
        <w:t>Martin, Shane</w:t>
      </w:r>
      <w:r w:rsidR="005C077E">
        <w:t xml:space="preserve"> R.</w:t>
      </w:r>
    </w:p>
    <w:p w:rsidR="00017FE3" w:rsidRDefault="00017FE3" w:rsidP="005C077E">
      <w:pPr>
        <w:tabs>
          <w:tab w:val="center" w:pos="4680"/>
        </w:tabs>
      </w:pPr>
      <w:r w:rsidRPr="00730FB3">
        <w:t>Shealy, Katrina</w:t>
      </w:r>
      <w:r w:rsidR="005C077E">
        <w:t xml:space="preserve"> F.</w:t>
      </w:r>
    </w:p>
    <w:p w:rsidR="00E571D4" w:rsidRPr="00730FB3" w:rsidRDefault="00E571D4" w:rsidP="005C077E">
      <w:pPr>
        <w:tabs>
          <w:tab w:val="center" w:pos="4680"/>
        </w:tabs>
      </w:pPr>
      <w:r>
        <w:t>Young, Tom</w:t>
      </w:r>
      <w:r w:rsidR="005C077E">
        <w:t>, Jr.</w:t>
      </w:r>
    </w:p>
    <w:p w:rsidR="00017FE3" w:rsidRDefault="00017FE3" w:rsidP="005C077E">
      <w:pPr>
        <w:tabs>
          <w:tab w:val="center" w:pos="4680"/>
        </w:tabs>
      </w:pPr>
      <w:r>
        <w:t>Kimpson, Marlon</w:t>
      </w:r>
      <w:r w:rsidR="005C077E">
        <w:t xml:space="preserve"> E.</w:t>
      </w:r>
    </w:p>
    <w:p w:rsidR="00017FE3" w:rsidRDefault="00017FE3" w:rsidP="005C077E">
      <w:pPr>
        <w:tabs>
          <w:tab w:val="center" w:pos="4680"/>
        </w:tabs>
      </w:pPr>
      <w:r>
        <w:t>Johnson, Kevin</w:t>
      </w:r>
      <w:r w:rsidR="005C077E">
        <w:t xml:space="preserve"> L.</w:t>
      </w:r>
    </w:p>
    <w:p w:rsidR="00017FE3" w:rsidRDefault="00017FE3" w:rsidP="005C077E">
      <w:pPr>
        <w:tabs>
          <w:tab w:val="center" w:pos="4680"/>
        </w:tabs>
      </w:pPr>
      <w:r>
        <w:t xml:space="preserve">McElveen, </w:t>
      </w:r>
      <w:r w:rsidR="005C077E">
        <w:t xml:space="preserve">J. </w:t>
      </w:r>
      <w:r>
        <w:t>Thomas</w:t>
      </w:r>
      <w:r w:rsidR="005C077E">
        <w:t>, III</w:t>
      </w:r>
    </w:p>
    <w:p w:rsidR="00017FE3" w:rsidRPr="00502B9D" w:rsidRDefault="00017FE3" w:rsidP="005C077E">
      <w:pPr>
        <w:tabs>
          <w:tab w:val="center" w:pos="4680"/>
        </w:tabs>
      </w:pPr>
      <w:r>
        <w:t>Sabb, Ronnie</w:t>
      </w:r>
      <w:r w:rsidR="005C077E">
        <w:t xml:space="preserve"> A.</w:t>
      </w:r>
    </w:p>
    <w:p w:rsidR="00017FE3" w:rsidRDefault="00017FE3" w:rsidP="005C077E">
      <w:pPr>
        <w:tabs>
          <w:tab w:val="center" w:pos="4680"/>
        </w:tabs>
        <w:rPr>
          <w:b/>
        </w:rPr>
      </w:pPr>
    </w:p>
    <w:p w:rsidR="00017FE3" w:rsidRPr="004736F7" w:rsidRDefault="00017FE3" w:rsidP="005E79AA">
      <w:pPr>
        <w:keepNext/>
        <w:tabs>
          <w:tab w:val="center" w:pos="4680"/>
        </w:tabs>
      </w:pPr>
      <w:r w:rsidRPr="004736F7">
        <w:rPr>
          <w:b/>
        </w:rPr>
        <w:t>INTERSTATE COOPERATION</w:t>
      </w:r>
    </w:p>
    <w:p w:rsidR="00017FE3" w:rsidRPr="004736F7" w:rsidRDefault="00017FE3" w:rsidP="005E79AA">
      <w:pPr>
        <w:keepNext/>
      </w:pPr>
      <w:r w:rsidRPr="004736F7">
        <w:t>Leatherman, Hugh K.</w:t>
      </w:r>
      <w:r w:rsidR="005C077E">
        <w:t>, Sr.</w:t>
      </w:r>
      <w:r w:rsidRPr="004736F7">
        <w:t>, Chairman</w:t>
      </w:r>
    </w:p>
    <w:p w:rsidR="00017FE3" w:rsidRPr="004736F7" w:rsidRDefault="00017FE3" w:rsidP="005E79AA">
      <w:pPr>
        <w:keepNext/>
      </w:pPr>
      <w:r w:rsidRPr="004736F7">
        <w:t>Setzler, Nikki</w:t>
      </w:r>
      <w:r w:rsidR="005C077E">
        <w:t xml:space="preserve"> G.</w:t>
      </w:r>
    </w:p>
    <w:p w:rsidR="00017FE3" w:rsidRPr="004736F7" w:rsidRDefault="00017FE3" w:rsidP="005E79AA">
      <w:pPr>
        <w:keepNext/>
        <w:tabs>
          <w:tab w:val="center" w:pos="4680"/>
        </w:tabs>
      </w:pPr>
      <w:r w:rsidRPr="004736F7">
        <w:t>Peeler, Harvey S.</w:t>
      </w:r>
      <w:r w:rsidR="005C077E">
        <w:t>, Jr.</w:t>
      </w:r>
    </w:p>
    <w:p w:rsidR="00017FE3" w:rsidRDefault="00017FE3" w:rsidP="00017FE3">
      <w:pPr>
        <w:tabs>
          <w:tab w:val="center" w:pos="4680"/>
        </w:tabs>
      </w:pPr>
      <w:r>
        <w:t>Matthews, John</w:t>
      </w:r>
      <w:r w:rsidR="005C077E">
        <w:t xml:space="preserve"> W., Jr.</w:t>
      </w:r>
    </w:p>
    <w:p w:rsidR="00017FE3" w:rsidRDefault="00017FE3" w:rsidP="00017FE3">
      <w:pPr>
        <w:tabs>
          <w:tab w:val="center" w:pos="4680"/>
        </w:tabs>
      </w:pPr>
      <w:r>
        <w:t>O’Dell, William H.</w:t>
      </w:r>
    </w:p>
    <w:p w:rsidR="00017FE3" w:rsidRPr="004736F7" w:rsidRDefault="00017FE3" w:rsidP="00017FE3">
      <w:pPr>
        <w:tabs>
          <w:tab w:val="center" w:pos="4680"/>
        </w:tabs>
      </w:pPr>
    </w:p>
    <w:p w:rsidR="00017FE3" w:rsidRPr="004736F7" w:rsidRDefault="00017FE3" w:rsidP="00017FE3">
      <w:pPr>
        <w:tabs>
          <w:tab w:val="center" w:pos="4680"/>
        </w:tabs>
        <w:rPr>
          <w:b/>
        </w:rPr>
      </w:pPr>
      <w:r w:rsidRPr="004736F7">
        <w:rPr>
          <w:b/>
        </w:rPr>
        <w:t>INVITATIONS</w:t>
      </w:r>
    </w:p>
    <w:p w:rsidR="00017FE3" w:rsidRDefault="00017FE3" w:rsidP="00017FE3">
      <w:r>
        <w:t>Bryant, Kevin</w:t>
      </w:r>
      <w:r w:rsidR="005C077E">
        <w:t xml:space="preserve"> L.</w:t>
      </w:r>
      <w:r>
        <w:t>, Chairman</w:t>
      </w:r>
    </w:p>
    <w:p w:rsidR="00017FE3" w:rsidRPr="004736F7" w:rsidRDefault="00017FE3" w:rsidP="00017FE3">
      <w:r w:rsidRPr="004736F7">
        <w:t>Alexander, Thomas C.</w:t>
      </w:r>
    </w:p>
    <w:p w:rsidR="00017FE3" w:rsidRPr="004736F7" w:rsidRDefault="00017FE3" w:rsidP="00017FE3">
      <w:r w:rsidRPr="004736F7">
        <w:t>Reese, Glenn G.</w:t>
      </w:r>
    </w:p>
    <w:p w:rsidR="00017FE3" w:rsidRPr="004736F7" w:rsidRDefault="005C077E" w:rsidP="00017FE3">
      <w:r w:rsidRPr="004736F7">
        <w:t>Verdin, Daniel B.</w:t>
      </w:r>
      <w:r>
        <w:t xml:space="preserve"> “Danny”, III</w:t>
      </w:r>
    </w:p>
    <w:p w:rsidR="00017FE3" w:rsidRPr="004736F7" w:rsidRDefault="00017FE3" w:rsidP="00017FE3">
      <w:r w:rsidRPr="004736F7">
        <w:t>Campsen, George E. “Chip”</w:t>
      </w:r>
      <w:r>
        <w:t>,</w:t>
      </w:r>
      <w:r w:rsidRPr="004736F7">
        <w:t xml:space="preserve"> III </w:t>
      </w:r>
    </w:p>
    <w:p w:rsidR="00017FE3" w:rsidRPr="004736F7" w:rsidRDefault="00017FE3" w:rsidP="00017FE3">
      <w:r w:rsidRPr="004736F7">
        <w:t>Cromer, Ronnie W.</w:t>
      </w:r>
    </w:p>
    <w:p w:rsidR="00017FE3" w:rsidRDefault="00017FE3" w:rsidP="00017FE3">
      <w:pPr>
        <w:tabs>
          <w:tab w:val="center" w:pos="4680"/>
        </w:tabs>
      </w:pPr>
      <w:r w:rsidRPr="004736F7">
        <w:t>Malloy, Gerald</w:t>
      </w:r>
    </w:p>
    <w:p w:rsidR="00017FE3" w:rsidRDefault="005C077E" w:rsidP="00017FE3">
      <w:r>
        <w:t>Cleary, Raymond E. “Ray”, III</w:t>
      </w:r>
    </w:p>
    <w:p w:rsidR="00017FE3" w:rsidRDefault="00017FE3" w:rsidP="00017FE3">
      <w:r>
        <w:t>Johnson, Kevin</w:t>
      </w:r>
      <w:r w:rsidR="005C077E">
        <w:t xml:space="preserve"> L.</w:t>
      </w:r>
    </w:p>
    <w:p w:rsidR="00017FE3" w:rsidRDefault="00017FE3" w:rsidP="00017FE3">
      <w:r>
        <w:t>Kimpson, Marlon</w:t>
      </w:r>
      <w:r w:rsidR="005C077E">
        <w:t xml:space="preserve"> E.</w:t>
      </w:r>
    </w:p>
    <w:p w:rsidR="00017FE3" w:rsidRDefault="00017FE3" w:rsidP="00017FE3">
      <w:r>
        <w:t xml:space="preserve">McElveen, </w:t>
      </w:r>
      <w:r w:rsidR="005C077E">
        <w:t xml:space="preserve">J. </w:t>
      </w:r>
      <w:r>
        <w:t>Thomas</w:t>
      </w:r>
      <w:r w:rsidR="005C077E">
        <w:t>, III</w:t>
      </w:r>
    </w:p>
    <w:p w:rsidR="00017FE3" w:rsidRDefault="00017FE3" w:rsidP="00017FE3"/>
    <w:p w:rsidR="00017FE3" w:rsidRPr="004736F7" w:rsidRDefault="00017FE3" w:rsidP="00017FE3">
      <w:r w:rsidRPr="004736F7">
        <w:rPr>
          <w:b/>
        </w:rPr>
        <w:t>JUDICIARY</w:t>
      </w:r>
    </w:p>
    <w:p w:rsidR="00017FE3" w:rsidRPr="004736F7" w:rsidRDefault="00017FE3" w:rsidP="00017FE3">
      <w:r w:rsidRPr="004736F7">
        <w:t>Martin, Larry A., Chairman</w:t>
      </w:r>
    </w:p>
    <w:p w:rsidR="00017FE3" w:rsidRPr="004736F7" w:rsidRDefault="00017FE3" w:rsidP="00017FE3">
      <w:r w:rsidRPr="004736F7">
        <w:t>Rankin, Luke</w:t>
      </w:r>
      <w:r w:rsidR="0025292B">
        <w:t xml:space="preserve"> A.</w:t>
      </w:r>
    </w:p>
    <w:p w:rsidR="00017FE3" w:rsidRPr="004736F7" w:rsidRDefault="00017FE3" w:rsidP="00017FE3">
      <w:r w:rsidRPr="004736F7">
        <w:t>Hutto, C. Bradley</w:t>
      </w:r>
    </w:p>
    <w:p w:rsidR="00017FE3" w:rsidRPr="004736F7" w:rsidRDefault="00017FE3" w:rsidP="00017FE3">
      <w:r w:rsidRPr="004736F7">
        <w:t>Malloy, Gerald</w:t>
      </w:r>
    </w:p>
    <w:p w:rsidR="00017FE3" w:rsidRPr="004736F7" w:rsidRDefault="00017FE3" w:rsidP="00017FE3">
      <w:r w:rsidRPr="004736F7">
        <w:t>Campsen, George E. “Chip”</w:t>
      </w:r>
      <w:r>
        <w:t>,</w:t>
      </w:r>
      <w:r w:rsidRPr="004736F7">
        <w:t xml:space="preserve"> III </w:t>
      </w:r>
    </w:p>
    <w:p w:rsidR="00017FE3" w:rsidRPr="004736F7" w:rsidRDefault="00017FE3" w:rsidP="00017FE3">
      <w:pPr>
        <w:rPr>
          <w:bCs/>
        </w:rPr>
      </w:pPr>
      <w:r w:rsidRPr="004736F7">
        <w:rPr>
          <w:bCs/>
        </w:rPr>
        <w:t>Massey, A. Shane</w:t>
      </w:r>
    </w:p>
    <w:p w:rsidR="00017FE3" w:rsidRPr="004736F7" w:rsidRDefault="00017FE3" w:rsidP="00017FE3">
      <w:pPr>
        <w:rPr>
          <w:bCs/>
        </w:rPr>
      </w:pPr>
      <w:r w:rsidRPr="004736F7">
        <w:rPr>
          <w:bCs/>
        </w:rPr>
        <w:t>Bright, Lee</w:t>
      </w:r>
    </w:p>
    <w:p w:rsidR="00017FE3" w:rsidRPr="004736F7" w:rsidRDefault="00017FE3" w:rsidP="00017FE3">
      <w:pPr>
        <w:rPr>
          <w:bCs/>
        </w:rPr>
      </w:pPr>
      <w:r w:rsidRPr="004736F7">
        <w:rPr>
          <w:bCs/>
        </w:rPr>
        <w:t>Coleman, Creighton B.</w:t>
      </w:r>
    </w:p>
    <w:p w:rsidR="00017FE3" w:rsidRPr="004736F7" w:rsidRDefault="00017FE3" w:rsidP="00017FE3">
      <w:pPr>
        <w:rPr>
          <w:bCs/>
        </w:rPr>
      </w:pPr>
      <w:r w:rsidRPr="004736F7">
        <w:rPr>
          <w:bCs/>
        </w:rPr>
        <w:t>Martin, Shane R.</w:t>
      </w:r>
    </w:p>
    <w:p w:rsidR="00017FE3" w:rsidRPr="004736F7" w:rsidRDefault="00017FE3" w:rsidP="00017FE3">
      <w:pPr>
        <w:rPr>
          <w:bCs/>
        </w:rPr>
      </w:pPr>
      <w:r w:rsidRPr="004736F7">
        <w:rPr>
          <w:bCs/>
        </w:rPr>
        <w:t>Scott, John L.</w:t>
      </w:r>
      <w:r>
        <w:rPr>
          <w:bCs/>
        </w:rPr>
        <w:t>,</w:t>
      </w:r>
      <w:r w:rsidRPr="004736F7">
        <w:rPr>
          <w:bCs/>
        </w:rPr>
        <w:t xml:space="preserve"> Jr.</w:t>
      </w:r>
    </w:p>
    <w:p w:rsidR="00017FE3" w:rsidRDefault="00017FE3" w:rsidP="00017FE3">
      <w:pPr>
        <w:tabs>
          <w:tab w:val="center" w:pos="4680"/>
        </w:tabs>
      </w:pPr>
      <w:r>
        <w:t>Gregory, Chauncey K. “Greg”</w:t>
      </w:r>
    </w:p>
    <w:p w:rsidR="00017FE3" w:rsidRDefault="00017FE3" w:rsidP="00017FE3">
      <w:pPr>
        <w:rPr>
          <w:bCs/>
        </w:rPr>
      </w:pPr>
      <w:r>
        <w:rPr>
          <w:bCs/>
        </w:rPr>
        <w:t>Allen, Karl</w:t>
      </w:r>
      <w:r w:rsidR="0025292B">
        <w:rPr>
          <w:bCs/>
        </w:rPr>
        <w:t xml:space="preserve"> B.</w:t>
      </w:r>
    </w:p>
    <w:p w:rsidR="00017FE3" w:rsidRDefault="00017FE3" w:rsidP="00017FE3">
      <w:pPr>
        <w:rPr>
          <w:bCs/>
        </w:rPr>
      </w:pPr>
      <w:r>
        <w:rPr>
          <w:bCs/>
        </w:rPr>
        <w:t>Bennett, Sean</w:t>
      </w:r>
    </w:p>
    <w:p w:rsidR="00017FE3" w:rsidRDefault="00017FE3" w:rsidP="00017FE3">
      <w:pPr>
        <w:rPr>
          <w:bCs/>
        </w:rPr>
      </w:pPr>
      <w:r>
        <w:rPr>
          <w:bCs/>
        </w:rPr>
        <w:t xml:space="preserve">Corbin, </w:t>
      </w:r>
      <w:r w:rsidR="00104D9F">
        <w:rPr>
          <w:bCs/>
        </w:rPr>
        <w:t>Thomas D. “</w:t>
      </w:r>
      <w:r>
        <w:rPr>
          <w:bCs/>
        </w:rPr>
        <w:t>Tom</w:t>
      </w:r>
      <w:r w:rsidR="00104D9F">
        <w:rPr>
          <w:bCs/>
        </w:rPr>
        <w:t>”</w:t>
      </w:r>
    </w:p>
    <w:p w:rsidR="00017FE3" w:rsidRDefault="00017FE3" w:rsidP="00017FE3">
      <w:pPr>
        <w:rPr>
          <w:bCs/>
        </w:rPr>
      </w:pPr>
      <w:r>
        <w:rPr>
          <w:bCs/>
        </w:rPr>
        <w:t>Hembree, Greg</w:t>
      </w:r>
    </w:p>
    <w:p w:rsidR="00017FE3" w:rsidRDefault="00017FE3" w:rsidP="00017FE3">
      <w:pPr>
        <w:rPr>
          <w:bCs/>
        </w:rPr>
      </w:pPr>
      <w:r>
        <w:rPr>
          <w:bCs/>
        </w:rPr>
        <w:t>Johnson, Kevin</w:t>
      </w:r>
      <w:r w:rsidR="00104D9F">
        <w:rPr>
          <w:bCs/>
        </w:rPr>
        <w:t xml:space="preserve"> L.</w:t>
      </w:r>
    </w:p>
    <w:p w:rsidR="00017FE3" w:rsidRDefault="00017FE3" w:rsidP="00017FE3">
      <w:pPr>
        <w:rPr>
          <w:bCs/>
        </w:rPr>
      </w:pPr>
      <w:r>
        <w:rPr>
          <w:bCs/>
        </w:rPr>
        <w:t xml:space="preserve">McElveen, </w:t>
      </w:r>
      <w:r w:rsidR="00104D9F">
        <w:rPr>
          <w:bCs/>
        </w:rPr>
        <w:t xml:space="preserve">J. </w:t>
      </w:r>
      <w:r>
        <w:rPr>
          <w:bCs/>
        </w:rPr>
        <w:t>Thomas</w:t>
      </w:r>
      <w:r w:rsidR="00104D9F">
        <w:rPr>
          <w:bCs/>
        </w:rPr>
        <w:t>, III</w:t>
      </w:r>
    </w:p>
    <w:p w:rsidR="00017FE3" w:rsidRDefault="00017FE3" w:rsidP="00017FE3">
      <w:pPr>
        <w:rPr>
          <w:bCs/>
        </w:rPr>
      </w:pPr>
      <w:r>
        <w:rPr>
          <w:bCs/>
        </w:rPr>
        <w:t>Shealy, Katrina</w:t>
      </w:r>
      <w:r w:rsidR="00104D9F">
        <w:rPr>
          <w:bCs/>
        </w:rPr>
        <w:t xml:space="preserve"> F.</w:t>
      </w:r>
    </w:p>
    <w:p w:rsidR="00017FE3" w:rsidRDefault="00017FE3" w:rsidP="00017FE3">
      <w:pPr>
        <w:rPr>
          <w:bCs/>
        </w:rPr>
      </w:pPr>
      <w:r>
        <w:rPr>
          <w:bCs/>
        </w:rPr>
        <w:t>Thurmond, Paul</w:t>
      </w:r>
    </w:p>
    <w:p w:rsidR="00017FE3" w:rsidRDefault="00017FE3" w:rsidP="00017FE3">
      <w:pPr>
        <w:rPr>
          <w:bCs/>
        </w:rPr>
      </w:pPr>
      <w:r>
        <w:rPr>
          <w:bCs/>
        </w:rPr>
        <w:t>Turner, Ross</w:t>
      </w:r>
    </w:p>
    <w:p w:rsidR="00017FE3" w:rsidRDefault="00017FE3" w:rsidP="00017FE3">
      <w:pPr>
        <w:rPr>
          <w:bCs/>
        </w:rPr>
      </w:pPr>
      <w:r>
        <w:rPr>
          <w:bCs/>
        </w:rPr>
        <w:t>Young, Tom</w:t>
      </w:r>
      <w:r w:rsidR="00104D9F">
        <w:rPr>
          <w:bCs/>
        </w:rPr>
        <w:t>, Jr.</w:t>
      </w:r>
    </w:p>
    <w:p w:rsidR="00017FE3" w:rsidRDefault="00017FE3" w:rsidP="00017FE3">
      <w:pPr>
        <w:rPr>
          <w:bCs/>
        </w:rPr>
      </w:pPr>
      <w:r>
        <w:rPr>
          <w:bCs/>
        </w:rPr>
        <w:t>Kimpson, Marlon</w:t>
      </w:r>
      <w:r w:rsidR="00104D9F">
        <w:rPr>
          <w:bCs/>
        </w:rPr>
        <w:t xml:space="preserve"> E.</w:t>
      </w:r>
    </w:p>
    <w:p w:rsidR="00017FE3" w:rsidRDefault="00017FE3" w:rsidP="00017FE3">
      <w:pPr>
        <w:rPr>
          <w:bCs/>
        </w:rPr>
      </w:pPr>
      <w:r>
        <w:rPr>
          <w:bCs/>
        </w:rPr>
        <w:t>Sabb, Ronnie</w:t>
      </w:r>
      <w:r w:rsidR="00104D9F">
        <w:rPr>
          <w:bCs/>
        </w:rPr>
        <w:t xml:space="preserve"> A.</w:t>
      </w:r>
    </w:p>
    <w:p w:rsidR="00017FE3" w:rsidRPr="004736F7" w:rsidRDefault="00017FE3" w:rsidP="00017FE3">
      <w:pPr>
        <w:rPr>
          <w:bCs/>
        </w:rPr>
      </w:pPr>
    </w:p>
    <w:p w:rsidR="00017FE3" w:rsidRPr="004736F7" w:rsidRDefault="00017FE3" w:rsidP="00017FE3">
      <w:r w:rsidRPr="004736F7">
        <w:rPr>
          <w:b/>
        </w:rPr>
        <w:t>LABOR, COMMERCE AND INDUSTRY</w:t>
      </w:r>
    </w:p>
    <w:p w:rsidR="00017FE3" w:rsidRPr="004736F7" w:rsidRDefault="00017FE3" w:rsidP="00017FE3">
      <w:r w:rsidRPr="004736F7">
        <w:t>Alexander, Thomas C.</w:t>
      </w:r>
      <w:r>
        <w:t xml:space="preserve">, </w:t>
      </w:r>
      <w:r w:rsidRPr="004736F7">
        <w:t>Chairman</w:t>
      </w:r>
    </w:p>
    <w:p w:rsidR="00017FE3" w:rsidRPr="004736F7" w:rsidRDefault="00017FE3" w:rsidP="00017FE3">
      <w:r w:rsidRPr="004736F7">
        <w:t>Setzler, Nikki</w:t>
      </w:r>
      <w:r w:rsidR="0089622D">
        <w:t xml:space="preserve"> G.</w:t>
      </w:r>
    </w:p>
    <w:p w:rsidR="00017FE3" w:rsidRPr="004736F7" w:rsidRDefault="0089622D" w:rsidP="00017FE3">
      <w:r>
        <w:t>O’</w:t>
      </w:r>
      <w:r w:rsidR="00017FE3" w:rsidRPr="004736F7">
        <w:t xml:space="preserve">Dell, William H.  </w:t>
      </w:r>
    </w:p>
    <w:p w:rsidR="00017FE3" w:rsidRPr="004736F7" w:rsidRDefault="00017FE3" w:rsidP="00017FE3">
      <w:r w:rsidRPr="004736F7">
        <w:t>Reese, Glenn G.</w:t>
      </w:r>
    </w:p>
    <w:p w:rsidR="00017FE3" w:rsidRPr="004736F7" w:rsidRDefault="00017FE3" w:rsidP="00017FE3">
      <w:r w:rsidRPr="004736F7">
        <w:t>Leatherman, Hugh K.</w:t>
      </w:r>
      <w:r w:rsidR="0089622D">
        <w:t>, Sr.</w:t>
      </w:r>
    </w:p>
    <w:p w:rsidR="00017FE3" w:rsidRPr="004736F7" w:rsidRDefault="00017FE3" w:rsidP="00017FE3">
      <w:r w:rsidRPr="004736F7">
        <w:t>Bryant, Kevin</w:t>
      </w:r>
      <w:r w:rsidR="0089622D">
        <w:t xml:space="preserve"> L.</w:t>
      </w:r>
    </w:p>
    <w:p w:rsidR="00017FE3" w:rsidRPr="004736F7" w:rsidRDefault="00017FE3" w:rsidP="00017FE3">
      <w:pPr>
        <w:tabs>
          <w:tab w:val="center" w:pos="4680"/>
        </w:tabs>
        <w:rPr>
          <w:bCs/>
        </w:rPr>
      </w:pPr>
      <w:r w:rsidRPr="004736F7">
        <w:rPr>
          <w:bCs/>
        </w:rPr>
        <w:t>Williams, Kent</w:t>
      </w:r>
      <w:r w:rsidR="0089622D">
        <w:rPr>
          <w:bCs/>
        </w:rPr>
        <w:t xml:space="preserve"> M.</w:t>
      </w:r>
    </w:p>
    <w:p w:rsidR="00017FE3" w:rsidRPr="004736F7" w:rsidRDefault="00017FE3" w:rsidP="00017FE3">
      <w:pPr>
        <w:tabs>
          <w:tab w:val="center" w:pos="4680"/>
        </w:tabs>
        <w:rPr>
          <w:bCs/>
        </w:rPr>
      </w:pPr>
      <w:r w:rsidRPr="004736F7">
        <w:rPr>
          <w:bCs/>
        </w:rPr>
        <w:t>Massey, A. Shane</w:t>
      </w:r>
    </w:p>
    <w:p w:rsidR="00017FE3" w:rsidRPr="004736F7" w:rsidRDefault="00017FE3" w:rsidP="00017FE3">
      <w:pPr>
        <w:tabs>
          <w:tab w:val="center" w:pos="4680"/>
        </w:tabs>
        <w:rPr>
          <w:bCs/>
        </w:rPr>
      </w:pPr>
      <w:r w:rsidRPr="004736F7">
        <w:rPr>
          <w:bCs/>
        </w:rPr>
        <w:t>Bright, Lee</w:t>
      </w:r>
    </w:p>
    <w:p w:rsidR="00017FE3" w:rsidRDefault="00017FE3" w:rsidP="00017FE3">
      <w:pPr>
        <w:tabs>
          <w:tab w:val="center" w:pos="4680"/>
        </w:tabs>
        <w:rPr>
          <w:bCs/>
        </w:rPr>
      </w:pPr>
      <w:r w:rsidRPr="004736F7">
        <w:rPr>
          <w:bCs/>
        </w:rPr>
        <w:t>Nicholson, Floyd</w:t>
      </w:r>
    </w:p>
    <w:p w:rsidR="00017FE3" w:rsidRDefault="00017FE3" w:rsidP="00017FE3">
      <w:pPr>
        <w:tabs>
          <w:tab w:val="center" w:pos="4680"/>
        </w:tabs>
        <w:rPr>
          <w:bCs/>
        </w:rPr>
      </w:pPr>
      <w:r>
        <w:rPr>
          <w:bCs/>
        </w:rPr>
        <w:t>Davis, Tom</w:t>
      </w:r>
    </w:p>
    <w:p w:rsidR="00017FE3" w:rsidRDefault="00017FE3" w:rsidP="00017FE3">
      <w:pPr>
        <w:tabs>
          <w:tab w:val="center" w:pos="4680"/>
        </w:tabs>
        <w:rPr>
          <w:bCs/>
        </w:rPr>
      </w:pPr>
      <w:r>
        <w:rPr>
          <w:bCs/>
        </w:rPr>
        <w:t>Scott, John</w:t>
      </w:r>
      <w:r w:rsidR="0089622D">
        <w:rPr>
          <w:bCs/>
        </w:rPr>
        <w:t xml:space="preserve"> L., Jr.</w:t>
      </w:r>
    </w:p>
    <w:p w:rsidR="00017FE3" w:rsidRDefault="00017FE3" w:rsidP="00017FE3">
      <w:pPr>
        <w:tabs>
          <w:tab w:val="center" w:pos="4680"/>
        </w:tabs>
        <w:rPr>
          <w:bCs/>
        </w:rPr>
      </w:pPr>
      <w:r>
        <w:rPr>
          <w:bCs/>
        </w:rPr>
        <w:t>Bennett, Sean</w:t>
      </w:r>
    </w:p>
    <w:p w:rsidR="00017FE3" w:rsidRDefault="0089622D" w:rsidP="00017FE3">
      <w:pPr>
        <w:tabs>
          <w:tab w:val="center" w:pos="4680"/>
        </w:tabs>
        <w:rPr>
          <w:bCs/>
        </w:rPr>
      </w:pPr>
      <w:r>
        <w:rPr>
          <w:bCs/>
        </w:rPr>
        <w:t>Corbin, Thomas D. “Tom”</w:t>
      </w:r>
    </w:p>
    <w:p w:rsidR="00017FE3" w:rsidRDefault="00017FE3" w:rsidP="00017FE3">
      <w:pPr>
        <w:tabs>
          <w:tab w:val="center" w:pos="4680"/>
        </w:tabs>
        <w:rPr>
          <w:bCs/>
        </w:rPr>
      </w:pPr>
      <w:r>
        <w:rPr>
          <w:bCs/>
        </w:rPr>
        <w:t>Johnson, Kevin</w:t>
      </w:r>
      <w:r w:rsidR="0089622D">
        <w:rPr>
          <w:bCs/>
        </w:rPr>
        <w:t xml:space="preserve"> L.</w:t>
      </w:r>
    </w:p>
    <w:p w:rsidR="00017FE3" w:rsidRDefault="00017FE3" w:rsidP="00017FE3">
      <w:pPr>
        <w:tabs>
          <w:tab w:val="center" w:pos="4680"/>
        </w:tabs>
        <w:rPr>
          <w:bCs/>
        </w:rPr>
      </w:pPr>
      <w:r>
        <w:rPr>
          <w:bCs/>
        </w:rPr>
        <w:t>Turner, Ross</w:t>
      </w:r>
    </w:p>
    <w:p w:rsidR="00017FE3" w:rsidRDefault="00017FE3" w:rsidP="00017FE3">
      <w:pPr>
        <w:tabs>
          <w:tab w:val="center" w:pos="4680"/>
        </w:tabs>
        <w:rPr>
          <w:bCs/>
        </w:rPr>
      </w:pPr>
      <w:r>
        <w:rPr>
          <w:bCs/>
        </w:rPr>
        <w:t>Allen, Karl</w:t>
      </w:r>
      <w:r w:rsidR="0089622D">
        <w:rPr>
          <w:bCs/>
        </w:rPr>
        <w:t xml:space="preserve"> B.</w:t>
      </w:r>
    </w:p>
    <w:p w:rsidR="00017FE3" w:rsidRPr="004736F7" w:rsidRDefault="00017FE3" w:rsidP="00017FE3">
      <w:pPr>
        <w:tabs>
          <w:tab w:val="center" w:pos="4680"/>
        </w:tabs>
        <w:rPr>
          <w:bCs/>
        </w:rPr>
      </w:pPr>
    </w:p>
    <w:p w:rsidR="00017FE3" w:rsidRPr="004736F7" w:rsidRDefault="00017FE3" w:rsidP="00017FE3">
      <w:pPr>
        <w:tabs>
          <w:tab w:val="center" w:pos="4680"/>
        </w:tabs>
      </w:pPr>
      <w:r w:rsidRPr="004736F7">
        <w:rPr>
          <w:b/>
        </w:rPr>
        <w:t>MEDICAL AFFAIRS</w:t>
      </w:r>
    </w:p>
    <w:p w:rsidR="00017FE3" w:rsidRDefault="00017FE3" w:rsidP="00017FE3">
      <w:r>
        <w:t>Peeler, Harvey S., Jr., Chairman</w:t>
      </w:r>
    </w:p>
    <w:p w:rsidR="00017FE3" w:rsidRDefault="00017FE3" w:rsidP="00017FE3">
      <w:r>
        <w:t>Courson, John E.</w:t>
      </w:r>
    </w:p>
    <w:p w:rsidR="00017FE3" w:rsidRDefault="00017FE3" w:rsidP="00017FE3">
      <w:r>
        <w:t xml:space="preserve">Hayes, Robert W., Jr. </w:t>
      </w:r>
    </w:p>
    <w:p w:rsidR="00017FE3" w:rsidRDefault="00017FE3" w:rsidP="00017FE3">
      <w:r>
        <w:t>Jackson, Darrell</w:t>
      </w:r>
    </w:p>
    <w:p w:rsidR="00017FE3" w:rsidRDefault="00017FE3" w:rsidP="00017FE3">
      <w:r>
        <w:t>Fair, Michael L.</w:t>
      </w:r>
    </w:p>
    <w:p w:rsidR="00017FE3" w:rsidRDefault="00017FE3" w:rsidP="00017FE3">
      <w:r>
        <w:t>Hutto, C. Bradley</w:t>
      </w:r>
    </w:p>
    <w:p w:rsidR="00017FE3" w:rsidRDefault="00017FE3" w:rsidP="00017FE3">
      <w:r>
        <w:t>Pinckney, Clementa C.</w:t>
      </w:r>
    </w:p>
    <w:p w:rsidR="00017FE3" w:rsidRDefault="0089622D" w:rsidP="00017FE3">
      <w:r w:rsidRPr="004736F7">
        <w:t>Verdin, Daniel B.</w:t>
      </w:r>
      <w:r>
        <w:t xml:space="preserve"> “Danny”, III</w:t>
      </w:r>
    </w:p>
    <w:p w:rsidR="00017FE3" w:rsidRDefault="00017FE3" w:rsidP="00017FE3">
      <w:r>
        <w:t>Cleary, Raymond E.</w:t>
      </w:r>
      <w:r w:rsidR="0089622D">
        <w:t xml:space="preserve"> “Ray”</w:t>
      </w:r>
      <w:r>
        <w:t>, III</w:t>
      </w:r>
    </w:p>
    <w:p w:rsidR="00017FE3" w:rsidRDefault="00017FE3" w:rsidP="00017FE3">
      <w:pPr>
        <w:rPr>
          <w:bCs/>
        </w:rPr>
      </w:pPr>
      <w:r>
        <w:rPr>
          <w:bCs/>
        </w:rPr>
        <w:t>Lourie, Joel</w:t>
      </w:r>
    </w:p>
    <w:p w:rsidR="00017FE3" w:rsidRDefault="00017FE3" w:rsidP="00017FE3">
      <w:r>
        <w:t>Martin, Shane R.</w:t>
      </w:r>
    </w:p>
    <w:p w:rsidR="00017FE3" w:rsidRDefault="00017FE3" w:rsidP="00017FE3">
      <w:r>
        <w:t>Nicholson, Floyd</w:t>
      </w:r>
    </w:p>
    <w:p w:rsidR="00017FE3" w:rsidRDefault="00017FE3" w:rsidP="00017FE3">
      <w:r>
        <w:t>Scott, John L., Jr.</w:t>
      </w:r>
    </w:p>
    <w:p w:rsidR="00017FE3" w:rsidRDefault="00017FE3" w:rsidP="00017FE3">
      <w:r>
        <w:t>Alexander, Thomas</w:t>
      </w:r>
      <w:r w:rsidR="0089622D">
        <w:t xml:space="preserve"> C.</w:t>
      </w:r>
    </w:p>
    <w:p w:rsidR="00017FE3" w:rsidRDefault="00017FE3" w:rsidP="00017FE3">
      <w:r>
        <w:t>Bright, Lee</w:t>
      </w:r>
    </w:p>
    <w:p w:rsidR="00017FE3" w:rsidRDefault="00017FE3" w:rsidP="00017FE3">
      <w:r>
        <w:t>Davis, Tom</w:t>
      </w:r>
    </w:p>
    <w:p w:rsidR="00017FE3" w:rsidRDefault="00017FE3" w:rsidP="00017FE3">
      <w:r>
        <w:t>Johnson, Kevin</w:t>
      </w:r>
      <w:r w:rsidR="0089622D">
        <w:t xml:space="preserve"> L.</w:t>
      </w:r>
    </w:p>
    <w:p w:rsidR="00017FE3" w:rsidRPr="004736F7" w:rsidRDefault="00017FE3" w:rsidP="00017FE3">
      <w:r w:rsidRPr="004736F7">
        <w:rPr>
          <w:b/>
        </w:rPr>
        <w:t>RULES</w:t>
      </w:r>
    </w:p>
    <w:p w:rsidR="00017FE3" w:rsidRDefault="00017FE3" w:rsidP="00017FE3">
      <w:r>
        <w:t>Cromer, Ronnie W., Chairman</w:t>
      </w:r>
    </w:p>
    <w:p w:rsidR="00017FE3" w:rsidRDefault="00017FE3" w:rsidP="00017FE3">
      <w:r>
        <w:t>Martin, Larry A.</w:t>
      </w:r>
    </w:p>
    <w:p w:rsidR="00017FE3" w:rsidRDefault="00017FE3" w:rsidP="00017FE3">
      <w:r>
        <w:t>Reese, Glenn G.</w:t>
      </w:r>
    </w:p>
    <w:p w:rsidR="00017FE3" w:rsidRDefault="00017FE3" w:rsidP="00017FE3">
      <w:r>
        <w:t>Malloy, Gerald</w:t>
      </w:r>
    </w:p>
    <w:p w:rsidR="00017FE3" w:rsidRDefault="00017FE3" w:rsidP="00017FE3">
      <w:r>
        <w:t>Leatherman, Hugh</w:t>
      </w:r>
      <w:r w:rsidR="0089622D">
        <w:t xml:space="preserve"> K., Sr.</w:t>
      </w:r>
    </w:p>
    <w:p w:rsidR="00017FE3" w:rsidRDefault="00017FE3" w:rsidP="00017FE3">
      <w:pPr>
        <w:tabs>
          <w:tab w:val="center" w:pos="4680"/>
        </w:tabs>
        <w:rPr>
          <w:bCs/>
        </w:rPr>
      </w:pPr>
      <w:r>
        <w:rPr>
          <w:bCs/>
        </w:rPr>
        <w:t>Massey, A. Shane</w:t>
      </w:r>
    </w:p>
    <w:p w:rsidR="00017FE3" w:rsidRDefault="00017FE3" w:rsidP="00017FE3">
      <w:pPr>
        <w:tabs>
          <w:tab w:val="center" w:pos="4680"/>
        </w:tabs>
      </w:pPr>
      <w:r>
        <w:t>Martin, Shane R.</w:t>
      </w:r>
    </w:p>
    <w:p w:rsidR="00017FE3" w:rsidRDefault="00017FE3" w:rsidP="00017FE3">
      <w:pPr>
        <w:tabs>
          <w:tab w:val="center" w:pos="4680"/>
        </w:tabs>
      </w:pPr>
      <w:r>
        <w:t>Nicholson, Floyd</w:t>
      </w:r>
    </w:p>
    <w:p w:rsidR="00017FE3" w:rsidRDefault="00017FE3" w:rsidP="00017FE3">
      <w:pPr>
        <w:tabs>
          <w:tab w:val="center" w:pos="4680"/>
        </w:tabs>
      </w:pPr>
      <w:r>
        <w:t>Gregory, Chauncey K. “Greg”</w:t>
      </w:r>
    </w:p>
    <w:p w:rsidR="00017FE3" w:rsidRDefault="00017FE3" w:rsidP="00017FE3">
      <w:pPr>
        <w:tabs>
          <w:tab w:val="center" w:pos="4680"/>
        </w:tabs>
      </w:pPr>
      <w:r>
        <w:t>Campsen, George E. “Chip”, III</w:t>
      </w:r>
    </w:p>
    <w:p w:rsidR="00017FE3" w:rsidRDefault="00017FE3" w:rsidP="00017FE3">
      <w:pPr>
        <w:tabs>
          <w:tab w:val="center" w:pos="4680"/>
        </w:tabs>
      </w:pPr>
      <w:r>
        <w:t>Scott, John L., Jr.</w:t>
      </w:r>
    </w:p>
    <w:p w:rsidR="00017FE3" w:rsidRDefault="00017FE3" w:rsidP="00017FE3">
      <w:pPr>
        <w:tabs>
          <w:tab w:val="center" w:pos="4680"/>
        </w:tabs>
      </w:pPr>
      <w:r>
        <w:t>Allen, Karl B.</w:t>
      </w:r>
    </w:p>
    <w:p w:rsidR="00017FE3" w:rsidRDefault="0089622D" w:rsidP="00017FE3">
      <w:pPr>
        <w:tabs>
          <w:tab w:val="center" w:pos="4680"/>
        </w:tabs>
      </w:pPr>
      <w:r>
        <w:rPr>
          <w:bCs/>
        </w:rPr>
        <w:t>Corbin, Thomas D. “Tom”</w:t>
      </w:r>
    </w:p>
    <w:p w:rsidR="00017FE3" w:rsidRDefault="00017FE3" w:rsidP="00017FE3">
      <w:pPr>
        <w:tabs>
          <w:tab w:val="center" w:pos="4680"/>
        </w:tabs>
      </w:pPr>
      <w:r>
        <w:t>Thurmond, Paul</w:t>
      </w:r>
    </w:p>
    <w:p w:rsidR="00017FE3" w:rsidRDefault="00017FE3" w:rsidP="00017FE3">
      <w:pPr>
        <w:tabs>
          <w:tab w:val="center" w:pos="4680"/>
        </w:tabs>
      </w:pPr>
      <w:r>
        <w:t>Turner, Ross</w:t>
      </w:r>
    </w:p>
    <w:p w:rsidR="00017FE3" w:rsidRDefault="00017FE3" w:rsidP="00017FE3">
      <w:pPr>
        <w:tabs>
          <w:tab w:val="center" w:pos="4680"/>
        </w:tabs>
      </w:pPr>
      <w:r>
        <w:t>Lourie, Joel</w:t>
      </w:r>
    </w:p>
    <w:p w:rsidR="00017FE3" w:rsidRPr="00502B9D" w:rsidRDefault="00017FE3" w:rsidP="00017FE3">
      <w:pPr>
        <w:tabs>
          <w:tab w:val="center" w:pos="4680"/>
        </w:tabs>
      </w:pPr>
      <w:r>
        <w:t>Coleman, Creighton</w:t>
      </w:r>
      <w:r w:rsidR="0089622D">
        <w:t xml:space="preserve"> B.</w:t>
      </w:r>
    </w:p>
    <w:p w:rsidR="00017FE3" w:rsidRPr="004736F7" w:rsidRDefault="00017FE3" w:rsidP="00017FE3">
      <w:pPr>
        <w:tabs>
          <w:tab w:val="center" w:pos="4680"/>
        </w:tabs>
        <w:rPr>
          <w:b/>
        </w:rPr>
      </w:pPr>
    </w:p>
    <w:p w:rsidR="00017FE3" w:rsidRDefault="00017FE3" w:rsidP="00017FE3">
      <w:pPr>
        <w:tabs>
          <w:tab w:val="center" w:pos="4680"/>
        </w:tabs>
        <w:rPr>
          <w:b/>
        </w:rPr>
      </w:pPr>
      <w:r w:rsidRPr="004736F7">
        <w:rPr>
          <w:b/>
        </w:rPr>
        <w:t>TRANSPORTATION</w:t>
      </w:r>
    </w:p>
    <w:p w:rsidR="00017FE3" w:rsidRDefault="00017FE3" w:rsidP="00017FE3">
      <w:r>
        <w:t xml:space="preserve">Grooms, </w:t>
      </w:r>
      <w:r w:rsidR="0089622D">
        <w:t>Lawrence K. “</w:t>
      </w:r>
      <w:r>
        <w:t>Larry</w:t>
      </w:r>
      <w:r w:rsidR="0089622D">
        <w:t>”,</w:t>
      </w:r>
      <w:r>
        <w:t xml:space="preserve"> Chairman</w:t>
      </w:r>
    </w:p>
    <w:p w:rsidR="00017FE3" w:rsidRDefault="00017FE3" w:rsidP="00017FE3">
      <w:r>
        <w:t>Leatherman, Hugh K.</w:t>
      </w:r>
      <w:r w:rsidR="0089622D">
        <w:t>, Sr.</w:t>
      </w:r>
    </w:p>
    <w:p w:rsidR="00017FE3" w:rsidRDefault="00017FE3" w:rsidP="00017FE3">
      <w:r>
        <w:t>Rankin, Luke</w:t>
      </w:r>
      <w:r w:rsidR="0089622D">
        <w:t xml:space="preserve"> A.</w:t>
      </w:r>
    </w:p>
    <w:p w:rsidR="00017FE3" w:rsidRDefault="0089622D" w:rsidP="00017FE3">
      <w:r w:rsidRPr="004736F7">
        <w:t>Verdin, Daniel B.</w:t>
      </w:r>
      <w:r>
        <w:t xml:space="preserve"> “Danny”, III</w:t>
      </w:r>
    </w:p>
    <w:p w:rsidR="00017FE3" w:rsidRDefault="00017FE3" w:rsidP="00017FE3">
      <w:r>
        <w:t>Malloy, Gerald</w:t>
      </w:r>
    </w:p>
    <w:p w:rsidR="00017FE3" w:rsidRDefault="00017FE3" w:rsidP="00017FE3">
      <w:r>
        <w:t xml:space="preserve">Campsen, George E. “Chip”, III </w:t>
      </w:r>
    </w:p>
    <w:p w:rsidR="00017FE3" w:rsidRDefault="00017FE3" w:rsidP="00017FE3">
      <w:r>
        <w:t>Cleary, Raymond E.</w:t>
      </w:r>
      <w:r w:rsidR="0089622D">
        <w:t xml:space="preserve"> “Ray”</w:t>
      </w:r>
      <w:r>
        <w:t>, III</w:t>
      </w:r>
    </w:p>
    <w:p w:rsidR="00017FE3" w:rsidRDefault="00017FE3" w:rsidP="00017FE3">
      <w:r>
        <w:t>Peeler, Harvey</w:t>
      </w:r>
      <w:r w:rsidR="0089622D">
        <w:t xml:space="preserve"> S., Jr.</w:t>
      </w:r>
    </w:p>
    <w:p w:rsidR="00017FE3" w:rsidRDefault="00017FE3" w:rsidP="00017FE3">
      <w:r>
        <w:t>Campbell, Paul</w:t>
      </w:r>
      <w:r w:rsidR="0089622D">
        <w:t xml:space="preserve"> G., Jr.</w:t>
      </w:r>
    </w:p>
    <w:p w:rsidR="00017FE3" w:rsidRDefault="00017FE3" w:rsidP="00017FE3">
      <w:r>
        <w:t>Coleman, Creighton</w:t>
      </w:r>
      <w:r w:rsidR="0089622D">
        <w:t xml:space="preserve"> B.</w:t>
      </w:r>
    </w:p>
    <w:p w:rsidR="00017FE3" w:rsidRDefault="00017FE3" w:rsidP="00017FE3">
      <w:r>
        <w:t>Scott, John L., Jr.</w:t>
      </w:r>
    </w:p>
    <w:p w:rsidR="00017FE3" w:rsidRDefault="00017FE3" w:rsidP="00017FE3">
      <w:r>
        <w:t>Allen, Karl B.</w:t>
      </w:r>
    </w:p>
    <w:p w:rsidR="00017FE3" w:rsidRDefault="00017FE3" w:rsidP="00017FE3">
      <w:r>
        <w:t>Bennett, Sean</w:t>
      </w:r>
    </w:p>
    <w:p w:rsidR="00017FE3" w:rsidRDefault="00017FE3" w:rsidP="00017FE3">
      <w:r>
        <w:t>Hembree, Greg</w:t>
      </w:r>
    </w:p>
    <w:p w:rsidR="00017FE3" w:rsidRDefault="00017FE3" w:rsidP="00017FE3">
      <w:r>
        <w:t xml:space="preserve">McElveen, </w:t>
      </w:r>
      <w:r w:rsidR="0089622D">
        <w:t xml:space="preserve">J. </w:t>
      </w:r>
      <w:r>
        <w:t>Thomas</w:t>
      </w:r>
      <w:r w:rsidR="0089622D">
        <w:t>, III</w:t>
      </w:r>
    </w:p>
    <w:p w:rsidR="00017FE3" w:rsidRDefault="00017FE3" w:rsidP="00017FE3">
      <w:r>
        <w:t>Johnson, Kevin</w:t>
      </w:r>
      <w:r w:rsidR="0089622D">
        <w:t xml:space="preserve"> L.</w:t>
      </w:r>
    </w:p>
    <w:p w:rsidR="00017FE3" w:rsidRDefault="00017FE3" w:rsidP="00017FE3">
      <w:r>
        <w:t>Kimpson, Marlon</w:t>
      </w:r>
      <w:r w:rsidR="0089622D">
        <w:t xml:space="preserve"> E.</w:t>
      </w:r>
    </w:p>
    <w:p w:rsidR="00017FE3" w:rsidRPr="00A27F13" w:rsidRDefault="00017FE3" w:rsidP="00017FE3">
      <w:pPr>
        <w:tabs>
          <w:tab w:val="center" w:pos="4680"/>
        </w:tabs>
      </w:pPr>
    </w:p>
    <w:p w:rsidR="00017FE3" w:rsidRPr="00FA56FE" w:rsidRDefault="00017FE3" w:rsidP="005E79AA">
      <w:pPr>
        <w:keepNext/>
        <w:tabs>
          <w:tab w:val="center" w:pos="4680"/>
        </w:tabs>
        <w:jc w:val="center"/>
        <w:rPr>
          <w:b/>
        </w:rPr>
      </w:pPr>
      <w:r>
        <w:rPr>
          <w:b/>
        </w:rPr>
        <w:t xml:space="preserve">INDIVIDUAL </w:t>
      </w:r>
      <w:r w:rsidRPr="00323FB1">
        <w:rPr>
          <w:b/>
        </w:rPr>
        <w:t>COMMITTEE ASSIGNMENTS OF THE SENATE</w:t>
      </w:r>
    </w:p>
    <w:p w:rsidR="00017FE3" w:rsidRPr="00323FB1" w:rsidRDefault="00017FE3" w:rsidP="005E79AA">
      <w:pPr>
        <w:keepNext/>
      </w:pPr>
      <w:r w:rsidRPr="00323FB1">
        <w:rPr>
          <w:u w:val="single"/>
        </w:rPr>
        <w:t>ALEXANDER, THOMAS C.</w:t>
      </w:r>
    </w:p>
    <w:p w:rsidR="00017FE3" w:rsidRPr="00323FB1" w:rsidRDefault="00017FE3" w:rsidP="005E79AA">
      <w:pPr>
        <w:keepNext/>
      </w:pPr>
      <w:r w:rsidRPr="00323FB1">
        <w:t xml:space="preserve">Banking </w:t>
      </w:r>
      <w:r>
        <w:t>and</w:t>
      </w:r>
      <w:r w:rsidRPr="00323FB1">
        <w:t xml:space="preserve"> Insurance</w:t>
      </w:r>
    </w:p>
    <w:p w:rsidR="00017FE3" w:rsidRPr="00323FB1" w:rsidRDefault="00017FE3" w:rsidP="005E79AA">
      <w:pPr>
        <w:keepNext/>
      </w:pPr>
      <w:r w:rsidRPr="00323FB1">
        <w:t>Finance</w:t>
      </w:r>
    </w:p>
    <w:p w:rsidR="00017FE3" w:rsidRPr="00323FB1" w:rsidRDefault="00017FE3" w:rsidP="005E79AA">
      <w:pPr>
        <w:keepNext/>
      </w:pPr>
      <w:r w:rsidRPr="00323FB1">
        <w:t>Invitations</w:t>
      </w:r>
    </w:p>
    <w:p w:rsidR="00017FE3" w:rsidRPr="00323FB1" w:rsidRDefault="00017FE3" w:rsidP="00017FE3">
      <w:r w:rsidRPr="00323FB1">
        <w:t xml:space="preserve">Labor, Commerce </w:t>
      </w:r>
      <w:r>
        <w:t>and</w:t>
      </w:r>
      <w:r w:rsidRPr="00323FB1">
        <w:t xml:space="preserve"> Industry</w:t>
      </w:r>
      <w:r>
        <w:t>, Chairman</w:t>
      </w:r>
    </w:p>
    <w:p w:rsidR="00017FE3" w:rsidRPr="004A121F" w:rsidRDefault="00017FE3" w:rsidP="00017FE3">
      <w:r w:rsidRPr="004A121F">
        <w:t>Medical Affairs</w:t>
      </w:r>
    </w:p>
    <w:p w:rsidR="00017FE3" w:rsidRDefault="00017FE3" w:rsidP="00017FE3">
      <w:pPr>
        <w:rPr>
          <w:u w:val="single"/>
        </w:rPr>
      </w:pPr>
    </w:p>
    <w:p w:rsidR="00017FE3" w:rsidRDefault="00017FE3" w:rsidP="00017FE3">
      <w:pPr>
        <w:rPr>
          <w:u w:val="single"/>
        </w:rPr>
      </w:pPr>
      <w:r>
        <w:rPr>
          <w:u w:val="single"/>
        </w:rPr>
        <w:t>ALLEN, KARL</w:t>
      </w:r>
      <w:r w:rsidR="001F03A1">
        <w:rPr>
          <w:u w:val="single"/>
        </w:rPr>
        <w:t xml:space="preserve"> B.</w:t>
      </w:r>
    </w:p>
    <w:p w:rsidR="00017FE3" w:rsidRDefault="00017FE3" w:rsidP="00017FE3">
      <w:r>
        <w:t>Corrections and Penology</w:t>
      </w:r>
    </w:p>
    <w:p w:rsidR="00017FE3" w:rsidRDefault="00017FE3" w:rsidP="00017FE3">
      <w:r>
        <w:t>Judiciary</w:t>
      </w:r>
    </w:p>
    <w:p w:rsidR="00017FE3" w:rsidRDefault="00017FE3" w:rsidP="00017FE3">
      <w:r>
        <w:t>Labor, Commerce and Industry</w:t>
      </w:r>
    </w:p>
    <w:p w:rsidR="00017FE3" w:rsidRDefault="00017FE3" w:rsidP="00017FE3">
      <w:r>
        <w:t>Rules</w:t>
      </w:r>
    </w:p>
    <w:p w:rsidR="00017FE3" w:rsidRPr="00BC20CD" w:rsidRDefault="00017FE3" w:rsidP="00017FE3">
      <w:r>
        <w:t>Transportation</w:t>
      </w:r>
    </w:p>
    <w:p w:rsidR="00017FE3" w:rsidRPr="00BC20CD" w:rsidRDefault="00017FE3" w:rsidP="00017FE3"/>
    <w:p w:rsidR="00017FE3" w:rsidRDefault="00017FE3" w:rsidP="00017FE3">
      <w:pPr>
        <w:rPr>
          <w:u w:val="single"/>
        </w:rPr>
      </w:pPr>
      <w:r>
        <w:rPr>
          <w:u w:val="single"/>
        </w:rPr>
        <w:t>BENNETT, SEAN</w:t>
      </w:r>
    </w:p>
    <w:p w:rsidR="00017FE3" w:rsidRDefault="00017FE3" w:rsidP="00017FE3">
      <w:r>
        <w:t>Banking and Insurance</w:t>
      </w:r>
    </w:p>
    <w:p w:rsidR="00017FE3" w:rsidRDefault="00017FE3" w:rsidP="00017FE3">
      <w:r>
        <w:t>Fish, Game and Forestry</w:t>
      </w:r>
    </w:p>
    <w:p w:rsidR="00017FE3" w:rsidRDefault="00017FE3" w:rsidP="00017FE3">
      <w:r>
        <w:t>Judiciary</w:t>
      </w:r>
    </w:p>
    <w:p w:rsidR="00017FE3" w:rsidRDefault="00017FE3" w:rsidP="00017FE3">
      <w:r>
        <w:t>Labor, Commerce and Industry</w:t>
      </w:r>
    </w:p>
    <w:p w:rsidR="00017FE3" w:rsidRPr="00BC20CD" w:rsidRDefault="00017FE3" w:rsidP="00017FE3">
      <w:r>
        <w:t>Transportation</w:t>
      </w:r>
    </w:p>
    <w:p w:rsidR="00017FE3" w:rsidRPr="00BC20CD" w:rsidRDefault="00017FE3" w:rsidP="00017FE3"/>
    <w:p w:rsidR="00017FE3" w:rsidRPr="00323FB1" w:rsidRDefault="00017FE3" w:rsidP="00017FE3">
      <w:pPr>
        <w:rPr>
          <w:u w:val="single"/>
        </w:rPr>
      </w:pPr>
      <w:r w:rsidRPr="00323FB1">
        <w:rPr>
          <w:u w:val="single"/>
        </w:rPr>
        <w:t>BRIGHT, LEE</w:t>
      </w:r>
    </w:p>
    <w:p w:rsidR="00017FE3" w:rsidRDefault="00017FE3" w:rsidP="00017FE3">
      <w:r>
        <w:t>Banking and Insurance</w:t>
      </w:r>
    </w:p>
    <w:p w:rsidR="00017FE3" w:rsidRDefault="00017FE3" w:rsidP="00017FE3">
      <w:r w:rsidRPr="00323FB1">
        <w:t>General</w:t>
      </w:r>
    </w:p>
    <w:p w:rsidR="00017FE3" w:rsidRDefault="00017FE3" w:rsidP="00017FE3">
      <w:r w:rsidRPr="00323FB1">
        <w:t>Judiciary</w:t>
      </w:r>
    </w:p>
    <w:p w:rsidR="00017FE3" w:rsidRPr="00323FB1" w:rsidRDefault="00017FE3" w:rsidP="00017FE3">
      <w:r w:rsidRPr="00323FB1">
        <w:t xml:space="preserve">Labor, Commerce </w:t>
      </w:r>
      <w:r>
        <w:t>and</w:t>
      </w:r>
      <w:r w:rsidRPr="00323FB1">
        <w:t xml:space="preserve"> Industry</w:t>
      </w:r>
    </w:p>
    <w:p w:rsidR="00017FE3" w:rsidRDefault="00017FE3" w:rsidP="00017FE3">
      <w:r>
        <w:t>Medical Affairs</w:t>
      </w:r>
    </w:p>
    <w:p w:rsidR="00017FE3" w:rsidRPr="00323FB1" w:rsidRDefault="00017FE3" w:rsidP="00017FE3"/>
    <w:p w:rsidR="00017FE3" w:rsidRPr="00323FB1" w:rsidRDefault="00017FE3" w:rsidP="00FC3745">
      <w:pPr>
        <w:keepNext/>
        <w:keepLines/>
        <w:rPr>
          <w:u w:val="single"/>
        </w:rPr>
      </w:pPr>
      <w:r w:rsidRPr="00323FB1">
        <w:rPr>
          <w:u w:val="single"/>
        </w:rPr>
        <w:t>BRYANT, KEVIN</w:t>
      </w:r>
      <w:r w:rsidR="001F03A1">
        <w:rPr>
          <w:u w:val="single"/>
        </w:rPr>
        <w:t xml:space="preserve"> L.</w:t>
      </w:r>
    </w:p>
    <w:p w:rsidR="00017FE3" w:rsidRPr="00323FB1" w:rsidRDefault="00017FE3" w:rsidP="00FC3745">
      <w:pPr>
        <w:keepNext/>
        <w:keepLines/>
      </w:pPr>
      <w:r w:rsidRPr="00323FB1">
        <w:t xml:space="preserve">Agriculture </w:t>
      </w:r>
      <w:r>
        <w:t>and</w:t>
      </w:r>
      <w:r w:rsidRPr="00323FB1">
        <w:t xml:space="preserve"> Natural Resources</w:t>
      </w:r>
    </w:p>
    <w:p w:rsidR="00017FE3" w:rsidRPr="00323FB1" w:rsidRDefault="00017FE3" w:rsidP="00FC3745">
      <w:pPr>
        <w:keepNext/>
        <w:keepLines/>
      </w:pPr>
      <w:r w:rsidRPr="00323FB1">
        <w:t>Finance</w:t>
      </w:r>
    </w:p>
    <w:p w:rsidR="00017FE3" w:rsidRDefault="00017FE3" w:rsidP="00017FE3">
      <w:r w:rsidRPr="00323FB1">
        <w:t>General</w:t>
      </w:r>
    </w:p>
    <w:p w:rsidR="00017FE3" w:rsidRPr="00323FB1" w:rsidRDefault="00017FE3" w:rsidP="00017FE3">
      <w:r>
        <w:t>Invitations, Chairman</w:t>
      </w:r>
    </w:p>
    <w:p w:rsidR="00017FE3" w:rsidRPr="00323FB1" w:rsidRDefault="00017FE3" w:rsidP="00017FE3">
      <w:r w:rsidRPr="00323FB1">
        <w:t xml:space="preserve">Labor, Commerce </w:t>
      </w:r>
      <w:r>
        <w:t>and</w:t>
      </w:r>
      <w:r w:rsidRPr="00323FB1">
        <w:t xml:space="preserve"> Industry</w:t>
      </w:r>
    </w:p>
    <w:p w:rsidR="00017FE3" w:rsidRPr="00323FB1" w:rsidRDefault="00017FE3" w:rsidP="00017FE3">
      <w:pPr>
        <w:rPr>
          <w:u w:val="single"/>
        </w:rPr>
      </w:pPr>
    </w:p>
    <w:p w:rsidR="00017FE3" w:rsidRPr="00323FB1" w:rsidRDefault="00017FE3" w:rsidP="005E79AA">
      <w:pPr>
        <w:keepNext/>
      </w:pPr>
      <w:r w:rsidRPr="00323FB1">
        <w:rPr>
          <w:u w:val="single"/>
        </w:rPr>
        <w:t>CAMPBELL, PAUL G., JR.</w:t>
      </w:r>
    </w:p>
    <w:p w:rsidR="00017FE3" w:rsidRPr="00323FB1" w:rsidRDefault="00017FE3" w:rsidP="005E79AA">
      <w:pPr>
        <w:keepNext/>
      </w:pPr>
      <w:r w:rsidRPr="00323FB1">
        <w:t xml:space="preserve">Agriculture </w:t>
      </w:r>
      <w:r>
        <w:t>and</w:t>
      </w:r>
      <w:r w:rsidRPr="00323FB1">
        <w:t xml:space="preserve"> Natural Resources</w:t>
      </w:r>
    </w:p>
    <w:p w:rsidR="00017FE3" w:rsidRPr="00323FB1" w:rsidRDefault="00017FE3" w:rsidP="005E79AA">
      <w:pPr>
        <w:keepNext/>
      </w:pPr>
      <w:r w:rsidRPr="00323FB1">
        <w:t xml:space="preserve">Corrections </w:t>
      </w:r>
      <w:r>
        <w:t>and</w:t>
      </w:r>
      <w:r w:rsidRPr="00323FB1">
        <w:t xml:space="preserve"> Penology</w:t>
      </w:r>
    </w:p>
    <w:p w:rsidR="00017FE3" w:rsidRDefault="00017FE3" w:rsidP="005E79AA">
      <w:pPr>
        <w:keepNext/>
      </w:pPr>
      <w:r>
        <w:t>Finance</w:t>
      </w:r>
    </w:p>
    <w:p w:rsidR="00017FE3" w:rsidRDefault="00017FE3" w:rsidP="005E79AA">
      <w:pPr>
        <w:keepNext/>
      </w:pPr>
      <w:r>
        <w:t>General</w:t>
      </w:r>
    </w:p>
    <w:p w:rsidR="00017FE3" w:rsidRDefault="00017FE3" w:rsidP="005E79AA">
      <w:pPr>
        <w:keepNext/>
      </w:pPr>
      <w:r>
        <w:t>Transportation</w:t>
      </w:r>
    </w:p>
    <w:p w:rsidR="00017FE3" w:rsidRPr="00323FB1" w:rsidRDefault="00017FE3" w:rsidP="005E79AA">
      <w:pPr>
        <w:keepNext/>
      </w:pPr>
    </w:p>
    <w:p w:rsidR="00017FE3" w:rsidRPr="00323FB1" w:rsidRDefault="00017FE3" w:rsidP="00017FE3">
      <w:pPr>
        <w:rPr>
          <w:u w:val="single"/>
        </w:rPr>
      </w:pPr>
      <w:r w:rsidRPr="00323FB1">
        <w:rPr>
          <w:u w:val="single"/>
        </w:rPr>
        <w:t>CAMPSEN, GEORGE E. “CHIP”</w:t>
      </w:r>
      <w:r>
        <w:rPr>
          <w:u w:val="single"/>
        </w:rPr>
        <w:t>,</w:t>
      </w:r>
      <w:r w:rsidRPr="00323FB1">
        <w:rPr>
          <w:u w:val="single"/>
        </w:rPr>
        <w:t xml:space="preserve"> III </w:t>
      </w:r>
    </w:p>
    <w:p w:rsidR="00017FE3" w:rsidRPr="00323FB1" w:rsidRDefault="00017FE3" w:rsidP="00017FE3">
      <w:r w:rsidRPr="00323FB1">
        <w:t xml:space="preserve">Fish, Game </w:t>
      </w:r>
      <w:r>
        <w:t>and</w:t>
      </w:r>
      <w:r w:rsidRPr="00323FB1">
        <w:t xml:space="preserve"> Forestry</w:t>
      </w:r>
      <w:r>
        <w:t>, Chairman</w:t>
      </w:r>
    </w:p>
    <w:p w:rsidR="00017FE3" w:rsidRPr="00323FB1" w:rsidRDefault="00017FE3" w:rsidP="00017FE3">
      <w:r w:rsidRPr="00323FB1">
        <w:t>Invitations</w:t>
      </w:r>
    </w:p>
    <w:p w:rsidR="00017FE3" w:rsidRPr="00323FB1" w:rsidRDefault="00017FE3" w:rsidP="00017FE3">
      <w:r w:rsidRPr="00323FB1">
        <w:t>Judiciary</w:t>
      </w:r>
    </w:p>
    <w:p w:rsidR="00017FE3" w:rsidRDefault="00017FE3" w:rsidP="00017FE3">
      <w:r>
        <w:t>Rules</w:t>
      </w:r>
    </w:p>
    <w:p w:rsidR="00017FE3" w:rsidRPr="00323FB1" w:rsidRDefault="00017FE3" w:rsidP="00017FE3">
      <w:r w:rsidRPr="00323FB1">
        <w:t>Transportation</w:t>
      </w:r>
    </w:p>
    <w:p w:rsidR="00017FE3" w:rsidRDefault="00017FE3" w:rsidP="00017FE3">
      <w:pPr>
        <w:rPr>
          <w:u w:val="single"/>
        </w:rPr>
      </w:pPr>
    </w:p>
    <w:p w:rsidR="00017FE3" w:rsidRPr="00323FB1" w:rsidRDefault="00017FE3" w:rsidP="00CC67F2">
      <w:pPr>
        <w:keepNext/>
        <w:rPr>
          <w:u w:val="single"/>
        </w:rPr>
      </w:pPr>
      <w:r w:rsidRPr="00323FB1">
        <w:rPr>
          <w:u w:val="single"/>
        </w:rPr>
        <w:t>CLEARY, RAYMOND E</w:t>
      </w:r>
      <w:r>
        <w:rPr>
          <w:u w:val="single"/>
        </w:rPr>
        <w:t>.</w:t>
      </w:r>
      <w:r w:rsidR="001F03A1">
        <w:rPr>
          <w:u w:val="single"/>
        </w:rPr>
        <w:t xml:space="preserve"> “RAY”</w:t>
      </w:r>
      <w:r>
        <w:rPr>
          <w:u w:val="single"/>
        </w:rPr>
        <w:t xml:space="preserve">, </w:t>
      </w:r>
      <w:r w:rsidRPr="00323FB1">
        <w:rPr>
          <w:u w:val="single"/>
        </w:rPr>
        <w:t>III</w:t>
      </w:r>
    </w:p>
    <w:p w:rsidR="00017FE3" w:rsidRDefault="00017FE3" w:rsidP="00CC67F2">
      <w:pPr>
        <w:keepNext/>
      </w:pPr>
      <w:r>
        <w:t>Education</w:t>
      </w:r>
    </w:p>
    <w:p w:rsidR="00017FE3" w:rsidRDefault="00017FE3" w:rsidP="00CC67F2">
      <w:pPr>
        <w:keepNext/>
      </w:pPr>
      <w:r>
        <w:t>Finance</w:t>
      </w:r>
    </w:p>
    <w:p w:rsidR="00017FE3" w:rsidRDefault="00017FE3" w:rsidP="00CC67F2">
      <w:pPr>
        <w:keepNext/>
      </w:pPr>
      <w:r w:rsidRPr="00323FB1">
        <w:t>General</w:t>
      </w:r>
    </w:p>
    <w:p w:rsidR="00017FE3" w:rsidRPr="00323FB1" w:rsidRDefault="00017FE3" w:rsidP="00CC67F2">
      <w:pPr>
        <w:keepNext/>
      </w:pPr>
      <w:r>
        <w:t>Invitations</w:t>
      </w:r>
    </w:p>
    <w:p w:rsidR="00017FE3" w:rsidRPr="00323FB1" w:rsidRDefault="00017FE3" w:rsidP="00017FE3">
      <w:r w:rsidRPr="00323FB1">
        <w:t>Medical Affairs</w:t>
      </w:r>
    </w:p>
    <w:p w:rsidR="00017FE3" w:rsidRDefault="00017FE3" w:rsidP="00017FE3">
      <w:r w:rsidRPr="00323FB1">
        <w:t>Transportation</w:t>
      </w:r>
    </w:p>
    <w:p w:rsidR="00017FE3" w:rsidRPr="00323FB1" w:rsidRDefault="00017FE3" w:rsidP="00017FE3"/>
    <w:p w:rsidR="00017FE3" w:rsidRPr="00323FB1" w:rsidRDefault="00017FE3" w:rsidP="00017FE3">
      <w:r w:rsidRPr="00323FB1">
        <w:rPr>
          <w:u w:val="single"/>
        </w:rPr>
        <w:t>COLEMAN, CREIGHTON</w:t>
      </w:r>
      <w:r w:rsidR="001F03A1">
        <w:rPr>
          <w:u w:val="single"/>
        </w:rPr>
        <w:t xml:space="preserve"> B.</w:t>
      </w:r>
    </w:p>
    <w:p w:rsidR="00017FE3" w:rsidRPr="00323FB1" w:rsidRDefault="00017FE3" w:rsidP="00017FE3">
      <w:r w:rsidRPr="00323FB1">
        <w:t xml:space="preserve">Agriculture </w:t>
      </w:r>
      <w:r>
        <w:t>and</w:t>
      </w:r>
      <w:r w:rsidRPr="00323FB1">
        <w:t xml:space="preserve"> Natural Resources</w:t>
      </w:r>
    </w:p>
    <w:p w:rsidR="00017FE3" w:rsidRPr="00323FB1" w:rsidRDefault="00017FE3" w:rsidP="00017FE3">
      <w:r w:rsidRPr="00323FB1">
        <w:t xml:space="preserve">Fish, Game </w:t>
      </w:r>
      <w:r>
        <w:t>and</w:t>
      </w:r>
      <w:r w:rsidRPr="00323FB1">
        <w:t xml:space="preserve"> Forestry</w:t>
      </w:r>
    </w:p>
    <w:p w:rsidR="00017FE3" w:rsidRPr="00323FB1" w:rsidRDefault="00017FE3" w:rsidP="00017FE3">
      <w:r w:rsidRPr="00323FB1">
        <w:t>Judiciary</w:t>
      </w:r>
    </w:p>
    <w:p w:rsidR="00017FE3" w:rsidRDefault="00017FE3" w:rsidP="00017FE3">
      <w:r>
        <w:t>Rules</w:t>
      </w:r>
    </w:p>
    <w:p w:rsidR="00017FE3" w:rsidRDefault="00017FE3" w:rsidP="00017FE3">
      <w:r>
        <w:t>Transportation</w:t>
      </w:r>
    </w:p>
    <w:p w:rsidR="00017FE3" w:rsidRDefault="00017FE3" w:rsidP="005E79AA">
      <w:pPr>
        <w:spacing w:line="220" w:lineRule="exact"/>
      </w:pPr>
    </w:p>
    <w:p w:rsidR="00017FE3" w:rsidRPr="00BC20CD" w:rsidRDefault="00017FE3" w:rsidP="00017FE3">
      <w:pPr>
        <w:rPr>
          <w:u w:val="single"/>
        </w:rPr>
      </w:pPr>
      <w:r w:rsidRPr="00BC20CD">
        <w:rPr>
          <w:u w:val="single"/>
        </w:rPr>
        <w:t xml:space="preserve">CORBIN, </w:t>
      </w:r>
      <w:r w:rsidR="001F03A1">
        <w:rPr>
          <w:u w:val="single"/>
        </w:rPr>
        <w:t>THOMAS D. “</w:t>
      </w:r>
      <w:r w:rsidRPr="00BC20CD">
        <w:rPr>
          <w:u w:val="single"/>
        </w:rPr>
        <w:t>TOM</w:t>
      </w:r>
      <w:r w:rsidR="001F03A1">
        <w:rPr>
          <w:u w:val="single"/>
        </w:rPr>
        <w:t>”</w:t>
      </w:r>
    </w:p>
    <w:p w:rsidR="00017FE3" w:rsidRPr="00323FB1" w:rsidRDefault="00017FE3" w:rsidP="00017FE3">
      <w:r w:rsidRPr="00323FB1">
        <w:t xml:space="preserve">Agriculture </w:t>
      </w:r>
      <w:r>
        <w:t>and</w:t>
      </w:r>
      <w:r w:rsidRPr="00323FB1">
        <w:t xml:space="preserve"> Natural Resources</w:t>
      </w:r>
    </w:p>
    <w:p w:rsidR="00017FE3" w:rsidRPr="00323FB1" w:rsidRDefault="00017FE3" w:rsidP="00017FE3">
      <w:r w:rsidRPr="00323FB1">
        <w:t xml:space="preserve">Fish, Game </w:t>
      </w:r>
      <w:r>
        <w:t>and</w:t>
      </w:r>
      <w:r w:rsidRPr="00323FB1">
        <w:t xml:space="preserve"> Forestry</w:t>
      </w:r>
    </w:p>
    <w:p w:rsidR="00017FE3" w:rsidRPr="00323FB1" w:rsidRDefault="00017FE3" w:rsidP="00017FE3">
      <w:r w:rsidRPr="00323FB1">
        <w:t>Judiciary</w:t>
      </w:r>
    </w:p>
    <w:p w:rsidR="00017FE3" w:rsidRDefault="00017FE3" w:rsidP="00017FE3">
      <w:r>
        <w:t>Labor, Commerce and Industry</w:t>
      </w:r>
    </w:p>
    <w:p w:rsidR="00017FE3" w:rsidRDefault="00017FE3" w:rsidP="00017FE3">
      <w:r>
        <w:t>Rules</w:t>
      </w:r>
    </w:p>
    <w:p w:rsidR="00017FE3" w:rsidRPr="00323FB1" w:rsidRDefault="00017FE3" w:rsidP="005E79AA">
      <w:pPr>
        <w:spacing w:line="220" w:lineRule="exact"/>
      </w:pPr>
    </w:p>
    <w:p w:rsidR="00017FE3" w:rsidRPr="00323FB1" w:rsidRDefault="00017FE3" w:rsidP="00017FE3">
      <w:r w:rsidRPr="00323FB1">
        <w:rPr>
          <w:u w:val="single"/>
        </w:rPr>
        <w:t>COURSON, JOHN E.</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Education, Chairman</w:t>
      </w:r>
    </w:p>
    <w:p w:rsidR="00017FE3" w:rsidRPr="00323FB1" w:rsidRDefault="00017FE3" w:rsidP="00017FE3">
      <w:r w:rsidRPr="00323FB1">
        <w:t>Ethics</w:t>
      </w:r>
    </w:p>
    <w:p w:rsidR="00017FE3" w:rsidRPr="00323FB1" w:rsidRDefault="00017FE3" w:rsidP="00017FE3">
      <w:r w:rsidRPr="00323FB1">
        <w:t>Finance</w:t>
      </w:r>
    </w:p>
    <w:p w:rsidR="00017FE3" w:rsidRPr="00323FB1" w:rsidRDefault="00017FE3" w:rsidP="00017FE3">
      <w:r w:rsidRPr="00323FB1">
        <w:t>Medical Affairs</w:t>
      </w:r>
    </w:p>
    <w:p w:rsidR="00017FE3" w:rsidRPr="00323FB1" w:rsidRDefault="00017FE3" w:rsidP="00017FE3">
      <w:pPr>
        <w:rPr>
          <w:u w:val="single"/>
        </w:rPr>
      </w:pPr>
      <w:r w:rsidRPr="00323FB1">
        <w:rPr>
          <w:u w:val="single"/>
        </w:rPr>
        <w:t>CROMER, RONNIE W.</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Finance</w:t>
      </w:r>
    </w:p>
    <w:p w:rsidR="00017FE3" w:rsidRPr="00323FB1" w:rsidRDefault="00017FE3" w:rsidP="00017FE3">
      <w:r w:rsidRPr="00323FB1">
        <w:t xml:space="preserve">Fish, Game </w:t>
      </w:r>
      <w:r>
        <w:t>and</w:t>
      </w:r>
      <w:r w:rsidRPr="00323FB1">
        <w:t xml:space="preserve"> Forestry</w:t>
      </w:r>
    </w:p>
    <w:p w:rsidR="00017FE3" w:rsidRPr="00323FB1" w:rsidRDefault="00017FE3" w:rsidP="00017FE3">
      <w:r w:rsidRPr="00323FB1">
        <w:t>General</w:t>
      </w:r>
    </w:p>
    <w:p w:rsidR="00017FE3" w:rsidRPr="00323FB1" w:rsidRDefault="00017FE3" w:rsidP="00017FE3">
      <w:r w:rsidRPr="00323FB1">
        <w:t>Invitations</w:t>
      </w:r>
    </w:p>
    <w:p w:rsidR="00017FE3" w:rsidRPr="00323FB1" w:rsidRDefault="00017FE3" w:rsidP="00017FE3">
      <w:r w:rsidRPr="00323FB1">
        <w:t>Rules</w:t>
      </w:r>
      <w:r>
        <w:t>, Chairman</w:t>
      </w:r>
    </w:p>
    <w:p w:rsidR="00017FE3" w:rsidRPr="00323FB1" w:rsidRDefault="00017FE3" w:rsidP="00017FE3"/>
    <w:p w:rsidR="00017FE3" w:rsidRPr="00323FB1" w:rsidRDefault="00017FE3" w:rsidP="00017FE3">
      <w:pPr>
        <w:rPr>
          <w:u w:val="single"/>
        </w:rPr>
      </w:pPr>
      <w:r w:rsidRPr="00323FB1">
        <w:rPr>
          <w:u w:val="single"/>
        </w:rPr>
        <w:t>DAVIS, T</w:t>
      </w:r>
      <w:r w:rsidR="001F03A1">
        <w:rPr>
          <w:u w:val="single"/>
        </w:rPr>
        <w:t>OM</w:t>
      </w:r>
    </w:p>
    <w:p w:rsidR="00017FE3" w:rsidRPr="00323FB1" w:rsidRDefault="00017FE3" w:rsidP="00017FE3">
      <w:r w:rsidRPr="00323FB1">
        <w:t xml:space="preserve">Banking </w:t>
      </w:r>
      <w:r>
        <w:t>and</w:t>
      </w:r>
      <w:r w:rsidRPr="00323FB1">
        <w:t xml:space="preserve"> Insurance</w:t>
      </w:r>
    </w:p>
    <w:p w:rsidR="00017FE3" w:rsidRDefault="00017FE3" w:rsidP="00017FE3">
      <w:r w:rsidRPr="00323FB1">
        <w:t xml:space="preserve">Corrections </w:t>
      </w:r>
      <w:r>
        <w:t>and</w:t>
      </w:r>
      <w:r w:rsidRPr="00323FB1">
        <w:t xml:space="preserve"> Penology</w:t>
      </w:r>
    </w:p>
    <w:p w:rsidR="00017FE3" w:rsidRDefault="00017FE3" w:rsidP="00017FE3">
      <w:r>
        <w:t>Finance</w:t>
      </w:r>
    </w:p>
    <w:p w:rsidR="00017FE3" w:rsidRPr="00BD585B" w:rsidRDefault="00017FE3" w:rsidP="00017FE3">
      <w:r w:rsidRPr="00BD585B">
        <w:t>Labor, Commerce and Industry</w:t>
      </w:r>
    </w:p>
    <w:p w:rsidR="00017FE3" w:rsidRPr="00BD585B" w:rsidRDefault="00017FE3" w:rsidP="00017FE3">
      <w:r w:rsidRPr="00BD585B">
        <w:t>Medical Affairs</w:t>
      </w:r>
    </w:p>
    <w:p w:rsidR="00017FE3" w:rsidRPr="00323FB1" w:rsidRDefault="00017FE3" w:rsidP="00017FE3">
      <w:pPr>
        <w:rPr>
          <w:u w:val="single"/>
        </w:rPr>
      </w:pPr>
    </w:p>
    <w:p w:rsidR="00017FE3" w:rsidRPr="00323FB1" w:rsidRDefault="00017FE3" w:rsidP="00017FE3">
      <w:r w:rsidRPr="00323FB1">
        <w:rPr>
          <w:u w:val="single"/>
        </w:rPr>
        <w:t>FAIR, MICHAEL L.</w:t>
      </w:r>
    </w:p>
    <w:p w:rsidR="00017FE3" w:rsidRPr="00323FB1" w:rsidRDefault="00017FE3" w:rsidP="00017FE3">
      <w:r w:rsidRPr="00323FB1">
        <w:t xml:space="preserve">Corrections </w:t>
      </w:r>
      <w:r>
        <w:t>and</w:t>
      </w:r>
      <w:r w:rsidRPr="00323FB1">
        <w:t xml:space="preserve"> Penology, Chairman</w:t>
      </w:r>
    </w:p>
    <w:p w:rsidR="00017FE3" w:rsidRPr="00323FB1" w:rsidRDefault="00017FE3" w:rsidP="00017FE3">
      <w:r w:rsidRPr="00323FB1">
        <w:t>Education</w:t>
      </w:r>
    </w:p>
    <w:p w:rsidR="00017FE3" w:rsidRPr="00323FB1" w:rsidRDefault="00017FE3" w:rsidP="00017FE3">
      <w:r w:rsidRPr="00323FB1">
        <w:t>Finance</w:t>
      </w:r>
    </w:p>
    <w:p w:rsidR="00017FE3" w:rsidRPr="00323FB1" w:rsidRDefault="00017FE3" w:rsidP="00017FE3">
      <w:r w:rsidRPr="00323FB1">
        <w:t>Medical Affairs</w:t>
      </w:r>
    </w:p>
    <w:p w:rsidR="00017FE3" w:rsidRPr="00323FB1" w:rsidRDefault="00017FE3" w:rsidP="00017FE3"/>
    <w:p w:rsidR="00017FE3" w:rsidRDefault="00017FE3" w:rsidP="00017FE3">
      <w:r>
        <w:rPr>
          <w:u w:val="single"/>
        </w:rPr>
        <w:t>GREGORY, CHAUNCEY K. “GREG”</w:t>
      </w:r>
    </w:p>
    <w:p w:rsidR="00017FE3" w:rsidRDefault="00017FE3" w:rsidP="00017FE3">
      <w:r>
        <w:t>Agriculture and Natural Resources</w:t>
      </w:r>
    </w:p>
    <w:p w:rsidR="00017FE3" w:rsidRPr="00323FB1" w:rsidRDefault="00017FE3" w:rsidP="00017FE3">
      <w:r w:rsidRPr="00323FB1">
        <w:t xml:space="preserve">Corrections </w:t>
      </w:r>
      <w:r>
        <w:t>and</w:t>
      </w:r>
      <w:r w:rsidRPr="00323FB1">
        <w:t xml:space="preserve"> Penology</w:t>
      </w:r>
    </w:p>
    <w:p w:rsidR="00017FE3" w:rsidRDefault="00017FE3" w:rsidP="00017FE3">
      <w:r>
        <w:t>Fish, Game and Forestry</w:t>
      </w:r>
    </w:p>
    <w:p w:rsidR="00017FE3" w:rsidRPr="00323FB1" w:rsidRDefault="00017FE3" w:rsidP="00017FE3">
      <w:r w:rsidRPr="00323FB1">
        <w:t>Judiciary</w:t>
      </w:r>
    </w:p>
    <w:p w:rsidR="00017FE3" w:rsidRPr="00497D97" w:rsidRDefault="00017FE3" w:rsidP="00017FE3">
      <w:r>
        <w:t>Rules</w:t>
      </w:r>
    </w:p>
    <w:p w:rsidR="00017FE3" w:rsidRDefault="00017FE3" w:rsidP="00017FE3">
      <w:pPr>
        <w:rPr>
          <w:u w:val="single"/>
        </w:rPr>
      </w:pPr>
    </w:p>
    <w:p w:rsidR="00017FE3" w:rsidRPr="00323FB1" w:rsidRDefault="00017FE3" w:rsidP="00017FE3">
      <w:r w:rsidRPr="00323FB1">
        <w:rPr>
          <w:u w:val="single"/>
        </w:rPr>
        <w:t xml:space="preserve">GROOMS, </w:t>
      </w:r>
      <w:r w:rsidR="00DD7D61">
        <w:rPr>
          <w:u w:val="single"/>
        </w:rPr>
        <w:t xml:space="preserve">LAWRENCE </w:t>
      </w:r>
      <w:r w:rsidRPr="00323FB1">
        <w:rPr>
          <w:u w:val="single"/>
        </w:rPr>
        <w:t>K.</w:t>
      </w:r>
      <w:r w:rsidR="00DD7D61">
        <w:rPr>
          <w:u w:val="single"/>
        </w:rPr>
        <w:t xml:space="preserve"> “LARRY”</w:t>
      </w:r>
    </w:p>
    <w:p w:rsidR="00017FE3" w:rsidRPr="00323FB1" w:rsidRDefault="00017FE3" w:rsidP="00017FE3">
      <w:pPr>
        <w:keepNext/>
      </w:pPr>
      <w:r w:rsidRPr="00323FB1">
        <w:t xml:space="preserve">Agriculture </w:t>
      </w:r>
      <w:r>
        <w:t>and</w:t>
      </w:r>
      <w:r w:rsidRPr="00323FB1">
        <w:t xml:space="preserve"> Natural Resources </w:t>
      </w:r>
    </w:p>
    <w:p w:rsidR="00017FE3" w:rsidRPr="00323FB1" w:rsidRDefault="00017FE3" w:rsidP="00017FE3">
      <w:pPr>
        <w:keepNext/>
      </w:pPr>
      <w:r w:rsidRPr="00323FB1">
        <w:t>Education</w:t>
      </w:r>
    </w:p>
    <w:p w:rsidR="00017FE3" w:rsidRPr="00323FB1" w:rsidRDefault="00017FE3" w:rsidP="00017FE3">
      <w:pPr>
        <w:keepNext/>
      </w:pPr>
      <w:r w:rsidRPr="00323FB1">
        <w:t>Finance</w:t>
      </w:r>
    </w:p>
    <w:p w:rsidR="00017FE3" w:rsidRPr="00323FB1" w:rsidRDefault="00017FE3" w:rsidP="00017FE3">
      <w:pPr>
        <w:keepNext/>
      </w:pPr>
      <w:r w:rsidRPr="00323FB1">
        <w:t>Transportation, Chairman</w:t>
      </w:r>
    </w:p>
    <w:p w:rsidR="00017FE3" w:rsidRPr="00323FB1" w:rsidRDefault="00017FE3" w:rsidP="00017FE3">
      <w:pPr>
        <w:rPr>
          <w:u w:val="single"/>
        </w:rPr>
      </w:pPr>
    </w:p>
    <w:p w:rsidR="00017FE3" w:rsidRPr="00323FB1" w:rsidRDefault="00017FE3" w:rsidP="00017FE3">
      <w:r w:rsidRPr="00323FB1">
        <w:rPr>
          <w:u w:val="single"/>
        </w:rPr>
        <w:t>HAYES, ROBERT W., JR.</w:t>
      </w:r>
    </w:p>
    <w:p w:rsidR="00017FE3" w:rsidRPr="00323FB1" w:rsidRDefault="00017FE3" w:rsidP="00017FE3">
      <w:r w:rsidRPr="00323FB1">
        <w:t xml:space="preserve">Banking </w:t>
      </w:r>
      <w:r>
        <w:t>and</w:t>
      </w:r>
      <w:r w:rsidRPr="00323FB1">
        <w:t xml:space="preserve"> Insurance, Chairman</w:t>
      </w:r>
    </w:p>
    <w:p w:rsidR="00017FE3" w:rsidRPr="00323FB1" w:rsidRDefault="00017FE3" w:rsidP="00017FE3">
      <w:r w:rsidRPr="00323FB1">
        <w:t>Education</w:t>
      </w:r>
    </w:p>
    <w:p w:rsidR="00017FE3" w:rsidRPr="00323FB1" w:rsidRDefault="00017FE3" w:rsidP="00017FE3">
      <w:r w:rsidRPr="00323FB1">
        <w:t>Ethics</w:t>
      </w:r>
    </w:p>
    <w:p w:rsidR="00017FE3" w:rsidRPr="00323FB1" w:rsidRDefault="00017FE3" w:rsidP="00017FE3">
      <w:r w:rsidRPr="00323FB1">
        <w:t>Finance</w:t>
      </w:r>
    </w:p>
    <w:p w:rsidR="00017FE3" w:rsidRPr="00323FB1" w:rsidRDefault="00017FE3" w:rsidP="00017FE3">
      <w:r w:rsidRPr="00323FB1">
        <w:t>Medical Affairs</w:t>
      </w:r>
    </w:p>
    <w:p w:rsidR="00017FE3" w:rsidRDefault="00017FE3" w:rsidP="00017FE3"/>
    <w:p w:rsidR="00017FE3" w:rsidRPr="00BC20CD" w:rsidRDefault="00017FE3" w:rsidP="00017FE3">
      <w:pPr>
        <w:rPr>
          <w:u w:val="single"/>
        </w:rPr>
      </w:pPr>
      <w:r w:rsidRPr="00BC20CD">
        <w:rPr>
          <w:u w:val="single"/>
        </w:rPr>
        <w:t>HEMBREE, GREG</w:t>
      </w:r>
    </w:p>
    <w:p w:rsidR="00017FE3" w:rsidRPr="00323FB1" w:rsidRDefault="00017FE3" w:rsidP="00017FE3">
      <w:pPr>
        <w:keepNext/>
      </w:pPr>
      <w:r w:rsidRPr="00323FB1">
        <w:t xml:space="preserve">Agriculture </w:t>
      </w:r>
      <w:r>
        <w:t>and</w:t>
      </w:r>
      <w:r w:rsidRPr="00323FB1">
        <w:t xml:space="preserve"> Natural Resources </w:t>
      </w:r>
    </w:p>
    <w:p w:rsidR="00017FE3" w:rsidRPr="00323FB1" w:rsidRDefault="00017FE3" w:rsidP="00017FE3">
      <w:pPr>
        <w:keepNext/>
      </w:pPr>
      <w:r w:rsidRPr="00323FB1">
        <w:t>Education</w:t>
      </w:r>
    </w:p>
    <w:p w:rsidR="00017FE3" w:rsidRDefault="00017FE3" w:rsidP="00017FE3">
      <w:r>
        <w:t>Fish, Game and Forestry</w:t>
      </w:r>
    </w:p>
    <w:p w:rsidR="00017FE3" w:rsidRDefault="00017FE3" w:rsidP="00017FE3">
      <w:r>
        <w:t>Judiciary</w:t>
      </w:r>
    </w:p>
    <w:p w:rsidR="00017FE3" w:rsidRDefault="00017FE3" w:rsidP="00017FE3">
      <w:r>
        <w:t>Transportation</w:t>
      </w:r>
    </w:p>
    <w:p w:rsidR="00017FE3" w:rsidRPr="00323FB1" w:rsidRDefault="00017FE3" w:rsidP="00017FE3"/>
    <w:p w:rsidR="00017FE3" w:rsidRPr="00323FB1" w:rsidRDefault="00017FE3" w:rsidP="00017FE3">
      <w:r w:rsidRPr="00323FB1">
        <w:rPr>
          <w:u w:val="single"/>
        </w:rPr>
        <w:t>HUTTO, C. BRADLEY</w:t>
      </w:r>
    </w:p>
    <w:p w:rsidR="00017FE3" w:rsidRDefault="00017FE3" w:rsidP="00017FE3">
      <w:r>
        <w:t>Agriculture and Natural Resources</w:t>
      </w:r>
    </w:p>
    <w:p w:rsidR="00017FE3" w:rsidRPr="00323FB1" w:rsidRDefault="00017FE3" w:rsidP="00017FE3">
      <w:r>
        <w:t>Education</w:t>
      </w:r>
    </w:p>
    <w:p w:rsidR="00017FE3" w:rsidRPr="00323FB1" w:rsidRDefault="00017FE3" w:rsidP="00017FE3">
      <w:r w:rsidRPr="00323FB1">
        <w:t>Ethics</w:t>
      </w:r>
    </w:p>
    <w:p w:rsidR="00017FE3" w:rsidRPr="00323FB1" w:rsidRDefault="00017FE3" w:rsidP="00017FE3">
      <w:r w:rsidRPr="00323FB1">
        <w:t xml:space="preserve">Fish, Game </w:t>
      </w:r>
      <w:r>
        <w:t>and</w:t>
      </w:r>
      <w:r w:rsidRPr="00323FB1">
        <w:t xml:space="preserve"> Forestry</w:t>
      </w:r>
    </w:p>
    <w:p w:rsidR="00017FE3" w:rsidRPr="00323FB1" w:rsidRDefault="00017FE3" w:rsidP="00017FE3">
      <w:r w:rsidRPr="00323FB1">
        <w:t>Judiciary</w:t>
      </w:r>
    </w:p>
    <w:p w:rsidR="00017FE3" w:rsidRDefault="00017FE3" w:rsidP="00017FE3">
      <w:r w:rsidRPr="00323FB1">
        <w:t>Medical Affairs</w:t>
      </w:r>
    </w:p>
    <w:p w:rsidR="00017FE3" w:rsidRPr="00323FB1" w:rsidRDefault="00017FE3" w:rsidP="00017FE3">
      <w:pPr>
        <w:ind w:firstLine="720"/>
        <w:rPr>
          <w:u w:val="single"/>
        </w:rPr>
      </w:pPr>
    </w:p>
    <w:p w:rsidR="00017FE3" w:rsidRPr="00323FB1" w:rsidRDefault="00017FE3" w:rsidP="00017FE3">
      <w:r w:rsidRPr="00323FB1">
        <w:rPr>
          <w:u w:val="single"/>
        </w:rPr>
        <w:t>JACKSON, DARRELL</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Education</w:t>
      </w:r>
    </w:p>
    <w:p w:rsidR="00017FE3" w:rsidRDefault="00017FE3" w:rsidP="00017FE3">
      <w:r>
        <w:t>Ethics</w:t>
      </w:r>
    </w:p>
    <w:p w:rsidR="00017FE3" w:rsidRPr="00323FB1" w:rsidRDefault="00017FE3" w:rsidP="00017FE3">
      <w:r w:rsidRPr="00323FB1">
        <w:t>Finance</w:t>
      </w:r>
    </w:p>
    <w:p w:rsidR="00017FE3" w:rsidRPr="00323FB1" w:rsidRDefault="00017FE3" w:rsidP="00017FE3">
      <w:r w:rsidRPr="00323FB1">
        <w:t>General</w:t>
      </w:r>
    </w:p>
    <w:p w:rsidR="00017FE3" w:rsidRPr="00323FB1" w:rsidRDefault="00017FE3" w:rsidP="00017FE3">
      <w:r w:rsidRPr="00323FB1">
        <w:t>Medical Affairs</w:t>
      </w:r>
    </w:p>
    <w:p w:rsidR="00017FE3" w:rsidRDefault="00017FE3" w:rsidP="00017FE3">
      <w:pPr>
        <w:rPr>
          <w:u w:val="single"/>
        </w:rPr>
      </w:pPr>
    </w:p>
    <w:p w:rsidR="00017FE3" w:rsidRDefault="00017FE3" w:rsidP="00017FE3">
      <w:r>
        <w:rPr>
          <w:u w:val="single"/>
        </w:rPr>
        <w:t>JOHNSON, KEVIN</w:t>
      </w:r>
      <w:r w:rsidR="00DD7D61">
        <w:rPr>
          <w:u w:val="single"/>
        </w:rPr>
        <w:t xml:space="preserve"> L.</w:t>
      </w:r>
    </w:p>
    <w:p w:rsidR="00017FE3" w:rsidRDefault="00017FE3" w:rsidP="00017FE3">
      <w:r>
        <w:t>General</w:t>
      </w:r>
    </w:p>
    <w:p w:rsidR="00017FE3" w:rsidRDefault="00017FE3" w:rsidP="00017FE3">
      <w:r>
        <w:t>Invitations</w:t>
      </w:r>
    </w:p>
    <w:p w:rsidR="00017FE3" w:rsidRDefault="00017FE3" w:rsidP="00017FE3">
      <w:r>
        <w:t>Judiciary</w:t>
      </w:r>
    </w:p>
    <w:p w:rsidR="00017FE3" w:rsidRDefault="00017FE3" w:rsidP="00017FE3">
      <w:r>
        <w:t>Medical Affairs</w:t>
      </w:r>
    </w:p>
    <w:p w:rsidR="00017FE3" w:rsidRDefault="00017FE3" w:rsidP="00017FE3">
      <w:r>
        <w:t>Labor, Commerce and Industry</w:t>
      </w:r>
    </w:p>
    <w:p w:rsidR="00017FE3" w:rsidRPr="002F1924" w:rsidRDefault="00017FE3" w:rsidP="00017FE3">
      <w:r>
        <w:t>Transportation</w:t>
      </w:r>
    </w:p>
    <w:p w:rsidR="00017FE3" w:rsidRDefault="00017FE3" w:rsidP="00017FE3">
      <w:pPr>
        <w:rPr>
          <w:u w:val="single"/>
        </w:rPr>
      </w:pPr>
    </w:p>
    <w:p w:rsidR="00017FE3" w:rsidRDefault="00017FE3" w:rsidP="00017FE3">
      <w:pPr>
        <w:rPr>
          <w:u w:val="single"/>
        </w:rPr>
      </w:pPr>
      <w:r>
        <w:rPr>
          <w:u w:val="single"/>
        </w:rPr>
        <w:t>KIMPSON, MARLON</w:t>
      </w:r>
      <w:r w:rsidR="00DD7D61">
        <w:rPr>
          <w:u w:val="single"/>
        </w:rPr>
        <w:t xml:space="preserve"> E.</w:t>
      </w:r>
    </w:p>
    <w:p w:rsidR="00017FE3" w:rsidRDefault="00017FE3" w:rsidP="00017FE3">
      <w:r>
        <w:t>Corrections and Penology</w:t>
      </w:r>
    </w:p>
    <w:p w:rsidR="00017FE3" w:rsidRDefault="00017FE3" w:rsidP="00017FE3">
      <w:r>
        <w:t>Fish, Game and Forestry</w:t>
      </w:r>
    </w:p>
    <w:p w:rsidR="00017FE3" w:rsidRDefault="00017FE3" w:rsidP="00017FE3">
      <w:r>
        <w:t>General</w:t>
      </w:r>
    </w:p>
    <w:p w:rsidR="00017FE3" w:rsidRDefault="00017FE3" w:rsidP="00017FE3">
      <w:r>
        <w:t>Invitations</w:t>
      </w:r>
    </w:p>
    <w:p w:rsidR="00017FE3" w:rsidRDefault="00017FE3" w:rsidP="00017FE3">
      <w:r>
        <w:t>Judiciary</w:t>
      </w:r>
    </w:p>
    <w:p w:rsidR="00017FE3" w:rsidRDefault="00017FE3" w:rsidP="00017FE3">
      <w:r>
        <w:t>Transportation</w:t>
      </w:r>
    </w:p>
    <w:p w:rsidR="00017FE3" w:rsidRDefault="00017FE3" w:rsidP="00017FE3"/>
    <w:p w:rsidR="00017FE3" w:rsidRPr="00323FB1" w:rsidRDefault="00017FE3" w:rsidP="001352EA">
      <w:pPr>
        <w:keepNext/>
        <w:rPr>
          <w:u w:val="single"/>
        </w:rPr>
      </w:pPr>
      <w:r w:rsidRPr="00323FB1">
        <w:rPr>
          <w:u w:val="single"/>
        </w:rPr>
        <w:t>LEATHERMAN, HUGH K.</w:t>
      </w:r>
      <w:r w:rsidR="00DD7D61">
        <w:rPr>
          <w:u w:val="single"/>
        </w:rPr>
        <w:t>, SR.</w:t>
      </w:r>
    </w:p>
    <w:p w:rsidR="00017FE3" w:rsidRPr="00323FB1" w:rsidRDefault="00017FE3" w:rsidP="001352EA">
      <w:pPr>
        <w:keepNext/>
      </w:pPr>
      <w:r w:rsidRPr="00323FB1">
        <w:t>Ethics</w:t>
      </w:r>
    </w:p>
    <w:p w:rsidR="00017FE3" w:rsidRPr="00323FB1" w:rsidRDefault="00017FE3" w:rsidP="001352EA">
      <w:pPr>
        <w:keepNext/>
      </w:pPr>
      <w:r w:rsidRPr="00323FB1">
        <w:t>Finance, Chairman</w:t>
      </w:r>
    </w:p>
    <w:p w:rsidR="00017FE3" w:rsidRPr="00323FB1" w:rsidRDefault="00017FE3" w:rsidP="001352EA">
      <w:pPr>
        <w:keepNext/>
      </w:pPr>
      <w:r w:rsidRPr="00323FB1">
        <w:t>Interstate Cooperation, Chairman</w:t>
      </w:r>
    </w:p>
    <w:p w:rsidR="00017FE3" w:rsidRPr="00323FB1" w:rsidRDefault="00017FE3" w:rsidP="00017FE3">
      <w:r w:rsidRPr="00323FB1">
        <w:t xml:space="preserve">Labor, Commerce </w:t>
      </w:r>
      <w:r>
        <w:t>and</w:t>
      </w:r>
      <w:r w:rsidRPr="00323FB1">
        <w:t xml:space="preserve"> Industry</w:t>
      </w:r>
    </w:p>
    <w:p w:rsidR="00017FE3" w:rsidRPr="00323FB1" w:rsidRDefault="00017FE3" w:rsidP="00017FE3">
      <w:r w:rsidRPr="00323FB1">
        <w:t>Rules</w:t>
      </w:r>
    </w:p>
    <w:p w:rsidR="00017FE3" w:rsidRPr="00323FB1" w:rsidRDefault="00017FE3" w:rsidP="00017FE3">
      <w:r w:rsidRPr="00323FB1">
        <w:t>Transportation</w:t>
      </w:r>
    </w:p>
    <w:p w:rsidR="00017FE3" w:rsidRPr="00323FB1" w:rsidRDefault="00017FE3" w:rsidP="00017FE3"/>
    <w:p w:rsidR="00017FE3" w:rsidRPr="00323FB1" w:rsidRDefault="00017FE3" w:rsidP="00017FE3">
      <w:pPr>
        <w:rPr>
          <w:u w:val="single"/>
        </w:rPr>
      </w:pPr>
      <w:r w:rsidRPr="00323FB1">
        <w:rPr>
          <w:u w:val="single"/>
        </w:rPr>
        <w:t>LOURIE, JOEL</w:t>
      </w:r>
    </w:p>
    <w:p w:rsidR="00017FE3" w:rsidRDefault="00017FE3" w:rsidP="00017FE3">
      <w:r>
        <w:t>Banking and Insurance</w:t>
      </w:r>
    </w:p>
    <w:p w:rsidR="00017FE3" w:rsidRDefault="00017FE3" w:rsidP="00017FE3">
      <w:r>
        <w:t>Finance</w:t>
      </w:r>
    </w:p>
    <w:p w:rsidR="00017FE3" w:rsidRPr="00323FB1" w:rsidRDefault="00017FE3" w:rsidP="00017FE3">
      <w:r w:rsidRPr="00323FB1">
        <w:t>General</w:t>
      </w:r>
    </w:p>
    <w:p w:rsidR="00017FE3" w:rsidRPr="00323FB1" w:rsidRDefault="00017FE3" w:rsidP="00017FE3">
      <w:r w:rsidRPr="00323FB1">
        <w:t>Medical Affairs</w:t>
      </w:r>
    </w:p>
    <w:p w:rsidR="00017FE3" w:rsidRDefault="00017FE3" w:rsidP="00017FE3">
      <w:r>
        <w:t>Rules</w:t>
      </w:r>
    </w:p>
    <w:p w:rsidR="00017FE3" w:rsidRPr="00323FB1" w:rsidRDefault="00017FE3" w:rsidP="00017FE3"/>
    <w:p w:rsidR="00017FE3" w:rsidRPr="00323FB1" w:rsidRDefault="00017FE3" w:rsidP="00017FE3">
      <w:pPr>
        <w:rPr>
          <w:u w:val="single"/>
        </w:rPr>
      </w:pPr>
      <w:r w:rsidRPr="00323FB1">
        <w:rPr>
          <w:u w:val="single"/>
        </w:rPr>
        <w:t>MALLOY, GERALD</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Education</w:t>
      </w:r>
    </w:p>
    <w:p w:rsidR="00017FE3" w:rsidRPr="00323FB1" w:rsidRDefault="00017FE3" w:rsidP="00017FE3">
      <w:r w:rsidRPr="00323FB1">
        <w:t>Invitations</w:t>
      </w:r>
    </w:p>
    <w:p w:rsidR="00017FE3" w:rsidRPr="00323FB1" w:rsidRDefault="00017FE3" w:rsidP="00017FE3">
      <w:r w:rsidRPr="00323FB1">
        <w:t>Judiciary</w:t>
      </w:r>
    </w:p>
    <w:p w:rsidR="00017FE3" w:rsidRPr="00323FB1" w:rsidRDefault="00017FE3" w:rsidP="00017FE3">
      <w:r w:rsidRPr="00323FB1">
        <w:t>Rules</w:t>
      </w:r>
    </w:p>
    <w:p w:rsidR="00017FE3" w:rsidRPr="00323FB1" w:rsidRDefault="00017FE3" w:rsidP="00017FE3">
      <w:r w:rsidRPr="00323FB1">
        <w:t>Transportation</w:t>
      </w:r>
    </w:p>
    <w:p w:rsidR="00017FE3" w:rsidRPr="00323FB1" w:rsidRDefault="00017FE3" w:rsidP="00017FE3"/>
    <w:p w:rsidR="00017FE3" w:rsidRPr="00323FB1" w:rsidRDefault="00017FE3" w:rsidP="00017FE3">
      <w:pPr>
        <w:rPr>
          <w:u w:val="single"/>
        </w:rPr>
      </w:pPr>
      <w:r w:rsidRPr="00323FB1">
        <w:rPr>
          <w:u w:val="single"/>
        </w:rPr>
        <w:t>MARTIN, LARRY A.</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Education</w:t>
      </w:r>
    </w:p>
    <w:p w:rsidR="00017FE3" w:rsidRPr="00323FB1" w:rsidRDefault="00017FE3" w:rsidP="00017FE3">
      <w:r w:rsidRPr="00323FB1">
        <w:t>Judiciary</w:t>
      </w:r>
      <w:r>
        <w:t>, Chairman</w:t>
      </w:r>
    </w:p>
    <w:p w:rsidR="00017FE3" w:rsidRPr="00323FB1" w:rsidRDefault="00017FE3" w:rsidP="00017FE3">
      <w:r w:rsidRPr="00323FB1">
        <w:t>Rules</w:t>
      </w:r>
    </w:p>
    <w:p w:rsidR="00017FE3" w:rsidRPr="00323FB1" w:rsidRDefault="00017FE3" w:rsidP="001352EA">
      <w:pPr>
        <w:spacing w:line="220" w:lineRule="exact"/>
      </w:pPr>
    </w:p>
    <w:p w:rsidR="00017FE3" w:rsidRPr="00323FB1" w:rsidRDefault="00017FE3" w:rsidP="00017FE3">
      <w:pPr>
        <w:rPr>
          <w:u w:val="single"/>
        </w:rPr>
      </w:pPr>
      <w:r w:rsidRPr="00323FB1">
        <w:rPr>
          <w:u w:val="single"/>
        </w:rPr>
        <w:t>MARTIN, SHANE</w:t>
      </w:r>
      <w:r w:rsidR="00DD7D61">
        <w:rPr>
          <w:u w:val="single"/>
        </w:rPr>
        <w:t xml:space="preserve"> R.</w:t>
      </w:r>
    </w:p>
    <w:p w:rsidR="00017FE3" w:rsidRPr="00323FB1" w:rsidRDefault="00017FE3" w:rsidP="00017FE3">
      <w:r w:rsidRPr="00323FB1">
        <w:t xml:space="preserve">Corrections </w:t>
      </w:r>
      <w:r>
        <w:t>and</w:t>
      </w:r>
      <w:r w:rsidRPr="00323FB1">
        <w:t xml:space="preserve"> Penology</w:t>
      </w:r>
    </w:p>
    <w:p w:rsidR="00017FE3" w:rsidRDefault="00017FE3" w:rsidP="00017FE3">
      <w:r>
        <w:t>General</w:t>
      </w:r>
    </w:p>
    <w:p w:rsidR="00017FE3" w:rsidRPr="00323FB1" w:rsidRDefault="00017FE3" w:rsidP="00017FE3">
      <w:r w:rsidRPr="00323FB1">
        <w:t>Judiciary</w:t>
      </w:r>
    </w:p>
    <w:p w:rsidR="00017FE3" w:rsidRPr="00323FB1" w:rsidRDefault="00017FE3" w:rsidP="00017FE3">
      <w:r w:rsidRPr="00323FB1">
        <w:t>Medical Affairs</w:t>
      </w:r>
    </w:p>
    <w:p w:rsidR="00017FE3" w:rsidRPr="00323FB1" w:rsidRDefault="00017FE3" w:rsidP="00017FE3">
      <w:r w:rsidRPr="00323FB1">
        <w:t>Rules</w:t>
      </w:r>
    </w:p>
    <w:p w:rsidR="00017FE3" w:rsidRPr="00323FB1" w:rsidRDefault="00017FE3" w:rsidP="001352EA">
      <w:pPr>
        <w:spacing w:line="220" w:lineRule="exact"/>
        <w:rPr>
          <w:u w:val="single"/>
        </w:rPr>
      </w:pPr>
    </w:p>
    <w:p w:rsidR="00017FE3" w:rsidRPr="00323FB1" w:rsidRDefault="00017FE3" w:rsidP="00017FE3">
      <w:r w:rsidRPr="00323FB1">
        <w:rPr>
          <w:u w:val="single"/>
        </w:rPr>
        <w:t>MASSEY, A. SHANE</w:t>
      </w:r>
    </w:p>
    <w:p w:rsidR="00017FE3" w:rsidRPr="00323FB1" w:rsidRDefault="00017FE3" w:rsidP="00017FE3">
      <w:r w:rsidRPr="00323FB1">
        <w:t xml:space="preserve">Agriculture </w:t>
      </w:r>
      <w:r>
        <w:t>and</w:t>
      </w:r>
      <w:r w:rsidRPr="00323FB1">
        <w:t xml:space="preserve"> Natural Resources</w:t>
      </w:r>
    </w:p>
    <w:p w:rsidR="00017FE3" w:rsidRPr="00323FB1" w:rsidRDefault="00017FE3" w:rsidP="00017FE3">
      <w:r w:rsidRPr="00323FB1">
        <w:t xml:space="preserve">Corrections </w:t>
      </w:r>
      <w:r>
        <w:t>and</w:t>
      </w:r>
      <w:r w:rsidRPr="00323FB1">
        <w:t xml:space="preserve"> Penology</w:t>
      </w:r>
    </w:p>
    <w:p w:rsidR="00017FE3" w:rsidRPr="00323FB1" w:rsidRDefault="00017FE3" w:rsidP="00017FE3">
      <w:r w:rsidRPr="00323FB1">
        <w:t>Judiciary</w:t>
      </w:r>
    </w:p>
    <w:p w:rsidR="00017FE3" w:rsidRPr="00323FB1" w:rsidRDefault="00017FE3" w:rsidP="00017FE3">
      <w:r w:rsidRPr="00323FB1">
        <w:t xml:space="preserve">Labor, Commerce </w:t>
      </w:r>
      <w:r>
        <w:t>and</w:t>
      </w:r>
      <w:r w:rsidRPr="00323FB1">
        <w:t xml:space="preserve"> Industry</w:t>
      </w:r>
    </w:p>
    <w:p w:rsidR="00017FE3" w:rsidRPr="00323FB1" w:rsidRDefault="00017FE3" w:rsidP="00017FE3">
      <w:r w:rsidRPr="00323FB1">
        <w:t>Rules</w:t>
      </w:r>
    </w:p>
    <w:p w:rsidR="00017FE3" w:rsidRPr="00323FB1" w:rsidRDefault="00017FE3" w:rsidP="00017FE3">
      <w:pPr>
        <w:rPr>
          <w:u w:val="single"/>
        </w:rPr>
      </w:pPr>
      <w:r w:rsidRPr="00323FB1">
        <w:rPr>
          <w:u w:val="single"/>
        </w:rPr>
        <w:t>MATTHEWS, JOHN W., JR.</w:t>
      </w:r>
    </w:p>
    <w:p w:rsidR="00017FE3" w:rsidRPr="00323FB1" w:rsidRDefault="00017FE3" w:rsidP="00017FE3">
      <w:r w:rsidRPr="00323FB1">
        <w:t xml:space="preserve">Agriculture </w:t>
      </w:r>
      <w:r>
        <w:t>and</w:t>
      </w:r>
      <w:r w:rsidRPr="00323FB1">
        <w:t xml:space="preserve"> Natural Resources</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Education</w:t>
      </w:r>
    </w:p>
    <w:p w:rsidR="00017FE3" w:rsidRDefault="00017FE3" w:rsidP="00017FE3">
      <w:r>
        <w:t>Ethics</w:t>
      </w:r>
    </w:p>
    <w:p w:rsidR="00017FE3" w:rsidRDefault="00017FE3" w:rsidP="00017FE3">
      <w:r w:rsidRPr="00323FB1">
        <w:t>Finance</w:t>
      </w:r>
    </w:p>
    <w:p w:rsidR="00017FE3" w:rsidRDefault="00017FE3" w:rsidP="00017FE3">
      <w:r>
        <w:t>Interstate Cooperation</w:t>
      </w:r>
    </w:p>
    <w:p w:rsidR="00017FE3" w:rsidRDefault="00017FE3" w:rsidP="00017FE3"/>
    <w:p w:rsidR="00017FE3" w:rsidRPr="00BC20CD" w:rsidRDefault="00017FE3" w:rsidP="00017FE3">
      <w:pPr>
        <w:rPr>
          <w:u w:val="single"/>
        </w:rPr>
      </w:pPr>
      <w:r w:rsidRPr="00BC20CD">
        <w:rPr>
          <w:u w:val="single"/>
        </w:rPr>
        <w:t xml:space="preserve">McELVEEN, </w:t>
      </w:r>
      <w:r w:rsidR="00DD7D61">
        <w:rPr>
          <w:u w:val="single"/>
        </w:rPr>
        <w:t xml:space="preserve">J. </w:t>
      </w:r>
      <w:r w:rsidRPr="00BC20CD">
        <w:rPr>
          <w:u w:val="single"/>
        </w:rPr>
        <w:t>THOMAS</w:t>
      </w:r>
      <w:r w:rsidR="00DD7D61">
        <w:rPr>
          <w:u w:val="single"/>
        </w:rPr>
        <w:t>, III</w:t>
      </w:r>
    </w:p>
    <w:p w:rsidR="00017FE3" w:rsidRPr="00323FB1" w:rsidRDefault="00017FE3" w:rsidP="00017FE3">
      <w:pPr>
        <w:keepNext/>
      </w:pPr>
      <w:r w:rsidRPr="00323FB1">
        <w:t xml:space="preserve">Agriculture </w:t>
      </w:r>
      <w:r>
        <w:t>and</w:t>
      </w:r>
      <w:r w:rsidRPr="00323FB1">
        <w:t xml:space="preserve"> Natural Resources </w:t>
      </w:r>
    </w:p>
    <w:p w:rsidR="00017FE3" w:rsidRPr="00941672" w:rsidRDefault="00017FE3" w:rsidP="00017FE3">
      <w:r w:rsidRPr="00941672">
        <w:t>Fish, Game and Forestry</w:t>
      </w:r>
    </w:p>
    <w:p w:rsidR="00017FE3" w:rsidRDefault="00017FE3" w:rsidP="00017FE3">
      <w:r>
        <w:t>General</w:t>
      </w:r>
    </w:p>
    <w:p w:rsidR="00017FE3" w:rsidRDefault="00017FE3" w:rsidP="00017FE3">
      <w:r>
        <w:t>Invitations</w:t>
      </w:r>
    </w:p>
    <w:p w:rsidR="00017FE3" w:rsidRPr="00941672" w:rsidRDefault="00017FE3" w:rsidP="00017FE3">
      <w:r w:rsidRPr="00941672">
        <w:t>Judiciary</w:t>
      </w:r>
    </w:p>
    <w:p w:rsidR="00017FE3" w:rsidRDefault="00017FE3" w:rsidP="00017FE3">
      <w:r>
        <w:t>Transportation</w:t>
      </w:r>
    </w:p>
    <w:p w:rsidR="00017FE3" w:rsidRPr="00323FB1" w:rsidRDefault="00017FE3" w:rsidP="00017FE3"/>
    <w:p w:rsidR="00017FE3" w:rsidRPr="00323FB1" w:rsidRDefault="00017FE3" w:rsidP="00017FE3">
      <w:pPr>
        <w:rPr>
          <w:u w:val="single"/>
        </w:rPr>
      </w:pPr>
      <w:r w:rsidRPr="00323FB1">
        <w:rPr>
          <w:u w:val="single"/>
        </w:rPr>
        <w:t>NICHOLSON, FLOYD</w:t>
      </w:r>
    </w:p>
    <w:p w:rsidR="00017FE3" w:rsidRPr="00323FB1" w:rsidRDefault="00017FE3" w:rsidP="00017FE3">
      <w:r w:rsidRPr="00323FB1">
        <w:t xml:space="preserve">Corrections </w:t>
      </w:r>
      <w:r>
        <w:t>and</w:t>
      </w:r>
      <w:r w:rsidRPr="00323FB1">
        <w:t xml:space="preserve"> Penology</w:t>
      </w:r>
    </w:p>
    <w:p w:rsidR="00017FE3" w:rsidRDefault="00017FE3" w:rsidP="00017FE3">
      <w:r>
        <w:t>Finance</w:t>
      </w:r>
    </w:p>
    <w:p w:rsidR="00017FE3" w:rsidRPr="00323FB1" w:rsidRDefault="00017FE3" w:rsidP="00017FE3">
      <w:r w:rsidRPr="00323FB1">
        <w:t xml:space="preserve">Labor, Commerce </w:t>
      </w:r>
      <w:r>
        <w:t>and</w:t>
      </w:r>
      <w:r w:rsidRPr="00323FB1">
        <w:t xml:space="preserve"> Industry</w:t>
      </w:r>
    </w:p>
    <w:p w:rsidR="00017FE3" w:rsidRPr="00323FB1" w:rsidRDefault="00017FE3" w:rsidP="00017FE3">
      <w:r w:rsidRPr="00323FB1">
        <w:t>Medical Affairs</w:t>
      </w:r>
    </w:p>
    <w:p w:rsidR="00017FE3" w:rsidRPr="00323FB1" w:rsidRDefault="00017FE3" w:rsidP="00017FE3">
      <w:r w:rsidRPr="00323FB1">
        <w:t>Rules</w:t>
      </w:r>
    </w:p>
    <w:p w:rsidR="00017FE3" w:rsidRPr="00323FB1" w:rsidRDefault="00017FE3" w:rsidP="00017FE3"/>
    <w:p w:rsidR="00017FE3" w:rsidRPr="00323FB1" w:rsidRDefault="00DD7D61" w:rsidP="00017FE3">
      <w:pPr>
        <w:rPr>
          <w:u w:val="single"/>
        </w:rPr>
      </w:pPr>
      <w:r>
        <w:rPr>
          <w:u w:val="single"/>
        </w:rPr>
        <w:t>O’</w:t>
      </w:r>
      <w:r w:rsidR="00017FE3" w:rsidRPr="00323FB1">
        <w:rPr>
          <w:u w:val="single"/>
        </w:rPr>
        <w:t>DELL, WILLIAM H.</w:t>
      </w:r>
    </w:p>
    <w:p w:rsidR="00017FE3" w:rsidRPr="00323FB1" w:rsidRDefault="00017FE3" w:rsidP="00017FE3">
      <w:r w:rsidRPr="00323FB1">
        <w:t xml:space="preserve">Banking </w:t>
      </w:r>
      <w:r>
        <w:t>and</w:t>
      </w:r>
      <w:r w:rsidRPr="00323FB1">
        <w:t xml:space="preserve"> Insurance</w:t>
      </w:r>
    </w:p>
    <w:p w:rsidR="00017FE3" w:rsidRPr="00323FB1" w:rsidRDefault="00017FE3" w:rsidP="00017FE3">
      <w:r w:rsidRPr="00323FB1">
        <w:t>Finance</w:t>
      </w:r>
    </w:p>
    <w:p w:rsidR="00017FE3" w:rsidRPr="00323FB1" w:rsidRDefault="00017FE3" w:rsidP="00017FE3">
      <w:r w:rsidRPr="00323FB1">
        <w:t>General</w:t>
      </w:r>
      <w:r>
        <w:t>, Chairman</w:t>
      </w:r>
    </w:p>
    <w:p w:rsidR="00017FE3" w:rsidRPr="00323FB1" w:rsidRDefault="00017FE3" w:rsidP="00017FE3">
      <w:r w:rsidRPr="00323FB1">
        <w:t>In</w:t>
      </w:r>
      <w:r w:rsidR="00B20AB5">
        <w:t>terstate Cooperation</w:t>
      </w:r>
    </w:p>
    <w:p w:rsidR="00017FE3" w:rsidRPr="00323FB1" w:rsidRDefault="00017FE3" w:rsidP="00017FE3">
      <w:r w:rsidRPr="00323FB1">
        <w:t xml:space="preserve">Labor, Commerce </w:t>
      </w:r>
      <w:r>
        <w:t>and</w:t>
      </w:r>
      <w:r w:rsidRPr="00323FB1">
        <w:t xml:space="preserve"> Industry</w:t>
      </w:r>
    </w:p>
    <w:p w:rsidR="00017FE3" w:rsidRPr="00323FB1" w:rsidRDefault="00017FE3" w:rsidP="00017FE3"/>
    <w:p w:rsidR="00017FE3" w:rsidRPr="00323FB1" w:rsidRDefault="00017FE3" w:rsidP="00017FE3">
      <w:pPr>
        <w:rPr>
          <w:u w:val="single"/>
        </w:rPr>
      </w:pPr>
      <w:r w:rsidRPr="00323FB1">
        <w:rPr>
          <w:u w:val="single"/>
        </w:rPr>
        <w:t>PEELER, HARVEY S., JR.</w:t>
      </w:r>
    </w:p>
    <w:p w:rsidR="00017FE3" w:rsidRPr="00323FB1" w:rsidRDefault="00017FE3" w:rsidP="00017FE3">
      <w:r w:rsidRPr="00323FB1">
        <w:t>Education</w:t>
      </w:r>
    </w:p>
    <w:p w:rsidR="00017FE3" w:rsidRPr="00323FB1" w:rsidRDefault="00017FE3" w:rsidP="00017FE3">
      <w:r w:rsidRPr="00323FB1">
        <w:t>Ethics</w:t>
      </w:r>
    </w:p>
    <w:p w:rsidR="00017FE3" w:rsidRPr="00323FB1" w:rsidRDefault="00017FE3" w:rsidP="00017FE3">
      <w:r w:rsidRPr="00323FB1">
        <w:t>Finance</w:t>
      </w:r>
    </w:p>
    <w:p w:rsidR="00017FE3" w:rsidRPr="00323FB1" w:rsidRDefault="00017FE3" w:rsidP="00017FE3">
      <w:r w:rsidRPr="00323FB1">
        <w:t>Interstate Cooperation</w:t>
      </w:r>
    </w:p>
    <w:p w:rsidR="00017FE3" w:rsidRPr="00323FB1" w:rsidRDefault="00017FE3" w:rsidP="00017FE3">
      <w:r w:rsidRPr="00323FB1">
        <w:t>Medical Affairs, Chairman</w:t>
      </w:r>
    </w:p>
    <w:p w:rsidR="00017FE3" w:rsidRPr="00323FB1" w:rsidRDefault="00017FE3" w:rsidP="00017FE3">
      <w:r w:rsidRPr="00323FB1">
        <w:t>Transportation</w:t>
      </w:r>
    </w:p>
    <w:p w:rsidR="00017FE3" w:rsidRPr="00323FB1" w:rsidRDefault="00017FE3" w:rsidP="00017FE3"/>
    <w:p w:rsidR="00017FE3" w:rsidRPr="00323FB1" w:rsidRDefault="00017FE3" w:rsidP="001352EA">
      <w:pPr>
        <w:keepNext/>
        <w:rPr>
          <w:u w:val="single"/>
        </w:rPr>
      </w:pPr>
      <w:r w:rsidRPr="00323FB1">
        <w:rPr>
          <w:u w:val="single"/>
        </w:rPr>
        <w:t>PINCKNEY, CLEMENTA C.</w:t>
      </w:r>
    </w:p>
    <w:p w:rsidR="00017FE3" w:rsidRPr="00323FB1" w:rsidRDefault="00017FE3" w:rsidP="001352EA">
      <w:pPr>
        <w:keepNext/>
      </w:pPr>
      <w:r w:rsidRPr="00323FB1">
        <w:t xml:space="preserve">Banking </w:t>
      </w:r>
      <w:r>
        <w:t>and</w:t>
      </w:r>
      <w:r w:rsidRPr="00323FB1">
        <w:t xml:space="preserve"> Insurance</w:t>
      </w:r>
    </w:p>
    <w:p w:rsidR="00017FE3" w:rsidRPr="00323FB1" w:rsidRDefault="00017FE3" w:rsidP="001352EA">
      <w:pPr>
        <w:keepNext/>
      </w:pPr>
      <w:r w:rsidRPr="00323FB1">
        <w:t xml:space="preserve">Corrections </w:t>
      </w:r>
      <w:r>
        <w:t>and</w:t>
      </w:r>
      <w:r w:rsidRPr="00323FB1">
        <w:t xml:space="preserve"> Penology</w:t>
      </w:r>
    </w:p>
    <w:p w:rsidR="00017FE3" w:rsidRDefault="00017FE3" w:rsidP="001352EA">
      <w:pPr>
        <w:keepNext/>
      </w:pPr>
      <w:r>
        <w:t>Education</w:t>
      </w:r>
    </w:p>
    <w:p w:rsidR="00017FE3" w:rsidRPr="00323FB1" w:rsidRDefault="00017FE3" w:rsidP="001352EA">
      <w:pPr>
        <w:keepNext/>
      </w:pPr>
      <w:r w:rsidRPr="00323FB1">
        <w:t>Finance</w:t>
      </w:r>
    </w:p>
    <w:p w:rsidR="00017FE3" w:rsidRPr="00323FB1" w:rsidRDefault="00017FE3" w:rsidP="0077311C">
      <w:r w:rsidRPr="00323FB1">
        <w:t>Medical Affairs</w:t>
      </w:r>
    </w:p>
    <w:p w:rsidR="00017FE3" w:rsidRDefault="00017FE3" w:rsidP="00D705F1">
      <w:pPr>
        <w:spacing w:line="200" w:lineRule="exact"/>
        <w:rPr>
          <w:u w:val="single"/>
        </w:rPr>
      </w:pPr>
    </w:p>
    <w:p w:rsidR="00017FE3" w:rsidRPr="00323FB1" w:rsidRDefault="00017FE3" w:rsidP="0077311C">
      <w:pPr>
        <w:rPr>
          <w:u w:val="single"/>
        </w:rPr>
      </w:pPr>
      <w:r w:rsidRPr="00323FB1">
        <w:rPr>
          <w:u w:val="single"/>
        </w:rPr>
        <w:t>RANKIN, LUKE</w:t>
      </w:r>
      <w:r w:rsidR="00DD7D61">
        <w:rPr>
          <w:u w:val="single"/>
        </w:rPr>
        <w:t xml:space="preserve"> A.</w:t>
      </w:r>
    </w:p>
    <w:p w:rsidR="00017FE3" w:rsidRPr="00323FB1" w:rsidRDefault="00017FE3" w:rsidP="0077311C">
      <w:r w:rsidRPr="00323FB1">
        <w:t xml:space="preserve">Banking </w:t>
      </w:r>
      <w:r>
        <w:t>and</w:t>
      </w:r>
      <w:r w:rsidRPr="00323FB1">
        <w:t xml:space="preserve"> Insurance</w:t>
      </w:r>
    </w:p>
    <w:p w:rsidR="00017FE3" w:rsidRDefault="00017FE3" w:rsidP="0077311C">
      <w:r w:rsidRPr="00323FB1">
        <w:t>Education</w:t>
      </w:r>
    </w:p>
    <w:p w:rsidR="00017FE3" w:rsidRPr="00323FB1" w:rsidRDefault="00017FE3" w:rsidP="0077311C">
      <w:r>
        <w:t>Ethics, Chairman</w:t>
      </w:r>
    </w:p>
    <w:p w:rsidR="00017FE3" w:rsidRPr="00323FB1" w:rsidRDefault="00017FE3" w:rsidP="0077311C">
      <w:r w:rsidRPr="00323FB1">
        <w:t>Judiciary</w:t>
      </w:r>
    </w:p>
    <w:p w:rsidR="00017FE3" w:rsidRPr="00323FB1" w:rsidRDefault="00017FE3" w:rsidP="0077311C">
      <w:r w:rsidRPr="00323FB1">
        <w:t>Transportation</w:t>
      </w:r>
    </w:p>
    <w:p w:rsidR="00017FE3" w:rsidRPr="00323FB1" w:rsidRDefault="00017FE3" w:rsidP="00D705F1">
      <w:pPr>
        <w:spacing w:line="200" w:lineRule="exact"/>
      </w:pPr>
    </w:p>
    <w:p w:rsidR="00017FE3" w:rsidRPr="00323FB1" w:rsidRDefault="00017FE3" w:rsidP="0077311C">
      <w:pPr>
        <w:rPr>
          <w:u w:val="single"/>
        </w:rPr>
      </w:pPr>
      <w:r w:rsidRPr="00323FB1">
        <w:rPr>
          <w:u w:val="single"/>
        </w:rPr>
        <w:t>REESE, GLENN G.</w:t>
      </w:r>
    </w:p>
    <w:p w:rsidR="00017FE3" w:rsidRPr="00323FB1" w:rsidRDefault="00017FE3" w:rsidP="0077311C">
      <w:r w:rsidRPr="00323FB1">
        <w:t xml:space="preserve">Banking </w:t>
      </w:r>
      <w:r>
        <w:t>and</w:t>
      </w:r>
      <w:r w:rsidRPr="00323FB1">
        <w:t xml:space="preserve"> Insurance</w:t>
      </w:r>
    </w:p>
    <w:p w:rsidR="00017FE3" w:rsidRPr="00323FB1" w:rsidRDefault="00017FE3" w:rsidP="0077311C">
      <w:r w:rsidRPr="00323FB1">
        <w:t>Ethics</w:t>
      </w:r>
    </w:p>
    <w:p w:rsidR="00017FE3" w:rsidRPr="00323FB1" w:rsidRDefault="00017FE3" w:rsidP="0077311C">
      <w:r w:rsidRPr="00323FB1">
        <w:t>Finance</w:t>
      </w:r>
    </w:p>
    <w:p w:rsidR="00017FE3" w:rsidRPr="00323FB1" w:rsidRDefault="00017FE3" w:rsidP="0077311C">
      <w:r w:rsidRPr="00323FB1">
        <w:t>Invitations</w:t>
      </w:r>
    </w:p>
    <w:p w:rsidR="00017FE3" w:rsidRPr="00323FB1" w:rsidRDefault="00017FE3" w:rsidP="0077311C">
      <w:r w:rsidRPr="00323FB1">
        <w:t xml:space="preserve">Labor, Commerce </w:t>
      </w:r>
      <w:r>
        <w:t>and</w:t>
      </w:r>
      <w:r w:rsidRPr="00323FB1">
        <w:t xml:space="preserve"> Industry</w:t>
      </w:r>
    </w:p>
    <w:p w:rsidR="00017FE3" w:rsidRDefault="00017FE3" w:rsidP="00017FE3">
      <w:r w:rsidRPr="00323FB1">
        <w:t>Rules</w:t>
      </w:r>
    </w:p>
    <w:p w:rsidR="00B95A75" w:rsidRPr="00323FB1" w:rsidRDefault="00B95A75" w:rsidP="00D705F1">
      <w:pPr>
        <w:spacing w:line="180" w:lineRule="exact"/>
      </w:pPr>
    </w:p>
    <w:p w:rsidR="00B95A75" w:rsidRDefault="00B95A75" w:rsidP="00B95A75">
      <w:pPr>
        <w:rPr>
          <w:u w:val="single"/>
        </w:rPr>
      </w:pPr>
      <w:r w:rsidRPr="00EB1920">
        <w:rPr>
          <w:u w:val="single"/>
        </w:rPr>
        <w:t>SABB, RONNIE A.</w:t>
      </w:r>
    </w:p>
    <w:p w:rsidR="00B95A75" w:rsidRDefault="00B95A75" w:rsidP="00B95A75">
      <w:r>
        <w:t>Agriculture and Natural Resources</w:t>
      </w:r>
    </w:p>
    <w:p w:rsidR="00B95A75" w:rsidRDefault="00B95A75" w:rsidP="00B95A75">
      <w:r>
        <w:t>Corrections and Penology</w:t>
      </w:r>
    </w:p>
    <w:p w:rsidR="00B95A75" w:rsidRDefault="00B95A75" w:rsidP="00B95A75">
      <w:r>
        <w:t>Fish, Game and Forestry</w:t>
      </w:r>
    </w:p>
    <w:p w:rsidR="00B95A75" w:rsidRDefault="00B95A75" w:rsidP="00B95A75">
      <w:r>
        <w:t>General</w:t>
      </w:r>
    </w:p>
    <w:p w:rsidR="00017FE3" w:rsidRDefault="00B95A75" w:rsidP="00B95A75">
      <w:r>
        <w:t>Judiciary</w:t>
      </w:r>
    </w:p>
    <w:p w:rsidR="00B95A75" w:rsidRPr="00323FB1" w:rsidRDefault="00B95A75" w:rsidP="00D705F1">
      <w:pPr>
        <w:spacing w:line="200" w:lineRule="exact"/>
      </w:pPr>
    </w:p>
    <w:p w:rsidR="00017FE3" w:rsidRPr="00323FB1" w:rsidRDefault="00017FE3" w:rsidP="00017FE3">
      <w:pPr>
        <w:rPr>
          <w:u w:val="single"/>
        </w:rPr>
      </w:pPr>
      <w:r w:rsidRPr="00323FB1">
        <w:rPr>
          <w:u w:val="single"/>
        </w:rPr>
        <w:t>SCOTT, JOHN L.</w:t>
      </w:r>
      <w:r>
        <w:rPr>
          <w:u w:val="single"/>
        </w:rPr>
        <w:t>,</w:t>
      </w:r>
      <w:r w:rsidRPr="00323FB1">
        <w:rPr>
          <w:u w:val="single"/>
        </w:rPr>
        <w:t xml:space="preserve"> JR.</w:t>
      </w:r>
    </w:p>
    <w:p w:rsidR="00017FE3" w:rsidRPr="00323FB1" w:rsidRDefault="00017FE3" w:rsidP="00017FE3">
      <w:r w:rsidRPr="00323FB1">
        <w:t>Judiciary</w:t>
      </w:r>
    </w:p>
    <w:p w:rsidR="00017FE3" w:rsidRDefault="00017FE3" w:rsidP="00017FE3">
      <w:r>
        <w:t>Labor, Commerce and Industry</w:t>
      </w:r>
    </w:p>
    <w:p w:rsidR="00017FE3" w:rsidRPr="00323FB1" w:rsidRDefault="00017FE3" w:rsidP="00017FE3">
      <w:r w:rsidRPr="00323FB1">
        <w:t>Medical Affairs</w:t>
      </w:r>
    </w:p>
    <w:p w:rsidR="00017FE3" w:rsidRDefault="00017FE3" w:rsidP="00017FE3">
      <w:r>
        <w:t>Rules</w:t>
      </w:r>
    </w:p>
    <w:p w:rsidR="00017FE3" w:rsidRDefault="00017FE3" w:rsidP="00017FE3">
      <w:r>
        <w:t>Transportation</w:t>
      </w:r>
    </w:p>
    <w:p w:rsidR="00017FE3" w:rsidRDefault="00017FE3" w:rsidP="00D705F1">
      <w:pPr>
        <w:spacing w:line="180" w:lineRule="exact"/>
      </w:pPr>
    </w:p>
    <w:p w:rsidR="00017FE3" w:rsidRPr="00323FB1" w:rsidRDefault="00017FE3" w:rsidP="0077311C">
      <w:pPr>
        <w:rPr>
          <w:u w:val="single"/>
        </w:rPr>
      </w:pPr>
      <w:r w:rsidRPr="00323FB1">
        <w:rPr>
          <w:u w:val="single"/>
        </w:rPr>
        <w:t>SETZLER, NIKKI</w:t>
      </w:r>
      <w:r w:rsidR="00DD7D61">
        <w:rPr>
          <w:u w:val="single"/>
        </w:rPr>
        <w:t xml:space="preserve"> G.</w:t>
      </w:r>
    </w:p>
    <w:p w:rsidR="00017FE3" w:rsidRPr="00323FB1" w:rsidRDefault="00017FE3" w:rsidP="0077311C">
      <w:r w:rsidRPr="00323FB1">
        <w:t xml:space="preserve">Banking </w:t>
      </w:r>
      <w:r>
        <w:t>and</w:t>
      </w:r>
      <w:r w:rsidRPr="00323FB1">
        <w:t xml:space="preserve"> Insurance</w:t>
      </w:r>
    </w:p>
    <w:p w:rsidR="00017FE3" w:rsidRPr="00323FB1" w:rsidRDefault="00017FE3" w:rsidP="0077311C">
      <w:r w:rsidRPr="00323FB1">
        <w:t xml:space="preserve">Education </w:t>
      </w:r>
    </w:p>
    <w:p w:rsidR="00017FE3" w:rsidRDefault="00017FE3" w:rsidP="0077311C">
      <w:r>
        <w:t>Ethics</w:t>
      </w:r>
    </w:p>
    <w:p w:rsidR="00017FE3" w:rsidRPr="00323FB1" w:rsidRDefault="00017FE3" w:rsidP="0077311C">
      <w:r w:rsidRPr="00323FB1">
        <w:t>Finance</w:t>
      </w:r>
    </w:p>
    <w:p w:rsidR="00017FE3" w:rsidRPr="00323FB1" w:rsidRDefault="00017FE3" w:rsidP="0077311C">
      <w:r w:rsidRPr="00323FB1">
        <w:t>Interstate Cooperation</w:t>
      </w:r>
    </w:p>
    <w:p w:rsidR="00017FE3" w:rsidRPr="00323FB1" w:rsidRDefault="00017FE3" w:rsidP="0077311C">
      <w:r w:rsidRPr="00323FB1">
        <w:t xml:space="preserve">Labor, Commerce </w:t>
      </w:r>
      <w:r>
        <w:t>and</w:t>
      </w:r>
      <w:r w:rsidRPr="00323FB1">
        <w:t xml:space="preserve"> Industry</w:t>
      </w:r>
    </w:p>
    <w:p w:rsidR="00017FE3" w:rsidRPr="00BC20CD" w:rsidRDefault="00017FE3" w:rsidP="0077311C">
      <w:pPr>
        <w:rPr>
          <w:u w:val="single"/>
        </w:rPr>
      </w:pPr>
      <w:r w:rsidRPr="00BC20CD">
        <w:rPr>
          <w:u w:val="single"/>
        </w:rPr>
        <w:t>SHEALY, KATRINA</w:t>
      </w:r>
      <w:r w:rsidR="00DD7D61">
        <w:rPr>
          <w:u w:val="single"/>
        </w:rPr>
        <w:t xml:space="preserve"> F.</w:t>
      </w:r>
    </w:p>
    <w:p w:rsidR="00017FE3" w:rsidRPr="00323FB1" w:rsidRDefault="00017FE3" w:rsidP="0077311C">
      <w:r w:rsidRPr="00323FB1">
        <w:t xml:space="preserve">Agriculture </w:t>
      </w:r>
      <w:r>
        <w:t>and</w:t>
      </w:r>
      <w:r w:rsidRPr="00323FB1">
        <w:t xml:space="preserve"> Natural Resources </w:t>
      </w:r>
    </w:p>
    <w:p w:rsidR="00017FE3" w:rsidRDefault="00017FE3" w:rsidP="0077311C">
      <w:r>
        <w:t>Corrections and Penology</w:t>
      </w:r>
    </w:p>
    <w:p w:rsidR="00017FE3" w:rsidRDefault="00017FE3" w:rsidP="0077311C">
      <w:r>
        <w:t>Fish, Game and Forestry</w:t>
      </w:r>
    </w:p>
    <w:p w:rsidR="00017FE3" w:rsidRDefault="00017FE3" w:rsidP="0077311C">
      <w:r>
        <w:t>General</w:t>
      </w:r>
    </w:p>
    <w:p w:rsidR="00017FE3" w:rsidRPr="00941672" w:rsidRDefault="00017FE3" w:rsidP="0077311C">
      <w:r w:rsidRPr="00941672">
        <w:t>Judiciary</w:t>
      </w:r>
    </w:p>
    <w:p w:rsidR="00017FE3" w:rsidRPr="00323FB1" w:rsidRDefault="00017FE3" w:rsidP="00017FE3"/>
    <w:p w:rsidR="00017FE3" w:rsidRPr="00323FB1" w:rsidRDefault="00017FE3" w:rsidP="00017FE3">
      <w:pPr>
        <w:rPr>
          <w:u w:val="single"/>
        </w:rPr>
      </w:pPr>
      <w:r w:rsidRPr="00323FB1">
        <w:rPr>
          <w:u w:val="single"/>
        </w:rPr>
        <w:t>SHEHEEN, VINCENT A.</w:t>
      </w:r>
    </w:p>
    <w:p w:rsidR="00017FE3" w:rsidRPr="00323FB1" w:rsidRDefault="00017FE3" w:rsidP="00017FE3">
      <w:r w:rsidRPr="00323FB1">
        <w:t xml:space="preserve">Agriculture </w:t>
      </w:r>
      <w:r>
        <w:t>and</w:t>
      </w:r>
      <w:r w:rsidRPr="00323FB1">
        <w:t xml:space="preserve"> Natural Resources</w:t>
      </w:r>
    </w:p>
    <w:p w:rsidR="00017FE3" w:rsidRDefault="00017FE3" w:rsidP="00017FE3">
      <w:r>
        <w:t>Education</w:t>
      </w:r>
    </w:p>
    <w:p w:rsidR="00017FE3" w:rsidRDefault="00017FE3" w:rsidP="00017FE3">
      <w:r>
        <w:t>Finance</w:t>
      </w:r>
    </w:p>
    <w:p w:rsidR="00017FE3" w:rsidRPr="00323FB1" w:rsidRDefault="00017FE3" w:rsidP="00017FE3">
      <w:r w:rsidRPr="00323FB1">
        <w:t xml:space="preserve">Fish, Game </w:t>
      </w:r>
      <w:r>
        <w:t>and</w:t>
      </w:r>
      <w:r w:rsidRPr="00323FB1">
        <w:t xml:space="preserve"> Forestry</w:t>
      </w:r>
    </w:p>
    <w:p w:rsidR="00017FE3" w:rsidRPr="00323FB1" w:rsidRDefault="00017FE3" w:rsidP="00017FE3">
      <w:r w:rsidRPr="00323FB1">
        <w:t>General</w:t>
      </w:r>
    </w:p>
    <w:p w:rsidR="00017FE3" w:rsidRDefault="00017FE3" w:rsidP="00017FE3">
      <w:pPr>
        <w:keepNext/>
      </w:pPr>
    </w:p>
    <w:p w:rsidR="00017FE3" w:rsidRPr="00BC20CD" w:rsidRDefault="00017FE3" w:rsidP="00017FE3">
      <w:pPr>
        <w:keepNext/>
        <w:rPr>
          <w:u w:val="single"/>
        </w:rPr>
      </w:pPr>
      <w:r w:rsidRPr="00BC20CD">
        <w:rPr>
          <w:u w:val="single"/>
        </w:rPr>
        <w:t>THURMOND, PAUL</w:t>
      </w:r>
    </w:p>
    <w:p w:rsidR="00017FE3" w:rsidRDefault="00017FE3" w:rsidP="00017FE3">
      <w:pPr>
        <w:keepNext/>
      </w:pPr>
      <w:r>
        <w:t>Corrections and Penology</w:t>
      </w:r>
    </w:p>
    <w:p w:rsidR="00017FE3" w:rsidRDefault="00017FE3" w:rsidP="00017FE3">
      <w:pPr>
        <w:keepNext/>
      </w:pPr>
      <w:r>
        <w:t>Education</w:t>
      </w:r>
    </w:p>
    <w:p w:rsidR="00017FE3" w:rsidRDefault="00017FE3" w:rsidP="00017FE3">
      <w:pPr>
        <w:keepNext/>
      </w:pPr>
      <w:r>
        <w:t>Fish, Game and Forestry</w:t>
      </w:r>
    </w:p>
    <w:p w:rsidR="00017FE3" w:rsidRDefault="00017FE3" w:rsidP="00017FE3">
      <w:pPr>
        <w:keepNext/>
      </w:pPr>
      <w:r>
        <w:t>Judiciary</w:t>
      </w:r>
    </w:p>
    <w:p w:rsidR="00017FE3" w:rsidRDefault="00017FE3" w:rsidP="00017FE3">
      <w:pPr>
        <w:keepNext/>
      </w:pPr>
      <w:r>
        <w:t>Rules</w:t>
      </w:r>
    </w:p>
    <w:p w:rsidR="00017FE3" w:rsidRDefault="00017FE3" w:rsidP="00017FE3">
      <w:pPr>
        <w:keepNext/>
        <w:rPr>
          <w:u w:val="single"/>
        </w:rPr>
      </w:pPr>
    </w:p>
    <w:p w:rsidR="00017FE3" w:rsidRPr="00BC20CD" w:rsidRDefault="00017FE3" w:rsidP="00017FE3">
      <w:pPr>
        <w:keepNext/>
        <w:rPr>
          <w:u w:val="single"/>
        </w:rPr>
      </w:pPr>
      <w:r w:rsidRPr="00BC20CD">
        <w:rPr>
          <w:u w:val="single"/>
        </w:rPr>
        <w:t>TURNER, ROSS</w:t>
      </w:r>
    </w:p>
    <w:p w:rsidR="00017FE3" w:rsidRDefault="00017FE3" w:rsidP="00017FE3">
      <w:r>
        <w:t>Corrections and Penology</w:t>
      </w:r>
    </w:p>
    <w:p w:rsidR="00017FE3" w:rsidRDefault="00017FE3" w:rsidP="00017FE3">
      <w:r>
        <w:t>Fish, Game and Forestry</w:t>
      </w:r>
    </w:p>
    <w:p w:rsidR="00017FE3" w:rsidRDefault="00017FE3" w:rsidP="00017FE3">
      <w:r>
        <w:t>Judiciary</w:t>
      </w:r>
    </w:p>
    <w:p w:rsidR="00017FE3" w:rsidRDefault="00017FE3" w:rsidP="00017FE3">
      <w:r>
        <w:t>Labor, Commerce and Industry</w:t>
      </w:r>
    </w:p>
    <w:p w:rsidR="00017FE3" w:rsidRDefault="00017FE3" w:rsidP="00017FE3">
      <w:r>
        <w:t>Rules</w:t>
      </w:r>
    </w:p>
    <w:p w:rsidR="00017FE3" w:rsidRDefault="00017FE3" w:rsidP="000C62C6">
      <w:pPr>
        <w:spacing w:line="220" w:lineRule="exact"/>
      </w:pPr>
    </w:p>
    <w:p w:rsidR="00017FE3" w:rsidRPr="00323FB1" w:rsidRDefault="00017FE3" w:rsidP="00017FE3">
      <w:pPr>
        <w:rPr>
          <w:u w:val="single"/>
        </w:rPr>
      </w:pPr>
      <w:r w:rsidRPr="00323FB1">
        <w:rPr>
          <w:u w:val="single"/>
        </w:rPr>
        <w:t>VERDIN, DANIEL B.</w:t>
      </w:r>
      <w:r w:rsidR="00DD7D61">
        <w:rPr>
          <w:u w:val="single"/>
        </w:rPr>
        <w:t xml:space="preserve"> “DANNY”, III</w:t>
      </w:r>
    </w:p>
    <w:p w:rsidR="00017FE3" w:rsidRPr="00323FB1" w:rsidRDefault="00017FE3" w:rsidP="00017FE3">
      <w:r w:rsidRPr="00323FB1">
        <w:t xml:space="preserve">Agriculture </w:t>
      </w:r>
      <w:r>
        <w:t>and</w:t>
      </w:r>
      <w:r w:rsidRPr="00323FB1">
        <w:t xml:space="preserve"> Natural Resources, Chairman</w:t>
      </w:r>
    </w:p>
    <w:p w:rsidR="00017FE3" w:rsidRPr="00323FB1" w:rsidRDefault="00017FE3" w:rsidP="00017FE3">
      <w:r w:rsidRPr="00323FB1">
        <w:t>Finance</w:t>
      </w:r>
    </w:p>
    <w:p w:rsidR="00017FE3" w:rsidRDefault="00017FE3" w:rsidP="00017FE3">
      <w:r>
        <w:t>General</w:t>
      </w:r>
    </w:p>
    <w:p w:rsidR="00017FE3" w:rsidRPr="00323FB1" w:rsidRDefault="00017FE3" w:rsidP="00017FE3">
      <w:r w:rsidRPr="00323FB1">
        <w:t>Invitations</w:t>
      </w:r>
    </w:p>
    <w:p w:rsidR="00017FE3" w:rsidRPr="00323FB1" w:rsidRDefault="00017FE3" w:rsidP="00017FE3">
      <w:r w:rsidRPr="00323FB1">
        <w:t>Medical Affairs</w:t>
      </w:r>
    </w:p>
    <w:p w:rsidR="00017FE3" w:rsidRPr="00323FB1" w:rsidRDefault="00017FE3" w:rsidP="00017FE3">
      <w:r w:rsidRPr="00323FB1">
        <w:t>Transportation</w:t>
      </w:r>
    </w:p>
    <w:p w:rsidR="00017FE3" w:rsidRPr="00323FB1" w:rsidRDefault="00017FE3" w:rsidP="000C62C6">
      <w:pPr>
        <w:spacing w:line="220" w:lineRule="exact"/>
      </w:pPr>
    </w:p>
    <w:p w:rsidR="00017FE3" w:rsidRPr="00323FB1" w:rsidRDefault="00017FE3" w:rsidP="00017FE3">
      <w:pPr>
        <w:rPr>
          <w:u w:val="single"/>
        </w:rPr>
      </w:pPr>
      <w:r w:rsidRPr="00323FB1">
        <w:rPr>
          <w:u w:val="single"/>
        </w:rPr>
        <w:t>WILLIAMS, KENT M.</w:t>
      </w:r>
    </w:p>
    <w:p w:rsidR="00017FE3" w:rsidRPr="00323FB1" w:rsidRDefault="00017FE3" w:rsidP="00017FE3">
      <w:r w:rsidRPr="00323FB1">
        <w:t xml:space="preserve">Agriculture </w:t>
      </w:r>
      <w:r>
        <w:t>and</w:t>
      </w:r>
      <w:r w:rsidRPr="00323FB1">
        <w:t xml:space="preserve"> Natural Resources</w:t>
      </w:r>
    </w:p>
    <w:p w:rsidR="00017FE3" w:rsidRPr="00323FB1" w:rsidRDefault="00017FE3" w:rsidP="00017FE3">
      <w:r w:rsidRPr="00323FB1">
        <w:t xml:space="preserve">Corrections </w:t>
      </w:r>
      <w:r>
        <w:t>and</w:t>
      </w:r>
      <w:r w:rsidRPr="00323FB1">
        <w:t xml:space="preserve"> Penology</w:t>
      </w:r>
    </w:p>
    <w:p w:rsidR="00017FE3" w:rsidRDefault="00017FE3" w:rsidP="00017FE3">
      <w:r>
        <w:t>Finance</w:t>
      </w:r>
    </w:p>
    <w:p w:rsidR="00017FE3" w:rsidRPr="00323FB1" w:rsidRDefault="00017FE3" w:rsidP="00017FE3">
      <w:r w:rsidRPr="00323FB1">
        <w:t xml:space="preserve">Fish, Game </w:t>
      </w:r>
      <w:r>
        <w:t>and</w:t>
      </w:r>
      <w:r w:rsidRPr="00323FB1">
        <w:t xml:space="preserve"> Forestry</w:t>
      </w:r>
    </w:p>
    <w:p w:rsidR="00017FE3" w:rsidRDefault="00017FE3" w:rsidP="00017FE3">
      <w:r w:rsidRPr="00323FB1">
        <w:t xml:space="preserve">Labor, Commerce </w:t>
      </w:r>
      <w:r>
        <w:t>and</w:t>
      </w:r>
      <w:r w:rsidRPr="00323FB1">
        <w:t xml:space="preserve"> Industry</w:t>
      </w:r>
    </w:p>
    <w:p w:rsidR="00017FE3" w:rsidRDefault="00017FE3" w:rsidP="00017FE3">
      <w:pPr>
        <w:rPr>
          <w:u w:val="single"/>
        </w:rPr>
      </w:pPr>
      <w:r w:rsidRPr="00BC20CD">
        <w:rPr>
          <w:u w:val="single"/>
        </w:rPr>
        <w:t>YOUNG, TOM</w:t>
      </w:r>
      <w:r w:rsidR="0077311C">
        <w:rPr>
          <w:u w:val="single"/>
        </w:rPr>
        <w:t>, JR.</w:t>
      </w:r>
    </w:p>
    <w:p w:rsidR="00017FE3" w:rsidRPr="00323FB1" w:rsidRDefault="00017FE3" w:rsidP="00017FE3">
      <w:pPr>
        <w:keepNext/>
      </w:pPr>
      <w:r w:rsidRPr="00323FB1">
        <w:t xml:space="preserve">Agriculture </w:t>
      </w:r>
      <w:r>
        <w:t>and</w:t>
      </w:r>
      <w:r w:rsidRPr="00323FB1">
        <w:t xml:space="preserve"> Natural Resources </w:t>
      </w:r>
    </w:p>
    <w:p w:rsidR="00017FE3" w:rsidRDefault="00017FE3" w:rsidP="00017FE3">
      <w:r>
        <w:t>Corrections and Penology</w:t>
      </w:r>
    </w:p>
    <w:p w:rsidR="00017FE3" w:rsidRDefault="00017FE3" w:rsidP="00017FE3">
      <w:r>
        <w:t>Fish, Game and Forestry</w:t>
      </w:r>
    </w:p>
    <w:p w:rsidR="00017FE3" w:rsidRDefault="00017FE3" w:rsidP="00017FE3">
      <w:r>
        <w:t>General</w:t>
      </w:r>
    </w:p>
    <w:p w:rsidR="00017FE3" w:rsidRDefault="00017FE3" w:rsidP="00017FE3">
      <w:r>
        <w:t>Judiciary</w:t>
      </w:r>
    </w:p>
    <w:p w:rsidR="00017FE3" w:rsidRDefault="00017FE3" w:rsidP="00017FE3"/>
    <w:p w:rsidR="001B743A" w:rsidRPr="00D6642A" w:rsidRDefault="001B743A" w:rsidP="001B743A">
      <w:pPr>
        <w:jc w:val="center"/>
        <w:rPr>
          <w:b/>
          <w:szCs w:val="22"/>
        </w:rPr>
      </w:pPr>
      <w:r w:rsidRPr="00D6642A">
        <w:rPr>
          <w:b/>
          <w:szCs w:val="22"/>
        </w:rPr>
        <w:t>SEATING SELECTIONS</w:t>
      </w:r>
    </w:p>
    <w:p w:rsidR="001B743A" w:rsidRPr="00D6642A" w:rsidRDefault="001B743A" w:rsidP="001B743A">
      <w:pPr>
        <w:rPr>
          <w:szCs w:val="22"/>
        </w:rPr>
      </w:pPr>
      <w:r w:rsidRPr="00D6642A">
        <w:rPr>
          <w:szCs w:val="22"/>
        </w:rPr>
        <w:tab/>
        <w:t xml:space="preserve">Pursuant to the Rules, the Senate proceeded to the selection of seats. </w:t>
      </w:r>
    </w:p>
    <w:p w:rsidR="001B743A" w:rsidRPr="00D6642A" w:rsidRDefault="001B743A" w:rsidP="001B743A">
      <w:pPr>
        <w:rPr>
          <w:szCs w:val="22"/>
        </w:rPr>
      </w:pPr>
    </w:p>
    <w:p w:rsidR="001B743A" w:rsidRPr="00D6642A" w:rsidRDefault="001B743A" w:rsidP="001B743A">
      <w:pPr>
        <w:rPr>
          <w:szCs w:val="22"/>
        </w:rPr>
      </w:pPr>
      <w:r w:rsidRPr="00D6642A">
        <w:rPr>
          <w:szCs w:val="22"/>
        </w:rPr>
        <w:tab/>
        <w:t>The Reading Clerk called the roll in accordance with Rule 4 for the purpose of seating selections as follows:</w:t>
      </w:r>
    </w:p>
    <w:p w:rsidR="001B743A" w:rsidRPr="00D6642A" w:rsidRDefault="001B743A" w:rsidP="001B743A">
      <w:pPr>
        <w:rPr>
          <w:color w:val="auto"/>
          <w:szCs w:val="22"/>
        </w:rPr>
      </w:pPr>
      <w:r w:rsidRPr="00D6642A">
        <w:rPr>
          <w:color w:val="auto"/>
          <w:szCs w:val="22"/>
        </w:rPr>
        <w:t>Seat 1</w:t>
      </w:r>
      <w:r w:rsidRPr="00D6642A">
        <w:rPr>
          <w:color w:val="auto"/>
          <w:szCs w:val="22"/>
        </w:rPr>
        <w:tab/>
      </w:r>
      <w:r w:rsidRPr="00D6642A">
        <w:rPr>
          <w:color w:val="auto"/>
          <w:szCs w:val="22"/>
        </w:rPr>
        <w:tab/>
        <w:t xml:space="preserve">Sen. </w:t>
      </w:r>
      <w:r w:rsidR="005157AB">
        <w:rPr>
          <w:color w:val="auto"/>
          <w:szCs w:val="22"/>
        </w:rPr>
        <w:t>Leatherman</w:t>
      </w:r>
    </w:p>
    <w:p w:rsidR="001B743A" w:rsidRPr="00D6642A" w:rsidRDefault="001B743A" w:rsidP="001B743A">
      <w:pPr>
        <w:rPr>
          <w:color w:val="auto"/>
          <w:szCs w:val="22"/>
        </w:rPr>
      </w:pPr>
      <w:r w:rsidRPr="00D6642A">
        <w:rPr>
          <w:color w:val="auto"/>
          <w:szCs w:val="22"/>
        </w:rPr>
        <w:t>Seat 2</w:t>
      </w:r>
      <w:r w:rsidRPr="00D6642A">
        <w:rPr>
          <w:color w:val="auto"/>
          <w:szCs w:val="22"/>
        </w:rPr>
        <w:tab/>
      </w:r>
      <w:r w:rsidRPr="00D6642A">
        <w:rPr>
          <w:color w:val="auto"/>
          <w:szCs w:val="22"/>
        </w:rPr>
        <w:tab/>
        <w:t xml:space="preserve">Sen. </w:t>
      </w:r>
      <w:r w:rsidR="00A06D84">
        <w:rPr>
          <w:color w:val="auto"/>
          <w:szCs w:val="22"/>
        </w:rPr>
        <w:t>Peeler</w:t>
      </w:r>
    </w:p>
    <w:p w:rsidR="001B743A" w:rsidRPr="00D6642A" w:rsidRDefault="001B743A" w:rsidP="001B743A">
      <w:pPr>
        <w:rPr>
          <w:color w:val="auto"/>
          <w:szCs w:val="22"/>
        </w:rPr>
      </w:pPr>
      <w:r w:rsidRPr="00D6642A">
        <w:rPr>
          <w:color w:val="auto"/>
          <w:szCs w:val="22"/>
        </w:rPr>
        <w:t>Seat 3</w:t>
      </w:r>
      <w:r w:rsidRPr="00D6642A">
        <w:rPr>
          <w:color w:val="auto"/>
          <w:szCs w:val="22"/>
        </w:rPr>
        <w:tab/>
      </w:r>
      <w:r w:rsidRPr="00D6642A">
        <w:rPr>
          <w:color w:val="auto"/>
          <w:szCs w:val="22"/>
        </w:rPr>
        <w:tab/>
        <w:t xml:space="preserve">Sen. </w:t>
      </w:r>
      <w:r w:rsidR="00A06D84">
        <w:rPr>
          <w:color w:val="auto"/>
          <w:szCs w:val="22"/>
        </w:rPr>
        <w:t>Courson</w:t>
      </w:r>
    </w:p>
    <w:p w:rsidR="001B743A" w:rsidRPr="00D6642A" w:rsidRDefault="001B743A" w:rsidP="001B743A">
      <w:pPr>
        <w:rPr>
          <w:color w:val="auto"/>
          <w:szCs w:val="22"/>
        </w:rPr>
      </w:pPr>
      <w:r w:rsidRPr="00D6642A">
        <w:rPr>
          <w:color w:val="auto"/>
          <w:szCs w:val="22"/>
        </w:rPr>
        <w:t>Seat 4</w:t>
      </w:r>
      <w:r w:rsidRPr="00D6642A">
        <w:rPr>
          <w:color w:val="auto"/>
          <w:szCs w:val="22"/>
        </w:rPr>
        <w:tab/>
      </w:r>
      <w:r w:rsidRPr="00D6642A">
        <w:rPr>
          <w:color w:val="auto"/>
          <w:szCs w:val="22"/>
        </w:rPr>
        <w:tab/>
        <w:t xml:space="preserve">Sen. </w:t>
      </w:r>
      <w:r w:rsidR="00A06D84">
        <w:rPr>
          <w:color w:val="auto"/>
          <w:szCs w:val="22"/>
        </w:rPr>
        <w:t>O’Dell</w:t>
      </w:r>
    </w:p>
    <w:p w:rsidR="001B743A" w:rsidRPr="00D6642A" w:rsidRDefault="001B743A" w:rsidP="001B743A">
      <w:pPr>
        <w:rPr>
          <w:color w:val="auto"/>
          <w:szCs w:val="22"/>
        </w:rPr>
      </w:pPr>
      <w:r w:rsidRPr="00D6642A">
        <w:rPr>
          <w:color w:val="auto"/>
          <w:szCs w:val="22"/>
        </w:rPr>
        <w:t>Seat 5</w:t>
      </w:r>
      <w:r w:rsidRPr="00D6642A">
        <w:rPr>
          <w:color w:val="auto"/>
          <w:szCs w:val="22"/>
        </w:rPr>
        <w:tab/>
      </w:r>
      <w:r w:rsidRPr="00D6642A">
        <w:rPr>
          <w:color w:val="auto"/>
          <w:szCs w:val="22"/>
        </w:rPr>
        <w:tab/>
        <w:t>Sen.</w:t>
      </w:r>
      <w:r w:rsidR="00A06D84">
        <w:rPr>
          <w:color w:val="auto"/>
          <w:szCs w:val="22"/>
        </w:rPr>
        <w:t xml:space="preserve"> Cromer</w:t>
      </w:r>
    </w:p>
    <w:p w:rsidR="001B743A" w:rsidRPr="00D6642A" w:rsidRDefault="001B743A" w:rsidP="001B743A">
      <w:pPr>
        <w:rPr>
          <w:color w:val="auto"/>
          <w:szCs w:val="22"/>
        </w:rPr>
      </w:pPr>
      <w:r w:rsidRPr="00D6642A">
        <w:rPr>
          <w:color w:val="auto"/>
          <w:szCs w:val="22"/>
        </w:rPr>
        <w:t>Seat 6</w:t>
      </w:r>
      <w:r w:rsidRPr="00D6642A">
        <w:rPr>
          <w:color w:val="auto"/>
          <w:szCs w:val="22"/>
        </w:rPr>
        <w:tab/>
      </w:r>
      <w:r w:rsidRPr="00D6642A">
        <w:rPr>
          <w:color w:val="auto"/>
          <w:szCs w:val="22"/>
        </w:rPr>
        <w:tab/>
        <w:t xml:space="preserve">Sen. </w:t>
      </w:r>
      <w:r w:rsidR="00A06D84">
        <w:rPr>
          <w:color w:val="auto"/>
          <w:szCs w:val="22"/>
        </w:rPr>
        <w:t>Hayes</w:t>
      </w:r>
    </w:p>
    <w:p w:rsidR="001B743A" w:rsidRPr="00D6642A" w:rsidRDefault="001B743A" w:rsidP="001B743A">
      <w:pPr>
        <w:rPr>
          <w:color w:val="auto"/>
          <w:szCs w:val="22"/>
        </w:rPr>
      </w:pPr>
      <w:r w:rsidRPr="00D6642A">
        <w:rPr>
          <w:color w:val="auto"/>
          <w:szCs w:val="22"/>
        </w:rPr>
        <w:t>Seat 7</w:t>
      </w:r>
      <w:r w:rsidRPr="00D6642A">
        <w:rPr>
          <w:color w:val="auto"/>
          <w:szCs w:val="22"/>
        </w:rPr>
        <w:tab/>
      </w:r>
      <w:r w:rsidRPr="00D6642A">
        <w:rPr>
          <w:color w:val="auto"/>
          <w:szCs w:val="22"/>
        </w:rPr>
        <w:tab/>
        <w:t xml:space="preserve">Sen. </w:t>
      </w:r>
      <w:r w:rsidR="00A06D84">
        <w:rPr>
          <w:color w:val="auto"/>
          <w:szCs w:val="22"/>
        </w:rPr>
        <w:t>Larry Martin</w:t>
      </w:r>
    </w:p>
    <w:p w:rsidR="001B743A" w:rsidRPr="00D6642A" w:rsidRDefault="001B743A" w:rsidP="001B743A">
      <w:pPr>
        <w:rPr>
          <w:color w:val="auto"/>
          <w:szCs w:val="22"/>
        </w:rPr>
      </w:pPr>
      <w:r w:rsidRPr="00D6642A">
        <w:rPr>
          <w:color w:val="auto"/>
          <w:szCs w:val="22"/>
        </w:rPr>
        <w:t>Seat 8</w:t>
      </w:r>
      <w:r w:rsidRPr="00D6642A">
        <w:rPr>
          <w:color w:val="auto"/>
          <w:szCs w:val="22"/>
        </w:rPr>
        <w:tab/>
      </w:r>
      <w:r w:rsidRPr="00D6642A">
        <w:rPr>
          <w:color w:val="auto"/>
          <w:szCs w:val="22"/>
        </w:rPr>
        <w:tab/>
        <w:t xml:space="preserve">Sen. </w:t>
      </w:r>
      <w:r w:rsidR="00A06D84">
        <w:rPr>
          <w:color w:val="auto"/>
          <w:szCs w:val="22"/>
        </w:rPr>
        <w:t>Fair</w:t>
      </w:r>
    </w:p>
    <w:p w:rsidR="001B743A" w:rsidRPr="00D6642A" w:rsidRDefault="001B743A" w:rsidP="001B743A">
      <w:pPr>
        <w:rPr>
          <w:color w:val="auto"/>
          <w:szCs w:val="22"/>
        </w:rPr>
      </w:pPr>
      <w:r w:rsidRPr="00D6642A">
        <w:rPr>
          <w:color w:val="auto"/>
          <w:szCs w:val="22"/>
        </w:rPr>
        <w:t>Seat 9</w:t>
      </w:r>
      <w:r w:rsidRPr="00D6642A">
        <w:rPr>
          <w:color w:val="auto"/>
          <w:szCs w:val="22"/>
        </w:rPr>
        <w:tab/>
      </w:r>
      <w:r w:rsidRPr="00D6642A">
        <w:rPr>
          <w:color w:val="auto"/>
          <w:szCs w:val="22"/>
        </w:rPr>
        <w:tab/>
        <w:t xml:space="preserve">Sen. </w:t>
      </w:r>
      <w:r w:rsidR="00A06D84">
        <w:rPr>
          <w:color w:val="auto"/>
          <w:szCs w:val="22"/>
        </w:rPr>
        <w:t>Alexander</w:t>
      </w:r>
    </w:p>
    <w:p w:rsidR="001B743A" w:rsidRPr="00D6642A" w:rsidRDefault="001B743A" w:rsidP="001B743A">
      <w:pPr>
        <w:rPr>
          <w:color w:val="auto"/>
          <w:szCs w:val="22"/>
        </w:rPr>
      </w:pPr>
      <w:r w:rsidRPr="00D6642A">
        <w:rPr>
          <w:color w:val="auto"/>
          <w:szCs w:val="22"/>
        </w:rPr>
        <w:t>Seat 10</w:t>
      </w:r>
      <w:r w:rsidRPr="00D6642A">
        <w:rPr>
          <w:color w:val="auto"/>
          <w:szCs w:val="22"/>
        </w:rPr>
        <w:tab/>
        <w:t xml:space="preserve">Sen. </w:t>
      </w:r>
      <w:r w:rsidR="00A06D84">
        <w:rPr>
          <w:color w:val="auto"/>
          <w:szCs w:val="22"/>
        </w:rPr>
        <w:t>Campbell</w:t>
      </w:r>
    </w:p>
    <w:p w:rsidR="001B743A" w:rsidRPr="00D6642A" w:rsidRDefault="001B743A" w:rsidP="001B743A">
      <w:pPr>
        <w:rPr>
          <w:color w:val="auto"/>
          <w:szCs w:val="22"/>
        </w:rPr>
      </w:pPr>
      <w:r w:rsidRPr="00D6642A">
        <w:rPr>
          <w:color w:val="auto"/>
          <w:szCs w:val="22"/>
        </w:rPr>
        <w:t>Seat 11</w:t>
      </w:r>
      <w:r w:rsidRPr="00D6642A">
        <w:rPr>
          <w:color w:val="auto"/>
          <w:szCs w:val="22"/>
        </w:rPr>
        <w:tab/>
        <w:t xml:space="preserve">Sen. </w:t>
      </w:r>
      <w:r w:rsidR="00A06D84">
        <w:rPr>
          <w:color w:val="auto"/>
          <w:szCs w:val="22"/>
        </w:rPr>
        <w:t>Cleary</w:t>
      </w:r>
    </w:p>
    <w:p w:rsidR="001B743A" w:rsidRPr="00D6642A" w:rsidRDefault="001B743A" w:rsidP="001B743A">
      <w:pPr>
        <w:rPr>
          <w:color w:val="auto"/>
          <w:szCs w:val="22"/>
        </w:rPr>
      </w:pPr>
      <w:r w:rsidRPr="00D6642A">
        <w:rPr>
          <w:color w:val="auto"/>
          <w:szCs w:val="22"/>
        </w:rPr>
        <w:t>Seat 12</w:t>
      </w:r>
      <w:r w:rsidRPr="00D6642A">
        <w:rPr>
          <w:color w:val="auto"/>
          <w:szCs w:val="22"/>
        </w:rPr>
        <w:tab/>
        <w:t xml:space="preserve">Sen. </w:t>
      </w:r>
      <w:r w:rsidR="00A06D84">
        <w:rPr>
          <w:color w:val="auto"/>
          <w:szCs w:val="22"/>
        </w:rPr>
        <w:t>Campsen</w:t>
      </w:r>
    </w:p>
    <w:p w:rsidR="001B743A" w:rsidRPr="00D6642A" w:rsidRDefault="001B743A" w:rsidP="001B743A">
      <w:pPr>
        <w:rPr>
          <w:color w:val="auto"/>
          <w:szCs w:val="22"/>
        </w:rPr>
      </w:pPr>
      <w:r w:rsidRPr="00D6642A">
        <w:rPr>
          <w:color w:val="auto"/>
          <w:szCs w:val="22"/>
        </w:rPr>
        <w:t>Seat 13</w:t>
      </w:r>
      <w:r w:rsidRPr="00D6642A">
        <w:rPr>
          <w:color w:val="auto"/>
          <w:szCs w:val="22"/>
        </w:rPr>
        <w:tab/>
        <w:t xml:space="preserve">Sen. </w:t>
      </w:r>
      <w:r w:rsidR="00A06D84">
        <w:rPr>
          <w:color w:val="auto"/>
          <w:szCs w:val="22"/>
        </w:rPr>
        <w:t>Grooms</w:t>
      </w:r>
    </w:p>
    <w:p w:rsidR="001B743A" w:rsidRPr="00D6642A" w:rsidRDefault="001B743A" w:rsidP="001B743A">
      <w:pPr>
        <w:rPr>
          <w:color w:val="auto"/>
          <w:szCs w:val="22"/>
        </w:rPr>
      </w:pPr>
      <w:r w:rsidRPr="00D6642A">
        <w:rPr>
          <w:color w:val="auto"/>
          <w:szCs w:val="22"/>
        </w:rPr>
        <w:t>Seat 14</w:t>
      </w:r>
      <w:r w:rsidRPr="00D6642A">
        <w:rPr>
          <w:color w:val="auto"/>
          <w:szCs w:val="22"/>
        </w:rPr>
        <w:tab/>
        <w:t xml:space="preserve">Sen. </w:t>
      </w:r>
      <w:r w:rsidR="00A06D84">
        <w:rPr>
          <w:color w:val="auto"/>
          <w:szCs w:val="22"/>
        </w:rPr>
        <w:t>Verdin</w:t>
      </w:r>
    </w:p>
    <w:p w:rsidR="001B743A" w:rsidRPr="00D6642A" w:rsidRDefault="001B743A" w:rsidP="001B743A">
      <w:pPr>
        <w:rPr>
          <w:color w:val="auto"/>
          <w:szCs w:val="22"/>
        </w:rPr>
      </w:pPr>
      <w:r w:rsidRPr="00D6642A">
        <w:rPr>
          <w:color w:val="auto"/>
          <w:szCs w:val="22"/>
        </w:rPr>
        <w:t>Seat 15</w:t>
      </w:r>
      <w:r w:rsidRPr="00D6642A">
        <w:rPr>
          <w:color w:val="auto"/>
          <w:szCs w:val="22"/>
        </w:rPr>
        <w:tab/>
        <w:t xml:space="preserve">Sen. </w:t>
      </w:r>
      <w:r w:rsidR="00A06D84">
        <w:rPr>
          <w:color w:val="auto"/>
          <w:szCs w:val="22"/>
        </w:rPr>
        <w:t>Bright</w:t>
      </w:r>
    </w:p>
    <w:p w:rsidR="001B743A" w:rsidRPr="00D6642A" w:rsidRDefault="001B743A" w:rsidP="001B743A">
      <w:pPr>
        <w:rPr>
          <w:color w:val="auto"/>
          <w:szCs w:val="22"/>
        </w:rPr>
      </w:pPr>
      <w:r w:rsidRPr="00D6642A">
        <w:rPr>
          <w:color w:val="auto"/>
          <w:szCs w:val="22"/>
        </w:rPr>
        <w:t>Seat 16</w:t>
      </w:r>
      <w:r w:rsidRPr="00D6642A">
        <w:rPr>
          <w:color w:val="auto"/>
          <w:szCs w:val="22"/>
        </w:rPr>
        <w:tab/>
        <w:t xml:space="preserve">Sen. </w:t>
      </w:r>
      <w:r w:rsidR="00A06D84">
        <w:rPr>
          <w:color w:val="auto"/>
          <w:szCs w:val="22"/>
        </w:rPr>
        <w:t>Bryant</w:t>
      </w:r>
    </w:p>
    <w:p w:rsidR="001B743A" w:rsidRPr="00D6642A" w:rsidRDefault="001B743A" w:rsidP="001B743A">
      <w:pPr>
        <w:rPr>
          <w:color w:val="auto"/>
          <w:szCs w:val="22"/>
        </w:rPr>
      </w:pPr>
      <w:r w:rsidRPr="00D6642A">
        <w:rPr>
          <w:color w:val="auto"/>
          <w:szCs w:val="22"/>
        </w:rPr>
        <w:t>Seat 17</w:t>
      </w:r>
      <w:r w:rsidRPr="00D6642A">
        <w:rPr>
          <w:color w:val="auto"/>
          <w:szCs w:val="22"/>
        </w:rPr>
        <w:tab/>
        <w:t xml:space="preserve">Sen. </w:t>
      </w:r>
      <w:r w:rsidR="00A06D84">
        <w:rPr>
          <w:color w:val="auto"/>
          <w:szCs w:val="22"/>
        </w:rPr>
        <w:t>Gregory</w:t>
      </w:r>
    </w:p>
    <w:p w:rsidR="001B743A" w:rsidRPr="00D6642A" w:rsidRDefault="001B743A" w:rsidP="001B743A">
      <w:pPr>
        <w:rPr>
          <w:color w:val="auto"/>
          <w:szCs w:val="22"/>
        </w:rPr>
      </w:pPr>
      <w:r w:rsidRPr="00D6642A">
        <w:rPr>
          <w:color w:val="auto"/>
          <w:szCs w:val="22"/>
        </w:rPr>
        <w:t>Seat 18</w:t>
      </w:r>
      <w:r w:rsidRPr="00D6642A">
        <w:rPr>
          <w:color w:val="auto"/>
          <w:szCs w:val="22"/>
        </w:rPr>
        <w:tab/>
        <w:t xml:space="preserve">Sen. </w:t>
      </w:r>
      <w:r w:rsidR="00A06D84">
        <w:rPr>
          <w:color w:val="auto"/>
          <w:szCs w:val="22"/>
        </w:rPr>
        <w:t>Hembree</w:t>
      </w:r>
    </w:p>
    <w:p w:rsidR="001B743A" w:rsidRPr="00D6642A" w:rsidRDefault="001B743A" w:rsidP="001B743A">
      <w:pPr>
        <w:rPr>
          <w:color w:val="auto"/>
          <w:szCs w:val="22"/>
        </w:rPr>
      </w:pPr>
      <w:r w:rsidRPr="00D6642A">
        <w:rPr>
          <w:color w:val="auto"/>
          <w:szCs w:val="22"/>
        </w:rPr>
        <w:t>Seat 19</w:t>
      </w:r>
      <w:r w:rsidRPr="00D6642A">
        <w:rPr>
          <w:color w:val="auto"/>
          <w:szCs w:val="22"/>
        </w:rPr>
        <w:tab/>
        <w:t xml:space="preserve">Sen. </w:t>
      </w:r>
      <w:r w:rsidR="00A06D84">
        <w:rPr>
          <w:color w:val="auto"/>
          <w:szCs w:val="22"/>
        </w:rPr>
        <w:t>Bennett</w:t>
      </w:r>
    </w:p>
    <w:p w:rsidR="001B743A" w:rsidRPr="00D6642A" w:rsidRDefault="001B743A" w:rsidP="001B743A">
      <w:pPr>
        <w:rPr>
          <w:color w:val="auto"/>
          <w:szCs w:val="22"/>
        </w:rPr>
      </w:pPr>
      <w:r w:rsidRPr="00D6642A">
        <w:rPr>
          <w:color w:val="auto"/>
          <w:szCs w:val="22"/>
        </w:rPr>
        <w:t>Seat 20</w:t>
      </w:r>
      <w:r w:rsidRPr="00D6642A">
        <w:rPr>
          <w:color w:val="auto"/>
          <w:szCs w:val="22"/>
        </w:rPr>
        <w:tab/>
        <w:t xml:space="preserve">Sen. </w:t>
      </w:r>
      <w:r w:rsidR="00A06D84">
        <w:rPr>
          <w:color w:val="auto"/>
          <w:szCs w:val="22"/>
        </w:rPr>
        <w:t>Massey</w:t>
      </w:r>
    </w:p>
    <w:p w:rsidR="001B743A" w:rsidRPr="00D6642A" w:rsidRDefault="001B743A" w:rsidP="001B743A">
      <w:pPr>
        <w:rPr>
          <w:color w:val="auto"/>
          <w:szCs w:val="22"/>
        </w:rPr>
      </w:pPr>
      <w:r w:rsidRPr="00D6642A">
        <w:rPr>
          <w:color w:val="auto"/>
          <w:szCs w:val="22"/>
        </w:rPr>
        <w:t>Seat 21</w:t>
      </w:r>
      <w:r w:rsidRPr="00D6642A">
        <w:rPr>
          <w:color w:val="auto"/>
          <w:szCs w:val="22"/>
        </w:rPr>
        <w:tab/>
        <w:t xml:space="preserve">Sen. </w:t>
      </w:r>
      <w:r w:rsidR="00A06D84">
        <w:rPr>
          <w:color w:val="auto"/>
          <w:szCs w:val="22"/>
        </w:rPr>
        <w:t>Davis</w:t>
      </w:r>
    </w:p>
    <w:p w:rsidR="001B743A" w:rsidRPr="00D6642A" w:rsidRDefault="001B743A" w:rsidP="001B743A">
      <w:pPr>
        <w:rPr>
          <w:color w:val="auto"/>
          <w:szCs w:val="22"/>
        </w:rPr>
      </w:pPr>
      <w:r w:rsidRPr="00D6642A">
        <w:rPr>
          <w:color w:val="auto"/>
          <w:szCs w:val="22"/>
        </w:rPr>
        <w:t>Seat 22</w:t>
      </w:r>
      <w:r w:rsidRPr="00D6642A">
        <w:rPr>
          <w:color w:val="auto"/>
          <w:szCs w:val="22"/>
        </w:rPr>
        <w:tab/>
        <w:t xml:space="preserve">Sen. </w:t>
      </w:r>
      <w:r w:rsidR="00A06D84">
        <w:rPr>
          <w:color w:val="auto"/>
          <w:szCs w:val="22"/>
        </w:rPr>
        <w:t>Corbin</w:t>
      </w:r>
    </w:p>
    <w:p w:rsidR="001B743A" w:rsidRPr="00D6642A" w:rsidRDefault="001B743A" w:rsidP="001B743A">
      <w:pPr>
        <w:rPr>
          <w:color w:val="auto"/>
          <w:szCs w:val="22"/>
        </w:rPr>
      </w:pPr>
      <w:r w:rsidRPr="00D6642A">
        <w:rPr>
          <w:color w:val="auto"/>
          <w:szCs w:val="22"/>
        </w:rPr>
        <w:t>Seat 23</w:t>
      </w:r>
      <w:r w:rsidRPr="00D6642A">
        <w:rPr>
          <w:color w:val="auto"/>
          <w:szCs w:val="22"/>
        </w:rPr>
        <w:tab/>
        <w:t xml:space="preserve">Sen. </w:t>
      </w:r>
      <w:r w:rsidR="00A06D84">
        <w:rPr>
          <w:color w:val="auto"/>
          <w:szCs w:val="22"/>
        </w:rPr>
        <w:t>Shane Martin</w:t>
      </w:r>
    </w:p>
    <w:p w:rsidR="001B743A" w:rsidRPr="00D6642A" w:rsidRDefault="001B743A" w:rsidP="001B743A">
      <w:pPr>
        <w:rPr>
          <w:color w:val="auto"/>
          <w:szCs w:val="22"/>
        </w:rPr>
      </w:pPr>
      <w:r w:rsidRPr="00D6642A">
        <w:rPr>
          <w:color w:val="auto"/>
          <w:szCs w:val="22"/>
        </w:rPr>
        <w:t>Seat 24</w:t>
      </w:r>
      <w:r w:rsidRPr="00D6642A">
        <w:rPr>
          <w:color w:val="auto"/>
          <w:szCs w:val="22"/>
        </w:rPr>
        <w:tab/>
        <w:t xml:space="preserve">Sen. </w:t>
      </w:r>
      <w:r w:rsidR="00A06D84">
        <w:rPr>
          <w:color w:val="auto"/>
          <w:szCs w:val="22"/>
        </w:rPr>
        <w:t>Reese</w:t>
      </w:r>
    </w:p>
    <w:p w:rsidR="001B743A" w:rsidRPr="00D6642A" w:rsidRDefault="001B743A" w:rsidP="001B743A">
      <w:pPr>
        <w:rPr>
          <w:color w:val="auto"/>
          <w:szCs w:val="22"/>
        </w:rPr>
      </w:pPr>
      <w:r w:rsidRPr="00D6642A">
        <w:rPr>
          <w:color w:val="auto"/>
          <w:szCs w:val="22"/>
        </w:rPr>
        <w:t>Seat 25</w:t>
      </w:r>
      <w:r w:rsidRPr="00D6642A">
        <w:rPr>
          <w:color w:val="auto"/>
          <w:szCs w:val="22"/>
        </w:rPr>
        <w:tab/>
        <w:t xml:space="preserve">Sen. </w:t>
      </w:r>
      <w:r w:rsidR="00A06D84">
        <w:rPr>
          <w:color w:val="auto"/>
          <w:szCs w:val="22"/>
        </w:rPr>
        <w:t>Setzler</w:t>
      </w:r>
    </w:p>
    <w:p w:rsidR="001B743A" w:rsidRPr="00D6642A" w:rsidRDefault="001B743A" w:rsidP="001B743A">
      <w:pPr>
        <w:rPr>
          <w:color w:val="auto"/>
          <w:szCs w:val="22"/>
        </w:rPr>
      </w:pPr>
      <w:r w:rsidRPr="00D6642A">
        <w:rPr>
          <w:color w:val="auto"/>
          <w:szCs w:val="22"/>
        </w:rPr>
        <w:t>Seat 26</w:t>
      </w:r>
      <w:r w:rsidRPr="00D6642A">
        <w:rPr>
          <w:color w:val="auto"/>
          <w:szCs w:val="22"/>
        </w:rPr>
        <w:tab/>
        <w:t xml:space="preserve">Sen. </w:t>
      </w:r>
      <w:r w:rsidR="00A06D84">
        <w:rPr>
          <w:color w:val="auto"/>
          <w:szCs w:val="22"/>
        </w:rPr>
        <w:t>Matthews</w:t>
      </w:r>
    </w:p>
    <w:p w:rsidR="001B743A" w:rsidRPr="00D6642A" w:rsidRDefault="00A06D84" w:rsidP="001B743A">
      <w:pPr>
        <w:rPr>
          <w:color w:val="auto"/>
          <w:szCs w:val="22"/>
        </w:rPr>
      </w:pPr>
      <w:r>
        <w:rPr>
          <w:color w:val="auto"/>
          <w:szCs w:val="22"/>
        </w:rPr>
        <w:t>Seat 27</w:t>
      </w:r>
      <w:r>
        <w:rPr>
          <w:color w:val="auto"/>
          <w:szCs w:val="22"/>
        </w:rPr>
        <w:tab/>
        <w:t>Sen. Lourie</w:t>
      </w:r>
    </w:p>
    <w:p w:rsidR="001B743A" w:rsidRPr="00D6642A" w:rsidRDefault="001B743A" w:rsidP="001B743A">
      <w:pPr>
        <w:rPr>
          <w:color w:val="auto"/>
          <w:szCs w:val="22"/>
        </w:rPr>
      </w:pPr>
      <w:r w:rsidRPr="00D6642A">
        <w:rPr>
          <w:color w:val="auto"/>
          <w:szCs w:val="22"/>
        </w:rPr>
        <w:t>Seat 28</w:t>
      </w:r>
      <w:r w:rsidRPr="00D6642A">
        <w:rPr>
          <w:color w:val="auto"/>
          <w:szCs w:val="22"/>
        </w:rPr>
        <w:tab/>
        <w:t xml:space="preserve">Sen. </w:t>
      </w:r>
      <w:r w:rsidR="00A06D84">
        <w:rPr>
          <w:color w:val="auto"/>
          <w:szCs w:val="22"/>
        </w:rPr>
        <w:t>Sheheen</w:t>
      </w:r>
    </w:p>
    <w:p w:rsidR="001B743A" w:rsidRPr="00D6642A" w:rsidRDefault="001B743A" w:rsidP="001B743A">
      <w:pPr>
        <w:rPr>
          <w:color w:val="auto"/>
          <w:szCs w:val="22"/>
        </w:rPr>
      </w:pPr>
      <w:r w:rsidRPr="00D6642A">
        <w:rPr>
          <w:color w:val="auto"/>
          <w:szCs w:val="22"/>
        </w:rPr>
        <w:t>Seat 29</w:t>
      </w:r>
      <w:r w:rsidRPr="00D6642A">
        <w:rPr>
          <w:color w:val="auto"/>
          <w:szCs w:val="22"/>
        </w:rPr>
        <w:tab/>
        <w:t>Sen.</w:t>
      </w:r>
      <w:r w:rsidR="00A06D84">
        <w:rPr>
          <w:color w:val="auto"/>
          <w:szCs w:val="22"/>
        </w:rPr>
        <w:t xml:space="preserve"> Pinckney</w:t>
      </w:r>
    </w:p>
    <w:p w:rsidR="001B743A" w:rsidRPr="00D6642A" w:rsidRDefault="001B743A" w:rsidP="001B743A">
      <w:pPr>
        <w:rPr>
          <w:color w:val="auto"/>
          <w:szCs w:val="22"/>
        </w:rPr>
      </w:pPr>
      <w:r w:rsidRPr="00D6642A">
        <w:rPr>
          <w:color w:val="auto"/>
          <w:szCs w:val="22"/>
        </w:rPr>
        <w:t>Seat 30</w:t>
      </w:r>
      <w:r w:rsidRPr="00D6642A">
        <w:rPr>
          <w:color w:val="auto"/>
          <w:szCs w:val="22"/>
        </w:rPr>
        <w:tab/>
        <w:t xml:space="preserve">Sen. </w:t>
      </w:r>
      <w:r w:rsidR="00A06D84">
        <w:rPr>
          <w:color w:val="auto"/>
          <w:szCs w:val="22"/>
        </w:rPr>
        <w:t>Malloy</w:t>
      </w:r>
    </w:p>
    <w:p w:rsidR="001B743A" w:rsidRPr="00D6642A" w:rsidRDefault="001B743A" w:rsidP="001B743A">
      <w:pPr>
        <w:rPr>
          <w:color w:val="auto"/>
          <w:szCs w:val="22"/>
        </w:rPr>
      </w:pPr>
      <w:r w:rsidRPr="00D6642A">
        <w:rPr>
          <w:color w:val="auto"/>
          <w:szCs w:val="22"/>
        </w:rPr>
        <w:t>Seat 31</w:t>
      </w:r>
      <w:r w:rsidRPr="00D6642A">
        <w:rPr>
          <w:color w:val="auto"/>
          <w:szCs w:val="22"/>
        </w:rPr>
        <w:tab/>
        <w:t xml:space="preserve">Sen. </w:t>
      </w:r>
      <w:r w:rsidR="00A06D84">
        <w:rPr>
          <w:color w:val="auto"/>
          <w:szCs w:val="22"/>
        </w:rPr>
        <w:t>Williams</w:t>
      </w:r>
    </w:p>
    <w:p w:rsidR="001B743A" w:rsidRPr="00D6642A" w:rsidRDefault="001B743A" w:rsidP="001B743A">
      <w:pPr>
        <w:rPr>
          <w:color w:val="auto"/>
          <w:szCs w:val="22"/>
        </w:rPr>
      </w:pPr>
      <w:r w:rsidRPr="00D6642A">
        <w:rPr>
          <w:color w:val="auto"/>
          <w:szCs w:val="22"/>
        </w:rPr>
        <w:t>Seat 32</w:t>
      </w:r>
      <w:r w:rsidRPr="00D6642A">
        <w:rPr>
          <w:color w:val="auto"/>
          <w:szCs w:val="22"/>
        </w:rPr>
        <w:tab/>
        <w:t xml:space="preserve">Sen. </w:t>
      </w:r>
      <w:r w:rsidR="00A06D84">
        <w:rPr>
          <w:color w:val="auto"/>
          <w:szCs w:val="22"/>
        </w:rPr>
        <w:t>Jackson</w:t>
      </w:r>
    </w:p>
    <w:p w:rsidR="001B743A" w:rsidRPr="00D6642A" w:rsidRDefault="001B743A" w:rsidP="001B743A">
      <w:pPr>
        <w:rPr>
          <w:color w:val="auto"/>
          <w:szCs w:val="22"/>
        </w:rPr>
      </w:pPr>
      <w:r w:rsidRPr="00D6642A">
        <w:rPr>
          <w:color w:val="auto"/>
          <w:szCs w:val="22"/>
        </w:rPr>
        <w:t>Seat 33</w:t>
      </w:r>
      <w:r w:rsidRPr="00D6642A">
        <w:rPr>
          <w:color w:val="auto"/>
          <w:szCs w:val="22"/>
        </w:rPr>
        <w:tab/>
        <w:t>Sen.</w:t>
      </w:r>
      <w:r w:rsidR="00A06D84">
        <w:rPr>
          <w:color w:val="auto"/>
          <w:szCs w:val="22"/>
        </w:rPr>
        <w:t xml:space="preserve"> Rankin</w:t>
      </w:r>
    </w:p>
    <w:p w:rsidR="001B743A" w:rsidRPr="00D6642A" w:rsidRDefault="001B743A" w:rsidP="001B743A">
      <w:pPr>
        <w:rPr>
          <w:color w:val="auto"/>
          <w:szCs w:val="22"/>
        </w:rPr>
      </w:pPr>
      <w:r w:rsidRPr="00D6642A">
        <w:rPr>
          <w:color w:val="auto"/>
          <w:szCs w:val="22"/>
        </w:rPr>
        <w:t>Seat 34</w:t>
      </w:r>
      <w:r w:rsidRPr="00D6642A">
        <w:rPr>
          <w:color w:val="auto"/>
          <w:szCs w:val="22"/>
        </w:rPr>
        <w:tab/>
        <w:t xml:space="preserve">Sen. </w:t>
      </w:r>
      <w:r w:rsidR="00A06D84">
        <w:rPr>
          <w:color w:val="auto"/>
          <w:szCs w:val="22"/>
        </w:rPr>
        <w:t>Hutto</w:t>
      </w:r>
    </w:p>
    <w:p w:rsidR="001B743A" w:rsidRPr="00D6642A" w:rsidRDefault="001B743A" w:rsidP="001B743A">
      <w:pPr>
        <w:rPr>
          <w:color w:val="auto"/>
          <w:szCs w:val="22"/>
        </w:rPr>
      </w:pPr>
      <w:r w:rsidRPr="00D6642A">
        <w:rPr>
          <w:color w:val="auto"/>
          <w:szCs w:val="22"/>
        </w:rPr>
        <w:t>Seat 35</w:t>
      </w:r>
      <w:r w:rsidRPr="00D6642A">
        <w:rPr>
          <w:color w:val="auto"/>
          <w:szCs w:val="22"/>
        </w:rPr>
        <w:tab/>
        <w:t xml:space="preserve">Sen. </w:t>
      </w:r>
      <w:r w:rsidR="00A06D84">
        <w:rPr>
          <w:color w:val="auto"/>
          <w:szCs w:val="22"/>
        </w:rPr>
        <w:t>Coleman</w:t>
      </w:r>
    </w:p>
    <w:p w:rsidR="001B743A" w:rsidRPr="00D6642A" w:rsidRDefault="001B743A" w:rsidP="001B743A">
      <w:pPr>
        <w:rPr>
          <w:color w:val="auto"/>
          <w:szCs w:val="22"/>
        </w:rPr>
      </w:pPr>
      <w:r w:rsidRPr="00D6642A">
        <w:rPr>
          <w:color w:val="auto"/>
          <w:szCs w:val="22"/>
        </w:rPr>
        <w:t>Seat 36</w:t>
      </w:r>
      <w:r w:rsidRPr="00D6642A">
        <w:rPr>
          <w:color w:val="auto"/>
          <w:szCs w:val="22"/>
        </w:rPr>
        <w:tab/>
        <w:t xml:space="preserve">Sen. </w:t>
      </w:r>
      <w:r w:rsidR="00A06D84">
        <w:rPr>
          <w:color w:val="auto"/>
          <w:szCs w:val="22"/>
        </w:rPr>
        <w:t>Nicholson</w:t>
      </w:r>
    </w:p>
    <w:p w:rsidR="001B743A" w:rsidRPr="00D6642A" w:rsidRDefault="001B743A" w:rsidP="001B743A">
      <w:pPr>
        <w:rPr>
          <w:color w:val="auto"/>
          <w:szCs w:val="22"/>
        </w:rPr>
      </w:pPr>
      <w:r w:rsidRPr="00D6642A">
        <w:rPr>
          <w:color w:val="auto"/>
          <w:szCs w:val="22"/>
        </w:rPr>
        <w:t>Seat 37</w:t>
      </w:r>
      <w:r w:rsidRPr="00D6642A">
        <w:rPr>
          <w:color w:val="auto"/>
          <w:szCs w:val="22"/>
        </w:rPr>
        <w:tab/>
        <w:t xml:space="preserve">Sen. </w:t>
      </w:r>
      <w:r w:rsidR="00A06D84">
        <w:rPr>
          <w:color w:val="auto"/>
          <w:szCs w:val="22"/>
        </w:rPr>
        <w:t>Scott</w:t>
      </w:r>
    </w:p>
    <w:p w:rsidR="001B743A" w:rsidRPr="00D6642A" w:rsidRDefault="001B743A" w:rsidP="001B743A">
      <w:pPr>
        <w:rPr>
          <w:color w:val="auto"/>
          <w:szCs w:val="22"/>
        </w:rPr>
      </w:pPr>
      <w:r w:rsidRPr="00D6642A">
        <w:rPr>
          <w:color w:val="auto"/>
          <w:szCs w:val="22"/>
        </w:rPr>
        <w:t>Seat 38</w:t>
      </w:r>
      <w:r w:rsidRPr="00D6642A">
        <w:rPr>
          <w:color w:val="auto"/>
          <w:szCs w:val="22"/>
        </w:rPr>
        <w:tab/>
        <w:t xml:space="preserve">Sen. </w:t>
      </w:r>
      <w:r w:rsidR="00A06D84">
        <w:rPr>
          <w:color w:val="auto"/>
          <w:szCs w:val="22"/>
        </w:rPr>
        <w:t>Sabb</w:t>
      </w:r>
    </w:p>
    <w:p w:rsidR="001B743A" w:rsidRPr="00D6642A" w:rsidRDefault="001B743A" w:rsidP="001B743A">
      <w:pPr>
        <w:rPr>
          <w:color w:val="auto"/>
          <w:szCs w:val="22"/>
        </w:rPr>
      </w:pPr>
      <w:r w:rsidRPr="00D6642A">
        <w:rPr>
          <w:color w:val="auto"/>
          <w:szCs w:val="22"/>
        </w:rPr>
        <w:t>Seat 39</w:t>
      </w:r>
      <w:r w:rsidRPr="00D6642A">
        <w:rPr>
          <w:color w:val="auto"/>
          <w:szCs w:val="22"/>
        </w:rPr>
        <w:tab/>
        <w:t xml:space="preserve">Sen. </w:t>
      </w:r>
      <w:r w:rsidR="00A06D84">
        <w:rPr>
          <w:color w:val="auto"/>
          <w:szCs w:val="22"/>
        </w:rPr>
        <w:t>Allen</w:t>
      </w:r>
    </w:p>
    <w:p w:rsidR="001B743A" w:rsidRPr="00D6642A" w:rsidRDefault="001B743A" w:rsidP="001B743A">
      <w:pPr>
        <w:rPr>
          <w:color w:val="auto"/>
          <w:szCs w:val="22"/>
        </w:rPr>
      </w:pPr>
      <w:r w:rsidRPr="00D6642A">
        <w:rPr>
          <w:color w:val="auto"/>
          <w:szCs w:val="22"/>
        </w:rPr>
        <w:t>Seat 40</w:t>
      </w:r>
      <w:r w:rsidRPr="00D6642A">
        <w:rPr>
          <w:color w:val="auto"/>
          <w:szCs w:val="22"/>
        </w:rPr>
        <w:tab/>
        <w:t xml:space="preserve">Sen. </w:t>
      </w:r>
      <w:r w:rsidR="00A06D84">
        <w:rPr>
          <w:color w:val="auto"/>
          <w:szCs w:val="22"/>
        </w:rPr>
        <w:t>Thurmond</w:t>
      </w:r>
    </w:p>
    <w:p w:rsidR="001B743A" w:rsidRPr="00D6642A" w:rsidRDefault="001B743A" w:rsidP="001B743A">
      <w:pPr>
        <w:rPr>
          <w:color w:val="auto"/>
          <w:szCs w:val="22"/>
        </w:rPr>
      </w:pPr>
      <w:r w:rsidRPr="00D6642A">
        <w:rPr>
          <w:color w:val="auto"/>
          <w:szCs w:val="22"/>
        </w:rPr>
        <w:t>Seat 41</w:t>
      </w:r>
      <w:r w:rsidRPr="00D6642A">
        <w:rPr>
          <w:color w:val="auto"/>
          <w:szCs w:val="22"/>
        </w:rPr>
        <w:tab/>
        <w:t xml:space="preserve">Sen. </w:t>
      </w:r>
      <w:r w:rsidR="00A06D84">
        <w:rPr>
          <w:color w:val="auto"/>
          <w:szCs w:val="22"/>
        </w:rPr>
        <w:t>Turner</w:t>
      </w:r>
    </w:p>
    <w:p w:rsidR="001B743A" w:rsidRPr="00D6642A" w:rsidRDefault="001B743A" w:rsidP="001B743A">
      <w:pPr>
        <w:rPr>
          <w:color w:val="auto"/>
          <w:szCs w:val="22"/>
        </w:rPr>
      </w:pPr>
      <w:r w:rsidRPr="00D6642A">
        <w:rPr>
          <w:color w:val="auto"/>
          <w:szCs w:val="22"/>
        </w:rPr>
        <w:t>Seat 42</w:t>
      </w:r>
      <w:r w:rsidRPr="00D6642A">
        <w:rPr>
          <w:color w:val="auto"/>
          <w:szCs w:val="22"/>
        </w:rPr>
        <w:tab/>
        <w:t xml:space="preserve">Sen. </w:t>
      </w:r>
      <w:r w:rsidR="00A06D84">
        <w:rPr>
          <w:color w:val="auto"/>
          <w:szCs w:val="22"/>
        </w:rPr>
        <w:t>Young</w:t>
      </w:r>
    </w:p>
    <w:p w:rsidR="001B743A" w:rsidRPr="00D6642A" w:rsidRDefault="001B743A" w:rsidP="001B743A">
      <w:pPr>
        <w:rPr>
          <w:color w:val="auto"/>
          <w:szCs w:val="22"/>
        </w:rPr>
      </w:pPr>
      <w:r w:rsidRPr="00D6642A">
        <w:rPr>
          <w:color w:val="auto"/>
          <w:szCs w:val="22"/>
        </w:rPr>
        <w:t>Seat 43</w:t>
      </w:r>
      <w:r w:rsidRPr="00D6642A">
        <w:rPr>
          <w:color w:val="auto"/>
          <w:szCs w:val="22"/>
        </w:rPr>
        <w:tab/>
        <w:t xml:space="preserve">Sen. </w:t>
      </w:r>
      <w:r w:rsidR="00A06D84">
        <w:rPr>
          <w:color w:val="auto"/>
          <w:szCs w:val="22"/>
        </w:rPr>
        <w:t>Johnson</w:t>
      </w:r>
    </w:p>
    <w:p w:rsidR="001B743A" w:rsidRPr="00D6642A" w:rsidRDefault="001B743A" w:rsidP="001B743A">
      <w:pPr>
        <w:rPr>
          <w:color w:val="auto"/>
          <w:szCs w:val="22"/>
        </w:rPr>
      </w:pPr>
      <w:r w:rsidRPr="00D6642A">
        <w:rPr>
          <w:color w:val="auto"/>
          <w:szCs w:val="22"/>
        </w:rPr>
        <w:t>Seat 44</w:t>
      </w:r>
      <w:r w:rsidRPr="00D6642A">
        <w:rPr>
          <w:color w:val="auto"/>
          <w:szCs w:val="22"/>
        </w:rPr>
        <w:tab/>
        <w:t xml:space="preserve">Sen. </w:t>
      </w:r>
      <w:r w:rsidR="00A06D84">
        <w:rPr>
          <w:color w:val="auto"/>
          <w:szCs w:val="22"/>
        </w:rPr>
        <w:t>McElveen</w:t>
      </w:r>
    </w:p>
    <w:p w:rsidR="001B743A" w:rsidRPr="00D6642A" w:rsidRDefault="001B743A" w:rsidP="001B743A">
      <w:pPr>
        <w:rPr>
          <w:color w:val="auto"/>
          <w:szCs w:val="22"/>
        </w:rPr>
      </w:pPr>
      <w:r w:rsidRPr="00D6642A">
        <w:rPr>
          <w:color w:val="auto"/>
          <w:szCs w:val="22"/>
        </w:rPr>
        <w:t>Seat 45</w:t>
      </w:r>
      <w:r w:rsidRPr="00D6642A">
        <w:rPr>
          <w:color w:val="auto"/>
          <w:szCs w:val="22"/>
        </w:rPr>
        <w:tab/>
        <w:t xml:space="preserve">Sen. </w:t>
      </w:r>
      <w:r w:rsidR="00A06D84">
        <w:rPr>
          <w:color w:val="auto"/>
          <w:szCs w:val="22"/>
        </w:rPr>
        <w:t>Kimpson</w:t>
      </w:r>
    </w:p>
    <w:p w:rsidR="001B743A" w:rsidRPr="00E30D16" w:rsidRDefault="001B743A" w:rsidP="001B743A">
      <w:pPr>
        <w:rPr>
          <w:color w:val="auto"/>
          <w:szCs w:val="22"/>
        </w:rPr>
      </w:pPr>
      <w:r w:rsidRPr="00D6642A">
        <w:rPr>
          <w:color w:val="auto"/>
          <w:szCs w:val="22"/>
        </w:rPr>
        <w:t>Seat 46</w:t>
      </w:r>
      <w:r w:rsidRPr="00D6642A">
        <w:rPr>
          <w:color w:val="auto"/>
          <w:szCs w:val="22"/>
        </w:rPr>
        <w:tab/>
        <w:t xml:space="preserve">Sen. </w:t>
      </w:r>
      <w:r w:rsidR="00A06D84">
        <w:rPr>
          <w:color w:val="auto"/>
          <w:szCs w:val="22"/>
        </w:rPr>
        <w:t>Shealy</w:t>
      </w:r>
    </w:p>
    <w:p w:rsidR="001B743A" w:rsidRPr="00D6642A" w:rsidRDefault="001B743A" w:rsidP="001B743A">
      <w:pPr>
        <w:pStyle w:val="Header"/>
        <w:tabs>
          <w:tab w:val="clear" w:pos="8640"/>
          <w:tab w:val="left" w:pos="4320"/>
        </w:tabs>
      </w:pPr>
    </w:p>
    <w:p w:rsidR="00DB74A4" w:rsidRDefault="00FC67E8">
      <w:pPr>
        <w:pStyle w:val="Header"/>
        <w:tabs>
          <w:tab w:val="clear" w:pos="8640"/>
          <w:tab w:val="left" w:pos="4320"/>
        </w:tabs>
        <w:jc w:val="center"/>
        <w:rPr>
          <w:b/>
        </w:rPr>
      </w:pPr>
      <w:r>
        <w:rPr>
          <w:b/>
        </w:rPr>
        <w:t>REGULATIONS</w:t>
      </w:r>
      <w:r w:rsidR="000A7610">
        <w:rPr>
          <w:b/>
        </w:rPr>
        <w:t xml:space="preserve"> RECEIVED</w:t>
      </w:r>
    </w:p>
    <w:p w:rsidR="00EE5CF8" w:rsidRPr="00AE0448" w:rsidRDefault="001B743A" w:rsidP="00EE5CF8">
      <w:pPr>
        <w:pStyle w:val="Header"/>
        <w:tabs>
          <w:tab w:val="clear" w:pos="8640"/>
          <w:tab w:val="left" w:pos="4320"/>
        </w:tabs>
        <w:rPr>
          <w:color w:val="auto"/>
        </w:rPr>
      </w:pPr>
      <w:r w:rsidRPr="00AE0448">
        <w:rPr>
          <w:color w:val="auto"/>
        </w:rPr>
        <w:tab/>
        <w:t>The following were</w:t>
      </w:r>
      <w:r w:rsidR="00EE5CF8" w:rsidRPr="00AE0448">
        <w:rPr>
          <w:color w:val="auto"/>
        </w:rPr>
        <w:t xml:space="preserve"> received and referred</w:t>
      </w:r>
      <w:r w:rsidR="00AE0448">
        <w:rPr>
          <w:color w:val="auto"/>
        </w:rPr>
        <w:t xml:space="preserve"> to the appropriate committees</w:t>
      </w:r>
      <w:r w:rsidR="00EE5CF8" w:rsidRPr="00AE0448">
        <w:rPr>
          <w:color w:val="auto"/>
        </w:rPr>
        <w:t xml:space="preserve"> for consideration:</w:t>
      </w:r>
    </w:p>
    <w:p w:rsidR="00EE5CF8" w:rsidRPr="00AE0448" w:rsidRDefault="00EE5CF8" w:rsidP="00EE5CF8">
      <w:pPr>
        <w:pStyle w:val="Header"/>
        <w:tabs>
          <w:tab w:val="clear" w:pos="8640"/>
          <w:tab w:val="left" w:pos="4320"/>
        </w:tabs>
        <w:rPr>
          <w:color w:val="auto"/>
        </w:rPr>
      </w:pPr>
    </w:p>
    <w:p w:rsidR="00EE5CF8" w:rsidRPr="00AE0448" w:rsidRDefault="00EE5CF8" w:rsidP="00EE5CF8">
      <w:pPr>
        <w:rPr>
          <w:color w:val="auto"/>
        </w:rPr>
      </w:pPr>
      <w:r w:rsidRPr="00AE0448">
        <w:rPr>
          <w:color w:val="auto"/>
        </w:rPr>
        <w:t>Document No. 4454</w:t>
      </w:r>
    </w:p>
    <w:p w:rsidR="00EE5CF8" w:rsidRPr="00AE0448" w:rsidRDefault="00EE5CF8" w:rsidP="00EE5CF8">
      <w:pPr>
        <w:rPr>
          <w:color w:val="auto"/>
        </w:rPr>
      </w:pPr>
      <w:r w:rsidRPr="00AE0448">
        <w:rPr>
          <w:color w:val="auto"/>
        </w:rPr>
        <w:t>Agency: Public Service Commission</w:t>
      </w:r>
    </w:p>
    <w:p w:rsidR="00EE5CF8" w:rsidRPr="00AE0448" w:rsidRDefault="00EE5CF8" w:rsidP="00EE5CF8">
      <w:pPr>
        <w:rPr>
          <w:color w:val="auto"/>
        </w:rPr>
      </w:pPr>
      <w:r w:rsidRPr="00AE0448">
        <w:rPr>
          <w:color w:val="auto"/>
        </w:rPr>
        <w:t>Chapter: 103</w:t>
      </w:r>
    </w:p>
    <w:p w:rsidR="00EE5CF8" w:rsidRPr="00AE0448" w:rsidRDefault="00EE5CF8" w:rsidP="00EE5CF8">
      <w:pPr>
        <w:rPr>
          <w:color w:val="auto"/>
        </w:rPr>
      </w:pPr>
      <w:r w:rsidRPr="00AE0448">
        <w:rPr>
          <w:color w:val="auto"/>
        </w:rPr>
        <w:t>SUBJECT: Commissioners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Judiciary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4455</w:t>
      </w:r>
    </w:p>
    <w:p w:rsidR="00EE5CF8" w:rsidRPr="00AE0448" w:rsidRDefault="00EE5CF8" w:rsidP="00EE5CF8">
      <w:pPr>
        <w:rPr>
          <w:color w:val="auto"/>
        </w:rPr>
      </w:pPr>
      <w:r w:rsidRPr="00AE0448">
        <w:rPr>
          <w:color w:val="auto"/>
        </w:rPr>
        <w:t>Agency: Public Service Commission</w:t>
      </w:r>
    </w:p>
    <w:p w:rsidR="00EE5CF8" w:rsidRPr="00AE0448" w:rsidRDefault="00EE5CF8" w:rsidP="00EE5CF8">
      <w:pPr>
        <w:rPr>
          <w:color w:val="auto"/>
        </w:rPr>
      </w:pPr>
      <w:r w:rsidRPr="00AE0448">
        <w:rPr>
          <w:color w:val="auto"/>
        </w:rPr>
        <w:t>Chapter: 103</w:t>
      </w:r>
    </w:p>
    <w:p w:rsidR="00EE5CF8" w:rsidRPr="00AE0448" w:rsidRDefault="00EE5CF8" w:rsidP="00EE5CF8">
      <w:pPr>
        <w:rPr>
          <w:color w:val="auto"/>
        </w:rPr>
      </w:pPr>
      <w:r w:rsidRPr="00AE0448">
        <w:rPr>
          <w:color w:val="auto"/>
        </w:rPr>
        <w:t>SUBJECT: Proceedings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Judiciary Committee</w:t>
      </w:r>
    </w:p>
    <w:p w:rsidR="00EE5CF8" w:rsidRPr="00AE0448" w:rsidRDefault="00EE5CF8" w:rsidP="00EE5CF8">
      <w:pPr>
        <w:rPr>
          <w:b/>
          <w:color w:val="auto"/>
        </w:rPr>
      </w:pPr>
    </w:p>
    <w:p w:rsidR="00EE5CF8" w:rsidRPr="00AE0448" w:rsidRDefault="00EE5CF8" w:rsidP="00EE5CF8">
      <w:pPr>
        <w:rPr>
          <w:color w:val="auto"/>
        </w:rPr>
      </w:pPr>
      <w:r w:rsidRPr="00AE0448">
        <w:rPr>
          <w:color w:val="auto"/>
        </w:rPr>
        <w:t>Document No. 4459</w:t>
      </w:r>
    </w:p>
    <w:p w:rsidR="00EE5CF8" w:rsidRPr="00AE0448" w:rsidRDefault="00EE5CF8" w:rsidP="00EE5CF8">
      <w:pPr>
        <w:rPr>
          <w:color w:val="auto"/>
        </w:rPr>
      </w:pPr>
      <w:r w:rsidRPr="00AE0448">
        <w:rPr>
          <w:color w:val="auto"/>
        </w:rPr>
        <w:t>Agency: Clemson University - State Crop Pest Commission</w:t>
      </w:r>
    </w:p>
    <w:p w:rsidR="00EE5CF8" w:rsidRPr="00AE0448" w:rsidRDefault="00EE5CF8" w:rsidP="00EE5CF8">
      <w:pPr>
        <w:rPr>
          <w:color w:val="auto"/>
        </w:rPr>
      </w:pPr>
      <w:r w:rsidRPr="00AE0448">
        <w:rPr>
          <w:color w:val="auto"/>
        </w:rPr>
        <w:t>Chapter: 27</w:t>
      </w:r>
    </w:p>
    <w:p w:rsidR="00EE5CF8" w:rsidRPr="00AE0448" w:rsidRDefault="00EE5CF8" w:rsidP="00EE5CF8">
      <w:pPr>
        <w:rPr>
          <w:color w:val="auto"/>
        </w:rPr>
      </w:pPr>
      <w:r w:rsidRPr="00AE0448">
        <w:rPr>
          <w:color w:val="auto"/>
        </w:rPr>
        <w:t>Statutory Authority: 1976 Code Section 46-26-30</w:t>
      </w:r>
    </w:p>
    <w:p w:rsidR="00EE5CF8" w:rsidRPr="00AE0448" w:rsidRDefault="00EE5CF8" w:rsidP="00EE5CF8">
      <w:pPr>
        <w:rPr>
          <w:color w:val="auto"/>
        </w:rPr>
      </w:pPr>
      <w:r w:rsidRPr="00AE0448">
        <w:rPr>
          <w:color w:val="auto"/>
        </w:rPr>
        <w:t>SUBJECT: Landplaster</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Agriculture Committee</w:t>
      </w:r>
    </w:p>
    <w:p w:rsidR="00EE5CF8" w:rsidRPr="00AE0448" w:rsidRDefault="00EE5CF8" w:rsidP="00EE5CF8">
      <w:pPr>
        <w:pStyle w:val="Header"/>
        <w:tabs>
          <w:tab w:val="clear" w:pos="8640"/>
          <w:tab w:val="left" w:pos="4320"/>
        </w:tabs>
        <w:rPr>
          <w:color w:val="auto"/>
        </w:rPr>
      </w:pPr>
    </w:p>
    <w:p w:rsidR="00EE5CF8" w:rsidRPr="00AE0448" w:rsidRDefault="00EE5CF8" w:rsidP="00EE5CF8">
      <w:pPr>
        <w:rPr>
          <w:color w:val="auto"/>
        </w:rPr>
      </w:pPr>
      <w:r w:rsidRPr="00AE0448">
        <w:rPr>
          <w:color w:val="auto"/>
        </w:rPr>
        <w:t>Document No. 4461</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SUBJECT: Minimum Standards for Licensing Hospitals and Institutional General Infirmaries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4464</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SUBJECT: Standards for Licensing Facilities that Treat Individuals for Psychoactive Substance Abuse or Dependence</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4466</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SUBJECT: Procedures for Contested Cases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4468</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Chapter: 61</w:t>
      </w:r>
    </w:p>
    <w:p w:rsidR="00EE5CF8" w:rsidRPr="00AE0448" w:rsidRDefault="00EE5CF8" w:rsidP="00EE5CF8">
      <w:pPr>
        <w:rPr>
          <w:color w:val="auto"/>
        </w:rPr>
      </w:pPr>
      <w:r w:rsidRPr="00AE0448">
        <w:rPr>
          <w:color w:val="auto"/>
        </w:rPr>
        <w:t>SUBJECT: Hypodermic Devices; and Drugs and Devices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pStyle w:val="Header"/>
        <w:tabs>
          <w:tab w:val="clear" w:pos="8640"/>
          <w:tab w:val="left" w:pos="4320"/>
        </w:tabs>
        <w:rPr>
          <w:color w:val="auto"/>
        </w:rPr>
      </w:pPr>
    </w:p>
    <w:p w:rsidR="00EE5CF8" w:rsidRPr="00AE0448" w:rsidRDefault="00EE5CF8" w:rsidP="00EE5CF8">
      <w:pPr>
        <w:rPr>
          <w:color w:val="auto"/>
        </w:rPr>
      </w:pPr>
      <w:r w:rsidRPr="00AE0448">
        <w:rPr>
          <w:color w:val="auto"/>
        </w:rPr>
        <w:t>Document No. 4471</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Chapter: 61</w:t>
      </w:r>
    </w:p>
    <w:p w:rsidR="00EE5CF8" w:rsidRPr="00AE0448" w:rsidRDefault="00EE5CF8" w:rsidP="00EE5CF8">
      <w:pPr>
        <w:rPr>
          <w:color w:val="auto"/>
        </w:rPr>
      </w:pPr>
      <w:r w:rsidRPr="00AE0448">
        <w:rPr>
          <w:color w:val="auto"/>
        </w:rPr>
        <w:t>Statutory Authority: 1976 Code Section 44-7-260</w:t>
      </w:r>
    </w:p>
    <w:p w:rsidR="00EE5CF8" w:rsidRPr="00AE0448" w:rsidRDefault="00EE5CF8" w:rsidP="00EE5CF8">
      <w:pPr>
        <w:rPr>
          <w:color w:val="auto"/>
        </w:rPr>
      </w:pPr>
      <w:r w:rsidRPr="00AE0448">
        <w:rPr>
          <w:color w:val="auto"/>
        </w:rPr>
        <w:t>SUBJECT: Standards for Licensing Ambulatory Surgical Facilities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4480</w:t>
      </w:r>
    </w:p>
    <w:p w:rsidR="00EE5CF8" w:rsidRPr="00AE0448" w:rsidRDefault="00EE5CF8" w:rsidP="00EE5CF8">
      <w:pPr>
        <w:rPr>
          <w:color w:val="auto"/>
        </w:rPr>
      </w:pPr>
      <w:r w:rsidRPr="00AE0448">
        <w:rPr>
          <w:color w:val="auto"/>
        </w:rPr>
        <w:t>Agency: Department of Insurance</w:t>
      </w:r>
    </w:p>
    <w:p w:rsidR="00EE5CF8" w:rsidRPr="00AE0448" w:rsidRDefault="00EE5CF8" w:rsidP="00EE5CF8">
      <w:pPr>
        <w:rPr>
          <w:color w:val="auto"/>
        </w:rPr>
      </w:pPr>
      <w:r w:rsidRPr="00AE0448">
        <w:rPr>
          <w:color w:val="auto"/>
        </w:rPr>
        <w:t>Chapter: 69</w:t>
      </w:r>
    </w:p>
    <w:p w:rsidR="00EE5CF8" w:rsidRPr="00AE0448" w:rsidRDefault="00EE5CF8" w:rsidP="00EE5CF8">
      <w:pPr>
        <w:rPr>
          <w:color w:val="auto"/>
        </w:rPr>
      </w:pPr>
      <w:r w:rsidRPr="00AE0448">
        <w:rPr>
          <w:color w:val="auto"/>
        </w:rPr>
        <w:t>Statutory Authority: 1976 Code Sections 1-23-110 et seq., 38-3-110 and 38-9-180</w:t>
      </w:r>
    </w:p>
    <w:p w:rsidR="00EE5CF8" w:rsidRPr="00AE0448" w:rsidRDefault="00EE5CF8" w:rsidP="00EE5CF8">
      <w:pPr>
        <w:rPr>
          <w:color w:val="auto"/>
        </w:rPr>
      </w:pPr>
      <w:r w:rsidRPr="00AE0448">
        <w:rPr>
          <w:color w:val="auto"/>
        </w:rPr>
        <w:t>SUBJECT: Insurance Holding Company Systems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Banking and Insurance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4481</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Chapter: 61</w:t>
      </w:r>
    </w:p>
    <w:p w:rsidR="00EE5CF8" w:rsidRPr="00AE0448" w:rsidRDefault="00EE5CF8" w:rsidP="00EE5CF8">
      <w:pPr>
        <w:rPr>
          <w:color w:val="auto"/>
        </w:rPr>
      </w:pPr>
      <w:r w:rsidRPr="00AE0448">
        <w:rPr>
          <w:color w:val="auto"/>
        </w:rPr>
        <w:t>Statutory Authority: 1976 Code Sections 48-1-10 et seq.</w:t>
      </w:r>
    </w:p>
    <w:p w:rsidR="00EE5CF8" w:rsidRPr="00AE0448" w:rsidRDefault="00EE5CF8" w:rsidP="00EE5CF8">
      <w:pPr>
        <w:rPr>
          <w:color w:val="auto"/>
        </w:rPr>
      </w:pPr>
      <w:r w:rsidRPr="00AE0448">
        <w:rPr>
          <w:color w:val="auto"/>
        </w:rPr>
        <w:t>SUBJECT: Air Pollution Control Regulations and Standards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Committee</w:t>
      </w:r>
      <w:r w:rsidR="00711D39" w:rsidRPr="00AE0448">
        <w:rPr>
          <w:color w:val="auto"/>
        </w:rPr>
        <w:t xml:space="preserve"> Medical Affairs</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4482</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Chapter: 61</w:t>
      </w:r>
    </w:p>
    <w:p w:rsidR="00EE5CF8" w:rsidRPr="00AE0448" w:rsidRDefault="00EE5CF8" w:rsidP="00EE5CF8">
      <w:pPr>
        <w:rPr>
          <w:color w:val="auto"/>
        </w:rPr>
      </w:pPr>
      <w:r w:rsidRPr="00AE0448">
        <w:rPr>
          <w:color w:val="auto"/>
        </w:rPr>
        <w:t>Statutory Authority: 1976 Code Sections 13-7-10, 13-7-40 and 13-7-45 et seq.</w:t>
      </w:r>
    </w:p>
    <w:p w:rsidR="00EE5CF8" w:rsidRPr="00AE0448" w:rsidRDefault="00EE5CF8" w:rsidP="00EE5CF8">
      <w:pPr>
        <w:rPr>
          <w:color w:val="auto"/>
        </w:rPr>
      </w:pPr>
      <w:r w:rsidRPr="00AE0448">
        <w:rPr>
          <w:color w:val="auto"/>
        </w:rPr>
        <w:t>SUBJECT: Particle Accelerators (Title C)</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Committee</w:t>
      </w:r>
      <w:r w:rsidR="00711D39" w:rsidRPr="00AE0448">
        <w:rPr>
          <w:color w:val="auto"/>
        </w:rPr>
        <w:t xml:space="preserve"> Medical Affairs</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4483</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Chapter: 61</w:t>
      </w:r>
    </w:p>
    <w:p w:rsidR="00EE5CF8" w:rsidRPr="00AE0448" w:rsidRDefault="00EE5CF8" w:rsidP="00EE5CF8">
      <w:pPr>
        <w:rPr>
          <w:color w:val="auto"/>
        </w:rPr>
      </w:pPr>
      <w:r w:rsidRPr="00AE0448">
        <w:rPr>
          <w:color w:val="auto"/>
        </w:rPr>
        <w:t>Statutory Authority: 1976 Code Section 44-1-140</w:t>
      </w:r>
    </w:p>
    <w:p w:rsidR="00EE5CF8" w:rsidRPr="00AE0448" w:rsidRDefault="00EE5CF8" w:rsidP="00EE5CF8">
      <w:pPr>
        <w:rPr>
          <w:color w:val="auto"/>
        </w:rPr>
      </w:pPr>
      <w:r w:rsidRPr="00AE0448">
        <w:rPr>
          <w:color w:val="auto"/>
        </w:rPr>
        <w:t>SUBJECT: Shellfish</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Committee</w:t>
      </w:r>
      <w:r w:rsidR="00711D39" w:rsidRPr="00AE0448">
        <w:rPr>
          <w:color w:val="auto"/>
        </w:rPr>
        <w:t xml:space="preserve"> Medical Affairs</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4484</w:t>
      </w:r>
    </w:p>
    <w:p w:rsidR="00EE5CF8" w:rsidRPr="00AE0448" w:rsidRDefault="00EE5CF8" w:rsidP="00EE5CF8">
      <w:pPr>
        <w:rPr>
          <w:color w:val="auto"/>
        </w:rPr>
      </w:pPr>
      <w:r w:rsidRPr="00AE0448">
        <w:rPr>
          <w:color w:val="auto"/>
        </w:rPr>
        <w:t>Agency: Department of Health and Environmental Control</w:t>
      </w:r>
    </w:p>
    <w:p w:rsidR="00EE5CF8" w:rsidRPr="00AE0448" w:rsidRDefault="00EE5CF8" w:rsidP="00EE5CF8">
      <w:pPr>
        <w:rPr>
          <w:color w:val="auto"/>
        </w:rPr>
      </w:pPr>
      <w:r w:rsidRPr="00AE0448">
        <w:rPr>
          <w:color w:val="auto"/>
        </w:rPr>
        <w:t>Chapter: 61</w:t>
      </w:r>
    </w:p>
    <w:p w:rsidR="00EE5CF8" w:rsidRPr="00AE0448" w:rsidRDefault="00EE5CF8" w:rsidP="00EE5CF8">
      <w:pPr>
        <w:rPr>
          <w:color w:val="auto"/>
        </w:rPr>
      </w:pPr>
      <w:r w:rsidRPr="00AE0448">
        <w:rPr>
          <w:color w:val="auto"/>
        </w:rPr>
        <w:t>Statutory Authority: 1976 Code Section 44-7-260</w:t>
      </w:r>
    </w:p>
    <w:p w:rsidR="00EE5CF8" w:rsidRPr="00AE0448" w:rsidRDefault="00EE5CF8" w:rsidP="00EE5CF8">
      <w:pPr>
        <w:rPr>
          <w:color w:val="auto"/>
        </w:rPr>
      </w:pPr>
      <w:r w:rsidRPr="00AE0448">
        <w:rPr>
          <w:color w:val="auto"/>
        </w:rPr>
        <w:t>SUBJECT: Standards for Licensing Community Residential Care Facilities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rPr>
          <w:color w:val="auto"/>
        </w:rPr>
      </w:pPr>
    </w:p>
    <w:p w:rsidR="00EE5CF8" w:rsidRPr="00AE0448" w:rsidRDefault="00EE5CF8" w:rsidP="002C5588">
      <w:pPr>
        <w:keepNext/>
        <w:rPr>
          <w:color w:val="auto"/>
        </w:rPr>
      </w:pPr>
      <w:r w:rsidRPr="00AE0448">
        <w:rPr>
          <w:color w:val="auto"/>
        </w:rPr>
        <w:t>Document No. 4485</w:t>
      </w:r>
    </w:p>
    <w:p w:rsidR="00EE5CF8" w:rsidRPr="00AE0448" w:rsidRDefault="00EE5CF8" w:rsidP="002C5588">
      <w:pPr>
        <w:keepNext/>
        <w:rPr>
          <w:color w:val="auto"/>
        </w:rPr>
      </w:pPr>
      <w:r w:rsidRPr="00AE0448">
        <w:rPr>
          <w:color w:val="auto"/>
        </w:rPr>
        <w:t>Agency: Department of Health and Environmental Control</w:t>
      </w:r>
    </w:p>
    <w:p w:rsidR="00EE5CF8" w:rsidRPr="00AE0448" w:rsidRDefault="00EE5CF8" w:rsidP="002C5588">
      <w:pPr>
        <w:keepNext/>
        <w:rPr>
          <w:color w:val="auto"/>
        </w:rPr>
      </w:pPr>
      <w:r w:rsidRPr="00AE0448">
        <w:rPr>
          <w:color w:val="auto"/>
        </w:rPr>
        <w:t>Chapter: 61</w:t>
      </w:r>
    </w:p>
    <w:p w:rsidR="00EE5CF8" w:rsidRPr="00AE0448" w:rsidRDefault="00EE5CF8" w:rsidP="00EE5CF8">
      <w:pPr>
        <w:rPr>
          <w:color w:val="auto"/>
        </w:rPr>
      </w:pPr>
      <w:r w:rsidRPr="00AE0448">
        <w:rPr>
          <w:color w:val="auto"/>
        </w:rPr>
        <w:t>Statutory Authority: 1976 Code Sections 44-1-50 and 48-1-110</w:t>
      </w:r>
    </w:p>
    <w:p w:rsidR="00EE5CF8" w:rsidRPr="00AE0448" w:rsidRDefault="00EE5CF8" w:rsidP="00EE5CF8">
      <w:pPr>
        <w:rPr>
          <w:color w:val="auto"/>
        </w:rPr>
      </w:pPr>
      <w:r w:rsidRPr="00AE0448">
        <w:rPr>
          <w:color w:val="auto"/>
        </w:rPr>
        <w:t>SUBJECT: Standards for Wastewater Facility Construction</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Medical Affairs Committee</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4490</w:t>
      </w:r>
    </w:p>
    <w:p w:rsidR="00EE5CF8" w:rsidRPr="00AE0448" w:rsidRDefault="00EE5CF8" w:rsidP="00EE5CF8">
      <w:pPr>
        <w:rPr>
          <w:color w:val="auto"/>
        </w:rPr>
      </w:pPr>
      <w:r w:rsidRPr="00AE0448">
        <w:rPr>
          <w:color w:val="auto"/>
        </w:rPr>
        <w:t>Agency: Clemson University - State Crop Pest Commission</w:t>
      </w:r>
    </w:p>
    <w:p w:rsidR="00EE5CF8" w:rsidRPr="00AE0448" w:rsidRDefault="00EE5CF8" w:rsidP="00EE5CF8">
      <w:pPr>
        <w:rPr>
          <w:color w:val="auto"/>
        </w:rPr>
      </w:pPr>
      <w:r w:rsidRPr="00AE0448">
        <w:rPr>
          <w:color w:val="auto"/>
        </w:rPr>
        <w:t>Chapter: 27</w:t>
      </w:r>
    </w:p>
    <w:p w:rsidR="00EE5CF8" w:rsidRPr="00AE0448" w:rsidRDefault="00EE5CF8" w:rsidP="00EE5CF8">
      <w:pPr>
        <w:rPr>
          <w:color w:val="auto"/>
        </w:rPr>
      </w:pPr>
      <w:r w:rsidRPr="00AE0448">
        <w:rPr>
          <w:color w:val="auto"/>
        </w:rPr>
        <w:t>Statutory Authority: 1976 Code Sections 46-9-40 and 46-9-50</w:t>
      </w:r>
    </w:p>
    <w:p w:rsidR="00EE5CF8" w:rsidRPr="00AE0448" w:rsidRDefault="00EE5CF8" w:rsidP="00EE5CF8">
      <w:pPr>
        <w:rPr>
          <w:color w:val="auto"/>
        </w:rPr>
      </w:pPr>
      <w:r w:rsidRPr="00AE0448">
        <w:rPr>
          <w:color w:val="auto"/>
        </w:rPr>
        <w:t>SUBJECT: Plant Pests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Referred to Agriculture Committee</w:t>
      </w:r>
    </w:p>
    <w:p w:rsidR="00EE5CF8" w:rsidRPr="00AE0448" w:rsidRDefault="00EE5CF8" w:rsidP="00EE5CF8">
      <w:pPr>
        <w:rPr>
          <w:b/>
          <w:color w:val="auto"/>
        </w:rPr>
      </w:pPr>
    </w:p>
    <w:p w:rsidR="00D87F96" w:rsidRPr="00AE0448" w:rsidRDefault="00D87F96" w:rsidP="00D87F96">
      <w:pPr>
        <w:rPr>
          <w:color w:val="auto"/>
        </w:rPr>
      </w:pPr>
      <w:r w:rsidRPr="00AE0448">
        <w:rPr>
          <w:color w:val="auto"/>
        </w:rPr>
        <w:t>Document No. 4496</w:t>
      </w:r>
    </w:p>
    <w:p w:rsidR="00D87F96" w:rsidRPr="00AE0448" w:rsidRDefault="00D87F96" w:rsidP="00D87F96">
      <w:pPr>
        <w:rPr>
          <w:color w:val="auto"/>
        </w:rPr>
      </w:pPr>
      <w:r w:rsidRPr="00AE0448">
        <w:rPr>
          <w:color w:val="auto"/>
        </w:rPr>
        <w:t>Agency: Department of Health and Environmental Control</w:t>
      </w:r>
    </w:p>
    <w:p w:rsidR="00D87F96" w:rsidRPr="00AE0448" w:rsidRDefault="00D87F96" w:rsidP="00D87F96">
      <w:pPr>
        <w:rPr>
          <w:color w:val="auto"/>
        </w:rPr>
      </w:pPr>
      <w:r w:rsidRPr="00AE0448">
        <w:rPr>
          <w:color w:val="auto"/>
        </w:rPr>
        <w:t>Chapter: 61</w:t>
      </w:r>
    </w:p>
    <w:p w:rsidR="00D87F96" w:rsidRPr="00AE0448" w:rsidRDefault="00D87F96" w:rsidP="00D87F96">
      <w:pPr>
        <w:rPr>
          <w:color w:val="auto"/>
        </w:rPr>
      </w:pPr>
      <w:r w:rsidRPr="00AE0448">
        <w:rPr>
          <w:color w:val="auto"/>
        </w:rPr>
        <w:t>Statutory Authority: 1976 Code Sections 44-75-10 et seq.</w:t>
      </w:r>
    </w:p>
    <w:p w:rsidR="00D87F96" w:rsidRPr="00AE0448" w:rsidRDefault="00D87F96" w:rsidP="00D87F96">
      <w:pPr>
        <w:rPr>
          <w:color w:val="auto"/>
        </w:rPr>
      </w:pPr>
      <w:r w:rsidRPr="00AE0448">
        <w:rPr>
          <w:color w:val="auto"/>
        </w:rPr>
        <w:t>SUBJECT: Athletic Trainers</w:t>
      </w:r>
    </w:p>
    <w:p w:rsidR="00D87F96" w:rsidRPr="00AE0448" w:rsidRDefault="00D87F96" w:rsidP="00D87F96">
      <w:pPr>
        <w:rPr>
          <w:color w:val="auto"/>
        </w:rPr>
      </w:pPr>
      <w:r w:rsidRPr="00AE0448">
        <w:rPr>
          <w:color w:val="auto"/>
        </w:rPr>
        <w:t>Received by Lieutenant Governor January 13, 2015</w:t>
      </w:r>
    </w:p>
    <w:p w:rsidR="00D87F96" w:rsidRPr="00AE0448" w:rsidRDefault="00D87F96" w:rsidP="00D87F96">
      <w:pPr>
        <w:rPr>
          <w:color w:val="auto"/>
        </w:rPr>
      </w:pPr>
      <w:r w:rsidRPr="00AE0448">
        <w:rPr>
          <w:color w:val="auto"/>
        </w:rPr>
        <w:t>Referred to Committee</w:t>
      </w:r>
      <w:r w:rsidR="00711D39" w:rsidRPr="00AE0448">
        <w:rPr>
          <w:color w:val="auto"/>
        </w:rPr>
        <w:t xml:space="preserve"> Medical Affairs</w:t>
      </w:r>
    </w:p>
    <w:p w:rsidR="00D87F96" w:rsidRPr="00AE0448" w:rsidRDefault="00D87F96" w:rsidP="00EE5CF8">
      <w:pPr>
        <w:rPr>
          <w:b/>
          <w:color w:val="auto"/>
        </w:rPr>
      </w:pPr>
    </w:p>
    <w:p w:rsidR="00EE5CF8" w:rsidRPr="00AE0448" w:rsidRDefault="00EE5CF8" w:rsidP="00EE5CF8">
      <w:pPr>
        <w:rPr>
          <w:color w:val="auto"/>
        </w:rPr>
      </w:pPr>
      <w:r w:rsidRPr="00AE0448">
        <w:rPr>
          <w:color w:val="auto"/>
        </w:rPr>
        <w:t>Document No. 4525</w:t>
      </w:r>
    </w:p>
    <w:p w:rsidR="00EE5CF8" w:rsidRPr="00AE0448" w:rsidRDefault="00EE5CF8" w:rsidP="00EE5CF8">
      <w:pPr>
        <w:rPr>
          <w:color w:val="auto"/>
        </w:rPr>
      </w:pPr>
      <w:r w:rsidRPr="00AE0448">
        <w:rPr>
          <w:color w:val="auto"/>
        </w:rPr>
        <w:t>Agency: Office of the Attorney General</w:t>
      </w:r>
    </w:p>
    <w:p w:rsidR="00EE5CF8" w:rsidRPr="00AE0448" w:rsidRDefault="00EE5CF8" w:rsidP="00EE5CF8">
      <w:pPr>
        <w:rPr>
          <w:color w:val="auto"/>
        </w:rPr>
      </w:pPr>
      <w:r w:rsidRPr="00AE0448">
        <w:rPr>
          <w:color w:val="auto"/>
        </w:rPr>
        <w:t>Chapter: 13</w:t>
      </w:r>
    </w:p>
    <w:p w:rsidR="00EE5CF8" w:rsidRPr="00AE0448" w:rsidRDefault="00EE5CF8" w:rsidP="00EE5CF8">
      <w:pPr>
        <w:rPr>
          <w:color w:val="auto"/>
        </w:rPr>
      </w:pPr>
      <w:r w:rsidRPr="00AE0448">
        <w:rPr>
          <w:color w:val="auto"/>
        </w:rPr>
        <w:t>Statutory Authority: 1976 Code Sections 35-1-101 et seq.</w:t>
      </w:r>
    </w:p>
    <w:p w:rsidR="00EE5CF8" w:rsidRPr="00AE0448" w:rsidRDefault="00EE5CF8" w:rsidP="00EE5CF8">
      <w:pPr>
        <w:rPr>
          <w:color w:val="auto"/>
        </w:rPr>
      </w:pPr>
      <w:r w:rsidRPr="00AE0448">
        <w:rPr>
          <w:color w:val="auto"/>
        </w:rPr>
        <w:t>SUBJECT: Securities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7030A0"/>
        </w:rPr>
      </w:pPr>
      <w:r w:rsidRPr="00AE0448">
        <w:rPr>
          <w:color w:val="auto"/>
        </w:rPr>
        <w:t>Referred to Committee</w:t>
      </w:r>
      <w:r w:rsidR="00711D39" w:rsidRPr="00AE0448">
        <w:rPr>
          <w:color w:val="auto"/>
        </w:rPr>
        <w:t xml:space="preserve"> Banking and Insurance</w:t>
      </w:r>
    </w:p>
    <w:p w:rsidR="00DB74A4" w:rsidRDefault="00DB74A4">
      <w:pPr>
        <w:pStyle w:val="Header"/>
        <w:tabs>
          <w:tab w:val="clear" w:pos="8640"/>
          <w:tab w:val="left" w:pos="4320"/>
        </w:tabs>
      </w:pPr>
    </w:p>
    <w:p w:rsidR="00DB74A4" w:rsidRDefault="00FC67E8">
      <w:pPr>
        <w:pStyle w:val="Header"/>
        <w:tabs>
          <w:tab w:val="clear" w:pos="8640"/>
          <w:tab w:val="left" w:pos="4320"/>
        </w:tabs>
        <w:jc w:val="center"/>
        <w:rPr>
          <w:b/>
        </w:rPr>
      </w:pPr>
      <w:r>
        <w:rPr>
          <w:b/>
        </w:rPr>
        <w:t>REGULATIONS</w:t>
      </w:r>
      <w:r w:rsidR="000A7610">
        <w:rPr>
          <w:b/>
        </w:rPr>
        <w:t xml:space="preserve"> WITHDRAWN AND RESUBMITTED</w:t>
      </w:r>
    </w:p>
    <w:p w:rsidR="00DB74A4" w:rsidRDefault="000A7610">
      <w:pPr>
        <w:pStyle w:val="Header"/>
        <w:tabs>
          <w:tab w:val="clear" w:pos="8640"/>
          <w:tab w:val="left" w:pos="4320"/>
        </w:tabs>
      </w:pPr>
      <w:r>
        <w:tab/>
        <w:t xml:space="preserve">The </w:t>
      </w:r>
      <w:r w:rsidR="00AE0448">
        <w:t xml:space="preserve">following </w:t>
      </w:r>
      <w:r>
        <w:t>were received:</w:t>
      </w:r>
    </w:p>
    <w:p w:rsidR="00EE5CF8" w:rsidRDefault="00EE5CF8" w:rsidP="00EE5CF8">
      <w:pPr>
        <w:pStyle w:val="Header"/>
        <w:tabs>
          <w:tab w:val="clear" w:pos="8640"/>
          <w:tab w:val="left" w:pos="4320"/>
        </w:tabs>
      </w:pPr>
    </w:p>
    <w:p w:rsidR="00EE5CF8" w:rsidRPr="00AE0448" w:rsidRDefault="00EE5CF8" w:rsidP="00EE5CF8">
      <w:pPr>
        <w:rPr>
          <w:color w:val="auto"/>
        </w:rPr>
      </w:pPr>
      <w:r w:rsidRPr="00AE0448">
        <w:rPr>
          <w:color w:val="auto"/>
        </w:rPr>
        <w:t>Document No. 4345</w:t>
      </w:r>
    </w:p>
    <w:p w:rsidR="00EE5CF8" w:rsidRPr="00AE0448" w:rsidRDefault="00EE5CF8" w:rsidP="00EE5CF8">
      <w:pPr>
        <w:rPr>
          <w:color w:val="auto"/>
        </w:rPr>
      </w:pPr>
      <w:r w:rsidRPr="00AE0448">
        <w:rPr>
          <w:color w:val="auto"/>
        </w:rPr>
        <w:t>Agency: South Carolina Criminal Justice Academy</w:t>
      </w:r>
    </w:p>
    <w:p w:rsidR="00EE5CF8" w:rsidRPr="00AE0448" w:rsidRDefault="00EE5CF8" w:rsidP="00EE5CF8">
      <w:pPr>
        <w:rPr>
          <w:color w:val="auto"/>
        </w:rPr>
      </w:pPr>
      <w:r w:rsidRPr="00AE0448">
        <w:rPr>
          <w:color w:val="auto"/>
        </w:rPr>
        <w:t>SUBJECT: Adjudication of Misconduct Allegations (Reporting of Misconduct by Law Enforcement Officers)</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 xml:space="preserve">Referred to </w:t>
      </w:r>
      <w:r w:rsidRPr="00917059">
        <w:rPr>
          <w:color w:val="auto"/>
        </w:rPr>
        <w:t>Judiciary</w:t>
      </w:r>
      <w:r w:rsidRPr="00AE0448">
        <w:rPr>
          <w:color w:val="auto"/>
        </w:rPr>
        <w:t xml:space="preserve"> Committee</w:t>
      </w:r>
    </w:p>
    <w:p w:rsidR="00EE5CF8" w:rsidRDefault="00E57AA2" w:rsidP="00EE5CF8">
      <w:pPr>
        <w:rPr>
          <w:color w:val="auto"/>
        </w:rPr>
      </w:pPr>
      <w:r>
        <w:rPr>
          <w:color w:val="auto"/>
        </w:rPr>
        <w:t>Legislative Review Expiration May 13, 2015</w:t>
      </w:r>
    </w:p>
    <w:p w:rsidR="00E57AA2" w:rsidRDefault="00E57AA2" w:rsidP="00EE5CF8">
      <w:pPr>
        <w:rPr>
          <w:color w:val="auto"/>
        </w:rPr>
      </w:pPr>
      <w:r>
        <w:rPr>
          <w:color w:val="auto"/>
        </w:rPr>
        <w:t>June 6, 2014 Withdrawn and Resubmitted</w:t>
      </w:r>
    </w:p>
    <w:p w:rsidR="00E57AA2" w:rsidRDefault="00E57AA2" w:rsidP="00EE5CF8">
      <w:pPr>
        <w:rPr>
          <w:color w:val="auto"/>
        </w:rPr>
      </w:pPr>
    </w:p>
    <w:p w:rsidR="00EE5CF8" w:rsidRPr="00AE0448" w:rsidRDefault="00EE5CF8" w:rsidP="00EE5CF8">
      <w:pPr>
        <w:rPr>
          <w:color w:val="auto"/>
        </w:rPr>
      </w:pPr>
      <w:r w:rsidRPr="00AE0448">
        <w:rPr>
          <w:color w:val="auto"/>
        </w:rPr>
        <w:t>Document No. 4350</w:t>
      </w:r>
    </w:p>
    <w:p w:rsidR="00EE5CF8" w:rsidRPr="00AE0448" w:rsidRDefault="00EE5CF8" w:rsidP="00EE5CF8">
      <w:pPr>
        <w:rPr>
          <w:color w:val="auto"/>
        </w:rPr>
      </w:pPr>
      <w:r w:rsidRPr="00AE0448">
        <w:rPr>
          <w:color w:val="auto"/>
        </w:rPr>
        <w:t>Agency: South Carolina Criminal Justice Academy</w:t>
      </w:r>
    </w:p>
    <w:p w:rsidR="00EE5CF8" w:rsidRPr="00AE0448" w:rsidRDefault="00EE5CF8" w:rsidP="00EE5CF8">
      <w:pPr>
        <w:rPr>
          <w:color w:val="auto"/>
        </w:rPr>
      </w:pPr>
      <w:r w:rsidRPr="00AE0448">
        <w:rPr>
          <w:color w:val="auto"/>
        </w:rPr>
        <w:t>Statutory Authority: 1976 Code Sections 23-23-10 et seq. and 23-47-20(C)(15)</w:t>
      </w:r>
    </w:p>
    <w:p w:rsidR="00EE5CF8" w:rsidRPr="00AE0448" w:rsidRDefault="00EE5CF8" w:rsidP="00EE5CF8">
      <w:pPr>
        <w:rPr>
          <w:color w:val="auto"/>
        </w:rPr>
      </w:pPr>
      <w:r w:rsidRPr="00AE0448">
        <w:rPr>
          <w:color w:val="auto"/>
        </w:rPr>
        <w:t>SUBJECT: Law Enforcement Officer and  E-911 Officer Training and Certification</w:t>
      </w:r>
    </w:p>
    <w:p w:rsidR="00EE5CF8" w:rsidRPr="00AE0448" w:rsidRDefault="00EE5CF8" w:rsidP="00EE5CF8">
      <w:pPr>
        <w:rPr>
          <w:color w:val="auto"/>
        </w:rPr>
      </w:pPr>
      <w:r w:rsidRPr="00AE0448">
        <w:rPr>
          <w:color w:val="auto"/>
        </w:rPr>
        <w:t>Received by Lieutenant Governor January 13, 2015</w:t>
      </w:r>
    </w:p>
    <w:p w:rsidR="00EE5CF8" w:rsidRPr="00AE0448" w:rsidRDefault="00EE5CF8" w:rsidP="00EE5CF8">
      <w:pPr>
        <w:rPr>
          <w:color w:val="auto"/>
        </w:rPr>
      </w:pPr>
      <w:r w:rsidRPr="00AE0448">
        <w:rPr>
          <w:color w:val="auto"/>
        </w:rPr>
        <w:t xml:space="preserve">Referred to </w:t>
      </w:r>
      <w:r w:rsidRPr="00917059">
        <w:rPr>
          <w:color w:val="auto"/>
        </w:rPr>
        <w:t>Judiciary</w:t>
      </w:r>
      <w:r w:rsidRPr="00AE0448">
        <w:rPr>
          <w:color w:val="auto"/>
        </w:rPr>
        <w:t xml:space="preserve"> Committee</w:t>
      </w:r>
    </w:p>
    <w:p w:rsidR="0067133A" w:rsidRDefault="0067133A" w:rsidP="0067133A">
      <w:pPr>
        <w:rPr>
          <w:color w:val="auto"/>
        </w:rPr>
      </w:pPr>
      <w:r>
        <w:rPr>
          <w:color w:val="auto"/>
        </w:rPr>
        <w:t>Legislative Review Expiration May 13, 2015</w:t>
      </w:r>
    </w:p>
    <w:p w:rsidR="0067133A" w:rsidRDefault="0067133A" w:rsidP="0067133A">
      <w:pPr>
        <w:rPr>
          <w:color w:val="auto"/>
        </w:rPr>
      </w:pPr>
      <w:r>
        <w:rPr>
          <w:color w:val="auto"/>
        </w:rPr>
        <w:t>June 6, 2014 Withdrawn and Resubmitted</w:t>
      </w:r>
    </w:p>
    <w:p w:rsidR="00EE5CF8" w:rsidRPr="00AE0448" w:rsidRDefault="00EE5CF8" w:rsidP="00EE5CF8">
      <w:pPr>
        <w:rPr>
          <w:color w:val="auto"/>
        </w:rPr>
      </w:pPr>
    </w:p>
    <w:p w:rsidR="00EE5CF8" w:rsidRPr="00AE0448" w:rsidRDefault="00EE5CF8" w:rsidP="00EE5CF8">
      <w:pPr>
        <w:rPr>
          <w:color w:val="auto"/>
        </w:rPr>
      </w:pPr>
      <w:r w:rsidRPr="00AE0448">
        <w:rPr>
          <w:color w:val="auto"/>
        </w:rPr>
        <w:t>Document No. 4372</w:t>
      </w:r>
    </w:p>
    <w:p w:rsidR="00EE5CF8" w:rsidRPr="00AE0448" w:rsidRDefault="00EE5CF8" w:rsidP="00EE5CF8">
      <w:pPr>
        <w:rPr>
          <w:color w:val="auto"/>
        </w:rPr>
      </w:pPr>
      <w:r w:rsidRPr="00AE0448">
        <w:rPr>
          <w:color w:val="auto"/>
        </w:rPr>
        <w:t>Agency: South Carolina Criminal Justice Academy</w:t>
      </w:r>
    </w:p>
    <w:p w:rsidR="00EE5CF8" w:rsidRPr="00AE0448" w:rsidRDefault="00EE5CF8" w:rsidP="00EE5CF8">
      <w:pPr>
        <w:rPr>
          <w:color w:val="auto"/>
        </w:rPr>
      </w:pPr>
      <w:r w:rsidRPr="00AE0448">
        <w:rPr>
          <w:color w:val="auto"/>
        </w:rPr>
        <w:t>SUBJECT: Certification</w:t>
      </w:r>
    </w:p>
    <w:p w:rsidR="00EE5CF8" w:rsidRPr="00AE0448" w:rsidRDefault="00EE5CF8" w:rsidP="00EE5CF8">
      <w:pPr>
        <w:rPr>
          <w:color w:val="auto"/>
        </w:rPr>
      </w:pPr>
      <w:r w:rsidRPr="00AE0448">
        <w:rPr>
          <w:color w:val="auto"/>
        </w:rPr>
        <w:t>Received by Lieutenant Governor January 13, 2015</w:t>
      </w:r>
    </w:p>
    <w:p w:rsidR="00EE5CF8" w:rsidRDefault="00EE5CF8" w:rsidP="00EE5CF8">
      <w:pPr>
        <w:rPr>
          <w:color w:val="auto"/>
        </w:rPr>
      </w:pPr>
      <w:r w:rsidRPr="00AE0448">
        <w:rPr>
          <w:color w:val="auto"/>
        </w:rPr>
        <w:t xml:space="preserve">Referred to </w:t>
      </w:r>
      <w:r w:rsidRPr="00917059">
        <w:rPr>
          <w:color w:val="auto"/>
        </w:rPr>
        <w:t>Judiciary</w:t>
      </w:r>
      <w:r w:rsidRPr="00AE0448">
        <w:rPr>
          <w:color w:val="auto"/>
        </w:rPr>
        <w:t xml:space="preserve"> Committee</w:t>
      </w:r>
    </w:p>
    <w:p w:rsidR="0067133A" w:rsidRDefault="0067133A" w:rsidP="0067133A">
      <w:pPr>
        <w:rPr>
          <w:color w:val="auto"/>
        </w:rPr>
      </w:pPr>
      <w:r>
        <w:rPr>
          <w:color w:val="auto"/>
        </w:rPr>
        <w:t>Legislative Review Expiration May 13, 2015</w:t>
      </w:r>
    </w:p>
    <w:p w:rsidR="0067133A" w:rsidRDefault="0067133A" w:rsidP="0067133A">
      <w:pPr>
        <w:rPr>
          <w:color w:val="auto"/>
        </w:rPr>
      </w:pPr>
      <w:r>
        <w:rPr>
          <w:color w:val="auto"/>
        </w:rPr>
        <w:t>June 6, 2014 Withdrawn and Resubmitted</w:t>
      </w:r>
    </w:p>
    <w:p w:rsidR="0015035A" w:rsidRPr="0067133A" w:rsidRDefault="0015035A" w:rsidP="0067133A">
      <w:pPr>
        <w:pStyle w:val="Header"/>
        <w:tabs>
          <w:tab w:val="clear" w:pos="8640"/>
          <w:tab w:val="left" w:pos="4320"/>
        </w:tabs>
        <w:rPr>
          <w:color w:val="auto"/>
        </w:rPr>
      </w:pPr>
    </w:p>
    <w:p w:rsidR="000C4A7B" w:rsidRPr="00A06D84" w:rsidRDefault="000C4A7B" w:rsidP="000C4A7B">
      <w:pPr>
        <w:pStyle w:val="Header"/>
        <w:tabs>
          <w:tab w:val="clear" w:pos="8640"/>
          <w:tab w:val="left" w:pos="4320"/>
        </w:tabs>
        <w:jc w:val="center"/>
        <w:rPr>
          <w:color w:val="auto"/>
        </w:rPr>
      </w:pPr>
      <w:r w:rsidRPr="00A06D84">
        <w:rPr>
          <w:b/>
          <w:color w:val="auto"/>
        </w:rPr>
        <w:t>Doctor of the Day</w:t>
      </w:r>
    </w:p>
    <w:p w:rsidR="000C4A7B" w:rsidRPr="00A06D84" w:rsidRDefault="000C4A7B" w:rsidP="000C4A7B">
      <w:pPr>
        <w:pStyle w:val="Header"/>
        <w:tabs>
          <w:tab w:val="clear" w:pos="8640"/>
          <w:tab w:val="left" w:pos="4320"/>
        </w:tabs>
        <w:rPr>
          <w:color w:val="auto"/>
        </w:rPr>
      </w:pPr>
      <w:r w:rsidRPr="00A06D84">
        <w:rPr>
          <w:color w:val="auto"/>
        </w:rPr>
        <w:tab/>
        <w:t xml:space="preserve">Senator </w:t>
      </w:r>
      <w:r w:rsidR="00A06D84" w:rsidRPr="00A06D84">
        <w:rPr>
          <w:color w:val="auto"/>
        </w:rPr>
        <w:t>HAYES</w:t>
      </w:r>
      <w:r w:rsidRPr="00A06D84">
        <w:rPr>
          <w:color w:val="auto"/>
        </w:rPr>
        <w:t xml:space="preserve"> introduced Dr. Terry L. Dodge of Chester, S.C., </w:t>
      </w:r>
      <w:r w:rsidR="00917059">
        <w:rPr>
          <w:color w:val="auto"/>
        </w:rPr>
        <w:t xml:space="preserve">as the </w:t>
      </w:r>
      <w:r w:rsidRPr="00A06D84">
        <w:rPr>
          <w:color w:val="auto"/>
        </w:rPr>
        <w:t>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723B4A">
      <w:pPr>
        <w:pStyle w:val="Header"/>
        <w:tabs>
          <w:tab w:val="clear" w:pos="8640"/>
          <w:tab w:val="left" w:pos="4320"/>
        </w:tabs>
      </w:pPr>
      <w:r>
        <w:t>S. 1</w:t>
      </w:r>
      <w:r>
        <w:tab/>
      </w:r>
      <w:r>
        <w:tab/>
      </w:r>
      <w:r w:rsidR="00343988">
        <w:tab/>
      </w:r>
      <w:r>
        <w:t>Sens. Grooms</w:t>
      </w:r>
      <w:r w:rsidR="008D77F1">
        <w:t>, Hembree</w:t>
      </w:r>
    </w:p>
    <w:p w:rsidR="00591B53" w:rsidRDefault="00591B53">
      <w:pPr>
        <w:pStyle w:val="Header"/>
        <w:tabs>
          <w:tab w:val="clear" w:pos="8640"/>
          <w:tab w:val="left" w:pos="4320"/>
        </w:tabs>
      </w:pPr>
      <w:r>
        <w:t>S. 2</w:t>
      </w:r>
      <w:r>
        <w:tab/>
      </w:r>
      <w:r>
        <w:tab/>
      </w:r>
      <w:r w:rsidR="00343988">
        <w:tab/>
      </w:r>
      <w:r>
        <w:t>Sen. Grooms</w:t>
      </w:r>
    </w:p>
    <w:p w:rsidR="00C43F0C" w:rsidRDefault="00C43F0C">
      <w:pPr>
        <w:pStyle w:val="Header"/>
        <w:tabs>
          <w:tab w:val="clear" w:pos="8640"/>
          <w:tab w:val="left" w:pos="4320"/>
        </w:tabs>
      </w:pPr>
      <w:r>
        <w:t>S. 3</w:t>
      </w:r>
      <w:r>
        <w:tab/>
      </w:r>
      <w:r>
        <w:tab/>
      </w:r>
      <w:r w:rsidR="00343988">
        <w:tab/>
      </w:r>
      <w:r>
        <w:t>Sen</w:t>
      </w:r>
      <w:r w:rsidR="008D77F1">
        <w:t>s</w:t>
      </w:r>
      <w:r>
        <w:t>. Lourie</w:t>
      </w:r>
      <w:r w:rsidR="008D77F1">
        <w:t>, Hembree</w:t>
      </w:r>
    </w:p>
    <w:p w:rsidR="00C43F0C" w:rsidRDefault="00C43F0C">
      <w:pPr>
        <w:pStyle w:val="Header"/>
        <w:tabs>
          <w:tab w:val="clear" w:pos="8640"/>
          <w:tab w:val="left" w:pos="4320"/>
        </w:tabs>
      </w:pPr>
      <w:r>
        <w:t>S. 7</w:t>
      </w:r>
      <w:r>
        <w:tab/>
      </w:r>
      <w:r>
        <w:tab/>
      </w:r>
      <w:r w:rsidR="00343988">
        <w:tab/>
      </w:r>
      <w:r>
        <w:t>Sen. Johnson</w:t>
      </w:r>
    </w:p>
    <w:p w:rsidR="00591B53" w:rsidRDefault="00591B53">
      <w:pPr>
        <w:pStyle w:val="Header"/>
        <w:tabs>
          <w:tab w:val="clear" w:pos="8640"/>
          <w:tab w:val="left" w:pos="4320"/>
        </w:tabs>
      </w:pPr>
      <w:r>
        <w:t>S. 8</w:t>
      </w:r>
      <w:r>
        <w:tab/>
      </w:r>
      <w:r>
        <w:tab/>
      </w:r>
      <w:r w:rsidR="00343988">
        <w:tab/>
      </w:r>
      <w:r>
        <w:t>Sen</w:t>
      </w:r>
      <w:r w:rsidR="008D77F1">
        <w:t>s</w:t>
      </w:r>
      <w:r>
        <w:t>. Campsen</w:t>
      </w:r>
      <w:r w:rsidR="008D77F1">
        <w:t>, Hembree</w:t>
      </w:r>
    </w:p>
    <w:p w:rsidR="00591B53" w:rsidRDefault="00591B53">
      <w:pPr>
        <w:pStyle w:val="Header"/>
        <w:tabs>
          <w:tab w:val="clear" w:pos="8640"/>
          <w:tab w:val="left" w:pos="4320"/>
        </w:tabs>
      </w:pPr>
      <w:r>
        <w:t>S. 9</w:t>
      </w:r>
      <w:r>
        <w:tab/>
      </w:r>
      <w:r>
        <w:tab/>
      </w:r>
      <w:r w:rsidR="00343988">
        <w:tab/>
      </w:r>
      <w:r>
        <w:t>Sen</w:t>
      </w:r>
      <w:r w:rsidR="008F778B">
        <w:t>s</w:t>
      </w:r>
      <w:r>
        <w:t>. Campsen</w:t>
      </w:r>
      <w:r w:rsidR="008F778B">
        <w:t>, Johnson</w:t>
      </w:r>
    </w:p>
    <w:p w:rsidR="00591B53" w:rsidRDefault="00591B53">
      <w:pPr>
        <w:pStyle w:val="Header"/>
        <w:tabs>
          <w:tab w:val="clear" w:pos="8640"/>
          <w:tab w:val="left" w:pos="4320"/>
        </w:tabs>
      </w:pPr>
      <w:r>
        <w:t xml:space="preserve">S. 10 </w:t>
      </w:r>
      <w:r w:rsidR="00343988">
        <w:tab/>
      </w:r>
      <w:r>
        <w:tab/>
        <w:t>Sen. Campsen</w:t>
      </w:r>
    </w:p>
    <w:p w:rsidR="00591B53" w:rsidRDefault="00591B53">
      <w:pPr>
        <w:pStyle w:val="Header"/>
        <w:tabs>
          <w:tab w:val="clear" w:pos="8640"/>
          <w:tab w:val="left" w:pos="4320"/>
        </w:tabs>
      </w:pPr>
      <w:r>
        <w:t>S. 11</w:t>
      </w:r>
      <w:r>
        <w:tab/>
      </w:r>
      <w:r w:rsidR="00343988">
        <w:tab/>
      </w:r>
      <w:r>
        <w:t>Sen</w:t>
      </w:r>
      <w:r w:rsidR="00907512">
        <w:t>s</w:t>
      </w:r>
      <w:r>
        <w:t>. Campsen</w:t>
      </w:r>
      <w:r w:rsidR="00C21C68">
        <w:t>, Johnson</w:t>
      </w:r>
      <w:r w:rsidR="008D77F1">
        <w:t>, Hembree</w:t>
      </w:r>
    </w:p>
    <w:p w:rsidR="00591B53" w:rsidRDefault="00591B53">
      <w:pPr>
        <w:pStyle w:val="Header"/>
        <w:tabs>
          <w:tab w:val="clear" w:pos="8640"/>
          <w:tab w:val="left" w:pos="4320"/>
        </w:tabs>
      </w:pPr>
      <w:r>
        <w:t>S. 14</w:t>
      </w:r>
      <w:r>
        <w:tab/>
      </w:r>
      <w:r w:rsidR="00343988">
        <w:tab/>
      </w:r>
      <w:r>
        <w:t>Sen. Courson</w:t>
      </w:r>
    </w:p>
    <w:p w:rsidR="00591B53" w:rsidRDefault="00591B53">
      <w:pPr>
        <w:pStyle w:val="Header"/>
        <w:tabs>
          <w:tab w:val="clear" w:pos="8640"/>
          <w:tab w:val="left" w:pos="4320"/>
        </w:tabs>
      </w:pPr>
      <w:r>
        <w:t xml:space="preserve">S. 16 </w:t>
      </w:r>
      <w:r>
        <w:tab/>
      </w:r>
      <w:r w:rsidR="00343988">
        <w:tab/>
      </w:r>
      <w:r>
        <w:t>Sen. Grooms</w:t>
      </w:r>
    </w:p>
    <w:p w:rsidR="00591B53" w:rsidRDefault="00591B53">
      <w:pPr>
        <w:pStyle w:val="Header"/>
        <w:tabs>
          <w:tab w:val="clear" w:pos="8640"/>
          <w:tab w:val="left" w:pos="4320"/>
        </w:tabs>
      </w:pPr>
      <w:r>
        <w:t>S. 23</w:t>
      </w:r>
      <w:r w:rsidR="00CF05B6">
        <w:tab/>
      </w:r>
      <w:r w:rsidR="00343988">
        <w:tab/>
      </w:r>
      <w:r w:rsidR="00CF05B6">
        <w:t>Sen</w:t>
      </w:r>
      <w:r w:rsidR="008D77F1">
        <w:t>s</w:t>
      </w:r>
      <w:r w:rsidR="00CF05B6">
        <w:t>. Campsen</w:t>
      </w:r>
      <w:r w:rsidR="008D77F1">
        <w:t>, Hembree</w:t>
      </w:r>
    </w:p>
    <w:p w:rsidR="00C43F0C" w:rsidRDefault="00C43F0C">
      <w:pPr>
        <w:pStyle w:val="Header"/>
        <w:tabs>
          <w:tab w:val="clear" w:pos="8640"/>
          <w:tab w:val="left" w:pos="4320"/>
        </w:tabs>
      </w:pPr>
      <w:r>
        <w:t>S. 24</w:t>
      </w:r>
      <w:r>
        <w:tab/>
      </w:r>
      <w:r w:rsidR="00343988">
        <w:tab/>
      </w:r>
      <w:r>
        <w:t>Sen. Bryant</w:t>
      </w:r>
    </w:p>
    <w:p w:rsidR="00C43F0C" w:rsidRDefault="00C43F0C">
      <w:pPr>
        <w:pStyle w:val="Header"/>
        <w:tabs>
          <w:tab w:val="clear" w:pos="8640"/>
          <w:tab w:val="left" w:pos="4320"/>
        </w:tabs>
      </w:pPr>
      <w:r>
        <w:t>S. 25</w:t>
      </w:r>
      <w:r>
        <w:tab/>
      </w:r>
      <w:r w:rsidR="00343988">
        <w:tab/>
      </w:r>
      <w:r>
        <w:t>Sen. Bryant</w:t>
      </w:r>
    </w:p>
    <w:p w:rsidR="00591B53" w:rsidRDefault="00591B53">
      <w:pPr>
        <w:pStyle w:val="Header"/>
        <w:tabs>
          <w:tab w:val="clear" w:pos="8640"/>
          <w:tab w:val="left" w:pos="4320"/>
        </w:tabs>
      </w:pPr>
      <w:r>
        <w:t>S. 26</w:t>
      </w:r>
      <w:r w:rsidR="00CF05B6">
        <w:tab/>
      </w:r>
      <w:r w:rsidR="00343988">
        <w:tab/>
      </w:r>
      <w:r w:rsidR="00CF05B6">
        <w:t>Sen</w:t>
      </w:r>
      <w:r w:rsidR="008D77F1">
        <w:t>s</w:t>
      </w:r>
      <w:r w:rsidR="00CF05B6">
        <w:t>. Campsen</w:t>
      </w:r>
      <w:r w:rsidR="008D77F1">
        <w:t>, Hembree</w:t>
      </w:r>
    </w:p>
    <w:p w:rsidR="00591B53" w:rsidRDefault="00591B53">
      <w:pPr>
        <w:pStyle w:val="Header"/>
        <w:tabs>
          <w:tab w:val="clear" w:pos="8640"/>
          <w:tab w:val="left" w:pos="4320"/>
        </w:tabs>
      </w:pPr>
      <w:r>
        <w:t>S. 27</w:t>
      </w:r>
      <w:r w:rsidR="00CF05B6">
        <w:tab/>
      </w:r>
      <w:r w:rsidR="00343988">
        <w:tab/>
      </w:r>
      <w:r w:rsidR="00CF05B6">
        <w:t>Sen. Campsen</w:t>
      </w:r>
    </w:p>
    <w:p w:rsidR="00A21CE2" w:rsidRDefault="00A21CE2">
      <w:pPr>
        <w:pStyle w:val="Header"/>
        <w:tabs>
          <w:tab w:val="clear" w:pos="8640"/>
          <w:tab w:val="left" w:pos="4320"/>
        </w:tabs>
      </w:pPr>
      <w:r>
        <w:t xml:space="preserve">S. 30 </w:t>
      </w:r>
      <w:r>
        <w:tab/>
      </w:r>
      <w:r>
        <w:tab/>
        <w:t>Sen. Hembree</w:t>
      </w:r>
    </w:p>
    <w:p w:rsidR="00591B53" w:rsidRDefault="00591B53">
      <w:pPr>
        <w:pStyle w:val="Header"/>
        <w:tabs>
          <w:tab w:val="clear" w:pos="8640"/>
          <w:tab w:val="left" w:pos="4320"/>
        </w:tabs>
      </w:pPr>
      <w:r>
        <w:t>S. 33</w:t>
      </w:r>
      <w:r w:rsidR="00233297">
        <w:tab/>
      </w:r>
      <w:r w:rsidR="00343988">
        <w:tab/>
      </w:r>
      <w:r w:rsidR="00233297">
        <w:t>Sens. Davis</w:t>
      </w:r>
      <w:r w:rsidR="00723B4A">
        <w:t>,</w:t>
      </w:r>
      <w:r w:rsidR="00233297">
        <w:t xml:space="preserve"> Grooms</w:t>
      </w:r>
    </w:p>
    <w:p w:rsidR="00591B53" w:rsidRDefault="00591B53">
      <w:pPr>
        <w:pStyle w:val="Header"/>
        <w:tabs>
          <w:tab w:val="clear" w:pos="8640"/>
          <w:tab w:val="left" w:pos="4320"/>
        </w:tabs>
      </w:pPr>
      <w:r>
        <w:t>S. 34</w:t>
      </w:r>
      <w:r w:rsidR="00CF05B6">
        <w:tab/>
      </w:r>
      <w:r w:rsidR="00343988">
        <w:tab/>
      </w:r>
      <w:r w:rsidR="00CF05B6">
        <w:t>Sen. Grooms</w:t>
      </w:r>
    </w:p>
    <w:p w:rsidR="00591B53" w:rsidRDefault="00591B53">
      <w:pPr>
        <w:pStyle w:val="Header"/>
        <w:tabs>
          <w:tab w:val="clear" w:pos="8640"/>
          <w:tab w:val="left" w:pos="4320"/>
        </w:tabs>
      </w:pPr>
      <w:r>
        <w:t>S. 40</w:t>
      </w:r>
      <w:r w:rsidR="00233297">
        <w:tab/>
      </w:r>
      <w:r w:rsidR="00343988">
        <w:tab/>
      </w:r>
      <w:r w:rsidR="00233297">
        <w:t>Sen</w:t>
      </w:r>
      <w:r w:rsidR="00723B4A">
        <w:t>s</w:t>
      </w:r>
      <w:r w:rsidR="00233297">
        <w:t>. Davis</w:t>
      </w:r>
      <w:r w:rsidR="00723B4A">
        <w:t>,</w:t>
      </w:r>
      <w:r w:rsidR="00CF05B6">
        <w:t xml:space="preserve"> Grooms</w:t>
      </w:r>
    </w:p>
    <w:p w:rsidR="00591B53" w:rsidRDefault="00591B53">
      <w:pPr>
        <w:pStyle w:val="Header"/>
        <w:tabs>
          <w:tab w:val="clear" w:pos="8640"/>
          <w:tab w:val="left" w:pos="4320"/>
        </w:tabs>
      </w:pPr>
      <w:r>
        <w:t>S. 42</w:t>
      </w:r>
      <w:r w:rsidR="00233297">
        <w:tab/>
      </w:r>
      <w:r w:rsidR="00343988">
        <w:tab/>
      </w:r>
      <w:r w:rsidR="00233297">
        <w:t>Sen</w:t>
      </w:r>
      <w:r w:rsidR="00723B4A">
        <w:t>s. Davis,</w:t>
      </w:r>
      <w:r w:rsidR="00CF05B6">
        <w:t xml:space="preserve"> Grooms</w:t>
      </w:r>
    </w:p>
    <w:p w:rsidR="00C43F0C" w:rsidRDefault="004A6E24">
      <w:pPr>
        <w:pStyle w:val="Header"/>
        <w:tabs>
          <w:tab w:val="clear" w:pos="8640"/>
          <w:tab w:val="left" w:pos="4320"/>
        </w:tabs>
      </w:pPr>
      <w:r>
        <w:t>S. 43</w:t>
      </w:r>
      <w:r>
        <w:tab/>
      </w:r>
      <w:r w:rsidR="00343988">
        <w:tab/>
      </w:r>
      <w:r w:rsidR="00C43F0C">
        <w:t>Sen</w:t>
      </w:r>
      <w:r w:rsidR="00A21CE2">
        <w:t>s</w:t>
      </w:r>
      <w:r w:rsidR="00C43F0C">
        <w:t>. Bryant</w:t>
      </w:r>
      <w:r w:rsidR="00A21CE2">
        <w:t>, Hembree</w:t>
      </w:r>
    </w:p>
    <w:p w:rsidR="00C43F0C" w:rsidRDefault="004A6E24">
      <w:pPr>
        <w:pStyle w:val="Header"/>
        <w:tabs>
          <w:tab w:val="clear" w:pos="8640"/>
          <w:tab w:val="left" w:pos="4320"/>
        </w:tabs>
      </w:pPr>
      <w:r>
        <w:t>S. 47</w:t>
      </w:r>
      <w:r>
        <w:tab/>
      </w:r>
      <w:r w:rsidR="00343988">
        <w:tab/>
      </w:r>
      <w:r w:rsidR="00C43F0C">
        <w:t>Sen. Pinckney</w:t>
      </w:r>
    </w:p>
    <w:p w:rsidR="00C43F0C" w:rsidRDefault="00C43F0C">
      <w:pPr>
        <w:pStyle w:val="Header"/>
        <w:tabs>
          <w:tab w:val="clear" w:pos="8640"/>
          <w:tab w:val="left" w:pos="4320"/>
        </w:tabs>
      </w:pPr>
      <w:r>
        <w:t>S. 48</w:t>
      </w:r>
      <w:r>
        <w:tab/>
      </w:r>
      <w:r w:rsidR="00343988">
        <w:tab/>
      </w:r>
      <w:r>
        <w:t>Sens. Pinckney, Bryant</w:t>
      </w:r>
    </w:p>
    <w:p w:rsidR="00A21CE2" w:rsidRDefault="00A21CE2">
      <w:pPr>
        <w:pStyle w:val="Header"/>
        <w:tabs>
          <w:tab w:val="clear" w:pos="8640"/>
          <w:tab w:val="left" w:pos="4320"/>
        </w:tabs>
      </w:pPr>
      <w:r>
        <w:t>S. 53</w:t>
      </w:r>
      <w:r>
        <w:tab/>
      </w:r>
      <w:r>
        <w:tab/>
        <w:t>Sen. Hembree</w:t>
      </w:r>
    </w:p>
    <w:p w:rsidR="00591B53" w:rsidRDefault="00591B53">
      <w:pPr>
        <w:pStyle w:val="Header"/>
        <w:tabs>
          <w:tab w:val="clear" w:pos="8640"/>
          <w:tab w:val="left" w:pos="4320"/>
        </w:tabs>
      </w:pPr>
      <w:r>
        <w:t>S. 57</w:t>
      </w:r>
      <w:r w:rsidR="00233297">
        <w:tab/>
      </w:r>
      <w:r w:rsidR="00343988">
        <w:tab/>
      </w:r>
      <w:r w:rsidR="00233297">
        <w:t>Sen. Grooms</w:t>
      </w:r>
    </w:p>
    <w:p w:rsidR="00C43F0C" w:rsidRDefault="00C43F0C">
      <w:pPr>
        <w:pStyle w:val="Header"/>
        <w:tabs>
          <w:tab w:val="clear" w:pos="8640"/>
          <w:tab w:val="left" w:pos="4320"/>
        </w:tabs>
      </w:pPr>
      <w:r>
        <w:t>S. 62</w:t>
      </w:r>
      <w:r>
        <w:tab/>
      </w:r>
      <w:r w:rsidR="00343988">
        <w:tab/>
      </w:r>
      <w:r>
        <w:t>Sen. Bryant</w:t>
      </w:r>
    </w:p>
    <w:p w:rsidR="00233297" w:rsidRDefault="00233297">
      <w:pPr>
        <w:pStyle w:val="Header"/>
        <w:tabs>
          <w:tab w:val="clear" w:pos="8640"/>
          <w:tab w:val="left" w:pos="4320"/>
        </w:tabs>
      </w:pPr>
      <w:r>
        <w:t>S. 63</w:t>
      </w:r>
      <w:r>
        <w:tab/>
      </w:r>
      <w:r w:rsidR="00343988">
        <w:tab/>
      </w:r>
      <w:r>
        <w:t>Sen</w:t>
      </w:r>
      <w:r w:rsidR="00A21CE2">
        <w:t>s</w:t>
      </w:r>
      <w:r>
        <w:t>. Davis</w:t>
      </w:r>
      <w:r w:rsidR="00A21CE2">
        <w:t>, Hembree</w:t>
      </w:r>
    </w:p>
    <w:p w:rsidR="00591B53" w:rsidRDefault="00591B53">
      <w:pPr>
        <w:pStyle w:val="Header"/>
        <w:tabs>
          <w:tab w:val="clear" w:pos="8640"/>
          <w:tab w:val="left" w:pos="4320"/>
        </w:tabs>
      </w:pPr>
      <w:r>
        <w:t>S. 68</w:t>
      </w:r>
      <w:r w:rsidR="00233297">
        <w:tab/>
      </w:r>
      <w:r w:rsidR="004A6E24">
        <w:tab/>
      </w:r>
      <w:r w:rsidR="00233297">
        <w:t>Sen</w:t>
      </w:r>
      <w:r w:rsidR="00723B4A">
        <w:t>s</w:t>
      </w:r>
      <w:r w:rsidR="00233297">
        <w:t>. Davis</w:t>
      </w:r>
      <w:r w:rsidR="00723B4A">
        <w:t>,</w:t>
      </w:r>
      <w:r w:rsidR="00233297">
        <w:t xml:space="preserve"> Grooms</w:t>
      </w:r>
      <w:r w:rsidR="00C43F0C">
        <w:t>, Young</w:t>
      </w:r>
      <w:r w:rsidR="00A21CE2">
        <w:t>, Hembree</w:t>
      </w:r>
      <w:r w:rsidR="00CF05B6">
        <w:tab/>
      </w:r>
    </w:p>
    <w:p w:rsidR="00C43F0C" w:rsidRDefault="00C43F0C" w:rsidP="00C43F0C">
      <w:pPr>
        <w:pStyle w:val="Header"/>
        <w:tabs>
          <w:tab w:val="clear" w:pos="8640"/>
          <w:tab w:val="left" w:pos="4320"/>
        </w:tabs>
      </w:pPr>
      <w:r>
        <w:t>S. 69</w:t>
      </w:r>
      <w:r>
        <w:tab/>
      </w:r>
      <w:r w:rsidR="004A6E24">
        <w:tab/>
      </w:r>
      <w:r>
        <w:t>Sens. Davis, Grooms, Young</w:t>
      </w:r>
      <w:r w:rsidR="00A21CE2">
        <w:t>, Hembree</w:t>
      </w:r>
      <w:r>
        <w:tab/>
      </w:r>
    </w:p>
    <w:p w:rsidR="00C43F0C" w:rsidRDefault="00C43F0C" w:rsidP="00C43F0C">
      <w:pPr>
        <w:pStyle w:val="Header"/>
        <w:tabs>
          <w:tab w:val="clear" w:pos="8640"/>
          <w:tab w:val="left" w:pos="4320"/>
        </w:tabs>
      </w:pPr>
      <w:r>
        <w:t>S. 70</w:t>
      </w:r>
      <w:r>
        <w:tab/>
      </w:r>
      <w:r w:rsidR="004A6E24">
        <w:tab/>
      </w:r>
      <w:r>
        <w:t>Sens. Davis, Grooms</w:t>
      </w:r>
    </w:p>
    <w:p w:rsidR="00C43F0C" w:rsidRDefault="00C43F0C">
      <w:pPr>
        <w:pStyle w:val="Header"/>
        <w:tabs>
          <w:tab w:val="clear" w:pos="8640"/>
          <w:tab w:val="left" w:pos="4320"/>
        </w:tabs>
      </w:pPr>
      <w:r>
        <w:t>S. 72</w:t>
      </w:r>
      <w:r>
        <w:tab/>
      </w:r>
      <w:r>
        <w:tab/>
        <w:t>Sen. Grooms</w:t>
      </w:r>
    </w:p>
    <w:p w:rsidR="004A6E24" w:rsidRDefault="004A6E24" w:rsidP="00C43F0C">
      <w:pPr>
        <w:pStyle w:val="Header"/>
        <w:tabs>
          <w:tab w:val="clear" w:pos="8640"/>
          <w:tab w:val="left" w:pos="4320"/>
        </w:tabs>
      </w:pPr>
      <w:r>
        <w:t>S. 77</w:t>
      </w:r>
      <w:r>
        <w:tab/>
      </w:r>
      <w:r>
        <w:tab/>
        <w:t>Sen. Campsen</w:t>
      </w:r>
    </w:p>
    <w:p w:rsidR="00A21CE2" w:rsidRDefault="00A21CE2" w:rsidP="00C43F0C">
      <w:pPr>
        <w:pStyle w:val="Header"/>
        <w:tabs>
          <w:tab w:val="clear" w:pos="8640"/>
          <w:tab w:val="left" w:pos="4320"/>
        </w:tabs>
      </w:pPr>
      <w:r>
        <w:t>S. 79</w:t>
      </w:r>
      <w:r>
        <w:tab/>
      </w:r>
      <w:r>
        <w:tab/>
        <w:t>Sen. Hembree</w:t>
      </w:r>
    </w:p>
    <w:p w:rsidR="004A6E24" w:rsidRDefault="004A6E24" w:rsidP="00C43F0C">
      <w:pPr>
        <w:pStyle w:val="Header"/>
        <w:tabs>
          <w:tab w:val="clear" w:pos="8640"/>
          <w:tab w:val="left" w:pos="4320"/>
        </w:tabs>
      </w:pPr>
      <w:r>
        <w:t>S. 92</w:t>
      </w:r>
      <w:r>
        <w:tab/>
      </w:r>
      <w:r>
        <w:tab/>
        <w:t>Sen. Grooms</w:t>
      </w:r>
    </w:p>
    <w:p w:rsidR="00C43F0C" w:rsidRDefault="00C43F0C" w:rsidP="00C43F0C">
      <w:pPr>
        <w:pStyle w:val="Header"/>
        <w:tabs>
          <w:tab w:val="clear" w:pos="8640"/>
          <w:tab w:val="left" w:pos="4320"/>
        </w:tabs>
      </w:pPr>
      <w:r>
        <w:t>S. 103</w:t>
      </w:r>
      <w:r w:rsidR="004A6E24">
        <w:tab/>
      </w:r>
      <w:r>
        <w:tab/>
        <w:t>Sen. Bryant</w:t>
      </w:r>
    </w:p>
    <w:p w:rsidR="00C43F0C" w:rsidRDefault="00C43F0C">
      <w:pPr>
        <w:pStyle w:val="Header"/>
        <w:tabs>
          <w:tab w:val="clear" w:pos="8640"/>
          <w:tab w:val="left" w:pos="4320"/>
        </w:tabs>
      </w:pPr>
      <w:r>
        <w:t>S. 105</w:t>
      </w:r>
      <w:r>
        <w:tab/>
      </w:r>
      <w:r w:rsidR="004A6E24">
        <w:tab/>
      </w:r>
      <w:r>
        <w:t>Sen. Bryant</w:t>
      </w:r>
    </w:p>
    <w:p w:rsidR="004A6E24" w:rsidRDefault="004A6E24">
      <w:pPr>
        <w:pStyle w:val="Header"/>
        <w:tabs>
          <w:tab w:val="clear" w:pos="8640"/>
          <w:tab w:val="left" w:pos="4320"/>
        </w:tabs>
      </w:pPr>
      <w:r>
        <w:t>S. 117</w:t>
      </w:r>
      <w:r>
        <w:tab/>
      </w:r>
      <w:r>
        <w:tab/>
        <w:t>Sens. Grooms, Verdin</w:t>
      </w:r>
    </w:p>
    <w:p w:rsidR="004A6E24" w:rsidRDefault="004A6E24">
      <w:pPr>
        <w:pStyle w:val="Header"/>
        <w:tabs>
          <w:tab w:val="clear" w:pos="8640"/>
          <w:tab w:val="left" w:pos="4320"/>
        </w:tabs>
      </w:pPr>
      <w:r>
        <w:t>S. 118</w:t>
      </w:r>
      <w:r>
        <w:tab/>
      </w:r>
      <w:r>
        <w:tab/>
        <w:t>Sen. Grooms</w:t>
      </w:r>
    </w:p>
    <w:p w:rsidR="004A6E24" w:rsidRDefault="004A6E24">
      <w:pPr>
        <w:pStyle w:val="Header"/>
        <w:tabs>
          <w:tab w:val="clear" w:pos="8640"/>
          <w:tab w:val="left" w:pos="4320"/>
        </w:tabs>
      </w:pPr>
      <w:r>
        <w:t>S. 119</w:t>
      </w:r>
      <w:r>
        <w:tab/>
      </w:r>
      <w:r>
        <w:tab/>
        <w:t>Sen. Grooms</w:t>
      </w:r>
    </w:p>
    <w:p w:rsidR="004A6E24" w:rsidRDefault="004A6E24">
      <w:pPr>
        <w:pStyle w:val="Header"/>
        <w:tabs>
          <w:tab w:val="clear" w:pos="8640"/>
          <w:tab w:val="left" w:pos="4320"/>
        </w:tabs>
      </w:pPr>
      <w:r>
        <w:t>S. 120</w:t>
      </w:r>
      <w:r>
        <w:tab/>
      </w:r>
      <w:r>
        <w:tab/>
        <w:t>Sen. Grooms</w:t>
      </w:r>
    </w:p>
    <w:p w:rsidR="004A6E24" w:rsidRDefault="004A6E24">
      <w:pPr>
        <w:pStyle w:val="Header"/>
        <w:tabs>
          <w:tab w:val="clear" w:pos="8640"/>
          <w:tab w:val="left" w:pos="4320"/>
        </w:tabs>
      </w:pPr>
      <w:r>
        <w:t>S. 125</w:t>
      </w:r>
      <w:r>
        <w:tab/>
      </w:r>
      <w:r>
        <w:tab/>
        <w:t>Sen. Verdin</w:t>
      </w:r>
      <w:r>
        <w:tab/>
      </w:r>
    </w:p>
    <w:p w:rsidR="004A6E24" w:rsidRDefault="004A6E24">
      <w:pPr>
        <w:pStyle w:val="Header"/>
        <w:tabs>
          <w:tab w:val="clear" w:pos="8640"/>
          <w:tab w:val="left" w:pos="4320"/>
        </w:tabs>
      </w:pPr>
      <w:r>
        <w:t>S. 126</w:t>
      </w:r>
      <w:r>
        <w:tab/>
      </w:r>
      <w:r>
        <w:tab/>
        <w:t>Sen. Grooms</w:t>
      </w:r>
    </w:p>
    <w:p w:rsidR="004A6E24" w:rsidRDefault="004A6E24">
      <w:pPr>
        <w:pStyle w:val="Header"/>
        <w:tabs>
          <w:tab w:val="clear" w:pos="8640"/>
          <w:tab w:val="left" w:pos="4320"/>
        </w:tabs>
      </w:pPr>
      <w:r>
        <w:t>S. 129</w:t>
      </w:r>
      <w:r>
        <w:tab/>
      </w:r>
      <w:r>
        <w:tab/>
        <w:t>Sen. Grooms</w:t>
      </w:r>
    </w:p>
    <w:p w:rsidR="004A6E24" w:rsidRDefault="004A6E24">
      <w:pPr>
        <w:pStyle w:val="Header"/>
        <w:tabs>
          <w:tab w:val="clear" w:pos="8640"/>
          <w:tab w:val="left" w:pos="4320"/>
        </w:tabs>
      </w:pPr>
      <w:r>
        <w:t>S. 134</w:t>
      </w:r>
      <w:r>
        <w:tab/>
      </w:r>
      <w:r>
        <w:tab/>
        <w:t>Sen</w:t>
      </w:r>
      <w:r w:rsidR="00A92EBB">
        <w:t>s</w:t>
      </w:r>
      <w:r>
        <w:t>. Campsen</w:t>
      </w:r>
      <w:r w:rsidR="00A92EBB">
        <w:t>, Bryant</w:t>
      </w:r>
    </w:p>
    <w:p w:rsidR="00C43F0C" w:rsidRDefault="00C43F0C">
      <w:pPr>
        <w:pStyle w:val="Header"/>
        <w:tabs>
          <w:tab w:val="clear" w:pos="8640"/>
          <w:tab w:val="left" w:pos="4320"/>
        </w:tabs>
      </w:pPr>
      <w:r>
        <w:t xml:space="preserve">S. 135 </w:t>
      </w:r>
      <w:r>
        <w:tab/>
      </w:r>
      <w:r>
        <w:tab/>
        <w:t>Sen</w:t>
      </w:r>
      <w:r w:rsidR="004A6E24">
        <w:t>s</w:t>
      </w:r>
      <w:r>
        <w:t>. Verdin</w:t>
      </w:r>
      <w:r w:rsidR="004A6E24">
        <w:t>, Campbell</w:t>
      </w:r>
    </w:p>
    <w:p w:rsidR="00A21CE2" w:rsidRDefault="00A21CE2">
      <w:pPr>
        <w:pStyle w:val="Header"/>
        <w:tabs>
          <w:tab w:val="clear" w:pos="8640"/>
          <w:tab w:val="left" w:pos="4320"/>
        </w:tabs>
      </w:pPr>
      <w:r>
        <w:t>S. 140</w:t>
      </w:r>
      <w:r>
        <w:tab/>
      </w:r>
      <w:r>
        <w:tab/>
        <w:t>Sen. Hembree</w:t>
      </w:r>
    </w:p>
    <w:p w:rsidR="004A6E24" w:rsidRDefault="004A6E24">
      <w:pPr>
        <w:pStyle w:val="Header"/>
        <w:tabs>
          <w:tab w:val="clear" w:pos="8640"/>
          <w:tab w:val="left" w:pos="4320"/>
        </w:tabs>
      </w:pPr>
      <w:r>
        <w:t>S. 150</w:t>
      </w:r>
      <w:r>
        <w:tab/>
      </w:r>
      <w:r>
        <w:tab/>
        <w:t>Sen. Grooms</w:t>
      </w:r>
    </w:p>
    <w:p w:rsidR="00C43F0C" w:rsidRDefault="004A6E24">
      <w:pPr>
        <w:pStyle w:val="Header"/>
        <w:tabs>
          <w:tab w:val="clear" w:pos="8640"/>
          <w:tab w:val="left" w:pos="4320"/>
        </w:tabs>
      </w:pPr>
      <w:r>
        <w:t>S. 151</w:t>
      </w:r>
      <w:r>
        <w:tab/>
      </w:r>
      <w:r>
        <w:tab/>
        <w:t>Sen. Turner</w:t>
      </w:r>
    </w:p>
    <w:p w:rsidR="00C43F0C" w:rsidRDefault="00C43F0C">
      <w:pPr>
        <w:pStyle w:val="Header"/>
        <w:tabs>
          <w:tab w:val="clear" w:pos="8640"/>
          <w:tab w:val="left" w:pos="4320"/>
        </w:tabs>
      </w:pPr>
      <w:r>
        <w:t>S. 152</w:t>
      </w:r>
      <w:r>
        <w:tab/>
      </w:r>
      <w:r>
        <w:tab/>
        <w:t>Sen. L</w:t>
      </w:r>
      <w:r w:rsidR="00C0651A">
        <w:t>arry</w:t>
      </w:r>
      <w:r>
        <w:t xml:space="preserve"> Martin</w:t>
      </w:r>
    </w:p>
    <w:p w:rsidR="004A6E24" w:rsidRDefault="004A6E24">
      <w:pPr>
        <w:pStyle w:val="Header"/>
        <w:tabs>
          <w:tab w:val="clear" w:pos="8640"/>
          <w:tab w:val="left" w:pos="4320"/>
        </w:tabs>
      </w:pPr>
      <w:r>
        <w:t>S. 154</w:t>
      </w:r>
      <w:r>
        <w:tab/>
      </w:r>
      <w:r>
        <w:tab/>
        <w:t>Sen. Campsen</w:t>
      </w:r>
    </w:p>
    <w:p w:rsidR="004A6E24" w:rsidRDefault="004A6E24">
      <w:pPr>
        <w:pStyle w:val="Header"/>
        <w:tabs>
          <w:tab w:val="clear" w:pos="8640"/>
          <w:tab w:val="left" w:pos="4320"/>
        </w:tabs>
      </w:pPr>
      <w:r>
        <w:t>S. 155</w:t>
      </w:r>
      <w:r>
        <w:tab/>
      </w:r>
      <w:r>
        <w:tab/>
        <w:t>Sens. Grooms, Bryant</w:t>
      </w:r>
    </w:p>
    <w:p w:rsidR="004A6E24" w:rsidRDefault="004A6E24">
      <w:pPr>
        <w:pStyle w:val="Header"/>
        <w:tabs>
          <w:tab w:val="clear" w:pos="8640"/>
          <w:tab w:val="left" w:pos="4320"/>
        </w:tabs>
      </w:pPr>
      <w:r>
        <w:t>S. 165</w:t>
      </w:r>
      <w:r>
        <w:tab/>
      </w:r>
      <w:r>
        <w:tab/>
        <w:t>Sens. Bennett</w:t>
      </w:r>
      <w:r w:rsidR="00F367C6">
        <w:t>,</w:t>
      </w:r>
      <w:r>
        <w:t xml:space="preserve"> Massey</w:t>
      </w:r>
    </w:p>
    <w:p w:rsidR="00233297" w:rsidRDefault="004A6E24">
      <w:pPr>
        <w:pStyle w:val="Header"/>
        <w:tabs>
          <w:tab w:val="clear" w:pos="8640"/>
          <w:tab w:val="left" w:pos="4320"/>
        </w:tabs>
      </w:pPr>
      <w:r>
        <w:t>S. 166</w:t>
      </w:r>
      <w:r>
        <w:tab/>
      </w:r>
      <w:r>
        <w:tab/>
        <w:t>Sen. Grooms</w:t>
      </w:r>
    </w:p>
    <w:p w:rsidR="00A21CE2" w:rsidRDefault="00A21CE2">
      <w:pPr>
        <w:pStyle w:val="Header"/>
        <w:tabs>
          <w:tab w:val="clear" w:pos="8640"/>
          <w:tab w:val="left" w:pos="4320"/>
        </w:tabs>
      </w:pPr>
      <w:r>
        <w:t>S. 177</w:t>
      </w:r>
      <w:r>
        <w:tab/>
      </w:r>
      <w:r>
        <w:tab/>
        <w:t>Sen. Hembree</w:t>
      </w:r>
    </w:p>
    <w:p w:rsidR="0089009A" w:rsidRDefault="00D74CC6">
      <w:pPr>
        <w:pStyle w:val="Header"/>
        <w:tabs>
          <w:tab w:val="clear" w:pos="8640"/>
          <w:tab w:val="left" w:pos="4320"/>
        </w:tabs>
      </w:pPr>
      <w:r>
        <w:t>S. 178</w:t>
      </w:r>
      <w:r>
        <w:tab/>
      </w:r>
      <w:r>
        <w:tab/>
      </w:r>
      <w:r w:rsidR="00470702">
        <w:t>Sen</w:t>
      </w:r>
      <w:r w:rsidR="00A21CE2">
        <w:t>s</w:t>
      </w:r>
      <w:r w:rsidR="00470702">
        <w:t>. Shane Martin</w:t>
      </w:r>
      <w:r w:rsidR="00A21CE2">
        <w:t>, Hembree</w:t>
      </w:r>
    </w:p>
    <w:p w:rsidR="00A21CE2" w:rsidRDefault="00A21CE2">
      <w:pPr>
        <w:pStyle w:val="Header"/>
        <w:tabs>
          <w:tab w:val="clear" w:pos="8640"/>
          <w:tab w:val="left" w:pos="4320"/>
        </w:tabs>
      </w:pPr>
      <w:r>
        <w:t>S. 179</w:t>
      </w:r>
      <w:r>
        <w:tab/>
      </w:r>
      <w:r>
        <w:tab/>
        <w:t>Sen. Hembree</w:t>
      </w:r>
    </w:p>
    <w:p w:rsidR="00A21CE2" w:rsidRDefault="00A21CE2">
      <w:pPr>
        <w:pStyle w:val="Header"/>
        <w:tabs>
          <w:tab w:val="clear" w:pos="8640"/>
          <w:tab w:val="left" w:pos="4320"/>
        </w:tabs>
      </w:pPr>
      <w:r>
        <w:t xml:space="preserve">S. 180 </w:t>
      </w:r>
      <w:r>
        <w:tab/>
      </w:r>
      <w:r>
        <w:tab/>
        <w:t>Sen. Hembree</w:t>
      </w:r>
    </w:p>
    <w:p w:rsidR="00A21CE2" w:rsidRDefault="00A21CE2">
      <w:pPr>
        <w:pStyle w:val="Header"/>
        <w:tabs>
          <w:tab w:val="clear" w:pos="8640"/>
          <w:tab w:val="left" w:pos="4320"/>
        </w:tabs>
      </w:pPr>
      <w:r>
        <w:t>S. 182</w:t>
      </w:r>
      <w:r>
        <w:tab/>
      </w:r>
      <w:r>
        <w:tab/>
        <w:t>Sen. Hembree</w:t>
      </w:r>
    </w:p>
    <w:p w:rsidR="00251C5E" w:rsidRDefault="004A6E24">
      <w:pPr>
        <w:pStyle w:val="Header"/>
        <w:tabs>
          <w:tab w:val="clear" w:pos="8640"/>
          <w:tab w:val="left" w:pos="4320"/>
        </w:tabs>
      </w:pPr>
      <w:r>
        <w:t>S. 183</w:t>
      </w:r>
      <w:r>
        <w:tab/>
      </w:r>
      <w:r>
        <w:tab/>
        <w:t>Sen. Bryant</w:t>
      </w:r>
    </w:p>
    <w:p w:rsidR="00A21CE2" w:rsidRDefault="00A21CE2">
      <w:pPr>
        <w:pStyle w:val="Header"/>
        <w:tabs>
          <w:tab w:val="clear" w:pos="8640"/>
          <w:tab w:val="left" w:pos="4320"/>
        </w:tabs>
      </w:pPr>
      <w:r>
        <w:t>S. 187</w:t>
      </w:r>
      <w:r>
        <w:tab/>
      </w:r>
      <w:r>
        <w:tab/>
        <w:t>Sen. Hembree</w:t>
      </w:r>
    </w:p>
    <w:p w:rsidR="004A6E24" w:rsidRDefault="004A6E24">
      <w:pPr>
        <w:pStyle w:val="Header"/>
        <w:tabs>
          <w:tab w:val="clear" w:pos="8640"/>
          <w:tab w:val="left" w:pos="4320"/>
        </w:tabs>
      </w:pPr>
      <w:r>
        <w:t>S. 194</w:t>
      </w:r>
      <w:r>
        <w:tab/>
      </w:r>
      <w:r>
        <w:tab/>
        <w:t>Sen. Johnson</w:t>
      </w:r>
    </w:p>
    <w:p w:rsidR="00A21CE2" w:rsidRDefault="00A21CE2">
      <w:pPr>
        <w:pStyle w:val="Header"/>
        <w:tabs>
          <w:tab w:val="clear" w:pos="8640"/>
          <w:tab w:val="left" w:pos="4320"/>
        </w:tabs>
      </w:pPr>
      <w:r>
        <w:t>S. 195</w:t>
      </w:r>
      <w:r>
        <w:tab/>
      </w:r>
      <w:r>
        <w:tab/>
        <w:t>Sen. Hembree</w:t>
      </w:r>
    </w:p>
    <w:p w:rsidR="004A6E24" w:rsidRDefault="004A6E24">
      <w:pPr>
        <w:pStyle w:val="Header"/>
        <w:tabs>
          <w:tab w:val="clear" w:pos="8640"/>
          <w:tab w:val="left" w:pos="4320"/>
        </w:tabs>
      </w:pPr>
      <w:r>
        <w:t>S. 196</w:t>
      </w:r>
      <w:r>
        <w:tab/>
      </w:r>
      <w:r>
        <w:tab/>
        <w:t>Sen. L</w:t>
      </w:r>
      <w:r w:rsidR="00C0651A">
        <w:t>arry</w:t>
      </w:r>
      <w:r>
        <w:t xml:space="preserve"> Martin</w:t>
      </w:r>
    </w:p>
    <w:p w:rsidR="004A6E24" w:rsidRDefault="004A6E24">
      <w:pPr>
        <w:pStyle w:val="Header"/>
        <w:tabs>
          <w:tab w:val="clear" w:pos="8640"/>
          <w:tab w:val="left" w:pos="4320"/>
        </w:tabs>
      </w:pPr>
      <w:r>
        <w:t>S. 199</w:t>
      </w:r>
      <w:r>
        <w:tab/>
      </w:r>
      <w:r>
        <w:tab/>
        <w:t>Sen. Hembree</w:t>
      </w:r>
    </w:p>
    <w:p w:rsidR="004A6E24" w:rsidRDefault="004A6E24">
      <w:pPr>
        <w:pStyle w:val="Header"/>
        <w:tabs>
          <w:tab w:val="clear" w:pos="8640"/>
          <w:tab w:val="left" w:pos="4320"/>
        </w:tabs>
      </w:pPr>
      <w:r>
        <w:t>S. 210</w:t>
      </w:r>
      <w:r>
        <w:tab/>
      </w:r>
      <w:r>
        <w:tab/>
        <w:t>Sen</w:t>
      </w:r>
      <w:r w:rsidR="00A21CE2">
        <w:t>s</w:t>
      </w:r>
      <w:r>
        <w:t>. Bryant</w:t>
      </w:r>
      <w:r w:rsidR="00A21CE2">
        <w:t>, Hembree</w:t>
      </w:r>
    </w:p>
    <w:p w:rsidR="00A21CE2" w:rsidRDefault="00A21CE2">
      <w:pPr>
        <w:pStyle w:val="Header"/>
        <w:tabs>
          <w:tab w:val="clear" w:pos="8640"/>
          <w:tab w:val="left" w:pos="4320"/>
        </w:tabs>
      </w:pPr>
      <w:r>
        <w:t>S. 214</w:t>
      </w:r>
      <w:r>
        <w:tab/>
      </w:r>
      <w:r>
        <w:tab/>
        <w:t>Sen. Hembree</w:t>
      </w:r>
    </w:p>
    <w:p w:rsidR="004A6E24" w:rsidRDefault="004A6E24">
      <w:pPr>
        <w:pStyle w:val="Header"/>
        <w:tabs>
          <w:tab w:val="clear" w:pos="8640"/>
          <w:tab w:val="left" w:pos="4320"/>
        </w:tabs>
      </w:pPr>
      <w:r>
        <w:t>S. 229</w:t>
      </w:r>
      <w:r>
        <w:tab/>
      </w:r>
      <w:r>
        <w:tab/>
        <w:t>Sen. Turner</w:t>
      </w:r>
    </w:p>
    <w:p w:rsidR="004A6E24" w:rsidRDefault="004A6E24">
      <w:pPr>
        <w:pStyle w:val="Header"/>
        <w:tabs>
          <w:tab w:val="clear" w:pos="8640"/>
          <w:tab w:val="left" w:pos="4320"/>
        </w:tabs>
      </w:pPr>
      <w:r>
        <w:t>S. 230</w:t>
      </w:r>
      <w:r>
        <w:tab/>
      </w:r>
      <w:r>
        <w:tab/>
        <w:t>Sen. Bryant</w:t>
      </w:r>
    </w:p>
    <w:p w:rsidR="004A6E24" w:rsidRDefault="004A6E24">
      <w:pPr>
        <w:pStyle w:val="Header"/>
        <w:tabs>
          <w:tab w:val="clear" w:pos="8640"/>
          <w:tab w:val="left" w:pos="4320"/>
        </w:tabs>
      </w:pPr>
      <w:r>
        <w:t>S. 231</w:t>
      </w:r>
      <w:r>
        <w:tab/>
      </w:r>
      <w:r>
        <w:tab/>
        <w:t>Sen. Bryant</w:t>
      </w:r>
    </w:p>
    <w:p w:rsidR="00A21CE2" w:rsidRDefault="00A21CE2" w:rsidP="004A6E24">
      <w:pPr>
        <w:pStyle w:val="Header"/>
        <w:tabs>
          <w:tab w:val="clear" w:pos="8640"/>
          <w:tab w:val="left" w:pos="4320"/>
        </w:tabs>
      </w:pPr>
      <w:r>
        <w:t>S. 233</w:t>
      </w:r>
      <w:r>
        <w:tab/>
      </w:r>
      <w:r>
        <w:tab/>
        <w:t>Sen. Hembree</w:t>
      </w:r>
    </w:p>
    <w:p w:rsidR="004A6E24" w:rsidRDefault="004A6E24" w:rsidP="004A6E24">
      <w:pPr>
        <w:pStyle w:val="Header"/>
        <w:tabs>
          <w:tab w:val="clear" w:pos="8640"/>
          <w:tab w:val="left" w:pos="4320"/>
        </w:tabs>
      </w:pPr>
      <w:r>
        <w:t xml:space="preserve">S. 243 </w:t>
      </w:r>
      <w:r>
        <w:tab/>
      </w:r>
      <w:r>
        <w:tab/>
        <w:t>Sens. Turner, Massey, Hembree, Thurmond, Campbell</w:t>
      </w:r>
      <w:r w:rsidR="00C0651A">
        <w:t xml:space="preserve">, </w:t>
      </w:r>
      <w:r w:rsidR="00A21CE2">
        <w:tab/>
      </w:r>
      <w:r>
        <w:t>Shealy</w:t>
      </w:r>
    </w:p>
    <w:p w:rsidR="00A21CE2" w:rsidRDefault="00A21CE2" w:rsidP="004A6E24">
      <w:pPr>
        <w:pStyle w:val="Header"/>
        <w:tabs>
          <w:tab w:val="clear" w:pos="8640"/>
          <w:tab w:val="left" w:pos="4320"/>
        </w:tabs>
      </w:pPr>
      <w:r>
        <w:t>S. 244</w:t>
      </w:r>
      <w:r>
        <w:tab/>
      </w:r>
      <w:r>
        <w:tab/>
        <w:t>Sen. Hembree</w:t>
      </w:r>
    </w:p>
    <w:p w:rsidR="004A6E24" w:rsidRDefault="004A6E24" w:rsidP="004A6E24">
      <w:pPr>
        <w:pStyle w:val="Header"/>
        <w:tabs>
          <w:tab w:val="clear" w:pos="8640"/>
          <w:tab w:val="left" w:pos="4320"/>
        </w:tabs>
      </w:pPr>
      <w:r>
        <w:t>S. 246</w:t>
      </w:r>
      <w:r>
        <w:tab/>
      </w:r>
      <w:r>
        <w:tab/>
        <w:t>Sen. Bryant</w:t>
      </w:r>
    </w:p>
    <w:p w:rsidR="004A6E24" w:rsidRDefault="004A6E24" w:rsidP="004A6E24">
      <w:pPr>
        <w:pStyle w:val="Header"/>
        <w:tabs>
          <w:tab w:val="clear" w:pos="8640"/>
          <w:tab w:val="left" w:pos="4320"/>
        </w:tabs>
      </w:pPr>
      <w:r>
        <w:t>S. 248</w:t>
      </w:r>
      <w:r>
        <w:tab/>
      </w:r>
      <w:r>
        <w:tab/>
        <w:t>Sen. Johnson</w:t>
      </w:r>
    </w:p>
    <w:p w:rsidR="004A6E24" w:rsidRDefault="004A6E24" w:rsidP="004A6E24">
      <w:pPr>
        <w:pStyle w:val="Header"/>
        <w:tabs>
          <w:tab w:val="clear" w:pos="8640"/>
          <w:tab w:val="left" w:pos="4320"/>
        </w:tabs>
      </w:pPr>
      <w:r>
        <w:t>S. 251</w:t>
      </w:r>
      <w:r>
        <w:tab/>
      </w:r>
      <w:r>
        <w:tab/>
        <w:t>Sen. Johnson</w:t>
      </w:r>
    </w:p>
    <w:p w:rsidR="00A21CE2" w:rsidRDefault="00A21CE2">
      <w:pPr>
        <w:pStyle w:val="Header"/>
        <w:tabs>
          <w:tab w:val="clear" w:pos="8640"/>
          <w:tab w:val="left" w:pos="4320"/>
        </w:tabs>
      </w:pPr>
      <w:r>
        <w:t>S. 252</w:t>
      </w:r>
      <w:r>
        <w:tab/>
      </w:r>
      <w:r>
        <w:tab/>
        <w:t>Sen. Hembree</w:t>
      </w:r>
    </w:p>
    <w:p w:rsidR="00251C5E" w:rsidRDefault="00251C5E">
      <w:pPr>
        <w:pStyle w:val="Header"/>
        <w:tabs>
          <w:tab w:val="clear" w:pos="8640"/>
          <w:tab w:val="left" w:pos="4320"/>
        </w:tabs>
      </w:pPr>
      <w:r>
        <w:t>S. 262</w:t>
      </w:r>
      <w:r>
        <w:tab/>
      </w:r>
      <w:r>
        <w:tab/>
        <w:t>Sen. Campsen</w:t>
      </w:r>
    </w:p>
    <w:p w:rsidR="00DB74A4" w:rsidRDefault="004A6E24">
      <w:pPr>
        <w:pStyle w:val="Header"/>
        <w:tabs>
          <w:tab w:val="clear" w:pos="8640"/>
          <w:tab w:val="left" w:pos="4320"/>
        </w:tabs>
      </w:pPr>
      <w:r>
        <w:t>S. 267</w:t>
      </w:r>
      <w:r>
        <w:tab/>
      </w:r>
      <w:r>
        <w:tab/>
        <w:t>Sen</w:t>
      </w:r>
      <w:r w:rsidR="00A21CE2">
        <w:t>s</w:t>
      </w:r>
      <w:r>
        <w:t>. Campsen</w:t>
      </w:r>
      <w:r w:rsidR="00A21CE2">
        <w:t>, Hembree</w:t>
      </w:r>
    </w:p>
    <w:p w:rsidR="00907512" w:rsidRDefault="00907512">
      <w:pPr>
        <w:pStyle w:val="Header"/>
        <w:tabs>
          <w:tab w:val="clear" w:pos="8640"/>
          <w:tab w:val="left" w:pos="4320"/>
        </w:tabs>
      </w:pPr>
    </w:p>
    <w:p w:rsidR="00E57AA2" w:rsidRPr="00D6642A" w:rsidRDefault="00E57AA2" w:rsidP="00E57AA2">
      <w:pPr>
        <w:pStyle w:val="Header"/>
        <w:tabs>
          <w:tab w:val="clear" w:pos="8640"/>
          <w:tab w:val="left" w:pos="4320"/>
        </w:tabs>
        <w:jc w:val="center"/>
        <w:rPr>
          <w:b/>
        </w:rPr>
      </w:pPr>
      <w:r w:rsidRPr="00D6642A">
        <w:rPr>
          <w:b/>
        </w:rPr>
        <w:t>Motion Adopted</w:t>
      </w:r>
    </w:p>
    <w:p w:rsidR="00E57AA2" w:rsidRPr="00D6642A" w:rsidRDefault="00E57AA2" w:rsidP="00E57AA2">
      <w:pPr>
        <w:rPr>
          <w:szCs w:val="22"/>
        </w:rPr>
      </w:pPr>
      <w:r w:rsidRPr="00D6642A">
        <w:rPr>
          <w:szCs w:val="22"/>
        </w:rPr>
        <w:tab/>
        <w:t>Senator</w:t>
      </w:r>
      <w:r>
        <w:rPr>
          <w:szCs w:val="22"/>
        </w:rPr>
        <w:t>s</w:t>
      </w:r>
      <w:r w:rsidRPr="00D6642A">
        <w:rPr>
          <w:szCs w:val="22"/>
        </w:rPr>
        <w:t xml:space="preserve"> LEATHERMAN </w:t>
      </w:r>
      <w:r>
        <w:rPr>
          <w:szCs w:val="22"/>
        </w:rPr>
        <w:t xml:space="preserve">and LARRY MARTIN </w:t>
      </w:r>
      <w:r w:rsidRPr="00D6642A">
        <w:rPr>
          <w:szCs w:val="22"/>
        </w:rPr>
        <w:t xml:space="preserve">asked unanimous consent to make a motion that the list of prefiled Bills, a copy of which has been made available to each member, </w:t>
      </w:r>
      <w:r>
        <w:rPr>
          <w:szCs w:val="22"/>
        </w:rPr>
        <w:t xml:space="preserve"> and any additional Bills to be introduced </w:t>
      </w:r>
      <w:r w:rsidRPr="00D6642A">
        <w:rPr>
          <w:szCs w:val="22"/>
        </w:rPr>
        <w:t xml:space="preserve">be entered in the Journal </w:t>
      </w:r>
      <w:r w:rsidRPr="00F9370B">
        <w:rPr>
          <w:i/>
          <w:szCs w:val="22"/>
        </w:rPr>
        <w:t>en banc</w:t>
      </w:r>
      <w:r w:rsidRPr="00D6642A">
        <w:rPr>
          <w:szCs w:val="22"/>
        </w:rPr>
        <w:t xml:space="preserve"> as having been read and referred, as noted, unless any member shall make a motion to refer a Bill to a different committee.</w:t>
      </w:r>
    </w:p>
    <w:p w:rsidR="00E57AA2" w:rsidRDefault="00E57AA2" w:rsidP="00E57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52491" w:rsidRDefault="00A52491" w:rsidP="00A52491"/>
    <w:p w:rsidR="00A52491" w:rsidRDefault="00A52491" w:rsidP="00A52491">
      <w:r>
        <w:tab/>
        <w:t>S. 1</w:t>
      </w:r>
      <w:r>
        <w:fldChar w:fldCharType="begin"/>
      </w:r>
      <w:r>
        <w:instrText xml:space="preserve"> XE "</w:instrText>
      </w:r>
      <w:r>
        <w:tab/>
        <w:instrText>S. 1" \b</w:instrText>
      </w:r>
      <w:r>
        <w:fldChar w:fldCharType="end"/>
      </w:r>
      <w:r>
        <w:t xml:space="preserve"> -- Senators L. Martin, Peeler, Hayes, Campsen, Courson, Malloy, Fair, Grooms and Hembree:  A BILL TO ENACT THE "2015 ETHICS REFORM ACT"; TO AMEND THE CODE OF LAWS OF SOUTH CAROLINA, 1976, BY AMENDING SECTIONS 2-17-20 AND 2-17-25 RELATING TO LOBBYISTS, TO AMEND LOBBYIST AND LOBBYIST'S PRINCIPAL REGISTRATION FEES; TO AMEND SECTIONS 2-17-30, 2-17-35, AND 2-17-40 TO PROVIDE FOR LOBBYING FILING REPORT DATES FOR LOBBYISTS, LOBBYIST'S PRINCIPALS AND STATE AGENCIES; TO AMEND SECTION 2-19-70 TO PROHIBIT A MEMBER OF THE GENERAL ASSEMBLY FROM BEING ELECTED TO A JUDICIAL OFFICE FOR TWO YEARS AFTER SERVICE IN THE GENERAL ASSEMBLY AND TO PROHIBIT DIRECT OR INDIRECT PLEDGES FOR JUDICIAL CANDIDATES UNTIL THE TIME PRESCRIBED BY LAW; TO AMEND SECTION 8-13-130 TO PERMIT THE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8-13-700,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8-13-720 AND 8-13-725 BY PROVIDING FOR ADDITIONAL PENALTIES; TO AMEND SECTION 8-13-755 TO PROHIBIT A PUBLIC OFFICIAL, PUBLIC MEMBER, OR PUBLIC EMPLOYEE FROM LOBBYING OR ACCEPTING EMPLOYMENT IN AN AREA IN WHICH THE OFFICIAL, MEMBER, OR EMPLOYEE DIRECTLY AND SUBSTANTIALLY PARTICIPATED DURING HIS PUBLIC SERVICE; TO ADD SECTION 8-13-756 TO PROVIDE SOME EXCEPTIONS IN THE PROHIBITION AGAINST FINANCIAL GAIN FOR HIGHER EDUCATION EMPLOYEES WHO PARTICIPATE IN THE DEVELOPMENT OF INTELLECTUAL PROPERTY; TO AMEND SECTION 8-13-775 TO PROVIDE WHEN A PUBLIC OFFICIAL, PUBLIC MEMBER, OR PUBLIC EMPLOYEE MAY NOT PARTICIPATE IN THE AWARDING OF A GOVERNMENT CONTRACT; TO AMEND SECTION 8-13-870 TO ELIMINATE THE OPTION FOR THE STATE ETHICS COMMISSION TO ISSUE AN ORAL WARNING OR REPRIMAND; TO AMEND SECTION 8-13-790 TO REQUIRE RECOVERY OF THE VALUE OF ANYTHING RECEIVED BY A PUBLIC OFFICIAL OR PUBLIC EMPLOYEE IN VIOLATION OF CHAPTER 13, ARTICLES 1-11 OF TITLE 8; TO AMEND SECTION 8-13-360 TO REQUIRE THE STATE ETHICS COMMISSION TO PROVIDE FOR ELECTRONIC FILINGS ACCESSIBLE TO THE PUBLIC; TO AMEND SECTION 8-13-1110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8-13-1120, RELATING TO CONTENTS OF STATEMENTS OF ECONOMIC INTEREST, TO FURTHER PROVIDE FOR THESE CONTENTS; TO ADD SECTIONS 8-13-1145 AND 8-13-1364 TO PROVIDE FOR ELECTRONIC NOTICE OF OBLIGATION TO FILE A REPORT WITH THE APPROPRIATE SUPERVISORY OFFICE; TO AMEND SECTIONS 8-13-1170 AND 8-13-1372 TO ELIMINATE CONFIDENTIALITY OF TECHNICAL VIOLATIONS; TO AMEND SECTION 8-13-1300, RELATING TO DEFINITIONS IN REGARD TO CAMPAIGN PRACTICES, TO REVISE CERTAIN DEFINITIONS; TO AMEND SECTION 8-13-365 TO PROVIDE FOR ELECTRONIC FILINGS WITH THE STATE ETHICS COMMISSION; TO AMEND SECTIONS 8-13-1308 AND 8-13-1309 TO PROVIDE FOR PRE-ELECTION REPORTS TO </w:t>
      </w:r>
      <w:r w:rsidR="00EE4472">
        <w:t xml:space="preserve">BE </w:t>
      </w:r>
      <w:r>
        <w:t>FILED FIVE DAYS BEFORE AN ELECTION; TO ADD SECTION 8-13-1311 TO ESTABLISH FILING REQUIREMENTS OF INDEPENDENT EXPENDITURE-ONLY COMMITTEES; TO ADD SECTION 8-13-1313 TO ESTABLISH FILING REQUIREMENTS OF A PERSON, WHO IS NOT A COMMITTEE, WHO MAKES AN INDEPENDENT EXPENDITURE; TO ADD SECTION 8-13-1315 TO PROVIDE CERTAIN PROHIBITIONS AGAINST AN ELECTED OFFICIAL OR CANDIDATE FOR PUBLIC OFFICE COORDINATING WITH AN INDEPENDENT EXPENDITURE-ONLY COMMITTEE; TO AMEND SECTION 8-13-1318, RELATING TO THE ACCEPTANCE OF CONTRIBUTIONS TO RETIRE CAMPAIGN DEBTS, TO REQUIRE ANY SUCH CONTRIBUTIONS TO BE USED FOR THIS PURPOSE ONLY; TO AMEND SECTION 8-13-1320 TO PROVIDE A TIME FRAME FOR WHEN CONTRIBUTIONS ARE ATTRIBUTED TO A PRIMARY RUN-OFF; TO AMEND SECTION 8-13-1322 TO PROVIDE THAT COMMITTEE CONTRIBUTION LIMITS DO NOT APPLY TO AN INDEPENDENT EXPENDITURE-ONLY COMMITTEE;  TO AMEND SECTION 8-13-1328 TO ELIMINATE PROVISIONS CONCERNING CANDIDATE LOAN REPAYMENTS AS IT APPLIES TO THE CANDIDATE'S FAMILY MEMBERS; TO ADD SECTION 8-13-1337, TO CLARIFY WHO MAY NOT SOLICIT CONTRIBUTIONS, NOR PROVIDE EMPLOYMENT ADVANTAGES OR DISADVANTAGES BASED UPON A CONTRIBUTION;  TO AMEND SECTION 8-13-1340,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8-13-1344 TO PROVIDE RESTRICTIONS ON A CANDIDATE, COMMITTEE</w:t>
      </w:r>
      <w:r w:rsidR="00EE4472">
        <w:t>,</w:t>
      </w:r>
      <w:r>
        <w:t xml:space="preserve"> OR POLITICAL PARTY FROM OFFERING AN INCENTIVE TO ENDORSE A CANDIDATE; TO AMEND SECTION 8-13-1348 TO PROHIBIT USE OF CAMPAIGN FUNDS TO PAY PENALTIES FROM CRIMINAL PROSECUTION AND TO PROVIDE FOR ADDITIONAL PENALTIES; TO AMEND SECTION 8-13-1356 TO REQUIRE A CANDIDATE FOR COUNTYWIDE, OR LESS THAN COUNTYWIDE OFFICE, TO FILE A STATEMENT OF ECONOMIC INTERESTS; TO REPEAL SECTIONS 8-13-1160, 8-13-1180</w:t>
      </w:r>
      <w:r w:rsidR="00EE4472">
        <w:t>,</w:t>
      </w:r>
      <w:r>
        <w:t xml:space="preserve"> 8-13-1310, 8-13-1350,  8-13-1358, 8-13-1362, AND 8-13-1366; AND TO PROVIDE FOR TECHNICAL AND CONFORMING CHANGES.</w:t>
      </w:r>
    </w:p>
    <w:p w:rsidR="00A52491" w:rsidRDefault="00A52491" w:rsidP="00A52491">
      <w:r>
        <w:t>l:\s-jud\bills\l. martin\jud0010.hla.docx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w:t>
      </w:r>
      <w:r>
        <w:fldChar w:fldCharType="begin"/>
      </w:r>
      <w:r>
        <w:instrText xml:space="preserve"> XE "</w:instrText>
      </w:r>
      <w:r>
        <w:tab/>
        <w:instrText>S. 2" \b</w:instrText>
      </w:r>
      <w:r>
        <w:fldChar w:fldCharType="end"/>
      </w:r>
      <w:r>
        <w:t xml:space="preserve"> -- Senators Setzler and Grooms:  A BILL TO AMEND THE CODE OF LAWS OF SOUTH CAROLINA, 1976, BY ADDING SECTION 11-43-167 SO AS TO ESTABLISH THE INTERSTATE LANE EXPANSION FUND TO INCREASE THE NUMBER OF LANES ON EXISTING MAINLINE INTERSTATES, TO PROVIDE THAT THE GENERAL ASSEMBLY SHALL APPROPRIATE NON-TAX FUNDS TO THE FUND IN AN AMOUNT EQUAL TO THE AMOUNT PROJECTED TO BE CREDITED TO THE GENERAL FUND IN THE UPCOMING FISCAL YEAR FROM CERTAIN SALES, USE, AND CASUAL EXCISE TAXES DERIVED FROM THE SALE, USE, OR TITLING OF A MOTOR VEHICLE REQUIRED TO BE LICENSED AND REGISTERED, AND TO PROVIDE THE MANNER IN WHICH THE SOUTH CAROLINA TRANSPORTATION INFRASTRUCTURE BANK SELECTS ELIGIBLE PROJECTS.</w:t>
      </w:r>
    </w:p>
    <w:p w:rsidR="00A52491" w:rsidRDefault="00A52491" w:rsidP="00A52491">
      <w:r>
        <w:t>l:\council\bills\bh\26176dg15.docx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3</w:t>
      </w:r>
      <w:r>
        <w:fldChar w:fldCharType="begin"/>
      </w:r>
      <w:r>
        <w:instrText xml:space="preserve"> XE "</w:instrText>
      </w:r>
      <w:r>
        <w:tab/>
        <w:instrText>S. 3" \b</w:instrText>
      </w:r>
      <w:r>
        <w:fldChar w:fldCharType="end"/>
      </w:r>
      <w:r>
        <w:t xml:space="preserve">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A52491" w:rsidRDefault="00A52491" w:rsidP="00A52491">
      <w:r>
        <w:t>l:\s-jud\bills\l. martin\jud0015.th.docx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4</w:t>
      </w:r>
      <w:r>
        <w:fldChar w:fldCharType="begin"/>
      </w:r>
      <w:r>
        <w:instrText xml:space="preserve"> XE "</w:instrText>
      </w:r>
      <w:r>
        <w:tab/>
        <w:instrText>S. 4" \b</w:instrText>
      </w:r>
      <w:r>
        <w:fldChar w:fldCharType="end"/>
      </w:r>
      <w:r>
        <w:t xml:space="preserve"> -- Senator Setzler:  A BILL TO AMEND SECTION 40-18-110, SOUTH CAROLINA CODE OF LAWS, 1976, RELATING TO THE AUTHORITY OF PRIVATE SECURITY SERVICES HIRED TO PROTECT REAL PROPERTY, TO ENACT "JIM'S LAW" TO REQUIRE AN EMPLOYER WHO HIRES A PRIVATE SECURITY SERVICE TO PLACE A SIGN IN A CONSPICUOUS PLACE ON THE PROPERTY STATING THE SECURITY OFFICER HAS THE SAME ARREST AUTHORITY ON THE PROPERTY GRANTED TO SHERIFF'S DEPUTIES, TO PROVIDE FOR A FINE FOR FAILURE TO PLACE A SIGN ON THE PROPERTY, AND TO CLARIFY THAT FAILURE TO PLACE A SIGN DOES NOT AFFECT THE ARREST AUTHORITY GRANTED TO SECURITY OFFICERS.</w:t>
      </w:r>
    </w:p>
    <w:p w:rsidR="00A52491" w:rsidRDefault="00A52491" w:rsidP="00A52491">
      <w:r>
        <w:t>l:\s-jud\bills\setzler\jud0002.rem.docx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5</w:t>
      </w:r>
      <w:r>
        <w:fldChar w:fldCharType="begin"/>
      </w:r>
      <w:r>
        <w:instrText xml:space="preserve"> XE "</w:instrText>
      </w:r>
      <w:r>
        <w:tab/>
        <w:instrText>S. 5" \b</w:instrText>
      </w:r>
      <w:r>
        <w:fldChar w:fldCharType="end"/>
      </w:r>
      <w:r>
        <w:t xml:space="preserve"> -- Senator O'Dell: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SIXTY THOUSAND DOLLARS OF THE FAIR MARKET VALUE OF THE HOMESTEAD; AND TO REPEAL SECTION 12-37-245 RELATING TO AN OBSOLETE REFERENCE TO THE HOMESTEAD EXEMPTION.</w:t>
      </w:r>
    </w:p>
    <w:p w:rsidR="00A52491" w:rsidRDefault="00A52491" w:rsidP="00A52491">
      <w:r>
        <w:t>l:\council\bills\bh\26155dg15.docx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6</w:t>
      </w:r>
      <w:r>
        <w:fldChar w:fldCharType="begin"/>
      </w:r>
      <w:r>
        <w:instrText xml:space="preserve"> XE "</w:instrText>
      </w:r>
      <w:r>
        <w:tab/>
        <w:instrText>S. 6" \b</w:instrText>
      </w:r>
      <w:r>
        <w:fldChar w:fldCharType="end"/>
      </w:r>
      <w:r>
        <w:t xml:space="preserve"> -- Senator Hayes: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A52491" w:rsidRDefault="00A52491" w:rsidP="00A52491">
      <w:r>
        <w:t>l:\council\bills\dka\3014vr15.docx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7</w:t>
      </w:r>
      <w:r>
        <w:fldChar w:fldCharType="begin"/>
      </w:r>
      <w:r>
        <w:instrText xml:space="preserve"> XE "</w:instrText>
      </w:r>
      <w:r>
        <w:tab/>
        <w:instrText>S. 7" \b</w:instrText>
      </w:r>
      <w:r>
        <w:fldChar w:fldCharType="end"/>
      </w:r>
      <w:r>
        <w:t xml:space="preserve"> -- Senators Jackson and Johnson: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rsidR="00A52491" w:rsidRDefault="00A52491" w:rsidP="00A52491">
      <w:r>
        <w:t>l:\council\bills\bh\26184vr15.docx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8</w:t>
      </w:r>
      <w:r>
        <w:fldChar w:fldCharType="begin"/>
      </w:r>
      <w:r>
        <w:instrText xml:space="preserve"> XE "</w:instrText>
      </w:r>
      <w:r>
        <w:tab/>
        <w:instrText>S. 8" \b</w:instrText>
      </w:r>
      <w:r>
        <w:fldChar w:fldCharType="end"/>
      </w:r>
      <w:r>
        <w:t xml:space="preserve"> -- Senators L. Martin, Campsen and Hembree: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A52491" w:rsidRDefault="00A52491" w:rsidP="00A52491">
      <w:r>
        <w:t>l:\s-jud\bills\l. martin\jud0013.pb.docx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956AF1" w:rsidRDefault="00956AF1" w:rsidP="00A52491"/>
    <w:p w:rsidR="00956AF1" w:rsidRDefault="00956AF1" w:rsidP="00956AF1">
      <w:pPr>
        <w:jc w:val="center"/>
        <w:rPr>
          <w:b/>
        </w:rPr>
      </w:pPr>
      <w:r>
        <w:rPr>
          <w:b/>
        </w:rPr>
        <w:t>S. 8</w:t>
      </w:r>
      <w:r w:rsidR="00BC1E95">
        <w:rPr>
          <w:b/>
        </w:rPr>
        <w:t>--</w:t>
      </w:r>
      <w:r>
        <w:rPr>
          <w:b/>
        </w:rPr>
        <w:t>Recalled</w:t>
      </w:r>
    </w:p>
    <w:p w:rsidR="00956AF1" w:rsidRDefault="00956AF1" w:rsidP="00956AF1">
      <w:r>
        <w:tab/>
        <w:t>Senator LARRY MARTIN asked unanimous consent to make a motion to recall the Bill from the Committee on Judiciary.</w:t>
      </w:r>
    </w:p>
    <w:p w:rsidR="00956AF1" w:rsidRPr="00956AF1" w:rsidRDefault="00956AF1" w:rsidP="00956AF1">
      <w:r>
        <w:tab/>
        <w:t>The Bill was recalled from the Committee</w:t>
      </w:r>
      <w:r w:rsidR="00A21EF3">
        <w:t xml:space="preserve"> on Judiciary and ordered placed on the Calendar for consideration tomorrow.</w:t>
      </w:r>
    </w:p>
    <w:p w:rsidR="00A52491" w:rsidRDefault="00A52491" w:rsidP="00A52491"/>
    <w:p w:rsidR="00A52491" w:rsidRDefault="00A52491" w:rsidP="00A52491">
      <w:r>
        <w:tab/>
        <w:t>S. 9</w:t>
      </w:r>
      <w:r>
        <w:fldChar w:fldCharType="begin"/>
      </w:r>
      <w:r>
        <w:instrText xml:space="preserve"> XE "</w:instrText>
      </w:r>
      <w:r>
        <w:tab/>
        <w:instrText>S. 9" \b</w:instrText>
      </w:r>
      <w:r>
        <w:fldChar w:fldCharType="end"/>
      </w:r>
      <w:r>
        <w:t xml:space="preserve"> -- Senators Cleary, L. Martin, Campsen and Johnson: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A52491" w:rsidRDefault="00A52491" w:rsidP="00A52491">
      <w:r>
        <w:t>l:\s-jud\bills\cleary\jud0008.kw.docx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21EF3" w:rsidRDefault="00A21EF3" w:rsidP="00A52491"/>
    <w:p w:rsidR="00A21EF3" w:rsidRDefault="00A21EF3" w:rsidP="00A21EF3">
      <w:pPr>
        <w:jc w:val="center"/>
        <w:rPr>
          <w:b/>
        </w:rPr>
      </w:pPr>
      <w:r>
        <w:rPr>
          <w:b/>
        </w:rPr>
        <w:t>S. 9--Recalled</w:t>
      </w:r>
    </w:p>
    <w:p w:rsidR="00A21EF3" w:rsidRDefault="00A21EF3" w:rsidP="00A21EF3">
      <w:r>
        <w:tab/>
        <w:t>Senator LARRY MARTIN asked unanimous consent to make a motion to recall the Bill from the Committee on Judiciary.</w:t>
      </w:r>
    </w:p>
    <w:p w:rsidR="00A21EF3" w:rsidRPr="00956AF1" w:rsidRDefault="00A21EF3" w:rsidP="00A21EF3">
      <w:r>
        <w:tab/>
        <w:t>The Bill was recalled from the Committee on Judiciary and ordered placed on the Calendar for consideration tomorrow.</w:t>
      </w:r>
    </w:p>
    <w:p w:rsidR="00A21EF3" w:rsidRDefault="00A21EF3" w:rsidP="00A52491"/>
    <w:p w:rsidR="00A52491" w:rsidRDefault="00A52491" w:rsidP="00A52491">
      <w:r>
        <w:tab/>
        <w:t>S. 10</w:t>
      </w:r>
      <w:r>
        <w:fldChar w:fldCharType="begin"/>
      </w:r>
      <w:r>
        <w:instrText xml:space="preserve"> XE "</w:instrText>
      </w:r>
      <w:r>
        <w:tab/>
        <w:instrText>S. 10" \b</w:instrText>
      </w:r>
      <w:r>
        <w:fldChar w:fldCharType="end"/>
      </w:r>
      <w:r>
        <w:t xml:space="preserve"> -- Senators L. Martin, Peeler, Courson and Campsen:  A BILL 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A52491" w:rsidRDefault="00A52491" w:rsidP="00A52491">
      <w:r>
        <w:t>l:\s-jud\bills\l. martin\jud0004.rem.docx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w:t>
      </w:r>
      <w:r>
        <w:fldChar w:fldCharType="begin"/>
      </w:r>
      <w:r>
        <w:instrText xml:space="preserve"> XE "</w:instrText>
      </w:r>
      <w:r>
        <w:tab/>
        <w:instrText>S. 11" \b</w:instrText>
      </w:r>
      <w:r>
        <w:fldChar w:fldCharType="end"/>
      </w:r>
      <w:r>
        <w:t xml:space="preserve"> -- Senators L. Martin, Malloy, Peeler, Courson, Campsen, Johnson and Hembree: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A52491" w:rsidRDefault="00A52491" w:rsidP="00A52491">
      <w:r>
        <w:t>l:\s-jud\bills\l. martin\jud0003.rem.docx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w:t>
      </w:r>
      <w:r>
        <w:fldChar w:fldCharType="begin"/>
      </w:r>
      <w:r>
        <w:instrText xml:space="preserve"> XE "</w:instrText>
      </w:r>
      <w:r>
        <w:tab/>
        <w:instrText>S. 12" \b</w:instrText>
      </w:r>
      <w:r>
        <w:fldChar w:fldCharType="end"/>
      </w:r>
      <w:r>
        <w:t xml:space="preserve"> -- Senators L. Martin, Campsen and Malloy:  A CONCURRENT RESOLUTION TO FIX NOON ON WEDNESDAY, FEBRUARY 4, 2015, AS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AT-LARGE, SEAT 1, WHOSE TERM WILL EXPIRE JUNE 30, 2015; TO ELECT A SUCCESSOR TO A CERTAIN JUDGE OF THE CIRCUIT COURT, AT-LARGE, SEAT 2, WHOSE TERM WILL EXPIRE JUNE 30, 2015; TO ELECT A SUCCESSOR TO A CERTAIN JUDGE OF THE CIRCUIT COURT, AT-LARGE, SEAT 3, WHOSE TERM WILL EXPIRE JUNE 30, 2015; TO ELECT A SUCCESSOR TO A CERTAIN JUDGE OF THE CIRCUIT COURT, AT-LARGE, SEAT 4, WHOSE TERM WILL EXPIRE JUNE 30, 2015; TO ELECT A SUCCESSOR TO A CERTAIN JUDGE OF THE CIRCUIT COURT, AT-LARGE, SEAT 5, WHOSE TERM WILL EXPIRE JUNE 30, 2015; TO ELECT A SUCCESSOR TO A CERTAIN JUDGE OF THE CIRCUIT COURT, AT-LARGE, SEAT 6, WHOSE TERM WILL EXPIRE JUNE 30, 2015; TO ELECT A SUCCESSOR TO A CERTAIN JUDGE OF THE CIRCUIT COURT, AT-LARGE, SEAT 7, WHOSE TERM WILL EXPIRE JUNE 30, 2015; TO ELECT A SUCCESSOR TO A CERTAIN JUDGE OF THE CIRCUIT COURT, AT-LARGE, SEAT 8, WHOSE TERM WILL EXPIRE JUNE 30, 2015; TO ELECT A SUCCESSOR TO A CERTAIN JUDGE OF THE CIRCUIT COURT, AT-LARGE, SEAT 9, WHOSE TERM WILL EXPIRE JUNE 30, 2015, AND THE SUCCESSOR WILL FILL THE UNEXPIRED TERM OF THAT OFFICE, AND TO FILL THE SUBSEQUENT FULL TERM WHICH WILL EXPIRE JUNE 30, 2021; TO ELECT A SUCCESSOR TO A CERTAIN JUDGE OF THE CIRCUIT COURT, AT-LARGE,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AT-LARGE, SEAT 12, WHOSE TERM WILL EXPIRE JUNE 30, 2017; TO ELECT A MEMBER OF THE BOARD OF TRUSTEES OF THE COLLEGE OF CHARLESTON/ UNIVERSITY OF CHARLESTON, AT-LARGE, SEAT 15, WHOSE TERM WILL EXPIRE JUNE 30, 2018; TO ELECT A MEMBER OF THE BOARD OF TRUSTEES OF LANDER UNIVERSITY, FIRST CONGRESSIONAL DISTRICT, SEAT 1, WHOSE TERM WILL EXPIRE JUNE 30, 2016; TO ELECT A MEMBER OF THE BOARD OF TRUSTEES OF SOUTH CAROLINA STATE UNIVERSITY, AT-LARGE, SEAT 10, WHOSE TERM WILL EXPIRE JUNE 30, 2018.</w:t>
      </w:r>
    </w:p>
    <w:p w:rsidR="00A52491" w:rsidRDefault="00A52491" w:rsidP="00A52491">
      <w:r>
        <w:t>l:\s-jud\bills\l. martin\jud0014.js.docx</w:t>
      </w:r>
    </w:p>
    <w:p w:rsidR="00A52491" w:rsidRDefault="00A52491" w:rsidP="00A52491">
      <w:r>
        <w:tab/>
        <w:t>Prefiled and referred to the Committee on Judiciary.</w:t>
      </w:r>
    </w:p>
    <w:p w:rsidR="00A52491" w:rsidRDefault="00A52491" w:rsidP="00A52491">
      <w:r>
        <w:tab/>
        <w:t>The Concurrent Resolution was introduced and referred to the Committee on Judiciary.</w:t>
      </w:r>
    </w:p>
    <w:p w:rsidR="00A52491" w:rsidRDefault="00A52491" w:rsidP="00A52491"/>
    <w:p w:rsidR="00A52491" w:rsidRDefault="00A52491" w:rsidP="00A52491">
      <w:r>
        <w:tab/>
        <w:t>S. 13</w:t>
      </w:r>
      <w:r>
        <w:fldChar w:fldCharType="begin"/>
      </w:r>
      <w:r>
        <w:instrText xml:space="preserve"> XE "</w:instrText>
      </w:r>
      <w:r>
        <w:tab/>
        <w:instrText>S. 13" \b</w:instrText>
      </w:r>
      <w:r>
        <w:fldChar w:fldCharType="end"/>
      </w:r>
      <w:r>
        <w:t xml:space="preserve"> -- Senator Rankin:  A BILL TO AMEND THE CODE OF LAWS OF SOUTH CAROLINA, 1976, BY ADDING SECTION 1-11-15 SO AS TO ESTABLISH THE COMMISSION FOR COMMON INTEREST COMMUNITY EDUCATION AND MANAGER CERTIFICATION IN THE DEPARTMENT OF ADMINISTRATION, AND BY ADDING CHAPTER 28 TO TITLE 27, SO AS TO ENACT THE SOUTH CAROLINA COMMON INTEREST COMMUNITY ASSOCIATION ACT.</w:t>
      </w:r>
    </w:p>
    <w:p w:rsidR="00A52491" w:rsidRDefault="00A52491" w:rsidP="00A52491">
      <w:r>
        <w:t>l:\s-jud\bills\rankin\jud0011.pb.docx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14</w:t>
      </w:r>
      <w:r>
        <w:fldChar w:fldCharType="begin"/>
      </w:r>
      <w:r>
        <w:instrText xml:space="preserve"> XE "</w:instrText>
      </w:r>
      <w:r>
        <w:tab/>
        <w:instrText>S. 14" \b</w:instrText>
      </w:r>
      <w:r>
        <w:fldChar w:fldCharType="end"/>
      </w:r>
      <w:r>
        <w:t xml:space="preserve"> -- Senators Rankin and Courson:  A BILL TO AMEND THE CODE OF LAWS OF SOUTH CAROLINA, 1976, BY AMENDING SECTIONS 2-17-20 AND 2-17-25 RELATING TO LOBBYISTS, TO AMEND LOBBYIST AND LOBBYIST'S PRINCIPAL REGISTRATION FEES; TO AMEND SECTIONS 2-17-30, 2-17-35, AND 2-17-40 TO PROVIDE FOR LOBBYING FILING REPORT DATES FOR LOBBYISTS, LOBBYIST'S PRINCIPALS</w:t>
      </w:r>
      <w:r w:rsidR="0087479A">
        <w:t>,</w:t>
      </w:r>
      <w:r>
        <w:t xml:space="preserve"> </w:t>
      </w:r>
      <w:r w:rsidR="0087479A">
        <w:t>AND STATE AGENCIES; TO AMEND SECTION</w:t>
      </w:r>
      <w:r>
        <w:t xml:space="preserve"> 8-13-100(5) AND (9) TO AMEND THE DEFINITION OF "CANDIDATE" AND  "CONTRIBUTION"; TO AMEND SECTION 8-13-130 TO PERMIT THE APPROPRIATE ETHICS COMMITTEE TO LEVY AN ENFORCEMENT OR ADMINISTRATIVE FEE FOR COSTS ASSOCIATED WITH INVESTIGATING AND HEARING OF A VIOLATION; TO AMEND SECTION 8-13-320(10)(g) REGARDING PUBLIC RECORDS OF THE STATE ETHICS COMMISSION; TO FURTHER AMEND SECTIONS 8-13-320 AND 8-13-530 TO PROVIDE FOR ETHICS LAW EDUCATIONAL SEMINARS;  TO AMEND SECTION 8-13-360 TO PROVIDE FOR REPORTS FILED WITH THE STATE ETHICS COMMISSION TO BE ELECTRONICALLY ACCESSIBLE TO THE PUBLIC; TO AMEND SECTION 8-13-530 REGARDING DUTIES OF THE ETHICS COMMITTEES;  TO ADD SECTION 8-13-535 TO ESTABLISH PROCEDURES FOR ETHICS COMMITTEES TO ISSUE ADVISORY OPINIONS; TO AMEND SECTION 8-13-540(3), RELATING TO THE ETHICS COMMITTEES AND THE PENALTIES FOR VIOLATING ETHICS LAWS; TO AMEND SECTION 8-13-740, RELATING TO REPRESENTATION OF ANOTHER PERSON BY A PUBLIC OFFICIAL BEFORE A GOVERNMENTAL ENTITY, SO AS TO FURTHER DELINEATE WHAT IS CONSIDERED A CONTESTED CASE WHEN REPRESENTATION BY A MEMBER OF THE GENERAL ASSEMBLY IS PERMITTED; TO ADD SECTION 8-13-756 TO PROVIDE SOME EXCEPTIONS IN THE PROHIBITION AGAINST FINANCIAL GAIN FOR HIGHER EDUCATION EMPLOYEES WHO PARTICIPATE IN THE DEVELOPMENT OF INTELLECTUAL PROPERTY; TO AMEND SECTION 8-13-870 TO ELIMINATE THE OPTION FOR THE STATE ETHICS COMMISSION TO ISSUE AN ORAL WARNING OR REPRIMAND; TO AMEND SECTION 8-13-790 TO REQUIRE RECOVERY OF THE VALUE OF ANYTHING RECEIVED BY A PUBLIC OFFICIAL OR PUBLIC EMPLOYEE IN VIOLATION OF CHAPTER 13, ARTICLES 1-11 OF TITLE 8; TO AMEND SECTION 8-13-1120, RELATING TO CONTENTS OF STATEMENTS OF ECONOMIC INTEREST, TO FURTHER PROVIDE FOR THESE CONTENTS; TO ADD SECTIONS 8-13-1145 AND 8-13-1364 TO PROVIDE FOR ELECTRONIC NOTICE OF OBLIGATION TO FILE A REPORT WITH THE APPROPRIATE SUPERVISORY OFFICE; TO AMEND SECTIONS 8-13-1170 AND 8-13-1372, TO ELIMINATE CONFIDENTIALITY OF TECHNICAL VIOLATIONS;  TO AMEND SECTION 8-13-1300, RELATING TO DEFINITIONS IN REGARD TO CAMPAIGN PRACTICES, TO REVISE CERTAIN DEFINITIONS AND TO ADD CERTAIN DEFINITIONS; TO AMEND SECTION 8-13-1302 TO PERMIT AN APPROPRIATE SUPERVISORY OFFICE TO REQUEST DISCLOSURE OF CONTRIBUTION RECORDS; TO AMEND SECTIONS 8-13-1308 AND 8-13-1309 TO PROVIDE FOR PRE-ELECTION REPORTS TO BE FILED FIVE DAYS BEFORE AN ELECTION; TO ADD SECTION 8-13-1311 TO ESTABLISH FILING REQUIREMENTS OF INDEPENDENT EXPENDITURE-ONLY COMMITTEES; TO AMEND SECTION 8-13-1312 TO REQUIRE CANDIDATE OR COMMITTEE EXPENSES TO BE PAID WITH A DEBIT OR CREDIT CARD OR THROUGH ONLINE TRANSFER AUTHORIZED BY THE CANDIDATE OR COMMITTEE OFFICER; TO ADD SECTION 8-13-1313 TO ESTABLISH FILING REQUIREMENTS OF A PERSON, WHO IS NOT A COMMITTEE, WHO MAKES AN INDEPENDENT EXPENDITURE; TO ADD SECTION 8-13-1315 TO PROVIDE CERTAIN PROHIBITIONS AGAINST AN ELECTED OFFICIAL OR CANDIDATE FOR PUBLIC OFFICE COORDINATING WITH AN INDEPENDENT EXPENDITURE-ONLY COMMITTEE; TO AMEND SECTION 8-13-1318, RELATING TO THE ACCEPTANCE OF CONTRIBUTIONS TO RETIRE CAMPAIGN DEBTS, TO REQUIRE ANY SUCH CONTRIBUTIONS TO BE USED FOR THIS PURPOSE ONLY; TO AMEND SECTION 8-13-1320 TO PROVIDE A TIME FRAME FOR WHEN CONTRIBUTIONS ARE ATTRIBUTED TO A PRIMARY RUN-OFF; TO AMEND SECTION 8-13-1322 TO PROVIDE THAT COMMITTEE CONTRIBUTION LIMITS DO NOT APPLY TO AN INDEPENDENT EXPENDITURE-ONLY COMMITTEE; TO AMEND SECTION 8-13-1338 TO PROHIBIT CERTAIN STATE AGENCY OR DEPARTMENT HEADS FROM SOLICITING CANDIDATE CONTRIBUTIONS; TO AMEND SECTION 8-13-1340,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w:t>
      </w:r>
    </w:p>
    <w:p w:rsidR="00A52491" w:rsidRDefault="00A52491" w:rsidP="00A52491">
      <w:r>
        <w:t>l:\s-jud\bills\rankin\jud0021.hla.docx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15</w:t>
      </w:r>
      <w:r>
        <w:fldChar w:fldCharType="begin"/>
      </w:r>
      <w:r>
        <w:instrText xml:space="preserve"> XE "</w:instrText>
      </w:r>
      <w:r>
        <w:tab/>
        <w:instrText>S. 15" \b</w:instrText>
      </w:r>
      <w:r>
        <w:fldChar w:fldCharType="end"/>
      </w:r>
      <w:r>
        <w:t xml:space="preserve"> -- Senator Alexander:  A BILL TO AMEND SECTION 6-9-55(B) AND (C) OF THE 1976 CODE, RELATING TO THE EFFECTIVE DATE OF REGULATIONS CONCERNING AUTOMATIC RESIDENTIAL FIRE SPRINKLERS IN HOMES AND THE ENFORCEMENT DATE OF SECTION 501.3 OF THE 2012 INTERNATIONAL RESIDENTIAL CODE, TO PROVIDE THAT THE EFFECTIVE DATE AND THE ENFORCEMENT DATE ARE CHANGED TO JULY 1, 2016</w:t>
      </w:r>
      <w:r w:rsidR="0087479A">
        <w:t>,</w:t>
      </w:r>
      <w:r>
        <w:t xml:space="preserve"> FROM JULY 1, 2015.</w:t>
      </w:r>
    </w:p>
    <w:p w:rsidR="00A52491" w:rsidRDefault="00A52491" w:rsidP="00A52491">
      <w:r>
        <w:t>l:\s-res\tca\003bui.kmm.tca.docx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16</w:t>
      </w:r>
      <w:r>
        <w:fldChar w:fldCharType="begin"/>
      </w:r>
      <w:r>
        <w:instrText xml:space="preserve"> XE "</w:instrText>
      </w:r>
      <w:r>
        <w:tab/>
        <w:instrText>S. 16" \b</w:instrText>
      </w:r>
      <w:r>
        <w:fldChar w:fldCharType="end"/>
      </w:r>
      <w:r>
        <w:t xml:space="preserve"> -- Senators Gregory, Peeler and Grooms: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A52491" w:rsidRDefault="00A52491" w:rsidP="00A52491">
      <w:r>
        <w:t>l:\council\bills\bh\26177ab15.docx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17</w:t>
      </w:r>
      <w:r>
        <w:fldChar w:fldCharType="begin"/>
      </w:r>
      <w:r>
        <w:instrText xml:space="preserve"> XE "</w:instrText>
      </w:r>
      <w:r>
        <w:tab/>
        <w:instrText>S. 17" \b</w:instrText>
      </w:r>
      <w:r>
        <w:fldChar w:fldCharType="end"/>
      </w:r>
      <w:r>
        <w:t xml:space="preserve"> -- Senator Jackson:  A BILL TO AMEND THE CODE OF LAWS OF SOUTH CAROLINA, 1976, SO AS TO ENACT THE "WORKFORCE OPPORTUNITY ACT" BY ADDING SECTION 41-1-25 SO AS TO 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w:t>
      </w:r>
    </w:p>
    <w:p w:rsidR="00A52491" w:rsidRDefault="00A52491" w:rsidP="00A52491">
      <w:r>
        <w:t>l:\council\bills\agm\19285ab15.docx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18</w:t>
      </w:r>
      <w:r>
        <w:fldChar w:fldCharType="begin"/>
      </w:r>
      <w:r>
        <w:instrText xml:space="preserve"> XE "</w:instrText>
      </w:r>
      <w:r>
        <w:tab/>
        <w:instrText>S. 18" \b</w:instrText>
      </w:r>
      <w:r>
        <w:fldChar w:fldCharType="end"/>
      </w:r>
      <w:r>
        <w:t xml:space="preserve"> -- Senator Jackson:  A BILL TO AMEND THE CODE OF LAWS OF SOUTH CAROLINA, 1976, SO AS TO ENACT THE "SOUTH CAROLINA HOMEOWNERS' PROTECTION ACT" BY ADDING CHAPTER 55 TO TITLE 27, TO DEFINE NECESSARY TERMS, TO PROVIDE FOR THE APPLICABILITY OF THE CHAPTER AND EXEMPTIONS, TO PROVIDE RIGHTS OF PROPERTY OWNERS CONCERNING HOMEOWNERS' ASSOCIATIONS, AND TO PROVIDE OBLIGATIONS OF HOMEOWNERS' ASSOCIATIONS AND RELATED RESTRICTIONS; AND TO AMEND SECTION 27-50-40, AS AMENDED, RELATING TO THE RESIDENTIAL PROPERTY CONDITION DISCLOSURE STATEMENT, SO AS TO REQUIRE THAT THE STATEMENT INCLUDES INFORMATION ABOUT ANY REQUIREMENT OF A PURCHASER TO BECOME A MEMBER OF ONE OR MORE ASSOCIATIONS, RELATED MANDATORY FEES AND ASSESSMENTS, THE MANNER IN WHICH THESE FEES AND ASSESSMENTS MAY BE CHANGED, AND THE POSSIBLE CONSEQUENCES FOR FAILING TO PAY THESE FEES AND ASSESSMENTS, AND TO REQUIRE THE REAL ESTATE COMMISSION BIENNIALLY TO REVIEW AND REVISE THESE DISCLOSURE STATEMENTS.</w:t>
      </w:r>
    </w:p>
    <w:p w:rsidR="00A52491" w:rsidRDefault="00A52491" w:rsidP="00A52491">
      <w:r>
        <w:t>l:\council\bills\agm\18305ab15.docx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19</w:t>
      </w:r>
      <w:r>
        <w:fldChar w:fldCharType="begin"/>
      </w:r>
      <w:r>
        <w:instrText xml:space="preserve"> XE "</w:instrText>
      </w:r>
      <w:r>
        <w:tab/>
        <w:instrText>S. 19" \b</w:instrText>
      </w:r>
      <w:r>
        <w:fldChar w:fldCharType="end"/>
      </w:r>
      <w:r>
        <w:t xml:space="preserve"> -- Senator Jackson:  A BILL TO AMEND THE CODE OF LAWS OF SOUTH CAROLINA, 1976, BY ADDING ARTICLE 3 TO CHAPTER 25, TITLE 16 ENTITLED "DATING VIOLENCE" SO AS TO DEFINE NECESSARY TERMS, CREATE THE OFFENSE OF DATING VIOLENCE, AND PROVIDE A PENALTY.</w:t>
      </w:r>
    </w:p>
    <w:p w:rsidR="00A52491" w:rsidRDefault="00A52491" w:rsidP="00A52491">
      <w:r>
        <w:t>l:\council\bills\ms\7024ahb15.docx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20</w:t>
      </w:r>
      <w:r>
        <w:fldChar w:fldCharType="begin"/>
      </w:r>
      <w:r>
        <w:instrText xml:space="preserve"> XE "</w:instrText>
      </w:r>
      <w:r>
        <w:tab/>
        <w:instrText>S. 20" \b</w:instrText>
      </w:r>
      <w:r>
        <w:fldChar w:fldCharType="end"/>
      </w:r>
      <w:r>
        <w:t xml:space="preserve"> -- Senator Jackson:  A BILL TO AMEND THE CODE OF LAWS OF SOUTH CAROLINA, 1976, BY ADDING SECTION 17-22-935 SO AS TO PROVIDE THAT CERTAIN NONVIOLENT OFFENSES MAY BE EXPUNGED AND TO ESTABLISH THE CIRCUMSTANCES UNDER WHICH THE EXPUNGEMENT MAY OCCUR.</w:t>
      </w:r>
    </w:p>
    <w:p w:rsidR="00A52491" w:rsidRDefault="00A52491" w:rsidP="00A52491">
      <w:r>
        <w:t>l:\council\bills\ms\7023ahb15.docx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21</w:t>
      </w:r>
      <w:r>
        <w:fldChar w:fldCharType="begin"/>
      </w:r>
      <w:r>
        <w:instrText xml:space="preserve"> XE "</w:instrText>
      </w:r>
      <w:r>
        <w:tab/>
        <w:instrText>S. 21" \b</w:instrText>
      </w:r>
      <w:r>
        <w:fldChar w:fldCharType="end"/>
      </w:r>
      <w:r>
        <w:t xml:space="preserve"> -- Senator Grooms:  A BILL TO AMEND THE CODE OF LAWS OF SOUTH CAROLINA, 1976, BY ADDING SECTION 56-1-222 SO AS TO EXPAND VISION STANDARDS AND TRAINING REQUIREMENTS TO ALLOW CERTAIN PERSONS WHO WEAR BIOPTIC TELESCOPIC LENSES FOR VISION ASSISTANCE TO OBTAIN A DRIVER'S LICENSE.</w:t>
      </w:r>
    </w:p>
    <w:p w:rsidR="00A52491" w:rsidRDefault="00A52491" w:rsidP="00A52491">
      <w:r>
        <w:t>l:\council\bills\swb\5203cm15.docx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22</w:t>
      </w:r>
      <w:r>
        <w:fldChar w:fldCharType="begin"/>
      </w:r>
      <w:r>
        <w:instrText xml:space="preserve"> XE "</w:instrText>
      </w:r>
      <w:r>
        <w:tab/>
        <w:instrText>S. 22" \b</w:instrText>
      </w:r>
      <w:r>
        <w:fldChar w:fldCharType="end"/>
      </w:r>
      <w:r>
        <w:t xml:space="preserve"> -- Senator Grooms:  A JOINT RESOLUTION PROPOSING AN AMENDMENT TO ARTICLE XVII OF THE CONSTITUTION OF SOUTH CAROLINA, 1895, RELATING TO MISCELLANEOUS CONSTITUTIONAL MATTERS, BY ADDING SECTION 16 SO AS TO ESTABLISH A SPECIFIED PROCEDURE FOR THE ENACTMENT OR REPEAL OF LAWS AND CONSTITUTIONAL AMENDMENTS BY INITIATIVE PETITION AND REFERENDUM AND TO PROVIDE EXCEPTIONS.</w:t>
      </w:r>
    </w:p>
    <w:p w:rsidR="00A52491" w:rsidRDefault="00A52491" w:rsidP="00A52491">
      <w:r>
        <w:t>l:\council\bills\ggs\22675zw15.docx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w:t>
      </w:r>
      <w:r>
        <w:fldChar w:fldCharType="begin"/>
      </w:r>
      <w:r>
        <w:instrText xml:space="preserve"> XE "</w:instrText>
      </w:r>
      <w:r>
        <w:tab/>
        <w:instrText>S. 23" \b</w:instrText>
      </w:r>
      <w:r>
        <w:fldChar w:fldCharType="end"/>
      </w:r>
      <w:r>
        <w:t xml:space="preserve"> -- Senators Grooms, Campsen and Hembree:  A BILL TO AMEND SECTION 12-28-110, CODE OF LAWS OF SOUTH CAROLINA, 1976, RELATING TO DEFINITIONS CONCERNING THE MOTOR FUEL USER FEE, BY ADDING "LIQUEFIED NATURAL GAS" TO THE DEFINITION OF "ALTERNATIVE FUEL" AND TO ADD "DIESEL GALLON EQUIVALENT" TO THE LIST OF DEFINITIONS FOR THE CHAPTER; AND TO AMEND SECTION 12-28-310, RELATING TO THE MOTOR FUEL USER FEE, SO AS TO PROVIDE THAT A USER FEE OF SIXTEEN CENTS PER DIESEL GALLON EQUIVALENT BE APPLIED TO LIQUEFIED NATURAL GAS.</w:t>
      </w:r>
    </w:p>
    <w:p w:rsidR="00A52491" w:rsidRDefault="00A52491" w:rsidP="00A52491">
      <w:r>
        <w:t>l:\council\bills\bh\26196dg15.docx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24</w:t>
      </w:r>
      <w:r>
        <w:fldChar w:fldCharType="begin"/>
      </w:r>
      <w:r>
        <w:instrText xml:space="preserve"> XE "</w:instrText>
      </w:r>
      <w:r>
        <w:tab/>
        <w:instrText>S. 24" \b</w:instrText>
      </w:r>
      <w:r>
        <w:fldChar w:fldCharType="end"/>
      </w:r>
      <w:r>
        <w:t xml:space="preserve"> -- Senators Grooms and Bryant: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A52491" w:rsidRDefault="00A52491" w:rsidP="00A52491">
      <w:r>
        <w:t>l:\council\bills\bh\26197dg15.docx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25</w:t>
      </w:r>
      <w:r>
        <w:fldChar w:fldCharType="begin"/>
      </w:r>
      <w:r>
        <w:instrText xml:space="preserve"> XE "</w:instrText>
      </w:r>
      <w:r>
        <w:tab/>
        <w:instrText>S. 25" \b</w:instrText>
      </w:r>
      <w:r>
        <w:fldChar w:fldCharType="end"/>
      </w:r>
      <w:r>
        <w:t xml:space="preserve"> -- Senators Grooms and Bryant:  A BILL TO AMEND THE CODE OF LAWS OF SOUTH CAROLINA, 1976, BY ADDING ARTICLE 5 TO CHAPTER 41, TITLE 44 SO AS TO ENACT THE "SOUTH CAROLINA PAIN-CAPABLE UNBORN CHILD PROTECTION ACT", TO PROVIDE FINDINGS OF THE GENERAL ASSEMBLY, TO DEFINE NECESSARY TERMS, TO PROVIDE THAT A PHYSICIAN SHALL CALCULATE THE PROBABLE POST-FERTILIZATION AGE OF AN UNBORN CHILD BEFORE PERFORMING OR INDUCING AN ABORTION, TO PROVIDE THAT AN ABORTION MAY NOT BE PERFORMED IF THE PROBABLE POST-FERTILIZATION AGE OF THE UNBORN CHILD IS TWENTY OR MORE WEEKS WITH LIMITED EXCEPTIONS, TO REQUIRE PHYSICIANS TO FILE REPORTS WITH THE DEPARTMENT OF HEALTH AND ENVIRONMENTAL CONTROL AFTER PERFORMING AN ABORTION AND ESTABLISH PENALTIES FOR THE FAILURE TO REPORT, TO REQUIRE THE DEPARTMENT OF HEALTH AND ENVIRONMENTAL CONTROL TO PROMULGATE REGULATIONS ADDRESSING REPORTING REQUIREMENTS AND ANNUALLY TO ISSUE A PUBLIC REPORT PROVIDING A STATISTICAL ANALYSIS OF ABORTION DATA REPORTED BY PHYSICIANS, TO ESTABLISH CRIMINAL PENALTIES FOR PHYSICIANS FAILING TO MAKE A DETERMINATION OF A PROBABLE POST-FERTILIZATION AGE OF AN UNBORN CHILD BEFORE PERFORMING OR INDUCING AN ABORTION, TO CREATE A CAUSE OF ACTION FOR CERTAIN WOMEN UPON WHOM ABORTIONS ARE PERFORMED AND CERTAIN FATHERS OF ABORTED UNBORN CHILDREN AND TO PROVIDE FOR THE RIGHT TO SEEK INJUNCTIVE RELIEF, AND TO PROVIDE THE ACT DOES NOT IMPLICITLY OR OTHERWISE REPEAL ANOTHER PROVISION OF LAW.</w:t>
      </w:r>
    </w:p>
    <w:p w:rsidR="00A52491" w:rsidRDefault="00A52491" w:rsidP="00A52491">
      <w:r>
        <w:t>l:\council\bills\bh\26198vr15.docx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0C45EF" w:rsidRDefault="000C45EF" w:rsidP="00A52491"/>
    <w:p w:rsidR="00A52491" w:rsidRDefault="00A52491" w:rsidP="00A52491">
      <w:r>
        <w:tab/>
        <w:t>S. 26</w:t>
      </w:r>
      <w:r>
        <w:fldChar w:fldCharType="begin"/>
      </w:r>
      <w:r>
        <w:instrText xml:space="preserve"> XE "</w:instrText>
      </w:r>
      <w:r>
        <w:tab/>
        <w:instrText>S. 26" \b</w:instrText>
      </w:r>
      <w:r>
        <w:fldChar w:fldCharType="end"/>
      </w:r>
      <w:r>
        <w:t xml:space="preserve"> -- Senators Grooms, Campsen and Hembree:  A BILL TO AMEND THE CODE OF LAWS OF SOUTH CAROLINA, 1976,  BY ADDING CHAPTER 34 TO TITLE 12 SO AS TO ENACT THE "SOUTH CAROLINA FAIR TAX ACT",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 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w:t>
      </w:r>
      <w:r w:rsidR="00D76967">
        <w:t>MUNERATION</w:t>
      </w:r>
      <w:r>
        <w:t xml:space="preserve">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A52491" w:rsidRDefault="00A52491" w:rsidP="002C5588">
      <w:pPr>
        <w:keepNext/>
        <w:keepLines/>
      </w:pPr>
      <w:r>
        <w:t>l:\council\bills\bh\26195dg15.docx</w:t>
      </w:r>
    </w:p>
    <w:p w:rsidR="00A52491" w:rsidRDefault="00A52491" w:rsidP="002C5588">
      <w:pPr>
        <w:keepNext/>
        <w:keepLines/>
      </w:pPr>
      <w:r>
        <w:tab/>
        <w:t>Prefiled and referred to the Committee on Finance.</w:t>
      </w:r>
    </w:p>
    <w:p w:rsidR="00A52491" w:rsidRDefault="00A52491" w:rsidP="002C5588">
      <w:pPr>
        <w:keepNext/>
        <w:keepLines/>
      </w:pPr>
      <w:r>
        <w:tab/>
        <w:t>Read the first time and referred to the Committee on Finance.</w:t>
      </w:r>
    </w:p>
    <w:p w:rsidR="00A52491" w:rsidRDefault="00A52491" w:rsidP="00A52491"/>
    <w:p w:rsidR="00A52491" w:rsidRDefault="00A52491" w:rsidP="00A52491">
      <w:r>
        <w:tab/>
        <w:t>S. 27</w:t>
      </w:r>
      <w:r>
        <w:fldChar w:fldCharType="begin"/>
      </w:r>
      <w:r>
        <w:instrText xml:space="preserve"> XE "</w:instrText>
      </w:r>
      <w:r>
        <w:tab/>
        <w:instrText>S. 27" \b</w:instrText>
      </w:r>
      <w:r>
        <w:fldChar w:fldCharType="end"/>
      </w:r>
      <w:r>
        <w:t xml:space="preserve"> -- Senators Grooms and Campsen:  A BILL TO AMEND SECTION 12-6-510 OF THE 1976 CODE, RELATING TO TAX RATES FOR INDIVIDUALS, ESTATES, AND TRUSTS FOR TAXABLE YEARS AFTER 1994, TO PROVIDE FOR AN ANNUAL TWO</w:t>
      </w:r>
      <w:r w:rsidR="00757DF2">
        <w:t>-</w:t>
      </w:r>
      <w:r>
        <w:t>TENTHS OF ONE PERCENT REDUCTION IN TAX RATES BEGINNING IN TAX YEAR 2016 AND CEASING AFTER TAX YEAR 2025, AT WHICH TIME THE REDUCTION IN EACH AFFECTED TAX BRACKET SHALL BE PERMANENT; AND TO AMEND SECTION 12-28-310, RELATING TO USER FEES ON GASOLINE AND DIESEL FUEL, TO PROVIDE FOR AN ANNUAL TWO CENT INCREASE IN THE MOTOR FUEL USER FEE FOR A PERIOD OF TEN YEARS BEGINNING ON JANUARY 1, 2016</w:t>
      </w:r>
      <w:r w:rsidR="00757DF2">
        <w:t>,</w:t>
      </w:r>
      <w:r>
        <w:t xml:space="preserve"> AND ENDING ON JANUARY 1, 2025.</w:t>
      </w:r>
    </w:p>
    <w:p w:rsidR="00A52491" w:rsidRDefault="00A52491" w:rsidP="00A52491">
      <w:r>
        <w:t>l:\s-res\lkg\003ga.kmm.lkg.docx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28</w:t>
      </w:r>
      <w:r>
        <w:fldChar w:fldCharType="begin"/>
      </w:r>
      <w:r>
        <w:instrText xml:space="preserve"> XE "</w:instrText>
      </w:r>
      <w:r>
        <w:tab/>
        <w:instrText>S. 28" \b</w:instrText>
      </w:r>
      <w:r>
        <w:fldChar w:fldCharType="end"/>
      </w:r>
      <w:r>
        <w:t xml:space="preserve"> -- Senator Grooms:  A BILL TO AMEND CHAPTER 41, TITLE 44 OF THE 1976 CODE, RELATING TO ABORTIONS, BY ADDING ARTICLE 5 SO AS TO ENACT THE "SOUTH CAROLINA PAIN-CAPABLE UNBORN CHILD PROTECTION ACT", TO PROVIDE FINDINGS OF THE GENERAL ASSEMBLY, TO PROVIDE NECESSARY TERMS, TO PROVIDE THAT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THAT THE ACT DOES NOT IMPLICITLY OR OTHERWISE REPEAL ANOTHER PROVISION OF LAW.</w:t>
      </w:r>
    </w:p>
    <w:p w:rsidR="00A52491" w:rsidRDefault="00A52491" w:rsidP="00A52491">
      <w:r>
        <w:t>l:\s-res\lkg\005pain.ls.lkg.docx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0C45EF" w:rsidRDefault="000C45EF" w:rsidP="00A52491"/>
    <w:p w:rsidR="00A52491" w:rsidRDefault="00A52491" w:rsidP="00A52491">
      <w:r>
        <w:tab/>
        <w:t>S. 29</w:t>
      </w:r>
      <w:r>
        <w:fldChar w:fldCharType="begin"/>
      </w:r>
      <w:r>
        <w:instrText xml:space="preserve"> XE "</w:instrText>
      </w:r>
      <w:r>
        <w:tab/>
        <w:instrText>S. 29" \b</w:instrText>
      </w:r>
      <w:r>
        <w:fldChar w:fldCharType="end"/>
      </w:r>
      <w:r>
        <w:t xml:space="preserve"> -- Senator Grooms:  A CONCURRENT RESOLUTION TO MAKE APPLICATION BY THE STATE OF SOUTH CAROLINA UNDER ARTICLE V OF THE UNITED STATES CONSTITUTION FOR A CONVENTION OF THE STATES TO BE CALLED TO PROPOSE AMENDMENTS TO THE UNITED STATES CONSTITUTION.</w:t>
      </w:r>
    </w:p>
    <w:p w:rsidR="00A52491" w:rsidRDefault="00A52491" w:rsidP="00A52491">
      <w:r>
        <w:t>l:\s-res\lkg\001conv.ls.lkg.docx</w:t>
      </w:r>
    </w:p>
    <w:p w:rsidR="00A52491" w:rsidRDefault="00A52491" w:rsidP="00A52491">
      <w:r>
        <w:tab/>
        <w:t>Prefiled and referred to the Committee on Judiciary.</w:t>
      </w:r>
    </w:p>
    <w:p w:rsidR="00A52491" w:rsidRDefault="00A52491" w:rsidP="00A52491">
      <w:r>
        <w:tab/>
        <w:t>The Concurrent Resolution was introduced and referred to the Committee on Judiciary.</w:t>
      </w:r>
    </w:p>
    <w:p w:rsidR="00A52491" w:rsidRDefault="00A52491" w:rsidP="00A52491"/>
    <w:p w:rsidR="00A52491" w:rsidRDefault="00A52491" w:rsidP="00A52491">
      <w:r>
        <w:tab/>
        <w:t>S. 30</w:t>
      </w:r>
      <w:r>
        <w:fldChar w:fldCharType="begin"/>
      </w:r>
      <w:r>
        <w:instrText xml:space="preserve"> XE "</w:instrText>
      </w:r>
      <w:r>
        <w:tab/>
        <w:instrText>S. 30" \b</w:instrText>
      </w:r>
      <w:r>
        <w:fldChar w:fldCharType="end"/>
      </w:r>
      <w:r>
        <w:t xml:space="preserve"> -- Senators Grooms and Hembree:  A CONCURRENT RESOLUTION 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A52491" w:rsidRDefault="00A52491" w:rsidP="00A52491">
      <w:r>
        <w:t>l:\s-res\lkg\002bala.ls.lkg.docx</w:t>
      </w:r>
    </w:p>
    <w:p w:rsidR="00A52491" w:rsidRDefault="00A52491" w:rsidP="00A52491">
      <w:r>
        <w:tab/>
        <w:t>Prefiled and referred to the Committee on Judiciary.</w:t>
      </w:r>
    </w:p>
    <w:p w:rsidR="00A52491" w:rsidRDefault="00A52491" w:rsidP="00A52491">
      <w:r>
        <w:tab/>
        <w:t>The Concurrent Resolution was introduced and referred to the Committee on Judiciary.</w:t>
      </w:r>
    </w:p>
    <w:p w:rsidR="00A52491" w:rsidRDefault="00A52491" w:rsidP="00A52491"/>
    <w:p w:rsidR="00A52491" w:rsidRDefault="00A52491" w:rsidP="00A52491">
      <w:r>
        <w:tab/>
        <w:t>S. 31</w:t>
      </w:r>
      <w:r>
        <w:fldChar w:fldCharType="begin"/>
      </w:r>
      <w:r>
        <w:instrText xml:space="preserve"> XE "</w:instrText>
      </w:r>
      <w:r>
        <w:tab/>
        <w:instrText>S. 31" \b</w:instrText>
      </w:r>
      <w:r>
        <w:fldChar w:fldCharType="end"/>
      </w:r>
      <w:r>
        <w:t xml:space="preserve"> -- Senator Grooms:  A CONCURRENT RESOLUTION TO MAKE APPLICATION BY THE STATE OF SOUTH CAROLINA UNDER ARTICLE V OF THE UNITED STATES CONSTITUTION FOR A CONVENTION OF THE STATES TO BE CALLED RESTRICTED TO PROPOSE AN AMENDMENT TO THE UNITED STATES CONSTITUTION TO ESTABLISH THAT MARRIAGE IN THE UNITED STATES SHALL CONSIST ONLY OF THE UNION OF A MAN AND A WOMAN.</w:t>
      </w:r>
    </w:p>
    <w:p w:rsidR="00A52491" w:rsidRDefault="00A52491" w:rsidP="00A52491">
      <w:r>
        <w:t>l:\s-res\lkg\004mar.kmm.lkg.docx</w:t>
      </w:r>
    </w:p>
    <w:p w:rsidR="00A52491" w:rsidRDefault="00A52491" w:rsidP="00A52491">
      <w:r>
        <w:tab/>
        <w:t>Prefiled and referred to the Committee on Judiciary.</w:t>
      </w:r>
    </w:p>
    <w:p w:rsidR="00A52491" w:rsidRDefault="00A52491" w:rsidP="00A52491">
      <w:r>
        <w:tab/>
        <w:t>The Concurrent Resolution was introduced and referred to the Committee on Judiciary.</w:t>
      </w:r>
    </w:p>
    <w:p w:rsidR="00A52491" w:rsidRDefault="00A52491" w:rsidP="00A52491"/>
    <w:p w:rsidR="00A52491" w:rsidRDefault="00A52491" w:rsidP="00A52491">
      <w:r>
        <w:tab/>
        <w:t>S. 32</w:t>
      </w:r>
      <w:r>
        <w:fldChar w:fldCharType="begin"/>
      </w:r>
      <w:r>
        <w:instrText xml:space="preserve"> XE "</w:instrText>
      </w:r>
      <w:r>
        <w:tab/>
        <w:instrText>S. 32" \b</w:instrText>
      </w:r>
      <w:r>
        <w:fldChar w:fldCharType="end"/>
      </w:r>
      <w:r>
        <w:t xml:space="preserve"> -- Senator Cleary:  A JOINT RESOLUTION PROPOSING AN AMENDMENT TO ARTICLE XVII OF THE CONSTITUTION OF SOUTH CAROLINA, 1895, RELATING TO MISCELLANEOUS CONSTITUTIONAL MATTERS, BY ADDING SECTION 15 TO ESTABLISH A SPECIFIED PROCEDURE FOR THE ENACTMENT OR REPEAL OF LAWS AND CONSTITUTIONAL AMENDMENTS BY INITIATIVE PETITION AND REFERENDUM AND TO PROVIDE EXEMPTIONS.</w:t>
      </w:r>
    </w:p>
    <w:p w:rsidR="00A52491" w:rsidRDefault="00A52491" w:rsidP="00A52491">
      <w:r>
        <w:t>l:\s-res\rec\003b.ksg.rec.docx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33</w:t>
      </w:r>
      <w:r>
        <w:fldChar w:fldCharType="begin"/>
      </w:r>
      <w:r>
        <w:instrText xml:space="preserve"> XE "</w:instrText>
      </w:r>
      <w:r>
        <w:tab/>
        <w:instrText>S. 33" \b</w:instrText>
      </w:r>
      <w:r>
        <w:fldChar w:fldCharType="end"/>
      </w:r>
      <w:r>
        <w:t xml:space="preserve"> -- Senators Bryant, Grooms and Davis:  A BILL TO AMEND SECTION 12-6-1140 OF THE 1976 CODE, RELATING TO DEDUCTIONS FROM SOUTH CAROLINA TAXABLE INCOME OF INDIVIDUALS FOR </w:t>
      </w:r>
      <w:r>
        <w:tab/>
        <w:t>THE PURPOSES OF THE SOUTH CAROLINA INCOME TAX ACT, SO AS TO ALLOW THE DEDUCTION OF RETIREMENT BENEFITS ATTRIBUTABLE TO SERVICE ON ACTIVE DUTY IN THE ARMED FORCES OF THE UNITED STATES; AND TO AMEND SECTION 12-6-1170 OF THE 1976 CODE, RELATING TO THE RETIREMENT INCOME DEDUCTION, SO AS TO CONFORM THIS DEDUCTION TO THE MILITARY RETIREMENT DEDUCTION ALLOWED BY THIS ACT.</w:t>
      </w:r>
    </w:p>
    <w:p w:rsidR="00A52491" w:rsidRDefault="00A52491" w:rsidP="00A52491">
      <w:r>
        <w:t>l:\s-res\lb\047tax .ls.lb.docx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34</w:t>
      </w:r>
      <w:r>
        <w:fldChar w:fldCharType="begin"/>
      </w:r>
      <w:r>
        <w:instrText xml:space="preserve"> XE "</w:instrText>
      </w:r>
      <w:r>
        <w:tab/>
        <w:instrText>S. 34" \b</w:instrText>
      </w:r>
      <w:r>
        <w:fldChar w:fldCharType="end"/>
      </w:r>
      <w:r>
        <w:t xml:space="preserve"> -- Senators Bryant and Grooms:  A BILL TO AMEND SECTION 44-41-10 OF THE 1976 CODE, RELATING TO ABORTIONS, TO PROVIDE DEFINITIONS PERTAINING TO ABORTION-INDUCING DRUGS; AND TO AMEND CHAPTER 41, TITLE 44 OF THE 1976 CODE, RELATING TO ABORTIONS, BY ADDING SECTION 44-41-90, TO PROVIDE THAT IT SHALL BE UNLAWFUL TO KNOWINGLY PRESCRIBE ANY ABORTION-INDUCING DRUG TO A PREGNANT WOMAN FOR THE PURPOSE OF INDUCING AN ABORTION, EXCEPT UNDER CERTAIN CIRCUMSTANCES, TO PROVIDE THAT ANY PHYSICIAN PROVIDING AN ABORTION-INDUCING DRUG TO A PREGNANT WOMAN SHALL EXAMINE THE WOMAN FIRST AND PROVIDE HER WITH A COPY OF THE DRUG'S LABEL, TO PROVIDE THAT A PHYSICIAN PRESCRIBING THE DRUG MUST HAVE A SIGNED CONTRACT WITH A PHYSICIAN WHO AGREES TO TREAT ANY COMPLICATIONS THAT MAY ARISE, TO PROVIDE THAT THE PHYSICIAN PRESCRIBING THE DRUG SHALL SCHEDULE A FOLLOW-UP VISIT WITH THE PREGNANT WOMAN WITHIN FOURTEEN DAYS, TO PROVIDE THAT THE PHYSICIAN PRESCRIBING THE DRUG MUST PROVIDE A WRITTEN REPORT WITHIN THREE DAYS IF AN ADVERSE EVENT OCCURS, AND TO PROVIDE FOR CRIMINAL AND CIVIL PENALTIES FOR VIOLATIONS OF THIS SECTION.</w:t>
      </w:r>
    </w:p>
    <w:p w:rsidR="00A52491" w:rsidRDefault="00A52491" w:rsidP="00A52491">
      <w:r>
        <w:t>l:\s-res\klb\010abor.ksg.klb.docx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35</w:t>
      </w:r>
      <w:r>
        <w:fldChar w:fldCharType="begin"/>
      </w:r>
      <w:r>
        <w:instrText xml:space="preserve"> XE "</w:instrText>
      </w:r>
      <w:r>
        <w:tab/>
        <w:instrText>S. 35" \b</w:instrText>
      </w:r>
      <w:r>
        <w:fldChar w:fldCharType="end"/>
      </w:r>
      <w:r>
        <w:t xml:space="preserve"> -- Senator Bryant:  A JOINT RESOLUTION PROPOSING AN AMENDMENT TO SECTION 16, ARTICLE X OF THE CONSTITUTION OF SOUTH CAROLINA, 1895, RELATING TO BENEFITS AND FUNDING OF PUBLIC EMPLOYEE PENSION PLANS IN THIS STATE AND THE INVESTMENTS ALLOWED FOR FUNDS OF THE VARIOUS STATE-OPERATED RETIREMENT SYSTEMS, SO AS TO PROVIDE THAT THE FUNDS OF ANY TRUST FUND ESTABLISHED BY LAW FOR THE FUNDING OF POST-EMPLOYMENT BENEFITS FOR STATE EMPLOYEES AND PUBLIC SCHOOL TEACHERS MAY BE INVESTED AND REINVESTED IN EQUITY SECURITIES SUBJECT TO THE SAME LIMITATIONS ON SUCH INVESTMENTS APPLICABLE FOR THE FUNDS OF THE VARIOUS STATE-OPERATED RETIREMENT SYSTEMS AND TO PROVIDE THAT FUNDS OF A POLITICAL SUBDIVISION OF THIS STATE SET ASIDE FOR THE FUNDING OF POST-EMPLOYMENT BENEFITS OF EMPLOYEES OF THE POLITICAL SUBDIVISION, INCLUDING FUNDS INVESTED IN AN INDEPENDENT TRUST ESTABLISHED FOR THAT PURPOSE, MAY BE SIMILARLY INVESTED.</w:t>
      </w:r>
    </w:p>
    <w:p w:rsidR="00A52491" w:rsidRDefault="00A52491" w:rsidP="00A52491">
      <w:r>
        <w:t>l:\s-res\klb\001empl.kmm.klb.docx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36</w:t>
      </w:r>
      <w:r>
        <w:fldChar w:fldCharType="begin"/>
      </w:r>
      <w:r>
        <w:instrText xml:space="preserve"> XE "</w:instrText>
      </w:r>
      <w:r>
        <w:tab/>
        <w:instrText>S. 36" \b</w:instrText>
      </w:r>
      <w:r>
        <w:fldChar w:fldCharType="end"/>
      </w:r>
      <w:r>
        <w:t xml:space="preserve"> -- Senator Bryant:  A BILL TO AMEND SECTION 23-31-510 OF THE 1976 CODE, RELATING TO THE REGULATION OF THE OWNERSHIP, TRANSFER, OR POSSESSION OF FIREARMS OR AMMUNITION,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A52491" w:rsidRDefault="00A52491" w:rsidP="00A52491">
      <w:r>
        <w:t>l:\s-res\klb\004fire.kmm.klb.docx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37</w:t>
      </w:r>
      <w:r>
        <w:fldChar w:fldCharType="begin"/>
      </w:r>
      <w:r>
        <w:instrText xml:space="preserve"> XE "</w:instrText>
      </w:r>
      <w:r>
        <w:tab/>
        <w:instrText>S. 37" \b</w:instrText>
      </w:r>
      <w:r>
        <w:fldChar w:fldCharType="end"/>
      </w:r>
      <w:r>
        <w:t xml:space="preserve"> -- Senator Bryant:  A BILL TO AMEND ARTICLE 6, CHAPTER 11, TITLE 16 OF THE 1976 CODE, RELATING TO THE PROTECTION OF PERSONS AND PROPERTY ACT; BY ADDING SECTION 16-11-460 TO PROVIDE THAT AN ORDER CONCERNING IMMUNITY FROM PROSECUTION UNDER THE ARTICLE IS IMMEDIATELY APPEALABLE; AND TO PROVIDE THAT A DEFENDANT WHO DOES NOT APPEAL THE ORDER IMMEDIATELY MAY APPEAL THE DENIAL AFTER CONVICTION AND SENTENCING.</w:t>
      </w:r>
    </w:p>
    <w:p w:rsidR="00A52491" w:rsidRDefault="00A52491" w:rsidP="00A52491">
      <w:r>
        <w:t>l:\s-res\klb\002prot.kmm.klb.docx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38</w:t>
      </w:r>
      <w:r>
        <w:fldChar w:fldCharType="begin"/>
      </w:r>
      <w:r>
        <w:instrText xml:space="preserve"> XE "</w:instrText>
      </w:r>
      <w:r>
        <w:tab/>
        <w:instrText>S. 38" \b</w:instrText>
      </w:r>
      <w:r>
        <w:fldChar w:fldCharType="end"/>
      </w:r>
      <w:r>
        <w:t xml:space="preserve"> -- Senator Bryant:  A BILL TO AMEND CHAPTER 40, TITLE 27 OF THE 1976 CODE, RELATING TO THE RESIDENTIAL LANDLORD AND TENANT ACT, BY ADDING SECTION 27-40-795 TO ALLOW GARNISHMENT FOR A DEBT ARISING FROM A TENANT WILFULLY VIOLATING THE RENTAL AGREEMENT AND TO PROVIDE THAT THE GARNISHMENT ACTION MUST BE BROUGHT IN MAGISTRATES COURT; BY ADDING SECTION 15-19-120, TO DEFINE NECESSARY TERMS RELATED TO GARNISHMENT; BY ADDING SECTION 15-19-130, TO PROVIDE A PROCEDURE FOR THE GARNISHMENT OF WAGES UNDER CERTAIN CIRCUMSTANCES; BY ADDING SECTION 15-19-140, TO PROVIDE A PROCEDURE IF AN EMPLOYER OF THE DEBTOR REFUSES TO WITHHOLD EARNINGS OF THE DEBTOR DEMANDED IN A WRIT OF GARNISHMENT OR KNOWINGLY MISREPRESENTS THE EARNINGS OF THE DEBTOR AND PROVIDE THAT GARNISHMENT IS SUBJECT TO SPECIFIC LIMITATIONS; AND BY ADDING SECTION 15-19-150, TO PROVIDE THAT AN EMPLOYER MAY NOT TAKE NEGATIVE ACTION AGAINST AN EMPLOYEE EXCLUSIVELY RELATED TO A WRIT OF GARNISHMENT.</w:t>
      </w:r>
    </w:p>
    <w:p w:rsidR="00A52491" w:rsidRDefault="00A52491" w:rsidP="00A52491">
      <w:r>
        <w:t>l:\s-res\klb\005resi.kmm.klb.docx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39</w:t>
      </w:r>
      <w:r>
        <w:fldChar w:fldCharType="begin"/>
      </w:r>
      <w:r>
        <w:instrText xml:space="preserve"> XE "</w:instrText>
      </w:r>
      <w:r>
        <w:tab/>
        <w:instrText>S. 39" \b</w:instrText>
      </w:r>
      <w:r>
        <w:fldChar w:fldCharType="end"/>
      </w:r>
      <w:r>
        <w:t xml:space="preserve"> -- Senator Bryant:  A BILL TO AMEND ARTICLE 7, CHAPTER 9, TITLE 4 OF THE 1976 CODE, RELATING TO THE COUNCIL ADMINISTRATOR FORM OF COUNTY GOVERNMENT, TO PROVIDE THAT THE COUNCIL MAY CALL FOR A REFERENDUM ON THE QUESTION TO GIVE THE COUNCIL THE AUTHORITY TO ESTABLISH POSITIONS, AS PRESCRIBED IN ORDINANCE, THAT WILL REPORT DIRECTLY TO AND SERVE AT THE PLEASURE OF THE COUNCIL.</w:t>
      </w:r>
    </w:p>
    <w:p w:rsidR="00A52491" w:rsidRDefault="00A52491" w:rsidP="00A52491">
      <w:r>
        <w:t>l:\s-res\klb\006co.kmm.klb.docx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40</w:t>
      </w:r>
      <w:r>
        <w:fldChar w:fldCharType="begin"/>
      </w:r>
      <w:r>
        <w:instrText xml:space="preserve"> XE "</w:instrText>
      </w:r>
      <w:r>
        <w:tab/>
        <w:instrText>S. 40" \b</w:instrText>
      </w:r>
      <w:r>
        <w:fldChar w:fldCharType="end"/>
      </w:r>
      <w:r>
        <w:t xml:space="preserve"> -- Senators Bryant, Grooms and Davis: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A52491" w:rsidRDefault="00A52491" w:rsidP="00A52491">
      <w:r>
        <w:t>l:\s-res\klb\007sava.ksg.klb.docx</w:t>
      </w:r>
    </w:p>
    <w:p w:rsidR="00A52491" w:rsidRDefault="00A52491" w:rsidP="00A52491">
      <w:r>
        <w:tab/>
        <w:t>Prefiled and referred to the Committee on Agriculture and Natural Resources.</w:t>
      </w:r>
    </w:p>
    <w:p w:rsidR="00A52491" w:rsidRDefault="00A52491" w:rsidP="00A52491">
      <w:r>
        <w:tab/>
        <w:t>The Concurrent Resolution was introduced and referred to the Committee on Agriculture and Natural Resources.</w:t>
      </w:r>
    </w:p>
    <w:p w:rsidR="00A52491" w:rsidRDefault="00A52491" w:rsidP="00A52491"/>
    <w:p w:rsidR="00A52491" w:rsidRDefault="00A52491" w:rsidP="00A52491">
      <w:r>
        <w:tab/>
        <w:t>S. 41</w:t>
      </w:r>
      <w:r>
        <w:fldChar w:fldCharType="begin"/>
      </w:r>
      <w:r>
        <w:instrText xml:space="preserve"> XE "</w:instrText>
      </w:r>
      <w:r>
        <w:tab/>
        <w:instrText>S. 41" \b</w:instrText>
      </w:r>
      <w:r>
        <w:fldChar w:fldCharType="end"/>
      </w:r>
      <w:r>
        <w:t xml:space="preserve"> -- Senator Bryant:  A BILL TO AMEND SECTION 58-5-30 OF THE 1976 CODE, RELATING TO THE EXEMPTION OF MUNICIPAL UTILITIES FROM REGULATION BY THE PUBLIC SERVICE COMMISSION, TO LIMIT THE EXEMPTION TO A PUBLIC UTILITY'S OPERATIONS WITHIN THE MUNICIPALITY'S CORPORATE LIMITS; AND TO AMEND SECTION 58-27-1010, RELATING TO THE PROHIBITION ON REGULATION BY THE PUBLIC SERVICE COMMISSION OF CONTRACTS MADE BY A MUNICIPALITY, TO LIMIT THE PROHIBITION TO CONTRACTS MADE BY A MUNICIPALITY WITH CUSTOMERS LOCATED WITHIN THE CORPORATE LIMITS OF THE MUNICIPALITY.</w:t>
      </w:r>
    </w:p>
    <w:p w:rsidR="00A52491" w:rsidRDefault="00A52491" w:rsidP="00A52491">
      <w:r>
        <w:t>l:\s-res\klb\008muni.eb.klb.docx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42</w:t>
      </w:r>
      <w:r>
        <w:fldChar w:fldCharType="begin"/>
      </w:r>
      <w:r>
        <w:instrText xml:space="preserve"> XE "</w:instrText>
      </w:r>
      <w:r>
        <w:tab/>
        <w:instrText>S. 42" \b</w:instrText>
      </w:r>
      <w:r>
        <w:fldChar w:fldCharType="end"/>
      </w:r>
      <w:r>
        <w:t xml:space="preserve"> -- Senators Bryant, Grooms and Davis:  A BILL TO AMEND SECTION 12-6-1140, AS AMENDED, CODE OF LAWS OF SOUTH CAROLINA, 1976, RELATING TO DEDUCTIONS FROM SOUTH CAROLINA TAXABLE INCOME OF INDIVIDUALS FOR PURPOSES OF THE SOUTH CAROLINA INCOME TAX ACT, SO AS TO ALLOW A DEDUCTION FOR MILITARY PAY AND ALLOWANCES OF A RESIDENT OF THIS STATE ON ACTIVE DUTY IN THE ARMED FORCES OF THE UNITED STATES, AND TO PHASE IN THE DEDUCTION OVER FOUR YEARS.</w:t>
      </w:r>
    </w:p>
    <w:p w:rsidR="00A52491" w:rsidRDefault="00A52491" w:rsidP="00A52491">
      <w:r>
        <w:t>l:\council\bills\bh\26149dg15.docx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43</w:t>
      </w:r>
      <w:r>
        <w:fldChar w:fldCharType="begin"/>
      </w:r>
      <w:r>
        <w:instrText xml:space="preserve"> XE "</w:instrText>
      </w:r>
      <w:r>
        <w:tab/>
        <w:instrText>S. 43" \b</w:instrText>
      </w:r>
      <w:r>
        <w:fldChar w:fldCharType="end"/>
      </w:r>
      <w:r>
        <w:t xml:space="preserve"> -- Senators Malloy, Bryant and Hembree:  A BILL TO AMEND THE CODE OF LAWS OF SOUTH CAROLINA, 1976, BY ADDING CHAPTER 138 TO TITLE 59 SO AS TO ESTABLISH THE SOUTH CAROLINA COLLEGE AND UNIVERSITY BOARD OF REGENTS AND PROVIDE FOR ITS MEMBERSHIP, POWERS, DUTIES, AND RESPONSIBILITIES; TO DEFINE NECESSARY TERMINOLOGY: TO PROVIDE FOR THE SERVICE OF TRUSTEES OR MEMBERS OF THE GOVERNING BODY OF CONSTITUENT INSTITUTIONS; TO PROVIDE THAT ON THE EFFECTIVE DATE OF THIS ACT,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59-53-10 RELATING TO THE STATE BOARD FOR TECHNICAL AND COMPREHENSIVE EDUCATION, AND SECTION 59-103-10 RELATING TO THE STATE COMMISSION ON HIGHER EDUCATION.</w:t>
      </w:r>
    </w:p>
    <w:p w:rsidR="00A52491" w:rsidRDefault="00A52491" w:rsidP="002C5588">
      <w:pPr>
        <w:keepNext/>
        <w:keepLines/>
      </w:pPr>
      <w:r>
        <w:t>l:\council\bills\agm\18326ab15.docx</w:t>
      </w:r>
    </w:p>
    <w:p w:rsidR="00A52491" w:rsidRDefault="00A52491" w:rsidP="002C5588">
      <w:pPr>
        <w:keepNext/>
        <w:keepLines/>
      </w:pPr>
      <w:r>
        <w:tab/>
        <w:t>Prefiled and referred to the Committee on Education.</w:t>
      </w:r>
    </w:p>
    <w:p w:rsidR="00A52491" w:rsidRDefault="00A52491" w:rsidP="002C5588">
      <w:pPr>
        <w:keepNext/>
        <w:keepLines/>
      </w:pPr>
      <w:r>
        <w:tab/>
        <w:t>Read the first time and referred to the Committee on Education.</w:t>
      </w:r>
    </w:p>
    <w:p w:rsidR="00A52491" w:rsidRDefault="00A52491" w:rsidP="00A52491"/>
    <w:p w:rsidR="00A52491" w:rsidRDefault="00A52491" w:rsidP="00A52491">
      <w:r>
        <w:tab/>
        <w:t>S. 44</w:t>
      </w:r>
      <w:r>
        <w:fldChar w:fldCharType="begin"/>
      </w:r>
      <w:r>
        <w:instrText xml:space="preserve"> XE "</w:instrText>
      </w:r>
      <w:r>
        <w:tab/>
        <w:instrText>S. 44" \b</w:instrText>
      </w:r>
      <w:r>
        <w:fldChar w:fldCharType="end"/>
      </w:r>
      <w:r>
        <w:t xml:space="preserve"> -- Senator Malloy:  A BILL TO AMEND SECTION 59-1-425, CODE OF LAWS OF SOUTH CAROLINA, 1976, RELATING TO THE STATUTORY SCHOOL TERM, SO AS TO PROVIDE THAT A SCHOOL SEEKING A WAIVER FROM THE STATUTORY SCHOOL TERM TO OPERATE ON A YEAR-ROUND MODIFIED SCHOOL CALENDAR SHALL SUBMIT TO THE STATE BOARD OF EDUCATION A PLAN DETAILING THE GOALS THAT SCHOOLS SEEK CONSEQUENTLY TO ACHIEVE, TO REQUIRE APPROVAL OF THE PLAN BY THE STATE BOARD OF EDUCATION BEFORE A WAIVER MAY BE GRANTED, TO REQUIRE THAT THE SCHOOL ANNUALLY REPORT ITS PROGRESS TOWARD MEETING THESE GOALS TO THE STATE BOARD, TO REQUIRE THE STATE BOARD REVIEW THE REPORT AND MAKE A DETERMINATION ON WHETHER THIS PROGRESS IS SATISFACTORY, TO PROVIDE THAT THE STATE BOARD INITIALLY MAY NOT REVOKE A WAIVER OF A SCHOOL FOR UNSATISFACTORY PROGRESS, TO PROVIDE THAT A SCHOOL CONSIDERED BY THE BOARD TO HAVE MADE UNSATISFACTORY PROGRESS MUST BE PLACED ON PROBATION FOR ONE YEAR DURING WHICH TIME IT MUST DEVELOP WITH THE STATE BOARD A PROBATION IMPROVEMENT PLAN, TO PROVIDE THAT THE BOARD SHALL REVOKE THE WAIVER OF A SCHOOL THAT FAILS TO MAKE SATISFACTORY PROGRESS ON A PROBATION IMPROVEMENT PLAN AND DIRECT THE TRANSITION OF THE SCHOOL BACK TO THE STATUTORY SCHOOL TERM, AND TO PROVIDE THAT A SCHOOL WHOSE WAIVER IS REVOKED SUBSEQUENTLY MAY APPLY FOR A WAIVER.</w:t>
      </w:r>
    </w:p>
    <w:p w:rsidR="00A52491" w:rsidRDefault="00A52491" w:rsidP="00A52491">
      <w:r>
        <w:t>l:\council\bills\agm\18311ab15.docx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45</w:t>
      </w:r>
      <w:r>
        <w:fldChar w:fldCharType="begin"/>
      </w:r>
      <w:r>
        <w:instrText xml:space="preserve"> XE "</w:instrText>
      </w:r>
      <w:r>
        <w:tab/>
        <w:instrText>S. 45" \b</w:instrText>
      </w:r>
      <w:r>
        <w:fldChar w:fldCharType="end"/>
      </w:r>
      <w:r>
        <w:t xml:space="preserve"> -- Senator Malloy:  A BILL TO AMEND SECTION 59-1-425, CODE OF LAWS OF SOUTH CAROLINA, 1976, RELATING TO THE STATUTORY SCHOOL YEAR, SO AS TO REMOVE REQUIREMENTS CONCERNING THE SPECIFIC NUMBER OF DAYS THAT MUST BE INCLUDED IN A SCHOOL YEAR, TO PROVIDE THAT A DISTRICT SHALL REPORT THE SCHOOL CALENDAR THAT IT SELECTS TO THE STATE BOARD OF EDUCATION, ALONG WITH A RATIONALE BEHIND THE STRUCTURE OF THE CALENDAR, AND TO PROVIDE THAT WHEN DEVELOPING A CALENDAR, THE LOCAL SCHOOL DISTRICT BOARD SHALL FOCUS ON STRUCTURING THE CALENDAR TO MAXIMIZE THE EDUCATION BENEFIT IN THE UNIQUE CIRCUMSTANCES OF EACH SCHOOL BECAUSE CIRCUMSTANCES VARY AMONG DISTRICTS AND SCHOOLS WITHIN DISTRICTS.</w:t>
      </w:r>
    </w:p>
    <w:p w:rsidR="00A52491" w:rsidRDefault="00A52491" w:rsidP="00A52491">
      <w:r>
        <w:t>l:\council\bills\ms\7020ab15.docx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46</w:t>
      </w:r>
      <w:r>
        <w:fldChar w:fldCharType="begin"/>
      </w:r>
      <w:r>
        <w:instrText xml:space="preserve"> XE "</w:instrText>
      </w:r>
      <w:r>
        <w:tab/>
        <w:instrText>S. 46" \b</w:instrText>
      </w:r>
      <w:r>
        <w:fldChar w:fldCharType="end"/>
      </w:r>
      <w:r>
        <w:t xml:space="preserve"> -- Senator Malloy:  A BILL TO AMEND THE CODE OF LAWS OF SOUTH CAROLINA, 1976, BY ADDING SECTION 59-25-35 SO AS TO PROVIDE THAT SCHOOL DISTRICTS MAY PAY LUMP SUM BONUSES TO AID IN RETAINING TEACHERS WHO EXCEL IN PROVIDING QUALITY INSTRUCTION, LEADERSHIP, OR BOTH; TO REQUIRE THAT BONUSES MUST BE APPROVED BY THE SCHOOL BOARD; TO CAP BONUSES AT NOT MORE THAN TWENTY PERCENT OF THE TEACHER'S BASE SALARY; AND TO PROVIDE THAT PAYMENT OF THESE BONUSES IS NOT A PART OF THE EMPLOYEE'S BASE SALARY AND IS NOT EARNABLE COMPENSATION FOR PURPOSES OF EMPLOYEE AND EMPLOYER CONTRIBUTIONS TO RESPECTIVE RETIREMENT SYSTEMS.</w:t>
      </w:r>
    </w:p>
    <w:p w:rsidR="00A52491" w:rsidRDefault="00A52491" w:rsidP="000C45EF">
      <w:pPr>
        <w:keepNext/>
      </w:pPr>
      <w:r>
        <w:t>l:\council\bills\agm\18310ab15.docx</w:t>
      </w:r>
    </w:p>
    <w:p w:rsidR="00A52491" w:rsidRDefault="00A52491" w:rsidP="000C45EF">
      <w:pPr>
        <w:keepNext/>
      </w:pPr>
      <w:r>
        <w:tab/>
        <w:t>Prefiled and referred to the Committee on Education.</w:t>
      </w:r>
    </w:p>
    <w:p w:rsidR="00A52491" w:rsidRDefault="00A52491" w:rsidP="000C45EF">
      <w:pPr>
        <w:keepNext/>
      </w:pPr>
      <w:r>
        <w:tab/>
        <w:t>Read the first time and referred to the Committee on Education.</w:t>
      </w:r>
    </w:p>
    <w:p w:rsidR="00A52491" w:rsidRDefault="00A52491" w:rsidP="00A52491"/>
    <w:p w:rsidR="00A52491" w:rsidRDefault="00A52491" w:rsidP="00A52491">
      <w:r>
        <w:tab/>
        <w:t>S. 47</w:t>
      </w:r>
      <w:r>
        <w:fldChar w:fldCharType="begin"/>
      </w:r>
      <w:r>
        <w:instrText xml:space="preserve"> XE "</w:instrText>
      </w:r>
      <w:r>
        <w:tab/>
        <w:instrText>S. 47" \b</w:instrText>
      </w:r>
      <w:r>
        <w:fldChar w:fldCharType="end"/>
      </w:r>
      <w:r>
        <w:t xml:space="preserve"> -- Senators Malloy, Kimpson, Johnson and Pinckney:  A BILL TO AMEND THE CODE OF LAWS OF SOUTH CAROLINA, 1976, BY ADDING SECTION 23-1-240, SO AS TO PROVIDE THAT ALL STATE AND LOCAL LAW ENFORCEMENT OFFICERS MUST BE EQUIPPED WITH BODY-WORN CAMERAS.</w:t>
      </w:r>
    </w:p>
    <w:p w:rsidR="00A52491" w:rsidRDefault="00A52491" w:rsidP="00A52491">
      <w:r>
        <w:t>l:\s-jud\bills\malloy\jud0019.jjg.docx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48</w:t>
      </w:r>
      <w:r>
        <w:fldChar w:fldCharType="begin"/>
      </w:r>
      <w:r>
        <w:instrText xml:space="preserve"> XE "</w:instrText>
      </w:r>
      <w:r>
        <w:tab/>
        <w:instrText>S. 48" \b</w:instrText>
      </w:r>
      <w:r>
        <w:fldChar w:fldCharType="end"/>
      </w:r>
      <w:r>
        <w:t xml:space="preserve"> -- Senators Malloy, L. Martin, Kimpson, Pinckney and Bryant:  A JOINT RESOLUTION TO CREATE THE "STUDY COMMITTEE ON RACIAL PROFILING" TO REVIEW STATE AND LOCAL LAW ENFORCEMENT POLICIES, PRACTICES, AND PROCEDURES REGARDING RACIAL PROFILING, AND TO MAKE RECOMMENDATIONS TO THE GENERAL ASSEMBLY REGARDING PROPOSED CHANGES TO THE LAWS REGARDING SUCH POLICIES, PRACTICES, AND PROCEDURES.</w:t>
      </w:r>
    </w:p>
    <w:p w:rsidR="00A52491" w:rsidRDefault="00A52491" w:rsidP="00A52491">
      <w:r>
        <w:t>l:\s-jud\bills\malloy\jud0018.jjg.docx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49</w:t>
      </w:r>
      <w:r>
        <w:fldChar w:fldCharType="begin"/>
      </w:r>
      <w:r>
        <w:instrText xml:space="preserve"> XE "</w:instrText>
      </w:r>
      <w:r>
        <w:tab/>
        <w:instrText>S. 49" \b</w:instrText>
      </w:r>
      <w:r>
        <w:fldChar w:fldCharType="end"/>
      </w:r>
      <w:r>
        <w:t xml:space="preserve"> -- Senator Malloy:  A BILL TO AMEND SECTION 59-156-120, CODE OF LAWS OF SOUTH CAROLINA, 1976, RELATING TO THE AVAILABILITY OF THE SOUTH CAROLINA CHILD EARLY READING DEVELOPMENT AND EDUCATION PROGRAM IN SCHOOL DISTRICTS, SO AS TO EXPAND THE PROGRAM IN THE 2015-2016 SCHOOL YEAR TO QUALIFIED CHILDREN RESIDING IN OTHER DISTRICTS BASED UPON THE DISTRICT'S POVERTY INDEX, TO EXPAND THE PROGRAM IN THE 2016-2017 SCHOOL YEAR TO ALL QUALIFIED CHILDREN IN ALL SCHOOL DISTRICTS, AND TO EXPAND THE PROGRAM TO INCLUDE ALL CHILDREN, REGARDLESS OF FINANCIAL ELIGIBILITY, WITHIN FIVE YEARS OF THE PROGRAM BEING EXPANDED TO ALL DISTRICTS; TO AMEND SECTION 59-156-130, RELATING TO A CHILD'S ELIGIBILITY, SO AS TO MAKE A CONFORMING AMENDMENT; TO AMEND SECTION 59-156-140, RELATING TO PROVIDER APPLICATIONS, SO AS TO MAKE A CONFORMING AMENDMENT; AND TO AMEND SECTION 59-156-220, RELATING TO FUNDING OF THE PROGRAM, SO AS TO REQUIRE THE GENERAL ASSEMBLY TO FUND THE PROGRAM IN THE ANNUAL GENERAL APPROPRIATIONS ACT, AND TO SET THE RATE FOR THE 2015-2016 SCHOOL YEAR.</w:t>
      </w:r>
    </w:p>
    <w:p w:rsidR="00A52491" w:rsidRDefault="00A52491" w:rsidP="00A52491">
      <w:r>
        <w:t>l:\council\bills\bh\26178dg15.docx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50</w:t>
      </w:r>
      <w:r>
        <w:fldChar w:fldCharType="begin"/>
      </w:r>
      <w:r>
        <w:instrText xml:space="preserve"> XE "</w:instrText>
      </w:r>
      <w:r>
        <w:tab/>
        <w:instrText>S. 50" \b</w:instrText>
      </w:r>
      <w:r>
        <w:fldChar w:fldCharType="end"/>
      </w:r>
      <w:r>
        <w:t xml:space="preserve"> -- Senator Malloy:  A BILL TO AMEND SECTION 59-156-120, CODE OF LAWS OF SOUTH CAROLINA, 1976, RELATING TO THE AVAILABILITY OF THE SOUTH CAROLINA CHILD EARLY READING DEVELOPMENT AND EDUCATION PROGRAM IN SCHOOL DISTRICTS, SO AS TO EXPAND THE PROGRAM IN THE 2015-2016 SCHOOL YEAR TO QUALIFIED CHILDREN RESIDING IN OTHER DISTRICTS BASED UPON THE DISTRICT'S POVERTY INDEX, TO EXPAND THE PROGRAM IN THE 2016-2017 SCHOOL YEAR TO ALL QUALIFIED CHILDREN IN ALL SCHOOL DISTRICTS, AND TO EXPAND THE PROGRAM TO INCLUDE ALL CHILDREN, REGARDLESS OF FINANCIAL ELIGIBILITY, WITHIN FIVE YEARS OF THE PROGRAM BEING EXPANDED TO ALL DISTRICTS; TO AMEND SECTION 59-156-130, RELATING TO A CHILD'S ELIGIBILITY, SO AS TO MAKE A CONFORMING AMENDMENT; TO AMEND SECTION 59-156-140, RELATING TO PROVIDER APPLICATIONS, SO AS TO MAKE A CONFORMING AMENDMENT; AND TO AMEND SECTION 59-156-220, RELATING TO FUNDING OF THE PROGRAM, SO AS TO REQUIRE THE GENERAL ASSEMBLY TO FUND THE PROGRAM IN THE ANNUAL GENERAL APPROPRIATIONS ACT, AND TO SET THE RATE FOR THE 2015-2016 SCHOOL YEAR.</w:t>
      </w:r>
    </w:p>
    <w:p w:rsidR="00A52491" w:rsidRDefault="00A52491" w:rsidP="00A52491">
      <w:r>
        <w:t>l:\council\bills\bh\26181dg15.docx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51</w:t>
      </w:r>
      <w:r>
        <w:fldChar w:fldCharType="begin"/>
      </w:r>
      <w:r>
        <w:instrText xml:space="preserve"> XE "</w:instrText>
      </w:r>
      <w:r>
        <w:tab/>
        <w:instrText>S. 51" \b</w:instrText>
      </w:r>
      <w:r>
        <w:fldChar w:fldCharType="end"/>
      </w:r>
      <w:r>
        <w:t xml:space="preserve"> -- Senator Malloy:  A BILL TO AMEND THE CODE OF LAWS OF SOUTH CAROLINA, 1976, BY ADDING SECTION 59-1-500 SO AS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THE SCHOOL BUSES AVAILABLE TO STUDENTS ON NONSCHOOL DAYS, AND TO REQUIRE EACH DISTRICT TO ISSUE A REPORT DETAILING THE USE OF THE FUNDS.</w:t>
      </w:r>
    </w:p>
    <w:p w:rsidR="00A52491" w:rsidRDefault="00A52491" w:rsidP="00A52491">
      <w:r>
        <w:t>l:\council\bills\bh\26192dg15.docx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52</w:t>
      </w:r>
      <w:r>
        <w:fldChar w:fldCharType="begin"/>
      </w:r>
      <w:r>
        <w:instrText xml:space="preserve"> XE "</w:instrText>
      </w:r>
      <w:r>
        <w:tab/>
        <w:instrText>S. 52" \b</w:instrText>
      </w:r>
      <w:r>
        <w:fldChar w:fldCharType="end"/>
      </w:r>
      <w:r>
        <w:t xml:space="preserve"> -- Senator Campsen:  A BILL TO AMEND SECTION 16-11-311 OF THE 1976 CODE, RELATING TO BURGLARY, HOUSEBREAKING, ROBBERY</w:t>
      </w:r>
      <w:r w:rsidR="00757DF2">
        <w:t>,</w:t>
      </w:r>
      <w:r>
        <w:t xml:space="preserve"> AND THE LIKE, TO ENACT THE "HOME INVASION PROTECTION ACT", TO PROVIDE THAT BURGLARY IN THE FIRST DEGREE MAY BE PUNISHABLE BY LIFE IMPRISONMENT IF THE BURGLARY INVOLVES CERTAIN ELEMENTS OF THIS SECTION, AND TO PROVIDE FOR SENTENCING OF A PERSON GUILTY OF BURGLARY IN THE FIRST DEGREE OF NOT LESS THAN TWENTY YEARS IF A PERSON WHO IS NOT A PARTICIPANT IN THE CRIME IS PRESENT IN THE DWELLING.</w:t>
      </w:r>
    </w:p>
    <w:p w:rsidR="00A52491" w:rsidRDefault="00A52491" w:rsidP="00A52491">
      <w:r>
        <w:t>l:\s-res\gec\022home.ls.gec.docx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53</w:t>
      </w:r>
      <w:r>
        <w:fldChar w:fldCharType="begin"/>
      </w:r>
      <w:r>
        <w:instrText xml:space="preserve"> XE "</w:instrText>
      </w:r>
      <w:r>
        <w:tab/>
        <w:instrText>S. 53" \b</w:instrText>
      </w:r>
      <w:r>
        <w:fldChar w:fldCharType="end"/>
      </w:r>
      <w:r>
        <w:t xml:space="preserve"> -- Senators Campsen and Hembree:  A BILL TO AMEND SECTION 22-3-10 OF THE 1976 CODE, RELATING TO THE CIVIL JURISDICTION OF THE MAGISTRATES COURT,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A52491" w:rsidRDefault="00A52491" w:rsidP="00A52491">
      <w:r>
        <w:t>l:\s-res\gec\006magi.ls.gec.docx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54</w:t>
      </w:r>
      <w:r>
        <w:fldChar w:fldCharType="begin"/>
      </w:r>
      <w:r>
        <w:instrText xml:space="preserve"> XE "</w:instrText>
      </w:r>
      <w:r>
        <w:tab/>
        <w:instrText>S. 54" \b</w:instrText>
      </w:r>
      <w:r>
        <w:fldChar w:fldCharType="end"/>
      </w:r>
      <w:r>
        <w:t xml:space="preserve"> -- Senator Campsen:  A BILL TO AMEND SECTION 24-21-410, CODE OF LAWS OF SOUTH CAROLINA, 1976, RELATING TO THE PLACEMENT OF A DEFENDANT ON PROBATION, TO PROVIDE THAT IF THE DEFENDANT IS CONVICTED OF OR PLEADS GUILTY TO AN OFFENSE INVOLVING A VIOLENT ACT AGAINST A PERSON OR THE TAKING OF PROPERTY FROM A PERSON, AND THE DEFENDANT IS PLACED ON PROBATION, THE DEFENDANT MAY NOT BE PLACED ON PROBATION FOR ANY SUBSEQUENT OFFENSE.</w:t>
      </w:r>
    </w:p>
    <w:p w:rsidR="00A52491" w:rsidRDefault="00A52491" w:rsidP="00A52491">
      <w:r>
        <w:t>l:\s-res\gec\005prob.ls.gec.docx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55</w:t>
      </w:r>
      <w:r>
        <w:fldChar w:fldCharType="begin"/>
      </w:r>
      <w:r>
        <w:instrText xml:space="preserve"> XE "</w:instrText>
      </w:r>
      <w:r>
        <w:tab/>
        <w:instrText>S. 55" \b</w:instrText>
      </w:r>
      <w:r>
        <w:fldChar w:fldCharType="end"/>
      </w:r>
      <w:r>
        <w:t xml:space="preserve"> -- Senator Campsen:  A BILL TO AMEND THE CODE OF LAWS OF SOUTH CAROLINA, 1976, BY ADDING SECTION 6-1-180 SO AS TO REQUIRE EACH POLITICAL SUBDIVISION OF THE STATE WHOSE GOVERNING BOARD, COMMISSION, OR COUNCIL IS POPULARLY ELECTED FROM SINGLE-MEMBER ELECTION DISTRICTS, RESIDENCY REQUIREMENTS, OR A COMBINATION OF AT-LARGE AND SINGLE-MEMBER DISTRICTS TO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MEMBERS IN THE SAME ELECTION DISTRICT, AND TO CLARIFY CERTAIN DUTIES AND RESPONSIBILITIES OF THE SOUTH CAROLINA REVENUE AND FISCAL AFFAIRS OFFICE REGARDING REAPPORTIONMENT.</w:t>
      </w:r>
    </w:p>
    <w:p w:rsidR="00A52491" w:rsidRDefault="00A52491" w:rsidP="00A52491">
      <w:r>
        <w:t>l:\council\bills\ggs\22667zw15.docx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56</w:t>
      </w:r>
      <w:r>
        <w:fldChar w:fldCharType="begin"/>
      </w:r>
      <w:r>
        <w:instrText xml:space="preserve"> XE "</w:instrText>
      </w:r>
      <w:r>
        <w:tab/>
        <w:instrText>S. 56" \b</w:instrText>
      </w:r>
      <w:r>
        <w:fldChar w:fldCharType="end"/>
      </w:r>
      <w:r>
        <w:t xml:space="preserve"> -- Senator Massey:  A BILL TO AMEND SECTION 44-61-160(A) OF THE 1976 CODE, RELATING TO THE CONFIDENTIALITY OF THE DATA COLLECTED OR PREPARED BY EMERGENCY MEDICAL SERVICES, TO PROVIDE THAT THE IDENTITIES OF PATIENTS AND EMERGENCY MEDICAL TECHNICIANS MENTIONED</w:t>
      </w:r>
      <w:r w:rsidR="00757DF2">
        <w:t>,</w:t>
      </w:r>
      <w:r>
        <w:t xml:space="preserve"> REFERENCED</w:t>
      </w:r>
      <w:r w:rsidR="00757DF2">
        <w:t>,</w:t>
      </w:r>
      <w:r>
        <w:t xml:space="preserve"> OR OTHERWISE APPEARING IN INFORMATION AND DATA COLLECTED OR PREPARED BY EMERGENCY MEDICAL SERVICES ARE SUBJECT TO SUBPOENA IN ANY ADMINISTRATIVE, CIVIL, OR CRIMINAL PROCEEDING.</w:t>
      </w:r>
    </w:p>
    <w:p w:rsidR="00A52491" w:rsidRDefault="00A52491" w:rsidP="00A52491">
      <w:r>
        <w:t>l:\s-res\asm\013subp.ls.asm.docx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57</w:t>
      </w:r>
      <w:r>
        <w:fldChar w:fldCharType="begin"/>
      </w:r>
      <w:r>
        <w:instrText xml:space="preserve"> XE "</w:instrText>
      </w:r>
      <w:r>
        <w:tab/>
        <w:instrText>S. 57" \b</w:instrText>
      </w:r>
      <w:r>
        <w:fldChar w:fldCharType="end"/>
      </w:r>
      <w:r>
        <w:t xml:space="preserve"> -- Senators Campsen and Grooms: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A52491" w:rsidRDefault="00A52491" w:rsidP="00A52491">
      <w:r>
        <w:t>l:\s-res\gec\017unif.kmm.gec.docx</w:t>
      </w:r>
    </w:p>
    <w:p w:rsidR="00A52491" w:rsidRDefault="00A52491" w:rsidP="00A52491">
      <w:r>
        <w:tab/>
        <w:t>Prefiled and referred to the Committee on Fish, Game and Forestry.</w:t>
      </w:r>
    </w:p>
    <w:p w:rsidR="00A52491" w:rsidRDefault="00A52491" w:rsidP="00A52491">
      <w:r>
        <w:tab/>
        <w:t>Read the first time and referred to the Committee on Fish, Game and Forestry.</w:t>
      </w:r>
    </w:p>
    <w:p w:rsidR="00A52491" w:rsidRDefault="00A52491" w:rsidP="00A52491"/>
    <w:p w:rsidR="00A52491" w:rsidRDefault="00A52491" w:rsidP="00A52491">
      <w:r>
        <w:tab/>
        <w:t>S. 58</w:t>
      </w:r>
      <w:r>
        <w:fldChar w:fldCharType="begin"/>
      </w:r>
      <w:r>
        <w:instrText xml:space="preserve"> XE "</w:instrText>
      </w:r>
      <w:r>
        <w:tab/>
        <w:instrText>S. 58" \b</w:instrText>
      </w:r>
      <w:r>
        <w:fldChar w:fldCharType="end"/>
      </w:r>
      <w:r>
        <w:t xml:space="preserve"> -- Senator Campsen:  A BILL TO AMEND CHAPTER 4, TITLE 49 OF THE 1976 CODE, RELATING TO THE SOUTH CAROLINA SURFACE WATER WITHDRAWAL, PERMITTING USE, AND REPORTING ACT, BY ENACTING THE "SURFACE WATER STEWARDSHIP ACT", TO PROVIDE THAT REGISTERED SURFACE WATER WITHDRAWERS UNDER CERTAIN CONDITIONS MUST OBTAIN A SURFACE WATER WITHDRAWAL PERMIT RATHER THAN REGISTERING WITHDRAWALS; TO PROVIDE THAT CERTAIN REGISTERED SURFACE WATER WITHDRAWERS ARE EXEMPT FROM THE PERMITTING REQUIREMENT; AND TO PROVIDE THAT INCREASES IN SURFACE WATER WITHDRAWALS BY REGISTERED SURFACE WATER WITHDRAWERS ARE SUBJECT TO PERMITTING REQUIREMENTS ON THE INCREASED AMOUNT UNDER CERTAIN CIRCUMSTANCES.</w:t>
      </w:r>
    </w:p>
    <w:p w:rsidR="00A52491" w:rsidRDefault="00A52491" w:rsidP="00A52491">
      <w:r>
        <w:t>l:\s-res\gec\015su.ls.gec.docx</w:t>
      </w:r>
    </w:p>
    <w:p w:rsidR="00A52491" w:rsidRDefault="00A52491" w:rsidP="00A52491">
      <w:r>
        <w:tab/>
        <w:t>Prefiled and referred to the Committee on Agriculture and Natural Resources.</w:t>
      </w:r>
    </w:p>
    <w:p w:rsidR="00A52491" w:rsidRDefault="00A52491" w:rsidP="00A52491">
      <w:r>
        <w:tab/>
        <w:t>Read the first time and referred to the Committee on Agriculture and Natural Resources.</w:t>
      </w:r>
    </w:p>
    <w:p w:rsidR="00A52491" w:rsidRDefault="00A52491" w:rsidP="00A52491"/>
    <w:p w:rsidR="00A52491" w:rsidRDefault="00A52491" w:rsidP="00A52491">
      <w:r>
        <w:tab/>
        <w:t>S. 59</w:t>
      </w:r>
      <w:r>
        <w:fldChar w:fldCharType="begin"/>
      </w:r>
      <w:r>
        <w:instrText xml:space="preserve"> XE "</w:instrText>
      </w:r>
      <w:r>
        <w:tab/>
        <w:instrText>S. 59" \b</w:instrText>
      </w:r>
      <w:r>
        <w:fldChar w:fldCharType="end"/>
      </w:r>
      <w:r>
        <w:t xml:space="preserve"> -- Senator Campsen: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A52491" w:rsidRDefault="00A52491" w:rsidP="00A52491">
      <w:r>
        <w:t>l:\s-res\gec\007com.ls.gec.docx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60</w:t>
      </w:r>
      <w:r>
        <w:fldChar w:fldCharType="begin"/>
      </w:r>
      <w:r>
        <w:instrText xml:space="preserve"> XE "</w:instrText>
      </w:r>
      <w:r>
        <w:tab/>
        <w:instrText>S. 60" \b</w:instrText>
      </w:r>
      <w:r>
        <w:fldChar w:fldCharType="end"/>
      </w:r>
      <w:r>
        <w:t xml:space="preserve"> -- Senator Campsen:  A BILL TO AMEND SECTION 63-3-530 OF THE 1976 CODE OF LAWS, RELATING TO THE JURISDICTION OF THE FAMILY COURT IN CERTAIN MATTERS, SO AS TO ELIMINATE LANGUAGE THAT ALLOWS FOR A CHILD SUPPORT OBLIGATION TO RUN UNTIL THE END OF THE SCHOOL YEAR AFTER THE CHILD REACHES NINETEEN YEARS OF AGE.</w:t>
      </w:r>
    </w:p>
    <w:p w:rsidR="00A52491" w:rsidRDefault="00A52491" w:rsidP="00A52491">
      <w:r>
        <w:t>l:\s-res\gec\001.ls.gec.docx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61</w:t>
      </w:r>
      <w:r>
        <w:fldChar w:fldCharType="begin"/>
      </w:r>
      <w:r>
        <w:instrText xml:space="preserve"> XE "</w:instrText>
      </w:r>
      <w:r>
        <w:tab/>
        <w:instrText>S. 61" \b</w:instrText>
      </w:r>
      <w:r>
        <w:fldChar w:fldCharType="end"/>
      </w:r>
      <w:r>
        <w:t xml:space="preserve"> -- Senator Campsen:  A BILL TO AMEND SECTION 11-11-410 OF THE 1976 CODE, RELATING TO IMPLEMENTATION OF THE LIMIT ON STATE SPENDING IMPOSED PURSUANT TO SECTION 7(C), ARTICLE X OF THE CONSTITUTION OF SOUTH CAROLINA, 1895,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DEFINE EMERGENCIES AND TO PROVIDE FOR SUSPENSION OF THIS APPROPRIATIONS LIMIT IN EMERGENCIES; AND TO PROVIDE FOR DISBURSEMENTS OF SURPLUS FUNDS.</w:t>
      </w:r>
    </w:p>
    <w:p w:rsidR="00A52491" w:rsidRDefault="00A52491" w:rsidP="00A52491">
      <w:r>
        <w:t>l:\s-res\gec\003gen..ls.gec.docx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62</w:t>
      </w:r>
      <w:r>
        <w:fldChar w:fldCharType="begin"/>
      </w:r>
      <w:r>
        <w:instrText xml:space="preserve"> XE "</w:instrText>
      </w:r>
      <w:r>
        <w:tab/>
        <w:instrText>S. 62" \b</w:instrText>
      </w:r>
      <w:r>
        <w:fldChar w:fldCharType="end"/>
      </w:r>
      <w:r>
        <w:t xml:space="preserve"> -- Senators Campsen and Bryant:  A BILL TO AMEND CHAPTER 7, TITLE 2 OF THE 1976 CODE, RELATING TO LEGISLATIVE ENACTMENTS BY ADDING SECTION 2-7-61, TO PROVIDE THAT THE GENERAL ASSEMBLY SHALL NOT INCREASE OR IMPLEMENT A FINE OR PENALTY IN THE GENERAL APPROPRIATIONS BILL AND MUST ONLY DO SO BY SEPARATE ACT; TO PROVIDE THAT A STATE AGENCY, DEPARTMENT, OR ENTITY MUST NOT INCREASE OR IMPLEMENT A FINE OR FEE BY REGULATION OR ADMINISTRATIVE ACTION; AND TO PROVIDE EXCEPTIONS.</w:t>
      </w:r>
    </w:p>
    <w:p w:rsidR="00A52491" w:rsidRDefault="00A52491" w:rsidP="000C45EF">
      <w:pPr>
        <w:keepNext/>
      </w:pPr>
      <w:r>
        <w:t>l:\s-res\gec\004gen .ls.gec.docx</w:t>
      </w:r>
    </w:p>
    <w:p w:rsidR="00A52491" w:rsidRDefault="00A52491" w:rsidP="000C45EF">
      <w:pPr>
        <w:keepNext/>
      </w:pPr>
      <w:r>
        <w:tab/>
        <w:t>Prefiled and referred to the Committee on Finance.</w:t>
      </w:r>
    </w:p>
    <w:p w:rsidR="00A52491" w:rsidRDefault="00A52491" w:rsidP="000C45EF">
      <w:pPr>
        <w:keepNext/>
      </w:pPr>
      <w:r>
        <w:tab/>
        <w:t>Read the first time and referred to the Committee on Finance.</w:t>
      </w:r>
    </w:p>
    <w:p w:rsidR="00A52491" w:rsidRDefault="00A52491" w:rsidP="00A52491"/>
    <w:p w:rsidR="00A52491" w:rsidRDefault="00A52491" w:rsidP="00A52491">
      <w:r>
        <w:tab/>
        <w:t>S. 63</w:t>
      </w:r>
      <w:r>
        <w:fldChar w:fldCharType="begin"/>
      </w:r>
      <w:r>
        <w:instrText xml:space="preserve"> XE "</w:instrText>
      </w:r>
      <w:r>
        <w:tab/>
        <w:instrText>S. 63" \b</w:instrText>
      </w:r>
      <w:r>
        <w:fldChar w:fldCharType="end"/>
      </w:r>
      <w:r>
        <w:t xml:space="preserve"> -- Senators Campsen, Davis and Hembree:  A JOINT RESOLUTION PROPOSING AN AMENDMENT TO SECTION 7, ARTICLE VI OF THE CONSTITUTION OF SOUTH CAROLINA, 1895,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A52491" w:rsidRDefault="00A52491" w:rsidP="00A52491">
      <w:r>
        <w:t>l:\s-res\gec\011com .ls.gec.docx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64</w:t>
      </w:r>
      <w:r>
        <w:fldChar w:fldCharType="begin"/>
      </w:r>
      <w:r>
        <w:instrText xml:space="preserve"> XE "</w:instrText>
      </w:r>
      <w:r>
        <w:tab/>
        <w:instrText>S. 64" \b</w:instrText>
      </w:r>
      <w:r>
        <w:fldChar w:fldCharType="end"/>
      </w:r>
      <w:r>
        <w:t xml:space="preserve"> -- Senator Campsen:  A BILL TO AMEND CHAPTER 6, TITLE 12 OF THE 1976 CODE, RELATING TO TAX CREDITS OF THE SOUTH CAROLINA INCOME TAX ACT, TO ENACT THE "LONG-TERM CARE TAX CREDIT ACT" BY ADDING SECTION 12-6-3395, TO ALLOW A STATE INDIVIDUAL INCOME TAX CREDIT OF FIFTEEN PERCENT OF THE TOTAL AMOUNT OF PREMIUMS PAID BY A TAXPAYER PURSUANT TO A LONG-TERM CARE INSURANCE CONTRACT, NOT TO EXCEED THREE HUNDRED FIFTY DOLLARS IN A TAXABLE YEAR FOR EACH INDIVIDUAL COVERED BY SUCH A CONTRACT, AND TO PROHIBIT A DOUBLE BENEFIT.</w:t>
      </w:r>
    </w:p>
    <w:p w:rsidR="00A52491" w:rsidRDefault="00A52491" w:rsidP="00A52491">
      <w:r>
        <w:t>l:\s-res\gec\012long.ls.gec.docx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65</w:t>
      </w:r>
      <w:r>
        <w:fldChar w:fldCharType="begin"/>
      </w:r>
      <w:r>
        <w:instrText xml:space="preserve"> XE "</w:instrText>
      </w:r>
      <w:r>
        <w:tab/>
        <w:instrText>S. 65" \b</w:instrText>
      </w:r>
      <w:r>
        <w:fldChar w:fldCharType="end"/>
      </w:r>
      <w:r>
        <w:t xml:space="preserve"> -- Senator Campsen:  A BILL TO AMEND SECTION 17-25-326 OF THE 1976 CODE, RELATING TO THE ALTERATION, MODIFICATION, OR RESCISSION OF A COURT ORDER, TO PROVIDE THAT A COURT SHALL NOT ALTER, MODIFY, OR RESCIND A DEFENDANT'S CRIMINAL SENTENCE, UNLESS THE COURT HAS HELD A HEARING ALLOWING THE DEFENDANT, ATTORNEY GENERAL OR SOLICITOR, AND THE VICTIM TO TESTIFY REGARDING THE DECISION TO ALTER, MODIFY, OR RESCIND THE SENTENCE.</w:t>
      </w:r>
    </w:p>
    <w:p w:rsidR="00A52491" w:rsidRDefault="00A52491" w:rsidP="00A52491">
      <w:r>
        <w:t>l:\s-res\gec\014v.ls.gec.docx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66</w:t>
      </w:r>
      <w:r>
        <w:fldChar w:fldCharType="begin"/>
      </w:r>
      <w:r>
        <w:instrText xml:space="preserve"> XE "</w:instrText>
      </w:r>
      <w:r>
        <w:tab/>
        <w:instrText>S. 66" \b</w:instrText>
      </w:r>
      <w:r>
        <w:fldChar w:fldCharType="end"/>
      </w:r>
      <w:r>
        <w:t xml:space="preserve"> -- Senator Campsen:  A BILL TO AMEND THE CODE OF LAWS OF SOUTH CAROLINA, 1976, BY ADDING SECTION 50-11-108 TO PROVIDE THAT A PERSON MAY USE A FIREARM TO KILL OR ATTEMPT TO KILL ANY ANIMAL DURING ANY SEASON IN SELF-DEFENSE,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A52491" w:rsidRDefault="00A52491" w:rsidP="00A52491">
      <w:r>
        <w:t>l:\s-res\gec\018self.ls.gec.docx</w:t>
      </w:r>
    </w:p>
    <w:p w:rsidR="00A52491" w:rsidRDefault="00A52491" w:rsidP="00A52491">
      <w:r>
        <w:tab/>
        <w:t>Prefiled and referred to the Committee on Fish, Game and Forestry.</w:t>
      </w:r>
    </w:p>
    <w:p w:rsidR="00A52491" w:rsidRDefault="00A52491" w:rsidP="00A52491">
      <w:r>
        <w:tab/>
        <w:t>Read the first time and referred to the Committee on Fish, Game and Forestry.</w:t>
      </w:r>
    </w:p>
    <w:p w:rsidR="00A52491" w:rsidRDefault="00A52491" w:rsidP="00A52491"/>
    <w:p w:rsidR="00A52491" w:rsidRDefault="00A52491" w:rsidP="00A52491">
      <w:r>
        <w:tab/>
        <w:t>S. 67</w:t>
      </w:r>
      <w:r>
        <w:fldChar w:fldCharType="begin"/>
      </w:r>
      <w:r>
        <w:instrText xml:space="preserve"> XE "</w:instrText>
      </w:r>
      <w:r>
        <w:tab/>
        <w:instrText>S. 67" \b</w:instrText>
      </w:r>
      <w:r>
        <w:fldChar w:fldCharType="end"/>
      </w:r>
      <w:r>
        <w:t xml:space="preserve"> -- Senator Campsen:  A BILL TO AMEND SECTION 63-3-530 OF THE 1976 CODE, RELATING TO THE JURISDICTION OF THE FAMILY COURT, TO PROVIDE THAT THE FAMILY COURT CAN ESTABLISH A RECOVERY COURT PROGRAM IN EACH JUDICIAL CIRCUIT; AND TO AMEND SECTION 63-7-1690, RELATING TO PLACEMENT PLANS IN CASES IN WHICH THERE ARE SUBSTANCE ABUSE ISSUES, TO PROVIDE THAT THE FAMILY COURT IS ALLOWED TO PERMIT A PARENT TO PARTICIPATE IN A RECOVERY COURT PROGRAM OPERATED BY THE DEPARTMENT OF SOCIAL SERVICES.</w:t>
      </w:r>
    </w:p>
    <w:p w:rsidR="00A52491" w:rsidRDefault="00A52491" w:rsidP="00A52491">
      <w:r>
        <w:t>l:\s-res\gec\013rec.ls.gec.docx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68</w:t>
      </w:r>
      <w:r>
        <w:fldChar w:fldCharType="begin"/>
      </w:r>
      <w:r>
        <w:instrText xml:space="preserve"> XE "</w:instrText>
      </w:r>
      <w:r>
        <w:tab/>
        <w:instrText>S. 68" \b</w:instrText>
      </w:r>
      <w:r>
        <w:fldChar w:fldCharType="end"/>
      </w:r>
      <w:r>
        <w:t xml:space="preserve"> -- Senators Campsen, Grooms, Davis, Young and Hembree:  A JOINT RESOLUTION PROPOSING AN AMENDMENT TO SECTION 7, ARTICLE VI OF THE CONSTITUTION OF SOUTH CAROLINA, 1895, RELATING TO THE CONSTITUTIONAL OFFICERS OF THIS STATE, BEGINNING UPON THE EXPIRATION OF THE TERM OF THE SUPERINTENDENT OF EDUCATION SERVING IN OFFICE ON THE DATE OF THE RATIFICATION OF THIS PROVISION, TO DELETE THE SUPERINTENDENT OF EDUCATION FROM THE LIST OF STATE OFFICERS WHICH THE CONSTITUTION REQUIRES TO BE ELECTED, AND TO PROVIDE THAT THE SUPERINTENDENT OF EDUCATION MUST BE APPOINTED BY THE GOVERNOR, UPON THE ADVICE AND CONSENT OF THE SENATE, AND MUST SERVE AT THE PLEASURE OF THE GOVERNOR; AND TO REQUIRE THAT THE GENERAL ASSEMBLY PROVIDE BY LAW FOR THE DUTIES, COMPENSATION, AND QUALIFICATIONS FOR OFFICE, AND THE PROCEDURES BY WHICH THE APPOINTMENT IS MADE.</w:t>
      </w:r>
    </w:p>
    <w:p w:rsidR="00A52491" w:rsidRDefault="00A52491" w:rsidP="00A52491">
      <w:r>
        <w:t>l:\s-res\gec\009sec .ls.gec.docx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69</w:t>
      </w:r>
      <w:r>
        <w:fldChar w:fldCharType="begin"/>
      </w:r>
      <w:r>
        <w:instrText xml:space="preserve"> XE "</w:instrText>
      </w:r>
      <w:r>
        <w:tab/>
        <w:instrText>S. 69" \b</w:instrText>
      </w:r>
      <w:r>
        <w:fldChar w:fldCharType="end"/>
      </w:r>
      <w:r>
        <w:t xml:space="preserve"> -- Senators Campsen, Grooms, Davis, Young and Hembree:  A BILL TO AMEND SECTION 59-3-10 OF THE 1976 CODE, RELATING TO THE ELECTION OF THE STATE SUPERINTENDENT OF EDUCATION, TO PROVIDE FOR THE APPOINTMENT OF THE SUPERINTENDENT BY THE GOVERNOR, WITH THE ADVICE AND CONSENT OF THE SENATE, AND TO PROVIDE FOR THE TERM, QUALIFICATIONS, AND FILLING OF A VACANCY IN THE OFFICE OF SUPERINTENDENT; AND TO REPEAL SECTION 59-3-20.</w:t>
      </w:r>
    </w:p>
    <w:p w:rsidR="00A52491" w:rsidRDefault="00A52491" w:rsidP="00A52491">
      <w:r>
        <w:t>l:\s-res\gec\010sec .ls.gec.docx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70</w:t>
      </w:r>
      <w:r>
        <w:fldChar w:fldCharType="begin"/>
      </w:r>
      <w:r>
        <w:instrText xml:space="preserve"> XE "</w:instrText>
      </w:r>
      <w:r>
        <w:tab/>
        <w:instrText>S. 70" \b</w:instrText>
      </w:r>
      <w:r>
        <w:fldChar w:fldCharType="end"/>
      </w:r>
      <w:r>
        <w:t xml:space="preserve"> -- Senators Campsen, Grooms and Davis:  A JOINT RESOLUTION PROPOSING AN AMENDMENT TO SECTION 7, ARTICLE VI OF THE CONSTITUTION OF SOUTH CAROLINA, 1895, RELATING TO THE CONSTITUTIONAL OFFICERS OF THIS STATE,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A52491" w:rsidRDefault="00A52491" w:rsidP="00A52491">
      <w:r>
        <w:t>l:\s-res\gec\016sec .ls.gec.docx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71</w:t>
      </w:r>
      <w:r>
        <w:fldChar w:fldCharType="begin"/>
      </w:r>
      <w:r>
        <w:instrText xml:space="preserve"> XE "</w:instrText>
      </w:r>
      <w:r>
        <w:tab/>
        <w:instrText>S. 71" \b</w:instrText>
      </w:r>
      <w:r>
        <w:fldChar w:fldCharType="end"/>
      </w:r>
      <w:r>
        <w:t xml:space="preserve"> -- Senator Campsen:  A BILL TO AMEND CHAPTER 11, TITLE 50 OF THE 1976 CODE, RELATING TO PROTECTION OF GAME,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A52491" w:rsidRDefault="00A52491" w:rsidP="000C45EF">
      <w:pPr>
        <w:keepNext/>
      </w:pPr>
      <w:r>
        <w:t>l:\s-res\gec\020unif.ls.gec.docx</w:t>
      </w:r>
    </w:p>
    <w:p w:rsidR="00A52491" w:rsidRDefault="00A52491" w:rsidP="000C45EF">
      <w:pPr>
        <w:keepNext/>
      </w:pPr>
      <w:r>
        <w:tab/>
        <w:t>Prefiled and referred to the Committee on Fish, Game and Forestry.</w:t>
      </w:r>
    </w:p>
    <w:p w:rsidR="00A52491" w:rsidRDefault="00A52491" w:rsidP="000C45EF">
      <w:pPr>
        <w:keepNext/>
      </w:pPr>
      <w:r>
        <w:tab/>
        <w:t>Read the first time and referred to the Committee on Fish, Game and Forestry.</w:t>
      </w:r>
    </w:p>
    <w:p w:rsidR="00A52491" w:rsidRDefault="00A52491" w:rsidP="00A52491"/>
    <w:p w:rsidR="00A52491" w:rsidRDefault="00A52491" w:rsidP="00A52491">
      <w:r>
        <w:tab/>
        <w:t>S. 72</w:t>
      </w:r>
      <w:r>
        <w:fldChar w:fldCharType="begin"/>
      </w:r>
      <w:r>
        <w:instrText xml:space="preserve"> XE "</w:instrText>
      </w:r>
      <w:r>
        <w:tab/>
        <w:instrText>S. 72" \b</w:instrText>
      </w:r>
      <w:r>
        <w:fldChar w:fldCharType="end"/>
      </w:r>
      <w:r>
        <w:t xml:space="preserve"> -- Senators Campsen and Grooms:  A BILL TO AMEND SECTION 59-39-112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A52491" w:rsidRDefault="00A52491" w:rsidP="00A52491">
      <w:r>
        <w:t>l:\s-res\gec\021rele.ls.gec.docx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73</w:t>
      </w:r>
      <w:r>
        <w:fldChar w:fldCharType="begin"/>
      </w:r>
      <w:r>
        <w:instrText xml:space="preserve"> XE "</w:instrText>
      </w:r>
      <w:r>
        <w:tab/>
        <w:instrText>S. 73" \b</w:instrText>
      </w:r>
      <w:r>
        <w:fldChar w:fldCharType="end"/>
      </w:r>
      <w:r>
        <w:t xml:space="preserve"> -- Senator Campsen:  A BILL TO AMEND CHAPTER 11, TITLE 50 OF THE 1976 CODE, RELATING TO PROTECTION OF GAME, BY ADDING SECTION 50-11-108, TO PROVIDE THAT A PERSON MAY USE A FIREARM TO KILL OR ATTEMPT TO KILL ANY ANIMAL DURING ANY SEASON IN SELF-DEFENSE,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A52491" w:rsidRDefault="00A52491" w:rsidP="00A52491">
      <w:r>
        <w:t>l:\s-res\gec\019self.ls.gec.docx</w:t>
      </w:r>
    </w:p>
    <w:p w:rsidR="00A52491" w:rsidRDefault="00A52491" w:rsidP="00A52491">
      <w:r>
        <w:tab/>
        <w:t>Prefiled and referred to the Committee on Fish, Game and Forestry.</w:t>
      </w:r>
    </w:p>
    <w:p w:rsidR="00A52491" w:rsidRDefault="00A52491" w:rsidP="00A52491">
      <w:r>
        <w:tab/>
        <w:t>Read the first time and referred to the Committee on Fish, Game and Forestry.</w:t>
      </w:r>
    </w:p>
    <w:p w:rsidR="00A52491" w:rsidRDefault="00A52491" w:rsidP="00A52491"/>
    <w:p w:rsidR="00A52491" w:rsidRDefault="00A52491" w:rsidP="00A52491">
      <w:r>
        <w:tab/>
        <w:t>S. 74</w:t>
      </w:r>
      <w:r>
        <w:fldChar w:fldCharType="begin"/>
      </w:r>
      <w:r>
        <w:instrText xml:space="preserve"> XE "</w:instrText>
      </w:r>
      <w:r>
        <w:tab/>
        <w:instrText>S. 74" \b</w:instrText>
      </w:r>
      <w:r>
        <w:fldChar w:fldCharType="end"/>
      </w:r>
      <w:r>
        <w:t xml:space="preserve"> -- Senator Campsen:  A BILL TO ENACT THE "2015 ETHICS REFORM ACT"; TO AMEND THE CODE OF LAWS OF SOUTH CAROLINA, 1976, BY AMENDING SECTIONS 2-17-20 AND 2-17-25 RELATING TO LOBBYISTS, TO AMEND LOBBYIST AND LOBBYIST'S PRINCIPAL REGISTRATION FEES; TO AMEND SECTIONS 2-17-30, 2-17-35, AND 2-17-40 TO PROVIDE FOR LOBBYING FILING REPORT DATES FOR LOBBYISTS, LOBBYIST'S PRINCIPALS AND STATE AGENCIES; TO AMEND SECTION 2-19-70 TO PROHIBIT A MEMBER OF THE GENERAL ASSEMBLY FROM BEING ELECTED TO A JUDICIAL OFFICE FOR TWO YEARS AFTER SERVICE IN THE GENERAL ASSEMBLY AND TO PROHIBIT DIRECT OR INDIRECT PLEDGES FOR JUDICIAL CANDIDATES UNTIL THE TIME PRESCRIBED BY LAW; TO AMEND SECTION 8-13-130 TO PERMIT THE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8-13-700,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8-13-720 AND 8-13-725 BY PROVIDING FOR ADDITIONAL PENALTIES; TO AMEND SECTION 8-13-755 TO PROHIBIT A PUBLIC OFFICIAL, PUBLIC MEMBER, OR PUBLIC EMPLOYEE FROM LOBBYING OR ACCEPTING EMPLOYMENT IN AN AREA IN WHICH THE OFFICIAL, MEMBER, OR EMPLOYEE DIRECTLY AND SUBSTANTIALLY PARTICIPATED DURING HIS PUBLIC SERVICE; TO ADD SECTION 8-13-756 TO PROVIDE SOME EXCEPTIONS IN THE PROHIBITION AGAINST FINANCIAL GAIN FOR HIGHER EDUCATION EMPLOYEES WHO PARTICIPATE IN THE DEVELOPMENT OF INTELLECTUAL PROPERTY; TO AMEND SECTION 8-13-775 TO PROVIDE WHEN A PUBLIC OFFICIAL, PUBLIC MEMBER, OR PUBLIC EMPLOYEE MAY NOT PARTICIPATE IN THE AWARDING OF A GOVERNMENT CONTRACT; TO AMEND SECTION 8-13-870 TO ELIMINATE THE OPTION FOR THE STATE ETHICS COMMISSION TO ISSUE AN ORAL WARNING OR REPRIMAND; TO AMEND SECTION 8-13-790 TO REQUIRE RECOVERY OF THE VALUE OF ANYTHING RECEIVED BY A PUBLIC OFFICIAL OR PUBLIC EMPLOYEE IN VIOLATION OF CHAPTER 13, ARTICLES 1-11 OF TITLE 8; TO AMEND SECTION 8-13-360 TO REQUIRE THE STATE ETHICS COMMISSION TO PROVIDE FOR ELECTRONIC FILINGS ACCESSIBLE TO THE PUBLIC; TO AMEND SECTION 8-13-1110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8-13-1120, RELATING TO CONTENTS OF STATEMENTS OF ECONOMIC INTEREST, TO FURTHER PROVIDE FOR THESE CONTENTS; TO ADD SECTIONS 8-13-1145 AND 8-13-1364 TO PROVIDE FOR ELECTRONIC NOTICE OF OBLIGATION TO FILE A REPORT WITH THE APPROPRIATE SUPERVISORY OFFICE; TO AMEND SECTIONS 8-13-1170 AND 8-13-1372 TO ELIMINATE CONFIDENTIALITY OF TECHNICAL VIOLATIONS; TO AMEND SECTION 8-13-1300, RELATING TO DEFINITIONS IN REGARD TO CAMPAIGN PRACTICES, TO REVISE CERTAIN DEFINITIONS; TO AMEND SECTION 8-13-365 TO PROVIDE FOR ELECTRONIC FILINGS WITH THE STATE ETHICS COMMISSION; TO AMEND SECTIONS 8-13-1308 AND 8-13-1309 TO PROVIDE FOR PRE-ELECTION REPORTS TO </w:t>
      </w:r>
      <w:r w:rsidR="00757DF2">
        <w:t xml:space="preserve">BE </w:t>
      </w:r>
      <w:r>
        <w:t>FILED FIVE DAYS BEFORE AN ELECTION; TO ADD SECTION 8-13-1311 TO ESTABLISH FILING REQUIREMENTS OF INDEPENDENT EXPENDITURE-ONLY COMMITTEES; TO ADD SECTION 8-13-1313 TO ESTABLISH FILING REQUIREMENTS OF A PERSON, WHO IS NOT A COMMITTEE, WHO MAKES AN INDEPENDENT EXPENDITURE; TO ADD SECTION 8-13-1315 TO PROVIDE CERTAIN PROHIBITIONS AGAINST AN ELECTED OFFICIAL OR CANDIDATE FOR PUBLIC OFFICE COORDINATING WITH AN INDEPENDENT EXPENDITURE-ONLY COMMITTEE; TO AMEND SECTION 8-13-1318, RELATING TO THE ACCEPTANCE OF CONTRIBUTIONS TO RETIRE CAMPAIGN DEBTS, TO REQUIRE ANY SUCH CONTRIBUTIONS TO BE USED FOR THIS PURPOSE ONLY; TO AMEND SECTION 8-13-1320 TO PROVIDE A TIME FRAME FOR WHEN CONTRIBUTIONS ARE ATTRIBUTED TO A PRIMARY RUN-OFF; TO AMEND SECTION 8-13-1322 TO PROVIDE THAT COMMITTEE CONTRIBUTION LIMITS DO NOT APPLY TO AN INDEPENDENT EXPENDITURE-ONLY COMMITTEE;  TO AMEND SECTION 8-13-1328 TO ELIMINATE PROVISIONS CONCERNING CANDIDATE LOAN REPAYMENTS AS IT APPLIES TO THE CANDIDATE'S FAMILY MEMBERS; TO ADD SECTION 8-13-1337, TO CLARIFY WHO MAY NOT SOLICIT CONTRIBUTIONS, NOR PROVIDE EMPLOYMENT ADVANTAGES OR DISADVANTAGES BASED UPON A CONTRIBUTION;  TO AMEND SECTION 8-13-1340,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8-13-1344 TO PROVIDE RESTRICTIONS ON A CANDIDATE, COMMITTEE</w:t>
      </w:r>
      <w:r w:rsidR="00757DF2">
        <w:t>,</w:t>
      </w:r>
      <w:r>
        <w:t xml:space="preserve"> OR POLITICAL PARTY FROM OFFERING AN INCENTIVE TO ENDORSE A CANDIDATE; TO AMEND SECTION 8-13-1348 TO PROHIBIT USE OF CAMPAIGN FUNDS TO PAY PENALTIES FROM CRIMINAL PROSECUTION AND TO PROVIDE FOR ADDITIONAL PENALTIES; TO AMEND SECTION 8-13-1356 TO REQUIRE A CANDIDATE FOR COUNTYWIDE, OR LESS THAN COUNTYWIDE OFFICE, TO FILE A STATEMENT OF ECONOMIC INTERESTS; TO REPEAL SECTIONS 8-13-1160, 8-13-1180</w:t>
      </w:r>
      <w:r w:rsidR="00757DF2">
        <w:t>,</w:t>
      </w:r>
      <w:r>
        <w:t xml:space="preserve"> 8-13-1310, 8-13-1350,  8-13-1358, 8-13-1362, AND 8-13-1366; AND TO PROVIDE FOR TECHNICAL AND CONFORMING CHANGES.</w:t>
      </w:r>
    </w:p>
    <w:p w:rsidR="00A52491" w:rsidRDefault="00A52491" w:rsidP="00A52491">
      <w:r>
        <w:t>l:\s-jud\bills\campsen\jud0016.hla.docx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75</w:t>
      </w:r>
      <w:r>
        <w:fldChar w:fldCharType="begin"/>
      </w:r>
      <w:r>
        <w:instrText xml:space="preserve"> XE "</w:instrText>
      </w:r>
      <w:r>
        <w:tab/>
        <w:instrText>S. 75" \b</w:instrText>
      </w:r>
      <w:r>
        <w:fldChar w:fldCharType="end"/>
      </w:r>
      <w:r>
        <w:t xml:space="preserve"> -- Senator Massey:  A BILL TO AMEND CHAPTER 57 OF TITLE 38 OF THE 1976 CODE, RELATING TO INSURANCE TRADE PRACTICES, BY ADDING SECTION 38-57-190, TO PROVIDE THAT TERMS AND CONDITIONS OF HEALTH CARE CONTRACTS ISSUED BY HEALTH INSURANCE ISSUERS THAT PROVIDE HEALTH INSURANCE COVERAGE IN THE INDIVIDUAL, SMALL GROUP, OR LARGE GROUP MARKET DO NOT DISCRIMINATE UNREASONABLY AGAINST OR AMONG HEALTH CARE PROVIDERS WILLING AND QUALIFIED TO MEET THE TERMS AND CONDITIONS OF PARTICIPATION ESTABLISHED BY A HEALTH INSURANCE ISSUER OR OTHERWISE PROHIBIT OR LIMIT PARTICIPATION BY A PROVIDER WHO IS WILLING TO ACCEPT AN ISSUER'S TERMS AND CONDITIONS FOR PARTICIPATION IN THE PROVISION OF HEALTH CARE SERVICES; BY ADDING SECTION 38-71-450, TO PROVIDE THAT INDIVIDUAL HEALTH INSURANCE POLICIES OR CERTIFICATES OF COVERAGE MAY PROVIDE FOR WELLNESS CREDITS OR DISCOUNTS AND TO DEFINE WELLNESS CREDITS OR DISCOUNTS; AND BY ADDING SECTION 38-71-815, TO PROVIDE THAT GROUP HEALTH INSURANCE POLICIES OR CERTIFICATES OF COVERAGE MAY PROVIDE FOR WELLNESS CREDITS OR DISCOUNTS AND TO DEFINE WELLNESS CREDITS OR DISCOUNTS.</w:t>
      </w:r>
    </w:p>
    <w:p w:rsidR="00A52491" w:rsidRDefault="00A52491" w:rsidP="00A52491">
      <w:r>
        <w:t>l:\s-res\asm\004heal.ksg.asm.docx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p w:rsidR="00A52491" w:rsidRDefault="00A52491" w:rsidP="00A52491">
      <w:r>
        <w:tab/>
        <w:t>S. 76</w:t>
      </w:r>
      <w:r>
        <w:fldChar w:fldCharType="begin"/>
      </w:r>
      <w:r>
        <w:instrText xml:space="preserve"> XE "</w:instrText>
      </w:r>
      <w:r>
        <w:tab/>
        <w:instrText>S. 76" \b</w:instrText>
      </w:r>
      <w:r>
        <w:fldChar w:fldCharType="end"/>
      </w:r>
      <w:r>
        <w:t xml:space="preserve"> -- Senator Massey:  A BILL TO AMEND SECTION 12-10-85 OF THE 1976 CODE, RELATING TO RURAL INFRASTRUCTURE FUND GRANTS, TO PROVIDE THAT GRANTS MAY ALSO BE AWARDED TO COUNTIES WITH A POPULATION OF LESS THAN FORTY THOUSAND RESIDENTS AND MUNICIPALITIES LOCATED IN COUNTIES WITH A POPULATION OF LESS THAN FORTY THOUSAND RESIDENTS.</w:t>
      </w:r>
    </w:p>
    <w:p w:rsidR="00A52491" w:rsidRDefault="00A52491" w:rsidP="00A52491">
      <w:r>
        <w:t>l:\s-res\asm\005infr.ksg.asm.docx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77</w:t>
      </w:r>
      <w:r>
        <w:fldChar w:fldCharType="begin"/>
      </w:r>
      <w:r>
        <w:instrText xml:space="preserve"> XE "</w:instrText>
      </w:r>
      <w:r>
        <w:tab/>
        <w:instrText>S. 77" \b</w:instrText>
      </w:r>
      <w:r>
        <w:fldChar w:fldCharType="end"/>
      </w:r>
      <w:r>
        <w:t xml:space="preserve"> -- Senators Massey and Campsen:  A BILL TO AMEND SECTION 56-3-1150 OF THE 1976 CODE, RELATING TO FREE VEHICULAR REGISTRATION FOR FORMER PRISONERS OF WAR, TO PROVIDE THAT THE SECTION APPLIES TO ALL FORMER PRISONERS OF WAR REGARDLESS OF WHEN IT IS AWARDED OR THE CONFLICT OR WAR INVOLVED; AND TO AMEND SECTION 12-37-220(B)(29), RELATING TO GENERAL PROPERTY TAX EXEMPTIONS, TO PROVIDE THAT THE PROPERTY TAX EXEMPTION FOR VEHICLES THAT IS AFFORDED TO FORMER PRISONERS OF WAR APPLIES TO ALL FORMER PRISONERS OF WAR REGARDLESS OF WHEN IT IS AWARDED OR THE CONFLICT OR WAR INVOLVED.</w:t>
      </w:r>
    </w:p>
    <w:p w:rsidR="00A52491" w:rsidRDefault="00A52491" w:rsidP="00A52491">
      <w:r>
        <w:t>l:\s-res\asm\015pow..kmm.asm.docx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78</w:t>
      </w:r>
      <w:r>
        <w:fldChar w:fldCharType="begin"/>
      </w:r>
      <w:r>
        <w:instrText xml:space="preserve"> XE "</w:instrText>
      </w:r>
      <w:r>
        <w:tab/>
        <w:instrText>S. 78" \b</w:instrText>
      </w:r>
      <w:r>
        <w:fldChar w:fldCharType="end"/>
      </w:r>
      <w:r>
        <w:t xml:space="preserve"> -- Senator Massey: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A52491" w:rsidRDefault="00A52491" w:rsidP="00A52491">
      <w:r>
        <w:t>l:\s-res\asm\010forf.ksg.asm.docx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79</w:t>
      </w:r>
      <w:r>
        <w:fldChar w:fldCharType="begin"/>
      </w:r>
      <w:r>
        <w:instrText xml:space="preserve"> XE "</w:instrText>
      </w:r>
      <w:r>
        <w:tab/>
        <w:instrText>S. 79" \b</w:instrText>
      </w:r>
      <w:r>
        <w:fldChar w:fldCharType="end"/>
      </w:r>
      <w:r>
        <w:t xml:space="preserve"> -- Senators Massey and Hembree:  A BILL TO AMEND SECTIONS 56-5-130 AND 56-5-140 OF THE 1976 CODE, RELATING TO THE DEFINITION OF THE TERMS "MOTOR VEHICLE" AND "MOTORCYCLE", SO AS TO PROVIDE THAT MOPEDS ARE MOTOR VEHICLES AND NOT MOTORCYCLES.</w:t>
      </w:r>
    </w:p>
    <w:p w:rsidR="00A52491" w:rsidRDefault="00A52491" w:rsidP="00A52491">
      <w:r>
        <w:t>l:\s-res\asm\003.ksg.asm.docx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80</w:t>
      </w:r>
      <w:r>
        <w:fldChar w:fldCharType="begin"/>
      </w:r>
      <w:r>
        <w:instrText xml:space="preserve"> XE "</w:instrText>
      </w:r>
      <w:r>
        <w:tab/>
        <w:instrText>S. 80" \b</w:instrText>
      </w:r>
      <w:r>
        <w:fldChar w:fldCharType="end"/>
      </w:r>
      <w:r>
        <w:t xml:space="preserve"> -- Senator Massey:  A BILL TO AMEND SECTION 38-75-750 OF THE 1976 CODE, RELATING TO REQUIREMENTS FOR THE RENEWAL OF POLICIES OF INSURANCE, TO PROVIDE THAT AN INSURED MUST HAVE NOTICE OF AND GIVE WRITTEN CONSENT TO ANY INCREASE IN THE AMOUNT OF A DEDUCTIBLE PRIOR TO RENEWAL.</w:t>
      </w:r>
    </w:p>
    <w:p w:rsidR="00A52491" w:rsidRDefault="00A52491" w:rsidP="00A52491">
      <w:r>
        <w:t>l:\s-res\asm\011incr.ksg.asm.docx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r>
        <w:tab/>
        <w:t>S. 81</w:t>
      </w:r>
      <w:r>
        <w:fldChar w:fldCharType="begin"/>
      </w:r>
      <w:r>
        <w:instrText xml:space="preserve"> XE "</w:instrText>
      </w:r>
      <w:r>
        <w:tab/>
        <w:instrText>S. 81" \b</w:instrText>
      </w:r>
      <w:r>
        <w:fldChar w:fldCharType="end"/>
      </w:r>
      <w:r>
        <w:t xml:space="preserve"> -- Senator Massey:  A BILL TO AMEND SECTION 38-77-122 OF THE 1976 CODE, RELATING TO THE ISSUANCE OF AUTOMOBILE INSURANCE COVERAGE AND THE AMOUNT OF AUTOMOBILE INSURANCE PREMIUMS, TO PROVIDE THAT INSURERS MAY NOT USE A NUMERICAL CREDIT-BASED INSURANCE SCORE OR OTHER CREDIT RATING AS A BASIS FOR DETERMINING COVERAGE OR THE AMOUNT OF A PREMIUM, AND TO AMEND SECTION 38-77-123, RELATING TO RENEWALS OF AUTOMOBILE INSURANCE POLICIES, TO PROVIDE THAT INSURERS MAY NOT USE A NUMERICAL CREDIT-BASED INSURANCE SCORE OR OTHER CREDIT RATING AS A BASIS FOR DETERMINING WHETHER TO RENEW A POLICY FOR AUTOMOBILE INSURANCE.</w:t>
      </w:r>
    </w:p>
    <w:p w:rsidR="00A52491" w:rsidRDefault="00A52491" w:rsidP="00880677">
      <w:pPr>
        <w:keepNext/>
        <w:keepLines/>
      </w:pPr>
      <w:r>
        <w:t>l:\s-res\asm\012cred.ksg.asm.docx</w:t>
      </w:r>
    </w:p>
    <w:p w:rsidR="00A52491" w:rsidRDefault="00A52491" w:rsidP="00880677">
      <w:pPr>
        <w:keepNext/>
        <w:keepLines/>
      </w:pPr>
      <w:r>
        <w:tab/>
        <w:t>Prefiled and referred to the Committee on Banking and Insurance.</w:t>
      </w:r>
    </w:p>
    <w:p w:rsidR="00A52491" w:rsidRDefault="00A52491" w:rsidP="00880677">
      <w:pPr>
        <w:keepNext/>
        <w:keepLines/>
      </w:pPr>
      <w:r>
        <w:tab/>
        <w:t>Read the first time and referred to the Committee on Banking and Insurance.</w:t>
      </w:r>
    </w:p>
    <w:p w:rsidR="00A52491" w:rsidRDefault="00A52491" w:rsidP="00880677">
      <w:pPr>
        <w:keepNext/>
        <w:keepLines/>
      </w:pPr>
    </w:p>
    <w:p w:rsidR="00A52491" w:rsidRDefault="00A52491" w:rsidP="00880677">
      <w:pPr>
        <w:keepNext/>
        <w:keepLines/>
      </w:pPr>
      <w:r>
        <w:tab/>
        <w:t>S. 82</w:t>
      </w:r>
      <w:r>
        <w:fldChar w:fldCharType="begin"/>
      </w:r>
      <w:r>
        <w:instrText xml:space="preserve"> XE "</w:instrText>
      </w:r>
      <w:r>
        <w:tab/>
        <w:instrText>S. 82" \b</w:instrText>
      </w:r>
      <w:r>
        <w:fldChar w:fldCharType="end"/>
      </w:r>
      <w:r>
        <w:t xml:space="preserve"> -- Senator Massey:  A BILL TO AMEND SECTION 59-29-120(B) OF THE 1976 CODE, RELATING TO TOPICS OF STUDY ON VETERANS DAY AND ATTENDANCE AT VETERANS DAY ACTIVITIES, TO PROVIDE THAT PUBLIC SCHOOLS IN THIS STATE REQUIRE AT LEAST ONE HOUR OF INSTRUCTION ON NOVEMBER ELEVENTH ON THE HISTORY AND MEANING OF VETERANS DAY.</w:t>
      </w:r>
    </w:p>
    <w:p w:rsidR="00A52491" w:rsidRDefault="00A52491" w:rsidP="00A52491">
      <w:r>
        <w:t>l:\s-res\asm\014vete.ksg.asm.docx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83</w:t>
      </w:r>
      <w:r>
        <w:fldChar w:fldCharType="begin"/>
      </w:r>
      <w:r>
        <w:instrText xml:space="preserve"> XE "</w:instrText>
      </w:r>
      <w:r>
        <w:tab/>
        <w:instrText>S. 83" \b</w:instrText>
      </w:r>
      <w:r>
        <w:fldChar w:fldCharType="end"/>
      </w:r>
      <w:r>
        <w:t xml:space="preserve"> -- Senator Massey:  A BILL TO AMEND SECTION 59-67-420 OF THE 1976 CODE, RELATING TO THE EXTENT OF SCHOOL TRANSPORTATION PROVIDED, TO REVISE THE TRANSPORTATION OBLIGATION THE STATE ASSUMES FROM ONE AND ONE-HALF MILES TO ONE-HALF MILE.</w:t>
      </w:r>
    </w:p>
    <w:p w:rsidR="00A52491" w:rsidRDefault="00A52491" w:rsidP="00A52491">
      <w:r>
        <w:t>l:\s-res\asm\009s.ksg.asm.docx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84</w:t>
      </w:r>
      <w:r>
        <w:fldChar w:fldCharType="begin"/>
      </w:r>
      <w:r>
        <w:instrText xml:space="preserve"> XE "</w:instrText>
      </w:r>
      <w:r>
        <w:tab/>
        <w:instrText>S. 84" \b</w:instrText>
      </w:r>
      <w:r>
        <w:fldChar w:fldCharType="end"/>
      </w:r>
      <w:r>
        <w:t xml:space="preserve"> -- Senator Massey:  A BILL TO AMEND SECTION 56-5-2910 OF THE 1976 CODE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AFTER ONE YEAR FROM THE DATE OF REVOCATION OF THE PERSON'S DRIVER'S LICENSE, THE PERSON MAY PETITION THE CIRCUIT COURT IN THE COUNTY OF THE PERSON'S CONVICTION FOR REINSTATEMENT OF THE PERSON'S DRIVER'S LICENSE; TO AMEND ARTICLE 23, CHAPTER 5, TITLE 56 RELATING TO RECKLESS HOMICIDE, RECKLESS DRIVING, AND DRIVING WHILE UNDER THE INFLUENCE OF INTOXICATING LIQUOR, DRUGS</w:t>
      </w:r>
      <w:r w:rsidR="000C4D92">
        <w:t>,</w:t>
      </w:r>
      <w:r>
        <w:t xml:space="preserve"> OR NARCOTICS, BY ADDING SECTION 56-5-2925 TO DEFINE "GREAT BODILY INJURY" AS BODILY INJURY WHICH CREATES A SUBSTANTIAL RISK OF DEATH OR WHICH CAUSES SERIOUS, PERMANENT DISFIGUREMENT, OR PROTRACTED LOSS OR IMPAIRMENT OF THE FUNCTION OF ANY BODILY MEMBER OR ORGAN, TO PROVIDE FOR THE OFFENSE OF FELONY RECKLESS DRIVING, TO PROVIDE FOR THE PENALTIES OF FELONY RECKLESS DRIVING, TO PROVIDE FOR THE PROCEDURE FOR REINSTATEMENT OF THE 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A52491" w:rsidRDefault="00A52491" w:rsidP="00A52491">
      <w:r>
        <w:t>l:\s-res\asm\007reck.ksg.asm.docx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85</w:t>
      </w:r>
      <w:r>
        <w:fldChar w:fldCharType="begin"/>
      </w:r>
      <w:r>
        <w:instrText xml:space="preserve"> XE "</w:instrText>
      </w:r>
      <w:r>
        <w:tab/>
        <w:instrText>S. 85" \b</w:instrText>
      </w:r>
      <w:r>
        <w:fldChar w:fldCharType="end"/>
      </w:r>
      <w:r>
        <w:t xml:space="preserve"> -- Senator Massey:  A BILL TO AMEND SECTION 15-39-410 OF THE 1976 CODE, RELATING TO PROPERTY WHICH MAY BE ORDERED TO BE APPLIED TOWARD THE SATISFACTION OF A JUDGMENT, TO PROVIDE, INSTEAD OF A COMPLETE EXEMPTION OF THE EARNINGS OF A JUDGMENT DEBTOR FOR HIS PERSONAL SERVICES, THAT ONLY SEVENTY-FIVE PERCENT OF THE EARNINGS OF THE DEBTOR FOR HIS PERSONAL SERVICES CANNOT BE APPLIED, AND THE EARNINGS OF THE JUDGMENT DEBTOR FOR HIS PERSONAL SERVICES TO BE WITHHELD MAY NOT EXCEED THE LIMITS SET FORTH BY THE FEDERAL CONSUMER CREDIT PROTECTION ACT.</w:t>
      </w:r>
    </w:p>
    <w:p w:rsidR="00A52491" w:rsidRDefault="00A52491" w:rsidP="00A52491">
      <w:r>
        <w:t>l:\s-res\asm\006prop.ksg.asm.docx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86</w:t>
      </w:r>
      <w:r>
        <w:fldChar w:fldCharType="begin"/>
      </w:r>
      <w:r>
        <w:instrText xml:space="preserve"> XE "</w:instrText>
      </w:r>
      <w:r>
        <w:tab/>
        <w:instrText>S. 86" \b</w:instrText>
      </w:r>
      <w:r>
        <w:fldChar w:fldCharType="end"/>
      </w:r>
      <w:r>
        <w:t xml:space="preserve"> -- Senator Massey:  A BILL TO AMEND CHAPTER 1, TITLE 56 OF THE 1976 CODE, RELATING TO DRIVER'S LICENSES, BY ADDING SECTION 56-1-45 TO PROVIDE THAT IN ADDITION TO OTHER REQUIREMENTS TO OBTAIN FULL LICENSURE, A PERSON AT LEAST FIFTEEN YEARS OF AGE AND UNDER TWENTY-ONE YEARS OF AGE WHO HAS NEVER HELD A FORM OF LICENSE EVIDENCING PREVIOUS DRIVING EXPERIENCE MUST ENROLL IN AND SUCCESSFULLY COMPLETE A DRIVER TRAINING COURSE CONDUCTED BY A DRIVER TRAINING SCHOOL LICENSED UNDER CHAPTER 23 OF THIS TITLE OR, IF REGULARLY ENROLLED IN A HIGH SCHOOL OF THIS STATE WHICH CONDUCTS A DRIVER'S TRAINING COURSE, A COURSE TAUGHT BY A QUALIFIED INSTRUCTOR TO OBTAIN FULL LICENSURE, AND TO PROVIDE THAT A PERSON TWENTY-ONE YEARS OF AGE OR OLDER WHO HAS NEVER HELD A FORM OF LICENSE EVIDENCING PREVIOUS DRIVING EXPERIENCE MUST ENROLL IN AND SUCCESSFULLY COMPLETE AN EIGHT-HOUR DEFENSIVE DRIVING COURSE.</w:t>
      </w:r>
    </w:p>
    <w:p w:rsidR="00A52491" w:rsidRDefault="00A52491" w:rsidP="00A52491">
      <w:r>
        <w:t>l:\s-res\asm\008driv.ksg.asm.docx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87</w:t>
      </w:r>
      <w:r>
        <w:fldChar w:fldCharType="begin"/>
      </w:r>
      <w:r>
        <w:instrText xml:space="preserve"> XE "</w:instrText>
      </w:r>
      <w:r>
        <w:tab/>
        <w:instrText>S. 87" \b</w:instrText>
      </w:r>
      <w:r>
        <w:fldChar w:fldCharType="end"/>
      </w:r>
      <w:r>
        <w:t xml:space="preserve"> -- Senator Bright:  A BILL TO AMEND SECTION 7-13-710(A) OF THE 1976 CODE, RELATING TO VOTING PROVISIONS APPLICABLE TO ALL ELECTIONS, TO PROVIDE THAT WHEN A PERSON PRESENTS HIMSELF TO VOTE, HE MAY PRODUCE A VALID AND CURRENT SOUTH CAROLINA CONCEALED WEAPON PERMIT PURSUANT TO SECTION 23-31-215.</w:t>
      </w:r>
    </w:p>
    <w:p w:rsidR="00A52491" w:rsidRDefault="00A52491" w:rsidP="000C45EF">
      <w:pPr>
        <w:keepNext/>
      </w:pPr>
      <w:r>
        <w:t>l:\s-res\lb\045vote.ls.lb.docx</w:t>
      </w:r>
    </w:p>
    <w:p w:rsidR="00A52491" w:rsidRDefault="00A52491" w:rsidP="000C45EF">
      <w:pPr>
        <w:keepNext/>
      </w:pPr>
      <w:r>
        <w:tab/>
        <w:t>Prefiled and referred to the Committee on Judiciary.</w:t>
      </w:r>
    </w:p>
    <w:p w:rsidR="00A52491" w:rsidRDefault="00A52491" w:rsidP="000C45EF">
      <w:pPr>
        <w:keepNext/>
      </w:pPr>
      <w:r>
        <w:tab/>
        <w:t>Read the first time and referred to the Committee on Judiciary.</w:t>
      </w:r>
    </w:p>
    <w:p w:rsidR="00A52491" w:rsidRDefault="00A52491" w:rsidP="00A52491"/>
    <w:p w:rsidR="00A52491" w:rsidRDefault="00A52491" w:rsidP="00A52491">
      <w:r>
        <w:tab/>
        <w:t>S. 88</w:t>
      </w:r>
      <w:r>
        <w:fldChar w:fldCharType="begin"/>
      </w:r>
      <w:r>
        <w:instrText xml:space="preserve"> XE "</w:instrText>
      </w:r>
      <w:r>
        <w:tab/>
        <w:instrText>S. 88" \b</w:instrText>
      </w:r>
      <w:r>
        <w:fldChar w:fldCharType="end"/>
      </w:r>
      <w:r>
        <w:t xml:space="preserve"> -- Senator Bright:  A BILL TO AMEND SECTION 16-23-420 OF THE 1976 CODE, RELATING TO POSSESSION OF A FIREARM ON ANY PREMISES OR PROPERTY OWNED, OPERATED, OR CONTROLLED BY A PRIVATE OR PUBLIC COLLEGE, UNIVERSITY, TECHNICAL COLLEGE, OR OTHER POST-SECONDARY INSTITUTION, TO PROVIDE THAT A PERSON AUTHORIZED TO CARRY A CONCEALED WEAPON PURSUANT TO ARTICLE 4, CHAPTER 31, TITLE 23, WHO IS A REGISTERED STUDENT, EMPLOYEE, OR FACULTY MEMBER OF THE INSTITUTION, MAY POSSESS A FIREARM ON ANY PREMISES OR PROPERTY OWNED, OPERATED, OR CONTROLLED BY THE INSTITUTION, AND A PRIVATE COLLEGE, UNIVERSITY, TECHNICAL COLLEGE</w:t>
      </w:r>
      <w:r w:rsidR="000C4D92">
        <w:t>,</w:t>
      </w:r>
      <w:r>
        <w:t xml:space="preserve"> OR OTHER POST-SECONDARY INSTITUTION MAY POST A SIGN STATING "NO CONCEALABLE WEAPONS ALLOWED" WHICH SHALL CONSTITUTE NOTICE TO A PERSON HOLDING A PERMIT ISSUED PURSUANT TO ARTICLE 4, CHAPTER 31, TITLE 23 THAT CONCEALABLE WEAPONS NOT BE BROUGHT UPON THE PREMISES.</w:t>
      </w:r>
    </w:p>
    <w:p w:rsidR="00A52491" w:rsidRDefault="00A52491" w:rsidP="00A52491">
      <w:r>
        <w:t>l:\s-res\lb\007carr.ksg.lb.docx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89</w:t>
      </w:r>
      <w:r>
        <w:fldChar w:fldCharType="begin"/>
      </w:r>
      <w:r>
        <w:instrText xml:space="preserve"> XE "</w:instrText>
      </w:r>
      <w:r>
        <w:tab/>
        <w:instrText>S. 89" \b</w:instrText>
      </w:r>
      <w:r>
        <w:fldChar w:fldCharType="end"/>
      </w:r>
      <w:r>
        <w:t xml:space="preserve"> -- Senator Bright:  A JOINT RESOLUTION TO CREATE THE SELECT COMMITTEE ON BUDGET DEPENDENCE ON FEDERAL FUNDING TO EVALUATE THE EFFECTS OF REDUCTION IN OR ELIMINATION OF FEDERAL FUNDING ON THE STATE BUDGET DUE TO FEDERAL FISCAL POLICY.</w:t>
      </w:r>
    </w:p>
    <w:p w:rsidR="00A52491" w:rsidRDefault="00A52491" w:rsidP="00A52491">
      <w:r>
        <w:t>l:\s-res\lb\006budg.ksg.lb.docx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90</w:t>
      </w:r>
      <w:r>
        <w:fldChar w:fldCharType="begin"/>
      </w:r>
      <w:r>
        <w:instrText xml:space="preserve"> XE "</w:instrText>
      </w:r>
      <w:r>
        <w:tab/>
        <w:instrText>S. 90" \b</w:instrText>
      </w:r>
      <w:r>
        <w:fldChar w:fldCharType="end"/>
      </w:r>
      <w:r>
        <w:t xml:space="preserve"> -- Senator Bright:  A BILL TO AMEND THE CODE OF LAWS OF SOUTH CAROLINA, 1976, BY ADDING SECTION 17-13-180 TO DEFINE THE TERM "CELLULAR OR OTHER PORTABLE ELECTRONIC WIRELESS COMMUNICATIONS DEVICE" AND TO PROHIBIT THE SEARCH OF CELLULAR OR OTHER PORTABLE ELECTRONIC WIRELESS COMMUNICATIONS DEVICES INCIDENT TO A LAWFUL CUSTODIAL ARREST WITHOUT A SEARCH WARRANT OR WITHOUT THE EXPRESS WRITTEN PERMISSION OF THE PERSON OR OTHER LAWFUL OWNER OF THE DEVICE.</w:t>
      </w:r>
    </w:p>
    <w:p w:rsidR="00A52491" w:rsidRDefault="00A52491" w:rsidP="00A52491">
      <w:r>
        <w:t>l:\s-res\lb\008cell.ls.lb.docx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91</w:t>
      </w:r>
      <w:r>
        <w:fldChar w:fldCharType="begin"/>
      </w:r>
      <w:r>
        <w:instrText xml:space="preserve"> XE "</w:instrText>
      </w:r>
      <w:r>
        <w:tab/>
        <w:instrText>S. 91" \b</w:instrText>
      </w:r>
      <w:r>
        <w:fldChar w:fldCharType="end"/>
      </w:r>
      <w:r>
        <w:t xml:space="preserve"> -- Senator Bright:  A BILL TO AMEND SECTION 23-31-215 OF THE 1976 CODE, RELATING TO ISSUANCE OF A CONCEALED WEAPONS PERMIT, TO PROVIDE THAT A CONCEALED WEAPONS PERMIT IS VALID UNTIL THE SOUTH CAROLINA LAW ENFORCEMENT DIVISION DETERMINES THE RENEWAL APPLICATION IS DENIED.</w:t>
      </w:r>
    </w:p>
    <w:p w:rsidR="00A52491" w:rsidRDefault="00A52491" w:rsidP="00A52491">
      <w:r>
        <w:t>l:\s-res\lb\013conc.ksg.lb.docx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92</w:t>
      </w:r>
      <w:r>
        <w:fldChar w:fldCharType="begin"/>
      </w:r>
      <w:r>
        <w:instrText xml:space="preserve"> XE "</w:instrText>
      </w:r>
      <w:r>
        <w:tab/>
        <w:instrText>S. 92" \b</w:instrText>
      </w:r>
      <w:r>
        <w:fldChar w:fldCharType="end"/>
      </w:r>
      <w:r>
        <w:t xml:space="preserve"> -- Senators Bright and Grooms:  A BILL TO AMEND SECTION 44-41-10 OF THE 1976 CODE, RELATING TO DEFINITIONS CONCERNING ABORTIONS, TO PROVIDE THAT A LICENSED PHYSICIAN WHO PERFORMS AN ABORTION MUST ALSO BE BOARD CERTIFIED IN OBSTETRICS AND GYNECOLOGY; AND TO AMEND CHAPTER 41, TITLE 44 BY ADDING SECTION 44-41-25 TO PROVIDE THAT A PHYSICIAN PERFORMING AN ABORTION OUTSIDE OF A HOSPITAL MUST HAVE ADMITTING AND STAFF PRIVILEGES AT A LOCAL CERTIFIED HOSPITAL.</w:t>
      </w:r>
    </w:p>
    <w:p w:rsidR="00A52491" w:rsidRDefault="00A52491" w:rsidP="00A52491">
      <w:r>
        <w:t>l:\s-res\lb\001abor.ksg.lb.docx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93</w:t>
      </w:r>
      <w:r>
        <w:fldChar w:fldCharType="begin"/>
      </w:r>
      <w:r>
        <w:instrText xml:space="preserve"> XE "</w:instrText>
      </w:r>
      <w:r>
        <w:tab/>
        <w:instrText>S. 93" \b</w:instrText>
      </w:r>
      <w:r>
        <w:fldChar w:fldCharType="end"/>
      </w:r>
      <w:r>
        <w:t xml:space="preserve"> -- Senator Bright:  A BILL TO AMEND THE CODE OF LAWS OF SOUTH CAROLINA, 1976, BY ADDING SECTION 1-23-138 TO PROVIDE THAT A REGULATION PROMULGATED UNDER THE ADMINISTRATIVE PROCEDURES ACT EXPIRES FIVE YEARS FROM THE DATE ON WHICH IT BECOMES EFFECTIVE; AND TO AMEND SECTION 1-23-120, RELATING TO THE APPROVAL OF REGULATIONS, TO DELETE LANGUAGE REQUIRING A STATE AGENCY TO PERIODICALLY REVIEW REGULATIONS IT PROMULGATES.</w:t>
      </w:r>
    </w:p>
    <w:p w:rsidR="00A52491" w:rsidRDefault="00A52491" w:rsidP="00A52491">
      <w:r>
        <w:t>l:\s-res\lb\003ap.ls.lb.docx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94</w:t>
      </w:r>
      <w:r>
        <w:fldChar w:fldCharType="begin"/>
      </w:r>
      <w:r>
        <w:instrText xml:space="preserve"> XE "</w:instrText>
      </w:r>
      <w:r>
        <w:tab/>
        <w:instrText>S. 94" \b</w:instrText>
      </w:r>
      <w:r>
        <w:fldChar w:fldCharType="end"/>
      </w:r>
      <w:r>
        <w:t xml:space="preserve"> -- Senator Bright:  A BILL TO AMEND CHAPTER 71, TITLE 59 OF THE 1976 CODE, RELATING TO SCHOOL BONDS, BY ADDING SECTION 59-71-35 TO PROHIBIT SCHOOL DISTRICTS FROM ISSUING GENERAL OBLIGATION BONDS FOR GENERAL OPERATING EXPENSES.</w:t>
      </w:r>
    </w:p>
    <w:p w:rsidR="00A52491" w:rsidRDefault="00A52491" w:rsidP="00A52491">
      <w:r>
        <w:t>l:\s-res\lb\023gen .ls.lb.docx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95</w:t>
      </w:r>
      <w:r>
        <w:fldChar w:fldCharType="begin"/>
      </w:r>
      <w:r>
        <w:instrText xml:space="preserve"> XE "</w:instrText>
      </w:r>
      <w:r>
        <w:tab/>
        <w:instrText>S. 95" \b</w:instrText>
      </w:r>
      <w:r>
        <w:fldChar w:fldCharType="end"/>
      </w:r>
      <w:r>
        <w:t xml:space="preserve"> -- Senator Bright:  A BILL TO AMEND CHAPTER 29, TITLE 59 OF THE 1976 CODE, RELATING TO SUBJECTS OF INSTRUCTION IN SCHOOLS OF THIS STATE, BY ADDING SECTION 59-29-85, TO PROVIDE THAT ANY SCHOOL DISTRICT AND CHARTER SCHOOL, PUBLIC SCHOOL, PRIVATE SCHOOL, PAROCHIAL SCHOOL, MAGNET SCHOOL, OR HOME SCHOOL MAY OFFER AS AN ELECTIVE COURSE A ONE-SEMESTER, ONE CREDIT COURSE IN FIREARM MARKSMANSHIP THAT SHALL BE DESIGNATED AS THE "SOUTH CAROLINA GUN SAFETY PROGRAM" COURSE, TO PROVIDE FOR THE REQUIREMENTS OF THE COURSE, AND TO PROVIDE FOR THE CERTIFICATION REQUIREMENTS OF COURSE INSTRUCTORS.</w:t>
      </w:r>
    </w:p>
    <w:p w:rsidR="00A52491" w:rsidRDefault="00A52491" w:rsidP="00A52491">
      <w:r>
        <w:t>l:\s-res\lb\024gun .ksg.lb.docx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96</w:t>
      </w:r>
      <w:r>
        <w:fldChar w:fldCharType="begin"/>
      </w:r>
      <w:r>
        <w:instrText xml:space="preserve"> XE "</w:instrText>
      </w:r>
      <w:r>
        <w:tab/>
        <w:instrText>S. 96" \b</w:instrText>
      </w:r>
      <w:r>
        <w:fldChar w:fldCharType="end"/>
      </w:r>
      <w:r>
        <w:t xml:space="preserve"> -- Senator Bright:  A BILL TO AMEND CHAPTER 41, TITLE 44 OF THE 1976 CODE, RELATING TO ABORTIONS, TO ENACT THE "SOUTH CAROLINA HUMAN HEARTBEAT PROTECTION ACT", BY ADDING SECTION 44-41-25 TO PROVIDE THAT PHYSICIANS OR ALLIED HEALTH PROFESSIONALS MUST CONDUCT A FETAL HEARTBEAT ABDOMINAL ULTRASOUND TEST PRIOR TO PERFORMING OR INDUCING AN ABORTION, TO PROHIBIT ABORTIONS WHEN A FETAL HEARTBEAT IS DETECTED, TO PROVIDE FOR INFORMATION TO BE GIVEN TO THE WOMAN, TO PROVIDE FOR REGULATIONS OF THE ULTRASOUND PROCEDURE AND STATISTICAL PROBABILITIES OF BRINGING A FETUS TO TERM, TO PROVIDE FOR EXEMPTIONS, TO DEFINE MEDICAL EMERGENCY FOR THE PURPOSES OF THE SECTION, AND TO PROVIDE FOR PENALTIES.</w:t>
      </w:r>
    </w:p>
    <w:p w:rsidR="00A52491" w:rsidRDefault="00A52491" w:rsidP="00A52491">
      <w:r>
        <w:t>l:\s-res\lb\025huma.ksg.lb.docx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97</w:t>
      </w:r>
      <w:r>
        <w:fldChar w:fldCharType="begin"/>
      </w:r>
      <w:r>
        <w:instrText xml:space="preserve"> XE "</w:instrText>
      </w:r>
      <w:r>
        <w:tab/>
        <w:instrText>S. 97" \b</w:instrText>
      </w:r>
      <w:r>
        <w:fldChar w:fldCharType="end"/>
      </w:r>
      <w:r>
        <w:t xml:space="preserve"> -- Senator Bright:  A BILL TO AMEND SECTION 2-15-60 OF THE 1976 CODE, RELATING TO DUTIES OF THE LEGISLATIVE AUDIT COUNCIL, TO PROVIDE THAT THE LEGISLATIVE AUDIT COUNCIL PERFORM AUDITS FOR STATE AGENCIES EVERY FIVE YEARS AND TO SUBMIT A REPORT TO THE APPROPRIATE ENTITY OR PERSONS.</w:t>
      </w:r>
    </w:p>
    <w:p w:rsidR="00A52491" w:rsidRDefault="00A52491" w:rsidP="00A52491">
      <w:r>
        <w:t>l:\s-res\lb\026legi.ls.lb.docx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98</w:t>
      </w:r>
      <w:r>
        <w:fldChar w:fldCharType="begin"/>
      </w:r>
      <w:r>
        <w:instrText xml:space="preserve"> XE "</w:instrText>
      </w:r>
      <w:r>
        <w:tab/>
        <w:instrText>S. 98" \b</w:instrText>
      </w:r>
      <w:r>
        <w:fldChar w:fldCharType="end"/>
      </w:r>
      <w:r>
        <w:t xml:space="preserve"> -- Senator Bright:  A BILL TO AMEND SECTION 22-9-180 OF THE 1976 CODE, RELATING TO CONSTABLES AUTHORIZED TO CARRY PISTOLS, TO PROVIDE THAT MAGISTRATE'S CONSTABLES WHO HAVE RECEIVED THE REQUIRED TRAINING ARE AUTHORIZED TO CARRY PISTOLS ON OR ABOUT THEIR PERSON WHEN OFF DUTY.</w:t>
      </w:r>
    </w:p>
    <w:p w:rsidR="00A52491" w:rsidRDefault="00A52491" w:rsidP="00A52491">
      <w:r>
        <w:t>l:\s-res\lb\027magi.ksg.lb.docx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99</w:t>
      </w:r>
      <w:r>
        <w:fldChar w:fldCharType="begin"/>
      </w:r>
      <w:r>
        <w:instrText xml:space="preserve"> XE "</w:instrText>
      </w:r>
      <w:r>
        <w:tab/>
        <w:instrText>S. 99" \b</w:instrText>
      </w:r>
      <w:r>
        <w:fldChar w:fldCharType="end"/>
      </w:r>
      <w:r>
        <w:t xml:space="preserve"> -- Senator Bright:  A JOINT RESOLUTION TO AMEND SECTION 26, ARTICLE V OF THE CONSTITUTION OF SOUTH CAROLINA, 1895, RELATING TO THE APPOINTMENT OF MAGISTRATES, TO PROVIDE THAT MAGISTRATES MUST BE APPOINTED BY A MAJORITY OF THE RESIDENT CIRCUIT COURT JUDGES IN THE JUDICIAL CIRCUIT WHERE THE MAGISTRATE WILL SERVE.</w:t>
      </w:r>
    </w:p>
    <w:p w:rsidR="00A52491" w:rsidRDefault="00A52491" w:rsidP="00A52491">
      <w:r>
        <w:t>l:\s-res\lb\028magi.ksg.lb.docx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100</w:t>
      </w:r>
      <w:r>
        <w:fldChar w:fldCharType="begin"/>
      </w:r>
      <w:r>
        <w:instrText xml:space="preserve"> XE "</w:instrText>
      </w:r>
      <w:r>
        <w:tab/>
        <w:instrText>S. 100" \b</w:instrText>
      </w:r>
      <w:r>
        <w:fldChar w:fldCharType="end"/>
      </w:r>
      <w:r>
        <w:t xml:space="preserve"> -- Senator Bright:  A BILL TO AMEND SECTION 38-79-30 OF THE 1976 CODE, RELATING TO VOLUNTEER HEALTH CARE PROVIDERS, TO PROVIDE THAT A LICENSED HEALTH CARE PROVIDER WHO RENDERS MEDICAL SERVICES VOLUNTARILY AND WITHOUT COMPENSATION OR THE EXPECTATION OR PROMISE OF COMPENSATION AND SEEKS NO REIMBURSEMENT FROM CHARITABLE AND GOVERNMENTAL SOURCES TO AT LEAST TEN PERCENT OF HIS PATIENTS IN A CALENDAR YEAR SHALL NOT BE LIABLE IN ANY ACTION FOR NONECONOMIC DAMAGES ALLEGING MEDICAL MALPRACTICE IN AN AMOUNT THAT EXCEEDS TWO HUNDRED FIFTY THOUSAND DOLLARS.</w:t>
      </w:r>
    </w:p>
    <w:p w:rsidR="00A52491" w:rsidRDefault="00A52491" w:rsidP="00A52491">
      <w:r>
        <w:t>l:\s-res\lb\043volu.ksg.lb.docx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64078C" w:rsidRDefault="0064078C" w:rsidP="00A52491"/>
    <w:p w:rsidR="00A52491" w:rsidRDefault="00A52491" w:rsidP="00A52491">
      <w:r>
        <w:tab/>
        <w:t>S. 101</w:t>
      </w:r>
      <w:r>
        <w:fldChar w:fldCharType="begin"/>
      </w:r>
      <w:r>
        <w:instrText xml:space="preserve"> XE "</w:instrText>
      </w:r>
      <w:r>
        <w:tab/>
        <w:instrText>S. 101" \b</w:instrText>
      </w:r>
      <w:r>
        <w:fldChar w:fldCharType="end"/>
      </w:r>
      <w:r>
        <w:t xml:space="preserve"> -- Senator Bright:  A BILL TO AMEND THE CODE OF LAWS OF SOUTH CAROLINA, 1976, BY ADDING SECTION 14-1-240 TO PREVENT A COURT OR OTHER ENFORCEMENT AUTHORITY FROM ENFORCING FOREIGN LAW IN THIS STATE FROM A FORUM OUTSIDE OF THE UNITED STATES OR ITS TERRITORIES UNDER CERTAIN CIRCUMSTANCES.</w:t>
      </w:r>
    </w:p>
    <w:p w:rsidR="00A52491" w:rsidRDefault="00A52491" w:rsidP="00A52491">
      <w:r>
        <w:t>l:\s-res\lb\019fore.ls.lb.docx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102</w:t>
      </w:r>
      <w:r>
        <w:fldChar w:fldCharType="begin"/>
      </w:r>
      <w:r>
        <w:instrText xml:space="preserve"> XE "</w:instrText>
      </w:r>
      <w:r>
        <w:tab/>
        <w:instrText>S. 102" \b</w:instrText>
      </w:r>
      <w:r>
        <w:fldChar w:fldCharType="end"/>
      </w:r>
      <w:r>
        <w:t xml:space="preserve"> -- Senator Bright:  A BILL TO AMEND SECTION 40-43-83(A) OF THE 1976 CODE, RELATING TO PERMIT REQUIREMENTS FOR OUT</w:t>
      </w:r>
      <w:r w:rsidR="007F7E62">
        <w:t>-</w:t>
      </w:r>
      <w:r>
        <w:t>OF</w:t>
      </w:r>
      <w:r w:rsidR="007F7E62">
        <w:t>-</w:t>
      </w:r>
      <w:r>
        <w:t>STATE PHARMACIES, TO PROVIDE THAT PHARMACIES LICENSED IN CERTAIN NAMED COUNTRIES MAY EXPORT PRESCRIPTION DRUGS TO RESIDENTS OF THIS STATE WITHOUT A STATE PHARMACY LICENSE, AND TO PROVIDE THAT A DOMESTIC ENTITY MAY FACILITATE THE DELIVERY OF THE PRESCRIPTION DRUGS WITHOUT A PHARMACY LICENSE; TO AMEND ARTICLE 15, CHAPTER 53, TITLE 44 TO PROVIDE THAT CERTAIN ENTITIES AND PHARMACIES ARE EXEMPT FROM THE PRESCRIPTION MONITORING PROGRAM; AND TO AMEND CHAPTER 53, TITLE 44 BY ADDING ARTICLE 17 TO PROVIDE THAT RESIDENTS MAY ORDER, RECEIVE, AND POSSESS PRESCRIPTION DRUGS FROM CERTAIN ENTITIES AND FOREIGN PHARMACIES AND TO PROVIDE THAT CERTAIN ENTITIES AND FOREIGN PHARMACIES MAY EXPORT AND DISPENSE PRESCRIPTION DRUGS TO RESIDENTS OF THIS STATE.</w:t>
      </w:r>
    </w:p>
    <w:p w:rsidR="00A52491" w:rsidRDefault="00A52491" w:rsidP="00A52491">
      <w:r>
        <w:t>l:\s-res\lb\020fo.ksg.lb.docx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103</w:t>
      </w:r>
      <w:r>
        <w:fldChar w:fldCharType="begin"/>
      </w:r>
      <w:r>
        <w:instrText xml:space="preserve"> XE "</w:instrText>
      </w:r>
      <w:r>
        <w:tab/>
        <w:instrText>S. 103" \b</w:instrText>
      </w:r>
      <w:r>
        <w:fldChar w:fldCharType="end"/>
      </w:r>
      <w:r>
        <w:t xml:space="preserve"> -- Senators Bright and Bryant:  A BILL TO AMEND CHAPTER 1, TITLE 38 OF THE 1976 CODE, BY ADDING SECTION 38-1-40 TO ENACT THE "FREEDOM OF CHOICE IN HEALTH CARE ACT"</w:t>
      </w:r>
      <w:r w:rsidR="003633BD">
        <w:t>,</w:t>
      </w:r>
      <w:r>
        <w:t xml:space="preserve"> TO PROVIDE THAT THE GENERAL ASSEMBLY DECLARES THE FEDERAL PATIENT PROTECTION AND AFFORDABLE CARE ACT EXCEEDS THE POWER GRANTED TO CONGRESS UNDER THE UNITED STATES CONSTITUTION AND THEREFORE IS NOT LAW, BUT IS ALTOGETHER VOID AND OF NO FORCE, TO PROVIDE THAT IT SHALL BE THE DUTY OF THE GENERAL ASSEMBLY TO ADOPT AND ENACT ANY AND ALL MEASURES TO PREVENT THE ENFORCEMENT OF THE PATIENT PROTECTION AND AFFORDABLE CARE ACT WITHIN THE LIMITS OF THIS STATE, TO PROVIDE THAT NO PUBLIC OFFICER OR EMPLOYEE OF THIS STATE SHALL HAVE ANY AUTHORITY TO ENFORCE OR ATTEMPT TO ENFORCE ANY ASPECT OF THE FEDERAL PATIENT PROTECTION AND AFFORDABLE CARE ACT, TO PROVIDE THAT ANY OFFICIAL, AGENT, OR EMPLOYEE OF THE UNITED STATES GOVERNMENT WHO UNDERTAKES ANY ACT WITHIN THE BORDERS OF THIS STATE THAT ENFORCES OR ATTEMPTS TO ENFORCE ANY ASPECT OF THE FEDERAL PATIENT PROTECTION AND AFFORDABLE CARE ACT IS GUILTY OF A MISDEMEANOR, AND TO PROVIDE THAT ANY PERSON WHO HAS BEEN SUBJECT TO ANY ACT ATTEMPTING TO ENFORCE THE FEDERAL PATIENT PROTECTION AND AFFORDABLE CARE ACT WITHIN THIS STATE'S BORDERS SHALL HAVE A PRIVATE CAUSE OF ACTION FOR DECLARATORY JUDGMENT AND FOR DAMAGES AGAINST ANY PERSON VIOLATING THE PROVISIONS OF THIS SECTION.</w:t>
      </w:r>
    </w:p>
    <w:p w:rsidR="00A52491" w:rsidRDefault="00A52491" w:rsidP="00A52491">
      <w:r>
        <w:t>l:\s-res\lb\021free.ls.lb.docx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r>
        <w:tab/>
        <w:t>S. 104</w:t>
      </w:r>
      <w:r>
        <w:fldChar w:fldCharType="begin"/>
      </w:r>
      <w:r>
        <w:instrText xml:space="preserve"> XE "</w:instrText>
      </w:r>
      <w:r>
        <w:tab/>
        <w:instrText>S. 104" \b</w:instrText>
      </w:r>
      <w:r>
        <w:fldChar w:fldCharType="end"/>
      </w:r>
      <w:r>
        <w:t xml:space="preserve"> -- Senator Bright:  A BILL TO AMEND SECTION 2-19-70 OF THE 1976 CODE, RELATING TO JUDICIAL NOMINATIONS OF MEMBERS OF THE GENERAL ASSEMBLY, TO PROVIDE THAT A MEMBER OF THE GENERAL ASSEMBLY MAY NOT BE ELECTED TO JUDICIAL OFFICE FOR A PERIOD OF TWENTY YEARS AFTER HE CEASES TO BE A MEMBER OR FAILS TO FILE FOR ELECTION TO THE GENERAL ASSEMBLY.</w:t>
      </w:r>
    </w:p>
    <w:p w:rsidR="00A52491" w:rsidRDefault="00A52491" w:rsidP="00A52491">
      <w:r>
        <w:t>l:\s-res\lb\022gen .ls.lb.docx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105</w:t>
      </w:r>
      <w:r>
        <w:fldChar w:fldCharType="begin"/>
      </w:r>
      <w:r>
        <w:instrText xml:space="preserve"> XE "</w:instrText>
      </w:r>
      <w:r>
        <w:tab/>
        <w:instrText>S. 105" \b</w:instrText>
      </w:r>
      <w:r>
        <w:fldChar w:fldCharType="end"/>
      </w:r>
      <w:r>
        <w:t xml:space="preserve"> -- Senators Bright and Bryant:  A BILL TO AMEND THE CODE OF LAWS OF SOUTH CAROLINA, 1976, TO ENACT THE "SOUTH CAROLINA CONSTITUTIONAL CARRY ACT OF 2015", TO AMEND SECTION 16-23-20, RELATING TO OFFENSES INVOLVING WEAPONS, TO CHANGE THE OFFENSE OF UNLAWFULLY CARRYING A HANDGUN TO CARRYING A HANDGUN WITH INTENT TO COMMIT A CRIME; TO REPEAL SECTION 16-23-460, RELATING TO THE OFFENSE OF CARRYING A CONCEALED WEAPON; TO AMEND SECTION 23-31-220, RELATING TO SIGNS AND THE RIGHT TO ALLOW OR PERMIT CONCEALED WEAPONS UPON PREMISES, TO REMOVE REFERENCES TO CONCEALED WEAPONS PERMITS AND TO ALLOW A PRIVATE EMPLOYER OR OWNER TO ALLOW OR PROHIBIT ANYONE FROM CARRYING A WEAPON UPON HIS PREMISES BY PROVIDING NOTICE WITH A SIGN; TO AMEND SECTION 23-31-225, RELATING TO CARRYING CONCEALED WEAPONS INTO RESIDENCES OR DWELLINGS, TO REMOVE REFERENCES TO CONCEALED WEAPONS PERMITS AND TO PROHIBIT ANY PERSON FROM ENTERING A RESIDENCE OR DWELLING OF ANOTHER WITH A WEAPON WITHOUT PERMISSION; AND TO AMEND SECTION 23-31-240, RELATING TO PERSONS WHO ARE ALLOWED TO CARRY A WEAPON ANYWHERE IN THE STATE WHILE ON DUTY, TO INCLUDE LAW ENFORCEMENT OFFICERS.</w:t>
      </w:r>
    </w:p>
    <w:p w:rsidR="00A52491" w:rsidRDefault="00A52491" w:rsidP="00A52491">
      <w:r>
        <w:t>l:\s-res\lb\014cons.ls.lb.docx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106</w:t>
      </w:r>
      <w:r>
        <w:fldChar w:fldCharType="begin"/>
      </w:r>
      <w:r>
        <w:instrText xml:space="preserve"> XE "</w:instrText>
      </w:r>
      <w:r>
        <w:tab/>
        <w:instrText>S. 106" \b</w:instrText>
      </w:r>
      <w:r>
        <w:fldChar w:fldCharType="end"/>
      </w:r>
      <w:r>
        <w:t xml:space="preserve"> -- Senator Bright:  A JOINT RESOLUTION PROPOSING AN AMENDMENT TO ARTICLE III, SECTION 36(B)(2) OF THE CONSTITUTION OF SOUTH CAROLINA, 1895, RELATING TO APPROPRIATIONS FROM THE CAPITAL RESERVE FUND, TO PROHIBIT FUNDS FROM BEING EXPENDED FOR OTHER NONRECURRING PURPOSES.</w:t>
      </w:r>
    </w:p>
    <w:p w:rsidR="00A52491" w:rsidRDefault="00A52491" w:rsidP="00A52491">
      <w:r>
        <w:t>l:\s-res\lb\015cr f.ls.lb.docx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107</w:t>
      </w:r>
      <w:r>
        <w:fldChar w:fldCharType="begin"/>
      </w:r>
      <w:r>
        <w:instrText xml:space="preserve"> XE "</w:instrText>
      </w:r>
      <w:r>
        <w:tab/>
        <w:instrText>S. 107" \b</w:instrText>
      </w:r>
      <w:r>
        <w:fldChar w:fldCharType="end"/>
      </w:r>
      <w:r>
        <w:t xml:space="preserve"> -- Senator Bright:  A BILL TO AMEND SECTION 40-1-50 OF THE 1976 CODE, RELATING TO THE AUTHORITY OF THE DEPARTMENT OF LABOR, LICENSING AND REGULATION IN THE OVERSIGHT AND ADMINISTRATION OF PROFESSIONAL AND OCCUPATIONAL BOARDS, INCLUDING THE PROCESS WHEREBY THESE BOARDS ESTABLISH FEE SCHEDULES, TO DELETE THE PROVISIONS CONCERNING BOARDS ESTABLISHING FEES AND TO REQUIRE THAT ALL FEES MUST BE APPROVED BY THE GENERAL ASSEMBLY AS PROVIDED BY LEGISLATIVE ENACTMENT IN THE GENERAL AND PERMANENT LAW OF THE STATE.</w:t>
      </w:r>
    </w:p>
    <w:p w:rsidR="00A52491" w:rsidRDefault="00A52491" w:rsidP="00A52491">
      <w:r>
        <w:t>l:\s-res\lb\017fee .ls.lb.docx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108</w:t>
      </w:r>
      <w:r>
        <w:fldChar w:fldCharType="begin"/>
      </w:r>
      <w:r>
        <w:instrText xml:space="preserve"> XE "</w:instrText>
      </w:r>
      <w:r>
        <w:tab/>
        <w:instrText>S. 108" \b</w:instrText>
      </w:r>
      <w:r>
        <w:fldChar w:fldCharType="end"/>
      </w:r>
      <w:r>
        <w:t xml:space="preserve"> -- Senator Bright:  A BILL TO AMEND ARTICLE 1, CHAPTER 3, TITLE 24 OF THE 1976 CODE, RELATING TO THE STATE PRISON SYSTEM, BY ADDING SECTION 24-3-83 TO DEFINE HORMONAL THERAPY, TO DEFINE SEXUAL REASSIGNMENT SURGERY, AND TO PROHIBIT THE DEPARTMENT OF CORRECTIONS FROM USING STATE FUNDS OR STATE RESOURCES TO PROVIDE A PRISONER WITH SEXUAL REASSIGNMENT SURGERY OR HORMONAL THERAPY.</w:t>
      </w:r>
    </w:p>
    <w:p w:rsidR="00A52491" w:rsidRDefault="00A52491" w:rsidP="00A52491">
      <w:r>
        <w:t>l:\s-res\lb\016doc .ls.lb.docx</w:t>
      </w:r>
    </w:p>
    <w:p w:rsidR="00A52491" w:rsidRDefault="00A52491" w:rsidP="00A52491">
      <w:r>
        <w:tab/>
        <w:t>Prefiled and referred to the Committee on Corrections and Penology.</w:t>
      </w:r>
    </w:p>
    <w:p w:rsidR="00A52491" w:rsidRDefault="00A52491" w:rsidP="00A52491">
      <w:r>
        <w:tab/>
        <w:t>Read the first time and referred to the Committee on Corrections and Penology.</w:t>
      </w:r>
    </w:p>
    <w:p w:rsidR="00A52491" w:rsidRDefault="00A52491" w:rsidP="00A52491"/>
    <w:p w:rsidR="00A52491" w:rsidRDefault="00A52491" w:rsidP="00A52491">
      <w:r>
        <w:tab/>
        <w:t>S. 109</w:t>
      </w:r>
      <w:r>
        <w:fldChar w:fldCharType="begin"/>
      </w:r>
      <w:r>
        <w:instrText xml:space="preserve"> XE "</w:instrText>
      </w:r>
      <w:r>
        <w:tab/>
        <w:instrText>S. 109" \b</w:instrText>
      </w:r>
      <w:r>
        <w:fldChar w:fldCharType="end"/>
      </w:r>
      <w:r>
        <w:t xml:space="preserve"> -- Senator Bright:  A BILL TO AMEND SECTION 23-31-215, RELATING TO THE ISSUANCE OF A CONCEALED WEAPONS PERMIT, TO REMOVE THE APPLICATION FEE OF FIFTY DOLLARS, THE REPLACEMENT FEE OF FIVE DOLLARS, AND THE RENEWAL FEE OF FIFTY DOLLARS; TO REPEAL SECTION 23-31-216, RELATING TO THE COLLECTION AND RETENTION OF FEES BY THE STATE LAW ENFORCEMENT DIVISION; AND TO AMEND SECTION 23-31-600, RELATING TO THE ISSUANCE OF AN IDENTIFICATION CARD TO A RETIRED LAW ENFORCEMENT OFFICER, TO REMOVE THE COLLECTION OF ANY FEE.</w:t>
      </w:r>
    </w:p>
    <w:p w:rsidR="00A52491" w:rsidRDefault="00A52491" w:rsidP="00A52491">
      <w:r>
        <w:t>l:\s-res\lb\011conc.ksg.lb.docx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110</w:t>
      </w:r>
      <w:r>
        <w:fldChar w:fldCharType="begin"/>
      </w:r>
      <w:r>
        <w:instrText xml:space="preserve"> XE "</w:instrText>
      </w:r>
      <w:r>
        <w:tab/>
        <w:instrText>S. 110" \b</w:instrText>
      </w:r>
      <w:r>
        <w:fldChar w:fldCharType="end"/>
      </w:r>
      <w:r>
        <w:t xml:space="preserve"> -- Senator Bright:  A BILL TO AMEND CHAPTER 31, TITLE 23 OF THE 1976 CODE, RELATING TO FIREARMS, BY ADDING SECTION 23-31-218 TO PROVIDE THAT A VALID PERMIT TO CARRY CONCEALABLE WEAPONS ISSUED BY A STATE THAT SOUTH CAROLINA RECOGNIZES RECIPROCALLY SHALL REMAIN VALID UNTIL ITS EXPIRATION DATE SHOULD THE HOLDER BECOME A RESIDENT OF THIS STATE.</w:t>
      </w:r>
    </w:p>
    <w:p w:rsidR="00A52491" w:rsidRDefault="00A52491" w:rsidP="00A52491">
      <w:r>
        <w:t>l:\s-res\lb\012conc.ksg.lb.docx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111</w:t>
      </w:r>
      <w:r>
        <w:fldChar w:fldCharType="begin"/>
      </w:r>
      <w:r>
        <w:instrText xml:space="preserve"> XE "</w:instrText>
      </w:r>
      <w:r>
        <w:tab/>
        <w:instrText>S. 111" \b</w:instrText>
      </w:r>
      <w:r>
        <w:fldChar w:fldCharType="end"/>
      </w:r>
      <w:r>
        <w:t xml:space="preserve"> -- Senator Bright:  A JOINT RESOLUTION TO AMEND TITLE V OF THE CONSTITUTION OF SOUTH CAROLINA, 1895, RELATING TO THE JUDICIAL DEPARTMENT, TO PROVIDE THAT SUPREME COURT JUSTICES, JUDGES ON THE COURT OF APPEALS, AND CIRCUIT COURT JUDGES SHALL BE APPOINTED BY THE GOVERNOR WITH THE ADVICE AND CONSENT OF THE SENATE RATHER THAN ELECTED BY THE GENERAL ASSEMBLY, AND TO REPEAL PROVISIONS REQUIRING THE GENERAL ASSEMBLY TO ESTABLISH A JUDICIAL MERIT SCREENING COMMISSION.</w:t>
      </w:r>
    </w:p>
    <w:p w:rsidR="00A52491" w:rsidRDefault="00A52491" w:rsidP="00A52491">
      <w:r>
        <w:t>l:\s-res\lb\005appo.ksg.lb.docx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112</w:t>
      </w:r>
      <w:r>
        <w:fldChar w:fldCharType="begin"/>
      </w:r>
      <w:r>
        <w:instrText xml:space="preserve"> XE "</w:instrText>
      </w:r>
      <w:r>
        <w:tab/>
        <w:instrText>S. 112" \b</w:instrText>
      </w:r>
      <w:r>
        <w:fldChar w:fldCharType="end"/>
      </w:r>
      <w:r>
        <w:t xml:space="preserve"> -- Senator Bright:  A BILL TO AMEND SECTION 63-3-30 OF THE 1976 CODE, RELATING TO FAMILY COURT JUDGE QUALIFICATIONS AND TERMS, TO PROVIDE THAT FAMILY COURT JUDGES MUST BE APPOINTED BY THE GOVERNOR WITH THE ADVICE AND CONSENT OF THE SENATE; TO AMEND SECTION 1-23-510, RELATING TO THE ELECTION OF ADMINISTRATIVE LAW COURT JUDGES, TO PROVIDE THAT ADMINISTRATIVE LAW COURT JUDGES MUST BE APPOINTED BY THE GOVERNOR WITH THE ADVICE AND CONSENT OF THE SENATE; AND TO MAKE CONFORMING AMENDMENTS TO SECTIONS 1-23-525 AND 1-23-550.</w:t>
      </w:r>
    </w:p>
    <w:p w:rsidR="00A52491" w:rsidRDefault="00A52491" w:rsidP="00A52491">
      <w:r>
        <w:t>l:\s-res\lb\004appo.ksg.lb.docx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113</w:t>
      </w:r>
      <w:r>
        <w:fldChar w:fldCharType="begin"/>
      </w:r>
      <w:r>
        <w:instrText xml:space="preserve"> XE "</w:instrText>
      </w:r>
      <w:r>
        <w:tab/>
        <w:instrText>S. 113" \b</w:instrText>
      </w:r>
      <w:r>
        <w:fldChar w:fldCharType="end"/>
      </w:r>
      <w:r>
        <w:t xml:space="preserve"> -- Senator Bright:  A BILL TO AMEND SECTION 16-23-20 OF THE 1976 CODE, RELATING TO EXCEPTIONS TO THE UNLAWFUL CARRYING OF HANDGUNS, TO PROVIDE AN EXCEPTION FOR A PERSON WHO SERVED ON ACTIVE DUTY FOR A PERIOD OF MORE THAN ONE HUNDRED EIGHTY DAYS AND WAS DISCHARGED OR RELEASED FROM ACTIVE DUTY WITH AN HONORABLE DISCHARGE.</w:t>
      </w:r>
    </w:p>
    <w:p w:rsidR="00A52491" w:rsidRDefault="00A52491" w:rsidP="00A52491">
      <w:r>
        <w:t>l:\s-res\lb\002acti.ksg.lb.docx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114</w:t>
      </w:r>
      <w:r>
        <w:fldChar w:fldCharType="begin"/>
      </w:r>
      <w:r>
        <w:instrText xml:space="preserve"> XE "</w:instrText>
      </w:r>
      <w:r>
        <w:tab/>
        <w:instrText>S. 114" \b</w:instrText>
      </w:r>
      <w:r>
        <w:fldChar w:fldCharType="end"/>
      </w:r>
      <w:r>
        <w:t xml:space="preserve"> -- Senator Bright:  A BILL TO AMEND CHAPTER 1, TITLE 8 OF THE 1976 CODE, RELATING TO PUBLIC OFFICERS AND EMPLOYEES, BY ADDING SECTION 8-1-15 TO PROHIBIT ANY OFFICER OR EMPLOYEE OF THE STATE OR ANY OFFICER OR EMPLOYEE OF A POLITICAL SUBDIVISION FROM AIDING THE DETENTION OF ANY UNITED STATES CITIZEN WITHOUT TRIAL BY THE U.S. ARMED FORCES IN VIOLATION OF THE CONSTITUTION OF SOUTH CAROLINA.</w:t>
      </w:r>
    </w:p>
    <w:p w:rsidR="00A52491" w:rsidRDefault="00A52491" w:rsidP="00A52491">
      <w:r>
        <w:t>l:\s-res\lb\010ci.ls.lb.docx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115</w:t>
      </w:r>
      <w:r>
        <w:fldChar w:fldCharType="begin"/>
      </w:r>
      <w:r>
        <w:instrText xml:space="preserve"> XE "</w:instrText>
      </w:r>
      <w:r>
        <w:tab/>
        <w:instrText>S. 115" \b</w:instrText>
      </w:r>
      <w:r>
        <w:fldChar w:fldCharType="end"/>
      </w:r>
      <w:r>
        <w:t xml:space="preserve"> -- Senator Bright:  A BILL TO AMEND CHAPTER 2, TITLE 12 OF THE 1976 CODE, RELATING TO TAXATION, BY ADDING SECTION 12-2-110, TO PROVIDE THAT PRIVATE CHILDCARE FACILITIES, PRIVATE SCHOOLS, AND HOME SCHOOLS BE TAXED IN THE SAME MANNER AS A PUBLIC FACILITY PROVIDING LIKE SERVICES.</w:t>
      </w:r>
    </w:p>
    <w:p w:rsidR="00A52491" w:rsidRDefault="00A52491" w:rsidP="00A52491">
      <w:r>
        <w:t>l:\s-res\lb\009chil.ksg.lb.docx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116</w:t>
      </w:r>
      <w:r>
        <w:fldChar w:fldCharType="begin"/>
      </w:r>
      <w:r>
        <w:instrText xml:space="preserve"> XE "</w:instrText>
      </w:r>
      <w:r>
        <w:tab/>
        <w:instrText>S. 116" \b</w:instrText>
      </w:r>
      <w:r>
        <w:fldChar w:fldCharType="end"/>
      </w:r>
      <w:r>
        <w:t xml:space="preserve"> -- Senator Bright:  A BILL TO AMEND SECTION 20-1-230 OF THE 1976 CODE, RELATING TO MARRIAGE LICENSES, TO PROVIDE THAT NO PERSON EMPLOYED BY A JUDGE OF PROBATE OR CLERK OF COURT SHALL BE REQUIRED TO TAKE ANY ACTION RELATED TO THE ISSUANCE OF A MARRIAGE LICENSE TO A SAME SEX COUPLE IF THE OBJECTION TO TAKING SUCH ACTION IS BASED UPON A SINCERELY HELD RELIGIOUS BELIEF, TO PROVIDE THAT THERE WILL BE NO LIABILITY FOR DAMAGES ARISING FROM SUCH REFUSAL, TO PROHIBIT DISMISSAL, SUSPENSION, DEMOTION, DISCIPLINE, OR DISCRIMINATION BY THE JUDGE OF PROBATE OR THE CLERK OF COURT AGAINST THE EMPLOYEE FOR SUCH REFUSAL, AND TO PROVIDE FOR A CIVIL ACTION FOR DAMAGES OR REINSTATEMENT OF EMPLOYMENT, OR BOTH, WHERE EMPLOYMENT HAS BEEN ALTERED OR TERMINATED IN VIOLATION OF </w:t>
      </w:r>
      <w:r w:rsidR="00C70FC0">
        <w:t xml:space="preserve">THIS </w:t>
      </w:r>
      <w:r>
        <w:t>SECTION.</w:t>
      </w:r>
    </w:p>
    <w:p w:rsidR="00A52491" w:rsidRDefault="00A52491" w:rsidP="00A52491">
      <w:r>
        <w:t>l:\s-res\lb\046marr.ls.lb.docx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117</w:t>
      </w:r>
      <w:r>
        <w:fldChar w:fldCharType="begin"/>
      </w:r>
      <w:r>
        <w:instrText xml:space="preserve"> XE "</w:instrText>
      </w:r>
      <w:r>
        <w:tab/>
        <w:instrText>S. 117" \b</w:instrText>
      </w:r>
      <w:r>
        <w:fldChar w:fldCharType="end"/>
      </w:r>
      <w:r>
        <w:t xml:space="preserve"> -- Senators Bright, Grooms and Verdin:  A BILL TO AMEND CHAPTER 31, TITLE 23 OF THE 1976 CODE, BY ADDING ARTICLE 9 TO ENACT THE "SOUTH CAROLINA FIREARMS LIBERTY ACT", TO PROVIDE THAT A FIREARM, FIREARM ACCESSORY, OR AMMUNITION POSSESSED OR MANUFACTURED AND RETAINED IN SOUTH CAROLINA IS EXEMPT FROM FEDERAL REGULATION UNDER THE COMMERCE CLAUSE OF THE CONSTITUTION OF THE UNITED STATES, TO PROVIDE THAT ANY FEDERAL LAW TO RESTRICT THE POSSESSION, OWNERSHIP, OR MANUFACTURE OF A FIREARM PURSUANT TO THIS ARTICLE MAY NOT BE ENFORCED BY FEDERAL, STATE, OR LOCAL LAW ENFORCEMENT OFFICIALS, AND TO PROVIDE FOR PENALTIES FOR FEDERAL OFFICIALS SEEKING TO ENFORCE FEDERAL LAW CONTRARY TO THE PROVISIONS OF THIS CHAPTER; AND BY ADDING ARTICLE 11 TO PROVIDE THAT FEDERAL ACTION TO RESTRICT OWNERSHIP OF A SEMI-AUTOMATIC FIREARM OR MAGAZINE OF ANY FIREARM, OR THE REGISTRATION OF A FIREARM OR MAGAZINE, IS UNENFORCEABLE IN SOUTH CAROLINA.</w:t>
      </w:r>
    </w:p>
    <w:p w:rsidR="00A52491" w:rsidRDefault="00A52491" w:rsidP="00A52491">
      <w:r>
        <w:t>l:\s-res\lb\018fire.ksg.lb.docx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118</w:t>
      </w:r>
      <w:r>
        <w:fldChar w:fldCharType="begin"/>
      </w:r>
      <w:r>
        <w:instrText xml:space="preserve"> XE "</w:instrText>
      </w:r>
      <w:r>
        <w:tab/>
        <w:instrText>S. 118" \b</w:instrText>
      </w:r>
      <w:r>
        <w:fldChar w:fldCharType="end"/>
      </w:r>
      <w:r>
        <w:t xml:space="preserve"> -- Senators Bright and Grooms:  A BILL TO AMEND SECTION 12-43-220 OF THE 1976 CODE, RELATING TO THE CLASSIFICATION OF PROPERTY AND THE APPLICABLE ASSESSMENT RATIOS FOR PURPOSES OF IMPOSITION OF PROPERTY TAX, TO REDUCE THE ASSESSMENT RATIO ON MANUFACTURING, UTILITY, AND MINING REAL AND PERSONAL PROPERTY FROM TEN AND ONE-HALF PERCENT OF VALUE TO SIX PERCENT OF VALUE AND TO DELETE PROVISIONS MADE OBSOLETE BY THIS REDUCTION.</w:t>
      </w:r>
    </w:p>
    <w:p w:rsidR="00A52491" w:rsidRDefault="00A52491" w:rsidP="00A52491">
      <w:r>
        <w:t>l:\s-res\lb\044prop.ls.lb.docx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119</w:t>
      </w:r>
      <w:r>
        <w:fldChar w:fldCharType="begin"/>
      </w:r>
      <w:r>
        <w:instrText xml:space="preserve"> XE "</w:instrText>
      </w:r>
      <w:r>
        <w:tab/>
        <w:instrText>S. 119" \b</w:instrText>
      </w:r>
      <w:r>
        <w:fldChar w:fldCharType="end"/>
      </w:r>
      <w:r>
        <w:t xml:space="preserve"> -- Senators Bright and Grooms:  A BILL TO REPEAL SECTION 41-27-525 OF THE 1976 CODE, RELATING TO THE AVAILABILITY OF UNEMPLOYMENT BENEFITS FOR PERSONS SEEKING ONLY PART-TIME WORK.</w:t>
      </w:r>
    </w:p>
    <w:p w:rsidR="00A52491" w:rsidRDefault="00A52491" w:rsidP="00A52491">
      <w:r>
        <w:t>l:\s-res\lb\042unem.ls.lb.docx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120</w:t>
      </w:r>
      <w:r>
        <w:fldChar w:fldCharType="begin"/>
      </w:r>
      <w:r>
        <w:instrText xml:space="preserve"> XE "</w:instrText>
      </w:r>
      <w:r>
        <w:tab/>
        <w:instrText>S. 120" \b</w:instrText>
      </w:r>
      <w:r>
        <w:fldChar w:fldCharType="end"/>
      </w:r>
      <w:r>
        <w:t xml:space="preserve"> -- Senators Bright and Grooms:  A JOINT RESOLUTION 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A52491" w:rsidRDefault="00A52491" w:rsidP="00A52491">
      <w:r>
        <w:t>l:\s-res\lb\041sup .ls.lb.docx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121</w:t>
      </w:r>
      <w:r>
        <w:fldChar w:fldCharType="begin"/>
      </w:r>
      <w:r>
        <w:instrText xml:space="preserve"> XE "</w:instrText>
      </w:r>
      <w:r>
        <w:tab/>
        <w:instrText>S. 121" \b</w:instrText>
      </w:r>
      <w:r>
        <w:fldChar w:fldCharType="end"/>
      </w:r>
      <w:r>
        <w:t xml:space="preserve"> -- Senator Bright:  A BILL TO AMEND ARTICLE 2, CHAPTER 101, TITLE 59 OF THE 1976 CODE, RELATING TO PUBLIC INSTITUTIONS OF HIGHER LEARNING, BY ADDING SECTION 59-101-605, TO PROVIDE FOR A HIGHER EDUCATION BASE STUDENT COST AND TO PROVIDE THAT A PUBLIC INSTITUTION OF HIGHER LEARNING MUST BE FUNDED BY USING THE BASE STUDENT COST.</w:t>
      </w:r>
    </w:p>
    <w:p w:rsidR="00A52491" w:rsidRDefault="00A52491" w:rsidP="00A52491">
      <w:r>
        <w:t>l:\s-res\lb\040stud.ls.lb.docx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122</w:t>
      </w:r>
      <w:r>
        <w:fldChar w:fldCharType="begin"/>
      </w:r>
      <w:r>
        <w:instrText xml:space="preserve"> XE "</w:instrText>
      </w:r>
      <w:r>
        <w:tab/>
        <w:instrText>S. 122" \b</w:instrText>
      </w:r>
      <w:r>
        <w:fldChar w:fldCharType="end"/>
      </w:r>
      <w:r>
        <w:t xml:space="preserve"> -- Senator Bright:  A BILL TO AMEND ARTICLE 5, CHAPTER 11, TITLE 1 OF THE 1976 CODE, RELATING TO STATE EMPLOYEES AND RETIREES INSURANCE, TO PROHIBIT EMPLOYER CONTRIBUTIONS TO THE STATE HEALTH INSURANCE PLAN FROM BEING USED TO PAY FOR ABORTIONS AND ANCILLARY SERVICES, TO PROVIDE THAT EMPLOYEE CONTRIBUTIONS MAY BE USED TO REIMBURSE EXPENSES AND ANCILLARY SERVICES ASSOCIATED WITH ABORTIONS PERFORMED IN CASES OF RAPE, INCEST, OR WHERE THE HEALTH OF THE MOTHER IS ENDANGERED, TO PROVIDE THAT REIMBURSEMENT MUST COME FROM A FUND CREATED SPECIFICALLY FOR THAT PURPOSE, TO ALLOW FOR SUBSCRIBERS TO OPT OUT OF PERMITTING A PORTION OF THEIR EMPLOYEE CONTRIBUTIONS FROM BEING TRANSFERRED TO THE FUND, TO PROVIDE FOR THE MEANS TO OPT OUT, AND TO ESTABLISH THE FUND AND TO PROVIDE FOR ITS PURPOSES.</w:t>
      </w:r>
    </w:p>
    <w:p w:rsidR="00A52491" w:rsidRDefault="00A52491" w:rsidP="00A52491">
      <w:r>
        <w:t>l:\s-res\lb\039stat.ksg.lb.docx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123</w:t>
      </w:r>
      <w:r>
        <w:fldChar w:fldCharType="begin"/>
      </w:r>
      <w:r>
        <w:instrText xml:space="preserve"> XE "</w:instrText>
      </w:r>
      <w:r>
        <w:tab/>
        <w:instrText>S. 123" \b</w:instrText>
      </w:r>
      <w:r>
        <w:fldChar w:fldCharType="end"/>
      </w:r>
      <w:r>
        <w:t xml:space="preserve"> -- Senator Bright:  A BILL TO AMEND SECTION 2-1-180 OF THE 1976 CODE, RELATING TO THE ANNUAL SESSION OF THE GENERAL ASSEMBLY, TO REQUIRE THE SESSION TO END ON THE SECOND THURSDAY IN MARCH IN EVEN-NUMBERED YEARS AND ON THE SECOND THURSDAY IN APRIL IN ODD-NUMBERED YEARS; AND TO AMEND SECTION 2-7-60, RELATING TO THE GENERAL APPROPRIATIONS ACT, TO REQUIRE THE GENERAL ASSEMBLY TO PASS BIENNIAL APPROPRIATIONS IN EACH ODD</w:t>
      </w:r>
      <w:r w:rsidR="00266A38">
        <w:t>-</w:t>
      </w:r>
      <w:r>
        <w:t>NUMBERED YEAR.</w:t>
      </w:r>
    </w:p>
    <w:p w:rsidR="00A52491" w:rsidRDefault="00A52491" w:rsidP="00A52491">
      <w:r>
        <w:t>l:\s-res\lb\038sin.ls.lb.docx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124</w:t>
      </w:r>
      <w:r>
        <w:fldChar w:fldCharType="begin"/>
      </w:r>
      <w:r>
        <w:instrText xml:space="preserve"> XE "</w:instrText>
      </w:r>
      <w:r>
        <w:tab/>
        <w:instrText>S. 124" \b</w:instrText>
      </w:r>
      <w:r>
        <w:fldChar w:fldCharType="end"/>
      </w:r>
      <w:r>
        <w:t xml:space="preserve"> -- Senator Bright:  A BILL TO AMEND SECTION 22-1-40 OF THE 1976 CODE, RELATING TO APPEARANCE AS AN ATTORNEY IN A CASE BEFORE A MAGISTRATE, TO PROHIBIT SENATORS, THEIR FAMILY MEMBERS, AND LEGAL ASSOCIATES FROM REPRESENTING ANOTHER PERSON AS AN ATTORNEY AT LAW BEFORE A MAGISTRATE THE SENATOR RECOMMENDED TO THE GOVERNOR FOR APPOINTMENT.</w:t>
      </w:r>
    </w:p>
    <w:p w:rsidR="00A52491" w:rsidRDefault="00A52491" w:rsidP="00A52491">
      <w:r>
        <w:t>l:\s-res\lb\037sena.ls.lb.docx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125</w:t>
      </w:r>
      <w:r>
        <w:fldChar w:fldCharType="begin"/>
      </w:r>
      <w:r>
        <w:instrText xml:space="preserve"> XE "</w:instrText>
      </w:r>
      <w:r>
        <w:tab/>
        <w:instrText>S. 125" \b</w:instrText>
      </w:r>
      <w:r>
        <w:fldChar w:fldCharType="end"/>
      </w:r>
      <w:r>
        <w:t xml:space="preserve"> -- Senators Bright and Verdin:  A BILL TO AMEND CHAPTER 31, TITLE 23 OF THE 1976 CODE, RELATING TO FIREARMS, BY ADDING ARTICLE 9 TO ENACT THE "SECOND AMENDMENT PRESERVATION ACT" TO NULLIFY UNCONSTITUTIONAL ACTIONS TAKEN BY THE FEDERAL GOVERNMENT IN REGARD TO THE INFRINGEMENT OF THE RIGHT TO KEEP AND BEAR ARMS, AND TO PROHIBIT ENFORCEMENT OF UNCONSTITUTIONAL ACTS AND CONVICTIONS FOR FAILING TO FOLLOW UNCONSTITUTIONAL FEDERAL REQUIREMENTS.</w:t>
      </w:r>
    </w:p>
    <w:p w:rsidR="00A52491" w:rsidRDefault="00A52491" w:rsidP="00A52491">
      <w:r>
        <w:t>l:\s-res\lb\036seco.ksg.lb.docx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126</w:t>
      </w:r>
      <w:r>
        <w:fldChar w:fldCharType="begin"/>
      </w:r>
      <w:r>
        <w:instrText xml:space="preserve"> XE "</w:instrText>
      </w:r>
      <w:r>
        <w:tab/>
        <w:instrText>S. 126" \b</w:instrText>
      </w:r>
      <w:r>
        <w:fldChar w:fldCharType="end"/>
      </w:r>
      <w:r>
        <w:t xml:space="preserve"> -- Senators Bright and Grooms:  A BILL TO AMEND THE CODE OF LAWS OF SOUTH CAROLINA, 1976, BY ADDING ARTICLE 9 TO CHAPTER 31, TITLE 23 TO ENACT THE "SOUTH CAROLINA FIREARMS FREEDOM ACT", TO PROVIDE THAT A FIREARM, FIREARM ACCESSORY, OR AMMUNITION MANUFACTURED AND RETAINED IN SOUTH CAROLINA IS EXEMPT FROM FEDERAL REGULATION UNDER THE COMMERCE CLAUSE OF THE CONSTITUTION OF THE UNITED STATES.</w:t>
      </w:r>
    </w:p>
    <w:p w:rsidR="00A52491" w:rsidRDefault="00A52491" w:rsidP="00A52491">
      <w:r>
        <w:t>l:\s-res\lb\035sc f.ls.lb.docx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127</w:t>
      </w:r>
      <w:r>
        <w:fldChar w:fldCharType="begin"/>
      </w:r>
      <w:r>
        <w:instrText xml:space="preserve"> XE "</w:instrText>
      </w:r>
      <w:r>
        <w:tab/>
        <w:instrText>S. 127" \b</w:instrText>
      </w:r>
      <w:r>
        <w:fldChar w:fldCharType="end"/>
      </w:r>
      <w:r>
        <w:t xml:space="preserve"> -- Senator Bright:  A BILL TO AMEND CHAPTER 32, TITLE 1 OF THE 1976 CODE, RELATING TO THE SOUTH CAROLINA RELIGIOUS FREEDOM ACT, BY ADDING SECTION 1-32-41 TO PROHIBIT RESTRICTIONS ON THE FREE EXERCISE OF SPEECH OR RELIGION DURING THE COURSE OF ANY LOCALITY, MUNICIPALITY, COUNTY, OR OTHER STATE INSTRUMENTALITY PROCEEDING IN VIOLATION OF THE FIRST AMENDMENT OF THE UNITED STATES OR ARTICLE I, SECTION 2 OF THE CONSTITUTION OF SOUTH CAROLINA.</w:t>
      </w:r>
    </w:p>
    <w:p w:rsidR="00A52491" w:rsidRDefault="00A52491" w:rsidP="00A52491">
      <w:r>
        <w:t>l:\s-res\lb\034reli.ls.lb.docx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128</w:t>
      </w:r>
      <w:r>
        <w:fldChar w:fldCharType="begin"/>
      </w:r>
      <w:r>
        <w:instrText xml:space="preserve"> XE "</w:instrText>
      </w:r>
      <w:r>
        <w:tab/>
        <w:instrText>S. 128" \b</w:instrText>
      </w:r>
      <w:r>
        <w:fldChar w:fldCharType="end"/>
      </w:r>
      <w:r>
        <w:t xml:space="preserve"> -- Senator Bright:  A BILL TO AMEND THE CODE OF LAWS OF SOUTH CAROLINA, 1976, BY ADDING CHAPTER 21 TO TITLE 37 TO PROVIDE FOR THE CREATION OF PREPAID MEDICAL SERVICE AGREEMENTS THROUGH WHICH EMPLOYERS, INDIVIDUALS</w:t>
      </w:r>
      <w:r w:rsidR="00614222">
        <w:t>,</w:t>
      </w:r>
      <w:r>
        <w:t xml:space="preserve"> AND NON-EMPLOYER ORGANIZATIONS ON BEHALF OF INDIVIDUALS MAY CONTRACT DIRECTLY WITH HEALTH CARE PROVIDERS TO PROVIDE HEALTH CARE SERVICES FOR INDIVIDUALS, TO PROVIDE THAT THOSE CONTRACTS ARE NOT INSURANCE, AND TO PROVIDE CERTAIN DEFINITIONS, AMONG OTHER THINGS.</w:t>
      </w:r>
    </w:p>
    <w:p w:rsidR="00A52491" w:rsidRDefault="00A52491" w:rsidP="00A52491">
      <w:r>
        <w:t>l:\s-res\lb\032prep.ls.lb.docx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r>
        <w:tab/>
        <w:t>S. 129</w:t>
      </w:r>
      <w:r>
        <w:fldChar w:fldCharType="begin"/>
      </w:r>
      <w:r>
        <w:instrText xml:space="preserve"> XE "</w:instrText>
      </w:r>
      <w:r>
        <w:tab/>
        <w:instrText>S. 129" \b</w:instrText>
      </w:r>
      <w:r>
        <w:fldChar w:fldCharType="end"/>
      </w:r>
      <w:r>
        <w:t xml:space="preserve"> -- Senators Bright and Grooms:  A BILL TO AMEND THE CODE OF LAWS OF SOUTH CAROLINA, 1976, BY ADDING ARTICLE 5 TO CHAPTER 1, TITLE 1, TO ENACT THE "PERSONHOOD ACT OF SOUTH CAROLINA"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A52491" w:rsidRDefault="00A52491" w:rsidP="00A52491">
      <w:r>
        <w:t>l:\s-res\lb\031pers.ls.lb.docx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130</w:t>
      </w:r>
      <w:r>
        <w:fldChar w:fldCharType="begin"/>
      </w:r>
      <w:r>
        <w:instrText xml:space="preserve"> XE "</w:instrText>
      </w:r>
      <w:r>
        <w:tab/>
        <w:instrText>S. 130" \b</w:instrText>
      </w:r>
      <w:r>
        <w:fldChar w:fldCharType="end"/>
      </w:r>
      <w:r>
        <w:t xml:space="preserve"> -- Senator Bright:  A BILL TO AMEND CHAPTER 41, TITLE 44 OF THE 1976 CODE, RELATING TO ABORTIONS, TO ENACT THE "SOUTH CAROLINA PAIN-CAPABLE UNBORN CHILD PROTECTION ACT", TO PROVIDE FOR FINDINGS OF THE GENERAL ASSEMBLY, TO PROVIDE THAT A PHYSICIAN OR ALLIED HEALTH PROFESSIONAL MUST CALCULATE THE PROBABLE POST CONCEPTION AGE OF THE EMBRYO OR FETUS PRIOR TO PERFORMING OR INDUCING AN ABORTION, TO PROVIDE THAT AN ABORTION MAY NOT BE PERFORMED AFTER THE PROBABLE POST CONCEPTION AGE OF THE EMBRYO OR FETUS IS TWENTY OR MORE WEEKS, TO PROVIDE FOR EXCEPTIONS, TO PROVIDE FOR EDUCATIONAL MATERIALS TO BE PRODUCED AND DISTRIBUTED, TO PROVIDE THAT THE SECTION DOES NOT IMPLICITLY OR OTHERWISE REPEAL ANOTHER SECTION OF LAW, AND TO DEFINE NECESSARY TERMS.</w:t>
      </w:r>
    </w:p>
    <w:p w:rsidR="00A52491" w:rsidRDefault="00A52491" w:rsidP="00A52491">
      <w:r>
        <w:t>l:\s-res\lb\030pain.ksg.lb.docx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131</w:t>
      </w:r>
      <w:r>
        <w:fldChar w:fldCharType="begin"/>
      </w:r>
      <w:r>
        <w:instrText xml:space="preserve"> XE "</w:instrText>
      </w:r>
      <w:r>
        <w:tab/>
        <w:instrText>S. 131" \b</w:instrText>
      </w:r>
      <w:r>
        <w:fldChar w:fldCharType="end"/>
      </w:r>
      <w:r>
        <w:t xml:space="preserve"> -- Senator Bright:  A BILL TO AMEND THE CODE OF LAWS OF SOUTH CAROLINA, 1976, BY ADDING SECTION 57-1-90, SO AS TO PROVIDE THAT THE DEPARTMENT OF TRANSPORTATION SHALL NOT DISCRIMINATE AGAINST MOTORCYCLES, MOTORCYCLE OPERATORS, OR MOTORCYCLE PASSENGERS.</w:t>
      </w:r>
    </w:p>
    <w:p w:rsidR="00A52491" w:rsidRDefault="00A52491" w:rsidP="00A52491">
      <w:r>
        <w:t>l:\s-res\lb\029moto.ksg.lb.docx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132</w:t>
      </w:r>
      <w:r>
        <w:fldChar w:fldCharType="begin"/>
      </w:r>
      <w:r>
        <w:instrText xml:space="preserve"> XE "</w:instrText>
      </w:r>
      <w:r>
        <w:tab/>
        <w:instrText>S. 132" \b</w:instrText>
      </w:r>
      <w:r>
        <w:fldChar w:fldCharType="end"/>
      </w:r>
      <w:r>
        <w:t xml:space="preserve"> -- Senator Bright:  A JOINT RESOLUTION PROPOSING AN AMENDMENT TO ARTICLE XI OF THE SOUTH CAROLINA CONSTITUTION, 1895, RELATING TO PUBLIC EDUCATION, TO ADD SECTION 5 TO PROVIDE THAT THE GENERAL ASSEMBLY SHALL DEVELOP A SYSTEM FOR FUNDING THE PUBLIC HIGHER EDUCATION INSTITUTIONS OF THIS STATE ON A UNIFORM AND NONDISCRIMINATORY PER PUPIL BASIS.</w:t>
      </w:r>
    </w:p>
    <w:p w:rsidR="00A52491" w:rsidRDefault="00A52491" w:rsidP="00A52491">
      <w:r>
        <w:t>l:\s-res\lb\033publ.ls.lb.docx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133</w:t>
      </w:r>
      <w:r>
        <w:fldChar w:fldCharType="begin"/>
      </w:r>
      <w:r>
        <w:instrText xml:space="preserve"> XE "</w:instrText>
      </w:r>
      <w:r>
        <w:tab/>
        <w:instrText>S. 133" \b</w:instrText>
      </w:r>
      <w:r>
        <w:fldChar w:fldCharType="end"/>
      </w:r>
      <w:r>
        <w:t xml:space="preserve">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A52491" w:rsidRDefault="00A52491" w:rsidP="00A52491">
      <w:r>
        <w:t>l:\s-res\td\001auto.kmm.td.docx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134</w:t>
      </w:r>
      <w:r>
        <w:fldChar w:fldCharType="begin"/>
      </w:r>
      <w:r>
        <w:instrText xml:space="preserve"> XE "</w:instrText>
      </w:r>
      <w:r>
        <w:tab/>
        <w:instrText>S. 134" \b</w:instrText>
      </w:r>
      <w:r>
        <w:fldChar w:fldCharType="end"/>
      </w:r>
      <w:r>
        <w:t xml:space="preserve"> -- Senators Davis, Campsen and Bryant:  A BILL TO AMEND TITLE 12 OF THE 1976 CODE OF LAWS, BY ADDING CHAPTER 66, TO PROVIDE THAT LEGISLATION PROVIDING TARGETED TAX INCENTIVES OR SUBSIDIES MUST BE INTRODUCED IN SEPARATE BILLS AND IS SUBJECT TO A RECORDED VOTE; TO PROVIDE THAT TAX INCENTIVES AND SUBSIDIES ARE TO BE GRANTED AS FORGIVABLE LOANS; TO PROVIDE THE CONDITIONS THAT MUST BE MET FOR THE LOANS TO BE FORGIVEN, TO PROVIDE THE REQUIREMENTS FOR TARGETED TAX INCENTIVE AND SUBSIDY APPLICATIONS; TO PROVIDE THAT THE BOARD OF ECONOMIC ADVISORS AND DEPARTMENT OF COMMERCE SHALL CONDUCT ANALYSES AND REVIEWS OF TARGETED TAX INCENTIVES AND SUBSIDIES; TO PROVIDE THAT A RECIPIENT BUSINESS OF A TARGETED TAX INCENTIVE OR A BUSINESS SUBSIDY IS PROHIBITED FROM MAKING CAMPAIGN CONTRIBUTIONS TO ANY CANDIDATE FOR NOMINATION OR ELECTION TO ANY PUBLIC OFFICE IN SOUTH CAROLINA, OR TO ANY POLITICAL PARTY COMMITTEE OR LEGISLATIVE LEADERSHIP COMMITTEE IN SOUTH CAROLINA, OR TO ANY GROUP, COMMITTEE</w:t>
      </w:r>
      <w:r w:rsidR="00614222">
        <w:t>,</w:t>
      </w:r>
      <w:r>
        <w:t xml:space="preserve"> OR POLITICAL PARTY OTHER THAN THE INDIVIDUAL'S OWN CAMPAIGN; TO PROVIDE FOR PENALTIES FOR VIOLATING THE CAMPAIGN CONTRIBUTION PROHIBITION; AND BY AMENDING SECTION 30-4-40 OF THE 1976 CODE, RELATING TO MATTERS EXEMPT FROM DISCLOSURE PURSUANT TO THE FREEDOM OF INFORMATION ACT, TO PROVIDE THAT CERTAIN EXEMPTIONS ARE SUBJECT TO DISCLOSURE AS REQUIRED BY CHAPTER 66, TITLE 12 OF THE 1976 CODE OF LAWS.</w:t>
      </w:r>
    </w:p>
    <w:p w:rsidR="00A52491" w:rsidRDefault="00A52491" w:rsidP="00A52491">
      <w:r>
        <w:t>l:\s-res\td\003ince.ls.td.docx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135</w:t>
      </w:r>
      <w:r>
        <w:fldChar w:fldCharType="begin"/>
      </w:r>
      <w:r>
        <w:instrText xml:space="preserve"> XE "</w:instrText>
      </w:r>
      <w:r>
        <w:tab/>
        <w:instrText>S. 135" \b</w:instrText>
      </w:r>
      <w:r>
        <w:fldChar w:fldCharType="end"/>
      </w:r>
      <w:r>
        <w:t xml:space="preserve"> -- Senators Cleary, Campbell and Verdin:  A BILL TO AMEND SECTION 38-71-280, CODE OF LAWS OF SOUTH CAROLINA, 1976, RELATING TO HEALTH INSURANCE COVERAGE FOR AUTISM SPECTRUM DISORDER, SO AS TO REVISE RELATED DEFINITIONS, TO DELETE EXISTING ELIGIBILITY REQUIREMENTS, AND TO PROVIDE A CITATION TO THE SECTION AS BEING "RYAN'S LAW".</w:t>
      </w:r>
    </w:p>
    <w:p w:rsidR="00A52491" w:rsidRDefault="00A52491" w:rsidP="00A52491">
      <w:r>
        <w:t>l:\council\bills\nbd\11016ab15.docx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p w:rsidR="00A52491" w:rsidRDefault="00A52491" w:rsidP="00A52491">
      <w:r>
        <w:tab/>
        <w:t>S. 136</w:t>
      </w:r>
      <w:r>
        <w:fldChar w:fldCharType="begin"/>
      </w:r>
      <w:r>
        <w:instrText xml:space="preserve"> XE "</w:instrText>
      </w:r>
      <w:r>
        <w:tab/>
        <w:instrText>S. 136" \b</w:instrText>
      </w:r>
      <w:r>
        <w:fldChar w:fldCharType="end"/>
      </w:r>
      <w:r>
        <w:t xml:space="preserve"> -- Senator Cleary:  A BILL TO AMEND SECTION 38-71-1520, CODE OF LAWS OF SOUTH CAROLINA, 1976, RELATING TO DEFINITIONS IN THE ACCESS TO EMERGENCY MEDICAL CARE ACT, SO AS TO REVISE THE DEFINITION OF EMERGENCY MEDICAL PROVIDER TO INCLUDE ORAL SURGEONS AND DENTISTS LICENSED BY THE STATE BOARD OF DENTISTRY.</w:t>
      </w:r>
    </w:p>
    <w:p w:rsidR="00A52491" w:rsidRDefault="00A52491" w:rsidP="00A52491">
      <w:r>
        <w:t>l:\council\bills\bbm\9094ab15.docx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p w:rsidR="00A52491" w:rsidRDefault="00A52491" w:rsidP="00A52491">
      <w:r>
        <w:tab/>
        <w:t>S. 137</w:t>
      </w:r>
      <w:r>
        <w:fldChar w:fldCharType="begin"/>
      </w:r>
      <w:r>
        <w:instrText xml:space="preserve"> XE "</w:instrText>
      </w:r>
      <w:r>
        <w:tab/>
        <w:instrText>S. 137" \b</w:instrText>
      </w:r>
      <w:r>
        <w:fldChar w:fldCharType="end"/>
      </w:r>
      <w:r>
        <w:t xml:space="preserve"> -- Senator Cleary:  A BILL TO AMEND CHAPTER 1, TITLE 2 OF THE 1976 CODE, BY ADDING SECTION 2-1-75, TO PROVIDE THAT NO PERSON SHALL BE ELIGIBLE FOR ELECTION TO THE HOUSE OF REPRESENTATIVES IF THAT PERSON HAS SERVED SIX TERMS IN THE HOUSE OF REPRESENTATIVES, THAT NO PERSON SHALL BE ELIGIBLE FOR ELECTION TO THE SENATE IF THAT PERSON HAS SERVED THREE TERMS IN THE SENATE, AND TO PROVIDE THAT ANY TERM SERVED FOR WHICH THE ELECTION WAS HELD PRIOR TO JANUARY 1, 2020, SHALL NOT BE COUNTED AS A TERM SERVED.</w:t>
      </w:r>
    </w:p>
    <w:p w:rsidR="00A52491" w:rsidRDefault="00A52491" w:rsidP="00A52491">
      <w:r>
        <w:t>l:\s-res\rec\008term.ls.rec.docx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138</w:t>
      </w:r>
      <w:r>
        <w:fldChar w:fldCharType="begin"/>
      </w:r>
      <w:r>
        <w:instrText xml:space="preserve"> XE "</w:instrText>
      </w:r>
      <w:r>
        <w:tab/>
        <w:instrText>S. 138" \b</w:instrText>
      </w:r>
      <w:r>
        <w:fldChar w:fldCharType="end"/>
      </w:r>
      <w:r>
        <w:t xml:space="preserve"> -- Senator Cleary:  A BILL TO AMEND SECTION 59-63-130, CODE OF LAWS OF SOUTH CAROLINA, 1976, RELATING TO THE PROHIBITION OF STUDENT HARASSMENT, INTIMIDATION, OR BULLYING IN PUBLIC SCHOOLS, SO AS TO PROVIDE A SCHOOL EMPLOYEE OR VOLUNTEER MAY GRATUITOUSLY INTERVENE ON BEHALF OF A STUDENT SUBJECTED TO HARASSMENT, INTIMIDATION, OR BULLYING; AND TO AMEND SECTION 59-63-150,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SUBJECTED TO HARASSMENT, INTIMIDATION, OR BULLYING.</w:t>
      </w:r>
    </w:p>
    <w:p w:rsidR="00A52491" w:rsidRDefault="00A52491" w:rsidP="00A52491">
      <w:r>
        <w:t>l:\s-res\rec\001bull.kmm.rec.docx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139</w:t>
      </w:r>
      <w:r>
        <w:fldChar w:fldCharType="begin"/>
      </w:r>
      <w:r>
        <w:instrText xml:space="preserve"> XE "</w:instrText>
      </w:r>
      <w:r>
        <w:tab/>
        <w:instrText>S. 139" \b</w:instrText>
      </w:r>
      <w:r>
        <w:fldChar w:fldCharType="end"/>
      </w:r>
      <w:r>
        <w:t xml:space="preserve"> -- Senator Cleary:  A BILL TO AMEND SECTION 48-39-130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48-39-280, TO PROHIBIT THE SEAWARD MOVEMENT OF THE BASELINE AFTER JULY 1, 2015, AND TO ELIMINATE THE RIGHT OF LOCAL GOVERNMENTS AND LANDOWNERS TO PETITION THE ADMINISTRATIVE LAW COURT TO MOVE THE BASELINE SEAWARD UPON COMPLETION OF A BEACH RENOURISHMENT PROJECT; TO AMEND SECTION 48-39-290, TO NARROW THE EXCEPTION OF GOLF COURSES FROM A PERMIT REQUIREMENT TO REPAIR AND MAINTENANCE OF EXISTING GOLF COURSES, TO PROVIDE FOR AN EXEMPTION FOR SANDFENCING, REVEGITATION OF DUNES, MINOR BEACH RENOURISHMENT, AND DUNE CONSTRUCTION; AND TO AUTHORIZE THE DEPARTMENT OF HEALTH AND ENVIRONMENTAL CONTROL TO APPROVE REPAIRS TO CERTAIN EROSION CONTROL DEVICES WHICH WOULD OTHERWISE BE PROHIBITED, TO PROVIDE FOR THE CIRCUMSTANCES UNDER WHICH REPAIRS MAY BE MADE; TO AMEND SECTION 48-39-320 BY ADDING A SUBSECTION TO PROVIDE THAT THE DEPARTMENT OF HEALTH AND ENVIRONMENTAL CONTROL MAY APPROVE EROSION CONTROL DEVICES NOT PROVIDED FOR IN THIS CHAPTER IF THE BOARD DETERMINES THAT A DEVICE WILL BE SUCCESSFUL WITH REGARD TO EROSION CONTROL; AND TO REPEAL SECTION 48-39-290(D)(2).</w:t>
      </w:r>
    </w:p>
    <w:p w:rsidR="00A52491" w:rsidRDefault="00A52491" w:rsidP="00A52491">
      <w:r>
        <w:t>l:\s-res\rec\004.kmm.rec.docx</w:t>
      </w:r>
    </w:p>
    <w:p w:rsidR="00A52491" w:rsidRDefault="00A52491" w:rsidP="00A52491">
      <w:r>
        <w:tab/>
        <w:t>Prefiled and referred to the Committee on Agriculture and Natural Resources.</w:t>
      </w:r>
    </w:p>
    <w:p w:rsidR="00A52491" w:rsidRDefault="00A52491" w:rsidP="00A52491">
      <w:r>
        <w:tab/>
        <w:t>Read the first time and referred to the Committee on Agriculture and Natural Resources.</w:t>
      </w:r>
    </w:p>
    <w:p w:rsidR="00A52491" w:rsidRDefault="00A52491" w:rsidP="00A52491"/>
    <w:p w:rsidR="00A52491" w:rsidRDefault="00A52491" w:rsidP="00A52491">
      <w:r>
        <w:tab/>
        <w:t>S. 140</w:t>
      </w:r>
      <w:r>
        <w:fldChar w:fldCharType="begin"/>
      </w:r>
      <w:r>
        <w:instrText xml:space="preserve"> XE "</w:instrText>
      </w:r>
      <w:r>
        <w:tab/>
        <w:instrText>S. 140" \b</w:instrText>
      </w:r>
      <w:r>
        <w:fldChar w:fldCharType="end"/>
      </w:r>
      <w:r>
        <w:t xml:space="preserve"> -- Senators Cleary and Hembree:  A SENATE RESOLUTION TO DECLARE OCTOBER 13, 2015</w:t>
      </w:r>
      <w:r w:rsidR="00614222">
        <w:t>,</w:t>
      </w:r>
      <w:r>
        <w:t xml:space="preserve"> "ITALIAN AMERICAN HERITAGE DAY" IN SOUTH CAROLINA AND TO RECOGNIZE ITALIAN AMERICANS FOR THEIR MANY CONTRIBUTIONS TO OUR STATE AND NATION.</w:t>
      </w:r>
    </w:p>
    <w:p w:rsidR="00A52491" w:rsidRDefault="00A52491" w:rsidP="00A52491">
      <w:r>
        <w:t>l:\s-res\rec\005sons.kmm.rec.docx</w:t>
      </w:r>
    </w:p>
    <w:p w:rsidR="00A52491" w:rsidRDefault="00A52491" w:rsidP="00A52491">
      <w:r>
        <w:tab/>
        <w:t>Prefiled and referred to the General Committee.</w:t>
      </w:r>
    </w:p>
    <w:p w:rsidR="00A52491" w:rsidRDefault="00A52491" w:rsidP="00A52491">
      <w:r>
        <w:tab/>
        <w:t>The Senate Resolution was introduced and referred to the General Committee.</w:t>
      </w:r>
    </w:p>
    <w:p w:rsidR="00A52491" w:rsidRDefault="00A52491" w:rsidP="00A52491"/>
    <w:p w:rsidR="00A52491" w:rsidRDefault="00A52491" w:rsidP="00A52491">
      <w:r>
        <w:tab/>
        <w:t>S. 141</w:t>
      </w:r>
      <w:r>
        <w:fldChar w:fldCharType="begin"/>
      </w:r>
      <w:r>
        <w:instrText xml:space="preserve"> XE "</w:instrText>
      </w:r>
      <w:r>
        <w:tab/>
        <w:instrText>S. 141" \b</w:instrText>
      </w:r>
      <w:r>
        <w:fldChar w:fldCharType="end"/>
      </w:r>
      <w:r>
        <w:t xml:space="preserve"> -- Senator Coleman:  A BILL TO AMEND THE CODE OF LAWS OF SOUTH CAROLINA, 1976, BY ADDING SECTION 7-5-350 SO AS TO REQUIRE THE SOUTH CAROLINA DEPARTMENT OF HEALTH AND ENVIRONMENTAL CONTROL, BUREAU OF VITAL STATISTICS TO FURNISH THE EXECUTIVE DIRECTOR OF THE STATE ELECTION COMMISSION WITH A MONTHLY REPORT AT NO CHARGE OF PERSONS EIGHTEEN YEARS OF AGE OR OLDER WHO HAVE DIED AND TO PROVIDE A PROCEDURE FOR REMOVING A DECEDENT'S NAME FROM THE OFFICIAL LIST OF ELIGIBLE VOTERS; TO AMEND SECTION 7-5-340, RELATING TO THE DUTIES OF THE STATE ELECTION COMMISSION REGARDING THE REMOVAL OF AN ELECTOR FROM THE OFFICIAL LIST OF ELIGIBLE VOTERS, SO AS TO REQUIRE THE STATE ELECTION COMMISSION TO RETAIN FOR FOUR YEARS A SEPARATE RECORD FOR REGISTERED VOTERS WHOSE NAMES HAVE BEEN DELETED AND THE REASON FOR THEIR DELETION, AND TO REQUIRE THE STATE ELECTION COMMISSION TO RETAIN PERMANENTLY A SEPARATE RECORD FOR INFORMATION RECEIVED REGARDING DEATHS, FELONY CONVICTIONS, AND ADJUDICATIONS OF INCAPACITY; AND TO REPEAL SECTION 7-3-40 RELATING TO REPORTS FURNISHED BY THE BUREAU OF VITAL STATISTICS.</w:t>
      </w:r>
    </w:p>
    <w:p w:rsidR="00A52491" w:rsidRDefault="00A52491" w:rsidP="00A52491">
      <w:r>
        <w:t>l:\council\bills\ggs\22665zw15.docx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142</w:t>
      </w:r>
      <w:r>
        <w:fldChar w:fldCharType="begin"/>
      </w:r>
      <w:r>
        <w:instrText xml:space="preserve"> XE "</w:instrText>
      </w:r>
      <w:r>
        <w:tab/>
        <w:instrText>S. 142" \b</w:instrText>
      </w:r>
      <w:r>
        <w:fldChar w:fldCharType="end"/>
      </w:r>
      <w:r>
        <w:t xml:space="preserve"> -- Senator Coleman:  A BILL TO AMEND THE CODE OF LAWS OF SOUTH CAROLINA, 1976, BY ADDING SECTION 11-11-221 SO AS TO PROVIDE THAT ALL GENERAL FUND REVENUES ACCUMULATED IN A FISCAL YEAR IN EXCESS OF GENERAL APPROPRIATIONS AND SUPPLEMENTAL APPROPRIATIONS MUST BE CREDITED TO THE STATE HIGHWAY FUND FOR IMPROVEMENTS TO EXISTING MAINLINE INTERSTATES AND STATE AND LOCAL ROADS.</w:t>
      </w:r>
    </w:p>
    <w:p w:rsidR="00A52491" w:rsidRDefault="00A52491" w:rsidP="0064078C">
      <w:pPr>
        <w:keepNext/>
      </w:pPr>
      <w:r>
        <w:t>l:\council\bills\agm\18325dg15.docx</w:t>
      </w:r>
    </w:p>
    <w:p w:rsidR="00A52491" w:rsidRDefault="00A52491" w:rsidP="0064078C">
      <w:pPr>
        <w:keepNext/>
      </w:pPr>
      <w:r>
        <w:tab/>
        <w:t>Prefiled and referred to the Committee on Finance.</w:t>
      </w:r>
    </w:p>
    <w:p w:rsidR="00A52491" w:rsidRDefault="00A52491" w:rsidP="0064078C">
      <w:pPr>
        <w:keepNext/>
      </w:pPr>
      <w:r>
        <w:tab/>
        <w:t>Read the first time and referred to the Committee on Finance.</w:t>
      </w:r>
    </w:p>
    <w:p w:rsidR="00A52491" w:rsidRDefault="00A52491" w:rsidP="00A52491"/>
    <w:p w:rsidR="00A52491" w:rsidRDefault="00A52491" w:rsidP="00A52491">
      <w:r>
        <w:tab/>
        <w:t>S. 143</w:t>
      </w:r>
      <w:r>
        <w:fldChar w:fldCharType="begin"/>
      </w:r>
      <w:r>
        <w:instrText xml:space="preserve"> XE "</w:instrText>
      </w:r>
      <w:r>
        <w:tab/>
        <w:instrText>S. 143" \b</w:instrText>
      </w:r>
      <w:r>
        <w:fldChar w:fldCharType="end"/>
      </w:r>
      <w:r>
        <w:t xml:space="preserve"> -- Senator Coleman:  A BILL TO AMEND SECTION 11-27-110, CODE OF LAWS OF SOUTH CAROLINA, 1976, RELATING TO THE REQUIREMENTS THAT CERTAIN FINANCING AGREEMENTS ENTERED INTO BY A GOVERNMENTAL ENTITY TO ACQUIRE AN ASSET ARE SUBJECT TO REFERENDUM APPROVAL IF THE PRINCIPAL BALANCE OF THE FINANCING AGREEMENT WHEN ADDED TO THE GOVERNMENTAL ENTITY'S EXISTING LIMITED BONDED INDEBTEDNESS EXCEEDS EIGHT PERCENT OF THE ASSESSED VALUE OF TAXABLE PROPERTY IN THE GOVERNMENTAL ENTITY, SO AS TO PROHIBIT A GOVERNMENTAL ENTITY FROM ENTERING INTO A CONTRACT IN WHICH INSTALLMENT PAYMENTS OF THE PURCHASE PRICE ARE TO BE PAID BY A GOVERNMENTAL ENTITY TO A NONPROFIT CORPORATION, POLITICAL SUBDIVISION, OR ANY OTHER ENTITY IN ORDER TO FINANCE THE ACQUISITION, CONSTRUCTION, RENOVATION, OR REPAIR OF ANY ASSET.</w:t>
      </w:r>
    </w:p>
    <w:p w:rsidR="00A52491" w:rsidRDefault="00A52491" w:rsidP="00A52491">
      <w:r>
        <w:t>l:\council\bills\bh\26193dg15.docx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144</w:t>
      </w:r>
      <w:r>
        <w:fldChar w:fldCharType="begin"/>
      </w:r>
      <w:r>
        <w:instrText xml:space="preserve"> XE "</w:instrText>
      </w:r>
      <w:r>
        <w:tab/>
        <w:instrText>S. 144" \b</w:instrText>
      </w:r>
      <w:r>
        <w:fldChar w:fldCharType="end"/>
      </w:r>
      <w:r>
        <w:t xml:space="preserve"> -- Senators Scott, Pinckney, Johnson and Allen:  A JOINT RESOLUTION PROPOSING AN AMENDMENT TO THE CONSTITUTION OF SOUTH CAROLINA, 1895, BY ADDING SECTION 16 TO ARTICLE XVII RELATING TO MISCELLANEOUS MATTERS, SO AS TO IMPOSE A MANDATORY MINIMUM WAGE FOR PEOPLE EMPLOYED IN THE STATE WHO ARE ELIGIBLE FOR THE MINIMUM WAGE PROVIDED BY FEDERAL LAW, IF ANY; TO PROVIDE A PRIVATE CAUSE OF ACTION FOR A VIOLATION; TO PROVIDE THE ATTORNEY GENERAL MAY BRING A CIVIL ACTION; TO PROVIDE REMEDIES FOR CIVIL ACTIONS BROUGHT PRIVATELY AND BY THE ATTORNEY GENERAL; TO PROVIDE A CLASS ACTION MAY BE USED TO BRING AN ACTION UNDER THIS SECTION; TO REQUIRE THE GENERAL ASSEMBLY DESIGNATE A STATE OFFICE OR AGENCY TO IMPLEMENT THE PROVISIONS OF THIS SECTION IN A CERTAIN MANNER; AND TO LIMIT THE SCOPE OF AUTHORITY OF THIS STATE OFFICE OR AGENCY.</w:t>
      </w:r>
    </w:p>
    <w:p w:rsidR="00A52491" w:rsidRDefault="00A52491" w:rsidP="00A52491">
      <w:r>
        <w:t>l:\council\bills\agm\18306ab15.docx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145</w:t>
      </w:r>
      <w:r>
        <w:fldChar w:fldCharType="begin"/>
      </w:r>
      <w:r>
        <w:instrText xml:space="preserve"> XE "</w:instrText>
      </w:r>
      <w:r>
        <w:tab/>
        <w:instrText>S. 145" \b</w:instrText>
      </w:r>
      <w:r>
        <w:fldChar w:fldCharType="end"/>
      </w:r>
      <w:r>
        <w:t xml:space="preserve"> -- Senators Scott, Pinckney, Johnson and Allen:  A BILL TO AMEND THE CODE OF LAWS OF SOUTH CAROLINA, 1976, SO AS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A52491" w:rsidRDefault="00A52491" w:rsidP="0064078C">
      <w:pPr>
        <w:keepNext/>
      </w:pPr>
      <w:r>
        <w:t>l:\council\bills\agm\18307ab15.docx</w:t>
      </w:r>
    </w:p>
    <w:p w:rsidR="00A52491" w:rsidRDefault="00A52491" w:rsidP="0064078C">
      <w:pPr>
        <w:keepNext/>
      </w:pPr>
      <w:r>
        <w:tab/>
        <w:t>Prefiled and referred to the Committee on Labor, Commerce and Industry.</w:t>
      </w:r>
    </w:p>
    <w:p w:rsidR="00A52491" w:rsidRDefault="00A52491" w:rsidP="0064078C">
      <w:pPr>
        <w:keepNext/>
      </w:pPr>
      <w:r>
        <w:tab/>
        <w:t>Read the first time and referred to the Committee on Labor, Commerce and Industry.</w:t>
      </w:r>
    </w:p>
    <w:p w:rsidR="00A52491" w:rsidRDefault="00A52491" w:rsidP="00A52491"/>
    <w:p w:rsidR="00A52491" w:rsidRDefault="00A52491" w:rsidP="00A52491">
      <w:r>
        <w:tab/>
        <w:t>S. 146</w:t>
      </w:r>
      <w:r>
        <w:fldChar w:fldCharType="begin"/>
      </w:r>
      <w:r>
        <w:instrText xml:space="preserve"> XE "</w:instrText>
      </w:r>
      <w:r>
        <w:tab/>
        <w:instrText>S. 146" \b</w:instrText>
      </w:r>
      <w:r>
        <w:fldChar w:fldCharType="end"/>
      </w:r>
      <w:r>
        <w:t xml:space="preserve"> -- Senators Scott, Pinckney, Johnson and Allen:  A JOINT RESOLUTION TO PROVIDE FOR A STATEWIDE ADVISORY REFERENDUM TO BE HELD AT THE SAME TIME AS THE 2016 GENERAL ELECTION TO DETERMINE WHETHER OR NOT THE QUALIFIED ELECTORS OF THIS STATE FAVOR REQUIRING PAYMENT OF A MINIMUM HOURLY WAGE RATE OF ONE DOLLAR ABOVE THE FEDERAL MINIMUM WAGE TO EMPLOYEES FOR ALL HOURS WORKED IN THIS STATE.</w:t>
      </w:r>
    </w:p>
    <w:p w:rsidR="00A52491" w:rsidRDefault="00A52491" w:rsidP="00A52491">
      <w:r>
        <w:t>l:\council\bills\agm\18308ab15.docx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147</w:t>
      </w:r>
      <w:r>
        <w:fldChar w:fldCharType="begin"/>
      </w:r>
      <w:r>
        <w:instrText xml:space="preserve"> XE "</w:instrText>
      </w:r>
      <w:r>
        <w:tab/>
        <w:instrText>S. 147" \b</w:instrText>
      </w:r>
      <w:r>
        <w:fldChar w:fldCharType="end"/>
      </w:r>
      <w:r>
        <w:t xml:space="preserve"> -- Senator Scott:  A BILL TO AMEND THE CODE OF LAWS OF SOUTH CAROLINA, 1976, BY ADDING SECTION 59-39-105 SO AS TO PROVIDE THAT THE STATE DEPARTMENT OF EDUCATION SHALL AWARD A SPECIAL EDUCATION DIPLOMA INSTEAD OF A CERTIFICATE OF ATTENDANCE OR OTHER CERTIFICATE TO A HANDICAPPED HIGH SCHOOL STUDENT LAWFULLY ASSIGNED TO A SPECIAL EDUCATION PROGRAM AND WHO COMPLETES AN INDIVIDUAL EDUCATION PLAN IN CERTAIN CIRCUMSTANCES, TO REQUIRE THE STATE BOARD OF EDUCATION TO DEVELOP AND TO ADOPT RELATED ALTERNATE ASSESSMENTS TO EXISTING STATEWIDE ASSESSMENTS, TO PROVIDE THESE ALTERNATE ASSESSMENTS MUST BE ADMINISTERED TO SPECIAL EDUCATION STUDENTS IN CERTAIN CIRCUMSTANCES, TO PROVIDE A SPECIAL EDUCATION STUDENT'S INDIVIDUALIZED EDUCATION PROGRAM MUST SERVE AS AN ALTERNATE ASSESSMENT FOR THE STUDENT, AND TO PROVIDE REQUIREMENTS FOR SPECIAL EDUCATION DIPLOMAS AND THE STATUS OF RECIPIENTS OF SPECIAL EDUCATION DIPLOMAS AS BEING HIGH SCHOOL GRADUATES; TO AMEND SECTION 59-33-20, RELATING TO DEFINITIONS CONCERNING SPECIAL EDUCATION FOR HANDICAPPED CHILDREN, SO AS TO DEFINE NECESSARY TERMINOLOGY.</w:t>
      </w:r>
    </w:p>
    <w:p w:rsidR="00A52491" w:rsidRDefault="00A52491" w:rsidP="00A52491">
      <w:r>
        <w:t>l:\council\bills\ms\7008ab15.docx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148</w:t>
      </w:r>
      <w:r>
        <w:fldChar w:fldCharType="begin"/>
      </w:r>
      <w:r>
        <w:instrText xml:space="preserve"> XE "</w:instrText>
      </w:r>
      <w:r>
        <w:tab/>
        <w:instrText>S. 148" \b</w:instrText>
      </w:r>
      <w:r>
        <w:fldChar w:fldCharType="end"/>
      </w:r>
      <w:r>
        <w:t xml:space="preserve"> -- Senators Scott, Setzler, Sheheen, Johnson and Kimpson: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w:t>
      </w:r>
    </w:p>
    <w:p w:rsidR="00A52491" w:rsidRDefault="00A52491" w:rsidP="00A52491">
      <w:r>
        <w:t>l:\council\bills\ggs\22671zw15.docx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64078C" w:rsidRDefault="0064078C" w:rsidP="00A52491"/>
    <w:p w:rsidR="00A52491" w:rsidRDefault="00A52491" w:rsidP="00A52491">
      <w:r>
        <w:tab/>
        <w:t>S. 149</w:t>
      </w:r>
      <w:r>
        <w:fldChar w:fldCharType="begin"/>
      </w:r>
      <w:r>
        <w:instrText xml:space="preserve"> XE "</w:instrText>
      </w:r>
      <w:r>
        <w:tab/>
        <w:instrText>S. 149" \b</w:instrText>
      </w:r>
      <w:r>
        <w:fldChar w:fldCharType="end"/>
      </w:r>
      <w:r>
        <w:t xml:space="preserve"> -- Senator Allen:  A BILL TO AMEND THE CODE OF LAWS OF SOUTH CAROLINA, 1976, SO AS TO ENACT THE "SOUTH CAROLINA SECOND CHANCE ACT" BY ADDING SECTION 17-22-935 SO AS TO PROVIDE THAT CERTAIN NONVIOLENT MISDEMEANOR AND FELONY OFFENSES MAY BE EXPUNGED AND TO ESTABLISH THE CIRCUMSTANCES UNDER WHICH THE EXPUNGEMENT MAY OCCUR.</w:t>
      </w:r>
    </w:p>
    <w:p w:rsidR="00A52491" w:rsidRDefault="00A52491" w:rsidP="00A52491">
      <w:r>
        <w:t>l:\council\bills\ms\7025ahb15.docx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150</w:t>
      </w:r>
      <w:r>
        <w:fldChar w:fldCharType="begin"/>
      </w:r>
      <w:r>
        <w:instrText xml:space="preserve"> XE "</w:instrText>
      </w:r>
      <w:r>
        <w:tab/>
        <w:instrText>S. 150" \b</w:instrText>
      </w:r>
      <w:r>
        <w:fldChar w:fldCharType="end"/>
      </w:r>
      <w:r>
        <w:t xml:space="preserve"> -- Senators Shealy, Lourie, McElveen and Grooms:  A BILL AN ACT TO AMEND THE CODE OF LAWS OF SOUTH CAROLINA, 1976, BY ENACTING THE "SOUTH CAROLINA CHILD WELFARE REFORM ACT OF 2015" SO AS TO TRANSFER, REALIGN</w:t>
      </w:r>
      <w:r w:rsidR="00614222">
        <w:t>,</w:t>
      </w:r>
      <w:r>
        <w:t xml:space="preserve"> AND RESTRUCTURE CERTAIN PROGRAMS, REQUIREMENTS, AND PROCEDURES RELATING TO CHILD AND FAMILY PROTECTIVE SERVICES AND WELFARE, INCLUDING PROVISION TO ABOLISH THE SOUTH CAROLINA DEPARTMENT OF SOCIAL SERVICES ON JULY 1, 2016; TO AMEND SECTION 1-30-10, AS AMENDED, RELATING TO THE AGENCIES OF THE EXECUTIVE BRANCH OF STATE GOVERNMENT, SO AS TO ESTABLISH THE DEPARTMENT OF FAMILY PROTECTIVE SERVICES AND ELIMINATE THE DEPARTMENT OF SOCIAL SERVICES; TO ESTABLISH CHAPTER 2 OF TITLE 63 OF THE 1976 CODE, CREATING THE SOUTH CAROLINA DEPARTMENT OF FAMILY PROTECTIVE SERVICES, TO TRANSFER CERTAIN PROGRAMS AND DIVISIONS OF THE DEPARTMENT OF SOCIAL SERVICES TO THE DEPARTMENT OF FAMILY PROTECTIVE SERVICES, AND TO CREATE EDUCATION AND EXPERIENCE REQUIREMENTS FOR CHILD WELFARE CASEWORKERS; TO AMEND SECTION 43-5-10, AS AMENDED, TO TRANSFER TO THE DEPARTMENT OF HEALTH AND HUMAN SERVICES THE AUTHORITY TO ADMINISTER PUBLIC WELFARE IN SOUTH CAROLINA; TO AMEND SECTION 44-6-30, AS AMENDED, TO AUTHORIZE THE DEPARTMENT OF HEALTH AND HUMAN SERVICES TO ADMINISTER PUBLIC WELFARE IN SOUTH CAROLINA; TO AMEND ARTICLE 3, CHAPTER 7, TITLE 63 OF THE 1976 CODE BY ADDING MAXIMUM CASELOAD STANDARDS FOR CASEWORKERS IN THE DEPARTMENT OF FAMILY PROTECTIVE SERVICES; TO AMEND SECTION 63-7-900 BY ESTABLISHING A STATEWIDE, TOLL-FREE CHILD ABUSE HOTLINE; TO AMEND SECTION 63-7-910 REQUIRING REPORTS OF CHILD ABUSE OR NEGLECT TO BE MADE THROUGH THE STATEWIDE, TOLL-FREE HOTLINE, DETAILING THE DEPARTMENT OF FAMILY PROTECTIVE SERVICE'S RESPONSIBILITIES UPON RECEIPT OF A REPORT OF SUSPECTED CHILD ABUSE OR NEGLECT, AND REQUIRING THE DEPARTMENT TO COLLECT AND REPORT CERTAIN DATA RELATING TO THE STATEWIDE, TOLL-FREE CHILD ABUSE HOTLINE; TO AMEND SECTION 63-7-920 TO REQUIRE THE DEPARTMENT TO CONDUCT AN IN-PERSON MEETING WITH A CHILD WITHIN TWENTY-FOUR HOURS OF A REPORT </w:t>
      </w:r>
      <w:r w:rsidR="008D1BA9">
        <w:t xml:space="preserve">OF </w:t>
      </w:r>
      <w:r>
        <w:t>SUSPECTED ABUSE OR NEGLECT OR SOONER IF THE CHILD IS FOUR YEARS OLD OR YOUNGER AND PRESENTS TO A HOSPITAL FOR TREATMENT AND ALLOWING THE DEPARTMENT TO COLLABORATE WITH THE SOUTH CAROLINA CHILDREN'S ADVOCACY MEDICAL RESPONSE SYSTEM; TO AMEND SECTION 63-7-310 BY INCLUDING REFERENCE TO THE STATEWIDE, TOLL-FREE CHILD ABUSE HOTLINE AND INCLUDING RESPONSIBILITIES OF LAW ENFORCEMENT AGENCIES UPON RECEIPT OF A REPORT OF SUSPECTED CHILD ABUSE OR NEGLECT; TO AMEND SECTION 63-7-370 TO REQUIRE LAW ENFORCEMENT TO NOTIFY THE DEPARTMENT OF FAMILY PROTECTIVE SERVICES IN CASES OF SUSPECTED DOMESTIC VIOLENCE WHERE THE PEOPLE INVOLVED IN THE SUSPECTED DOMESTIC VIOLENCE ARE RESPONSIBLE FOR THE WELFARE OF A CHILD; TO AMEND SECTION 63-7-450(C) TO ALLOW THE DEPARTMENT TO PUBLICIZE THE STATEWIDE, TOLL-FREE CHILD ABUSE HOTLINE; TO REPEAL CHAPTER 1 OF TITLE 43 RELATING TO THE STATE DEPARTMENT AND BOARD OF SOCIAL SERVICES, CHAPTER 3 OF TITLE 43 RELATING TO THE COUNTY DEPARTMENTS AND BOARDS OF SOCIAL SERVICES, SECTION 43-5-220 RELATING TO OBTAINING SUPPORT PAYMENTS FROM ABSENT PARENTS, SECTION 43-5-222 RELATING TO CHILD SUPPORT PAYMENTS PAID TO WELFARE RECIPIENTS, SECTION 43-5-225 RELATING TO THE CENTRAL REGISTRY OF RECORDS OF PARENTS WHO HAVE DESERTED OR ABANDONED A CHILD WHO RECEIVES AID TO FAMILIES WITH DEPENDENT CHILDREN, SECTION 43-5-230 RELATING TO THE PUBLIC WELFARE COOPERATIVE PROGRAM FUND, SECTION 43-5-235 RELATING TO REIMBURSEMENT OF LOCAL ENTITIES FOR COSTS OF CHILD SUPPORT COLLECTION AND PATERNITY DETERMINATION PROGRAMS, SECTION 43-5-240 RELATING TO THE EXECUTION OF COOPERATIVE SUPPORT PROGRAM AGREEMENTS BETWEEN COUNTIES DESIRING TO OBTAIN APPROPRIATIONS FROM THE PUBLIC WELFARE SUPPORT REIMBURSEMENT FUND AND THE DEPARTMENT OF SOCIAL SERVICES, SECTION 43-5-245 RELATING TO COUNTIES AND JUDICIAL DISTRICTS SUBMITTING PLANS TO THE DEPARTMENT OF SOCIAL SERVICES RELATING TO STAFFING AND EQUIPMENT NEEDS FOR THEIR CHILD SUPPORT PROGRAMS, SECTION 43-5-580 RELATING TO ENFORCEMENT SUPPORT OBLIGATIONS OF ABSENT PARENTS, SECTION 43-5-590 RELATING TO THE POWERS AND DUTIES OF THE DEPARTMENT OF SOCIAL SERVICES IN ACCORDANCE WITH APPROVED CHILD SUPPORT PLANS, SECTION 43-5-598 RELATING TO DEFINITIONS AND THE NEW HIRE DIRECTORY FOR THE SOUTH CAROLINA EMPLOYABLES PROGRAM ACT, SECTION 43-5-600 RELATING TO THE APPLICABILITY OF THE LEGAL PROCESS, BROUGHT TO ENFORCE CHILD OR SPOUSAL SUPPORT OBLIGATIONS TO PAYMENTS MADE BY SOUTH CAROLINA, SECTION 43-5-610 RELATING TO THE MAINTENANCE OF A CENTRAL REGISTRY OF RECORDS BY THE DEPARTMENT OF SOCIAL SERVICES FOR EACH CASE WHERE SERVICES WERE PROVIDED PURSUANT TO TITLE IV-D OF THE SOCIAL SECURITY ACT, SECTION 43-5-620 RELATING TO THE ESTABLISHMENT OF A UNIFORM SYSTEM OF INFORMATION CLEARANCE AND RETRIEVAL WHERE THE CHILD SUPPORT ENFORCEMENT OFFICE SHALL HAVE ACCESS TO INFORMATION FROM THE DEPARTMENT OF EMPLOYMENT AND WORKFORCE AND THE DEPARTMENT OF MOTOR VEHICLES FOR ENFORCEMENT PURPOSES, SECTION 43-5-630 RELATING TO THE PRORATION OF INTERMITTENT INCOME BY APPLICANTS FOR ASSISTANCE AND SECTION 63-7-320 RELATING TO REPORTS OF CHILD ABUSE OR NEGLECT MADE TO LAW ENFORCEMENT AGENCIES; AND TO PROVIDE FOR OTHER TRANSITIONAL PROVISIONS, FOR THE EFFECTIVE DATE OF THE ACT, AND FOR THE MANNER IN WHICH IT SHALL BE IMPLEMENTED.</w:t>
      </w:r>
    </w:p>
    <w:p w:rsidR="00A52491" w:rsidRDefault="00A52491" w:rsidP="00A52491">
      <w:r>
        <w:t>l:\s-res\ks\013chil.eb.ks.docx</w:t>
      </w:r>
    </w:p>
    <w:p w:rsidR="00A52491" w:rsidRDefault="00A52491" w:rsidP="00A52491">
      <w:r>
        <w:tab/>
        <w:t>Prefiled and referred to the General Committee.</w:t>
      </w:r>
    </w:p>
    <w:p w:rsidR="00A52491" w:rsidRDefault="00A52491" w:rsidP="00A52491">
      <w:r>
        <w:tab/>
        <w:t>Read the first time and referred to the General Committee.</w:t>
      </w:r>
    </w:p>
    <w:p w:rsidR="00A52491" w:rsidRDefault="00A52491" w:rsidP="00A52491"/>
    <w:p w:rsidR="00A52491" w:rsidRDefault="00A52491" w:rsidP="00A52491">
      <w:r>
        <w:tab/>
        <w:t>S. 151</w:t>
      </w:r>
      <w:r>
        <w:fldChar w:fldCharType="begin"/>
      </w:r>
      <w:r>
        <w:instrText xml:space="preserve"> XE "</w:instrText>
      </w:r>
      <w:r>
        <w:tab/>
        <w:instrText>S. 151" \b</w:instrText>
      </w:r>
      <w:r>
        <w:fldChar w:fldCharType="end"/>
      </w:r>
      <w:r>
        <w:t xml:space="preserve"> -- Senators Shealy, S. Martin and Turner:  A BILL TO AMEND SECTION 63-15-30 OF THE 1976 CODE, RELATING TO CONSIDERATION OF A CHILD'S PREFERENCE IN A CUSTODY ORDER, TO PROVIDE THAT IN DETERMINING THE BEST INTERESTS OF THE CHILD, THE COURT MUST CONSIDER THE CHILD'S REASONABLE PREFERENCE FOR PARENTING TIME; TO AMEND SECTION 63-15-210, RELATING TO TERMS APPLICABLE TO COURT-ORDERED CUSTODY, TO DEFINE "SHARED CUSTODY"; TO AMEND ARTICLE 2, CHAPTER 15, TITLE 63, RELATING TO COURT-ORDERED CUSTODY, BY ADDING SECTION 63-15-215, TO PROVIDE THAT IN A SHARED CUSTODY ORDER, THERE SHALL BE A PRESUMPTION THAT, ABSENT PROOF OF ABUSE OR NEGLECT, OR AN AGREEMENT TO THE CONTRARY, THE PARENTS SHALL HAVE SHARED LEGAL DECISION-MAKING AUTHORITY AND SHARE APPROXIMATELY EQUALLY IN THE PARENTING TIME OF A CHILD; TO AMEND SECTION 63-15-220, RELATING TO PARENTING PLANS, TO PROVIDE THAT THE COURT SHALL PROVIDE PARENTS, AT NO ADDITIONAL COST, MEDIATION SERVICES, TO DEVELOP A PARENTING PLAN OR SHARED PARENTING PLAN; TO AMEND ARTICLE 2, CHAPTER 15, TITLE 63, RELATING TO COURT-ORDERED CUSTODY, BY ADDING SECTION 63-15-225, TO PROVIDE THAT THE COURT MAY ORDER ANY PERSON SEEKING LEGAL DECISION-MAKING AUTHORITY OR PARENTING TIME TO UNDERGO TESTING FOR THE ILLEGAL USE OF CONTROLLED SUBSTANCES OR ABUSE OF ALCOHOL; TO AMEND ARTICLE 2, CHAPTER 15, TITLE 63, RELATING TO COURT-ORDERED CUSTODY, BY ADDING SECTION 63-15-227, TO PROVIDE THAT IF A PARTY IS ABSENT OR RELOCATES, THE COURT SHALL NOT CONSIDER IT AS A FACTOR IN DETERMINING LEGAL DECISION-MAKING AUTHORITY OR PARENTING TIME IF THE ABSENCE OR RELOCATION IS OF SHORT DURATION OR THE PARTY IS ABSENT OR RELOCATES BECAUSE OF SAFETY REASONS; TO AMEND SECTION 63-15-230, RELATING TO CONSIDERATIONS IN A FINAL CUSTODY DETERMINATION, TO PROVIDE THAT THE COURT SHALL CONSIDER A SHARED CUSTODY AWARD IN THE BEST INTERESTS OF THE CHILD; TO AMEND SECTION 63-15-240, RELATING TO CONTENTS OF AN ORDER FOR CUSTODY AFFECTING THE RIGHTS AND RESPONSIBILITIES OF PARENTS, TO PROVIDE THAT IN ISSUING OR MODIFYING AN ORDER FOR CUSTODY, THE ORDER MAY INCLUDE THE AWARD OF SHARED CUSTODY, IN WHICH CASE THE ORDER MUST INCLUDE RESIDENTIAL ARRANGEMENTS, MAJOR DECISIONS CONCERNING THE CHILD, AND THAT EACH CHILD MUST SPEND AN EQUAL AMOUNT OF PARENTING TIME BUT NOT LESS THAN THIRTY-FIVE PERCENT OF CUSTODY TIME WITH EACH PARENT; AND TO AMEND SECTION 63-15-250, RELATING TO TELEPHONIC AND ELECTRONIC COMMUNICATION BETWEEN A MINOR CHILD AND A PARENT, TO PROVIDE THAT WHEN A COURT ORDERS JOINT CUSTODY OR SHARED CUSTODY TO BOTH PARENTS, EACH PARENT SHOULD FACILITATE OPPORTUNITIES FOR REASONABLE TELEPHONIC AND ELECTRONIC COMMUNICATION BETWEEN THE MINOR CHILD AND THE OTHER PARENT.</w:t>
      </w:r>
    </w:p>
    <w:p w:rsidR="00A52491" w:rsidRDefault="00A52491" w:rsidP="00A52491">
      <w:r>
        <w:t>l:\s-res\ks\008shar.ls.ks.docx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152</w:t>
      </w:r>
      <w:r>
        <w:fldChar w:fldCharType="begin"/>
      </w:r>
      <w:r>
        <w:instrText xml:space="preserve"> XE "</w:instrText>
      </w:r>
      <w:r>
        <w:tab/>
        <w:instrText>S. 152" \b</w:instrText>
      </w:r>
      <w:r>
        <w:fldChar w:fldCharType="end"/>
      </w:r>
      <w:r>
        <w:t xml:space="preserve"> -- Senators Shealy, Hembree and L. Martin:  A BILL TO AMEND CHAPTER 3, TITLE 56 OF THE 1976 CODE, RELATING TO MOTOR VEHICLE REGISTRATION AND LICENSING, BY ADDING SECTION 56-3-115, TO PROVIDE THAT NOTWITHSTANDING ANY OTHER PROVISION OF LAW, FOR THE PURPOSES OF REGISTRATION AND THE REQUIRED LIMITS OF LIABILITY INSURANCE, A MOPED IS A MOTOR VEHICLE; AND TO AMEND SECTION 56-5-50, RELATING TO THE APPLICATION OF CHAPTER 5 TO THE OPERATION OF MOPEDS, TO STRIKE THE EXCEPTION FOR THE APPLICATION OF ARTICLES 35 AND 37 AS APPLIED TO THE OPERATION OF MOPEDS ON THE PUBLIC HIGHWAYS AND STREETS OF THIS STATE.</w:t>
      </w:r>
    </w:p>
    <w:p w:rsidR="00A52491" w:rsidRDefault="00A52491" w:rsidP="00A52491">
      <w:r>
        <w:t>l:\s-res\ks\002mope.kmm.ks.docx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153</w:t>
      </w:r>
      <w:r>
        <w:fldChar w:fldCharType="begin"/>
      </w:r>
      <w:r>
        <w:instrText xml:space="preserve"> XE "</w:instrText>
      </w:r>
      <w:r>
        <w:tab/>
        <w:instrText>S. 153" \b</w:instrText>
      </w:r>
      <w:r>
        <w:fldChar w:fldCharType="end"/>
      </w:r>
      <w:r>
        <w:t xml:space="preserve"> -- Senators Shealy and Hembree: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A52491" w:rsidRDefault="00A52491" w:rsidP="00A52491">
      <w:r>
        <w:t>l:\s-res\ks\006disa.ls.ks.docx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154</w:t>
      </w:r>
      <w:r>
        <w:fldChar w:fldCharType="begin"/>
      </w:r>
      <w:r>
        <w:instrText xml:space="preserve"> XE "</w:instrText>
      </w:r>
      <w:r>
        <w:tab/>
        <w:instrText>S. 154" \b</w:instrText>
      </w:r>
      <w:r>
        <w:fldChar w:fldCharType="end"/>
      </w:r>
      <w:r>
        <w:t xml:space="preserve">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w:t>
      </w:r>
      <w:r w:rsidR="00216B65">
        <w:t>-</w:t>
      </w:r>
      <w:r>
        <w:t>TERM ABSENCE AS A RESULT OF A MEDICAL CONDITION, BUT THE STUDENT HAS BEEN MEDICALLY CLEARED TO PARTICIPATE OR FOR ANY OTHER REASONABLE CIRCUMSTANCE AS DETERMINED BY THE STATE BOARD OF EDUCATION.</w:t>
      </w:r>
    </w:p>
    <w:p w:rsidR="00A52491" w:rsidRDefault="00A52491" w:rsidP="00A52491">
      <w:r>
        <w:t>l:\s-res\ks\007boe .ls.ks.docx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155</w:t>
      </w:r>
      <w:r>
        <w:fldChar w:fldCharType="begin"/>
      </w:r>
      <w:r>
        <w:instrText xml:space="preserve"> XE "</w:instrText>
      </w:r>
      <w:r>
        <w:tab/>
        <w:instrText>S. 155" \b</w:instrText>
      </w:r>
      <w:r>
        <w:fldChar w:fldCharType="end"/>
      </w:r>
      <w:r>
        <w:t xml:space="preserve"> -- Senators Shealy, Turner, Hembree, Grooms and Bryant:  A BILL TO AMEND THE CODE OF LAWS OF SOUTH CAROLINA, 1976, BY ADDING SECTION 12-6-517 SO AS TO REPLACE THE INCOME TAX IMPOSED ON THE TAXABLE INCOME OF INDIVIDUALS, ESTATES, TRUSTS, AND CERTAIN OTHER ENTITIES IN TAX YEARS BEGINNING AFTER 2014 BY REDUCING THE RATE OF TAXATION BY 1.4 PERCENT EACH YEAR UNTIL THE TAX RATE FOR ALL BRACKETS IS ZERO PERCENT.</w:t>
      </w:r>
    </w:p>
    <w:p w:rsidR="00A52491" w:rsidRDefault="00A52491" w:rsidP="00A52491">
      <w:r>
        <w:t>l:\s-res\ks\003i.kmm.ks.docx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156</w:t>
      </w:r>
      <w:r>
        <w:fldChar w:fldCharType="begin"/>
      </w:r>
      <w:r>
        <w:instrText xml:space="preserve"> XE "</w:instrText>
      </w:r>
      <w:r>
        <w:tab/>
        <w:instrText>S. 156" \b</w:instrText>
      </w:r>
      <w:r>
        <w:fldChar w:fldCharType="end"/>
      </w:r>
      <w:r>
        <w:t xml:space="preserve"> -- Senators Shealy and Hembree:  A BILL TO AMEND CHAPTER 3, TITLE 7 OF THE 1976 CODE, RELATING TO THE STATE ELECTION COMMISSION, BY ADDING SECTION 7-3-80, TO PROVIDE FOR THE CREATION AND MAINTENANCE OF A REGISTRATION SYSTEM WITHIN THE STATE ELECTION COMMISSION ALLOWING A PERSON WITH MENTAL OR PHYSICAL INFIRMITIES THE OPPORTUNITY TO REMOVE HIMSELF FROM JURY LISTS, TO PROVIDE FOR A CERTIFICATION PROCESS, AND TO PROVIDE THAT THE STATE ELECTION COMMISSION SHALL FURNISH JURY LISTS TO COUNTY JURY COMMISSIONERS ONLY AFTER IT REMOVES THE NAMES OF THOSE INDIVIDUALS WHO VOLUNTARILY REGISTER.</w:t>
      </w:r>
    </w:p>
    <w:p w:rsidR="00A52491" w:rsidRDefault="00A52491" w:rsidP="00A52491">
      <w:r>
        <w:t>l:\s-res\ks\004disq.ksg.ks.docx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157</w:t>
      </w:r>
      <w:r>
        <w:fldChar w:fldCharType="begin"/>
      </w:r>
      <w:r>
        <w:instrText xml:space="preserve"> XE "</w:instrText>
      </w:r>
      <w:r>
        <w:tab/>
        <w:instrText>S. 157" \b</w:instrText>
      </w:r>
      <w:r>
        <w:fldChar w:fldCharType="end"/>
      </w:r>
      <w:r>
        <w:t xml:space="preserve"> -- Senators Shealy and Hembree:  A BILL TO AMEND SECTION 16-17-650 OF THE 1976 CODE, RELATING TO COCKFIGHTING, TO INCREASE THE FINES AND PENALTIES FOR THE OFFENSE, CREATE A NEW OFFENSE OF BEING PRESENT AT A STRUCTURE, FACILITY, OR LOCATION WHERE COCKFIGHTING IS TAKING PLACE, AND TO PROVIDE AN EXCEPTION FOR MINORS PRESENT WHEN COCKFIGHTING IS TAKING PLACE UNDER CERTAIN CIRCUMSTANCES.</w:t>
      </w:r>
    </w:p>
    <w:p w:rsidR="00A52491" w:rsidRDefault="00A52491" w:rsidP="00A52491">
      <w:r>
        <w:t>l:\s-res\ks\001cock.kmm.ks.docx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158</w:t>
      </w:r>
      <w:r>
        <w:fldChar w:fldCharType="begin"/>
      </w:r>
      <w:r>
        <w:instrText xml:space="preserve"> XE "</w:instrText>
      </w:r>
      <w:r>
        <w:tab/>
        <w:instrText>S. 158" \b</w:instrText>
      </w:r>
      <w:r>
        <w:fldChar w:fldCharType="end"/>
      </w:r>
      <w:r>
        <w:t xml:space="preserve"> -- Senator Shealy:  A BILL TO AMEND SECTION 16-27-80 OF THE 1976 CODE, RELATING TO THE EXEMPTIONS OF CERTAIN ACTIVITIES FROM THE ANIMAL FIGHTING AND BAITING ACT, TO DELETE THE EXEMPTION OF "BEAR-BAYING"; AND TO AMEND SECTION 50-11-430, RELATING TO BEAR HUNTING AND UNLAWFUL ACTS IN REGARD TO BEARS INCLUDING A PROVISION THAT IT IS UNLAWFUL TO POSSESS A CAPTIVE BEAR EXCEPT BY PERMIT ISSUED BY THE DEPARTMENT OF NATURAL RESOURCES, TO PROVIDE THAT A CAPTIVE BEAR FOR WHICH A PERMIT HAS BEEN ISSUED AND WHICH UPON INFORMATION AND BELIEF OF THE DEPARTMENT HAS BEEN OR IS BEING USED FOR THE PURPOSE OF "BEAR-BAYING" MUST BE TAKEN INTO CUSTODY BY THE DEPARTMENT, AND TO PROVIDE THAT THE DEPARTMENT SHALL MAKE EVERY EFFORT TO PLACE THESE BEARS IN A SUITABLE ENVIRONMENT, INCLUDING ZOOS OR ANIMAL PARKS WITHIN OR OUTSIDE THIS STATE.</w:t>
      </w:r>
    </w:p>
    <w:p w:rsidR="00A52491" w:rsidRDefault="00A52491" w:rsidP="00A52491">
      <w:r>
        <w:t>l:\s-res\ks\010bear.kmm.ks.docx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159</w:t>
      </w:r>
      <w:r>
        <w:fldChar w:fldCharType="begin"/>
      </w:r>
      <w:r>
        <w:instrText xml:space="preserve"> XE "</w:instrText>
      </w:r>
      <w:r>
        <w:tab/>
        <w:instrText>S. 159" \b</w:instrText>
      </w:r>
      <w:r>
        <w:fldChar w:fldCharType="end"/>
      </w:r>
      <w:r>
        <w:t xml:space="preserve"> -- Senator Shealy:  A BILL TO ENACT THE PROPERTY TAX FAIRNESS ACT, BY AMENDING SECTION 12-37-220(B) OF THE 1976 CODE, RELATING TO EXEMPTIONS FROM AD VALOREM TAXATION, TO PROVIDE FOR REAL PROPERTY TAX EXEMPTIONS FOR NON-OWNER OCCUPIED REAL PROPERTY.</w:t>
      </w:r>
    </w:p>
    <w:p w:rsidR="00A52491" w:rsidRDefault="00A52491" w:rsidP="00A52491">
      <w:r>
        <w:t>l:\s-res\ks\012prop.kmm.ks.docx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160</w:t>
      </w:r>
      <w:r>
        <w:fldChar w:fldCharType="begin"/>
      </w:r>
      <w:r>
        <w:instrText xml:space="preserve"> XE "</w:instrText>
      </w:r>
      <w:r>
        <w:tab/>
        <w:instrText>S. 160" \b</w:instrText>
      </w:r>
      <w:r>
        <w:fldChar w:fldCharType="end"/>
      </w:r>
      <w:r>
        <w:t xml:space="preserve"> -- Senator Shealy:  A BILL TO AMEND SECTION 40-19-20(1) OF THE 1976 CODE, RELATING TO THE DEFINITION OF "ADVERTISEMENT" AS USED IN REGARD TO EMBALMERS AND FUNERAL DIRECTORS, BY ADDING THE TERM "INTERNET" TO THE DEFINITION OF ADVERTISEMENT; TO AMEND SECTION 40-14-20 OF THE 1976 CODE BY ADDING A DEFINITION FOR THE TERM "THIRD PARTY FUNERAL SERVICE PROVIDER";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PROSCRIBE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A52491" w:rsidRDefault="00A52491" w:rsidP="00A52491">
      <w:r>
        <w:t>l:\s-res\ks\0123p f.ls.ks.docx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161</w:t>
      </w:r>
      <w:r>
        <w:fldChar w:fldCharType="begin"/>
      </w:r>
      <w:r>
        <w:instrText xml:space="preserve"> XE "</w:instrText>
      </w:r>
      <w:r>
        <w:tab/>
        <w:instrText>S. 161" \b</w:instrText>
      </w:r>
      <w:r>
        <w:fldChar w:fldCharType="end"/>
      </w:r>
      <w:r>
        <w:t xml:space="preserve"> -- Senators McElveen, Johnson, Davis and Shealy:  A BILL TO AMEND SECTION 12-6-1140 OF THE 1976 CODE, RELATING TO DEDUCTIONS FROM SOUTH CAROLINA TAXABLE INCOME OF INDIVIDUALS FOR </w:t>
      </w:r>
      <w:r>
        <w:tab/>
        <w:t>THE PURPOSES OF THE SOUTH CAROLINA INCOME TAX ACT, SO AS TO ALLOW THE DEDUCTION OF RETIREMENT BENEFITS ATTRIBUTABLE TO SERVICE ON ACTIVE DUTY IN THE ARMED FORCES OF THE UNITED STATES; AND TO AMEND SECTION 12-6-1170 OF THE 1976 CODE, RELATING TO THE RETIREMENT INCOME DEDUCTION, SO AS TO CONFORM THIS DEDUCTION TO THE MILITARY RETIREMENT DEDUCTION ALLOWED BY THIS ACT.</w:t>
      </w:r>
    </w:p>
    <w:p w:rsidR="00A52491" w:rsidRDefault="00A52491" w:rsidP="00A52491">
      <w:r>
        <w:t>l:\s-res\jtm\004tax .ls.jtm.docx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r>
        <w:tab/>
        <w:t>S. 162</w:t>
      </w:r>
      <w:r>
        <w:fldChar w:fldCharType="begin"/>
      </w:r>
      <w:r>
        <w:instrText xml:space="preserve"> XE "</w:instrText>
      </w:r>
      <w:r>
        <w:tab/>
        <w:instrText>S. 162" \b</w:instrText>
      </w:r>
      <w:r>
        <w:fldChar w:fldCharType="end"/>
      </w:r>
      <w:r>
        <w:t xml:space="preserve"> -- Senators McElveen and Johnson:  A BILL TO AMEND CHAPTER 21, TITLE 50 OF THE 1976 CODE, RELATING TO EQUIPMENT AND OPERATION OF WATERCRAFT, TO ENACT "HAILEY'S LAW", BY ADDING SECTION 50-21-118, TO PROVIDE THAT IT IS UNLAWFUL TO OPERATE A BOAT IN EXCESS OF THE NO WAKE-IDLE SPEED ON CERTAIN LAKES AND RESERVOIRS AFTER DARK; AND TO PROVIDE PENALTIES FOR VIOLATIONS.</w:t>
      </w:r>
    </w:p>
    <w:p w:rsidR="00A52491" w:rsidRDefault="00A52491" w:rsidP="00A52491">
      <w:r>
        <w:t>l:\s-res\jtm\002idle.kmm.jtm.docx</w:t>
      </w:r>
    </w:p>
    <w:p w:rsidR="00A52491" w:rsidRDefault="00A52491" w:rsidP="00A52491">
      <w:r>
        <w:tab/>
        <w:t>Prefiled and referred to the Committee on Fish, Game and Forestry.</w:t>
      </w:r>
    </w:p>
    <w:p w:rsidR="00A52491" w:rsidRDefault="00A52491" w:rsidP="00A52491">
      <w:r>
        <w:tab/>
        <w:t>Read the first time and referred to the Committee on Fish, Game and Forestry.</w:t>
      </w:r>
    </w:p>
    <w:p w:rsidR="00A52491" w:rsidRDefault="00A52491" w:rsidP="00A52491"/>
    <w:p w:rsidR="00A52491" w:rsidRDefault="00A52491" w:rsidP="00A52491">
      <w:r>
        <w:tab/>
        <w:t>S. 163</w:t>
      </w:r>
      <w:r>
        <w:fldChar w:fldCharType="begin"/>
      </w:r>
      <w:r>
        <w:instrText xml:space="preserve"> XE "</w:instrText>
      </w:r>
      <w:r>
        <w:tab/>
        <w:instrText>S. 163" \b</w:instrText>
      </w:r>
      <w:r>
        <w:fldChar w:fldCharType="end"/>
      </w:r>
      <w:r>
        <w:t xml:space="preserve"> -- Senator Hembree:  A BILL TO AMEND SECTION 5-1-26(A) OF THE 1976 CODE, RELATING TO THE DUTIES OF THE JOINT LEGISLATIVE COMMITTEE ON MUNICIPAL INCORPORATION, TO PROVIDE THE COMMITTEE WITH ADDITIONAL DUTIES; TO AMEND CHAPTER 1, TITLE 5, RELATING TO THE INCORPORATION OF MUNICIPALITIES, TO PROVIDE THAT A MUNICIPALITY WHOSE POPULATION DROPS BELOW THREE HUNDRED MUST SHOW THAT IT IS MAINTAINING MUNICIPAL SERVICES AT AN ADEQUATE LEVEL TO MAINTAIN ITS CERTIFICATE OF INCORPORATION; TO PROVIDE THAT A REVIEW OF A MUNICIPALITY'S CERTIFICATE OF INCORPORATION MAY BE INITIATED BY THE COUNTY LEGISLATIVE DELEGATION; TO PROVIDE FOR THE REVIEW AND DETERMINATION PROCESS.</w:t>
      </w:r>
    </w:p>
    <w:p w:rsidR="00A52491" w:rsidRDefault="00A52491" w:rsidP="00A52491">
      <w:r>
        <w:t>l:\s-res\gh\001muni.kmm.gh.docx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164</w:t>
      </w:r>
      <w:r>
        <w:fldChar w:fldCharType="begin"/>
      </w:r>
      <w:r>
        <w:instrText xml:space="preserve"> XE "</w:instrText>
      </w:r>
      <w:r>
        <w:tab/>
        <w:instrText>S. 164" \b</w:instrText>
      </w:r>
      <w:r>
        <w:fldChar w:fldCharType="end"/>
      </w:r>
      <w:r>
        <w:t xml:space="preserve"> -- Senators Shealy, Alexander, Cleary, Hayes, Verdin, Jackson, Lourie, Hutto, Turner, Setzler and L. Martin:  A BILL TO AMEND SECTION 59-32-30(A) OF THE 1976 CODE, RELATING TO COMPREHENSIVE HEALTH EDUCATION PROGRAMS, TO PROVIDE THAT AT LEAST ONE TIME DURING THE FOUR YEARS OF GRADES NINE THROUGH TWELVE EACH STUDENT SHALL RECEIVE INSTRUCTION IN CARDIOPULMONARY RESUSCITATION; AND TO PROVIDE THAT SCHOOL DISTRICTS HAVE UNTIL THE BEGINNING OF THE 2017-2018 SCHOOL YEAR TO IMPLEMENT THE PROVISIONS CONTAINED IN THIS ACT.</w:t>
      </w:r>
    </w:p>
    <w:p w:rsidR="00A52491" w:rsidRDefault="00A52491" w:rsidP="00A52491">
      <w:r>
        <w:t>l:\s-res\ks\011cpr .ksg.ks.docx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165</w:t>
      </w:r>
      <w:r>
        <w:fldChar w:fldCharType="begin"/>
      </w:r>
      <w:r>
        <w:instrText xml:space="preserve"> XE "</w:instrText>
      </w:r>
      <w:r>
        <w:tab/>
        <w:instrText>S. 165" \b</w:instrText>
      </w:r>
      <w:r>
        <w:fldChar w:fldCharType="end"/>
      </w:r>
      <w:r>
        <w:t xml:space="preserve"> -- Senators Hembree, Turner, Bennett and Massey:  A BILL TO AMEND SECTION 1-23-600 OF THE 1976 CODE, RELATING TO HEARINGS AND PROCEEDINGS IN THE ADMINISTRATIVE LAW COURT, TO PROVIDE THAT 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A52491" w:rsidRDefault="00A52491" w:rsidP="0064078C">
      <w:pPr>
        <w:keepNext/>
      </w:pPr>
      <w:r>
        <w:t>l:\s-res\gh\003auto.kmm.gh.docx</w:t>
      </w:r>
    </w:p>
    <w:p w:rsidR="00A52491" w:rsidRDefault="00A52491" w:rsidP="0064078C">
      <w:pPr>
        <w:keepNext/>
      </w:pPr>
      <w:r>
        <w:tab/>
        <w:t>Prefiled and referred to the Committee on Judiciary.</w:t>
      </w:r>
    </w:p>
    <w:p w:rsidR="00A52491" w:rsidRDefault="00A52491" w:rsidP="0064078C">
      <w:pPr>
        <w:keepNext/>
      </w:pPr>
      <w:r>
        <w:tab/>
        <w:t>Read the first time and referred to the Committee on Judiciary.</w:t>
      </w:r>
    </w:p>
    <w:p w:rsidR="00A52491" w:rsidRDefault="00A52491" w:rsidP="00A52491"/>
    <w:p w:rsidR="00A52491" w:rsidRDefault="00A52491" w:rsidP="00A52491">
      <w:r>
        <w:tab/>
        <w:t>S. 166</w:t>
      </w:r>
      <w:r>
        <w:fldChar w:fldCharType="begin"/>
      </w:r>
      <w:r>
        <w:instrText xml:space="preserve"> XE "</w:instrText>
      </w:r>
      <w:r>
        <w:tab/>
        <w:instrText>S. 166" \b</w:instrText>
      </w:r>
      <w:r>
        <w:fldChar w:fldCharType="end"/>
      </w:r>
      <w:r>
        <w:t xml:space="preserve"> -- Senators Hembree and Grooms:  A BILL TO AMEND CHAPTER 37, TITLE 58 OF THE 1976 CODE, RELATING TO ENERGY SUPPLY AND EFFICIENCY, BY ADDING SECTION 58-37-60, TO PROVIDE THAT "OFFSHORE WIND RESEARCH AND DEVELOPMENT ACTIVITIES" MEANS INITIATIVES UNDERTAKEN BY AN ELECTRICAL UTILITY FOR THE LONG-TERM ADVANCEMENT OF THE ECONOMIC DEVELOPMENT AND CLEAN ENERGY BENEFITS RELATED TO OFFSHORE WIND, AND TO PROVIDE THAT THE SOUTH CAROLINA PUBLIC SERVICE COMMISSION SHALL ADOPT REGULATIONS THAT ENCOURAGE ELECTRICAL UTILITIES SUBJECT TO THE JURISDICTION OF THE COMMISSION TO INVEST IN OFFSHORE WIND RESEARCH AND DEVELOPMENT ACTIVITIES THAT PROVIDE INCENTIVES AND COST RECOVERY FOR ENERGY SUPPLIERS AND DISTRIBUTORS WHO INVEST IN OFFSHORE WIND RESEARCH AND DEVELOPMENT ACTIVITIES THAT ARE INTENDED TO RESULT IN ECONOMIC DEVELOPMENT OPPORTUNITIES RELATED TO THE MANUFACTURING AND DEPLOYMENT OF OFFSHORE WIND, AND THAT THE COMMISSION SHALL ADOPT REGULATIONS ENCOURAGING INVESTMENT IN OFFSHORE WIND RESEARCH AND DEVELOPMENT ACTIVITIES NO LATER THAN JANUARY 1, 2016.</w:t>
      </w:r>
    </w:p>
    <w:p w:rsidR="00A52491" w:rsidRDefault="00A52491" w:rsidP="00A52491">
      <w:r>
        <w:t>l:\s-res\gh\004off.kmm.gh.docx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167</w:t>
      </w:r>
      <w:r>
        <w:fldChar w:fldCharType="begin"/>
      </w:r>
      <w:r>
        <w:instrText xml:space="preserve"> XE "</w:instrText>
      </w:r>
      <w:r>
        <w:tab/>
        <w:instrText>S. 167" \b</w:instrText>
      </w:r>
      <w:r>
        <w:fldChar w:fldCharType="end"/>
      </w:r>
      <w:r>
        <w:t xml:space="preserve"> -- Senators Turner and Campbell:  A BILL TO AMEND SECTION 40-25-60, CODE OF LAWS OF SOUTH CAROLINA, 1976, RELATING TO THE REQUIREMENT OF A LICENSE FOR THE PRACTICE OF SPECIALIZING IN HEARING AIDS, SO AS TO EXPAND APPLICABILITY OF THE REQUIREMENT TO INCLUDE OFFERS TO SELL HEARING AIDS THROUGH MAIL, INTERNET, OR OTHER MEANS; TO REVISE AN EXCLUSION FOR BUSINESSES THAT EMPLOY LICENSEES TO ALSO INCLUDE BUSINESSES THAT CONTRACT WITH LICENSEES TO SELL AND FIT HEARING AIDS; TO PROVIDE THAT 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 AND TO PROVIDE THAT 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p>
    <w:p w:rsidR="00A52491" w:rsidRDefault="00A52491" w:rsidP="00A52491">
      <w:r>
        <w:t>l:\council\bills\agm\18324ab15.docx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168</w:t>
      </w:r>
      <w:r>
        <w:fldChar w:fldCharType="begin"/>
      </w:r>
      <w:r>
        <w:instrText xml:space="preserve"> XE "</w:instrText>
      </w:r>
      <w:r>
        <w:tab/>
        <w:instrText>S. 168" \b</w:instrText>
      </w:r>
      <w:r>
        <w:fldChar w:fldCharType="end"/>
      </w:r>
      <w:r>
        <w:t xml:space="preserve"> -- Senator Kimpson:  A JOINT RESOLUTION TO DECLARE SEPTEMBER 26, ANNUALLY, AS MESOTHELIOMA AWARENESS DAY.</w:t>
      </w:r>
    </w:p>
    <w:p w:rsidR="00A52491" w:rsidRDefault="00A52491" w:rsidP="00A52491">
      <w:r>
        <w:t>l:\s-res\mek\006meso.ls.mek.docx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169</w:t>
      </w:r>
      <w:r>
        <w:fldChar w:fldCharType="begin"/>
      </w:r>
      <w:r>
        <w:instrText xml:space="preserve"> XE "</w:instrText>
      </w:r>
      <w:r>
        <w:tab/>
        <w:instrText>S. 169" \b</w:instrText>
      </w:r>
      <w:r>
        <w:fldChar w:fldCharType="end"/>
      </w:r>
      <w:r>
        <w:t xml:space="preserve"> -- Senator Kimpson:  A BILL TO AMEND CHAPTER 6, TITLE 12 OF THE 1976 CODE, RELATING TO THE SOUTH CAROLINA INCOME TAX ACT, BY ADDING SECTION 12-6-3710, TO ALLOW A TAX CREDIT TO ANY TAXPAYER THAT EMPLOYS A FORMERLY INCARCERATED INDIVIDUAL AS A FULL-TIME EMPLOYEE, TO SPECIFY THE TAXES FOR WHICH THE CREDIT MAY BE APPLIED, TO ALLOW THE CREDIT FOR TWENTY-FOUR CONSECUTIVE MONTHS FOR EACH FORMERLY INCARCERATED INDIVIDUAL, TO SPECIFY ELIGIBILITY REQUIREMENTS, AND TO DEFINE NECESSARY TERMS.</w:t>
      </w:r>
    </w:p>
    <w:p w:rsidR="00A52491" w:rsidRDefault="00A52491" w:rsidP="00A52491">
      <w:r>
        <w:t>l:\s-res\mek\005inca.ls.mek.docx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170</w:t>
      </w:r>
      <w:r>
        <w:fldChar w:fldCharType="begin"/>
      </w:r>
      <w:r>
        <w:instrText xml:space="preserve"> XE "</w:instrText>
      </w:r>
      <w:r>
        <w:tab/>
        <w:instrText>S. 170" \b</w:instrText>
      </w:r>
      <w:r>
        <w:fldChar w:fldCharType="end"/>
      </w:r>
      <w:r>
        <w:t xml:space="preserve"> -- Senator Kimpson:  A BILL TO AMEND CHAPTER 36, TITLE 12 OF THE 1976 CODE, RELATING TO THE SOUTH CAROLINA SALES AND USE TAX ACT, BY ADDING SECTION 12-36-71,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A52491" w:rsidRDefault="00A52491" w:rsidP="00A52491">
      <w:r>
        <w:t>l:\s-res\mek\003ret.ls.mek.docx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171</w:t>
      </w:r>
      <w:r>
        <w:fldChar w:fldCharType="begin"/>
      </w:r>
      <w:r>
        <w:instrText xml:space="preserve"> XE "</w:instrText>
      </w:r>
      <w:r>
        <w:tab/>
        <w:instrText>S. 171" \b</w:instrText>
      </w:r>
      <w:r>
        <w:fldChar w:fldCharType="end"/>
      </w:r>
      <w:r>
        <w:t xml:space="preserve"> -- Senator Kimpson:  A BILL TO AMEND CHAPTER 101, TITLE 59 OF THE 1976 CODE, RELATING TO COLLEGES AND INSTITUTIONS OF HIGHER LEARNING GENERALLY, BY ADDING ARTICLE 5, TO PROVIDE THAT PARTICIPATING INSTITUTIONS IN THIS STATE SHALL ANNUALLY AWARD STIPENDS TO STUDENT ATHLETES WHO PARTICIPATE IN AN INTERCOLLEGIATE SPORT AND MAINTAIN A GOOD ACADEMIC STANDING DURING THE PREVIOUS YEAR, TO PROVIDE CONDITIONS FOR RECEIPT OF STIPENDS, AND TO DEFINE NECESSARY TERMS; TO AMEND CHAPTER 101, TITLE 59 OF THE 1976 CODE, RELATING TO COLLEGES AND INSTITUTIONS OF HIGHER LEARNING GENERALLY, BY ADDING ARTICLE 6, TO PROVIDE THAT PARTICIPATING INSTITUTIONS IN THIS STATE SHALL CREATE A STUDENT ATHLETE TRUST FUND AND FUND THE TRUST WITH A PERCENTAGE OF THE INTERCOLLEGIATE SPORT GROSS REVENUE GENERATED FROM CERTAIN SOURCES, TO PROVIDE THAT FOR EACH YEAR A STUDENT ATHLETE MAINTAINS GOOD ACADEMIC STANDING, FIVE THOUSAND DOLLARS WILL BE DEPOSITED INTO THE FUND ON HIS BEHALF AND THE TOTAL TRUST FUND AMOUNT MAY NOT EXCEED TWENTY-FIVE THOUSAND DOLLARS PER STUDENT ATHLETE; TO PROVIDE THAT AFTER FULFILLMENT OF ALL ACADEMIC REQUIREMENTS FOR GRADUATION AND COMPLETION OF A STATE-APPROVED FINANCIAL LITERACY COURSE, THE PARTICIPATING INSTITUTION SHALL PROVIDE A ONE-TIME PAYMENT TO EACH STUDENT ATHLETE IN THE FULL AMOUNT DEPOSITED IN THE FUND ON THEIR BEHALF, TO PROVIDE CONDITIONS FOR RECEIPT OF THE TRUST FUND PAYMENT, AND TO DEFINE NECESSARY TERMS.</w:t>
      </w:r>
    </w:p>
    <w:p w:rsidR="00A52491" w:rsidRDefault="00A52491" w:rsidP="00A52491">
      <w:r>
        <w:t>l:\s-res\mek\008athl.ls.mek.docx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172</w:t>
      </w:r>
      <w:r>
        <w:fldChar w:fldCharType="begin"/>
      </w:r>
      <w:r>
        <w:instrText xml:space="preserve"> XE "</w:instrText>
      </w:r>
      <w:r>
        <w:tab/>
        <w:instrText>S. 172" \b</w:instrText>
      </w:r>
      <w:r>
        <w:fldChar w:fldCharType="end"/>
      </w:r>
      <w:r>
        <w:t xml:space="preserve"> -- Senator Kimpson:  A BILL TO AMEND TITLE 41 OF THE 1976 CODE, RELATING TO LABOR AND EMPLOYMENT, TO ENACT THE EARNED PAID SICK LEAVE ACT, TO PROVIDE THAT EMPLOYEES SHALL ACCRUE EARNED PAID AND EARNED UNPAID SICK LEAVE; TO PROVIDE FOR THE METHOD OF AND LIMITS OF ACCRUAL; TO PROVIDE FOR THE CIRCUMSTANCES UNDER WHICH AN EMPLOYEE MAY USE EARNED PAID OR EARNED UNPAID SICK LEAVE; TO PROVIDE FOR CERTIFICATION OF THE REASONS FOR WHICH EARNED PAID OR EARNED UNPAID SICK LEAVE IS USED; TO PROVIDE THAT AN EMPLOYER CANNOT HINDER AN EMPLOYEE'S USE OF EARNED PAID OR EARNED UNPAID SICK LEAVE; TO PROVIDE THAT EMPLOYERS MAY NOT PENALIZE A PERSON FOR PROPERLY USING EARNED PAID OR EARNED UNPAID SICK LEAVE; TO PROVIDE THAT EMPLOYERS WHO ALREADY HAVE POLICIES THAT EXCEED THE PROVISIONS OF THIS CHAPTER DO NOT HAVE TO CHANGE THOSE POLICIES; TO PROVIDE THAT EMPLOYEES MUST PROVIDE REASONABLE NOTICE TO EMPLOYERS BEFORE USING EARNED PAID OR EARNED UNPAID SICK LEAVE IF POSSIBLE; TO PROVIDE FOR NOTICE OF THE PROVISIONS OF THIS CHAPTER TO EMPLOYERS AND EMPLOYEES; AND TO DEFINE NECESSARY TERMS.</w:t>
      </w:r>
    </w:p>
    <w:p w:rsidR="00A52491" w:rsidRDefault="00A52491" w:rsidP="00A52491">
      <w:r>
        <w:t>l:\s-res\mek\004sick.ls.mek.docx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173</w:t>
      </w:r>
      <w:r>
        <w:fldChar w:fldCharType="begin"/>
      </w:r>
      <w:r>
        <w:instrText xml:space="preserve"> XE "</w:instrText>
      </w:r>
      <w:r>
        <w:tab/>
        <w:instrText>S. 173" \b</w:instrText>
      </w:r>
      <w:r>
        <w:fldChar w:fldCharType="end"/>
      </w:r>
      <w:r>
        <w:t xml:space="preserve"> -- Senator Kimpson:  A BILL TO AMEND ARTICLE 1, CHAPTER 27, TITLE 58 OF THE 1976 CODE, CONCERNING GENERAL PROVISIONS RELATED TO ELECTRIC UTILITIES AND ELECTRIC COOPERATIVES, TO PROVIDE THAT NOTICE MUST BE GIVEN TO RESIDENTS IN IDENTIFIABLE COMMUNITIES OR NEIGHBORHOODS PRIOR TO A UTILITY COMPANY UNDERTAKING, AND TO PROVIDE FOR THE CONTENTS OF THE NOTICE, TO PROVIDE FOR A PUBLIC MEETING RELATED TO THE MAINTENANCE PLAN, TO PROVIDE THAT UTILITY COMPANIES CONSIDER COMMUNITY AND NEIGHBORHOOD CONCERNS WHEN FINALIZING THESE MAINTENANCE PLANS, TO PROVIDE THAT UTILITY COMPANIES MUST USE BEST EFFORTS TO ENSURE THAT MAINTENANCE PLANS DO NOT DEGRADE THE CHARACTER AND VALUE OF THE AFFECTED AREAS, TO PROVIDE FOR AN EXEMPTION IN THE CASE OF A NATURAL DISASTER OR OTHER EMERGENCY, AND TO DEFINE NECESSARY TERMS.</w:t>
      </w:r>
    </w:p>
    <w:p w:rsidR="00A52491" w:rsidRDefault="00A52491" w:rsidP="00A52491">
      <w:r>
        <w:t>l:\s-res\mek\007util.ls.mek.docx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174</w:t>
      </w:r>
      <w:r>
        <w:fldChar w:fldCharType="begin"/>
      </w:r>
      <w:r>
        <w:instrText xml:space="preserve"> XE "</w:instrText>
      </w:r>
      <w:r>
        <w:tab/>
        <w:instrText>S. 174" \b</w:instrText>
      </w:r>
      <w:r>
        <w:fldChar w:fldCharType="end"/>
      </w:r>
      <w:r>
        <w:t xml:space="preserve"> -- Senator Leatherman:  A CONCURRENT RESOLUTION 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A52491" w:rsidRDefault="00A52491" w:rsidP="00A52491">
      <w:r>
        <w:t>l:\s-res\hkl\002jose.kmm.hkl.docx</w:t>
      </w:r>
    </w:p>
    <w:p w:rsidR="00A52491" w:rsidRDefault="00A52491" w:rsidP="00A52491">
      <w:r>
        <w:tab/>
        <w:t>Prefiled and referred to the Committee on Transportation.</w:t>
      </w:r>
    </w:p>
    <w:p w:rsidR="00A52491" w:rsidRDefault="00A52491" w:rsidP="00A52491">
      <w:r>
        <w:tab/>
        <w:t>The Concurrent Resolution was introduced and referred to the Committee on Transportation.</w:t>
      </w:r>
    </w:p>
    <w:p w:rsidR="00A52491" w:rsidRDefault="00A52491" w:rsidP="00A52491"/>
    <w:p w:rsidR="00A52491" w:rsidRDefault="00A52491" w:rsidP="00A52491">
      <w:r>
        <w:tab/>
        <w:t>S. 175</w:t>
      </w:r>
      <w:r>
        <w:fldChar w:fldCharType="begin"/>
      </w:r>
      <w:r>
        <w:instrText xml:space="preserve"> XE "</w:instrText>
      </w:r>
      <w:r>
        <w:tab/>
        <w:instrText>S. 175" \b</w:instrText>
      </w:r>
      <w:r>
        <w:fldChar w:fldCharType="end"/>
      </w:r>
      <w:r>
        <w:t xml:space="preserve"> -- Senator Alexander:  A BILL TO AMEND THE CODE OF LAWS OF SOUTH CAROLINA, 1976, BY ADDING SECTION 6-1-2020 SO AS TO PROVIDE FOR THE ESTABLISHMENT OF AN EMERGENCY MANAGEMENT AGENCY IN EACH COUNTY WITHIN THIS STATE, TO AUTHORIZE THE ESTABLISHMENT OF A MUNICIPAL EMERGENCY MANAGEMENT AGENCY AND TO ESTABLISH A COMMITTEE TO REVIEW CHANGES IN COUNTY OR MUNICIPAL EMERGENCY MANAGEMENT PLANS.</w:t>
      </w:r>
    </w:p>
    <w:p w:rsidR="00A52491" w:rsidRDefault="00A52491" w:rsidP="0064078C">
      <w:pPr>
        <w:keepNext/>
      </w:pPr>
      <w:r>
        <w:t>l:\council\bills\nbd\11011cz15.docx</w:t>
      </w:r>
    </w:p>
    <w:p w:rsidR="00A52491" w:rsidRDefault="00A52491" w:rsidP="0064078C">
      <w:pPr>
        <w:keepNext/>
      </w:pPr>
      <w:r>
        <w:tab/>
        <w:t>Prefiled and referred to the Committee on Judiciary.</w:t>
      </w:r>
    </w:p>
    <w:p w:rsidR="00A52491" w:rsidRDefault="00A52491" w:rsidP="0064078C">
      <w:pPr>
        <w:keepNext/>
      </w:pPr>
      <w:r>
        <w:tab/>
        <w:t>Read the first time and referred to the Committee on Judiciary.</w:t>
      </w:r>
    </w:p>
    <w:p w:rsidR="00A52491" w:rsidRDefault="00A52491" w:rsidP="00A52491"/>
    <w:p w:rsidR="00A52491" w:rsidRDefault="00A52491" w:rsidP="00A52491">
      <w:r>
        <w:tab/>
        <w:t>S. 176</w:t>
      </w:r>
      <w:r>
        <w:fldChar w:fldCharType="begin"/>
      </w:r>
      <w:r>
        <w:instrText xml:space="preserve"> XE "</w:instrText>
      </w:r>
      <w:r>
        <w:tab/>
        <w:instrText>S. 176" \b</w:instrText>
      </w:r>
      <w:r>
        <w:fldChar w:fldCharType="end"/>
      </w:r>
      <w:r>
        <w:t xml:space="preserve">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A52491" w:rsidRDefault="00A52491" w:rsidP="00A52491">
      <w:r>
        <w:t>l:\s-res\tca\004web .ls.tca.docx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177</w:t>
      </w:r>
      <w:r>
        <w:fldChar w:fldCharType="begin"/>
      </w:r>
      <w:r>
        <w:instrText xml:space="preserve"> XE "</w:instrText>
      </w:r>
      <w:r>
        <w:tab/>
        <w:instrText>S. 177" \b</w:instrText>
      </w:r>
      <w:r>
        <w:fldChar w:fldCharType="end"/>
      </w:r>
      <w:r>
        <w:t xml:space="preserve"> -- Senators L. Martin and Hembree: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A52491" w:rsidRDefault="00A52491" w:rsidP="00A52491">
      <w:r>
        <w:t>l:\s-jud\bills\l. martin\jud0035.rem.docx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178</w:t>
      </w:r>
      <w:r>
        <w:fldChar w:fldCharType="begin"/>
      </w:r>
      <w:r>
        <w:instrText xml:space="preserve"> XE "</w:instrText>
      </w:r>
      <w:r>
        <w:tab/>
        <w:instrText>S. 178" \b</w:instrText>
      </w:r>
      <w:r>
        <w:fldChar w:fldCharType="end"/>
      </w:r>
      <w:r>
        <w:t xml:space="preserve"> -- Senators L. Martin</w:t>
      </w:r>
      <w:r w:rsidR="00216B65">
        <w:t xml:space="preserve">, </w:t>
      </w:r>
      <w:r>
        <w:t>S. Martin</w:t>
      </w:r>
      <w:r w:rsidR="00216B65">
        <w:t xml:space="preserve"> and Hembree</w:t>
      </w:r>
      <w:r>
        <w:t>:  A BILL TO AMEND SECTION 56-5-2953, CODE OF LAWS OF SOUTH CAROLINA, 1976, RELATING TO THE VIDEO RECORDING AT THE INCIDENT SITE AND BREATH TEST SITE OF A PERSON SUSPECTED OF DRIVING UNDER THE INFLUENCE OF ALCOHOL OR OTHER DRUGS, SO AS TO PROVIDE THAT FAILURE OF THE VIDEO RECORDING EQUIPMENT TO CAPTURE ALL OF A FIELD SOBRIETY TEST IS NOT ALONE A GROUND FOR DISMISSAL OF ANY CHARGES.</w:t>
      </w:r>
    </w:p>
    <w:p w:rsidR="00A52491" w:rsidRDefault="00A52491" w:rsidP="00A52491">
      <w:r>
        <w:t>l:\s-jud\bills\l. martin\jud0033.jjg.docx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179</w:t>
      </w:r>
      <w:r>
        <w:fldChar w:fldCharType="begin"/>
      </w:r>
      <w:r>
        <w:instrText xml:space="preserve"> XE "</w:instrText>
      </w:r>
      <w:r>
        <w:tab/>
        <w:instrText>S. 179" \b</w:instrText>
      </w:r>
      <w:r>
        <w:fldChar w:fldCharType="end"/>
      </w:r>
      <w:r>
        <w:t xml:space="preserve">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A52491" w:rsidRDefault="00A52491" w:rsidP="00A52491">
      <w:r>
        <w:t>l:\s-jud\bills\l. martin\jud0037.kw.docx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180</w:t>
      </w:r>
      <w:r>
        <w:fldChar w:fldCharType="begin"/>
      </w:r>
      <w:r>
        <w:instrText xml:space="preserve"> XE "</w:instrText>
      </w:r>
      <w:r>
        <w:tab/>
        <w:instrText>S. 180" \b</w:instrText>
      </w:r>
      <w:r>
        <w:fldChar w:fldCharType="end"/>
      </w:r>
      <w:r>
        <w:t xml:space="preserve"> -- Senators L. Martin and Hembree:  A BILL TO AMEND SECTION 2-19-20, RELATING TO PUBLICATION OF JUDICIAL VACANCIES, TO PROVIDE THAT THE COMMISSION SHALL NOTIFY THE GOVERNOR OF A JUDICIAL VACANCY, TO PROVIDE THE TIMEFRAME FOR WHICH HIS RECOMMENDATIONS MUST BE MADE, TO PROVIDE THAT THE COMMISSION MUST SUBMIT THE NAMES OF JUDICIAL CANDIDATES TO THE GOVERNOR AFTER RECEIPT OF AN APPLICATION OR NOTICE OF INTENTION; TO AMEND SECTION 2-19-80, RELATING TO THE NOMINATION OF QUALIFIED CANDIDATES FOR JUDGESHIP, TO PROVIDE THAT THE GOVERNOR SHALL RECOMMEND AT LEAST THREE NAMES FOR CONSIDERATION FOR ANY JUDICIAL VACANCY IN WHICH THERE IS NO INCUMBENT, AND IF THERE IS AN INCUMBENT, TO PROVIDE THAT THE GOVERNOR MAY RECOMMEND ADDITIONAL NAMES FOR CONSIDERATION OR SOLELY THE INCUMBENT, TO PROVIDE THAT THE GOVERNOR SHALL HAVE THIRTY DAYS FROM RECEIPT FROM THE COMMISSION THE NAMES OF THOSE WHO HAVE APPLIED TO RECOMMEND THREE CANDIDATES, AND TO PROVIDE THAT THE COMMISSION SHALL PROVIDE THE GENERAL ASSEMBLY WITH A REPORT DETAILING ITS REVIEW OF THE QUALIFICATIONS OF EACH OF THE GOVERNOR'S RECOMMENDATIONS.</w:t>
      </w:r>
    </w:p>
    <w:p w:rsidR="00A52491" w:rsidRDefault="00A52491" w:rsidP="00A52491">
      <w:r>
        <w:t>l:\s-res\lam\001nomi.ksg.lam.docx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181</w:t>
      </w:r>
      <w:r>
        <w:fldChar w:fldCharType="begin"/>
      </w:r>
      <w:r>
        <w:instrText xml:space="preserve"> XE "</w:instrText>
      </w:r>
      <w:r>
        <w:tab/>
        <w:instrText>S. 181" \b</w:instrText>
      </w:r>
      <w:r>
        <w:fldChar w:fldCharType="end"/>
      </w:r>
      <w:r>
        <w:t xml:space="preserve"> -- Senator Hayes:  A CONCURRENT RESOLUTION TO REQUEST THAT THE DEPARTMENT OF TRANSPORTATION NAME THE PORTION OF RAWLINSON ROAD IN THE CITY OF ROCK HILL FROM ITS INTERSECTION WITH WEST MAIN STREET TO ITS INTERSECTION WITH HECKLE BOULEVARD "COACH ROBERT T. 'BOB' JENKINS MEMORIAL HIGHWAY" AND ERECT APPROPRIATE MARKERS OR SIGNS ALONG THIS PORTION OF HIGHWAY THAT CONTAIN THIS DESIGNATION.</w:t>
      </w:r>
    </w:p>
    <w:p w:rsidR="00A52491" w:rsidRDefault="00A52491" w:rsidP="00A52491">
      <w:r>
        <w:t>l:\council\bills\swb\5183cm15.docx</w:t>
      </w:r>
    </w:p>
    <w:p w:rsidR="00A52491" w:rsidRDefault="00A52491" w:rsidP="00A52491">
      <w:r>
        <w:tab/>
        <w:t>Prefiled and referred to the Committee on Transportation.</w:t>
      </w:r>
    </w:p>
    <w:p w:rsidR="00A52491" w:rsidRDefault="00A52491" w:rsidP="00A52491">
      <w:r>
        <w:tab/>
        <w:t>The Concurrent Resolution was introduced and referred to the Committee on Transportation.</w:t>
      </w:r>
    </w:p>
    <w:p w:rsidR="00A52491" w:rsidRDefault="00A52491" w:rsidP="00A52491"/>
    <w:p w:rsidR="00A52491" w:rsidRDefault="00A52491" w:rsidP="00A52491">
      <w:r>
        <w:tab/>
        <w:t>S. 182</w:t>
      </w:r>
      <w:r>
        <w:fldChar w:fldCharType="begin"/>
      </w:r>
      <w:r>
        <w:instrText xml:space="preserve"> XE "</w:instrText>
      </w:r>
      <w:r>
        <w:tab/>
        <w:instrText>S. 182" \b</w:instrText>
      </w:r>
      <w:r>
        <w:fldChar w:fldCharType="end"/>
      </w:r>
      <w:r>
        <w:t xml:space="preserve"> -- Senators Hayes and Hembree: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A52491" w:rsidRDefault="00A52491" w:rsidP="00A52491">
      <w:r>
        <w:t>l:\council\bills\ggs\22660zw15.docx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183</w:t>
      </w:r>
      <w:r>
        <w:fldChar w:fldCharType="begin"/>
      </w:r>
      <w:r>
        <w:instrText xml:space="preserve"> XE "</w:instrText>
      </w:r>
      <w:r>
        <w:tab/>
        <w:instrText>S. 183" \b</w:instrText>
      </w:r>
      <w:r>
        <w:fldChar w:fldCharType="end"/>
      </w:r>
      <w:r>
        <w:t xml:space="preserve">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A52491" w:rsidRDefault="00A52491" w:rsidP="00A52491">
      <w:r>
        <w:t>l:\s-jud\bills\hayes\jud0028.jjg.docx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184</w:t>
      </w:r>
      <w:r>
        <w:fldChar w:fldCharType="begin"/>
      </w:r>
      <w:r>
        <w:instrText xml:space="preserve"> XE "</w:instrText>
      </w:r>
      <w:r>
        <w:tab/>
        <w:instrText>S. 184" \b</w:instrText>
      </w:r>
      <w:r>
        <w:fldChar w:fldCharType="end"/>
      </w:r>
      <w:r>
        <w:t xml:space="preserve"> -- Senator Hayes:  A BILL TO AMEND THE CODE OF LAWS OF SOUTH CAROLINA, 1976, BY ADDING ARTICLE 3 TO CHAPTER 61, TITLE 15 SO AS TO ENACT THE "UNIFORM PARTITION OF HEIRS PROPERTY ACT"; TO PROVIDE RELATED DEFINITIONS AND DIFFERENT TYPES OF PARTITION, SUCH AS PARTITION BY ALLOTMENT, PARTITION IN KIND, AND PARTITION BY SALE; TO PROVIDE FOR NOTICE BY PUBLICATION;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REFERENCES TO REPEALED CODE SECTIONS.</w:t>
      </w:r>
    </w:p>
    <w:p w:rsidR="00A52491" w:rsidRDefault="00A52491" w:rsidP="00A52491">
      <w:r>
        <w:t>l:\s-jud\bills\hayes\jud0036.kw.docx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185</w:t>
      </w:r>
      <w:r>
        <w:fldChar w:fldCharType="begin"/>
      </w:r>
      <w:r>
        <w:instrText xml:space="preserve"> XE "</w:instrText>
      </w:r>
      <w:r>
        <w:tab/>
        <w:instrText>S. 185" \b</w:instrText>
      </w:r>
      <w:r>
        <w:fldChar w:fldCharType="end"/>
      </w:r>
      <w:r>
        <w:t xml:space="preserve"> -- Senator Hayes: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A52491" w:rsidRDefault="00A52491" w:rsidP="00A52491">
      <w:r>
        <w:t>l:\council\bills\agm\18302ab15.docx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186</w:t>
      </w:r>
      <w:r>
        <w:fldChar w:fldCharType="begin"/>
      </w:r>
      <w:r>
        <w:instrText xml:space="preserve"> XE "</w:instrText>
      </w:r>
      <w:r>
        <w:tab/>
        <w:instrText>S. 186" \b</w:instrText>
      </w:r>
      <w:r>
        <w:fldChar w:fldCharType="end"/>
      </w:r>
      <w:r>
        <w:t xml:space="preserve"> -- Senator Fair:  A BILL TO AMEND CHAPTER 1, TITLE 24, CODE OF LAWS OF SOUTH CAROLINA, 1976, RELATING TO THE DEPARTMENT OF CORRECTIONS, SO AS TO DEVOLVE ITS DUTIES, FUNCTIONS, AND RESPONSIBILITIES UPON THE DEPARTMENT OF COMMUNITY AND INSTITUTIONAL CORRECTIONS; BY ADDING CHAPTER 2 TO TITLE 24 SO AS TO ESTABLISH THE SOUTH CAROLINA DEPARTMENT OF COMMUNITY AND INSTITUTIONAL CORRECTIONS; TO AMEND SECTION 24-19-10, AS AMENDED, 24-19-20, 24-19-30, 24-19-40, 24-19-50, 24-19-60, 24-19-110, AS  AMENDED, AND 24-19-160, RELATING TO THE CORRECTION AND TREATMENT OF YOUTHFUL OFFENDERS, SO AS TO SUBSTITUTE THE TERM "DEPARTMENT OF CORRECTIONS" FOR THE TERM "DEPARTMENT OF COMMUNITY AND INSTITUTIONAL CORRECTIONS", TO SUBSTITUTE THE TERM "YOUTHFUL OFFENDER DIVISION"  FOR THE TERM "YOUTHFUL OFFENDER PAROLE AND REENTRY SERVICES DIVISION</w:t>
      </w:r>
      <w:r w:rsidR="00B13D37">
        <w:t>"</w:t>
      </w:r>
      <w:r>
        <w:t>, TO DELETE THE TERM "TREATMENT" AND ITS DEFINITION, TO PROVIDE A DEFINITION FOR THE TERM "CRIMINOGENIC RISKS AND NEEDS", TO PROVIDE THAT THE DIVISION OF YOUTHFUL OFFENDER PAROLE AND REENTRY SERVICES SHALL CONSIDER ITS CLIENTS CRIMINOGENIC RISKS AND TO REVISE THE PROVISIONS RELATING TO THE HOUSING AND TREATMENT OF YOUTHFUL OFFENDERS, TO SUBSTITUTE THE TERM "DEPARTMENT OF PROBATION, PAROLE AND PARDON SERVICES" FOR THE TERM "DEPARTMENT OF COMMUNITY AND INSTITUTIONAL CORRECTIONS", TO MAKE TECHNICAL CHANGES, AND TO SUBSTITUTE THE TERM "PROBATION, PAROLE AND PARDON SERVICES BOARD" FOR THE TERM "PAROLE AND PARDON SERVICES BOARD"; AND TO AMEND CHAPTER 21, TITLE 24, RELATING TO THE DEPARTMENT OF PROBATION, PAROLE AND PARDON SERVICES, SO AS TO DEVOLVE ITS DUTIES, FUNCTIONS, AND RESPONSIBILITIES UPON THE DEPARTMENT OF COMMUNITY AND INSTITUTIONAL CORRECTIONS, TO REVISE THE DEFINITION OF THE TERM "HEARING OFFICER", TO SUBSTITUTE THE TERM "BOARD OF PROBATION, PAROLE AND PARDON SERVICES" FOR THE TERM "BOARD OF PAROLE AND PARDON SERVICES", TO REVISE THE BOARD'S DUTIES, AND TO PROVIDE THAT CERTAIN YOUTHFUL OFFENDERS SHALL NOT BE REQUIRED TO PAY SUPERVISION FEES.</w:t>
      </w:r>
    </w:p>
    <w:p w:rsidR="00A52491" w:rsidRDefault="00A52491" w:rsidP="00A52491">
      <w:r>
        <w:t>l:\council\bills\swb\5215cm15.docx</w:t>
      </w:r>
    </w:p>
    <w:p w:rsidR="00A52491" w:rsidRDefault="00A52491" w:rsidP="00A52491">
      <w:r>
        <w:tab/>
        <w:t>Prefiled and referred to the Committee on Corrections and Penology.</w:t>
      </w:r>
    </w:p>
    <w:p w:rsidR="00A52491" w:rsidRDefault="00A52491" w:rsidP="00A52491">
      <w:r>
        <w:tab/>
        <w:t>Read the first time and referred to the Committee on Corrections and Penology.</w:t>
      </w:r>
    </w:p>
    <w:p w:rsidR="00A52491" w:rsidRDefault="00A52491" w:rsidP="00A52491"/>
    <w:p w:rsidR="00A52491" w:rsidRDefault="00A52491" w:rsidP="00A52491">
      <w:r>
        <w:tab/>
        <w:t>S. 187</w:t>
      </w:r>
      <w:r>
        <w:fldChar w:fldCharType="begin"/>
      </w:r>
      <w:r>
        <w:instrText xml:space="preserve"> XE "</w:instrText>
      </w:r>
      <w:r>
        <w:tab/>
        <w:instrText>S. 187" \b</w:instrText>
      </w:r>
      <w:r>
        <w:fldChar w:fldCharType="end"/>
      </w:r>
      <w:r>
        <w:t xml:space="preserve"> -- Senators Fair and Hembree:  A BILL TO AMEND THE CODE OF LAWS OF SOUTH CAROLINA, 1976, BY ADDING SECTION 24-3-975 SO AS TO PROVIDE THAT UNDER CERTAIN CIRCUMSTANCES, IT IS UNLAWFUL TO POSSES WITHIN OR INTRODUCE UPON THE GROUNDS OF A CORRECTIONAL FACILITY A TELECOMMUNICATION DEVICE, TO DEFINE THE TERM "TELECOMMUNICATION DEVICE", TO PROVIDE A PENALTY FOR A VIOLATION OF THIS PROVISION, AND TO PROVIDE THE COURTS IN WHICH A VIOLATION OF THIS PROVISION MUST BE ADJUDICATED.</w:t>
      </w:r>
    </w:p>
    <w:p w:rsidR="00A52491" w:rsidRDefault="00A52491" w:rsidP="00A52491">
      <w:r>
        <w:t>l:\council\bills\swb\5214cm15.docx</w:t>
      </w:r>
    </w:p>
    <w:p w:rsidR="00A52491" w:rsidRDefault="00A52491" w:rsidP="00A52491">
      <w:r>
        <w:tab/>
        <w:t>Prefiled and referred to the Committee on Corrections and Penology.</w:t>
      </w:r>
    </w:p>
    <w:p w:rsidR="00A52491" w:rsidRDefault="00A52491" w:rsidP="00A52491">
      <w:r>
        <w:tab/>
        <w:t>Read the first time and referred to the Committee on Corrections and Penology.</w:t>
      </w:r>
    </w:p>
    <w:p w:rsidR="00A52491" w:rsidRDefault="00A52491" w:rsidP="00A52491"/>
    <w:p w:rsidR="00A52491" w:rsidRDefault="00A52491" w:rsidP="00A52491">
      <w:r>
        <w:tab/>
        <w:t>S. 188</w:t>
      </w:r>
      <w:r>
        <w:fldChar w:fldCharType="begin"/>
      </w:r>
      <w:r>
        <w:instrText xml:space="preserve"> XE "</w:instrText>
      </w:r>
      <w:r>
        <w:tab/>
        <w:instrText>S. 188" \b</w:instrText>
      </w:r>
      <w:r>
        <w:fldChar w:fldCharType="end"/>
      </w:r>
      <w:r>
        <w:t xml:space="preserve"> -- Senator Fair:  A BILL TO AMEND SECTION 56-1-148, AS AMENDED, CODE OF LAWS OF SOUTH CAROLINA, 1976, RELATING TO THE IDENTIFYING CODE AFFIXED TO THE DRIVER'S LICENSE OF A PERSON CONVICTED OF CERTAIN CRIMES, SO AS TO REMOVE THE FIFTY DOLLAR FEE ASSOCIATED WITH PLACING THE IDENTIFYING CODE ON A DRIVER'S LICENSE.</w:t>
      </w:r>
    </w:p>
    <w:p w:rsidR="00A52491" w:rsidRDefault="00A52491" w:rsidP="00A52491">
      <w:r>
        <w:t>l:\council\bills\swb\5213cm15.docx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189</w:t>
      </w:r>
      <w:r>
        <w:fldChar w:fldCharType="begin"/>
      </w:r>
      <w:r>
        <w:instrText xml:space="preserve"> XE "</w:instrText>
      </w:r>
      <w:r>
        <w:tab/>
        <w:instrText>S. 189" \b</w:instrText>
      </w:r>
      <w:r>
        <w:fldChar w:fldCharType="end"/>
      </w:r>
      <w:r>
        <w:t xml:space="preserve"> -- Senators Fair and Jackson: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A52491" w:rsidRDefault="00A52491" w:rsidP="00A52491">
      <w:r>
        <w:t>l:\council\bills\bh\26206vr15.docx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190</w:t>
      </w:r>
      <w:r>
        <w:fldChar w:fldCharType="begin"/>
      </w:r>
      <w:r>
        <w:instrText xml:space="preserve"> XE "</w:instrText>
      </w:r>
      <w:r>
        <w:tab/>
        <w:instrText>S. 190" \b</w:instrText>
      </w:r>
      <w:r>
        <w:fldChar w:fldCharType="end"/>
      </w:r>
      <w:r>
        <w:t xml:space="preserve"> -- Senators Fair and Jackson:  A BILL TO AMEND THE CODE OF LAWS OF SOUTH CAROLINA, 1976, BY ADDING SECTION 16-15-386 SO AS TO CREATE THE OFFENSE OF SEXTING FOR A PERSON LESS THAN EIGHTEEN YEARS OF AGE; TO PROVIDE FOR CIVIL FINES AND COSTS FOR COMMITTING A FIRST OR SECOND OFFENSE; TO PROVIDE FOR A MISDEMEANOR AND A CRIMINAL FINE AND COSTS FOR COMMITTING THREE OR MORE OFFENSES; TO PROHIBIT THE ARREST OR PLACEMENT IN THE CUSTODY OF THE DEPARTMENT OF JUVENILE JUSTICE OR OTHER CONFINEMENT FOR COMMITTING A FIRST OR SECOND OFFENSE, WITH CERTAIN EXCEPTIONS; TO PROHIBIT PROSECUTION OF A PERSON WHO HAS COMMITTED A FIRST OR SECOND SEXTING OFFENSE UNDER THIS SECTION OF COMMITTING CERTAIN OTHER CRIMES; TO PROHIBIT PLACEMENT ON THE SEX OFFENDER REGISTRY FOR COMMITTING AN OFFENSE UNDER THIS SECTION; TO PROVIDE FOR CONTEMPT OF COURT AND REQUIRED COMMUNITY SERVICE FOR FAILURE TO PAY FINES FOR FIRST AND SECOND OFFENSES; AND TO VEST EXCLUSIVE JURISDICTION TO HEAR ALLEGED OFFENSES IN THE MUNICIPAL AND MAGISTRATES COURT.</w:t>
      </w:r>
    </w:p>
    <w:p w:rsidR="00A52491" w:rsidRDefault="00A52491" w:rsidP="00A52491">
      <w:r>
        <w:t>l:\council\bills\bh\26207vr15.docx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191</w:t>
      </w:r>
      <w:r>
        <w:fldChar w:fldCharType="begin"/>
      </w:r>
      <w:r>
        <w:instrText xml:space="preserve"> XE "</w:instrText>
      </w:r>
      <w:r>
        <w:tab/>
        <w:instrText>S. 191" \b</w:instrText>
      </w:r>
      <w:r>
        <w:fldChar w:fldCharType="end"/>
      </w:r>
      <w:r>
        <w:t xml:space="preserve"> -- Senators Fair and Jackson:  A BILL TO AMEND SECTION 63-13-20, CODE OF LAWS OF SOUTH CAROLINA, 1976, RELATING TO THE DEFINITION OF TERMS USED IN THE REGULATION OF CHILDCARE FACILITIES, SO AS TO DEFINE "SCHOOL VACATION AND SCHOOL HOLIDAY CAMPS FOR CHILDREN"; AND BY ADDING SECTION 63-13-220 SO AS TO MAKE CERTAIN EMPLOYEE CRIMINAL BACKGROUND CHECKS PROVISIONS APPLICABLE TO EMPLOYEES AND VOLUNTEERS WHO WORK AT SCHOOL VACATION AND SCHOOL HOLIDAY CAMPS; TO HAVE A CAREGIVER PRESENT AT ALL TIMES AT SCHOOL VACATION AND SCHOOL HOLIDAY CAMPS WHO IS CERTIFIED IN BASIC FIRST AID AND INFANT-CHILD CARDIOPULMONARY RESUSCITATION; AND TO HAVE A LIFEGUARD PRESENT AT ALL TIMES FOR SCHOOL VACATION AND SCHOOL HOLIDAY CAMPS THAT ALLOW CHILDREN TO HAVE ACCESS TO A BODY OF WATER.</w:t>
      </w:r>
    </w:p>
    <w:p w:rsidR="00A52491" w:rsidRDefault="00A52491" w:rsidP="00A52491">
      <w:r>
        <w:t>l:\council\bills\bh\26208vr15.docx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192</w:t>
      </w:r>
      <w:r>
        <w:fldChar w:fldCharType="begin"/>
      </w:r>
      <w:r>
        <w:instrText xml:space="preserve"> XE "</w:instrText>
      </w:r>
      <w:r>
        <w:tab/>
        <w:instrText>S. 192" \b</w:instrText>
      </w:r>
      <w:r>
        <w:fldChar w:fldCharType="end"/>
      </w:r>
      <w:r>
        <w:t xml:space="preserve"> -- Senator Fair:  A BILL TO AMEND THE CODE OF LAWS OF SOUTH CAROLINA, 1976, BY ADDING CHAPTER 57 TO TITLE 46 SO AS TO ENACT THE "SOUTH CAROLINA EQUINE PROMOTION ACT" INCLUDING PROVISIONS TO PROVIDE FOR THE SUPPORT OF THIS PROGRAM BY MEANS OF A VOLUNTARY CONTRIBUTION MADE BY PREVIOUS FILING OF SOUTH CAROLINA STATE INDIVIDUAL INCOME TAX RETURNS AND OTHER DONATIONS, GRANTS, OR APPROPRIATIONS, AND TO PROVIDE FOR THE MANNER IN WHICH THE REVENUE DERIVED FROM THESE ASSESSMENTS MUST BE USED; AND TO AMEND SECTION 12-6-5060, AS AMENDED, RELATING TO VOLUNTARY CONTRIBUTIONS FOR SPECIFIC PURPOSES MADE BY TAXPAYERS ON STATE INDIVIDUAL INCOME TAX RETURNS, SO AS TO CONFORM THE SECTION TO THE SOUTH CAROLINA EQUINE PROMOTION ACT.</w:t>
      </w:r>
    </w:p>
    <w:p w:rsidR="00A52491" w:rsidRDefault="00A52491" w:rsidP="00A52491">
      <w:r>
        <w:t>l:\council\bills\nbd\11026htc15.docx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193</w:t>
      </w:r>
      <w:r>
        <w:fldChar w:fldCharType="begin"/>
      </w:r>
      <w:r>
        <w:instrText xml:space="preserve"> XE "</w:instrText>
      </w:r>
      <w:r>
        <w:tab/>
        <w:instrText>S. 193" \b</w:instrText>
      </w:r>
      <w:r>
        <w:fldChar w:fldCharType="end"/>
      </w:r>
      <w:r>
        <w:t xml:space="preserve"> -- Senator Hutto: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A52491" w:rsidRDefault="00A52491" w:rsidP="00A52491">
      <w:r>
        <w:t>l:\s-res\cbh\001cdl .ls.cbh.docx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194</w:t>
      </w:r>
      <w:r>
        <w:fldChar w:fldCharType="begin"/>
      </w:r>
      <w:r>
        <w:instrText xml:space="preserve"> XE "</w:instrText>
      </w:r>
      <w:r>
        <w:tab/>
        <w:instrText>S. 194" \b</w:instrText>
      </w:r>
      <w:r>
        <w:fldChar w:fldCharType="end"/>
      </w:r>
      <w:r>
        <w:t xml:space="preserve"> -- Senators Hutto, L. Martin and Johnson:  A BILL 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MUNICIPALITY CONCERNING A VIOLATION AGAINST WHICH THE MUNICIPALITY MAY BRING A CAUSE OF ACTION UNDER THIS ACT, AND TO PROVIDE CERTAIN REMEDIES AND PROCEDURES.</w:t>
      </w:r>
    </w:p>
    <w:p w:rsidR="00A52491" w:rsidRDefault="00A52491" w:rsidP="00A52491">
      <w:r>
        <w:t>l:\s-jud\bills\hutto\jud0030.pb.docx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195</w:t>
      </w:r>
      <w:r>
        <w:fldChar w:fldCharType="begin"/>
      </w:r>
      <w:r>
        <w:instrText xml:space="preserve"> XE "</w:instrText>
      </w:r>
      <w:r>
        <w:tab/>
        <w:instrText>S. 195" \b</w:instrText>
      </w:r>
      <w:r>
        <w:fldChar w:fldCharType="end"/>
      </w:r>
      <w:r>
        <w:t xml:space="preserve"> -- Senators Johnson, Hutto and Hembree:  A BILL TO AMEND THE CODE OF LAWS OF SOUTH CAROLINA, 1976, BY ADDING SECTION 57-3-619 SO AS TO REQUIRE THE DEPARTMENT OF TRANSPORTATION TO IMPOSE A TOLL ALONG INTERSTATE HIGHWAY 95 WHERE IT CROSSES LAKE MARION IN EITHER ORANGEBURG COUNTY OR CLARENDON COUNTY.</w:t>
      </w:r>
    </w:p>
    <w:p w:rsidR="00A52491" w:rsidRDefault="00A52491" w:rsidP="00A52491">
      <w:r>
        <w:t>l:\council\bills\swb\5182cm15.docx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196</w:t>
      </w:r>
      <w:r>
        <w:fldChar w:fldCharType="begin"/>
      </w:r>
      <w:r>
        <w:instrText xml:space="preserve"> XE "</w:instrText>
      </w:r>
      <w:r>
        <w:tab/>
        <w:instrText>S. 196" \b</w:instrText>
      </w:r>
      <w:r>
        <w:fldChar w:fldCharType="end"/>
      </w:r>
      <w:r>
        <w:t xml:space="preserve"> -- Senators Hutto and L. Martin: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A52491" w:rsidRDefault="00A52491" w:rsidP="00A52491">
      <w:r>
        <w:t>l:\council\bills\ms\7038ahb15.docx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197</w:t>
      </w:r>
      <w:r>
        <w:fldChar w:fldCharType="begin"/>
      </w:r>
      <w:r>
        <w:instrText xml:space="preserve"> XE "</w:instrText>
      </w:r>
      <w:r>
        <w:tab/>
        <w:instrText>S. 197" \b</w:instrText>
      </w:r>
      <w:r>
        <w:fldChar w:fldCharType="end"/>
      </w:r>
      <w:r>
        <w:t xml:space="preserve"> -- Senator Hutto:  A BILL TO AMEND THE CODE OF LAWS OF SOUTH CAROLINA, 1976, BY ADDING SECTION 17-5-140 SO AS TO PROVIDE THAT THE FUNDS FROM THE SURCHARGE IMPOSED PURSUANT TO SECTION 44-63-84 MUST BE DISBURSED TO THE COUNTIES EQUALLY TO PAY THE DULY ELECTED FULL-TIME CORONER OR OTHER RELATED PERSONNEL OR EQUIPMENT AND TO PROVIDE THAT EXCESS FUNDS MUST BE USED BY THE CORONERS TRAINING ADVISORY COMMITTEE TO PERFORM ITS DUTIES; TO AMEND SECTION 17-5-130, AS AMENDED, RELATING TO THE CORONERS TRAINING ADVISORY COMMITTEE, SO AS TO PROVIDE ADDITIONAL DUTIES; AND TO AMEND SECTION 44-63-84, RELATING TO THE ISSUANCE OF A DEATH CERTIFICATE, SO AS TO IMPOSE A FIVE DOLLAR SURCHARGE FOR THE ISSUANCE OF AN INITIAL DEATH CERTIFICATE AND THREE DOLLARS FOR EACH SUBSEQUENT DEATH CERTIFICATE.</w:t>
      </w:r>
    </w:p>
    <w:p w:rsidR="00A52491" w:rsidRDefault="00A52491" w:rsidP="00A52491">
      <w:r>
        <w:t>l:\council\bills\agm\18339dg15.docx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r>
        <w:tab/>
        <w:t>S. 198</w:t>
      </w:r>
      <w:r>
        <w:fldChar w:fldCharType="begin"/>
      </w:r>
      <w:r>
        <w:instrText xml:space="preserve"> XE "</w:instrText>
      </w:r>
      <w:r>
        <w:tab/>
        <w:instrText>S. 198" \b</w:instrText>
      </w:r>
      <w:r>
        <w:fldChar w:fldCharType="end"/>
      </w:r>
      <w:r>
        <w:t xml:space="preserve"> -- Senator Grooms:  A CONCURRENT RESOLUTION TO MAKE APPLICATION BY THE STATE OF SOUTH CAROLINA UNDER ARTICLE V OF THE UNITED STATES CONSTITUTION FOR A CONVENTION OF THE STATES TO BE CALLED BY CONGRESS RESTRICTED TO PROPOSING AMENDMENTS TO THE UNITED STATES CONSTITUTION TO IMPOSE FISCAL RESTRAINTS ON THE FEDERAL GOVERNMENT, LIMIT THE POWER AND JURISDICTION OF THE FEDERAL GOVERNMENT, AND LIMIT THE TERMS OF OFFICE FOR ITS OFFICIALS.</w:t>
      </w:r>
    </w:p>
    <w:p w:rsidR="00A52491" w:rsidRDefault="00A52491" w:rsidP="00A52491">
      <w:r>
        <w:t>l:\s-res\lkg\011govt.ls.lkg.docx</w:t>
      </w:r>
    </w:p>
    <w:p w:rsidR="00A52491" w:rsidRDefault="00A52491" w:rsidP="00A52491">
      <w:r>
        <w:tab/>
        <w:t>Prefiled and referred to the Committee on Judiciary.</w:t>
      </w:r>
    </w:p>
    <w:p w:rsidR="00A52491" w:rsidRDefault="00A52491" w:rsidP="00A52491">
      <w:r>
        <w:tab/>
        <w:t>The Concurrent Resolution was introduced and referred to the Committee on Judiciary.</w:t>
      </w:r>
    </w:p>
    <w:p w:rsidR="00A52491" w:rsidRDefault="00A52491" w:rsidP="00A52491"/>
    <w:p w:rsidR="00A52491" w:rsidRDefault="00A52491" w:rsidP="00A52491">
      <w:r>
        <w:tab/>
        <w:t>S. 199</w:t>
      </w:r>
      <w:r>
        <w:fldChar w:fldCharType="begin"/>
      </w:r>
      <w:r>
        <w:instrText xml:space="preserve"> XE "</w:instrText>
      </w:r>
      <w:r>
        <w:tab/>
        <w:instrText>S. 199" \b</w:instrText>
      </w:r>
      <w:r>
        <w:fldChar w:fldCharType="end"/>
      </w:r>
      <w:r>
        <w:t xml:space="preserve"> -- Senators Grooms and Hembree: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A52491" w:rsidRDefault="00A52491" w:rsidP="00A52491">
      <w:r>
        <w:t>l:\s-res\lkg\012work.ls.lkg.docx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200</w:t>
      </w:r>
      <w:r>
        <w:fldChar w:fldCharType="begin"/>
      </w:r>
      <w:r>
        <w:instrText xml:space="preserve"> XE "</w:instrText>
      </w:r>
      <w:r>
        <w:tab/>
        <w:instrText>S. 200" \b</w:instrText>
      </w:r>
      <w:r>
        <w:fldChar w:fldCharType="end"/>
      </w:r>
      <w:r>
        <w:t xml:space="preserve"> -- Senator Sheheen:  A BILL TO AMEND CHAPTER 13, TITLE 8 OF THE 1976 CODE, RELATING TO ETHICS, GOVERNMENT ACCOUNTABILITY, AND CAMPAIGN REFORM, BY ADDING SECTION 8-13-1339, TO PROHIBIT A POLITICAL ACTION COMMITTEE ORGANIZED BY OR ON BEHALF OF CERTAIN STATEWIDE OFFICIALS; AND TO AMEND SECTION 8-13-1340, RELATING TO COMMITTEES BEING ESTABLISHED, FINANCED, OR CONTROLLED BY A CANDIDATE, SO AS TO DELETE REFERENCES TO A COMMITTEE ORGANIZED, ESTABLISHED, FINANCED, MAINTAINED, OR CONTROLLED DIRECTLY OR INDIRECTLY BY A CANDIDATE OR PUBLIC OFFICIAL.</w:t>
      </w:r>
    </w:p>
    <w:p w:rsidR="00A52491" w:rsidRDefault="00A52491" w:rsidP="00A52491">
      <w:r>
        <w:t>l:\s-res\vas\009poli.ls.vas.docx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201</w:t>
      </w:r>
      <w:r>
        <w:fldChar w:fldCharType="begin"/>
      </w:r>
      <w:r>
        <w:instrText xml:space="preserve"> XE "</w:instrText>
      </w:r>
      <w:r>
        <w:tab/>
        <w:instrText>S. 201" \b</w:instrText>
      </w:r>
      <w:r>
        <w:fldChar w:fldCharType="end"/>
      </w:r>
      <w:r>
        <w:t xml:space="preserve"> -- Senator Sheheen:  A BILL TO AMEND SECTION 57-1-30 OF THE 1976 CODE, RELATING TO THE FUNCTIONS AND PURPOSES OF THE DEPARTMENT OF TRANSPORTATION, TO PROVIDE THAT THE DEPARTMENT MUST DEVELOP A PROCESS TO PRIORITIZE AND EXPEDITE PROJECTS RELATING TO PRESERVING, MAINTAINING, REHABILITATING, AND EXTENDING THE LIFE OF THE EXISTING STATE HIGHWAY SYSTEM AND BRIDGES; TO AMEND CHAPTER 1, TITLE 57, BY ADDING SECTION 57-1-45, TO PROVIDE A WAITING PERIOD AFTER CERTAIN DEPARTMENTAL ENGINEERS SEPARATE FROM EMPLOYMENT BEFORE THEY MAY PARTICIPATE IN BIDDING ON, NEGOTIATING, OR PARTICIPATING IN THE PERFORMANCE OF CONTRACTS WITH THE DEPARTMENT; TO AMEND SECTION 57-1-370, TO PROVIDE THAT ROAD AND BRIDGE PRESERVATION, MAINTENANCE, AND REHABILITATION MUST BE THE PRIMARY CONSIDERATIONS WHEN DEVELOPING THE STATEWIDE TRANSPORTATION PLAN, TO PROVIDE ROAD AND BRIDGE STRUCTURAL AND FUNCTIONAL BENCHMARKS, AND TO PROVIDE FUNDING ALLOCATION TO MEET AND MAINTAIN THE BENCHMARKS; AND TO AMEND SECTION 57-3-110, TO REQUIRE THE DEPARTMENT TO MAINTAIN AN INVENTORY OF THE ROADS AND BRIDGES IN THE MOST URGENT NEED OF MAINTENANCE AND REHABILITATION, AND TO DEVELOP LONG-TERM FINANCING PLANS FOR PRESERVATION, MAINTENANCE, AND REHABILITATION OF THE ROADS AND BRIDGES IN SOUTH CAROLINA.</w:t>
      </w:r>
    </w:p>
    <w:p w:rsidR="00A52491" w:rsidRDefault="00A52491" w:rsidP="00A52491">
      <w:r>
        <w:t>l:\s-res\vas\001de.ls.vas.docx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r>
        <w:tab/>
        <w:t>S. 202</w:t>
      </w:r>
      <w:r>
        <w:fldChar w:fldCharType="begin"/>
      </w:r>
      <w:r>
        <w:instrText xml:space="preserve"> XE "</w:instrText>
      </w:r>
      <w:r>
        <w:tab/>
        <w:instrText>S. 202" \b</w:instrText>
      </w:r>
      <w:r>
        <w:fldChar w:fldCharType="end"/>
      </w:r>
      <w:r>
        <w:t xml:space="preserve"> -- Senator Sheheen:  A BILL TO AMEND SECTION 8-13-320(9) OF THE 1976 CODE, RELATING TO THE DUTIES AND POWERS OF THE STATE ETHICS COMMISSION, TO PROVIDE THAT COMPLAINTS AGAINST MEMBERS OR STAFF, INCLUDING STAFF ELECTED TO SERVE AS OFFICERS OF OR CANDIDATES FOR THE GENERAL ASSEMBLY, MUST BE FILED WITH THE STATE ETHICS COMMISSION; TO AMEND SECTION 8-13-320(10)(D), TO PROVIDE THAT A FINDING OF PROBABLE CAUSE REGARDING A VERIFIED COMPLAINT FILED BY THE COMMISSION MUST BE PROVIDED TO THE HOUSE OF REPRESENTATIVES OR SENATE LEGISLATIVE ETHICS COMMITTEE, AS APPROPRIATE, FOR DISPOSITION; TO AMEND SECTION 8-13-320(10)(I), TO PROVIDE THAT A FINDING OF PROBABLE CAUSE REGARDING A VERIFIED COMPLAINT FILED BY AN INDIVIDUAL MUST BE PROVIDED TO THE HOUSE OF REPRESENTATIVES OR SENATE LEGISLATIVE ETHICS COMMITTEE, AS APPROPRIATE, FOR DISPOSITION; TO AMEND SECTION 8-13-510, TO PROVIDE THAT THE HOUSE OF REPRESENTATIVES AND SENATE LEGISLATIVE ETHICS COMMITTEES MUST EACH BE COMPRISED OF TEN MEMBERS WITH FIVE MEMBERS FROM THE MAJORITY PARTY AND FIVE MEMBERS FROM THE MINORITY PARTY; TO AMEND SECTION 8-13-520, TO PROVIDE THAT EACH LEGISLATIVE ETHICS COMMITTEE MUST MAKE AVAILABLE TO THE PUBLIC A COMPILATION OF THE PRINCIPLES SET FORTH IN ITS ADVISORY OPINIONS; TO AMEND SECTION 8-13-530, TO PROVIDE FOR THE POWERS AND DUTIES OF EACH LEGISLATIVE ETHICS COMMITTEE; TO AMEND SECTION 8-13-540, TO PROVIDE FOR THE PROCESS AND PROCEDURE FOR DISPOSITION OF ETHICS COMPLAINTS REFERRED TO THE LEGISLATIVE ETHICS COMMITTEES; TO AMEND CHAPTER 13, TITLE 8, BY ADDING SECTION 8-13-545, TO PROVIDE FOR THE IMPOSITION OF PENALTIES AND THE DISPOSITION OF TECHNICAL VIOLATIONS BY THE LEGISLATIVE ETHICS COMMITTEES; TO AMEND CHAPTER 13, TITLE 8, BY ADDING SECTION 8-13-1317, TO PROHIBIT MEMBERS OF THE GENERAL ASSEMBLY FROM RECEIVING CAMPAIGN CONTRIBUTIONS DURING THE ANNUAL REGULAR SESSION OF THE GENERAL ASSEMBLY; TO AMEND CHAPTER 13, TITLE 8, BY ADDING SECTION 8-13-1341, TO PROHIBIT LEGISLATIVE LEADERSHIP POLITICAL ACTIONS COMMITTEES; TO AMEND SECTION 8-13-755, TO PROVIDE THAT FORMER MEMBERS OF THE GENERAL ASSEMBLY MAY NOT LOBBY FOR A PERIOD OF TWO YEARS AFTER LEAVING OFFICE; AND TO AMEND CHAPTER 13, TITLE 8, BY ADDING ARTICLE 12, TO REQUIRE ANNUAL PERSONAL FINANCE DISCLOSURES FROM ELECTED OFFICIALS AND DEPARTMENT HEADS, TO PROVIDE FOR THE FILING DEADLINE, THE INFORMATION THAT MUST BE DISCLOSED, PENALTIES, AND FOR THE DISPOSITION OF INADVERTENT AND UNINTENTIONAL VIOLATIONS.</w:t>
      </w:r>
    </w:p>
    <w:p w:rsidR="00A52491" w:rsidRDefault="00A52491" w:rsidP="00A52491">
      <w:r>
        <w:t>l:\s-res\vas\004legi.ls.vas.docx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203</w:t>
      </w:r>
      <w:r>
        <w:fldChar w:fldCharType="begin"/>
      </w:r>
      <w:r>
        <w:instrText xml:space="preserve"> XE "</w:instrText>
      </w:r>
      <w:r>
        <w:tab/>
        <w:instrText>S. 203" \b</w:instrText>
      </w:r>
      <w:r>
        <w:fldChar w:fldCharType="end"/>
      </w:r>
      <w:r>
        <w:t xml:space="preserve"> -- Senator Sheheen:  A BILL TO AMEND CHAPTER 13, TITLE 8 OF THE 1976 CODE, BY ADDING ARTICLE 8, TO PROVIDE THAT THE STATE ETHICS COMMISSION SHALL ADMINISTER TRAINING PROGRAMS ON STATE ETHICS LAWS, TO PROVIDE WHO SHALL ATTEND THE TRAINING SESSIONS, TO PROVIDE WHEN SESSIONS SHALL BE HELD, TO PROVIDE PERSONS QUALIFIED TO TEACH THE SESSIONS, TO PROVIDE ATTENDANCE REQUIREMENTS, AND TO PROVIDE PERSONS REQUIRED TO ATTEND THE SESSIONS ARE NOT PRECLUDED FROM PENALIZATION OR PROSECUTION FOR VIOLATIONS OF ETHICS LAWS PRIOR TO ATTENDING THE SESSIONS.</w:t>
      </w:r>
    </w:p>
    <w:p w:rsidR="00A52491" w:rsidRDefault="00A52491" w:rsidP="00A52491">
      <w:r>
        <w:t>l:\s-res\vas\002ethi.ls.vas.docx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204</w:t>
      </w:r>
      <w:r>
        <w:fldChar w:fldCharType="begin"/>
      </w:r>
      <w:r>
        <w:instrText xml:space="preserve"> XE "</w:instrText>
      </w:r>
      <w:r>
        <w:tab/>
        <w:instrText>S. 204" \b</w:instrText>
      </w:r>
      <w:r>
        <w:fldChar w:fldCharType="end"/>
      </w:r>
      <w:r>
        <w:t xml:space="preserve"> -- Senator Sheheen:  A BILL TO AMEND SECTION 7-11-20 OF THE 1976 CODE, RELATING TO PRESIDENTIAL PREFERENCE PRIMARIES, TO PROVIDE THAT THE STATE ELECTION COMMISSION CONDUCT PRESIDENTIAL PREFERENCE PRIMARIES FOR CERTIFIED POLITICAL PARTIES THAT RECEIVED AT LEAST FIVE PERCENT OF THE POPULAR VOTE IN SOUTH CAROLINA FOR THE PARTY'S CANDIDATE FOR PRESIDENT OF THE UNITED STATES, EXCEPT WHEN A STATE COMMITTEE OF A POLITICAL PARTY DECIDES TO HOLD A PRESIDENTIAL PREFERENCE PRIMARY AS PROVIDED IN SECTION 7-11-25, AND IF MORE THAN ONE STATE COMMITTEE DECIDES TO HOLD A PRESIDENTIAL PREFERENCE PRIMARY, THE COMMITTEES MUTUALLY SHALL SET A SINGLE DATE FOR THE PRESIDENTIAL PREFERENCE PRIMARY THAT HAS A FILING DEADLINE NO LATER THAN SEVENTY-FIVE DAYS BEFORE THE PRESIDENTIAL PREFERENCE PRIMARY DATE, TO BE AGREED UPON BY JANUARY FIRST OF THE YEAR THE PRESIDENTIAL ELECTION IS TO BE HELD AND SUBMITTED TO THE STATE ELECTION COMMISSION, AND IF THE STATE COMMITTEES ARE NOT ABLE TO REACH AGREEMENT ON THE DATE FOR THE PRESIDENTIAL PREFERENCE PRIMARY, THEN THE PRESIDENTIAL PREFERENCE PRIMARY MUST BE HELD AS PROVIDED IN SECTION 7-13-40.</w:t>
      </w:r>
    </w:p>
    <w:p w:rsidR="00A52491" w:rsidRDefault="00A52491" w:rsidP="00A52491">
      <w:r>
        <w:t>l:\s-res\vas\007pres.ls.vas.docx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205</w:t>
      </w:r>
      <w:r>
        <w:fldChar w:fldCharType="begin"/>
      </w:r>
      <w:r>
        <w:instrText xml:space="preserve"> XE "</w:instrText>
      </w:r>
      <w:r>
        <w:tab/>
        <w:instrText>S. 205" \b</w:instrText>
      </w:r>
      <w:r>
        <w:fldChar w:fldCharType="end"/>
      </w:r>
      <w:r>
        <w:t xml:space="preserve"> -- Senator Sheheen:  A BILL TO AMEND SECTION 56-3-150, CODE OF LAWS OF SOUTH CAROLINA, 1976, RELATING TO THE OPERATION OF A FOREIGN PRIVATELY OWNED AND OPERATED VEHICLE OF A NONRESIDENT, TO PROVIDE THAT THE PROPERTY TAXES ASSESSED AGAINST THE VEHICLE OF A NONRESIDENT MUST BE PAID BEFORE IT MAY BE OPERATED, TO PROVIDE OTHER CONDITIONS IMPOSED UPON A NONRESIDENT BEFORE HE MAY OPERATE HIS VEHICLE, TO PROVIDE THAT THE WRITTEN INQUIRY BY THE AUDITOR MUST BE DELIVERED TO THE OPERATOR'S LAST KNOWN ADDRESS, AND TO REVISE THE PENALTY PROVISION.</w:t>
      </w:r>
    </w:p>
    <w:p w:rsidR="00A52491" w:rsidRDefault="00A52491" w:rsidP="00A52491">
      <w:r>
        <w:t>l:\s-res\vas\006nonr.ls.vas.docx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206</w:t>
      </w:r>
      <w:r>
        <w:fldChar w:fldCharType="begin"/>
      </w:r>
      <w:r>
        <w:instrText xml:space="preserve"> XE "</w:instrText>
      </w:r>
      <w:r>
        <w:tab/>
        <w:instrText>S. 206" \b</w:instrText>
      </w:r>
      <w:r>
        <w:fldChar w:fldCharType="end"/>
      </w:r>
      <w:r>
        <w:t xml:space="preserve"> -- Senator Sheheen:  A BILL TO AMEND THE CODE OF LAWS OF SOUTH CAROLINA, 1976, BY ADDING SECTION 9-4-60, SO AS TO DIRECT THE SOUTH CAROLINA PUBLIC BENEFIT AUTHORITY TO DESIGN, IMPLEMENT, AND MAINTAIN A LONGEVITY PAY PLAN FOR STATE EMPLOYEES AND TO REQUIRE THE GENERAL ASSEMBLY TO FUND THE COSTS OF THE PLAN BY A SPECIFIC APPROPRIATION OF GENERAL FUND REVENUES IN THE ANNUAL GENERAL APPROPRIATIONS ACT.</w:t>
      </w:r>
    </w:p>
    <w:p w:rsidR="00A52491" w:rsidRDefault="00A52491" w:rsidP="00A52491">
      <w:r>
        <w:t>l:\s-res\vas\005long.ls.vas.docx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207</w:t>
      </w:r>
      <w:r>
        <w:fldChar w:fldCharType="begin"/>
      </w:r>
      <w:r>
        <w:instrText xml:space="preserve"> XE "</w:instrText>
      </w:r>
      <w:r>
        <w:tab/>
        <w:instrText>S. 207" \b</w:instrText>
      </w:r>
      <w:r>
        <w:fldChar w:fldCharType="end"/>
      </w:r>
      <w:r>
        <w:t xml:space="preserve"> -- Senator Sheheen:  A BILL TO AMEND CHAPTER 27, TITLE 8 OF THE 1976 CODE, RELATING TO EMPLOYMENT PROTECTION FOR REPORTS OF VIOLATIONS OF STATE AND FEDERAL LAW OR REGULATION, BY ADDING SECTION 8-27-05 SO AS TO ENTITLE CHAPTER 27 THE "SOUTH CAROLINA WHISTLEBLOWER AND PUBLIC EMPLOYEE PROTECTION ACT"; TO AMEND SECTION 8-27-20, RELATING TO REWARDS FOR REPORTS RESULTING IN SAVINGS, SO AS TO ELIMINATE THE TWO THOUSAND DOLLAR CAP ON REWARDS; AND TO AMEND SECTION 8-27-30,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A52491" w:rsidRDefault="00A52491" w:rsidP="00A52491">
      <w:r>
        <w:t>l:\s-res\vas\008whis.ls.vas.docx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208</w:t>
      </w:r>
      <w:r>
        <w:fldChar w:fldCharType="begin"/>
      </w:r>
      <w:r>
        <w:instrText xml:space="preserve"> XE "</w:instrText>
      </w:r>
      <w:r>
        <w:tab/>
        <w:instrText>S. 208" \b</w:instrText>
      </w:r>
      <w:r>
        <w:fldChar w:fldCharType="end"/>
      </w:r>
      <w:r>
        <w:t xml:space="preserve"> -- Senator Sheheen:  A BILL TO AMEND CHAPTER 11, TITLE 11 OF THE 1976 CODE, RELATING TO THE SOUTH CAROLINA STATE BUDGET SYSTEM, BY ADDING SECTION 11-11-87, TO REQUIRE THE GOVERNOR'S ANNUAL STATE BUDGET RECOMMENDATION AND THE REPORTS OF THE HOUSE COMMITTEE ON WAYS AND MEANS AND THE SENATE FINANCE COMMITTEE ON THE ANNUAL GENERAL APPROPRIATIONS ACT TO BE IN A PROGRAMMATIC FORMAT BY PROVIDING A NARRATIVE DESCRIPTION OF EACH SEPARATE PROGRAM ADMINISTERED BY A STATE AGENCY AND PROVIDING THE ELEMENTS THAT MUST BE INCLUDED IN THE NARRATIVE, AND TO REQUIRE THE BUDGET RECOMMENDATION FOR AN AGENCY TO INCLUDE AN OVERALL BUDGET RECOMMENDATION BY BUDGET CATEGORY AND A SIMILAR RECOMMENDATION FOR EACH SEPARATE PROGRAM ADMINISTERED BY THE AGENCY AND THE SPECIFIC SOURCE OF FUNDS APPROPRIATED FOR THE AGENCY.</w:t>
      </w:r>
    </w:p>
    <w:p w:rsidR="00A52491" w:rsidRDefault="00A52491" w:rsidP="00A52491">
      <w:r>
        <w:t>l:\s-res\vas\003gov .ls.vas.docx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209</w:t>
      </w:r>
      <w:r>
        <w:fldChar w:fldCharType="begin"/>
      </w:r>
      <w:r>
        <w:instrText xml:space="preserve"> XE "</w:instrText>
      </w:r>
      <w:r>
        <w:tab/>
        <w:instrText>S. 209" \b</w:instrText>
      </w:r>
      <w:r>
        <w:fldChar w:fldCharType="end"/>
      </w:r>
      <w:r>
        <w:t xml:space="preserve"> -- Senator Sheheen: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EACH SOLICITOR MUST ESTABLISH A PROGRAM, AND TO PROVIDE THAT SOLICITORS WHO ACCEPT STATE FUNDING FOR THE PROGRAM MUST ESTABLISH IT WITHIN ONE HUNDRED EIGHTY DAYS.</w:t>
      </w:r>
    </w:p>
    <w:p w:rsidR="00A52491" w:rsidRDefault="00A52491" w:rsidP="00854A3E">
      <w:pPr>
        <w:keepNext/>
        <w:keepLines/>
      </w:pPr>
      <w:r>
        <w:t>l:\s-res\vas\010ment.kmm.vas.docx</w:t>
      </w:r>
    </w:p>
    <w:p w:rsidR="00A52491" w:rsidRDefault="00A52491" w:rsidP="00854A3E">
      <w:pPr>
        <w:keepNext/>
        <w:keepLines/>
      </w:pPr>
      <w:r>
        <w:tab/>
        <w:t>Prefiled and referred to the Committee on Judiciary.</w:t>
      </w:r>
    </w:p>
    <w:p w:rsidR="00A52491" w:rsidRDefault="00A52491" w:rsidP="00854A3E">
      <w:pPr>
        <w:keepNext/>
        <w:keepLines/>
      </w:pPr>
      <w:r>
        <w:tab/>
        <w:t>Read the first time and referred to the Committee on Judiciary.</w:t>
      </w:r>
    </w:p>
    <w:p w:rsidR="00A52491" w:rsidRDefault="00A52491" w:rsidP="00A52491"/>
    <w:p w:rsidR="00A52491" w:rsidRDefault="00A52491" w:rsidP="00A52491">
      <w:r>
        <w:tab/>
        <w:t>S. 210</w:t>
      </w:r>
      <w:r>
        <w:fldChar w:fldCharType="begin"/>
      </w:r>
      <w:r>
        <w:instrText xml:space="preserve"> XE "</w:instrText>
      </w:r>
      <w:r>
        <w:tab/>
        <w:instrText>S. 210" \b</w:instrText>
      </w:r>
      <w:r>
        <w:fldChar w:fldCharType="end"/>
      </w:r>
      <w:r>
        <w:t xml:space="preserve"> -- Senators Campsen, Bryant and Hembree:  A BILL TO AMEND ARTICLE 5, CHAPTER 1, TITLE 59 OF THE 1976 CODE, RELATING TO FREEDOM OF RELIGION FOR STUDENT ASSOCIATIONS, TO PROVIDE THAT NO PUBLIC INSTITUTION OF HIGHER LEARNING SHALL TAKE ANY ACTION OR ENFORCE ANY POLICY THAT DENIES A RELIGIOUS STUDENT ASSOCIATION ANY BENEFIT AVAILABLE TO ANY OTHER STUDENT ASSOCIATION BASED ON THE RELIGIOUS STUDENT ASSOCIATION'S REQUIREMENT THAT ITS LEADERS OR MEMBERS ADHERE TO ITS SINCERELY HELD RELIGIOUS BELIEFS OR STANDARDS OF CONDUCT; AND TO DEFINE NECESSARY TERMS.</w:t>
      </w:r>
    </w:p>
    <w:p w:rsidR="00A52491" w:rsidRDefault="00A52491" w:rsidP="00A52491">
      <w:r>
        <w:t>l:\s-res\gec\027stud.ksg.gec.docx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211</w:t>
      </w:r>
      <w:r>
        <w:fldChar w:fldCharType="begin"/>
      </w:r>
      <w:r>
        <w:instrText xml:space="preserve"> XE "</w:instrText>
      </w:r>
      <w:r>
        <w:tab/>
        <w:instrText>S. 211" \b</w:instrText>
      </w:r>
      <w:r>
        <w:fldChar w:fldCharType="end"/>
      </w:r>
      <w:r>
        <w:t xml:space="preserve"> -- Senator Campsen:  A BILL TO AMEND SECTION 56-2-105(E) OF THE 1976 CODE, SO AS TO ALLOW POLITICAL SUBDIVISIONS TO CREATE SEPARATE GOLF CART PATHS ON STREETS AND ROADS WITHIN THE JURISDICTION OF THE POLITICAL SUBDIVISION.</w:t>
      </w:r>
    </w:p>
    <w:p w:rsidR="00A52491" w:rsidRDefault="00A52491" w:rsidP="00A52491">
      <w:r>
        <w:t>l:\s-res\gec\026desi.eb.gec.docx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212</w:t>
      </w:r>
      <w:r>
        <w:fldChar w:fldCharType="begin"/>
      </w:r>
      <w:r>
        <w:instrText xml:space="preserve"> XE "</w:instrText>
      </w:r>
      <w:r>
        <w:tab/>
        <w:instrText>S. 212" \b</w:instrText>
      </w:r>
      <w:r>
        <w:fldChar w:fldCharType="end"/>
      </w:r>
      <w:r>
        <w:t xml:space="preserve"> -- Senator Campsen:  A BILL TO AMEND SECTION 12-37-224 OF THE 1976 CODE, RELATING TO THE ASSESSMENT OF PROPERTY TAXES FOR BOATS AND WATERCRAFT WITH CERTAIN FEATURES, TO PROVIDE THAT A PERSON MAY CLAIM A QUALIFYING BOAT OR WATERCRAFT AS HIS PRIMARY RESIDENCE FOR PURPOSES OF AD VALOREM PROPERTY TAXATION, TO PROVIDE FOR APPLICATION FILING REQUIREMENTS IN THE EVENT OF A CHANGE IN OWNERSHIP, AND TO DEFINE NECESSARY TERMS.</w:t>
      </w:r>
    </w:p>
    <w:p w:rsidR="00A52491" w:rsidRDefault="00A52491" w:rsidP="00A52491">
      <w:r>
        <w:t>l:\s-res\gec\024boat.ksg.gec.docx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301A04" w:rsidRDefault="00301A04" w:rsidP="00A52491"/>
    <w:p w:rsidR="00A52491" w:rsidRDefault="00A52491" w:rsidP="00A52491">
      <w:r>
        <w:tab/>
        <w:t>S. 213</w:t>
      </w:r>
      <w:r>
        <w:fldChar w:fldCharType="begin"/>
      </w:r>
      <w:r>
        <w:instrText xml:space="preserve"> XE "</w:instrText>
      </w:r>
      <w:r>
        <w:tab/>
        <w:instrText>S. 213" \b</w:instrText>
      </w:r>
      <w:r>
        <w:fldChar w:fldCharType="end"/>
      </w:r>
      <w:r>
        <w:t xml:space="preserve"> -- Senator Campsen:  A BILL TO AMEND SECTION 6-27-30 OF THE 1976 CODE, RELATING TO FUNDING OF THE LOCAL GOVERNMENT FUND FROM GENERAL FUND REVENUES, TO REMOVE THE REQUIREMENT THAT NOT LESS THAN FOUR AND ONE-HALF PERCENT OF GENERAL FUND REVENUES MUST BE APPROPRIATED, AND TO PROVIDE THAT APPROPRIATIONS MUST BE MADE BETWEEN NOT LESS THAN THE ALLOCATION RATIO OF THE LATEST FISCAL YEAR OR THE AVERAGE OF THE ALLOCATION RATIO OF THE FIVE LATEST FISCAL YEARS, OR HIGHER; AND TO PROVIDE FOR THE DEFINITION OF ALLOCATION RATIO.</w:t>
      </w:r>
    </w:p>
    <w:p w:rsidR="00A52491" w:rsidRDefault="00A52491" w:rsidP="00A52491">
      <w:r>
        <w:t>l:\s-res\gec\023base.ksg.gec.docx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214</w:t>
      </w:r>
      <w:r>
        <w:fldChar w:fldCharType="begin"/>
      </w:r>
      <w:r>
        <w:instrText xml:space="preserve"> XE "</w:instrText>
      </w:r>
      <w:r>
        <w:tab/>
        <w:instrText>S. 214" \b</w:instrText>
      </w:r>
      <w:r>
        <w:fldChar w:fldCharType="end"/>
      </w:r>
      <w:r>
        <w:t xml:space="preserve"> -- Senators Campsen and Hembree:  A BILL TO AMEND SECTION 2-19-30, CODE OF LAWS OF SOUTH CAROLINA, 1976, RELATING TO JUDICIAL MERIT SELECTION COMMISSION'S PUBLIC HEARINGS, SO AS TO INCLUDE THE PUBLIC HEARING TESTIMONY OF A JUDICIAL CANDIDATE WHO WITHDRAWS AT THE PUBLIC HEARING AFTER OFFERING HIS TESTIMONY.</w:t>
      </w:r>
    </w:p>
    <w:p w:rsidR="00A52491" w:rsidRDefault="00A52491" w:rsidP="00A52491">
      <w:r>
        <w:t>l:\s-jud\bills\campsen\jud0034.js.docx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215</w:t>
      </w:r>
      <w:r>
        <w:fldChar w:fldCharType="begin"/>
      </w:r>
      <w:r>
        <w:instrText xml:space="preserve"> XE "</w:instrText>
      </w:r>
      <w:r>
        <w:tab/>
        <w:instrText>S. 215" \b</w:instrText>
      </w:r>
      <w:r>
        <w:fldChar w:fldCharType="end"/>
      </w:r>
      <w:r>
        <w:t xml:space="preserve"> -- Senator Campsen:  A BILL TO AMEND THE CODE OF LAWS OF SOUTH CAROLINA, 1976, RELATING TO THE CONDUCT OF ELECTIONS, BY AMENDING SECTIONS 7-13-35 AND 7-13-190,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7-13-350 TO CHANGE THE DATE THAT CANDIDATES FOR PRESIDENT AND VICE-PRESIDENT MUST BE CERTIFIED TO THE FIRST TUESDAY FOLLOWING THE FIRST MONDAY IN SEPTEMBER; TO AMEND SECTION 5-15-100 RELATING TO MUNICIPAL ELECTIONS, TO PROVIDE THAT MANAGERS OF AN ELECTION SHALL CERTIFY THE RESULTS WITHIN TWO DAYS OF THE ELECTION; TO AMEND SECTIONS 7-17-10 AND 7-17-20,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7-11-15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A52491" w:rsidRDefault="00A52491" w:rsidP="00A52491">
      <w:r>
        <w:t>l:\s-jud\bills\campsen\jud0029.rem.docx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216</w:t>
      </w:r>
      <w:r>
        <w:fldChar w:fldCharType="begin"/>
      </w:r>
      <w:r>
        <w:instrText xml:space="preserve"> XE "</w:instrText>
      </w:r>
      <w:r>
        <w:tab/>
        <w:instrText>S. 216" \b</w:instrText>
      </w:r>
      <w:r>
        <w:fldChar w:fldCharType="end"/>
      </w:r>
      <w:r>
        <w:t xml:space="preserve"> -- Senator Campsen:  A BILL TO AMEND THE CODE OF LAWS OF SOUTH CAROLINA, 1976, BY AMENDING SECTION 7-5-10 RELATING TO COUNTY BOARDS REGISTRATION AND ELECTION, TO REQUIRE THAT THE CHAIRMAN BE APPOINTED BY THE GOVERNOR UPON RECOMMENDATION OF THE COUNTY LEGISLATIVE DELEGATION; AND TO PROVIDE THAT THE APPOINTED CHAIRMAN SHALL CONTINUE TO SERVE UNTIL HIS SUCCESSOR IS APPOINTED AND QUALIFIED.</w:t>
      </w:r>
    </w:p>
    <w:p w:rsidR="00A52491" w:rsidRDefault="00A52491" w:rsidP="00A52491">
      <w:r>
        <w:t>l:\s-jud\bills\campsen\jud0023.rem.docx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217</w:t>
      </w:r>
      <w:r>
        <w:fldChar w:fldCharType="begin"/>
      </w:r>
      <w:r>
        <w:instrText xml:space="preserve"> XE "</w:instrText>
      </w:r>
      <w:r>
        <w:tab/>
        <w:instrText>S. 217" \b</w:instrText>
      </w:r>
      <w:r>
        <w:fldChar w:fldCharType="end"/>
      </w:r>
      <w:r>
        <w:t xml:space="preserve"> -- Senator Malloy:  A BILL TO AMEND SECTION 34-39-180(E) OF THE 1976 CODE, RELATING TO RESTRICTIONS AND REQUIREMENTS FOR DEFERRED PRESENTMENT OR DEPOSIT OF CHECKS, TO PROVIDE THAT THE EFFECTIVE ANNUAL PERCENTAGE RATE CHARGED ON A DEFERRED PRESENTMENT TRANSACTION CANNOT EXCEED THIRTY-SIX PERCENT.</w:t>
      </w:r>
    </w:p>
    <w:p w:rsidR="00A52491" w:rsidRDefault="00A52491" w:rsidP="00A52491">
      <w:r>
        <w:t>l:\s-res\gm\001payd.ls.gm.docx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p w:rsidR="00A52491" w:rsidRDefault="00A52491" w:rsidP="00A52491">
      <w:r>
        <w:tab/>
        <w:t>S. 218</w:t>
      </w:r>
      <w:r>
        <w:fldChar w:fldCharType="begin"/>
      </w:r>
      <w:r>
        <w:instrText xml:space="preserve"> XE "</w:instrText>
      </w:r>
      <w:r>
        <w:tab/>
        <w:instrText>S. 218" \b</w:instrText>
      </w:r>
      <w:r>
        <w:fldChar w:fldCharType="end"/>
      </w:r>
      <w:r>
        <w:t xml:space="preserve"> -- Senator Malloy:  A BILL TO AMEND CHAPTER 5, TITLE 39 OF THE 1976 CODE, RELATING TO THE SOUTH CAROLINA UNFAIR TRADE PRACTICES ACT, TO PROVIDE THAT A PERSON WHO ACCEPTS A CHECK FOR A DEFERRED PRESENTMENT TRANSACTION VIOLATES THE SOUTH CAROLINA UNFAIR TRADE PRACTICES ACT, AND TO REPEAL CHAPTER 39, TITLE 34 RELATING TO DEFERRED PRESENTMENT SERVICES.</w:t>
      </w:r>
    </w:p>
    <w:p w:rsidR="00A52491" w:rsidRDefault="00A52491" w:rsidP="00301A04">
      <w:pPr>
        <w:keepNext/>
      </w:pPr>
      <w:r>
        <w:t>l:\s-res\gm\002payd.ls.gm.docx</w:t>
      </w:r>
    </w:p>
    <w:p w:rsidR="00A52491" w:rsidRDefault="00A52491" w:rsidP="00301A04">
      <w:pPr>
        <w:keepNext/>
      </w:pPr>
      <w:r>
        <w:tab/>
        <w:t>Prefiled and referred to the Committee on Judiciary.</w:t>
      </w:r>
    </w:p>
    <w:p w:rsidR="00A52491" w:rsidRDefault="00A52491" w:rsidP="00301A04">
      <w:pPr>
        <w:keepNext/>
      </w:pPr>
      <w:r>
        <w:tab/>
        <w:t>Read the first time and referred to the Committee on Judiciary.</w:t>
      </w:r>
    </w:p>
    <w:p w:rsidR="00A52491" w:rsidRDefault="00A52491" w:rsidP="00A52491"/>
    <w:p w:rsidR="00A52491" w:rsidRDefault="00A52491" w:rsidP="00A52491">
      <w:r>
        <w:tab/>
        <w:t>S. 219</w:t>
      </w:r>
      <w:r>
        <w:fldChar w:fldCharType="begin"/>
      </w:r>
      <w:r>
        <w:instrText xml:space="preserve"> XE "</w:instrText>
      </w:r>
      <w:r>
        <w:tab/>
        <w:instrText>S. 219" \b</w:instrText>
      </w:r>
      <w:r>
        <w:fldChar w:fldCharType="end"/>
      </w:r>
      <w:r>
        <w:t xml:space="preserve"> -- Senator Malloy:  A BILL TO AMEND SECTION 37-3-501 OF THE 1976 CODE, RELATING TO SUPERVISED LOANS, BY ADDING SECTION 37-3-501(1)(C), TO PROVIDE THAT SHORT-TERM VEHICLE SECURED LOANS ARE NOT SUPERVISED LOANS; TO AMEND CHAPTER 5, TITLE 39 OF THE 1976 CODE, RELATING TO THE SOUTH CAROLINA UNFAIR TRADE PRACTICES ACT, TO PROVIDE THAT IT IS AN UNFAIR TRADE PRACTICE FOR SUPERVISED LENDERS TO PROVIDE SHORT-TERM VEHICLE SECURED LOANS; TO AMEND SECTION 37-3-413, RELATING TO SHORT-TERM VEHICLE SECURED LOANS, BY ELIMINATING THE REPAYMENT TERM FROM THE DEFINITION, BY CAPPING THE LOAN INTEREST RATE FOR SPECIFIC LOAN AMOUNTS, TO AMEND CHAPTER 3, TITLE 37 OF THE 1976 CODE, TO PROVIDE FOR A DATABASE TO PREVENT A PERSON FROM HAVING A SHORT-TERM VEHICLE SECURED LOAN THAT EXCEEDS A CERTAIN LIMIT AND TO TRACK LOAN TRANSACTIONS IN GENERAL, AND TO PROVIDE THAT ALL SHORT-TERM VEHICLE SECURED LOANS MAY ONLY BE MADE BY A LICENSEE.</w:t>
      </w:r>
    </w:p>
    <w:p w:rsidR="00A52491" w:rsidRDefault="00A52491" w:rsidP="00A52491">
      <w:r>
        <w:t>l:\s-res\gm\006titl.ls.gm.docx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p w:rsidR="00A52491" w:rsidRDefault="00A52491" w:rsidP="00A52491">
      <w:r>
        <w:tab/>
        <w:t>S. 220</w:t>
      </w:r>
      <w:r>
        <w:fldChar w:fldCharType="begin"/>
      </w:r>
      <w:r>
        <w:instrText xml:space="preserve"> XE "</w:instrText>
      </w:r>
      <w:r>
        <w:tab/>
        <w:instrText>S. 220" \b</w:instrText>
      </w:r>
      <w:r>
        <w:fldChar w:fldCharType="end"/>
      </w:r>
      <w:r>
        <w:t xml:space="preserve"> -- Senators Malloy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A52491" w:rsidRDefault="00A52491" w:rsidP="00A52491">
      <w:r>
        <w:t>l:\s-jud\bills\malloy\jud0020.jjg.docx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221</w:t>
      </w:r>
      <w:r>
        <w:fldChar w:fldCharType="begin"/>
      </w:r>
      <w:r>
        <w:instrText xml:space="preserve"> XE "</w:instrText>
      </w:r>
      <w:r>
        <w:tab/>
        <w:instrText>S. 221" \b</w:instrText>
      </w:r>
      <w:r>
        <w:fldChar w:fldCharType="end"/>
      </w:r>
      <w:r>
        <w:t xml:space="preserve"> -- Senators Malloy and Campsen:  A JOINT RESOLUTION TO CONTINUE THE "SENTENCING REFORM OVERSIGHT COMMITTEE" UNTIL DECEMBER 31, 2020.</w:t>
      </w:r>
    </w:p>
    <w:p w:rsidR="00A52491" w:rsidRDefault="00A52491" w:rsidP="00A52491">
      <w:r>
        <w:t>l:\s-jud\bills\malloy\jud0027.jjg.docx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222</w:t>
      </w:r>
      <w:r>
        <w:fldChar w:fldCharType="begin"/>
      </w:r>
      <w:r>
        <w:instrText xml:space="preserve"> XE "</w:instrText>
      </w:r>
      <w:r>
        <w:tab/>
        <w:instrText>S. 222" \b</w:instrText>
      </w:r>
      <w:r>
        <w:fldChar w:fldCharType="end"/>
      </w:r>
      <w:r>
        <w:t xml:space="preserve"> -- Senators Malloy and Hutto:  A BILL TO AMEND THE CODE OF LAWS OF SOUTH CAROLINA, 1976, BY ADDING SECTION 23-1-240 SO AS TO DEFINE CERTAIN TERMS, RELATING TO THE RECORDING OF STATEMENTS OBTAINED DURING THE QUESTIONING, OR INTERROGATION CONDUCTED PURSUANT TO A CRIMINAL INVESTIGATION, TO PROVIDE THAT CERTAIN STATEMENTS MADE DURING QUESTIONING OR INTERROGATION MUST BE AUDIO OR VIDEO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WHEN A STATEMENT OBTAINED IN ANOTHER STATE OR BY THE FEDERAL GOVERNMENT IS ADMISSIBLE IN THIS STATE, AND TO PROVIDE THAT AN INAUDIBLE PORTION OF A RECORDING DOES NOT RENDER IT INADMISSIBLE.</w:t>
      </w:r>
    </w:p>
    <w:p w:rsidR="00A52491" w:rsidRDefault="00A52491" w:rsidP="00A52491">
      <w:r>
        <w:t>l:\council\bills\swb\5216cm15.docx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223</w:t>
      </w:r>
      <w:r>
        <w:fldChar w:fldCharType="begin"/>
      </w:r>
      <w:r>
        <w:instrText xml:space="preserve"> XE "</w:instrText>
      </w:r>
      <w:r>
        <w:tab/>
        <w:instrText>S. 223" \b</w:instrText>
      </w:r>
      <w:r>
        <w:fldChar w:fldCharType="end"/>
      </w:r>
      <w:r>
        <w:t xml:space="preserve"> -- Senator Malloy:  A BILL TO AMEND THE SOUTH CAROLINA CODE OF LAWS, 1976, BY ADDING CHAPTER 85 TO TITLE 15, SO AS TO ENACT THE "SOUTH CAROLINA FALSE CLAIMS ACT" PROVIDING FOR DEFINITIONS OF CERTAIN TERMS, LIABILITY FOR FALSE OR FRAUDULENT CLAIMS UNDER CERTAIN CIRCUMSTANCES, PROCEDURES FOR CIVIL ACTIONS FOR FALSE CLAIMS, THE PROCEDURE AND CONTENTS OF CIVIL INVESTIGATIVE DEMANDS, AND CREATING THE STATE FALSE CLAIMS ACT INVESTIGATION AND PROSECUTION FUND.</w:t>
      </w:r>
    </w:p>
    <w:p w:rsidR="00A52491" w:rsidRDefault="00A52491" w:rsidP="00A52491">
      <w:r>
        <w:t>l:\s-jud\bills\malloy\jud0022.js.docx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224</w:t>
      </w:r>
      <w:r>
        <w:fldChar w:fldCharType="begin"/>
      </w:r>
      <w:r>
        <w:instrText xml:space="preserve"> XE "</w:instrText>
      </w:r>
      <w:r>
        <w:tab/>
        <w:instrText>S. 224" \b</w:instrText>
      </w:r>
      <w:r>
        <w:fldChar w:fldCharType="end"/>
      </w:r>
      <w:r>
        <w:t xml:space="preserve"> -- Senator Malloy:  A BILL TO AMEND THE CODE OF LAWS OF SOUTH CAROLINA, 1976, BY ADDING SECTION 59-17-160 SO AS TO PROVIDE THAT ON JULY 1, 2017, THE AREA OF EACH COUNTY OF THIS STATE ALSO MUST BE CONSTITUTED AS A SCHOOL DISTRICT AND A COUNTY MAY NOT HAVE MULTIPLE SCHOOL DISTRICTS WITHIN ITS BOUNDARIES, AND TO PROVIDE THAT THE GENERAL ASSEMBLY BY LOCAL LAW BEFORE JULY 1, 2017,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2017.</w:t>
      </w:r>
    </w:p>
    <w:p w:rsidR="00A52491" w:rsidRDefault="00A52491" w:rsidP="00A52491">
      <w:r>
        <w:t>l:\council\bills\agm\18328ab15.docx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225</w:t>
      </w:r>
      <w:r>
        <w:fldChar w:fldCharType="begin"/>
      </w:r>
      <w:r>
        <w:instrText xml:space="preserve"> XE "</w:instrText>
      </w:r>
      <w:r>
        <w:tab/>
        <w:instrText>S. 225" \b</w:instrText>
      </w:r>
      <w:r>
        <w:fldChar w:fldCharType="end"/>
      </w:r>
      <w:r>
        <w:t xml:space="preserve"> -- Senator Cromer:  A JOINT RESOLUTION TO SUSPEND PROVISO 105.15 OF PART 1B OF THE 2014-2015 APPROPRIATIONS ACT, RELATING TO REIMBURSEMENT RATES PAID TO PHARMACIES PARTICIPATING IN THE STATE HEALTH PLAN BY CATAMARAN, THE CONTRACTED PHARMACY BENEFIT MANAGER FOR THE PLAN.</w:t>
      </w:r>
    </w:p>
    <w:p w:rsidR="00A52491" w:rsidRDefault="00A52491" w:rsidP="00A52491">
      <w:r>
        <w:t>l:\s-res\rwc\001peba.ls.rwc.docx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226</w:t>
      </w:r>
      <w:r>
        <w:fldChar w:fldCharType="begin"/>
      </w:r>
      <w:r>
        <w:instrText xml:space="preserve"> XE "</w:instrText>
      </w:r>
      <w:r>
        <w:tab/>
        <w:instrText>S. 226" \b</w:instrText>
      </w:r>
      <w:r>
        <w:fldChar w:fldCharType="end"/>
      </w:r>
      <w:r>
        <w:t xml:space="preserve"> -- Senator Lourie:  A BILL TO AMEND THE CODE OF LAWS OF SOUTH CAROLINA, 1976, BY ADDING SECTION 30</w:t>
      </w:r>
      <w:r w:rsidR="00D86EA4">
        <w:noBreakHyphen/>
      </w:r>
      <w:r>
        <w:t>2</w:t>
      </w:r>
      <w:r w:rsidR="00D86EA4">
        <w:noBreakHyphen/>
      </w:r>
      <w:r>
        <w:t>60 SO AS TO PROVIDE THAT A STATE AGENCY, BOARD, COMMISSION, INSTITUTION, DEPARTMENT, OR OTHER STATE ENTITY THAT HOSTS A WEBPAGE ACCESSIBLE THROUGH THE INTERNET MAY NOT DISPLAY THE FULL BIRTHDATE OR HOME ADDRESS OF A PERSON WHO HAS COMMITTED A TRAFFIC OFFENSE FOR WHICH A UNIFORM TRAFFIC TICKET WAS ISSUED OR FOR A TRAFFIC OFFENSE WITH A MAXIMUM PENALTY OF NO MORE THAN THIRTY DAYS IMPRISONMENT, A FINE, OR BOTH.</w:t>
      </w:r>
    </w:p>
    <w:p w:rsidR="00A52491" w:rsidRDefault="00A52491" w:rsidP="00A52491">
      <w:r>
        <w:t>l:\council\bills\nbd\11013cz15.docx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227</w:t>
      </w:r>
      <w:r>
        <w:fldChar w:fldCharType="begin"/>
      </w:r>
      <w:r>
        <w:instrText xml:space="preserve"> XE "</w:instrText>
      </w:r>
      <w:r>
        <w:tab/>
        <w:instrText>S. 227" \b</w:instrText>
      </w:r>
      <w:r>
        <w:fldChar w:fldCharType="end"/>
      </w:r>
      <w:r>
        <w:t xml:space="preserve"> -- Senator Campbell:  A BILL TO AMEND SECTION 12-10-88 OF THE 1976 CODE, RELATING TO THE REMISSION OF REDEVELOPMENT FEES TO A REDEVELOPMENT AUTHORITY, TO EXTEND THE END DATE FOR REMISSIONS FROM JANUARY 1, 2017, TO JANUARY 1, 2037.</w:t>
      </w:r>
    </w:p>
    <w:p w:rsidR="00A52491" w:rsidRDefault="00A52491" w:rsidP="00301A04">
      <w:pPr>
        <w:keepNext/>
      </w:pPr>
      <w:r>
        <w:t>l:\s-res\pgc\001navy.kmm.pgc.docx</w:t>
      </w:r>
    </w:p>
    <w:p w:rsidR="00A52491" w:rsidRDefault="00A52491" w:rsidP="00301A04">
      <w:pPr>
        <w:keepNext/>
      </w:pPr>
      <w:r>
        <w:tab/>
        <w:t>Prefiled and referred to the Committee on Finance.</w:t>
      </w:r>
    </w:p>
    <w:p w:rsidR="00A52491" w:rsidRDefault="00A52491" w:rsidP="00301A04">
      <w:pPr>
        <w:keepNext/>
      </w:pPr>
      <w:r>
        <w:tab/>
        <w:t>Read the first time and referred to the Committee on Finance.</w:t>
      </w:r>
    </w:p>
    <w:p w:rsidR="00A52491" w:rsidRDefault="00A52491" w:rsidP="00A52491"/>
    <w:p w:rsidR="00A52491" w:rsidRDefault="00A52491" w:rsidP="00A52491">
      <w:r>
        <w:tab/>
        <w:t>S. 228</w:t>
      </w:r>
      <w:r>
        <w:fldChar w:fldCharType="begin"/>
      </w:r>
      <w:r>
        <w:instrText xml:space="preserve"> XE "</w:instrText>
      </w:r>
      <w:r>
        <w:tab/>
        <w:instrText>S. 228" \b</w:instrText>
      </w:r>
      <w:r>
        <w:fldChar w:fldCharType="end"/>
      </w:r>
      <w:r>
        <w:t xml:space="preserve"> -- Senator Campbell:  A BILL TO AMEND SECTION 44-1-60 OF THE 1976 CODE, RELATING TO APPEALS FROM A DEPARTMENT DECISION GIVING RISE TO A CONTESTED CASE; TO REMOVE THE BOARD OF THE SOUTH CAROLINA DEPARTMENT OF HEALTH AND ENVIRONMENTAL CONTROL FROM CHALLENGES TO STAFF DECISIONS AND TO PROVIDE THAT CHALLENGES TO STAFF DECISIONS ARE FILED WITH THE SOUTH CAROLINA ADMINISTRATIVE LAW COURT; AND TO REPEAL REGULATION 61-72.</w:t>
      </w:r>
    </w:p>
    <w:p w:rsidR="00A52491" w:rsidRDefault="00A52491" w:rsidP="00A52491">
      <w:r>
        <w:t>l:\s-res\pgc\004dhec.eb.pgc.docx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229</w:t>
      </w:r>
      <w:r>
        <w:fldChar w:fldCharType="begin"/>
      </w:r>
      <w:r>
        <w:instrText xml:space="preserve"> XE "</w:instrText>
      </w:r>
      <w:r>
        <w:tab/>
        <w:instrText>S. 229" \b</w:instrText>
      </w:r>
      <w:r>
        <w:fldChar w:fldCharType="end"/>
      </w:r>
      <w:r>
        <w:t xml:space="preserve"> -- Senators Campbell and Turner:  A BILL TO AMEND SECTION 48-1-90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A52491" w:rsidRDefault="00A52491" w:rsidP="00A52491">
      <w:r>
        <w:t>l:\s-res\pgc\005poll.eb.pgc.docx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230</w:t>
      </w:r>
      <w:r>
        <w:fldChar w:fldCharType="begin"/>
      </w:r>
      <w:r>
        <w:instrText xml:space="preserve"> XE "</w:instrText>
      </w:r>
      <w:r>
        <w:tab/>
        <w:instrText>S. 230" \b</w:instrText>
      </w:r>
      <w:r>
        <w:fldChar w:fldCharType="end"/>
      </w:r>
      <w:r>
        <w:t xml:space="preserve"> -- Senators Bright and Bryant:  A JOINT RESOLUTION TO PROVIDE THAT THE GENERAL ASSEMBLY MAY NOT AUTHORIZE A STATE AGENCY, DEPARTMENT, OR ENTITY TO INCREASE OR IMPLEMENT A FEE, PENALTY, OR FINE IN THE STATE ANNUAL GENERAL APPROPRIATIONS ACT OR OTHER ACTS SUPPLEMENTAL TO THAT ACT; TO PROVIDE THAT ANY INCREASE OR IMPLEMENTATION OF A FEE OR FINE ONLY MAY BE AUTHORIZED BY AN ACT SEPARATE FROM AN APPROPRIATIONS ACT; TO PROVIDE THAT NO STATE AGENCY, DEPARTMENT, OR ENTITY MAY INCREASE OR IMPLEMENT BY REGULATION OR ADMINISTRATIVE ACTION A FEE, PENALTY, OR FINE; TO PROVIDE EXCEPTIONS TO THESE PROHIBITIONS, TO PROVIDE FOR THE EXPIRATION OF THESE PROHIBITIONS ON JANUARY 15, 2016, UNLESS REAUTHORIZED BY LAW; TO ESTABLISH THE OTHER FUNDS STUDY COMMITTEE TO REVIEW AND MAKE RECOMMENDATIONS CONCERNING AGENCY EARMARKED AND RESTRICTED FUND ACCOUNTS, INCLUDING FUNDS FROM ALL SOURCES RETAINED AND EXPENDED FOR AGENCY OPERATIONS; TO PROVIDE FOR THE MEMBERSHIP OF THE COMMITTEE; AND TO REQUIRE THE COMMITTEE TO REPORT ITS FINDINGS AND RECOMMENDATIONS NO LATER THAN JANUARY 15, 2017, AFTER WHICH THE COMMITTEE TERMINATES.</w:t>
      </w:r>
    </w:p>
    <w:p w:rsidR="00A52491" w:rsidRDefault="00A52491" w:rsidP="00A52491">
      <w:r>
        <w:t>l:\s-res\lb\049fee .ls.lb.docx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301A04" w:rsidRDefault="00301A04" w:rsidP="00A52491"/>
    <w:p w:rsidR="00A52491" w:rsidRDefault="00A52491" w:rsidP="00A52491">
      <w:r>
        <w:tab/>
        <w:t>S. 231</w:t>
      </w:r>
      <w:r>
        <w:fldChar w:fldCharType="begin"/>
      </w:r>
      <w:r>
        <w:instrText xml:space="preserve"> XE "</w:instrText>
      </w:r>
      <w:r>
        <w:tab/>
        <w:instrText>S. 231" \b</w:instrText>
      </w:r>
      <w:r>
        <w:fldChar w:fldCharType="end"/>
      </w:r>
      <w:r>
        <w:t xml:space="preserve"> -- Senators Bright and Bryant:  A BILL TO AMEND CHAPTER 1, TITLE 1 OF THE 1976 CODE, BY ADDING ARTICLE 27, RELATING TO DRUG TESTING AND PUBLIC ASSISTANCE, TO DEFINE THE TERM "PUBLIC ASSISTANCE", TO PROVIDE THAT, EXCEPT AS OTHERWISE PROHIBITED BY LAW, A PERSON SEEKING PUBLIC ASSISTANCE MUST SUBMIT TO CERTAIN DRUG TESTS, TO PROVIDE THAT A PERSON MUST BE GIVEN NOTICE THAT DRUG TESTING WILL BE CONDUCTED AS A CONDITION FOR RECEIVING BENEFITS AND THAT THE PERSON MUST BEAR THE COST OF TESTING, TO PROVIDE THAT A PERSON WHO TESTS POSITIVE FOR CONTROLLED SUBSTANCES IS INELIGIBLE TO RECEIVE BENEFITS FOR ONE YEAR AFTER THE DATE OF THE POSITIVE DRUG TEST, TO PROVIDE THAT A PERSON WHO TESTS POSITIVE AND IS DENIED BENEFITS AS A RESULT MAY REAPPLY FOR THOSE BENEFITS AFTER SIX MONTHS IF HE SUCCESSFULLY COMPLETES A SUBSTANCE ABUSE TREATMENT PROGRAM AND PASSES AN INITIAL DRUG TEST, TO PROVIDE THAT A PERSON WHO TWICE FAILS A DRUG TEST MAY NOT RECEIVE ADDITIONAL PUBLIC ASSISTANCE, AND TO PROVIDE THAT THE AGENCY THAT ADMINISTERS THIS TEST SHALL IMMEDIATELY TERMINATE THE PUBLIC ASSISTANCE BENEFITS IT PAYS HIM.</w:t>
      </w:r>
    </w:p>
    <w:p w:rsidR="00A52491" w:rsidRDefault="00A52491" w:rsidP="00A52491">
      <w:r>
        <w:t>l:\s-res\lb\048drug.ls.lb.docx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232</w:t>
      </w:r>
      <w:r>
        <w:fldChar w:fldCharType="begin"/>
      </w:r>
      <w:r>
        <w:instrText xml:space="preserve"> XE "</w:instrText>
      </w:r>
      <w:r>
        <w:tab/>
        <w:instrText>S. 232" \b</w:instrText>
      </w:r>
      <w:r>
        <w:fldChar w:fldCharType="end"/>
      </w:r>
      <w:r>
        <w:t xml:space="preserve"> -- Senator Bright:  A BILL TO AMEND CHAPTER 1, TITLE 2 OF THE 1976 CODE, BY ADDING SECTION 2-1-190, TO PROVIDE THAT NO PERSON SHALL BE ELIGIBLE FOR ELECTION TO THE HOUSE OF REPRESENTATIVES IF THAT PERSON HAS SERVED FOUR TERMS IN THE SAME BODY, AND THAT NO PERSON SHALL BE ELIGIBLE FOR ELECTION TO THE SENATE IF THAT PERSON HAS SERVED TWO TERMS IN THE SAME BODY, AND TO PROVIDE THAT ANY TERM SERVED FOR WHICH THE ELECTION WAS HELD PRIOR TO JANUARY 1, 2015, SHALL NOT BE COUNTED AS A TERM SERVED.</w:t>
      </w:r>
    </w:p>
    <w:p w:rsidR="00A52491" w:rsidRDefault="00A52491" w:rsidP="00A52491">
      <w:r>
        <w:t>l:\s-res\lb\050term.ksg.lb.docx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233</w:t>
      </w:r>
      <w:r>
        <w:fldChar w:fldCharType="begin"/>
      </w:r>
      <w:r>
        <w:instrText xml:space="preserve"> XE "</w:instrText>
      </w:r>
      <w:r>
        <w:tab/>
        <w:instrText>S. 233" \b</w:instrText>
      </w:r>
      <w:r>
        <w:fldChar w:fldCharType="end"/>
      </w:r>
      <w:r>
        <w:t xml:space="preserve"> -- Senators Campsen and Hembree:  A BILL TO AMEND SECTION 6-1-160 OF THE 1976 CODE, RELATING TO INVOCATIONS TO OPEN MEETINGS OF DELIBERATIVE BODIES, TO PROVIDE THAT PUBLIC PRAYER MEANS A PRAYER OR INVOCATION; TO PROVIDE THAT DELIBERATIVE PUBLIC BODY INCLUDES THE GENERAL ASSEMBLY AND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A52491" w:rsidRDefault="00A52491" w:rsidP="00A52491">
      <w:r>
        <w:t>l:\s-res\gec\025publ.ksg.gec.docx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234</w:t>
      </w:r>
      <w:r>
        <w:fldChar w:fldCharType="begin"/>
      </w:r>
      <w:r>
        <w:instrText xml:space="preserve"> XE "</w:instrText>
      </w:r>
      <w:r>
        <w:tab/>
        <w:instrText>S. 234" \b</w:instrText>
      </w:r>
      <w:r>
        <w:fldChar w:fldCharType="end"/>
      </w:r>
      <w:r>
        <w:t xml:space="preserve"> -- Senator Bright:  A BILL TO AMEND SECTION 7-13-710(A) OF THE 1976 CODE, RELATING TO VOTING PROVISIONS APPLICABLE TO ALL ELECTIONS, TO PROVIDE THAT WHEN A PERSON PRESENTS HIMSELF TO VOTE, HE MAY PRODUCE A VALID AND CURRENT SOUTH CAROLINA CONCEALED WEAPON PERMIT PURSUANT TO SECTION 23-31-215; TO AMEND SECTION 23-31-215(C) OF THE 1976 CODE, RELATING TO ISSUANCE OF CONCEALED WEAPON PERMITS, TO PROVIDE THAT IN ADDITION TO ISSUANCE OF A CONCEALED WEAPON PERMIT, SLED SHALL ALSO PROVIDE THE APPLICANT INFORMATION REGARDING VOTER REGISTRATION AND A VOTER REGISTRATION FORM.</w:t>
      </w:r>
    </w:p>
    <w:p w:rsidR="00A52491" w:rsidRDefault="00A52491" w:rsidP="00A52491">
      <w:r>
        <w:t>l:\s-res\lb\051vote.ls.lb.docx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235</w:t>
      </w:r>
      <w:r>
        <w:fldChar w:fldCharType="begin"/>
      </w:r>
      <w:r>
        <w:instrText xml:space="preserve"> XE "</w:instrText>
      </w:r>
      <w:r>
        <w:tab/>
        <w:instrText>S. 235" \b</w:instrText>
      </w:r>
      <w:r>
        <w:fldChar w:fldCharType="end"/>
      </w:r>
      <w:r>
        <w:t xml:space="preserve"> -- Senator Bryant:  A BILL TO AMEND THE CODE OF LAWS FOR THE STATE OF SOUTH CAROLINA BY ADDING SECTION 44-6-110 SO AS TO PROVIDE FOR REVOCATION OF A PERSON'S MEDICAID ELIGIBILITY UPON HIS CONVICTION FOR A VIOLATION OF SECTION 44-53-370 IF MEDICAID WAS USED TO PURCHASE THE CONTROLLED SUBSTANCE OR UPON HIS CONVICTION FOR VIOLATION OF SECTION 44-53-395.</w:t>
      </w:r>
    </w:p>
    <w:p w:rsidR="00A52491" w:rsidRDefault="00A52491" w:rsidP="00A52491">
      <w:r>
        <w:t>l:\s-res\klb\011medi.eb.klb.docx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236</w:t>
      </w:r>
      <w:r>
        <w:fldChar w:fldCharType="begin"/>
      </w:r>
      <w:r>
        <w:instrText xml:space="preserve"> XE "</w:instrText>
      </w:r>
      <w:r>
        <w:tab/>
        <w:instrText>S. 236" \b</w:instrText>
      </w:r>
      <w:r>
        <w:fldChar w:fldCharType="end"/>
      </w:r>
      <w:r>
        <w:t xml:space="preserve"> -- Senators Allen, Corbin and Thurmond:  A BILL TO AMEND SECTION 8-21-310, CODE OF LAWS OF SOUTH CAROLINA, 1976, RELATING TO COURT FEES AND COSTS; SECTION 17-1-40, CODE OF LAWS OF SOUTH CAROLINA, 1976, RELATING TO EXPUNGEMENT OF CRIMINAL RECORDS; SECTION 17-1-45, CODE OF LAWS OF SOUTH CAROLINA, 1976, RELATING TO EXPUNGEMENT NOTICE REQUIREMENTS; SECTION 17-22-150, CODE OF LAWS OF SOUTH CAROLINA, 1976, RELATING TO PRETRIAL INTERVENTION PROGRAMS; SECTION 17-22-170, CODE OF LAWS OF SOUTH CAROLINA, 1976, RELATING TO INFORMATION REGARDING PARTICIPATION IN PRETRIAL INTERVENTION PROGRAMS; SECTION 17-22-330, CODE OF LAWS OF SOUTH CAROLINA, 1976, RELATING TO TRAFFIC EDUCATION PROGRAMS; SECTION 17-22-530, CODE OF LAWS OF SOUTH CAROLINA, 1976, RELATING TO ALCOHOL EDUCATION PROGRAMS; SECTION 17-22-910, CODE OF LAWS OF SOUTH CAROLINA, 1976, RELATING TO EXPUNGEMENT APPLICATIONS; SECTION 17-22-920, CODE OF LAWS OF SOUTH CAROLINA, 1976, RELATING TO EXPUNGEMENT INQUIRIES; SECTION 17-22-930, CODE OF LAWS OF SOUTH CAROLINA, 1976, RELATING TO EXPUNGEMENT FORMS; SECTION 17-22-940, CODE OF LAWS OF SOUTH CAROLINA, 1976, RELATING TO EXPUNGEMENT PROCESSES; SECTION 17-22-950, CODE OF LAWS OF SOUTH CAROLINA, 1976, RELATING TO EXPUNGEMENT IN SUMMARY COURTS; SECTION 22-5-910, CODE OF LAWS OF SOUTH CAROLINA, 1976, RELATING TO EXPUNGEMENT OF CRIMINAL RECORDS; SECTION 22-5-920, CODE OF LAWS OF SOUTH CAROLINA, 1976, RELATING TO YOUTHFUL OFFENDERS; SECTION 23-3-660, CODE OF LAWS OF SOUTH CAROLINA, 1976, RELATING TO EXPUNGEMENT OF DNA RECORDS; SECTION 24-19-10, CODE OF LAWS OF SOUTH CAROLINA, 1976, RELATING TO YOUTHFUL OFFENDERS; SECTION 24-21-930, CODE OF LAWS OF SOUTH CAROLINA, 1976, RELATING TO ORDERS OF PARDON; SECTION 24-21-940, CODE OF LAWS OF SOUTH CAROLINA, 1976, RELATING TO PARDONS; SECTION 34-11-90, CODE OF LAWS OF SOUTH CAROLINA, 1976, RELATING TO FRAUDULENT CHECK OFFENSES; SECTION 34-11-95, CODE OF LAWS OF SOUTH CAROLINA, 1976, RELATING TO REPORTING FRAUDULENT CHECK CONVICTIONS; SECTION 4-53-450, CODE OF LAWS OF SOUTH CAROLINA, 1976, RELATING TO CONDITIONAL DISCHARGE OF CONTROLLED SUBSTANCE OFFENSES; SECTION 56-5-750, CODE OF LAWS OF SOUTH CAROLINA, 1976, RELATING TO FAILURE TO STOP A MOTOR VEHICLE WHEN SIGNALED BY LAW ENFORCEMENT; AND SECTION 63-19-2050, CODE OF LAWS OF SOUTH CAROLINA, 1976, RELATING TO DESTRUCTION OF JUVENILE RECORDS.</w:t>
      </w:r>
    </w:p>
    <w:p w:rsidR="00A52491" w:rsidRDefault="00A52491" w:rsidP="00A52491">
      <w:r>
        <w:t>l:\s-jud\bills\allen\jud0032.jjg.docx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237</w:t>
      </w:r>
      <w:r>
        <w:fldChar w:fldCharType="begin"/>
      </w:r>
      <w:r>
        <w:instrText xml:space="preserve"> XE "</w:instrText>
      </w:r>
      <w:r>
        <w:tab/>
        <w:instrText>S. 237" \b</w:instrText>
      </w:r>
      <w:r>
        <w:fldChar w:fldCharType="end"/>
      </w:r>
      <w:r>
        <w:t xml:space="preserve"> -- Senators Allen, Corbin and Thurmond:  A JOINT RESOLUTION TO CONTINUE THE "STUDY COMMITTEE ON EXPUNGEMENT OF CRIMINAL OFFENSES" UNTIL DECEMBER 31, 2015.</w:t>
      </w:r>
    </w:p>
    <w:p w:rsidR="00A52491" w:rsidRDefault="00A52491" w:rsidP="00A52491">
      <w:r>
        <w:t>l:\s-jud\bills\allen\jud0026.jjg.docx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238</w:t>
      </w:r>
      <w:r>
        <w:fldChar w:fldCharType="begin"/>
      </w:r>
      <w:r>
        <w:instrText xml:space="preserve"> XE "</w:instrText>
      </w:r>
      <w:r>
        <w:tab/>
        <w:instrText>S. 238" \b</w:instrText>
      </w:r>
      <w:r>
        <w:fldChar w:fldCharType="end"/>
      </w:r>
      <w:r>
        <w:t xml:space="preserve">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AMEND SECTION 24-3-210, RELATING TO FURLOUGHS FOR QUALIFIED INMATES, SO AS TO DELETE THE PROVISION THAT ALLOWS AN INMATE TO ATTEND THE FUNERAL OF CERTAIN PERSONS.</w:t>
      </w:r>
    </w:p>
    <w:p w:rsidR="00A52491" w:rsidRDefault="00A52491" w:rsidP="00A52491">
      <w:r>
        <w:t>l:\council\bills\swb\5210cm15.docx</w:t>
      </w:r>
    </w:p>
    <w:p w:rsidR="00A52491" w:rsidRDefault="00A52491" w:rsidP="00A52491">
      <w:r>
        <w:tab/>
        <w:t>Prefiled and referred to the Committee on Corrections and Penology.</w:t>
      </w:r>
    </w:p>
    <w:p w:rsidR="00A52491" w:rsidRDefault="00A52491" w:rsidP="00A52491">
      <w:r>
        <w:tab/>
        <w:t>Read the first time and referred to the Committee on Corrections and Penology.</w:t>
      </w:r>
    </w:p>
    <w:p w:rsidR="00A52491" w:rsidRDefault="00A52491" w:rsidP="00A52491"/>
    <w:p w:rsidR="00A52491" w:rsidRDefault="00A52491" w:rsidP="00A52491">
      <w:r>
        <w:tab/>
        <w:t>S. 239</w:t>
      </w:r>
      <w:r>
        <w:fldChar w:fldCharType="begin"/>
      </w:r>
      <w:r>
        <w:instrText xml:space="preserve"> XE "</w:instrText>
      </w:r>
      <w:r>
        <w:tab/>
        <w:instrText>S. 239" \b</w:instrText>
      </w:r>
      <w:r>
        <w:fldChar w:fldCharType="end"/>
      </w:r>
      <w:r>
        <w:t xml:space="preserve"> -- Senator Allen:  A BILL TO AMEND SECTION 59-20-50, CODE OF LAWS OF SOUTH CAROLINA, 1976, RELATING TO VARIOUS FUNDING REQUIREMENTS UNDER THE EDUCATION FINANCE ACT, INCLUDING CERTIFIED TEACHER AND ADMINISTRATOR SALARY REQUIREMENTS, SO AS TO REVISE THESE SALARY REQUIREMENTS TO ENSURE THAT, AT A MINIMUM, CERTIFIED TEACHERS AND ADMINISTRATORS ARE ALWAYS PAID AT THE SOUTHEASTERN AVERAGE, AND TO PROVIDE FOR RELATED PROVISIONS TO IMPLEMENT THIS REQUIREMENT.</w:t>
      </w:r>
    </w:p>
    <w:p w:rsidR="00A52491" w:rsidRDefault="00A52491" w:rsidP="00A52491">
      <w:r>
        <w:t>l:\council\bills\agm\18313ab15.docx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240</w:t>
      </w:r>
      <w:r>
        <w:fldChar w:fldCharType="begin"/>
      </w:r>
      <w:r>
        <w:instrText xml:space="preserve"> XE "</w:instrText>
      </w:r>
      <w:r>
        <w:tab/>
        <w:instrText>S. 240" \b</w:instrText>
      </w:r>
      <w:r>
        <w:fldChar w:fldCharType="end"/>
      </w:r>
      <w:r>
        <w:t xml:space="preserve"> -- Senator Coleman:  A BILL TO AMEND SECTION 56-5-2950, AS AMENDED, CODE OF LAWS OF SOUTH CAROLINA, 1976, RELATING TO A PERSON WHO HOLDS A DRIVER'S LICENSE'S IMPLIED CONSENT TO BE TESTED TO DETERMINE WHETHER THEY ARE OPERATING A MOTOR VEHICLE WITH AN UNLAWFUL ALCOHOL CONCENTRATION, SO AS TO PROVIDE THAT IF AN ARRESTING OFFICER FAILS TO PROPERLY FILE A NOTICE OF SUSPENSION WITHIN TEN DAYS OF AN ARREST WITH THE PROPER REPORTING AUTHORITY, FOR A PERSON WHO REFUSES TO TAKE A BREATH TEST, GIVE BLOOD SAMPLES, OR WHO REGISTERS AN UNLAWFUL ALCOHOL CONCENTRATION, THEN THE SUSPENSION MUST BE VACATED.</w:t>
      </w:r>
    </w:p>
    <w:p w:rsidR="00A52491" w:rsidRDefault="00A52491" w:rsidP="00A52491">
      <w:r>
        <w:t>l:\council\bills\swb\5217cm15.docx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241</w:t>
      </w:r>
      <w:r>
        <w:fldChar w:fldCharType="begin"/>
      </w:r>
      <w:r>
        <w:instrText xml:space="preserve"> XE "</w:instrText>
      </w:r>
      <w:r>
        <w:tab/>
        <w:instrText>S. 241" \b</w:instrText>
      </w:r>
      <w:r>
        <w:fldChar w:fldCharType="end"/>
      </w:r>
      <w:r>
        <w:t xml:space="preserve"> -- Senator Turner:  A BILL TO AMEND SECTION 39-6-60, CODE OF LAWS OF SOUTH CAROLINA, 1976, RELATING TO THE CANCELLATION OF CERTAIN DEALERSHIP AGREEMENTS, SO AS TO ALLOW FOR THE CANCELLATION OR NONRENEWAL OF A DEALERSHIP AGREEMENT WITH NINETY DAYS WRITTEN NOTICE, INSTEAD OF A ONE-YEAR NOTICE IN CASES OF A DEALER'S FAILURE TO MEET MARKETING REQUIREMENTS AND NINETY-DAYS NOTICE INSTEAD OF ONE-HUNDRED-EIGHTY-DAYS NOTICE IN ALL OTHER CASES.</w:t>
      </w:r>
    </w:p>
    <w:p w:rsidR="00A52491" w:rsidRDefault="00A52491" w:rsidP="00A52491">
      <w:r>
        <w:t>l:\council\bills\dka\3027sa15.docx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301A04" w:rsidRDefault="00301A04" w:rsidP="00A52491"/>
    <w:p w:rsidR="00A52491" w:rsidRDefault="00A52491" w:rsidP="00A52491">
      <w:r>
        <w:tab/>
        <w:t>S. 242</w:t>
      </w:r>
      <w:r>
        <w:fldChar w:fldCharType="begin"/>
      </w:r>
      <w:r>
        <w:instrText xml:space="preserve"> XE "</w:instrText>
      </w:r>
      <w:r>
        <w:tab/>
        <w:instrText>S. 242" \b</w:instrText>
      </w:r>
      <w:r>
        <w:fldChar w:fldCharType="end"/>
      </w:r>
      <w:r>
        <w:t xml:space="preserve"> -- Senator Corbin:  A BILL TO AMEND SECTION 2-19-10, CODE OF LAWS OF SOUTH CAROLINA, 1976, RELATING TO THE JUDICIAL MERIT SELECTION COMMISSION, SO AS TO PROVIDE FOR THE APPOINTMENT AND QUALIFICATIONS OF ITS MEMBERS.</w:t>
      </w:r>
    </w:p>
    <w:p w:rsidR="00A52491" w:rsidRDefault="00A52491" w:rsidP="00A52491">
      <w:r>
        <w:t>l:\council\bills\bh\26210dg15.docx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243</w:t>
      </w:r>
      <w:r>
        <w:fldChar w:fldCharType="begin"/>
      </w:r>
      <w:r>
        <w:instrText xml:space="preserve"> XE "</w:instrText>
      </w:r>
      <w:r>
        <w:tab/>
        <w:instrText>S. 243" \b</w:instrText>
      </w:r>
      <w:r>
        <w:fldChar w:fldCharType="end"/>
      </w:r>
      <w:r>
        <w:t xml:space="preserve"> -- Senators Bennett, Turner, Hembree, Thurmond, Shealy, Campbell and Massey:  A BILL TO AMEND SECTION 12-37-220, AS AMENDED, CODE OF LAWS OF SOUTH CAROLINA, 1976, RELATING TO PROPERTY TAX EXEMPTIONS, SO AS TO EXEMPT FROM PROPERTY TAX FORTY-TWO AND SEVENTY-FIVE ONE HUNDREDTHS PERCENT OF THE FAIR MARKET VALUE OF MANUFACTURING PROPERTY, AND TO PHASE IN THE EXEMPTION OVER FIVE YEARS.</w:t>
      </w:r>
    </w:p>
    <w:p w:rsidR="00A52491" w:rsidRDefault="00A52491" w:rsidP="00A52491">
      <w:r>
        <w:t>l:\council\bills\agm\18442dg15.docx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244</w:t>
      </w:r>
      <w:r>
        <w:fldChar w:fldCharType="begin"/>
      </w:r>
      <w:r>
        <w:instrText xml:space="preserve"> XE "</w:instrText>
      </w:r>
      <w:r>
        <w:tab/>
        <w:instrText>S. 244" \b</w:instrText>
      </w:r>
      <w:r>
        <w:fldChar w:fldCharType="end"/>
      </w:r>
      <w:r>
        <w:t xml:space="preserve"> -- Senators Gregory and Hembree:  A BILL TO AMEND THE CODE OF LAWS OF SOUTH CAROLINA, 1976, BY ADDING CHAPTER 14 TO TITLE 6 SO AS TO ENACT THE "LOCAL OPTION MOTOR FUEL USER FEE ACT", TO PROVIDE THAT A COUNTY MAY IMPOSE BY ORDINANCE, APPROVED BY REFERENDUM, A USER FEE OF NOT MORE THAN FIVE CENTS A GALLON ON RETAIL SALES OF MOTOR FUEL FOR THE SOLE PURPOSE OF ROAD IMPROVEMENT PROJECTS AND ROAD MAINTENANCE WITHIN THE COUNTY, TO PROVIDE THE PROCESS BY WHICH THE USER FEE MAY BE IMPOSED, AND TO PROVIDE THE MANNER IN WHICH THE DEPARTMENT OF REVENUE SHALL COLLECT AND DISTRIBUTE THE USER FEE.</w:t>
      </w:r>
    </w:p>
    <w:p w:rsidR="00A52491" w:rsidRDefault="00A52491" w:rsidP="00A52491">
      <w:r>
        <w:t>l:\council\bills\bh\26201dg15.docx</w:t>
      </w:r>
    </w:p>
    <w:p w:rsidR="00A52491" w:rsidRDefault="00A52491" w:rsidP="00A52491">
      <w:r>
        <w:tab/>
        <w:t>Prefiled and referred to the Committee on Finance.</w:t>
      </w:r>
    </w:p>
    <w:p w:rsidR="00A52491" w:rsidRDefault="00A52491" w:rsidP="00A52491">
      <w:r>
        <w:tab/>
        <w:t>Read the first time and referred to the Committee on Finance.</w:t>
      </w:r>
    </w:p>
    <w:p w:rsidR="00A52491" w:rsidRDefault="00A52491" w:rsidP="00A52491"/>
    <w:p w:rsidR="00A52491" w:rsidRDefault="00A52491" w:rsidP="00A52491">
      <w:r>
        <w:tab/>
        <w:t>S. 245</w:t>
      </w:r>
      <w:r>
        <w:fldChar w:fldCharType="begin"/>
      </w:r>
      <w:r>
        <w:instrText xml:space="preserve"> XE "</w:instrText>
      </w:r>
      <w:r>
        <w:tab/>
        <w:instrText>S. 245" \b</w:instrText>
      </w:r>
      <w:r>
        <w:fldChar w:fldCharType="end"/>
      </w:r>
      <w:r>
        <w:t xml:space="preserve"> -- Senator Davis:  A BILL TO AMEND CHAPTER 15, TITLE 40 OF THE 1976 CODE, RELATING TO DENTISTS, DENTAL HYGIENISTS, AND DENTAL TECHNICIANS, TO PROVIDE THAT DENTAL THERAPISTS ARE AUTHORIZED TO PRACTICE IN SOUTH CAROLINA, TO PROVIDE FOR DEFINITIONS AND THE SCOPE OF AUTHORIZATION, TO PROVIDE THAT NO PERSON SHALL REPRESENT HIMSELF AS A DENTAL THERAPIST WITHOUT A LICENSE, TO PROVIDE FOR THE SERVICES AND PROCEDURES THAT MAY BE PERFORMED BY LICENSED DENTAL THERAPISTS, TO PROVIDE FOR THE LIMITATIONS OF DENTAL THERAPY PRACTICE, INCLUDING PUBLIC SETTINGS AUTHORIZED UNDER FEDERAL LAW AND PRIVATE DENTAL PRACTICES THAT SERVE A POPULATION OF AT LEAST TWENTY-FIVE PERCENT MEDICAID PATIENTS, TO PROVIDE THAT A DENTAL THERAPIST MAY ONLY PRACTICE PURSUANT TO A WRITTEN COLLABORATIVE AGREEMENT WITH A LICENSED DENTIST AND TO SPECIFY THE REQUIRED TERMS OF EACH COLLABORATIVE AGREEMENT, TO PROVIDE THE PROCEDURE FOR APPLYING FOR A LICENSE TO BE A DENTAL THERAPIST, TO PROVIDE FOR THE CONDITIONS FOR GRANTING A LICENSE TO BE A DENTAL THERAPIST, TO PROVIDE FOR THE PROCEDURE UPON TERMINATION OF A COLLABORATIVE AGREEMENT BETWEEN A DENTAL THERAPIST AND A COLLABORATING DENTIST, TO PROVIDE THAT A DENTAL THERAPIST MUST PERFORM CONTINUING EDUCATION TO BE ELIGIBLE FOR A LICENSE RENEWAL, TO PROVIDE FOR THE FEES FOR LICENSURE, AND TO PROVIDE THAT DENTAL THERAPISTS ARE TO BE RECOGNIZED AS PROVIDERS AND ARE ELIGIBLE TO RECEIVE REIMBURSEMENT FROM THIRD PARTIES; TO AMEND SECTION 40-15-120(A) OF THE 1976 CODE, RELATING TO PENALTIES FOR THE PRACTICE OF DENTISTRY OR DENTAL HYGIENE WITHOUT A LICENSE, TO PROVIDE THAT IT IS UNLAWFUL TO PRACTICE DENTAL THERAPY WITHOUT BEING LICENSED BY THE BOARD, OR DURING A PERIOD OF SUSPENSION OR REVOCATION; TO AMEND SECTION 40-15-140, RELATING TO THE EXAMINATION OF APPLICANTS FOR LICENSES, TO PROVIDE THAT IT IS THE DUTY OF THE BOARD TO EXAMINE ALL QUALIFIED APPLICANTS FOR A LICENSE TO PRACTICE DENTAL THERAPY; TO AMEND SECTION 40-15-170 TO REQUIRE THAT DENTAL THERAPISTS PAY AN ANNUAL REGISTRATION FEE, TO BE SET BY THE BOARD, NOT LATER THAN THE THIRTY-FIRST OF DECEMBER, AND TO PROVIDE THAT IF AN INDIVIDUAL'S LICENSE TO PRACTICE DENTAL THERAPY IS REVOKED BY ANOTHER STATE FOR CAUSE IT CONSTITUTES GROUNDS FOR REVOCATION IN THIS STATE, AND TO PROVIDE THAT IF A DENTAL THERAPIST FAILS TO RESIDE OR PRACTICE IN SOUTH CAROLINA FOR SIX YEARS HIS LICENSE IS DEEMED INACTIVE; TO AMEND SECTION 40-15-180(1), TO PROVIDE THAT THE BOARD MAY RECEIVE COMPLAINTS AGAINST A DENTAL THERAPIST AND MAY PROCEED TO FILE A FORMAL ACCUSATION; TO AMEND SECTION 40-15-190, TO PROVIDE FOR MISCONDUCT WHICH CONSTITUTES GROUNDS FOR REVOCATION, SUSPENSION, PROBATION, REPRIMAND, OR OTHER RESTRICTION OF A LICENSE FOR A DENTAL THERAPIST, AND TO PROVIDE REASONABLE ACTIONS THE BOARD MAY TAKE WHEN INVESTIGATING A COMPLAINT AGAINST A DENTAL THERAPIST; TO AMEND SECTION 40-15-200, TO PROVIDE THAT IF THE BOARD IS SATISFIED THAT A DENTAL THERAPIST IS GUILTY OF AN OFFENSE CHARGED IN THE FORMAL ACCUSATION, IT MAY REVOKE OR SUSPEND THE LICENSE OR THE REGISTRATION CERTIFICATE, OR ISSUE A PUBLIC OR PRIVATE REPRIMAND, OR TAKE OTHER REASONABLE ACTION; TO AMEND SECTION 40-15-212, TO PROVIDE THAT A PERSON WHO PRACTICES DENTAL THERAPY IN VIOLATION OF THIS CHAPTER OR WHO AIDS OR ABETS A PERSON IN VIOLATING THIS CHAPTER, UPON CONVICTION, MUST BE FINED NOT MORE THAN ONE THOUSAND DOLLARS OR IMPRISONED FOR NOT MORE THAN TWO YEARS, OR BOTH; AND TO AMEND SECTION 40-15-215, TO PROVIDE THAT ANY FINAL ORDER OF THE BOARD FINDING THAT A DENTAL THERAPIST IS GUILTY OF ANY OFFENSE CHARGED IN A FORMAL ACCUSATION IS PUBLIC KNOWLEDGE, EXCEPT FOR A FINAL ORDER DISMISSING THE ACCUSATION OR DETERMINING THAT A PUBLIC REPRIMAND IS IN ORDER, OR UNLESS STAYED BY THE ADMINISTRATIVE LAW JUDGE.</w:t>
      </w:r>
    </w:p>
    <w:p w:rsidR="00A52491" w:rsidRDefault="00A52491" w:rsidP="00A52491">
      <w:r>
        <w:t>l:\s-res\td\004dent.ksg.td.docx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246</w:t>
      </w:r>
      <w:r>
        <w:fldChar w:fldCharType="begin"/>
      </w:r>
      <w:r>
        <w:instrText xml:space="preserve"> XE "</w:instrText>
      </w:r>
      <w:r>
        <w:tab/>
        <w:instrText>S. 246" \b</w:instrText>
      </w:r>
      <w:r>
        <w:fldChar w:fldCharType="end"/>
      </w:r>
      <w:r>
        <w:t xml:space="preserve"> -- Senators Davis and Bryant:  A BILL TO AMEND SECTION 40-33-20(23) OF THE 1976 CODE, RELATING TO DEFINITIONS FOR THE NURSE PRACTICE ACT, TO REMOVE "FORMULATING A MEDICAL DIAGNOSIS AND INITIATING, CONTINUING, AND MODIFYING THERAPIES, INCLUDING PRESCRIBING DRUG THERAPY" FROM THE DEFINITION; TO AMEND SECTION 40-33-34(C), RELATING TO THE SCOPE OF PRACTICE FOR LICENSED NURSE PRACTITIONERS, TO PROVIDE THAT THE GENERAL SUPERVISION OF A LICENSED PHYSICIAN OR DENTIST TO PERFORM MEDICAL DIAGNOSIS AND INITIATE, CONTINUE, OR MODIFY THERAPIES, INCLUDING PRESCRIBING DRUG THERAPY, IS NO LONGER REQUIRED, AND TO REMOVE THE REQUIREMENT THAT A LICENSED NURSE PRACTITIONER MUST PERFORM DELEGATED MEDICAL ACTS WITHIN FORTY-FIVE MILES OF A SUPERVISING PHYSICIAN; AND TO AMEND SECTION 40-33-34(F), TO PROVIDE THAT A LICENSED NURSE PRACTITIONER IS NOT PROHIBITED FROM PRESCRIBING SCHEDULE II CONTROLLED SUBSTANCES.</w:t>
      </w:r>
    </w:p>
    <w:p w:rsidR="00A52491" w:rsidRDefault="00A52491" w:rsidP="00A52491">
      <w:r>
        <w:t>l:\s-res\td\005nurs.ksg.td.docx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247</w:t>
      </w:r>
      <w:r>
        <w:fldChar w:fldCharType="begin"/>
      </w:r>
      <w:r>
        <w:instrText xml:space="preserve"> XE "</w:instrText>
      </w:r>
      <w:r>
        <w:tab/>
        <w:instrText>S. 247" \b</w:instrText>
      </w:r>
      <w:r>
        <w:fldChar w:fldCharType="end"/>
      </w:r>
      <w:r>
        <w:t xml:space="preserve"> -- Senator Hembree:  A BILL TO AMEND SECTION 2-19-80(A) OF THE 1976 CODE, RELATING TO NOMINATIONS TO THE GENERAL ASSEMBLY OF CANDIDATES FOR JUDICIAL ELECTIONS, TO PROVIDE THAT ALL CANDIDATES SCREENED AND FOUND QUALIFIED BY THE JUDICIAL MERIT SELECTION COMMISSION ARE ELIGIBLE FOR ELECTION; AND TO AMEND SECTION 2-19-70(C), TO PROVIDE THAT CANDIDATES MAY NOT SEEK PLEDGES OF SUPPORT FROM MEMBERS OF THE GENERAL ASSEMBLY AND MEMBERS OF THE GENERAL ASSEMBLY CANNOT GIVE PLEDGES TO CANDIDATES UNTIL THE SEVENTH LEGISLATIVE DAY AFTER THE CANDIDATE QUALIFICATIONS HAVE BEEN DETERMINED AND THE SCREENING COMMITTEE RELEASES ITS FINAL REPORT.</w:t>
      </w:r>
    </w:p>
    <w:p w:rsidR="00A52491" w:rsidRDefault="00A52491" w:rsidP="00A52491">
      <w:r>
        <w:t>l:\s-res\gh\005judi.ksg.gh.docx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248</w:t>
      </w:r>
      <w:r>
        <w:fldChar w:fldCharType="begin"/>
      </w:r>
      <w:r>
        <w:instrText xml:space="preserve"> XE "</w:instrText>
      </w:r>
      <w:r>
        <w:tab/>
        <w:instrText>S. 248" \b</w:instrText>
      </w:r>
      <w:r>
        <w:fldChar w:fldCharType="end"/>
      </w:r>
      <w:r>
        <w:t xml:space="preserve"> -- Senators McElveen and Johnson:  A BILL TO AMEND SECTION 57-1-310(A) OF THE 1976 CODE, RELATING TO THE COMPOSITION OF THE DEPARTMENT OF TRANSPORTATION COMMISSION, TO PROVIDE THAT THE JUDICIAL CIRCUITS OF THIS STATE ARE CONSTITUTED AND CREATED AS DEPARTMENT OF TRANSPORTATION DISTRICTS, TO PROVIDE THAT THE DEPARTMENT OF TRANSPORTATION COMMISSION WILL BE COMPRISED OF ONE MEMBER ELECTED FROM EACH TRANSPORTATION DISTRICT AND ONE MEMBER FROM THE STATE AT LARGE APPOINTED BY THE GOVERNOR; TO AMEND SECTION 57-1-320, TO ELIMINATE REFERENCES TO DIVIDED COUNTIES, TO LIMIT COUNTY RESIDENT REPRESENTATION TO TWO CONSECUTIVE TERMS; TO AMEND SECTION 57-1-325, TO PROVIDE THAT ALL MEMBERS OF EACH TRANSPORTATION DISTRICT DELEGATION ARE ELIGIBLE TO VOTE FOR TRANSPORTATION COMMISSION CANDIDATES, TO PROVIDE THAT THE VOTE TAKEN MUST BE A WEIGHTED VOTE; TO AMEND SECTION 57-1-330 TO LIMIT DEPARTMENT OF TRANSPORTATION COMMISSIONERS TO TWO CONSECUTIVE TERMS; TO MAKE CONFORMING AMENDMENTS TO SECTION 57-1-730(4), SECTION 57-1-740(A), SECTION 57-1-740(B)(1), SECTION 57-1-740(D)(2)(a)(iii), AND SECTION 57-</w:t>
      </w:r>
      <w:r w:rsidR="0013714B">
        <w:t>1</w:t>
      </w:r>
      <w:r>
        <w:t>-</w:t>
      </w:r>
      <w:r w:rsidR="0013714B">
        <w:t>740</w:t>
      </w:r>
      <w:r>
        <w:t xml:space="preserve">(D)(2)(c) TO REFLECT THE NEW COMPOSITION OF THE TRANSPORTATION DISTRICTS; TO AMEND </w:t>
      </w:r>
      <w:r w:rsidR="0013714B">
        <w:t>SECTION 57-1-</w:t>
      </w:r>
      <w:r>
        <w:t>740(D)(2)(a)(iii), (b), AND (c) TO PROVIDE FOR THE REPORTING OF THE REVIEW COMMITTEE'S FINDINGS; AND TO PROVIDE FOR THE TRANSITION TO THE NEW COMMISSION COMPOSITION.</w:t>
      </w:r>
    </w:p>
    <w:p w:rsidR="00A52491" w:rsidRDefault="00A52491" w:rsidP="00A52491">
      <w:r>
        <w:t>l:\s-res\jtm\005dot .kmm.jtm.docx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249</w:t>
      </w:r>
      <w:r>
        <w:fldChar w:fldCharType="begin"/>
      </w:r>
      <w:r>
        <w:instrText xml:space="preserve"> XE "</w:instrText>
      </w:r>
      <w:r>
        <w:tab/>
        <w:instrText>S. 249" \b</w:instrText>
      </w:r>
      <w:r>
        <w:fldChar w:fldCharType="end"/>
      </w:r>
      <w:r>
        <w:t xml:space="preserve"> -- Senator McElveen:  A BILL TO AMEND CHAPTER 1, TITLE 16 OF THE 1976 CODE, RELATING TO FELONIES AND MISDEMEANORS, BY ADDING SECTION 16-1-140 TO ENHANCE THE SENTENCE FOR INDIVIDUALS CONVICTED OF A SERIOUS OR MOST SERIOUS OFFENSE OR A VIOLENT CRIME OR LESSER INCLUDED OFFENSE THAT HE COMMITTED WHILE HE WAS RELEASED ON BOND FOR A SEPARATE SERIOUS OR MOST SERIOUS OFFENSE OR A VIOLENT CRIME OR LESSER INCLUDED OFFENSE FOR WHICH HE WAS ALSO CONVICTED.</w:t>
      </w:r>
    </w:p>
    <w:p w:rsidR="00A52491" w:rsidRDefault="00A52491" w:rsidP="00A52491">
      <w:r>
        <w:t>l:\s-res\jtm\006bond.kmm.jtm.docx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250</w:t>
      </w:r>
      <w:r>
        <w:fldChar w:fldCharType="begin"/>
      </w:r>
      <w:r>
        <w:instrText xml:space="preserve"> XE "</w:instrText>
      </w:r>
      <w:r>
        <w:tab/>
        <w:instrText>S. 250" \b</w:instrText>
      </w:r>
      <w:r>
        <w:fldChar w:fldCharType="end"/>
      </w:r>
      <w:r>
        <w:t xml:space="preserve">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A52491" w:rsidRDefault="00A52491" w:rsidP="00A52491">
      <w:r>
        <w:t>l:\s-res\ks\015medi.eb.ks.docx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251</w:t>
      </w:r>
      <w:r>
        <w:fldChar w:fldCharType="begin"/>
      </w:r>
      <w:r>
        <w:instrText xml:space="preserve"> XE "</w:instrText>
      </w:r>
      <w:r>
        <w:tab/>
        <w:instrText>S. 251" \b</w:instrText>
      </w:r>
      <w:r>
        <w:fldChar w:fldCharType="end"/>
      </w:r>
      <w:r>
        <w:t xml:space="preserve"> -- Senators Shealy and Johnson:  A BILL TO AMEND SECTION 16-11-700 OF THE 1976 CODE, RELATING TO DUMPING LITTER ON PRIVATE AND PUBLIC PROPERTY, TO INCREASE THE FINES FOR THOSE CONVICTED OF LITTERING.</w:t>
      </w:r>
    </w:p>
    <w:p w:rsidR="00A52491" w:rsidRDefault="00A52491" w:rsidP="00A52491">
      <w:r>
        <w:t>l:\s-res\ks\014litt.kmm.ks.docx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252</w:t>
      </w:r>
      <w:r>
        <w:fldChar w:fldCharType="begin"/>
      </w:r>
      <w:r>
        <w:instrText xml:space="preserve"> XE "</w:instrText>
      </w:r>
      <w:r>
        <w:tab/>
        <w:instrText>S. 252" \b</w:instrText>
      </w:r>
      <w:r>
        <w:fldChar w:fldCharType="end"/>
      </w:r>
      <w:r>
        <w:t xml:space="preserve"> -- Senators Turner and Hembree:  A BILL TO AMEND CHAPTER 47, TITLE 38 OF THE 1976 CODE RELATING TO INSURANCE ADJUSTERS, BY ADDING SECTION 38-47-45, TO PROVIDE FOR A CONTINUING EDUCATION REQUIREMENT FOR LICENSED ADJUSTERS.</w:t>
      </w:r>
    </w:p>
    <w:p w:rsidR="00A52491" w:rsidRDefault="00A52491" w:rsidP="00A52491">
      <w:r>
        <w:t>l:\s-res\rt\001insu.eb.rt.docx</w:t>
      </w:r>
    </w:p>
    <w:p w:rsidR="00A52491" w:rsidRDefault="00A52491" w:rsidP="00A52491">
      <w:r>
        <w:tab/>
        <w:t>Prefiled and referred to the Committee on Banking and Insurance.</w:t>
      </w:r>
    </w:p>
    <w:p w:rsidR="00A52491" w:rsidRDefault="00A52491" w:rsidP="00A52491">
      <w:r>
        <w:tab/>
        <w:t>Read the first time and referred to the Committee on Banking and Insurance.</w:t>
      </w:r>
    </w:p>
    <w:p w:rsidR="00A52491" w:rsidRDefault="00A52491" w:rsidP="00A52491"/>
    <w:p w:rsidR="00A52491" w:rsidRDefault="00A52491" w:rsidP="00A52491">
      <w:r>
        <w:tab/>
        <w:t>S. 253</w:t>
      </w:r>
      <w:r>
        <w:fldChar w:fldCharType="begin"/>
      </w:r>
      <w:r>
        <w:instrText xml:space="preserve"> XE "</w:instrText>
      </w:r>
      <w:r>
        <w:tab/>
        <w:instrText>S. 253" \b</w:instrText>
      </w:r>
      <w:r>
        <w:fldChar w:fldCharType="end"/>
      </w:r>
      <w:r>
        <w:t xml:space="preserve"> -- Senator Thurmond:  A BILL TO AMEND CHAPTER 4, TITLE 61, CODE OF LAWS OF SOUTH CAROLINA, 1976, RELATING TO PROVISIONS CONCERNING BEER AND WINE, BY ADDING SECTION 61-4-105, AND TO AMEND CHAPTER 6, TITLE 61, RELATING TO THE REGULATION OF RETAILERS OF ALCOHOLIC LIQUORS, BY ADDING SECTION 61-6-1535, SO AS TO PROVIDE MITIGATING FACTORS FOR CONSIDERATION BEFORE SUSPENSION OR REVOCATION OF PERMIT OR LICENSE.</w:t>
      </w:r>
    </w:p>
    <w:p w:rsidR="00A52491" w:rsidRDefault="00A52491" w:rsidP="00A52491">
      <w:r>
        <w:t>l:\s-jud\bills\thurmond\jud0031.kw.docx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254</w:t>
      </w:r>
      <w:r>
        <w:fldChar w:fldCharType="begin"/>
      </w:r>
      <w:r>
        <w:instrText xml:space="preserve"> XE "</w:instrText>
      </w:r>
      <w:r>
        <w:tab/>
        <w:instrText>S. 254" \b</w:instrText>
      </w:r>
      <w:r>
        <w:fldChar w:fldCharType="end"/>
      </w:r>
      <w:r>
        <w:t xml:space="preserve"> -- Senator Thurmond:  A BILL TO AMEND SECTION 30-2-50, CODE OF LAWS OF SOUTH CAROLINA, 1976, RELATING TO OBTAINING OR USING PERSONAL INFORMATION OBTAINED FROM A STATE AGENCY FOR COMMERCIAL SOLICITATION, SO AS TO PROVIDE THAT THE SECTION APPLIES TO STATE AND LOCAL AGENCIES.</w:t>
      </w:r>
    </w:p>
    <w:p w:rsidR="00A52491" w:rsidRDefault="00A52491" w:rsidP="00A52491">
      <w:r>
        <w:t>l:\s-jud\bills\thurmond\jud0025.jjg.docx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255</w:t>
      </w:r>
      <w:r>
        <w:fldChar w:fldCharType="begin"/>
      </w:r>
      <w:r>
        <w:instrText xml:space="preserve"> XE "</w:instrText>
      </w:r>
      <w:r>
        <w:tab/>
        <w:instrText>S. 255" \b</w:instrText>
      </w:r>
      <w:r>
        <w:fldChar w:fldCharType="end"/>
      </w:r>
      <w:r>
        <w:t xml:space="preserve">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A52491" w:rsidRDefault="00A52491" w:rsidP="00A52491">
      <w:r>
        <w:t>l:\s-jud\bills\thurmond\jud0024.jjg.docx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256</w:t>
      </w:r>
      <w:r>
        <w:fldChar w:fldCharType="begin"/>
      </w:r>
      <w:r>
        <w:instrText xml:space="preserve"> XE "</w:instrText>
      </w:r>
      <w:r>
        <w:tab/>
        <w:instrText>S. 256" \b</w:instrText>
      </w:r>
      <w:r>
        <w:fldChar w:fldCharType="end"/>
      </w:r>
      <w:r>
        <w:t xml:space="preserve"> -- Senator Thurmond:  A BILL TO AMEND CHAPTER 3, TITLE 5 OF THE 1976 CODE, RELATING TO CHANGES IN CORPORATE </w:t>
      </w:r>
      <w:r w:rsidR="00821FCC">
        <w:t>LIMITS, BY ADDING A NEW SECTION</w:t>
      </w:r>
      <w:r>
        <w:t xml:space="preserve"> TO PROVIDE FOR AN ADDITIONAL METHOD OF ANNEXATION BY RESOLUTION OF A SPECIAL PURPOSE DISTRICT WHEN A PREEXISTING MUNICIPALITY ANNEXES A MAJORITY OF THE POPULATION OF THE DISTRICT OR WHEN A MUNICIPALITY INCORPORATES A MAJORITY OF THE POPULATION OF A DISTRICT.</w:t>
      </w:r>
    </w:p>
    <w:p w:rsidR="00A52491" w:rsidRDefault="00A52491" w:rsidP="00A52491">
      <w:r>
        <w:t>l:\s-res\pt\008spec.eb.pt.docx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257</w:t>
      </w:r>
      <w:r>
        <w:fldChar w:fldCharType="begin"/>
      </w:r>
      <w:r>
        <w:instrText xml:space="preserve"> XE "</w:instrText>
      </w:r>
      <w:r>
        <w:tab/>
        <w:instrText>S. 257" \b</w:instrText>
      </w:r>
      <w:r>
        <w:fldChar w:fldCharType="end"/>
      </w:r>
      <w:r>
        <w:t xml:space="preserve"> -- Senator Thurmond:  A BILL TO AMEND TITLE 44 OF THE 1976 CODE, RELATING TO HEALTH, BY ADDING CHAPTER 83, TO AUTHORIZE ELECTRONIC MONITORING OF A RESIDENT'S ROOM IN A LONG-TERM CARE FACILITY, TO PROVIDE THAT A LONG-TERM CARE FACILITY SHALL PROVIDE NOTICE THAT AUTHORIZED ELECTRONIC MONITORING IS PERMITTED AND MAY BE CONDUCTED ONLY WITH CONSENT, TO PROVIDE THAT A LONG-TERM CARE FACILITY SHALL NOT REFUSE TO ADMIT OR REMOVE AN INDIVIDUAL AS A RESIDENT FOR A REASON RELATED TO THE USE OF AUTHORIZED ELECTRONIC MONITORING, TO PROVIDE WHO MAY REQUEST ELECTRONIC MONITORING, TO PROVIDE THAT THE SOUTH CAROLINA DEPARTMENT OF HEALTH AND ENVIRONMENTAL CONTROL SHALL DEVELOP CERTAIN GUIDELINES TO ASSIST IN DECIDING WHETHER A RESIDENT LACKS THE REQUIRED CAPACITY TO CONSENT AND GUIDELINES TO DETERMINE WHETHER A PERSON MAY SERVE AS A RESIDENT'S LEGAL REPRESENTATIVE FOR PURPOSES OF THIS CHAPTER, TO PROVIDE THAT REQUESTS FOR AUTHORIZED ELECTRONIC MONITORING MUST BE MADE ON A FORM DEVELOPED BY THE SOUTH CAROLINA DEPARTMENT OF HEALTH AND ENVIRONMENTAL CONTROL AND TO OUTLINE THE REQUIREMENTS TO BE INCLUDED IN THE FORM, TO PROVIDE WHEN AND WHERE AUTHORIZED ELECTRONIC MONITORING MAY BE CONDUCTED, TO PROVIDE REQUIREMENTS FOR AND OF A LONG-TERM CARE FACILITY RELATED TO AUTHORIZED ELECTRONIC MONITORING, TO PROVIDE FOR SANCTIONS AND PENALTIES AGAINST ANY PERSON OR ENTITY WHO REFUSES TO ADMIT AN INDIVIDUAL, ALLOWS REMOVAL OF A RESIDENT, OR DOES NOT PERMIT A RESIDENT TO CONDUCT AUTHORIZED ELECTRONIC MONITORING, TO PROVIDE PENALTIES AGAINST ANY PERSON OR ENTITY WHO INTENTIONALLY HAMPERS, OBSTRUCTS, TAMPERS WITH</w:t>
      </w:r>
      <w:r w:rsidR="009B7576">
        <w:t>,</w:t>
      </w:r>
      <w:r>
        <w:t xml:space="preserve"> OR DESTROYS AN ELECTRONIC MONITORING DEVICE INSTALLED IN A LONG-TERM CARE FACILITY, TO PROVIDE THAT A TAPE OR RECORDING CREATED THROUGH THE USE OF AUTHORIZED ELECTRONIC MONITORING MAY BE ADMITTED INTO EVIDENCE IN A CIVIL OR CRIMINAL COURT ACTION OR ADMINISTRATIVE PROCEEDING, AND TO PROVIDE FOR NECESSARY FORMS AND DISCLOSURES.</w:t>
      </w:r>
    </w:p>
    <w:p w:rsidR="00A52491" w:rsidRDefault="00A52491" w:rsidP="00A52491">
      <w:r>
        <w:t>l:\s-res\pt\009elec.ls.pt.docx</w:t>
      </w:r>
    </w:p>
    <w:p w:rsidR="00A52491" w:rsidRDefault="00A52491" w:rsidP="00A52491">
      <w:r>
        <w:tab/>
        <w:t>Prefiled and referred to the Committee on Medical Affairs.</w:t>
      </w:r>
    </w:p>
    <w:p w:rsidR="00A52491" w:rsidRDefault="00A52491" w:rsidP="00A52491">
      <w:r>
        <w:tab/>
        <w:t>Read the first time and referred to the Committee on Medical Affairs.</w:t>
      </w:r>
    </w:p>
    <w:p w:rsidR="00A52491" w:rsidRDefault="00A52491" w:rsidP="00A52491"/>
    <w:p w:rsidR="00A52491" w:rsidRDefault="00A52491" w:rsidP="00A52491">
      <w:r>
        <w:tab/>
        <w:t>S. 258</w:t>
      </w:r>
      <w:r>
        <w:fldChar w:fldCharType="begin"/>
      </w:r>
      <w:r>
        <w:instrText xml:space="preserve"> XE "</w:instrText>
      </w:r>
      <w:r>
        <w:tab/>
        <w:instrText>S. 258" \b</w:instrText>
      </w:r>
      <w:r>
        <w:fldChar w:fldCharType="end"/>
      </w:r>
      <w:r>
        <w:t xml:space="preserve"> -- Senator Thurmond:  A BILL TO AMEND SECTION 2-17-10, RELATING TO TERMS REGARDING LOBBYISTS AND LOBBYING, TO DEFINE THE TERMS "LOBBYING", "LOBBYIST", "PUBLIC BODY", AND "PUBLIC OFFICIAL" TO INCLUDE MEMBERS OF AND THE GOVERNING BODIES OF POLITICAL SUBDIVISIONS.</w:t>
      </w:r>
    </w:p>
    <w:p w:rsidR="00A52491" w:rsidRDefault="00A52491" w:rsidP="00A52491">
      <w:r>
        <w:t>l:\s-res\pt\004lobb.ksg.pt.docx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259</w:t>
      </w:r>
      <w:r>
        <w:fldChar w:fldCharType="begin"/>
      </w:r>
      <w:r>
        <w:instrText xml:space="preserve"> XE "</w:instrText>
      </w:r>
      <w:r>
        <w:tab/>
        <w:instrText>S. 259" \b</w:instrText>
      </w:r>
      <w:r>
        <w:fldChar w:fldCharType="end"/>
      </w:r>
      <w:r>
        <w:t xml:space="preserve"> -- Senator Thurmond:  A BILL 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A52491" w:rsidRDefault="00A52491" w:rsidP="00A52491">
      <w:r>
        <w:t>l:\s-res\pt\003cert.ksg.pt.docx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260</w:t>
      </w:r>
      <w:r>
        <w:fldChar w:fldCharType="begin"/>
      </w:r>
      <w:r>
        <w:instrText xml:space="preserve"> XE "</w:instrText>
      </w:r>
      <w:r>
        <w:tab/>
        <w:instrText>S. 260" \b</w:instrText>
      </w:r>
      <w:r>
        <w:fldChar w:fldCharType="end"/>
      </w:r>
      <w:r>
        <w:t xml:space="preserve"> -- Senator Thurmond:  A BILL TO AMEND SECTION 56-5-2510 OF THE 1976 CODE, RELATING TO THE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A52491" w:rsidRDefault="00A52491" w:rsidP="00A52491">
      <w:r>
        <w:t>l:\s-res\pt\002stop.ksg.pt.docx</w:t>
      </w:r>
    </w:p>
    <w:p w:rsidR="00A52491" w:rsidRDefault="00A52491" w:rsidP="00A52491">
      <w:r>
        <w:tab/>
        <w:t>Prefiled and referred to the Committee on Transportation.</w:t>
      </w:r>
    </w:p>
    <w:p w:rsidR="00A52491" w:rsidRDefault="00A52491" w:rsidP="00A52491">
      <w:r>
        <w:tab/>
        <w:t>Read the first time and referred to the Committee on Transportation.</w:t>
      </w:r>
    </w:p>
    <w:p w:rsidR="00A52491" w:rsidRDefault="00A52491" w:rsidP="00A52491"/>
    <w:p w:rsidR="00A52491" w:rsidRDefault="00A52491" w:rsidP="00A52491">
      <w:r>
        <w:tab/>
        <w:t>S. 261</w:t>
      </w:r>
      <w:r>
        <w:fldChar w:fldCharType="begin"/>
      </w:r>
      <w:r>
        <w:instrText xml:space="preserve"> XE "</w:instrText>
      </w:r>
      <w:r>
        <w:tab/>
        <w:instrText>S. 261" \b</w:instrText>
      </w:r>
      <w:r>
        <w:fldChar w:fldCharType="end"/>
      </w:r>
      <w:r>
        <w:t xml:space="preserve">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A52491" w:rsidRDefault="00A52491" w:rsidP="00A52491">
      <w:r>
        <w:t>l:\s-res\pt\00260+ .ksg.pt.docx</w:t>
      </w:r>
    </w:p>
    <w:p w:rsidR="00A52491" w:rsidRDefault="00A52491" w:rsidP="00A52491">
      <w:r>
        <w:tab/>
        <w:t>Prefiled and referred to the Committee on Education.</w:t>
      </w:r>
    </w:p>
    <w:p w:rsidR="00A52491" w:rsidRDefault="00A52491" w:rsidP="00A52491">
      <w:r>
        <w:tab/>
        <w:t>Read the first time and referred to the Committee on Education.</w:t>
      </w:r>
    </w:p>
    <w:p w:rsidR="00A52491" w:rsidRDefault="00A52491" w:rsidP="00A52491"/>
    <w:p w:rsidR="00A52491" w:rsidRDefault="00A52491" w:rsidP="00A52491">
      <w:r>
        <w:tab/>
        <w:t>S. 262</w:t>
      </w:r>
      <w:r>
        <w:fldChar w:fldCharType="begin"/>
      </w:r>
      <w:r>
        <w:instrText xml:space="preserve"> XE "</w:instrText>
      </w:r>
      <w:r>
        <w:tab/>
        <w:instrText>S. 262" \b</w:instrText>
      </w:r>
      <w:r>
        <w:fldChar w:fldCharType="end"/>
      </w:r>
      <w:r>
        <w:t xml:space="preserve"> -- Senators Thurmond and Campsen:  A SENATE RESOLUTION TO AMEND RULE 32B OF THE RULES OF THE SENATE, RELATING TO THE CONTESTED CALENDAR, BY ADDING THAT A SENATOR MAY CAUSE NO MORE THAN THREE BILLS OR RESOLUTIONS TO APPEAR ON THE CONTESTED STATEWIDE CALENDAR BY HAVING PLACED A MINORITY REPORT ON THE BILL OR RESOLUTION DURING CONSIDERATION OF THE BILL OR RESOLUTION IN COMMITTEE.</w:t>
      </w:r>
    </w:p>
    <w:p w:rsidR="00A52491" w:rsidRDefault="00A52491" w:rsidP="00A52491">
      <w:r>
        <w:t>l:\s-res\pt\005rule.eb.pt.docx</w:t>
      </w:r>
    </w:p>
    <w:p w:rsidR="00A52491" w:rsidRDefault="00A52491" w:rsidP="00A52491">
      <w:r>
        <w:tab/>
        <w:t>Prefiled and referred to the Committee on Rules.</w:t>
      </w:r>
    </w:p>
    <w:p w:rsidR="00A52491" w:rsidRDefault="00A52491" w:rsidP="00A52491">
      <w:r>
        <w:tab/>
        <w:t>The Senate Resolution was introduced and referred to the Committee on Rules.</w:t>
      </w:r>
    </w:p>
    <w:p w:rsidR="00A52491" w:rsidRDefault="00A52491" w:rsidP="00A52491"/>
    <w:p w:rsidR="00A52491" w:rsidRDefault="00A52491" w:rsidP="00A52491">
      <w:r>
        <w:tab/>
        <w:t>S. 263</w:t>
      </w:r>
      <w:r>
        <w:fldChar w:fldCharType="begin"/>
      </w:r>
      <w:r>
        <w:instrText xml:space="preserve"> XE "</w:instrText>
      </w:r>
      <w:r>
        <w:tab/>
        <w:instrText>S. 263" \b</w:instrText>
      </w:r>
      <w:r>
        <w:fldChar w:fldCharType="end"/>
      </w:r>
      <w:r>
        <w:t xml:space="preserve"> -- Senator Thurmond:  A SENATE RESOLUTION TO AMEND THE RULES OF THE SENATE BY ADDING RULE 55, RELATING TO EARMARKS, TO PROVIDE FOR THE DISCLOSURE OF INFORMATION SURROUNDING EARMARKS REQUESTED BY MEMBERS OF THE SENATE FOR INCLUSION IN AN APPROPRIATIONS BILL, TO PROVIDE DEFINITIONS APPLICABLE FOR THIS DISCLOSURE, AND TO PROVIDE FOR THE ENFORCEMENT OF THESE DISCLOSURE REQUIREMENTS.</w:t>
      </w:r>
    </w:p>
    <w:p w:rsidR="00A52491" w:rsidRDefault="00A52491" w:rsidP="00A52491">
      <w:r>
        <w:t>l:\s-res\pt\006sena.eb.pt.docx</w:t>
      </w:r>
    </w:p>
    <w:p w:rsidR="00A52491" w:rsidRDefault="00A52491" w:rsidP="00A52491">
      <w:r>
        <w:tab/>
        <w:t>Prefiled and referred to the Committee on Rules.</w:t>
      </w:r>
    </w:p>
    <w:p w:rsidR="00A52491" w:rsidRDefault="00A52491" w:rsidP="00A52491">
      <w:r>
        <w:tab/>
        <w:t>The Senate Resolution was introduced and referred to the Committee on Rules.</w:t>
      </w:r>
    </w:p>
    <w:p w:rsidR="00A52491" w:rsidRDefault="00A52491" w:rsidP="00A52491"/>
    <w:p w:rsidR="00A52491" w:rsidRDefault="00A52491" w:rsidP="00A52491">
      <w:r>
        <w:tab/>
        <w:t>S. 264</w:t>
      </w:r>
      <w:r>
        <w:fldChar w:fldCharType="begin"/>
      </w:r>
      <w:r>
        <w:instrText xml:space="preserve"> XE "</w:instrText>
      </w:r>
      <w:r>
        <w:tab/>
        <w:instrText>S. 264" \b</w:instrText>
      </w:r>
      <w:r>
        <w:fldChar w:fldCharType="end"/>
      </w:r>
      <w:r>
        <w:t xml:space="preserve"> -- Senator Thurmond:  A SENATE RESOLUTION TO AMEND RULE 32, RELATING TO THE ORDER OF BUSINESS OF THE SENATE, TO PROVIDE THAT A BILL OR RESOLUTION COSPONSORED BY TWENTY-SEVEN OR MORE MEMBERS AT THE TIME OF INTRODUCTION IS CONSIDERED A CONSENSUS BILL AND MUST BE PLACED ON THE CALENDAR WITHOUT REFERENCE, TO PROVIDE THAT A CONSENSUS BILL MUST BE PRINTED ON THE CALENDAR FOR THREE STATEWIDE LEGISLATIVE DAYS PRIOR TO CONSIDERATION, AND TO ESTABLISH AN ORDER OF BUSINESS TO CONSIDER CONTESTED CONSENSUS BILLS.</w:t>
      </w:r>
    </w:p>
    <w:p w:rsidR="00A52491" w:rsidRDefault="00A52491" w:rsidP="00A52491">
      <w:r>
        <w:t>l:\s-res\pt\007sena.eb.pt.docx</w:t>
      </w:r>
    </w:p>
    <w:p w:rsidR="00A52491" w:rsidRDefault="00A52491" w:rsidP="00A52491">
      <w:r>
        <w:tab/>
        <w:t>Prefiled and referred to the Committee on Rules.</w:t>
      </w:r>
    </w:p>
    <w:p w:rsidR="00A52491" w:rsidRDefault="00A52491" w:rsidP="00A52491">
      <w:r>
        <w:tab/>
        <w:t>The Senate Resolution was introduced and referred to the Committee on Rules.</w:t>
      </w:r>
    </w:p>
    <w:p w:rsidR="00A52491" w:rsidRDefault="00A52491" w:rsidP="00A52491"/>
    <w:p w:rsidR="00A52491" w:rsidRDefault="00A52491" w:rsidP="00A52491">
      <w:r>
        <w:tab/>
        <w:t>S. 265</w:t>
      </w:r>
      <w:r>
        <w:fldChar w:fldCharType="begin"/>
      </w:r>
      <w:r>
        <w:instrText xml:space="preserve"> XE "</w:instrText>
      </w:r>
      <w:r>
        <w:tab/>
        <w:instrText>S. 265" \b</w:instrText>
      </w:r>
      <w:r>
        <w:fldChar w:fldCharType="end"/>
      </w:r>
      <w:r>
        <w:t xml:space="preserve"> -- Senator Young:  A BILL TO AMEND SECTION 19-1-180(G) OF THE 1976 CODE, RELATING TO THE ADMISSIBILITY OF OUT-OF-COURT STATEMENTS MADE BY CHILDREN, TO ADD AN EXCEPTION FOR STATEMENTS MADE TO EMPLOYEES OR AGENTS OF CHILDREN'S ADVOCACY CENTERS.</w:t>
      </w:r>
    </w:p>
    <w:p w:rsidR="00A52491" w:rsidRDefault="00A52491" w:rsidP="00A52491">
      <w:r>
        <w:t>l:\s-res\try\001chil.ksg.try.docx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266</w:t>
      </w:r>
      <w:r>
        <w:fldChar w:fldCharType="begin"/>
      </w:r>
      <w:r>
        <w:instrText xml:space="preserve"> XE "</w:instrText>
      </w:r>
      <w:r>
        <w:tab/>
        <w:instrText>S. 266" \b</w:instrText>
      </w:r>
      <w:r>
        <w:fldChar w:fldCharType="end"/>
      </w:r>
      <w:r>
        <w:t xml:space="preserve"> -- Senator Young:  A BILL TO AMEND SECTION 41-35-120 OF THE 1976 CODE, RELATING TO DISQUALIFICATIONS FROM UNEMPLOYMENT BENEFITS,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A52491" w:rsidRDefault="00A52491" w:rsidP="00A52491">
      <w:r>
        <w:t>l:\s-res\try\003unem.ksg.try.docx</w:t>
      </w:r>
    </w:p>
    <w:p w:rsidR="00A52491" w:rsidRDefault="00A52491" w:rsidP="00A52491">
      <w:r>
        <w:tab/>
        <w:t>Prefiled and referred to the Committee on Labor, Commerce and Industry.</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267</w:t>
      </w:r>
      <w:r>
        <w:fldChar w:fldCharType="begin"/>
      </w:r>
      <w:r>
        <w:instrText xml:space="preserve"> XE "</w:instrText>
      </w:r>
      <w:r>
        <w:tab/>
        <w:instrText>S. 267" \b</w:instrText>
      </w:r>
      <w:r>
        <w:fldChar w:fldCharType="end"/>
      </w:r>
      <w:r>
        <w:t xml:space="preserve"> -- Senators Young, Campsen and Hembree:  A BILL 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w:t>
      </w:r>
      <w:r w:rsidR="009B7576">
        <w:t>-</w:t>
      </w:r>
      <w:r>
        <w:t>FIRST, THE DATE OF ADJOURNMENT IS EXTENDED BY ONE STATEWIDE DAY FOR EACH STATEWIDE DAY AFTER MARCH FIRST, THAT THE HOUSE FAILS TO GIVE THE BILL THIRD READING.</w:t>
      </w:r>
    </w:p>
    <w:p w:rsidR="00A52491" w:rsidRDefault="00A52491" w:rsidP="00A52491">
      <w:r>
        <w:t>l:\s-res\try\002sine.ksg.try.docx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268</w:t>
      </w:r>
      <w:r>
        <w:fldChar w:fldCharType="begin"/>
      </w:r>
      <w:r>
        <w:instrText xml:space="preserve"> XE "</w:instrText>
      </w:r>
      <w:r>
        <w:tab/>
        <w:instrText>S. 268" \b</w:instrText>
      </w:r>
      <w:r>
        <w:fldChar w:fldCharType="end"/>
      </w:r>
      <w:r>
        <w:t xml:space="preserve"> -- Senator L. Martin: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A52491" w:rsidRDefault="00A52491" w:rsidP="00A52491">
      <w:r>
        <w:t>l:\council\bills\ms\7042ahb15.docx</w:t>
      </w:r>
    </w:p>
    <w:p w:rsidR="00A52491" w:rsidRDefault="00A52491" w:rsidP="00A52491">
      <w:r>
        <w:tab/>
        <w:t>Prefiled and referred to the Committee on Judiciary.</w:t>
      </w:r>
    </w:p>
    <w:p w:rsidR="00A52491" w:rsidRDefault="00A52491" w:rsidP="00A52491">
      <w:r>
        <w:tab/>
        <w:t>Read the first time and referred to the Committee on Judiciary.</w:t>
      </w:r>
    </w:p>
    <w:p w:rsidR="00A52491" w:rsidRDefault="00A52491" w:rsidP="00A52491"/>
    <w:p w:rsidR="00A52491" w:rsidRDefault="00A52491" w:rsidP="00A52491">
      <w:r>
        <w:tab/>
        <w:t>S. 269</w:t>
      </w:r>
      <w:r>
        <w:fldChar w:fldCharType="begin"/>
      </w:r>
      <w:r>
        <w:instrText xml:space="preserve"> XE "</w:instrText>
      </w:r>
      <w:r>
        <w:tab/>
        <w:instrText>S. 269" \b</w:instrText>
      </w:r>
      <w:r>
        <w:fldChar w:fldCharType="end"/>
      </w:r>
      <w:r>
        <w:t xml:space="preserve"> -- Senator Coleman:  A SENATE RESOLUTION TO EXPRESS THE PROFOUND SORROW OF THE MEMBERS OF THE SOUTH CAROLINA SENATE UPON THE DEATH OF ROBERT C. CALDWELL, SR., OF WINNSBORO AND TO EXTEND THE DEEPEST SYMPATHY TO HIS FAMILY AND MANY FRIENDS.</w:t>
      </w:r>
    </w:p>
    <w:p w:rsidR="00A52491" w:rsidRDefault="00A52491" w:rsidP="00A52491">
      <w:r>
        <w:t>l:\council\bills\rm\1038cz15.docx</w:t>
      </w:r>
    </w:p>
    <w:p w:rsidR="00A52491" w:rsidRDefault="00A52491" w:rsidP="00A52491">
      <w:r>
        <w:tab/>
        <w:t>The Senate Resolution was adopted.</w:t>
      </w:r>
    </w:p>
    <w:p w:rsidR="00A52491" w:rsidRDefault="00A52491" w:rsidP="00A52491"/>
    <w:p w:rsidR="00A52491" w:rsidRDefault="00A52491" w:rsidP="00A52491">
      <w:r>
        <w:tab/>
        <w:t>S. 270</w:t>
      </w:r>
      <w:r>
        <w:fldChar w:fldCharType="begin"/>
      </w:r>
      <w:r>
        <w:instrText xml:space="preserve"> XE "</w:instrText>
      </w:r>
      <w:r>
        <w:tab/>
        <w:instrText>S. 270" \b</w:instrText>
      </w:r>
      <w:r>
        <w:fldChar w:fldCharType="end"/>
      </w:r>
      <w:r>
        <w:t xml:space="preserve"> -- Senator Sheheen:  A SENATE RESOLUTION TO RECOGNIZE AND COMMEND THE OUTSTANDING LEGACY AND FINE PROFESSIONAL TRADITION OF THE MORRIS FUNERAL HOME OF BENNETTSVILLE AND TO CONGRATULATE THE FAMILY OWNERS AND THE STAFF AS THEY CELEBRATE THEIR ONE HUNDREDTH ANNIVERSARY OF SERVING FAMILIES WITH DIGNITY AND COMPASSION.</w:t>
      </w:r>
    </w:p>
    <w:p w:rsidR="00A52491" w:rsidRDefault="00A52491" w:rsidP="00A52491">
      <w:r>
        <w:t>l:\council\bills\rm\1004ahb15.docx</w:t>
      </w:r>
    </w:p>
    <w:p w:rsidR="00A52491" w:rsidRDefault="00A52491" w:rsidP="00A52491">
      <w:r>
        <w:tab/>
        <w:t>The Senate Resolution was adopted.</w:t>
      </w:r>
    </w:p>
    <w:p w:rsidR="00A52491" w:rsidRDefault="00A52491" w:rsidP="00A52491"/>
    <w:p w:rsidR="00A52491" w:rsidRDefault="00A52491" w:rsidP="00A52491">
      <w:r>
        <w:tab/>
        <w:t>S. 271</w:t>
      </w:r>
      <w:r>
        <w:fldChar w:fldCharType="begin"/>
      </w:r>
      <w:r>
        <w:instrText xml:space="preserve"> XE "</w:instrText>
      </w:r>
      <w:r>
        <w:tab/>
        <w:instrText>S. 271" \b</w:instrText>
      </w:r>
      <w:r>
        <w:fldChar w:fldCharType="end"/>
      </w:r>
      <w:r>
        <w:t xml:space="preserve"> -- Senator Cromer:  A CONCURRENT RESOLUTION TO CONGRATULATE DR. OSCAR F. LOVELACE, JR., MD, ON BEING NAMED THE 2015 FAMILY PHYSICIAN OF THE YEAR BY THE AMERICAN ACADEMY OF FAMILY PHYSICIANS AND TO RECOGNIZE HIM FOR AN OUTSTANDING CAREER AS A FAMILY PHYSICIAN.</w:t>
      </w:r>
    </w:p>
    <w:p w:rsidR="00A52491" w:rsidRDefault="00A52491" w:rsidP="00A52491">
      <w:r>
        <w:t>l:\s-res\rwc\003osca.kmm.rwc.docx</w:t>
      </w:r>
    </w:p>
    <w:p w:rsidR="00A52491" w:rsidRDefault="00A52491" w:rsidP="00A52491">
      <w:r>
        <w:tab/>
        <w:t>The Concurrent Resolution was adopted, ordered sent to the House.</w:t>
      </w:r>
    </w:p>
    <w:p w:rsidR="00A52491" w:rsidRDefault="00A52491" w:rsidP="00A52491"/>
    <w:p w:rsidR="00A52491" w:rsidRDefault="00A52491" w:rsidP="00A52491">
      <w:r>
        <w:tab/>
        <w:t>S. 272</w:t>
      </w:r>
      <w:r>
        <w:fldChar w:fldCharType="begin"/>
      </w:r>
      <w:r>
        <w:instrText xml:space="preserve"> XE "</w:instrText>
      </w:r>
      <w:r>
        <w:tab/>
        <w:instrText>S. 272" \b</w:instrText>
      </w:r>
      <w:r>
        <w:fldChar w:fldCharType="end"/>
      </w:r>
      <w:r>
        <w:t xml:space="preserve"> -- Senators Setzler, Jackson, Sheheen, Allen, Coleman, Hutto, Johnson, Kimpson, Lourie, Malloy, Matthews, McElveen, Nicholson, Pinckney, Scott and Williams:  A SENATE RESOLUTION TO EXPRESS THE PROFOUND SORROW OF THE MEMBERS OF THE SOUTH CAROLINA SENATE UPON THE DEATH OF MS. BERTIE L. FELDER OF LEXINGTON COUNTY AND TO EXTEND THE DEEPEST SYMPATHY TO HER FAMILY AND MANY FRIENDS.</w:t>
      </w:r>
    </w:p>
    <w:p w:rsidR="00A52491" w:rsidRDefault="00A52491" w:rsidP="00A52491">
      <w:r>
        <w:t>l:\council\bills\rm\1003dg15.docx</w:t>
      </w:r>
    </w:p>
    <w:p w:rsidR="00A52491" w:rsidRDefault="00A52491" w:rsidP="00A52491">
      <w:r>
        <w:tab/>
        <w:t>The Senate Resolution was adopted.</w:t>
      </w:r>
    </w:p>
    <w:p w:rsidR="00A52491" w:rsidRDefault="00A52491" w:rsidP="00A52491"/>
    <w:p w:rsidR="00A52491" w:rsidRDefault="00A52491" w:rsidP="00A52491">
      <w:r>
        <w:tab/>
        <w:t>S. 273</w:t>
      </w:r>
      <w:r>
        <w:fldChar w:fldCharType="begin"/>
      </w:r>
      <w:r>
        <w:instrText xml:space="preserve"> XE "</w:instrText>
      </w:r>
      <w:r>
        <w:tab/>
        <w:instrText>S. 273" \b</w:instrText>
      </w:r>
      <w:r>
        <w:fldChar w:fldCharType="end"/>
      </w:r>
      <w:r>
        <w:t xml:space="preserve"> -- Senator O'Dell:  A SENATE RESOLUTION TO RECOGNIZE AND HONOR ELIZABETH "HEIDI" TRULL OF SAYLORS CROSSROADS FOR HER VALUABLE CONTRIBUTIONS TO HER COMMUNITY AND STATE AND TO CONGRATULATE HER ON BEING NAMED SOUTH CAROLINA'S UPSTATE CHEF AMBASSADOR BY GOVERNOR NIKKI HALEY.</w:t>
      </w:r>
    </w:p>
    <w:p w:rsidR="00A52491" w:rsidRDefault="00A52491" w:rsidP="00A52491">
      <w:r>
        <w:t>l:\council\bills\rm\1005cm15.docx</w:t>
      </w:r>
    </w:p>
    <w:p w:rsidR="00A52491" w:rsidRDefault="00A52491" w:rsidP="00A52491">
      <w:r>
        <w:tab/>
        <w:t>The Senate Resolution was adopted.</w:t>
      </w:r>
    </w:p>
    <w:p w:rsidR="00A52491" w:rsidRDefault="00A52491" w:rsidP="00A52491"/>
    <w:p w:rsidR="00A52491" w:rsidRDefault="00A52491" w:rsidP="00A52491">
      <w:r>
        <w:tab/>
        <w:t>S. 274</w:t>
      </w:r>
      <w:r>
        <w:fldChar w:fldCharType="begin"/>
      </w:r>
      <w:r>
        <w:instrText xml:space="preserve"> XE "</w:instrText>
      </w:r>
      <w:r>
        <w:tab/>
        <w:instrText>S. 274" \b</w:instrText>
      </w:r>
      <w:r>
        <w:fldChar w:fldCharType="end"/>
      </w:r>
      <w:r>
        <w:t xml:space="preserve"> -- Senators Sheheen and Jackson:  A SENATE RESOLUTION TO RECOGNIZE SOUTH CAROLINA TRIO PROGRAMS FOR THEIR EXCELLENCE IN PROVIDING INVALUABLE SERVICES TO NONTRADITIONAL COLLEGE-BOUND STUDENTS IN THIS GREAT STATE AND TO CELEBRATE THE OCCASION OF SOUTH CAROLINA TRIO PROGRAMS' FIFTIETH ANNIVERSARY.</w:t>
      </w:r>
    </w:p>
    <w:p w:rsidR="00A52491" w:rsidRDefault="00A52491" w:rsidP="00A52491">
      <w:r>
        <w:t>l:\council\bills\rm\1001sd15.docx</w:t>
      </w:r>
    </w:p>
    <w:p w:rsidR="00A52491" w:rsidRDefault="00A52491" w:rsidP="00A52491">
      <w:r>
        <w:tab/>
        <w:t>The Senate Resolution was adopted.</w:t>
      </w:r>
    </w:p>
    <w:p w:rsidR="00A52491" w:rsidRDefault="00A52491" w:rsidP="00A52491"/>
    <w:p w:rsidR="00A52491" w:rsidRDefault="00A52491" w:rsidP="00A52491">
      <w:r>
        <w:tab/>
        <w:t>S. 275</w:t>
      </w:r>
      <w:r>
        <w:fldChar w:fldCharType="begin"/>
      </w:r>
      <w:r>
        <w:instrText xml:space="preserve"> XE "</w:instrText>
      </w:r>
      <w:r>
        <w:tab/>
        <w:instrText>S. 275" \b</w:instrText>
      </w:r>
      <w:r>
        <w:fldChar w:fldCharType="end"/>
      </w:r>
      <w:r>
        <w:t xml:space="preserve"> -- Senator Davis:  A BILL TO AMEND CHAPTER 11, TITLE 1 OF THE 1976 CODE, RELATING TO THE BUDGET AND CONTROL BOARD, BY ADDING SECTION 1-11-437 TO PROVIDE THAT THE STATE AND ITS POLITICAL SUBDIVISIONS MAY NOT ASSIST FEDERAL AGENCIES IN THE COLLECTION OF ELECTRONIC DATA OR METADATA WITHOUT INFORMED CONSENT, A WARRANT, OR AN EXCEPTION TO THE WARRANT REQUIREMENT.</w:t>
      </w:r>
    </w:p>
    <w:p w:rsidR="00A52491" w:rsidRDefault="00A52491" w:rsidP="00A52491">
      <w:r>
        <w:t>l:\s-res\td\007meta.kmm.td.docx</w:t>
      </w:r>
    </w:p>
    <w:p w:rsidR="00A52491" w:rsidRDefault="00A52491" w:rsidP="00A52491">
      <w:r>
        <w:tab/>
        <w:t>Read the first time and referred to the Committee on Judiciary.</w:t>
      </w:r>
    </w:p>
    <w:p w:rsidR="00A52491" w:rsidRDefault="00A52491" w:rsidP="00A52491"/>
    <w:p w:rsidR="00A52491" w:rsidRDefault="00A52491" w:rsidP="00A52491">
      <w:r>
        <w:tab/>
        <w:t>S. 276</w:t>
      </w:r>
      <w:r>
        <w:fldChar w:fldCharType="begin"/>
      </w:r>
      <w:r>
        <w:instrText xml:space="preserve"> XE "</w:instrText>
      </w:r>
      <w:r>
        <w:tab/>
        <w:instrText>S. 276" \b</w:instrText>
      </w:r>
      <w:r>
        <w:fldChar w:fldCharType="end"/>
      </w:r>
      <w:r>
        <w:t xml:space="preserve"> -- Senator Alexander:  A BILL TO AMEND THE CODE OF LAWS OF SOUTH CAROLINA, 1976, BY ADDING SECTION 40-59-135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A52491" w:rsidRDefault="00A52491" w:rsidP="00A52491">
      <w:r>
        <w:t>l:\council\bills\agm\18288ab15.docx</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277</w:t>
      </w:r>
      <w:r>
        <w:fldChar w:fldCharType="begin"/>
      </w:r>
      <w:r>
        <w:instrText xml:space="preserve"> XE "</w:instrText>
      </w:r>
      <w:r>
        <w:tab/>
        <w:instrText>S. 277" \b</w:instrText>
      </w:r>
      <w:r>
        <w:fldChar w:fldCharType="end"/>
      </w:r>
      <w:r>
        <w:t xml:space="preserve">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A52491" w:rsidRDefault="00A52491" w:rsidP="00A52491">
      <w:r>
        <w:t>l:\council\bills\agm\18475ab15.docx</w:t>
      </w:r>
    </w:p>
    <w:p w:rsidR="00A52491" w:rsidRDefault="00A52491" w:rsidP="00A52491">
      <w:r>
        <w:tab/>
        <w:t>Read the first time and referred to the Committee on Judiciary.</w:t>
      </w:r>
    </w:p>
    <w:p w:rsidR="00A52491" w:rsidRDefault="00A52491" w:rsidP="00A52491"/>
    <w:p w:rsidR="00A52491" w:rsidRDefault="00A52491" w:rsidP="00A52491">
      <w:r>
        <w:tab/>
        <w:t>S. 278</w:t>
      </w:r>
      <w:r>
        <w:fldChar w:fldCharType="begin"/>
      </w:r>
      <w:r>
        <w:instrText xml:space="preserve"> XE "</w:instrText>
      </w:r>
      <w:r>
        <w:tab/>
        <w:instrText>S. 278" \b</w:instrText>
      </w:r>
      <w:r>
        <w:fldChar w:fldCharType="end"/>
      </w:r>
      <w:r>
        <w:t xml:space="preserve"> -- Senator Hutto: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A52491" w:rsidRDefault="00A52491" w:rsidP="00A52491">
      <w:r>
        <w:t>l:\council\bills\nbd\11033vr15.docx</w:t>
      </w:r>
    </w:p>
    <w:p w:rsidR="00A52491" w:rsidRDefault="00A52491" w:rsidP="00A52491">
      <w:r>
        <w:tab/>
        <w:t>Read the first time and referred to the Committee on Medical Affairs.</w:t>
      </w:r>
    </w:p>
    <w:p w:rsidR="00A52491" w:rsidRDefault="00A52491" w:rsidP="00A52491"/>
    <w:p w:rsidR="00A52491" w:rsidRDefault="00A52491" w:rsidP="00A52491">
      <w:r>
        <w:tab/>
        <w:t>S. 279</w:t>
      </w:r>
      <w:r>
        <w:fldChar w:fldCharType="begin"/>
      </w:r>
      <w:r>
        <w:instrText xml:space="preserve"> XE "</w:instrText>
      </w:r>
      <w:r>
        <w:tab/>
        <w:instrText>S. 279" \b</w:instrText>
      </w:r>
      <w:r>
        <w:fldChar w:fldCharType="end"/>
      </w:r>
      <w:r>
        <w:t xml:space="preserve"> -- Senator Cromer:  A BILL</w:t>
      </w:r>
      <w:r w:rsidR="001E285F">
        <w:t xml:space="preserve"> </w:t>
      </w:r>
      <w:r>
        <w:t xml:space="preserve">TO AMEND THE CODE OF LAWS OF SOUTH CAROLINA, 1976, BY ELIMINATING THE SOUTH CAROLINA SMALL AND MINORITY BUSINESS ASSISTANCE OFFICE AND TO TRANSFER THE POWERS AND DUTIES TO THE SOUTH CAROLINA COMMISSION FOR MINORITY AFFAIRS ON JULY 1, 2016; TO AMEND CHAPTER 31, TITLE 1 OF THE 1976 CODE TO PROVIDE VARIOUS POWERS AND DUTIES TO THE COMMISSION FOR MINORITY AFFAIRS; TO AMEND SECTION 11-35-5220(6) TO CHANGE REFERENCES FROM THE SMALL AND MINORITY BUSINESS ASSISTANCE OFFICE TO THE COMMISSION FOR MINORITY AFFAIRS; TO AMEND SECTION 11-35-5230 TO CHANGE REFERENCES FROM THE SMALL AND MINORITY BUSINESS ASSISTANCE OFFICE TO THE COMMISSION FOR MINORITY AFFAIRS; TO AMEND SECTION 11-35-5240 TO CHANGE REFERENCES FROM THE SMALL AND MINORITY BUSINESS ASSISTANCE OFFICE TO THE COMMISSION FOR MINORITY AFFAIRS; TO AMEND </w:t>
      </w:r>
      <w:r w:rsidR="0024744E">
        <w:t xml:space="preserve">SECTION </w:t>
      </w:r>
      <w:r>
        <w:t>11-35-5260 TO CHANGE REFERENCES FROM THE SMALL AND MINORITY BUSINESS ASSISTANCE OFFICE TO THE COMMISSION FOR MINORITY AFFAIRS; TO REPEAL SECTION 11-35-5270 OF THE 1976 CODE, RELATING TO THE SMALL AND MINORITY BUSINESS ASSISTANCE OFFICE; AND TO PROVIDE FOR OTHER TRANSITIONAL PROVISIONS, FOR THE EFFECTIVE DATE OF THE ACT, AND FOR THE MANNER IN WHICH IT SHALL BE IMPLEMENTED.</w:t>
      </w:r>
    </w:p>
    <w:p w:rsidR="00A52491" w:rsidRDefault="00A52491" w:rsidP="00A52491">
      <w:r>
        <w:t>l:\s-res\rwc\004offi.eb.rwc.docx</w:t>
      </w:r>
    </w:p>
    <w:p w:rsidR="00A52491" w:rsidRDefault="00A52491" w:rsidP="00A52491">
      <w:r>
        <w:tab/>
        <w:t>Read the first time and referred to the Committee on Labor, Commerce and Industry.</w:t>
      </w:r>
    </w:p>
    <w:p w:rsidR="00A52491" w:rsidRDefault="00A52491" w:rsidP="00A52491">
      <w:r>
        <w:tab/>
        <w:t>S. 280</w:t>
      </w:r>
      <w:r>
        <w:fldChar w:fldCharType="begin"/>
      </w:r>
      <w:r>
        <w:instrText xml:space="preserve"> XE "</w:instrText>
      </w:r>
      <w:r>
        <w:tab/>
        <w:instrText>S. 280" \b</w:instrText>
      </w:r>
      <w:r>
        <w:fldChar w:fldCharType="end"/>
      </w:r>
      <w:r>
        <w:t xml:space="preserve">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A52491" w:rsidRDefault="00A52491" w:rsidP="00A52491">
      <w:r>
        <w:t>l:\council\bills\agm\18465ab15.docx</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281</w:t>
      </w:r>
      <w:r>
        <w:fldChar w:fldCharType="begin"/>
      </w:r>
      <w:r>
        <w:instrText xml:space="preserve"> XE "</w:instrText>
      </w:r>
      <w:r>
        <w:tab/>
        <w:instrText>S. 281" \b</w:instrText>
      </w:r>
      <w:r>
        <w:fldChar w:fldCharType="end"/>
      </w:r>
      <w:r>
        <w:t xml:space="preserve"> -- Senator Massey:  A BILL TO AMEND CHAPTER 7, TITLE 1 OF THE 1976 CODE, RELATING TO THE ATTORNEY GENERAL AND SOLICITORS, TO ENACT ARTICLE 2, THE "TRANSPARENCY IN PRIVATE ATTORNEY CONTRACTS ACT", TO PROVIDE DEFINITIONS, TO PROVIDE THAT THE STATE MAY NOT ENTER INTO CONTINGENCY FEE CONTRACTS WITHOUT A WRITTEN DETERMINATION BY THE ATTORNEY GENERAL, TO SET THE MAXIMUM FOR CONTINGENCY FEE CONTRACTS, TO PROVIDE FOR CERTAIN REQUIREMENTS THAT MUST BE MET DURING THE TERM OF THE CONTRACT, AND TO PROVIDE THAT BY FEBRUARY FIRST OF EACH YEAR, THE ATTORNEY GENERAL SHALL SUBMIT A REPORT TO THE PRESIDENT PRO TEMPORE OF THE SENATE, THE SPEAKER OF THE HOUSE OF REPRESENTATIVES, AND THE GOVERNOR DESCRIBING THE USE OF CONTINGENCY FEE CONTRACTS WITH PRIVATE ATTORNEYS IN THE PRECEDING CALENDAR YEAR AND TO PROVIDE FOR THE CONTENTS OF THE REPORT; TO AMEND SECTION 15-36-100, RELATING TO ACTIONS FOR PROFESSIONAL NEGLIGENCE, TO PROVIDE THAT A DEFENDANT WHO FILES A COUNTERCLAIM ASSERTING A CLAIM FOR PROFESSIONAL NEGLIGENCE SHALL FILE THE REQUIRED AFFIDAVIT; TO AMEND CHAPTER 79, TITLE 15, RELATING TO MEDICAL MALPRACTICE ACTIONS, BY ADDING SECTION 15-79-135 TO PROVIDE THAT EVIDENCE OFFERED TO PROVE PAST MEDICAL EXPENSES SHALL BE LIMITED TO EVIDENCE OF THE AMOUNTS ACTUALLY PAID TO SATISFY THE BILLS THAT HAVE BEEN SATISFIED AND EVIDENCE OF THE AMOUNTS ACTUALLY NECESSARY TO SATISFY THE BILLS THAT HAVE BEEN INCURRED BUT NOT YET SATISFIED; TO AMEND CHAPTER 135, TITLE 44, RELATING TO THE ASBESTOS AND SILICA CLAIMS PROCEDURE ACT OF 2006, BY ADDING SECTION 44-135-65 TO DEFINE "ASBESTOS TRUST CLAIM", TO PROVIDE THAT A CLAIMANT SHALL PROVIDE TO ALL OF THE PARTIES IN AN ASBESTOS TORT ACTION A SWORN STATEMENT BY THE CLAIMANT, UNDER PENALTY OF PERJURY, IDENTIFYING ALL EXISTING ASBESTOS TRUST CLAIMS MADE BY OR ON BEHALF OF THE CLAIMANT AND ALL TRUST CLAIMS MATERIAL PERTAINING TO EACH IDENTIFIED ASBESTOS TRUST CLAIM, AND TO PROVIDE THE MANNER IN WHICH A DEFENDANT MAY MAKE A MOTION TO STAY THE PROCEEDINGS OF AN ASBESTOS TORT ACTION AND OTHER PROCEDURES RELATED TO A DEFENDANT'S MOTION TO STAY THE PROCEEDINGS; AND TO AMEND SECTION 56-5-6540, RELATING TO ADMISSIBILITY AS EVIDENCE OF NEGLIGENCE IN A CIVIL ACTION, TO REMOVE THE PROVISION THAT A VIOLATION OF THIS ARTICLE IS NOT NEGLIGENCE PER SE OR CONTRIBUTORY NEGLIGENCE, AND IT IS NOT ADMISSIBLE AS EVIDENCE IN A CIVIL ACTION.</w:t>
      </w:r>
    </w:p>
    <w:p w:rsidR="00A52491" w:rsidRDefault="00A52491" w:rsidP="00A52491">
      <w:r>
        <w:t>l:\s-res\asm\017cour.eb.asm.docx</w:t>
      </w:r>
    </w:p>
    <w:p w:rsidR="00A52491" w:rsidRDefault="00A52491" w:rsidP="00A52491">
      <w:r>
        <w:tab/>
        <w:t>Read the first time and referred to the Committee on Judiciary.</w:t>
      </w:r>
    </w:p>
    <w:p w:rsidR="00A52491" w:rsidRDefault="00A52491" w:rsidP="00A52491"/>
    <w:p w:rsidR="00A52491" w:rsidRDefault="00A52491" w:rsidP="00A52491">
      <w:r>
        <w:tab/>
        <w:t>S. 282</w:t>
      </w:r>
      <w:r>
        <w:fldChar w:fldCharType="begin"/>
      </w:r>
      <w:r>
        <w:instrText xml:space="preserve"> XE "</w:instrText>
      </w:r>
      <w:r>
        <w:tab/>
        <w:instrText>S. 282" \b</w:instrText>
      </w:r>
      <w:r>
        <w:fldChar w:fldCharType="end"/>
      </w:r>
      <w:r>
        <w:t xml:space="preserve"> -- Senator Massey:  A BILL TO AMEND SECTION 15-32-220 OF THE 1976 CODE, RELATING TO NONECONOMIC DAMAGES LIMIT, TO PROVIDE FOR PERSONAL INJURY ACTIONS AGAINST DEFENDANTS AND TO MAKE TECHNICAL CHANGES; TO AMEND CHAPTER 32, TITLE 15, RELATING TO DAMAGES, BY ADDING SECTION 15-32-250, TO PROVIDE FOR PLEADINGS IN CLAIMS FOR PUNITIVE DAMAGES; BY ADDING SECTION 15-32-260, TO PROVIDE FOR BIFURCATED TRIALS FOR AWARD OF DAMAGES; BY ADDING SECTION 15-32-270, TO LIMIT PUNITIVE DAMAGES; AND BY ADDING SECTION 15-35-280, TO PROVIDE RESTRICTIONS FOR AWARDING PUNITIVE DAMAGES; TO AMEND THE 1976 CODE, BY ADDING ARTICLE 8 TO CHAPTER 23, TITLE 58, SO AS TO ESTABLISH THE CDL DRIVER EMPLOYMENT PROTECTION ACT WHICH PROVIDES THAT CIVIL LIABILITY CLAIMS MADE AGAINST AN EMPLOYER OF A PERSON WHO HOLDS A VALID COMMERCIAL DRIVER'S LICENSE BASED ON ANY THEORY OF NEGLIGENT HIRING, TRAINING, RETENTION, OR ENTRUSTMENT MUST BE CONSIDERED IN THE SECOND PHASE OF A BIFURCATED TRIAL PURSUANT TO SECTION 15-32-520(E), IF THERE IS EVIDENCE TO SUPPORT AN AWARD OF PUNITIVE DAMAGES, BUT PUNITIVE DAMAGES MAY NOT BE AWARDED AGAINST AN EMPLOYER SOLELY ON THE BASIS OF VICARIOUS LIABILITY; TO AMEND SECTION 15-73-10, RELATING TO SELLER LIABILITY IN PRODUCTS LIABILITY CLAIMS, TO PROHIBIT CLAIMS AGAINST SELLERS UNLESS SPECIFIED CONDITIONS ARE MET; TO REPEAL ARTICLE 5, CHAPTER 32, TITLE 15 RELATING TO PUNITIVE DAMAGES.</w:t>
      </w:r>
    </w:p>
    <w:p w:rsidR="00A52491" w:rsidRDefault="00A52491" w:rsidP="00A52491">
      <w:r>
        <w:t>l:\s-res\asm\016liab.eb.asm.docx</w:t>
      </w:r>
    </w:p>
    <w:p w:rsidR="00A52491" w:rsidRDefault="00A52491" w:rsidP="00A52491">
      <w:r>
        <w:tab/>
        <w:t>Read the first time and referred to the Committee on Judiciary.</w:t>
      </w:r>
    </w:p>
    <w:p w:rsidR="00A52491" w:rsidRDefault="00A52491" w:rsidP="00A52491"/>
    <w:p w:rsidR="00A52491" w:rsidRDefault="00A52491" w:rsidP="00A52491">
      <w:r>
        <w:tab/>
        <w:t>S. 283</w:t>
      </w:r>
      <w:r>
        <w:fldChar w:fldCharType="begin"/>
      </w:r>
      <w:r>
        <w:instrText xml:space="preserve"> XE "</w:instrText>
      </w:r>
      <w:r>
        <w:tab/>
        <w:instrText>S. 283" \b</w:instrText>
      </w:r>
      <w:r>
        <w:fldChar w:fldCharType="end"/>
      </w:r>
      <w:r>
        <w:t xml:space="preserve"> -- Senator Verdin:  A BILL TO AMEND SECTION 1-23-110(A)(3) OF THE 1976 CODE, RELATING TO PUBLIC HEARINGS CONCERNING PROPOSED REGULATIONS, TO REQUIRE PUBLIC MEETINGS PRIOR TO AN AGENCY PROMULGATING, AMENDING, OR REPEALING A REGULATION; AND TO AMEND SECTION 1-23-110(C) TO PROVIDE THAT ALL WRITTEN AND ORAL SUBMISSIONS FROM THE PUBLIC CONCERNING A REGULATION MUST BE TRANSMITTED TO THE SMALL BUSINESS REGULATORY REVIEW COMMITTEE; TO AMEND SECTION 1-23-120(J) OF THE 1976 CODE, RELATING TO REVIEW OF A REGULATION EVERY FIVE YEARS, TO ADD AN EXPIRATION DATE FOR ALL REGULATIONS PROMULGATED AFTER JANUARY 1, 2016</w:t>
      </w:r>
      <w:r w:rsidR="00523F79">
        <w:t>,</w:t>
      </w:r>
      <w:r>
        <w:t xml:space="preserve"> AND TO PROVIDE A PROCESS FOR THE REGULATION TO REMAIN IN EFFECT BEYOND THE EXPIRATION DATE.</w:t>
      </w:r>
    </w:p>
    <w:p w:rsidR="00A52491" w:rsidRDefault="00A52491" w:rsidP="00A52491">
      <w:r>
        <w:t>l:\s-res\dbv\002regu.eb.dbv.docx</w:t>
      </w:r>
    </w:p>
    <w:p w:rsidR="00A52491" w:rsidRDefault="00A52491" w:rsidP="00A52491">
      <w:r>
        <w:tab/>
        <w:t>Read the first time and referred to the Committee on Judiciary.</w:t>
      </w:r>
    </w:p>
    <w:p w:rsidR="00A52491" w:rsidRDefault="00A52491" w:rsidP="00A52491"/>
    <w:p w:rsidR="00A52491" w:rsidRDefault="00A52491" w:rsidP="00A52491">
      <w:r>
        <w:tab/>
        <w:t>S. 284</w:t>
      </w:r>
      <w:r>
        <w:fldChar w:fldCharType="begin"/>
      </w:r>
      <w:r>
        <w:instrText xml:space="preserve"> XE "</w:instrText>
      </w:r>
      <w:r>
        <w:tab/>
        <w:instrText>S. 284" \b</w:instrText>
      </w:r>
      <w:r>
        <w:fldChar w:fldCharType="end"/>
      </w:r>
      <w:r>
        <w:t xml:space="preserve"> -- Senator Verdin:  A BILL TO AMEND SECTION 39-25-180(H) OF THE 1976 CODE, RELATING TO THE ADOPTION OF FEDERAL REGULATIONS FOR FOOD AND COSMETICS, TO PROVIDE THAT VERY SMALL BUSINESSES AND QUALIFIED EXEMPT FACILITIES ARE NOT REQUIRED TO COMPLY WITH ANY REQUIREMENT TO IMPLEMENT HAZARD ANALYSIS AND RISK-BASED PREVENTIVE CONTROLS UNDER THE FEDERAL GOOD MANUFACTURING PRACTICES REGULATIONS, BUT WILL CONTINUE TO BE SUBJECT TO ALL OTHER GOOD MANUFACTURING PRACTICE REGULATIONS.</w:t>
      </w:r>
    </w:p>
    <w:p w:rsidR="00A52491" w:rsidRDefault="00A52491" w:rsidP="00301A04">
      <w:pPr>
        <w:keepNext/>
      </w:pPr>
      <w:r>
        <w:t>l:\s-res\dbv\001fsma.ksg.dbv.docx</w:t>
      </w:r>
    </w:p>
    <w:p w:rsidR="00A52491" w:rsidRDefault="00A52491" w:rsidP="00301A04">
      <w:pPr>
        <w:keepNext/>
      </w:pPr>
      <w:r>
        <w:tab/>
        <w:t>Read the first time and referred to the Committee on Agriculture and Natural Resources.</w:t>
      </w:r>
    </w:p>
    <w:p w:rsidR="00A52491" w:rsidRDefault="00A52491" w:rsidP="00301A04">
      <w:pPr>
        <w:keepNext/>
      </w:pPr>
    </w:p>
    <w:p w:rsidR="00A52491" w:rsidRDefault="00A52491" w:rsidP="00A52491">
      <w:r>
        <w:tab/>
        <w:t>S. 285</w:t>
      </w:r>
      <w:r>
        <w:fldChar w:fldCharType="begin"/>
      </w:r>
      <w:r>
        <w:instrText xml:space="preserve"> XE "</w:instrText>
      </w:r>
      <w:r>
        <w:tab/>
        <w:instrText>S. 285" \b</w:instrText>
      </w:r>
      <w:r>
        <w:fldChar w:fldCharType="end"/>
      </w:r>
      <w:r>
        <w:t xml:space="preserve"> -- Senator Alexander:  A BILL TO AMEND SECTIONS 56-5-6410 AND 56-5-6420 OF THE 1976 CODE, RELATING TO CHILD PASSENGER RESTRAINT SYSTEMS, SO AS TO INCREASE THE AGE FOR WHICH A CHILD MUST BE SECURED IN A PASSENGER RESTRAINT SYSTEM FROM FIVE YEARS OLD TO SEVEN YEARS OLD, TO ADD CERTAIN HEIGHT REQUIREMENTS, TO PROHIBIT A CHILD FROM OCCUPYING THE FRONT PASSENGER SEAT UNTIL THE CHILD IS TWELVE YEARS OLD, AND TO MAKE CONFORMING CHANGES.</w:t>
      </w:r>
    </w:p>
    <w:p w:rsidR="00A52491" w:rsidRDefault="00A52491" w:rsidP="00A52491">
      <w:r>
        <w:t>l:\s-res\tca\005chil.kmm.tca.docx</w:t>
      </w:r>
    </w:p>
    <w:p w:rsidR="00A52491" w:rsidRDefault="00A52491" w:rsidP="00A52491">
      <w:r>
        <w:tab/>
        <w:t>Read the first time and referred to the Committee on Transportation.</w:t>
      </w:r>
    </w:p>
    <w:p w:rsidR="00A52491" w:rsidRDefault="00A52491" w:rsidP="00A52491"/>
    <w:p w:rsidR="00A52491" w:rsidRDefault="00A52491" w:rsidP="00A52491">
      <w:r>
        <w:tab/>
        <w:t>S. 286</w:t>
      </w:r>
      <w:r>
        <w:fldChar w:fldCharType="begin"/>
      </w:r>
      <w:r>
        <w:instrText xml:space="preserve"> XE "</w:instrText>
      </w:r>
      <w:r>
        <w:tab/>
        <w:instrText>S. 286" \b</w:instrText>
      </w:r>
      <w:r>
        <w:fldChar w:fldCharType="end"/>
      </w:r>
      <w:r>
        <w:t xml:space="preserve"> -- Senator Alexander:  A BILL TO AMEND SECTION 63-13-80 OF THE 1976 CODE, RELATING TO INSPECTIONS OF CHILDCARE FACILITIES, TO PROVIDE FOR ANNUAL INSPECTIONS OF CHILDCARE FACILITIES BY THE DEPARTMENT OF SOCIAL SERVICES.</w:t>
      </w:r>
    </w:p>
    <w:p w:rsidR="00A52491" w:rsidRDefault="00A52491" w:rsidP="00A52491">
      <w:r>
        <w:t>l:\s-res\tca\008chil.ls.tca.docx</w:t>
      </w:r>
    </w:p>
    <w:p w:rsidR="00A52491" w:rsidRDefault="00A52491" w:rsidP="00A52491">
      <w:r>
        <w:tab/>
        <w:t>Read the first time and referred to the Committee on Judiciary.</w:t>
      </w:r>
    </w:p>
    <w:p w:rsidR="00A52491" w:rsidRDefault="00A52491" w:rsidP="00A52491"/>
    <w:p w:rsidR="00A52491" w:rsidRDefault="00A52491" w:rsidP="00A52491">
      <w:r>
        <w:tab/>
        <w:t>S. 287</w:t>
      </w:r>
      <w:r>
        <w:fldChar w:fldCharType="begin"/>
      </w:r>
      <w:r>
        <w:instrText xml:space="preserve"> XE "</w:instrText>
      </w:r>
      <w:r>
        <w:tab/>
        <w:instrText>S. 287" \b</w:instrText>
      </w:r>
      <w:r>
        <w:fldChar w:fldCharType="end"/>
      </w:r>
      <w:r>
        <w:t xml:space="preserve"> -- Senator Alexander:  A BILL TO AMEND CHAPTER 3, TITLE 37 OF THE 1976 CODE, RELATING TO THE SOUTH CAROLINA CONSUMER PROTECTION CODE, BY ADDING SECTION 37-3-414 SO AS TO PROVIDE THAT A VIOLATION OF FEDERAL LAW AS TO CERTAIN CONSUMER LOAN TRANSACTIONS IS A VIOLATION OF STATE LAW.</w:t>
      </w:r>
    </w:p>
    <w:p w:rsidR="00A52491" w:rsidRDefault="00A52491" w:rsidP="00A52491">
      <w:r>
        <w:t>l:\s-res\tca\009cons.ls.tca.docx</w:t>
      </w:r>
    </w:p>
    <w:p w:rsidR="00A52491" w:rsidRDefault="00A52491" w:rsidP="00A52491">
      <w:r>
        <w:tab/>
        <w:t>Read the first time and referred to the Committee on Banking and Insurance.</w:t>
      </w:r>
    </w:p>
    <w:p w:rsidR="00A52491" w:rsidRDefault="00A52491" w:rsidP="00A52491"/>
    <w:p w:rsidR="00A52491" w:rsidRDefault="00A52491" w:rsidP="00A52491">
      <w:r>
        <w:tab/>
        <w:t>S. 288</w:t>
      </w:r>
      <w:r>
        <w:fldChar w:fldCharType="begin"/>
      </w:r>
      <w:r>
        <w:instrText xml:space="preserve"> XE "</w:instrText>
      </w:r>
      <w:r>
        <w:tab/>
        <w:instrText>S. 288" \b</w:instrText>
      </w:r>
      <w:r>
        <w:fldChar w:fldCharType="end"/>
      </w:r>
      <w:r>
        <w:t xml:space="preserve"> -- Senator Alexander:  A BILL TO AMEND SECTION 63-7-920, RELATING TO INVESTIGATIONS AND CASE DETERMINATIONS OF THE DEPARTMENT OF SOCIAL SERVICES, TO PROVIDE THAT THE DEPARTMENT OR LAW ENFORCEMENT, OR BOTH, MAY COLLECT INFORMATION CONCERNING THE MILITARY AFFILIATION OF THE PERSON HAVING THE CUSTODY OR CONTROL OF THE CHILD SUBJECT TO AN INVESTIGATION AND MAY SHARE THIS INFORMATION WITH THE APPROPRIATE MILITARY AUTHORITIES; AND TO AMEND SECTION 63-11-80, RELATING TO CONFIDENTIAL INFORMATION WITHIN CHILD WELFARE AGENCIES, TO PROVIDE THAT NO OFFICER, AGENT</w:t>
      </w:r>
      <w:r w:rsidR="00EC008D">
        <w:t>,</w:t>
      </w:r>
      <w:r>
        <w:t xml:space="preserve"> OR EMPLOYEE OF THE DEPARTMENT OR A CHILD WELFARE AGENCY SHALL DIRECTLY OR INDIRECTLY DISCLOSE INFORMATION LEARNED ABOUT THE CHILDREN, THEIR PARENTS OR RELATIVES OR OTHER PERSONS HAVING CUSTODY OR CONTROL OF THEM, EXCEPT IN CASES INVOLVING CHILDREN IN THE CUSTODY OR CONTROL OF PERSONS WHO HAVE MILITARY AFFILIATION.</w:t>
      </w:r>
    </w:p>
    <w:p w:rsidR="00A52491" w:rsidRDefault="00A52491" w:rsidP="00A52491">
      <w:r>
        <w:t>l:\s-res\tca\010mil..ls.tca.docx</w:t>
      </w:r>
    </w:p>
    <w:p w:rsidR="00A52491" w:rsidRDefault="00A52491" w:rsidP="00A52491">
      <w:r>
        <w:tab/>
        <w:t>Read the first time and referred to the Committee on Judiciary.</w:t>
      </w:r>
    </w:p>
    <w:p w:rsidR="00A52491" w:rsidRDefault="00A52491" w:rsidP="00A52491"/>
    <w:p w:rsidR="00A52491" w:rsidRDefault="00A52491" w:rsidP="00A52491">
      <w:r>
        <w:tab/>
        <w:t>S. 289</w:t>
      </w:r>
      <w:r>
        <w:fldChar w:fldCharType="begin"/>
      </w:r>
      <w:r>
        <w:instrText xml:space="preserve"> XE "</w:instrText>
      </w:r>
      <w:r>
        <w:tab/>
        <w:instrText>S. 289" \b</w:instrText>
      </w:r>
      <w:r>
        <w:fldChar w:fldCharType="end"/>
      </w:r>
      <w:r>
        <w:t xml:space="preserve"> -- Senator Alexander:  A BILL TO AMEND SECTION 16-3-600, AS AMENDED, CODE OF LAWS OF SOUTH CAROLINA, 1976, RELATING TO THE OFFENSE OF ASSAULT AND BATTERY OF A HIGH AND AGGRAVATED NATURE, SO AS TO PROVIDE THAT A PERSON THAT UNLAWFULLY INJURES A LAW ENFORCEMENT OFFICER, EMERGENCY MEDICAL SERVICE PROVIDER, OR FIREFIGHTER, COMMITS THE OFFENSE OF ASSAULT AND BATTERY OF A HIGH AND AGGRAVATED NATURE.</w:t>
      </w:r>
    </w:p>
    <w:p w:rsidR="00A52491" w:rsidRDefault="00A52491" w:rsidP="00A52491">
      <w:r>
        <w:t>l:\s-res\tca\011assa.ls.tca.docx</w:t>
      </w:r>
    </w:p>
    <w:p w:rsidR="00A52491" w:rsidRDefault="00A52491" w:rsidP="00A52491">
      <w:r>
        <w:tab/>
        <w:t>Read the first time and referred to the Committee on Judiciary.</w:t>
      </w:r>
    </w:p>
    <w:p w:rsidR="00A52491" w:rsidRDefault="00A52491" w:rsidP="00A52491"/>
    <w:p w:rsidR="00A52491" w:rsidRDefault="00A52491" w:rsidP="00A52491">
      <w:r>
        <w:tab/>
        <w:t>S. 290</w:t>
      </w:r>
      <w:r>
        <w:fldChar w:fldCharType="begin"/>
      </w:r>
      <w:r>
        <w:instrText xml:space="preserve"> XE "</w:instrText>
      </w:r>
      <w:r>
        <w:tab/>
        <w:instrText>S. 290" \b</w:instrText>
      </w:r>
      <w:r>
        <w:fldChar w:fldCharType="end"/>
      </w:r>
      <w:r>
        <w:t xml:space="preserve"> -- Senator Alexander:  A BILL TO AMEND ARTICLE 1, CHAPTER 35, TITLE 43 OF THE 1976 CODE, RELATING TO THE PROTECTION OF VULNERABLE ADULTS FROM ABUSE, NEGLECT, OR EXPLOITATION, SO AS TO DEFINE A SENIOR CITIZEN AS A PERSON SIXTY YEARS OR OLDER AND TO EXTEND APPLICATION OF THE PROTECTIONS OF THE ARTICLE TO SENIOR CITIZENS; TO ADD HUMAN TRAFFICKING AS A CRIME SUBJECT TO FINES AND IMPRISONMENT; TO CHANGE EXISTING CRIMINAL PENALTIES; TO CREATE DUTIES RELATED TO DISCHARGING VULNERABLE ADULTS AND SENIOR CITIZENS FROM CERTAIN SETTINGS; TO CREATE AN AFFIRMATIVE DEFENSE TO COMMITTING OFFENSES PROVIDED FOR IN THE ARTICLE; AND FOR OTHER PURPOSES.</w:t>
      </w:r>
    </w:p>
    <w:p w:rsidR="00A52491" w:rsidRDefault="00A52491" w:rsidP="00A52491">
      <w:r>
        <w:t>l:\s-res\tca\019vuln.ls.tca.docx</w:t>
      </w:r>
    </w:p>
    <w:p w:rsidR="00A52491" w:rsidRDefault="00A52491" w:rsidP="00A52491">
      <w:r>
        <w:tab/>
        <w:t>Read the first time and referred to the Committee on Judiciary.</w:t>
      </w:r>
    </w:p>
    <w:p w:rsidR="00A52491" w:rsidRDefault="00A52491" w:rsidP="00A52491"/>
    <w:p w:rsidR="00A52491" w:rsidRDefault="00A52491" w:rsidP="00A52491">
      <w:r>
        <w:tab/>
        <w:t>S. 291</w:t>
      </w:r>
      <w:r>
        <w:fldChar w:fldCharType="begin"/>
      </w:r>
      <w:r>
        <w:instrText xml:space="preserve"> XE "</w:instrText>
      </w:r>
      <w:r>
        <w:tab/>
        <w:instrText>S. 291" \b</w:instrText>
      </w:r>
      <w:r>
        <w:fldChar w:fldCharType="end"/>
      </w:r>
      <w:r>
        <w:t xml:space="preserve"> -- Senator Sabb:  A SENATE RESOLUTION TO CONGRATULATE MRS. ODESSA GILLARD DORSEY OF WILLIAMSBURG COUNTY ON THE OCCASION OF HER NINETY-FIFTH BIRTHDAY, AND TO WISH HER A JOYOUS BIRTHDAY CELEBRATION AND MANY YEARS OF CONTINUED HEALTH AND HAPPINESS.</w:t>
      </w:r>
    </w:p>
    <w:p w:rsidR="00A52491" w:rsidRDefault="00A52491" w:rsidP="00A52491">
      <w:r>
        <w:t>l:\council\bills\gm\24160sa15.docx</w:t>
      </w:r>
    </w:p>
    <w:p w:rsidR="00A52491" w:rsidRDefault="00A52491" w:rsidP="00A52491">
      <w:r>
        <w:tab/>
        <w:t>The Senate Resolution was adopted.</w:t>
      </w:r>
    </w:p>
    <w:p w:rsidR="00A52491" w:rsidRDefault="00A52491" w:rsidP="00A52491"/>
    <w:p w:rsidR="00A52491" w:rsidRDefault="00A52491" w:rsidP="00A52491">
      <w:r>
        <w:tab/>
        <w:t>S. 292</w:t>
      </w:r>
      <w:r>
        <w:fldChar w:fldCharType="begin"/>
      </w:r>
      <w:r>
        <w:instrText xml:space="preserve"> XE "</w:instrText>
      </w:r>
      <w:r>
        <w:tab/>
        <w:instrText>S. 292" \b</w:instrText>
      </w:r>
      <w:r>
        <w:fldChar w:fldCharType="end"/>
      </w:r>
      <w:r>
        <w:t xml:space="preserve"> -- Senator Alexander:  A BILL TO AMEND THE CODE OF LAWS OF SOUTH CAROLINA, 1976, BY ADDING SECTION 30-5-25 SO AS TO PROVIDE UNIFORM STANDARDS FOR FORMATTING DOCUMENTS SUBMITTED TO A CLERK OF COURT OR REGISTER OF DEEDS FOR RECORDING, TO PROVIDE A SIX-MONTH GRACE PERIOD, TO PROVIDE THAT AFTER THE GRACE PERIOD A NONCONFORMING DOCUMENT MUST BE ACCEPTED FOR RECORDING WITH THE IMPOSITION OF A NONREFUNDABLE FINE TO BE DEPOSITED IN THE COUNTY GENERAL FUND OR MUST BE REFUSED FOR RECORDING, AND TO PROVIDE AN EXEMPTION FOR DOCUMENTS FILED ELECTRONICALLY PURSUANT TO THE UNIFORM REAL PROPERTY ELECTRONIC RECORDING ACT.</w:t>
      </w:r>
    </w:p>
    <w:p w:rsidR="00A52491" w:rsidRDefault="00A52491" w:rsidP="00A52491">
      <w:r>
        <w:t>l:\s-res\tca\012unif.ls.tca.docx</w:t>
      </w:r>
    </w:p>
    <w:p w:rsidR="00A52491" w:rsidRDefault="00A52491" w:rsidP="00A52491">
      <w:r>
        <w:tab/>
        <w:t>Read the first time and referred to the Committee on Judiciary.</w:t>
      </w:r>
    </w:p>
    <w:p w:rsidR="00301A04" w:rsidRDefault="00301A04" w:rsidP="00A52491"/>
    <w:p w:rsidR="00A52491" w:rsidRDefault="00A52491" w:rsidP="00A52491">
      <w:r>
        <w:tab/>
        <w:t>S. 293</w:t>
      </w:r>
      <w:r>
        <w:fldChar w:fldCharType="begin"/>
      </w:r>
      <w:r>
        <w:instrText xml:space="preserve"> XE "</w:instrText>
      </w:r>
      <w:r>
        <w:tab/>
        <w:instrText>S. 293" \b</w:instrText>
      </w:r>
      <w:r>
        <w:fldChar w:fldCharType="end"/>
      </w:r>
      <w:r>
        <w:t xml:space="preserve"> -- Senators Alexander and Shealy:  A BILL TO AMEND TITLE 40 OF THE 1976 CODE, RELATING TO PROFESSIONS AND OCCUPATIONS, TO ENACT THE "SIGN LANGUAGE INTERPRETERS ACT" BY ADDING CHAPTER 24 TO REQUIRE A SPECIFIED LEVEL OF COMPETENCE FOR SIGN LANGUAGE INTERPRETERS USED BY CERTAIN ENTITIES OF STATE GOVERNMENT, PUBLIC SCHOOLS, AND HOSPITAL SYSTEMS; TO PROVIDE SIGN LANGUAGE INTERPRETATION SERVICES TO MEMBERS OF THE PUBLIC WHO HAVE CERTAIN HEARING AND SPEECH IMPAIRMENTS; TO AMEND SECTION 15-27-15, RELATING TO THE APPOINTMENT OF SIGN LANGUAGE INTERPRETERS BY THE JUDICIAL DEPARTMENT FOR PARTIES OR WITNESSES WHO HAVE CERTAIN HEARING IMPAIRMENTS, TO MAKE CONFORMING CHANGES; AND TO PROVIDE NECESSARY DEFINITIONS.</w:t>
      </w:r>
    </w:p>
    <w:p w:rsidR="00A52491" w:rsidRDefault="00A52491" w:rsidP="00A52491">
      <w:r>
        <w:t>l:\s-res\tca\006sign.kmm.tca.docx</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294</w:t>
      </w:r>
      <w:r>
        <w:fldChar w:fldCharType="begin"/>
      </w:r>
      <w:r>
        <w:instrText xml:space="preserve"> XE "</w:instrText>
      </w:r>
      <w:r>
        <w:tab/>
        <w:instrText>S. 294" \b</w:instrText>
      </w:r>
      <w:r>
        <w:fldChar w:fldCharType="end"/>
      </w:r>
      <w:r>
        <w:t xml:space="preserve"> -- Senator Alexander:  A BILL TO AMEND THE CODE OF LAWS OF SOUTH CAROLINA, 1976, BY ADDING SECTION 44-53-80 SO AS TO PROVIDE THAT A PERSON WHO ILLEGALLY AND KNOWINGLY POSSESSES OR POSSESSES WITH THE INTENT TO DISTRIBUTE A DRUG AVAILABLE ONLY BY PRESCRIPTION IS GUILTY OF TRAFFICKING IN PRESCRIPTION DRUGS AND TO PROVIDE PENALTIES; TO PROVIDE THAT A VIOLATION UNDER THIS SECTION THAT CONSTITUTES A VIOLATION OF THE CONTROLLED SUBSTANCES LAWS IS SUBJECT TO THE PROVISIONS OF THE CONTROLLED SUBSTANCES LAWS; AND TO PROVIDE THAT IF A PERSON HAS MULTIPLE PRESCRIPTIONS FOR THE SAME PRESCRIPTION DRUG, THIS IS PRIMA FACIE EVIDENCE OF THE PERSON'S INTENT TO ENGAGE IN TRAFFICKING IN PRESCRIPTION DRUGS.</w:t>
      </w:r>
    </w:p>
    <w:p w:rsidR="00A52491" w:rsidRDefault="00A52491" w:rsidP="00A52491">
      <w:r>
        <w:t>l:\s-res\tca\013pres.ls.tca.docx</w:t>
      </w:r>
    </w:p>
    <w:p w:rsidR="00A52491" w:rsidRDefault="00A52491" w:rsidP="00A52491">
      <w:r>
        <w:tab/>
        <w:t>Read the first time and referred to the Committee on Judiciary.</w:t>
      </w:r>
    </w:p>
    <w:p w:rsidR="00A52491" w:rsidRDefault="00A52491" w:rsidP="00A52491"/>
    <w:p w:rsidR="00A52491" w:rsidRDefault="00A52491" w:rsidP="00A52491">
      <w:r>
        <w:tab/>
        <w:t>S. 295</w:t>
      </w:r>
      <w:r>
        <w:fldChar w:fldCharType="begin"/>
      </w:r>
      <w:r>
        <w:instrText xml:space="preserve"> XE "</w:instrText>
      </w:r>
      <w:r>
        <w:tab/>
        <w:instrText>S. 295" \b</w:instrText>
      </w:r>
      <w:r>
        <w:fldChar w:fldCharType="end"/>
      </w:r>
      <w:r>
        <w:t xml:space="preserve"> -- Senator Alexander:  A BILL TO AMEND SECTION 12-54-250 OF THE 1976 CODE, RELATING TO THE REQUIREMENT OF PAYMENT IN IMMEDIATELY AVAILABLE FUNDS, TO CHANGE THE REQUIREMENT FROM FIFTEEN THOUSAND DOLLARS TO ONE THOUSAND DOLLARS, AND TO REQUIRE THE SETTLEMENT OF THOSE FUNDS IN THE STATE'S ACCOUNT ON OR BEFORE TWO BANKING DAYS FOLLOWING THE DUE DATE OF THE TAX AS PROVIDED BY LAW.</w:t>
      </w:r>
    </w:p>
    <w:p w:rsidR="00A52491" w:rsidRDefault="00A52491" w:rsidP="00A52491">
      <w:r>
        <w:t>l:\s-res\tca\014taxe.ls.tca.docx</w:t>
      </w:r>
    </w:p>
    <w:p w:rsidR="00A52491" w:rsidRDefault="00A52491" w:rsidP="00A52491">
      <w:r>
        <w:tab/>
        <w:t>Read the first time and referred to the Committee on Finance.</w:t>
      </w:r>
    </w:p>
    <w:p w:rsidR="00A52491" w:rsidRDefault="00A52491" w:rsidP="00A52491"/>
    <w:p w:rsidR="00A52491" w:rsidRDefault="00A52491" w:rsidP="00A52491">
      <w:r>
        <w:tab/>
        <w:t>S. 296</w:t>
      </w:r>
      <w:r>
        <w:fldChar w:fldCharType="begin"/>
      </w:r>
      <w:r>
        <w:instrText xml:space="preserve"> XE "</w:instrText>
      </w:r>
      <w:r>
        <w:tab/>
        <w:instrText>S. 296" \b</w:instrText>
      </w:r>
      <w:r>
        <w:fldChar w:fldCharType="end"/>
      </w:r>
      <w:r>
        <w:t xml:space="preserve"> -- Senator Alexander:  A BILL TO AMEND SECTION 56-5-3720 OF THE 1976 CODE, RELATING TO REQUIRED EQUIPMENT FOR MOPED USE UPON STATE ROADS, TO REQUIRE THAT MOPEDS BE EQUIPPED WITH A STROBE LIGHT, AND THAT A SAFETY VEST MUST BE WORN BY THE OPERATOR FOR VISIBILITY PURPOSES; AND TO AMEND SECTION 56-5-3730, RELATING TO MOPED DRIVERS' USE OF OPERATING LIGHTS, TO REQUIRE THE USE OF A STROBE LIGHT FOR INCREASED VISIBILITY.</w:t>
      </w:r>
    </w:p>
    <w:p w:rsidR="00A52491" w:rsidRDefault="00A52491" w:rsidP="00A52491">
      <w:r>
        <w:t>l:\s-res\tca\017mope.ls.tca.docx</w:t>
      </w:r>
    </w:p>
    <w:p w:rsidR="00A52491" w:rsidRDefault="00A52491" w:rsidP="00A52491">
      <w:r>
        <w:tab/>
        <w:t>Read the first time and referred to the Committee on Transportation.</w:t>
      </w:r>
    </w:p>
    <w:p w:rsidR="00A52491" w:rsidRDefault="00A52491" w:rsidP="00A52491"/>
    <w:p w:rsidR="00A52491" w:rsidRDefault="00A52491" w:rsidP="00A52491">
      <w:r>
        <w:tab/>
        <w:t>S. 297</w:t>
      </w:r>
      <w:r>
        <w:fldChar w:fldCharType="begin"/>
      </w:r>
      <w:r>
        <w:instrText xml:space="preserve"> XE "</w:instrText>
      </w:r>
      <w:r>
        <w:tab/>
        <w:instrText>S. 297" \b</w:instrText>
      </w:r>
      <w:r>
        <w:fldChar w:fldCharType="end"/>
      </w:r>
      <w:r>
        <w:t xml:space="preserve"> -- Senator Alexander:  A BILL TO AMEND THE CODE OF LAWS OF SOUTH CAROLINA, 1976, TO ENACT THE "SOUTH CAROLINA REGULATORY REFORM ACT" BY ADDING SECTION 1-23-122 SO AS TO CLARIFY THAT THE GENERAL ASSEMBLY OR A COMMITTEE OF THE GENERAL ASSEMBLY MAY NOT AMEND OR OTHERWISE CHANGE A REGULATION UNDER GENERAL ASSEMBLY REVIEW; TO AMEND SECTION 1-23-120, AS AMENDED, RELATING TO THE APPROVAL OF PROPOSED REGULATIONS, SO AS TO REQUIRE THAT AN AMENDMENT RECEIVE AN AFFIRMATIVE VOTE OF THE GENERAL ASSEMBLY TO TAKE EFFECT AND DELETE THE PROVISION THAT ALLOWED A REGULATION TO TAKE EFFECT AFTER ONE HUNDRED TWENTY DAYS; TO AMEND SECTION 1-23-125, AS AMENDED, RELATING TO CERTAIN EVENTS THAT TOLL THE ONE HUNDRED TWENTY DAY PERIOD, SO AS TO MAKE CONFORMING CHANGES; AND TO AMEND SECTION 1-23-115, RELATING TO CERTAIN EVENTS THAT TOLL THE ONE HUNDRED TWENTY DAY PERIOD, SO AS TO MAKE CONFORMING CHANGES.</w:t>
      </w:r>
    </w:p>
    <w:p w:rsidR="00A52491" w:rsidRDefault="00A52491" w:rsidP="00A52491">
      <w:r>
        <w:t>l:\s-res\tca\018sc r.ls.tca.docx</w:t>
      </w:r>
    </w:p>
    <w:p w:rsidR="00A52491" w:rsidRDefault="00A52491" w:rsidP="00A52491">
      <w:r>
        <w:tab/>
        <w:t>Read the first time and referred to the Committee on Judiciary.</w:t>
      </w:r>
    </w:p>
    <w:p w:rsidR="00A52491" w:rsidRDefault="00A52491" w:rsidP="00A52491"/>
    <w:p w:rsidR="00A52491" w:rsidRDefault="00A52491" w:rsidP="00A52491">
      <w:r>
        <w:tab/>
        <w:t>S. 298</w:t>
      </w:r>
      <w:r>
        <w:fldChar w:fldCharType="begin"/>
      </w:r>
      <w:r>
        <w:instrText xml:space="preserve"> XE "</w:instrText>
      </w:r>
      <w:r>
        <w:tab/>
        <w:instrText>S. 298" \b</w:instrText>
      </w:r>
      <w:r>
        <w:fldChar w:fldCharType="end"/>
      </w:r>
      <w:r>
        <w:t xml:space="preserve"> -- Senator Johnson:  A BILL TO AMEND CHAPTER 11, TITLE 50 OF THE 1976 CODE, RELATING TO THE PROTECTION OF GAME, BY ADDING A NEW SECTION TO PROVIDE THAT IT SHALL BE UNLAWFUL FOR A PERSON ON A DOG HUNT TO PERMIT HIS DOG TO ENTER UPON THE LAND OF ANOTHER OVER WHICH THE PERSON DOES NOT HAVE HUNTING RIGHTS, TO PROVIDE FOR THE DEFINITION OF "ON A DOG HUNT", TO PROVIDE FOR THE DEFINITION OF "TAKE", AND TO ASSESS A CIVIL FINE NOT TO EXCEED FIVE HUNDRED DOLLARS FOR VIOLATIONS THEREOF.</w:t>
      </w:r>
    </w:p>
    <w:p w:rsidR="00A52491" w:rsidRDefault="00A52491" w:rsidP="00A52491">
      <w:r>
        <w:t>l:\s-res\klj\002deer.ksg.klj.docx</w:t>
      </w:r>
    </w:p>
    <w:p w:rsidR="00A52491" w:rsidRDefault="00A52491" w:rsidP="00A52491">
      <w:r>
        <w:tab/>
        <w:t>Read the first time and referred to the Committee on Fish, Game and Forestry.</w:t>
      </w:r>
    </w:p>
    <w:p w:rsidR="00A52491" w:rsidRDefault="00A52491" w:rsidP="00A52491">
      <w:r>
        <w:tab/>
        <w:t>S. 299</w:t>
      </w:r>
      <w:r>
        <w:fldChar w:fldCharType="begin"/>
      </w:r>
      <w:r>
        <w:instrText xml:space="preserve"> XE "</w:instrText>
      </w:r>
      <w:r>
        <w:tab/>
        <w:instrText>S. 299" \b</w:instrText>
      </w:r>
      <w:r>
        <w:fldChar w:fldCharType="end"/>
      </w:r>
      <w:r>
        <w:t xml:space="preserve"> -- Senator Bryant:  A BILL TO AMEND THE CODE OF LAWS OF SOUTH CAROLINA, 1976, BY ADDING THE DEFINITIONS OF TRANSPORTATION NETWORK COMPANY AND PARTICIPATING DRIVER TO SECTION 58-23-10; BY ADDING SECTION 58-23-120 SO AS TO PROVIDE THAT UNITS OF LOCAL GOVERNMENT MAY NOT ENACT ORDINANCES, ORDERS, OR OTHER REGULATIONS CONCERNING TRANSPORTATION NETWORK COMPANIES OR PARTICIPATING DRIVERS AND TO PROVIDE THAT LOCAL LAWS AND ORDINANCES PERTAINING TO TRANSPORTATION NETWORK COMPANIES AND PARTICIPATING DRIVERS ARE SUPERSEDED AND PREEMPTED BY STATE LAW AND STATE AGENCY REGULATIONS AND TO PROVIDE THAT ALL LOCAL LAWS AND ORDINANCES NOT RELATED DIRECTLY TO TRANSPORTATION NETWORK COMPANIES OR PARTICIPATING DRIVERS BUT APPLIED TO PREVENT THE OPERATION OF TRANSPORTATION NETWORK COMPANIES ARE PREEMPTED AND SUPERSEDED IN THEIR APPLICATION TO TRANSPORTATION NETWORK COMPANIES AND PARTICIPATING DRIVERS.</w:t>
      </w:r>
    </w:p>
    <w:p w:rsidR="00A52491" w:rsidRDefault="00A52491" w:rsidP="00A52491">
      <w:r>
        <w:t>l:\s-res\klb\012tran.eb.klb.docx</w:t>
      </w:r>
    </w:p>
    <w:p w:rsidR="00A52491" w:rsidRDefault="00A52491" w:rsidP="00A52491">
      <w:r>
        <w:tab/>
        <w:t>Read the first time and referred to the Committee on Judiciary.</w:t>
      </w:r>
    </w:p>
    <w:p w:rsidR="00A52491" w:rsidRDefault="00A52491" w:rsidP="00A52491"/>
    <w:p w:rsidR="00A52491" w:rsidRDefault="00A52491" w:rsidP="00A52491">
      <w:r>
        <w:tab/>
        <w:t>S. 300</w:t>
      </w:r>
      <w:r>
        <w:fldChar w:fldCharType="begin"/>
      </w:r>
      <w:r>
        <w:instrText xml:space="preserve"> XE "</w:instrText>
      </w:r>
      <w:r>
        <w:tab/>
        <w:instrText>S. 300" \b</w:instrText>
      </w:r>
      <w:r>
        <w:fldChar w:fldCharType="end"/>
      </w:r>
      <w:r>
        <w:t xml:space="preserve"> -- Senator Alexander:  A BILL TO AMEND SECTION 2-67-20 OF THE 1976 CODE, RELATING TO THE SOUTH CAROLINA MEDAL OF VALOR, TO PROVIDE THAT MEMBERS OF THE UNITED STATES ARMED FORCES WHO HAVE RECEIVED SEPARATION, RETIREMENT, OR DISCHARGE FORMS ARE ALSO ELIGIBLE TO RECEIVE THE SOUTH CAROLINA MEDAL OF VALOR.</w:t>
      </w:r>
    </w:p>
    <w:p w:rsidR="00A52491" w:rsidRDefault="00A52491" w:rsidP="00A52491">
      <w:r>
        <w:t>l:\s-res\tca\007meda.kmm.tca.docx</w:t>
      </w:r>
    </w:p>
    <w:p w:rsidR="00A52491" w:rsidRDefault="00A52491" w:rsidP="00A52491">
      <w:r>
        <w:tab/>
        <w:t>Read the first time and referred to the Committee on Judiciary.</w:t>
      </w:r>
    </w:p>
    <w:p w:rsidR="00A52491" w:rsidRDefault="00A52491" w:rsidP="00A52491"/>
    <w:p w:rsidR="00A52491" w:rsidRDefault="00A52491" w:rsidP="00A52491">
      <w:r>
        <w:tab/>
        <w:t>S. 301</w:t>
      </w:r>
      <w:r>
        <w:fldChar w:fldCharType="begin"/>
      </w:r>
      <w:r>
        <w:instrText xml:space="preserve"> XE "</w:instrText>
      </w:r>
      <w:r>
        <w:tab/>
        <w:instrText>S. 301" \b</w:instrText>
      </w:r>
      <w:r>
        <w:fldChar w:fldCharType="end"/>
      </w:r>
      <w:r>
        <w:t xml:space="preserve">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A52491" w:rsidRDefault="00A52491" w:rsidP="00A52491">
      <w:r>
        <w:t>l:\s-res\tca\016cpa..ls.tca.docx</w:t>
      </w:r>
    </w:p>
    <w:p w:rsidR="00A52491" w:rsidRDefault="00A52491" w:rsidP="00A52491">
      <w:r>
        <w:tab/>
        <w:t>Read the first time and referred to the Committee on Labor, Commerce and Industry.</w:t>
      </w:r>
    </w:p>
    <w:p w:rsidR="00A52491" w:rsidRDefault="00A52491" w:rsidP="00A52491">
      <w:r>
        <w:tab/>
        <w:t>S. 302</w:t>
      </w:r>
      <w:r>
        <w:fldChar w:fldCharType="begin"/>
      </w:r>
      <w:r>
        <w:instrText xml:space="preserve"> XE "</w:instrText>
      </w:r>
      <w:r>
        <w:tab/>
        <w:instrText>S. 302" \b</w:instrText>
      </w:r>
      <w:r>
        <w:fldChar w:fldCharType="end"/>
      </w:r>
      <w:r>
        <w:t xml:space="preserve"> -- Senator L. Martin:  A BILL TO AMEND SECTION 23-1-210 OF THE 1976 CODE, RELATING TO TRANSFERS OR ASSIGNMENTS OF LAW ENFORCEMENT OFFICERS, TO PROVIDE THAT THE GENERAL ASSEMBLY AUTHORIZES A LAW ENFORCEMENT AGENCY TO ENTER INTO MUTUAL AID AGREEMENTS OR MULTIJURISDICTIONAL TASK FORCE AGREEMENTS WITH OTHER LAW ENFORCEMENT PROVIDERS AS MAY BE NECESSARY IN THE INTERESTS OF PUBLIC SAFETY, TO REMOVE THE REQUIREMENT THAT A TRANSFER OF OFFICERS MUST BE TEMPORARY IN NATURE, TO PROVIDE THAT NOTHING SHALL PRECLUDE A SHERIFF OF ANY COUNTY FROM ENTERING INTO A MUTUAL AID AGREEMENT, SO LONG AS THE AGREEMENT DOES NOT OBLIGATE THE GOVERNING BODY BEYOND APPROVED FINANCIAL RESOURCES, TO PROVIDE THAT THE AGREEMENTS MAY BE TERMINATED IN WRITING AT THE DISCRETION OF ANY OF THE LAW ENFORCEMENT AGENCIES INVOLVED, WITH RETURN RECEIPT REQUESTED, TO REQUIRE THAT ANY ACTION MADE BY THE GOVERNING BODY OF A COUNTY, MUNICIPALITY, OR POLITICAL SUBDIVISION THAT PROHIBITS A LAW ENFORCEMENT AGENCY FROM TRANSFERRING OR ASSIGNING OFFICERS BE COTERMINOUS WITH THE TENURE OF THE LAW ENFORCEMENT AGENCY HEAD APPOINTED BY THE GOVERNING BODY, TO PROVIDE THAT A DECISION BY A GOVERNING BODY TO PROHIBIT THE TRANSFER OR ASSIGNMENT OF OFFICERS TO ANOTHER JURISDICTION SHALL NOT IMPEDE OR AFFECT THE SHERIFF'S AUTHORITY TO ENFORCE THE LAW, TO PROVIDE THAT AGREEMENTS ENTERED INTO PURSUANT TO THIS SECTION ARE NOT REQUIRED TO BE PERFORMED OVER A SPECIFIC PERIOD OF TIME; AND TO REPEAL SECTION 23-1-215 OF THE 1976 CODE.</w:t>
      </w:r>
    </w:p>
    <w:p w:rsidR="00A52491" w:rsidRDefault="00A52491" w:rsidP="00A52491">
      <w:r>
        <w:t>l:\s-res\lam\002mutu.ksg.lam.docx</w:t>
      </w:r>
    </w:p>
    <w:p w:rsidR="00A52491" w:rsidRDefault="00A52491" w:rsidP="00A52491">
      <w:r>
        <w:tab/>
        <w:t>Read the first time and referred to the Committee on Judiciary.</w:t>
      </w:r>
    </w:p>
    <w:p w:rsidR="00A52491" w:rsidRDefault="00A52491" w:rsidP="00A52491"/>
    <w:p w:rsidR="00A52491" w:rsidRDefault="00A52491" w:rsidP="00A52491">
      <w:r>
        <w:tab/>
        <w:t>S. 303</w:t>
      </w:r>
      <w:r>
        <w:fldChar w:fldCharType="begin"/>
      </w:r>
      <w:r>
        <w:instrText xml:space="preserve"> XE "</w:instrText>
      </w:r>
      <w:r>
        <w:tab/>
        <w:instrText>S. 303" \b</w:instrText>
      </w:r>
      <w:r>
        <w:fldChar w:fldCharType="end"/>
      </w:r>
      <w:r>
        <w:t xml:space="preserve"> -- Senator Bryant:  A BILL TO AMEND SECTION 40-43-86, CODE OF LAWS OF SOUTH CAROLINA, 1976, RELATING TO PHARMACIST OVERSIGHT OF PHARMACY TECHNICIANS, SO AS TO REMOVE REQUIREMENTS OF STATE CERTIFICATION FOR PHARMACY TECHNICIANS SUPERVISED BY A PHARMACIST; AND TO AMEND SECTION 40-43-130, RELATING TO SATISFACTION OF CONTINUING EDUCATION REQUIREMENTS FOR PHARMACY TECHNICIANS BY ATTENDANCE AT LECTURES, SEMINARS, OR WORKSHOPS, SO AS TO PROVIDE THAT THESE REQUIREMENTS ALSO MAY BE SATISFIED THROUGH COMPLETION OF ONLINE COURSEWORK OR ANY COMBINATION OF THESE FORMATS, AND TO DELETE RELATED MINIMUM REQUIREMENTS FOR FORMATS THAT MUST BE USED.</w:t>
      </w:r>
    </w:p>
    <w:p w:rsidR="00A52491" w:rsidRDefault="00A52491" w:rsidP="00A52491">
      <w:r>
        <w:t>l:\council\bills\agm\18469ab15.docx</w:t>
      </w:r>
    </w:p>
    <w:p w:rsidR="00A52491" w:rsidRDefault="00A52491" w:rsidP="00A52491">
      <w:r>
        <w:tab/>
        <w:t>Read the first time and referred to the Committee on Medical Affairs.</w:t>
      </w:r>
    </w:p>
    <w:p w:rsidR="00A52491" w:rsidRDefault="00A52491" w:rsidP="00A52491"/>
    <w:p w:rsidR="00A52491" w:rsidRDefault="00A52491" w:rsidP="00A52491">
      <w:r>
        <w:tab/>
        <w:t>S. 304</w:t>
      </w:r>
      <w:r>
        <w:fldChar w:fldCharType="begin"/>
      </w:r>
      <w:r>
        <w:instrText xml:space="preserve"> XE "</w:instrText>
      </w:r>
      <w:r>
        <w:tab/>
        <w:instrText>S. 304" \b</w:instrText>
      </w:r>
      <w:r>
        <w:fldChar w:fldCharType="end"/>
      </w:r>
      <w:r>
        <w:t xml:space="preserve"> -- Senators L. Martin, Alexander, Verdin, Hayes, Peeler, Cromer, Corbin, Nicholson, Rankin and Hembree:  A BILL TO AMEND SECTION 6-23-110, CODE OF LAWS OF SOUTH CAROLINA 1976, RELATING TO CONTRACTS TO BUY POWER BETWEEN A JOINT POWER AND ENERGY AGENCY AND ITS CONSTITUENT MUNICIPALITIES, SO AS TO PROVIDE FOR THE RENEWAL OR EXTENSION OF CONTRACTS TO BUY POWER FOR ADDITIONAL PERIODS NOT TO EXCEED FIFTY</w:t>
      </w:r>
      <w:r w:rsidR="00EC008D">
        <w:t xml:space="preserve"> </w:t>
      </w:r>
      <w:r>
        <w:t>YEARS FROM THE DATE OF THE RENEWAL OR EXTENSION.</w:t>
      </w:r>
    </w:p>
    <w:p w:rsidR="00A52491" w:rsidRDefault="00A52491" w:rsidP="00A52491">
      <w:r>
        <w:t>l:\s-jud\bills\l. martin\jud0038.pb.docx</w:t>
      </w:r>
    </w:p>
    <w:p w:rsidR="00A52491" w:rsidRDefault="00A52491" w:rsidP="00A52491">
      <w:r>
        <w:tab/>
        <w:t>Read the first time and referred to the Committee on Judiciary.</w:t>
      </w:r>
    </w:p>
    <w:p w:rsidR="00A52491" w:rsidRDefault="00A52491" w:rsidP="00A52491"/>
    <w:p w:rsidR="00A52491" w:rsidRDefault="00A52491" w:rsidP="00A52491">
      <w:r>
        <w:tab/>
        <w:t>S. 305</w:t>
      </w:r>
      <w:r>
        <w:fldChar w:fldCharType="begin"/>
      </w:r>
      <w:r>
        <w:instrText xml:space="preserve"> XE "</w:instrText>
      </w:r>
      <w:r>
        <w:tab/>
        <w:instrText>S. 305" \b</w:instrText>
      </w:r>
      <w:r>
        <w:fldChar w:fldCharType="end"/>
      </w:r>
      <w:r>
        <w:t xml:space="preserve"> -- Senator Campsen:  A JOINT RESOLUTION PROPOSING AN AMENDMENT TO ARTICLE III OF THE SOUTH CAROLINA CONSTITUTION, 1895, RELATING TO THE LEGISLATIVE DEPARTMENT, BY ADDING SECTION 38, TO PROVIDE THAT THE GENERAL ASSEMBLY SHALL DESIGNATE, AS IT DETERMINES, FUNDS IN THE STATE TREASURY AS TRUST FUNDS, TO PROVIDE THAT MONIES APPLIED TO A TRUST FUND MAY ONLY BE APPROPRIATED FOR THE DESIGNATED PURPOSE EXCEPT UPON THE ADOPTION OF A SEPARATE PIECE OF LEGISLATION ADOPTED BY A TWO-THIRDS VOTE IN EACH HOUSE, AND TO PROVIDE THAT A PROVISION DESIGNATING A FUND AS A TRUST FUND MAY ONLY BE AMENDED BY A SEPARATE PIECE OF LEGISLATION ADOPTED BY A TWO-THIRDS VOTE IN EACH HOUSE.</w:t>
      </w:r>
    </w:p>
    <w:p w:rsidR="00A52491" w:rsidRDefault="00A52491" w:rsidP="00A52491">
      <w:r>
        <w:t>l:\s-res\gec\039trea.eb.gec.docx</w:t>
      </w:r>
    </w:p>
    <w:p w:rsidR="00A52491" w:rsidRDefault="00A52491" w:rsidP="00A52491">
      <w:r>
        <w:tab/>
        <w:t>Read the first time and referred to the Committee on Finance.</w:t>
      </w:r>
    </w:p>
    <w:p w:rsidR="00A52491" w:rsidRDefault="00A52491" w:rsidP="00A52491"/>
    <w:p w:rsidR="00A52491" w:rsidRDefault="00A52491" w:rsidP="00A52491">
      <w:r>
        <w:tab/>
        <w:t>S. 306</w:t>
      </w:r>
      <w:r>
        <w:fldChar w:fldCharType="begin"/>
      </w:r>
      <w:r>
        <w:instrText xml:space="preserve"> XE "</w:instrText>
      </w:r>
      <w:r>
        <w:tab/>
        <w:instrText>S. 306" \b</w:instrText>
      </w:r>
      <w:r>
        <w:fldChar w:fldCharType="end"/>
      </w:r>
      <w:r>
        <w:t xml:space="preserve"> -- Senator Campsen:  A JOINT RESOLUTION TO ENACT THE "SOUTH CAROLINA CAPITAL INCENTIVES ACT" BY TEMPORARILY PROVIDING "BONUS" STATE INCOME TAX EXPENSING DEDUCTIONS FOR NEW DEPRECIABLE BUSINESS PROPERTY, BY EXCLUDING FROM SOUTH CAROLINA TAXABLE INCOME NET CAPITAL GAINS ATTRIBUTABLE TO THE SALE OR EXCHANGE OF DEPRECIABLE BUSINESS PROPERTY RECEIVING THAT "BONUS" DEDUCTION, AND TO DEFINE TERMS BY APPROPRIATE REFERENCES TO PROVISIONS IN CHAPTER 6, TITLE 12 OF THE 1976 CODE, THE SOUTH CAROLINA INCOME TAX ACT.</w:t>
      </w:r>
    </w:p>
    <w:p w:rsidR="00A52491" w:rsidRDefault="00A52491" w:rsidP="00A52491">
      <w:r>
        <w:t>l:\s-res\gec\036capi.ksg.gec.docx</w:t>
      </w:r>
    </w:p>
    <w:p w:rsidR="00A52491" w:rsidRDefault="00A52491" w:rsidP="00A52491">
      <w:r>
        <w:tab/>
        <w:t>Read the first time and referred to the Committee on Finance.</w:t>
      </w:r>
    </w:p>
    <w:p w:rsidR="00A52491" w:rsidRDefault="00A52491" w:rsidP="00A52491"/>
    <w:p w:rsidR="00A52491" w:rsidRDefault="00A52491" w:rsidP="00A52491">
      <w:r>
        <w:tab/>
        <w:t>S. 307</w:t>
      </w:r>
      <w:r>
        <w:fldChar w:fldCharType="begin"/>
      </w:r>
      <w:r>
        <w:instrText xml:space="preserve"> XE "</w:instrText>
      </w:r>
      <w:r>
        <w:tab/>
        <w:instrText>S. 307" \b</w:instrText>
      </w:r>
      <w:r>
        <w:fldChar w:fldCharType="end"/>
      </w:r>
      <w:r>
        <w:t xml:space="preserve"> -- Senator Campsen:  A BILL TO AMEND THE 1976 CODE, BY ADDING SECTION 11-9-25, TO PROHIBIT A STATE OFFICER OR EMPLOYEE FROM AUTHORIZING AN EXPENDITURE OR OBLIGATION OR INVOLVE THE STATE IN A CONTRACT OR OBLIGATION WITHOUT APPROPRIATED FUNDS TO PAY THE EXPENDITURE OR OBLIGATION, TO PROHIBIT A STATE OFFICER OR EMPLOYEE FROM MAKING OR AUTHORIZING AN EXPENDITURE OR OBLIGATION EXCEEDING FUNDS AVAILABLE IN A QUARTERLY ALLOCATION PROGRAM, TO PROHIBIT A STATE OFFICER OR EMPLOYEE FROM EMPLOYING PERSONAL SERVICES EXCEEDING THOSE AUTHORIZED BY LAW AND PROVIDE EXCEPTIONS, TO PROVIDE EMPLOYMENT-RELATED PENALTIES FOR VIOLATIONS, AND TO PROVIDE THAT THESE PENALTIES ARE IN ADDITION TO AND NOT IN LIEU OF ANY OTHER ADMINISTRATIVE OR CRIMINAL PENALTIES FOR VIOLATING OTHER SIMILAR PROVISIONS OF LAW.</w:t>
      </w:r>
    </w:p>
    <w:p w:rsidR="00A52491" w:rsidRDefault="00A52491" w:rsidP="00A52491">
      <w:r>
        <w:t>l:\s-res\gec\029expe.eb.gec.docx</w:t>
      </w:r>
    </w:p>
    <w:p w:rsidR="00A52491" w:rsidRDefault="00A52491" w:rsidP="00A52491">
      <w:r>
        <w:tab/>
        <w:t>Read the first time and referred to the Committee on Finance.</w:t>
      </w:r>
    </w:p>
    <w:p w:rsidR="00A52491" w:rsidRDefault="00A52491" w:rsidP="00A52491"/>
    <w:p w:rsidR="00A52491" w:rsidRDefault="00A52491" w:rsidP="00A52491">
      <w:r>
        <w:tab/>
        <w:t>S. 308</w:t>
      </w:r>
      <w:r>
        <w:fldChar w:fldCharType="begin"/>
      </w:r>
      <w:r>
        <w:instrText xml:space="preserve"> XE "</w:instrText>
      </w:r>
      <w:r>
        <w:tab/>
        <w:instrText>S. 308" \b</w:instrText>
      </w:r>
      <w:r>
        <w:fldChar w:fldCharType="end"/>
      </w:r>
      <w:r>
        <w:t xml:space="preserve"> -- Senator Campsen:  A BILL TO AMEND THE CHAPTER 25, TITLE 59 OF THE 1976 CODE, TO ENACT THE "SOUTH CAROLINA TEACHER PROTECTION ACT O</w:t>
      </w:r>
      <w:r w:rsidR="00EC008D">
        <w:t>F 2015</w:t>
      </w:r>
      <w:r>
        <w:t>", BY ADDING SECTION 59-25-900,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w:t>
      </w:r>
    </w:p>
    <w:p w:rsidR="00A52491" w:rsidRDefault="00A52491" w:rsidP="00A52491">
      <w:r>
        <w:t>l:\s-res\gec\030teac.eb.gec.docx</w:t>
      </w:r>
    </w:p>
    <w:p w:rsidR="00A52491" w:rsidRDefault="00A52491" w:rsidP="00A52491">
      <w:r>
        <w:tab/>
        <w:t>Read the first time and referred to the Committee on Education.</w:t>
      </w:r>
    </w:p>
    <w:p w:rsidR="00A52491" w:rsidRDefault="00A52491" w:rsidP="00A52491"/>
    <w:p w:rsidR="00A52491" w:rsidRDefault="00A52491" w:rsidP="00A52491">
      <w:r>
        <w:tab/>
        <w:t>S. 309</w:t>
      </w:r>
      <w:r>
        <w:fldChar w:fldCharType="begin"/>
      </w:r>
      <w:r>
        <w:instrText xml:space="preserve"> XE "</w:instrText>
      </w:r>
      <w:r>
        <w:tab/>
        <w:instrText>S. 309" \b</w:instrText>
      </w:r>
      <w:r>
        <w:fldChar w:fldCharType="end"/>
      </w:r>
      <w:r>
        <w:t xml:space="preserve"> -- Senator Campsen:  A BILL TO AMEND CHAPTER 11, TITLE 49 OF THE 1976 CODE, RELATING TO DAMS, BY ADDING ARTICLE 5, TO ENACT THE "WETLANDS RESTORATION ACT" WHICH PROVIDES THAT CERTAIN IMPOUNDMENTS THAT ORIGINALLY IMPOUNDED A PARCEL OF TIDELAND OR MARSHLAND BUT NO LONGER COMPLETELY IMPOUNDS THAT PARCEL MAY BE REPAIRED OR RESTORED.</w:t>
      </w:r>
    </w:p>
    <w:p w:rsidR="00A52491" w:rsidRDefault="00A52491" w:rsidP="00A52491">
      <w:r>
        <w:t>l:\s-res\gec\031wet.ksg.gec.docx</w:t>
      </w:r>
    </w:p>
    <w:p w:rsidR="00A52491" w:rsidRDefault="00A52491" w:rsidP="00A52491">
      <w:r>
        <w:tab/>
        <w:t>Read the first time and referred to the Committee on Agriculture and Natural Resources.</w:t>
      </w:r>
    </w:p>
    <w:p w:rsidR="00A52491" w:rsidRDefault="00A52491" w:rsidP="00A52491"/>
    <w:p w:rsidR="00A52491" w:rsidRDefault="00A52491" w:rsidP="00A52491">
      <w:r>
        <w:tab/>
        <w:t>S. 310</w:t>
      </w:r>
      <w:r>
        <w:fldChar w:fldCharType="begin"/>
      </w:r>
      <w:r>
        <w:instrText xml:space="preserve"> XE "</w:instrText>
      </w:r>
      <w:r>
        <w:tab/>
        <w:instrText>S. 310" \b</w:instrText>
      </w:r>
      <w:r>
        <w:fldChar w:fldCharType="end"/>
      </w:r>
      <w:r>
        <w:t xml:space="preserve"> -- Senator Campsen:  A BILL TO AMEND ARTICLE 9, CHAPTER 13, TITLE 8 OF THE 1976 CODE, RELATING TO FORMS AND REPORTS BY CANDIDATES FOR ELECTION BY THE GENERAL ASSEMBLY, TO ENACT THE "BOARDS AND COMMISSIONS ELECTION REFORM ACT", BY ADDING SECTION 8-13-940 TO PROVIDE FOR THE DEFINITION OF CAMPAIGN CONTRIBUTION REPORT, TO PROVIDE THAT CANDIDATES FOR ELECTION BY THE GENERAL ASSEMBLY MUST FILE A CAMPAIGN CONTRIBUTION REPORT WITH THE HOUSE AND SENATE ETHICS COMMITTEE</w:t>
      </w:r>
      <w:r w:rsidR="00BB0D29">
        <w:t>S</w:t>
      </w:r>
      <w:r>
        <w:t>, TO PROVIDE THAT NO VOTE CAN BE TAKEN ON A CANDIDATE FOR ELECTION UNTIL TEN DAYS AFTER THE REPORT IS FILED, TO PROVIDE THAT A CAMPAIGN CONTRIBUTION REPORT MUST ACCOMPANY THE APPOINTMENT TRANSMISSION TO THE SENATE, TO PROVIDE THAT AN APPOINTEE MAY NOT BE CONFIRMED UNLESS THE REPORT ACCOMPANIES THE TRANSMISSION TO THE SENATE, AND TO PROHIBIT CAMPAIGN CONTRIBUTIONS FROM CANDIDATES AND APPOINTEES TO CANDIDATES FOR OR MEMBERS OF THE GENERAL ASSEMBLY.</w:t>
      </w:r>
    </w:p>
    <w:p w:rsidR="00A52491" w:rsidRDefault="00A52491" w:rsidP="00A52491">
      <w:r>
        <w:t>l:\s-res\gec\032elec.ksg.gec.docx</w:t>
      </w:r>
    </w:p>
    <w:p w:rsidR="00A52491" w:rsidRDefault="00A52491" w:rsidP="00A52491">
      <w:r>
        <w:tab/>
        <w:t>Read the first time and referred to the Committee on Judiciary.</w:t>
      </w:r>
    </w:p>
    <w:p w:rsidR="00A52491" w:rsidRDefault="00A52491" w:rsidP="00A52491"/>
    <w:p w:rsidR="00A52491" w:rsidRDefault="00A52491" w:rsidP="00A52491">
      <w:r>
        <w:tab/>
        <w:t>S. 311</w:t>
      </w:r>
      <w:r>
        <w:fldChar w:fldCharType="begin"/>
      </w:r>
      <w:r>
        <w:instrText xml:space="preserve"> XE "</w:instrText>
      </w:r>
      <w:r>
        <w:tab/>
        <w:instrText>S. 311" \b</w:instrText>
      </w:r>
      <w:r>
        <w:fldChar w:fldCharType="end"/>
      </w:r>
      <w:r>
        <w:t xml:space="preserve"> -- Senator Campsen:  A BILL TO AMEND SECTION 12-6-1150 OF THE 1976 CODE, RELATING TO THE CAPITAL GAINS TAX, TO ENACT THE "SOUTH CAROLINA CAPITAL GAINS TAX ELIMINATION ACT", TO INCREASE THE DEDUCTION ALLOWED FROM FORTY-FOUR PERCENT TO ONE HUNDRED PERCENT OF THE NET CAPITAL GAIN AND TO PHASE IN THIS INCREASE OVER TEN YEARS.</w:t>
      </w:r>
    </w:p>
    <w:p w:rsidR="00A52491" w:rsidRDefault="00A52491" w:rsidP="00A52491">
      <w:r>
        <w:t>l:\s-res\gec\033cap .ksg.gec.docx</w:t>
      </w:r>
    </w:p>
    <w:p w:rsidR="00A52491" w:rsidRDefault="00A52491" w:rsidP="00A52491">
      <w:r>
        <w:tab/>
        <w:t>Read the first time and referred to the Committee on Finance.</w:t>
      </w:r>
    </w:p>
    <w:p w:rsidR="00A52491" w:rsidRDefault="00A52491" w:rsidP="00A52491"/>
    <w:p w:rsidR="00A52491" w:rsidRDefault="00A52491" w:rsidP="00A52491">
      <w:r>
        <w:tab/>
        <w:t>S. 312</w:t>
      </w:r>
      <w:r>
        <w:fldChar w:fldCharType="begin"/>
      </w:r>
      <w:r>
        <w:instrText xml:space="preserve"> XE "</w:instrText>
      </w:r>
      <w:r>
        <w:tab/>
        <w:instrText>S. 312" \b</w:instrText>
      </w:r>
      <w:r>
        <w:fldChar w:fldCharType="end"/>
      </w:r>
      <w:r>
        <w:t xml:space="preserve"> -- Senator Campsen:  A BILL TO AMEND SECTION 12-6-520 OF THE 1976 CODE, RELATING TO INFLATION ADJUSTMENTS TO STATE INDIVIDUAL INCOME TAX BRACKETS, TO ENACT THE "TAXPAYER INFLATION PROTECTION ACT", TO DELETE THE PROVISION LIMITING THE INFLATION ADJUSTMENT TO ONE-HALF OF THE ACTUAL INFLATION RATE AND THE OVERALL FOUR PERCENT LIMIT ON THE TOTAL INFLATION ADJUSTMENT, AND TO DELETE REDUNDANT LANGUAGE.</w:t>
      </w:r>
    </w:p>
    <w:p w:rsidR="00A52491" w:rsidRDefault="00A52491" w:rsidP="00A52491">
      <w:r>
        <w:t>l:\s-res\gec\034infl.ksg.gec.docx</w:t>
      </w:r>
    </w:p>
    <w:p w:rsidR="00A52491" w:rsidRDefault="00A52491" w:rsidP="00A52491">
      <w:r>
        <w:tab/>
        <w:t>Read the first time and referred to the Committee on Finance.</w:t>
      </w:r>
    </w:p>
    <w:p w:rsidR="00A52491" w:rsidRDefault="00A52491" w:rsidP="00A52491"/>
    <w:p w:rsidR="00A52491" w:rsidRDefault="00A52491" w:rsidP="00A52491">
      <w:r>
        <w:tab/>
        <w:t>S. 313</w:t>
      </w:r>
      <w:r>
        <w:fldChar w:fldCharType="begin"/>
      </w:r>
      <w:r>
        <w:instrText xml:space="preserve"> XE "</w:instrText>
      </w:r>
      <w:r>
        <w:tab/>
        <w:instrText>S. 313" \b</w:instrText>
      </w:r>
      <w:r>
        <w:fldChar w:fldCharType="end"/>
      </w:r>
      <w:r>
        <w:t xml:space="preserve"> -- Senator Campsen:  A BILL TO AMEND ARTICLE 7, CHAPTER 21, TITLE 24 OF THE 1976 CODE, RELATING TO RELEASE ON PAROLE FOR GOOD CONDUCT,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A52491" w:rsidRDefault="00A52491" w:rsidP="00301A04">
      <w:pPr>
        <w:keepNext/>
      </w:pPr>
      <w:r>
        <w:t>l:\s-res\gec\035vict.ksg.gec.docx</w:t>
      </w:r>
    </w:p>
    <w:p w:rsidR="00A52491" w:rsidRDefault="00A52491" w:rsidP="00301A04">
      <w:pPr>
        <w:keepNext/>
      </w:pPr>
      <w:r>
        <w:tab/>
        <w:t>Read the first time and referred to the Committee on Corrections and Penology.</w:t>
      </w:r>
    </w:p>
    <w:p w:rsidR="00A52491" w:rsidRDefault="00A52491" w:rsidP="00A52491"/>
    <w:p w:rsidR="00A52491" w:rsidRDefault="00A52491" w:rsidP="00A52491">
      <w:r>
        <w:tab/>
        <w:t>S. 314</w:t>
      </w:r>
      <w:r>
        <w:fldChar w:fldCharType="begin"/>
      </w:r>
      <w:r>
        <w:instrText xml:space="preserve"> XE "</w:instrText>
      </w:r>
      <w:r>
        <w:tab/>
        <w:instrText>S. 314" \b</w:instrText>
      </w:r>
      <w:r>
        <w:fldChar w:fldCharType="end"/>
      </w:r>
      <w:r>
        <w:t xml:space="preserve"> -- Senators Campsen, Verdin, Grooms, Gregory, Hembree, Bennett, L. Martin, Shealy, Cleary, Massey, Campbell, Corbin, Hayes, Davis, Young, Thurmond, Bryant, Cromer, Fair, S. Martin and Turner:  A BILL TO AMEND CHAPTER 5, TITLE 38 OF THE 1976 CODE, TO ENACT THE "HEALTHCARE SHARING MINISTRIES FREEDOM TO SHARE ACT" BY ADDING SECTION 38-5-25 TO PROVIDE THAT A HEALTHCARE SHARING MINISTRY IS A FAITH-BASED,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A52491" w:rsidRDefault="00A52491" w:rsidP="00A52491">
      <w:r>
        <w:t>l:\s-res\gec\041heal.ls.gec.docx</w:t>
      </w:r>
    </w:p>
    <w:p w:rsidR="00A52491" w:rsidRDefault="00A52491" w:rsidP="00A52491">
      <w:r>
        <w:tab/>
        <w:t>Read the first time and referred to the Committee on Banking and Insurance.</w:t>
      </w:r>
    </w:p>
    <w:p w:rsidR="00A52491" w:rsidRDefault="00A52491" w:rsidP="00A52491"/>
    <w:p w:rsidR="00A52491" w:rsidRDefault="00A52491" w:rsidP="00A52491">
      <w:r>
        <w:tab/>
        <w:t>S. 315</w:t>
      </w:r>
      <w:r>
        <w:fldChar w:fldCharType="begin"/>
      </w:r>
      <w:r>
        <w:instrText xml:space="preserve"> XE "</w:instrText>
      </w:r>
      <w:r>
        <w:tab/>
        <w:instrText>S. 315" \b</w:instrText>
      </w:r>
      <w:r>
        <w:fldChar w:fldCharType="end"/>
      </w:r>
      <w: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A52491" w:rsidRDefault="00A52491" w:rsidP="00A52491">
      <w:r>
        <w:t>l:\s-res\lkg\013suns.kmm.lkg.docx</w:t>
      </w:r>
    </w:p>
    <w:p w:rsidR="00A52491" w:rsidRDefault="00A52491" w:rsidP="00A52491">
      <w:r>
        <w:tab/>
        <w:t>Read the first time and referred to the Committee on Transportation.</w:t>
      </w:r>
    </w:p>
    <w:p w:rsidR="00A52491" w:rsidRDefault="00A52491" w:rsidP="00A52491"/>
    <w:p w:rsidR="00A52491" w:rsidRDefault="00A52491" w:rsidP="00A52491">
      <w:r>
        <w:tab/>
        <w:t>S. 316</w:t>
      </w:r>
      <w:r>
        <w:fldChar w:fldCharType="begin"/>
      </w:r>
      <w:r>
        <w:instrText xml:space="preserve"> XE "</w:instrText>
      </w:r>
      <w:r>
        <w:tab/>
        <w:instrText>S. 316" \b</w:instrText>
      </w:r>
      <w:r>
        <w:fldChar w:fldCharType="end"/>
      </w:r>
      <w:r>
        <w:t xml:space="preserve"> -- Senator Malloy:  A BILL TO AMEND SECTION 9-8-40 OF THE 1976 CODE, RELATING TO MEMBERSHIP IN THE RETIREMENT SYSTEM FOR JUDGES, SOLICITORS, AND PUBLIC DEFENDERS, BY REMOVING THE AGE LIMIT OF SEVENTY-TWO FOR THOSE ELIGIBLE TO BECOME MEMBERS OF THE SYSTEM; TO AMEND SECTION 9-8-60, RELATING TO RETIREMENT AND RETIREMENT ALLOWANCES, BY REMOVING THE REQUIREMENT THAT MEMBERS OF THE RETIREMENT SYSTEM FOR JUDGES, SOLICITORS, AND PUBLIC DEFENDERS MUST RETIRE BY THE END OF THE CALENDAR YEAR IN WHICH THEY TURN SEVENTY-TWO; AND TO REPEAL SECTION 22-1-25, RELATING TO THE MANDATORY RETIREMENT AGE FOR MAGISTRATES.</w:t>
      </w:r>
    </w:p>
    <w:p w:rsidR="00A52491" w:rsidRDefault="00A52491" w:rsidP="00A52491">
      <w:r>
        <w:t>l:\s-res\gm\013sc r.ksg.gm.docx</w:t>
      </w:r>
    </w:p>
    <w:p w:rsidR="00A52491" w:rsidRDefault="00A52491" w:rsidP="00A52491">
      <w:r>
        <w:tab/>
        <w:t>Read the first time and referred to the Committee on Finance.</w:t>
      </w:r>
    </w:p>
    <w:p w:rsidR="00A52491" w:rsidRDefault="00A52491" w:rsidP="00A52491"/>
    <w:p w:rsidR="00A52491" w:rsidRDefault="00A52491" w:rsidP="00A52491">
      <w:r>
        <w:tab/>
        <w:t>S. 317</w:t>
      </w:r>
      <w:r>
        <w:fldChar w:fldCharType="begin"/>
      </w:r>
      <w:r>
        <w:instrText xml:space="preserve"> XE "</w:instrText>
      </w:r>
      <w:r>
        <w:tab/>
        <w:instrText>S. 317" \b</w:instrText>
      </w:r>
      <w:r>
        <w:fldChar w:fldCharType="end"/>
      </w:r>
      <w:r>
        <w:t xml:space="preserve"> -- Senator Malloy:  A JOINT RESOLUTION PROPOSING AN AMENDMENT TO ARTICLE V OF THE CONSTITUTION OF SOUTH CAROLINA, 1895, RELATING TO THE JUDICIAL DEPARTMENT BY ADDING SECTION 28, TO PROVIDE THAT THE GENERAL ASSEMBLY, IN THE ANNUAL GENERAL APPROPRIATIONS ACT, SHALL APPROPRIATE, OUT OF THE ESTIMATED REVENUE OF THE GENERAL FUND FOR THE FISCAL YEAR FOR WHICH THE APPROPRIATIONS ARE MADE, TO THE JUDICIAL DEPARTMENT AN AMOUNT EQUAL TO ONE PERCENT OF THE GENERAL FUND REVENUE OF THE LATEST COMPLETED FISCAL YEAR, AND TO PROVIDE FOR RELATED PROCEDURAL PROVISIONS IN REGARD TO THIS REQUIREMENT.</w:t>
      </w:r>
    </w:p>
    <w:p w:rsidR="00A52491" w:rsidRDefault="00A52491" w:rsidP="00A52491">
      <w:r>
        <w:t>l:\s-res\gm\014jud.ksg.gm.docx</w:t>
      </w:r>
    </w:p>
    <w:p w:rsidR="00A52491" w:rsidRDefault="00A52491" w:rsidP="00A52491">
      <w:r>
        <w:tab/>
        <w:t>Read the first time and referred to the Committee on Judiciary.</w:t>
      </w:r>
    </w:p>
    <w:p w:rsidR="00A52491" w:rsidRDefault="00A52491" w:rsidP="00A52491"/>
    <w:p w:rsidR="00A52491" w:rsidRDefault="00A52491" w:rsidP="00A52491">
      <w:r>
        <w:tab/>
        <w:t>S. 318</w:t>
      </w:r>
      <w:r>
        <w:fldChar w:fldCharType="begin"/>
      </w:r>
      <w:r>
        <w:instrText xml:space="preserve"> XE "</w:instrText>
      </w:r>
      <w:r>
        <w:tab/>
        <w:instrText>S. 318" \b</w:instrText>
      </w:r>
      <w:r>
        <w:fldChar w:fldCharType="end"/>
      </w:r>
      <w:r>
        <w:t xml:space="preserve"> -- Senator Malloy:  A BILL TO AMEND SECTION 7-13-710 OF THE 1976 CODE, RELATING TO PRESENTATION OF IDENTIFICATION WHEN AN ELECTOR PRESENTS HIMSELF TO VOTE, TO PROVIDE THAT ELECTORS WHO FAIL TO PRODUCE A VALID AND CURRENT PHOTOGRAPH IDENTIFICATION MAY COMPLETE A STATEMENT AT THE POLLING PLACE AND AFFIRM THAT THE ELECTOR MEETS CERTAIN QUALIFICATIONS, TO PROVIDE THAT UPON COMPLETION OF THE STATEMENT, THE STATEMENT AND THE ELECTOR'S PROVISIONAL BALLOT MUST BE FILED WITH THE COUNTY BOARD OF REGISTRATION AND ELECTIONS, AND TO PROVIDE THAT SHOULD THE COUNTY BOARD OF REGISTRATION AND ELECTIONS DETERMINE THE VOTER WAS CHALLENGED ONLY FOR THE INABILITY TO PROVIDE PROOF OF IDENTIFICATION AND THE REQUIRED STATEMENT IS SUBMITTED, THE COUNTY BOARD OF REGISTRATION AND ELECTIONS SHALL FIND THAT THE PROVISIONAL BALLOT IS VALID UNLESS THE BOARD HAS GROUNDS TO BELIEVE THE STATEMENT IS FALSE.</w:t>
      </w:r>
    </w:p>
    <w:p w:rsidR="00A52491" w:rsidRDefault="00A52491" w:rsidP="00A52491">
      <w:r>
        <w:t>l:\s-res\gm\012voti.ksg.gm.docx</w:t>
      </w:r>
    </w:p>
    <w:p w:rsidR="00A52491" w:rsidRDefault="00A52491" w:rsidP="00A52491">
      <w:r>
        <w:tab/>
        <w:t>Read the first time and referred to the Committee on Judiciary.</w:t>
      </w:r>
    </w:p>
    <w:p w:rsidR="00A52491" w:rsidRDefault="00A52491" w:rsidP="00A52491"/>
    <w:p w:rsidR="00A52491" w:rsidRDefault="00A52491" w:rsidP="00A52491">
      <w:r>
        <w:tab/>
        <w:t>S. 319</w:t>
      </w:r>
      <w:r>
        <w:fldChar w:fldCharType="begin"/>
      </w:r>
      <w:r>
        <w:instrText xml:space="preserve"> XE "</w:instrText>
      </w:r>
      <w:r>
        <w:tab/>
        <w:instrText>S. 319" \b</w:instrText>
      </w:r>
      <w:r>
        <w:fldChar w:fldCharType="end"/>
      </w:r>
      <w:r>
        <w:t xml:space="preserve"> -- Senator Campsen:  A BILL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2016, AND TO PROVIDE FOR DEMOGRAPHIC INFORMATION IN REGARD TO THESE NEWLY DRAWN ELECTION DISTRICTS.</w:t>
      </w:r>
    </w:p>
    <w:p w:rsidR="00A52491" w:rsidRDefault="00A52491" w:rsidP="00A52491">
      <w:r>
        <w:t>l:\council\bills\ggs\22663zw15.docx</w:t>
      </w:r>
    </w:p>
    <w:p w:rsidR="00A52491" w:rsidRDefault="00A52491" w:rsidP="00A52491">
      <w:r>
        <w:tab/>
        <w:t>Read the first time and ordered placed on the Local and Uncontested Calendar.</w:t>
      </w:r>
    </w:p>
    <w:p w:rsidR="00A52491" w:rsidRDefault="00A52491" w:rsidP="00A52491"/>
    <w:p w:rsidR="00A52491" w:rsidRDefault="00A52491" w:rsidP="00A52491">
      <w:r>
        <w:tab/>
        <w:t>S. 320</w:t>
      </w:r>
      <w:r>
        <w:fldChar w:fldCharType="begin"/>
      </w:r>
      <w:r>
        <w:instrText xml:space="preserve"> XE "</w:instrText>
      </w:r>
      <w:r>
        <w:tab/>
        <w:instrText>S. 320" \b</w:instrText>
      </w:r>
      <w:r>
        <w:fldChar w:fldCharType="end"/>
      </w:r>
      <w:r>
        <w:t xml:space="preserve"> -- Senator Malloy:  A BILL TO AMEND CHAPTER 32, TITLE 59 OF THE 1976 CODE, RELATING TO THE COMPREHENSIVE HEALTH EDUCATION PROGRAM, BY AMENDING SECTION 59-32-30 TO REQUIRE INSTRUCTION IN CARDIOPULMONARY RESUSCITATION AND THE USE OF AN AUTOMATED EXTERNAL DEFIBRILLATOR TO ALL STUDENTS ENROLLED IN THE SCHOOL DISTRICT AS A REQUIREMENT FOR GRADUATION FROM HIGH SCHOOL.</w:t>
      </w:r>
    </w:p>
    <w:p w:rsidR="00A52491" w:rsidRDefault="00A52491" w:rsidP="00A52491">
      <w:r>
        <w:t>l:\s-res\gm\011card.ksg.gm.docx</w:t>
      </w:r>
    </w:p>
    <w:p w:rsidR="00A52491" w:rsidRDefault="00A52491" w:rsidP="00A52491">
      <w:r>
        <w:tab/>
        <w:t>Read the first time and referred to the Committee on Education.</w:t>
      </w:r>
    </w:p>
    <w:p w:rsidR="00301A04" w:rsidRDefault="00301A04" w:rsidP="00A52491"/>
    <w:p w:rsidR="00A52491" w:rsidRDefault="00A52491" w:rsidP="00A52491">
      <w:r>
        <w:tab/>
        <w:t>S. 321</w:t>
      </w:r>
      <w:r>
        <w:fldChar w:fldCharType="begin"/>
      </w:r>
      <w:r>
        <w:instrText xml:space="preserve"> XE "</w:instrText>
      </w:r>
      <w:r>
        <w:tab/>
        <w:instrText>S. 321" \b</w:instrText>
      </w:r>
      <w:r>
        <w:fldChar w:fldCharType="end"/>
      </w:r>
      <w:r>
        <w:t xml:space="preserve"> -- Senator Campsen:  A BILL TO AMEND SECTION 12-6-3515 OF THE 1976 CODE, RELATING TO THE STATE INCOME TAX CREDIT ALLOWED FOR DONATIONS OF A GIFT OF LAND FOR CONSERVATION OR A QUALIFIED CONSERVATION CONTRIBUTION, TO PROVIDE THAT THE CREDIT EQUALS TWENTY-FIVE PERCENT OF THE TOTAL VALUE OF THE GIFT RATHER THAN TWENTY-FIVE PERCENT OF THE CHARITABLE DEDUCTION FOR THE GIFT ALLOWED ON THE TAXPAYER'S FEDERAL INCOME TAX RETURN, TO INCREASE THE MAXIMUM ANNUAL CREDIT ALLOWED A TAXPAYER FROM $52,500 TO $150,000, AND TO ADJUST THE MAXIMUM ANNUAL CREDIT FOR INCREASES IN THE CONSUMER PRICE INDEX, AND TO DELETE OBSOLETE PROVISIONS.</w:t>
      </w:r>
    </w:p>
    <w:p w:rsidR="00A52491" w:rsidRDefault="00A52491" w:rsidP="00A52491">
      <w:r>
        <w:t>l:\s-res\gec\028inco.eb.gec.docx</w:t>
      </w:r>
    </w:p>
    <w:p w:rsidR="00A52491" w:rsidRDefault="00A52491" w:rsidP="00A52491">
      <w:r>
        <w:tab/>
        <w:t>Read the first time and referred to the Committee on Finance.</w:t>
      </w:r>
    </w:p>
    <w:p w:rsidR="00A52491" w:rsidRDefault="00A52491" w:rsidP="00A52491"/>
    <w:p w:rsidR="00A52491" w:rsidRDefault="00A52491" w:rsidP="00A52491">
      <w:r>
        <w:tab/>
        <w:t>S. 322</w:t>
      </w:r>
      <w:r>
        <w:fldChar w:fldCharType="begin"/>
      </w:r>
      <w:r>
        <w:instrText xml:space="preserve"> XE "</w:instrText>
      </w:r>
      <w:r>
        <w:tab/>
        <w:instrText>S. 322" \b</w:instrText>
      </w:r>
      <w:r>
        <w:fldChar w:fldCharType="end"/>
      </w:r>
      <w:r>
        <w:t xml:space="preserve"> -- Senator Campsen:  A JOINT RESOLUTION TO ENACT THE "SOUTH CAROLINA WORKFORCE PARTICIPATION INCENTIVES ACT" BY PROVIDING A TAX CREDIT FOR EMPLOYERS HIRING A NEW FULL-TIME EMPLOYEE WHO WAS FORMERLY UNEMPLOYED, AND TO DEFINE THE TERM "CREDITABLE EMPLOYEE" AS USED IN THAT SECTION OF CHAPTER 6, TITLE 12 OF THE 1976 CODE, THE SOUTH CAROLINA INCOME TAX ACT.</w:t>
      </w:r>
    </w:p>
    <w:p w:rsidR="00A52491" w:rsidRDefault="00A52491" w:rsidP="00A52491">
      <w:r>
        <w:t>l:\s-res\gec\037work.ksg.gec.docx</w:t>
      </w:r>
    </w:p>
    <w:p w:rsidR="00A52491" w:rsidRDefault="00A52491" w:rsidP="00A52491">
      <w:r>
        <w:tab/>
        <w:t>Read the first time and referred to the Committee on Finance.</w:t>
      </w:r>
    </w:p>
    <w:p w:rsidR="00A52491" w:rsidRDefault="00A52491" w:rsidP="00A52491"/>
    <w:p w:rsidR="00A52491" w:rsidRDefault="00A52491" w:rsidP="00A52491">
      <w:r>
        <w:tab/>
        <w:t>S. 323</w:t>
      </w:r>
      <w:r>
        <w:fldChar w:fldCharType="begin"/>
      </w:r>
      <w:r>
        <w:instrText xml:space="preserve"> XE "</w:instrText>
      </w:r>
      <w:r>
        <w:tab/>
        <w:instrText>S. 323" \b</w:instrText>
      </w:r>
      <w:r>
        <w:fldChar w:fldCharType="end"/>
      </w:r>
      <w:r>
        <w:t xml:space="preserve"> -- Senator Malloy:  A BILL TO AMEND CHAPTER 47, TITLE 40 OF THE 1976 CODE, RELATING TO PHYSICIAN AND MISCELLANEOUS HEALTHCARE PROFESSIONALS, BY ADDING </w:t>
      </w:r>
      <w:r w:rsidR="00BB0D29">
        <w:t xml:space="preserve">SECTION </w:t>
      </w:r>
      <w:r>
        <w:t>40-47-37 TO PROVIDE THAT PHYSICIANS MUST BE A MEMBER OF THE SOUTH CAROLINA MEDICAL ASSOCIATION TO PRACTICE MEDICINE IN THIS STATE.</w:t>
      </w:r>
    </w:p>
    <w:p w:rsidR="00A52491" w:rsidRDefault="00A52491" w:rsidP="00A52491">
      <w:r>
        <w:t>l:\s-res\gm\010phys.eb.gm.docx</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324</w:t>
      </w:r>
      <w:r>
        <w:fldChar w:fldCharType="begin"/>
      </w:r>
      <w:r>
        <w:instrText xml:space="preserve"> XE "</w:instrText>
      </w:r>
      <w:r>
        <w:tab/>
        <w:instrText>S. 324" \b</w:instrText>
      </w:r>
      <w:r>
        <w:fldChar w:fldCharType="end"/>
      </w:r>
      <w:r>
        <w:t xml:space="preserve"> -- Senator Campsen:  A BILL TO AMEND SECTION 8-14-20 OF THE 1976 CODE, RELATING TO THE REQUIREMENT THAT PUBLIC EMPLOYERS VERIFY THE EMPLOYMENT AUTHORIZATION OF ALL NEW EMPLOYEES, TO PROVIDE THAT A WORKER IS NOT ELIGIBLE TO OBTAIN A SOUTH CAROLINA DRIVER'S LICENSE OR IDENTIFICATION CARD IF THE WORKER'S ONLY PROOF OF IDENTIFICATION IS A MATRICULA CONSULAR CARD OR A SUBSTANTIALLY SIMILAR DOCUMENT ISSUED BY A CONSULATE OR EMBASSY OF ANOTHER COUNTRY; TO AMEND SECTION 8-29-10, RELATING TO THE VERIFICATION OF A PERSON'S LAWFUL PRESENCE IN THE UNITED STATES BY AN AGENCY OR POLITICAL SUBDIVISION OF THIS STATE, TO PROVIDE THAT AN AGENCY OR POLITICAL SUBDIVISION SHALL NOT ACCEPT A MATRICULA CONSULAR CARD OR A SUBSTANTIALLY SIMILAR DOCUMENT ISSUED BY A CONSULATE OR AN EMBASSY OF ANOTHER COUNTRY AS PROOF OF A PERSON'S LAWFUL PRESENCE IN THE UNITED STATES; AND TO AMEND SECTION 59-101-430, RELATING TO THE PROHIBITION OF AN ALIEN UNLAWFULLY PRESENT IN THE UNITED STATES FROM ATTENDING A PUBLIC INSTITUTION OF HIGHER LEARNING IN THIS STATE, TO PROVIDE THAT A PUBLIC INSTITUTION OF HIGHER LEARNING IN THIS STATE SHALL NOT ACCEPT A MATRICULA CONSULAR CARD OR A SUBSTANTIALLY SIMILAR DOCUMENT ISSUED BY A CONSULATE OR EMBASSY OF ANOTHER COUNTRY AS VERIFICATION OF A PERSON'S LAWFUL PRESENCE IN THE UNITED STATES.</w:t>
      </w:r>
    </w:p>
    <w:p w:rsidR="00A52491" w:rsidRDefault="00A52491" w:rsidP="00A52491">
      <w:r>
        <w:t>l:\s-res\gec\040empl.eb.gec.docx</w:t>
      </w:r>
    </w:p>
    <w:p w:rsidR="00A52491" w:rsidRDefault="00A52491" w:rsidP="00A52491">
      <w:r>
        <w:tab/>
        <w:t>Read the first time and referred to the Committee on Judiciary.</w:t>
      </w:r>
    </w:p>
    <w:p w:rsidR="00A52491" w:rsidRDefault="00A52491" w:rsidP="00A52491"/>
    <w:p w:rsidR="00A52491" w:rsidRDefault="00A52491" w:rsidP="00A52491">
      <w:r>
        <w:tab/>
        <w:t>S. 325</w:t>
      </w:r>
      <w:r>
        <w:fldChar w:fldCharType="begin"/>
      </w:r>
      <w:r>
        <w:instrText xml:space="preserve"> XE "</w:instrText>
      </w:r>
      <w:r>
        <w:tab/>
        <w:instrText>S. 325" \b</w:instrText>
      </w:r>
      <w:r>
        <w:fldChar w:fldCharType="end"/>
      </w:r>
      <w:r>
        <w:t xml:space="preserve"> -- Senator Malloy:  A BILL TO AMEND SECTION 22-3-10 OF THE 1976 CODE, RELATING TO THE CIVIL JURISDICTION OF THE MAGISTRATES COURT, SO AS TO INCREASE THE CIVIL JURISDICTION FROM SEVEN THOUSAND FIVE HUNDRED DOLLARS TO FIFTEEN THOUSAND DOLLARS.</w:t>
      </w:r>
    </w:p>
    <w:p w:rsidR="00A52491" w:rsidRDefault="00A52491" w:rsidP="00A52491">
      <w:r>
        <w:t>l:\s-res\gm\009civi.eb.gm.docx</w:t>
      </w:r>
    </w:p>
    <w:p w:rsidR="00A52491" w:rsidRDefault="00A52491" w:rsidP="00A52491">
      <w:r>
        <w:tab/>
        <w:t>Read the first time and referred to the Committee on Judiciary.</w:t>
      </w:r>
    </w:p>
    <w:p w:rsidR="00A52491" w:rsidRDefault="00A52491" w:rsidP="00A52491"/>
    <w:p w:rsidR="00A52491" w:rsidRDefault="00A52491" w:rsidP="00A52491">
      <w:r>
        <w:tab/>
        <w:t>S. 326</w:t>
      </w:r>
      <w:r>
        <w:fldChar w:fldCharType="begin"/>
      </w:r>
      <w:r>
        <w:instrText xml:space="preserve"> XE "</w:instrText>
      </w:r>
      <w:r>
        <w:tab/>
        <w:instrText>S. 326" \b</w:instrText>
      </w:r>
      <w:r>
        <w:fldChar w:fldCharType="end"/>
      </w:r>
      <w:r>
        <w:t xml:space="preserve"> -- Senator Malloy:  A BILL TO AMEND SECTION 40-5-20 OF THE 1976 CODE, RELATING TO THE SUPREME COURT'S AUTHORITY TO PROMULGATE RULES AND REGULATIONS CONCERNING THE PRACTICE OF LAW AND THE ESTABLISHMENT OF THE SOUTH CAROLINA BAR, TO PROVIDE THAT THE SUPREME COURT MAY PROMULGATE RULES AND REGULATIONS DEFINING AND REGULATING THE PRACTICE OF LAW SUBJECT TO THE STATUTORY LAW AND DETERMINING THE QUALIFICATIONS AND REQUIREMENTS FOR THE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RELATING TO PRACTICING LAW OR SOLICITING THE LEGAL CAUSE OF ANOTHER WITHOUT BEING ENROLLED AS A MEMBER OF THE SOUTH CAROLINA BAR, TO PROVIDE THAT NO PERSON MAY PRACTICE LAW UNLESS THE PERSON IS LICENSED BY THE SUPREME COURT AND TO DELETE THE REQUIREMENT THAT A PERSON BE A MEMBER OF THE SOUTH CAROLINA BAR.</w:t>
      </w:r>
    </w:p>
    <w:p w:rsidR="00A52491" w:rsidRDefault="00A52491" w:rsidP="00A52491">
      <w:r>
        <w:t>l:\s-res\gm\008prac.eb.gm.docx</w:t>
      </w:r>
    </w:p>
    <w:p w:rsidR="00A52491" w:rsidRDefault="00A52491" w:rsidP="00A52491">
      <w:r>
        <w:tab/>
        <w:t>Read the first time and referred to the Committee on Labor, Commerce and Industry.</w:t>
      </w:r>
    </w:p>
    <w:p w:rsidR="00A52491" w:rsidRDefault="00A52491" w:rsidP="00A52491"/>
    <w:p w:rsidR="00A52491" w:rsidRDefault="00A52491" w:rsidP="00A52491">
      <w:r>
        <w:tab/>
        <w:t>S. 327</w:t>
      </w:r>
      <w:r>
        <w:fldChar w:fldCharType="begin"/>
      </w:r>
      <w:r>
        <w:instrText xml:space="preserve"> XE "</w:instrText>
      </w:r>
      <w:r>
        <w:tab/>
        <w:instrText>S. 327" \b</w:instrText>
      </w:r>
      <w:r>
        <w:fldChar w:fldCharType="end"/>
      </w:r>
      <w:r>
        <w:t xml:space="preserve"> -- Senator Malloy:  A BILL TO AMEND THE CODE OF LAWS OF SOUTH CAROLINA, 1976, BY ADDING ARTICLE 13 TO CHAPTER 22, TITLE 17, SO AS TO ENACT THE "DRUG COURT PROGRAM ACT", TO DIRECT EACH CIRCUIT SOLICITOR TO ESTABLISH A DRUG COURT PROGRAM FOR ADULTS AND JUVENILES, TO PROVIDE CRITERIA FOR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COMPENSATION.</w:t>
      </w:r>
    </w:p>
    <w:p w:rsidR="00A52491" w:rsidRDefault="00A52491" w:rsidP="00CE7059">
      <w:pPr>
        <w:keepNext/>
      </w:pPr>
      <w:r>
        <w:t>l:\s-res\gm\007drug.eb.gm.docx</w:t>
      </w:r>
    </w:p>
    <w:p w:rsidR="00A52491" w:rsidRDefault="00A52491" w:rsidP="00CE7059">
      <w:pPr>
        <w:keepNext/>
      </w:pPr>
      <w:r>
        <w:tab/>
        <w:t>Read the first time and referred to the Committee on Judiciary.</w:t>
      </w:r>
    </w:p>
    <w:p w:rsidR="00A52491" w:rsidRDefault="00A52491" w:rsidP="00A52491"/>
    <w:p w:rsidR="00A52491" w:rsidRDefault="00A52491" w:rsidP="00A52491">
      <w:r>
        <w:tab/>
        <w:t>S. 328</w:t>
      </w:r>
      <w:r>
        <w:fldChar w:fldCharType="begin"/>
      </w:r>
      <w:r>
        <w:instrText xml:space="preserve"> XE "</w:instrText>
      </w:r>
      <w:r>
        <w:tab/>
        <w:instrText>S. 328" \b</w:instrText>
      </w:r>
      <w:r>
        <w:fldChar w:fldCharType="end"/>
      </w:r>
      <w:r>
        <w:t xml:space="preserve"> -- Senator Sheheen:  A JOINT RESOLUTION TO PROVIDE FOR A CONSTITUTIONAL STUDY COMMISSION TO PRODUCE REFERENCE MATERIAL FOR DELEGATES TO A CONSTITUTIONAL CONVENTION, AND TO PROVIDE FOR A CONSTITUTIONAL CONVENTION AND THE ELECTION, DUTIES, AND RESPONSIBILITIES OF THE DELEGATES TO THE CONVENTION.</w:t>
      </w:r>
    </w:p>
    <w:p w:rsidR="00A52491" w:rsidRDefault="00A52491" w:rsidP="00A52491">
      <w:r>
        <w:t>l:\s-res\vas\012cons.ls.vas.docx</w:t>
      </w:r>
    </w:p>
    <w:p w:rsidR="00A52491" w:rsidRDefault="00A52491" w:rsidP="00A52491">
      <w:r>
        <w:tab/>
        <w:t>Read the first time and referred to the Committee on Judiciary.</w:t>
      </w:r>
    </w:p>
    <w:p w:rsidR="00A52491" w:rsidRDefault="00A52491" w:rsidP="00A52491">
      <w:r>
        <w:tab/>
        <w:t>S. 329</w:t>
      </w:r>
      <w:r>
        <w:fldChar w:fldCharType="begin"/>
      </w:r>
      <w:r>
        <w:instrText xml:space="preserve"> XE "</w:instrText>
      </w:r>
      <w:r>
        <w:tab/>
        <w:instrText>S. 329" \b</w:instrText>
      </w:r>
      <w:r>
        <w:fldChar w:fldCharType="end"/>
      </w:r>
      <w:r>
        <w:t xml:space="preserve"> -- Senator Sheheen:  A JOINT RESOLUTION PURSUANT TO SECTION 3, ARTICLE XVI OF THE CONSTITUTION OF SOUTH CAROLINA, 1895, RELATING TO CALLING FOR A CONSTITUTIONAL CONVENTION, TO PRESENT TO THE QUALIFIED ELECTORS OF THIS STATE THE QUESTION OF WHETHER TO CONVENE A CONVENTION TO REVISE AND MODERNIZE THE SOUTH CAROLINA CONSTITUTION.</w:t>
      </w:r>
    </w:p>
    <w:p w:rsidR="00A52491" w:rsidRDefault="00A52491" w:rsidP="00A52491">
      <w:r>
        <w:t>l:\s-res\vas\011cons.ls.vas.docx</w:t>
      </w:r>
    </w:p>
    <w:p w:rsidR="00A52491" w:rsidRDefault="00A52491" w:rsidP="00A52491">
      <w:r>
        <w:tab/>
        <w:t>Read the first time and referred to the Committee on Judiciary.</w:t>
      </w:r>
    </w:p>
    <w:p w:rsidR="00A52491" w:rsidRDefault="00A52491" w:rsidP="00A52491"/>
    <w:p w:rsidR="00A52491" w:rsidRDefault="00A52491" w:rsidP="00A52491">
      <w:r>
        <w:tab/>
        <w:t>S. 330</w:t>
      </w:r>
      <w:r>
        <w:fldChar w:fldCharType="begin"/>
      </w:r>
      <w:r>
        <w:instrText xml:space="preserve"> XE "</w:instrText>
      </w:r>
      <w:r>
        <w:tab/>
        <w:instrText>S. 330" \b</w:instrText>
      </w:r>
      <w:r>
        <w:fldChar w:fldCharType="end"/>
      </w:r>
      <w:r>
        <w:t xml:space="preserve"> -- Senator Bryant:  A CONCURRENT RESOLUTION TO INVITE THE NATIONAL COMMANDER OF THE AMERICAN LEGION, THE HONORABLE MICHAEL "MIKE" D. HELM, TO ADDRESS THE GENERAL ASSEMBLY IN JOINT SESSION IN THE CHAMBER OF THE SOUTH CAROLINA HOUSE OF REPRESENTATIVES AT 12:30 P.M. ON TUESDAY, JANUARY 27, 2015.</w:t>
      </w:r>
    </w:p>
    <w:p w:rsidR="00A52491" w:rsidRDefault="00A52491" w:rsidP="00A52491">
      <w:r>
        <w:t>l:\s-res\klb\013amer.kmm.klb.docx</w:t>
      </w:r>
    </w:p>
    <w:p w:rsidR="00A52491" w:rsidRDefault="00A52491" w:rsidP="00A52491">
      <w:r>
        <w:tab/>
        <w:t>The Concurrent Resolution was introduced and referred to the Committee on Invitations.</w:t>
      </w:r>
    </w:p>
    <w:p w:rsidR="00A52491" w:rsidRDefault="00A52491" w:rsidP="00A52491"/>
    <w:p w:rsidR="00A52491" w:rsidRDefault="00A52491" w:rsidP="00A52491">
      <w:r>
        <w:tab/>
        <w:t>S. 331</w:t>
      </w:r>
      <w:r>
        <w:fldChar w:fldCharType="begin"/>
      </w:r>
      <w:r>
        <w:instrText xml:space="preserve"> XE "</w:instrText>
      </w:r>
      <w:r>
        <w:tab/>
        <w:instrText>S. 331" \b</w:instrText>
      </w:r>
      <w:r>
        <w:fldChar w:fldCharType="end"/>
      </w:r>
      <w:r>
        <w:t xml:space="preserve"> -- Senator Rankin:  A CONCURRENT RESOLUTION 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A52491" w:rsidRDefault="00A52491" w:rsidP="00A52491">
      <w:r>
        <w:t>l:\s-res\lar\001be.kmm.lar.docx</w:t>
      </w:r>
    </w:p>
    <w:p w:rsidR="00A52491" w:rsidRDefault="00A52491" w:rsidP="00A52491">
      <w:r>
        <w:tab/>
        <w:t>The Concurrent Resolution was introduced and referred to the Committee on Transportation.</w:t>
      </w:r>
    </w:p>
    <w:p w:rsidR="00A52491" w:rsidRDefault="00A52491" w:rsidP="00A52491"/>
    <w:p w:rsidR="00A52491" w:rsidRDefault="00A52491" w:rsidP="00A52491">
      <w:r>
        <w:tab/>
        <w:t>S. 332</w:t>
      </w:r>
      <w:r>
        <w:fldChar w:fldCharType="begin"/>
      </w:r>
      <w:r>
        <w:instrText xml:space="preserve"> XE "</w:instrText>
      </w:r>
      <w:r>
        <w:tab/>
        <w:instrText>S. 332" \b</w:instrText>
      </w:r>
      <w:r>
        <w:fldChar w:fldCharType="end"/>
      </w:r>
      <w:r>
        <w:t xml:space="preserve"> -- Senator Shealy:  A CONCURRENT RESOLUTION TO HONOR OUR SENIOR NUTRITION PROGRAMS, THE SENIORS THEY SERVE, AND THE VOLUNTEERS WHO CARE FOR THEM AND TO DECLARE MARCH 2015 AS "MARCH FOR MEALS MONTH" IN SOUTH CAROLINA.</w:t>
      </w:r>
    </w:p>
    <w:p w:rsidR="00A52491" w:rsidRDefault="00A52491" w:rsidP="00A52491">
      <w:r>
        <w:t>l:\council\bills\rm\1000cm15.docx</w:t>
      </w:r>
    </w:p>
    <w:p w:rsidR="00A52491" w:rsidRDefault="00A52491" w:rsidP="00A52491">
      <w:r>
        <w:tab/>
        <w:t>The Concurrent Resolution was introduced and referred to the General Committee.</w:t>
      </w:r>
    </w:p>
    <w:p w:rsidR="00A52491" w:rsidRDefault="00A52491" w:rsidP="00A52491"/>
    <w:p w:rsidR="00A52491" w:rsidRDefault="00A52491" w:rsidP="00A52491">
      <w:r>
        <w:tab/>
        <w:t>S. 333</w:t>
      </w:r>
      <w:r>
        <w:fldChar w:fldCharType="begin"/>
      </w:r>
      <w:r>
        <w:instrText xml:space="preserve"> XE "</w:instrText>
      </w:r>
      <w:r>
        <w:tab/>
        <w:instrText>S. 333" \b</w:instrText>
      </w:r>
      <w:r>
        <w:fldChar w:fldCharType="end"/>
      </w:r>
      <w:r>
        <w:t xml:space="preserve"> -- Senator Shealy:  A BILL TO AMEND CHAPTER 13, TITLE 8 OF THE 1976 CODE, RELATING TO PUBLIC OFFICIALS, TO PROVIDE THAT ANY PUBLIC OFFICIAL WHO PLEADS GUILTY OR NOLO CONTENDERE TO A FELONY COMMITTED WHILE IN OFFICE SHALL BE REQUIRED TO SERVE A PERCENTAGE OF THE JAIL PENALTY, OR ONE YEAR, WHICHEVER IS GREATER, AND THIRTY DAYS OR A PERCENTAGE OF THE JAIL PENALTY, WHICHEVER IS GREATER, FOR A MISDEMEANOR, AND TO PROVIDE THAT A CONVICTION, GUILTY PLEA, OR NOLO CONTENDERE PLEA TO A FELONY COMMITTED WHILE SERVING AS A PUBLIC OFFICIAL SHALL RESULT IN THE FORFEITURE OF ALL RIGHTS AND BENEFITS UNDER AND MEMBERSHIP IN THE PUBLIC RETIREMENT SYSTEM IN WHICH HE PARTICIPATES, AND TO PROVIDE THAT A CONVICTION, GUILTY PLEA, OR NOLO CONTENDERE PLEA TO A MISDEMEANOR COMMITTED WHILE SERVING AS A PUBLIC OFFICIAL SHALL RESULT IN THE FORFEITURE FROM HIS STATE RETIREMENT ACCOUNT AN AMOUNT EQUAL TO THE HIGHEST, SINGLE YEAR CONTRIBUTION MADE BY THE PUBLIC OFFICIAL TO THE STATE RETIREMENT SYSTEM.</w:t>
      </w:r>
    </w:p>
    <w:p w:rsidR="00A52491" w:rsidRDefault="00A52491" w:rsidP="00A52491">
      <w:r>
        <w:t>l:\s-res\ks\017guil.ksg.ks.docx</w:t>
      </w:r>
    </w:p>
    <w:p w:rsidR="00A52491" w:rsidRDefault="00A52491" w:rsidP="00A52491">
      <w:r>
        <w:tab/>
        <w:t>Read the first time and referred to the Committee on Judiciary.</w:t>
      </w:r>
    </w:p>
    <w:p w:rsidR="00A52491" w:rsidRDefault="00A52491" w:rsidP="00A52491"/>
    <w:p w:rsidR="00A52491" w:rsidRDefault="00A52491" w:rsidP="00A52491">
      <w:r>
        <w:tab/>
        <w:t>S. 334</w:t>
      </w:r>
      <w:r>
        <w:fldChar w:fldCharType="begin"/>
      </w:r>
      <w:r>
        <w:instrText xml:space="preserve"> XE "</w:instrText>
      </w:r>
      <w:r>
        <w:tab/>
        <w:instrText>S. 334" \b</w:instrText>
      </w:r>
      <w:r>
        <w:fldChar w:fldCharType="end"/>
      </w:r>
      <w:r>
        <w:t xml:space="preserve"> -- Senator Johnson:  A SENATE RESOLUTION TO REQUEST THAT THE DEPARTMENT OF NATURAL RESOURCES CONDUCT A STATEWIDE STUDY OF BOATING SAFETY ISSUES AND MAKE RECOMMENDATIONS TO THE GENERAL ASSEMBLY TO IMPROVE BOATING SAFETY ON THE WATERS OF THE STATE.</w:t>
      </w:r>
    </w:p>
    <w:p w:rsidR="00A52491" w:rsidRDefault="00A52491" w:rsidP="00A52491">
      <w:r>
        <w:t>l:\council\bills\swb\5228cm15.docx</w:t>
      </w:r>
    </w:p>
    <w:p w:rsidR="00A52491" w:rsidRDefault="00A52491" w:rsidP="00A52491">
      <w:r>
        <w:tab/>
        <w:t>The Senate Resolution was introduced and referred to the Committee on Fish, Game and Forestry.</w:t>
      </w:r>
    </w:p>
    <w:p w:rsidR="00A52491" w:rsidRDefault="00A52491" w:rsidP="00A52491"/>
    <w:p w:rsidR="00A52491" w:rsidRDefault="00A52491" w:rsidP="00A52491">
      <w:r>
        <w:tab/>
        <w:t>S. 335</w:t>
      </w:r>
      <w:r>
        <w:fldChar w:fldCharType="begin"/>
      </w:r>
      <w:r>
        <w:instrText xml:space="preserve"> XE "</w:instrText>
      </w:r>
      <w:r>
        <w:tab/>
        <w:instrText>S. 335" \b</w:instrText>
      </w:r>
      <w:r>
        <w:fldChar w:fldCharType="end"/>
      </w:r>
      <w:r>
        <w:t xml:space="preserve"> -- Senators Shealy and Bright:  A BILL TO AMEND SECTION 8-11-620(A)(1) OF THE 1976 CODE, RELATING TO LEAVE AND LUMP-SUM PAYMENTS UPON TERMINATION OF EMPLOYMENT, TO PROVIDE THAT ANY PUBLIC EMPLOYEE WHO IS TERMINATED WITHIN ONE YEAR OF FULL RETIREMENT SHALL HAVE FIVE DAYS AFTER TERMINATION TO PURCHASE THE REMAINING TIME.</w:t>
      </w:r>
    </w:p>
    <w:p w:rsidR="00A52491" w:rsidRDefault="00A52491" w:rsidP="00640EA4">
      <w:pPr>
        <w:keepNext/>
      </w:pPr>
      <w:r>
        <w:t>l:\s-res\ks\016purc.ksg.ks.docx</w:t>
      </w:r>
    </w:p>
    <w:p w:rsidR="00A52491" w:rsidRDefault="00A52491" w:rsidP="00640EA4">
      <w:pPr>
        <w:keepNext/>
      </w:pPr>
      <w:r>
        <w:tab/>
        <w:t>Read the first time and referred to the Committee on Finance.</w:t>
      </w:r>
    </w:p>
    <w:p w:rsidR="00DB74A4" w:rsidRDefault="00DB74A4">
      <w:pPr>
        <w:pStyle w:val="Header"/>
        <w:tabs>
          <w:tab w:val="clear" w:pos="8640"/>
          <w:tab w:val="left" w:pos="4320"/>
        </w:tabs>
      </w:pPr>
    </w:p>
    <w:p w:rsidR="00DB74A4" w:rsidRDefault="000A7610" w:rsidP="00A52491">
      <w:pPr>
        <w:pStyle w:val="Header"/>
        <w:keepNext/>
        <w:keepLines/>
        <w:tabs>
          <w:tab w:val="clear" w:pos="8640"/>
          <w:tab w:val="left" w:pos="4320"/>
        </w:tabs>
        <w:jc w:val="center"/>
      </w:pPr>
      <w:r>
        <w:rPr>
          <w:b/>
        </w:rPr>
        <w:t>REPORTS OF STANDING COMMITTEES</w:t>
      </w:r>
    </w:p>
    <w:p w:rsidR="00EE5CF8" w:rsidRPr="00B15786" w:rsidRDefault="00640EA4" w:rsidP="00A52491">
      <w:pPr>
        <w:pStyle w:val="Header"/>
        <w:keepNext/>
        <w:keepLines/>
        <w:tabs>
          <w:tab w:val="clear" w:pos="8640"/>
          <w:tab w:val="left" w:pos="4320"/>
        </w:tabs>
        <w:jc w:val="center"/>
        <w:rPr>
          <w:color w:val="auto"/>
          <w:szCs w:val="22"/>
        </w:rPr>
      </w:pPr>
      <w:r w:rsidRPr="00B15786">
        <w:rPr>
          <w:b/>
          <w:color w:val="auto"/>
          <w:szCs w:val="22"/>
        </w:rPr>
        <w:t>Invitations Accepted</w:t>
      </w:r>
    </w:p>
    <w:p w:rsidR="00EE5CF8" w:rsidRPr="00B15786" w:rsidRDefault="00EE5CF8" w:rsidP="00A52491">
      <w:pPr>
        <w:pStyle w:val="Header"/>
        <w:keepNext/>
        <w:keepLines/>
        <w:tabs>
          <w:tab w:val="clear" w:pos="8640"/>
          <w:tab w:val="left" w:pos="4320"/>
        </w:tabs>
        <w:jc w:val="center"/>
        <w:rPr>
          <w:color w:val="auto"/>
          <w:szCs w:val="22"/>
        </w:rPr>
      </w:pPr>
    </w:p>
    <w:p w:rsidR="00EE5CF8" w:rsidRPr="00B15786" w:rsidRDefault="00EE5CF8" w:rsidP="00A52491">
      <w:pPr>
        <w:pStyle w:val="Header"/>
        <w:keepNext/>
        <w:keepLines/>
        <w:tabs>
          <w:tab w:val="clear" w:pos="8640"/>
          <w:tab w:val="left" w:pos="4320"/>
        </w:tabs>
        <w:rPr>
          <w:color w:val="auto"/>
          <w:szCs w:val="22"/>
        </w:rPr>
      </w:pPr>
      <w:r w:rsidRPr="00B15786">
        <w:rPr>
          <w:color w:val="auto"/>
          <w:szCs w:val="22"/>
        </w:rPr>
        <w:tab/>
        <w:t>On motion of Senator BRYANT, with unanimous consent, the following invitations were polled favorably from the Committee on Invitations and ordered placed on the Calendar</w:t>
      </w:r>
      <w:r w:rsidR="009A6CAA">
        <w:rPr>
          <w:color w:val="auto"/>
          <w:szCs w:val="22"/>
        </w:rPr>
        <w:t>.</w:t>
      </w:r>
    </w:p>
    <w:p w:rsidR="00EE5CF8" w:rsidRPr="00B15786" w:rsidRDefault="00EE5CF8" w:rsidP="00A52491">
      <w:pPr>
        <w:pStyle w:val="Header"/>
        <w:keepNext/>
        <w:keepLines/>
        <w:tabs>
          <w:tab w:val="clear" w:pos="8640"/>
          <w:tab w:val="left" w:pos="4320"/>
        </w:tabs>
        <w:jc w:val="left"/>
        <w:rPr>
          <w:color w:val="auto"/>
          <w:szCs w:val="22"/>
        </w:rPr>
      </w:pPr>
      <w:r w:rsidRPr="00B15786">
        <w:rPr>
          <w:color w:val="auto"/>
          <w:szCs w:val="22"/>
        </w:rPr>
        <w:tab/>
      </w:r>
    </w:p>
    <w:p w:rsidR="00EE5CF8" w:rsidRPr="00B15786" w:rsidRDefault="00EE5CF8" w:rsidP="00EE5CF8">
      <w:pPr>
        <w:jc w:val="center"/>
        <w:rPr>
          <w:color w:val="auto"/>
          <w:szCs w:val="22"/>
        </w:rPr>
      </w:pPr>
      <w:r w:rsidRPr="00B15786">
        <w:rPr>
          <w:b/>
          <w:bCs/>
          <w:color w:val="auto"/>
          <w:szCs w:val="22"/>
        </w:rPr>
        <w:t>Poll of the Invitations Committee</w:t>
      </w:r>
    </w:p>
    <w:p w:rsidR="00EE5CF8" w:rsidRPr="00B15786" w:rsidRDefault="00EE5CF8" w:rsidP="00EE5CF8">
      <w:pPr>
        <w:jc w:val="center"/>
        <w:rPr>
          <w:color w:val="auto"/>
          <w:szCs w:val="22"/>
        </w:rPr>
      </w:pPr>
      <w:r w:rsidRPr="00B15786">
        <w:rPr>
          <w:b/>
          <w:bCs/>
          <w:color w:val="auto"/>
          <w:szCs w:val="22"/>
        </w:rPr>
        <w:t>Polled 11; Ayes 11; Nays 0; Not Voting 0</w:t>
      </w:r>
    </w:p>
    <w:p w:rsidR="00EE5CF8" w:rsidRPr="00B15786" w:rsidRDefault="00EE5CF8" w:rsidP="00EE5CF8">
      <w:pPr>
        <w:rPr>
          <w:color w:val="auto"/>
          <w:szCs w:val="22"/>
        </w:rPr>
      </w:pPr>
    </w:p>
    <w:p w:rsidR="00EE5CF8" w:rsidRPr="00B15786" w:rsidRDefault="00EE5CF8" w:rsidP="00EE5CF8">
      <w:pPr>
        <w:jc w:val="center"/>
        <w:rPr>
          <w:b/>
          <w:bCs/>
          <w:color w:val="auto"/>
          <w:szCs w:val="22"/>
        </w:rPr>
      </w:pPr>
      <w:r w:rsidRPr="00B15786">
        <w:rPr>
          <w:b/>
          <w:bCs/>
          <w:color w:val="auto"/>
          <w:szCs w:val="22"/>
        </w:rPr>
        <w:t>AYES</w:t>
      </w:r>
    </w:p>
    <w:p w:rsidR="00EE5CF8" w:rsidRPr="00BF07DB" w:rsidRDefault="00EE5CF8" w:rsidP="00EE5CF8">
      <w:pPr>
        <w:jc w:val="left"/>
        <w:rPr>
          <w:bCs/>
          <w:color w:val="auto"/>
          <w:szCs w:val="22"/>
        </w:rPr>
      </w:pPr>
      <w:r w:rsidRPr="00BF07DB">
        <w:rPr>
          <w:bCs/>
          <w:color w:val="auto"/>
          <w:szCs w:val="22"/>
        </w:rPr>
        <w:t>Bryant</w:t>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t>Alexander</w:t>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t xml:space="preserve">Campsen </w:t>
      </w:r>
    </w:p>
    <w:p w:rsidR="00EE5CF8" w:rsidRPr="00BF07DB" w:rsidRDefault="00EE5CF8" w:rsidP="00EE5CF8">
      <w:pPr>
        <w:jc w:val="left"/>
        <w:rPr>
          <w:bCs/>
          <w:color w:val="auto"/>
          <w:szCs w:val="22"/>
        </w:rPr>
      </w:pPr>
      <w:r w:rsidRPr="00BF07DB">
        <w:rPr>
          <w:bCs/>
          <w:color w:val="auto"/>
          <w:szCs w:val="22"/>
        </w:rPr>
        <w:t>Reese</w:t>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t>Verdin</w:t>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00BF07DB">
        <w:rPr>
          <w:bCs/>
          <w:color w:val="auto"/>
          <w:szCs w:val="22"/>
        </w:rPr>
        <w:tab/>
      </w:r>
      <w:r w:rsidRPr="00BF07DB">
        <w:rPr>
          <w:bCs/>
          <w:color w:val="auto"/>
          <w:szCs w:val="22"/>
        </w:rPr>
        <w:tab/>
        <w:t>Cleary</w:t>
      </w:r>
    </w:p>
    <w:p w:rsidR="00EE5CF8" w:rsidRPr="00BF07DB" w:rsidRDefault="00EE5CF8" w:rsidP="00EE5CF8">
      <w:pPr>
        <w:jc w:val="left"/>
        <w:rPr>
          <w:bCs/>
          <w:color w:val="auto"/>
          <w:szCs w:val="22"/>
        </w:rPr>
      </w:pPr>
      <w:r w:rsidRPr="00BF07DB">
        <w:rPr>
          <w:bCs/>
          <w:color w:val="auto"/>
          <w:szCs w:val="22"/>
        </w:rPr>
        <w:t>Cromer</w:t>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r>
      <w:r w:rsidRPr="00BF07DB">
        <w:rPr>
          <w:bCs/>
          <w:color w:val="auto"/>
          <w:szCs w:val="22"/>
        </w:rPr>
        <w:tab/>
        <w:t>Malloy</w:t>
      </w:r>
      <w:r w:rsidR="00B15786" w:rsidRPr="00BF07DB">
        <w:rPr>
          <w:bCs/>
          <w:color w:val="auto"/>
          <w:szCs w:val="22"/>
        </w:rPr>
        <w:tab/>
      </w:r>
      <w:r w:rsidR="00B15786" w:rsidRPr="00BF07DB">
        <w:rPr>
          <w:bCs/>
          <w:color w:val="auto"/>
          <w:szCs w:val="22"/>
        </w:rPr>
        <w:tab/>
      </w:r>
      <w:r w:rsidR="00B15786" w:rsidRPr="00BF07DB">
        <w:rPr>
          <w:bCs/>
          <w:color w:val="auto"/>
          <w:szCs w:val="22"/>
        </w:rPr>
        <w:tab/>
      </w:r>
      <w:r w:rsidR="00B15786" w:rsidRPr="00BF07DB">
        <w:rPr>
          <w:bCs/>
          <w:color w:val="auto"/>
          <w:szCs w:val="22"/>
        </w:rPr>
        <w:tab/>
      </w:r>
      <w:r w:rsidR="00B15786" w:rsidRPr="00BF07DB">
        <w:rPr>
          <w:bCs/>
          <w:color w:val="auto"/>
          <w:szCs w:val="22"/>
        </w:rPr>
        <w:tab/>
      </w:r>
      <w:r w:rsidR="00B15786" w:rsidRPr="00BF07DB">
        <w:rPr>
          <w:bCs/>
          <w:color w:val="auto"/>
          <w:szCs w:val="22"/>
        </w:rPr>
        <w:tab/>
      </w:r>
      <w:r w:rsidR="00B15786" w:rsidRPr="00BF07DB">
        <w:rPr>
          <w:bCs/>
          <w:color w:val="auto"/>
          <w:szCs w:val="22"/>
        </w:rPr>
        <w:tab/>
      </w:r>
      <w:r w:rsidR="00BF07DB">
        <w:rPr>
          <w:bCs/>
          <w:color w:val="auto"/>
          <w:szCs w:val="22"/>
        </w:rPr>
        <w:tab/>
      </w:r>
      <w:r w:rsidR="00B15786" w:rsidRPr="00BF07DB">
        <w:rPr>
          <w:bCs/>
          <w:color w:val="auto"/>
          <w:szCs w:val="22"/>
        </w:rPr>
        <w:tab/>
      </w:r>
      <w:r w:rsidR="00255FEF" w:rsidRPr="00BF07DB">
        <w:rPr>
          <w:bCs/>
          <w:color w:val="auto"/>
          <w:szCs w:val="22"/>
        </w:rPr>
        <w:t>Kimpson</w:t>
      </w:r>
    </w:p>
    <w:p w:rsidR="00EE5CF8" w:rsidRPr="00BF07DB" w:rsidRDefault="00EE5CF8" w:rsidP="00EE5CF8">
      <w:pPr>
        <w:jc w:val="left"/>
        <w:rPr>
          <w:bCs/>
          <w:color w:val="auto"/>
          <w:szCs w:val="22"/>
        </w:rPr>
      </w:pPr>
      <w:r w:rsidRPr="00BF07DB">
        <w:rPr>
          <w:bCs/>
          <w:color w:val="auto"/>
          <w:szCs w:val="22"/>
        </w:rPr>
        <w:t>Johnson</w:t>
      </w:r>
      <w:r w:rsidR="00255FEF" w:rsidRPr="00BF07DB">
        <w:rPr>
          <w:bCs/>
          <w:color w:val="auto"/>
          <w:szCs w:val="22"/>
        </w:rPr>
        <w:tab/>
      </w:r>
      <w:r w:rsidR="00255FEF" w:rsidRPr="00BF07DB">
        <w:rPr>
          <w:bCs/>
          <w:color w:val="auto"/>
          <w:szCs w:val="22"/>
        </w:rPr>
        <w:tab/>
      </w:r>
      <w:r w:rsidR="00255FEF" w:rsidRPr="00BF07DB">
        <w:rPr>
          <w:bCs/>
          <w:color w:val="auto"/>
          <w:szCs w:val="22"/>
        </w:rPr>
        <w:tab/>
      </w:r>
      <w:r w:rsidR="00255FEF" w:rsidRPr="00BF07DB">
        <w:rPr>
          <w:bCs/>
          <w:color w:val="auto"/>
          <w:szCs w:val="22"/>
        </w:rPr>
        <w:tab/>
      </w:r>
      <w:r w:rsidR="00255FEF" w:rsidRPr="00BF07DB">
        <w:rPr>
          <w:bCs/>
          <w:color w:val="auto"/>
          <w:szCs w:val="22"/>
        </w:rPr>
        <w:tab/>
      </w:r>
      <w:r w:rsidR="00255FEF" w:rsidRPr="00BF07DB">
        <w:rPr>
          <w:bCs/>
          <w:color w:val="auto"/>
          <w:szCs w:val="22"/>
        </w:rPr>
        <w:tab/>
        <w:t>McElveen</w:t>
      </w:r>
    </w:p>
    <w:p w:rsidR="00255FEF" w:rsidRDefault="00255FEF" w:rsidP="00EE5CF8">
      <w:pPr>
        <w:jc w:val="left"/>
        <w:rPr>
          <w:b/>
          <w:bCs/>
          <w:color w:val="auto"/>
          <w:szCs w:val="22"/>
        </w:rPr>
      </w:pPr>
    </w:p>
    <w:p w:rsidR="00C82E2F" w:rsidRPr="00B15786" w:rsidRDefault="00C82E2F" w:rsidP="00C82E2F">
      <w:pPr>
        <w:jc w:val="center"/>
        <w:rPr>
          <w:b/>
          <w:bCs/>
          <w:color w:val="auto"/>
          <w:szCs w:val="22"/>
        </w:rPr>
      </w:pPr>
      <w:r w:rsidRPr="00B15786">
        <w:rPr>
          <w:b/>
          <w:bCs/>
          <w:color w:val="auto"/>
          <w:szCs w:val="22"/>
        </w:rPr>
        <w:t>Total--</w:t>
      </w:r>
      <w:r>
        <w:rPr>
          <w:b/>
          <w:bCs/>
          <w:color w:val="auto"/>
          <w:szCs w:val="22"/>
        </w:rPr>
        <w:t>11</w:t>
      </w:r>
    </w:p>
    <w:p w:rsidR="00C82E2F" w:rsidRPr="00B15786" w:rsidRDefault="00C82E2F" w:rsidP="00EE5CF8">
      <w:pPr>
        <w:jc w:val="left"/>
        <w:rPr>
          <w:b/>
          <w:bCs/>
          <w:color w:val="auto"/>
          <w:szCs w:val="22"/>
        </w:rPr>
      </w:pPr>
    </w:p>
    <w:p w:rsidR="00EE5CF8" w:rsidRPr="00B15786" w:rsidRDefault="00EE5CF8" w:rsidP="00EE5CF8">
      <w:pPr>
        <w:jc w:val="center"/>
        <w:rPr>
          <w:b/>
          <w:bCs/>
          <w:color w:val="auto"/>
          <w:szCs w:val="22"/>
        </w:rPr>
      </w:pPr>
      <w:r w:rsidRPr="00B15786">
        <w:rPr>
          <w:b/>
          <w:bCs/>
          <w:color w:val="auto"/>
          <w:szCs w:val="22"/>
        </w:rPr>
        <w:t>NAYS</w:t>
      </w:r>
    </w:p>
    <w:p w:rsidR="00EE5CF8" w:rsidRPr="00B15786" w:rsidRDefault="00EE5CF8" w:rsidP="00EE5CF8">
      <w:pPr>
        <w:jc w:val="center"/>
        <w:rPr>
          <w:b/>
          <w:bCs/>
          <w:color w:val="auto"/>
          <w:szCs w:val="22"/>
        </w:rPr>
      </w:pPr>
    </w:p>
    <w:p w:rsidR="00EE5CF8" w:rsidRPr="00B15786" w:rsidRDefault="00EE5CF8" w:rsidP="00EE5CF8">
      <w:pPr>
        <w:jc w:val="center"/>
        <w:rPr>
          <w:b/>
          <w:bCs/>
          <w:color w:val="auto"/>
          <w:szCs w:val="22"/>
        </w:rPr>
      </w:pPr>
      <w:r w:rsidRPr="00B15786">
        <w:rPr>
          <w:b/>
          <w:bCs/>
          <w:color w:val="auto"/>
          <w:szCs w:val="22"/>
        </w:rPr>
        <w:t>Total--0</w:t>
      </w:r>
    </w:p>
    <w:p w:rsidR="00EE5CF8" w:rsidRPr="00B15786" w:rsidRDefault="00EE5CF8" w:rsidP="00EE5CF8">
      <w:pPr>
        <w:jc w:val="center"/>
        <w:rPr>
          <w:b/>
          <w:bCs/>
          <w:color w:val="auto"/>
          <w:szCs w:val="22"/>
        </w:rPr>
      </w:pPr>
    </w:p>
    <w:p w:rsidR="00EE5CF8" w:rsidRPr="00B15786" w:rsidRDefault="00EE5CF8" w:rsidP="00EE5CF8">
      <w:pPr>
        <w:rPr>
          <w:b/>
          <w:color w:val="auto"/>
          <w:szCs w:val="22"/>
        </w:rPr>
      </w:pPr>
      <w:r w:rsidRPr="00B15786">
        <w:rPr>
          <w:b/>
          <w:noProof/>
          <w:color w:val="auto"/>
          <w:szCs w:val="22"/>
        </w:rPr>
        <w:t>Tuesday, January 13</w:t>
      </w:r>
      <w:r w:rsidRPr="00B15786">
        <w:rPr>
          <w:b/>
          <w:color w:val="auto"/>
          <w:szCs w:val="22"/>
        </w:rPr>
        <w:t xml:space="preserve">, 2015 - </w:t>
      </w:r>
      <w:r w:rsidRPr="00B15786">
        <w:rPr>
          <w:b/>
          <w:noProof/>
          <w:color w:val="auto"/>
          <w:szCs w:val="22"/>
        </w:rPr>
        <w:t>6:00-7:30  P.M.</w:t>
      </w:r>
    </w:p>
    <w:p w:rsidR="00EE5CF8" w:rsidRPr="00B15786" w:rsidRDefault="00EE5CF8" w:rsidP="00EE5CF8">
      <w:pPr>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Reception</w:t>
      </w:r>
      <w:r w:rsidRPr="00B15786">
        <w:rPr>
          <w:color w:val="auto"/>
          <w:szCs w:val="22"/>
        </w:rPr>
        <w:t xml:space="preserve">, </w:t>
      </w:r>
      <w:r w:rsidRPr="00B15786">
        <w:rPr>
          <w:noProof/>
          <w:color w:val="auto"/>
          <w:szCs w:val="22"/>
        </w:rPr>
        <w:t>Columbia Museum of Art</w:t>
      </w:r>
      <w:r w:rsidRPr="00B15786">
        <w:rPr>
          <w:color w:val="auto"/>
          <w:szCs w:val="22"/>
        </w:rPr>
        <w:t xml:space="preserve">, by the </w:t>
      </w:r>
      <w:r w:rsidRPr="00B15786">
        <w:rPr>
          <w:b/>
          <w:noProof/>
          <w:color w:val="auto"/>
          <w:szCs w:val="22"/>
        </w:rPr>
        <w:t>SC BANKERS ASSOCIATION</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Tuesday, January 13</w:t>
      </w:r>
      <w:r w:rsidRPr="00B15786">
        <w:rPr>
          <w:b/>
          <w:color w:val="auto"/>
          <w:szCs w:val="22"/>
        </w:rPr>
        <w:t xml:space="preserve">, 2015 - </w:t>
      </w:r>
      <w:r w:rsidRPr="00B15786">
        <w:rPr>
          <w:b/>
          <w:noProof/>
          <w:color w:val="auto"/>
          <w:szCs w:val="22"/>
        </w:rPr>
        <w:t>6:00-8:00 P.M.</w:t>
      </w:r>
    </w:p>
    <w:p w:rsidR="00EE5CF8" w:rsidRPr="00B15786" w:rsidRDefault="00EE5CF8" w:rsidP="00EE5CF8">
      <w:pPr>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Reception</w:t>
      </w:r>
      <w:r w:rsidRPr="00B15786">
        <w:rPr>
          <w:color w:val="auto"/>
          <w:szCs w:val="22"/>
        </w:rPr>
        <w:t xml:space="preserve">, </w:t>
      </w:r>
      <w:r w:rsidRPr="00B15786">
        <w:rPr>
          <w:noProof/>
          <w:color w:val="auto"/>
          <w:szCs w:val="22"/>
        </w:rPr>
        <w:t>Columbia Convention Center</w:t>
      </w:r>
      <w:r w:rsidRPr="00B15786">
        <w:rPr>
          <w:color w:val="auto"/>
          <w:szCs w:val="22"/>
        </w:rPr>
        <w:t xml:space="preserve">, by the </w:t>
      </w:r>
      <w:r w:rsidRPr="00B15786">
        <w:rPr>
          <w:b/>
          <w:noProof/>
          <w:color w:val="auto"/>
          <w:szCs w:val="22"/>
        </w:rPr>
        <w:t>WILKINS AWARDS RECEPTION AND DINNER</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Wednesday, January 14</w:t>
      </w:r>
      <w:r w:rsidRPr="00B15786">
        <w:rPr>
          <w:b/>
          <w:color w:val="auto"/>
          <w:szCs w:val="22"/>
        </w:rPr>
        <w:t xml:space="preserve">, 2015 - </w:t>
      </w:r>
      <w:r w:rsidRPr="00B15786">
        <w:rPr>
          <w:b/>
          <w:noProof/>
          <w:color w:val="auto"/>
          <w:szCs w:val="22"/>
        </w:rPr>
        <w:t>8:00-10:00 A.M.</w:t>
      </w:r>
    </w:p>
    <w:p w:rsidR="00EE5CF8" w:rsidRPr="00B15786" w:rsidRDefault="00EE5CF8" w:rsidP="00EE5CF8">
      <w:pPr>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Breakfast</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SC AVIATION ASSOCIATION</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Wednesday, January 14</w:t>
      </w:r>
      <w:r w:rsidRPr="00B15786">
        <w:rPr>
          <w:b/>
          <w:color w:val="auto"/>
          <w:szCs w:val="22"/>
        </w:rPr>
        <w:t xml:space="preserve">, 2015 - </w:t>
      </w:r>
      <w:r w:rsidRPr="00B15786">
        <w:rPr>
          <w:b/>
          <w:noProof/>
          <w:color w:val="auto"/>
          <w:szCs w:val="22"/>
        </w:rPr>
        <w:t>12:00-2:00 P.M.</w:t>
      </w:r>
    </w:p>
    <w:p w:rsidR="00EE5CF8" w:rsidRPr="00B15786" w:rsidRDefault="00EE5CF8" w:rsidP="00EE5CF8">
      <w:pPr>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Luncheon</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AMI KIDS</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Thursday, January 15</w:t>
      </w:r>
      <w:r w:rsidRPr="00B15786">
        <w:rPr>
          <w:b/>
          <w:color w:val="auto"/>
          <w:szCs w:val="22"/>
        </w:rPr>
        <w:t xml:space="preserve">, 2015 - </w:t>
      </w:r>
      <w:r w:rsidRPr="00B15786">
        <w:rPr>
          <w:b/>
          <w:noProof/>
          <w:color w:val="auto"/>
          <w:szCs w:val="22"/>
        </w:rPr>
        <w:t>8:00-10:00 A.M.</w:t>
      </w:r>
    </w:p>
    <w:p w:rsidR="00EE5CF8" w:rsidRDefault="00EE5CF8" w:rsidP="00EE5CF8">
      <w:pPr>
        <w:rPr>
          <w:b/>
          <w:noProof/>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Breakfast</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SC HIGH SCHOOL LEAGUE</w:t>
      </w:r>
    </w:p>
    <w:p w:rsidR="00096263" w:rsidRPr="00B15786" w:rsidRDefault="00096263" w:rsidP="00EE5CF8">
      <w:pPr>
        <w:rPr>
          <w:b/>
          <w:color w:val="auto"/>
          <w:szCs w:val="22"/>
        </w:rPr>
      </w:pPr>
    </w:p>
    <w:p w:rsidR="00EE5CF8" w:rsidRPr="00B15786" w:rsidRDefault="00EE5CF8" w:rsidP="00EE5CF8">
      <w:pPr>
        <w:rPr>
          <w:b/>
          <w:color w:val="auto"/>
          <w:szCs w:val="22"/>
        </w:rPr>
      </w:pPr>
      <w:r w:rsidRPr="00B15786">
        <w:rPr>
          <w:b/>
          <w:noProof/>
          <w:color w:val="auto"/>
          <w:szCs w:val="22"/>
        </w:rPr>
        <w:t>Tuesday, January 20</w:t>
      </w:r>
      <w:r w:rsidRPr="00B15786">
        <w:rPr>
          <w:b/>
          <w:color w:val="auto"/>
          <w:szCs w:val="22"/>
        </w:rPr>
        <w:t xml:space="preserve">, 2015 - </w:t>
      </w:r>
      <w:r w:rsidRPr="00B15786">
        <w:rPr>
          <w:b/>
          <w:noProof/>
          <w:color w:val="auto"/>
          <w:szCs w:val="22"/>
        </w:rPr>
        <w:t>6:00-8:00 P.M.</w:t>
      </w:r>
    </w:p>
    <w:p w:rsidR="00EE5CF8" w:rsidRPr="00B15786" w:rsidRDefault="00EE5CF8" w:rsidP="00EE5CF8">
      <w:pPr>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Reception</w:t>
      </w:r>
      <w:r w:rsidR="00EC13E6">
        <w:rPr>
          <w:color w:val="auto"/>
          <w:szCs w:val="22"/>
        </w:rPr>
        <w:t xml:space="preserve">, </w:t>
      </w:r>
      <w:r w:rsidR="00640EA4">
        <w:rPr>
          <w:color w:val="auto"/>
          <w:szCs w:val="22"/>
        </w:rPr>
        <w:t xml:space="preserve">the </w:t>
      </w:r>
      <w:r w:rsidRPr="00B15786">
        <w:rPr>
          <w:noProof/>
          <w:color w:val="auto"/>
          <w:szCs w:val="22"/>
        </w:rPr>
        <w:t>Marriott</w:t>
      </w:r>
      <w:r w:rsidRPr="00B15786">
        <w:rPr>
          <w:color w:val="auto"/>
          <w:szCs w:val="22"/>
        </w:rPr>
        <w:t xml:space="preserve">, by the </w:t>
      </w:r>
      <w:r w:rsidRPr="00B15786">
        <w:rPr>
          <w:b/>
          <w:noProof/>
          <w:color w:val="auto"/>
          <w:szCs w:val="22"/>
        </w:rPr>
        <w:t>SC CHAMBER OF COMMERCE</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Tuesday, January 20</w:t>
      </w:r>
      <w:r w:rsidRPr="00B15786">
        <w:rPr>
          <w:b/>
          <w:color w:val="auto"/>
          <w:szCs w:val="22"/>
        </w:rPr>
        <w:t xml:space="preserve">, 2015 - </w:t>
      </w:r>
      <w:r w:rsidRPr="00B15786">
        <w:rPr>
          <w:b/>
          <w:noProof/>
          <w:color w:val="auto"/>
          <w:szCs w:val="22"/>
        </w:rPr>
        <w:t>7:00-9:00 P.M.</w:t>
      </w:r>
    </w:p>
    <w:p w:rsidR="00EE5CF8" w:rsidRPr="00B15786" w:rsidRDefault="00EE5CF8" w:rsidP="00EE5CF8">
      <w:pPr>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Reception</w:t>
      </w:r>
      <w:r w:rsidRPr="00B15786">
        <w:rPr>
          <w:color w:val="auto"/>
          <w:szCs w:val="22"/>
        </w:rPr>
        <w:t xml:space="preserve">, </w:t>
      </w:r>
      <w:r w:rsidRPr="00B15786">
        <w:rPr>
          <w:noProof/>
          <w:color w:val="auto"/>
          <w:szCs w:val="22"/>
        </w:rPr>
        <w:t>Ellison Building, State Fair Grounds</w:t>
      </w:r>
      <w:r w:rsidRPr="00B15786">
        <w:rPr>
          <w:color w:val="auto"/>
          <w:szCs w:val="22"/>
        </w:rPr>
        <w:t xml:space="preserve">, by the </w:t>
      </w:r>
      <w:r w:rsidRPr="00B15786">
        <w:rPr>
          <w:b/>
          <w:noProof/>
          <w:color w:val="auto"/>
          <w:szCs w:val="22"/>
        </w:rPr>
        <w:t>SC DEPARTMENT OF NATURAL RESOURCES</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Wednesday, January 21</w:t>
      </w:r>
      <w:r w:rsidRPr="00B15786">
        <w:rPr>
          <w:b/>
          <w:color w:val="auto"/>
          <w:szCs w:val="22"/>
        </w:rPr>
        <w:t xml:space="preserve">, 2015 - </w:t>
      </w:r>
      <w:r w:rsidRPr="00B15786">
        <w:rPr>
          <w:b/>
          <w:noProof/>
          <w:color w:val="auto"/>
          <w:szCs w:val="22"/>
        </w:rPr>
        <w:t>8:00-10:00 A.M.</w:t>
      </w:r>
    </w:p>
    <w:p w:rsidR="00EE5CF8" w:rsidRPr="00B15786" w:rsidRDefault="00EE5CF8" w:rsidP="00EE5CF8">
      <w:pPr>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Breakfast</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SC FORESTRY ASSOCIATION</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Wednesday, January 21</w:t>
      </w:r>
      <w:r w:rsidRPr="00B15786">
        <w:rPr>
          <w:b/>
          <w:color w:val="auto"/>
          <w:szCs w:val="22"/>
        </w:rPr>
        <w:t xml:space="preserve">, 2015 - </w:t>
      </w:r>
      <w:r w:rsidRPr="00B15786">
        <w:rPr>
          <w:b/>
          <w:noProof/>
          <w:color w:val="auto"/>
          <w:szCs w:val="22"/>
        </w:rPr>
        <w:t>12:00-2:00 P.M.</w:t>
      </w:r>
    </w:p>
    <w:p w:rsidR="00EE5CF8" w:rsidRPr="00B15786" w:rsidRDefault="00EE5CF8" w:rsidP="00EE5CF8">
      <w:pPr>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Luncheon</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SC CONSORTIUM FOR GIFTED CHILDREN</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Wednesday, January 21</w:t>
      </w:r>
      <w:r w:rsidRPr="00B15786">
        <w:rPr>
          <w:b/>
          <w:color w:val="auto"/>
          <w:szCs w:val="22"/>
        </w:rPr>
        <w:t xml:space="preserve">, 2015 - </w:t>
      </w:r>
      <w:r w:rsidRPr="00B15786">
        <w:rPr>
          <w:b/>
          <w:noProof/>
          <w:color w:val="auto"/>
          <w:szCs w:val="22"/>
        </w:rPr>
        <w:t>5:00-7:00 P.M.</w:t>
      </w:r>
    </w:p>
    <w:p w:rsidR="00EE5CF8" w:rsidRPr="00B15786" w:rsidRDefault="00EE5CF8" w:rsidP="00EE5CF8">
      <w:pPr>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Reception</w:t>
      </w:r>
      <w:r w:rsidRPr="00B15786">
        <w:rPr>
          <w:color w:val="auto"/>
          <w:szCs w:val="22"/>
        </w:rPr>
        <w:t xml:space="preserve">, </w:t>
      </w:r>
      <w:r w:rsidRPr="00B15786">
        <w:rPr>
          <w:noProof/>
          <w:color w:val="auto"/>
          <w:szCs w:val="22"/>
        </w:rPr>
        <w:t>Capital Center</w:t>
      </w:r>
      <w:r w:rsidRPr="00B15786">
        <w:rPr>
          <w:color w:val="auto"/>
          <w:szCs w:val="22"/>
        </w:rPr>
        <w:t xml:space="preserve">, by the </w:t>
      </w:r>
      <w:r w:rsidRPr="00B15786">
        <w:rPr>
          <w:b/>
          <w:noProof/>
          <w:color w:val="auto"/>
          <w:szCs w:val="22"/>
        </w:rPr>
        <w:t>SC BAR ASSOCIATION</w:t>
      </w:r>
    </w:p>
    <w:p w:rsidR="00EE5CF8" w:rsidRPr="00B15786" w:rsidRDefault="00EE5CF8" w:rsidP="00EE5CF8">
      <w:pPr>
        <w:rPr>
          <w:color w:val="auto"/>
          <w:szCs w:val="22"/>
        </w:rPr>
      </w:pPr>
    </w:p>
    <w:p w:rsidR="00EE5CF8" w:rsidRPr="00B15786" w:rsidRDefault="00EE5CF8" w:rsidP="001D2C2A">
      <w:pPr>
        <w:keepNext/>
        <w:rPr>
          <w:b/>
          <w:color w:val="auto"/>
          <w:szCs w:val="22"/>
        </w:rPr>
      </w:pPr>
      <w:r w:rsidRPr="00B15786">
        <w:rPr>
          <w:b/>
          <w:noProof/>
          <w:color w:val="auto"/>
          <w:szCs w:val="22"/>
        </w:rPr>
        <w:t>Thursday, January 22</w:t>
      </w:r>
      <w:r w:rsidRPr="00B15786">
        <w:rPr>
          <w:b/>
          <w:color w:val="auto"/>
          <w:szCs w:val="22"/>
        </w:rPr>
        <w:t xml:space="preserve">, 2015 - </w:t>
      </w:r>
      <w:r w:rsidRPr="00B15786">
        <w:rPr>
          <w:b/>
          <w:noProof/>
          <w:color w:val="auto"/>
          <w:szCs w:val="22"/>
        </w:rPr>
        <w:t>8:00-10:00 A.M.</w:t>
      </w:r>
    </w:p>
    <w:p w:rsidR="00EE5CF8" w:rsidRPr="00B15786" w:rsidRDefault="00EE5CF8" w:rsidP="001D2C2A">
      <w:pPr>
        <w:keepNext/>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Breakfast</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SC HEALTH UNDERWRITERS</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Tuesday, January 27</w:t>
      </w:r>
      <w:r w:rsidRPr="00B15786">
        <w:rPr>
          <w:b/>
          <w:color w:val="auto"/>
          <w:szCs w:val="22"/>
        </w:rPr>
        <w:t xml:space="preserve">, 2015 - </w:t>
      </w:r>
      <w:r w:rsidRPr="00B15786">
        <w:rPr>
          <w:b/>
          <w:noProof/>
          <w:color w:val="auto"/>
          <w:szCs w:val="22"/>
        </w:rPr>
        <w:t>6:00-8:00 P.M.</w:t>
      </w:r>
    </w:p>
    <w:p w:rsidR="00EE5CF8" w:rsidRPr="00B15786" w:rsidRDefault="00EE5CF8" w:rsidP="00EE5CF8">
      <w:pPr>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Reception</w:t>
      </w:r>
      <w:r w:rsidRPr="00B15786">
        <w:rPr>
          <w:color w:val="auto"/>
          <w:szCs w:val="22"/>
        </w:rPr>
        <w:t xml:space="preserve">, </w:t>
      </w:r>
      <w:r w:rsidR="00640EA4">
        <w:rPr>
          <w:color w:val="auto"/>
          <w:szCs w:val="22"/>
        </w:rPr>
        <w:t xml:space="preserve">the </w:t>
      </w:r>
      <w:r w:rsidRPr="00B15786">
        <w:rPr>
          <w:noProof/>
          <w:color w:val="auto"/>
          <w:szCs w:val="22"/>
        </w:rPr>
        <w:t>Palmetto Club</w:t>
      </w:r>
      <w:r w:rsidRPr="00B15786">
        <w:rPr>
          <w:color w:val="auto"/>
          <w:szCs w:val="22"/>
        </w:rPr>
        <w:t xml:space="preserve">, by the </w:t>
      </w:r>
      <w:r w:rsidRPr="00B15786">
        <w:rPr>
          <w:b/>
          <w:noProof/>
          <w:color w:val="auto"/>
          <w:szCs w:val="22"/>
        </w:rPr>
        <w:t>SC ENGINEERS AND ARCHITECTS</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Tuesday, January 27</w:t>
      </w:r>
      <w:r w:rsidRPr="00B15786">
        <w:rPr>
          <w:b/>
          <w:color w:val="auto"/>
          <w:szCs w:val="22"/>
        </w:rPr>
        <w:t xml:space="preserve">, 2015 - </w:t>
      </w:r>
      <w:r w:rsidRPr="00B15786">
        <w:rPr>
          <w:b/>
          <w:noProof/>
          <w:color w:val="auto"/>
          <w:szCs w:val="22"/>
        </w:rPr>
        <w:t>7:00-9:00 P.M.</w:t>
      </w:r>
    </w:p>
    <w:p w:rsidR="00EE5CF8" w:rsidRPr="00B15786" w:rsidRDefault="00EE5CF8" w:rsidP="00EE5CF8">
      <w:pPr>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Reception</w:t>
      </w:r>
      <w:r w:rsidRPr="00B15786">
        <w:rPr>
          <w:color w:val="auto"/>
          <w:szCs w:val="22"/>
        </w:rPr>
        <w:t xml:space="preserve">, </w:t>
      </w:r>
      <w:r w:rsidR="00640EA4">
        <w:rPr>
          <w:color w:val="auto"/>
          <w:szCs w:val="22"/>
        </w:rPr>
        <w:t xml:space="preserve">the </w:t>
      </w:r>
      <w:r w:rsidRPr="00B15786">
        <w:rPr>
          <w:noProof/>
          <w:color w:val="auto"/>
          <w:szCs w:val="22"/>
        </w:rPr>
        <w:t>Palmetto Club</w:t>
      </w:r>
      <w:r w:rsidRPr="00B15786">
        <w:rPr>
          <w:color w:val="auto"/>
          <w:szCs w:val="22"/>
        </w:rPr>
        <w:t xml:space="preserve">, by the </w:t>
      </w:r>
      <w:r w:rsidRPr="00B15786">
        <w:rPr>
          <w:b/>
          <w:noProof/>
          <w:color w:val="auto"/>
          <w:szCs w:val="22"/>
        </w:rPr>
        <w:t>INSTITUTE FOR CHILD SUCCESS</w:t>
      </w:r>
    </w:p>
    <w:p w:rsidR="00EE5CF8" w:rsidRPr="00B15786" w:rsidRDefault="00EE5CF8" w:rsidP="00EE5CF8">
      <w:pPr>
        <w:rPr>
          <w:color w:val="auto"/>
          <w:szCs w:val="22"/>
        </w:rPr>
      </w:pPr>
    </w:p>
    <w:p w:rsidR="00EE5CF8" w:rsidRPr="00B15786" w:rsidRDefault="00EE5CF8" w:rsidP="00640EA4">
      <w:pPr>
        <w:keepNext/>
        <w:rPr>
          <w:b/>
          <w:color w:val="auto"/>
          <w:szCs w:val="22"/>
        </w:rPr>
      </w:pPr>
      <w:r w:rsidRPr="00B15786">
        <w:rPr>
          <w:b/>
          <w:noProof/>
          <w:color w:val="auto"/>
          <w:szCs w:val="22"/>
        </w:rPr>
        <w:t>Wednesday, January 28</w:t>
      </w:r>
      <w:r w:rsidRPr="00B15786">
        <w:rPr>
          <w:b/>
          <w:color w:val="auto"/>
          <w:szCs w:val="22"/>
        </w:rPr>
        <w:t xml:space="preserve">, 2015 - </w:t>
      </w:r>
      <w:r w:rsidRPr="00B15786">
        <w:rPr>
          <w:b/>
          <w:noProof/>
          <w:color w:val="auto"/>
          <w:szCs w:val="22"/>
        </w:rPr>
        <w:t>8:00-10:00 A.M.</w:t>
      </w:r>
    </w:p>
    <w:p w:rsidR="00EE5CF8" w:rsidRPr="00B15786" w:rsidRDefault="00EE5CF8" w:rsidP="00640EA4">
      <w:pPr>
        <w:keepNext/>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Breakfast</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SC CATHOLIC CONFERENCE</w:t>
      </w:r>
    </w:p>
    <w:p w:rsidR="00EE5CF8" w:rsidRPr="00B15786" w:rsidRDefault="00EE5CF8" w:rsidP="00EE5CF8">
      <w:pPr>
        <w:rPr>
          <w:color w:val="auto"/>
          <w:szCs w:val="22"/>
        </w:rPr>
      </w:pPr>
    </w:p>
    <w:p w:rsidR="00EE5CF8" w:rsidRPr="00B15786" w:rsidRDefault="00EE5CF8" w:rsidP="00171A13">
      <w:pPr>
        <w:keepNext/>
        <w:rPr>
          <w:b/>
          <w:color w:val="auto"/>
          <w:szCs w:val="22"/>
        </w:rPr>
      </w:pPr>
      <w:r w:rsidRPr="00B15786">
        <w:rPr>
          <w:b/>
          <w:noProof/>
          <w:color w:val="auto"/>
          <w:szCs w:val="22"/>
        </w:rPr>
        <w:t>Wednesday, January 28</w:t>
      </w:r>
      <w:r w:rsidRPr="00B15786">
        <w:rPr>
          <w:b/>
          <w:color w:val="auto"/>
          <w:szCs w:val="22"/>
        </w:rPr>
        <w:t xml:space="preserve">, 2015 - </w:t>
      </w:r>
      <w:r w:rsidRPr="00B15786">
        <w:rPr>
          <w:b/>
          <w:noProof/>
          <w:color w:val="auto"/>
          <w:szCs w:val="22"/>
        </w:rPr>
        <w:t>12:00-2:00 P.M.</w:t>
      </w:r>
    </w:p>
    <w:p w:rsidR="00EE5CF8" w:rsidRPr="00B15786" w:rsidRDefault="00EE5CF8" w:rsidP="00171A13">
      <w:pPr>
        <w:keepNext/>
        <w:rPr>
          <w:b/>
          <w:color w:val="auto"/>
          <w:szCs w:val="22"/>
        </w:rPr>
      </w:pPr>
      <w:r w:rsidRPr="00B15786">
        <w:rPr>
          <w:noProof/>
          <w:color w:val="auto"/>
          <w:szCs w:val="22"/>
        </w:rPr>
        <w:t>Members of the Senate</w:t>
      </w:r>
      <w:r w:rsidRPr="00B15786">
        <w:rPr>
          <w:color w:val="auto"/>
          <w:szCs w:val="22"/>
        </w:rPr>
        <w:t xml:space="preserve">, </w:t>
      </w:r>
      <w:r w:rsidRPr="00B15786">
        <w:rPr>
          <w:noProof/>
          <w:color w:val="auto"/>
          <w:szCs w:val="22"/>
        </w:rPr>
        <w:t>Luncheon</w:t>
      </w:r>
      <w:r w:rsidRPr="00B15786">
        <w:rPr>
          <w:color w:val="auto"/>
          <w:szCs w:val="22"/>
        </w:rPr>
        <w:t xml:space="preserve">, </w:t>
      </w:r>
      <w:r w:rsidR="00EC13E6">
        <w:rPr>
          <w:noProof/>
          <w:color w:val="auto"/>
          <w:szCs w:val="22"/>
        </w:rPr>
        <w:t>State House g</w:t>
      </w:r>
      <w:r w:rsidRPr="00B15786">
        <w:rPr>
          <w:noProof/>
          <w:color w:val="auto"/>
          <w:szCs w:val="22"/>
        </w:rPr>
        <w:t>rounds</w:t>
      </w:r>
      <w:r w:rsidRPr="00B15786">
        <w:rPr>
          <w:color w:val="auto"/>
          <w:szCs w:val="22"/>
        </w:rPr>
        <w:t xml:space="preserve">, by the </w:t>
      </w:r>
      <w:r w:rsidRPr="00B15786">
        <w:rPr>
          <w:b/>
          <w:noProof/>
          <w:color w:val="auto"/>
          <w:szCs w:val="22"/>
        </w:rPr>
        <w:t>SC BAPTIST CONVENTION</w:t>
      </w:r>
    </w:p>
    <w:p w:rsidR="00EE5CF8" w:rsidRPr="00B15786" w:rsidRDefault="00EE5CF8" w:rsidP="00EE5CF8">
      <w:pPr>
        <w:rPr>
          <w:color w:val="auto"/>
          <w:szCs w:val="22"/>
        </w:rPr>
      </w:pPr>
    </w:p>
    <w:p w:rsidR="00EE5CF8" w:rsidRPr="00B15786" w:rsidRDefault="00EE5CF8" w:rsidP="00CE7059">
      <w:pPr>
        <w:keepNext/>
        <w:rPr>
          <w:b/>
          <w:color w:val="auto"/>
          <w:szCs w:val="22"/>
        </w:rPr>
      </w:pPr>
      <w:r w:rsidRPr="00B15786">
        <w:rPr>
          <w:b/>
          <w:noProof/>
          <w:color w:val="auto"/>
          <w:szCs w:val="22"/>
        </w:rPr>
        <w:t>Wednesday, January 28</w:t>
      </w:r>
      <w:r w:rsidRPr="00B15786">
        <w:rPr>
          <w:b/>
          <w:color w:val="auto"/>
          <w:szCs w:val="22"/>
        </w:rPr>
        <w:t xml:space="preserve">, 2015 - </w:t>
      </w:r>
      <w:r w:rsidRPr="00B15786">
        <w:rPr>
          <w:b/>
          <w:noProof/>
          <w:color w:val="auto"/>
          <w:szCs w:val="22"/>
        </w:rPr>
        <w:t>6:00-8:00 P.M.</w:t>
      </w:r>
    </w:p>
    <w:p w:rsidR="00EE5CF8" w:rsidRPr="00B15786" w:rsidRDefault="00EE5CF8" w:rsidP="00CE7059">
      <w:pPr>
        <w:keepNext/>
        <w:rPr>
          <w:b/>
          <w:color w:val="auto"/>
          <w:szCs w:val="22"/>
        </w:rPr>
      </w:pPr>
      <w:r w:rsidRPr="00B15786">
        <w:rPr>
          <w:noProof/>
          <w:color w:val="auto"/>
          <w:szCs w:val="22"/>
        </w:rPr>
        <w:t>Members of the Senate and Staff</w:t>
      </w:r>
      <w:r w:rsidRPr="00B15786">
        <w:rPr>
          <w:color w:val="auto"/>
          <w:szCs w:val="22"/>
        </w:rPr>
        <w:t xml:space="preserve">, </w:t>
      </w:r>
      <w:r w:rsidRPr="00B15786">
        <w:rPr>
          <w:noProof/>
          <w:color w:val="auto"/>
          <w:szCs w:val="22"/>
        </w:rPr>
        <w:t>Reception</w:t>
      </w:r>
      <w:r w:rsidRPr="00B15786">
        <w:rPr>
          <w:color w:val="auto"/>
          <w:szCs w:val="22"/>
        </w:rPr>
        <w:t xml:space="preserve">, </w:t>
      </w:r>
      <w:r w:rsidRPr="00B15786">
        <w:rPr>
          <w:noProof/>
          <w:color w:val="auto"/>
          <w:szCs w:val="22"/>
        </w:rPr>
        <w:t>Columbia Convention Center</w:t>
      </w:r>
      <w:r w:rsidRPr="00B15786">
        <w:rPr>
          <w:color w:val="auto"/>
          <w:szCs w:val="22"/>
        </w:rPr>
        <w:t xml:space="preserve">, by the </w:t>
      </w:r>
      <w:r w:rsidRPr="00B15786">
        <w:rPr>
          <w:b/>
          <w:noProof/>
          <w:color w:val="auto"/>
          <w:szCs w:val="22"/>
        </w:rPr>
        <w:t>LEXINGTON COUNTY NIGHT</w:t>
      </w:r>
    </w:p>
    <w:p w:rsidR="00EE5CF8" w:rsidRPr="00B15786" w:rsidRDefault="00EE5CF8" w:rsidP="00EE5CF8">
      <w:pPr>
        <w:rPr>
          <w:color w:val="auto"/>
          <w:szCs w:val="22"/>
        </w:rPr>
      </w:pPr>
    </w:p>
    <w:p w:rsidR="00EE5CF8" w:rsidRPr="00B15786" w:rsidRDefault="00EE5CF8" w:rsidP="00EE5CF8">
      <w:pPr>
        <w:rPr>
          <w:b/>
          <w:color w:val="auto"/>
          <w:szCs w:val="22"/>
        </w:rPr>
      </w:pPr>
      <w:r w:rsidRPr="00B15786">
        <w:rPr>
          <w:b/>
          <w:noProof/>
          <w:color w:val="auto"/>
          <w:szCs w:val="22"/>
        </w:rPr>
        <w:t>Thursday, January 29</w:t>
      </w:r>
      <w:r w:rsidRPr="00B15786">
        <w:rPr>
          <w:b/>
          <w:color w:val="auto"/>
          <w:szCs w:val="22"/>
        </w:rPr>
        <w:t>, 2015 - 8</w:t>
      </w:r>
      <w:r w:rsidRPr="00B15786">
        <w:rPr>
          <w:b/>
          <w:noProof/>
          <w:color w:val="auto"/>
          <w:szCs w:val="22"/>
        </w:rPr>
        <w:t>:00-10:00 A.M.</w:t>
      </w:r>
    </w:p>
    <w:p w:rsidR="00EE5CF8" w:rsidRPr="00512AED" w:rsidRDefault="00EE5CF8" w:rsidP="00EE5CF8">
      <w:pPr>
        <w:rPr>
          <w:b/>
          <w:color w:val="7030A0"/>
        </w:rPr>
      </w:pPr>
      <w:r w:rsidRPr="00B15786">
        <w:rPr>
          <w:noProof/>
          <w:color w:val="auto"/>
          <w:szCs w:val="22"/>
        </w:rPr>
        <w:t>Members of the Senate</w:t>
      </w:r>
      <w:r w:rsidRPr="00B15786">
        <w:rPr>
          <w:color w:val="auto"/>
          <w:szCs w:val="22"/>
        </w:rPr>
        <w:t xml:space="preserve">, </w:t>
      </w:r>
      <w:r w:rsidRPr="00B15786">
        <w:rPr>
          <w:noProof/>
          <w:color w:val="auto"/>
          <w:szCs w:val="22"/>
        </w:rPr>
        <w:t>Breakfast</w:t>
      </w:r>
      <w:r w:rsidRPr="00B15786">
        <w:rPr>
          <w:color w:val="auto"/>
          <w:szCs w:val="22"/>
        </w:rPr>
        <w:t xml:space="preserve">, </w:t>
      </w:r>
      <w:r w:rsidRPr="00B15786">
        <w:rPr>
          <w:noProof/>
          <w:color w:val="auto"/>
          <w:szCs w:val="22"/>
        </w:rPr>
        <w:t>Room 112, Blatt Building</w:t>
      </w:r>
      <w:r w:rsidRPr="00B15786">
        <w:rPr>
          <w:color w:val="auto"/>
          <w:szCs w:val="22"/>
        </w:rPr>
        <w:t xml:space="preserve">, by the </w:t>
      </w:r>
      <w:r w:rsidRPr="00B15786">
        <w:rPr>
          <w:b/>
          <w:noProof/>
          <w:color w:val="auto"/>
          <w:szCs w:val="22"/>
        </w:rPr>
        <w:t>GOVERNOR’S SCHOOL FOR MATH &amp; SCIENCE</w:t>
      </w:r>
    </w:p>
    <w:p w:rsidR="00EE5CF8" w:rsidRPr="0079154E" w:rsidRDefault="00EE5CF8" w:rsidP="00EE5CF8"/>
    <w:p w:rsidR="00853FC1" w:rsidRPr="00853FC1" w:rsidRDefault="00853FC1" w:rsidP="00853FC1">
      <w:pPr>
        <w:jc w:val="center"/>
        <w:rPr>
          <w:b/>
          <w:color w:val="auto"/>
        </w:rPr>
      </w:pPr>
      <w:r w:rsidRPr="00853FC1">
        <w:rPr>
          <w:b/>
          <w:color w:val="auto"/>
        </w:rPr>
        <w:t xml:space="preserve">MOTION ADOPTED  </w:t>
      </w:r>
    </w:p>
    <w:p w:rsidR="00853FC1" w:rsidRPr="00853FC1" w:rsidRDefault="00853FC1" w:rsidP="00853FC1">
      <w:pPr>
        <w:rPr>
          <w:color w:val="auto"/>
        </w:rPr>
      </w:pPr>
      <w:r w:rsidRPr="00853FC1">
        <w:rPr>
          <w:color w:val="auto"/>
        </w:rPr>
        <w:tab/>
        <w:t>On motion of Senator LEATHERMAN, with unanimous consent, the Senate agreed that, when the Senate stands adjourned, it stand adjourned to meet on Wednesday, January 14, 2015, at 10:30 A.M.  and that the only orders of business to be</w:t>
      </w:r>
      <w:r w:rsidR="00AD3A1A">
        <w:rPr>
          <w:color w:val="auto"/>
        </w:rPr>
        <w:t xml:space="preserve"> taken up, time permitting, would</w:t>
      </w:r>
      <w:r w:rsidRPr="00853FC1">
        <w:rPr>
          <w:color w:val="auto"/>
        </w:rPr>
        <w:t xml:space="preserve"> be the Invocation, Pledge of Allegiance, Communications, and the Introduction of Bills and Resolutions</w:t>
      </w:r>
      <w:r w:rsidR="00AD3A1A">
        <w:rPr>
          <w:color w:val="auto"/>
        </w:rPr>
        <w:t>;</w:t>
      </w:r>
      <w:r w:rsidRPr="00853FC1">
        <w:rPr>
          <w:color w:val="auto"/>
        </w:rPr>
        <w:t xml:space="preserve"> and,  </w:t>
      </w:r>
    </w:p>
    <w:p w:rsidR="00853FC1" w:rsidRPr="00853FC1" w:rsidRDefault="00853FC1" w:rsidP="00853FC1">
      <w:pPr>
        <w:rPr>
          <w:color w:val="auto"/>
        </w:rPr>
      </w:pPr>
      <w:r w:rsidRPr="00853FC1">
        <w:rPr>
          <w:color w:val="auto"/>
        </w:rPr>
        <w:tab/>
        <w:t xml:space="preserve">further, no unanimous consent requests </w:t>
      </w:r>
      <w:r w:rsidR="00AD3A1A">
        <w:rPr>
          <w:color w:val="auto"/>
        </w:rPr>
        <w:t>would</w:t>
      </w:r>
      <w:r w:rsidRPr="00853FC1">
        <w:rPr>
          <w:color w:val="auto"/>
        </w:rPr>
        <w:t xml:space="preserve"> be considered and, when the time arrives for the Inauguration Proceedings, the Senate would recede from business and, upon the conclusion of the Inauguration Proceedings, the Senate would stand adjourned.</w:t>
      </w:r>
    </w:p>
    <w:p w:rsidR="00853FC1" w:rsidRDefault="00853FC1">
      <w:pPr>
        <w:pStyle w:val="Header"/>
        <w:tabs>
          <w:tab w:val="clear" w:pos="8640"/>
          <w:tab w:val="left" w:pos="4320"/>
        </w:tabs>
      </w:pPr>
    </w:p>
    <w:p w:rsidR="005137C9" w:rsidRPr="00D74766" w:rsidRDefault="005137C9" w:rsidP="001D2C2A">
      <w:pPr>
        <w:keepNext/>
        <w:jc w:val="center"/>
        <w:rPr>
          <w:szCs w:val="22"/>
        </w:rPr>
      </w:pPr>
      <w:r w:rsidRPr="00D74766">
        <w:rPr>
          <w:b/>
          <w:bCs/>
          <w:szCs w:val="22"/>
        </w:rPr>
        <w:t>MOTION ADOPTED</w:t>
      </w:r>
    </w:p>
    <w:p w:rsidR="00AD3A1A" w:rsidRDefault="005137C9" w:rsidP="00AD3A1A">
      <w:pPr>
        <w:keepNext/>
        <w:rPr>
          <w:szCs w:val="22"/>
        </w:rPr>
      </w:pPr>
      <w:r w:rsidRPr="00D74766">
        <w:rPr>
          <w:szCs w:val="22"/>
        </w:rPr>
        <w:tab/>
        <w:t xml:space="preserve">Senator LEATHERMAN asked unanimous consent to make a motion that, when the Senate stands adjourned on Friday, January 16, 2015, the Senate will stand adjourned to meet on Tuesday, January 20, 2015, Wednesday, January 21, 2015, and Thursday, January 22, 2015, subject to the times and limitations set forth in </w:t>
      </w:r>
      <w:bookmarkStart w:id="1" w:name="OCC1"/>
      <w:bookmarkEnd w:id="1"/>
      <w:r w:rsidRPr="00D74766">
        <w:rPr>
          <w:szCs w:val="22"/>
        </w:rPr>
        <w:t xml:space="preserve">Rule 1B; </w:t>
      </w:r>
      <w:r w:rsidRPr="00D74766">
        <w:rPr>
          <w:szCs w:val="22"/>
        </w:rPr>
        <w:tab/>
        <w:t xml:space="preserve">and, </w:t>
      </w:r>
    </w:p>
    <w:p w:rsidR="005137C9" w:rsidRPr="00D74766" w:rsidRDefault="00AD3A1A" w:rsidP="00AD3A1A">
      <w:pPr>
        <w:keepNext/>
        <w:rPr>
          <w:szCs w:val="22"/>
        </w:rPr>
      </w:pPr>
      <w:r>
        <w:rPr>
          <w:szCs w:val="22"/>
        </w:rPr>
        <w:tab/>
      </w:r>
      <w:r w:rsidR="005137C9" w:rsidRPr="00D74766">
        <w:rPr>
          <w:szCs w:val="22"/>
        </w:rPr>
        <w:t xml:space="preserve">further, when the Senate stands adjourned on Friday, January 23, 2015, the Senate will stand adjourned to meet on Tuesday, January 27, 2015, in Statewide Session at 12:00 Noon. </w:t>
      </w:r>
    </w:p>
    <w:p w:rsidR="005137C9" w:rsidRPr="00D74766" w:rsidRDefault="00D74766" w:rsidP="00D74766">
      <w:pPr>
        <w:rPr>
          <w:szCs w:val="22"/>
        </w:rPr>
      </w:pPr>
      <w:r w:rsidRPr="00D74766">
        <w:rPr>
          <w:szCs w:val="22"/>
        </w:rPr>
        <w:tab/>
      </w:r>
      <w:r w:rsidR="005137C9" w:rsidRPr="00D74766">
        <w:rPr>
          <w:szCs w:val="22"/>
        </w:rPr>
        <w:t xml:space="preserve">There was no objection and the motion was adopted. </w:t>
      </w:r>
    </w:p>
    <w:p w:rsidR="00613CF9" w:rsidRDefault="00613CF9">
      <w:pPr>
        <w:pStyle w:val="Header"/>
        <w:tabs>
          <w:tab w:val="clear" w:pos="8640"/>
          <w:tab w:val="left" w:pos="4320"/>
        </w:tabs>
      </w:pPr>
    </w:p>
    <w:p w:rsidR="002A505F" w:rsidRDefault="002A505F">
      <w:pPr>
        <w:pStyle w:val="Header"/>
        <w:tabs>
          <w:tab w:val="clear" w:pos="8640"/>
          <w:tab w:val="left" w:pos="4320"/>
        </w:tabs>
      </w:pPr>
    </w:p>
    <w:p w:rsidR="002A505F" w:rsidRDefault="002A505F">
      <w:pPr>
        <w:pStyle w:val="Header"/>
        <w:tabs>
          <w:tab w:val="clear" w:pos="8640"/>
          <w:tab w:val="left" w:pos="4320"/>
        </w:tabs>
      </w:pPr>
    </w:p>
    <w:p w:rsidR="002A505F" w:rsidRDefault="002A505F">
      <w:pPr>
        <w:pStyle w:val="Header"/>
        <w:tabs>
          <w:tab w:val="clear" w:pos="8640"/>
          <w:tab w:val="left" w:pos="4320"/>
        </w:tabs>
      </w:pPr>
    </w:p>
    <w:p w:rsidR="002A505F" w:rsidRDefault="002A505F">
      <w:pPr>
        <w:pStyle w:val="Header"/>
        <w:tabs>
          <w:tab w:val="clear" w:pos="8640"/>
          <w:tab w:val="left" w:pos="4320"/>
        </w:tabs>
      </w:pPr>
    </w:p>
    <w:p w:rsidR="006428E0" w:rsidRDefault="006428E0">
      <w:pPr>
        <w:pStyle w:val="Header"/>
        <w:tabs>
          <w:tab w:val="clear" w:pos="8640"/>
          <w:tab w:val="left" w:pos="4320"/>
        </w:tabs>
      </w:pPr>
    </w:p>
    <w:p w:rsidR="006428E0" w:rsidRDefault="006428E0">
      <w:pPr>
        <w:pStyle w:val="Header"/>
        <w:tabs>
          <w:tab w:val="clear" w:pos="8640"/>
          <w:tab w:val="left" w:pos="4320"/>
        </w:tabs>
      </w:pPr>
    </w:p>
    <w:p w:rsidR="000D12E7" w:rsidRDefault="000D12E7" w:rsidP="000D12E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D12E7" w:rsidRDefault="000D12E7" w:rsidP="00E3407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E53388">
        <w:t>s</w:t>
      </w:r>
      <w:r>
        <w:t xml:space="preserve"> </w:t>
      </w:r>
      <w:r w:rsidR="00E3407A">
        <w:t>PEELER</w:t>
      </w:r>
      <w:r>
        <w:t>,</w:t>
      </w:r>
      <w:r w:rsidR="00E53388">
        <w:t xml:space="preserve"> ALEXANDER, ALLEN, BENNETT, BRIGHT, BRYANT, CAMPBELL, CAMPSEN, CLEARY, COLEMAN, CORBIN, COURSON, CROMER, DAVIS, FAIR, GREGORY, GROOMS, HAYES, HEMBREE, HUTTO, JACKSON, JOHNSON, KIMPSON, LEATHERMAN, LOURIE, MALLOY, LARRY MARTIN, SHANE MARTIN, MASSEY, M</w:t>
      </w:r>
      <w:r w:rsidR="006428E0">
        <w:t>ATTHEWS, McELVEEN, NICHOLSON, O’</w:t>
      </w:r>
      <w:r w:rsidR="00E53388">
        <w:t xml:space="preserve">DELL,  PINCKNEY, RANKIN, REESE, SABB, SCOTT, SETZLER, SHEALY, SHEHEEN, THURMOND, TURNER, VERDIN, WILLIAMS and YOUNG  </w:t>
      </w:r>
      <w:r>
        <w:t xml:space="preserve"> with unanimous consent, the Senate stood adjourned out of respect to the memory of </w:t>
      </w:r>
      <w:r w:rsidR="00E3407A">
        <w:t xml:space="preserve">former Governor James Edwards </w:t>
      </w:r>
      <w:r>
        <w:t xml:space="preserve">of </w:t>
      </w:r>
      <w:r w:rsidR="00E3407A">
        <w:t>Charleston</w:t>
      </w:r>
      <w:r>
        <w:t>, S.C.</w:t>
      </w:r>
      <w:r w:rsidR="00E3407A">
        <w:t xml:space="preserve">  Governor Edwards was South Carolina’s first Republican governor since Reconstruction and later became </w:t>
      </w:r>
      <w:r w:rsidR="00917059">
        <w:t>S</w:t>
      </w:r>
      <w:r w:rsidR="00E3407A">
        <w:t>ecreta</w:t>
      </w:r>
      <w:r w:rsidR="00BE02BF">
        <w:t xml:space="preserve">ry </w:t>
      </w:r>
      <w:r w:rsidR="00917059">
        <w:t>of the U.S. Department of Energy during</w:t>
      </w:r>
      <w:r w:rsidR="00BE02BF">
        <w:t xml:space="preserve"> the Reagan A</w:t>
      </w:r>
      <w:r w:rsidR="00E3407A">
        <w:t xml:space="preserve">dministration. </w:t>
      </w:r>
      <w:r w:rsidR="00917059">
        <w:t xml:space="preserve">Gov. </w:t>
      </w:r>
      <w:r w:rsidR="009C2AD3">
        <w:t>Edwards served in the U.S. Maritime Service during World War II and as a Navy Reserve officer during the Korean War.</w:t>
      </w:r>
      <w:r w:rsidR="00E3407A">
        <w:t xml:space="preserve"> Gov. Edwards served as the Ch</w:t>
      </w:r>
      <w:r w:rsidR="00917059">
        <w:t>arleston County party chair, serve</w:t>
      </w:r>
      <w:r w:rsidR="00E3407A">
        <w:t>d in the State Senate and was elected Governor in 1974.</w:t>
      </w:r>
      <w:r w:rsidR="009C2AD3">
        <w:t xml:space="preserve">  </w:t>
      </w:r>
      <w:r w:rsidR="00917059">
        <w:t xml:space="preserve">Gov. </w:t>
      </w:r>
      <w:r w:rsidR="00377D65">
        <w:t>Edwards was awarded numerous civic and academic honors in his lifetime including the Order of the Palmetto</w:t>
      </w:r>
      <w:r w:rsidR="00917059">
        <w:t>.</w:t>
      </w:r>
      <w:r w:rsidR="00377D65">
        <w:t xml:space="preserve">  He was a loving husband, devoted father, doting grandfather and a true statesman who will be dearly missed. </w:t>
      </w:r>
    </w:p>
    <w:p w:rsidR="0085029C" w:rsidRDefault="0085029C">
      <w:pPr>
        <w:pStyle w:val="Header"/>
        <w:tabs>
          <w:tab w:val="clear" w:pos="8640"/>
          <w:tab w:val="left" w:pos="4320"/>
        </w:tabs>
      </w:pPr>
    </w:p>
    <w:p w:rsidR="000D12E7" w:rsidRDefault="000D12E7" w:rsidP="000D12E7">
      <w:pPr>
        <w:pStyle w:val="Header"/>
        <w:tabs>
          <w:tab w:val="clear" w:pos="8640"/>
          <w:tab w:val="left" w:pos="4320"/>
        </w:tabs>
        <w:jc w:val="center"/>
      </w:pPr>
      <w:r>
        <w:t>and</w:t>
      </w: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272C39" w:rsidRDefault="00272C39" w:rsidP="000D12E7">
      <w:pPr>
        <w:pStyle w:val="Header"/>
        <w:tabs>
          <w:tab w:val="clear" w:pos="8640"/>
          <w:tab w:val="left" w:pos="4320"/>
        </w:tabs>
        <w:jc w:val="center"/>
      </w:pPr>
    </w:p>
    <w:p w:rsidR="000D12E7" w:rsidRDefault="000D12E7" w:rsidP="000D12E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D12E7" w:rsidRDefault="000D12E7" w:rsidP="000D12E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853FC1">
        <w:t>s</w:t>
      </w:r>
      <w:r>
        <w:t xml:space="preserve"> </w:t>
      </w:r>
      <w:r w:rsidR="00853FC1">
        <w:t>SETZLER, ALEXANDER, ALLEN, BENNETT, BRIGHT, BRYANT, CAMPBELL, CAMPSEN, CLEARY, COLEMAN, CORBIN, COURSON, CROMER, DAVIS, FAIR, GREGORY, GROOMS, HAYES, HEMBREE, HUTTO, JACKSON, JOHNSON, KIMPSON, LEATHERMAN, LOURIE, MALLOY, LARRY MARTIN, SHANE MARTIN, MASSEY, M</w:t>
      </w:r>
      <w:r w:rsidR="006428E0">
        <w:t>ATTHEWS, McELVEEN, NICHOLSON, O’</w:t>
      </w:r>
      <w:r w:rsidR="00853FC1">
        <w:t>DELL, PEELER, PINCKNEY, RANKIN, SABB, SCOTT, SHEALY, SHEHEEN, THURMOND, TURNER, VERDIN, WILLIAMS and YOUNG</w:t>
      </w:r>
      <w:r>
        <w:t>, with unanimous consent, the Senate stood adjourned out of respect</w:t>
      </w:r>
      <w:r w:rsidR="00853FC1">
        <w:t xml:space="preserve"> </w:t>
      </w:r>
      <w:r>
        <w:t xml:space="preserve">to the memory of </w:t>
      </w:r>
      <w:r w:rsidR="00A87013">
        <w:t xml:space="preserve"> Dr</w:t>
      </w:r>
      <w:r>
        <w:t>.</w:t>
      </w:r>
      <w:r w:rsidR="00A87013">
        <w:t xml:space="preserve"> James Wilford Reese</w:t>
      </w:r>
      <w:r>
        <w:t xml:space="preserve"> of </w:t>
      </w:r>
      <w:r w:rsidR="00A87013">
        <w:t xml:space="preserve">Spartanburg, </w:t>
      </w:r>
      <w:r>
        <w:t xml:space="preserve"> S.C.</w:t>
      </w:r>
      <w:r w:rsidR="00A87013">
        <w:t xml:space="preserve">  Dr. Reese was the brother of the Honorable GLENN REESE.  He was a veteran of the U.S. Army Reserves, a retired professor of economics at USC Upstate, worked for the Treasury Department and taught overseas.  He enjoyed the outdoors, was an excellent photographer and earned his black belt in Tai Kwon Do.  Dr. Reese was a loving father and devoted brother who will be dearly missed. </w:t>
      </w:r>
    </w:p>
    <w:p w:rsidR="000D12E7" w:rsidRDefault="000D12E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477835">
      <w:pPr>
        <w:pStyle w:val="Header"/>
        <w:keepLines/>
        <w:tabs>
          <w:tab w:val="clear" w:pos="8640"/>
          <w:tab w:val="left" w:pos="4320"/>
        </w:tabs>
      </w:pPr>
      <w:r>
        <w:tab/>
        <w:t xml:space="preserve">At </w:t>
      </w:r>
      <w:r w:rsidR="00692310">
        <w:t xml:space="preserve">2:08 </w:t>
      </w:r>
      <w:r>
        <w:t>P</w:t>
      </w:r>
      <w:r w:rsidR="000A7610">
        <w:t xml:space="preserve">.M., on motion of Senator </w:t>
      </w:r>
      <w:r w:rsidR="009B104F">
        <w:t>LEATHERMAN</w:t>
      </w:r>
      <w:r w:rsidR="000A7610">
        <w:t xml:space="preserve">, the Senate adjourned to meet tomorrow at </w:t>
      </w:r>
      <w:r>
        <w:t xml:space="preserve">10:30 </w:t>
      </w:r>
      <w:r w:rsidR="009B104F">
        <w:t>A</w:t>
      </w:r>
      <w:r w:rsidR="000A7610">
        <w:t>.M.</w:t>
      </w:r>
      <w:r w:rsidR="009844FD">
        <w:t xml:space="preserve"> for the purpose of attending the Inaugural Ceremony.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F775B">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8C" w:rsidRDefault="0064078C">
      <w:r>
        <w:separator/>
      </w:r>
    </w:p>
  </w:endnote>
  <w:endnote w:type="continuationSeparator" w:id="0">
    <w:p w:rsidR="0064078C" w:rsidRDefault="0064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C" w:rsidRDefault="0064078C" w:rsidP="00CF775B">
    <w:pPr>
      <w:pStyle w:val="Footer"/>
      <w:spacing w:before="120"/>
      <w:jc w:val="center"/>
    </w:pPr>
    <w:r>
      <w:fldChar w:fldCharType="begin"/>
    </w:r>
    <w:r>
      <w:instrText xml:space="preserve"> PAGE   \* MERGEFORMAT </w:instrText>
    </w:r>
    <w:r>
      <w:fldChar w:fldCharType="separate"/>
    </w:r>
    <w:r w:rsidR="006B4C6A">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C" w:rsidRDefault="0064078C" w:rsidP="00CF775B">
    <w:pPr>
      <w:pStyle w:val="Footer"/>
      <w:spacing w:before="120"/>
      <w:jc w:val="center"/>
    </w:pPr>
    <w:r>
      <w:fldChar w:fldCharType="begin"/>
    </w:r>
    <w:r>
      <w:instrText xml:space="preserve"> PAGE   \* MERGEFORMAT </w:instrText>
    </w:r>
    <w:r>
      <w:fldChar w:fldCharType="separate"/>
    </w:r>
    <w:r w:rsidR="006B4C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8C" w:rsidRDefault="0064078C">
      <w:r>
        <w:separator/>
      </w:r>
    </w:p>
  </w:footnote>
  <w:footnote w:type="continuationSeparator" w:id="0">
    <w:p w:rsidR="0064078C" w:rsidRDefault="0064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C" w:rsidRPr="00CF775B" w:rsidRDefault="0064078C" w:rsidP="00CF775B">
    <w:pPr>
      <w:pStyle w:val="Header"/>
      <w:spacing w:after="120"/>
      <w:jc w:val="center"/>
      <w:rPr>
        <w:b/>
      </w:rPr>
    </w:pPr>
    <w:r>
      <w:rPr>
        <w:b/>
      </w:rPr>
      <w:t>TUESDAY, JANUARY 13,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73"/>
    <w:rsid w:val="000074E0"/>
    <w:rsid w:val="0001047D"/>
    <w:rsid w:val="00011183"/>
    <w:rsid w:val="00017FE3"/>
    <w:rsid w:val="00022CE8"/>
    <w:rsid w:val="0002352C"/>
    <w:rsid w:val="000309AD"/>
    <w:rsid w:val="00035014"/>
    <w:rsid w:val="00042056"/>
    <w:rsid w:val="00043EAF"/>
    <w:rsid w:val="00046A73"/>
    <w:rsid w:val="00050AAF"/>
    <w:rsid w:val="000566AC"/>
    <w:rsid w:val="0006162D"/>
    <w:rsid w:val="00064200"/>
    <w:rsid w:val="00074FE7"/>
    <w:rsid w:val="00075A91"/>
    <w:rsid w:val="000810F9"/>
    <w:rsid w:val="0008217A"/>
    <w:rsid w:val="00082A18"/>
    <w:rsid w:val="0009075C"/>
    <w:rsid w:val="00092E54"/>
    <w:rsid w:val="00096263"/>
    <w:rsid w:val="000A0425"/>
    <w:rsid w:val="000A1200"/>
    <w:rsid w:val="000A288E"/>
    <w:rsid w:val="000A7610"/>
    <w:rsid w:val="000B4BD8"/>
    <w:rsid w:val="000C11A0"/>
    <w:rsid w:val="000C45EF"/>
    <w:rsid w:val="000C4A7B"/>
    <w:rsid w:val="000C4D92"/>
    <w:rsid w:val="000C62C6"/>
    <w:rsid w:val="000C7111"/>
    <w:rsid w:val="000D12E7"/>
    <w:rsid w:val="000E4460"/>
    <w:rsid w:val="000F2F25"/>
    <w:rsid w:val="000F660A"/>
    <w:rsid w:val="001001D1"/>
    <w:rsid w:val="00102C0A"/>
    <w:rsid w:val="00102FD0"/>
    <w:rsid w:val="00104D9F"/>
    <w:rsid w:val="00106BC4"/>
    <w:rsid w:val="00114764"/>
    <w:rsid w:val="001352EA"/>
    <w:rsid w:val="00136078"/>
    <w:rsid w:val="00136687"/>
    <w:rsid w:val="0013714B"/>
    <w:rsid w:val="001462F5"/>
    <w:rsid w:val="0015035A"/>
    <w:rsid w:val="001507B6"/>
    <w:rsid w:val="001541ED"/>
    <w:rsid w:val="00160EDA"/>
    <w:rsid w:val="00162528"/>
    <w:rsid w:val="00164517"/>
    <w:rsid w:val="00165B5E"/>
    <w:rsid w:val="0017112B"/>
    <w:rsid w:val="00171A13"/>
    <w:rsid w:val="00171CDC"/>
    <w:rsid w:val="00173D4D"/>
    <w:rsid w:val="00177E7A"/>
    <w:rsid w:val="00181336"/>
    <w:rsid w:val="00181C55"/>
    <w:rsid w:val="00183ECB"/>
    <w:rsid w:val="00184F42"/>
    <w:rsid w:val="001A5E0B"/>
    <w:rsid w:val="001B4FDE"/>
    <w:rsid w:val="001B5AAE"/>
    <w:rsid w:val="001B6434"/>
    <w:rsid w:val="001B743A"/>
    <w:rsid w:val="001D2C2A"/>
    <w:rsid w:val="001D5B89"/>
    <w:rsid w:val="001D6026"/>
    <w:rsid w:val="001D663A"/>
    <w:rsid w:val="001E285F"/>
    <w:rsid w:val="001E2AF7"/>
    <w:rsid w:val="001E58B6"/>
    <w:rsid w:val="001E6532"/>
    <w:rsid w:val="001E68BA"/>
    <w:rsid w:val="001F03A1"/>
    <w:rsid w:val="001F72EB"/>
    <w:rsid w:val="00202A26"/>
    <w:rsid w:val="00204D42"/>
    <w:rsid w:val="00210823"/>
    <w:rsid w:val="002113FC"/>
    <w:rsid w:val="00215E18"/>
    <w:rsid w:val="00216B65"/>
    <w:rsid w:val="00216F06"/>
    <w:rsid w:val="00223C63"/>
    <w:rsid w:val="002303E1"/>
    <w:rsid w:val="00233297"/>
    <w:rsid w:val="0024744E"/>
    <w:rsid w:val="002476DF"/>
    <w:rsid w:val="00251C5E"/>
    <w:rsid w:val="0025292B"/>
    <w:rsid w:val="00255FEF"/>
    <w:rsid w:val="002564BD"/>
    <w:rsid w:val="00257B63"/>
    <w:rsid w:val="00266A38"/>
    <w:rsid w:val="00272C39"/>
    <w:rsid w:val="00280263"/>
    <w:rsid w:val="00281BFB"/>
    <w:rsid w:val="00291DC0"/>
    <w:rsid w:val="002A1629"/>
    <w:rsid w:val="002A300C"/>
    <w:rsid w:val="002A4A4D"/>
    <w:rsid w:val="002A505F"/>
    <w:rsid w:val="002A64BA"/>
    <w:rsid w:val="002B010F"/>
    <w:rsid w:val="002B4512"/>
    <w:rsid w:val="002B6DF2"/>
    <w:rsid w:val="002B73E5"/>
    <w:rsid w:val="002B7EBD"/>
    <w:rsid w:val="002C5588"/>
    <w:rsid w:val="002D49C0"/>
    <w:rsid w:val="002D5648"/>
    <w:rsid w:val="002D6956"/>
    <w:rsid w:val="002D7A66"/>
    <w:rsid w:val="002E01BA"/>
    <w:rsid w:val="002E52AD"/>
    <w:rsid w:val="002E56FC"/>
    <w:rsid w:val="002E5B49"/>
    <w:rsid w:val="002E60B0"/>
    <w:rsid w:val="002F647B"/>
    <w:rsid w:val="002F748B"/>
    <w:rsid w:val="00300B59"/>
    <w:rsid w:val="00301A04"/>
    <w:rsid w:val="00301E5D"/>
    <w:rsid w:val="003055CE"/>
    <w:rsid w:val="00310BD0"/>
    <w:rsid w:val="00316E47"/>
    <w:rsid w:val="00321465"/>
    <w:rsid w:val="00324682"/>
    <w:rsid w:val="003269A4"/>
    <w:rsid w:val="00332D57"/>
    <w:rsid w:val="00334554"/>
    <w:rsid w:val="00337C23"/>
    <w:rsid w:val="00343988"/>
    <w:rsid w:val="00343DC1"/>
    <w:rsid w:val="00354207"/>
    <w:rsid w:val="003573AD"/>
    <w:rsid w:val="003633BD"/>
    <w:rsid w:val="00364B8B"/>
    <w:rsid w:val="00365C54"/>
    <w:rsid w:val="00366E03"/>
    <w:rsid w:val="003737EA"/>
    <w:rsid w:val="00373E7E"/>
    <w:rsid w:val="0037670D"/>
    <w:rsid w:val="00377D65"/>
    <w:rsid w:val="00383396"/>
    <w:rsid w:val="00390F72"/>
    <w:rsid w:val="00394117"/>
    <w:rsid w:val="003C23A8"/>
    <w:rsid w:val="003C3DEA"/>
    <w:rsid w:val="003D0B99"/>
    <w:rsid w:val="003D272B"/>
    <w:rsid w:val="003D307A"/>
    <w:rsid w:val="003D3A0A"/>
    <w:rsid w:val="003E1C83"/>
    <w:rsid w:val="003E3FE5"/>
    <w:rsid w:val="003E4D85"/>
    <w:rsid w:val="00400446"/>
    <w:rsid w:val="00411040"/>
    <w:rsid w:val="004114EF"/>
    <w:rsid w:val="00412368"/>
    <w:rsid w:val="004227C8"/>
    <w:rsid w:val="00426E5F"/>
    <w:rsid w:val="00434E3B"/>
    <w:rsid w:val="004406C2"/>
    <w:rsid w:val="00442799"/>
    <w:rsid w:val="004465AD"/>
    <w:rsid w:val="004466E1"/>
    <w:rsid w:val="00457427"/>
    <w:rsid w:val="00457AF6"/>
    <w:rsid w:val="004627DF"/>
    <w:rsid w:val="004627E1"/>
    <w:rsid w:val="00466AC6"/>
    <w:rsid w:val="00470702"/>
    <w:rsid w:val="00470FFB"/>
    <w:rsid w:val="004746F3"/>
    <w:rsid w:val="00477835"/>
    <w:rsid w:val="00483532"/>
    <w:rsid w:val="00486C2F"/>
    <w:rsid w:val="00486D6C"/>
    <w:rsid w:val="00487367"/>
    <w:rsid w:val="00494996"/>
    <w:rsid w:val="00495288"/>
    <w:rsid w:val="004A2459"/>
    <w:rsid w:val="004A2E06"/>
    <w:rsid w:val="004A6E24"/>
    <w:rsid w:val="004B5149"/>
    <w:rsid w:val="004B6674"/>
    <w:rsid w:val="004B7003"/>
    <w:rsid w:val="004C1061"/>
    <w:rsid w:val="004C7F5D"/>
    <w:rsid w:val="004D0F10"/>
    <w:rsid w:val="004D127E"/>
    <w:rsid w:val="004D1B38"/>
    <w:rsid w:val="004D4DAE"/>
    <w:rsid w:val="004D5629"/>
    <w:rsid w:val="004D5C8A"/>
    <w:rsid w:val="004D7825"/>
    <w:rsid w:val="004E40D1"/>
    <w:rsid w:val="004E545F"/>
    <w:rsid w:val="004E5C40"/>
    <w:rsid w:val="004F50DD"/>
    <w:rsid w:val="004F5E02"/>
    <w:rsid w:val="004F7F16"/>
    <w:rsid w:val="00500D37"/>
    <w:rsid w:val="0051245F"/>
    <w:rsid w:val="005137C9"/>
    <w:rsid w:val="005157AB"/>
    <w:rsid w:val="00523F79"/>
    <w:rsid w:val="00526742"/>
    <w:rsid w:val="005307A8"/>
    <w:rsid w:val="005311A6"/>
    <w:rsid w:val="005353B7"/>
    <w:rsid w:val="00536861"/>
    <w:rsid w:val="0054021B"/>
    <w:rsid w:val="0055344A"/>
    <w:rsid w:val="00560D12"/>
    <w:rsid w:val="00563980"/>
    <w:rsid w:val="00564709"/>
    <w:rsid w:val="00564B0F"/>
    <w:rsid w:val="005659D2"/>
    <w:rsid w:val="005674BA"/>
    <w:rsid w:val="00567D6D"/>
    <w:rsid w:val="005769B1"/>
    <w:rsid w:val="00580847"/>
    <w:rsid w:val="00582641"/>
    <w:rsid w:val="00585E6B"/>
    <w:rsid w:val="00586CC8"/>
    <w:rsid w:val="00591B53"/>
    <w:rsid w:val="00591DE0"/>
    <w:rsid w:val="00592280"/>
    <w:rsid w:val="005A17A5"/>
    <w:rsid w:val="005B0124"/>
    <w:rsid w:val="005B2A00"/>
    <w:rsid w:val="005B2C22"/>
    <w:rsid w:val="005C077E"/>
    <w:rsid w:val="005C1EAC"/>
    <w:rsid w:val="005C20E7"/>
    <w:rsid w:val="005D031D"/>
    <w:rsid w:val="005D2C05"/>
    <w:rsid w:val="005D7083"/>
    <w:rsid w:val="005E79AA"/>
    <w:rsid w:val="005E7E11"/>
    <w:rsid w:val="005F0B90"/>
    <w:rsid w:val="005F14C9"/>
    <w:rsid w:val="005F4D8E"/>
    <w:rsid w:val="005F7C5E"/>
    <w:rsid w:val="006028FC"/>
    <w:rsid w:val="00606880"/>
    <w:rsid w:val="006072DB"/>
    <w:rsid w:val="00613CF9"/>
    <w:rsid w:val="00614222"/>
    <w:rsid w:val="0062542A"/>
    <w:rsid w:val="00627DD3"/>
    <w:rsid w:val="00631671"/>
    <w:rsid w:val="006326BE"/>
    <w:rsid w:val="00633FC1"/>
    <w:rsid w:val="0063491C"/>
    <w:rsid w:val="0064078C"/>
    <w:rsid w:val="00640EA4"/>
    <w:rsid w:val="006428E0"/>
    <w:rsid w:val="00646049"/>
    <w:rsid w:val="0065534A"/>
    <w:rsid w:val="00663566"/>
    <w:rsid w:val="00671010"/>
    <w:rsid w:val="0067133A"/>
    <w:rsid w:val="00672CAD"/>
    <w:rsid w:val="0068208C"/>
    <w:rsid w:val="0068752A"/>
    <w:rsid w:val="00690652"/>
    <w:rsid w:val="00692310"/>
    <w:rsid w:val="006A5AD6"/>
    <w:rsid w:val="006B351A"/>
    <w:rsid w:val="006B4C6A"/>
    <w:rsid w:val="006B7507"/>
    <w:rsid w:val="006C2D0A"/>
    <w:rsid w:val="006C3ED2"/>
    <w:rsid w:val="006C71E0"/>
    <w:rsid w:val="006D44DC"/>
    <w:rsid w:val="006D57A6"/>
    <w:rsid w:val="006D66FB"/>
    <w:rsid w:val="006E35F9"/>
    <w:rsid w:val="006E4035"/>
    <w:rsid w:val="006F3859"/>
    <w:rsid w:val="006F7374"/>
    <w:rsid w:val="007013AE"/>
    <w:rsid w:val="0070401E"/>
    <w:rsid w:val="00711D39"/>
    <w:rsid w:val="0071509E"/>
    <w:rsid w:val="007172DA"/>
    <w:rsid w:val="00723B4A"/>
    <w:rsid w:val="0073055F"/>
    <w:rsid w:val="007310D8"/>
    <w:rsid w:val="00731718"/>
    <w:rsid w:val="00731C91"/>
    <w:rsid w:val="00741C0C"/>
    <w:rsid w:val="00747C7B"/>
    <w:rsid w:val="00757DF2"/>
    <w:rsid w:val="0076441B"/>
    <w:rsid w:val="00772F7B"/>
    <w:rsid w:val="0077311C"/>
    <w:rsid w:val="007748E4"/>
    <w:rsid w:val="0078320A"/>
    <w:rsid w:val="00785A99"/>
    <w:rsid w:val="007918FF"/>
    <w:rsid w:val="007A1994"/>
    <w:rsid w:val="007B1315"/>
    <w:rsid w:val="007B46F3"/>
    <w:rsid w:val="007B61C2"/>
    <w:rsid w:val="007D30F8"/>
    <w:rsid w:val="007D60CC"/>
    <w:rsid w:val="007D6BB2"/>
    <w:rsid w:val="007D7BF8"/>
    <w:rsid w:val="007E0008"/>
    <w:rsid w:val="007E01C1"/>
    <w:rsid w:val="007E05FE"/>
    <w:rsid w:val="007F0625"/>
    <w:rsid w:val="007F7E62"/>
    <w:rsid w:val="00800C01"/>
    <w:rsid w:val="00803EFA"/>
    <w:rsid w:val="00806298"/>
    <w:rsid w:val="00817732"/>
    <w:rsid w:val="00821FCC"/>
    <w:rsid w:val="00827BF1"/>
    <w:rsid w:val="00830687"/>
    <w:rsid w:val="00833696"/>
    <w:rsid w:val="0084156A"/>
    <w:rsid w:val="0085029C"/>
    <w:rsid w:val="00853FC1"/>
    <w:rsid w:val="00854A3E"/>
    <w:rsid w:val="00857E3F"/>
    <w:rsid w:val="00861F65"/>
    <w:rsid w:val="00862C62"/>
    <w:rsid w:val="008661ED"/>
    <w:rsid w:val="00870DE2"/>
    <w:rsid w:val="00871FA4"/>
    <w:rsid w:val="0087373D"/>
    <w:rsid w:val="0087479A"/>
    <w:rsid w:val="00880677"/>
    <w:rsid w:val="00880CCA"/>
    <w:rsid w:val="00885FBB"/>
    <w:rsid w:val="0089009A"/>
    <w:rsid w:val="00894203"/>
    <w:rsid w:val="0089622D"/>
    <w:rsid w:val="008A281F"/>
    <w:rsid w:val="008A32D8"/>
    <w:rsid w:val="008A7830"/>
    <w:rsid w:val="008B5975"/>
    <w:rsid w:val="008B76C0"/>
    <w:rsid w:val="008C23FF"/>
    <w:rsid w:val="008C3846"/>
    <w:rsid w:val="008C6E4B"/>
    <w:rsid w:val="008D1BA9"/>
    <w:rsid w:val="008D296E"/>
    <w:rsid w:val="008D77F1"/>
    <w:rsid w:val="008E2F04"/>
    <w:rsid w:val="008F07E4"/>
    <w:rsid w:val="008F778B"/>
    <w:rsid w:val="00907512"/>
    <w:rsid w:val="00910C0D"/>
    <w:rsid w:val="00917059"/>
    <w:rsid w:val="00923BD6"/>
    <w:rsid w:val="00923E16"/>
    <w:rsid w:val="00925D8D"/>
    <w:rsid w:val="00940EBB"/>
    <w:rsid w:val="00941224"/>
    <w:rsid w:val="009432A5"/>
    <w:rsid w:val="00945862"/>
    <w:rsid w:val="00945DBF"/>
    <w:rsid w:val="00951A08"/>
    <w:rsid w:val="00956AF1"/>
    <w:rsid w:val="00965D93"/>
    <w:rsid w:val="00974FC2"/>
    <w:rsid w:val="00977355"/>
    <w:rsid w:val="00980164"/>
    <w:rsid w:val="0098366A"/>
    <w:rsid w:val="009838E8"/>
    <w:rsid w:val="009844FD"/>
    <w:rsid w:val="00995D17"/>
    <w:rsid w:val="00995F90"/>
    <w:rsid w:val="009A158E"/>
    <w:rsid w:val="009A6CAA"/>
    <w:rsid w:val="009B104F"/>
    <w:rsid w:val="009B20FD"/>
    <w:rsid w:val="009B2238"/>
    <w:rsid w:val="009B2D0B"/>
    <w:rsid w:val="009B3A30"/>
    <w:rsid w:val="009B46FD"/>
    <w:rsid w:val="009B705B"/>
    <w:rsid w:val="009B74C7"/>
    <w:rsid w:val="009B7576"/>
    <w:rsid w:val="009C0006"/>
    <w:rsid w:val="009C2AD3"/>
    <w:rsid w:val="009D4316"/>
    <w:rsid w:val="009D48DB"/>
    <w:rsid w:val="009D6D81"/>
    <w:rsid w:val="009E78D5"/>
    <w:rsid w:val="009F6919"/>
    <w:rsid w:val="00A05031"/>
    <w:rsid w:val="00A05E7C"/>
    <w:rsid w:val="00A06C7E"/>
    <w:rsid w:val="00A06D84"/>
    <w:rsid w:val="00A128E2"/>
    <w:rsid w:val="00A20910"/>
    <w:rsid w:val="00A21CE2"/>
    <w:rsid w:val="00A21EF3"/>
    <w:rsid w:val="00A251F3"/>
    <w:rsid w:val="00A27AC3"/>
    <w:rsid w:val="00A32D39"/>
    <w:rsid w:val="00A407B4"/>
    <w:rsid w:val="00A40DE4"/>
    <w:rsid w:val="00A447F5"/>
    <w:rsid w:val="00A45F58"/>
    <w:rsid w:val="00A50610"/>
    <w:rsid w:val="00A52491"/>
    <w:rsid w:val="00A5400D"/>
    <w:rsid w:val="00A627C2"/>
    <w:rsid w:val="00A65124"/>
    <w:rsid w:val="00A66623"/>
    <w:rsid w:val="00A725C3"/>
    <w:rsid w:val="00A744D3"/>
    <w:rsid w:val="00A81228"/>
    <w:rsid w:val="00A87013"/>
    <w:rsid w:val="00A92EBB"/>
    <w:rsid w:val="00A9737B"/>
    <w:rsid w:val="00AA2FC2"/>
    <w:rsid w:val="00AA40EF"/>
    <w:rsid w:val="00AA4E53"/>
    <w:rsid w:val="00AA5FC1"/>
    <w:rsid w:val="00AB1303"/>
    <w:rsid w:val="00AB49BC"/>
    <w:rsid w:val="00AD2376"/>
    <w:rsid w:val="00AD3288"/>
    <w:rsid w:val="00AD3757"/>
    <w:rsid w:val="00AD3A1A"/>
    <w:rsid w:val="00AD75AE"/>
    <w:rsid w:val="00AE01A9"/>
    <w:rsid w:val="00AE0448"/>
    <w:rsid w:val="00AE117A"/>
    <w:rsid w:val="00AE31D4"/>
    <w:rsid w:val="00AE69FD"/>
    <w:rsid w:val="00AF29C0"/>
    <w:rsid w:val="00AF4AB1"/>
    <w:rsid w:val="00AF5C58"/>
    <w:rsid w:val="00B05EE5"/>
    <w:rsid w:val="00B071DF"/>
    <w:rsid w:val="00B109F5"/>
    <w:rsid w:val="00B13D37"/>
    <w:rsid w:val="00B14936"/>
    <w:rsid w:val="00B15786"/>
    <w:rsid w:val="00B20AB5"/>
    <w:rsid w:val="00B319F1"/>
    <w:rsid w:val="00B371FE"/>
    <w:rsid w:val="00B44B9E"/>
    <w:rsid w:val="00B60301"/>
    <w:rsid w:val="00B631BF"/>
    <w:rsid w:val="00B70CF8"/>
    <w:rsid w:val="00B72203"/>
    <w:rsid w:val="00B742C7"/>
    <w:rsid w:val="00B8391B"/>
    <w:rsid w:val="00B85AEF"/>
    <w:rsid w:val="00B92901"/>
    <w:rsid w:val="00B95A75"/>
    <w:rsid w:val="00BA37B0"/>
    <w:rsid w:val="00BA53A9"/>
    <w:rsid w:val="00BB0D29"/>
    <w:rsid w:val="00BB1383"/>
    <w:rsid w:val="00BC1739"/>
    <w:rsid w:val="00BC1E95"/>
    <w:rsid w:val="00BE02BF"/>
    <w:rsid w:val="00BE2952"/>
    <w:rsid w:val="00BE2F0F"/>
    <w:rsid w:val="00BF07DB"/>
    <w:rsid w:val="00BF2BFE"/>
    <w:rsid w:val="00BF2ED0"/>
    <w:rsid w:val="00BF6376"/>
    <w:rsid w:val="00BF66CA"/>
    <w:rsid w:val="00BF6F2A"/>
    <w:rsid w:val="00BF739A"/>
    <w:rsid w:val="00C00FB0"/>
    <w:rsid w:val="00C05AAB"/>
    <w:rsid w:val="00C0651A"/>
    <w:rsid w:val="00C07E5A"/>
    <w:rsid w:val="00C10C5E"/>
    <w:rsid w:val="00C129A5"/>
    <w:rsid w:val="00C16AEE"/>
    <w:rsid w:val="00C21C68"/>
    <w:rsid w:val="00C226FD"/>
    <w:rsid w:val="00C22733"/>
    <w:rsid w:val="00C22853"/>
    <w:rsid w:val="00C25EA9"/>
    <w:rsid w:val="00C43F0C"/>
    <w:rsid w:val="00C47E26"/>
    <w:rsid w:val="00C53657"/>
    <w:rsid w:val="00C66E93"/>
    <w:rsid w:val="00C70FC0"/>
    <w:rsid w:val="00C81078"/>
    <w:rsid w:val="00C82E2F"/>
    <w:rsid w:val="00C8390E"/>
    <w:rsid w:val="00C84BBE"/>
    <w:rsid w:val="00C86888"/>
    <w:rsid w:val="00C9420B"/>
    <w:rsid w:val="00CA0486"/>
    <w:rsid w:val="00CA28E7"/>
    <w:rsid w:val="00CB7E2D"/>
    <w:rsid w:val="00CC19DB"/>
    <w:rsid w:val="00CC37C0"/>
    <w:rsid w:val="00CC4990"/>
    <w:rsid w:val="00CC4DB3"/>
    <w:rsid w:val="00CC5DD5"/>
    <w:rsid w:val="00CC67F2"/>
    <w:rsid w:val="00CD63D0"/>
    <w:rsid w:val="00CD68E8"/>
    <w:rsid w:val="00CE7059"/>
    <w:rsid w:val="00CF05B6"/>
    <w:rsid w:val="00CF0706"/>
    <w:rsid w:val="00CF1163"/>
    <w:rsid w:val="00CF18D5"/>
    <w:rsid w:val="00CF36FD"/>
    <w:rsid w:val="00CF3E6C"/>
    <w:rsid w:val="00CF775B"/>
    <w:rsid w:val="00D056CE"/>
    <w:rsid w:val="00D1058A"/>
    <w:rsid w:val="00D12F00"/>
    <w:rsid w:val="00D170C6"/>
    <w:rsid w:val="00D254EB"/>
    <w:rsid w:val="00D274A5"/>
    <w:rsid w:val="00D30D6F"/>
    <w:rsid w:val="00D329A6"/>
    <w:rsid w:val="00D3722C"/>
    <w:rsid w:val="00D40A56"/>
    <w:rsid w:val="00D43E8F"/>
    <w:rsid w:val="00D45B43"/>
    <w:rsid w:val="00D651F9"/>
    <w:rsid w:val="00D66B41"/>
    <w:rsid w:val="00D705F1"/>
    <w:rsid w:val="00D70A39"/>
    <w:rsid w:val="00D72705"/>
    <w:rsid w:val="00D7282B"/>
    <w:rsid w:val="00D72A30"/>
    <w:rsid w:val="00D74766"/>
    <w:rsid w:val="00D74CC6"/>
    <w:rsid w:val="00D76967"/>
    <w:rsid w:val="00D776AC"/>
    <w:rsid w:val="00D77B40"/>
    <w:rsid w:val="00D811A3"/>
    <w:rsid w:val="00D860AA"/>
    <w:rsid w:val="00D86EA4"/>
    <w:rsid w:val="00D87F96"/>
    <w:rsid w:val="00D90D45"/>
    <w:rsid w:val="00D9150A"/>
    <w:rsid w:val="00DB0A54"/>
    <w:rsid w:val="00DB1F5A"/>
    <w:rsid w:val="00DB74A4"/>
    <w:rsid w:val="00DD6697"/>
    <w:rsid w:val="00DD7D61"/>
    <w:rsid w:val="00DE2062"/>
    <w:rsid w:val="00DF6DC0"/>
    <w:rsid w:val="00E01FE7"/>
    <w:rsid w:val="00E141E3"/>
    <w:rsid w:val="00E16CE3"/>
    <w:rsid w:val="00E267C2"/>
    <w:rsid w:val="00E30D16"/>
    <w:rsid w:val="00E3407A"/>
    <w:rsid w:val="00E36EC2"/>
    <w:rsid w:val="00E42E95"/>
    <w:rsid w:val="00E53388"/>
    <w:rsid w:val="00E5410C"/>
    <w:rsid w:val="00E54B63"/>
    <w:rsid w:val="00E571D4"/>
    <w:rsid w:val="00E57AA2"/>
    <w:rsid w:val="00E65C2A"/>
    <w:rsid w:val="00E7053C"/>
    <w:rsid w:val="00E811D2"/>
    <w:rsid w:val="00E848CB"/>
    <w:rsid w:val="00E87826"/>
    <w:rsid w:val="00E95397"/>
    <w:rsid w:val="00EA457A"/>
    <w:rsid w:val="00EC008D"/>
    <w:rsid w:val="00EC13E6"/>
    <w:rsid w:val="00ED1860"/>
    <w:rsid w:val="00ED2739"/>
    <w:rsid w:val="00ED42CC"/>
    <w:rsid w:val="00ED62B8"/>
    <w:rsid w:val="00EE2EF6"/>
    <w:rsid w:val="00EE4472"/>
    <w:rsid w:val="00EE4810"/>
    <w:rsid w:val="00EE5CF8"/>
    <w:rsid w:val="00EE5E9B"/>
    <w:rsid w:val="00EE7FEF"/>
    <w:rsid w:val="00EF044D"/>
    <w:rsid w:val="00EF057D"/>
    <w:rsid w:val="00EF0CB9"/>
    <w:rsid w:val="00EF114E"/>
    <w:rsid w:val="00EF130A"/>
    <w:rsid w:val="00EF4D8E"/>
    <w:rsid w:val="00EF60FF"/>
    <w:rsid w:val="00F01451"/>
    <w:rsid w:val="00F02106"/>
    <w:rsid w:val="00F07403"/>
    <w:rsid w:val="00F15E49"/>
    <w:rsid w:val="00F23268"/>
    <w:rsid w:val="00F24C7E"/>
    <w:rsid w:val="00F27DE7"/>
    <w:rsid w:val="00F32CA2"/>
    <w:rsid w:val="00F367C6"/>
    <w:rsid w:val="00F40F8D"/>
    <w:rsid w:val="00F44DD1"/>
    <w:rsid w:val="00F45A35"/>
    <w:rsid w:val="00F47C9C"/>
    <w:rsid w:val="00F56161"/>
    <w:rsid w:val="00F5635C"/>
    <w:rsid w:val="00F63EAF"/>
    <w:rsid w:val="00F65760"/>
    <w:rsid w:val="00F678CA"/>
    <w:rsid w:val="00F67A6E"/>
    <w:rsid w:val="00F704C8"/>
    <w:rsid w:val="00F70C9E"/>
    <w:rsid w:val="00F71744"/>
    <w:rsid w:val="00F75062"/>
    <w:rsid w:val="00F806A5"/>
    <w:rsid w:val="00F815D7"/>
    <w:rsid w:val="00F81DD0"/>
    <w:rsid w:val="00F90CBC"/>
    <w:rsid w:val="00F91965"/>
    <w:rsid w:val="00F91ADE"/>
    <w:rsid w:val="00F9370B"/>
    <w:rsid w:val="00F9501C"/>
    <w:rsid w:val="00F96041"/>
    <w:rsid w:val="00FA230B"/>
    <w:rsid w:val="00FA3B5B"/>
    <w:rsid w:val="00FA3CFE"/>
    <w:rsid w:val="00FC0178"/>
    <w:rsid w:val="00FC3745"/>
    <w:rsid w:val="00FC67E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3EF1D1F-5C4E-48C5-968C-2EB02579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47E26"/>
    <w:rPr>
      <w:rFonts w:eastAsiaTheme="minorHAnsi"/>
      <w:sz w:val="24"/>
    </w:rPr>
  </w:style>
  <w:style w:type="paragraph" w:styleId="BalloonText">
    <w:name w:val="Balloon Text"/>
    <w:basedOn w:val="Normal"/>
    <w:link w:val="BalloonTextChar"/>
    <w:uiPriority w:val="99"/>
    <w:semiHidden/>
    <w:unhideWhenUsed/>
    <w:rsid w:val="00D7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CC6"/>
    <w:rPr>
      <w:rFonts w:ascii="Segoe UI" w:hAnsi="Segoe UI" w:cs="Segoe UI"/>
      <w:color w:val="000000"/>
      <w:sz w:val="18"/>
      <w:szCs w:val="18"/>
    </w:rPr>
  </w:style>
  <w:style w:type="character" w:customStyle="1" w:styleId="FooterChar">
    <w:name w:val="Footer Char"/>
    <w:basedOn w:val="DefaultParagraphFont"/>
    <w:link w:val="Footer"/>
    <w:uiPriority w:val="99"/>
    <w:rsid w:val="00A52491"/>
    <w:rPr>
      <w:color w:val="000000"/>
      <w:sz w:val="22"/>
    </w:rPr>
  </w:style>
  <w:style w:type="paragraph" w:styleId="Index1">
    <w:name w:val="index 1"/>
    <w:basedOn w:val="Normal"/>
    <w:next w:val="Normal"/>
    <w:autoRedefine/>
    <w:uiPriority w:val="99"/>
    <w:semiHidden/>
    <w:unhideWhenUsed/>
    <w:rsid w:val="009A15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74640965">
      <w:bodyDiv w:val="1"/>
      <w:marLeft w:val="0"/>
      <w:marRight w:val="0"/>
      <w:marTop w:val="0"/>
      <w:marBottom w:val="0"/>
      <w:divBdr>
        <w:top w:val="none" w:sz="0" w:space="0" w:color="auto"/>
        <w:left w:val="none" w:sz="0" w:space="0" w:color="auto"/>
        <w:bottom w:val="none" w:sz="0" w:space="0" w:color="auto"/>
        <w:right w:val="none" w:sz="0" w:space="0" w:color="auto"/>
      </w:divBdr>
    </w:div>
    <w:div w:id="995648539">
      <w:bodyDiv w:val="1"/>
      <w:marLeft w:val="0"/>
      <w:marRight w:val="0"/>
      <w:marTop w:val="0"/>
      <w:marBottom w:val="0"/>
      <w:divBdr>
        <w:top w:val="none" w:sz="0" w:space="0" w:color="auto"/>
        <w:left w:val="none" w:sz="0" w:space="0" w:color="auto"/>
        <w:bottom w:val="none" w:sz="0" w:space="0" w:color="auto"/>
        <w:right w:val="none" w:sz="0" w:space="0" w:color="auto"/>
      </w:divBdr>
    </w:div>
    <w:div w:id="17229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39FA-C219-43FF-8B78-3E6A974E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227</TotalTime>
  <Pages>200</Pages>
  <Words>54358</Words>
  <Characters>299307</Characters>
  <Application>Microsoft Office Word</Application>
  <DocSecurity>0</DocSecurity>
  <Lines>8551</Lines>
  <Paragraphs>2784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1/13/2015 - South Carolina Legislature Online</dc:title>
  <dc:creator>MicheleNeal</dc:creator>
  <cp:lastModifiedBy>N Cumfer</cp:lastModifiedBy>
  <cp:revision>99</cp:revision>
  <cp:lastPrinted>2015-03-16T13:33:00Z</cp:lastPrinted>
  <dcterms:created xsi:type="dcterms:W3CDTF">2015-02-04T14:03:00Z</dcterms:created>
  <dcterms:modified xsi:type="dcterms:W3CDTF">2015-12-01T19:18:00Z</dcterms:modified>
</cp:coreProperties>
</file>