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C0" w:rsidRPr="006B57C0" w:rsidRDefault="006B57C0" w:rsidP="006B57C0">
      <w:pPr>
        <w:jc w:val="right"/>
        <w:rPr>
          <w:b/>
        </w:rPr>
      </w:pPr>
      <w:bookmarkStart w:id="0" w:name="_GoBack"/>
      <w:bookmarkEnd w:id="0"/>
      <w:r w:rsidRPr="006B57C0">
        <w:rPr>
          <w:b/>
        </w:rPr>
        <w:t>Printed Page 19 . . . . . Wednesday, January 13, 2016</w:t>
      </w:r>
    </w:p>
    <w:p w:rsidR="00E92E13" w:rsidRDefault="00E92E13" w:rsidP="00E92E13">
      <w:pPr>
        <w:jc w:val="center"/>
        <w:rPr>
          <w:b/>
        </w:rPr>
      </w:pPr>
      <w:r>
        <w:rPr>
          <w:b/>
        </w:rPr>
        <w:t>Wednesday, January 13, 2016</w:t>
      </w:r>
    </w:p>
    <w:p w:rsidR="00E92E13" w:rsidRDefault="00E92E13" w:rsidP="00E92E13">
      <w:pPr>
        <w:jc w:val="center"/>
        <w:rPr>
          <w:b/>
        </w:rPr>
      </w:pPr>
      <w:r>
        <w:rPr>
          <w:b/>
        </w:rPr>
        <w:t>(Statewide Session)</w:t>
      </w:r>
    </w:p>
    <w:p w:rsidR="00E92E13" w:rsidRDefault="00E92E13" w:rsidP="00E92E13"/>
    <w:p w:rsidR="00E92E13" w:rsidRDefault="00E92E13" w:rsidP="00E92E13">
      <w:pPr>
        <w:rPr>
          <w:strike/>
        </w:rPr>
      </w:pPr>
      <w:r>
        <w:rPr>
          <w:strike/>
        </w:rPr>
        <w:t>Indicates Matter Stricken</w:t>
      </w:r>
    </w:p>
    <w:p w:rsidR="00E92E13" w:rsidRPr="00C62740" w:rsidRDefault="00E92E13" w:rsidP="00E92E13">
      <w:pPr>
        <w:rPr>
          <w:u w:val="single"/>
        </w:rPr>
      </w:pPr>
      <w:r w:rsidRPr="00C62740">
        <w:rPr>
          <w:u w:val="single"/>
        </w:rPr>
        <w:t>Indicates New Matter</w:t>
      </w:r>
    </w:p>
    <w:p w:rsidR="00E92E13" w:rsidRDefault="00E92E13" w:rsidP="00E92E13"/>
    <w:p w:rsidR="00E92E13" w:rsidRDefault="00E92E13" w:rsidP="00E92E13">
      <w:r>
        <w:tab/>
        <w:t>The Senate assembled at 2:00 P.M., the hour to which it stood adjourned, and was called to order by the PRESIDENT.</w:t>
      </w:r>
    </w:p>
    <w:p w:rsidR="00E92E13" w:rsidRDefault="00E92E13" w:rsidP="00E92E13">
      <w:r>
        <w:tab/>
        <w:t>A quorum being present, the proceedings were opened with a devotion by the Chaplain as follows:</w:t>
      </w:r>
    </w:p>
    <w:p w:rsidR="00E92E13" w:rsidRDefault="00E92E13" w:rsidP="00E92E13"/>
    <w:p w:rsidR="00E92E13" w:rsidRPr="0096230B" w:rsidRDefault="00E92E13" w:rsidP="00E92E1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6230B">
        <w:rPr>
          <w:sz w:val="22"/>
          <w:szCs w:val="22"/>
        </w:rPr>
        <w:t>The prophet Isaiah reminds us that:</w:t>
      </w:r>
    </w:p>
    <w:p w:rsidR="00E92E13" w:rsidRPr="0096230B" w:rsidRDefault="00E92E13" w:rsidP="00E92E1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96230B">
        <w:rPr>
          <w:sz w:val="22"/>
          <w:szCs w:val="22"/>
        </w:rPr>
        <w:tab/>
        <w:t>“. . .those who hope in the Lord will renew their strength.  They will soar on wings like eagles, they will run and not grow weary, they will walk and not be faint.”</w:t>
      </w:r>
      <w:r>
        <w:rPr>
          <w:sz w:val="22"/>
          <w:szCs w:val="22"/>
        </w:rPr>
        <w:t xml:space="preserve">    </w:t>
      </w:r>
      <w:r w:rsidRPr="0096230B">
        <w:rPr>
          <w:sz w:val="22"/>
          <w:szCs w:val="22"/>
        </w:rPr>
        <w:t>(Isaiah 40:31)</w:t>
      </w:r>
    </w:p>
    <w:p w:rsidR="00E92E13" w:rsidRPr="0096230B" w:rsidRDefault="00E92E13" w:rsidP="00E92E1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6230B">
        <w:rPr>
          <w:sz w:val="22"/>
          <w:szCs w:val="22"/>
        </w:rPr>
        <w:t>Let us pray:</w:t>
      </w:r>
    </w:p>
    <w:p w:rsidR="00E92E13" w:rsidRPr="0096230B" w:rsidRDefault="00E92E13" w:rsidP="00E92E1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96230B">
        <w:rPr>
          <w:sz w:val="22"/>
          <w:szCs w:val="22"/>
        </w:rPr>
        <w:t xml:space="preserve">O God Almighty, it is difficult to recall times in history when more </w:t>
      </w:r>
      <w:r w:rsidRPr="002B0E41">
        <w:rPr>
          <w:spacing w:val="4"/>
          <w:sz w:val="22"/>
          <w:szCs w:val="22"/>
        </w:rPr>
        <w:t>chall</w:t>
      </w:r>
      <w:r>
        <w:rPr>
          <w:spacing w:val="4"/>
          <w:sz w:val="22"/>
          <w:szCs w:val="22"/>
        </w:rPr>
        <w:t>enging matters have faced this B</w:t>
      </w:r>
      <w:r w:rsidRPr="002B0E41">
        <w:rPr>
          <w:spacing w:val="4"/>
          <w:sz w:val="22"/>
          <w:szCs w:val="22"/>
        </w:rPr>
        <w:t xml:space="preserve">ody, though assuredly -- and sadly -- </w:t>
      </w:r>
      <w:r w:rsidRPr="0096230B">
        <w:rPr>
          <w:sz w:val="22"/>
          <w:szCs w:val="22"/>
        </w:rPr>
        <w:t>there have been many through the decades.  Nonetheless, that awareness does not at all serve to diminish the enormity of today’</w:t>
      </w:r>
      <w:r>
        <w:rPr>
          <w:sz w:val="22"/>
          <w:szCs w:val="22"/>
        </w:rPr>
        <w:t>s problems.  S</w:t>
      </w:r>
      <w:r w:rsidRPr="0096230B">
        <w:rPr>
          <w:sz w:val="22"/>
          <w:szCs w:val="22"/>
        </w:rPr>
        <w:t>o we fervently pray this afternoon, dear Lord, that You will grant to each of these Senators the strength of mind and will they clearly need to handle wisely and well each and every hot</w:t>
      </w:r>
      <w:r>
        <w:rPr>
          <w:sz w:val="22"/>
          <w:szCs w:val="22"/>
        </w:rPr>
        <w:t xml:space="preserve"> </w:t>
      </w:r>
      <w:r w:rsidRPr="0096230B">
        <w:rPr>
          <w:sz w:val="22"/>
          <w:szCs w:val="22"/>
        </w:rPr>
        <w:t>potato issue that is coming before them.  Truly, enable them, by Your grace, to “soar on wings like eagles” for the benefit of each woman, man, and child he</w:t>
      </w:r>
      <w:r>
        <w:rPr>
          <w:sz w:val="22"/>
          <w:szCs w:val="22"/>
        </w:rPr>
        <w:t>re in this State we love.  A</w:t>
      </w:r>
      <w:r w:rsidRPr="0096230B">
        <w:rPr>
          <w:sz w:val="22"/>
          <w:szCs w:val="22"/>
        </w:rPr>
        <w:t>s always, dear Lord, to You be the glory.</w:t>
      </w:r>
      <w:r>
        <w:rPr>
          <w:sz w:val="22"/>
          <w:szCs w:val="22"/>
        </w:rPr>
        <w:t xml:space="preserve">  </w:t>
      </w:r>
      <w:r w:rsidRPr="0096230B">
        <w:rPr>
          <w:sz w:val="22"/>
          <w:szCs w:val="22"/>
        </w:rPr>
        <w:t>Amen.</w:t>
      </w:r>
    </w:p>
    <w:p w:rsidR="00E92E13" w:rsidRDefault="00E92E13" w:rsidP="00E92E13">
      <w:pPr>
        <w:pStyle w:val="Header"/>
        <w:tabs>
          <w:tab w:val="clear" w:pos="8640"/>
          <w:tab w:val="left" w:pos="4320"/>
        </w:tabs>
      </w:pPr>
    </w:p>
    <w:p w:rsidR="00E92E13" w:rsidRDefault="00E92E13" w:rsidP="00E92E13">
      <w:pPr>
        <w:pStyle w:val="Header"/>
        <w:tabs>
          <w:tab w:val="clear" w:pos="8640"/>
          <w:tab w:val="left" w:pos="4320"/>
        </w:tabs>
      </w:pPr>
      <w:r>
        <w:tab/>
        <w:t>The PRESIDENT called for Petitions, Memorials, Presentments of Grand Juries and such like papers.</w:t>
      </w:r>
    </w:p>
    <w:p w:rsidR="00E92E13" w:rsidRDefault="00E92E13" w:rsidP="00E92E13">
      <w:pPr>
        <w:pStyle w:val="Header"/>
        <w:tabs>
          <w:tab w:val="clear" w:pos="8640"/>
          <w:tab w:val="left" w:pos="4320"/>
        </w:tabs>
      </w:pPr>
    </w:p>
    <w:p w:rsidR="00E92E13" w:rsidRDefault="00E92E13" w:rsidP="00E92E13">
      <w:pPr>
        <w:pStyle w:val="Header"/>
        <w:tabs>
          <w:tab w:val="left" w:pos="4320"/>
        </w:tabs>
        <w:jc w:val="center"/>
        <w:rPr>
          <w:b/>
        </w:rPr>
      </w:pPr>
      <w:r>
        <w:rPr>
          <w:b/>
        </w:rPr>
        <w:t>COMMUNICATIONS RECEIVED</w:t>
      </w:r>
    </w:p>
    <w:p w:rsidR="00E92E13" w:rsidRDefault="00E92E13" w:rsidP="00E92E13">
      <w:pPr>
        <w:pStyle w:val="Header"/>
        <w:tabs>
          <w:tab w:val="left" w:pos="4320"/>
        </w:tabs>
        <w:jc w:val="center"/>
      </w:pPr>
      <w:r>
        <w:t>Office of the Secretary of State</w:t>
      </w:r>
    </w:p>
    <w:p w:rsidR="00E92E13" w:rsidRDefault="00E92E13" w:rsidP="00E92E13">
      <w:pPr>
        <w:pStyle w:val="Header"/>
        <w:tabs>
          <w:tab w:val="left" w:pos="4320"/>
        </w:tabs>
        <w:jc w:val="center"/>
      </w:pPr>
      <w:r>
        <w:t>1205 Pendleton Street, Suite 525</w:t>
      </w:r>
    </w:p>
    <w:p w:rsidR="00E92E13" w:rsidRDefault="00E92E13" w:rsidP="00E92E13">
      <w:pPr>
        <w:pStyle w:val="Header"/>
        <w:tabs>
          <w:tab w:val="left" w:pos="4320"/>
        </w:tabs>
        <w:jc w:val="center"/>
      </w:pPr>
      <w:r>
        <w:t>Columbia, SC 29201</w:t>
      </w:r>
    </w:p>
    <w:p w:rsidR="00E92E13" w:rsidRPr="004227C8" w:rsidRDefault="00E92E13" w:rsidP="00E92E13">
      <w:pPr>
        <w:pStyle w:val="Header"/>
        <w:tabs>
          <w:tab w:val="left" w:pos="4320"/>
        </w:tabs>
        <w:jc w:val="center"/>
        <w:rPr>
          <w:color w:val="auto"/>
        </w:rPr>
      </w:pPr>
      <w:r>
        <w:rPr>
          <w:color w:val="auto"/>
        </w:rPr>
        <w:t>October 28, 2015</w:t>
      </w:r>
    </w:p>
    <w:p w:rsidR="00E92E13" w:rsidRDefault="00E92E13" w:rsidP="00E92E13">
      <w:pPr>
        <w:pStyle w:val="Header"/>
        <w:tabs>
          <w:tab w:val="left" w:pos="4320"/>
        </w:tabs>
        <w:rPr>
          <w:sz w:val="20"/>
        </w:rPr>
      </w:pPr>
    </w:p>
    <w:p w:rsidR="00E92E13" w:rsidRDefault="00E92E13" w:rsidP="00E92E13">
      <w:pPr>
        <w:pStyle w:val="Header"/>
        <w:tabs>
          <w:tab w:val="left" w:pos="4320"/>
        </w:tabs>
      </w:pPr>
      <w:r>
        <w:t>South Carolina Senate</w:t>
      </w:r>
    </w:p>
    <w:p w:rsidR="00E92E13" w:rsidRDefault="00E92E13" w:rsidP="00E92E13">
      <w:pPr>
        <w:pStyle w:val="Header"/>
        <w:tabs>
          <w:tab w:val="left" w:pos="4320"/>
        </w:tabs>
      </w:pPr>
      <w:r>
        <w:t>Office of the Clerk</w:t>
      </w:r>
    </w:p>
    <w:p w:rsidR="00E92E13" w:rsidRDefault="00E92E13" w:rsidP="00E92E13">
      <w:pPr>
        <w:pStyle w:val="Header"/>
        <w:tabs>
          <w:tab w:val="left" w:pos="4320"/>
        </w:tabs>
      </w:pPr>
      <w:r>
        <w:t>Jeffrey S. Gossett, Clerk</w:t>
      </w:r>
    </w:p>
    <w:p w:rsidR="00E92E13" w:rsidRDefault="00E92E13" w:rsidP="00E92E13">
      <w:pPr>
        <w:pStyle w:val="Header"/>
        <w:tabs>
          <w:tab w:val="left" w:pos="4320"/>
        </w:tabs>
      </w:pPr>
      <w:r>
        <w:t>P.O. Box 142</w:t>
      </w:r>
    </w:p>
    <w:p w:rsidR="00E92E13" w:rsidRDefault="00E92E13" w:rsidP="00E92E13">
      <w:pPr>
        <w:pStyle w:val="Header"/>
        <w:tabs>
          <w:tab w:val="left" w:pos="4320"/>
        </w:tabs>
      </w:pPr>
      <w:r>
        <w:t xml:space="preserve">Columbia, SC 29202 </w:t>
      </w:r>
    </w:p>
    <w:p w:rsidR="00E92E13" w:rsidRDefault="00E92E13" w:rsidP="00E92E13">
      <w:pPr>
        <w:pStyle w:val="Header"/>
        <w:tabs>
          <w:tab w:val="left" w:pos="4320"/>
        </w:tabs>
        <w:rPr>
          <w:sz w:val="20"/>
        </w:rPr>
      </w:pPr>
    </w:p>
    <w:p w:rsidR="00E92E13" w:rsidRDefault="00E92E13" w:rsidP="00E92E13">
      <w:pPr>
        <w:pStyle w:val="Header"/>
        <w:tabs>
          <w:tab w:val="left" w:pos="4320"/>
        </w:tabs>
      </w:pPr>
      <w:r>
        <w:lastRenderedPageBreak/>
        <w:t xml:space="preserve">Dear Mr. Gossett: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57C0" w:rsidRDefault="006B57C0" w:rsidP="00E92E13">
      <w:pPr>
        <w:pStyle w:val="Header"/>
        <w:tabs>
          <w:tab w:val="left" w:pos="4320"/>
        </w:tabs>
        <w:rPr>
          <w:szCs w:val="22"/>
        </w:rPr>
      </w:pPr>
    </w:p>
    <w:p w:rsidR="006B57C0" w:rsidRPr="006B57C0" w:rsidRDefault="006B57C0" w:rsidP="006B57C0">
      <w:pPr>
        <w:jc w:val="right"/>
        <w:rPr>
          <w:b/>
        </w:rPr>
      </w:pPr>
      <w:r w:rsidRPr="006B57C0">
        <w:rPr>
          <w:b/>
        </w:rPr>
        <w:t>Printed Page 20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E92E13" w:rsidRDefault="00E92E13" w:rsidP="00E92E13">
      <w:pPr>
        <w:pStyle w:val="Header"/>
        <w:tabs>
          <w:tab w:val="left" w:pos="4320"/>
        </w:tabs>
        <w:rPr>
          <w:szCs w:val="22"/>
        </w:rPr>
      </w:pPr>
      <w:r>
        <w:rPr>
          <w:szCs w:val="22"/>
        </w:rPr>
        <w:tab/>
        <w:t xml:space="preserve">The State Election Commission has certified to this office that the Honorable Margie Bright Matthews received the greatest number of votes cast for the State Senate District 45 Special Election held October 20, 2015. </w:t>
      </w:r>
    </w:p>
    <w:p w:rsidR="00E92E13" w:rsidRDefault="00E92E13" w:rsidP="00E92E13">
      <w:pPr>
        <w:pStyle w:val="Header"/>
        <w:tabs>
          <w:tab w:val="left" w:pos="4320"/>
        </w:tabs>
      </w:pPr>
      <w:r>
        <w:rPr>
          <w:szCs w:val="22"/>
        </w:rPr>
        <w:tab/>
        <w:t xml:space="preserve">The attached hereby certifies Margie Bright Matthews as a duly and properly elected member of the South Carolina State Senate. </w:t>
      </w:r>
    </w:p>
    <w:p w:rsidR="00E92E13" w:rsidRDefault="00E92E13" w:rsidP="00E92E13">
      <w:pPr>
        <w:pStyle w:val="Header"/>
        <w:tabs>
          <w:tab w:val="left" w:pos="4320"/>
        </w:tabs>
      </w:pPr>
    </w:p>
    <w:p w:rsidR="00E92E13" w:rsidRDefault="00E92E13" w:rsidP="00E92E13">
      <w:pPr>
        <w:pStyle w:val="Header"/>
        <w:tabs>
          <w:tab w:val="left" w:pos="4320"/>
        </w:tabs>
      </w:pPr>
      <w:r>
        <w:t>Sincerely,</w:t>
      </w:r>
    </w:p>
    <w:p w:rsidR="00E92E13" w:rsidRDefault="00E92E13" w:rsidP="00E92E13">
      <w:pPr>
        <w:pStyle w:val="Header"/>
        <w:tabs>
          <w:tab w:val="left" w:pos="4320"/>
        </w:tabs>
      </w:pPr>
      <w:r>
        <w:t>/s/ Mark Hammond</w:t>
      </w:r>
    </w:p>
    <w:p w:rsidR="00E92E13" w:rsidRDefault="00E92E13" w:rsidP="00E92E13">
      <w:pPr>
        <w:pStyle w:val="Header"/>
        <w:tabs>
          <w:tab w:val="left" w:pos="4320"/>
        </w:tabs>
      </w:pPr>
      <w:r>
        <w:t xml:space="preserve">Secretary of State </w:t>
      </w:r>
    </w:p>
    <w:p w:rsidR="00E92E13" w:rsidRDefault="00E92E13" w:rsidP="00E92E13">
      <w:pPr>
        <w:pStyle w:val="Header"/>
        <w:tabs>
          <w:tab w:val="left" w:pos="4320"/>
        </w:tabs>
        <w:rPr>
          <w:sz w:val="20"/>
        </w:rPr>
      </w:pPr>
    </w:p>
    <w:p w:rsidR="00E92E13" w:rsidRPr="00363C44" w:rsidRDefault="00E92E13" w:rsidP="00E92E13">
      <w:pPr>
        <w:pStyle w:val="Header"/>
        <w:tabs>
          <w:tab w:val="left" w:pos="4320"/>
        </w:tabs>
        <w:jc w:val="center"/>
        <w:rPr>
          <w:b/>
          <w:color w:val="auto"/>
        </w:rPr>
      </w:pPr>
      <w:r w:rsidRPr="00363C44">
        <w:rPr>
          <w:b/>
          <w:color w:val="auto"/>
        </w:rPr>
        <w:t>South Carolina Election Commission</w:t>
      </w:r>
    </w:p>
    <w:p w:rsidR="00E92E13" w:rsidRDefault="00E92E13" w:rsidP="00E92E13">
      <w:pPr>
        <w:pStyle w:val="Header"/>
        <w:tabs>
          <w:tab w:val="left" w:pos="4320"/>
        </w:tabs>
        <w:jc w:val="center"/>
        <w:rPr>
          <w:color w:val="auto"/>
        </w:rPr>
      </w:pPr>
      <w:r w:rsidRPr="00363C44">
        <w:rPr>
          <w:color w:val="auto"/>
        </w:rPr>
        <w:t>1</w:t>
      </w:r>
      <w:r>
        <w:rPr>
          <w:color w:val="auto"/>
        </w:rPr>
        <w:t>122 Lady</w:t>
      </w:r>
      <w:r w:rsidRPr="00363C44">
        <w:rPr>
          <w:color w:val="auto"/>
        </w:rPr>
        <w:t xml:space="preserve"> Street</w:t>
      </w:r>
    </w:p>
    <w:p w:rsidR="00E92E13" w:rsidRPr="00363C44" w:rsidRDefault="00E92E13" w:rsidP="00E92E13">
      <w:pPr>
        <w:pStyle w:val="Header"/>
        <w:tabs>
          <w:tab w:val="left" w:pos="4320"/>
        </w:tabs>
        <w:jc w:val="center"/>
        <w:rPr>
          <w:color w:val="auto"/>
        </w:rPr>
      </w:pPr>
      <w:r>
        <w:rPr>
          <w:color w:val="auto"/>
        </w:rPr>
        <w:t>Suite 500</w:t>
      </w:r>
    </w:p>
    <w:p w:rsidR="00E92E13" w:rsidRPr="00363C44" w:rsidRDefault="00E92E13" w:rsidP="00E92E13">
      <w:pPr>
        <w:pStyle w:val="Header"/>
        <w:tabs>
          <w:tab w:val="left" w:pos="4320"/>
        </w:tabs>
        <w:jc w:val="center"/>
        <w:rPr>
          <w:color w:val="auto"/>
        </w:rPr>
      </w:pPr>
      <w:r w:rsidRPr="00363C44">
        <w:rPr>
          <w:color w:val="auto"/>
        </w:rPr>
        <w:t>Columbia, SC 29201</w:t>
      </w:r>
    </w:p>
    <w:p w:rsidR="00E92E13" w:rsidRPr="00363C44" w:rsidRDefault="00E92E13" w:rsidP="00E92E13">
      <w:pPr>
        <w:pStyle w:val="Header"/>
        <w:tabs>
          <w:tab w:val="left" w:pos="4320"/>
        </w:tabs>
        <w:jc w:val="center"/>
        <w:rPr>
          <w:color w:val="auto"/>
        </w:rPr>
      </w:pPr>
      <w:r w:rsidRPr="00363C44">
        <w:rPr>
          <w:color w:val="auto"/>
        </w:rPr>
        <w:t>October 26, 2015</w:t>
      </w:r>
    </w:p>
    <w:p w:rsidR="00E92E13" w:rsidRPr="00363C44" w:rsidRDefault="00E92E13" w:rsidP="00E92E13">
      <w:pPr>
        <w:pStyle w:val="Header"/>
        <w:tabs>
          <w:tab w:val="left" w:pos="4320"/>
        </w:tabs>
        <w:jc w:val="center"/>
        <w:rPr>
          <w:color w:val="auto"/>
          <w:sz w:val="20"/>
        </w:rPr>
      </w:pPr>
    </w:p>
    <w:p w:rsidR="00E92E13" w:rsidRPr="00363C44" w:rsidRDefault="00E92E13" w:rsidP="00E92E13">
      <w:pPr>
        <w:pStyle w:val="Header"/>
        <w:tabs>
          <w:tab w:val="left" w:pos="4320"/>
        </w:tabs>
        <w:rPr>
          <w:color w:val="auto"/>
        </w:rPr>
      </w:pPr>
      <w:r w:rsidRPr="00363C44">
        <w:rPr>
          <w:color w:val="auto"/>
        </w:rPr>
        <w:t>Honorable Mark Hammond</w:t>
      </w:r>
    </w:p>
    <w:p w:rsidR="00E92E13" w:rsidRPr="00363C44" w:rsidRDefault="00E92E13" w:rsidP="00E92E13">
      <w:pPr>
        <w:pStyle w:val="Header"/>
        <w:tabs>
          <w:tab w:val="left" w:pos="4320"/>
        </w:tabs>
        <w:rPr>
          <w:color w:val="auto"/>
        </w:rPr>
      </w:pPr>
      <w:r w:rsidRPr="00363C44">
        <w:rPr>
          <w:color w:val="auto"/>
        </w:rPr>
        <w:t>Secretary of State</w:t>
      </w:r>
    </w:p>
    <w:p w:rsidR="00E92E13" w:rsidRPr="00363C44" w:rsidRDefault="00E92E13" w:rsidP="00E92E13">
      <w:pPr>
        <w:pStyle w:val="Header"/>
        <w:tabs>
          <w:tab w:val="left" w:pos="4320"/>
        </w:tabs>
        <w:rPr>
          <w:color w:val="auto"/>
        </w:rPr>
      </w:pPr>
      <w:r w:rsidRPr="00363C44">
        <w:rPr>
          <w:color w:val="auto"/>
        </w:rPr>
        <w:t>1205 Pendleton Street, Suite 525</w:t>
      </w:r>
    </w:p>
    <w:p w:rsidR="00E92E13" w:rsidRPr="00363C44" w:rsidRDefault="00E92E13" w:rsidP="00E92E13">
      <w:pPr>
        <w:pStyle w:val="Header"/>
        <w:tabs>
          <w:tab w:val="left" w:pos="4320"/>
        </w:tabs>
        <w:rPr>
          <w:color w:val="auto"/>
        </w:rPr>
      </w:pPr>
      <w:r w:rsidRPr="00363C44">
        <w:rPr>
          <w:color w:val="auto"/>
        </w:rPr>
        <w:t>Columbia, SC 29201</w:t>
      </w:r>
    </w:p>
    <w:p w:rsidR="00E92E13" w:rsidRPr="00363C44" w:rsidRDefault="00E92E13" w:rsidP="00E92E13">
      <w:pPr>
        <w:pStyle w:val="Header"/>
        <w:tabs>
          <w:tab w:val="left" w:pos="4320"/>
        </w:tabs>
        <w:rPr>
          <w:color w:val="auto"/>
          <w:sz w:val="20"/>
        </w:rPr>
      </w:pPr>
    </w:p>
    <w:p w:rsidR="00E92E13" w:rsidRPr="00363C44" w:rsidRDefault="00E92E13" w:rsidP="00E92E13">
      <w:pPr>
        <w:pStyle w:val="Header"/>
        <w:tabs>
          <w:tab w:val="left" w:pos="4320"/>
        </w:tabs>
        <w:rPr>
          <w:color w:val="auto"/>
        </w:rPr>
      </w:pPr>
      <w:r w:rsidRPr="00363C44">
        <w:rPr>
          <w:color w:val="auto"/>
        </w:rPr>
        <w:t>Dear Mr. Secretary:</w:t>
      </w:r>
    </w:p>
    <w:p w:rsidR="00E92E13" w:rsidRPr="00D067AD" w:rsidRDefault="00E92E13" w:rsidP="00E92E13">
      <w:pPr>
        <w:pStyle w:val="Header"/>
        <w:tabs>
          <w:tab w:val="left" w:pos="4320"/>
        </w:tabs>
        <w:rPr>
          <w:color w:val="auto"/>
          <w:szCs w:val="22"/>
        </w:rPr>
      </w:pPr>
      <w:r>
        <w:rPr>
          <w:color w:val="FF0000"/>
          <w:szCs w:val="22"/>
        </w:rPr>
        <w:tab/>
      </w:r>
      <w:r w:rsidRPr="00D067AD">
        <w:rPr>
          <w:color w:val="auto"/>
          <w:szCs w:val="22"/>
        </w:rPr>
        <w:t>The State Election Commission hereby certifies Margie Bright Matthews as the winner of the State Senate District 45 Special Election held on October 20</w:t>
      </w:r>
      <w:r w:rsidRPr="00D067AD">
        <w:rPr>
          <w:color w:val="auto"/>
          <w:szCs w:val="22"/>
          <w:vertAlign w:val="superscript"/>
        </w:rPr>
        <w:t>th</w:t>
      </w:r>
      <w:r w:rsidRPr="00D067AD">
        <w:rPr>
          <w:color w:val="auto"/>
          <w:szCs w:val="22"/>
        </w:rPr>
        <w:t>, 2015</w:t>
      </w:r>
      <w:r>
        <w:rPr>
          <w:color w:val="auto"/>
          <w:szCs w:val="22"/>
        </w:rPr>
        <w:t>,</w:t>
      </w:r>
      <w:r w:rsidRPr="00D067AD">
        <w:rPr>
          <w:color w:val="auto"/>
          <w:szCs w:val="22"/>
        </w:rPr>
        <w:t xml:space="preserve"> in Allendale, Beaufort, Charleston, Colleton, Hampton and Jasper Counties.  The official results are as follows: </w:t>
      </w:r>
    </w:p>
    <w:p w:rsidR="00E92E13" w:rsidRPr="00D067AD" w:rsidRDefault="00E92E13" w:rsidP="00E92E13">
      <w:pPr>
        <w:pStyle w:val="Header"/>
        <w:tabs>
          <w:tab w:val="left" w:pos="4320"/>
        </w:tabs>
        <w:rPr>
          <w:color w:val="auto"/>
          <w:szCs w:val="22"/>
        </w:rPr>
      </w:pPr>
    </w:p>
    <w:p w:rsidR="00E92E13" w:rsidRPr="00D067AD" w:rsidRDefault="00E92E13" w:rsidP="00E92E13">
      <w:pPr>
        <w:pStyle w:val="Header"/>
        <w:tabs>
          <w:tab w:val="left" w:pos="4320"/>
        </w:tabs>
        <w:rPr>
          <w:color w:val="auto"/>
          <w:szCs w:val="22"/>
        </w:rPr>
      </w:pPr>
      <w:r w:rsidRPr="00D067AD">
        <w:rPr>
          <w:color w:val="auto"/>
          <w:szCs w:val="22"/>
        </w:rPr>
        <w:tab/>
        <w:t>Candidate</w:t>
      </w:r>
      <w:r w:rsidRPr="00D067AD">
        <w:rPr>
          <w:color w:val="auto"/>
          <w:szCs w:val="22"/>
        </w:rPr>
        <w:tab/>
      </w:r>
      <w:r w:rsidRPr="00D067AD">
        <w:rPr>
          <w:color w:val="auto"/>
          <w:szCs w:val="22"/>
        </w:rPr>
        <w:tab/>
      </w:r>
      <w:r w:rsidRPr="00D067AD">
        <w:rPr>
          <w:color w:val="auto"/>
          <w:szCs w:val="22"/>
        </w:rPr>
        <w:tab/>
      </w:r>
      <w:r w:rsidRPr="00D067AD">
        <w:rPr>
          <w:color w:val="auto"/>
          <w:szCs w:val="22"/>
        </w:rPr>
        <w:tab/>
      </w:r>
      <w:r w:rsidRPr="00D067AD">
        <w:rPr>
          <w:color w:val="auto"/>
          <w:szCs w:val="22"/>
        </w:rPr>
        <w:tab/>
      </w:r>
      <w:r w:rsidRPr="00D067AD">
        <w:rPr>
          <w:color w:val="auto"/>
          <w:szCs w:val="22"/>
        </w:rPr>
        <w:tab/>
      </w:r>
      <w:r w:rsidRPr="00D067AD">
        <w:rPr>
          <w:color w:val="auto"/>
          <w:szCs w:val="22"/>
        </w:rPr>
        <w:tab/>
      </w:r>
      <w:r w:rsidRPr="00D067AD">
        <w:rPr>
          <w:color w:val="auto"/>
          <w:szCs w:val="22"/>
        </w:rPr>
        <w:tab/>
      </w:r>
      <w:r w:rsidRPr="00D067AD">
        <w:rPr>
          <w:color w:val="auto"/>
          <w:szCs w:val="22"/>
        </w:rPr>
        <w:tab/>
        <w:t>Total</w:t>
      </w:r>
      <w:r w:rsidRPr="00D067AD">
        <w:rPr>
          <w:color w:val="auto"/>
          <w:szCs w:val="22"/>
        </w:rPr>
        <w:tab/>
      </w:r>
      <w:r w:rsidRPr="00D067AD">
        <w:rPr>
          <w:color w:val="auto"/>
          <w:szCs w:val="22"/>
        </w:rPr>
        <w:tab/>
        <w:t>Percent</w:t>
      </w:r>
    </w:p>
    <w:p w:rsidR="00E92E13" w:rsidRPr="00D067AD" w:rsidRDefault="00E92E13" w:rsidP="00E92E13">
      <w:pPr>
        <w:pStyle w:val="Header"/>
        <w:tabs>
          <w:tab w:val="left" w:pos="4320"/>
        </w:tabs>
        <w:rPr>
          <w:color w:val="auto"/>
          <w:szCs w:val="22"/>
        </w:rPr>
      </w:pPr>
      <w:r w:rsidRPr="00D067AD">
        <w:rPr>
          <w:color w:val="auto"/>
          <w:szCs w:val="22"/>
        </w:rPr>
        <w:tab/>
        <w:t>Margie Bright Matthews</w:t>
      </w:r>
      <w:r w:rsidRPr="00D067AD">
        <w:rPr>
          <w:color w:val="auto"/>
          <w:szCs w:val="22"/>
        </w:rPr>
        <w:tab/>
      </w:r>
      <w:r w:rsidRPr="00D067AD">
        <w:rPr>
          <w:color w:val="auto"/>
          <w:szCs w:val="22"/>
        </w:rPr>
        <w:tab/>
      </w:r>
      <w:r w:rsidRPr="00D067AD">
        <w:rPr>
          <w:color w:val="auto"/>
          <w:szCs w:val="22"/>
        </w:rPr>
        <w:tab/>
        <w:t>5,763</w:t>
      </w:r>
      <w:r w:rsidRPr="00D067AD">
        <w:rPr>
          <w:color w:val="auto"/>
          <w:szCs w:val="22"/>
        </w:rPr>
        <w:tab/>
      </w:r>
      <w:r w:rsidRPr="00D067AD">
        <w:rPr>
          <w:color w:val="auto"/>
          <w:szCs w:val="22"/>
        </w:rPr>
        <w:tab/>
        <w:t>88.5%</w:t>
      </w:r>
    </w:p>
    <w:p w:rsidR="00E92E13" w:rsidRPr="00D067AD" w:rsidRDefault="00E92E13" w:rsidP="00E92E13">
      <w:pPr>
        <w:pStyle w:val="Header"/>
        <w:tabs>
          <w:tab w:val="left" w:pos="4320"/>
        </w:tabs>
        <w:rPr>
          <w:color w:val="auto"/>
        </w:rPr>
      </w:pPr>
      <w:r w:rsidRPr="00D067AD">
        <w:rPr>
          <w:color w:val="auto"/>
          <w:szCs w:val="22"/>
        </w:rPr>
        <w:tab/>
      </w:r>
      <w:r>
        <w:rPr>
          <w:color w:val="auto"/>
          <w:szCs w:val="22"/>
        </w:rPr>
        <w:t>Al</w:t>
      </w:r>
      <w:r w:rsidRPr="00D067AD">
        <w:rPr>
          <w:color w:val="auto"/>
          <w:szCs w:val="22"/>
        </w:rPr>
        <w:t xml:space="preserve"> Fernandez</w:t>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t xml:space="preserve">   750</w:t>
      </w:r>
      <w:r w:rsidRPr="00D067AD">
        <w:rPr>
          <w:color w:val="auto"/>
        </w:rPr>
        <w:tab/>
      </w:r>
      <w:r w:rsidRPr="00D067AD">
        <w:rPr>
          <w:color w:val="auto"/>
        </w:rPr>
        <w:tab/>
        <w:t>11.5%</w:t>
      </w:r>
    </w:p>
    <w:p w:rsidR="00E92E13" w:rsidRPr="00D067AD" w:rsidRDefault="00E92E13" w:rsidP="00E92E13">
      <w:pPr>
        <w:pStyle w:val="Header"/>
        <w:tabs>
          <w:tab w:val="left" w:pos="4320"/>
        </w:tabs>
        <w:rPr>
          <w:color w:val="auto"/>
        </w:rPr>
      </w:pPr>
      <w:r w:rsidRPr="00D067AD">
        <w:rPr>
          <w:color w:val="auto"/>
        </w:rPr>
        <w:tab/>
        <w:t>Write-Ins</w:t>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r>
      <w:r w:rsidRPr="00D067AD">
        <w:rPr>
          <w:color w:val="auto"/>
        </w:rPr>
        <w:tab/>
        <w:t xml:space="preserve">   2</w:t>
      </w:r>
      <w:r w:rsidRPr="00D067AD">
        <w:rPr>
          <w:color w:val="auto"/>
        </w:rPr>
        <w:tab/>
      </w:r>
      <w:r w:rsidRPr="00D067AD">
        <w:rPr>
          <w:color w:val="auto"/>
        </w:rPr>
        <w:tab/>
        <w:t xml:space="preserve">  0.0%</w:t>
      </w:r>
    </w:p>
    <w:p w:rsidR="00E92E13" w:rsidRPr="00D067AD" w:rsidRDefault="00E92E13" w:rsidP="00E92E13">
      <w:pPr>
        <w:pStyle w:val="Header"/>
        <w:tabs>
          <w:tab w:val="left" w:pos="4320"/>
        </w:tabs>
        <w:rPr>
          <w:color w:val="auto"/>
        </w:rPr>
      </w:pPr>
    </w:p>
    <w:p w:rsidR="00E92E13" w:rsidRPr="00D067AD" w:rsidRDefault="00E92E13" w:rsidP="00E92E13">
      <w:pPr>
        <w:pStyle w:val="Header"/>
        <w:tabs>
          <w:tab w:val="left" w:pos="4320"/>
        </w:tabs>
        <w:rPr>
          <w:color w:val="auto"/>
        </w:rPr>
      </w:pPr>
      <w:r w:rsidRPr="00D067AD">
        <w:rPr>
          <w:color w:val="auto"/>
        </w:rPr>
        <w:t>Sincerely,</w:t>
      </w:r>
    </w:p>
    <w:p w:rsidR="00E92E13" w:rsidRPr="00D067AD" w:rsidRDefault="00E92E13" w:rsidP="00E92E13">
      <w:pPr>
        <w:pStyle w:val="Header"/>
        <w:tabs>
          <w:tab w:val="left" w:pos="4320"/>
        </w:tabs>
        <w:rPr>
          <w:color w:val="auto"/>
        </w:rPr>
      </w:pPr>
      <w:r w:rsidRPr="00D067AD">
        <w:rPr>
          <w:color w:val="auto"/>
        </w:rPr>
        <w:t>/s/ Marci Andino</w:t>
      </w:r>
    </w:p>
    <w:p w:rsidR="00E92E13" w:rsidRPr="00D067AD" w:rsidRDefault="00E92E13" w:rsidP="00E92E13">
      <w:pPr>
        <w:pStyle w:val="Header"/>
        <w:tabs>
          <w:tab w:val="left" w:pos="4320"/>
        </w:tabs>
        <w:rPr>
          <w:color w:val="auto"/>
        </w:rPr>
      </w:pPr>
      <w:r w:rsidRPr="00D067AD">
        <w:rPr>
          <w:color w:val="auto"/>
        </w:rPr>
        <w:t>Executive Director</w:t>
      </w:r>
    </w:p>
    <w:p w:rsidR="00E92E13" w:rsidRDefault="00E92E13" w:rsidP="00E9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p>
    <w:p w:rsidR="00E92E13" w:rsidRPr="00D6642A" w:rsidRDefault="00E92E13" w:rsidP="00E92E13">
      <w:pPr>
        <w:pStyle w:val="Header"/>
        <w:tabs>
          <w:tab w:val="clear" w:pos="8640"/>
          <w:tab w:val="left" w:pos="4320"/>
        </w:tabs>
        <w:jc w:val="center"/>
        <w:rPr>
          <w:b/>
        </w:rPr>
      </w:pPr>
      <w:r w:rsidRPr="00D6642A">
        <w:rPr>
          <w:b/>
        </w:rPr>
        <w:t>SENATE MEMBER</w:t>
      </w:r>
    </w:p>
    <w:p w:rsidR="00E92E13" w:rsidRPr="00D6642A" w:rsidRDefault="00E92E13" w:rsidP="00E92E13">
      <w:pPr>
        <w:pStyle w:val="Header"/>
        <w:tabs>
          <w:tab w:val="clear" w:pos="8640"/>
          <w:tab w:val="left" w:pos="4320"/>
        </w:tabs>
        <w:jc w:val="center"/>
      </w:pPr>
      <w:r>
        <w:t>2015</w:t>
      </w:r>
      <w:r w:rsidRPr="00D6642A">
        <w:t xml:space="preserve"> Election Results</w:t>
      </w:r>
    </w:p>
    <w:p w:rsidR="00E92E13" w:rsidRPr="00D6642A" w:rsidRDefault="00E92E13" w:rsidP="00E92E13">
      <w:pPr>
        <w:pStyle w:val="Header"/>
        <w:tabs>
          <w:tab w:val="clear" w:pos="8640"/>
          <w:tab w:val="left" w:pos="4320"/>
        </w:tabs>
      </w:pPr>
    </w:p>
    <w:p w:rsidR="006B57C0" w:rsidRDefault="00E92E13" w:rsidP="00E92E13">
      <w:pPr>
        <w:pStyle w:val="Header"/>
        <w:tabs>
          <w:tab w:val="clear" w:pos="8640"/>
          <w:tab w:val="left" w:pos="4320"/>
        </w:tabs>
      </w:pPr>
      <w:r>
        <w:t>District 45</w:t>
      </w:r>
      <w:r w:rsidRPr="00D6642A">
        <w:t xml:space="preserve"> </w:t>
      </w:r>
      <w:r w:rsidRPr="00D6642A">
        <w:tab/>
      </w:r>
      <w:r w:rsidRPr="00D6642A">
        <w:tab/>
      </w:r>
      <w:r w:rsidRPr="00D6642A">
        <w:tab/>
      </w:r>
      <w:r w:rsidRPr="00D6642A">
        <w:tab/>
      </w:r>
      <w:r w:rsidRPr="00D6642A">
        <w:tab/>
      </w:r>
      <w:r w:rsidRPr="00D6642A">
        <w:tab/>
        <w:t xml:space="preserve">Hon. </w:t>
      </w:r>
      <w:r>
        <w:rPr>
          <w:szCs w:val="22"/>
        </w:rPr>
        <w:t>Margie Bright Matthews</w:t>
      </w:r>
    </w:p>
    <w:p w:rsidR="006B57C0" w:rsidRDefault="006B57C0" w:rsidP="00E92E13">
      <w:pPr>
        <w:pStyle w:val="Header"/>
        <w:tabs>
          <w:tab w:val="clear" w:pos="8640"/>
          <w:tab w:val="left" w:pos="4320"/>
        </w:tabs>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rsidP="00E92E13">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6B57C0" w:rsidRDefault="006B57C0" w:rsidP="00E92E13">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6B57C0" w:rsidRPr="006B57C0" w:rsidRDefault="006B57C0" w:rsidP="006B57C0">
      <w:pPr>
        <w:jc w:val="right"/>
        <w:rPr>
          <w:b/>
        </w:rPr>
      </w:pPr>
      <w:r w:rsidRPr="006B57C0">
        <w:rPr>
          <w:b/>
        </w:rPr>
        <w:t>Printed Page 21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92E13" w:rsidRPr="00D6642A" w:rsidRDefault="00E92E13" w:rsidP="00E92E13">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sidRPr="00D6642A">
        <w:rPr>
          <w:b/>
        </w:rPr>
        <w:t>PRIVILEGE OF THE FLOOR</w:t>
      </w:r>
    </w:p>
    <w:p w:rsidR="00E92E13" w:rsidRPr="00D6642A" w:rsidRDefault="00E92E13" w:rsidP="00E92E13">
      <w:pPr>
        <w:pStyle w:val="Header"/>
        <w:keepNext/>
        <w:keepLines/>
      </w:pPr>
      <w:r>
        <w:tab/>
        <w:t>On motion of Senator SETZLER</w:t>
      </w:r>
      <w:r w:rsidRPr="00D6642A">
        <w:t xml:space="preserve">, with unanimous consent, </w:t>
      </w:r>
      <w:r w:rsidRPr="00D6642A">
        <w:rPr>
          <w:color w:val="000000" w:themeColor="text1"/>
        </w:rPr>
        <w:t xml:space="preserve">in accordance with the provisions of Rule 35, </w:t>
      </w:r>
      <w:r w:rsidRPr="00D6642A">
        <w:t xml:space="preserve">the Privilege of the </w:t>
      </w:r>
      <w:r w:rsidR="00AF2169">
        <w:t>F</w:t>
      </w:r>
      <w:r w:rsidRPr="00D6642A">
        <w:t xml:space="preserve">loor was extended to the family of Senator </w:t>
      </w:r>
      <w:r>
        <w:rPr>
          <w:szCs w:val="22"/>
        </w:rPr>
        <w:t>MARGIE BRIGHT MATTHEWS</w:t>
      </w:r>
      <w:r w:rsidRPr="00D6642A">
        <w:t xml:space="preserve">. </w:t>
      </w:r>
    </w:p>
    <w:p w:rsidR="00E92E13" w:rsidRPr="00D6642A" w:rsidRDefault="00E92E13" w:rsidP="00E9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p>
    <w:p w:rsidR="006B57C0" w:rsidRDefault="00E92E13" w:rsidP="00E92E13">
      <w:pPr>
        <w:jc w:val="center"/>
        <w:rPr>
          <w:b/>
          <w:szCs w:val="22"/>
        </w:rPr>
      </w:pPr>
      <w:r w:rsidRPr="00D6642A">
        <w:rPr>
          <w:b/>
          <w:szCs w:val="22"/>
        </w:rPr>
        <w:t>Administration of Oath of Office</w:t>
      </w:r>
    </w:p>
    <w:p w:rsidR="00E92E13" w:rsidRPr="00D6642A" w:rsidRDefault="00E92E13" w:rsidP="00E92E13">
      <w:pPr>
        <w:jc w:val="center"/>
        <w:rPr>
          <w:b/>
          <w:szCs w:val="22"/>
        </w:rPr>
      </w:pPr>
      <w:r w:rsidRPr="00D6642A">
        <w:rPr>
          <w:b/>
          <w:szCs w:val="22"/>
        </w:rPr>
        <w:t>Senator Sworn In</w:t>
      </w:r>
    </w:p>
    <w:p w:rsidR="00E92E13" w:rsidRPr="00D6642A" w:rsidRDefault="00E92E13" w:rsidP="00E92E13">
      <w:pPr>
        <w:rPr>
          <w:szCs w:val="22"/>
        </w:rPr>
      </w:pPr>
      <w:r w:rsidRPr="00D6642A">
        <w:rPr>
          <w:szCs w:val="22"/>
        </w:rPr>
        <w:tab/>
        <w:t>Senator</w:t>
      </w:r>
      <w:r>
        <w:rPr>
          <w:szCs w:val="22"/>
        </w:rPr>
        <w:t xml:space="preserve"> MARGIE BRIGHT MATTHEWS presented her</w:t>
      </w:r>
      <w:r w:rsidRPr="00D6642A">
        <w:rPr>
          <w:szCs w:val="22"/>
        </w:rPr>
        <w:t>self at the Bar and the Oath o</w:t>
      </w:r>
      <w:r>
        <w:rPr>
          <w:szCs w:val="22"/>
        </w:rPr>
        <w:t>f Office was administered to her</w:t>
      </w:r>
      <w:r w:rsidRPr="00D6642A">
        <w:rPr>
          <w:szCs w:val="22"/>
        </w:rPr>
        <w:t xml:space="preserve"> by the PRESIDENT. </w:t>
      </w:r>
    </w:p>
    <w:p w:rsidR="00E92E13" w:rsidRPr="00D6642A" w:rsidRDefault="00E92E13" w:rsidP="00E92E13">
      <w:pPr>
        <w:pStyle w:val="Header"/>
        <w:tabs>
          <w:tab w:val="clear" w:pos="8640"/>
          <w:tab w:val="left" w:pos="4320"/>
        </w:tabs>
      </w:pPr>
    </w:p>
    <w:p w:rsidR="00E92E13" w:rsidRPr="00D6642A" w:rsidRDefault="00E92E13" w:rsidP="00E92E13">
      <w:pPr>
        <w:jc w:val="center"/>
        <w:rPr>
          <w:b/>
          <w:szCs w:val="22"/>
        </w:rPr>
      </w:pPr>
      <w:r w:rsidRPr="00D6642A">
        <w:rPr>
          <w:b/>
          <w:szCs w:val="22"/>
        </w:rPr>
        <w:t>Motion Adopted</w:t>
      </w:r>
    </w:p>
    <w:p w:rsidR="00E92E13" w:rsidRDefault="00E92E13" w:rsidP="00E92E13">
      <w:pPr>
        <w:rPr>
          <w:szCs w:val="22"/>
        </w:rPr>
      </w:pPr>
      <w:r w:rsidRPr="00D6642A">
        <w:rPr>
          <w:szCs w:val="22"/>
        </w:rPr>
        <w:tab/>
        <w:t xml:space="preserve">On motion of Senator </w:t>
      </w:r>
      <w:r>
        <w:rPr>
          <w:szCs w:val="22"/>
        </w:rPr>
        <w:t>SETZLER</w:t>
      </w:r>
      <w:r w:rsidRPr="00D6642A">
        <w:rPr>
          <w:szCs w:val="22"/>
        </w:rPr>
        <w:t xml:space="preserve">, Senator </w:t>
      </w:r>
      <w:r>
        <w:rPr>
          <w:szCs w:val="22"/>
        </w:rPr>
        <w:t>MARGIE BRIGHT MATTHEWS</w:t>
      </w:r>
      <w:r w:rsidRPr="00D6642A">
        <w:rPr>
          <w:szCs w:val="22"/>
        </w:rPr>
        <w:t xml:space="preserve"> was introduced to address the Senate with brief remarks. </w:t>
      </w:r>
    </w:p>
    <w:p w:rsidR="00CF0808" w:rsidRDefault="00CF0808" w:rsidP="00E92E13">
      <w:pPr>
        <w:rPr>
          <w:szCs w:val="22"/>
        </w:rPr>
      </w:pPr>
    </w:p>
    <w:p w:rsidR="009150BD" w:rsidRDefault="009150BD" w:rsidP="009150BD">
      <w:pPr>
        <w:jc w:val="center"/>
      </w:pPr>
      <w:r w:rsidRPr="00981289">
        <w:rPr>
          <w:b/>
        </w:rPr>
        <w:t>Remarks by Senator</w:t>
      </w:r>
      <w:r>
        <w:t xml:space="preserve"> </w:t>
      </w:r>
      <w:r w:rsidRPr="00031AD6">
        <w:rPr>
          <w:b/>
        </w:rPr>
        <w:t xml:space="preserve">MARGIE BRIGHT MATTHEWS </w:t>
      </w:r>
    </w:p>
    <w:p w:rsidR="009150BD" w:rsidRPr="00C56D8A" w:rsidRDefault="009150BD" w:rsidP="009150BD">
      <w:pPr>
        <w:rPr>
          <w:szCs w:val="22"/>
        </w:rPr>
      </w:pPr>
      <w:r>
        <w:tab/>
      </w:r>
      <w:r w:rsidRPr="00C56D8A">
        <w:rPr>
          <w:szCs w:val="22"/>
        </w:rPr>
        <w:t>Good afternoon, Mr. PRESIDENT and members of the Senate.  When I appeared in the Senate yesterday, I first reflected and thanked God from where He has brought me.  As I reflected further, I could only think of that awful, eerie night in June, when our beloved Senator Clementa Pinckney, was taken from us. I listened last night to Governor Haley and others talk about how they sent texts and made frantic calls to friends trying to reason why Senator Pinckney was not in that church.  I too sent texts and made calls, also wishing and praying he was not in that church.  Unfortunately, he was. Once the realization hit me, that I had lost a dear friend and the tragic way in which I had lost my dear friend, I completely shut down.  I was angry and couldn’t understand why and how something like this could happen.  I had to lean heavily on my faith.  After reading the Book of Ezekiel’s atrocities, I resolved that something had to be done.  The Bible asks, “Why not you?”  It teaches us not to look for someone else to do something that you have been empowered to do.  After much reflection and deep prayer, I decided that I would be the one to do something.  I would run for the seat vacated by Senator Pinckney and I would finish what he started.</w:t>
      </w:r>
    </w:p>
    <w:p w:rsidR="006B57C0" w:rsidRDefault="009150BD" w:rsidP="009150BD">
      <w:pPr>
        <w:rPr>
          <w:szCs w:val="22"/>
        </w:rPr>
      </w:pPr>
      <w:r w:rsidRPr="00C56D8A">
        <w:rPr>
          <w:szCs w:val="22"/>
        </w:rPr>
        <w:tab/>
        <w:t xml:space="preserve">We all know God puts people on your path during life’s journey for a reason.  And with all sincerity and cantor, I appreciate each and every person God has put in my path, be they friends, enemies, or acquaintances.  As many of you may know, I attended the University of </w:t>
      </w:r>
      <w:r w:rsidRPr="00C56D8A">
        <w:rPr>
          <w:szCs w:val="22"/>
        </w:rPr>
        <w:lastRenderedPageBreak/>
        <w:t xml:space="preserve">South Carolina in 1981 and I made a lot of friends.  However, I formed a friendship with one very dear friend and we remain friends to this day.  He was a cheerleader and I was on the band.  Before it was confirmed that Senator Pinckney had in fact been murdered, my dear friend broke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57C0" w:rsidRDefault="006B57C0" w:rsidP="009150BD">
      <w:pPr>
        <w:rPr>
          <w:szCs w:val="22"/>
        </w:rPr>
      </w:pPr>
    </w:p>
    <w:p w:rsidR="006B57C0" w:rsidRPr="006B57C0" w:rsidRDefault="006B57C0" w:rsidP="006B57C0">
      <w:pPr>
        <w:jc w:val="right"/>
        <w:rPr>
          <w:b/>
        </w:rPr>
      </w:pPr>
      <w:r w:rsidRPr="006B57C0">
        <w:rPr>
          <w:b/>
        </w:rPr>
        <w:t>Printed Page 22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150BD" w:rsidRPr="00C56D8A" w:rsidRDefault="009150BD" w:rsidP="009150BD">
      <w:pPr>
        <w:rPr>
          <w:szCs w:val="22"/>
        </w:rPr>
      </w:pPr>
      <w:r w:rsidRPr="00C56D8A">
        <w:rPr>
          <w:szCs w:val="22"/>
        </w:rPr>
        <w:t>the news to me that our friend was indeed gone.  After the service, he told me, “You’re going to run.”  He didn’t tell me that I could say this to you today, but I am telling you that friend is Senator GERALD MALLOY, and he has been my friend for over 30 years.  I have a lot of other friends that were encouraging me to run, but Senator MALLOY stopped calling me Margie and started calling me Senator before I even decided to seek the Senate seat.  He planted the seed, and after a while, I started to like being called Senator.  While many others thought it was politically incorrect to publicly offer support for me, my friend, Senator GERALD MALLOY openly supported me.  I couldn’t stand here today without saying thank you to my dear friend, Senator GERALD MALLOY.</w:t>
      </w:r>
    </w:p>
    <w:p w:rsidR="009150BD" w:rsidRPr="00C56D8A" w:rsidRDefault="009150BD" w:rsidP="009150BD">
      <w:pPr>
        <w:rPr>
          <w:szCs w:val="22"/>
        </w:rPr>
      </w:pPr>
      <w:r w:rsidRPr="00C56D8A">
        <w:rPr>
          <w:szCs w:val="22"/>
        </w:rPr>
        <w:tab/>
        <w:t>Who am I?  My husband is Patrick Matthews and we’ve been married for over 20 years.  I’m a volleyball mom and we have four daughters ranging in ages from 14-30.  I was born and raised in Walterboro.  I worked as a Senate page from Colleton for Senator McLeod.  I worked in Senators Land and McLeod’s office for several years and while in law school, was a law clerk for the Senate Medical Affairs Committee.  I’ve always believed that was when I fell in love with politics.</w:t>
      </w:r>
    </w:p>
    <w:p w:rsidR="009150BD" w:rsidRPr="00C56D8A" w:rsidRDefault="009150BD" w:rsidP="009150BD">
      <w:pPr>
        <w:rPr>
          <w:szCs w:val="22"/>
        </w:rPr>
      </w:pPr>
      <w:r w:rsidRPr="00C56D8A">
        <w:rPr>
          <w:szCs w:val="22"/>
        </w:rPr>
        <w:tab/>
        <w:t>I learned a lot in law school. I learned that there is not a black or white in every issue, that there is always grey. That’s one thing a lawyer knows, that consensus is important -- that nothing is ever black and white. I hope I can bring that understa</w:t>
      </w:r>
      <w:r>
        <w:rPr>
          <w:szCs w:val="22"/>
        </w:rPr>
        <w:t>nd</w:t>
      </w:r>
      <w:r w:rsidRPr="00C56D8A">
        <w:rPr>
          <w:szCs w:val="22"/>
        </w:rPr>
        <w:t>ing and training to the Senate.</w:t>
      </w:r>
    </w:p>
    <w:p w:rsidR="009150BD" w:rsidRPr="00C56D8A" w:rsidRDefault="009150BD" w:rsidP="009150BD">
      <w:pPr>
        <w:rPr>
          <w:szCs w:val="22"/>
        </w:rPr>
      </w:pPr>
      <w:r w:rsidRPr="00C56D8A">
        <w:rPr>
          <w:szCs w:val="22"/>
        </w:rPr>
        <w:tab/>
        <w:t>Why did I run?  I cannot walk in Senator Pinckney’s steps, no one can fill his shoes and I will not attempt to. Senator Pinckney’s wife said to me last night, “You be you.” and that’s what I plan on doing. I plan on charting my own course to do what I know is right and to activate and honor his legacy by doing what is right for the people of the Lowcountry. I’m sorry that I even had an opportunity to run for this seat, but that was in the cards. I wish that he was here to guide me on a lot of things. My ideals are real simple and I ran on this. My ideals are that I want to improve the quality of life for the people of the Lowcountry. Education, education, education -- I think it touches all facets of everything that my people in the Low country have to face. I will not stop fighting for education until such a time that a student in Estill, South Carolina, gets the same type of education that a student in Greenville can get. I think we owe that to ourselves, because when the lesser of these in the State of South Carolina are better, then South Carolina is a better place.</w:t>
      </w:r>
    </w:p>
    <w:p w:rsidR="006B57C0" w:rsidRDefault="009150BD" w:rsidP="009150BD">
      <w:pPr>
        <w:rPr>
          <w:szCs w:val="22"/>
        </w:rPr>
      </w:pPr>
      <w:r w:rsidRPr="00C56D8A">
        <w:rPr>
          <w:szCs w:val="22"/>
        </w:rPr>
        <w:lastRenderedPageBreak/>
        <w:tab/>
        <w:t xml:space="preserve">I also have several other issues, and I know some of you may have noticed that I filed some Bills. All of my issues are some of the things that I have encountered in my practice of the law. As a trial attorney and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6B57C0" w:rsidRDefault="006B57C0" w:rsidP="009150BD">
      <w:pPr>
        <w:rPr>
          <w:szCs w:val="22"/>
        </w:rPr>
      </w:pPr>
    </w:p>
    <w:p w:rsidR="006B57C0" w:rsidRDefault="006B57C0" w:rsidP="009150BD">
      <w:pPr>
        <w:rPr>
          <w:szCs w:val="22"/>
        </w:rPr>
      </w:pPr>
    </w:p>
    <w:p w:rsidR="006B57C0" w:rsidRPr="006B57C0" w:rsidRDefault="006B57C0" w:rsidP="006B57C0">
      <w:pPr>
        <w:jc w:val="right"/>
        <w:rPr>
          <w:b/>
        </w:rPr>
      </w:pPr>
      <w:r w:rsidRPr="006B57C0">
        <w:rPr>
          <w:b/>
        </w:rPr>
        <w:t>Printed Page 23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150BD" w:rsidRPr="00C56D8A" w:rsidRDefault="009150BD" w:rsidP="009150BD">
      <w:pPr>
        <w:rPr>
          <w:szCs w:val="22"/>
        </w:rPr>
      </w:pPr>
      <w:r w:rsidRPr="00C56D8A">
        <w:rPr>
          <w:szCs w:val="22"/>
        </w:rPr>
        <w:t>a criminal defense attorney for 26 years, I have dedicated my service to improving the lives of those in my community. They’re called my clients, but as I have told several of them, they are my constituents. I do not believe in putting labels on people. I do not believe in coming in with preconceived conditions. I intend to learn about each of you on both sides of the aisle. I want to learn who you are, learn what you’re about, and learn where you’re from. That’s why I wanted to tell you who I am, so that you’ll know what is important to me, and once I learn who you are, I can understand why you may be promoting a Bill a certain way.</w:t>
      </w:r>
    </w:p>
    <w:p w:rsidR="009150BD" w:rsidRPr="00C56D8A" w:rsidRDefault="009150BD" w:rsidP="00FD06EC">
      <w:pPr>
        <w:spacing w:line="250" w:lineRule="exact"/>
        <w:rPr>
          <w:szCs w:val="22"/>
        </w:rPr>
      </w:pPr>
      <w:r w:rsidRPr="00C56D8A">
        <w:rPr>
          <w:szCs w:val="22"/>
        </w:rPr>
        <w:tab/>
        <w:t>Several people have said, “You be your own person.” Well, anybody that knows MARGIE BRIGHT MATTHEWS doesn’t need to say that. Being my own person doesn’t mean I won’t listen to other people’s opinions because that’s what makes all of us better, listening to different perspectives.  I value those, and I’m going to be coming to each of you at one point or the other to ask your perspective on certain issues.  But I will still be me.  I have my own mind, but I will ask a lot of questions.</w:t>
      </w:r>
    </w:p>
    <w:p w:rsidR="009150BD" w:rsidRPr="00C56D8A" w:rsidRDefault="009150BD" w:rsidP="00FD06EC">
      <w:pPr>
        <w:spacing w:line="250" w:lineRule="exact"/>
        <w:rPr>
          <w:szCs w:val="22"/>
        </w:rPr>
      </w:pPr>
      <w:r w:rsidRPr="00C56D8A">
        <w:rPr>
          <w:szCs w:val="22"/>
        </w:rPr>
        <w:tab/>
        <w:t>I am very excited about being able to debate in this Chamber.  Any judge that I have appeared before knows that is what I enjoy doing. I just ask that you remain open to me, without preconceived opinions, and I promise you that I will listen and will work with you to find a consensus. A consensus to work for everybody in the State of South Carolina, so that we can come up with common sense solutions to education, to the roads and bridges problem that the State has,  and so that we can do something about Medicaid expansion. We have got to concentrate on taking care of the lesser of these in this State.</w:t>
      </w:r>
      <w:r>
        <w:rPr>
          <w:szCs w:val="22"/>
        </w:rPr>
        <w:t xml:space="preserve">  </w:t>
      </w:r>
      <w:r w:rsidRPr="00C56D8A">
        <w:rPr>
          <w:szCs w:val="22"/>
        </w:rPr>
        <w:t xml:space="preserve">Thank you and God bless you.    </w:t>
      </w:r>
    </w:p>
    <w:p w:rsidR="00E92E13" w:rsidRPr="00D6642A" w:rsidRDefault="00E92E13" w:rsidP="00E92E13">
      <w:pPr>
        <w:rPr>
          <w:szCs w:val="22"/>
        </w:rPr>
      </w:pPr>
    </w:p>
    <w:p w:rsidR="00E92E13" w:rsidRDefault="00E92E13" w:rsidP="00E92E13">
      <w:pPr>
        <w:rPr>
          <w:szCs w:val="22"/>
        </w:rPr>
      </w:pPr>
      <w:r>
        <w:rPr>
          <w:szCs w:val="22"/>
        </w:rPr>
        <w:tab/>
        <w:t>On motion of Senator KIMPSON</w:t>
      </w:r>
      <w:r w:rsidRPr="00D6642A">
        <w:rPr>
          <w:szCs w:val="22"/>
        </w:rPr>
        <w:t xml:space="preserve">, with unanimous consent, the remarks of Senator </w:t>
      </w:r>
      <w:r>
        <w:rPr>
          <w:szCs w:val="22"/>
        </w:rPr>
        <w:t>MARGIE BRIGHT MATTHEWS</w:t>
      </w:r>
      <w:r w:rsidRPr="00D6642A">
        <w:rPr>
          <w:szCs w:val="22"/>
        </w:rPr>
        <w:t xml:space="preserve"> </w:t>
      </w:r>
      <w:r w:rsidR="009150BD">
        <w:rPr>
          <w:szCs w:val="22"/>
        </w:rPr>
        <w:t>were ordered</w:t>
      </w:r>
      <w:r w:rsidRPr="00D6642A">
        <w:rPr>
          <w:szCs w:val="22"/>
        </w:rPr>
        <w:t xml:space="preserve"> printed in the Journal.</w:t>
      </w:r>
    </w:p>
    <w:p w:rsidR="00E92E13" w:rsidRDefault="00E92E13" w:rsidP="00E92E13">
      <w:pPr>
        <w:rPr>
          <w:szCs w:val="22"/>
        </w:rPr>
      </w:pPr>
    </w:p>
    <w:p w:rsidR="00E92E13" w:rsidRPr="00F0198E" w:rsidRDefault="00E92E13" w:rsidP="00E92E13">
      <w:pPr>
        <w:jc w:val="center"/>
        <w:rPr>
          <w:b/>
        </w:rPr>
      </w:pPr>
      <w:r w:rsidRPr="00F0198E">
        <w:rPr>
          <w:b/>
        </w:rPr>
        <w:t>MESSAGE FROM THE GOVERNOR</w:t>
      </w:r>
    </w:p>
    <w:p w:rsidR="00E92E13" w:rsidRPr="00F0198E" w:rsidRDefault="00E92E13" w:rsidP="00E92E13">
      <w:pPr>
        <w:ind w:firstLine="216"/>
      </w:pPr>
      <w:r w:rsidRPr="00F0198E">
        <w:t>The following appointment was transmitted by the Honorable Nikki Randhawa Haley:</w:t>
      </w:r>
    </w:p>
    <w:p w:rsidR="00E92E13" w:rsidRPr="00F0198E" w:rsidRDefault="00E92E13" w:rsidP="00E92E13">
      <w:pPr>
        <w:ind w:firstLine="216"/>
      </w:pPr>
    </w:p>
    <w:p w:rsidR="00E92E13" w:rsidRPr="00F0198E" w:rsidRDefault="00E92E13" w:rsidP="00E92E13">
      <w:pPr>
        <w:jc w:val="center"/>
        <w:rPr>
          <w:b/>
        </w:rPr>
      </w:pPr>
      <w:r w:rsidRPr="00F0198E">
        <w:rPr>
          <w:b/>
        </w:rPr>
        <w:t>Statewide Appointment</w:t>
      </w:r>
    </w:p>
    <w:p w:rsidR="00E92E13" w:rsidRPr="00F0198E" w:rsidRDefault="00E92E13" w:rsidP="00E92E13">
      <w:pPr>
        <w:keepNext/>
        <w:ind w:firstLine="216"/>
        <w:rPr>
          <w:u w:val="single"/>
        </w:rPr>
      </w:pPr>
      <w:r w:rsidRPr="00F0198E">
        <w:rPr>
          <w:u w:val="single"/>
        </w:rPr>
        <w:lastRenderedPageBreak/>
        <w:t xml:space="preserve">Initial Appointment, </w:t>
      </w:r>
      <w:r>
        <w:rPr>
          <w:u w:val="single"/>
        </w:rPr>
        <w:t>Secretary</w:t>
      </w:r>
      <w:r w:rsidRPr="00F0198E">
        <w:rPr>
          <w:u w:val="single"/>
        </w:rPr>
        <w:t xml:space="preserve"> of Department of Transportation, with term coterminous with Governor</w:t>
      </w:r>
    </w:p>
    <w:p w:rsidR="00E92E13" w:rsidRDefault="00E92E13" w:rsidP="00E92E13">
      <w:pPr>
        <w:ind w:firstLine="216"/>
      </w:pPr>
      <w:r>
        <w:t>Christy Ann Hall, 171 Dutch Dr., Leesville, SC 29070</w:t>
      </w:r>
      <w:r w:rsidRPr="00F0198E">
        <w:rPr>
          <w:i/>
        </w:rPr>
        <w:t xml:space="preserve"> VICE </w:t>
      </w:r>
      <w:r w:rsidRPr="00F0198E">
        <w:t>Janet Oakley</w:t>
      </w:r>
    </w:p>
    <w:p w:rsidR="00E92E13" w:rsidRDefault="00E92E13" w:rsidP="00E92E13">
      <w:pPr>
        <w:ind w:firstLine="216"/>
      </w:pPr>
    </w:p>
    <w:p w:rsidR="00E92E13" w:rsidRPr="00D6642A" w:rsidRDefault="00593DC1" w:rsidP="00E92E13">
      <w:pPr>
        <w:rPr>
          <w:szCs w:val="22"/>
        </w:rPr>
      </w:pPr>
      <w:r>
        <w:tab/>
      </w:r>
      <w:r w:rsidR="00E92E13">
        <w:t>Referred to the Committee on Transportation.</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rsidP="00E9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6B57C0" w:rsidRPr="006B57C0" w:rsidRDefault="006B57C0" w:rsidP="006B57C0">
      <w:pPr>
        <w:jc w:val="right"/>
        <w:rPr>
          <w:b/>
        </w:rPr>
      </w:pPr>
      <w:r w:rsidRPr="006B57C0">
        <w:rPr>
          <w:b/>
        </w:rPr>
        <w:t>Printed Page 24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92E13" w:rsidRPr="000C3A6A" w:rsidRDefault="00E92E13" w:rsidP="00E9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Expression of Personal Interest</w:t>
      </w:r>
    </w:p>
    <w:p w:rsidR="00E92E13" w:rsidRDefault="00E92E13" w:rsidP="00E92E13">
      <w:pPr>
        <w:pStyle w:val="Header"/>
        <w:tabs>
          <w:tab w:val="clear" w:pos="8640"/>
          <w:tab w:val="left" w:pos="4320"/>
        </w:tabs>
        <w:jc w:val="left"/>
      </w:pPr>
      <w:r>
        <w:tab/>
        <w:t>Senator KIMPSON rose for an Expression of Personal Interest.</w:t>
      </w:r>
    </w:p>
    <w:p w:rsidR="00E92E13" w:rsidRDefault="00E92E13" w:rsidP="00E92E13">
      <w:pPr>
        <w:pStyle w:val="Header"/>
        <w:tabs>
          <w:tab w:val="clear" w:pos="8640"/>
          <w:tab w:val="left" w:pos="4320"/>
        </w:tabs>
        <w:jc w:val="left"/>
      </w:pPr>
    </w:p>
    <w:p w:rsidR="00E92E13" w:rsidRPr="009C3BAA" w:rsidRDefault="00E92E13" w:rsidP="00E92E13">
      <w:pPr>
        <w:pStyle w:val="Header"/>
        <w:tabs>
          <w:tab w:val="clear" w:pos="8640"/>
          <w:tab w:val="left" w:pos="4320"/>
        </w:tabs>
        <w:jc w:val="center"/>
      </w:pPr>
      <w:r>
        <w:rPr>
          <w:b/>
        </w:rPr>
        <w:t>Expression of Personal Interest</w:t>
      </w:r>
    </w:p>
    <w:p w:rsidR="00E92E13" w:rsidRDefault="00E92E13" w:rsidP="00E92E13">
      <w:pPr>
        <w:pStyle w:val="Header"/>
        <w:tabs>
          <w:tab w:val="clear" w:pos="8640"/>
          <w:tab w:val="left" w:pos="4320"/>
        </w:tabs>
        <w:jc w:val="left"/>
      </w:pPr>
      <w:r>
        <w:tab/>
        <w:t>Senator MALLOY rose for an Expression of Personal Interest.</w:t>
      </w:r>
    </w:p>
    <w:p w:rsidR="00E92E13" w:rsidRDefault="00E92E13" w:rsidP="00AA5D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rPr>
      </w:pPr>
      <w:r>
        <w:rPr>
          <w:color w:val="FF0000"/>
        </w:rPr>
        <w:tab/>
      </w:r>
    </w:p>
    <w:p w:rsidR="00E92E13" w:rsidRDefault="00E92E13" w:rsidP="00E92E13">
      <w:pPr>
        <w:tabs>
          <w:tab w:val="center" w:pos="4680"/>
        </w:tabs>
        <w:jc w:val="center"/>
        <w:rPr>
          <w:b/>
        </w:rPr>
      </w:pPr>
      <w:r>
        <w:rPr>
          <w:b/>
        </w:rPr>
        <w:t>STANDING COMMITTEES OF THE SENATE</w:t>
      </w:r>
    </w:p>
    <w:p w:rsidR="00E92E13" w:rsidRDefault="00E92E13" w:rsidP="00E92E13">
      <w:pPr>
        <w:tabs>
          <w:tab w:val="center" w:pos="4680"/>
        </w:tabs>
        <w:rPr>
          <w:b/>
        </w:rPr>
      </w:pPr>
    </w:p>
    <w:p w:rsidR="00E92E13" w:rsidRPr="004736F7" w:rsidRDefault="00E92E13" w:rsidP="00E92E13">
      <w:pPr>
        <w:tabs>
          <w:tab w:val="center" w:pos="4680"/>
        </w:tabs>
      </w:pPr>
      <w:r w:rsidRPr="004736F7">
        <w:rPr>
          <w:b/>
        </w:rPr>
        <w:t>AGRICULTURE AND NATURAL RESOURCES</w:t>
      </w:r>
    </w:p>
    <w:p w:rsidR="00E92E13" w:rsidRPr="004736F7" w:rsidRDefault="00E92E13" w:rsidP="00E92E13">
      <w:r>
        <w:t>Verdin, Daniel B. “Danny”, III,</w:t>
      </w:r>
      <w:r w:rsidRPr="004736F7">
        <w:t xml:space="preserve"> Chairman</w:t>
      </w:r>
    </w:p>
    <w:p w:rsidR="00E92E13" w:rsidRPr="004736F7" w:rsidRDefault="00E92E13" w:rsidP="00E92E13">
      <w:r w:rsidRPr="004736F7">
        <w:t>Matthews, John W., Jr.</w:t>
      </w:r>
    </w:p>
    <w:p w:rsidR="00E92E13" w:rsidRPr="009A6229" w:rsidRDefault="00E92E13" w:rsidP="00E92E13">
      <w:r>
        <w:t>Grooms, Lawrence K. “Larry”</w:t>
      </w:r>
    </w:p>
    <w:p w:rsidR="00E92E13" w:rsidRPr="004736F7" w:rsidRDefault="00E92E13" w:rsidP="00E92E13">
      <w:r>
        <w:t>Bryant, Kevin L.</w:t>
      </w:r>
    </w:p>
    <w:p w:rsidR="00E92E13" w:rsidRPr="004736F7" w:rsidRDefault="00E92E13" w:rsidP="00E92E13">
      <w:r w:rsidRPr="004736F7">
        <w:t xml:space="preserve">Williams, Kent M. </w:t>
      </w:r>
    </w:p>
    <w:p w:rsidR="00E92E13" w:rsidRPr="004736F7" w:rsidRDefault="00E92E13" w:rsidP="00E92E13">
      <w:r w:rsidRPr="004736F7">
        <w:t>Campbell, Paul</w:t>
      </w:r>
      <w:r>
        <w:t xml:space="preserve"> G., Jr.</w:t>
      </w:r>
    </w:p>
    <w:p w:rsidR="00E92E13" w:rsidRPr="004736F7" w:rsidRDefault="00E92E13" w:rsidP="00E92E13">
      <w:pPr>
        <w:tabs>
          <w:tab w:val="center" w:pos="4680"/>
        </w:tabs>
      </w:pPr>
      <w:r w:rsidRPr="004736F7">
        <w:t>Sheheen, Vincent</w:t>
      </w:r>
      <w:r>
        <w:t xml:space="preserve"> A.</w:t>
      </w:r>
    </w:p>
    <w:p w:rsidR="00E92E13" w:rsidRDefault="00E92E13" w:rsidP="00E92E13">
      <w:pPr>
        <w:tabs>
          <w:tab w:val="center" w:pos="4680"/>
        </w:tabs>
      </w:pPr>
      <w:r>
        <w:t>Gregory, Chauncey K. “Greg”</w:t>
      </w:r>
    </w:p>
    <w:p w:rsidR="00E92E13" w:rsidRDefault="00E92E13" w:rsidP="00E92E13">
      <w:pPr>
        <w:tabs>
          <w:tab w:val="center" w:pos="4680"/>
        </w:tabs>
      </w:pPr>
      <w:r>
        <w:t>Massey, A. Shane</w:t>
      </w:r>
    </w:p>
    <w:p w:rsidR="00E92E13" w:rsidRDefault="00E92E13" w:rsidP="00E92E13">
      <w:pPr>
        <w:tabs>
          <w:tab w:val="center" w:pos="4680"/>
        </w:tabs>
      </w:pPr>
      <w:r>
        <w:t>Coleman, Creighton B.</w:t>
      </w:r>
    </w:p>
    <w:p w:rsidR="00E92E13" w:rsidRDefault="00E92E13" w:rsidP="00E92E13">
      <w:pPr>
        <w:tabs>
          <w:tab w:val="center" w:pos="4680"/>
        </w:tabs>
      </w:pPr>
      <w:r>
        <w:t>Hembree, Greg</w:t>
      </w:r>
    </w:p>
    <w:p w:rsidR="00E92E13" w:rsidRDefault="00E92E13" w:rsidP="00E92E13">
      <w:pPr>
        <w:tabs>
          <w:tab w:val="center" w:pos="4680"/>
        </w:tabs>
      </w:pPr>
      <w:r>
        <w:t xml:space="preserve">McElveen, J. Thomas, III </w:t>
      </w:r>
    </w:p>
    <w:p w:rsidR="00E92E13" w:rsidRDefault="00E92E13" w:rsidP="00E92E13">
      <w:pPr>
        <w:tabs>
          <w:tab w:val="center" w:pos="4680"/>
        </w:tabs>
      </w:pPr>
      <w:r>
        <w:t>Shealy, Katrina Frye</w:t>
      </w:r>
    </w:p>
    <w:p w:rsidR="00E92E13" w:rsidRDefault="00E92E13" w:rsidP="00E92E13">
      <w:pPr>
        <w:tabs>
          <w:tab w:val="center" w:pos="4680"/>
        </w:tabs>
      </w:pPr>
      <w:r>
        <w:t>Sabb, Ronnie A.</w:t>
      </w:r>
    </w:p>
    <w:p w:rsidR="00E92E13" w:rsidRDefault="00E92E13" w:rsidP="00E92E13">
      <w:pPr>
        <w:tabs>
          <w:tab w:val="center" w:pos="4680"/>
        </w:tabs>
      </w:pPr>
      <w:r>
        <w:t>Bright, Lee</w:t>
      </w:r>
    </w:p>
    <w:p w:rsidR="00E92E13" w:rsidRDefault="00E92E13" w:rsidP="00E92E13">
      <w:pPr>
        <w:tabs>
          <w:tab w:val="center" w:pos="4680"/>
        </w:tabs>
      </w:pPr>
      <w:r>
        <w:t>Davis, Tom</w:t>
      </w:r>
    </w:p>
    <w:p w:rsidR="00E92E13" w:rsidRDefault="00E92E13" w:rsidP="00E92E13">
      <w:pPr>
        <w:tabs>
          <w:tab w:val="center" w:pos="4680"/>
        </w:tabs>
      </w:pPr>
      <w:r>
        <w:t>Matthews, Margie Bright</w:t>
      </w:r>
    </w:p>
    <w:p w:rsidR="00E92E13" w:rsidRPr="004736F7" w:rsidRDefault="00E92E13" w:rsidP="00E92E13">
      <w:pPr>
        <w:tabs>
          <w:tab w:val="center" w:pos="4680"/>
        </w:tabs>
      </w:pPr>
    </w:p>
    <w:p w:rsidR="00E92E13" w:rsidRPr="004736F7" w:rsidRDefault="00E92E13" w:rsidP="00E92E13">
      <w:pPr>
        <w:tabs>
          <w:tab w:val="center" w:pos="4680"/>
        </w:tabs>
      </w:pPr>
      <w:r w:rsidRPr="004736F7">
        <w:rPr>
          <w:b/>
        </w:rPr>
        <w:t>BANKING AND INSURANCE</w:t>
      </w:r>
    </w:p>
    <w:p w:rsidR="00E92E13" w:rsidRPr="004736F7" w:rsidRDefault="00E92E13" w:rsidP="00E92E13">
      <w:r w:rsidRPr="004736F7">
        <w:t>Hayes, Robert W., Jr.</w:t>
      </w:r>
      <w:r>
        <w:t xml:space="preserve">, </w:t>
      </w:r>
      <w:r w:rsidRPr="004736F7">
        <w:t>Chairman</w:t>
      </w:r>
    </w:p>
    <w:p w:rsidR="00E92E13" w:rsidRPr="004736F7" w:rsidRDefault="00E92E13" w:rsidP="00E92E13">
      <w:r>
        <w:t>Setzler, Nikki G.</w:t>
      </w:r>
    </w:p>
    <w:p w:rsidR="00E92E13" w:rsidRPr="004736F7" w:rsidRDefault="00E92E13" w:rsidP="00E92E13">
      <w:r w:rsidRPr="004736F7">
        <w:t>Courson, John E.</w:t>
      </w:r>
    </w:p>
    <w:p w:rsidR="00E92E13" w:rsidRPr="004736F7" w:rsidRDefault="00E92E13" w:rsidP="00E92E13">
      <w:r w:rsidRPr="004736F7">
        <w:t>Matthews, John W., Jr.</w:t>
      </w:r>
    </w:p>
    <w:p w:rsidR="00E92E13" w:rsidRPr="004736F7" w:rsidRDefault="00E92E13" w:rsidP="00E92E13">
      <w:r w:rsidRPr="004736F7">
        <w:t>Reese, Glenn G.</w:t>
      </w:r>
    </w:p>
    <w:p w:rsidR="00E92E13" w:rsidRPr="004736F7" w:rsidRDefault="00E92E13" w:rsidP="00E92E13">
      <w:r w:rsidRPr="004736F7">
        <w:t>Jackson, Darrell</w:t>
      </w:r>
    </w:p>
    <w:p w:rsidR="00E92E13" w:rsidRPr="004736F7" w:rsidRDefault="00E92E13" w:rsidP="00E92E13">
      <w:r w:rsidRPr="004736F7">
        <w:t>Martin, Larry A.</w:t>
      </w:r>
    </w:p>
    <w:p w:rsidR="00E92E13" w:rsidRPr="004736F7" w:rsidRDefault="00E92E13" w:rsidP="00E92E13">
      <w:r w:rsidRPr="004736F7">
        <w:t>Rankin, Luke</w:t>
      </w:r>
      <w:r>
        <w:t xml:space="preserve"> A. </w:t>
      </w:r>
    </w:p>
    <w:p w:rsidR="00E92E13" w:rsidRPr="004736F7" w:rsidRDefault="00E92E13" w:rsidP="00E92E13">
      <w:r>
        <w:t xml:space="preserve">Alexander, Thomas C.  </w:t>
      </w:r>
    </w:p>
    <w:p w:rsidR="00E92E13" w:rsidRPr="004736F7" w:rsidRDefault="00E92E13" w:rsidP="00E92E13">
      <w:r w:rsidRPr="004736F7">
        <w:t>Cromer, Ronnie W.</w:t>
      </w:r>
    </w:p>
    <w:p w:rsidR="00E92E13" w:rsidRPr="004736F7" w:rsidRDefault="00E92E13" w:rsidP="00E92E13">
      <w:pPr>
        <w:tabs>
          <w:tab w:val="center" w:pos="4680"/>
        </w:tabs>
      </w:pPr>
      <w:r w:rsidRPr="004736F7">
        <w:lastRenderedPageBreak/>
        <w:t>Malloy, Gerald</w:t>
      </w:r>
    </w:p>
    <w:p w:rsidR="00E92E13" w:rsidRPr="004736F7" w:rsidRDefault="00E92E13" w:rsidP="00E92E13">
      <w:pPr>
        <w:tabs>
          <w:tab w:val="center" w:pos="4680"/>
        </w:tabs>
      </w:pPr>
      <w:r w:rsidRPr="004736F7">
        <w:t>Davis, T</w:t>
      </w:r>
      <w:r>
        <w:t>om</w:t>
      </w:r>
    </w:p>
    <w:p w:rsidR="00E92E13" w:rsidRDefault="00E92E13" w:rsidP="00E92E13">
      <w:pPr>
        <w:tabs>
          <w:tab w:val="center" w:pos="4680"/>
        </w:tabs>
      </w:pPr>
      <w:r>
        <w:t>Lourie, Joel</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Pr>
        <w:tabs>
          <w:tab w:val="center" w:pos="4680"/>
        </w:tabs>
      </w:pPr>
    </w:p>
    <w:p w:rsidR="006B57C0" w:rsidRDefault="006B57C0" w:rsidP="00E92E13">
      <w:pPr>
        <w:tabs>
          <w:tab w:val="center" w:pos="4680"/>
        </w:tabs>
      </w:pPr>
    </w:p>
    <w:p w:rsidR="006B57C0" w:rsidRPr="006B57C0" w:rsidRDefault="006B57C0" w:rsidP="006B57C0">
      <w:pPr>
        <w:jc w:val="right"/>
        <w:rPr>
          <w:b/>
        </w:rPr>
      </w:pPr>
      <w:r w:rsidRPr="006B57C0">
        <w:rPr>
          <w:b/>
        </w:rPr>
        <w:t>Printed Page 25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pPr>
        <w:tabs>
          <w:tab w:val="center" w:pos="4680"/>
        </w:tabs>
      </w:pPr>
      <w:r>
        <w:t>Bright, Lee</w:t>
      </w:r>
    </w:p>
    <w:p w:rsidR="00E92E13" w:rsidRDefault="00E92E13" w:rsidP="00E92E13">
      <w:pPr>
        <w:tabs>
          <w:tab w:val="center" w:pos="4680"/>
        </w:tabs>
      </w:pPr>
      <w:r>
        <w:t>Bennett, Sean</w:t>
      </w:r>
    </w:p>
    <w:p w:rsidR="00E92E13" w:rsidRDefault="00E92E13" w:rsidP="00E92E13">
      <w:pPr>
        <w:tabs>
          <w:tab w:val="center" w:pos="4680"/>
        </w:tabs>
      </w:pPr>
      <w:r>
        <w:t>Williams, Kent M.</w:t>
      </w:r>
    </w:p>
    <w:p w:rsidR="00E92E13" w:rsidRDefault="00E92E13" w:rsidP="00E92E13">
      <w:pPr>
        <w:tabs>
          <w:tab w:val="center" w:pos="4680"/>
        </w:tabs>
      </w:pPr>
      <w:r>
        <w:t>Thurmond, Paul</w:t>
      </w:r>
    </w:p>
    <w:p w:rsidR="00E92E13" w:rsidRDefault="00E92E13" w:rsidP="00E92E13">
      <w:pPr>
        <w:tabs>
          <w:tab w:val="center" w:pos="4680"/>
        </w:tabs>
      </w:pPr>
    </w:p>
    <w:p w:rsidR="00E92E13" w:rsidRPr="004736F7" w:rsidRDefault="00E92E13" w:rsidP="00E92E13">
      <w:pPr>
        <w:tabs>
          <w:tab w:val="center" w:pos="4680"/>
        </w:tabs>
      </w:pPr>
      <w:r w:rsidRPr="004736F7">
        <w:rPr>
          <w:b/>
        </w:rPr>
        <w:t>CORRECTIONS AND PENOLOGY</w:t>
      </w:r>
    </w:p>
    <w:p w:rsidR="00E92E13" w:rsidRPr="004736F7" w:rsidRDefault="00E92E13" w:rsidP="00E92E13">
      <w:r w:rsidRPr="004736F7">
        <w:t>Fair, Michael L., Ch</w:t>
      </w:r>
      <w:r>
        <w:t>airman</w:t>
      </w:r>
    </w:p>
    <w:p w:rsidR="00E92E13" w:rsidRPr="004736F7" w:rsidRDefault="00E92E13" w:rsidP="00E92E13">
      <w:pPr>
        <w:tabs>
          <w:tab w:val="center" w:pos="4680"/>
        </w:tabs>
        <w:rPr>
          <w:bCs/>
        </w:rPr>
      </w:pPr>
      <w:r w:rsidRPr="004736F7">
        <w:rPr>
          <w:bCs/>
        </w:rPr>
        <w:t xml:space="preserve">Campbell, Paul G., Jr. </w:t>
      </w:r>
    </w:p>
    <w:p w:rsidR="00E92E13" w:rsidRPr="004736F7" w:rsidRDefault="00E92E13" w:rsidP="00E92E13">
      <w:pPr>
        <w:tabs>
          <w:tab w:val="center" w:pos="4680"/>
        </w:tabs>
        <w:rPr>
          <w:bCs/>
        </w:rPr>
      </w:pPr>
      <w:r w:rsidRPr="004736F7">
        <w:rPr>
          <w:bCs/>
        </w:rPr>
        <w:t>Massey, A. Shane</w:t>
      </w:r>
    </w:p>
    <w:p w:rsidR="00E92E13" w:rsidRPr="004736F7" w:rsidRDefault="00E92E13" w:rsidP="00E92E13">
      <w:pPr>
        <w:tabs>
          <w:tab w:val="center" w:pos="4680"/>
        </w:tabs>
        <w:rPr>
          <w:bCs/>
        </w:rPr>
      </w:pPr>
      <w:r w:rsidRPr="004736F7">
        <w:rPr>
          <w:bCs/>
        </w:rPr>
        <w:t>Martin, Shane R.</w:t>
      </w:r>
    </w:p>
    <w:p w:rsidR="00E92E13" w:rsidRDefault="00E92E13" w:rsidP="00E92E13">
      <w:pPr>
        <w:tabs>
          <w:tab w:val="center" w:pos="4680"/>
        </w:tabs>
        <w:rPr>
          <w:bCs/>
        </w:rPr>
      </w:pPr>
      <w:r>
        <w:rPr>
          <w:bCs/>
        </w:rPr>
        <w:t>Allen, Karl B.</w:t>
      </w:r>
    </w:p>
    <w:p w:rsidR="00E92E13" w:rsidRDefault="00E92E13" w:rsidP="00E92E13">
      <w:pPr>
        <w:tabs>
          <w:tab w:val="center" w:pos="4680"/>
        </w:tabs>
        <w:rPr>
          <w:bCs/>
        </w:rPr>
      </w:pPr>
      <w:r>
        <w:rPr>
          <w:bCs/>
        </w:rPr>
        <w:t>Shealy, Katrina Frye</w:t>
      </w:r>
    </w:p>
    <w:p w:rsidR="00E92E13" w:rsidRDefault="00E92E13" w:rsidP="00E92E13">
      <w:pPr>
        <w:tabs>
          <w:tab w:val="center" w:pos="4680"/>
        </w:tabs>
        <w:rPr>
          <w:bCs/>
        </w:rPr>
      </w:pPr>
      <w:r>
        <w:rPr>
          <w:bCs/>
        </w:rPr>
        <w:t>Turner, Ross</w:t>
      </w:r>
    </w:p>
    <w:p w:rsidR="00E92E13" w:rsidRDefault="00E92E13" w:rsidP="00E92E13">
      <w:pPr>
        <w:tabs>
          <w:tab w:val="center" w:pos="4680"/>
        </w:tabs>
        <w:rPr>
          <w:bCs/>
        </w:rPr>
      </w:pPr>
      <w:r>
        <w:rPr>
          <w:bCs/>
        </w:rPr>
        <w:t xml:space="preserve">Kimpson, Marlon E. </w:t>
      </w:r>
    </w:p>
    <w:p w:rsidR="00E92E13" w:rsidRDefault="00E92E13" w:rsidP="00E92E13">
      <w:pPr>
        <w:tabs>
          <w:tab w:val="center" w:pos="4680"/>
        </w:tabs>
        <w:rPr>
          <w:bCs/>
        </w:rPr>
      </w:pPr>
      <w:r>
        <w:rPr>
          <w:bCs/>
        </w:rPr>
        <w:t xml:space="preserve">Reese, Glenn G. </w:t>
      </w:r>
    </w:p>
    <w:p w:rsidR="00E92E13" w:rsidRDefault="00E92E13" w:rsidP="00E92E13">
      <w:pPr>
        <w:tabs>
          <w:tab w:val="center" w:pos="4680"/>
        </w:tabs>
        <w:rPr>
          <w:bCs/>
        </w:rPr>
      </w:pPr>
      <w:r>
        <w:rPr>
          <w:bCs/>
        </w:rPr>
        <w:t>Jackson, Darrell</w:t>
      </w:r>
    </w:p>
    <w:p w:rsidR="00E92E13" w:rsidRDefault="00E92E13" w:rsidP="00E92E13">
      <w:pPr>
        <w:tabs>
          <w:tab w:val="center" w:pos="4680"/>
        </w:tabs>
        <w:rPr>
          <w:bCs/>
        </w:rPr>
      </w:pPr>
      <w:r>
        <w:rPr>
          <w:bCs/>
        </w:rPr>
        <w:t>Hutto, Brad</w:t>
      </w:r>
    </w:p>
    <w:p w:rsidR="00E92E13" w:rsidRDefault="00E92E13" w:rsidP="00E92E13">
      <w:pPr>
        <w:tabs>
          <w:tab w:val="center" w:pos="4680"/>
        </w:tabs>
        <w:rPr>
          <w:bCs/>
        </w:rPr>
      </w:pPr>
      <w:r>
        <w:rPr>
          <w:bCs/>
        </w:rPr>
        <w:t>Grooms, Larry</w:t>
      </w:r>
    </w:p>
    <w:p w:rsidR="00E92E13" w:rsidRDefault="00E92E13" w:rsidP="00E92E13">
      <w:pPr>
        <w:tabs>
          <w:tab w:val="center" w:pos="4680"/>
        </w:tabs>
        <w:rPr>
          <w:bCs/>
        </w:rPr>
      </w:pPr>
      <w:r>
        <w:rPr>
          <w:bCs/>
        </w:rPr>
        <w:t>Verdin, Daniel B. “Danny”, III</w:t>
      </w:r>
    </w:p>
    <w:p w:rsidR="00E92E13" w:rsidRDefault="00E92E13" w:rsidP="00E92E13">
      <w:pPr>
        <w:tabs>
          <w:tab w:val="center" w:pos="4680"/>
        </w:tabs>
        <w:rPr>
          <w:bCs/>
        </w:rPr>
      </w:pPr>
      <w:r>
        <w:rPr>
          <w:bCs/>
        </w:rPr>
        <w:t>Bryant, Kevin L.</w:t>
      </w:r>
    </w:p>
    <w:p w:rsidR="00E92E13" w:rsidRDefault="00E92E13" w:rsidP="00E92E13">
      <w:pPr>
        <w:tabs>
          <w:tab w:val="center" w:pos="4680"/>
        </w:tabs>
        <w:rPr>
          <w:bCs/>
        </w:rPr>
      </w:pPr>
      <w:r>
        <w:rPr>
          <w:bCs/>
        </w:rPr>
        <w:t>Campsen, George E. “Chip”, III</w:t>
      </w:r>
    </w:p>
    <w:p w:rsidR="00E92E13" w:rsidRDefault="00E92E13" w:rsidP="00E92E13">
      <w:pPr>
        <w:tabs>
          <w:tab w:val="center" w:pos="4680"/>
        </w:tabs>
        <w:rPr>
          <w:bCs/>
        </w:rPr>
      </w:pPr>
      <w:r>
        <w:rPr>
          <w:bCs/>
        </w:rPr>
        <w:t>Lourie, Joel</w:t>
      </w:r>
    </w:p>
    <w:p w:rsidR="00E92E13" w:rsidRDefault="00E92E13" w:rsidP="00E92E13">
      <w:pPr>
        <w:tabs>
          <w:tab w:val="center" w:pos="4680"/>
        </w:tabs>
        <w:rPr>
          <w:bCs/>
        </w:rPr>
      </w:pPr>
      <w:r>
        <w:rPr>
          <w:bCs/>
        </w:rPr>
        <w:t>Matthews, Margie Bright</w:t>
      </w:r>
    </w:p>
    <w:p w:rsidR="00E92E13" w:rsidRDefault="00E92E13" w:rsidP="00E92E13">
      <w:pPr>
        <w:tabs>
          <w:tab w:val="center" w:pos="4680"/>
        </w:tabs>
        <w:rPr>
          <w:bCs/>
        </w:rPr>
      </w:pPr>
    </w:p>
    <w:p w:rsidR="00E92E13" w:rsidRPr="004736F7" w:rsidRDefault="00E92E13" w:rsidP="00E92E13">
      <w:pPr>
        <w:tabs>
          <w:tab w:val="center" w:pos="4680"/>
        </w:tabs>
      </w:pPr>
      <w:r w:rsidRPr="004736F7">
        <w:rPr>
          <w:b/>
        </w:rPr>
        <w:t>EDUCATION</w:t>
      </w:r>
    </w:p>
    <w:p w:rsidR="00E92E13" w:rsidRPr="004736F7" w:rsidRDefault="00E92E13" w:rsidP="00E92E13">
      <w:r w:rsidRPr="004736F7">
        <w:t>Courson, John E., Chairman</w:t>
      </w:r>
    </w:p>
    <w:p w:rsidR="00E92E13" w:rsidRPr="004736F7" w:rsidRDefault="00E92E13" w:rsidP="00E92E13">
      <w:r>
        <w:t>Setzler, Nikki G.</w:t>
      </w:r>
    </w:p>
    <w:p w:rsidR="00E92E13" w:rsidRPr="004736F7" w:rsidRDefault="00E92E13" w:rsidP="00E92E13">
      <w:r w:rsidRPr="004736F7">
        <w:t>Matthews, John W., Jr.</w:t>
      </w:r>
    </w:p>
    <w:p w:rsidR="00E92E13" w:rsidRPr="004736F7" w:rsidRDefault="00E92E13" w:rsidP="00E92E13">
      <w:r w:rsidRPr="004736F7">
        <w:t>Hayes, Robert W., Jr.</w:t>
      </w:r>
    </w:p>
    <w:p w:rsidR="00E92E13" w:rsidRPr="004736F7" w:rsidRDefault="00E92E13" w:rsidP="00E92E13">
      <w:r w:rsidRPr="004736F7">
        <w:t>Rankin, Luke A.</w:t>
      </w:r>
    </w:p>
    <w:p w:rsidR="00E92E13" w:rsidRPr="004736F7" w:rsidRDefault="00E92E13" w:rsidP="00E92E13">
      <w:r w:rsidRPr="004736F7">
        <w:t>Fair, Michael L.</w:t>
      </w:r>
    </w:p>
    <w:p w:rsidR="00E92E13" w:rsidRPr="004736F7" w:rsidRDefault="00E92E13" w:rsidP="00E92E13">
      <w:r w:rsidRPr="004736F7">
        <w:t>Peeler,</w:t>
      </w:r>
      <w:r>
        <w:t xml:space="preserve"> </w:t>
      </w:r>
      <w:r w:rsidRPr="004736F7">
        <w:t>Harvey S.</w:t>
      </w:r>
      <w:r>
        <w:t xml:space="preserve">, </w:t>
      </w:r>
      <w:r w:rsidRPr="004736F7">
        <w:t>Jr.</w:t>
      </w:r>
    </w:p>
    <w:p w:rsidR="00E92E13" w:rsidRPr="004736F7" w:rsidRDefault="00E92E13" w:rsidP="00E92E13">
      <w:r w:rsidRPr="004736F7">
        <w:t>Jackson, Darrell</w:t>
      </w:r>
    </w:p>
    <w:p w:rsidR="00E92E13" w:rsidRPr="004736F7" w:rsidRDefault="00E92E13" w:rsidP="00E92E13">
      <w:r>
        <w:t>Grooms, Lawrence K. “Larry”</w:t>
      </w:r>
    </w:p>
    <w:p w:rsidR="00E92E13" w:rsidRPr="004736F7" w:rsidRDefault="00E92E13" w:rsidP="00E92E13">
      <w:r w:rsidRPr="004736F7">
        <w:t>Martin, Larry A.</w:t>
      </w:r>
    </w:p>
    <w:p w:rsidR="00E92E13" w:rsidRPr="004736F7" w:rsidRDefault="00E92E13" w:rsidP="00E92E13">
      <w:r w:rsidRPr="004736F7">
        <w:t>Malloy, Gerald</w:t>
      </w:r>
    </w:p>
    <w:p w:rsidR="00E92E13" w:rsidRDefault="00E92E13" w:rsidP="00E92E13">
      <w:r>
        <w:t>Hutto, Brad</w:t>
      </w:r>
    </w:p>
    <w:p w:rsidR="00E92E13" w:rsidRDefault="00E92E13" w:rsidP="00E92E13">
      <w:r>
        <w:lastRenderedPageBreak/>
        <w:t>Sheheen, Vincent A.</w:t>
      </w:r>
    </w:p>
    <w:p w:rsidR="00E92E13" w:rsidRDefault="00E92E13" w:rsidP="00E92E13">
      <w:r>
        <w:t>Hembree, Greg</w:t>
      </w:r>
    </w:p>
    <w:p w:rsidR="006B57C0" w:rsidRDefault="00E92E13" w:rsidP="00E92E13">
      <w:r>
        <w:t>Thurmond, Paul</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26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Nicholson, Floyd</w:t>
      </w:r>
    </w:p>
    <w:p w:rsidR="00E92E13" w:rsidRDefault="00E92E13" w:rsidP="00E92E13">
      <w:r>
        <w:t>Young, Tom</w:t>
      </w:r>
    </w:p>
    <w:p w:rsidR="00E92E13" w:rsidRDefault="00E92E13" w:rsidP="00E92E13">
      <w:pPr>
        <w:tabs>
          <w:tab w:val="center" w:pos="4680"/>
        </w:tabs>
        <w:rPr>
          <w:b/>
        </w:rPr>
      </w:pPr>
    </w:p>
    <w:p w:rsidR="00E92E13" w:rsidRPr="004736F7" w:rsidRDefault="00E92E13" w:rsidP="00E92E13">
      <w:pPr>
        <w:tabs>
          <w:tab w:val="center" w:pos="4680"/>
        </w:tabs>
      </w:pPr>
      <w:r w:rsidRPr="004736F7">
        <w:rPr>
          <w:b/>
        </w:rPr>
        <w:t>ETHICS</w:t>
      </w:r>
    </w:p>
    <w:p w:rsidR="00E92E13" w:rsidRPr="004736F7" w:rsidRDefault="00E92E13" w:rsidP="00E92E13">
      <w:r>
        <w:t xml:space="preserve">Rankin, Luke A., </w:t>
      </w:r>
      <w:r w:rsidRPr="004736F7">
        <w:t>Chairman</w:t>
      </w:r>
    </w:p>
    <w:p w:rsidR="00E92E13" w:rsidRPr="004736F7" w:rsidRDefault="00E92E13" w:rsidP="00E92E13">
      <w:r w:rsidRPr="004736F7">
        <w:t>Leatherman, Hugh K.</w:t>
      </w:r>
      <w:r>
        <w:t xml:space="preserve">, Sr. </w:t>
      </w:r>
    </w:p>
    <w:p w:rsidR="00E92E13" w:rsidRPr="004736F7" w:rsidRDefault="00E92E13" w:rsidP="00E92E13">
      <w:r w:rsidRPr="004736F7">
        <w:t>Courson, John E.</w:t>
      </w:r>
    </w:p>
    <w:p w:rsidR="00E92E13" w:rsidRDefault="00E92E13" w:rsidP="00E92E13">
      <w:r w:rsidRPr="004736F7">
        <w:t>Hayes, Robert</w:t>
      </w:r>
      <w:r>
        <w:t xml:space="preserve"> W., Jr. </w:t>
      </w:r>
      <w:r w:rsidRPr="004736F7">
        <w:t xml:space="preserve"> </w:t>
      </w:r>
    </w:p>
    <w:p w:rsidR="00E92E13" w:rsidRPr="004736F7" w:rsidRDefault="00E92E13" w:rsidP="00E92E13">
      <w:r w:rsidRPr="004736F7">
        <w:t>Peeler, Harvey S.</w:t>
      </w:r>
      <w:r>
        <w:t>,</w:t>
      </w:r>
      <w:r w:rsidRPr="004736F7">
        <w:t xml:space="preserve"> Jr.</w:t>
      </w:r>
    </w:p>
    <w:p w:rsidR="00E92E13" w:rsidRPr="004736F7" w:rsidRDefault="00E92E13" w:rsidP="00E92E13">
      <w:r w:rsidRPr="004736F7">
        <w:t>Reese, Glenn G.</w:t>
      </w:r>
    </w:p>
    <w:p w:rsidR="00E92E13" w:rsidRPr="004736F7" w:rsidRDefault="00E92E13" w:rsidP="00E92E13">
      <w:pPr>
        <w:tabs>
          <w:tab w:val="center" w:pos="4680"/>
        </w:tabs>
      </w:pPr>
      <w:r w:rsidRPr="004736F7">
        <w:t xml:space="preserve">Hutto, </w:t>
      </w:r>
      <w:r>
        <w:t>Brad</w:t>
      </w:r>
    </w:p>
    <w:p w:rsidR="00E92E13" w:rsidRDefault="00E92E13" w:rsidP="00E92E13">
      <w:pPr>
        <w:tabs>
          <w:tab w:val="center" w:pos="4680"/>
        </w:tabs>
      </w:pPr>
      <w:r w:rsidRPr="00A845E5">
        <w:t>Matthews, John</w:t>
      </w:r>
      <w:r>
        <w:t xml:space="preserve"> W., Jr.</w:t>
      </w:r>
    </w:p>
    <w:p w:rsidR="00E92E13" w:rsidRDefault="00E92E13" w:rsidP="00E92E13">
      <w:pPr>
        <w:tabs>
          <w:tab w:val="center" w:pos="4680"/>
        </w:tabs>
      </w:pPr>
      <w:r>
        <w:t>Jackson, Darrell</w:t>
      </w:r>
    </w:p>
    <w:p w:rsidR="00E92E13" w:rsidRPr="00A845E5" w:rsidRDefault="00E92E13" w:rsidP="00E92E13">
      <w:pPr>
        <w:tabs>
          <w:tab w:val="center" w:pos="4680"/>
        </w:tabs>
      </w:pPr>
      <w:r>
        <w:t>Setzler, Nikki G.</w:t>
      </w:r>
    </w:p>
    <w:p w:rsidR="00E92E13" w:rsidRPr="004736F7" w:rsidRDefault="00E92E13" w:rsidP="00E92E13">
      <w:pPr>
        <w:tabs>
          <w:tab w:val="center" w:pos="4680"/>
        </w:tabs>
        <w:rPr>
          <w:b/>
        </w:rPr>
      </w:pPr>
    </w:p>
    <w:p w:rsidR="00E92E13" w:rsidRPr="004736F7" w:rsidRDefault="00E92E13" w:rsidP="00E92E13">
      <w:pPr>
        <w:tabs>
          <w:tab w:val="center" w:pos="4680"/>
        </w:tabs>
      </w:pPr>
      <w:r w:rsidRPr="004736F7">
        <w:rPr>
          <w:b/>
        </w:rPr>
        <w:t>FINANCE</w:t>
      </w:r>
    </w:p>
    <w:p w:rsidR="00E92E13" w:rsidRPr="004736F7" w:rsidRDefault="00E92E13" w:rsidP="00E92E13">
      <w:r w:rsidRPr="004736F7">
        <w:t>Leatherman, Hugh K.,</w:t>
      </w:r>
      <w:r>
        <w:t xml:space="preserve"> Sr., </w:t>
      </w:r>
      <w:r w:rsidRPr="004736F7">
        <w:t xml:space="preserve">Chairman </w:t>
      </w:r>
    </w:p>
    <w:p w:rsidR="00E92E13" w:rsidRPr="004736F7" w:rsidRDefault="00E92E13" w:rsidP="00E92E13">
      <w:r>
        <w:t>Setzler, Nikki G.</w:t>
      </w:r>
    </w:p>
    <w:p w:rsidR="00E92E13" w:rsidRPr="004736F7" w:rsidRDefault="00E92E13" w:rsidP="00E92E13">
      <w:r w:rsidRPr="004736F7">
        <w:t>Peeler, Harvey S.</w:t>
      </w:r>
      <w:r>
        <w:t>,</w:t>
      </w:r>
      <w:r w:rsidRPr="004736F7">
        <w:t xml:space="preserve"> Jr.</w:t>
      </w:r>
    </w:p>
    <w:p w:rsidR="00E92E13" w:rsidRPr="004736F7" w:rsidRDefault="00E92E13" w:rsidP="00E92E13">
      <w:r w:rsidRPr="004736F7">
        <w:t>Courson, John E.</w:t>
      </w:r>
    </w:p>
    <w:p w:rsidR="00E92E13" w:rsidRPr="004736F7" w:rsidRDefault="00E92E13" w:rsidP="00E92E13">
      <w:r w:rsidRPr="004736F7">
        <w:t>Matthews, John W., Jr.</w:t>
      </w:r>
    </w:p>
    <w:p w:rsidR="00E92E13" w:rsidRPr="004736F7" w:rsidRDefault="00E92E13" w:rsidP="00E92E13">
      <w:r w:rsidRPr="004736F7">
        <w:t>Reese, Glenn G.</w:t>
      </w:r>
    </w:p>
    <w:p w:rsidR="00E92E13" w:rsidRPr="004736F7" w:rsidRDefault="00E92E13" w:rsidP="00E92E13">
      <w:r w:rsidRPr="004736F7">
        <w:t>Hayes, Robert W., Jr.</w:t>
      </w:r>
    </w:p>
    <w:p w:rsidR="00E92E13" w:rsidRPr="004736F7" w:rsidRDefault="00E92E13" w:rsidP="00E92E13">
      <w:r>
        <w:t xml:space="preserve">Alexander, Thomas C. </w:t>
      </w:r>
    </w:p>
    <w:p w:rsidR="00E92E13" w:rsidRPr="004736F7" w:rsidRDefault="00E92E13" w:rsidP="00E92E13">
      <w:r>
        <w:t>Grooms, Lawrence K. “Larry”</w:t>
      </w:r>
    </w:p>
    <w:p w:rsidR="00E92E13" w:rsidRPr="004736F7" w:rsidRDefault="00E92E13" w:rsidP="00E92E13">
      <w:r w:rsidRPr="004736F7">
        <w:t>Fair, Michael L.</w:t>
      </w:r>
    </w:p>
    <w:p w:rsidR="00E92E13" w:rsidRPr="004736F7" w:rsidRDefault="00E92E13" w:rsidP="00E92E13">
      <w:r>
        <w:t>Verdin, Daniel B. “Danny”, III</w:t>
      </w:r>
    </w:p>
    <w:p w:rsidR="00E92E13" w:rsidRPr="004736F7" w:rsidRDefault="00E92E13" w:rsidP="00E92E13">
      <w:r w:rsidRPr="004736F7">
        <w:t>Cromer, Ronnie W.</w:t>
      </w:r>
    </w:p>
    <w:p w:rsidR="00E92E13" w:rsidRPr="004736F7" w:rsidRDefault="00E92E13" w:rsidP="00E92E13">
      <w:r>
        <w:t xml:space="preserve">Bryant, Kevin L. </w:t>
      </w:r>
    </w:p>
    <w:p w:rsidR="00E92E13" w:rsidRPr="004736F7" w:rsidRDefault="00E92E13" w:rsidP="00E92E13">
      <w:r w:rsidRPr="004736F7">
        <w:t>Jackson, Darrell</w:t>
      </w:r>
    </w:p>
    <w:p w:rsidR="00E92E13" w:rsidRDefault="00E92E13" w:rsidP="00E92E13">
      <w:r>
        <w:t>Cleary, Raymond E. “Ray”, III</w:t>
      </w:r>
    </w:p>
    <w:p w:rsidR="00E92E13" w:rsidRDefault="00E92E13" w:rsidP="00E92E13">
      <w:r>
        <w:t>Lourie, Joel</w:t>
      </w:r>
    </w:p>
    <w:p w:rsidR="00E92E13" w:rsidRDefault="00E92E13" w:rsidP="00E92E13">
      <w:r>
        <w:t>Williams, Kent M.</w:t>
      </w:r>
    </w:p>
    <w:p w:rsidR="00E92E13" w:rsidRDefault="00E92E13" w:rsidP="00E92E13">
      <w:r>
        <w:t>Campbell, Paul G., Jr.</w:t>
      </w:r>
    </w:p>
    <w:p w:rsidR="00E92E13" w:rsidRDefault="00E92E13" w:rsidP="00E92E13">
      <w:r>
        <w:t>Davis, Tom</w:t>
      </w:r>
    </w:p>
    <w:p w:rsidR="00E92E13" w:rsidRDefault="00E92E13" w:rsidP="00E92E13">
      <w:r>
        <w:t>Nicholson, Floyd</w:t>
      </w:r>
    </w:p>
    <w:p w:rsidR="00E92E13" w:rsidRDefault="00E92E13" w:rsidP="00E92E13">
      <w:r>
        <w:t>Sheheen, Vincent A.</w:t>
      </w:r>
    </w:p>
    <w:p w:rsidR="00E92E13" w:rsidRDefault="00E92E13" w:rsidP="00E92E13">
      <w:r>
        <w:t xml:space="preserve">Martin, Shane R. </w:t>
      </w:r>
    </w:p>
    <w:p w:rsidR="006B57C0" w:rsidRDefault="00E92E13" w:rsidP="00E92E13">
      <w:r>
        <w:lastRenderedPageBreak/>
        <w:t>Scott, John L., Jr.</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rsidP="00FC5AF5">
      <w:pPr>
        <w:keepNext/>
        <w:rPr>
          <w:b/>
        </w:rPr>
      </w:pPr>
    </w:p>
    <w:p w:rsidR="006B57C0" w:rsidRDefault="006B57C0" w:rsidP="00FC5AF5">
      <w:pPr>
        <w:keepNext/>
        <w:rPr>
          <w:b/>
        </w:rPr>
      </w:pPr>
    </w:p>
    <w:p w:rsidR="006B57C0" w:rsidRPr="006B57C0" w:rsidRDefault="006B57C0" w:rsidP="006B57C0">
      <w:pPr>
        <w:jc w:val="right"/>
        <w:rPr>
          <w:b/>
        </w:rPr>
      </w:pPr>
      <w:r w:rsidRPr="006B57C0">
        <w:rPr>
          <w:b/>
        </w:rPr>
        <w:t>Printed Page 27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92E13" w:rsidRPr="004736F7" w:rsidRDefault="00E92E13" w:rsidP="00FC5AF5">
      <w:pPr>
        <w:keepNext/>
      </w:pPr>
      <w:r w:rsidRPr="004736F7">
        <w:rPr>
          <w:b/>
        </w:rPr>
        <w:t>FISH, GAME AND FORESTRY</w:t>
      </w:r>
    </w:p>
    <w:p w:rsidR="00E92E13" w:rsidRPr="004736F7" w:rsidRDefault="00E92E13" w:rsidP="00FC5AF5">
      <w:pPr>
        <w:keepNext/>
      </w:pPr>
      <w:r w:rsidRPr="004736F7">
        <w:t>Campsen, George E. “Chip”</w:t>
      </w:r>
      <w:r>
        <w:t>,</w:t>
      </w:r>
      <w:r w:rsidRPr="004736F7">
        <w:t xml:space="preserve"> III, Chairman</w:t>
      </w:r>
    </w:p>
    <w:p w:rsidR="00E92E13" w:rsidRPr="004736F7" w:rsidRDefault="00E92E13" w:rsidP="00E92E13">
      <w:r w:rsidRPr="004736F7">
        <w:t xml:space="preserve">Hutto, </w:t>
      </w:r>
      <w:r>
        <w:t>Brad</w:t>
      </w:r>
    </w:p>
    <w:p w:rsidR="00E92E13" w:rsidRDefault="00E92E13" w:rsidP="00E92E13">
      <w:r w:rsidRPr="004736F7">
        <w:t>Cromer, Ronnie W.</w:t>
      </w:r>
    </w:p>
    <w:p w:rsidR="00E92E13" w:rsidRPr="004736F7" w:rsidRDefault="00E92E13" w:rsidP="00E92E13">
      <w:pPr>
        <w:tabs>
          <w:tab w:val="center" w:pos="4680"/>
        </w:tabs>
        <w:rPr>
          <w:bCs/>
        </w:rPr>
      </w:pPr>
      <w:r w:rsidRPr="004736F7">
        <w:rPr>
          <w:bCs/>
        </w:rPr>
        <w:t>Williams, Kent</w:t>
      </w:r>
      <w:r>
        <w:rPr>
          <w:bCs/>
        </w:rPr>
        <w:t xml:space="preserve"> M.</w:t>
      </w:r>
    </w:p>
    <w:p w:rsidR="00E92E13" w:rsidRPr="004736F7" w:rsidRDefault="00E92E13" w:rsidP="00E92E13">
      <w:pPr>
        <w:tabs>
          <w:tab w:val="center" w:pos="4680"/>
        </w:tabs>
        <w:rPr>
          <w:bCs/>
        </w:rPr>
      </w:pPr>
      <w:r w:rsidRPr="004736F7">
        <w:rPr>
          <w:bCs/>
        </w:rPr>
        <w:t>Sheheen, Vincent</w:t>
      </w:r>
      <w:r>
        <w:rPr>
          <w:bCs/>
        </w:rPr>
        <w:t xml:space="preserve"> A.</w:t>
      </w:r>
    </w:p>
    <w:p w:rsidR="00E92E13" w:rsidRPr="004736F7" w:rsidRDefault="00E92E13" w:rsidP="00E92E13">
      <w:pPr>
        <w:tabs>
          <w:tab w:val="center" w:pos="4680"/>
        </w:tabs>
        <w:rPr>
          <w:bCs/>
        </w:rPr>
      </w:pPr>
      <w:r w:rsidRPr="004736F7">
        <w:rPr>
          <w:bCs/>
        </w:rPr>
        <w:t>Coleman, Creighton B.</w:t>
      </w:r>
    </w:p>
    <w:p w:rsidR="00E92E13" w:rsidRDefault="00E92E13" w:rsidP="00E92E13">
      <w:pPr>
        <w:tabs>
          <w:tab w:val="center" w:pos="4680"/>
        </w:tabs>
      </w:pPr>
      <w:r>
        <w:t>Gregory, Chauncey K. “Greg”</w:t>
      </w:r>
    </w:p>
    <w:p w:rsidR="00E92E13" w:rsidRDefault="00E92E13" w:rsidP="00E92E13">
      <w:pPr>
        <w:tabs>
          <w:tab w:val="center" w:pos="4680"/>
        </w:tabs>
        <w:rPr>
          <w:bCs/>
        </w:rPr>
      </w:pPr>
      <w:r>
        <w:rPr>
          <w:bCs/>
        </w:rPr>
        <w:t>Bennett, Sean</w:t>
      </w:r>
    </w:p>
    <w:p w:rsidR="00E92E13" w:rsidRDefault="00E92E13" w:rsidP="00E92E13">
      <w:pPr>
        <w:tabs>
          <w:tab w:val="center" w:pos="4680"/>
        </w:tabs>
        <w:rPr>
          <w:bCs/>
        </w:rPr>
      </w:pPr>
      <w:r>
        <w:rPr>
          <w:bCs/>
        </w:rPr>
        <w:t>Corbin, Thomas D. “Tom”</w:t>
      </w:r>
    </w:p>
    <w:p w:rsidR="00E92E13" w:rsidRDefault="00E92E13" w:rsidP="00E92E13">
      <w:pPr>
        <w:tabs>
          <w:tab w:val="center" w:pos="4680"/>
        </w:tabs>
        <w:rPr>
          <w:bCs/>
        </w:rPr>
      </w:pPr>
      <w:r>
        <w:rPr>
          <w:bCs/>
        </w:rPr>
        <w:t>Hembree, Greg</w:t>
      </w:r>
    </w:p>
    <w:p w:rsidR="00E92E13" w:rsidRDefault="00E92E13" w:rsidP="00E92E13">
      <w:pPr>
        <w:tabs>
          <w:tab w:val="center" w:pos="4680"/>
        </w:tabs>
        <w:rPr>
          <w:bCs/>
        </w:rPr>
      </w:pPr>
      <w:r>
        <w:rPr>
          <w:bCs/>
        </w:rPr>
        <w:t xml:space="preserve">McElveen, J. Thomas, III </w:t>
      </w:r>
    </w:p>
    <w:p w:rsidR="00E92E13" w:rsidRDefault="00E92E13" w:rsidP="00E92E13">
      <w:pPr>
        <w:tabs>
          <w:tab w:val="center" w:pos="4680"/>
        </w:tabs>
        <w:rPr>
          <w:bCs/>
        </w:rPr>
      </w:pPr>
      <w:r>
        <w:rPr>
          <w:bCs/>
        </w:rPr>
        <w:t>Shealy, Katrina Frye</w:t>
      </w:r>
    </w:p>
    <w:p w:rsidR="00E92E13" w:rsidRDefault="00E92E13" w:rsidP="00E92E13">
      <w:pPr>
        <w:tabs>
          <w:tab w:val="center" w:pos="4680"/>
        </w:tabs>
        <w:rPr>
          <w:bCs/>
        </w:rPr>
      </w:pPr>
      <w:r>
        <w:rPr>
          <w:bCs/>
        </w:rPr>
        <w:t>Thurmond, Paul</w:t>
      </w:r>
    </w:p>
    <w:p w:rsidR="00E92E13" w:rsidRDefault="00E92E13" w:rsidP="00E92E13">
      <w:pPr>
        <w:tabs>
          <w:tab w:val="center" w:pos="4680"/>
        </w:tabs>
        <w:rPr>
          <w:bCs/>
        </w:rPr>
      </w:pPr>
      <w:r>
        <w:rPr>
          <w:bCs/>
        </w:rPr>
        <w:t>Turner, Ross</w:t>
      </w:r>
    </w:p>
    <w:p w:rsidR="00E92E13" w:rsidRDefault="00E92E13" w:rsidP="00E92E13">
      <w:pPr>
        <w:tabs>
          <w:tab w:val="center" w:pos="4680"/>
        </w:tabs>
        <w:rPr>
          <w:bCs/>
        </w:rPr>
      </w:pPr>
      <w:r>
        <w:rPr>
          <w:bCs/>
        </w:rPr>
        <w:t>Young, Tom</w:t>
      </w:r>
    </w:p>
    <w:p w:rsidR="00E92E13" w:rsidRDefault="00E92E13" w:rsidP="00E92E13">
      <w:pPr>
        <w:tabs>
          <w:tab w:val="center" w:pos="4680"/>
        </w:tabs>
        <w:rPr>
          <w:bCs/>
        </w:rPr>
      </w:pPr>
      <w:r>
        <w:rPr>
          <w:bCs/>
        </w:rPr>
        <w:t>Sabb, Ronnie A.</w:t>
      </w:r>
    </w:p>
    <w:p w:rsidR="00E92E13" w:rsidRDefault="00E92E13" w:rsidP="00E92E13">
      <w:pPr>
        <w:tabs>
          <w:tab w:val="center" w:pos="4680"/>
        </w:tabs>
        <w:rPr>
          <w:bCs/>
        </w:rPr>
      </w:pPr>
      <w:r>
        <w:rPr>
          <w:bCs/>
        </w:rPr>
        <w:t>Matthews, Margie Bright</w:t>
      </w:r>
    </w:p>
    <w:p w:rsidR="00E92E13" w:rsidRPr="004736F7" w:rsidRDefault="00E92E13" w:rsidP="00E92E13">
      <w:pPr>
        <w:tabs>
          <w:tab w:val="center" w:pos="4680"/>
        </w:tabs>
        <w:rPr>
          <w:bCs/>
        </w:rPr>
      </w:pPr>
    </w:p>
    <w:p w:rsidR="00E92E13" w:rsidRPr="004736F7" w:rsidRDefault="00E92E13" w:rsidP="00E92E13">
      <w:pPr>
        <w:tabs>
          <w:tab w:val="center" w:pos="4680"/>
        </w:tabs>
      </w:pPr>
      <w:r w:rsidRPr="004736F7">
        <w:rPr>
          <w:b/>
        </w:rPr>
        <w:t>GENERAL COMMITTEE</w:t>
      </w:r>
    </w:p>
    <w:p w:rsidR="00E92E13" w:rsidRPr="004736F7" w:rsidRDefault="00E92E13" w:rsidP="00E92E13">
      <w:r>
        <w:rPr>
          <w:bCs/>
        </w:rPr>
        <w:t>Bryant, Kevin L., Chairman</w:t>
      </w:r>
    </w:p>
    <w:p w:rsidR="00E92E13" w:rsidRPr="004736F7" w:rsidRDefault="00E92E13" w:rsidP="00E92E13">
      <w:r w:rsidRPr="004736F7">
        <w:t xml:space="preserve">Sheheen, Vincent A. </w:t>
      </w:r>
    </w:p>
    <w:p w:rsidR="00E92E13" w:rsidRDefault="00E92E13" w:rsidP="00E92E13">
      <w:r w:rsidRPr="004736F7">
        <w:t>Lourie, Joel</w:t>
      </w:r>
    </w:p>
    <w:p w:rsidR="00E92E13" w:rsidRDefault="00E92E13" w:rsidP="00E92E13">
      <w:r w:rsidRPr="004736F7">
        <w:t>Cromer, Ronnie</w:t>
      </w:r>
      <w:r>
        <w:t xml:space="preserve"> W.</w:t>
      </w:r>
    </w:p>
    <w:p w:rsidR="00E92E13" w:rsidRDefault="00E92E13" w:rsidP="00E92E13">
      <w:r>
        <w:t>Cleary, Raymond E. “Ray”, III</w:t>
      </w:r>
    </w:p>
    <w:p w:rsidR="00E92E13" w:rsidRDefault="00E92E13" w:rsidP="00E92E13">
      <w:r w:rsidRPr="004736F7">
        <w:t>Bright, Lee</w:t>
      </w:r>
    </w:p>
    <w:p w:rsidR="00E92E13" w:rsidRPr="00730FB3" w:rsidRDefault="00E92E13" w:rsidP="005B56CF">
      <w:pPr>
        <w:tabs>
          <w:tab w:val="center" w:pos="4680"/>
        </w:tabs>
      </w:pPr>
      <w:r w:rsidRPr="00730FB3">
        <w:t>Campbell, Paul G., Jr.</w:t>
      </w:r>
    </w:p>
    <w:p w:rsidR="00E92E13" w:rsidRPr="00730FB3" w:rsidRDefault="00E92E13" w:rsidP="005B56CF">
      <w:pPr>
        <w:tabs>
          <w:tab w:val="center" w:pos="4680"/>
        </w:tabs>
      </w:pPr>
      <w:r w:rsidRPr="00730FB3">
        <w:t>Martin, Shane</w:t>
      </w:r>
      <w:r>
        <w:t xml:space="preserve"> R.</w:t>
      </w:r>
    </w:p>
    <w:p w:rsidR="00E92E13" w:rsidRPr="00730FB3" w:rsidRDefault="00E92E13" w:rsidP="005B56CF">
      <w:pPr>
        <w:tabs>
          <w:tab w:val="center" w:pos="4680"/>
        </w:tabs>
      </w:pPr>
      <w:r>
        <w:t>Shealy, Katrina Frye</w:t>
      </w:r>
    </w:p>
    <w:p w:rsidR="00E92E13" w:rsidRDefault="00E92E13" w:rsidP="005B56CF">
      <w:pPr>
        <w:tabs>
          <w:tab w:val="center" w:pos="4680"/>
        </w:tabs>
      </w:pPr>
      <w:r>
        <w:t>Young, Tom</w:t>
      </w:r>
    </w:p>
    <w:p w:rsidR="00E92E13" w:rsidRDefault="00E92E13" w:rsidP="005B56CF">
      <w:pPr>
        <w:tabs>
          <w:tab w:val="center" w:pos="4680"/>
        </w:tabs>
      </w:pPr>
      <w:r>
        <w:t xml:space="preserve">Kimpson, Marlon E. </w:t>
      </w:r>
    </w:p>
    <w:p w:rsidR="00E92E13" w:rsidRDefault="00E92E13" w:rsidP="005B56CF">
      <w:pPr>
        <w:tabs>
          <w:tab w:val="center" w:pos="4680"/>
        </w:tabs>
      </w:pPr>
      <w:r>
        <w:t>Johnson, Kevin L.</w:t>
      </w:r>
    </w:p>
    <w:p w:rsidR="00E92E13" w:rsidRDefault="00E92E13" w:rsidP="005B56CF">
      <w:pPr>
        <w:tabs>
          <w:tab w:val="center" w:pos="4680"/>
        </w:tabs>
      </w:pPr>
      <w:r>
        <w:t xml:space="preserve">McElveen, J. Thomas, III </w:t>
      </w:r>
    </w:p>
    <w:p w:rsidR="00E92E13" w:rsidRDefault="00E92E13" w:rsidP="005B56CF">
      <w:pPr>
        <w:tabs>
          <w:tab w:val="center" w:pos="4680"/>
        </w:tabs>
      </w:pPr>
      <w:r>
        <w:t>Nicholson, Floyd</w:t>
      </w:r>
    </w:p>
    <w:p w:rsidR="00E92E13" w:rsidRDefault="00E92E13" w:rsidP="005B56CF">
      <w:pPr>
        <w:tabs>
          <w:tab w:val="center" w:pos="4680"/>
        </w:tabs>
      </w:pPr>
      <w:r>
        <w:t>Gregory, Chauncey K. “Greg”</w:t>
      </w:r>
    </w:p>
    <w:p w:rsidR="00E92E13" w:rsidRDefault="00E92E13" w:rsidP="005B56CF">
      <w:pPr>
        <w:tabs>
          <w:tab w:val="center" w:pos="4680"/>
        </w:tabs>
      </w:pPr>
      <w:r>
        <w:t>Corbin, Thomas D. “Tom”</w:t>
      </w:r>
    </w:p>
    <w:p w:rsidR="00E92E13" w:rsidRDefault="00E92E13" w:rsidP="005B56CF">
      <w:pPr>
        <w:tabs>
          <w:tab w:val="center" w:pos="4680"/>
        </w:tabs>
      </w:pPr>
      <w:r>
        <w:t>Matthews, Margie Bright</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Pr>
        <w:keepNext/>
        <w:tabs>
          <w:tab w:val="center" w:pos="4680"/>
        </w:tabs>
      </w:pPr>
    </w:p>
    <w:p w:rsidR="006B57C0" w:rsidRPr="006B57C0" w:rsidRDefault="006B57C0" w:rsidP="006B57C0">
      <w:pPr>
        <w:jc w:val="right"/>
        <w:rPr>
          <w:b/>
        </w:rPr>
      </w:pPr>
      <w:r w:rsidRPr="006B57C0">
        <w:rPr>
          <w:b/>
        </w:rPr>
        <w:t>Printed Page 28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Pr="004736F7" w:rsidRDefault="00E92E13" w:rsidP="00E92E13">
      <w:pPr>
        <w:keepNext/>
        <w:tabs>
          <w:tab w:val="center" w:pos="4680"/>
        </w:tabs>
      </w:pPr>
      <w:r>
        <w:t xml:space="preserve"> </w:t>
      </w:r>
      <w:r w:rsidRPr="004736F7">
        <w:rPr>
          <w:b/>
        </w:rPr>
        <w:t>INTERSTATE COOPERATION</w:t>
      </w:r>
    </w:p>
    <w:p w:rsidR="00E92E13" w:rsidRPr="004736F7" w:rsidRDefault="00E92E13" w:rsidP="00E92E13">
      <w:pPr>
        <w:keepNext/>
      </w:pPr>
      <w:r w:rsidRPr="004736F7">
        <w:t>Leatherman, Hugh K.,</w:t>
      </w:r>
      <w:r>
        <w:t xml:space="preserve"> Sr.,</w:t>
      </w:r>
      <w:r w:rsidRPr="004736F7">
        <w:t xml:space="preserve"> Chairman</w:t>
      </w:r>
    </w:p>
    <w:p w:rsidR="00E92E13" w:rsidRPr="004736F7" w:rsidRDefault="00E92E13" w:rsidP="00E92E13">
      <w:pPr>
        <w:keepNext/>
      </w:pPr>
      <w:r>
        <w:t>Setzler, Nikki G.</w:t>
      </w:r>
    </w:p>
    <w:p w:rsidR="00E92E13" w:rsidRPr="004736F7" w:rsidRDefault="00E92E13" w:rsidP="00E92E13">
      <w:pPr>
        <w:keepNext/>
        <w:tabs>
          <w:tab w:val="center" w:pos="4680"/>
        </w:tabs>
      </w:pPr>
      <w:r w:rsidRPr="004736F7">
        <w:t>Peeler, Harvey S.</w:t>
      </w:r>
      <w:r>
        <w:t>, Jr.</w:t>
      </w:r>
    </w:p>
    <w:p w:rsidR="00E92E13" w:rsidRDefault="00E92E13" w:rsidP="00E92E13">
      <w:pPr>
        <w:tabs>
          <w:tab w:val="center" w:pos="4680"/>
        </w:tabs>
      </w:pPr>
      <w:r>
        <w:t>Matthews, John W., Jr.</w:t>
      </w:r>
    </w:p>
    <w:p w:rsidR="00E92E13" w:rsidRDefault="00E92E13" w:rsidP="00E92E13">
      <w:pPr>
        <w:tabs>
          <w:tab w:val="center" w:pos="4680"/>
        </w:tabs>
      </w:pPr>
      <w:r>
        <w:t>Reese, Glenn G.</w:t>
      </w:r>
    </w:p>
    <w:p w:rsidR="00E92E13" w:rsidRPr="004736F7" w:rsidRDefault="00E92E13" w:rsidP="00E92E13">
      <w:pPr>
        <w:tabs>
          <w:tab w:val="center" w:pos="4680"/>
        </w:tabs>
      </w:pPr>
    </w:p>
    <w:p w:rsidR="00E92E13" w:rsidRPr="004736F7" w:rsidRDefault="00E92E13" w:rsidP="00E92E13">
      <w:pPr>
        <w:tabs>
          <w:tab w:val="center" w:pos="4680"/>
        </w:tabs>
        <w:rPr>
          <w:b/>
        </w:rPr>
      </w:pPr>
      <w:r w:rsidRPr="004736F7">
        <w:rPr>
          <w:b/>
        </w:rPr>
        <w:t>INVITATIONS</w:t>
      </w:r>
    </w:p>
    <w:p w:rsidR="00E92E13" w:rsidRDefault="00E92E13" w:rsidP="00E92E13">
      <w:r>
        <w:t>Cleary, Raymond E. “Ray”, III, Chairman</w:t>
      </w:r>
    </w:p>
    <w:p w:rsidR="00E92E13" w:rsidRPr="004736F7" w:rsidRDefault="00E92E13" w:rsidP="00E92E13">
      <w:r>
        <w:t xml:space="preserve">Alexander, Thomas C. </w:t>
      </w:r>
    </w:p>
    <w:p w:rsidR="00E92E13" w:rsidRPr="004736F7" w:rsidRDefault="00E92E13" w:rsidP="00E92E13">
      <w:r w:rsidRPr="004736F7">
        <w:t>Reese, Glenn G.</w:t>
      </w:r>
    </w:p>
    <w:p w:rsidR="00E92E13" w:rsidRPr="004736F7" w:rsidRDefault="00E92E13" w:rsidP="00E92E13">
      <w:r>
        <w:t>Verdin, Daniel B. “Danny”, III</w:t>
      </w:r>
    </w:p>
    <w:p w:rsidR="00E92E13" w:rsidRPr="004736F7" w:rsidRDefault="00E92E13" w:rsidP="00E92E13">
      <w:r w:rsidRPr="004736F7">
        <w:t>Campsen, George E. “Chip”</w:t>
      </w:r>
      <w:r>
        <w:t>,</w:t>
      </w:r>
      <w:r w:rsidRPr="004736F7">
        <w:t xml:space="preserve"> III </w:t>
      </w:r>
    </w:p>
    <w:p w:rsidR="00E92E13" w:rsidRPr="004736F7" w:rsidRDefault="00E92E13" w:rsidP="00E92E13">
      <w:r w:rsidRPr="004736F7">
        <w:t>Cromer, Ronnie W.</w:t>
      </w:r>
    </w:p>
    <w:p w:rsidR="00E92E13" w:rsidRDefault="00E92E13" w:rsidP="00E92E13">
      <w:pPr>
        <w:tabs>
          <w:tab w:val="center" w:pos="4680"/>
        </w:tabs>
      </w:pPr>
      <w:r w:rsidRPr="004736F7">
        <w:t>Malloy, Gerald</w:t>
      </w:r>
    </w:p>
    <w:p w:rsidR="00E92E13" w:rsidRDefault="00E92E13" w:rsidP="00E92E13">
      <w:r>
        <w:t>Johnson, Kevin L.</w:t>
      </w:r>
    </w:p>
    <w:p w:rsidR="00E92E13" w:rsidRDefault="00E92E13" w:rsidP="00E92E13">
      <w:r>
        <w:t xml:space="preserve">Kimpson, Marlon E. </w:t>
      </w:r>
    </w:p>
    <w:p w:rsidR="00E92E13" w:rsidRDefault="00E92E13" w:rsidP="00E92E13">
      <w:r>
        <w:t xml:space="preserve">McElveen, J. Thomas, III </w:t>
      </w:r>
    </w:p>
    <w:p w:rsidR="00E92E13" w:rsidRDefault="00E92E13" w:rsidP="00E92E13">
      <w:r>
        <w:t>Campbell, Paul G., Jr.</w:t>
      </w:r>
    </w:p>
    <w:p w:rsidR="00E92E13" w:rsidRDefault="00E92E13" w:rsidP="00E92E13">
      <w:pPr>
        <w:rPr>
          <w:b/>
        </w:rPr>
      </w:pPr>
    </w:p>
    <w:p w:rsidR="00E92E13" w:rsidRPr="004736F7" w:rsidRDefault="00E92E13" w:rsidP="00E92E13">
      <w:r w:rsidRPr="004736F7">
        <w:rPr>
          <w:b/>
        </w:rPr>
        <w:t>JUDICIARY</w:t>
      </w:r>
    </w:p>
    <w:p w:rsidR="00E92E13" w:rsidRPr="004736F7" w:rsidRDefault="00E92E13" w:rsidP="00E92E13">
      <w:r w:rsidRPr="004736F7">
        <w:t>Martin, Larry A., Chairman</w:t>
      </w:r>
    </w:p>
    <w:p w:rsidR="00E92E13" w:rsidRPr="004736F7" w:rsidRDefault="00E92E13" w:rsidP="00E92E13">
      <w:r w:rsidRPr="004736F7">
        <w:t>Rankin, Luke</w:t>
      </w:r>
      <w:r>
        <w:t xml:space="preserve"> A. </w:t>
      </w:r>
    </w:p>
    <w:p w:rsidR="00E92E13" w:rsidRPr="004736F7" w:rsidRDefault="00E92E13" w:rsidP="00E92E13">
      <w:r w:rsidRPr="004736F7">
        <w:t xml:space="preserve">Hutto, </w:t>
      </w:r>
      <w:r>
        <w:t>Brad</w:t>
      </w:r>
    </w:p>
    <w:p w:rsidR="00E92E13" w:rsidRPr="004736F7" w:rsidRDefault="00E92E13" w:rsidP="00E92E13">
      <w:r w:rsidRPr="004736F7">
        <w:t>Malloy, Gerald</w:t>
      </w:r>
    </w:p>
    <w:p w:rsidR="00E92E13" w:rsidRPr="004736F7" w:rsidRDefault="00E92E13" w:rsidP="00E92E13">
      <w:r w:rsidRPr="004736F7">
        <w:t>Campsen, George E. “Chip”</w:t>
      </w:r>
      <w:r>
        <w:t>,</w:t>
      </w:r>
      <w:r w:rsidRPr="004736F7">
        <w:t xml:space="preserve"> III </w:t>
      </w:r>
    </w:p>
    <w:p w:rsidR="00E92E13" w:rsidRPr="004736F7" w:rsidRDefault="00E92E13" w:rsidP="00E92E13">
      <w:pPr>
        <w:rPr>
          <w:bCs/>
        </w:rPr>
      </w:pPr>
      <w:r w:rsidRPr="004736F7">
        <w:rPr>
          <w:bCs/>
        </w:rPr>
        <w:t>Massey, A. Shane</w:t>
      </w:r>
    </w:p>
    <w:p w:rsidR="00E92E13" w:rsidRPr="004736F7" w:rsidRDefault="00E92E13" w:rsidP="00E92E13">
      <w:pPr>
        <w:rPr>
          <w:bCs/>
        </w:rPr>
      </w:pPr>
      <w:r w:rsidRPr="004736F7">
        <w:rPr>
          <w:bCs/>
        </w:rPr>
        <w:t>Bright, Lee</w:t>
      </w:r>
    </w:p>
    <w:p w:rsidR="00E92E13" w:rsidRPr="004736F7" w:rsidRDefault="00E92E13" w:rsidP="00E92E13">
      <w:pPr>
        <w:rPr>
          <w:bCs/>
        </w:rPr>
      </w:pPr>
      <w:r w:rsidRPr="004736F7">
        <w:rPr>
          <w:bCs/>
        </w:rPr>
        <w:t>Coleman, Creighton B.</w:t>
      </w:r>
    </w:p>
    <w:p w:rsidR="00E92E13" w:rsidRDefault="00E92E13" w:rsidP="00E92E13">
      <w:pPr>
        <w:tabs>
          <w:tab w:val="center" w:pos="4680"/>
        </w:tabs>
      </w:pPr>
      <w:r>
        <w:t>Gregory, Chauncey K. “Greg”</w:t>
      </w:r>
    </w:p>
    <w:p w:rsidR="00E92E13" w:rsidRDefault="00E92E13" w:rsidP="00E92E13">
      <w:pPr>
        <w:rPr>
          <w:bCs/>
        </w:rPr>
      </w:pPr>
      <w:r>
        <w:rPr>
          <w:bCs/>
        </w:rPr>
        <w:t xml:space="preserve">Allen, Karl B. </w:t>
      </w:r>
    </w:p>
    <w:p w:rsidR="00E92E13" w:rsidRDefault="00E92E13" w:rsidP="00E92E13">
      <w:pPr>
        <w:rPr>
          <w:bCs/>
        </w:rPr>
      </w:pPr>
      <w:r>
        <w:rPr>
          <w:bCs/>
        </w:rPr>
        <w:t>Bennett, Sean</w:t>
      </w:r>
    </w:p>
    <w:p w:rsidR="00E92E13" w:rsidRDefault="00E92E13" w:rsidP="00E92E13">
      <w:pPr>
        <w:rPr>
          <w:bCs/>
        </w:rPr>
      </w:pPr>
      <w:r>
        <w:rPr>
          <w:bCs/>
        </w:rPr>
        <w:t>Corbin, Thomas D. “Tom”</w:t>
      </w:r>
    </w:p>
    <w:p w:rsidR="00E92E13" w:rsidRDefault="00E92E13" w:rsidP="00E92E13">
      <w:pPr>
        <w:rPr>
          <w:bCs/>
        </w:rPr>
      </w:pPr>
      <w:r>
        <w:rPr>
          <w:bCs/>
        </w:rPr>
        <w:t>Hembree, Greg</w:t>
      </w:r>
    </w:p>
    <w:p w:rsidR="00E92E13" w:rsidRDefault="00E92E13" w:rsidP="00E92E13">
      <w:pPr>
        <w:rPr>
          <w:bCs/>
        </w:rPr>
      </w:pPr>
      <w:r>
        <w:rPr>
          <w:bCs/>
        </w:rPr>
        <w:t>Johnson, Kevin L.</w:t>
      </w:r>
    </w:p>
    <w:p w:rsidR="00E92E13" w:rsidRDefault="00E92E13" w:rsidP="00E92E13">
      <w:pPr>
        <w:rPr>
          <w:bCs/>
        </w:rPr>
      </w:pPr>
      <w:r>
        <w:rPr>
          <w:bCs/>
        </w:rPr>
        <w:t xml:space="preserve">McElveen, J. Thomas, III </w:t>
      </w:r>
    </w:p>
    <w:p w:rsidR="00E92E13" w:rsidRDefault="00E92E13" w:rsidP="00E92E13">
      <w:pPr>
        <w:rPr>
          <w:bCs/>
        </w:rPr>
      </w:pPr>
      <w:r>
        <w:rPr>
          <w:bCs/>
        </w:rPr>
        <w:t>Shealy, Katrina Frye</w:t>
      </w:r>
    </w:p>
    <w:p w:rsidR="00E92E13" w:rsidRDefault="00E92E13" w:rsidP="00E92E13">
      <w:pPr>
        <w:rPr>
          <w:bCs/>
        </w:rPr>
      </w:pPr>
      <w:r>
        <w:rPr>
          <w:bCs/>
        </w:rPr>
        <w:t>Thurmond, Paul</w:t>
      </w:r>
    </w:p>
    <w:p w:rsidR="00E92E13" w:rsidRDefault="00E92E13" w:rsidP="00E92E13">
      <w:pPr>
        <w:rPr>
          <w:bCs/>
        </w:rPr>
      </w:pPr>
      <w:r>
        <w:rPr>
          <w:bCs/>
        </w:rPr>
        <w:lastRenderedPageBreak/>
        <w:t>Turner, Ross</w:t>
      </w:r>
    </w:p>
    <w:p w:rsidR="00E92E13" w:rsidRDefault="00E92E13" w:rsidP="00E92E13">
      <w:pPr>
        <w:rPr>
          <w:bCs/>
        </w:rPr>
      </w:pPr>
      <w:r>
        <w:rPr>
          <w:bCs/>
        </w:rPr>
        <w:t>Young, Tom</w:t>
      </w:r>
    </w:p>
    <w:p w:rsidR="00E92E13" w:rsidRDefault="00E92E13" w:rsidP="00E92E13">
      <w:pPr>
        <w:rPr>
          <w:bCs/>
        </w:rPr>
      </w:pPr>
      <w:r>
        <w:rPr>
          <w:bCs/>
        </w:rPr>
        <w:t xml:space="preserve">Kimpson, Marlon E.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rPr>
      </w:pPr>
    </w:p>
    <w:p w:rsidR="006B57C0" w:rsidRDefault="006B57C0" w:rsidP="00E92E13">
      <w:pPr>
        <w:rPr>
          <w:bCs/>
        </w:rPr>
      </w:pPr>
    </w:p>
    <w:p w:rsidR="006B57C0" w:rsidRDefault="006B57C0" w:rsidP="00E92E13">
      <w:pPr>
        <w:rPr>
          <w:bCs/>
        </w:rPr>
      </w:pPr>
    </w:p>
    <w:p w:rsidR="006B57C0" w:rsidRPr="006B57C0" w:rsidRDefault="006B57C0" w:rsidP="006B57C0">
      <w:pPr>
        <w:jc w:val="right"/>
        <w:rPr>
          <w:b/>
        </w:rPr>
      </w:pPr>
      <w:r w:rsidRPr="006B57C0">
        <w:rPr>
          <w:b/>
        </w:rPr>
        <w:t>Printed Page 29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rPr>
      </w:pPr>
    </w:p>
    <w:p w:rsidR="00E92E13" w:rsidRDefault="00E92E13" w:rsidP="00E92E13">
      <w:pPr>
        <w:rPr>
          <w:bCs/>
        </w:rPr>
      </w:pPr>
      <w:r>
        <w:rPr>
          <w:bCs/>
        </w:rPr>
        <w:t>Sabb, Ronnie A.</w:t>
      </w:r>
    </w:p>
    <w:p w:rsidR="00E92E13" w:rsidRDefault="00E92E13" w:rsidP="00E92E13">
      <w:pPr>
        <w:rPr>
          <w:bCs/>
        </w:rPr>
      </w:pPr>
      <w:r>
        <w:rPr>
          <w:bCs/>
        </w:rPr>
        <w:t>Matthews, Margie Bright</w:t>
      </w:r>
    </w:p>
    <w:p w:rsidR="00E92E13" w:rsidRPr="004736F7" w:rsidRDefault="00E92E13" w:rsidP="00E92E13">
      <w:pPr>
        <w:rPr>
          <w:bCs/>
        </w:rPr>
      </w:pPr>
    </w:p>
    <w:p w:rsidR="00E92E13" w:rsidRPr="004736F7" w:rsidRDefault="00E92E13" w:rsidP="00E92E13">
      <w:r w:rsidRPr="004736F7">
        <w:rPr>
          <w:b/>
        </w:rPr>
        <w:t>LABOR, COMMERCE AND INDUSTRY</w:t>
      </w:r>
    </w:p>
    <w:p w:rsidR="00E92E13" w:rsidRPr="004736F7" w:rsidRDefault="00E92E13" w:rsidP="00E92E13">
      <w:r>
        <w:t xml:space="preserve">Alexander, Thomas C., </w:t>
      </w:r>
      <w:r w:rsidRPr="004736F7">
        <w:t>Chairman</w:t>
      </w:r>
    </w:p>
    <w:p w:rsidR="00E92E13" w:rsidRPr="004736F7" w:rsidRDefault="00E92E13" w:rsidP="00E92E13">
      <w:r>
        <w:t>Setzler, Nikki G.</w:t>
      </w:r>
    </w:p>
    <w:p w:rsidR="00E92E13" w:rsidRPr="004736F7" w:rsidRDefault="00E92E13" w:rsidP="00E92E13">
      <w:r w:rsidRPr="004736F7">
        <w:t>Reese, Glenn G.</w:t>
      </w:r>
    </w:p>
    <w:p w:rsidR="00E92E13" w:rsidRPr="004736F7" w:rsidRDefault="00E92E13" w:rsidP="00E92E13">
      <w:r w:rsidRPr="004736F7">
        <w:t>Leatherman, Hugh K.</w:t>
      </w:r>
      <w:r>
        <w:t>, Sr.</w:t>
      </w:r>
    </w:p>
    <w:p w:rsidR="00E92E13" w:rsidRPr="004736F7" w:rsidRDefault="00E92E13" w:rsidP="00E92E13">
      <w:r>
        <w:t>Bryant, Kevin L.</w:t>
      </w:r>
    </w:p>
    <w:p w:rsidR="00E92E13" w:rsidRPr="004736F7" w:rsidRDefault="00E92E13" w:rsidP="00E92E13">
      <w:pPr>
        <w:tabs>
          <w:tab w:val="center" w:pos="4680"/>
        </w:tabs>
        <w:rPr>
          <w:bCs/>
        </w:rPr>
      </w:pPr>
      <w:r w:rsidRPr="004736F7">
        <w:rPr>
          <w:bCs/>
        </w:rPr>
        <w:t>Williams, Kent</w:t>
      </w:r>
      <w:r>
        <w:rPr>
          <w:bCs/>
        </w:rPr>
        <w:t xml:space="preserve"> M. </w:t>
      </w:r>
    </w:p>
    <w:p w:rsidR="00E92E13" w:rsidRPr="004736F7" w:rsidRDefault="00E92E13" w:rsidP="00E92E13">
      <w:pPr>
        <w:tabs>
          <w:tab w:val="center" w:pos="4680"/>
        </w:tabs>
        <w:rPr>
          <w:bCs/>
        </w:rPr>
      </w:pPr>
      <w:r w:rsidRPr="004736F7">
        <w:rPr>
          <w:bCs/>
        </w:rPr>
        <w:t>Massey, A. Shane</w:t>
      </w:r>
    </w:p>
    <w:p w:rsidR="00E92E13" w:rsidRPr="004736F7" w:rsidRDefault="00E92E13" w:rsidP="00E92E13">
      <w:pPr>
        <w:tabs>
          <w:tab w:val="center" w:pos="4680"/>
        </w:tabs>
        <w:rPr>
          <w:bCs/>
        </w:rPr>
      </w:pPr>
      <w:r w:rsidRPr="004736F7">
        <w:rPr>
          <w:bCs/>
        </w:rPr>
        <w:t>Bright, Lee</w:t>
      </w:r>
    </w:p>
    <w:p w:rsidR="00E92E13" w:rsidRDefault="00E92E13" w:rsidP="00E92E13">
      <w:pPr>
        <w:tabs>
          <w:tab w:val="center" w:pos="4680"/>
        </w:tabs>
        <w:rPr>
          <w:bCs/>
        </w:rPr>
      </w:pPr>
      <w:r w:rsidRPr="004736F7">
        <w:rPr>
          <w:bCs/>
        </w:rPr>
        <w:t>Nicholson, Floyd</w:t>
      </w:r>
    </w:p>
    <w:p w:rsidR="00E92E13" w:rsidRDefault="00E92E13" w:rsidP="00E92E13">
      <w:pPr>
        <w:tabs>
          <w:tab w:val="center" w:pos="4680"/>
        </w:tabs>
        <w:rPr>
          <w:bCs/>
        </w:rPr>
      </w:pPr>
      <w:r>
        <w:rPr>
          <w:bCs/>
        </w:rPr>
        <w:t>Davis, Tom</w:t>
      </w:r>
    </w:p>
    <w:p w:rsidR="00E92E13" w:rsidRDefault="00E92E13" w:rsidP="00E92E13">
      <w:pPr>
        <w:tabs>
          <w:tab w:val="center" w:pos="4680"/>
        </w:tabs>
        <w:rPr>
          <w:bCs/>
        </w:rPr>
      </w:pPr>
      <w:r>
        <w:rPr>
          <w:bCs/>
        </w:rPr>
        <w:t>Scott, John L., Jr.</w:t>
      </w:r>
    </w:p>
    <w:p w:rsidR="00E92E13" w:rsidRDefault="00E92E13" w:rsidP="00E92E13">
      <w:pPr>
        <w:tabs>
          <w:tab w:val="center" w:pos="4680"/>
        </w:tabs>
        <w:rPr>
          <w:bCs/>
        </w:rPr>
      </w:pPr>
      <w:r>
        <w:rPr>
          <w:bCs/>
        </w:rPr>
        <w:t>Bennett, Sean</w:t>
      </w:r>
    </w:p>
    <w:p w:rsidR="00E92E13" w:rsidRDefault="00E92E13" w:rsidP="00E92E13">
      <w:pPr>
        <w:tabs>
          <w:tab w:val="center" w:pos="4680"/>
        </w:tabs>
        <w:rPr>
          <w:bCs/>
        </w:rPr>
      </w:pPr>
      <w:r>
        <w:rPr>
          <w:bCs/>
        </w:rPr>
        <w:t>Corbin, Thomas D. “Tom”</w:t>
      </w:r>
    </w:p>
    <w:p w:rsidR="00E92E13" w:rsidRDefault="00E92E13" w:rsidP="00E92E13">
      <w:pPr>
        <w:tabs>
          <w:tab w:val="center" w:pos="4680"/>
        </w:tabs>
        <w:rPr>
          <w:bCs/>
        </w:rPr>
      </w:pPr>
      <w:r>
        <w:rPr>
          <w:bCs/>
        </w:rPr>
        <w:t>Johnson, Kevin L.</w:t>
      </w:r>
    </w:p>
    <w:p w:rsidR="00E92E13" w:rsidRDefault="00E92E13" w:rsidP="00E92E13">
      <w:pPr>
        <w:tabs>
          <w:tab w:val="center" w:pos="4680"/>
        </w:tabs>
        <w:rPr>
          <w:bCs/>
        </w:rPr>
      </w:pPr>
      <w:r>
        <w:rPr>
          <w:bCs/>
        </w:rPr>
        <w:t>Turner, Ross</w:t>
      </w:r>
    </w:p>
    <w:p w:rsidR="00E92E13" w:rsidRDefault="00E92E13" w:rsidP="00E92E13">
      <w:pPr>
        <w:tabs>
          <w:tab w:val="center" w:pos="4680"/>
        </w:tabs>
        <w:rPr>
          <w:bCs/>
        </w:rPr>
      </w:pPr>
      <w:r>
        <w:rPr>
          <w:bCs/>
        </w:rPr>
        <w:t xml:space="preserve">Allen, Karl B. </w:t>
      </w:r>
    </w:p>
    <w:p w:rsidR="00E92E13" w:rsidRDefault="00E92E13" w:rsidP="00E92E13">
      <w:pPr>
        <w:tabs>
          <w:tab w:val="center" w:pos="4680"/>
        </w:tabs>
        <w:rPr>
          <w:bCs/>
        </w:rPr>
      </w:pPr>
      <w:r>
        <w:rPr>
          <w:bCs/>
        </w:rPr>
        <w:t>Cleary, Raymond E. “Ray”, III</w:t>
      </w:r>
    </w:p>
    <w:p w:rsidR="00E92E13" w:rsidRPr="004736F7" w:rsidRDefault="00E92E13" w:rsidP="00E92E13">
      <w:pPr>
        <w:tabs>
          <w:tab w:val="center" w:pos="4680"/>
        </w:tabs>
        <w:rPr>
          <w:bCs/>
        </w:rPr>
      </w:pPr>
    </w:p>
    <w:p w:rsidR="00E92E13" w:rsidRPr="004736F7" w:rsidRDefault="00E92E13" w:rsidP="00E92E13">
      <w:pPr>
        <w:tabs>
          <w:tab w:val="center" w:pos="4680"/>
        </w:tabs>
      </w:pPr>
      <w:r w:rsidRPr="004736F7">
        <w:rPr>
          <w:b/>
        </w:rPr>
        <w:t>MEDICAL AFFAIRS</w:t>
      </w:r>
    </w:p>
    <w:p w:rsidR="00E92E13" w:rsidRDefault="00E92E13" w:rsidP="00E92E13">
      <w:r>
        <w:t>Peeler, Harvey S., Jr., Chairman</w:t>
      </w:r>
    </w:p>
    <w:p w:rsidR="00E92E13" w:rsidRDefault="00E92E13" w:rsidP="00E92E13">
      <w:r>
        <w:t>Courson, John E.</w:t>
      </w:r>
    </w:p>
    <w:p w:rsidR="00E92E13" w:rsidRDefault="00E92E13" w:rsidP="00E92E13">
      <w:r>
        <w:t xml:space="preserve">Hayes, Robert W., Jr. </w:t>
      </w:r>
    </w:p>
    <w:p w:rsidR="00E92E13" w:rsidRDefault="00E92E13" w:rsidP="00E92E13">
      <w:r>
        <w:t>Jackson, Darrell</w:t>
      </w:r>
    </w:p>
    <w:p w:rsidR="00E92E13" w:rsidRDefault="00E92E13" w:rsidP="00E92E13">
      <w:r>
        <w:t>Fair, Michael L.</w:t>
      </w:r>
    </w:p>
    <w:p w:rsidR="00E92E13" w:rsidRDefault="00E92E13" w:rsidP="00E92E13">
      <w:r>
        <w:t>Hutto, Brad</w:t>
      </w:r>
    </w:p>
    <w:p w:rsidR="00E92E13" w:rsidRDefault="00E92E13" w:rsidP="00E92E13">
      <w:r>
        <w:t>Verdin, Daniel B. “Danny”, III</w:t>
      </w:r>
    </w:p>
    <w:p w:rsidR="00E92E13" w:rsidRDefault="00E92E13" w:rsidP="00E92E13">
      <w:r>
        <w:t>Cleary, Raymond E. “Ray”, III</w:t>
      </w:r>
    </w:p>
    <w:p w:rsidR="00E92E13" w:rsidRDefault="00E92E13" w:rsidP="00E92E13">
      <w:pPr>
        <w:rPr>
          <w:bCs/>
        </w:rPr>
      </w:pPr>
      <w:r>
        <w:rPr>
          <w:bCs/>
        </w:rPr>
        <w:t>Lourie, Joel</w:t>
      </w:r>
    </w:p>
    <w:p w:rsidR="00E92E13" w:rsidRDefault="00E92E13" w:rsidP="00E92E13">
      <w:r>
        <w:t>Martin, Shane R.</w:t>
      </w:r>
    </w:p>
    <w:p w:rsidR="00E92E13" w:rsidRDefault="00E92E13" w:rsidP="00E92E13">
      <w:r>
        <w:t>Nicholson, Floyd</w:t>
      </w:r>
    </w:p>
    <w:p w:rsidR="00E92E13" w:rsidRDefault="00E92E13" w:rsidP="00E92E13">
      <w:r>
        <w:t>Scott, John L., Jr.</w:t>
      </w:r>
    </w:p>
    <w:p w:rsidR="00E92E13" w:rsidRDefault="00E92E13" w:rsidP="00E92E13">
      <w:r>
        <w:t xml:space="preserve">Alexander, Thomas C.  </w:t>
      </w:r>
    </w:p>
    <w:p w:rsidR="00E92E13" w:rsidRDefault="00E92E13" w:rsidP="00E92E13">
      <w:r>
        <w:t>Davis, Tom</w:t>
      </w:r>
    </w:p>
    <w:p w:rsidR="00E92E13" w:rsidRDefault="00E92E13" w:rsidP="00E92E13">
      <w:r>
        <w:lastRenderedPageBreak/>
        <w:t>Johnson, Kevin L.</w:t>
      </w:r>
    </w:p>
    <w:p w:rsidR="00E92E13" w:rsidRDefault="00E92E13" w:rsidP="00E92E13">
      <w:r>
        <w:t xml:space="preserve">Coleman, Creighton B. </w:t>
      </w:r>
    </w:p>
    <w:p w:rsidR="006B57C0" w:rsidRDefault="00E92E13" w:rsidP="00E92E13">
      <w:r>
        <w:t>Thurmond, Paul</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rsidP="00E92E13">
      <w:pPr>
        <w:rPr>
          <w:b/>
        </w:rPr>
      </w:pPr>
    </w:p>
    <w:p w:rsidR="006B57C0" w:rsidRPr="006B57C0" w:rsidRDefault="006B57C0" w:rsidP="006B57C0">
      <w:pPr>
        <w:jc w:val="right"/>
        <w:rPr>
          <w:b/>
        </w:rPr>
      </w:pPr>
      <w:r w:rsidRPr="006B57C0">
        <w:rPr>
          <w:b/>
        </w:rPr>
        <w:t>Printed Page 30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92E13" w:rsidRPr="004736F7" w:rsidRDefault="00E92E13" w:rsidP="00E92E13">
      <w:r w:rsidRPr="004736F7">
        <w:rPr>
          <w:b/>
        </w:rPr>
        <w:t>RULES</w:t>
      </w:r>
    </w:p>
    <w:p w:rsidR="00E92E13" w:rsidRDefault="00E92E13" w:rsidP="00E92E13">
      <w:r>
        <w:t>Cromer, Ronnie W., Chairman</w:t>
      </w:r>
    </w:p>
    <w:p w:rsidR="00E92E13" w:rsidRDefault="00E92E13" w:rsidP="00E92E13">
      <w:r>
        <w:t>Martin, Larry A.</w:t>
      </w:r>
    </w:p>
    <w:p w:rsidR="00E92E13" w:rsidRDefault="00E92E13" w:rsidP="00E92E13">
      <w:r>
        <w:t>Reese, Glenn G.</w:t>
      </w:r>
    </w:p>
    <w:p w:rsidR="00E92E13" w:rsidRDefault="00E92E13" w:rsidP="00E92E13">
      <w:r>
        <w:t>Malloy, Gerald</w:t>
      </w:r>
    </w:p>
    <w:p w:rsidR="00E92E13" w:rsidRDefault="00E92E13" w:rsidP="00E92E13">
      <w:r>
        <w:t>Leatherman, Hugh K., Sr.</w:t>
      </w:r>
    </w:p>
    <w:p w:rsidR="00E92E13" w:rsidRDefault="00E92E13" w:rsidP="00E92E13">
      <w:pPr>
        <w:tabs>
          <w:tab w:val="center" w:pos="4680"/>
        </w:tabs>
        <w:rPr>
          <w:bCs/>
        </w:rPr>
      </w:pPr>
      <w:r>
        <w:rPr>
          <w:bCs/>
        </w:rPr>
        <w:t>Massey, A. Shane</w:t>
      </w:r>
    </w:p>
    <w:p w:rsidR="00E92E13" w:rsidRDefault="00E92E13" w:rsidP="00E92E13">
      <w:pPr>
        <w:tabs>
          <w:tab w:val="center" w:pos="4680"/>
        </w:tabs>
      </w:pPr>
      <w:r>
        <w:t>Martin, Shane R.</w:t>
      </w:r>
    </w:p>
    <w:p w:rsidR="00E92E13" w:rsidRDefault="00E92E13" w:rsidP="00E92E13">
      <w:pPr>
        <w:tabs>
          <w:tab w:val="center" w:pos="4680"/>
        </w:tabs>
      </w:pPr>
      <w:r>
        <w:t>Gregory, Chauncey K. “Greg”</w:t>
      </w:r>
    </w:p>
    <w:p w:rsidR="00E92E13" w:rsidRDefault="00E92E13" w:rsidP="00E92E13">
      <w:pPr>
        <w:tabs>
          <w:tab w:val="center" w:pos="4680"/>
        </w:tabs>
      </w:pPr>
      <w:r>
        <w:t>Campsen, George E. “Chip”, III</w:t>
      </w:r>
    </w:p>
    <w:p w:rsidR="00E92E13" w:rsidRDefault="00E92E13" w:rsidP="00E92E13">
      <w:pPr>
        <w:tabs>
          <w:tab w:val="center" w:pos="4680"/>
        </w:tabs>
      </w:pPr>
      <w:r>
        <w:t>Scott, John L., Jr.</w:t>
      </w:r>
    </w:p>
    <w:p w:rsidR="00E92E13" w:rsidRDefault="00E92E13" w:rsidP="00E92E13">
      <w:pPr>
        <w:tabs>
          <w:tab w:val="center" w:pos="4680"/>
        </w:tabs>
      </w:pPr>
      <w:r>
        <w:t>Allen, Karl B.</w:t>
      </w:r>
    </w:p>
    <w:p w:rsidR="00E92E13" w:rsidRDefault="00E92E13" w:rsidP="00E92E13">
      <w:pPr>
        <w:tabs>
          <w:tab w:val="center" w:pos="4680"/>
        </w:tabs>
      </w:pPr>
      <w:r>
        <w:t>Corbin, Thomas D. “Tom”</w:t>
      </w:r>
    </w:p>
    <w:p w:rsidR="00E92E13" w:rsidRDefault="00E92E13" w:rsidP="00E92E13">
      <w:pPr>
        <w:tabs>
          <w:tab w:val="center" w:pos="4680"/>
        </w:tabs>
      </w:pPr>
      <w:r>
        <w:t>Turner, Ross</w:t>
      </w:r>
    </w:p>
    <w:p w:rsidR="00E92E13" w:rsidRDefault="00E92E13" w:rsidP="00E92E13">
      <w:pPr>
        <w:tabs>
          <w:tab w:val="center" w:pos="4680"/>
        </w:tabs>
      </w:pPr>
      <w:r>
        <w:t xml:space="preserve">Coleman, Creighton B. </w:t>
      </w:r>
    </w:p>
    <w:p w:rsidR="00E92E13" w:rsidRDefault="00E92E13" w:rsidP="00E92E13">
      <w:pPr>
        <w:tabs>
          <w:tab w:val="center" w:pos="4680"/>
        </w:tabs>
      </w:pPr>
      <w:r>
        <w:t>Young, Tom</w:t>
      </w:r>
    </w:p>
    <w:p w:rsidR="00E92E13" w:rsidRDefault="00E92E13" w:rsidP="00E92E13">
      <w:pPr>
        <w:tabs>
          <w:tab w:val="center" w:pos="4680"/>
        </w:tabs>
      </w:pPr>
      <w:r>
        <w:t xml:space="preserve">Kimpson, Marlon E. </w:t>
      </w:r>
    </w:p>
    <w:p w:rsidR="00E92E13" w:rsidRPr="00502B9D" w:rsidRDefault="00E92E13" w:rsidP="00E92E13">
      <w:pPr>
        <w:tabs>
          <w:tab w:val="center" w:pos="4680"/>
        </w:tabs>
      </w:pPr>
      <w:r>
        <w:t>Sabb, Ronnie A.</w:t>
      </w:r>
    </w:p>
    <w:p w:rsidR="00E92E13" w:rsidRPr="004736F7" w:rsidRDefault="00E92E13" w:rsidP="00E92E13">
      <w:pPr>
        <w:tabs>
          <w:tab w:val="center" w:pos="4680"/>
        </w:tabs>
        <w:rPr>
          <w:b/>
        </w:rPr>
      </w:pPr>
    </w:p>
    <w:p w:rsidR="00E92E13" w:rsidRDefault="00E92E13" w:rsidP="00E92E13">
      <w:pPr>
        <w:tabs>
          <w:tab w:val="center" w:pos="4680"/>
        </w:tabs>
        <w:rPr>
          <w:b/>
        </w:rPr>
      </w:pPr>
      <w:r w:rsidRPr="004736F7">
        <w:rPr>
          <w:b/>
        </w:rPr>
        <w:t>TRANSPORTATION</w:t>
      </w:r>
    </w:p>
    <w:p w:rsidR="00E92E13" w:rsidRDefault="00E92E13" w:rsidP="00E92E13">
      <w:r>
        <w:t>Grooms, Lawrence K. “Larry”, Chairman</w:t>
      </w:r>
    </w:p>
    <w:p w:rsidR="00E92E13" w:rsidRDefault="00E92E13" w:rsidP="00E92E13">
      <w:r>
        <w:t>Leatherman, Hugh K., Sr.</w:t>
      </w:r>
    </w:p>
    <w:p w:rsidR="00E92E13" w:rsidRDefault="00E92E13" w:rsidP="00E92E13">
      <w:r>
        <w:t>Rankin, Luke A.</w:t>
      </w:r>
    </w:p>
    <w:p w:rsidR="00E92E13" w:rsidRDefault="00E92E13" w:rsidP="00E92E13">
      <w:r>
        <w:t xml:space="preserve">Verdin, Daniel B. “Danny”, III </w:t>
      </w:r>
    </w:p>
    <w:p w:rsidR="00E92E13" w:rsidRDefault="00E92E13" w:rsidP="00E92E13">
      <w:r>
        <w:t>Malloy, Gerald</w:t>
      </w:r>
    </w:p>
    <w:p w:rsidR="00E92E13" w:rsidRDefault="00E92E13" w:rsidP="00E92E13">
      <w:r>
        <w:t xml:space="preserve">Campsen, George E. “Chip”, III </w:t>
      </w:r>
    </w:p>
    <w:p w:rsidR="00E92E13" w:rsidRDefault="00E92E13" w:rsidP="00E92E13">
      <w:r>
        <w:t>Cleary, Raymond E. “Ray”, III</w:t>
      </w:r>
    </w:p>
    <w:p w:rsidR="00E92E13" w:rsidRDefault="00E92E13" w:rsidP="00E92E13">
      <w:r>
        <w:t>Peeler, Harvey S., Jr.</w:t>
      </w:r>
    </w:p>
    <w:p w:rsidR="00E92E13" w:rsidRDefault="00E92E13" w:rsidP="00E92E13">
      <w:r>
        <w:t>Campbell, Paul G., Jr.</w:t>
      </w:r>
    </w:p>
    <w:p w:rsidR="00E92E13" w:rsidRDefault="00E92E13" w:rsidP="00E92E13">
      <w:r>
        <w:t>Scott, John L., Jr.</w:t>
      </w:r>
    </w:p>
    <w:p w:rsidR="00E92E13" w:rsidRDefault="00E92E13" w:rsidP="00E92E13">
      <w:r>
        <w:t>Allen, Karl B.</w:t>
      </w:r>
    </w:p>
    <w:p w:rsidR="00E92E13" w:rsidRDefault="00E92E13" w:rsidP="00E92E13">
      <w:r>
        <w:t>Bennett, Sean</w:t>
      </w:r>
    </w:p>
    <w:p w:rsidR="00E92E13" w:rsidRDefault="00E92E13" w:rsidP="00E92E13">
      <w:r>
        <w:t>Hembree, Greg</w:t>
      </w:r>
    </w:p>
    <w:p w:rsidR="00E92E13" w:rsidRDefault="00E92E13" w:rsidP="00E92E13">
      <w:r>
        <w:t>McElveen, J. Thomas, III</w:t>
      </w:r>
    </w:p>
    <w:p w:rsidR="00E92E13" w:rsidRDefault="00E92E13" w:rsidP="00E92E13">
      <w:r>
        <w:t>Johnson, Kevin L.</w:t>
      </w:r>
    </w:p>
    <w:p w:rsidR="00E92E13" w:rsidRDefault="00E92E13" w:rsidP="00E92E13">
      <w:r>
        <w:t xml:space="preserve">Kimpson, Marlon E.  </w:t>
      </w:r>
    </w:p>
    <w:p w:rsidR="006B57C0" w:rsidRDefault="00E92E13" w:rsidP="00E92E13">
      <w:r>
        <w:t>Sabb, Ronnie A.</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rsidP="006B08D2">
      <w:pPr>
        <w:keepNext/>
        <w:tabs>
          <w:tab w:val="center" w:pos="4680"/>
        </w:tabs>
        <w:jc w:val="center"/>
        <w:rPr>
          <w:b/>
        </w:rPr>
      </w:pPr>
    </w:p>
    <w:p w:rsidR="006B57C0" w:rsidRDefault="006B57C0" w:rsidP="006B08D2">
      <w:pPr>
        <w:keepNext/>
        <w:tabs>
          <w:tab w:val="center" w:pos="4680"/>
        </w:tabs>
        <w:jc w:val="center"/>
        <w:rPr>
          <w:b/>
        </w:rPr>
      </w:pPr>
    </w:p>
    <w:p w:rsidR="006B57C0" w:rsidRPr="006B57C0" w:rsidRDefault="006B57C0" w:rsidP="006B57C0">
      <w:pPr>
        <w:jc w:val="right"/>
        <w:rPr>
          <w:b/>
        </w:rPr>
      </w:pPr>
      <w:r w:rsidRPr="006B57C0">
        <w:rPr>
          <w:b/>
        </w:rPr>
        <w:t>Printed Page 31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92E13" w:rsidRDefault="00E92E13" w:rsidP="006B08D2">
      <w:pPr>
        <w:keepNext/>
        <w:tabs>
          <w:tab w:val="center" w:pos="4680"/>
        </w:tabs>
        <w:jc w:val="center"/>
        <w:rPr>
          <w:b/>
        </w:rPr>
      </w:pPr>
      <w:r>
        <w:rPr>
          <w:b/>
        </w:rPr>
        <w:t xml:space="preserve">INDIVIDUAL </w:t>
      </w:r>
      <w:r w:rsidRPr="00323FB1">
        <w:rPr>
          <w:b/>
        </w:rPr>
        <w:t>COMMITTEE ASSIGNMENTS OF THE SENATE</w:t>
      </w:r>
    </w:p>
    <w:p w:rsidR="006B08D2" w:rsidRPr="00FA56FE" w:rsidRDefault="006B08D2" w:rsidP="006B08D2">
      <w:pPr>
        <w:keepNext/>
        <w:tabs>
          <w:tab w:val="center" w:pos="4680"/>
        </w:tabs>
        <w:jc w:val="center"/>
        <w:rPr>
          <w:b/>
        </w:rPr>
      </w:pPr>
    </w:p>
    <w:p w:rsidR="00E92E13" w:rsidRPr="00323FB1" w:rsidRDefault="00E92E13" w:rsidP="006B08D2">
      <w:pPr>
        <w:keepNext/>
      </w:pPr>
      <w:r>
        <w:rPr>
          <w:u w:val="single"/>
        </w:rPr>
        <w:t xml:space="preserve">ALEXANDER, THOMAS C. </w:t>
      </w:r>
    </w:p>
    <w:p w:rsidR="00E92E13" w:rsidRPr="00323FB1" w:rsidRDefault="00E92E13" w:rsidP="006B08D2">
      <w:pPr>
        <w:keepNext/>
      </w:pPr>
      <w:r w:rsidRPr="00323FB1">
        <w:t xml:space="preserve">Banking </w:t>
      </w:r>
      <w:r>
        <w:t>and</w:t>
      </w:r>
      <w:r w:rsidRPr="00323FB1">
        <w:t xml:space="preserve"> Insurance</w:t>
      </w:r>
    </w:p>
    <w:p w:rsidR="00E92E13" w:rsidRPr="00323FB1" w:rsidRDefault="00E92E13" w:rsidP="006B08D2">
      <w:pPr>
        <w:keepNext/>
      </w:pPr>
      <w:r w:rsidRPr="00323FB1">
        <w:t>Finance</w:t>
      </w:r>
    </w:p>
    <w:p w:rsidR="00E92E13" w:rsidRPr="00323FB1" w:rsidRDefault="00E92E13" w:rsidP="006B08D2">
      <w:pPr>
        <w:keepNext/>
      </w:pPr>
      <w:r w:rsidRPr="00323FB1">
        <w:t>Invitations</w:t>
      </w:r>
    </w:p>
    <w:p w:rsidR="00E92E13" w:rsidRPr="00323FB1" w:rsidRDefault="00E92E13" w:rsidP="00E92E13">
      <w:r w:rsidRPr="00323FB1">
        <w:t xml:space="preserve">Labor, Commerce </w:t>
      </w:r>
      <w:r>
        <w:t>and</w:t>
      </w:r>
      <w:r w:rsidRPr="00323FB1">
        <w:t xml:space="preserve"> Industry</w:t>
      </w:r>
      <w:r>
        <w:t>, Chairman</w:t>
      </w:r>
    </w:p>
    <w:p w:rsidR="00E92E13" w:rsidRPr="004A121F" w:rsidRDefault="00E92E13" w:rsidP="00E92E13">
      <w:r w:rsidRPr="004A121F">
        <w:t>Medical Affairs</w:t>
      </w:r>
    </w:p>
    <w:p w:rsidR="00E92E13" w:rsidRDefault="00E92E13" w:rsidP="00E92E13">
      <w:pPr>
        <w:rPr>
          <w:u w:val="single"/>
        </w:rPr>
      </w:pPr>
    </w:p>
    <w:p w:rsidR="00E92E13" w:rsidRDefault="00E92E13" w:rsidP="00E92E13">
      <w:pPr>
        <w:rPr>
          <w:u w:val="single"/>
        </w:rPr>
      </w:pPr>
      <w:r>
        <w:rPr>
          <w:u w:val="single"/>
        </w:rPr>
        <w:t xml:space="preserve">ALLEN, KARL B. </w:t>
      </w:r>
    </w:p>
    <w:p w:rsidR="00E92E13" w:rsidRDefault="00E92E13" w:rsidP="00E92E13">
      <w:r>
        <w:t>Corrections and Penology</w:t>
      </w:r>
    </w:p>
    <w:p w:rsidR="00E92E13" w:rsidRDefault="00E92E13" w:rsidP="00E92E13">
      <w:r>
        <w:t>Judiciary</w:t>
      </w:r>
    </w:p>
    <w:p w:rsidR="00E92E13" w:rsidRDefault="00E92E13" w:rsidP="00E92E13">
      <w:r>
        <w:t>Labor, Commerce and Industry</w:t>
      </w:r>
    </w:p>
    <w:p w:rsidR="00E92E13" w:rsidRDefault="00E92E13" w:rsidP="00E92E13">
      <w:r>
        <w:t>Rules</w:t>
      </w:r>
    </w:p>
    <w:p w:rsidR="00E92E13" w:rsidRPr="00BC20CD" w:rsidRDefault="00E92E13" w:rsidP="00E92E13">
      <w:r>
        <w:t>Transportation</w:t>
      </w:r>
    </w:p>
    <w:p w:rsidR="00E92E13" w:rsidRPr="00BC20CD" w:rsidRDefault="00E92E13" w:rsidP="00E92E13"/>
    <w:p w:rsidR="00E92E13" w:rsidRDefault="00E92E13" w:rsidP="00E92E13">
      <w:pPr>
        <w:rPr>
          <w:u w:val="single"/>
        </w:rPr>
      </w:pPr>
      <w:r>
        <w:rPr>
          <w:u w:val="single"/>
        </w:rPr>
        <w:t>BENNETT, SEAN</w:t>
      </w:r>
    </w:p>
    <w:p w:rsidR="00E92E13" w:rsidRDefault="00E92E13" w:rsidP="00E92E13">
      <w:r>
        <w:t>Banking and Insurance</w:t>
      </w:r>
    </w:p>
    <w:p w:rsidR="00E92E13" w:rsidRDefault="00E92E13" w:rsidP="00E92E13">
      <w:r>
        <w:t>Fish, Game and Forestry</w:t>
      </w:r>
    </w:p>
    <w:p w:rsidR="00E92E13" w:rsidRDefault="00E92E13" w:rsidP="00E92E13">
      <w:r>
        <w:t>Judiciary</w:t>
      </w:r>
    </w:p>
    <w:p w:rsidR="00E92E13" w:rsidRDefault="00E92E13" w:rsidP="00E92E13">
      <w:r>
        <w:t>Labor, Commerce and Industry</w:t>
      </w:r>
    </w:p>
    <w:p w:rsidR="00E92E13" w:rsidRPr="00BC20CD" w:rsidRDefault="00E92E13" w:rsidP="00E92E13">
      <w:r>
        <w:t>Transportation</w:t>
      </w:r>
    </w:p>
    <w:p w:rsidR="00E92E13" w:rsidRPr="00BC20CD" w:rsidRDefault="00E92E13" w:rsidP="00E92E13"/>
    <w:p w:rsidR="00E92E13" w:rsidRPr="00323FB1" w:rsidRDefault="00E92E13" w:rsidP="00E92E13">
      <w:pPr>
        <w:rPr>
          <w:u w:val="single"/>
        </w:rPr>
      </w:pPr>
      <w:r w:rsidRPr="00323FB1">
        <w:rPr>
          <w:u w:val="single"/>
        </w:rPr>
        <w:t>BRIGHT, LEE</w:t>
      </w:r>
    </w:p>
    <w:p w:rsidR="00E92E13" w:rsidRDefault="00E92E13" w:rsidP="00E92E13">
      <w:r w:rsidRPr="00323FB1">
        <w:t xml:space="preserve">Agriculture </w:t>
      </w:r>
      <w:r>
        <w:t>and</w:t>
      </w:r>
      <w:r w:rsidRPr="00323FB1">
        <w:t xml:space="preserve"> Natural Resources</w:t>
      </w:r>
    </w:p>
    <w:p w:rsidR="00E92E13" w:rsidRDefault="00E92E13" w:rsidP="00E92E13">
      <w:r>
        <w:t>Banking and Insurance</w:t>
      </w:r>
    </w:p>
    <w:p w:rsidR="00E92E13" w:rsidRDefault="00E92E13" w:rsidP="00E92E13">
      <w:r w:rsidRPr="00323FB1">
        <w:t>General</w:t>
      </w:r>
    </w:p>
    <w:p w:rsidR="00E92E13" w:rsidRDefault="00E92E13" w:rsidP="00E92E13">
      <w:r w:rsidRPr="00323FB1">
        <w:t>Judiciary</w:t>
      </w:r>
    </w:p>
    <w:p w:rsidR="00E92E13" w:rsidRPr="00323FB1" w:rsidRDefault="00E92E13" w:rsidP="00E92E13">
      <w:r w:rsidRPr="00323FB1">
        <w:t xml:space="preserve">Labor, Commerce </w:t>
      </w:r>
      <w:r>
        <w:t>and</w:t>
      </w:r>
      <w:r w:rsidRPr="00323FB1">
        <w:t xml:space="preserve"> Industry</w:t>
      </w:r>
    </w:p>
    <w:p w:rsidR="00E92E13" w:rsidRPr="00323FB1" w:rsidRDefault="00E92E13" w:rsidP="00E92E13"/>
    <w:p w:rsidR="00E92E13" w:rsidRPr="00323FB1" w:rsidRDefault="00E92E13" w:rsidP="00E92E13">
      <w:pPr>
        <w:rPr>
          <w:u w:val="single"/>
        </w:rPr>
      </w:pPr>
      <w:r>
        <w:rPr>
          <w:u w:val="single"/>
        </w:rPr>
        <w:t xml:space="preserve">BRYANT, KEVIN L. </w:t>
      </w:r>
    </w:p>
    <w:p w:rsidR="00E92E13" w:rsidRPr="00323FB1" w:rsidRDefault="00E92E13" w:rsidP="00E92E13">
      <w:r w:rsidRPr="00323FB1">
        <w:t xml:space="preserve">Agriculture </w:t>
      </w:r>
      <w:r>
        <w:t>and</w:t>
      </w:r>
      <w:r w:rsidRPr="00323FB1">
        <w:t xml:space="preserve"> Natural Resources</w:t>
      </w:r>
    </w:p>
    <w:p w:rsidR="00E92E13" w:rsidRDefault="00E92E13" w:rsidP="00E92E13">
      <w:r>
        <w:t>Corrections and Penology</w:t>
      </w:r>
    </w:p>
    <w:p w:rsidR="00E92E13" w:rsidRPr="00323FB1" w:rsidRDefault="00E92E13" w:rsidP="00E92E13">
      <w:r w:rsidRPr="00323FB1">
        <w:t>Finance</w:t>
      </w:r>
    </w:p>
    <w:p w:rsidR="00E92E13" w:rsidRDefault="00E92E13" w:rsidP="00E92E13">
      <w:r w:rsidRPr="00323FB1">
        <w:t>General</w:t>
      </w:r>
      <w:r>
        <w:t>, Chairman</w:t>
      </w:r>
    </w:p>
    <w:p w:rsidR="006B57C0" w:rsidRDefault="00E92E13" w:rsidP="00E92E13">
      <w:r w:rsidRPr="00323FB1">
        <w:t xml:space="preserve">Labor, Commerce </w:t>
      </w:r>
      <w:r>
        <w:t>and</w:t>
      </w:r>
      <w:r w:rsidRPr="00323FB1">
        <w:t xml:space="preserve"> Industry</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rsidP="006B08D2">
      <w:pPr>
        <w:keepNext/>
        <w:rPr>
          <w:u w:val="single"/>
        </w:rPr>
      </w:pPr>
    </w:p>
    <w:p w:rsidR="006B57C0" w:rsidRPr="006B57C0" w:rsidRDefault="006B57C0" w:rsidP="006B57C0">
      <w:pPr>
        <w:jc w:val="right"/>
        <w:rPr>
          <w:b/>
        </w:rPr>
      </w:pPr>
      <w:r w:rsidRPr="006B57C0">
        <w:rPr>
          <w:b/>
        </w:rPr>
        <w:t>Printed Page 32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E92E13" w:rsidRPr="00323FB1" w:rsidRDefault="00E92E13" w:rsidP="006B08D2">
      <w:pPr>
        <w:keepNext/>
      </w:pPr>
      <w:r w:rsidRPr="00323FB1">
        <w:rPr>
          <w:u w:val="single"/>
        </w:rPr>
        <w:t>CAMPBELL, PAUL G., JR.</w:t>
      </w:r>
    </w:p>
    <w:p w:rsidR="00E92E13" w:rsidRPr="00323FB1" w:rsidRDefault="00E92E13" w:rsidP="006B08D2">
      <w:pPr>
        <w:keepNext/>
      </w:pPr>
      <w:r w:rsidRPr="00323FB1">
        <w:t xml:space="preserve">Agriculture </w:t>
      </w:r>
      <w:r>
        <w:t>and</w:t>
      </w:r>
      <w:r w:rsidRPr="00323FB1">
        <w:t xml:space="preserve"> Natural Resources</w:t>
      </w:r>
    </w:p>
    <w:p w:rsidR="00E92E13" w:rsidRPr="00323FB1" w:rsidRDefault="00E92E13" w:rsidP="006B08D2">
      <w:pPr>
        <w:keepNext/>
      </w:pPr>
      <w:r w:rsidRPr="00323FB1">
        <w:t xml:space="preserve">Corrections </w:t>
      </w:r>
      <w:r>
        <w:t>and</w:t>
      </w:r>
      <w:r w:rsidRPr="00323FB1">
        <w:t xml:space="preserve"> Penology</w:t>
      </w:r>
    </w:p>
    <w:p w:rsidR="00E92E13" w:rsidRDefault="00E92E13" w:rsidP="006B08D2">
      <w:pPr>
        <w:keepNext/>
      </w:pPr>
      <w:r>
        <w:t>Finance</w:t>
      </w:r>
    </w:p>
    <w:p w:rsidR="00E92E13" w:rsidRDefault="00E92E13" w:rsidP="006B08D2">
      <w:pPr>
        <w:keepNext/>
      </w:pPr>
      <w:r>
        <w:t>General</w:t>
      </w:r>
    </w:p>
    <w:p w:rsidR="00E92E13" w:rsidRDefault="00E92E13" w:rsidP="00E92E13">
      <w:r>
        <w:t>Invitations</w:t>
      </w:r>
    </w:p>
    <w:p w:rsidR="00E92E13" w:rsidRDefault="00E92E13" w:rsidP="00E92E13">
      <w:r>
        <w:t>Transportation</w:t>
      </w:r>
    </w:p>
    <w:p w:rsidR="00E92E13" w:rsidRPr="00323FB1" w:rsidRDefault="00E92E13" w:rsidP="00E92E13"/>
    <w:p w:rsidR="00E92E13" w:rsidRPr="00323FB1" w:rsidRDefault="00E92E13" w:rsidP="00E92E13">
      <w:pPr>
        <w:rPr>
          <w:u w:val="single"/>
        </w:rPr>
      </w:pPr>
      <w:r w:rsidRPr="00323FB1">
        <w:rPr>
          <w:u w:val="single"/>
        </w:rPr>
        <w:t>CAMPSEN, GEORGE E. “CHIP”</w:t>
      </w:r>
      <w:r>
        <w:rPr>
          <w:u w:val="single"/>
        </w:rPr>
        <w:t>,</w:t>
      </w:r>
      <w:r w:rsidRPr="00323FB1">
        <w:rPr>
          <w:u w:val="single"/>
        </w:rPr>
        <w:t xml:space="preserve"> III </w:t>
      </w:r>
    </w:p>
    <w:p w:rsidR="00E92E13" w:rsidRDefault="00E92E13" w:rsidP="00E92E13">
      <w:r w:rsidRPr="00323FB1">
        <w:t xml:space="preserve">Corrections </w:t>
      </w:r>
      <w:r>
        <w:t>and</w:t>
      </w:r>
      <w:r w:rsidRPr="00323FB1">
        <w:t xml:space="preserve"> Penology</w:t>
      </w:r>
    </w:p>
    <w:p w:rsidR="00E92E13" w:rsidRPr="00323FB1" w:rsidRDefault="00E92E13" w:rsidP="00E92E13">
      <w:r w:rsidRPr="00323FB1">
        <w:t xml:space="preserve">Fish, Game </w:t>
      </w:r>
      <w:r>
        <w:t>and</w:t>
      </w:r>
      <w:r w:rsidRPr="00323FB1">
        <w:t xml:space="preserve"> Forestry</w:t>
      </w:r>
      <w:r>
        <w:t>, Chairman</w:t>
      </w:r>
    </w:p>
    <w:p w:rsidR="00E92E13" w:rsidRPr="00323FB1" w:rsidRDefault="00E92E13" w:rsidP="00E92E13">
      <w:r w:rsidRPr="00323FB1">
        <w:t>Invitations</w:t>
      </w:r>
    </w:p>
    <w:p w:rsidR="00E92E13" w:rsidRPr="00323FB1" w:rsidRDefault="00E92E13" w:rsidP="00E92E13">
      <w:r w:rsidRPr="00323FB1">
        <w:t>Judiciary</w:t>
      </w:r>
    </w:p>
    <w:p w:rsidR="00E92E13" w:rsidRDefault="00E92E13" w:rsidP="00E92E13">
      <w:r>
        <w:t>Rules</w:t>
      </w:r>
    </w:p>
    <w:p w:rsidR="00E92E13" w:rsidRPr="00323FB1" w:rsidRDefault="00E92E13" w:rsidP="00E92E13">
      <w:r w:rsidRPr="00323FB1">
        <w:t>Transportation</w:t>
      </w:r>
    </w:p>
    <w:p w:rsidR="00E92E13" w:rsidRDefault="00E92E13" w:rsidP="00E92E13">
      <w:pPr>
        <w:rPr>
          <w:u w:val="single"/>
        </w:rPr>
      </w:pPr>
    </w:p>
    <w:p w:rsidR="00E92E13" w:rsidRPr="00323FB1" w:rsidRDefault="00E92E13" w:rsidP="00E92E13">
      <w:pPr>
        <w:rPr>
          <w:u w:val="single"/>
        </w:rPr>
      </w:pPr>
      <w:r>
        <w:rPr>
          <w:u w:val="single"/>
        </w:rPr>
        <w:t>CLEARY, RAYMOND E. “RAY”, III</w:t>
      </w:r>
    </w:p>
    <w:p w:rsidR="00E92E13" w:rsidRDefault="00E92E13" w:rsidP="00E92E13">
      <w:r>
        <w:t>Finance</w:t>
      </w:r>
    </w:p>
    <w:p w:rsidR="00E92E13" w:rsidRDefault="00E92E13" w:rsidP="00E92E13">
      <w:r w:rsidRPr="00323FB1">
        <w:t>General</w:t>
      </w:r>
    </w:p>
    <w:p w:rsidR="00E92E13" w:rsidRPr="00323FB1" w:rsidRDefault="00E92E13" w:rsidP="00E92E13">
      <w:r>
        <w:t>Invitations, Chairman</w:t>
      </w:r>
    </w:p>
    <w:p w:rsidR="00E92E13" w:rsidRDefault="00E92E13" w:rsidP="00E92E13">
      <w:r>
        <w:t>Labor, Commerce and Industry</w:t>
      </w:r>
    </w:p>
    <w:p w:rsidR="00E92E13" w:rsidRPr="00323FB1" w:rsidRDefault="00E92E13" w:rsidP="00E92E13">
      <w:r w:rsidRPr="00323FB1">
        <w:t>Medical Affairs</w:t>
      </w:r>
    </w:p>
    <w:p w:rsidR="00E92E13" w:rsidRDefault="00E92E13" w:rsidP="00E92E13">
      <w:r w:rsidRPr="00323FB1">
        <w:t>Transportation</w:t>
      </w:r>
    </w:p>
    <w:p w:rsidR="00E92E13" w:rsidRPr="00323FB1" w:rsidRDefault="00E92E13" w:rsidP="00E92E13"/>
    <w:p w:rsidR="00E92E13" w:rsidRPr="00323FB1" w:rsidRDefault="00E92E13" w:rsidP="00E92E13">
      <w:r w:rsidRPr="00323FB1">
        <w:softHyphen/>
      </w:r>
      <w:r w:rsidRPr="00323FB1">
        <w:rPr>
          <w:u w:val="single"/>
        </w:rPr>
        <w:t>COLEMAN, CREIGHTON</w:t>
      </w:r>
      <w:r>
        <w:rPr>
          <w:u w:val="single"/>
        </w:rPr>
        <w:t xml:space="preserve"> B.</w:t>
      </w:r>
    </w:p>
    <w:p w:rsidR="00E92E13" w:rsidRPr="00323FB1" w:rsidRDefault="00E92E13" w:rsidP="00E92E13">
      <w:r w:rsidRPr="00323FB1">
        <w:t xml:space="preserve">Agriculture </w:t>
      </w:r>
      <w:r>
        <w:t>and</w:t>
      </w:r>
      <w:r w:rsidRPr="00323FB1">
        <w:t xml:space="preserve"> Natural Resources</w:t>
      </w:r>
    </w:p>
    <w:p w:rsidR="00E92E13" w:rsidRPr="00323FB1" w:rsidRDefault="00E92E13" w:rsidP="00E92E13">
      <w:r w:rsidRPr="00323FB1">
        <w:t xml:space="preserve">Fish, Game </w:t>
      </w:r>
      <w:r>
        <w:t>and</w:t>
      </w:r>
      <w:r w:rsidRPr="00323FB1">
        <w:t xml:space="preserve"> Forestry</w:t>
      </w:r>
    </w:p>
    <w:p w:rsidR="00E92E13" w:rsidRPr="00323FB1" w:rsidRDefault="00E92E13" w:rsidP="00E92E13">
      <w:r w:rsidRPr="00323FB1">
        <w:t>Judiciary</w:t>
      </w:r>
    </w:p>
    <w:p w:rsidR="00E92E13" w:rsidRDefault="00E92E13" w:rsidP="00E92E13">
      <w:r>
        <w:t>Medical Affairs</w:t>
      </w:r>
    </w:p>
    <w:p w:rsidR="00E92E13" w:rsidRDefault="00E92E13" w:rsidP="00E92E13">
      <w:r>
        <w:t>Rules</w:t>
      </w:r>
    </w:p>
    <w:p w:rsidR="00E92E13" w:rsidRDefault="00E92E13" w:rsidP="00E92E13"/>
    <w:p w:rsidR="00E92E13" w:rsidRPr="00BC20CD" w:rsidRDefault="00E92E13" w:rsidP="00E92E13">
      <w:pPr>
        <w:rPr>
          <w:u w:val="single"/>
        </w:rPr>
      </w:pPr>
      <w:r w:rsidRPr="00BC20CD">
        <w:rPr>
          <w:u w:val="single"/>
        </w:rPr>
        <w:t xml:space="preserve">CORBIN, </w:t>
      </w:r>
      <w:r>
        <w:rPr>
          <w:u w:val="single"/>
        </w:rPr>
        <w:t>THOMAS D. “</w:t>
      </w:r>
      <w:r w:rsidRPr="00BC20CD">
        <w:rPr>
          <w:u w:val="single"/>
        </w:rPr>
        <w:t>TOM</w:t>
      </w:r>
      <w:r>
        <w:rPr>
          <w:u w:val="single"/>
        </w:rPr>
        <w:t>”</w:t>
      </w:r>
    </w:p>
    <w:p w:rsidR="00E92E13" w:rsidRPr="00323FB1" w:rsidRDefault="00E92E13" w:rsidP="00E92E13">
      <w:r w:rsidRPr="00323FB1">
        <w:t xml:space="preserve">Fish, Game </w:t>
      </w:r>
      <w:r>
        <w:t>and</w:t>
      </w:r>
      <w:r w:rsidRPr="00323FB1">
        <w:t xml:space="preserve"> Forestry</w:t>
      </w:r>
    </w:p>
    <w:p w:rsidR="00E92E13" w:rsidRDefault="00E92E13" w:rsidP="00E92E13">
      <w:r>
        <w:t>General</w:t>
      </w:r>
    </w:p>
    <w:p w:rsidR="00E92E13" w:rsidRPr="00323FB1" w:rsidRDefault="00E92E13" w:rsidP="00E92E13">
      <w:r w:rsidRPr="00323FB1">
        <w:t>Judiciary</w:t>
      </w:r>
    </w:p>
    <w:p w:rsidR="00E92E13" w:rsidRDefault="00E92E13" w:rsidP="00E92E13">
      <w:r>
        <w:t>Labor, Commerce and Industry</w:t>
      </w:r>
    </w:p>
    <w:p w:rsidR="006B57C0" w:rsidRDefault="00E92E13" w:rsidP="00E92E13">
      <w:r>
        <w:t>Rules</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rsidP="006B08D2">
      <w:pPr>
        <w:keepNext/>
        <w:rPr>
          <w:u w:val="single"/>
        </w:rPr>
      </w:pPr>
    </w:p>
    <w:p w:rsidR="006B57C0" w:rsidRDefault="006B57C0" w:rsidP="006B08D2">
      <w:pPr>
        <w:keepNext/>
        <w:rPr>
          <w:u w:val="single"/>
        </w:rPr>
      </w:pPr>
    </w:p>
    <w:p w:rsidR="006B57C0" w:rsidRPr="006B57C0" w:rsidRDefault="006B57C0" w:rsidP="006B57C0">
      <w:pPr>
        <w:jc w:val="right"/>
        <w:rPr>
          <w:b/>
        </w:rPr>
      </w:pPr>
      <w:r w:rsidRPr="006B57C0">
        <w:rPr>
          <w:b/>
        </w:rPr>
        <w:t>Printed Page 33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E92E13" w:rsidRPr="00323FB1" w:rsidRDefault="00E92E13" w:rsidP="006B08D2">
      <w:pPr>
        <w:keepNext/>
      </w:pPr>
      <w:r w:rsidRPr="00323FB1">
        <w:rPr>
          <w:u w:val="single"/>
        </w:rPr>
        <w:t>COURSON, JOHN E.</w:t>
      </w:r>
    </w:p>
    <w:p w:rsidR="00E92E13" w:rsidRPr="00323FB1" w:rsidRDefault="00E92E13" w:rsidP="006B08D2">
      <w:pPr>
        <w:keepNext/>
      </w:pPr>
      <w:r w:rsidRPr="00323FB1">
        <w:t xml:space="preserve">Banking </w:t>
      </w:r>
      <w:r>
        <w:t>and</w:t>
      </w:r>
      <w:r w:rsidRPr="00323FB1">
        <w:t xml:space="preserve"> Insurance</w:t>
      </w:r>
    </w:p>
    <w:p w:rsidR="00E92E13" w:rsidRPr="00323FB1" w:rsidRDefault="00E92E13" w:rsidP="006B08D2">
      <w:pPr>
        <w:keepNext/>
      </w:pPr>
      <w:r w:rsidRPr="00323FB1">
        <w:t>Education, Chairman</w:t>
      </w:r>
    </w:p>
    <w:p w:rsidR="00E92E13" w:rsidRPr="00323FB1" w:rsidRDefault="00E92E13" w:rsidP="006B08D2">
      <w:pPr>
        <w:keepNext/>
      </w:pPr>
      <w:r w:rsidRPr="00323FB1">
        <w:t>Ethics</w:t>
      </w:r>
    </w:p>
    <w:p w:rsidR="00E92E13" w:rsidRPr="00323FB1" w:rsidRDefault="00E92E13" w:rsidP="006B08D2">
      <w:pPr>
        <w:keepNext/>
      </w:pPr>
      <w:r w:rsidRPr="00323FB1">
        <w:t>Finance</w:t>
      </w:r>
    </w:p>
    <w:p w:rsidR="00E92E13" w:rsidRPr="00323FB1" w:rsidRDefault="00E92E13" w:rsidP="00E92E13">
      <w:r w:rsidRPr="00323FB1">
        <w:t>Medical Affairs</w:t>
      </w:r>
    </w:p>
    <w:p w:rsidR="00E92E13" w:rsidRPr="00323FB1" w:rsidRDefault="00E92E13" w:rsidP="00E92E13"/>
    <w:p w:rsidR="00E92E13" w:rsidRPr="00323FB1" w:rsidRDefault="00E92E13" w:rsidP="00E92E13">
      <w:pPr>
        <w:rPr>
          <w:u w:val="single"/>
        </w:rPr>
      </w:pPr>
      <w:r w:rsidRPr="00323FB1">
        <w:rPr>
          <w:u w:val="single"/>
        </w:rPr>
        <w:t>CROMER, RONNIE W.</w:t>
      </w:r>
    </w:p>
    <w:p w:rsidR="00E92E13" w:rsidRPr="00323FB1" w:rsidRDefault="00E92E13" w:rsidP="00E92E13">
      <w:r w:rsidRPr="00323FB1">
        <w:t xml:space="preserve">Banking </w:t>
      </w:r>
      <w:r>
        <w:t>and</w:t>
      </w:r>
      <w:r w:rsidRPr="00323FB1">
        <w:t xml:space="preserve"> Insurance</w:t>
      </w:r>
    </w:p>
    <w:p w:rsidR="00E92E13" w:rsidRPr="00323FB1" w:rsidRDefault="00E92E13" w:rsidP="00E92E13">
      <w:r w:rsidRPr="00323FB1">
        <w:t>Finance</w:t>
      </w:r>
    </w:p>
    <w:p w:rsidR="00E92E13" w:rsidRPr="00323FB1" w:rsidRDefault="00E92E13" w:rsidP="00E92E13">
      <w:r w:rsidRPr="00323FB1">
        <w:t xml:space="preserve">Fish, Game </w:t>
      </w:r>
      <w:r>
        <w:t>and</w:t>
      </w:r>
      <w:r w:rsidRPr="00323FB1">
        <w:t xml:space="preserve"> Forestry</w:t>
      </w:r>
    </w:p>
    <w:p w:rsidR="00E92E13" w:rsidRPr="00323FB1" w:rsidRDefault="00E92E13" w:rsidP="00E92E13">
      <w:r w:rsidRPr="00323FB1">
        <w:t>General</w:t>
      </w:r>
    </w:p>
    <w:p w:rsidR="00E92E13" w:rsidRPr="00323FB1" w:rsidRDefault="00E92E13" w:rsidP="00E92E13">
      <w:r w:rsidRPr="00323FB1">
        <w:t>Invitations</w:t>
      </w:r>
    </w:p>
    <w:p w:rsidR="00E92E13" w:rsidRPr="00323FB1" w:rsidRDefault="00E92E13" w:rsidP="00E92E13">
      <w:r w:rsidRPr="00323FB1">
        <w:t>Rules</w:t>
      </w:r>
      <w:r>
        <w:t>, Chairman</w:t>
      </w:r>
    </w:p>
    <w:p w:rsidR="00E92E13" w:rsidRPr="00323FB1" w:rsidRDefault="00E92E13" w:rsidP="00E92E13"/>
    <w:p w:rsidR="00E92E13" w:rsidRPr="00323FB1" w:rsidRDefault="00E92E13" w:rsidP="00E92E13">
      <w:pPr>
        <w:rPr>
          <w:u w:val="single"/>
        </w:rPr>
      </w:pPr>
      <w:r>
        <w:rPr>
          <w:u w:val="single"/>
        </w:rPr>
        <w:t>DAVIS, TOM</w:t>
      </w:r>
    </w:p>
    <w:p w:rsidR="00E92E13" w:rsidRDefault="00E92E13" w:rsidP="00E92E13">
      <w:r w:rsidRPr="00323FB1">
        <w:t xml:space="preserve">Agriculture </w:t>
      </w:r>
      <w:r>
        <w:t>and</w:t>
      </w:r>
      <w:r w:rsidRPr="00323FB1">
        <w:t xml:space="preserve"> Natural Resources</w:t>
      </w:r>
    </w:p>
    <w:p w:rsidR="00E92E13" w:rsidRPr="00323FB1" w:rsidRDefault="00E92E13" w:rsidP="00E92E13">
      <w:r w:rsidRPr="00323FB1">
        <w:t xml:space="preserve">Banking </w:t>
      </w:r>
      <w:r>
        <w:t>and</w:t>
      </w:r>
      <w:r w:rsidRPr="00323FB1">
        <w:t xml:space="preserve"> Insurance</w:t>
      </w:r>
    </w:p>
    <w:p w:rsidR="00E92E13" w:rsidRDefault="00E92E13" w:rsidP="00E92E13">
      <w:r>
        <w:t>Finance</w:t>
      </w:r>
    </w:p>
    <w:p w:rsidR="00E92E13" w:rsidRPr="00BD585B" w:rsidRDefault="00E92E13" w:rsidP="00E92E13">
      <w:r w:rsidRPr="00BD585B">
        <w:t>Labor, Commerce and Industry</w:t>
      </w:r>
    </w:p>
    <w:p w:rsidR="00E92E13" w:rsidRPr="00BD585B" w:rsidRDefault="00E92E13" w:rsidP="00E92E13">
      <w:r w:rsidRPr="00BD585B">
        <w:t>Medical Affairs</w:t>
      </w:r>
    </w:p>
    <w:p w:rsidR="00E92E13" w:rsidRPr="00323FB1" w:rsidRDefault="00E92E13" w:rsidP="00E92E13">
      <w:pPr>
        <w:rPr>
          <w:u w:val="single"/>
        </w:rPr>
      </w:pPr>
    </w:p>
    <w:p w:rsidR="00E92E13" w:rsidRPr="00323FB1" w:rsidRDefault="00E92E13" w:rsidP="00E92E13">
      <w:r w:rsidRPr="00323FB1">
        <w:rPr>
          <w:u w:val="single"/>
        </w:rPr>
        <w:t>FAIR, MICHAEL L.</w:t>
      </w:r>
    </w:p>
    <w:p w:rsidR="00E92E13" w:rsidRPr="00323FB1" w:rsidRDefault="00E92E13" w:rsidP="00E92E13">
      <w:r w:rsidRPr="00323FB1">
        <w:t xml:space="preserve">Corrections </w:t>
      </w:r>
      <w:r>
        <w:t>and</w:t>
      </w:r>
      <w:r w:rsidRPr="00323FB1">
        <w:t xml:space="preserve"> Penology, Chairman</w:t>
      </w:r>
    </w:p>
    <w:p w:rsidR="00E92E13" w:rsidRPr="00323FB1" w:rsidRDefault="00E92E13" w:rsidP="00E92E13">
      <w:r w:rsidRPr="00323FB1">
        <w:t>Education</w:t>
      </w:r>
    </w:p>
    <w:p w:rsidR="00E92E13" w:rsidRPr="00323FB1" w:rsidRDefault="00E92E13" w:rsidP="00E92E13">
      <w:r w:rsidRPr="00323FB1">
        <w:t>Finance</w:t>
      </w:r>
    </w:p>
    <w:p w:rsidR="00E92E13" w:rsidRPr="00323FB1" w:rsidRDefault="00E92E13" w:rsidP="00E92E13">
      <w:r w:rsidRPr="00323FB1">
        <w:t>Medical Affairs</w:t>
      </w:r>
    </w:p>
    <w:p w:rsidR="00E92E13" w:rsidRDefault="00E92E13" w:rsidP="00E92E13">
      <w:pPr>
        <w:rPr>
          <w:u w:val="single"/>
        </w:rPr>
      </w:pPr>
    </w:p>
    <w:p w:rsidR="00E92E13" w:rsidRDefault="00E92E13" w:rsidP="00E92E13">
      <w:r>
        <w:rPr>
          <w:u w:val="single"/>
        </w:rPr>
        <w:t>GREGORY, CHAUNCEY K. “GREG”</w:t>
      </w:r>
    </w:p>
    <w:p w:rsidR="00E92E13" w:rsidRDefault="00E92E13" w:rsidP="00E92E13">
      <w:r>
        <w:t>Agriculture and Natural Resources</w:t>
      </w:r>
    </w:p>
    <w:p w:rsidR="00E92E13" w:rsidRDefault="00E92E13" w:rsidP="00E92E13">
      <w:r>
        <w:t>Fish, Game and Forestry</w:t>
      </w:r>
    </w:p>
    <w:p w:rsidR="00E92E13" w:rsidRDefault="00E92E13" w:rsidP="00E92E13">
      <w:r>
        <w:t>General</w:t>
      </w:r>
    </w:p>
    <w:p w:rsidR="00E92E13" w:rsidRPr="00323FB1" w:rsidRDefault="00E92E13" w:rsidP="00E92E13">
      <w:r w:rsidRPr="00323FB1">
        <w:t>Judiciary</w:t>
      </w:r>
    </w:p>
    <w:p w:rsidR="00E92E13" w:rsidRPr="00497D97" w:rsidRDefault="00E92E13" w:rsidP="00E92E13">
      <w:r>
        <w:t>Rules</w:t>
      </w:r>
    </w:p>
    <w:p w:rsidR="00E92E13" w:rsidRDefault="00E92E13" w:rsidP="00E92E13">
      <w:pPr>
        <w:rPr>
          <w:u w:val="single"/>
        </w:rPr>
      </w:pPr>
    </w:p>
    <w:p w:rsidR="00E92E13" w:rsidRPr="00323FB1" w:rsidRDefault="00E92E13" w:rsidP="006B08D2">
      <w:r>
        <w:rPr>
          <w:u w:val="single"/>
        </w:rPr>
        <w:t xml:space="preserve">GROOMS, LAWRENCE K. “LARRY” </w:t>
      </w:r>
    </w:p>
    <w:p w:rsidR="00E92E13" w:rsidRPr="00323FB1" w:rsidRDefault="00E92E13" w:rsidP="006B08D2">
      <w:r w:rsidRPr="00323FB1">
        <w:t xml:space="preserve">Agriculture </w:t>
      </w:r>
      <w:r>
        <w:t>and</w:t>
      </w:r>
      <w:r w:rsidRPr="00323FB1">
        <w:t xml:space="preserve"> Natural Resources </w:t>
      </w:r>
    </w:p>
    <w:p w:rsidR="00E92E13" w:rsidRDefault="00E92E13" w:rsidP="006B08D2">
      <w:r>
        <w:lastRenderedPageBreak/>
        <w:t>Corrections and Penology</w:t>
      </w:r>
    </w:p>
    <w:p w:rsidR="00E92E13" w:rsidRPr="00323FB1" w:rsidRDefault="00E92E13" w:rsidP="006B08D2">
      <w:r w:rsidRPr="00323FB1">
        <w:t>Education</w:t>
      </w:r>
    </w:p>
    <w:p w:rsidR="00E92E13" w:rsidRPr="00323FB1" w:rsidRDefault="00E92E13" w:rsidP="006B08D2">
      <w:r w:rsidRPr="00323FB1">
        <w:t>Finance</w:t>
      </w:r>
    </w:p>
    <w:p w:rsidR="00E92E13" w:rsidRPr="00323FB1" w:rsidRDefault="00E92E13" w:rsidP="006B08D2">
      <w:r w:rsidRPr="00323FB1">
        <w:t>Transportation, Chairman</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rsidP="00E92E13">
      <w:pPr>
        <w:rPr>
          <w:u w:val="single"/>
        </w:rPr>
      </w:pPr>
    </w:p>
    <w:p w:rsidR="006B57C0" w:rsidRPr="006B57C0" w:rsidRDefault="006B57C0" w:rsidP="006B57C0">
      <w:pPr>
        <w:jc w:val="right"/>
        <w:rPr>
          <w:b/>
        </w:rPr>
      </w:pPr>
      <w:r w:rsidRPr="006B57C0">
        <w:rPr>
          <w:b/>
        </w:rPr>
        <w:t>Printed Page 34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E92E13" w:rsidRPr="00323FB1" w:rsidRDefault="00E92E13" w:rsidP="00E92E13">
      <w:r w:rsidRPr="00323FB1">
        <w:rPr>
          <w:u w:val="single"/>
        </w:rPr>
        <w:t>HAYES, ROBERT W., JR.</w:t>
      </w:r>
    </w:p>
    <w:p w:rsidR="00E92E13" w:rsidRPr="00323FB1" w:rsidRDefault="00E92E13" w:rsidP="00E92E13">
      <w:r w:rsidRPr="00323FB1">
        <w:t xml:space="preserve">Banking </w:t>
      </w:r>
      <w:r>
        <w:t>and</w:t>
      </w:r>
      <w:r w:rsidRPr="00323FB1">
        <w:t xml:space="preserve"> Insurance, Chairman</w:t>
      </w:r>
    </w:p>
    <w:p w:rsidR="00E92E13" w:rsidRPr="00323FB1" w:rsidRDefault="00E92E13" w:rsidP="00E92E13">
      <w:r w:rsidRPr="00323FB1">
        <w:t>Education</w:t>
      </w:r>
    </w:p>
    <w:p w:rsidR="00E92E13" w:rsidRPr="00323FB1" w:rsidRDefault="00E92E13" w:rsidP="00E92E13">
      <w:r w:rsidRPr="00323FB1">
        <w:t>Ethics</w:t>
      </w:r>
    </w:p>
    <w:p w:rsidR="00E92E13" w:rsidRPr="00323FB1" w:rsidRDefault="00E92E13" w:rsidP="00E92E13">
      <w:r w:rsidRPr="00323FB1">
        <w:t>Finance</w:t>
      </w:r>
    </w:p>
    <w:p w:rsidR="00E92E13" w:rsidRPr="00323FB1" w:rsidRDefault="00E92E13" w:rsidP="00E92E13">
      <w:r w:rsidRPr="00323FB1">
        <w:t>Medical Affairs</w:t>
      </w:r>
    </w:p>
    <w:p w:rsidR="00E92E13" w:rsidRDefault="00E92E13" w:rsidP="00E92E13"/>
    <w:p w:rsidR="00E92E13" w:rsidRPr="00BC20CD" w:rsidRDefault="00E92E13" w:rsidP="00E92E13">
      <w:pPr>
        <w:rPr>
          <w:u w:val="single"/>
        </w:rPr>
      </w:pPr>
      <w:r w:rsidRPr="00BC20CD">
        <w:rPr>
          <w:u w:val="single"/>
        </w:rPr>
        <w:t>HEMBREE, GREG</w:t>
      </w:r>
    </w:p>
    <w:p w:rsidR="00E92E13" w:rsidRPr="00323FB1" w:rsidRDefault="00E92E13" w:rsidP="00E92E13">
      <w:pPr>
        <w:keepNext/>
      </w:pPr>
      <w:r w:rsidRPr="00323FB1">
        <w:t xml:space="preserve">Agriculture </w:t>
      </w:r>
      <w:r>
        <w:t>and</w:t>
      </w:r>
      <w:r w:rsidRPr="00323FB1">
        <w:t xml:space="preserve"> Natural Resources </w:t>
      </w:r>
    </w:p>
    <w:p w:rsidR="00E92E13" w:rsidRPr="00323FB1" w:rsidRDefault="00E92E13" w:rsidP="00E92E13">
      <w:pPr>
        <w:keepNext/>
      </w:pPr>
      <w:r w:rsidRPr="00323FB1">
        <w:t>Education</w:t>
      </w:r>
    </w:p>
    <w:p w:rsidR="00E92E13" w:rsidRDefault="00E92E13" w:rsidP="00E92E13">
      <w:r>
        <w:t>Fish, Game and Forestry</w:t>
      </w:r>
    </w:p>
    <w:p w:rsidR="00E92E13" w:rsidRDefault="00E92E13" w:rsidP="00E92E13">
      <w:r>
        <w:t>Judiciary</w:t>
      </w:r>
    </w:p>
    <w:p w:rsidR="00E92E13" w:rsidRDefault="00E92E13" w:rsidP="00E92E13">
      <w:r>
        <w:t>Transportation</w:t>
      </w:r>
    </w:p>
    <w:p w:rsidR="00E92E13" w:rsidRPr="00323FB1" w:rsidRDefault="00E92E13" w:rsidP="00E92E13"/>
    <w:p w:rsidR="00E92E13" w:rsidRPr="00323FB1" w:rsidRDefault="00E92E13" w:rsidP="00E92E13">
      <w:r w:rsidRPr="00323FB1">
        <w:rPr>
          <w:u w:val="single"/>
        </w:rPr>
        <w:t xml:space="preserve">HUTTO, </w:t>
      </w:r>
      <w:r>
        <w:rPr>
          <w:u w:val="single"/>
        </w:rPr>
        <w:t>BRAD</w:t>
      </w:r>
    </w:p>
    <w:p w:rsidR="00E92E13" w:rsidRDefault="00E92E13" w:rsidP="00E92E13">
      <w:r>
        <w:t>Corrections and Penology</w:t>
      </w:r>
    </w:p>
    <w:p w:rsidR="00E92E13" w:rsidRPr="00323FB1" w:rsidRDefault="00E92E13" w:rsidP="00E92E13">
      <w:r>
        <w:t>Education</w:t>
      </w:r>
    </w:p>
    <w:p w:rsidR="00E92E13" w:rsidRPr="00323FB1" w:rsidRDefault="00E92E13" w:rsidP="00E92E13">
      <w:r w:rsidRPr="00323FB1">
        <w:t>Ethics</w:t>
      </w:r>
    </w:p>
    <w:p w:rsidR="00E92E13" w:rsidRPr="00323FB1" w:rsidRDefault="00E92E13" w:rsidP="00E92E13">
      <w:r w:rsidRPr="00323FB1">
        <w:t xml:space="preserve">Fish, Game </w:t>
      </w:r>
      <w:r>
        <w:t>and</w:t>
      </w:r>
      <w:r w:rsidRPr="00323FB1">
        <w:t xml:space="preserve"> Forestry</w:t>
      </w:r>
    </w:p>
    <w:p w:rsidR="00E92E13" w:rsidRPr="00323FB1" w:rsidRDefault="00E92E13" w:rsidP="00E92E13">
      <w:r w:rsidRPr="00323FB1">
        <w:t>Judiciary</w:t>
      </w:r>
    </w:p>
    <w:p w:rsidR="00E92E13" w:rsidRDefault="00E92E13" w:rsidP="00E92E13">
      <w:r w:rsidRPr="00323FB1">
        <w:t>Medical Affairs</w:t>
      </w:r>
    </w:p>
    <w:p w:rsidR="00E92E13" w:rsidRPr="00323FB1" w:rsidRDefault="00E92E13" w:rsidP="00E92E13">
      <w:pPr>
        <w:ind w:firstLine="720"/>
        <w:rPr>
          <w:u w:val="single"/>
        </w:rPr>
      </w:pPr>
    </w:p>
    <w:p w:rsidR="00E92E13" w:rsidRPr="00323FB1" w:rsidRDefault="00E92E13" w:rsidP="00E92E13">
      <w:r w:rsidRPr="00323FB1">
        <w:rPr>
          <w:u w:val="single"/>
        </w:rPr>
        <w:t>JACKSON, DARRELL</w:t>
      </w:r>
    </w:p>
    <w:p w:rsidR="00E92E13" w:rsidRPr="00323FB1" w:rsidRDefault="00E92E13" w:rsidP="00E92E13">
      <w:r w:rsidRPr="00323FB1">
        <w:t xml:space="preserve">Banking </w:t>
      </w:r>
      <w:r>
        <w:t>and</w:t>
      </w:r>
      <w:r w:rsidRPr="00323FB1">
        <w:t xml:space="preserve"> Insurance</w:t>
      </w:r>
    </w:p>
    <w:p w:rsidR="00E92E13" w:rsidRDefault="00E92E13" w:rsidP="00E92E13">
      <w:r>
        <w:t>Corrections and Penology</w:t>
      </w:r>
    </w:p>
    <w:p w:rsidR="00E92E13" w:rsidRPr="00323FB1" w:rsidRDefault="00E92E13" w:rsidP="00E92E13">
      <w:r w:rsidRPr="00323FB1">
        <w:t>Education</w:t>
      </w:r>
    </w:p>
    <w:p w:rsidR="00E92E13" w:rsidRDefault="00E92E13" w:rsidP="00E92E13">
      <w:r>
        <w:t>Ethics</w:t>
      </w:r>
    </w:p>
    <w:p w:rsidR="00E92E13" w:rsidRPr="00323FB1" w:rsidRDefault="00E92E13" w:rsidP="00E92E13">
      <w:r w:rsidRPr="00323FB1">
        <w:t>Finance</w:t>
      </w:r>
    </w:p>
    <w:p w:rsidR="00E92E13" w:rsidRPr="00323FB1" w:rsidRDefault="00E92E13" w:rsidP="00E92E13">
      <w:r w:rsidRPr="00323FB1">
        <w:t>Medical Affairs</w:t>
      </w:r>
    </w:p>
    <w:p w:rsidR="00E92E13" w:rsidRDefault="00E92E13" w:rsidP="00E92E13">
      <w:pPr>
        <w:rPr>
          <w:u w:val="single"/>
        </w:rPr>
      </w:pPr>
    </w:p>
    <w:p w:rsidR="00E92E13" w:rsidRDefault="00E92E13" w:rsidP="00E92E13">
      <w:r>
        <w:rPr>
          <w:u w:val="single"/>
        </w:rPr>
        <w:t xml:space="preserve">JOHNSON, KEVIN L.  </w:t>
      </w:r>
    </w:p>
    <w:p w:rsidR="00E92E13" w:rsidRDefault="00E92E13" w:rsidP="00E92E13">
      <w:r>
        <w:t>General</w:t>
      </w:r>
    </w:p>
    <w:p w:rsidR="00E92E13" w:rsidRDefault="00E92E13" w:rsidP="00E92E13">
      <w:r>
        <w:t>Invitations</w:t>
      </w:r>
    </w:p>
    <w:p w:rsidR="00E92E13" w:rsidRDefault="00E92E13" w:rsidP="00E92E13">
      <w:r>
        <w:t>Judiciary</w:t>
      </w:r>
    </w:p>
    <w:p w:rsidR="00E92E13" w:rsidRDefault="00E92E13" w:rsidP="00E92E13">
      <w:r>
        <w:t>Medical Affairs</w:t>
      </w:r>
    </w:p>
    <w:p w:rsidR="00E92E13" w:rsidRDefault="00E92E13" w:rsidP="00E92E13">
      <w:r>
        <w:t>Labor, Commerce and Industry</w:t>
      </w:r>
    </w:p>
    <w:p w:rsidR="006B57C0" w:rsidRDefault="00E92E13" w:rsidP="00E92E13">
      <w:r>
        <w:t>Transportation</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rsidP="006B08D2">
      <w:pPr>
        <w:keepNext/>
        <w:rPr>
          <w:u w:val="single"/>
        </w:rPr>
      </w:pPr>
    </w:p>
    <w:p w:rsidR="006B57C0" w:rsidRDefault="006B57C0" w:rsidP="006B08D2">
      <w:pPr>
        <w:keepNext/>
        <w:rPr>
          <w:u w:val="single"/>
        </w:rPr>
      </w:pPr>
    </w:p>
    <w:p w:rsidR="006B57C0" w:rsidRPr="006B57C0" w:rsidRDefault="006B57C0" w:rsidP="006B57C0">
      <w:pPr>
        <w:jc w:val="right"/>
        <w:rPr>
          <w:b/>
        </w:rPr>
      </w:pPr>
      <w:r w:rsidRPr="006B57C0">
        <w:rPr>
          <w:b/>
        </w:rPr>
        <w:t>Printed Page 35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E92E13" w:rsidRDefault="00E92E13" w:rsidP="006B08D2">
      <w:pPr>
        <w:keepNext/>
        <w:rPr>
          <w:u w:val="single"/>
        </w:rPr>
      </w:pPr>
      <w:r>
        <w:rPr>
          <w:u w:val="single"/>
        </w:rPr>
        <w:t xml:space="preserve">KIMPSON, MARLON E. </w:t>
      </w:r>
    </w:p>
    <w:p w:rsidR="00E92E13" w:rsidRDefault="00E92E13" w:rsidP="006B08D2">
      <w:pPr>
        <w:keepNext/>
      </w:pPr>
      <w:r>
        <w:t>Corrections and Penology</w:t>
      </w:r>
    </w:p>
    <w:p w:rsidR="00E92E13" w:rsidRDefault="00E92E13" w:rsidP="006B08D2">
      <w:pPr>
        <w:keepNext/>
      </w:pPr>
      <w:r>
        <w:t>General</w:t>
      </w:r>
    </w:p>
    <w:p w:rsidR="00E92E13" w:rsidRDefault="00E92E13" w:rsidP="006B08D2">
      <w:pPr>
        <w:keepNext/>
      </w:pPr>
      <w:r>
        <w:t>Invitations</w:t>
      </w:r>
    </w:p>
    <w:p w:rsidR="00E92E13" w:rsidRDefault="00E92E13" w:rsidP="00E92E13">
      <w:r>
        <w:t>Judiciary</w:t>
      </w:r>
    </w:p>
    <w:p w:rsidR="00E92E13" w:rsidRDefault="00E92E13" w:rsidP="00E92E13">
      <w:r>
        <w:t>Rules</w:t>
      </w:r>
    </w:p>
    <w:p w:rsidR="00E92E13" w:rsidRDefault="00E92E13" w:rsidP="00E92E13">
      <w:r>
        <w:t>Transportation</w:t>
      </w:r>
    </w:p>
    <w:p w:rsidR="00E92E13" w:rsidRDefault="00E92E13" w:rsidP="00E92E13"/>
    <w:p w:rsidR="00E92E13" w:rsidRPr="00323FB1" w:rsidRDefault="00E92E13" w:rsidP="00E92E13">
      <w:pPr>
        <w:rPr>
          <w:u w:val="single"/>
        </w:rPr>
      </w:pPr>
      <w:r w:rsidRPr="00323FB1">
        <w:rPr>
          <w:u w:val="single"/>
        </w:rPr>
        <w:t>LEATHERMAN, HUGH K.</w:t>
      </w:r>
      <w:r>
        <w:rPr>
          <w:u w:val="single"/>
        </w:rPr>
        <w:t>, SR.</w:t>
      </w:r>
    </w:p>
    <w:p w:rsidR="00E92E13" w:rsidRPr="00323FB1" w:rsidRDefault="00E92E13" w:rsidP="00E92E13">
      <w:r w:rsidRPr="00323FB1">
        <w:t>Ethics</w:t>
      </w:r>
    </w:p>
    <w:p w:rsidR="00E92E13" w:rsidRPr="00323FB1" w:rsidRDefault="00E92E13" w:rsidP="00E92E13">
      <w:r w:rsidRPr="00323FB1">
        <w:t>Finance, Chairman</w:t>
      </w:r>
    </w:p>
    <w:p w:rsidR="00E92E13" w:rsidRPr="00323FB1" w:rsidRDefault="00E92E13" w:rsidP="00E92E13">
      <w:r w:rsidRPr="00323FB1">
        <w:t>Interstate Cooperation, Chairman</w:t>
      </w:r>
    </w:p>
    <w:p w:rsidR="00E92E13" w:rsidRPr="00323FB1" w:rsidRDefault="00E92E13" w:rsidP="00E92E13">
      <w:r w:rsidRPr="00323FB1">
        <w:t xml:space="preserve">Labor, Commerce </w:t>
      </w:r>
      <w:r>
        <w:t>and</w:t>
      </w:r>
      <w:r w:rsidRPr="00323FB1">
        <w:t xml:space="preserve"> Industry</w:t>
      </w:r>
    </w:p>
    <w:p w:rsidR="00E92E13" w:rsidRPr="00323FB1" w:rsidRDefault="00E92E13" w:rsidP="00E92E13">
      <w:r w:rsidRPr="00323FB1">
        <w:t>Rules</w:t>
      </w:r>
    </w:p>
    <w:p w:rsidR="00E92E13" w:rsidRPr="00323FB1" w:rsidRDefault="00E92E13" w:rsidP="00E92E13">
      <w:r w:rsidRPr="00323FB1">
        <w:t>Transportation</w:t>
      </w:r>
    </w:p>
    <w:p w:rsidR="00E92E13" w:rsidRPr="00323FB1" w:rsidRDefault="00E92E13" w:rsidP="00E92E13"/>
    <w:p w:rsidR="00E92E13" w:rsidRPr="00323FB1" w:rsidRDefault="00E92E13" w:rsidP="00E92E13">
      <w:pPr>
        <w:rPr>
          <w:u w:val="single"/>
        </w:rPr>
      </w:pPr>
      <w:r w:rsidRPr="00323FB1">
        <w:rPr>
          <w:u w:val="single"/>
        </w:rPr>
        <w:t>LOURIE, JOEL</w:t>
      </w:r>
    </w:p>
    <w:p w:rsidR="00E92E13" w:rsidRDefault="00E92E13" w:rsidP="00E92E13">
      <w:r>
        <w:t>Banking and Insurance</w:t>
      </w:r>
    </w:p>
    <w:p w:rsidR="00E92E13" w:rsidRDefault="00E92E13" w:rsidP="00E92E13">
      <w:r>
        <w:t>Corrections and Penology</w:t>
      </w:r>
    </w:p>
    <w:p w:rsidR="00E92E13" w:rsidRDefault="00E92E13" w:rsidP="00E92E13">
      <w:r>
        <w:t>Finance</w:t>
      </w:r>
    </w:p>
    <w:p w:rsidR="00E92E13" w:rsidRPr="00323FB1" w:rsidRDefault="00E92E13" w:rsidP="00E92E13">
      <w:r w:rsidRPr="00323FB1">
        <w:t>General</w:t>
      </w:r>
    </w:p>
    <w:p w:rsidR="00E92E13" w:rsidRPr="00323FB1" w:rsidRDefault="00E92E13" w:rsidP="00E92E13">
      <w:r w:rsidRPr="00323FB1">
        <w:t>Medical Affairs</w:t>
      </w:r>
    </w:p>
    <w:p w:rsidR="00E92E13" w:rsidRPr="00323FB1" w:rsidRDefault="00E92E13" w:rsidP="00E92E13"/>
    <w:p w:rsidR="00E92E13" w:rsidRPr="00323FB1" w:rsidRDefault="00E92E13" w:rsidP="00E92E13">
      <w:pPr>
        <w:rPr>
          <w:u w:val="single"/>
        </w:rPr>
      </w:pPr>
      <w:r w:rsidRPr="00323FB1">
        <w:rPr>
          <w:u w:val="single"/>
        </w:rPr>
        <w:t>MALLOY, GERALD</w:t>
      </w:r>
    </w:p>
    <w:p w:rsidR="00E92E13" w:rsidRPr="00323FB1" w:rsidRDefault="00E92E13" w:rsidP="00E92E13">
      <w:r w:rsidRPr="00323FB1">
        <w:t xml:space="preserve">Banking </w:t>
      </w:r>
      <w:r>
        <w:t>and</w:t>
      </w:r>
      <w:r w:rsidRPr="00323FB1">
        <w:t xml:space="preserve"> Insurance</w:t>
      </w:r>
    </w:p>
    <w:p w:rsidR="00E92E13" w:rsidRPr="00323FB1" w:rsidRDefault="00E92E13" w:rsidP="00E92E13">
      <w:r w:rsidRPr="00323FB1">
        <w:t>Education</w:t>
      </w:r>
    </w:p>
    <w:p w:rsidR="00E92E13" w:rsidRPr="00323FB1" w:rsidRDefault="00E92E13" w:rsidP="00E92E13">
      <w:r w:rsidRPr="00323FB1">
        <w:t>Invitations</w:t>
      </w:r>
    </w:p>
    <w:p w:rsidR="00E92E13" w:rsidRPr="00323FB1" w:rsidRDefault="00E92E13" w:rsidP="00E92E13">
      <w:r w:rsidRPr="00323FB1">
        <w:t>Judiciary</w:t>
      </w:r>
    </w:p>
    <w:p w:rsidR="00E92E13" w:rsidRPr="00323FB1" w:rsidRDefault="00E92E13" w:rsidP="00E92E13">
      <w:r w:rsidRPr="00323FB1">
        <w:t>Rules</w:t>
      </w:r>
    </w:p>
    <w:p w:rsidR="00E92E13" w:rsidRPr="00323FB1" w:rsidRDefault="00E92E13" w:rsidP="00E92E13">
      <w:r w:rsidRPr="00323FB1">
        <w:t>Transportation</w:t>
      </w:r>
    </w:p>
    <w:p w:rsidR="00E92E13" w:rsidRPr="00323FB1" w:rsidRDefault="00E92E13" w:rsidP="00E92E13"/>
    <w:p w:rsidR="00E92E13" w:rsidRPr="00323FB1" w:rsidRDefault="00E92E13" w:rsidP="00E92E13">
      <w:pPr>
        <w:rPr>
          <w:u w:val="single"/>
        </w:rPr>
      </w:pPr>
      <w:r w:rsidRPr="00323FB1">
        <w:rPr>
          <w:u w:val="single"/>
        </w:rPr>
        <w:t>MARTIN, LARRY A.</w:t>
      </w:r>
    </w:p>
    <w:p w:rsidR="00E92E13" w:rsidRPr="00323FB1" w:rsidRDefault="00E92E13" w:rsidP="00E92E13">
      <w:r w:rsidRPr="00323FB1">
        <w:t xml:space="preserve">Banking </w:t>
      </w:r>
      <w:r>
        <w:t>and</w:t>
      </w:r>
      <w:r w:rsidRPr="00323FB1">
        <w:t xml:space="preserve"> Insurance</w:t>
      </w:r>
    </w:p>
    <w:p w:rsidR="00E92E13" w:rsidRPr="00323FB1" w:rsidRDefault="00E92E13" w:rsidP="00E92E13">
      <w:r w:rsidRPr="00323FB1">
        <w:t>Education</w:t>
      </w:r>
    </w:p>
    <w:p w:rsidR="00E92E13" w:rsidRPr="00323FB1" w:rsidRDefault="00E92E13" w:rsidP="00E92E13">
      <w:r w:rsidRPr="00323FB1">
        <w:t>Judiciary</w:t>
      </w:r>
      <w:r>
        <w:t>, Chairman</w:t>
      </w:r>
    </w:p>
    <w:p w:rsidR="006B57C0" w:rsidRDefault="00E92E13" w:rsidP="00E92E13">
      <w:r w:rsidRPr="00323FB1">
        <w:t>Rules</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rsidP="006B08D2">
      <w:pPr>
        <w:keepNext/>
        <w:rPr>
          <w:u w:val="single"/>
        </w:rPr>
      </w:pPr>
    </w:p>
    <w:p w:rsidR="006B57C0" w:rsidRPr="006B57C0" w:rsidRDefault="006B57C0" w:rsidP="006B57C0">
      <w:pPr>
        <w:jc w:val="right"/>
        <w:rPr>
          <w:b/>
        </w:rPr>
      </w:pPr>
      <w:r w:rsidRPr="006B57C0">
        <w:rPr>
          <w:b/>
        </w:rPr>
        <w:t>Printed Page 36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E92E13" w:rsidRPr="00323FB1" w:rsidRDefault="00E92E13" w:rsidP="006B08D2">
      <w:pPr>
        <w:keepNext/>
        <w:rPr>
          <w:u w:val="single"/>
        </w:rPr>
      </w:pPr>
      <w:r w:rsidRPr="00323FB1">
        <w:rPr>
          <w:u w:val="single"/>
        </w:rPr>
        <w:t>MARTIN, SHANE</w:t>
      </w:r>
      <w:r>
        <w:rPr>
          <w:u w:val="single"/>
        </w:rPr>
        <w:t xml:space="preserve"> R.</w:t>
      </w:r>
    </w:p>
    <w:p w:rsidR="00E92E13" w:rsidRPr="00323FB1" w:rsidRDefault="00E92E13" w:rsidP="006B08D2">
      <w:pPr>
        <w:keepNext/>
      </w:pPr>
      <w:r w:rsidRPr="00323FB1">
        <w:t xml:space="preserve">Corrections </w:t>
      </w:r>
      <w:r>
        <w:t>and</w:t>
      </w:r>
      <w:r w:rsidRPr="00323FB1">
        <w:t xml:space="preserve"> Penology</w:t>
      </w:r>
    </w:p>
    <w:p w:rsidR="00E92E13" w:rsidRDefault="00E92E13" w:rsidP="006B08D2">
      <w:pPr>
        <w:keepNext/>
      </w:pPr>
      <w:r>
        <w:t>Finance</w:t>
      </w:r>
    </w:p>
    <w:p w:rsidR="00E92E13" w:rsidRDefault="00E92E13" w:rsidP="006B08D2">
      <w:pPr>
        <w:keepNext/>
      </w:pPr>
      <w:r>
        <w:t>General</w:t>
      </w:r>
    </w:p>
    <w:p w:rsidR="00E92E13" w:rsidRPr="00323FB1" w:rsidRDefault="00E92E13" w:rsidP="006B08D2">
      <w:pPr>
        <w:keepNext/>
      </w:pPr>
      <w:r w:rsidRPr="00323FB1">
        <w:t>Medical Affairs</w:t>
      </w:r>
    </w:p>
    <w:p w:rsidR="00E92E13" w:rsidRPr="00323FB1" w:rsidRDefault="00E92E13" w:rsidP="00E92E13">
      <w:r w:rsidRPr="00323FB1">
        <w:t>Rules</w:t>
      </w:r>
    </w:p>
    <w:p w:rsidR="00E92E13" w:rsidRPr="00323FB1" w:rsidRDefault="00E92E13" w:rsidP="00E92E13">
      <w:pPr>
        <w:rPr>
          <w:u w:val="single"/>
        </w:rPr>
      </w:pPr>
    </w:p>
    <w:p w:rsidR="00E92E13" w:rsidRPr="00323FB1" w:rsidRDefault="00E92E13" w:rsidP="00E92E13">
      <w:r w:rsidRPr="00323FB1">
        <w:rPr>
          <w:u w:val="single"/>
        </w:rPr>
        <w:t>MASSEY, A. SHANE</w:t>
      </w:r>
    </w:p>
    <w:p w:rsidR="00E92E13" w:rsidRPr="00323FB1" w:rsidRDefault="00E92E13" w:rsidP="00E92E13">
      <w:r w:rsidRPr="00323FB1">
        <w:t xml:space="preserve">Agriculture </w:t>
      </w:r>
      <w:r>
        <w:t>and</w:t>
      </w:r>
      <w:r w:rsidRPr="00323FB1">
        <w:t xml:space="preserve"> Natural Resources</w:t>
      </w:r>
    </w:p>
    <w:p w:rsidR="00E92E13" w:rsidRPr="00323FB1" w:rsidRDefault="00E92E13" w:rsidP="00E92E13">
      <w:r w:rsidRPr="00323FB1">
        <w:t xml:space="preserve">Corrections </w:t>
      </w:r>
      <w:r>
        <w:t>and</w:t>
      </w:r>
      <w:r w:rsidRPr="00323FB1">
        <w:t xml:space="preserve"> Penology</w:t>
      </w:r>
    </w:p>
    <w:p w:rsidR="00E92E13" w:rsidRPr="00323FB1" w:rsidRDefault="00E92E13" w:rsidP="00E92E13">
      <w:r w:rsidRPr="00323FB1">
        <w:t>Judiciary</w:t>
      </w:r>
    </w:p>
    <w:p w:rsidR="00E92E13" w:rsidRPr="00323FB1" w:rsidRDefault="00E92E13" w:rsidP="00E92E13">
      <w:r w:rsidRPr="00323FB1">
        <w:t xml:space="preserve">Labor, Commerce </w:t>
      </w:r>
      <w:r>
        <w:t>and</w:t>
      </w:r>
      <w:r w:rsidRPr="00323FB1">
        <w:t xml:space="preserve"> Industry</w:t>
      </w:r>
    </w:p>
    <w:p w:rsidR="00E92E13" w:rsidRPr="00323FB1" w:rsidRDefault="00E92E13" w:rsidP="00E92E13">
      <w:r w:rsidRPr="00323FB1">
        <w:t>Rules</w:t>
      </w:r>
    </w:p>
    <w:p w:rsidR="00E92E13" w:rsidRDefault="00E92E13" w:rsidP="00E92E13">
      <w:pPr>
        <w:rPr>
          <w:u w:val="single"/>
        </w:rPr>
      </w:pPr>
    </w:p>
    <w:p w:rsidR="00E92E13" w:rsidRPr="00323FB1" w:rsidRDefault="00E92E13" w:rsidP="00E92E13">
      <w:pPr>
        <w:rPr>
          <w:u w:val="single"/>
        </w:rPr>
      </w:pPr>
      <w:r w:rsidRPr="00323FB1">
        <w:rPr>
          <w:u w:val="single"/>
        </w:rPr>
        <w:t>MATTHEWS, JOHN W., JR.</w:t>
      </w:r>
    </w:p>
    <w:p w:rsidR="00E92E13" w:rsidRPr="00323FB1" w:rsidRDefault="00E92E13" w:rsidP="00E92E13">
      <w:r w:rsidRPr="00323FB1">
        <w:t xml:space="preserve">Agriculture </w:t>
      </w:r>
      <w:r>
        <w:t>and</w:t>
      </w:r>
      <w:r w:rsidRPr="00323FB1">
        <w:t xml:space="preserve"> Natural Resources</w:t>
      </w:r>
    </w:p>
    <w:p w:rsidR="00E92E13" w:rsidRPr="00323FB1" w:rsidRDefault="00E92E13" w:rsidP="00E92E13">
      <w:r w:rsidRPr="00323FB1">
        <w:t xml:space="preserve">Banking </w:t>
      </w:r>
      <w:r>
        <w:t>and</w:t>
      </w:r>
      <w:r w:rsidRPr="00323FB1">
        <w:t xml:space="preserve"> Insurance</w:t>
      </w:r>
    </w:p>
    <w:p w:rsidR="00E92E13" w:rsidRPr="00323FB1" w:rsidRDefault="00E92E13" w:rsidP="00E92E13">
      <w:r w:rsidRPr="00323FB1">
        <w:t>Education</w:t>
      </w:r>
    </w:p>
    <w:p w:rsidR="00E92E13" w:rsidRDefault="00E92E13" w:rsidP="00E92E13">
      <w:r>
        <w:t>Ethics</w:t>
      </w:r>
    </w:p>
    <w:p w:rsidR="00E92E13" w:rsidRDefault="00E92E13" w:rsidP="00E92E13">
      <w:r w:rsidRPr="00323FB1">
        <w:t>Finance</w:t>
      </w:r>
    </w:p>
    <w:p w:rsidR="00E92E13" w:rsidRDefault="00E92E13" w:rsidP="00E92E13">
      <w:r>
        <w:t>Interstate Cooperation</w:t>
      </w:r>
    </w:p>
    <w:p w:rsidR="00E92E13" w:rsidRDefault="00E92E13" w:rsidP="00E92E13"/>
    <w:p w:rsidR="00E92E13" w:rsidRDefault="00E92E13" w:rsidP="00E92E13">
      <w:pPr>
        <w:rPr>
          <w:u w:val="single"/>
        </w:rPr>
      </w:pPr>
      <w:r w:rsidRPr="00591915">
        <w:rPr>
          <w:u w:val="single"/>
        </w:rPr>
        <w:t>MATTHEWS, MARGIE BRIGHT</w:t>
      </w:r>
    </w:p>
    <w:p w:rsidR="00E92E13" w:rsidRDefault="00E92E13" w:rsidP="00E92E13">
      <w:pPr>
        <w:rPr>
          <w:u w:val="single"/>
        </w:rPr>
      </w:pPr>
      <w:r w:rsidRPr="00323FB1">
        <w:t xml:space="preserve">Agriculture </w:t>
      </w:r>
      <w:r>
        <w:t>and</w:t>
      </w:r>
      <w:r w:rsidRPr="00323FB1">
        <w:t xml:space="preserve"> Natural Resources</w:t>
      </w:r>
    </w:p>
    <w:p w:rsidR="00E92E13" w:rsidRDefault="00E92E13" w:rsidP="00E92E13">
      <w:pPr>
        <w:rPr>
          <w:u w:val="single"/>
        </w:rPr>
      </w:pPr>
      <w:r w:rsidRPr="00323FB1">
        <w:t xml:space="preserve">Corrections </w:t>
      </w:r>
      <w:r>
        <w:t>and</w:t>
      </w:r>
      <w:r w:rsidRPr="00323FB1">
        <w:t xml:space="preserve"> Penology</w:t>
      </w:r>
    </w:p>
    <w:p w:rsidR="00E92E13" w:rsidRPr="00941672" w:rsidRDefault="00E92E13" w:rsidP="00E92E13">
      <w:r w:rsidRPr="00941672">
        <w:t>Fish, Game and Forestry</w:t>
      </w:r>
    </w:p>
    <w:p w:rsidR="00E92E13" w:rsidRDefault="00E92E13" w:rsidP="00E92E13">
      <w:r>
        <w:t>General</w:t>
      </w:r>
    </w:p>
    <w:p w:rsidR="00E92E13" w:rsidRPr="00591915" w:rsidRDefault="00E92E13" w:rsidP="00E92E13">
      <w:r w:rsidRPr="00591915">
        <w:t>Judiciary</w:t>
      </w:r>
    </w:p>
    <w:p w:rsidR="00E92E13" w:rsidRDefault="00E92E13" w:rsidP="00E92E13"/>
    <w:p w:rsidR="00E92E13" w:rsidRPr="00BC20CD" w:rsidRDefault="00E92E13" w:rsidP="00E92E13">
      <w:pPr>
        <w:rPr>
          <w:u w:val="single"/>
        </w:rPr>
      </w:pPr>
      <w:r w:rsidRPr="00BC20CD">
        <w:rPr>
          <w:u w:val="single"/>
        </w:rPr>
        <w:t xml:space="preserve">McELVEEN, </w:t>
      </w:r>
      <w:r>
        <w:rPr>
          <w:u w:val="single"/>
        </w:rPr>
        <w:t xml:space="preserve">J. </w:t>
      </w:r>
      <w:r w:rsidRPr="00BC20CD">
        <w:rPr>
          <w:u w:val="single"/>
        </w:rPr>
        <w:t>THOMAS</w:t>
      </w:r>
      <w:r>
        <w:rPr>
          <w:u w:val="single"/>
        </w:rPr>
        <w:t>, III</w:t>
      </w:r>
    </w:p>
    <w:p w:rsidR="00E92E13" w:rsidRPr="00323FB1" w:rsidRDefault="00E92E13" w:rsidP="00E92E13">
      <w:pPr>
        <w:keepNext/>
      </w:pPr>
      <w:r w:rsidRPr="00323FB1">
        <w:t xml:space="preserve">Agriculture </w:t>
      </w:r>
      <w:r>
        <w:t>and</w:t>
      </w:r>
      <w:r w:rsidRPr="00323FB1">
        <w:t xml:space="preserve"> Natural Resources </w:t>
      </w:r>
    </w:p>
    <w:p w:rsidR="00E92E13" w:rsidRPr="00941672" w:rsidRDefault="00E92E13" w:rsidP="00E92E13">
      <w:r w:rsidRPr="00941672">
        <w:t>Fish, Game and Forestry</w:t>
      </w:r>
    </w:p>
    <w:p w:rsidR="00E92E13" w:rsidRDefault="00E92E13" w:rsidP="00E92E13">
      <w:r>
        <w:t>General</w:t>
      </w:r>
    </w:p>
    <w:p w:rsidR="00E92E13" w:rsidRDefault="00E92E13" w:rsidP="00E92E13">
      <w:r>
        <w:t>Invitations</w:t>
      </w:r>
    </w:p>
    <w:p w:rsidR="00E92E13" w:rsidRPr="00941672" w:rsidRDefault="00E92E13" w:rsidP="00E92E13">
      <w:r w:rsidRPr="00941672">
        <w:t>Judiciary</w:t>
      </w:r>
    </w:p>
    <w:p w:rsidR="006B57C0" w:rsidRDefault="00E92E13" w:rsidP="00E92E13">
      <w:r>
        <w:t>Transportation</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rsidP="006B08D2">
      <w:pPr>
        <w:keepNext/>
        <w:rPr>
          <w:u w:val="single"/>
        </w:rPr>
      </w:pPr>
    </w:p>
    <w:p w:rsidR="006B57C0" w:rsidRDefault="006B57C0" w:rsidP="006B08D2">
      <w:pPr>
        <w:keepNext/>
        <w:rPr>
          <w:u w:val="single"/>
        </w:rPr>
      </w:pPr>
    </w:p>
    <w:p w:rsidR="006B57C0" w:rsidRPr="006B57C0" w:rsidRDefault="006B57C0" w:rsidP="006B57C0">
      <w:pPr>
        <w:jc w:val="right"/>
        <w:rPr>
          <w:b/>
        </w:rPr>
      </w:pPr>
      <w:r w:rsidRPr="006B57C0">
        <w:rPr>
          <w:b/>
        </w:rPr>
        <w:t>Printed Page 37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E92E13" w:rsidRPr="00323FB1" w:rsidRDefault="00E92E13" w:rsidP="006B08D2">
      <w:pPr>
        <w:keepNext/>
        <w:rPr>
          <w:u w:val="single"/>
        </w:rPr>
      </w:pPr>
      <w:r w:rsidRPr="00323FB1">
        <w:rPr>
          <w:u w:val="single"/>
        </w:rPr>
        <w:t>NICHOLSON, FLOYD</w:t>
      </w:r>
    </w:p>
    <w:p w:rsidR="00E92E13" w:rsidRPr="00323FB1" w:rsidRDefault="00E92E13" w:rsidP="006B08D2">
      <w:pPr>
        <w:keepNext/>
      </w:pPr>
      <w:r>
        <w:t>Education</w:t>
      </w:r>
    </w:p>
    <w:p w:rsidR="00E92E13" w:rsidRDefault="00E92E13" w:rsidP="006B08D2">
      <w:pPr>
        <w:keepNext/>
      </w:pPr>
      <w:r>
        <w:t>Finance</w:t>
      </w:r>
    </w:p>
    <w:p w:rsidR="00E92E13" w:rsidRDefault="00E92E13" w:rsidP="006B08D2">
      <w:pPr>
        <w:keepNext/>
      </w:pPr>
      <w:r>
        <w:t>General</w:t>
      </w:r>
    </w:p>
    <w:p w:rsidR="00E92E13" w:rsidRPr="00323FB1" w:rsidRDefault="00E92E13" w:rsidP="006B08D2">
      <w:pPr>
        <w:keepNext/>
      </w:pPr>
      <w:r w:rsidRPr="00323FB1">
        <w:t xml:space="preserve">Labor, Commerce </w:t>
      </w:r>
      <w:r>
        <w:t>and</w:t>
      </w:r>
      <w:r w:rsidRPr="00323FB1">
        <w:t xml:space="preserve"> Industry</w:t>
      </w:r>
    </w:p>
    <w:p w:rsidR="00E92E13" w:rsidRPr="00323FB1" w:rsidRDefault="00E92E13" w:rsidP="00E92E13">
      <w:r w:rsidRPr="00323FB1">
        <w:t>Medical Affairs</w:t>
      </w:r>
    </w:p>
    <w:p w:rsidR="00E92E13" w:rsidRPr="00323FB1" w:rsidRDefault="00E92E13" w:rsidP="00E92E13"/>
    <w:p w:rsidR="00E92E13" w:rsidRPr="00323FB1" w:rsidRDefault="00E92E13" w:rsidP="00E92E13">
      <w:pPr>
        <w:rPr>
          <w:u w:val="single"/>
        </w:rPr>
      </w:pPr>
      <w:r w:rsidRPr="00323FB1">
        <w:rPr>
          <w:u w:val="single"/>
        </w:rPr>
        <w:t>PEELER, HARVEY S., JR.</w:t>
      </w:r>
    </w:p>
    <w:p w:rsidR="00E92E13" w:rsidRPr="00323FB1" w:rsidRDefault="00E92E13" w:rsidP="00E92E13">
      <w:r w:rsidRPr="00323FB1">
        <w:t>Education</w:t>
      </w:r>
    </w:p>
    <w:p w:rsidR="00E92E13" w:rsidRPr="00323FB1" w:rsidRDefault="00E92E13" w:rsidP="00E92E13">
      <w:r w:rsidRPr="00323FB1">
        <w:t>Ethics</w:t>
      </w:r>
    </w:p>
    <w:p w:rsidR="00E92E13" w:rsidRPr="00323FB1" w:rsidRDefault="00E92E13" w:rsidP="00E92E13">
      <w:r w:rsidRPr="00323FB1">
        <w:t>Finance</w:t>
      </w:r>
    </w:p>
    <w:p w:rsidR="00E92E13" w:rsidRPr="00323FB1" w:rsidRDefault="00E92E13" w:rsidP="00E92E13">
      <w:r w:rsidRPr="00323FB1">
        <w:t>Interstate Cooperation</w:t>
      </w:r>
    </w:p>
    <w:p w:rsidR="00E92E13" w:rsidRPr="00323FB1" w:rsidRDefault="00E92E13" w:rsidP="00E92E13">
      <w:r w:rsidRPr="00323FB1">
        <w:t>Medical Affairs, Chairman</w:t>
      </w:r>
    </w:p>
    <w:p w:rsidR="00E92E13" w:rsidRPr="00323FB1" w:rsidRDefault="00E92E13" w:rsidP="00E92E13">
      <w:r w:rsidRPr="00323FB1">
        <w:t>Transportation</w:t>
      </w:r>
    </w:p>
    <w:p w:rsidR="00E92E13" w:rsidRDefault="00E92E13" w:rsidP="00E92E13">
      <w:pPr>
        <w:keepNext/>
        <w:rPr>
          <w:u w:val="single"/>
        </w:rPr>
      </w:pPr>
    </w:p>
    <w:p w:rsidR="00E92E13" w:rsidRPr="00323FB1" w:rsidRDefault="00E92E13" w:rsidP="00E92E13">
      <w:pPr>
        <w:keepNext/>
        <w:rPr>
          <w:u w:val="single"/>
        </w:rPr>
      </w:pPr>
      <w:r w:rsidRPr="00323FB1">
        <w:rPr>
          <w:u w:val="single"/>
        </w:rPr>
        <w:t>RANKIN, LUKE</w:t>
      </w:r>
      <w:r>
        <w:rPr>
          <w:u w:val="single"/>
        </w:rPr>
        <w:t xml:space="preserve"> A.</w:t>
      </w:r>
    </w:p>
    <w:p w:rsidR="00E92E13" w:rsidRPr="00323FB1" w:rsidRDefault="00E92E13" w:rsidP="00E92E13">
      <w:pPr>
        <w:keepNext/>
      </w:pPr>
      <w:r w:rsidRPr="00323FB1">
        <w:t xml:space="preserve">Banking </w:t>
      </w:r>
      <w:r>
        <w:t>and</w:t>
      </w:r>
      <w:r w:rsidRPr="00323FB1">
        <w:t xml:space="preserve"> Insurance</w:t>
      </w:r>
    </w:p>
    <w:p w:rsidR="00E92E13" w:rsidRDefault="00E92E13" w:rsidP="00E92E13">
      <w:pPr>
        <w:keepNext/>
      </w:pPr>
      <w:r w:rsidRPr="00323FB1">
        <w:t>Education</w:t>
      </w:r>
    </w:p>
    <w:p w:rsidR="00E92E13" w:rsidRPr="00323FB1" w:rsidRDefault="00E92E13" w:rsidP="00E92E13">
      <w:pPr>
        <w:keepNext/>
      </w:pPr>
      <w:r>
        <w:t>Ethics, Chairman</w:t>
      </w:r>
    </w:p>
    <w:p w:rsidR="00E92E13" w:rsidRPr="00323FB1" w:rsidRDefault="00E92E13" w:rsidP="00E92E13">
      <w:pPr>
        <w:keepNext/>
      </w:pPr>
      <w:r w:rsidRPr="00323FB1">
        <w:t>Judiciary</w:t>
      </w:r>
    </w:p>
    <w:p w:rsidR="00E92E13" w:rsidRPr="00323FB1" w:rsidRDefault="00E92E13" w:rsidP="00E92E13">
      <w:pPr>
        <w:keepNext/>
      </w:pPr>
      <w:r w:rsidRPr="00323FB1">
        <w:t>Transportation</w:t>
      </w:r>
    </w:p>
    <w:p w:rsidR="00E92E13" w:rsidRPr="00323FB1" w:rsidRDefault="00E92E13" w:rsidP="00E92E13"/>
    <w:p w:rsidR="00E92E13" w:rsidRPr="00323FB1" w:rsidRDefault="00E92E13" w:rsidP="00E92E13">
      <w:pPr>
        <w:rPr>
          <w:u w:val="single"/>
        </w:rPr>
      </w:pPr>
      <w:r w:rsidRPr="00323FB1">
        <w:rPr>
          <w:u w:val="single"/>
        </w:rPr>
        <w:t>REESE, GLENN G.</w:t>
      </w:r>
    </w:p>
    <w:p w:rsidR="00E92E13" w:rsidRPr="00323FB1" w:rsidRDefault="00E92E13" w:rsidP="00E92E13">
      <w:r w:rsidRPr="00323FB1">
        <w:t xml:space="preserve">Banking </w:t>
      </w:r>
      <w:r>
        <w:t>and</w:t>
      </w:r>
      <w:r w:rsidRPr="00323FB1">
        <w:t xml:space="preserve"> Insurance</w:t>
      </w:r>
    </w:p>
    <w:p w:rsidR="00E92E13" w:rsidRDefault="00E92E13" w:rsidP="00E92E13">
      <w:r w:rsidRPr="00323FB1">
        <w:t xml:space="preserve">Corrections </w:t>
      </w:r>
      <w:r>
        <w:t>and</w:t>
      </w:r>
      <w:r w:rsidRPr="00323FB1">
        <w:t xml:space="preserve"> Penology</w:t>
      </w:r>
    </w:p>
    <w:p w:rsidR="00E92E13" w:rsidRPr="00323FB1" w:rsidRDefault="00E92E13" w:rsidP="00E92E13">
      <w:r w:rsidRPr="00323FB1">
        <w:t>Ethics</w:t>
      </w:r>
    </w:p>
    <w:p w:rsidR="00E92E13" w:rsidRPr="00323FB1" w:rsidRDefault="00E92E13" w:rsidP="00E92E13">
      <w:r w:rsidRPr="00323FB1">
        <w:t>Finance</w:t>
      </w:r>
    </w:p>
    <w:p w:rsidR="00E92E13" w:rsidRDefault="00E92E13" w:rsidP="00E92E13">
      <w:r w:rsidRPr="00323FB1">
        <w:t>Interstate Cooperation</w:t>
      </w:r>
    </w:p>
    <w:p w:rsidR="00E92E13" w:rsidRPr="00323FB1" w:rsidRDefault="00E92E13" w:rsidP="00E92E13">
      <w:r>
        <w:t>Invitations</w:t>
      </w:r>
    </w:p>
    <w:p w:rsidR="00E92E13" w:rsidRPr="00323FB1" w:rsidRDefault="00E92E13" w:rsidP="00E92E13">
      <w:r w:rsidRPr="00323FB1">
        <w:t xml:space="preserve">Labor, Commerce </w:t>
      </w:r>
      <w:r>
        <w:t>and</w:t>
      </w:r>
      <w:r w:rsidRPr="00323FB1">
        <w:t xml:space="preserve"> Industry</w:t>
      </w:r>
    </w:p>
    <w:p w:rsidR="00E92E13" w:rsidRPr="00323FB1" w:rsidRDefault="00E92E13" w:rsidP="00E92E13">
      <w:r w:rsidRPr="00323FB1">
        <w:t>Rules</w:t>
      </w:r>
    </w:p>
    <w:p w:rsidR="00E92E13" w:rsidRDefault="00E92E13" w:rsidP="00E92E13">
      <w:pPr>
        <w:rPr>
          <w:u w:val="single"/>
        </w:rPr>
      </w:pPr>
    </w:p>
    <w:p w:rsidR="00E92E13" w:rsidRDefault="00E92E13" w:rsidP="00E92E13">
      <w:pPr>
        <w:rPr>
          <w:u w:val="single"/>
        </w:rPr>
      </w:pPr>
      <w:r w:rsidRPr="00EB1920">
        <w:rPr>
          <w:u w:val="single"/>
        </w:rPr>
        <w:t>SABB, RONNIE A.</w:t>
      </w:r>
    </w:p>
    <w:p w:rsidR="00E92E13" w:rsidRDefault="00E92E13" w:rsidP="00E92E13">
      <w:r>
        <w:t>Agriculture and Natural Resources</w:t>
      </w:r>
    </w:p>
    <w:p w:rsidR="00E92E13" w:rsidRDefault="00E92E13" w:rsidP="00E92E13">
      <w:r>
        <w:t>Fish, Game and Forestry</w:t>
      </w:r>
    </w:p>
    <w:p w:rsidR="00E92E13" w:rsidRDefault="00E92E13" w:rsidP="00E92E13">
      <w:r>
        <w:t>Judiciary</w:t>
      </w:r>
    </w:p>
    <w:p w:rsidR="00E92E13" w:rsidRDefault="00E92E13" w:rsidP="00E92E13">
      <w:r>
        <w:t>Rules</w:t>
      </w:r>
    </w:p>
    <w:p w:rsidR="006B57C0" w:rsidRDefault="00E92E13" w:rsidP="00E92E13">
      <w:r>
        <w:lastRenderedPageBreak/>
        <w:t>Transportation</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rsidP="006B08D2">
      <w:pPr>
        <w:keepNext/>
        <w:spacing w:line="240" w:lineRule="exact"/>
        <w:rPr>
          <w:u w:val="single"/>
        </w:rPr>
      </w:pPr>
    </w:p>
    <w:p w:rsidR="006B57C0" w:rsidRPr="006B57C0" w:rsidRDefault="006B57C0" w:rsidP="006B57C0">
      <w:pPr>
        <w:jc w:val="right"/>
        <w:rPr>
          <w:b/>
        </w:rPr>
      </w:pPr>
      <w:r w:rsidRPr="006B57C0">
        <w:rPr>
          <w:b/>
        </w:rPr>
        <w:t>Printed Page 38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E92E13" w:rsidRPr="00323FB1" w:rsidRDefault="00E92E13" w:rsidP="006B08D2">
      <w:pPr>
        <w:keepNext/>
        <w:spacing w:line="240" w:lineRule="exact"/>
        <w:rPr>
          <w:u w:val="single"/>
        </w:rPr>
      </w:pPr>
      <w:r w:rsidRPr="00323FB1">
        <w:rPr>
          <w:u w:val="single"/>
        </w:rPr>
        <w:t>SCOTT, JOHN L.</w:t>
      </w:r>
      <w:r>
        <w:rPr>
          <w:u w:val="single"/>
        </w:rPr>
        <w:t>,</w:t>
      </w:r>
      <w:r w:rsidRPr="00323FB1">
        <w:rPr>
          <w:u w:val="single"/>
        </w:rPr>
        <w:t xml:space="preserve"> JR.</w:t>
      </w:r>
    </w:p>
    <w:p w:rsidR="00E92E13" w:rsidRPr="00323FB1" w:rsidRDefault="00E92E13" w:rsidP="006B08D2">
      <w:pPr>
        <w:keepNext/>
        <w:spacing w:line="240" w:lineRule="exact"/>
      </w:pPr>
      <w:r>
        <w:t>Finance</w:t>
      </w:r>
    </w:p>
    <w:p w:rsidR="00E92E13" w:rsidRDefault="00E92E13" w:rsidP="006B08D2">
      <w:pPr>
        <w:keepNext/>
        <w:spacing w:line="240" w:lineRule="exact"/>
      </w:pPr>
      <w:r>
        <w:t>Labor, Commerce and Industry</w:t>
      </w:r>
    </w:p>
    <w:p w:rsidR="00E92E13" w:rsidRPr="00323FB1" w:rsidRDefault="00E92E13" w:rsidP="006B08D2">
      <w:pPr>
        <w:keepNext/>
        <w:spacing w:line="240" w:lineRule="exact"/>
      </w:pPr>
      <w:r w:rsidRPr="00323FB1">
        <w:t>Medical Affairs</w:t>
      </w:r>
    </w:p>
    <w:p w:rsidR="00E92E13" w:rsidRDefault="00E92E13" w:rsidP="006B08D2">
      <w:pPr>
        <w:spacing w:line="240" w:lineRule="exact"/>
      </w:pPr>
      <w:r>
        <w:t>Rules</w:t>
      </w:r>
    </w:p>
    <w:p w:rsidR="00E92E13" w:rsidRDefault="00E92E13" w:rsidP="006B08D2">
      <w:pPr>
        <w:spacing w:line="240" w:lineRule="exact"/>
      </w:pPr>
      <w:r>
        <w:t>Transportation</w:t>
      </w:r>
    </w:p>
    <w:p w:rsidR="00E92E13" w:rsidRDefault="00E92E13" w:rsidP="006B08D2">
      <w:pPr>
        <w:spacing w:line="240" w:lineRule="exact"/>
        <w:rPr>
          <w:u w:val="single"/>
        </w:rPr>
      </w:pPr>
    </w:p>
    <w:p w:rsidR="00E92E13" w:rsidRPr="00323FB1" w:rsidRDefault="00E92E13" w:rsidP="006B08D2">
      <w:pPr>
        <w:keepNext/>
        <w:keepLines/>
        <w:spacing w:line="240" w:lineRule="exact"/>
        <w:rPr>
          <w:u w:val="single"/>
        </w:rPr>
      </w:pPr>
      <w:r>
        <w:rPr>
          <w:u w:val="single"/>
        </w:rPr>
        <w:t xml:space="preserve">SETZLER, NIKKI G. </w:t>
      </w:r>
    </w:p>
    <w:p w:rsidR="00E92E13" w:rsidRPr="00323FB1" w:rsidRDefault="00E92E13" w:rsidP="006B08D2">
      <w:pPr>
        <w:keepNext/>
        <w:spacing w:line="240" w:lineRule="exact"/>
      </w:pPr>
      <w:r w:rsidRPr="00323FB1">
        <w:t xml:space="preserve">Banking </w:t>
      </w:r>
      <w:r>
        <w:t>and</w:t>
      </w:r>
      <w:r w:rsidRPr="00323FB1">
        <w:t xml:space="preserve"> Insurance</w:t>
      </w:r>
    </w:p>
    <w:p w:rsidR="00E92E13" w:rsidRPr="00323FB1" w:rsidRDefault="00E92E13" w:rsidP="006B08D2">
      <w:pPr>
        <w:keepNext/>
        <w:spacing w:line="240" w:lineRule="exact"/>
      </w:pPr>
      <w:r w:rsidRPr="00323FB1">
        <w:t xml:space="preserve">Education </w:t>
      </w:r>
    </w:p>
    <w:p w:rsidR="00E92E13" w:rsidRDefault="00E92E13" w:rsidP="006B08D2">
      <w:pPr>
        <w:keepNext/>
        <w:spacing w:line="240" w:lineRule="exact"/>
      </w:pPr>
      <w:r>
        <w:t>Ethics</w:t>
      </w:r>
    </w:p>
    <w:p w:rsidR="00E92E13" w:rsidRPr="00323FB1" w:rsidRDefault="00E92E13" w:rsidP="006B08D2">
      <w:pPr>
        <w:keepNext/>
        <w:spacing w:line="240" w:lineRule="exact"/>
      </w:pPr>
      <w:r w:rsidRPr="00323FB1">
        <w:t>Finance</w:t>
      </w:r>
    </w:p>
    <w:p w:rsidR="00E92E13" w:rsidRPr="00323FB1" w:rsidRDefault="00E92E13" w:rsidP="006B08D2">
      <w:pPr>
        <w:keepNext/>
        <w:spacing w:line="240" w:lineRule="exact"/>
      </w:pPr>
      <w:r w:rsidRPr="00323FB1">
        <w:t>Interstate Cooperation</w:t>
      </w:r>
    </w:p>
    <w:p w:rsidR="00E92E13" w:rsidRPr="00323FB1" w:rsidRDefault="00E92E13" w:rsidP="006B08D2">
      <w:pPr>
        <w:keepNext/>
        <w:spacing w:line="240" w:lineRule="exact"/>
      </w:pPr>
      <w:r w:rsidRPr="00323FB1">
        <w:t xml:space="preserve">Labor, Commerce </w:t>
      </w:r>
      <w:r>
        <w:t>and</w:t>
      </w:r>
      <w:r w:rsidRPr="00323FB1">
        <w:t xml:space="preserve"> Industry</w:t>
      </w:r>
    </w:p>
    <w:p w:rsidR="00E92E13" w:rsidRDefault="00E92E13" w:rsidP="006B08D2">
      <w:pPr>
        <w:spacing w:line="240" w:lineRule="exact"/>
      </w:pPr>
    </w:p>
    <w:p w:rsidR="00E92E13" w:rsidRDefault="00E92E13" w:rsidP="006B08D2">
      <w:pPr>
        <w:spacing w:line="240" w:lineRule="exact"/>
        <w:rPr>
          <w:u w:val="single"/>
        </w:rPr>
      </w:pPr>
      <w:r>
        <w:rPr>
          <w:u w:val="single"/>
        </w:rPr>
        <w:t xml:space="preserve">SHEALY, KATRINA FRYE </w:t>
      </w:r>
    </w:p>
    <w:p w:rsidR="00E92E13" w:rsidRPr="00323FB1" w:rsidRDefault="00E92E13" w:rsidP="006B08D2">
      <w:pPr>
        <w:spacing w:line="240" w:lineRule="exact"/>
      </w:pPr>
      <w:r w:rsidRPr="00323FB1">
        <w:t xml:space="preserve">Agriculture </w:t>
      </w:r>
      <w:r>
        <w:t>and</w:t>
      </w:r>
      <w:r w:rsidRPr="00323FB1">
        <w:t xml:space="preserve"> Natural Resources </w:t>
      </w:r>
    </w:p>
    <w:p w:rsidR="00E92E13" w:rsidRDefault="00E92E13" w:rsidP="006B08D2">
      <w:pPr>
        <w:keepNext/>
        <w:spacing w:line="240" w:lineRule="exact"/>
      </w:pPr>
      <w:r>
        <w:t>Corrections and Penology</w:t>
      </w:r>
    </w:p>
    <w:p w:rsidR="00E92E13" w:rsidRDefault="00E92E13" w:rsidP="006B08D2">
      <w:pPr>
        <w:keepNext/>
        <w:spacing w:line="240" w:lineRule="exact"/>
      </w:pPr>
      <w:r>
        <w:t>Fish, Game and Forestry</w:t>
      </w:r>
    </w:p>
    <w:p w:rsidR="00E92E13" w:rsidRDefault="00E92E13" w:rsidP="006B08D2">
      <w:pPr>
        <w:keepNext/>
        <w:spacing w:line="240" w:lineRule="exact"/>
      </w:pPr>
      <w:r>
        <w:t>General</w:t>
      </w:r>
    </w:p>
    <w:p w:rsidR="00E92E13" w:rsidRPr="00941672" w:rsidRDefault="00E92E13" w:rsidP="006B08D2">
      <w:pPr>
        <w:spacing w:line="240" w:lineRule="exact"/>
      </w:pPr>
      <w:r w:rsidRPr="00941672">
        <w:t>Judiciary</w:t>
      </w:r>
    </w:p>
    <w:p w:rsidR="00E92E13" w:rsidRPr="00323FB1" w:rsidRDefault="00E92E13" w:rsidP="006B08D2">
      <w:pPr>
        <w:spacing w:line="240" w:lineRule="exact"/>
      </w:pPr>
    </w:p>
    <w:p w:rsidR="00E92E13" w:rsidRPr="00323FB1" w:rsidRDefault="00E92E13" w:rsidP="006B08D2">
      <w:pPr>
        <w:spacing w:line="240" w:lineRule="exact"/>
        <w:rPr>
          <w:u w:val="single"/>
        </w:rPr>
      </w:pPr>
      <w:r w:rsidRPr="00323FB1">
        <w:rPr>
          <w:u w:val="single"/>
        </w:rPr>
        <w:t>SHEHEEN, VINCENT A.</w:t>
      </w:r>
    </w:p>
    <w:p w:rsidR="00E92E13" w:rsidRPr="00323FB1" w:rsidRDefault="00E92E13" w:rsidP="006B08D2">
      <w:pPr>
        <w:spacing w:line="240" w:lineRule="exact"/>
      </w:pPr>
      <w:r w:rsidRPr="00323FB1">
        <w:t xml:space="preserve">Agriculture </w:t>
      </w:r>
      <w:r>
        <w:t>and</w:t>
      </w:r>
      <w:r w:rsidRPr="00323FB1">
        <w:t xml:space="preserve"> Natural Resources</w:t>
      </w:r>
    </w:p>
    <w:p w:rsidR="00E92E13" w:rsidRDefault="00E92E13" w:rsidP="006B08D2">
      <w:pPr>
        <w:spacing w:line="240" w:lineRule="exact"/>
      </w:pPr>
      <w:r>
        <w:t>Education</w:t>
      </w:r>
    </w:p>
    <w:p w:rsidR="00E92E13" w:rsidRDefault="00E92E13" w:rsidP="006B08D2">
      <w:pPr>
        <w:spacing w:line="240" w:lineRule="exact"/>
      </w:pPr>
      <w:r>
        <w:t>Finance</w:t>
      </w:r>
    </w:p>
    <w:p w:rsidR="00E92E13" w:rsidRPr="00323FB1" w:rsidRDefault="00E92E13" w:rsidP="006B08D2">
      <w:pPr>
        <w:spacing w:line="240" w:lineRule="exact"/>
      </w:pPr>
      <w:r w:rsidRPr="00323FB1">
        <w:t xml:space="preserve">Fish, Game </w:t>
      </w:r>
      <w:r>
        <w:t>and</w:t>
      </w:r>
      <w:r w:rsidRPr="00323FB1">
        <w:t xml:space="preserve"> Forestry</w:t>
      </w:r>
    </w:p>
    <w:p w:rsidR="00E92E13" w:rsidRPr="00323FB1" w:rsidRDefault="00E92E13" w:rsidP="006B08D2">
      <w:pPr>
        <w:spacing w:line="240" w:lineRule="exact"/>
      </w:pPr>
      <w:r w:rsidRPr="00323FB1">
        <w:t>General</w:t>
      </w:r>
    </w:p>
    <w:p w:rsidR="00E92E13" w:rsidRDefault="00E92E13" w:rsidP="006B08D2">
      <w:pPr>
        <w:keepNext/>
        <w:spacing w:line="240" w:lineRule="exact"/>
      </w:pPr>
    </w:p>
    <w:p w:rsidR="00E92E13" w:rsidRPr="00BC20CD" w:rsidRDefault="00E92E13" w:rsidP="006B08D2">
      <w:pPr>
        <w:keepNext/>
        <w:spacing w:line="240" w:lineRule="exact"/>
        <w:rPr>
          <w:u w:val="single"/>
        </w:rPr>
      </w:pPr>
      <w:r w:rsidRPr="00BC20CD">
        <w:rPr>
          <w:u w:val="single"/>
        </w:rPr>
        <w:t>THURMOND, PAUL</w:t>
      </w:r>
    </w:p>
    <w:p w:rsidR="00E92E13" w:rsidRDefault="00E92E13" w:rsidP="006B08D2">
      <w:pPr>
        <w:keepNext/>
        <w:spacing w:line="240" w:lineRule="exact"/>
      </w:pPr>
      <w:r>
        <w:t>Banking and Insurance</w:t>
      </w:r>
    </w:p>
    <w:p w:rsidR="00E92E13" w:rsidRDefault="00E92E13" w:rsidP="006B08D2">
      <w:pPr>
        <w:keepNext/>
        <w:spacing w:line="240" w:lineRule="exact"/>
      </w:pPr>
      <w:r>
        <w:t>Education</w:t>
      </w:r>
    </w:p>
    <w:p w:rsidR="00E92E13" w:rsidRDefault="00E92E13" w:rsidP="006B08D2">
      <w:pPr>
        <w:keepNext/>
        <w:spacing w:line="240" w:lineRule="exact"/>
      </w:pPr>
      <w:r>
        <w:t>Fish, Game and Forestry</w:t>
      </w:r>
    </w:p>
    <w:p w:rsidR="00E92E13" w:rsidRDefault="00E92E13" w:rsidP="006B08D2">
      <w:pPr>
        <w:keepNext/>
        <w:spacing w:line="240" w:lineRule="exact"/>
      </w:pPr>
      <w:r>
        <w:t>Judiciary</w:t>
      </w:r>
    </w:p>
    <w:p w:rsidR="00E92E13" w:rsidRDefault="00E92E13" w:rsidP="006B08D2">
      <w:pPr>
        <w:keepNext/>
        <w:spacing w:line="240" w:lineRule="exact"/>
      </w:pPr>
      <w:r>
        <w:t>Medical Affairs</w:t>
      </w:r>
    </w:p>
    <w:p w:rsidR="00E92E13" w:rsidRDefault="00E92E13" w:rsidP="006B08D2">
      <w:pPr>
        <w:keepNext/>
        <w:spacing w:line="240" w:lineRule="exact"/>
        <w:rPr>
          <w:u w:val="single"/>
        </w:rPr>
      </w:pPr>
    </w:p>
    <w:p w:rsidR="00E92E13" w:rsidRPr="00BC20CD" w:rsidRDefault="00E92E13" w:rsidP="006B08D2">
      <w:pPr>
        <w:keepNext/>
        <w:spacing w:line="240" w:lineRule="exact"/>
        <w:rPr>
          <w:u w:val="single"/>
        </w:rPr>
      </w:pPr>
      <w:r w:rsidRPr="00BC20CD">
        <w:rPr>
          <w:u w:val="single"/>
        </w:rPr>
        <w:t>TURNER, ROSS</w:t>
      </w:r>
    </w:p>
    <w:p w:rsidR="00E92E13" w:rsidRDefault="00E92E13" w:rsidP="006B08D2">
      <w:pPr>
        <w:spacing w:line="240" w:lineRule="exact"/>
      </w:pPr>
      <w:r>
        <w:t>Corrections and Penology</w:t>
      </w:r>
    </w:p>
    <w:p w:rsidR="00E92E13" w:rsidRDefault="00E92E13" w:rsidP="006B08D2">
      <w:pPr>
        <w:spacing w:line="240" w:lineRule="exact"/>
      </w:pPr>
      <w:r>
        <w:t>Fish, Game and Forestry</w:t>
      </w:r>
    </w:p>
    <w:p w:rsidR="00E92E13" w:rsidRDefault="00E92E13" w:rsidP="006B08D2">
      <w:pPr>
        <w:spacing w:line="240" w:lineRule="exact"/>
      </w:pPr>
      <w:r>
        <w:t>Judiciary</w:t>
      </w:r>
    </w:p>
    <w:p w:rsidR="00E92E13" w:rsidRDefault="00E92E13" w:rsidP="006B08D2">
      <w:pPr>
        <w:spacing w:line="240" w:lineRule="exact"/>
      </w:pPr>
      <w:r>
        <w:t>Labor, Commerce and Industry</w:t>
      </w:r>
    </w:p>
    <w:p w:rsidR="006B57C0" w:rsidRDefault="00E92E13" w:rsidP="00E92E13">
      <w:r>
        <w:lastRenderedPageBreak/>
        <w:t>Rules</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6B57C0" w:rsidRDefault="006B57C0" w:rsidP="00E92E13">
      <w:pPr>
        <w:rPr>
          <w:u w:val="single"/>
        </w:rPr>
      </w:pPr>
    </w:p>
    <w:p w:rsidR="006B57C0" w:rsidRDefault="006B57C0" w:rsidP="00E92E13">
      <w:pPr>
        <w:rPr>
          <w:u w:val="single"/>
        </w:rPr>
      </w:pPr>
    </w:p>
    <w:p w:rsidR="006B57C0" w:rsidRPr="006B57C0" w:rsidRDefault="006B57C0" w:rsidP="006B57C0">
      <w:pPr>
        <w:jc w:val="right"/>
        <w:rPr>
          <w:b/>
        </w:rPr>
      </w:pPr>
      <w:r w:rsidRPr="006B57C0">
        <w:rPr>
          <w:b/>
        </w:rPr>
        <w:t>Printed Page 39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u w:val="single"/>
        </w:rPr>
      </w:pPr>
    </w:p>
    <w:p w:rsidR="00E92E13" w:rsidRPr="00323FB1" w:rsidRDefault="00E92E13" w:rsidP="00E92E13">
      <w:pPr>
        <w:rPr>
          <w:u w:val="single"/>
        </w:rPr>
      </w:pPr>
      <w:r>
        <w:rPr>
          <w:u w:val="single"/>
        </w:rPr>
        <w:t>VERDIN, DANIEL B. “DANNY”, III</w:t>
      </w:r>
    </w:p>
    <w:p w:rsidR="00E92E13" w:rsidRPr="00323FB1" w:rsidRDefault="00E92E13" w:rsidP="00E92E13">
      <w:r w:rsidRPr="00323FB1">
        <w:t xml:space="preserve">Agriculture </w:t>
      </w:r>
      <w:r>
        <w:t>and</w:t>
      </w:r>
      <w:r w:rsidRPr="00323FB1">
        <w:t xml:space="preserve"> Natural Resources, Chairman</w:t>
      </w:r>
    </w:p>
    <w:p w:rsidR="00E92E13" w:rsidRDefault="00E92E13" w:rsidP="00E92E13">
      <w:r w:rsidRPr="00323FB1">
        <w:t xml:space="preserve">Corrections </w:t>
      </w:r>
      <w:r>
        <w:t>and</w:t>
      </w:r>
      <w:r w:rsidRPr="00323FB1">
        <w:t xml:space="preserve"> Penology</w:t>
      </w:r>
    </w:p>
    <w:p w:rsidR="00E92E13" w:rsidRPr="00323FB1" w:rsidRDefault="00E92E13" w:rsidP="00E92E13">
      <w:r w:rsidRPr="00323FB1">
        <w:t>Finance</w:t>
      </w:r>
    </w:p>
    <w:p w:rsidR="00E92E13" w:rsidRPr="00323FB1" w:rsidRDefault="00E92E13" w:rsidP="00E92E13">
      <w:r w:rsidRPr="00323FB1">
        <w:t>Invitations</w:t>
      </w:r>
    </w:p>
    <w:p w:rsidR="00E92E13" w:rsidRPr="00323FB1" w:rsidRDefault="00E92E13" w:rsidP="00E92E13">
      <w:r w:rsidRPr="00323FB1">
        <w:t>Medical Affairs</w:t>
      </w:r>
    </w:p>
    <w:p w:rsidR="00E92E13" w:rsidRPr="00323FB1" w:rsidRDefault="00E92E13" w:rsidP="00E92E13">
      <w:r w:rsidRPr="00323FB1">
        <w:t>Transportation</w:t>
      </w:r>
    </w:p>
    <w:p w:rsidR="00E92E13" w:rsidRPr="00323FB1" w:rsidRDefault="00E92E13" w:rsidP="00E92E13"/>
    <w:p w:rsidR="00E92E13" w:rsidRPr="00323FB1" w:rsidRDefault="00E92E13" w:rsidP="00E92E13">
      <w:pPr>
        <w:rPr>
          <w:u w:val="single"/>
        </w:rPr>
      </w:pPr>
      <w:r w:rsidRPr="00323FB1">
        <w:rPr>
          <w:u w:val="single"/>
        </w:rPr>
        <w:t>WILLIAMS, KENT M.</w:t>
      </w:r>
    </w:p>
    <w:p w:rsidR="00E92E13" w:rsidRPr="00323FB1" w:rsidRDefault="00E92E13" w:rsidP="00E92E13">
      <w:r w:rsidRPr="00323FB1">
        <w:t xml:space="preserve">Agriculture </w:t>
      </w:r>
      <w:r>
        <w:t>and</w:t>
      </w:r>
      <w:r w:rsidRPr="00323FB1">
        <w:t xml:space="preserve"> Natural Resources</w:t>
      </w:r>
    </w:p>
    <w:p w:rsidR="00E92E13" w:rsidRPr="00323FB1" w:rsidRDefault="00E92E13" w:rsidP="00E92E13">
      <w:r w:rsidRPr="00323FB1">
        <w:t xml:space="preserve">Banking </w:t>
      </w:r>
      <w:r>
        <w:t>and</w:t>
      </w:r>
      <w:r w:rsidRPr="00323FB1">
        <w:t xml:space="preserve"> Insurance</w:t>
      </w:r>
    </w:p>
    <w:p w:rsidR="00E92E13" w:rsidRDefault="00E92E13" w:rsidP="00E92E13">
      <w:r>
        <w:t>Finance</w:t>
      </w:r>
    </w:p>
    <w:p w:rsidR="00E92E13" w:rsidRPr="00323FB1" w:rsidRDefault="00E92E13" w:rsidP="00E92E13">
      <w:r w:rsidRPr="00323FB1">
        <w:t xml:space="preserve">Fish, Game </w:t>
      </w:r>
      <w:r>
        <w:t>and</w:t>
      </w:r>
      <w:r w:rsidRPr="00323FB1">
        <w:t xml:space="preserve"> Forestry</w:t>
      </w:r>
    </w:p>
    <w:p w:rsidR="00E92E13" w:rsidRDefault="00E92E13" w:rsidP="00E92E13">
      <w:r w:rsidRPr="00323FB1">
        <w:t xml:space="preserve">Labor, Commerce </w:t>
      </w:r>
      <w:r>
        <w:t>and</w:t>
      </w:r>
      <w:r w:rsidRPr="00323FB1">
        <w:t xml:space="preserve"> Industry</w:t>
      </w:r>
    </w:p>
    <w:p w:rsidR="00E92E13" w:rsidRDefault="00E92E13" w:rsidP="00E92E13"/>
    <w:p w:rsidR="00E92E13" w:rsidRDefault="00E92E13" w:rsidP="00E92E13">
      <w:pPr>
        <w:rPr>
          <w:u w:val="single"/>
        </w:rPr>
      </w:pPr>
      <w:r w:rsidRPr="00BC20CD">
        <w:rPr>
          <w:u w:val="single"/>
        </w:rPr>
        <w:t>YOUNG, TOM</w:t>
      </w:r>
    </w:p>
    <w:p w:rsidR="00E92E13" w:rsidRDefault="00E92E13" w:rsidP="00E92E13">
      <w:r>
        <w:t>Education</w:t>
      </w:r>
    </w:p>
    <w:p w:rsidR="00E92E13" w:rsidRDefault="00E92E13" w:rsidP="00E92E13">
      <w:r>
        <w:t>Fish, Game and Forestry</w:t>
      </w:r>
    </w:p>
    <w:p w:rsidR="00E92E13" w:rsidRDefault="00E92E13" w:rsidP="00E92E13">
      <w:r>
        <w:t>General</w:t>
      </w:r>
    </w:p>
    <w:p w:rsidR="00E92E13" w:rsidRDefault="00E92E13" w:rsidP="00E92E13">
      <w:r>
        <w:t>Judiciary</w:t>
      </w:r>
    </w:p>
    <w:p w:rsidR="00E92E13" w:rsidRDefault="00E92E13" w:rsidP="00E92E13">
      <w:r>
        <w:t>Rules</w:t>
      </w:r>
    </w:p>
    <w:p w:rsidR="00E92E13" w:rsidRPr="00687FF4" w:rsidRDefault="00E92E13" w:rsidP="00E9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E92E13" w:rsidRPr="00D6642A" w:rsidRDefault="00E92E13" w:rsidP="00E92E13">
      <w:pPr>
        <w:jc w:val="center"/>
        <w:rPr>
          <w:b/>
          <w:szCs w:val="22"/>
        </w:rPr>
      </w:pPr>
      <w:r w:rsidRPr="00D6642A">
        <w:rPr>
          <w:b/>
          <w:szCs w:val="22"/>
        </w:rPr>
        <w:t>SEATING SELECTIONS</w:t>
      </w:r>
    </w:p>
    <w:p w:rsidR="00E92E13" w:rsidRPr="00D6642A" w:rsidRDefault="00E92E13" w:rsidP="00E92E13">
      <w:pPr>
        <w:rPr>
          <w:szCs w:val="22"/>
        </w:rPr>
      </w:pPr>
      <w:r w:rsidRPr="00D6642A">
        <w:rPr>
          <w:szCs w:val="22"/>
        </w:rPr>
        <w:tab/>
        <w:t xml:space="preserve">Pursuant to the Rules, the Senate proceeded to the selection of seats. </w:t>
      </w:r>
    </w:p>
    <w:p w:rsidR="00E92E13" w:rsidRPr="00D6642A" w:rsidRDefault="00E92E13" w:rsidP="00E92E13">
      <w:pPr>
        <w:rPr>
          <w:szCs w:val="22"/>
        </w:rPr>
      </w:pPr>
    </w:p>
    <w:p w:rsidR="00E92E13" w:rsidRPr="00D6642A" w:rsidRDefault="00E92E13" w:rsidP="00E92E13">
      <w:pPr>
        <w:rPr>
          <w:szCs w:val="22"/>
        </w:rPr>
      </w:pPr>
      <w:r w:rsidRPr="00D6642A">
        <w:rPr>
          <w:szCs w:val="22"/>
        </w:rPr>
        <w:tab/>
        <w:t>The Reading Clerk called the roll in accordance with Rule 4 for the purpose of seating selections as follows:</w:t>
      </w:r>
    </w:p>
    <w:p w:rsidR="00E92E13" w:rsidRPr="00D6642A" w:rsidRDefault="00E92E13" w:rsidP="00E92E13">
      <w:pPr>
        <w:rPr>
          <w:color w:val="auto"/>
          <w:szCs w:val="22"/>
        </w:rPr>
      </w:pPr>
      <w:r w:rsidRPr="00D6642A">
        <w:rPr>
          <w:color w:val="auto"/>
          <w:szCs w:val="22"/>
        </w:rPr>
        <w:t>Seat 1</w:t>
      </w:r>
      <w:r w:rsidRPr="00D6642A">
        <w:rPr>
          <w:color w:val="auto"/>
          <w:szCs w:val="22"/>
        </w:rPr>
        <w:tab/>
      </w:r>
      <w:r w:rsidRPr="00D6642A">
        <w:rPr>
          <w:color w:val="auto"/>
          <w:szCs w:val="22"/>
        </w:rPr>
        <w:tab/>
        <w:t xml:space="preserve">Sen. </w:t>
      </w:r>
      <w:r>
        <w:rPr>
          <w:color w:val="auto"/>
          <w:szCs w:val="22"/>
        </w:rPr>
        <w:t>Leatherman</w:t>
      </w:r>
    </w:p>
    <w:p w:rsidR="00E92E13" w:rsidRPr="00D6642A" w:rsidRDefault="00E92E13" w:rsidP="00E92E13">
      <w:pPr>
        <w:rPr>
          <w:color w:val="auto"/>
          <w:szCs w:val="22"/>
        </w:rPr>
      </w:pPr>
      <w:r w:rsidRPr="00D6642A">
        <w:rPr>
          <w:color w:val="auto"/>
          <w:szCs w:val="22"/>
        </w:rPr>
        <w:t>Seat 2</w:t>
      </w:r>
      <w:r w:rsidRPr="00D6642A">
        <w:rPr>
          <w:color w:val="auto"/>
          <w:szCs w:val="22"/>
        </w:rPr>
        <w:tab/>
      </w:r>
      <w:r w:rsidRPr="00D6642A">
        <w:rPr>
          <w:color w:val="auto"/>
          <w:szCs w:val="22"/>
        </w:rPr>
        <w:tab/>
        <w:t xml:space="preserve">Sen. </w:t>
      </w:r>
      <w:r>
        <w:rPr>
          <w:color w:val="auto"/>
          <w:szCs w:val="22"/>
        </w:rPr>
        <w:t>Peeler</w:t>
      </w:r>
    </w:p>
    <w:p w:rsidR="00E92E13" w:rsidRPr="00D6642A" w:rsidRDefault="00E92E13" w:rsidP="00E92E13">
      <w:pPr>
        <w:rPr>
          <w:color w:val="auto"/>
          <w:szCs w:val="22"/>
        </w:rPr>
      </w:pPr>
      <w:r w:rsidRPr="00D6642A">
        <w:rPr>
          <w:color w:val="auto"/>
          <w:szCs w:val="22"/>
        </w:rPr>
        <w:t>Seat 3</w:t>
      </w:r>
      <w:r w:rsidRPr="00D6642A">
        <w:rPr>
          <w:color w:val="auto"/>
          <w:szCs w:val="22"/>
        </w:rPr>
        <w:tab/>
      </w:r>
      <w:r w:rsidRPr="00D6642A">
        <w:rPr>
          <w:color w:val="auto"/>
          <w:szCs w:val="22"/>
        </w:rPr>
        <w:tab/>
        <w:t xml:space="preserve">Sen. </w:t>
      </w:r>
      <w:r>
        <w:rPr>
          <w:color w:val="auto"/>
          <w:szCs w:val="22"/>
        </w:rPr>
        <w:t>Courson</w:t>
      </w:r>
    </w:p>
    <w:p w:rsidR="00E92E13" w:rsidRPr="00D6642A" w:rsidRDefault="00E92E13" w:rsidP="00E92E13">
      <w:pPr>
        <w:rPr>
          <w:color w:val="auto"/>
          <w:szCs w:val="22"/>
        </w:rPr>
      </w:pPr>
      <w:r w:rsidRPr="00D6642A">
        <w:rPr>
          <w:color w:val="auto"/>
          <w:szCs w:val="22"/>
        </w:rPr>
        <w:t>Seat 4</w:t>
      </w:r>
      <w:r w:rsidRPr="00D6642A">
        <w:rPr>
          <w:color w:val="auto"/>
          <w:szCs w:val="22"/>
        </w:rPr>
        <w:tab/>
      </w:r>
      <w:r w:rsidRPr="00D6642A">
        <w:rPr>
          <w:color w:val="auto"/>
          <w:szCs w:val="22"/>
        </w:rPr>
        <w:tab/>
        <w:t xml:space="preserve">Sen. </w:t>
      </w:r>
      <w:r>
        <w:rPr>
          <w:color w:val="auto"/>
          <w:szCs w:val="22"/>
        </w:rPr>
        <w:t>Grooms</w:t>
      </w:r>
    </w:p>
    <w:p w:rsidR="00E92E13" w:rsidRPr="00D6642A" w:rsidRDefault="00E92E13" w:rsidP="00E92E13">
      <w:pPr>
        <w:rPr>
          <w:color w:val="auto"/>
          <w:szCs w:val="22"/>
        </w:rPr>
      </w:pPr>
      <w:r w:rsidRPr="00D6642A">
        <w:rPr>
          <w:color w:val="auto"/>
          <w:szCs w:val="22"/>
        </w:rPr>
        <w:t>Seat 5</w:t>
      </w:r>
      <w:r w:rsidRPr="00D6642A">
        <w:rPr>
          <w:color w:val="auto"/>
          <w:szCs w:val="22"/>
        </w:rPr>
        <w:tab/>
      </w:r>
      <w:r w:rsidRPr="00D6642A">
        <w:rPr>
          <w:color w:val="auto"/>
          <w:szCs w:val="22"/>
        </w:rPr>
        <w:tab/>
        <w:t>Sen.</w:t>
      </w:r>
      <w:r>
        <w:rPr>
          <w:color w:val="auto"/>
          <w:szCs w:val="22"/>
        </w:rPr>
        <w:t xml:space="preserve"> Cromer</w:t>
      </w:r>
    </w:p>
    <w:p w:rsidR="00E92E13" w:rsidRPr="00D6642A" w:rsidRDefault="00E92E13" w:rsidP="00E92E13">
      <w:pPr>
        <w:rPr>
          <w:color w:val="auto"/>
          <w:szCs w:val="22"/>
        </w:rPr>
      </w:pPr>
      <w:r w:rsidRPr="00D6642A">
        <w:rPr>
          <w:color w:val="auto"/>
          <w:szCs w:val="22"/>
        </w:rPr>
        <w:t>Seat 6</w:t>
      </w:r>
      <w:r w:rsidRPr="00D6642A">
        <w:rPr>
          <w:color w:val="auto"/>
          <w:szCs w:val="22"/>
        </w:rPr>
        <w:tab/>
      </w:r>
      <w:r w:rsidRPr="00D6642A">
        <w:rPr>
          <w:color w:val="auto"/>
          <w:szCs w:val="22"/>
        </w:rPr>
        <w:tab/>
        <w:t xml:space="preserve">Sen. </w:t>
      </w:r>
      <w:r>
        <w:rPr>
          <w:color w:val="auto"/>
          <w:szCs w:val="22"/>
        </w:rPr>
        <w:t>Hayes</w:t>
      </w:r>
    </w:p>
    <w:p w:rsidR="00E92E13" w:rsidRPr="00D6642A" w:rsidRDefault="00E92E13" w:rsidP="00E92E13">
      <w:pPr>
        <w:rPr>
          <w:color w:val="auto"/>
          <w:szCs w:val="22"/>
        </w:rPr>
      </w:pPr>
      <w:r w:rsidRPr="00D6642A">
        <w:rPr>
          <w:color w:val="auto"/>
          <w:szCs w:val="22"/>
        </w:rPr>
        <w:t>Seat 7</w:t>
      </w:r>
      <w:r w:rsidRPr="00D6642A">
        <w:rPr>
          <w:color w:val="auto"/>
          <w:szCs w:val="22"/>
        </w:rPr>
        <w:tab/>
      </w:r>
      <w:r w:rsidRPr="00D6642A">
        <w:rPr>
          <w:color w:val="auto"/>
          <w:szCs w:val="22"/>
        </w:rPr>
        <w:tab/>
        <w:t xml:space="preserve">Sen. </w:t>
      </w:r>
      <w:r>
        <w:rPr>
          <w:color w:val="auto"/>
          <w:szCs w:val="22"/>
        </w:rPr>
        <w:t>L. Martin</w:t>
      </w:r>
    </w:p>
    <w:p w:rsidR="00E92E13" w:rsidRPr="00D6642A" w:rsidRDefault="00E92E13" w:rsidP="00E92E13">
      <w:pPr>
        <w:rPr>
          <w:color w:val="auto"/>
          <w:szCs w:val="22"/>
        </w:rPr>
      </w:pPr>
      <w:r w:rsidRPr="00D6642A">
        <w:rPr>
          <w:color w:val="auto"/>
          <w:szCs w:val="22"/>
        </w:rPr>
        <w:t>Seat 8</w:t>
      </w:r>
      <w:r w:rsidRPr="00D6642A">
        <w:rPr>
          <w:color w:val="auto"/>
          <w:szCs w:val="22"/>
        </w:rPr>
        <w:tab/>
      </w:r>
      <w:r w:rsidRPr="00D6642A">
        <w:rPr>
          <w:color w:val="auto"/>
          <w:szCs w:val="22"/>
        </w:rPr>
        <w:tab/>
        <w:t xml:space="preserve">Sen. </w:t>
      </w:r>
      <w:r>
        <w:rPr>
          <w:color w:val="auto"/>
          <w:szCs w:val="22"/>
        </w:rPr>
        <w:t>Fair</w:t>
      </w:r>
    </w:p>
    <w:p w:rsidR="00E92E13" w:rsidRPr="00D6642A" w:rsidRDefault="00E92E13" w:rsidP="00E92E13">
      <w:pPr>
        <w:rPr>
          <w:color w:val="auto"/>
          <w:szCs w:val="22"/>
        </w:rPr>
      </w:pPr>
      <w:r w:rsidRPr="00D6642A">
        <w:rPr>
          <w:color w:val="auto"/>
          <w:szCs w:val="22"/>
        </w:rPr>
        <w:t>Seat 9</w:t>
      </w:r>
      <w:r w:rsidRPr="00D6642A">
        <w:rPr>
          <w:color w:val="auto"/>
          <w:szCs w:val="22"/>
        </w:rPr>
        <w:tab/>
      </w:r>
      <w:r w:rsidRPr="00D6642A">
        <w:rPr>
          <w:color w:val="auto"/>
          <w:szCs w:val="22"/>
        </w:rPr>
        <w:tab/>
        <w:t xml:space="preserve">Sen. </w:t>
      </w:r>
      <w:r>
        <w:rPr>
          <w:color w:val="auto"/>
          <w:szCs w:val="22"/>
        </w:rPr>
        <w:t>Alexander</w:t>
      </w:r>
    </w:p>
    <w:p w:rsidR="00E92E13" w:rsidRPr="00D6642A" w:rsidRDefault="00E92E13" w:rsidP="00E92E13">
      <w:pPr>
        <w:rPr>
          <w:color w:val="auto"/>
          <w:szCs w:val="22"/>
        </w:rPr>
      </w:pPr>
      <w:r w:rsidRPr="00D6642A">
        <w:rPr>
          <w:color w:val="auto"/>
          <w:szCs w:val="22"/>
        </w:rPr>
        <w:t>Seat 10</w:t>
      </w:r>
      <w:r w:rsidRPr="00D6642A">
        <w:rPr>
          <w:color w:val="auto"/>
          <w:szCs w:val="22"/>
        </w:rPr>
        <w:tab/>
        <w:t xml:space="preserve">Sen. </w:t>
      </w:r>
      <w:r>
        <w:rPr>
          <w:color w:val="auto"/>
          <w:szCs w:val="22"/>
        </w:rPr>
        <w:t>Campbell</w:t>
      </w:r>
    </w:p>
    <w:p w:rsidR="00E92E13" w:rsidRPr="00D6642A" w:rsidRDefault="00E92E13" w:rsidP="00E92E13">
      <w:pPr>
        <w:rPr>
          <w:color w:val="auto"/>
          <w:szCs w:val="22"/>
        </w:rPr>
      </w:pPr>
      <w:r w:rsidRPr="00D6642A">
        <w:rPr>
          <w:color w:val="auto"/>
          <w:szCs w:val="22"/>
        </w:rPr>
        <w:lastRenderedPageBreak/>
        <w:t>Seat 11</w:t>
      </w:r>
      <w:r w:rsidRPr="00D6642A">
        <w:rPr>
          <w:color w:val="auto"/>
          <w:szCs w:val="22"/>
        </w:rPr>
        <w:tab/>
        <w:t xml:space="preserve">Sen. </w:t>
      </w:r>
      <w:r>
        <w:rPr>
          <w:color w:val="auto"/>
          <w:szCs w:val="22"/>
        </w:rPr>
        <w:t>Cleary</w:t>
      </w:r>
    </w:p>
    <w:p w:rsidR="00E92E13" w:rsidRPr="00D6642A" w:rsidRDefault="00E92E13" w:rsidP="00E92E13">
      <w:pPr>
        <w:rPr>
          <w:color w:val="auto"/>
          <w:szCs w:val="22"/>
        </w:rPr>
      </w:pPr>
      <w:r w:rsidRPr="00D6642A">
        <w:rPr>
          <w:color w:val="auto"/>
          <w:szCs w:val="22"/>
        </w:rPr>
        <w:t>Seat 12</w:t>
      </w:r>
      <w:r w:rsidRPr="00D6642A">
        <w:rPr>
          <w:color w:val="auto"/>
          <w:szCs w:val="22"/>
        </w:rPr>
        <w:tab/>
        <w:t xml:space="preserve">Sen. </w:t>
      </w:r>
      <w:r>
        <w:rPr>
          <w:color w:val="auto"/>
          <w:szCs w:val="22"/>
        </w:rPr>
        <w:t>Campsen</w:t>
      </w:r>
    </w:p>
    <w:p w:rsidR="00E92E13" w:rsidRPr="00D6642A" w:rsidRDefault="00E92E13" w:rsidP="00E92E13">
      <w:pPr>
        <w:rPr>
          <w:color w:val="auto"/>
          <w:szCs w:val="22"/>
        </w:rPr>
      </w:pPr>
      <w:r w:rsidRPr="00D6642A">
        <w:rPr>
          <w:color w:val="auto"/>
          <w:szCs w:val="22"/>
        </w:rPr>
        <w:t>Seat 13</w:t>
      </w:r>
      <w:r w:rsidRPr="00D6642A">
        <w:rPr>
          <w:color w:val="auto"/>
          <w:szCs w:val="22"/>
        </w:rPr>
        <w:tab/>
        <w:t xml:space="preserve">Sen. </w:t>
      </w:r>
      <w:r>
        <w:rPr>
          <w:color w:val="auto"/>
          <w:szCs w:val="22"/>
        </w:rPr>
        <w:t>Verdin</w:t>
      </w:r>
    </w:p>
    <w:p w:rsidR="00E92E13" w:rsidRPr="00D6642A" w:rsidRDefault="00E92E13" w:rsidP="00E92E13">
      <w:pPr>
        <w:rPr>
          <w:color w:val="auto"/>
          <w:szCs w:val="22"/>
        </w:rPr>
      </w:pPr>
      <w:r w:rsidRPr="00D6642A">
        <w:rPr>
          <w:color w:val="auto"/>
          <w:szCs w:val="22"/>
        </w:rPr>
        <w:t>Seat 14</w:t>
      </w:r>
      <w:r w:rsidRPr="00D6642A">
        <w:rPr>
          <w:color w:val="auto"/>
          <w:szCs w:val="22"/>
        </w:rPr>
        <w:tab/>
        <w:t xml:space="preserve">Sen. </w:t>
      </w:r>
      <w:r>
        <w:rPr>
          <w:color w:val="auto"/>
          <w:szCs w:val="22"/>
        </w:rPr>
        <w:t>Bright</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6B57C0" w:rsidRDefault="006B57C0" w:rsidP="00E92E13">
      <w:pPr>
        <w:rPr>
          <w:color w:val="auto"/>
          <w:szCs w:val="22"/>
        </w:rPr>
      </w:pPr>
    </w:p>
    <w:p w:rsidR="006B57C0" w:rsidRPr="006B57C0" w:rsidRDefault="006B57C0" w:rsidP="006B57C0">
      <w:pPr>
        <w:jc w:val="right"/>
        <w:rPr>
          <w:b/>
        </w:rPr>
      </w:pPr>
      <w:r w:rsidRPr="006B57C0">
        <w:rPr>
          <w:b/>
        </w:rPr>
        <w:t>Printed Page 40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E92E13" w:rsidRPr="00D6642A" w:rsidRDefault="00E92E13" w:rsidP="00E92E13">
      <w:pPr>
        <w:rPr>
          <w:color w:val="auto"/>
          <w:szCs w:val="22"/>
        </w:rPr>
      </w:pPr>
      <w:r w:rsidRPr="00D6642A">
        <w:rPr>
          <w:color w:val="auto"/>
          <w:szCs w:val="22"/>
        </w:rPr>
        <w:t>Seat 15</w:t>
      </w:r>
      <w:r w:rsidRPr="00D6642A">
        <w:rPr>
          <w:color w:val="auto"/>
          <w:szCs w:val="22"/>
        </w:rPr>
        <w:tab/>
        <w:t xml:space="preserve">Sen. </w:t>
      </w:r>
      <w:r>
        <w:rPr>
          <w:color w:val="auto"/>
          <w:szCs w:val="22"/>
        </w:rPr>
        <w:t>S. Martin</w:t>
      </w:r>
    </w:p>
    <w:p w:rsidR="00E92E13" w:rsidRPr="00D6642A" w:rsidRDefault="00E92E13" w:rsidP="00E92E13">
      <w:pPr>
        <w:rPr>
          <w:color w:val="auto"/>
          <w:szCs w:val="22"/>
        </w:rPr>
      </w:pPr>
      <w:r w:rsidRPr="00D6642A">
        <w:rPr>
          <w:color w:val="auto"/>
          <w:szCs w:val="22"/>
        </w:rPr>
        <w:t>Seat 16</w:t>
      </w:r>
      <w:r w:rsidRPr="00D6642A">
        <w:rPr>
          <w:color w:val="auto"/>
          <w:szCs w:val="22"/>
        </w:rPr>
        <w:tab/>
        <w:t xml:space="preserve">Sen. </w:t>
      </w:r>
      <w:r>
        <w:rPr>
          <w:color w:val="auto"/>
          <w:szCs w:val="22"/>
        </w:rPr>
        <w:t>Bryant</w:t>
      </w:r>
    </w:p>
    <w:p w:rsidR="00E92E13" w:rsidRPr="00D6642A" w:rsidRDefault="00E92E13" w:rsidP="00E92E13">
      <w:pPr>
        <w:rPr>
          <w:color w:val="auto"/>
          <w:szCs w:val="22"/>
        </w:rPr>
      </w:pPr>
      <w:r w:rsidRPr="00D6642A">
        <w:rPr>
          <w:color w:val="auto"/>
          <w:szCs w:val="22"/>
        </w:rPr>
        <w:t>Seat 17</w:t>
      </w:r>
      <w:r w:rsidRPr="00D6642A">
        <w:rPr>
          <w:color w:val="auto"/>
          <w:szCs w:val="22"/>
        </w:rPr>
        <w:tab/>
        <w:t xml:space="preserve">Sen. </w:t>
      </w:r>
      <w:r>
        <w:rPr>
          <w:color w:val="auto"/>
          <w:szCs w:val="22"/>
        </w:rPr>
        <w:t>Gregory</w:t>
      </w:r>
    </w:p>
    <w:p w:rsidR="00E92E13" w:rsidRPr="00D6642A" w:rsidRDefault="00E92E13" w:rsidP="00E92E13">
      <w:pPr>
        <w:rPr>
          <w:color w:val="auto"/>
          <w:szCs w:val="22"/>
        </w:rPr>
      </w:pPr>
      <w:r w:rsidRPr="00D6642A">
        <w:rPr>
          <w:color w:val="auto"/>
          <w:szCs w:val="22"/>
        </w:rPr>
        <w:t>Seat 18</w:t>
      </w:r>
      <w:r w:rsidRPr="00D6642A">
        <w:rPr>
          <w:color w:val="auto"/>
          <w:szCs w:val="22"/>
        </w:rPr>
        <w:tab/>
        <w:t xml:space="preserve">Sen. </w:t>
      </w:r>
      <w:r>
        <w:rPr>
          <w:color w:val="auto"/>
          <w:szCs w:val="22"/>
        </w:rPr>
        <w:t>Hembree</w:t>
      </w:r>
    </w:p>
    <w:p w:rsidR="00E92E13" w:rsidRPr="00D6642A" w:rsidRDefault="00E92E13" w:rsidP="00E92E13">
      <w:pPr>
        <w:rPr>
          <w:color w:val="auto"/>
          <w:szCs w:val="22"/>
        </w:rPr>
      </w:pPr>
      <w:r w:rsidRPr="00D6642A">
        <w:rPr>
          <w:color w:val="auto"/>
          <w:szCs w:val="22"/>
        </w:rPr>
        <w:t>Seat 19</w:t>
      </w:r>
      <w:r w:rsidRPr="00D6642A">
        <w:rPr>
          <w:color w:val="auto"/>
          <w:szCs w:val="22"/>
        </w:rPr>
        <w:tab/>
        <w:t xml:space="preserve">Sen. </w:t>
      </w:r>
      <w:r>
        <w:rPr>
          <w:color w:val="auto"/>
          <w:szCs w:val="22"/>
        </w:rPr>
        <w:t>Bennett</w:t>
      </w:r>
    </w:p>
    <w:p w:rsidR="00E92E13" w:rsidRPr="00D6642A" w:rsidRDefault="00E92E13" w:rsidP="00E92E13">
      <w:pPr>
        <w:rPr>
          <w:color w:val="auto"/>
          <w:szCs w:val="22"/>
        </w:rPr>
      </w:pPr>
      <w:r w:rsidRPr="00D6642A">
        <w:rPr>
          <w:color w:val="auto"/>
          <w:szCs w:val="22"/>
        </w:rPr>
        <w:t>Seat 20</w:t>
      </w:r>
      <w:r w:rsidRPr="00D6642A">
        <w:rPr>
          <w:color w:val="auto"/>
          <w:szCs w:val="22"/>
        </w:rPr>
        <w:tab/>
        <w:t xml:space="preserve">Sen. </w:t>
      </w:r>
      <w:r>
        <w:rPr>
          <w:color w:val="auto"/>
          <w:szCs w:val="22"/>
        </w:rPr>
        <w:t>Massey</w:t>
      </w:r>
    </w:p>
    <w:p w:rsidR="00E92E13" w:rsidRPr="00D6642A" w:rsidRDefault="00E92E13" w:rsidP="00E92E13">
      <w:pPr>
        <w:rPr>
          <w:color w:val="auto"/>
          <w:szCs w:val="22"/>
        </w:rPr>
      </w:pPr>
      <w:r w:rsidRPr="00D6642A">
        <w:rPr>
          <w:color w:val="auto"/>
          <w:szCs w:val="22"/>
        </w:rPr>
        <w:t>Seat 21</w:t>
      </w:r>
      <w:r w:rsidRPr="00D6642A">
        <w:rPr>
          <w:color w:val="auto"/>
          <w:szCs w:val="22"/>
        </w:rPr>
        <w:tab/>
        <w:t xml:space="preserve">Sen. </w:t>
      </w:r>
      <w:r>
        <w:rPr>
          <w:color w:val="auto"/>
          <w:szCs w:val="22"/>
        </w:rPr>
        <w:t>Davis</w:t>
      </w:r>
    </w:p>
    <w:p w:rsidR="00E92E13" w:rsidRPr="00D6642A" w:rsidRDefault="00E92E13" w:rsidP="00E92E13">
      <w:pPr>
        <w:rPr>
          <w:color w:val="auto"/>
          <w:szCs w:val="22"/>
        </w:rPr>
      </w:pPr>
      <w:r w:rsidRPr="00D6642A">
        <w:rPr>
          <w:color w:val="auto"/>
          <w:szCs w:val="22"/>
        </w:rPr>
        <w:t>Seat 22</w:t>
      </w:r>
      <w:r w:rsidRPr="00D6642A">
        <w:rPr>
          <w:color w:val="auto"/>
          <w:szCs w:val="22"/>
        </w:rPr>
        <w:tab/>
        <w:t xml:space="preserve">Sen. </w:t>
      </w:r>
      <w:r>
        <w:rPr>
          <w:color w:val="auto"/>
          <w:szCs w:val="22"/>
        </w:rPr>
        <w:t>Corbin</w:t>
      </w:r>
    </w:p>
    <w:p w:rsidR="00E92E13" w:rsidRPr="00D6642A" w:rsidRDefault="00E92E13" w:rsidP="00E92E13">
      <w:pPr>
        <w:rPr>
          <w:color w:val="auto"/>
          <w:szCs w:val="22"/>
        </w:rPr>
      </w:pPr>
      <w:r>
        <w:rPr>
          <w:color w:val="auto"/>
          <w:szCs w:val="22"/>
        </w:rPr>
        <w:t>Seat 23</w:t>
      </w:r>
      <w:r>
        <w:rPr>
          <w:color w:val="auto"/>
          <w:szCs w:val="22"/>
        </w:rPr>
        <w:tab/>
        <w:t>Vacant</w:t>
      </w:r>
    </w:p>
    <w:p w:rsidR="00E92E13" w:rsidRPr="00D6642A" w:rsidRDefault="00E92E13" w:rsidP="00E92E13">
      <w:pPr>
        <w:rPr>
          <w:color w:val="auto"/>
          <w:szCs w:val="22"/>
        </w:rPr>
      </w:pPr>
      <w:r w:rsidRPr="00D6642A">
        <w:rPr>
          <w:color w:val="auto"/>
          <w:szCs w:val="22"/>
        </w:rPr>
        <w:t>Seat 24</w:t>
      </w:r>
      <w:r w:rsidRPr="00D6642A">
        <w:rPr>
          <w:color w:val="auto"/>
          <w:szCs w:val="22"/>
        </w:rPr>
        <w:tab/>
        <w:t xml:space="preserve">Sen. </w:t>
      </w:r>
      <w:r>
        <w:rPr>
          <w:color w:val="auto"/>
          <w:szCs w:val="22"/>
        </w:rPr>
        <w:t>Reese</w:t>
      </w:r>
    </w:p>
    <w:p w:rsidR="00E92E13" w:rsidRPr="00D6642A" w:rsidRDefault="00E92E13" w:rsidP="00E92E13">
      <w:pPr>
        <w:rPr>
          <w:color w:val="auto"/>
          <w:szCs w:val="22"/>
        </w:rPr>
      </w:pPr>
      <w:r w:rsidRPr="00D6642A">
        <w:rPr>
          <w:color w:val="auto"/>
          <w:szCs w:val="22"/>
        </w:rPr>
        <w:t>Seat 25</w:t>
      </w:r>
      <w:r w:rsidRPr="00D6642A">
        <w:rPr>
          <w:color w:val="auto"/>
          <w:szCs w:val="22"/>
        </w:rPr>
        <w:tab/>
        <w:t xml:space="preserve">Sen. </w:t>
      </w:r>
      <w:r>
        <w:rPr>
          <w:color w:val="auto"/>
          <w:szCs w:val="22"/>
        </w:rPr>
        <w:t>Setzler</w:t>
      </w:r>
    </w:p>
    <w:p w:rsidR="00E92E13" w:rsidRPr="00D6642A" w:rsidRDefault="00E92E13" w:rsidP="00E92E13">
      <w:pPr>
        <w:rPr>
          <w:color w:val="auto"/>
          <w:szCs w:val="22"/>
        </w:rPr>
      </w:pPr>
      <w:r w:rsidRPr="00D6642A">
        <w:rPr>
          <w:color w:val="auto"/>
          <w:szCs w:val="22"/>
        </w:rPr>
        <w:t>Seat 26</w:t>
      </w:r>
      <w:r w:rsidRPr="00D6642A">
        <w:rPr>
          <w:color w:val="auto"/>
          <w:szCs w:val="22"/>
        </w:rPr>
        <w:tab/>
        <w:t xml:space="preserve">Sen. </w:t>
      </w:r>
      <w:r>
        <w:rPr>
          <w:color w:val="auto"/>
          <w:szCs w:val="22"/>
        </w:rPr>
        <w:t>J. Matthews</w:t>
      </w:r>
    </w:p>
    <w:p w:rsidR="00E92E13" w:rsidRPr="00D6642A" w:rsidRDefault="00E92E13" w:rsidP="00E92E13">
      <w:pPr>
        <w:rPr>
          <w:color w:val="auto"/>
          <w:szCs w:val="22"/>
        </w:rPr>
      </w:pPr>
      <w:r>
        <w:rPr>
          <w:color w:val="auto"/>
          <w:szCs w:val="22"/>
        </w:rPr>
        <w:t>Seat 27</w:t>
      </w:r>
      <w:r>
        <w:rPr>
          <w:color w:val="auto"/>
          <w:szCs w:val="22"/>
        </w:rPr>
        <w:tab/>
        <w:t>Sen. Lourie</w:t>
      </w:r>
    </w:p>
    <w:p w:rsidR="00E92E13" w:rsidRPr="00D6642A" w:rsidRDefault="00E92E13" w:rsidP="00E92E13">
      <w:pPr>
        <w:rPr>
          <w:color w:val="auto"/>
          <w:szCs w:val="22"/>
        </w:rPr>
      </w:pPr>
      <w:r w:rsidRPr="00D6642A">
        <w:rPr>
          <w:color w:val="auto"/>
          <w:szCs w:val="22"/>
        </w:rPr>
        <w:t>Seat 28</w:t>
      </w:r>
      <w:r w:rsidRPr="00D6642A">
        <w:rPr>
          <w:color w:val="auto"/>
          <w:szCs w:val="22"/>
        </w:rPr>
        <w:tab/>
        <w:t xml:space="preserve">Sen. </w:t>
      </w:r>
      <w:r>
        <w:rPr>
          <w:color w:val="auto"/>
          <w:szCs w:val="22"/>
        </w:rPr>
        <w:t>Sheheen</w:t>
      </w:r>
    </w:p>
    <w:p w:rsidR="00E92E13" w:rsidRPr="00D6642A" w:rsidRDefault="00E92E13" w:rsidP="00E92E13">
      <w:pPr>
        <w:rPr>
          <w:color w:val="auto"/>
          <w:szCs w:val="22"/>
        </w:rPr>
      </w:pPr>
      <w:r w:rsidRPr="00D6642A">
        <w:rPr>
          <w:color w:val="auto"/>
          <w:szCs w:val="22"/>
        </w:rPr>
        <w:t>Seat 29</w:t>
      </w:r>
      <w:r w:rsidRPr="00D6642A">
        <w:rPr>
          <w:color w:val="auto"/>
          <w:szCs w:val="22"/>
        </w:rPr>
        <w:tab/>
        <w:t>Sen.</w:t>
      </w:r>
      <w:r>
        <w:rPr>
          <w:color w:val="auto"/>
          <w:szCs w:val="22"/>
        </w:rPr>
        <w:t xml:space="preserve"> Nicholson</w:t>
      </w:r>
    </w:p>
    <w:p w:rsidR="00E92E13" w:rsidRPr="00D6642A" w:rsidRDefault="00E92E13" w:rsidP="00E92E13">
      <w:pPr>
        <w:rPr>
          <w:color w:val="auto"/>
          <w:szCs w:val="22"/>
        </w:rPr>
      </w:pPr>
      <w:r w:rsidRPr="00D6642A">
        <w:rPr>
          <w:color w:val="auto"/>
          <w:szCs w:val="22"/>
        </w:rPr>
        <w:t>Seat 30</w:t>
      </w:r>
      <w:r w:rsidRPr="00D6642A">
        <w:rPr>
          <w:color w:val="auto"/>
          <w:szCs w:val="22"/>
        </w:rPr>
        <w:tab/>
        <w:t xml:space="preserve">Sen. </w:t>
      </w:r>
      <w:r>
        <w:rPr>
          <w:color w:val="auto"/>
          <w:szCs w:val="22"/>
        </w:rPr>
        <w:t>Malloy</w:t>
      </w:r>
    </w:p>
    <w:p w:rsidR="00E92E13" w:rsidRPr="00D6642A" w:rsidRDefault="00E92E13" w:rsidP="00E92E13">
      <w:pPr>
        <w:rPr>
          <w:color w:val="auto"/>
          <w:szCs w:val="22"/>
        </w:rPr>
      </w:pPr>
      <w:r w:rsidRPr="00D6642A">
        <w:rPr>
          <w:color w:val="auto"/>
          <w:szCs w:val="22"/>
        </w:rPr>
        <w:t>Seat 31</w:t>
      </w:r>
      <w:r w:rsidRPr="00D6642A">
        <w:rPr>
          <w:color w:val="auto"/>
          <w:szCs w:val="22"/>
        </w:rPr>
        <w:tab/>
        <w:t xml:space="preserve">Sen. </w:t>
      </w:r>
      <w:r>
        <w:rPr>
          <w:color w:val="auto"/>
          <w:szCs w:val="22"/>
        </w:rPr>
        <w:t>Williams</w:t>
      </w:r>
    </w:p>
    <w:p w:rsidR="00E92E13" w:rsidRPr="00D6642A" w:rsidRDefault="00E92E13" w:rsidP="00E92E13">
      <w:pPr>
        <w:rPr>
          <w:color w:val="auto"/>
          <w:szCs w:val="22"/>
        </w:rPr>
      </w:pPr>
      <w:r w:rsidRPr="00D6642A">
        <w:rPr>
          <w:color w:val="auto"/>
          <w:szCs w:val="22"/>
        </w:rPr>
        <w:t>Seat 32</w:t>
      </w:r>
      <w:r w:rsidRPr="00D6642A">
        <w:rPr>
          <w:color w:val="auto"/>
          <w:szCs w:val="22"/>
        </w:rPr>
        <w:tab/>
        <w:t xml:space="preserve">Sen. </w:t>
      </w:r>
      <w:r>
        <w:rPr>
          <w:color w:val="auto"/>
          <w:szCs w:val="22"/>
        </w:rPr>
        <w:t>Jackson</w:t>
      </w:r>
    </w:p>
    <w:p w:rsidR="00E92E13" w:rsidRPr="00D6642A" w:rsidRDefault="00E92E13" w:rsidP="00E92E13">
      <w:pPr>
        <w:rPr>
          <w:color w:val="auto"/>
          <w:szCs w:val="22"/>
        </w:rPr>
      </w:pPr>
      <w:r w:rsidRPr="00D6642A">
        <w:rPr>
          <w:color w:val="auto"/>
          <w:szCs w:val="22"/>
        </w:rPr>
        <w:t>Seat 33</w:t>
      </w:r>
      <w:r w:rsidRPr="00D6642A">
        <w:rPr>
          <w:color w:val="auto"/>
          <w:szCs w:val="22"/>
        </w:rPr>
        <w:tab/>
        <w:t>Sen.</w:t>
      </w:r>
      <w:r>
        <w:rPr>
          <w:color w:val="auto"/>
          <w:szCs w:val="22"/>
        </w:rPr>
        <w:t xml:space="preserve"> Rankin</w:t>
      </w:r>
    </w:p>
    <w:p w:rsidR="00E92E13" w:rsidRPr="00D6642A" w:rsidRDefault="00E92E13" w:rsidP="00E92E13">
      <w:pPr>
        <w:rPr>
          <w:color w:val="auto"/>
          <w:szCs w:val="22"/>
        </w:rPr>
      </w:pPr>
      <w:r w:rsidRPr="00D6642A">
        <w:rPr>
          <w:color w:val="auto"/>
          <w:szCs w:val="22"/>
        </w:rPr>
        <w:t>Seat 34</w:t>
      </w:r>
      <w:r w:rsidRPr="00D6642A">
        <w:rPr>
          <w:color w:val="auto"/>
          <w:szCs w:val="22"/>
        </w:rPr>
        <w:tab/>
        <w:t xml:space="preserve">Sen. </w:t>
      </w:r>
      <w:r>
        <w:rPr>
          <w:color w:val="auto"/>
          <w:szCs w:val="22"/>
        </w:rPr>
        <w:t>Hutto</w:t>
      </w:r>
    </w:p>
    <w:p w:rsidR="00E92E13" w:rsidRPr="00D6642A" w:rsidRDefault="00E92E13" w:rsidP="00E92E13">
      <w:pPr>
        <w:rPr>
          <w:color w:val="auto"/>
          <w:szCs w:val="22"/>
        </w:rPr>
      </w:pPr>
      <w:r w:rsidRPr="00D6642A">
        <w:rPr>
          <w:color w:val="auto"/>
          <w:szCs w:val="22"/>
        </w:rPr>
        <w:t>Seat 35</w:t>
      </w:r>
      <w:r w:rsidRPr="00D6642A">
        <w:rPr>
          <w:color w:val="auto"/>
          <w:szCs w:val="22"/>
        </w:rPr>
        <w:tab/>
        <w:t xml:space="preserve">Sen. </w:t>
      </w:r>
      <w:r>
        <w:rPr>
          <w:color w:val="auto"/>
          <w:szCs w:val="22"/>
        </w:rPr>
        <w:t>Coleman</w:t>
      </w:r>
    </w:p>
    <w:p w:rsidR="00E92E13" w:rsidRPr="00D6642A" w:rsidRDefault="00E92E13" w:rsidP="00E92E13">
      <w:pPr>
        <w:rPr>
          <w:color w:val="auto"/>
          <w:szCs w:val="22"/>
        </w:rPr>
      </w:pPr>
      <w:r w:rsidRPr="00D6642A">
        <w:rPr>
          <w:color w:val="auto"/>
          <w:szCs w:val="22"/>
        </w:rPr>
        <w:t>Seat 36</w:t>
      </w:r>
      <w:r w:rsidRPr="00D6642A">
        <w:rPr>
          <w:color w:val="auto"/>
          <w:szCs w:val="22"/>
        </w:rPr>
        <w:tab/>
        <w:t xml:space="preserve">Sen. </w:t>
      </w:r>
      <w:r>
        <w:rPr>
          <w:color w:val="auto"/>
          <w:szCs w:val="22"/>
        </w:rPr>
        <w:t>Johnson</w:t>
      </w:r>
    </w:p>
    <w:p w:rsidR="00E92E13" w:rsidRPr="00D6642A" w:rsidRDefault="00E92E13" w:rsidP="00E92E13">
      <w:pPr>
        <w:rPr>
          <w:color w:val="auto"/>
          <w:szCs w:val="22"/>
        </w:rPr>
      </w:pPr>
      <w:r w:rsidRPr="00D6642A">
        <w:rPr>
          <w:color w:val="auto"/>
          <w:szCs w:val="22"/>
        </w:rPr>
        <w:t>Seat 37</w:t>
      </w:r>
      <w:r w:rsidRPr="00D6642A">
        <w:rPr>
          <w:color w:val="auto"/>
          <w:szCs w:val="22"/>
        </w:rPr>
        <w:tab/>
        <w:t xml:space="preserve">Sen. </w:t>
      </w:r>
      <w:r>
        <w:rPr>
          <w:color w:val="auto"/>
          <w:szCs w:val="22"/>
        </w:rPr>
        <w:t>Scott</w:t>
      </w:r>
    </w:p>
    <w:p w:rsidR="00E92E13" w:rsidRPr="00D6642A" w:rsidRDefault="00E92E13" w:rsidP="00E92E13">
      <w:pPr>
        <w:rPr>
          <w:color w:val="auto"/>
          <w:szCs w:val="22"/>
        </w:rPr>
      </w:pPr>
      <w:r w:rsidRPr="00D6642A">
        <w:rPr>
          <w:color w:val="auto"/>
          <w:szCs w:val="22"/>
        </w:rPr>
        <w:t>Seat 38</w:t>
      </w:r>
      <w:r w:rsidRPr="00D6642A">
        <w:rPr>
          <w:color w:val="auto"/>
          <w:szCs w:val="22"/>
        </w:rPr>
        <w:tab/>
        <w:t xml:space="preserve">Sen. </w:t>
      </w:r>
      <w:r>
        <w:rPr>
          <w:color w:val="auto"/>
          <w:szCs w:val="22"/>
        </w:rPr>
        <w:t>Sabb</w:t>
      </w:r>
    </w:p>
    <w:p w:rsidR="00E92E13" w:rsidRPr="00D6642A" w:rsidRDefault="00E92E13" w:rsidP="00E92E13">
      <w:pPr>
        <w:rPr>
          <w:color w:val="auto"/>
          <w:szCs w:val="22"/>
        </w:rPr>
      </w:pPr>
      <w:r w:rsidRPr="00D6642A">
        <w:rPr>
          <w:color w:val="auto"/>
          <w:szCs w:val="22"/>
        </w:rPr>
        <w:t>Seat 39</w:t>
      </w:r>
      <w:r w:rsidRPr="00D6642A">
        <w:rPr>
          <w:color w:val="auto"/>
          <w:szCs w:val="22"/>
        </w:rPr>
        <w:tab/>
        <w:t xml:space="preserve">Sen. </w:t>
      </w:r>
      <w:r>
        <w:rPr>
          <w:color w:val="auto"/>
          <w:szCs w:val="22"/>
        </w:rPr>
        <w:t>Allen</w:t>
      </w:r>
    </w:p>
    <w:p w:rsidR="00E92E13" w:rsidRPr="00D6642A" w:rsidRDefault="00E92E13" w:rsidP="00E92E13">
      <w:pPr>
        <w:rPr>
          <w:color w:val="auto"/>
          <w:szCs w:val="22"/>
        </w:rPr>
      </w:pPr>
      <w:r w:rsidRPr="00D6642A">
        <w:rPr>
          <w:color w:val="auto"/>
          <w:szCs w:val="22"/>
        </w:rPr>
        <w:t>Seat 40</w:t>
      </w:r>
      <w:r w:rsidRPr="00D6642A">
        <w:rPr>
          <w:color w:val="auto"/>
          <w:szCs w:val="22"/>
        </w:rPr>
        <w:tab/>
        <w:t xml:space="preserve">Sen. </w:t>
      </w:r>
      <w:r>
        <w:rPr>
          <w:color w:val="auto"/>
          <w:szCs w:val="22"/>
        </w:rPr>
        <w:t>Thurmond</w:t>
      </w:r>
    </w:p>
    <w:p w:rsidR="00E92E13" w:rsidRPr="00D6642A" w:rsidRDefault="00E92E13" w:rsidP="00E92E13">
      <w:pPr>
        <w:rPr>
          <w:color w:val="auto"/>
          <w:szCs w:val="22"/>
        </w:rPr>
      </w:pPr>
      <w:r w:rsidRPr="00D6642A">
        <w:rPr>
          <w:color w:val="auto"/>
          <w:szCs w:val="22"/>
        </w:rPr>
        <w:t>Seat 41</w:t>
      </w:r>
      <w:r w:rsidRPr="00D6642A">
        <w:rPr>
          <w:color w:val="auto"/>
          <w:szCs w:val="22"/>
        </w:rPr>
        <w:tab/>
        <w:t xml:space="preserve">Sen. </w:t>
      </w:r>
      <w:r>
        <w:rPr>
          <w:color w:val="auto"/>
          <w:szCs w:val="22"/>
        </w:rPr>
        <w:t>Turner</w:t>
      </w:r>
    </w:p>
    <w:p w:rsidR="00E92E13" w:rsidRPr="00D6642A" w:rsidRDefault="00E92E13" w:rsidP="00E92E13">
      <w:pPr>
        <w:rPr>
          <w:color w:val="auto"/>
          <w:szCs w:val="22"/>
        </w:rPr>
      </w:pPr>
      <w:r w:rsidRPr="00D6642A">
        <w:rPr>
          <w:color w:val="auto"/>
          <w:szCs w:val="22"/>
        </w:rPr>
        <w:t>Seat 42</w:t>
      </w:r>
      <w:r w:rsidRPr="00D6642A">
        <w:rPr>
          <w:color w:val="auto"/>
          <w:szCs w:val="22"/>
        </w:rPr>
        <w:tab/>
        <w:t xml:space="preserve">Sen. </w:t>
      </w:r>
      <w:r>
        <w:rPr>
          <w:color w:val="auto"/>
          <w:szCs w:val="22"/>
        </w:rPr>
        <w:t>Young</w:t>
      </w:r>
    </w:p>
    <w:p w:rsidR="00E92E13" w:rsidRPr="00D6642A" w:rsidRDefault="00E92E13" w:rsidP="00E92E13">
      <w:pPr>
        <w:rPr>
          <w:color w:val="auto"/>
          <w:szCs w:val="22"/>
        </w:rPr>
      </w:pPr>
      <w:r w:rsidRPr="00D6642A">
        <w:rPr>
          <w:color w:val="auto"/>
          <w:szCs w:val="22"/>
        </w:rPr>
        <w:t>Seat 43</w:t>
      </w:r>
      <w:r w:rsidRPr="00D6642A">
        <w:rPr>
          <w:color w:val="auto"/>
          <w:szCs w:val="22"/>
        </w:rPr>
        <w:tab/>
        <w:t xml:space="preserve">Sen. </w:t>
      </w:r>
      <w:r>
        <w:rPr>
          <w:color w:val="auto"/>
          <w:szCs w:val="22"/>
        </w:rPr>
        <w:t>Shealy</w:t>
      </w:r>
    </w:p>
    <w:p w:rsidR="00E92E13" w:rsidRPr="00D6642A" w:rsidRDefault="00E92E13" w:rsidP="00E92E13">
      <w:pPr>
        <w:rPr>
          <w:color w:val="auto"/>
          <w:szCs w:val="22"/>
        </w:rPr>
      </w:pPr>
      <w:r w:rsidRPr="00D6642A">
        <w:rPr>
          <w:color w:val="auto"/>
          <w:szCs w:val="22"/>
        </w:rPr>
        <w:t>Seat 44</w:t>
      </w:r>
      <w:r w:rsidRPr="00D6642A">
        <w:rPr>
          <w:color w:val="auto"/>
          <w:szCs w:val="22"/>
        </w:rPr>
        <w:tab/>
        <w:t xml:space="preserve">Sen. </w:t>
      </w:r>
      <w:r>
        <w:rPr>
          <w:color w:val="auto"/>
          <w:szCs w:val="22"/>
        </w:rPr>
        <w:t>McElveen</w:t>
      </w:r>
    </w:p>
    <w:p w:rsidR="00E92E13" w:rsidRPr="00D6642A" w:rsidRDefault="00E92E13" w:rsidP="00E92E13">
      <w:pPr>
        <w:rPr>
          <w:color w:val="auto"/>
          <w:szCs w:val="22"/>
        </w:rPr>
      </w:pPr>
      <w:r w:rsidRPr="00D6642A">
        <w:rPr>
          <w:color w:val="auto"/>
          <w:szCs w:val="22"/>
        </w:rPr>
        <w:t>Seat 45</w:t>
      </w:r>
      <w:r w:rsidRPr="00D6642A">
        <w:rPr>
          <w:color w:val="auto"/>
          <w:szCs w:val="22"/>
        </w:rPr>
        <w:tab/>
        <w:t xml:space="preserve">Sen. </w:t>
      </w:r>
      <w:r>
        <w:rPr>
          <w:color w:val="auto"/>
          <w:szCs w:val="22"/>
        </w:rPr>
        <w:t>Kimpson</w:t>
      </w:r>
    </w:p>
    <w:p w:rsidR="00E92E13" w:rsidRPr="00D6642A" w:rsidRDefault="00E92E13" w:rsidP="00E92E13">
      <w:pPr>
        <w:rPr>
          <w:color w:val="FF0000"/>
          <w:szCs w:val="22"/>
        </w:rPr>
      </w:pPr>
      <w:r w:rsidRPr="00D6642A">
        <w:rPr>
          <w:color w:val="auto"/>
          <w:szCs w:val="22"/>
        </w:rPr>
        <w:t>Seat 46</w:t>
      </w:r>
      <w:r w:rsidRPr="00D6642A">
        <w:rPr>
          <w:color w:val="auto"/>
          <w:szCs w:val="22"/>
        </w:rPr>
        <w:tab/>
        <w:t xml:space="preserve">Sen. </w:t>
      </w:r>
      <w:r>
        <w:rPr>
          <w:color w:val="auto"/>
          <w:szCs w:val="22"/>
        </w:rPr>
        <w:t>M.B. Matthews</w:t>
      </w:r>
    </w:p>
    <w:p w:rsidR="00E92E13" w:rsidRDefault="00E92E13" w:rsidP="00E92E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2E13" w:rsidRDefault="00E92E13" w:rsidP="00E92E13">
      <w:pPr>
        <w:pStyle w:val="Header"/>
        <w:tabs>
          <w:tab w:val="clear" w:pos="8640"/>
          <w:tab w:val="left" w:pos="4320"/>
        </w:tabs>
        <w:jc w:val="center"/>
        <w:rPr>
          <w:b/>
        </w:rPr>
      </w:pPr>
      <w:r>
        <w:rPr>
          <w:b/>
        </w:rPr>
        <w:t>REGULATIONS RECEIVED</w:t>
      </w:r>
    </w:p>
    <w:p w:rsidR="00E92E13" w:rsidRDefault="00E92E13" w:rsidP="00E92E13">
      <w:pPr>
        <w:pStyle w:val="Header"/>
        <w:tabs>
          <w:tab w:val="clear" w:pos="8640"/>
          <w:tab w:val="left" w:pos="4320"/>
        </w:tabs>
      </w:pPr>
      <w:r>
        <w:tab/>
        <w:t>The following were received and referred to the appropriate committees for consideration:</w:t>
      </w:r>
    </w:p>
    <w:p w:rsidR="00E92E13" w:rsidRDefault="00E92E13" w:rsidP="00E92E13">
      <w:pPr>
        <w:pStyle w:val="Header"/>
        <w:tabs>
          <w:tab w:val="clear" w:pos="8640"/>
          <w:tab w:val="left" w:pos="4320"/>
        </w:tabs>
      </w:pPr>
    </w:p>
    <w:p w:rsidR="00E92E13" w:rsidRDefault="00E92E13" w:rsidP="00E92E13">
      <w:r w:rsidRPr="0027367D">
        <w:t>Document No. 4566</w:t>
      </w:r>
    </w:p>
    <w:p w:rsidR="00E92E13" w:rsidRDefault="00E92E13" w:rsidP="00E92E13">
      <w:r w:rsidRPr="0027367D">
        <w:lastRenderedPageBreak/>
        <w:t>Agency: Department of Labor, Licensing and Regulation - Board of Examiners in Opticianry</w:t>
      </w:r>
    </w:p>
    <w:p w:rsidR="00E92E13" w:rsidRPr="0027367D" w:rsidRDefault="00E92E13" w:rsidP="00E92E13">
      <w:r>
        <w:t>Chapter:  96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41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rsidRPr="0027367D">
        <w:t>SUBJECT: Examination Attempts, Apprenticeship, and Continuing Education Requirements</w:t>
      </w:r>
    </w:p>
    <w:p w:rsidR="00E92E13" w:rsidRDefault="00E92E13" w:rsidP="00E92E13">
      <w:r w:rsidRPr="0027367D">
        <w:t>Received by Lieutenant Governor January 12, 2016</w:t>
      </w:r>
    </w:p>
    <w:p w:rsidR="00E92E13" w:rsidRDefault="00E92E13" w:rsidP="00E92E13">
      <w:r w:rsidRPr="0027367D">
        <w:t>Referred to Committee</w:t>
      </w:r>
      <w:r>
        <w:t xml:space="preserve"> on Medical Affairs</w:t>
      </w:r>
    </w:p>
    <w:p w:rsidR="00E92E13" w:rsidRDefault="00E92E13" w:rsidP="00E92E13">
      <w:pPr>
        <w:pStyle w:val="Header"/>
        <w:tabs>
          <w:tab w:val="clear" w:pos="8640"/>
          <w:tab w:val="left" w:pos="4320"/>
        </w:tabs>
      </w:pPr>
    </w:p>
    <w:p w:rsidR="00E92E13" w:rsidRDefault="00E92E13" w:rsidP="00E92E13">
      <w:r w:rsidRPr="00617575">
        <w:t>Document No. 4567</w:t>
      </w:r>
    </w:p>
    <w:p w:rsidR="00E92E13" w:rsidRPr="00617575" w:rsidRDefault="00E92E13" w:rsidP="00E92E13">
      <w:r w:rsidRPr="00617575">
        <w:t>Agency: Department of Health and Environmental Control</w:t>
      </w:r>
    </w:p>
    <w:p w:rsidR="00E92E13" w:rsidRPr="00617575" w:rsidRDefault="00E92E13" w:rsidP="00E92E13">
      <w:r w:rsidRPr="00617575">
        <w:t>Chapter: 61</w:t>
      </w:r>
    </w:p>
    <w:p w:rsidR="00E92E13" w:rsidRDefault="00E92E13" w:rsidP="00E92E13">
      <w:r w:rsidRPr="00617575">
        <w:t>Statutory Authority: 1976 Code Section 44-1-140</w:t>
      </w:r>
    </w:p>
    <w:p w:rsidR="00E92E13" w:rsidRDefault="00E92E13" w:rsidP="00E92E13">
      <w:r w:rsidRPr="00617575">
        <w:t>SUBJECT: Crabmeat</w:t>
      </w:r>
    </w:p>
    <w:p w:rsidR="00E92E13" w:rsidRDefault="00E92E13" w:rsidP="00E92E13">
      <w:r w:rsidRPr="00617575">
        <w:t>Received by Lieutenant Governor January 12, 2016</w:t>
      </w:r>
    </w:p>
    <w:p w:rsidR="00E92E13" w:rsidRDefault="00E92E13" w:rsidP="00E92E13">
      <w:r w:rsidRPr="00617575">
        <w:t>Referred to</w:t>
      </w:r>
      <w:r>
        <w:t xml:space="preserve">  </w:t>
      </w:r>
      <w:r w:rsidRPr="00617575">
        <w:t>Committee</w:t>
      </w:r>
      <w:r>
        <w:t xml:space="preserve"> on Agriculture and Natural Resources</w:t>
      </w:r>
    </w:p>
    <w:p w:rsidR="00E92E13" w:rsidRDefault="00E92E13" w:rsidP="00E92E13"/>
    <w:p w:rsidR="00E92E13" w:rsidRDefault="00E92E13" w:rsidP="00E92E13">
      <w:r w:rsidRPr="00C6608A">
        <w:t>Document No. 4568</w:t>
      </w:r>
    </w:p>
    <w:p w:rsidR="00E92E13" w:rsidRPr="00C6608A" w:rsidRDefault="00E92E13" w:rsidP="00E92E13">
      <w:r w:rsidRPr="00C6608A">
        <w:t>Agency: Department of Health and Environmental Control</w:t>
      </w:r>
    </w:p>
    <w:p w:rsidR="00E92E13" w:rsidRPr="00C6608A" w:rsidRDefault="00E92E13" w:rsidP="00E92E13">
      <w:r w:rsidRPr="00C6608A">
        <w:t>Chapter: 61</w:t>
      </w:r>
    </w:p>
    <w:p w:rsidR="00E92E13" w:rsidRDefault="00E92E13" w:rsidP="00E92E13">
      <w:r w:rsidRPr="00C6608A">
        <w:t>Statutory Authority: 1976 Code Sections 44-34-10 et seq.</w:t>
      </w:r>
    </w:p>
    <w:p w:rsidR="00E92E13" w:rsidRDefault="00E92E13" w:rsidP="00E92E13">
      <w:r w:rsidRPr="00C6608A">
        <w:t>SUBJECT: Standards for Licensing Tattoo Facilities</w:t>
      </w:r>
    </w:p>
    <w:p w:rsidR="00E92E13" w:rsidRDefault="00E92E13" w:rsidP="00E92E13">
      <w:r w:rsidRPr="00C6608A">
        <w:t>Received by Lieutenant Governor January 12, 2016</w:t>
      </w:r>
    </w:p>
    <w:p w:rsidR="00E92E13" w:rsidRDefault="00E92E13" w:rsidP="00E92E13">
      <w:r w:rsidRPr="00C6608A">
        <w:t>Referred to</w:t>
      </w:r>
      <w:r>
        <w:t xml:space="preserve"> </w:t>
      </w:r>
      <w:r w:rsidRPr="00C6608A">
        <w:t>Committee</w:t>
      </w:r>
      <w:r>
        <w:t xml:space="preserve"> on Medical Affairs</w:t>
      </w:r>
    </w:p>
    <w:p w:rsidR="00E92E13" w:rsidRDefault="00E92E13" w:rsidP="00E92E13"/>
    <w:p w:rsidR="00E92E13" w:rsidRDefault="00E92E13" w:rsidP="00E92E13">
      <w:r w:rsidRPr="00473E69">
        <w:t>Document No. 4569</w:t>
      </w:r>
    </w:p>
    <w:p w:rsidR="00E92E13" w:rsidRPr="00473E69" w:rsidRDefault="00E92E13" w:rsidP="00E92E13">
      <w:r w:rsidRPr="00473E69">
        <w:t>Agency: Department of Health and Environmental Control</w:t>
      </w:r>
    </w:p>
    <w:p w:rsidR="00E92E13" w:rsidRPr="00473E69" w:rsidRDefault="00E92E13" w:rsidP="00E92E13">
      <w:r w:rsidRPr="00473E69">
        <w:t>Chapter: 61</w:t>
      </w:r>
    </w:p>
    <w:p w:rsidR="00E92E13" w:rsidRDefault="00E92E13" w:rsidP="00E92E13">
      <w:r w:rsidRPr="00473E69">
        <w:t>Statutory Authority: 1976 Code Sections 44-32-10 et seq.</w:t>
      </w:r>
    </w:p>
    <w:p w:rsidR="00E92E13" w:rsidRDefault="00E92E13" w:rsidP="00E92E13">
      <w:r w:rsidRPr="00473E69">
        <w:t>SUBJECT: Standards for Permitting Body Piercing Facilities</w:t>
      </w:r>
    </w:p>
    <w:p w:rsidR="00E92E13" w:rsidRDefault="00E92E13" w:rsidP="00E92E13">
      <w:r w:rsidRPr="00473E69">
        <w:t>Received by Lieutenant Governor January 12, 2016</w:t>
      </w:r>
    </w:p>
    <w:p w:rsidR="00E92E13" w:rsidRDefault="00E92E13" w:rsidP="00E92E13">
      <w:r w:rsidRPr="00473E69">
        <w:t>Referred to</w:t>
      </w:r>
      <w:r>
        <w:t xml:space="preserve"> </w:t>
      </w:r>
      <w:r w:rsidRPr="00473E69">
        <w:t>Committee</w:t>
      </w:r>
      <w:r>
        <w:t xml:space="preserve"> on Medical Affairs</w:t>
      </w:r>
    </w:p>
    <w:p w:rsidR="00E92E13" w:rsidRDefault="00E92E13" w:rsidP="00E92E13"/>
    <w:p w:rsidR="00E92E13" w:rsidRDefault="00E92E13" w:rsidP="00E92E13">
      <w:r w:rsidRPr="00D64F49">
        <w:t>Document No. 4570</w:t>
      </w:r>
    </w:p>
    <w:p w:rsidR="00E92E13" w:rsidRPr="00D64F49" w:rsidRDefault="00E92E13" w:rsidP="00E92E13">
      <w:r w:rsidRPr="00D64F49">
        <w:t>Agency: Department of Health and Environmental Control</w:t>
      </w:r>
    </w:p>
    <w:p w:rsidR="00E92E13" w:rsidRPr="00D64F49" w:rsidRDefault="00E92E13" w:rsidP="00E92E13">
      <w:r w:rsidRPr="00D64F49">
        <w:t>Chapter: 61</w:t>
      </w:r>
    </w:p>
    <w:p w:rsidR="00E92E13" w:rsidRDefault="00E92E13" w:rsidP="00E92E13">
      <w:r w:rsidRPr="00D64F49">
        <w:t>Statutory Authority: 1976 Code Section 44-1-140(7)</w:t>
      </w:r>
    </w:p>
    <w:p w:rsidR="00E92E13" w:rsidRDefault="00E92E13" w:rsidP="00E92E13">
      <w:r w:rsidRPr="00D64F49">
        <w:t>SUBJECT: Natural Public Swimming Areas</w:t>
      </w:r>
    </w:p>
    <w:p w:rsidR="00E92E13" w:rsidRDefault="00E92E13" w:rsidP="00E92E13">
      <w:r w:rsidRPr="00D64F49">
        <w:t>Received by Lieutenant Governor January 12, 2016</w:t>
      </w:r>
    </w:p>
    <w:p w:rsidR="00E92E13" w:rsidRDefault="00E92E13" w:rsidP="00E92E13">
      <w:r w:rsidRPr="00D64F49">
        <w:t>Referred to</w:t>
      </w:r>
      <w:r>
        <w:t xml:space="preserve"> </w:t>
      </w:r>
      <w:r w:rsidRPr="00D64F49">
        <w:t>Committee</w:t>
      </w:r>
      <w:r>
        <w:t xml:space="preserve"> on Medical Affairs</w:t>
      </w:r>
    </w:p>
    <w:p w:rsidR="00E92E13" w:rsidRDefault="00E92E13" w:rsidP="00E92E13"/>
    <w:p w:rsidR="00E92E13" w:rsidRDefault="00E92E13" w:rsidP="00E92E13">
      <w:r w:rsidRPr="008E1A7B">
        <w:lastRenderedPageBreak/>
        <w:t>Document No. 4571</w:t>
      </w:r>
    </w:p>
    <w:p w:rsidR="00E92E13" w:rsidRPr="008E1A7B" w:rsidRDefault="00E92E13" w:rsidP="00E92E13">
      <w:r w:rsidRPr="008E1A7B">
        <w:t>Agency: Department of Health and Environmental Control</w:t>
      </w:r>
    </w:p>
    <w:p w:rsidR="00E92E13" w:rsidRPr="008E1A7B" w:rsidRDefault="00E92E13" w:rsidP="00E92E13">
      <w:r w:rsidRPr="008E1A7B">
        <w:t>Chapter: 61</w:t>
      </w:r>
    </w:p>
    <w:p w:rsidR="00E92E13" w:rsidRDefault="00E92E13" w:rsidP="00E92E13">
      <w:r w:rsidRPr="008E1A7B">
        <w:t>Statutory Authority: 1976 Code Section 44-55-40</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42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rsidRPr="008E1A7B">
        <w:t>SUBJECT: Well Standards</w:t>
      </w:r>
    </w:p>
    <w:p w:rsidR="00E92E13" w:rsidRDefault="00E92E13" w:rsidP="00E92E13">
      <w:r w:rsidRPr="008E1A7B">
        <w:t>Received by Lieutenant Governor January 12, 2016</w:t>
      </w:r>
    </w:p>
    <w:p w:rsidR="00E92E13" w:rsidRPr="00EB784E" w:rsidRDefault="00E92E13" w:rsidP="00E92E13">
      <w:pPr>
        <w:rPr>
          <w:color w:val="auto"/>
        </w:rPr>
      </w:pPr>
      <w:r w:rsidRPr="00EB784E">
        <w:rPr>
          <w:color w:val="auto"/>
        </w:rPr>
        <w:t>Referred to Committee on Medical Affairs</w:t>
      </w:r>
    </w:p>
    <w:p w:rsidR="00E92E13" w:rsidRDefault="00E92E13" w:rsidP="00E92E13"/>
    <w:p w:rsidR="00E92E13" w:rsidRDefault="00E92E13" w:rsidP="00E92E13">
      <w:r w:rsidRPr="002C3FEB">
        <w:t>Document No. 4573</w:t>
      </w:r>
    </w:p>
    <w:p w:rsidR="00E92E13" w:rsidRPr="002C3FEB" w:rsidRDefault="00E92E13" w:rsidP="00E92E13">
      <w:r w:rsidRPr="002C3FEB">
        <w:t>Agency: Department of Labor, Licensing and Regulation-Board of Dentistry</w:t>
      </w:r>
    </w:p>
    <w:p w:rsidR="00E92E13" w:rsidRPr="002C3FEB" w:rsidRDefault="00E92E13" w:rsidP="00E92E13">
      <w:r w:rsidRPr="002C3FEB">
        <w:t>Chapter: 39</w:t>
      </w:r>
    </w:p>
    <w:p w:rsidR="00E92E13" w:rsidRDefault="00E92E13" w:rsidP="00E92E13">
      <w:r w:rsidRPr="002C3FEB">
        <w:t>Statutory Authority: 1976 Code Sections 40-1-70 and 40-15-40</w:t>
      </w:r>
    </w:p>
    <w:p w:rsidR="00E92E13" w:rsidRDefault="00E92E13" w:rsidP="00E92E13">
      <w:r w:rsidRPr="002C3FEB">
        <w:t>SUBJECT: Continuing Education in Sterilization and Infection Control</w:t>
      </w:r>
    </w:p>
    <w:p w:rsidR="00E92E13" w:rsidRDefault="00E92E13" w:rsidP="00E92E13">
      <w:r w:rsidRPr="002C3FEB">
        <w:t>Received by Lieutenant Governor January 12, 2016</w:t>
      </w:r>
    </w:p>
    <w:p w:rsidR="00E92E13" w:rsidRDefault="00E92E13" w:rsidP="00E92E13">
      <w:r w:rsidRPr="002C3FEB">
        <w:t>Referred to</w:t>
      </w:r>
      <w:r>
        <w:t xml:space="preserve"> </w:t>
      </w:r>
      <w:r w:rsidRPr="002C3FEB">
        <w:t>Committee</w:t>
      </w:r>
      <w:r>
        <w:t xml:space="preserve"> on Medical Affairs</w:t>
      </w:r>
    </w:p>
    <w:p w:rsidR="00E92E13" w:rsidRDefault="00E92E13" w:rsidP="00E92E13"/>
    <w:p w:rsidR="00E92E13" w:rsidRDefault="00E92E13" w:rsidP="00E92E13">
      <w:r w:rsidRPr="00E93798">
        <w:t>Document No. 4574</w:t>
      </w:r>
    </w:p>
    <w:p w:rsidR="00E92E13" w:rsidRPr="00E93798" w:rsidRDefault="00E92E13" w:rsidP="00E92E13">
      <w:r w:rsidRPr="00E93798">
        <w:t>Agency: Department of Labor, Licensing and Regulation-Commissioners of Pilotage</w:t>
      </w:r>
    </w:p>
    <w:p w:rsidR="00E92E13" w:rsidRPr="00E93798" w:rsidRDefault="00E92E13" w:rsidP="00E92E13">
      <w:r w:rsidRPr="00E93798">
        <w:t>Chapter: 136</w:t>
      </w:r>
    </w:p>
    <w:p w:rsidR="00E92E13" w:rsidRDefault="00E92E13" w:rsidP="00E92E13">
      <w:r w:rsidRPr="00E93798">
        <w:t>Statutory Authority: 1976 Code Sections 40-1-50, 40-1-70, 54-15-10, and 54-15-140</w:t>
      </w:r>
    </w:p>
    <w:p w:rsidR="00E92E13" w:rsidRDefault="00E92E13" w:rsidP="00E92E13">
      <w:r w:rsidRPr="00E93798">
        <w:t>SUBJECT: Pilot Registration</w:t>
      </w:r>
    </w:p>
    <w:p w:rsidR="00E92E13" w:rsidRDefault="00E92E13" w:rsidP="00E92E13">
      <w:r w:rsidRPr="00E93798">
        <w:t>Received by Lieutenant Governor January 12, 2016</w:t>
      </w:r>
    </w:p>
    <w:p w:rsidR="00E92E13" w:rsidRDefault="00E92E13" w:rsidP="00E92E13">
      <w:r w:rsidRPr="00E93798">
        <w:t>Referred to Committee</w:t>
      </w:r>
      <w:r>
        <w:t xml:space="preserve"> on Labor, Commerce and Industry</w:t>
      </w:r>
    </w:p>
    <w:p w:rsidR="00E92E13" w:rsidRDefault="00E92E13" w:rsidP="00E92E13"/>
    <w:p w:rsidR="00E92E13" w:rsidRDefault="00E92E13" w:rsidP="00E92E13">
      <w:r w:rsidRPr="00D529E1">
        <w:t>Document No. 4578</w:t>
      </w:r>
    </w:p>
    <w:p w:rsidR="00E92E13" w:rsidRPr="00D529E1" w:rsidRDefault="00E92E13" w:rsidP="00E92E13">
      <w:r w:rsidRPr="00D529E1">
        <w:t>Agency: Department of Health and Environmental Control</w:t>
      </w:r>
    </w:p>
    <w:p w:rsidR="00E92E13" w:rsidRPr="00D529E1" w:rsidRDefault="00E92E13" w:rsidP="00E92E13">
      <w:r w:rsidRPr="00D529E1">
        <w:t>Chapter: 61</w:t>
      </w:r>
    </w:p>
    <w:p w:rsidR="00E92E13" w:rsidRDefault="00E92E13" w:rsidP="00E92E13">
      <w:r w:rsidRPr="00D529E1">
        <w:t>Statutory Authority: 1976 Code Sections 44-61-510 et seq.</w:t>
      </w:r>
    </w:p>
    <w:p w:rsidR="00E92E13" w:rsidRDefault="00E92E13" w:rsidP="00E92E13">
      <w:r w:rsidRPr="00D529E1">
        <w:t>SUBJECT: South Carolina Trauma Care Systems</w:t>
      </w:r>
    </w:p>
    <w:p w:rsidR="00E92E13" w:rsidRDefault="00E92E13" w:rsidP="00E92E13">
      <w:r w:rsidRPr="00D529E1">
        <w:t>Received by Lieutenant Governor January 12, 2016</w:t>
      </w:r>
    </w:p>
    <w:p w:rsidR="00E92E13" w:rsidRDefault="00E92E13" w:rsidP="00E92E13">
      <w:r w:rsidRPr="00D529E1">
        <w:t>Referred to</w:t>
      </w:r>
      <w:r>
        <w:t xml:space="preserve"> </w:t>
      </w:r>
      <w:r w:rsidRPr="00D529E1">
        <w:t>Committee</w:t>
      </w:r>
      <w:r>
        <w:t xml:space="preserve"> on Medical Affairs</w:t>
      </w:r>
    </w:p>
    <w:p w:rsidR="00E92E13" w:rsidRDefault="00E92E13" w:rsidP="00E92E13"/>
    <w:p w:rsidR="00E92E13" w:rsidRDefault="00E92E13" w:rsidP="00E92E13">
      <w:r w:rsidRPr="00B12A89">
        <w:t>Document No. 4580</w:t>
      </w:r>
    </w:p>
    <w:p w:rsidR="00E92E13" w:rsidRPr="00B12A89" w:rsidRDefault="00E92E13" w:rsidP="00E92E13">
      <w:r w:rsidRPr="00B12A89">
        <w:t>Agency: Department of Health and Environmental Control</w:t>
      </w:r>
    </w:p>
    <w:p w:rsidR="00E92E13" w:rsidRPr="00B12A89" w:rsidRDefault="00E92E13" w:rsidP="00E92E13">
      <w:r w:rsidRPr="00B12A89">
        <w:t>Chapter: 61</w:t>
      </w:r>
    </w:p>
    <w:p w:rsidR="00E92E13" w:rsidRDefault="00E92E13" w:rsidP="00E92E13">
      <w:r w:rsidRPr="00B12A89">
        <w:t>Statutory Authority: 1976 Code Sections 44-63-10 et seq.</w:t>
      </w:r>
    </w:p>
    <w:p w:rsidR="00E92E13" w:rsidRDefault="00E92E13" w:rsidP="00E92E13">
      <w:r w:rsidRPr="00B12A89">
        <w:t>SUBJECT: Vital Statistics</w:t>
      </w:r>
    </w:p>
    <w:p w:rsidR="00E92E13" w:rsidRDefault="00E92E13" w:rsidP="00E92E13">
      <w:r w:rsidRPr="00B12A89">
        <w:t>Received by Lieutenant Governor January 12, 2016</w:t>
      </w:r>
    </w:p>
    <w:p w:rsidR="006B57C0" w:rsidRDefault="00E92E13" w:rsidP="00E92E13">
      <w:r w:rsidRPr="00B12A89">
        <w:t>Referred to Committee</w:t>
      </w:r>
      <w:r>
        <w:t xml:space="preserve"> on Medical Affairs</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816A02">
      <w:pPr>
        <w:keepNext/>
      </w:pPr>
    </w:p>
    <w:p w:rsidR="006B57C0" w:rsidRDefault="006B57C0" w:rsidP="00816A02">
      <w:pPr>
        <w:keepNext/>
      </w:pPr>
    </w:p>
    <w:p w:rsidR="006B57C0" w:rsidRPr="006B57C0" w:rsidRDefault="006B57C0" w:rsidP="006B57C0">
      <w:pPr>
        <w:jc w:val="right"/>
        <w:rPr>
          <w:b/>
        </w:rPr>
      </w:pPr>
      <w:r w:rsidRPr="006B57C0">
        <w:rPr>
          <w:b/>
        </w:rPr>
        <w:t>Printed Page 43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816A02">
      <w:pPr>
        <w:keepNext/>
      </w:pPr>
      <w:r w:rsidRPr="00812B26">
        <w:t>Document No. 4581</w:t>
      </w:r>
    </w:p>
    <w:p w:rsidR="00E92E13" w:rsidRPr="00812B26" w:rsidRDefault="00E92E13" w:rsidP="00816A02">
      <w:pPr>
        <w:keepNext/>
      </w:pPr>
      <w:r w:rsidRPr="00812B26">
        <w:t>Agency: Department of Health and Environmental Control</w:t>
      </w:r>
    </w:p>
    <w:p w:rsidR="00E92E13" w:rsidRPr="00812B26" w:rsidRDefault="00E92E13" w:rsidP="00816A02">
      <w:pPr>
        <w:keepNext/>
      </w:pPr>
      <w:r w:rsidRPr="00812B26">
        <w:t>Chapter: 61</w:t>
      </w:r>
    </w:p>
    <w:p w:rsidR="00E92E13" w:rsidRDefault="00E92E13" w:rsidP="00816A02">
      <w:pPr>
        <w:keepNext/>
      </w:pPr>
      <w:r w:rsidRPr="00812B26">
        <w:t>Statutory Authority: 1976 Code Section 43-5-910</w:t>
      </w:r>
    </w:p>
    <w:p w:rsidR="00E92E13" w:rsidRDefault="00E92E13" w:rsidP="00E92E13">
      <w:r w:rsidRPr="00812B26">
        <w:t>SUBJECT: WIC Vendors</w:t>
      </w:r>
    </w:p>
    <w:p w:rsidR="00E92E13" w:rsidRDefault="00E92E13" w:rsidP="00E92E13">
      <w:r w:rsidRPr="00812B26">
        <w:t>Received by Lieutenant Governor January 12, 2016</w:t>
      </w:r>
    </w:p>
    <w:p w:rsidR="00E92E13" w:rsidRDefault="00E92E13" w:rsidP="00E92E13">
      <w:r w:rsidRPr="00812B26">
        <w:t>Referred to</w:t>
      </w:r>
      <w:r>
        <w:t xml:space="preserve"> </w:t>
      </w:r>
      <w:r w:rsidRPr="00812B26">
        <w:t>Committee</w:t>
      </w:r>
      <w:r>
        <w:t xml:space="preserve"> on Medical Affairs</w:t>
      </w:r>
    </w:p>
    <w:p w:rsidR="00E92E13" w:rsidRDefault="00E92E13" w:rsidP="00E92E13"/>
    <w:p w:rsidR="00E92E13" w:rsidRDefault="00E92E13" w:rsidP="00E92E13">
      <w:r w:rsidRPr="00093D38">
        <w:t>Document No. 4585</w:t>
      </w:r>
    </w:p>
    <w:p w:rsidR="00E92E13" w:rsidRPr="00093D38" w:rsidRDefault="00E92E13" w:rsidP="00E92E13">
      <w:r w:rsidRPr="00093D38">
        <w:t>Agency: Office of the Governor</w:t>
      </w:r>
    </w:p>
    <w:p w:rsidR="00E92E13" w:rsidRPr="00093D38" w:rsidRDefault="00E92E13" w:rsidP="00E92E13">
      <w:r w:rsidRPr="00093D38">
        <w:t>Chapter: 58</w:t>
      </w:r>
    </w:p>
    <w:p w:rsidR="00E92E13" w:rsidRDefault="00E92E13" w:rsidP="00E92E13">
      <w:r w:rsidRPr="00093D38">
        <w:t>Statutory Authority: 1976 Code Sections 25-1-420 et seq.</w:t>
      </w:r>
    </w:p>
    <w:p w:rsidR="00E92E13" w:rsidRDefault="00E92E13" w:rsidP="00E92E13">
      <w:r w:rsidRPr="00093D38">
        <w:t>SUBJECT: State Emergency Preparedness Standards</w:t>
      </w:r>
    </w:p>
    <w:p w:rsidR="00E92E13" w:rsidRDefault="00E92E13" w:rsidP="00E92E13">
      <w:r w:rsidRPr="00093D38">
        <w:t>Received by Lieutenant Governor January 12, 2016</w:t>
      </w:r>
    </w:p>
    <w:p w:rsidR="00E92E13" w:rsidRDefault="00E92E13" w:rsidP="00E92E13">
      <w:r w:rsidRPr="00093D38">
        <w:t>Referred to</w:t>
      </w:r>
      <w:r>
        <w:t xml:space="preserve"> General </w:t>
      </w:r>
      <w:r w:rsidRPr="00093D38">
        <w:t>Committee</w:t>
      </w:r>
    </w:p>
    <w:p w:rsidR="00E92E13" w:rsidRDefault="00E92E13" w:rsidP="00E92E13"/>
    <w:p w:rsidR="00E92E13" w:rsidRDefault="00E92E13" w:rsidP="00E92E13">
      <w:r w:rsidRPr="0004558A">
        <w:t>Document No. 4586</w:t>
      </w:r>
    </w:p>
    <w:p w:rsidR="00E92E13" w:rsidRPr="0004558A" w:rsidRDefault="00E92E13" w:rsidP="00E92E13">
      <w:r w:rsidRPr="0004558A">
        <w:t>Agency: State Board of Education</w:t>
      </w:r>
    </w:p>
    <w:p w:rsidR="00E92E13" w:rsidRPr="0004558A" w:rsidRDefault="00E92E13" w:rsidP="00E92E13">
      <w:r w:rsidRPr="0004558A">
        <w:t>Chapter: 43</w:t>
      </w:r>
    </w:p>
    <w:p w:rsidR="00E92E13" w:rsidRDefault="00E92E13" w:rsidP="00E92E13">
      <w:r w:rsidRPr="0004558A">
        <w:t>Statutory Authority: 1976 Code Sections 59-5-60, 59-21-510, 59-21-580, 59-33-10 et seq., 59-36-10 et seq., and 20 U.S.C. 1400 et seq.</w:t>
      </w:r>
    </w:p>
    <w:p w:rsidR="00E92E13" w:rsidRDefault="00E92E13" w:rsidP="00E92E13">
      <w:r w:rsidRPr="0004558A">
        <w:t>SUBJECT: Special Education, Education of Students with Disabilities</w:t>
      </w:r>
    </w:p>
    <w:p w:rsidR="00E92E13" w:rsidRDefault="00E92E13" w:rsidP="00E92E13">
      <w:r w:rsidRPr="0004558A">
        <w:t>Received by Lieutenant Governor January 12, 2016</w:t>
      </w:r>
    </w:p>
    <w:p w:rsidR="00E92E13" w:rsidRDefault="00E92E13" w:rsidP="00E92E13">
      <w:r w:rsidRPr="0004558A">
        <w:t>Referred to</w:t>
      </w:r>
      <w:r>
        <w:t xml:space="preserve"> </w:t>
      </w:r>
      <w:r w:rsidRPr="0004558A">
        <w:t>Committee</w:t>
      </w:r>
      <w:r>
        <w:t xml:space="preserve"> on Education</w:t>
      </w:r>
    </w:p>
    <w:p w:rsidR="00E92E13" w:rsidRDefault="00E92E13" w:rsidP="00E92E13"/>
    <w:p w:rsidR="00E92E13" w:rsidRDefault="00E92E13" w:rsidP="00E92E13">
      <w:r w:rsidRPr="001D14D5">
        <w:t>Document No. 4588</w:t>
      </w:r>
    </w:p>
    <w:p w:rsidR="00E92E13" w:rsidRPr="001D14D5" w:rsidRDefault="00E92E13" w:rsidP="00E92E13">
      <w:r w:rsidRPr="001D14D5">
        <w:t>Agency: Department of Labor, Licensing and Regulation-Board of Medical Examiners</w:t>
      </w:r>
    </w:p>
    <w:p w:rsidR="00E92E13" w:rsidRPr="001D14D5" w:rsidRDefault="00E92E13" w:rsidP="00E92E13">
      <w:r w:rsidRPr="001D14D5">
        <w:t>Chapter: 81</w:t>
      </w:r>
    </w:p>
    <w:p w:rsidR="00E92E13" w:rsidRDefault="00E92E13" w:rsidP="00E92E13">
      <w:r w:rsidRPr="001D14D5">
        <w:t>Statutory Authority: 1976 Code Sections 40-1-70, 40-47-10 and 40-47-110</w:t>
      </w:r>
    </w:p>
    <w:p w:rsidR="00E92E13" w:rsidRDefault="00E92E13" w:rsidP="00E92E13">
      <w:r w:rsidRPr="001D14D5">
        <w:t>SUBJECT: Safeguarding Patient Medical Records</w:t>
      </w:r>
    </w:p>
    <w:p w:rsidR="00E92E13" w:rsidRDefault="00E92E13" w:rsidP="00E92E13">
      <w:r w:rsidRPr="001D14D5">
        <w:t>Received by Lieutenant Governor January 12, 2016</w:t>
      </w:r>
    </w:p>
    <w:p w:rsidR="00E92E13" w:rsidRDefault="00E92E13" w:rsidP="00E92E13">
      <w:r w:rsidRPr="001D14D5">
        <w:t>Referred to</w:t>
      </w:r>
      <w:r>
        <w:t xml:space="preserve"> </w:t>
      </w:r>
      <w:r w:rsidRPr="001D14D5">
        <w:t>Committee</w:t>
      </w:r>
      <w:r>
        <w:t xml:space="preserve"> on Labor, Commerce and Industry</w:t>
      </w:r>
    </w:p>
    <w:p w:rsidR="00E92E13" w:rsidRDefault="00E92E13" w:rsidP="00E92E13"/>
    <w:p w:rsidR="00E92E13" w:rsidRDefault="00E92E13" w:rsidP="00E92E13">
      <w:r w:rsidRPr="00C801AE">
        <w:t>Document No. 4589</w:t>
      </w:r>
    </w:p>
    <w:p w:rsidR="00E92E13" w:rsidRPr="00C801AE" w:rsidRDefault="00E92E13" w:rsidP="00E92E13">
      <w:r w:rsidRPr="00C801AE">
        <w:lastRenderedPageBreak/>
        <w:t>Agency: Department of Labor, Licensing and Regulation-Real Estate Appraisers Board</w:t>
      </w:r>
    </w:p>
    <w:p w:rsidR="00E92E13" w:rsidRPr="00C801AE" w:rsidRDefault="00E92E13" w:rsidP="00E92E13">
      <w:r w:rsidRPr="00C801AE">
        <w:t>Chapter: 137</w:t>
      </w:r>
    </w:p>
    <w:p w:rsidR="00E92E13" w:rsidRDefault="00E92E13" w:rsidP="00E92E13">
      <w:r w:rsidRPr="00C801AE">
        <w:t>Statutory Authority: 1976 Code Sections 40-1-70 and 40-60-10(I)(3)</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44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rsidRPr="00C801AE">
        <w:t>SUBJECT: Continuing Education, Payment of Fees, Appraisal Experience, and Appraiser Apprentice Requirements</w:t>
      </w:r>
    </w:p>
    <w:p w:rsidR="00E92E13" w:rsidRDefault="00E92E13" w:rsidP="00E92E13">
      <w:r w:rsidRPr="00C801AE">
        <w:t>Received by Lieutenant Governor January 12, 2016</w:t>
      </w:r>
    </w:p>
    <w:p w:rsidR="00E92E13" w:rsidRDefault="00E92E13" w:rsidP="00E92E13">
      <w:r w:rsidRPr="001D14D5">
        <w:t>Referred to</w:t>
      </w:r>
      <w:r>
        <w:t xml:space="preserve"> </w:t>
      </w:r>
      <w:r w:rsidRPr="001D14D5">
        <w:t>Committee</w:t>
      </w:r>
      <w:r>
        <w:t xml:space="preserve"> on Labor, Commerce and Industry</w:t>
      </w:r>
    </w:p>
    <w:p w:rsidR="00E92E13" w:rsidRDefault="00E92E13" w:rsidP="00E92E13"/>
    <w:p w:rsidR="00E92E13" w:rsidRDefault="00E92E13" w:rsidP="00E92E13">
      <w:r w:rsidRPr="0064415D">
        <w:t>Document No. 4590</w:t>
      </w:r>
    </w:p>
    <w:p w:rsidR="00E92E13" w:rsidRPr="0064415D" w:rsidRDefault="00E92E13" w:rsidP="00E92E13">
      <w:r w:rsidRPr="0064415D">
        <w:t>Agency: Department of Health and Environmental Control</w:t>
      </w:r>
    </w:p>
    <w:p w:rsidR="00E92E13" w:rsidRPr="0064415D" w:rsidRDefault="00E92E13" w:rsidP="00E92E13">
      <w:r w:rsidRPr="0064415D">
        <w:t>Chapter: 61</w:t>
      </w:r>
    </w:p>
    <w:p w:rsidR="00E92E13" w:rsidRDefault="00E92E13" w:rsidP="00E92E13">
      <w:r w:rsidRPr="0064415D">
        <w:t>Statutory Authority: 1976 Code Sections 48-1-10 et seq.</w:t>
      </w:r>
    </w:p>
    <w:p w:rsidR="00E92E13" w:rsidRDefault="00E92E13" w:rsidP="00E92E13">
      <w:r w:rsidRPr="0064415D">
        <w:t>SUBJECT: Air Pollution Control Regulations and Standards</w:t>
      </w:r>
    </w:p>
    <w:p w:rsidR="00E92E13" w:rsidRDefault="00E92E13" w:rsidP="00E92E13">
      <w:r w:rsidRPr="0064415D">
        <w:t>Received by Lieutenant Governor January 12, 2016</w:t>
      </w:r>
    </w:p>
    <w:p w:rsidR="00E92E13" w:rsidRPr="0057238A" w:rsidRDefault="00E92E13" w:rsidP="00E92E13">
      <w:pPr>
        <w:rPr>
          <w:color w:val="auto"/>
        </w:rPr>
      </w:pPr>
      <w:r w:rsidRPr="0057238A">
        <w:rPr>
          <w:color w:val="auto"/>
        </w:rPr>
        <w:t>Referred to Committee on Medical Affairs</w:t>
      </w:r>
    </w:p>
    <w:p w:rsidR="00E92E13" w:rsidRDefault="00E92E13" w:rsidP="00E92E13"/>
    <w:p w:rsidR="00E92E13" w:rsidRDefault="00E92E13" w:rsidP="00E92E13">
      <w:r w:rsidRPr="00E54BBB">
        <w:t>Document No. 4591</w:t>
      </w:r>
    </w:p>
    <w:p w:rsidR="00E92E13" w:rsidRPr="00E54BBB" w:rsidRDefault="00E92E13" w:rsidP="00E92E13">
      <w:r w:rsidRPr="00E54BBB">
        <w:t>Agency: Department of Health and Environmental Control</w:t>
      </w:r>
    </w:p>
    <w:p w:rsidR="00E92E13" w:rsidRPr="00E54BBB" w:rsidRDefault="00E92E13" w:rsidP="00E92E13">
      <w:r w:rsidRPr="00E54BBB">
        <w:t>Chapter: 61</w:t>
      </w:r>
    </w:p>
    <w:p w:rsidR="00E92E13" w:rsidRDefault="00E92E13" w:rsidP="00E92E13">
      <w:r w:rsidRPr="00E54BBB">
        <w:t>Statutory Authority: 1976 Code Sections 44-1-140(11), 44-1-150, and 48-1-10 et seq.</w:t>
      </w:r>
    </w:p>
    <w:p w:rsidR="00E92E13" w:rsidRDefault="00E92E13" w:rsidP="00E92E13">
      <w:r w:rsidRPr="00E54BBB">
        <w:t>SUBJECT: Onsite Wastewater Systems</w:t>
      </w:r>
    </w:p>
    <w:p w:rsidR="00E92E13" w:rsidRDefault="00E92E13" w:rsidP="00E92E13">
      <w:r w:rsidRPr="00E54BBB">
        <w:t>Received by Lieutenant Governor January 12, 2016</w:t>
      </w:r>
    </w:p>
    <w:p w:rsidR="00E92E13" w:rsidRPr="0057238A" w:rsidRDefault="00E92E13" w:rsidP="00E92E13">
      <w:pPr>
        <w:rPr>
          <w:color w:val="auto"/>
        </w:rPr>
      </w:pPr>
      <w:r w:rsidRPr="0057238A">
        <w:rPr>
          <w:color w:val="auto"/>
        </w:rPr>
        <w:t>Referred to Committee on Medical Affairs</w:t>
      </w:r>
    </w:p>
    <w:p w:rsidR="00E92E13" w:rsidRDefault="00E92E13" w:rsidP="00E92E13"/>
    <w:p w:rsidR="00E92E13" w:rsidRDefault="00E92E13" w:rsidP="00E92E13">
      <w:r w:rsidRPr="00FD3D17">
        <w:t>Document No. 4593</w:t>
      </w:r>
    </w:p>
    <w:p w:rsidR="00E92E13" w:rsidRPr="00FD3D17" w:rsidRDefault="00E92E13" w:rsidP="00E92E13">
      <w:r w:rsidRPr="00FD3D17">
        <w:t>Agency: State Board of Education</w:t>
      </w:r>
    </w:p>
    <w:p w:rsidR="00E92E13" w:rsidRPr="00FD3D17" w:rsidRDefault="00E92E13" w:rsidP="00E92E13">
      <w:r w:rsidRPr="00FD3D17">
        <w:t>Chapter: 43</w:t>
      </w:r>
    </w:p>
    <w:p w:rsidR="00E92E13" w:rsidRDefault="00E92E13" w:rsidP="00E92E13">
      <w:r w:rsidRPr="00FD3D17">
        <w:t>Statutory Authority: 1976 Code Sections 59-5-60, 59-6-65, and 59-26-20</w:t>
      </w:r>
    </w:p>
    <w:p w:rsidR="00E92E13" w:rsidRDefault="00E92E13" w:rsidP="00E92E13">
      <w:r w:rsidRPr="00FD3D17">
        <w:t>SUBJECT: Program Approval Standards for South Carolina Teacher Education Institutions</w:t>
      </w:r>
    </w:p>
    <w:p w:rsidR="00E92E13" w:rsidRDefault="00E92E13" w:rsidP="00E92E13">
      <w:r w:rsidRPr="00FD3D17">
        <w:t>Received by Lieutenant Governor January 12, 2016</w:t>
      </w:r>
    </w:p>
    <w:p w:rsidR="00E92E13" w:rsidRDefault="00E92E13" w:rsidP="00E92E13">
      <w:r w:rsidRPr="0004558A">
        <w:t>Referred to</w:t>
      </w:r>
      <w:r>
        <w:t xml:space="preserve"> </w:t>
      </w:r>
      <w:r w:rsidRPr="0004558A">
        <w:t>Committee</w:t>
      </w:r>
      <w:r>
        <w:t xml:space="preserve"> on Education</w:t>
      </w:r>
    </w:p>
    <w:p w:rsidR="00E92E13" w:rsidRDefault="00E92E13" w:rsidP="00E92E13"/>
    <w:p w:rsidR="00E92E13" w:rsidRDefault="00E92E13" w:rsidP="00E92E13">
      <w:r w:rsidRPr="000D7270">
        <w:t>Document No. 4594</w:t>
      </w:r>
    </w:p>
    <w:p w:rsidR="00E92E13" w:rsidRPr="000D7270" w:rsidRDefault="00E92E13" w:rsidP="00E92E13">
      <w:r w:rsidRPr="000D7270">
        <w:t>Agency: Department of Health and Environmental Control</w:t>
      </w:r>
    </w:p>
    <w:p w:rsidR="00E92E13" w:rsidRPr="000D7270" w:rsidRDefault="00E92E13" w:rsidP="00E92E13">
      <w:r w:rsidRPr="000D7270">
        <w:t>Chapter: 61</w:t>
      </w:r>
    </w:p>
    <w:p w:rsidR="00E92E13" w:rsidRDefault="00E92E13" w:rsidP="00E92E13">
      <w:r w:rsidRPr="000D7270">
        <w:t>Statutory Authority: 1976 Code Sections 1-23-10(4) and 44-1-140</w:t>
      </w:r>
    </w:p>
    <w:p w:rsidR="00E92E13" w:rsidRDefault="00E92E13" w:rsidP="00E92E13">
      <w:r w:rsidRPr="000D7270">
        <w:t>SUBJECT: Development of Subdivision Water Supply and Sewage Treatment/Disposal Systems</w:t>
      </w:r>
    </w:p>
    <w:p w:rsidR="00E92E13" w:rsidRDefault="00E92E13" w:rsidP="00E92E13">
      <w:r w:rsidRPr="000D7270">
        <w:lastRenderedPageBreak/>
        <w:t>Received by Lieutenant Governor January 12, 2016</w:t>
      </w:r>
    </w:p>
    <w:p w:rsidR="006B57C0" w:rsidRDefault="00E92E13" w:rsidP="00E92E13">
      <w:pPr>
        <w:rPr>
          <w:color w:val="auto"/>
        </w:rPr>
      </w:pPr>
      <w:r w:rsidRPr="0057238A">
        <w:rPr>
          <w:color w:val="auto"/>
        </w:rPr>
        <w:t>Referred to Committee on Medical Affairs</w:t>
      </w:r>
    </w:p>
    <w:p w:rsidR="006B57C0" w:rsidRDefault="006B57C0" w:rsidP="00E92E13">
      <w:pPr>
        <w:rPr>
          <w:color w:val="auto"/>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45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rsidRPr="0023568D">
        <w:t>Document No. 4596</w:t>
      </w:r>
    </w:p>
    <w:p w:rsidR="00E92E13" w:rsidRPr="0023568D" w:rsidRDefault="00E92E13" w:rsidP="00E92E13">
      <w:r w:rsidRPr="0023568D">
        <w:t>Agency: Department of Health and Environmental Control</w:t>
      </w:r>
    </w:p>
    <w:p w:rsidR="00E92E13" w:rsidRPr="0023568D" w:rsidRDefault="00E92E13" w:rsidP="00E92E13">
      <w:r w:rsidRPr="0023568D">
        <w:t>Chapter: 61</w:t>
      </w:r>
    </w:p>
    <w:p w:rsidR="00E92E13" w:rsidRDefault="00E92E13" w:rsidP="00E92E13">
      <w:r w:rsidRPr="0023568D">
        <w:t>Statutory Authority: 1976 Code Section 44-7-260</w:t>
      </w:r>
    </w:p>
    <w:p w:rsidR="00E92E13" w:rsidRDefault="00E92E13" w:rsidP="00E92E13">
      <w:r w:rsidRPr="0023568D">
        <w:t>SUBJECT: Residential Treatment Facilities for Children and Adolescents</w:t>
      </w:r>
    </w:p>
    <w:p w:rsidR="00E92E13" w:rsidRDefault="00E92E13" w:rsidP="00E92E13">
      <w:r w:rsidRPr="0023568D">
        <w:t>Received by Lieutenant Governor January 12, 2016</w:t>
      </w:r>
    </w:p>
    <w:p w:rsidR="00E92E13" w:rsidRPr="0057238A" w:rsidRDefault="00E92E13" w:rsidP="00E92E13">
      <w:pPr>
        <w:rPr>
          <w:color w:val="auto"/>
        </w:rPr>
      </w:pPr>
      <w:r w:rsidRPr="0057238A">
        <w:rPr>
          <w:color w:val="auto"/>
        </w:rPr>
        <w:t>Referred to Committee on Medical Affairs</w:t>
      </w:r>
    </w:p>
    <w:p w:rsidR="00E92E13" w:rsidRDefault="00E92E13" w:rsidP="00E92E13">
      <w:pPr>
        <w:pStyle w:val="Header"/>
        <w:tabs>
          <w:tab w:val="clear" w:pos="8640"/>
          <w:tab w:val="left" w:pos="4320"/>
        </w:tabs>
      </w:pPr>
    </w:p>
    <w:p w:rsidR="00E92E13" w:rsidRDefault="00E92E13" w:rsidP="00E92E13">
      <w:pPr>
        <w:pStyle w:val="Header"/>
        <w:tabs>
          <w:tab w:val="clear" w:pos="8640"/>
          <w:tab w:val="left" w:pos="4320"/>
        </w:tabs>
        <w:jc w:val="center"/>
        <w:rPr>
          <w:b/>
        </w:rPr>
      </w:pPr>
      <w:bookmarkStart w:id="1" w:name="titleend"/>
      <w:bookmarkEnd w:id="1"/>
      <w:r>
        <w:rPr>
          <w:b/>
        </w:rPr>
        <w:t>REGULATION WITHDRAWN AND RESUBMITTED</w:t>
      </w:r>
    </w:p>
    <w:p w:rsidR="00E92E13" w:rsidRDefault="00E92E13" w:rsidP="00E92E13">
      <w:pPr>
        <w:pStyle w:val="Header"/>
        <w:tabs>
          <w:tab w:val="clear" w:pos="8640"/>
          <w:tab w:val="left" w:pos="4320"/>
        </w:tabs>
      </w:pPr>
      <w:r>
        <w:tab/>
        <w:t>The following</w:t>
      </w:r>
      <w:r>
        <w:rPr>
          <w:color w:val="auto"/>
        </w:rPr>
        <w:t xml:space="preserve"> was</w:t>
      </w:r>
      <w:r w:rsidRPr="002B3774">
        <w:rPr>
          <w:color w:val="auto"/>
        </w:rPr>
        <w:t xml:space="preserve"> </w:t>
      </w:r>
      <w:r>
        <w:t>received:</w:t>
      </w:r>
    </w:p>
    <w:p w:rsidR="00E92E13" w:rsidRDefault="00E92E13" w:rsidP="00E92E13">
      <w:pPr>
        <w:pStyle w:val="Header"/>
        <w:tabs>
          <w:tab w:val="clear" w:pos="8640"/>
          <w:tab w:val="left" w:pos="4320"/>
        </w:tabs>
      </w:pPr>
    </w:p>
    <w:p w:rsidR="00E92E13" w:rsidRDefault="00E92E13" w:rsidP="00E92E13">
      <w:r w:rsidRPr="003B7A1F">
        <w:t>Document No. 4539</w:t>
      </w:r>
    </w:p>
    <w:p w:rsidR="00E92E13" w:rsidRPr="003B7A1F" w:rsidRDefault="00E92E13" w:rsidP="00E92E13">
      <w:r w:rsidRPr="003B7A1F">
        <w:t>Agency: Department of Health and Environmental Control</w:t>
      </w:r>
    </w:p>
    <w:p w:rsidR="00E92E13" w:rsidRPr="003B7A1F" w:rsidRDefault="00E92E13" w:rsidP="00E92E13">
      <w:r w:rsidRPr="003B7A1F">
        <w:t>Chapter: 61</w:t>
      </w:r>
    </w:p>
    <w:p w:rsidR="00E92E13" w:rsidRDefault="00E92E13" w:rsidP="00E92E13">
      <w:r w:rsidRPr="003B7A1F">
        <w:t>Statutory Authority: 1976 Code Sections 48-60-05 et seq.</w:t>
      </w:r>
    </w:p>
    <w:p w:rsidR="00E92E13" w:rsidRDefault="00E92E13" w:rsidP="00E92E13">
      <w:r w:rsidRPr="003B7A1F">
        <w:t>SUBJECT: Consumer Electronic Equipment Collection and Recovery</w:t>
      </w:r>
    </w:p>
    <w:p w:rsidR="00E92E13" w:rsidRDefault="00E92E13" w:rsidP="00E92E13">
      <w:r w:rsidRPr="003B7A1F">
        <w:t>Received by Lieutenant Governor January 20, 2015</w:t>
      </w:r>
    </w:p>
    <w:p w:rsidR="00E92E13" w:rsidRDefault="00E92E13" w:rsidP="00E92E13">
      <w:r w:rsidRPr="003B7A1F">
        <w:t xml:space="preserve">Referred to </w:t>
      </w:r>
      <w:r w:rsidRPr="001A7AA9">
        <w:t>Agriculture and Natural Resources</w:t>
      </w:r>
      <w:r w:rsidRPr="003B7A1F">
        <w:t xml:space="preserve"> Committee</w:t>
      </w:r>
    </w:p>
    <w:p w:rsidR="00E92E13" w:rsidRDefault="00E92E13" w:rsidP="00E92E13">
      <w:r w:rsidRPr="003B7A1F">
        <w:t>Legislative Review Expiration May 20, 2015</w:t>
      </w:r>
    </w:p>
    <w:p w:rsidR="00E92E13" w:rsidRDefault="00E92E13" w:rsidP="00E92E13">
      <w:r w:rsidRPr="003B7A1F">
        <w:t>Withdrawn and Resubmitted</w:t>
      </w:r>
      <w:r>
        <w:t xml:space="preserve"> January 12, </w:t>
      </w:r>
      <w:r w:rsidRPr="003B7A1F">
        <w:t>2016</w:t>
      </w:r>
    </w:p>
    <w:p w:rsidR="00E92E13" w:rsidRDefault="00E92E13" w:rsidP="00E92E13">
      <w:pPr>
        <w:pStyle w:val="Header"/>
        <w:tabs>
          <w:tab w:val="clear" w:pos="8640"/>
          <w:tab w:val="left" w:pos="4320"/>
        </w:tabs>
      </w:pPr>
    </w:p>
    <w:p w:rsidR="00E92E13" w:rsidRPr="0057238A" w:rsidRDefault="00E92E13" w:rsidP="00E92E13">
      <w:pPr>
        <w:pStyle w:val="Header"/>
        <w:tabs>
          <w:tab w:val="clear" w:pos="8640"/>
          <w:tab w:val="left" w:pos="4320"/>
        </w:tabs>
        <w:jc w:val="center"/>
        <w:rPr>
          <w:color w:val="auto"/>
        </w:rPr>
      </w:pPr>
      <w:r w:rsidRPr="0057238A">
        <w:rPr>
          <w:b/>
          <w:color w:val="auto"/>
        </w:rPr>
        <w:t>Doctor of the Day</w:t>
      </w:r>
    </w:p>
    <w:p w:rsidR="00E92E13" w:rsidRPr="0057238A" w:rsidRDefault="00E92E13" w:rsidP="00E92E13">
      <w:pPr>
        <w:pStyle w:val="Header"/>
        <w:tabs>
          <w:tab w:val="clear" w:pos="8640"/>
          <w:tab w:val="left" w:pos="4320"/>
        </w:tabs>
        <w:rPr>
          <w:color w:val="auto"/>
        </w:rPr>
      </w:pPr>
      <w:r w:rsidRPr="0057238A">
        <w:rPr>
          <w:color w:val="auto"/>
        </w:rPr>
        <w:tab/>
        <w:t>Senators LOURIE and CAMPSEN introduced of Dr. Michael T. Finch of Columbia , S.C., Doctor of the Day.</w:t>
      </w:r>
    </w:p>
    <w:p w:rsidR="00E92E13" w:rsidRPr="0057238A" w:rsidRDefault="00E92E13" w:rsidP="00E92E13">
      <w:pPr>
        <w:pStyle w:val="Header"/>
        <w:tabs>
          <w:tab w:val="clear" w:pos="8640"/>
          <w:tab w:val="left" w:pos="4320"/>
        </w:tabs>
        <w:rPr>
          <w:color w:val="auto"/>
        </w:rPr>
      </w:pPr>
    </w:p>
    <w:p w:rsidR="00E92E13" w:rsidRPr="0057238A" w:rsidRDefault="00E92E13" w:rsidP="00E92E13">
      <w:pPr>
        <w:pStyle w:val="Header"/>
        <w:tabs>
          <w:tab w:val="clear" w:pos="8640"/>
          <w:tab w:val="left" w:pos="4320"/>
        </w:tabs>
        <w:jc w:val="center"/>
        <w:rPr>
          <w:color w:val="auto"/>
        </w:rPr>
      </w:pPr>
      <w:r w:rsidRPr="0057238A">
        <w:rPr>
          <w:b/>
          <w:color w:val="auto"/>
        </w:rPr>
        <w:t>Leave of Absence</w:t>
      </w:r>
    </w:p>
    <w:p w:rsidR="00E92E13" w:rsidRPr="0057238A" w:rsidRDefault="00E92E13" w:rsidP="00E92E13">
      <w:pPr>
        <w:pStyle w:val="Header"/>
        <w:tabs>
          <w:tab w:val="clear" w:pos="8640"/>
          <w:tab w:val="left" w:pos="4320"/>
        </w:tabs>
        <w:rPr>
          <w:color w:val="auto"/>
        </w:rPr>
      </w:pPr>
      <w:r w:rsidRPr="0057238A">
        <w:rPr>
          <w:color w:val="auto"/>
        </w:rPr>
        <w:tab/>
        <w:t>At 2:25 P.M., Senator SHANE MARTIN requested a leave of absence for Thursday, January 14, 2016</w:t>
      </w:r>
      <w:r>
        <w:rPr>
          <w:color w:val="auto"/>
        </w:rPr>
        <w:t>,</w:t>
      </w:r>
      <w:r w:rsidRPr="0057238A">
        <w:rPr>
          <w:color w:val="auto"/>
        </w:rPr>
        <w:t xml:space="preserve"> at 12:27 P.M. until Thursday, January 20, 2016</w:t>
      </w:r>
      <w:r>
        <w:rPr>
          <w:color w:val="auto"/>
        </w:rPr>
        <w:t>,</w:t>
      </w:r>
      <w:r w:rsidRPr="0057238A">
        <w:rPr>
          <w:color w:val="auto"/>
        </w:rPr>
        <w:t xml:space="preserve"> at 12:27 P.M.</w:t>
      </w:r>
    </w:p>
    <w:p w:rsidR="00E92E13" w:rsidRPr="00912D52" w:rsidRDefault="00E92E13" w:rsidP="00E92E13">
      <w:pPr>
        <w:pStyle w:val="Header"/>
        <w:tabs>
          <w:tab w:val="clear" w:pos="8640"/>
          <w:tab w:val="left" w:pos="4320"/>
        </w:tabs>
        <w:rPr>
          <w:color w:val="1F497D" w:themeColor="text2"/>
        </w:rPr>
      </w:pPr>
    </w:p>
    <w:p w:rsidR="00E92E13" w:rsidRDefault="00E92E13" w:rsidP="00E92E13">
      <w:pPr>
        <w:pStyle w:val="Header"/>
        <w:tabs>
          <w:tab w:val="clear" w:pos="8640"/>
          <w:tab w:val="left" w:pos="4320"/>
        </w:tabs>
        <w:jc w:val="center"/>
      </w:pPr>
      <w:r>
        <w:rPr>
          <w:b/>
        </w:rPr>
        <w:t>Expression of Personal Interest</w:t>
      </w:r>
    </w:p>
    <w:p w:rsidR="00E92E13" w:rsidRDefault="00E92E13" w:rsidP="00E92E13">
      <w:pPr>
        <w:pStyle w:val="Header"/>
        <w:tabs>
          <w:tab w:val="clear" w:pos="8640"/>
          <w:tab w:val="left" w:pos="4320"/>
        </w:tabs>
      </w:pPr>
      <w:r>
        <w:tab/>
        <w:t>Senator KIMPSON rose for an Expression of Personal Interest.</w:t>
      </w:r>
    </w:p>
    <w:p w:rsidR="00E92E13" w:rsidRDefault="00E92E13" w:rsidP="00E92E13">
      <w:pPr>
        <w:pStyle w:val="Header"/>
        <w:tabs>
          <w:tab w:val="clear" w:pos="8640"/>
          <w:tab w:val="left" w:pos="4320"/>
        </w:tabs>
      </w:pPr>
    </w:p>
    <w:p w:rsidR="00E92E13" w:rsidRPr="00090621" w:rsidRDefault="00E92E13" w:rsidP="00E92E13">
      <w:pPr>
        <w:pStyle w:val="Header"/>
        <w:tabs>
          <w:tab w:val="clear" w:pos="8640"/>
          <w:tab w:val="left" w:pos="4320"/>
        </w:tabs>
        <w:jc w:val="center"/>
      </w:pPr>
      <w:r>
        <w:rPr>
          <w:b/>
        </w:rPr>
        <w:t>Expression of Personal Interest</w:t>
      </w:r>
    </w:p>
    <w:p w:rsidR="00E92E13" w:rsidRDefault="00E92E13" w:rsidP="00E92E13">
      <w:pPr>
        <w:pStyle w:val="Header"/>
        <w:tabs>
          <w:tab w:val="clear" w:pos="8640"/>
          <w:tab w:val="left" w:pos="4320"/>
        </w:tabs>
      </w:pPr>
      <w:r>
        <w:tab/>
        <w:t>Senator MALLOY rose for an Expression of Personal Interest.</w:t>
      </w:r>
    </w:p>
    <w:p w:rsidR="00E92E13" w:rsidRDefault="00E92E13" w:rsidP="00E92E13">
      <w:pPr>
        <w:pStyle w:val="Header"/>
        <w:tabs>
          <w:tab w:val="clear" w:pos="8640"/>
          <w:tab w:val="left" w:pos="4320"/>
        </w:tabs>
        <w:jc w:val="center"/>
        <w:rPr>
          <w:b/>
          <w:bCs/>
        </w:rPr>
      </w:pPr>
    </w:p>
    <w:p w:rsidR="00E92E13" w:rsidRDefault="00E92E13" w:rsidP="00E92E13">
      <w:pPr>
        <w:pStyle w:val="Header"/>
        <w:tabs>
          <w:tab w:val="clear" w:pos="8640"/>
          <w:tab w:val="left" w:pos="4320"/>
        </w:tabs>
        <w:jc w:val="center"/>
        <w:rPr>
          <w:b/>
          <w:bCs/>
        </w:rPr>
      </w:pPr>
      <w:r>
        <w:rPr>
          <w:b/>
          <w:bCs/>
        </w:rPr>
        <w:lastRenderedPageBreak/>
        <w:t>CO-SPONSORS ADDED</w:t>
      </w:r>
    </w:p>
    <w:p w:rsidR="00E92E13" w:rsidRDefault="00E92E13" w:rsidP="00E92E13">
      <w:pPr>
        <w:pStyle w:val="Header"/>
        <w:tabs>
          <w:tab w:val="clear" w:pos="8640"/>
          <w:tab w:val="left" w:pos="4320"/>
        </w:tabs>
        <w:rPr>
          <w:b/>
          <w:bCs/>
        </w:rPr>
      </w:pPr>
      <w:r>
        <w:rPr>
          <w:b/>
          <w:bCs/>
        </w:rPr>
        <w:tab/>
      </w:r>
      <w:r>
        <w:rPr>
          <w:bCs/>
        </w:rPr>
        <w:t>The following co-sponsors were added to the respective Bills:</w:t>
      </w:r>
    </w:p>
    <w:p w:rsidR="00E92E13" w:rsidRDefault="00E92E13" w:rsidP="00E92E13">
      <w:pPr>
        <w:pStyle w:val="Header"/>
        <w:tabs>
          <w:tab w:val="clear" w:pos="8640"/>
          <w:tab w:val="left" w:pos="4320"/>
        </w:tabs>
      </w:pPr>
    </w:p>
    <w:p w:rsidR="00E92E13" w:rsidRDefault="00E92E13" w:rsidP="00E92E13">
      <w:pPr>
        <w:pStyle w:val="Header"/>
        <w:tabs>
          <w:tab w:val="clear" w:pos="8640"/>
          <w:tab w:val="left" w:pos="4320"/>
        </w:tabs>
      </w:pPr>
      <w:r>
        <w:t>S. 198</w:t>
      </w:r>
      <w:r>
        <w:tab/>
      </w:r>
      <w:r>
        <w:tab/>
        <w:t>Sens. Turner and Young</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Pr>
        <w:pStyle w:val="Header"/>
        <w:tabs>
          <w:tab w:val="clear" w:pos="8640"/>
          <w:tab w:val="left" w:pos="4320"/>
        </w:tabs>
      </w:pPr>
    </w:p>
    <w:p w:rsidR="006B57C0" w:rsidRPr="006B57C0" w:rsidRDefault="006B57C0" w:rsidP="006B57C0">
      <w:pPr>
        <w:jc w:val="right"/>
        <w:rPr>
          <w:b/>
        </w:rPr>
      </w:pPr>
      <w:r w:rsidRPr="006B57C0">
        <w:rPr>
          <w:b/>
        </w:rPr>
        <w:t>Printed Page 46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pPr>
        <w:pStyle w:val="Header"/>
        <w:tabs>
          <w:tab w:val="clear" w:pos="8640"/>
          <w:tab w:val="left" w:pos="4320"/>
        </w:tabs>
      </w:pPr>
      <w:r>
        <w:t>S. 687</w:t>
      </w:r>
      <w:r>
        <w:tab/>
      </w:r>
      <w:r>
        <w:tab/>
        <w:t>Sen. Campbell</w:t>
      </w:r>
    </w:p>
    <w:p w:rsidR="00E92E13" w:rsidRDefault="00E92E13" w:rsidP="00E92E13">
      <w:pPr>
        <w:pStyle w:val="Header"/>
        <w:tabs>
          <w:tab w:val="clear" w:pos="8640"/>
          <w:tab w:val="left" w:pos="4320"/>
        </w:tabs>
      </w:pPr>
      <w:r>
        <w:t>S. 719</w:t>
      </w:r>
      <w:r>
        <w:tab/>
      </w:r>
      <w:r>
        <w:tab/>
        <w:t>Sens. S. Martin, Turner and Fair</w:t>
      </w:r>
    </w:p>
    <w:p w:rsidR="00E92E13" w:rsidRDefault="00E92E13" w:rsidP="00E92E13">
      <w:pPr>
        <w:pStyle w:val="Header"/>
        <w:tabs>
          <w:tab w:val="clear" w:pos="8640"/>
          <w:tab w:val="left" w:pos="4320"/>
        </w:tabs>
      </w:pPr>
      <w:r>
        <w:t>S. 845</w:t>
      </w:r>
      <w:r>
        <w:tab/>
      </w:r>
      <w:r>
        <w:tab/>
        <w:t>Sen. Kimpson</w:t>
      </w:r>
    </w:p>
    <w:p w:rsidR="00E92E13" w:rsidRDefault="00E92E13" w:rsidP="00E92E13">
      <w:pPr>
        <w:pStyle w:val="Header"/>
        <w:tabs>
          <w:tab w:val="clear" w:pos="8640"/>
          <w:tab w:val="left" w:pos="4320"/>
        </w:tabs>
      </w:pPr>
      <w:r>
        <w:t>S. 907</w:t>
      </w:r>
      <w:r>
        <w:tab/>
      </w:r>
      <w:r>
        <w:tab/>
        <w:t>Sen. Hembree</w:t>
      </w:r>
    </w:p>
    <w:p w:rsidR="00E92E13" w:rsidRDefault="00E92E13" w:rsidP="00E92E13">
      <w:pPr>
        <w:pStyle w:val="Header"/>
        <w:tabs>
          <w:tab w:val="clear" w:pos="8640"/>
          <w:tab w:val="left" w:pos="4320"/>
        </w:tabs>
      </w:pPr>
      <w:r>
        <w:t>S. 911</w:t>
      </w:r>
      <w:r>
        <w:tab/>
      </w:r>
      <w:r>
        <w:tab/>
        <w:t xml:space="preserve">Sens. Johnson, Grooms, Williams, Davis, Verdin, Fair, Reese, </w:t>
      </w:r>
      <w:r>
        <w:tab/>
      </w:r>
      <w:r>
        <w:tab/>
      </w:r>
      <w:r>
        <w:tab/>
      </w:r>
      <w:r>
        <w:tab/>
        <w:t>Nicholson, Cleary, Lourie and Hembree</w:t>
      </w:r>
    </w:p>
    <w:p w:rsidR="00E92E13" w:rsidRDefault="00E92E13" w:rsidP="00E92E13">
      <w:pPr>
        <w:pStyle w:val="Header"/>
        <w:tabs>
          <w:tab w:val="clear" w:pos="8640"/>
          <w:tab w:val="left" w:pos="4320"/>
        </w:tabs>
      </w:pPr>
      <w:r>
        <w:t>S. 913</w:t>
      </w:r>
      <w:r>
        <w:tab/>
      </w:r>
      <w:r>
        <w:tab/>
        <w:t>Sens. Davis and Hembree</w:t>
      </w:r>
    </w:p>
    <w:p w:rsidR="00E92E13" w:rsidRDefault="00E92E13" w:rsidP="00E92E13">
      <w:pPr>
        <w:pStyle w:val="Header"/>
        <w:tabs>
          <w:tab w:val="clear" w:pos="8640"/>
          <w:tab w:val="left" w:pos="4320"/>
        </w:tabs>
      </w:pPr>
      <w:r>
        <w:t>S. 917</w:t>
      </w:r>
      <w:r>
        <w:tab/>
      </w:r>
      <w:r>
        <w:tab/>
        <w:t>Sen. Kimpson</w:t>
      </w:r>
    </w:p>
    <w:p w:rsidR="00E92E13" w:rsidRDefault="00E92E13" w:rsidP="00E92E13">
      <w:pPr>
        <w:pStyle w:val="Header"/>
        <w:tabs>
          <w:tab w:val="clear" w:pos="8640"/>
          <w:tab w:val="left" w:pos="4320"/>
        </w:tabs>
      </w:pPr>
      <w:r>
        <w:t>S. 919</w:t>
      </w:r>
      <w:r>
        <w:tab/>
      </w:r>
      <w:r>
        <w:tab/>
        <w:t>Sen. Hembree</w:t>
      </w:r>
    </w:p>
    <w:p w:rsidR="00E92E13" w:rsidRDefault="00E92E13" w:rsidP="00E92E13">
      <w:pPr>
        <w:pStyle w:val="Header"/>
        <w:tabs>
          <w:tab w:val="clear" w:pos="8640"/>
          <w:tab w:val="left" w:pos="4320"/>
        </w:tabs>
      </w:pPr>
      <w:r>
        <w:t>S. 924</w:t>
      </w:r>
      <w:r>
        <w:tab/>
      </w:r>
      <w:r>
        <w:tab/>
        <w:t>Sen. Hembree</w:t>
      </w:r>
    </w:p>
    <w:p w:rsidR="00E92E13" w:rsidRDefault="00E92E13" w:rsidP="00E92E13">
      <w:pPr>
        <w:pStyle w:val="Header"/>
        <w:tabs>
          <w:tab w:val="clear" w:pos="8640"/>
          <w:tab w:val="left" w:pos="4320"/>
        </w:tabs>
      </w:pPr>
      <w:r>
        <w:t>S. 926</w:t>
      </w:r>
      <w:r>
        <w:tab/>
      </w:r>
      <w:r>
        <w:tab/>
        <w:t>Sen. Hembree</w:t>
      </w:r>
    </w:p>
    <w:p w:rsidR="00E92E13" w:rsidRDefault="00E92E13" w:rsidP="00E92E13">
      <w:pPr>
        <w:pStyle w:val="Header"/>
        <w:tabs>
          <w:tab w:val="clear" w:pos="8640"/>
          <w:tab w:val="left" w:pos="4320"/>
        </w:tabs>
      </w:pPr>
      <w:r>
        <w:t>S. 929</w:t>
      </w:r>
      <w:r>
        <w:tab/>
      </w:r>
      <w:r>
        <w:tab/>
        <w:t>Sens. Verdin, Cleary, Lourie and Hembree</w:t>
      </w:r>
    </w:p>
    <w:p w:rsidR="00E92E13" w:rsidRDefault="00E92E13" w:rsidP="00E92E13">
      <w:pPr>
        <w:pStyle w:val="Header"/>
        <w:tabs>
          <w:tab w:val="clear" w:pos="8640"/>
          <w:tab w:val="left" w:pos="4320"/>
        </w:tabs>
      </w:pPr>
      <w:r>
        <w:t>S. 932</w:t>
      </w:r>
      <w:r>
        <w:tab/>
      </w:r>
      <w:r>
        <w:tab/>
        <w:t>Sen. Hembree</w:t>
      </w:r>
    </w:p>
    <w:p w:rsidR="00E92E13" w:rsidRDefault="00E92E13" w:rsidP="00E92E13">
      <w:pPr>
        <w:pStyle w:val="Header"/>
        <w:tabs>
          <w:tab w:val="clear" w:pos="8640"/>
          <w:tab w:val="left" w:pos="4320"/>
        </w:tabs>
      </w:pPr>
      <w:r>
        <w:t>S. 936</w:t>
      </w:r>
      <w:r>
        <w:tab/>
      </w:r>
      <w:r>
        <w:tab/>
        <w:t>Sens. Bryant and Hembree</w:t>
      </w:r>
    </w:p>
    <w:p w:rsidR="00E92E13" w:rsidRDefault="00E92E13" w:rsidP="00E92E13">
      <w:pPr>
        <w:pStyle w:val="Header"/>
        <w:tabs>
          <w:tab w:val="clear" w:pos="8640"/>
          <w:tab w:val="left" w:pos="4320"/>
        </w:tabs>
      </w:pPr>
      <w:r>
        <w:t>S. 944</w:t>
      </w:r>
      <w:r>
        <w:tab/>
      </w:r>
      <w:r>
        <w:tab/>
        <w:t>Sen. Hembree</w:t>
      </w:r>
    </w:p>
    <w:p w:rsidR="00E92E13" w:rsidRDefault="00E92E13" w:rsidP="00E92E13">
      <w:pPr>
        <w:pStyle w:val="Header"/>
        <w:tabs>
          <w:tab w:val="clear" w:pos="8640"/>
          <w:tab w:val="left" w:pos="4320"/>
        </w:tabs>
      </w:pPr>
      <w:r>
        <w:t>S. 945</w:t>
      </w:r>
      <w:r>
        <w:tab/>
      </w:r>
      <w:r>
        <w:tab/>
        <w:t>Sen. Hembree</w:t>
      </w:r>
    </w:p>
    <w:p w:rsidR="00E92E13" w:rsidRDefault="00E92E13" w:rsidP="00E92E13">
      <w:pPr>
        <w:pStyle w:val="Header"/>
        <w:tabs>
          <w:tab w:val="clear" w:pos="8640"/>
          <w:tab w:val="left" w:pos="4320"/>
        </w:tabs>
      </w:pPr>
      <w:r>
        <w:t>S. 949</w:t>
      </w:r>
      <w:r>
        <w:tab/>
      </w:r>
      <w:r>
        <w:tab/>
        <w:t>Sen. Hembree</w:t>
      </w:r>
    </w:p>
    <w:p w:rsidR="00E92E13" w:rsidRDefault="00E92E13" w:rsidP="00E92E13">
      <w:pPr>
        <w:pStyle w:val="Header"/>
        <w:tabs>
          <w:tab w:val="clear" w:pos="8640"/>
          <w:tab w:val="left" w:pos="4320"/>
        </w:tabs>
      </w:pPr>
      <w:r>
        <w:t>S. 951</w:t>
      </w:r>
      <w:r>
        <w:tab/>
      </w:r>
      <w:r>
        <w:tab/>
        <w:t>Sens. Coleman, Campbell, Cleary and J. Matthews</w:t>
      </w:r>
    </w:p>
    <w:p w:rsidR="00E92E13" w:rsidRDefault="00E92E13" w:rsidP="00E92E13">
      <w:pPr>
        <w:pStyle w:val="Header"/>
        <w:tabs>
          <w:tab w:val="clear" w:pos="8640"/>
          <w:tab w:val="left" w:pos="4320"/>
        </w:tabs>
      </w:pPr>
    </w:p>
    <w:p w:rsidR="00E92E13" w:rsidRPr="00215CF3" w:rsidRDefault="00E92E13" w:rsidP="00E92E13">
      <w:pPr>
        <w:pStyle w:val="Header"/>
        <w:tabs>
          <w:tab w:val="clear" w:pos="8640"/>
          <w:tab w:val="left" w:pos="4320"/>
        </w:tabs>
        <w:jc w:val="center"/>
        <w:rPr>
          <w:b/>
          <w:bCs/>
        </w:rPr>
      </w:pPr>
      <w:r w:rsidRPr="00215CF3">
        <w:rPr>
          <w:b/>
          <w:bCs/>
        </w:rPr>
        <w:t>CO-SPONSOR REMOVED</w:t>
      </w:r>
    </w:p>
    <w:p w:rsidR="00E92E13" w:rsidRDefault="00E92E13" w:rsidP="00E92E13">
      <w:pPr>
        <w:pStyle w:val="Header"/>
        <w:tabs>
          <w:tab w:val="clear" w:pos="8640"/>
          <w:tab w:val="left" w:pos="4320"/>
        </w:tabs>
        <w:rPr>
          <w:bCs/>
        </w:rPr>
      </w:pPr>
      <w:r w:rsidRPr="00215CF3">
        <w:rPr>
          <w:b/>
          <w:bCs/>
        </w:rPr>
        <w:tab/>
      </w:r>
      <w:r w:rsidRPr="00215CF3">
        <w:rPr>
          <w:bCs/>
        </w:rPr>
        <w:t>The following co-sponsor</w:t>
      </w:r>
      <w:r>
        <w:rPr>
          <w:bCs/>
        </w:rPr>
        <w:t>s were</w:t>
      </w:r>
      <w:r w:rsidRPr="00215CF3">
        <w:rPr>
          <w:bCs/>
        </w:rPr>
        <w:t xml:space="preserve"> removed from the respective Bill</w:t>
      </w:r>
      <w:r w:rsidR="00816A02">
        <w:rPr>
          <w:bCs/>
        </w:rPr>
        <w:t>s</w:t>
      </w:r>
      <w:r w:rsidRPr="00215CF3">
        <w:rPr>
          <w:bCs/>
        </w:rPr>
        <w:t>:</w:t>
      </w:r>
    </w:p>
    <w:p w:rsidR="00E92E13" w:rsidRDefault="00E92E13" w:rsidP="00E92E13">
      <w:pPr>
        <w:pStyle w:val="Header"/>
        <w:tabs>
          <w:tab w:val="clear" w:pos="8640"/>
          <w:tab w:val="left" w:pos="4320"/>
        </w:tabs>
        <w:rPr>
          <w:bCs/>
        </w:rPr>
      </w:pPr>
    </w:p>
    <w:p w:rsidR="00E92E13" w:rsidRPr="00215CF3" w:rsidRDefault="00E92E13" w:rsidP="00E92E13">
      <w:pPr>
        <w:pStyle w:val="Header"/>
        <w:tabs>
          <w:tab w:val="clear" w:pos="8640"/>
          <w:tab w:val="left" w:pos="4320"/>
        </w:tabs>
        <w:rPr>
          <w:bCs/>
        </w:rPr>
      </w:pPr>
      <w:r>
        <w:rPr>
          <w:bCs/>
        </w:rPr>
        <w:t>S. 383</w:t>
      </w:r>
      <w:r>
        <w:rPr>
          <w:bCs/>
        </w:rPr>
        <w:tab/>
      </w:r>
      <w:r>
        <w:rPr>
          <w:bCs/>
        </w:rPr>
        <w:tab/>
        <w:t>Sen. Turner</w:t>
      </w:r>
    </w:p>
    <w:p w:rsidR="00E92E13" w:rsidRDefault="00E92E13" w:rsidP="00E92E13">
      <w:pPr>
        <w:pStyle w:val="Header"/>
        <w:tabs>
          <w:tab w:val="clear" w:pos="8640"/>
          <w:tab w:val="left" w:pos="4320"/>
        </w:tabs>
      </w:pPr>
      <w:r>
        <w:t>S. 911</w:t>
      </w:r>
      <w:r>
        <w:tab/>
      </w:r>
      <w:r>
        <w:tab/>
        <w:t>Sen. Allen</w:t>
      </w:r>
    </w:p>
    <w:p w:rsidR="00E92E13" w:rsidRDefault="00E92E13" w:rsidP="00E92E13">
      <w:pPr>
        <w:pStyle w:val="Header"/>
        <w:tabs>
          <w:tab w:val="clear" w:pos="8640"/>
          <w:tab w:val="left" w:pos="4320"/>
        </w:tabs>
      </w:pPr>
    </w:p>
    <w:p w:rsidR="00E92E13" w:rsidRPr="00D6642A" w:rsidRDefault="00E92E13" w:rsidP="00E92E13">
      <w:pPr>
        <w:pStyle w:val="Header"/>
        <w:tabs>
          <w:tab w:val="clear" w:pos="8640"/>
          <w:tab w:val="left" w:pos="4320"/>
        </w:tabs>
        <w:jc w:val="center"/>
        <w:rPr>
          <w:b/>
        </w:rPr>
      </w:pPr>
      <w:r w:rsidRPr="00D6642A">
        <w:rPr>
          <w:b/>
        </w:rPr>
        <w:t>Motion Adopted</w:t>
      </w:r>
    </w:p>
    <w:p w:rsidR="00E92E13" w:rsidRPr="00D6642A" w:rsidRDefault="00E92E13" w:rsidP="00E92E13">
      <w:pPr>
        <w:rPr>
          <w:szCs w:val="22"/>
        </w:rPr>
      </w:pPr>
      <w:r w:rsidRPr="00D6642A">
        <w:rPr>
          <w:szCs w:val="22"/>
        </w:rPr>
        <w:tab/>
        <w:t>Senator LEATHERMAN</w:t>
      </w:r>
      <w:r>
        <w:rPr>
          <w:szCs w:val="22"/>
        </w:rPr>
        <w:t xml:space="preserve"> </w:t>
      </w:r>
      <w:r w:rsidRPr="00D6642A">
        <w:rPr>
          <w:szCs w:val="22"/>
        </w:rPr>
        <w:t xml:space="preserve">asked unanimous consent to make a motion that the list of prefiled Bills, a copy of which has been made available to each member, </w:t>
      </w:r>
      <w:r>
        <w:rPr>
          <w:szCs w:val="22"/>
        </w:rPr>
        <w:t>be introduced and</w:t>
      </w:r>
      <w:r w:rsidRPr="00D6642A">
        <w:rPr>
          <w:szCs w:val="22"/>
        </w:rPr>
        <w:t xml:space="preserve"> entered in the Journal </w:t>
      </w:r>
      <w:r w:rsidRPr="00F9370B">
        <w:rPr>
          <w:i/>
          <w:szCs w:val="22"/>
        </w:rPr>
        <w:t>en banc</w:t>
      </w:r>
      <w:r w:rsidRPr="00D6642A">
        <w:rPr>
          <w:szCs w:val="22"/>
        </w:rPr>
        <w:t xml:space="preserve"> as having been read and referred, as noted, unless any member shall make a motion to refer a Bill to a different committee.</w:t>
      </w:r>
    </w:p>
    <w:p w:rsidR="00E92E13" w:rsidRDefault="00E92E13" w:rsidP="00E92E13">
      <w:pPr>
        <w:pStyle w:val="Header"/>
        <w:tabs>
          <w:tab w:val="clear" w:pos="8640"/>
          <w:tab w:val="left" w:pos="4320"/>
        </w:tabs>
      </w:pPr>
    </w:p>
    <w:p w:rsidR="00E92E13" w:rsidRDefault="00E92E13" w:rsidP="00E92E13">
      <w:pPr>
        <w:pStyle w:val="Header"/>
        <w:tabs>
          <w:tab w:val="clear" w:pos="8640"/>
          <w:tab w:val="left" w:pos="4320"/>
        </w:tabs>
        <w:jc w:val="center"/>
      </w:pPr>
      <w:r>
        <w:rPr>
          <w:b/>
        </w:rPr>
        <w:t>INTRODUCTION OF BILLS AND RESOLUTIONS</w:t>
      </w:r>
    </w:p>
    <w:p w:rsidR="00E92E13" w:rsidRDefault="00E92E13" w:rsidP="00E92E13">
      <w:pPr>
        <w:pStyle w:val="Header"/>
        <w:tabs>
          <w:tab w:val="clear" w:pos="8640"/>
          <w:tab w:val="left" w:pos="4320"/>
        </w:tabs>
      </w:pPr>
      <w:r>
        <w:tab/>
        <w:t>The following were introduced:</w:t>
      </w:r>
    </w:p>
    <w:p w:rsidR="00E92E13" w:rsidRDefault="00E92E13" w:rsidP="00E92E13"/>
    <w:p w:rsidR="006B57C0" w:rsidRDefault="00A467B8" w:rsidP="00E92E13">
      <w:r>
        <w:tab/>
      </w:r>
      <w:r w:rsidR="00E92E13">
        <w:t>S. 906</w:t>
      </w:r>
      <w:r w:rsidR="00E92E13">
        <w:fldChar w:fldCharType="begin"/>
      </w:r>
      <w:r w:rsidR="00E92E13">
        <w:instrText xml:space="preserve"> XE "</w:instrText>
      </w:r>
      <w:r w:rsidR="00E92E13">
        <w:tab/>
        <w:instrText>S. 906" \b</w:instrText>
      </w:r>
      <w:r w:rsidR="00E92E13">
        <w:fldChar w:fldCharType="end"/>
      </w:r>
      <w:r w:rsidR="00E92E13">
        <w:t xml:space="preserve"> -- Senator Hayes:  A BILL TO AMEND THE CODE OF LAWS OF SOUTH CAROLINA, 1976, BY ADDING ARTICLE 11 TO CHAPTER 3, TITLE 23 SO AS TO PROVIDE THAT THIS ACT MAY </w:t>
      </w:r>
      <w:r w:rsidR="00E92E13">
        <w:lastRenderedPageBreak/>
        <w:t xml:space="preserve">BE CITED AS THE "UNIFORM ELECTRONIC RECORDATION OF CUSTODIAL INTERROGATIONS ACT", TO PROVIDE THE CIRCUMSTANCES IN WHICH A LAW ENFORCEMENT OFFICER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47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OR AGENCY MUST ELECTRONICALLY RECORD A CUSTODIAL INTERROGATION, TO PROVIDE EXCEPTIONS TO THIS REQUIREMENT, TO PROVIDE THAT THE STATE MUST SERVE A DEFENDANT WRITTEN NOTICE OF ITS INTENT TO INTRODUCE IN COURT A STATEMENT MADE DURING A CUSTODIAL INTERROGATION WHICH WAS NOT RECORDED ELECTRONICALLY, TO PROVIDE THAT THE COURT SHALL CONSIDER THE FAILURE TO RECORD ELECTRONICALLY AN INTERROGATION AS A FACTOR IN DETERMINING WHETHER A STATEMENT MADE DURING THE INTERROGATION IS ADMISSIBLE, TO PROVIDE THAT SLED SHALL ESTABLISH PROCEDURES TO IMPLEMENT THE PROVISIONS CONTAINED IN THIS ARTICLE, TO PROVIDE THAT A LAW ENFORCEMENT AGENCY AND ITS OFFICERS ARE NOT SUBJECT TO CIVIL LIABILITY UNDER CERTAIN CIRCUMSTANCES, TO PROVIDE FOR THE SELF-AUTHENTICATION OF AN ELECTRONIC RECORDING OF A CUSTODIAL INTERROGATION IN A PRETRIAL OR POST TRIAL PROCEEDING, TO PROVIDE THAT THIS ARTICLE DOES NOT CREATE A RIGHT OF AN INDIVIDUAL TO REQUIRE THE RECORDING OF A CUSTODIAL INTERROGATION OR THE PREPARATION OF A TRANSCRIPT OF AN ELECTRONIC RECORDING, AND TO PROVIDE THAT THE PROVISIONS CONTAINED IN THIS ARTICLE MODIFY, LIMIT, AND SUPERSEDE CERTAIN PROVISIONS CONTAINED IN THE ELECTRONIC SIGNATURES IN GLOBAL AND NATIONAL COMMERCE ACT.</w:t>
      </w:r>
    </w:p>
    <w:p w:rsidR="00E92E13" w:rsidRDefault="00E92E13" w:rsidP="00E92E13">
      <w:r>
        <w:t>l:\council\bills\bh\26344cm16.docx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907</w:t>
      </w:r>
      <w:r>
        <w:fldChar w:fldCharType="begin"/>
      </w:r>
      <w:r>
        <w:instrText xml:space="preserve"> XE "</w:instrText>
      </w:r>
      <w:r>
        <w:tab/>
        <w:instrText>S. 907" \b</w:instrText>
      </w:r>
      <w:r>
        <w:fldChar w:fldCharType="end"/>
      </w:r>
      <w:r>
        <w:t xml:space="preserve"> -- Senators Campsen, Hayes and Hembree:  A JOINT RESOLUTION TO EXTEND THE DATE BY WHICH AN INDEPENDENT SCHOOL MUST APPLY TO BECOME AN ELIGIBLE INSTITUTION FOR CERTAIN PURPOSES OF THE EDUCATIONAL TAX CREDIT FOR EXCEPTIONAL NEEDS CHILDREN UNTIL MARCH 1, 2016.</w:t>
      </w:r>
    </w:p>
    <w:p w:rsidR="00E92E13" w:rsidRDefault="00E92E13" w:rsidP="00E92E13">
      <w:r>
        <w:t>l:\council\bills\agm\18783dg16.docx</w:t>
      </w:r>
    </w:p>
    <w:p w:rsidR="00E92E13" w:rsidRDefault="00E92E13" w:rsidP="00E92E13">
      <w:r>
        <w:lastRenderedPageBreak/>
        <w:tab/>
        <w:t>Prefiled and referred to the Committee on Finance.</w:t>
      </w:r>
    </w:p>
    <w:p w:rsidR="00E92E13" w:rsidRDefault="00E92E13" w:rsidP="00E92E13">
      <w:r>
        <w:tab/>
        <w:t>Read the first time and referred to the Committee on Finance.</w:t>
      </w:r>
    </w:p>
    <w:p w:rsidR="00E92E13" w:rsidRDefault="00E92E13" w:rsidP="00E92E13">
      <w:r>
        <w:tab/>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48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S. 908</w:t>
      </w:r>
      <w:r>
        <w:fldChar w:fldCharType="begin"/>
      </w:r>
      <w:r>
        <w:instrText xml:space="preserve"> XE "</w:instrText>
      </w:r>
      <w:r>
        <w:tab/>
        <w:instrText>S. 908" \b</w:instrText>
      </w:r>
      <w:r>
        <w:fldChar w:fldCharType="end"/>
      </w:r>
      <w:r>
        <w:t xml:space="preserve"> -- Senator Hayes:  A BILL 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E92E13" w:rsidRDefault="00E92E13" w:rsidP="00E92E13">
      <w:r>
        <w:t>l:\council\bills\ggs\22800zw16.docx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909</w:t>
      </w:r>
      <w:r>
        <w:fldChar w:fldCharType="begin"/>
      </w:r>
      <w:r>
        <w:instrText xml:space="preserve"> XE "</w:instrText>
      </w:r>
      <w:r>
        <w:tab/>
        <w:instrText>S. 909" \b</w:instrText>
      </w:r>
      <w:r>
        <w:fldChar w:fldCharType="end"/>
      </w:r>
      <w:r>
        <w:t xml:space="preserve"> -- Senator Jackson:  A BILL TO AMEND SECTION 10-1-165, CODE OF LAWS OF SOUTH CAROLINA, 1976, RELATING TO THE ALTERATION, RELOCATION</w:t>
      </w:r>
      <w:r w:rsidR="00012DB0">
        <w:t>,</w:t>
      </w:r>
      <w:r>
        <w:t xml:space="preserve"> OR REMOVAL OF CERTAIN MONUMENTS OR MEMORIALS ERECTED ON PUBLIC PROPERTY, OR THE RENAMING OR REDEDICATION OF STRUCTURES, STREETS, PARKS, OR OTHER PUBLIC AREAS, SO AS TO PROVIDE THAT THESE PROVISIONS ONLY SHALL APPLY TO PROPERTY UNDER STATE GOVERNMENT JURISDICTION AND CONTROL AND DO NOT APPLY TO SUCH PROPERTY UNDER THE JURISDICTION AND CONTROL OF PUBLIC INSTITUTIONS OF HIGHER LEARNING OR UNDER THE JURISDICTION AND CONTROL OF POLITICAL SUBDIVISIONS OR SCHOOL DISTRICTS OF THIS STATE.</w:t>
      </w:r>
    </w:p>
    <w:p w:rsidR="00E92E13" w:rsidRDefault="00E92E13" w:rsidP="00E92E13">
      <w:r>
        <w:t>l:\council\bills\nl\13543sd16.docx</w:t>
      </w:r>
    </w:p>
    <w:p w:rsidR="00E92E13" w:rsidRDefault="00E92E13" w:rsidP="00E92E13">
      <w:r>
        <w:tab/>
        <w:t>Prefiled and referred to the Committee on Finance.</w:t>
      </w:r>
    </w:p>
    <w:p w:rsidR="00E92E13" w:rsidRDefault="00E92E13" w:rsidP="00E92E13">
      <w:r>
        <w:tab/>
        <w:t>Read the first time and referred to the Committee on Finance.</w:t>
      </w:r>
    </w:p>
    <w:p w:rsidR="00E92E13" w:rsidRDefault="00E92E13" w:rsidP="00E92E13">
      <w:r>
        <w:tab/>
      </w:r>
    </w:p>
    <w:p w:rsidR="006B57C0" w:rsidRDefault="00E92E13" w:rsidP="00E92E13">
      <w:r>
        <w:lastRenderedPageBreak/>
        <w:tab/>
        <w:t>S. 910</w:t>
      </w:r>
      <w:r>
        <w:fldChar w:fldCharType="begin"/>
      </w:r>
      <w:r>
        <w:instrText xml:space="preserve"> XE "</w:instrText>
      </w:r>
      <w:r>
        <w:tab/>
        <w:instrText>S. 910" \b</w:instrText>
      </w:r>
      <w:r>
        <w:fldChar w:fldCharType="end"/>
      </w:r>
      <w:r>
        <w:t xml:space="preserve"> -- Senator Jackson:  A BILL TO AMEND THE CODE OF LAWS OF SOUTH CAROLINA, 1976, BY ADDING SECTION 44-7-263 SO AS TO PROVIDE THAT MEDICAL FOSTER HOMES APPROVED AND ANNUALLY REVIEWED BY THE UNITED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49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STATES DEPARTMENT OF VETERANS AFFAIRS PROVIDING CARE EXCLUSIVELY TO THREE OR FEWER VETERANS ARE EXEMPT FROM THE PROVISIONS OF CHAPTER 7, TITLE 44 IN REGARD TO HOSPITALS, NURSING HOMES, AND OTHER FACILITIES REQUIRED TO BE LICENSED BY THE DEPARTMENT OF HEALTH AND ENVIRONMENTAL CONTROL.</w:t>
      </w:r>
    </w:p>
    <w:p w:rsidR="00E92E13" w:rsidRDefault="00E92E13" w:rsidP="00E92E13">
      <w:r>
        <w:t>l:\council\bills\nl\13540sd16.docx</w:t>
      </w:r>
    </w:p>
    <w:p w:rsidR="00E92E13" w:rsidRDefault="00E92E13" w:rsidP="00E92E13">
      <w:r>
        <w:tab/>
        <w:t>Prefiled and referred to the Committee on Medical Affairs.</w:t>
      </w:r>
    </w:p>
    <w:p w:rsidR="00E92E13" w:rsidRDefault="00E92E13" w:rsidP="00E92E13">
      <w:r>
        <w:tab/>
        <w:t>Read the first time and referred to the Committee on Medical Affairs.</w:t>
      </w:r>
    </w:p>
    <w:p w:rsidR="00E92E13" w:rsidRDefault="00E92E13" w:rsidP="00E92E13"/>
    <w:p w:rsidR="00E92E13" w:rsidRDefault="00E92E13" w:rsidP="00E92E13">
      <w:pPr>
        <w:suppressAutoHyphens/>
      </w:pPr>
      <w:r>
        <w:tab/>
      </w:r>
      <w:r w:rsidRPr="00E045C9">
        <w:t>S. 911</w:t>
      </w:r>
      <w:r>
        <w:fldChar w:fldCharType="begin"/>
      </w:r>
      <w:r>
        <w:instrText xml:space="preserve"> XE "</w:instrText>
      </w:r>
      <w:r>
        <w:tab/>
        <w:instrText>S. 911" \b</w:instrText>
      </w:r>
      <w:r>
        <w:fldChar w:fldCharType="end"/>
      </w:r>
      <w:r w:rsidRPr="00E045C9">
        <w:fldChar w:fldCharType="begin"/>
      </w:r>
      <w:r w:rsidRPr="00E045C9">
        <w:instrText xml:space="preserve"> XE "S. 911" \b </w:instrText>
      </w:r>
      <w:r w:rsidRPr="00E045C9">
        <w:fldChar w:fldCharType="end"/>
      </w:r>
      <w:r w:rsidRPr="00E045C9">
        <w:t xml:space="preserve"> -- </w:t>
      </w:r>
      <w:r>
        <w:t>Senators L. Martin, Campsen, Massey, Hayes, Alexander, Bennett, Bright, Bryant, Campbell, Corbin, Cromer, Gregory, Hembree, S. Martin, O’Dell, Peeler, Shealy, Turner, Johnson, Grooms, Williams, Davis, Verdin, Fair, Reese, Nicholson, Cleary and Lourie</w:t>
      </w:r>
      <w:r w:rsidRPr="00E045C9">
        <w:t xml:space="preserve">:  </w:t>
      </w:r>
      <w:r w:rsidRPr="00E045C9">
        <w:rPr>
          <w:szCs w:val="30"/>
        </w:rPr>
        <w:t xml:space="preserve">A BILL </w:t>
      </w:r>
      <w:r w:rsidRPr="00E045C9">
        <w:t>TO AMEND THE CODE OF LAWS OF SOUTH CAROLINA, 1976, RELATING TO CLOSING FEES ON MOTOR VEHICLE SALES CONTRACTS, SO AS TO ESTABLISH A DEFINITION OF A CLOSING FEE THAT A MOTOR VEHICLE DEALER MAY CHARGE BY AMENDING SECTION 37</w:t>
      </w:r>
      <w:r w:rsidRPr="00E045C9">
        <w:noBreakHyphen/>
        <w:t>2</w:t>
      </w:r>
      <w:r w:rsidRPr="00E045C9">
        <w:noBreakHyphen/>
        <w:t>307 OF THE CODE AND TO PROVIDE AN AFFIRMATIVE DEFENSE FOR A MOTOR VEHICLE DEALER WHO COMPLIES WITH THE REQUIREMENTS OF THE CODE IS IN COMPLIANCE WITH STATE LAW; RELATING TO THE DEALERS</w:t>
      </w:r>
      <w:r>
        <w:t>’</w:t>
      </w:r>
      <w:r w:rsidRPr="00E045C9">
        <w:t xml:space="preserve"> ACT TO CLARIFY THE PROCEDURAL PROCESS FOR BRINGING A CLAIM SO AS TO REPEAL SECTION 56</w:t>
      </w:r>
      <w:r w:rsidRPr="00E045C9">
        <w:noBreakHyphen/>
        <w:t>15</w:t>
      </w:r>
      <w:r w:rsidRPr="00E045C9">
        <w:noBreakHyphen/>
        <w:t>110(2) AND TO AMEND THE PROCEDURAL PROCESS FOR A PERSON TO BRING A CLAIM IN AN INDIVIDUAL CAPACITY UNDER THE DEALER</w:t>
      </w:r>
      <w:r>
        <w:t>’</w:t>
      </w:r>
      <w:r w:rsidRPr="00E045C9">
        <w:t>S ACT IN SECTION 56</w:t>
      </w:r>
      <w:r w:rsidRPr="00E045C9">
        <w:noBreakHyphen/>
        <w:t>15</w:t>
      </w:r>
      <w:r w:rsidRPr="00E045C9">
        <w:noBreakHyphen/>
        <w:t>110(1); AND TO CLARIFY THE CURRENT PROCEDURAL PROCESS IN STATE LAW FOR A MOTOR VEHICLE TO BRING ACTION OR CLAIM FOR DAMAGE AND HARM TO ITS BUSINESS OR PROPERTY BY THE MANUFACTURER, DISTRIBUTOR OR OTHER PERSON BY AMENDING SECTION 56</w:t>
      </w:r>
      <w:r w:rsidRPr="00E045C9">
        <w:noBreakHyphen/>
        <w:t>15</w:t>
      </w:r>
      <w:r w:rsidRPr="00E045C9">
        <w:noBreakHyphen/>
        <w:t>30.</w:t>
      </w:r>
    </w:p>
    <w:p w:rsidR="00E92E13" w:rsidRDefault="00E92E13" w:rsidP="00E92E13">
      <w:r>
        <w:t>l:\s-jud\bills\l. martin\jud0078.jh.docx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p w:rsidR="006B57C0" w:rsidRDefault="00E92E13" w:rsidP="00E92E13">
      <w:r>
        <w:lastRenderedPageBreak/>
        <w:tab/>
        <w:t>S. 912</w:t>
      </w:r>
      <w:r>
        <w:fldChar w:fldCharType="begin"/>
      </w:r>
      <w:r>
        <w:instrText xml:space="preserve"> XE "</w:instrText>
      </w:r>
      <w:r>
        <w:tab/>
        <w:instrText>S. 912" \b</w:instrText>
      </w:r>
      <w:r>
        <w:fldChar w:fldCharType="end"/>
      </w:r>
      <w:r>
        <w:t xml:space="preserve"> -- Senator L. Martin:  A BILL TO AMEND THE CODE OF LAWS OF SOUTH CAROLINA, 1976, BY ADDING SECTION 39-5-190 SO AS TO ESTABLISH THAT THE USE AND ENFORCEMENT OF A NON-DISPARAGEMENT CLAUSE CONSTITUTES AN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50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UNFAIR TRADE PRACTICE AND TO PROVIDE PENALTIES FOR A VIOLATION OF THIS SECTION.</w:t>
      </w:r>
    </w:p>
    <w:p w:rsidR="00E92E13" w:rsidRDefault="00E92E13" w:rsidP="00E92E13">
      <w:r>
        <w:t>l:\council\bills\agm\18796cz16.docx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Pr="00816674" w:rsidRDefault="00E92E13" w:rsidP="00E92E13">
      <w:pPr>
        <w:suppressAutoHyphens/>
      </w:pPr>
      <w:r>
        <w:tab/>
      </w:r>
      <w:r w:rsidRPr="00816674">
        <w:t>S. 913</w:t>
      </w:r>
      <w:r>
        <w:fldChar w:fldCharType="begin"/>
      </w:r>
      <w:r>
        <w:instrText xml:space="preserve"> XE "</w:instrText>
      </w:r>
      <w:r>
        <w:tab/>
        <w:instrText>S. 913" \b</w:instrText>
      </w:r>
      <w:r>
        <w:fldChar w:fldCharType="end"/>
      </w:r>
      <w:r w:rsidRPr="00816674">
        <w:fldChar w:fldCharType="begin"/>
      </w:r>
      <w:r w:rsidRPr="00816674">
        <w:instrText xml:space="preserve"> XE "S. 913" \b </w:instrText>
      </w:r>
      <w:r w:rsidRPr="00816674">
        <w:fldChar w:fldCharType="end"/>
      </w:r>
      <w:r w:rsidRPr="00816674">
        <w:t xml:space="preserve"> -- </w:t>
      </w:r>
      <w:r>
        <w:t>Senators L. Martin, Davis and Hembree</w:t>
      </w:r>
      <w:r w:rsidRPr="00816674">
        <w:t xml:space="preserve">:  </w:t>
      </w:r>
      <w:r w:rsidRPr="00816674">
        <w:rPr>
          <w:szCs w:val="30"/>
        </w:rPr>
        <w:t xml:space="preserve">A BILL </w:t>
      </w:r>
      <w:r w:rsidRPr="00816674">
        <w:t>TO AMEND SECTION 30-4-50 OF THE SOUTH CAROLINA CODE OF LAWS, 1976, RELATING TO THE FREEDOM OF INFORMATION ACT, TO INCLUDE LAW ENFORCEMENT VEHICLE MOUNTED VIDEO AND AUDIO RECORDINGS IN THE LIST OF SPECIFIC CATEGORIES OF INFORMATION THAT IS TO BE MADE AVAILABLE TO THE PUBLIC, AND TO PROVIDE THAT LAW ENFORCEMENT MAY APPLY FOR INJUNCTIVE RELIEF FROM THE CIRCUIT COURT IF THERE IS CLEAR AND CONVINCING EVIDENCE OF SPECIFIC HARM FROM THE RELEASE OF THE RECORDING.</w:t>
      </w:r>
    </w:p>
    <w:p w:rsidR="00E92E13" w:rsidRDefault="00E92E13" w:rsidP="00E92E13">
      <w:r>
        <w:t xml:space="preserve">l:\s-jud\bills\l. martin\jud0073.rem.docx </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p w:rsidR="00E92E13" w:rsidRDefault="00E92E13" w:rsidP="00A467B8">
      <w:pPr>
        <w:spacing w:line="240" w:lineRule="exact"/>
      </w:pPr>
      <w:r>
        <w:tab/>
        <w:t>S. 914</w:t>
      </w:r>
      <w:r>
        <w:fldChar w:fldCharType="begin"/>
      </w:r>
      <w:r>
        <w:instrText xml:space="preserve"> XE "</w:instrText>
      </w:r>
      <w:r>
        <w:tab/>
        <w:instrText>S. 914" \b</w:instrText>
      </w:r>
      <w:r>
        <w:fldChar w:fldCharType="end"/>
      </w:r>
      <w:r>
        <w:t xml:space="preserve"> -- Senator L. Martin:  A CONCURRENT RESOLUTION DESIGNATING JANUARY 30, 2016, AS "FRED KOREMATSU DAY" IN SOUTH CAROLINA AND TO RECOGNIZE THE LIFE AND WORK OF FRED KOREMATSU.</w:t>
      </w:r>
    </w:p>
    <w:p w:rsidR="00E92E13" w:rsidRDefault="00E92E13" w:rsidP="00A467B8">
      <w:pPr>
        <w:spacing w:line="240" w:lineRule="exact"/>
      </w:pPr>
      <w:r>
        <w:t>l:\s-res\lam\008fred.dmr.lam.docx</w:t>
      </w:r>
    </w:p>
    <w:p w:rsidR="00E92E13" w:rsidRDefault="00E92E13" w:rsidP="00A467B8">
      <w:pPr>
        <w:spacing w:line="240" w:lineRule="exact"/>
      </w:pPr>
      <w:r>
        <w:tab/>
        <w:t>Prefiled and referred to the Committee on Invitations.</w:t>
      </w:r>
    </w:p>
    <w:p w:rsidR="00E92E13" w:rsidRDefault="00E92E13" w:rsidP="00A467B8">
      <w:pPr>
        <w:spacing w:line="240" w:lineRule="exact"/>
      </w:pPr>
      <w:r>
        <w:tab/>
        <w:t>The Concurrent Resolution was introduced and referred to the Committee on Invitations.</w:t>
      </w:r>
    </w:p>
    <w:p w:rsidR="00E92E13" w:rsidRDefault="00E92E13" w:rsidP="00E92E13">
      <w:r>
        <w:tab/>
      </w:r>
    </w:p>
    <w:p w:rsidR="00E92E13" w:rsidRDefault="00E92E13" w:rsidP="00E92E13">
      <w:r>
        <w:tab/>
        <w:t>S. 915</w:t>
      </w:r>
      <w:r>
        <w:fldChar w:fldCharType="begin"/>
      </w:r>
      <w:r>
        <w:instrText xml:space="preserve"> XE "</w:instrText>
      </w:r>
      <w:r>
        <w:tab/>
        <w:instrText>S. 915" \b</w:instrText>
      </w:r>
      <w:r>
        <w:fldChar w:fldCharType="end"/>
      </w:r>
      <w:r>
        <w:t xml:space="preserve"> -- Senator Malloy:  A BILL TO AMEND SECTION 16-3-20, CODE OF LAWS OF SOUTH CAROLINA, 1976, RELATING TO THE PUNISHMENT FOR MURDER, SO AS TO ADD AS A STATUTORY AGGRAVATING CIRCUMSTANCE FOR PURPOSES OF THE DEATH PENALTY THAT THE MURDER WAS COMMITTED AGAINST A PERSON BECAUSE OF THE PERSON'S ACTUAL OR PERCEIVED RACE, COLOR, RELIGION, NATIONAL ORIGIN, GENDER, SEXUAL ORIENTATION, GENDER IDENTITY, OR DISABILITY.</w:t>
      </w:r>
    </w:p>
    <w:p w:rsidR="00E92E13" w:rsidRDefault="00E92E13" w:rsidP="00E92E13">
      <w:r>
        <w:lastRenderedPageBreak/>
        <w:t>l:\s-jud\bills\malloy\jud0075.jjg.docx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51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S. 916</w:t>
      </w:r>
      <w:r>
        <w:fldChar w:fldCharType="begin"/>
      </w:r>
      <w:r>
        <w:instrText xml:space="preserve"> XE "</w:instrText>
      </w:r>
      <w:r>
        <w:tab/>
        <w:instrText>S. 916" \b</w:instrText>
      </w:r>
      <w:r>
        <w:fldChar w:fldCharType="end"/>
      </w:r>
      <w:r>
        <w:t xml:space="preserve"> -- Senator Malloy:  A BILL TO AMEND SECTION 63-19-20, CODE OF LAWS OF SOUTH CAROLINA, 1976, RELATING TO JUVENILE JUSTICE CODE DEFINITIONS, SO AS TO PROVIDE THAT A "CHILD" OR "JUVENILE"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63-19-1210,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E92E13" w:rsidRDefault="00E92E13" w:rsidP="00E92E13">
      <w:r>
        <w:t>l:\s-jud\bills\malloy\jud0077.jjg.docx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917</w:t>
      </w:r>
      <w:r>
        <w:fldChar w:fldCharType="begin"/>
      </w:r>
      <w:r>
        <w:instrText xml:space="preserve"> XE "</w:instrText>
      </w:r>
      <w:r>
        <w:tab/>
        <w:instrText>S. 917" \b</w:instrText>
      </w:r>
      <w:r>
        <w:fldChar w:fldCharType="end"/>
      </w:r>
      <w:r>
        <w:t xml:space="preserve"> -- Senators Malloy and Kimpson:  A BILL TO AMEND THE CODE OF LAWS OF SOUTH CAROLINA, 1976, BY ADDING ARTICLE 11 TO CHAPTER 31, TITLE 23 SO AS TO REQUIRE THAT NO GUN TRANSFER PRECEDED BY A CRIMINAL BACKGROUND CHECK MAY PROCEED, UNLESS THE CRIMINAL BACKGROUND CHECK HAS CONCLUDED THAT THE SALE MAY PROCEED, UNTIL AT LEAST TWENTY-EIGHT </w:t>
      </w:r>
      <w:r>
        <w:lastRenderedPageBreak/>
        <w:t>DAYS HAVE PASSED FROM THE INITIATION OF THE BACKGROUND CHECK, AND TO PROVIDE FOR CRIMINAL PENALTIES FOR VIOLATIONS OF THIS ARTICLE.</w:t>
      </w:r>
    </w:p>
    <w:p w:rsidR="00E92E13" w:rsidRDefault="00E92E13" w:rsidP="00E92E13">
      <w:r>
        <w:t>l:\council\bills\bh\26369cm16.docx</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52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918</w:t>
      </w:r>
      <w:r>
        <w:fldChar w:fldCharType="begin"/>
      </w:r>
      <w:r>
        <w:instrText xml:space="preserve"> XE "</w:instrText>
      </w:r>
      <w:r>
        <w:tab/>
        <w:instrText>S. 918" \b</w:instrText>
      </w:r>
      <w:r>
        <w:fldChar w:fldCharType="end"/>
      </w:r>
      <w:r>
        <w:t xml:space="preserve"> -- Senator Malloy:  A BILL TO AMEND THE CODE OF LAWS OF SOUTH CAROLINA, 1976, BY ADDING ARTICLE 9 TO CHAPTER 23, TITLE 16 SO AS TO REQUIRE THAT NO GUN TRANSFER PRECEDED BY A CRIMINAL BACKGROUND CHECK MAY PROCEED, UNLESS THE CRIMINAL BACKGROUND CHECK HAS CONCLUDED THAT THE SALE MAY PROCEED, UNTIL AT LEAST TWENTY-EIGHT DAYS HAVE PASSED FROM THE INITIATION OF THE BACKGROUND CHECK, AND TO PROVIDE FOR CRIMINAL PENALTIES FOR VIOLATIONS OF THIS ARTICLE.</w:t>
      </w:r>
    </w:p>
    <w:p w:rsidR="00E92E13" w:rsidRDefault="00E92E13" w:rsidP="00E92E13">
      <w:r>
        <w:t>l:\council\bills\bh\26370cm16.docx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919</w:t>
      </w:r>
      <w:r>
        <w:fldChar w:fldCharType="begin"/>
      </w:r>
      <w:r>
        <w:instrText xml:space="preserve"> XE "</w:instrText>
      </w:r>
      <w:r>
        <w:tab/>
        <w:instrText>S. 919" \b</w:instrText>
      </w:r>
      <w:r>
        <w:fldChar w:fldCharType="end"/>
      </w:r>
      <w:r>
        <w:t xml:space="preserve"> -- Senators Bryant and Hembree:  A BILL TO AMEND CHAPTER 7, TITLE 5 OF THE 1976 CODE, RELATED TO MUNICIPALITIES, BY ADDING SECTION 5-7-320, TO PROHIBIT THE ADOPTION OF SANCTUARY CITY ORDINANCES; TO AMEND SECTION 6-1-170 OF THE 1976 CODE, RELATED TO LOCAL GOVERNMENTS, TO PROHIBIT THE ADOPTION SANCTUARY CITY ORDINANCES.</w:t>
      </w:r>
    </w:p>
    <w:p w:rsidR="00E92E13" w:rsidRDefault="00E92E13" w:rsidP="00E92E13">
      <w:r>
        <w:t>l:\s-res\klb\037sanc.dmr.klb.docx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920</w:t>
      </w:r>
      <w:r>
        <w:fldChar w:fldCharType="begin"/>
      </w:r>
      <w:r>
        <w:instrText xml:space="preserve"> XE "</w:instrText>
      </w:r>
      <w:r>
        <w:tab/>
        <w:instrText>S. 920" \b</w:instrText>
      </w:r>
      <w:r>
        <w:fldChar w:fldCharType="end"/>
      </w:r>
      <w:r>
        <w:t xml:space="preserve"> -- Senator Bryant:  A BILL TO AMEND SECTION 23-43-80 OF THE 1976 CODE, RELATING TO THE CERTIFICATION OF MODULAR BUILDINGS, TO ALLOW FOR CERTIFICATION OF STRUCTURES NOT ORIGINALLY MANUFACTURED AS A MODULAR BUILDING AFTER THE STRUCTURE IS CONVERTED TO A MODULAR BUILDING.</w:t>
      </w:r>
    </w:p>
    <w:p w:rsidR="00E92E13" w:rsidRDefault="00E92E13" w:rsidP="00E92E13">
      <w:r>
        <w:t>l:\s-res\klb\030modu.eb.klb.docx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6B57C0" w:rsidRDefault="00E92E13" w:rsidP="00E92E13">
      <w:r>
        <w:lastRenderedPageBreak/>
        <w:tab/>
        <w:t>S. 921</w:t>
      </w:r>
      <w:r>
        <w:fldChar w:fldCharType="begin"/>
      </w:r>
      <w:r>
        <w:instrText xml:space="preserve"> XE "</w:instrText>
      </w:r>
      <w:r>
        <w:tab/>
        <w:instrText>S. 921" \b</w:instrText>
      </w:r>
      <w:r>
        <w:fldChar w:fldCharType="end"/>
      </w:r>
      <w:r>
        <w:t xml:space="preserve"> -- Senator Bryant:  A BILL TO AMEND SECTION 42-1-130 OF THE 1976 CODE, RELATING TO THE DEFINITION OF EMPLOYEE FOR WORKERS' COMPENSATION PURPOSES, TO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53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INCLUDE VOLUNTEER CHAPLAINS AT ANY MUNICIPAL, COUNTY, OR STATE LAW ENFORCEMENT AGENCY WITHIN THE DEFINITION FOR PURPOSES OF WORKERS' COMPENSATION.</w:t>
      </w:r>
    </w:p>
    <w:p w:rsidR="00E92E13" w:rsidRDefault="00E92E13" w:rsidP="00E92E13">
      <w:r>
        <w:t>l:\s-res\klb\029work.eb.klb.docx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922</w:t>
      </w:r>
      <w:r>
        <w:fldChar w:fldCharType="begin"/>
      </w:r>
      <w:r>
        <w:instrText xml:space="preserve"> XE "</w:instrText>
      </w:r>
      <w:r>
        <w:tab/>
        <w:instrText>S. 922" \b</w:instrText>
      </w:r>
      <w:r>
        <w:fldChar w:fldCharType="end"/>
      </w:r>
      <w:r>
        <w:t xml:space="preserve"> -- Senator Bryant:  A BILL TO AMEND SECTION 43-25-70 OF THE 1976 CODE, RELATING TO COMMISSION FOR THE BLIND CONCESSION STANDS, TO PROVIDE THAT AN OPERATOR OF A CONCESSION STAND MAY NOT SUBCONTRACT THE INSTALLATION OR OPERATION OF THE CONCESSION STAND TO A PERSON WHO IS NOT BLIND OR DOES NOT HAVE A SEVERE VISUAL DISABILITY.</w:t>
      </w:r>
    </w:p>
    <w:p w:rsidR="00E92E13" w:rsidRDefault="00E92E13" w:rsidP="00E92E13">
      <w:r>
        <w:t>l:\s-res\klb\028conc.dmr.klb.docx</w:t>
      </w:r>
    </w:p>
    <w:p w:rsidR="00E92E13" w:rsidRDefault="00E92E13" w:rsidP="00E92E13">
      <w:r>
        <w:tab/>
        <w:t>Prefiled and referred to the General Committee.</w:t>
      </w:r>
    </w:p>
    <w:p w:rsidR="00E92E13" w:rsidRDefault="00E92E13" w:rsidP="00E92E13">
      <w:r>
        <w:tab/>
        <w:t>Read the first time and referred to the General Committee.</w:t>
      </w:r>
    </w:p>
    <w:p w:rsidR="00E92E13" w:rsidRDefault="00E92E13" w:rsidP="00E92E13">
      <w:r>
        <w:tab/>
      </w:r>
    </w:p>
    <w:p w:rsidR="00E92E13" w:rsidRDefault="00E92E13" w:rsidP="00E92E13">
      <w:r>
        <w:tab/>
        <w:t>S. 923</w:t>
      </w:r>
      <w:r>
        <w:fldChar w:fldCharType="begin"/>
      </w:r>
      <w:r>
        <w:instrText xml:space="preserve"> XE "</w:instrText>
      </w:r>
      <w:r>
        <w:tab/>
        <w:instrText>S. 923" \b</w:instrText>
      </w:r>
      <w:r>
        <w:fldChar w:fldCharType="end"/>
      </w:r>
      <w:r>
        <w:t xml:space="preserve"> -- Senator Bryant:  A BILL TO AMEND SECTION 47-3-630 OF THE 1976 CODE, RELATING TO POLICE DOGS AND HORSES, TO PROVIDE THAT A PERSON WHO TORTURES, MUTILATES, INJURES, DISABLES, POISONS, OR KILLS A POLICE DOG OR HORSE MAY BE FINED UP TO THIRTY THOUSAND DOLLARS, MAY BE IMPRISONED FOR UP TO TEN YEARS, MUST PAY RESTITUTION TO COVER THE COST OF RESTORING OR REPLACING THE DOG OR HORSE INJURED OR KILLED, AND MUST PARTICIPATE IN ANIMAL-RELATED COMMUNITY SERVICE FOR ONE YEAR IN ADDITION TO OTHER PENALTIES.</w:t>
      </w:r>
    </w:p>
    <w:p w:rsidR="00E92E13" w:rsidRDefault="00E92E13" w:rsidP="00E92E13">
      <w:r>
        <w:t>l:\s-res\klb\027hyco.dmr.klb.docx</w:t>
      </w:r>
    </w:p>
    <w:p w:rsidR="00E92E13" w:rsidRDefault="00E92E13" w:rsidP="00E92E13">
      <w:r>
        <w:tab/>
        <w:t>Prefiled and referred to the Committee on Agriculture and Natural Resources.</w:t>
      </w:r>
    </w:p>
    <w:p w:rsidR="00E92E13" w:rsidRDefault="00E92E13" w:rsidP="00E92E13">
      <w:r>
        <w:tab/>
        <w:t>Read the first time and referred to the Committee on Agriculture and Natural Resources.</w:t>
      </w:r>
    </w:p>
    <w:p w:rsidR="00E92E13" w:rsidRDefault="00E92E13" w:rsidP="00E92E13">
      <w:r>
        <w:tab/>
      </w:r>
    </w:p>
    <w:p w:rsidR="006B57C0" w:rsidRDefault="00E92E13" w:rsidP="00E92E13">
      <w:r>
        <w:tab/>
        <w:t>S. 924</w:t>
      </w:r>
      <w:r>
        <w:fldChar w:fldCharType="begin"/>
      </w:r>
      <w:r>
        <w:instrText xml:space="preserve"> XE "</w:instrText>
      </w:r>
      <w:r>
        <w:tab/>
        <w:instrText>S. 924" \b</w:instrText>
      </w:r>
      <w:r>
        <w:fldChar w:fldCharType="end"/>
      </w:r>
      <w:r>
        <w:t xml:space="preserve"> -- Senators Bryant and Hembree:  A BILL TO AMEND CHAPTER 19, TITLE 56 OF THE 1976 CODE, RELATING TO </w:t>
      </w:r>
      <w:r>
        <w:lastRenderedPageBreak/>
        <w:t xml:space="preserve">PROTECTION OF TITLES TO AND INTERESTS IN MOTOR VEHICLES, BY ADDING SECTION 56-19-482 TO PROVIDE THAT IT IS ILLEGAL TO TRANSFER A MOTOR VEHICLE DAMAGED IN A FLOOD WITHOUT DISCLOSING THE DAMAGE IN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54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WRITING AND DEFINING FLOOD VEHICLE AND ADDING PENALTIES FOR FAILURE TO DISCLOSE A VEHICLE AS FLOODED.</w:t>
      </w:r>
    </w:p>
    <w:p w:rsidR="00E92E13" w:rsidRDefault="00E92E13" w:rsidP="00E92E13">
      <w:r>
        <w:t>l:\s-res\klb\034floo.eb.klb.docx</w:t>
      </w:r>
    </w:p>
    <w:p w:rsidR="00E92E13" w:rsidRDefault="00E92E13" w:rsidP="00E92E13">
      <w:r>
        <w:tab/>
        <w:t>Prefiled and referred to the Committee on Transportation.</w:t>
      </w:r>
    </w:p>
    <w:p w:rsidR="00E92E13" w:rsidRDefault="00E92E13" w:rsidP="00E92E13">
      <w:r>
        <w:tab/>
        <w:t>Read the first time and referred to the Committee on Transportation.</w:t>
      </w:r>
    </w:p>
    <w:p w:rsidR="00E92E13" w:rsidRDefault="00E92E13" w:rsidP="00E92E13">
      <w:r>
        <w:tab/>
      </w:r>
    </w:p>
    <w:p w:rsidR="00E92E13" w:rsidRDefault="00E92E13" w:rsidP="00E92E13">
      <w:r>
        <w:tab/>
        <w:t>S. 925</w:t>
      </w:r>
      <w:r>
        <w:fldChar w:fldCharType="begin"/>
      </w:r>
      <w:r>
        <w:instrText xml:space="preserve"> XE "</w:instrText>
      </w:r>
      <w:r>
        <w:tab/>
        <w:instrText>S. 925" \b</w:instrText>
      </w:r>
      <w:r>
        <w:fldChar w:fldCharType="end"/>
      </w:r>
      <w:r>
        <w:t xml:space="preserve"> -- Senator Bryant:  A BILL TO AMEND SECTION 16-3-600(B) OF THE 1976 CODE, RELATING TO ASSAULT AND BATTERY, TO ADD THAT ASSAULT AND BATTERY OF A HIGH AND AGGRAVATED NATURE OCCURS WHEN A PERSON INJURES A FEDERAL, STATE, OR LOCAL LAW ENFORCEMENT OFFICER OR CORRECTIONS OFFICER IN THE DISCHARGE OF OR BECAUSE OF THEIR OFFICIAL DUTIES.</w:t>
      </w:r>
    </w:p>
    <w:p w:rsidR="00E92E13" w:rsidRDefault="00E92E13" w:rsidP="00E92E13">
      <w:r>
        <w:t>l:\s-res\klb\033assa.eb.klb.docx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926</w:t>
      </w:r>
      <w:r>
        <w:fldChar w:fldCharType="begin"/>
      </w:r>
      <w:r>
        <w:instrText xml:space="preserve"> XE "</w:instrText>
      </w:r>
      <w:r>
        <w:tab/>
        <w:instrText>S. 926" \b</w:instrText>
      </w:r>
      <w:r>
        <w:fldChar w:fldCharType="end"/>
      </w:r>
      <w:r>
        <w:t xml:space="preserve"> -- Senators Bryant and Hembree:  A BILL TO AMEND CHAPTER 25, TITLE 59 OF THE 1976 CODE, RELATING TO EMPLOYMENT AND DISMISSAL OF TEACHERS, BY ADDING SECTION 59-25-370, TO MANDATE THE STATE DEPARTMENT OF EDUCATION TO PROMULGATE REGULATIONS TO EXPEDITE THE INITIAL CERTIFICATION PROCESS FOR PEOPLE SEEKING TO BECOME TEACHERS FROM ANOTHER FIELD.</w:t>
      </w:r>
    </w:p>
    <w:p w:rsidR="00E92E13" w:rsidRDefault="00E92E13" w:rsidP="00E92E13">
      <w:r>
        <w:t>l:\s-res\klb\032nont.eb.klb.docx</w:t>
      </w:r>
    </w:p>
    <w:p w:rsidR="00E92E13" w:rsidRDefault="00E92E13" w:rsidP="00E92E13">
      <w:r>
        <w:tab/>
        <w:t>Prefiled and referred to the Committee on Education.</w:t>
      </w:r>
    </w:p>
    <w:p w:rsidR="00E92E13" w:rsidRDefault="00E92E13" w:rsidP="00E92E13">
      <w:r>
        <w:tab/>
        <w:t>Read the first time and referred to the Committee on Education.</w:t>
      </w:r>
    </w:p>
    <w:p w:rsidR="00E92E13" w:rsidRDefault="00E92E13" w:rsidP="00E92E13">
      <w:r>
        <w:tab/>
      </w:r>
    </w:p>
    <w:p w:rsidR="00E92E13" w:rsidRDefault="00E92E13" w:rsidP="00E92E13">
      <w:r>
        <w:tab/>
        <w:t>S. 927</w:t>
      </w:r>
      <w:r>
        <w:fldChar w:fldCharType="begin"/>
      </w:r>
      <w:r>
        <w:instrText xml:space="preserve"> XE "</w:instrText>
      </w:r>
      <w:r>
        <w:tab/>
        <w:instrText>S. 927" \b</w:instrText>
      </w:r>
      <w:r>
        <w:fldChar w:fldCharType="end"/>
      </w:r>
      <w:r>
        <w:t xml:space="preserve"> -- Senator Bryant:  A CONCURRENT RESOLUTION TO INVITE THE NATIONAL COMMANDER OF THE AMERICAN LEGION, THE HONORABLE DALE BARNETT, TO ADDRESS THE GENERAL ASSEMBLY IN JOINT SESSION IN THE CHAMBER OF THE SOUTH CAROLINA HOUSE OF REPRESENTATIVES AT 12:00 P.M. ON WEDNESDAY, MARCH 2, 2016.</w:t>
      </w:r>
    </w:p>
    <w:p w:rsidR="00E92E13" w:rsidRDefault="00E92E13" w:rsidP="00E92E13">
      <w:r>
        <w:t>l:\s-res\klb\036amer.kmm.klb.docx</w:t>
      </w:r>
    </w:p>
    <w:p w:rsidR="00E92E13" w:rsidRDefault="00E92E13" w:rsidP="00E92E13">
      <w:r>
        <w:tab/>
        <w:t>Prefiled and referred to the Committee on Invitations.</w:t>
      </w:r>
    </w:p>
    <w:p w:rsidR="00E92E13" w:rsidRDefault="00E92E13" w:rsidP="00E92E13">
      <w:r>
        <w:lastRenderedPageBreak/>
        <w:tab/>
        <w:t>The Concurrent Resolution was introduced and referred to the Committee on Invitations.</w:t>
      </w:r>
    </w:p>
    <w:p w:rsidR="00E92E13" w:rsidRDefault="00E92E13" w:rsidP="00E92E13">
      <w:r>
        <w:tab/>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55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S. 928</w:t>
      </w:r>
      <w:r>
        <w:fldChar w:fldCharType="begin"/>
      </w:r>
      <w:r>
        <w:instrText xml:space="preserve"> XE "</w:instrText>
      </w:r>
      <w:r>
        <w:tab/>
        <w:instrText>S. 928" \b</w:instrText>
      </w:r>
      <w:r>
        <w:fldChar w:fldCharType="end"/>
      </w:r>
      <w:r>
        <w:t xml:space="preserve"> -- Senator Bryant:  A JOINT RESOLUTION TO PROHIBIT STATE AGENCIES FROM TAKING ACTION IN RELATION TO REFUGEES PLACED IN THIS STATE AS OF THE EFFECTIVE DATE OF THIS ACT UNTIL NEW SECURITY MEASURES ARE IMPLEMENTED BY THE FEDERAL GOVERNMENT; TO PROHIBIT STATE AGENCIES FROM ACCEPTING ANY NEW REFUGEES AFTER THE EFFECTIVE DATE OF THIS ACT UNTIL NEW SECURITY MEASURES ARE IMPLEMENTED BY THE FEDERAL GOVERNMENT; AND TO DIRECT THE STATE LAW ENFORCEMENT DIVISION TO WORK WITH LOCAL LAW ENFORCEMENT AGENCIES TO CONFIRM REFUGEES PLACED IN THIS STATE BY THE FEDERAL GOVERNMENT DO NOT POSE A PUBLIC SAFETY RISK.</w:t>
      </w:r>
    </w:p>
    <w:p w:rsidR="00E92E13" w:rsidRDefault="00E92E13" w:rsidP="00E92E13">
      <w:r>
        <w:t>l:\s-res\klb\031refu.kmm.klb.docx</w:t>
      </w:r>
    </w:p>
    <w:p w:rsidR="00E92E13" w:rsidRDefault="00E92E13" w:rsidP="00E92E13">
      <w:r>
        <w:tab/>
        <w:t>Prefiled and referred to the General Committee.</w:t>
      </w:r>
    </w:p>
    <w:p w:rsidR="00E92E13" w:rsidRDefault="00E92E13" w:rsidP="00E92E13">
      <w:r>
        <w:tab/>
        <w:t>Read the first time and referred to the General Committee.</w:t>
      </w:r>
    </w:p>
    <w:p w:rsidR="00E92E13" w:rsidRDefault="00E92E13" w:rsidP="00E92E13">
      <w:r>
        <w:tab/>
      </w:r>
    </w:p>
    <w:p w:rsidR="00E92E13" w:rsidRDefault="00E92E13" w:rsidP="00E92E13">
      <w:r>
        <w:tab/>
        <w:t>S. 929</w:t>
      </w:r>
      <w:r>
        <w:fldChar w:fldCharType="begin"/>
      </w:r>
      <w:r>
        <w:instrText xml:space="preserve"> XE "</w:instrText>
      </w:r>
      <w:r>
        <w:tab/>
        <w:instrText>S. 929" \b</w:instrText>
      </w:r>
      <w:r>
        <w:fldChar w:fldCharType="end"/>
      </w:r>
      <w:r>
        <w:t xml:space="preserve"> -- Senators Campbell, Verdin, Cleary, Lourie and Hembree:  A BILL TO AMEND TITLE 44 OF THE 1976 CODE, RELATING TO HEALTH, BY ADDING CHAPTER 137, TO ENACT THE RIGHT TO TRY ACT, TO PROVIDE FOR ELIGIBLE PATIENTS' RIGHT TO TRY INVESTIGATIONAL DRUGS, BIOLOGICAL PRODUCTS, OR DEVICES TO COMBAT A TERMINAL ILLNESS; TO PROVIDE FOR AN ELIGIBLE PATIENT'S REQUEST TO USE AN INVESTIGATIONAL DRUG, BIOLOGICAL PRODUCT, OR DEVICE; TO PROVIDE THAT AN ELIGIBLE PATIENT GIVE INFORMED CONSENT PRIOR TO USING AN INVESTIGATIONAL DRUG, BIOLOGICAL PRODUCT, OR DEVICE; TO PROVIDE PROTECTION FROM LIABILITY FOR DOCTORS PRESCRIBING AND MANUFACTURERS OF AN INVESTIGATIONAL DRUG, BIOLOGICAL PRODUCT, OR DEVICE; TO PROVIDE THAT STATE EMPLOYEES MAY NOT BLOCK THE PROPER USE OF AN INVESTIGATIONAL DRUG, BIOLOGICAL PRODUCT, OR DEVICE; AND TO DEFINE NECESSARY TERMS.</w:t>
      </w:r>
    </w:p>
    <w:p w:rsidR="00E92E13" w:rsidRDefault="00E92E13" w:rsidP="00E92E13">
      <w:r>
        <w:t>l:\s-res\pgc\013righ.dmr.pgc.docx</w:t>
      </w:r>
    </w:p>
    <w:p w:rsidR="00E92E13" w:rsidRDefault="00E92E13" w:rsidP="00E92E13">
      <w:r>
        <w:tab/>
        <w:t>Prefiled and referred to the Committee on Medical Affairs.</w:t>
      </w:r>
    </w:p>
    <w:p w:rsidR="00E92E13" w:rsidRDefault="00E92E13" w:rsidP="00E92E13">
      <w:r>
        <w:tab/>
        <w:t>Read the first time and referred to the Committee on Medical Affairs.</w:t>
      </w:r>
    </w:p>
    <w:p w:rsidR="00E92E13" w:rsidRDefault="00E92E13" w:rsidP="00E92E13">
      <w:r>
        <w:lastRenderedPageBreak/>
        <w:tab/>
      </w:r>
    </w:p>
    <w:p w:rsidR="006B57C0" w:rsidRDefault="00E92E13" w:rsidP="00E92E13">
      <w:r>
        <w:tab/>
        <w:t>S. 930</w:t>
      </w:r>
      <w:r>
        <w:fldChar w:fldCharType="begin"/>
      </w:r>
      <w:r>
        <w:instrText xml:space="preserve"> XE "</w:instrText>
      </w:r>
      <w:r>
        <w:tab/>
        <w:instrText>S. 930" \b</w:instrText>
      </w:r>
      <w:r>
        <w:fldChar w:fldCharType="end"/>
      </w:r>
      <w:r>
        <w:t xml:space="preserve"> -- Senators Massey and L. Martin:  A BILL TO AMEND CHAPTER 67, TITLE 15 OF THE 1976 CODE, RELATING TO THE RECOVERY OF REAL PROPERTY, BY ADDING ARTICLE 4 TO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56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ABOLISH THE DOCTRINE OF ADVERSE POSSESSION; AND TO REPEAL SECTIONS 15-67-210 THROUGH 15-67-260 AND ARTICLE 3, CHAPTER 3 OF TITLE 15.</w:t>
      </w:r>
    </w:p>
    <w:p w:rsidR="00E92E13" w:rsidRDefault="00E92E13" w:rsidP="00E92E13">
      <w:r>
        <w:t>l:\s-jud\bills\massey\jud0072.jh.docx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931</w:t>
      </w:r>
      <w:r>
        <w:fldChar w:fldCharType="begin"/>
      </w:r>
      <w:r>
        <w:instrText xml:space="preserve"> XE "</w:instrText>
      </w:r>
      <w:r>
        <w:tab/>
        <w:instrText>S. 931" \b</w:instrText>
      </w:r>
      <w:r>
        <w:fldChar w:fldCharType="end"/>
      </w:r>
      <w:r>
        <w:t xml:space="preserve"> -- Senator Scott:  A JOINT RESOLUTION TO DIRECT THE DEPARTMENT OF HEALTH AND ENVIRONMENTAL CONTROL TO ESTABLISH A REVOLVING FUND TO OPERATE A FINANCIAL ASSISTANCE PROGRAM TO PROVIDE GRANTS TO DAM OWNERS TO CONDUCT ENGINEERING AND SAFETY STUDIES ON THE DAMS.</w:t>
      </w:r>
    </w:p>
    <w:p w:rsidR="00E92E13" w:rsidRDefault="00E92E13" w:rsidP="00E92E13">
      <w:r>
        <w:t>l:\council\bills\bbm\9403dg16.docx</w:t>
      </w:r>
    </w:p>
    <w:p w:rsidR="00E92E13" w:rsidRDefault="00E92E13" w:rsidP="00E92E13">
      <w:r>
        <w:tab/>
        <w:t>Prefiled and referred to the Committee on Agriculture and Natural Resources.</w:t>
      </w:r>
    </w:p>
    <w:p w:rsidR="00E92E13" w:rsidRDefault="00E92E13" w:rsidP="00E92E13">
      <w:r>
        <w:tab/>
        <w:t>Read the first time and referred to the Committee on Agriculture and Natural Resources.</w:t>
      </w:r>
    </w:p>
    <w:p w:rsidR="00E92E13" w:rsidRDefault="00E92E13" w:rsidP="00E92E13">
      <w:r>
        <w:tab/>
      </w:r>
    </w:p>
    <w:p w:rsidR="00E92E13" w:rsidRDefault="00E92E13" w:rsidP="00E92E13">
      <w:r>
        <w:tab/>
        <w:t>S. 932</w:t>
      </w:r>
      <w:r>
        <w:fldChar w:fldCharType="begin"/>
      </w:r>
      <w:r>
        <w:instrText xml:space="preserve"> XE "</w:instrText>
      </w:r>
      <w:r>
        <w:tab/>
        <w:instrText>S. 932" \b</w:instrText>
      </w:r>
      <w:r>
        <w:fldChar w:fldCharType="end"/>
      </w:r>
      <w:r>
        <w:t xml:space="preserve"> -- Senators Bennett, Grooms and Hembree:  A BILL TO AMEND SECTION 12-43-220, AS AMENDED, CODE OF LAWS OF SOUTH CAROLINA, 1976, RELATING TO PROPERTY TAX ASSESSMENT RATIOS, SO AS TO REVISE AN APPLICATION DEADLINE FOR CERTAIN PROPERTY OWNED BY CERTAIN MEMBERS OF THE ARMED FORCES.</w:t>
      </w:r>
    </w:p>
    <w:p w:rsidR="00E92E13" w:rsidRDefault="00E92E13" w:rsidP="00E92E13">
      <w:r>
        <w:t>l:\council\bills\bbm\9399dg16.docx</w:t>
      </w:r>
    </w:p>
    <w:p w:rsidR="00E92E13" w:rsidRDefault="00E92E13" w:rsidP="00E92E13">
      <w:r>
        <w:tab/>
        <w:t>Prefiled and referred to the Committee on Finance.</w:t>
      </w:r>
    </w:p>
    <w:p w:rsidR="00E92E13" w:rsidRDefault="00E92E13" w:rsidP="00E92E13">
      <w:r>
        <w:tab/>
        <w:t>Read the first time and referred to the Committee on Finance.</w:t>
      </w:r>
    </w:p>
    <w:p w:rsidR="00E92E13" w:rsidRDefault="00E92E13" w:rsidP="00E92E13">
      <w:r>
        <w:tab/>
      </w:r>
    </w:p>
    <w:p w:rsidR="00E92E13" w:rsidRDefault="00E92E13" w:rsidP="00E92E13">
      <w:r>
        <w:tab/>
        <w:t>S. 933</w:t>
      </w:r>
      <w:r>
        <w:fldChar w:fldCharType="begin"/>
      </w:r>
      <w:r>
        <w:instrText xml:space="preserve"> XE "</w:instrText>
      </w:r>
      <w:r>
        <w:tab/>
        <w:instrText>S. 933" \b</w:instrText>
      </w:r>
      <w:r>
        <w:fldChar w:fldCharType="end"/>
      </w:r>
      <w:r>
        <w:t xml:space="preserve"> -- Senator Johnson:  A BILL TO AMEND SECTION 59-18-310(B)(2) OF THE 1976 CODE, RELATING TO ACADEMIC STANDARDS AND ASSESSMENTS, TO PROVIDE A TWO YEAR EXTENSION FOR HIGH SCHOOL DIPLOMA PETITIONS FOR A PERSON WHO IS NO LONGER ENROLLED IN A PUBLIC SCHOOL AND WHO PREVIOUSLY FAILED TO RECEIVE A HIGH SCHOOL DIPLOMA OR WAS DENIED GRADUATION SOLELY FOR FAILING TO MEET THE EXIT EXAM REQUIREMENTS.</w:t>
      </w:r>
    </w:p>
    <w:p w:rsidR="00E92E13" w:rsidRDefault="00E92E13" w:rsidP="00E92E13">
      <w:r>
        <w:t>l:\s-res\klj\005dipl.kmm.klj.docx</w:t>
      </w:r>
    </w:p>
    <w:p w:rsidR="00E92E13" w:rsidRDefault="00E92E13" w:rsidP="00E92E13">
      <w:r>
        <w:lastRenderedPageBreak/>
        <w:tab/>
        <w:t>Prefiled and referred to the Committee on Education.</w:t>
      </w:r>
    </w:p>
    <w:p w:rsidR="00E92E13" w:rsidRDefault="00E92E13" w:rsidP="00E92E13">
      <w:r>
        <w:tab/>
        <w:t>Read the first time and referred to the Committee on Education.</w:t>
      </w:r>
    </w:p>
    <w:p w:rsidR="00E92E13" w:rsidRDefault="00E92E13" w:rsidP="00E92E13">
      <w:r>
        <w:tab/>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57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S. 934</w:t>
      </w:r>
      <w:r>
        <w:fldChar w:fldCharType="begin"/>
      </w:r>
      <w:r>
        <w:instrText xml:space="preserve"> XE "</w:instrText>
      </w:r>
      <w:r>
        <w:tab/>
        <w:instrText>S. 934" \b</w:instrText>
      </w:r>
      <w:r>
        <w:fldChar w:fldCharType="end"/>
      </w:r>
      <w:r>
        <w:t xml:space="preserve"> -- Senator Shealy:  A BILL TO AMEND SECTION 59-63-280 OF THE 1976 CODE, RELATING TO USE OF WIRELESS COMMUNICATION DEVICES AT SCHOOLS, TO PROVIDE THAT THE BOARD OF TRUSTEES OF EACH SCHOOL DISTRICT SHALL ADOPT A POLICY PROHIBITING STUDENT USE OF WIRELESS COMMUNICATION DEVICES DURING SCHOOL HOURS.</w:t>
      </w:r>
    </w:p>
    <w:p w:rsidR="00E92E13" w:rsidRDefault="00E92E13" w:rsidP="00E92E13">
      <w:r>
        <w:t>l:\s-res\ks\038phon.kmm.ks.docx</w:t>
      </w:r>
    </w:p>
    <w:p w:rsidR="00E92E13" w:rsidRDefault="00E92E13" w:rsidP="00E92E13">
      <w:r>
        <w:tab/>
        <w:t>Prefiled and referred to the Committee on Education.</w:t>
      </w:r>
    </w:p>
    <w:p w:rsidR="00E92E13" w:rsidRDefault="00E92E13" w:rsidP="00E92E13">
      <w:r>
        <w:tab/>
        <w:t>Read the first time and referred to the Committee on Education.</w:t>
      </w:r>
    </w:p>
    <w:p w:rsidR="00E92E13" w:rsidRDefault="00E92E13" w:rsidP="00E92E13">
      <w:r>
        <w:tab/>
      </w:r>
    </w:p>
    <w:p w:rsidR="00E92E13" w:rsidRDefault="00E92E13" w:rsidP="00E92E13">
      <w:r>
        <w:tab/>
        <w:t>S. 935</w:t>
      </w:r>
      <w:r>
        <w:fldChar w:fldCharType="begin"/>
      </w:r>
      <w:r>
        <w:instrText xml:space="preserve"> XE "</w:instrText>
      </w:r>
      <w:r>
        <w:tab/>
        <w:instrText>S. 935" \b</w:instrText>
      </w:r>
      <w:r>
        <w:fldChar w:fldCharType="end"/>
      </w:r>
      <w:r>
        <w:t xml:space="preserve"> -- Senator Shealy:  A BILL TO AMEND SECTION 10-11-140 OF THE 1976 CODE, RELATING TO PERMISSION TO USE THE STATE HOUSE GROUNDS, TO PROVIDE THAT THE DEPARTMENT OF ADMINISTRATION SHALL CHARGE NONRESIDENTS AND ORGANIZATIONS BASED OUTSIDE OF THIS STATE A REASONABLE FEE FOR USE OF THE STATE HOUSE GROUNDS.</w:t>
      </w:r>
    </w:p>
    <w:p w:rsidR="00E92E13" w:rsidRDefault="00E92E13" w:rsidP="00E92E13">
      <w:r>
        <w:t>l:\s-res\ks\036stat.kmm.ks.docx</w:t>
      </w:r>
    </w:p>
    <w:p w:rsidR="00E92E13" w:rsidRDefault="00E92E13" w:rsidP="00E92E13">
      <w:r>
        <w:tab/>
        <w:t>Prefiled and referred to the Committee on Finance.</w:t>
      </w:r>
    </w:p>
    <w:p w:rsidR="00E92E13" w:rsidRDefault="00E92E13" w:rsidP="00E92E13">
      <w:r>
        <w:tab/>
        <w:t>Read the first time and referred to the Committee on Finance.</w:t>
      </w:r>
    </w:p>
    <w:p w:rsidR="00E92E13" w:rsidRDefault="00E92E13" w:rsidP="00E92E13">
      <w:r>
        <w:tab/>
      </w:r>
    </w:p>
    <w:p w:rsidR="00E92E13" w:rsidRDefault="00E92E13" w:rsidP="00E92E13">
      <w:r>
        <w:tab/>
        <w:t>S. 936</w:t>
      </w:r>
      <w:r>
        <w:fldChar w:fldCharType="begin"/>
      </w:r>
      <w:r>
        <w:instrText xml:space="preserve"> XE "</w:instrText>
      </w:r>
      <w:r>
        <w:tab/>
        <w:instrText>S. 936" \b</w:instrText>
      </w:r>
      <w:r>
        <w:fldChar w:fldCharType="end"/>
      </w:r>
      <w:r>
        <w:t xml:space="preserve"> -- Senators Shealy, Bryant and Hembree:  A BILL TO AMEND SECTION 56-1-100 OF THE 1976 CODE, RELATING TO DRIVERS’ LICENSES, TO PROVIDE FOR MINORS TO BE ABLE TO APPLY FOR A BEGINNER'S PERMIT, INSTRUCTION PERMIT, OR DRIVER'S LICENSE UNDER THE AUTHORIZATION OF A RESPONSIBLE ADULT WILLING TO ASSUME THE OBLIGATION IMPOSED.</w:t>
      </w:r>
    </w:p>
    <w:p w:rsidR="00E92E13" w:rsidRDefault="00E92E13" w:rsidP="00E92E13">
      <w:r>
        <w:t>l:\s-res\ks\037mino.kmm.ks.docx</w:t>
      </w:r>
    </w:p>
    <w:p w:rsidR="00E92E13" w:rsidRDefault="00E92E13" w:rsidP="00E92E13">
      <w:r>
        <w:tab/>
        <w:t>Prefiled and referred to the Committee on Transportation.</w:t>
      </w:r>
    </w:p>
    <w:p w:rsidR="00E92E13" w:rsidRDefault="00E92E13" w:rsidP="00E92E13">
      <w:r>
        <w:tab/>
        <w:t>Read the first time and referred to the Committee on Transportation.</w:t>
      </w:r>
    </w:p>
    <w:p w:rsidR="00E92E13" w:rsidRDefault="00E92E13" w:rsidP="00E92E13">
      <w:r>
        <w:tab/>
      </w:r>
    </w:p>
    <w:p w:rsidR="00E92E13" w:rsidRDefault="00E92E13" w:rsidP="00E92E13">
      <w:r>
        <w:tab/>
        <w:t>S. 937</w:t>
      </w:r>
      <w:r>
        <w:fldChar w:fldCharType="begin"/>
      </w:r>
      <w:r>
        <w:instrText xml:space="preserve"> XE "</w:instrText>
      </w:r>
      <w:r>
        <w:tab/>
        <w:instrText>S. 937" \b</w:instrText>
      </w:r>
      <w:r>
        <w:fldChar w:fldCharType="end"/>
      </w:r>
      <w:r>
        <w:t xml:space="preserve"> -- Senator Young:  A BILL TO AMEND SECTION 7-7-40, AS AMENDED, CODE OF LAWS OF SOUTH CAROLINA, 1976, RELATING TO THE DESIGNATION OF VOTING PRECINCTS IN AIKEN COUNTY, SO AS TO REDESIGNATE THE MAP NUMBER </w:t>
      </w:r>
      <w:r>
        <w:lastRenderedPageBreak/>
        <w:t>ON WHICH THE NAMES OF THE AIKEN COUNTY VOTING PRECINCTS MAY BE FOUND AND MAINTAINED BY THE REVENUE AND FISCAL AFFAIRS OFFICE.</w:t>
      </w:r>
    </w:p>
    <w:p w:rsidR="00E92E13" w:rsidRDefault="00E92E13" w:rsidP="00E92E13">
      <w:r>
        <w:t>l:\council\bills\ggs\22789zw16.docx</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58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938</w:t>
      </w:r>
      <w:r>
        <w:fldChar w:fldCharType="begin"/>
      </w:r>
      <w:r>
        <w:instrText xml:space="preserve"> XE "</w:instrText>
      </w:r>
      <w:r>
        <w:tab/>
        <w:instrText>S. 938" \b</w:instrText>
      </w:r>
      <w:r>
        <w:fldChar w:fldCharType="end"/>
      </w:r>
      <w:r>
        <w:t xml:space="preserve"> -- Senator Kimpson:  A BILL TO AMEND THE CODE OF LAWS OF SOUTH CAROLINA, 1976, BY ADDING SECTION 41-1-120 SO AS TO PROVIDE A BASE STATE MINIMUM WAGE AND A SCHEDULE TO GRADUALLY IMPLEMENT AN ADJUSTED MINIMUM WAGE, TO PROVIDE A METHOD FOR CALCULATING FUTURE MANDATORY ADJUSTMENTS, TO PROVIDE FOR THE NOTIFICATION OF THESE ADJUSTMENTS TO EMPLOYERS AND EMPLOYEES BY THE DEPARTMENT OF LABOR, LICENSING AND REGULATION,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E92E13" w:rsidRDefault="00E92E13" w:rsidP="00E92E13">
      <w:r>
        <w:t>l:\council\bills\agm\18817ab16.docx</w:t>
      </w:r>
    </w:p>
    <w:p w:rsidR="00E92E13" w:rsidRDefault="00E92E13" w:rsidP="00E92E13">
      <w:r>
        <w:tab/>
        <w:t>Prefiled and referred to the Committee on Labor, Commerce and Industry.</w:t>
      </w:r>
    </w:p>
    <w:p w:rsidR="00E92E13" w:rsidRDefault="00E92E13" w:rsidP="00E92E13">
      <w:r>
        <w:tab/>
        <w:t>Read the first time and referred to the Committee on Labor, Commerce and Industry.</w:t>
      </w:r>
    </w:p>
    <w:p w:rsidR="00E92E13" w:rsidRDefault="00E92E13" w:rsidP="00E92E13">
      <w:r>
        <w:tab/>
      </w:r>
    </w:p>
    <w:p w:rsidR="00E92E13" w:rsidRDefault="00E92E13" w:rsidP="00E92E13">
      <w:r>
        <w:tab/>
        <w:t>S. 939</w:t>
      </w:r>
      <w:r>
        <w:fldChar w:fldCharType="begin"/>
      </w:r>
      <w:r>
        <w:instrText xml:space="preserve"> XE "</w:instrText>
      </w:r>
      <w:r>
        <w:tab/>
        <w:instrText>S. 939" \b</w:instrText>
      </w:r>
      <w:r>
        <w:fldChar w:fldCharType="end"/>
      </w:r>
      <w:r>
        <w:t xml:space="preserve"> -- Senator Kimpson:  A BILL TO AMEND ARTICLE 3 CHAPTER 23, TITLE 16 OF 1976 CODE, RELATING TO OFFENSES INVOLVING WEAPONS, TO ADD THE TERM "ASSAULT WEAPON"; TO MAKE IT UNLAWFUL TO TRANSPORT, STORE, KEEP, POSSESS, HAVE IN POSSESSION, PERMIT ANOTHER TO STORE, KEEP, POSSESS, OR HAVE IN POSSESSION, SELL, RENT, GIVE AWAY, OR PARTICIPATE IN ANY MANNER, DIRECTLY OR INDIRECTLY, IN THE SALE, RENTING, GIVING AWAY, OR OTHERWISE DISPOSING OF AN ASSAULT WEAPON; AND TO PROVIDE EXCEPTIONS TO THIS PROHIBITION; TO AMEND ARTICLE 5, CHAPTER 31, TITLE 23 OF THE 1976 CODE, RELATING TO USE AND POSSESSION OF </w:t>
      </w:r>
      <w:r>
        <w:lastRenderedPageBreak/>
        <w:t>MACHINE GUNS, SAWED-OFF SHOTGUNS AND RIFLES, TO ADD THE TERM "ASSAULT WEAPON" AND TO INCLUDE THIS FIREARM IN THE EXCEPTIONS OF THE ARTICLE.</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59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l:\s-res\mek\021assa.ls.mek.docx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940</w:t>
      </w:r>
      <w:r>
        <w:fldChar w:fldCharType="begin"/>
      </w:r>
      <w:r>
        <w:instrText xml:space="preserve"> XE "</w:instrText>
      </w:r>
      <w:r>
        <w:tab/>
        <w:instrText>S. 940" \b</w:instrText>
      </w:r>
      <w:r>
        <w:fldChar w:fldCharType="end"/>
      </w:r>
      <w:r>
        <w:t xml:space="preserve"> -- Senator Kimpson:  A BILL TO AMEND CHAPTER 23, TITLE 16 OF THE 1976 CODE, RELATING TO OFFENSES INVOLVING WEAPONS; BY ADDING SECTION 16-23-54 TO PROVIDE THAT A HANDGUN OWNER OR DEALER MUST IMMEDIATELY REPORT THE LOSS OR THEFT OF A HANDGUN TO A LAW ENFORCEMENT AGENCY; AND TO AMEND SECTION 16-23-50, TO PROVIDE FOR A PENALTY FOR VIOLATION OF SECTION 16-23-54.</w:t>
      </w:r>
    </w:p>
    <w:p w:rsidR="00E92E13" w:rsidRDefault="00E92E13" w:rsidP="00E92E13">
      <w:r>
        <w:t>l:\s-res\mek\018lost.ls.mek.docx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941</w:t>
      </w:r>
      <w:r>
        <w:fldChar w:fldCharType="begin"/>
      </w:r>
      <w:r>
        <w:instrText xml:space="preserve"> XE "</w:instrText>
      </w:r>
      <w:r>
        <w:tab/>
        <w:instrText>S. 941" \b</w:instrText>
      </w:r>
      <w:r>
        <w:fldChar w:fldCharType="end"/>
      </w:r>
      <w:r>
        <w:t xml:space="preserve"> -- Senator Kimpson:  A BILL TO AMEND CHAPTER 31, TITLE 23 OF THE 1976 CODE, RELATING TO FIREARMS, TO PROVIDE THAT IT IS UNLAWFUL TO SELL, EXCHANGE, OR TRANSFER A FIREARM TO A PERSON BEFORE COMPLETION OF A BACKGROUND CHECK THROUGH THE NATIONAL INSTANT CRIMINAL BACKGROUND CHECK SYSTEM; TO PROVIDE FOR PENALTIES AND TO DEFINE NECESSARY TERMS.</w:t>
      </w:r>
    </w:p>
    <w:p w:rsidR="00E92E13" w:rsidRDefault="00E92E13" w:rsidP="00E92E13">
      <w:r>
        <w:t>l:\s-res\mek\017gun .ls.mek.docx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6B57C0" w:rsidRDefault="00E92E13" w:rsidP="00E92E13">
      <w:r>
        <w:tab/>
        <w:t>S. 942</w:t>
      </w:r>
      <w:r>
        <w:fldChar w:fldCharType="begin"/>
      </w:r>
      <w:r>
        <w:instrText xml:space="preserve"> XE "</w:instrText>
      </w:r>
      <w:r>
        <w:tab/>
        <w:instrText>S. 942" \b</w:instrText>
      </w:r>
      <w:r>
        <w:fldChar w:fldCharType="end"/>
      </w:r>
      <w:r>
        <w:t xml:space="preserve"> -- Senator Kimpson:  A BILL TO AMEND CHAPTER 31, TITLE 23 OF THE 1976 CODE, RELATING TO FIREARMS, TO PROVIDE FOR THE REQUIREMENT OF A WEAPON PURCHASE PERMIT TO PURCHASE A WEAPON IN THIS STATE, TO PROVIDE THE CONTENTS OF PERMIT APPLICATIONS, TO PROVIDE FOR THE PERMIT APPLICATION PROCESS, TO PROVIDE THAT THE STATE LAW ENFORCEMENT DIVISION MUST MAINTAIN A DATABASE OF ALL PERMIT HOLDERS AND THE CURRENT STATUS OF EACH PERMIT, TO PROVIDE </w:t>
      </w:r>
      <w:r>
        <w:lastRenderedPageBreak/>
        <w:t xml:space="preserve">FOR THE REVOCATION OF PERMITS, TO PROVIDE THAT PERMITS ARE VALID FOR THREE YEARS; TO PROVIDE THAT A PERMIT HOLDER IMMEDIATELY MUST REPORT THE LOSS OR THEFT OF A WEAPON PURCHASE PERMIT TO SLED; TO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60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DEFINE NECESSARY TERMS; AND TO AMEND ARTICLE 4, CHAPTER 31, TITLE 23 OF THE 1976 CODE, RELATING TO CONCEALED WEAPONS, TO PROVIDE THAT THE STATE LAW ENFORCEMENT DIVISION MUST ISSUE A CONCEALABLE WEAPON PERMIT, SUBJECT TO SECTION 23-21-215(B), TO A RESIDENT WHO HOLDS A VALID WEAPON PURCHASE PERMIT AND WHO SUBMITS THE WEAPON PURCHASE PERMIT AND THE OTHER INFORMATION REQUIRED IN SECTION 23-21-215(A)(1)-(4) TOGETHER WITH AN APPLICATION FEE OF TEN DOLLARS; AND TO MAKE TECHNICAL AND CONFORMING AMENDMENTS TO THE REMAINDER OF ARTICLE 4.</w:t>
      </w:r>
    </w:p>
    <w:p w:rsidR="00E92E13" w:rsidRDefault="00E92E13" w:rsidP="00E92E13">
      <w:r>
        <w:t>l:\s-res\mek\020perm.ls.mek.docx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943</w:t>
      </w:r>
      <w:r>
        <w:fldChar w:fldCharType="begin"/>
      </w:r>
      <w:r>
        <w:instrText xml:space="preserve"> XE "</w:instrText>
      </w:r>
      <w:r>
        <w:tab/>
        <w:instrText>S. 943" \b</w:instrText>
      </w:r>
      <w:r>
        <w:fldChar w:fldCharType="end"/>
      </w:r>
      <w:r>
        <w:t xml:space="preserve"> -- Senator Kimpson:  A BILL TO AMEND CHAPTER 31, TITLE 23 OF THE 1976 CODE, RELATING TO FIREARMS, TO PROVIDE THAT A PERSON WHO OWNS A FIREARM SHALL REGISTER THE FIREARM WITH THE STATE LAW ENFORCEMENT DIVISION; TO PROVIDE THAT THE STATE LAW ENFORCEMENT DIVISION SHALL MAINTAIN A LIST OF FIREARM SERIAL NUMBERS; TO PROVIDE THAT THE STATE LAW ENFORCEMENT DIVISION MUST PUBLISH A REPORT; TO PROVIDE FOR PENALTIES; AND TO DEFINE NECESSARY TERMS.</w:t>
      </w:r>
    </w:p>
    <w:p w:rsidR="00E92E13" w:rsidRDefault="00E92E13" w:rsidP="00E92E13">
      <w:r>
        <w:t>l:\s-res\mek\019gun .ls.mek.docx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6B57C0" w:rsidRDefault="00E92E13" w:rsidP="00E92E13">
      <w:r>
        <w:tab/>
        <w:t>S. 944</w:t>
      </w:r>
      <w:r>
        <w:fldChar w:fldCharType="begin"/>
      </w:r>
      <w:r>
        <w:instrText xml:space="preserve"> XE "</w:instrText>
      </w:r>
      <w:r>
        <w:tab/>
        <w:instrText>S. 944" \b</w:instrText>
      </w:r>
      <w:r>
        <w:fldChar w:fldCharType="end"/>
      </w:r>
      <w:r>
        <w:t xml:space="preserve"> -- Senators Peeler and Hembree:  A BILL TO AMEND SECTION 10-1-30 OF THE 1976 CODE, RELATING TO USE OF STATE HOUSE LOBBIES, STEPS, AND OTHER PUBLIC BUILDINGS AND GROUNDS, TO REQUIRE THAT THE DEPARTMENT OF ADMINISTRATION CREATE A PERMIT PROCESS FOR EVENTS AND DEMONSTRATIONS ON THE STATE HOUSE GROUNDS; TO AMEND SECTION 10-11-310 OF THE 1976 CODE, RELATING TO THE DEFINITION OF CAPITOL </w:t>
      </w:r>
      <w:r>
        <w:lastRenderedPageBreak/>
        <w:t xml:space="preserve">GROUNDS, TO ADD PENDLETON STREET TO THE DEFINITION; AND TO AMEND SECTION 10-11-330 OF THE 1976 CODE, RELATING TO UNAUTHORIZED ENTRY INTO THE CAPITOL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61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BUILDING, TO MAKE IT UNLAWFUL TO INCITE PHYSICAL VIOLENCE OR ENGAGE IN ACTIVITIES THAT ENCOURAGE UNLAWFUL CONDUCT, AND TO ALLOW LAW ENFORCEMENT TO REMOVE AND DISBURSE PERSONS THAT CAUSE A THREAT TO PUBLIC SECURITY, HEALTH, OR WELL-BEING.</w:t>
      </w:r>
    </w:p>
    <w:p w:rsidR="00E92E13" w:rsidRDefault="00E92E13" w:rsidP="00E92E13">
      <w:r>
        <w:t>l:\s-resmaj\drafting\hsp\003stat.de.hsp.docx</w:t>
      </w:r>
    </w:p>
    <w:p w:rsidR="00E92E13" w:rsidRDefault="00E92E13" w:rsidP="00E92E13">
      <w:r>
        <w:tab/>
        <w:t>Prefiled and referred to the Committee on Finance.</w:t>
      </w:r>
    </w:p>
    <w:p w:rsidR="00E92E13" w:rsidRDefault="00E92E13" w:rsidP="00E92E13">
      <w:r>
        <w:tab/>
        <w:t>Read the first time and referred to the Committee on Finance.</w:t>
      </w:r>
    </w:p>
    <w:p w:rsidR="00E92E13" w:rsidRDefault="00E92E13" w:rsidP="00E92E13">
      <w:r>
        <w:tab/>
      </w:r>
    </w:p>
    <w:p w:rsidR="00E92E13" w:rsidRDefault="00E92E13" w:rsidP="00E92E13">
      <w:r>
        <w:tab/>
        <w:t>S. 945</w:t>
      </w:r>
      <w:r>
        <w:fldChar w:fldCharType="begin"/>
      </w:r>
      <w:r>
        <w:instrText xml:space="preserve"> XE "</w:instrText>
      </w:r>
      <w:r>
        <w:tab/>
        <w:instrText>S. 945" \b</w:instrText>
      </w:r>
      <w:r>
        <w:fldChar w:fldCharType="end"/>
      </w:r>
      <w:r>
        <w:t xml:space="preserve"> -- Senators Peeler and Hembree:  A BILL TO AMEND CHAPTER 1, TITLE 1 OF THE 1976 CODE, RELATING TO THE ADMINISTRATION OF GOVERNMENT, TO REQUIRE THAT UNITED STATES FLAGS AND SOUTH CAROLINA FLAGS PURCHASED WITH STATE FUNDS MUST BE MANUFACTURED IN THE UNITED STATES.</w:t>
      </w:r>
    </w:p>
    <w:p w:rsidR="00E92E13" w:rsidRDefault="00E92E13" w:rsidP="00E92E13">
      <w:r>
        <w:t>l:\s-resmaj\drafting\hsp\001flag.de.hsp.docx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946</w:t>
      </w:r>
      <w:r>
        <w:fldChar w:fldCharType="begin"/>
      </w:r>
      <w:r>
        <w:instrText xml:space="preserve"> XE "</w:instrText>
      </w:r>
      <w:r>
        <w:tab/>
        <w:instrText>S. 946" \b</w:instrText>
      </w:r>
      <w:r>
        <w:fldChar w:fldCharType="end"/>
      </w:r>
      <w:r>
        <w:t xml:space="preserve"> -- Senator Hayes:  A BILL TO AMEND THE CODE OF LAWS OF SOUTH CAROLINA, 1976, BY ADDING SECTION 56-5-2774 SO AS TO PROVIDE THAT THE REGISTERED OWNER OF A VEHICLE THAT UNLAWFULLY OVERTAKES A SCHOOL BUS MAY BE ISSUED A CIVIL CITATION IF THE DRIVER OF HIS VEHICLE CAN NOT BE IDENTIFIED BY A LAW ENFORCEMENT OFFICER OR A DIGITAL VIDEO RECORDING DEVICE MOUNTED ON A SCHOOL BUS, TO PROVIDE THE PROCEDURE WHEREBY THE CITATION MAY BE DISMISSED, AND TO PROVIDE THE PROCEDURE WHEREBY THE CITATION IS ISSUED.</w:t>
      </w:r>
    </w:p>
    <w:p w:rsidR="00E92E13" w:rsidRDefault="00E92E13" w:rsidP="00E92E13">
      <w:r>
        <w:t>l:\council\bills\nl\13545cm16.docx</w:t>
      </w:r>
    </w:p>
    <w:p w:rsidR="00E92E13" w:rsidRDefault="00E92E13" w:rsidP="00E92E13">
      <w:r>
        <w:tab/>
        <w:t>Prefiled and referred to the Committee on Judiciary.</w:t>
      </w:r>
    </w:p>
    <w:p w:rsidR="00E92E13" w:rsidRDefault="00E92E13" w:rsidP="00E92E13">
      <w:r>
        <w:tab/>
        <w:t>Read the first time and referred to the Committee on Transportation.</w:t>
      </w:r>
    </w:p>
    <w:p w:rsidR="00E92E13" w:rsidRDefault="00E92E13" w:rsidP="00E92E13">
      <w:r>
        <w:tab/>
      </w:r>
    </w:p>
    <w:p w:rsidR="00E92E13" w:rsidRDefault="00E92E13" w:rsidP="00E92E13">
      <w:r>
        <w:tab/>
        <w:t>S. 947</w:t>
      </w:r>
      <w:r>
        <w:fldChar w:fldCharType="begin"/>
      </w:r>
      <w:r>
        <w:instrText xml:space="preserve"> XE "</w:instrText>
      </w:r>
      <w:r>
        <w:tab/>
        <w:instrText>S. 947" \b</w:instrText>
      </w:r>
      <w:r>
        <w:fldChar w:fldCharType="end"/>
      </w:r>
      <w:r>
        <w:t xml:space="preserve"> -- Senator Fair:  A BILL TO AMEND SECTION 57-9-20, CODE OF LAWS OF SOUTH CAROLINA, 1976, RELATING TO A COURT'S DETERMINATION AS TO WHOM THE TITLE TO AN </w:t>
      </w:r>
      <w:r>
        <w:lastRenderedPageBreak/>
        <w:t>ABANDONED OR CLOSED HIGHWAY VESTS, SO AS TO PROVIDE CRITERIA WHICH THE COURT MUST CONSIDER WHEN IT ORDERS THE ABANDONMENT OR CLOSURE OF A HIGHWAY.</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62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l:\council\bills\gt\5015cm16.docx</w:t>
      </w:r>
    </w:p>
    <w:p w:rsidR="00E92E13" w:rsidRDefault="00E92E13" w:rsidP="00E92E13">
      <w:r>
        <w:tab/>
        <w:t>Prefiled and referred to the Committee on Transportation.</w:t>
      </w:r>
    </w:p>
    <w:p w:rsidR="00E92E13" w:rsidRDefault="00E92E13" w:rsidP="00E92E13">
      <w:r>
        <w:tab/>
        <w:t>Read the first time and referred to the Committee on Transportation.</w:t>
      </w:r>
    </w:p>
    <w:p w:rsidR="00E92E13" w:rsidRDefault="00E92E13" w:rsidP="00E92E13">
      <w:r>
        <w:tab/>
      </w:r>
    </w:p>
    <w:p w:rsidR="00E92E13" w:rsidRDefault="00E92E13" w:rsidP="00E92E13">
      <w:r>
        <w:tab/>
        <w:t>S. 948</w:t>
      </w:r>
      <w:r>
        <w:fldChar w:fldCharType="begin"/>
      </w:r>
      <w:r>
        <w:instrText xml:space="preserve"> XE "</w:instrText>
      </w:r>
      <w:r>
        <w:tab/>
        <w:instrText>S. 948" \b</w:instrText>
      </w:r>
      <w:r>
        <w:fldChar w:fldCharType="end"/>
      </w:r>
      <w:r>
        <w:t xml:space="preserve"> -- Senator Fair:  A BILL TO AMEND THE CODE OF LAWS OF SOUTH CAROLINA, 1976, BY ADDING SECTION 14-1-250 SO AS TO PREVENT A COURT OR OTHER ENFORCEMENT AUTHORITY FROM ENFORCING FOREIGN LAW IN THIS STATE FROM A FORUM OUTSIDE OF THE UNITED STATES OR ITS TERRITORIES UNDER CERTAIN CIRCUMSTANCES.</w:t>
      </w:r>
    </w:p>
    <w:p w:rsidR="00E92E13" w:rsidRDefault="00E92E13" w:rsidP="00E92E13">
      <w:r>
        <w:t>l:\council\bills\ms\7189ahb16.docx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949</w:t>
      </w:r>
      <w:r>
        <w:fldChar w:fldCharType="begin"/>
      </w:r>
      <w:r>
        <w:instrText xml:space="preserve"> XE "</w:instrText>
      </w:r>
      <w:r>
        <w:tab/>
        <w:instrText>S. 949" \b</w:instrText>
      </w:r>
      <w:r>
        <w:fldChar w:fldCharType="end"/>
      </w:r>
      <w:r>
        <w:t xml:space="preserve"> -- Senators Grooms and Hembree:  A BILL TO AMEND SECTION 50-11-355 OF THE 1976 CODE, RELATING TO HUNTING DEER NEAR RESIDENCES, TO PROVIDE THAT IT IS UNLAWFUL TO HUNT DEER WITHIN THREE HUNDRED YARDS OF A RESIDENCE WITHOUT PERMISSION OF THE OWNER AND OCCUPANT.</w:t>
      </w:r>
    </w:p>
    <w:p w:rsidR="00E92E13" w:rsidRDefault="00E92E13" w:rsidP="00E92E13">
      <w:r>
        <w:t>l:\s-res\lkg\028deer.dmr.lkg.docx</w:t>
      </w:r>
    </w:p>
    <w:p w:rsidR="00E92E13" w:rsidRDefault="00E92E13" w:rsidP="00E92E13">
      <w:r>
        <w:tab/>
        <w:t>Prefiled and referred to the Committee on Fish, Game and Forestry.</w:t>
      </w:r>
    </w:p>
    <w:p w:rsidR="00E92E13" w:rsidRDefault="00E92E13" w:rsidP="00E92E13">
      <w:r>
        <w:tab/>
        <w:t>Read the first time and referred to the Committee on Fish, Game and Forestry.</w:t>
      </w:r>
    </w:p>
    <w:p w:rsidR="00E92E13" w:rsidRDefault="00E92E13" w:rsidP="00E92E13">
      <w:r>
        <w:tab/>
      </w:r>
    </w:p>
    <w:p w:rsidR="00E92E13" w:rsidRDefault="00E92E13" w:rsidP="00E92E13">
      <w:r>
        <w:tab/>
        <w:t>S. 950</w:t>
      </w:r>
      <w:r>
        <w:fldChar w:fldCharType="begin"/>
      </w:r>
      <w:r>
        <w:instrText xml:space="preserve"> XE "</w:instrText>
      </w:r>
      <w:r>
        <w:tab/>
        <w:instrText>S. 950" \b</w:instrText>
      </w:r>
      <w:r>
        <w:fldChar w:fldCharType="end"/>
      </w:r>
      <w:r>
        <w:t xml:space="preserve">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MEMORIAL HIGHWAY" AND ERECT APPROPRIATE MARKERS OR SIGNS ALONG THIS PORTION OF HIGHWAY THAT CO</w:t>
      </w:r>
      <w:r w:rsidR="001E7684">
        <w:t>NTAIN THE WORDS "</w:t>
      </w:r>
      <w:r>
        <w:t>CHARLESTON COUNTY POLICEMAN STEVEN BUIST HIOTT, JR. MEMORIAL HIGHWAY".</w:t>
      </w:r>
    </w:p>
    <w:p w:rsidR="00E92E13" w:rsidRDefault="00E92E13" w:rsidP="00E92E13">
      <w:r>
        <w:t>l:\s-res\lkg\029stev.kmm.lkg.docx</w:t>
      </w:r>
    </w:p>
    <w:p w:rsidR="00E92E13" w:rsidRDefault="00E92E13" w:rsidP="00E92E13">
      <w:r>
        <w:tab/>
        <w:t>Prefiled and referred to the Committee on Transportation.</w:t>
      </w:r>
    </w:p>
    <w:p w:rsidR="00E92E13" w:rsidRDefault="00E92E13" w:rsidP="00E92E13">
      <w:r>
        <w:lastRenderedPageBreak/>
        <w:tab/>
        <w:t>The Concurrent Resolution was introduced and referred to the Committee on Transportation.</w:t>
      </w:r>
    </w:p>
    <w:p w:rsidR="00E92E13" w:rsidRDefault="00E92E13" w:rsidP="00E92E13">
      <w:r>
        <w:tab/>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63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S. 951</w:t>
      </w:r>
      <w:r>
        <w:fldChar w:fldCharType="begin"/>
      </w:r>
      <w:r>
        <w:instrText xml:space="preserve"> XE "</w:instrText>
      </w:r>
      <w:r>
        <w:tab/>
        <w:instrText>S. 951" \b</w:instrText>
      </w:r>
      <w:r>
        <w:fldChar w:fldCharType="end"/>
      </w:r>
      <w:r>
        <w:t xml:space="preserve"> -- Senators Cromer, Coleman, Campbell, Cleary and J. Matthews:  A BILL TO AMEND ARTICLE 25, CHAPTER 6, TITLE 12 OF THE 1976 CODE, RELATING TO INCOME TAX CREDITS, TO ESTABLISH A TAX CREDIT FOR THE CONSTRUCTION OR PURCHASE OF GEOTHERMAL MACHINERY AND EQUIPMENT OR REAL PROPERTY THAT IS PLACED IN SERVICE DURING THE TAXABLE YEAR; TO PLACE A LIMITATION RELATED TO CLAIMING THE TAX CREDIT; TO ESTABLISH A CAP ON THE AGGREGATE AMOUNT OF TAX CREDITS THAT MAY BE CLAIMED IN ANY SINGLE TAXABLE YEAR; TO REPEAL THE TAX CREDIT ON JANUARY 1, 2019; AND TO DEFINE NECESSARY TERMS.</w:t>
      </w:r>
    </w:p>
    <w:p w:rsidR="00E92E13" w:rsidRDefault="00E92E13" w:rsidP="00E92E13">
      <w:r>
        <w:t>l:\s-res\rwc\011geot.kmm.rwc.docx</w:t>
      </w:r>
    </w:p>
    <w:p w:rsidR="00E92E13" w:rsidRDefault="00E92E13" w:rsidP="00E92E13">
      <w:r>
        <w:tab/>
        <w:t>Prefiled and referred to the Committee on Finance.</w:t>
      </w:r>
    </w:p>
    <w:p w:rsidR="00E92E13" w:rsidRDefault="00E92E13" w:rsidP="00E92E13">
      <w:r>
        <w:tab/>
        <w:t>Read the first time and referred to the Committee on Finance.</w:t>
      </w:r>
    </w:p>
    <w:p w:rsidR="00E92E13" w:rsidRDefault="00E92E13" w:rsidP="00E92E13">
      <w:r>
        <w:tab/>
      </w:r>
    </w:p>
    <w:p w:rsidR="00E92E13" w:rsidRDefault="00E92E13" w:rsidP="00E92E13">
      <w:r>
        <w:tab/>
        <w:t>S. 952</w:t>
      </w:r>
      <w:r>
        <w:fldChar w:fldCharType="begin"/>
      </w:r>
      <w:r>
        <w:instrText xml:space="preserve"> XE "</w:instrText>
      </w:r>
      <w:r>
        <w:tab/>
        <w:instrText>S. 952" \b</w:instrText>
      </w:r>
      <w:r>
        <w:fldChar w:fldCharType="end"/>
      </w:r>
      <w:r>
        <w:t xml:space="preserve"> -- Senator Cromer:  A BILL TO AMEND ARTICLE 7, CHAPTER 17, TITLE 16 OF THE 1976 CODE, RELATING TO MISCELLANEOUS OFFENSES AGAINST PUBLIC POLICY, BY ADDING SECTION 16-17-770 SO AS TO MAKE IT A MISDEMEANOR FOR ANY PERSON TO EMIT ANY NOISE BEYOND THE BOUNDARIES OF HIS PROPERTY THAT INTERFERES WITH THE ENJOYMENT OF LIFE OR A BUSINESS ACTIVITY AND ALLOWS THE SOUTH CAROLINA DEPARTMENT OF HEALTH AND ENVIRONMENTAL CONTROL TO PROMULGATE REGULATIONS RELATING TO NOISE LEVELS AND TO INCLUDE PENALTIES FOR VIOLATION OF THIS PROVISION.</w:t>
      </w:r>
    </w:p>
    <w:p w:rsidR="00E92E13" w:rsidRDefault="00E92E13" w:rsidP="00E92E13">
      <w:r>
        <w:t>l:\s-res\rwc\014nois.eb.rwc.docx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953</w:t>
      </w:r>
      <w:r>
        <w:fldChar w:fldCharType="begin"/>
      </w:r>
      <w:r>
        <w:instrText xml:space="preserve"> XE "</w:instrText>
      </w:r>
      <w:r>
        <w:tab/>
        <w:instrText>S. 953" \b</w:instrText>
      </w:r>
      <w:r>
        <w:fldChar w:fldCharType="end"/>
      </w:r>
      <w:r>
        <w:t xml:space="preserve"> -- Senator Cromer:  A BILL TO AMEND SECTION 40-6-20 OF THE 1976 CODE, RELATING TO DEFINITIONS CONCERNING AUCTIONEERS, TO DEFINE "ESTATE LIQUIDATOR" AND "ESTATE SALE" FOR THE PURPOSES OF THE CHAPTER; TO AMEND SECTION 40-6-50 TO PROVIDE THAT THE </w:t>
      </w:r>
      <w:r>
        <w:lastRenderedPageBreak/>
        <w:t>AUCTIONEERS COMMISSION MUST ALSO LICENSE ESTATE LIQUIDATORS; AND TO ADD SECTION 40-6-55 TO ALLOW THE COMMISSION TO PROMULGATE REGULATIONS RELATING TO ESTATE SALES AND ESTATE LIQUIDATORS.</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64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l:\s-res\rwc\012esta.eb.rwc.docx</w:t>
      </w:r>
    </w:p>
    <w:p w:rsidR="00E92E13" w:rsidRDefault="00E92E13" w:rsidP="00E92E13">
      <w:r>
        <w:tab/>
        <w:t>Prefiled and referred to the Committee on Labor, Commerce and Industry.</w:t>
      </w:r>
    </w:p>
    <w:p w:rsidR="00E92E13" w:rsidRDefault="00E92E13" w:rsidP="00E92E13">
      <w:r>
        <w:tab/>
        <w:t>Read the first time and referred to the Committee on Labor, Commerce and Industry.</w:t>
      </w:r>
    </w:p>
    <w:p w:rsidR="00E92E13" w:rsidRDefault="00E92E13" w:rsidP="00E92E13">
      <w:r>
        <w:tab/>
      </w:r>
    </w:p>
    <w:p w:rsidR="00E92E13" w:rsidRDefault="00E92E13" w:rsidP="00E92E13">
      <w:r>
        <w:tab/>
        <w:t>S. 954</w:t>
      </w:r>
      <w:r>
        <w:fldChar w:fldCharType="begin"/>
      </w:r>
      <w:r>
        <w:instrText xml:space="preserve"> XE "</w:instrText>
      </w:r>
      <w:r>
        <w:tab/>
        <w:instrText>S. 954" \b</w:instrText>
      </w:r>
      <w:r>
        <w:fldChar w:fldCharType="end"/>
      </w:r>
      <w:r>
        <w:t xml:space="preserve"> -- Senator Campbell:  A BILL TO AMEND SECTION 55-5-280(B) OF THE 1976 CODE, RELATING TO THE STATE AVIATION FUND, TO PROVIDE THAT THE TAXES LEVIED BY THE STATE PURSUANT TO SECTION 12-37-2410 ET SEQ., EXCEEDING TWO AND ONE-HALF MILLION DOLLARS MUST BE DIRECTED TO THE STATE AVIATION FUND.</w:t>
      </w:r>
    </w:p>
    <w:p w:rsidR="00E92E13" w:rsidRDefault="00E92E13" w:rsidP="00E92E13">
      <w:r>
        <w:t>l:\s-res\pgc\014sc a.dmr.pgc.docx</w:t>
      </w:r>
    </w:p>
    <w:p w:rsidR="00E92E13" w:rsidRDefault="00E92E13" w:rsidP="00E92E13">
      <w:r>
        <w:tab/>
        <w:t>Prefiled and referred to the Committee on Finance.</w:t>
      </w:r>
    </w:p>
    <w:p w:rsidR="00E92E13" w:rsidRDefault="00E92E13" w:rsidP="00E92E13">
      <w:r>
        <w:tab/>
        <w:t>Read the first time and referred to the Committee on Finance.</w:t>
      </w:r>
    </w:p>
    <w:p w:rsidR="00E92E13" w:rsidRDefault="00E92E13" w:rsidP="00E92E13">
      <w:r>
        <w:tab/>
      </w:r>
    </w:p>
    <w:p w:rsidR="00E92E13" w:rsidRDefault="00E92E13" w:rsidP="00E92E13">
      <w:r>
        <w:tab/>
        <w:t>S. 955</w:t>
      </w:r>
      <w:r>
        <w:fldChar w:fldCharType="begin"/>
      </w:r>
      <w:r>
        <w:instrText xml:space="preserve"> XE "</w:instrText>
      </w:r>
      <w:r>
        <w:tab/>
        <w:instrText>S. 955" \b</w:instrText>
      </w:r>
      <w:r>
        <w:fldChar w:fldCharType="end"/>
      </w:r>
      <w:r>
        <w:t xml:space="preserve"> -- Senator Thurmond:  A BILL TO AMEND SECTIONS 56-7-10 AND 56-7-15, CODE OF LAWS OF SOUTH CAROLINA, 1976, RELATING TO THE USE OF UNIFORM TRAFFIC TICKETS, SO AS TO PROVIDE THAT A UNIFORM TRAFFIC TICKET MUST BE USED IN LIEU OF CUSTODIAL ARREST FOR CERTAIN OFFENSES WITH EXCEPTIONS; TO AMEND SECTION 56-7-80, CODE OF LAWS OF SOUTH CAROLINA, 1976, RELATING TO UNIFORM ORDINANCE SUMMONS, SO AS TO PROVIDE THAT A UNIFORM ORDINANCE SUMMONS MUST BE USED IN LIEU OF CUSTODIAL ARREST FOR THE ENFORCEMENT OF COUNTY AND MUNICIPAL ORDINANCES; TO AMEND SECTION 56-25-30, CODE OF LAWS OF SOUTH CAROLINA, 1976, RELATING TO THE NONRESIDENT TRAFFIC VIOLATOR COMPACTS, SO AS TO PROVIDE THAT A LAW ENFORCEMENT OFFICER WHO ISSUES A UNIFORM TRAFFIC CITATION SHALL ALLOW A PERSON TO PROCEED ON PERSONAL RECOGNIZANCE WITHOUT HAVING TO POST BOND OR APPEAR BEFORE A JUDICIAL OFFICER; AND TO AMEND SECTION 56-25-40, CODE OF LAWS OF SOUTH CAROLINA, 1976, RELATING TO THE NONRESIDENT TRAFFIC VIOLATOR COMPACTS, SO AS TO PROVIDE EXCEPTIONS FOR A PERSON TO PROCEED ON PERSONAL RECOGNIZANCE.</w:t>
      </w:r>
    </w:p>
    <w:p w:rsidR="00E92E13" w:rsidRDefault="00E92E13" w:rsidP="00E92E13">
      <w:r>
        <w:lastRenderedPageBreak/>
        <w:t>l:\s-jud\bills\thurmond\jud0079.jjg.docx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65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S. 956</w:t>
      </w:r>
      <w:r>
        <w:fldChar w:fldCharType="begin"/>
      </w:r>
      <w:r>
        <w:instrText xml:space="preserve"> XE "</w:instrText>
      </w:r>
      <w:r>
        <w:tab/>
        <w:instrText>S. 956" \b</w:instrText>
      </w:r>
      <w:r>
        <w:fldChar w:fldCharType="end"/>
      </w:r>
      <w:r>
        <w:t xml:space="preserve"> -- Senator M. B. Matthews:  A BILL TO AMEND CHAPTER 66, TITLE 44 OF THE 1976 CODE, RELATING TO ADULT HEALTH CARE, TO PROVIDE THAT PERSONS WHO MAY MAKE HEALTH CARE DECISIONS FOR A PATIENT WHO IS UNABLE TO CONSENT ARE PROHIBITED FROM EXECUTING ARBITRATION AGREEMENTS ON BEHALF OF A PATIENT; AND TO PROVIDE FOR A NOTICE OF WAIVER OF LEGAL RIGHTS.</w:t>
      </w:r>
    </w:p>
    <w:p w:rsidR="00E92E13" w:rsidRDefault="00E92E13" w:rsidP="00E92E13">
      <w:r>
        <w:t>l:\s-res\mbm\005nurs.dmr.mbm.docx</w:t>
      </w:r>
    </w:p>
    <w:p w:rsidR="00E92E13" w:rsidRDefault="00E92E13" w:rsidP="00E92E13">
      <w:r>
        <w:tab/>
        <w:t>Prefiled and referred to the Committee on Medical Affairs.</w:t>
      </w:r>
    </w:p>
    <w:p w:rsidR="00E92E13" w:rsidRDefault="00E92E13" w:rsidP="00E92E13">
      <w:r>
        <w:tab/>
        <w:t>Read the first time and referred to the Committee on Medical Affairs.</w:t>
      </w:r>
    </w:p>
    <w:p w:rsidR="00E92E13" w:rsidRDefault="00E92E13" w:rsidP="00E92E13">
      <w:r>
        <w:tab/>
      </w:r>
    </w:p>
    <w:p w:rsidR="00E92E13" w:rsidRDefault="00E92E13" w:rsidP="00E92E13">
      <w:r>
        <w:tab/>
        <w:t>S. 957</w:t>
      </w:r>
      <w:r>
        <w:fldChar w:fldCharType="begin"/>
      </w:r>
      <w:r>
        <w:instrText xml:space="preserve"> XE "</w:instrText>
      </w:r>
      <w:r>
        <w:tab/>
        <w:instrText>S. 957" \b</w:instrText>
      </w:r>
      <w:r>
        <w:fldChar w:fldCharType="end"/>
      </w:r>
      <w:r>
        <w:t xml:space="preserve"> -- Senator M. B. Matthews:  A BILL TO AMEND CHAPTER 1, TITLE 41 OF THE 1976 CODE, RELATING TO GENERAL PROVISIONS CONCERNING LABOR AND EMPLOYMENT, BY ADDING SECTION 41-1-25 TO PROVIDE THAT AN EMPLOYER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 AND TO AMEND CHAPTER 6, TITLE 12 TO PROVIDE FOR A TAX CREDIT TO EMPLOYERS WHO HIRE A QUALIFIED EX-FELON; AND TO DEFINE NECESSARY TERMS.</w:t>
      </w:r>
    </w:p>
    <w:p w:rsidR="00E92E13" w:rsidRDefault="00E92E13" w:rsidP="00E92E13">
      <w:r>
        <w:t>l:\s-res\mbm\004work.dmr.mbm.docx</w:t>
      </w:r>
    </w:p>
    <w:p w:rsidR="00E92E13" w:rsidRDefault="00E92E13" w:rsidP="00E92E13">
      <w:r>
        <w:tab/>
        <w:t>Prefiled and referred to the Committee on Labor, Commerce and Industry.</w:t>
      </w:r>
    </w:p>
    <w:p w:rsidR="00E92E13" w:rsidRDefault="00E92E13" w:rsidP="00E92E13">
      <w:r>
        <w:tab/>
        <w:t>Read the first time and referred to the Committee on Labor, Commerce and Industry.</w:t>
      </w:r>
    </w:p>
    <w:p w:rsidR="00E92E13" w:rsidRDefault="00E92E13" w:rsidP="00E92E13">
      <w:r>
        <w:tab/>
      </w:r>
    </w:p>
    <w:p w:rsidR="006B57C0" w:rsidRDefault="00E92E13" w:rsidP="00E92E13">
      <w:r>
        <w:tab/>
        <w:t>S. 958</w:t>
      </w:r>
      <w:r>
        <w:fldChar w:fldCharType="begin"/>
      </w:r>
      <w:r>
        <w:instrText xml:space="preserve"> XE "</w:instrText>
      </w:r>
      <w:r>
        <w:tab/>
        <w:instrText>S. 958" \b</w:instrText>
      </w:r>
      <w:r>
        <w:fldChar w:fldCharType="end"/>
      </w:r>
      <w:r>
        <w:t xml:space="preserve"> -- Senator M. B. Matthews:  A BILL TO AMEND SECTION 23-23-60 OF THE 1976 CODE, RELATING TO REQUIREMENTS FOR CERTIFICATION AS A LAW ENFORCEMENT OFFICER, TO INCLUDE AMONG THOSE REQUIREMENTS A PSYCHOLOGICAL TEST CERTIFYING THAT THE CANDIDATE FOR CERTIFICATION IS PSYCHOLOGICALLY SUITED TO </w:t>
      </w:r>
      <w:r>
        <w:lastRenderedPageBreak/>
        <w:t xml:space="preserve">PERFORM LAW ENFORCEMENT DUTIES; TO PROVIDE THAT IF A CERTIFICATE LAPSES THE PSYCHOLOGICAL TEST MUST BE PERFORMED BEFORE BEING REINSTATED; AND TO PROVIDE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66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THAT PSYCHOLOGICAL TESTING IS REQUIRED FOR LAW ENFORCEMENT TRAINING.</w:t>
      </w:r>
    </w:p>
    <w:p w:rsidR="00E92E13" w:rsidRDefault="00E92E13" w:rsidP="00E92E13">
      <w:r>
        <w:t>l:\s-res\mbm\003psyc.kmm.mbm.docx</w:t>
      </w:r>
    </w:p>
    <w:p w:rsidR="00E92E13" w:rsidRDefault="00E92E13" w:rsidP="00E92E13">
      <w:r>
        <w:tab/>
        <w:t>Prefiled and referred to the Committee on Judiciary.</w:t>
      </w:r>
    </w:p>
    <w:p w:rsidR="00E92E13" w:rsidRDefault="00E92E13" w:rsidP="00E92E13">
      <w:r>
        <w:tab/>
        <w:t>Read the first time and referred to the Committee on Judiciary.</w:t>
      </w:r>
    </w:p>
    <w:p w:rsidR="00E92E13" w:rsidRDefault="00E92E13" w:rsidP="00E92E13">
      <w:r>
        <w:tab/>
      </w:r>
    </w:p>
    <w:p w:rsidR="00E92E13" w:rsidRDefault="00E92E13" w:rsidP="00E92E13">
      <w:r>
        <w:tab/>
        <w:t>S. 959</w:t>
      </w:r>
      <w:r>
        <w:fldChar w:fldCharType="begin"/>
      </w:r>
      <w:r>
        <w:instrText xml:space="preserve"> XE "</w:instrText>
      </w:r>
      <w:r>
        <w:tab/>
        <w:instrText>S. 959" \b</w:instrText>
      </w:r>
      <w:r>
        <w:fldChar w:fldCharType="end"/>
      </w:r>
      <w:r>
        <w:t xml:space="preserve"> -- Senator M. B. Matthews:  A BILL TO REPEAL ARTICLE 7, CHAPTER 17, TITLE 63 OF THE 1976 CODE, RELATING TO DRIVER'S LICENSE REVOCATION FOR CHILD SUPPORT ARREARAGES; TO REPEAL SECTION 56-1-171 OF THE 1976 CODE, RELATING TO ROUTE RESTRICTED DRIVERS’ LICENSES FOR CHILD SUPPORT ARREARAGES; AND TO ALLOW A PERSON WHOSE DRIVER'S LICENSE HAS BEEN REVOKED OR WHO IS OPERATING A VEHICLE UNDER A ROUTE RESTRICTED DRIVER'S LICENSE TO APPLY FOR A DRIVER'S LICENSE.</w:t>
      </w:r>
    </w:p>
    <w:p w:rsidR="00E92E13" w:rsidRDefault="00E92E13" w:rsidP="00E92E13">
      <w:r>
        <w:t>l:\s-res\mbm\001dl r.kmm.mbm.docx</w:t>
      </w:r>
    </w:p>
    <w:p w:rsidR="00E92E13" w:rsidRDefault="00E92E13" w:rsidP="00E92E13">
      <w:r>
        <w:tab/>
        <w:t>Read the first time and referred to the Committee on Judiciary.</w:t>
      </w:r>
    </w:p>
    <w:p w:rsidR="00E92E13" w:rsidRDefault="00E92E13" w:rsidP="00E92E13">
      <w:r>
        <w:tab/>
      </w:r>
    </w:p>
    <w:p w:rsidR="00E92E13" w:rsidRDefault="003D2DFE" w:rsidP="00E92E13">
      <w:r>
        <w:tab/>
      </w:r>
      <w:r w:rsidR="00E92E13">
        <w:t>S. 960</w:t>
      </w:r>
      <w:r w:rsidR="00E92E13">
        <w:fldChar w:fldCharType="begin"/>
      </w:r>
      <w:r w:rsidR="00E92E13">
        <w:instrText xml:space="preserve"> XE "</w:instrText>
      </w:r>
      <w:r w:rsidR="00E92E13">
        <w:tab/>
        <w:instrText>S. 960" \b</w:instrText>
      </w:r>
      <w:r w:rsidR="00E92E13">
        <w:fldChar w:fldCharType="end"/>
      </w:r>
      <w:r w:rsidR="00E92E13">
        <w:t xml:space="preserve"> -- Senator Verdin:  A SENATE RESOLUTION TO RECOGNIZE AND CONGRATULATE MRS. VIVIAN MCDOWELL, ADMINISTRATIVE ASSISTANT TO THE SENATE AGRICULTURE AND NATURAL RESOURCES COMMITTEE, UPON THE OCCASION OF HER RETIREMENT, TO EXTEND DEEP APPRECIATION FOR HER MANY YEARS OF OUTSTANDING PUBLIC SERVICE, AND TO WISH HER WELL AS SHE ENTERS A MUCH-DESERVED RETIREMENT.</w:t>
      </w:r>
    </w:p>
    <w:p w:rsidR="00E92E13" w:rsidRDefault="00E92E13" w:rsidP="00E92E13">
      <w:r>
        <w:t>l:\s-res\dbv\012vivi.kmm.dbv.docx</w:t>
      </w:r>
    </w:p>
    <w:p w:rsidR="00E92E13" w:rsidRDefault="00E92E13" w:rsidP="00E92E13">
      <w:r>
        <w:tab/>
        <w:t>The Senate Resolution was adopted.</w:t>
      </w:r>
    </w:p>
    <w:p w:rsidR="00E92E13" w:rsidRDefault="00E92E13" w:rsidP="00E92E13"/>
    <w:p w:rsidR="00E92E13" w:rsidRDefault="00E92E13" w:rsidP="00E92E13">
      <w:r>
        <w:tab/>
        <w:t>S. 961</w:t>
      </w:r>
      <w:r>
        <w:fldChar w:fldCharType="begin"/>
      </w:r>
      <w:r>
        <w:instrText xml:space="preserve"> XE "</w:instrText>
      </w:r>
      <w:r>
        <w:tab/>
        <w:instrText>S. 961" \b</w:instrText>
      </w:r>
      <w:r>
        <w:fldChar w:fldCharType="end"/>
      </w:r>
      <w:r>
        <w:t xml:space="preserve"> -- Senators Setzler, Allen, Hutto, Jackson, Johnson, Kimpson, Lourie, Malloy, M. B. Matthews, McElveen, Nicholson, Reese, Sabb, Scott, Sheheen and Williams:  A SENATE RESOLUTION TO EXPRESS THE PROFOUND SORROW OF THE MEMBERS OF THE SOUTH CAROLINA SENATE UPON THE DEATH OF GERALDINE HILLARD MATTHEWS OF BOWMAN, BELOVED WIFE OF SOUTH CAROLINA STATE SENATOR JOHN MATTHEWS, AND </w:t>
      </w:r>
      <w:r>
        <w:lastRenderedPageBreak/>
        <w:t>TO EXTEND THE DEEPEST SYMPATHY TO HER FAMILY AND MANY FRIENDS.</w:t>
      </w:r>
    </w:p>
    <w:p w:rsidR="00E92E13" w:rsidRDefault="00E92E13" w:rsidP="00E92E13">
      <w:r>
        <w:t>l:\council\bills\rm\1405dg16.docx</w:t>
      </w:r>
    </w:p>
    <w:p w:rsidR="00E92E13" w:rsidRDefault="00E92E13" w:rsidP="00E92E13">
      <w:r>
        <w:tab/>
        <w:t>The Senate Resolution was adopted.</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67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S. 962</w:t>
      </w:r>
      <w:r>
        <w:fldChar w:fldCharType="begin"/>
      </w:r>
      <w:r>
        <w:instrText xml:space="preserve"> XE "</w:instrText>
      </w:r>
      <w:r>
        <w:tab/>
        <w:instrText>S. 962" \b</w:instrText>
      </w:r>
      <w:r>
        <w:fldChar w:fldCharType="end"/>
      </w:r>
      <w:r>
        <w:t xml:space="preserve"> -- Senator Kimpson:  A SENATE RESOLUTION TO RECOGNIZE AND CONGRATULATE CALVARY BAPTIST CHURCH OF CHARLESTON ON THE OCCASION OF ITS HISTORIC ONE HUNDRED FIFTIETH ANNIVERSARY, TO COMMEND THE CHURCH FOR A CENTURY AND A HALF OF SERVICE TO GOD AND THE COMMUNITY, AND TO DECLARE OCTOBER 11, 2015, AS CALVARY BAPTIST CHURCH DAY IN SOUTH CAROLINA.</w:t>
      </w:r>
    </w:p>
    <w:p w:rsidR="00E92E13" w:rsidRDefault="00E92E13" w:rsidP="00E92E13">
      <w:r>
        <w:t>l:\council\bills\rm\1358sa16.docx</w:t>
      </w:r>
    </w:p>
    <w:p w:rsidR="00E92E13" w:rsidRDefault="00E92E13" w:rsidP="00E92E13">
      <w:r>
        <w:tab/>
        <w:t>The Senate Resolution was adopted.</w:t>
      </w:r>
    </w:p>
    <w:p w:rsidR="00E92E13" w:rsidRDefault="00E92E13" w:rsidP="00E92E13"/>
    <w:p w:rsidR="00E92E13" w:rsidRDefault="00E92E13" w:rsidP="00E92E13">
      <w:r>
        <w:tab/>
        <w:t>S. 963</w:t>
      </w:r>
      <w:r>
        <w:fldChar w:fldCharType="begin"/>
      </w:r>
      <w:r>
        <w:instrText xml:space="preserve"> XE "</w:instrText>
      </w:r>
      <w:r>
        <w:tab/>
        <w:instrText>S. 963" \b</w:instrText>
      </w:r>
      <w:r>
        <w:fldChar w:fldCharType="end"/>
      </w:r>
      <w:r>
        <w:t xml:space="preserve"> -- Senator Setzler:  A SENATE RESOLUTION TO HONOR MS. BARBARA G. HOLLIS, COMMISSIONER OF THE SOUTH CAROLINA VOCATIONAL REHABILITATION DEPARTMENT, UPON THE OCCASION OF HER RETIREMENT, TO EXTEND DEEP APPRECIATION FOR HER YEARS OF SERVICE, AND TO OFFER BEST WISHES FOR A SATISFYING AND REWARDING RETIREMENT.</w:t>
      </w:r>
    </w:p>
    <w:p w:rsidR="00E92E13" w:rsidRDefault="00E92E13" w:rsidP="00E92E13">
      <w:r>
        <w:t>l:\s-res\ngs\003barb.kmm.ngs.docx</w:t>
      </w:r>
    </w:p>
    <w:p w:rsidR="00E92E13" w:rsidRDefault="00E92E13" w:rsidP="00E92E13">
      <w:r>
        <w:tab/>
        <w:t>The Senate Resolution was adopted.</w:t>
      </w:r>
    </w:p>
    <w:p w:rsidR="00E92E13" w:rsidRDefault="00E92E13" w:rsidP="00E92E13"/>
    <w:p w:rsidR="00E92E13" w:rsidRDefault="00E92E13" w:rsidP="00E92E13">
      <w:r>
        <w:tab/>
        <w:t>S. 964</w:t>
      </w:r>
      <w:r>
        <w:fldChar w:fldCharType="begin"/>
      </w:r>
      <w:r>
        <w:instrText xml:space="preserve"> XE "</w:instrText>
      </w:r>
      <w:r>
        <w:tab/>
        <w:instrText>S. 964" \b</w:instrText>
      </w:r>
      <w:r>
        <w:fldChar w:fldCharType="end"/>
      </w:r>
      <w:r>
        <w:t xml:space="preserve"> -- Senator Nicholson:  A SENATE RESOLUTION TO RECOGNIZE AND HONOR BARBARA A. JACKSON OF GREENWOOD COUNTY FOR HER MANY YEARS OF DEDICATED AND OUTSTANDING SERVICE TO THE GREENWOOD AREA.</w:t>
      </w:r>
    </w:p>
    <w:p w:rsidR="00E92E13" w:rsidRDefault="00E92E13" w:rsidP="00E92E13">
      <w:r>
        <w:t>l:\council\bills\rm\1409dg16.docx</w:t>
      </w:r>
    </w:p>
    <w:p w:rsidR="00E92E13" w:rsidRDefault="00E92E13" w:rsidP="00E92E13">
      <w:r>
        <w:tab/>
        <w:t>The Senate Resolution was adopted.</w:t>
      </w:r>
    </w:p>
    <w:p w:rsidR="00E92E13" w:rsidRDefault="00E92E13" w:rsidP="00E92E13"/>
    <w:p w:rsidR="00E92E13" w:rsidRDefault="00E92E13" w:rsidP="00E92E13">
      <w:r>
        <w:tab/>
        <w:t>S. 965</w:t>
      </w:r>
      <w:r>
        <w:fldChar w:fldCharType="begin"/>
      </w:r>
      <w:r>
        <w:instrText xml:space="preserve"> XE "</w:instrText>
      </w:r>
      <w:r>
        <w:tab/>
        <w:instrText>S. 965" \b</w:instrText>
      </w:r>
      <w:r>
        <w:fldChar w:fldCharType="end"/>
      </w:r>
      <w:r>
        <w:t xml:space="preserve"> -- Senator Nicholson:  A SENATE RESOLUTION TO RECOGNIZE AND HONOR DR. RAY L. WILSON, JR., EXECUTIVE DIRECTOR OF THE WESTERN PIEDMONT EDUCATION CONSORTIUM, UPON THE OCCASION OF HIS RETIREMENT AFTER A DISTINGUISHED CAREER OF FORTY-FIVE YEARS IN THE FIELD OF EDUCATION, AND TO WISH HIM CONTINUED SUCCESS AND HAPPINESS IN ALL HIS FUTURE ENDEAVORS.</w:t>
      </w:r>
    </w:p>
    <w:p w:rsidR="00E92E13" w:rsidRDefault="00E92E13" w:rsidP="00E92E13">
      <w:r>
        <w:lastRenderedPageBreak/>
        <w:t>l:\council\bills\rm\1393sd16.docx</w:t>
      </w:r>
    </w:p>
    <w:p w:rsidR="006B57C0" w:rsidRDefault="00E92E13" w:rsidP="00E92E13">
      <w:r>
        <w:tab/>
        <w:t>The Senate Resolution was adopted.</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68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S. 966</w:t>
      </w:r>
      <w:r>
        <w:fldChar w:fldCharType="begin"/>
      </w:r>
      <w:r>
        <w:instrText xml:space="preserve"> XE "</w:instrText>
      </w:r>
      <w:r>
        <w:tab/>
        <w:instrText>S. 966" \b</w:instrText>
      </w:r>
      <w:r>
        <w:fldChar w:fldCharType="end"/>
      </w:r>
      <w:r>
        <w:t xml:space="preserve"> -- Senator Jackson:  A SENATE RESOLUTION TO COMMEND REHOBOTH UNITED CHURCH OF COLUMBIA FOR A HALF CENTURY OF SERVICE TO THE COMMUNITY AND TO EXTEND WARMEST CONGRATULATIONS ON THE OCCASION OF THE CHURCH'S FIFTIETH ANNIVERSARY.</w:t>
      </w:r>
    </w:p>
    <w:p w:rsidR="00E92E13" w:rsidRDefault="00E92E13" w:rsidP="00E92E13">
      <w:r>
        <w:t>l:\council\bills\rm\1354zw16.docx</w:t>
      </w:r>
    </w:p>
    <w:p w:rsidR="00E92E13" w:rsidRDefault="00E92E13" w:rsidP="00E92E13">
      <w:r>
        <w:tab/>
        <w:t>The Senate Resolution was adopted.</w:t>
      </w:r>
    </w:p>
    <w:p w:rsidR="00E92E13" w:rsidRDefault="00E92E13" w:rsidP="00E92E13"/>
    <w:p w:rsidR="00E92E13" w:rsidRDefault="00E92E13" w:rsidP="00E92E13">
      <w:r>
        <w:tab/>
        <w:t>S. 967</w:t>
      </w:r>
      <w:r>
        <w:fldChar w:fldCharType="begin"/>
      </w:r>
      <w:r>
        <w:instrText xml:space="preserve"> XE "</w:instrText>
      </w:r>
      <w:r>
        <w:tab/>
        <w:instrText>S. 967" \b</w:instrText>
      </w:r>
      <w:r>
        <w:fldChar w:fldCharType="end"/>
      </w:r>
      <w:r>
        <w:t xml:space="preserve"> -- Senator Coleman:  A SENATE RESOLUTION TO EXPRESS THE PROFOUND SORROW OF THE MEMBERS OF THE SOUTH CAROLINA SENATE UPON THE DEATH OF MR. THOMAS BRITTON WHITE, JR. OF CAMDEN, TO RECOGNIZE HIS LIFE, AND TO EXTEND THE DEEPEST SYMPATHY TO HIS FAMILY AND MANY FRIENDS.</w:t>
      </w:r>
    </w:p>
    <w:p w:rsidR="00E92E13" w:rsidRDefault="00E92E13" w:rsidP="00E92E13">
      <w:r>
        <w:t>l:\s-res\cc\004thom.kmm.cc.docx</w:t>
      </w:r>
    </w:p>
    <w:p w:rsidR="00E92E13" w:rsidRDefault="00E92E13" w:rsidP="00E92E13">
      <w:r>
        <w:tab/>
        <w:t>The Senate Resolution was adopted.</w:t>
      </w:r>
    </w:p>
    <w:p w:rsidR="00E92E13" w:rsidRDefault="00E92E13" w:rsidP="00E92E13"/>
    <w:p w:rsidR="00E92E13" w:rsidRDefault="00E92E13" w:rsidP="00E92E13">
      <w:r>
        <w:tab/>
        <w:t>S. 968</w:t>
      </w:r>
      <w:r>
        <w:fldChar w:fldCharType="begin"/>
      </w:r>
      <w:r>
        <w:instrText xml:space="preserve"> XE "</w:instrText>
      </w:r>
      <w:r>
        <w:tab/>
        <w:instrText>S. 968" \b</w:instrText>
      </w:r>
      <w:r>
        <w:fldChar w:fldCharType="end"/>
      </w:r>
      <w:r>
        <w:t xml:space="preserve"> -- Senator Coleman:  A SENATE RESOLUTION TO EXPRESS THE PROFOUND SORROW OF THE MEMBERS OF THE SOUTH CAROLINA SENATE UPON THE DEATH OF LA'DARIOUS TYRES WYLIE OF CHESTER, TO RECOGNIZE AND HONOR HIS LIFE, AND TO EXTEND THE DEEPEST SYMPATHY TO HIS FAMILY AND MANY FRIENDS.</w:t>
      </w:r>
    </w:p>
    <w:p w:rsidR="00E92E13" w:rsidRDefault="00E92E13" w:rsidP="00E92E13">
      <w:r>
        <w:t>l:\s-res\cc\003la'd.kmm.cc.docx</w:t>
      </w:r>
    </w:p>
    <w:p w:rsidR="00E92E13" w:rsidRDefault="00E92E13" w:rsidP="00E92E13">
      <w:r>
        <w:tab/>
        <w:t>The Senate Resolution was adopted.</w:t>
      </w:r>
    </w:p>
    <w:p w:rsidR="00E92E13" w:rsidRDefault="00E92E13" w:rsidP="00E92E13"/>
    <w:p w:rsidR="00E92E13" w:rsidRDefault="00E92E13" w:rsidP="00E92E13">
      <w:r>
        <w:tab/>
        <w:t>S. 969</w:t>
      </w:r>
      <w:r>
        <w:fldChar w:fldCharType="begin"/>
      </w:r>
      <w:r>
        <w:instrText xml:space="preserve"> XE "</w:instrText>
      </w:r>
      <w:r>
        <w:tab/>
        <w:instrText>S. 969" \b</w:instrText>
      </w:r>
      <w:r>
        <w:fldChar w:fldCharType="end"/>
      </w:r>
      <w:r>
        <w:t xml:space="preserve"> -- Senator Allen:  A SENATE RESOLUTION TO EXPRESS THE PROFOUND SORROW OF THE MEMBERS OF THE SOUTH CAROLINA SENATE UPON THE DEATH OF MRS. HELEN BURNS JACKSON OF GREENVILLE, AND TO EXTEND THEIR DEEPEST SYMPATHY TO HER FAMILY AND MANY FRIENDS.</w:t>
      </w:r>
    </w:p>
    <w:p w:rsidR="00E92E13" w:rsidRDefault="00E92E13" w:rsidP="00E92E13">
      <w:r>
        <w:t>l:\council\bills\agm\18781ab16.docx</w:t>
      </w:r>
    </w:p>
    <w:p w:rsidR="00E92E13" w:rsidRDefault="00E92E13" w:rsidP="00E92E13">
      <w:r>
        <w:tab/>
        <w:t>The Senate Resolution was adopted.</w:t>
      </w:r>
    </w:p>
    <w:p w:rsidR="00E92E13" w:rsidRDefault="00E92E13" w:rsidP="00E92E13"/>
    <w:p w:rsidR="006B57C0" w:rsidRDefault="00E92E13" w:rsidP="00E92E13">
      <w:r>
        <w:tab/>
        <w:t>S. 970</w:t>
      </w:r>
      <w:r>
        <w:fldChar w:fldCharType="begin"/>
      </w:r>
      <w:r>
        <w:instrText xml:space="preserve"> XE "</w:instrText>
      </w:r>
      <w:r>
        <w:tab/>
        <w:instrText>S. 970" \b</w:instrText>
      </w:r>
      <w:r>
        <w:fldChar w:fldCharType="end"/>
      </w:r>
      <w:r>
        <w:t xml:space="preserve"> -- Senator Allen:  A SENATE RESOLUTION TO RECOGNIZE AND COMMEND MRS. LINDA JONES SULLIVAN UPON THE OCCASION OF HER RETIREMENT AFTER MORE THAN THIRTY-THREE YEARS OF EXEMPLARY SERVICE TO </w:t>
      </w:r>
      <w:r>
        <w:lastRenderedPageBreak/>
        <w:t xml:space="preserve">THE FAMILY COURT OF THE STATE OF SOUTH CAROLINA, AS WELL AS NINE ADDITIONAL YEARS OF FINE SERVICE WITH THE GREENVILLE COUNTY JUVENILE JUSTICE DIVISION AND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69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THE LEGAL SERVICES AGENCY OF WESTERN CAROLINA, INC., AND TO WISH HER CONTINUED SUCCESS AND HAPPINESS IN ALL HER FUTURE ENDEAVORS.</w:t>
      </w:r>
    </w:p>
    <w:p w:rsidR="00E92E13" w:rsidRDefault="00E92E13" w:rsidP="00E92E13">
      <w:r>
        <w:t>l:\council\bills\rm\1376cz16.docx</w:t>
      </w:r>
    </w:p>
    <w:p w:rsidR="00E92E13" w:rsidRDefault="00E92E13" w:rsidP="00E92E13">
      <w:r>
        <w:tab/>
        <w:t>The Senate Resolution was adopted.</w:t>
      </w:r>
    </w:p>
    <w:p w:rsidR="00E92E13" w:rsidRDefault="00E92E13" w:rsidP="00E92E13"/>
    <w:p w:rsidR="00E92E13" w:rsidRDefault="00E92E13" w:rsidP="00E92E13">
      <w:r>
        <w:tab/>
        <w:t>S. 971</w:t>
      </w:r>
      <w:r>
        <w:fldChar w:fldCharType="begin"/>
      </w:r>
      <w:r>
        <w:instrText xml:space="preserve"> XE "</w:instrText>
      </w:r>
      <w:r>
        <w:tab/>
        <w:instrText>S. 971" \b</w:instrText>
      </w:r>
      <w:r>
        <w:fldChar w:fldCharType="end"/>
      </w:r>
      <w:r>
        <w:t xml:space="preserve"> -- Senator L. Martin:  A BILL TO AMEND THE CODE OF LAWS OF SOUTH CAROLINA, 1976, BY ADDING ARTICLE 7 TO CHAPTER 25, TITLE 16 SO AS TO ENTITLE THE ARTICLE THE "DOMESTIC VIOLENCE FATALITY REVIEW COMMITTEES", ESTABLISH THE DOMESTIC VIOLENCE FATALITY REVIEW COMMITTEES IN EACH CIRCUIT, PROVIDE APPROPRIATE PROTOCOLS WHICH MUST BE FOLLOWED BY THE COMMITTEES, PROVIDE FOR THE COMPOSITION OF THE COMMITTEES, PROVIDE FOR CONFIDENTIALITY OF CERTAIN INFORMATION BY THE COMMITTEES AND OTHER PERSONS, AND PROVIDE SUBPOENA AUTHORITY TO THE COMMITTEES UNDER CERTAIN CIRCUMSTANCES.</w:t>
      </w:r>
    </w:p>
    <w:p w:rsidR="00E92E13" w:rsidRDefault="00E92E13" w:rsidP="00E92E13">
      <w:r>
        <w:t>l:\council\bills\ms\7199ahb16.docx</w:t>
      </w:r>
    </w:p>
    <w:p w:rsidR="00E92E13" w:rsidRDefault="00E92E13" w:rsidP="00E92E13">
      <w:r>
        <w:tab/>
        <w:t>Read the first time and referred to the Committee on Judiciary.</w:t>
      </w:r>
    </w:p>
    <w:p w:rsidR="00E92E13" w:rsidRDefault="00E92E13" w:rsidP="00E92E13"/>
    <w:p w:rsidR="006B57C0" w:rsidRDefault="00E92E13" w:rsidP="00E92E13">
      <w:r>
        <w:tab/>
        <w:t>S. 972</w:t>
      </w:r>
      <w:r>
        <w:fldChar w:fldCharType="begin"/>
      </w:r>
      <w:r>
        <w:instrText xml:space="preserve"> XE "</w:instrText>
      </w:r>
      <w:r>
        <w:tab/>
        <w:instrText>S. 972" \b</w:instrText>
      </w:r>
      <w:r>
        <w:fldChar w:fldCharType="end"/>
      </w:r>
      <w:r>
        <w:t xml:space="preserve"> -- Senator Hayes:  A BILL TO AMEND THE CODE OF LAWS OF SOUTH CAROLINA, 1976, BY ADDING SECTION 38-27-645 SO AS TO ENACT THE "SOUTH CAROLINA UNCLAIMED LIFE INSURANCE BENEFITS ACT"; TO PROVIDE NECESSARY DEFINITIONS; TO REQUIRE AN INSURER TO COMPARE ITS IN-FORCE POLICIES, CONTRACTS, AND RETAINED ASSET ACCOUNTS AGAINST A DEATH MASTER FILE ON A SEMIANNUAL BASIS AND TO ESTABLISH PROCEDURES IF THERE IS A DEATH MASTER FILE MATCH; TO PROHIBIT AN INSURER FROM CHARGING A BENEFICIARY FOR FEES OR COSTS ASSOCIATED WITH A DEATH MASTER FILE SEARCH; TO PROVIDE THE PRIORITY FOR THE DISTRIBUTION OF BENEFITS OR A RETAINED ASSET ACCOUNT; TO PROVIDE THAT AN INSURER IS STILL RESPONSIBLE FOR OBLIGATIONS UNDER SECTION 27-18-80 AND SUBJECT TO PENALTIES ENUMERATED IN SECTION 27-18-350; TO PROVIDE THAT THE </w:t>
      </w:r>
      <w:r>
        <w:lastRenderedPageBreak/>
        <w:t xml:space="preserve">PROVISIONS OF THIS ACT DO NOT LIMIT, REDUCE, OR ELIMINATE AN INSURER'S DUTIES AND OBLIGATIONS UNDER A RESOLUTION OR VOLUNTARY DISCLOSURE AGREEMENT; AND TO ESTABLISH THAT FAILURE TO MEET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70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THE REQUIREMENTS OF THIS ACT CONSTITUTES AN UNFAIR TRADE PRACTICE.</w:t>
      </w:r>
    </w:p>
    <w:p w:rsidR="00E92E13" w:rsidRDefault="00E92E13" w:rsidP="00E92E13">
      <w:r>
        <w:t>l:\council\bills\nbd\11180cz16.docx</w:t>
      </w:r>
    </w:p>
    <w:p w:rsidR="00E92E13" w:rsidRDefault="00E92E13" w:rsidP="00E92E13">
      <w:r>
        <w:tab/>
        <w:t>Read the first time and referred to the Committee on Banking and Insurance.</w:t>
      </w:r>
    </w:p>
    <w:p w:rsidR="00E92E13" w:rsidRDefault="00E92E13" w:rsidP="00E92E13"/>
    <w:p w:rsidR="00E92E13" w:rsidRDefault="00E92E13" w:rsidP="00E92E13">
      <w:r>
        <w:tab/>
        <w:t>S. 973</w:t>
      </w:r>
      <w:r>
        <w:fldChar w:fldCharType="begin"/>
      </w:r>
      <w:r>
        <w:instrText xml:space="preserve"> XE "</w:instrText>
      </w:r>
      <w:r>
        <w:tab/>
        <w:instrText>S. 973" \b</w:instrText>
      </w:r>
      <w:r>
        <w:fldChar w:fldCharType="end"/>
      </w:r>
      <w:r>
        <w:t xml:space="preserve"> -- Senator Cromer:  A BILL TO AMEND SECTION 38-7-20 OF THE 1976 CODE, RELATING TO THE IMPOSITION OF THE INSURANCE PREMIUM TAX, SO AS TO EXTEND THE DATE THAT CERTAIN REVENUE MUST BE SENT TO THE SOUTH CAROLINA FORESTRY COMMISSION TO 2027.</w:t>
      </w:r>
    </w:p>
    <w:p w:rsidR="00E92E13" w:rsidRDefault="00E92E13" w:rsidP="00E92E13">
      <w:r>
        <w:t>l:\s-res\rwc\016insu.dmr.rwc.docx</w:t>
      </w:r>
    </w:p>
    <w:p w:rsidR="00E92E13" w:rsidRDefault="00E92E13" w:rsidP="00E92E13">
      <w:r>
        <w:tab/>
        <w:t>Read the first time and referred to the Committee on Banking and Insurance.</w:t>
      </w:r>
    </w:p>
    <w:p w:rsidR="00E92E13" w:rsidRDefault="00E92E13" w:rsidP="00E92E13"/>
    <w:p w:rsidR="00E92E13" w:rsidRDefault="00E92E13" w:rsidP="00E92E13">
      <w:r>
        <w:tab/>
        <w:t>S. 974</w:t>
      </w:r>
      <w:r>
        <w:fldChar w:fldCharType="begin"/>
      </w:r>
      <w:r>
        <w:instrText xml:space="preserve"> XE "</w:instrText>
      </w:r>
      <w:r>
        <w:tab/>
        <w:instrText>S. 974" \b</w:instrText>
      </w:r>
      <w:r>
        <w:fldChar w:fldCharType="end"/>
      </w:r>
      <w:r>
        <w:t xml:space="preserve"> -- Senator Coleman:  A BILL TO AMEND SECTION 61-4-1515, AS AMENDED, CODE OF LAWS OF SOUTH CAROLINA, 1976, RELATING TO A BREWERY LICENSED TO SELL BEER AND WINE FOR ON-PREMISES CONSUMPTION, SO AS TO PROVIDE THESE ESTABLISHMENTS ALSO MAY APPLY FOR A RETAIL ON-PREMISES CONSUMPTION PERMIT FOR THE SALE   OF ALCOHOLIC LIQUORS.</w:t>
      </w:r>
    </w:p>
    <w:p w:rsidR="00E92E13" w:rsidRDefault="00E92E13" w:rsidP="00E92E13">
      <w:r>
        <w:t>l:\council\bills\dka\3149jh16.docx</w:t>
      </w:r>
    </w:p>
    <w:p w:rsidR="00E92E13" w:rsidRDefault="00E92E13" w:rsidP="00E92E13">
      <w:r>
        <w:tab/>
        <w:t>Read the first time and referred to the Committee on Judiciary.</w:t>
      </w:r>
    </w:p>
    <w:p w:rsidR="00E92E13" w:rsidRDefault="00E92E13" w:rsidP="00E92E13"/>
    <w:p w:rsidR="00E92E13" w:rsidRDefault="00E92E13" w:rsidP="00E92E13">
      <w:r>
        <w:tab/>
        <w:t>S. 975</w:t>
      </w:r>
      <w:r>
        <w:fldChar w:fldCharType="begin"/>
      </w:r>
      <w:r>
        <w:instrText xml:space="preserve"> XE "</w:instrText>
      </w:r>
      <w:r>
        <w:tab/>
        <w:instrText>S. 975" \b</w:instrText>
      </w:r>
      <w:r>
        <w:fldChar w:fldCharType="end"/>
      </w:r>
      <w:r>
        <w:t xml:space="preserve"> -- Senators L. Martin and Hutto:  A BILL TO AMEND SUBSECTION (B) OF SECTION 42-3-20 OF THE SOUTH CAROLINA CODE OF LAWS, 1976, SO AS TO PROVIDE THAT THE GOVERNOR MAY REAPPOINT A PERSON AS CHAIRMAN OF THE WORKERS' COMPENSATION COMMISSION, AND TO FURTHER PROVIDE THAT THE COMMISSION IS NOT REQUIRED TO ELECT A CHAIRMAN FROM AMONG ITS MEMBERS IN THE EVENT THE GOVERNOR DOES NOT APPOINT OR REAPPOINT A CHAIRMAN.</w:t>
      </w:r>
    </w:p>
    <w:p w:rsidR="00E92E13" w:rsidRDefault="00E92E13" w:rsidP="00E92E13">
      <w:r>
        <w:t>l:\s-jud\bills\l. martin\jud0082.jh.docx</w:t>
      </w:r>
    </w:p>
    <w:p w:rsidR="00E92E13" w:rsidRDefault="00E92E13" w:rsidP="00E92E13">
      <w:r>
        <w:tab/>
        <w:t>Read the first time and referred to the Committee on Judiciary.</w:t>
      </w:r>
    </w:p>
    <w:p w:rsidR="00E92E13" w:rsidRDefault="00E92E13" w:rsidP="00E92E13"/>
    <w:p w:rsidR="006B57C0" w:rsidRDefault="00E92E13" w:rsidP="00E92E13">
      <w:r>
        <w:lastRenderedPageBreak/>
        <w:tab/>
        <w:t>S. 976</w:t>
      </w:r>
      <w:r>
        <w:fldChar w:fldCharType="begin"/>
      </w:r>
      <w:r>
        <w:instrText xml:space="preserve"> XE "</w:instrText>
      </w:r>
      <w:r>
        <w:tab/>
        <w:instrText>S. 976" \b</w:instrText>
      </w:r>
      <w:r>
        <w:fldChar w:fldCharType="end"/>
      </w:r>
      <w:r>
        <w:t xml:space="preserve"> -- Senator Hayes:  A BILL TO AMEND SECTION 38-1-20, CODE OF LAWS OF SOUTH CAROLINA, 1976, RELATING TO INSURANCE DEFINITIONS, SO AS TO ADD REFERENCES TO CERTAIN PRODUCERS; TO AMEND SECTION 38-43-50,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71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RELATING TO LIMITED LINE AND SPECIAL PRODUCER LICENSING, SO AS TO ESTABLISH THAT A PRODUCER LICENSED FOR PROPERTY AND CASUALTY INSURANCE IS NOT REQUIRED TO BECOME APPOINTED BY THE SURPLUS LINES INSURER WHEN PLACING SURPLUS LINES INSURANCE THROUGH A LICENSED BROKER; AND TO AMEND SECTION 38-45-10, RELATING TO INSURANCE BROKERS AND SURPLUS LINES INSURANCE DEFINITIONS, SO AS TO PROVIDE THAT AN INSURANCE BROKER'S LICENSE IS NOT REQUIRED OF A PRODUCER LICENSED FOR PROPERTY AND CASUALTY INSURANCE WHO PLACES SURPLUS LINES INSURANCE THROUGH A LICENSED INSURANCE BROKER AND TO UPDATE REFERENCES.</w:t>
      </w:r>
    </w:p>
    <w:p w:rsidR="00E92E13" w:rsidRDefault="00E92E13" w:rsidP="00E92E13">
      <w:r>
        <w:t>l:\council\bills\nbd\11179cz16.docx</w:t>
      </w:r>
    </w:p>
    <w:p w:rsidR="00E92E13" w:rsidRDefault="00E92E13" w:rsidP="00E92E13">
      <w:r>
        <w:tab/>
        <w:t>Read the first time and referred to the Committee on Banking and Insurance.</w:t>
      </w:r>
    </w:p>
    <w:p w:rsidR="00E92E13" w:rsidRDefault="00E92E13" w:rsidP="00E92E13"/>
    <w:p w:rsidR="00E92E13" w:rsidRDefault="00E92E13" w:rsidP="00E92E13">
      <w:r>
        <w:tab/>
        <w:t>S. 977</w:t>
      </w:r>
      <w:r>
        <w:fldChar w:fldCharType="begin"/>
      </w:r>
      <w:r>
        <w:instrText xml:space="preserve"> XE "</w:instrText>
      </w:r>
      <w:r>
        <w:tab/>
        <w:instrText>S. 977" \b</w:instrText>
      </w:r>
      <w:r>
        <w:fldChar w:fldCharType="end"/>
      </w:r>
      <w:r>
        <w:t xml:space="preserve"> -- Senator L. Martin:  A BILL TO AMEND THE CODE OF LAWS OF SOUTH CAROLINA, 1976, BY ADDING SECTION 38-72-55 SO AS TO DEFINE THE TERM "CLEAN CLAIM", TO ESTABLISH A TIME FRAME FOR PAYMENT OF CLEAN CLAIMS FILED THROUGH PAPER AND ELECTRONIC MEANS, TO ESTABLISH THAT THE INSURER SHALL DEVELOP A SYSTEM TO ACKNOWLEDGE THE RECEIPT OF THE CLAIM, AND TO PROVIDE THAT IT IS AN UNFAIR TRADE PRACTICE FOR A BILLING SERVICE TO CONVERT ELECTRONIC CLAIMS TO PAPER CLAIMS AND TO PROVIDE PENALTIES.</w:t>
      </w:r>
    </w:p>
    <w:p w:rsidR="00E92E13" w:rsidRDefault="00E92E13" w:rsidP="00E92E13">
      <w:r>
        <w:t>l:\council\bills\nbd\11176cz16.docx</w:t>
      </w:r>
    </w:p>
    <w:p w:rsidR="00E92E13" w:rsidRDefault="00E92E13" w:rsidP="00E92E13">
      <w:r>
        <w:tab/>
        <w:t>Read the first time and referred to the Committee on Banking and Insurance.</w:t>
      </w:r>
    </w:p>
    <w:p w:rsidR="00E92E13" w:rsidRDefault="00E92E13" w:rsidP="00E92E13"/>
    <w:p w:rsidR="006B57C0" w:rsidRDefault="00E92E13" w:rsidP="00E92E13">
      <w:r>
        <w:tab/>
        <w:t>S. 978</w:t>
      </w:r>
      <w:r>
        <w:fldChar w:fldCharType="begin"/>
      </w:r>
      <w:r>
        <w:instrText xml:space="preserve"> XE "</w:instrText>
      </w:r>
      <w:r>
        <w:tab/>
        <w:instrText>S. 978" \b</w:instrText>
      </w:r>
      <w:r>
        <w:fldChar w:fldCharType="end"/>
      </w:r>
      <w:r>
        <w:t xml:space="preserve"> -- Senator Hayes:  A BILL TO AMEND SECTION 38-9-330, AS AMENDED, CODE OF LAWS OF SOUTH CAROLINA, 1976, RELATING TO RISK-BASED CAPITAL PLANS, SO AS TO INCREASE THE MULTIPLIER FOR A COMPANY ACTION LEVEL EVENT FOR A LIFE AND HEALTH INSURER FROM 2.5 TO 3.0; TO AMEND SECTION 38-87-30, RELATING TO THE </w:t>
      </w:r>
      <w:r>
        <w:lastRenderedPageBreak/>
        <w:t xml:space="preserve">CHARTERING OF A RISK RETENTION GROUP, SO AS TO DEFINE TERMS, TO PROVIDE THAT A MAJORITY OF A RISK RETENTION GROUPS' DIRECTORS MUST BE INDEPENDENT DIRECTORS, TO ESTABLISH THE MAXIMUM TERM OF ANY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72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38-87-40, RELATING TO OUT-OF-STATE RISK RETENTION GROUPS, SO AS TO ALLOW AN OUT-OF-STATE RISK RETENTION GROUP TO SUBMIT REVISIONS TO ITS PLAN OF OPERATION WITHIN THIRTY DAYS OF APPROVAL BY THE STATE INSURANCE COMMISSION OR WITHIN THIRTY DAYS IF NO APPROVAL IS REQUIRED; AND TO AMEND SECTION 38-90-160, AS AMENDED, RELATING TO CAPTIVE INSURANCE COMPANIES, SO AS TO EXTEND THE PROVISIONS OF SECTION 38-87-30 TO A RISK RETENTION GROUP LICENSED AS A CAPTIVE INSURANCE COMPANY.</w:t>
      </w:r>
    </w:p>
    <w:p w:rsidR="00E92E13" w:rsidRDefault="00E92E13" w:rsidP="00E92E13">
      <w:r>
        <w:t>l:\council\bills\nbd\11153cz16.docx</w:t>
      </w:r>
    </w:p>
    <w:p w:rsidR="00E92E13" w:rsidRDefault="00E92E13" w:rsidP="00E92E13">
      <w:r>
        <w:tab/>
        <w:t>Read the first time and referred to the Committee on Banking and Insurance.</w:t>
      </w:r>
    </w:p>
    <w:p w:rsidR="00E92E13" w:rsidRDefault="00E92E13" w:rsidP="00E92E13"/>
    <w:p w:rsidR="00E92E13" w:rsidRDefault="00E92E13" w:rsidP="00E92E13">
      <w:r>
        <w:tab/>
        <w:t>S. 979</w:t>
      </w:r>
      <w:r>
        <w:fldChar w:fldCharType="begin"/>
      </w:r>
      <w:r>
        <w:instrText xml:space="preserve"> XE "</w:instrText>
      </w:r>
      <w:r>
        <w:tab/>
        <w:instrText>S. 979" \b</w:instrText>
      </w:r>
      <w:r>
        <w:fldChar w:fldCharType="end"/>
      </w:r>
      <w:r>
        <w:t xml:space="preserve"> -- Senator Sheheen:  A BILL TO AMEND CHAPTER 69, TITLE 40 OF THE 1976 CODE, RELATING TO VETERINARIANS, BY ADDING SECTION 40-69-300 TO DEFINE ANIMAL SHELTER AND VETERINARY SERVICES; TO PROVIDE FOR REGULATION OF ANIMAL SHELTERS BY THE DEPARTMENT OF LABOR, LICENSING AND REGULATION, AND TO REQUIRE CERTAIN MEDICAL RECORD MAINTENANCE AND RETENTION POLICIES FOR THE TREATMENT OF ANIMALS.</w:t>
      </w:r>
    </w:p>
    <w:p w:rsidR="00E92E13" w:rsidRDefault="00E92E13" w:rsidP="00E92E13">
      <w:r>
        <w:t>l:\s-res\vas\023anim.eb.vas.docx</w:t>
      </w:r>
    </w:p>
    <w:p w:rsidR="00E92E13" w:rsidRDefault="00E92E13" w:rsidP="00E92E13">
      <w:r>
        <w:tab/>
        <w:t>Read the first time and referred to the Committee on Agriculture and Natural Resources.</w:t>
      </w:r>
    </w:p>
    <w:p w:rsidR="00E92E13" w:rsidRDefault="00E92E13" w:rsidP="00E92E13"/>
    <w:p w:rsidR="006B57C0" w:rsidRDefault="00E92E13" w:rsidP="00E92E13">
      <w:r>
        <w:tab/>
        <w:t>S. 980</w:t>
      </w:r>
      <w:r>
        <w:fldChar w:fldCharType="begin"/>
      </w:r>
      <w:r>
        <w:instrText xml:space="preserve"> XE "</w:instrText>
      </w:r>
      <w:r>
        <w:tab/>
        <w:instrText>S. 980" \b</w:instrText>
      </w:r>
      <w:r>
        <w:fldChar w:fldCharType="end"/>
      </w:r>
      <w:r>
        <w:t xml:space="preserve"> -- Senator Sheheen:  A BILL TO AMEND CHAPTER 69, TITLE 40 OF THE 1976 CODE, RELATING TO VETERINARIANS, BY ADDING SECTION 40-69-305 TO REQUIRE ALL </w:t>
      </w:r>
      <w:r>
        <w:lastRenderedPageBreak/>
        <w:t xml:space="preserve">PRESCRIPTION DRUGS DISPENSED TO AN ANIMAL'S OWNER TO BE LABELED IN ACCORDANCE WITH STATE AND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73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FEDERAL LAW; AND TO PROVIDE PENALTIES FOR VIOLATING THIS SECTION.</w:t>
      </w:r>
    </w:p>
    <w:p w:rsidR="00E92E13" w:rsidRDefault="00E92E13" w:rsidP="00E92E13">
      <w:r>
        <w:t>l:\s-res\vas\024disp.eb.vas.docx</w:t>
      </w:r>
    </w:p>
    <w:p w:rsidR="00E92E13" w:rsidRDefault="00E92E13" w:rsidP="00E92E13">
      <w:r>
        <w:tab/>
        <w:t>Read the first time and referred to the Committee on Agriculture and Natural Resources.</w:t>
      </w:r>
    </w:p>
    <w:p w:rsidR="00E92E13" w:rsidRDefault="00E92E13" w:rsidP="00E92E13"/>
    <w:p w:rsidR="00E92E13" w:rsidRDefault="00E92E13" w:rsidP="00E92E13">
      <w:r>
        <w:tab/>
        <w:t>S. 981</w:t>
      </w:r>
      <w:r>
        <w:fldChar w:fldCharType="begin"/>
      </w:r>
      <w:r>
        <w:instrText xml:space="preserve"> XE "</w:instrText>
      </w:r>
      <w:r>
        <w:tab/>
        <w:instrText>S. 981" \b</w:instrText>
      </w:r>
      <w:r>
        <w:fldChar w:fldCharType="end"/>
      </w:r>
      <w:r>
        <w:t xml:space="preserve"> -- Senator Sheheen:  A BILL TO AMEND SECTION 56-3-9600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E92E13" w:rsidRDefault="00E92E13" w:rsidP="00E92E13">
      <w:r>
        <w:t>l:\s-res\vas\025no m.eb.vas.docx</w:t>
      </w:r>
    </w:p>
    <w:p w:rsidR="00E92E13" w:rsidRDefault="00E92E13" w:rsidP="00E92E13">
      <w:r>
        <w:tab/>
        <w:t>Read the first time and referred to the Committee on Transportation.</w:t>
      </w:r>
    </w:p>
    <w:p w:rsidR="00E92E13" w:rsidRDefault="00E92E13" w:rsidP="00E92E13"/>
    <w:p w:rsidR="00E92E13" w:rsidRDefault="00E92E13" w:rsidP="00E92E13">
      <w:r>
        <w:tab/>
        <w:t>S. 982</w:t>
      </w:r>
      <w:r>
        <w:fldChar w:fldCharType="begin"/>
      </w:r>
      <w:r>
        <w:instrText xml:space="preserve"> XE "</w:instrText>
      </w:r>
      <w:r>
        <w:tab/>
        <w:instrText>S. 982" \b</w:instrText>
      </w:r>
      <w:r>
        <w:fldChar w:fldCharType="end"/>
      </w:r>
      <w:r>
        <w:t xml:space="preserve"> -- Senator Peeler:  A BILL TO AMEND SECTION 12-36-2120, AS AMENDED, CODE OF LAWS OF SOUTH CAROLINA, 1976, RELATING TO EXEMPTIONS FROM THE STATE SALES TAX, SO AS TO EXEMPT NATURAL GAS SOLD TO A PERSON WITH A MISCELLANEOUS FUEL USER FEE LICENSE WHO WILL PRODUCE COMPRESSED NATURAL GAS OR LIQUEFIED NATURAL GAS FOR USE AS MOTOR FUEL IN THEIR OWN MOTOR VEHICLES AND REMIT THE APPLICABLE MOTOR FUEL USER FEES.</w:t>
      </w:r>
    </w:p>
    <w:p w:rsidR="00E92E13" w:rsidRDefault="00E92E13" w:rsidP="00E92E13">
      <w:r>
        <w:t>l:\council\bills\bbm\9417dg16.docx</w:t>
      </w:r>
    </w:p>
    <w:p w:rsidR="00E92E13" w:rsidRDefault="00E92E13" w:rsidP="00E92E13">
      <w:r>
        <w:tab/>
        <w:t>Read the first time and referred to the Committee on Finance.</w:t>
      </w:r>
    </w:p>
    <w:p w:rsidR="00E92E13" w:rsidRDefault="00E92E13" w:rsidP="00E92E13"/>
    <w:p w:rsidR="006B57C0" w:rsidRDefault="00E92E13" w:rsidP="00E92E13">
      <w:r>
        <w:tab/>
        <w:t>S. 983</w:t>
      </w:r>
      <w:r>
        <w:fldChar w:fldCharType="begin"/>
      </w:r>
      <w:r>
        <w:instrText xml:space="preserve"> XE "</w:instrText>
      </w:r>
      <w:r>
        <w:tab/>
        <w:instrText>S. 983" \b</w:instrText>
      </w:r>
      <w:r>
        <w:fldChar w:fldCharType="end"/>
      </w:r>
      <w:r>
        <w:t xml:space="preserve"> -- Senator Sheheen:  A BILL TO AMEND THE CODE OF LAWS OF SOUTH CAROLINA, 1976, BY ADDING SECTION 58-9-215 SO AS TO PROVIDE THAT A COMMUNICATIONS SERVICE PROVIDER DOING BUSINESS IN THIS STATE, WHICH CHARGES A FEE IN EXCHANGE FOR A LIMITED INCREMENT OF DATA SERVICE PURSUANT TO A MULTI-MONTH SERVICE </w:t>
      </w:r>
      <w:r>
        <w:lastRenderedPageBreak/>
        <w:t xml:space="preserve">CONTRACT EXECUTED IN THIS STATE, SHALL CARRY FORWARD AT NO ADDITIONAL EXPENSE TO THE CUSTOMER, A CUSTOMER'S CUMULATIVE UNUSED DATA BALANCE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74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FROM ONE MONTHLY BILLING CYCLE TO THE MONTHLY BILLING CYCLE NEXT SUCCEEDING.</w:t>
      </w:r>
    </w:p>
    <w:p w:rsidR="00E92E13" w:rsidRDefault="00E92E13" w:rsidP="00E92E13">
      <w:r>
        <w:t>l:\council\bills\ggs\22803zw16.docx</w:t>
      </w:r>
    </w:p>
    <w:p w:rsidR="00E92E13" w:rsidRDefault="00E92E13" w:rsidP="00E92E13">
      <w:r>
        <w:tab/>
        <w:t>Read the first time and referred to the Committee on Judiciary.</w:t>
      </w:r>
    </w:p>
    <w:p w:rsidR="00E92E13" w:rsidRDefault="00E92E13" w:rsidP="00E92E13"/>
    <w:p w:rsidR="00E92E13" w:rsidRDefault="00E92E13" w:rsidP="00E92E13">
      <w:r>
        <w:tab/>
        <w:t>S. 984</w:t>
      </w:r>
      <w:r>
        <w:fldChar w:fldCharType="begin"/>
      </w:r>
      <w:r>
        <w:instrText xml:space="preserve"> XE "</w:instrText>
      </w:r>
      <w:r>
        <w:tab/>
        <w:instrText>S. 984" \b</w:instrText>
      </w:r>
      <w:r>
        <w:fldChar w:fldCharType="end"/>
      </w:r>
      <w:r>
        <w:t xml:space="preserve"> -- Senator Campsen:  A BILL TO AMEND SECTION 50-5-15, AS AMENDED, CODE OF LAWS OF SOUTH CAROLINA, 1976, RELATING TO TERMS AND THEIR DEFINITIONS CONTAINED IN THE SOUTH CAROLINA MARINE RESOURCES ACT OF 2000, SO AS TO PROVIDE A DEFINITION FOR THE TERM "SOUTHERN COBIA MANAGEMENT ZONE"; AND TO AMEND SECTION 50-5-2730, AS AMENDED, RELATING TO CERTAIN FEDERAL FISHING REGULATIONS, SO AS TO PROVIDE THAT THESE REGULATIONS DO NOT APPLY TO COBIA LOCATED IN THE SOUTHERN COBIA MANAGEMENT ZONE.</w:t>
      </w:r>
    </w:p>
    <w:p w:rsidR="00E92E13" w:rsidRDefault="00E92E13" w:rsidP="00E92E13">
      <w:r>
        <w:t>l:\council\bills\gt\5028cm16.docx</w:t>
      </w:r>
    </w:p>
    <w:p w:rsidR="00E92E13" w:rsidRDefault="00E92E13" w:rsidP="00E92E13">
      <w:r>
        <w:tab/>
        <w:t>Read the first time and referred to the Committee on Fish, Game and Forestry.</w:t>
      </w:r>
    </w:p>
    <w:p w:rsidR="00E92E13" w:rsidRDefault="00E92E13" w:rsidP="00E92E13"/>
    <w:p w:rsidR="00E92E13" w:rsidRDefault="00E92E13" w:rsidP="00E92E13">
      <w:r>
        <w:tab/>
        <w:t>S. 985</w:t>
      </w:r>
      <w:r>
        <w:fldChar w:fldCharType="begin"/>
      </w:r>
      <w:r>
        <w:instrText xml:space="preserve"> XE "</w:instrText>
      </w:r>
      <w:r>
        <w:tab/>
        <w:instrText>S. 985" \b</w:instrText>
      </w:r>
      <w:r>
        <w:fldChar w:fldCharType="end"/>
      </w:r>
      <w:r>
        <w:t xml:space="preserve"> -- Senator Leatherman:  A BILL TO AMEND SECTION 4 OF ACT 250 OF 1991, AS AMENDED BY ACT 168 OF 1995, RELATING TO ELECTIONS FOR MEMBERS OF THE BOARD OF TRUSTEES FOR FLORENCE COUNTY SCHOOL DISTRICT FIVE, TO PROVIDE THAT THE FLORENCE COUNTY ELECTION COMMISSION SHALL CONDUCT THE ELECTIONS AND TO PROVIDE THAT THE ELECTIONS SHALL OCCUR ON THE FIRST TUESDAY AFTER THE FIRST MONDAY IN NOVEMBER OF EACH YEAR, AND TO PROVIDE FOR THE LOCATIONS WHERE THE ELECTION COMMISSION SHALL CONDUCT THE ELECTION.</w:t>
      </w:r>
    </w:p>
    <w:p w:rsidR="00E92E13" w:rsidRDefault="00E92E13" w:rsidP="00E92E13">
      <w:r>
        <w:t>l:\s-res\hkl\012fcsd.kmm.hkl.docx</w:t>
      </w:r>
    </w:p>
    <w:p w:rsidR="00E92E13" w:rsidRDefault="00E92E13" w:rsidP="00E92E13">
      <w:r>
        <w:tab/>
        <w:t>Read the first time and ordered placed on the Local and Uncontested Calendar.</w:t>
      </w:r>
    </w:p>
    <w:p w:rsidR="00E92E13" w:rsidRDefault="00E92E13" w:rsidP="00E92E13"/>
    <w:p w:rsidR="006B57C0" w:rsidRDefault="00E92E13" w:rsidP="00E92E13">
      <w:r>
        <w:tab/>
        <w:t>S. 986</w:t>
      </w:r>
      <w:r>
        <w:fldChar w:fldCharType="begin"/>
      </w:r>
      <w:r>
        <w:instrText xml:space="preserve"> XE "</w:instrText>
      </w:r>
      <w:r>
        <w:tab/>
        <w:instrText>S. 986" \b</w:instrText>
      </w:r>
      <w:r>
        <w:fldChar w:fldCharType="end"/>
      </w:r>
      <w:r>
        <w:t xml:space="preserve"> -- Senators Shealy, L. Martin, Campsen, Turner, Young and McElveen:  A BILL TO AMEND SECTIONS 16-15-90 AND 16-15-100 SOUTH CAROLINA CODE OF LAWS, 1976, RELATING TO PROSTITUTION, TO INCREASE THE PENALTIES FOR </w:t>
      </w:r>
      <w:r>
        <w:lastRenderedPageBreak/>
        <w:t xml:space="preserve">SOLICITATION OF PROSTITUTION, ESTABLISHING OR KEEPING A BROTHEL OR HOUSE OF PROSTITUTION, OR CAUSING OR INDUCING ANOTHER TO PARTICIPATE IN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75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PROSTITUTION; TO ESTABLISH THE AFFIRMATIVE DEFENSE OF BEING A VICTIM OF HUMAN TRAFFICKING; AND TO FURTHER INCREASE THE PENALTIES FOR SOLICITING, CAUSING, OR INDUCING ANOTHER FOR PROSTITUTION WHERE THE PROSTITUTE HAS A MENTAL DISABILITY.</w:t>
      </w:r>
    </w:p>
    <w:p w:rsidR="00E92E13" w:rsidRDefault="00E92E13" w:rsidP="00E92E13">
      <w:r>
        <w:t>l:\s-jud\bills\shealy\jud0076.rem.docx</w:t>
      </w:r>
    </w:p>
    <w:p w:rsidR="00E92E13" w:rsidRDefault="00E92E13" w:rsidP="00E92E13">
      <w:r>
        <w:tab/>
        <w:t>Read the first time and referred to the Committee on Judiciary.</w:t>
      </w:r>
    </w:p>
    <w:p w:rsidR="00E92E13" w:rsidRDefault="00E92E13" w:rsidP="00E92E13"/>
    <w:p w:rsidR="00E92E13" w:rsidRDefault="00E92E13" w:rsidP="00E92E13">
      <w:r>
        <w:tab/>
        <w:t>S. 987</w:t>
      </w:r>
      <w:r>
        <w:fldChar w:fldCharType="begin"/>
      </w:r>
      <w:r>
        <w:instrText xml:space="preserve"> XE "</w:instrText>
      </w:r>
      <w:r>
        <w:tab/>
        <w:instrText>S. 987" \b</w:instrText>
      </w:r>
      <w:r>
        <w:fldChar w:fldCharType="end"/>
      </w:r>
      <w:r>
        <w:t xml:space="preserve"> -- Senators Grooms, Verdin, Fair, Bryant, Campbell and Bright:  A JOINT RESOLUTION TO PROPOSE AN AMENDMENT TO ARTICLE XVII OF THE CONSTITUTION OF SOUTH CAROLINA, 1895, RELATING TO MISCELLANEOUS MATTERS, SO AS TO PROTECT WAR MEMORIALS AND MONUMENTS FROM RELOCATION, REMOVAL, DISTURBANCE, OR ALTERATION.</w:t>
      </w:r>
    </w:p>
    <w:p w:rsidR="00E92E13" w:rsidRDefault="00E92E13" w:rsidP="00E92E13">
      <w:r>
        <w:t>l:\s-res\lkg\027arti.kmm.lkg.docx</w:t>
      </w:r>
    </w:p>
    <w:p w:rsidR="00E92E13" w:rsidRDefault="00E92E13" w:rsidP="00E92E13">
      <w:r>
        <w:tab/>
        <w:t>Read the first time and referred to the Committee on Judiciary.</w:t>
      </w:r>
    </w:p>
    <w:p w:rsidR="00E92E13" w:rsidRDefault="00E92E13" w:rsidP="00E92E13"/>
    <w:p w:rsidR="00E92E13" w:rsidRDefault="00E92E13" w:rsidP="00E92E13">
      <w:r>
        <w:tab/>
        <w:t>S. 988</w:t>
      </w:r>
      <w:r>
        <w:fldChar w:fldCharType="begin"/>
      </w:r>
      <w:r>
        <w:instrText xml:space="preserve"> XE "</w:instrText>
      </w:r>
      <w:r>
        <w:tab/>
        <w:instrText>S. 988" \b</w:instrText>
      </w:r>
      <w:r>
        <w:fldChar w:fldCharType="end"/>
      </w:r>
      <w:r>
        <w:t xml:space="preserve"> -- Senator Coleman:  A BILL TO AMEND THE CODE OF LAWS OF SOUTH CAROLINA, 1976, BY ADDING SECTION 58-1-70 SO AS TO PROHIBIT A PUBLIC UTILITY THAT HOLDS AN EASEMENT OR RIGHT-OF-WAY FROM DENYING, REFUSING, OR REJECTING ANOTHER PUBLIC UTILITY'S REASONABLE REQUEST TO USE THE PREEXISTING EASEMENT OR RIGHT OF WAY IN ORDER TO COLLOCATE, CONSTRUCT, INSTALL, MAINTAIN, OR OPERATE INFRASTRUCTURE OR FACILITIES FOR A NECESSARY PUBLIC PURPOSE.</w:t>
      </w:r>
    </w:p>
    <w:p w:rsidR="00E92E13" w:rsidRDefault="00E92E13" w:rsidP="00E92E13">
      <w:r>
        <w:t>l:\council\bills\ggs\22815zw16.docx</w:t>
      </w:r>
    </w:p>
    <w:p w:rsidR="00E92E13" w:rsidRDefault="00E92E13" w:rsidP="00E92E13">
      <w:r>
        <w:tab/>
        <w:t>Read the first time and referred to the Committee on Judiciary.</w:t>
      </w:r>
    </w:p>
    <w:p w:rsidR="00E92E13" w:rsidRDefault="00E92E13" w:rsidP="00E92E13"/>
    <w:p w:rsidR="00E92E13" w:rsidRDefault="00E92E13" w:rsidP="00E92E13">
      <w:r>
        <w:tab/>
        <w:t>S. 989</w:t>
      </w:r>
      <w:r>
        <w:fldChar w:fldCharType="begin"/>
      </w:r>
      <w:r>
        <w:instrText xml:space="preserve"> XE "</w:instrText>
      </w:r>
      <w:r>
        <w:tab/>
        <w:instrText>S. 989" \b</w:instrText>
      </w:r>
      <w:r>
        <w:fldChar w:fldCharType="end"/>
      </w:r>
      <w:r>
        <w:t xml:space="preserve"> -- Senators Hayes, J. Matthews and Setzler:  A JOINT RESOLUTION TO REVISE APPLICABILITY OF CERTAIN STUDENT ASSESSMENT STATUTES FOR THE 2015-2016 SCHOOL YEAR.</w:t>
      </w:r>
    </w:p>
    <w:p w:rsidR="00E92E13" w:rsidRDefault="00E92E13" w:rsidP="00E92E13">
      <w:r>
        <w:t>l:\council\bills\agm\18834ab16.docx</w:t>
      </w:r>
    </w:p>
    <w:p w:rsidR="00E92E13" w:rsidRDefault="00E92E13" w:rsidP="00E92E13">
      <w:r>
        <w:tab/>
        <w:t>Read the first time and ordered placed on the Calendar without reference.</w:t>
      </w:r>
    </w:p>
    <w:p w:rsidR="00E92E13" w:rsidRDefault="00E92E13" w:rsidP="00E92E13"/>
    <w:p w:rsidR="006B57C0" w:rsidRDefault="00E92E13" w:rsidP="00E92E13">
      <w:r>
        <w:lastRenderedPageBreak/>
        <w:tab/>
        <w:t>S. 990</w:t>
      </w:r>
      <w:r>
        <w:fldChar w:fldCharType="begin"/>
      </w:r>
      <w:r>
        <w:instrText xml:space="preserve"> XE "</w:instrText>
      </w:r>
      <w:r>
        <w:tab/>
        <w:instrText>S. 990" \b</w:instrText>
      </w:r>
      <w:r>
        <w:fldChar w:fldCharType="end"/>
      </w:r>
      <w:r>
        <w:t xml:space="preserve"> -- Senators L. Martin, Malloy and Campsen:  A CONCURRENT RESOLUTION TO FIX NOON ON WEDNESDAY, FEBRUARY 3, 2016, AS THE TIME TO ELECT A SUCCESSOR TO A CERTAIN JUSTICE OF THE SUPREME COURT, SEAT 2, UPON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76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E92E13" w:rsidP="00E92E13">
      <w:r>
        <w:t xml:space="preserve">HIS SWEARING IN AS CHIEF JUSTICE OF THE SUPREME COURT, AND THE SUCCESSOR WILL FILL THE UNEXPIRED TERM OF THAT OFFICE, WHICH WILL EXPIRE JULY 31, 2016;  TO ELECT A SUCCESSOR TO A CERTAIN JUDGE OF THE COURT OF APPEALS, SEAT 9, WHOSE TERM WILL EXPIRE JUNE 30, 2016;  TO ELECT A SUCCESSOR TO A CERTAIN JUDGE OF THE CIRCUIT COURT, FIRST JUDICIAL CIRCUIT, SEAT 1, WHOSE TERM WILL EXPIRE JUNE 30, 2016;  TO ELECT A SUCCESSOR TO A CERTAIN JUDGE OF THE CIRCUIT COURT, FIRST JUDICIAL CIRCUIT, SEAT 2, WHOSE TERM WILL EXPIRE JUNE 30, 2016;  TO ELECT A SUCCESSOR TO A CERTAIN JUDGE OF THE CIRCUIT COURT, SECOND JUDICIAL CIRCUIT, SEAT 1, WHOSE TERM WILL EXPIRE JUNE 30, 2016;  TO ELECT A SUCCESSOR TO A CERTAIN JUDGE OF THE CIRCUIT COURT, THIRD JUDICIAL CIRCUIT, SEAT 1, WHOSE TERM WILL EXPIRE JUNE 30, 2016;  TO ELECT A SUCCESSOR TO A CERTAIN JUDGE OF THE CIRCUIT COURT, SIXTH JUDICIAL CIRCUIT, SEAT 1, WHOSE TERM WILL EXPIRE JUNE 30, 2016;  TO ELECT A SUCCESSOR TO A CERTAIN JUDGE OF THE CIRCUIT COURT, EIGHTH JUDICIAL CIRCUIT, SEAT 1, WHOSE TERM WILL EXPIRE JUNE 30, 2016;  TO ELECT A SUCCESSOR TO A CERTAIN JUDGE OF THE CIRCUIT COURT, THIRTEENTH JUDICIAL CIRCUIT, SEAT 4, WHOSE TERM WILL EXPIRE JUNE 30, 2016;  TO ELECT A SUCCESSOR TO A CERTAIN JUDGE OF THE CIRCUIT COURT, FIFTEENTH JUDICIAL CIRCUIT, SEAT 1, WHOSE TERM WILL EXPIRE JUNE 30, 2016;  TO ELECT A SUCCESSOR TO A CERTAIN JUDGE OF THE CIRCUIT COURT, SIXTEENTH JUDICIAL CIRCUIT, SEAT 1, WHOSE TERM WILL EXPIRE JUNE 30, 2016;  TO ELECT A SUCCESSOR TO CERTAIN JUDGE OF THE CIRCUIT COURT, SIXTEENTH JUDICIAL CIRCUIT, SEAT 2, WHOSE TERM WILL EXPIRE JUNE 30, 2016;  TO ELECT A SUCCESSOR TO A CERTAIN JUDGE OF THE CIRCUIT COURT, AT-LARGE, SEAT 10, UPON HIS RETIREMENT ON OR BEFORE DECEMBER 31, 2015, AND THE SUCCESSOR WILL FILL THE UNEXPIRED TERM OF THAT OFFICE, WHICH WILL EXPIRE JUNE 30, 2021;  TO ELECT A SUCCESSOR TO A CERTAIN JUDGE OF THE FAMILY COURT, FIRST JUDICIAL CIRCUIT, SEAT 2, WHOSE TERM WILL EXPIRE JUNE 30, 2016;  </w:t>
      </w:r>
      <w:r>
        <w:lastRenderedPageBreak/>
        <w:t xml:space="preserve">TO ELECT A SUCCESSOR TO A CERTAIN JUDGE OF THE FAMILY COURT, FIRST JUDICIAL CIRCUIT, SEAT 3, WHOSE TERM WILL EXPIRE JUNE 30, 2016;  TO ELECT A SUCCESSOR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77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E92E13" w:rsidP="00E92E13">
      <w:r>
        <w:t xml:space="preserve">TO A CERTAIN JUDGE OF THE FAMILY COURT, SECOND JUDICIAL CIRCUIT, SEAT 1, WHOSE TERM WILL EXPIRE JUNE 30, 2016;  TO ELECT A SUCCESSOR TO A CERTAIN JUDGE OF THE FAMILY COURT, THIRD JUDICIAL CIRCUIT, SEAT 1, WHOSE TERM WILL EXPIRE JUNE 30, 2016;  TO ELECT A SUCCESSOR TO A CERTAIN JUDGE OF THE FAMILY COURT, FOURTH JUDICIAL CIRCUIT, SEAT 1, WHOSE TERM WILL EXPIRE JUNE 30, 2016;  TO ELECT A SUCCESSOR TO A CERTAIN JUDGE OF THE FAMILY COURT, FIFTH JUDICIAL CIRCUIT, SEAT 1, WHOSE TERM WILL EXPIRE JUNE 30, 2016;  TO ELECT A SUCCESSOR TO A CERTAIN JUDGE OF THE FAMILY COURT, FIFTH JUDICIAL CIRCUIT, SEAT 4, WHOSE TERM WILL EXPIRE JUNE 30, 2016;  TO ELECT A SUCCESSOR TO A CERTAIN JUDGE OF THE FAMILY COURT, SEVENTH JUDICIAL CIRCUIT, SEAT 3, WHOSE TERM WILL EXPIRE JUNE 30, 2016;  TO ELECT A SUCCESSOR TO A CERTAIN JUDGE OF THE FAMILY COURT, EIGHTH JUDICIAL CIRCUIT, SEAT 2, WHOSE TERM WILL EXPIRE JUNE 30, 2016;  TO ELECT A SUCCESSOR TO A CERTAIN JUDGE OF THE FAMILY COURT, NINTH JUDICIAL CIRCUIT, SEAT 1, WHOSE TERM WILL EXPIRE JUNE 30, 2016;  TO ELECT A SUCCESSOR TO A CERTAIN JUDGE OF THE FAMILY COURT, NINTH JUDICIAL CIRCUIT, SEAT 3 UPON HER RETIREMENT ON OR BEFORE JUNE 30, 2016, AND THE SUCCESSOR WILL SERVE A NEW TERM OF THAT OFFICE, WHICH EXPIRES ON JUNE 30, 2022;  TO ELECT A SUCCESSOR TO A CERTAIN JUDGE OF THE FAMILY COURT, NINTH JUDICIAL CIRCUIT, SEAT 6, WHOSE TERM WILL EXPIRE JUNE 30, 2016;  TO ELECT A SUCCESSOR TO A CERTAIN JUDGE OF THE FAMILY COURT, TENTH JUDICIAL CIRCUIT, SEAT 2, WHOSE TERM WILL EXPIRE JUNE 30, 2016;  TO ELECT A SUCCESSOR TO A CERTAIN JUDGE OF THE FAMILY COURT, ELEVENTH JUDICIAL CIRCUIT, SEAT 1, WHOSE TERM WILL EXPIRE JUNE 30, 2016;  TO ELECT A SUCCESSOR TO A CERTAIN JUDGE OF THE FAMILY COURT, TWELFTH JUDICIAL CIRCUIT, SEAT 3, WHOSE TERM WILL EXPIRE JUNE 30, 2016;  TO ELECT A SUCCESSOR TO A CERTAIN JUDGE OF THE FAMILY COURT, THIRTEENTH </w:t>
      </w:r>
      <w:r>
        <w:lastRenderedPageBreak/>
        <w:t xml:space="preserve">JUDICIAL CIRCUIT, SEAT 6, WHOSE TERM WILL EXPIRE JUNE 30, 2016;  TO ELECT A SUCCESSOR TO A CERTAIN JUDGE OF THE FAMILY COURT, FOURTEENTH JUDICIAL CIRCUIT, SEAT 2, WHOSE TERM WILL EXPIRE JUNE 30, 2016;  TO ELECT A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78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SUCCESSOR TO A CERTAIN JUDGE OF THE FAMILY COURT, FIFTEENTH JUDICIAL CIRCUIT, SEAT 2, WHOSE TERM WILL EXPIRE JUNE 30, 2016;  TO ELECT A SUCCESSOR TO A CERTAIN JUDGE OF THE FAMILY COURT, SIXTEENTH JUDICIAL CIRCUIT, SEAT 1, WHOSE TERM WILL EXPIRE JUNE 30, 2016;  TO ELECT A SUCCESSOR TO A CERTAIN JUDGE OF THE ADMINISTRATIVE LAW COURT, SEAT 6, WHOSE TERM WILL EXPIRE JUNE 30, 2016.</w:t>
      </w:r>
    </w:p>
    <w:p w:rsidR="00E92E13" w:rsidRDefault="00E92E13" w:rsidP="00E92E13">
      <w:r>
        <w:t>l:\s-jud\bills\l. martin\jud0081.eb.docx</w:t>
      </w:r>
    </w:p>
    <w:p w:rsidR="00E92E13" w:rsidRDefault="00E92E13" w:rsidP="00E92E13">
      <w:r>
        <w:tab/>
        <w:t>The Concurrent Resolution was introduced and referred to the Committee on Judiciary.</w:t>
      </w:r>
    </w:p>
    <w:p w:rsidR="00E92E13" w:rsidRDefault="00E92E13" w:rsidP="00E92E13"/>
    <w:p w:rsidR="00E92E13" w:rsidRDefault="00E92E13" w:rsidP="00E92E13">
      <w:r>
        <w:tab/>
        <w:t>S. 991</w:t>
      </w:r>
      <w:r>
        <w:fldChar w:fldCharType="begin"/>
      </w:r>
      <w:r>
        <w:instrText xml:space="preserve"> XE "</w:instrText>
      </w:r>
      <w:r>
        <w:tab/>
        <w:instrText>S. 991" \b</w:instrText>
      </w:r>
      <w:r>
        <w:fldChar w:fldCharType="end"/>
      </w:r>
      <w:r>
        <w:t xml:space="preserve"> -- Senator Verdin:  A CONCURRENT RESOLUTION DESIGNATING MAY 11, 2016, AS "DIFFUSE INTRINSIC PONTINE GLIOMA AWARENESS DAY" IN SOUTH CAROLINA.</w:t>
      </w:r>
    </w:p>
    <w:p w:rsidR="00E92E13" w:rsidRDefault="00E92E13" w:rsidP="00E92E13">
      <w:r>
        <w:t>l:\s-res\dbv\011dipg.eb.dbv.docx</w:t>
      </w:r>
    </w:p>
    <w:p w:rsidR="00E92E13" w:rsidRDefault="00E92E13" w:rsidP="00E92E13">
      <w:r>
        <w:tab/>
        <w:t>The Concurrent Resolution was introduced and referred to the Committee on Invitations.</w:t>
      </w:r>
    </w:p>
    <w:p w:rsidR="00E92E13" w:rsidRDefault="00E92E13" w:rsidP="00E92E13"/>
    <w:p w:rsidR="00E92E13" w:rsidRDefault="00E92E13" w:rsidP="00E92E13">
      <w:r>
        <w:tab/>
        <w:t>S. 992</w:t>
      </w:r>
      <w:r>
        <w:fldChar w:fldCharType="begin"/>
      </w:r>
      <w:r>
        <w:instrText xml:space="preserve"> XE "</w:instrText>
      </w:r>
      <w:r>
        <w:tab/>
        <w:instrText>S. 992" \b</w:instrText>
      </w:r>
      <w:r>
        <w:fldChar w:fldCharType="end"/>
      </w:r>
      <w:r>
        <w:t xml:space="preserve"> -- Senators Shealy, Courson, Cromer, Setzler and Massey:  A CONCURRENT RESOLUTION TO RECOGNIZE AND HONOR SHERRY P. CARIENS, PRINCIPAL OF OAK GROVE ELEMENTARY SCHOOL, FOR HER YEARS AS AN OUTSTANDING EDUCATOR IN THE PALMETTO STATE, AND TO CONGRATULATE HER FOR BEING NAMED THE 2016 SOUTH CAROLINA ELEMENTARY PRINCIPAL OF THE YEAR.</w:t>
      </w:r>
    </w:p>
    <w:p w:rsidR="00E92E13" w:rsidRDefault="00E92E13" w:rsidP="00E92E13">
      <w:r>
        <w:t>l:\council\bills\gm\24494ahb16.docx</w:t>
      </w:r>
    </w:p>
    <w:p w:rsidR="00E92E13" w:rsidRDefault="00E92E13" w:rsidP="00E92E13">
      <w:r>
        <w:tab/>
        <w:t>The Concurrent Resolution was adopted, ordered sent to the House.</w:t>
      </w:r>
    </w:p>
    <w:p w:rsidR="00E92E13" w:rsidRDefault="00E92E13" w:rsidP="00E92E13"/>
    <w:p w:rsidR="00E92E13" w:rsidRDefault="00E92E13" w:rsidP="00E92E13">
      <w:r>
        <w:tab/>
        <w:t>S. 993</w:t>
      </w:r>
      <w:r>
        <w:fldChar w:fldCharType="begin"/>
      </w:r>
      <w:r>
        <w:instrText xml:space="preserve"> XE "</w:instrText>
      </w:r>
      <w:r>
        <w:tab/>
        <w:instrText>S. 993" \b</w:instrText>
      </w:r>
      <w:r>
        <w:fldChar w:fldCharType="end"/>
      </w:r>
      <w:r>
        <w:t xml:space="preserve"> -- Senators Cleary, Rankin, Gregory and Hembree:  A SENATE RESOLUTION TO EXPRESS THE PROFOUND SORROW OF THE MEMBERS OF THE SOUTH CAROLINA SENATE UPON THE DEATH OF GEORGE JOSEPH PARNESS OF MYRTLE BEACH AND TO EXTEND THE DEEPEST SYMPATHY TO HIS FAMILY AND MANY FRIENDS.</w:t>
      </w:r>
    </w:p>
    <w:p w:rsidR="00E92E13" w:rsidRDefault="00E92E13" w:rsidP="00E92E13">
      <w:r>
        <w:t>l:\council\bills\rm\1411cz16.docx</w:t>
      </w:r>
    </w:p>
    <w:p w:rsidR="00E92E13" w:rsidRDefault="00E92E13" w:rsidP="00E92E13">
      <w:r>
        <w:tab/>
        <w:t>The Senate Resolution was adopted.</w:t>
      </w:r>
    </w:p>
    <w:p w:rsidR="00E92E13" w:rsidRDefault="00E92E13" w:rsidP="00E92E13"/>
    <w:p w:rsidR="006B57C0" w:rsidRDefault="00E92E13" w:rsidP="00E92E13">
      <w:r>
        <w:lastRenderedPageBreak/>
        <w:tab/>
        <w:t>H. 4322</w:t>
      </w:r>
      <w:r>
        <w:fldChar w:fldCharType="begin"/>
      </w:r>
      <w:r>
        <w:instrText xml:space="preserve"> XE "</w:instrText>
      </w:r>
      <w:r>
        <w:tab/>
        <w:instrText>H. 4322" \b</w:instrText>
      </w:r>
      <w:r>
        <w:fldChar w:fldCharType="end"/>
      </w:r>
      <w:r>
        <w:t xml:space="preserve"> -- Rep. Anderson:  A CONCURRENT RESOLUTION TO REQUEST THAT THE DEPARTMENT OF TRANSPORTATION NAME THE PORTION OF SIMS STREET IN THE CITY OF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79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GEORGETOWN FROM ITS INTERSECTION WITH NORTH CONGDON STREET TO ITS INTERSECTION WITH NORTH MERRIMAN ROAD "MARINE CORPORAL NATHANIEL JACKSON MEMORIAL STREET" AND ERECT APPROPRIATE MARKERS OR SIGNS ALONG THIS STREET THAT CONTAIN THIS DESIGNATION.</w:t>
      </w:r>
    </w:p>
    <w:p w:rsidR="00E92E13" w:rsidRDefault="00E92E13" w:rsidP="00E92E13">
      <w:r>
        <w:tab/>
        <w:t>The Concurrent Resolution was introduced and referred to the Committee on Transportation.</w:t>
      </w:r>
    </w:p>
    <w:p w:rsidR="00E92E13" w:rsidRDefault="00E92E13" w:rsidP="00E92E13"/>
    <w:p w:rsidR="00E92E13" w:rsidRDefault="00E92E13" w:rsidP="00E92E13">
      <w:r>
        <w:tab/>
        <w:t>H. 4381</w:t>
      </w:r>
      <w:r>
        <w:fldChar w:fldCharType="begin"/>
      </w:r>
      <w:r>
        <w:instrText xml:space="preserve"> XE "</w:instrText>
      </w:r>
      <w:r>
        <w:tab/>
        <w:instrText>H. 4381" \b</w:instrText>
      </w:r>
      <w:r>
        <w:fldChar w:fldCharType="end"/>
      </w:r>
      <w:r>
        <w:t xml:space="preserve"> -- Reps. Quinn, Ott, Bingham, Rutherford, Anderson, Williams and J. E. Smith:  A JOINT RESOLUTION TO DIRECT THE SOUTH CAROLINA CONFEDERATE RELIC ROOM AND MILITARY MUSEUM, THROUGH ITS DIRECTOR, TO ESTABLISH AND MAINTAIN AN APPROPRIATE, PERMANENT, AND PUBLIC DISPLAY OF THE SOUTH CAROLINA INFANTRY BATTLE FLAG OF THE CONFEDERATE STATES OF AMERICA AND TO PROJECT ASSOCIATED COSTS AND REPORT THOSE PROJECTIONS TO THE SENATE FINANCE COMMITTEE AND THE HOUSE WAYS AND MEANS COMMITTEE BY JANUARY 1, 2016.</w:t>
      </w:r>
    </w:p>
    <w:p w:rsidR="00E92E13" w:rsidRDefault="00E92E13" w:rsidP="00E92E13">
      <w:r>
        <w:tab/>
        <w:t>Read the first time and referred to the Committee on Judiciary.</w:t>
      </w:r>
    </w:p>
    <w:p w:rsidR="00E92E13" w:rsidRDefault="00E92E13" w:rsidP="00E92E13"/>
    <w:p w:rsidR="00E92E13" w:rsidRDefault="00E92E13" w:rsidP="00E92E13">
      <w:r>
        <w:tab/>
        <w:t>H. 4614</w:t>
      </w:r>
      <w:r>
        <w:fldChar w:fldCharType="begin"/>
      </w:r>
      <w:r>
        <w:instrText xml:space="preserve"> XE "</w:instrText>
      </w:r>
      <w:r>
        <w:tab/>
        <w:instrText>H. 4614" \b</w:instrText>
      </w:r>
      <w:r>
        <w:fldChar w:fldCharType="end"/>
      </w:r>
      <w:r>
        <w:t xml:space="preserve"> -- Rep. Allison:  A CONCURRENT RESOLUTION TO RECOGNIZE AND HONOR LIEUTENANT JAMES NELSON, DIRECTOR OF SPARTANBURG COUNTY ENVIRONMENTAL ENFORCEMENT, AND TO CONGRATULATE HIM ON WINNING THE NATIONAL KEEP AMERICA BEAUTIFUL LAW ENFORCEMENT AWARD.</w:t>
      </w:r>
    </w:p>
    <w:p w:rsidR="00E92E13" w:rsidRDefault="00E92E13" w:rsidP="00E92E13">
      <w:r>
        <w:tab/>
        <w:t>The Concurrent Resolution was adopted, ordered returned to the House.</w:t>
      </w:r>
    </w:p>
    <w:p w:rsidR="00E92E13" w:rsidRDefault="00E92E13" w:rsidP="00E92E13"/>
    <w:p w:rsidR="006B57C0" w:rsidRDefault="00E92E13" w:rsidP="00E92E13">
      <w:r>
        <w:tab/>
        <w:t>H. 4615</w:t>
      </w:r>
      <w:r>
        <w:fldChar w:fldCharType="begin"/>
      </w:r>
      <w:r>
        <w:instrText xml:space="preserve"> XE "</w:instrText>
      </w:r>
      <w:r>
        <w:tab/>
        <w:instrText>H. 4615" \b</w:instrText>
      </w:r>
      <w:r>
        <w:fldChar w:fldCharType="end"/>
      </w:r>
      <w:r>
        <w:t xml:space="preserve"> -- Reps. Duckworth, Clemmons, Tinkler, Alexander, Allison, Anderson, Anthony, Atwater, Bales, Ballentine, Bamberg, Bannister, Bedingfield, Bernstein, Bingham, Bowers, Bradley, Brannon, G. A. Brown, R. L. Brown, Burns, Chumley, Clary, Clyburn, Cobb-Hunter, Cole, Collins, Corley, H. A. Crawford, Crosby, Daning, Delleney, Dillard, Douglas, Erickson, Felder, Finlay, Forrester, Fry, Funderburk, </w:t>
      </w:r>
      <w:r>
        <w:lastRenderedPageBreak/>
        <w:t xml:space="preserve">Gagnon, Gambrell, George, Gilliard, Goldfinch, Govan, Hamilton, Hardee, Hart, Hayes, Henderson, Henegan, Herbkersman, Hicks, Hill, Hiott, Hixon, Hodges, Horne, Hosey, Howard, Huggins, Jefferson, Johnson, Jordan, Kennedy, King, Kirby, Knight, Limehouse, Loftis,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Pr="006B57C0" w:rsidRDefault="006B57C0" w:rsidP="006B57C0">
      <w:pPr>
        <w:jc w:val="right"/>
        <w:rPr>
          <w:b/>
        </w:rPr>
      </w:pPr>
      <w:r w:rsidRPr="006B57C0">
        <w:rPr>
          <w:b/>
        </w:rPr>
        <w:t>Printed Page 80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Toole, Weeks, Wells, Whipper, White, Whitmire, Williams, Willis and Yow:  A CONCURRENT RESOLUTION TO CELEBRATE THE LIFE AND ACHIEVEMENTS OF LOUTREL W. BRIGGS (1893-1977), RENOWNED AMERICAN LANDSCAPE ARCHITECT, BELOVED CREATOR OF NUMEROUS CHARLESTON GARDENS, AND PRESERVER OF CHARLESTON'S HISTORIC GARDENING LEGACY.</w:t>
      </w:r>
    </w:p>
    <w:p w:rsidR="00E92E13" w:rsidRDefault="00E92E13" w:rsidP="00E92E13">
      <w:r>
        <w:tab/>
        <w:t>The Concurrent Resolution was adopted, ordered returned to the House.</w:t>
      </w:r>
    </w:p>
    <w:p w:rsidR="00E92E13" w:rsidRDefault="00E92E13" w:rsidP="00E92E13"/>
    <w:p w:rsidR="00E92E13" w:rsidRDefault="00E92E13" w:rsidP="00E92E13">
      <w:r>
        <w:tab/>
        <w:t>H. 4616</w:t>
      </w:r>
      <w:r>
        <w:fldChar w:fldCharType="begin"/>
      </w:r>
      <w:r>
        <w:instrText xml:space="preserve"> XE "</w:instrText>
      </w:r>
      <w:r>
        <w:tab/>
        <w:instrText>H. 4616" \b</w:instrText>
      </w:r>
      <w:r>
        <w:fldChar w:fldCharType="end"/>
      </w:r>
      <w:r>
        <w:t xml:space="preserve"> -- Reps. Limehouse,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COLLEGE OF CHARLESTON SAILING TEAM AND ITS COACHES ON A STELLAR SEASON AND TO CELEBRATE THEIR WIN OF THE 2015 ICSA MATCH RACING NATIONALS.</w:t>
      </w:r>
    </w:p>
    <w:p w:rsidR="006B57C0" w:rsidRDefault="00E92E13" w:rsidP="00E92E13">
      <w:r>
        <w:lastRenderedPageBreak/>
        <w:tab/>
        <w:t>The Concurrent Resolution was adopted, ordered returned to the House.</w:t>
      </w:r>
    </w:p>
    <w:p w:rsidR="006B57C0" w:rsidRDefault="006B57C0" w:rsidP="00E92E13"/>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6B57C0" w:rsidRDefault="006B57C0" w:rsidP="00E92E13"/>
    <w:p w:rsidR="006B57C0" w:rsidRDefault="006B57C0" w:rsidP="00E92E13"/>
    <w:p w:rsidR="006B57C0" w:rsidRPr="006B57C0" w:rsidRDefault="006B57C0" w:rsidP="006B57C0">
      <w:pPr>
        <w:jc w:val="right"/>
        <w:rPr>
          <w:b/>
        </w:rPr>
      </w:pPr>
      <w:r w:rsidRPr="006B57C0">
        <w:rPr>
          <w:b/>
        </w:rPr>
        <w:t>Printed Page 81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E92E13" w:rsidRDefault="00E92E13" w:rsidP="00E92E13">
      <w:r>
        <w:tab/>
        <w:t>H. 4617</w:t>
      </w:r>
      <w:r>
        <w:fldChar w:fldCharType="begin"/>
      </w:r>
      <w:r>
        <w:instrText xml:space="preserve"> XE "</w:instrText>
      </w:r>
      <w:r>
        <w:tab/>
        <w:instrText>H. 4617" \b</w:instrText>
      </w:r>
      <w:r>
        <w:fldChar w:fldCharType="end"/>
      </w:r>
      <w:r>
        <w:t xml:space="preserve"> -- Rep. Lucas:  A CONCURRENT RESOLUTION INVITING HER EXCELLENCY, NIKKI HALEY, GOVERNOR OF THE STATE OF SOUTH CAROLINA, TO ADDRESS THE GENERAL ASSEMBLY IN JOINT SESSION AT 7:00 P.M. ON WEDNESDAY, JANUARY 20, 2016, IN THE CHAMBER OF THE SOUTH CAROLINA HOUSE OF REPRESENTATIVES.</w:t>
      </w:r>
    </w:p>
    <w:p w:rsidR="00E92E13" w:rsidRDefault="00E92E13" w:rsidP="00E92E13">
      <w:r>
        <w:tab/>
        <w:t>The Concurrent Resolution was introduced and referred to the Committee on Invitations.</w:t>
      </w:r>
    </w:p>
    <w:p w:rsidR="00E92E13" w:rsidRDefault="00E92E13" w:rsidP="00E92E13">
      <w:pPr>
        <w:rPr>
          <w:b/>
        </w:rPr>
      </w:pPr>
    </w:p>
    <w:p w:rsidR="00E92E13" w:rsidRPr="009400EE" w:rsidRDefault="00E92E13" w:rsidP="00E92E13">
      <w:pPr>
        <w:pStyle w:val="Header"/>
        <w:tabs>
          <w:tab w:val="clear" w:pos="8640"/>
          <w:tab w:val="left" w:pos="4320"/>
        </w:tabs>
        <w:jc w:val="center"/>
        <w:rPr>
          <w:b/>
          <w:color w:val="auto"/>
        </w:rPr>
      </w:pPr>
      <w:r w:rsidRPr="009400EE">
        <w:rPr>
          <w:b/>
          <w:color w:val="auto"/>
        </w:rPr>
        <w:t>REPORTS OF STANDING COMMITTEE</w:t>
      </w:r>
    </w:p>
    <w:p w:rsidR="00E92E13" w:rsidRPr="009400EE" w:rsidRDefault="00E92E13" w:rsidP="00E92E13">
      <w:pPr>
        <w:rPr>
          <w:color w:val="auto"/>
        </w:rPr>
      </w:pPr>
      <w:r w:rsidRPr="009400EE">
        <w:rPr>
          <w:color w:val="auto"/>
        </w:rPr>
        <w:tab/>
        <w:t>Senator VERDIN from the Committee on Agriculture and Natural Resources submitted a favorable with amendment report on:</w:t>
      </w:r>
    </w:p>
    <w:p w:rsidR="006B57C0" w:rsidRDefault="00E92E13" w:rsidP="00E92E13">
      <w:pPr>
        <w:rPr>
          <w:color w:val="000000" w:themeColor="text1"/>
          <w:u w:color="000000" w:themeColor="text1"/>
        </w:rPr>
      </w:pPr>
      <w:r w:rsidRPr="009400EE">
        <w:rPr>
          <w:b/>
          <w:color w:val="auto"/>
        </w:rPr>
        <w:tab/>
      </w:r>
      <w:r w:rsidRPr="009400EE">
        <w:rPr>
          <w:color w:val="auto"/>
        </w:rPr>
        <w:t>S. 139</w:t>
      </w:r>
      <w:r w:rsidRPr="009400EE">
        <w:rPr>
          <w:color w:val="auto"/>
        </w:rPr>
        <w:fldChar w:fldCharType="begin"/>
      </w:r>
      <w:r w:rsidRPr="009400EE">
        <w:rPr>
          <w:color w:val="auto"/>
        </w:rPr>
        <w:instrText xml:space="preserve"> XE "S. 139" \b </w:instrText>
      </w:r>
      <w:r w:rsidRPr="009400EE">
        <w:rPr>
          <w:color w:val="auto"/>
        </w:rPr>
        <w:fldChar w:fldCharType="end"/>
      </w:r>
      <w:r w:rsidRPr="009400EE">
        <w:rPr>
          <w:color w:val="auto"/>
        </w:rPr>
        <w:t xml:space="preserve"> -- Senator Cleary:  </w:t>
      </w:r>
      <w:r w:rsidRPr="009400EE">
        <w:rPr>
          <w:color w:val="auto"/>
          <w:szCs w:val="30"/>
        </w:rPr>
        <w:t xml:space="preserve">A BILL </w:t>
      </w:r>
      <w:r w:rsidRPr="009400EE">
        <w:rPr>
          <w:color w:val="auto"/>
          <w:u w:color="000000" w:themeColor="text1"/>
        </w:rPr>
        <w:t>TO AMEND SECTION 48</w:t>
      </w:r>
      <w:r w:rsidRPr="009400EE">
        <w:rPr>
          <w:color w:val="auto"/>
          <w:u w:color="000000" w:themeColor="text1"/>
        </w:rPr>
        <w:noBreakHyphen/>
        <w:t>39</w:t>
      </w:r>
      <w:r w:rsidRPr="009400EE">
        <w:rPr>
          <w:color w:val="auto"/>
          <w:u w:color="000000" w:themeColor="text1"/>
        </w:rPr>
        <w:noBreakHyphen/>
        <w:t xml:space="preserve">130 </w:t>
      </w:r>
      <w:r w:rsidRPr="00D6299E">
        <w:rPr>
          <w:color w:val="000000" w:themeColor="text1"/>
          <w:u w:color="000000" w:themeColor="text1"/>
        </w:rPr>
        <w:t>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D6299E">
        <w:rPr>
          <w:color w:val="000000" w:themeColor="text1"/>
          <w:u w:color="000000" w:themeColor="text1"/>
        </w:rPr>
        <w:noBreakHyphen/>
        <w:t>39</w:t>
      </w:r>
      <w:r w:rsidRPr="00D6299E">
        <w:rPr>
          <w:color w:val="000000" w:themeColor="text1"/>
          <w:u w:color="000000" w:themeColor="text1"/>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D6299E">
        <w:rPr>
          <w:color w:val="000000" w:themeColor="text1"/>
          <w:u w:color="000000" w:themeColor="text1"/>
        </w:rPr>
        <w:noBreakHyphen/>
        <w:t>39</w:t>
      </w:r>
      <w:r w:rsidRPr="00D6299E">
        <w:rPr>
          <w:color w:val="000000" w:themeColor="text1"/>
          <w:u w:color="000000" w:themeColor="text1"/>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D6299E">
        <w:t xml:space="preserve">TO AUTHORIZE THE DEPARTMENT OF HEALTH AND ENVIRONMENTAL CONTROL TO APPROVE REPAIRS TO </w:t>
      </w:r>
      <w:r w:rsidRPr="00D6299E">
        <w:rPr>
          <w:bCs/>
          <w:iCs/>
        </w:rPr>
        <w:t xml:space="preserve">CERTAIN EROSION CONTROL DEVICES WHICH WOULD OTHERWISE BE PROHIBITED, TO PROVIDE FOR THE CIRCUMSTANCES UNDER WHICH REPAIRS MAY BE MADE; TO AMEND </w:t>
      </w:r>
      <w:r w:rsidRPr="00D6299E">
        <w:rPr>
          <w:color w:val="000000" w:themeColor="text1"/>
          <w:u w:color="000000" w:themeColor="text1"/>
        </w:rPr>
        <w:t>SECTION 48</w:t>
      </w:r>
      <w:r w:rsidRPr="00D6299E">
        <w:rPr>
          <w:color w:val="000000" w:themeColor="text1"/>
          <w:u w:color="000000" w:themeColor="text1"/>
        </w:rPr>
        <w:noBreakHyphen/>
        <w:t>39</w:t>
      </w:r>
      <w:r w:rsidRPr="00D6299E">
        <w:rPr>
          <w:color w:val="000000" w:themeColor="text1"/>
          <w:u w:color="000000" w:themeColor="text1"/>
        </w:rPr>
        <w:noBreakHyphen/>
        <w:t xml:space="preserve">320 BY ADDING A SUBSECTION TO </w:t>
      </w:r>
      <w:r w:rsidRPr="00D6299E">
        <w:rPr>
          <w:color w:val="000000" w:themeColor="text1"/>
          <w:u w:color="000000" w:themeColor="text1"/>
        </w:rPr>
        <w:lastRenderedPageBreak/>
        <w:t xml:space="preserve">PROVIDE THAT THE DEPARTMENT OF HEALTH AND ENVIRONMENTAL CONTROL MAY APPROVE EROSION CONTROL DEVICES NOT PROVIDED FOR IN THIS CHAPTER IF THE BOARD DETERMINES THAT A DEVICE WILL BE </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6B57C0" w:rsidRDefault="006B57C0" w:rsidP="00E92E13">
      <w:pPr>
        <w:rPr>
          <w:color w:val="000000" w:themeColor="text1"/>
          <w:u w:color="000000" w:themeColor="text1"/>
        </w:rPr>
      </w:pPr>
    </w:p>
    <w:p w:rsidR="006B57C0" w:rsidRPr="006B57C0" w:rsidRDefault="006B57C0" w:rsidP="006B57C0">
      <w:pPr>
        <w:jc w:val="right"/>
        <w:rPr>
          <w:b/>
        </w:rPr>
      </w:pPr>
      <w:r w:rsidRPr="006B57C0">
        <w:rPr>
          <w:b/>
        </w:rPr>
        <w:t>Printed Page 82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u w:color="000000" w:themeColor="text1"/>
        </w:rPr>
      </w:pPr>
    </w:p>
    <w:p w:rsidR="00E92E13" w:rsidRPr="00D6299E" w:rsidRDefault="00E92E13" w:rsidP="00E92E13">
      <w:r w:rsidRPr="00D6299E">
        <w:rPr>
          <w:color w:val="000000" w:themeColor="text1"/>
          <w:u w:color="000000" w:themeColor="text1"/>
        </w:rPr>
        <w:t>SUCCESSFUL WITH REGARD TO EROSION CONTROL;</w:t>
      </w:r>
      <w:r w:rsidRPr="00D6299E">
        <w:rPr>
          <w:bCs/>
          <w:iCs/>
        </w:rPr>
        <w:t xml:space="preserve"> AND TO REPEAL </w:t>
      </w:r>
      <w:r w:rsidRPr="00D6299E">
        <w:rPr>
          <w:color w:val="000000" w:themeColor="text1"/>
          <w:u w:color="000000" w:themeColor="text1"/>
        </w:rPr>
        <w:t>SECTION 48</w:t>
      </w:r>
      <w:r w:rsidRPr="00D6299E">
        <w:rPr>
          <w:color w:val="000000" w:themeColor="text1"/>
          <w:u w:color="000000" w:themeColor="text1"/>
        </w:rPr>
        <w:noBreakHyphen/>
        <w:t>39</w:t>
      </w:r>
      <w:r w:rsidRPr="00D6299E">
        <w:rPr>
          <w:color w:val="000000" w:themeColor="text1"/>
          <w:u w:color="000000" w:themeColor="text1"/>
        </w:rPr>
        <w:noBreakHyphen/>
        <w:t>290(D)(2).</w:t>
      </w:r>
    </w:p>
    <w:p w:rsidR="00E92E13" w:rsidRPr="006171EC" w:rsidRDefault="00E92E13" w:rsidP="00E92E13">
      <w:pPr>
        <w:jc w:val="left"/>
        <w:rPr>
          <w:color w:val="auto"/>
        </w:rPr>
      </w:pPr>
      <w:r w:rsidRPr="006171EC">
        <w:rPr>
          <w:color w:val="auto"/>
        </w:rPr>
        <w:tab/>
        <w:t>Ordered for consideration tomorrow.</w:t>
      </w:r>
    </w:p>
    <w:p w:rsidR="00E92E13" w:rsidRPr="006171EC" w:rsidRDefault="00E92E13" w:rsidP="00E92E13">
      <w:pPr>
        <w:jc w:val="center"/>
        <w:rPr>
          <w:color w:val="auto"/>
        </w:rPr>
      </w:pPr>
    </w:p>
    <w:p w:rsidR="00E92E13" w:rsidRPr="006171EC" w:rsidRDefault="00E92E13" w:rsidP="00E92E13">
      <w:pPr>
        <w:rPr>
          <w:color w:val="auto"/>
        </w:rPr>
      </w:pPr>
      <w:r w:rsidRPr="006171EC">
        <w:rPr>
          <w:color w:val="auto"/>
        </w:rPr>
        <w:tab/>
        <w:t>Senator VERDIN from the Committee on Agriculture and Natural Resources submitted a favorable with amendment report on:</w:t>
      </w:r>
    </w:p>
    <w:p w:rsidR="00E92E13" w:rsidRPr="0077708D" w:rsidRDefault="00E92E13" w:rsidP="00E92E13">
      <w:pPr>
        <w:suppressAutoHyphens/>
      </w:pPr>
      <w:r>
        <w:rPr>
          <w:b/>
          <w:color w:val="244061" w:themeColor="accent1" w:themeShade="80"/>
        </w:rPr>
        <w:tab/>
      </w:r>
      <w:r w:rsidRPr="0077708D">
        <w:t>S. 687</w:t>
      </w:r>
      <w:r w:rsidRPr="0077708D">
        <w:fldChar w:fldCharType="begin"/>
      </w:r>
      <w:r w:rsidRPr="0077708D">
        <w:instrText xml:space="preserve"> XE "S. 687" \b </w:instrText>
      </w:r>
      <w:r w:rsidRPr="0077708D">
        <w:fldChar w:fldCharType="end"/>
      </w:r>
      <w:r w:rsidRPr="0077708D">
        <w:t xml:space="preserve"> -- </w:t>
      </w:r>
      <w:r>
        <w:t>Senators McElveen, Johnson, Hembree, Verdin, Shealy,  Williams and Campbell</w:t>
      </w:r>
      <w:r w:rsidRPr="0077708D">
        <w:t xml:space="preserve">:  </w:t>
      </w:r>
      <w:r w:rsidRPr="0077708D">
        <w:rPr>
          <w:szCs w:val="30"/>
        </w:rPr>
        <w:t xml:space="preserve">A BILL </w:t>
      </w:r>
      <w:r w:rsidRPr="0077708D">
        <w:t>TO AMEND SECTION 40</w:t>
      </w:r>
      <w:r w:rsidRPr="0077708D">
        <w:rPr>
          <w:color w:val="000000" w:themeColor="text1"/>
        </w:rPr>
        <w:noBreakHyphen/>
        <w:t>69</w:t>
      </w:r>
      <w:r w:rsidRPr="0077708D">
        <w:rPr>
          <w:color w:val="000000" w:themeColor="text1"/>
        </w:rPr>
        <w:noBreakHyphen/>
        <w:t xml:space="preserve">295 OF THE 1976 CODE, RELATING TO MOBILE VETERINARY FACILITIES, TO PROVIDE THAT A MOBILE VETERINARY PRACTICE OR FACILITY MUST IDENTIFY THE CLOSEST LOCAL EMERGENCY SERVICES FACILITY AND POST THE CONTACT INFORMATION OF THAT FACILITY, AND TO DEFINE </w:t>
      </w:r>
      <w:r>
        <w:rPr>
          <w:color w:val="000000" w:themeColor="text1"/>
        </w:rPr>
        <w:t>“</w:t>
      </w:r>
      <w:r w:rsidRPr="0077708D">
        <w:rPr>
          <w:color w:val="000000" w:themeColor="text1"/>
        </w:rPr>
        <w:t>MOBILE VETERINARY PRACTICE</w:t>
      </w:r>
      <w:r>
        <w:rPr>
          <w:color w:val="000000" w:themeColor="text1"/>
        </w:rPr>
        <w:t>”</w:t>
      </w:r>
      <w:r w:rsidRPr="0077708D">
        <w:rPr>
          <w:color w:val="000000" w:themeColor="text1"/>
        </w:rPr>
        <w:t xml:space="preserve"> AND </w:t>
      </w:r>
      <w:r>
        <w:rPr>
          <w:color w:val="000000" w:themeColor="text1"/>
        </w:rPr>
        <w:t>“</w:t>
      </w:r>
      <w:r w:rsidRPr="0077708D">
        <w:rPr>
          <w:color w:val="000000" w:themeColor="text1"/>
        </w:rPr>
        <w:t>PET</w:t>
      </w:r>
      <w:r>
        <w:rPr>
          <w:color w:val="000000" w:themeColor="text1"/>
        </w:rPr>
        <w:t>”</w:t>
      </w:r>
      <w:r w:rsidRPr="0077708D">
        <w:rPr>
          <w:color w:val="000000" w:themeColor="text1"/>
        </w:rPr>
        <w:t xml:space="preserve"> FOR PURPOSES OF THAT SECTION; TO AMEND CHAPTER 69, TITLE 40 OF THE 1976 CODE, RELATING TO VETERINARIANS, TO PROVIDE FOR THE DEFINITION OF </w:t>
      </w:r>
      <w:r>
        <w:rPr>
          <w:color w:val="000000" w:themeColor="text1"/>
        </w:rPr>
        <w:t>“</w:t>
      </w:r>
      <w:r w:rsidRPr="0077708D">
        <w:rPr>
          <w:color w:val="000000" w:themeColor="text1"/>
        </w:rPr>
        <w:t>ANIMAL SHELTER</w:t>
      </w:r>
      <w:r>
        <w:rPr>
          <w:color w:val="000000" w:themeColor="text1"/>
        </w:rPr>
        <w:t>”</w:t>
      </w:r>
      <w:r w:rsidRPr="0077708D">
        <w:rPr>
          <w:color w:val="000000" w:themeColor="text1"/>
        </w:rPr>
        <w:t xml:space="preserve"> AND </w:t>
      </w:r>
      <w:r>
        <w:rPr>
          <w:color w:val="000000" w:themeColor="text1"/>
        </w:rPr>
        <w:t>“</w:t>
      </w:r>
      <w:r w:rsidRPr="0077708D">
        <w:rPr>
          <w:color w:val="000000" w:themeColor="text1"/>
        </w:rPr>
        <w:t>VETERINARY SERVICES</w:t>
      </w:r>
      <w:r>
        <w:rPr>
          <w:color w:val="000000" w:themeColor="text1"/>
        </w:rPr>
        <w:t>”</w:t>
      </w:r>
      <w:r w:rsidRPr="0077708D">
        <w:rPr>
          <w:color w:val="000000" w:themeColor="text1"/>
        </w:rPr>
        <w:t>, TO PROVIDE THAT ANIMAL SHELTERS SHALL BE SUBJECT TO THE SUPERVISION AND REGULATION OF THE DEPARTMENT OF LABOR, LICENSING AND REGULATION, TO PROVIDE THAT VETERINARIANS AND ANIMAL SHELTERS SHALL PREPARE MEDICAL RECORDS FOR ANIMALS IN THEIR CARE AND MAINTAIN THOSE RECORDS FOR A MINIMUM OF THREE YEARS, TO PROVIDE THAT ANIMAL SHELTERS SHALL MAINTAIN RECORDS THAT DOCUMENT THE NUMBER OF ANIMALS ADMITTED AND THE METHOD BY WHICH THEY EXIT THE FACILITY, AND TO PROVIDE FOR THE SCOPE OF PRACTICE FOR ANIMAL SHELTERS; TO AMEND CHAPTER 69, TITLE 40 OF THE 1976 CODE, RELATING TO VETERINARIANS, TO PROVIDE THAT THE DISPENSING OF A PRESCRIPTION DRUG TO THE OWNER OF AN END USER FOR THE TREATMENT OF A BODILY INJURY OR DISEASE OF AN ANIMAL SHALL BE UNLAWFUL, UNLESS PROPERLY LABELED AND PRESCRIBED BY A LICENSED VETERINARIAN, AND TO PROVIDE FOR THE PENALTIES FOR VIOLATIONS THEREOF.</w:t>
      </w:r>
    </w:p>
    <w:p w:rsidR="006B57C0" w:rsidRDefault="00E92E13" w:rsidP="00E92E13">
      <w:pPr>
        <w:jc w:val="left"/>
        <w:rPr>
          <w:color w:val="auto"/>
        </w:rPr>
      </w:pPr>
      <w:r w:rsidRPr="006171EC">
        <w:rPr>
          <w:color w:val="auto"/>
        </w:rPr>
        <w:tab/>
        <w:t>Ordered for consideration tomorrow.</w:t>
      </w:r>
    </w:p>
    <w:p w:rsidR="006B57C0" w:rsidRDefault="006B57C0" w:rsidP="00E92E13">
      <w:pPr>
        <w:jc w:val="left"/>
        <w:rPr>
          <w:color w:val="auto"/>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rsidP="003D2DFE">
      <w:pPr>
        <w:pStyle w:val="Header"/>
        <w:keepNext/>
        <w:tabs>
          <w:tab w:val="left" w:pos="4320"/>
        </w:tabs>
        <w:jc w:val="center"/>
        <w:rPr>
          <w:b/>
        </w:rPr>
      </w:pPr>
    </w:p>
    <w:p w:rsidR="006B57C0" w:rsidRDefault="006B57C0" w:rsidP="003D2DFE">
      <w:pPr>
        <w:pStyle w:val="Header"/>
        <w:keepNext/>
        <w:tabs>
          <w:tab w:val="left" w:pos="4320"/>
        </w:tabs>
        <w:jc w:val="center"/>
        <w:rPr>
          <w:b/>
        </w:rPr>
      </w:pPr>
    </w:p>
    <w:p w:rsidR="006B57C0" w:rsidRPr="006B57C0" w:rsidRDefault="006B57C0" w:rsidP="006B57C0">
      <w:pPr>
        <w:jc w:val="right"/>
        <w:rPr>
          <w:b/>
        </w:rPr>
      </w:pPr>
      <w:r w:rsidRPr="006B57C0">
        <w:rPr>
          <w:b/>
        </w:rPr>
        <w:t>Printed Page 83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316931" w:rsidRDefault="00316931" w:rsidP="003D2DFE">
      <w:pPr>
        <w:pStyle w:val="Header"/>
        <w:keepNext/>
        <w:tabs>
          <w:tab w:val="left" w:pos="4320"/>
        </w:tabs>
        <w:jc w:val="center"/>
      </w:pPr>
      <w:r>
        <w:rPr>
          <w:b/>
        </w:rPr>
        <w:t>Message from the House</w:t>
      </w:r>
    </w:p>
    <w:p w:rsidR="00316931" w:rsidRDefault="00316931" w:rsidP="003D2DFE">
      <w:pPr>
        <w:pStyle w:val="Header"/>
        <w:keepNext/>
        <w:tabs>
          <w:tab w:val="left" w:pos="4320"/>
        </w:tabs>
      </w:pPr>
      <w:r>
        <w:t>Columbia, S.C., January 13, 2016</w:t>
      </w:r>
    </w:p>
    <w:p w:rsidR="00316931" w:rsidRDefault="00316931" w:rsidP="003D2DFE">
      <w:pPr>
        <w:pStyle w:val="Header"/>
        <w:keepNext/>
        <w:tabs>
          <w:tab w:val="left" w:pos="4320"/>
        </w:tabs>
        <w:rPr>
          <w:sz w:val="20"/>
        </w:rPr>
      </w:pPr>
    </w:p>
    <w:p w:rsidR="00316931" w:rsidRDefault="00316931" w:rsidP="003D2DFE">
      <w:pPr>
        <w:pStyle w:val="Header"/>
        <w:keepNext/>
        <w:tabs>
          <w:tab w:val="left" w:pos="4320"/>
        </w:tabs>
      </w:pPr>
      <w:r>
        <w:t>Mr. President and Senators:</w:t>
      </w:r>
    </w:p>
    <w:p w:rsidR="00316931" w:rsidRDefault="00316931" w:rsidP="003D2DFE">
      <w:pPr>
        <w:pStyle w:val="Header"/>
        <w:keepNext/>
        <w:tabs>
          <w:tab w:val="left" w:pos="4320"/>
        </w:tabs>
      </w:pPr>
      <w:r>
        <w:rPr>
          <w:szCs w:val="22"/>
        </w:rPr>
        <w:tab/>
      </w:r>
      <w:r>
        <w:t>The House respectfully informs your Honorable Body that it has confirmed the appointment:</w:t>
      </w:r>
    </w:p>
    <w:p w:rsidR="00316931" w:rsidRDefault="00316931" w:rsidP="00316931">
      <w:pPr>
        <w:pStyle w:val="Header"/>
        <w:tabs>
          <w:tab w:val="left" w:pos="4320"/>
        </w:tabs>
        <w:jc w:val="center"/>
        <w:rPr>
          <w:b/>
        </w:rPr>
      </w:pPr>
      <w:r>
        <w:rPr>
          <w:b/>
        </w:rPr>
        <w:t>STATEWIDE APPOINTMENT</w:t>
      </w:r>
    </w:p>
    <w:p w:rsidR="00316931" w:rsidRPr="00133512" w:rsidRDefault="00316931" w:rsidP="00316931">
      <w:pPr>
        <w:pStyle w:val="Header"/>
        <w:tabs>
          <w:tab w:val="left" w:pos="4320"/>
        </w:tabs>
        <w:rPr>
          <w:szCs w:val="22"/>
        </w:rPr>
      </w:pPr>
      <w:r>
        <w:rPr>
          <w:szCs w:val="22"/>
        </w:rPr>
        <w:tab/>
      </w:r>
      <w:r w:rsidRPr="00133512">
        <w:rPr>
          <w:szCs w:val="22"/>
          <w:u w:val="single"/>
        </w:rPr>
        <w:t>Appointment, State Board for Technical and Comprehensive Education, with term to commence July 1, 2012, and to expire July 1, 2018:</w:t>
      </w:r>
    </w:p>
    <w:p w:rsidR="00316931" w:rsidRPr="00133512" w:rsidRDefault="00316931" w:rsidP="00316931">
      <w:pPr>
        <w:pStyle w:val="Header"/>
        <w:tabs>
          <w:tab w:val="left" w:pos="4320"/>
        </w:tabs>
        <w:rPr>
          <w:szCs w:val="22"/>
        </w:rPr>
      </w:pPr>
      <w:r w:rsidRPr="00133512">
        <w:rPr>
          <w:szCs w:val="22"/>
        </w:rPr>
        <w:tab/>
      </w:r>
      <w:r w:rsidRPr="00133512">
        <w:rPr>
          <w:szCs w:val="22"/>
          <w:u w:val="single"/>
        </w:rPr>
        <w:t>7th Congressional District:</w:t>
      </w:r>
    </w:p>
    <w:p w:rsidR="00316931" w:rsidRDefault="00316931" w:rsidP="00316931">
      <w:pPr>
        <w:pStyle w:val="Header"/>
        <w:tabs>
          <w:tab w:val="left" w:pos="4320"/>
        </w:tabs>
      </w:pPr>
      <w:r>
        <w:rPr>
          <w:szCs w:val="22"/>
        </w:rPr>
        <w:tab/>
      </w:r>
      <w:r>
        <w:t xml:space="preserve">Mr. Philip G. Homan, P.O. Box 1858, Bennettsville, SC  29512 </w:t>
      </w:r>
      <w:r>
        <w:rPr>
          <w:i/>
        </w:rPr>
        <w:t>VICE</w:t>
      </w:r>
      <w:r>
        <w:t xml:space="preserve"> Daniel Philip Gray</w:t>
      </w:r>
    </w:p>
    <w:p w:rsidR="00316931" w:rsidRDefault="00316931" w:rsidP="00316931">
      <w:pPr>
        <w:pStyle w:val="Header"/>
        <w:tabs>
          <w:tab w:val="left" w:pos="4320"/>
        </w:tabs>
      </w:pPr>
      <w:r>
        <w:t>Very respectfully,</w:t>
      </w:r>
    </w:p>
    <w:p w:rsidR="00316931" w:rsidRDefault="00316931" w:rsidP="00316931">
      <w:pPr>
        <w:pStyle w:val="Header"/>
        <w:tabs>
          <w:tab w:val="left" w:pos="4320"/>
        </w:tabs>
      </w:pPr>
      <w:r>
        <w:t>Speaker of the House</w:t>
      </w:r>
    </w:p>
    <w:p w:rsidR="00316931" w:rsidRDefault="00316931" w:rsidP="00316931">
      <w:pPr>
        <w:pStyle w:val="Header"/>
        <w:tabs>
          <w:tab w:val="left" w:pos="4320"/>
        </w:tabs>
      </w:pPr>
      <w:r>
        <w:rPr>
          <w:szCs w:val="22"/>
        </w:rPr>
        <w:tab/>
      </w:r>
      <w:r>
        <w:t>Received as information.</w:t>
      </w:r>
    </w:p>
    <w:p w:rsidR="00316931" w:rsidRDefault="00316931" w:rsidP="00E92E13">
      <w:pPr>
        <w:pStyle w:val="Header"/>
        <w:tabs>
          <w:tab w:val="clear" w:pos="8640"/>
          <w:tab w:val="left" w:pos="4320"/>
        </w:tabs>
      </w:pPr>
    </w:p>
    <w:p w:rsidR="00E92E13" w:rsidRDefault="00E92E13" w:rsidP="00E92E13">
      <w:pPr>
        <w:pStyle w:val="Header"/>
        <w:tabs>
          <w:tab w:val="clear" w:pos="8640"/>
          <w:tab w:val="left" w:pos="4320"/>
        </w:tabs>
        <w:jc w:val="center"/>
        <w:rPr>
          <w:b/>
        </w:rPr>
      </w:pPr>
      <w:r>
        <w:rPr>
          <w:b/>
        </w:rPr>
        <w:t>HOUSE CONCURRENCE</w:t>
      </w:r>
    </w:p>
    <w:p w:rsidR="00E92E13" w:rsidRDefault="00E92E13" w:rsidP="00E92E13">
      <w:pPr>
        <w:suppressAutoHyphens/>
      </w:pPr>
      <w:r>
        <w:rPr>
          <w:b/>
        </w:rPr>
        <w:tab/>
      </w:r>
      <w:r w:rsidRPr="00D736C8">
        <w:t>S. 758</w:t>
      </w:r>
      <w:r w:rsidRPr="00D736C8">
        <w:fldChar w:fldCharType="begin"/>
      </w:r>
      <w:r w:rsidRPr="00D736C8">
        <w:instrText xml:space="preserve"> XE "S. 758" \b </w:instrText>
      </w:r>
      <w:r w:rsidRPr="00D736C8">
        <w:fldChar w:fldCharType="end"/>
      </w:r>
      <w:r w:rsidRPr="00D736C8">
        <w:t xml:space="preserve"> -- Senator Matthews:  </w:t>
      </w:r>
      <w:r w:rsidRPr="00D736C8">
        <w:rPr>
          <w:szCs w:val="30"/>
        </w:rPr>
        <w:t xml:space="preserve">A CONCURRENT RESOLUTION </w:t>
      </w:r>
      <w:r w:rsidRPr="00D736C8">
        <w:t xml:space="preserve">TO REQUEST THAT THE DEPARTMENT OF TRANSPORTATION NAME THE PORTION OF UNITED STATES HIGHWAY 178 FROM ITS SOUTHEASTERN INTERSECTION WITH THE BOWMAN TOWN LIMITS TO ITS INTERSECTION WITH THE ORANGEBURG/DORCHESTER COUNTY LINE THE </w:t>
      </w:r>
      <w:r>
        <w:t>“</w:t>
      </w:r>
      <w:r w:rsidRPr="00D736C8">
        <w:t>HONORABLE FRED C. MACK MEMORIAL HIGHWAY</w:t>
      </w:r>
      <w:r>
        <w:t>”</w:t>
      </w:r>
      <w:r w:rsidRPr="00D736C8">
        <w:t xml:space="preserve"> AND ERECT APPROPRIATE MARKERS OR SIGNS ALONG THIS PORTION OF HIGHWAY THAT CONTAIN THIS DESIGNATION.</w:t>
      </w:r>
    </w:p>
    <w:p w:rsidR="00E92E13" w:rsidRDefault="00E92E13" w:rsidP="00E92E13">
      <w:pPr>
        <w:pStyle w:val="Header"/>
        <w:tabs>
          <w:tab w:val="clear" w:pos="8640"/>
          <w:tab w:val="left" w:pos="4320"/>
        </w:tabs>
      </w:pPr>
      <w:r>
        <w:tab/>
        <w:t>Returned with concurrence.</w:t>
      </w:r>
    </w:p>
    <w:p w:rsidR="00E92E13" w:rsidRDefault="00E92E13" w:rsidP="00E92E13">
      <w:pPr>
        <w:pStyle w:val="Header"/>
        <w:tabs>
          <w:tab w:val="clear" w:pos="8640"/>
          <w:tab w:val="left" w:pos="4320"/>
        </w:tabs>
      </w:pPr>
      <w:r>
        <w:tab/>
        <w:t>Received as information.</w:t>
      </w:r>
    </w:p>
    <w:p w:rsidR="00E92E13" w:rsidRDefault="00E92E13" w:rsidP="00E92E13">
      <w:pPr>
        <w:pStyle w:val="Header"/>
        <w:tabs>
          <w:tab w:val="clear" w:pos="8640"/>
          <w:tab w:val="left" w:pos="4320"/>
        </w:tabs>
      </w:pPr>
    </w:p>
    <w:p w:rsidR="00E92E13" w:rsidRDefault="00E92E13" w:rsidP="00E92E13">
      <w:pPr>
        <w:pStyle w:val="Header"/>
        <w:tabs>
          <w:tab w:val="clear" w:pos="8640"/>
          <w:tab w:val="left" w:pos="4320"/>
        </w:tabs>
      </w:pPr>
      <w:r>
        <w:rPr>
          <w:b/>
        </w:rPr>
        <w:t>THE SENATE PROCEEDED TO A CALL OF THE UNCONTESTED LOCAL AND STATEWIDE CALENDAR.</w:t>
      </w:r>
    </w:p>
    <w:p w:rsidR="00E92E13" w:rsidRDefault="00E92E13" w:rsidP="00E92E13">
      <w:pPr>
        <w:pStyle w:val="Header"/>
        <w:jc w:val="center"/>
        <w:rPr>
          <w:b/>
          <w:bCs/>
          <w:color w:val="auto"/>
        </w:rPr>
      </w:pPr>
    </w:p>
    <w:p w:rsidR="00E92E13" w:rsidRPr="006171EC" w:rsidRDefault="00E92E13" w:rsidP="00E92E13">
      <w:pPr>
        <w:pStyle w:val="Header"/>
        <w:jc w:val="center"/>
        <w:rPr>
          <w:b/>
          <w:bCs/>
          <w:color w:val="auto"/>
        </w:rPr>
      </w:pPr>
      <w:r w:rsidRPr="006171EC">
        <w:rPr>
          <w:b/>
          <w:bCs/>
          <w:color w:val="auto"/>
        </w:rPr>
        <w:t>CARRIED OVER</w:t>
      </w:r>
    </w:p>
    <w:p w:rsidR="00E92E13" w:rsidRPr="00EF0A4D" w:rsidRDefault="00E92E13" w:rsidP="00E92E13">
      <w:r>
        <w:rPr>
          <w:b/>
          <w:bCs/>
          <w:color w:val="auto"/>
        </w:rPr>
        <w:tab/>
      </w:r>
      <w:r w:rsidRPr="00EF0A4D">
        <w:t>H. 3849</w:t>
      </w:r>
      <w:r w:rsidRPr="00EF0A4D">
        <w:fldChar w:fldCharType="begin"/>
      </w:r>
      <w:r w:rsidRPr="00EF0A4D">
        <w:instrText xml:space="preserve"> XE "H. 3849" \b </w:instrText>
      </w:r>
      <w:r w:rsidRPr="00EF0A4D">
        <w:fldChar w:fldCharType="end"/>
      </w:r>
      <w:r w:rsidRPr="00EF0A4D">
        <w:t xml:space="preserve"> -- Rep. Bingham:  </w:t>
      </w:r>
      <w:r w:rsidRPr="00EF0A4D">
        <w:rPr>
          <w:szCs w:val="30"/>
        </w:rPr>
        <w:t xml:space="preserve">A BILL </w:t>
      </w:r>
      <w:r w:rsidRPr="00EF0A4D">
        <w:rPr>
          <w:color w:val="000000" w:themeColor="text1"/>
          <w:u w:color="000000" w:themeColor="text1"/>
        </w:rPr>
        <w:t>TO AMEND THE CODE OF LAWS OF SOUTH CAROLINA, 1976, BY ADDING SECTION 59</w:t>
      </w:r>
      <w:r w:rsidRPr="00EF0A4D">
        <w:rPr>
          <w:color w:val="000000" w:themeColor="text1"/>
          <w:u w:color="000000" w:themeColor="text1"/>
        </w:rPr>
        <w:noBreakHyphen/>
        <w:t>26</w:t>
      </w:r>
      <w:r w:rsidRPr="00EF0A4D">
        <w:rPr>
          <w:color w:val="000000" w:themeColor="text1"/>
          <w:u w:color="000000" w:themeColor="text1"/>
        </w:rPr>
        <w:noBreakHyphen/>
        <w:t xml:space="preserve">45 SO AS TO EXEMPT PERSONALLY IDENTIFIABLE </w:t>
      </w:r>
      <w:r w:rsidRPr="00EF0A4D">
        <w:rPr>
          <w:color w:val="000000" w:themeColor="text1"/>
          <w:u w:color="000000" w:themeColor="text1"/>
        </w:rPr>
        <w:lastRenderedPageBreak/>
        <w:t>INFORMATION IN CERTAIN EVALUATIONS OF PUBLIC SCHOOL EDUCATORS AND STUDENT TEACHERS FROM PUBLIC DISCLOSURE.</w:t>
      </w:r>
    </w:p>
    <w:p w:rsidR="00E92E13" w:rsidRDefault="00E92E13" w:rsidP="00E92E13">
      <w:pPr>
        <w:pStyle w:val="Header"/>
        <w:jc w:val="left"/>
        <w:rPr>
          <w:bCs/>
          <w:color w:val="auto"/>
          <w:szCs w:val="22"/>
        </w:rPr>
      </w:pPr>
      <w:r w:rsidRPr="006171EC">
        <w:rPr>
          <w:bCs/>
          <w:color w:val="auto"/>
          <w:szCs w:val="22"/>
        </w:rPr>
        <w:tab/>
        <w:t xml:space="preserve">On motion of Senator </w:t>
      </w:r>
      <w:r>
        <w:rPr>
          <w:bCs/>
          <w:color w:val="auto"/>
          <w:szCs w:val="22"/>
        </w:rPr>
        <w:t>SCOTT</w:t>
      </w:r>
      <w:r w:rsidRPr="006171EC">
        <w:rPr>
          <w:bCs/>
          <w:color w:val="auto"/>
          <w:szCs w:val="22"/>
        </w:rPr>
        <w:t>, the Bill was carried</w:t>
      </w:r>
      <w:r w:rsidRPr="006171EC">
        <w:rPr>
          <w:b/>
          <w:bCs/>
          <w:color w:val="auto"/>
          <w:szCs w:val="22"/>
        </w:rPr>
        <w:t xml:space="preserve"> </w:t>
      </w:r>
      <w:r w:rsidRPr="006171EC">
        <w:rPr>
          <w:bCs/>
          <w:color w:val="auto"/>
          <w:szCs w:val="22"/>
        </w:rPr>
        <w:t>over.</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6B57C0" w:rsidRDefault="006B57C0" w:rsidP="00E92E13">
      <w:pPr>
        <w:suppressAutoHyphens/>
        <w:rPr>
          <w:bCs/>
          <w:color w:val="auto"/>
          <w:szCs w:val="22"/>
        </w:rPr>
      </w:pPr>
    </w:p>
    <w:p w:rsidR="006B57C0" w:rsidRPr="006B57C0" w:rsidRDefault="006B57C0" w:rsidP="006B57C0">
      <w:pPr>
        <w:jc w:val="right"/>
        <w:rPr>
          <w:b/>
        </w:rPr>
      </w:pPr>
      <w:r w:rsidRPr="006B57C0">
        <w:rPr>
          <w:b/>
        </w:rPr>
        <w:t>Printed Page 84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E92E13" w:rsidRDefault="00E92E13" w:rsidP="00E92E13">
      <w:pPr>
        <w:suppressAutoHyphens/>
      </w:pPr>
      <w:r>
        <w:rPr>
          <w:bCs/>
          <w:color w:val="auto"/>
          <w:szCs w:val="22"/>
        </w:rPr>
        <w:tab/>
      </w:r>
      <w:r w:rsidRPr="00A8064F">
        <w:t>H. 3145</w:t>
      </w:r>
      <w:r w:rsidRPr="00A8064F">
        <w:fldChar w:fldCharType="begin"/>
      </w:r>
      <w:r w:rsidRPr="00A8064F">
        <w:instrText xml:space="preserve"> XE "H. 3145" \b </w:instrText>
      </w:r>
      <w:r w:rsidRPr="00A8064F">
        <w:fldChar w:fldCharType="end"/>
      </w:r>
      <w:r w:rsidRPr="00A8064F">
        <w:t xml:space="preserve"> -- </w:t>
      </w:r>
      <w:r>
        <w:t>Reps. Sandifer, Lucas, Thayer, Yow, Long, G.R. Smith, Hixon, Henderson, G.M. Smith, Sottile, Forrester, Felder, Atwater, Toole, Huggins, Pope, Simrill, Bales, Anderson, Gilliard and Hicks</w:t>
      </w:r>
      <w:r w:rsidRPr="00A8064F">
        <w:t xml:space="preserve">:  </w:t>
      </w:r>
      <w:r w:rsidRPr="00A8064F">
        <w:rPr>
          <w:szCs w:val="30"/>
        </w:rPr>
        <w:t xml:space="preserve">A BILL </w:t>
      </w:r>
      <w:r w:rsidRPr="00A8064F">
        <w:t>TO AMEND THE CODE OF LAWS OF SOUTH CAROLINA, 1976, BY ADDING SECTION 15</w:t>
      </w:r>
      <w:r w:rsidRPr="00A8064F">
        <w:noBreakHyphen/>
        <w:t>3</w:t>
      </w:r>
      <w:r w:rsidRPr="00A8064F">
        <w:noBreakHyphen/>
        <w:t>700 SO AS TO PROVIDE CIRCUMSTANCES IN WHICH A PERSON IS IMMUNE FROM CIVIL LIABILITY FOR DAMAGE RESULTING FROM HIS FORCIBLE ENTRY INTO A MOTOR VEHICLE TO REMOVE A CHILD WHO HE REASONABLY BELIEVES IS IN IMMINENT DANGER OF SUFFERING HARM IF NOT REMOVED, AMONG OTHER THINGS, AND TO PROVIDE THAT THIS IMMUNITY DOES NOT AFFECT CERTAIN OTHER CIVIL LIABILITY.</w:t>
      </w:r>
    </w:p>
    <w:p w:rsidR="00E92E13" w:rsidRDefault="00E92E13" w:rsidP="00E92E13">
      <w:pPr>
        <w:pStyle w:val="Header"/>
        <w:jc w:val="left"/>
        <w:rPr>
          <w:bCs/>
          <w:color w:val="auto"/>
          <w:szCs w:val="22"/>
        </w:rPr>
      </w:pPr>
      <w:r w:rsidRPr="006171EC">
        <w:rPr>
          <w:bCs/>
          <w:color w:val="auto"/>
          <w:szCs w:val="22"/>
        </w:rPr>
        <w:tab/>
        <w:t xml:space="preserve">On motion of Senator </w:t>
      </w:r>
      <w:r>
        <w:rPr>
          <w:bCs/>
          <w:color w:val="auto"/>
          <w:szCs w:val="22"/>
        </w:rPr>
        <w:t>MALLOY</w:t>
      </w:r>
      <w:r w:rsidRPr="006171EC">
        <w:rPr>
          <w:bCs/>
          <w:color w:val="auto"/>
          <w:szCs w:val="22"/>
        </w:rPr>
        <w:t>, the Bill was carried</w:t>
      </w:r>
      <w:r w:rsidRPr="006171EC">
        <w:rPr>
          <w:b/>
          <w:bCs/>
          <w:color w:val="auto"/>
          <w:szCs w:val="22"/>
        </w:rPr>
        <w:t xml:space="preserve"> </w:t>
      </w:r>
      <w:r w:rsidRPr="006171EC">
        <w:rPr>
          <w:bCs/>
          <w:color w:val="auto"/>
          <w:szCs w:val="22"/>
        </w:rPr>
        <w:t>over.</w:t>
      </w:r>
    </w:p>
    <w:p w:rsidR="00E92E13" w:rsidRDefault="00E92E13" w:rsidP="00E92E13">
      <w:pPr>
        <w:pStyle w:val="Header"/>
        <w:jc w:val="left"/>
        <w:rPr>
          <w:bCs/>
          <w:color w:val="auto"/>
          <w:szCs w:val="22"/>
        </w:rPr>
      </w:pPr>
    </w:p>
    <w:p w:rsidR="00E92E13" w:rsidRPr="00471AD9" w:rsidRDefault="00E92E13" w:rsidP="00E92E13">
      <w:pPr>
        <w:suppressAutoHyphens/>
      </w:pPr>
      <w:r>
        <w:rPr>
          <w:bCs/>
          <w:color w:val="auto"/>
          <w:szCs w:val="22"/>
        </w:rPr>
        <w:tab/>
      </w:r>
      <w:r w:rsidRPr="00471AD9">
        <w:t>H. 3353</w:t>
      </w:r>
      <w:r w:rsidRPr="00471AD9">
        <w:fldChar w:fldCharType="begin"/>
      </w:r>
      <w:r w:rsidRPr="00471AD9">
        <w:instrText xml:space="preserve"> XE </w:instrText>
      </w:r>
      <w:r>
        <w:instrText>“</w:instrText>
      </w:r>
      <w:r w:rsidRPr="00471AD9">
        <w:instrText>H. 3353</w:instrText>
      </w:r>
      <w:r>
        <w:instrText>”</w:instrText>
      </w:r>
      <w:r w:rsidRPr="00471AD9">
        <w:instrText xml:space="preserve"> \b </w:instrText>
      </w:r>
      <w:r w:rsidRPr="00471AD9">
        <w:fldChar w:fldCharType="end"/>
      </w:r>
      <w:r w:rsidRPr="00471AD9">
        <w:t xml:space="preserve"> -- </w:t>
      </w:r>
      <w:r>
        <w:t>Reps. Bradley, Herbkersman, Daning, Erickson, Long, Bowers, Newton, Wells, Corley, Hodges, R.L. Brown, George, Johnson and Robinson</w:t>
      </w:r>
      <w:r>
        <w:noBreakHyphen/>
        <w:t>Simpson</w:t>
      </w:r>
      <w:r w:rsidRPr="00471AD9">
        <w:t xml:space="preserve">:  </w:t>
      </w:r>
      <w:r w:rsidRPr="00471AD9">
        <w:rPr>
          <w:szCs w:val="30"/>
        </w:rPr>
        <w:t xml:space="preserve">A JOINT RESOLUTION </w:t>
      </w:r>
      <w:r w:rsidRPr="00471AD9">
        <w:t>TO ESTABLISH BEGINNING WITH THE 2015</w:t>
      </w:r>
      <w:r w:rsidRPr="00471AD9">
        <w:noBreakHyphen/>
        <w:t>2016 SCHOOL YEAR A TWO</w:t>
      </w:r>
      <w:r w:rsidRPr="00471AD9">
        <w:noBreakHyphen/>
        <w:t>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E92E13" w:rsidRDefault="00E92E13" w:rsidP="00E92E13">
      <w:pPr>
        <w:pStyle w:val="Header"/>
        <w:jc w:val="left"/>
        <w:rPr>
          <w:bCs/>
          <w:color w:val="auto"/>
          <w:szCs w:val="22"/>
        </w:rPr>
      </w:pPr>
      <w:r w:rsidRPr="006171EC">
        <w:rPr>
          <w:bCs/>
          <w:color w:val="auto"/>
          <w:szCs w:val="22"/>
        </w:rPr>
        <w:tab/>
        <w:t xml:space="preserve">On motion of Senator </w:t>
      </w:r>
      <w:r>
        <w:rPr>
          <w:bCs/>
          <w:color w:val="auto"/>
          <w:szCs w:val="22"/>
        </w:rPr>
        <w:t>SHANE MARTIN</w:t>
      </w:r>
      <w:r w:rsidRPr="006171EC">
        <w:rPr>
          <w:bCs/>
          <w:color w:val="auto"/>
          <w:szCs w:val="22"/>
        </w:rPr>
        <w:t xml:space="preserve">, the </w:t>
      </w:r>
      <w:r>
        <w:rPr>
          <w:bCs/>
          <w:color w:val="auto"/>
          <w:szCs w:val="22"/>
        </w:rPr>
        <w:t>Resolution</w:t>
      </w:r>
      <w:r w:rsidRPr="006171EC">
        <w:rPr>
          <w:bCs/>
          <w:color w:val="auto"/>
          <w:szCs w:val="22"/>
        </w:rPr>
        <w:t xml:space="preserve"> was carried</w:t>
      </w:r>
      <w:r w:rsidRPr="006171EC">
        <w:rPr>
          <w:b/>
          <w:bCs/>
          <w:color w:val="auto"/>
          <w:szCs w:val="22"/>
        </w:rPr>
        <w:t xml:space="preserve"> </w:t>
      </w:r>
      <w:r w:rsidRPr="006171EC">
        <w:rPr>
          <w:bCs/>
          <w:color w:val="auto"/>
          <w:szCs w:val="22"/>
        </w:rPr>
        <w:t>over.</w:t>
      </w:r>
    </w:p>
    <w:p w:rsidR="00E92E13" w:rsidRDefault="00E92E13" w:rsidP="00E92E13">
      <w:pPr>
        <w:pStyle w:val="Header"/>
        <w:jc w:val="left"/>
        <w:rPr>
          <w:bCs/>
          <w:color w:val="auto"/>
          <w:szCs w:val="22"/>
        </w:rPr>
      </w:pPr>
    </w:p>
    <w:p w:rsidR="00E92E13" w:rsidRPr="00B72323" w:rsidRDefault="00E92E13" w:rsidP="00E92E13">
      <w:r>
        <w:rPr>
          <w:bCs/>
          <w:color w:val="auto"/>
          <w:szCs w:val="22"/>
        </w:rPr>
        <w:tab/>
      </w:r>
      <w:r w:rsidRPr="00B72323">
        <w:t>H. 3874</w:t>
      </w:r>
      <w:r w:rsidRPr="00B72323">
        <w:fldChar w:fldCharType="begin"/>
      </w:r>
      <w:r w:rsidRPr="00B72323">
        <w:instrText xml:space="preserve"> XE "H. 3874" \b </w:instrText>
      </w:r>
      <w:r w:rsidRPr="00B72323">
        <w:fldChar w:fldCharType="end"/>
      </w:r>
      <w:r w:rsidRPr="00B72323">
        <w:t xml:space="preserve"> -- </w:t>
      </w:r>
      <w:r>
        <w:t>Reps. Mitchell, Cobb</w:t>
      </w:r>
      <w:r>
        <w:noBreakHyphen/>
        <w:t>Hunter, Merrill, Loftis, Dillard and Govan</w:t>
      </w:r>
      <w:r w:rsidRPr="00B72323">
        <w:t xml:space="preserve">:  </w:t>
      </w:r>
      <w:r w:rsidRPr="00B72323">
        <w:rPr>
          <w:szCs w:val="30"/>
        </w:rPr>
        <w:t xml:space="preserve">A BILL </w:t>
      </w:r>
      <w:r w:rsidRPr="00B72323">
        <w:rPr>
          <w:color w:val="000000" w:themeColor="text1"/>
          <w:u w:color="000000" w:themeColor="text1"/>
        </w:rPr>
        <w:t>TO AMEND THE CODE OF LAWS OF SOUTH CAROLINA, 1976, BY ADDING SECTION 12</w:t>
      </w:r>
      <w:r w:rsidRPr="00B72323">
        <w:rPr>
          <w:color w:val="000000" w:themeColor="text1"/>
          <w:u w:color="000000" w:themeColor="text1"/>
        </w:rPr>
        <w:noBreakHyphen/>
        <w:t>6</w:t>
      </w:r>
      <w:r w:rsidRPr="00B72323">
        <w:rPr>
          <w:color w:val="000000" w:themeColor="text1"/>
          <w:u w:color="000000" w:themeColor="text1"/>
        </w:rPr>
        <w:noBreakHyphen/>
        <w:t xml:space="preserve">3770 SO AS TO PROVIDE FOR AN INCOME TAX CREDIT TO AN INDIVIDUAL OR BUSINESS THAT CONSTRUCTS, PURCHASES, OR LEASES RENEWABLE ENERGY PROPERTY AND PLACES IT IN SERVICE IN THIS STATE, AND TO PROVIDE A DEFINITION OF </w:t>
      </w:r>
      <w:r>
        <w:rPr>
          <w:color w:val="000000" w:themeColor="text1"/>
          <w:u w:color="000000" w:themeColor="text1"/>
        </w:rPr>
        <w:t>“</w:t>
      </w:r>
      <w:r w:rsidRPr="00B72323">
        <w:rPr>
          <w:color w:val="000000" w:themeColor="text1"/>
          <w:u w:color="000000" w:themeColor="text1"/>
        </w:rPr>
        <w:t>RENEWABLE ENERGY PROPERTY</w:t>
      </w:r>
      <w:r>
        <w:rPr>
          <w:color w:val="000000" w:themeColor="text1"/>
          <w:u w:color="000000" w:themeColor="text1"/>
        </w:rPr>
        <w:t>”</w:t>
      </w:r>
      <w:r w:rsidRPr="00B72323">
        <w:rPr>
          <w:color w:val="000000" w:themeColor="text1"/>
          <w:u w:color="000000" w:themeColor="text1"/>
        </w:rPr>
        <w:t>.</w:t>
      </w:r>
    </w:p>
    <w:p w:rsidR="00E92E13" w:rsidRDefault="00E92E13" w:rsidP="00E92E13">
      <w:pPr>
        <w:pStyle w:val="Header"/>
        <w:jc w:val="left"/>
        <w:rPr>
          <w:bCs/>
          <w:color w:val="auto"/>
          <w:szCs w:val="22"/>
        </w:rPr>
      </w:pPr>
      <w:r w:rsidRPr="006171EC">
        <w:rPr>
          <w:bCs/>
          <w:color w:val="auto"/>
          <w:szCs w:val="22"/>
        </w:rPr>
        <w:tab/>
        <w:t xml:space="preserve">On motion of Senator </w:t>
      </w:r>
      <w:r>
        <w:rPr>
          <w:bCs/>
          <w:color w:val="auto"/>
          <w:szCs w:val="22"/>
        </w:rPr>
        <w:t>LEATHERMAN</w:t>
      </w:r>
      <w:r w:rsidRPr="006171EC">
        <w:rPr>
          <w:bCs/>
          <w:color w:val="auto"/>
          <w:szCs w:val="22"/>
        </w:rPr>
        <w:t>, the Bill was carried</w:t>
      </w:r>
      <w:r w:rsidRPr="006171EC">
        <w:rPr>
          <w:b/>
          <w:bCs/>
          <w:color w:val="auto"/>
          <w:szCs w:val="22"/>
        </w:rPr>
        <w:t xml:space="preserve"> </w:t>
      </w:r>
      <w:r w:rsidRPr="006171EC">
        <w:rPr>
          <w:bCs/>
          <w:color w:val="auto"/>
          <w:szCs w:val="22"/>
        </w:rPr>
        <w:t>over.</w:t>
      </w:r>
    </w:p>
    <w:p w:rsidR="00E92E13" w:rsidRDefault="00E92E13" w:rsidP="00E92E13">
      <w:pPr>
        <w:pStyle w:val="Header"/>
        <w:tabs>
          <w:tab w:val="clear" w:pos="8640"/>
          <w:tab w:val="left" w:pos="4320"/>
        </w:tabs>
      </w:pPr>
    </w:p>
    <w:p w:rsidR="00E92E13" w:rsidRPr="000B7EF4" w:rsidRDefault="00E92E13" w:rsidP="00E92E13">
      <w:pPr>
        <w:pStyle w:val="Header"/>
        <w:tabs>
          <w:tab w:val="clear" w:pos="8640"/>
          <w:tab w:val="left" w:pos="4320"/>
        </w:tabs>
        <w:jc w:val="center"/>
      </w:pPr>
      <w:r>
        <w:rPr>
          <w:b/>
        </w:rPr>
        <w:lastRenderedPageBreak/>
        <w:t>Expression of Personal Interest</w:t>
      </w:r>
    </w:p>
    <w:p w:rsidR="006B57C0" w:rsidRDefault="00E92E13" w:rsidP="00E92E13">
      <w:pPr>
        <w:pStyle w:val="Header"/>
        <w:tabs>
          <w:tab w:val="clear" w:pos="8640"/>
          <w:tab w:val="left" w:pos="4320"/>
        </w:tabs>
      </w:pPr>
      <w:r>
        <w:tab/>
        <w:t>Senator CLEARY rose for an Expression of Personal Interest.</w:t>
      </w:r>
    </w:p>
    <w:p w:rsidR="006B57C0" w:rsidRDefault="006B57C0" w:rsidP="00E92E13">
      <w:pPr>
        <w:pStyle w:val="Header"/>
        <w:tabs>
          <w:tab w:val="clear" w:pos="8640"/>
          <w:tab w:val="left" w:pos="4320"/>
        </w:tabs>
      </w:pP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6B57C0" w:rsidRDefault="006B57C0" w:rsidP="00E92E13">
      <w:pPr>
        <w:pStyle w:val="Header"/>
        <w:tabs>
          <w:tab w:val="clear" w:pos="8640"/>
          <w:tab w:val="left" w:pos="4320"/>
        </w:tabs>
        <w:rPr>
          <w:b/>
        </w:rPr>
      </w:pPr>
    </w:p>
    <w:p w:rsidR="006B57C0" w:rsidRDefault="006B57C0" w:rsidP="00E92E13">
      <w:pPr>
        <w:pStyle w:val="Header"/>
        <w:tabs>
          <w:tab w:val="clear" w:pos="8640"/>
          <w:tab w:val="left" w:pos="4320"/>
        </w:tabs>
        <w:rPr>
          <w:b/>
        </w:rPr>
      </w:pPr>
    </w:p>
    <w:p w:rsidR="006B57C0" w:rsidRPr="006B57C0" w:rsidRDefault="006B57C0" w:rsidP="006B57C0">
      <w:pPr>
        <w:jc w:val="right"/>
        <w:rPr>
          <w:b/>
        </w:rPr>
      </w:pPr>
      <w:r w:rsidRPr="006B57C0">
        <w:rPr>
          <w:b/>
        </w:rPr>
        <w:t>Printed Page 85 . . . . . Wednesday, January 13, 2016</w:t>
      </w:r>
    </w:p>
    <w:p w:rsidR="006B57C0" w:rsidRDefault="006B57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E92E13" w:rsidRDefault="00E92E13" w:rsidP="00E92E13">
      <w:pPr>
        <w:pStyle w:val="Header"/>
        <w:tabs>
          <w:tab w:val="clear" w:pos="8640"/>
          <w:tab w:val="left" w:pos="4320"/>
        </w:tabs>
      </w:pPr>
      <w:r>
        <w:rPr>
          <w:b/>
        </w:rPr>
        <w:t>THE CALL OF THE UNCONTESTED CALENDAR HAVING BEEN COMPLETED, THE SENATE PROCEEDED TO THE MOTION PERIOD.</w:t>
      </w:r>
    </w:p>
    <w:p w:rsidR="00E92E13" w:rsidRDefault="00E92E13" w:rsidP="00E92E13">
      <w:pPr>
        <w:pStyle w:val="Header"/>
        <w:tabs>
          <w:tab w:val="clear" w:pos="8640"/>
          <w:tab w:val="left" w:pos="4320"/>
        </w:tabs>
        <w:jc w:val="center"/>
        <w:rPr>
          <w:b/>
        </w:rPr>
      </w:pPr>
    </w:p>
    <w:p w:rsidR="00E92E13" w:rsidRDefault="00E92E13" w:rsidP="00E92E13">
      <w:pPr>
        <w:pStyle w:val="Header"/>
        <w:tabs>
          <w:tab w:val="clear" w:pos="8640"/>
          <w:tab w:val="left" w:pos="4320"/>
        </w:tabs>
        <w:jc w:val="center"/>
      </w:pPr>
      <w:r>
        <w:rPr>
          <w:b/>
        </w:rPr>
        <w:t>MOTION ADOPTED</w:t>
      </w:r>
    </w:p>
    <w:p w:rsidR="00E92E13" w:rsidRPr="00A407B4" w:rsidRDefault="00E92E13" w:rsidP="00E92E13">
      <w:pPr>
        <w:pStyle w:val="Header"/>
        <w:tabs>
          <w:tab w:val="clear" w:pos="8640"/>
          <w:tab w:val="left" w:pos="4320"/>
        </w:tabs>
      </w:pPr>
      <w:r>
        <w:tab/>
        <w:t>At  4:18 P.M., on motion of Senator CROMER, the Senate agreed to dispense with the balance of the Motion Period.</w:t>
      </w:r>
    </w:p>
    <w:p w:rsidR="00E92E13" w:rsidRDefault="00E92E13" w:rsidP="00E92E13">
      <w:pPr>
        <w:pStyle w:val="Header"/>
        <w:tabs>
          <w:tab w:val="clear" w:pos="8640"/>
          <w:tab w:val="left" w:pos="4320"/>
        </w:tabs>
      </w:pPr>
    </w:p>
    <w:p w:rsidR="00E92E13" w:rsidRPr="00B944AB" w:rsidRDefault="00E92E13" w:rsidP="00E92E13">
      <w:pPr>
        <w:pStyle w:val="Header"/>
        <w:tabs>
          <w:tab w:val="clear" w:pos="8640"/>
          <w:tab w:val="left" w:pos="4320"/>
        </w:tabs>
        <w:jc w:val="center"/>
      </w:pPr>
      <w:r>
        <w:rPr>
          <w:b/>
        </w:rPr>
        <w:t>MOTION ADOPTED</w:t>
      </w:r>
    </w:p>
    <w:p w:rsidR="00E92E13" w:rsidRDefault="00E92E13" w:rsidP="00E92E13">
      <w:pPr>
        <w:pStyle w:val="Header"/>
        <w:tabs>
          <w:tab w:val="clear" w:pos="8640"/>
          <w:tab w:val="left" w:pos="4320"/>
        </w:tabs>
      </w:pPr>
      <w:r>
        <w:tab/>
        <w:t xml:space="preserve">On motion of Senator LEATHERMAN, the Senate agreed to stand adjourned. </w:t>
      </w:r>
    </w:p>
    <w:p w:rsidR="00E92E13" w:rsidRDefault="00E92E13" w:rsidP="009E2C48">
      <w:pPr>
        <w:pStyle w:val="Header"/>
        <w:keepNext/>
        <w:keepLines/>
        <w:tabs>
          <w:tab w:val="clear" w:pos="8640"/>
          <w:tab w:val="left" w:pos="4320"/>
        </w:tabs>
      </w:pPr>
    </w:p>
    <w:p w:rsidR="00E92E13" w:rsidRDefault="00E92E13" w:rsidP="009E2C48">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E92E13" w:rsidRDefault="00E92E13" w:rsidP="009E2C48">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Senators </w:t>
      </w:r>
      <w:r w:rsidRPr="009D63A2">
        <w:rPr>
          <w:color w:val="auto"/>
        </w:rPr>
        <w:t>SETZLER</w:t>
      </w:r>
      <w:r>
        <w:rPr>
          <w:color w:val="auto"/>
        </w:rPr>
        <w:t>, ALEXANDER, ALLEN, BENNETT, BRIGHT, BRYANT, CAMPBELL, CAMPSEN, CLEARY, COLEMAN, CORBIN, COURSON, CROMER, DAVIS, FAIR, GREGORY, GROOMS, HAYES, HEMBREE, HUTTO, JACKSON, JOHNSON, KIMPSON, LEATHERMAN, LOURIE, MALLOY, LARRY MARTIN, SHANE MARTIN, MASSEY, JOHN MATTHEWS, MARGIE BRIGHT MATTHEWS, McELVEEN, NICHOLSON, PEELER, RANKIN, REESE, SABB, SCOTT, SHEALY, SHEHEEN, THURMOND, TURNER, VERDIN, WILLIAMS and YOUNG,</w:t>
      </w:r>
      <w:r>
        <w:t xml:space="preserve"> with unanimous consent, the Senate stood adjourned out of respect to the memory of Mrs. Geraldine Hillard Matthews of Bowman, S.C.  Mrs. Matthews was the beloved wife of Senator John W. Matthews, Jr. She graduated from South Carolina State College in 1964 and was a media specialist at Bowman High School for 30 years.  After retirement, Mrs. Matthews taught in multiple adult education programs in her community. She was involved in many social and professional organizations and was a member of Pineville United Methodist Church.  Mrs. Matthews was a loving wife, devoted mother and doting grandmother who will be dearly missed.   </w:t>
      </w:r>
    </w:p>
    <w:p w:rsidR="00E92E13" w:rsidRDefault="00E92E13" w:rsidP="00E92E13">
      <w:pPr>
        <w:pStyle w:val="Header"/>
        <w:tabs>
          <w:tab w:val="clear" w:pos="8640"/>
          <w:tab w:val="left" w:pos="4320"/>
        </w:tabs>
      </w:pPr>
    </w:p>
    <w:p w:rsidR="00E92E13" w:rsidRDefault="00E92E13" w:rsidP="00E92E13">
      <w:pPr>
        <w:pStyle w:val="Header"/>
        <w:keepLines/>
        <w:tabs>
          <w:tab w:val="clear" w:pos="8640"/>
          <w:tab w:val="left" w:pos="4320"/>
        </w:tabs>
        <w:jc w:val="center"/>
      </w:pPr>
      <w:r>
        <w:rPr>
          <w:b/>
        </w:rPr>
        <w:t>ADJOURNMENT</w:t>
      </w:r>
    </w:p>
    <w:p w:rsidR="00E92E13" w:rsidRDefault="00E92E13" w:rsidP="00E92E13">
      <w:pPr>
        <w:pStyle w:val="Header"/>
        <w:keepLines/>
        <w:tabs>
          <w:tab w:val="clear" w:pos="8640"/>
          <w:tab w:val="left" w:pos="4320"/>
        </w:tabs>
      </w:pPr>
      <w:r>
        <w:tab/>
        <w:t>At 4:19 P.M., on motion of Senator LEATHERMAN, the Senate adjourned to meet tomorrow at 11:00 A.M.</w:t>
      </w:r>
    </w:p>
    <w:p w:rsidR="00E92E13" w:rsidRDefault="00E92E13" w:rsidP="00E92E13">
      <w:pPr>
        <w:pStyle w:val="Header"/>
        <w:keepLines/>
        <w:tabs>
          <w:tab w:val="clear" w:pos="8640"/>
          <w:tab w:val="left" w:pos="4320"/>
        </w:tabs>
      </w:pPr>
    </w:p>
    <w:p w:rsidR="00E92E13" w:rsidRDefault="00E92E13" w:rsidP="00E92E13">
      <w:pPr>
        <w:pStyle w:val="Header"/>
        <w:keepLines/>
        <w:tabs>
          <w:tab w:val="clear" w:pos="8640"/>
          <w:tab w:val="left" w:pos="4320"/>
        </w:tabs>
        <w:jc w:val="center"/>
      </w:pPr>
      <w:r>
        <w:t>* * *</w:t>
      </w:r>
    </w:p>
    <w:p w:rsidR="00EB4965" w:rsidRDefault="00EB4965" w:rsidP="00E92E13">
      <w:pPr>
        <w:pStyle w:val="Header"/>
        <w:keepLines/>
        <w:tabs>
          <w:tab w:val="clear" w:pos="8640"/>
          <w:tab w:val="left" w:pos="4320"/>
        </w:tabs>
        <w:jc w:val="center"/>
      </w:pPr>
    </w:p>
    <w:sectPr w:rsidR="00EB4965" w:rsidSect="00FD5A3C">
      <w:headerReference w:type="default" r:id="rId7"/>
      <w:footerReference w:type="default" r:id="rId8"/>
      <w:footerReference w:type="first" r:id="rId9"/>
      <w:type w:val="continuous"/>
      <w:pgSz w:w="12240" w:h="15840"/>
      <w:pgMar w:top="1008" w:right="4666" w:bottom="3499" w:left="1238" w:header="1008" w:footer="3499" w:gutter="0"/>
      <w:pgNumType w:start="1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BE" w:rsidRDefault="00467EBE">
      <w:r>
        <w:separator/>
      </w:r>
    </w:p>
  </w:endnote>
  <w:endnote w:type="continuationSeparator" w:id="0">
    <w:p w:rsidR="00467EBE" w:rsidRDefault="0046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BE" w:rsidRDefault="00467EBE" w:rsidP="00E90EB4">
    <w:pPr>
      <w:pStyle w:val="Footer"/>
      <w:spacing w:before="120"/>
      <w:jc w:val="center"/>
    </w:pPr>
    <w:r>
      <w:fldChar w:fldCharType="begin"/>
    </w:r>
    <w:r>
      <w:instrText xml:space="preserve"> PAGE   \* MERGEFORMAT </w:instrText>
    </w:r>
    <w:r>
      <w:fldChar w:fldCharType="separate"/>
    </w:r>
    <w:r w:rsidR="006B57C0">
      <w:rPr>
        <w:noProof/>
      </w:rPr>
      <w:t>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BE" w:rsidRDefault="00467EBE" w:rsidP="00E90EB4">
    <w:pPr>
      <w:pStyle w:val="Footer"/>
      <w:spacing w:before="120"/>
      <w:jc w:val="center"/>
    </w:pPr>
    <w:r>
      <w:fldChar w:fldCharType="begin"/>
    </w:r>
    <w:r>
      <w:instrText xml:space="preserve"> PAGE   \* MERGEFORMAT </w:instrText>
    </w:r>
    <w:r>
      <w:fldChar w:fldCharType="separate"/>
    </w:r>
    <w:r w:rsidR="006B57C0">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BE" w:rsidRDefault="00467EBE">
      <w:r>
        <w:separator/>
      </w:r>
    </w:p>
  </w:footnote>
  <w:footnote w:type="continuationSeparator" w:id="0">
    <w:p w:rsidR="00467EBE" w:rsidRDefault="00467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BE" w:rsidRPr="00BB21DE" w:rsidRDefault="00467EBE">
    <w:pPr>
      <w:pStyle w:val="Header"/>
      <w:spacing w:after="120"/>
      <w:jc w:val="center"/>
      <w:rPr>
        <w:b/>
      </w:rPr>
    </w:pPr>
    <w:r>
      <w:rPr>
        <w:b/>
      </w:rPr>
      <w:t>WEDNESDAY, JANUARY 13,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13"/>
    <w:rsid w:val="000063E0"/>
    <w:rsid w:val="000074E0"/>
    <w:rsid w:val="0001047D"/>
    <w:rsid w:val="00011183"/>
    <w:rsid w:val="00012DB0"/>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3512"/>
    <w:rsid w:val="00136078"/>
    <w:rsid w:val="001376D0"/>
    <w:rsid w:val="00145CA5"/>
    <w:rsid w:val="001462F5"/>
    <w:rsid w:val="001507B6"/>
    <w:rsid w:val="001541ED"/>
    <w:rsid w:val="00156F9E"/>
    <w:rsid w:val="00162528"/>
    <w:rsid w:val="0017112B"/>
    <w:rsid w:val="00181C55"/>
    <w:rsid w:val="00183ECB"/>
    <w:rsid w:val="001920F3"/>
    <w:rsid w:val="001A5E0B"/>
    <w:rsid w:val="001B48C1"/>
    <w:rsid w:val="001C2AC7"/>
    <w:rsid w:val="001D6026"/>
    <w:rsid w:val="001D663A"/>
    <w:rsid w:val="001D7413"/>
    <w:rsid w:val="001E2AF7"/>
    <w:rsid w:val="001E68BA"/>
    <w:rsid w:val="001E7684"/>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6931"/>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2DFE"/>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67EBE"/>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3DC1"/>
    <w:rsid w:val="005A17A5"/>
    <w:rsid w:val="005B0124"/>
    <w:rsid w:val="005B2A00"/>
    <w:rsid w:val="005B56CF"/>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08D2"/>
    <w:rsid w:val="006B57C0"/>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86990"/>
    <w:rsid w:val="00797CCB"/>
    <w:rsid w:val="007B1315"/>
    <w:rsid w:val="007B46F3"/>
    <w:rsid w:val="007B61C2"/>
    <w:rsid w:val="007D0B5E"/>
    <w:rsid w:val="007D60CC"/>
    <w:rsid w:val="007D7BF8"/>
    <w:rsid w:val="007E0008"/>
    <w:rsid w:val="007F0625"/>
    <w:rsid w:val="00800C01"/>
    <w:rsid w:val="00816A02"/>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150BD"/>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2C48"/>
    <w:rsid w:val="009E769B"/>
    <w:rsid w:val="009E78D5"/>
    <w:rsid w:val="009F6919"/>
    <w:rsid w:val="00A06C7E"/>
    <w:rsid w:val="00A107B5"/>
    <w:rsid w:val="00A447F5"/>
    <w:rsid w:val="00A45F58"/>
    <w:rsid w:val="00A467B8"/>
    <w:rsid w:val="00A627C2"/>
    <w:rsid w:val="00A66623"/>
    <w:rsid w:val="00A87AE3"/>
    <w:rsid w:val="00A9737B"/>
    <w:rsid w:val="00AA4E53"/>
    <w:rsid w:val="00AA5D93"/>
    <w:rsid w:val="00AB1303"/>
    <w:rsid w:val="00AB3FEA"/>
    <w:rsid w:val="00AD2376"/>
    <w:rsid w:val="00AD3288"/>
    <w:rsid w:val="00AD3757"/>
    <w:rsid w:val="00AE117A"/>
    <w:rsid w:val="00AE69FD"/>
    <w:rsid w:val="00AF2169"/>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A0AF5"/>
    <w:rsid w:val="00CB7E2D"/>
    <w:rsid w:val="00CC19DB"/>
    <w:rsid w:val="00CC3659"/>
    <w:rsid w:val="00CC37C0"/>
    <w:rsid w:val="00CC4DB3"/>
    <w:rsid w:val="00CD031D"/>
    <w:rsid w:val="00CD63D0"/>
    <w:rsid w:val="00CF0706"/>
    <w:rsid w:val="00CF0808"/>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22C5"/>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2E13"/>
    <w:rsid w:val="00E95397"/>
    <w:rsid w:val="00EA457A"/>
    <w:rsid w:val="00EB4965"/>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C5AF5"/>
    <w:rsid w:val="00FD0342"/>
    <w:rsid w:val="00FD06EC"/>
    <w:rsid w:val="00FD50F9"/>
    <w:rsid w:val="00FD5A3C"/>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1C02E39-2B45-49F1-93C7-5D392912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E92E13"/>
    <w:rPr>
      <w:b/>
      <w:color w:val="000000"/>
      <w:sz w:val="22"/>
    </w:rPr>
  </w:style>
  <w:style w:type="character" w:customStyle="1" w:styleId="Heading2Char">
    <w:name w:val="Heading 2 Char"/>
    <w:basedOn w:val="DefaultParagraphFont"/>
    <w:link w:val="Heading2"/>
    <w:rsid w:val="00E92E13"/>
    <w:rPr>
      <w:color w:val="000000"/>
      <w:sz w:val="22"/>
      <w:u w:val="single"/>
    </w:rPr>
  </w:style>
  <w:style w:type="character" w:customStyle="1" w:styleId="Heading3Char">
    <w:name w:val="Heading 3 Char"/>
    <w:basedOn w:val="DefaultParagraphFont"/>
    <w:link w:val="Heading3"/>
    <w:rsid w:val="00E92E13"/>
    <w:rPr>
      <w:b/>
      <w:color w:val="000000"/>
      <w:sz w:val="22"/>
    </w:rPr>
  </w:style>
  <w:style w:type="character" w:customStyle="1" w:styleId="Heading4Char">
    <w:name w:val="Heading 4 Char"/>
    <w:basedOn w:val="DefaultParagraphFont"/>
    <w:link w:val="Heading4"/>
    <w:rsid w:val="00E92E13"/>
    <w:rPr>
      <w:b/>
      <w:color w:val="000000"/>
      <w:sz w:val="32"/>
    </w:rPr>
  </w:style>
  <w:style w:type="character" w:customStyle="1" w:styleId="Heading5Char">
    <w:name w:val="Heading 5 Char"/>
    <w:basedOn w:val="DefaultParagraphFont"/>
    <w:link w:val="Heading5"/>
    <w:rsid w:val="00E92E13"/>
    <w:rPr>
      <w:b/>
      <w:color w:val="000000"/>
      <w:sz w:val="21"/>
    </w:rPr>
  </w:style>
  <w:style w:type="character" w:customStyle="1" w:styleId="Heading6Char">
    <w:name w:val="Heading 6 Char"/>
    <w:basedOn w:val="DefaultParagraphFont"/>
    <w:link w:val="Heading6"/>
    <w:rsid w:val="00E92E13"/>
    <w:rPr>
      <w:b/>
      <w:color w:val="000000"/>
      <w:sz w:val="21"/>
    </w:rPr>
  </w:style>
  <w:style w:type="character" w:customStyle="1" w:styleId="FooterChar">
    <w:name w:val="Footer Char"/>
    <w:basedOn w:val="DefaultParagraphFont"/>
    <w:link w:val="Footer"/>
    <w:semiHidden/>
    <w:rsid w:val="00E92E13"/>
    <w:rPr>
      <w:color w:val="000000"/>
      <w:sz w:val="22"/>
    </w:rPr>
  </w:style>
  <w:style w:type="character" w:customStyle="1" w:styleId="TitleChar">
    <w:name w:val="Title Char"/>
    <w:basedOn w:val="DefaultParagraphFont"/>
    <w:link w:val="Title"/>
    <w:rsid w:val="00E92E13"/>
    <w:rPr>
      <w:b/>
      <w:color w:val="000000"/>
      <w:sz w:val="22"/>
    </w:rPr>
  </w:style>
  <w:style w:type="paragraph" w:styleId="NoSpacing">
    <w:name w:val="No Spacing"/>
    <w:uiPriority w:val="1"/>
    <w:qFormat/>
    <w:rsid w:val="00E92E13"/>
    <w:rPr>
      <w:rFonts w:eastAsiaTheme="minorHAnsi"/>
      <w:sz w:val="24"/>
    </w:rPr>
  </w:style>
  <w:style w:type="paragraph" w:styleId="Index1">
    <w:name w:val="index 1"/>
    <w:basedOn w:val="Normal"/>
    <w:next w:val="Normal"/>
    <w:autoRedefine/>
    <w:uiPriority w:val="99"/>
    <w:semiHidden/>
    <w:unhideWhenUsed/>
    <w:rsid w:val="00E92E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CA0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A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889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497B-533C-4677-9C9F-21167D28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77</Pages>
  <Words>15924</Words>
  <Characters>90769</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2016-04-22T15:20:00Z</cp:lastPrinted>
  <dcterms:created xsi:type="dcterms:W3CDTF">2017-04-10T15:40:00Z</dcterms:created>
  <dcterms:modified xsi:type="dcterms:W3CDTF">2017-04-10T15:40:00Z</dcterms:modified>
</cp:coreProperties>
</file>