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30E5" w:rsidRPr="00F430E5" w:rsidRDefault="00F430E5" w:rsidP="00F430E5">
      <w:pPr>
        <w:jc w:val="right"/>
        <w:rPr>
          <w:b/>
        </w:rPr>
      </w:pPr>
      <w:bookmarkStart w:id="0" w:name="_GoBack"/>
      <w:bookmarkEnd w:id="0"/>
      <w:r w:rsidRPr="00F430E5">
        <w:rPr>
          <w:b/>
        </w:rPr>
        <w:t>Printed Page 1480 . . . . . Wednesday, April 6, 2016</w:t>
      </w:r>
    </w:p>
    <w:p w:rsidR="007E0437" w:rsidRPr="007E0437" w:rsidRDefault="007E0437" w:rsidP="007E0437">
      <w:pPr>
        <w:jc w:val="center"/>
        <w:rPr>
          <w:b/>
        </w:rPr>
      </w:pPr>
      <w:r w:rsidRPr="007E0437">
        <w:rPr>
          <w:b/>
        </w:rPr>
        <w:t>Wednesday, April 6, 2016</w:t>
      </w:r>
    </w:p>
    <w:p w:rsidR="007E0437" w:rsidRPr="007E0437" w:rsidRDefault="007E0437" w:rsidP="005C1220">
      <w:pPr>
        <w:spacing w:after="120"/>
        <w:jc w:val="center"/>
        <w:rPr>
          <w:b/>
        </w:rPr>
      </w:pPr>
      <w:r w:rsidRPr="007E0437">
        <w:rPr>
          <w:b/>
        </w:rPr>
        <w:t>(Statewide Session)</w:t>
      </w:r>
    </w:p>
    <w:p w:rsidR="007E0437" w:rsidRPr="007E0437" w:rsidRDefault="007E0437" w:rsidP="007E0437">
      <w:pPr>
        <w:rPr>
          <w:strike/>
        </w:rPr>
      </w:pPr>
      <w:r w:rsidRPr="007E0437">
        <w:rPr>
          <w:strike/>
        </w:rPr>
        <w:t>Indicates Matter Stricken</w:t>
      </w:r>
    </w:p>
    <w:p w:rsidR="007E0437" w:rsidRPr="007E0437" w:rsidRDefault="007E0437" w:rsidP="007E0437">
      <w:pPr>
        <w:rPr>
          <w:u w:val="single"/>
        </w:rPr>
      </w:pPr>
      <w:r w:rsidRPr="007E0437">
        <w:rPr>
          <w:u w:val="single"/>
        </w:rPr>
        <w:t>Indicates New Matter</w:t>
      </w:r>
    </w:p>
    <w:p w:rsidR="007E0437" w:rsidRPr="007E0437" w:rsidRDefault="007E0437" w:rsidP="007E0437">
      <w:pPr>
        <w:rPr>
          <w:sz w:val="20"/>
        </w:rPr>
      </w:pPr>
    </w:p>
    <w:p w:rsidR="007E0437" w:rsidRPr="007E0437" w:rsidRDefault="007E0437" w:rsidP="007E0437">
      <w:r w:rsidRPr="007E0437">
        <w:rPr>
          <w:szCs w:val="22"/>
        </w:rPr>
        <w:tab/>
      </w:r>
      <w:r w:rsidRPr="007E0437">
        <w:t>The Senate assembled at 2:00 P.M., the hour to which it stood adjourned, and was called to order by the PRESIDENT.</w:t>
      </w:r>
    </w:p>
    <w:p w:rsidR="007E0437" w:rsidRPr="007E0437" w:rsidRDefault="007E0437" w:rsidP="007E0437">
      <w:r w:rsidRPr="007E0437">
        <w:rPr>
          <w:szCs w:val="22"/>
        </w:rPr>
        <w:tab/>
      </w:r>
      <w:r w:rsidRPr="007E0437">
        <w:t>A quorum being present, the proceedings were opened with a devotion by the Chaplain as follows:</w:t>
      </w:r>
    </w:p>
    <w:p w:rsidR="007E0437" w:rsidRPr="007E0437" w:rsidRDefault="007E0437" w:rsidP="007E0437">
      <w:pPr>
        <w:rPr>
          <w:sz w:val="20"/>
        </w:rPr>
      </w:pPr>
    </w:p>
    <w:p w:rsidR="007E0437" w:rsidRPr="007E0437" w:rsidRDefault="007E0437" w:rsidP="007E0437">
      <w:pPr>
        <w:rPr>
          <w:rFonts w:eastAsia="Calibri"/>
          <w:color w:val="auto"/>
          <w:szCs w:val="22"/>
        </w:rPr>
      </w:pPr>
      <w:r w:rsidRPr="007E0437">
        <w:rPr>
          <w:rFonts w:eastAsia="Calibri"/>
          <w:color w:val="auto"/>
          <w:szCs w:val="22"/>
        </w:rPr>
        <w:tab/>
        <w:t>The Psalmist writes that:</w:t>
      </w:r>
    </w:p>
    <w:p w:rsidR="007E0437" w:rsidRPr="007E0437" w:rsidRDefault="007E0437" w:rsidP="007E0437">
      <w:pPr>
        <w:rPr>
          <w:rFonts w:eastAsia="Calibri"/>
          <w:color w:val="auto"/>
          <w:szCs w:val="22"/>
        </w:rPr>
      </w:pPr>
      <w:r w:rsidRPr="007E0437">
        <w:rPr>
          <w:rFonts w:eastAsia="Calibri"/>
          <w:color w:val="auto"/>
          <w:szCs w:val="22"/>
        </w:rPr>
        <w:tab/>
        <w:t>“I will extol the Lord at all times; his praise will always be on my lips.”</w:t>
      </w:r>
      <w:r w:rsidRPr="007E0437">
        <w:rPr>
          <w:rFonts w:eastAsia="Calibri"/>
          <w:color w:val="auto"/>
          <w:szCs w:val="22"/>
        </w:rPr>
        <w:tab/>
        <w:t>(Psalm 34:1)</w:t>
      </w:r>
    </w:p>
    <w:p w:rsidR="007E0437" w:rsidRPr="007E0437" w:rsidRDefault="007E0437" w:rsidP="007E0437">
      <w:pPr>
        <w:rPr>
          <w:rFonts w:eastAsia="Calibri"/>
          <w:color w:val="auto"/>
          <w:szCs w:val="22"/>
        </w:rPr>
      </w:pPr>
      <w:r w:rsidRPr="007E0437">
        <w:rPr>
          <w:rFonts w:eastAsia="Calibri"/>
          <w:color w:val="auto"/>
          <w:szCs w:val="22"/>
        </w:rPr>
        <w:tab/>
        <w:t>Let us pray:</w:t>
      </w:r>
    </w:p>
    <w:p w:rsidR="007E0437" w:rsidRPr="007E0437" w:rsidRDefault="007E0437" w:rsidP="007E0437">
      <w:pPr>
        <w:tabs>
          <w:tab w:val="right" w:pos="8640"/>
        </w:tabs>
        <w:rPr>
          <w:szCs w:val="22"/>
        </w:rPr>
      </w:pPr>
      <w:r w:rsidRPr="007E0437">
        <w:rPr>
          <w:szCs w:val="22"/>
        </w:rPr>
        <w:tab/>
        <w:t xml:space="preserve">O God of Wonder and Promise, here in this marvelous springtime season -- surrounded as we are by South Carolina’s natural beauty, by gardens filled with flowering shrubs, vines and trees of all sorts -- we can’t help but pause and give You praise.  It is all so genuinely pleasing to our senses, well worthy of satisfying “ahhhs” and “sighhhs.”  Yet even more, Lord, do we seek good reason here in the Senate of South Carolina to give You praise for serious action by these leaders.  Be with each of them, dear God, as they labor together in good faith to bring about realistic answers to our state’s most significant problems.  We pray this in Your loving name, O Lord.  Amen. </w:t>
      </w:r>
    </w:p>
    <w:p w:rsidR="007E0437" w:rsidRPr="007E0437" w:rsidRDefault="007E0437" w:rsidP="007E0437">
      <w:pPr>
        <w:tabs>
          <w:tab w:val="right" w:pos="8640"/>
        </w:tabs>
        <w:rPr>
          <w:sz w:val="20"/>
        </w:rPr>
      </w:pPr>
    </w:p>
    <w:p w:rsidR="007E0437" w:rsidRPr="007E0437" w:rsidRDefault="007E0437" w:rsidP="007E0437">
      <w:pPr>
        <w:tabs>
          <w:tab w:val="right" w:pos="8640"/>
        </w:tabs>
      </w:pPr>
      <w:r w:rsidRPr="007E0437">
        <w:rPr>
          <w:szCs w:val="22"/>
        </w:rPr>
        <w:tab/>
      </w:r>
      <w:r w:rsidRPr="007E0437">
        <w:t>The PRESIDENT called for Petitions, Memorials, Presentments of Grand Juries and such like papers.</w:t>
      </w:r>
    </w:p>
    <w:p w:rsidR="007E0437" w:rsidRPr="007E0437" w:rsidRDefault="007E0437" w:rsidP="007E0437">
      <w:pPr>
        <w:tabs>
          <w:tab w:val="right" w:pos="8640"/>
        </w:tabs>
        <w:rPr>
          <w:sz w:val="20"/>
        </w:rPr>
      </w:pPr>
    </w:p>
    <w:p w:rsidR="007E0437" w:rsidRPr="007E0437" w:rsidRDefault="007E0437" w:rsidP="007E0437">
      <w:pPr>
        <w:jc w:val="center"/>
        <w:rPr>
          <w:b/>
        </w:rPr>
      </w:pPr>
      <w:r w:rsidRPr="007E0437">
        <w:rPr>
          <w:b/>
        </w:rPr>
        <w:t>MESSAGE FROM THE GOVERNOR</w:t>
      </w:r>
    </w:p>
    <w:p w:rsidR="007E0437" w:rsidRPr="007E0437" w:rsidRDefault="007E0437" w:rsidP="007E0437">
      <w:pPr>
        <w:ind w:firstLine="216"/>
      </w:pPr>
      <w:r w:rsidRPr="007E0437">
        <w:t>The following appointments were transmitted by the Honorable Nikki Randhawa Haley:</w:t>
      </w:r>
    </w:p>
    <w:p w:rsidR="007E0437" w:rsidRPr="007E0437" w:rsidRDefault="007E0437" w:rsidP="007E0437">
      <w:pPr>
        <w:ind w:firstLine="216"/>
        <w:rPr>
          <w:sz w:val="20"/>
        </w:rPr>
      </w:pPr>
    </w:p>
    <w:p w:rsidR="007E0437" w:rsidRPr="007E0437" w:rsidRDefault="007E0437" w:rsidP="007E0437">
      <w:pPr>
        <w:jc w:val="center"/>
        <w:rPr>
          <w:b/>
        </w:rPr>
      </w:pPr>
      <w:r w:rsidRPr="007E0437">
        <w:rPr>
          <w:b/>
        </w:rPr>
        <w:t>Statewide Appointments</w:t>
      </w:r>
    </w:p>
    <w:p w:rsidR="007E0437" w:rsidRPr="007E0437" w:rsidRDefault="007E0437" w:rsidP="007E0437">
      <w:pPr>
        <w:keepNext/>
        <w:ind w:firstLine="216"/>
        <w:rPr>
          <w:u w:val="single"/>
        </w:rPr>
      </w:pPr>
      <w:r w:rsidRPr="007E0437">
        <w:rPr>
          <w:u w:val="single"/>
        </w:rPr>
        <w:t>Initial Appointment, South Carolina Arts Commission, with the term to commence June 30, 2015, and to expire June 30, 2018</w:t>
      </w:r>
    </w:p>
    <w:p w:rsidR="007E0437" w:rsidRPr="007E0437" w:rsidRDefault="007E0437" w:rsidP="007E0437">
      <w:pPr>
        <w:keepNext/>
        <w:ind w:firstLine="216"/>
        <w:rPr>
          <w:u w:val="single"/>
        </w:rPr>
      </w:pPr>
      <w:r w:rsidRPr="007E0437">
        <w:rPr>
          <w:u w:val="single"/>
        </w:rPr>
        <w:t>At-Large:</w:t>
      </w:r>
    </w:p>
    <w:p w:rsidR="007E0437" w:rsidRPr="007E0437" w:rsidRDefault="007E0437" w:rsidP="007E0437">
      <w:pPr>
        <w:ind w:firstLine="216"/>
      </w:pPr>
      <w:r w:rsidRPr="007E0437">
        <w:t>Dacey P. Bell, 233 Hillsborough Road, Columbia, SC 29212</w:t>
      </w:r>
      <w:r w:rsidRPr="007E0437">
        <w:rPr>
          <w:i/>
        </w:rPr>
        <w:t xml:space="preserve"> VICE </w:t>
      </w:r>
      <w:r w:rsidRPr="007E0437">
        <w:t>Linda C. Stern (resigned)</w:t>
      </w:r>
    </w:p>
    <w:p w:rsidR="007E0437" w:rsidRPr="007E0437" w:rsidRDefault="007E0437" w:rsidP="007E0437">
      <w:pPr>
        <w:ind w:firstLine="216"/>
        <w:rPr>
          <w:sz w:val="20"/>
        </w:rPr>
      </w:pPr>
    </w:p>
    <w:p w:rsidR="00F430E5" w:rsidRDefault="007E0437" w:rsidP="007E0437">
      <w:pPr>
        <w:ind w:firstLine="216"/>
      </w:pPr>
      <w:r w:rsidRPr="007E0437">
        <w:t>Referred to the Committee on Education.</w:t>
      </w:r>
    </w:p>
    <w:p w:rsidR="00F430E5" w:rsidRDefault="00F430E5" w:rsidP="007E0437">
      <w:pPr>
        <w:ind w:firstLine="216"/>
      </w:pPr>
    </w:p>
    <w:p w:rsidR="00F430E5" w:rsidRDefault="00F430E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u w:val="single"/>
        </w:rPr>
      </w:pPr>
    </w:p>
    <w:p w:rsidR="00F430E5" w:rsidRDefault="00F430E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u w:val="single"/>
        </w:rPr>
      </w:pPr>
    </w:p>
    <w:p w:rsidR="00F430E5" w:rsidRDefault="00F430E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u w:val="single"/>
        </w:rPr>
      </w:pPr>
    </w:p>
    <w:p w:rsidR="00F430E5" w:rsidRDefault="00F430E5" w:rsidP="007E0437">
      <w:pPr>
        <w:keepNext/>
        <w:ind w:firstLine="216"/>
        <w:rPr>
          <w:u w:val="single"/>
        </w:rPr>
      </w:pPr>
    </w:p>
    <w:p w:rsidR="00F430E5" w:rsidRPr="00F430E5" w:rsidRDefault="00F430E5" w:rsidP="00F430E5">
      <w:pPr>
        <w:jc w:val="right"/>
        <w:rPr>
          <w:b/>
        </w:rPr>
      </w:pPr>
      <w:r w:rsidRPr="00F430E5">
        <w:rPr>
          <w:b/>
        </w:rPr>
        <w:t>Printed Page 1481 . . . . . Wednesday, April 6, 2016</w:t>
      </w:r>
    </w:p>
    <w:p w:rsidR="00F430E5" w:rsidRDefault="00F430E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u w:val="single"/>
        </w:rPr>
      </w:pPr>
    </w:p>
    <w:p w:rsidR="007E0437" w:rsidRPr="007E0437" w:rsidRDefault="007E0437" w:rsidP="007E0437">
      <w:pPr>
        <w:keepNext/>
        <w:ind w:firstLine="216"/>
        <w:rPr>
          <w:u w:val="single"/>
        </w:rPr>
      </w:pPr>
      <w:r w:rsidRPr="007E0437">
        <w:rPr>
          <w:u w:val="single"/>
        </w:rPr>
        <w:t>Reappointment, Governing Board of Department of Natural Resources, with the term to commence July 1, 2014, and to expire July 1, 2018</w:t>
      </w:r>
    </w:p>
    <w:p w:rsidR="007E0437" w:rsidRPr="007E0437" w:rsidRDefault="007E0437" w:rsidP="007E0437">
      <w:pPr>
        <w:keepNext/>
        <w:ind w:firstLine="216"/>
        <w:rPr>
          <w:u w:val="single"/>
        </w:rPr>
      </w:pPr>
      <w:r w:rsidRPr="007E0437">
        <w:rPr>
          <w:u w:val="single"/>
        </w:rPr>
        <w:t>3rd Congressional District:</w:t>
      </w:r>
    </w:p>
    <w:p w:rsidR="007E0437" w:rsidRPr="007E0437" w:rsidRDefault="007E0437" w:rsidP="007E0437">
      <w:pPr>
        <w:ind w:firstLine="216"/>
      </w:pPr>
      <w:r w:rsidRPr="007E0437">
        <w:t>Larry L. Yonce, 1302 Calhoun Street, Johnston, SC 29832</w:t>
      </w:r>
    </w:p>
    <w:p w:rsidR="007E0437" w:rsidRPr="007E0437" w:rsidRDefault="007E0437" w:rsidP="007E0437">
      <w:pPr>
        <w:ind w:firstLine="216"/>
        <w:rPr>
          <w:sz w:val="20"/>
        </w:rPr>
      </w:pPr>
    </w:p>
    <w:p w:rsidR="007E0437" w:rsidRPr="007E0437" w:rsidRDefault="007E0437" w:rsidP="007E0437">
      <w:pPr>
        <w:ind w:firstLine="216"/>
      </w:pPr>
      <w:r w:rsidRPr="007E0437">
        <w:t>Referred to the Committee on Fish, Game and Forestry.</w:t>
      </w:r>
    </w:p>
    <w:p w:rsidR="007E0437" w:rsidRPr="007E0437" w:rsidRDefault="007E0437" w:rsidP="007E0437">
      <w:pPr>
        <w:ind w:firstLine="216"/>
        <w:rPr>
          <w:sz w:val="20"/>
        </w:rPr>
      </w:pPr>
    </w:p>
    <w:p w:rsidR="007E0437" w:rsidRPr="007E0437" w:rsidRDefault="007E0437" w:rsidP="007E0437">
      <w:pPr>
        <w:keepNext/>
        <w:ind w:firstLine="216"/>
        <w:rPr>
          <w:u w:val="single"/>
        </w:rPr>
      </w:pPr>
      <w:r w:rsidRPr="007E0437">
        <w:rPr>
          <w:u w:val="single"/>
        </w:rPr>
        <w:t>Reappointment, South Carolina Foster Care Review Board, with the term to commence June 30, 2016, and to expire June 30, 2020</w:t>
      </w:r>
    </w:p>
    <w:p w:rsidR="007E0437" w:rsidRPr="007E0437" w:rsidRDefault="007E0437" w:rsidP="007E0437">
      <w:pPr>
        <w:keepNext/>
        <w:ind w:firstLine="216"/>
        <w:rPr>
          <w:u w:val="single"/>
        </w:rPr>
      </w:pPr>
      <w:r w:rsidRPr="007E0437">
        <w:rPr>
          <w:u w:val="single"/>
        </w:rPr>
        <w:t>3rd Congressional District:</w:t>
      </w:r>
    </w:p>
    <w:p w:rsidR="007E0437" w:rsidRPr="007E0437" w:rsidRDefault="007E0437" w:rsidP="007E0437">
      <w:pPr>
        <w:ind w:firstLine="216"/>
      </w:pPr>
      <w:r w:rsidRPr="007E0437">
        <w:t>Daniel R. Bracken, Jr., 124 Omega Ln., Piedmont, SC 29673</w:t>
      </w:r>
    </w:p>
    <w:p w:rsidR="007E0437" w:rsidRPr="007E0437" w:rsidRDefault="007E0437" w:rsidP="007E0437">
      <w:pPr>
        <w:ind w:firstLine="216"/>
        <w:rPr>
          <w:sz w:val="20"/>
        </w:rPr>
      </w:pPr>
    </w:p>
    <w:p w:rsidR="007E0437" w:rsidRPr="007E0437" w:rsidRDefault="007E0437" w:rsidP="007E0437">
      <w:pPr>
        <w:ind w:firstLine="216"/>
      </w:pPr>
      <w:r w:rsidRPr="007E0437">
        <w:t>Referred to the Committee on Judiciary.</w:t>
      </w:r>
    </w:p>
    <w:p w:rsidR="007E0437" w:rsidRPr="007E0437" w:rsidRDefault="007E0437" w:rsidP="007E0437">
      <w:pPr>
        <w:ind w:firstLine="216"/>
        <w:rPr>
          <w:sz w:val="20"/>
        </w:rPr>
      </w:pPr>
    </w:p>
    <w:p w:rsidR="007E0437" w:rsidRPr="007E0437" w:rsidRDefault="007E0437" w:rsidP="007E0437">
      <w:pPr>
        <w:keepNext/>
        <w:ind w:firstLine="216"/>
        <w:rPr>
          <w:u w:val="single"/>
        </w:rPr>
      </w:pPr>
      <w:r w:rsidRPr="007E0437">
        <w:rPr>
          <w:u w:val="single"/>
        </w:rPr>
        <w:t>Initial Appointment, South Carolina Residential Builders Commission, with the term to commence June 30, 2012, and to expire June 30, 2016</w:t>
      </w:r>
    </w:p>
    <w:p w:rsidR="007E0437" w:rsidRPr="007E0437" w:rsidRDefault="007E0437" w:rsidP="007E0437">
      <w:pPr>
        <w:keepNext/>
        <w:ind w:firstLine="216"/>
        <w:rPr>
          <w:u w:val="single"/>
        </w:rPr>
      </w:pPr>
      <w:r w:rsidRPr="007E0437">
        <w:rPr>
          <w:u w:val="single"/>
        </w:rPr>
        <w:t>1st Congressional District:</w:t>
      </w:r>
    </w:p>
    <w:p w:rsidR="007E0437" w:rsidRPr="007E0437" w:rsidRDefault="007E0437" w:rsidP="007E0437">
      <w:pPr>
        <w:ind w:firstLine="216"/>
      </w:pPr>
      <w:r w:rsidRPr="007E0437">
        <w:t>Alpha T. Bailey, 2305 North Main Street, Summerville, SC 29486</w:t>
      </w:r>
    </w:p>
    <w:p w:rsidR="007E0437" w:rsidRPr="007E0437" w:rsidRDefault="007E0437" w:rsidP="007E0437">
      <w:pPr>
        <w:ind w:firstLine="216"/>
        <w:rPr>
          <w:sz w:val="20"/>
        </w:rPr>
      </w:pPr>
    </w:p>
    <w:p w:rsidR="007E0437" w:rsidRPr="007E0437" w:rsidRDefault="007E0437" w:rsidP="007E0437">
      <w:pPr>
        <w:ind w:firstLine="216"/>
      </w:pPr>
      <w:r w:rsidRPr="007E0437">
        <w:t>Referred to the Committee on Labor, Commerce and Industry.</w:t>
      </w:r>
    </w:p>
    <w:p w:rsidR="007E0437" w:rsidRPr="007E0437" w:rsidRDefault="007E0437" w:rsidP="007E0437">
      <w:pPr>
        <w:ind w:firstLine="216"/>
        <w:rPr>
          <w:sz w:val="20"/>
        </w:rPr>
      </w:pPr>
    </w:p>
    <w:p w:rsidR="007E0437" w:rsidRPr="007E0437" w:rsidRDefault="007E0437" w:rsidP="007E0437">
      <w:pPr>
        <w:keepNext/>
        <w:ind w:firstLine="216"/>
        <w:rPr>
          <w:u w:val="single"/>
        </w:rPr>
      </w:pPr>
      <w:r w:rsidRPr="007E0437">
        <w:rPr>
          <w:u w:val="single"/>
        </w:rPr>
        <w:t>Reappointment, South Carolina Residential Builders Commission, with the term to commence June 30, 2016, and to expire June 30, 2020</w:t>
      </w:r>
    </w:p>
    <w:p w:rsidR="007E0437" w:rsidRPr="007E0437" w:rsidRDefault="007E0437" w:rsidP="007E0437">
      <w:pPr>
        <w:keepNext/>
        <w:ind w:firstLine="216"/>
        <w:rPr>
          <w:u w:val="single"/>
        </w:rPr>
      </w:pPr>
      <w:r w:rsidRPr="007E0437">
        <w:rPr>
          <w:u w:val="single"/>
        </w:rPr>
        <w:t>1st Congressional District:</w:t>
      </w:r>
    </w:p>
    <w:p w:rsidR="007E0437" w:rsidRPr="007E0437" w:rsidRDefault="007E0437" w:rsidP="007E0437">
      <w:pPr>
        <w:ind w:firstLine="216"/>
      </w:pPr>
      <w:r w:rsidRPr="007E0437">
        <w:t>Alpha T. Bailey, 2305 North Main Street, Summerville, SC 29486</w:t>
      </w:r>
    </w:p>
    <w:p w:rsidR="007E0437" w:rsidRPr="007E0437" w:rsidRDefault="007E0437" w:rsidP="007E0437">
      <w:pPr>
        <w:ind w:firstLine="216"/>
        <w:rPr>
          <w:sz w:val="20"/>
        </w:rPr>
      </w:pPr>
    </w:p>
    <w:p w:rsidR="007E0437" w:rsidRPr="007E0437" w:rsidRDefault="007E0437" w:rsidP="007E0437">
      <w:pPr>
        <w:ind w:firstLine="216"/>
      </w:pPr>
      <w:r w:rsidRPr="007E0437">
        <w:t>Referred to the Committee on Labor, Commerce and Industry.</w:t>
      </w:r>
    </w:p>
    <w:p w:rsidR="007E0437" w:rsidRPr="007E0437" w:rsidRDefault="007E0437" w:rsidP="007E0437">
      <w:pPr>
        <w:ind w:firstLine="216"/>
        <w:rPr>
          <w:sz w:val="20"/>
        </w:rPr>
      </w:pPr>
    </w:p>
    <w:p w:rsidR="007E0437" w:rsidRPr="007E0437" w:rsidRDefault="007E0437" w:rsidP="007E0437">
      <w:pPr>
        <w:keepNext/>
        <w:ind w:firstLine="216"/>
        <w:rPr>
          <w:u w:val="single"/>
        </w:rPr>
      </w:pPr>
      <w:r w:rsidRPr="007E0437">
        <w:rPr>
          <w:u w:val="single"/>
        </w:rPr>
        <w:t>Reappointment, South Carolina State Housing Finance and Development Authority, with the term to commence August 15, 2013, and to expire August 15, 2017</w:t>
      </w:r>
    </w:p>
    <w:p w:rsidR="007E0437" w:rsidRPr="007E0437" w:rsidRDefault="007E0437" w:rsidP="007E0437">
      <w:pPr>
        <w:keepNext/>
        <w:ind w:firstLine="216"/>
        <w:rPr>
          <w:u w:val="single"/>
        </w:rPr>
      </w:pPr>
      <w:r w:rsidRPr="007E0437">
        <w:rPr>
          <w:u w:val="single"/>
        </w:rPr>
        <w:t>At-Large:</w:t>
      </w:r>
    </w:p>
    <w:p w:rsidR="007E0437" w:rsidRPr="007E0437" w:rsidRDefault="007E0437" w:rsidP="007E0437">
      <w:pPr>
        <w:ind w:firstLine="216"/>
      </w:pPr>
      <w:r w:rsidRPr="007E0437">
        <w:t>Mary L. Sieck, 5904 Morning Star Road, Lake Wylie, SC 29710</w:t>
      </w:r>
    </w:p>
    <w:p w:rsidR="007E0437" w:rsidRPr="007E0437" w:rsidRDefault="007E0437" w:rsidP="007E0437">
      <w:pPr>
        <w:ind w:firstLine="216"/>
        <w:rPr>
          <w:sz w:val="20"/>
        </w:rPr>
      </w:pPr>
    </w:p>
    <w:p w:rsidR="00F430E5" w:rsidRDefault="007E0437" w:rsidP="007E0437">
      <w:pPr>
        <w:ind w:firstLine="216"/>
      </w:pPr>
      <w:r w:rsidRPr="007E0437">
        <w:t>Referred to the Committee on Labor, Commerce and Industry.</w:t>
      </w:r>
    </w:p>
    <w:p w:rsidR="00F430E5" w:rsidRDefault="00F430E5" w:rsidP="007E0437">
      <w:pPr>
        <w:ind w:firstLine="216"/>
      </w:pPr>
    </w:p>
    <w:p w:rsidR="00F430E5" w:rsidRDefault="00F430E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u w:val="single"/>
        </w:rPr>
      </w:pPr>
    </w:p>
    <w:p w:rsidR="00F430E5" w:rsidRDefault="00F430E5" w:rsidP="007E0437">
      <w:pPr>
        <w:keepNext/>
        <w:ind w:firstLine="216"/>
        <w:rPr>
          <w:u w:val="single"/>
        </w:rPr>
      </w:pPr>
    </w:p>
    <w:p w:rsidR="00F430E5" w:rsidRDefault="00F430E5" w:rsidP="007E0437">
      <w:pPr>
        <w:keepNext/>
        <w:ind w:firstLine="216"/>
        <w:rPr>
          <w:u w:val="single"/>
        </w:rPr>
      </w:pPr>
    </w:p>
    <w:p w:rsidR="00F430E5" w:rsidRPr="00F430E5" w:rsidRDefault="00F430E5" w:rsidP="00F430E5">
      <w:pPr>
        <w:jc w:val="right"/>
        <w:rPr>
          <w:b/>
        </w:rPr>
      </w:pPr>
      <w:r w:rsidRPr="00F430E5">
        <w:rPr>
          <w:b/>
        </w:rPr>
        <w:t>Printed Page 1482 . . . . . Wednesday, April 6, 2016</w:t>
      </w:r>
    </w:p>
    <w:p w:rsidR="00F430E5" w:rsidRDefault="00F430E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u w:val="single"/>
        </w:rPr>
      </w:pPr>
    </w:p>
    <w:p w:rsidR="007E0437" w:rsidRPr="007E0437" w:rsidRDefault="007E0437" w:rsidP="007E0437">
      <w:pPr>
        <w:keepNext/>
        <w:ind w:firstLine="216"/>
        <w:rPr>
          <w:u w:val="single"/>
        </w:rPr>
      </w:pPr>
      <w:r w:rsidRPr="007E0437">
        <w:rPr>
          <w:u w:val="single"/>
        </w:rPr>
        <w:t>Initial Appointment, South Carolina Board of Real Estate Appraisers, with the term to commence May 31, 2015, and to expire May 31, 2018</w:t>
      </w:r>
    </w:p>
    <w:p w:rsidR="007E0437" w:rsidRPr="007E0437" w:rsidRDefault="007E0437" w:rsidP="007E0437">
      <w:pPr>
        <w:keepNext/>
        <w:ind w:firstLine="216"/>
        <w:rPr>
          <w:u w:val="single"/>
        </w:rPr>
      </w:pPr>
      <w:r w:rsidRPr="007E0437">
        <w:rPr>
          <w:u w:val="single"/>
        </w:rPr>
        <w:t>Licensed or Certified Appraiser:</w:t>
      </w:r>
    </w:p>
    <w:p w:rsidR="007E0437" w:rsidRPr="007E0437" w:rsidRDefault="007E0437" w:rsidP="007E0437">
      <w:pPr>
        <w:ind w:firstLine="216"/>
      </w:pPr>
      <w:r w:rsidRPr="007E0437">
        <w:t>Travis L. Avant, 255 Longleaf Drive, Walterboro, SC 29488</w:t>
      </w:r>
      <w:r w:rsidRPr="007E0437">
        <w:rPr>
          <w:i/>
        </w:rPr>
        <w:t xml:space="preserve"> VICE </w:t>
      </w:r>
      <w:r w:rsidRPr="007E0437">
        <w:t>Michael B. Dodds</w:t>
      </w:r>
    </w:p>
    <w:p w:rsidR="007E0437" w:rsidRPr="007E0437" w:rsidRDefault="007E0437" w:rsidP="007E0437">
      <w:pPr>
        <w:ind w:firstLine="216"/>
        <w:rPr>
          <w:sz w:val="20"/>
        </w:rPr>
      </w:pPr>
    </w:p>
    <w:p w:rsidR="007E0437" w:rsidRPr="007E0437" w:rsidRDefault="007E0437" w:rsidP="007E0437">
      <w:pPr>
        <w:ind w:firstLine="216"/>
      </w:pPr>
      <w:r w:rsidRPr="007E0437">
        <w:t>Referred to the Committee on Labor, Commerce and Industry.</w:t>
      </w:r>
    </w:p>
    <w:p w:rsidR="007E0437" w:rsidRPr="007E0437" w:rsidRDefault="007E0437" w:rsidP="007E0437">
      <w:pPr>
        <w:ind w:firstLine="216"/>
        <w:rPr>
          <w:sz w:val="20"/>
        </w:rPr>
      </w:pPr>
    </w:p>
    <w:p w:rsidR="007E0437" w:rsidRPr="007E0437" w:rsidRDefault="007E0437" w:rsidP="007E0437">
      <w:pPr>
        <w:keepNext/>
        <w:ind w:firstLine="216"/>
        <w:rPr>
          <w:u w:val="single"/>
        </w:rPr>
      </w:pPr>
      <w:r w:rsidRPr="007E0437">
        <w:rPr>
          <w:u w:val="single"/>
        </w:rPr>
        <w:t>Initial Appointment, South Carolina Panel for Dietetics, with the term to commence March 30, 2015, and to expire March 30, 2017</w:t>
      </w:r>
    </w:p>
    <w:p w:rsidR="007E0437" w:rsidRPr="007E0437" w:rsidRDefault="007E0437" w:rsidP="007E0437">
      <w:pPr>
        <w:keepNext/>
        <w:ind w:firstLine="216"/>
        <w:rPr>
          <w:u w:val="single"/>
        </w:rPr>
      </w:pPr>
      <w:r w:rsidRPr="007E0437">
        <w:rPr>
          <w:u w:val="single"/>
        </w:rPr>
        <w:t>Hospital Employee:</w:t>
      </w:r>
    </w:p>
    <w:p w:rsidR="007E0437" w:rsidRPr="007E0437" w:rsidRDefault="007E0437" w:rsidP="007E0437">
      <w:pPr>
        <w:ind w:firstLine="216"/>
      </w:pPr>
      <w:r w:rsidRPr="007E0437">
        <w:t>Lynette Y. Leland-Reed, 2704 Brinkley Lane, Columbia, SC 29210</w:t>
      </w:r>
      <w:r w:rsidRPr="007E0437">
        <w:rPr>
          <w:i/>
        </w:rPr>
        <w:t xml:space="preserve"> VICE </w:t>
      </w:r>
      <w:r w:rsidRPr="007E0437">
        <w:t>Karen G. Schwartz</w:t>
      </w:r>
    </w:p>
    <w:p w:rsidR="007E0437" w:rsidRPr="007E0437" w:rsidRDefault="007E0437" w:rsidP="007E0437">
      <w:pPr>
        <w:ind w:firstLine="216"/>
        <w:rPr>
          <w:sz w:val="20"/>
        </w:rPr>
      </w:pPr>
    </w:p>
    <w:p w:rsidR="007E0437" w:rsidRPr="007E0437" w:rsidRDefault="007E0437" w:rsidP="007E0437">
      <w:pPr>
        <w:ind w:firstLine="216"/>
      </w:pPr>
      <w:r w:rsidRPr="007E0437">
        <w:t>Referred to the Committee on Labor, Commerce and Industry.</w:t>
      </w:r>
    </w:p>
    <w:p w:rsidR="007E0437" w:rsidRPr="007E0437" w:rsidRDefault="007E0437" w:rsidP="007E0437">
      <w:pPr>
        <w:ind w:firstLine="216"/>
        <w:rPr>
          <w:sz w:val="20"/>
        </w:rPr>
      </w:pPr>
    </w:p>
    <w:p w:rsidR="007E0437" w:rsidRPr="007E0437" w:rsidRDefault="007E0437" w:rsidP="007E0437">
      <w:pPr>
        <w:keepNext/>
        <w:ind w:firstLine="216"/>
        <w:rPr>
          <w:u w:val="single"/>
        </w:rPr>
      </w:pPr>
      <w:r w:rsidRPr="007E0437">
        <w:rPr>
          <w:u w:val="single"/>
        </w:rPr>
        <w:t>Reappointment, South Carolina State Board of Cosmetology, with the term to commence March 31, 2016, and to expire March 31, 2020</w:t>
      </w:r>
    </w:p>
    <w:p w:rsidR="007E0437" w:rsidRPr="007E0437" w:rsidRDefault="007E0437" w:rsidP="007E0437">
      <w:pPr>
        <w:keepNext/>
        <w:ind w:firstLine="216"/>
        <w:rPr>
          <w:u w:val="single"/>
        </w:rPr>
      </w:pPr>
      <w:r w:rsidRPr="007E0437">
        <w:rPr>
          <w:u w:val="single"/>
        </w:rPr>
        <w:t>Cosmetologist:</w:t>
      </w:r>
    </w:p>
    <w:p w:rsidR="007E0437" w:rsidRPr="007E0437" w:rsidRDefault="007E0437" w:rsidP="007E0437">
      <w:pPr>
        <w:ind w:firstLine="216"/>
      </w:pPr>
      <w:r w:rsidRPr="007E0437">
        <w:t>Patricia C. Walters, 360 Canal Place Drive, Columbia, SC 29201</w:t>
      </w:r>
    </w:p>
    <w:p w:rsidR="007E0437" w:rsidRPr="007E0437" w:rsidRDefault="007E0437" w:rsidP="007E0437">
      <w:pPr>
        <w:ind w:firstLine="216"/>
        <w:rPr>
          <w:sz w:val="20"/>
        </w:rPr>
      </w:pPr>
    </w:p>
    <w:p w:rsidR="007E0437" w:rsidRPr="007E0437" w:rsidRDefault="007E0437" w:rsidP="007E0437">
      <w:pPr>
        <w:ind w:firstLine="216"/>
      </w:pPr>
      <w:r w:rsidRPr="007E0437">
        <w:t>Referred to the Committee on Labor, Commerce and Industry.</w:t>
      </w:r>
    </w:p>
    <w:p w:rsidR="007E0437" w:rsidRPr="007E0437" w:rsidRDefault="007E0437" w:rsidP="007E0437">
      <w:pPr>
        <w:ind w:firstLine="216"/>
        <w:rPr>
          <w:sz w:val="20"/>
        </w:rPr>
      </w:pPr>
    </w:p>
    <w:p w:rsidR="007E0437" w:rsidRPr="007E0437" w:rsidRDefault="007E0437" w:rsidP="007E0437">
      <w:pPr>
        <w:keepNext/>
        <w:ind w:firstLine="216"/>
        <w:rPr>
          <w:u w:val="single"/>
        </w:rPr>
      </w:pPr>
      <w:r w:rsidRPr="007E0437">
        <w:rPr>
          <w:u w:val="single"/>
        </w:rPr>
        <w:t>Initial Appointment, South Carolina State Board of Podiatry Examiners, with the term to commence December 31, 2014, and to expire December 31, 2018</w:t>
      </w:r>
    </w:p>
    <w:p w:rsidR="007E0437" w:rsidRPr="007E0437" w:rsidRDefault="007E0437" w:rsidP="007E0437">
      <w:pPr>
        <w:keepNext/>
        <w:ind w:firstLine="216"/>
        <w:rPr>
          <w:u w:val="single"/>
        </w:rPr>
      </w:pPr>
      <w:r w:rsidRPr="007E0437">
        <w:rPr>
          <w:u w:val="single"/>
        </w:rPr>
        <w:t>Upper District:</w:t>
      </w:r>
    </w:p>
    <w:p w:rsidR="007E0437" w:rsidRPr="007E0437" w:rsidRDefault="007E0437" w:rsidP="007E0437">
      <w:pPr>
        <w:ind w:firstLine="216"/>
      </w:pPr>
      <w:r w:rsidRPr="007E0437">
        <w:t>Bradley A. Lindstrom, 203 Allegheny Run, Simpsonville, SC 29681</w:t>
      </w:r>
      <w:r w:rsidRPr="007E0437">
        <w:rPr>
          <w:i/>
        </w:rPr>
        <w:t xml:space="preserve"> VICE </w:t>
      </w:r>
      <w:r w:rsidRPr="007E0437">
        <w:t>Brandon S. Percival, DPM</w:t>
      </w:r>
    </w:p>
    <w:p w:rsidR="007E0437" w:rsidRPr="007E0437" w:rsidRDefault="007E0437" w:rsidP="007E0437">
      <w:pPr>
        <w:ind w:firstLine="216"/>
        <w:rPr>
          <w:sz w:val="20"/>
        </w:rPr>
      </w:pPr>
    </w:p>
    <w:p w:rsidR="007E0437" w:rsidRPr="007E0437" w:rsidRDefault="007E0437" w:rsidP="007E0437">
      <w:pPr>
        <w:ind w:firstLine="216"/>
      </w:pPr>
      <w:r w:rsidRPr="007E0437">
        <w:t>Referred to the Committee on Medical Affairs.</w:t>
      </w:r>
    </w:p>
    <w:p w:rsidR="007E0437" w:rsidRPr="007E0437" w:rsidRDefault="007E0437" w:rsidP="007E0437">
      <w:pPr>
        <w:ind w:firstLine="216"/>
        <w:rPr>
          <w:sz w:val="20"/>
        </w:rPr>
      </w:pPr>
    </w:p>
    <w:p w:rsidR="007E0437" w:rsidRPr="007E0437" w:rsidRDefault="007E0437" w:rsidP="007E0437">
      <w:pPr>
        <w:keepNext/>
        <w:ind w:firstLine="216"/>
        <w:rPr>
          <w:u w:val="single"/>
        </w:rPr>
      </w:pPr>
      <w:r w:rsidRPr="007E0437">
        <w:rPr>
          <w:u w:val="single"/>
        </w:rPr>
        <w:t>Initial Appointment, South Carolina Board of Long Term Health Care Administrators, with the term to commence June 9, 2013, and to expire June 9, 2016</w:t>
      </w:r>
    </w:p>
    <w:p w:rsidR="007E0437" w:rsidRPr="007E0437" w:rsidRDefault="007E0437" w:rsidP="007E0437">
      <w:pPr>
        <w:keepNext/>
        <w:ind w:firstLine="216"/>
        <w:rPr>
          <w:u w:val="single"/>
        </w:rPr>
      </w:pPr>
      <w:r w:rsidRPr="007E0437">
        <w:rPr>
          <w:u w:val="single"/>
        </w:rPr>
        <w:t>Residential Care Administrator - 10 beds or less:</w:t>
      </w:r>
    </w:p>
    <w:p w:rsidR="007E0437" w:rsidRPr="007E0437" w:rsidRDefault="007E0437" w:rsidP="007E0437">
      <w:pPr>
        <w:ind w:firstLine="216"/>
      </w:pPr>
      <w:r w:rsidRPr="007E0437">
        <w:t>Sarah D. Doctor-Greenwade, 751 Mallet Hill Road, Apt. 12108, Columbia, SC 29223</w:t>
      </w:r>
      <w:r w:rsidRPr="007E0437">
        <w:rPr>
          <w:i/>
        </w:rPr>
        <w:t xml:space="preserve"> VICE </w:t>
      </w:r>
      <w:r w:rsidRPr="007E0437">
        <w:t>Joann James</w:t>
      </w:r>
    </w:p>
    <w:p w:rsidR="007E0437" w:rsidRPr="007E0437" w:rsidRDefault="007E0437" w:rsidP="007E0437">
      <w:pPr>
        <w:ind w:firstLine="216"/>
        <w:rPr>
          <w:sz w:val="20"/>
        </w:rPr>
      </w:pPr>
    </w:p>
    <w:p w:rsidR="00F430E5" w:rsidRDefault="007E0437" w:rsidP="007E0437">
      <w:pPr>
        <w:ind w:firstLine="216"/>
      </w:pPr>
      <w:r w:rsidRPr="007E0437">
        <w:t>Referred to the Committee on Medical Affairs.</w:t>
      </w:r>
    </w:p>
    <w:p w:rsidR="00F430E5" w:rsidRDefault="00F430E5" w:rsidP="007E0437">
      <w:pPr>
        <w:ind w:firstLine="216"/>
      </w:pPr>
    </w:p>
    <w:p w:rsidR="00F430E5" w:rsidRDefault="00F430E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u w:val="single"/>
        </w:rPr>
      </w:pPr>
    </w:p>
    <w:p w:rsidR="00F430E5" w:rsidRDefault="00F430E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u w:val="single"/>
        </w:rPr>
      </w:pPr>
    </w:p>
    <w:p w:rsidR="00F430E5" w:rsidRDefault="00F430E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u w:val="single"/>
        </w:rPr>
      </w:pPr>
    </w:p>
    <w:p w:rsidR="00F430E5" w:rsidRDefault="00F430E5" w:rsidP="007E0437">
      <w:pPr>
        <w:keepNext/>
        <w:ind w:firstLine="216"/>
        <w:rPr>
          <w:u w:val="single"/>
        </w:rPr>
      </w:pPr>
    </w:p>
    <w:p w:rsidR="00F430E5" w:rsidRPr="00F430E5" w:rsidRDefault="00F430E5" w:rsidP="00F430E5">
      <w:pPr>
        <w:jc w:val="right"/>
        <w:rPr>
          <w:b/>
        </w:rPr>
      </w:pPr>
      <w:r w:rsidRPr="00F430E5">
        <w:rPr>
          <w:b/>
        </w:rPr>
        <w:t>Printed Page 1483 . . . . . Wednesday, April 6, 2016</w:t>
      </w:r>
    </w:p>
    <w:p w:rsidR="00F430E5" w:rsidRDefault="00F430E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u w:val="single"/>
        </w:rPr>
      </w:pPr>
    </w:p>
    <w:p w:rsidR="007E0437" w:rsidRPr="007E0437" w:rsidRDefault="007E0437" w:rsidP="007E0437">
      <w:pPr>
        <w:keepNext/>
        <w:ind w:firstLine="216"/>
        <w:rPr>
          <w:u w:val="single"/>
        </w:rPr>
      </w:pPr>
      <w:r w:rsidRPr="007E0437">
        <w:rPr>
          <w:u w:val="single"/>
        </w:rPr>
        <w:t>Reappointment, South Carolina Board of Long Term Health Care Administrators, with the term to commence June 9, 2016, and to expire June 9, 2019</w:t>
      </w:r>
    </w:p>
    <w:p w:rsidR="007E0437" w:rsidRPr="007E0437" w:rsidRDefault="007E0437" w:rsidP="007E0437">
      <w:pPr>
        <w:keepNext/>
        <w:ind w:firstLine="216"/>
        <w:rPr>
          <w:u w:val="single"/>
        </w:rPr>
      </w:pPr>
      <w:r w:rsidRPr="007E0437">
        <w:rPr>
          <w:u w:val="single"/>
        </w:rPr>
        <w:t>Residential Care Administrator - 10 beds or less:</w:t>
      </w:r>
    </w:p>
    <w:p w:rsidR="007E0437" w:rsidRPr="007E0437" w:rsidRDefault="007E0437" w:rsidP="007E0437">
      <w:pPr>
        <w:ind w:firstLine="216"/>
      </w:pPr>
      <w:r w:rsidRPr="007E0437">
        <w:t>Sarah D. Doctor-Greenwade, 751 Mallet Hill Road, Apt. 12108, Columbia, SC 29223</w:t>
      </w:r>
    </w:p>
    <w:p w:rsidR="007E0437" w:rsidRPr="007E0437" w:rsidRDefault="007E0437" w:rsidP="007E0437">
      <w:pPr>
        <w:ind w:firstLine="216"/>
        <w:rPr>
          <w:sz w:val="20"/>
        </w:rPr>
      </w:pPr>
    </w:p>
    <w:p w:rsidR="007E0437" w:rsidRPr="007E0437" w:rsidRDefault="007E0437" w:rsidP="007E0437">
      <w:pPr>
        <w:ind w:firstLine="216"/>
      </w:pPr>
      <w:r w:rsidRPr="007E0437">
        <w:t>Referred to the Committee on Medical Affairs.</w:t>
      </w:r>
    </w:p>
    <w:p w:rsidR="007E0437" w:rsidRPr="007E0437" w:rsidRDefault="007E0437" w:rsidP="007E0437">
      <w:pPr>
        <w:ind w:firstLine="216"/>
        <w:rPr>
          <w:sz w:val="20"/>
        </w:rPr>
      </w:pPr>
    </w:p>
    <w:p w:rsidR="007E0437" w:rsidRPr="007E0437" w:rsidRDefault="007E0437" w:rsidP="007E0437">
      <w:pPr>
        <w:keepNext/>
        <w:ind w:firstLine="216"/>
        <w:rPr>
          <w:u w:val="single"/>
        </w:rPr>
      </w:pPr>
      <w:r w:rsidRPr="007E0437">
        <w:rPr>
          <w:u w:val="single"/>
        </w:rPr>
        <w:t>Initial Appointment, South Carolina Board of Long Term Health Care Administrators, with the term to commence June 9, 2014, and to expire June 9, 2017</w:t>
      </w:r>
    </w:p>
    <w:p w:rsidR="007E0437" w:rsidRPr="007E0437" w:rsidRDefault="007E0437" w:rsidP="007E0437">
      <w:pPr>
        <w:keepNext/>
        <w:ind w:firstLine="216"/>
        <w:rPr>
          <w:u w:val="single"/>
        </w:rPr>
      </w:pPr>
      <w:r w:rsidRPr="007E0437">
        <w:rPr>
          <w:u w:val="single"/>
        </w:rPr>
        <w:t>Residential Care Administrator:</w:t>
      </w:r>
    </w:p>
    <w:p w:rsidR="007E0437" w:rsidRPr="007E0437" w:rsidRDefault="007E0437" w:rsidP="007E0437">
      <w:pPr>
        <w:ind w:firstLine="216"/>
      </w:pPr>
      <w:r w:rsidRPr="007E0437">
        <w:t>Timothy H. Slice, 171 Elm Creek Drive, Chapin, SC 29036</w:t>
      </w:r>
      <w:r w:rsidRPr="007E0437">
        <w:rPr>
          <w:i/>
        </w:rPr>
        <w:t xml:space="preserve"> VICE </w:t>
      </w:r>
      <w:r w:rsidRPr="007E0437">
        <w:t>Nikki W. Robertson</w:t>
      </w:r>
    </w:p>
    <w:p w:rsidR="007E0437" w:rsidRPr="007E0437" w:rsidRDefault="007E0437" w:rsidP="007E0437">
      <w:pPr>
        <w:ind w:firstLine="216"/>
        <w:rPr>
          <w:sz w:val="20"/>
        </w:rPr>
      </w:pPr>
    </w:p>
    <w:p w:rsidR="007E0437" w:rsidRPr="007E0437" w:rsidRDefault="007E0437" w:rsidP="007E0437">
      <w:pPr>
        <w:tabs>
          <w:tab w:val="right" w:pos="8640"/>
        </w:tabs>
      </w:pPr>
      <w:r w:rsidRPr="007E0437">
        <w:rPr>
          <w:szCs w:val="22"/>
        </w:rPr>
        <w:tab/>
      </w:r>
      <w:r w:rsidRPr="007E0437">
        <w:t>Referred to the Committee on Medical Affairs.</w:t>
      </w:r>
    </w:p>
    <w:p w:rsidR="007E0437" w:rsidRPr="007E0437" w:rsidRDefault="007E0437" w:rsidP="007E0437">
      <w:pPr>
        <w:tabs>
          <w:tab w:val="right" w:pos="8640"/>
        </w:tabs>
        <w:rPr>
          <w:sz w:val="20"/>
        </w:rPr>
      </w:pPr>
    </w:p>
    <w:p w:rsidR="007E0437" w:rsidRPr="007E0437" w:rsidRDefault="007E0437" w:rsidP="007E0437">
      <w:pPr>
        <w:tabs>
          <w:tab w:val="right" w:pos="8640"/>
        </w:tabs>
        <w:jc w:val="center"/>
        <w:rPr>
          <w:color w:val="auto"/>
        </w:rPr>
      </w:pPr>
      <w:r w:rsidRPr="007E0437">
        <w:rPr>
          <w:b/>
          <w:color w:val="auto"/>
        </w:rPr>
        <w:t>Doctor of the Day</w:t>
      </w:r>
    </w:p>
    <w:p w:rsidR="007E0437" w:rsidRPr="007E0437" w:rsidRDefault="007E0437" w:rsidP="007E0437">
      <w:pPr>
        <w:tabs>
          <w:tab w:val="right" w:pos="8640"/>
        </w:tabs>
        <w:rPr>
          <w:color w:val="auto"/>
        </w:rPr>
      </w:pPr>
      <w:r w:rsidRPr="007E0437">
        <w:rPr>
          <w:color w:val="auto"/>
          <w:szCs w:val="22"/>
        </w:rPr>
        <w:tab/>
      </w:r>
      <w:r w:rsidRPr="007E0437">
        <w:rPr>
          <w:color w:val="auto"/>
        </w:rPr>
        <w:t>Senator CORBIN introduced Dr. Steven Samoya of Greenville, S.C., Doctor of the Day.</w:t>
      </w:r>
    </w:p>
    <w:p w:rsidR="007E0437" w:rsidRPr="007E0437" w:rsidRDefault="007E0437" w:rsidP="007E0437">
      <w:pPr>
        <w:tabs>
          <w:tab w:val="right" w:pos="8640"/>
        </w:tabs>
        <w:rPr>
          <w:sz w:val="20"/>
        </w:rPr>
      </w:pPr>
    </w:p>
    <w:p w:rsidR="007E0437" w:rsidRPr="007E0437" w:rsidRDefault="007E0437" w:rsidP="007E0437">
      <w:pPr>
        <w:tabs>
          <w:tab w:val="right" w:pos="8640"/>
        </w:tabs>
        <w:jc w:val="center"/>
        <w:rPr>
          <w:color w:val="auto"/>
        </w:rPr>
      </w:pPr>
      <w:r w:rsidRPr="007E0437">
        <w:rPr>
          <w:b/>
          <w:color w:val="auto"/>
        </w:rPr>
        <w:t>Leave of Absence</w:t>
      </w:r>
    </w:p>
    <w:p w:rsidR="007E0437" w:rsidRPr="007E0437" w:rsidRDefault="007E0437" w:rsidP="007E0437">
      <w:pPr>
        <w:tabs>
          <w:tab w:val="right" w:pos="8640"/>
        </w:tabs>
        <w:rPr>
          <w:color w:val="auto"/>
        </w:rPr>
      </w:pPr>
      <w:r w:rsidRPr="007E0437">
        <w:rPr>
          <w:color w:val="auto"/>
          <w:szCs w:val="22"/>
        </w:rPr>
        <w:tab/>
      </w:r>
      <w:r w:rsidRPr="007E0437">
        <w:rPr>
          <w:color w:val="auto"/>
        </w:rPr>
        <w:t>At 3:30 P.M., Senator CROMER requested a leave of absence beginning at 5:15 P.M. until Thursday, April 7, 2016, at 9:00 A.M.</w:t>
      </w:r>
    </w:p>
    <w:p w:rsidR="007E0437" w:rsidRPr="007E0437" w:rsidRDefault="007E0437" w:rsidP="007E0437">
      <w:pPr>
        <w:tabs>
          <w:tab w:val="right" w:pos="8640"/>
        </w:tabs>
        <w:rPr>
          <w:sz w:val="20"/>
        </w:rPr>
      </w:pPr>
    </w:p>
    <w:p w:rsidR="007E0437" w:rsidRPr="007E0437" w:rsidRDefault="007E0437" w:rsidP="007E0437">
      <w:pPr>
        <w:tabs>
          <w:tab w:val="right" w:pos="8640"/>
        </w:tabs>
        <w:jc w:val="center"/>
        <w:rPr>
          <w:color w:val="auto"/>
        </w:rPr>
      </w:pPr>
      <w:r w:rsidRPr="007E0437">
        <w:rPr>
          <w:b/>
          <w:color w:val="auto"/>
        </w:rPr>
        <w:t>Leave of Absence</w:t>
      </w:r>
    </w:p>
    <w:p w:rsidR="007E0437" w:rsidRPr="007E0437" w:rsidRDefault="007E0437" w:rsidP="007E0437">
      <w:pPr>
        <w:tabs>
          <w:tab w:val="right" w:pos="8640"/>
        </w:tabs>
        <w:rPr>
          <w:color w:val="auto"/>
        </w:rPr>
      </w:pPr>
      <w:r w:rsidRPr="007E0437">
        <w:rPr>
          <w:color w:val="auto"/>
          <w:szCs w:val="22"/>
        </w:rPr>
        <w:tab/>
      </w:r>
      <w:r w:rsidRPr="007E0437">
        <w:rPr>
          <w:color w:val="auto"/>
        </w:rPr>
        <w:t>At 6:08 P.M., Senator MASSEY requested a leave of absence for Senator THURMOND for the balance of the day.</w:t>
      </w:r>
    </w:p>
    <w:p w:rsidR="007E0437" w:rsidRPr="007E0437" w:rsidRDefault="007E0437" w:rsidP="007E0437">
      <w:pPr>
        <w:tabs>
          <w:tab w:val="right" w:pos="8640"/>
        </w:tabs>
        <w:rPr>
          <w:sz w:val="20"/>
        </w:rPr>
      </w:pPr>
    </w:p>
    <w:p w:rsidR="007E0437" w:rsidRPr="007E0437" w:rsidRDefault="007E0437" w:rsidP="007E0437">
      <w:pPr>
        <w:tabs>
          <w:tab w:val="right" w:pos="8640"/>
        </w:tabs>
        <w:jc w:val="center"/>
        <w:rPr>
          <w:color w:val="auto"/>
        </w:rPr>
      </w:pPr>
      <w:r w:rsidRPr="007E0437">
        <w:rPr>
          <w:b/>
          <w:color w:val="auto"/>
        </w:rPr>
        <w:t>Leave of Absence</w:t>
      </w:r>
    </w:p>
    <w:p w:rsidR="007E0437" w:rsidRPr="007E0437" w:rsidRDefault="007E0437" w:rsidP="007E0437">
      <w:pPr>
        <w:tabs>
          <w:tab w:val="right" w:pos="8640"/>
        </w:tabs>
        <w:rPr>
          <w:color w:val="auto"/>
        </w:rPr>
      </w:pPr>
      <w:r w:rsidRPr="007E0437">
        <w:rPr>
          <w:color w:val="auto"/>
          <w:szCs w:val="22"/>
        </w:rPr>
        <w:tab/>
      </w:r>
      <w:r w:rsidRPr="007E0437">
        <w:rPr>
          <w:color w:val="auto"/>
        </w:rPr>
        <w:t>At 6:09 P.M., Senator NICHOLSON requested a leave of absence for Senator REESE for the balance of the day.</w:t>
      </w:r>
    </w:p>
    <w:p w:rsidR="007E0437" w:rsidRPr="007E0437" w:rsidRDefault="007E0437" w:rsidP="007E0437">
      <w:pPr>
        <w:tabs>
          <w:tab w:val="right" w:pos="8640"/>
        </w:tabs>
        <w:rPr>
          <w:sz w:val="20"/>
        </w:rPr>
      </w:pPr>
    </w:p>
    <w:p w:rsidR="007E0437" w:rsidRPr="007E0437" w:rsidRDefault="007E0437" w:rsidP="007E0437">
      <w:pPr>
        <w:tabs>
          <w:tab w:val="right" w:pos="8640"/>
        </w:tabs>
        <w:jc w:val="center"/>
        <w:rPr>
          <w:color w:val="auto"/>
        </w:rPr>
      </w:pPr>
      <w:r w:rsidRPr="007E0437">
        <w:rPr>
          <w:b/>
          <w:color w:val="auto"/>
        </w:rPr>
        <w:t>Leave of Absence</w:t>
      </w:r>
    </w:p>
    <w:p w:rsidR="007E0437" w:rsidRPr="007E0437" w:rsidRDefault="007E0437" w:rsidP="007E0437">
      <w:pPr>
        <w:tabs>
          <w:tab w:val="right" w:pos="8640"/>
        </w:tabs>
        <w:rPr>
          <w:color w:val="auto"/>
        </w:rPr>
      </w:pPr>
      <w:r w:rsidRPr="007E0437">
        <w:rPr>
          <w:color w:val="auto"/>
          <w:szCs w:val="22"/>
        </w:rPr>
        <w:tab/>
      </w:r>
      <w:r w:rsidRPr="007E0437">
        <w:rPr>
          <w:color w:val="auto"/>
        </w:rPr>
        <w:t>At 6:09 P.M., Senator M. B. MATTHEWS requested a leave of absence for Senator JOHN MATTHEWS for the balance of the day.</w:t>
      </w:r>
    </w:p>
    <w:p w:rsidR="007E0437" w:rsidRPr="007E0437" w:rsidRDefault="007E0437" w:rsidP="007E0437">
      <w:pPr>
        <w:tabs>
          <w:tab w:val="right" w:pos="8640"/>
        </w:tabs>
        <w:rPr>
          <w:sz w:val="20"/>
        </w:rPr>
      </w:pPr>
    </w:p>
    <w:p w:rsidR="007E0437" w:rsidRPr="007E0437" w:rsidRDefault="007E0437" w:rsidP="007E0437">
      <w:pPr>
        <w:tabs>
          <w:tab w:val="center" w:pos="4320"/>
          <w:tab w:val="right" w:pos="8640"/>
        </w:tabs>
        <w:jc w:val="center"/>
        <w:rPr>
          <w:color w:val="auto"/>
        </w:rPr>
      </w:pPr>
      <w:r w:rsidRPr="007E0437">
        <w:rPr>
          <w:b/>
          <w:color w:val="auto"/>
        </w:rPr>
        <w:t>Expression of Personal Interest</w:t>
      </w:r>
    </w:p>
    <w:p w:rsidR="007E0437" w:rsidRPr="007E0437" w:rsidRDefault="007E0437" w:rsidP="007E0437">
      <w:pPr>
        <w:tabs>
          <w:tab w:val="center" w:pos="4320"/>
          <w:tab w:val="right" w:pos="8640"/>
        </w:tabs>
        <w:rPr>
          <w:color w:val="auto"/>
        </w:rPr>
      </w:pPr>
      <w:r w:rsidRPr="007E0437">
        <w:rPr>
          <w:color w:val="auto"/>
          <w:szCs w:val="22"/>
        </w:rPr>
        <w:lastRenderedPageBreak/>
        <w:tab/>
      </w:r>
      <w:r w:rsidRPr="007E0437">
        <w:rPr>
          <w:color w:val="auto"/>
        </w:rPr>
        <w:t>Senator HUTTO rose for an Expression of Personal Interest.</w:t>
      </w:r>
    </w:p>
    <w:p w:rsidR="00F430E5" w:rsidRDefault="00F430E5" w:rsidP="007E0437">
      <w:pPr>
        <w:tabs>
          <w:tab w:val="center" w:pos="4320"/>
          <w:tab w:val="right" w:pos="8640"/>
        </w:tabs>
        <w:rPr>
          <w:sz w:val="20"/>
        </w:rPr>
      </w:pPr>
    </w:p>
    <w:p w:rsidR="00F430E5" w:rsidRDefault="00F430E5" w:rsidP="007E0437">
      <w:pPr>
        <w:tabs>
          <w:tab w:val="center" w:pos="4320"/>
          <w:tab w:val="right" w:pos="8640"/>
        </w:tabs>
        <w:rPr>
          <w:sz w:val="20"/>
        </w:rPr>
      </w:pPr>
    </w:p>
    <w:p w:rsidR="00F430E5" w:rsidRDefault="00F430E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color w:val="auto"/>
        </w:rPr>
      </w:pPr>
    </w:p>
    <w:p w:rsidR="00F430E5" w:rsidRDefault="00F430E5" w:rsidP="007E0437">
      <w:pPr>
        <w:tabs>
          <w:tab w:val="center" w:pos="4320"/>
          <w:tab w:val="right" w:pos="8640"/>
        </w:tabs>
        <w:jc w:val="center"/>
        <w:rPr>
          <w:b/>
          <w:color w:val="auto"/>
        </w:rPr>
      </w:pPr>
    </w:p>
    <w:p w:rsidR="00F430E5" w:rsidRDefault="00F430E5" w:rsidP="007E0437">
      <w:pPr>
        <w:tabs>
          <w:tab w:val="center" w:pos="4320"/>
          <w:tab w:val="right" w:pos="8640"/>
        </w:tabs>
        <w:jc w:val="center"/>
        <w:rPr>
          <w:b/>
          <w:color w:val="auto"/>
        </w:rPr>
      </w:pPr>
    </w:p>
    <w:p w:rsidR="00F430E5" w:rsidRPr="00F430E5" w:rsidRDefault="00F430E5" w:rsidP="00F430E5">
      <w:pPr>
        <w:jc w:val="right"/>
        <w:rPr>
          <w:b/>
        </w:rPr>
      </w:pPr>
      <w:r w:rsidRPr="00F430E5">
        <w:rPr>
          <w:b/>
        </w:rPr>
        <w:t>Printed Page 1484 . . . . . Wednesday, April 6, 2016</w:t>
      </w:r>
    </w:p>
    <w:p w:rsidR="00F430E5" w:rsidRDefault="00F430E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color w:val="auto"/>
        </w:rPr>
      </w:pPr>
    </w:p>
    <w:p w:rsidR="007E0437" w:rsidRPr="007E0437" w:rsidRDefault="007E0437" w:rsidP="007E0437">
      <w:pPr>
        <w:tabs>
          <w:tab w:val="center" w:pos="4320"/>
          <w:tab w:val="right" w:pos="8640"/>
        </w:tabs>
        <w:jc w:val="center"/>
        <w:rPr>
          <w:color w:val="auto"/>
        </w:rPr>
      </w:pPr>
      <w:r w:rsidRPr="007E0437">
        <w:rPr>
          <w:b/>
          <w:color w:val="auto"/>
        </w:rPr>
        <w:t>Expression of Personal Interest</w:t>
      </w:r>
    </w:p>
    <w:p w:rsidR="007E0437" w:rsidRPr="007E0437" w:rsidRDefault="007E0437" w:rsidP="007E0437">
      <w:pPr>
        <w:tabs>
          <w:tab w:val="center" w:pos="4320"/>
          <w:tab w:val="right" w:pos="8640"/>
        </w:tabs>
        <w:rPr>
          <w:color w:val="auto"/>
        </w:rPr>
      </w:pPr>
      <w:r w:rsidRPr="007E0437">
        <w:rPr>
          <w:color w:val="auto"/>
          <w:szCs w:val="22"/>
        </w:rPr>
        <w:tab/>
      </w:r>
      <w:r w:rsidRPr="007E0437">
        <w:rPr>
          <w:color w:val="auto"/>
        </w:rPr>
        <w:t>Senator LOURIE rose for an Expression of Personal Interest.</w:t>
      </w:r>
    </w:p>
    <w:p w:rsidR="007E0437" w:rsidRPr="007E0437" w:rsidRDefault="007E0437" w:rsidP="007E0437">
      <w:pPr>
        <w:tabs>
          <w:tab w:val="center" w:pos="4320"/>
          <w:tab w:val="right" w:pos="8640"/>
        </w:tabs>
        <w:rPr>
          <w:sz w:val="20"/>
        </w:rPr>
      </w:pPr>
    </w:p>
    <w:p w:rsidR="007E0437" w:rsidRPr="007E0437" w:rsidRDefault="007E0437" w:rsidP="007E0437">
      <w:pPr>
        <w:tabs>
          <w:tab w:val="center" w:pos="4320"/>
          <w:tab w:val="right" w:pos="8640"/>
        </w:tabs>
        <w:jc w:val="center"/>
        <w:rPr>
          <w:color w:val="auto"/>
        </w:rPr>
      </w:pPr>
      <w:r w:rsidRPr="007E0437">
        <w:rPr>
          <w:b/>
          <w:color w:val="auto"/>
        </w:rPr>
        <w:t>Expression of Personal Interest</w:t>
      </w:r>
    </w:p>
    <w:p w:rsidR="007E0437" w:rsidRPr="007E0437" w:rsidRDefault="007E0437" w:rsidP="007E0437">
      <w:pPr>
        <w:tabs>
          <w:tab w:val="center" w:pos="4320"/>
          <w:tab w:val="right" w:pos="8640"/>
        </w:tabs>
        <w:rPr>
          <w:color w:val="auto"/>
        </w:rPr>
      </w:pPr>
      <w:r w:rsidRPr="007E0437">
        <w:rPr>
          <w:color w:val="auto"/>
          <w:szCs w:val="22"/>
        </w:rPr>
        <w:tab/>
      </w:r>
      <w:r w:rsidRPr="007E0437">
        <w:rPr>
          <w:color w:val="auto"/>
        </w:rPr>
        <w:t>Senator BRIGHT rose for an Expression of Personal Interest.</w:t>
      </w:r>
    </w:p>
    <w:p w:rsidR="007E0437" w:rsidRPr="007E0437" w:rsidRDefault="007E0437" w:rsidP="007E0437">
      <w:pPr>
        <w:tabs>
          <w:tab w:val="center" w:pos="4320"/>
          <w:tab w:val="right" w:pos="8640"/>
        </w:tabs>
        <w:rPr>
          <w:sz w:val="20"/>
        </w:rPr>
      </w:pPr>
    </w:p>
    <w:p w:rsidR="007E0437" w:rsidRPr="007E0437" w:rsidRDefault="007E0437" w:rsidP="007E0437">
      <w:pPr>
        <w:tabs>
          <w:tab w:val="center" w:pos="4320"/>
          <w:tab w:val="right" w:pos="8640"/>
        </w:tabs>
        <w:jc w:val="center"/>
        <w:rPr>
          <w:color w:val="auto"/>
        </w:rPr>
      </w:pPr>
      <w:r w:rsidRPr="007E0437">
        <w:rPr>
          <w:b/>
          <w:color w:val="auto"/>
        </w:rPr>
        <w:t>Expression of Personal Interest</w:t>
      </w:r>
    </w:p>
    <w:p w:rsidR="007E0437" w:rsidRPr="007E0437" w:rsidRDefault="007E0437" w:rsidP="007E0437">
      <w:pPr>
        <w:tabs>
          <w:tab w:val="center" w:pos="4320"/>
          <w:tab w:val="right" w:pos="8640"/>
        </w:tabs>
        <w:rPr>
          <w:color w:val="auto"/>
        </w:rPr>
      </w:pPr>
      <w:r w:rsidRPr="007E0437">
        <w:rPr>
          <w:color w:val="auto"/>
          <w:szCs w:val="22"/>
        </w:rPr>
        <w:tab/>
      </w:r>
      <w:r w:rsidRPr="007E0437">
        <w:rPr>
          <w:color w:val="auto"/>
        </w:rPr>
        <w:t>Senator VERDIN rose for an Expression of Personal Interest.</w:t>
      </w:r>
    </w:p>
    <w:p w:rsidR="007E0437" w:rsidRPr="007E0437" w:rsidRDefault="007E0437" w:rsidP="007E0437">
      <w:pPr>
        <w:tabs>
          <w:tab w:val="center" w:pos="4320"/>
          <w:tab w:val="right" w:pos="8640"/>
        </w:tabs>
        <w:jc w:val="center"/>
        <w:rPr>
          <w:b/>
          <w:sz w:val="20"/>
        </w:rPr>
      </w:pPr>
    </w:p>
    <w:p w:rsidR="007E0437" w:rsidRPr="007E0437" w:rsidRDefault="007E0437" w:rsidP="007E0437">
      <w:pPr>
        <w:tabs>
          <w:tab w:val="center" w:pos="4320"/>
          <w:tab w:val="right" w:pos="8640"/>
        </w:tabs>
        <w:jc w:val="center"/>
        <w:rPr>
          <w:color w:val="auto"/>
        </w:rPr>
      </w:pPr>
      <w:r w:rsidRPr="007E0437">
        <w:rPr>
          <w:b/>
          <w:color w:val="auto"/>
        </w:rPr>
        <w:t>Motion Adopted</w:t>
      </w:r>
    </w:p>
    <w:p w:rsidR="007E0437" w:rsidRPr="007E0437" w:rsidRDefault="007E0437" w:rsidP="007E0437">
      <w:pPr>
        <w:tabs>
          <w:tab w:val="center" w:pos="4320"/>
          <w:tab w:val="right" w:pos="8640"/>
        </w:tabs>
        <w:rPr>
          <w:color w:val="auto"/>
        </w:rPr>
      </w:pPr>
      <w:r w:rsidRPr="007E0437">
        <w:rPr>
          <w:color w:val="auto"/>
          <w:szCs w:val="22"/>
        </w:rPr>
        <w:tab/>
      </w:r>
      <w:r w:rsidRPr="007E0437">
        <w:rPr>
          <w:color w:val="auto"/>
        </w:rPr>
        <w:t>On motion of Senator HAYES, with unanimous consent, Senators RANKIN, FAIR, HEMBREE, THURMOND, J. MATTHEWS, MALLOY, HUTTO, NICHOLSON and HAYES were granted leave to attend a subcommittee meeting and were granted leave to vote from the balcony.</w:t>
      </w:r>
    </w:p>
    <w:p w:rsidR="007E0437" w:rsidRPr="007E0437" w:rsidRDefault="007E0437" w:rsidP="007E0437">
      <w:pPr>
        <w:tabs>
          <w:tab w:val="center" w:pos="4320"/>
          <w:tab w:val="right" w:pos="8640"/>
        </w:tabs>
        <w:rPr>
          <w:color w:val="00B050"/>
          <w:sz w:val="20"/>
        </w:rPr>
      </w:pPr>
    </w:p>
    <w:p w:rsidR="007E0437" w:rsidRPr="007E0437" w:rsidRDefault="007E0437" w:rsidP="007E0437">
      <w:pPr>
        <w:tabs>
          <w:tab w:val="right" w:pos="8640"/>
        </w:tabs>
        <w:jc w:val="center"/>
        <w:rPr>
          <w:b/>
          <w:bCs/>
        </w:rPr>
      </w:pPr>
      <w:r w:rsidRPr="007E0437">
        <w:rPr>
          <w:b/>
          <w:bCs/>
        </w:rPr>
        <w:t>CO-SPONSORS ADDED</w:t>
      </w:r>
    </w:p>
    <w:p w:rsidR="007E0437" w:rsidRPr="007E0437" w:rsidRDefault="007E0437" w:rsidP="007E0437">
      <w:pPr>
        <w:tabs>
          <w:tab w:val="right" w:pos="8640"/>
        </w:tabs>
        <w:rPr>
          <w:b/>
          <w:bCs/>
        </w:rPr>
      </w:pPr>
      <w:r w:rsidRPr="007E0437">
        <w:rPr>
          <w:b/>
          <w:bCs/>
          <w:szCs w:val="22"/>
        </w:rPr>
        <w:tab/>
      </w:r>
      <w:r w:rsidRPr="007E0437">
        <w:rPr>
          <w:bCs/>
        </w:rPr>
        <w:t>The following co-sponsors were added to the respective Bills:</w:t>
      </w:r>
    </w:p>
    <w:p w:rsidR="007E0437" w:rsidRPr="007E0437" w:rsidRDefault="007E0437" w:rsidP="007E0437">
      <w:pPr>
        <w:tabs>
          <w:tab w:val="right" w:pos="8640"/>
        </w:tabs>
      </w:pPr>
      <w:r w:rsidRPr="007E0437">
        <w:t>S. 31</w:t>
      </w:r>
      <w:r w:rsidRPr="007E0437">
        <w:tab/>
      </w:r>
      <w:r w:rsidRPr="007E0437">
        <w:tab/>
        <w:t>Sen. Fair</w:t>
      </w:r>
    </w:p>
    <w:p w:rsidR="007E0437" w:rsidRPr="007E0437" w:rsidRDefault="007E0437" w:rsidP="007E0437">
      <w:pPr>
        <w:tabs>
          <w:tab w:val="right" w:pos="8640"/>
        </w:tabs>
      </w:pPr>
      <w:r w:rsidRPr="007E0437">
        <w:t>S. 267</w:t>
      </w:r>
      <w:r w:rsidRPr="007E0437">
        <w:tab/>
      </w:r>
      <w:r w:rsidRPr="007E0437">
        <w:tab/>
        <w:t>Sen. Grooms</w:t>
      </w:r>
    </w:p>
    <w:p w:rsidR="007E0437" w:rsidRPr="007E0437" w:rsidRDefault="007E0437" w:rsidP="007E0437">
      <w:pPr>
        <w:tabs>
          <w:tab w:val="right" w:pos="8640"/>
        </w:tabs>
        <w:rPr>
          <w:sz w:val="20"/>
        </w:rPr>
      </w:pPr>
    </w:p>
    <w:p w:rsidR="007E0437" w:rsidRPr="007E0437" w:rsidRDefault="007E0437" w:rsidP="007E0437">
      <w:pPr>
        <w:tabs>
          <w:tab w:val="right" w:pos="8640"/>
        </w:tabs>
        <w:jc w:val="center"/>
      </w:pPr>
      <w:r w:rsidRPr="007E0437">
        <w:rPr>
          <w:b/>
        </w:rPr>
        <w:t>INTRODUCTION OF BILLS AND RESOLUTIONS</w:t>
      </w:r>
    </w:p>
    <w:p w:rsidR="007E0437" w:rsidRPr="007E0437" w:rsidRDefault="007E0437" w:rsidP="007E0437">
      <w:pPr>
        <w:tabs>
          <w:tab w:val="right" w:pos="8640"/>
        </w:tabs>
      </w:pPr>
      <w:r w:rsidRPr="007E0437">
        <w:rPr>
          <w:szCs w:val="22"/>
        </w:rPr>
        <w:tab/>
      </w:r>
      <w:r w:rsidRPr="007E0437">
        <w:t>The following were introduced:</w:t>
      </w:r>
    </w:p>
    <w:p w:rsidR="007E0437" w:rsidRPr="007E0437" w:rsidRDefault="007E0437" w:rsidP="007E0437">
      <w:pPr>
        <w:tabs>
          <w:tab w:val="right" w:pos="8640"/>
        </w:tabs>
        <w:rPr>
          <w:sz w:val="20"/>
        </w:rPr>
      </w:pPr>
    </w:p>
    <w:p w:rsidR="007E0437" w:rsidRPr="007E0437" w:rsidRDefault="007E0437" w:rsidP="007E0437">
      <w:r w:rsidRPr="007E0437">
        <w:rPr>
          <w:szCs w:val="22"/>
        </w:rPr>
        <w:tab/>
      </w:r>
      <w:r w:rsidRPr="007E0437">
        <w:t>S. 1202</w:t>
      </w:r>
      <w:r w:rsidRPr="007E0437">
        <w:fldChar w:fldCharType="begin"/>
      </w:r>
      <w:r w:rsidRPr="007E0437">
        <w:instrText xml:space="preserve"> XE " S. 1202" \b</w:instrText>
      </w:r>
      <w:r w:rsidRPr="007E0437">
        <w:fldChar w:fldCharType="end"/>
      </w:r>
      <w:r w:rsidRPr="007E0437">
        <w:t xml:space="preserve"> -- Senator Bryant:  A SENATE RESOLUTION TO RECOGNIZE AND CONGRATULATE TREVOR CALLAHAM AND DEREK FREEMAN OF ANDERSON FOR WINNING THE 2015 HIGH SCHOOL FISHING WORLD FINALS, AND TO WISH THEM WELL IN ALL THEIR FUTURE ENDEAVORS.</w:t>
      </w:r>
    </w:p>
    <w:p w:rsidR="007E0437" w:rsidRPr="007E0437" w:rsidRDefault="007E0437" w:rsidP="007E0437">
      <w:r w:rsidRPr="007E0437">
        <w:t>l:\s-res\klb\035tl h.kmm.klb.docx</w:t>
      </w:r>
    </w:p>
    <w:p w:rsidR="007E0437" w:rsidRPr="007E0437" w:rsidRDefault="007E0437" w:rsidP="007E0437">
      <w:r w:rsidRPr="007E0437">
        <w:rPr>
          <w:szCs w:val="22"/>
        </w:rPr>
        <w:tab/>
      </w:r>
      <w:r w:rsidRPr="007E0437">
        <w:t>The Senate Resolution was adopted.</w:t>
      </w:r>
    </w:p>
    <w:p w:rsidR="007E0437" w:rsidRPr="007E0437" w:rsidRDefault="007E0437" w:rsidP="007E0437">
      <w:pPr>
        <w:rPr>
          <w:sz w:val="20"/>
        </w:rPr>
      </w:pPr>
    </w:p>
    <w:p w:rsidR="00F430E5" w:rsidRDefault="007E0437" w:rsidP="007E0437">
      <w:r w:rsidRPr="007E0437">
        <w:rPr>
          <w:szCs w:val="22"/>
        </w:rPr>
        <w:tab/>
      </w:r>
      <w:r w:rsidRPr="007E0437">
        <w:t>S. 1203</w:t>
      </w:r>
      <w:r w:rsidRPr="007E0437">
        <w:fldChar w:fldCharType="begin"/>
      </w:r>
      <w:r w:rsidRPr="007E0437">
        <w:instrText xml:space="preserve"> XE " S. 1203" \b</w:instrText>
      </w:r>
      <w:r w:rsidRPr="007E0437">
        <w:fldChar w:fldCharType="end"/>
      </w:r>
      <w:r w:rsidRPr="007E0437">
        <w:t xml:space="preserve"> -- Senators Bright, Bryant and L. Martin:  A BILL TO AMEND SECTION 45-9-10 OF THE 1976 CODE, RELATING TO THE RIGHT TO EQUAL ENJOYMENT OF AND PRIVILEGES TO PUBLIC ACCOMMODATIONS, TO ADD A SUBSECTION TO PROVIDE THAT UNITS OF LOCAL GOVERNMENT IN THIS STATE MAY NOT ENACT LOCAL LAWS, ORDINANCES, </w:t>
      </w:r>
      <w:r w:rsidRPr="007E0437">
        <w:lastRenderedPageBreak/>
        <w:t xml:space="preserve">ORDERS, OR OTHER REGULATIONS THAT REQUIRE A PLACE OF PUBLIC ACCOMMODATION OR A PRIVATE CLUB OR OTHER ESTABLISHMENT NOT IN FACT OPEN TO THE GENERAL PUBLIC TO ALLOW A PERSON TO USE A MULTIPLE </w:t>
      </w:r>
    </w:p>
    <w:p w:rsidR="00F430E5" w:rsidRDefault="00F430E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p>
    <w:p w:rsidR="00F430E5" w:rsidRDefault="00F430E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p>
    <w:p w:rsidR="00F430E5" w:rsidRDefault="00F430E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p>
    <w:p w:rsidR="00F430E5" w:rsidRDefault="00F430E5" w:rsidP="007E0437"/>
    <w:p w:rsidR="00F430E5" w:rsidRPr="00F430E5" w:rsidRDefault="00F430E5" w:rsidP="00F430E5">
      <w:pPr>
        <w:jc w:val="right"/>
        <w:rPr>
          <w:b/>
        </w:rPr>
      </w:pPr>
      <w:r w:rsidRPr="00F430E5">
        <w:rPr>
          <w:b/>
        </w:rPr>
        <w:t>Printed Page 1485 . . . . . Wednesday, April 6, 2016</w:t>
      </w:r>
    </w:p>
    <w:p w:rsidR="00F430E5" w:rsidRDefault="00F430E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p>
    <w:p w:rsidR="007E0437" w:rsidRPr="007E0437" w:rsidRDefault="007E0437" w:rsidP="007E0437">
      <w:r w:rsidRPr="007E0437">
        <w:t>OCCUPANCY BATHROOM OR CHANGING FACILITY REGARDLESS OF THE PERSON'S BIOLOGICAL SEX; TO AMEND TITLE 10, CHAPTER 1 OF THE 1976 CODE, RELATING TO GENERAL PROVISIONS CONCERNING PUBLIC BUILDINGS AND PROPERTY, BY ADDING ARTICLE 3 TO PROVIDE THAT MULTIPLE OCCUPANCY BATHROOMS AND CHANGING FACILITIES LOCATED ON PUBLIC PROPERTY SHALL BE DESIGNATED FOR AND ONLY USED BY A PERSON BASED ON HIS BIOLOGICAL SEX; TO AMEND CHAPTER 23, TITLE 59 OF THE 1976 CODE, RELATING TO SCHOOL BUILDINGS AND OTHER SCHOOL PROPERTY, TO PROVIDE THAT LOCAL SCHOOL BOARDS SHALL REQUIRE EVERY MULTIPLE OCCUPANCY BATHROOM OR CHANGING FACILITY THAT IS DESIGNATED FOR STUDENT USE TO BE DESIGNATED FOR AND USED ONLY BY STUDENTS BASED ON THEIR BIOLOGICAL SEX, AND TO PROVIDE EXEMPTIONS AND DEFINITIONS.</w:t>
      </w:r>
    </w:p>
    <w:p w:rsidR="007E0437" w:rsidRPr="007E0437" w:rsidRDefault="007E0437" w:rsidP="007E0437">
      <w:r w:rsidRPr="007E0437">
        <w:t>l:\s-res\lb\063publ.dmr.lb.docx</w:t>
      </w:r>
    </w:p>
    <w:p w:rsidR="007E0437" w:rsidRPr="007E0437" w:rsidRDefault="007E0437" w:rsidP="007E0437">
      <w:r w:rsidRPr="007E0437">
        <w:rPr>
          <w:szCs w:val="22"/>
        </w:rPr>
        <w:tab/>
      </w:r>
      <w:r w:rsidRPr="007E0437">
        <w:t>Senator BRIGHT spoke on the Bill.</w:t>
      </w:r>
    </w:p>
    <w:p w:rsidR="007E0437" w:rsidRPr="007E0437" w:rsidRDefault="007E0437" w:rsidP="007E0437">
      <w:pPr>
        <w:rPr>
          <w:sz w:val="20"/>
        </w:rPr>
      </w:pPr>
    </w:p>
    <w:p w:rsidR="007E0437" w:rsidRPr="007E0437" w:rsidRDefault="007E0437" w:rsidP="007E0437">
      <w:r w:rsidRPr="007E0437">
        <w:rPr>
          <w:szCs w:val="22"/>
        </w:rPr>
        <w:tab/>
      </w:r>
      <w:r w:rsidRPr="007E0437">
        <w:t>Read the first time and referred to the General Committee.</w:t>
      </w:r>
    </w:p>
    <w:p w:rsidR="007E0437" w:rsidRPr="007E0437" w:rsidRDefault="007E0437" w:rsidP="007E0437">
      <w:pPr>
        <w:rPr>
          <w:sz w:val="20"/>
        </w:rPr>
      </w:pPr>
    </w:p>
    <w:p w:rsidR="007E0437" w:rsidRPr="007E0437" w:rsidRDefault="007E0437" w:rsidP="007E0437">
      <w:r w:rsidRPr="007E0437">
        <w:rPr>
          <w:szCs w:val="22"/>
        </w:rPr>
        <w:tab/>
      </w:r>
      <w:r w:rsidRPr="007E0437">
        <w:t>S. 1204</w:t>
      </w:r>
      <w:r w:rsidRPr="007E0437">
        <w:fldChar w:fldCharType="begin"/>
      </w:r>
      <w:r w:rsidRPr="007E0437">
        <w:instrText xml:space="preserve"> XE " S. 1204" \b</w:instrText>
      </w:r>
      <w:r w:rsidRPr="007E0437">
        <w:fldChar w:fldCharType="end"/>
      </w:r>
      <w:r w:rsidRPr="007E0437">
        <w:t xml:space="preserve"> -- Senator Sheheen:  A BILL TO AMEND SECTION 59-29-80, CODE OF LAWS OF SOUTH CAROLINA, 1976, RELATING TO PHYSICAL EDUCATION INSTRUCTION IN PUBLIC SCHOOLS, SO AS TO PROVIDE MARCHING BAND INSTRUCTION BASED ON THE SOUTH CAROLINA ACADEMIC STANDARDS FOR THE VISUAL AND PERFORMING ARTS MUST BE CONSIDERED THE EQUIVALENT OF PHYSICAL EDUCATION INSTRUCTION.</w:t>
      </w:r>
    </w:p>
    <w:p w:rsidR="007E0437" w:rsidRPr="007E0437" w:rsidRDefault="007E0437" w:rsidP="007E0437">
      <w:r w:rsidRPr="007E0437">
        <w:t>l:\council\bills\agm\18916ab16.docx</w:t>
      </w:r>
    </w:p>
    <w:p w:rsidR="007E0437" w:rsidRPr="007E0437" w:rsidRDefault="007E0437" w:rsidP="007E0437">
      <w:r w:rsidRPr="007E0437">
        <w:rPr>
          <w:szCs w:val="22"/>
        </w:rPr>
        <w:tab/>
      </w:r>
      <w:r w:rsidRPr="007E0437">
        <w:t>Read the first time and referred to the Committee on Education.</w:t>
      </w:r>
    </w:p>
    <w:p w:rsidR="007E0437" w:rsidRPr="007E0437" w:rsidRDefault="007E0437" w:rsidP="007E0437">
      <w:pPr>
        <w:rPr>
          <w:sz w:val="20"/>
        </w:rPr>
      </w:pPr>
    </w:p>
    <w:p w:rsidR="00F430E5" w:rsidRDefault="007E0437" w:rsidP="007E0437">
      <w:r w:rsidRPr="007E0437">
        <w:rPr>
          <w:szCs w:val="22"/>
        </w:rPr>
        <w:tab/>
      </w:r>
      <w:r w:rsidRPr="007E0437">
        <w:t>S. 1205</w:t>
      </w:r>
      <w:r w:rsidRPr="007E0437">
        <w:fldChar w:fldCharType="begin"/>
      </w:r>
      <w:r w:rsidRPr="007E0437">
        <w:instrText xml:space="preserve"> XE " S. 1205" \b</w:instrText>
      </w:r>
      <w:r w:rsidRPr="007E0437">
        <w:fldChar w:fldCharType="end"/>
      </w:r>
      <w:r w:rsidRPr="007E0437">
        <w:t xml:space="preserve"> -- Senator Hembree:  A BILL TO AMEND SECTION 50-3-315(A) OF THE 1976 CODE, RELATING TO DEPUTY ENFORCEMENT OFFICERS NATURAL RESOURCES ENFORCEMENT DIVISION, TO PROVIDE THAT ENFORCEMENT OFFICERS NATURAL RESOURCES ENFORCEMENT DIVISION ARE NOT REQUIRED TO OBTAIN THE BONDS REQUIRED BY SECTION 50-3-330; AND TO AMEND SECTION 50-3-330 OF THE </w:t>
      </w:r>
      <w:r w:rsidRPr="007E0437">
        <w:lastRenderedPageBreak/>
        <w:t xml:space="preserve">1976 CODE, RELATING TO ENFORCEMENT OFFICERS NATURAL RESOURCES ENFORCEMENT DIVISION OATH AND BONDS, TO PROVIDE THAT OFFICERS SHALL BE COVERED BY </w:t>
      </w:r>
    </w:p>
    <w:p w:rsidR="00F430E5" w:rsidRDefault="00F430E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p>
    <w:p w:rsidR="00F430E5" w:rsidRDefault="00F430E5" w:rsidP="007E0437"/>
    <w:p w:rsidR="00F430E5" w:rsidRDefault="00F430E5" w:rsidP="007E0437"/>
    <w:p w:rsidR="00F430E5" w:rsidRPr="00F430E5" w:rsidRDefault="00F430E5" w:rsidP="00F430E5">
      <w:pPr>
        <w:jc w:val="right"/>
        <w:rPr>
          <w:b/>
        </w:rPr>
      </w:pPr>
      <w:r w:rsidRPr="00F430E5">
        <w:rPr>
          <w:b/>
        </w:rPr>
        <w:t>Printed Page 1486 . . . . . Wednesday, April 6, 2016</w:t>
      </w:r>
    </w:p>
    <w:p w:rsidR="00F430E5" w:rsidRDefault="00F430E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p>
    <w:p w:rsidR="007E0437" w:rsidRPr="007E0437" w:rsidRDefault="007E0437" w:rsidP="007E0437">
      <w:r w:rsidRPr="007E0437">
        <w:t>A SURETY BOND OF NOT LESS THAN TWO THOUSAND DOLLARS AND THAT THE DEPARTMENT OF NATURAL RESOURCES MUST PAY THE PREMIUMS ON THE SURETY BONDS.</w:t>
      </w:r>
    </w:p>
    <w:p w:rsidR="007E0437" w:rsidRPr="007E0437" w:rsidRDefault="007E0437" w:rsidP="007E0437">
      <w:r w:rsidRPr="007E0437">
        <w:t>l:\s-res\gh\018depu.dmr.gh.docx</w:t>
      </w:r>
    </w:p>
    <w:p w:rsidR="007E0437" w:rsidRPr="007E0437" w:rsidRDefault="007E0437" w:rsidP="007E0437">
      <w:r w:rsidRPr="007E0437">
        <w:rPr>
          <w:szCs w:val="22"/>
        </w:rPr>
        <w:tab/>
      </w:r>
      <w:r w:rsidRPr="007E0437">
        <w:t>Read the first time and referred to the Committee on Fish, Game and Forestry.</w:t>
      </w:r>
    </w:p>
    <w:p w:rsidR="007E0437" w:rsidRPr="007E0437" w:rsidRDefault="007E0437" w:rsidP="007E0437">
      <w:pPr>
        <w:rPr>
          <w:sz w:val="20"/>
        </w:rPr>
      </w:pPr>
    </w:p>
    <w:p w:rsidR="007E0437" w:rsidRPr="007E0437" w:rsidRDefault="007E0437" w:rsidP="007E0437">
      <w:r w:rsidRPr="007E0437">
        <w:rPr>
          <w:szCs w:val="22"/>
        </w:rPr>
        <w:tab/>
      </w:r>
      <w:r w:rsidRPr="007E0437">
        <w:t>S. 1206</w:t>
      </w:r>
      <w:r w:rsidRPr="007E0437">
        <w:fldChar w:fldCharType="begin"/>
      </w:r>
      <w:r w:rsidRPr="007E0437">
        <w:instrText xml:space="preserve"> XE " S. 1206" \b</w:instrText>
      </w:r>
      <w:r w:rsidRPr="007E0437">
        <w:fldChar w:fldCharType="end"/>
      </w:r>
      <w:r w:rsidRPr="007E0437">
        <w:t xml:space="preserve"> -- Senator S. Martin:  A JOINT RESOLUTION TO DIRECT THE STATE DEPARTMENT OF EDUCATION TO RENAME THE DONALDSON BUS CENTER IN GREENVILLE COUNTY TO BE THE "JOE MADDEN BUS CENTER".</w:t>
      </w:r>
    </w:p>
    <w:p w:rsidR="007E0437" w:rsidRPr="007E0437" w:rsidRDefault="007E0437" w:rsidP="007E0437">
      <w:r w:rsidRPr="007E0437">
        <w:t>l:\council\bills\agm\18886ab16.docx</w:t>
      </w:r>
    </w:p>
    <w:p w:rsidR="007E0437" w:rsidRPr="007E0437" w:rsidRDefault="007E0437" w:rsidP="007E0437">
      <w:r w:rsidRPr="007E0437">
        <w:rPr>
          <w:szCs w:val="22"/>
        </w:rPr>
        <w:tab/>
      </w:r>
      <w:r w:rsidRPr="007E0437">
        <w:t>Read the first time and referred to the Committee on Education.</w:t>
      </w:r>
    </w:p>
    <w:p w:rsidR="007E0437" w:rsidRPr="007E0437" w:rsidRDefault="007E0437" w:rsidP="007E0437">
      <w:pPr>
        <w:rPr>
          <w:sz w:val="20"/>
        </w:rPr>
      </w:pPr>
    </w:p>
    <w:p w:rsidR="007E0437" w:rsidRPr="007E0437" w:rsidRDefault="007E0437" w:rsidP="007E0437">
      <w:r w:rsidRPr="007E0437">
        <w:rPr>
          <w:szCs w:val="22"/>
        </w:rPr>
        <w:tab/>
      </w:r>
      <w:r w:rsidRPr="007E0437">
        <w:t>S. 1207</w:t>
      </w:r>
      <w:r w:rsidRPr="007E0437">
        <w:fldChar w:fldCharType="begin"/>
      </w:r>
      <w:r w:rsidRPr="007E0437">
        <w:instrText xml:space="preserve"> XE " S. 1207" \b</w:instrText>
      </w:r>
      <w:r w:rsidRPr="007E0437">
        <w:fldChar w:fldCharType="end"/>
      </w:r>
      <w:r w:rsidRPr="007E0437">
        <w:t xml:space="preserve"> -- Senator Sabb:  A SENATE RESOLUTION TO EXPRESS THE PROFOUND SORROW OF THE MEMBERS OF THE SOUTH CAROLINA SENATE UPON THE DEATH OF ALRIDGE MURRAY OF LANE AND TO EXTEND THE DEEPEST SYMPATHY TO HIS FAMILY AND MANY FRIENDS.</w:t>
      </w:r>
    </w:p>
    <w:p w:rsidR="007E0437" w:rsidRPr="007E0437" w:rsidRDefault="007E0437" w:rsidP="007E0437">
      <w:r w:rsidRPr="007E0437">
        <w:t>l:\s-res\ras\004alri.kmm.ras.docx</w:t>
      </w:r>
    </w:p>
    <w:p w:rsidR="007E0437" w:rsidRPr="007E0437" w:rsidRDefault="007E0437" w:rsidP="007E0437">
      <w:r w:rsidRPr="007E0437">
        <w:rPr>
          <w:szCs w:val="22"/>
        </w:rPr>
        <w:tab/>
      </w:r>
      <w:r w:rsidRPr="007E0437">
        <w:t>The Senate Resolution was adopted.</w:t>
      </w:r>
    </w:p>
    <w:p w:rsidR="007E0437" w:rsidRPr="007E0437" w:rsidRDefault="007E0437" w:rsidP="007E0437">
      <w:pPr>
        <w:rPr>
          <w:sz w:val="20"/>
        </w:rPr>
      </w:pPr>
    </w:p>
    <w:p w:rsidR="007E0437" w:rsidRPr="007E0437" w:rsidRDefault="007E0437" w:rsidP="007E0437">
      <w:r w:rsidRPr="007E0437">
        <w:rPr>
          <w:szCs w:val="22"/>
        </w:rPr>
        <w:tab/>
      </w:r>
      <w:r w:rsidRPr="007E0437">
        <w:t>S. 1208</w:t>
      </w:r>
      <w:r w:rsidRPr="007E0437">
        <w:fldChar w:fldCharType="begin"/>
      </w:r>
      <w:r w:rsidRPr="007E0437">
        <w:instrText xml:space="preserve"> XE " S. 1208" \b</w:instrText>
      </w:r>
      <w:r w:rsidRPr="007E0437">
        <w:fldChar w:fldCharType="end"/>
      </w:r>
      <w:r w:rsidRPr="007E0437">
        <w:t xml:space="preserve"> -- Senator Courson:  A SENATE RESOLUTION TO RECOGNIZE AND COMMEND SOUTH CAROLINA'S STUDENT-ATHLETES AND TO DECLARE WEDNESDAY, APRIL 6, 2016, AS "STUDENT-ATHLETE DAY IN SOUTH CAROLINA."</w:t>
      </w:r>
    </w:p>
    <w:p w:rsidR="007E0437" w:rsidRPr="007E0437" w:rsidRDefault="007E0437" w:rsidP="007E0437">
      <w:r w:rsidRPr="007E0437">
        <w:t>l:\council\bills\rm\1561ab16.docx</w:t>
      </w:r>
    </w:p>
    <w:p w:rsidR="007E0437" w:rsidRPr="007E0437" w:rsidRDefault="007E0437" w:rsidP="007E0437">
      <w:r w:rsidRPr="007E0437">
        <w:rPr>
          <w:szCs w:val="22"/>
        </w:rPr>
        <w:tab/>
      </w:r>
      <w:r w:rsidRPr="007E0437">
        <w:t>The Senate Resolution was adopted.</w:t>
      </w:r>
    </w:p>
    <w:p w:rsidR="007E0437" w:rsidRPr="007E0437" w:rsidRDefault="007E0437" w:rsidP="007E0437">
      <w:pPr>
        <w:rPr>
          <w:sz w:val="20"/>
        </w:rPr>
      </w:pPr>
    </w:p>
    <w:p w:rsidR="007E0437" w:rsidRPr="007E0437" w:rsidRDefault="007E0437" w:rsidP="007E0437">
      <w:r w:rsidRPr="007E0437">
        <w:rPr>
          <w:szCs w:val="22"/>
        </w:rPr>
        <w:tab/>
      </w:r>
      <w:r w:rsidRPr="007E0437">
        <w:t>S. 1209</w:t>
      </w:r>
      <w:r w:rsidRPr="007E0437">
        <w:fldChar w:fldCharType="begin"/>
      </w:r>
      <w:r w:rsidRPr="007E0437">
        <w:instrText xml:space="preserve"> XE " S. 1209" \b</w:instrText>
      </w:r>
      <w:r w:rsidRPr="007E0437">
        <w:fldChar w:fldCharType="end"/>
      </w:r>
      <w:r w:rsidRPr="007E0437">
        <w:t xml:space="preserve"> -- Senator Lourie:  A SENATE RESOLUTION TO CONGRATULATE FAITH DUPREE-WHITE OF COLUMBIA UPON THE OCCASION OF HER RETIREMENT, TO COMMEND HER FOR HER MANY YEARS OF DEDICATED SERVICE AS AN EDUCATOR, AND TO WISH HER MUCH HAPPINESS AND FULFILLMENT IN ALL HER FUTURE ENDEAVORS.</w:t>
      </w:r>
    </w:p>
    <w:p w:rsidR="007E0437" w:rsidRPr="007E0437" w:rsidRDefault="007E0437" w:rsidP="007E0437">
      <w:r w:rsidRPr="007E0437">
        <w:t>l:\council\bills\rm\1567cm16.docx</w:t>
      </w:r>
    </w:p>
    <w:p w:rsidR="00F430E5" w:rsidRDefault="007E0437" w:rsidP="007E0437">
      <w:r w:rsidRPr="007E0437">
        <w:rPr>
          <w:szCs w:val="22"/>
        </w:rPr>
        <w:tab/>
      </w:r>
      <w:r w:rsidRPr="007E0437">
        <w:t>The Senate Resolution was adopted.</w:t>
      </w:r>
    </w:p>
    <w:p w:rsidR="00F430E5" w:rsidRDefault="00F430E5" w:rsidP="007E0437"/>
    <w:p w:rsidR="00F430E5" w:rsidRDefault="00F430E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F430E5" w:rsidRDefault="00F430E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F430E5" w:rsidRDefault="00F430E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F430E5" w:rsidRDefault="00F430E5" w:rsidP="005C1220">
      <w:pPr>
        <w:keepNext/>
        <w:keepLines/>
        <w:rPr>
          <w:szCs w:val="22"/>
        </w:rPr>
      </w:pPr>
    </w:p>
    <w:p w:rsidR="00F430E5" w:rsidRPr="00F430E5" w:rsidRDefault="00F430E5" w:rsidP="00F430E5">
      <w:pPr>
        <w:jc w:val="right"/>
        <w:rPr>
          <w:b/>
        </w:rPr>
      </w:pPr>
      <w:r w:rsidRPr="00F430E5">
        <w:rPr>
          <w:b/>
        </w:rPr>
        <w:t>Printed Page 1487 . . . . . Wednesday, April 6, 2016</w:t>
      </w:r>
    </w:p>
    <w:p w:rsidR="00F430E5" w:rsidRDefault="00F430E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7E0437" w:rsidRPr="007E0437" w:rsidRDefault="007E0437" w:rsidP="005C1220">
      <w:pPr>
        <w:keepNext/>
        <w:keepLines/>
      </w:pPr>
      <w:r w:rsidRPr="007E0437">
        <w:rPr>
          <w:szCs w:val="22"/>
        </w:rPr>
        <w:tab/>
      </w:r>
      <w:r w:rsidRPr="007E0437">
        <w:t>S. 1210</w:t>
      </w:r>
      <w:r w:rsidRPr="007E0437">
        <w:fldChar w:fldCharType="begin"/>
      </w:r>
      <w:r w:rsidRPr="007E0437">
        <w:instrText xml:space="preserve"> XE " S. 1210" \b</w:instrText>
      </w:r>
      <w:r w:rsidRPr="007E0437">
        <w:fldChar w:fldCharType="end"/>
      </w:r>
      <w:r w:rsidRPr="007E0437">
        <w:t xml:space="preserve"> -- Senators Scott, Alexander, Allen, Bennett, Bright, Bryant, Campbell, Campsen, Cleary, Coleman, Corbin, Courson, Cromer, Davis, Fair, Gregory, Grooms, Hayes, Hembree, Hutto, Jackson, Johnson, Kimpson, Leatherman, Lourie, Malloy, L. Martin, S. Martin, Massey, J. Matthews, M. B. Matthews, McElveen, Nicholson, Peeler, Rankin, Reese, Sabb, Setzler, Shealy, Sheheen, Thurmond, Turner, Verdin, Williams and Young:  A SENATE RESOLUTION TO RECOGNIZE AND HONOR DR. CLEVELAND L. SELLERS, JR., PRESIDENT OF VOORHEES COLLEGE, UPON THE OCCASION OF HIS RETIREMENT AFTER EIGHT YEARS OF DISTINGUISHED AND EXEMPLARY SERVICE, AND TO WISH HIM CONTINUED SUCCESS AND HAPPINESS IN ALL HIS FUTURE ENDEAVORS.</w:t>
      </w:r>
    </w:p>
    <w:p w:rsidR="007E0437" w:rsidRPr="007E0437" w:rsidRDefault="007E0437" w:rsidP="005C1220">
      <w:pPr>
        <w:keepNext/>
        <w:keepLines/>
      </w:pPr>
      <w:r w:rsidRPr="007E0437">
        <w:t>l:\council\bills\gm\24706ab16.docx</w:t>
      </w:r>
    </w:p>
    <w:p w:rsidR="007E0437" w:rsidRPr="007E0437" w:rsidRDefault="007E0437" w:rsidP="005C1220">
      <w:pPr>
        <w:keepNext/>
        <w:keepLines/>
      </w:pPr>
      <w:r w:rsidRPr="007E0437">
        <w:rPr>
          <w:szCs w:val="22"/>
        </w:rPr>
        <w:tab/>
      </w:r>
      <w:r w:rsidRPr="007E0437">
        <w:t>The Senate Resolution was adopted.</w:t>
      </w:r>
    </w:p>
    <w:p w:rsidR="007E0437" w:rsidRPr="007E0437" w:rsidRDefault="007E0437" w:rsidP="007E0437">
      <w:pPr>
        <w:rPr>
          <w:sz w:val="20"/>
        </w:rPr>
      </w:pPr>
    </w:p>
    <w:p w:rsidR="007E0437" w:rsidRPr="007E0437" w:rsidRDefault="007E0437" w:rsidP="007E0437">
      <w:pPr>
        <w:tabs>
          <w:tab w:val="right" w:pos="8640"/>
        </w:tabs>
        <w:jc w:val="center"/>
        <w:rPr>
          <w:b/>
          <w:color w:val="auto"/>
        </w:rPr>
      </w:pPr>
      <w:r w:rsidRPr="007E0437">
        <w:rPr>
          <w:b/>
        </w:rPr>
        <w:t>REPORT</w:t>
      </w:r>
      <w:r w:rsidRPr="007E0437">
        <w:rPr>
          <w:b/>
          <w:color w:val="auto"/>
        </w:rPr>
        <w:t>S</w:t>
      </w:r>
      <w:r w:rsidRPr="007E0437">
        <w:rPr>
          <w:b/>
        </w:rPr>
        <w:t xml:space="preserve"> OF STANDING COMMITTEE</w:t>
      </w:r>
      <w:r w:rsidRPr="007E0437">
        <w:rPr>
          <w:b/>
          <w:color w:val="auto"/>
        </w:rPr>
        <w:t>S</w:t>
      </w:r>
    </w:p>
    <w:p w:rsidR="007E0437" w:rsidRPr="007E0437" w:rsidRDefault="007E0437" w:rsidP="007E0437">
      <w:pPr>
        <w:tabs>
          <w:tab w:val="right" w:pos="8640"/>
        </w:tabs>
      </w:pPr>
      <w:r w:rsidRPr="007E0437">
        <w:rPr>
          <w:szCs w:val="22"/>
        </w:rPr>
        <w:tab/>
      </w:r>
      <w:r w:rsidRPr="007E0437">
        <w:t>Senator HAYES from the Committee on Banking and Insurance submitted a favorable with amendment report on:</w:t>
      </w:r>
    </w:p>
    <w:p w:rsidR="007E0437" w:rsidRPr="007E0437" w:rsidRDefault="007E0437" w:rsidP="007E0437">
      <w:pPr>
        <w:suppressAutoHyphens/>
      </w:pPr>
      <w:r w:rsidRPr="007E0437">
        <w:rPr>
          <w:szCs w:val="22"/>
        </w:rPr>
        <w:tab/>
      </w:r>
      <w:r w:rsidRPr="006014DF">
        <w:rPr>
          <w:szCs w:val="22"/>
        </w:rPr>
        <w:t>S. 1064</w:t>
      </w:r>
      <w:r w:rsidRPr="007E0437">
        <w:fldChar w:fldCharType="begin"/>
      </w:r>
      <w:r w:rsidRPr="007E0437">
        <w:instrText xml:space="preserve"> XE "S. 1064" \b </w:instrText>
      </w:r>
      <w:r w:rsidRPr="007E0437">
        <w:fldChar w:fldCharType="end"/>
      </w:r>
      <w:r w:rsidRPr="007E0437">
        <w:t xml:space="preserve"> -- Senator Young:  </w:t>
      </w:r>
      <w:r w:rsidRPr="007E0437">
        <w:rPr>
          <w:szCs w:val="30"/>
        </w:rPr>
        <w:t xml:space="preserve">A BILL </w:t>
      </w:r>
      <w:r w:rsidRPr="007E0437">
        <w:rPr>
          <w:color w:val="000000" w:themeColor="text1"/>
        </w:rPr>
        <w:t>TO AMEND SECTION 38</w:t>
      </w:r>
      <w:r w:rsidRPr="007E0437">
        <w:rPr>
          <w:color w:val="000000" w:themeColor="text1"/>
        </w:rPr>
        <w:noBreakHyphen/>
        <w:t>73</w:t>
      </w:r>
      <w:r w:rsidRPr="007E0437">
        <w:rPr>
          <w:color w:val="000000" w:themeColor="text1"/>
        </w:rPr>
        <w:noBreakHyphen/>
        <w:t>525 OF THE 1976 CODE, RELATING TO THE REQUIREMENT THAT AN INSURER WRITING A WORKERS’ COMPENSATION POLICY SHALL FILE CERTAIN INFORMATION ON WHICH IT RELIES TO SUPPORT ITS RATE REQUEST, TO PROVIDE THAT THE INSURER MUST ADOPT THE MOST RECENT LOSS COST WITHIN ONE HUNDRED TWENTY DAYS OF APPROVAL OF THE LOSS COSTS; AND TO AMEND SECTION 38</w:t>
      </w:r>
      <w:r w:rsidRPr="007E0437">
        <w:rPr>
          <w:color w:val="000000" w:themeColor="text1"/>
        </w:rPr>
        <w:noBreakHyphen/>
        <w:t>73</w:t>
      </w:r>
      <w:r w:rsidRPr="007E0437">
        <w:rPr>
          <w:color w:val="000000" w:themeColor="text1"/>
        </w:rPr>
        <w:noBreakHyphen/>
        <w:t>1210, RELATING TO THE REQUIREMENT THAT ITS OBLIGATION TO MAKE CERTAIN FILINGS MAY BE SATISFIED BY MAKING FILINGS AS A MEMBER OF, OR SUBSCRIBER TO, A LICENSED RATING ORGANIZATION THAT MAKES FILINGS, TO REQUIRE THE FILINGS BE RULE AND FORM FILINGS AND NOT LOSS COST ADOPTION FILINGS, AND REQUIRE THE INSURER TO FILE FOR CERTAIN APPROVAL IF THE RATING ORGANIZATION TO WHICH IT SUBSCRIBES HAS A RATE INCREASE WITHIN TWELVE MONTHS AFTER THE INSURER BECOMES A MEMBER.</w:t>
      </w:r>
    </w:p>
    <w:p w:rsidR="00F430E5" w:rsidRDefault="007E0437" w:rsidP="007E0437">
      <w:pPr>
        <w:tabs>
          <w:tab w:val="right" w:pos="8640"/>
        </w:tabs>
      </w:pPr>
      <w:r w:rsidRPr="007E0437">
        <w:rPr>
          <w:szCs w:val="22"/>
        </w:rPr>
        <w:tab/>
      </w:r>
      <w:r w:rsidRPr="007E0437">
        <w:t>Ordered for consideration tomorrow.</w:t>
      </w:r>
    </w:p>
    <w:p w:rsidR="00F430E5" w:rsidRDefault="00F430E5" w:rsidP="007E0437">
      <w:pPr>
        <w:tabs>
          <w:tab w:val="right" w:pos="8640"/>
        </w:tabs>
      </w:pPr>
    </w:p>
    <w:p w:rsidR="00F430E5" w:rsidRDefault="00F430E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F430E5" w:rsidRDefault="00F430E5" w:rsidP="005C1220">
      <w:pPr>
        <w:keepNext/>
        <w:keepLines/>
        <w:tabs>
          <w:tab w:val="right" w:pos="8640"/>
        </w:tabs>
        <w:rPr>
          <w:szCs w:val="22"/>
        </w:rPr>
      </w:pPr>
    </w:p>
    <w:p w:rsidR="00F430E5" w:rsidRDefault="00F430E5" w:rsidP="005C1220">
      <w:pPr>
        <w:keepNext/>
        <w:keepLines/>
        <w:tabs>
          <w:tab w:val="right" w:pos="8640"/>
        </w:tabs>
        <w:rPr>
          <w:szCs w:val="22"/>
        </w:rPr>
      </w:pPr>
    </w:p>
    <w:p w:rsidR="00F430E5" w:rsidRPr="00F430E5" w:rsidRDefault="00F430E5" w:rsidP="00F430E5">
      <w:pPr>
        <w:jc w:val="right"/>
        <w:rPr>
          <w:b/>
        </w:rPr>
      </w:pPr>
      <w:r w:rsidRPr="00F430E5">
        <w:rPr>
          <w:b/>
        </w:rPr>
        <w:t>Printed Page 1488 . . . . . Wednesday, April 6, 2016</w:t>
      </w:r>
    </w:p>
    <w:p w:rsidR="00F430E5" w:rsidRDefault="00F430E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7E0437" w:rsidRPr="007E0437" w:rsidRDefault="007E0437" w:rsidP="005C1220">
      <w:pPr>
        <w:keepNext/>
        <w:keepLines/>
        <w:tabs>
          <w:tab w:val="right" w:pos="8640"/>
        </w:tabs>
      </w:pPr>
      <w:r w:rsidRPr="007E0437">
        <w:rPr>
          <w:szCs w:val="22"/>
        </w:rPr>
        <w:tab/>
      </w:r>
      <w:r w:rsidRPr="007E0437">
        <w:t>Senator LEATHERMAN from the Committee on Finance submitted a favorable report on:</w:t>
      </w:r>
    </w:p>
    <w:p w:rsidR="007E0437" w:rsidRPr="007E0437" w:rsidRDefault="007E0437" w:rsidP="005C1220">
      <w:pPr>
        <w:keepNext/>
        <w:keepLines/>
        <w:suppressAutoHyphens/>
      </w:pPr>
      <w:r w:rsidRPr="007E0437">
        <w:rPr>
          <w:szCs w:val="22"/>
        </w:rPr>
        <w:tab/>
      </w:r>
      <w:r w:rsidRPr="006014DF">
        <w:rPr>
          <w:szCs w:val="22"/>
        </w:rPr>
        <w:t>S. 1166</w:t>
      </w:r>
      <w:r w:rsidRPr="007E0437">
        <w:fldChar w:fldCharType="begin"/>
      </w:r>
      <w:r w:rsidRPr="007E0437">
        <w:instrText xml:space="preserve"> XE "S. 1166" \b </w:instrText>
      </w:r>
      <w:r w:rsidRPr="007E0437">
        <w:fldChar w:fldCharType="end"/>
      </w:r>
      <w:r w:rsidRPr="007E0437">
        <w:t xml:space="preserve"> -- Senators Leatherman, Setzler, Allen, J. Matthews, Jackson, M.B. Matthews, Malloy, Lourie, Williams, Sheheen, Nicholson, Johnson, Scott, Sabb, Hutto and Kimpson:  </w:t>
      </w:r>
      <w:r w:rsidRPr="007E0437">
        <w:rPr>
          <w:szCs w:val="30"/>
        </w:rPr>
        <w:t xml:space="preserve">A JOINT RESOLUTION </w:t>
      </w:r>
      <w:r w:rsidRPr="007E0437">
        <w:t>TO PROVIDE FOR ANNUAL INSTALLMENT PAYMENTS BY SOUTH CAROLINA STATE UNIVERSITY ON OUTSTANDING LOANS MADE TO THE UNIVERSITY BY THE STATE OF SOUTH CAROLINA AND LIABILITIES INCURRED PURSUANT TO SECTION 2</w:t>
      </w:r>
      <w:r w:rsidRPr="007E0437">
        <w:noBreakHyphen/>
        <w:t>65</w:t>
      </w:r>
      <w:r w:rsidRPr="007E0437">
        <w:noBreakHyphen/>
        <w:t>70, TO PROVIDE FOR WHEN THE INSTALLMENT PAYMENTS ARE DUE, TO PROVIDE FOR THE AMOUNT OF THE INSTALLMENT PAYMENTS, TO PROVIDE FOR A PROCESS THROUGH WHICH THE DEBT INCURRED MAY BE RELIEVED, AND TO EXTEND FLEXIBILITY RELATED TO FURLOUGHS AS PROVIDED IN ACT 120 OF 2015.</w:t>
      </w:r>
    </w:p>
    <w:p w:rsidR="007E0437" w:rsidRPr="007E0437" w:rsidRDefault="007E0437" w:rsidP="005C1220">
      <w:pPr>
        <w:keepNext/>
        <w:keepLines/>
        <w:tabs>
          <w:tab w:val="right" w:pos="8640"/>
        </w:tabs>
      </w:pPr>
      <w:r w:rsidRPr="007E0437">
        <w:rPr>
          <w:szCs w:val="22"/>
        </w:rPr>
        <w:tab/>
      </w:r>
      <w:r w:rsidRPr="007E0437">
        <w:t>Ordered for consideration tomorrow.</w:t>
      </w:r>
    </w:p>
    <w:p w:rsidR="007E0437" w:rsidRPr="007E0437" w:rsidRDefault="007E0437" w:rsidP="007E0437">
      <w:pPr>
        <w:tabs>
          <w:tab w:val="right" w:pos="8640"/>
        </w:tabs>
        <w:rPr>
          <w:sz w:val="20"/>
        </w:rPr>
      </w:pPr>
    </w:p>
    <w:p w:rsidR="007E0437" w:rsidRPr="007E0437" w:rsidRDefault="007E0437" w:rsidP="007E0437">
      <w:pPr>
        <w:tabs>
          <w:tab w:val="right" w:pos="8640"/>
        </w:tabs>
      </w:pPr>
      <w:r w:rsidRPr="007E0437">
        <w:rPr>
          <w:szCs w:val="22"/>
        </w:rPr>
        <w:tab/>
      </w:r>
      <w:r w:rsidRPr="007E0437">
        <w:t>Senator HEMBREE from the Committee on Judiciary submitted a favorable report on:</w:t>
      </w:r>
    </w:p>
    <w:p w:rsidR="007E0437" w:rsidRPr="007E0437" w:rsidRDefault="007E0437" w:rsidP="007E0437">
      <w:pPr>
        <w:suppressAutoHyphens/>
      </w:pPr>
      <w:r w:rsidRPr="007E0437">
        <w:rPr>
          <w:szCs w:val="22"/>
        </w:rPr>
        <w:tab/>
      </w:r>
      <w:r w:rsidRPr="006014DF">
        <w:rPr>
          <w:szCs w:val="22"/>
        </w:rPr>
        <w:t>S. 1191</w:t>
      </w:r>
      <w:r w:rsidRPr="007E0437">
        <w:fldChar w:fldCharType="begin"/>
      </w:r>
      <w:r w:rsidRPr="007E0437">
        <w:instrText xml:space="preserve"> XE "S. 1191" \b </w:instrText>
      </w:r>
      <w:r w:rsidRPr="007E0437">
        <w:fldChar w:fldCharType="end"/>
      </w:r>
      <w:r w:rsidRPr="007E0437">
        <w:t xml:space="preserve"> -- Senators Hembree and Kimpson:  </w:t>
      </w:r>
      <w:r w:rsidRPr="007E0437">
        <w:rPr>
          <w:szCs w:val="30"/>
        </w:rPr>
        <w:t xml:space="preserve">A CONCURRENT RESOLUTION </w:t>
      </w:r>
      <w:r w:rsidRPr="007E0437">
        <w:t>TO DISAPPROVE AMENDMENTS TO THE SOUTH CAROLINA RULES OF CRIMINAL PROCEDURE, AS PROMULGATED BY THE SUPREME COURT OF SOUTH CAROLINA AND SUBMITTED TO THE GENERAL ASSEMBLY PURSUANT TO SECTION 4A, ARTICLE V OF THE CONSTITUTION OF THIS STATE.</w:t>
      </w:r>
    </w:p>
    <w:p w:rsidR="007E0437" w:rsidRPr="007E0437" w:rsidRDefault="007E0437" w:rsidP="007E0437">
      <w:pPr>
        <w:tabs>
          <w:tab w:val="right" w:pos="8640"/>
        </w:tabs>
      </w:pPr>
      <w:r w:rsidRPr="007E0437">
        <w:rPr>
          <w:szCs w:val="22"/>
        </w:rPr>
        <w:tab/>
      </w:r>
      <w:r w:rsidRPr="007E0437">
        <w:t>Ordered for consideration tomorrow.</w:t>
      </w:r>
    </w:p>
    <w:p w:rsidR="007E0437" w:rsidRPr="007E0437" w:rsidRDefault="007E0437" w:rsidP="007E0437">
      <w:pPr>
        <w:tabs>
          <w:tab w:val="right" w:pos="8640"/>
        </w:tabs>
        <w:rPr>
          <w:sz w:val="20"/>
        </w:rPr>
      </w:pPr>
    </w:p>
    <w:p w:rsidR="007E0437" w:rsidRPr="007E0437" w:rsidRDefault="007E0437" w:rsidP="007E0437">
      <w:pPr>
        <w:tabs>
          <w:tab w:val="right" w:pos="8640"/>
        </w:tabs>
      </w:pPr>
      <w:r w:rsidRPr="007E0437">
        <w:rPr>
          <w:szCs w:val="22"/>
        </w:rPr>
        <w:tab/>
      </w:r>
      <w:r w:rsidRPr="007E0437">
        <w:t>Senator LEATHERMAN from the Committee on Finance submitted a favorable with amendment report on:</w:t>
      </w:r>
    </w:p>
    <w:p w:rsidR="007E0437" w:rsidRPr="007E0437" w:rsidRDefault="007E0437" w:rsidP="007E0437">
      <w:pPr>
        <w:suppressAutoHyphens/>
      </w:pPr>
      <w:r w:rsidRPr="007E0437">
        <w:rPr>
          <w:szCs w:val="22"/>
        </w:rPr>
        <w:tab/>
      </w:r>
      <w:r w:rsidRPr="006014DF">
        <w:rPr>
          <w:szCs w:val="22"/>
        </w:rPr>
        <w:t>H. 4712</w:t>
      </w:r>
      <w:r w:rsidRPr="007E0437">
        <w:fldChar w:fldCharType="begin"/>
      </w:r>
      <w:r w:rsidRPr="007E0437">
        <w:instrText xml:space="preserve"> XE "H. 4712" \b </w:instrText>
      </w:r>
      <w:r w:rsidRPr="007E0437">
        <w:fldChar w:fldCharType="end"/>
      </w:r>
      <w:r w:rsidRPr="007E0437">
        <w:t xml:space="preserve"> -- Reps. White, Bannister, Rutherford, G.R. Smith, Lowe, Pitts, Hiott, Erickson, Clemmons, Loftis, G.M. Smith, Hayes, Sandifer, Whitmire, Cole, Simrill, Allison, Cobb</w:t>
      </w:r>
      <w:r w:rsidRPr="007E0437">
        <w:noBreakHyphen/>
        <w:t xml:space="preserve">Hunter, Long, Huggins, Delleney, Pope and Bales:  </w:t>
      </w:r>
      <w:r w:rsidRPr="007E0437">
        <w:rPr>
          <w:szCs w:val="30"/>
        </w:rPr>
        <w:t xml:space="preserve">A BILL </w:t>
      </w:r>
      <w:r w:rsidRPr="007E0437">
        <w:t>T</w:t>
      </w:r>
      <w:r w:rsidRPr="007E0437">
        <w:rPr>
          <w:color w:val="000000" w:themeColor="text1"/>
        </w:rPr>
        <w:t>O AMEND SECTION 12</w:t>
      </w:r>
      <w:r w:rsidRPr="007E0437">
        <w:rPr>
          <w:color w:val="000000" w:themeColor="text1"/>
        </w:rPr>
        <w:noBreakHyphen/>
        <w:t>43</w:t>
      </w:r>
      <w:r w:rsidRPr="007E0437">
        <w:rPr>
          <w:color w:val="000000" w:themeColor="text1"/>
        </w:rPr>
        <w:noBreakHyphen/>
        <w:t>230, CODE OF LAWS OF SOUTH CAROLINA, 1976, RELATING TO THE TREATMENT OF AGRICULTURAL REAL PROPERTY, MOBILE HOME, AND LESSEE IMPROVEMENTS TO REAL PROPERTY, SO AS TO CLASSIFY OFF</w:t>
      </w:r>
      <w:r w:rsidRPr="007E0437">
        <w:rPr>
          <w:color w:val="000000" w:themeColor="text1"/>
        </w:rPr>
        <w:noBreakHyphen/>
        <w:t xml:space="preserve">PREMISES OUTDOOR </w:t>
      </w:r>
      <w:r w:rsidRPr="007E0437">
        <w:rPr>
          <w:color w:val="000000" w:themeColor="text1"/>
        </w:rPr>
        <w:lastRenderedPageBreak/>
        <w:t>ADVERTISING SIGNS AS PERSONAL PROPERTY AND TO PROVIDE THAT UNDER CERTAIN CIRCUMSTANCES AN OFF</w:t>
      </w:r>
      <w:r w:rsidRPr="007E0437">
        <w:rPr>
          <w:color w:val="000000" w:themeColor="text1"/>
        </w:rPr>
        <w:noBreakHyphen/>
        <w:t>PREMISES SIGN SITE MUST BE TAXED AT ITS VALUE WHICH EXISTED BEFORE THE ERECTION OF THE SIGN.</w:t>
      </w:r>
    </w:p>
    <w:p w:rsidR="00F430E5" w:rsidRDefault="00F430E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F430E5" w:rsidRDefault="00F430E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F430E5" w:rsidRDefault="00F430E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F430E5" w:rsidRDefault="00F430E5" w:rsidP="007E0437">
      <w:pPr>
        <w:tabs>
          <w:tab w:val="right" w:pos="8640"/>
        </w:tabs>
        <w:rPr>
          <w:szCs w:val="22"/>
        </w:rPr>
      </w:pPr>
    </w:p>
    <w:p w:rsidR="00F430E5" w:rsidRPr="00F430E5" w:rsidRDefault="00F430E5" w:rsidP="00F430E5">
      <w:pPr>
        <w:jc w:val="right"/>
        <w:rPr>
          <w:b/>
        </w:rPr>
      </w:pPr>
      <w:r w:rsidRPr="00F430E5">
        <w:rPr>
          <w:b/>
        </w:rPr>
        <w:t>Printed Page 1489 . . . . . Wednesday, April 6, 2016</w:t>
      </w:r>
    </w:p>
    <w:p w:rsidR="00F430E5" w:rsidRDefault="00F430E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7E0437" w:rsidRDefault="007E0437" w:rsidP="007E0437">
      <w:pPr>
        <w:tabs>
          <w:tab w:val="right" w:pos="8640"/>
        </w:tabs>
      </w:pPr>
      <w:r w:rsidRPr="007E0437">
        <w:rPr>
          <w:szCs w:val="22"/>
        </w:rPr>
        <w:tab/>
      </w:r>
      <w:r w:rsidRPr="007E0437">
        <w:t>Ordered for consideration tomorrow.</w:t>
      </w:r>
    </w:p>
    <w:p w:rsidR="00755DB6" w:rsidRPr="007E0437" w:rsidRDefault="00755DB6" w:rsidP="007E0437">
      <w:pPr>
        <w:tabs>
          <w:tab w:val="right" w:pos="8640"/>
        </w:tabs>
      </w:pPr>
    </w:p>
    <w:p w:rsidR="007E0437" w:rsidRPr="007E0437" w:rsidRDefault="007E0437" w:rsidP="007E0437">
      <w:pPr>
        <w:tabs>
          <w:tab w:val="right" w:pos="8640"/>
        </w:tabs>
      </w:pPr>
      <w:r w:rsidRPr="007E0437">
        <w:rPr>
          <w:szCs w:val="22"/>
        </w:rPr>
        <w:tab/>
      </w:r>
      <w:r w:rsidRPr="007E0437">
        <w:t>Senator GROOMS from the Committee on Transportation submitted a favorable report on:</w:t>
      </w:r>
    </w:p>
    <w:p w:rsidR="007E0437" w:rsidRPr="007E0437" w:rsidRDefault="007E0437" w:rsidP="007E0437">
      <w:pPr>
        <w:suppressAutoHyphens/>
      </w:pPr>
      <w:r w:rsidRPr="007E0437">
        <w:rPr>
          <w:szCs w:val="22"/>
        </w:rPr>
        <w:tab/>
      </w:r>
      <w:r w:rsidRPr="006014DF">
        <w:rPr>
          <w:szCs w:val="22"/>
        </w:rPr>
        <w:t>H. 4929</w:t>
      </w:r>
      <w:r w:rsidRPr="007E0437">
        <w:fldChar w:fldCharType="begin"/>
      </w:r>
      <w:r w:rsidRPr="007E0437">
        <w:instrText xml:space="preserve"> XE "H. 4929" \b </w:instrText>
      </w:r>
      <w:r w:rsidRPr="007E0437">
        <w:fldChar w:fldCharType="end"/>
      </w:r>
      <w:r w:rsidRPr="007E0437">
        <w:t xml:space="preserve"> -- Reps. Crosby, Daning, Jefferson, Merrill, Rivers and Southard:  </w:t>
      </w:r>
      <w:r w:rsidRPr="007E0437">
        <w:rPr>
          <w:szCs w:val="30"/>
        </w:rPr>
        <w:t xml:space="preserve">A CONCURRENT RESOLUTION </w:t>
      </w:r>
      <w:r w:rsidRPr="007E0437">
        <w:t>TO REQUEST THAT THE DEPARTMENT OF TRANSPORTATION NAME THE PORTION OF HIGHWAY IN BERKELEY COUNTY FROM THE INTERSECTION OF N.A.D. ROAD AND GOOSE CREEK ROAD TO THE INTERSECTION  OF OLD STATE ROAD AND RED BANK ROAD “M.C. CANNON MEMORIAL HIGHWAY” AND ERECT APPROPRIATE MARKERS OR SIGNAGE ALONG THIS PORTION OF HIGHWAY THAT CONTAIN THIS DESIGNATION.</w:t>
      </w:r>
    </w:p>
    <w:p w:rsidR="007E0437" w:rsidRPr="007E0437" w:rsidRDefault="007E0437" w:rsidP="007E0437">
      <w:pPr>
        <w:tabs>
          <w:tab w:val="right" w:pos="8640"/>
        </w:tabs>
      </w:pPr>
      <w:r w:rsidRPr="007E0437">
        <w:rPr>
          <w:szCs w:val="22"/>
        </w:rPr>
        <w:tab/>
      </w:r>
      <w:r w:rsidRPr="007E0437">
        <w:t>Ordered for consideration tomorrow.</w:t>
      </w:r>
    </w:p>
    <w:p w:rsidR="007E0437" w:rsidRPr="007E0437" w:rsidRDefault="007E0437" w:rsidP="007E0437">
      <w:pPr>
        <w:tabs>
          <w:tab w:val="right" w:pos="8640"/>
        </w:tabs>
        <w:rPr>
          <w:sz w:val="20"/>
        </w:rPr>
      </w:pPr>
    </w:p>
    <w:p w:rsidR="007E0437" w:rsidRPr="007E0437" w:rsidRDefault="007E0437" w:rsidP="007E0437">
      <w:pPr>
        <w:jc w:val="center"/>
        <w:rPr>
          <w:color w:val="auto"/>
        </w:rPr>
      </w:pPr>
      <w:r w:rsidRPr="007E0437">
        <w:rPr>
          <w:b/>
          <w:color w:val="auto"/>
        </w:rPr>
        <w:t>Appointments Reported</w:t>
      </w:r>
    </w:p>
    <w:p w:rsidR="007E0437" w:rsidRPr="007E0437" w:rsidRDefault="007E0437" w:rsidP="007E0437">
      <w:pPr>
        <w:rPr>
          <w:color w:val="auto"/>
        </w:rPr>
      </w:pPr>
      <w:r w:rsidRPr="007E0437">
        <w:rPr>
          <w:color w:val="auto"/>
          <w:szCs w:val="22"/>
        </w:rPr>
        <w:tab/>
      </w:r>
      <w:r w:rsidRPr="007E0437">
        <w:rPr>
          <w:color w:val="auto"/>
        </w:rPr>
        <w:t>Senator LARRY MARTIN from the Committee on Judiciary submitted a favorable report on:</w:t>
      </w:r>
    </w:p>
    <w:p w:rsidR="007E0437" w:rsidRPr="007E0437" w:rsidRDefault="007E0437" w:rsidP="007E0437">
      <w:pPr>
        <w:rPr>
          <w:sz w:val="20"/>
        </w:rPr>
      </w:pPr>
    </w:p>
    <w:p w:rsidR="007E0437" w:rsidRPr="007E0437" w:rsidRDefault="007E0437" w:rsidP="007E0437">
      <w:pPr>
        <w:ind w:firstLine="216"/>
        <w:jc w:val="center"/>
        <w:rPr>
          <w:b/>
          <w:color w:val="auto"/>
        </w:rPr>
      </w:pPr>
      <w:r w:rsidRPr="007E0437">
        <w:rPr>
          <w:b/>
          <w:color w:val="auto"/>
        </w:rPr>
        <w:t>Statewide Appointments</w:t>
      </w:r>
    </w:p>
    <w:p w:rsidR="007E0437" w:rsidRPr="007E0437" w:rsidRDefault="007E0437" w:rsidP="007E0437">
      <w:pPr>
        <w:keepNext/>
        <w:ind w:firstLine="216"/>
        <w:rPr>
          <w:color w:val="auto"/>
          <w:u w:val="single"/>
        </w:rPr>
      </w:pPr>
      <w:r w:rsidRPr="007E0437">
        <w:rPr>
          <w:color w:val="auto"/>
          <w:u w:val="single"/>
        </w:rPr>
        <w:t>Reappointment, South Carolina Workers' Compensation Commission, with the term to commence June 30, 2016, and to expire June 30, 2022</w:t>
      </w:r>
    </w:p>
    <w:p w:rsidR="007E0437" w:rsidRPr="007E0437" w:rsidRDefault="007E0437" w:rsidP="007E0437">
      <w:pPr>
        <w:keepNext/>
        <w:ind w:firstLine="216"/>
        <w:rPr>
          <w:color w:val="auto"/>
          <w:u w:val="single"/>
        </w:rPr>
      </w:pPr>
      <w:r w:rsidRPr="007E0437">
        <w:rPr>
          <w:color w:val="auto"/>
          <w:u w:val="single"/>
        </w:rPr>
        <w:t>At-Large:</w:t>
      </w:r>
    </w:p>
    <w:p w:rsidR="007E0437" w:rsidRPr="007E0437" w:rsidRDefault="007E0437" w:rsidP="007E0437">
      <w:pPr>
        <w:ind w:firstLine="216"/>
        <w:rPr>
          <w:color w:val="auto"/>
        </w:rPr>
      </w:pPr>
      <w:r w:rsidRPr="007E0437">
        <w:rPr>
          <w:color w:val="auto"/>
        </w:rPr>
        <w:t>Susan S. Barden, 108 Old Mill Circle, Columbia, SC 29206</w:t>
      </w:r>
    </w:p>
    <w:p w:rsidR="007E0437" w:rsidRPr="007E0437" w:rsidRDefault="007E0437" w:rsidP="007E0437">
      <w:pPr>
        <w:ind w:firstLine="216"/>
        <w:rPr>
          <w:sz w:val="20"/>
        </w:rPr>
      </w:pPr>
    </w:p>
    <w:p w:rsidR="007E0437" w:rsidRPr="007E0437" w:rsidRDefault="007E0437" w:rsidP="007E0437">
      <w:pPr>
        <w:ind w:firstLine="216"/>
        <w:rPr>
          <w:color w:val="auto"/>
        </w:rPr>
      </w:pPr>
      <w:r w:rsidRPr="007E0437">
        <w:rPr>
          <w:color w:val="auto"/>
        </w:rPr>
        <w:t>Received as information.</w:t>
      </w:r>
    </w:p>
    <w:p w:rsidR="007E0437" w:rsidRPr="007E0437" w:rsidRDefault="007E0437" w:rsidP="007E0437">
      <w:pPr>
        <w:ind w:firstLine="216"/>
        <w:rPr>
          <w:sz w:val="20"/>
        </w:rPr>
      </w:pPr>
    </w:p>
    <w:p w:rsidR="007E0437" w:rsidRPr="007E0437" w:rsidRDefault="007E0437" w:rsidP="007E0437">
      <w:pPr>
        <w:keepNext/>
        <w:ind w:firstLine="216"/>
        <w:rPr>
          <w:color w:val="auto"/>
          <w:u w:val="single"/>
        </w:rPr>
      </w:pPr>
      <w:r w:rsidRPr="007E0437">
        <w:rPr>
          <w:color w:val="auto"/>
          <w:u w:val="single"/>
        </w:rPr>
        <w:t>Reappointment, South Carolina State Ethics Commission, with the term to commence June 30, 2016, and to expire June 30, 2021</w:t>
      </w:r>
    </w:p>
    <w:p w:rsidR="007E0437" w:rsidRPr="007E0437" w:rsidRDefault="007E0437" w:rsidP="007E0437">
      <w:pPr>
        <w:keepNext/>
        <w:ind w:firstLine="216"/>
        <w:rPr>
          <w:color w:val="auto"/>
          <w:u w:val="single"/>
        </w:rPr>
      </w:pPr>
      <w:r w:rsidRPr="007E0437">
        <w:rPr>
          <w:color w:val="auto"/>
          <w:u w:val="single"/>
        </w:rPr>
        <w:t>At-Large:</w:t>
      </w:r>
    </w:p>
    <w:p w:rsidR="007E0437" w:rsidRPr="007E0437" w:rsidRDefault="007E0437" w:rsidP="007E0437">
      <w:pPr>
        <w:ind w:firstLine="216"/>
        <w:rPr>
          <w:color w:val="auto"/>
        </w:rPr>
      </w:pPr>
      <w:r w:rsidRPr="007E0437">
        <w:rPr>
          <w:color w:val="auto"/>
        </w:rPr>
        <w:t>Sherri A. Lydon, 2530 Canterbury Rd., Columbia, SC 29204</w:t>
      </w:r>
    </w:p>
    <w:p w:rsidR="007E0437" w:rsidRPr="007E0437" w:rsidRDefault="007E0437" w:rsidP="007E0437">
      <w:pPr>
        <w:ind w:firstLine="216"/>
        <w:rPr>
          <w:sz w:val="20"/>
        </w:rPr>
      </w:pPr>
    </w:p>
    <w:p w:rsidR="007E0437" w:rsidRPr="007E0437" w:rsidRDefault="007E0437" w:rsidP="007E0437">
      <w:pPr>
        <w:ind w:firstLine="216"/>
        <w:rPr>
          <w:color w:val="00B050"/>
        </w:rPr>
      </w:pPr>
      <w:r w:rsidRPr="007E0437">
        <w:rPr>
          <w:color w:val="auto"/>
        </w:rPr>
        <w:t>Received as information.</w:t>
      </w:r>
    </w:p>
    <w:p w:rsidR="007E0437" w:rsidRPr="007E0437" w:rsidRDefault="007E0437" w:rsidP="007E0437">
      <w:pPr>
        <w:tabs>
          <w:tab w:val="right" w:pos="8640"/>
        </w:tabs>
        <w:rPr>
          <w:sz w:val="20"/>
        </w:rPr>
      </w:pPr>
    </w:p>
    <w:p w:rsidR="007E0437" w:rsidRPr="007E0437" w:rsidRDefault="007E0437" w:rsidP="007E0437">
      <w:pPr>
        <w:tabs>
          <w:tab w:val="right" w:pos="8640"/>
        </w:tabs>
      </w:pPr>
      <w:r w:rsidRPr="007E0437">
        <w:rPr>
          <w:b/>
        </w:rPr>
        <w:t>THE SENATE PROCEEDED TO A CALL OF THE UNCONTESTED LOCAL AND STATEWIDE CALENDAR.</w:t>
      </w:r>
    </w:p>
    <w:p w:rsidR="007E0437" w:rsidRPr="007E0437" w:rsidRDefault="007E0437" w:rsidP="007E0437">
      <w:pPr>
        <w:tabs>
          <w:tab w:val="right" w:pos="8640"/>
        </w:tabs>
        <w:rPr>
          <w:sz w:val="20"/>
        </w:rPr>
      </w:pPr>
    </w:p>
    <w:p w:rsidR="007E0437" w:rsidRPr="007E0437" w:rsidRDefault="007E0437" w:rsidP="007E0437">
      <w:pPr>
        <w:suppressAutoHyphens/>
        <w:jc w:val="center"/>
        <w:outlineLvl w:val="0"/>
        <w:rPr>
          <w:b/>
          <w:bCs/>
          <w:color w:val="auto"/>
        </w:rPr>
      </w:pPr>
      <w:r w:rsidRPr="007E0437">
        <w:rPr>
          <w:b/>
          <w:bCs/>
          <w:color w:val="auto"/>
        </w:rPr>
        <w:t>HOUSE BILL RETURNED</w:t>
      </w:r>
    </w:p>
    <w:p w:rsidR="007E0437" w:rsidRPr="007E0437" w:rsidRDefault="007E0437" w:rsidP="007E0437">
      <w:pPr>
        <w:tabs>
          <w:tab w:val="center" w:pos="4320"/>
          <w:tab w:val="right" w:pos="8640"/>
        </w:tabs>
        <w:rPr>
          <w:bCs/>
          <w:color w:val="auto"/>
        </w:rPr>
      </w:pPr>
      <w:r w:rsidRPr="007E0437">
        <w:rPr>
          <w:bCs/>
          <w:color w:val="auto"/>
          <w:szCs w:val="22"/>
        </w:rPr>
        <w:lastRenderedPageBreak/>
        <w:tab/>
      </w:r>
      <w:r w:rsidRPr="007E0437">
        <w:rPr>
          <w:bCs/>
          <w:color w:val="auto"/>
        </w:rPr>
        <w:t>The following Bill was read the third time and ordered returned to the House with amendments.</w:t>
      </w:r>
    </w:p>
    <w:p w:rsidR="00F430E5" w:rsidRDefault="007E0437" w:rsidP="007E0437">
      <w:r w:rsidRPr="007E0437">
        <w:rPr>
          <w:color w:val="auto"/>
          <w:szCs w:val="22"/>
        </w:rPr>
        <w:tab/>
      </w:r>
      <w:r w:rsidRPr="007E0437">
        <w:t>H. 3204</w:t>
      </w:r>
      <w:r w:rsidRPr="007E0437">
        <w:fldChar w:fldCharType="begin"/>
      </w:r>
      <w:r w:rsidRPr="007E0437">
        <w:instrText xml:space="preserve"> XE "H. 3204" \b </w:instrText>
      </w:r>
      <w:r w:rsidRPr="007E0437">
        <w:fldChar w:fldCharType="end"/>
      </w:r>
      <w:r w:rsidRPr="007E0437">
        <w:t xml:space="preserve"> -- Reps. Bernstein, J.E. Smith, Cobb</w:t>
      </w:r>
      <w:r w:rsidRPr="007E0437">
        <w:noBreakHyphen/>
        <w:t xml:space="preserve">Hunter, M.S. McLeod, Jefferson, Horne and Bales:  </w:t>
      </w:r>
      <w:r w:rsidRPr="007E0437">
        <w:rPr>
          <w:szCs w:val="30"/>
        </w:rPr>
        <w:t xml:space="preserve">A BILL </w:t>
      </w:r>
      <w:r w:rsidRPr="007E0437">
        <w:t xml:space="preserve">TO AMEND THE CODE OF </w:t>
      </w:r>
    </w:p>
    <w:p w:rsidR="00F430E5" w:rsidRDefault="00F430E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p>
    <w:p w:rsidR="00F430E5" w:rsidRDefault="00F430E5" w:rsidP="007E0437"/>
    <w:p w:rsidR="00F430E5" w:rsidRDefault="00F430E5" w:rsidP="007E0437"/>
    <w:p w:rsidR="00F430E5" w:rsidRPr="00F430E5" w:rsidRDefault="00F430E5" w:rsidP="00F430E5">
      <w:pPr>
        <w:jc w:val="right"/>
        <w:rPr>
          <w:b/>
        </w:rPr>
      </w:pPr>
      <w:r w:rsidRPr="00F430E5">
        <w:rPr>
          <w:b/>
        </w:rPr>
        <w:t>Printed Page 1490 . . . . . Wednesday, April 6, 2016</w:t>
      </w:r>
    </w:p>
    <w:p w:rsidR="00F430E5" w:rsidRDefault="00F430E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p>
    <w:p w:rsidR="007E0437" w:rsidRPr="007E0437" w:rsidRDefault="007E0437" w:rsidP="007E0437">
      <w:r w:rsidRPr="007E0437">
        <w:t>LAWS OF SOUTH CAROLINA, 1976, BY ADDING SECTION 44</w:t>
      </w:r>
      <w:r w:rsidRPr="007E0437">
        <w:noBreakHyphen/>
        <w:t>29</w:t>
      </w:r>
      <w:r w:rsidRPr="007E0437">
        <w:noBreakHyphen/>
        <w:t>185 SO AS TO ENACT THE “CERVICAL CANCER PREVENTION ACT”, TO PROVIDE THAT BEGINNING WITH THE 2015-2016 SCHOOL YEAR, THE DEPARTMENT OF HEALTH AND ENVIRONMENTAL CONTROL MAY OFFER THE CERVICAL CANCER VACCINATION SERIES TO ADOLESCENT STUDENTS ENROLLING IN THE SEVENTH GRADE OF ANY PUBLIC OR PRIVATE SCHOOL IN THIS STATE, TO PROVIDE THAT NO STUDENT IS REQUIRED TO HAVE THE VACCINE BEFORE ENROLLING IN OR ATTENDING SCHOOL, TO PROVIDE THAT THE DEPARTMENT MAY DEVELOP AN INFORMATIONAL BROCHURE RELATED TO OFFERING THIS VACCINATION WITH SPECIFIC CONTENT REQUIREMENTS, TO DEFINE “CERVICAL CANCER VACCINATION SERIES”, AND TO PROVIDE THAT IMPLEMENTATION OF THIS ACT IS CONTINGENT UPON RECEIPT OF FULL FUNDING BY STATE AND FEDERAL FUNDS.</w:t>
      </w:r>
    </w:p>
    <w:p w:rsidR="007E0437" w:rsidRPr="007E0437" w:rsidRDefault="007E0437" w:rsidP="007E0437">
      <w:pPr>
        <w:tabs>
          <w:tab w:val="center" w:pos="4320"/>
          <w:tab w:val="right" w:pos="8640"/>
        </w:tabs>
        <w:rPr>
          <w:bCs/>
          <w:color w:val="auto"/>
          <w:szCs w:val="22"/>
        </w:rPr>
      </w:pPr>
      <w:r w:rsidRPr="007E0437">
        <w:rPr>
          <w:bCs/>
          <w:color w:val="C00000"/>
          <w:szCs w:val="22"/>
        </w:rPr>
        <w:tab/>
      </w:r>
      <w:r w:rsidRPr="007E0437">
        <w:rPr>
          <w:bCs/>
          <w:color w:val="auto"/>
          <w:szCs w:val="22"/>
        </w:rPr>
        <w:t>The question then was third reading of the Bill.</w:t>
      </w:r>
    </w:p>
    <w:p w:rsidR="007E0437" w:rsidRPr="007E0437" w:rsidRDefault="007E0437" w:rsidP="007E0437">
      <w:pPr>
        <w:tabs>
          <w:tab w:val="center" w:pos="4320"/>
          <w:tab w:val="right" w:pos="8640"/>
        </w:tabs>
        <w:jc w:val="center"/>
        <w:rPr>
          <w:bCs/>
          <w:color w:val="auto"/>
          <w:szCs w:val="22"/>
        </w:rPr>
      </w:pPr>
    </w:p>
    <w:p w:rsidR="007E0437" w:rsidRPr="007E0437" w:rsidRDefault="007E0437" w:rsidP="007E0437">
      <w:pPr>
        <w:tabs>
          <w:tab w:val="center" w:pos="4320"/>
          <w:tab w:val="right" w:pos="8640"/>
        </w:tabs>
        <w:rPr>
          <w:bCs/>
          <w:color w:val="auto"/>
          <w:szCs w:val="22"/>
        </w:rPr>
      </w:pPr>
      <w:r w:rsidRPr="007E0437">
        <w:rPr>
          <w:bCs/>
          <w:color w:val="auto"/>
          <w:szCs w:val="22"/>
        </w:rPr>
        <w:tab/>
        <w:t>The "ayes" and "nays" were demanded and taken, resulting as follows:</w:t>
      </w:r>
    </w:p>
    <w:p w:rsidR="007E0437" w:rsidRPr="007E0437" w:rsidRDefault="007E0437" w:rsidP="007E0437">
      <w:pPr>
        <w:tabs>
          <w:tab w:val="center" w:pos="4320"/>
          <w:tab w:val="right" w:pos="8640"/>
        </w:tabs>
        <w:jc w:val="center"/>
        <w:rPr>
          <w:b/>
          <w:bCs/>
          <w:color w:val="auto"/>
        </w:rPr>
      </w:pPr>
      <w:r w:rsidRPr="007E0437">
        <w:rPr>
          <w:b/>
          <w:bCs/>
          <w:color w:val="auto"/>
        </w:rPr>
        <w:t>Ayes 38; Nays 5</w:t>
      </w:r>
    </w:p>
    <w:p w:rsidR="007E0437" w:rsidRPr="007E0437" w:rsidRDefault="007E0437" w:rsidP="007E0437">
      <w:pPr>
        <w:tabs>
          <w:tab w:val="center" w:pos="4320"/>
          <w:tab w:val="right" w:pos="8640"/>
        </w:tabs>
        <w:jc w:val="center"/>
        <w:rPr>
          <w:bCs/>
          <w:color w:val="7030A0"/>
          <w:sz w:val="20"/>
        </w:rPr>
      </w:pPr>
    </w:p>
    <w:p w:rsidR="007E0437" w:rsidRPr="007E0437" w:rsidRDefault="007E0437" w:rsidP="007E0437">
      <w:pPr>
        <w:tabs>
          <w:tab w:val="clear" w:pos="216"/>
          <w:tab w:val="clear" w:pos="432"/>
          <w:tab w:val="clear" w:pos="648"/>
          <w:tab w:val="left" w:pos="720"/>
          <w:tab w:val="center" w:pos="4320"/>
          <w:tab w:val="right" w:pos="8640"/>
        </w:tabs>
        <w:jc w:val="center"/>
        <w:rPr>
          <w:b/>
          <w:bCs/>
          <w:color w:val="auto"/>
        </w:rPr>
      </w:pPr>
      <w:r w:rsidRPr="007E0437">
        <w:rPr>
          <w:b/>
          <w:bCs/>
          <w:color w:val="auto"/>
        </w:rPr>
        <w:t>AYES</w:t>
      </w:r>
    </w:p>
    <w:p w:rsidR="007E0437" w:rsidRPr="007E0437" w:rsidRDefault="007E0437" w:rsidP="007E043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rPr>
      </w:pPr>
      <w:r w:rsidRPr="007E0437">
        <w:rPr>
          <w:bCs/>
          <w:color w:val="auto"/>
        </w:rPr>
        <w:t>Alexander</w:t>
      </w:r>
      <w:r w:rsidRPr="007E0437">
        <w:rPr>
          <w:bCs/>
          <w:color w:val="auto"/>
        </w:rPr>
        <w:tab/>
        <w:t>Allen</w:t>
      </w:r>
      <w:r w:rsidRPr="007E0437">
        <w:rPr>
          <w:bCs/>
          <w:color w:val="auto"/>
        </w:rPr>
        <w:tab/>
        <w:t>Bennett</w:t>
      </w:r>
    </w:p>
    <w:p w:rsidR="007E0437" w:rsidRPr="007E0437" w:rsidRDefault="007E0437" w:rsidP="007E043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rPr>
      </w:pPr>
      <w:r w:rsidRPr="007E0437">
        <w:rPr>
          <w:bCs/>
          <w:color w:val="auto"/>
        </w:rPr>
        <w:t>Campbell</w:t>
      </w:r>
      <w:r w:rsidRPr="007E0437">
        <w:rPr>
          <w:bCs/>
          <w:color w:val="auto"/>
        </w:rPr>
        <w:tab/>
        <w:t>Campsen</w:t>
      </w:r>
      <w:r w:rsidRPr="007E0437">
        <w:rPr>
          <w:bCs/>
          <w:color w:val="auto"/>
        </w:rPr>
        <w:tab/>
        <w:t>Cleary</w:t>
      </w:r>
    </w:p>
    <w:p w:rsidR="007E0437" w:rsidRPr="007E0437" w:rsidRDefault="007E0437" w:rsidP="007E043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rPr>
      </w:pPr>
      <w:r w:rsidRPr="007E0437">
        <w:rPr>
          <w:bCs/>
          <w:color w:val="auto"/>
        </w:rPr>
        <w:t>Coleman</w:t>
      </w:r>
      <w:r w:rsidRPr="007E0437">
        <w:rPr>
          <w:bCs/>
          <w:color w:val="auto"/>
        </w:rPr>
        <w:tab/>
        <w:t>Courson</w:t>
      </w:r>
      <w:r w:rsidRPr="007E0437">
        <w:rPr>
          <w:bCs/>
          <w:color w:val="auto"/>
        </w:rPr>
        <w:tab/>
        <w:t>Cromer</w:t>
      </w:r>
    </w:p>
    <w:p w:rsidR="007E0437" w:rsidRPr="007E0437" w:rsidRDefault="007E0437" w:rsidP="007E043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rPr>
      </w:pPr>
      <w:r w:rsidRPr="007E0437">
        <w:rPr>
          <w:bCs/>
          <w:color w:val="auto"/>
        </w:rPr>
        <w:t>Davis</w:t>
      </w:r>
      <w:r w:rsidRPr="007E0437">
        <w:rPr>
          <w:bCs/>
          <w:color w:val="auto"/>
        </w:rPr>
        <w:tab/>
        <w:t>Fair</w:t>
      </w:r>
      <w:r w:rsidRPr="007E0437">
        <w:rPr>
          <w:bCs/>
          <w:color w:val="auto"/>
        </w:rPr>
        <w:tab/>
        <w:t>Gregory</w:t>
      </w:r>
    </w:p>
    <w:p w:rsidR="007E0437" w:rsidRPr="007E0437" w:rsidRDefault="007E0437" w:rsidP="007E043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rPr>
      </w:pPr>
      <w:r w:rsidRPr="007E0437">
        <w:rPr>
          <w:bCs/>
          <w:color w:val="auto"/>
        </w:rPr>
        <w:t>Grooms</w:t>
      </w:r>
      <w:r w:rsidRPr="007E0437">
        <w:rPr>
          <w:bCs/>
          <w:color w:val="auto"/>
        </w:rPr>
        <w:tab/>
        <w:t>Hayes</w:t>
      </w:r>
      <w:r w:rsidRPr="007E0437">
        <w:rPr>
          <w:bCs/>
          <w:color w:val="auto"/>
        </w:rPr>
        <w:tab/>
        <w:t>Hembree</w:t>
      </w:r>
    </w:p>
    <w:p w:rsidR="007E0437" w:rsidRPr="007E0437" w:rsidRDefault="007E0437" w:rsidP="007E043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rPr>
      </w:pPr>
      <w:r w:rsidRPr="007E0437">
        <w:rPr>
          <w:bCs/>
          <w:color w:val="auto"/>
        </w:rPr>
        <w:t>Hutto</w:t>
      </w:r>
      <w:r w:rsidRPr="007E0437">
        <w:rPr>
          <w:bCs/>
          <w:color w:val="auto"/>
        </w:rPr>
        <w:tab/>
        <w:t>Johnson</w:t>
      </w:r>
      <w:r w:rsidRPr="007E0437">
        <w:rPr>
          <w:bCs/>
          <w:color w:val="auto"/>
        </w:rPr>
        <w:tab/>
        <w:t>Kimpson</w:t>
      </w:r>
    </w:p>
    <w:p w:rsidR="007E0437" w:rsidRPr="007E0437" w:rsidRDefault="007E0437" w:rsidP="007E043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rPr>
      </w:pPr>
      <w:r w:rsidRPr="007E0437">
        <w:rPr>
          <w:bCs/>
          <w:color w:val="auto"/>
        </w:rPr>
        <w:t>Leatherman</w:t>
      </w:r>
      <w:r w:rsidRPr="007E0437">
        <w:rPr>
          <w:bCs/>
          <w:color w:val="auto"/>
        </w:rPr>
        <w:tab/>
        <w:t>Lourie</w:t>
      </w:r>
      <w:r w:rsidRPr="007E0437">
        <w:rPr>
          <w:bCs/>
          <w:color w:val="auto"/>
        </w:rPr>
        <w:tab/>
        <w:t>Malloy</w:t>
      </w:r>
    </w:p>
    <w:p w:rsidR="007E0437" w:rsidRPr="007E0437" w:rsidRDefault="007E0437" w:rsidP="007E043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i/>
          <w:color w:val="auto"/>
        </w:rPr>
      </w:pPr>
      <w:r w:rsidRPr="007E0437">
        <w:rPr>
          <w:bCs/>
          <w:i/>
          <w:color w:val="auto"/>
        </w:rPr>
        <w:t>Martin, Larry</w:t>
      </w:r>
      <w:r w:rsidRPr="007E0437">
        <w:rPr>
          <w:bCs/>
          <w:i/>
          <w:color w:val="auto"/>
        </w:rPr>
        <w:tab/>
      </w:r>
      <w:r w:rsidRPr="007E0437">
        <w:rPr>
          <w:bCs/>
          <w:color w:val="auto"/>
        </w:rPr>
        <w:t>Massey</w:t>
      </w:r>
      <w:r w:rsidRPr="007E0437">
        <w:rPr>
          <w:bCs/>
          <w:color w:val="auto"/>
        </w:rPr>
        <w:tab/>
      </w:r>
      <w:r w:rsidRPr="007E0437">
        <w:rPr>
          <w:bCs/>
          <w:i/>
          <w:color w:val="auto"/>
        </w:rPr>
        <w:t>Matthews, John</w:t>
      </w:r>
    </w:p>
    <w:p w:rsidR="007E0437" w:rsidRPr="007E0437" w:rsidRDefault="007E0437" w:rsidP="007E043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rPr>
      </w:pPr>
      <w:r w:rsidRPr="007E0437">
        <w:rPr>
          <w:bCs/>
          <w:i/>
          <w:color w:val="auto"/>
        </w:rPr>
        <w:t>Matthews, Margie</w:t>
      </w:r>
      <w:r w:rsidRPr="007E0437">
        <w:rPr>
          <w:bCs/>
          <w:i/>
          <w:color w:val="auto"/>
        </w:rPr>
        <w:tab/>
      </w:r>
      <w:r w:rsidRPr="007E0437">
        <w:rPr>
          <w:bCs/>
          <w:color w:val="auto"/>
        </w:rPr>
        <w:t>McElveen</w:t>
      </w:r>
      <w:r w:rsidRPr="007E0437">
        <w:rPr>
          <w:bCs/>
          <w:color w:val="auto"/>
        </w:rPr>
        <w:tab/>
        <w:t>Nicholson</w:t>
      </w:r>
    </w:p>
    <w:p w:rsidR="007E0437" w:rsidRPr="007E0437" w:rsidRDefault="007E0437" w:rsidP="007E043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rPr>
      </w:pPr>
      <w:r w:rsidRPr="007E0437">
        <w:rPr>
          <w:bCs/>
          <w:color w:val="auto"/>
        </w:rPr>
        <w:t>Peeler</w:t>
      </w:r>
      <w:r w:rsidRPr="007E0437">
        <w:rPr>
          <w:bCs/>
          <w:color w:val="auto"/>
        </w:rPr>
        <w:tab/>
        <w:t>Rankin</w:t>
      </w:r>
      <w:r w:rsidRPr="007E0437">
        <w:rPr>
          <w:bCs/>
          <w:color w:val="auto"/>
        </w:rPr>
        <w:tab/>
        <w:t>Sabb</w:t>
      </w:r>
    </w:p>
    <w:p w:rsidR="007E0437" w:rsidRPr="007E0437" w:rsidRDefault="007E0437" w:rsidP="007E043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rPr>
      </w:pPr>
      <w:r w:rsidRPr="007E0437">
        <w:rPr>
          <w:bCs/>
          <w:color w:val="auto"/>
        </w:rPr>
        <w:t>Scott</w:t>
      </w:r>
      <w:r w:rsidRPr="007E0437">
        <w:rPr>
          <w:bCs/>
          <w:color w:val="auto"/>
        </w:rPr>
        <w:tab/>
        <w:t>Setzler</w:t>
      </w:r>
      <w:r w:rsidRPr="007E0437">
        <w:rPr>
          <w:bCs/>
          <w:color w:val="auto"/>
        </w:rPr>
        <w:tab/>
        <w:t>Shealy</w:t>
      </w:r>
    </w:p>
    <w:p w:rsidR="007E0437" w:rsidRPr="007E0437" w:rsidRDefault="007E0437" w:rsidP="007E043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rPr>
      </w:pPr>
      <w:r w:rsidRPr="007E0437">
        <w:rPr>
          <w:bCs/>
          <w:color w:val="auto"/>
        </w:rPr>
        <w:t>Sheheen</w:t>
      </w:r>
      <w:r w:rsidRPr="007E0437">
        <w:rPr>
          <w:bCs/>
          <w:color w:val="auto"/>
        </w:rPr>
        <w:tab/>
        <w:t>Thurmond</w:t>
      </w:r>
      <w:r w:rsidRPr="007E0437">
        <w:rPr>
          <w:bCs/>
          <w:color w:val="auto"/>
        </w:rPr>
        <w:tab/>
        <w:t>Turner</w:t>
      </w:r>
    </w:p>
    <w:p w:rsidR="007E0437" w:rsidRPr="007E0437" w:rsidRDefault="007E0437" w:rsidP="007E043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rPr>
      </w:pPr>
      <w:r w:rsidRPr="007E0437">
        <w:rPr>
          <w:bCs/>
          <w:color w:val="auto"/>
        </w:rPr>
        <w:t>Williams</w:t>
      </w:r>
      <w:r w:rsidRPr="007E0437">
        <w:rPr>
          <w:bCs/>
          <w:color w:val="auto"/>
        </w:rPr>
        <w:tab/>
        <w:t>Young</w:t>
      </w:r>
    </w:p>
    <w:p w:rsidR="007E0437" w:rsidRPr="007E0437" w:rsidRDefault="007E0437" w:rsidP="007E043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sz w:val="20"/>
        </w:rPr>
      </w:pPr>
    </w:p>
    <w:p w:rsidR="00F430E5" w:rsidRDefault="007E0437" w:rsidP="007E043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bCs/>
          <w:color w:val="auto"/>
        </w:rPr>
      </w:pPr>
      <w:r w:rsidRPr="007E0437">
        <w:rPr>
          <w:b/>
          <w:bCs/>
          <w:color w:val="auto"/>
        </w:rPr>
        <w:lastRenderedPageBreak/>
        <w:t>Total--38</w:t>
      </w:r>
    </w:p>
    <w:p w:rsidR="00F430E5" w:rsidRDefault="00F430E5" w:rsidP="007E043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bCs/>
          <w:color w:val="auto"/>
        </w:rPr>
      </w:pPr>
    </w:p>
    <w:p w:rsidR="00F430E5" w:rsidRDefault="00F430E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bCs/>
          <w:color w:val="auto"/>
        </w:rPr>
      </w:pPr>
    </w:p>
    <w:p w:rsidR="00F430E5" w:rsidRDefault="00F430E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bCs/>
          <w:color w:val="auto"/>
        </w:rPr>
      </w:pPr>
    </w:p>
    <w:p w:rsidR="00F430E5" w:rsidRDefault="00F430E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bCs/>
          <w:color w:val="auto"/>
        </w:rPr>
      </w:pPr>
    </w:p>
    <w:p w:rsidR="00F430E5" w:rsidRDefault="00F430E5" w:rsidP="007E0437">
      <w:pPr>
        <w:tabs>
          <w:tab w:val="clear" w:pos="216"/>
          <w:tab w:val="clear" w:pos="432"/>
          <w:tab w:val="clear" w:pos="648"/>
          <w:tab w:val="left" w:pos="720"/>
          <w:tab w:val="center" w:pos="4320"/>
          <w:tab w:val="right" w:pos="8640"/>
        </w:tabs>
        <w:jc w:val="center"/>
        <w:rPr>
          <w:b/>
          <w:bCs/>
          <w:color w:val="auto"/>
        </w:rPr>
      </w:pPr>
    </w:p>
    <w:p w:rsidR="00F430E5" w:rsidRPr="00F430E5" w:rsidRDefault="00F430E5" w:rsidP="00F430E5">
      <w:pPr>
        <w:jc w:val="right"/>
        <w:rPr>
          <w:b/>
        </w:rPr>
      </w:pPr>
      <w:r w:rsidRPr="00F430E5">
        <w:rPr>
          <w:b/>
        </w:rPr>
        <w:t>Printed Page 1491 . . . . . Wednesday, April 6, 2016</w:t>
      </w:r>
    </w:p>
    <w:p w:rsidR="00F430E5" w:rsidRDefault="00F430E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bCs/>
          <w:color w:val="auto"/>
        </w:rPr>
      </w:pPr>
    </w:p>
    <w:p w:rsidR="007E0437" w:rsidRPr="007E0437" w:rsidRDefault="007E0437" w:rsidP="007E0437">
      <w:pPr>
        <w:tabs>
          <w:tab w:val="clear" w:pos="216"/>
          <w:tab w:val="clear" w:pos="432"/>
          <w:tab w:val="clear" w:pos="648"/>
          <w:tab w:val="left" w:pos="720"/>
          <w:tab w:val="center" w:pos="4320"/>
          <w:tab w:val="right" w:pos="8640"/>
        </w:tabs>
        <w:jc w:val="center"/>
        <w:rPr>
          <w:b/>
          <w:bCs/>
          <w:color w:val="auto"/>
        </w:rPr>
      </w:pPr>
      <w:r w:rsidRPr="007E0437">
        <w:rPr>
          <w:b/>
          <w:bCs/>
          <w:color w:val="auto"/>
        </w:rPr>
        <w:t>NAYS</w:t>
      </w:r>
    </w:p>
    <w:p w:rsidR="007E0437" w:rsidRPr="007E0437" w:rsidRDefault="007E0437" w:rsidP="007E043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rPr>
      </w:pPr>
      <w:r w:rsidRPr="007E0437">
        <w:rPr>
          <w:bCs/>
          <w:color w:val="auto"/>
        </w:rPr>
        <w:t>Bright</w:t>
      </w:r>
      <w:r w:rsidRPr="007E0437">
        <w:rPr>
          <w:bCs/>
          <w:color w:val="auto"/>
        </w:rPr>
        <w:tab/>
        <w:t>Bryant</w:t>
      </w:r>
      <w:r w:rsidRPr="007E0437">
        <w:rPr>
          <w:bCs/>
          <w:color w:val="auto"/>
        </w:rPr>
        <w:tab/>
        <w:t>Corbin</w:t>
      </w:r>
    </w:p>
    <w:p w:rsidR="007E0437" w:rsidRDefault="007E0437" w:rsidP="007E043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rPr>
      </w:pPr>
      <w:r w:rsidRPr="007E0437">
        <w:rPr>
          <w:bCs/>
          <w:i/>
          <w:color w:val="auto"/>
        </w:rPr>
        <w:t>Martin, Shane</w:t>
      </w:r>
      <w:r w:rsidRPr="007E0437">
        <w:rPr>
          <w:bCs/>
          <w:i/>
          <w:color w:val="auto"/>
        </w:rPr>
        <w:tab/>
      </w:r>
      <w:r w:rsidRPr="007E0437">
        <w:rPr>
          <w:bCs/>
          <w:color w:val="auto"/>
        </w:rPr>
        <w:t>Verdin</w:t>
      </w:r>
    </w:p>
    <w:p w:rsidR="00765CD9" w:rsidRPr="007E0437" w:rsidRDefault="00765CD9" w:rsidP="007E043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rPr>
      </w:pPr>
    </w:p>
    <w:p w:rsidR="007E0437" w:rsidRPr="007E0437" w:rsidRDefault="007E0437" w:rsidP="007E043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bCs/>
          <w:color w:val="auto"/>
        </w:rPr>
      </w:pPr>
      <w:r w:rsidRPr="007E0437">
        <w:rPr>
          <w:b/>
          <w:bCs/>
          <w:color w:val="auto"/>
        </w:rPr>
        <w:t>Total--5</w:t>
      </w:r>
    </w:p>
    <w:p w:rsidR="007E0437" w:rsidRPr="007E0437" w:rsidRDefault="007E0437" w:rsidP="007E0437">
      <w:pPr>
        <w:tabs>
          <w:tab w:val="center" w:pos="4320"/>
          <w:tab w:val="right" w:pos="8640"/>
        </w:tabs>
        <w:rPr>
          <w:bCs/>
          <w:color w:val="auto"/>
        </w:rPr>
      </w:pPr>
      <w:r w:rsidRPr="007E0437">
        <w:rPr>
          <w:bCs/>
          <w:color w:val="auto"/>
          <w:szCs w:val="22"/>
        </w:rPr>
        <w:tab/>
      </w:r>
      <w:r w:rsidRPr="007E0437">
        <w:rPr>
          <w:bCs/>
          <w:color w:val="auto"/>
        </w:rPr>
        <w:t>The Bill was read the third time, passed and ordered returned to the House.</w:t>
      </w:r>
    </w:p>
    <w:p w:rsidR="007E0437" w:rsidRPr="007E0437" w:rsidRDefault="007E0437" w:rsidP="007E0437">
      <w:pPr>
        <w:tabs>
          <w:tab w:val="right" w:pos="8640"/>
        </w:tabs>
        <w:jc w:val="left"/>
        <w:rPr>
          <w:sz w:val="20"/>
        </w:rPr>
      </w:pPr>
    </w:p>
    <w:p w:rsidR="007E0437" w:rsidRPr="007E0437" w:rsidRDefault="007E0437" w:rsidP="007E0437">
      <w:pPr>
        <w:jc w:val="center"/>
        <w:rPr>
          <w:b/>
          <w:color w:val="auto"/>
        </w:rPr>
      </w:pPr>
      <w:r w:rsidRPr="007E0437">
        <w:rPr>
          <w:b/>
          <w:color w:val="auto"/>
        </w:rPr>
        <w:t>READ THE THIRD TIME</w:t>
      </w:r>
    </w:p>
    <w:p w:rsidR="007E0437" w:rsidRPr="007E0437" w:rsidRDefault="007E0437" w:rsidP="007E0437">
      <w:pPr>
        <w:jc w:val="center"/>
        <w:rPr>
          <w:b/>
          <w:color w:val="auto"/>
        </w:rPr>
      </w:pPr>
      <w:r w:rsidRPr="007E0437">
        <w:rPr>
          <w:b/>
          <w:color w:val="auto"/>
        </w:rPr>
        <w:t>SENT TO THE HOUSE</w:t>
      </w:r>
    </w:p>
    <w:p w:rsidR="007E0437" w:rsidRPr="007E0437" w:rsidRDefault="007E0437" w:rsidP="007E0437">
      <w:pPr>
        <w:tabs>
          <w:tab w:val="right" w:pos="8640"/>
        </w:tabs>
        <w:rPr>
          <w:color w:val="auto"/>
        </w:rPr>
      </w:pPr>
      <w:r w:rsidRPr="007E0437">
        <w:rPr>
          <w:b/>
          <w:color w:val="auto"/>
          <w:szCs w:val="22"/>
        </w:rPr>
        <w:tab/>
      </w:r>
      <w:r w:rsidRPr="007E0437">
        <w:rPr>
          <w:color w:val="auto"/>
        </w:rPr>
        <w:t>The following Bills were read the third time and ordered sent to the House of Representatives:</w:t>
      </w:r>
    </w:p>
    <w:p w:rsidR="007E0437" w:rsidRPr="007E0437" w:rsidRDefault="007E0437" w:rsidP="007E0437">
      <w:pPr>
        <w:suppressAutoHyphens/>
      </w:pPr>
      <w:r w:rsidRPr="007E0437">
        <w:rPr>
          <w:color w:val="auto"/>
          <w:szCs w:val="22"/>
        </w:rPr>
        <w:tab/>
      </w:r>
      <w:r w:rsidRPr="007E0437">
        <w:rPr>
          <w:color w:val="auto"/>
        </w:rPr>
        <w:t>S. 771</w:t>
      </w:r>
      <w:r w:rsidRPr="007E0437">
        <w:rPr>
          <w:color w:val="auto"/>
        </w:rPr>
        <w:fldChar w:fldCharType="begin"/>
      </w:r>
      <w:r w:rsidRPr="007E0437">
        <w:rPr>
          <w:color w:val="auto"/>
        </w:rPr>
        <w:instrText xml:space="preserve"> XE "S. 771" \b </w:instrText>
      </w:r>
      <w:r w:rsidRPr="007E0437">
        <w:rPr>
          <w:color w:val="auto"/>
        </w:rPr>
        <w:fldChar w:fldCharType="end"/>
      </w:r>
      <w:r w:rsidRPr="007E0437">
        <w:rPr>
          <w:color w:val="auto"/>
        </w:rPr>
        <w:t xml:space="preserve"> -- Senator Verdin:  </w:t>
      </w:r>
      <w:r w:rsidRPr="007E0437">
        <w:rPr>
          <w:color w:val="auto"/>
          <w:szCs w:val="30"/>
        </w:rPr>
        <w:t xml:space="preserve">A BILL </w:t>
      </w:r>
      <w:r w:rsidRPr="007E0437">
        <w:t>TO AMEND THE CODE OF LAWS OF SOUTH CAROLINA, 1976, BY ADDING CHAPTER 14 TO TITLE 56 SO AS TO ESTABLISH PROCEDURES THAT REGULATE THE RELATIONSHIP BETWEEN RECREATIONAL VEHICLE MANUFACTURERS, DISTRIBUTORS, AND DEALERS OF RECREATIONAL VEHICLES; AND TO AMEND SECTION 56</w:t>
      </w:r>
      <w:r w:rsidRPr="007E0437">
        <w:noBreakHyphen/>
        <w:t>15</w:t>
      </w:r>
      <w:r w:rsidRPr="007E0437">
        <w:noBreakHyphen/>
        <w:t>10, AS AMENDED, RELATING TO CERTAIN TERMS AND THEIR DEFINITIONS REGARDING THE REGULATION OF MOTOR VEHICLE MANUFACTURERS, DISTRIBUTORS, AND DEALERS, SO AS TO DELETE THE TERM “MOTOR HOME” AND ITS DEFINITION.</w:t>
      </w:r>
    </w:p>
    <w:p w:rsidR="007E0437" w:rsidRPr="007E0437" w:rsidRDefault="007E0437" w:rsidP="007E0437">
      <w:pPr>
        <w:tabs>
          <w:tab w:val="right" w:pos="8640"/>
        </w:tabs>
        <w:rPr>
          <w:sz w:val="20"/>
        </w:rPr>
      </w:pPr>
    </w:p>
    <w:p w:rsidR="007E0437" w:rsidRPr="007E0437" w:rsidRDefault="007E0437" w:rsidP="007E0437">
      <w:pPr>
        <w:suppressAutoHyphens/>
      </w:pPr>
      <w:r w:rsidRPr="007E0437">
        <w:rPr>
          <w:szCs w:val="22"/>
        </w:rPr>
        <w:tab/>
      </w:r>
      <w:r w:rsidRPr="006014DF">
        <w:rPr>
          <w:szCs w:val="22"/>
        </w:rPr>
        <w:t>S. 233</w:t>
      </w:r>
      <w:r w:rsidRPr="007E0437">
        <w:fldChar w:fldCharType="begin"/>
      </w:r>
      <w:r w:rsidRPr="007E0437">
        <w:instrText xml:space="preserve"> XE "S. 233" \b </w:instrText>
      </w:r>
      <w:r w:rsidRPr="007E0437">
        <w:fldChar w:fldCharType="end"/>
      </w:r>
      <w:r w:rsidRPr="007E0437">
        <w:t xml:space="preserve"> -- Senators Campsen, Hembree and Grooms:  </w:t>
      </w:r>
      <w:r w:rsidRPr="007E0437">
        <w:rPr>
          <w:szCs w:val="30"/>
        </w:rPr>
        <w:t xml:space="preserve">A BILL </w:t>
      </w:r>
      <w:r w:rsidRPr="007E0437">
        <w:t xml:space="preserve">TO AMEND </w:t>
      </w:r>
      <w:r w:rsidRPr="007E0437">
        <w:rPr>
          <w:color w:val="000000" w:themeColor="text1"/>
        </w:rPr>
        <w:t>SECTION 6-1-160 OF THE 1976 CODE</w:t>
      </w:r>
      <w:r w:rsidRPr="007E0437">
        <w:t>, RELATING TO INVOCATIONS TO OPEN MEETINGS OF DELIBERATIVE BODIES, TO PROVIDE THAT PUBLIC PRAYER MEANS A PRAYER OR INVOCATION; TO PROVIDE THAT DELIBERATIVE PUBLIC BODY INCLUDES A SCHOOL DISTRICT BOARD; TO PROVIDE THAT PUBLIC INVOCATIONS SHALL NOT PROSELYTIZE OR ADVANCE ANY ONE FAITH OR BELIEF, OR COERCE PARTICIPATION BY OBSERVERS; AND TO BROADEN THE ITEMS THAT MAY BE INCLUDED IN A POLICY TO PERMIT PUBLIC INVOCATIONS ADOPTED BY THE PUBLIC BODY.</w:t>
      </w:r>
    </w:p>
    <w:p w:rsidR="007E0437" w:rsidRPr="007E0437" w:rsidRDefault="007E0437" w:rsidP="007E0437">
      <w:pPr>
        <w:tabs>
          <w:tab w:val="right" w:pos="8640"/>
        </w:tabs>
        <w:rPr>
          <w:sz w:val="20"/>
        </w:rPr>
      </w:pPr>
    </w:p>
    <w:p w:rsidR="00F430E5" w:rsidRDefault="007E0437" w:rsidP="007E0437">
      <w:pPr>
        <w:suppressAutoHyphens/>
      </w:pPr>
      <w:r w:rsidRPr="007E0437">
        <w:rPr>
          <w:szCs w:val="22"/>
        </w:rPr>
        <w:tab/>
      </w:r>
      <w:r w:rsidRPr="006014DF">
        <w:rPr>
          <w:szCs w:val="22"/>
        </w:rPr>
        <w:t>S. 743</w:t>
      </w:r>
      <w:r w:rsidRPr="007E0437">
        <w:fldChar w:fldCharType="begin"/>
      </w:r>
      <w:r w:rsidRPr="007E0437">
        <w:instrText xml:space="preserve"> XE “S. 743” \b </w:instrText>
      </w:r>
      <w:r w:rsidRPr="007E0437">
        <w:fldChar w:fldCharType="end"/>
      </w:r>
      <w:r w:rsidRPr="007E0437">
        <w:t xml:space="preserve"> -- Senators Matthews, Hutto, Campsen, Johnson and Bennett:  </w:t>
      </w:r>
      <w:r w:rsidRPr="007E0437">
        <w:rPr>
          <w:szCs w:val="30"/>
        </w:rPr>
        <w:t xml:space="preserve">A BILL </w:t>
      </w:r>
      <w:r w:rsidRPr="007E0437">
        <w:t xml:space="preserve">TO AMEND THE CODE OF LAWS OF SOUTH CAROLINA, 1976, SO AS TO ENACT THE “PORT ENHANCEMENT ZONE </w:t>
      </w:r>
      <w:r w:rsidRPr="007E0437">
        <w:lastRenderedPageBreak/>
        <w:t>ACT”; TO AMEND SECTION 12</w:t>
      </w:r>
      <w:r w:rsidRPr="007E0437">
        <w:noBreakHyphen/>
        <w:t>6</w:t>
      </w:r>
      <w:r w:rsidRPr="007E0437">
        <w:noBreakHyphen/>
        <w:t>3360, RELATING TO THE JOB TAX CREDIT, SO AS TO PROVIDE FOR A PORT ENHANCEMENT ZONE; TO AMEND SECTION 12</w:t>
      </w:r>
      <w:r w:rsidRPr="007E0437">
        <w:noBreakHyphen/>
        <w:t>6</w:t>
      </w:r>
      <w:r w:rsidRPr="007E0437">
        <w:noBreakHyphen/>
        <w:t xml:space="preserve">3367, RELATING TO THE </w:t>
      </w:r>
    </w:p>
    <w:p w:rsidR="00F430E5" w:rsidRDefault="00F430E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p>
    <w:p w:rsidR="00F430E5" w:rsidRDefault="00F430E5" w:rsidP="007E0437">
      <w:pPr>
        <w:suppressAutoHyphens/>
      </w:pPr>
    </w:p>
    <w:p w:rsidR="00F430E5" w:rsidRDefault="00F430E5" w:rsidP="007E0437">
      <w:pPr>
        <w:suppressAutoHyphens/>
      </w:pPr>
    </w:p>
    <w:p w:rsidR="00F430E5" w:rsidRPr="00F430E5" w:rsidRDefault="00F430E5" w:rsidP="00F430E5">
      <w:pPr>
        <w:jc w:val="right"/>
        <w:rPr>
          <w:b/>
        </w:rPr>
      </w:pPr>
      <w:r w:rsidRPr="00F430E5">
        <w:rPr>
          <w:b/>
        </w:rPr>
        <w:t>Printed Page 1492 . . . . . Wednesday, April 6, 2016</w:t>
      </w:r>
    </w:p>
    <w:p w:rsidR="00F430E5" w:rsidRDefault="00F430E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p>
    <w:p w:rsidR="007E0437" w:rsidRPr="007E0437" w:rsidRDefault="007E0437" w:rsidP="007E0437">
      <w:pPr>
        <w:suppressAutoHyphens/>
      </w:pPr>
      <w:r w:rsidRPr="007E0437">
        <w:t>MORATORIUM ON CERTAIN TAXES FOR CERTAIN TAXPAYERS, SO AS TO EXTEND THE MORATORIUM TO TAXPAYERS CREATING AT LEAST FIFTY FULL</w:t>
      </w:r>
      <w:r w:rsidRPr="007E0437">
        <w:noBreakHyphen/>
        <w:t>TIME NEW JOBS IN A PORT ENHANCEMENT ZONE; TO AMEND SECTION 12</w:t>
      </w:r>
      <w:r w:rsidRPr="007E0437">
        <w:noBreakHyphen/>
        <w:t>6</w:t>
      </w:r>
      <w:r w:rsidRPr="007E0437">
        <w:noBreakHyphen/>
        <w:t>3375, AS AMENDED, RELATING TO THE TAX CREDIT FOR PORT CARGO VOLUME INCREASE, SO AS TO INCREASE THE MAXIMUM ANNUAL CREDIT AMOUNT FROM EIGHT MILLION TO NINE MILLION DOLLARS AND TO PROVIDE THAT ONE MILLION</w:t>
      </w:r>
      <w:r w:rsidRPr="007E0437">
        <w:rPr>
          <w:color w:val="000000" w:themeColor="text1"/>
        </w:rPr>
        <w:t xml:space="preserve"> DOLLARS MAY BE AWARDED TO A NEW WAREHOUSE OR DISTRIBUTION FACILITY THAT MEETS CERTAIN REQUIREMENTS AND EMPLOYS AT LEAST FIFTY NEW FULL</w:t>
      </w:r>
      <w:r w:rsidRPr="007E0437">
        <w:rPr>
          <w:color w:val="000000" w:themeColor="text1"/>
        </w:rPr>
        <w:noBreakHyphen/>
        <w:t>TIME JOBS IN A PORT ENHANCEMENT ZONE; TO AMEND SECTION 12</w:t>
      </w:r>
      <w:r w:rsidRPr="007E0437">
        <w:rPr>
          <w:color w:val="000000" w:themeColor="text1"/>
        </w:rPr>
        <w:noBreakHyphen/>
        <w:t>10</w:t>
      </w:r>
      <w:r w:rsidRPr="007E0437">
        <w:rPr>
          <w:color w:val="000000" w:themeColor="text1"/>
        </w:rPr>
        <w:noBreakHyphen/>
        <w:t>80, AS AMENDED, RELATING TO JOB DEVELOPMENT CREDITS, SO AS TO ALLOW EIGHTY</w:t>
      </w:r>
      <w:r w:rsidRPr="007E0437">
        <w:rPr>
          <w:color w:val="000000" w:themeColor="text1"/>
        </w:rPr>
        <w:noBreakHyphen/>
        <w:t>FIVE PERCENT OF THE MAXIMUM CREDIT TO BE CLAIMED BY BUSINESSES LOCATED IN A PORT ENHANCEMENT ZONE; TO AMEND SECTION 12</w:t>
      </w:r>
      <w:r w:rsidRPr="007E0437">
        <w:rPr>
          <w:color w:val="000000" w:themeColor="text1"/>
        </w:rPr>
        <w:noBreakHyphen/>
        <w:t>14</w:t>
      </w:r>
      <w:r w:rsidRPr="007E0437">
        <w:rPr>
          <w:color w:val="000000" w:themeColor="text1"/>
        </w:rPr>
        <w:noBreakHyphen/>
        <w:t>60, RELATING TO THE INVESTMENT TAX CREDIT, SO AS TO DOUBLE THE AMOUNT OF THE CREDIT FOR ANY QUALIFIED MANUFACTURING AND PRODUCTIVE EQUIPMENT PROPERTY LOCATED IN A PORT ENHANCEMENT ZONE; AND TO AMEND SECTION 12</w:t>
      </w:r>
      <w:r w:rsidRPr="007E0437">
        <w:rPr>
          <w:color w:val="000000" w:themeColor="text1"/>
        </w:rPr>
        <w:noBreakHyphen/>
        <w:t>36</w:t>
      </w:r>
      <w:r w:rsidRPr="007E0437">
        <w:rPr>
          <w:color w:val="000000" w:themeColor="text1"/>
        </w:rPr>
        <w:noBreakHyphen/>
        <w:t>2120, RELATING TO EXEMPTIONS FROM THE STATE SALES TAX, SO AS TO EXTEND THE EXEMPTION FOR MATERIALS HANDLING TO A TAXPAYER THAT INVESTS AT LEAST TWENTY MILLION DOLLARS IN A PORT ENHANCEMENT ZONE, AND TO EXTEND THE EXEMPTION FOR CONSTRUCTION MATERIALS TO A TAXPAYER THAT INVESTS AT LEAST FORTY MILLION DOLLARS, IN REAL AND PERSONAL PROPERTY, IN A PORT ENHANCEMENT ZONE.</w:t>
      </w:r>
    </w:p>
    <w:p w:rsidR="007E0437" w:rsidRPr="007E0437" w:rsidRDefault="007E0437" w:rsidP="007E0437">
      <w:pPr>
        <w:tabs>
          <w:tab w:val="right" w:pos="8640"/>
        </w:tabs>
        <w:rPr>
          <w:sz w:val="20"/>
        </w:rPr>
      </w:pPr>
    </w:p>
    <w:p w:rsidR="00F430E5" w:rsidRDefault="007E0437" w:rsidP="007E0437">
      <w:pPr>
        <w:suppressAutoHyphens/>
      </w:pPr>
      <w:r w:rsidRPr="007E0437">
        <w:rPr>
          <w:szCs w:val="22"/>
        </w:rPr>
        <w:tab/>
      </w:r>
      <w:r w:rsidRPr="006014DF">
        <w:rPr>
          <w:szCs w:val="22"/>
        </w:rPr>
        <w:t>S. 913</w:t>
      </w:r>
      <w:r w:rsidRPr="007E0437">
        <w:fldChar w:fldCharType="begin"/>
      </w:r>
      <w:r w:rsidRPr="007E0437">
        <w:instrText xml:space="preserve"> XE "S. 913" \b </w:instrText>
      </w:r>
      <w:r w:rsidRPr="007E0437">
        <w:fldChar w:fldCharType="end"/>
      </w:r>
      <w:r w:rsidRPr="007E0437">
        <w:t xml:space="preserve"> -- Senators L. Martin, Davis, Hembree, Fair and Malloy:  </w:t>
      </w:r>
      <w:r w:rsidRPr="007E0437">
        <w:rPr>
          <w:szCs w:val="30"/>
        </w:rPr>
        <w:t xml:space="preserve">A BILL </w:t>
      </w:r>
      <w:r w:rsidRPr="007E0437">
        <w:t xml:space="preserve">TO AMEND SECTION 30-4-50 OF THE SOUTH CAROLINA CODE OF LAWS, 1976, RELATING TO THE FREEDOM OF INFORMATION ACT, TO INCLUDE LAW ENFORCEMENT VEHICLE MOUNTED VIDEO AND AUDIO RECORDINGS IN THE LIST OF SPECIFIC CATEGORIES OF INFORMATION THAT IS TO BE MADE AVAILABLE TO THE PUBLIC, AND TO PROVIDE </w:t>
      </w:r>
      <w:r w:rsidRPr="007E0437">
        <w:lastRenderedPageBreak/>
        <w:t>THAT LAW ENFORCEMENT MAY APPLY FOR INJUNCTIVE RELIEF FROM THE CIRCUIT COURT IF THERE IS CLEAR AND CONVINCING EVIDENCE OF SPECIFIC HARM FROM THE RELEASE OF THE RECORDING.</w:t>
      </w:r>
    </w:p>
    <w:p w:rsidR="00F430E5" w:rsidRDefault="00F430E5" w:rsidP="007E0437">
      <w:pPr>
        <w:suppressAutoHyphens/>
      </w:pPr>
    </w:p>
    <w:p w:rsidR="00F430E5" w:rsidRDefault="00F430E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F430E5" w:rsidRDefault="00F430E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F430E5" w:rsidRDefault="00F430E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F430E5" w:rsidRDefault="00F430E5" w:rsidP="002867C8">
      <w:pPr>
        <w:keepNext/>
        <w:keepLines/>
        <w:suppressAutoHyphens/>
        <w:jc w:val="center"/>
        <w:rPr>
          <w:szCs w:val="22"/>
        </w:rPr>
      </w:pPr>
    </w:p>
    <w:p w:rsidR="00F430E5" w:rsidRPr="00F430E5" w:rsidRDefault="00F430E5" w:rsidP="00F430E5">
      <w:pPr>
        <w:jc w:val="right"/>
        <w:rPr>
          <w:b/>
        </w:rPr>
      </w:pPr>
      <w:r w:rsidRPr="00F430E5">
        <w:rPr>
          <w:b/>
        </w:rPr>
        <w:t>Printed Page 1493 . . . . . Wednesday, April 6, 2016</w:t>
      </w:r>
    </w:p>
    <w:p w:rsidR="00F430E5" w:rsidRDefault="00F430E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7E0437" w:rsidRPr="007E0437" w:rsidRDefault="007E0437" w:rsidP="002867C8">
      <w:pPr>
        <w:keepNext/>
        <w:keepLines/>
        <w:suppressAutoHyphens/>
        <w:jc w:val="center"/>
        <w:rPr>
          <w:color w:val="auto"/>
          <w:szCs w:val="22"/>
        </w:rPr>
      </w:pPr>
      <w:r w:rsidRPr="007E0437">
        <w:rPr>
          <w:szCs w:val="22"/>
        </w:rPr>
        <w:tab/>
      </w:r>
      <w:r w:rsidRPr="007E0437">
        <w:rPr>
          <w:b/>
          <w:bCs/>
          <w:color w:val="auto"/>
          <w:szCs w:val="22"/>
        </w:rPr>
        <w:t>COMMITTEE AMENDMENT ADOPTED</w:t>
      </w:r>
    </w:p>
    <w:p w:rsidR="007E0437" w:rsidRPr="007E0437" w:rsidRDefault="007E0437" w:rsidP="002867C8">
      <w:pPr>
        <w:keepNext/>
        <w:keepLines/>
        <w:tabs>
          <w:tab w:val="right" w:pos="8640"/>
        </w:tabs>
        <w:jc w:val="center"/>
        <w:rPr>
          <w:b/>
          <w:color w:val="auto"/>
        </w:rPr>
      </w:pPr>
      <w:r w:rsidRPr="007E0437">
        <w:rPr>
          <w:b/>
          <w:color w:val="auto"/>
        </w:rPr>
        <w:t>READ THE SECOND TIME</w:t>
      </w:r>
    </w:p>
    <w:p w:rsidR="007E0437" w:rsidRPr="007E0437" w:rsidRDefault="007E0437" w:rsidP="002867C8">
      <w:pPr>
        <w:keepNext/>
        <w:keepLines/>
        <w:suppressAutoHyphens/>
      </w:pPr>
      <w:r w:rsidRPr="007E0437">
        <w:rPr>
          <w:szCs w:val="22"/>
        </w:rPr>
        <w:tab/>
      </w:r>
      <w:r w:rsidRPr="006014DF">
        <w:rPr>
          <w:szCs w:val="22"/>
        </w:rPr>
        <w:t>S. 982</w:t>
      </w:r>
      <w:r w:rsidRPr="007E0437">
        <w:fldChar w:fldCharType="begin"/>
      </w:r>
      <w:r w:rsidRPr="007E0437">
        <w:instrText xml:space="preserve"> XE "S. 982" \b </w:instrText>
      </w:r>
      <w:r w:rsidRPr="007E0437">
        <w:fldChar w:fldCharType="end"/>
      </w:r>
      <w:r w:rsidRPr="007E0437">
        <w:t xml:space="preserve"> -- Senators Peeler, Grooms and Bryant:  </w:t>
      </w:r>
      <w:r w:rsidRPr="007E0437">
        <w:rPr>
          <w:szCs w:val="30"/>
        </w:rPr>
        <w:t xml:space="preserve">A BILL </w:t>
      </w:r>
      <w:r w:rsidRPr="007E0437">
        <w:t>TO AMEND SECTION 12</w:t>
      </w:r>
      <w:r w:rsidRPr="007E0437">
        <w:noBreakHyphen/>
        <w:t>36</w:t>
      </w:r>
      <w:r w:rsidRPr="007E0437">
        <w:noBreakHyphen/>
        <w:t>2120, AS AMENDED, CODE OF LAWS OF SOUTH CAROLINA, 1976, RELATING TO EXEMPTIONS FROM THE STATE SALES TAX, SO AS TO EXEMPT NATURAL GAS SOLD TO A PERSON WITH A MISCELLANEOUS FUEL USER FEE LICENSE WHO WILL PRODUCE COMPRESSED NATURAL GAS OR LIQUEFIED NATURAL GAS FOR USE AS MOTOR FUEL IN THEIR OWN MOTOR VEHICLES AND REMIT THE APPLICABLE MOTOR FUEL USER FEES.</w:t>
      </w:r>
    </w:p>
    <w:p w:rsidR="007E0437" w:rsidRPr="007E0437" w:rsidRDefault="007E0437" w:rsidP="002867C8">
      <w:pPr>
        <w:keepNext/>
        <w:keepLines/>
        <w:rPr>
          <w:snapToGrid w:val="0"/>
          <w:color w:val="auto"/>
        </w:rPr>
      </w:pPr>
      <w:r w:rsidRPr="007E0437">
        <w:rPr>
          <w:snapToGrid w:val="0"/>
          <w:color w:val="auto"/>
          <w:szCs w:val="22"/>
        </w:rPr>
        <w:tab/>
      </w:r>
      <w:r w:rsidRPr="007E0437">
        <w:rPr>
          <w:snapToGrid w:val="0"/>
          <w:color w:val="auto"/>
        </w:rPr>
        <w:t>The Senate proceeded to a consideration of the Bill.</w:t>
      </w:r>
    </w:p>
    <w:p w:rsidR="007E0437" w:rsidRPr="007E0437" w:rsidRDefault="007E0437" w:rsidP="007E0437">
      <w:pPr>
        <w:suppressAutoHyphens/>
        <w:rPr>
          <w:sz w:val="20"/>
        </w:rPr>
      </w:pPr>
    </w:p>
    <w:p w:rsidR="007E0437" w:rsidRPr="007E0437" w:rsidRDefault="007E0437" w:rsidP="007E0437">
      <w:pPr>
        <w:rPr>
          <w:snapToGrid w:val="0"/>
        </w:rPr>
      </w:pPr>
      <w:r w:rsidRPr="007E0437">
        <w:rPr>
          <w:snapToGrid w:val="0"/>
          <w:szCs w:val="22"/>
        </w:rPr>
        <w:tab/>
      </w:r>
      <w:r w:rsidRPr="007E0437">
        <w:rPr>
          <w:snapToGrid w:val="0"/>
        </w:rPr>
        <w:t>The Committee on Finance proposed the following amendment (BBM\982C001.BBM.DG16), which was adopted:</w:t>
      </w:r>
    </w:p>
    <w:p w:rsidR="007E0437" w:rsidRPr="007E0437" w:rsidRDefault="007E0437" w:rsidP="007E0437">
      <w:pPr>
        <w:rPr>
          <w:snapToGrid w:val="0"/>
          <w:color w:val="auto"/>
        </w:rPr>
      </w:pPr>
      <w:r w:rsidRPr="007E0437">
        <w:rPr>
          <w:snapToGrid w:val="0"/>
          <w:color w:val="auto"/>
          <w:szCs w:val="22"/>
        </w:rPr>
        <w:tab/>
      </w:r>
      <w:r w:rsidRPr="007E0437">
        <w:rPr>
          <w:snapToGrid w:val="0"/>
          <w:color w:val="auto"/>
        </w:rPr>
        <w:t>Amend the bill, as and if amended, by striking all after the enacting words and inserting:</w:t>
      </w:r>
    </w:p>
    <w:p w:rsidR="007E0437" w:rsidRPr="007E0437" w:rsidRDefault="007E0437" w:rsidP="007E0437">
      <w:r w:rsidRPr="007E0437">
        <w:rPr>
          <w:snapToGrid w:val="0"/>
          <w:szCs w:val="22"/>
        </w:rPr>
        <w:tab/>
      </w:r>
      <w:r w:rsidRPr="007E0437">
        <w:rPr>
          <w:snapToGrid w:val="0"/>
          <w:color w:val="auto"/>
        </w:rPr>
        <w:t>/</w:t>
      </w:r>
      <w:r w:rsidRPr="007E0437">
        <w:rPr>
          <w:snapToGrid w:val="0"/>
          <w:color w:val="auto"/>
        </w:rPr>
        <w:tab/>
      </w:r>
      <w:r w:rsidRPr="007E0437">
        <w:rPr>
          <w:snapToGrid w:val="0"/>
          <w:color w:val="auto"/>
        </w:rPr>
        <w:tab/>
        <w:t>SECTION</w:t>
      </w:r>
      <w:r w:rsidRPr="007E0437">
        <w:rPr>
          <w:snapToGrid w:val="0"/>
          <w:color w:val="auto"/>
        </w:rPr>
        <w:tab/>
        <w:t>__.</w:t>
      </w:r>
      <w:r w:rsidRPr="007E0437">
        <w:tab/>
        <w:t>Section 12</w:t>
      </w:r>
      <w:r w:rsidRPr="007E0437">
        <w:noBreakHyphen/>
        <w:t>28</w:t>
      </w:r>
      <w:r w:rsidRPr="007E0437">
        <w:noBreakHyphen/>
        <w:t>110 of the 1976 Code is amended by adding two appropriately numbered items to read:</w:t>
      </w:r>
    </w:p>
    <w:p w:rsidR="007E0437" w:rsidRPr="007E0437" w:rsidRDefault="007E0437" w:rsidP="007E0437">
      <w:pPr>
        <w:rPr>
          <w:color w:val="auto"/>
        </w:rPr>
      </w:pPr>
      <w:r w:rsidRPr="007E0437">
        <w:rPr>
          <w:color w:val="auto"/>
          <w:szCs w:val="22"/>
        </w:rPr>
        <w:tab/>
      </w:r>
      <w:r w:rsidRPr="007E0437">
        <w:rPr>
          <w:color w:val="auto"/>
        </w:rPr>
        <w:t>“(  )</w:t>
      </w:r>
      <w:r w:rsidRPr="007E0437">
        <w:rPr>
          <w:color w:val="auto"/>
        </w:rPr>
        <w:tab/>
        <w:t>‘Diesel gallon equivalent’ or ‘DGE’ means the amount of liquefied natural gas containing the same energy content as one gallon of diesel.  For purposes of calculating the motor fuel user fee on liquefied natural gas that is used or consumed in this State in producing or generating power for propelling a motor vehicle, each 6.06 pounds of liquefied natural gas equals one gallon of motor fuel.</w:t>
      </w:r>
    </w:p>
    <w:p w:rsidR="007E0437" w:rsidRPr="007E0437" w:rsidRDefault="007E0437" w:rsidP="007E0437">
      <w:pPr>
        <w:rPr>
          <w:color w:val="auto"/>
        </w:rPr>
      </w:pPr>
      <w:r w:rsidRPr="007E0437">
        <w:rPr>
          <w:color w:val="auto"/>
          <w:szCs w:val="22"/>
        </w:rPr>
        <w:tab/>
      </w:r>
      <w:r w:rsidRPr="007E0437">
        <w:rPr>
          <w:color w:val="auto"/>
          <w:szCs w:val="22"/>
        </w:rPr>
        <w:tab/>
      </w:r>
      <w:r w:rsidRPr="007E0437">
        <w:rPr>
          <w:color w:val="auto"/>
        </w:rPr>
        <w:t>(  )</w:t>
      </w:r>
      <w:r w:rsidRPr="007E0437">
        <w:rPr>
          <w:color w:val="auto"/>
        </w:rPr>
        <w:tab/>
        <w:t>‘Gasoline gallon equivalent’ or ‘GGE’ means the amount of compressed natural gas or liquefied petroleum gas containing the same energy content as one gallon of gasoline.  For purposes of calculating the motor fuel user fee on compressed natural gas or liquefied petroleum gas that is used or consumed in South Carolina in producing or generating power for propelling a motor vehicle, each 126.67 cubic feet of compressed natural gas, or 5.66 pounds if the compressed natural gas is dispensed via a mass flow meter, equals one gallon of motor fuel and each gallon of liquefied petroleum gas equals .73 of a gallon of motor fuel.”</w:t>
      </w:r>
    </w:p>
    <w:p w:rsidR="007E0437" w:rsidRPr="007E0437" w:rsidRDefault="007E0437" w:rsidP="007E0437">
      <w:pPr>
        <w:rPr>
          <w:color w:val="auto"/>
        </w:rPr>
      </w:pPr>
      <w:r w:rsidRPr="007E0437">
        <w:rPr>
          <w:szCs w:val="22"/>
        </w:rPr>
        <w:tab/>
      </w:r>
      <w:r w:rsidRPr="007E0437">
        <w:rPr>
          <w:color w:val="auto"/>
        </w:rPr>
        <w:t>SECTION</w:t>
      </w:r>
      <w:r w:rsidRPr="007E0437">
        <w:rPr>
          <w:color w:val="auto"/>
        </w:rPr>
        <w:tab/>
        <w:t>__.</w:t>
      </w:r>
      <w:r w:rsidRPr="007E0437">
        <w:rPr>
          <w:color w:val="auto"/>
        </w:rPr>
        <w:tab/>
        <w:t>Article 1, Chapter 28, Title 12 of the 1976 Code is amended by adding:</w:t>
      </w:r>
    </w:p>
    <w:p w:rsidR="00F430E5" w:rsidRDefault="007E0437" w:rsidP="007E0437">
      <w:pPr>
        <w:rPr>
          <w:color w:val="auto"/>
        </w:rPr>
      </w:pPr>
      <w:r w:rsidRPr="007E0437">
        <w:rPr>
          <w:color w:val="auto"/>
          <w:szCs w:val="22"/>
        </w:rPr>
        <w:lastRenderedPageBreak/>
        <w:tab/>
      </w:r>
      <w:r w:rsidRPr="007E0437">
        <w:rPr>
          <w:color w:val="auto"/>
        </w:rPr>
        <w:t>“Section 12</w:t>
      </w:r>
      <w:r w:rsidRPr="007E0437">
        <w:rPr>
          <w:color w:val="auto"/>
        </w:rPr>
        <w:noBreakHyphen/>
        <w:t>28</w:t>
      </w:r>
      <w:r w:rsidRPr="007E0437">
        <w:rPr>
          <w:color w:val="auto"/>
        </w:rPr>
        <w:noBreakHyphen/>
        <w:t>120.</w:t>
      </w:r>
      <w:r w:rsidRPr="007E0437">
        <w:rPr>
          <w:color w:val="auto"/>
        </w:rPr>
        <w:tab/>
        <w:t xml:space="preserve">For purposes of this chapter, any reference to the term gallon with respect to liquefied natural gas means diesel gallon equivalent (DGE) and any reference to the term gallon with respect to compressed natural gas or liquefied petroleum gas means gasoline gallon </w:t>
      </w:r>
    </w:p>
    <w:p w:rsidR="00F430E5" w:rsidRDefault="00F430E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rPr>
      </w:pPr>
    </w:p>
    <w:p w:rsidR="00F430E5" w:rsidRDefault="00F430E5" w:rsidP="007E0437">
      <w:pPr>
        <w:rPr>
          <w:color w:val="auto"/>
        </w:rPr>
      </w:pPr>
    </w:p>
    <w:p w:rsidR="00F430E5" w:rsidRDefault="00F430E5" w:rsidP="007E0437">
      <w:pPr>
        <w:rPr>
          <w:color w:val="auto"/>
        </w:rPr>
      </w:pPr>
    </w:p>
    <w:p w:rsidR="00F430E5" w:rsidRPr="00F430E5" w:rsidRDefault="00F430E5" w:rsidP="00F430E5">
      <w:pPr>
        <w:jc w:val="right"/>
        <w:rPr>
          <w:b/>
        </w:rPr>
      </w:pPr>
      <w:r w:rsidRPr="00F430E5">
        <w:rPr>
          <w:b/>
        </w:rPr>
        <w:t>Printed Page 1494 . . . . . Wednesday, April 6, 2016</w:t>
      </w:r>
    </w:p>
    <w:p w:rsidR="00F430E5" w:rsidRDefault="00F430E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rPr>
      </w:pPr>
    </w:p>
    <w:p w:rsidR="007E0437" w:rsidRPr="007E0437" w:rsidRDefault="007E0437" w:rsidP="007E0437">
      <w:pPr>
        <w:rPr>
          <w:color w:val="auto"/>
        </w:rPr>
      </w:pPr>
      <w:r w:rsidRPr="007E0437">
        <w:rPr>
          <w:color w:val="auto"/>
        </w:rPr>
        <w:t>equivalent (GGE). For any gaseous product for which a conversion factor is not provided for in this chapter, based on the best information available, the department shall establish a temporary conversion factor to determine the gallon equivalent.  The department shall subsequently submit to the General Assembly a recommended legislative change for this conversion factor.”</w:t>
      </w:r>
    </w:p>
    <w:p w:rsidR="007E0437" w:rsidRPr="007E0437" w:rsidRDefault="007E0437" w:rsidP="007E0437">
      <w:pPr>
        <w:rPr>
          <w:color w:val="auto"/>
        </w:rPr>
      </w:pPr>
      <w:r w:rsidRPr="007E0437">
        <w:rPr>
          <w:szCs w:val="22"/>
        </w:rPr>
        <w:tab/>
      </w:r>
      <w:r w:rsidRPr="007E0437">
        <w:rPr>
          <w:color w:val="auto"/>
        </w:rPr>
        <w:t>SECTION</w:t>
      </w:r>
      <w:r w:rsidRPr="007E0437">
        <w:rPr>
          <w:color w:val="auto"/>
        </w:rPr>
        <w:tab/>
        <w:t>__.</w:t>
      </w:r>
      <w:r w:rsidRPr="007E0437">
        <w:rPr>
          <w:color w:val="auto"/>
        </w:rPr>
        <w:tab/>
        <w:t>Section 12</w:t>
      </w:r>
      <w:r w:rsidRPr="007E0437">
        <w:rPr>
          <w:color w:val="auto"/>
        </w:rPr>
        <w:noBreakHyphen/>
        <w:t>36</w:t>
      </w:r>
      <w:r w:rsidRPr="007E0437">
        <w:rPr>
          <w:color w:val="auto"/>
        </w:rPr>
        <w:noBreakHyphen/>
        <w:t>2120(15) of the 1976 Code is amended by adding two appropriately lettered subitems to read:</w:t>
      </w:r>
    </w:p>
    <w:p w:rsidR="007E0437" w:rsidRPr="007E0437" w:rsidRDefault="007E0437" w:rsidP="007E0437">
      <w:pPr>
        <w:rPr>
          <w:color w:val="auto"/>
        </w:rPr>
      </w:pPr>
      <w:r w:rsidRPr="007E0437">
        <w:rPr>
          <w:color w:val="auto"/>
          <w:szCs w:val="22"/>
        </w:rPr>
        <w:tab/>
      </w:r>
      <w:r w:rsidRPr="007E0437">
        <w:rPr>
          <w:color w:val="auto"/>
        </w:rPr>
        <w:t>“(  )</w:t>
      </w:r>
      <w:r w:rsidRPr="007E0437">
        <w:rPr>
          <w:color w:val="auto"/>
        </w:rPr>
        <w:tab/>
        <w:t>natural gas sold to a person with a miscellaneous motor fuel user fee license pursuant to Section 12</w:t>
      </w:r>
      <w:r w:rsidRPr="007E0437">
        <w:rPr>
          <w:color w:val="auto"/>
        </w:rPr>
        <w:noBreakHyphen/>
        <w:t>28</w:t>
      </w:r>
      <w:r w:rsidRPr="007E0437">
        <w:rPr>
          <w:color w:val="auto"/>
        </w:rPr>
        <w:noBreakHyphen/>
        <w:t xml:space="preserve">1139 who will compress it to produce compressed natural gas, or cool it to produce liquefied natural gas, for use as a motor fuel and remit the motor fuel user fees as required by law; and </w:t>
      </w:r>
    </w:p>
    <w:p w:rsidR="007E0437" w:rsidRPr="007E0437" w:rsidRDefault="007E0437" w:rsidP="007E0437">
      <w:pPr>
        <w:rPr>
          <w:color w:val="auto"/>
        </w:rPr>
      </w:pPr>
      <w:r w:rsidRPr="007E0437">
        <w:rPr>
          <w:color w:val="auto"/>
          <w:szCs w:val="22"/>
        </w:rPr>
        <w:tab/>
      </w:r>
      <w:r w:rsidRPr="007E0437">
        <w:rPr>
          <w:color w:val="auto"/>
          <w:szCs w:val="22"/>
        </w:rPr>
        <w:tab/>
      </w:r>
      <w:r w:rsidRPr="007E0437">
        <w:rPr>
          <w:color w:val="auto"/>
          <w:szCs w:val="22"/>
        </w:rPr>
        <w:tab/>
      </w:r>
      <w:r w:rsidRPr="007E0437">
        <w:rPr>
          <w:color w:val="auto"/>
        </w:rPr>
        <w:t>(  )</w:t>
      </w:r>
      <w:r w:rsidRPr="007E0437">
        <w:rPr>
          <w:color w:val="auto"/>
        </w:rPr>
        <w:tab/>
        <w:t>liquefied petroleum gas sold to a person with a miscellaneous motor fuel user fee license pursuant to Section 12</w:t>
      </w:r>
      <w:r w:rsidRPr="007E0437">
        <w:rPr>
          <w:color w:val="auto"/>
        </w:rPr>
        <w:noBreakHyphen/>
        <w:t>28</w:t>
      </w:r>
      <w:r w:rsidRPr="007E0437">
        <w:rPr>
          <w:color w:val="auto"/>
        </w:rPr>
        <w:noBreakHyphen/>
        <w:t>1139 who will use the liquefied petroleum gas as a motor fuel and remit the motor fuel user fees as required by law;”</w:t>
      </w:r>
    </w:p>
    <w:p w:rsidR="007E0437" w:rsidRPr="007E0437" w:rsidRDefault="007E0437" w:rsidP="007E0437">
      <w:pPr>
        <w:rPr>
          <w:color w:val="auto"/>
        </w:rPr>
      </w:pPr>
      <w:r w:rsidRPr="007E0437">
        <w:rPr>
          <w:szCs w:val="22"/>
        </w:rPr>
        <w:tab/>
      </w:r>
      <w:r w:rsidRPr="007E0437">
        <w:rPr>
          <w:color w:val="auto"/>
        </w:rPr>
        <w:t>SECTION</w:t>
      </w:r>
      <w:r w:rsidRPr="007E0437">
        <w:rPr>
          <w:color w:val="auto"/>
        </w:rPr>
        <w:tab/>
        <w:t>__.</w:t>
      </w:r>
      <w:r w:rsidRPr="007E0437">
        <w:rPr>
          <w:color w:val="auto"/>
        </w:rPr>
        <w:tab/>
        <w:t>Section 12</w:t>
      </w:r>
      <w:r w:rsidRPr="007E0437">
        <w:rPr>
          <w:color w:val="auto"/>
        </w:rPr>
        <w:noBreakHyphen/>
        <w:t>28</w:t>
      </w:r>
      <w:r w:rsidRPr="007E0437">
        <w:rPr>
          <w:color w:val="auto"/>
        </w:rPr>
        <w:noBreakHyphen/>
        <w:t>1125(A) of the 1976 Code is amended to read:</w:t>
      </w:r>
    </w:p>
    <w:p w:rsidR="007E0437" w:rsidRPr="007E0437" w:rsidRDefault="007E0437" w:rsidP="007E0437">
      <w:pPr>
        <w:rPr>
          <w:snapToGrid w:val="0"/>
          <w:color w:val="auto"/>
        </w:rPr>
      </w:pPr>
      <w:r w:rsidRPr="007E0437">
        <w:rPr>
          <w:color w:val="auto"/>
          <w:szCs w:val="22"/>
        </w:rPr>
        <w:tab/>
      </w:r>
      <w:r w:rsidRPr="007E0437">
        <w:rPr>
          <w:color w:val="auto"/>
        </w:rPr>
        <w:t>“(A)</w:t>
      </w:r>
      <w:r w:rsidRPr="007E0437">
        <w:rPr>
          <w:color w:val="auto"/>
        </w:rPr>
        <w:tab/>
        <w:t xml:space="preserve">Each person who wishes to cause motor fuel subject to the user fee to be delivered into this State on his behalf, for his own account, or for resale to a purchaser in this State, from another state </w:t>
      </w:r>
      <w:r w:rsidRPr="007E0437">
        <w:rPr>
          <w:strike/>
          <w:color w:val="auto"/>
        </w:rPr>
        <w:t>in a fuel transport truck or in a pipeline or barge shipment</w:t>
      </w:r>
      <w:r w:rsidRPr="007E0437">
        <w:rPr>
          <w:color w:val="auto"/>
        </w:rPr>
        <w:t xml:space="preserve"> </w:t>
      </w:r>
      <w:r w:rsidRPr="007E0437">
        <w:rPr>
          <w:color w:val="auto"/>
          <w:u w:val="single" w:color="000000" w:themeColor="text1"/>
        </w:rPr>
        <w:t>by any means</w:t>
      </w:r>
      <w:r w:rsidRPr="007E0437">
        <w:rPr>
          <w:color w:val="auto"/>
        </w:rPr>
        <w:t xml:space="preserve"> into storage facilities other than a qualified terminal, shall apply and obtain an occasional importer’s license or a bonded importer’s license, at the discretion of the applicant.”    /</w:t>
      </w:r>
    </w:p>
    <w:p w:rsidR="007E0437" w:rsidRPr="007E0437" w:rsidRDefault="007E0437" w:rsidP="007E0437">
      <w:pPr>
        <w:rPr>
          <w:snapToGrid w:val="0"/>
          <w:color w:val="auto"/>
        </w:rPr>
      </w:pPr>
      <w:r w:rsidRPr="007E0437">
        <w:rPr>
          <w:snapToGrid w:val="0"/>
          <w:color w:val="auto"/>
          <w:szCs w:val="22"/>
        </w:rPr>
        <w:tab/>
      </w:r>
      <w:r w:rsidRPr="007E0437">
        <w:rPr>
          <w:snapToGrid w:val="0"/>
          <w:color w:val="auto"/>
        </w:rPr>
        <w:t>Renumber sections to conform.</w:t>
      </w:r>
    </w:p>
    <w:p w:rsidR="007E0437" w:rsidRPr="007E0437" w:rsidRDefault="007E0437" w:rsidP="007E0437">
      <w:pPr>
        <w:rPr>
          <w:snapToGrid w:val="0"/>
          <w:color w:val="auto"/>
        </w:rPr>
      </w:pPr>
      <w:r w:rsidRPr="007E0437">
        <w:rPr>
          <w:snapToGrid w:val="0"/>
          <w:color w:val="auto"/>
          <w:szCs w:val="22"/>
        </w:rPr>
        <w:tab/>
      </w:r>
      <w:r w:rsidRPr="007E0437">
        <w:rPr>
          <w:snapToGrid w:val="0"/>
          <w:color w:val="auto"/>
        </w:rPr>
        <w:t>Amend title to conform.</w:t>
      </w:r>
    </w:p>
    <w:p w:rsidR="007E0437" w:rsidRPr="007E0437" w:rsidRDefault="007E0437" w:rsidP="007E0437">
      <w:pPr>
        <w:rPr>
          <w:snapToGrid w:val="0"/>
          <w:sz w:val="20"/>
        </w:rPr>
      </w:pPr>
    </w:p>
    <w:p w:rsidR="007E0437" w:rsidRPr="007E0437" w:rsidRDefault="007E0437" w:rsidP="007E0437">
      <w:pPr>
        <w:rPr>
          <w:snapToGrid w:val="0"/>
          <w:color w:val="auto"/>
        </w:rPr>
      </w:pPr>
      <w:r w:rsidRPr="007E0437">
        <w:rPr>
          <w:snapToGrid w:val="0"/>
          <w:color w:val="auto"/>
          <w:szCs w:val="22"/>
        </w:rPr>
        <w:tab/>
      </w:r>
      <w:r w:rsidRPr="007E0437">
        <w:rPr>
          <w:snapToGrid w:val="0"/>
          <w:color w:val="auto"/>
        </w:rPr>
        <w:t>Senator CROMER explained the committee amendment.</w:t>
      </w:r>
    </w:p>
    <w:p w:rsidR="007E0437" w:rsidRPr="007E0437" w:rsidRDefault="007E0437" w:rsidP="007E0437">
      <w:pPr>
        <w:rPr>
          <w:snapToGrid w:val="0"/>
          <w:sz w:val="20"/>
        </w:rPr>
      </w:pPr>
    </w:p>
    <w:p w:rsidR="007E0437" w:rsidRPr="007E0437" w:rsidRDefault="007E0437" w:rsidP="007E0437">
      <w:pPr>
        <w:tabs>
          <w:tab w:val="center" w:pos="4320"/>
          <w:tab w:val="right" w:pos="8640"/>
        </w:tabs>
        <w:rPr>
          <w:bCs/>
          <w:color w:val="auto"/>
          <w:szCs w:val="22"/>
        </w:rPr>
      </w:pPr>
      <w:r w:rsidRPr="007E0437">
        <w:rPr>
          <w:bCs/>
          <w:color w:val="7030A0"/>
          <w:szCs w:val="22"/>
        </w:rPr>
        <w:tab/>
      </w:r>
      <w:r w:rsidRPr="007E0437">
        <w:rPr>
          <w:bCs/>
          <w:color w:val="auto"/>
          <w:szCs w:val="22"/>
        </w:rPr>
        <w:t>The question then was second reading of the Bill.</w:t>
      </w:r>
    </w:p>
    <w:p w:rsidR="007E0437" w:rsidRPr="007E0437" w:rsidRDefault="007E0437" w:rsidP="007E0437">
      <w:pPr>
        <w:tabs>
          <w:tab w:val="center" w:pos="4320"/>
          <w:tab w:val="right" w:pos="8640"/>
        </w:tabs>
        <w:jc w:val="center"/>
        <w:rPr>
          <w:bCs/>
          <w:color w:val="auto"/>
          <w:szCs w:val="22"/>
        </w:rPr>
      </w:pPr>
    </w:p>
    <w:p w:rsidR="007E0437" w:rsidRPr="007E0437" w:rsidRDefault="007E0437" w:rsidP="007E0437">
      <w:pPr>
        <w:tabs>
          <w:tab w:val="center" w:pos="4320"/>
          <w:tab w:val="right" w:pos="8640"/>
        </w:tabs>
        <w:rPr>
          <w:bCs/>
          <w:color w:val="auto"/>
          <w:szCs w:val="22"/>
        </w:rPr>
      </w:pPr>
      <w:r w:rsidRPr="007E0437">
        <w:rPr>
          <w:bCs/>
          <w:color w:val="auto"/>
          <w:szCs w:val="22"/>
        </w:rPr>
        <w:tab/>
        <w:t>The "ayes" and "nays" were demanded and taken, resulting as follows:</w:t>
      </w:r>
    </w:p>
    <w:p w:rsidR="007E0437" w:rsidRPr="007E0437" w:rsidRDefault="007E0437" w:rsidP="007E0437">
      <w:pPr>
        <w:tabs>
          <w:tab w:val="center" w:pos="4320"/>
          <w:tab w:val="right" w:pos="8640"/>
        </w:tabs>
        <w:jc w:val="center"/>
        <w:rPr>
          <w:b/>
          <w:bCs/>
          <w:color w:val="auto"/>
        </w:rPr>
      </w:pPr>
      <w:r w:rsidRPr="007E0437">
        <w:rPr>
          <w:b/>
          <w:bCs/>
          <w:color w:val="auto"/>
        </w:rPr>
        <w:t>Ayes 41; Nays 1</w:t>
      </w:r>
    </w:p>
    <w:p w:rsidR="007E0437" w:rsidRPr="007E0437" w:rsidRDefault="007E0437" w:rsidP="007E0437">
      <w:pPr>
        <w:tabs>
          <w:tab w:val="center" w:pos="4320"/>
          <w:tab w:val="right" w:pos="8640"/>
        </w:tabs>
        <w:jc w:val="center"/>
        <w:rPr>
          <w:bCs/>
          <w:color w:val="auto"/>
          <w:sz w:val="20"/>
        </w:rPr>
      </w:pPr>
    </w:p>
    <w:p w:rsidR="007E0437" w:rsidRPr="007E0437" w:rsidRDefault="007E0437" w:rsidP="007E0437">
      <w:pPr>
        <w:tabs>
          <w:tab w:val="clear" w:pos="216"/>
          <w:tab w:val="clear" w:pos="432"/>
          <w:tab w:val="clear" w:pos="648"/>
          <w:tab w:val="left" w:pos="720"/>
          <w:tab w:val="center" w:pos="4320"/>
          <w:tab w:val="right" w:pos="8640"/>
        </w:tabs>
        <w:jc w:val="center"/>
        <w:rPr>
          <w:b/>
          <w:bCs/>
          <w:color w:val="auto"/>
        </w:rPr>
      </w:pPr>
      <w:r w:rsidRPr="007E0437">
        <w:rPr>
          <w:b/>
          <w:bCs/>
          <w:color w:val="auto"/>
        </w:rPr>
        <w:t>AYES</w:t>
      </w:r>
    </w:p>
    <w:p w:rsidR="007E0437" w:rsidRPr="007E0437" w:rsidRDefault="007E0437" w:rsidP="007E043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rPr>
      </w:pPr>
      <w:r w:rsidRPr="007E0437">
        <w:rPr>
          <w:bCs/>
          <w:color w:val="auto"/>
        </w:rPr>
        <w:t>Alexander</w:t>
      </w:r>
      <w:r w:rsidRPr="007E0437">
        <w:rPr>
          <w:bCs/>
          <w:color w:val="auto"/>
        </w:rPr>
        <w:tab/>
        <w:t>Allen</w:t>
      </w:r>
      <w:r w:rsidRPr="007E0437">
        <w:rPr>
          <w:bCs/>
          <w:color w:val="auto"/>
        </w:rPr>
        <w:tab/>
        <w:t>Bennett</w:t>
      </w:r>
    </w:p>
    <w:p w:rsidR="007E0437" w:rsidRPr="007E0437" w:rsidRDefault="007E0437" w:rsidP="007E043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rPr>
      </w:pPr>
      <w:r w:rsidRPr="007E0437">
        <w:rPr>
          <w:bCs/>
          <w:color w:val="auto"/>
        </w:rPr>
        <w:lastRenderedPageBreak/>
        <w:t>Bryant</w:t>
      </w:r>
      <w:r w:rsidRPr="007E0437">
        <w:rPr>
          <w:bCs/>
          <w:color w:val="auto"/>
        </w:rPr>
        <w:tab/>
        <w:t>Campbell</w:t>
      </w:r>
      <w:r w:rsidRPr="007E0437">
        <w:rPr>
          <w:bCs/>
          <w:color w:val="auto"/>
        </w:rPr>
        <w:tab/>
        <w:t>Campsen</w:t>
      </w:r>
    </w:p>
    <w:p w:rsidR="007E0437" w:rsidRPr="007E0437" w:rsidRDefault="007E0437" w:rsidP="007E043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rPr>
      </w:pPr>
      <w:r w:rsidRPr="007E0437">
        <w:rPr>
          <w:bCs/>
          <w:color w:val="auto"/>
        </w:rPr>
        <w:t>Cleary</w:t>
      </w:r>
      <w:r w:rsidRPr="007E0437">
        <w:rPr>
          <w:bCs/>
          <w:color w:val="auto"/>
        </w:rPr>
        <w:tab/>
        <w:t>Coleman</w:t>
      </w:r>
      <w:r w:rsidRPr="007E0437">
        <w:rPr>
          <w:bCs/>
          <w:color w:val="auto"/>
        </w:rPr>
        <w:tab/>
        <w:t>Corbin</w:t>
      </w:r>
    </w:p>
    <w:p w:rsidR="007E0437" w:rsidRPr="007E0437" w:rsidRDefault="007E0437" w:rsidP="007E043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rPr>
      </w:pPr>
      <w:r w:rsidRPr="007E0437">
        <w:rPr>
          <w:bCs/>
          <w:color w:val="auto"/>
        </w:rPr>
        <w:t>Courson</w:t>
      </w:r>
      <w:r w:rsidRPr="007E0437">
        <w:rPr>
          <w:bCs/>
          <w:color w:val="auto"/>
        </w:rPr>
        <w:tab/>
        <w:t>Cromer</w:t>
      </w:r>
      <w:r w:rsidRPr="007E0437">
        <w:rPr>
          <w:bCs/>
          <w:color w:val="auto"/>
        </w:rPr>
        <w:tab/>
        <w:t>Davis</w:t>
      </w:r>
    </w:p>
    <w:p w:rsidR="007E0437" w:rsidRPr="007E0437" w:rsidRDefault="007E0437" w:rsidP="007E043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rPr>
      </w:pPr>
      <w:r w:rsidRPr="007E0437">
        <w:rPr>
          <w:bCs/>
          <w:color w:val="auto"/>
        </w:rPr>
        <w:t>Fair</w:t>
      </w:r>
      <w:r w:rsidRPr="007E0437">
        <w:rPr>
          <w:bCs/>
          <w:color w:val="auto"/>
        </w:rPr>
        <w:tab/>
        <w:t>Gregory</w:t>
      </w:r>
      <w:r w:rsidRPr="007E0437">
        <w:rPr>
          <w:bCs/>
          <w:color w:val="auto"/>
        </w:rPr>
        <w:tab/>
        <w:t>Grooms</w:t>
      </w:r>
    </w:p>
    <w:p w:rsidR="00F430E5" w:rsidRDefault="00F430E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Cs/>
          <w:color w:val="auto"/>
        </w:rPr>
      </w:pPr>
    </w:p>
    <w:p w:rsidR="00F430E5" w:rsidRDefault="00F430E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Cs/>
          <w:color w:val="auto"/>
        </w:rPr>
      </w:pPr>
    </w:p>
    <w:p w:rsidR="00F430E5" w:rsidRDefault="00F430E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Cs/>
          <w:color w:val="auto"/>
        </w:rPr>
      </w:pPr>
    </w:p>
    <w:p w:rsidR="00F430E5" w:rsidRDefault="00F430E5" w:rsidP="007E043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rPr>
      </w:pPr>
    </w:p>
    <w:p w:rsidR="00F430E5" w:rsidRPr="00F430E5" w:rsidRDefault="00F430E5" w:rsidP="00F430E5">
      <w:pPr>
        <w:jc w:val="right"/>
        <w:rPr>
          <w:b/>
        </w:rPr>
      </w:pPr>
      <w:r w:rsidRPr="00F430E5">
        <w:rPr>
          <w:b/>
        </w:rPr>
        <w:t>Printed Page 1495 . . . . . Wednesday, April 6, 2016</w:t>
      </w:r>
    </w:p>
    <w:p w:rsidR="00F430E5" w:rsidRDefault="00F430E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Cs/>
          <w:color w:val="auto"/>
        </w:rPr>
      </w:pPr>
    </w:p>
    <w:p w:rsidR="007E0437" w:rsidRPr="007E0437" w:rsidRDefault="007E0437" w:rsidP="007E043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rPr>
      </w:pPr>
      <w:r w:rsidRPr="007E0437">
        <w:rPr>
          <w:bCs/>
          <w:color w:val="auto"/>
        </w:rPr>
        <w:t>Hayes</w:t>
      </w:r>
      <w:r w:rsidRPr="007E0437">
        <w:rPr>
          <w:bCs/>
          <w:color w:val="auto"/>
        </w:rPr>
        <w:tab/>
        <w:t>Hembree</w:t>
      </w:r>
      <w:r w:rsidRPr="007E0437">
        <w:rPr>
          <w:bCs/>
          <w:color w:val="auto"/>
        </w:rPr>
        <w:tab/>
        <w:t>Hutto</w:t>
      </w:r>
    </w:p>
    <w:p w:rsidR="007E0437" w:rsidRPr="007E0437" w:rsidRDefault="007E0437" w:rsidP="007E043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rPr>
      </w:pPr>
      <w:r w:rsidRPr="007E0437">
        <w:rPr>
          <w:bCs/>
          <w:color w:val="auto"/>
        </w:rPr>
        <w:t>Jackson</w:t>
      </w:r>
      <w:r w:rsidRPr="007E0437">
        <w:rPr>
          <w:bCs/>
          <w:color w:val="auto"/>
        </w:rPr>
        <w:tab/>
        <w:t>Johnson</w:t>
      </w:r>
      <w:r w:rsidRPr="007E0437">
        <w:rPr>
          <w:bCs/>
          <w:color w:val="auto"/>
        </w:rPr>
        <w:tab/>
        <w:t>Kimpson</w:t>
      </w:r>
    </w:p>
    <w:p w:rsidR="007E0437" w:rsidRPr="007E0437" w:rsidRDefault="007E0437" w:rsidP="007E043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i/>
          <w:color w:val="auto"/>
        </w:rPr>
      </w:pPr>
      <w:r w:rsidRPr="007E0437">
        <w:rPr>
          <w:bCs/>
          <w:color w:val="auto"/>
        </w:rPr>
        <w:t>Lourie</w:t>
      </w:r>
      <w:r w:rsidRPr="007E0437">
        <w:rPr>
          <w:bCs/>
          <w:color w:val="auto"/>
        </w:rPr>
        <w:tab/>
        <w:t>Malloy</w:t>
      </w:r>
      <w:r w:rsidRPr="007E0437">
        <w:rPr>
          <w:bCs/>
          <w:color w:val="auto"/>
        </w:rPr>
        <w:tab/>
      </w:r>
      <w:r w:rsidRPr="007E0437">
        <w:rPr>
          <w:bCs/>
          <w:i/>
          <w:color w:val="auto"/>
        </w:rPr>
        <w:t>Martin, Larry</w:t>
      </w:r>
    </w:p>
    <w:p w:rsidR="007E0437" w:rsidRPr="007E0437" w:rsidRDefault="007E0437" w:rsidP="007E043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i/>
          <w:color w:val="auto"/>
        </w:rPr>
      </w:pPr>
      <w:r w:rsidRPr="007E0437">
        <w:rPr>
          <w:bCs/>
          <w:i/>
          <w:color w:val="auto"/>
        </w:rPr>
        <w:t>Martin, Shane</w:t>
      </w:r>
      <w:r w:rsidRPr="007E0437">
        <w:rPr>
          <w:bCs/>
          <w:i/>
          <w:color w:val="auto"/>
        </w:rPr>
        <w:tab/>
      </w:r>
      <w:r w:rsidRPr="007E0437">
        <w:rPr>
          <w:bCs/>
          <w:color w:val="auto"/>
        </w:rPr>
        <w:t>Massey</w:t>
      </w:r>
      <w:r w:rsidRPr="007E0437">
        <w:rPr>
          <w:bCs/>
          <w:color w:val="auto"/>
        </w:rPr>
        <w:tab/>
      </w:r>
      <w:r w:rsidRPr="007E0437">
        <w:rPr>
          <w:bCs/>
          <w:i/>
          <w:color w:val="auto"/>
        </w:rPr>
        <w:t>Matthews, Margie</w:t>
      </w:r>
    </w:p>
    <w:p w:rsidR="007E0437" w:rsidRPr="007E0437" w:rsidRDefault="007E0437" w:rsidP="007E043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rPr>
      </w:pPr>
      <w:r w:rsidRPr="007E0437">
        <w:rPr>
          <w:bCs/>
          <w:color w:val="auto"/>
        </w:rPr>
        <w:t>McElveen</w:t>
      </w:r>
      <w:r w:rsidRPr="007E0437">
        <w:rPr>
          <w:bCs/>
          <w:color w:val="auto"/>
        </w:rPr>
        <w:tab/>
        <w:t>Nicholson</w:t>
      </w:r>
      <w:r w:rsidRPr="007E0437">
        <w:rPr>
          <w:bCs/>
          <w:color w:val="auto"/>
        </w:rPr>
        <w:tab/>
        <w:t>Peeler</w:t>
      </w:r>
    </w:p>
    <w:p w:rsidR="007E0437" w:rsidRPr="007E0437" w:rsidRDefault="007E0437" w:rsidP="007E043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rPr>
      </w:pPr>
      <w:r w:rsidRPr="007E0437">
        <w:rPr>
          <w:bCs/>
          <w:color w:val="auto"/>
        </w:rPr>
        <w:t>Rankin</w:t>
      </w:r>
      <w:r w:rsidRPr="007E0437">
        <w:rPr>
          <w:bCs/>
          <w:color w:val="auto"/>
        </w:rPr>
        <w:tab/>
        <w:t>Sabb</w:t>
      </w:r>
      <w:r w:rsidRPr="007E0437">
        <w:rPr>
          <w:bCs/>
          <w:color w:val="auto"/>
        </w:rPr>
        <w:tab/>
        <w:t>Scott</w:t>
      </w:r>
      <w:r w:rsidR="000654F9">
        <w:rPr>
          <w:bCs/>
          <w:color w:val="auto"/>
        </w:rPr>
        <w:br/>
      </w:r>
      <w:r w:rsidRPr="007E0437">
        <w:rPr>
          <w:bCs/>
          <w:color w:val="auto"/>
        </w:rPr>
        <w:t>Setzler</w:t>
      </w:r>
      <w:r w:rsidRPr="007E0437">
        <w:rPr>
          <w:bCs/>
          <w:color w:val="auto"/>
        </w:rPr>
        <w:tab/>
        <w:t>Shealy</w:t>
      </w:r>
      <w:r w:rsidRPr="007E0437">
        <w:rPr>
          <w:bCs/>
          <w:color w:val="auto"/>
        </w:rPr>
        <w:tab/>
        <w:t>Sheheen</w:t>
      </w:r>
    </w:p>
    <w:p w:rsidR="007E0437" w:rsidRPr="007E0437" w:rsidRDefault="007E0437" w:rsidP="007E043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rPr>
      </w:pPr>
      <w:r w:rsidRPr="007E0437">
        <w:rPr>
          <w:bCs/>
          <w:color w:val="auto"/>
        </w:rPr>
        <w:t>Thurmond</w:t>
      </w:r>
      <w:r w:rsidRPr="007E0437">
        <w:rPr>
          <w:bCs/>
          <w:color w:val="auto"/>
        </w:rPr>
        <w:tab/>
        <w:t>Turner</w:t>
      </w:r>
      <w:r w:rsidRPr="007E0437">
        <w:rPr>
          <w:bCs/>
          <w:color w:val="auto"/>
        </w:rPr>
        <w:tab/>
        <w:t>Verdin</w:t>
      </w:r>
    </w:p>
    <w:p w:rsidR="007E0437" w:rsidRPr="007E0437" w:rsidRDefault="007E0437" w:rsidP="007E043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rPr>
      </w:pPr>
      <w:r w:rsidRPr="007E0437">
        <w:rPr>
          <w:bCs/>
          <w:color w:val="auto"/>
        </w:rPr>
        <w:t>Williams</w:t>
      </w:r>
      <w:r w:rsidRPr="007E0437">
        <w:rPr>
          <w:bCs/>
          <w:color w:val="auto"/>
        </w:rPr>
        <w:tab/>
        <w:t>Young</w:t>
      </w:r>
    </w:p>
    <w:p w:rsidR="007E0437" w:rsidRPr="007E0437" w:rsidRDefault="007E0437" w:rsidP="007E043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sz w:val="20"/>
        </w:rPr>
      </w:pPr>
    </w:p>
    <w:p w:rsidR="007E0437" w:rsidRPr="007E0437" w:rsidRDefault="007E0437" w:rsidP="007E043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bCs/>
          <w:color w:val="auto"/>
        </w:rPr>
      </w:pPr>
      <w:r w:rsidRPr="007E0437">
        <w:rPr>
          <w:b/>
          <w:bCs/>
          <w:color w:val="auto"/>
        </w:rPr>
        <w:t>Total--41</w:t>
      </w:r>
    </w:p>
    <w:p w:rsidR="007E0437" w:rsidRPr="007E0437" w:rsidRDefault="007E0437" w:rsidP="007E0437">
      <w:pPr>
        <w:tabs>
          <w:tab w:val="right" w:pos="8640"/>
        </w:tabs>
        <w:rPr>
          <w:bCs/>
          <w:sz w:val="20"/>
        </w:rPr>
      </w:pPr>
    </w:p>
    <w:p w:rsidR="007E0437" w:rsidRPr="007E0437" w:rsidRDefault="007E0437" w:rsidP="007E0437">
      <w:pPr>
        <w:tabs>
          <w:tab w:val="clear" w:pos="216"/>
          <w:tab w:val="clear" w:pos="432"/>
          <w:tab w:val="clear" w:pos="648"/>
          <w:tab w:val="left" w:pos="720"/>
          <w:tab w:val="center" w:pos="4320"/>
          <w:tab w:val="right" w:pos="8640"/>
        </w:tabs>
        <w:jc w:val="center"/>
        <w:rPr>
          <w:b/>
          <w:bCs/>
          <w:color w:val="auto"/>
        </w:rPr>
      </w:pPr>
      <w:r w:rsidRPr="007E0437">
        <w:rPr>
          <w:b/>
          <w:bCs/>
          <w:color w:val="auto"/>
        </w:rPr>
        <w:t>NAYS</w:t>
      </w:r>
    </w:p>
    <w:p w:rsidR="007E0437" w:rsidRPr="007E0437" w:rsidRDefault="007E0437" w:rsidP="007E043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rPr>
      </w:pPr>
      <w:r w:rsidRPr="007E0437">
        <w:rPr>
          <w:bCs/>
          <w:color w:val="auto"/>
        </w:rPr>
        <w:t>Bright</w:t>
      </w:r>
    </w:p>
    <w:p w:rsidR="007E0437" w:rsidRPr="007E0437" w:rsidRDefault="007E0437" w:rsidP="007E043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sz w:val="20"/>
        </w:rPr>
      </w:pPr>
    </w:p>
    <w:p w:rsidR="007E0437" w:rsidRPr="007E0437" w:rsidRDefault="007E0437" w:rsidP="007E043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bCs/>
          <w:color w:val="auto"/>
        </w:rPr>
      </w:pPr>
      <w:r w:rsidRPr="007E0437">
        <w:rPr>
          <w:b/>
          <w:bCs/>
          <w:color w:val="auto"/>
        </w:rPr>
        <w:t>Total--1</w:t>
      </w:r>
    </w:p>
    <w:p w:rsidR="007E0437" w:rsidRPr="007E0437" w:rsidRDefault="007E0437" w:rsidP="007E0437">
      <w:pPr>
        <w:tabs>
          <w:tab w:val="right" w:pos="8640"/>
        </w:tabs>
        <w:rPr>
          <w:bCs/>
          <w:sz w:val="20"/>
        </w:rPr>
      </w:pPr>
    </w:p>
    <w:p w:rsidR="007E0437" w:rsidRPr="007E0437" w:rsidRDefault="007E0437" w:rsidP="007E0437">
      <w:pPr>
        <w:tabs>
          <w:tab w:val="right" w:pos="8640"/>
        </w:tabs>
        <w:rPr>
          <w:color w:val="auto"/>
        </w:rPr>
      </w:pPr>
      <w:r w:rsidRPr="007E0437">
        <w:rPr>
          <w:color w:val="auto"/>
          <w:szCs w:val="22"/>
        </w:rPr>
        <w:tab/>
      </w:r>
      <w:r w:rsidRPr="007E0437">
        <w:rPr>
          <w:color w:val="auto"/>
        </w:rPr>
        <w:t>There being no further amendments, the Bill was read the second time, passed and ordered to a third reading.</w:t>
      </w:r>
    </w:p>
    <w:p w:rsidR="007E0437" w:rsidRPr="007E0437" w:rsidRDefault="007E0437" w:rsidP="007E0437">
      <w:pPr>
        <w:suppressAutoHyphens/>
        <w:rPr>
          <w:sz w:val="20"/>
        </w:rPr>
      </w:pPr>
    </w:p>
    <w:p w:rsidR="007E0437" w:rsidRPr="007E0437" w:rsidRDefault="007E0437" w:rsidP="007E0437">
      <w:pPr>
        <w:keepNext/>
        <w:keepLines/>
        <w:tabs>
          <w:tab w:val="right" w:pos="8640"/>
        </w:tabs>
        <w:jc w:val="center"/>
        <w:rPr>
          <w:b/>
        </w:rPr>
      </w:pPr>
      <w:r w:rsidRPr="007E0437">
        <w:rPr>
          <w:b/>
        </w:rPr>
        <w:t>AMENDED, CARRIED OVER</w:t>
      </w:r>
    </w:p>
    <w:p w:rsidR="007E0437" w:rsidRPr="007E0437" w:rsidRDefault="007E0437" w:rsidP="007E0437">
      <w:pPr>
        <w:keepNext/>
        <w:keepLines/>
        <w:suppressAutoHyphens/>
      </w:pPr>
      <w:r w:rsidRPr="007E0437">
        <w:rPr>
          <w:b/>
          <w:szCs w:val="22"/>
        </w:rPr>
        <w:tab/>
      </w:r>
      <w:r w:rsidRPr="007E0437">
        <w:t>S. 267</w:t>
      </w:r>
      <w:r w:rsidRPr="007E0437">
        <w:fldChar w:fldCharType="begin"/>
      </w:r>
      <w:r w:rsidRPr="007E0437">
        <w:instrText xml:space="preserve"> XE "S. 267" \b </w:instrText>
      </w:r>
      <w:r w:rsidRPr="007E0437">
        <w:fldChar w:fldCharType="end"/>
      </w:r>
      <w:r w:rsidRPr="007E0437">
        <w:t xml:space="preserve"> -- Senators Young, Campsen, Hembree, Bennett, Turner, Thurmond, Davis, Bright, Bryant, L. Martin, S. Martin, Hayes, Campbell and Grooms:  </w:t>
      </w:r>
      <w:r w:rsidRPr="007E0437">
        <w:rPr>
          <w:szCs w:val="30"/>
        </w:rPr>
        <w:t xml:space="preserve">A BILL </w:t>
      </w:r>
      <w:r w:rsidRPr="007E0437">
        <w:t>TO AMEND SECTION 2</w:t>
      </w:r>
      <w:r w:rsidRPr="007E0437">
        <w:noBreakHyphen/>
        <w:t>1</w:t>
      </w:r>
      <w:r w:rsidRPr="007E0437">
        <w:noBreakHyphen/>
        <w:t>180 OF THE 1976 CODE, RELATING TO ADJOURNMENT OF THE GENERAL ASSEMBLY, TO CHANGE THE DATE FOR THE MANDATORY ADJOURNMENT OF THE GENERAL ASSEMBLY FROM THE FIRST THURSDAY IN JUNE TO THE FIRST THURSDAY IN MAY, AND PROVIDE THAT IN ANY YEAR THAT THE HOUSE OF REPRESENTATIVES FAILS TO GIVE THIRD READING TO THE APPROPRIATIONS BILL BY MARCH FIRST, RATHER THAN MARCH THIRTY-FIRST, THE DATE OF ADJOURNMENT IS EXTENDED BY ONE STATEWIDE DAY FOR EACH STATEWIDE DAY AFTER MARCH FIRST, THAT THE HOUSE FAILS TO GIVE THE BILL THIRD READING.</w:t>
      </w:r>
    </w:p>
    <w:p w:rsidR="00F430E5" w:rsidRDefault="007E0437" w:rsidP="007E0437">
      <w:pPr>
        <w:suppressAutoHyphens/>
      </w:pPr>
      <w:r w:rsidRPr="007E0437">
        <w:rPr>
          <w:szCs w:val="22"/>
        </w:rPr>
        <w:tab/>
      </w:r>
      <w:r w:rsidRPr="007E0437">
        <w:t>The Senate proceeded to the consideration of the Bill.</w:t>
      </w:r>
    </w:p>
    <w:p w:rsidR="00F430E5" w:rsidRDefault="00F430E5" w:rsidP="007E0437">
      <w:pPr>
        <w:suppressAutoHyphens/>
      </w:pPr>
    </w:p>
    <w:p w:rsidR="00F430E5" w:rsidRDefault="00F430E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napToGrid w:val="0"/>
          <w:szCs w:val="22"/>
        </w:rPr>
      </w:pPr>
    </w:p>
    <w:p w:rsidR="00F430E5" w:rsidRDefault="00F430E5" w:rsidP="002867C8">
      <w:pPr>
        <w:keepNext/>
        <w:keepLines/>
        <w:rPr>
          <w:snapToGrid w:val="0"/>
          <w:szCs w:val="22"/>
        </w:rPr>
      </w:pPr>
    </w:p>
    <w:p w:rsidR="00F430E5" w:rsidRDefault="00F430E5" w:rsidP="002867C8">
      <w:pPr>
        <w:keepNext/>
        <w:keepLines/>
        <w:rPr>
          <w:snapToGrid w:val="0"/>
          <w:szCs w:val="22"/>
        </w:rPr>
      </w:pPr>
    </w:p>
    <w:p w:rsidR="00F430E5" w:rsidRPr="00F430E5" w:rsidRDefault="00F430E5" w:rsidP="00F430E5">
      <w:pPr>
        <w:jc w:val="right"/>
        <w:rPr>
          <w:b/>
        </w:rPr>
      </w:pPr>
      <w:r w:rsidRPr="00F430E5">
        <w:rPr>
          <w:b/>
        </w:rPr>
        <w:t>Printed Page 1496 . . . . . Wednesday, April 6, 2016</w:t>
      </w:r>
    </w:p>
    <w:p w:rsidR="00F430E5" w:rsidRDefault="00F430E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napToGrid w:val="0"/>
          <w:szCs w:val="22"/>
        </w:rPr>
      </w:pPr>
    </w:p>
    <w:p w:rsidR="007E0437" w:rsidRPr="007E0437" w:rsidRDefault="007E0437" w:rsidP="002867C8">
      <w:pPr>
        <w:keepNext/>
        <w:keepLines/>
        <w:rPr>
          <w:snapToGrid w:val="0"/>
        </w:rPr>
      </w:pPr>
      <w:r w:rsidRPr="007E0437">
        <w:rPr>
          <w:snapToGrid w:val="0"/>
          <w:szCs w:val="22"/>
        </w:rPr>
        <w:tab/>
      </w:r>
      <w:r w:rsidRPr="007E0437">
        <w:rPr>
          <w:snapToGrid w:val="0"/>
        </w:rPr>
        <w:t>Senators MASSEY and LEATHERMAN proposed the following amendment (JUD0267.006), which was adopted:</w:t>
      </w:r>
    </w:p>
    <w:p w:rsidR="007E0437" w:rsidRPr="007E0437" w:rsidRDefault="007E0437" w:rsidP="002867C8">
      <w:pPr>
        <w:keepNext/>
        <w:keepLines/>
        <w:rPr>
          <w:snapToGrid w:val="0"/>
          <w:color w:val="auto"/>
        </w:rPr>
      </w:pPr>
      <w:r w:rsidRPr="007E0437">
        <w:rPr>
          <w:snapToGrid w:val="0"/>
          <w:color w:val="auto"/>
          <w:szCs w:val="22"/>
        </w:rPr>
        <w:tab/>
      </w:r>
      <w:r w:rsidRPr="007E0437">
        <w:rPr>
          <w:snapToGrid w:val="0"/>
          <w:color w:val="auto"/>
        </w:rPr>
        <w:t>Amend the bill, as and if amended, by striking all after the enacting words and inserting:</w:t>
      </w:r>
    </w:p>
    <w:p w:rsidR="007E0437" w:rsidRPr="007E0437" w:rsidRDefault="007E0437" w:rsidP="002867C8">
      <w:pPr>
        <w:keepNext/>
        <w:keepLines/>
      </w:pPr>
      <w:r w:rsidRPr="007E0437">
        <w:rPr>
          <w:snapToGrid w:val="0"/>
          <w:szCs w:val="22"/>
        </w:rPr>
        <w:tab/>
      </w:r>
      <w:r w:rsidRPr="007E0437">
        <w:rPr>
          <w:snapToGrid w:val="0"/>
          <w:color w:val="auto"/>
        </w:rPr>
        <w:t>/</w:t>
      </w:r>
      <w:r w:rsidRPr="007E0437">
        <w:rPr>
          <w:snapToGrid w:val="0"/>
          <w:color w:val="auto"/>
        </w:rPr>
        <w:tab/>
      </w:r>
      <w:r w:rsidRPr="007E0437">
        <w:rPr>
          <w:snapToGrid w:val="0"/>
          <w:color w:val="auto"/>
        </w:rPr>
        <w:tab/>
        <w:t>SECTION</w:t>
      </w:r>
      <w:r w:rsidRPr="007E0437">
        <w:rPr>
          <w:snapToGrid w:val="0"/>
          <w:color w:val="auto"/>
        </w:rPr>
        <w:tab/>
        <w:t>1.</w:t>
      </w:r>
      <w:r w:rsidRPr="007E0437">
        <w:rPr>
          <w:snapToGrid w:val="0"/>
          <w:color w:val="auto"/>
        </w:rPr>
        <w:tab/>
        <w:t xml:space="preserve">Section 2-1-180 of the 1976 Code is amended to read: </w:t>
      </w:r>
    </w:p>
    <w:p w:rsidR="007E0437" w:rsidRPr="007E0437" w:rsidRDefault="007E0437" w:rsidP="002867C8">
      <w:pPr>
        <w:keepNext/>
        <w:keepLines/>
        <w:rPr>
          <w:sz w:val="20"/>
        </w:rPr>
      </w:pPr>
      <w:r w:rsidRPr="007E0437">
        <w:rPr>
          <w:snapToGrid w:val="0"/>
          <w:color w:val="auto"/>
          <w:szCs w:val="22"/>
        </w:rPr>
        <w:tab/>
      </w:r>
      <w:r w:rsidRPr="007E0437">
        <w:rPr>
          <w:snapToGrid w:val="0"/>
          <w:color w:val="auto"/>
        </w:rPr>
        <w:t>“Section 2-1-180.</w:t>
      </w:r>
      <w:r w:rsidRPr="007E0437">
        <w:rPr>
          <w:snapToGrid w:val="0"/>
          <w:color w:val="auto"/>
        </w:rPr>
        <w:tab/>
        <w:t xml:space="preserve">The regular annual session of the General Assembly shall adjourn sine die each year not later than </w:t>
      </w:r>
      <w:r w:rsidRPr="007E0437">
        <w:rPr>
          <w:strike/>
          <w:snapToGrid w:val="0"/>
          <w:color w:val="auto"/>
        </w:rPr>
        <w:t>5:00</w:t>
      </w:r>
      <w:r w:rsidRPr="007E0437">
        <w:rPr>
          <w:snapToGrid w:val="0"/>
          <w:color w:val="auto"/>
        </w:rPr>
        <w:t xml:space="preserve"> </w:t>
      </w:r>
      <w:r w:rsidRPr="007E0437">
        <w:rPr>
          <w:snapToGrid w:val="0"/>
          <w:color w:val="auto"/>
          <w:u w:val="single"/>
        </w:rPr>
        <w:t>five o’clock</w:t>
      </w:r>
      <w:r w:rsidRPr="007E0437">
        <w:rPr>
          <w:snapToGrid w:val="0"/>
          <w:color w:val="auto"/>
        </w:rPr>
        <w:t xml:space="preserve"> p.m. on the </w:t>
      </w:r>
      <w:r w:rsidRPr="007E0437">
        <w:rPr>
          <w:strike/>
          <w:snapToGrid w:val="0"/>
          <w:color w:val="auto"/>
        </w:rPr>
        <w:t>first</w:t>
      </w:r>
      <w:r w:rsidRPr="007E0437">
        <w:rPr>
          <w:snapToGrid w:val="0"/>
          <w:color w:val="auto"/>
        </w:rPr>
        <w:t xml:space="preserve"> </w:t>
      </w:r>
      <w:r w:rsidRPr="007E0437">
        <w:rPr>
          <w:snapToGrid w:val="0"/>
          <w:color w:val="auto"/>
          <w:u w:val="single"/>
        </w:rPr>
        <w:t>second</w:t>
      </w:r>
      <w:r w:rsidRPr="007E0437">
        <w:rPr>
          <w:snapToGrid w:val="0"/>
          <w:color w:val="auto"/>
        </w:rPr>
        <w:t xml:space="preserve"> Thursday in </w:t>
      </w:r>
      <w:r w:rsidRPr="007E0437">
        <w:rPr>
          <w:strike/>
          <w:snapToGrid w:val="0"/>
          <w:color w:val="auto"/>
        </w:rPr>
        <w:t>June</w:t>
      </w:r>
      <w:r w:rsidRPr="007E0437">
        <w:rPr>
          <w:snapToGrid w:val="0"/>
          <w:color w:val="auto"/>
        </w:rPr>
        <w:t xml:space="preserve"> </w:t>
      </w:r>
      <w:r w:rsidRPr="007E0437">
        <w:rPr>
          <w:snapToGrid w:val="0"/>
          <w:color w:val="auto"/>
          <w:u w:val="single"/>
        </w:rPr>
        <w:t>May</w:t>
      </w:r>
      <w:r w:rsidRPr="007E0437">
        <w:rPr>
          <w:snapToGrid w:val="0"/>
          <w:color w:val="auto"/>
        </w:rPr>
        <w:t xml:space="preserve">.  </w:t>
      </w:r>
      <w:r w:rsidRPr="007E0437">
        <w:rPr>
          <w:snapToGrid w:val="0"/>
          <w:color w:val="auto"/>
          <w:u w:val="single"/>
        </w:rPr>
        <w:t>The regular annual session of the General Assembly can be extended:</w:t>
      </w:r>
    </w:p>
    <w:p w:rsidR="007E0437" w:rsidRPr="000654F9" w:rsidRDefault="007E0437" w:rsidP="007E0437">
      <w:pPr>
        <w:rPr>
          <w:szCs w:val="22"/>
        </w:rPr>
      </w:pPr>
      <w:r w:rsidRPr="007E0437">
        <w:rPr>
          <w:snapToGrid w:val="0"/>
          <w:color w:val="auto"/>
          <w:szCs w:val="22"/>
        </w:rPr>
        <w:tab/>
      </w:r>
      <w:r w:rsidRPr="000654F9">
        <w:rPr>
          <w:snapToGrid w:val="0"/>
          <w:szCs w:val="22"/>
          <w:u w:val="single"/>
        </w:rPr>
        <w:t>(a)</w:t>
      </w:r>
      <w:r w:rsidRPr="000654F9">
        <w:rPr>
          <w:snapToGrid w:val="0"/>
          <w:szCs w:val="22"/>
        </w:rPr>
        <w:tab/>
      </w:r>
      <w:r w:rsidRPr="000654F9">
        <w:rPr>
          <w:strike/>
          <w:snapToGrid w:val="0"/>
          <w:szCs w:val="22"/>
        </w:rPr>
        <w:t>In any year that</w:t>
      </w:r>
      <w:r w:rsidRPr="000654F9">
        <w:rPr>
          <w:snapToGrid w:val="0"/>
          <w:szCs w:val="22"/>
        </w:rPr>
        <w:t xml:space="preserve"> </w:t>
      </w:r>
      <w:r w:rsidRPr="000654F9">
        <w:rPr>
          <w:snapToGrid w:val="0"/>
          <w:szCs w:val="22"/>
          <w:u w:val="single"/>
        </w:rPr>
        <w:t>if</w:t>
      </w:r>
      <w:r w:rsidRPr="000654F9">
        <w:rPr>
          <w:snapToGrid w:val="0"/>
          <w:szCs w:val="22"/>
        </w:rPr>
        <w:t xml:space="preserve"> the House of Representatives fails to give a third reading to the annual </w:t>
      </w:r>
      <w:r w:rsidRPr="000654F9">
        <w:rPr>
          <w:strike/>
          <w:snapToGrid w:val="0"/>
          <w:szCs w:val="22"/>
        </w:rPr>
        <w:t>General Appropriation Bill</w:t>
      </w:r>
      <w:r w:rsidRPr="000654F9">
        <w:rPr>
          <w:snapToGrid w:val="0"/>
          <w:szCs w:val="22"/>
        </w:rPr>
        <w:t xml:space="preserve"> </w:t>
      </w:r>
      <w:r w:rsidRPr="000654F9">
        <w:rPr>
          <w:snapToGrid w:val="0"/>
          <w:szCs w:val="22"/>
          <w:u w:val="single"/>
        </w:rPr>
        <w:t>general appropriations bill</w:t>
      </w:r>
      <w:r w:rsidRPr="000654F9">
        <w:rPr>
          <w:snapToGrid w:val="0"/>
          <w:szCs w:val="22"/>
        </w:rPr>
        <w:t xml:space="preserve"> by March </w:t>
      </w:r>
      <w:r w:rsidRPr="000654F9">
        <w:rPr>
          <w:strike/>
          <w:snapToGrid w:val="0"/>
          <w:szCs w:val="22"/>
        </w:rPr>
        <w:t>thirty-first</w:t>
      </w:r>
      <w:r w:rsidRPr="000654F9">
        <w:rPr>
          <w:snapToGrid w:val="0"/>
          <w:szCs w:val="22"/>
        </w:rPr>
        <w:t xml:space="preserve"> </w:t>
      </w:r>
      <w:r w:rsidRPr="000654F9">
        <w:rPr>
          <w:snapToGrid w:val="0"/>
          <w:szCs w:val="22"/>
          <w:u w:val="single"/>
        </w:rPr>
        <w:t>first</w:t>
      </w:r>
      <w:r w:rsidRPr="000654F9">
        <w:rPr>
          <w:snapToGrid w:val="0"/>
          <w:szCs w:val="22"/>
        </w:rPr>
        <w:t xml:space="preserve">, the date of sine die adjournment is extended by one statewide day for each statewide day after March </w:t>
      </w:r>
      <w:r w:rsidRPr="000654F9">
        <w:rPr>
          <w:strike/>
          <w:snapToGrid w:val="0"/>
          <w:szCs w:val="22"/>
        </w:rPr>
        <w:t>thirty-first</w:t>
      </w:r>
      <w:r w:rsidRPr="000654F9">
        <w:rPr>
          <w:snapToGrid w:val="0"/>
          <w:szCs w:val="22"/>
        </w:rPr>
        <w:t xml:space="preserve"> </w:t>
      </w:r>
      <w:r w:rsidRPr="000654F9">
        <w:rPr>
          <w:snapToGrid w:val="0"/>
          <w:szCs w:val="22"/>
          <w:u w:val="single"/>
        </w:rPr>
        <w:t>first</w:t>
      </w:r>
      <w:r w:rsidRPr="000654F9">
        <w:rPr>
          <w:snapToGrid w:val="0"/>
          <w:szCs w:val="22"/>
        </w:rPr>
        <w:t xml:space="preserve"> that the House of Representatives fails to give the bill third reading</w:t>
      </w:r>
      <w:r w:rsidRPr="000654F9">
        <w:rPr>
          <w:strike/>
          <w:snapToGrid w:val="0"/>
          <w:szCs w:val="22"/>
          <w:u w:val="single"/>
        </w:rPr>
        <w:t>.</w:t>
      </w:r>
      <w:r w:rsidRPr="000654F9">
        <w:rPr>
          <w:snapToGrid w:val="0"/>
          <w:szCs w:val="22"/>
          <w:u w:val="single"/>
        </w:rPr>
        <w:t>; or</w:t>
      </w:r>
    </w:p>
    <w:p w:rsidR="007E0437" w:rsidRPr="000654F9" w:rsidRDefault="007E0437" w:rsidP="007E0437">
      <w:pPr>
        <w:rPr>
          <w:szCs w:val="22"/>
        </w:rPr>
      </w:pPr>
      <w:r w:rsidRPr="000654F9">
        <w:rPr>
          <w:snapToGrid w:val="0"/>
          <w:color w:val="auto"/>
          <w:szCs w:val="22"/>
        </w:rPr>
        <w:tab/>
      </w:r>
      <w:r w:rsidRPr="000654F9">
        <w:rPr>
          <w:snapToGrid w:val="0"/>
          <w:szCs w:val="22"/>
          <w:u w:val="single"/>
        </w:rPr>
        <w:t>(b)</w:t>
      </w:r>
      <w:r w:rsidRPr="000654F9">
        <w:rPr>
          <w:snapToGrid w:val="0"/>
          <w:szCs w:val="22"/>
        </w:rPr>
        <w:tab/>
      </w:r>
      <w:r w:rsidRPr="000654F9">
        <w:rPr>
          <w:snapToGrid w:val="0"/>
          <w:szCs w:val="22"/>
          <w:u w:val="single"/>
        </w:rPr>
        <w:t>if a forecast reduction is submitted by the Board of Economic Advisors pursuant to Section 11-9-880 after April tenth for the next fiscal year, the adjournment date for the General Assembly may be extended up to two weeks with the agreement of the Speaker of the House and the President Pro Tempore of the Senate; or</w:t>
      </w:r>
    </w:p>
    <w:p w:rsidR="007E0437" w:rsidRPr="000654F9" w:rsidRDefault="007E0437" w:rsidP="007E0437">
      <w:pPr>
        <w:rPr>
          <w:szCs w:val="22"/>
        </w:rPr>
      </w:pPr>
      <w:r w:rsidRPr="000654F9">
        <w:rPr>
          <w:snapToGrid w:val="0"/>
          <w:color w:val="auto"/>
          <w:szCs w:val="22"/>
        </w:rPr>
        <w:tab/>
      </w:r>
      <w:r w:rsidRPr="000654F9">
        <w:rPr>
          <w:snapToGrid w:val="0"/>
          <w:szCs w:val="22"/>
          <w:u w:val="single"/>
        </w:rPr>
        <w:t>(c)</w:t>
      </w:r>
      <w:r w:rsidRPr="000654F9">
        <w:rPr>
          <w:snapToGrid w:val="0"/>
          <w:szCs w:val="22"/>
        </w:rPr>
        <w:tab/>
      </w:r>
      <w:r w:rsidRPr="000654F9">
        <w:rPr>
          <w:strike/>
          <w:snapToGrid w:val="0"/>
          <w:szCs w:val="22"/>
        </w:rPr>
        <w:t>The session also may also be extended by</w:t>
      </w:r>
      <w:r w:rsidRPr="000654F9">
        <w:rPr>
          <w:snapToGrid w:val="0"/>
          <w:szCs w:val="22"/>
        </w:rPr>
        <w:t xml:space="preserve"> </w:t>
      </w:r>
      <w:r w:rsidRPr="000654F9">
        <w:rPr>
          <w:snapToGrid w:val="0"/>
          <w:szCs w:val="22"/>
          <w:u w:val="single"/>
        </w:rPr>
        <w:t>if a</w:t>
      </w:r>
      <w:r w:rsidRPr="000654F9">
        <w:rPr>
          <w:snapToGrid w:val="0"/>
          <w:szCs w:val="22"/>
        </w:rPr>
        <w:t xml:space="preserve"> concurrent resolution </w:t>
      </w:r>
      <w:r w:rsidRPr="000654F9">
        <w:rPr>
          <w:snapToGrid w:val="0"/>
          <w:szCs w:val="22"/>
          <w:u w:val="single"/>
        </w:rPr>
        <w:t>is</w:t>
      </w:r>
      <w:r w:rsidRPr="000654F9">
        <w:rPr>
          <w:snapToGrid w:val="0"/>
          <w:szCs w:val="22"/>
        </w:rPr>
        <w:t xml:space="preserve"> adopted by a two-thirds vote of both the Senate and House of Representatives </w:t>
      </w:r>
      <w:r w:rsidRPr="000654F9">
        <w:rPr>
          <w:snapToGrid w:val="0"/>
          <w:szCs w:val="22"/>
          <w:u w:val="single"/>
        </w:rPr>
        <w:t xml:space="preserve">not later than </w:t>
      </w:r>
      <w:r w:rsidRPr="000654F9">
        <w:rPr>
          <w:strike/>
          <w:snapToGrid w:val="0"/>
          <w:szCs w:val="22"/>
          <w:u w:val="single"/>
        </w:rPr>
        <w:t>5:00</w:t>
      </w:r>
      <w:r w:rsidRPr="000654F9">
        <w:rPr>
          <w:snapToGrid w:val="0"/>
          <w:szCs w:val="22"/>
          <w:u w:val="single"/>
        </w:rPr>
        <w:t xml:space="preserve"> five o’clock p.m. on the </w:t>
      </w:r>
      <w:r w:rsidRPr="000654F9">
        <w:rPr>
          <w:strike/>
          <w:snapToGrid w:val="0"/>
          <w:szCs w:val="22"/>
          <w:u w:val="single"/>
        </w:rPr>
        <w:t>first</w:t>
      </w:r>
      <w:r w:rsidRPr="000654F9">
        <w:rPr>
          <w:snapToGrid w:val="0"/>
          <w:szCs w:val="22"/>
          <w:u w:val="single"/>
        </w:rPr>
        <w:t xml:space="preserve"> second Thursday in </w:t>
      </w:r>
      <w:r w:rsidRPr="000654F9">
        <w:rPr>
          <w:strike/>
          <w:snapToGrid w:val="0"/>
          <w:szCs w:val="22"/>
          <w:u w:val="single"/>
        </w:rPr>
        <w:t>June</w:t>
      </w:r>
      <w:r w:rsidRPr="000654F9">
        <w:rPr>
          <w:snapToGrid w:val="0"/>
          <w:szCs w:val="22"/>
          <w:u w:val="single"/>
        </w:rPr>
        <w:t xml:space="preserve"> May.</w:t>
      </w:r>
      <w:r w:rsidRPr="000654F9">
        <w:rPr>
          <w:snapToGrid w:val="0"/>
          <w:szCs w:val="22"/>
        </w:rPr>
        <w:t xml:space="preserve">  During the time between </w:t>
      </w:r>
      <w:r w:rsidRPr="000654F9">
        <w:rPr>
          <w:strike/>
          <w:snapToGrid w:val="0"/>
          <w:szCs w:val="22"/>
        </w:rPr>
        <w:t>5:00</w:t>
      </w:r>
      <w:r w:rsidRPr="000654F9">
        <w:rPr>
          <w:snapToGrid w:val="0"/>
          <w:szCs w:val="22"/>
        </w:rPr>
        <w:t xml:space="preserve"> </w:t>
      </w:r>
      <w:r w:rsidRPr="000654F9">
        <w:rPr>
          <w:snapToGrid w:val="0"/>
          <w:szCs w:val="22"/>
          <w:u w:val="single"/>
        </w:rPr>
        <w:t>five o’clock</w:t>
      </w:r>
      <w:r w:rsidRPr="000654F9">
        <w:rPr>
          <w:snapToGrid w:val="0"/>
          <w:szCs w:val="22"/>
        </w:rPr>
        <w:t xml:space="preserve"> p.m. on the </w:t>
      </w:r>
      <w:r w:rsidRPr="000654F9">
        <w:rPr>
          <w:strike/>
          <w:snapToGrid w:val="0"/>
          <w:szCs w:val="22"/>
        </w:rPr>
        <w:t>first</w:t>
      </w:r>
      <w:r w:rsidRPr="000654F9">
        <w:rPr>
          <w:snapToGrid w:val="0"/>
          <w:szCs w:val="22"/>
        </w:rPr>
        <w:t xml:space="preserve"> </w:t>
      </w:r>
      <w:r w:rsidRPr="000654F9">
        <w:rPr>
          <w:snapToGrid w:val="0"/>
          <w:szCs w:val="22"/>
          <w:u w:val="single"/>
        </w:rPr>
        <w:t>second</w:t>
      </w:r>
      <w:r w:rsidRPr="000654F9">
        <w:rPr>
          <w:snapToGrid w:val="0"/>
          <w:szCs w:val="22"/>
        </w:rPr>
        <w:t xml:space="preserve"> Thursday in </w:t>
      </w:r>
      <w:r w:rsidRPr="000654F9">
        <w:rPr>
          <w:strike/>
          <w:snapToGrid w:val="0"/>
          <w:szCs w:val="22"/>
        </w:rPr>
        <w:t>June</w:t>
      </w:r>
      <w:r w:rsidRPr="000654F9">
        <w:rPr>
          <w:snapToGrid w:val="0"/>
          <w:szCs w:val="22"/>
        </w:rPr>
        <w:t xml:space="preserve"> </w:t>
      </w:r>
      <w:r w:rsidRPr="000654F9">
        <w:rPr>
          <w:snapToGrid w:val="0"/>
          <w:szCs w:val="22"/>
          <w:u w:val="single"/>
        </w:rPr>
        <w:t>May</w:t>
      </w:r>
      <w:r w:rsidRPr="000654F9">
        <w:rPr>
          <w:snapToGrid w:val="0"/>
          <w:szCs w:val="22"/>
        </w:rPr>
        <w:t xml:space="preserve"> and the extended sine die adjournment date, as set forth herein, no legislation or other business may be considered except the </w:t>
      </w:r>
      <w:r w:rsidRPr="000654F9">
        <w:rPr>
          <w:strike/>
          <w:snapToGrid w:val="0"/>
          <w:szCs w:val="22"/>
        </w:rPr>
        <w:t>General Appropriation Bill</w:t>
      </w:r>
      <w:r w:rsidRPr="000654F9">
        <w:rPr>
          <w:snapToGrid w:val="0"/>
          <w:szCs w:val="22"/>
        </w:rPr>
        <w:t xml:space="preserve"> </w:t>
      </w:r>
      <w:r w:rsidRPr="000654F9">
        <w:rPr>
          <w:snapToGrid w:val="0"/>
          <w:szCs w:val="22"/>
          <w:u w:val="single"/>
        </w:rPr>
        <w:t>general appropriation bill</w:t>
      </w:r>
      <w:r w:rsidRPr="000654F9">
        <w:rPr>
          <w:snapToGrid w:val="0"/>
          <w:szCs w:val="22"/>
        </w:rPr>
        <w:t xml:space="preserve"> and any matters approved for consideration by a concurrent resolution adopted by two-thirds vote in both houses.”</w:t>
      </w:r>
    </w:p>
    <w:p w:rsidR="007E0437" w:rsidRPr="000654F9" w:rsidRDefault="007E0437" w:rsidP="007E0437">
      <w:pPr>
        <w:rPr>
          <w:szCs w:val="22"/>
        </w:rPr>
      </w:pPr>
      <w:r w:rsidRPr="000654F9">
        <w:rPr>
          <w:snapToGrid w:val="0"/>
          <w:szCs w:val="22"/>
        </w:rPr>
        <w:tab/>
      </w:r>
      <w:r w:rsidRPr="000654F9">
        <w:rPr>
          <w:snapToGrid w:val="0"/>
          <w:color w:val="auto"/>
          <w:szCs w:val="22"/>
        </w:rPr>
        <w:t> SECTION</w:t>
      </w:r>
      <w:r w:rsidRPr="000654F9">
        <w:rPr>
          <w:snapToGrid w:val="0"/>
          <w:color w:val="auto"/>
          <w:szCs w:val="22"/>
        </w:rPr>
        <w:tab/>
        <w:t>2.</w:t>
      </w:r>
      <w:r w:rsidRPr="000654F9">
        <w:rPr>
          <w:snapToGrid w:val="0"/>
          <w:color w:val="auto"/>
          <w:szCs w:val="22"/>
        </w:rPr>
        <w:tab/>
        <w:t>Section 11-9-880(A) of the 1976 Code is amended to read:</w:t>
      </w:r>
    </w:p>
    <w:p w:rsidR="00F430E5" w:rsidRDefault="007E0437" w:rsidP="007E0437">
      <w:pPr>
        <w:rPr>
          <w:szCs w:val="22"/>
          <w:u w:val="single"/>
        </w:rPr>
      </w:pPr>
      <w:r w:rsidRPr="000654F9">
        <w:rPr>
          <w:snapToGrid w:val="0"/>
          <w:color w:val="auto"/>
          <w:szCs w:val="22"/>
        </w:rPr>
        <w:tab/>
        <w:t>“Section 11-9-880.</w:t>
      </w:r>
      <w:r w:rsidRPr="000654F9">
        <w:rPr>
          <w:snapToGrid w:val="0"/>
          <w:color w:val="auto"/>
          <w:szCs w:val="22"/>
        </w:rPr>
        <w:tab/>
        <w:t>(A)</w:t>
      </w:r>
      <w:r w:rsidRPr="000654F9">
        <w:rPr>
          <w:snapToGrid w:val="0"/>
          <w:color w:val="auto"/>
          <w:szCs w:val="22"/>
        </w:rPr>
        <w:tab/>
      </w:r>
      <w:r w:rsidRPr="000654F9">
        <w:rPr>
          <w:szCs w:val="22"/>
        </w:rPr>
        <w:t xml:space="preserve">The Board of Economic Advisors shall make an initial forecast of economic conditions in the State and state revenues for the next fiscal year no later than November tenth of each year.  Adjustments to the forecast must be considered on December tenth and </w:t>
      </w:r>
      <w:r w:rsidRPr="000654F9">
        <w:rPr>
          <w:strike/>
          <w:szCs w:val="22"/>
        </w:rPr>
        <w:t>January tenth</w:t>
      </w:r>
      <w:r w:rsidRPr="000654F9">
        <w:rPr>
          <w:szCs w:val="22"/>
        </w:rPr>
        <w:t xml:space="preserve"> </w:t>
      </w:r>
      <w:r w:rsidRPr="000654F9">
        <w:rPr>
          <w:szCs w:val="22"/>
          <w:u w:val="single"/>
        </w:rPr>
        <w:t>February tenth</w:t>
      </w:r>
      <w:r w:rsidRPr="000654F9">
        <w:rPr>
          <w:szCs w:val="22"/>
        </w:rPr>
        <w:t xml:space="preserve">.  </w:t>
      </w:r>
      <w:r w:rsidRPr="000654F9">
        <w:rPr>
          <w:szCs w:val="22"/>
          <w:u w:val="single"/>
        </w:rPr>
        <w:t xml:space="preserve">A final forecast for the next fiscal year </w:t>
      </w:r>
      <w:r w:rsidRPr="000654F9">
        <w:rPr>
          <w:szCs w:val="22"/>
          <w:u w:val="single"/>
        </w:rPr>
        <w:lastRenderedPageBreak/>
        <w:t>must be made on April tenth.</w:t>
      </w:r>
      <w:r w:rsidRPr="000654F9">
        <w:rPr>
          <w:szCs w:val="22"/>
        </w:rPr>
        <w:t xml:space="preserve">  </w:t>
      </w:r>
      <w:r w:rsidRPr="000654F9">
        <w:rPr>
          <w:strike/>
          <w:szCs w:val="22"/>
        </w:rPr>
        <w:t>A final forecast for the next fiscal year must be made on February fifteenth.</w:t>
      </w:r>
      <w:r w:rsidRPr="000654F9">
        <w:rPr>
          <w:szCs w:val="22"/>
        </w:rPr>
        <w:t xml:space="preserve">  </w:t>
      </w:r>
      <w:r w:rsidRPr="000654F9">
        <w:rPr>
          <w:strike/>
          <w:szCs w:val="22"/>
        </w:rPr>
        <w:t>The February fifteenth forecast may be adjusted monthly if the board determines that changing economic conditions have affected the February fifteenth forecast.</w:t>
      </w:r>
      <w:r w:rsidRPr="000654F9">
        <w:rPr>
          <w:szCs w:val="22"/>
        </w:rPr>
        <w:t xml:space="preserve"> </w:t>
      </w:r>
      <w:r w:rsidRPr="000654F9">
        <w:rPr>
          <w:szCs w:val="22"/>
          <w:u w:val="single"/>
        </w:rPr>
        <w:t xml:space="preserve">However, prior </w:t>
      </w:r>
    </w:p>
    <w:p w:rsidR="00F430E5" w:rsidRDefault="00F430E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u w:val="single"/>
        </w:rPr>
      </w:pPr>
    </w:p>
    <w:p w:rsidR="00F430E5" w:rsidRDefault="00F430E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u w:val="single"/>
        </w:rPr>
      </w:pPr>
    </w:p>
    <w:p w:rsidR="00F430E5" w:rsidRDefault="00F430E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u w:val="single"/>
        </w:rPr>
      </w:pPr>
    </w:p>
    <w:p w:rsidR="00F430E5" w:rsidRDefault="00F430E5" w:rsidP="007E0437">
      <w:pPr>
        <w:rPr>
          <w:szCs w:val="22"/>
          <w:u w:val="single"/>
        </w:rPr>
      </w:pPr>
    </w:p>
    <w:p w:rsidR="00F430E5" w:rsidRPr="00F430E5" w:rsidRDefault="00F430E5" w:rsidP="00F430E5">
      <w:pPr>
        <w:jc w:val="right"/>
        <w:rPr>
          <w:b/>
        </w:rPr>
      </w:pPr>
      <w:r w:rsidRPr="00F430E5">
        <w:rPr>
          <w:b/>
        </w:rPr>
        <w:t>Printed Page 1497 . . . . . Wednesday, April 6, 2016</w:t>
      </w:r>
    </w:p>
    <w:p w:rsidR="00F430E5" w:rsidRDefault="00F430E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u w:val="single"/>
        </w:rPr>
      </w:pPr>
    </w:p>
    <w:p w:rsidR="007E0437" w:rsidRPr="000654F9" w:rsidRDefault="007E0437" w:rsidP="007E0437">
      <w:pPr>
        <w:rPr>
          <w:szCs w:val="22"/>
        </w:rPr>
      </w:pPr>
      <w:r w:rsidRPr="000654F9">
        <w:rPr>
          <w:szCs w:val="22"/>
          <w:u w:val="single"/>
        </w:rPr>
        <w:t>to June thirtieth, the board may reduce forecasts for the next fiscal year as it considers necessary.</w:t>
      </w:r>
      <w:r w:rsidRPr="000654F9">
        <w:rPr>
          <w:szCs w:val="22"/>
        </w:rPr>
        <w:t xml:space="preserve">  Before making or adjusting any forecast, the board must consult with outside economic experts with respect to national and South Carolina economic business conditions.  All forecasts and adjusted forecasts must contain:</w:t>
      </w:r>
    </w:p>
    <w:p w:rsidR="007E0437" w:rsidRPr="000654F9" w:rsidRDefault="007E0437" w:rsidP="007E0437">
      <w:pPr>
        <w:rPr>
          <w:color w:val="auto"/>
          <w:szCs w:val="22"/>
        </w:rPr>
      </w:pPr>
      <w:r w:rsidRPr="000654F9">
        <w:rPr>
          <w:color w:val="auto"/>
          <w:szCs w:val="22"/>
        </w:rPr>
        <w:tab/>
      </w:r>
      <w:r w:rsidRPr="000654F9">
        <w:rPr>
          <w:color w:val="auto"/>
          <w:szCs w:val="22"/>
        </w:rPr>
        <w:tab/>
        <w:t>(1)</w:t>
      </w:r>
      <w:r w:rsidRPr="000654F9">
        <w:rPr>
          <w:color w:val="auto"/>
          <w:szCs w:val="22"/>
        </w:rPr>
        <w:tab/>
        <w:t>a brief description of the econometric model and all assumptions and basic decisions underlying the forecasts;</w:t>
      </w:r>
    </w:p>
    <w:p w:rsidR="007E0437" w:rsidRPr="000654F9" w:rsidRDefault="007E0437" w:rsidP="007E0437">
      <w:pPr>
        <w:rPr>
          <w:color w:val="auto"/>
          <w:szCs w:val="22"/>
        </w:rPr>
      </w:pPr>
      <w:r w:rsidRPr="000654F9">
        <w:rPr>
          <w:color w:val="auto"/>
          <w:szCs w:val="22"/>
        </w:rPr>
        <w:tab/>
      </w:r>
      <w:r w:rsidRPr="000654F9">
        <w:rPr>
          <w:color w:val="auto"/>
          <w:szCs w:val="22"/>
        </w:rPr>
        <w:tab/>
        <w:t>(2)</w:t>
      </w:r>
      <w:r w:rsidRPr="000654F9">
        <w:rPr>
          <w:color w:val="auto"/>
          <w:szCs w:val="22"/>
        </w:rPr>
        <w:tab/>
        <w:t>a projection of state revenues on a quarterly basis;</w:t>
      </w:r>
    </w:p>
    <w:p w:rsidR="007E0437" w:rsidRPr="000654F9" w:rsidRDefault="007E0437" w:rsidP="007E0437">
      <w:pPr>
        <w:rPr>
          <w:color w:val="auto"/>
          <w:szCs w:val="22"/>
        </w:rPr>
      </w:pPr>
      <w:r w:rsidRPr="000654F9">
        <w:rPr>
          <w:color w:val="auto"/>
          <w:szCs w:val="22"/>
        </w:rPr>
        <w:tab/>
      </w:r>
      <w:r w:rsidRPr="000654F9">
        <w:rPr>
          <w:color w:val="auto"/>
          <w:szCs w:val="22"/>
        </w:rPr>
        <w:tab/>
        <w:t>(3)</w:t>
      </w:r>
      <w:r w:rsidRPr="000654F9">
        <w:rPr>
          <w:color w:val="auto"/>
          <w:szCs w:val="22"/>
        </w:rPr>
        <w:tab/>
        <w:t>separate discussions of any industry which employs more than twenty percent of the state’s total nonagricultural employment and separate projections for these industries.”</w:t>
      </w:r>
    </w:p>
    <w:p w:rsidR="007E0437" w:rsidRPr="000654F9" w:rsidRDefault="007E0437" w:rsidP="007E0437">
      <w:pPr>
        <w:rPr>
          <w:szCs w:val="22"/>
        </w:rPr>
      </w:pPr>
      <w:r w:rsidRPr="000654F9">
        <w:rPr>
          <w:snapToGrid w:val="0"/>
          <w:szCs w:val="22"/>
        </w:rPr>
        <w:tab/>
      </w:r>
      <w:r w:rsidRPr="000654F9">
        <w:rPr>
          <w:snapToGrid w:val="0"/>
          <w:color w:val="auto"/>
          <w:szCs w:val="22"/>
        </w:rPr>
        <w:t>SECTION</w:t>
      </w:r>
      <w:r w:rsidRPr="000654F9">
        <w:rPr>
          <w:snapToGrid w:val="0"/>
          <w:color w:val="auto"/>
          <w:szCs w:val="22"/>
        </w:rPr>
        <w:tab/>
        <w:t>3.</w:t>
      </w:r>
      <w:r w:rsidRPr="000654F9">
        <w:rPr>
          <w:snapToGrid w:val="0"/>
          <w:color w:val="auto"/>
          <w:szCs w:val="22"/>
        </w:rPr>
        <w:tab/>
        <w:t>This act takes effect upon approval by the Governor and first applies for the next annual regular session of the General Assembly.</w:t>
      </w:r>
      <w:r w:rsidRPr="000654F9">
        <w:rPr>
          <w:snapToGrid w:val="0"/>
          <w:color w:val="auto"/>
          <w:szCs w:val="22"/>
        </w:rPr>
        <w:tab/>
      </w:r>
      <w:r w:rsidRPr="000654F9">
        <w:rPr>
          <w:snapToGrid w:val="0"/>
          <w:color w:val="auto"/>
          <w:szCs w:val="22"/>
        </w:rPr>
        <w:tab/>
        <w:t>/</w:t>
      </w:r>
    </w:p>
    <w:p w:rsidR="007E0437" w:rsidRPr="007E0437" w:rsidRDefault="007E0437" w:rsidP="007E0437">
      <w:pPr>
        <w:rPr>
          <w:snapToGrid w:val="0"/>
          <w:color w:val="auto"/>
        </w:rPr>
      </w:pPr>
      <w:r w:rsidRPr="007E0437">
        <w:rPr>
          <w:snapToGrid w:val="0"/>
          <w:color w:val="auto"/>
          <w:szCs w:val="22"/>
        </w:rPr>
        <w:tab/>
      </w:r>
      <w:r w:rsidRPr="007E0437">
        <w:rPr>
          <w:snapToGrid w:val="0"/>
          <w:color w:val="auto"/>
        </w:rPr>
        <w:t>Renumber sections to conform.</w:t>
      </w:r>
    </w:p>
    <w:p w:rsidR="007E0437" w:rsidRPr="007E0437" w:rsidRDefault="007E0437" w:rsidP="007E0437">
      <w:pPr>
        <w:rPr>
          <w:snapToGrid w:val="0"/>
        </w:rPr>
      </w:pPr>
      <w:r w:rsidRPr="007E0437">
        <w:rPr>
          <w:snapToGrid w:val="0"/>
          <w:color w:val="auto"/>
          <w:szCs w:val="22"/>
        </w:rPr>
        <w:tab/>
      </w:r>
      <w:r w:rsidRPr="007E0437">
        <w:rPr>
          <w:snapToGrid w:val="0"/>
          <w:color w:val="auto"/>
        </w:rPr>
        <w:t>Amend title to conform.</w:t>
      </w:r>
    </w:p>
    <w:p w:rsidR="007E0437" w:rsidRPr="007E0437" w:rsidRDefault="007E0437" w:rsidP="007E0437">
      <w:pPr>
        <w:rPr>
          <w:snapToGrid w:val="0"/>
          <w:sz w:val="20"/>
        </w:rPr>
      </w:pPr>
    </w:p>
    <w:p w:rsidR="007E0437" w:rsidRPr="007E0437" w:rsidRDefault="007E0437" w:rsidP="007E0437">
      <w:pPr>
        <w:rPr>
          <w:snapToGrid w:val="0"/>
          <w:color w:val="auto"/>
        </w:rPr>
      </w:pPr>
      <w:r w:rsidRPr="007E0437">
        <w:rPr>
          <w:snapToGrid w:val="0"/>
          <w:color w:val="auto"/>
          <w:szCs w:val="22"/>
        </w:rPr>
        <w:tab/>
      </w:r>
      <w:r w:rsidRPr="007E0437">
        <w:rPr>
          <w:snapToGrid w:val="0"/>
          <w:color w:val="auto"/>
        </w:rPr>
        <w:t>Senator MASSEY explained the amendment.</w:t>
      </w:r>
    </w:p>
    <w:p w:rsidR="007E0437" w:rsidRPr="007E0437" w:rsidRDefault="007E0437" w:rsidP="007E0437">
      <w:pPr>
        <w:rPr>
          <w:snapToGrid w:val="0"/>
          <w:sz w:val="20"/>
        </w:rPr>
      </w:pPr>
    </w:p>
    <w:p w:rsidR="007E0437" w:rsidRPr="007E0437" w:rsidRDefault="007E0437" w:rsidP="007E0437">
      <w:pPr>
        <w:tabs>
          <w:tab w:val="right" w:pos="8640"/>
        </w:tabs>
      </w:pPr>
      <w:r w:rsidRPr="007E0437">
        <w:rPr>
          <w:b/>
          <w:szCs w:val="22"/>
        </w:rPr>
        <w:tab/>
      </w:r>
      <w:r w:rsidRPr="007E0437">
        <w:t>On motion of Senator SCOTT, the Bill was carried over.</w:t>
      </w:r>
    </w:p>
    <w:p w:rsidR="007E0437" w:rsidRPr="007E0437" w:rsidRDefault="007E0437" w:rsidP="007E0437">
      <w:pPr>
        <w:tabs>
          <w:tab w:val="right" w:pos="8640"/>
        </w:tabs>
        <w:jc w:val="center"/>
        <w:rPr>
          <w:sz w:val="20"/>
        </w:rPr>
      </w:pPr>
    </w:p>
    <w:p w:rsidR="007E0437" w:rsidRPr="007E0437" w:rsidRDefault="007E0437" w:rsidP="007E0437">
      <w:pPr>
        <w:keepNext/>
        <w:keepLines/>
        <w:tabs>
          <w:tab w:val="right" w:pos="8640"/>
        </w:tabs>
        <w:jc w:val="center"/>
        <w:rPr>
          <w:b/>
        </w:rPr>
      </w:pPr>
      <w:r w:rsidRPr="007E0437">
        <w:rPr>
          <w:b/>
        </w:rPr>
        <w:t>CARRIED OVER</w:t>
      </w:r>
    </w:p>
    <w:p w:rsidR="007E0437" w:rsidRPr="007E0437" w:rsidRDefault="007E0437" w:rsidP="007E0437">
      <w:pPr>
        <w:keepNext/>
        <w:keepLines/>
        <w:suppressAutoHyphens/>
      </w:pPr>
      <w:r w:rsidRPr="007E0437">
        <w:rPr>
          <w:b/>
          <w:szCs w:val="22"/>
        </w:rPr>
        <w:tab/>
      </w:r>
      <w:r w:rsidRPr="007E0437">
        <w:t>H. 3682</w:t>
      </w:r>
      <w:r w:rsidRPr="007E0437">
        <w:fldChar w:fldCharType="begin"/>
      </w:r>
      <w:r w:rsidRPr="007E0437">
        <w:instrText xml:space="preserve"> XE "H. 3682" \b </w:instrText>
      </w:r>
      <w:r w:rsidRPr="007E0437">
        <w:fldChar w:fldCharType="end"/>
      </w:r>
      <w:r w:rsidRPr="007E0437">
        <w:t xml:space="preserve"> -- Reps. Finlay, Bannister, Newton, Cole, Delleney, Weeks, Whipper, Robinson</w:t>
      </w:r>
      <w:r w:rsidRPr="007E0437">
        <w:noBreakHyphen/>
        <w:t xml:space="preserve">Simpson and Bingham:  </w:t>
      </w:r>
      <w:r w:rsidRPr="007E0437">
        <w:rPr>
          <w:szCs w:val="30"/>
        </w:rPr>
        <w:t xml:space="preserve">A BILL </w:t>
      </w:r>
      <w:r w:rsidRPr="007E0437">
        <w:rPr>
          <w:color w:val="000000" w:themeColor="text1"/>
        </w:rPr>
        <w:t>TO AMEND THE CODE OF LAWS OF SOUTH CAROLINA, 1976, BY ADDING CHAPTER 4 TO TITLE 39 SO AS TO ENACT THE “BAD FAITH ASSERTION OF PATENT INFRINGEMENT ACT”, TO PROVIDE THAT BAD FAITH ASSERTIONS OF PATENT INFRINGEMENTS ARE PROHIBITED, TO DEFINE TERMS, TO PROVIDE FOR A PRIVATE CAUSE OF ACTION IN STATE COURTS BY A RECIPIENT OF A BAD FAITH ASSERTION TO PATENT INFRINGEMENT, TO PROVIDE THAT ENFORCEMENT ACTIONS MAY BE BROUGHT BY THE ATTORNEY GENERAL AND WILFUL AND KNOWING VIOLATIONS MAY RESULT IN CIVIL PENALTIES OF NOT MORE THAN FIFTY THOUSAND DOLLARS FOR EACH VIOLATION, TO PROVIDE FOR THE FACTORS THAT A COURT MAY CONSIDER WHEN MAKING A BAD FAITH DETERMINATION, AND TO PROVIDE EXCEPTIONS.</w:t>
      </w:r>
    </w:p>
    <w:p w:rsidR="00F430E5" w:rsidRDefault="007E0437" w:rsidP="007E0437">
      <w:pPr>
        <w:tabs>
          <w:tab w:val="right" w:pos="8640"/>
        </w:tabs>
      </w:pPr>
      <w:r w:rsidRPr="007E0437">
        <w:rPr>
          <w:b/>
          <w:szCs w:val="22"/>
        </w:rPr>
        <w:tab/>
      </w:r>
      <w:r w:rsidRPr="007E0437">
        <w:t>On motion of Senator MALLOY, the Bill was carried over.</w:t>
      </w:r>
    </w:p>
    <w:p w:rsidR="00F430E5" w:rsidRDefault="00F430E5" w:rsidP="007E0437">
      <w:pPr>
        <w:tabs>
          <w:tab w:val="right" w:pos="8640"/>
        </w:tabs>
      </w:pPr>
    </w:p>
    <w:p w:rsidR="00F430E5" w:rsidRDefault="00F430E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szCs w:val="22"/>
        </w:rPr>
      </w:pPr>
    </w:p>
    <w:p w:rsidR="00F430E5" w:rsidRDefault="00F430E5" w:rsidP="002867C8">
      <w:pPr>
        <w:keepNext/>
        <w:keepLines/>
        <w:suppressAutoHyphens/>
        <w:rPr>
          <w:b/>
          <w:szCs w:val="22"/>
        </w:rPr>
      </w:pPr>
    </w:p>
    <w:p w:rsidR="00F430E5" w:rsidRDefault="00F430E5" w:rsidP="002867C8">
      <w:pPr>
        <w:keepNext/>
        <w:keepLines/>
        <w:suppressAutoHyphens/>
        <w:rPr>
          <w:b/>
          <w:szCs w:val="22"/>
        </w:rPr>
      </w:pPr>
    </w:p>
    <w:p w:rsidR="00F430E5" w:rsidRPr="00F430E5" w:rsidRDefault="00F430E5" w:rsidP="00F430E5">
      <w:pPr>
        <w:jc w:val="right"/>
        <w:rPr>
          <w:b/>
        </w:rPr>
      </w:pPr>
      <w:r w:rsidRPr="00F430E5">
        <w:rPr>
          <w:b/>
        </w:rPr>
        <w:t>Printed Page 1498 . . . . . Wednesday, April 6, 2016</w:t>
      </w:r>
    </w:p>
    <w:p w:rsidR="00F430E5" w:rsidRDefault="00F430E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szCs w:val="22"/>
        </w:rPr>
      </w:pPr>
    </w:p>
    <w:p w:rsidR="007E0437" w:rsidRPr="007E0437" w:rsidRDefault="007E0437" w:rsidP="002867C8">
      <w:pPr>
        <w:keepNext/>
        <w:keepLines/>
        <w:suppressAutoHyphens/>
      </w:pPr>
      <w:r w:rsidRPr="007E0437">
        <w:rPr>
          <w:b/>
          <w:szCs w:val="22"/>
        </w:rPr>
        <w:tab/>
      </w:r>
      <w:r w:rsidRPr="007E0437">
        <w:t>H. 3768</w:t>
      </w:r>
      <w:r w:rsidRPr="007E0437">
        <w:fldChar w:fldCharType="begin"/>
      </w:r>
      <w:r w:rsidRPr="007E0437">
        <w:instrText xml:space="preserve"> XE "H. 3768" \b </w:instrText>
      </w:r>
      <w:r w:rsidRPr="007E0437">
        <w:fldChar w:fldCharType="end"/>
      </w:r>
      <w:r w:rsidRPr="007E0437">
        <w:t xml:space="preserve"> -- Reps. G.M. Smith, Johnson and Willis:  </w:t>
      </w:r>
      <w:r w:rsidRPr="007E0437">
        <w:rPr>
          <w:szCs w:val="30"/>
        </w:rPr>
        <w:t xml:space="preserve">A BILL </w:t>
      </w:r>
      <w:r w:rsidRPr="007E0437">
        <w:t>TO AMEND THE CODE OF LAWS OF SOUTH CAROLINA, 1976, BY ADDING ARTICLE 3 TO CHAPTER 5, TITLE 11 SO AS TO ESTABLISH THE “SOUTH CAROLINA ABLE SAVINGS PROGRAM”, TO ALLOW INDIVIDUALS WITH A DISABILITY AND THEIR FAMILIES TO SAVE PRIVATE FUNDS TO SUPPORT THE INDIVIDUAL WITH A DISABILITY, TO PROVIDE GUIDELINES TO THE STATE TREASURER FOR THE MAINTENANCE OF THESE ACCOUNTS, AND TO ESTABLISH THE SAVINGS PROGRAM TRUST FUND AND SAVINGS EXPENSE TRUST FUND; AND TO DESIGNATE THE EXISTING SECTIONS OF CHAPTER 5, TITLE 11 AS ARTICLE 1 AND ENTITLE THEM “GENERAL PROVISIONS”.</w:t>
      </w:r>
    </w:p>
    <w:p w:rsidR="007E0437" w:rsidRPr="007E0437" w:rsidRDefault="007E0437" w:rsidP="002867C8">
      <w:pPr>
        <w:keepNext/>
        <w:keepLines/>
        <w:tabs>
          <w:tab w:val="right" w:pos="8640"/>
        </w:tabs>
      </w:pPr>
      <w:r w:rsidRPr="007E0437">
        <w:rPr>
          <w:b/>
          <w:szCs w:val="22"/>
        </w:rPr>
        <w:tab/>
      </w:r>
      <w:r w:rsidRPr="007E0437">
        <w:t>On motion of Senator ALEXANDER, the Bill was carried over.</w:t>
      </w:r>
    </w:p>
    <w:p w:rsidR="007E0437" w:rsidRPr="007E0437" w:rsidRDefault="007E0437" w:rsidP="002867C8">
      <w:pPr>
        <w:keepNext/>
        <w:keepLines/>
        <w:tabs>
          <w:tab w:val="right" w:pos="8640"/>
        </w:tabs>
        <w:jc w:val="left"/>
        <w:rPr>
          <w:sz w:val="20"/>
        </w:rPr>
      </w:pPr>
    </w:p>
    <w:p w:rsidR="007E0437" w:rsidRPr="007E0437" w:rsidRDefault="007E0437" w:rsidP="007E0437">
      <w:pPr>
        <w:suppressAutoHyphens/>
      </w:pPr>
      <w:r w:rsidRPr="000654F9">
        <w:rPr>
          <w:szCs w:val="22"/>
        </w:rPr>
        <w:tab/>
        <w:t>S. 1178</w:t>
      </w:r>
      <w:r w:rsidRPr="007E0437">
        <w:fldChar w:fldCharType="begin"/>
      </w:r>
      <w:r w:rsidRPr="007E0437">
        <w:instrText xml:space="preserve"> XE "S. 1178" \b </w:instrText>
      </w:r>
      <w:r w:rsidRPr="007E0437">
        <w:fldChar w:fldCharType="end"/>
      </w:r>
      <w:r w:rsidRPr="007E0437">
        <w:t xml:space="preserve"> -- Fish, Game and Forestry Committee:  </w:t>
      </w:r>
      <w:r w:rsidRPr="007E0437">
        <w:rPr>
          <w:szCs w:val="30"/>
        </w:rPr>
        <w:t xml:space="preserve">A JOINT RESOLUTION </w:t>
      </w:r>
      <w:r w:rsidRPr="007E0437">
        <w:t>TO APPROVE REGULATIONS OF THE DEPARTMENT OF NATURAL RESOURCES, RELATING TO ADDITIONAL REGULATIONS APPLICABLE TO SPECIFIC PROPERTIES, DESIGNATED AS REGULATION DOCUMENT NUMBER 4634, PURSUANT TO THE PROVISIONS OF ARTICLE 1, CHAPTER 23, TITLE 1 OF THE 1976 CODE.</w:t>
      </w:r>
    </w:p>
    <w:p w:rsidR="007E0437" w:rsidRPr="007E0437" w:rsidRDefault="007E0437" w:rsidP="007E0437">
      <w:pPr>
        <w:tabs>
          <w:tab w:val="right" w:pos="8640"/>
        </w:tabs>
      </w:pPr>
      <w:r w:rsidRPr="007E0437">
        <w:rPr>
          <w:b/>
          <w:szCs w:val="22"/>
        </w:rPr>
        <w:tab/>
      </w:r>
      <w:r w:rsidRPr="007E0437">
        <w:t>On motion of Senator CAMPSEN, the Resolution was carried over.</w:t>
      </w:r>
    </w:p>
    <w:p w:rsidR="007E0437" w:rsidRPr="007E0437" w:rsidRDefault="007E0437" w:rsidP="007E0437">
      <w:pPr>
        <w:tabs>
          <w:tab w:val="right" w:pos="8640"/>
        </w:tabs>
        <w:jc w:val="left"/>
        <w:rPr>
          <w:sz w:val="20"/>
        </w:rPr>
      </w:pPr>
    </w:p>
    <w:p w:rsidR="007E0437" w:rsidRPr="007E0437" w:rsidRDefault="007E0437" w:rsidP="007E0437">
      <w:pPr>
        <w:suppressAutoHyphens/>
      </w:pPr>
      <w:r w:rsidRPr="007E0437">
        <w:rPr>
          <w:szCs w:val="22"/>
        </w:rPr>
        <w:tab/>
      </w:r>
      <w:r w:rsidRPr="000654F9">
        <w:rPr>
          <w:szCs w:val="22"/>
        </w:rPr>
        <w:t>S. 1179</w:t>
      </w:r>
      <w:r w:rsidRPr="007E0437">
        <w:fldChar w:fldCharType="begin"/>
      </w:r>
      <w:r w:rsidRPr="007E0437">
        <w:instrText xml:space="preserve"> XE "S. 1179" \b </w:instrText>
      </w:r>
      <w:r w:rsidRPr="007E0437">
        <w:fldChar w:fldCharType="end"/>
      </w:r>
      <w:r w:rsidRPr="007E0437">
        <w:t xml:space="preserve"> -- Fish, Game and Forestry Committee:  </w:t>
      </w:r>
      <w:r w:rsidRPr="007E0437">
        <w:rPr>
          <w:szCs w:val="30"/>
        </w:rPr>
        <w:t xml:space="preserve">A JOINT RESOLUTION </w:t>
      </w:r>
      <w:r w:rsidRPr="007E0437">
        <w:t>TO APPROVE REGULATIONS OF THE DEPARTMENT OF NATURAL RESOURCES, RELATING TO WILDLIFE MANAGEMENT AREA REGULATIONS; AND TURKEY HUNTING RULES AND SEASONS, DESIGNATED AS REGULATION DOCUMENT NUMBER 4635, PURSUANT TO THE PROVISIONS OF ARTICLE 1, CHAPTER 23, TITLE 1 OF THE 1976 CODE.</w:t>
      </w:r>
    </w:p>
    <w:p w:rsidR="007E0437" w:rsidRPr="007E0437" w:rsidRDefault="007E0437" w:rsidP="007E0437">
      <w:pPr>
        <w:tabs>
          <w:tab w:val="right" w:pos="8640"/>
        </w:tabs>
      </w:pPr>
      <w:r w:rsidRPr="007E0437">
        <w:rPr>
          <w:b/>
          <w:szCs w:val="22"/>
        </w:rPr>
        <w:tab/>
      </w:r>
      <w:r w:rsidRPr="007E0437">
        <w:t>On motion of Senator CAMPSEN, the Resolution was carried over.</w:t>
      </w:r>
    </w:p>
    <w:p w:rsidR="007E0437" w:rsidRPr="007E0437" w:rsidRDefault="007E0437" w:rsidP="007E0437">
      <w:pPr>
        <w:tabs>
          <w:tab w:val="right" w:pos="8640"/>
        </w:tabs>
        <w:jc w:val="left"/>
        <w:rPr>
          <w:sz w:val="20"/>
        </w:rPr>
      </w:pPr>
    </w:p>
    <w:p w:rsidR="00F430E5" w:rsidRDefault="007E0437" w:rsidP="007E0437">
      <w:pPr>
        <w:suppressAutoHyphens/>
      </w:pPr>
      <w:r w:rsidRPr="007E0437">
        <w:rPr>
          <w:szCs w:val="22"/>
        </w:rPr>
        <w:tab/>
      </w:r>
      <w:r w:rsidRPr="000654F9">
        <w:rPr>
          <w:szCs w:val="22"/>
        </w:rPr>
        <w:t>S. 1180</w:t>
      </w:r>
      <w:r w:rsidRPr="007E0437">
        <w:fldChar w:fldCharType="begin"/>
      </w:r>
      <w:r w:rsidRPr="007E0437">
        <w:instrText xml:space="preserve"> XE "S. 1180" \b </w:instrText>
      </w:r>
      <w:r w:rsidRPr="007E0437">
        <w:fldChar w:fldCharType="end"/>
      </w:r>
      <w:r w:rsidRPr="007E0437">
        <w:t xml:space="preserve"> -- Fish, Game and Forestry Committee:  </w:t>
      </w:r>
      <w:r w:rsidRPr="007E0437">
        <w:rPr>
          <w:szCs w:val="30"/>
        </w:rPr>
        <w:t xml:space="preserve">A JOINT RESOLUTION </w:t>
      </w:r>
      <w:r w:rsidRPr="007E0437">
        <w:t xml:space="preserve">TO APPROVE REGULATIONS OF THE DEPARTMENT OF LABOR, LICENSING AND REGULATION - BOARD OF REGISTRATION FOR FORESTERS, RELATING TO </w:t>
      </w:r>
      <w:r w:rsidRPr="007E0437">
        <w:lastRenderedPageBreak/>
        <w:t>FEES FOR REGISTRATION AND RENEWAL, DESIGNATED AS</w:t>
      </w:r>
      <w:r w:rsidR="002867C8">
        <w:br/>
      </w:r>
      <w:r w:rsidR="002867C8">
        <w:br/>
      </w:r>
      <w:r w:rsidR="002867C8">
        <w:br/>
      </w:r>
      <w:r w:rsidR="002867C8">
        <w:br/>
      </w:r>
    </w:p>
    <w:p w:rsidR="00F430E5" w:rsidRDefault="00F430E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p>
    <w:p w:rsidR="00F430E5" w:rsidRDefault="00F430E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p>
    <w:p w:rsidR="00F430E5" w:rsidRDefault="00F430E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p>
    <w:p w:rsidR="00F430E5" w:rsidRDefault="00F430E5" w:rsidP="007E0437">
      <w:pPr>
        <w:suppressAutoHyphens/>
      </w:pPr>
    </w:p>
    <w:p w:rsidR="00F430E5" w:rsidRPr="00F430E5" w:rsidRDefault="00F430E5" w:rsidP="00F430E5">
      <w:pPr>
        <w:jc w:val="right"/>
        <w:rPr>
          <w:b/>
        </w:rPr>
      </w:pPr>
      <w:r w:rsidRPr="00F430E5">
        <w:rPr>
          <w:b/>
        </w:rPr>
        <w:t>Printed Page 1499 . . . . . Wednesday, April 6, 2016</w:t>
      </w:r>
    </w:p>
    <w:p w:rsidR="00F430E5" w:rsidRDefault="00F430E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p>
    <w:p w:rsidR="007E0437" w:rsidRPr="007E0437" w:rsidRDefault="007E0437" w:rsidP="007E0437">
      <w:pPr>
        <w:suppressAutoHyphens/>
      </w:pPr>
      <w:r w:rsidRPr="007E0437">
        <w:t>REGULATION DOCUMENT NUMBER 4627, PURSUANT TO THE PROVISIONS OF ARTICLE 1, CHAPTER 23, TITLE 1 OF THE 1976 CODE.</w:t>
      </w:r>
    </w:p>
    <w:p w:rsidR="007E0437" w:rsidRPr="007E0437" w:rsidRDefault="007E0437" w:rsidP="007E0437">
      <w:pPr>
        <w:tabs>
          <w:tab w:val="right" w:pos="8640"/>
        </w:tabs>
      </w:pPr>
      <w:r w:rsidRPr="007E0437">
        <w:rPr>
          <w:b/>
          <w:szCs w:val="22"/>
        </w:rPr>
        <w:tab/>
      </w:r>
      <w:r w:rsidRPr="007E0437">
        <w:t>On motion of Senator CAMPSEN, the Resolution was carried over.</w:t>
      </w:r>
    </w:p>
    <w:p w:rsidR="007E0437" w:rsidRPr="007E0437" w:rsidRDefault="007E0437" w:rsidP="007E0437">
      <w:pPr>
        <w:tabs>
          <w:tab w:val="right" w:pos="8640"/>
        </w:tabs>
        <w:jc w:val="left"/>
        <w:rPr>
          <w:sz w:val="20"/>
        </w:rPr>
      </w:pPr>
    </w:p>
    <w:p w:rsidR="007E0437" w:rsidRPr="007E0437" w:rsidRDefault="007E0437" w:rsidP="007E0437">
      <w:pPr>
        <w:rPr>
          <w:color w:val="000000" w:themeColor="text1"/>
          <w:szCs w:val="18"/>
        </w:rPr>
      </w:pPr>
      <w:r w:rsidRPr="007E0437">
        <w:rPr>
          <w:szCs w:val="22"/>
        </w:rPr>
        <w:tab/>
      </w:r>
      <w:r w:rsidRPr="000654F9">
        <w:rPr>
          <w:szCs w:val="22"/>
        </w:rPr>
        <w:t>S. 689</w:t>
      </w:r>
      <w:r w:rsidRPr="007E0437">
        <w:fldChar w:fldCharType="begin"/>
      </w:r>
      <w:r w:rsidRPr="007E0437">
        <w:instrText xml:space="preserve"> XE "S. 689" \b </w:instrText>
      </w:r>
      <w:r w:rsidRPr="007E0437">
        <w:fldChar w:fldCharType="end"/>
      </w:r>
      <w:r w:rsidRPr="007E0437">
        <w:t xml:space="preserve"> -- Senators Hembree and McElveen:  </w:t>
      </w:r>
      <w:r w:rsidRPr="007E0437">
        <w:rPr>
          <w:szCs w:val="30"/>
        </w:rPr>
        <w:t xml:space="preserve">A BILL </w:t>
      </w:r>
      <w:r w:rsidRPr="007E0437">
        <w:t>TO AMEND SECTION 56</w:t>
      </w:r>
      <w:r w:rsidRPr="007E0437">
        <w:noBreakHyphen/>
        <w:t>1</w:t>
      </w:r>
      <w:r w:rsidRPr="007E0437">
        <w:noBreakHyphen/>
        <w:t xml:space="preserve">50(B)(2) AND (C) OF THE 1976 CODE, RELATING TO MOTOR VEHICLE BEGINNER’S PERMIT AND VEHICLE OPERATION, TO PROVIDE THAT A </w:t>
      </w:r>
      <w:r w:rsidRPr="007E0437">
        <w:rPr>
          <w:color w:val="000000" w:themeColor="text1"/>
          <w:szCs w:val="18"/>
        </w:rPr>
        <w:t>PERMITTEE MAY NOT OPERATE A MOTORCYCLE, MOTOR SCOOTER, OR LIGHT MOTOR</w:t>
      </w:r>
      <w:r w:rsidRPr="007E0437">
        <w:rPr>
          <w:color w:val="000000" w:themeColor="text1"/>
          <w:szCs w:val="18"/>
        </w:rPr>
        <w:noBreakHyphen/>
        <w:t>DRIVEN CYCLE AT ANY UNPERMITTED TIME UNLESS SUPERVISED BY A LICENSED MOTORCYCLE, MOTOR SCOOTER, OR LIGHT MOTOR</w:t>
      </w:r>
      <w:r w:rsidRPr="007E0437">
        <w:rPr>
          <w:color w:val="000000" w:themeColor="text1"/>
          <w:szCs w:val="18"/>
        </w:rPr>
        <w:noBreakHyphen/>
        <w:t>DRIVEN CYCLE OPERATOR AND TO PROVIDE THAT THE ACCOMPANYING DRIVER MUST BE WITHIN A SAFE VIEWING DISTANCE OF THE PERMITTEE WHEN THE PERMITTEE IS OPERATING A MOTORCYCLE OR A THREE</w:t>
      </w:r>
      <w:r w:rsidRPr="007E0437">
        <w:rPr>
          <w:color w:val="000000" w:themeColor="text1"/>
          <w:szCs w:val="18"/>
        </w:rPr>
        <w:noBreakHyphen/>
        <w:t>WHEEL VEHICLE.</w:t>
      </w:r>
    </w:p>
    <w:p w:rsidR="007E0437" w:rsidRPr="007E0437" w:rsidRDefault="007E0437" w:rsidP="007E0437">
      <w:pPr>
        <w:rPr>
          <w:color w:val="000000" w:themeColor="text1"/>
          <w:szCs w:val="18"/>
        </w:rPr>
      </w:pPr>
      <w:r w:rsidRPr="007E0437">
        <w:rPr>
          <w:color w:val="000000" w:themeColor="text1"/>
          <w:szCs w:val="18"/>
        </w:rPr>
        <w:tab/>
        <w:t>Senator BENNETT explained the Bill.</w:t>
      </w:r>
    </w:p>
    <w:p w:rsidR="007E0437" w:rsidRPr="007E0437" w:rsidRDefault="007E0437" w:rsidP="007E0437">
      <w:pPr>
        <w:rPr>
          <w:sz w:val="20"/>
        </w:rPr>
      </w:pPr>
    </w:p>
    <w:p w:rsidR="007E0437" w:rsidRPr="007E0437" w:rsidRDefault="007E0437" w:rsidP="007E0437">
      <w:pPr>
        <w:tabs>
          <w:tab w:val="right" w:pos="8640"/>
        </w:tabs>
      </w:pPr>
      <w:r w:rsidRPr="007E0437">
        <w:rPr>
          <w:b/>
          <w:szCs w:val="22"/>
        </w:rPr>
        <w:tab/>
      </w:r>
      <w:r w:rsidRPr="007E0437">
        <w:t>On motion of Senator MALLOY, the Bill was carried over.</w:t>
      </w:r>
    </w:p>
    <w:p w:rsidR="007E0437" w:rsidRPr="007E0437" w:rsidRDefault="007E0437" w:rsidP="007E0437">
      <w:pPr>
        <w:tabs>
          <w:tab w:val="right" w:pos="8640"/>
        </w:tabs>
        <w:jc w:val="left"/>
        <w:rPr>
          <w:sz w:val="20"/>
        </w:rPr>
      </w:pPr>
    </w:p>
    <w:p w:rsidR="007E0437" w:rsidRPr="007E0437" w:rsidRDefault="007E0437" w:rsidP="007E0437">
      <w:pPr>
        <w:suppressAutoHyphens/>
      </w:pPr>
      <w:r w:rsidRPr="007E0437">
        <w:rPr>
          <w:szCs w:val="22"/>
        </w:rPr>
        <w:tab/>
      </w:r>
      <w:r w:rsidRPr="000654F9">
        <w:rPr>
          <w:szCs w:val="22"/>
        </w:rPr>
        <w:t>S. 1073</w:t>
      </w:r>
      <w:r w:rsidRPr="007E0437">
        <w:fldChar w:fldCharType="begin"/>
      </w:r>
      <w:r w:rsidRPr="007E0437">
        <w:instrText xml:space="preserve"> XE "S. 1073" \b </w:instrText>
      </w:r>
      <w:r w:rsidRPr="007E0437">
        <w:fldChar w:fldCharType="end"/>
      </w:r>
      <w:r w:rsidRPr="007E0437">
        <w:t xml:space="preserve"> -- Senators Setzler and Alexander:  </w:t>
      </w:r>
      <w:r w:rsidRPr="007E0437">
        <w:rPr>
          <w:szCs w:val="30"/>
        </w:rPr>
        <w:t xml:space="preserve">A BILL </w:t>
      </w:r>
      <w:r w:rsidRPr="007E0437">
        <w:rPr>
          <w:color w:val="000000" w:themeColor="text1"/>
        </w:rPr>
        <w:t>TO AMEND SECTION 12</w:t>
      </w:r>
      <w:r w:rsidRPr="007E0437">
        <w:rPr>
          <w:color w:val="000000" w:themeColor="text1"/>
        </w:rPr>
        <w:noBreakHyphen/>
        <w:t>6</w:t>
      </w:r>
      <w:r w:rsidRPr="007E0437">
        <w:rPr>
          <w:color w:val="000000" w:themeColor="text1"/>
        </w:rPr>
        <w:noBreakHyphen/>
        <w:t>40, AS AMENDED, CODE OF LAWS OF SOUTH CAROLINA, 1976, RELATING TO THE APPLICATION OF THE INTERNAL REVENUE CODE TO STATE INCOME TAX LAWS, SO AS TO UPDATE THE REFERENCE TO THE INTERNAL REVENUE CODE TO THE YEAR 2015 AND TO PROVIDE THAT IF THE INTERNAL REVENUE CODE SECTIONS ADOPTED BY THIS STATE ARE EXTENDED, THEN THESE SECTIONS ALSO ARE EXTENDED FOR SOUTH CAROLINA INCOME TAX PURPOSES.</w:t>
      </w:r>
    </w:p>
    <w:p w:rsidR="007E0437" w:rsidRPr="007E0437" w:rsidRDefault="007E0437" w:rsidP="007E0437">
      <w:pPr>
        <w:tabs>
          <w:tab w:val="right" w:pos="8640"/>
        </w:tabs>
      </w:pPr>
      <w:r w:rsidRPr="007E0437">
        <w:rPr>
          <w:b/>
          <w:szCs w:val="22"/>
        </w:rPr>
        <w:tab/>
      </w:r>
      <w:r w:rsidRPr="007E0437">
        <w:t>On motion of Senator DAVIS, the Bill was carried over.</w:t>
      </w:r>
    </w:p>
    <w:p w:rsidR="007E0437" w:rsidRPr="007E0437" w:rsidRDefault="007E0437" w:rsidP="007E0437">
      <w:pPr>
        <w:tabs>
          <w:tab w:val="right" w:pos="8640"/>
        </w:tabs>
        <w:jc w:val="left"/>
        <w:rPr>
          <w:sz w:val="20"/>
        </w:rPr>
      </w:pPr>
    </w:p>
    <w:p w:rsidR="00F430E5" w:rsidRDefault="007E0437" w:rsidP="007E0437">
      <w:pPr>
        <w:suppressAutoHyphens/>
      </w:pPr>
      <w:r w:rsidRPr="007E0437">
        <w:rPr>
          <w:szCs w:val="22"/>
        </w:rPr>
        <w:tab/>
      </w:r>
      <w:r w:rsidRPr="000654F9">
        <w:rPr>
          <w:szCs w:val="22"/>
        </w:rPr>
        <w:t>S. 1075</w:t>
      </w:r>
      <w:r w:rsidRPr="007E0437">
        <w:fldChar w:fldCharType="begin"/>
      </w:r>
      <w:r w:rsidRPr="007E0437">
        <w:instrText xml:space="preserve"> XE "S. 1075" \b </w:instrText>
      </w:r>
      <w:r w:rsidRPr="007E0437">
        <w:fldChar w:fldCharType="end"/>
      </w:r>
      <w:r w:rsidRPr="007E0437">
        <w:t xml:space="preserve"> -- Senators Campbell, Hayes and Grooms:  </w:t>
      </w:r>
      <w:r w:rsidRPr="007E0437">
        <w:rPr>
          <w:szCs w:val="30"/>
        </w:rPr>
        <w:t xml:space="preserve">A BILL </w:t>
      </w:r>
      <w:r w:rsidRPr="007E0437">
        <w:t>TO AMEND SECTION 12</w:t>
      </w:r>
      <w:r w:rsidRPr="007E0437">
        <w:noBreakHyphen/>
        <w:t>28</w:t>
      </w:r>
      <w:r w:rsidRPr="007E0437">
        <w:noBreakHyphen/>
        <w:t>110 OF THE 1976 CODE, RELATING TO DEFINITIONS PERTAINING TO MOTOR FUELS, TO AMEND CERTAIN DEFINITIONS; TO AMEND SECTION 56</w:t>
      </w:r>
      <w:r w:rsidRPr="007E0437">
        <w:noBreakHyphen/>
        <w:t>5</w:t>
      </w:r>
      <w:r w:rsidRPr="007E0437">
        <w:noBreakHyphen/>
        <w:t xml:space="preserve">4160 OF THE 1976 CODE, RELATING TO VEHICLE WEIGHTS AND LOADS, TO PROVIDE ADDITIONAL WEIGHT ALLOWANCES FOR MOTOR VEHICLES FUELED BY ALTERNATIVE FUEL; TO AMEND </w:t>
      </w:r>
      <w:r w:rsidRPr="007E0437">
        <w:lastRenderedPageBreak/>
        <w:t>SECTION 12</w:t>
      </w:r>
      <w:r w:rsidRPr="007E0437">
        <w:noBreakHyphen/>
        <w:t>37</w:t>
      </w:r>
      <w:r w:rsidRPr="007E0437">
        <w:noBreakHyphen/>
        <w:t xml:space="preserve">2820, RELATING TO THE ASSESSMENT OF MOTOR VEHICLES, TO CLARIFY A DEFINITION AS IT RELATES TO MOTOR VEHICLES FUELED BY ALTERNATIVE </w:t>
      </w:r>
    </w:p>
    <w:p w:rsidR="00F430E5" w:rsidRDefault="00F430E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p>
    <w:p w:rsidR="00F430E5" w:rsidRDefault="00F430E5" w:rsidP="007E0437">
      <w:pPr>
        <w:suppressAutoHyphens/>
      </w:pPr>
    </w:p>
    <w:p w:rsidR="00F430E5" w:rsidRDefault="00F430E5" w:rsidP="007E0437">
      <w:pPr>
        <w:suppressAutoHyphens/>
      </w:pPr>
    </w:p>
    <w:p w:rsidR="00F430E5" w:rsidRPr="00F430E5" w:rsidRDefault="00F430E5" w:rsidP="00F430E5">
      <w:pPr>
        <w:jc w:val="right"/>
        <w:rPr>
          <w:b/>
        </w:rPr>
      </w:pPr>
      <w:r w:rsidRPr="00F430E5">
        <w:rPr>
          <w:b/>
        </w:rPr>
        <w:t>Printed Page 1500 . . . . . Wednesday, April 6, 2016</w:t>
      </w:r>
    </w:p>
    <w:p w:rsidR="00F430E5" w:rsidRDefault="00F430E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p>
    <w:p w:rsidR="007E0437" w:rsidRPr="007E0437" w:rsidRDefault="007E0437" w:rsidP="007E0437">
      <w:pPr>
        <w:suppressAutoHyphens/>
      </w:pPr>
      <w:r w:rsidRPr="007E0437">
        <w:t>FUEL; TO ADD SECTION 12</w:t>
      </w:r>
      <w:r w:rsidRPr="007E0437">
        <w:noBreakHyphen/>
        <w:t>6</w:t>
      </w:r>
      <w:r w:rsidRPr="007E0437">
        <w:noBreakHyphen/>
        <w:t>3695</w:t>
      </w:r>
      <w:r w:rsidRPr="007E0437">
        <w:rPr>
          <w:color w:val="000000" w:themeColor="text1"/>
        </w:rPr>
        <w:t xml:space="preserve">, RELATING TO INCOME TAX CREDITS, TO ALLOW </w:t>
      </w:r>
      <w:r w:rsidRPr="007E0437">
        <w:rPr>
          <w:color w:val="000000" w:themeColor="text1"/>
          <w:szCs w:val="27"/>
        </w:rPr>
        <w:t>AN INCOME TAX CREDIT TO A TAXPAYER WHO PURCHASES OR CONSTRUCTS AND INSTALLS AND PLACES IN SERVICE IN THIS STATE ELIGIBLE PROPERTY THAT IS USED FOR DISTRIBUTION, DISPENSING, OR STORING ALTERNATIVE FUEL AT A NEW OR EXISTING FUEL DISTRIBUTION OR DISPENSING FACILITY, AND TO SPECIFY THE AMOUNT OF THE CREDIT AND THE REQUIREMENTS OF THE CREDIT; AND TO ADD SECTION 12</w:t>
      </w:r>
      <w:r w:rsidRPr="007E0437">
        <w:rPr>
          <w:color w:val="000000" w:themeColor="text1"/>
          <w:szCs w:val="27"/>
        </w:rPr>
        <w:noBreakHyphen/>
        <w:t>6</w:t>
      </w:r>
      <w:r w:rsidRPr="007E0437">
        <w:rPr>
          <w:color w:val="000000" w:themeColor="text1"/>
          <w:szCs w:val="27"/>
        </w:rPr>
        <w:noBreakHyphen/>
        <w:t>3697, RELATING TO INCOME TAX CREDITS, TO ALLOW FOR AN INCOME TAX CREDIT FOR THE INCREMENTAL COSTS OR CONVERSION COSTS OF THE AMOUNT EXPENDED TO PURCHASE OR CONVERT AN ALTERNATIVE FUEL HEAVY</w:t>
      </w:r>
      <w:r w:rsidRPr="007E0437">
        <w:rPr>
          <w:color w:val="000000" w:themeColor="text1"/>
          <w:szCs w:val="27"/>
        </w:rPr>
        <w:noBreakHyphen/>
        <w:t>DUTY VEHICLE, ALTERNATIVE FUEL VEHICLE, AND A BI</w:t>
      </w:r>
      <w:r w:rsidRPr="007E0437">
        <w:rPr>
          <w:color w:val="000000" w:themeColor="text1"/>
          <w:szCs w:val="27"/>
        </w:rPr>
        <w:noBreakHyphen/>
        <w:t>FUEL ALTERNATIVE FUEL VEHICLE, AND TO SPECIFY THE AMOUNT OF THE CREDITS AND THE REQUIREMENTS OF THE CREDIT.</w:t>
      </w:r>
    </w:p>
    <w:p w:rsidR="007E0437" w:rsidRPr="007E0437" w:rsidRDefault="007E0437" w:rsidP="007E0437">
      <w:pPr>
        <w:tabs>
          <w:tab w:val="right" w:pos="8640"/>
        </w:tabs>
      </w:pPr>
      <w:r w:rsidRPr="007E0437">
        <w:rPr>
          <w:b/>
          <w:szCs w:val="22"/>
        </w:rPr>
        <w:tab/>
      </w:r>
      <w:r w:rsidRPr="007E0437">
        <w:t>On motion of Senator DAVIS, the Bill was carried over.</w:t>
      </w:r>
    </w:p>
    <w:p w:rsidR="007E0437" w:rsidRPr="007E0437" w:rsidRDefault="007E0437" w:rsidP="007E0437">
      <w:pPr>
        <w:tabs>
          <w:tab w:val="right" w:pos="8640"/>
        </w:tabs>
        <w:jc w:val="left"/>
        <w:rPr>
          <w:sz w:val="20"/>
        </w:rPr>
      </w:pPr>
    </w:p>
    <w:p w:rsidR="007E0437" w:rsidRPr="007E0437" w:rsidRDefault="007E0437" w:rsidP="007E0437">
      <w:pPr>
        <w:suppressAutoHyphens/>
      </w:pPr>
      <w:r w:rsidRPr="007E0437">
        <w:rPr>
          <w:szCs w:val="22"/>
        </w:rPr>
        <w:tab/>
      </w:r>
      <w:r w:rsidRPr="000654F9">
        <w:rPr>
          <w:szCs w:val="22"/>
        </w:rPr>
        <w:t>S. 1115</w:t>
      </w:r>
      <w:r w:rsidRPr="007E0437">
        <w:fldChar w:fldCharType="begin"/>
      </w:r>
      <w:r w:rsidRPr="007E0437">
        <w:instrText xml:space="preserve"> XE "S. 1115" \b </w:instrText>
      </w:r>
      <w:r w:rsidRPr="007E0437">
        <w:fldChar w:fldCharType="end"/>
      </w:r>
      <w:r w:rsidRPr="007E0437">
        <w:t xml:space="preserve"> -- Senators Gregory, Rankin and Shealy:  </w:t>
      </w:r>
      <w:r w:rsidRPr="007E0437">
        <w:rPr>
          <w:szCs w:val="30"/>
        </w:rPr>
        <w:t xml:space="preserve">A BILL </w:t>
      </w:r>
      <w:r w:rsidRPr="007E0437">
        <w:t>TO AMEND ARTICLE 1, CHAPTER 3, TITLE 20, CODE OF LAWS OF SOUTH CAROLINA, 1976, RELATING TO DIVORCE IN THIS STATE, SO AS TO PROVIDE A PUBLIC POLICY OF THE STATE OF SOUTH CAROLINA REGARDING THE AWARD OF ALIMONY.</w:t>
      </w:r>
    </w:p>
    <w:p w:rsidR="007E0437" w:rsidRPr="007E0437" w:rsidRDefault="007E0437" w:rsidP="007E0437">
      <w:pPr>
        <w:tabs>
          <w:tab w:val="right" w:pos="8640"/>
        </w:tabs>
      </w:pPr>
      <w:r w:rsidRPr="007E0437">
        <w:rPr>
          <w:b/>
          <w:szCs w:val="22"/>
        </w:rPr>
        <w:tab/>
      </w:r>
      <w:r w:rsidRPr="007E0437">
        <w:t>On motion of Senator MASSEY, the Bill was carried over.</w:t>
      </w:r>
    </w:p>
    <w:p w:rsidR="007E0437" w:rsidRPr="007E0437" w:rsidRDefault="007E0437" w:rsidP="007E0437">
      <w:pPr>
        <w:tabs>
          <w:tab w:val="right" w:pos="8640"/>
        </w:tabs>
        <w:jc w:val="left"/>
        <w:rPr>
          <w:sz w:val="20"/>
        </w:rPr>
      </w:pPr>
    </w:p>
    <w:p w:rsidR="007E0437" w:rsidRPr="007E0437" w:rsidRDefault="007E0437" w:rsidP="007E0437">
      <w:pPr>
        <w:suppressAutoHyphens/>
      </w:pPr>
      <w:r w:rsidRPr="007E0437">
        <w:rPr>
          <w:szCs w:val="22"/>
        </w:rPr>
        <w:tab/>
      </w:r>
      <w:r w:rsidRPr="000654F9">
        <w:rPr>
          <w:szCs w:val="22"/>
        </w:rPr>
        <w:t>S. 1125</w:t>
      </w:r>
      <w:r w:rsidRPr="007E0437">
        <w:fldChar w:fldCharType="begin"/>
      </w:r>
      <w:r w:rsidRPr="007E0437">
        <w:instrText xml:space="preserve"> XE "S. 1125" \b </w:instrText>
      </w:r>
      <w:r w:rsidRPr="007E0437">
        <w:fldChar w:fldCharType="end"/>
      </w:r>
      <w:r w:rsidRPr="007E0437">
        <w:t xml:space="preserve"> -- Senator Reese:  </w:t>
      </w:r>
      <w:r w:rsidRPr="007E0437">
        <w:rPr>
          <w:szCs w:val="30"/>
        </w:rPr>
        <w:t xml:space="preserve">A BILL </w:t>
      </w:r>
      <w:r w:rsidRPr="007E0437">
        <w:rPr>
          <w:color w:val="000000" w:themeColor="text1"/>
        </w:rPr>
        <w:t>TO AMEND SECTION 12</w:t>
      </w:r>
      <w:r w:rsidRPr="007E0437">
        <w:rPr>
          <w:color w:val="000000" w:themeColor="text1"/>
        </w:rPr>
        <w:noBreakHyphen/>
        <w:t>65</w:t>
      </w:r>
      <w:r w:rsidRPr="007E0437">
        <w:rPr>
          <w:color w:val="000000" w:themeColor="text1"/>
        </w:rPr>
        <w:noBreakHyphen/>
        <w:t>30, CODE OF LAWS OF SOUTH CAROLINA, 1976, RELATING TO THE TEXTILES COMMUNITIES REVITALIZATION INCOME TAX CREDIT, SO AS TO DELETE A PROVISION THAT LIMITS THE CREDIT TO FIFTY PERCENT OF CERTAIN LIABILITY.</w:t>
      </w:r>
    </w:p>
    <w:p w:rsidR="007E0437" w:rsidRPr="007E0437" w:rsidRDefault="007E0437" w:rsidP="007E0437">
      <w:pPr>
        <w:tabs>
          <w:tab w:val="right" w:pos="8640"/>
        </w:tabs>
      </w:pPr>
      <w:r w:rsidRPr="007E0437">
        <w:rPr>
          <w:b/>
          <w:szCs w:val="22"/>
        </w:rPr>
        <w:tab/>
      </w:r>
      <w:r w:rsidRPr="007E0437">
        <w:t>On motion of Senator DAVIS, the Bill was carried over.</w:t>
      </w:r>
    </w:p>
    <w:p w:rsidR="007E0437" w:rsidRPr="007E0437" w:rsidRDefault="007E0437" w:rsidP="007E0437">
      <w:pPr>
        <w:tabs>
          <w:tab w:val="right" w:pos="8640"/>
        </w:tabs>
        <w:jc w:val="left"/>
        <w:rPr>
          <w:sz w:val="20"/>
        </w:rPr>
      </w:pPr>
    </w:p>
    <w:p w:rsidR="00F430E5" w:rsidRDefault="007E0437" w:rsidP="007E0437">
      <w:pPr>
        <w:suppressAutoHyphens/>
      </w:pPr>
      <w:r w:rsidRPr="007E0437">
        <w:rPr>
          <w:szCs w:val="22"/>
        </w:rPr>
        <w:tab/>
      </w:r>
      <w:r w:rsidRPr="000654F9">
        <w:rPr>
          <w:szCs w:val="22"/>
        </w:rPr>
        <w:t>S. 1136</w:t>
      </w:r>
      <w:r w:rsidRPr="007E0437">
        <w:fldChar w:fldCharType="begin"/>
      </w:r>
      <w:r w:rsidRPr="007E0437">
        <w:instrText xml:space="preserve"> XE "S. 1136" \b </w:instrText>
      </w:r>
      <w:r w:rsidRPr="007E0437">
        <w:fldChar w:fldCharType="end"/>
      </w:r>
      <w:r w:rsidRPr="007E0437">
        <w:t xml:space="preserve"> -- Senator Malloy:  </w:t>
      </w:r>
      <w:r w:rsidRPr="007E0437">
        <w:rPr>
          <w:szCs w:val="30"/>
        </w:rPr>
        <w:t xml:space="preserve">A JOINT RESOLUTION </w:t>
      </w:r>
      <w:r w:rsidRPr="007E0437">
        <w:t xml:space="preserve">PROPOSING AN AMENDMENT TO SECTION 3, ARTICLE XII OF THE CONSTITUTION OF SOUTH CAROLINA, 1895, RELATING TO THE REQUIREMENT THAT THE GENERAL ASSEMBLY </w:t>
      </w:r>
      <w:r w:rsidRPr="007E0437">
        <w:lastRenderedPageBreak/>
        <w:t xml:space="preserve">PROVIDE FOR THE SEPARATE CONFINEMENT OF JUVENILE OFFENDERS FROM OLDER CONFINED PERSONS, SO AS TO CHANGE THE AGE FOR WHICH THE GENERAL ASSEMBLY SHALL PROVIDE FOR THE SEPARATE CONFINEMENT OF </w:t>
      </w:r>
    </w:p>
    <w:p w:rsidR="00F430E5" w:rsidRDefault="00F430E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p>
    <w:p w:rsidR="00F430E5" w:rsidRDefault="00F430E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p>
    <w:p w:rsidR="00F430E5" w:rsidRDefault="00F430E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p>
    <w:p w:rsidR="00F430E5" w:rsidRDefault="00F430E5" w:rsidP="007E0437">
      <w:pPr>
        <w:suppressAutoHyphens/>
      </w:pPr>
    </w:p>
    <w:p w:rsidR="00F430E5" w:rsidRPr="00F430E5" w:rsidRDefault="00F430E5" w:rsidP="00F430E5">
      <w:pPr>
        <w:jc w:val="right"/>
        <w:rPr>
          <w:b/>
        </w:rPr>
      </w:pPr>
      <w:r w:rsidRPr="00F430E5">
        <w:rPr>
          <w:b/>
        </w:rPr>
        <w:t>Printed Page 1501 . . . . . Wednesday, April 6, 2016</w:t>
      </w:r>
    </w:p>
    <w:p w:rsidR="00F430E5" w:rsidRDefault="00F430E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p>
    <w:p w:rsidR="007E0437" w:rsidRPr="007E0437" w:rsidRDefault="007E0437" w:rsidP="007E0437">
      <w:pPr>
        <w:suppressAutoHyphens/>
      </w:pPr>
      <w:r w:rsidRPr="007E0437">
        <w:t>JUVENILE OFFENDERS FROM “UNDER THE AGE OF SEVENTEEN” TO “UNDER THE AGE OF EIGHTEEN”.</w:t>
      </w:r>
    </w:p>
    <w:p w:rsidR="007E0437" w:rsidRPr="007E0437" w:rsidRDefault="007E0437" w:rsidP="007E0437">
      <w:pPr>
        <w:suppressAutoHyphens/>
      </w:pPr>
      <w:r w:rsidRPr="007E0437">
        <w:rPr>
          <w:szCs w:val="22"/>
        </w:rPr>
        <w:tab/>
      </w:r>
      <w:r w:rsidRPr="007E0437">
        <w:t>Senator MALLOY explained the Resolution.</w:t>
      </w:r>
    </w:p>
    <w:p w:rsidR="007E0437" w:rsidRPr="007E0437" w:rsidRDefault="007E0437" w:rsidP="007E0437">
      <w:pPr>
        <w:tabs>
          <w:tab w:val="right" w:pos="8640"/>
        </w:tabs>
        <w:jc w:val="left"/>
        <w:rPr>
          <w:sz w:val="20"/>
        </w:rPr>
      </w:pPr>
    </w:p>
    <w:p w:rsidR="007E0437" w:rsidRPr="007E0437" w:rsidRDefault="007E0437" w:rsidP="007E0437">
      <w:pPr>
        <w:tabs>
          <w:tab w:val="right" w:pos="8640"/>
        </w:tabs>
      </w:pPr>
      <w:r w:rsidRPr="007E0437">
        <w:rPr>
          <w:b/>
          <w:szCs w:val="22"/>
        </w:rPr>
        <w:tab/>
      </w:r>
      <w:r w:rsidRPr="007E0437">
        <w:t>On motion of Senator DAVIS, the Resolution was carried over.</w:t>
      </w:r>
    </w:p>
    <w:p w:rsidR="007E0437" w:rsidRPr="007E0437" w:rsidRDefault="007E0437" w:rsidP="007E0437">
      <w:pPr>
        <w:tabs>
          <w:tab w:val="right" w:pos="8640"/>
        </w:tabs>
        <w:jc w:val="left"/>
        <w:rPr>
          <w:b/>
          <w:sz w:val="20"/>
        </w:rPr>
      </w:pPr>
    </w:p>
    <w:p w:rsidR="007E0437" w:rsidRPr="007E0437" w:rsidRDefault="007E0437" w:rsidP="007E0437">
      <w:r w:rsidRPr="007E0437">
        <w:rPr>
          <w:b/>
          <w:szCs w:val="22"/>
        </w:rPr>
        <w:tab/>
      </w:r>
      <w:r w:rsidRPr="007E0437">
        <w:t>H. 3313</w:t>
      </w:r>
      <w:r w:rsidRPr="007E0437">
        <w:fldChar w:fldCharType="begin"/>
      </w:r>
      <w:r w:rsidRPr="007E0437">
        <w:instrText xml:space="preserve"> XE "H. 3313" \b </w:instrText>
      </w:r>
      <w:r w:rsidRPr="007E0437">
        <w:fldChar w:fldCharType="end"/>
      </w:r>
      <w:r w:rsidRPr="007E0437">
        <w:t xml:space="preserve"> -- Reps. Pope, Simrill, Ballentine, Felder, Atwater, Bedingfield, Spires, Clary, Collins, Delleney, Hamilton, Hiott, Hixon, V.S. Moss, Norman, Stringer, Toole, W.J. McLeod and Newton:  </w:t>
      </w:r>
      <w:r w:rsidRPr="007E0437">
        <w:rPr>
          <w:szCs w:val="30"/>
        </w:rPr>
        <w:t xml:space="preserve">A BILL </w:t>
      </w:r>
      <w:r w:rsidRPr="007E0437">
        <w:rPr>
          <w:color w:val="000000" w:themeColor="text1"/>
        </w:rPr>
        <w:t>TO AMEND THE CODE OF LAWS OF SOUTH CAROLINA, 1976, BY ADDING SECTION 12</w:t>
      </w:r>
      <w:r w:rsidRPr="007E0437">
        <w:rPr>
          <w:color w:val="000000" w:themeColor="text1"/>
        </w:rPr>
        <w:noBreakHyphen/>
        <w:t>43</w:t>
      </w:r>
      <w:r w:rsidRPr="007E0437">
        <w:rPr>
          <w:color w:val="000000" w:themeColor="text1"/>
        </w:rPr>
        <w:noBreakHyphen/>
        <w:t>222 SO AS TO PROVIDE WHEN CALCULATING ROLL</w:t>
      </w:r>
      <w:r w:rsidRPr="007E0437">
        <w:rPr>
          <w:color w:val="000000" w:themeColor="text1"/>
        </w:rPr>
        <w:noBreakHyphen/>
        <w:t>BACK TAX DUE ON A PARCEL OF REAL PROPERTY CHANGED FROM AGRICULTURAL TO COMMERCIAL OR RESIDENTIAL USE THE VALUE USED FOR PLATTED GREEN SPACE OR OPEN SPACE USE OF THE PARCEL, IF SUCH USE IS TEN PERCENT OR MORE OF THE PARCEL, MUST BE VALUED BASED ON THE GREEN SPACE OR OPEN SPACE USE; AND TO AMEND SECTION 12</w:t>
      </w:r>
      <w:r w:rsidRPr="007E0437">
        <w:rPr>
          <w:color w:val="000000" w:themeColor="text1"/>
        </w:rPr>
        <w:noBreakHyphen/>
        <w:t>43</w:t>
      </w:r>
      <w:r w:rsidRPr="007E0437">
        <w:rPr>
          <w:color w:val="000000" w:themeColor="text1"/>
        </w:rPr>
        <w:noBreakHyphen/>
        <w:t>220, AS AMENDED, RELATING TO CLASSES OF PROPERTY AND APPLICABLE ASSESSMENT RATIOS FOR PURPOSES OF IMPOSITION OF THE PROPERTY TAX, SO AS TO MAKE A CONFORMING AMENDMENT, AND TO PROVIDE THAT AFTER A PARCEL OF REAL PROPERTY HAS UNDERGONE AN ASSESSABLE TRANSFER OF INTEREST, DELINQUENT PROPERTY TAX AND PENALTIES ASSESSED BECAUSE THE PROPERTY WAS IMPROPERLY CLASSIFIED AS OWNER</w:t>
      </w:r>
      <w:r w:rsidRPr="007E0437">
        <w:rPr>
          <w:color w:val="000000" w:themeColor="text1"/>
        </w:rPr>
        <w:noBreakHyphen/>
        <w:t>OCCUPIED RESIDENTIAL PROPERTY WHILE OWNED BY THE TRANSFEROR ARE SOLELY A PERSONAL LIABILITY OF THE TRANSFEROR AND DO NOT CONSTITUTE A LIEN ON THE PROPERTY AND ARE NOT ENFORCEABLE AGAINST THE PROPERTY AFTER THE ASSESSABLE TRANSFER OF INTEREST IF THE TRANSFEREE IS A BONA FIDE PURCHASER FOR VALUE WITHOUT NOTICE.</w:t>
      </w:r>
    </w:p>
    <w:p w:rsidR="00F430E5" w:rsidRDefault="007E0437" w:rsidP="007E0437">
      <w:pPr>
        <w:tabs>
          <w:tab w:val="right" w:pos="8640"/>
        </w:tabs>
      </w:pPr>
      <w:r w:rsidRPr="007E0437">
        <w:rPr>
          <w:b/>
          <w:szCs w:val="22"/>
        </w:rPr>
        <w:tab/>
      </w:r>
      <w:r w:rsidRPr="007E0437">
        <w:t>On motion of Senator DAVIS, the Bill was carried over.</w:t>
      </w:r>
    </w:p>
    <w:p w:rsidR="00F430E5" w:rsidRDefault="00F430E5" w:rsidP="007E0437">
      <w:pPr>
        <w:tabs>
          <w:tab w:val="right" w:pos="8640"/>
        </w:tabs>
      </w:pPr>
    </w:p>
    <w:p w:rsidR="00F430E5" w:rsidRDefault="00F430E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szCs w:val="22"/>
        </w:rPr>
      </w:pPr>
    </w:p>
    <w:p w:rsidR="00F430E5" w:rsidRDefault="00F430E5" w:rsidP="002025A7">
      <w:pPr>
        <w:keepNext/>
        <w:keepLines/>
        <w:suppressAutoHyphens/>
        <w:rPr>
          <w:b/>
          <w:szCs w:val="22"/>
        </w:rPr>
      </w:pPr>
    </w:p>
    <w:p w:rsidR="00F430E5" w:rsidRDefault="00F430E5" w:rsidP="002025A7">
      <w:pPr>
        <w:keepNext/>
        <w:keepLines/>
        <w:suppressAutoHyphens/>
        <w:rPr>
          <w:b/>
          <w:szCs w:val="22"/>
        </w:rPr>
      </w:pPr>
    </w:p>
    <w:p w:rsidR="00F430E5" w:rsidRPr="00F430E5" w:rsidRDefault="00F430E5" w:rsidP="00F430E5">
      <w:pPr>
        <w:jc w:val="right"/>
        <w:rPr>
          <w:b/>
        </w:rPr>
      </w:pPr>
      <w:r w:rsidRPr="00F430E5">
        <w:rPr>
          <w:b/>
        </w:rPr>
        <w:t>Printed Page 1502 . . . . . Wednesday, April 6, 2016</w:t>
      </w:r>
    </w:p>
    <w:p w:rsidR="00F430E5" w:rsidRDefault="00F430E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szCs w:val="22"/>
        </w:rPr>
      </w:pPr>
    </w:p>
    <w:p w:rsidR="007E0437" w:rsidRPr="007E0437" w:rsidRDefault="007E0437" w:rsidP="002025A7">
      <w:pPr>
        <w:keepNext/>
        <w:keepLines/>
        <w:suppressAutoHyphens/>
      </w:pPr>
      <w:r w:rsidRPr="007E0437">
        <w:rPr>
          <w:b/>
          <w:szCs w:val="22"/>
        </w:rPr>
        <w:tab/>
      </w:r>
      <w:r w:rsidRPr="007E0437">
        <w:t>H. 3685</w:t>
      </w:r>
      <w:r w:rsidRPr="007E0437">
        <w:fldChar w:fldCharType="begin"/>
      </w:r>
      <w:r w:rsidRPr="007E0437">
        <w:instrText xml:space="preserve"> XE "H. 3685" \b </w:instrText>
      </w:r>
      <w:r w:rsidRPr="007E0437">
        <w:fldChar w:fldCharType="end"/>
      </w:r>
      <w:r w:rsidRPr="007E0437">
        <w:t xml:space="preserve"> -- Reps. D.C. Moss and Pitts:  </w:t>
      </w:r>
      <w:r w:rsidRPr="007E0437">
        <w:rPr>
          <w:szCs w:val="30"/>
        </w:rPr>
        <w:t xml:space="preserve">A BILL </w:t>
      </w:r>
      <w:r w:rsidRPr="007E0437">
        <w:t>TO AMEND THE CODE OF LAWS OF SOUTH CAROLINA, 1976, BY ADDING SECTION 14</w:t>
      </w:r>
      <w:r w:rsidRPr="007E0437">
        <w:noBreakHyphen/>
        <w:t>1</w:t>
      </w:r>
      <w:r w:rsidRPr="007E0437">
        <w:noBreakHyphen/>
        <w:t>219 SO AS TO PROVIDE THAT A FIVE DOLLAR SURCHARGE IS IMPOSED UPON ALL MONETARY PENALTIES IMPOSED BY CERTAIN COURTS FOR OFFENSES IN WHICH AN</w:t>
      </w:r>
      <w:r w:rsidR="002867C8">
        <w:br/>
      </w:r>
      <w:r w:rsidRPr="007E0437">
        <w:t>ELECTRONIC TICKET OR CITATION WAS ISSUED, AND TO PROVIDE FOR THE DISTRIBUTION OF THE SURCHARGE.</w:t>
      </w:r>
    </w:p>
    <w:p w:rsidR="007E0437" w:rsidRPr="007E0437" w:rsidRDefault="007E0437" w:rsidP="002025A7">
      <w:pPr>
        <w:keepNext/>
        <w:keepLines/>
        <w:tabs>
          <w:tab w:val="right" w:pos="8640"/>
        </w:tabs>
      </w:pPr>
      <w:r w:rsidRPr="007E0437">
        <w:rPr>
          <w:b/>
          <w:szCs w:val="22"/>
        </w:rPr>
        <w:tab/>
      </w:r>
      <w:r w:rsidRPr="007E0437">
        <w:t>On motion of Senator MASSEY, the Bill was carried over.</w:t>
      </w:r>
    </w:p>
    <w:p w:rsidR="007E0437" w:rsidRPr="007E0437" w:rsidRDefault="007E0437" w:rsidP="007E0437">
      <w:pPr>
        <w:tabs>
          <w:tab w:val="right" w:pos="8640"/>
        </w:tabs>
        <w:jc w:val="left"/>
        <w:rPr>
          <w:b/>
          <w:sz w:val="20"/>
        </w:rPr>
      </w:pPr>
    </w:p>
    <w:p w:rsidR="007E0437" w:rsidRPr="007E0437" w:rsidRDefault="007E0437" w:rsidP="007E0437">
      <w:pPr>
        <w:suppressAutoHyphens/>
      </w:pPr>
      <w:r w:rsidRPr="007E0437">
        <w:rPr>
          <w:b/>
          <w:szCs w:val="22"/>
        </w:rPr>
        <w:tab/>
      </w:r>
      <w:r w:rsidRPr="007E0437">
        <w:t>H. 3710</w:t>
      </w:r>
      <w:r w:rsidRPr="007E0437">
        <w:fldChar w:fldCharType="begin"/>
      </w:r>
      <w:r w:rsidRPr="007E0437">
        <w:instrText xml:space="preserve"> XE "H. 3710" \b </w:instrText>
      </w:r>
      <w:r w:rsidRPr="007E0437">
        <w:fldChar w:fldCharType="end"/>
      </w:r>
      <w:r w:rsidRPr="007E0437">
        <w:t xml:space="preserve"> -- Reps. Hixon, Norman, Taylor, Wells, Hamilton, Atwater, Brannon, Gagnon, Corley, Ballentine, Southard, Clemmons, Delleney, Gambrell, Huggins, Kennedy, Kirby, Loftis, D.C. Moss, Pitts, Riley, Rivers, Simrill, Toole and Bedingfield:  </w:t>
      </w:r>
      <w:r w:rsidRPr="007E0437">
        <w:rPr>
          <w:szCs w:val="30"/>
        </w:rPr>
        <w:t xml:space="preserve">A BILL </w:t>
      </w:r>
      <w:r w:rsidRPr="007E0437">
        <w:t>TO AMEND SECTION 12</w:t>
      </w:r>
      <w:r w:rsidRPr="007E0437">
        <w:noBreakHyphen/>
        <w:t>43</w:t>
      </w:r>
      <w:r w:rsidRPr="007E0437">
        <w:noBreakHyphen/>
        <w:t>225, AS AMENDED, CODE OF LAWS OF SOUTH CAROLINA, 1976, RELATING TO THE MULTIPLE LOT DISCOUNT, SO AS TO PROVIDE FIVE ADDITIONAL YEARS OF ELIGIBILITY IN CERTAIN CIRCUMSTANCES.</w:t>
      </w:r>
    </w:p>
    <w:p w:rsidR="007E0437" w:rsidRPr="007E0437" w:rsidRDefault="007E0437" w:rsidP="007E0437">
      <w:pPr>
        <w:tabs>
          <w:tab w:val="right" w:pos="8640"/>
        </w:tabs>
      </w:pPr>
      <w:r w:rsidRPr="007E0437">
        <w:rPr>
          <w:b/>
          <w:szCs w:val="22"/>
        </w:rPr>
        <w:tab/>
      </w:r>
      <w:r w:rsidRPr="007E0437">
        <w:t>On motion of Senator DAVIS, the Bill was carried over.</w:t>
      </w:r>
    </w:p>
    <w:p w:rsidR="007E0437" w:rsidRPr="007E0437" w:rsidRDefault="007E0437" w:rsidP="007E0437">
      <w:pPr>
        <w:tabs>
          <w:tab w:val="right" w:pos="8640"/>
        </w:tabs>
        <w:jc w:val="left"/>
        <w:rPr>
          <w:b/>
          <w:sz w:val="20"/>
        </w:rPr>
      </w:pPr>
    </w:p>
    <w:p w:rsidR="00F430E5" w:rsidRDefault="007E0437" w:rsidP="007E0437">
      <w:pPr>
        <w:suppressAutoHyphens/>
        <w:rPr>
          <w:color w:val="000000" w:themeColor="text1"/>
        </w:rPr>
      </w:pPr>
      <w:r w:rsidRPr="007E0437">
        <w:rPr>
          <w:b/>
          <w:szCs w:val="22"/>
        </w:rPr>
        <w:tab/>
      </w:r>
      <w:r w:rsidRPr="007E0437">
        <w:t>H. 3909</w:t>
      </w:r>
      <w:r w:rsidRPr="007E0437">
        <w:fldChar w:fldCharType="begin"/>
      </w:r>
      <w:r w:rsidRPr="007E0437">
        <w:instrText xml:space="preserve"> XE “H. 3909” \b </w:instrText>
      </w:r>
      <w:r w:rsidRPr="007E0437">
        <w:fldChar w:fldCharType="end"/>
      </w:r>
      <w:r w:rsidRPr="007E0437">
        <w:t xml:space="preserve"> -- Reps. Herbkersman, Jefferson, Bernstein, G.A. Brown, Funderburk, Hill, W.J. McLeod, J.E. Smith, Whitmire, Gagnon, Dillard and Bowers:  </w:t>
      </w:r>
      <w:r w:rsidRPr="007E0437">
        <w:rPr>
          <w:szCs w:val="30"/>
        </w:rPr>
        <w:t xml:space="preserve">A BILL </w:t>
      </w:r>
      <w:r w:rsidRPr="007E0437">
        <w:rPr>
          <w:color w:val="000000" w:themeColor="text1"/>
        </w:rPr>
        <w:t>TO AMEND THE CODE OF LAWS OF SOUTH CAROLINA, 1976, SO AS TO ENACT THE “BICYCLE AND PEDESTRIAN SAFETY ACT”; BY ADDING SECTION 56</w:t>
      </w:r>
      <w:r w:rsidRPr="007E0437">
        <w:rPr>
          <w:color w:val="000000" w:themeColor="text1"/>
        </w:rPr>
        <w:noBreakHyphen/>
        <w:t>5</w:t>
      </w:r>
      <w:r w:rsidRPr="007E0437">
        <w:rPr>
          <w:color w:val="000000" w:themeColor="text1"/>
        </w:rPr>
        <w:noBreakHyphen/>
        <w:t>3520 SO AS TO PROVIDE THAT BICYCLES WITH HELPER MOTORS SHALL BE SUBJECT TO ALL THE RIGHTS AND DUTIES OF BICYCLES; TO AMEND SECTION 56</w:t>
      </w:r>
      <w:r w:rsidRPr="007E0437">
        <w:rPr>
          <w:color w:val="000000" w:themeColor="text1"/>
        </w:rPr>
        <w:noBreakHyphen/>
        <w:t>1</w:t>
      </w:r>
      <w:r w:rsidRPr="007E0437">
        <w:rPr>
          <w:color w:val="000000" w:themeColor="text1"/>
        </w:rPr>
        <w:noBreakHyphen/>
        <w:t>1710, RELATING TO THE TERM “MOPED” AND ITS DEFINITION, SO AS TO PROVIDE THAT THIS SECTION DOES NOT APPLY TO MOTORCYCLES OR BICYCLES; TO AMEND SECTION 56</w:t>
      </w:r>
      <w:r w:rsidRPr="007E0437">
        <w:rPr>
          <w:color w:val="000000" w:themeColor="text1"/>
        </w:rPr>
        <w:noBreakHyphen/>
        <w:t>5</w:t>
      </w:r>
      <w:r w:rsidRPr="007E0437">
        <w:rPr>
          <w:color w:val="000000" w:themeColor="text1"/>
        </w:rPr>
        <w:noBreakHyphen/>
        <w:t>990, RELATING TO CERTAIN PEDESTRIAN CONTROL SIGNALS, SO AS TO PROVIDE THAT THIS SECTION ALSO APPLIES TO PEDESTRIAN CONTROL SIGNALS THAT EXHIBIT THE SYMBOLS FOR “WALK” OR “WAIT”, AND TO PROVIDE THAT FOR PEDESTRIAN CROSSWALKS EQUIPPED WITH COUNTDOWN INDICATORS, A PEDESTRIAN MAY CROSS IF HE CAN COMPLETE THE CROSSING DURING THE REMAINING TIME; TO AMEND SECTION 56</w:t>
      </w:r>
      <w:r w:rsidRPr="007E0437">
        <w:rPr>
          <w:color w:val="000000" w:themeColor="text1"/>
        </w:rPr>
        <w:noBreakHyphen/>
        <w:t>5</w:t>
      </w:r>
      <w:r w:rsidRPr="007E0437">
        <w:rPr>
          <w:color w:val="000000" w:themeColor="text1"/>
        </w:rPr>
        <w:noBreakHyphen/>
        <w:t xml:space="preserve">3130, RELATING TO A </w:t>
      </w:r>
      <w:r w:rsidRPr="007E0437">
        <w:rPr>
          <w:color w:val="000000" w:themeColor="text1"/>
        </w:rPr>
        <w:lastRenderedPageBreak/>
        <w:t>PEDESTRIAN’S RIGHT</w:t>
      </w:r>
      <w:r w:rsidRPr="007E0437">
        <w:rPr>
          <w:color w:val="000000" w:themeColor="text1"/>
        </w:rPr>
        <w:noBreakHyphen/>
        <w:t>OF</w:t>
      </w:r>
      <w:r w:rsidRPr="007E0437">
        <w:rPr>
          <w:color w:val="000000" w:themeColor="text1"/>
        </w:rPr>
        <w:noBreakHyphen/>
        <w:t>WAY IN A CROSSWALK, SO AS TO PROVIDE THAT THE DRIVER OF A VEHICLE SHALL STOP TO YIELD TO A PEDESTRIAN CROSSING A ROADWAY UNDER CERTAIN CIRCUMSTANCES; TO AMEND SECTION 56</w:t>
      </w:r>
      <w:r w:rsidRPr="007E0437">
        <w:rPr>
          <w:color w:val="000000" w:themeColor="text1"/>
        </w:rPr>
        <w:noBreakHyphen/>
        <w:t>5</w:t>
      </w:r>
      <w:r w:rsidRPr="007E0437">
        <w:rPr>
          <w:color w:val="000000" w:themeColor="text1"/>
        </w:rPr>
        <w:noBreakHyphen/>
        <w:t xml:space="preserve">3230, </w:t>
      </w:r>
    </w:p>
    <w:p w:rsidR="00F430E5" w:rsidRDefault="00F430E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000000" w:themeColor="text1"/>
        </w:rPr>
      </w:pPr>
    </w:p>
    <w:p w:rsidR="00F430E5" w:rsidRDefault="00F430E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000000" w:themeColor="text1"/>
        </w:rPr>
      </w:pPr>
    </w:p>
    <w:p w:rsidR="00F430E5" w:rsidRDefault="00F430E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000000" w:themeColor="text1"/>
        </w:rPr>
      </w:pPr>
    </w:p>
    <w:p w:rsidR="00F430E5" w:rsidRDefault="00F430E5" w:rsidP="007E0437">
      <w:pPr>
        <w:suppressAutoHyphens/>
        <w:rPr>
          <w:color w:val="000000" w:themeColor="text1"/>
        </w:rPr>
      </w:pPr>
    </w:p>
    <w:p w:rsidR="00F430E5" w:rsidRPr="00F430E5" w:rsidRDefault="00F430E5" w:rsidP="00F430E5">
      <w:pPr>
        <w:jc w:val="right"/>
        <w:rPr>
          <w:b/>
        </w:rPr>
      </w:pPr>
      <w:r w:rsidRPr="00F430E5">
        <w:rPr>
          <w:b/>
        </w:rPr>
        <w:t>Printed Page 1503 . . . . . Wednesday, April 6, 2016</w:t>
      </w:r>
    </w:p>
    <w:p w:rsidR="00F430E5" w:rsidRDefault="00F430E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000000" w:themeColor="text1"/>
        </w:rPr>
      </w:pPr>
    </w:p>
    <w:p w:rsidR="007E0437" w:rsidRPr="007E0437" w:rsidRDefault="007E0437" w:rsidP="007E0437">
      <w:pPr>
        <w:suppressAutoHyphens/>
      </w:pPr>
      <w:r w:rsidRPr="007E0437">
        <w:rPr>
          <w:color w:val="000000" w:themeColor="text1"/>
        </w:rPr>
        <w:t>RELATING TO A DRIVER’S DUTY TO EXERCISE DUE CARE WHEN OPERATING A VEHICLE, SO AS TO PROVIDE THAT THIS SECTION ALSO APPLIES TO A DRIVER’S DUTY TO AVOID COLLIDING WITH AN ELECTRIC PERSONAL ASSISTIVE MOBILITY DEVICE, A WHEELCHAIR, A FARM TRACTOR, OR A SIMILAR VEHICLE DESIGNED FOR FARM USE, AND TO PROVIDE PENALTIES FOR VIOLATIONS OF THIS SECTION; TO AMEND SECTION 56</w:t>
      </w:r>
      <w:r w:rsidRPr="007E0437">
        <w:rPr>
          <w:color w:val="000000" w:themeColor="text1"/>
        </w:rPr>
        <w:noBreakHyphen/>
        <w:t>5</w:t>
      </w:r>
      <w:r w:rsidRPr="007E0437">
        <w:rPr>
          <w:color w:val="000000" w:themeColor="text1"/>
        </w:rPr>
        <w:noBreakHyphen/>
        <w:t>3425, RELATING TO THE DEFINITION OF THE TERM “BICYCLE LANE” AND OPERATIONS OF MOTOR VEHICLES AND BICYCLES ALONG BICYCLE LANES, SO AS TO REVISE THE DEFINITION OF THE TERM “BICYCLE LANE” AND TO PROVIDE A DEFINITION FOR THE TERM “SUBSTANDARD</w:t>
      </w:r>
      <w:r w:rsidRPr="007E0437">
        <w:rPr>
          <w:color w:val="000000" w:themeColor="text1"/>
        </w:rPr>
        <w:noBreakHyphen/>
        <w:t>WIDTH LANE”; AND TO AMEND SECTION 56</w:t>
      </w:r>
      <w:r w:rsidRPr="007E0437">
        <w:rPr>
          <w:color w:val="000000" w:themeColor="text1"/>
        </w:rPr>
        <w:noBreakHyphen/>
        <w:t>16</w:t>
      </w:r>
      <w:r w:rsidRPr="007E0437">
        <w:rPr>
          <w:color w:val="000000" w:themeColor="text1"/>
        </w:rPr>
        <w:noBreakHyphen/>
        <w:t>10, RELATING TO CERTAIN TERMS AND THEIR DEFINITIONS REGARDING THE REGULATION OF MOTORCYCLE MANUFACTURERS, DISTRIBUTORS, DEALERS, AND WHOLESALERS, SO AS TO PROVIDE A DEFINITION FOR THE TERM “BICYCLES WITH HELPER MOTORS”.</w:t>
      </w:r>
    </w:p>
    <w:p w:rsidR="007E0437" w:rsidRPr="007E0437" w:rsidRDefault="007E0437" w:rsidP="007E0437">
      <w:pPr>
        <w:tabs>
          <w:tab w:val="right" w:pos="8640"/>
        </w:tabs>
      </w:pPr>
      <w:r w:rsidRPr="007E0437">
        <w:rPr>
          <w:b/>
          <w:szCs w:val="22"/>
        </w:rPr>
        <w:tab/>
      </w:r>
      <w:r w:rsidRPr="007E0437">
        <w:t>On motion of Senator BENNETT, the Bill was carried over.</w:t>
      </w:r>
    </w:p>
    <w:p w:rsidR="007E0437" w:rsidRPr="007E0437" w:rsidRDefault="007E0437" w:rsidP="007E0437">
      <w:pPr>
        <w:tabs>
          <w:tab w:val="right" w:pos="8640"/>
        </w:tabs>
        <w:jc w:val="left"/>
        <w:rPr>
          <w:b/>
          <w:sz w:val="20"/>
        </w:rPr>
      </w:pPr>
    </w:p>
    <w:p w:rsidR="007E0437" w:rsidRPr="007E0437" w:rsidRDefault="007E0437" w:rsidP="007E0437">
      <w:r w:rsidRPr="007E0437">
        <w:rPr>
          <w:b/>
          <w:szCs w:val="22"/>
        </w:rPr>
        <w:tab/>
      </w:r>
      <w:r w:rsidRPr="007E0437">
        <w:t>H. 4328</w:t>
      </w:r>
      <w:r w:rsidRPr="007E0437">
        <w:fldChar w:fldCharType="begin"/>
      </w:r>
      <w:r w:rsidRPr="007E0437">
        <w:instrText xml:space="preserve"> XE "H. 4328" \b </w:instrText>
      </w:r>
      <w:r w:rsidRPr="007E0437">
        <w:fldChar w:fldCharType="end"/>
      </w:r>
      <w:r w:rsidRPr="007E0437">
        <w:t xml:space="preserve"> -- Rep. White:  </w:t>
      </w:r>
      <w:r w:rsidRPr="007E0437">
        <w:rPr>
          <w:szCs w:val="30"/>
        </w:rPr>
        <w:t xml:space="preserve">A BILL </w:t>
      </w:r>
      <w:r w:rsidRPr="007E0437">
        <w:rPr>
          <w:color w:val="000000" w:themeColor="text1"/>
        </w:rPr>
        <w:t>TO AMEND SECTION 12</w:t>
      </w:r>
      <w:r w:rsidRPr="007E0437">
        <w:rPr>
          <w:color w:val="000000" w:themeColor="text1"/>
        </w:rPr>
        <w:noBreakHyphen/>
        <w:t>8</w:t>
      </w:r>
      <w:r w:rsidRPr="007E0437">
        <w:rPr>
          <w:color w:val="000000" w:themeColor="text1"/>
        </w:rPr>
        <w:noBreakHyphen/>
        <w:t>1530, CODE OF LAWS OF SOUTH CAROLINA, 1976, RELATING TO THE QUARTERLY INCOME TAX WITHHOLDINGS, SO AS TO CHANGE THE DUE DATE OF THE FOURTH QUARTER RETURN FROM THE LAST DAY OF FEBRUARY TO THE LAST DAY OF JANUARY; AND TO AMEND SECTION 12</w:t>
      </w:r>
      <w:r w:rsidRPr="007E0437">
        <w:rPr>
          <w:color w:val="000000" w:themeColor="text1"/>
        </w:rPr>
        <w:noBreakHyphen/>
        <w:t>8</w:t>
      </w:r>
      <w:r w:rsidRPr="007E0437">
        <w:rPr>
          <w:color w:val="000000" w:themeColor="text1"/>
        </w:rPr>
        <w:noBreakHyphen/>
        <w:t>1550, RELATING TO THE DUE DATE FOR FILING STATEMENTS REGARDING INCOME TAX WITHHOLDINGS WITH THE DEPARTMENT OF REVENUE, SO AS TO CHANGE THE DUE DATE FROM THE LAST DAY OF FEBRUARY TO THE LAST DAY OF JANUARY.</w:t>
      </w:r>
    </w:p>
    <w:p w:rsidR="007E0437" w:rsidRPr="007E0437" w:rsidRDefault="007E0437" w:rsidP="007E0437">
      <w:pPr>
        <w:tabs>
          <w:tab w:val="right" w:pos="8640"/>
        </w:tabs>
      </w:pPr>
      <w:r w:rsidRPr="007E0437">
        <w:rPr>
          <w:b/>
          <w:szCs w:val="22"/>
        </w:rPr>
        <w:tab/>
      </w:r>
      <w:r w:rsidRPr="007E0437">
        <w:t>On motion of Senator DAVIS, the Bill was carried over.</w:t>
      </w:r>
    </w:p>
    <w:p w:rsidR="007E0437" w:rsidRPr="007E0437" w:rsidRDefault="007E0437" w:rsidP="007E0437">
      <w:pPr>
        <w:tabs>
          <w:tab w:val="right" w:pos="8640"/>
        </w:tabs>
        <w:jc w:val="left"/>
        <w:rPr>
          <w:b/>
          <w:sz w:val="20"/>
        </w:rPr>
      </w:pPr>
    </w:p>
    <w:p w:rsidR="00F430E5" w:rsidRDefault="007E0437" w:rsidP="007E0437">
      <w:pPr>
        <w:rPr>
          <w:color w:val="000000" w:themeColor="text1"/>
        </w:rPr>
      </w:pPr>
      <w:r w:rsidRPr="007E0437">
        <w:rPr>
          <w:b/>
          <w:szCs w:val="22"/>
        </w:rPr>
        <w:tab/>
      </w:r>
      <w:r w:rsidRPr="007E0437">
        <w:t>H. 3706</w:t>
      </w:r>
      <w:r w:rsidRPr="007E0437">
        <w:fldChar w:fldCharType="begin"/>
      </w:r>
      <w:r w:rsidRPr="007E0437">
        <w:instrText xml:space="preserve"> XE "H. 3706" \b </w:instrText>
      </w:r>
      <w:r w:rsidRPr="007E0437">
        <w:fldChar w:fldCharType="end"/>
      </w:r>
      <w:r w:rsidRPr="007E0437">
        <w:t xml:space="preserve"> -- Reps. Putnam, Gagnon, Yow, Thayer, Gambrell, Ridgeway, Norrell, Henderson, Fry and Bedingfield:  </w:t>
      </w:r>
      <w:r w:rsidRPr="007E0437">
        <w:rPr>
          <w:szCs w:val="30"/>
        </w:rPr>
        <w:t xml:space="preserve">A BILL </w:t>
      </w:r>
      <w:r w:rsidRPr="007E0437">
        <w:rPr>
          <w:color w:val="000000" w:themeColor="text1"/>
        </w:rPr>
        <w:t xml:space="preserve">TO AMEND CHAPTER 99, TITLE 44, CODE OF LAWS OF SOUTH CAROLINA, 1976, RELATING TO EMERGENCY TREATMENT FOR MEDICAL HAZARDS CAUSED BY INSECT STINGS, SO AS TO RENAME THE CHAPTER THE “EMERGENCY ANAPHYLAXIS TREATMENT ACT”, TO ADD A DEFINITION </w:t>
      </w:r>
      <w:r w:rsidRPr="007E0437">
        <w:rPr>
          <w:color w:val="000000" w:themeColor="text1"/>
        </w:rPr>
        <w:lastRenderedPageBreak/>
        <w:t>FOR “EPINEPHRINE AUTO</w:t>
      </w:r>
      <w:r w:rsidRPr="007E0437">
        <w:rPr>
          <w:color w:val="000000" w:themeColor="text1"/>
        </w:rPr>
        <w:noBreakHyphen/>
        <w:t xml:space="preserve">INJECTOR”, TO REQUIRE THE DEPARTMENT OF HEALTH AND ENVIRONMENTAL CONTROL TO DEVELOP A TRAINING AND CERTIFICATION PROGRAM </w:t>
      </w:r>
    </w:p>
    <w:p w:rsidR="00F430E5" w:rsidRDefault="00F430E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000000" w:themeColor="text1"/>
        </w:rPr>
      </w:pPr>
    </w:p>
    <w:p w:rsidR="00F430E5" w:rsidRDefault="00F430E5" w:rsidP="007E0437">
      <w:pPr>
        <w:rPr>
          <w:color w:val="000000" w:themeColor="text1"/>
        </w:rPr>
      </w:pPr>
    </w:p>
    <w:p w:rsidR="00F430E5" w:rsidRDefault="00F430E5" w:rsidP="007E0437">
      <w:pPr>
        <w:rPr>
          <w:color w:val="000000" w:themeColor="text1"/>
        </w:rPr>
      </w:pPr>
    </w:p>
    <w:p w:rsidR="00F430E5" w:rsidRPr="00F430E5" w:rsidRDefault="00F430E5" w:rsidP="00F430E5">
      <w:pPr>
        <w:jc w:val="right"/>
        <w:rPr>
          <w:b/>
        </w:rPr>
      </w:pPr>
      <w:r w:rsidRPr="00F430E5">
        <w:rPr>
          <w:b/>
        </w:rPr>
        <w:t>Printed Page 1504 . . . . . Wednesday, April 6, 2016</w:t>
      </w:r>
    </w:p>
    <w:p w:rsidR="00F430E5" w:rsidRDefault="00F430E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000000" w:themeColor="text1"/>
        </w:rPr>
      </w:pPr>
    </w:p>
    <w:p w:rsidR="007E0437" w:rsidRPr="007E0437" w:rsidRDefault="007E0437" w:rsidP="007E0437">
      <w:r w:rsidRPr="007E0437">
        <w:rPr>
          <w:color w:val="000000" w:themeColor="text1"/>
        </w:rPr>
        <w:t>FOR INDIVIDUALS WHO ADMINISTER EPINEPHRINE AUTO</w:t>
      </w:r>
      <w:r w:rsidRPr="007E0437">
        <w:rPr>
          <w:color w:val="000000" w:themeColor="text1"/>
        </w:rPr>
        <w:noBreakHyphen/>
        <w:t>INJECTORS, TO ALLOW CERTAIN ENTITIES TO OBTAIN A PRESCRIPTION FOR AN EPINEPHRINE AUTO</w:t>
      </w:r>
      <w:r w:rsidRPr="007E0437">
        <w:rPr>
          <w:color w:val="000000" w:themeColor="text1"/>
        </w:rPr>
        <w:noBreakHyphen/>
        <w:t>INJECTOR FROM PHYSICIANS, PHARMACISTS, AND OTHER AUTHORIZED INDIVIDUALS, TO ALLOW PHYSICIANS, PHARMACISTS, AND OTHER AUTHORIZED INDIVIDUALS TO PRESCRIBE OR SELL A PRESCRIPTION FOR AN EPINEPHRINE AUTO</w:t>
      </w:r>
      <w:r w:rsidRPr="007E0437">
        <w:rPr>
          <w:color w:val="000000" w:themeColor="text1"/>
        </w:rPr>
        <w:noBreakHyphen/>
        <w:t>INJECTOR TO CERTAIN ENTITIES, TO ALLOW APPROPRIATELY CERTIFIED EMPLOYEES OF CERTAIN ENTITIES TO USE AN EPINEPHRINE AUTO</w:t>
      </w:r>
      <w:r w:rsidRPr="007E0437">
        <w:rPr>
          <w:color w:val="000000" w:themeColor="text1"/>
        </w:rPr>
        <w:noBreakHyphen/>
        <w:t>INJECTOR, TO PROVIDE LIABILITY LIMITATIONS FOR CERTAIN INDIVIDUALS AND ENTITIES WHEN ADMINISTERING AN EPINEPHRINE AUTO</w:t>
      </w:r>
      <w:r w:rsidRPr="007E0437">
        <w:rPr>
          <w:color w:val="000000" w:themeColor="text1"/>
        </w:rPr>
        <w:noBreakHyphen/>
        <w:t>INJECTOR, AND FOR OTHER PURPOSES.</w:t>
      </w:r>
    </w:p>
    <w:p w:rsidR="007E0437" w:rsidRPr="007E0437" w:rsidRDefault="007E0437" w:rsidP="007E0437">
      <w:pPr>
        <w:tabs>
          <w:tab w:val="right" w:pos="8640"/>
        </w:tabs>
        <w:jc w:val="left"/>
      </w:pPr>
      <w:r w:rsidRPr="007E0437">
        <w:rPr>
          <w:b/>
          <w:szCs w:val="22"/>
        </w:rPr>
        <w:tab/>
      </w:r>
      <w:r w:rsidRPr="007E0437">
        <w:t>Senator CLEARY explained the Bill.</w:t>
      </w:r>
    </w:p>
    <w:p w:rsidR="007E0437" w:rsidRPr="007E0437" w:rsidRDefault="007E0437" w:rsidP="007E0437">
      <w:pPr>
        <w:tabs>
          <w:tab w:val="right" w:pos="8640"/>
        </w:tabs>
        <w:jc w:val="left"/>
        <w:rPr>
          <w:sz w:val="20"/>
        </w:rPr>
      </w:pPr>
    </w:p>
    <w:p w:rsidR="007E0437" w:rsidRPr="007E0437" w:rsidRDefault="007E0437" w:rsidP="007E0437">
      <w:pPr>
        <w:tabs>
          <w:tab w:val="right" w:pos="8640"/>
        </w:tabs>
      </w:pPr>
      <w:r w:rsidRPr="007E0437">
        <w:rPr>
          <w:b/>
          <w:szCs w:val="22"/>
        </w:rPr>
        <w:tab/>
      </w:r>
      <w:r w:rsidRPr="007E0437">
        <w:t>On motion of Senator DAVIS, the Bill was carried over.</w:t>
      </w:r>
    </w:p>
    <w:p w:rsidR="007E0437" w:rsidRPr="007E0437" w:rsidRDefault="007E0437" w:rsidP="007E0437">
      <w:pPr>
        <w:tabs>
          <w:tab w:val="right" w:pos="8640"/>
        </w:tabs>
        <w:rPr>
          <w:sz w:val="20"/>
        </w:rPr>
      </w:pPr>
    </w:p>
    <w:p w:rsidR="007E0437" w:rsidRPr="007E0437" w:rsidRDefault="007E0437" w:rsidP="007E0437">
      <w:pPr>
        <w:suppressAutoHyphens/>
      </w:pPr>
      <w:r w:rsidRPr="000654F9">
        <w:rPr>
          <w:szCs w:val="22"/>
        </w:rPr>
        <w:tab/>
        <w:t>S. 979</w:t>
      </w:r>
      <w:r w:rsidRPr="007E0437">
        <w:fldChar w:fldCharType="begin"/>
      </w:r>
      <w:r w:rsidRPr="007E0437">
        <w:instrText xml:space="preserve"> XE "S. 979" \b </w:instrText>
      </w:r>
      <w:r w:rsidRPr="007E0437">
        <w:fldChar w:fldCharType="end"/>
      </w:r>
      <w:r w:rsidRPr="007E0437">
        <w:t xml:space="preserve"> -- Senator Sheheen:  </w:t>
      </w:r>
      <w:r w:rsidRPr="007E0437">
        <w:rPr>
          <w:szCs w:val="30"/>
        </w:rPr>
        <w:t xml:space="preserve">A BILL </w:t>
      </w:r>
      <w:r w:rsidRPr="007E0437">
        <w:t>TO AMEND CHAPTER 69, TITLE 40 OF THE 1976 CODE, RELATING TO VETERINARIANS, BY ADDING SECTION 40-69-300 TO DEFINE ANIMAL SHELTER AND VETERINARY SERVICES; TO PROVIDE FOR REGULATION OF ANIMAL SHELTERS BY THE DEPARTMENT OF LABOR, LICENSING AND REGULATION, AND TO REQUIRE CERTAIN MEDICAL RECORD MAINTENANCE AND RETENTION POLICIES FOR THE TREATMENT OF ANIMALS.</w:t>
      </w:r>
    </w:p>
    <w:p w:rsidR="007E0437" w:rsidRPr="007E0437" w:rsidRDefault="007E0437" w:rsidP="007E0437">
      <w:pPr>
        <w:tabs>
          <w:tab w:val="right" w:pos="8640"/>
        </w:tabs>
      </w:pPr>
      <w:r w:rsidRPr="007E0437">
        <w:rPr>
          <w:b/>
          <w:szCs w:val="22"/>
        </w:rPr>
        <w:tab/>
      </w:r>
      <w:r w:rsidRPr="007E0437">
        <w:t>On motion of Senator SCOTT, the Bill was carried over.</w:t>
      </w:r>
    </w:p>
    <w:p w:rsidR="007E0437" w:rsidRPr="007E0437" w:rsidRDefault="007E0437" w:rsidP="007E0437">
      <w:pPr>
        <w:tabs>
          <w:tab w:val="right" w:pos="8640"/>
        </w:tabs>
        <w:rPr>
          <w:sz w:val="20"/>
        </w:rPr>
      </w:pPr>
    </w:p>
    <w:p w:rsidR="007E0437" w:rsidRPr="007E0437" w:rsidRDefault="007E0437" w:rsidP="007E0437">
      <w:pPr>
        <w:suppressAutoHyphens/>
      </w:pPr>
      <w:r w:rsidRPr="007E0437">
        <w:rPr>
          <w:szCs w:val="22"/>
        </w:rPr>
        <w:tab/>
      </w:r>
      <w:r w:rsidRPr="000654F9">
        <w:rPr>
          <w:szCs w:val="22"/>
        </w:rPr>
        <w:t>S. 981</w:t>
      </w:r>
      <w:r w:rsidRPr="007E0437">
        <w:fldChar w:fldCharType="begin"/>
      </w:r>
      <w:r w:rsidRPr="007E0437">
        <w:instrText xml:space="preserve"> XE "S. 981" \b </w:instrText>
      </w:r>
      <w:r w:rsidRPr="007E0437">
        <w:fldChar w:fldCharType="end"/>
      </w:r>
      <w:r w:rsidRPr="007E0437">
        <w:t xml:space="preserve"> -- Senator Sheheen:  </w:t>
      </w:r>
      <w:r w:rsidRPr="007E0437">
        <w:rPr>
          <w:szCs w:val="30"/>
        </w:rPr>
        <w:t xml:space="preserve">A BILL </w:t>
      </w:r>
      <w:r w:rsidRPr="007E0437">
        <w:t>TO AMEND SECTION 56</w:t>
      </w:r>
      <w:r w:rsidRPr="007E0437">
        <w:noBreakHyphen/>
        <w:t>3</w:t>
      </w:r>
      <w:r w:rsidRPr="007E0437">
        <w:noBreakHyphen/>
        <w:t>9600 OF THE 1976 CODE, RELATING TO “NO MORE HOMELESS PETS” LICENSE PLATES, SO AS TO PROVIDE THAT THE SOUTH CAROLINA ANIMAL CARE AND CONTROL ASSOCIATION SHALL COORDINATE THE GRANT PROGRAM, BE ELIGIBLE TO RECEIVE REIMBURSEMENT, AND DISTRIBUTE GRANT MONEY; TO REQUIRE AN ANNUAL ACCOUNTING FOR THE PROGRAM; AND REQUIRE CERTAIN INFORMATION BEFORE A NONPROFIT ORGANIZATION CAN RECEIVE FUNDING UNDER THE GRANT PROGRAM.</w:t>
      </w:r>
    </w:p>
    <w:p w:rsidR="00F430E5" w:rsidRDefault="007E0437" w:rsidP="007E0437">
      <w:pPr>
        <w:tabs>
          <w:tab w:val="right" w:pos="8640"/>
        </w:tabs>
      </w:pPr>
      <w:r w:rsidRPr="007E0437">
        <w:rPr>
          <w:b/>
          <w:szCs w:val="22"/>
        </w:rPr>
        <w:tab/>
      </w:r>
      <w:r w:rsidRPr="007E0437">
        <w:t>On motion of Senator DAVIS, the Bill was carried over.</w:t>
      </w:r>
    </w:p>
    <w:p w:rsidR="00F430E5" w:rsidRDefault="00F430E5" w:rsidP="007E0437">
      <w:pPr>
        <w:tabs>
          <w:tab w:val="right" w:pos="8640"/>
        </w:tabs>
      </w:pPr>
    </w:p>
    <w:p w:rsidR="00F430E5" w:rsidRDefault="00F430E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F430E5" w:rsidRDefault="00F430E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F430E5" w:rsidRDefault="00F430E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F430E5" w:rsidRDefault="00F430E5" w:rsidP="002025A7">
      <w:pPr>
        <w:keepNext/>
        <w:keepLines/>
        <w:suppressAutoHyphens/>
        <w:rPr>
          <w:szCs w:val="22"/>
        </w:rPr>
      </w:pPr>
    </w:p>
    <w:p w:rsidR="00F430E5" w:rsidRPr="00F430E5" w:rsidRDefault="00F430E5" w:rsidP="00F430E5">
      <w:pPr>
        <w:jc w:val="right"/>
        <w:rPr>
          <w:b/>
        </w:rPr>
      </w:pPr>
      <w:r w:rsidRPr="00F430E5">
        <w:rPr>
          <w:b/>
        </w:rPr>
        <w:t>Printed Page 1505 . . . . . Wednesday, April 6, 2016</w:t>
      </w:r>
    </w:p>
    <w:p w:rsidR="00F430E5" w:rsidRDefault="00F430E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7E0437" w:rsidRPr="007E0437" w:rsidRDefault="007E0437" w:rsidP="002025A7">
      <w:pPr>
        <w:keepNext/>
        <w:keepLines/>
        <w:suppressAutoHyphens/>
      </w:pPr>
      <w:r w:rsidRPr="007E0437">
        <w:rPr>
          <w:szCs w:val="22"/>
        </w:rPr>
        <w:tab/>
      </w:r>
      <w:r w:rsidRPr="000654F9">
        <w:rPr>
          <w:szCs w:val="22"/>
        </w:rPr>
        <w:t>S. 1028</w:t>
      </w:r>
      <w:r w:rsidRPr="007E0437">
        <w:fldChar w:fldCharType="begin"/>
      </w:r>
      <w:r w:rsidRPr="007E0437">
        <w:instrText xml:space="preserve"> XE "S. 1028" \b </w:instrText>
      </w:r>
      <w:r w:rsidRPr="007E0437">
        <w:fldChar w:fldCharType="end"/>
      </w:r>
      <w:r w:rsidRPr="007E0437">
        <w:t xml:space="preserve"> -- Senator Verdin:  </w:t>
      </w:r>
      <w:r w:rsidRPr="007E0437">
        <w:rPr>
          <w:szCs w:val="30"/>
        </w:rPr>
        <w:t xml:space="preserve">A BILL </w:t>
      </w:r>
      <w:r w:rsidRPr="007E0437">
        <w:t>TO AMEND CHAPTER 3, TITLE 46 OF THE 1976 CODE, RELATING TO THE DEPARTMENT OF AGRICULTURE, SO AS TO ADD SECTION 46</w:t>
      </w:r>
      <w:r w:rsidRPr="007E0437">
        <w:noBreakHyphen/>
        <w:t>3</w:t>
      </w:r>
      <w:r w:rsidRPr="007E0437">
        <w:noBreakHyphen/>
        <w:t>280 TO PROVIDE FOR THE VETERANS AND WARRIORS TO AGRICULTURE PROGRAM AND FUND.</w:t>
      </w:r>
    </w:p>
    <w:p w:rsidR="007E0437" w:rsidRPr="007E0437" w:rsidRDefault="007E0437" w:rsidP="002025A7">
      <w:pPr>
        <w:keepNext/>
        <w:keepLines/>
        <w:tabs>
          <w:tab w:val="right" w:pos="8640"/>
        </w:tabs>
      </w:pPr>
      <w:r w:rsidRPr="007E0437">
        <w:rPr>
          <w:b/>
          <w:szCs w:val="22"/>
        </w:rPr>
        <w:tab/>
      </w:r>
      <w:r w:rsidRPr="007E0437">
        <w:t>On motion of Senator DAVIS, the Bill was carried over.</w:t>
      </w:r>
    </w:p>
    <w:p w:rsidR="007E0437" w:rsidRPr="007E0437" w:rsidRDefault="007E0437" w:rsidP="007E0437">
      <w:pPr>
        <w:tabs>
          <w:tab w:val="right" w:pos="8640"/>
        </w:tabs>
        <w:rPr>
          <w:sz w:val="20"/>
        </w:rPr>
      </w:pPr>
    </w:p>
    <w:p w:rsidR="007E0437" w:rsidRPr="007E0437" w:rsidRDefault="007E0437" w:rsidP="007E0437">
      <w:pPr>
        <w:suppressAutoHyphens/>
      </w:pPr>
      <w:r w:rsidRPr="007E0437">
        <w:rPr>
          <w:szCs w:val="22"/>
        </w:rPr>
        <w:tab/>
      </w:r>
      <w:r w:rsidRPr="000654F9">
        <w:rPr>
          <w:szCs w:val="22"/>
        </w:rPr>
        <w:t>H. 3343</w:t>
      </w:r>
      <w:r w:rsidRPr="007E0437">
        <w:fldChar w:fldCharType="begin"/>
      </w:r>
      <w:r w:rsidRPr="007E0437">
        <w:instrText xml:space="preserve"> XE "H. 3343" \b </w:instrText>
      </w:r>
      <w:r w:rsidRPr="007E0437">
        <w:fldChar w:fldCharType="end"/>
      </w:r>
      <w:r w:rsidRPr="007E0437">
        <w:t xml:space="preserve"> -- Reps. Huggins, Toole, Long, McCoy, Knight, R.L. Brown, Pope, Collins, Bingham, Stavrinakis, Yow and Erickson:  </w:t>
      </w:r>
      <w:r w:rsidRPr="007E0437">
        <w:rPr>
          <w:szCs w:val="30"/>
        </w:rPr>
        <w:t xml:space="preserve">A BILL </w:t>
      </w:r>
      <w:r w:rsidRPr="007E0437">
        <w:t>TO AMEND SECTION 47</w:t>
      </w:r>
      <w:r w:rsidRPr="007E0437">
        <w:noBreakHyphen/>
        <w:t>3</w:t>
      </w:r>
      <w:r w:rsidRPr="007E0437">
        <w:noBreakHyphen/>
        <w:t>420, AS AMENDED, CODE OF LAWS OF SOUTH CAROLINA, 1976, RELATING TO METHODS OF EUTHANASIA THAT MAY BE USED TO KILL ANIMALS IMPOUNDED OR QUARANTINED IN ANIMAL SHELTERS, SO AS TO PROVIDE THAT THE USE OF BARBITURIC ACID DERIVATIVES, AND CARBON MONOXIDE GAS ARE NOT ALLOWABLE METHODS OF EUTHANASIA AND TO PROVIDE THAT THE USE OF SODIUM PENTOBARBITAL AND OTHER SUBSTANCES OR PROCEDURES THAT ARE HUMANE MAY BE USED TO PERFORM EUTHANASIA.</w:t>
      </w:r>
    </w:p>
    <w:p w:rsidR="007E0437" w:rsidRDefault="007E0437" w:rsidP="007E0437">
      <w:pPr>
        <w:tabs>
          <w:tab w:val="right" w:pos="8640"/>
        </w:tabs>
      </w:pPr>
      <w:r w:rsidRPr="007E0437">
        <w:rPr>
          <w:szCs w:val="22"/>
        </w:rPr>
        <w:tab/>
      </w:r>
      <w:r w:rsidRPr="007E0437">
        <w:t>Senator VERDIN explained the Bill.</w:t>
      </w:r>
    </w:p>
    <w:p w:rsidR="002867C8" w:rsidRPr="007E0437" w:rsidRDefault="002867C8" w:rsidP="007E0437">
      <w:pPr>
        <w:tabs>
          <w:tab w:val="right" w:pos="8640"/>
        </w:tabs>
      </w:pPr>
    </w:p>
    <w:p w:rsidR="007E0437" w:rsidRPr="007E0437" w:rsidRDefault="007E0437" w:rsidP="007E0437">
      <w:pPr>
        <w:tabs>
          <w:tab w:val="right" w:pos="8640"/>
        </w:tabs>
      </w:pPr>
      <w:r w:rsidRPr="007E0437">
        <w:rPr>
          <w:b/>
          <w:szCs w:val="22"/>
        </w:rPr>
        <w:tab/>
      </w:r>
      <w:r w:rsidRPr="007E0437">
        <w:t>On motion of Senator VERDIN, the Bill was carried over.</w:t>
      </w:r>
    </w:p>
    <w:p w:rsidR="007E0437" w:rsidRPr="007E0437" w:rsidRDefault="007E0437" w:rsidP="007E0437">
      <w:pPr>
        <w:tabs>
          <w:tab w:val="right" w:pos="8640"/>
        </w:tabs>
        <w:rPr>
          <w:sz w:val="20"/>
        </w:rPr>
      </w:pPr>
    </w:p>
    <w:p w:rsidR="007E0437" w:rsidRPr="007E0437" w:rsidRDefault="007E0437" w:rsidP="007E0437">
      <w:pPr>
        <w:suppressAutoHyphens/>
      </w:pPr>
      <w:r w:rsidRPr="007E0437">
        <w:rPr>
          <w:szCs w:val="22"/>
        </w:rPr>
        <w:tab/>
      </w:r>
      <w:r w:rsidRPr="000654F9">
        <w:rPr>
          <w:szCs w:val="22"/>
        </w:rPr>
        <w:t>S. 1192</w:t>
      </w:r>
      <w:r w:rsidRPr="007E0437">
        <w:fldChar w:fldCharType="begin"/>
      </w:r>
      <w:r w:rsidRPr="007E0437">
        <w:instrText xml:space="preserve"> XE "S. 1192" \b </w:instrText>
      </w:r>
      <w:r w:rsidRPr="007E0437">
        <w:fldChar w:fldCharType="end"/>
      </w:r>
      <w:r w:rsidRPr="007E0437">
        <w:t xml:space="preserve"> -- Education Committee:  </w:t>
      </w:r>
      <w:r w:rsidRPr="007E0437">
        <w:rPr>
          <w:szCs w:val="30"/>
        </w:rPr>
        <w:t xml:space="preserve">A JOINT RESOLUTION </w:t>
      </w:r>
      <w:r w:rsidRPr="007E0437">
        <w:t>TO APPROVE REGULATIONS OF THE STATE BOARD OF EDUCATION, RELATING TO DISTRICT AND SCHOOL PLANNING, DESIGNATED AS REGULATION DOCUMENT NUMBER 4605, PURSUANT TO THE PROVISIONS OF ARTICLE 1, CHAPTER 23, TITLE 1 OF THE 1976 CODE.</w:t>
      </w:r>
    </w:p>
    <w:p w:rsidR="007E0437" w:rsidRPr="007E0437" w:rsidRDefault="007E0437" w:rsidP="007E0437">
      <w:pPr>
        <w:tabs>
          <w:tab w:val="right" w:pos="8640"/>
        </w:tabs>
      </w:pPr>
      <w:r w:rsidRPr="007E0437">
        <w:rPr>
          <w:b/>
          <w:szCs w:val="22"/>
        </w:rPr>
        <w:tab/>
      </w:r>
      <w:r w:rsidRPr="007E0437">
        <w:t>On motion of Senator DAVIS, the Resolution was carried over.</w:t>
      </w:r>
    </w:p>
    <w:p w:rsidR="007E0437" w:rsidRPr="007E0437" w:rsidRDefault="007E0437" w:rsidP="007E0437">
      <w:pPr>
        <w:tabs>
          <w:tab w:val="right" w:pos="8640"/>
        </w:tabs>
        <w:rPr>
          <w:sz w:val="20"/>
        </w:rPr>
      </w:pPr>
    </w:p>
    <w:p w:rsidR="007E0437" w:rsidRPr="007E0437" w:rsidRDefault="007E0437" w:rsidP="007E0437">
      <w:pPr>
        <w:suppressAutoHyphens/>
      </w:pPr>
      <w:r w:rsidRPr="007E0437">
        <w:rPr>
          <w:szCs w:val="22"/>
        </w:rPr>
        <w:tab/>
      </w:r>
      <w:r w:rsidRPr="000654F9">
        <w:rPr>
          <w:szCs w:val="22"/>
        </w:rPr>
        <w:t>S. 1193</w:t>
      </w:r>
      <w:r w:rsidRPr="007E0437">
        <w:fldChar w:fldCharType="begin"/>
      </w:r>
      <w:r w:rsidRPr="007E0437">
        <w:instrText xml:space="preserve"> XE "S. 1193" \b </w:instrText>
      </w:r>
      <w:r w:rsidRPr="007E0437">
        <w:fldChar w:fldCharType="end"/>
      </w:r>
      <w:r w:rsidRPr="007E0437">
        <w:t xml:space="preserve"> -- Education Committee:  </w:t>
      </w:r>
      <w:r w:rsidRPr="007E0437">
        <w:rPr>
          <w:szCs w:val="30"/>
        </w:rPr>
        <w:t xml:space="preserve">A JOINT RESOLUTION </w:t>
      </w:r>
      <w:r w:rsidRPr="007E0437">
        <w:t>TO APPROVE REGULATIONS OF THE STATE BOARD OF EDUCATION, RELATING TO TEST SECURITY, DESIGNATED AS REGULATION DOCUMENT NUMBER 4606, PURSUANT TO THE PROVISIONS OF ARTICLE 1, CHAPTER 23, TITLE 1 OF THE 1976 CODE.</w:t>
      </w:r>
    </w:p>
    <w:p w:rsidR="00F430E5" w:rsidRDefault="007E0437" w:rsidP="007E0437">
      <w:pPr>
        <w:tabs>
          <w:tab w:val="right" w:pos="8640"/>
        </w:tabs>
      </w:pPr>
      <w:r w:rsidRPr="007E0437">
        <w:rPr>
          <w:b/>
          <w:szCs w:val="22"/>
        </w:rPr>
        <w:tab/>
      </w:r>
      <w:r w:rsidRPr="007E0437">
        <w:t>On motion of Senator DAVIS, the Resolution was carried over.</w:t>
      </w:r>
    </w:p>
    <w:p w:rsidR="00F430E5" w:rsidRDefault="00F430E5" w:rsidP="007E0437">
      <w:pPr>
        <w:tabs>
          <w:tab w:val="right" w:pos="8640"/>
        </w:tabs>
      </w:pPr>
    </w:p>
    <w:p w:rsidR="00F430E5" w:rsidRDefault="00F430E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F430E5" w:rsidRDefault="00F430E5" w:rsidP="002025A7">
      <w:pPr>
        <w:keepNext/>
        <w:keepLines/>
        <w:suppressAutoHyphens/>
        <w:rPr>
          <w:szCs w:val="22"/>
        </w:rPr>
      </w:pPr>
    </w:p>
    <w:p w:rsidR="00F430E5" w:rsidRDefault="00F430E5" w:rsidP="002025A7">
      <w:pPr>
        <w:keepNext/>
        <w:keepLines/>
        <w:suppressAutoHyphens/>
        <w:rPr>
          <w:szCs w:val="22"/>
        </w:rPr>
      </w:pPr>
    </w:p>
    <w:p w:rsidR="00F430E5" w:rsidRPr="00F430E5" w:rsidRDefault="00F430E5" w:rsidP="00F430E5">
      <w:pPr>
        <w:jc w:val="right"/>
        <w:rPr>
          <w:b/>
        </w:rPr>
      </w:pPr>
      <w:r w:rsidRPr="00F430E5">
        <w:rPr>
          <w:b/>
        </w:rPr>
        <w:t>Printed Page 1506 . . . . . Wednesday, April 6, 2016</w:t>
      </w:r>
    </w:p>
    <w:p w:rsidR="00F430E5" w:rsidRDefault="00F430E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7E0437" w:rsidRPr="007E0437" w:rsidRDefault="007E0437" w:rsidP="002025A7">
      <w:pPr>
        <w:keepNext/>
        <w:keepLines/>
        <w:suppressAutoHyphens/>
      </w:pPr>
      <w:r w:rsidRPr="007E0437">
        <w:rPr>
          <w:szCs w:val="22"/>
        </w:rPr>
        <w:tab/>
      </w:r>
      <w:r w:rsidRPr="000654F9">
        <w:rPr>
          <w:szCs w:val="22"/>
        </w:rPr>
        <w:t>S. 1194</w:t>
      </w:r>
      <w:r w:rsidRPr="007E0437">
        <w:fldChar w:fldCharType="begin"/>
      </w:r>
      <w:r w:rsidRPr="007E0437">
        <w:instrText xml:space="preserve"> XE "S. 1194" \b </w:instrText>
      </w:r>
      <w:r w:rsidRPr="007E0437">
        <w:fldChar w:fldCharType="end"/>
      </w:r>
      <w:r w:rsidRPr="007E0437">
        <w:t xml:space="preserve"> -- Education Committee:  </w:t>
      </w:r>
      <w:r w:rsidRPr="007E0437">
        <w:rPr>
          <w:szCs w:val="30"/>
        </w:rPr>
        <w:t xml:space="preserve">A JOINT RESOLUTION </w:t>
      </w:r>
      <w:r w:rsidRPr="007E0437">
        <w:t>TO APPROVE REGULATIONS OF THE STATE BOARD OF EDUCATION, RELATING TO PROGRAM APPROVAL STANDARDS FOR SOUTH CAROLINA TEACHER EDUCATION INSTITUTIONS, DESIGNATED AS REGULATION DOCUMENT NUMBER 4593, PURSUANT TO THE PROVISIONS OF ARTICLE 1, CHAPTER 23, TITLE 1 OF THE 1976 CODE.</w:t>
      </w:r>
    </w:p>
    <w:p w:rsidR="007E0437" w:rsidRPr="007E0437" w:rsidRDefault="007E0437" w:rsidP="002025A7">
      <w:pPr>
        <w:keepNext/>
        <w:keepLines/>
        <w:tabs>
          <w:tab w:val="right" w:pos="8640"/>
        </w:tabs>
      </w:pPr>
      <w:r w:rsidRPr="007E0437">
        <w:rPr>
          <w:b/>
          <w:szCs w:val="22"/>
        </w:rPr>
        <w:tab/>
      </w:r>
      <w:r w:rsidRPr="007E0437">
        <w:t>On motion of Senator DAVIS, the Resolution was carried over.</w:t>
      </w:r>
    </w:p>
    <w:p w:rsidR="007E0437" w:rsidRPr="007E0437" w:rsidRDefault="007E0437" w:rsidP="002025A7">
      <w:pPr>
        <w:keepNext/>
        <w:keepLines/>
        <w:tabs>
          <w:tab w:val="right" w:pos="8640"/>
        </w:tabs>
        <w:rPr>
          <w:sz w:val="20"/>
        </w:rPr>
      </w:pPr>
    </w:p>
    <w:p w:rsidR="007E0437" w:rsidRPr="007E0437" w:rsidRDefault="007E0437" w:rsidP="007E0437">
      <w:pPr>
        <w:suppressAutoHyphens/>
      </w:pPr>
      <w:r w:rsidRPr="007E0437">
        <w:rPr>
          <w:szCs w:val="22"/>
        </w:rPr>
        <w:tab/>
      </w:r>
      <w:r w:rsidRPr="000654F9">
        <w:rPr>
          <w:szCs w:val="22"/>
        </w:rPr>
        <w:t>S. 1195</w:t>
      </w:r>
      <w:r w:rsidRPr="007E0437">
        <w:fldChar w:fldCharType="begin"/>
      </w:r>
      <w:r w:rsidRPr="007E0437">
        <w:instrText xml:space="preserve"> XE "S. 1195" \b </w:instrText>
      </w:r>
      <w:r w:rsidRPr="007E0437">
        <w:fldChar w:fldCharType="end"/>
      </w:r>
      <w:r w:rsidRPr="007E0437">
        <w:t xml:space="preserve"> -- Education Committee:  </w:t>
      </w:r>
      <w:r w:rsidRPr="007E0437">
        <w:rPr>
          <w:szCs w:val="30"/>
        </w:rPr>
        <w:t xml:space="preserve">A JOINT RESOLUTION </w:t>
      </w:r>
      <w:r w:rsidRPr="007E0437">
        <w:t>TO APPROVE REGULATIONS OF THE STATE BOARD OF EDUCATION, RELATING TO SPECIAL EDUCATION, EDUCATION OF STUDENTS WITH DISABILITIES, DESIGNATED AS REGULATION DOCUMENT NUMBER 4586, PURSUANT TO THE PROVISIONS OF ARTICLE 1, CHAPTER 23, TITLE 1 OF THE 1976 CODE.</w:t>
      </w:r>
    </w:p>
    <w:p w:rsidR="007E0437" w:rsidRPr="007E0437" w:rsidRDefault="007E0437" w:rsidP="007E0437">
      <w:pPr>
        <w:tabs>
          <w:tab w:val="right" w:pos="8640"/>
        </w:tabs>
      </w:pPr>
      <w:r w:rsidRPr="007E0437">
        <w:rPr>
          <w:b/>
          <w:szCs w:val="22"/>
        </w:rPr>
        <w:tab/>
      </w:r>
      <w:r w:rsidRPr="007E0437">
        <w:t>On motion of Senator DAVIS, the Resolution was carried over.</w:t>
      </w:r>
    </w:p>
    <w:p w:rsidR="007E0437" w:rsidRPr="007E0437" w:rsidRDefault="007E0437" w:rsidP="007E0437">
      <w:pPr>
        <w:tabs>
          <w:tab w:val="right" w:pos="8640"/>
        </w:tabs>
        <w:rPr>
          <w:sz w:val="20"/>
        </w:rPr>
      </w:pPr>
    </w:p>
    <w:p w:rsidR="007E0437" w:rsidRPr="007E0437" w:rsidRDefault="007E0437" w:rsidP="007E0437">
      <w:r w:rsidRPr="007E0437">
        <w:rPr>
          <w:b/>
          <w:szCs w:val="22"/>
        </w:rPr>
        <w:tab/>
      </w:r>
      <w:r w:rsidRPr="007E0437">
        <w:t>S. 1198</w:t>
      </w:r>
      <w:r w:rsidRPr="007E0437">
        <w:fldChar w:fldCharType="begin"/>
      </w:r>
      <w:r w:rsidRPr="007E0437">
        <w:instrText xml:space="preserve"> XE "S. 1198" \b </w:instrText>
      </w:r>
      <w:r w:rsidRPr="007E0437">
        <w:fldChar w:fldCharType="end"/>
      </w:r>
      <w:r w:rsidRPr="007E0437">
        <w:t xml:space="preserve"> -- Senators Peeler, Alexander, Hayes, Scott and Rankin:  </w:t>
      </w:r>
      <w:r w:rsidRPr="007E0437">
        <w:rPr>
          <w:szCs w:val="30"/>
        </w:rPr>
        <w:t xml:space="preserve">A CONCURRENT RESOLUTION </w:t>
      </w:r>
      <w:r w:rsidRPr="007E0437">
        <w:t xml:space="preserve">TO FIX WEDNESDAY, APRIL 27, 2016, AT NOON, AS THE DATE AND TIME FOR THE HOUSE OF REPRESENTATIVES AND THE SENATE TO MEET IN JOINT SESSION IN THE HALL OF THE HOUSE OF REPRESENTATIVES FOR THE PURPOSE OF ELECTING MEMBERS OF THE BOARDS OF TRUSTEES FOR THE CITADEL, CLEMSON UNIVERSITY, COLLEGE OF CHARLESTON, FRANCIS MARION UNIVERSITY, LANDER UNIVERSITY, MEDICAL UNIVERSITY OF SOUTH CAROLINA, UNIVERSITY OF SOUTH CAROLINA, WINTHROP UNIVERSITY, AND WIL LOU GRAY OPPORTUNITY SCHOOL TO SUCCEED THOSE MEMBERS WHOSE TERMS EXPIRE ON JUNE 30, 2016, OR WHOSE POSITIONS OTHERWISE MUST BE FILLED; IMMEDIATELY FOLLOWING THE ELECTION OF MEMBERS OF BOARDS OF TRUSTEES, TO ELECT MEMBERS OF THE DEPARTMENT OF EMPLOYMENT AND WORKFORCE APPELLATE PANEL TO SUCCEED THOSE MEMBERS WHOSE TERMS EXPIRE OR WHOSE TERMS OTHERWISE MUST BE FILLED; AND TO ESTABLISH PROCEDURES REGARDING NOMINATIONS AND SECONDING SPEECHES FOR THE </w:t>
      </w:r>
      <w:r w:rsidRPr="007E0437">
        <w:lastRenderedPageBreak/>
        <w:t>CANDIDATES FOR THESE OFFICES DURING THE JOINT SESSION.</w:t>
      </w:r>
    </w:p>
    <w:p w:rsidR="00F430E5" w:rsidRDefault="007E0437" w:rsidP="007E0437">
      <w:pPr>
        <w:tabs>
          <w:tab w:val="right" w:pos="8640"/>
        </w:tabs>
      </w:pPr>
      <w:r w:rsidRPr="007E0437">
        <w:rPr>
          <w:b/>
          <w:szCs w:val="22"/>
        </w:rPr>
        <w:tab/>
      </w:r>
      <w:r w:rsidRPr="007E0437">
        <w:t>On motion of Senator MASSEY, the Resolution was carried over.</w:t>
      </w:r>
    </w:p>
    <w:p w:rsidR="00F430E5" w:rsidRDefault="00F430E5" w:rsidP="007E0437">
      <w:pPr>
        <w:tabs>
          <w:tab w:val="right" w:pos="8640"/>
        </w:tabs>
      </w:pPr>
    </w:p>
    <w:p w:rsidR="00F430E5" w:rsidRDefault="00F430E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bCs/>
          <w:color w:val="auto"/>
          <w:szCs w:val="22"/>
        </w:rPr>
      </w:pPr>
    </w:p>
    <w:p w:rsidR="00F430E5" w:rsidRDefault="00F430E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bCs/>
          <w:color w:val="auto"/>
          <w:szCs w:val="22"/>
        </w:rPr>
      </w:pPr>
    </w:p>
    <w:p w:rsidR="00F430E5" w:rsidRDefault="00F430E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bCs/>
          <w:color w:val="auto"/>
          <w:szCs w:val="22"/>
        </w:rPr>
      </w:pPr>
    </w:p>
    <w:p w:rsidR="00F430E5" w:rsidRDefault="00F430E5" w:rsidP="007E0437">
      <w:pPr>
        <w:suppressAutoHyphens/>
        <w:jc w:val="center"/>
        <w:rPr>
          <w:b/>
          <w:bCs/>
          <w:color w:val="auto"/>
          <w:szCs w:val="22"/>
        </w:rPr>
      </w:pPr>
    </w:p>
    <w:p w:rsidR="00F430E5" w:rsidRPr="00F430E5" w:rsidRDefault="00F430E5" w:rsidP="00F430E5">
      <w:pPr>
        <w:jc w:val="right"/>
        <w:rPr>
          <w:b/>
        </w:rPr>
      </w:pPr>
      <w:r w:rsidRPr="00F430E5">
        <w:rPr>
          <w:b/>
        </w:rPr>
        <w:t>Printed Page 1507 . . . . . Wednesday, April 6, 2016</w:t>
      </w:r>
    </w:p>
    <w:p w:rsidR="00F430E5" w:rsidRDefault="00F430E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bCs/>
          <w:color w:val="auto"/>
          <w:szCs w:val="22"/>
        </w:rPr>
      </w:pPr>
    </w:p>
    <w:p w:rsidR="007E0437" w:rsidRPr="007E0437" w:rsidRDefault="007E0437" w:rsidP="007E0437">
      <w:pPr>
        <w:suppressAutoHyphens/>
        <w:jc w:val="center"/>
        <w:rPr>
          <w:color w:val="auto"/>
          <w:szCs w:val="22"/>
        </w:rPr>
      </w:pPr>
      <w:r w:rsidRPr="007E0437">
        <w:rPr>
          <w:b/>
          <w:bCs/>
          <w:color w:val="auto"/>
          <w:szCs w:val="22"/>
        </w:rPr>
        <w:t>COMMITTEE AMENDMENT ADOPTED</w:t>
      </w:r>
    </w:p>
    <w:p w:rsidR="007E0437" w:rsidRPr="007E0437" w:rsidRDefault="007E0437" w:rsidP="007E0437">
      <w:pPr>
        <w:tabs>
          <w:tab w:val="right" w:pos="8640"/>
        </w:tabs>
        <w:jc w:val="center"/>
        <w:rPr>
          <w:b/>
          <w:color w:val="auto"/>
        </w:rPr>
      </w:pPr>
      <w:r w:rsidRPr="007E0437">
        <w:rPr>
          <w:b/>
          <w:color w:val="auto"/>
        </w:rPr>
        <w:t>AMENDMENT PROPOSED</w:t>
      </w:r>
    </w:p>
    <w:p w:rsidR="007E0437" w:rsidRPr="007E0437" w:rsidRDefault="007E0437" w:rsidP="007E0437">
      <w:pPr>
        <w:tabs>
          <w:tab w:val="right" w:pos="8640"/>
        </w:tabs>
        <w:jc w:val="center"/>
        <w:rPr>
          <w:b/>
          <w:color w:val="auto"/>
        </w:rPr>
      </w:pPr>
      <w:r w:rsidRPr="007E0437">
        <w:rPr>
          <w:b/>
          <w:color w:val="auto"/>
        </w:rPr>
        <w:t>OBJECTION</w:t>
      </w:r>
    </w:p>
    <w:p w:rsidR="007E0437" w:rsidRPr="007E0437" w:rsidRDefault="007E0437" w:rsidP="007E0437">
      <w:pPr>
        <w:suppressAutoHyphens/>
        <w:rPr>
          <w:color w:val="000000" w:themeColor="text1"/>
        </w:rPr>
      </w:pPr>
      <w:r w:rsidRPr="007E0437">
        <w:rPr>
          <w:b/>
          <w:color w:val="auto"/>
          <w:szCs w:val="22"/>
        </w:rPr>
        <w:tab/>
      </w:r>
      <w:r w:rsidRPr="007E0437">
        <w:t>H. 4717</w:t>
      </w:r>
      <w:r w:rsidRPr="007E0437">
        <w:fldChar w:fldCharType="begin"/>
      </w:r>
      <w:r w:rsidRPr="007E0437">
        <w:instrText xml:space="preserve"> XE "H. 4717" \b </w:instrText>
      </w:r>
      <w:r w:rsidRPr="007E0437">
        <w:fldChar w:fldCharType="end"/>
      </w:r>
      <w:r w:rsidRPr="007E0437">
        <w:t xml:space="preserve"> -- Reps. White, Lucas, Hiott, Simrill, G.M. Smith, Lowe, Whitmire, Taylor, George, V.S. Moss, J.E. Smith, M.S. McLeod, Bowers, Corley, Parks, McKnight, Douglas, Knight, Erickson, Sandifer, Willis, Kirby, Clary, Cobb</w:t>
      </w:r>
      <w:r w:rsidRPr="007E0437">
        <w:noBreakHyphen/>
        <w:t xml:space="preserve">Hunter, Hardee, Duckworth, Johnson, Limehouse, Clyburn, Bales, Horne, Stavrinakis, Hayes, Yow, Neal, Kennedy, Newton, Tinkler, Riley, Howard, King, Henegan, Williams, Anthony, Clemmons, Crosby, Cole, Daning, Dillard, Forrester, Funderburk, Gambrell, Herbkersman, Hixon, Hosey, Loftis, Long, Pitts, Rivers, Rutherford, Ryhal, G.R. Smith, Wells, W.J. McLeod, Ridgeway, G.A. Brown, Bamberg, Hodges, Alexander, Thayer, McEachern, Gagnon, Whipper, R.L. Brown, Jefferson, Anderson, Spires and Hicks:  </w:t>
      </w:r>
      <w:r w:rsidRPr="007E0437">
        <w:rPr>
          <w:szCs w:val="30"/>
        </w:rPr>
        <w:t xml:space="preserve">A BILL </w:t>
      </w:r>
      <w:r w:rsidRPr="007E0437">
        <w:rPr>
          <w:color w:val="000000" w:themeColor="text1"/>
        </w:rPr>
        <w:t>TO AMEND THE CODE OF LAWS OF SOUTH CAROLINA, 1976, BY ADDING SECTION 46</w:t>
      </w:r>
      <w:r w:rsidRPr="007E0437">
        <w:rPr>
          <w:color w:val="000000" w:themeColor="text1"/>
        </w:rPr>
        <w:noBreakHyphen/>
        <w:t>1</w:t>
      </w:r>
      <w:r w:rsidRPr="007E0437">
        <w:rPr>
          <w:color w:val="000000" w:themeColor="text1"/>
        </w:rPr>
        <w:noBreakHyphen/>
        <w:t>160 SO AS TO CREATE THE “SOUTH CAROLINA FARM AID FUND” TO ASSIST FARMERS WHO HAVE SUFFERED AT LEAST A FORTY PERCENT LOSS OF AGRICULTURAL COMMODITIES AS A RESULT OF A NATURAL DISASTER, TO CREATE THE FARM AID BOARD TO ADMINISTER THE FUND, AND TO SPECIFY ELIGIBILITY AND GRANT AMOUNTS.</w:t>
      </w:r>
    </w:p>
    <w:p w:rsidR="007E0437" w:rsidRDefault="007E0437" w:rsidP="007E0437">
      <w:pPr>
        <w:rPr>
          <w:snapToGrid w:val="0"/>
          <w:color w:val="auto"/>
        </w:rPr>
      </w:pPr>
      <w:r w:rsidRPr="007E0437">
        <w:rPr>
          <w:snapToGrid w:val="0"/>
          <w:color w:val="auto"/>
          <w:szCs w:val="22"/>
        </w:rPr>
        <w:tab/>
      </w:r>
      <w:r w:rsidRPr="007E0437">
        <w:rPr>
          <w:snapToGrid w:val="0"/>
          <w:color w:val="auto"/>
        </w:rPr>
        <w:t>The Senate proceeded to a consideration of the Bill.</w:t>
      </w:r>
    </w:p>
    <w:p w:rsidR="00755DB6" w:rsidRPr="007E0437" w:rsidRDefault="00755DB6" w:rsidP="007E0437">
      <w:pPr>
        <w:rPr>
          <w:snapToGrid w:val="0"/>
          <w:color w:val="auto"/>
        </w:rPr>
      </w:pPr>
    </w:p>
    <w:p w:rsidR="007E0437" w:rsidRPr="007E0437" w:rsidRDefault="007E0437" w:rsidP="007E0437">
      <w:pPr>
        <w:rPr>
          <w:snapToGrid w:val="0"/>
        </w:rPr>
      </w:pPr>
      <w:r w:rsidRPr="007E0437">
        <w:rPr>
          <w:snapToGrid w:val="0"/>
          <w:szCs w:val="22"/>
        </w:rPr>
        <w:tab/>
      </w:r>
      <w:r w:rsidRPr="007E0437">
        <w:rPr>
          <w:snapToGrid w:val="0"/>
        </w:rPr>
        <w:t>The Committee on Finance proposed the following amendment (BBM\4717C002.BBM.DG16), which was</w:t>
      </w:r>
      <w:r w:rsidRPr="007E0437">
        <w:rPr>
          <w:snapToGrid w:val="0"/>
          <w:color w:val="auto"/>
        </w:rPr>
        <w:t xml:space="preserve"> adopted:</w:t>
      </w:r>
    </w:p>
    <w:p w:rsidR="007E0437" w:rsidRPr="007E0437" w:rsidRDefault="007E0437" w:rsidP="007E0437">
      <w:pPr>
        <w:rPr>
          <w:snapToGrid w:val="0"/>
          <w:color w:val="auto"/>
        </w:rPr>
      </w:pPr>
      <w:r w:rsidRPr="007E0437">
        <w:rPr>
          <w:snapToGrid w:val="0"/>
          <w:color w:val="auto"/>
          <w:szCs w:val="22"/>
        </w:rPr>
        <w:tab/>
      </w:r>
      <w:r w:rsidRPr="007E0437">
        <w:rPr>
          <w:snapToGrid w:val="0"/>
          <w:color w:val="auto"/>
        </w:rPr>
        <w:t>Amend the bill, as and if amended, by striking SECTION 2 and inserting:</w:t>
      </w:r>
    </w:p>
    <w:p w:rsidR="007E0437" w:rsidRPr="007E0437" w:rsidRDefault="007E0437" w:rsidP="007E0437">
      <w:r w:rsidRPr="007E0437">
        <w:rPr>
          <w:snapToGrid w:val="0"/>
          <w:szCs w:val="22"/>
        </w:rPr>
        <w:tab/>
      </w:r>
      <w:r w:rsidRPr="007E0437">
        <w:rPr>
          <w:snapToGrid w:val="0"/>
          <w:color w:val="auto"/>
        </w:rPr>
        <w:t>/</w:t>
      </w:r>
      <w:r w:rsidRPr="007E0437">
        <w:rPr>
          <w:snapToGrid w:val="0"/>
          <w:color w:val="auto"/>
        </w:rPr>
        <w:tab/>
      </w:r>
      <w:r w:rsidRPr="007E0437">
        <w:rPr>
          <w:snapToGrid w:val="0"/>
          <w:color w:val="auto"/>
        </w:rPr>
        <w:tab/>
      </w:r>
      <w:r w:rsidRPr="007E0437">
        <w:t>SECTION</w:t>
      </w:r>
      <w:r w:rsidRPr="007E0437">
        <w:tab/>
        <w:t>2.</w:t>
      </w:r>
      <w:r w:rsidRPr="007E0437">
        <w:tab/>
        <w:t>Chapter 1, Title 46 of the 1976 Code is amended by adding:</w:t>
      </w:r>
    </w:p>
    <w:p w:rsidR="007E0437" w:rsidRPr="000654F9" w:rsidRDefault="007E0437" w:rsidP="007E0437">
      <w:pPr>
        <w:rPr>
          <w:szCs w:val="22"/>
        </w:rPr>
      </w:pPr>
      <w:r w:rsidRPr="007E0437">
        <w:rPr>
          <w:color w:val="auto"/>
          <w:szCs w:val="22"/>
        </w:rPr>
        <w:tab/>
      </w:r>
      <w:r w:rsidRPr="000654F9">
        <w:rPr>
          <w:szCs w:val="22"/>
        </w:rPr>
        <w:t>“Section 46</w:t>
      </w:r>
      <w:r w:rsidRPr="000654F9">
        <w:rPr>
          <w:szCs w:val="22"/>
        </w:rPr>
        <w:noBreakHyphen/>
        <w:t>1</w:t>
      </w:r>
      <w:r w:rsidRPr="000654F9">
        <w:rPr>
          <w:szCs w:val="22"/>
        </w:rPr>
        <w:noBreakHyphen/>
        <w:t>160.</w:t>
      </w:r>
      <w:r w:rsidRPr="000654F9">
        <w:rPr>
          <w:szCs w:val="22"/>
        </w:rPr>
        <w:tab/>
        <w:t>(A)(1)</w:t>
      </w:r>
      <w:r w:rsidRPr="000654F9">
        <w:rPr>
          <w:szCs w:val="22"/>
        </w:rPr>
        <w:tab/>
        <w:t>There is created the ‘South Carolina Farm Aid Fund’.  This fund is separate and distinct from the general fund of the State and all other funds. Earnings on this fund must be credited to it and any balance in this fund at the end of a fiscal year carries forward in the fund in the succeeding fiscal year.  Revenues credited to this fund in a fiscal year must be used to operate a grant program that provides financial assistance to farmers.</w:t>
      </w:r>
    </w:p>
    <w:p w:rsidR="007E0437" w:rsidRPr="000654F9" w:rsidRDefault="007E0437" w:rsidP="007E0437">
      <w:pPr>
        <w:rPr>
          <w:color w:val="auto"/>
          <w:szCs w:val="22"/>
        </w:rPr>
      </w:pPr>
      <w:r w:rsidRPr="000654F9">
        <w:rPr>
          <w:color w:val="auto"/>
          <w:szCs w:val="22"/>
        </w:rPr>
        <w:tab/>
      </w:r>
      <w:r w:rsidRPr="000654F9">
        <w:rPr>
          <w:color w:val="auto"/>
          <w:szCs w:val="22"/>
        </w:rPr>
        <w:tab/>
        <w:t>(2)</w:t>
      </w:r>
      <w:r w:rsidRPr="000654F9">
        <w:rPr>
          <w:color w:val="auto"/>
          <w:szCs w:val="22"/>
        </w:rPr>
        <w:tab/>
        <w:t>To be eligible for a grant, the person must have:</w:t>
      </w:r>
    </w:p>
    <w:p w:rsidR="007E0437" w:rsidRPr="000654F9" w:rsidRDefault="007E0437" w:rsidP="007E0437">
      <w:pPr>
        <w:rPr>
          <w:color w:val="auto"/>
          <w:szCs w:val="22"/>
        </w:rPr>
      </w:pPr>
      <w:r w:rsidRPr="000654F9">
        <w:rPr>
          <w:color w:val="auto"/>
          <w:szCs w:val="22"/>
        </w:rPr>
        <w:lastRenderedPageBreak/>
        <w:tab/>
      </w:r>
      <w:r w:rsidRPr="000654F9">
        <w:rPr>
          <w:color w:val="auto"/>
          <w:szCs w:val="22"/>
        </w:rPr>
        <w:tab/>
      </w:r>
      <w:r w:rsidRPr="000654F9">
        <w:rPr>
          <w:color w:val="auto"/>
          <w:szCs w:val="22"/>
        </w:rPr>
        <w:tab/>
        <w:t>(a)</w:t>
      </w:r>
      <w:r w:rsidRPr="000654F9">
        <w:rPr>
          <w:color w:val="auto"/>
          <w:szCs w:val="22"/>
        </w:rPr>
        <w:tab/>
        <w:t>experienced a verifiable loss of agricultural commodities of at least forty percent as a result of the catastrophic flooding of October 2015, for which:</w:t>
      </w:r>
    </w:p>
    <w:p w:rsidR="00F430E5" w:rsidRDefault="00F430E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F430E5" w:rsidRDefault="00F430E5" w:rsidP="007E0437">
      <w:pPr>
        <w:rPr>
          <w:color w:val="auto"/>
          <w:szCs w:val="22"/>
        </w:rPr>
      </w:pPr>
    </w:p>
    <w:p w:rsidR="00F430E5" w:rsidRDefault="00F430E5" w:rsidP="007E0437">
      <w:pPr>
        <w:rPr>
          <w:color w:val="auto"/>
          <w:szCs w:val="22"/>
        </w:rPr>
      </w:pPr>
    </w:p>
    <w:p w:rsidR="00F430E5" w:rsidRPr="00F430E5" w:rsidRDefault="00F430E5" w:rsidP="00F430E5">
      <w:pPr>
        <w:jc w:val="right"/>
        <w:rPr>
          <w:b/>
        </w:rPr>
      </w:pPr>
      <w:r w:rsidRPr="00F430E5">
        <w:rPr>
          <w:b/>
        </w:rPr>
        <w:t>Printed Page 1508 . . . . . Wednesday, April 6, 2016</w:t>
      </w:r>
    </w:p>
    <w:p w:rsidR="00F430E5" w:rsidRDefault="00F430E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7E0437" w:rsidRPr="007E0437" w:rsidRDefault="007E0437" w:rsidP="007E0437">
      <w:pPr>
        <w:rPr>
          <w:color w:val="auto"/>
        </w:rPr>
      </w:pPr>
      <w:r w:rsidRPr="007E0437">
        <w:rPr>
          <w:color w:val="auto"/>
          <w:szCs w:val="22"/>
        </w:rPr>
        <w:tab/>
      </w:r>
      <w:r w:rsidRPr="007E0437">
        <w:rPr>
          <w:color w:val="auto"/>
          <w:szCs w:val="22"/>
        </w:rPr>
        <w:tab/>
      </w:r>
      <w:r w:rsidRPr="007E0437">
        <w:rPr>
          <w:color w:val="auto"/>
          <w:szCs w:val="22"/>
        </w:rPr>
        <w:tab/>
      </w:r>
      <w:r w:rsidRPr="007E0437">
        <w:rPr>
          <w:color w:val="auto"/>
          <w:szCs w:val="22"/>
        </w:rPr>
        <w:tab/>
      </w:r>
      <w:r w:rsidRPr="007E0437">
        <w:rPr>
          <w:color w:val="auto"/>
        </w:rPr>
        <w:t>(i)</w:t>
      </w:r>
      <w:r w:rsidRPr="007E0437">
        <w:rPr>
          <w:color w:val="auto"/>
        </w:rPr>
        <w:tab/>
      </w:r>
      <w:r w:rsidRPr="007E0437">
        <w:rPr>
          <w:color w:val="auto"/>
        </w:rPr>
        <w:tab/>
        <w:t>the Governor declared a state of emergency in the State; and</w:t>
      </w:r>
    </w:p>
    <w:p w:rsidR="007E0437" w:rsidRPr="007E0437" w:rsidRDefault="007E0437" w:rsidP="007E0437">
      <w:pPr>
        <w:rPr>
          <w:color w:val="auto"/>
        </w:rPr>
      </w:pPr>
      <w:r w:rsidRPr="007E0437">
        <w:rPr>
          <w:color w:val="auto"/>
          <w:szCs w:val="22"/>
        </w:rPr>
        <w:tab/>
      </w:r>
      <w:r w:rsidRPr="007E0437">
        <w:rPr>
          <w:color w:val="auto"/>
          <w:szCs w:val="22"/>
        </w:rPr>
        <w:tab/>
      </w:r>
      <w:r w:rsidRPr="007E0437">
        <w:rPr>
          <w:color w:val="auto"/>
          <w:szCs w:val="22"/>
        </w:rPr>
        <w:tab/>
      </w:r>
      <w:r w:rsidRPr="007E0437">
        <w:rPr>
          <w:color w:val="auto"/>
          <w:szCs w:val="22"/>
        </w:rPr>
        <w:tab/>
      </w:r>
      <w:r w:rsidRPr="007E0437">
        <w:rPr>
          <w:color w:val="auto"/>
        </w:rPr>
        <w:t>(ii)</w:t>
      </w:r>
      <w:r w:rsidRPr="007E0437">
        <w:rPr>
          <w:color w:val="auto"/>
        </w:rPr>
        <w:tab/>
        <w:t>the United States Secretary of Agriculture</w:t>
      </w:r>
      <w:bookmarkStart w:id="1" w:name="temp"/>
      <w:bookmarkEnd w:id="1"/>
      <w:r w:rsidRPr="007E0437">
        <w:rPr>
          <w:color w:val="auto"/>
        </w:rPr>
        <w:t xml:space="preserve"> issued a Secretarial Disaster Declaration for the county in which the farm is located;</w:t>
      </w:r>
    </w:p>
    <w:p w:rsidR="007E0437" w:rsidRPr="007E0437" w:rsidRDefault="007E0437" w:rsidP="007E0437">
      <w:pPr>
        <w:rPr>
          <w:color w:val="auto"/>
        </w:rPr>
      </w:pPr>
      <w:r w:rsidRPr="007E0437">
        <w:rPr>
          <w:color w:val="auto"/>
          <w:szCs w:val="22"/>
        </w:rPr>
        <w:tab/>
      </w:r>
      <w:r w:rsidRPr="007E0437">
        <w:rPr>
          <w:color w:val="auto"/>
          <w:szCs w:val="22"/>
        </w:rPr>
        <w:tab/>
      </w:r>
      <w:r w:rsidRPr="007E0437">
        <w:rPr>
          <w:color w:val="auto"/>
          <w:szCs w:val="22"/>
        </w:rPr>
        <w:tab/>
      </w:r>
      <w:r w:rsidRPr="007E0437">
        <w:rPr>
          <w:color w:val="auto"/>
        </w:rPr>
        <w:t>(b)</w:t>
      </w:r>
      <w:r w:rsidRPr="007E0437">
        <w:rPr>
          <w:color w:val="auto"/>
        </w:rPr>
        <w:tab/>
        <w:t>a farm number issued by the Farm Service Agency; and</w:t>
      </w:r>
    </w:p>
    <w:p w:rsidR="007E0437" w:rsidRPr="007E0437" w:rsidRDefault="007E0437" w:rsidP="007E0437">
      <w:pPr>
        <w:rPr>
          <w:color w:val="auto"/>
        </w:rPr>
      </w:pPr>
      <w:r w:rsidRPr="007E0437">
        <w:rPr>
          <w:color w:val="auto"/>
          <w:szCs w:val="22"/>
        </w:rPr>
        <w:tab/>
      </w:r>
      <w:r w:rsidRPr="007E0437">
        <w:rPr>
          <w:color w:val="auto"/>
          <w:szCs w:val="22"/>
        </w:rPr>
        <w:tab/>
      </w:r>
      <w:r w:rsidRPr="007E0437">
        <w:rPr>
          <w:color w:val="auto"/>
          <w:szCs w:val="22"/>
        </w:rPr>
        <w:tab/>
      </w:r>
      <w:r w:rsidRPr="007E0437">
        <w:rPr>
          <w:color w:val="auto"/>
        </w:rPr>
        <w:t>(c)</w:t>
      </w:r>
      <w:r w:rsidRPr="007E0437">
        <w:rPr>
          <w:color w:val="auto"/>
        </w:rPr>
        <w:tab/>
        <w:t xml:space="preserve">signed an affidavit, under penalty of perjury, certifying that each fact of the loss presented by the person is accurate. </w:t>
      </w:r>
    </w:p>
    <w:p w:rsidR="007E0437" w:rsidRPr="007E0437" w:rsidRDefault="007E0437" w:rsidP="007E0437">
      <w:pPr>
        <w:rPr>
          <w:color w:val="auto"/>
        </w:rPr>
      </w:pPr>
      <w:r w:rsidRPr="007E0437">
        <w:rPr>
          <w:color w:val="auto"/>
          <w:szCs w:val="22"/>
        </w:rPr>
        <w:tab/>
      </w:r>
      <w:r w:rsidRPr="007E0437">
        <w:rPr>
          <w:color w:val="auto"/>
        </w:rPr>
        <w:t>(B)(1)</w:t>
      </w:r>
      <w:r w:rsidRPr="007E0437">
        <w:rPr>
          <w:color w:val="auto"/>
        </w:rPr>
        <w:tab/>
        <w:t>The Department of Agriculture shall administer the grant program authorized by this section.  There is created the Farm Aid Advisory Board to make recommendations to the department regarding the duties of the department in administering the grant program.  The Commissioner of Agriculture, or his designee, shall serve ex officio, as chairman of the board.  Also, the Director of the Department of Revenue, or his designee, the Vice President for Public Service and Agriculture of Clemson Public Service Activities, or his designee, and the Vice President for Land Grant Services of South Carolina State Public Service Activities, or his designee, shall serve on the board.  Finally, the Commissioner of Agriculture shall appoint the following additional members to the board:</w:t>
      </w:r>
    </w:p>
    <w:p w:rsidR="007E0437" w:rsidRPr="007E0437" w:rsidRDefault="007E0437" w:rsidP="007E0437">
      <w:pPr>
        <w:rPr>
          <w:color w:val="auto"/>
        </w:rPr>
      </w:pPr>
      <w:r w:rsidRPr="007E0437">
        <w:rPr>
          <w:color w:val="auto"/>
          <w:szCs w:val="22"/>
        </w:rPr>
        <w:tab/>
      </w:r>
      <w:r w:rsidRPr="007E0437">
        <w:rPr>
          <w:color w:val="auto"/>
          <w:szCs w:val="22"/>
        </w:rPr>
        <w:tab/>
      </w:r>
      <w:r w:rsidRPr="007E0437">
        <w:rPr>
          <w:color w:val="auto"/>
          <w:szCs w:val="22"/>
        </w:rPr>
        <w:tab/>
      </w:r>
      <w:r w:rsidRPr="007E0437">
        <w:rPr>
          <w:color w:val="auto"/>
        </w:rPr>
        <w:t>(a)</w:t>
      </w:r>
      <w:r w:rsidRPr="007E0437">
        <w:rPr>
          <w:color w:val="auto"/>
        </w:rPr>
        <w:tab/>
        <w:t xml:space="preserve">one member representing South Carolina Farm Bureau; </w:t>
      </w:r>
    </w:p>
    <w:p w:rsidR="007E0437" w:rsidRPr="007E0437" w:rsidRDefault="007E0437" w:rsidP="007E0437">
      <w:pPr>
        <w:rPr>
          <w:color w:val="auto"/>
        </w:rPr>
      </w:pPr>
      <w:r w:rsidRPr="007E0437">
        <w:rPr>
          <w:color w:val="auto"/>
          <w:szCs w:val="22"/>
        </w:rPr>
        <w:tab/>
      </w:r>
      <w:r w:rsidRPr="007E0437">
        <w:rPr>
          <w:color w:val="auto"/>
          <w:szCs w:val="22"/>
        </w:rPr>
        <w:tab/>
      </w:r>
      <w:r w:rsidRPr="007E0437">
        <w:rPr>
          <w:color w:val="auto"/>
          <w:szCs w:val="22"/>
        </w:rPr>
        <w:tab/>
      </w:r>
      <w:r w:rsidRPr="007E0437">
        <w:rPr>
          <w:color w:val="auto"/>
        </w:rPr>
        <w:t>(b)</w:t>
      </w:r>
      <w:r w:rsidRPr="007E0437">
        <w:rPr>
          <w:color w:val="auto"/>
        </w:rPr>
        <w:tab/>
        <w:t>one member representing a farm credit association;</w:t>
      </w:r>
    </w:p>
    <w:p w:rsidR="007E0437" w:rsidRPr="007E0437" w:rsidRDefault="007E0437" w:rsidP="007E0437">
      <w:pPr>
        <w:rPr>
          <w:color w:val="auto"/>
        </w:rPr>
      </w:pPr>
      <w:r w:rsidRPr="007E0437">
        <w:rPr>
          <w:color w:val="auto"/>
          <w:szCs w:val="22"/>
        </w:rPr>
        <w:tab/>
      </w:r>
      <w:r w:rsidRPr="007E0437">
        <w:rPr>
          <w:color w:val="auto"/>
          <w:szCs w:val="22"/>
        </w:rPr>
        <w:tab/>
      </w:r>
      <w:r w:rsidRPr="007E0437">
        <w:rPr>
          <w:color w:val="auto"/>
          <w:szCs w:val="22"/>
        </w:rPr>
        <w:tab/>
      </w:r>
      <w:r w:rsidRPr="007E0437">
        <w:rPr>
          <w:color w:val="auto"/>
        </w:rPr>
        <w:t>(c)</w:t>
      </w:r>
      <w:r w:rsidRPr="007E0437">
        <w:rPr>
          <w:color w:val="auto"/>
        </w:rPr>
        <w:tab/>
        <w:t>one member of the crop insurance industry; and</w:t>
      </w:r>
    </w:p>
    <w:p w:rsidR="007E0437" w:rsidRPr="007E0437" w:rsidRDefault="007E0437" w:rsidP="007E0437">
      <w:pPr>
        <w:rPr>
          <w:color w:val="auto"/>
        </w:rPr>
      </w:pPr>
      <w:r w:rsidRPr="007E0437">
        <w:rPr>
          <w:color w:val="auto"/>
          <w:szCs w:val="22"/>
        </w:rPr>
        <w:tab/>
      </w:r>
      <w:r w:rsidRPr="007E0437">
        <w:rPr>
          <w:color w:val="auto"/>
          <w:szCs w:val="22"/>
        </w:rPr>
        <w:tab/>
      </w:r>
      <w:r w:rsidRPr="007E0437">
        <w:rPr>
          <w:color w:val="auto"/>
          <w:szCs w:val="22"/>
        </w:rPr>
        <w:tab/>
      </w:r>
      <w:r w:rsidRPr="007E0437">
        <w:rPr>
          <w:color w:val="auto"/>
        </w:rPr>
        <w:t>(d)</w:t>
      </w:r>
      <w:r w:rsidRPr="007E0437">
        <w:rPr>
          <w:color w:val="auto"/>
        </w:rPr>
        <w:tab/>
        <w:t xml:space="preserve">one agricultural commodities producer. </w:t>
      </w:r>
    </w:p>
    <w:p w:rsidR="007E0437" w:rsidRPr="007E0437" w:rsidRDefault="007E0437" w:rsidP="007E0437">
      <w:pPr>
        <w:rPr>
          <w:color w:val="auto"/>
        </w:rPr>
      </w:pPr>
      <w:r w:rsidRPr="007E0437">
        <w:rPr>
          <w:color w:val="auto"/>
          <w:szCs w:val="22"/>
        </w:rPr>
        <w:tab/>
      </w:r>
      <w:r w:rsidRPr="007E0437">
        <w:rPr>
          <w:color w:val="auto"/>
          <w:szCs w:val="22"/>
        </w:rPr>
        <w:tab/>
      </w:r>
      <w:r w:rsidRPr="007E0437">
        <w:rPr>
          <w:color w:val="auto"/>
        </w:rPr>
        <w:t>(2)</w:t>
      </w:r>
      <w:r w:rsidRPr="007E0437">
        <w:rPr>
          <w:color w:val="auto"/>
        </w:rPr>
        <w:tab/>
        <w:t>Within twenty days of the effective date of this section, the board shall hold its initial meeting to recommend an application process by which a person with a loss resulting from the flooding in October 2015, may apply for a grant.  Upon adoption of an application process, the Department of Agriculture shall provide the Chairman of the House Ways and Means Committee and the Senate Finance Committee with a written copy of its application process within ten days after its adoption.  A person shall apply not later than forty</w:t>
      </w:r>
      <w:r w:rsidRPr="007E0437">
        <w:rPr>
          <w:color w:val="auto"/>
        </w:rPr>
        <w:noBreakHyphen/>
        <w:t>five days after the adoption of the application process.  The department must ensure every person interested in applying for a grant has access to adequate resources to submit his application in a timely manner, and upon request, the department must assist a person with the preparation of his application.</w:t>
      </w:r>
    </w:p>
    <w:p w:rsidR="00F430E5" w:rsidRDefault="007E0437" w:rsidP="007E0437">
      <w:pPr>
        <w:rPr>
          <w:color w:val="auto"/>
        </w:rPr>
      </w:pPr>
      <w:r w:rsidRPr="007E0437">
        <w:rPr>
          <w:color w:val="auto"/>
          <w:szCs w:val="22"/>
        </w:rPr>
        <w:lastRenderedPageBreak/>
        <w:tab/>
      </w:r>
      <w:r w:rsidRPr="007E0437">
        <w:rPr>
          <w:color w:val="auto"/>
          <w:szCs w:val="22"/>
        </w:rPr>
        <w:tab/>
      </w:r>
      <w:r w:rsidRPr="007E0437">
        <w:rPr>
          <w:color w:val="auto"/>
        </w:rPr>
        <w:t>(3)(a)</w:t>
      </w:r>
      <w:r w:rsidRPr="007E0437">
        <w:rPr>
          <w:color w:val="auto"/>
        </w:rPr>
        <w:tab/>
        <w:t xml:space="preserve">Each grant awarded by the department may not exceed twenty percent of the person’s verifiable loss of agricultural commodities.  However, a person, including any grant made to a related person, may not receive grants aggregating more than one hundred thousand.  Also, a person, including any grant made to a related person, </w:t>
      </w:r>
    </w:p>
    <w:p w:rsidR="00F430E5" w:rsidRDefault="00F430E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rPr>
      </w:pPr>
    </w:p>
    <w:p w:rsidR="00F430E5" w:rsidRDefault="00F430E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rPr>
      </w:pPr>
    </w:p>
    <w:p w:rsidR="00F430E5" w:rsidRDefault="00F430E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rPr>
      </w:pPr>
    </w:p>
    <w:p w:rsidR="00F430E5" w:rsidRDefault="00F430E5" w:rsidP="007E0437">
      <w:pPr>
        <w:rPr>
          <w:color w:val="auto"/>
        </w:rPr>
      </w:pPr>
    </w:p>
    <w:p w:rsidR="00F430E5" w:rsidRPr="00F430E5" w:rsidRDefault="00F430E5" w:rsidP="00F430E5">
      <w:pPr>
        <w:jc w:val="right"/>
        <w:rPr>
          <w:b/>
        </w:rPr>
      </w:pPr>
      <w:r w:rsidRPr="00F430E5">
        <w:rPr>
          <w:b/>
        </w:rPr>
        <w:t>Printed Page 1509 . . . . . Wednesday, April 6, 2016</w:t>
      </w:r>
    </w:p>
    <w:p w:rsidR="00F430E5" w:rsidRDefault="00F430E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rPr>
      </w:pPr>
    </w:p>
    <w:p w:rsidR="007E0437" w:rsidRPr="007E0437" w:rsidRDefault="007E0437" w:rsidP="007E0437">
      <w:pPr>
        <w:rPr>
          <w:color w:val="auto"/>
        </w:rPr>
      </w:pPr>
      <w:r w:rsidRPr="007E0437">
        <w:rPr>
          <w:color w:val="auto"/>
        </w:rPr>
        <w:t>may not receive grants that when combined with losses covered by insurance, exceed one hundred percent of the actual loss.  If a grant is made to a related person, the amount to be included in the limits set by this section must be the amount of the grant multiplied by the person’s ownership interest in the related person.  However, a person who shares an ownership interest with another person or entity may not be refused a grant solely because the other person or related person has otherwise received the maximum grant amount, but in this case, the person’s grant amount is limited by the person’s ownership interest.</w:t>
      </w:r>
    </w:p>
    <w:p w:rsidR="007E0437" w:rsidRPr="007E0437" w:rsidRDefault="007E0437" w:rsidP="007E0437">
      <w:pPr>
        <w:rPr>
          <w:color w:val="auto"/>
        </w:rPr>
      </w:pPr>
      <w:r w:rsidRPr="007E0437">
        <w:rPr>
          <w:color w:val="auto"/>
          <w:szCs w:val="22"/>
        </w:rPr>
        <w:tab/>
      </w:r>
      <w:r w:rsidRPr="007E0437">
        <w:rPr>
          <w:color w:val="auto"/>
          <w:szCs w:val="22"/>
        </w:rPr>
        <w:tab/>
      </w:r>
      <w:r w:rsidRPr="007E0437">
        <w:rPr>
          <w:color w:val="auto"/>
          <w:szCs w:val="22"/>
        </w:rPr>
        <w:tab/>
      </w:r>
      <w:r w:rsidRPr="007E0437">
        <w:rPr>
          <w:color w:val="auto"/>
        </w:rPr>
        <w:t>(b)</w:t>
      </w:r>
      <w:r w:rsidRPr="007E0437">
        <w:rPr>
          <w:color w:val="auto"/>
        </w:rPr>
        <w:tab/>
        <w:t>If the total amount of grants allowed pursuant to subitem (a) exceeds the monies in the fund, then each person’s grant must be reduced proportionately.</w:t>
      </w:r>
    </w:p>
    <w:p w:rsidR="007E0437" w:rsidRPr="007E0437" w:rsidRDefault="007E0437" w:rsidP="007E0437">
      <w:pPr>
        <w:rPr>
          <w:color w:val="auto"/>
        </w:rPr>
      </w:pPr>
      <w:r w:rsidRPr="007E0437">
        <w:rPr>
          <w:color w:val="auto"/>
          <w:szCs w:val="22"/>
        </w:rPr>
        <w:tab/>
      </w:r>
      <w:r w:rsidRPr="007E0437">
        <w:rPr>
          <w:color w:val="auto"/>
          <w:szCs w:val="22"/>
        </w:rPr>
        <w:tab/>
      </w:r>
      <w:r w:rsidRPr="007E0437">
        <w:rPr>
          <w:color w:val="auto"/>
        </w:rPr>
        <w:t>(4)</w:t>
      </w:r>
      <w:r w:rsidRPr="007E0437">
        <w:rPr>
          <w:color w:val="auto"/>
        </w:rPr>
        <w:tab/>
        <w:t>To determine loss, the department:</w:t>
      </w:r>
    </w:p>
    <w:p w:rsidR="007E0437" w:rsidRPr="007E0437" w:rsidRDefault="007E0437" w:rsidP="007E0437">
      <w:pPr>
        <w:rPr>
          <w:color w:val="auto"/>
        </w:rPr>
      </w:pPr>
      <w:r w:rsidRPr="007E0437">
        <w:rPr>
          <w:color w:val="auto"/>
          <w:szCs w:val="22"/>
        </w:rPr>
        <w:tab/>
      </w:r>
      <w:r w:rsidRPr="007E0437">
        <w:rPr>
          <w:color w:val="auto"/>
          <w:szCs w:val="22"/>
        </w:rPr>
        <w:tab/>
      </w:r>
      <w:r w:rsidRPr="007E0437">
        <w:rPr>
          <w:color w:val="auto"/>
          <w:szCs w:val="22"/>
        </w:rPr>
        <w:tab/>
      </w:r>
      <w:r w:rsidRPr="007E0437">
        <w:rPr>
          <w:color w:val="auto"/>
        </w:rPr>
        <w:t>(a)</w:t>
      </w:r>
      <w:r w:rsidRPr="007E0437">
        <w:rPr>
          <w:color w:val="auto"/>
        </w:rPr>
        <w:tab/>
        <w:t>must measure the person’s cumulative total loss of all affected agricultural commodities for 2015 against the person’s expected production of all agricultural commodities affected by the flood in 2015;</w:t>
      </w:r>
    </w:p>
    <w:p w:rsidR="007E0437" w:rsidRPr="007E0437" w:rsidRDefault="007E0437" w:rsidP="007E0437">
      <w:pPr>
        <w:rPr>
          <w:color w:val="auto"/>
        </w:rPr>
      </w:pPr>
      <w:r w:rsidRPr="007E0437">
        <w:rPr>
          <w:color w:val="auto"/>
          <w:szCs w:val="22"/>
        </w:rPr>
        <w:tab/>
      </w:r>
      <w:r w:rsidRPr="007E0437">
        <w:rPr>
          <w:color w:val="auto"/>
          <w:szCs w:val="22"/>
        </w:rPr>
        <w:tab/>
      </w:r>
      <w:r w:rsidRPr="007E0437">
        <w:rPr>
          <w:color w:val="auto"/>
          <w:szCs w:val="22"/>
        </w:rPr>
        <w:tab/>
      </w:r>
      <w:r w:rsidRPr="007E0437">
        <w:rPr>
          <w:color w:val="auto"/>
        </w:rPr>
        <w:t>(b)</w:t>
      </w:r>
      <w:r w:rsidRPr="007E0437">
        <w:rPr>
          <w:color w:val="auto"/>
        </w:rPr>
        <w:tab/>
        <w:t>shall use the person’s applicable actual production history yield, as determined by the Federal Crop Insurance Corporation, to determine loss for insured agricultural commodities.  In determining loss for uninsured agricultural commodities, the department shall use the most recent year’s county price and county yield, as applicable, as determined by the National Agriculture Statistics Service, United States Department of Agriculture; and</w:t>
      </w:r>
    </w:p>
    <w:p w:rsidR="007E0437" w:rsidRPr="007E0437" w:rsidRDefault="007E0437" w:rsidP="007E0437">
      <w:pPr>
        <w:rPr>
          <w:color w:val="auto"/>
        </w:rPr>
      </w:pPr>
      <w:r w:rsidRPr="007E0437">
        <w:rPr>
          <w:color w:val="auto"/>
          <w:szCs w:val="22"/>
        </w:rPr>
        <w:tab/>
      </w:r>
      <w:r w:rsidRPr="007E0437">
        <w:rPr>
          <w:color w:val="auto"/>
          <w:szCs w:val="22"/>
        </w:rPr>
        <w:tab/>
      </w:r>
      <w:r w:rsidRPr="007E0437">
        <w:rPr>
          <w:color w:val="auto"/>
          <w:szCs w:val="22"/>
        </w:rPr>
        <w:tab/>
      </w:r>
      <w:r w:rsidRPr="007E0437">
        <w:rPr>
          <w:color w:val="auto"/>
        </w:rPr>
        <w:t>(c)</w:t>
      </w:r>
      <w:r w:rsidRPr="007E0437">
        <w:rPr>
          <w:color w:val="auto"/>
        </w:rPr>
        <w:tab/>
        <w:t>may require any documentation or proof it considers necessary to efficiently administer the grant program, including the ownership structure of each entity and the social security numbers of each owner.  Minimally, in order to verify loss, the department shall require the submission of dated, signed, and continuous records.  These records may include, but are not limited to, commercial receipts, settlement sheets, warehouse ledger sheets, pick records, load summaries, contemporaneous measurements, truck scale tickets, contemporaneous diaries, appraisals, ledgers of income, income statements of deposit slips, cash register tape, invoices for custom harvesting, u</w:t>
      </w:r>
      <w:r w:rsidRPr="007E0437">
        <w:rPr>
          <w:color w:val="auto"/>
        </w:rPr>
        <w:noBreakHyphen/>
        <w:t>pick records, and insurance documents.</w:t>
      </w:r>
    </w:p>
    <w:p w:rsidR="00F430E5" w:rsidRDefault="007E0437" w:rsidP="007E0437">
      <w:pPr>
        <w:rPr>
          <w:color w:val="auto"/>
        </w:rPr>
      </w:pPr>
      <w:r w:rsidRPr="007E0437">
        <w:rPr>
          <w:color w:val="auto"/>
          <w:szCs w:val="22"/>
        </w:rPr>
        <w:tab/>
      </w:r>
      <w:r w:rsidRPr="007E0437">
        <w:rPr>
          <w:color w:val="auto"/>
        </w:rPr>
        <w:t>(C)</w:t>
      </w:r>
      <w:r w:rsidRPr="007E0437">
        <w:rPr>
          <w:color w:val="auto"/>
        </w:rPr>
        <w:tab/>
        <w:t xml:space="preserve">Grant awards must be used for agricultural production expenses and losses due to the flood which demonstrate an intent to continue the agricultural operation; however, awards may not be used to purchase new equipment.  The department shall develop guidelines and </w:t>
      </w:r>
      <w:r w:rsidRPr="007E0437">
        <w:rPr>
          <w:color w:val="auto"/>
        </w:rPr>
        <w:lastRenderedPageBreak/>
        <w:t xml:space="preserve">procedures to ensure that funds are expended in the manner outlined in grant applications, and may require any documentation it determines </w:t>
      </w:r>
    </w:p>
    <w:p w:rsidR="00F430E5" w:rsidRDefault="00F430E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rPr>
      </w:pPr>
    </w:p>
    <w:p w:rsidR="00F430E5" w:rsidRDefault="00F430E5" w:rsidP="007E0437">
      <w:pPr>
        <w:rPr>
          <w:color w:val="auto"/>
        </w:rPr>
      </w:pPr>
    </w:p>
    <w:p w:rsidR="00F430E5" w:rsidRDefault="00F430E5" w:rsidP="007E0437">
      <w:pPr>
        <w:rPr>
          <w:color w:val="auto"/>
        </w:rPr>
      </w:pPr>
    </w:p>
    <w:p w:rsidR="00F430E5" w:rsidRPr="00F430E5" w:rsidRDefault="00F430E5" w:rsidP="00F430E5">
      <w:pPr>
        <w:jc w:val="right"/>
        <w:rPr>
          <w:b/>
        </w:rPr>
      </w:pPr>
      <w:r w:rsidRPr="00F430E5">
        <w:rPr>
          <w:b/>
        </w:rPr>
        <w:t>Printed Page 1510 . . . . . Wednesday, April 6, 2016</w:t>
      </w:r>
    </w:p>
    <w:p w:rsidR="00F430E5" w:rsidRDefault="00F430E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rPr>
      </w:pPr>
    </w:p>
    <w:p w:rsidR="007E0437" w:rsidRPr="007E0437" w:rsidRDefault="007E0437" w:rsidP="007E0437">
      <w:pPr>
        <w:rPr>
          <w:color w:val="auto"/>
        </w:rPr>
      </w:pPr>
      <w:r w:rsidRPr="007E0437">
        <w:rPr>
          <w:color w:val="auto"/>
        </w:rPr>
        <w:t>necessary to verify the appropriate use of grant awards including receipts.</w:t>
      </w:r>
    </w:p>
    <w:p w:rsidR="007E0437" w:rsidRPr="007E0437" w:rsidRDefault="007E0437" w:rsidP="007E0437">
      <w:pPr>
        <w:rPr>
          <w:color w:val="auto"/>
        </w:rPr>
      </w:pPr>
      <w:r w:rsidRPr="007E0437">
        <w:rPr>
          <w:color w:val="auto"/>
          <w:szCs w:val="22"/>
        </w:rPr>
        <w:tab/>
      </w:r>
      <w:r w:rsidRPr="007E0437">
        <w:rPr>
          <w:color w:val="auto"/>
        </w:rPr>
        <w:t>(D)</w:t>
      </w:r>
      <w:r w:rsidRPr="007E0437">
        <w:rPr>
          <w:color w:val="auto"/>
        </w:rPr>
        <w:tab/>
        <w:t>If the department determines that a person who received a grant provided inaccurate information, then the person shall refund the entire amount of the grant.  If the department determines that a person who received a grant used the funds for ineligible expenses, then the person must refund the amount of the ineligible expenses.  If the person does not refund the appropriate amount, the Department of Revenue shall utilize the provisions of the Setoff Debt Collection Act to collect the money from the person.</w:t>
      </w:r>
    </w:p>
    <w:p w:rsidR="007E0437" w:rsidRPr="007E0437" w:rsidRDefault="007E0437" w:rsidP="007E0437">
      <w:pPr>
        <w:rPr>
          <w:color w:val="auto"/>
        </w:rPr>
      </w:pPr>
      <w:r w:rsidRPr="007E0437">
        <w:rPr>
          <w:color w:val="auto"/>
          <w:szCs w:val="22"/>
        </w:rPr>
        <w:tab/>
      </w:r>
      <w:r w:rsidRPr="007E0437">
        <w:rPr>
          <w:color w:val="auto"/>
        </w:rPr>
        <w:t>(E)(1)</w:t>
      </w:r>
      <w:r w:rsidRPr="007E0437">
        <w:rPr>
          <w:color w:val="auto"/>
        </w:rPr>
        <w:tab/>
        <w:t>From the 2014</w:t>
      </w:r>
      <w:r w:rsidRPr="007E0437">
        <w:rPr>
          <w:color w:val="auto"/>
        </w:rPr>
        <w:noBreakHyphen/>
        <w:t xml:space="preserve">2015 Contingency Reserve Fund, there is appropriated $40,000,000 to the South Carolina Farm Aid Fund.  </w:t>
      </w:r>
    </w:p>
    <w:p w:rsidR="007E0437" w:rsidRPr="007E0437" w:rsidRDefault="007E0437" w:rsidP="007E0437">
      <w:pPr>
        <w:rPr>
          <w:color w:val="auto"/>
        </w:rPr>
      </w:pPr>
      <w:r w:rsidRPr="007E0437">
        <w:rPr>
          <w:color w:val="auto"/>
          <w:szCs w:val="22"/>
        </w:rPr>
        <w:tab/>
      </w:r>
      <w:r w:rsidRPr="007E0437">
        <w:rPr>
          <w:color w:val="auto"/>
          <w:szCs w:val="22"/>
        </w:rPr>
        <w:tab/>
      </w:r>
      <w:r w:rsidRPr="007E0437">
        <w:rPr>
          <w:color w:val="auto"/>
        </w:rPr>
        <w:t>(2)</w:t>
      </w:r>
      <w:r w:rsidRPr="007E0437">
        <w:rPr>
          <w:color w:val="auto"/>
        </w:rPr>
        <w:tab/>
        <w:t>Upon the completion of the awarding of grants, but no later than July 1, 2018, the Farm Aid Advisory Board is dissolved, and this act is repealed.  Any funds remaining in the fund upon dissolution and repeal shall lapse to the general fund.</w:t>
      </w:r>
    </w:p>
    <w:p w:rsidR="007E0437" w:rsidRPr="007E0437" w:rsidRDefault="007E0437" w:rsidP="007E0437">
      <w:pPr>
        <w:rPr>
          <w:color w:val="auto"/>
        </w:rPr>
      </w:pPr>
      <w:r w:rsidRPr="007E0437">
        <w:rPr>
          <w:color w:val="auto"/>
          <w:szCs w:val="22"/>
        </w:rPr>
        <w:tab/>
      </w:r>
      <w:r w:rsidRPr="007E0437">
        <w:rPr>
          <w:color w:val="auto"/>
        </w:rPr>
        <w:t>(F)</w:t>
      </w:r>
      <w:r w:rsidRPr="007E0437">
        <w:rPr>
          <w:color w:val="auto"/>
        </w:rPr>
        <w:tab/>
        <w:t>The department may accept private funds, grants, and property to be used to make financial awards from the grant program.</w:t>
      </w:r>
    </w:p>
    <w:p w:rsidR="007E0437" w:rsidRPr="007E0437" w:rsidRDefault="007E0437" w:rsidP="007E0437">
      <w:pPr>
        <w:rPr>
          <w:color w:val="auto"/>
        </w:rPr>
      </w:pPr>
      <w:r w:rsidRPr="007E0437">
        <w:rPr>
          <w:color w:val="auto"/>
          <w:szCs w:val="22"/>
        </w:rPr>
        <w:tab/>
      </w:r>
      <w:r w:rsidRPr="007E0437">
        <w:rPr>
          <w:color w:val="auto"/>
        </w:rPr>
        <w:t>(G)</w:t>
      </w:r>
      <w:r w:rsidRPr="007E0437">
        <w:rPr>
          <w:color w:val="auto"/>
        </w:rPr>
        <w:tab/>
        <w:t>The Department of Agriculture must administer the grant program authorized by this section using existing resources and funds.</w:t>
      </w:r>
    </w:p>
    <w:p w:rsidR="007E0437" w:rsidRPr="007E0437" w:rsidRDefault="007E0437" w:rsidP="007E0437">
      <w:pPr>
        <w:rPr>
          <w:color w:val="auto"/>
        </w:rPr>
      </w:pPr>
      <w:r w:rsidRPr="007E0437">
        <w:rPr>
          <w:color w:val="auto"/>
          <w:szCs w:val="22"/>
        </w:rPr>
        <w:tab/>
      </w:r>
      <w:r w:rsidRPr="007E0437">
        <w:rPr>
          <w:color w:val="auto"/>
        </w:rPr>
        <w:t>(H)</w:t>
      </w:r>
      <w:r w:rsidRPr="007E0437">
        <w:rPr>
          <w:color w:val="auto"/>
        </w:rPr>
        <w:tab/>
        <w:t>For purposes of this section:</w:t>
      </w:r>
    </w:p>
    <w:p w:rsidR="007E0437" w:rsidRPr="007E0437" w:rsidRDefault="007E0437" w:rsidP="007E0437">
      <w:pPr>
        <w:rPr>
          <w:color w:val="auto"/>
        </w:rPr>
      </w:pPr>
      <w:r w:rsidRPr="007E0437">
        <w:rPr>
          <w:color w:val="auto"/>
          <w:szCs w:val="22"/>
        </w:rPr>
        <w:tab/>
      </w:r>
      <w:r w:rsidRPr="007E0437">
        <w:rPr>
          <w:color w:val="auto"/>
          <w:szCs w:val="22"/>
        </w:rPr>
        <w:tab/>
      </w:r>
      <w:r w:rsidRPr="007E0437">
        <w:rPr>
          <w:color w:val="auto"/>
        </w:rPr>
        <w:t>(1)</w:t>
      </w:r>
      <w:r w:rsidRPr="007E0437">
        <w:rPr>
          <w:color w:val="auto"/>
        </w:rPr>
        <w:tab/>
        <w:t>‘Agricultural commodities’ means wheat, cotton, flax, corn, dry beans, oats, barley, rye, tobacco, rice, peanuts, soybeans, sugar beets, sugar cane, tomatoes, grain sorghum, sunflowers, raisins, oranges, sweet corn, dry peas, freezing and canning peas, forage, apples, grapes, potatoes, timber and forests, nursery crops, citrus, and other fruits and vegetables, nuts, tame hay, native grass, aquacultural species including, but not limited to, any species of finfish, mollusk, crustacean, or other aquatic invertebrate, amphibian, reptile, or aquatic plant propagated or reared in a controlled or selected environment, excluding stored grain.</w:t>
      </w:r>
    </w:p>
    <w:p w:rsidR="007E0437" w:rsidRPr="007E0437" w:rsidRDefault="007E0437" w:rsidP="007E0437">
      <w:pPr>
        <w:rPr>
          <w:color w:val="auto"/>
        </w:rPr>
      </w:pPr>
      <w:r w:rsidRPr="007E0437">
        <w:rPr>
          <w:color w:val="auto"/>
          <w:szCs w:val="22"/>
        </w:rPr>
        <w:tab/>
      </w:r>
      <w:r w:rsidRPr="007E0437">
        <w:rPr>
          <w:color w:val="auto"/>
          <w:szCs w:val="22"/>
        </w:rPr>
        <w:tab/>
      </w:r>
      <w:r w:rsidRPr="007E0437">
        <w:rPr>
          <w:color w:val="auto"/>
        </w:rPr>
        <w:t>(2)</w:t>
      </w:r>
      <w:r w:rsidRPr="007E0437">
        <w:rPr>
          <w:color w:val="auto"/>
        </w:rPr>
        <w:tab/>
        <w:t>‘Person’ means any individual, trust, estate, partnership, receiver, association, company, limited liability company, corporation, or other entity or group.</w:t>
      </w:r>
    </w:p>
    <w:p w:rsidR="007E0437" w:rsidRPr="007E0437" w:rsidRDefault="007E0437" w:rsidP="007E0437">
      <w:pPr>
        <w:rPr>
          <w:snapToGrid w:val="0"/>
          <w:color w:val="auto"/>
        </w:rPr>
      </w:pPr>
      <w:r w:rsidRPr="007E0437">
        <w:rPr>
          <w:color w:val="auto"/>
          <w:szCs w:val="22"/>
        </w:rPr>
        <w:tab/>
      </w:r>
      <w:r w:rsidRPr="007E0437">
        <w:rPr>
          <w:color w:val="auto"/>
          <w:szCs w:val="22"/>
        </w:rPr>
        <w:tab/>
      </w:r>
      <w:r w:rsidRPr="007E0437">
        <w:rPr>
          <w:color w:val="auto"/>
        </w:rPr>
        <w:t>(3)</w:t>
      </w:r>
      <w:r w:rsidRPr="007E0437">
        <w:rPr>
          <w:color w:val="auto"/>
        </w:rPr>
        <w:tab/>
        <w:t>‘Related person’ means any person, joint venture, or entity that has a direct or indirect ownership interes</w:t>
      </w:r>
      <w:r w:rsidR="0014538F">
        <w:rPr>
          <w:color w:val="auto"/>
        </w:rPr>
        <w:t>t of a person or legal entity.”</w:t>
      </w:r>
      <w:r w:rsidRPr="007E0437">
        <w:rPr>
          <w:color w:val="auto"/>
        </w:rPr>
        <w:t>/</w:t>
      </w:r>
    </w:p>
    <w:p w:rsidR="007E0437" w:rsidRPr="007E0437" w:rsidRDefault="007E0437" w:rsidP="007E0437">
      <w:pPr>
        <w:rPr>
          <w:snapToGrid w:val="0"/>
          <w:color w:val="auto"/>
        </w:rPr>
      </w:pPr>
      <w:r w:rsidRPr="007E0437">
        <w:rPr>
          <w:snapToGrid w:val="0"/>
          <w:color w:val="auto"/>
          <w:szCs w:val="22"/>
        </w:rPr>
        <w:tab/>
      </w:r>
      <w:r w:rsidRPr="007E0437">
        <w:rPr>
          <w:snapToGrid w:val="0"/>
          <w:color w:val="auto"/>
        </w:rPr>
        <w:t>Renumber sections to conform.</w:t>
      </w:r>
    </w:p>
    <w:p w:rsidR="007E0437" w:rsidRPr="007E0437" w:rsidRDefault="007E0437" w:rsidP="007E0437">
      <w:pPr>
        <w:rPr>
          <w:snapToGrid w:val="0"/>
        </w:rPr>
      </w:pPr>
      <w:r w:rsidRPr="007E0437">
        <w:rPr>
          <w:snapToGrid w:val="0"/>
          <w:color w:val="auto"/>
          <w:szCs w:val="22"/>
        </w:rPr>
        <w:tab/>
      </w:r>
      <w:r w:rsidRPr="007E0437">
        <w:rPr>
          <w:snapToGrid w:val="0"/>
          <w:color w:val="auto"/>
        </w:rPr>
        <w:t>Amend title to conform.</w:t>
      </w:r>
    </w:p>
    <w:p w:rsidR="007E0437" w:rsidRPr="007E0437" w:rsidRDefault="007E0437" w:rsidP="007E0437">
      <w:pPr>
        <w:rPr>
          <w:snapToGrid w:val="0"/>
          <w:sz w:val="20"/>
        </w:rPr>
      </w:pPr>
    </w:p>
    <w:p w:rsidR="00F430E5" w:rsidRDefault="007E0437" w:rsidP="007E0437">
      <w:pPr>
        <w:rPr>
          <w:snapToGrid w:val="0"/>
          <w:color w:val="auto"/>
        </w:rPr>
      </w:pPr>
      <w:r w:rsidRPr="007E0437">
        <w:rPr>
          <w:snapToGrid w:val="0"/>
          <w:color w:val="auto"/>
          <w:szCs w:val="22"/>
        </w:rPr>
        <w:tab/>
      </w:r>
      <w:r w:rsidRPr="007E0437">
        <w:rPr>
          <w:snapToGrid w:val="0"/>
          <w:color w:val="auto"/>
        </w:rPr>
        <w:t>Senator SETZLER explained the committee amendment.</w:t>
      </w:r>
    </w:p>
    <w:p w:rsidR="00F430E5" w:rsidRDefault="00F430E5" w:rsidP="007E0437">
      <w:pPr>
        <w:rPr>
          <w:snapToGrid w:val="0"/>
          <w:color w:val="auto"/>
        </w:rPr>
      </w:pPr>
    </w:p>
    <w:p w:rsidR="00F430E5" w:rsidRDefault="00F430E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napToGrid w:val="0"/>
          <w:szCs w:val="22"/>
        </w:rPr>
      </w:pPr>
    </w:p>
    <w:p w:rsidR="00F430E5" w:rsidRDefault="00F430E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napToGrid w:val="0"/>
          <w:szCs w:val="22"/>
        </w:rPr>
      </w:pPr>
    </w:p>
    <w:p w:rsidR="00F430E5" w:rsidRDefault="00F430E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napToGrid w:val="0"/>
          <w:szCs w:val="22"/>
        </w:rPr>
      </w:pPr>
    </w:p>
    <w:p w:rsidR="00F430E5" w:rsidRDefault="00F430E5" w:rsidP="002025A7">
      <w:pPr>
        <w:keepNext/>
        <w:keepLines/>
        <w:rPr>
          <w:snapToGrid w:val="0"/>
          <w:szCs w:val="22"/>
        </w:rPr>
      </w:pPr>
    </w:p>
    <w:p w:rsidR="00F430E5" w:rsidRPr="00F430E5" w:rsidRDefault="00F430E5" w:rsidP="00F430E5">
      <w:pPr>
        <w:jc w:val="right"/>
        <w:rPr>
          <w:b/>
        </w:rPr>
      </w:pPr>
      <w:r w:rsidRPr="00F430E5">
        <w:rPr>
          <w:b/>
        </w:rPr>
        <w:t>Printed Page 1511 . . . . . Wednesday, April 6, 2016</w:t>
      </w:r>
    </w:p>
    <w:p w:rsidR="00F430E5" w:rsidRDefault="00F430E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napToGrid w:val="0"/>
          <w:szCs w:val="22"/>
        </w:rPr>
      </w:pPr>
    </w:p>
    <w:p w:rsidR="007E0437" w:rsidRPr="007E0437" w:rsidRDefault="007E0437" w:rsidP="002025A7">
      <w:pPr>
        <w:keepNext/>
        <w:keepLines/>
        <w:rPr>
          <w:snapToGrid w:val="0"/>
        </w:rPr>
      </w:pPr>
      <w:r w:rsidRPr="007E0437">
        <w:rPr>
          <w:snapToGrid w:val="0"/>
          <w:szCs w:val="22"/>
        </w:rPr>
        <w:tab/>
      </w:r>
      <w:r w:rsidRPr="007E0437">
        <w:rPr>
          <w:snapToGrid w:val="0"/>
        </w:rPr>
        <w:t>Senator MASSEY proposed the following amendment (4717R003.EB.ASM)</w:t>
      </w:r>
      <w:r w:rsidRPr="007E0437">
        <w:rPr>
          <w:snapToGrid w:val="0"/>
          <w:color w:val="auto"/>
        </w:rPr>
        <w:t>:</w:t>
      </w:r>
    </w:p>
    <w:p w:rsidR="007E0437" w:rsidRPr="007E0437" w:rsidRDefault="007E0437" w:rsidP="002025A7">
      <w:pPr>
        <w:keepNext/>
        <w:keepLines/>
        <w:rPr>
          <w:snapToGrid w:val="0"/>
          <w:color w:val="auto"/>
        </w:rPr>
      </w:pPr>
      <w:r w:rsidRPr="007E0437">
        <w:rPr>
          <w:snapToGrid w:val="0"/>
          <w:color w:val="auto"/>
          <w:szCs w:val="22"/>
        </w:rPr>
        <w:tab/>
      </w:r>
      <w:r w:rsidRPr="007E0437">
        <w:rPr>
          <w:snapToGrid w:val="0"/>
          <w:color w:val="auto"/>
        </w:rPr>
        <w:t>Amend the bill, as and if amended, by striking SECTION 2 and inserting:</w:t>
      </w:r>
    </w:p>
    <w:p w:rsidR="007E0437" w:rsidRPr="007E0437" w:rsidRDefault="007E0437" w:rsidP="002025A7">
      <w:pPr>
        <w:keepNext/>
        <w:keepLines/>
        <w:rPr>
          <w:snapToGrid w:val="0"/>
          <w:color w:val="auto"/>
        </w:rPr>
      </w:pPr>
      <w:r w:rsidRPr="007E0437">
        <w:rPr>
          <w:snapToGrid w:val="0"/>
          <w:szCs w:val="22"/>
        </w:rPr>
        <w:tab/>
      </w:r>
      <w:r w:rsidRPr="007E0437">
        <w:rPr>
          <w:snapToGrid w:val="0"/>
          <w:color w:val="auto"/>
        </w:rPr>
        <w:t>/</w:t>
      </w:r>
      <w:r w:rsidRPr="007E0437">
        <w:rPr>
          <w:snapToGrid w:val="0"/>
          <w:color w:val="auto"/>
        </w:rPr>
        <w:tab/>
        <w:t>SECTION</w:t>
      </w:r>
      <w:r w:rsidRPr="007E0437">
        <w:rPr>
          <w:snapToGrid w:val="0"/>
          <w:color w:val="auto"/>
        </w:rPr>
        <w:tab/>
        <w:t>2.</w:t>
      </w:r>
      <w:r w:rsidRPr="007E0437">
        <w:rPr>
          <w:snapToGrid w:val="0"/>
          <w:color w:val="auto"/>
        </w:rPr>
        <w:tab/>
        <w:t>Chapter 1, Title 46 of the 1976 Code is amended by adding:</w:t>
      </w:r>
    </w:p>
    <w:p w:rsidR="007E0437" w:rsidRPr="007E0437" w:rsidRDefault="007E0437" w:rsidP="002025A7">
      <w:pPr>
        <w:keepNext/>
        <w:keepLines/>
        <w:rPr>
          <w:snapToGrid w:val="0"/>
          <w:color w:val="auto"/>
        </w:rPr>
      </w:pPr>
      <w:r w:rsidRPr="007E0437">
        <w:rPr>
          <w:snapToGrid w:val="0"/>
          <w:color w:val="auto"/>
          <w:szCs w:val="22"/>
        </w:rPr>
        <w:tab/>
      </w:r>
      <w:r w:rsidRPr="007E0437">
        <w:rPr>
          <w:snapToGrid w:val="0"/>
          <w:color w:val="auto"/>
        </w:rPr>
        <w:t>“Section 46</w:t>
      </w:r>
      <w:r w:rsidRPr="007E0437">
        <w:rPr>
          <w:snapToGrid w:val="0"/>
          <w:color w:val="auto"/>
        </w:rPr>
        <w:noBreakHyphen/>
        <w:t>1</w:t>
      </w:r>
      <w:r w:rsidRPr="007E0437">
        <w:rPr>
          <w:snapToGrid w:val="0"/>
          <w:color w:val="auto"/>
        </w:rPr>
        <w:noBreakHyphen/>
        <w:t>160.</w:t>
      </w:r>
      <w:r w:rsidRPr="007E0437">
        <w:rPr>
          <w:snapToGrid w:val="0"/>
          <w:color w:val="auto"/>
        </w:rPr>
        <w:tab/>
        <w:t>(A)(1)</w:t>
      </w:r>
      <w:r w:rsidRPr="007E0437">
        <w:rPr>
          <w:snapToGrid w:val="0"/>
          <w:color w:val="auto"/>
        </w:rPr>
        <w:tab/>
        <w:t>There is created the ‘South Carolina Farm Aid Fund’.  This fund is separate and distinct from the general fund of the State and all other funds.  Revenues credited to this fund in a fiscal year must be used to operate a loan program that provides financial assistance to farmers.</w:t>
      </w:r>
    </w:p>
    <w:p w:rsidR="007E0437" w:rsidRPr="007E0437" w:rsidRDefault="007E0437" w:rsidP="002025A7">
      <w:pPr>
        <w:keepNext/>
        <w:keepLines/>
        <w:rPr>
          <w:snapToGrid w:val="0"/>
          <w:color w:val="auto"/>
        </w:rPr>
      </w:pPr>
      <w:r w:rsidRPr="007E0437">
        <w:rPr>
          <w:snapToGrid w:val="0"/>
          <w:color w:val="auto"/>
          <w:szCs w:val="22"/>
        </w:rPr>
        <w:tab/>
      </w:r>
      <w:r w:rsidRPr="007E0437">
        <w:rPr>
          <w:snapToGrid w:val="0"/>
          <w:color w:val="auto"/>
          <w:szCs w:val="22"/>
        </w:rPr>
        <w:tab/>
      </w:r>
      <w:r w:rsidRPr="007E0437">
        <w:rPr>
          <w:snapToGrid w:val="0"/>
          <w:color w:val="auto"/>
        </w:rPr>
        <w:t>(2)</w:t>
      </w:r>
      <w:r w:rsidRPr="007E0437">
        <w:rPr>
          <w:snapToGrid w:val="0"/>
          <w:color w:val="auto"/>
        </w:rPr>
        <w:tab/>
        <w:t>To be eligible for a loan the person must have:</w:t>
      </w:r>
    </w:p>
    <w:p w:rsidR="007E0437" w:rsidRPr="007E0437" w:rsidRDefault="007E0437" w:rsidP="002025A7">
      <w:pPr>
        <w:keepNext/>
        <w:keepLines/>
        <w:rPr>
          <w:snapToGrid w:val="0"/>
          <w:color w:val="auto"/>
        </w:rPr>
      </w:pPr>
      <w:r w:rsidRPr="007E0437">
        <w:rPr>
          <w:snapToGrid w:val="0"/>
          <w:color w:val="auto"/>
          <w:szCs w:val="22"/>
        </w:rPr>
        <w:tab/>
      </w:r>
      <w:r w:rsidRPr="007E0437">
        <w:rPr>
          <w:snapToGrid w:val="0"/>
          <w:color w:val="auto"/>
          <w:szCs w:val="22"/>
        </w:rPr>
        <w:tab/>
      </w:r>
      <w:r w:rsidRPr="007E0437">
        <w:rPr>
          <w:snapToGrid w:val="0"/>
          <w:color w:val="auto"/>
          <w:szCs w:val="22"/>
        </w:rPr>
        <w:tab/>
      </w:r>
      <w:r w:rsidRPr="007E0437">
        <w:rPr>
          <w:snapToGrid w:val="0"/>
          <w:color w:val="auto"/>
        </w:rPr>
        <w:t>(a)</w:t>
      </w:r>
      <w:r w:rsidRPr="007E0437">
        <w:rPr>
          <w:snapToGrid w:val="0"/>
          <w:color w:val="auto"/>
        </w:rPr>
        <w:tab/>
        <w:t>experienced a verifiable loss of agricultural commodities of at least forty percent as a result of the catastrophic flooding of October 2015, for which:</w:t>
      </w:r>
    </w:p>
    <w:p w:rsidR="007E0437" w:rsidRPr="007E0437" w:rsidRDefault="007E0437" w:rsidP="002025A7">
      <w:pPr>
        <w:keepNext/>
        <w:keepLines/>
        <w:rPr>
          <w:snapToGrid w:val="0"/>
          <w:color w:val="auto"/>
        </w:rPr>
      </w:pPr>
      <w:r w:rsidRPr="007E0437">
        <w:rPr>
          <w:snapToGrid w:val="0"/>
          <w:color w:val="auto"/>
          <w:szCs w:val="22"/>
        </w:rPr>
        <w:tab/>
      </w:r>
      <w:r w:rsidRPr="007E0437">
        <w:rPr>
          <w:snapToGrid w:val="0"/>
          <w:color w:val="auto"/>
          <w:szCs w:val="22"/>
        </w:rPr>
        <w:tab/>
      </w:r>
      <w:r w:rsidRPr="007E0437">
        <w:rPr>
          <w:snapToGrid w:val="0"/>
          <w:color w:val="auto"/>
          <w:szCs w:val="22"/>
        </w:rPr>
        <w:tab/>
      </w:r>
      <w:r w:rsidRPr="007E0437">
        <w:rPr>
          <w:snapToGrid w:val="0"/>
          <w:color w:val="auto"/>
          <w:szCs w:val="22"/>
        </w:rPr>
        <w:tab/>
      </w:r>
      <w:r w:rsidRPr="007E0437">
        <w:rPr>
          <w:snapToGrid w:val="0"/>
          <w:color w:val="auto"/>
        </w:rPr>
        <w:t>(i)</w:t>
      </w:r>
      <w:r w:rsidRPr="007E0437">
        <w:rPr>
          <w:snapToGrid w:val="0"/>
          <w:color w:val="auto"/>
        </w:rPr>
        <w:tab/>
      </w:r>
      <w:r w:rsidRPr="007E0437">
        <w:rPr>
          <w:snapToGrid w:val="0"/>
          <w:color w:val="auto"/>
        </w:rPr>
        <w:tab/>
        <w:t>the Governor declared a state of emergency in the State; and</w:t>
      </w:r>
    </w:p>
    <w:p w:rsidR="007E0437" w:rsidRPr="007E0437" w:rsidRDefault="007E0437" w:rsidP="002025A7">
      <w:pPr>
        <w:keepNext/>
        <w:keepLines/>
        <w:rPr>
          <w:snapToGrid w:val="0"/>
          <w:color w:val="auto"/>
        </w:rPr>
      </w:pPr>
      <w:r w:rsidRPr="007E0437">
        <w:rPr>
          <w:snapToGrid w:val="0"/>
          <w:color w:val="auto"/>
          <w:szCs w:val="22"/>
        </w:rPr>
        <w:tab/>
      </w:r>
      <w:r w:rsidRPr="007E0437">
        <w:rPr>
          <w:snapToGrid w:val="0"/>
          <w:color w:val="auto"/>
          <w:szCs w:val="22"/>
        </w:rPr>
        <w:tab/>
      </w:r>
      <w:r w:rsidRPr="007E0437">
        <w:rPr>
          <w:snapToGrid w:val="0"/>
          <w:color w:val="auto"/>
          <w:szCs w:val="22"/>
        </w:rPr>
        <w:tab/>
      </w:r>
      <w:r w:rsidRPr="007E0437">
        <w:rPr>
          <w:snapToGrid w:val="0"/>
          <w:color w:val="auto"/>
          <w:szCs w:val="22"/>
        </w:rPr>
        <w:tab/>
      </w:r>
      <w:r w:rsidRPr="007E0437">
        <w:rPr>
          <w:snapToGrid w:val="0"/>
          <w:color w:val="auto"/>
        </w:rPr>
        <w:t>(ii)</w:t>
      </w:r>
      <w:r w:rsidRPr="007E0437">
        <w:rPr>
          <w:snapToGrid w:val="0"/>
          <w:color w:val="auto"/>
        </w:rPr>
        <w:tab/>
        <w:t>the United States Secretary of Agriculture issued a Secretarial Disaster Declaration for the county in which the farm is located;</w:t>
      </w:r>
    </w:p>
    <w:p w:rsidR="007E0437" w:rsidRPr="007E0437" w:rsidRDefault="007E0437" w:rsidP="002025A7">
      <w:pPr>
        <w:keepNext/>
        <w:keepLines/>
        <w:rPr>
          <w:snapToGrid w:val="0"/>
          <w:color w:val="auto"/>
        </w:rPr>
      </w:pPr>
      <w:r w:rsidRPr="007E0437">
        <w:rPr>
          <w:snapToGrid w:val="0"/>
          <w:color w:val="auto"/>
          <w:szCs w:val="22"/>
        </w:rPr>
        <w:tab/>
      </w:r>
      <w:r w:rsidRPr="007E0437">
        <w:rPr>
          <w:snapToGrid w:val="0"/>
          <w:color w:val="auto"/>
          <w:szCs w:val="22"/>
        </w:rPr>
        <w:tab/>
      </w:r>
      <w:r w:rsidRPr="007E0437">
        <w:rPr>
          <w:snapToGrid w:val="0"/>
          <w:color w:val="auto"/>
          <w:szCs w:val="22"/>
        </w:rPr>
        <w:tab/>
      </w:r>
      <w:r w:rsidRPr="007E0437">
        <w:rPr>
          <w:snapToGrid w:val="0"/>
          <w:color w:val="auto"/>
        </w:rPr>
        <w:t>(b)</w:t>
      </w:r>
      <w:r w:rsidRPr="007E0437">
        <w:rPr>
          <w:snapToGrid w:val="0"/>
          <w:color w:val="auto"/>
        </w:rPr>
        <w:tab/>
        <w:t>a farm number issued by the Farm Service Agency; and</w:t>
      </w:r>
    </w:p>
    <w:p w:rsidR="007E0437" w:rsidRPr="007E0437" w:rsidRDefault="007E0437" w:rsidP="002025A7">
      <w:pPr>
        <w:keepNext/>
        <w:keepLines/>
        <w:rPr>
          <w:snapToGrid w:val="0"/>
          <w:color w:val="auto"/>
        </w:rPr>
      </w:pPr>
      <w:r w:rsidRPr="007E0437">
        <w:rPr>
          <w:snapToGrid w:val="0"/>
          <w:color w:val="auto"/>
          <w:szCs w:val="22"/>
        </w:rPr>
        <w:tab/>
      </w:r>
      <w:r w:rsidRPr="007E0437">
        <w:rPr>
          <w:snapToGrid w:val="0"/>
          <w:color w:val="auto"/>
          <w:szCs w:val="22"/>
        </w:rPr>
        <w:tab/>
      </w:r>
      <w:r w:rsidRPr="007E0437">
        <w:rPr>
          <w:snapToGrid w:val="0"/>
          <w:color w:val="auto"/>
          <w:szCs w:val="22"/>
        </w:rPr>
        <w:tab/>
      </w:r>
      <w:r w:rsidRPr="007E0437">
        <w:rPr>
          <w:snapToGrid w:val="0"/>
          <w:color w:val="auto"/>
        </w:rPr>
        <w:t>(c)</w:t>
      </w:r>
      <w:r w:rsidRPr="007E0437">
        <w:rPr>
          <w:snapToGrid w:val="0"/>
          <w:color w:val="auto"/>
        </w:rPr>
        <w:tab/>
        <w:t>signed an affidavit, under penalty of perjury, certifying that each fact of the loss presented by the person is accurate.</w:t>
      </w:r>
    </w:p>
    <w:p w:rsidR="007E0437" w:rsidRPr="007E0437" w:rsidRDefault="007E0437" w:rsidP="007E0437">
      <w:pPr>
        <w:rPr>
          <w:snapToGrid w:val="0"/>
          <w:color w:val="auto"/>
        </w:rPr>
      </w:pPr>
      <w:r w:rsidRPr="007E0437">
        <w:rPr>
          <w:snapToGrid w:val="0"/>
          <w:color w:val="auto"/>
          <w:szCs w:val="22"/>
        </w:rPr>
        <w:tab/>
      </w:r>
      <w:r w:rsidRPr="007E0437">
        <w:rPr>
          <w:snapToGrid w:val="0"/>
          <w:color w:val="auto"/>
        </w:rPr>
        <w:t>(B)(1)</w:t>
      </w:r>
      <w:r w:rsidRPr="007E0437">
        <w:rPr>
          <w:snapToGrid w:val="0"/>
          <w:color w:val="auto"/>
        </w:rPr>
        <w:tab/>
        <w:t>The Department of Agriculture shall administer the loan program authorized by this section.  There is created the Farm Aid Advisory Board to make recommendations to the department regarding the duties of the department in administering the loan program.  The Commissioner of Agriculture, or his designee, shall serve ex officio, as chairman of the board.  Also, the Director of the Department of Revenue, or his designee, the Vice President for Public Service and Agriculture of Clemson Public Service Activities, or his designee, and the Vice President for Land Grant Services of South Carolina State Public Service Activities, or his designee, shall serve on the board.  Finally, the following additional members shall be appointed to the board:</w:t>
      </w:r>
    </w:p>
    <w:p w:rsidR="007E0437" w:rsidRPr="007E0437" w:rsidRDefault="007E0437" w:rsidP="007E0437">
      <w:pPr>
        <w:rPr>
          <w:snapToGrid w:val="0"/>
          <w:color w:val="auto"/>
        </w:rPr>
      </w:pPr>
      <w:r w:rsidRPr="007E0437">
        <w:rPr>
          <w:snapToGrid w:val="0"/>
          <w:color w:val="auto"/>
          <w:szCs w:val="22"/>
        </w:rPr>
        <w:tab/>
      </w:r>
      <w:r w:rsidRPr="007E0437">
        <w:rPr>
          <w:snapToGrid w:val="0"/>
          <w:color w:val="auto"/>
          <w:szCs w:val="22"/>
        </w:rPr>
        <w:tab/>
      </w:r>
      <w:r w:rsidRPr="007E0437">
        <w:rPr>
          <w:snapToGrid w:val="0"/>
          <w:color w:val="auto"/>
          <w:szCs w:val="22"/>
        </w:rPr>
        <w:tab/>
      </w:r>
      <w:r w:rsidRPr="007E0437">
        <w:rPr>
          <w:snapToGrid w:val="0"/>
          <w:color w:val="auto"/>
        </w:rPr>
        <w:t>(a)</w:t>
      </w:r>
      <w:r w:rsidRPr="007E0437">
        <w:rPr>
          <w:snapToGrid w:val="0"/>
          <w:color w:val="auto"/>
        </w:rPr>
        <w:tab/>
        <w:t>the Chairman of the House of Representatives Agriculture, Natural Resources, and Environmental Affairs Committee shall appoint one member;</w:t>
      </w:r>
    </w:p>
    <w:p w:rsidR="007E0437" w:rsidRPr="007E0437" w:rsidRDefault="007E0437" w:rsidP="007E0437">
      <w:pPr>
        <w:rPr>
          <w:snapToGrid w:val="0"/>
          <w:color w:val="auto"/>
        </w:rPr>
      </w:pPr>
      <w:r w:rsidRPr="007E0437">
        <w:rPr>
          <w:snapToGrid w:val="0"/>
          <w:color w:val="auto"/>
          <w:szCs w:val="22"/>
        </w:rPr>
        <w:lastRenderedPageBreak/>
        <w:tab/>
      </w:r>
      <w:r w:rsidRPr="007E0437">
        <w:rPr>
          <w:snapToGrid w:val="0"/>
          <w:color w:val="auto"/>
          <w:szCs w:val="22"/>
        </w:rPr>
        <w:tab/>
      </w:r>
      <w:r w:rsidRPr="007E0437">
        <w:rPr>
          <w:snapToGrid w:val="0"/>
          <w:color w:val="auto"/>
          <w:szCs w:val="22"/>
        </w:rPr>
        <w:tab/>
      </w:r>
      <w:r w:rsidRPr="007E0437">
        <w:rPr>
          <w:snapToGrid w:val="0"/>
          <w:color w:val="auto"/>
        </w:rPr>
        <w:t>(b)</w:t>
      </w:r>
      <w:r w:rsidRPr="007E0437">
        <w:rPr>
          <w:snapToGrid w:val="0"/>
          <w:color w:val="auto"/>
        </w:rPr>
        <w:tab/>
        <w:t>the ranking member of the largest minority party on the House of Representatives Agriculture, Natural Resources, and Environmental Affairs Committee shall appoint one member;</w:t>
      </w:r>
    </w:p>
    <w:p w:rsidR="00F430E5" w:rsidRDefault="00F430E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napToGrid w:val="0"/>
          <w:color w:val="auto"/>
          <w:szCs w:val="22"/>
        </w:rPr>
      </w:pPr>
    </w:p>
    <w:p w:rsidR="00F430E5" w:rsidRDefault="00F430E5" w:rsidP="007E0437">
      <w:pPr>
        <w:rPr>
          <w:snapToGrid w:val="0"/>
          <w:color w:val="auto"/>
          <w:szCs w:val="22"/>
        </w:rPr>
      </w:pPr>
    </w:p>
    <w:p w:rsidR="00F430E5" w:rsidRDefault="00F430E5" w:rsidP="007E0437">
      <w:pPr>
        <w:rPr>
          <w:snapToGrid w:val="0"/>
          <w:color w:val="auto"/>
          <w:szCs w:val="22"/>
        </w:rPr>
      </w:pPr>
    </w:p>
    <w:p w:rsidR="00F430E5" w:rsidRPr="00F430E5" w:rsidRDefault="00F430E5" w:rsidP="00F430E5">
      <w:pPr>
        <w:jc w:val="right"/>
        <w:rPr>
          <w:b/>
        </w:rPr>
      </w:pPr>
      <w:r w:rsidRPr="00F430E5">
        <w:rPr>
          <w:b/>
        </w:rPr>
        <w:t>Printed Page 1512 . . . . . Wednesday, April 6, 2016</w:t>
      </w:r>
    </w:p>
    <w:p w:rsidR="00F430E5" w:rsidRDefault="00F430E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napToGrid w:val="0"/>
          <w:color w:val="auto"/>
          <w:szCs w:val="22"/>
        </w:rPr>
      </w:pPr>
    </w:p>
    <w:p w:rsidR="007E0437" w:rsidRPr="007E0437" w:rsidRDefault="007E0437" w:rsidP="007E0437">
      <w:pPr>
        <w:rPr>
          <w:snapToGrid w:val="0"/>
          <w:color w:val="auto"/>
        </w:rPr>
      </w:pPr>
      <w:r w:rsidRPr="007E0437">
        <w:rPr>
          <w:snapToGrid w:val="0"/>
          <w:color w:val="auto"/>
          <w:szCs w:val="22"/>
        </w:rPr>
        <w:tab/>
      </w:r>
      <w:r w:rsidRPr="007E0437">
        <w:rPr>
          <w:snapToGrid w:val="0"/>
          <w:color w:val="auto"/>
          <w:szCs w:val="22"/>
        </w:rPr>
        <w:tab/>
      </w:r>
      <w:r w:rsidRPr="007E0437">
        <w:rPr>
          <w:snapToGrid w:val="0"/>
          <w:color w:val="auto"/>
          <w:szCs w:val="22"/>
        </w:rPr>
        <w:tab/>
      </w:r>
      <w:r w:rsidRPr="007E0437">
        <w:rPr>
          <w:snapToGrid w:val="0"/>
          <w:color w:val="auto"/>
        </w:rPr>
        <w:t>(c)</w:t>
      </w:r>
      <w:r w:rsidRPr="007E0437">
        <w:rPr>
          <w:snapToGrid w:val="0"/>
          <w:color w:val="auto"/>
        </w:rPr>
        <w:tab/>
        <w:t>the Chairman of the Senate Agriculture and Natural Resources Committee shall appoint one member; and</w:t>
      </w:r>
    </w:p>
    <w:p w:rsidR="007E0437" w:rsidRPr="007E0437" w:rsidRDefault="007E0437" w:rsidP="007E0437">
      <w:pPr>
        <w:rPr>
          <w:snapToGrid w:val="0"/>
          <w:color w:val="auto"/>
        </w:rPr>
      </w:pPr>
      <w:r w:rsidRPr="007E0437">
        <w:rPr>
          <w:snapToGrid w:val="0"/>
          <w:color w:val="auto"/>
          <w:szCs w:val="22"/>
        </w:rPr>
        <w:tab/>
      </w:r>
      <w:r w:rsidRPr="007E0437">
        <w:rPr>
          <w:snapToGrid w:val="0"/>
          <w:color w:val="auto"/>
          <w:szCs w:val="22"/>
        </w:rPr>
        <w:tab/>
      </w:r>
      <w:r w:rsidRPr="007E0437">
        <w:rPr>
          <w:snapToGrid w:val="0"/>
          <w:color w:val="auto"/>
          <w:szCs w:val="22"/>
        </w:rPr>
        <w:tab/>
      </w:r>
      <w:r w:rsidRPr="007E0437">
        <w:rPr>
          <w:snapToGrid w:val="0"/>
          <w:color w:val="auto"/>
        </w:rPr>
        <w:t>(d)</w:t>
      </w:r>
      <w:r w:rsidRPr="007E0437">
        <w:rPr>
          <w:snapToGrid w:val="0"/>
          <w:color w:val="auto"/>
        </w:rPr>
        <w:tab/>
        <w:t>the ranking member of the largest minority party on the Senate Agriculture and Natural Resources Committee shall appoint one member.</w:t>
      </w:r>
    </w:p>
    <w:p w:rsidR="007E0437" w:rsidRPr="007E0437" w:rsidRDefault="007E0437" w:rsidP="007E0437">
      <w:pPr>
        <w:rPr>
          <w:snapToGrid w:val="0"/>
          <w:color w:val="auto"/>
        </w:rPr>
      </w:pPr>
      <w:r w:rsidRPr="007E0437">
        <w:rPr>
          <w:snapToGrid w:val="0"/>
          <w:color w:val="auto"/>
          <w:szCs w:val="22"/>
        </w:rPr>
        <w:tab/>
      </w:r>
      <w:r w:rsidRPr="007E0437">
        <w:rPr>
          <w:snapToGrid w:val="0"/>
          <w:color w:val="auto"/>
          <w:szCs w:val="22"/>
        </w:rPr>
        <w:tab/>
      </w:r>
      <w:r w:rsidRPr="007E0437">
        <w:rPr>
          <w:snapToGrid w:val="0"/>
          <w:color w:val="auto"/>
        </w:rPr>
        <w:t>(2)</w:t>
      </w:r>
      <w:r w:rsidRPr="007E0437">
        <w:rPr>
          <w:snapToGrid w:val="0"/>
          <w:color w:val="auto"/>
        </w:rPr>
        <w:tab/>
        <w:t>Within twenty days of the effective date of this section, the board shall hold its initial meeting to recommend an application process by which a person with a loss resulting from the flooding in October 2015, may apply for a loan.  Upon adoption of an application process, the Department of Agriculture shall provide the Chairmen of the House Ways and Means Committee and the Senate Finance Committee with a written copy of its application process within ten days after its adoption.  A person shall apply not later than forty</w:t>
      </w:r>
      <w:r w:rsidRPr="007E0437">
        <w:rPr>
          <w:snapToGrid w:val="0"/>
          <w:color w:val="auto"/>
        </w:rPr>
        <w:noBreakHyphen/>
        <w:t>five days after the adoption of the application process.  The department must ensure every person interested in applying for a loan has access to adequate resources to submit his application in a timely manner, and upon request, the department must assist a person with the preparation of his application.</w:t>
      </w:r>
    </w:p>
    <w:p w:rsidR="007E0437" w:rsidRPr="007E0437" w:rsidRDefault="007E0437" w:rsidP="007E0437">
      <w:pPr>
        <w:rPr>
          <w:snapToGrid w:val="0"/>
          <w:color w:val="auto"/>
        </w:rPr>
      </w:pPr>
      <w:r w:rsidRPr="007E0437">
        <w:rPr>
          <w:snapToGrid w:val="0"/>
          <w:color w:val="auto"/>
          <w:szCs w:val="22"/>
        </w:rPr>
        <w:tab/>
      </w:r>
      <w:r w:rsidRPr="007E0437">
        <w:rPr>
          <w:snapToGrid w:val="0"/>
          <w:color w:val="auto"/>
          <w:szCs w:val="22"/>
        </w:rPr>
        <w:tab/>
      </w:r>
      <w:r w:rsidRPr="007E0437">
        <w:rPr>
          <w:snapToGrid w:val="0"/>
          <w:color w:val="auto"/>
        </w:rPr>
        <w:t>(3)(a)</w:t>
      </w:r>
      <w:r w:rsidRPr="007E0437">
        <w:rPr>
          <w:snapToGrid w:val="0"/>
          <w:color w:val="auto"/>
        </w:rPr>
        <w:tab/>
        <w:t>Each loan awarded by the department may not exceed twenty percent of the person’s verifiable loss of agricultural commodities.  However, a person, including any loan made to a related person, may not receive loans aggregating more than one hundred thousand dollars.  Also, a person, including any loan made to a related person, may not receive loans that when combined with losses covered by insurance, exceed one hundred percent of the actual loss.  If a loan is made to a related person, the amount to be included in the limits set by this section must be the amount of the loan multiplied by the person’s ownership interest in an entity owned by the related person.  However, a person who shares an ownership interest with another person or entity may not be refused a loan solely because the other person or related person has otherwise received the maximum loan amount, but in this case, the person’s loan amount is limited by the person’s ownership interest.</w:t>
      </w:r>
    </w:p>
    <w:p w:rsidR="007E0437" w:rsidRPr="007E0437" w:rsidRDefault="007E0437" w:rsidP="007E0437">
      <w:pPr>
        <w:rPr>
          <w:snapToGrid w:val="0"/>
          <w:color w:val="auto"/>
        </w:rPr>
      </w:pPr>
      <w:r w:rsidRPr="007E0437">
        <w:rPr>
          <w:snapToGrid w:val="0"/>
          <w:color w:val="auto"/>
          <w:szCs w:val="22"/>
        </w:rPr>
        <w:tab/>
      </w:r>
      <w:r w:rsidRPr="007E0437">
        <w:rPr>
          <w:snapToGrid w:val="0"/>
          <w:color w:val="auto"/>
          <w:szCs w:val="22"/>
        </w:rPr>
        <w:tab/>
      </w:r>
      <w:r w:rsidRPr="007E0437">
        <w:rPr>
          <w:snapToGrid w:val="0"/>
          <w:color w:val="auto"/>
          <w:szCs w:val="22"/>
        </w:rPr>
        <w:tab/>
      </w:r>
      <w:r w:rsidRPr="007E0437">
        <w:rPr>
          <w:snapToGrid w:val="0"/>
          <w:color w:val="auto"/>
        </w:rPr>
        <w:t>(b)</w:t>
      </w:r>
      <w:r w:rsidRPr="007E0437">
        <w:rPr>
          <w:snapToGrid w:val="0"/>
          <w:color w:val="auto"/>
        </w:rPr>
        <w:tab/>
        <w:t>Each loan awarded pursuant to this act shall bear no interest over its lifetime and each loan will have a term of no more than ten years.  The Department of Agriculture shall collect the loan repayments and transfer the funds received to the State Treasurer for remittance to the general fund of the State.</w:t>
      </w:r>
    </w:p>
    <w:p w:rsidR="007E0437" w:rsidRPr="007E0437" w:rsidRDefault="007E0437" w:rsidP="007E0437">
      <w:pPr>
        <w:rPr>
          <w:snapToGrid w:val="0"/>
          <w:color w:val="auto"/>
        </w:rPr>
      </w:pPr>
      <w:r w:rsidRPr="007E0437">
        <w:rPr>
          <w:snapToGrid w:val="0"/>
          <w:color w:val="auto"/>
          <w:szCs w:val="22"/>
        </w:rPr>
        <w:lastRenderedPageBreak/>
        <w:tab/>
      </w:r>
      <w:r w:rsidRPr="007E0437">
        <w:rPr>
          <w:snapToGrid w:val="0"/>
          <w:color w:val="auto"/>
          <w:szCs w:val="22"/>
        </w:rPr>
        <w:tab/>
      </w:r>
      <w:r w:rsidRPr="007E0437">
        <w:rPr>
          <w:snapToGrid w:val="0"/>
          <w:color w:val="auto"/>
          <w:szCs w:val="22"/>
        </w:rPr>
        <w:tab/>
      </w:r>
      <w:r w:rsidRPr="007E0437">
        <w:rPr>
          <w:snapToGrid w:val="0"/>
          <w:color w:val="auto"/>
        </w:rPr>
        <w:t>(c)</w:t>
      </w:r>
      <w:r w:rsidRPr="007E0437">
        <w:rPr>
          <w:snapToGrid w:val="0"/>
          <w:color w:val="auto"/>
        </w:rPr>
        <w:tab/>
        <w:t>If the total amount of loans allowed pursuant to subitem (a) exceeds the monies in the fund, then each person’s loan must be reduced proportionately.</w:t>
      </w:r>
    </w:p>
    <w:p w:rsidR="007E0437" w:rsidRPr="007E0437" w:rsidRDefault="007E0437" w:rsidP="007E0437">
      <w:pPr>
        <w:rPr>
          <w:snapToGrid w:val="0"/>
          <w:color w:val="auto"/>
        </w:rPr>
      </w:pPr>
      <w:r w:rsidRPr="007E0437">
        <w:rPr>
          <w:snapToGrid w:val="0"/>
          <w:color w:val="auto"/>
          <w:szCs w:val="22"/>
        </w:rPr>
        <w:tab/>
      </w:r>
      <w:r w:rsidRPr="007E0437">
        <w:rPr>
          <w:snapToGrid w:val="0"/>
          <w:color w:val="auto"/>
          <w:szCs w:val="22"/>
        </w:rPr>
        <w:tab/>
      </w:r>
      <w:r w:rsidRPr="007E0437">
        <w:rPr>
          <w:snapToGrid w:val="0"/>
          <w:color w:val="auto"/>
        </w:rPr>
        <w:t>(4)</w:t>
      </w:r>
      <w:r w:rsidRPr="007E0437">
        <w:rPr>
          <w:snapToGrid w:val="0"/>
          <w:color w:val="auto"/>
        </w:rPr>
        <w:tab/>
        <w:t>To determine loss, the department:</w:t>
      </w:r>
    </w:p>
    <w:p w:rsidR="00F430E5" w:rsidRDefault="00F430E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napToGrid w:val="0"/>
          <w:color w:val="auto"/>
          <w:szCs w:val="22"/>
        </w:rPr>
      </w:pPr>
    </w:p>
    <w:p w:rsidR="00F430E5" w:rsidRDefault="00F430E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napToGrid w:val="0"/>
          <w:color w:val="auto"/>
          <w:szCs w:val="22"/>
        </w:rPr>
      </w:pPr>
    </w:p>
    <w:p w:rsidR="00F430E5" w:rsidRDefault="00F430E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napToGrid w:val="0"/>
          <w:color w:val="auto"/>
          <w:szCs w:val="22"/>
        </w:rPr>
      </w:pPr>
    </w:p>
    <w:p w:rsidR="00F430E5" w:rsidRDefault="00F430E5" w:rsidP="007E0437">
      <w:pPr>
        <w:rPr>
          <w:snapToGrid w:val="0"/>
          <w:color w:val="auto"/>
          <w:szCs w:val="22"/>
        </w:rPr>
      </w:pPr>
    </w:p>
    <w:p w:rsidR="00F430E5" w:rsidRPr="00F430E5" w:rsidRDefault="00F430E5" w:rsidP="00F430E5">
      <w:pPr>
        <w:jc w:val="right"/>
        <w:rPr>
          <w:b/>
        </w:rPr>
      </w:pPr>
      <w:r w:rsidRPr="00F430E5">
        <w:rPr>
          <w:b/>
        </w:rPr>
        <w:t>Printed Page 1513 . . . . . Wednesday, April 6, 2016</w:t>
      </w:r>
    </w:p>
    <w:p w:rsidR="00F430E5" w:rsidRDefault="00F430E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napToGrid w:val="0"/>
          <w:color w:val="auto"/>
          <w:szCs w:val="22"/>
        </w:rPr>
      </w:pPr>
    </w:p>
    <w:p w:rsidR="007E0437" w:rsidRPr="007E0437" w:rsidRDefault="007E0437" w:rsidP="007E0437">
      <w:pPr>
        <w:rPr>
          <w:snapToGrid w:val="0"/>
          <w:color w:val="auto"/>
        </w:rPr>
      </w:pPr>
      <w:r w:rsidRPr="007E0437">
        <w:rPr>
          <w:snapToGrid w:val="0"/>
          <w:color w:val="auto"/>
          <w:szCs w:val="22"/>
        </w:rPr>
        <w:tab/>
      </w:r>
      <w:r w:rsidRPr="007E0437">
        <w:rPr>
          <w:snapToGrid w:val="0"/>
          <w:color w:val="auto"/>
          <w:szCs w:val="22"/>
        </w:rPr>
        <w:tab/>
      </w:r>
      <w:r w:rsidRPr="007E0437">
        <w:rPr>
          <w:snapToGrid w:val="0"/>
          <w:color w:val="auto"/>
          <w:szCs w:val="22"/>
        </w:rPr>
        <w:tab/>
      </w:r>
      <w:r w:rsidRPr="007E0437">
        <w:rPr>
          <w:snapToGrid w:val="0"/>
          <w:color w:val="auto"/>
        </w:rPr>
        <w:t>(a)</w:t>
      </w:r>
      <w:r w:rsidRPr="007E0437">
        <w:rPr>
          <w:snapToGrid w:val="0"/>
          <w:color w:val="auto"/>
        </w:rPr>
        <w:tab/>
        <w:t>must measure the person’s cumulative total loss of all affected agricultural commodities for 2015 against the person’s expected production of all agricultural commodities affected by the flood in 2015;</w:t>
      </w:r>
    </w:p>
    <w:p w:rsidR="007E0437" w:rsidRPr="007E0437" w:rsidRDefault="007E0437" w:rsidP="007E0437">
      <w:pPr>
        <w:rPr>
          <w:snapToGrid w:val="0"/>
          <w:color w:val="auto"/>
        </w:rPr>
      </w:pPr>
      <w:r w:rsidRPr="007E0437">
        <w:rPr>
          <w:snapToGrid w:val="0"/>
          <w:color w:val="auto"/>
          <w:szCs w:val="22"/>
        </w:rPr>
        <w:tab/>
      </w:r>
      <w:r w:rsidRPr="007E0437">
        <w:rPr>
          <w:snapToGrid w:val="0"/>
          <w:color w:val="auto"/>
          <w:szCs w:val="22"/>
        </w:rPr>
        <w:tab/>
      </w:r>
      <w:r w:rsidRPr="007E0437">
        <w:rPr>
          <w:snapToGrid w:val="0"/>
          <w:color w:val="auto"/>
          <w:szCs w:val="22"/>
        </w:rPr>
        <w:tab/>
      </w:r>
      <w:r w:rsidRPr="007E0437">
        <w:rPr>
          <w:snapToGrid w:val="0"/>
          <w:color w:val="auto"/>
        </w:rPr>
        <w:t>(b)</w:t>
      </w:r>
      <w:r w:rsidRPr="007E0437">
        <w:rPr>
          <w:snapToGrid w:val="0"/>
          <w:color w:val="auto"/>
        </w:rPr>
        <w:tab/>
        <w:t>shall use the person’s applicable actual production history yield, as determined by the Federal Crop Insurance Corporation, to determine loss for insured agricultural commodities.  In determining loss for uninsured agricultural commodities, the department shall use the most recent year’s county price and county yield, as applicable, as determined by the National Agriculture Statistics Service, United States Department of Agriculture; and</w:t>
      </w:r>
    </w:p>
    <w:p w:rsidR="007E0437" w:rsidRPr="007E0437" w:rsidRDefault="007E0437" w:rsidP="007E0437">
      <w:pPr>
        <w:rPr>
          <w:snapToGrid w:val="0"/>
          <w:color w:val="auto"/>
        </w:rPr>
      </w:pPr>
      <w:r w:rsidRPr="007E0437">
        <w:rPr>
          <w:snapToGrid w:val="0"/>
          <w:color w:val="auto"/>
          <w:szCs w:val="22"/>
        </w:rPr>
        <w:tab/>
      </w:r>
      <w:r w:rsidRPr="007E0437">
        <w:rPr>
          <w:snapToGrid w:val="0"/>
          <w:color w:val="auto"/>
          <w:szCs w:val="22"/>
        </w:rPr>
        <w:tab/>
      </w:r>
      <w:r w:rsidRPr="007E0437">
        <w:rPr>
          <w:snapToGrid w:val="0"/>
          <w:color w:val="auto"/>
          <w:szCs w:val="22"/>
        </w:rPr>
        <w:tab/>
      </w:r>
      <w:r w:rsidRPr="007E0437">
        <w:rPr>
          <w:snapToGrid w:val="0"/>
          <w:color w:val="auto"/>
        </w:rPr>
        <w:t>(c)</w:t>
      </w:r>
      <w:r w:rsidRPr="007E0437">
        <w:rPr>
          <w:snapToGrid w:val="0"/>
          <w:color w:val="auto"/>
        </w:rPr>
        <w:tab/>
        <w:t>may require any documentation or proof it considers necessary to efficiently administer the loan program, including the ownership structure of each entity and the social security numbers of each owner.  Minimally, in order to verify loss, the department shall require the submission of dated, signed, and continuous records.  These records may include, but are not limited to, commercial receipts, settlement sheets, warehouse ledger sheets, pick records, load summaries, contemporaneous measurements, truck scale tickets, contemporaneous diaries, appraisals, ledgers of income, income statements of deposit slips, cash register tape, invoices for custom harvesting, u pick records, and insurance documents.</w:t>
      </w:r>
    </w:p>
    <w:p w:rsidR="007E0437" w:rsidRPr="007E0437" w:rsidRDefault="007E0437" w:rsidP="007E0437">
      <w:pPr>
        <w:rPr>
          <w:snapToGrid w:val="0"/>
          <w:color w:val="auto"/>
        </w:rPr>
      </w:pPr>
      <w:r w:rsidRPr="007E0437">
        <w:rPr>
          <w:snapToGrid w:val="0"/>
          <w:color w:val="auto"/>
          <w:szCs w:val="22"/>
        </w:rPr>
        <w:tab/>
      </w:r>
      <w:r w:rsidRPr="007E0437">
        <w:rPr>
          <w:snapToGrid w:val="0"/>
          <w:color w:val="auto"/>
        </w:rPr>
        <w:t>(C)</w:t>
      </w:r>
      <w:r w:rsidRPr="007E0437">
        <w:rPr>
          <w:snapToGrid w:val="0"/>
          <w:color w:val="auto"/>
        </w:rPr>
        <w:tab/>
        <w:t>Loan awards must be used for agricultural production expenses and losses due to the flood which demonstrate an intent to continue the agricultural operation; however, awards may not be used to purchase new equipment.  The department shall develop guidelines and procedures to ensure that funds are expended in the manner outlined in the loan applications, and may require any documentation it determines necessary to verify the appropriate use of loan awards including receipts.</w:t>
      </w:r>
    </w:p>
    <w:p w:rsidR="007E0437" w:rsidRPr="007E0437" w:rsidRDefault="007E0437" w:rsidP="007E0437">
      <w:pPr>
        <w:rPr>
          <w:snapToGrid w:val="0"/>
          <w:color w:val="auto"/>
        </w:rPr>
      </w:pPr>
      <w:r w:rsidRPr="007E0437">
        <w:rPr>
          <w:snapToGrid w:val="0"/>
          <w:color w:val="auto"/>
          <w:szCs w:val="22"/>
        </w:rPr>
        <w:tab/>
      </w:r>
      <w:r w:rsidRPr="007E0437">
        <w:rPr>
          <w:snapToGrid w:val="0"/>
          <w:color w:val="auto"/>
        </w:rPr>
        <w:t>(D)(1)</w:t>
      </w:r>
      <w:r w:rsidRPr="007E0437">
        <w:rPr>
          <w:snapToGrid w:val="0"/>
          <w:color w:val="auto"/>
        </w:rPr>
        <w:tab/>
        <w:t>If the department determines that a person who received a loan provided inaccurate information, then the person shall refund the entire amount of the loan immediately.  If the department determines that a person who received a loan used the funds for ineligible expenses, then the person must refund the amount of the ineligible expenses.  If the person does not refund the appropriate amount or fails to repay the full loan amount in the required time, the Department of Revenue shall utilize the provisions of the Setoff Debt Collection Act to collect the money from the person.</w:t>
      </w:r>
    </w:p>
    <w:p w:rsidR="007E0437" w:rsidRPr="007E0437" w:rsidRDefault="007E0437" w:rsidP="007E0437">
      <w:pPr>
        <w:rPr>
          <w:snapToGrid w:val="0"/>
          <w:color w:val="auto"/>
        </w:rPr>
      </w:pPr>
      <w:r w:rsidRPr="007E0437">
        <w:rPr>
          <w:snapToGrid w:val="0"/>
          <w:color w:val="auto"/>
          <w:szCs w:val="22"/>
        </w:rPr>
        <w:lastRenderedPageBreak/>
        <w:tab/>
      </w:r>
      <w:r w:rsidRPr="007E0437">
        <w:rPr>
          <w:snapToGrid w:val="0"/>
          <w:color w:val="auto"/>
          <w:szCs w:val="22"/>
        </w:rPr>
        <w:tab/>
      </w:r>
      <w:r w:rsidRPr="007E0437">
        <w:rPr>
          <w:snapToGrid w:val="0"/>
          <w:color w:val="auto"/>
        </w:rPr>
        <w:t>(2)</w:t>
      </w:r>
      <w:r w:rsidRPr="007E0437">
        <w:rPr>
          <w:snapToGrid w:val="0"/>
          <w:color w:val="auto"/>
        </w:rPr>
        <w:tab/>
        <w:t>If the department determines that a person knowingly provided false information to obtain a loan pursuant to this section or knowingly used funds for ineligible expenses the person shall be guilty of violating Section 16</w:t>
      </w:r>
      <w:r w:rsidRPr="007E0437">
        <w:rPr>
          <w:snapToGrid w:val="0"/>
          <w:color w:val="auto"/>
        </w:rPr>
        <w:noBreakHyphen/>
        <w:t>13</w:t>
      </w:r>
      <w:r w:rsidRPr="007E0437">
        <w:rPr>
          <w:snapToGrid w:val="0"/>
          <w:color w:val="auto"/>
        </w:rPr>
        <w:noBreakHyphen/>
        <w:t>240.</w:t>
      </w:r>
    </w:p>
    <w:p w:rsidR="00F430E5" w:rsidRDefault="00F430E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napToGrid w:val="0"/>
          <w:color w:val="auto"/>
          <w:szCs w:val="22"/>
        </w:rPr>
      </w:pPr>
    </w:p>
    <w:p w:rsidR="00F430E5" w:rsidRDefault="00F430E5" w:rsidP="007E0437">
      <w:pPr>
        <w:rPr>
          <w:snapToGrid w:val="0"/>
          <w:color w:val="auto"/>
          <w:szCs w:val="22"/>
        </w:rPr>
      </w:pPr>
    </w:p>
    <w:p w:rsidR="00F430E5" w:rsidRDefault="00F430E5" w:rsidP="007E0437">
      <w:pPr>
        <w:rPr>
          <w:snapToGrid w:val="0"/>
          <w:color w:val="auto"/>
          <w:szCs w:val="22"/>
        </w:rPr>
      </w:pPr>
    </w:p>
    <w:p w:rsidR="00F430E5" w:rsidRPr="00F430E5" w:rsidRDefault="00F430E5" w:rsidP="00F430E5">
      <w:pPr>
        <w:jc w:val="right"/>
        <w:rPr>
          <w:b/>
        </w:rPr>
      </w:pPr>
      <w:r w:rsidRPr="00F430E5">
        <w:rPr>
          <w:b/>
        </w:rPr>
        <w:t>Printed Page 1514 . . . . . Wednesday, April 6, 2016</w:t>
      </w:r>
    </w:p>
    <w:p w:rsidR="00F430E5" w:rsidRDefault="00F430E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napToGrid w:val="0"/>
          <w:color w:val="auto"/>
          <w:szCs w:val="22"/>
        </w:rPr>
      </w:pPr>
    </w:p>
    <w:p w:rsidR="007E0437" w:rsidRPr="007E0437" w:rsidRDefault="007E0437" w:rsidP="007E0437">
      <w:pPr>
        <w:rPr>
          <w:snapToGrid w:val="0"/>
          <w:color w:val="auto"/>
        </w:rPr>
      </w:pPr>
      <w:r w:rsidRPr="007E0437">
        <w:rPr>
          <w:snapToGrid w:val="0"/>
          <w:color w:val="auto"/>
          <w:szCs w:val="22"/>
        </w:rPr>
        <w:tab/>
      </w:r>
      <w:r w:rsidRPr="007E0437">
        <w:rPr>
          <w:snapToGrid w:val="0"/>
          <w:color w:val="auto"/>
        </w:rPr>
        <w:t>(E)(1)</w:t>
      </w:r>
      <w:r w:rsidRPr="007E0437">
        <w:rPr>
          <w:snapToGrid w:val="0"/>
          <w:color w:val="auto"/>
        </w:rPr>
        <w:tab/>
        <w:t>From the 2014</w:t>
      </w:r>
      <w:r w:rsidRPr="007E0437">
        <w:rPr>
          <w:snapToGrid w:val="0"/>
          <w:color w:val="auto"/>
        </w:rPr>
        <w:noBreakHyphen/>
        <w:t>2015 Contingency Reserve Fund, there is appropriated $40,000,000 to the South Carolina Farm Aid Fund.</w:t>
      </w:r>
    </w:p>
    <w:p w:rsidR="007E0437" w:rsidRPr="007E0437" w:rsidRDefault="007E0437" w:rsidP="007E0437">
      <w:pPr>
        <w:rPr>
          <w:snapToGrid w:val="0"/>
          <w:color w:val="auto"/>
        </w:rPr>
      </w:pPr>
      <w:r w:rsidRPr="007E0437">
        <w:rPr>
          <w:snapToGrid w:val="0"/>
          <w:color w:val="auto"/>
          <w:szCs w:val="22"/>
        </w:rPr>
        <w:tab/>
      </w:r>
      <w:r w:rsidRPr="007E0437">
        <w:rPr>
          <w:snapToGrid w:val="0"/>
          <w:color w:val="auto"/>
          <w:szCs w:val="22"/>
        </w:rPr>
        <w:tab/>
      </w:r>
      <w:r w:rsidRPr="007E0437">
        <w:rPr>
          <w:snapToGrid w:val="0"/>
          <w:color w:val="auto"/>
        </w:rPr>
        <w:t>(2)</w:t>
      </w:r>
      <w:r w:rsidRPr="007E0437">
        <w:rPr>
          <w:snapToGrid w:val="0"/>
          <w:color w:val="auto"/>
        </w:rPr>
        <w:tab/>
        <w:t>Upon the completion of the awarding of loans, but no later than June 30, 2017, the Farm Aid Advisory Board is dissolved, and this act is repealed, except that the department shall continue to receive loan payments and transfer the repaid funds to the State Treasurer for remittance to the general fund of the State.  Any funds remaining in the fund upon dissolution and repeal shall lapse to the general fund.</w:t>
      </w:r>
    </w:p>
    <w:p w:rsidR="007E0437" w:rsidRPr="007E0437" w:rsidRDefault="007E0437" w:rsidP="007E0437">
      <w:pPr>
        <w:rPr>
          <w:snapToGrid w:val="0"/>
          <w:color w:val="auto"/>
        </w:rPr>
      </w:pPr>
      <w:r w:rsidRPr="007E0437">
        <w:rPr>
          <w:snapToGrid w:val="0"/>
          <w:color w:val="auto"/>
          <w:szCs w:val="22"/>
        </w:rPr>
        <w:tab/>
      </w:r>
      <w:r w:rsidRPr="007E0437">
        <w:rPr>
          <w:snapToGrid w:val="0"/>
          <w:color w:val="auto"/>
        </w:rPr>
        <w:t>(F)</w:t>
      </w:r>
      <w:r w:rsidRPr="007E0437">
        <w:rPr>
          <w:snapToGrid w:val="0"/>
          <w:color w:val="auto"/>
        </w:rPr>
        <w:tab/>
        <w:t>The department may accept private funds, grants, and property to be used to make financial awards for the loan program.</w:t>
      </w:r>
    </w:p>
    <w:p w:rsidR="007E0437" w:rsidRPr="007E0437" w:rsidRDefault="007E0437" w:rsidP="007E0437">
      <w:pPr>
        <w:rPr>
          <w:snapToGrid w:val="0"/>
          <w:color w:val="auto"/>
        </w:rPr>
      </w:pPr>
      <w:r w:rsidRPr="007E0437">
        <w:rPr>
          <w:snapToGrid w:val="0"/>
          <w:color w:val="auto"/>
          <w:szCs w:val="22"/>
        </w:rPr>
        <w:tab/>
      </w:r>
      <w:r w:rsidRPr="007E0437">
        <w:rPr>
          <w:snapToGrid w:val="0"/>
          <w:color w:val="auto"/>
        </w:rPr>
        <w:t>(G)</w:t>
      </w:r>
      <w:r w:rsidRPr="007E0437">
        <w:rPr>
          <w:snapToGrid w:val="0"/>
          <w:color w:val="auto"/>
        </w:rPr>
        <w:tab/>
        <w:t>The Department of Agriculture must administer the loan program authorized by this section using existing resources and funds.</w:t>
      </w:r>
    </w:p>
    <w:p w:rsidR="007E0437" w:rsidRPr="007E0437" w:rsidRDefault="007E0437" w:rsidP="007E0437">
      <w:pPr>
        <w:rPr>
          <w:snapToGrid w:val="0"/>
          <w:color w:val="auto"/>
        </w:rPr>
      </w:pPr>
      <w:r w:rsidRPr="007E0437">
        <w:rPr>
          <w:snapToGrid w:val="0"/>
          <w:color w:val="auto"/>
          <w:szCs w:val="22"/>
        </w:rPr>
        <w:tab/>
      </w:r>
      <w:r w:rsidRPr="007E0437">
        <w:rPr>
          <w:snapToGrid w:val="0"/>
          <w:color w:val="auto"/>
        </w:rPr>
        <w:t>(H)</w:t>
      </w:r>
      <w:r w:rsidRPr="007E0437">
        <w:rPr>
          <w:snapToGrid w:val="0"/>
          <w:color w:val="auto"/>
        </w:rPr>
        <w:tab/>
        <w:t>For purposes of this section:</w:t>
      </w:r>
    </w:p>
    <w:p w:rsidR="007E0437" w:rsidRPr="007E0437" w:rsidRDefault="007E0437" w:rsidP="007E0437">
      <w:pPr>
        <w:rPr>
          <w:snapToGrid w:val="0"/>
          <w:color w:val="auto"/>
        </w:rPr>
      </w:pPr>
      <w:r w:rsidRPr="007E0437">
        <w:rPr>
          <w:snapToGrid w:val="0"/>
          <w:color w:val="auto"/>
          <w:szCs w:val="22"/>
        </w:rPr>
        <w:tab/>
      </w:r>
      <w:r w:rsidRPr="007E0437">
        <w:rPr>
          <w:snapToGrid w:val="0"/>
          <w:color w:val="auto"/>
          <w:szCs w:val="22"/>
        </w:rPr>
        <w:tab/>
      </w:r>
      <w:r w:rsidRPr="007E0437">
        <w:rPr>
          <w:snapToGrid w:val="0"/>
          <w:color w:val="auto"/>
        </w:rPr>
        <w:t>(1)</w:t>
      </w:r>
      <w:r w:rsidRPr="007E0437">
        <w:rPr>
          <w:snapToGrid w:val="0"/>
          <w:color w:val="auto"/>
        </w:rPr>
        <w:tab/>
        <w:t>‘Agricultural commodities’ means wheat, cotton, flax, corn, dry beans, oats, barley, rye, tobacco, rice, peanuts, soybeans, sugar beets, sugar cane, tomatoes, grain sorghum, sunflowers, raisins, oranges, sweet corn, dry peas, freezing and canning peas, forage, apples, grapes, potatoes, timber and forests, nursery crops, citrus, and other fruits and vegetables, nuts, tame hay, native grass, aquacultural species including, but not limited to, any species of finfish, mollusk, crustacean, or other aquatic invertebrate, amphibian, reptile, or aquatic plant propagated or reared in a controlled or selected environment, excluding stored grain.</w:t>
      </w:r>
    </w:p>
    <w:p w:rsidR="007E0437" w:rsidRPr="007E0437" w:rsidRDefault="007E0437" w:rsidP="007E0437">
      <w:pPr>
        <w:rPr>
          <w:snapToGrid w:val="0"/>
          <w:color w:val="auto"/>
        </w:rPr>
      </w:pPr>
      <w:r w:rsidRPr="007E0437">
        <w:rPr>
          <w:snapToGrid w:val="0"/>
          <w:color w:val="auto"/>
          <w:szCs w:val="22"/>
        </w:rPr>
        <w:tab/>
      </w:r>
      <w:r w:rsidRPr="007E0437">
        <w:rPr>
          <w:snapToGrid w:val="0"/>
          <w:color w:val="auto"/>
          <w:szCs w:val="22"/>
        </w:rPr>
        <w:tab/>
      </w:r>
      <w:r w:rsidRPr="007E0437">
        <w:rPr>
          <w:snapToGrid w:val="0"/>
          <w:color w:val="auto"/>
        </w:rPr>
        <w:t>(2)</w:t>
      </w:r>
      <w:r w:rsidRPr="007E0437">
        <w:rPr>
          <w:snapToGrid w:val="0"/>
          <w:color w:val="auto"/>
        </w:rPr>
        <w:tab/>
        <w:t>‘Person’ means any individual, trust, estate, partnership, receiver, association, company, limited liability company, corporation, or other entity or group.</w:t>
      </w:r>
    </w:p>
    <w:p w:rsidR="007E0437" w:rsidRPr="007E0437" w:rsidRDefault="007E0437" w:rsidP="007E0437">
      <w:pPr>
        <w:rPr>
          <w:snapToGrid w:val="0"/>
          <w:color w:val="auto"/>
        </w:rPr>
      </w:pPr>
      <w:r w:rsidRPr="007E0437">
        <w:rPr>
          <w:snapToGrid w:val="0"/>
          <w:color w:val="auto"/>
          <w:szCs w:val="22"/>
        </w:rPr>
        <w:tab/>
      </w:r>
      <w:r w:rsidRPr="007E0437">
        <w:rPr>
          <w:snapToGrid w:val="0"/>
          <w:color w:val="auto"/>
          <w:szCs w:val="22"/>
        </w:rPr>
        <w:tab/>
      </w:r>
      <w:r w:rsidRPr="007E0437">
        <w:rPr>
          <w:snapToGrid w:val="0"/>
          <w:color w:val="auto"/>
        </w:rPr>
        <w:t>(3)</w:t>
      </w:r>
      <w:r w:rsidRPr="007E0437">
        <w:rPr>
          <w:snapToGrid w:val="0"/>
          <w:color w:val="auto"/>
        </w:rPr>
        <w:tab/>
        <w:t>‘Related person’ means any person, joint venture, or entity that has a direct or indirect ownership interest</w:t>
      </w:r>
      <w:r w:rsidR="000654F9">
        <w:rPr>
          <w:snapToGrid w:val="0"/>
          <w:color w:val="auto"/>
        </w:rPr>
        <w:t xml:space="preserve"> of a person or legal entity.”</w:t>
      </w:r>
      <w:r w:rsidR="000654F9">
        <w:rPr>
          <w:snapToGrid w:val="0"/>
          <w:color w:val="auto"/>
        </w:rPr>
        <w:tab/>
      </w:r>
      <w:r w:rsidRPr="007E0437">
        <w:rPr>
          <w:snapToGrid w:val="0"/>
          <w:color w:val="auto"/>
        </w:rPr>
        <w:t>/</w:t>
      </w:r>
    </w:p>
    <w:p w:rsidR="007E0437" w:rsidRPr="007E0437" w:rsidRDefault="007E0437" w:rsidP="007E0437">
      <w:pPr>
        <w:rPr>
          <w:snapToGrid w:val="0"/>
          <w:color w:val="auto"/>
        </w:rPr>
      </w:pPr>
      <w:r w:rsidRPr="007E0437">
        <w:rPr>
          <w:snapToGrid w:val="0"/>
          <w:color w:val="auto"/>
          <w:szCs w:val="22"/>
        </w:rPr>
        <w:tab/>
      </w:r>
      <w:r w:rsidRPr="007E0437">
        <w:rPr>
          <w:snapToGrid w:val="0"/>
          <w:color w:val="auto"/>
        </w:rPr>
        <w:t>Renumber sections to conform.</w:t>
      </w:r>
    </w:p>
    <w:p w:rsidR="007E0437" w:rsidRPr="007E0437" w:rsidRDefault="007E0437" w:rsidP="007E0437">
      <w:pPr>
        <w:rPr>
          <w:snapToGrid w:val="0"/>
        </w:rPr>
      </w:pPr>
      <w:r w:rsidRPr="007E0437">
        <w:rPr>
          <w:snapToGrid w:val="0"/>
          <w:color w:val="auto"/>
          <w:szCs w:val="22"/>
        </w:rPr>
        <w:tab/>
      </w:r>
      <w:r w:rsidRPr="007E0437">
        <w:rPr>
          <w:snapToGrid w:val="0"/>
          <w:color w:val="auto"/>
        </w:rPr>
        <w:t>Amend title to conform.</w:t>
      </w:r>
    </w:p>
    <w:p w:rsidR="007E0437" w:rsidRPr="007E0437" w:rsidRDefault="007E0437" w:rsidP="007E0437">
      <w:pPr>
        <w:rPr>
          <w:snapToGrid w:val="0"/>
          <w:sz w:val="20"/>
        </w:rPr>
      </w:pPr>
    </w:p>
    <w:p w:rsidR="007E0437" w:rsidRPr="007E0437" w:rsidRDefault="007E0437" w:rsidP="007E0437">
      <w:pPr>
        <w:rPr>
          <w:snapToGrid w:val="0"/>
          <w:color w:val="auto"/>
        </w:rPr>
      </w:pPr>
      <w:r w:rsidRPr="007E0437">
        <w:rPr>
          <w:snapToGrid w:val="0"/>
          <w:color w:val="auto"/>
          <w:szCs w:val="22"/>
        </w:rPr>
        <w:tab/>
      </w:r>
      <w:r w:rsidRPr="007E0437">
        <w:rPr>
          <w:snapToGrid w:val="0"/>
          <w:color w:val="auto"/>
        </w:rPr>
        <w:t>Senator MASSEY explained the amendment.</w:t>
      </w:r>
    </w:p>
    <w:p w:rsidR="007E0437" w:rsidRPr="007E0437" w:rsidRDefault="007E0437" w:rsidP="007E0437">
      <w:pPr>
        <w:rPr>
          <w:snapToGrid w:val="0"/>
          <w:color w:val="auto"/>
        </w:rPr>
      </w:pPr>
      <w:r w:rsidRPr="007E0437">
        <w:rPr>
          <w:snapToGrid w:val="0"/>
          <w:color w:val="auto"/>
          <w:szCs w:val="22"/>
        </w:rPr>
        <w:tab/>
      </w:r>
      <w:r w:rsidRPr="007E0437">
        <w:rPr>
          <w:snapToGrid w:val="0"/>
          <w:color w:val="auto"/>
        </w:rPr>
        <w:t>Senator SETZLER spoke on the Bill.</w:t>
      </w:r>
    </w:p>
    <w:p w:rsidR="007E0437" w:rsidRPr="007E0437" w:rsidRDefault="007E0437" w:rsidP="007E0437">
      <w:pPr>
        <w:rPr>
          <w:snapToGrid w:val="0"/>
          <w:color w:val="auto"/>
        </w:rPr>
      </w:pPr>
      <w:r w:rsidRPr="007E0437">
        <w:rPr>
          <w:snapToGrid w:val="0"/>
          <w:color w:val="auto"/>
          <w:szCs w:val="22"/>
        </w:rPr>
        <w:tab/>
      </w:r>
      <w:r w:rsidRPr="007E0437">
        <w:rPr>
          <w:snapToGrid w:val="0"/>
          <w:color w:val="auto"/>
        </w:rPr>
        <w:t>Senator COLEMAN spoke on the Bill.</w:t>
      </w:r>
    </w:p>
    <w:p w:rsidR="007E0437" w:rsidRPr="007E0437" w:rsidRDefault="007E0437" w:rsidP="007E0437">
      <w:pPr>
        <w:rPr>
          <w:snapToGrid w:val="0"/>
          <w:sz w:val="20"/>
        </w:rPr>
      </w:pPr>
    </w:p>
    <w:p w:rsidR="007E0437" w:rsidRPr="007E0437" w:rsidRDefault="007E0437" w:rsidP="007E0437">
      <w:pPr>
        <w:tabs>
          <w:tab w:val="center" w:pos="4320"/>
          <w:tab w:val="right" w:pos="8640"/>
        </w:tabs>
        <w:rPr>
          <w:bCs/>
          <w:color w:val="auto"/>
          <w:szCs w:val="22"/>
        </w:rPr>
      </w:pPr>
      <w:r w:rsidRPr="007E0437">
        <w:rPr>
          <w:bCs/>
          <w:color w:val="7030A0"/>
          <w:szCs w:val="22"/>
        </w:rPr>
        <w:tab/>
      </w:r>
      <w:r w:rsidRPr="007E0437">
        <w:rPr>
          <w:bCs/>
          <w:color w:val="auto"/>
          <w:szCs w:val="22"/>
        </w:rPr>
        <w:t>Senator MASSEY objected to further consideration of the Bill.</w:t>
      </w:r>
    </w:p>
    <w:p w:rsidR="007E0437" w:rsidRPr="007E0437" w:rsidRDefault="007E0437" w:rsidP="007E0437">
      <w:pPr>
        <w:tabs>
          <w:tab w:val="center" w:pos="4320"/>
          <w:tab w:val="right" w:pos="8640"/>
        </w:tabs>
        <w:jc w:val="center"/>
        <w:rPr>
          <w:b/>
          <w:bCs/>
          <w:color w:val="auto"/>
          <w:szCs w:val="22"/>
        </w:rPr>
      </w:pPr>
    </w:p>
    <w:p w:rsidR="007E0437" w:rsidRPr="007E0437" w:rsidRDefault="007E0437" w:rsidP="007E0437">
      <w:pPr>
        <w:tabs>
          <w:tab w:val="center" w:pos="4320"/>
          <w:tab w:val="right" w:pos="8640"/>
        </w:tabs>
        <w:jc w:val="center"/>
        <w:rPr>
          <w:b/>
          <w:bCs/>
          <w:color w:val="auto"/>
          <w:szCs w:val="22"/>
        </w:rPr>
      </w:pPr>
      <w:r w:rsidRPr="007E0437">
        <w:rPr>
          <w:b/>
          <w:bCs/>
          <w:color w:val="auto"/>
          <w:szCs w:val="22"/>
        </w:rPr>
        <w:t>OBJECTION</w:t>
      </w:r>
    </w:p>
    <w:p w:rsidR="00F430E5" w:rsidRDefault="007E0437" w:rsidP="007E0437">
      <w:pPr>
        <w:suppressAutoHyphens/>
      </w:pPr>
      <w:r w:rsidRPr="007E0437">
        <w:rPr>
          <w:b/>
          <w:szCs w:val="22"/>
        </w:rPr>
        <w:lastRenderedPageBreak/>
        <w:tab/>
      </w:r>
      <w:r w:rsidRPr="007E0437">
        <w:t>S. 1169</w:t>
      </w:r>
      <w:r w:rsidRPr="007E0437">
        <w:fldChar w:fldCharType="begin"/>
      </w:r>
      <w:r w:rsidRPr="007E0437">
        <w:instrText xml:space="preserve"> XE "S. 1169" \b </w:instrText>
      </w:r>
      <w:r w:rsidRPr="007E0437">
        <w:fldChar w:fldCharType="end"/>
      </w:r>
      <w:r w:rsidRPr="007E0437">
        <w:t xml:space="preserve"> -- Senators Gregory and Shealy:  </w:t>
      </w:r>
      <w:r w:rsidRPr="007E0437">
        <w:rPr>
          <w:szCs w:val="30"/>
        </w:rPr>
        <w:t xml:space="preserve">A BILL </w:t>
      </w:r>
      <w:r w:rsidRPr="007E0437">
        <w:t xml:space="preserve">TO AMEND SECTION 20-3-130(B), CODE OF LAWS OF SOUTH CAROLINA, 1976, RELATING TO THE AWARD OF ALIMONY AND OTHER ALLOWANCES, SO AS TO PROVIDE FOR TWO NEW FORMS OF ALIMONY AND TO CHANGE THE DEFINITION OF </w:t>
      </w:r>
    </w:p>
    <w:p w:rsidR="00F430E5" w:rsidRDefault="00F430E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p>
    <w:p w:rsidR="00F430E5" w:rsidRDefault="00F430E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p>
    <w:p w:rsidR="00F430E5" w:rsidRDefault="00F430E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p>
    <w:p w:rsidR="00F430E5" w:rsidRDefault="00F430E5" w:rsidP="007E0437">
      <w:pPr>
        <w:suppressAutoHyphens/>
      </w:pPr>
    </w:p>
    <w:p w:rsidR="00F430E5" w:rsidRPr="00F430E5" w:rsidRDefault="00F430E5" w:rsidP="00F430E5">
      <w:pPr>
        <w:jc w:val="right"/>
        <w:rPr>
          <w:b/>
        </w:rPr>
      </w:pPr>
      <w:r w:rsidRPr="00F430E5">
        <w:rPr>
          <w:b/>
        </w:rPr>
        <w:t>Printed Page 1515 . . . . . Wednesday, April 6, 2016</w:t>
      </w:r>
    </w:p>
    <w:p w:rsidR="00F430E5" w:rsidRDefault="00F430E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p>
    <w:p w:rsidR="007E0437" w:rsidRPr="007E0437" w:rsidRDefault="007E0437" w:rsidP="007E0437">
      <w:pPr>
        <w:suppressAutoHyphens/>
      </w:pPr>
      <w:r w:rsidRPr="007E0437">
        <w:t>COHABITATION; TO AMEND SECTION 20-3-150, RELATING TO SEGREGATION OF ALLOWANCE BETWEEN SPOUSE AND CHILDREN AND THE EFFECT OF REMARRIAGE OF A SPOUSE, SO AS TO CHANGE THE DEFINITION OF COHABITATION.</w:t>
      </w:r>
    </w:p>
    <w:p w:rsidR="007E0437" w:rsidRPr="007E0437" w:rsidRDefault="007E0437" w:rsidP="007E0437">
      <w:pPr>
        <w:tabs>
          <w:tab w:val="center" w:pos="4320"/>
          <w:tab w:val="right" w:pos="8640"/>
        </w:tabs>
        <w:rPr>
          <w:color w:val="auto"/>
        </w:rPr>
      </w:pPr>
      <w:r w:rsidRPr="007E0437">
        <w:rPr>
          <w:b/>
          <w:color w:val="auto"/>
          <w:szCs w:val="22"/>
        </w:rPr>
        <w:tab/>
      </w:r>
      <w:r w:rsidRPr="007E0437">
        <w:rPr>
          <w:color w:val="auto"/>
        </w:rPr>
        <w:t>Senator MALLOY explained the Bill.</w:t>
      </w:r>
    </w:p>
    <w:p w:rsidR="007E0437" w:rsidRPr="007E0437" w:rsidRDefault="007E0437" w:rsidP="007E0437">
      <w:pPr>
        <w:tabs>
          <w:tab w:val="center" w:pos="4320"/>
          <w:tab w:val="right" w:pos="8640"/>
        </w:tabs>
        <w:rPr>
          <w:sz w:val="20"/>
        </w:rPr>
      </w:pPr>
    </w:p>
    <w:p w:rsidR="007E0437" w:rsidRPr="007E0437" w:rsidRDefault="007E0437" w:rsidP="007E0437">
      <w:pPr>
        <w:tabs>
          <w:tab w:val="center" w:pos="4320"/>
          <w:tab w:val="right" w:pos="8640"/>
        </w:tabs>
        <w:rPr>
          <w:color w:val="auto"/>
        </w:rPr>
      </w:pPr>
      <w:r w:rsidRPr="007E0437">
        <w:rPr>
          <w:color w:val="auto"/>
          <w:szCs w:val="22"/>
        </w:rPr>
        <w:tab/>
      </w:r>
      <w:r w:rsidRPr="007E0437">
        <w:rPr>
          <w:color w:val="auto"/>
        </w:rPr>
        <w:t>Senator DAVIS objected to further consideration of the Bill.</w:t>
      </w:r>
    </w:p>
    <w:p w:rsidR="007E0437" w:rsidRPr="007E0437" w:rsidRDefault="007E0437" w:rsidP="007E0437">
      <w:pPr>
        <w:tabs>
          <w:tab w:val="center" w:pos="4320"/>
          <w:tab w:val="right" w:pos="8640"/>
        </w:tabs>
        <w:rPr>
          <w:sz w:val="20"/>
        </w:rPr>
      </w:pPr>
    </w:p>
    <w:p w:rsidR="007E0437" w:rsidRPr="007E0437" w:rsidRDefault="007E0437" w:rsidP="007E0437">
      <w:pPr>
        <w:suppressAutoHyphens/>
      </w:pPr>
      <w:r w:rsidRPr="007E0437">
        <w:rPr>
          <w:color w:val="auto"/>
          <w:szCs w:val="22"/>
        </w:rPr>
        <w:tab/>
      </w:r>
      <w:r w:rsidRPr="007E0437">
        <w:t>H. 3147</w:t>
      </w:r>
      <w:r w:rsidRPr="007E0437">
        <w:fldChar w:fldCharType="begin"/>
      </w:r>
      <w:r w:rsidRPr="007E0437">
        <w:instrText xml:space="preserve"> XE "H. 3147" \b </w:instrText>
      </w:r>
      <w:r w:rsidRPr="007E0437">
        <w:fldChar w:fldCharType="end"/>
      </w:r>
      <w:r w:rsidRPr="007E0437">
        <w:t xml:space="preserve"> -- Reps. G.M. Smith, G.R. Smith, Huggins, Weeks, Taylor, Pope, Collins, Johnson, Stavrinakis, Yow, Clemmons, Goldfinch, Murphy, J.E. Smith and Mitchell:  </w:t>
      </w:r>
      <w:r w:rsidRPr="007E0437">
        <w:rPr>
          <w:szCs w:val="30"/>
        </w:rPr>
        <w:t xml:space="preserve">A BILL </w:t>
      </w:r>
      <w:r w:rsidRPr="007E0437">
        <w:t>TO AMEND SECTION 12</w:t>
      </w:r>
      <w:r w:rsidRPr="007E0437">
        <w:noBreakHyphen/>
        <w:t>6</w:t>
      </w:r>
      <w:r w:rsidRPr="007E0437">
        <w:noBreakHyphen/>
        <w:t>1140, AS AMENDED, CODE OF LAWS OF SOUTH CAROLINA, 1976, RELATING TO DEDUCTIONS FROM SOUTH CAROLINA TAXABLE INCOME OF INDIVIDUALS FOR PURPOSES OF THE SOUTH CAROLINA INCOME TAX ACT, SO AS TO ALLOW THE DEDUCTION OF RETIREMENT BENEFITS ATTRIBUTABLE TO SERVICE ON ACTIVE DUTY IN THE ARMED FORCES OF THE UNITED STATES; AND TO AMEND SECTION 12</w:t>
      </w:r>
      <w:r w:rsidRPr="007E0437">
        <w:noBreakHyphen/>
        <w:t>6</w:t>
      </w:r>
      <w:r w:rsidRPr="007E0437">
        <w:noBreakHyphen/>
        <w:t>1170, AS AMENDED, RELATING TO THE RETIREMENT INCOME DEDUCTION, SO AS TO CONFORM THIS DEDUCTION TO THE MILITARY RETIREMENT DEDUCTION ALLOWED BY THIS ACT.</w:t>
      </w:r>
    </w:p>
    <w:p w:rsidR="007E0437" w:rsidRPr="007E0437" w:rsidRDefault="007E0437" w:rsidP="007E0437">
      <w:pPr>
        <w:tabs>
          <w:tab w:val="center" w:pos="4320"/>
          <w:tab w:val="right" w:pos="8640"/>
        </w:tabs>
        <w:rPr>
          <w:color w:val="auto"/>
        </w:rPr>
      </w:pPr>
      <w:r w:rsidRPr="007E0437">
        <w:rPr>
          <w:color w:val="auto"/>
          <w:szCs w:val="22"/>
        </w:rPr>
        <w:tab/>
      </w:r>
      <w:r w:rsidRPr="007E0437">
        <w:rPr>
          <w:color w:val="auto"/>
        </w:rPr>
        <w:t>Senator DAVIS objected to further consideration of the Bill.</w:t>
      </w:r>
    </w:p>
    <w:p w:rsidR="007E0437" w:rsidRPr="007E0437" w:rsidRDefault="007E0437" w:rsidP="007E0437">
      <w:pPr>
        <w:tabs>
          <w:tab w:val="center" w:pos="4320"/>
          <w:tab w:val="right" w:pos="8640"/>
        </w:tabs>
        <w:rPr>
          <w:sz w:val="20"/>
        </w:rPr>
      </w:pPr>
    </w:p>
    <w:p w:rsidR="007E0437" w:rsidRPr="007E0437" w:rsidRDefault="007E0437" w:rsidP="007E0437">
      <w:pPr>
        <w:suppressAutoHyphens/>
      </w:pPr>
      <w:r w:rsidRPr="007E0437">
        <w:rPr>
          <w:color w:val="auto"/>
          <w:szCs w:val="22"/>
        </w:rPr>
        <w:tab/>
      </w:r>
      <w:r w:rsidRPr="007E0437">
        <w:t>S. 980</w:t>
      </w:r>
      <w:r w:rsidRPr="007E0437">
        <w:fldChar w:fldCharType="begin"/>
      </w:r>
      <w:r w:rsidRPr="007E0437">
        <w:instrText xml:space="preserve"> XE "S. 980" \b </w:instrText>
      </w:r>
      <w:r w:rsidRPr="007E0437">
        <w:fldChar w:fldCharType="end"/>
      </w:r>
      <w:r w:rsidRPr="007E0437">
        <w:t xml:space="preserve"> -- Senators Sheheen and McElveen:  </w:t>
      </w:r>
      <w:r w:rsidRPr="007E0437">
        <w:rPr>
          <w:szCs w:val="30"/>
        </w:rPr>
        <w:t xml:space="preserve">A BILL </w:t>
      </w:r>
      <w:r w:rsidRPr="007E0437">
        <w:t>TO AMEND CHAPTER 69, TITLE 40 OF THE 1976 CODE, RELATING TO VETERINARIANS, BY ADDING SECTION 40</w:t>
      </w:r>
      <w:r w:rsidRPr="007E0437">
        <w:noBreakHyphen/>
        <w:t>69</w:t>
      </w:r>
      <w:r w:rsidRPr="007E0437">
        <w:noBreakHyphen/>
        <w:t>305 TO REQUIRE ALL PRESCRIPTION DRUGS DISPENSED TO AN ANIMAL’S OWNER TO BE LABELED IN ACCORDANCE WITH STATE AND FEDERAL LAW; AND TO PROVIDE PENALTIES FOR VIOLATING THIS SECTION.</w:t>
      </w:r>
    </w:p>
    <w:p w:rsidR="007E0437" w:rsidRPr="007E0437" w:rsidRDefault="007E0437" w:rsidP="007E0437">
      <w:pPr>
        <w:tabs>
          <w:tab w:val="center" w:pos="4320"/>
          <w:tab w:val="right" w:pos="8640"/>
        </w:tabs>
        <w:rPr>
          <w:color w:val="auto"/>
        </w:rPr>
      </w:pPr>
      <w:r w:rsidRPr="007E0437">
        <w:rPr>
          <w:color w:val="auto"/>
          <w:szCs w:val="22"/>
        </w:rPr>
        <w:tab/>
      </w:r>
      <w:r w:rsidRPr="007E0437">
        <w:rPr>
          <w:color w:val="auto"/>
        </w:rPr>
        <w:t>Senator SHANE MARTIN objected to further consideration of the Bill.</w:t>
      </w:r>
    </w:p>
    <w:p w:rsidR="007E0437" w:rsidRPr="007E0437" w:rsidRDefault="007E0437" w:rsidP="007E0437">
      <w:pPr>
        <w:tabs>
          <w:tab w:val="center" w:pos="4320"/>
          <w:tab w:val="right" w:pos="8640"/>
        </w:tabs>
        <w:rPr>
          <w:sz w:val="20"/>
        </w:rPr>
      </w:pPr>
    </w:p>
    <w:p w:rsidR="007E0437" w:rsidRPr="007E0437" w:rsidRDefault="007E0437" w:rsidP="007E0437">
      <w:pPr>
        <w:tabs>
          <w:tab w:val="right" w:pos="8640"/>
        </w:tabs>
        <w:jc w:val="center"/>
        <w:rPr>
          <w:b/>
          <w:color w:val="auto"/>
        </w:rPr>
      </w:pPr>
      <w:r w:rsidRPr="007E0437">
        <w:rPr>
          <w:b/>
          <w:color w:val="auto"/>
        </w:rPr>
        <w:t>POINT OF ORDER</w:t>
      </w:r>
    </w:p>
    <w:p w:rsidR="00F430E5" w:rsidRDefault="007E0437" w:rsidP="007E0437">
      <w:pPr>
        <w:rPr>
          <w:color w:val="000000" w:themeColor="text1"/>
        </w:rPr>
      </w:pPr>
      <w:r w:rsidRPr="007E0437">
        <w:rPr>
          <w:b/>
          <w:color w:val="C00000"/>
          <w:szCs w:val="22"/>
        </w:rPr>
        <w:tab/>
      </w:r>
      <w:r w:rsidRPr="007E0437">
        <w:t>H. 4141</w:t>
      </w:r>
      <w:r w:rsidRPr="007E0437">
        <w:fldChar w:fldCharType="begin"/>
      </w:r>
      <w:r w:rsidRPr="007E0437">
        <w:instrText xml:space="preserve"> XE "H. 4141" \b </w:instrText>
      </w:r>
      <w:r w:rsidRPr="007E0437">
        <w:fldChar w:fldCharType="end"/>
      </w:r>
      <w:r w:rsidRPr="007E0437">
        <w:t xml:space="preserve"> -- Reps. Gambrell, Sandifer and Pitts:  </w:t>
      </w:r>
      <w:r w:rsidRPr="007E0437">
        <w:rPr>
          <w:szCs w:val="30"/>
        </w:rPr>
        <w:t xml:space="preserve">A BILL </w:t>
      </w:r>
      <w:r w:rsidRPr="007E0437">
        <w:rPr>
          <w:color w:val="000000" w:themeColor="text1"/>
        </w:rPr>
        <w:t xml:space="preserve">TO AMEND THE CODE OF LAWS OF SOUTH CAROLINA, 1976, TO ENACT THE “LIMITED LINES TRAVEL INSURANCE ACT” BY ADDING ARTICLE 6 TO CHAPTER 43, TITLE 38 SO AS TO PROVIDE A </w:t>
      </w:r>
      <w:r w:rsidRPr="007E0437">
        <w:rPr>
          <w:color w:val="000000" w:themeColor="text1"/>
        </w:rPr>
        <w:lastRenderedPageBreak/>
        <w:t xml:space="preserve">CITATION, TO DEFINE NECESSARY TERMS, TO PROVIDE REQUIREMENTS ONLY UNDER WHICH TRAVEL RETAILERS MAY OFFER AND DISSEMINATE TRAVEL INSURANCE UNDER </w:t>
      </w:r>
    </w:p>
    <w:p w:rsidR="00F430E5" w:rsidRDefault="00F430E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000000" w:themeColor="text1"/>
        </w:rPr>
      </w:pPr>
    </w:p>
    <w:p w:rsidR="00F430E5" w:rsidRDefault="00F430E5" w:rsidP="007E0437">
      <w:pPr>
        <w:rPr>
          <w:color w:val="000000" w:themeColor="text1"/>
        </w:rPr>
      </w:pPr>
    </w:p>
    <w:p w:rsidR="00F430E5" w:rsidRDefault="00F430E5" w:rsidP="007E0437">
      <w:pPr>
        <w:rPr>
          <w:color w:val="000000" w:themeColor="text1"/>
        </w:rPr>
      </w:pPr>
    </w:p>
    <w:p w:rsidR="00F430E5" w:rsidRPr="00F430E5" w:rsidRDefault="00F430E5" w:rsidP="00F430E5">
      <w:pPr>
        <w:jc w:val="right"/>
        <w:rPr>
          <w:b/>
        </w:rPr>
      </w:pPr>
      <w:r w:rsidRPr="00F430E5">
        <w:rPr>
          <w:b/>
        </w:rPr>
        <w:t>Printed Page 1516 . . . . . Wednesday, April 6, 2016</w:t>
      </w:r>
    </w:p>
    <w:p w:rsidR="00F430E5" w:rsidRDefault="00F430E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000000" w:themeColor="text1"/>
        </w:rPr>
      </w:pPr>
    </w:p>
    <w:p w:rsidR="007E0437" w:rsidRPr="007E0437" w:rsidRDefault="007E0437" w:rsidP="007E0437">
      <w:r w:rsidRPr="007E0437">
        <w:rPr>
          <w:color w:val="000000" w:themeColor="text1"/>
        </w:rPr>
        <w:t>A LIMITED LINES TRAVEL INSURANCE PRODUCER BUSINESS ENTITY LICENSE FOR COMPENSATION, TO PROVIDE THAT TRAVEL INSURANCE MAY BE PROVIDED UNDER AN INDIVIDUAL POLICY OR UNDER A GROUP OR MASTER POLICY, TO PROVIDE THAT LIMITED LINES TRAVEL INSURANCE PRODUCERS ACTING AS AN INSURANCE DESIGNEE ARE RESPONSIBLE FOR THE ACTS OF THE TRAVEL RETAILER AND SHALL USE REASONABLE MEANS TO ENSURE COMPLIANCE BY THE TRAVEL RETAILER WITH THIS ARTICLE, AND TO PROVIDE PENALTIES FOR VIOLATIONS.</w:t>
      </w:r>
    </w:p>
    <w:p w:rsidR="007E0437" w:rsidRPr="007E0437" w:rsidRDefault="007E0437" w:rsidP="007E0437">
      <w:pPr>
        <w:tabs>
          <w:tab w:val="right" w:pos="8640"/>
        </w:tabs>
        <w:jc w:val="center"/>
        <w:rPr>
          <w:b/>
          <w:color w:val="C00000"/>
          <w:sz w:val="20"/>
        </w:rPr>
      </w:pPr>
    </w:p>
    <w:p w:rsidR="007E0437" w:rsidRPr="007E0437" w:rsidRDefault="007E0437" w:rsidP="002867C8">
      <w:pPr>
        <w:keepNext/>
        <w:keepLines/>
        <w:tabs>
          <w:tab w:val="right" w:pos="8640"/>
        </w:tabs>
        <w:jc w:val="center"/>
        <w:rPr>
          <w:b/>
          <w:color w:val="auto"/>
        </w:rPr>
      </w:pPr>
      <w:r w:rsidRPr="007E0437">
        <w:rPr>
          <w:b/>
          <w:color w:val="auto"/>
        </w:rPr>
        <w:t>Point of Order</w:t>
      </w:r>
    </w:p>
    <w:p w:rsidR="007E0437" w:rsidRPr="007E0437" w:rsidRDefault="007E0437" w:rsidP="002867C8">
      <w:pPr>
        <w:keepNext/>
        <w:keepLines/>
        <w:tabs>
          <w:tab w:val="right" w:pos="8640"/>
        </w:tabs>
        <w:rPr>
          <w:color w:val="auto"/>
          <w:szCs w:val="22"/>
        </w:rPr>
      </w:pPr>
      <w:r w:rsidRPr="007E0437">
        <w:rPr>
          <w:color w:val="auto"/>
          <w:szCs w:val="22"/>
        </w:rPr>
        <w:tab/>
        <w:t>Senator  SHANE MARTIN  raised a Point of Order under Rule 39 that the Bill had not been on the desks of the members at least one day prior to second reading.</w:t>
      </w:r>
    </w:p>
    <w:p w:rsidR="007E0437" w:rsidRPr="007E0437" w:rsidRDefault="007E0437" w:rsidP="007E0437">
      <w:pPr>
        <w:tabs>
          <w:tab w:val="right" w:pos="8640"/>
        </w:tabs>
        <w:rPr>
          <w:color w:val="auto"/>
          <w:szCs w:val="22"/>
        </w:rPr>
      </w:pPr>
      <w:r w:rsidRPr="007E0437">
        <w:rPr>
          <w:color w:val="auto"/>
          <w:szCs w:val="22"/>
        </w:rPr>
        <w:tab/>
        <w:t xml:space="preserve">The PRESIDENT sustained the Point of Order.          </w:t>
      </w:r>
    </w:p>
    <w:p w:rsidR="007E0437" w:rsidRPr="007E0437" w:rsidRDefault="007E0437" w:rsidP="007E0437">
      <w:pPr>
        <w:tabs>
          <w:tab w:val="center" w:pos="4320"/>
          <w:tab w:val="right" w:pos="8640"/>
        </w:tabs>
        <w:rPr>
          <w:sz w:val="20"/>
        </w:rPr>
      </w:pPr>
    </w:p>
    <w:p w:rsidR="007E0437" w:rsidRPr="007E0437" w:rsidRDefault="007E0437" w:rsidP="007E0437">
      <w:pPr>
        <w:tabs>
          <w:tab w:val="right" w:pos="8640"/>
        </w:tabs>
        <w:jc w:val="center"/>
        <w:rPr>
          <w:b/>
          <w:color w:val="auto"/>
        </w:rPr>
      </w:pPr>
      <w:r w:rsidRPr="007E0437">
        <w:rPr>
          <w:b/>
          <w:color w:val="auto"/>
        </w:rPr>
        <w:t>POINT OF ORDER</w:t>
      </w:r>
    </w:p>
    <w:p w:rsidR="007E0437" w:rsidRPr="007E0437" w:rsidRDefault="007E0437" w:rsidP="007E0437">
      <w:pPr>
        <w:suppressAutoHyphens/>
      </w:pPr>
      <w:r w:rsidRPr="007E0437">
        <w:rPr>
          <w:b/>
          <w:color w:val="C00000"/>
          <w:szCs w:val="22"/>
        </w:rPr>
        <w:tab/>
      </w:r>
      <w:r w:rsidRPr="007E0437">
        <w:t>H. 4662</w:t>
      </w:r>
      <w:r w:rsidRPr="007E0437">
        <w:fldChar w:fldCharType="begin"/>
      </w:r>
      <w:r w:rsidRPr="007E0437">
        <w:instrText xml:space="preserve"> XE "H. 4662" \b </w:instrText>
      </w:r>
      <w:r w:rsidRPr="007E0437">
        <w:fldChar w:fldCharType="end"/>
      </w:r>
      <w:r w:rsidRPr="007E0437">
        <w:t xml:space="preserve"> -- Rep. Gambrell:  </w:t>
      </w:r>
      <w:r w:rsidRPr="007E0437">
        <w:rPr>
          <w:szCs w:val="30"/>
        </w:rPr>
        <w:t xml:space="preserve">A BILL </w:t>
      </w:r>
      <w:r w:rsidRPr="007E0437">
        <w:t>TO REENACT THE INTERSTATE INSURANCE PRODUCT REGULATION COMPACT AND RELATED PROVISIONS, ENACTED BY SECTIONS 1, 2, 3, AND 5, ACT 339 OF 2008, WHICH EXPIRED ON JUNE 1, 2014, AND TO MAKE THESE REENACTED PROVISIONS RETROACTIVE TO THIS EXPIRATION DATE, AND TO SPECIFICALLY NOT REENACT CERTAIN OBSOLETE PROVISIONS.</w:t>
      </w:r>
    </w:p>
    <w:p w:rsidR="007E0437" w:rsidRPr="007E0437" w:rsidRDefault="007E0437" w:rsidP="007E0437">
      <w:pPr>
        <w:rPr>
          <w:sz w:val="20"/>
        </w:rPr>
      </w:pPr>
    </w:p>
    <w:p w:rsidR="007E0437" w:rsidRPr="007E0437" w:rsidRDefault="007E0437" w:rsidP="007E0437">
      <w:pPr>
        <w:tabs>
          <w:tab w:val="right" w:pos="8640"/>
        </w:tabs>
        <w:jc w:val="center"/>
        <w:rPr>
          <w:b/>
          <w:color w:val="auto"/>
        </w:rPr>
      </w:pPr>
      <w:r w:rsidRPr="007E0437">
        <w:rPr>
          <w:b/>
          <w:color w:val="auto"/>
        </w:rPr>
        <w:t>Point of Order</w:t>
      </w:r>
    </w:p>
    <w:p w:rsidR="007E0437" w:rsidRPr="007E0437" w:rsidRDefault="007E0437" w:rsidP="007E0437">
      <w:pPr>
        <w:tabs>
          <w:tab w:val="right" w:pos="8640"/>
        </w:tabs>
        <w:rPr>
          <w:color w:val="auto"/>
          <w:szCs w:val="22"/>
        </w:rPr>
      </w:pPr>
      <w:r w:rsidRPr="007E0437">
        <w:rPr>
          <w:color w:val="auto"/>
          <w:szCs w:val="22"/>
        </w:rPr>
        <w:tab/>
        <w:t>Senator  SHANE MARTIN  raised a Point of Order under Rule 39 that the Bill had not been on the desks of the members at least one day prior to second reading.</w:t>
      </w:r>
    </w:p>
    <w:p w:rsidR="007E0437" w:rsidRPr="007E0437" w:rsidRDefault="007E0437" w:rsidP="007E0437">
      <w:pPr>
        <w:tabs>
          <w:tab w:val="right" w:pos="8640"/>
        </w:tabs>
        <w:rPr>
          <w:color w:val="auto"/>
          <w:szCs w:val="22"/>
        </w:rPr>
      </w:pPr>
      <w:r w:rsidRPr="007E0437">
        <w:rPr>
          <w:color w:val="auto"/>
          <w:szCs w:val="22"/>
        </w:rPr>
        <w:tab/>
        <w:t xml:space="preserve">The PRESIDENT sustained the Point of Order.          </w:t>
      </w:r>
    </w:p>
    <w:p w:rsidR="007E0437" w:rsidRPr="007E0437" w:rsidRDefault="007E0437" w:rsidP="007E0437">
      <w:pPr>
        <w:tabs>
          <w:tab w:val="center" w:pos="4320"/>
          <w:tab w:val="right" w:pos="8640"/>
        </w:tabs>
        <w:rPr>
          <w:sz w:val="20"/>
        </w:rPr>
      </w:pPr>
    </w:p>
    <w:p w:rsidR="00F430E5" w:rsidRDefault="007E0437" w:rsidP="007E0437">
      <w:pPr>
        <w:tabs>
          <w:tab w:val="right" w:pos="8640"/>
        </w:tabs>
      </w:pPr>
      <w:r w:rsidRPr="007E0437">
        <w:rPr>
          <w:b/>
        </w:rPr>
        <w:t>THE CALL OF THE UNCONTESTED CALENDAR HAVING BEEN COMPLETED, THE SENATE PROCEEDED TO THE MOTION PERIOD.</w:t>
      </w:r>
    </w:p>
    <w:p w:rsidR="00F430E5" w:rsidRDefault="00F430E5" w:rsidP="007E0437">
      <w:pPr>
        <w:tabs>
          <w:tab w:val="right" w:pos="8640"/>
        </w:tabs>
      </w:pPr>
    </w:p>
    <w:p w:rsidR="00F430E5" w:rsidRDefault="00F430E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rPr>
      </w:pPr>
    </w:p>
    <w:p w:rsidR="00F430E5" w:rsidRDefault="00F430E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rPr>
      </w:pPr>
    </w:p>
    <w:p w:rsidR="00F430E5" w:rsidRDefault="00F430E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rPr>
      </w:pPr>
    </w:p>
    <w:p w:rsidR="00F430E5" w:rsidRDefault="00F430E5" w:rsidP="00B9402E">
      <w:pPr>
        <w:keepNext/>
        <w:keepLines/>
        <w:tabs>
          <w:tab w:val="right" w:pos="8640"/>
        </w:tabs>
        <w:jc w:val="center"/>
        <w:rPr>
          <w:b/>
        </w:rPr>
      </w:pPr>
    </w:p>
    <w:p w:rsidR="00F430E5" w:rsidRPr="00F430E5" w:rsidRDefault="00F430E5" w:rsidP="00F430E5">
      <w:pPr>
        <w:jc w:val="right"/>
        <w:rPr>
          <w:b/>
        </w:rPr>
      </w:pPr>
      <w:r w:rsidRPr="00F430E5">
        <w:rPr>
          <w:b/>
        </w:rPr>
        <w:t>Printed Page 1517 . . . . . Wednesday, April 6, 2016</w:t>
      </w:r>
    </w:p>
    <w:p w:rsidR="00F430E5" w:rsidRDefault="00F430E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rPr>
      </w:pPr>
    </w:p>
    <w:p w:rsidR="007E0437" w:rsidRPr="007E0437" w:rsidRDefault="007E0437" w:rsidP="00B9402E">
      <w:pPr>
        <w:keepNext/>
        <w:keepLines/>
        <w:tabs>
          <w:tab w:val="right" w:pos="8640"/>
        </w:tabs>
        <w:jc w:val="center"/>
      </w:pPr>
      <w:r w:rsidRPr="007E0437">
        <w:rPr>
          <w:b/>
        </w:rPr>
        <w:t>MOTION ADOPTED</w:t>
      </w:r>
    </w:p>
    <w:p w:rsidR="007E0437" w:rsidRPr="007E0437" w:rsidRDefault="007E0437" w:rsidP="00B9402E">
      <w:pPr>
        <w:keepNext/>
        <w:keepLines/>
        <w:tabs>
          <w:tab w:val="right" w:pos="8640"/>
        </w:tabs>
      </w:pPr>
      <w:r w:rsidRPr="007E0437">
        <w:rPr>
          <w:szCs w:val="22"/>
        </w:rPr>
        <w:tab/>
      </w:r>
      <w:r w:rsidRPr="007E0437">
        <w:t>At 4:56  P.M., on motion of Senator CROMER, the Senate agreed to dispense with the balance of the Motion Period.</w:t>
      </w:r>
    </w:p>
    <w:p w:rsidR="007E0437" w:rsidRPr="007E0437" w:rsidRDefault="007E0437" w:rsidP="00B9402E">
      <w:pPr>
        <w:keepNext/>
        <w:keepLines/>
        <w:tabs>
          <w:tab w:val="right" w:pos="8640"/>
        </w:tabs>
        <w:rPr>
          <w:sz w:val="20"/>
        </w:rPr>
      </w:pPr>
    </w:p>
    <w:p w:rsidR="007E0437" w:rsidRPr="007E0437" w:rsidRDefault="007E0437" w:rsidP="00B9402E">
      <w:pPr>
        <w:keepNext/>
        <w:keepLines/>
        <w:tabs>
          <w:tab w:val="clear" w:pos="216"/>
          <w:tab w:val="clear" w:pos="432"/>
          <w:tab w:val="clear" w:pos="648"/>
          <w:tab w:val="left" w:pos="720"/>
        </w:tabs>
        <w:autoSpaceDE w:val="0"/>
        <w:autoSpaceDN w:val="0"/>
        <w:adjustRightInd w:val="0"/>
        <w:rPr>
          <w:color w:val="auto"/>
          <w:szCs w:val="16"/>
        </w:rPr>
      </w:pPr>
      <w:r w:rsidRPr="007E0437">
        <w:rPr>
          <w:b/>
          <w:bCs/>
          <w:color w:val="auto"/>
          <w:szCs w:val="16"/>
        </w:rPr>
        <w:t>HAVING DISPENSED WITH THE MOTION PERIOD, THE SENATE PROCEEDED TO A CONSIDERATION OF BILLS AND RESOLUTIONS RETURNED FROM THE HOUSE.</w:t>
      </w:r>
    </w:p>
    <w:p w:rsidR="007E0437" w:rsidRPr="007E0437" w:rsidRDefault="007E0437" w:rsidP="007E0437">
      <w:pPr>
        <w:tabs>
          <w:tab w:val="clear" w:pos="216"/>
          <w:tab w:val="clear" w:pos="432"/>
          <w:tab w:val="clear" w:pos="648"/>
          <w:tab w:val="left" w:pos="720"/>
        </w:tabs>
        <w:autoSpaceDE w:val="0"/>
        <w:autoSpaceDN w:val="0"/>
        <w:adjustRightInd w:val="0"/>
        <w:jc w:val="center"/>
        <w:rPr>
          <w:b/>
          <w:bCs/>
          <w:color w:val="auto"/>
          <w:szCs w:val="16"/>
        </w:rPr>
      </w:pPr>
    </w:p>
    <w:p w:rsidR="007E0437" w:rsidRPr="007E0437" w:rsidRDefault="007E0437" w:rsidP="007E0437">
      <w:pPr>
        <w:tabs>
          <w:tab w:val="clear" w:pos="216"/>
          <w:tab w:val="clear" w:pos="432"/>
          <w:tab w:val="clear" w:pos="648"/>
          <w:tab w:val="left" w:pos="720"/>
        </w:tabs>
        <w:autoSpaceDE w:val="0"/>
        <w:autoSpaceDN w:val="0"/>
        <w:adjustRightInd w:val="0"/>
        <w:jc w:val="center"/>
        <w:rPr>
          <w:b/>
          <w:bCs/>
          <w:color w:val="auto"/>
          <w:szCs w:val="16"/>
        </w:rPr>
      </w:pPr>
      <w:r w:rsidRPr="007E0437">
        <w:rPr>
          <w:b/>
          <w:bCs/>
          <w:color w:val="auto"/>
          <w:szCs w:val="16"/>
        </w:rPr>
        <w:t>CARRIED OVER</w:t>
      </w:r>
    </w:p>
    <w:p w:rsidR="007E0437" w:rsidRPr="007E0437" w:rsidRDefault="007E0437" w:rsidP="007E0437">
      <w:r w:rsidRPr="007E0437">
        <w:rPr>
          <w:b/>
          <w:bCs/>
          <w:color w:val="auto"/>
          <w:szCs w:val="16"/>
        </w:rPr>
        <w:tab/>
      </w:r>
      <w:r w:rsidRPr="007E0437">
        <w:t>S. 199</w:t>
      </w:r>
      <w:r w:rsidRPr="007E0437">
        <w:fldChar w:fldCharType="begin"/>
      </w:r>
      <w:r w:rsidRPr="007E0437">
        <w:instrText xml:space="preserve"> XE "S. 199" \b </w:instrText>
      </w:r>
      <w:r w:rsidRPr="007E0437">
        <w:fldChar w:fldCharType="end"/>
      </w:r>
      <w:r w:rsidRPr="007E0437">
        <w:t xml:space="preserve"> -- Senators Grooms, Hembree, Bennett, Campbell, Verdin, Campsen, Gregory, Johnson, Setzler, Sabb, Nicholson and Scott:  </w:t>
      </w:r>
      <w:r w:rsidRPr="007E0437">
        <w:rPr>
          <w:szCs w:val="30"/>
        </w:rPr>
        <w:t xml:space="preserve">A BILL </w:t>
      </w:r>
      <w:r w:rsidRPr="007E0437">
        <w:t>TO AMEND SECTION 56</w:t>
      </w:r>
      <w:r w:rsidRPr="007E0437">
        <w:noBreakHyphen/>
        <w:t>5</w:t>
      </w:r>
      <w:r w:rsidRPr="007E0437">
        <w:noBreakHyphen/>
        <w:t>1535 OF THE 1976 CODE, RELATING TO SPEEDING IN WORK ZONES AND PENALTIES ASSOCIATED WITH SPEEDING IN WORK ZONES, TO DELETE THIS PROVISION AND CREATE “PEANUT’S LAW”, TO PROVIDE A DEFINITION FOR THE TERMS “HIGHWAY WORK ZONE” AND “HIGHWAY WORKER”, TO CREATE THE OFFENSES OF “ENDANGERMENT OF A HIGHWAY WORKER”, AND TO PROVIDE PENALTIES FOR THESE OFFENSES; TO AMEND SECTION 56</w:t>
      </w:r>
      <w:r w:rsidRPr="007E0437">
        <w:noBreakHyphen/>
        <w:t>1</w:t>
      </w:r>
      <w:r w:rsidRPr="007E0437">
        <w:noBreakHyphen/>
        <w:t>720, RELATING TO THE POINT SYSTEM ESTABLISHED FOR THE EVALUATION OF THE DRIVING RECORD OF PERSONS OPERATING MOTOR VEHICLES, TO PROVIDE THAT “ENDANGERMENT OF A HIGHWAY WORKER” VIOLATIONS RANGE BETWEEN TWO AND SIX POINTS; AND TO REPEAL SECTION 56</w:t>
      </w:r>
      <w:r w:rsidRPr="007E0437">
        <w:noBreakHyphen/>
        <w:t>5</w:t>
      </w:r>
      <w:r w:rsidRPr="007E0437">
        <w:noBreakHyphen/>
        <w:t>1536 RELATING TO DRIVING IN TEMPORARY WORK ZONES AND PENALTIES FOR UNLAWFUL DRIVING IN TEMPORARY WORK ZONES</w:t>
      </w:r>
      <w:r w:rsidRPr="007E0437">
        <w:rPr>
          <w:color w:val="000000" w:themeColor="text1"/>
        </w:rPr>
        <w:t>.</w:t>
      </w:r>
    </w:p>
    <w:p w:rsidR="007E0437" w:rsidRPr="007E0437" w:rsidRDefault="007E0437" w:rsidP="007E0437">
      <w:pPr>
        <w:autoSpaceDE w:val="0"/>
        <w:autoSpaceDN w:val="0"/>
        <w:adjustRightInd w:val="0"/>
        <w:jc w:val="left"/>
        <w:rPr>
          <w:bCs/>
          <w:color w:val="auto"/>
          <w:szCs w:val="16"/>
        </w:rPr>
      </w:pPr>
      <w:r w:rsidRPr="007E0437">
        <w:rPr>
          <w:b/>
          <w:bCs/>
          <w:color w:val="C00000"/>
          <w:szCs w:val="16"/>
        </w:rPr>
        <w:tab/>
      </w:r>
      <w:r w:rsidRPr="007E0437">
        <w:rPr>
          <w:bCs/>
          <w:color w:val="auto"/>
          <w:szCs w:val="16"/>
        </w:rPr>
        <w:t>On motion of Senator LEATHERMAN, the Bill was carried over.</w:t>
      </w:r>
    </w:p>
    <w:p w:rsidR="007E0437" w:rsidRPr="007E0437" w:rsidRDefault="007E0437" w:rsidP="007E0437">
      <w:pPr>
        <w:tabs>
          <w:tab w:val="right" w:pos="8640"/>
        </w:tabs>
        <w:rPr>
          <w:sz w:val="20"/>
        </w:rPr>
      </w:pPr>
    </w:p>
    <w:p w:rsidR="007E0437" w:rsidRPr="007E0437" w:rsidRDefault="007E0437" w:rsidP="007E0437">
      <w:pPr>
        <w:tabs>
          <w:tab w:val="right" w:pos="8640"/>
        </w:tabs>
        <w:rPr>
          <w:b/>
        </w:rPr>
      </w:pPr>
      <w:r w:rsidRPr="007E0437">
        <w:rPr>
          <w:b/>
        </w:rPr>
        <w:t>THE SENATE PROCEEDED TO THE INTERRUPTED DEBATE.</w:t>
      </w:r>
    </w:p>
    <w:p w:rsidR="007E0437" w:rsidRPr="007E0437" w:rsidRDefault="007E0437" w:rsidP="007E0437">
      <w:pPr>
        <w:tabs>
          <w:tab w:val="right" w:pos="8640"/>
        </w:tabs>
        <w:rPr>
          <w:b/>
          <w:sz w:val="20"/>
        </w:rPr>
      </w:pPr>
    </w:p>
    <w:p w:rsidR="007E0437" w:rsidRPr="007E0437" w:rsidRDefault="007E0437" w:rsidP="007E0437">
      <w:pPr>
        <w:tabs>
          <w:tab w:val="right" w:pos="8640"/>
        </w:tabs>
        <w:jc w:val="center"/>
        <w:rPr>
          <w:b/>
        </w:rPr>
      </w:pPr>
      <w:r w:rsidRPr="007E0437">
        <w:rPr>
          <w:b/>
        </w:rPr>
        <w:t>AMENDMENT PROPOSED</w:t>
      </w:r>
    </w:p>
    <w:p w:rsidR="007E0437" w:rsidRPr="007E0437" w:rsidRDefault="007E0437" w:rsidP="007E0437">
      <w:pPr>
        <w:tabs>
          <w:tab w:val="right" w:pos="8640"/>
        </w:tabs>
        <w:jc w:val="center"/>
        <w:rPr>
          <w:b/>
          <w:color w:val="auto"/>
        </w:rPr>
      </w:pPr>
      <w:r w:rsidRPr="007E0437">
        <w:rPr>
          <w:b/>
          <w:color w:val="auto"/>
        </w:rPr>
        <w:t>DEBATE INTERRUPTED</w:t>
      </w:r>
    </w:p>
    <w:p w:rsidR="00F430E5" w:rsidRDefault="007E0437" w:rsidP="007E0437">
      <w:pPr>
        <w:suppressAutoHyphens/>
      </w:pPr>
      <w:r w:rsidRPr="007E0437">
        <w:rPr>
          <w:szCs w:val="22"/>
        </w:rPr>
        <w:tab/>
      </w:r>
      <w:r w:rsidRPr="000654F9">
        <w:rPr>
          <w:szCs w:val="22"/>
        </w:rPr>
        <w:t>H. 3184</w:t>
      </w:r>
      <w:r w:rsidRPr="007E0437">
        <w:fldChar w:fldCharType="begin"/>
      </w:r>
      <w:r w:rsidRPr="007E0437">
        <w:instrText xml:space="preserve"> XE "H. 3184" \b </w:instrText>
      </w:r>
      <w:r w:rsidRPr="007E0437">
        <w:fldChar w:fldCharType="end"/>
      </w:r>
      <w:r w:rsidRPr="007E0437">
        <w:t xml:space="preserve"> -- Reps. Pope, Cole, Anderson, Bales, G.A. Brown, R.L. Brown, Finlay, Funderburk, Hart, Knight, Lucas, Murphy, Newton, Norman, Norrell, Putnam, Rivers, Southard, Spires, Tallon, Taylor, Wells, Williams, Willis, Bernstein, Long, Douglas, Henderson, G.M. Smith, G.R. Smith, McCoy, McKnight, Clary, M.S. McLeod, Thayer, W.J. McLeod, Weeks, J.E. Smith and Stavrinakis:  </w:t>
      </w:r>
      <w:r w:rsidRPr="007E0437">
        <w:rPr>
          <w:szCs w:val="30"/>
        </w:rPr>
        <w:t xml:space="preserve">A BILL </w:t>
      </w:r>
      <w:r w:rsidRPr="007E0437">
        <w:t xml:space="preserve">TO </w:t>
      </w:r>
      <w:r w:rsidRPr="007E0437">
        <w:lastRenderedPageBreak/>
        <w:t>AMEND SECTION 8</w:t>
      </w:r>
      <w:r w:rsidRPr="007E0437">
        <w:noBreakHyphen/>
        <w:t>13</w:t>
      </w:r>
      <w:r w:rsidRPr="007E0437">
        <w:noBreakHyphen/>
        <w:t xml:space="preserve">310, AS AMENDED, CODE OF LAWS OF SOUTH CAROLINA, 1976, RELATING TO THE STATE ETHICS COMMISSION AND ITS MEMBERSHIP, SO AS TO </w:t>
      </w:r>
    </w:p>
    <w:p w:rsidR="00F430E5" w:rsidRDefault="00F430E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p>
    <w:p w:rsidR="00F430E5" w:rsidRDefault="00F430E5" w:rsidP="007E0437">
      <w:pPr>
        <w:suppressAutoHyphens/>
      </w:pPr>
    </w:p>
    <w:p w:rsidR="00F430E5" w:rsidRDefault="00F430E5" w:rsidP="007E0437">
      <w:pPr>
        <w:suppressAutoHyphens/>
      </w:pPr>
    </w:p>
    <w:p w:rsidR="00F430E5" w:rsidRPr="00F430E5" w:rsidRDefault="00F430E5" w:rsidP="00F430E5">
      <w:pPr>
        <w:jc w:val="right"/>
        <w:rPr>
          <w:b/>
        </w:rPr>
      </w:pPr>
      <w:r w:rsidRPr="00F430E5">
        <w:rPr>
          <w:b/>
        </w:rPr>
        <w:t>Printed Page 1518 . . . . . Wednesday, April 6, 2016</w:t>
      </w:r>
    </w:p>
    <w:p w:rsidR="00F430E5" w:rsidRDefault="00F430E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p>
    <w:p w:rsidR="00F430E5" w:rsidRDefault="007E0437" w:rsidP="007E0437">
      <w:pPr>
        <w:suppressAutoHyphens/>
      </w:pPr>
      <w:r w:rsidRPr="007E0437">
        <w:t>RECONSTITUTE THE MEMBERSHIP OF THE COMMISSION EFFECTIVE JULY 1, 2015, TO CONSIST OF FOUR MEMBERS APPOINTED BY THE GOVERNOR, FOUR MEMBERS ELECTED BY THE SUPREME COURT, TWO MEMBERS ELECTED BY THE HOUSE OF REPRESENTATIVES, AND TWO MEMBERS ELECTED BY THE SENATE, RESPECTIVELY, TO PROVIDE FOR THE QUALIFICATIONS OF THESE MEMBERS, TO PROVIDE FOR OFFICERS OF THE COMMISSION, AND TO PROVIDE FOR THE MEMBERS’ TERMS OF OFFICE AND MANNER OF THEIR REMOVAL UNDER CERTAIN CONDITIONS; TO AMEND SECTION 8</w:t>
      </w:r>
      <w:r w:rsidRPr="007E0437">
        <w:noBreakHyphen/>
        <w:t>13</w:t>
      </w:r>
      <w:r w:rsidRPr="007E0437">
        <w:noBreakHyphen/>
        <w:t xml:space="preserve">320, AS AMENDED, RELATING TO THE DUTIES, POWERS, AND PROCEDURES OF THE STATE ETHICS COMMISSION, SO AS TO REVISE THESE DUTIES, POWERS, AND PROCEDURES INCLUDING PROVISIONS TO VEST WITH THE COMMISSION THE ADDITIONAL RESPONSIBILITY TO INITIATE OR RECEIVE COMPLAINTS AGAINST MEMBERS OF THE GENERAL ASSEMBLY, ITS STAFF, AND CANDIDATES FOR ELECTION TO THE GENERAL ASSEMBLY, TO INITIATE OR RECEIVE COMPLAINTS AGAINST JUDGES AND OTHER JUDICIAL OFFICIALS OF THE UNIFIED JUDICIAL SYSTEM AND THEIR STAFFS, TO PROVIDE FOR THE INVESTIGATION AND PROCESSING OF COMPLAINTS AGAINST GENERAL ASSEMBLY MEMBERS, STAFF, AND CANDIDATES PURSUANT TO SPECIFIED PROCEDURES AND FOR THE REFERRAL OF SUBSTANTIVE COMPLAINTS TO THE APPROPRIATE HOUSE OR SENATE ETHICS COMMITTEES FOR DISPOSITION TOGETHER WITH THE ETHICS COMMISSION’S RECOMMENDATION AS TO WHETHER OR NOT THERE IS PROBABLE CAUSE TO BELIEVE A VIOLATION HAS OCCURRED, TO PROVIDE FOR THE INVESTIGATION AND PROCESSING OF COMPLAINTS AGAINST JUDGES AND OTHER JUDICIAL OFFICIALS OR THEIR STAFF PURSUANT TO SPECIFIED PROCEDURES AND, AFTER INVESTIGATION, FOR THE REFERRAL OF SUBSTANTIVE COMPLAINTS TO THE COMMISSION ON JUDICIAL CONDUCT AND THE SUPREME COURT FOR DISPOSITION TOGETHER WITH THE ETHICS COMMISSION’S RECOMMENDATION AS TO WHETHER OR </w:t>
      </w:r>
      <w:r w:rsidRPr="007E0437">
        <w:lastRenderedPageBreak/>
        <w:t>NOT THERE IS PROBABLE CAUSE TO BELIEVE A VIOLATION HAS OCCURRED; TO AMEND SECTIONS 8</w:t>
      </w:r>
      <w:r w:rsidRPr="007E0437">
        <w:noBreakHyphen/>
        <w:t>13</w:t>
      </w:r>
      <w:r w:rsidRPr="007E0437">
        <w:noBreakHyphen/>
        <w:t>530 AND 8</w:t>
      </w:r>
      <w:r w:rsidRPr="007E0437">
        <w:noBreakHyphen/>
        <w:t>13</w:t>
      </w:r>
      <w:r w:rsidRPr="007E0437">
        <w:noBreakHyphen/>
        <w:t xml:space="preserve">540, BOTH AS AMENDED, RELATING TO THE DUTIES, FUNCTIONS, AND PROCEDURES OF THE HOUSE AND SENATE ETHICS </w:t>
      </w:r>
    </w:p>
    <w:p w:rsidR="00F430E5" w:rsidRDefault="00F430E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p>
    <w:p w:rsidR="00F430E5" w:rsidRDefault="00F430E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p>
    <w:p w:rsidR="00F430E5" w:rsidRDefault="00F430E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p>
    <w:p w:rsidR="00F430E5" w:rsidRDefault="00F430E5" w:rsidP="007E0437">
      <w:pPr>
        <w:suppressAutoHyphens/>
      </w:pPr>
    </w:p>
    <w:p w:rsidR="00F430E5" w:rsidRPr="00F430E5" w:rsidRDefault="00F430E5" w:rsidP="00F430E5">
      <w:pPr>
        <w:jc w:val="right"/>
        <w:rPr>
          <w:b/>
        </w:rPr>
      </w:pPr>
      <w:r w:rsidRPr="00F430E5">
        <w:rPr>
          <w:b/>
        </w:rPr>
        <w:t>Printed Page 1519 . . . . . Wednesday, April 6, 2016</w:t>
      </w:r>
    </w:p>
    <w:p w:rsidR="00F430E5" w:rsidRDefault="00F430E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p>
    <w:p w:rsidR="007E0437" w:rsidRPr="007E0437" w:rsidRDefault="007E0437" w:rsidP="007E0437">
      <w:pPr>
        <w:suppressAutoHyphens/>
      </w:pPr>
      <w:r w:rsidRPr="007E0437">
        <w:t>COMMITTEES, SO AS TO REVISE THESE DUTIES, FUNCTIONS, AND PROCEDURES IN ORDER TO BE CONSISTENT WITH THE ABOVE PROVISIONS AND TO MAKE OTHER CHANGES; BY ADDING SECTION 8</w:t>
      </w:r>
      <w:r w:rsidRPr="007E0437">
        <w:noBreakHyphen/>
        <w:t>13</w:t>
      </w:r>
      <w:r w:rsidRPr="007E0437">
        <w:noBreakHyphen/>
        <w:t>545 SO AS TO AUTHORIZE THE HOUSE OR SENATE ETHICS COMMITTEES TO ISSUE FORMAL ADVISORY OPINIONS AND PROVIDE FOR THEIR EFFECT AND APPLICABILITY; AND BY ADDING ARTICLE 6 TO CHAPTER 13, TITLE 8 SO AS TO PROVIDE FOR JUDICIAL COMPLAINT PROCEDURES IN REGARD TO THE ABOVE PROVISIONS.</w:t>
      </w:r>
    </w:p>
    <w:p w:rsidR="007E0437" w:rsidRPr="007E0437" w:rsidRDefault="007E0437" w:rsidP="007E0437">
      <w:pPr>
        <w:tabs>
          <w:tab w:val="right" w:pos="8640"/>
        </w:tabs>
      </w:pPr>
      <w:r w:rsidRPr="007E0437">
        <w:rPr>
          <w:szCs w:val="22"/>
        </w:rPr>
        <w:tab/>
      </w:r>
      <w:r w:rsidRPr="007E0437">
        <w:t>The Senate proceeded to a consideration of the Bill, the question being the second reading of the Bill.</w:t>
      </w:r>
    </w:p>
    <w:p w:rsidR="007E0437" w:rsidRPr="007E0437" w:rsidRDefault="007E0437" w:rsidP="007E0437">
      <w:pPr>
        <w:tabs>
          <w:tab w:val="right" w:pos="8640"/>
        </w:tabs>
        <w:rPr>
          <w:sz w:val="20"/>
        </w:rPr>
      </w:pPr>
    </w:p>
    <w:p w:rsidR="007E0437" w:rsidRPr="007E0437" w:rsidRDefault="007E0437" w:rsidP="002867C8">
      <w:pPr>
        <w:keepNext/>
        <w:keepLines/>
        <w:tabs>
          <w:tab w:val="right" w:pos="8640"/>
        </w:tabs>
        <w:jc w:val="center"/>
      </w:pPr>
      <w:r w:rsidRPr="007E0437">
        <w:rPr>
          <w:b/>
        </w:rPr>
        <w:t>Amendment No. P2A</w:t>
      </w:r>
    </w:p>
    <w:p w:rsidR="007E0437" w:rsidRPr="007E0437" w:rsidRDefault="007E0437" w:rsidP="002867C8">
      <w:pPr>
        <w:keepNext/>
        <w:keepLines/>
        <w:rPr>
          <w:snapToGrid w:val="0"/>
        </w:rPr>
      </w:pPr>
      <w:r w:rsidRPr="007E0437">
        <w:rPr>
          <w:snapToGrid w:val="0"/>
          <w:szCs w:val="22"/>
        </w:rPr>
        <w:tab/>
      </w:r>
      <w:r w:rsidRPr="007E0437">
        <w:rPr>
          <w:snapToGrid w:val="0"/>
        </w:rPr>
        <w:t>Senator MALLOY proposed the following amendment, which was tabled:</w:t>
      </w:r>
    </w:p>
    <w:p w:rsidR="007E0437" w:rsidRPr="007E0437" w:rsidRDefault="007E0437" w:rsidP="002867C8">
      <w:pPr>
        <w:keepNext/>
        <w:keepLines/>
        <w:rPr>
          <w:snapToGrid w:val="0"/>
          <w:color w:val="auto"/>
        </w:rPr>
      </w:pPr>
      <w:r w:rsidRPr="007E0437">
        <w:rPr>
          <w:snapToGrid w:val="0"/>
          <w:color w:val="auto"/>
          <w:szCs w:val="22"/>
        </w:rPr>
        <w:tab/>
      </w:r>
      <w:r w:rsidRPr="007E0437">
        <w:rPr>
          <w:snapToGrid w:val="0"/>
          <w:color w:val="auto"/>
        </w:rPr>
        <w:t xml:space="preserve">Amend the committee report, as and if amended, page [3184-3], by striking lines 16 through 24 and inserting the following: </w:t>
      </w:r>
    </w:p>
    <w:p w:rsidR="007E0437" w:rsidRPr="000654F9" w:rsidRDefault="007E0437" w:rsidP="002867C8">
      <w:pPr>
        <w:keepNext/>
        <w:keepLines/>
        <w:rPr>
          <w:snapToGrid w:val="0"/>
          <w:color w:val="auto"/>
          <w:szCs w:val="22"/>
          <w:u w:val="single"/>
        </w:rPr>
      </w:pPr>
      <w:r w:rsidRPr="007E0437">
        <w:rPr>
          <w:snapToGrid w:val="0"/>
          <w:szCs w:val="22"/>
        </w:rPr>
        <w:tab/>
      </w:r>
      <w:r w:rsidRPr="007E0437">
        <w:rPr>
          <w:snapToGrid w:val="0"/>
          <w:color w:val="auto"/>
        </w:rPr>
        <w:t>/</w:t>
      </w:r>
      <w:r w:rsidRPr="007E0437">
        <w:rPr>
          <w:snapToGrid w:val="0"/>
          <w:color w:val="auto"/>
        </w:rPr>
        <w:tab/>
      </w:r>
      <w:r w:rsidRPr="007E0437">
        <w:rPr>
          <w:snapToGrid w:val="0"/>
          <w:color w:val="auto"/>
        </w:rPr>
        <w:tab/>
      </w:r>
      <w:r w:rsidRPr="007E0437">
        <w:rPr>
          <w:snapToGrid w:val="0"/>
          <w:color w:val="auto"/>
        </w:rPr>
        <w:tab/>
      </w:r>
      <w:r w:rsidRPr="000654F9">
        <w:rPr>
          <w:snapToGrid w:val="0"/>
          <w:color w:val="auto"/>
          <w:szCs w:val="22"/>
          <w:u w:val="single"/>
        </w:rPr>
        <w:t>(b)</w:t>
      </w:r>
      <w:r w:rsidRPr="000654F9">
        <w:rPr>
          <w:snapToGrid w:val="0"/>
          <w:color w:val="auto"/>
          <w:szCs w:val="22"/>
        </w:rPr>
        <w:tab/>
      </w:r>
      <w:r w:rsidRPr="000654F9">
        <w:rPr>
          <w:snapToGrid w:val="0"/>
          <w:color w:val="auto"/>
          <w:szCs w:val="22"/>
          <w:u w:val="single"/>
        </w:rPr>
        <w:t>one member must be appointed by majority vote of the legislative caucus of the majority political party in the Senate;</w:t>
      </w:r>
    </w:p>
    <w:p w:rsidR="007E0437" w:rsidRPr="000654F9" w:rsidRDefault="007E0437" w:rsidP="002867C8">
      <w:pPr>
        <w:keepNext/>
        <w:keepLines/>
        <w:rPr>
          <w:snapToGrid w:val="0"/>
          <w:szCs w:val="22"/>
          <w:u w:val="single"/>
        </w:rPr>
      </w:pPr>
      <w:r w:rsidRPr="000654F9">
        <w:rPr>
          <w:snapToGrid w:val="0"/>
          <w:color w:val="auto"/>
          <w:szCs w:val="22"/>
        </w:rPr>
        <w:tab/>
      </w:r>
      <w:r w:rsidRPr="000654F9">
        <w:rPr>
          <w:snapToGrid w:val="0"/>
          <w:color w:val="auto"/>
          <w:szCs w:val="22"/>
        </w:rPr>
        <w:tab/>
      </w:r>
      <w:r w:rsidRPr="000654F9">
        <w:rPr>
          <w:snapToGrid w:val="0"/>
          <w:color w:val="auto"/>
          <w:szCs w:val="22"/>
        </w:rPr>
        <w:tab/>
      </w:r>
      <w:r w:rsidRPr="000654F9">
        <w:rPr>
          <w:snapToGrid w:val="0"/>
          <w:szCs w:val="22"/>
          <w:u w:val="single"/>
        </w:rPr>
        <w:t>(c)</w:t>
      </w:r>
      <w:r w:rsidRPr="000654F9">
        <w:rPr>
          <w:snapToGrid w:val="0"/>
          <w:szCs w:val="22"/>
        </w:rPr>
        <w:tab/>
      </w:r>
      <w:r w:rsidRPr="000654F9">
        <w:rPr>
          <w:snapToGrid w:val="0"/>
          <w:szCs w:val="22"/>
          <w:u w:val="single"/>
        </w:rPr>
        <w:t>one member must be appointed by majority vote of the legislative caucus of the largest minority political party in the Senate;</w:t>
      </w:r>
    </w:p>
    <w:p w:rsidR="007E0437" w:rsidRPr="000654F9" w:rsidRDefault="007E0437" w:rsidP="002867C8">
      <w:pPr>
        <w:keepNext/>
        <w:keepLines/>
        <w:rPr>
          <w:snapToGrid w:val="0"/>
          <w:szCs w:val="22"/>
          <w:u w:val="single"/>
        </w:rPr>
      </w:pPr>
      <w:r w:rsidRPr="000654F9">
        <w:rPr>
          <w:snapToGrid w:val="0"/>
          <w:color w:val="auto"/>
          <w:szCs w:val="22"/>
        </w:rPr>
        <w:tab/>
      </w:r>
      <w:r w:rsidRPr="000654F9">
        <w:rPr>
          <w:snapToGrid w:val="0"/>
          <w:color w:val="auto"/>
          <w:szCs w:val="22"/>
        </w:rPr>
        <w:tab/>
      </w:r>
      <w:r w:rsidRPr="000654F9">
        <w:rPr>
          <w:snapToGrid w:val="0"/>
          <w:color w:val="auto"/>
          <w:szCs w:val="22"/>
        </w:rPr>
        <w:tab/>
      </w:r>
      <w:r w:rsidRPr="000654F9">
        <w:rPr>
          <w:snapToGrid w:val="0"/>
          <w:szCs w:val="22"/>
          <w:u w:val="single"/>
        </w:rPr>
        <w:t>(d)</w:t>
      </w:r>
      <w:r w:rsidRPr="000654F9">
        <w:rPr>
          <w:snapToGrid w:val="0"/>
          <w:szCs w:val="22"/>
        </w:rPr>
        <w:tab/>
      </w:r>
      <w:r w:rsidRPr="000654F9">
        <w:rPr>
          <w:snapToGrid w:val="0"/>
          <w:szCs w:val="22"/>
          <w:u w:val="single"/>
        </w:rPr>
        <w:t>one member must be appointed by majority vote of the legislative caucus of the majority political party in the House of Representatives; and</w:t>
      </w:r>
    </w:p>
    <w:p w:rsidR="007E0437" w:rsidRPr="000654F9" w:rsidRDefault="007E0437" w:rsidP="007E0437">
      <w:pPr>
        <w:rPr>
          <w:snapToGrid w:val="0"/>
          <w:szCs w:val="22"/>
        </w:rPr>
      </w:pPr>
      <w:r w:rsidRPr="000654F9">
        <w:rPr>
          <w:snapToGrid w:val="0"/>
          <w:color w:val="auto"/>
          <w:szCs w:val="22"/>
        </w:rPr>
        <w:tab/>
      </w:r>
      <w:r w:rsidRPr="000654F9">
        <w:rPr>
          <w:snapToGrid w:val="0"/>
          <w:color w:val="auto"/>
          <w:szCs w:val="22"/>
        </w:rPr>
        <w:tab/>
      </w:r>
      <w:r w:rsidRPr="000654F9">
        <w:rPr>
          <w:snapToGrid w:val="0"/>
          <w:color w:val="auto"/>
          <w:szCs w:val="22"/>
        </w:rPr>
        <w:tab/>
      </w:r>
      <w:r w:rsidRPr="000654F9">
        <w:rPr>
          <w:snapToGrid w:val="0"/>
          <w:szCs w:val="22"/>
          <w:u w:val="single"/>
        </w:rPr>
        <w:t>(e)</w:t>
      </w:r>
      <w:r w:rsidRPr="000654F9">
        <w:rPr>
          <w:snapToGrid w:val="0"/>
          <w:szCs w:val="22"/>
        </w:rPr>
        <w:tab/>
      </w:r>
      <w:r w:rsidRPr="000654F9">
        <w:rPr>
          <w:snapToGrid w:val="0"/>
          <w:szCs w:val="22"/>
          <w:u w:val="single"/>
        </w:rPr>
        <w:t>one member must be appointed by majority vote of the legislative caucus of the largest minority political party in the House of Representatives.</w:t>
      </w:r>
      <w:r w:rsidRPr="000654F9">
        <w:rPr>
          <w:snapToGrid w:val="0"/>
          <w:szCs w:val="22"/>
        </w:rPr>
        <w:tab/>
      </w:r>
      <w:r w:rsidRPr="000654F9">
        <w:rPr>
          <w:snapToGrid w:val="0"/>
          <w:szCs w:val="22"/>
        </w:rPr>
        <w:tab/>
      </w:r>
      <w:r w:rsidRPr="000654F9">
        <w:rPr>
          <w:snapToGrid w:val="0"/>
          <w:szCs w:val="22"/>
        </w:rPr>
        <w:tab/>
      </w:r>
      <w:r w:rsidRPr="000654F9">
        <w:rPr>
          <w:snapToGrid w:val="0"/>
          <w:szCs w:val="22"/>
        </w:rPr>
        <w:tab/>
      </w:r>
      <w:r w:rsidRPr="000654F9">
        <w:rPr>
          <w:snapToGrid w:val="0"/>
          <w:szCs w:val="22"/>
        </w:rPr>
        <w:tab/>
      </w:r>
      <w:r w:rsidRPr="000654F9">
        <w:rPr>
          <w:snapToGrid w:val="0"/>
          <w:szCs w:val="22"/>
        </w:rPr>
        <w:tab/>
      </w:r>
      <w:r w:rsidRPr="000654F9">
        <w:rPr>
          <w:snapToGrid w:val="0"/>
          <w:szCs w:val="22"/>
        </w:rPr>
        <w:tab/>
        <w:t>/</w:t>
      </w:r>
    </w:p>
    <w:p w:rsidR="007E0437" w:rsidRPr="007E0437" w:rsidRDefault="007E0437" w:rsidP="007E0437">
      <w:pPr>
        <w:rPr>
          <w:snapToGrid w:val="0"/>
          <w:color w:val="auto"/>
        </w:rPr>
      </w:pPr>
      <w:r w:rsidRPr="007E0437">
        <w:rPr>
          <w:snapToGrid w:val="0"/>
          <w:color w:val="auto"/>
          <w:szCs w:val="22"/>
        </w:rPr>
        <w:tab/>
      </w:r>
      <w:r w:rsidRPr="007E0437">
        <w:rPr>
          <w:snapToGrid w:val="0"/>
          <w:color w:val="auto"/>
        </w:rPr>
        <w:t>Renumber sections to conform.</w:t>
      </w:r>
    </w:p>
    <w:p w:rsidR="007E0437" w:rsidRPr="007E0437" w:rsidRDefault="007E0437" w:rsidP="007E0437">
      <w:pPr>
        <w:rPr>
          <w:snapToGrid w:val="0"/>
        </w:rPr>
      </w:pPr>
      <w:r w:rsidRPr="007E0437">
        <w:rPr>
          <w:snapToGrid w:val="0"/>
          <w:color w:val="auto"/>
          <w:szCs w:val="22"/>
        </w:rPr>
        <w:tab/>
      </w:r>
      <w:r w:rsidRPr="007E0437">
        <w:rPr>
          <w:snapToGrid w:val="0"/>
          <w:color w:val="auto"/>
        </w:rPr>
        <w:t>Amend title to conform.</w:t>
      </w:r>
    </w:p>
    <w:p w:rsidR="007E0437" w:rsidRPr="007E0437" w:rsidRDefault="007E0437" w:rsidP="007E0437">
      <w:pPr>
        <w:rPr>
          <w:snapToGrid w:val="0"/>
          <w:sz w:val="20"/>
        </w:rPr>
      </w:pPr>
    </w:p>
    <w:p w:rsidR="007E0437" w:rsidRPr="007E0437" w:rsidRDefault="007E0437" w:rsidP="007E0437">
      <w:pPr>
        <w:rPr>
          <w:snapToGrid w:val="0"/>
          <w:color w:val="auto"/>
        </w:rPr>
      </w:pPr>
      <w:r w:rsidRPr="007E0437">
        <w:rPr>
          <w:snapToGrid w:val="0"/>
          <w:color w:val="auto"/>
          <w:szCs w:val="22"/>
        </w:rPr>
        <w:tab/>
      </w:r>
      <w:r w:rsidRPr="007E0437">
        <w:rPr>
          <w:snapToGrid w:val="0"/>
          <w:color w:val="auto"/>
        </w:rPr>
        <w:t>Senator MALLOY spoke on the perfecting amendment.</w:t>
      </w:r>
    </w:p>
    <w:p w:rsidR="007E0437" w:rsidRPr="007E0437" w:rsidRDefault="007E0437" w:rsidP="007E0437">
      <w:pPr>
        <w:rPr>
          <w:snapToGrid w:val="0"/>
          <w:color w:val="auto"/>
        </w:rPr>
      </w:pPr>
      <w:r w:rsidRPr="007E0437">
        <w:rPr>
          <w:snapToGrid w:val="0"/>
          <w:color w:val="auto"/>
          <w:szCs w:val="22"/>
        </w:rPr>
        <w:tab/>
      </w:r>
      <w:r w:rsidRPr="007E0437">
        <w:rPr>
          <w:snapToGrid w:val="0"/>
          <w:color w:val="auto"/>
        </w:rPr>
        <w:t>Senator LARRY MARTIN spoke on the perfecting amendment.</w:t>
      </w:r>
    </w:p>
    <w:p w:rsidR="007E0437" w:rsidRPr="007E0437" w:rsidRDefault="007E0437" w:rsidP="007E0437">
      <w:pPr>
        <w:rPr>
          <w:snapToGrid w:val="0"/>
          <w:sz w:val="20"/>
        </w:rPr>
      </w:pPr>
    </w:p>
    <w:p w:rsidR="007E0437" w:rsidRPr="007E0437" w:rsidRDefault="007E0437" w:rsidP="007E0437">
      <w:pPr>
        <w:rPr>
          <w:snapToGrid w:val="0"/>
          <w:color w:val="auto"/>
        </w:rPr>
      </w:pPr>
      <w:r w:rsidRPr="007E0437">
        <w:rPr>
          <w:snapToGrid w:val="0"/>
          <w:color w:val="auto"/>
          <w:szCs w:val="22"/>
        </w:rPr>
        <w:tab/>
      </w:r>
      <w:r w:rsidRPr="007E0437">
        <w:rPr>
          <w:snapToGrid w:val="0"/>
          <w:color w:val="auto"/>
        </w:rPr>
        <w:t>Senator LARRY MARTIN moved to lay the amendment on the table.</w:t>
      </w:r>
    </w:p>
    <w:p w:rsidR="007E0437" w:rsidRPr="007E0437" w:rsidRDefault="007E0437" w:rsidP="007E0437">
      <w:pPr>
        <w:rPr>
          <w:snapToGrid w:val="0"/>
          <w:sz w:val="20"/>
        </w:rPr>
      </w:pPr>
    </w:p>
    <w:p w:rsidR="007E0437" w:rsidRPr="007E0437" w:rsidRDefault="007E0437" w:rsidP="007E0437">
      <w:pPr>
        <w:rPr>
          <w:snapToGrid w:val="0"/>
          <w:color w:val="auto"/>
        </w:rPr>
      </w:pPr>
      <w:r w:rsidRPr="007E0437">
        <w:rPr>
          <w:snapToGrid w:val="0"/>
          <w:color w:val="auto"/>
          <w:szCs w:val="22"/>
        </w:rPr>
        <w:tab/>
      </w:r>
      <w:r w:rsidRPr="007E0437">
        <w:rPr>
          <w:snapToGrid w:val="0"/>
          <w:color w:val="auto"/>
        </w:rPr>
        <w:t>The "ayes" and "nays" were demanded and taken, resulting as follows:</w:t>
      </w:r>
    </w:p>
    <w:p w:rsidR="007E0437" w:rsidRPr="007E0437" w:rsidRDefault="007E0437" w:rsidP="007E0437">
      <w:pPr>
        <w:jc w:val="center"/>
        <w:rPr>
          <w:b/>
          <w:snapToGrid w:val="0"/>
          <w:color w:val="auto"/>
        </w:rPr>
      </w:pPr>
      <w:r w:rsidRPr="007E0437">
        <w:rPr>
          <w:b/>
          <w:snapToGrid w:val="0"/>
          <w:color w:val="auto"/>
        </w:rPr>
        <w:t>Ayes 22; Nays 15</w:t>
      </w:r>
    </w:p>
    <w:p w:rsidR="007E0437" w:rsidRPr="007E0437" w:rsidRDefault="007E0437" w:rsidP="007E0437">
      <w:pPr>
        <w:rPr>
          <w:snapToGrid w:val="0"/>
          <w:sz w:val="20"/>
        </w:rPr>
      </w:pPr>
    </w:p>
    <w:p w:rsidR="007E0437" w:rsidRPr="007E0437" w:rsidRDefault="007E0437" w:rsidP="007E0437">
      <w:pPr>
        <w:tabs>
          <w:tab w:val="clear" w:pos="216"/>
          <w:tab w:val="clear" w:pos="432"/>
          <w:tab w:val="clear" w:pos="648"/>
          <w:tab w:val="left" w:pos="720"/>
        </w:tabs>
        <w:jc w:val="center"/>
        <w:rPr>
          <w:b/>
          <w:snapToGrid w:val="0"/>
          <w:color w:val="auto"/>
        </w:rPr>
      </w:pPr>
      <w:r w:rsidRPr="007E0437">
        <w:rPr>
          <w:b/>
          <w:snapToGrid w:val="0"/>
          <w:color w:val="auto"/>
        </w:rPr>
        <w:t>AYES</w:t>
      </w:r>
    </w:p>
    <w:p w:rsidR="007E0437" w:rsidRPr="007E0437" w:rsidRDefault="007E0437" w:rsidP="007E043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rPr>
      </w:pPr>
      <w:r w:rsidRPr="007E0437">
        <w:rPr>
          <w:snapToGrid w:val="0"/>
          <w:color w:val="auto"/>
        </w:rPr>
        <w:lastRenderedPageBreak/>
        <w:t>Alexander</w:t>
      </w:r>
      <w:r w:rsidRPr="007E0437">
        <w:rPr>
          <w:snapToGrid w:val="0"/>
          <w:color w:val="auto"/>
        </w:rPr>
        <w:tab/>
        <w:t>Bennett</w:t>
      </w:r>
      <w:r w:rsidRPr="007E0437">
        <w:rPr>
          <w:snapToGrid w:val="0"/>
          <w:color w:val="auto"/>
        </w:rPr>
        <w:tab/>
        <w:t>Bright</w:t>
      </w:r>
    </w:p>
    <w:p w:rsidR="007E0437" w:rsidRPr="007E0437" w:rsidRDefault="007E0437" w:rsidP="007E043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rPr>
      </w:pPr>
      <w:r w:rsidRPr="007E0437">
        <w:rPr>
          <w:snapToGrid w:val="0"/>
          <w:color w:val="auto"/>
        </w:rPr>
        <w:t>Bryant</w:t>
      </w:r>
      <w:r w:rsidRPr="007E0437">
        <w:rPr>
          <w:snapToGrid w:val="0"/>
          <w:color w:val="auto"/>
        </w:rPr>
        <w:tab/>
        <w:t>Campbell</w:t>
      </w:r>
      <w:r w:rsidRPr="007E0437">
        <w:rPr>
          <w:snapToGrid w:val="0"/>
          <w:color w:val="auto"/>
        </w:rPr>
        <w:tab/>
        <w:t>Campsen</w:t>
      </w:r>
    </w:p>
    <w:p w:rsidR="007E0437" w:rsidRPr="007E0437" w:rsidRDefault="007E0437" w:rsidP="007E043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rPr>
      </w:pPr>
      <w:r w:rsidRPr="007E0437">
        <w:rPr>
          <w:snapToGrid w:val="0"/>
          <w:color w:val="auto"/>
        </w:rPr>
        <w:t>Corbin</w:t>
      </w:r>
      <w:r w:rsidRPr="007E0437">
        <w:rPr>
          <w:snapToGrid w:val="0"/>
          <w:color w:val="auto"/>
        </w:rPr>
        <w:tab/>
        <w:t>Courson</w:t>
      </w:r>
      <w:r w:rsidRPr="007E0437">
        <w:rPr>
          <w:snapToGrid w:val="0"/>
          <w:color w:val="auto"/>
        </w:rPr>
        <w:tab/>
        <w:t>Davis</w:t>
      </w:r>
    </w:p>
    <w:p w:rsidR="00F430E5" w:rsidRDefault="00F430E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napToGrid w:val="0"/>
          <w:color w:val="auto"/>
        </w:rPr>
      </w:pPr>
    </w:p>
    <w:p w:rsidR="00F430E5" w:rsidRDefault="00F430E5" w:rsidP="007E043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rPr>
      </w:pPr>
    </w:p>
    <w:p w:rsidR="00F430E5" w:rsidRDefault="00F430E5" w:rsidP="007E043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rPr>
      </w:pPr>
    </w:p>
    <w:p w:rsidR="00F430E5" w:rsidRPr="00F430E5" w:rsidRDefault="00F430E5" w:rsidP="00F430E5">
      <w:pPr>
        <w:jc w:val="right"/>
        <w:rPr>
          <w:b/>
        </w:rPr>
      </w:pPr>
      <w:r w:rsidRPr="00F430E5">
        <w:rPr>
          <w:b/>
        </w:rPr>
        <w:t>Printed Page 1520 . . . . . Wednesday, April 6, 2016</w:t>
      </w:r>
    </w:p>
    <w:p w:rsidR="00F430E5" w:rsidRDefault="00F430E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napToGrid w:val="0"/>
          <w:color w:val="auto"/>
        </w:rPr>
      </w:pPr>
    </w:p>
    <w:p w:rsidR="007E0437" w:rsidRPr="007E0437" w:rsidRDefault="007E0437" w:rsidP="007E043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rPr>
      </w:pPr>
      <w:r w:rsidRPr="007E0437">
        <w:rPr>
          <w:snapToGrid w:val="0"/>
          <w:color w:val="auto"/>
        </w:rPr>
        <w:t>Fair</w:t>
      </w:r>
      <w:r w:rsidRPr="007E0437">
        <w:rPr>
          <w:snapToGrid w:val="0"/>
          <w:color w:val="auto"/>
        </w:rPr>
        <w:tab/>
        <w:t>Grooms</w:t>
      </w:r>
      <w:r w:rsidRPr="007E0437">
        <w:rPr>
          <w:snapToGrid w:val="0"/>
          <w:color w:val="auto"/>
        </w:rPr>
        <w:tab/>
        <w:t>Hayes</w:t>
      </w:r>
    </w:p>
    <w:p w:rsidR="007E0437" w:rsidRPr="007E0437" w:rsidRDefault="007E0437" w:rsidP="007E043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napToGrid w:val="0"/>
          <w:color w:val="auto"/>
        </w:rPr>
      </w:pPr>
      <w:r w:rsidRPr="007E0437">
        <w:rPr>
          <w:snapToGrid w:val="0"/>
          <w:color w:val="auto"/>
        </w:rPr>
        <w:t>Hembree</w:t>
      </w:r>
      <w:r w:rsidRPr="007E0437">
        <w:rPr>
          <w:snapToGrid w:val="0"/>
          <w:color w:val="auto"/>
        </w:rPr>
        <w:tab/>
        <w:t>Leatherman</w:t>
      </w:r>
      <w:r w:rsidRPr="007E0437">
        <w:rPr>
          <w:snapToGrid w:val="0"/>
          <w:color w:val="auto"/>
        </w:rPr>
        <w:tab/>
      </w:r>
      <w:r w:rsidRPr="007E0437">
        <w:rPr>
          <w:i/>
          <w:snapToGrid w:val="0"/>
          <w:color w:val="auto"/>
        </w:rPr>
        <w:t>Martin, Larry</w:t>
      </w:r>
    </w:p>
    <w:p w:rsidR="007E0437" w:rsidRPr="007E0437" w:rsidRDefault="007E0437" w:rsidP="007E043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rPr>
      </w:pPr>
      <w:r w:rsidRPr="007E0437">
        <w:rPr>
          <w:i/>
          <w:snapToGrid w:val="0"/>
          <w:color w:val="auto"/>
        </w:rPr>
        <w:t>Martin, Shane</w:t>
      </w:r>
      <w:r w:rsidRPr="007E0437">
        <w:rPr>
          <w:i/>
          <w:snapToGrid w:val="0"/>
          <w:color w:val="auto"/>
        </w:rPr>
        <w:tab/>
      </w:r>
      <w:r w:rsidRPr="007E0437">
        <w:rPr>
          <w:snapToGrid w:val="0"/>
          <w:color w:val="auto"/>
        </w:rPr>
        <w:t>Massey</w:t>
      </w:r>
      <w:r w:rsidRPr="007E0437">
        <w:rPr>
          <w:snapToGrid w:val="0"/>
          <w:color w:val="auto"/>
        </w:rPr>
        <w:tab/>
        <w:t>Peeler</w:t>
      </w:r>
    </w:p>
    <w:p w:rsidR="007E0437" w:rsidRPr="007E0437" w:rsidRDefault="007E0437" w:rsidP="007E043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rPr>
      </w:pPr>
      <w:r w:rsidRPr="007E0437">
        <w:rPr>
          <w:snapToGrid w:val="0"/>
          <w:color w:val="auto"/>
        </w:rPr>
        <w:t>Shealy</w:t>
      </w:r>
      <w:r w:rsidRPr="007E0437">
        <w:rPr>
          <w:snapToGrid w:val="0"/>
          <w:color w:val="auto"/>
        </w:rPr>
        <w:tab/>
        <w:t>Turner</w:t>
      </w:r>
      <w:r w:rsidRPr="007E0437">
        <w:rPr>
          <w:snapToGrid w:val="0"/>
          <w:color w:val="auto"/>
        </w:rPr>
        <w:tab/>
        <w:t>Verdin</w:t>
      </w:r>
    </w:p>
    <w:p w:rsidR="007E0437" w:rsidRPr="007E0437" w:rsidRDefault="007E0437" w:rsidP="007E043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rPr>
      </w:pPr>
      <w:r w:rsidRPr="007E0437">
        <w:rPr>
          <w:snapToGrid w:val="0"/>
          <w:color w:val="auto"/>
        </w:rPr>
        <w:t>Young</w:t>
      </w:r>
    </w:p>
    <w:p w:rsidR="007E0437" w:rsidRPr="007E0437" w:rsidRDefault="007E0437" w:rsidP="007E043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sz w:val="20"/>
        </w:rPr>
      </w:pPr>
    </w:p>
    <w:p w:rsidR="007E0437" w:rsidRPr="007E0437" w:rsidRDefault="007E0437" w:rsidP="007E043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napToGrid w:val="0"/>
          <w:color w:val="auto"/>
        </w:rPr>
      </w:pPr>
      <w:r w:rsidRPr="007E0437">
        <w:rPr>
          <w:b/>
          <w:snapToGrid w:val="0"/>
          <w:color w:val="auto"/>
        </w:rPr>
        <w:t>Total--22</w:t>
      </w:r>
    </w:p>
    <w:p w:rsidR="002867C8" w:rsidRDefault="002867C8" w:rsidP="007E0437">
      <w:pPr>
        <w:tabs>
          <w:tab w:val="clear" w:pos="216"/>
          <w:tab w:val="clear" w:pos="432"/>
          <w:tab w:val="clear" w:pos="648"/>
          <w:tab w:val="left" w:pos="720"/>
        </w:tabs>
        <w:jc w:val="center"/>
        <w:rPr>
          <w:b/>
          <w:snapToGrid w:val="0"/>
          <w:color w:val="auto"/>
        </w:rPr>
      </w:pPr>
    </w:p>
    <w:p w:rsidR="007E0437" w:rsidRPr="007E0437" w:rsidRDefault="007E0437" w:rsidP="007E0437">
      <w:pPr>
        <w:tabs>
          <w:tab w:val="clear" w:pos="216"/>
          <w:tab w:val="clear" w:pos="432"/>
          <w:tab w:val="clear" w:pos="648"/>
          <w:tab w:val="left" w:pos="720"/>
        </w:tabs>
        <w:jc w:val="center"/>
        <w:rPr>
          <w:b/>
          <w:snapToGrid w:val="0"/>
          <w:color w:val="auto"/>
        </w:rPr>
      </w:pPr>
      <w:r w:rsidRPr="007E0437">
        <w:rPr>
          <w:b/>
          <w:snapToGrid w:val="0"/>
          <w:color w:val="auto"/>
        </w:rPr>
        <w:t>NAYS</w:t>
      </w:r>
    </w:p>
    <w:p w:rsidR="007E0437" w:rsidRPr="007E0437" w:rsidRDefault="007E0437" w:rsidP="007E043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rPr>
      </w:pPr>
      <w:r w:rsidRPr="007E0437">
        <w:rPr>
          <w:snapToGrid w:val="0"/>
          <w:color w:val="auto"/>
        </w:rPr>
        <w:t>Allen</w:t>
      </w:r>
      <w:r w:rsidRPr="007E0437">
        <w:rPr>
          <w:snapToGrid w:val="0"/>
          <w:color w:val="auto"/>
        </w:rPr>
        <w:tab/>
        <w:t>Hutto</w:t>
      </w:r>
      <w:r w:rsidRPr="007E0437">
        <w:rPr>
          <w:snapToGrid w:val="0"/>
          <w:color w:val="auto"/>
        </w:rPr>
        <w:tab/>
        <w:t>Jackson</w:t>
      </w:r>
    </w:p>
    <w:p w:rsidR="007E0437" w:rsidRPr="007E0437" w:rsidRDefault="007E0437" w:rsidP="007E043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rPr>
      </w:pPr>
      <w:r w:rsidRPr="007E0437">
        <w:rPr>
          <w:snapToGrid w:val="0"/>
          <w:color w:val="auto"/>
        </w:rPr>
        <w:t>Johnson</w:t>
      </w:r>
      <w:r w:rsidRPr="007E0437">
        <w:rPr>
          <w:snapToGrid w:val="0"/>
          <w:color w:val="auto"/>
        </w:rPr>
        <w:tab/>
        <w:t>Kimpson</w:t>
      </w:r>
      <w:r w:rsidRPr="007E0437">
        <w:rPr>
          <w:snapToGrid w:val="0"/>
          <w:color w:val="auto"/>
        </w:rPr>
        <w:tab/>
        <w:t>Malloy</w:t>
      </w:r>
    </w:p>
    <w:p w:rsidR="007E0437" w:rsidRPr="007E0437" w:rsidRDefault="007E0437" w:rsidP="007E043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rPr>
      </w:pPr>
      <w:r w:rsidRPr="007E0437">
        <w:rPr>
          <w:i/>
          <w:snapToGrid w:val="0"/>
          <w:color w:val="auto"/>
        </w:rPr>
        <w:t>Matthews, Margie</w:t>
      </w:r>
      <w:r w:rsidRPr="007E0437">
        <w:rPr>
          <w:i/>
          <w:snapToGrid w:val="0"/>
          <w:color w:val="auto"/>
        </w:rPr>
        <w:tab/>
      </w:r>
      <w:r w:rsidRPr="007E0437">
        <w:rPr>
          <w:snapToGrid w:val="0"/>
          <w:color w:val="auto"/>
        </w:rPr>
        <w:t>McElveen</w:t>
      </w:r>
      <w:r w:rsidRPr="007E0437">
        <w:rPr>
          <w:snapToGrid w:val="0"/>
          <w:color w:val="auto"/>
        </w:rPr>
        <w:tab/>
        <w:t>Nicholson</w:t>
      </w:r>
    </w:p>
    <w:p w:rsidR="007E0437" w:rsidRPr="007E0437" w:rsidRDefault="007E0437" w:rsidP="007E043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rPr>
      </w:pPr>
      <w:r w:rsidRPr="007E0437">
        <w:rPr>
          <w:snapToGrid w:val="0"/>
          <w:color w:val="auto"/>
        </w:rPr>
        <w:t>Rankin</w:t>
      </w:r>
      <w:r w:rsidRPr="007E0437">
        <w:rPr>
          <w:snapToGrid w:val="0"/>
          <w:color w:val="auto"/>
        </w:rPr>
        <w:tab/>
        <w:t>Sabb</w:t>
      </w:r>
      <w:r w:rsidRPr="007E0437">
        <w:rPr>
          <w:snapToGrid w:val="0"/>
          <w:color w:val="auto"/>
        </w:rPr>
        <w:tab/>
        <w:t>Scott</w:t>
      </w:r>
    </w:p>
    <w:p w:rsidR="007E0437" w:rsidRPr="007E0437" w:rsidRDefault="007E0437" w:rsidP="007E043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rPr>
      </w:pPr>
      <w:r w:rsidRPr="007E0437">
        <w:rPr>
          <w:snapToGrid w:val="0"/>
          <w:color w:val="auto"/>
        </w:rPr>
        <w:t>Setzler</w:t>
      </w:r>
      <w:r w:rsidRPr="007E0437">
        <w:rPr>
          <w:snapToGrid w:val="0"/>
          <w:color w:val="auto"/>
        </w:rPr>
        <w:tab/>
        <w:t>Sheheen</w:t>
      </w:r>
      <w:r w:rsidRPr="007E0437">
        <w:rPr>
          <w:snapToGrid w:val="0"/>
          <w:color w:val="auto"/>
        </w:rPr>
        <w:tab/>
        <w:t>Williams</w:t>
      </w:r>
    </w:p>
    <w:p w:rsidR="007E0437" w:rsidRPr="007E0437" w:rsidRDefault="007E0437" w:rsidP="007E043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sz w:val="20"/>
        </w:rPr>
      </w:pPr>
    </w:p>
    <w:p w:rsidR="007E0437" w:rsidRPr="007E0437" w:rsidRDefault="007E0437" w:rsidP="007E043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napToGrid w:val="0"/>
          <w:color w:val="auto"/>
        </w:rPr>
      </w:pPr>
      <w:r w:rsidRPr="007E0437">
        <w:rPr>
          <w:b/>
          <w:snapToGrid w:val="0"/>
          <w:color w:val="auto"/>
        </w:rPr>
        <w:t>Total--15</w:t>
      </w:r>
    </w:p>
    <w:p w:rsidR="007E0437" w:rsidRPr="007E0437" w:rsidRDefault="007E0437" w:rsidP="007E0437">
      <w:pPr>
        <w:rPr>
          <w:snapToGrid w:val="0"/>
          <w:sz w:val="20"/>
        </w:rPr>
      </w:pPr>
    </w:p>
    <w:p w:rsidR="007E0437" w:rsidRPr="007E0437" w:rsidRDefault="007E0437" w:rsidP="007E0437">
      <w:pPr>
        <w:rPr>
          <w:snapToGrid w:val="0"/>
          <w:color w:val="auto"/>
        </w:rPr>
      </w:pPr>
      <w:r w:rsidRPr="007E0437">
        <w:rPr>
          <w:snapToGrid w:val="0"/>
          <w:color w:val="auto"/>
          <w:szCs w:val="22"/>
        </w:rPr>
        <w:tab/>
      </w:r>
      <w:r w:rsidRPr="007E0437">
        <w:rPr>
          <w:snapToGrid w:val="0"/>
          <w:color w:val="auto"/>
        </w:rPr>
        <w:t>The amendment was laid on the table.</w:t>
      </w:r>
    </w:p>
    <w:p w:rsidR="007E0437" w:rsidRPr="007E0437" w:rsidRDefault="007E0437" w:rsidP="007E0437">
      <w:pPr>
        <w:rPr>
          <w:snapToGrid w:val="0"/>
          <w:sz w:val="20"/>
        </w:rPr>
      </w:pPr>
    </w:p>
    <w:p w:rsidR="007E0437" w:rsidRPr="007E0437" w:rsidRDefault="007E0437" w:rsidP="007E0437">
      <w:pPr>
        <w:rPr>
          <w:snapToGrid w:val="0"/>
        </w:rPr>
      </w:pPr>
      <w:r w:rsidRPr="007E0437">
        <w:rPr>
          <w:snapToGrid w:val="0"/>
          <w:szCs w:val="22"/>
        </w:rPr>
        <w:tab/>
      </w:r>
      <w:r w:rsidRPr="007E0437">
        <w:rPr>
          <w:snapToGrid w:val="0"/>
        </w:rPr>
        <w:t>Senator SHEHEEN proposed the following amendment (3184R019.EB.LAR):</w:t>
      </w:r>
    </w:p>
    <w:p w:rsidR="007E0437" w:rsidRPr="007E0437" w:rsidRDefault="007E0437" w:rsidP="007E0437">
      <w:pPr>
        <w:rPr>
          <w:snapToGrid w:val="0"/>
          <w:color w:val="auto"/>
        </w:rPr>
      </w:pPr>
      <w:r w:rsidRPr="007E0437">
        <w:rPr>
          <w:snapToGrid w:val="0"/>
          <w:color w:val="auto"/>
          <w:szCs w:val="22"/>
        </w:rPr>
        <w:tab/>
      </w:r>
      <w:r w:rsidRPr="007E0437">
        <w:rPr>
          <w:snapToGrid w:val="0"/>
          <w:color w:val="auto"/>
        </w:rPr>
        <w:t>Amend the committee amendment, as and if amended, by adding appropriately numbered new SECTIONS to read:</w:t>
      </w:r>
    </w:p>
    <w:p w:rsidR="007E0437" w:rsidRPr="007E0437" w:rsidRDefault="007E0437" w:rsidP="007E0437">
      <w:pPr>
        <w:rPr>
          <w:snapToGrid w:val="0"/>
          <w:color w:val="auto"/>
        </w:rPr>
      </w:pPr>
      <w:r w:rsidRPr="007E0437">
        <w:rPr>
          <w:snapToGrid w:val="0"/>
          <w:szCs w:val="22"/>
        </w:rPr>
        <w:tab/>
      </w:r>
      <w:r w:rsidRPr="007E0437">
        <w:rPr>
          <w:snapToGrid w:val="0"/>
          <w:color w:val="auto"/>
        </w:rPr>
        <w:t>/</w:t>
      </w:r>
      <w:r w:rsidRPr="007E0437">
        <w:rPr>
          <w:snapToGrid w:val="0"/>
          <w:color w:val="auto"/>
        </w:rPr>
        <w:tab/>
        <w:t>SECTION</w:t>
      </w:r>
      <w:r w:rsidRPr="007E0437">
        <w:rPr>
          <w:snapToGrid w:val="0"/>
          <w:color w:val="auto"/>
        </w:rPr>
        <w:tab/>
        <w:t>__.</w:t>
      </w:r>
      <w:r w:rsidRPr="007E0437">
        <w:rPr>
          <w:snapToGrid w:val="0"/>
          <w:color w:val="auto"/>
        </w:rPr>
        <w:tab/>
        <w:t>Section 8</w:t>
      </w:r>
      <w:r w:rsidRPr="007E0437">
        <w:rPr>
          <w:snapToGrid w:val="0"/>
          <w:color w:val="auto"/>
        </w:rPr>
        <w:noBreakHyphen/>
        <w:t>13</w:t>
      </w:r>
      <w:r w:rsidRPr="007E0437">
        <w:rPr>
          <w:snapToGrid w:val="0"/>
          <w:color w:val="auto"/>
        </w:rPr>
        <w:noBreakHyphen/>
        <w:t>1300(6) of the 1976 Code is amended to read:</w:t>
      </w:r>
    </w:p>
    <w:p w:rsidR="007E0437" w:rsidRPr="007E0437" w:rsidRDefault="007E0437" w:rsidP="007E0437">
      <w:pPr>
        <w:rPr>
          <w:strike/>
          <w:snapToGrid w:val="0"/>
          <w:color w:val="auto"/>
        </w:rPr>
      </w:pPr>
      <w:r w:rsidRPr="007E0437">
        <w:rPr>
          <w:snapToGrid w:val="0"/>
          <w:color w:val="auto"/>
          <w:szCs w:val="22"/>
        </w:rPr>
        <w:tab/>
      </w:r>
      <w:r w:rsidRPr="007E0437">
        <w:rPr>
          <w:snapToGrid w:val="0"/>
          <w:color w:val="auto"/>
        </w:rPr>
        <w:t>“(6)</w:t>
      </w:r>
      <w:r w:rsidRPr="007E0437">
        <w:rPr>
          <w:snapToGrid w:val="0"/>
          <w:color w:val="auto"/>
        </w:rPr>
        <w:tab/>
        <w:t xml:space="preserve">‘Committee’ means </w:t>
      </w:r>
      <w:r w:rsidRPr="007E0437">
        <w:rPr>
          <w:strike/>
          <w:snapToGrid w:val="0"/>
          <w:color w:val="auto"/>
        </w:rPr>
        <w:t>an association, a club, an organization, or a group of persons which, to influence the outcome of an elective office, receives contributions or makes expenditures in excess of five hundred dollars in the aggregate during an election cycle. It also means a person who, to influence the outcome of an elective office, makes:</w:t>
      </w:r>
    </w:p>
    <w:p w:rsidR="007E0437" w:rsidRPr="004779C2" w:rsidRDefault="007E0437" w:rsidP="007E0437">
      <w:pPr>
        <w:rPr>
          <w:snapToGrid w:val="0"/>
          <w:szCs w:val="22"/>
        </w:rPr>
      </w:pPr>
      <w:r w:rsidRPr="007E0437">
        <w:rPr>
          <w:snapToGrid w:val="0"/>
          <w:color w:val="auto"/>
          <w:szCs w:val="22"/>
        </w:rPr>
        <w:tab/>
      </w:r>
      <w:r w:rsidRPr="007E0437">
        <w:rPr>
          <w:snapToGrid w:val="0"/>
          <w:color w:val="auto"/>
          <w:szCs w:val="22"/>
        </w:rPr>
        <w:tab/>
      </w:r>
      <w:r w:rsidRPr="004779C2">
        <w:rPr>
          <w:strike/>
          <w:snapToGrid w:val="0"/>
          <w:szCs w:val="22"/>
        </w:rPr>
        <w:t>(a)</w:t>
      </w:r>
      <w:r w:rsidRPr="004779C2">
        <w:rPr>
          <w:snapToGrid w:val="0"/>
          <w:szCs w:val="22"/>
        </w:rPr>
        <w:tab/>
      </w:r>
      <w:r w:rsidRPr="004779C2">
        <w:rPr>
          <w:strike/>
          <w:snapToGrid w:val="0"/>
          <w:szCs w:val="22"/>
        </w:rPr>
        <w:t>contributions aggregating at least twenty</w:t>
      </w:r>
      <w:r w:rsidRPr="004779C2">
        <w:rPr>
          <w:strike/>
          <w:snapToGrid w:val="0"/>
          <w:szCs w:val="22"/>
        </w:rPr>
        <w:noBreakHyphen/>
        <w:t>five thousand dollars during an election cycle to or at the request of a candidate or a committee, or a combination of them;  or</w:t>
      </w:r>
    </w:p>
    <w:p w:rsidR="007E0437" w:rsidRPr="004779C2" w:rsidRDefault="007E0437" w:rsidP="007E0437">
      <w:pPr>
        <w:rPr>
          <w:snapToGrid w:val="0"/>
          <w:szCs w:val="22"/>
          <w:u w:val="single"/>
        </w:rPr>
      </w:pPr>
      <w:r w:rsidRPr="004779C2">
        <w:rPr>
          <w:snapToGrid w:val="0"/>
          <w:color w:val="auto"/>
          <w:szCs w:val="22"/>
        </w:rPr>
        <w:tab/>
      </w:r>
      <w:r w:rsidRPr="004779C2">
        <w:rPr>
          <w:snapToGrid w:val="0"/>
          <w:color w:val="auto"/>
          <w:szCs w:val="22"/>
        </w:rPr>
        <w:tab/>
      </w:r>
      <w:r w:rsidRPr="004779C2">
        <w:rPr>
          <w:strike/>
          <w:snapToGrid w:val="0"/>
          <w:szCs w:val="22"/>
        </w:rPr>
        <w:t>(b)</w:t>
      </w:r>
      <w:r w:rsidRPr="004779C2">
        <w:rPr>
          <w:snapToGrid w:val="0"/>
          <w:szCs w:val="22"/>
        </w:rPr>
        <w:tab/>
        <w:t>i</w:t>
      </w:r>
      <w:r w:rsidRPr="004779C2">
        <w:rPr>
          <w:strike/>
          <w:snapToGrid w:val="0"/>
          <w:szCs w:val="22"/>
        </w:rPr>
        <w:t>ndependent expenditures aggregating five hundred dollars or more during an election cycle for the election or defeat of a candidate.</w:t>
      </w:r>
      <w:r w:rsidRPr="004779C2">
        <w:rPr>
          <w:snapToGrid w:val="0"/>
          <w:szCs w:val="22"/>
        </w:rPr>
        <w:t xml:space="preserve"> </w:t>
      </w:r>
      <w:r w:rsidRPr="004779C2">
        <w:rPr>
          <w:snapToGrid w:val="0"/>
          <w:szCs w:val="22"/>
          <w:u w:val="single"/>
        </w:rPr>
        <w:t xml:space="preserve">a person, two or more individuals, such as any person, association, organization, or other entity that makes or accepts anything of value to </w:t>
      </w:r>
      <w:r w:rsidRPr="004779C2">
        <w:rPr>
          <w:snapToGrid w:val="0"/>
          <w:szCs w:val="22"/>
          <w:u w:val="single"/>
        </w:rPr>
        <w:lastRenderedPageBreak/>
        <w:t>make contributions or expenditures, and has one or more of the following characteristics:</w:t>
      </w:r>
    </w:p>
    <w:p w:rsidR="007E0437" w:rsidRPr="004779C2" w:rsidRDefault="007E0437" w:rsidP="007E0437">
      <w:pPr>
        <w:rPr>
          <w:snapToGrid w:val="0"/>
          <w:szCs w:val="22"/>
          <w:u w:val="single"/>
        </w:rPr>
      </w:pPr>
      <w:r w:rsidRPr="004779C2">
        <w:rPr>
          <w:snapToGrid w:val="0"/>
          <w:color w:val="auto"/>
          <w:szCs w:val="22"/>
        </w:rPr>
        <w:tab/>
      </w:r>
      <w:r w:rsidRPr="004779C2">
        <w:rPr>
          <w:snapToGrid w:val="0"/>
          <w:color w:val="auto"/>
          <w:szCs w:val="22"/>
        </w:rPr>
        <w:tab/>
      </w:r>
      <w:r w:rsidRPr="004779C2">
        <w:rPr>
          <w:snapToGrid w:val="0"/>
          <w:szCs w:val="22"/>
          <w:u w:val="single"/>
        </w:rPr>
        <w:t>(a)</w:t>
      </w:r>
      <w:r w:rsidRPr="004779C2">
        <w:rPr>
          <w:snapToGrid w:val="0"/>
          <w:szCs w:val="22"/>
        </w:rPr>
        <w:tab/>
      </w:r>
      <w:r w:rsidRPr="004779C2">
        <w:rPr>
          <w:snapToGrid w:val="0"/>
          <w:szCs w:val="22"/>
          <w:u w:val="single"/>
        </w:rPr>
        <w:t>is a political party or executive committee of a political party or is controlled by a political party or executive committee of a political party; or</w:t>
      </w:r>
    </w:p>
    <w:p w:rsidR="00F430E5" w:rsidRDefault="00F430E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napToGrid w:val="0"/>
          <w:color w:val="auto"/>
          <w:szCs w:val="22"/>
        </w:rPr>
      </w:pPr>
    </w:p>
    <w:p w:rsidR="00F430E5" w:rsidRDefault="00F430E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napToGrid w:val="0"/>
          <w:color w:val="auto"/>
          <w:szCs w:val="22"/>
        </w:rPr>
      </w:pPr>
    </w:p>
    <w:p w:rsidR="00F430E5" w:rsidRDefault="00F430E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napToGrid w:val="0"/>
          <w:color w:val="auto"/>
          <w:szCs w:val="22"/>
        </w:rPr>
      </w:pPr>
    </w:p>
    <w:p w:rsidR="00F430E5" w:rsidRDefault="00F430E5" w:rsidP="007E0437">
      <w:pPr>
        <w:rPr>
          <w:snapToGrid w:val="0"/>
          <w:color w:val="auto"/>
          <w:szCs w:val="22"/>
        </w:rPr>
      </w:pPr>
    </w:p>
    <w:p w:rsidR="00F430E5" w:rsidRPr="00F430E5" w:rsidRDefault="00F430E5" w:rsidP="00F430E5">
      <w:pPr>
        <w:jc w:val="right"/>
        <w:rPr>
          <w:b/>
        </w:rPr>
      </w:pPr>
      <w:r w:rsidRPr="00F430E5">
        <w:rPr>
          <w:b/>
        </w:rPr>
        <w:t>Printed Page 1521 . . . . . Wednesday, April 6, 2016</w:t>
      </w:r>
    </w:p>
    <w:p w:rsidR="00F430E5" w:rsidRDefault="00F430E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napToGrid w:val="0"/>
          <w:color w:val="auto"/>
          <w:szCs w:val="22"/>
        </w:rPr>
      </w:pPr>
    </w:p>
    <w:p w:rsidR="007E0437" w:rsidRPr="004779C2" w:rsidRDefault="007E0437" w:rsidP="007E0437">
      <w:pPr>
        <w:rPr>
          <w:snapToGrid w:val="0"/>
          <w:szCs w:val="22"/>
          <w:u w:val="single"/>
        </w:rPr>
      </w:pPr>
      <w:r w:rsidRPr="004779C2">
        <w:rPr>
          <w:snapToGrid w:val="0"/>
          <w:color w:val="auto"/>
          <w:szCs w:val="22"/>
        </w:rPr>
        <w:tab/>
      </w:r>
      <w:r w:rsidRPr="004779C2">
        <w:rPr>
          <w:snapToGrid w:val="0"/>
          <w:color w:val="auto"/>
          <w:szCs w:val="22"/>
        </w:rPr>
        <w:tab/>
      </w:r>
      <w:r w:rsidRPr="004779C2">
        <w:rPr>
          <w:snapToGrid w:val="0"/>
          <w:szCs w:val="22"/>
          <w:u w:val="single"/>
        </w:rPr>
        <w:t>(b)</w:t>
      </w:r>
      <w:r w:rsidRPr="004779C2">
        <w:rPr>
          <w:snapToGrid w:val="0"/>
          <w:szCs w:val="22"/>
        </w:rPr>
        <w:tab/>
      </w:r>
      <w:r w:rsidRPr="004779C2">
        <w:rPr>
          <w:snapToGrid w:val="0"/>
          <w:szCs w:val="22"/>
          <w:u w:val="single"/>
        </w:rPr>
        <w:t>has the major purpose to support or oppose the nomination or election of one or more clearly identified candidates.</w:t>
      </w:r>
    </w:p>
    <w:p w:rsidR="007E0437" w:rsidRPr="004779C2" w:rsidRDefault="007E0437" w:rsidP="007E0437">
      <w:pPr>
        <w:rPr>
          <w:snapToGrid w:val="0"/>
          <w:szCs w:val="22"/>
          <w:u w:val="single"/>
        </w:rPr>
      </w:pPr>
      <w:r w:rsidRPr="004779C2">
        <w:rPr>
          <w:snapToGrid w:val="0"/>
          <w:color w:val="auto"/>
          <w:szCs w:val="22"/>
        </w:rPr>
        <w:tab/>
      </w:r>
      <w:r w:rsidRPr="004779C2">
        <w:rPr>
          <w:snapToGrid w:val="0"/>
          <w:szCs w:val="22"/>
          <w:u w:val="single"/>
        </w:rPr>
        <w:t>Supporting or opposing the election of clearly identified candidates includes supporting or opposing the candidates of a clearly identified political party.</w:t>
      </w:r>
    </w:p>
    <w:p w:rsidR="007E0437" w:rsidRPr="004779C2" w:rsidRDefault="007E0437" w:rsidP="007E0437">
      <w:pPr>
        <w:rPr>
          <w:snapToGrid w:val="0"/>
          <w:szCs w:val="22"/>
          <w:u w:val="single"/>
        </w:rPr>
      </w:pPr>
      <w:r w:rsidRPr="004779C2">
        <w:rPr>
          <w:snapToGrid w:val="0"/>
          <w:color w:val="auto"/>
          <w:szCs w:val="22"/>
        </w:rPr>
        <w:tab/>
      </w:r>
      <w:r w:rsidRPr="004779C2">
        <w:rPr>
          <w:snapToGrid w:val="0"/>
          <w:szCs w:val="22"/>
          <w:u w:val="single"/>
        </w:rPr>
        <w:t>If the entity qualifies as a ‘committee’ pursuant to this section, it continues to be a committee if it receives contributions or makes expenditures or maintains assets or liabilities. A committee ceases to exist when it winds up its operations, disposes of its assets, and files its final report.</w:t>
      </w:r>
    </w:p>
    <w:p w:rsidR="007E0437" w:rsidRPr="007E0437" w:rsidRDefault="007E0437" w:rsidP="007E0437">
      <w:pPr>
        <w:rPr>
          <w:snapToGrid w:val="0"/>
          <w:color w:val="auto"/>
        </w:rPr>
      </w:pPr>
      <w:r w:rsidRPr="007E0437">
        <w:rPr>
          <w:snapToGrid w:val="0"/>
          <w:color w:val="auto"/>
          <w:szCs w:val="22"/>
        </w:rPr>
        <w:tab/>
      </w:r>
      <w:r w:rsidRPr="007E0437">
        <w:rPr>
          <w:snapToGrid w:val="0"/>
          <w:color w:val="auto"/>
        </w:rPr>
        <w:t xml:space="preserve">‘Committee’ includes a party committee, a legislative caucus committee, a noncandidate committee, or a committee that is not a campaign committee for a candidate but that is organized for the purpose of influencing an election </w:t>
      </w:r>
      <w:r w:rsidRPr="007E0437">
        <w:rPr>
          <w:snapToGrid w:val="0"/>
          <w:color w:val="auto"/>
          <w:u w:val="single"/>
        </w:rPr>
        <w:t>and has as the major purpose to support or oppose the nomination or election of a candidate to an elective office</w:t>
      </w:r>
      <w:r w:rsidRPr="007E0437">
        <w:rPr>
          <w:snapToGrid w:val="0"/>
          <w:color w:val="auto"/>
        </w:rPr>
        <w:t>.”</w:t>
      </w:r>
    </w:p>
    <w:p w:rsidR="007E0437" w:rsidRPr="007E0437" w:rsidRDefault="007E0437" w:rsidP="007E0437">
      <w:pPr>
        <w:rPr>
          <w:snapToGrid w:val="0"/>
          <w:color w:val="auto"/>
        </w:rPr>
      </w:pPr>
      <w:r w:rsidRPr="007E0437">
        <w:rPr>
          <w:snapToGrid w:val="0"/>
          <w:szCs w:val="22"/>
        </w:rPr>
        <w:tab/>
      </w:r>
      <w:r w:rsidRPr="007E0437">
        <w:rPr>
          <w:snapToGrid w:val="0"/>
          <w:color w:val="auto"/>
        </w:rPr>
        <w:t>SECTION</w:t>
      </w:r>
      <w:r w:rsidRPr="007E0437">
        <w:rPr>
          <w:snapToGrid w:val="0"/>
          <w:color w:val="auto"/>
        </w:rPr>
        <w:tab/>
        <w:t>__.</w:t>
      </w:r>
      <w:r w:rsidRPr="007E0437">
        <w:rPr>
          <w:snapToGrid w:val="0"/>
          <w:color w:val="auto"/>
        </w:rPr>
        <w:tab/>
        <w:t>Section 8</w:t>
      </w:r>
      <w:r w:rsidRPr="007E0437">
        <w:rPr>
          <w:snapToGrid w:val="0"/>
          <w:color w:val="auto"/>
        </w:rPr>
        <w:noBreakHyphen/>
        <w:t>13</w:t>
      </w:r>
      <w:r w:rsidRPr="007E0437">
        <w:rPr>
          <w:snapToGrid w:val="0"/>
          <w:color w:val="auto"/>
        </w:rPr>
        <w:noBreakHyphen/>
        <w:t>1300(7) of the 1976 Code is amended to read:</w:t>
      </w:r>
    </w:p>
    <w:p w:rsidR="007E0437" w:rsidRPr="007E0437" w:rsidRDefault="007E0437" w:rsidP="007E0437">
      <w:pPr>
        <w:rPr>
          <w:snapToGrid w:val="0"/>
          <w:color w:val="auto"/>
        </w:rPr>
      </w:pPr>
      <w:r w:rsidRPr="007E0437">
        <w:rPr>
          <w:snapToGrid w:val="0"/>
          <w:color w:val="auto"/>
          <w:szCs w:val="22"/>
        </w:rPr>
        <w:tab/>
      </w:r>
      <w:r w:rsidRPr="007E0437">
        <w:rPr>
          <w:snapToGrid w:val="0"/>
          <w:color w:val="auto"/>
        </w:rPr>
        <w:t>“(7)</w:t>
      </w:r>
      <w:r w:rsidRPr="007E0437">
        <w:rPr>
          <w:snapToGrid w:val="0"/>
          <w:color w:val="auto"/>
        </w:rPr>
        <w:tab/>
        <w:t>‘Contribution’ means a gift, subscription, loan, guarantee upon which collection is made, forgiveness of a loan, an advance, in</w:t>
      </w:r>
      <w:r w:rsidRPr="007E0437">
        <w:rPr>
          <w:snapToGrid w:val="0"/>
          <w:color w:val="auto"/>
        </w:rPr>
        <w:noBreakHyphen/>
        <w:t>kind contribution or expenditure, a deposit of money, or anything of value made to a candidate or committee to influence an election; or payment or compensation for the personal service of another person which is rendered for any purpose to a candidate or committee without charge, whether any of the above are made or offered directly or indirectly. ‘Contribution’ does not include (a) volunteer personal services on behalf of a candidate or committee for which the volunteer or any person acting on behalf of or instead of the volunteer receives no compensation either in cash or in</w:t>
      </w:r>
      <w:r w:rsidRPr="007E0437">
        <w:rPr>
          <w:snapToGrid w:val="0"/>
          <w:color w:val="auto"/>
        </w:rPr>
        <w:noBreakHyphen/>
        <w:t>kind, directly or indirectly, from any source</w:t>
      </w:r>
      <w:r w:rsidRPr="007E0437">
        <w:rPr>
          <w:strike/>
          <w:snapToGrid w:val="0"/>
          <w:color w:val="auto"/>
        </w:rPr>
        <w:t>; or (b) a gift, subscription, loan, guarantee upon which collection is made, forgiveness of a loan, an advance, in</w:t>
      </w:r>
      <w:r w:rsidRPr="007E0437">
        <w:rPr>
          <w:strike/>
          <w:snapToGrid w:val="0"/>
          <w:color w:val="auto"/>
        </w:rPr>
        <w:noBreakHyphen/>
        <w:t>kind contribution or expenditure, a deposit of money, or anything of value made to a committee, other than a candidate committee, and is used to pay for communications made not more than forty</w:t>
      </w:r>
      <w:r w:rsidRPr="007E0437">
        <w:rPr>
          <w:strike/>
          <w:snapToGrid w:val="0"/>
          <w:color w:val="auto"/>
        </w:rPr>
        <w:noBreakHyphen/>
        <w:t>five days before the election to influence the outcome of an elective office as defined in Section 8</w:t>
      </w:r>
      <w:r w:rsidRPr="007E0437">
        <w:rPr>
          <w:strike/>
          <w:snapToGrid w:val="0"/>
          <w:color w:val="auto"/>
        </w:rPr>
        <w:noBreakHyphen/>
        <w:t>13</w:t>
      </w:r>
      <w:r w:rsidRPr="007E0437">
        <w:rPr>
          <w:strike/>
          <w:snapToGrid w:val="0"/>
          <w:color w:val="auto"/>
        </w:rPr>
        <w:noBreakHyphen/>
        <w:t>1300(31)(c).  These funds must be deposited in an account separate from a campaign account as required in Section 8</w:t>
      </w:r>
      <w:r w:rsidRPr="007E0437">
        <w:rPr>
          <w:strike/>
          <w:snapToGrid w:val="0"/>
          <w:color w:val="auto"/>
        </w:rPr>
        <w:noBreakHyphen/>
        <w:t>13</w:t>
      </w:r>
      <w:r w:rsidRPr="007E0437">
        <w:rPr>
          <w:strike/>
          <w:snapToGrid w:val="0"/>
          <w:color w:val="auto"/>
        </w:rPr>
        <w:noBreakHyphen/>
        <w:t>1312</w:t>
      </w:r>
      <w:r w:rsidRPr="007E0437">
        <w:rPr>
          <w:snapToGrid w:val="0"/>
          <w:color w:val="auto"/>
        </w:rPr>
        <w:t>.”</w:t>
      </w:r>
    </w:p>
    <w:p w:rsidR="007E0437" w:rsidRPr="007E0437" w:rsidRDefault="007E0437" w:rsidP="007E0437">
      <w:pPr>
        <w:rPr>
          <w:snapToGrid w:val="0"/>
          <w:color w:val="auto"/>
        </w:rPr>
      </w:pPr>
      <w:r w:rsidRPr="007E0437">
        <w:rPr>
          <w:snapToGrid w:val="0"/>
          <w:szCs w:val="22"/>
        </w:rPr>
        <w:tab/>
      </w:r>
      <w:r w:rsidRPr="007E0437">
        <w:rPr>
          <w:snapToGrid w:val="0"/>
          <w:color w:val="auto"/>
        </w:rPr>
        <w:t>SECTION</w:t>
      </w:r>
      <w:r w:rsidRPr="007E0437">
        <w:rPr>
          <w:snapToGrid w:val="0"/>
          <w:color w:val="auto"/>
        </w:rPr>
        <w:tab/>
        <w:t>__.</w:t>
      </w:r>
      <w:r w:rsidRPr="007E0437">
        <w:rPr>
          <w:snapToGrid w:val="0"/>
          <w:color w:val="auto"/>
        </w:rPr>
        <w:tab/>
        <w:t>Section 8</w:t>
      </w:r>
      <w:r w:rsidRPr="007E0437">
        <w:rPr>
          <w:snapToGrid w:val="0"/>
          <w:color w:val="auto"/>
        </w:rPr>
        <w:noBreakHyphen/>
        <w:t>13</w:t>
      </w:r>
      <w:r w:rsidRPr="007E0437">
        <w:rPr>
          <w:snapToGrid w:val="0"/>
          <w:color w:val="auto"/>
        </w:rPr>
        <w:noBreakHyphen/>
        <w:t>1300(23) of the 1976 Code is amended to read:</w:t>
      </w:r>
    </w:p>
    <w:p w:rsidR="00F430E5" w:rsidRDefault="007E0437" w:rsidP="007E0437">
      <w:pPr>
        <w:rPr>
          <w:snapToGrid w:val="0"/>
          <w:color w:val="auto"/>
          <w:u w:val="single"/>
        </w:rPr>
      </w:pPr>
      <w:r w:rsidRPr="007E0437">
        <w:rPr>
          <w:snapToGrid w:val="0"/>
          <w:color w:val="auto"/>
          <w:szCs w:val="22"/>
        </w:rPr>
        <w:lastRenderedPageBreak/>
        <w:tab/>
      </w:r>
      <w:r w:rsidRPr="007E0437">
        <w:rPr>
          <w:snapToGrid w:val="0"/>
          <w:color w:val="auto"/>
        </w:rPr>
        <w:t>“(23)</w:t>
      </w:r>
      <w:r w:rsidRPr="007E0437">
        <w:rPr>
          <w:snapToGrid w:val="0"/>
          <w:color w:val="auto"/>
        </w:rPr>
        <w:tab/>
        <w:t xml:space="preserve">‘Noncandidate committee’ means a committee that is not a campaign committee for a candidate but is organized </w:t>
      </w:r>
      <w:r w:rsidRPr="007E0437">
        <w:rPr>
          <w:strike/>
          <w:snapToGrid w:val="0"/>
          <w:color w:val="auto"/>
        </w:rPr>
        <w:t>to influence an election or to support or oppose a candidate or public official,</w:t>
      </w:r>
      <w:r w:rsidRPr="007E0437">
        <w:rPr>
          <w:snapToGrid w:val="0"/>
          <w:color w:val="auto"/>
        </w:rPr>
        <w:t xml:space="preserve"> </w:t>
      </w:r>
      <w:r w:rsidRPr="007E0437">
        <w:rPr>
          <w:snapToGrid w:val="0"/>
          <w:color w:val="auto"/>
          <w:u w:val="single"/>
        </w:rPr>
        <w:t xml:space="preserve">for the </w:t>
      </w:r>
    </w:p>
    <w:p w:rsidR="00F430E5" w:rsidRDefault="00F430E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napToGrid w:val="0"/>
          <w:color w:val="auto"/>
          <w:u w:val="single"/>
        </w:rPr>
      </w:pPr>
    </w:p>
    <w:p w:rsidR="00F430E5" w:rsidRDefault="00F430E5" w:rsidP="007E0437">
      <w:pPr>
        <w:rPr>
          <w:snapToGrid w:val="0"/>
          <w:color w:val="auto"/>
          <w:u w:val="single"/>
        </w:rPr>
      </w:pPr>
    </w:p>
    <w:p w:rsidR="00F430E5" w:rsidRDefault="00F430E5" w:rsidP="007E0437">
      <w:pPr>
        <w:rPr>
          <w:snapToGrid w:val="0"/>
          <w:color w:val="auto"/>
          <w:u w:val="single"/>
        </w:rPr>
      </w:pPr>
    </w:p>
    <w:p w:rsidR="00F430E5" w:rsidRPr="00F430E5" w:rsidRDefault="00F430E5" w:rsidP="00F430E5">
      <w:pPr>
        <w:jc w:val="right"/>
        <w:rPr>
          <w:b/>
        </w:rPr>
      </w:pPr>
      <w:r w:rsidRPr="00F430E5">
        <w:rPr>
          <w:b/>
        </w:rPr>
        <w:t>Printed Page 1522 . . . . . Wednesday, April 6, 2016</w:t>
      </w:r>
    </w:p>
    <w:p w:rsidR="00F430E5" w:rsidRDefault="00F430E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napToGrid w:val="0"/>
          <w:color w:val="auto"/>
          <w:u w:val="single"/>
        </w:rPr>
      </w:pPr>
    </w:p>
    <w:p w:rsidR="007E0437" w:rsidRPr="007E0437" w:rsidRDefault="007E0437" w:rsidP="007E0437">
      <w:pPr>
        <w:rPr>
          <w:snapToGrid w:val="0"/>
          <w:color w:val="auto"/>
        </w:rPr>
      </w:pPr>
      <w:r w:rsidRPr="007E0437">
        <w:rPr>
          <w:snapToGrid w:val="0"/>
          <w:color w:val="auto"/>
          <w:u w:val="single"/>
        </w:rPr>
        <w:t xml:space="preserve">major purpose to support or oppose the nomination or election of a candidate to elective office, </w:t>
      </w:r>
      <w:r w:rsidRPr="007E0437">
        <w:rPr>
          <w:snapToGrid w:val="0"/>
          <w:color w:val="auto"/>
        </w:rPr>
        <w:t>which receives contributions or makes expenditures in excess of five hundred dollars in the aggregate during an election cycle. ‘Noncandidate committee’ does not include political action committees that contribute solely to federal campaigns.”</w:t>
      </w:r>
    </w:p>
    <w:p w:rsidR="007E0437" w:rsidRPr="007E0437" w:rsidRDefault="007E0437" w:rsidP="007E0437">
      <w:pPr>
        <w:rPr>
          <w:snapToGrid w:val="0"/>
          <w:color w:val="auto"/>
        </w:rPr>
      </w:pPr>
      <w:r w:rsidRPr="007E0437">
        <w:rPr>
          <w:snapToGrid w:val="0"/>
          <w:szCs w:val="22"/>
        </w:rPr>
        <w:tab/>
      </w:r>
      <w:r w:rsidRPr="007E0437">
        <w:rPr>
          <w:snapToGrid w:val="0"/>
          <w:color w:val="auto"/>
        </w:rPr>
        <w:t>SECTION</w:t>
      </w:r>
      <w:r w:rsidRPr="007E0437">
        <w:rPr>
          <w:snapToGrid w:val="0"/>
          <w:color w:val="auto"/>
        </w:rPr>
        <w:tab/>
        <w:t>__.</w:t>
      </w:r>
      <w:r w:rsidRPr="007E0437">
        <w:rPr>
          <w:snapToGrid w:val="0"/>
          <w:color w:val="auto"/>
        </w:rPr>
        <w:tab/>
        <w:t>Section 8</w:t>
      </w:r>
      <w:r w:rsidRPr="007E0437">
        <w:rPr>
          <w:snapToGrid w:val="0"/>
          <w:color w:val="auto"/>
        </w:rPr>
        <w:noBreakHyphen/>
        <w:t>13</w:t>
      </w:r>
      <w:r w:rsidRPr="007E0437">
        <w:rPr>
          <w:snapToGrid w:val="0"/>
          <w:color w:val="auto"/>
        </w:rPr>
        <w:noBreakHyphen/>
        <w:t>1300(32) of the 1976 Code is amended to read:</w:t>
      </w:r>
    </w:p>
    <w:p w:rsidR="007E0437" w:rsidRPr="007E0437" w:rsidRDefault="007E0437" w:rsidP="007E0437">
      <w:pPr>
        <w:rPr>
          <w:snapToGrid w:val="0"/>
          <w:color w:val="auto"/>
          <w:u w:val="single"/>
        </w:rPr>
      </w:pPr>
      <w:r w:rsidRPr="007E0437">
        <w:rPr>
          <w:snapToGrid w:val="0"/>
          <w:color w:val="auto"/>
          <w:szCs w:val="22"/>
        </w:rPr>
        <w:tab/>
      </w:r>
      <w:r w:rsidRPr="007E0437">
        <w:rPr>
          <w:snapToGrid w:val="0"/>
          <w:color w:val="auto"/>
        </w:rPr>
        <w:t>“(32)</w:t>
      </w:r>
      <w:r w:rsidRPr="007E0437">
        <w:rPr>
          <w:snapToGrid w:val="0"/>
          <w:color w:val="auto"/>
        </w:rPr>
        <w:tab/>
        <w:t>‘Ballot measure committee’ means</w:t>
      </w:r>
      <w:r w:rsidRPr="007E0437">
        <w:rPr>
          <w:strike/>
          <w:snapToGrid w:val="0"/>
          <w:color w:val="auto"/>
        </w:rPr>
        <w:t>:</w:t>
      </w:r>
    </w:p>
    <w:p w:rsidR="007E0437" w:rsidRPr="004779C2" w:rsidRDefault="007E0437" w:rsidP="007E0437">
      <w:pPr>
        <w:rPr>
          <w:snapToGrid w:val="0"/>
          <w:szCs w:val="22"/>
        </w:rPr>
      </w:pPr>
      <w:r w:rsidRPr="007E0437">
        <w:rPr>
          <w:snapToGrid w:val="0"/>
          <w:color w:val="auto"/>
          <w:szCs w:val="22"/>
        </w:rPr>
        <w:tab/>
      </w:r>
      <w:r w:rsidRPr="007E0437">
        <w:rPr>
          <w:snapToGrid w:val="0"/>
          <w:color w:val="auto"/>
          <w:szCs w:val="22"/>
        </w:rPr>
        <w:tab/>
      </w:r>
      <w:r w:rsidRPr="004779C2">
        <w:rPr>
          <w:strike/>
          <w:snapToGrid w:val="0"/>
          <w:szCs w:val="22"/>
        </w:rPr>
        <w:t>(a)</w:t>
      </w:r>
      <w:r w:rsidRPr="004779C2">
        <w:rPr>
          <w:snapToGrid w:val="0"/>
          <w:szCs w:val="22"/>
        </w:rPr>
        <w:tab/>
      </w:r>
      <w:r w:rsidRPr="004779C2">
        <w:rPr>
          <w:strike/>
          <w:snapToGrid w:val="0"/>
          <w:szCs w:val="22"/>
        </w:rPr>
        <w:t>an association, club, an organization, or a group of persons which, to influence the outcome of a ballot measure, receives contributions or makes expenditures in excess of two thousand five hundred dollars in the aggregate during an election cycle;</w:t>
      </w:r>
    </w:p>
    <w:p w:rsidR="007E0437" w:rsidRPr="004779C2" w:rsidRDefault="007E0437" w:rsidP="007E0437">
      <w:pPr>
        <w:rPr>
          <w:strike/>
          <w:snapToGrid w:val="0"/>
          <w:szCs w:val="22"/>
        </w:rPr>
      </w:pPr>
      <w:r w:rsidRPr="004779C2">
        <w:rPr>
          <w:snapToGrid w:val="0"/>
          <w:color w:val="auto"/>
          <w:szCs w:val="22"/>
        </w:rPr>
        <w:tab/>
      </w:r>
      <w:r w:rsidRPr="004779C2">
        <w:rPr>
          <w:snapToGrid w:val="0"/>
          <w:color w:val="auto"/>
          <w:szCs w:val="22"/>
        </w:rPr>
        <w:tab/>
      </w:r>
      <w:r w:rsidRPr="004779C2">
        <w:rPr>
          <w:strike/>
          <w:snapToGrid w:val="0"/>
          <w:szCs w:val="22"/>
        </w:rPr>
        <w:t>(b)</w:t>
      </w:r>
      <w:r w:rsidRPr="004779C2">
        <w:rPr>
          <w:snapToGrid w:val="0"/>
          <w:szCs w:val="22"/>
        </w:rPr>
        <w:tab/>
      </w:r>
      <w:r w:rsidRPr="004779C2">
        <w:rPr>
          <w:strike/>
          <w:snapToGrid w:val="0"/>
          <w:szCs w:val="22"/>
        </w:rPr>
        <w:t xml:space="preserve">a person, other than an individual, who, to influence the outcome of a ballot measure, makes contributions aggregating at least fifty thousand dollars during an election cycle to or at the request of a ballot measure committee; or </w:t>
      </w:r>
    </w:p>
    <w:p w:rsidR="007E0437" w:rsidRPr="004779C2" w:rsidRDefault="007E0437" w:rsidP="007E0437">
      <w:pPr>
        <w:rPr>
          <w:snapToGrid w:val="0"/>
          <w:szCs w:val="22"/>
        </w:rPr>
      </w:pPr>
      <w:r w:rsidRPr="004779C2">
        <w:rPr>
          <w:snapToGrid w:val="0"/>
          <w:color w:val="auto"/>
          <w:szCs w:val="22"/>
        </w:rPr>
        <w:tab/>
      </w:r>
      <w:r w:rsidRPr="004779C2">
        <w:rPr>
          <w:snapToGrid w:val="0"/>
          <w:color w:val="auto"/>
          <w:szCs w:val="22"/>
        </w:rPr>
        <w:tab/>
      </w:r>
      <w:r w:rsidRPr="004779C2">
        <w:rPr>
          <w:strike/>
          <w:snapToGrid w:val="0"/>
          <w:szCs w:val="22"/>
        </w:rPr>
        <w:t>(c)</w:t>
      </w:r>
      <w:r w:rsidRPr="004779C2">
        <w:rPr>
          <w:snapToGrid w:val="0"/>
          <w:szCs w:val="22"/>
        </w:rPr>
        <w:tab/>
      </w:r>
      <w:r w:rsidRPr="004779C2">
        <w:rPr>
          <w:strike/>
          <w:snapToGrid w:val="0"/>
          <w:szCs w:val="22"/>
        </w:rPr>
        <w:t>a person, other than an individual, who, to influence the outcome of a ballot measure, makes independent expenditures aggregating two thousand five hundred dollars or more during an election cycle.</w:t>
      </w:r>
    </w:p>
    <w:p w:rsidR="007E0437" w:rsidRPr="004779C2" w:rsidRDefault="007E0437" w:rsidP="007E0437">
      <w:pPr>
        <w:rPr>
          <w:snapToGrid w:val="0"/>
          <w:szCs w:val="22"/>
        </w:rPr>
      </w:pPr>
      <w:r w:rsidRPr="004779C2">
        <w:rPr>
          <w:snapToGrid w:val="0"/>
          <w:color w:val="auto"/>
          <w:szCs w:val="22"/>
        </w:rPr>
        <w:tab/>
      </w:r>
      <w:r w:rsidRPr="004779C2">
        <w:rPr>
          <w:snapToGrid w:val="0"/>
          <w:szCs w:val="22"/>
          <w:u w:val="single"/>
        </w:rPr>
        <w:t>a person, two or more individuals, such as any person, association, organization, or other entity that makes or accepts anything of value to make contributions or expenditures that has the major purpose to support or oppose the passage of a ballot measure.</w:t>
      </w:r>
      <w:r w:rsidRPr="004779C2">
        <w:rPr>
          <w:snapToGrid w:val="0"/>
          <w:szCs w:val="22"/>
        </w:rPr>
        <w:t>”</w:t>
      </w:r>
    </w:p>
    <w:p w:rsidR="007E0437" w:rsidRPr="007E0437" w:rsidRDefault="007E0437" w:rsidP="007E0437">
      <w:pPr>
        <w:rPr>
          <w:snapToGrid w:val="0"/>
          <w:color w:val="auto"/>
        </w:rPr>
      </w:pPr>
      <w:r w:rsidRPr="007E0437">
        <w:rPr>
          <w:snapToGrid w:val="0"/>
          <w:szCs w:val="22"/>
        </w:rPr>
        <w:tab/>
      </w:r>
      <w:r w:rsidRPr="007E0437">
        <w:rPr>
          <w:snapToGrid w:val="0"/>
          <w:color w:val="auto"/>
        </w:rPr>
        <w:t>SECTION</w:t>
      </w:r>
      <w:r w:rsidRPr="007E0437">
        <w:rPr>
          <w:snapToGrid w:val="0"/>
          <w:color w:val="auto"/>
        </w:rPr>
        <w:tab/>
        <w:t>__.</w:t>
      </w:r>
      <w:r w:rsidRPr="007E0437">
        <w:rPr>
          <w:snapToGrid w:val="0"/>
          <w:color w:val="auto"/>
        </w:rPr>
        <w:tab/>
        <w:t>Section 8</w:t>
      </w:r>
      <w:r w:rsidRPr="007E0437">
        <w:rPr>
          <w:snapToGrid w:val="0"/>
          <w:color w:val="auto"/>
        </w:rPr>
        <w:noBreakHyphen/>
        <w:t>13</w:t>
      </w:r>
      <w:r w:rsidRPr="007E0437">
        <w:rPr>
          <w:snapToGrid w:val="0"/>
          <w:color w:val="auto"/>
        </w:rPr>
        <w:noBreakHyphen/>
        <w:t>1300 of the 1976 Code is amended by adding an appropriately numbered subsection to read:</w:t>
      </w:r>
    </w:p>
    <w:p w:rsidR="007E0437" w:rsidRPr="007E0437" w:rsidRDefault="007E0437" w:rsidP="007E0437">
      <w:pPr>
        <w:rPr>
          <w:snapToGrid w:val="0"/>
          <w:color w:val="auto"/>
        </w:rPr>
      </w:pPr>
      <w:r w:rsidRPr="007E0437">
        <w:rPr>
          <w:snapToGrid w:val="0"/>
          <w:color w:val="auto"/>
          <w:szCs w:val="22"/>
        </w:rPr>
        <w:tab/>
      </w:r>
      <w:r w:rsidRPr="007E0437">
        <w:rPr>
          <w:snapToGrid w:val="0"/>
          <w:color w:val="auto"/>
        </w:rPr>
        <w:t>“(   )</w:t>
      </w:r>
      <w:r w:rsidRPr="007E0437">
        <w:rPr>
          <w:snapToGrid w:val="0"/>
          <w:color w:val="auto"/>
        </w:rPr>
        <w:tab/>
        <w:t>‘electioneering communication’ means any broadcast, cable, or satellite communication or mass postal mailing or telephone bank that has the following characteristics:</w:t>
      </w:r>
    </w:p>
    <w:p w:rsidR="007E0437" w:rsidRPr="007E0437" w:rsidRDefault="007E0437" w:rsidP="007E0437">
      <w:pPr>
        <w:rPr>
          <w:snapToGrid w:val="0"/>
          <w:color w:val="auto"/>
        </w:rPr>
      </w:pPr>
      <w:r w:rsidRPr="007E0437">
        <w:rPr>
          <w:snapToGrid w:val="0"/>
          <w:color w:val="auto"/>
          <w:szCs w:val="22"/>
        </w:rPr>
        <w:tab/>
      </w:r>
      <w:r w:rsidRPr="007E0437">
        <w:rPr>
          <w:snapToGrid w:val="0"/>
          <w:color w:val="auto"/>
          <w:szCs w:val="22"/>
        </w:rPr>
        <w:tab/>
      </w:r>
      <w:r w:rsidRPr="007E0437">
        <w:rPr>
          <w:snapToGrid w:val="0"/>
          <w:color w:val="auto"/>
        </w:rPr>
        <w:t>(a)</w:t>
      </w:r>
      <w:r w:rsidRPr="007E0437">
        <w:rPr>
          <w:snapToGrid w:val="0"/>
          <w:color w:val="auto"/>
        </w:rPr>
        <w:tab/>
        <w:t>refers to a candidate for elected office;</w:t>
      </w:r>
    </w:p>
    <w:p w:rsidR="007E0437" w:rsidRPr="007E0437" w:rsidRDefault="007E0437" w:rsidP="007E0437">
      <w:pPr>
        <w:rPr>
          <w:snapToGrid w:val="0"/>
          <w:color w:val="auto"/>
        </w:rPr>
      </w:pPr>
      <w:r w:rsidRPr="007E0437">
        <w:rPr>
          <w:snapToGrid w:val="0"/>
          <w:color w:val="auto"/>
          <w:szCs w:val="22"/>
        </w:rPr>
        <w:tab/>
      </w:r>
      <w:r w:rsidRPr="007E0437">
        <w:rPr>
          <w:snapToGrid w:val="0"/>
          <w:color w:val="auto"/>
          <w:szCs w:val="22"/>
        </w:rPr>
        <w:tab/>
      </w:r>
      <w:r w:rsidRPr="007E0437">
        <w:rPr>
          <w:snapToGrid w:val="0"/>
          <w:color w:val="auto"/>
        </w:rPr>
        <w:t>(b)</w:t>
      </w:r>
      <w:r w:rsidRPr="007E0437">
        <w:rPr>
          <w:snapToGrid w:val="0"/>
          <w:color w:val="auto"/>
        </w:rPr>
        <w:tab/>
        <w:t>is publically aired or distributed within sixty days prior to a general election or within thirty days prior to a primary for that office; and</w:t>
      </w:r>
    </w:p>
    <w:p w:rsidR="007E0437" w:rsidRPr="007E0437" w:rsidRDefault="007E0437" w:rsidP="007E0437">
      <w:pPr>
        <w:rPr>
          <w:snapToGrid w:val="0"/>
          <w:color w:val="auto"/>
        </w:rPr>
      </w:pPr>
      <w:r w:rsidRPr="007E0437">
        <w:rPr>
          <w:snapToGrid w:val="0"/>
          <w:color w:val="auto"/>
          <w:szCs w:val="22"/>
        </w:rPr>
        <w:tab/>
      </w:r>
      <w:r w:rsidRPr="007E0437">
        <w:rPr>
          <w:snapToGrid w:val="0"/>
          <w:color w:val="auto"/>
          <w:szCs w:val="22"/>
        </w:rPr>
        <w:tab/>
      </w:r>
      <w:r w:rsidRPr="007E0437">
        <w:rPr>
          <w:snapToGrid w:val="0"/>
          <w:color w:val="auto"/>
        </w:rPr>
        <w:t>(c)</w:t>
      </w:r>
      <w:r w:rsidRPr="007E0437">
        <w:rPr>
          <w:snapToGrid w:val="0"/>
          <w:color w:val="auto"/>
        </w:rPr>
        <w:tab/>
        <w:t>may be received by either:</w:t>
      </w:r>
    </w:p>
    <w:p w:rsidR="007E0437" w:rsidRPr="007E0437" w:rsidRDefault="007E0437" w:rsidP="007E0437">
      <w:pPr>
        <w:rPr>
          <w:snapToGrid w:val="0"/>
          <w:color w:val="auto"/>
        </w:rPr>
      </w:pPr>
      <w:r w:rsidRPr="007E0437">
        <w:rPr>
          <w:snapToGrid w:val="0"/>
          <w:color w:val="auto"/>
          <w:szCs w:val="22"/>
        </w:rPr>
        <w:tab/>
      </w:r>
      <w:r w:rsidRPr="007E0437">
        <w:rPr>
          <w:snapToGrid w:val="0"/>
          <w:color w:val="auto"/>
          <w:szCs w:val="22"/>
        </w:rPr>
        <w:tab/>
      </w:r>
      <w:r w:rsidRPr="007E0437">
        <w:rPr>
          <w:snapToGrid w:val="0"/>
          <w:color w:val="auto"/>
          <w:szCs w:val="22"/>
        </w:rPr>
        <w:tab/>
      </w:r>
      <w:r w:rsidRPr="007E0437">
        <w:rPr>
          <w:snapToGrid w:val="0"/>
          <w:color w:val="auto"/>
        </w:rPr>
        <w:t>(i)</w:t>
      </w:r>
      <w:r w:rsidRPr="007E0437">
        <w:rPr>
          <w:snapToGrid w:val="0"/>
          <w:color w:val="auto"/>
        </w:rPr>
        <w:tab/>
      </w:r>
      <w:r w:rsidRPr="007E0437">
        <w:rPr>
          <w:snapToGrid w:val="0"/>
          <w:color w:val="auto"/>
        </w:rPr>
        <w:tab/>
        <w:t xml:space="preserve">fifty thousand or more individuals in the State in an election for statewide office, or seven thousand five hundred or more individuals </w:t>
      </w:r>
      <w:r w:rsidRPr="007E0437">
        <w:rPr>
          <w:snapToGrid w:val="0"/>
          <w:color w:val="auto"/>
        </w:rPr>
        <w:lastRenderedPageBreak/>
        <w:t>in any other election if in the form of broadcast, cable, or satellite communication; or</w:t>
      </w:r>
    </w:p>
    <w:p w:rsidR="00F430E5" w:rsidRDefault="007E0437" w:rsidP="007E0437">
      <w:pPr>
        <w:rPr>
          <w:snapToGrid w:val="0"/>
          <w:color w:val="auto"/>
        </w:rPr>
      </w:pPr>
      <w:r w:rsidRPr="007E0437">
        <w:rPr>
          <w:snapToGrid w:val="0"/>
          <w:color w:val="auto"/>
          <w:szCs w:val="22"/>
        </w:rPr>
        <w:tab/>
      </w:r>
      <w:r w:rsidRPr="007E0437">
        <w:rPr>
          <w:snapToGrid w:val="0"/>
          <w:color w:val="auto"/>
          <w:szCs w:val="22"/>
        </w:rPr>
        <w:tab/>
      </w:r>
      <w:r w:rsidRPr="007E0437">
        <w:rPr>
          <w:snapToGrid w:val="0"/>
          <w:color w:val="auto"/>
          <w:szCs w:val="22"/>
        </w:rPr>
        <w:tab/>
      </w:r>
      <w:r w:rsidRPr="007E0437">
        <w:rPr>
          <w:snapToGrid w:val="0"/>
          <w:color w:val="auto"/>
        </w:rPr>
        <w:t>(ii)</w:t>
      </w:r>
      <w:r w:rsidRPr="007E0437">
        <w:rPr>
          <w:snapToGrid w:val="0"/>
          <w:color w:val="auto"/>
        </w:rPr>
        <w:tab/>
        <w:t xml:space="preserve">twenty thousand or more households, cumulative per election, in a statewide election or two thousand five hundred </w:t>
      </w:r>
    </w:p>
    <w:p w:rsidR="00F430E5" w:rsidRDefault="00F430E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napToGrid w:val="0"/>
          <w:color w:val="auto"/>
        </w:rPr>
      </w:pPr>
    </w:p>
    <w:p w:rsidR="00F430E5" w:rsidRDefault="00F430E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napToGrid w:val="0"/>
          <w:color w:val="auto"/>
        </w:rPr>
      </w:pPr>
    </w:p>
    <w:p w:rsidR="00F430E5" w:rsidRDefault="00F430E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napToGrid w:val="0"/>
          <w:color w:val="auto"/>
        </w:rPr>
      </w:pPr>
    </w:p>
    <w:p w:rsidR="00F430E5" w:rsidRDefault="00F430E5" w:rsidP="007E0437">
      <w:pPr>
        <w:rPr>
          <w:snapToGrid w:val="0"/>
          <w:color w:val="auto"/>
        </w:rPr>
      </w:pPr>
    </w:p>
    <w:p w:rsidR="00F430E5" w:rsidRPr="00F430E5" w:rsidRDefault="00F430E5" w:rsidP="00F430E5">
      <w:pPr>
        <w:jc w:val="right"/>
        <w:rPr>
          <w:b/>
        </w:rPr>
      </w:pPr>
      <w:r w:rsidRPr="00F430E5">
        <w:rPr>
          <w:b/>
        </w:rPr>
        <w:t>Printed Page 1523 . . . . . Wednesday, April 6, 2016</w:t>
      </w:r>
    </w:p>
    <w:p w:rsidR="00F430E5" w:rsidRDefault="00F430E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napToGrid w:val="0"/>
          <w:color w:val="auto"/>
        </w:rPr>
      </w:pPr>
    </w:p>
    <w:p w:rsidR="007E0437" w:rsidRPr="007E0437" w:rsidRDefault="007E0437" w:rsidP="007E0437">
      <w:pPr>
        <w:rPr>
          <w:snapToGrid w:val="0"/>
          <w:color w:val="auto"/>
        </w:rPr>
      </w:pPr>
      <w:r w:rsidRPr="007E0437">
        <w:rPr>
          <w:snapToGrid w:val="0"/>
          <w:color w:val="auto"/>
        </w:rPr>
        <w:t>households, cumulative per election, in any other election if in the form of mass mailing or telephone bank.</w:t>
      </w:r>
    </w:p>
    <w:p w:rsidR="007E0437" w:rsidRPr="007E0437" w:rsidRDefault="007E0437" w:rsidP="007E0437">
      <w:pPr>
        <w:rPr>
          <w:snapToGrid w:val="0"/>
          <w:color w:val="auto"/>
        </w:rPr>
      </w:pPr>
      <w:r w:rsidRPr="007E0437">
        <w:rPr>
          <w:snapToGrid w:val="0"/>
          <w:color w:val="auto"/>
          <w:szCs w:val="22"/>
        </w:rPr>
        <w:tab/>
      </w:r>
      <w:r w:rsidRPr="007E0437">
        <w:rPr>
          <w:snapToGrid w:val="0"/>
          <w:color w:val="auto"/>
          <w:szCs w:val="22"/>
        </w:rPr>
        <w:tab/>
      </w:r>
      <w:r w:rsidRPr="007E0437">
        <w:rPr>
          <w:snapToGrid w:val="0"/>
          <w:color w:val="auto"/>
        </w:rPr>
        <w:t>(d)</w:t>
      </w:r>
      <w:r w:rsidRPr="007E0437">
        <w:rPr>
          <w:snapToGrid w:val="0"/>
          <w:color w:val="auto"/>
        </w:rPr>
        <w:tab/>
        <w:t>The definition does not include:</w:t>
      </w:r>
    </w:p>
    <w:p w:rsidR="007E0437" w:rsidRPr="007E0437" w:rsidRDefault="007E0437" w:rsidP="007E0437">
      <w:pPr>
        <w:rPr>
          <w:snapToGrid w:val="0"/>
          <w:color w:val="auto"/>
        </w:rPr>
      </w:pPr>
      <w:r w:rsidRPr="007E0437">
        <w:rPr>
          <w:snapToGrid w:val="0"/>
          <w:color w:val="auto"/>
          <w:szCs w:val="22"/>
        </w:rPr>
        <w:tab/>
      </w:r>
      <w:r w:rsidRPr="007E0437">
        <w:rPr>
          <w:snapToGrid w:val="0"/>
          <w:color w:val="auto"/>
          <w:szCs w:val="22"/>
        </w:rPr>
        <w:tab/>
      </w:r>
      <w:r w:rsidRPr="007E0437">
        <w:rPr>
          <w:snapToGrid w:val="0"/>
          <w:color w:val="auto"/>
          <w:szCs w:val="22"/>
        </w:rPr>
        <w:tab/>
      </w:r>
      <w:r w:rsidRPr="007E0437">
        <w:rPr>
          <w:snapToGrid w:val="0"/>
          <w:color w:val="auto"/>
        </w:rPr>
        <w:t>(i)</w:t>
      </w:r>
      <w:r w:rsidRPr="007E0437">
        <w:rPr>
          <w:snapToGrid w:val="0"/>
          <w:color w:val="auto"/>
        </w:rPr>
        <w:tab/>
      </w:r>
      <w:r w:rsidRPr="007E0437">
        <w:rPr>
          <w:snapToGrid w:val="0"/>
          <w:color w:val="auto"/>
        </w:rPr>
        <w:tab/>
        <w:t>a communication appearing in a news story, commentary, or editorial distributed through the facilities of any broadcasting station, unless those facilities are owned or controlled by any political party, political committee, or candidate;</w:t>
      </w:r>
    </w:p>
    <w:p w:rsidR="007E0437" w:rsidRPr="007E0437" w:rsidRDefault="007E0437" w:rsidP="007E0437">
      <w:pPr>
        <w:rPr>
          <w:snapToGrid w:val="0"/>
          <w:color w:val="auto"/>
        </w:rPr>
      </w:pPr>
      <w:r w:rsidRPr="007E0437">
        <w:rPr>
          <w:snapToGrid w:val="0"/>
          <w:color w:val="auto"/>
          <w:szCs w:val="22"/>
        </w:rPr>
        <w:tab/>
      </w:r>
      <w:r w:rsidRPr="007E0437">
        <w:rPr>
          <w:snapToGrid w:val="0"/>
          <w:color w:val="auto"/>
          <w:szCs w:val="22"/>
        </w:rPr>
        <w:tab/>
      </w:r>
      <w:r w:rsidRPr="007E0437">
        <w:rPr>
          <w:snapToGrid w:val="0"/>
          <w:color w:val="auto"/>
          <w:szCs w:val="22"/>
        </w:rPr>
        <w:tab/>
      </w:r>
      <w:r w:rsidRPr="007E0437">
        <w:rPr>
          <w:snapToGrid w:val="0"/>
          <w:color w:val="auto"/>
        </w:rPr>
        <w:t>(ii)</w:t>
      </w:r>
      <w:r w:rsidRPr="007E0437">
        <w:rPr>
          <w:snapToGrid w:val="0"/>
          <w:color w:val="auto"/>
        </w:rPr>
        <w:tab/>
        <w:t>a communication that constitutes an expenditure or independent expenditure under this Article;</w:t>
      </w:r>
    </w:p>
    <w:p w:rsidR="007E0437" w:rsidRPr="007E0437" w:rsidRDefault="007E0437" w:rsidP="007E0437">
      <w:pPr>
        <w:rPr>
          <w:snapToGrid w:val="0"/>
          <w:color w:val="auto"/>
        </w:rPr>
      </w:pPr>
      <w:r w:rsidRPr="007E0437">
        <w:rPr>
          <w:snapToGrid w:val="0"/>
          <w:color w:val="auto"/>
          <w:szCs w:val="22"/>
        </w:rPr>
        <w:tab/>
      </w:r>
      <w:r w:rsidRPr="007E0437">
        <w:rPr>
          <w:snapToGrid w:val="0"/>
          <w:color w:val="auto"/>
          <w:szCs w:val="22"/>
        </w:rPr>
        <w:tab/>
      </w:r>
      <w:r w:rsidRPr="007E0437">
        <w:rPr>
          <w:snapToGrid w:val="0"/>
          <w:color w:val="auto"/>
          <w:szCs w:val="22"/>
        </w:rPr>
        <w:tab/>
      </w:r>
      <w:r w:rsidRPr="007E0437">
        <w:rPr>
          <w:snapToGrid w:val="0"/>
          <w:color w:val="auto"/>
        </w:rPr>
        <w:t>(iii)</w:t>
      </w:r>
      <w:r w:rsidRPr="007E0437">
        <w:rPr>
          <w:snapToGrid w:val="0"/>
          <w:color w:val="auto"/>
        </w:rPr>
        <w:tab/>
        <w:t>a communication that constitutes a candidate debate or forum conducted pursuant to rules adopted by a political party or that solely promotes that debate or forum and is made by or on behalf of the person sponsoring the debate or forum;</w:t>
      </w:r>
    </w:p>
    <w:p w:rsidR="007E0437" w:rsidRPr="007E0437" w:rsidRDefault="007E0437" w:rsidP="007E0437">
      <w:pPr>
        <w:rPr>
          <w:snapToGrid w:val="0"/>
          <w:color w:val="auto"/>
        </w:rPr>
      </w:pPr>
      <w:r w:rsidRPr="007E0437">
        <w:rPr>
          <w:snapToGrid w:val="0"/>
          <w:color w:val="auto"/>
          <w:szCs w:val="22"/>
        </w:rPr>
        <w:tab/>
      </w:r>
      <w:r w:rsidRPr="007E0437">
        <w:rPr>
          <w:snapToGrid w:val="0"/>
          <w:color w:val="auto"/>
          <w:szCs w:val="22"/>
        </w:rPr>
        <w:tab/>
      </w:r>
      <w:r w:rsidRPr="007E0437">
        <w:rPr>
          <w:snapToGrid w:val="0"/>
          <w:color w:val="auto"/>
          <w:szCs w:val="22"/>
        </w:rPr>
        <w:tab/>
      </w:r>
      <w:r w:rsidRPr="007E0437">
        <w:rPr>
          <w:snapToGrid w:val="0"/>
          <w:color w:val="auto"/>
        </w:rPr>
        <w:t>(iv)</w:t>
      </w:r>
      <w:r w:rsidRPr="007E0437">
        <w:rPr>
          <w:snapToGrid w:val="0"/>
          <w:color w:val="auto"/>
        </w:rPr>
        <w:tab/>
        <w:t>a communication made which, incidental to advocacy for or against a specific piece of legislation, ordinance, or local initiative pending before the General Assembly or governing body of a political subdivision, urges the audience to communicate with a member or members of the General Assembly or the governing body of a political subdivision, concerning that piece of legislation, ordinance, or local initiative; or</w:t>
      </w:r>
    </w:p>
    <w:p w:rsidR="007E0437" w:rsidRPr="007E0437" w:rsidRDefault="007E0437" w:rsidP="007E0437">
      <w:pPr>
        <w:rPr>
          <w:snapToGrid w:val="0"/>
          <w:color w:val="auto"/>
        </w:rPr>
      </w:pPr>
      <w:r w:rsidRPr="007E0437">
        <w:rPr>
          <w:snapToGrid w:val="0"/>
          <w:color w:val="auto"/>
          <w:szCs w:val="22"/>
        </w:rPr>
        <w:tab/>
      </w:r>
      <w:r w:rsidRPr="007E0437">
        <w:rPr>
          <w:snapToGrid w:val="0"/>
          <w:color w:val="auto"/>
          <w:szCs w:val="22"/>
        </w:rPr>
        <w:tab/>
      </w:r>
      <w:r w:rsidRPr="007E0437">
        <w:rPr>
          <w:snapToGrid w:val="0"/>
          <w:color w:val="auto"/>
          <w:szCs w:val="22"/>
        </w:rPr>
        <w:tab/>
      </w:r>
      <w:r w:rsidRPr="007E0437">
        <w:rPr>
          <w:snapToGrid w:val="0"/>
          <w:color w:val="auto"/>
        </w:rPr>
        <w:t>(v)</w:t>
      </w:r>
      <w:r w:rsidRPr="007E0437">
        <w:rPr>
          <w:snapToGrid w:val="0"/>
          <w:color w:val="auto"/>
        </w:rPr>
        <w:tab/>
        <w:t>a communication that meets all of the following criteria:</w:t>
      </w:r>
    </w:p>
    <w:p w:rsidR="007E0437" w:rsidRPr="007E0437" w:rsidRDefault="007E0437" w:rsidP="007E0437">
      <w:pPr>
        <w:rPr>
          <w:snapToGrid w:val="0"/>
          <w:color w:val="auto"/>
        </w:rPr>
      </w:pPr>
      <w:r w:rsidRPr="007E0437">
        <w:rPr>
          <w:snapToGrid w:val="0"/>
          <w:color w:val="auto"/>
          <w:szCs w:val="22"/>
        </w:rPr>
        <w:tab/>
      </w:r>
      <w:r w:rsidRPr="007E0437">
        <w:rPr>
          <w:snapToGrid w:val="0"/>
          <w:color w:val="auto"/>
          <w:szCs w:val="22"/>
        </w:rPr>
        <w:tab/>
      </w:r>
      <w:r w:rsidRPr="007E0437">
        <w:rPr>
          <w:snapToGrid w:val="0"/>
          <w:color w:val="auto"/>
          <w:szCs w:val="22"/>
        </w:rPr>
        <w:tab/>
      </w:r>
      <w:r w:rsidRPr="007E0437">
        <w:rPr>
          <w:snapToGrid w:val="0"/>
          <w:color w:val="auto"/>
          <w:szCs w:val="22"/>
        </w:rPr>
        <w:tab/>
      </w:r>
      <w:r w:rsidRPr="007E0437">
        <w:rPr>
          <w:snapToGrid w:val="0"/>
          <w:color w:val="auto"/>
        </w:rPr>
        <w:t>(1)</w:t>
      </w:r>
      <w:r w:rsidRPr="007E0437">
        <w:rPr>
          <w:snapToGrid w:val="0"/>
          <w:color w:val="auto"/>
        </w:rPr>
        <w:tab/>
        <w:t>does not mention any election, candidacy, political party, opposing candidate, or voting by the general public;</w:t>
      </w:r>
    </w:p>
    <w:p w:rsidR="007E0437" w:rsidRPr="007E0437" w:rsidRDefault="007E0437" w:rsidP="007E0437">
      <w:pPr>
        <w:rPr>
          <w:snapToGrid w:val="0"/>
          <w:color w:val="auto"/>
        </w:rPr>
      </w:pPr>
      <w:r w:rsidRPr="007E0437">
        <w:rPr>
          <w:snapToGrid w:val="0"/>
          <w:color w:val="auto"/>
          <w:szCs w:val="22"/>
        </w:rPr>
        <w:tab/>
      </w:r>
      <w:r w:rsidRPr="007E0437">
        <w:rPr>
          <w:snapToGrid w:val="0"/>
          <w:color w:val="auto"/>
          <w:szCs w:val="22"/>
        </w:rPr>
        <w:tab/>
      </w:r>
      <w:r w:rsidRPr="007E0437">
        <w:rPr>
          <w:snapToGrid w:val="0"/>
          <w:color w:val="auto"/>
          <w:szCs w:val="22"/>
        </w:rPr>
        <w:tab/>
      </w:r>
      <w:r w:rsidRPr="007E0437">
        <w:rPr>
          <w:snapToGrid w:val="0"/>
          <w:color w:val="auto"/>
          <w:szCs w:val="22"/>
        </w:rPr>
        <w:tab/>
      </w:r>
      <w:r w:rsidRPr="007E0437">
        <w:rPr>
          <w:snapToGrid w:val="0"/>
          <w:color w:val="auto"/>
        </w:rPr>
        <w:t>(2)</w:t>
      </w:r>
      <w:r w:rsidRPr="007E0437">
        <w:rPr>
          <w:snapToGrid w:val="0"/>
          <w:color w:val="auto"/>
        </w:rPr>
        <w:tab/>
        <w:t>does not take a position on the candidate’s character or qualifications and fitness for office; and</w:t>
      </w:r>
    </w:p>
    <w:p w:rsidR="007E0437" w:rsidRPr="007E0437" w:rsidRDefault="007E0437" w:rsidP="007E0437">
      <w:pPr>
        <w:rPr>
          <w:snapToGrid w:val="0"/>
          <w:color w:val="auto"/>
        </w:rPr>
      </w:pPr>
      <w:r w:rsidRPr="007E0437">
        <w:rPr>
          <w:snapToGrid w:val="0"/>
          <w:color w:val="auto"/>
          <w:szCs w:val="22"/>
        </w:rPr>
        <w:tab/>
      </w:r>
      <w:r w:rsidRPr="007E0437">
        <w:rPr>
          <w:snapToGrid w:val="0"/>
          <w:color w:val="auto"/>
          <w:szCs w:val="22"/>
        </w:rPr>
        <w:tab/>
      </w:r>
      <w:r w:rsidRPr="007E0437">
        <w:rPr>
          <w:snapToGrid w:val="0"/>
          <w:color w:val="auto"/>
          <w:szCs w:val="22"/>
        </w:rPr>
        <w:tab/>
      </w:r>
      <w:r w:rsidRPr="007E0437">
        <w:rPr>
          <w:snapToGrid w:val="0"/>
          <w:color w:val="auto"/>
          <w:szCs w:val="22"/>
        </w:rPr>
        <w:tab/>
      </w:r>
      <w:r w:rsidRPr="007E0437">
        <w:rPr>
          <w:snapToGrid w:val="0"/>
          <w:color w:val="auto"/>
        </w:rPr>
        <w:t>(3)</w:t>
      </w:r>
      <w:r w:rsidRPr="007E0437">
        <w:rPr>
          <w:snapToGrid w:val="0"/>
          <w:color w:val="auto"/>
        </w:rPr>
        <w:tab/>
        <w:t>proposes a commercial transaction.”</w:t>
      </w:r>
    </w:p>
    <w:p w:rsidR="007E0437" w:rsidRPr="007E0437" w:rsidRDefault="007E0437" w:rsidP="007E0437">
      <w:pPr>
        <w:rPr>
          <w:snapToGrid w:val="0"/>
          <w:color w:val="auto"/>
        </w:rPr>
      </w:pPr>
      <w:r w:rsidRPr="007E0437">
        <w:rPr>
          <w:snapToGrid w:val="0"/>
          <w:szCs w:val="22"/>
        </w:rPr>
        <w:tab/>
      </w:r>
      <w:r w:rsidRPr="007E0437">
        <w:rPr>
          <w:snapToGrid w:val="0"/>
          <w:color w:val="auto"/>
        </w:rPr>
        <w:t>SECTION</w:t>
      </w:r>
      <w:r w:rsidRPr="007E0437">
        <w:rPr>
          <w:snapToGrid w:val="0"/>
          <w:color w:val="auto"/>
        </w:rPr>
        <w:tab/>
        <w:t>__.</w:t>
      </w:r>
      <w:r w:rsidRPr="007E0437">
        <w:rPr>
          <w:snapToGrid w:val="0"/>
          <w:color w:val="auto"/>
        </w:rPr>
        <w:tab/>
        <w:t>Section 8</w:t>
      </w:r>
      <w:r w:rsidRPr="007E0437">
        <w:rPr>
          <w:snapToGrid w:val="0"/>
          <w:color w:val="auto"/>
        </w:rPr>
        <w:noBreakHyphen/>
        <w:t>13</w:t>
      </w:r>
      <w:r w:rsidRPr="007E0437">
        <w:rPr>
          <w:snapToGrid w:val="0"/>
          <w:color w:val="auto"/>
        </w:rPr>
        <w:noBreakHyphen/>
        <w:t>1300 of the 1976 Code is amended by adding an appropriately numbered subsection to read:</w:t>
      </w:r>
    </w:p>
    <w:p w:rsidR="007E0437" w:rsidRPr="007E0437" w:rsidRDefault="007E0437" w:rsidP="007E0437">
      <w:pPr>
        <w:rPr>
          <w:snapToGrid w:val="0"/>
          <w:color w:val="auto"/>
        </w:rPr>
      </w:pPr>
      <w:r w:rsidRPr="007E0437">
        <w:rPr>
          <w:snapToGrid w:val="0"/>
          <w:color w:val="auto"/>
          <w:szCs w:val="22"/>
        </w:rPr>
        <w:tab/>
      </w:r>
      <w:r w:rsidRPr="007E0437">
        <w:rPr>
          <w:snapToGrid w:val="0"/>
          <w:color w:val="auto"/>
        </w:rPr>
        <w:t>“(   )</w:t>
      </w:r>
      <w:r w:rsidRPr="007E0437">
        <w:rPr>
          <w:snapToGrid w:val="0"/>
          <w:color w:val="auto"/>
        </w:rPr>
        <w:tab/>
        <w:t>‘Independent expenditure</w:t>
      </w:r>
      <w:r w:rsidRPr="007E0437">
        <w:rPr>
          <w:snapToGrid w:val="0"/>
          <w:color w:val="auto"/>
        </w:rPr>
        <w:noBreakHyphen/>
        <w:t>only committee’ means a committee that:</w:t>
      </w:r>
    </w:p>
    <w:p w:rsidR="007E0437" w:rsidRPr="007E0437" w:rsidRDefault="007E0437" w:rsidP="007E0437">
      <w:pPr>
        <w:rPr>
          <w:snapToGrid w:val="0"/>
          <w:color w:val="auto"/>
        </w:rPr>
      </w:pPr>
      <w:r w:rsidRPr="007E0437">
        <w:rPr>
          <w:snapToGrid w:val="0"/>
          <w:color w:val="auto"/>
          <w:szCs w:val="22"/>
        </w:rPr>
        <w:tab/>
      </w:r>
      <w:r w:rsidRPr="007E0437">
        <w:rPr>
          <w:snapToGrid w:val="0"/>
          <w:color w:val="auto"/>
          <w:szCs w:val="22"/>
        </w:rPr>
        <w:tab/>
      </w:r>
      <w:r w:rsidRPr="007E0437">
        <w:rPr>
          <w:snapToGrid w:val="0"/>
          <w:color w:val="auto"/>
        </w:rPr>
        <w:t>(a)</w:t>
      </w:r>
      <w:r w:rsidRPr="007E0437">
        <w:rPr>
          <w:snapToGrid w:val="0"/>
          <w:color w:val="auto"/>
        </w:rPr>
        <w:tab/>
        <w:t>is not made by, controlled by, coordinated with, requested by, or made in consultation with a candidate, an agent of a candidate, a political party, or an agent of a political party;</w:t>
      </w:r>
    </w:p>
    <w:p w:rsidR="007E0437" w:rsidRPr="007E0437" w:rsidRDefault="007E0437" w:rsidP="007E0437">
      <w:pPr>
        <w:rPr>
          <w:snapToGrid w:val="0"/>
          <w:color w:val="auto"/>
        </w:rPr>
      </w:pPr>
      <w:r w:rsidRPr="007E0437">
        <w:rPr>
          <w:snapToGrid w:val="0"/>
          <w:color w:val="auto"/>
          <w:szCs w:val="22"/>
        </w:rPr>
        <w:tab/>
      </w:r>
      <w:r w:rsidRPr="007E0437">
        <w:rPr>
          <w:snapToGrid w:val="0"/>
          <w:color w:val="auto"/>
          <w:szCs w:val="22"/>
        </w:rPr>
        <w:tab/>
      </w:r>
      <w:r w:rsidRPr="007E0437">
        <w:rPr>
          <w:snapToGrid w:val="0"/>
          <w:color w:val="auto"/>
        </w:rPr>
        <w:t>(b)</w:t>
      </w:r>
      <w:r w:rsidRPr="007E0437">
        <w:rPr>
          <w:snapToGrid w:val="0"/>
          <w:color w:val="auto"/>
        </w:rPr>
        <w:tab/>
        <w:t>does not make contributions to any candidate or other committee, with the exception of other independent expenditure</w:t>
      </w:r>
      <w:r w:rsidRPr="007E0437">
        <w:rPr>
          <w:snapToGrid w:val="0"/>
          <w:color w:val="auto"/>
        </w:rPr>
        <w:noBreakHyphen/>
        <w:t>only committees;</w:t>
      </w:r>
    </w:p>
    <w:p w:rsidR="007E0437" w:rsidRPr="007E0437" w:rsidRDefault="007E0437" w:rsidP="007E0437">
      <w:pPr>
        <w:rPr>
          <w:snapToGrid w:val="0"/>
          <w:color w:val="auto"/>
        </w:rPr>
      </w:pPr>
      <w:r w:rsidRPr="007E0437">
        <w:rPr>
          <w:snapToGrid w:val="0"/>
          <w:color w:val="auto"/>
          <w:szCs w:val="22"/>
        </w:rPr>
        <w:tab/>
      </w:r>
      <w:r w:rsidRPr="007E0437">
        <w:rPr>
          <w:snapToGrid w:val="0"/>
          <w:color w:val="auto"/>
          <w:szCs w:val="22"/>
        </w:rPr>
        <w:tab/>
      </w:r>
      <w:r w:rsidRPr="007E0437">
        <w:rPr>
          <w:snapToGrid w:val="0"/>
          <w:color w:val="auto"/>
        </w:rPr>
        <w:t>(c)</w:t>
      </w:r>
      <w:r w:rsidRPr="007E0437">
        <w:rPr>
          <w:snapToGrid w:val="0"/>
          <w:color w:val="auto"/>
        </w:rPr>
        <w:tab/>
        <w:t>makes only independent expenditures as defined by Section 8-13-1300(17); and</w:t>
      </w:r>
    </w:p>
    <w:p w:rsidR="007E0437" w:rsidRPr="007E0437" w:rsidRDefault="007E0437" w:rsidP="007E0437">
      <w:pPr>
        <w:rPr>
          <w:snapToGrid w:val="0"/>
          <w:color w:val="auto"/>
        </w:rPr>
      </w:pPr>
      <w:r w:rsidRPr="007E0437">
        <w:rPr>
          <w:snapToGrid w:val="0"/>
          <w:color w:val="auto"/>
          <w:szCs w:val="22"/>
        </w:rPr>
        <w:lastRenderedPageBreak/>
        <w:tab/>
      </w:r>
      <w:r w:rsidRPr="007E0437">
        <w:rPr>
          <w:snapToGrid w:val="0"/>
          <w:color w:val="auto"/>
          <w:szCs w:val="22"/>
        </w:rPr>
        <w:tab/>
      </w:r>
      <w:r w:rsidRPr="007E0437">
        <w:rPr>
          <w:snapToGrid w:val="0"/>
          <w:color w:val="auto"/>
        </w:rPr>
        <w:t>(d)</w:t>
      </w:r>
      <w:r w:rsidRPr="007E0437">
        <w:rPr>
          <w:snapToGrid w:val="0"/>
          <w:color w:val="auto"/>
        </w:rPr>
        <w:tab/>
        <w:t>is organized for the major purpose to support or oppose the nomination or election of a candidate to elective office.”</w:t>
      </w:r>
    </w:p>
    <w:p w:rsidR="00F430E5" w:rsidRDefault="00F430E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napToGrid w:val="0"/>
          <w:szCs w:val="22"/>
        </w:rPr>
      </w:pPr>
    </w:p>
    <w:p w:rsidR="00F430E5" w:rsidRDefault="00F430E5" w:rsidP="007E0437">
      <w:pPr>
        <w:rPr>
          <w:snapToGrid w:val="0"/>
          <w:szCs w:val="22"/>
        </w:rPr>
      </w:pPr>
    </w:p>
    <w:p w:rsidR="00F430E5" w:rsidRDefault="00F430E5" w:rsidP="007E0437">
      <w:pPr>
        <w:rPr>
          <w:snapToGrid w:val="0"/>
          <w:szCs w:val="22"/>
        </w:rPr>
      </w:pPr>
    </w:p>
    <w:p w:rsidR="00F430E5" w:rsidRPr="00F430E5" w:rsidRDefault="00F430E5" w:rsidP="00F430E5">
      <w:pPr>
        <w:jc w:val="right"/>
        <w:rPr>
          <w:b/>
        </w:rPr>
      </w:pPr>
      <w:r w:rsidRPr="00F430E5">
        <w:rPr>
          <w:b/>
        </w:rPr>
        <w:t>Printed Page 1524 . . . . . Wednesday, April 6, 2016</w:t>
      </w:r>
    </w:p>
    <w:p w:rsidR="00F430E5" w:rsidRDefault="00F430E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napToGrid w:val="0"/>
          <w:szCs w:val="22"/>
        </w:rPr>
      </w:pPr>
    </w:p>
    <w:p w:rsidR="007E0437" w:rsidRPr="007E0437" w:rsidRDefault="007E0437" w:rsidP="007E0437">
      <w:pPr>
        <w:rPr>
          <w:snapToGrid w:val="0"/>
          <w:color w:val="auto"/>
        </w:rPr>
      </w:pPr>
      <w:r w:rsidRPr="007E0437">
        <w:rPr>
          <w:snapToGrid w:val="0"/>
          <w:szCs w:val="22"/>
        </w:rPr>
        <w:tab/>
      </w:r>
      <w:r w:rsidRPr="007E0437">
        <w:rPr>
          <w:snapToGrid w:val="0"/>
          <w:color w:val="auto"/>
        </w:rPr>
        <w:t>SECTION</w:t>
      </w:r>
      <w:r w:rsidRPr="007E0437">
        <w:rPr>
          <w:snapToGrid w:val="0"/>
          <w:color w:val="auto"/>
        </w:rPr>
        <w:tab/>
        <w:t>__.</w:t>
      </w:r>
      <w:r w:rsidRPr="007E0437">
        <w:rPr>
          <w:snapToGrid w:val="0"/>
          <w:color w:val="auto"/>
        </w:rPr>
        <w:tab/>
        <w:t>Chapter 13, Title 8 of the 1976 Code is amended by adding:</w:t>
      </w:r>
    </w:p>
    <w:p w:rsidR="007E0437" w:rsidRPr="007E0437" w:rsidRDefault="007E0437" w:rsidP="007E0437">
      <w:pPr>
        <w:rPr>
          <w:snapToGrid w:val="0"/>
          <w:color w:val="auto"/>
        </w:rPr>
      </w:pPr>
      <w:r w:rsidRPr="007E0437">
        <w:rPr>
          <w:snapToGrid w:val="0"/>
          <w:color w:val="auto"/>
          <w:szCs w:val="22"/>
        </w:rPr>
        <w:tab/>
      </w:r>
      <w:r w:rsidRPr="007E0437">
        <w:rPr>
          <w:snapToGrid w:val="0"/>
          <w:color w:val="auto"/>
        </w:rPr>
        <w:t>“Section 8</w:t>
      </w:r>
      <w:r w:rsidRPr="007E0437">
        <w:rPr>
          <w:snapToGrid w:val="0"/>
          <w:color w:val="auto"/>
        </w:rPr>
        <w:noBreakHyphen/>
        <w:t>13</w:t>
      </w:r>
      <w:r w:rsidRPr="007E0437">
        <w:rPr>
          <w:snapToGrid w:val="0"/>
          <w:color w:val="auto"/>
        </w:rPr>
        <w:noBreakHyphen/>
        <w:t>1301.</w:t>
      </w:r>
      <w:r w:rsidRPr="007E0437">
        <w:rPr>
          <w:snapToGrid w:val="0"/>
          <w:color w:val="auto"/>
        </w:rPr>
        <w:tab/>
        <w:t>For purposes of this article, factors that shall be considered to determine whether a committee, ballot measure committee, a party committee, a legislative caucus committee, a noncandidate committee, or independent expenditure</w:t>
      </w:r>
      <w:r w:rsidRPr="007E0437">
        <w:rPr>
          <w:snapToGrid w:val="0"/>
          <w:color w:val="auto"/>
        </w:rPr>
        <w:noBreakHyphen/>
        <w:t>only committee has the major purpose of supporting or opposing one or more candidates or the passage of one or more ballot measures include, but are not limited to:</w:t>
      </w:r>
    </w:p>
    <w:p w:rsidR="007E0437" w:rsidRPr="007E0437" w:rsidRDefault="007E0437" w:rsidP="007E0437">
      <w:pPr>
        <w:rPr>
          <w:snapToGrid w:val="0"/>
          <w:color w:val="auto"/>
        </w:rPr>
      </w:pPr>
      <w:r w:rsidRPr="007E0437">
        <w:rPr>
          <w:snapToGrid w:val="0"/>
          <w:color w:val="auto"/>
          <w:szCs w:val="22"/>
        </w:rPr>
        <w:tab/>
      </w:r>
      <w:r w:rsidRPr="007E0437">
        <w:rPr>
          <w:snapToGrid w:val="0"/>
          <w:color w:val="auto"/>
        </w:rPr>
        <w:t>(A)</w:t>
      </w:r>
      <w:r w:rsidRPr="007E0437">
        <w:rPr>
          <w:snapToGrid w:val="0"/>
          <w:color w:val="auto"/>
        </w:rPr>
        <w:tab/>
        <w:t>any of the committee’s organizational documents, including bylaws or articles of incorporation, identify advocacy to support or to oppose one or more candidates or the passage of one or more ballot measures as its major purpose;</w:t>
      </w:r>
    </w:p>
    <w:p w:rsidR="007E0437" w:rsidRPr="007E0437" w:rsidRDefault="007E0437" w:rsidP="007E0437">
      <w:pPr>
        <w:rPr>
          <w:snapToGrid w:val="0"/>
          <w:color w:val="auto"/>
        </w:rPr>
      </w:pPr>
      <w:r w:rsidRPr="007E0437">
        <w:rPr>
          <w:snapToGrid w:val="0"/>
          <w:color w:val="auto"/>
          <w:szCs w:val="22"/>
        </w:rPr>
        <w:tab/>
      </w:r>
      <w:r w:rsidRPr="007E0437">
        <w:rPr>
          <w:snapToGrid w:val="0"/>
          <w:color w:val="auto"/>
        </w:rPr>
        <w:t>(B)</w:t>
      </w:r>
      <w:r w:rsidRPr="007E0437">
        <w:rPr>
          <w:snapToGrid w:val="0"/>
          <w:color w:val="auto"/>
        </w:rPr>
        <w:tab/>
        <w:t>over fifty percent of the committee’s disbursements made within the State in a calendar year are made to support or to oppose one or more candidates or the passage of one or more ballot measures; or</w:t>
      </w:r>
    </w:p>
    <w:p w:rsidR="007E0437" w:rsidRPr="007E0437" w:rsidRDefault="007E0437" w:rsidP="007E0437">
      <w:pPr>
        <w:rPr>
          <w:snapToGrid w:val="0"/>
          <w:color w:val="auto"/>
        </w:rPr>
      </w:pPr>
      <w:r w:rsidRPr="007E0437">
        <w:rPr>
          <w:snapToGrid w:val="0"/>
          <w:color w:val="auto"/>
          <w:szCs w:val="22"/>
        </w:rPr>
        <w:tab/>
      </w:r>
      <w:r w:rsidRPr="007E0437">
        <w:rPr>
          <w:snapToGrid w:val="0"/>
          <w:color w:val="auto"/>
        </w:rPr>
        <w:t>(C)</w:t>
      </w:r>
      <w:r w:rsidRPr="007E0437">
        <w:rPr>
          <w:snapToGrid w:val="0"/>
          <w:color w:val="auto"/>
        </w:rPr>
        <w:tab/>
        <w:t>over fifty percent of the committee’s total disbursements made in a calendar year are made to support or to oppose one or more candidates or the passage of one or more ballot measures; or</w:t>
      </w:r>
    </w:p>
    <w:p w:rsidR="007E0437" w:rsidRPr="007E0437" w:rsidRDefault="007E0437" w:rsidP="007E0437">
      <w:pPr>
        <w:rPr>
          <w:snapToGrid w:val="0"/>
          <w:color w:val="auto"/>
        </w:rPr>
      </w:pPr>
      <w:r w:rsidRPr="007E0437">
        <w:rPr>
          <w:snapToGrid w:val="0"/>
          <w:color w:val="auto"/>
          <w:szCs w:val="22"/>
        </w:rPr>
        <w:tab/>
      </w:r>
      <w:r w:rsidRPr="007E0437">
        <w:rPr>
          <w:snapToGrid w:val="0"/>
          <w:color w:val="auto"/>
        </w:rPr>
        <w:t>(D)</w:t>
      </w:r>
      <w:r w:rsidRPr="007E0437">
        <w:rPr>
          <w:snapToGrid w:val="0"/>
          <w:color w:val="auto"/>
        </w:rPr>
        <w:tab/>
        <w:t>the committee’s public statements, including statements made in oral or written fundraising solicitations, identify advocacy in support of or in opposition to one or more candidates or the passage of one or more ballot measures as its major purpose.”</w:t>
      </w:r>
    </w:p>
    <w:p w:rsidR="007E0437" w:rsidRPr="007E0437" w:rsidRDefault="007E0437" w:rsidP="007E0437">
      <w:pPr>
        <w:rPr>
          <w:snapToGrid w:val="0"/>
          <w:color w:val="auto"/>
        </w:rPr>
      </w:pPr>
      <w:r w:rsidRPr="007E0437">
        <w:rPr>
          <w:snapToGrid w:val="0"/>
          <w:szCs w:val="22"/>
        </w:rPr>
        <w:tab/>
      </w:r>
      <w:r w:rsidRPr="007E0437">
        <w:rPr>
          <w:snapToGrid w:val="0"/>
          <w:color w:val="auto"/>
        </w:rPr>
        <w:t>SECTION</w:t>
      </w:r>
      <w:r w:rsidRPr="007E0437">
        <w:rPr>
          <w:snapToGrid w:val="0"/>
          <w:color w:val="auto"/>
        </w:rPr>
        <w:tab/>
        <w:t>__.</w:t>
      </w:r>
      <w:r w:rsidRPr="007E0437">
        <w:rPr>
          <w:snapToGrid w:val="0"/>
          <w:color w:val="auto"/>
        </w:rPr>
        <w:tab/>
        <w:t>Chapter 13, Title 8 of the 1976 Code is amended by adding:</w:t>
      </w:r>
    </w:p>
    <w:p w:rsidR="007E0437" w:rsidRPr="007E0437" w:rsidRDefault="007E0437" w:rsidP="007E0437">
      <w:pPr>
        <w:rPr>
          <w:snapToGrid w:val="0"/>
          <w:color w:val="auto"/>
        </w:rPr>
      </w:pPr>
      <w:r w:rsidRPr="007E0437">
        <w:rPr>
          <w:snapToGrid w:val="0"/>
          <w:color w:val="auto"/>
          <w:szCs w:val="22"/>
        </w:rPr>
        <w:tab/>
      </w:r>
      <w:r w:rsidRPr="007E0437">
        <w:rPr>
          <w:snapToGrid w:val="0"/>
          <w:color w:val="auto"/>
        </w:rPr>
        <w:t>“Section 8</w:t>
      </w:r>
      <w:r w:rsidRPr="007E0437">
        <w:rPr>
          <w:snapToGrid w:val="0"/>
          <w:color w:val="auto"/>
        </w:rPr>
        <w:noBreakHyphen/>
        <w:t>13</w:t>
      </w:r>
      <w:r w:rsidRPr="007E0437">
        <w:rPr>
          <w:snapToGrid w:val="0"/>
          <w:color w:val="auto"/>
        </w:rPr>
        <w:noBreakHyphen/>
        <w:t>1311.</w:t>
      </w:r>
      <w:r w:rsidRPr="007E0437">
        <w:rPr>
          <w:snapToGrid w:val="0"/>
          <w:color w:val="auto"/>
        </w:rPr>
        <w:tab/>
        <w:t>Independent expenditure</w:t>
      </w:r>
      <w:r w:rsidRPr="007E0437">
        <w:rPr>
          <w:snapToGrid w:val="0"/>
          <w:color w:val="auto"/>
        </w:rPr>
        <w:noBreakHyphen/>
        <w:t>only committees must:</w:t>
      </w:r>
    </w:p>
    <w:p w:rsidR="007E0437" w:rsidRPr="007E0437" w:rsidRDefault="007E0437" w:rsidP="007E0437">
      <w:pPr>
        <w:rPr>
          <w:snapToGrid w:val="0"/>
          <w:color w:val="auto"/>
        </w:rPr>
      </w:pPr>
      <w:r w:rsidRPr="007E0437">
        <w:rPr>
          <w:snapToGrid w:val="0"/>
          <w:color w:val="auto"/>
          <w:szCs w:val="22"/>
        </w:rPr>
        <w:tab/>
      </w:r>
      <w:r w:rsidRPr="007E0437">
        <w:rPr>
          <w:snapToGrid w:val="0"/>
          <w:color w:val="auto"/>
        </w:rPr>
        <w:t>(A)</w:t>
      </w:r>
      <w:r w:rsidRPr="007E0437">
        <w:rPr>
          <w:snapToGrid w:val="0"/>
          <w:color w:val="auto"/>
        </w:rPr>
        <w:tab/>
        <w:t>file a statement of organization with the State Ethics Commission no later than five days after receiving or expending more than five hundred dollars in the aggregate during an election cycle to influence the outcome of an elective office;</w:t>
      </w:r>
    </w:p>
    <w:p w:rsidR="007E0437" w:rsidRPr="007E0437" w:rsidRDefault="007E0437" w:rsidP="007E0437">
      <w:pPr>
        <w:rPr>
          <w:snapToGrid w:val="0"/>
          <w:color w:val="auto"/>
        </w:rPr>
      </w:pPr>
      <w:r w:rsidRPr="007E0437">
        <w:rPr>
          <w:snapToGrid w:val="0"/>
          <w:color w:val="auto"/>
          <w:szCs w:val="22"/>
        </w:rPr>
        <w:tab/>
      </w:r>
      <w:r w:rsidRPr="007E0437">
        <w:rPr>
          <w:snapToGrid w:val="0"/>
          <w:color w:val="auto"/>
        </w:rPr>
        <w:t>(B)</w:t>
      </w:r>
      <w:r w:rsidRPr="007E0437">
        <w:rPr>
          <w:snapToGrid w:val="0"/>
          <w:color w:val="auto"/>
        </w:rPr>
        <w:tab/>
        <w:t>under penalty of perjury, the chief executive officer or the controlling individual of the committee must file a certification that the independent expenditure</w:t>
      </w:r>
      <w:r w:rsidRPr="007E0437">
        <w:rPr>
          <w:snapToGrid w:val="0"/>
          <w:color w:val="auto"/>
        </w:rPr>
        <w:noBreakHyphen/>
        <w:t>only committee is not made in cooperation, consultation, or concert, with, or at the request or suggestion of, any candidate or any authorized committee or agent of such candidate;</w:t>
      </w:r>
    </w:p>
    <w:p w:rsidR="007E0437" w:rsidRPr="007E0437" w:rsidRDefault="007E0437" w:rsidP="007E0437">
      <w:pPr>
        <w:rPr>
          <w:snapToGrid w:val="0"/>
          <w:color w:val="auto"/>
        </w:rPr>
      </w:pPr>
      <w:r w:rsidRPr="007E0437">
        <w:rPr>
          <w:snapToGrid w:val="0"/>
          <w:color w:val="auto"/>
          <w:szCs w:val="22"/>
        </w:rPr>
        <w:lastRenderedPageBreak/>
        <w:tab/>
      </w:r>
      <w:r w:rsidRPr="007E0437">
        <w:rPr>
          <w:snapToGrid w:val="0"/>
          <w:color w:val="auto"/>
        </w:rPr>
        <w:t>(C)</w:t>
      </w:r>
      <w:r w:rsidRPr="007E0437">
        <w:rPr>
          <w:snapToGrid w:val="0"/>
          <w:color w:val="auto"/>
        </w:rPr>
        <w:tab/>
        <w:t>only make independent expenditures as defined by Section 8-13-1300(17); and</w:t>
      </w:r>
    </w:p>
    <w:p w:rsidR="007E0437" w:rsidRPr="007E0437" w:rsidRDefault="007E0437" w:rsidP="007E0437">
      <w:pPr>
        <w:rPr>
          <w:snapToGrid w:val="0"/>
          <w:color w:val="auto"/>
        </w:rPr>
      </w:pPr>
      <w:r w:rsidRPr="007E0437">
        <w:rPr>
          <w:snapToGrid w:val="0"/>
          <w:color w:val="auto"/>
          <w:szCs w:val="22"/>
        </w:rPr>
        <w:tab/>
      </w:r>
      <w:r w:rsidRPr="007E0437">
        <w:rPr>
          <w:snapToGrid w:val="0"/>
          <w:color w:val="auto"/>
        </w:rPr>
        <w:t>(D)</w:t>
      </w:r>
      <w:r w:rsidRPr="007E0437">
        <w:rPr>
          <w:snapToGrid w:val="0"/>
          <w:color w:val="auto"/>
        </w:rPr>
        <w:tab/>
        <w:t>comply with all requirements, disclosures, and restrictions of committees under this Article except contribution limits under section 8</w:t>
      </w:r>
      <w:r w:rsidRPr="007E0437">
        <w:rPr>
          <w:snapToGrid w:val="0"/>
          <w:color w:val="auto"/>
        </w:rPr>
        <w:noBreakHyphen/>
        <w:t>13</w:t>
      </w:r>
      <w:r w:rsidRPr="007E0437">
        <w:rPr>
          <w:snapToGrid w:val="0"/>
          <w:color w:val="auto"/>
        </w:rPr>
        <w:noBreakHyphen/>
        <w:t>1322.”</w:t>
      </w:r>
    </w:p>
    <w:p w:rsidR="00F430E5" w:rsidRDefault="00F430E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napToGrid w:val="0"/>
          <w:szCs w:val="22"/>
        </w:rPr>
      </w:pPr>
    </w:p>
    <w:p w:rsidR="00F430E5" w:rsidRDefault="00F430E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napToGrid w:val="0"/>
          <w:szCs w:val="22"/>
        </w:rPr>
      </w:pPr>
    </w:p>
    <w:p w:rsidR="00F430E5" w:rsidRDefault="00F430E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napToGrid w:val="0"/>
          <w:szCs w:val="22"/>
        </w:rPr>
      </w:pPr>
    </w:p>
    <w:p w:rsidR="00F430E5" w:rsidRDefault="00F430E5" w:rsidP="007E0437">
      <w:pPr>
        <w:rPr>
          <w:snapToGrid w:val="0"/>
          <w:szCs w:val="22"/>
        </w:rPr>
      </w:pPr>
    </w:p>
    <w:p w:rsidR="00F430E5" w:rsidRPr="00F430E5" w:rsidRDefault="00F430E5" w:rsidP="00F430E5">
      <w:pPr>
        <w:jc w:val="right"/>
        <w:rPr>
          <w:b/>
        </w:rPr>
      </w:pPr>
      <w:r w:rsidRPr="00F430E5">
        <w:rPr>
          <w:b/>
        </w:rPr>
        <w:t>Printed Page 1525 . . . . . Wednesday, April 6, 2016</w:t>
      </w:r>
    </w:p>
    <w:p w:rsidR="00F430E5" w:rsidRDefault="00F430E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napToGrid w:val="0"/>
          <w:szCs w:val="22"/>
        </w:rPr>
      </w:pPr>
    </w:p>
    <w:p w:rsidR="007E0437" w:rsidRPr="007E0437" w:rsidRDefault="007E0437" w:rsidP="007E0437">
      <w:pPr>
        <w:rPr>
          <w:snapToGrid w:val="0"/>
          <w:color w:val="auto"/>
        </w:rPr>
      </w:pPr>
      <w:r w:rsidRPr="007E0437">
        <w:rPr>
          <w:snapToGrid w:val="0"/>
          <w:szCs w:val="22"/>
        </w:rPr>
        <w:tab/>
      </w:r>
      <w:r w:rsidRPr="007E0437">
        <w:rPr>
          <w:snapToGrid w:val="0"/>
          <w:color w:val="auto"/>
        </w:rPr>
        <w:t>SECTION</w:t>
      </w:r>
      <w:r w:rsidRPr="007E0437">
        <w:rPr>
          <w:snapToGrid w:val="0"/>
          <w:color w:val="auto"/>
        </w:rPr>
        <w:tab/>
        <w:t>__.</w:t>
      </w:r>
      <w:r w:rsidRPr="007E0437">
        <w:rPr>
          <w:snapToGrid w:val="0"/>
          <w:color w:val="auto"/>
        </w:rPr>
        <w:tab/>
        <w:t>Chapter 13, Title 8 of the 1976 Code is amended by adding:</w:t>
      </w:r>
    </w:p>
    <w:p w:rsidR="007E0437" w:rsidRPr="007E0437" w:rsidRDefault="007E0437" w:rsidP="007E0437">
      <w:pPr>
        <w:rPr>
          <w:snapToGrid w:val="0"/>
          <w:color w:val="auto"/>
        </w:rPr>
      </w:pPr>
      <w:r w:rsidRPr="007E0437">
        <w:rPr>
          <w:snapToGrid w:val="0"/>
          <w:color w:val="auto"/>
          <w:szCs w:val="22"/>
        </w:rPr>
        <w:tab/>
      </w:r>
      <w:r w:rsidRPr="007E0437">
        <w:rPr>
          <w:snapToGrid w:val="0"/>
          <w:color w:val="auto"/>
        </w:rPr>
        <w:t>“Section 8</w:t>
      </w:r>
      <w:r w:rsidRPr="007E0437">
        <w:rPr>
          <w:snapToGrid w:val="0"/>
          <w:color w:val="auto"/>
        </w:rPr>
        <w:noBreakHyphen/>
        <w:t>13</w:t>
      </w:r>
      <w:r w:rsidRPr="007E0437">
        <w:rPr>
          <w:snapToGrid w:val="0"/>
          <w:color w:val="auto"/>
        </w:rPr>
        <w:noBreakHyphen/>
        <w:t>1313.</w:t>
      </w:r>
      <w:r w:rsidRPr="007E0437">
        <w:rPr>
          <w:snapToGrid w:val="0"/>
          <w:color w:val="auto"/>
        </w:rPr>
        <w:tab/>
        <w:t>A person who is not a committee required to file subject to Section 8</w:t>
      </w:r>
      <w:r w:rsidRPr="007E0437">
        <w:rPr>
          <w:snapToGrid w:val="0"/>
          <w:color w:val="auto"/>
        </w:rPr>
        <w:noBreakHyphen/>
        <w:t>13</w:t>
      </w:r>
      <w:r w:rsidRPr="007E0437">
        <w:rPr>
          <w:snapToGrid w:val="0"/>
          <w:color w:val="auto"/>
        </w:rPr>
        <w:noBreakHyphen/>
        <w:t>1304 and who makes an independent expenditure as defined by Section 8-13-1300(17), in an aggregate amount or value in excess of five hundred dollars during a calendar year or makes an electioneering communication must file a report of such expenditure or communication with the State Ethics Commission pursuant to Section 8</w:t>
      </w:r>
      <w:r w:rsidRPr="007E0437">
        <w:rPr>
          <w:snapToGrid w:val="0"/>
          <w:color w:val="auto"/>
        </w:rPr>
        <w:noBreakHyphen/>
        <w:t>13</w:t>
      </w:r>
      <w:r w:rsidRPr="007E0437">
        <w:rPr>
          <w:snapToGrid w:val="0"/>
          <w:color w:val="auto"/>
        </w:rPr>
        <w:noBreakHyphen/>
        <w:t>365. This report must be filed within thirty days of making the independent expenditure, or if the independent expenditure or electioneering communication is made within thirty days before an election, the report must be filed within forty</w:t>
      </w:r>
      <w:r w:rsidRPr="007E0437">
        <w:rPr>
          <w:snapToGrid w:val="0"/>
          <w:color w:val="auto"/>
        </w:rPr>
        <w:noBreakHyphen/>
        <w:t>eight hours. The report must include:</w:t>
      </w:r>
    </w:p>
    <w:p w:rsidR="007E0437" w:rsidRPr="007E0437" w:rsidRDefault="007E0437" w:rsidP="007E0437">
      <w:pPr>
        <w:rPr>
          <w:snapToGrid w:val="0"/>
          <w:color w:val="auto"/>
        </w:rPr>
      </w:pPr>
      <w:r w:rsidRPr="007E0437">
        <w:rPr>
          <w:snapToGrid w:val="0"/>
          <w:color w:val="auto"/>
          <w:szCs w:val="22"/>
        </w:rPr>
        <w:tab/>
      </w:r>
      <w:r w:rsidRPr="007E0437">
        <w:rPr>
          <w:snapToGrid w:val="0"/>
          <w:color w:val="auto"/>
        </w:rPr>
        <w:t>(1)</w:t>
      </w:r>
      <w:r w:rsidRPr="007E0437">
        <w:rPr>
          <w:snapToGrid w:val="0"/>
          <w:color w:val="auto"/>
        </w:rPr>
        <w:tab/>
        <w:t>a detailed description of the use of the expenditure or communication and the amount of the expenditure or the cost of the communication;</w:t>
      </w:r>
    </w:p>
    <w:p w:rsidR="007E0437" w:rsidRPr="007E0437" w:rsidRDefault="007E0437" w:rsidP="007E0437">
      <w:pPr>
        <w:rPr>
          <w:snapToGrid w:val="0"/>
          <w:color w:val="auto"/>
        </w:rPr>
      </w:pPr>
      <w:r w:rsidRPr="007E0437">
        <w:rPr>
          <w:snapToGrid w:val="0"/>
          <w:color w:val="auto"/>
          <w:szCs w:val="22"/>
        </w:rPr>
        <w:tab/>
      </w:r>
      <w:r w:rsidRPr="007E0437">
        <w:rPr>
          <w:snapToGrid w:val="0"/>
          <w:color w:val="auto"/>
        </w:rPr>
        <w:t>(2)</w:t>
      </w:r>
      <w:r w:rsidRPr="007E0437">
        <w:rPr>
          <w:snapToGrid w:val="0"/>
          <w:color w:val="auto"/>
        </w:rPr>
        <w:tab/>
        <w:t>the full name, primary occupation, street address, and phone number of the reporting person;</w:t>
      </w:r>
    </w:p>
    <w:p w:rsidR="007E0437" w:rsidRPr="007E0437" w:rsidRDefault="007E0437" w:rsidP="007E0437">
      <w:pPr>
        <w:rPr>
          <w:snapToGrid w:val="0"/>
          <w:color w:val="auto"/>
        </w:rPr>
      </w:pPr>
      <w:r w:rsidRPr="007E0437">
        <w:rPr>
          <w:snapToGrid w:val="0"/>
          <w:color w:val="auto"/>
          <w:szCs w:val="22"/>
        </w:rPr>
        <w:tab/>
      </w:r>
      <w:r w:rsidRPr="007E0437">
        <w:rPr>
          <w:snapToGrid w:val="0"/>
          <w:color w:val="auto"/>
        </w:rPr>
        <w:t>(3)</w:t>
      </w:r>
      <w:r w:rsidRPr="007E0437">
        <w:rPr>
          <w:snapToGrid w:val="0"/>
          <w:color w:val="auto"/>
        </w:rPr>
        <w:tab/>
        <w:t>the identification of the chief executive officer, or for all controlling individuals if the reporting person is a business or another organization that is not an individual, to include name, title, employer, and address;</w:t>
      </w:r>
    </w:p>
    <w:p w:rsidR="007E0437" w:rsidRPr="007E0437" w:rsidRDefault="007E0437" w:rsidP="007E0437">
      <w:pPr>
        <w:rPr>
          <w:snapToGrid w:val="0"/>
          <w:color w:val="auto"/>
        </w:rPr>
      </w:pPr>
      <w:r w:rsidRPr="007E0437">
        <w:rPr>
          <w:snapToGrid w:val="0"/>
          <w:color w:val="auto"/>
          <w:szCs w:val="22"/>
        </w:rPr>
        <w:tab/>
      </w:r>
      <w:r w:rsidRPr="007E0437">
        <w:rPr>
          <w:snapToGrid w:val="0"/>
          <w:color w:val="auto"/>
        </w:rPr>
        <w:t>(4)</w:t>
      </w:r>
      <w:r w:rsidRPr="007E0437">
        <w:rPr>
          <w:snapToGrid w:val="0"/>
          <w:color w:val="auto"/>
        </w:rPr>
        <w:tab/>
        <w:t>the name of the candidate or ballot measure that is the target of the independent expenditure or electioneering communication and whether the expenditure or communication was made in support of, or opposition to, the candidate or ballot measure;</w:t>
      </w:r>
    </w:p>
    <w:p w:rsidR="007E0437" w:rsidRPr="007E0437" w:rsidRDefault="007E0437" w:rsidP="007E0437">
      <w:pPr>
        <w:rPr>
          <w:snapToGrid w:val="0"/>
          <w:color w:val="auto"/>
        </w:rPr>
      </w:pPr>
      <w:r w:rsidRPr="007E0437">
        <w:rPr>
          <w:snapToGrid w:val="0"/>
          <w:color w:val="auto"/>
          <w:szCs w:val="22"/>
        </w:rPr>
        <w:tab/>
      </w:r>
      <w:r w:rsidRPr="007E0437">
        <w:rPr>
          <w:snapToGrid w:val="0"/>
          <w:color w:val="auto"/>
        </w:rPr>
        <w:t>(5)</w:t>
      </w:r>
      <w:r w:rsidRPr="007E0437">
        <w:rPr>
          <w:snapToGrid w:val="0"/>
          <w:color w:val="auto"/>
        </w:rPr>
        <w:tab/>
        <w:t>the chief executive officer or controlling individual must file, under penalty of perjury, a certification that the independent expenditure is not made in cooperation, consultation, or concert, with, or at the request or suggestion of, any candidate or any authorized committee or agent of such candidate;</w:t>
      </w:r>
    </w:p>
    <w:p w:rsidR="007E0437" w:rsidRPr="007E0437" w:rsidRDefault="007E0437" w:rsidP="007E0437">
      <w:pPr>
        <w:rPr>
          <w:snapToGrid w:val="0"/>
          <w:color w:val="auto"/>
        </w:rPr>
      </w:pPr>
      <w:r w:rsidRPr="007E0437">
        <w:rPr>
          <w:snapToGrid w:val="0"/>
          <w:color w:val="auto"/>
          <w:szCs w:val="22"/>
        </w:rPr>
        <w:tab/>
      </w:r>
      <w:r w:rsidRPr="007E0437">
        <w:rPr>
          <w:snapToGrid w:val="0"/>
          <w:color w:val="auto"/>
        </w:rPr>
        <w:t>(6)</w:t>
      </w:r>
      <w:r w:rsidRPr="007E0437">
        <w:rPr>
          <w:snapToGrid w:val="0"/>
          <w:color w:val="auto"/>
        </w:rPr>
        <w:tab/>
        <w:t>the identification of the top five donors to the reporting person and for any donor who has donated more than ten thousand dollars to the committee within the previous twelve months, to include name, primary occupation, address, and amount of the donation; and</w:t>
      </w:r>
    </w:p>
    <w:p w:rsidR="007E0437" w:rsidRPr="007E0437" w:rsidRDefault="007E0437" w:rsidP="007E0437">
      <w:pPr>
        <w:rPr>
          <w:snapToGrid w:val="0"/>
          <w:color w:val="auto"/>
        </w:rPr>
      </w:pPr>
      <w:r w:rsidRPr="007E0437">
        <w:rPr>
          <w:snapToGrid w:val="0"/>
          <w:color w:val="auto"/>
          <w:szCs w:val="22"/>
        </w:rPr>
        <w:tab/>
      </w:r>
      <w:r w:rsidRPr="007E0437">
        <w:rPr>
          <w:snapToGrid w:val="0"/>
          <w:color w:val="auto"/>
        </w:rPr>
        <w:t>(7)</w:t>
      </w:r>
      <w:r w:rsidRPr="007E0437">
        <w:rPr>
          <w:snapToGrid w:val="0"/>
          <w:color w:val="auto"/>
        </w:rPr>
        <w:tab/>
        <w:t xml:space="preserve">if the donor is a business or another organization that is not an individual, then the identification must indicate the name and title of the </w:t>
      </w:r>
      <w:r w:rsidRPr="007E0437">
        <w:rPr>
          <w:snapToGrid w:val="0"/>
          <w:color w:val="auto"/>
        </w:rPr>
        <w:lastRenderedPageBreak/>
        <w:t>chief executive officer or the controlling individual of the donor organization.”</w:t>
      </w:r>
    </w:p>
    <w:p w:rsidR="007E0437" w:rsidRPr="007E0437" w:rsidRDefault="007E0437" w:rsidP="007E0437">
      <w:pPr>
        <w:rPr>
          <w:snapToGrid w:val="0"/>
          <w:color w:val="auto"/>
        </w:rPr>
      </w:pPr>
      <w:r w:rsidRPr="007E0437">
        <w:rPr>
          <w:snapToGrid w:val="0"/>
          <w:szCs w:val="22"/>
        </w:rPr>
        <w:tab/>
      </w:r>
      <w:r w:rsidRPr="007E0437">
        <w:rPr>
          <w:snapToGrid w:val="0"/>
          <w:color w:val="auto"/>
        </w:rPr>
        <w:t>SECTION</w:t>
      </w:r>
      <w:r w:rsidRPr="007E0437">
        <w:rPr>
          <w:snapToGrid w:val="0"/>
          <w:color w:val="auto"/>
        </w:rPr>
        <w:tab/>
        <w:t>__.</w:t>
      </w:r>
      <w:r w:rsidRPr="007E0437">
        <w:rPr>
          <w:snapToGrid w:val="0"/>
          <w:color w:val="auto"/>
        </w:rPr>
        <w:tab/>
        <w:t>Section 8</w:t>
      </w:r>
      <w:r w:rsidRPr="007E0437">
        <w:rPr>
          <w:snapToGrid w:val="0"/>
          <w:color w:val="auto"/>
        </w:rPr>
        <w:noBreakHyphen/>
        <w:t>13</w:t>
      </w:r>
      <w:r w:rsidRPr="007E0437">
        <w:rPr>
          <w:snapToGrid w:val="0"/>
          <w:color w:val="auto"/>
        </w:rPr>
        <w:noBreakHyphen/>
        <w:t>1322 of the 1976 Code is amended to read:</w:t>
      </w:r>
    </w:p>
    <w:p w:rsidR="00F430E5" w:rsidRDefault="00F430E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napToGrid w:val="0"/>
          <w:color w:val="auto"/>
          <w:szCs w:val="22"/>
        </w:rPr>
      </w:pPr>
    </w:p>
    <w:p w:rsidR="00F430E5" w:rsidRDefault="00F430E5" w:rsidP="007E0437">
      <w:pPr>
        <w:rPr>
          <w:snapToGrid w:val="0"/>
          <w:color w:val="auto"/>
          <w:szCs w:val="22"/>
        </w:rPr>
      </w:pPr>
    </w:p>
    <w:p w:rsidR="00F430E5" w:rsidRDefault="00F430E5" w:rsidP="007E0437">
      <w:pPr>
        <w:rPr>
          <w:snapToGrid w:val="0"/>
          <w:color w:val="auto"/>
          <w:szCs w:val="22"/>
        </w:rPr>
      </w:pPr>
    </w:p>
    <w:p w:rsidR="00F430E5" w:rsidRPr="00F430E5" w:rsidRDefault="00F430E5" w:rsidP="00F430E5">
      <w:pPr>
        <w:jc w:val="right"/>
        <w:rPr>
          <w:b/>
        </w:rPr>
      </w:pPr>
      <w:r w:rsidRPr="00F430E5">
        <w:rPr>
          <w:b/>
        </w:rPr>
        <w:t>Printed Page 1526 . . . . . Wednesday, April 6, 2016</w:t>
      </w:r>
    </w:p>
    <w:p w:rsidR="00F430E5" w:rsidRDefault="00F430E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napToGrid w:val="0"/>
          <w:color w:val="auto"/>
          <w:szCs w:val="22"/>
        </w:rPr>
      </w:pPr>
    </w:p>
    <w:p w:rsidR="007E0437" w:rsidRPr="007E0437" w:rsidRDefault="007E0437" w:rsidP="007E0437">
      <w:pPr>
        <w:rPr>
          <w:snapToGrid w:val="0"/>
          <w:color w:val="auto"/>
        </w:rPr>
      </w:pPr>
      <w:r w:rsidRPr="007E0437">
        <w:rPr>
          <w:snapToGrid w:val="0"/>
          <w:color w:val="auto"/>
          <w:szCs w:val="22"/>
        </w:rPr>
        <w:tab/>
      </w:r>
      <w:r w:rsidRPr="007E0437">
        <w:rPr>
          <w:snapToGrid w:val="0"/>
          <w:color w:val="auto"/>
        </w:rPr>
        <w:t>“Section 8</w:t>
      </w:r>
      <w:r w:rsidRPr="007E0437">
        <w:rPr>
          <w:snapToGrid w:val="0"/>
          <w:color w:val="auto"/>
        </w:rPr>
        <w:noBreakHyphen/>
        <w:t>13</w:t>
      </w:r>
      <w:r w:rsidRPr="007E0437">
        <w:rPr>
          <w:snapToGrid w:val="0"/>
          <w:color w:val="auto"/>
        </w:rPr>
        <w:noBreakHyphen/>
        <w:t>1322.</w:t>
      </w:r>
      <w:r w:rsidRPr="007E0437">
        <w:rPr>
          <w:snapToGrid w:val="0"/>
          <w:color w:val="auto"/>
        </w:rPr>
        <w:tab/>
        <w:t>(A)</w:t>
      </w:r>
      <w:r w:rsidRPr="007E0437">
        <w:rPr>
          <w:snapToGrid w:val="0"/>
          <w:color w:val="auto"/>
        </w:rPr>
        <w:tab/>
        <w:t>A person may not contribute to a committee and a committee may not accept from a person contributions aggregating more than three thousand five hundred dollars in a calendar year.</w:t>
      </w:r>
    </w:p>
    <w:p w:rsidR="007E0437" w:rsidRPr="007E0437" w:rsidRDefault="007E0437" w:rsidP="007E0437">
      <w:pPr>
        <w:rPr>
          <w:snapToGrid w:val="0"/>
          <w:color w:val="auto"/>
        </w:rPr>
      </w:pPr>
      <w:r w:rsidRPr="007E0437">
        <w:rPr>
          <w:snapToGrid w:val="0"/>
          <w:color w:val="auto"/>
          <w:szCs w:val="22"/>
        </w:rPr>
        <w:tab/>
      </w:r>
      <w:r w:rsidRPr="007E0437">
        <w:rPr>
          <w:snapToGrid w:val="0"/>
          <w:color w:val="auto"/>
        </w:rPr>
        <w:t>(B)</w:t>
      </w:r>
      <w:r w:rsidRPr="007E0437">
        <w:rPr>
          <w:snapToGrid w:val="0"/>
          <w:color w:val="auto"/>
        </w:rPr>
        <w:tab/>
        <w:t>A person may not contribute to a committee and a committee may not accept from a person a cash contribution unless the cash contribution does not exceed twenty</w:t>
      </w:r>
      <w:r w:rsidRPr="007E0437">
        <w:rPr>
          <w:snapToGrid w:val="0"/>
          <w:color w:val="auto"/>
        </w:rPr>
        <w:noBreakHyphen/>
        <w:t>five dollars for each election and is accompanied by a record of the amount of the contribution and the name and address of the contributor.</w:t>
      </w:r>
    </w:p>
    <w:p w:rsidR="007E0437" w:rsidRPr="007E0437" w:rsidRDefault="007E0437" w:rsidP="007E0437">
      <w:pPr>
        <w:rPr>
          <w:snapToGrid w:val="0"/>
          <w:sz w:val="20"/>
        </w:rPr>
      </w:pPr>
      <w:r w:rsidRPr="007E0437">
        <w:rPr>
          <w:snapToGrid w:val="0"/>
          <w:color w:val="auto"/>
          <w:szCs w:val="22"/>
        </w:rPr>
        <w:tab/>
      </w:r>
      <w:r w:rsidRPr="004779C2">
        <w:rPr>
          <w:snapToGrid w:val="0"/>
          <w:szCs w:val="22"/>
          <w:u w:val="single"/>
        </w:rPr>
        <w:t>(C)</w:t>
      </w:r>
      <w:r w:rsidRPr="004779C2">
        <w:rPr>
          <w:snapToGrid w:val="0"/>
          <w:szCs w:val="22"/>
        </w:rPr>
        <w:tab/>
      </w:r>
      <w:r w:rsidRPr="004779C2">
        <w:rPr>
          <w:snapToGrid w:val="0"/>
          <w:szCs w:val="22"/>
          <w:u w:val="single"/>
        </w:rPr>
        <w:t>The provisions of subsection (A) do not apply to independent expenditure</w:t>
      </w:r>
      <w:r w:rsidRPr="004779C2">
        <w:rPr>
          <w:snapToGrid w:val="0"/>
          <w:szCs w:val="22"/>
          <w:u w:val="single"/>
        </w:rPr>
        <w:noBreakHyphen/>
        <w:t>only committees registered with the State Ethics Commission.</w:t>
      </w:r>
      <w:r w:rsidRPr="004779C2">
        <w:rPr>
          <w:snapToGrid w:val="0"/>
          <w:szCs w:val="22"/>
        </w:rPr>
        <w:t>”</w:t>
      </w:r>
      <w:r w:rsidRPr="004779C2">
        <w:rPr>
          <w:snapToGrid w:val="0"/>
          <w:szCs w:val="22"/>
        </w:rPr>
        <w:tab/>
        <w:t>/</w:t>
      </w:r>
    </w:p>
    <w:p w:rsidR="007E0437" w:rsidRPr="007E0437" w:rsidRDefault="007E0437" w:rsidP="007E0437">
      <w:pPr>
        <w:rPr>
          <w:snapToGrid w:val="0"/>
          <w:color w:val="auto"/>
        </w:rPr>
      </w:pPr>
      <w:r w:rsidRPr="007E0437">
        <w:rPr>
          <w:snapToGrid w:val="0"/>
          <w:color w:val="auto"/>
          <w:szCs w:val="22"/>
        </w:rPr>
        <w:tab/>
      </w:r>
      <w:r w:rsidRPr="007E0437">
        <w:rPr>
          <w:snapToGrid w:val="0"/>
          <w:color w:val="auto"/>
        </w:rPr>
        <w:t>Renumber sections to conform.</w:t>
      </w:r>
    </w:p>
    <w:p w:rsidR="007E0437" w:rsidRPr="007E0437" w:rsidRDefault="007E0437" w:rsidP="007E0437">
      <w:pPr>
        <w:rPr>
          <w:snapToGrid w:val="0"/>
        </w:rPr>
      </w:pPr>
      <w:r w:rsidRPr="007E0437">
        <w:rPr>
          <w:snapToGrid w:val="0"/>
          <w:color w:val="auto"/>
          <w:szCs w:val="22"/>
        </w:rPr>
        <w:tab/>
      </w:r>
      <w:r w:rsidRPr="007E0437">
        <w:rPr>
          <w:snapToGrid w:val="0"/>
          <w:color w:val="auto"/>
        </w:rPr>
        <w:t>Amend title to conform.</w:t>
      </w:r>
    </w:p>
    <w:p w:rsidR="007E0437" w:rsidRPr="007E0437" w:rsidRDefault="007E0437" w:rsidP="007E0437">
      <w:pPr>
        <w:rPr>
          <w:snapToGrid w:val="0"/>
          <w:sz w:val="20"/>
        </w:rPr>
      </w:pPr>
    </w:p>
    <w:p w:rsidR="007E0437" w:rsidRPr="007E0437" w:rsidRDefault="007E0437" w:rsidP="007E0437">
      <w:pPr>
        <w:rPr>
          <w:snapToGrid w:val="0"/>
          <w:color w:val="auto"/>
        </w:rPr>
      </w:pPr>
      <w:r w:rsidRPr="007E0437">
        <w:rPr>
          <w:snapToGrid w:val="0"/>
          <w:color w:val="auto"/>
          <w:szCs w:val="22"/>
        </w:rPr>
        <w:tab/>
      </w:r>
      <w:r w:rsidRPr="007E0437">
        <w:rPr>
          <w:snapToGrid w:val="0"/>
          <w:color w:val="auto"/>
        </w:rPr>
        <w:t>Senator SHEHEEN spoke on the perfecting amendment.</w:t>
      </w:r>
    </w:p>
    <w:p w:rsidR="007E0437" w:rsidRPr="007E0437" w:rsidRDefault="007E0437" w:rsidP="007E0437">
      <w:pPr>
        <w:rPr>
          <w:snapToGrid w:val="0"/>
          <w:sz w:val="20"/>
        </w:rPr>
      </w:pPr>
    </w:p>
    <w:p w:rsidR="007E0437" w:rsidRPr="007E0437" w:rsidRDefault="007E0437" w:rsidP="007E0437">
      <w:pPr>
        <w:rPr>
          <w:snapToGrid w:val="0"/>
          <w:color w:val="auto"/>
        </w:rPr>
      </w:pPr>
      <w:r w:rsidRPr="007E0437">
        <w:rPr>
          <w:snapToGrid w:val="0"/>
          <w:color w:val="auto"/>
          <w:szCs w:val="22"/>
        </w:rPr>
        <w:tab/>
      </w:r>
      <w:r w:rsidRPr="007E0437">
        <w:rPr>
          <w:snapToGrid w:val="0"/>
          <w:color w:val="auto"/>
        </w:rPr>
        <w:t xml:space="preserve">Debate was interrupted by adjournment. </w:t>
      </w:r>
    </w:p>
    <w:p w:rsidR="007E0437" w:rsidRPr="007E0437" w:rsidRDefault="007E0437" w:rsidP="007E0437">
      <w:pPr>
        <w:rPr>
          <w:snapToGrid w:val="0"/>
          <w:sz w:val="20"/>
        </w:rPr>
      </w:pPr>
    </w:p>
    <w:p w:rsidR="007E0437" w:rsidRPr="007E0437" w:rsidRDefault="007E0437" w:rsidP="007E0437">
      <w:pPr>
        <w:tabs>
          <w:tab w:val="right" w:pos="8640"/>
        </w:tabs>
        <w:jc w:val="center"/>
        <w:rPr>
          <w:b/>
        </w:rPr>
      </w:pPr>
      <w:r w:rsidRPr="007E0437">
        <w:rPr>
          <w:b/>
        </w:rPr>
        <w:t>Motion Adopted</w:t>
      </w:r>
    </w:p>
    <w:p w:rsidR="007E0437" w:rsidRPr="007E0437" w:rsidRDefault="007E0437" w:rsidP="007E0437">
      <w:pPr>
        <w:tabs>
          <w:tab w:val="right" w:pos="8640"/>
        </w:tabs>
      </w:pPr>
      <w:r w:rsidRPr="007E0437">
        <w:rPr>
          <w:szCs w:val="22"/>
        </w:rPr>
        <w:tab/>
      </w:r>
      <w:r w:rsidRPr="007E0437">
        <w:t xml:space="preserve">On motion of Senator LEATHERMAN, the Senate agreed to stand adjourned to meet at 10:30 A.M. tomorrow. </w:t>
      </w:r>
    </w:p>
    <w:p w:rsidR="007E0437" w:rsidRPr="007E0437" w:rsidRDefault="007E0437" w:rsidP="007E0437">
      <w:pPr>
        <w:tabs>
          <w:tab w:val="right" w:pos="8640"/>
        </w:tabs>
        <w:rPr>
          <w:sz w:val="20"/>
        </w:rPr>
      </w:pPr>
    </w:p>
    <w:p w:rsidR="007E0437" w:rsidRPr="007E0437" w:rsidRDefault="007E0437" w:rsidP="007E0437">
      <w:pPr>
        <w:tabs>
          <w:tab w:val="right" w:pos="8640"/>
        </w:tabs>
        <w:jc w:val="center"/>
      </w:pPr>
      <w:r w:rsidRPr="007E0437">
        <w:rPr>
          <w:b/>
        </w:rPr>
        <w:t>EXECUTIVE SESSION</w:t>
      </w:r>
    </w:p>
    <w:p w:rsidR="007E0437" w:rsidRPr="007E0437" w:rsidRDefault="007E0437" w:rsidP="007E0437">
      <w:pPr>
        <w:tabs>
          <w:tab w:val="right" w:pos="8640"/>
        </w:tabs>
      </w:pPr>
      <w:r w:rsidRPr="007E0437">
        <w:rPr>
          <w:szCs w:val="22"/>
        </w:rPr>
        <w:tab/>
      </w:r>
      <w:r w:rsidRPr="007E0437">
        <w:t>On motion of Senator LEATHERMAN, the seal of secrecy was removed, so far as the same relates to appointments made by the Governor and the following names were reported to the Senate in open session:</w:t>
      </w:r>
    </w:p>
    <w:p w:rsidR="007E0437" w:rsidRPr="007E0437" w:rsidRDefault="007E0437" w:rsidP="007E0437">
      <w:pPr>
        <w:tabs>
          <w:tab w:val="right" w:pos="8640"/>
        </w:tabs>
        <w:jc w:val="center"/>
        <w:rPr>
          <w:b/>
          <w:sz w:val="20"/>
        </w:rPr>
      </w:pPr>
    </w:p>
    <w:p w:rsidR="007E0437" w:rsidRPr="007E0437" w:rsidRDefault="007E0437" w:rsidP="007E0437">
      <w:pPr>
        <w:keepNext/>
        <w:keepLines/>
        <w:ind w:firstLine="216"/>
        <w:jc w:val="center"/>
        <w:rPr>
          <w:b/>
        </w:rPr>
      </w:pPr>
      <w:r w:rsidRPr="007E0437">
        <w:rPr>
          <w:b/>
        </w:rPr>
        <w:t>STATEWIDE APPOINTMENTS</w:t>
      </w:r>
    </w:p>
    <w:p w:rsidR="007E0437" w:rsidRPr="007E0437" w:rsidRDefault="007E0437" w:rsidP="007E0437">
      <w:pPr>
        <w:keepNext/>
        <w:keepLines/>
        <w:ind w:firstLine="216"/>
        <w:jc w:val="center"/>
        <w:rPr>
          <w:b/>
        </w:rPr>
      </w:pPr>
      <w:r w:rsidRPr="007E0437">
        <w:rPr>
          <w:b/>
        </w:rPr>
        <w:t>Confirmations</w:t>
      </w:r>
    </w:p>
    <w:p w:rsidR="007E0437" w:rsidRPr="007E0437" w:rsidRDefault="007E0437" w:rsidP="007E0437">
      <w:pPr>
        <w:keepNext/>
        <w:keepLines/>
        <w:ind w:firstLine="216"/>
      </w:pPr>
      <w:r w:rsidRPr="007E0437">
        <w:t>Having received a favorable report from the Education Committee, the following appointments were taken up for immediate consideration:</w:t>
      </w:r>
    </w:p>
    <w:p w:rsidR="007E0437" w:rsidRPr="007E0437" w:rsidRDefault="007E0437" w:rsidP="007E0437">
      <w:pPr>
        <w:ind w:firstLine="216"/>
        <w:rPr>
          <w:sz w:val="20"/>
        </w:rPr>
      </w:pPr>
    </w:p>
    <w:p w:rsidR="007E0437" w:rsidRPr="007E0437" w:rsidRDefault="007E0437" w:rsidP="007E0437">
      <w:pPr>
        <w:keepNext/>
        <w:ind w:firstLine="216"/>
        <w:rPr>
          <w:u w:val="single"/>
        </w:rPr>
      </w:pPr>
      <w:r w:rsidRPr="007E0437">
        <w:rPr>
          <w:u w:val="single"/>
        </w:rPr>
        <w:t>Reappointment, South Carolina Commission on Higher Education, with the term to commence July 1, 2016, and to expire July 1, 2018</w:t>
      </w:r>
    </w:p>
    <w:p w:rsidR="007E0437" w:rsidRPr="007E0437" w:rsidRDefault="007E0437" w:rsidP="007E0437">
      <w:pPr>
        <w:keepNext/>
        <w:ind w:firstLine="216"/>
        <w:rPr>
          <w:u w:val="single"/>
        </w:rPr>
      </w:pPr>
      <w:r w:rsidRPr="007E0437">
        <w:rPr>
          <w:u w:val="single"/>
        </w:rPr>
        <w:t>Public Research Institutions:</w:t>
      </w:r>
    </w:p>
    <w:p w:rsidR="007E0437" w:rsidRPr="007E0437" w:rsidRDefault="007E0437" w:rsidP="007E0437">
      <w:pPr>
        <w:ind w:firstLine="216"/>
      </w:pPr>
      <w:r w:rsidRPr="007E0437">
        <w:t>Louis B. Lynn, 85 Olde Springs Rd., Columbia, SC 29223</w:t>
      </w:r>
    </w:p>
    <w:p w:rsidR="007E0437" w:rsidRPr="007E0437" w:rsidRDefault="007E0437" w:rsidP="007E0437">
      <w:pPr>
        <w:ind w:firstLine="216"/>
        <w:rPr>
          <w:sz w:val="20"/>
        </w:rPr>
      </w:pPr>
    </w:p>
    <w:p w:rsidR="00F430E5" w:rsidRDefault="007E0437" w:rsidP="007E0437">
      <w:pPr>
        <w:ind w:firstLine="216"/>
      </w:pPr>
      <w:r w:rsidRPr="007E0437">
        <w:t>On motion of Senator COURSON, the question was confirmation of Louis B. Lynn.</w:t>
      </w:r>
    </w:p>
    <w:p w:rsidR="00F430E5" w:rsidRDefault="00F430E5" w:rsidP="007E0437">
      <w:pPr>
        <w:ind w:firstLine="216"/>
      </w:pPr>
    </w:p>
    <w:p w:rsidR="00F430E5" w:rsidRDefault="00F430E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p>
    <w:p w:rsidR="00F430E5" w:rsidRDefault="00F430E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p>
    <w:p w:rsidR="00F430E5" w:rsidRDefault="00F430E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p>
    <w:p w:rsidR="00F430E5" w:rsidRDefault="00F430E5" w:rsidP="007E0437">
      <w:pPr>
        <w:ind w:firstLine="216"/>
      </w:pPr>
    </w:p>
    <w:p w:rsidR="00F430E5" w:rsidRPr="00F430E5" w:rsidRDefault="00F430E5" w:rsidP="00F430E5">
      <w:pPr>
        <w:jc w:val="right"/>
        <w:rPr>
          <w:b/>
        </w:rPr>
      </w:pPr>
      <w:r w:rsidRPr="00F430E5">
        <w:rPr>
          <w:b/>
        </w:rPr>
        <w:t>Printed Page 1527 . . . . . Wednesday, April 6, 2016</w:t>
      </w:r>
    </w:p>
    <w:p w:rsidR="00F430E5" w:rsidRDefault="00F430E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p>
    <w:p w:rsidR="007E0437" w:rsidRPr="007E0437" w:rsidRDefault="007E0437" w:rsidP="007E0437">
      <w:pPr>
        <w:ind w:firstLine="216"/>
      </w:pPr>
      <w:r w:rsidRPr="007E0437">
        <w:t>The "ayes" and "nays" were demanded and taken, resulting as follows:</w:t>
      </w:r>
    </w:p>
    <w:p w:rsidR="007E0437" w:rsidRPr="007E0437" w:rsidRDefault="007E0437" w:rsidP="007E0437">
      <w:pPr>
        <w:ind w:firstLine="216"/>
        <w:jc w:val="center"/>
        <w:rPr>
          <w:b/>
        </w:rPr>
      </w:pPr>
      <w:r w:rsidRPr="007E0437">
        <w:rPr>
          <w:b/>
        </w:rPr>
        <w:t>Ayes 40; Nays 0</w:t>
      </w:r>
    </w:p>
    <w:p w:rsidR="007E0437" w:rsidRPr="007E0437" w:rsidRDefault="007E0437" w:rsidP="007E0437">
      <w:pPr>
        <w:ind w:firstLine="216"/>
        <w:rPr>
          <w:sz w:val="20"/>
        </w:rPr>
      </w:pPr>
    </w:p>
    <w:p w:rsidR="007E0437" w:rsidRPr="007E0437" w:rsidRDefault="007E0437" w:rsidP="007E0437">
      <w:pPr>
        <w:tabs>
          <w:tab w:val="clear" w:pos="216"/>
          <w:tab w:val="clear" w:pos="432"/>
          <w:tab w:val="clear" w:pos="648"/>
          <w:tab w:val="left" w:pos="720"/>
        </w:tabs>
        <w:ind w:firstLine="216"/>
        <w:jc w:val="center"/>
        <w:rPr>
          <w:b/>
        </w:rPr>
      </w:pPr>
      <w:r w:rsidRPr="007E0437">
        <w:rPr>
          <w:b/>
        </w:rPr>
        <w:t>AYES</w:t>
      </w:r>
    </w:p>
    <w:p w:rsidR="007E0437" w:rsidRPr="007E0437" w:rsidRDefault="007E0437" w:rsidP="007E043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pPr>
      <w:r w:rsidRPr="007E0437">
        <w:t>Alexander</w:t>
      </w:r>
      <w:r w:rsidRPr="007E0437">
        <w:tab/>
        <w:t>Allen</w:t>
      </w:r>
      <w:r w:rsidRPr="007E0437">
        <w:tab/>
        <w:t>Bennett</w:t>
      </w:r>
    </w:p>
    <w:p w:rsidR="007E0437" w:rsidRPr="007E0437" w:rsidRDefault="007E0437" w:rsidP="007E043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pPr>
      <w:r w:rsidRPr="007E0437">
        <w:t>Bright</w:t>
      </w:r>
      <w:r w:rsidRPr="007E0437">
        <w:tab/>
        <w:t>Bryant</w:t>
      </w:r>
      <w:r w:rsidRPr="007E0437">
        <w:tab/>
        <w:t>Campbell</w:t>
      </w:r>
    </w:p>
    <w:p w:rsidR="007E0437" w:rsidRPr="007E0437" w:rsidRDefault="007E0437" w:rsidP="007E043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pPr>
      <w:r w:rsidRPr="007E0437">
        <w:t>Campsen</w:t>
      </w:r>
      <w:r w:rsidRPr="007E0437">
        <w:tab/>
        <w:t>Corbin</w:t>
      </w:r>
      <w:r w:rsidRPr="007E0437">
        <w:tab/>
        <w:t>Courson</w:t>
      </w:r>
    </w:p>
    <w:p w:rsidR="007E0437" w:rsidRPr="007E0437" w:rsidRDefault="007E0437" w:rsidP="007E043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pPr>
      <w:r w:rsidRPr="007E0437">
        <w:t>Cromer</w:t>
      </w:r>
      <w:r w:rsidRPr="007E0437">
        <w:tab/>
        <w:t>Davis</w:t>
      </w:r>
      <w:r w:rsidRPr="007E0437">
        <w:tab/>
        <w:t>Fair</w:t>
      </w:r>
    </w:p>
    <w:p w:rsidR="007E0437" w:rsidRPr="007E0437" w:rsidRDefault="007E0437" w:rsidP="007E043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pPr>
      <w:r w:rsidRPr="007E0437">
        <w:t>Gregory</w:t>
      </w:r>
      <w:r w:rsidRPr="007E0437">
        <w:tab/>
        <w:t>Grooms</w:t>
      </w:r>
      <w:r w:rsidRPr="007E0437">
        <w:tab/>
        <w:t>Hayes</w:t>
      </w:r>
    </w:p>
    <w:p w:rsidR="007E0437" w:rsidRPr="007E0437" w:rsidRDefault="007E0437" w:rsidP="007E043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pPr>
      <w:r w:rsidRPr="007E0437">
        <w:t>Hembree</w:t>
      </w:r>
      <w:r w:rsidRPr="007E0437">
        <w:tab/>
        <w:t>Jackson</w:t>
      </w:r>
      <w:r w:rsidRPr="007E0437">
        <w:tab/>
        <w:t>Johnson</w:t>
      </w:r>
    </w:p>
    <w:p w:rsidR="007E0437" w:rsidRPr="007E0437" w:rsidRDefault="007E0437" w:rsidP="007E043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pPr>
      <w:r w:rsidRPr="007E0437">
        <w:t>Kimpson</w:t>
      </w:r>
      <w:r w:rsidRPr="007E0437">
        <w:tab/>
        <w:t>Leatherman</w:t>
      </w:r>
      <w:r w:rsidRPr="007E0437">
        <w:tab/>
        <w:t>Lourie</w:t>
      </w:r>
    </w:p>
    <w:p w:rsidR="007E0437" w:rsidRPr="007E0437" w:rsidRDefault="007E0437" w:rsidP="007E043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i/>
        </w:rPr>
      </w:pPr>
      <w:r w:rsidRPr="007E0437">
        <w:t>Malloy</w:t>
      </w:r>
      <w:r w:rsidRPr="007E0437">
        <w:tab/>
      </w:r>
      <w:r w:rsidRPr="007E0437">
        <w:rPr>
          <w:i/>
        </w:rPr>
        <w:t>Martin, Larry</w:t>
      </w:r>
      <w:r w:rsidRPr="007E0437">
        <w:rPr>
          <w:i/>
        </w:rPr>
        <w:tab/>
        <w:t>Martin, Shane</w:t>
      </w:r>
    </w:p>
    <w:p w:rsidR="007E0437" w:rsidRPr="007E0437" w:rsidRDefault="007E0437" w:rsidP="007E043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pPr>
      <w:r w:rsidRPr="007E0437">
        <w:t>Massey</w:t>
      </w:r>
      <w:r w:rsidRPr="007E0437">
        <w:tab/>
      </w:r>
      <w:r w:rsidRPr="007E0437">
        <w:rPr>
          <w:i/>
        </w:rPr>
        <w:t>Matthews, Margie</w:t>
      </w:r>
      <w:r w:rsidRPr="007E0437">
        <w:rPr>
          <w:i/>
        </w:rPr>
        <w:tab/>
      </w:r>
      <w:r w:rsidRPr="007E0437">
        <w:t>McElveen</w:t>
      </w:r>
    </w:p>
    <w:p w:rsidR="007E0437" w:rsidRPr="007E0437" w:rsidRDefault="007E0437" w:rsidP="007E043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pPr>
      <w:r w:rsidRPr="007E0437">
        <w:t>Nicholson</w:t>
      </w:r>
      <w:r w:rsidRPr="007E0437">
        <w:tab/>
        <w:t>Peeler</w:t>
      </w:r>
      <w:r w:rsidRPr="007E0437">
        <w:tab/>
        <w:t>Rankin</w:t>
      </w:r>
    </w:p>
    <w:p w:rsidR="007E0437" w:rsidRPr="007E0437" w:rsidRDefault="007E0437" w:rsidP="007E043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pPr>
      <w:r w:rsidRPr="007E0437">
        <w:t>Sabb</w:t>
      </w:r>
      <w:r w:rsidRPr="007E0437">
        <w:tab/>
        <w:t>Scott</w:t>
      </w:r>
      <w:r w:rsidRPr="007E0437">
        <w:tab/>
        <w:t>Setzler</w:t>
      </w:r>
    </w:p>
    <w:p w:rsidR="007E0437" w:rsidRPr="007E0437" w:rsidRDefault="007E0437" w:rsidP="007E043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pPr>
      <w:r w:rsidRPr="007E0437">
        <w:t>Shealy</w:t>
      </w:r>
      <w:r w:rsidRPr="007E0437">
        <w:tab/>
        <w:t>Sheheen</w:t>
      </w:r>
      <w:r w:rsidRPr="007E0437">
        <w:tab/>
        <w:t>Thurmond</w:t>
      </w:r>
    </w:p>
    <w:p w:rsidR="007E0437" w:rsidRPr="007E0437" w:rsidRDefault="007E0437" w:rsidP="007E043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pPr>
      <w:r w:rsidRPr="007E0437">
        <w:t>Turner</w:t>
      </w:r>
      <w:r w:rsidRPr="007E0437">
        <w:tab/>
        <w:t>Verdin</w:t>
      </w:r>
      <w:r w:rsidRPr="007E0437">
        <w:tab/>
        <w:t>Williams</w:t>
      </w:r>
    </w:p>
    <w:p w:rsidR="007E0437" w:rsidRPr="007E0437" w:rsidRDefault="007E0437" w:rsidP="007E043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pPr>
      <w:r w:rsidRPr="007E0437">
        <w:t>Young</w:t>
      </w:r>
    </w:p>
    <w:p w:rsidR="007E0437" w:rsidRPr="007E0437" w:rsidRDefault="007E0437" w:rsidP="007E043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 w:val="20"/>
        </w:rPr>
      </w:pPr>
    </w:p>
    <w:p w:rsidR="007E0437" w:rsidRPr="007E0437" w:rsidRDefault="007E0437" w:rsidP="007E043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jc w:val="center"/>
        <w:rPr>
          <w:b/>
        </w:rPr>
      </w:pPr>
      <w:r w:rsidRPr="007E0437">
        <w:rPr>
          <w:b/>
        </w:rPr>
        <w:t>Total--40</w:t>
      </w:r>
    </w:p>
    <w:p w:rsidR="007E0437" w:rsidRPr="007E0437" w:rsidRDefault="007E0437" w:rsidP="007E0437">
      <w:pPr>
        <w:ind w:firstLine="216"/>
        <w:rPr>
          <w:sz w:val="20"/>
        </w:rPr>
      </w:pPr>
    </w:p>
    <w:p w:rsidR="007E0437" w:rsidRPr="007E0437" w:rsidRDefault="007E0437" w:rsidP="007E0437">
      <w:pPr>
        <w:tabs>
          <w:tab w:val="clear" w:pos="216"/>
          <w:tab w:val="clear" w:pos="432"/>
          <w:tab w:val="clear" w:pos="648"/>
          <w:tab w:val="left" w:pos="720"/>
        </w:tabs>
        <w:ind w:firstLine="216"/>
        <w:jc w:val="center"/>
        <w:rPr>
          <w:b/>
        </w:rPr>
      </w:pPr>
      <w:r w:rsidRPr="007E0437">
        <w:rPr>
          <w:b/>
        </w:rPr>
        <w:t>NAYS</w:t>
      </w:r>
    </w:p>
    <w:p w:rsidR="007E0437" w:rsidRPr="007E0437" w:rsidRDefault="007E0437" w:rsidP="007E0437">
      <w:pPr>
        <w:tabs>
          <w:tab w:val="clear" w:pos="216"/>
          <w:tab w:val="clear" w:pos="432"/>
          <w:tab w:val="clear" w:pos="648"/>
          <w:tab w:val="left" w:pos="720"/>
        </w:tabs>
        <w:ind w:firstLine="216"/>
        <w:jc w:val="center"/>
        <w:rPr>
          <w:b/>
          <w:sz w:val="20"/>
        </w:rPr>
      </w:pPr>
    </w:p>
    <w:p w:rsidR="007E0437" w:rsidRPr="007E0437" w:rsidRDefault="007E0437" w:rsidP="007E0437">
      <w:pPr>
        <w:tabs>
          <w:tab w:val="clear" w:pos="216"/>
          <w:tab w:val="clear" w:pos="432"/>
          <w:tab w:val="clear" w:pos="648"/>
          <w:tab w:val="left" w:pos="720"/>
        </w:tabs>
        <w:ind w:firstLine="216"/>
        <w:jc w:val="center"/>
        <w:rPr>
          <w:b/>
        </w:rPr>
      </w:pPr>
      <w:r w:rsidRPr="007E0437">
        <w:rPr>
          <w:b/>
        </w:rPr>
        <w:t>Total--0</w:t>
      </w:r>
    </w:p>
    <w:p w:rsidR="007E0437" w:rsidRPr="007E0437" w:rsidRDefault="007E0437" w:rsidP="007E0437">
      <w:pPr>
        <w:ind w:firstLine="216"/>
        <w:rPr>
          <w:sz w:val="20"/>
        </w:rPr>
      </w:pPr>
    </w:p>
    <w:p w:rsidR="007E0437" w:rsidRPr="007E0437" w:rsidRDefault="007E0437" w:rsidP="007E0437">
      <w:pPr>
        <w:ind w:firstLine="216"/>
      </w:pPr>
      <w:r w:rsidRPr="007E0437">
        <w:t>The appointment of Louis B. Lynn was confirmed.</w:t>
      </w:r>
    </w:p>
    <w:p w:rsidR="007E0437" w:rsidRPr="007E0437" w:rsidRDefault="007E0437" w:rsidP="007E0437">
      <w:pPr>
        <w:keepNext/>
        <w:ind w:firstLine="216"/>
        <w:rPr>
          <w:u w:val="single"/>
        </w:rPr>
      </w:pPr>
      <w:r w:rsidRPr="007E0437">
        <w:rPr>
          <w:u w:val="single"/>
        </w:rPr>
        <w:t>Reappointment, South Carolina Commission on Higher Education, with the term to commence July 1, 2016, and to expire July 1, 2018</w:t>
      </w:r>
    </w:p>
    <w:p w:rsidR="007E0437" w:rsidRPr="007E0437" w:rsidRDefault="007E0437" w:rsidP="007E0437">
      <w:pPr>
        <w:keepNext/>
        <w:ind w:firstLine="216"/>
        <w:rPr>
          <w:u w:val="single"/>
        </w:rPr>
      </w:pPr>
      <w:r w:rsidRPr="007E0437">
        <w:rPr>
          <w:u w:val="single"/>
        </w:rPr>
        <w:t>Four-Year Institutions:</w:t>
      </w:r>
    </w:p>
    <w:p w:rsidR="007E0437" w:rsidRPr="007E0437" w:rsidRDefault="007E0437" w:rsidP="007E0437">
      <w:pPr>
        <w:ind w:firstLine="216"/>
      </w:pPr>
      <w:r w:rsidRPr="007E0437">
        <w:t>Allison Dean Love, 224 Wood Duck Road, Columbia, SC 29223</w:t>
      </w:r>
    </w:p>
    <w:p w:rsidR="007E0437" w:rsidRPr="007E0437" w:rsidRDefault="007E0437" w:rsidP="007E0437">
      <w:pPr>
        <w:ind w:firstLine="216"/>
        <w:rPr>
          <w:sz w:val="20"/>
        </w:rPr>
      </w:pPr>
    </w:p>
    <w:p w:rsidR="007E0437" w:rsidRPr="007E0437" w:rsidRDefault="007E0437" w:rsidP="007E0437">
      <w:pPr>
        <w:ind w:firstLine="216"/>
      </w:pPr>
      <w:r w:rsidRPr="007E0437">
        <w:t>On motion of Senator COURSON, the question was confirmation of Allison Dean Love.</w:t>
      </w:r>
    </w:p>
    <w:p w:rsidR="007E0437" w:rsidRPr="007E0437" w:rsidRDefault="007E0437" w:rsidP="007E0437">
      <w:pPr>
        <w:ind w:firstLine="216"/>
        <w:rPr>
          <w:sz w:val="20"/>
        </w:rPr>
      </w:pPr>
    </w:p>
    <w:p w:rsidR="007E0437" w:rsidRPr="007E0437" w:rsidRDefault="007E0437" w:rsidP="007E0437">
      <w:pPr>
        <w:ind w:firstLine="216"/>
      </w:pPr>
      <w:r w:rsidRPr="007E0437">
        <w:t>The "ayes" and "nays" were demanded and taken, resulting as follows:</w:t>
      </w:r>
    </w:p>
    <w:p w:rsidR="007E0437" w:rsidRPr="007E0437" w:rsidRDefault="007E0437" w:rsidP="007E0437">
      <w:pPr>
        <w:ind w:firstLine="216"/>
        <w:jc w:val="center"/>
        <w:rPr>
          <w:b/>
        </w:rPr>
      </w:pPr>
      <w:r w:rsidRPr="007E0437">
        <w:rPr>
          <w:b/>
        </w:rPr>
        <w:t>Ayes 40; Nays 0</w:t>
      </w:r>
    </w:p>
    <w:p w:rsidR="007E0437" w:rsidRPr="007E0437" w:rsidRDefault="007E0437" w:rsidP="007E0437">
      <w:pPr>
        <w:ind w:firstLine="216"/>
        <w:rPr>
          <w:sz w:val="20"/>
        </w:rPr>
      </w:pPr>
    </w:p>
    <w:p w:rsidR="007E0437" w:rsidRPr="007E0437" w:rsidRDefault="007E0437" w:rsidP="007E0437">
      <w:pPr>
        <w:tabs>
          <w:tab w:val="clear" w:pos="216"/>
          <w:tab w:val="clear" w:pos="432"/>
          <w:tab w:val="clear" w:pos="648"/>
          <w:tab w:val="left" w:pos="720"/>
        </w:tabs>
        <w:ind w:firstLine="216"/>
        <w:jc w:val="center"/>
        <w:rPr>
          <w:b/>
        </w:rPr>
      </w:pPr>
      <w:r w:rsidRPr="007E0437">
        <w:rPr>
          <w:b/>
        </w:rPr>
        <w:t>AYES</w:t>
      </w:r>
    </w:p>
    <w:p w:rsidR="007E0437" w:rsidRPr="007E0437" w:rsidRDefault="007E0437" w:rsidP="007E043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pPr>
      <w:r w:rsidRPr="007E0437">
        <w:t>Alexander</w:t>
      </w:r>
      <w:r w:rsidRPr="007E0437">
        <w:tab/>
        <w:t>Allen</w:t>
      </w:r>
      <w:r w:rsidRPr="007E0437">
        <w:tab/>
        <w:t>Bennett</w:t>
      </w:r>
    </w:p>
    <w:p w:rsidR="007E0437" w:rsidRPr="007E0437" w:rsidRDefault="007E0437" w:rsidP="007E043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pPr>
      <w:r w:rsidRPr="007E0437">
        <w:lastRenderedPageBreak/>
        <w:t>Bright</w:t>
      </w:r>
      <w:r w:rsidRPr="007E0437">
        <w:tab/>
        <w:t>Bryant</w:t>
      </w:r>
      <w:r w:rsidRPr="007E0437">
        <w:tab/>
        <w:t>Campbell</w:t>
      </w:r>
    </w:p>
    <w:p w:rsidR="007E0437" w:rsidRPr="007E0437" w:rsidRDefault="007E0437" w:rsidP="007E043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pPr>
      <w:r w:rsidRPr="007E0437">
        <w:t>Campsen</w:t>
      </w:r>
      <w:r w:rsidRPr="007E0437">
        <w:tab/>
        <w:t>Corbin</w:t>
      </w:r>
      <w:r w:rsidRPr="007E0437">
        <w:tab/>
        <w:t>Courson</w:t>
      </w:r>
    </w:p>
    <w:p w:rsidR="007E0437" w:rsidRPr="007E0437" w:rsidRDefault="007E0437" w:rsidP="007E043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pPr>
      <w:r w:rsidRPr="007E0437">
        <w:t>Cromer</w:t>
      </w:r>
      <w:r w:rsidRPr="007E0437">
        <w:tab/>
        <w:t>Davis</w:t>
      </w:r>
      <w:r w:rsidRPr="007E0437">
        <w:tab/>
        <w:t>Fair</w:t>
      </w:r>
    </w:p>
    <w:p w:rsidR="00F430E5" w:rsidRDefault="00F430E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p>
    <w:p w:rsidR="00F430E5" w:rsidRDefault="00F430E5" w:rsidP="007E043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pPr>
    </w:p>
    <w:p w:rsidR="00F430E5" w:rsidRDefault="00F430E5" w:rsidP="007E043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pPr>
    </w:p>
    <w:p w:rsidR="00F430E5" w:rsidRPr="00F430E5" w:rsidRDefault="00F430E5" w:rsidP="00F430E5">
      <w:pPr>
        <w:jc w:val="right"/>
        <w:rPr>
          <w:b/>
        </w:rPr>
      </w:pPr>
      <w:r w:rsidRPr="00F430E5">
        <w:rPr>
          <w:b/>
        </w:rPr>
        <w:t>Printed Page 1528 . . . . . Wednesday, April 6, 2016</w:t>
      </w:r>
    </w:p>
    <w:p w:rsidR="00F430E5" w:rsidRDefault="00F430E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p>
    <w:p w:rsidR="007E0437" w:rsidRPr="007E0437" w:rsidRDefault="007E0437" w:rsidP="007E043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pPr>
      <w:r w:rsidRPr="007E0437">
        <w:t>Gregory</w:t>
      </w:r>
      <w:r w:rsidRPr="007E0437">
        <w:tab/>
        <w:t>Grooms</w:t>
      </w:r>
      <w:r w:rsidRPr="007E0437">
        <w:tab/>
        <w:t>Hayes</w:t>
      </w:r>
    </w:p>
    <w:p w:rsidR="007E0437" w:rsidRPr="007E0437" w:rsidRDefault="007E0437" w:rsidP="007E043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pPr>
      <w:r w:rsidRPr="007E0437">
        <w:t>Hembree</w:t>
      </w:r>
      <w:r w:rsidRPr="007E0437">
        <w:tab/>
        <w:t>Jackson</w:t>
      </w:r>
      <w:r w:rsidRPr="007E0437">
        <w:tab/>
        <w:t>Johnson</w:t>
      </w:r>
    </w:p>
    <w:p w:rsidR="007E0437" w:rsidRPr="007E0437" w:rsidRDefault="007E0437" w:rsidP="007E043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pPr>
      <w:r w:rsidRPr="007E0437">
        <w:t>Kimpson</w:t>
      </w:r>
      <w:r w:rsidRPr="007E0437">
        <w:tab/>
        <w:t>Leatherman</w:t>
      </w:r>
      <w:r w:rsidRPr="007E0437">
        <w:tab/>
        <w:t>Lourie</w:t>
      </w:r>
    </w:p>
    <w:p w:rsidR="007E0437" w:rsidRPr="007E0437" w:rsidRDefault="007E0437" w:rsidP="007E043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i/>
        </w:rPr>
      </w:pPr>
      <w:r w:rsidRPr="007E0437">
        <w:t>Malloy</w:t>
      </w:r>
      <w:r w:rsidRPr="007E0437">
        <w:tab/>
      </w:r>
      <w:r w:rsidRPr="007E0437">
        <w:rPr>
          <w:i/>
        </w:rPr>
        <w:t>Martin, Larry</w:t>
      </w:r>
      <w:r w:rsidRPr="007E0437">
        <w:rPr>
          <w:i/>
        </w:rPr>
        <w:tab/>
        <w:t>Martin, Shane</w:t>
      </w:r>
    </w:p>
    <w:p w:rsidR="007E0437" w:rsidRPr="007E0437" w:rsidRDefault="007E0437" w:rsidP="007E043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pPr>
      <w:r w:rsidRPr="007E0437">
        <w:t>Massey</w:t>
      </w:r>
      <w:r w:rsidRPr="007E0437">
        <w:tab/>
      </w:r>
      <w:r w:rsidRPr="007E0437">
        <w:rPr>
          <w:i/>
        </w:rPr>
        <w:t>Matthews, Margie</w:t>
      </w:r>
      <w:r w:rsidRPr="007E0437">
        <w:rPr>
          <w:i/>
        </w:rPr>
        <w:tab/>
      </w:r>
      <w:r w:rsidRPr="007E0437">
        <w:t>McElveen</w:t>
      </w:r>
    </w:p>
    <w:p w:rsidR="007E0437" w:rsidRPr="007E0437" w:rsidRDefault="007E0437" w:rsidP="007E043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pPr>
      <w:r w:rsidRPr="007E0437">
        <w:t>Nicholson</w:t>
      </w:r>
      <w:r w:rsidRPr="007E0437">
        <w:tab/>
        <w:t>Peeler</w:t>
      </w:r>
      <w:r w:rsidRPr="007E0437">
        <w:tab/>
        <w:t>Rankin</w:t>
      </w:r>
    </w:p>
    <w:p w:rsidR="00EA1D7B" w:rsidRDefault="007E0437" w:rsidP="00EA1D7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pPr>
      <w:r w:rsidRPr="007E0437">
        <w:t>Sabb</w:t>
      </w:r>
      <w:r w:rsidRPr="007E0437">
        <w:tab/>
        <w:t>Scott</w:t>
      </w:r>
      <w:r w:rsidRPr="007E0437">
        <w:tab/>
        <w:t>Setzler</w:t>
      </w:r>
    </w:p>
    <w:p w:rsidR="007E0437" w:rsidRPr="007E0437" w:rsidRDefault="007E0437" w:rsidP="00EA1D7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pPr>
      <w:r w:rsidRPr="007E0437">
        <w:t>Shealy</w:t>
      </w:r>
      <w:r w:rsidRPr="007E0437">
        <w:tab/>
        <w:t>Sheheen</w:t>
      </w:r>
      <w:r w:rsidRPr="007E0437">
        <w:tab/>
        <w:t>Thurmond</w:t>
      </w:r>
    </w:p>
    <w:p w:rsidR="007E0437" w:rsidRPr="007E0437" w:rsidRDefault="007E0437" w:rsidP="007E043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pPr>
      <w:r w:rsidRPr="007E0437">
        <w:t>Turner</w:t>
      </w:r>
      <w:r w:rsidRPr="007E0437">
        <w:tab/>
        <w:t>Verdin</w:t>
      </w:r>
      <w:r w:rsidRPr="007E0437">
        <w:tab/>
        <w:t>Williams</w:t>
      </w:r>
    </w:p>
    <w:p w:rsidR="007E0437" w:rsidRPr="007E0437" w:rsidRDefault="007E0437" w:rsidP="007E043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pPr>
      <w:r w:rsidRPr="007E0437">
        <w:t>Young</w:t>
      </w:r>
    </w:p>
    <w:p w:rsidR="007E0437" w:rsidRPr="007E0437" w:rsidRDefault="007E0437" w:rsidP="007E043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 w:val="20"/>
        </w:rPr>
      </w:pPr>
    </w:p>
    <w:p w:rsidR="007E0437" w:rsidRPr="007E0437" w:rsidRDefault="007E0437" w:rsidP="007E043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jc w:val="center"/>
        <w:rPr>
          <w:b/>
        </w:rPr>
      </w:pPr>
      <w:r w:rsidRPr="007E0437">
        <w:rPr>
          <w:b/>
        </w:rPr>
        <w:t>Total--40</w:t>
      </w:r>
    </w:p>
    <w:p w:rsidR="007E0437" w:rsidRPr="007E0437" w:rsidRDefault="007E0437" w:rsidP="007E0437">
      <w:pPr>
        <w:ind w:firstLine="216"/>
        <w:rPr>
          <w:sz w:val="20"/>
        </w:rPr>
      </w:pPr>
    </w:p>
    <w:p w:rsidR="007E0437" w:rsidRPr="007E0437" w:rsidRDefault="007E0437" w:rsidP="007E0437">
      <w:pPr>
        <w:tabs>
          <w:tab w:val="clear" w:pos="216"/>
          <w:tab w:val="clear" w:pos="432"/>
          <w:tab w:val="clear" w:pos="648"/>
          <w:tab w:val="left" w:pos="720"/>
        </w:tabs>
        <w:ind w:firstLine="216"/>
        <w:jc w:val="center"/>
        <w:rPr>
          <w:b/>
        </w:rPr>
      </w:pPr>
      <w:r w:rsidRPr="007E0437">
        <w:rPr>
          <w:b/>
        </w:rPr>
        <w:t>NAYS</w:t>
      </w:r>
    </w:p>
    <w:p w:rsidR="007E0437" w:rsidRPr="007E0437" w:rsidRDefault="007E0437" w:rsidP="007E0437">
      <w:pPr>
        <w:tabs>
          <w:tab w:val="clear" w:pos="216"/>
          <w:tab w:val="clear" w:pos="432"/>
          <w:tab w:val="clear" w:pos="648"/>
          <w:tab w:val="left" w:pos="720"/>
        </w:tabs>
        <w:ind w:firstLine="216"/>
        <w:jc w:val="center"/>
        <w:rPr>
          <w:b/>
          <w:sz w:val="20"/>
        </w:rPr>
      </w:pPr>
    </w:p>
    <w:p w:rsidR="007E0437" w:rsidRPr="007E0437" w:rsidRDefault="007E0437" w:rsidP="007E0437">
      <w:pPr>
        <w:tabs>
          <w:tab w:val="clear" w:pos="216"/>
          <w:tab w:val="clear" w:pos="432"/>
          <w:tab w:val="clear" w:pos="648"/>
          <w:tab w:val="left" w:pos="720"/>
        </w:tabs>
        <w:ind w:firstLine="216"/>
        <w:jc w:val="center"/>
        <w:rPr>
          <w:b/>
        </w:rPr>
      </w:pPr>
      <w:r w:rsidRPr="007E0437">
        <w:rPr>
          <w:b/>
        </w:rPr>
        <w:t>Total--0</w:t>
      </w:r>
    </w:p>
    <w:p w:rsidR="007E0437" w:rsidRPr="007E0437" w:rsidRDefault="007E0437" w:rsidP="007E0437">
      <w:pPr>
        <w:ind w:firstLine="216"/>
        <w:rPr>
          <w:sz w:val="20"/>
        </w:rPr>
      </w:pPr>
    </w:p>
    <w:p w:rsidR="007E0437" w:rsidRPr="007E0437" w:rsidRDefault="007E0437" w:rsidP="007E0437">
      <w:pPr>
        <w:ind w:firstLine="216"/>
      </w:pPr>
      <w:r w:rsidRPr="007E0437">
        <w:t>The appointment of Allison Dean Love was confirmed.</w:t>
      </w:r>
    </w:p>
    <w:p w:rsidR="007E0437" w:rsidRPr="007E0437" w:rsidRDefault="007E0437" w:rsidP="007E0437">
      <w:pPr>
        <w:ind w:firstLine="216"/>
        <w:rPr>
          <w:sz w:val="20"/>
        </w:rPr>
      </w:pPr>
    </w:p>
    <w:p w:rsidR="007E0437" w:rsidRPr="007E0437" w:rsidRDefault="007E0437" w:rsidP="007E0437">
      <w:pPr>
        <w:keepNext/>
        <w:ind w:firstLine="216"/>
        <w:rPr>
          <w:u w:val="single"/>
        </w:rPr>
      </w:pPr>
      <w:r w:rsidRPr="007E0437">
        <w:rPr>
          <w:u w:val="single"/>
        </w:rPr>
        <w:t>Reappointment, South Carolina Commission on Higher Education, with the term to commence July 1, 2016, and to expire July 1, 2018</w:t>
      </w:r>
    </w:p>
    <w:p w:rsidR="007E0437" w:rsidRPr="007E0437" w:rsidRDefault="007E0437" w:rsidP="007E0437">
      <w:pPr>
        <w:keepNext/>
        <w:ind w:firstLine="216"/>
        <w:rPr>
          <w:u w:val="single"/>
        </w:rPr>
      </w:pPr>
      <w:r w:rsidRPr="007E0437">
        <w:rPr>
          <w:u w:val="single"/>
        </w:rPr>
        <w:t>Technical and Comprehensive Education:</w:t>
      </w:r>
    </w:p>
    <w:p w:rsidR="007E0437" w:rsidRPr="007E0437" w:rsidRDefault="007E0437" w:rsidP="007E0437">
      <w:pPr>
        <w:ind w:firstLine="216"/>
      </w:pPr>
      <w:r w:rsidRPr="007E0437">
        <w:t>Paul O. Batson III, 296 Roberts Circle, Greer, SC 29650</w:t>
      </w:r>
    </w:p>
    <w:p w:rsidR="007E0437" w:rsidRPr="007E0437" w:rsidRDefault="007E0437" w:rsidP="007E0437">
      <w:pPr>
        <w:ind w:firstLine="216"/>
        <w:rPr>
          <w:sz w:val="20"/>
        </w:rPr>
      </w:pPr>
    </w:p>
    <w:p w:rsidR="007E0437" w:rsidRPr="007E0437" w:rsidRDefault="007E0437" w:rsidP="007E0437">
      <w:pPr>
        <w:ind w:firstLine="216"/>
      </w:pPr>
      <w:r w:rsidRPr="007E0437">
        <w:t>On motion of Senator COURSON, the question was confirmation of Paul O. Batson III.</w:t>
      </w:r>
    </w:p>
    <w:p w:rsidR="007E0437" w:rsidRPr="007E0437" w:rsidRDefault="007E0437" w:rsidP="007E0437">
      <w:pPr>
        <w:ind w:firstLine="216"/>
        <w:rPr>
          <w:sz w:val="20"/>
        </w:rPr>
      </w:pPr>
    </w:p>
    <w:p w:rsidR="007E0437" w:rsidRPr="007E0437" w:rsidRDefault="007E0437" w:rsidP="007E0437">
      <w:pPr>
        <w:ind w:firstLine="216"/>
      </w:pPr>
      <w:r w:rsidRPr="007E0437">
        <w:t>The "ayes" and "nays" were demanded and taken, resulting as follows:</w:t>
      </w:r>
    </w:p>
    <w:p w:rsidR="007E0437" w:rsidRPr="007E0437" w:rsidRDefault="007E0437" w:rsidP="007E0437">
      <w:pPr>
        <w:ind w:firstLine="216"/>
        <w:jc w:val="center"/>
        <w:rPr>
          <w:b/>
        </w:rPr>
      </w:pPr>
      <w:r w:rsidRPr="007E0437">
        <w:rPr>
          <w:b/>
        </w:rPr>
        <w:t>Ayes 40; Nays 0</w:t>
      </w:r>
    </w:p>
    <w:p w:rsidR="007E0437" w:rsidRPr="007E0437" w:rsidRDefault="007E0437" w:rsidP="007E0437">
      <w:pPr>
        <w:ind w:firstLine="216"/>
        <w:rPr>
          <w:sz w:val="20"/>
        </w:rPr>
      </w:pPr>
    </w:p>
    <w:p w:rsidR="007E0437" w:rsidRPr="007E0437" w:rsidRDefault="007E0437" w:rsidP="007E0437">
      <w:pPr>
        <w:tabs>
          <w:tab w:val="clear" w:pos="216"/>
          <w:tab w:val="clear" w:pos="432"/>
          <w:tab w:val="clear" w:pos="648"/>
          <w:tab w:val="left" w:pos="720"/>
        </w:tabs>
        <w:ind w:firstLine="216"/>
        <w:jc w:val="center"/>
        <w:rPr>
          <w:b/>
        </w:rPr>
      </w:pPr>
      <w:r w:rsidRPr="007E0437">
        <w:rPr>
          <w:b/>
        </w:rPr>
        <w:t>AYES</w:t>
      </w:r>
    </w:p>
    <w:p w:rsidR="007E0437" w:rsidRPr="007E0437" w:rsidRDefault="007E0437" w:rsidP="007E043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pPr>
      <w:r w:rsidRPr="007E0437">
        <w:t>Alexander</w:t>
      </w:r>
      <w:r w:rsidRPr="007E0437">
        <w:tab/>
        <w:t>Allen</w:t>
      </w:r>
      <w:r w:rsidRPr="007E0437">
        <w:tab/>
        <w:t>Bennett</w:t>
      </w:r>
    </w:p>
    <w:p w:rsidR="007E0437" w:rsidRPr="007E0437" w:rsidRDefault="007E0437" w:rsidP="007E043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pPr>
      <w:r w:rsidRPr="007E0437">
        <w:t>Bright</w:t>
      </w:r>
      <w:r w:rsidRPr="007E0437">
        <w:tab/>
        <w:t>Bryant</w:t>
      </w:r>
      <w:r w:rsidRPr="007E0437">
        <w:tab/>
        <w:t>Campbell</w:t>
      </w:r>
    </w:p>
    <w:p w:rsidR="007E0437" w:rsidRPr="007E0437" w:rsidRDefault="007E0437" w:rsidP="007E043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pPr>
      <w:r w:rsidRPr="007E0437">
        <w:t>Campsen</w:t>
      </w:r>
      <w:r w:rsidRPr="007E0437">
        <w:tab/>
        <w:t>Corbin</w:t>
      </w:r>
      <w:r w:rsidRPr="007E0437">
        <w:tab/>
        <w:t>Courson</w:t>
      </w:r>
    </w:p>
    <w:p w:rsidR="007E0437" w:rsidRPr="007E0437" w:rsidRDefault="007E0437" w:rsidP="007E043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pPr>
      <w:r w:rsidRPr="007E0437">
        <w:t>Cromer</w:t>
      </w:r>
      <w:r w:rsidRPr="007E0437">
        <w:tab/>
        <w:t>Davis</w:t>
      </w:r>
      <w:r w:rsidRPr="007E0437">
        <w:tab/>
        <w:t>Fair</w:t>
      </w:r>
    </w:p>
    <w:p w:rsidR="007E0437" w:rsidRPr="007E0437" w:rsidRDefault="007E0437" w:rsidP="007E043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pPr>
      <w:r w:rsidRPr="007E0437">
        <w:t>Gregory</w:t>
      </w:r>
      <w:r w:rsidRPr="007E0437">
        <w:tab/>
        <w:t>Grooms</w:t>
      </w:r>
      <w:r w:rsidRPr="007E0437">
        <w:tab/>
        <w:t>Hayes</w:t>
      </w:r>
    </w:p>
    <w:p w:rsidR="007E0437" w:rsidRPr="007E0437" w:rsidRDefault="007E0437" w:rsidP="007E043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pPr>
      <w:r w:rsidRPr="007E0437">
        <w:t>Hembree</w:t>
      </w:r>
      <w:r w:rsidRPr="007E0437">
        <w:tab/>
        <w:t>Jackson</w:t>
      </w:r>
      <w:r w:rsidRPr="007E0437">
        <w:tab/>
        <w:t>Johnson</w:t>
      </w:r>
    </w:p>
    <w:p w:rsidR="007E0437" w:rsidRPr="007E0437" w:rsidRDefault="007E0437" w:rsidP="007E043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pPr>
      <w:r w:rsidRPr="007E0437">
        <w:t>Kimpson</w:t>
      </w:r>
      <w:r w:rsidRPr="007E0437">
        <w:tab/>
        <w:t>Leatherman</w:t>
      </w:r>
      <w:r w:rsidRPr="007E0437">
        <w:tab/>
        <w:t>Lourie</w:t>
      </w:r>
    </w:p>
    <w:p w:rsidR="007E0437" w:rsidRPr="007E0437" w:rsidRDefault="007E0437" w:rsidP="007E043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i/>
        </w:rPr>
      </w:pPr>
      <w:r w:rsidRPr="007E0437">
        <w:lastRenderedPageBreak/>
        <w:t>Malloy</w:t>
      </w:r>
      <w:r w:rsidRPr="007E0437">
        <w:tab/>
      </w:r>
      <w:r w:rsidRPr="007E0437">
        <w:rPr>
          <w:i/>
        </w:rPr>
        <w:t>Martin, Larry</w:t>
      </w:r>
      <w:r w:rsidRPr="007E0437">
        <w:rPr>
          <w:i/>
        </w:rPr>
        <w:tab/>
        <w:t>Martin, Shane</w:t>
      </w:r>
    </w:p>
    <w:p w:rsidR="007E0437" w:rsidRPr="007E0437" w:rsidRDefault="007E0437" w:rsidP="007E043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pPr>
      <w:r w:rsidRPr="007E0437">
        <w:t>Massey</w:t>
      </w:r>
      <w:r w:rsidRPr="007E0437">
        <w:tab/>
      </w:r>
      <w:r w:rsidRPr="007E0437">
        <w:rPr>
          <w:i/>
        </w:rPr>
        <w:t>Matthews, Margie</w:t>
      </w:r>
      <w:r w:rsidRPr="007E0437">
        <w:rPr>
          <w:i/>
        </w:rPr>
        <w:tab/>
      </w:r>
      <w:r w:rsidRPr="007E0437">
        <w:t>McElveen</w:t>
      </w:r>
    </w:p>
    <w:p w:rsidR="007E0437" w:rsidRPr="007E0437" w:rsidRDefault="007E0437" w:rsidP="007E043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pPr>
      <w:r w:rsidRPr="007E0437">
        <w:t>Nicholson</w:t>
      </w:r>
      <w:r w:rsidRPr="007E0437">
        <w:tab/>
        <w:t>Peeler</w:t>
      </w:r>
      <w:r w:rsidRPr="007E0437">
        <w:tab/>
        <w:t>Rankin</w:t>
      </w:r>
    </w:p>
    <w:p w:rsidR="00EA1D7B" w:rsidRDefault="007E0437" w:rsidP="00EA1D7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pPr>
      <w:r w:rsidRPr="007E0437">
        <w:t>Sabb</w:t>
      </w:r>
      <w:r w:rsidRPr="007E0437">
        <w:tab/>
        <w:t>Scott</w:t>
      </w:r>
      <w:r w:rsidRPr="007E0437">
        <w:tab/>
        <w:t>Setzler</w:t>
      </w:r>
    </w:p>
    <w:p w:rsidR="00F430E5" w:rsidRDefault="00F430E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p>
    <w:p w:rsidR="00F430E5" w:rsidRDefault="00F430E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p>
    <w:p w:rsidR="00F430E5" w:rsidRDefault="00F430E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p>
    <w:p w:rsidR="00F430E5" w:rsidRDefault="00F430E5" w:rsidP="00EA1D7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pPr>
    </w:p>
    <w:p w:rsidR="00F430E5" w:rsidRPr="00F430E5" w:rsidRDefault="00F430E5" w:rsidP="00F430E5">
      <w:pPr>
        <w:jc w:val="right"/>
        <w:rPr>
          <w:b/>
        </w:rPr>
      </w:pPr>
      <w:r w:rsidRPr="00F430E5">
        <w:rPr>
          <w:b/>
        </w:rPr>
        <w:t>Printed Page 1529 . . . . . Wednesday, April 6, 2016</w:t>
      </w:r>
    </w:p>
    <w:p w:rsidR="00F430E5" w:rsidRDefault="00F430E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p>
    <w:p w:rsidR="007E0437" w:rsidRPr="007E0437" w:rsidRDefault="007E0437" w:rsidP="00EA1D7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pPr>
      <w:r w:rsidRPr="007E0437">
        <w:t>Shealy</w:t>
      </w:r>
      <w:r w:rsidRPr="007E0437">
        <w:tab/>
        <w:t>Sheheen</w:t>
      </w:r>
      <w:r w:rsidRPr="007E0437">
        <w:tab/>
        <w:t>Thurmond</w:t>
      </w:r>
    </w:p>
    <w:p w:rsidR="007E0437" w:rsidRPr="007E0437" w:rsidRDefault="007E0437" w:rsidP="007E043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pPr>
      <w:r w:rsidRPr="007E0437">
        <w:t>Turner</w:t>
      </w:r>
      <w:r w:rsidRPr="007E0437">
        <w:tab/>
        <w:t>Verdin</w:t>
      </w:r>
      <w:r w:rsidRPr="007E0437">
        <w:tab/>
        <w:t>Williams</w:t>
      </w:r>
    </w:p>
    <w:p w:rsidR="007E0437" w:rsidRPr="007E0437" w:rsidRDefault="007E0437" w:rsidP="007E043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pPr>
      <w:r w:rsidRPr="007E0437">
        <w:t>Young</w:t>
      </w:r>
    </w:p>
    <w:p w:rsidR="007E0437" w:rsidRPr="007E0437" w:rsidRDefault="007E0437" w:rsidP="007E043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 w:val="20"/>
        </w:rPr>
      </w:pPr>
    </w:p>
    <w:p w:rsidR="007E0437" w:rsidRPr="007E0437" w:rsidRDefault="007E0437" w:rsidP="007E043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jc w:val="center"/>
        <w:rPr>
          <w:b/>
        </w:rPr>
      </w:pPr>
      <w:r w:rsidRPr="007E0437">
        <w:rPr>
          <w:b/>
        </w:rPr>
        <w:t>Total--40</w:t>
      </w:r>
    </w:p>
    <w:p w:rsidR="007E0437" w:rsidRPr="007E0437" w:rsidRDefault="007E0437" w:rsidP="007E0437">
      <w:pPr>
        <w:ind w:firstLine="216"/>
        <w:rPr>
          <w:sz w:val="20"/>
        </w:rPr>
      </w:pPr>
    </w:p>
    <w:p w:rsidR="007E0437" w:rsidRPr="007E0437" w:rsidRDefault="007E0437" w:rsidP="007E0437">
      <w:pPr>
        <w:tabs>
          <w:tab w:val="clear" w:pos="216"/>
          <w:tab w:val="clear" w:pos="432"/>
          <w:tab w:val="clear" w:pos="648"/>
          <w:tab w:val="left" w:pos="720"/>
        </w:tabs>
        <w:ind w:firstLine="216"/>
        <w:jc w:val="center"/>
        <w:rPr>
          <w:b/>
        </w:rPr>
      </w:pPr>
      <w:r w:rsidRPr="007E0437">
        <w:rPr>
          <w:b/>
        </w:rPr>
        <w:t>NAYS</w:t>
      </w:r>
    </w:p>
    <w:p w:rsidR="007E0437" w:rsidRPr="007E0437" w:rsidRDefault="007E0437" w:rsidP="007E0437">
      <w:pPr>
        <w:tabs>
          <w:tab w:val="clear" w:pos="216"/>
          <w:tab w:val="clear" w:pos="432"/>
          <w:tab w:val="clear" w:pos="648"/>
          <w:tab w:val="left" w:pos="720"/>
        </w:tabs>
        <w:ind w:firstLine="216"/>
        <w:jc w:val="center"/>
        <w:rPr>
          <w:b/>
          <w:sz w:val="20"/>
        </w:rPr>
      </w:pPr>
    </w:p>
    <w:p w:rsidR="007E0437" w:rsidRPr="007E0437" w:rsidRDefault="007E0437" w:rsidP="007E0437">
      <w:pPr>
        <w:tabs>
          <w:tab w:val="clear" w:pos="216"/>
          <w:tab w:val="clear" w:pos="432"/>
          <w:tab w:val="clear" w:pos="648"/>
          <w:tab w:val="left" w:pos="720"/>
        </w:tabs>
        <w:ind w:firstLine="216"/>
        <w:jc w:val="center"/>
        <w:rPr>
          <w:b/>
        </w:rPr>
      </w:pPr>
      <w:r w:rsidRPr="007E0437">
        <w:rPr>
          <w:b/>
        </w:rPr>
        <w:t>Total--0</w:t>
      </w:r>
    </w:p>
    <w:p w:rsidR="007E0437" w:rsidRPr="007E0437" w:rsidRDefault="007E0437" w:rsidP="007E0437">
      <w:pPr>
        <w:ind w:firstLine="216"/>
        <w:rPr>
          <w:sz w:val="20"/>
        </w:rPr>
      </w:pPr>
    </w:p>
    <w:p w:rsidR="007E0437" w:rsidRPr="007E0437" w:rsidRDefault="007E0437" w:rsidP="007E0437">
      <w:pPr>
        <w:ind w:firstLine="216"/>
      </w:pPr>
      <w:r w:rsidRPr="007E0437">
        <w:t>The appointment of Paul O. Batson III was confirmed.</w:t>
      </w:r>
    </w:p>
    <w:p w:rsidR="007E0437" w:rsidRPr="007E0437" w:rsidRDefault="007E0437" w:rsidP="007E0437">
      <w:pPr>
        <w:ind w:firstLine="216"/>
        <w:rPr>
          <w:sz w:val="20"/>
        </w:rPr>
      </w:pPr>
    </w:p>
    <w:p w:rsidR="007E0437" w:rsidRPr="007E0437" w:rsidRDefault="007E0437" w:rsidP="007E0437">
      <w:pPr>
        <w:keepNext/>
        <w:ind w:firstLine="216"/>
        <w:rPr>
          <w:u w:val="single"/>
        </w:rPr>
      </w:pPr>
      <w:r w:rsidRPr="007E0437">
        <w:rPr>
          <w:u w:val="single"/>
        </w:rPr>
        <w:t>Initial Appointment, South Carolina Commission on Higher Education, with the term to commence July 1, 2012, and to expire July 1, 2016</w:t>
      </w:r>
    </w:p>
    <w:p w:rsidR="007E0437" w:rsidRPr="007E0437" w:rsidRDefault="007E0437" w:rsidP="007E0437">
      <w:pPr>
        <w:keepNext/>
        <w:ind w:firstLine="216"/>
        <w:rPr>
          <w:u w:val="single"/>
        </w:rPr>
      </w:pPr>
      <w:r w:rsidRPr="007E0437">
        <w:rPr>
          <w:u w:val="single"/>
        </w:rPr>
        <w:t>At-Large:</w:t>
      </w:r>
    </w:p>
    <w:p w:rsidR="007E0437" w:rsidRPr="007E0437" w:rsidRDefault="007E0437" w:rsidP="007E0437">
      <w:pPr>
        <w:ind w:firstLine="216"/>
      </w:pPr>
      <w:r w:rsidRPr="007E0437">
        <w:t>Devron H. Edwards, 231 Hiller Road, Chapin, SC 29036</w:t>
      </w:r>
      <w:r w:rsidRPr="007E0437">
        <w:rPr>
          <w:i/>
        </w:rPr>
        <w:t xml:space="preserve"> VICE </w:t>
      </w:r>
      <w:r w:rsidRPr="007E0437">
        <w:t>Tim Hofferth</w:t>
      </w:r>
    </w:p>
    <w:p w:rsidR="007E0437" w:rsidRPr="007E0437" w:rsidRDefault="007E0437" w:rsidP="007E0437">
      <w:pPr>
        <w:ind w:firstLine="216"/>
        <w:rPr>
          <w:sz w:val="20"/>
        </w:rPr>
      </w:pPr>
    </w:p>
    <w:p w:rsidR="007E0437" w:rsidRPr="007E0437" w:rsidRDefault="007E0437" w:rsidP="007E0437">
      <w:pPr>
        <w:ind w:firstLine="216"/>
      </w:pPr>
      <w:r w:rsidRPr="007E0437">
        <w:t>On motion of Senator COURSON, the question was confirmation of Devron H. Edwards.</w:t>
      </w:r>
    </w:p>
    <w:p w:rsidR="007E0437" w:rsidRPr="007E0437" w:rsidRDefault="007E0437" w:rsidP="007E0437">
      <w:pPr>
        <w:ind w:firstLine="216"/>
        <w:rPr>
          <w:sz w:val="20"/>
        </w:rPr>
      </w:pPr>
    </w:p>
    <w:p w:rsidR="007E0437" w:rsidRPr="007E0437" w:rsidRDefault="007E0437" w:rsidP="007E0437">
      <w:pPr>
        <w:ind w:firstLine="216"/>
      </w:pPr>
      <w:r w:rsidRPr="007E0437">
        <w:t>The "ayes" and "nays" were demanded and taken, resulting as follows:</w:t>
      </w:r>
    </w:p>
    <w:p w:rsidR="007E0437" w:rsidRPr="007E0437" w:rsidRDefault="007E0437" w:rsidP="007E0437">
      <w:pPr>
        <w:ind w:firstLine="216"/>
        <w:jc w:val="center"/>
        <w:rPr>
          <w:b/>
        </w:rPr>
      </w:pPr>
      <w:r w:rsidRPr="007E0437">
        <w:rPr>
          <w:b/>
        </w:rPr>
        <w:t>Ayes 40; Nays 0</w:t>
      </w:r>
    </w:p>
    <w:p w:rsidR="000654F9" w:rsidRDefault="000654F9" w:rsidP="007E0437">
      <w:pPr>
        <w:tabs>
          <w:tab w:val="clear" w:pos="216"/>
          <w:tab w:val="clear" w:pos="432"/>
          <w:tab w:val="clear" w:pos="648"/>
          <w:tab w:val="left" w:pos="720"/>
        </w:tabs>
        <w:ind w:firstLine="216"/>
        <w:jc w:val="center"/>
        <w:rPr>
          <w:b/>
        </w:rPr>
      </w:pPr>
    </w:p>
    <w:p w:rsidR="007E0437" w:rsidRPr="007E0437" w:rsidRDefault="007E0437" w:rsidP="007E0437">
      <w:pPr>
        <w:tabs>
          <w:tab w:val="clear" w:pos="216"/>
          <w:tab w:val="clear" w:pos="432"/>
          <w:tab w:val="clear" w:pos="648"/>
          <w:tab w:val="left" w:pos="720"/>
        </w:tabs>
        <w:ind w:firstLine="216"/>
        <w:jc w:val="center"/>
        <w:rPr>
          <w:b/>
        </w:rPr>
      </w:pPr>
      <w:r w:rsidRPr="007E0437">
        <w:rPr>
          <w:b/>
        </w:rPr>
        <w:t>AYES</w:t>
      </w:r>
    </w:p>
    <w:p w:rsidR="007E0437" w:rsidRPr="007E0437" w:rsidRDefault="007E0437" w:rsidP="007E043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pPr>
      <w:r w:rsidRPr="007E0437">
        <w:t>Alexander</w:t>
      </w:r>
      <w:r w:rsidRPr="007E0437">
        <w:tab/>
        <w:t>Allen</w:t>
      </w:r>
      <w:r w:rsidRPr="007E0437">
        <w:tab/>
        <w:t>Bennett</w:t>
      </w:r>
    </w:p>
    <w:p w:rsidR="007E0437" w:rsidRPr="007E0437" w:rsidRDefault="007E0437" w:rsidP="007E043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pPr>
      <w:r w:rsidRPr="007E0437">
        <w:t>Bright</w:t>
      </w:r>
      <w:r w:rsidRPr="007E0437">
        <w:tab/>
        <w:t>Bryant</w:t>
      </w:r>
      <w:r w:rsidRPr="007E0437">
        <w:tab/>
        <w:t>Campbell</w:t>
      </w:r>
    </w:p>
    <w:p w:rsidR="007E0437" w:rsidRPr="007E0437" w:rsidRDefault="007E0437" w:rsidP="007E043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pPr>
      <w:r w:rsidRPr="007E0437">
        <w:t>Campsen</w:t>
      </w:r>
      <w:r w:rsidRPr="007E0437">
        <w:tab/>
        <w:t>Corbin</w:t>
      </w:r>
      <w:r w:rsidRPr="007E0437">
        <w:tab/>
        <w:t>Courson</w:t>
      </w:r>
    </w:p>
    <w:p w:rsidR="007E0437" w:rsidRPr="007E0437" w:rsidRDefault="007E0437" w:rsidP="007E043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pPr>
      <w:r w:rsidRPr="007E0437">
        <w:t>Cromer</w:t>
      </w:r>
      <w:r w:rsidRPr="007E0437">
        <w:tab/>
        <w:t>Davis</w:t>
      </w:r>
      <w:r w:rsidRPr="007E0437">
        <w:tab/>
        <w:t>Fair</w:t>
      </w:r>
    </w:p>
    <w:p w:rsidR="007E0437" w:rsidRPr="007E0437" w:rsidRDefault="007E0437" w:rsidP="007E043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pPr>
      <w:r w:rsidRPr="007E0437">
        <w:t>Gregory</w:t>
      </w:r>
      <w:r w:rsidRPr="007E0437">
        <w:tab/>
        <w:t>Grooms</w:t>
      </w:r>
      <w:r w:rsidRPr="007E0437">
        <w:tab/>
        <w:t>Hayes</w:t>
      </w:r>
    </w:p>
    <w:p w:rsidR="007E0437" w:rsidRPr="007E0437" w:rsidRDefault="007E0437" w:rsidP="007E043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pPr>
      <w:r w:rsidRPr="007E0437">
        <w:t>Hembree</w:t>
      </w:r>
      <w:r w:rsidRPr="007E0437">
        <w:tab/>
        <w:t>Jackson</w:t>
      </w:r>
      <w:r w:rsidRPr="007E0437">
        <w:tab/>
        <w:t>Johnson</w:t>
      </w:r>
    </w:p>
    <w:p w:rsidR="007E0437" w:rsidRPr="007E0437" w:rsidRDefault="007E0437" w:rsidP="007E043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pPr>
      <w:r w:rsidRPr="007E0437">
        <w:t>Kimpson</w:t>
      </w:r>
      <w:r w:rsidRPr="007E0437">
        <w:tab/>
        <w:t>Leatherman</w:t>
      </w:r>
      <w:r w:rsidRPr="007E0437">
        <w:tab/>
        <w:t>Lourie</w:t>
      </w:r>
    </w:p>
    <w:p w:rsidR="007E0437" w:rsidRPr="007E0437" w:rsidRDefault="007E0437" w:rsidP="007E043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i/>
        </w:rPr>
      </w:pPr>
      <w:r w:rsidRPr="007E0437">
        <w:t>Malloy</w:t>
      </w:r>
      <w:r w:rsidRPr="007E0437">
        <w:tab/>
      </w:r>
      <w:r w:rsidRPr="007E0437">
        <w:rPr>
          <w:i/>
        </w:rPr>
        <w:t>Martin, Larry</w:t>
      </w:r>
      <w:r w:rsidRPr="007E0437">
        <w:rPr>
          <w:i/>
        </w:rPr>
        <w:tab/>
        <w:t>Martin, Shane</w:t>
      </w:r>
    </w:p>
    <w:p w:rsidR="007E0437" w:rsidRPr="007E0437" w:rsidRDefault="007E0437" w:rsidP="007E043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pPr>
      <w:r w:rsidRPr="007E0437">
        <w:t>Massey</w:t>
      </w:r>
      <w:r w:rsidRPr="007E0437">
        <w:tab/>
      </w:r>
      <w:r w:rsidRPr="007E0437">
        <w:rPr>
          <w:i/>
        </w:rPr>
        <w:t>Matthews, Margie</w:t>
      </w:r>
      <w:r w:rsidRPr="007E0437">
        <w:rPr>
          <w:i/>
        </w:rPr>
        <w:tab/>
      </w:r>
      <w:r w:rsidRPr="007E0437">
        <w:t>McElveen</w:t>
      </w:r>
    </w:p>
    <w:p w:rsidR="007E0437" w:rsidRPr="007E0437" w:rsidRDefault="007E0437" w:rsidP="007E043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pPr>
      <w:r w:rsidRPr="007E0437">
        <w:t>Nicholson</w:t>
      </w:r>
      <w:r w:rsidRPr="007E0437">
        <w:tab/>
        <w:t>Peeler</w:t>
      </w:r>
      <w:r w:rsidRPr="007E0437">
        <w:tab/>
        <w:t>Rankin</w:t>
      </w:r>
    </w:p>
    <w:p w:rsidR="00EA1D7B" w:rsidRDefault="007E0437" w:rsidP="00EA1D7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pPr>
      <w:r w:rsidRPr="007E0437">
        <w:t>Sabb</w:t>
      </w:r>
      <w:r w:rsidRPr="007E0437">
        <w:tab/>
        <w:t>Scott</w:t>
      </w:r>
      <w:r w:rsidRPr="007E0437">
        <w:tab/>
        <w:t>Setzler</w:t>
      </w:r>
    </w:p>
    <w:p w:rsidR="007E0437" w:rsidRPr="007E0437" w:rsidRDefault="007E0437" w:rsidP="00EA1D7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pPr>
      <w:r w:rsidRPr="007E0437">
        <w:t>Shealy</w:t>
      </w:r>
      <w:r w:rsidRPr="007E0437">
        <w:tab/>
        <w:t>Sheheen</w:t>
      </w:r>
      <w:r w:rsidRPr="007E0437">
        <w:tab/>
        <w:t>Thurmond</w:t>
      </w:r>
    </w:p>
    <w:p w:rsidR="007E0437" w:rsidRPr="007E0437" w:rsidRDefault="007E0437" w:rsidP="007E043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pPr>
      <w:r w:rsidRPr="007E0437">
        <w:t>Turner</w:t>
      </w:r>
      <w:r w:rsidRPr="007E0437">
        <w:tab/>
        <w:t>Verdin</w:t>
      </w:r>
      <w:r w:rsidRPr="007E0437">
        <w:tab/>
        <w:t>Williams</w:t>
      </w:r>
    </w:p>
    <w:p w:rsidR="007E0437" w:rsidRPr="007E0437" w:rsidRDefault="007E0437" w:rsidP="007E043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pPr>
      <w:r w:rsidRPr="007E0437">
        <w:lastRenderedPageBreak/>
        <w:t>Young</w:t>
      </w:r>
    </w:p>
    <w:p w:rsidR="007E0437" w:rsidRPr="007E0437" w:rsidRDefault="007E0437" w:rsidP="007E043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 w:val="20"/>
        </w:rPr>
      </w:pPr>
    </w:p>
    <w:p w:rsidR="007E0437" w:rsidRPr="007E0437" w:rsidRDefault="007E0437" w:rsidP="007E043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jc w:val="center"/>
        <w:rPr>
          <w:b/>
        </w:rPr>
      </w:pPr>
      <w:r w:rsidRPr="007E0437">
        <w:rPr>
          <w:b/>
        </w:rPr>
        <w:t>Total--40</w:t>
      </w:r>
    </w:p>
    <w:p w:rsidR="00F430E5" w:rsidRDefault="00F430E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rPr>
      </w:pPr>
    </w:p>
    <w:p w:rsidR="00F430E5" w:rsidRDefault="00F430E5" w:rsidP="007E0437">
      <w:pPr>
        <w:tabs>
          <w:tab w:val="clear" w:pos="216"/>
          <w:tab w:val="clear" w:pos="432"/>
          <w:tab w:val="clear" w:pos="648"/>
          <w:tab w:val="left" w:pos="720"/>
        </w:tabs>
        <w:ind w:firstLine="216"/>
        <w:jc w:val="center"/>
        <w:rPr>
          <w:b/>
        </w:rPr>
      </w:pPr>
    </w:p>
    <w:p w:rsidR="00F430E5" w:rsidRDefault="00F430E5" w:rsidP="007E0437">
      <w:pPr>
        <w:tabs>
          <w:tab w:val="clear" w:pos="216"/>
          <w:tab w:val="clear" w:pos="432"/>
          <w:tab w:val="clear" w:pos="648"/>
          <w:tab w:val="left" w:pos="720"/>
        </w:tabs>
        <w:ind w:firstLine="216"/>
        <w:jc w:val="center"/>
        <w:rPr>
          <w:b/>
        </w:rPr>
      </w:pPr>
    </w:p>
    <w:p w:rsidR="00F430E5" w:rsidRPr="00F430E5" w:rsidRDefault="00F430E5" w:rsidP="00F430E5">
      <w:pPr>
        <w:jc w:val="right"/>
        <w:rPr>
          <w:b/>
        </w:rPr>
      </w:pPr>
      <w:r w:rsidRPr="00F430E5">
        <w:rPr>
          <w:b/>
        </w:rPr>
        <w:t>Printed Page 1530 . . . . . Wednesday, April 6, 2016</w:t>
      </w:r>
    </w:p>
    <w:p w:rsidR="00F430E5" w:rsidRDefault="00F430E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rPr>
      </w:pPr>
    </w:p>
    <w:p w:rsidR="007E0437" w:rsidRPr="007E0437" w:rsidRDefault="007E0437" w:rsidP="007E0437">
      <w:pPr>
        <w:tabs>
          <w:tab w:val="clear" w:pos="216"/>
          <w:tab w:val="clear" w:pos="432"/>
          <w:tab w:val="clear" w:pos="648"/>
          <w:tab w:val="left" w:pos="720"/>
        </w:tabs>
        <w:ind w:firstLine="216"/>
        <w:jc w:val="center"/>
        <w:rPr>
          <w:b/>
        </w:rPr>
      </w:pPr>
      <w:r w:rsidRPr="007E0437">
        <w:rPr>
          <w:b/>
        </w:rPr>
        <w:t>NAYS</w:t>
      </w:r>
    </w:p>
    <w:p w:rsidR="007E0437" w:rsidRPr="007E0437" w:rsidRDefault="007E0437" w:rsidP="007E0437">
      <w:pPr>
        <w:tabs>
          <w:tab w:val="clear" w:pos="216"/>
          <w:tab w:val="clear" w:pos="432"/>
          <w:tab w:val="clear" w:pos="648"/>
          <w:tab w:val="left" w:pos="720"/>
        </w:tabs>
        <w:ind w:firstLine="216"/>
        <w:jc w:val="center"/>
        <w:rPr>
          <w:b/>
          <w:sz w:val="20"/>
        </w:rPr>
      </w:pPr>
    </w:p>
    <w:p w:rsidR="007E0437" w:rsidRPr="007E0437" w:rsidRDefault="007E0437" w:rsidP="007E0437">
      <w:pPr>
        <w:tabs>
          <w:tab w:val="clear" w:pos="216"/>
          <w:tab w:val="clear" w:pos="432"/>
          <w:tab w:val="clear" w:pos="648"/>
          <w:tab w:val="left" w:pos="720"/>
        </w:tabs>
        <w:ind w:firstLine="216"/>
        <w:jc w:val="center"/>
        <w:rPr>
          <w:b/>
        </w:rPr>
      </w:pPr>
      <w:r w:rsidRPr="007E0437">
        <w:rPr>
          <w:b/>
        </w:rPr>
        <w:t>Total--0</w:t>
      </w:r>
    </w:p>
    <w:p w:rsidR="007E0437" w:rsidRPr="007E0437" w:rsidRDefault="007E0437" w:rsidP="007E0437">
      <w:pPr>
        <w:ind w:firstLine="216"/>
        <w:rPr>
          <w:sz w:val="20"/>
        </w:rPr>
      </w:pPr>
    </w:p>
    <w:p w:rsidR="007E0437" w:rsidRPr="007E0437" w:rsidRDefault="007E0437" w:rsidP="007E0437">
      <w:pPr>
        <w:ind w:firstLine="216"/>
      </w:pPr>
      <w:r w:rsidRPr="007E0437">
        <w:t>The appointment of Devron H. Edwards was confirmed.</w:t>
      </w:r>
    </w:p>
    <w:p w:rsidR="007E0437" w:rsidRPr="007E0437" w:rsidRDefault="007E0437" w:rsidP="007E0437">
      <w:pPr>
        <w:ind w:firstLine="216"/>
        <w:rPr>
          <w:sz w:val="20"/>
        </w:rPr>
      </w:pPr>
    </w:p>
    <w:p w:rsidR="007E0437" w:rsidRPr="007E0437" w:rsidRDefault="007E0437" w:rsidP="00EA1D7B">
      <w:pPr>
        <w:keepNext/>
        <w:keepLines/>
        <w:ind w:firstLine="216"/>
        <w:rPr>
          <w:u w:val="single"/>
        </w:rPr>
      </w:pPr>
      <w:r w:rsidRPr="007E0437">
        <w:rPr>
          <w:u w:val="single"/>
        </w:rPr>
        <w:t>Reappointment, South Carolina Commission on Higher Education, with the term to commence July 1, 2016, and to expire July 1, 2020</w:t>
      </w:r>
    </w:p>
    <w:p w:rsidR="007E0437" w:rsidRPr="007E0437" w:rsidRDefault="007E0437" w:rsidP="00EA1D7B">
      <w:pPr>
        <w:keepNext/>
        <w:keepLines/>
        <w:ind w:firstLine="216"/>
        <w:rPr>
          <w:u w:val="single"/>
        </w:rPr>
      </w:pPr>
      <w:r w:rsidRPr="007E0437">
        <w:rPr>
          <w:u w:val="single"/>
        </w:rPr>
        <w:t>At-Large:</w:t>
      </w:r>
    </w:p>
    <w:p w:rsidR="007E0437" w:rsidRPr="007E0437" w:rsidRDefault="007E0437" w:rsidP="00EA1D7B">
      <w:pPr>
        <w:keepNext/>
        <w:keepLines/>
        <w:ind w:firstLine="216"/>
      </w:pPr>
      <w:r w:rsidRPr="007E0437">
        <w:t>Devron H. Edwards, 231 Hiller Road, Chapin, SC 29036</w:t>
      </w:r>
    </w:p>
    <w:p w:rsidR="007E0437" w:rsidRPr="007E0437" w:rsidRDefault="007E0437" w:rsidP="00EA1D7B">
      <w:pPr>
        <w:keepNext/>
        <w:keepLines/>
        <w:ind w:firstLine="216"/>
        <w:rPr>
          <w:sz w:val="20"/>
        </w:rPr>
      </w:pPr>
    </w:p>
    <w:p w:rsidR="007E0437" w:rsidRPr="007E0437" w:rsidRDefault="007E0437" w:rsidP="00EA1D7B">
      <w:pPr>
        <w:keepNext/>
        <w:keepLines/>
        <w:ind w:firstLine="216"/>
      </w:pPr>
      <w:r w:rsidRPr="007E0437">
        <w:t>On motion of Senator COURSON, the question was confirmation of Devron H. Edwards.</w:t>
      </w:r>
    </w:p>
    <w:p w:rsidR="007E0437" w:rsidRPr="007E0437" w:rsidRDefault="007E0437" w:rsidP="00EA1D7B">
      <w:pPr>
        <w:keepNext/>
        <w:keepLines/>
        <w:ind w:firstLine="216"/>
        <w:rPr>
          <w:sz w:val="20"/>
        </w:rPr>
      </w:pPr>
    </w:p>
    <w:p w:rsidR="007E0437" w:rsidRPr="007E0437" w:rsidRDefault="007E0437" w:rsidP="00EA1D7B">
      <w:pPr>
        <w:keepNext/>
        <w:keepLines/>
        <w:ind w:firstLine="216"/>
      </w:pPr>
      <w:r w:rsidRPr="007E0437">
        <w:t>The "ayes" and "nays" were demanded and taken, resulting as follows:</w:t>
      </w:r>
    </w:p>
    <w:p w:rsidR="007E0437" w:rsidRPr="007E0437" w:rsidRDefault="007E0437" w:rsidP="00EA1D7B">
      <w:pPr>
        <w:keepNext/>
        <w:keepLines/>
        <w:ind w:firstLine="216"/>
        <w:jc w:val="center"/>
        <w:rPr>
          <w:b/>
        </w:rPr>
      </w:pPr>
      <w:r w:rsidRPr="007E0437">
        <w:rPr>
          <w:b/>
        </w:rPr>
        <w:t>Ayes 40; Nays 0</w:t>
      </w:r>
    </w:p>
    <w:p w:rsidR="007E0437" w:rsidRPr="007E0437" w:rsidRDefault="007E0437" w:rsidP="00EA1D7B">
      <w:pPr>
        <w:keepNext/>
        <w:keepLines/>
        <w:ind w:firstLine="216"/>
        <w:rPr>
          <w:sz w:val="20"/>
        </w:rPr>
      </w:pPr>
    </w:p>
    <w:p w:rsidR="007E0437" w:rsidRPr="007E0437" w:rsidRDefault="007E0437" w:rsidP="00EA1D7B">
      <w:pPr>
        <w:keepNext/>
        <w:keepLines/>
        <w:tabs>
          <w:tab w:val="clear" w:pos="216"/>
          <w:tab w:val="clear" w:pos="432"/>
          <w:tab w:val="clear" w:pos="648"/>
          <w:tab w:val="left" w:pos="720"/>
        </w:tabs>
        <w:ind w:firstLine="216"/>
        <w:jc w:val="center"/>
        <w:rPr>
          <w:b/>
        </w:rPr>
      </w:pPr>
      <w:r w:rsidRPr="007E0437">
        <w:rPr>
          <w:b/>
        </w:rPr>
        <w:t>AYES</w:t>
      </w:r>
    </w:p>
    <w:p w:rsidR="007E0437" w:rsidRPr="007E0437" w:rsidRDefault="007E0437" w:rsidP="00EA1D7B">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pPr>
      <w:r w:rsidRPr="007E0437">
        <w:t>Alexander</w:t>
      </w:r>
      <w:r w:rsidRPr="007E0437">
        <w:tab/>
        <w:t>Allen</w:t>
      </w:r>
      <w:r w:rsidRPr="007E0437">
        <w:tab/>
        <w:t>Bennett</w:t>
      </w:r>
    </w:p>
    <w:p w:rsidR="007E0437" w:rsidRPr="007E0437" w:rsidRDefault="007E0437" w:rsidP="00EA1D7B">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pPr>
      <w:r w:rsidRPr="007E0437">
        <w:t>Bright</w:t>
      </w:r>
      <w:r w:rsidRPr="007E0437">
        <w:tab/>
        <w:t>Bryant</w:t>
      </w:r>
      <w:r w:rsidRPr="007E0437">
        <w:tab/>
        <w:t>Campbell</w:t>
      </w:r>
    </w:p>
    <w:p w:rsidR="007E0437" w:rsidRPr="007E0437" w:rsidRDefault="007E0437" w:rsidP="007E043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pPr>
      <w:r w:rsidRPr="007E0437">
        <w:t>Campsen</w:t>
      </w:r>
      <w:r w:rsidRPr="007E0437">
        <w:tab/>
        <w:t>Corbin</w:t>
      </w:r>
      <w:r w:rsidRPr="007E0437">
        <w:tab/>
        <w:t>Courson</w:t>
      </w:r>
    </w:p>
    <w:p w:rsidR="007E0437" w:rsidRPr="007E0437" w:rsidRDefault="007E0437" w:rsidP="007E043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pPr>
      <w:r w:rsidRPr="007E0437">
        <w:t>Cromer</w:t>
      </w:r>
      <w:r w:rsidRPr="007E0437">
        <w:tab/>
        <w:t>Davis</w:t>
      </w:r>
      <w:r w:rsidRPr="007E0437">
        <w:tab/>
        <w:t>Fair</w:t>
      </w:r>
    </w:p>
    <w:p w:rsidR="007E0437" w:rsidRPr="007E0437" w:rsidRDefault="007E0437" w:rsidP="007E043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pPr>
      <w:r w:rsidRPr="007E0437">
        <w:t>Gregory</w:t>
      </w:r>
      <w:r w:rsidRPr="007E0437">
        <w:tab/>
        <w:t>Grooms</w:t>
      </w:r>
      <w:r w:rsidRPr="007E0437">
        <w:tab/>
        <w:t>Hayes</w:t>
      </w:r>
    </w:p>
    <w:p w:rsidR="007E0437" w:rsidRPr="007E0437" w:rsidRDefault="007E0437" w:rsidP="007E043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pPr>
      <w:r w:rsidRPr="007E0437">
        <w:t>Hembree</w:t>
      </w:r>
      <w:r w:rsidRPr="007E0437">
        <w:tab/>
        <w:t>Jackson</w:t>
      </w:r>
      <w:r w:rsidRPr="007E0437">
        <w:tab/>
        <w:t>Johnson</w:t>
      </w:r>
    </w:p>
    <w:p w:rsidR="007E0437" w:rsidRPr="007E0437" w:rsidRDefault="007E0437" w:rsidP="007E043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pPr>
      <w:r w:rsidRPr="007E0437">
        <w:t>Kimpson</w:t>
      </w:r>
      <w:r w:rsidRPr="007E0437">
        <w:tab/>
        <w:t>Leatherman</w:t>
      </w:r>
      <w:r w:rsidRPr="007E0437">
        <w:tab/>
        <w:t>Lourie</w:t>
      </w:r>
    </w:p>
    <w:p w:rsidR="007E0437" w:rsidRPr="007E0437" w:rsidRDefault="007E0437" w:rsidP="007E043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i/>
        </w:rPr>
      </w:pPr>
      <w:r w:rsidRPr="007E0437">
        <w:t>Malloy</w:t>
      </w:r>
      <w:r w:rsidRPr="007E0437">
        <w:tab/>
      </w:r>
      <w:r w:rsidRPr="007E0437">
        <w:rPr>
          <w:i/>
        </w:rPr>
        <w:t>Martin, Larry</w:t>
      </w:r>
      <w:r w:rsidRPr="007E0437">
        <w:rPr>
          <w:i/>
        </w:rPr>
        <w:tab/>
        <w:t>Martin, Shane</w:t>
      </w:r>
    </w:p>
    <w:p w:rsidR="007E0437" w:rsidRPr="007E0437" w:rsidRDefault="007E0437" w:rsidP="007E043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pPr>
      <w:r w:rsidRPr="007E0437">
        <w:t>Massey</w:t>
      </w:r>
      <w:r w:rsidRPr="007E0437">
        <w:tab/>
      </w:r>
      <w:r w:rsidRPr="007E0437">
        <w:rPr>
          <w:i/>
        </w:rPr>
        <w:t>Matthews, Margie</w:t>
      </w:r>
      <w:r w:rsidRPr="007E0437">
        <w:rPr>
          <w:i/>
        </w:rPr>
        <w:tab/>
      </w:r>
      <w:r w:rsidRPr="007E0437">
        <w:t>McElveen</w:t>
      </w:r>
    </w:p>
    <w:p w:rsidR="007E0437" w:rsidRPr="007E0437" w:rsidRDefault="007E0437" w:rsidP="007E043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pPr>
      <w:r w:rsidRPr="007E0437">
        <w:t>Nicholson</w:t>
      </w:r>
      <w:r w:rsidRPr="007E0437">
        <w:tab/>
        <w:t>Peeler</w:t>
      </w:r>
      <w:r w:rsidRPr="007E0437">
        <w:tab/>
        <w:t>Rankin</w:t>
      </w:r>
    </w:p>
    <w:p w:rsidR="007E0437" w:rsidRPr="007E0437" w:rsidRDefault="007E0437" w:rsidP="007E043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pPr>
      <w:r w:rsidRPr="007E0437">
        <w:t>Sabb</w:t>
      </w:r>
      <w:r w:rsidRPr="007E0437">
        <w:tab/>
        <w:t>Scott</w:t>
      </w:r>
      <w:r w:rsidRPr="007E0437">
        <w:tab/>
        <w:t>Setzler</w:t>
      </w:r>
    </w:p>
    <w:p w:rsidR="007E0437" w:rsidRPr="007E0437" w:rsidRDefault="007E0437" w:rsidP="007E043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pPr>
      <w:r w:rsidRPr="007E0437">
        <w:t>Shealy</w:t>
      </w:r>
      <w:r w:rsidRPr="007E0437">
        <w:tab/>
        <w:t>Sheheen</w:t>
      </w:r>
      <w:r w:rsidRPr="007E0437">
        <w:tab/>
        <w:t>Thurmond</w:t>
      </w:r>
    </w:p>
    <w:p w:rsidR="007E0437" w:rsidRPr="007E0437" w:rsidRDefault="007E0437" w:rsidP="007E043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pPr>
      <w:r w:rsidRPr="007E0437">
        <w:t>Turner</w:t>
      </w:r>
      <w:r w:rsidRPr="007E0437">
        <w:tab/>
        <w:t>Verdin</w:t>
      </w:r>
      <w:r w:rsidRPr="007E0437">
        <w:tab/>
        <w:t>Williams</w:t>
      </w:r>
    </w:p>
    <w:p w:rsidR="007E0437" w:rsidRPr="007E0437" w:rsidRDefault="007E0437" w:rsidP="007E043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pPr>
      <w:r w:rsidRPr="007E0437">
        <w:t>Young</w:t>
      </w:r>
    </w:p>
    <w:p w:rsidR="007E0437" w:rsidRPr="007E0437" w:rsidRDefault="007E0437" w:rsidP="007E043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 w:val="20"/>
        </w:rPr>
      </w:pPr>
    </w:p>
    <w:p w:rsidR="007E0437" w:rsidRPr="007E0437" w:rsidRDefault="007E0437" w:rsidP="007E043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jc w:val="center"/>
        <w:rPr>
          <w:b/>
        </w:rPr>
      </w:pPr>
      <w:r w:rsidRPr="007E0437">
        <w:rPr>
          <w:b/>
        </w:rPr>
        <w:t>Total--40</w:t>
      </w:r>
    </w:p>
    <w:p w:rsidR="007E0437" w:rsidRPr="007E0437" w:rsidRDefault="007E0437" w:rsidP="007E0437">
      <w:pPr>
        <w:ind w:firstLine="216"/>
        <w:rPr>
          <w:sz w:val="20"/>
        </w:rPr>
      </w:pPr>
    </w:p>
    <w:p w:rsidR="007E0437" w:rsidRPr="007E0437" w:rsidRDefault="007E0437" w:rsidP="007E0437">
      <w:pPr>
        <w:tabs>
          <w:tab w:val="clear" w:pos="216"/>
          <w:tab w:val="clear" w:pos="432"/>
          <w:tab w:val="clear" w:pos="648"/>
          <w:tab w:val="left" w:pos="720"/>
        </w:tabs>
        <w:ind w:firstLine="216"/>
        <w:jc w:val="center"/>
        <w:rPr>
          <w:b/>
        </w:rPr>
      </w:pPr>
      <w:r w:rsidRPr="007E0437">
        <w:rPr>
          <w:b/>
        </w:rPr>
        <w:t>NAYS</w:t>
      </w:r>
    </w:p>
    <w:p w:rsidR="007E0437" w:rsidRPr="007E0437" w:rsidRDefault="007E0437" w:rsidP="007E0437">
      <w:pPr>
        <w:tabs>
          <w:tab w:val="clear" w:pos="216"/>
          <w:tab w:val="clear" w:pos="432"/>
          <w:tab w:val="clear" w:pos="648"/>
          <w:tab w:val="left" w:pos="720"/>
        </w:tabs>
        <w:ind w:firstLine="216"/>
        <w:jc w:val="center"/>
        <w:rPr>
          <w:b/>
          <w:sz w:val="20"/>
        </w:rPr>
      </w:pPr>
    </w:p>
    <w:p w:rsidR="007E0437" w:rsidRPr="007E0437" w:rsidRDefault="007E0437" w:rsidP="007E0437">
      <w:pPr>
        <w:tabs>
          <w:tab w:val="clear" w:pos="216"/>
          <w:tab w:val="clear" w:pos="432"/>
          <w:tab w:val="clear" w:pos="648"/>
          <w:tab w:val="left" w:pos="720"/>
        </w:tabs>
        <w:ind w:firstLine="216"/>
        <w:jc w:val="center"/>
        <w:rPr>
          <w:b/>
        </w:rPr>
      </w:pPr>
      <w:r w:rsidRPr="007E0437">
        <w:rPr>
          <w:b/>
        </w:rPr>
        <w:t>Total--0</w:t>
      </w:r>
    </w:p>
    <w:p w:rsidR="007E0437" w:rsidRPr="007E0437" w:rsidRDefault="007E0437" w:rsidP="007E0437">
      <w:pPr>
        <w:ind w:firstLine="216"/>
        <w:rPr>
          <w:sz w:val="20"/>
        </w:rPr>
      </w:pPr>
    </w:p>
    <w:p w:rsidR="00F430E5" w:rsidRDefault="007E0437" w:rsidP="007E0437">
      <w:pPr>
        <w:ind w:firstLine="216"/>
      </w:pPr>
      <w:r w:rsidRPr="007E0437">
        <w:t>The appointment of Devron H. Edwards was confirmed.</w:t>
      </w:r>
    </w:p>
    <w:p w:rsidR="00F430E5" w:rsidRDefault="00F430E5" w:rsidP="007E0437">
      <w:pPr>
        <w:ind w:firstLine="216"/>
      </w:pPr>
    </w:p>
    <w:p w:rsidR="00F430E5" w:rsidRDefault="00F430E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u w:val="single"/>
        </w:rPr>
      </w:pPr>
    </w:p>
    <w:p w:rsidR="00F430E5" w:rsidRDefault="00F430E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u w:val="single"/>
        </w:rPr>
      </w:pPr>
    </w:p>
    <w:p w:rsidR="00F430E5" w:rsidRDefault="00F430E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u w:val="single"/>
        </w:rPr>
      </w:pPr>
    </w:p>
    <w:p w:rsidR="00F430E5" w:rsidRDefault="00F430E5" w:rsidP="007E0437">
      <w:pPr>
        <w:keepNext/>
        <w:ind w:firstLine="216"/>
        <w:rPr>
          <w:u w:val="single"/>
        </w:rPr>
      </w:pPr>
    </w:p>
    <w:p w:rsidR="00F430E5" w:rsidRPr="00F430E5" w:rsidRDefault="00F430E5" w:rsidP="00F430E5">
      <w:pPr>
        <w:jc w:val="right"/>
        <w:rPr>
          <w:b/>
        </w:rPr>
      </w:pPr>
      <w:r w:rsidRPr="00F430E5">
        <w:rPr>
          <w:b/>
        </w:rPr>
        <w:t>Printed Page 1531 . . . . . Wednesday, April 6, 2016</w:t>
      </w:r>
    </w:p>
    <w:p w:rsidR="00F430E5" w:rsidRDefault="00F430E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u w:val="single"/>
        </w:rPr>
      </w:pPr>
    </w:p>
    <w:p w:rsidR="007E0437" w:rsidRPr="007E0437" w:rsidRDefault="007E0437" w:rsidP="007E0437">
      <w:pPr>
        <w:keepNext/>
        <w:ind w:firstLine="216"/>
        <w:rPr>
          <w:u w:val="single"/>
        </w:rPr>
      </w:pPr>
      <w:r w:rsidRPr="007E0437">
        <w:rPr>
          <w:u w:val="single"/>
        </w:rPr>
        <w:t>Initial Appointment, South Carolina Commission on Higher Education, with the term to commence July 1, 2012, and to expire July 1, 2016</w:t>
      </w:r>
    </w:p>
    <w:p w:rsidR="007E0437" w:rsidRPr="007E0437" w:rsidRDefault="007E0437" w:rsidP="007E0437">
      <w:pPr>
        <w:keepNext/>
        <w:ind w:firstLine="216"/>
        <w:rPr>
          <w:u w:val="single"/>
        </w:rPr>
      </w:pPr>
      <w:r w:rsidRPr="007E0437">
        <w:rPr>
          <w:u w:val="single"/>
        </w:rPr>
        <w:t>At-Large/Chairman:</w:t>
      </w:r>
    </w:p>
    <w:p w:rsidR="007E0437" w:rsidRPr="007E0437" w:rsidRDefault="007E0437" w:rsidP="007E0437">
      <w:pPr>
        <w:ind w:firstLine="216"/>
      </w:pPr>
      <w:r w:rsidRPr="007E0437">
        <w:t>Tim M. Hofferth, 260 Edgewood Dr., Chapin, SC 29036</w:t>
      </w:r>
      <w:r w:rsidRPr="007E0437">
        <w:rPr>
          <w:i/>
        </w:rPr>
        <w:t xml:space="preserve"> VICE </w:t>
      </w:r>
      <w:r w:rsidRPr="007E0437">
        <w:t>John L. Finan (resigned)</w:t>
      </w:r>
    </w:p>
    <w:p w:rsidR="007E0437" w:rsidRPr="007E0437" w:rsidRDefault="007E0437" w:rsidP="007E0437">
      <w:pPr>
        <w:ind w:firstLine="216"/>
        <w:rPr>
          <w:sz w:val="20"/>
        </w:rPr>
      </w:pPr>
    </w:p>
    <w:p w:rsidR="007E0437" w:rsidRPr="007E0437" w:rsidRDefault="007E0437" w:rsidP="007E0437">
      <w:pPr>
        <w:ind w:firstLine="216"/>
      </w:pPr>
      <w:r w:rsidRPr="007E0437">
        <w:t>On motion of Senator COURSON, the question was confirmation of Tim M. Hofferth.</w:t>
      </w:r>
    </w:p>
    <w:p w:rsidR="007E0437" w:rsidRPr="007E0437" w:rsidRDefault="007E0437" w:rsidP="007E0437">
      <w:pPr>
        <w:ind w:firstLine="216"/>
        <w:rPr>
          <w:sz w:val="20"/>
        </w:rPr>
      </w:pPr>
    </w:p>
    <w:p w:rsidR="007E0437" w:rsidRPr="007E0437" w:rsidRDefault="007E0437" w:rsidP="007E0437">
      <w:pPr>
        <w:ind w:firstLine="216"/>
      </w:pPr>
      <w:r w:rsidRPr="007E0437">
        <w:t>The "ayes" and "nays" were demanded and taken, resulting as follows:</w:t>
      </w:r>
    </w:p>
    <w:p w:rsidR="007E0437" w:rsidRPr="007E0437" w:rsidRDefault="007E0437" w:rsidP="007E0437">
      <w:pPr>
        <w:ind w:firstLine="216"/>
        <w:jc w:val="center"/>
        <w:rPr>
          <w:b/>
        </w:rPr>
      </w:pPr>
      <w:r w:rsidRPr="007E0437">
        <w:rPr>
          <w:b/>
        </w:rPr>
        <w:t>Ayes 40; Nays 0</w:t>
      </w:r>
    </w:p>
    <w:p w:rsidR="007E0437" w:rsidRPr="007E0437" w:rsidRDefault="007E0437" w:rsidP="007E0437">
      <w:pPr>
        <w:ind w:firstLine="216"/>
        <w:rPr>
          <w:sz w:val="20"/>
        </w:rPr>
      </w:pPr>
    </w:p>
    <w:p w:rsidR="007E0437" w:rsidRPr="007E0437" w:rsidRDefault="007E0437" w:rsidP="007E0437">
      <w:pPr>
        <w:tabs>
          <w:tab w:val="clear" w:pos="216"/>
          <w:tab w:val="clear" w:pos="432"/>
          <w:tab w:val="clear" w:pos="648"/>
          <w:tab w:val="left" w:pos="720"/>
        </w:tabs>
        <w:ind w:firstLine="216"/>
        <w:jc w:val="center"/>
        <w:rPr>
          <w:b/>
        </w:rPr>
      </w:pPr>
      <w:r w:rsidRPr="007E0437">
        <w:rPr>
          <w:b/>
        </w:rPr>
        <w:t>AYES</w:t>
      </w:r>
    </w:p>
    <w:p w:rsidR="007E0437" w:rsidRPr="007E0437" w:rsidRDefault="007E0437" w:rsidP="007E043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pPr>
      <w:r w:rsidRPr="007E0437">
        <w:t>Alexander</w:t>
      </w:r>
      <w:r w:rsidRPr="007E0437">
        <w:tab/>
        <w:t>Allen</w:t>
      </w:r>
      <w:r w:rsidRPr="007E0437">
        <w:tab/>
        <w:t>Bennett</w:t>
      </w:r>
    </w:p>
    <w:p w:rsidR="007E0437" w:rsidRPr="007E0437" w:rsidRDefault="007E0437" w:rsidP="007E043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pPr>
      <w:r w:rsidRPr="007E0437">
        <w:t>Bright</w:t>
      </w:r>
      <w:r w:rsidRPr="007E0437">
        <w:tab/>
        <w:t>Bryant</w:t>
      </w:r>
      <w:r w:rsidRPr="007E0437">
        <w:tab/>
        <w:t>Campbell</w:t>
      </w:r>
    </w:p>
    <w:p w:rsidR="007E0437" w:rsidRPr="007E0437" w:rsidRDefault="007E0437" w:rsidP="007E043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pPr>
      <w:r w:rsidRPr="007E0437">
        <w:t>Campsen</w:t>
      </w:r>
      <w:r w:rsidRPr="007E0437">
        <w:tab/>
        <w:t>Corbin</w:t>
      </w:r>
      <w:r w:rsidRPr="007E0437">
        <w:tab/>
        <w:t>Courson</w:t>
      </w:r>
    </w:p>
    <w:p w:rsidR="007E0437" w:rsidRPr="007E0437" w:rsidRDefault="007E0437" w:rsidP="007E043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pPr>
      <w:r w:rsidRPr="007E0437">
        <w:t>Cromer</w:t>
      </w:r>
      <w:r w:rsidRPr="007E0437">
        <w:tab/>
        <w:t>Davis</w:t>
      </w:r>
      <w:r w:rsidRPr="007E0437">
        <w:tab/>
        <w:t>Fair</w:t>
      </w:r>
    </w:p>
    <w:p w:rsidR="007E0437" w:rsidRPr="007E0437" w:rsidRDefault="007E0437" w:rsidP="007E043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pPr>
      <w:r w:rsidRPr="007E0437">
        <w:t>Gregory</w:t>
      </w:r>
      <w:r w:rsidRPr="007E0437">
        <w:tab/>
        <w:t>Grooms</w:t>
      </w:r>
      <w:r w:rsidRPr="007E0437">
        <w:tab/>
        <w:t>Hayes</w:t>
      </w:r>
    </w:p>
    <w:p w:rsidR="007E0437" w:rsidRPr="007E0437" w:rsidRDefault="007E0437" w:rsidP="007E043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pPr>
      <w:r w:rsidRPr="007E0437">
        <w:t>Hembree</w:t>
      </w:r>
      <w:r w:rsidRPr="007E0437">
        <w:tab/>
        <w:t>Jackson</w:t>
      </w:r>
      <w:r w:rsidRPr="007E0437">
        <w:tab/>
        <w:t>Johnson</w:t>
      </w:r>
    </w:p>
    <w:p w:rsidR="007E0437" w:rsidRPr="007E0437" w:rsidRDefault="007E0437" w:rsidP="007E043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pPr>
      <w:r w:rsidRPr="007E0437">
        <w:t>Kimpson</w:t>
      </w:r>
      <w:r w:rsidRPr="007E0437">
        <w:tab/>
        <w:t>Leatherman</w:t>
      </w:r>
      <w:r w:rsidRPr="007E0437">
        <w:tab/>
        <w:t>Lourie</w:t>
      </w:r>
    </w:p>
    <w:p w:rsidR="007E0437" w:rsidRPr="007E0437" w:rsidRDefault="007E0437" w:rsidP="007E043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i/>
        </w:rPr>
      </w:pPr>
      <w:r w:rsidRPr="007E0437">
        <w:t>Malloy</w:t>
      </w:r>
      <w:r w:rsidRPr="007E0437">
        <w:tab/>
      </w:r>
      <w:r w:rsidRPr="007E0437">
        <w:rPr>
          <w:i/>
        </w:rPr>
        <w:t>Martin, Larry</w:t>
      </w:r>
      <w:r w:rsidRPr="007E0437">
        <w:rPr>
          <w:i/>
        </w:rPr>
        <w:tab/>
        <w:t>Martin, Shane</w:t>
      </w:r>
    </w:p>
    <w:p w:rsidR="007E0437" w:rsidRPr="007E0437" w:rsidRDefault="007E0437" w:rsidP="007E043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pPr>
      <w:r w:rsidRPr="007E0437">
        <w:t>Massey</w:t>
      </w:r>
      <w:r w:rsidRPr="007E0437">
        <w:tab/>
      </w:r>
      <w:r w:rsidRPr="007E0437">
        <w:rPr>
          <w:i/>
        </w:rPr>
        <w:t>Matthews, Margie</w:t>
      </w:r>
      <w:r w:rsidRPr="007E0437">
        <w:rPr>
          <w:i/>
        </w:rPr>
        <w:tab/>
      </w:r>
      <w:r w:rsidRPr="007E0437">
        <w:t>McElveen</w:t>
      </w:r>
    </w:p>
    <w:p w:rsidR="007E0437" w:rsidRPr="007E0437" w:rsidRDefault="007E0437" w:rsidP="007E043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pPr>
      <w:r w:rsidRPr="007E0437">
        <w:t>Nicholson</w:t>
      </w:r>
      <w:r w:rsidRPr="007E0437">
        <w:tab/>
        <w:t>Peeler</w:t>
      </w:r>
      <w:r w:rsidRPr="007E0437">
        <w:tab/>
        <w:t>Rankin</w:t>
      </w:r>
    </w:p>
    <w:p w:rsidR="007E0437" w:rsidRPr="007E0437" w:rsidRDefault="007E0437" w:rsidP="007E043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pPr>
      <w:r w:rsidRPr="007E0437">
        <w:t>Sabb</w:t>
      </w:r>
      <w:r w:rsidRPr="007E0437">
        <w:tab/>
        <w:t>Scott</w:t>
      </w:r>
      <w:r w:rsidRPr="007E0437">
        <w:tab/>
        <w:t>Setzler</w:t>
      </w:r>
    </w:p>
    <w:p w:rsidR="007E0437" w:rsidRPr="007E0437" w:rsidRDefault="007E0437" w:rsidP="007E043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pPr>
      <w:r w:rsidRPr="007E0437">
        <w:t>Shealy</w:t>
      </w:r>
      <w:r w:rsidRPr="007E0437">
        <w:tab/>
        <w:t>Sheheen</w:t>
      </w:r>
      <w:r w:rsidRPr="007E0437">
        <w:tab/>
        <w:t>Thurmond</w:t>
      </w:r>
    </w:p>
    <w:p w:rsidR="007E0437" w:rsidRPr="007E0437" w:rsidRDefault="007E0437" w:rsidP="007E043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pPr>
      <w:r w:rsidRPr="007E0437">
        <w:t>Turner</w:t>
      </w:r>
      <w:r w:rsidRPr="007E0437">
        <w:tab/>
        <w:t>Verdin</w:t>
      </w:r>
      <w:r w:rsidRPr="007E0437">
        <w:tab/>
        <w:t>Williams</w:t>
      </w:r>
    </w:p>
    <w:p w:rsidR="007E0437" w:rsidRPr="007E0437" w:rsidRDefault="007E0437" w:rsidP="007E043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pPr>
      <w:r w:rsidRPr="007E0437">
        <w:t>Young</w:t>
      </w:r>
    </w:p>
    <w:p w:rsidR="007E0437" w:rsidRPr="007E0437" w:rsidRDefault="007E0437" w:rsidP="007E043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 w:val="20"/>
        </w:rPr>
      </w:pPr>
    </w:p>
    <w:p w:rsidR="007E0437" w:rsidRPr="007E0437" w:rsidRDefault="007E0437" w:rsidP="007E043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jc w:val="center"/>
        <w:rPr>
          <w:b/>
        </w:rPr>
      </w:pPr>
      <w:r w:rsidRPr="007E0437">
        <w:rPr>
          <w:b/>
        </w:rPr>
        <w:t>Total--40</w:t>
      </w:r>
    </w:p>
    <w:p w:rsidR="007E0437" w:rsidRPr="007E0437" w:rsidRDefault="007E0437" w:rsidP="007E0437">
      <w:pPr>
        <w:ind w:firstLine="216"/>
        <w:rPr>
          <w:sz w:val="20"/>
        </w:rPr>
      </w:pPr>
    </w:p>
    <w:p w:rsidR="007E0437" w:rsidRPr="007E0437" w:rsidRDefault="007E0437" w:rsidP="007E0437">
      <w:pPr>
        <w:tabs>
          <w:tab w:val="clear" w:pos="216"/>
          <w:tab w:val="clear" w:pos="432"/>
          <w:tab w:val="clear" w:pos="648"/>
          <w:tab w:val="left" w:pos="720"/>
        </w:tabs>
        <w:ind w:firstLine="216"/>
        <w:jc w:val="center"/>
        <w:rPr>
          <w:b/>
        </w:rPr>
      </w:pPr>
      <w:r w:rsidRPr="007E0437">
        <w:rPr>
          <w:b/>
        </w:rPr>
        <w:t>NAYS</w:t>
      </w:r>
    </w:p>
    <w:p w:rsidR="007E0437" w:rsidRPr="007E0437" w:rsidRDefault="007E0437" w:rsidP="007E0437">
      <w:pPr>
        <w:tabs>
          <w:tab w:val="clear" w:pos="216"/>
          <w:tab w:val="clear" w:pos="432"/>
          <w:tab w:val="clear" w:pos="648"/>
          <w:tab w:val="left" w:pos="720"/>
        </w:tabs>
        <w:ind w:firstLine="216"/>
        <w:jc w:val="center"/>
        <w:rPr>
          <w:b/>
          <w:sz w:val="20"/>
        </w:rPr>
      </w:pPr>
    </w:p>
    <w:p w:rsidR="007E0437" w:rsidRPr="007E0437" w:rsidRDefault="007E0437" w:rsidP="007E0437">
      <w:pPr>
        <w:tabs>
          <w:tab w:val="clear" w:pos="216"/>
          <w:tab w:val="clear" w:pos="432"/>
          <w:tab w:val="clear" w:pos="648"/>
          <w:tab w:val="left" w:pos="720"/>
        </w:tabs>
        <w:ind w:firstLine="216"/>
        <w:jc w:val="center"/>
        <w:rPr>
          <w:b/>
        </w:rPr>
      </w:pPr>
      <w:r w:rsidRPr="007E0437">
        <w:rPr>
          <w:b/>
        </w:rPr>
        <w:t>Total--0</w:t>
      </w:r>
    </w:p>
    <w:p w:rsidR="007E0437" w:rsidRPr="007E0437" w:rsidRDefault="007E0437" w:rsidP="007E0437">
      <w:pPr>
        <w:ind w:firstLine="216"/>
        <w:rPr>
          <w:sz w:val="20"/>
        </w:rPr>
      </w:pPr>
    </w:p>
    <w:p w:rsidR="007E0437" w:rsidRPr="007E0437" w:rsidRDefault="007E0437" w:rsidP="007E0437">
      <w:pPr>
        <w:ind w:firstLine="216"/>
      </w:pPr>
      <w:r w:rsidRPr="007E0437">
        <w:t>The appointment of Tim M. Hofferth was confirmed.</w:t>
      </w:r>
    </w:p>
    <w:p w:rsidR="007E0437" w:rsidRPr="007E0437" w:rsidRDefault="007E0437" w:rsidP="007E0437">
      <w:pPr>
        <w:ind w:firstLine="216"/>
        <w:rPr>
          <w:sz w:val="20"/>
        </w:rPr>
      </w:pPr>
    </w:p>
    <w:p w:rsidR="007E0437" w:rsidRPr="007E0437" w:rsidRDefault="007E0437" w:rsidP="007E0437">
      <w:pPr>
        <w:keepNext/>
        <w:ind w:firstLine="216"/>
        <w:rPr>
          <w:u w:val="single"/>
        </w:rPr>
      </w:pPr>
      <w:r w:rsidRPr="007E0437">
        <w:rPr>
          <w:u w:val="single"/>
        </w:rPr>
        <w:lastRenderedPageBreak/>
        <w:t>Reappointment, South Carolina Commission on Higher Education, with the term to commence July 1, 2016, and to expire July 1, 2020</w:t>
      </w:r>
    </w:p>
    <w:p w:rsidR="007E0437" w:rsidRPr="007E0437" w:rsidRDefault="007E0437" w:rsidP="007E0437">
      <w:pPr>
        <w:keepNext/>
        <w:ind w:firstLine="216"/>
        <w:rPr>
          <w:u w:val="single"/>
        </w:rPr>
      </w:pPr>
      <w:r w:rsidRPr="007E0437">
        <w:rPr>
          <w:u w:val="single"/>
        </w:rPr>
        <w:t>At-Large/Chairman:</w:t>
      </w:r>
    </w:p>
    <w:p w:rsidR="00F430E5" w:rsidRDefault="007E0437" w:rsidP="007E0437">
      <w:pPr>
        <w:ind w:firstLine="216"/>
      </w:pPr>
      <w:r w:rsidRPr="007E0437">
        <w:t>Tim M. Hofferth, 260 Edgewood Dr., Chapin, SC 29036</w:t>
      </w:r>
    </w:p>
    <w:p w:rsidR="00F430E5" w:rsidRDefault="00F430E5" w:rsidP="007E0437">
      <w:pPr>
        <w:ind w:firstLine="216"/>
      </w:pPr>
    </w:p>
    <w:p w:rsidR="00F430E5" w:rsidRDefault="00F430E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p>
    <w:p w:rsidR="00F430E5" w:rsidRDefault="00F430E5" w:rsidP="007E0437">
      <w:pPr>
        <w:ind w:firstLine="216"/>
      </w:pPr>
    </w:p>
    <w:p w:rsidR="00F430E5" w:rsidRDefault="00F430E5" w:rsidP="007E0437">
      <w:pPr>
        <w:ind w:firstLine="216"/>
      </w:pPr>
    </w:p>
    <w:p w:rsidR="00F430E5" w:rsidRPr="00F430E5" w:rsidRDefault="00F430E5" w:rsidP="00F430E5">
      <w:pPr>
        <w:jc w:val="right"/>
        <w:rPr>
          <w:b/>
        </w:rPr>
      </w:pPr>
      <w:r w:rsidRPr="00F430E5">
        <w:rPr>
          <w:b/>
        </w:rPr>
        <w:t>Printed Page 1532 . . . . . Wednesday, April 6, 2016</w:t>
      </w:r>
    </w:p>
    <w:p w:rsidR="00F430E5" w:rsidRDefault="00F430E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p>
    <w:p w:rsidR="007E0437" w:rsidRPr="007E0437" w:rsidRDefault="007E0437" w:rsidP="007E0437">
      <w:pPr>
        <w:ind w:firstLine="216"/>
      </w:pPr>
      <w:r w:rsidRPr="007E0437">
        <w:t>On motion of Senator COURSON, the question was confirmation of Tim M. Hofferth.</w:t>
      </w:r>
    </w:p>
    <w:p w:rsidR="007E0437" w:rsidRPr="007E0437" w:rsidRDefault="007E0437" w:rsidP="007E0437">
      <w:pPr>
        <w:ind w:firstLine="216"/>
        <w:rPr>
          <w:sz w:val="20"/>
        </w:rPr>
      </w:pPr>
    </w:p>
    <w:p w:rsidR="007E0437" w:rsidRPr="007E0437" w:rsidRDefault="007E0437" w:rsidP="00EA1D7B">
      <w:pPr>
        <w:keepNext/>
        <w:keepLines/>
        <w:ind w:firstLine="216"/>
      </w:pPr>
      <w:r w:rsidRPr="007E0437">
        <w:t>The "ayes" and "nays" were demanded and taken, resulting as follows:</w:t>
      </w:r>
    </w:p>
    <w:p w:rsidR="007E0437" w:rsidRPr="007E0437" w:rsidRDefault="007E0437" w:rsidP="00EA1D7B">
      <w:pPr>
        <w:keepNext/>
        <w:keepLines/>
        <w:ind w:firstLine="216"/>
        <w:jc w:val="center"/>
        <w:rPr>
          <w:b/>
        </w:rPr>
      </w:pPr>
      <w:r w:rsidRPr="007E0437">
        <w:rPr>
          <w:b/>
        </w:rPr>
        <w:t>Ayes 40; Nays 0</w:t>
      </w:r>
    </w:p>
    <w:p w:rsidR="007E0437" w:rsidRPr="007E0437" w:rsidRDefault="007E0437" w:rsidP="00EA1D7B">
      <w:pPr>
        <w:keepNext/>
        <w:keepLines/>
        <w:ind w:firstLine="216"/>
        <w:rPr>
          <w:sz w:val="20"/>
        </w:rPr>
      </w:pPr>
    </w:p>
    <w:p w:rsidR="007E0437" w:rsidRPr="007E0437" w:rsidRDefault="007E0437" w:rsidP="00EA1D7B">
      <w:pPr>
        <w:keepNext/>
        <w:keepLines/>
        <w:tabs>
          <w:tab w:val="clear" w:pos="216"/>
          <w:tab w:val="clear" w:pos="432"/>
          <w:tab w:val="clear" w:pos="648"/>
          <w:tab w:val="left" w:pos="720"/>
        </w:tabs>
        <w:ind w:firstLine="216"/>
        <w:jc w:val="center"/>
        <w:rPr>
          <w:b/>
        </w:rPr>
      </w:pPr>
      <w:r w:rsidRPr="007E0437">
        <w:rPr>
          <w:b/>
        </w:rPr>
        <w:t>AYES</w:t>
      </w:r>
    </w:p>
    <w:p w:rsidR="007E0437" w:rsidRPr="007E0437" w:rsidRDefault="007E0437" w:rsidP="00EA1D7B">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pPr>
      <w:r w:rsidRPr="007E0437">
        <w:t>Alexander</w:t>
      </w:r>
      <w:r w:rsidRPr="007E0437">
        <w:tab/>
        <w:t>Allen</w:t>
      </w:r>
      <w:r w:rsidRPr="007E0437">
        <w:tab/>
        <w:t>Bennett</w:t>
      </w:r>
    </w:p>
    <w:p w:rsidR="007E0437" w:rsidRPr="007E0437" w:rsidRDefault="007E0437" w:rsidP="00EA1D7B">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pPr>
      <w:r w:rsidRPr="007E0437">
        <w:t>Bright</w:t>
      </w:r>
      <w:r w:rsidRPr="007E0437">
        <w:tab/>
        <w:t>Bryant</w:t>
      </w:r>
      <w:r w:rsidRPr="007E0437">
        <w:tab/>
        <w:t>Campbell</w:t>
      </w:r>
    </w:p>
    <w:p w:rsidR="007E0437" w:rsidRPr="007E0437" w:rsidRDefault="007E0437" w:rsidP="007E043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pPr>
      <w:r w:rsidRPr="007E0437">
        <w:t>Campsen</w:t>
      </w:r>
      <w:r w:rsidRPr="007E0437">
        <w:tab/>
        <w:t>Corbin</w:t>
      </w:r>
      <w:r w:rsidRPr="007E0437">
        <w:tab/>
        <w:t>Courson</w:t>
      </w:r>
    </w:p>
    <w:p w:rsidR="007E0437" w:rsidRPr="007E0437" w:rsidRDefault="007E0437" w:rsidP="007E043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pPr>
      <w:r w:rsidRPr="007E0437">
        <w:t>Cromer</w:t>
      </w:r>
      <w:r w:rsidRPr="007E0437">
        <w:tab/>
        <w:t>Davis</w:t>
      </w:r>
      <w:r w:rsidRPr="007E0437">
        <w:tab/>
        <w:t>Fair</w:t>
      </w:r>
    </w:p>
    <w:p w:rsidR="007E0437" w:rsidRPr="007E0437" w:rsidRDefault="007E0437" w:rsidP="007E043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pPr>
      <w:r w:rsidRPr="007E0437">
        <w:t>Gregory</w:t>
      </w:r>
      <w:r w:rsidRPr="007E0437">
        <w:tab/>
        <w:t>Grooms</w:t>
      </w:r>
      <w:r w:rsidRPr="007E0437">
        <w:tab/>
        <w:t>Hayes</w:t>
      </w:r>
    </w:p>
    <w:p w:rsidR="007E0437" w:rsidRPr="007E0437" w:rsidRDefault="007E0437" w:rsidP="007E043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pPr>
      <w:r w:rsidRPr="007E0437">
        <w:t>Hembree</w:t>
      </w:r>
      <w:r w:rsidRPr="007E0437">
        <w:tab/>
        <w:t>Jackson</w:t>
      </w:r>
      <w:r w:rsidRPr="007E0437">
        <w:tab/>
        <w:t>Johnson</w:t>
      </w:r>
    </w:p>
    <w:p w:rsidR="007E0437" w:rsidRPr="007E0437" w:rsidRDefault="007E0437" w:rsidP="007E043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pPr>
      <w:r w:rsidRPr="007E0437">
        <w:t>Kimpson</w:t>
      </w:r>
      <w:r w:rsidRPr="007E0437">
        <w:tab/>
        <w:t>Leatherman</w:t>
      </w:r>
      <w:r w:rsidRPr="007E0437">
        <w:tab/>
        <w:t>Lourie</w:t>
      </w:r>
    </w:p>
    <w:p w:rsidR="007E0437" w:rsidRPr="007E0437" w:rsidRDefault="007E0437" w:rsidP="007E043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i/>
        </w:rPr>
      </w:pPr>
      <w:r w:rsidRPr="007E0437">
        <w:t>Malloy</w:t>
      </w:r>
      <w:r w:rsidRPr="007E0437">
        <w:tab/>
      </w:r>
      <w:r w:rsidRPr="007E0437">
        <w:rPr>
          <w:i/>
        </w:rPr>
        <w:t>Martin, Larry</w:t>
      </w:r>
      <w:r w:rsidRPr="007E0437">
        <w:rPr>
          <w:i/>
        </w:rPr>
        <w:tab/>
        <w:t>Martin, Shane</w:t>
      </w:r>
    </w:p>
    <w:p w:rsidR="007E0437" w:rsidRPr="007E0437" w:rsidRDefault="007E0437" w:rsidP="007E043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pPr>
      <w:r w:rsidRPr="007E0437">
        <w:t>Massey</w:t>
      </w:r>
      <w:r w:rsidRPr="007E0437">
        <w:tab/>
      </w:r>
      <w:r w:rsidRPr="007E0437">
        <w:rPr>
          <w:i/>
        </w:rPr>
        <w:t>Matthews, Margie</w:t>
      </w:r>
      <w:r w:rsidRPr="007E0437">
        <w:rPr>
          <w:i/>
        </w:rPr>
        <w:tab/>
      </w:r>
      <w:r w:rsidRPr="007E0437">
        <w:t>McElveen</w:t>
      </w:r>
    </w:p>
    <w:p w:rsidR="007E0437" w:rsidRPr="007E0437" w:rsidRDefault="007E0437" w:rsidP="007E043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pPr>
      <w:r w:rsidRPr="007E0437">
        <w:t>Nicholson</w:t>
      </w:r>
      <w:r w:rsidRPr="007E0437">
        <w:tab/>
        <w:t>Peeler</w:t>
      </w:r>
      <w:r w:rsidRPr="007E0437">
        <w:tab/>
        <w:t>Rankin</w:t>
      </w:r>
    </w:p>
    <w:p w:rsidR="007E0437" w:rsidRPr="007E0437" w:rsidRDefault="007E0437" w:rsidP="007E043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pPr>
      <w:r w:rsidRPr="007E0437">
        <w:t>Sabb</w:t>
      </w:r>
      <w:r w:rsidRPr="007E0437">
        <w:tab/>
        <w:t>Scott</w:t>
      </w:r>
      <w:r w:rsidRPr="007E0437">
        <w:tab/>
        <w:t>Setzler</w:t>
      </w:r>
    </w:p>
    <w:p w:rsidR="007E0437" w:rsidRPr="007E0437" w:rsidRDefault="007E0437" w:rsidP="007E043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pPr>
      <w:r w:rsidRPr="007E0437">
        <w:t>Shealy</w:t>
      </w:r>
      <w:r w:rsidRPr="007E0437">
        <w:tab/>
        <w:t>Sheheen</w:t>
      </w:r>
      <w:r w:rsidRPr="007E0437">
        <w:tab/>
        <w:t>Thurmond</w:t>
      </w:r>
    </w:p>
    <w:p w:rsidR="007E0437" w:rsidRPr="007E0437" w:rsidRDefault="007E0437" w:rsidP="007E043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pPr>
      <w:r w:rsidRPr="007E0437">
        <w:t>Turner</w:t>
      </w:r>
      <w:r w:rsidRPr="007E0437">
        <w:tab/>
        <w:t>Verdin</w:t>
      </w:r>
      <w:r w:rsidRPr="007E0437">
        <w:tab/>
        <w:t>Williams</w:t>
      </w:r>
    </w:p>
    <w:p w:rsidR="007E0437" w:rsidRPr="007E0437" w:rsidRDefault="007E0437" w:rsidP="007E043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pPr>
      <w:r w:rsidRPr="007E0437">
        <w:t>Young</w:t>
      </w:r>
    </w:p>
    <w:p w:rsidR="007E0437" w:rsidRPr="007E0437" w:rsidRDefault="007E0437" w:rsidP="007E043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 w:val="20"/>
        </w:rPr>
      </w:pPr>
    </w:p>
    <w:p w:rsidR="007E0437" w:rsidRPr="007E0437" w:rsidRDefault="007E0437" w:rsidP="007E043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jc w:val="center"/>
        <w:rPr>
          <w:b/>
        </w:rPr>
      </w:pPr>
      <w:r w:rsidRPr="007E0437">
        <w:rPr>
          <w:b/>
        </w:rPr>
        <w:t>Total--40</w:t>
      </w:r>
    </w:p>
    <w:p w:rsidR="007E0437" w:rsidRPr="007E0437" w:rsidRDefault="007E0437" w:rsidP="007E0437">
      <w:pPr>
        <w:ind w:firstLine="216"/>
        <w:rPr>
          <w:sz w:val="20"/>
        </w:rPr>
      </w:pPr>
    </w:p>
    <w:p w:rsidR="007E0437" w:rsidRPr="007E0437" w:rsidRDefault="007E0437" w:rsidP="007E0437">
      <w:pPr>
        <w:tabs>
          <w:tab w:val="clear" w:pos="216"/>
          <w:tab w:val="clear" w:pos="432"/>
          <w:tab w:val="clear" w:pos="648"/>
          <w:tab w:val="left" w:pos="720"/>
        </w:tabs>
        <w:ind w:firstLine="216"/>
        <w:jc w:val="center"/>
        <w:rPr>
          <w:b/>
        </w:rPr>
      </w:pPr>
      <w:r w:rsidRPr="007E0437">
        <w:rPr>
          <w:b/>
        </w:rPr>
        <w:t>NAYS</w:t>
      </w:r>
    </w:p>
    <w:p w:rsidR="007E0437" w:rsidRPr="007E0437" w:rsidRDefault="007E0437" w:rsidP="007E0437">
      <w:pPr>
        <w:tabs>
          <w:tab w:val="clear" w:pos="216"/>
          <w:tab w:val="clear" w:pos="432"/>
          <w:tab w:val="clear" w:pos="648"/>
          <w:tab w:val="left" w:pos="720"/>
        </w:tabs>
        <w:ind w:firstLine="216"/>
        <w:jc w:val="center"/>
        <w:rPr>
          <w:b/>
          <w:sz w:val="20"/>
        </w:rPr>
      </w:pPr>
    </w:p>
    <w:p w:rsidR="007E0437" w:rsidRPr="007E0437" w:rsidRDefault="007E0437" w:rsidP="007E0437">
      <w:pPr>
        <w:tabs>
          <w:tab w:val="clear" w:pos="216"/>
          <w:tab w:val="clear" w:pos="432"/>
          <w:tab w:val="clear" w:pos="648"/>
          <w:tab w:val="left" w:pos="720"/>
        </w:tabs>
        <w:ind w:firstLine="216"/>
        <w:jc w:val="center"/>
        <w:rPr>
          <w:b/>
        </w:rPr>
      </w:pPr>
      <w:r w:rsidRPr="007E0437">
        <w:rPr>
          <w:b/>
        </w:rPr>
        <w:t>Total--0</w:t>
      </w:r>
    </w:p>
    <w:p w:rsidR="007E0437" w:rsidRPr="007E0437" w:rsidRDefault="007E0437" w:rsidP="007E0437">
      <w:pPr>
        <w:ind w:firstLine="216"/>
        <w:rPr>
          <w:sz w:val="20"/>
        </w:rPr>
      </w:pPr>
    </w:p>
    <w:p w:rsidR="007E0437" w:rsidRPr="007E0437" w:rsidRDefault="007E0437" w:rsidP="007E0437">
      <w:pPr>
        <w:ind w:firstLine="216"/>
      </w:pPr>
      <w:r w:rsidRPr="007E0437">
        <w:t>The appointment of Tim M. Hofferth was confirmed.</w:t>
      </w:r>
    </w:p>
    <w:p w:rsidR="007E0437" w:rsidRPr="007E0437" w:rsidRDefault="007E0437" w:rsidP="007E0437">
      <w:pPr>
        <w:ind w:firstLine="216"/>
        <w:rPr>
          <w:sz w:val="20"/>
        </w:rPr>
      </w:pPr>
    </w:p>
    <w:p w:rsidR="007E0437" w:rsidRPr="007E0437" w:rsidRDefault="007E0437" w:rsidP="007E0437">
      <w:pPr>
        <w:keepNext/>
        <w:ind w:firstLine="216"/>
        <w:rPr>
          <w:u w:val="single"/>
        </w:rPr>
      </w:pPr>
      <w:r w:rsidRPr="007E0437">
        <w:rPr>
          <w:u w:val="single"/>
        </w:rPr>
        <w:t>Initial Appointment, John de la Howe School Board of Trustees, with the term to commence April 1, 2015, and to expire April 1, 2020</w:t>
      </w:r>
    </w:p>
    <w:p w:rsidR="007E0437" w:rsidRPr="007E0437" w:rsidRDefault="007E0437" w:rsidP="007E0437">
      <w:pPr>
        <w:ind w:firstLine="216"/>
      </w:pPr>
      <w:r w:rsidRPr="007E0437">
        <w:t>Jerry M. Griffin, 740 Creekbridge Dr., Rock Hill, SC 29732</w:t>
      </w:r>
      <w:r w:rsidRPr="007E0437">
        <w:rPr>
          <w:i/>
        </w:rPr>
        <w:t xml:space="preserve"> VICE </w:t>
      </w:r>
      <w:r w:rsidRPr="007E0437">
        <w:t>Alan D. Gardner (resigned)</w:t>
      </w:r>
    </w:p>
    <w:p w:rsidR="007E0437" w:rsidRPr="007E0437" w:rsidRDefault="007E0437" w:rsidP="007E0437">
      <w:pPr>
        <w:ind w:firstLine="216"/>
      </w:pPr>
      <w:r w:rsidRPr="007E0437">
        <w:t>On motion of Senator COURSON, the question was confirmation of Jerry M. Griffin.</w:t>
      </w:r>
    </w:p>
    <w:p w:rsidR="007E0437" w:rsidRPr="007E0437" w:rsidRDefault="007E0437" w:rsidP="007E0437">
      <w:pPr>
        <w:ind w:firstLine="216"/>
        <w:rPr>
          <w:sz w:val="20"/>
        </w:rPr>
      </w:pPr>
    </w:p>
    <w:p w:rsidR="007E0437" w:rsidRPr="007E0437" w:rsidRDefault="007E0437" w:rsidP="007E0437">
      <w:pPr>
        <w:ind w:firstLine="216"/>
      </w:pPr>
      <w:r w:rsidRPr="007E0437">
        <w:t>The "ayes" and "nays" were demanded and taken, resulting as follows:</w:t>
      </w:r>
    </w:p>
    <w:p w:rsidR="007E0437" w:rsidRPr="007E0437" w:rsidRDefault="007E0437" w:rsidP="007E0437">
      <w:pPr>
        <w:ind w:firstLine="216"/>
        <w:jc w:val="center"/>
        <w:rPr>
          <w:b/>
        </w:rPr>
      </w:pPr>
      <w:r w:rsidRPr="007E0437">
        <w:rPr>
          <w:b/>
        </w:rPr>
        <w:lastRenderedPageBreak/>
        <w:t>Ayes 40; Nays 0</w:t>
      </w:r>
    </w:p>
    <w:p w:rsidR="007E0437" w:rsidRPr="007E0437" w:rsidRDefault="007E0437" w:rsidP="007E0437">
      <w:pPr>
        <w:ind w:firstLine="216"/>
        <w:rPr>
          <w:sz w:val="20"/>
        </w:rPr>
      </w:pPr>
    </w:p>
    <w:p w:rsidR="00F430E5" w:rsidRDefault="00F430E5" w:rsidP="007E0437">
      <w:pPr>
        <w:tabs>
          <w:tab w:val="clear" w:pos="216"/>
          <w:tab w:val="clear" w:pos="432"/>
          <w:tab w:val="clear" w:pos="648"/>
          <w:tab w:val="left" w:pos="720"/>
        </w:tabs>
        <w:ind w:firstLine="216"/>
        <w:jc w:val="center"/>
        <w:rPr>
          <w:b/>
        </w:rPr>
      </w:pPr>
    </w:p>
    <w:p w:rsidR="00F430E5" w:rsidRDefault="00F430E5" w:rsidP="007E0437">
      <w:pPr>
        <w:tabs>
          <w:tab w:val="clear" w:pos="216"/>
          <w:tab w:val="clear" w:pos="432"/>
          <w:tab w:val="clear" w:pos="648"/>
          <w:tab w:val="left" w:pos="720"/>
        </w:tabs>
        <w:ind w:firstLine="216"/>
        <w:jc w:val="center"/>
        <w:rPr>
          <w:b/>
        </w:rPr>
      </w:pPr>
    </w:p>
    <w:p w:rsidR="00F430E5" w:rsidRDefault="00F430E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rPr>
      </w:pPr>
    </w:p>
    <w:p w:rsidR="00F430E5" w:rsidRDefault="00F430E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rPr>
      </w:pPr>
    </w:p>
    <w:p w:rsidR="00F430E5" w:rsidRDefault="00F430E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rPr>
      </w:pPr>
    </w:p>
    <w:p w:rsidR="00F430E5" w:rsidRDefault="00F430E5" w:rsidP="007E0437">
      <w:pPr>
        <w:tabs>
          <w:tab w:val="clear" w:pos="216"/>
          <w:tab w:val="clear" w:pos="432"/>
          <w:tab w:val="clear" w:pos="648"/>
          <w:tab w:val="left" w:pos="720"/>
        </w:tabs>
        <w:ind w:firstLine="216"/>
        <w:jc w:val="center"/>
        <w:rPr>
          <w:b/>
        </w:rPr>
      </w:pPr>
    </w:p>
    <w:p w:rsidR="00F430E5" w:rsidRPr="00F430E5" w:rsidRDefault="00F430E5" w:rsidP="00F430E5">
      <w:pPr>
        <w:jc w:val="right"/>
        <w:rPr>
          <w:b/>
        </w:rPr>
      </w:pPr>
      <w:r w:rsidRPr="00F430E5">
        <w:rPr>
          <w:b/>
        </w:rPr>
        <w:t>Printed Page 1533 . . . . . Wednesday, April 6, 2016</w:t>
      </w:r>
    </w:p>
    <w:p w:rsidR="00F430E5" w:rsidRDefault="00F430E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rPr>
      </w:pPr>
    </w:p>
    <w:p w:rsidR="007E0437" w:rsidRPr="007E0437" w:rsidRDefault="007E0437" w:rsidP="007E0437">
      <w:pPr>
        <w:tabs>
          <w:tab w:val="clear" w:pos="216"/>
          <w:tab w:val="clear" w:pos="432"/>
          <w:tab w:val="clear" w:pos="648"/>
          <w:tab w:val="left" w:pos="720"/>
        </w:tabs>
        <w:ind w:firstLine="216"/>
        <w:jc w:val="center"/>
        <w:rPr>
          <w:b/>
        </w:rPr>
      </w:pPr>
      <w:r w:rsidRPr="007E0437">
        <w:rPr>
          <w:b/>
        </w:rPr>
        <w:t>AYES</w:t>
      </w:r>
    </w:p>
    <w:p w:rsidR="007E0437" w:rsidRPr="007E0437" w:rsidRDefault="007E0437" w:rsidP="007E043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pPr>
      <w:r w:rsidRPr="007E0437">
        <w:t>Alexander</w:t>
      </w:r>
      <w:r w:rsidRPr="007E0437">
        <w:tab/>
        <w:t>Allen</w:t>
      </w:r>
      <w:r w:rsidRPr="007E0437">
        <w:tab/>
        <w:t>Bennett</w:t>
      </w:r>
    </w:p>
    <w:p w:rsidR="007E0437" w:rsidRPr="007E0437" w:rsidRDefault="007E0437" w:rsidP="007E043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pPr>
      <w:r w:rsidRPr="007E0437">
        <w:t>Bright</w:t>
      </w:r>
      <w:r w:rsidRPr="007E0437">
        <w:tab/>
        <w:t>Bryant</w:t>
      </w:r>
      <w:r w:rsidRPr="007E0437">
        <w:tab/>
        <w:t>Campbell</w:t>
      </w:r>
    </w:p>
    <w:p w:rsidR="007E0437" w:rsidRPr="007E0437" w:rsidRDefault="007E0437" w:rsidP="007E043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pPr>
      <w:r w:rsidRPr="007E0437">
        <w:t>Campsen</w:t>
      </w:r>
      <w:r w:rsidRPr="007E0437">
        <w:tab/>
        <w:t>Corbin</w:t>
      </w:r>
      <w:r w:rsidRPr="007E0437">
        <w:tab/>
        <w:t>Courson</w:t>
      </w:r>
    </w:p>
    <w:p w:rsidR="007E0437" w:rsidRPr="007E0437" w:rsidRDefault="007E0437" w:rsidP="007E043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pPr>
      <w:r w:rsidRPr="007E0437">
        <w:t>Cromer</w:t>
      </w:r>
      <w:r w:rsidRPr="007E0437">
        <w:tab/>
        <w:t>Davis</w:t>
      </w:r>
      <w:r w:rsidRPr="007E0437">
        <w:tab/>
        <w:t>Fair</w:t>
      </w:r>
    </w:p>
    <w:p w:rsidR="007E0437" w:rsidRPr="007E0437" w:rsidRDefault="007E0437" w:rsidP="007E043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pPr>
      <w:r w:rsidRPr="007E0437">
        <w:t>Gregory</w:t>
      </w:r>
      <w:r w:rsidRPr="007E0437">
        <w:tab/>
        <w:t>Grooms</w:t>
      </w:r>
      <w:r w:rsidRPr="007E0437">
        <w:tab/>
        <w:t>Hayes</w:t>
      </w:r>
    </w:p>
    <w:p w:rsidR="007E0437" w:rsidRPr="007E0437" w:rsidRDefault="007E0437" w:rsidP="007E043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pPr>
      <w:r w:rsidRPr="007E0437">
        <w:t>Hembree</w:t>
      </w:r>
      <w:r w:rsidRPr="007E0437">
        <w:tab/>
        <w:t>Jackson</w:t>
      </w:r>
      <w:r w:rsidRPr="007E0437">
        <w:tab/>
        <w:t>Johnson</w:t>
      </w:r>
    </w:p>
    <w:p w:rsidR="007E0437" w:rsidRPr="007E0437" w:rsidRDefault="007E0437" w:rsidP="007E043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pPr>
      <w:r w:rsidRPr="007E0437">
        <w:t>Kimpson</w:t>
      </w:r>
      <w:r w:rsidRPr="007E0437">
        <w:tab/>
        <w:t>Leatherman</w:t>
      </w:r>
      <w:r w:rsidRPr="007E0437">
        <w:tab/>
        <w:t>Lourie</w:t>
      </w:r>
    </w:p>
    <w:p w:rsidR="007E0437" w:rsidRPr="007E0437" w:rsidRDefault="007E0437" w:rsidP="007E043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i/>
        </w:rPr>
      </w:pPr>
      <w:r w:rsidRPr="007E0437">
        <w:t>Malloy</w:t>
      </w:r>
      <w:r w:rsidRPr="007E0437">
        <w:tab/>
      </w:r>
      <w:r w:rsidRPr="007E0437">
        <w:rPr>
          <w:i/>
        </w:rPr>
        <w:t>Martin, Larry</w:t>
      </w:r>
      <w:r w:rsidRPr="007E0437">
        <w:rPr>
          <w:i/>
        </w:rPr>
        <w:tab/>
        <w:t>Martin, Shane</w:t>
      </w:r>
    </w:p>
    <w:p w:rsidR="007E0437" w:rsidRPr="007E0437" w:rsidRDefault="007E0437" w:rsidP="007E043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pPr>
      <w:r w:rsidRPr="007E0437">
        <w:t>Massey</w:t>
      </w:r>
      <w:r w:rsidRPr="007E0437">
        <w:tab/>
      </w:r>
      <w:r w:rsidRPr="007E0437">
        <w:rPr>
          <w:i/>
        </w:rPr>
        <w:t>Matthews, Margie</w:t>
      </w:r>
      <w:r w:rsidRPr="007E0437">
        <w:rPr>
          <w:i/>
        </w:rPr>
        <w:tab/>
      </w:r>
      <w:r w:rsidRPr="007E0437">
        <w:t>McElveen</w:t>
      </w:r>
    </w:p>
    <w:p w:rsidR="007E0437" w:rsidRPr="007E0437" w:rsidRDefault="007E0437" w:rsidP="007E043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pPr>
      <w:r w:rsidRPr="007E0437">
        <w:t>Nicholson</w:t>
      </w:r>
      <w:r w:rsidRPr="007E0437">
        <w:tab/>
        <w:t>Peeler</w:t>
      </w:r>
      <w:r w:rsidRPr="007E0437">
        <w:tab/>
        <w:t>Rankin</w:t>
      </w:r>
    </w:p>
    <w:p w:rsidR="007E0437" w:rsidRPr="007E0437" w:rsidRDefault="007E0437" w:rsidP="007E043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pPr>
      <w:r w:rsidRPr="007E0437">
        <w:t>Sabb</w:t>
      </w:r>
      <w:r w:rsidRPr="007E0437">
        <w:tab/>
        <w:t>Scott</w:t>
      </w:r>
      <w:r w:rsidRPr="007E0437">
        <w:tab/>
        <w:t>Setzler</w:t>
      </w:r>
    </w:p>
    <w:p w:rsidR="007E0437" w:rsidRPr="007E0437" w:rsidRDefault="007E0437" w:rsidP="007E043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pPr>
      <w:r w:rsidRPr="007E0437">
        <w:t>Shealy</w:t>
      </w:r>
      <w:r w:rsidRPr="007E0437">
        <w:tab/>
        <w:t>Sheheen</w:t>
      </w:r>
      <w:r w:rsidRPr="007E0437">
        <w:tab/>
        <w:t>Thurmond</w:t>
      </w:r>
    </w:p>
    <w:p w:rsidR="007E0437" w:rsidRPr="007E0437" w:rsidRDefault="007E0437" w:rsidP="007E043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pPr>
      <w:r w:rsidRPr="007E0437">
        <w:t>Turner</w:t>
      </w:r>
      <w:r w:rsidRPr="007E0437">
        <w:tab/>
        <w:t>Verdin</w:t>
      </w:r>
      <w:r w:rsidRPr="007E0437">
        <w:tab/>
        <w:t>Williams</w:t>
      </w:r>
    </w:p>
    <w:p w:rsidR="007E0437" w:rsidRPr="007E0437" w:rsidRDefault="007E0437" w:rsidP="007E043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pPr>
      <w:r w:rsidRPr="007E0437">
        <w:t>Young</w:t>
      </w:r>
    </w:p>
    <w:p w:rsidR="007E0437" w:rsidRPr="007E0437" w:rsidRDefault="007E0437" w:rsidP="007E043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 w:val="20"/>
        </w:rPr>
      </w:pPr>
    </w:p>
    <w:p w:rsidR="007E0437" w:rsidRPr="007E0437" w:rsidRDefault="007E0437" w:rsidP="007E043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jc w:val="center"/>
        <w:rPr>
          <w:b/>
        </w:rPr>
      </w:pPr>
      <w:r w:rsidRPr="007E0437">
        <w:rPr>
          <w:b/>
        </w:rPr>
        <w:t>Total--40</w:t>
      </w:r>
    </w:p>
    <w:p w:rsidR="007E0437" w:rsidRPr="007E0437" w:rsidRDefault="007E0437" w:rsidP="007E0437">
      <w:pPr>
        <w:ind w:firstLine="216"/>
        <w:rPr>
          <w:sz w:val="20"/>
        </w:rPr>
      </w:pPr>
    </w:p>
    <w:p w:rsidR="007E0437" w:rsidRPr="007E0437" w:rsidRDefault="007E0437" w:rsidP="007E0437">
      <w:pPr>
        <w:tabs>
          <w:tab w:val="clear" w:pos="216"/>
          <w:tab w:val="clear" w:pos="432"/>
          <w:tab w:val="clear" w:pos="648"/>
          <w:tab w:val="left" w:pos="720"/>
        </w:tabs>
        <w:ind w:firstLine="216"/>
        <w:jc w:val="center"/>
        <w:rPr>
          <w:b/>
        </w:rPr>
      </w:pPr>
      <w:r w:rsidRPr="007E0437">
        <w:rPr>
          <w:b/>
        </w:rPr>
        <w:t>NAYS</w:t>
      </w:r>
    </w:p>
    <w:p w:rsidR="007E0437" w:rsidRPr="007E0437" w:rsidRDefault="007E0437" w:rsidP="007E0437">
      <w:pPr>
        <w:tabs>
          <w:tab w:val="clear" w:pos="216"/>
          <w:tab w:val="clear" w:pos="432"/>
          <w:tab w:val="clear" w:pos="648"/>
          <w:tab w:val="left" w:pos="720"/>
        </w:tabs>
        <w:ind w:firstLine="216"/>
        <w:jc w:val="center"/>
        <w:rPr>
          <w:b/>
          <w:sz w:val="20"/>
        </w:rPr>
      </w:pPr>
    </w:p>
    <w:p w:rsidR="007E0437" w:rsidRPr="007E0437" w:rsidRDefault="007E0437" w:rsidP="007E0437">
      <w:pPr>
        <w:tabs>
          <w:tab w:val="clear" w:pos="216"/>
          <w:tab w:val="clear" w:pos="432"/>
          <w:tab w:val="clear" w:pos="648"/>
          <w:tab w:val="left" w:pos="720"/>
        </w:tabs>
        <w:ind w:firstLine="216"/>
        <w:jc w:val="center"/>
        <w:rPr>
          <w:b/>
        </w:rPr>
      </w:pPr>
      <w:r w:rsidRPr="007E0437">
        <w:rPr>
          <w:b/>
        </w:rPr>
        <w:t>Total--0</w:t>
      </w:r>
    </w:p>
    <w:p w:rsidR="007E0437" w:rsidRPr="007E0437" w:rsidRDefault="007E0437" w:rsidP="007E0437">
      <w:pPr>
        <w:ind w:firstLine="216"/>
        <w:rPr>
          <w:sz w:val="20"/>
        </w:rPr>
      </w:pPr>
    </w:p>
    <w:p w:rsidR="007E0437" w:rsidRPr="007E0437" w:rsidRDefault="007E0437" w:rsidP="007E0437">
      <w:pPr>
        <w:ind w:firstLine="216"/>
      </w:pPr>
      <w:r w:rsidRPr="007E0437">
        <w:t>The appointment of Jerry M. Griffin was confirmed.</w:t>
      </w:r>
    </w:p>
    <w:p w:rsidR="007E0437" w:rsidRPr="007E0437" w:rsidRDefault="007E0437" w:rsidP="007E0437">
      <w:pPr>
        <w:ind w:firstLine="216"/>
        <w:rPr>
          <w:sz w:val="20"/>
        </w:rPr>
      </w:pPr>
    </w:p>
    <w:p w:rsidR="007E0437" w:rsidRPr="007E0437" w:rsidRDefault="007E0437" w:rsidP="007E0437">
      <w:pPr>
        <w:keepNext/>
        <w:ind w:firstLine="216"/>
        <w:rPr>
          <w:u w:val="single"/>
        </w:rPr>
      </w:pPr>
      <w:r w:rsidRPr="007E0437">
        <w:rPr>
          <w:u w:val="single"/>
        </w:rPr>
        <w:t>Initial Appointment, South Carolina Commission on Archives and History, with term coterminous with Governor</w:t>
      </w:r>
    </w:p>
    <w:p w:rsidR="007E0437" w:rsidRPr="007E0437" w:rsidRDefault="007E0437" w:rsidP="007E0437">
      <w:pPr>
        <w:keepNext/>
        <w:ind w:firstLine="216"/>
        <w:rPr>
          <w:u w:val="single"/>
        </w:rPr>
      </w:pPr>
      <w:r w:rsidRPr="007E0437">
        <w:rPr>
          <w:u w:val="single"/>
        </w:rPr>
        <w:t>At-Large:</w:t>
      </w:r>
    </w:p>
    <w:p w:rsidR="007E0437" w:rsidRPr="007E0437" w:rsidRDefault="007E0437" w:rsidP="007E0437">
      <w:pPr>
        <w:ind w:firstLine="216"/>
      </w:pPr>
      <w:r w:rsidRPr="007E0437">
        <w:t>Mark B. Kent, 2 West Hillcrest Drive, Greenville, SC 29609</w:t>
      </w:r>
      <w:r w:rsidRPr="007E0437">
        <w:rPr>
          <w:i/>
        </w:rPr>
        <w:t xml:space="preserve"> VICE </w:t>
      </w:r>
      <w:r w:rsidRPr="007E0437">
        <w:t>Christopher M. Curtis (resigned)</w:t>
      </w:r>
    </w:p>
    <w:p w:rsidR="007E0437" w:rsidRPr="007E0437" w:rsidRDefault="007E0437" w:rsidP="007E0437">
      <w:pPr>
        <w:ind w:firstLine="216"/>
        <w:rPr>
          <w:sz w:val="20"/>
        </w:rPr>
      </w:pPr>
    </w:p>
    <w:p w:rsidR="007E0437" w:rsidRPr="007E0437" w:rsidRDefault="007E0437" w:rsidP="007E0437">
      <w:pPr>
        <w:ind w:firstLine="216"/>
      </w:pPr>
      <w:r w:rsidRPr="007E0437">
        <w:t>On motion of Senator COURSON, the question was confirmation of Mark B. Kent.</w:t>
      </w:r>
    </w:p>
    <w:p w:rsidR="007E0437" w:rsidRPr="007E0437" w:rsidRDefault="007E0437" w:rsidP="007E0437">
      <w:pPr>
        <w:ind w:firstLine="216"/>
        <w:rPr>
          <w:sz w:val="20"/>
        </w:rPr>
      </w:pPr>
    </w:p>
    <w:p w:rsidR="007E0437" w:rsidRPr="007E0437" w:rsidRDefault="007E0437" w:rsidP="007E0437">
      <w:pPr>
        <w:ind w:firstLine="216"/>
      </w:pPr>
      <w:r w:rsidRPr="007E0437">
        <w:t>The "ayes" and "nays" were demanded and taken, resulting as follows:</w:t>
      </w:r>
    </w:p>
    <w:p w:rsidR="007E0437" w:rsidRPr="007E0437" w:rsidRDefault="007E0437" w:rsidP="007E0437">
      <w:pPr>
        <w:ind w:firstLine="216"/>
        <w:jc w:val="center"/>
        <w:rPr>
          <w:b/>
        </w:rPr>
      </w:pPr>
      <w:r w:rsidRPr="007E0437">
        <w:rPr>
          <w:b/>
        </w:rPr>
        <w:t>Ayes 40; Nays 0</w:t>
      </w:r>
    </w:p>
    <w:p w:rsidR="007E0437" w:rsidRPr="007E0437" w:rsidRDefault="007E0437" w:rsidP="007E0437">
      <w:pPr>
        <w:tabs>
          <w:tab w:val="clear" w:pos="216"/>
          <w:tab w:val="clear" w:pos="432"/>
          <w:tab w:val="clear" w:pos="648"/>
          <w:tab w:val="left" w:pos="720"/>
        </w:tabs>
        <w:ind w:firstLine="216"/>
        <w:jc w:val="center"/>
        <w:rPr>
          <w:b/>
        </w:rPr>
      </w:pPr>
      <w:r w:rsidRPr="007E0437">
        <w:rPr>
          <w:b/>
        </w:rPr>
        <w:t>AYES</w:t>
      </w:r>
    </w:p>
    <w:p w:rsidR="007E0437" w:rsidRPr="007E0437" w:rsidRDefault="007E0437" w:rsidP="007E043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pPr>
      <w:r w:rsidRPr="007E0437">
        <w:t>Alexander</w:t>
      </w:r>
      <w:r w:rsidRPr="007E0437">
        <w:tab/>
        <w:t>Allen</w:t>
      </w:r>
      <w:r w:rsidRPr="007E0437">
        <w:tab/>
        <w:t>Bennett</w:t>
      </w:r>
    </w:p>
    <w:p w:rsidR="007E0437" w:rsidRPr="007E0437" w:rsidRDefault="007E0437" w:rsidP="007E043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pPr>
      <w:r w:rsidRPr="007E0437">
        <w:t>Bright</w:t>
      </w:r>
      <w:r w:rsidRPr="007E0437">
        <w:tab/>
        <w:t>Bryant</w:t>
      </w:r>
      <w:r w:rsidRPr="007E0437">
        <w:tab/>
        <w:t>Campbell</w:t>
      </w:r>
    </w:p>
    <w:p w:rsidR="007E0437" w:rsidRPr="007E0437" w:rsidRDefault="007E0437" w:rsidP="007E043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pPr>
      <w:r w:rsidRPr="007E0437">
        <w:t>Campsen</w:t>
      </w:r>
      <w:r w:rsidRPr="007E0437">
        <w:tab/>
        <w:t>Corbin</w:t>
      </w:r>
      <w:r w:rsidRPr="007E0437">
        <w:tab/>
        <w:t>Courson</w:t>
      </w:r>
    </w:p>
    <w:p w:rsidR="007E0437" w:rsidRPr="007E0437" w:rsidRDefault="007E0437" w:rsidP="007E043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pPr>
      <w:r w:rsidRPr="007E0437">
        <w:lastRenderedPageBreak/>
        <w:t>Cromer</w:t>
      </w:r>
      <w:r w:rsidRPr="007E0437">
        <w:tab/>
        <w:t>Davis</w:t>
      </w:r>
      <w:r w:rsidRPr="007E0437">
        <w:tab/>
        <w:t>Fair</w:t>
      </w:r>
    </w:p>
    <w:p w:rsidR="007E0437" w:rsidRPr="007E0437" w:rsidRDefault="007E0437" w:rsidP="007E043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pPr>
      <w:r w:rsidRPr="007E0437">
        <w:t>Gregory</w:t>
      </w:r>
      <w:r w:rsidRPr="007E0437">
        <w:tab/>
        <w:t>Grooms</w:t>
      </w:r>
      <w:r w:rsidRPr="007E0437">
        <w:tab/>
        <w:t>Hayes</w:t>
      </w:r>
    </w:p>
    <w:p w:rsidR="007E0437" w:rsidRPr="007E0437" w:rsidRDefault="007E0437" w:rsidP="007E043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pPr>
      <w:r w:rsidRPr="007E0437">
        <w:t>Hembree</w:t>
      </w:r>
      <w:r w:rsidRPr="007E0437">
        <w:tab/>
        <w:t>Jackson</w:t>
      </w:r>
      <w:r w:rsidRPr="007E0437">
        <w:tab/>
        <w:t>Johnson</w:t>
      </w:r>
    </w:p>
    <w:p w:rsidR="00F430E5" w:rsidRDefault="00F430E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p>
    <w:p w:rsidR="00F430E5" w:rsidRDefault="00F430E5" w:rsidP="007E043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pPr>
    </w:p>
    <w:p w:rsidR="00F430E5" w:rsidRDefault="00F430E5" w:rsidP="007E043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pPr>
    </w:p>
    <w:p w:rsidR="00F430E5" w:rsidRPr="00F430E5" w:rsidRDefault="00F430E5" w:rsidP="00F430E5">
      <w:pPr>
        <w:jc w:val="right"/>
        <w:rPr>
          <w:b/>
        </w:rPr>
      </w:pPr>
      <w:r w:rsidRPr="00F430E5">
        <w:rPr>
          <w:b/>
        </w:rPr>
        <w:t>Printed Page 1534 . . . . . Wednesday, April 6, 2016</w:t>
      </w:r>
    </w:p>
    <w:p w:rsidR="00F430E5" w:rsidRDefault="00F430E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p>
    <w:p w:rsidR="007E0437" w:rsidRPr="007E0437" w:rsidRDefault="007E0437" w:rsidP="007E043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pPr>
      <w:r w:rsidRPr="007E0437">
        <w:t>Kimpson</w:t>
      </w:r>
      <w:r w:rsidRPr="007E0437">
        <w:tab/>
        <w:t>Leatherman</w:t>
      </w:r>
      <w:r w:rsidRPr="007E0437">
        <w:tab/>
        <w:t>Lourie</w:t>
      </w:r>
    </w:p>
    <w:p w:rsidR="007E0437" w:rsidRPr="007E0437" w:rsidRDefault="007E0437" w:rsidP="007E043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i/>
        </w:rPr>
      </w:pPr>
      <w:r w:rsidRPr="007E0437">
        <w:t>Malloy</w:t>
      </w:r>
      <w:r w:rsidRPr="007E0437">
        <w:tab/>
      </w:r>
      <w:r w:rsidRPr="007E0437">
        <w:rPr>
          <w:i/>
        </w:rPr>
        <w:t>Martin, Larry</w:t>
      </w:r>
      <w:r w:rsidRPr="007E0437">
        <w:rPr>
          <w:i/>
        </w:rPr>
        <w:tab/>
        <w:t>Martin, Shane</w:t>
      </w:r>
    </w:p>
    <w:p w:rsidR="007E0437" w:rsidRPr="007E0437" w:rsidRDefault="007E0437" w:rsidP="007E043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pPr>
      <w:r w:rsidRPr="007E0437">
        <w:t>Massey</w:t>
      </w:r>
      <w:r w:rsidRPr="007E0437">
        <w:tab/>
      </w:r>
      <w:r w:rsidRPr="007E0437">
        <w:rPr>
          <w:i/>
        </w:rPr>
        <w:t>Matthews, Margie</w:t>
      </w:r>
      <w:r w:rsidRPr="007E0437">
        <w:rPr>
          <w:i/>
        </w:rPr>
        <w:tab/>
      </w:r>
      <w:r w:rsidRPr="007E0437">
        <w:t>McElveen</w:t>
      </w:r>
    </w:p>
    <w:p w:rsidR="007E0437" w:rsidRPr="007E0437" w:rsidRDefault="007E0437" w:rsidP="007E043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pPr>
      <w:r w:rsidRPr="007E0437">
        <w:t>Nicholson</w:t>
      </w:r>
      <w:r w:rsidRPr="007E0437">
        <w:tab/>
        <w:t>Peeler</w:t>
      </w:r>
      <w:r w:rsidRPr="007E0437">
        <w:tab/>
        <w:t>Rankin</w:t>
      </w:r>
    </w:p>
    <w:p w:rsidR="007E0437" w:rsidRPr="007E0437" w:rsidRDefault="007E0437" w:rsidP="007E043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pPr>
      <w:r w:rsidRPr="007E0437">
        <w:t>Sabb</w:t>
      </w:r>
      <w:r w:rsidRPr="007E0437">
        <w:tab/>
        <w:t>Scott</w:t>
      </w:r>
      <w:r w:rsidRPr="007E0437">
        <w:tab/>
        <w:t>Setzler</w:t>
      </w:r>
    </w:p>
    <w:p w:rsidR="007E0437" w:rsidRPr="007E0437" w:rsidRDefault="007E0437" w:rsidP="007E043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pPr>
      <w:r w:rsidRPr="007E0437">
        <w:t>Shealy</w:t>
      </w:r>
      <w:r w:rsidRPr="007E0437">
        <w:tab/>
        <w:t>Sheheen</w:t>
      </w:r>
      <w:r w:rsidRPr="007E0437">
        <w:tab/>
        <w:t>Thurmond</w:t>
      </w:r>
    </w:p>
    <w:p w:rsidR="007E0437" w:rsidRPr="007E0437" w:rsidRDefault="007E0437" w:rsidP="007E043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pPr>
      <w:r w:rsidRPr="007E0437">
        <w:t>Turner</w:t>
      </w:r>
      <w:r w:rsidRPr="007E0437">
        <w:tab/>
        <w:t>Verdin</w:t>
      </w:r>
      <w:r w:rsidRPr="007E0437">
        <w:tab/>
        <w:t>Williams</w:t>
      </w:r>
    </w:p>
    <w:p w:rsidR="007E0437" w:rsidRPr="007E0437" w:rsidRDefault="007E0437" w:rsidP="007E043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pPr>
      <w:r w:rsidRPr="007E0437">
        <w:t>Young</w:t>
      </w:r>
    </w:p>
    <w:p w:rsidR="007E0437" w:rsidRPr="007E0437" w:rsidRDefault="007E0437" w:rsidP="007E043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 w:val="20"/>
        </w:rPr>
      </w:pPr>
    </w:p>
    <w:p w:rsidR="007E0437" w:rsidRPr="007E0437" w:rsidRDefault="007E0437" w:rsidP="007E043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jc w:val="center"/>
        <w:rPr>
          <w:b/>
        </w:rPr>
      </w:pPr>
      <w:r w:rsidRPr="007E0437">
        <w:rPr>
          <w:b/>
        </w:rPr>
        <w:t>Total--40</w:t>
      </w:r>
    </w:p>
    <w:p w:rsidR="007E0437" w:rsidRPr="007E0437" w:rsidRDefault="007E0437" w:rsidP="007E0437">
      <w:pPr>
        <w:ind w:firstLine="216"/>
        <w:rPr>
          <w:sz w:val="20"/>
        </w:rPr>
      </w:pPr>
    </w:p>
    <w:p w:rsidR="007E0437" w:rsidRPr="007E0437" w:rsidRDefault="007E0437" w:rsidP="007E0437">
      <w:pPr>
        <w:tabs>
          <w:tab w:val="clear" w:pos="216"/>
          <w:tab w:val="clear" w:pos="432"/>
          <w:tab w:val="clear" w:pos="648"/>
          <w:tab w:val="left" w:pos="720"/>
        </w:tabs>
        <w:ind w:firstLine="216"/>
        <w:jc w:val="center"/>
        <w:rPr>
          <w:b/>
        </w:rPr>
      </w:pPr>
      <w:r w:rsidRPr="007E0437">
        <w:rPr>
          <w:b/>
        </w:rPr>
        <w:t>NAYS</w:t>
      </w:r>
    </w:p>
    <w:p w:rsidR="007E0437" w:rsidRPr="007E0437" w:rsidRDefault="007E0437" w:rsidP="007E0437">
      <w:pPr>
        <w:tabs>
          <w:tab w:val="clear" w:pos="216"/>
          <w:tab w:val="clear" w:pos="432"/>
          <w:tab w:val="clear" w:pos="648"/>
          <w:tab w:val="left" w:pos="720"/>
        </w:tabs>
        <w:ind w:firstLine="216"/>
        <w:jc w:val="center"/>
        <w:rPr>
          <w:b/>
          <w:sz w:val="20"/>
        </w:rPr>
      </w:pPr>
    </w:p>
    <w:p w:rsidR="007E0437" w:rsidRPr="007E0437" w:rsidRDefault="007E0437" w:rsidP="007E0437">
      <w:pPr>
        <w:tabs>
          <w:tab w:val="clear" w:pos="216"/>
          <w:tab w:val="clear" w:pos="432"/>
          <w:tab w:val="clear" w:pos="648"/>
          <w:tab w:val="left" w:pos="720"/>
        </w:tabs>
        <w:ind w:firstLine="216"/>
        <w:jc w:val="center"/>
        <w:rPr>
          <w:b/>
        </w:rPr>
      </w:pPr>
      <w:r w:rsidRPr="007E0437">
        <w:rPr>
          <w:b/>
        </w:rPr>
        <w:t>Total--0</w:t>
      </w:r>
    </w:p>
    <w:p w:rsidR="007E0437" w:rsidRPr="007E0437" w:rsidRDefault="007E0437" w:rsidP="007E0437">
      <w:pPr>
        <w:ind w:firstLine="216"/>
        <w:rPr>
          <w:sz w:val="20"/>
        </w:rPr>
      </w:pPr>
    </w:p>
    <w:p w:rsidR="007E0437" w:rsidRPr="007E0437" w:rsidRDefault="007E0437" w:rsidP="007E0437">
      <w:pPr>
        <w:ind w:firstLine="216"/>
      </w:pPr>
      <w:r w:rsidRPr="007E0437">
        <w:t>The appointment of Mark B. Kent was confirmed.</w:t>
      </w:r>
    </w:p>
    <w:p w:rsidR="007E0437" w:rsidRPr="007E0437" w:rsidRDefault="007E0437" w:rsidP="007E0437">
      <w:pPr>
        <w:ind w:firstLine="216"/>
        <w:rPr>
          <w:sz w:val="20"/>
        </w:rPr>
      </w:pPr>
    </w:p>
    <w:p w:rsidR="007E0437" w:rsidRPr="007E0437" w:rsidRDefault="007E0437" w:rsidP="007E0437">
      <w:pPr>
        <w:keepNext/>
        <w:ind w:firstLine="216"/>
        <w:rPr>
          <w:u w:val="single"/>
        </w:rPr>
      </w:pPr>
      <w:r w:rsidRPr="007E0437">
        <w:rPr>
          <w:u w:val="single"/>
        </w:rPr>
        <w:t>Initial Appointment, South Carolina Arts Commission, with the term to commence June 30, 2015, and to expire June 30, 2018</w:t>
      </w:r>
    </w:p>
    <w:p w:rsidR="007E0437" w:rsidRPr="007E0437" w:rsidRDefault="007E0437" w:rsidP="007E0437">
      <w:pPr>
        <w:keepNext/>
        <w:ind w:firstLine="216"/>
        <w:rPr>
          <w:u w:val="single"/>
        </w:rPr>
      </w:pPr>
      <w:r w:rsidRPr="007E0437">
        <w:rPr>
          <w:u w:val="single"/>
        </w:rPr>
        <w:t>At-Large:</w:t>
      </w:r>
    </w:p>
    <w:p w:rsidR="007E0437" w:rsidRPr="007E0437" w:rsidRDefault="007E0437" w:rsidP="007E0437">
      <w:pPr>
        <w:ind w:firstLine="216"/>
      </w:pPr>
      <w:r w:rsidRPr="007E0437">
        <w:t>Richard C. Webb, 115 Sundowne Place, Columbia, SC 29209</w:t>
      </w:r>
      <w:r w:rsidRPr="007E0437">
        <w:rPr>
          <w:i/>
        </w:rPr>
        <w:t xml:space="preserve"> VICE </w:t>
      </w:r>
      <w:r w:rsidRPr="007E0437">
        <w:t>Elizabeth W. Factor (resigned)</w:t>
      </w:r>
    </w:p>
    <w:p w:rsidR="007E0437" w:rsidRPr="007E0437" w:rsidRDefault="007E0437" w:rsidP="007E0437">
      <w:pPr>
        <w:ind w:firstLine="216"/>
        <w:rPr>
          <w:sz w:val="20"/>
        </w:rPr>
      </w:pPr>
    </w:p>
    <w:p w:rsidR="007E0437" w:rsidRPr="007E0437" w:rsidRDefault="007E0437" w:rsidP="007E0437">
      <w:pPr>
        <w:ind w:firstLine="216"/>
      </w:pPr>
      <w:r w:rsidRPr="007E0437">
        <w:t>On motion of Senator COURSON, the question was confirmation of Richard C. Webb.</w:t>
      </w:r>
    </w:p>
    <w:p w:rsidR="007E0437" w:rsidRPr="007E0437" w:rsidRDefault="007E0437" w:rsidP="007E0437">
      <w:pPr>
        <w:ind w:firstLine="216"/>
        <w:rPr>
          <w:sz w:val="20"/>
        </w:rPr>
      </w:pPr>
    </w:p>
    <w:p w:rsidR="007E0437" w:rsidRPr="007E0437" w:rsidRDefault="007E0437" w:rsidP="007E0437">
      <w:pPr>
        <w:ind w:firstLine="216"/>
      </w:pPr>
      <w:r w:rsidRPr="007E0437">
        <w:t>The "ayes" and "nays" were demanded and taken, resulting as follows:</w:t>
      </w:r>
    </w:p>
    <w:p w:rsidR="007E0437" w:rsidRPr="007E0437" w:rsidRDefault="007E0437" w:rsidP="007E0437">
      <w:pPr>
        <w:ind w:firstLine="216"/>
        <w:jc w:val="center"/>
        <w:rPr>
          <w:b/>
        </w:rPr>
      </w:pPr>
      <w:r w:rsidRPr="007E0437">
        <w:rPr>
          <w:b/>
        </w:rPr>
        <w:t>Ayes 40; Nays 0</w:t>
      </w:r>
    </w:p>
    <w:p w:rsidR="007E0437" w:rsidRPr="007E0437" w:rsidRDefault="007E0437" w:rsidP="007E0437">
      <w:pPr>
        <w:ind w:firstLine="216"/>
        <w:rPr>
          <w:sz w:val="20"/>
        </w:rPr>
      </w:pPr>
    </w:p>
    <w:p w:rsidR="007E0437" w:rsidRPr="007E0437" w:rsidRDefault="007E0437" w:rsidP="007E0437">
      <w:pPr>
        <w:tabs>
          <w:tab w:val="clear" w:pos="216"/>
          <w:tab w:val="clear" w:pos="432"/>
          <w:tab w:val="clear" w:pos="648"/>
          <w:tab w:val="left" w:pos="720"/>
        </w:tabs>
        <w:ind w:firstLine="216"/>
        <w:jc w:val="center"/>
        <w:rPr>
          <w:b/>
        </w:rPr>
      </w:pPr>
      <w:r w:rsidRPr="007E0437">
        <w:rPr>
          <w:b/>
        </w:rPr>
        <w:t>AYES</w:t>
      </w:r>
    </w:p>
    <w:p w:rsidR="007E0437" w:rsidRPr="007E0437" w:rsidRDefault="007E0437" w:rsidP="007E043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pPr>
      <w:r w:rsidRPr="007E0437">
        <w:t>Alexander</w:t>
      </w:r>
      <w:r w:rsidRPr="007E0437">
        <w:tab/>
        <w:t>Allen</w:t>
      </w:r>
      <w:r w:rsidRPr="007E0437">
        <w:tab/>
        <w:t>Bennett</w:t>
      </w:r>
    </w:p>
    <w:p w:rsidR="007E0437" w:rsidRPr="007E0437" w:rsidRDefault="007E0437" w:rsidP="007E043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pPr>
      <w:r w:rsidRPr="007E0437">
        <w:t>Bright</w:t>
      </w:r>
      <w:r w:rsidRPr="007E0437">
        <w:tab/>
        <w:t>Bryant</w:t>
      </w:r>
      <w:r w:rsidRPr="007E0437">
        <w:tab/>
        <w:t>Campbell</w:t>
      </w:r>
    </w:p>
    <w:p w:rsidR="007E0437" w:rsidRPr="007E0437" w:rsidRDefault="007E0437" w:rsidP="007E043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pPr>
      <w:r w:rsidRPr="007E0437">
        <w:t>Campsen</w:t>
      </w:r>
      <w:r w:rsidRPr="007E0437">
        <w:tab/>
        <w:t>Corbin</w:t>
      </w:r>
      <w:r w:rsidRPr="007E0437">
        <w:tab/>
        <w:t>Courson</w:t>
      </w:r>
    </w:p>
    <w:p w:rsidR="007E0437" w:rsidRPr="007E0437" w:rsidRDefault="007E0437" w:rsidP="007E043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pPr>
      <w:r w:rsidRPr="007E0437">
        <w:t>Cromer</w:t>
      </w:r>
      <w:r w:rsidRPr="007E0437">
        <w:tab/>
        <w:t>Davis</w:t>
      </w:r>
      <w:r w:rsidRPr="007E0437">
        <w:tab/>
        <w:t>Fair</w:t>
      </w:r>
    </w:p>
    <w:p w:rsidR="007E0437" w:rsidRPr="007E0437" w:rsidRDefault="007E0437" w:rsidP="007E043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pPr>
      <w:r w:rsidRPr="007E0437">
        <w:t>Gregory</w:t>
      </w:r>
      <w:r w:rsidRPr="007E0437">
        <w:tab/>
        <w:t>Grooms</w:t>
      </w:r>
      <w:r w:rsidRPr="007E0437">
        <w:tab/>
        <w:t>Hayes</w:t>
      </w:r>
    </w:p>
    <w:p w:rsidR="007E0437" w:rsidRPr="007E0437" w:rsidRDefault="007E0437" w:rsidP="007E043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pPr>
      <w:r w:rsidRPr="007E0437">
        <w:t>Hembree</w:t>
      </w:r>
      <w:r w:rsidRPr="007E0437">
        <w:tab/>
        <w:t>Jackson</w:t>
      </w:r>
      <w:r w:rsidRPr="007E0437">
        <w:tab/>
        <w:t>Johnson</w:t>
      </w:r>
    </w:p>
    <w:p w:rsidR="007E0437" w:rsidRPr="007E0437" w:rsidRDefault="007E0437" w:rsidP="007E043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pPr>
      <w:r w:rsidRPr="007E0437">
        <w:t>Kimpson</w:t>
      </w:r>
      <w:r w:rsidRPr="007E0437">
        <w:tab/>
        <w:t>Leatherman</w:t>
      </w:r>
      <w:r w:rsidRPr="007E0437">
        <w:tab/>
        <w:t>Lourie</w:t>
      </w:r>
    </w:p>
    <w:p w:rsidR="007E0437" w:rsidRPr="007E0437" w:rsidRDefault="007E0437" w:rsidP="007E043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i/>
        </w:rPr>
      </w:pPr>
      <w:r w:rsidRPr="007E0437">
        <w:t>Malloy</w:t>
      </w:r>
      <w:r w:rsidRPr="007E0437">
        <w:tab/>
      </w:r>
      <w:r w:rsidRPr="007E0437">
        <w:rPr>
          <w:i/>
        </w:rPr>
        <w:t>Martin, Larry</w:t>
      </w:r>
      <w:r w:rsidRPr="007E0437">
        <w:rPr>
          <w:i/>
        </w:rPr>
        <w:tab/>
        <w:t>Martin, Shane</w:t>
      </w:r>
    </w:p>
    <w:p w:rsidR="007E0437" w:rsidRPr="007E0437" w:rsidRDefault="007E0437" w:rsidP="007E043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pPr>
      <w:r w:rsidRPr="007E0437">
        <w:lastRenderedPageBreak/>
        <w:t>Massey</w:t>
      </w:r>
      <w:r w:rsidRPr="007E0437">
        <w:tab/>
      </w:r>
      <w:r w:rsidRPr="007E0437">
        <w:rPr>
          <w:i/>
        </w:rPr>
        <w:t>Matthews, Margie</w:t>
      </w:r>
      <w:r w:rsidRPr="007E0437">
        <w:rPr>
          <w:i/>
        </w:rPr>
        <w:tab/>
      </w:r>
      <w:r w:rsidRPr="007E0437">
        <w:t>McElveen</w:t>
      </w:r>
    </w:p>
    <w:p w:rsidR="007E0437" w:rsidRPr="007E0437" w:rsidRDefault="007E0437" w:rsidP="007E043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pPr>
      <w:r w:rsidRPr="007E0437">
        <w:t>Nicholson</w:t>
      </w:r>
      <w:r w:rsidRPr="007E0437">
        <w:tab/>
        <w:t>Peeler</w:t>
      </w:r>
      <w:r w:rsidRPr="007E0437">
        <w:tab/>
        <w:t>Rankin</w:t>
      </w:r>
    </w:p>
    <w:p w:rsidR="00F430E5" w:rsidRDefault="007E0437" w:rsidP="007E043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pPr>
      <w:r w:rsidRPr="007E0437">
        <w:t>Sabb</w:t>
      </w:r>
      <w:r w:rsidRPr="007E0437">
        <w:tab/>
        <w:t>Scott</w:t>
      </w:r>
      <w:r w:rsidRPr="007E0437">
        <w:tab/>
        <w:t>Setzler</w:t>
      </w:r>
    </w:p>
    <w:p w:rsidR="00F430E5" w:rsidRDefault="00F430E5" w:rsidP="007E043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pPr>
    </w:p>
    <w:p w:rsidR="00F430E5" w:rsidRDefault="00F430E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p>
    <w:p w:rsidR="00F430E5" w:rsidRDefault="00F430E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p>
    <w:p w:rsidR="00F430E5" w:rsidRDefault="00F430E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p>
    <w:p w:rsidR="00F430E5" w:rsidRDefault="00F430E5" w:rsidP="007E043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pPr>
    </w:p>
    <w:p w:rsidR="00F430E5" w:rsidRPr="00F430E5" w:rsidRDefault="00F430E5" w:rsidP="00F430E5">
      <w:pPr>
        <w:jc w:val="right"/>
        <w:rPr>
          <w:b/>
        </w:rPr>
      </w:pPr>
      <w:r w:rsidRPr="00F430E5">
        <w:rPr>
          <w:b/>
        </w:rPr>
        <w:t>Printed Page 1535 . . . . . Wednesday, April 6, 2016</w:t>
      </w:r>
    </w:p>
    <w:p w:rsidR="00F430E5" w:rsidRDefault="00F430E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p>
    <w:p w:rsidR="007E0437" w:rsidRPr="007E0437" w:rsidRDefault="007E0437" w:rsidP="007E043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pPr>
      <w:r w:rsidRPr="007E0437">
        <w:t>Shealy</w:t>
      </w:r>
      <w:r w:rsidRPr="007E0437">
        <w:tab/>
        <w:t>Sheheen</w:t>
      </w:r>
      <w:r w:rsidRPr="007E0437">
        <w:tab/>
        <w:t>Thurmond</w:t>
      </w:r>
    </w:p>
    <w:p w:rsidR="007E0437" w:rsidRPr="007E0437" w:rsidRDefault="007E0437" w:rsidP="007E043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pPr>
      <w:r w:rsidRPr="007E0437">
        <w:t>Turner</w:t>
      </w:r>
      <w:r w:rsidRPr="007E0437">
        <w:tab/>
        <w:t>Verdin</w:t>
      </w:r>
      <w:r w:rsidRPr="007E0437">
        <w:tab/>
        <w:t>Williams</w:t>
      </w:r>
    </w:p>
    <w:p w:rsidR="007E0437" w:rsidRPr="007E0437" w:rsidRDefault="007E0437" w:rsidP="007E043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pPr>
      <w:r w:rsidRPr="007E0437">
        <w:t>Young</w:t>
      </w:r>
    </w:p>
    <w:p w:rsidR="007E0437" w:rsidRPr="007E0437" w:rsidRDefault="007E0437" w:rsidP="007E043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 w:val="20"/>
        </w:rPr>
      </w:pPr>
    </w:p>
    <w:p w:rsidR="007E0437" w:rsidRDefault="007E0437" w:rsidP="007E043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jc w:val="center"/>
        <w:rPr>
          <w:b/>
        </w:rPr>
      </w:pPr>
      <w:r w:rsidRPr="007E0437">
        <w:rPr>
          <w:b/>
        </w:rPr>
        <w:t>Total--40</w:t>
      </w:r>
    </w:p>
    <w:p w:rsidR="00B9402E" w:rsidRPr="007E0437" w:rsidRDefault="00B9402E" w:rsidP="007E043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jc w:val="center"/>
        <w:rPr>
          <w:b/>
        </w:rPr>
      </w:pPr>
    </w:p>
    <w:p w:rsidR="007E0437" w:rsidRPr="007E0437" w:rsidRDefault="007E0437" w:rsidP="007E0437">
      <w:pPr>
        <w:tabs>
          <w:tab w:val="clear" w:pos="216"/>
          <w:tab w:val="clear" w:pos="432"/>
          <w:tab w:val="clear" w:pos="648"/>
          <w:tab w:val="left" w:pos="720"/>
        </w:tabs>
        <w:ind w:firstLine="216"/>
        <w:jc w:val="center"/>
        <w:rPr>
          <w:b/>
        </w:rPr>
      </w:pPr>
      <w:r w:rsidRPr="007E0437">
        <w:rPr>
          <w:b/>
        </w:rPr>
        <w:t>NAYS</w:t>
      </w:r>
    </w:p>
    <w:p w:rsidR="007E0437" w:rsidRPr="007E0437" w:rsidRDefault="007E0437" w:rsidP="007E0437">
      <w:pPr>
        <w:tabs>
          <w:tab w:val="clear" w:pos="216"/>
          <w:tab w:val="clear" w:pos="432"/>
          <w:tab w:val="clear" w:pos="648"/>
          <w:tab w:val="left" w:pos="720"/>
        </w:tabs>
        <w:ind w:firstLine="216"/>
        <w:jc w:val="center"/>
        <w:rPr>
          <w:b/>
          <w:sz w:val="20"/>
        </w:rPr>
      </w:pPr>
    </w:p>
    <w:p w:rsidR="007E0437" w:rsidRPr="007E0437" w:rsidRDefault="007E0437" w:rsidP="007E0437">
      <w:pPr>
        <w:tabs>
          <w:tab w:val="clear" w:pos="216"/>
          <w:tab w:val="clear" w:pos="432"/>
          <w:tab w:val="clear" w:pos="648"/>
          <w:tab w:val="left" w:pos="720"/>
        </w:tabs>
        <w:ind w:firstLine="216"/>
        <w:jc w:val="center"/>
        <w:rPr>
          <w:b/>
        </w:rPr>
      </w:pPr>
      <w:r w:rsidRPr="007E0437">
        <w:rPr>
          <w:b/>
        </w:rPr>
        <w:t>Total--0</w:t>
      </w:r>
    </w:p>
    <w:p w:rsidR="007E0437" w:rsidRPr="007E0437" w:rsidRDefault="007E0437" w:rsidP="007E0437">
      <w:pPr>
        <w:ind w:firstLine="216"/>
        <w:rPr>
          <w:sz w:val="20"/>
        </w:rPr>
      </w:pPr>
    </w:p>
    <w:p w:rsidR="007E0437" w:rsidRPr="007E0437" w:rsidRDefault="007E0437" w:rsidP="007E0437">
      <w:pPr>
        <w:ind w:firstLine="216"/>
      </w:pPr>
      <w:r w:rsidRPr="007E0437">
        <w:t>The appointment of Richard C. Webb was confirmed.</w:t>
      </w:r>
    </w:p>
    <w:p w:rsidR="007E0437" w:rsidRPr="007E0437" w:rsidRDefault="007E0437" w:rsidP="007E0437">
      <w:pPr>
        <w:ind w:firstLine="216"/>
        <w:rPr>
          <w:sz w:val="20"/>
        </w:rPr>
      </w:pPr>
    </w:p>
    <w:p w:rsidR="007E0437" w:rsidRPr="007E0437" w:rsidRDefault="007E0437" w:rsidP="007E0437">
      <w:pPr>
        <w:ind w:firstLine="216"/>
      </w:pPr>
      <w:r w:rsidRPr="007E0437">
        <w:t>Having received a favorable report from the Judiciary Committee, the following appointments were taken up for immediate consideration:</w:t>
      </w:r>
    </w:p>
    <w:p w:rsidR="007E0437" w:rsidRPr="007E0437" w:rsidRDefault="007E0437" w:rsidP="007E0437">
      <w:pPr>
        <w:ind w:firstLine="216"/>
        <w:rPr>
          <w:sz w:val="20"/>
        </w:rPr>
      </w:pPr>
    </w:p>
    <w:p w:rsidR="007E0437" w:rsidRPr="007E0437" w:rsidRDefault="007E0437" w:rsidP="007E0437">
      <w:pPr>
        <w:keepNext/>
        <w:ind w:firstLine="216"/>
        <w:rPr>
          <w:u w:val="single"/>
        </w:rPr>
      </w:pPr>
      <w:r w:rsidRPr="007E0437">
        <w:rPr>
          <w:u w:val="single"/>
        </w:rPr>
        <w:t>Initial Appointment, South Carolina State Commission for Minority Affairs, with the term to commence June 30, 2013, and to expire June 30, 2017</w:t>
      </w:r>
    </w:p>
    <w:p w:rsidR="007E0437" w:rsidRPr="007E0437" w:rsidRDefault="007E0437" w:rsidP="007E0437">
      <w:pPr>
        <w:keepNext/>
        <w:ind w:firstLine="216"/>
        <w:rPr>
          <w:u w:val="single"/>
        </w:rPr>
      </w:pPr>
      <w:r w:rsidRPr="007E0437">
        <w:rPr>
          <w:u w:val="single"/>
        </w:rPr>
        <w:t>3rd Congressional District:</w:t>
      </w:r>
    </w:p>
    <w:p w:rsidR="007E0437" w:rsidRPr="007E0437" w:rsidRDefault="007E0437" w:rsidP="007E0437">
      <w:pPr>
        <w:ind w:firstLine="216"/>
      </w:pPr>
      <w:r w:rsidRPr="007E0437">
        <w:t>Lamont A. Flowers, 107 Shefwood Dr., Easley, SC 29642</w:t>
      </w:r>
      <w:r w:rsidRPr="007E0437">
        <w:rPr>
          <w:i/>
        </w:rPr>
        <w:t xml:space="preserve"> VICE </w:t>
      </w:r>
      <w:r w:rsidRPr="007E0437">
        <w:t>Sherita M. Bolden</w:t>
      </w:r>
    </w:p>
    <w:p w:rsidR="007E0437" w:rsidRPr="007E0437" w:rsidRDefault="007E0437" w:rsidP="007E0437">
      <w:pPr>
        <w:ind w:firstLine="216"/>
        <w:rPr>
          <w:sz w:val="20"/>
        </w:rPr>
      </w:pPr>
    </w:p>
    <w:p w:rsidR="007E0437" w:rsidRDefault="007E0437" w:rsidP="007E0437">
      <w:pPr>
        <w:ind w:firstLine="216"/>
      </w:pPr>
      <w:r w:rsidRPr="007E0437">
        <w:t>On motion of Senator LARRY MARTIN, the question was confirmation of Lamont A. Flowers.</w:t>
      </w:r>
    </w:p>
    <w:p w:rsidR="00EA1D7B" w:rsidRPr="007E0437" w:rsidRDefault="00EA1D7B" w:rsidP="007E0437">
      <w:pPr>
        <w:ind w:firstLine="216"/>
      </w:pPr>
    </w:p>
    <w:p w:rsidR="007E0437" w:rsidRPr="007E0437" w:rsidRDefault="007E0437" w:rsidP="007E0437">
      <w:pPr>
        <w:ind w:firstLine="216"/>
      </w:pPr>
      <w:r w:rsidRPr="007E0437">
        <w:t>The "ayes" and "nays" were demanded and taken, resulting as follows:</w:t>
      </w:r>
    </w:p>
    <w:p w:rsidR="007E0437" w:rsidRPr="007E0437" w:rsidRDefault="007E0437" w:rsidP="007E0437">
      <w:pPr>
        <w:ind w:firstLine="216"/>
        <w:jc w:val="center"/>
        <w:rPr>
          <w:b/>
        </w:rPr>
      </w:pPr>
      <w:r w:rsidRPr="007E0437">
        <w:rPr>
          <w:b/>
        </w:rPr>
        <w:t>Ayes 40; Nays 0</w:t>
      </w:r>
    </w:p>
    <w:p w:rsidR="007E0437" w:rsidRPr="007E0437" w:rsidRDefault="007E0437" w:rsidP="007E0437">
      <w:pPr>
        <w:ind w:firstLine="216"/>
        <w:rPr>
          <w:sz w:val="20"/>
        </w:rPr>
      </w:pPr>
    </w:p>
    <w:p w:rsidR="007E0437" w:rsidRPr="007E0437" w:rsidRDefault="007E0437" w:rsidP="007E0437">
      <w:pPr>
        <w:tabs>
          <w:tab w:val="clear" w:pos="216"/>
          <w:tab w:val="clear" w:pos="432"/>
          <w:tab w:val="clear" w:pos="648"/>
          <w:tab w:val="left" w:pos="720"/>
        </w:tabs>
        <w:ind w:firstLine="216"/>
        <w:jc w:val="center"/>
        <w:rPr>
          <w:b/>
        </w:rPr>
      </w:pPr>
      <w:r w:rsidRPr="007E0437">
        <w:rPr>
          <w:b/>
        </w:rPr>
        <w:t>AYES</w:t>
      </w:r>
    </w:p>
    <w:p w:rsidR="007E0437" w:rsidRPr="007E0437" w:rsidRDefault="007E0437" w:rsidP="007E043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pPr>
      <w:r w:rsidRPr="007E0437">
        <w:t>Alexander</w:t>
      </w:r>
      <w:r w:rsidRPr="007E0437">
        <w:tab/>
        <w:t>Allen</w:t>
      </w:r>
      <w:r w:rsidRPr="007E0437">
        <w:tab/>
        <w:t>Bennett</w:t>
      </w:r>
    </w:p>
    <w:p w:rsidR="007E0437" w:rsidRPr="007E0437" w:rsidRDefault="007E0437" w:rsidP="007E043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pPr>
      <w:r w:rsidRPr="007E0437">
        <w:t>Bright</w:t>
      </w:r>
      <w:r w:rsidRPr="007E0437">
        <w:tab/>
        <w:t>Bryant</w:t>
      </w:r>
      <w:r w:rsidRPr="007E0437">
        <w:tab/>
        <w:t>Campbell</w:t>
      </w:r>
    </w:p>
    <w:p w:rsidR="007E0437" w:rsidRPr="007E0437" w:rsidRDefault="007E0437" w:rsidP="007E043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pPr>
      <w:r w:rsidRPr="007E0437">
        <w:t>Campsen</w:t>
      </w:r>
      <w:r w:rsidRPr="007E0437">
        <w:tab/>
        <w:t>Corbin</w:t>
      </w:r>
      <w:r w:rsidRPr="007E0437">
        <w:tab/>
        <w:t>Courson</w:t>
      </w:r>
    </w:p>
    <w:p w:rsidR="007E0437" w:rsidRPr="007E0437" w:rsidRDefault="007E0437" w:rsidP="007E043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pPr>
      <w:r w:rsidRPr="007E0437">
        <w:t>Cromer</w:t>
      </w:r>
      <w:r w:rsidRPr="007E0437">
        <w:tab/>
        <w:t>Davis</w:t>
      </w:r>
      <w:r w:rsidRPr="007E0437">
        <w:tab/>
        <w:t>Fair</w:t>
      </w:r>
    </w:p>
    <w:p w:rsidR="007E0437" w:rsidRPr="007E0437" w:rsidRDefault="007E0437" w:rsidP="007E043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pPr>
      <w:r w:rsidRPr="007E0437">
        <w:t>Gregory</w:t>
      </w:r>
      <w:r w:rsidRPr="007E0437">
        <w:tab/>
        <w:t>Grooms</w:t>
      </w:r>
      <w:r w:rsidRPr="007E0437">
        <w:tab/>
        <w:t>Hayes</w:t>
      </w:r>
    </w:p>
    <w:p w:rsidR="007E0437" w:rsidRPr="007E0437" w:rsidRDefault="007E0437" w:rsidP="007E043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pPr>
      <w:r w:rsidRPr="007E0437">
        <w:t>Hembree</w:t>
      </w:r>
      <w:r w:rsidRPr="007E0437">
        <w:tab/>
        <w:t>Jackson</w:t>
      </w:r>
      <w:r w:rsidRPr="007E0437">
        <w:tab/>
        <w:t>Johnson</w:t>
      </w:r>
    </w:p>
    <w:p w:rsidR="007E0437" w:rsidRPr="007E0437" w:rsidRDefault="007E0437" w:rsidP="007E043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pPr>
      <w:r w:rsidRPr="007E0437">
        <w:t>Kimpson</w:t>
      </w:r>
      <w:r w:rsidRPr="007E0437">
        <w:tab/>
        <w:t>Leatherman</w:t>
      </w:r>
      <w:r w:rsidRPr="007E0437">
        <w:tab/>
        <w:t>Lourie</w:t>
      </w:r>
    </w:p>
    <w:p w:rsidR="007E0437" w:rsidRPr="007E0437" w:rsidRDefault="007E0437" w:rsidP="007E043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i/>
        </w:rPr>
      </w:pPr>
      <w:r w:rsidRPr="007E0437">
        <w:t>Malloy</w:t>
      </w:r>
      <w:r w:rsidRPr="007E0437">
        <w:tab/>
      </w:r>
      <w:r w:rsidRPr="007E0437">
        <w:rPr>
          <w:i/>
        </w:rPr>
        <w:t>Martin, Larry</w:t>
      </w:r>
      <w:r w:rsidRPr="007E0437">
        <w:rPr>
          <w:i/>
        </w:rPr>
        <w:tab/>
        <w:t>Martin, Shane</w:t>
      </w:r>
    </w:p>
    <w:p w:rsidR="007E0437" w:rsidRPr="007E0437" w:rsidRDefault="007E0437" w:rsidP="007E043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pPr>
      <w:r w:rsidRPr="007E0437">
        <w:t>Massey</w:t>
      </w:r>
      <w:r w:rsidRPr="007E0437">
        <w:tab/>
      </w:r>
      <w:r w:rsidRPr="007E0437">
        <w:rPr>
          <w:i/>
        </w:rPr>
        <w:t>Matthews, Margie</w:t>
      </w:r>
      <w:r w:rsidRPr="007E0437">
        <w:rPr>
          <w:i/>
        </w:rPr>
        <w:tab/>
      </w:r>
      <w:r w:rsidRPr="007E0437">
        <w:t>McElveen</w:t>
      </w:r>
    </w:p>
    <w:p w:rsidR="007E0437" w:rsidRPr="007E0437" w:rsidRDefault="007E0437" w:rsidP="007E043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pPr>
      <w:r w:rsidRPr="007E0437">
        <w:t>Nicholson</w:t>
      </w:r>
      <w:r w:rsidRPr="007E0437">
        <w:tab/>
        <w:t>Peeler</w:t>
      </w:r>
      <w:r w:rsidRPr="007E0437">
        <w:tab/>
        <w:t>Rankin</w:t>
      </w:r>
    </w:p>
    <w:p w:rsidR="007E0437" w:rsidRPr="007E0437" w:rsidRDefault="007E0437" w:rsidP="007E043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pPr>
      <w:r w:rsidRPr="007E0437">
        <w:lastRenderedPageBreak/>
        <w:t>Sabb</w:t>
      </w:r>
      <w:r w:rsidRPr="007E0437">
        <w:tab/>
        <w:t>Scott</w:t>
      </w:r>
      <w:r w:rsidRPr="007E0437">
        <w:tab/>
        <w:t>Setzler</w:t>
      </w:r>
    </w:p>
    <w:p w:rsidR="00F430E5" w:rsidRDefault="00F430E5" w:rsidP="007E043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pPr>
    </w:p>
    <w:p w:rsidR="00F430E5" w:rsidRDefault="00F430E5" w:rsidP="007E043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pPr>
    </w:p>
    <w:p w:rsidR="00F430E5" w:rsidRDefault="00F430E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p>
    <w:p w:rsidR="00F430E5" w:rsidRDefault="00F430E5" w:rsidP="007E043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pPr>
    </w:p>
    <w:p w:rsidR="00F430E5" w:rsidRDefault="00F430E5" w:rsidP="007E043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pPr>
    </w:p>
    <w:p w:rsidR="00F430E5" w:rsidRPr="00F430E5" w:rsidRDefault="00F430E5" w:rsidP="00F430E5">
      <w:pPr>
        <w:jc w:val="right"/>
        <w:rPr>
          <w:b/>
        </w:rPr>
      </w:pPr>
      <w:r w:rsidRPr="00F430E5">
        <w:rPr>
          <w:b/>
        </w:rPr>
        <w:t>Printed Page 1536 . . . . . Wednesday, April 6, 2016</w:t>
      </w:r>
    </w:p>
    <w:p w:rsidR="00F430E5" w:rsidRDefault="00F430E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p>
    <w:p w:rsidR="007E0437" w:rsidRPr="007E0437" w:rsidRDefault="007E0437" w:rsidP="007E043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pPr>
      <w:r w:rsidRPr="007E0437">
        <w:t>Shealy</w:t>
      </w:r>
      <w:r w:rsidRPr="007E0437">
        <w:tab/>
        <w:t>Sheheen</w:t>
      </w:r>
      <w:r w:rsidRPr="007E0437">
        <w:tab/>
        <w:t>Thurmond</w:t>
      </w:r>
    </w:p>
    <w:p w:rsidR="007E0437" w:rsidRPr="007E0437" w:rsidRDefault="007E0437" w:rsidP="007E043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pPr>
      <w:r w:rsidRPr="007E0437">
        <w:t>Turner</w:t>
      </w:r>
      <w:r w:rsidRPr="007E0437">
        <w:tab/>
        <w:t>Verdin</w:t>
      </w:r>
      <w:r w:rsidRPr="007E0437">
        <w:tab/>
        <w:t>Williams</w:t>
      </w:r>
    </w:p>
    <w:p w:rsidR="007E0437" w:rsidRPr="007E0437" w:rsidRDefault="007E0437" w:rsidP="007E043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pPr>
      <w:r w:rsidRPr="007E0437">
        <w:t>Young</w:t>
      </w:r>
    </w:p>
    <w:p w:rsidR="007E0437" w:rsidRPr="007E0437" w:rsidRDefault="007E0437" w:rsidP="007E043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 w:val="20"/>
        </w:rPr>
      </w:pPr>
    </w:p>
    <w:p w:rsidR="007E0437" w:rsidRPr="007E0437" w:rsidRDefault="007E0437" w:rsidP="007E043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jc w:val="center"/>
        <w:rPr>
          <w:b/>
        </w:rPr>
      </w:pPr>
      <w:r w:rsidRPr="007E0437">
        <w:rPr>
          <w:b/>
        </w:rPr>
        <w:t>Total--40</w:t>
      </w:r>
    </w:p>
    <w:p w:rsidR="007E0437" w:rsidRPr="007E0437" w:rsidRDefault="007E0437" w:rsidP="007E0437">
      <w:pPr>
        <w:ind w:firstLine="216"/>
        <w:rPr>
          <w:sz w:val="20"/>
        </w:rPr>
      </w:pPr>
    </w:p>
    <w:p w:rsidR="007E0437" w:rsidRPr="007E0437" w:rsidRDefault="007E0437" w:rsidP="007E0437">
      <w:pPr>
        <w:tabs>
          <w:tab w:val="clear" w:pos="216"/>
          <w:tab w:val="clear" w:pos="432"/>
          <w:tab w:val="clear" w:pos="648"/>
          <w:tab w:val="left" w:pos="720"/>
        </w:tabs>
        <w:ind w:firstLine="216"/>
        <w:jc w:val="center"/>
        <w:rPr>
          <w:b/>
        </w:rPr>
      </w:pPr>
      <w:r w:rsidRPr="007E0437">
        <w:rPr>
          <w:b/>
        </w:rPr>
        <w:t>NAYS</w:t>
      </w:r>
    </w:p>
    <w:p w:rsidR="007E0437" w:rsidRPr="007E0437" w:rsidRDefault="007E0437" w:rsidP="007E0437">
      <w:pPr>
        <w:tabs>
          <w:tab w:val="clear" w:pos="216"/>
          <w:tab w:val="clear" w:pos="432"/>
          <w:tab w:val="clear" w:pos="648"/>
          <w:tab w:val="left" w:pos="720"/>
        </w:tabs>
        <w:ind w:firstLine="216"/>
        <w:jc w:val="center"/>
        <w:rPr>
          <w:b/>
          <w:sz w:val="20"/>
        </w:rPr>
      </w:pPr>
    </w:p>
    <w:p w:rsidR="007E0437" w:rsidRPr="007E0437" w:rsidRDefault="007E0437" w:rsidP="007E0437">
      <w:pPr>
        <w:tabs>
          <w:tab w:val="clear" w:pos="216"/>
          <w:tab w:val="clear" w:pos="432"/>
          <w:tab w:val="clear" w:pos="648"/>
          <w:tab w:val="left" w:pos="720"/>
        </w:tabs>
        <w:ind w:firstLine="216"/>
        <w:jc w:val="center"/>
        <w:rPr>
          <w:b/>
        </w:rPr>
      </w:pPr>
      <w:r w:rsidRPr="007E0437">
        <w:rPr>
          <w:b/>
        </w:rPr>
        <w:t>Total--0</w:t>
      </w:r>
    </w:p>
    <w:p w:rsidR="007E0437" w:rsidRPr="007E0437" w:rsidRDefault="007E0437" w:rsidP="007E0437">
      <w:pPr>
        <w:ind w:firstLine="216"/>
        <w:rPr>
          <w:sz w:val="20"/>
        </w:rPr>
      </w:pPr>
    </w:p>
    <w:p w:rsidR="007E0437" w:rsidRPr="007E0437" w:rsidRDefault="007E0437" w:rsidP="007E0437">
      <w:pPr>
        <w:ind w:firstLine="216"/>
      </w:pPr>
      <w:r w:rsidRPr="007E0437">
        <w:t>The appointment of Lamont A. Flowers was confirmed.</w:t>
      </w:r>
    </w:p>
    <w:p w:rsidR="007E0437" w:rsidRPr="007E0437" w:rsidRDefault="007E0437" w:rsidP="007E0437">
      <w:pPr>
        <w:ind w:firstLine="216"/>
        <w:rPr>
          <w:sz w:val="20"/>
        </w:rPr>
      </w:pPr>
    </w:p>
    <w:p w:rsidR="007E0437" w:rsidRPr="007E0437" w:rsidRDefault="007E0437" w:rsidP="007E0437">
      <w:pPr>
        <w:keepNext/>
        <w:ind w:firstLine="216"/>
        <w:rPr>
          <w:u w:val="single"/>
        </w:rPr>
      </w:pPr>
      <w:r w:rsidRPr="007E0437">
        <w:rPr>
          <w:u w:val="single"/>
        </w:rPr>
        <w:t>Reappointment, South Carolina Workers' Compensation Commission, with the term to commence June 30, 2016, and to expire June 30, 2022</w:t>
      </w:r>
    </w:p>
    <w:p w:rsidR="007E0437" w:rsidRPr="007E0437" w:rsidRDefault="007E0437" w:rsidP="007E0437">
      <w:pPr>
        <w:keepNext/>
        <w:ind w:firstLine="216"/>
        <w:rPr>
          <w:u w:val="single"/>
        </w:rPr>
      </w:pPr>
      <w:r w:rsidRPr="007E0437">
        <w:rPr>
          <w:u w:val="single"/>
        </w:rPr>
        <w:t>At-Large:</w:t>
      </w:r>
    </w:p>
    <w:p w:rsidR="007E0437" w:rsidRPr="007E0437" w:rsidRDefault="007E0437" w:rsidP="007E0437">
      <w:pPr>
        <w:ind w:firstLine="216"/>
      </w:pPr>
      <w:r w:rsidRPr="007E0437">
        <w:t>Melody L. James, 152 Golden Pond Drive, Lexington, SC 29073</w:t>
      </w:r>
    </w:p>
    <w:p w:rsidR="007E0437" w:rsidRPr="007E0437" w:rsidRDefault="007E0437" w:rsidP="007E0437">
      <w:pPr>
        <w:ind w:firstLine="216"/>
        <w:rPr>
          <w:sz w:val="20"/>
        </w:rPr>
      </w:pPr>
    </w:p>
    <w:p w:rsidR="007E0437" w:rsidRPr="007E0437" w:rsidRDefault="007E0437" w:rsidP="007E0437">
      <w:pPr>
        <w:ind w:firstLine="216"/>
      </w:pPr>
      <w:r w:rsidRPr="007E0437">
        <w:t>On motion of Senator LARRY MARTIN, the question was confirmation of Melody L. James.</w:t>
      </w:r>
    </w:p>
    <w:p w:rsidR="007E0437" w:rsidRPr="007E0437" w:rsidRDefault="007E0437" w:rsidP="007E0437">
      <w:pPr>
        <w:ind w:firstLine="216"/>
        <w:rPr>
          <w:sz w:val="20"/>
        </w:rPr>
      </w:pPr>
    </w:p>
    <w:p w:rsidR="007E0437" w:rsidRPr="007E0437" w:rsidRDefault="007E0437" w:rsidP="007E0437">
      <w:pPr>
        <w:ind w:firstLine="216"/>
      </w:pPr>
      <w:r w:rsidRPr="007E0437">
        <w:t>The "ayes" and "nays" were demanded and taken, resulting as follows:</w:t>
      </w:r>
    </w:p>
    <w:p w:rsidR="007E0437" w:rsidRPr="007E0437" w:rsidRDefault="007E0437" w:rsidP="007E0437">
      <w:pPr>
        <w:ind w:firstLine="216"/>
        <w:jc w:val="center"/>
        <w:rPr>
          <w:b/>
        </w:rPr>
      </w:pPr>
      <w:r w:rsidRPr="007E0437">
        <w:rPr>
          <w:b/>
        </w:rPr>
        <w:t>Ayes 25; Nays 0; Abstain 16</w:t>
      </w:r>
    </w:p>
    <w:p w:rsidR="007E0437" w:rsidRPr="007E0437" w:rsidRDefault="007E0437" w:rsidP="007E0437">
      <w:pPr>
        <w:ind w:firstLine="216"/>
        <w:rPr>
          <w:sz w:val="20"/>
        </w:rPr>
      </w:pPr>
    </w:p>
    <w:p w:rsidR="007E0437" w:rsidRPr="007E0437" w:rsidRDefault="007E0437" w:rsidP="007E0437">
      <w:pPr>
        <w:tabs>
          <w:tab w:val="clear" w:pos="216"/>
          <w:tab w:val="clear" w:pos="432"/>
          <w:tab w:val="clear" w:pos="648"/>
          <w:tab w:val="left" w:pos="720"/>
        </w:tabs>
        <w:ind w:firstLine="216"/>
        <w:jc w:val="center"/>
        <w:rPr>
          <w:b/>
        </w:rPr>
      </w:pPr>
      <w:r w:rsidRPr="007E0437">
        <w:rPr>
          <w:b/>
        </w:rPr>
        <w:t>AYES</w:t>
      </w:r>
    </w:p>
    <w:p w:rsidR="007E0437" w:rsidRPr="007E0437" w:rsidRDefault="007E0437" w:rsidP="007E043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pPr>
      <w:r w:rsidRPr="007E0437">
        <w:t>Alexander</w:t>
      </w:r>
      <w:r w:rsidRPr="007E0437">
        <w:tab/>
        <w:t>Bennett</w:t>
      </w:r>
      <w:r w:rsidRPr="007E0437">
        <w:tab/>
        <w:t>Bright</w:t>
      </w:r>
    </w:p>
    <w:p w:rsidR="007E0437" w:rsidRPr="007E0437" w:rsidRDefault="007E0437" w:rsidP="007E043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pPr>
      <w:r w:rsidRPr="007E0437">
        <w:t>Bryant</w:t>
      </w:r>
      <w:r w:rsidRPr="007E0437">
        <w:tab/>
        <w:t>Campbell</w:t>
      </w:r>
      <w:r w:rsidRPr="007E0437">
        <w:tab/>
        <w:t>Campsen</w:t>
      </w:r>
    </w:p>
    <w:p w:rsidR="007E0437" w:rsidRPr="007E0437" w:rsidRDefault="007E0437" w:rsidP="007E043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pPr>
      <w:r w:rsidRPr="007E0437">
        <w:t>Corbin</w:t>
      </w:r>
      <w:r w:rsidRPr="007E0437">
        <w:tab/>
        <w:t>Courson</w:t>
      </w:r>
      <w:r w:rsidRPr="007E0437">
        <w:tab/>
        <w:t>Cromer</w:t>
      </w:r>
    </w:p>
    <w:p w:rsidR="007E0437" w:rsidRPr="007E0437" w:rsidRDefault="007E0437" w:rsidP="007E043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pPr>
      <w:r w:rsidRPr="007E0437">
        <w:t>Fair</w:t>
      </w:r>
      <w:r w:rsidRPr="007E0437">
        <w:tab/>
        <w:t>Gregory</w:t>
      </w:r>
      <w:r w:rsidRPr="007E0437">
        <w:tab/>
        <w:t>Grooms</w:t>
      </w:r>
    </w:p>
    <w:p w:rsidR="007E0437" w:rsidRPr="007E0437" w:rsidRDefault="007E0437" w:rsidP="007E043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pPr>
      <w:r w:rsidRPr="007E0437">
        <w:t>Jackson</w:t>
      </w:r>
      <w:r w:rsidRPr="007E0437">
        <w:tab/>
        <w:t>Johnson</w:t>
      </w:r>
      <w:r w:rsidRPr="007E0437">
        <w:tab/>
        <w:t>Leatherman</w:t>
      </w:r>
    </w:p>
    <w:p w:rsidR="007E0437" w:rsidRPr="007E0437" w:rsidRDefault="007E0437" w:rsidP="007E043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i/>
        </w:rPr>
      </w:pPr>
      <w:r w:rsidRPr="007E0437">
        <w:t>Lourie</w:t>
      </w:r>
      <w:r w:rsidRPr="007E0437">
        <w:tab/>
      </w:r>
      <w:r w:rsidRPr="007E0437">
        <w:rPr>
          <w:i/>
        </w:rPr>
        <w:t>Martin, Larry</w:t>
      </w:r>
      <w:r w:rsidRPr="007E0437">
        <w:rPr>
          <w:i/>
        </w:rPr>
        <w:tab/>
        <w:t>Martin, Shane</w:t>
      </w:r>
    </w:p>
    <w:p w:rsidR="007E0437" w:rsidRPr="007E0437" w:rsidRDefault="007E0437" w:rsidP="007E043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pPr>
      <w:r w:rsidRPr="007E0437">
        <w:t>Nicholson</w:t>
      </w:r>
      <w:r w:rsidRPr="007E0437">
        <w:tab/>
        <w:t>Peeler</w:t>
      </w:r>
      <w:r w:rsidRPr="007E0437">
        <w:tab/>
        <w:t>Scott</w:t>
      </w:r>
    </w:p>
    <w:p w:rsidR="007E0437" w:rsidRPr="007E0437" w:rsidRDefault="007E0437" w:rsidP="007E043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pPr>
      <w:r w:rsidRPr="007E0437">
        <w:t>Shealy</w:t>
      </w:r>
      <w:r w:rsidRPr="007E0437">
        <w:tab/>
        <w:t>Turner</w:t>
      </w:r>
      <w:r w:rsidRPr="007E0437">
        <w:tab/>
        <w:t>Verdin</w:t>
      </w:r>
    </w:p>
    <w:p w:rsidR="007E0437" w:rsidRPr="007E0437" w:rsidRDefault="007E0437" w:rsidP="007E043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pPr>
      <w:r w:rsidRPr="007E0437">
        <w:t>Williams</w:t>
      </w:r>
    </w:p>
    <w:p w:rsidR="007E0437" w:rsidRPr="007E0437" w:rsidRDefault="007E0437" w:rsidP="007E043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 w:val="20"/>
        </w:rPr>
      </w:pPr>
    </w:p>
    <w:p w:rsidR="007E0437" w:rsidRDefault="007E0437" w:rsidP="007E043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jc w:val="center"/>
        <w:rPr>
          <w:b/>
        </w:rPr>
      </w:pPr>
      <w:r w:rsidRPr="007E0437">
        <w:rPr>
          <w:b/>
        </w:rPr>
        <w:t>Total--25</w:t>
      </w:r>
    </w:p>
    <w:p w:rsidR="00EA1D7B" w:rsidRPr="007E0437" w:rsidRDefault="00EA1D7B" w:rsidP="007E043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jc w:val="center"/>
        <w:rPr>
          <w:b/>
        </w:rPr>
      </w:pPr>
    </w:p>
    <w:p w:rsidR="007E0437" w:rsidRPr="007E0437" w:rsidRDefault="007E0437" w:rsidP="007E0437">
      <w:pPr>
        <w:tabs>
          <w:tab w:val="clear" w:pos="216"/>
          <w:tab w:val="clear" w:pos="432"/>
          <w:tab w:val="clear" w:pos="648"/>
          <w:tab w:val="left" w:pos="720"/>
        </w:tabs>
        <w:ind w:firstLine="216"/>
        <w:jc w:val="center"/>
        <w:rPr>
          <w:b/>
        </w:rPr>
      </w:pPr>
      <w:r w:rsidRPr="007E0437">
        <w:rPr>
          <w:b/>
        </w:rPr>
        <w:t>NAYS</w:t>
      </w:r>
    </w:p>
    <w:p w:rsidR="007E0437" w:rsidRPr="007E0437" w:rsidRDefault="007E0437" w:rsidP="007E0437">
      <w:pPr>
        <w:tabs>
          <w:tab w:val="clear" w:pos="216"/>
          <w:tab w:val="clear" w:pos="432"/>
          <w:tab w:val="clear" w:pos="648"/>
          <w:tab w:val="left" w:pos="720"/>
        </w:tabs>
        <w:ind w:firstLine="216"/>
        <w:jc w:val="center"/>
        <w:rPr>
          <w:b/>
          <w:sz w:val="20"/>
        </w:rPr>
      </w:pPr>
    </w:p>
    <w:p w:rsidR="007E0437" w:rsidRPr="007E0437" w:rsidRDefault="007E0437" w:rsidP="007E0437">
      <w:pPr>
        <w:tabs>
          <w:tab w:val="clear" w:pos="216"/>
          <w:tab w:val="clear" w:pos="432"/>
          <w:tab w:val="clear" w:pos="648"/>
          <w:tab w:val="left" w:pos="720"/>
        </w:tabs>
        <w:ind w:firstLine="216"/>
        <w:jc w:val="center"/>
        <w:rPr>
          <w:b/>
        </w:rPr>
      </w:pPr>
      <w:r w:rsidRPr="007E0437">
        <w:rPr>
          <w:b/>
        </w:rPr>
        <w:lastRenderedPageBreak/>
        <w:t>Total--0</w:t>
      </w:r>
    </w:p>
    <w:p w:rsidR="007E0437" w:rsidRPr="007E0437" w:rsidRDefault="007E0437" w:rsidP="007E0437">
      <w:pPr>
        <w:ind w:firstLine="216"/>
        <w:rPr>
          <w:sz w:val="20"/>
        </w:rPr>
      </w:pPr>
    </w:p>
    <w:p w:rsidR="00F430E5" w:rsidRDefault="00F430E5" w:rsidP="007E0437">
      <w:pPr>
        <w:tabs>
          <w:tab w:val="clear" w:pos="216"/>
          <w:tab w:val="clear" w:pos="432"/>
          <w:tab w:val="clear" w:pos="648"/>
          <w:tab w:val="left" w:pos="720"/>
        </w:tabs>
        <w:ind w:firstLine="216"/>
        <w:jc w:val="center"/>
        <w:rPr>
          <w:b/>
        </w:rPr>
      </w:pPr>
    </w:p>
    <w:p w:rsidR="00F430E5" w:rsidRDefault="00F430E5" w:rsidP="007E0437">
      <w:pPr>
        <w:tabs>
          <w:tab w:val="clear" w:pos="216"/>
          <w:tab w:val="clear" w:pos="432"/>
          <w:tab w:val="clear" w:pos="648"/>
          <w:tab w:val="left" w:pos="720"/>
        </w:tabs>
        <w:ind w:firstLine="216"/>
        <w:jc w:val="center"/>
        <w:rPr>
          <w:b/>
        </w:rPr>
      </w:pPr>
    </w:p>
    <w:p w:rsidR="00F430E5" w:rsidRDefault="00F430E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rPr>
      </w:pPr>
    </w:p>
    <w:p w:rsidR="00F430E5" w:rsidRDefault="00F430E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rPr>
      </w:pPr>
    </w:p>
    <w:p w:rsidR="00F430E5" w:rsidRDefault="00F430E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rPr>
      </w:pPr>
    </w:p>
    <w:p w:rsidR="00F430E5" w:rsidRDefault="00F430E5" w:rsidP="007E0437">
      <w:pPr>
        <w:tabs>
          <w:tab w:val="clear" w:pos="216"/>
          <w:tab w:val="clear" w:pos="432"/>
          <w:tab w:val="clear" w:pos="648"/>
          <w:tab w:val="left" w:pos="720"/>
        </w:tabs>
        <w:ind w:firstLine="216"/>
        <w:jc w:val="center"/>
        <w:rPr>
          <w:b/>
        </w:rPr>
      </w:pPr>
    </w:p>
    <w:p w:rsidR="00F430E5" w:rsidRPr="00F430E5" w:rsidRDefault="00F430E5" w:rsidP="00F430E5">
      <w:pPr>
        <w:jc w:val="right"/>
        <w:rPr>
          <w:b/>
        </w:rPr>
      </w:pPr>
      <w:r w:rsidRPr="00F430E5">
        <w:rPr>
          <w:b/>
        </w:rPr>
        <w:t>Printed Page 1537 . . . . . Wednesday, April 6, 2016</w:t>
      </w:r>
    </w:p>
    <w:p w:rsidR="00F430E5" w:rsidRDefault="00F430E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rPr>
      </w:pPr>
    </w:p>
    <w:p w:rsidR="007E0437" w:rsidRPr="007E0437" w:rsidRDefault="007E0437" w:rsidP="007E0437">
      <w:pPr>
        <w:tabs>
          <w:tab w:val="clear" w:pos="216"/>
          <w:tab w:val="clear" w:pos="432"/>
          <w:tab w:val="clear" w:pos="648"/>
          <w:tab w:val="left" w:pos="720"/>
        </w:tabs>
        <w:ind w:firstLine="216"/>
        <w:jc w:val="center"/>
        <w:rPr>
          <w:b/>
        </w:rPr>
      </w:pPr>
      <w:r w:rsidRPr="007E0437">
        <w:rPr>
          <w:b/>
        </w:rPr>
        <w:t>ABSTAIN</w:t>
      </w:r>
    </w:p>
    <w:p w:rsidR="007E0437" w:rsidRPr="007E0437" w:rsidRDefault="007E0437" w:rsidP="007E043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pPr>
      <w:r w:rsidRPr="007E0437">
        <w:t>Allen</w:t>
      </w:r>
      <w:r w:rsidRPr="007E0437">
        <w:tab/>
        <w:t>Davis</w:t>
      </w:r>
      <w:r w:rsidRPr="007E0437">
        <w:tab/>
        <w:t>Hayes</w:t>
      </w:r>
    </w:p>
    <w:p w:rsidR="007E0437" w:rsidRPr="007E0437" w:rsidRDefault="007E0437" w:rsidP="007E043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pPr>
      <w:r w:rsidRPr="007E0437">
        <w:t>Hembree</w:t>
      </w:r>
      <w:r w:rsidRPr="007E0437">
        <w:tab/>
        <w:t>Hutto</w:t>
      </w:r>
      <w:r w:rsidRPr="007E0437">
        <w:tab/>
        <w:t>Kimpson</w:t>
      </w:r>
    </w:p>
    <w:p w:rsidR="007E0437" w:rsidRPr="007E0437" w:rsidRDefault="007E0437" w:rsidP="00026CA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i/>
        </w:rPr>
      </w:pPr>
      <w:r w:rsidRPr="007E0437">
        <w:t>Malloy</w:t>
      </w:r>
      <w:r w:rsidRPr="007E0437">
        <w:tab/>
        <w:t>Massey</w:t>
      </w:r>
      <w:r w:rsidRPr="007E0437">
        <w:tab/>
      </w:r>
      <w:r w:rsidR="00393064">
        <w:rPr>
          <w:i/>
        </w:rPr>
        <w:t>Matthews,</w:t>
      </w:r>
      <w:r w:rsidR="00026CAB">
        <w:rPr>
          <w:i/>
        </w:rPr>
        <w:t xml:space="preserve"> </w:t>
      </w:r>
      <w:r w:rsidRPr="007E0437">
        <w:rPr>
          <w:i/>
        </w:rPr>
        <w:t>Margie</w:t>
      </w:r>
    </w:p>
    <w:p w:rsidR="007E0437" w:rsidRPr="007E0437" w:rsidRDefault="007E0437" w:rsidP="007E043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pPr>
      <w:r w:rsidRPr="007E0437">
        <w:t>McElveen</w:t>
      </w:r>
      <w:r w:rsidRPr="007E0437">
        <w:tab/>
        <w:t>Rankin</w:t>
      </w:r>
      <w:r w:rsidRPr="007E0437">
        <w:tab/>
        <w:t>Sabb</w:t>
      </w:r>
    </w:p>
    <w:p w:rsidR="007E0437" w:rsidRPr="007E0437" w:rsidRDefault="007E0437" w:rsidP="007E043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pPr>
      <w:r w:rsidRPr="007E0437">
        <w:t>Setzler</w:t>
      </w:r>
      <w:r w:rsidRPr="007E0437">
        <w:tab/>
        <w:t>Sheheen</w:t>
      </w:r>
      <w:r w:rsidRPr="007E0437">
        <w:tab/>
        <w:t>Thurmond</w:t>
      </w:r>
    </w:p>
    <w:p w:rsidR="007E0437" w:rsidRPr="007E0437" w:rsidRDefault="007E0437" w:rsidP="007E043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pPr>
      <w:r w:rsidRPr="007E0437">
        <w:t>Young</w:t>
      </w:r>
    </w:p>
    <w:p w:rsidR="007E0437" w:rsidRPr="007E0437" w:rsidRDefault="007E0437" w:rsidP="007E043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 w:val="20"/>
        </w:rPr>
      </w:pPr>
    </w:p>
    <w:p w:rsidR="007E0437" w:rsidRPr="007E0437" w:rsidRDefault="007E0437" w:rsidP="007E043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jc w:val="center"/>
        <w:rPr>
          <w:b/>
        </w:rPr>
      </w:pPr>
      <w:r w:rsidRPr="007E0437">
        <w:rPr>
          <w:b/>
        </w:rPr>
        <w:t>Total--16</w:t>
      </w:r>
    </w:p>
    <w:p w:rsidR="007E0437" w:rsidRPr="007E0437" w:rsidRDefault="007E0437" w:rsidP="007E0437">
      <w:pPr>
        <w:ind w:firstLine="216"/>
        <w:rPr>
          <w:sz w:val="20"/>
        </w:rPr>
      </w:pPr>
    </w:p>
    <w:p w:rsidR="007E0437" w:rsidRPr="007E0437" w:rsidRDefault="007E0437" w:rsidP="007E0437">
      <w:pPr>
        <w:ind w:firstLine="216"/>
      </w:pPr>
      <w:r w:rsidRPr="007E0437">
        <w:t>The appointment of Melody L. James was confirmed.</w:t>
      </w:r>
    </w:p>
    <w:p w:rsidR="007E0437" w:rsidRPr="007E0437" w:rsidRDefault="007E0437" w:rsidP="007E0437">
      <w:pPr>
        <w:ind w:firstLine="216"/>
        <w:rPr>
          <w:sz w:val="20"/>
        </w:rPr>
      </w:pPr>
    </w:p>
    <w:p w:rsidR="007E0437" w:rsidRPr="007E0437" w:rsidRDefault="007E0437" w:rsidP="007E0437">
      <w:pPr>
        <w:ind w:firstLine="216"/>
      </w:pPr>
      <w:r w:rsidRPr="007E0437">
        <w:t>Having received a favorable report from the Labor, Commerce and Industry Committee, the following appointments were taken up for immediate consideration:</w:t>
      </w:r>
    </w:p>
    <w:p w:rsidR="007E0437" w:rsidRPr="007E0437" w:rsidRDefault="007E0437" w:rsidP="007E0437">
      <w:pPr>
        <w:ind w:firstLine="216"/>
        <w:rPr>
          <w:sz w:val="20"/>
        </w:rPr>
      </w:pPr>
    </w:p>
    <w:p w:rsidR="007E0437" w:rsidRPr="007E0437" w:rsidRDefault="007E0437" w:rsidP="007E0437">
      <w:pPr>
        <w:keepNext/>
        <w:ind w:firstLine="216"/>
        <w:rPr>
          <w:u w:val="single"/>
        </w:rPr>
      </w:pPr>
      <w:r w:rsidRPr="007E0437">
        <w:rPr>
          <w:u w:val="single"/>
        </w:rPr>
        <w:t>Reappointment, South Carolina Real Estate Commission, with the term to commence June 30, 2015, and to expire June 30, 2019</w:t>
      </w:r>
    </w:p>
    <w:p w:rsidR="007E0437" w:rsidRPr="007E0437" w:rsidRDefault="007E0437" w:rsidP="007E0437">
      <w:pPr>
        <w:keepNext/>
        <w:ind w:firstLine="216"/>
        <w:rPr>
          <w:u w:val="single"/>
        </w:rPr>
      </w:pPr>
      <w:r w:rsidRPr="007E0437">
        <w:rPr>
          <w:u w:val="single"/>
        </w:rPr>
        <w:t>General Public:</w:t>
      </w:r>
    </w:p>
    <w:p w:rsidR="007E0437" w:rsidRPr="007E0437" w:rsidRDefault="007E0437" w:rsidP="007E0437">
      <w:pPr>
        <w:ind w:firstLine="216"/>
      </w:pPr>
      <w:r w:rsidRPr="007E0437">
        <w:t>Jonathan T. Stackhouse, 2601 Lee Street, Columbia, SC 29205</w:t>
      </w:r>
    </w:p>
    <w:p w:rsidR="007E0437" w:rsidRPr="007E0437" w:rsidRDefault="007E0437" w:rsidP="007E0437">
      <w:pPr>
        <w:ind w:firstLine="216"/>
        <w:rPr>
          <w:sz w:val="20"/>
        </w:rPr>
      </w:pPr>
    </w:p>
    <w:p w:rsidR="007E0437" w:rsidRPr="007E0437" w:rsidRDefault="007E0437" w:rsidP="007E0437">
      <w:pPr>
        <w:ind w:firstLine="216"/>
      </w:pPr>
      <w:r w:rsidRPr="007E0437">
        <w:t>On motion of Senator ALEXANDER, the question was confirmation of Jonathan T. Stackhouse.</w:t>
      </w:r>
    </w:p>
    <w:p w:rsidR="007E0437" w:rsidRPr="007E0437" w:rsidRDefault="007E0437" w:rsidP="007E0437">
      <w:pPr>
        <w:ind w:firstLine="216"/>
        <w:rPr>
          <w:sz w:val="20"/>
        </w:rPr>
      </w:pPr>
    </w:p>
    <w:p w:rsidR="007E0437" w:rsidRPr="007E0437" w:rsidRDefault="007E0437" w:rsidP="007E0437">
      <w:pPr>
        <w:ind w:firstLine="216"/>
      </w:pPr>
      <w:r w:rsidRPr="007E0437">
        <w:t>The "ayes" and "nays" were demanded and taken, resulting as follows:</w:t>
      </w:r>
    </w:p>
    <w:p w:rsidR="007E0437" w:rsidRPr="007E0437" w:rsidRDefault="007E0437" w:rsidP="007E0437">
      <w:pPr>
        <w:ind w:firstLine="216"/>
        <w:jc w:val="center"/>
        <w:rPr>
          <w:b/>
        </w:rPr>
      </w:pPr>
      <w:r w:rsidRPr="007E0437">
        <w:rPr>
          <w:b/>
        </w:rPr>
        <w:t>Ayes 37; Nays 0; Abstain 3</w:t>
      </w:r>
    </w:p>
    <w:p w:rsidR="007E0437" w:rsidRPr="007E0437" w:rsidRDefault="007E0437" w:rsidP="007E0437">
      <w:pPr>
        <w:ind w:firstLine="216"/>
        <w:rPr>
          <w:sz w:val="20"/>
        </w:rPr>
      </w:pPr>
    </w:p>
    <w:p w:rsidR="007E0437" w:rsidRPr="007E0437" w:rsidRDefault="007E0437" w:rsidP="007E0437">
      <w:pPr>
        <w:tabs>
          <w:tab w:val="clear" w:pos="216"/>
          <w:tab w:val="clear" w:pos="432"/>
          <w:tab w:val="clear" w:pos="648"/>
          <w:tab w:val="left" w:pos="720"/>
        </w:tabs>
        <w:ind w:firstLine="216"/>
        <w:jc w:val="center"/>
        <w:rPr>
          <w:b/>
        </w:rPr>
      </w:pPr>
      <w:r w:rsidRPr="007E0437">
        <w:rPr>
          <w:b/>
        </w:rPr>
        <w:t>AYES</w:t>
      </w:r>
    </w:p>
    <w:p w:rsidR="007E0437" w:rsidRPr="007E0437" w:rsidRDefault="007E0437" w:rsidP="007E043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pPr>
      <w:r w:rsidRPr="007E0437">
        <w:t>Alexander</w:t>
      </w:r>
      <w:r w:rsidRPr="007E0437">
        <w:tab/>
        <w:t>Allen</w:t>
      </w:r>
      <w:r w:rsidRPr="007E0437">
        <w:tab/>
        <w:t>Bennett</w:t>
      </w:r>
    </w:p>
    <w:p w:rsidR="007E0437" w:rsidRPr="007E0437" w:rsidRDefault="007E0437" w:rsidP="007E043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pPr>
      <w:r w:rsidRPr="007E0437">
        <w:t>Bright</w:t>
      </w:r>
      <w:r w:rsidRPr="007E0437">
        <w:tab/>
        <w:t>Bryant</w:t>
      </w:r>
      <w:r w:rsidRPr="007E0437">
        <w:tab/>
        <w:t>Campbell</w:t>
      </w:r>
    </w:p>
    <w:p w:rsidR="007E0437" w:rsidRPr="007E0437" w:rsidRDefault="007E0437" w:rsidP="007E043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pPr>
      <w:r w:rsidRPr="007E0437">
        <w:t>Campsen</w:t>
      </w:r>
      <w:r w:rsidRPr="007E0437">
        <w:tab/>
        <w:t>Corbin</w:t>
      </w:r>
      <w:r w:rsidRPr="007E0437">
        <w:tab/>
        <w:t>Courson</w:t>
      </w:r>
    </w:p>
    <w:p w:rsidR="007E0437" w:rsidRPr="007E0437" w:rsidRDefault="007E0437" w:rsidP="007E043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pPr>
      <w:r w:rsidRPr="007E0437">
        <w:t>Cromer</w:t>
      </w:r>
      <w:r w:rsidRPr="007E0437">
        <w:tab/>
        <w:t>Davis</w:t>
      </w:r>
      <w:r w:rsidRPr="007E0437">
        <w:tab/>
        <w:t>Fair</w:t>
      </w:r>
    </w:p>
    <w:p w:rsidR="007E0437" w:rsidRPr="007E0437" w:rsidRDefault="007E0437" w:rsidP="007E043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pPr>
      <w:r w:rsidRPr="007E0437">
        <w:t>Gregory</w:t>
      </w:r>
      <w:r w:rsidRPr="007E0437">
        <w:tab/>
        <w:t>Grooms</w:t>
      </w:r>
      <w:r w:rsidRPr="007E0437">
        <w:tab/>
        <w:t>Hayes</w:t>
      </w:r>
    </w:p>
    <w:p w:rsidR="007E0437" w:rsidRPr="007E0437" w:rsidRDefault="007E0437" w:rsidP="007E043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pPr>
      <w:r w:rsidRPr="007E0437">
        <w:t>Hembree</w:t>
      </w:r>
      <w:r w:rsidRPr="007E0437">
        <w:tab/>
        <w:t>Jackson</w:t>
      </w:r>
      <w:r w:rsidRPr="007E0437">
        <w:tab/>
        <w:t>Johnson</w:t>
      </w:r>
    </w:p>
    <w:p w:rsidR="007E0437" w:rsidRPr="007E0437" w:rsidRDefault="007E0437" w:rsidP="007E043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pPr>
      <w:r w:rsidRPr="007E0437">
        <w:t>Kimpson</w:t>
      </w:r>
      <w:r w:rsidRPr="007E0437">
        <w:tab/>
        <w:t>Leatherman</w:t>
      </w:r>
      <w:r w:rsidRPr="007E0437">
        <w:tab/>
        <w:t>Lourie</w:t>
      </w:r>
    </w:p>
    <w:p w:rsidR="007E0437" w:rsidRPr="007E0437" w:rsidRDefault="007E0437" w:rsidP="007E043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pPr>
      <w:r w:rsidRPr="007E0437">
        <w:rPr>
          <w:i/>
        </w:rPr>
        <w:t>Martin, Larry</w:t>
      </w:r>
      <w:r w:rsidRPr="007E0437">
        <w:rPr>
          <w:i/>
        </w:rPr>
        <w:tab/>
        <w:t>Martin, Shane</w:t>
      </w:r>
      <w:r w:rsidRPr="007E0437">
        <w:rPr>
          <w:i/>
        </w:rPr>
        <w:tab/>
      </w:r>
      <w:r w:rsidRPr="007E0437">
        <w:t>Massey</w:t>
      </w:r>
    </w:p>
    <w:p w:rsidR="007E0437" w:rsidRPr="007E0437" w:rsidRDefault="007E0437" w:rsidP="007E043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pPr>
      <w:r w:rsidRPr="007E0437">
        <w:rPr>
          <w:i/>
        </w:rPr>
        <w:t>Matthews, Margie</w:t>
      </w:r>
      <w:r w:rsidRPr="007E0437">
        <w:rPr>
          <w:i/>
        </w:rPr>
        <w:tab/>
      </w:r>
      <w:r w:rsidRPr="007E0437">
        <w:t>McElveen</w:t>
      </w:r>
      <w:r w:rsidRPr="007E0437">
        <w:tab/>
        <w:t>Nicholson</w:t>
      </w:r>
    </w:p>
    <w:p w:rsidR="007E0437" w:rsidRPr="007E0437" w:rsidRDefault="007E0437" w:rsidP="007E043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pPr>
      <w:r w:rsidRPr="007E0437">
        <w:t>Peeler</w:t>
      </w:r>
      <w:r w:rsidRPr="007E0437">
        <w:tab/>
        <w:t>Rankin</w:t>
      </w:r>
      <w:r w:rsidRPr="007E0437">
        <w:tab/>
        <w:t>Sabb</w:t>
      </w:r>
      <w:r w:rsidR="00D41AEC">
        <w:br/>
      </w:r>
      <w:r w:rsidR="00D41AEC">
        <w:br/>
      </w:r>
      <w:r w:rsidR="00D41AEC">
        <w:lastRenderedPageBreak/>
        <w:br/>
      </w:r>
      <w:r w:rsidR="00D41AEC">
        <w:br/>
      </w:r>
    </w:p>
    <w:p w:rsidR="00F430E5" w:rsidRDefault="00F430E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p>
    <w:p w:rsidR="00F430E5" w:rsidRDefault="00F430E5" w:rsidP="007E043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pPr>
    </w:p>
    <w:p w:rsidR="00F430E5" w:rsidRDefault="00F430E5" w:rsidP="007E043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pPr>
    </w:p>
    <w:p w:rsidR="00F430E5" w:rsidRPr="00F430E5" w:rsidRDefault="00F430E5" w:rsidP="00F430E5">
      <w:pPr>
        <w:jc w:val="right"/>
        <w:rPr>
          <w:b/>
        </w:rPr>
      </w:pPr>
      <w:r w:rsidRPr="00F430E5">
        <w:rPr>
          <w:b/>
        </w:rPr>
        <w:t>Printed Page 1538 . . . . . Wednesday, April 6, 2016</w:t>
      </w:r>
    </w:p>
    <w:p w:rsidR="00F430E5" w:rsidRDefault="00F430E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p>
    <w:p w:rsidR="007E0437" w:rsidRPr="007E0437" w:rsidRDefault="007E0437" w:rsidP="007E043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pPr>
      <w:r w:rsidRPr="007E0437">
        <w:t>Scott</w:t>
      </w:r>
      <w:r w:rsidRPr="007E0437">
        <w:tab/>
        <w:t>Shealy</w:t>
      </w:r>
      <w:r w:rsidRPr="007E0437">
        <w:tab/>
        <w:t>Sheheen</w:t>
      </w:r>
    </w:p>
    <w:p w:rsidR="007E0437" w:rsidRPr="007E0437" w:rsidRDefault="007E0437" w:rsidP="007E043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pPr>
      <w:r w:rsidRPr="007E0437">
        <w:t>Thurmond</w:t>
      </w:r>
      <w:r w:rsidRPr="007E0437">
        <w:tab/>
        <w:t>Turner</w:t>
      </w:r>
      <w:r w:rsidRPr="007E0437">
        <w:tab/>
        <w:t>Verdin</w:t>
      </w:r>
    </w:p>
    <w:p w:rsidR="007E0437" w:rsidRPr="007E0437" w:rsidRDefault="007E0437" w:rsidP="007E043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pPr>
      <w:r w:rsidRPr="007E0437">
        <w:t>Williams</w:t>
      </w:r>
    </w:p>
    <w:p w:rsidR="007E0437" w:rsidRPr="007E0437" w:rsidRDefault="007E0437" w:rsidP="007E043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 w:val="20"/>
        </w:rPr>
      </w:pPr>
    </w:p>
    <w:p w:rsidR="007E0437" w:rsidRPr="007E0437" w:rsidRDefault="007E0437" w:rsidP="007E043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jc w:val="center"/>
        <w:rPr>
          <w:b/>
        </w:rPr>
      </w:pPr>
      <w:r w:rsidRPr="007E0437">
        <w:rPr>
          <w:b/>
        </w:rPr>
        <w:t>Total--37</w:t>
      </w:r>
    </w:p>
    <w:p w:rsidR="007E0437" w:rsidRPr="007E0437" w:rsidRDefault="007E0437" w:rsidP="007E0437">
      <w:pPr>
        <w:ind w:firstLine="216"/>
        <w:rPr>
          <w:sz w:val="20"/>
        </w:rPr>
      </w:pPr>
    </w:p>
    <w:p w:rsidR="007E0437" w:rsidRPr="007E0437" w:rsidRDefault="007E0437" w:rsidP="007E0437">
      <w:pPr>
        <w:tabs>
          <w:tab w:val="clear" w:pos="216"/>
          <w:tab w:val="clear" w:pos="432"/>
          <w:tab w:val="clear" w:pos="648"/>
          <w:tab w:val="left" w:pos="720"/>
        </w:tabs>
        <w:ind w:firstLine="216"/>
        <w:jc w:val="center"/>
        <w:rPr>
          <w:b/>
        </w:rPr>
      </w:pPr>
      <w:r w:rsidRPr="007E0437">
        <w:rPr>
          <w:b/>
        </w:rPr>
        <w:t>NAYS</w:t>
      </w:r>
    </w:p>
    <w:p w:rsidR="007E0437" w:rsidRPr="007E0437" w:rsidRDefault="007E0437" w:rsidP="007E0437">
      <w:pPr>
        <w:tabs>
          <w:tab w:val="clear" w:pos="216"/>
          <w:tab w:val="clear" w:pos="432"/>
          <w:tab w:val="clear" w:pos="648"/>
          <w:tab w:val="left" w:pos="720"/>
        </w:tabs>
        <w:ind w:firstLine="216"/>
        <w:jc w:val="center"/>
        <w:rPr>
          <w:b/>
          <w:sz w:val="20"/>
        </w:rPr>
      </w:pPr>
    </w:p>
    <w:p w:rsidR="007E0437" w:rsidRPr="007E0437" w:rsidRDefault="007E0437" w:rsidP="007E0437">
      <w:pPr>
        <w:tabs>
          <w:tab w:val="clear" w:pos="216"/>
          <w:tab w:val="clear" w:pos="432"/>
          <w:tab w:val="clear" w:pos="648"/>
          <w:tab w:val="left" w:pos="720"/>
        </w:tabs>
        <w:ind w:firstLine="216"/>
        <w:jc w:val="center"/>
        <w:rPr>
          <w:b/>
        </w:rPr>
      </w:pPr>
      <w:r w:rsidRPr="007E0437">
        <w:rPr>
          <w:b/>
        </w:rPr>
        <w:t>Total--0</w:t>
      </w:r>
    </w:p>
    <w:p w:rsidR="007E0437" w:rsidRPr="007E0437" w:rsidRDefault="007E0437" w:rsidP="007E0437">
      <w:pPr>
        <w:ind w:firstLine="216"/>
        <w:rPr>
          <w:sz w:val="20"/>
        </w:rPr>
      </w:pPr>
    </w:p>
    <w:p w:rsidR="007E0437" w:rsidRPr="007E0437" w:rsidRDefault="007E0437" w:rsidP="007E0437">
      <w:pPr>
        <w:tabs>
          <w:tab w:val="clear" w:pos="216"/>
          <w:tab w:val="clear" w:pos="432"/>
          <w:tab w:val="clear" w:pos="648"/>
          <w:tab w:val="left" w:pos="720"/>
        </w:tabs>
        <w:ind w:firstLine="216"/>
        <w:jc w:val="center"/>
        <w:rPr>
          <w:b/>
        </w:rPr>
      </w:pPr>
      <w:r w:rsidRPr="007E0437">
        <w:rPr>
          <w:b/>
        </w:rPr>
        <w:t>ABSTAIN</w:t>
      </w:r>
    </w:p>
    <w:p w:rsidR="007E0437" w:rsidRPr="007E0437" w:rsidRDefault="007E0437" w:rsidP="007E043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pPr>
      <w:r w:rsidRPr="007E0437">
        <w:t>Malloy</w:t>
      </w:r>
      <w:r w:rsidRPr="007E0437">
        <w:tab/>
        <w:t>Setzler</w:t>
      </w:r>
      <w:r w:rsidRPr="007E0437">
        <w:tab/>
        <w:t>Young</w:t>
      </w:r>
    </w:p>
    <w:p w:rsidR="007E0437" w:rsidRPr="007E0437" w:rsidRDefault="007E0437" w:rsidP="007E043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 w:val="20"/>
        </w:rPr>
      </w:pPr>
    </w:p>
    <w:p w:rsidR="007E0437" w:rsidRPr="007E0437" w:rsidRDefault="007E0437" w:rsidP="007E043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jc w:val="center"/>
        <w:rPr>
          <w:b/>
        </w:rPr>
      </w:pPr>
      <w:r w:rsidRPr="007E0437">
        <w:rPr>
          <w:b/>
        </w:rPr>
        <w:t>Total--3</w:t>
      </w:r>
    </w:p>
    <w:p w:rsidR="007E0437" w:rsidRPr="007E0437" w:rsidRDefault="007E0437" w:rsidP="007E0437">
      <w:pPr>
        <w:ind w:firstLine="216"/>
        <w:rPr>
          <w:sz w:val="20"/>
        </w:rPr>
      </w:pPr>
    </w:p>
    <w:p w:rsidR="007E0437" w:rsidRPr="007E0437" w:rsidRDefault="007E0437" w:rsidP="007E0437">
      <w:pPr>
        <w:ind w:firstLine="216"/>
      </w:pPr>
      <w:r w:rsidRPr="007E0437">
        <w:t>The appointment of Jonathan T. Stackhouse was confirmed.</w:t>
      </w:r>
    </w:p>
    <w:p w:rsidR="007E0437" w:rsidRPr="007E0437" w:rsidRDefault="007E0437" w:rsidP="007E0437">
      <w:pPr>
        <w:ind w:firstLine="216"/>
        <w:rPr>
          <w:sz w:val="20"/>
        </w:rPr>
      </w:pPr>
    </w:p>
    <w:p w:rsidR="007E0437" w:rsidRPr="007E0437" w:rsidRDefault="007E0437" w:rsidP="007E0437">
      <w:pPr>
        <w:keepNext/>
        <w:ind w:firstLine="216"/>
        <w:rPr>
          <w:u w:val="single"/>
        </w:rPr>
      </w:pPr>
      <w:r w:rsidRPr="007E0437">
        <w:rPr>
          <w:u w:val="single"/>
        </w:rPr>
        <w:t>Reappointment, South Carolina Board of Real Estate Appraisers, with the term to commence May 31, 2014, and to expire May 31, 2017</w:t>
      </w:r>
    </w:p>
    <w:p w:rsidR="007E0437" w:rsidRPr="007E0437" w:rsidRDefault="007E0437" w:rsidP="007E0437">
      <w:pPr>
        <w:keepNext/>
        <w:ind w:firstLine="216"/>
        <w:rPr>
          <w:u w:val="single"/>
        </w:rPr>
      </w:pPr>
      <w:r w:rsidRPr="007E0437">
        <w:rPr>
          <w:u w:val="single"/>
        </w:rPr>
        <w:t>Licensed or Certified Appraiser:</w:t>
      </w:r>
    </w:p>
    <w:p w:rsidR="007E0437" w:rsidRPr="007E0437" w:rsidRDefault="007E0437" w:rsidP="007E0437">
      <w:pPr>
        <w:ind w:firstLine="216"/>
      </w:pPr>
      <w:r w:rsidRPr="007E0437">
        <w:t>Christopher D. Donato, 1220 Cadberry Court, Mt. Pleasant, SC 29464</w:t>
      </w:r>
    </w:p>
    <w:p w:rsidR="007E0437" w:rsidRPr="007E0437" w:rsidRDefault="007E0437" w:rsidP="007E0437">
      <w:pPr>
        <w:ind w:firstLine="216"/>
        <w:rPr>
          <w:sz w:val="20"/>
        </w:rPr>
      </w:pPr>
    </w:p>
    <w:p w:rsidR="007E0437" w:rsidRPr="007E0437" w:rsidRDefault="007E0437" w:rsidP="007E0437">
      <w:pPr>
        <w:ind w:firstLine="216"/>
      </w:pPr>
      <w:r w:rsidRPr="007E0437">
        <w:t>On motion of Senator ALEXANDER, the question was confirmation of Christopher D. Donato.</w:t>
      </w:r>
    </w:p>
    <w:p w:rsidR="007E0437" w:rsidRPr="007E0437" w:rsidRDefault="007E0437" w:rsidP="007E0437">
      <w:pPr>
        <w:ind w:firstLine="216"/>
        <w:rPr>
          <w:sz w:val="20"/>
        </w:rPr>
      </w:pPr>
    </w:p>
    <w:p w:rsidR="007E0437" w:rsidRPr="007E0437" w:rsidRDefault="007E0437" w:rsidP="007E0437">
      <w:pPr>
        <w:ind w:firstLine="216"/>
      </w:pPr>
      <w:r w:rsidRPr="007E0437">
        <w:t>The "ayes" and "nays" were demanded and taken, resulting as follows:</w:t>
      </w:r>
    </w:p>
    <w:p w:rsidR="007E0437" w:rsidRPr="007E0437" w:rsidRDefault="007E0437" w:rsidP="007E0437">
      <w:pPr>
        <w:ind w:firstLine="216"/>
        <w:jc w:val="center"/>
        <w:rPr>
          <w:b/>
        </w:rPr>
      </w:pPr>
      <w:r w:rsidRPr="007E0437">
        <w:rPr>
          <w:b/>
        </w:rPr>
        <w:t>Ayes 37; Nays 0; Abstain 3</w:t>
      </w:r>
    </w:p>
    <w:p w:rsidR="007E0437" w:rsidRPr="007E0437" w:rsidRDefault="007E0437" w:rsidP="007E0437">
      <w:pPr>
        <w:ind w:firstLine="216"/>
        <w:rPr>
          <w:sz w:val="20"/>
        </w:rPr>
      </w:pPr>
    </w:p>
    <w:p w:rsidR="007E0437" w:rsidRPr="007E0437" w:rsidRDefault="007E0437" w:rsidP="007E0437">
      <w:pPr>
        <w:tabs>
          <w:tab w:val="clear" w:pos="216"/>
          <w:tab w:val="clear" w:pos="432"/>
          <w:tab w:val="clear" w:pos="648"/>
          <w:tab w:val="left" w:pos="720"/>
        </w:tabs>
        <w:ind w:firstLine="216"/>
        <w:jc w:val="center"/>
        <w:rPr>
          <w:b/>
        </w:rPr>
      </w:pPr>
      <w:r w:rsidRPr="007E0437">
        <w:rPr>
          <w:b/>
        </w:rPr>
        <w:t>AYES</w:t>
      </w:r>
    </w:p>
    <w:p w:rsidR="007E0437" w:rsidRPr="007E0437" w:rsidRDefault="007E0437" w:rsidP="007E043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pPr>
      <w:r w:rsidRPr="007E0437">
        <w:t>Alexander</w:t>
      </w:r>
      <w:r w:rsidRPr="007E0437">
        <w:tab/>
        <w:t>Allen</w:t>
      </w:r>
      <w:r w:rsidRPr="007E0437">
        <w:tab/>
        <w:t>Bennett</w:t>
      </w:r>
    </w:p>
    <w:p w:rsidR="007E0437" w:rsidRPr="007E0437" w:rsidRDefault="007E0437" w:rsidP="007E043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pPr>
      <w:r w:rsidRPr="007E0437">
        <w:t>Bright</w:t>
      </w:r>
      <w:r w:rsidRPr="007E0437">
        <w:tab/>
        <w:t>Bryant</w:t>
      </w:r>
      <w:r w:rsidRPr="007E0437">
        <w:tab/>
        <w:t>Campbell</w:t>
      </w:r>
    </w:p>
    <w:p w:rsidR="007E0437" w:rsidRPr="007E0437" w:rsidRDefault="007E0437" w:rsidP="007E043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pPr>
      <w:r w:rsidRPr="007E0437">
        <w:t>Campsen</w:t>
      </w:r>
      <w:r w:rsidRPr="007E0437">
        <w:tab/>
        <w:t>Corbin</w:t>
      </w:r>
      <w:r w:rsidRPr="007E0437">
        <w:tab/>
        <w:t>Courson</w:t>
      </w:r>
    </w:p>
    <w:p w:rsidR="007E0437" w:rsidRPr="007E0437" w:rsidRDefault="007E0437" w:rsidP="007E043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pPr>
      <w:r w:rsidRPr="007E0437">
        <w:t>Cromer</w:t>
      </w:r>
      <w:r w:rsidRPr="007E0437">
        <w:tab/>
        <w:t>Davis</w:t>
      </w:r>
      <w:r w:rsidRPr="007E0437">
        <w:tab/>
        <w:t>Fair</w:t>
      </w:r>
    </w:p>
    <w:p w:rsidR="007E0437" w:rsidRPr="007E0437" w:rsidRDefault="007E0437" w:rsidP="007E043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pPr>
      <w:r w:rsidRPr="007E0437">
        <w:t>Gregory</w:t>
      </w:r>
      <w:r w:rsidRPr="007E0437">
        <w:tab/>
        <w:t>Grooms</w:t>
      </w:r>
      <w:r w:rsidRPr="007E0437">
        <w:tab/>
        <w:t>Hayes</w:t>
      </w:r>
    </w:p>
    <w:p w:rsidR="007E0437" w:rsidRPr="007E0437" w:rsidRDefault="007E0437" w:rsidP="007E043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pPr>
      <w:r w:rsidRPr="007E0437">
        <w:t>Hembree</w:t>
      </w:r>
      <w:r w:rsidRPr="007E0437">
        <w:tab/>
        <w:t>Jackson</w:t>
      </w:r>
      <w:r w:rsidRPr="007E0437">
        <w:tab/>
        <w:t>Johnson</w:t>
      </w:r>
    </w:p>
    <w:p w:rsidR="007E0437" w:rsidRPr="007E0437" w:rsidRDefault="007E0437" w:rsidP="007E043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pPr>
      <w:r w:rsidRPr="007E0437">
        <w:t>Kimpson</w:t>
      </w:r>
      <w:r w:rsidRPr="007E0437">
        <w:tab/>
        <w:t>Leatherman</w:t>
      </w:r>
      <w:r w:rsidRPr="007E0437">
        <w:tab/>
        <w:t>Lourie</w:t>
      </w:r>
    </w:p>
    <w:p w:rsidR="007E0437" w:rsidRPr="007E0437" w:rsidRDefault="007E0437" w:rsidP="007E043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pPr>
      <w:r w:rsidRPr="007E0437">
        <w:rPr>
          <w:i/>
        </w:rPr>
        <w:t>Martin, Larry</w:t>
      </w:r>
      <w:r w:rsidRPr="007E0437">
        <w:rPr>
          <w:i/>
        </w:rPr>
        <w:tab/>
        <w:t>Martin, Shane</w:t>
      </w:r>
      <w:r w:rsidRPr="007E0437">
        <w:rPr>
          <w:i/>
        </w:rPr>
        <w:tab/>
      </w:r>
      <w:r w:rsidRPr="007E0437">
        <w:t>Massey</w:t>
      </w:r>
    </w:p>
    <w:p w:rsidR="007E0437" w:rsidRPr="007E0437" w:rsidRDefault="007E0437" w:rsidP="007E043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pPr>
      <w:r w:rsidRPr="007E0437">
        <w:rPr>
          <w:i/>
        </w:rPr>
        <w:t>Matthews, Margie</w:t>
      </w:r>
      <w:r w:rsidRPr="007E0437">
        <w:rPr>
          <w:i/>
        </w:rPr>
        <w:tab/>
      </w:r>
      <w:r w:rsidRPr="007E0437">
        <w:t>McElveen</w:t>
      </w:r>
      <w:r w:rsidRPr="007E0437">
        <w:tab/>
        <w:t>Nicholson</w:t>
      </w:r>
    </w:p>
    <w:p w:rsidR="007E0437" w:rsidRPr="007E0437" w:rsidRDefault="007E0437" w:rsidP="007E043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pPr>
      <w:r w:rsidRPr="007E0437">
        <w:lastRenderedPageBreak/>
        <w:t>Peeler</w:t>
      </w:r>
      <w:r w:rsidRPr="007E0437">
        <w:tab/>
        <w:t>Rankin</w:t>
      </w:r>
      <w:r w:rsidRPr="007E0437">
        <w:tab/>
        <w:t>Sabb</w:t>
      </w:r>
      <w:r w:rsidR="00A535BA">
        <w:br/>
      </w:r>
      <w:r w:rsidR="00A535BA">
        <w:br/>
      </w:r>
      <w:r w:rsidR="00A535BA">
        <w:br/>
      </w:r>
    </w:p>
    <w:p w:rsidR="00F430E5" w:rsidRDefault="00F430E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p>
    <w:p w:rsidR="00F430E5" w:rsidRDefault="00F430E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p>
    <w:p w:rsidR="00F430E5" w:rsidRDefault="00F430E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p>
    <w:p w:rsidR="00F430E5" w:rsidRDefault="00F430E5" w:rsidP="007E043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pPr>
    </w:p>
    <w:p w:rsidR="00F430E5" w:rsidRPr="00F430E5" w:rsidRDefault="00F430E5" w:rsidP="00F430E5">
      <w:pPr>
        <w:jc w:val="right"/>
        <w:rPr>
          <w:b/>
        </w:rPr>
      </w:pPr>
      <w:r w:rsidRPr="00F430E5">
        <w:rPr>
          <w:b/>
        </w:rPr>
        <w:t>Printed Page 1539 . . . . . Wednesday, April 6, 2016</w:t>
      </w:r>
    </w:p>
    <w:p w:rsidR="00F430E5" w:rsidRDefault="00F430E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p>
    <w:p w:rsidR="007E0437" w:rsidRPr="007E0437" w:rsidRDefault="007E0437" w:rsidP="007E043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pPr>
      <w:r w:rsidRPr="007E0437">
        <w:t>Scott</w:t>
      </w:r>
      <w:r w:rsidRPr="007E0437">
        <w:tab/>
        <w:t>Shealy</w:t>
      </w:r>
      <w:r w:rsidRPr="007E0437">
        <w:tab/>
        <w:t>Sheheen</w:t>
      </w:r>
    </w:p>
    <w:p w:rsidR="007E0437" w:rsidRPr="007E0437" w:rsidRDefault="007E0437" w:rsidP="007E043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pPr>
      <w:r w:rsidRPr="007E0437">
        <w:t>Thurmond</w:t>
      </w:r>
      <w:r w:rsidRPr="007E0437">
        <w:tab/>
        <w:t>Turner</w:t>
      </w:r>
      <w:r w:rsidRPr="007E0437">
        <w:tab/>
        <w:t>Verdin</w:t>
      </w:r>
    </w:p>
    <w:p w:rsidR="007E0437" w:rsidRPr="007E0437" w:rsidRDefault="007E0437" w:rsidP="007E043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pPr>
      <w:r w:rsidRPr="007E0437">
        <w:t>Williams</w:t>
      </w:r>
    </w:p>
    <w:p w:rsidR="007E0437" w:rsidRPr="007E0437" w:rsidRDefault="007E0437" w:rsidP="007E043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 w:val="20"/>
        </w:rPr>
      </w:pPr>
    </w:p>
    <w:p w:rsidR="007E0437" w:rsidRPr="007E0437" w:rsidRDefault="007E0437" w:rsidP="007E043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jc w:val="center"/>
        <w:rPr>
          <w:b/>
        </w:rPr>
      </w:pPr>
      <w:r w:rsidRPr="007E0437">
        <w:rPr>
          <w:b/>
        </w:rPr>
        <w:t>Total--37</w:t>
      </w:r>
    </w:p>
    <w:p w:rsidR="007E0437" w:rsidRPr="007E0437" w:rsidRDefault="007E0437" w:rsidP="007E0437">
      <w:pPr>
        <w:ind w:firstLine="216"/>
        <w:rPr>
          <w:sz w:val="20"/>
        </w:rPr>
      </w:pPr>
    </w:p>
    <w:p w:rsidR="007E0437" w:rsidRPr="007E0437" w:rsidRDefault="007E0437" w:rsidP="007E0437">
      <w:pPr>
        <w:tabs>
          <w:tab w:val="clear" w:pos="216"/>
          <w:tab w:val="clear" w:pos="432"/>
          <w:tab w:val="clear" w:pos="648"/>
          <w:tab w:val="left" w:pos="720"/>
        </w:tabs>
        <w:ind w:firstLine="216"/>
        <w:jc w:val="center"/>
        <w:rPr>
          <w:b/>
        </w:rPr>
      </w:pPr>
      <w:r w:rsidRPr="007E0437">
        <w:rPr>
          <w:b/>
        </w:rPr>
        <w:t>NAYS</w:t>
      </w:r>
    </w:p>
    <w:p w:rsidR="007E0437" w:rsidRPr="007E0437" w:rsidRDefault="007E0437" w:rsidP="007E0437">
      <w:pPr>
        <w:tabs>
          <w:tab w:val="clear" w:pos="216"/>
          <w:tab w:val="clear" w:pos="432"/>
          <w:tab w:val="clear" w:pos="648"/>
          <w:tab w:val="left" w:pos="720"/>
        </w:tabs>
        <w:ind w:firstLine="216"/>
        <w:jc w:val="center"/>
        <w:rPr>
          <w:b/>
          <w:sz w:val="20"/>
        </w:rPr>
      </w:pPr>
    </w:p>
    <w:p w:rsidR="007E0437" w:rsidRPr="007E0437" w:rsidRDefault="007E0437" w:rsidP="007E0437">
      <w:pPr>
        <w:tabs>
          <w:tab w:val="clear" w:pos="216"/>
          <w:tab w:val="clear" w:pos="432"/>
          <w:tab w:val="clear" w:pos="648"/>
          <w:tab w:val="left" w:pos="720"/>
        </w:tabs>
        <w:ind w:firstLine="216"/>
        <w:jc w:val="center"/>
        <w:rPr>
          <w:b/>
        </w:rPr>
      </w:pPr>
      <w:r w:rsidRPr="007E0437">
        <w:rPr>
          <w:b/>
        </w:rPr>
        <w:t>Total--0</w:t>
      </w:r>
    </w:p>
    <w:p w:rsidR="007E0437" w:rsidRPr="007E0437" w:rsidRDefault="007E0437" w:rsidP="007E0437">
      <w:pPr>
        <w:ind w:firstLine="216"/>
        <w:rPr>
          <w:sz w:val="20"/>
        </w:rPr>
      </w:pPr>
    </w:p>
    <w:p w:rsidR="007E0437" w:rsidRPr="007E0437" w:rsidRDefault="007E0437" w:rsidP="007E0437">
      <w:pPr>
        <w:tabs>
          <w:tab w:val="clear" w:pos="216"/>
          <w:tab w:val="clear" w:pos="432"/>
          <w:tab w:val="clear" w:pos="648"/>
          <w:tab w:val="left" w:pos="720"/>
        </w:tabs>
        <w:ind w:firstLine="216"/>
        <w:jc w:val="center"/>
        <w:rPr>
          <w:b/>
        </w:rPr>
      </w:pPr>
      <w:r w:rsidRPr="007E0437">
        <w:rPr>
          <w:b/>
        </w:rPr>
        <w:t>ABSTAIN</w:t>
      </w:r>
    </w:p>
    <w:p w:rsidR="007E0437" w:rsidRPr="007E0437" w:rsidRDefault="007E0437" w:rsidP="007E043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pPr>
      <w:r w:rsidRPr="007E0437">
        <w:t>Malloy</w:t>
      </w:r>
      <w:r w:rsidRPr="007E0437">
        <w:tab/>
        <w:t>Setzler</w:t>
      </w:r>
      <w:r w:rsidRPr="007E0437">
        <w:tab/>
        <w:t>Young</w:t>
      </w:r>
    </w:p>
    <w:p w:rsidR="007E0437" w:rsidRPr="007E0437" w:rsidRDefault="007E0437" w:rsidP="007E043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 w:val="20"/>
        </w:rPr>
      </w:pPr>
    </w:p>
    <w:p w:rsidR="007E0437" w:rsidRPr="007E0437" w:rsidRDefault="007E0437" w:rsidP="007E043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jc w:val="center"/>
        <w:rPr>
          <w:b/>
        </w:rPr>
      </w:pPr>
      <w:r w:rsidRPr="007E0437">
        <w:rPr>
          <w:b/>
        </w:rPr>
        <w:t>Total--3</w:t>
      </w:r>
    </w:p>
    <w:p w:rsidR="007E0437" w:rsidRPr="007E0437" w:rsidRDefault="007E0437" w:rsidP="007E0437">
      <w:pPr>
        <w:ind w:firstLine="216"/>
        <w:rPr>
          <w:sz w:val="20"/>
        </w:rPr>
      </w:pPr>
    </w:p>
    <w:p w:rsidR="007E0437" w:rsidRPr="007E0437" w:rsidRDefault="007E0437" w:rsidP="007E0437">
      <w:pPr>
        <w:ind w:firstLine="216"/>
      </w:pPr>
      <w:r w:rsidRPr="007E0437">
        <w:t>The appointment of Christopher D. Donato was confirmed.</w:t>
      </w:r>
    </w:p>
    <w:p w:rsidR="007E0437" w:rsidRPr="007E0437" w:rsidRDefault="007E0437" w:rsidP="007E0437">
      <w:pPr>
        <w:ind w:firstLine="216"/>
        <w:rPr>
          <w:sz w:val="20"/>
        </w:rPr>
      </w:pPr>
    </w:p>
    <w:p w:rsidR="007E0437" w:rsidRPr="007E0437" w:rsidRDefault="007E0437" w:rsidP="007E0437">
      <w:pPr>
        <w:ind w:firstLine="216"/>
      </w:pPr>
      <w:r w:rsidRPr="007E0437">
        <w:t>Having received a favorable report from the Medical Affairs Committee, the following appointments were taken up for immediate consideration:</w:t>
      </w:r>
    </w:p>
    <w:p w:rsidR="007E0437" w:rsidRPr="007E0437" w:rsidRDefault="007E0437" w:rsidP="007E0437">
      <w:pPr>
        <w:ind w:firstLine="216"/>
        <w:rPr>
          <w:sz w:val="20"/>
        </w:rPr>
      </w:pPr>
    </w:p>
    <w:p w:rsidR="007E0437" w:rsidRPr="007E0437" w:rsidRDefault="007E0437" w:rsidP="007E0437">
      <w:pPr>
        <w:keepNext/>
        <w:ind w:firstLine="216"/>
        <w:rPr>
          <w:u w:val="single"/>
        </w:rPr>
      </w:pPr>
      <w:r w:rsidRPr="007E0437">
        <w:rPr>
          <w:u w:val="single"/>
        </w:rPr>
        <w:t>Initial Appointment, South Carolina Commission on Disabilities and Special Needs, with the term to commence June 30, 2014, and to expire June 30, 2018</w:t>
      </w:r>
    </w:p>
    <w:p w:rsidR="007E0437" w:rsidRPr="007E0437" w:rsidRDefault="007E0437" w:rsidP="007E0437">
      <w:pPr>
        <w:keepNext/>
        <w:ind w:firstLine="216"/>
        <w:rPr>
          <w:u w:val="single"/>
        </w:rPr>
      </w:pPr>
      <w:r w:rsidRPr="007E0437">
        <w:rPr>
          <w:u w:val="single"/>
        </w:rPr>
        <w:t>7th Congressional District:</w:t>
      </w:r>
    </w:p>
    <w:p w:rsidR="007E0437" w:rsidRPr="007E0437" w:rsidRDefault="007E0437" w:rsidP="007E0437">
      <w:pPr>
        <w:ind w:firstLine="216"/>
      </w:pPr>
      <w:r w:rsidRPr="007E0437">
        <w:t>Samuel F. Broughton, 1039 Wrenwood Road, Florence, SC 29505</w:t>
      </w:r>
      <w:r w:rsidRPr="007E0437">
        <w:rPr>
          <w:i/>
        </w:rPr>
        <w:t xml:space="preserve"> VICE </w:t>
      </w:r>
      <w:r w:rsidRPr="007E0437">
        <w:t>Freddie Lynn</w:t>
      </w:r>
    </w:p>
    <w:p w:rsidR="007E0437" w:rsidRPr="007E0437" w:rsidRDefault="007E0437" w:rsidP="007E0437">
      <w:pPr>
        <w:ind w:firstLine="216"/>
        <w:rPr>
          <w:sz w:val="20"/>
        </w:rPr>
      </w:pPr>
    </w:p>
    <w:p w:rsidR="007E0437" w:rsidRPr="007E0437" w:rsidRDefault="007E0437" w:rsidP="007E0437">
      <w:pPr>
        <w:ind w:firstLine="216"/>
      </w:pPr>
      <w:r w:rsidRPr="007E0437">
        <w:t>On motion of Senator PEELER, the question was confirmation of Samuel F. Broughton.</w:t>
      </w:r>
    </w:p>
    <w:p w:rsidR="007E0437" w:rsidRPr="007E0437" w:rsidRDefault="007E0437" w:rsidP="007E0437">
      <w:pPr>
        <w:ind w:firstLine="216"/>
        <w:rPr>
          <w:sz w:val="20"/>
        </w:rPr>
      </w:pPr>
    </w:p>
    <w:p w:rsidR="007E0437" w:rsidRPr="007E0437" w:rsidRDefault="007E0437" w:rsidP="007E0437">
      <w:pPr>
        <w:ind w:firstLine="216"/>
      </w:pPr>
      <w:r w:rsidRPr="007E0437">
        <w:t>The "ayes" and "nays" were demanded and taken, resulting as follows:</w:t>
      </w:r>
    </w:p>
    <w:p w:rsidR="007E0437" w:rsidRPr="007E0437" w:rsidRDefault="007E0437" w:rsidP="007E0437">
      <w:pPr>
        <w:ind w:firstLine="216"/>
        <w:jc w:val="center"/>
        <w:rPr>
          <w:b/>
        </w:rPr>
      </w:pPr>
      <w:r w:rsidRPr="007E0437">
        <w:rPr>
          <w:b/>
        </w:rPr>
        <w:t>Ayes 40; Nays 0</w:t>
      </w:r>
    </w:p>
    <w:p w:rsidR="007E0437" w:rsidRPr="007E0437" w:rsidRDefault="007E0437" w:rsidP="007E0437">
      <w:pPr>
        <w:ind w:firstLine="216"/>
        <w:rPr>
          <w:sz w:val="20"/>
        </w:rPr>
      </w:pPr>
    </w:p>
    <w:p w:rsidR="007E0437" w:rsidRPr="007E0437" w:rsidRDefault="007E0437" w:rsidP="007E0437">
      <w:pPr>
        <w:tabs>
          <w:tab w:val="clear" w:pos="216"/>
          <w:tab w:val="clear" w:pos="432"/>
          <w:tab w:val="clear" w:pos="648"/>
          <w:tab w:val="left" w:pos="720"/>
        </w:tabs>
        <w:ind w:firstLine="216"/>
        <w:jc w:val="center"/>
        <w:rPr>
          <w:b/>
        </w:rPr>
      </w:pPr>
      <w:r w:rsidRPr="007E0437">
        <w:rPr>
          <w:b/>
        </w:rPr>
        <w:t>AYES</w:t>
      </w:r>
    </w:p>
    <w:p w:rsidR="007E0437" w:rsidRPr="007E0437" w:rsidRDefault="007E0437" w:rsidP="007E043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pPr>
      <w:r w:rsidRPr="007E0437">
        <w:t>Alexander</w:t>
      </w:r>
      <w:r w:rsidRPr="007E0437">
        <w:tab/>
        <w:t>Allen</w:t>
      </w:r>
      <w:r w:rsidRPr="007E0437">
        <w:tab/>
        <w:t>Bennett</w:t>
      </w:r>
    </w:p>
    <w:p w:rsidR="007E0437" w:rsidRPr="007E0437" w:rsidRDefault="007E0437" w:rsidP="007E043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pPr>
      <w:r w:rsidRPr="007E0437">
        <w:t>Bright</w:t>
      </w:r>
      <w:r w:rsidRPr="007E0437">
        <w:tab/>
        <w:t>Bryant</w:t>
      </w:r>
      <w:r w:rsidRPr="007E0437">
        <w:tab/>
        <w:t>Campbell</w:t>
      </w:r>
    </w:p>
    <w:p w:rsidR="007E0437" w:rsidRPr="007E0437" w:rsidRDefault="007E0437" w:rsidP="007E043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pPr>
      <w:r w:rsidRPr="007E0437">
        <w:t>Campsen</w:t>
      </w:r>
      <w:r w:rsidRPr="007E0437">
        <w:tab/>
        <w:t>Corbin</w:t>
      </w:r>
      <w:r w:rsidRPr="007E0437">
        <w:tab/>
        <w:t>Courson</w:t>
      </w:r>
    </w:p>
    <w:p w:rsidR="007E0437" w:rsidRPr="007E0437" w:rsidRDefault="007E0437" w:rsidP="007E043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pPr>
      <w:r w:rsidRPr="007E0437">
        <w:t>Cromer</w:t>
      </w:r>
      <w:r w:rsidRPr="007E0437">
        <w:tab/>
        <w:t>Davis</w:t>
      </w:r>
      <w:r w:rsidRPr="007E0437">
        <w:tab/>
        <w:t>Fair</w:t>
      </w:r>
    </w:p>
    <w:p w:rsidR="007E0437" w:rsidRPr="007E0437" w:rsidRDefault="007E0437" w:rsidP="007E043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pPr>
      <w:r w:rsidRPr="007E0437">
        <w:lastRenderedPageBreak/>
        <w:t>Gregory</w:t>
      </w:r>
      <w:r w:rsidRPr="007E0437">
        <w:tab/>
        <w:t>Grooms</w:t>
      </w:r>
      <w:r w:rsidRPr="007E0437">
        <w:tab/>
        <w:t>Hayes</w:t>
      </w:r>
    </w:p>
    <w:p w:rsidR="007E0437" w:rsidRPr="007E0437" w:rsidRDefault="007E0437" w:rsidP="007E043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pPr>
      <w:r w:rsidRPr="007E0437">
        <w:t>Hembree</w:t>
      </w:r>
      <w:r w:rsidRPr="007E0437">
        <w:tab/>
        <w:t>Jackson</w:t>
      </w:r>
      <w:r w:rsidRPr="007E0437">
        <w:tab/>
        <w:t>Johnson</w:t>
      </w:r>
    </w:p>
    <w:p w:rsidR="007E0437" w:rsidRPr="007E0437" w:rsidRDefault="007E0437" w:rsidP="007E043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pPr>
      <w:r w:rsidRPr="007E0437">
        <w:t>Kimpson</w:t>
      </w:r>
      <w:r w:rsidRPr="007E0437">
        <w:tab/>
        <w:t>Leatherman</w:t>
      </w:r>
      <w:r w:rsidRPr="007E0437">
        <w:tab/>
        <w:t>Lourie</w:t>
      </w:r>
    </w:p>
    <w:p w:rsidR="00F430E5" w:rsidRDefault="00F430E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p>
    <w:p w:rsidR="00F430E5" w:rsidRDefault="00F430E5" w:rsidP="007E043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pPr>
    </w:p>
    <w:p w:rsidR="00F430E5" w:rsidRDefault="00F430E5" w:rsidP="007E043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pPr>
    </w:p>
    <w:p w:rsidR="00F430E5" w:rsidRPr="00F430E5" w:rsidRDefault="00F430E5" w:rsidP="00F430E5">
      <w:pPr>
        <w:jc w:val="right"/>
        <w:rPr>
          <w:b/>
        </w:rPr>
      </w:pPr>
      <w:r w:rsidRPr="00F430E5">
        <w:rPr>
          <w:b/>
        </w:rPr>
        <w:t>Printed Page 1540 . . . . . Wednesday, April 6, 2016</w:t>
      </w:r>
    </w:p>
    <w:p w:rsidR="00F430E5" w:rsidRDefault="00F430E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p>
    <w:p w:rsidR="007E0437" w:rsidRPr="007E0437" w:rsidRDefault="007E0437" w:rsidP="007E043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i/>
        </w:rPr>
      </w:pPr>
      <w:r w:rsidRPr="007E0437">
        <w:t>Malloy</w:t>
      </w:r>
      <w:r w:rsidRPr="007E0437">
        <w:tab/>
      </w:r>
      <w:r w:rsidRPr="007E0437">
        <w:rPr>
          <w:i/>
        </w:rPr>
        <w:t>Martin, Larry</w:t>
      </w:r>
      <w:r w:rsidRPr="007E0437">
        <w:rPr>
          <w:i/>
        </w:rPr>
        <w:tab/>
        <w:t>Martin, Shane</w:t>
      </w:r>
    </w:p>
    <w:p w:rsidR="007E0437" w:rsidRPr="007E0437" w:rsidRDefault="007E0437" w:rsidP="007E043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pPr>
      <w:r w:rsidRPr="007E0437">
        <w:t>Massey</w:t>
      </w:r>
      <w:r w:rsidRPr="007E0437">
        <w:tab/>
      </w:r>
      <w:r w:rsidRPr="007E0437">
        <w:rPr>
          <w:i/>
        </w:rPr>
        <w:t>Matthews, Margie</w:t>
      </w:r>
      <w:r w:rsidRPr="007E0437">
        <w:rPr>
          <w:i/>
        </w:rPr>
        <w:tab/>
      </w:r>
      <w:r w:rsidRPr="007E0437">
        <w:t>McElveen</w:t>
      </w:r>
    </w:p>
    <w:p w:rsidR="007E0437" w:rsidRPr="007E0437" w:rsidRDefault="007E0437" w:rsidP="007E043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pPr>
      <w:r w:rsidRPr="007E0437">
        <w:t>Nicholson</w:t>
      </w:r>
      <w:r w:rsidRPr="007E0437">
        <w:tab/>
        <w:t>Peeler</w:t>
      </w:r>
      <w:r w:rsidRPr="007E0437">
        <w:tab/>
        <w:t>Rankin</w:t>
      </w:r>
    </w:p>
    <w:p w:rsidR="007E0437" w:rsidRPr="007E0437" w:rsidRDefault="007E0437" w:rsidP="007E043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pPr>
      <w:r w:rsidRPr="007E0437">
        <w:t>Sabb</w:t>
      </w:r>
      <w:r w:rsidRPr="007E0437">
        <w:tab/>
        <w:t>Scott</w:t>
      </w:r>
      <w:r w:rsidRPr="007E0437">
        <w:tab/>
        <w:t>Setzler</w:t>
      </w:r>
    </w:p>
    <w:p w:rsidR="007E0437" w:rsidRPr="007E0437" w:rsidRDefault="007E0437" w:rsidP="007E043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pPr>
      <w:r w:rsidRPr="007E0437">
        <w:t>Shealy</w:t>
      </w:r>
      <w:r w:rsidRPr="007E0437">
        <w:tab/>
        <w:t>Sheheen</w:t>
      </w:r>
      <w:r w:rsidRPr="007E0437">
        <w:tab/>
        <w:t>Thurmond</w:t>
      </w:r>
    </w:p>
    <w:p w:rsidR="007E0437" w:rsidRPr="007E0437" w:rsidRDefault="007E0437" w:rsidP="007E043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pPr>
      <w:r w:rsidRPr="007E0437">
        <w:t>Turner</w:t>
      </w:r>
      <w:r w:rsidRPr="007E0437">
        <w:tab/>
        <w:t>Verdin</w:t>
      </w:r>
      <w:r w:rsidRPr="007E0437">
        <w:tab/>
        <w:t>Williams</w:t>
      </w:r>
    </w:p>
    <w:p w:rsidR="007E0437" w:rsidRPr="007E0437" w:rsidRDefault="007E0437" w:rsidP="007E043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pPr>
      <w:r w:rsidRPr="007E0437">
        <w:t>Young</w:t>
      </w:r>
    </w:p>
    <w:p w:rsidR="007E0437" w:rsidRPr="007E0437" w:rsidRDefault="007E0437" w:rsidP="007E043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 w:val="20"/>
        </w:rPr>
      </w:pPr>
    </w:p>
    <w:p w:rsidR="007E0437" w:rsidRPr="007E0437" w:rsidRDefault="007E0437" w:rsidP="007E043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jc w:val="center"/>
        <w:rPr>
          <w:b/>
        </w:rPr>
      </w:pPr>
      <w:r w:rsidRPr="007E0437">
        <w:rPr>
          <w:b/>
        </w:rPr>
        <w:t>Total--40</w:t>
      </w:r>
    </w:p>
    <w:p w:rsidR="007E0437" w:rsidRPr="007E0437" w:rsidRDefault="007E0437" w:rsidP="007E0437">
      <w:pPr>
        <w:ind w:firstLine="216"/>
        <w:rPr>
          <w:sz w:val="20"/>
        </w:rPr>
      </w:pPr>
    </w:p>
    <w:p w:rsidR="007E0437" w:rsidRPr="007E0437" w:rsidRDefault="007E0437" w:rsidP="007E0437">
      <w:pPr>
        <w:tabs>
          <w:tab w:val="clear" w:pos="216"/>
          <w:tab w:val="clear" w:pos="432"/>
          <w:tab w:val="clear" w:pos="648"/>
          <w:tab w:val="left" w:pos="720"/>
        </w:tabs>
        <w:ind w:firstLine="216"/>
        <w:jc w:val="center"/>
        <w:rPr>
          <w:b/>
        </w:rPr>
      </w:pPr>
      <w:r w:rsidRPr="007E0437">
        <w:rPr>
          <w:b/>
        </w:rPr>
        <w:t>NAYS</w:t>
      </w:r>
    </w:p>
    <w:p w:rsidR="007E0437" w:rsidRPr="007E0437" w:rsidRDefault="007E0437" w:rsidP="007E0437">
      <w:pPr>
        <w:tabs>
          <w:tab w:val="clear" w:pos="216"/>
          <w:tab w:val="clear" w:pos="432"/>
          <w:tab w:val="clear" w:pos="648"/>
          <w:tab w:val="left" w:pos="720"/>
        </w:tabs>
        <w:ind w:firstLine="216"/>
        <w:jc w:val="center"/>
        <w:rPr>
          <w:b/>
          <w:sz w:val="20"/>
        </w:rPr>
      </w:pPr>
    </w:p>
    <w:p w:rsidR="007E0437" w:rsidRPr="007E0437" w:rsidRDefault="007E0437" w:rsidP="007E0437">
      <w:pPr>
        <w:tabs>
          <w:tab w:val="clear" w:pos="216"/>
          <w:tab w:val="clear" w:pos="432"/>
          <w:tab w:val="clear" w:pos="648"/>
          <w:tab w:val="left" w:pos="720"/>
        </w:tabs>
        <w:ind w:firstLine="216"/>
        <w:jc w:val="center"/>
        <w:rPr>
          <w:b/>
        </w:rPr>
      </w:pPr>
      <w:r w:rsidRPr="007E0437">
        <w:rPr>
          <w:b/>
        </w:rPr>
        <w:t>Total--0</w:t>
      </w:r>
    </w:p>
    <w:p w:rsidR="007E0437" w:rsidRPr="007E0437" w:rsidRDefault="007E0437" w:rsidP="007E0437">
      <w:pPr>
        <w:ind w:firstLine="216"/>
        <w:rPr>
          <w:sz w:val="20"/>
        </w:rPr>
      </w:pPr>
    </w:p>
    <w:p w:rsidR="007E0437" w:rsidRPr="007E0437" w:rsidRDefault="007E0437" w:rsidP="007E0437">
      <w:pPr>
        <w:ind w:firstLine="216"/>
      </w:pPr>
      <w:r w:rsidRPr="007E0437">
        <w:t>The appointment of Samuel F. Broughton was confirmed.</w:t>
      </w:r>
    </w:p>
    <w:p w:rsidR="007E0437" w:rsidRPr="007E0437" w:rsidRDefault="007E0437" w:rsidP="007E0437">
      <w:pPr>
        <w:ind w:firstLine="216"/>
        <w:rPr>
          <w:sz w:val="20"/>
        </w:rPr>
      </w:pPr>
    </w:p>
    <w:p w:rsidR="007E0437" w:rsidRPr="007E0437" w:rsidRDefault="007E0437" w:rsidP="007E0437">
      <w:pPr>
        <w:keepNext/>
        <w:ind w:firstLine="216"/>
        <w:rPr>
          <w:u w:val="single"/>
        </w:rPr>
      </w:pPr>
      <w:r w:rsidRPr="007E0437">
        <w:rPr>
          <w:u w:val="single"/>
        </w:rPr>
        <w:t>Initial Appointment, South Carolina Commission on Disabilities and Special Needs, with the term to commence June 30, 2013, and to expire June 30, 2017</w:t>
      </w:r>
    </w:p>
    <w:p w:rsidR="007E0437" w:rsidRPr="007E0437" w:rsidRDefault="007E0437" w:rsidP="007E0437">
      <w:pPr>
        <w:keepNext/>
        <w:ind w:firstLine="216"/>
        <w:rPr>
          <w:u w:val="single"/>
        </w:rPr>
      </w:pPr>
      <w:r w:rsidRPr="007E0437">
        <w:rPr>
          <w:u w:val="single"/>
        </w:rPr>
        <w:t>4th Congressional District:</w:t>
      </w:r>
    </w:p>
    <w:p w:rsidR="007E0437" w:rsidRPr="007E0437" w:rsidRDefault="007E0437" w:rsidP="007E0437">
      <w:pPr>
        <w:ind w:firstLine="216"/>
      </w:pPr>
      <w:r w:rsidRPr="007E0437">
        <w:t>Catherine O. Fayssoux, 100 West Augusta Place, Greenville, SC 29605</w:t>
      </w:r>
      <w:r w:rsidRPr="007E0437">
        <w:rPr>
          <w:i/>
        </w:rPr>
        <w:t xml:space="preserve"> VICE </w:t>
      </w:r>
      <w:r w:rsidRPr="007E0437">
        <w:t>Richard C. Huntress</w:t>
      </w:r>
    </w:p>
    <w:p w:rsidR="007E0437" w:rsidRPr="007E0437" w:rsidRDefault="007E0437" w:rsidP="007E0437">
      <w:pPr>
        <w:ind w:firstLine="216"/>
        <w:rPr>
          <w:sz w:val="20"/>
        </w:rPr>
      </w:pPr>
    </w:p>
    <w:p w:rsidR="007E0437" w:rsidRPr="007E0437" w:rsidRDefault="007E0437" w:rsidP="007E0437">
      <w:pPr>
        <w:ind w:firstLine="216"/>
      </w:pPr>
      <w:r w:rsidRPr="007E0437">
        <w:t>On motion of Senator PEELER, the question was confirmation of Catherine O. Fayssoux.</w:t>
      </w:r>
    </w:p>
    <w:p w:rsidR="007E0437" w:rsidRPr="007E0437" w:rsidRDefault="007E0437" w:rsidP="007E0437">
      <w:pPr>
        <w:ind w:firstLine="216"/>
        <w:rPr>
          <w:sz w:val="20"/>
        </w:rPr>
      </w:pPr>
    </w:p>
    <w:p w:rsidR="007E0437" w:rsidRPr="007E0437" w:rsidRDefault="007E0437" w:rsidP="007E0437">
      <w:pPr>
        <w:ind w:firstLine="216"/>
      </w:pPr>
      <w:r w:rsidRPr="007E0437">
        <w:t>The "ayes" and "nays" were demanded and taken, resulting as follows:</w:t>
      </w:r>
    </w:p>
    <w:p w:rsidR="007E0437" w:rsidRPr="007E0437" w:rsidRDefault="007E0437" w:rsidP="007E0437">
      <w:pPr>
        <w:ind w:firstLine="216"/>
        <w:jc w:val="center"/>
        <w:rPr>
          <w:b/>
        </w:rPr>
      </w:pPr>
      <w:r w:rsidRPr="007E0437">
        <w:rPr>
          <w:b/>
        </w:rPr>
        <w:t>Ayes 40; Nays 0</w:t>
      </w:r>
    </w:p>
    <w:p w:rsidR="007E0437" w:rsidRPr="007E0437" w:rsidRDefault="007E0437" w:rsidP="007E0437">
      <w:pPr>
        <w:ind w:firstLine="216"/>
        <w:rPr>
          <w:sz w:val="20"/>
        </w:rPr>
      </w:pPr>
    </w:p>
    <w:p w:rsidR="007E0437" w:rsidRPr="007E0437" w:rsidRDefault="007E0437" w:rsidP="007E0437">
      <w:pPr>
        <w:tabs>
          <w:tab w:val="clear" w:pos="216"/>
          <w:tab w:val="clear" w:pos="432"/>
          <w:tab w:val="clear" w:pos="648"/>
          <w:tab w:val="left" w:pos="720"/>
        </w:tabs>
        <w:ind w:firstLine="216"/>
        <w:jc w:val="center"/>
        <w:rPr>
          <w:b/>
        </w:rPr>
      </w:pPr>
      <w:r w:rsidRPr="007E0437">
        <w:rPr>
          <w:b/>
        </w:rPr>
        <w:t>AYES</w:t>
      </w:r>
    </w:p>
    <w:p w:rsidR="007E0437" w:rsidRPr="007E0437" w:rsidRDefault="007E0437" w:rsidP="007E043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pPr>
      <w:r w:rsidRPr="007E0437">
        <w:t>Alexander</w:t>
      </w:r>
      <w:r w:rsidRPr="007E0437">
        <w:tab/>
        <w:t>Allen</w:t>
      </w:r>
      <w:r w:rsidRPr="007E0437">
        <w:tab/>
        <w:t>Bennett</w:t>
      </w:r>
    </w:p>
    <w:p w:rsidR="007E0437" w:rsidRPr="007E0437" w:rsidRDefault="007E0437" w:rsidP="007E043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pPr>
      <w:r w:rsidRPr="007E0437">
        <w:t>Bright</w:t>
      </w:r>
      <w:r w:rsidRPr="007E0437">
        <w:tab/>
        <w:t>Bryant</w:t>
      </w:r>
      <w:r w:rsidRPr="007E0437">
        <w:tab/>
        <w:t>Campbell</w:t>
      </w:r>
    </w:p>
    <w:p w:rsidR="007E0437" w:rsidRPr="007E0437" w:rsidRDefault="007E0437" w:rsidP="007E043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pPr>
      <w:r w:rsidRPr="007E0437">
        <w:t>Campsen</w:t>
      </w:r>
      <w:r w:rsidRPr="007E0437">
        <w:tab/>
        <w:t>Corbin</w:t>
      </w:r>
      <w:r w:rsidRPr="007E0437">
        <w:tab/>
        <w:t>Courson</w:t>
      </w:r>
    </w:p>
    <w:p w:rsidR="007E0437" w:rsidRPr="007E0437" w:rsidRDefault="007E0437" w:rsidP="007E043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pPr>
      <w:r w:rsidRPr="007E0437">
        <w:t>Cromer</w:t>
      </w:r>
      <w:r w:rsidRPr="007E0437">
        <w:tab/>
        <w:t>Davis</w:t>
      </w:r>
      <w:r w:rsidRPr="007E0437">
        <w:tab/>
        <w:t>Fair</w:t>
      </w:r>
    </w:p>
    <w:p w:rsidR="007E0437" w:rsidRPr="007E0437" w:rsidRDefault="007E0437" w:rsidP="007E043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pPr>
      <w:r w:rsidRPr="007E0437">
        <w:t>Gregory</w:t>
      </w:r>
      <w:r w:rsidRPr="007E0437">
        <w:tab/>
        <w:t>Grooms</w:t>
      </w:r>
      <w:r w:rsidRPr="007E0437">
        <w:tab/>
        <w:t>Hayes</w:t>
      </w:r>
    </w:p>
    <w:p w:rsidR="007E0437" w:rsidRPr="007E0437" w:rsidRDefault="007E0437" w:rsidP="007E043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pPr>
      <w:r w:rsidRPr="007E0437">
        <w:t>Hembree</w:t>
      </w:r>
      <w:r w:rsidRPr="007E0437">
        <w:tab/>
        <w:t>Jackson</w:t>
      </w:r>
      <w:r w:rsidRPr="007E0437">
        <w:tab/>
        <w:t>Johnson</w:t>
      </w:r>
    </w:p>
    <w:p w:rsidR="007E0437" w:rsidRPr="007E0437" w:rsidRDefault="007E0437" w:rsidP="007E043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pPr>
      <w:r w:rsidRPr="007E0437">
        <w:t>Kimpson</w:t>
      </w:r>
      <w:r w:rsidRPr="007E0437">
        <w:tab/>
        <w:t>Leatherman</w:t>
      </w:r>
      <w:r w:rsidRPr="007E0437">
        <w:tab/>
        <w:t>Lourie</w:t>
      </w:r>
    </w:p>
    <w:p w:rsidR="007E0437" w:rsidRPr="007E0437" w:rsidRDefault="007E0437" w:rsidP="007E043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i/>
        </w:rPr>
      </w:pPr>
      <w:r w:rsidRPr="007E0437">
        <w:t>Malloy</w:t>
      </w:r>
      <w:r w:rsidRPr="007E0437">
        <w:tab/>
      </w:r>
      <w:r w:rsidRPr="007E0437">
        <w:rPr>
          <w:i/>
        </w:rPr>
        <w:t>Martin, Larry</w:t>
      </w:r>
      <w:r w:rsidRPr="007E0437">
        <w:rPr>
          <w:i/>
        </w:rPr>
        <w:tab/>
        <w:t>Martin, Shane</w:t>
      </w:r>
    </w:p>
    <w:p w:rsidR="007E0437" w:rsidRPr="007E0437" w:rsidRDefault="007E0437" w:rsidP="007E043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pPr>
      <w:r w:rsidRPr="007E0437">
        <w:lastRenderedPageBreak/>
        <w:t>Massey</w:t>
      </w:r>
      <w:r w:rsidRPr="007E0437">
        <w:tab/>
      </w:r>
      <w:r w:rsidRPr="007E0437">
        <w:rPr>
          <w:i/>
        </w:rPr>
        <w:t>Matthews, Margie</w:t>
      </w:r>
      <w:r w:rsidRPr="007E0437">
        <w:rPr>
          <w:i/>
        </w:rPr>
        <w:tab/>
      </w:r>
      <w:r w:rsidRPr="007E0437">
        <w:t>McElveen</w:t>
      </w:r>
    </w:p>
    <w:p w:rsidR="007E0437" w:rsidRPr="007E0437" w:rsidRDefault="007E0437" w:rsidP="007E043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pPr>
      <w:r w:rsidRPr="007E0437">
        <w:t>Nicholson</w:t>
      </w:r>
      <w:r w:rsidRPr="007E0437">
        <w:tab/>
        <w:t>Peeler</w:t>
      </w:r>
      <w:r w:rsidRPr="007E0437">
        <w:tab/>
        <w:t>Rankin</w:t>
      </w:r>
    </w:p>
    <w:p w:rsidR="007E0437" w:rsidRPr="007E0437" w:rsidRDefault="007E0437" w:rsidP="007E043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pPr>
      <w:r w:rsidRPr="007E0437">
        <w:t>Sabb</w:t>
      </w:r>
      <w:r w:rsidRPr="007E0437">
        <w:tab/>
        <w:t>Scott</w:t>
      </w:r>
      <w:r w:rsidRPr="007E0437">
        <w:tab/>
        <w:t>Setzler</w:t>
      </w:r>
      <w:r w:rsidR="007762AA">
        <w:br/>
      </w:r>
    </w:p>
    <w:p w:rsidR="00F430E5" w:rsidRDefault="00F430E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p>
    <w:p w:rsidR="00F430E5" w:rsidRDefault="00F430E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p>
    <w:p w:rsidR="00F430E5" w:rsidRDefault="00F430E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p>
    <w:p w:rsidR="00F430E5" w:rsidRDefault="00F430E5" w:rsidP="007E043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pPr>
    </w:p>
    <w:p w:rsidR="00F430E5" w:rsidRPr="00F430E5" w:rsidRDefault="00F430E5" w:rsidP="00F430E5">
      <w:pPr>
        <w:jc w:val="right"/>
        <w:rPr>
          <w:b/>
        </w:rPr>
      </w:pPr>
      <w:r w:rsidRPr="00F430E5">
        <w:rPr>
          <w:b/>
        </w:rPr>
        <w:t>Printed Page 1541 . . . . . Wednesday, April 6, 2016</w:t>
      </w:r>
    </w:p>
    <w:p w:rsidR="00F430E5" w:rsidRDefault="00F430E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p>
    <w:p w:rsidR="007E0437" w:rsidRPr="007E0437" w:rsidRDefault="007E0437" w:rsidP="007E043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pPr>
      <w:r w:rsidRPr="007E0437">
        <w:t>Shealy</w:t>
      </w:r>
      <w:r w:rsidRPr="007E0437">
        <w:tab/>
        <w:t>Sheheen</w:t>
      </w:r>
      <w:r w:rsidRPr="007E0437">
        <w:tab/>
        <w:t>Thurmond</w:t>
      </w:r>
    </w:p>
    <w:p w:rsidR="007E0437" w:rsidRPr="007E0437" w:rsidRDefault="007E0437" w:rsidP="007E043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pPr>
      <w:r w:rsidRPr="007E0437">
        <w:t>Turner</w:t>
      </w:r>
      <w:r w:rsidRPr="007E0437">
        <w:tab/>
        <w:t>Verdin</w:t>
      </w:r>
      <w:r w:rsidRPr="007E0437">
        <w:tab/>
        <w:t>Williams</w:t>
      </w:r>
    </w:p>
    <w:p w:rsidR="007E0437" w:rsidRPr="007E0437" w:rsidRDefault="007E0437" w:rsidP="007E043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pPr>
      <w:r w:rsidRPr="007E0437">
        <w:t>Young</w:t>
      </w:r>
    </w:p>
    <w:p w:rsidR="007E0437" w:rsidRPr="007E0437" w:rsidRDefault="007E0437" w:rsidP="007E043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 w:val="20"/>
        </w:rPr>
      </w:pPr>
    </w:p>
    <w:p w:rsidR="007E0437" w:rsidRPr="007E0437" w:rsidRDefault="007E0437" w:rsidP="007E043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jc w:val="center"/>
        <w:rPr>
          <w:b/>
        </w:rPr>
      </w:pPr>
      <w:r w:rsidRPr="007E0437">
        <w:rPr>
          <w:b/>
        </w:rPr>
        <w:t>Total--40</w:t>
      </w:r>
    </w:p>
    <w:p w:rsidR="007E0437" w:rsidRPr="007E0437" w:rsidRDefault="007E0437" w:rsidP="007E0437">
      <w:pPr>
        <w:ind w:firstLine="216"/>
        <w:rPr>
          <w:sz w:val="20"/>
        </w:rPr>
      </w:pPr>
    </w:p>
    <w:p w:rsidR="007E0437" w:rsidRPr="007E0437" w:rsidRDefault="007E0437" w:rsidP="007E0437">
      <w:pPr>
        <w:tabs>
          <w:tab w:val="clear" w:pos="216"/>
          <w:tab w:val="clear" w:pos="432"/>
          <w:tab w:val="clear" w:pos="648"/>
          <w:tab w:val="left" w:pos="720"/>
        </w:tabs>
        <w:ind w:firstLine="216"/>
        <w:jc w:val="center"/>
        <w:rPr>
          <w:b/>
        </w:rPr>
      </w:pPr>
      <w:r w:rsidRPr="007E0437">
        <w:rPr>
          <w:b/>
        </w:rPr>
        <w:t>NAYS</w:t>
      </w:r>
    </w:p>
    <w:p w:rsidR="007E0437" w:rsidRPr="007E0437" w:rsidRDefault="007E0437" w:rsidP="007E0437">
      <w:pPr>
        <w:tabs>
          <w:tab w:val="clear" w:pos="216"/>
          <w:tab w:val="clear" w:pos="432"/>
          <w:tab w:val="clear" w:pos="648"/>
          <w:tab w:val="left" w:pos="720"/>
        </w:tabs>
        <w:ind w:firstLine="216"/>
        <w:jc w:val="center"/>
        <w:rPr>
          <w:b/>
          <w:sz w:val="20"/>
        </w:rPr>
      </w:pPr>
    </w:p>
    <w:p w:rsidR="007E0437" w:rsidRPr="007E0437" w:rsidRDefault="007E0437" w:rsidP="007E0437">
      <w:pPr>
        <w:tabs>
          <w:tab w:val="clear" w:pos="216"/>
          <w:tab w:val="clear" w:pos="432"/>
          <w:tab w:val="clear" w:pos="648"/>
          <w:tab w:val="left" w:pos="720"/>
        </w:tabs>
        <w:ind w:firstLine="216"/>
        <w:jc w:val="center"/>
        <w:rPr>
          <w:b/>
        </w:rPr>
      </w:pPr>
      <w:r w:rsidRPr="007E0437">
        <w:rPr>
          <w:b/>
        </w:rPr>
        <w:t>Total--0</w:t>
      </w:r>
    </w:p>
    <w:p w:rsidR="007E0437" w:rsidRPr="007E0437" w:rsidRDefault="007E0437" w:rsidP="007E0437">
      <w:pPr>
        <w:ind w:firstLine="216"/>
        <w:rPr>
          <w:sz w:val="20"/>
        </w:rPr>
      </w:pPr>
    </w:p>
    <w:p w:rsidR="007E0437" w:rsidRPr="007E0437" w:rsidRDefault="007E0437" w:rsidP="007E0437">
      <w:pPr>
        <w:ind w:firstLine="216"/>
      </w:pPr>
      <w:r w:rsidRPr="007E0437">
        <w:t>The appointment of Catherine O. Fayssoux was confirmed.</w:t>
      </w:r>
    </w:p>
    <w:p w:rsidR="007E0437" w:rsidRPr="007E0437" w:rsidRDefault="007E0437" w:rsidP="007E0437">
      <w:pPr>
        <w:ind w:firstLine="216"/>
        <w:rPr>
          <w:sz w:val="20"/>
        </w:rPr>
      </w:pPr>
    </w:p>
    <w:p w:rsidR="007E0437" w:rsidRPr="007E0437" w:rsidRDefault="007E0437" w:rsidP="007E0437">
      <w:pPr>
        <w:keepNext/>
        <w:ind w:firstLine="216"/>
        <w:rPr>
          <w:u w:val="single"/>
        </w:rPr>
      </w:pPr>
      <w:r w:rsidRPr="007E0437">
        <w:rPr>
          <w:u w:val="single"/>
        </w:rPr>
        <w:t>Reappointment, South Carolina Mental Health Commission, with the term to commence March 21, 2016, and to expire March 21, 2021</w:t>
      </w:r>
    </w:p>
    <w:p w:rsidR="007E0437" w:rsidRPr="007E0437" w:rsidRDefault="007E0437" w:rsidP="007E0437">
      <w:pPr>
        <w:keepNext/>
        <w:ind w:firstLine="216"/>
        <w:rPr>
          <w:u w:val="single"/>
        </w:rPr>
      </w:pPr>
      <w:r w:rsidRPr="007E0437">
        <w:rPr>
          <w:u w:val="single"/>
        </w:rPr>
        <w:t>3rd Congressional District:</w:t>
      </w:r>
    </w:p>
    <w:p w:rsidR="007E0437" w:rsidRPr="007E0437" w:rsidRDefault="007E0437" w:rsidP="007E0437">
      <w:pPr>
        <w:ind w:firstLine="216"/>
      </w:pPr>
      <w:r w:rsidRPr="007E0437">
        <w:t>Robert E. Hiott, 1012 Gap Hill Road, Six Mile, SC 29671</w:t>
      </w:r>
    </w:p>
    <w:p w:rsidR="007E0437" w:rsidRPr="007E0437" w:rsidRDefault="007E0437" w:rsidP="007E0437">
      <w:pPr>
        <w:ind w:firstLine="216"/>
        <w:rPr>
          <w:sz w:val="20"/>
        </w:rPr>
      </w:pPr>
    </w:p>
    <w:p w:rsidR="007E0437" w:rsidRPr="007E0437" w:rsidRDefault="007E0437" w:rsidP="007E0437">
      <w:pPr>
        <w:ind w:firstLine="216"/>
      </w:pPr>
      <w:r w:rsidRPr="007E0437">
        <w:t>On motion of Senator PEELER, the question was confirmation of Robert E. Hiott.</w:t>
      </w:r>
    </w:p>
    <w:p w:rsidR="007E0437" w:rsidRPr="007E0437" w:rsidRDefault="007E0437" w:rsidP="007E0437">
      <w:pPr>
        <w:ind w:firstLine="216"/>
        <w:rPr>
          <w:sz w:val="20"/>
        </w:rPr>
      </w:pPr>
    </w:p>
    <w:p w:rsidR="007E0437" w:rsidRPr="007E0437" w:rsidRDefault="007E0437" w:rsidP="007E0437">
      <w:pPr>
        <w:ind w:firstLine="216"/>
      </w:pPr>
      <w:r w:rsidRPr="007E0437">
        <w:t>The "ayes" and "nays" were demanded and taken, resulting as follows:</w:t>
      </w:r>
    </w:p>
    <w:p w:rsidR="007E0437" w:rsidRPr="007E0437" w:rsidRDefault="007E0437" w:rsidP="007E0437">
      <w:pPr>
        <w:ind w:firstLine="216"/>
        <w:jc w:val="center"/>
        <w:rPr>
          <w:b/>
        </w:rPr>
      </w:pPr>
      <w:r w:rsidRPr="007E0437">
        <w:rPr>
          <w:b/>
        </w:rPr>
        <w:t>Ayes 40; Nays 0</w:t>
      </w:r>
    </w:p>
    <w:p w:rsidR="007E0437" w:rsidRPr="007E0437" w:rsidRDefault="007E0437" w:rsidP="007E0437">
      <w:pPr>
        <w:ind w:firstLine="216"/>
        <w:rPr>
          <w:sz w:val="20"/>
        </w:rPr>
      </w:pPr>
    </w:p>
    <w:p w:rsidR="007E0437" w:rsidRPr="007E0437" w:rsidRDefault="007E0437" w:rsidP="007E0437">
      <w:pPr>
        <w:tabs>
          <w:tab w:val="clear" w:pos="216"/>
          <w:tab w:val="clear" w:pos="432"/>
          <w:tab w:val="clear" w:pos="648"/>
          <w:tab w:val="left" w:pos="720"/>
        </w:tabs>
        <w:ind w:firstLine="216"/>
        <w:jc w:val="center"/>
        <w:rPr>
          <w:b/>
        </w:rPr>
      </w:pPr>
      <w:r w:rsidRPr="007E0437">
        <w:rPr>
          <w:b/>
        </w:rPr>
        <w:t>AYES</w:t>
      </w:r>
    </w:p>
    <w:p w:rsidR="007E0437" w:rsidRPr="007E0437" w:rsidRDefault="007E0437" w:rsidP="007E043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pPr>
      <w:r w:rsidRPr="007E0437">
        <w:t>Alexander</w:t>
      </w:r>
      <w:r w:rsidRPr="007E0437">
        <w:tab/>
        <w:t>Allen</w:t>
      </w:r>
      <w:r w:rsidRPr="007E0437">
        <w:tab/>
        <w:t>Bennett</w:t>
      </w:r>
    </w:p>
    <w:p w:rsidR="007E0437" w:rsidRPr="007E0437" w:rsidRDefault="007E0437" w:rsidP="007E043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pPr>
      <w:r w:rsidRPr="007E0437">
        <w:t>Bright</w:t>
      </w:r>
      <w:r w:rsidRPr="007E0437">
        <w:tab/>
        <w:t>Bryant</w:t>
      </w:r>
      <w:r w:rsidRPr="007E0437">
        <w:tab/>
        <w:t>Campbell</w:t>
      </w:r>
    </w:p>
    <w:p w:rsidR="007E0437" w:rsidRPr="007E0437" w:rsidRDefault="007E0437" w:rsidP="007E043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pPr>
      <w:r w:rsidRPr="007E0437">
        <w:t>Campsen</w:t>
      </w:r>
      <w:r w:rsidRPr="007E0437">
        <w:tab/>
        <w:t>Corbin</w:t>
      </w:r>
      <w:r w:rsidRPr="007E0437">
        <w:tab/>
        <w:t>Courson</w:t>
      </w:r>
    </w:p>
    <w:p w:rsidR="007E0437" w:rsidRPr="007E0437" w:rsidRDefault="007E0437" w:rsidP="007E043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pPr>
      <w:r w:rsidRPr="007E0437">
        <w:t>Cromer</w:t>
      </w:r>
      <w:r w:rsidRPr="007E0437">
        <w:tab/>
        <w:t>Davis</w:t>
      </w:r>
      <w:r w:rsidRPr="007E0437">
        <w:tab/>
        <w:t>Fair</w:t>
      </w:r>
    </w:p>
    <w:p w:rsidR="007E0437" w:rsidRPr="007E0437" w:rsidRDefault="007E0437" w:rsidP="007E043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pPr>
      <w:r w:rsidRPr="007E0437">
        <w:t>Gregory</w:t>
      </w:r>
      <w:r w:rsidRPr="007E0437">
        <w:tab/>
        <w:t>Grooms</w:t>
      </w:r>
      <w:r w:rsidRPr="007E0437">
        <w:tab/>
        <w:t>Hayes</w:t>
      </w:r>
    </w:p>
    <w:p w:rsidR="007E0437" w:rsidRPr="007E0437" w:rsidRDefault="007E0437" w:rsidP="007E043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pPr>
      <w:r w:rsidRPr="007E0437">
        <w:t>Hembree</w:t>
      </w:r>
      <w:r w:rsidRPr="007E0437">
        <w:tab/>
        <w:t>Jackson</w:t>
      </w:r>
      <w:r w:rsidRPr="007E0437">
        <w:tab/>
        <w:t>Johnson</w:t>
      </w:r>
    </w:p>
    <w:p w:rsidR="007E0437" w:rsidRPr="007E0437" w:rsidRDefault="007E0437" w:rsidP="007E043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pPr>
      <w:r w:rsidRPr="007E0437">
        <w:t>Kimpson</w:t>
      </w:r>
      <w:r w:rsidRPr="007E0437">
        <w:tab/>
        <w:t>Leatherman</w:t>
      </w:r>
      <w:r w:rsidRPr="007E0437">
        <w:tab/>
        <w:t>Lourie</w:t>
      </w:r>
    </w:p>
    <w:p w:rsidR="007E0437" w:rsidRPr="007E0437" w:rsidRDefault="007E0437" w:rsidP="007E043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i/>
        </w:rPr>
      </w:pPr>
      <w:r w:rsidRPr="007E0437">
        <w:t>Malloy</w:t>
      </w:r>
      <w:r w:rsidRPr="007E0437">
        <w:tab/>
      </w:r>
      <w:r w:rsidRPr="007E0437">
        <w:rPr>
          <w:i/>
        </w:rPr>
        <w:t>Martin, Larry</w:t>
      </w:r>
      <w:r w:rsidRPr="007E0437">
        <w:rPr>
          <w:i/>
        </w:rPr>
        <w:tab/>
        <w:t>Martin, Shane</w:t>
      </w:r>
    </w:p>
    <w:p w:rsidR="007E0437" w:rsidRPr="007E0437" w:rsidRDefault="007E0437" w:rsidP="007E043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pPr>
      <w:r w:rsidRPr="007E0437">
        <w:t>Massey</w:t>
      </w:r>
      <w:r w:rsidRPr="007E0437">
        <w:tab/>
      </w:r>
      <w:r w:rsidRPr="007E0437">
        <w:rPr>
          <w:i/>
        </w:rPr>
        <w:t>Matthews, Margie</w:t>
      </w:r>
      <w:r w:rsidRPr="007E0437">
        <w:rPr>
          <w:i/>
        </w:rPr>
        <w:tab/>
      </w:r>
      <w:r w:rsidRPr="007E0437">
        <w:t>McElveen</w:t>
      </w:r>
    </w:p>
    <w:p w:rsidR="007E0437" w:rsidRPr="007E0437" w:rsidRDefault="007E0437" w:rsidP="007E043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pPr>
      <w:r w:rsidRPr="007E0437">
        <w:t>Nicholson</w:t>
      </w:r>
      <w:r w:rsidRPr="007E0437">
        <w:tab/>
        <w:t>Peeler</w:t>
      </w:r>
      <w:r w:rsidRPr="007E0437">
        <w:tab/>
        <w:t>Rankin</w:t>
      </w:r>
    </w:p>
    <w:p w:rsidR="007E0437" w:rsidRPr="007E0437" w:rsidRDefault="007E0437" w:rsidP="007E043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pPr>
      <w:r w:rsidRPr="007E0437">
        <w:t>Sabb</w:t>
      </w:r>
      <w:r w:rsidRPr="007E0437">
        <w:tab/>
        <w:t>Scott</w:t>
      </w:r>
      <w:r w:rsidRPr="007E0437">
        <w:tab/>
        <w:t>Setzler</w:t>
      </w:r>
    </w:p>
    <w:p w:rsidR="007E0437" w:rsidRPr="007E0437" w:rsidRDefault="007E0437" w:rsidP="007E043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pPr>
      <w:r w:rsidRPr="007E0437">
        <w:t>Shealy</w:t>
      </w:r>
      <w:r w:rsidRPr="007E0437">
        <w:tab/>
        <w:t>Sheheen</w:t>
      </w:r>
      <w:r w:rsidRPr="007E0437">
        <w:tab/>
        <w:t>Thurmond</w:t>
      </w:r>
    </w:p>
    <w:p w:rsidR="007E0437" w:rsidRPr="007E0437" w:rsidRDefault="007E0437" w:rsidP="007E043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pPr>
      <w:r w:rsidRPr="007E0437">
        <w:t>Turner</w:t>
      </w:r>
      <w:r w:rsidRPr="007E0437">
        <w:tab/>
        <w:t>Verdin</w:t>
      </w:r>
      <w:r w:rsidRPr="007E0437">
        <w:tab/>
        <w:t>Williams</w:t>
      </w:r>
    </w:p>
    <w:p w:rsidR="007E0437" w:rsidRPr="007E0437" w:rsidRDefault="007E0437" w:rsidP="007E043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pPr>
      <w:r w:rsidRPr="007E0437">
        <w:t>Young</w:t>
      </w:r>
    </w:p>
    <w:p w:rsidR="007E0437" w:rsidRPr="007E0437" w:rsidRDefault="007E0437" w:rsidP="007E043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jc w:val="center"/>
        <w:rPr>
          <w:b/>
        </w:rPr>
      </w:pPr>
      <w:r w:rsidRPr="007E0437">
        <w:rPr>
          <w:b/>
        </w:rPr>
        <w:t>Total--40</w:t>
      </w:r>
    </w:p>
    <w:p w:rsidR="007E0437" w:rsidRPr="007E0437" w:rsidRDefault="007E0437" w:rsidP="007E0437">
      <w:pPr>
        <w:ind w:firstLine="216"/>
        <w:rPr>
          <w:sz w:val="20"/>
        </w:rPr>
      </w:pPr>
    </w:p>
    <w:p w:rsidR="00F430E5" w:rsidRDefault="00F430E5" w:rsidP="007E0437">
      <w:pPr>
        <w:tabs>
          <w:tab w:val="clear" w:pos="216"/>
          <w:tab w:val="clear" w:pos="432"/>
          <w:tab w:val="clear" w:pos="648"/>
          <w:tab w:val="left" w:pos="720"/>
        </w:tabs>
        <w:ind w:firstLine="216"/>
        <w:jc w:val="center"/>
        <w:rPr>
          <w:b/>
        </w:rPr>
      </w:pPr>
    </w:p>
    <w:p w:rsidR="00F430E5" w:rsidRDefault="00F430E5" w:rsidP="007E0437">
      <w:pPr>
        <w:tabs>
          <w:tab w:val="clear" w:pos="216"/>
          <w:tab w:val="clear" w:pos="432"/>
          <w:tab w:val="clear" w:pos="648"/>
          <w:tab w:val="left" w:pos="720"/>
        </w:tabs>
        <w:ind w:firstLine="216"/>
        <w:jc w:val="center"/>
        <w:rPr>
          <w:b/>
        </w:rPr>
      </w:pPr>
    </w:p>
    <w:p w:rsidR="00F430E5" w:rsidRDefault="00F430E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rPr>
      </w:pPr>
    </w:p>
    <w:p w:rsidR="00F430E5" w:rsidRDefault="00F430E5" w:rsidP="007E0437">
      <w:pPr>
        <w:tabs>
          <w:tab w:val="clear" w:pos="216"/>
          <w:tab w:val="clear" w:pos="432"/>
          <w:tab w:val="clear" w:pos="648"/>
          <w:tab w:val="left" w:pos="720"/>
        </w:tabs>
        <w:ind w:firstLine="216"/>
        <w:jc w:val="center"/>
        <w:rPr>
          <w:b/>
        </w:rPr>
      </w:pPr>
    </w:p>
    <w:p w:rsidR="00F430E5" w:rsidRDefault="00F430E5" w:rsidP="007E0437">
      <w:pPr>
        <w:tabs>
          <w:tab w:val="clear" w:pos="216"/>
          <w:tab w:val="clear" w:pos="432"/>
          <w:tab w:val="clear" w:pos="648"/>
          <w:tab w:val="left" w:pos="720"/>
        </w:tabs>
        <w:ind w:firstLine="216"/>
        <w:jc w:val="center"/>
        <w:rPr>
          <w:b/>
        </w:rPr>
      </w:pPr>
    </w:p>
    <w:p w:rsidR="00F430E5" w:rsidRPr="00F430E5" w:rsidRDefault="00F430E5" w:rsidP="00F430E5">
      <w:pPr>
        <w:jc w:val="right"/>
        <w:rPr>
          <w:b/>
        </w:rPr>
      </w:pPr>
      <w:r w:rsidRPr="00F430E5">
        <w:rPr>
          <w:b/>
        </w:rPr>
        <w:t>Printed Page 1542 . . . . . Wednesday, April 6, 2016</w:t>
      </w:r>
    </w:p>
    <w:p w:rsidR="00F430E5" w:rsidRDefault="00F430E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rPr>
      </w:pPr>
    </w:p>
    <w:p w:rsidR="007E0437" w:rsidRPr="007E0437" w:rsidRDefault="007E0437" w:rsidP="007E0437">
      <w:pPr>
        <w:tabs>
          <w:tab w:val="clear" w:pos="216"/>
          <w:tab w:val="clear" w:pos="432"/>
          <w:tab w:val="clear" w:pos="648"/>
          <w:tab w:val="left" w:pos="720"/>
        </w:tabs>
        <w:ind w:firstLine="216"/>
        <w:jc w:val="center"/>
        <w:rPr>
          <w:b/>
        </w:rPr>
      </w:pPr>
      <w:r w:rsidRPr="007E0437">
        <w:rPr>
          <w:b/>
        </w:rPr>
        <w:t>NAYS</w:t>
      </w:r>
    </w:p>
    <w:p w:rsidR="007E0437" w:rsidRPr="007E0437" w:rsidRDefault="007E0437" w:rsidP="007E0437">
      <w:pPr>
        <w:tabs>
          <w:tab w:val="clear" w:pos="216"/>
          <w:tab w:val="clear" w:pos="432"/>
          <w:tab w:val="clear" w:pos="648"/>
          <w:tab w:val="left" w:pos="720"/>
        </w:tabs>
        <w:ind w:firstLine="216"/>
        <w:jc w:val="center"/>
        <w:rPr>
          <w:b/>
          <w:sz w:val="20"/>
        </w:rPr>
      </w:pPr>
    </w:p>
    <w:p w:rsidR="007E0437" w:rsidRPr="007E0437" w:rsidRDefault="007E0437" w:rsidP="007E0437">
      <w:pPr>
        <w:tabs>
          <w:tab w:val="clear" w:pos="216"/>
          <w:tab w:val="clear" w:pos="432"/>
          <w:tab w:val="clear" w:pos="648"/>
          <w:tab w:val="left" w:pos="720"/>
        </w:tabs>
        <w:ind w:firstLine="216"/>
        <w:jc w:val="center"/>
        <w:rPr>
          <w:b/>
        </w:rPr>
      </w:pPr>
      <w:r w:rsidRPr="007E0437">
        <w:rPr>
          <w:b/>
        </w:rPr>
        <w:t>Total--0</w:t>
      </w:r>
    </w:p>
    <w:p w:rsidR="007E0437" w:rsidRPr="007E0437" w:rsidRDefault="007E0437" w:rsidP="007E0437">
      <w:pPr>
        <w:ind w:firstLine="216"/>
        <w:rPr>
          <w:sz w:val="20"/>
        </w:rPr>
      </w:pPr>
    </w:p>
    <w:p w:rsidR="007E0437" w:rsidRPr="007E0437" w:rsidRDefault="007E0437" w:rsidP="007E0437">
      <w:pPr>
        <w:ind w:firstLine="216"/>
      </w:pPr>
      <w:r w:rsidRPr="007E0437">
        <w:t>The appointment of Robert E. Hiott was confirmed.</w:t>
      </w:r>
    </w:p>
    <w:p w:rsidR="007E0437" w:rsidRPr="007E0437" w:rsidRDefault="007E0437" w:rsidP="007E0437">
      <w:pPr>
        <w:ind w:firstLine="216"/>
        <w:rPr>
          <w:sz w:val="20"/>
        </w:rPr>
      </w:pPr>
    </w:p>
    <w:p w:rsidR="007E0437" w:rsidRPr="007E0437" w:rsidRDefault="007E0437" w:rsidP="007E0437">
      <w:pPr>
        <w:keepNext/>
        <w:ind w:firstLine="216"/>
        <w:rPr>
          <w:u w:val="single"/>
        </w:rPr>
      </w:pPr>
      <w:r w:rsidRPr="007E0437">
        <w:rPr>
          <w:u w:val="single"/>
        </w:rPr>
        <w:t>Initial Appointment, South Carolina State Board of Examiners in Speech Pathology and Audiology, with the term to commence June 1, 2014, and to expire June 1, 2018</w:t>
      </w:r>
    </w:p>
    <w:p w:rsidR="007E0437" w:rsidRPr="007E0437" w:rsidRDefault="007E0437" w:rsidP="007E0437">
      <w:pPr>
        <w:keepNext/>
        <w:ind w:firstLine="216"/>
        <w:rPr>
          <w:u w:val="single"/>
        </w:rPr>
      </w:pPr>
      <w:r w:rsidRPr="007E0437">
        <w:rPr>
          <w:u w:val="single"/>
        </w:rPr>
        <w:t>Public:</w:t>
      </w:r>
    </w:p>
    <w:p w:rsidR="007E0437" w:rsidRPr="007E0437" w:rsidRDefault="007E0437" w:rsidP="007E0437">
      <w:pPr>
        <w:ind w:firstLine="216"/>
      </w:pPr>
      <w:r w:rsidRPr="007E0437">
        <w:t>Elizabeth H. Bunge, 113 Lupine Ct., Lexington, SC 29072</w:t>
      </w:r>
      <w:r w:rsidRPr="007E0437">
        <w:rPr>
          <w:i/>
        </w:rPr>
        <w:t xml:space="preserve"> VICE </w:t>
      </w:r>
      <w:r w:rsidRPr="007E0437">
        <w:t>Walter L. Roark III</w:t>
      </w:r>
    </w:p>
    <w:p w:rsidR="007E0437" w:rsidRPr="007E0437" w:rsidRDefault="007E0437" w:rsidP="007E0437">
      <w:pPr>
        <w:ind w:firstLine="216"/>
        <w:rPr>
          <w:sz w:val="20"/>
        </w:rPr>
      </w:pPr>
    </w:p>
    <w:p w:rsidR="007E0437" w:rsidRPr="007E0437" w:rsidRDefault="007E0437" w:rsidP="007E0437">
      <w:pPr>
        <w:ind w:firstLine="216"/>
      </w:pPr>
      <w:r w:rsidRPr="007E0437">
        <w:t>On motion of Senator PEELER, the question was confirmation of Elizabeth H. Bunge.</w:t>
      </w:r>
    </w:p>
    <w:p w:rsidR="007E0437" w:rsidRPr="007E0437" w:rsidRDefault="007E0437" w:rsidP="007E0437">
      <w:pPr>
        <w:ind w:firstLine="216"/>
        <w:rPr>
          <w:sz w:val="20"/>
        </w:rPr>
      </w:pPr>
    </w:p>
    <w:p w:rsidR="007E0437" w:rsidRPr="007E0437" w:rsidRDefault="007E0437" w:rsidP="007E0437">
      <w:pPr>
        <w:ind w:firstLine="216"/>
      </w:pPr>
      <w:r w:rsidRPr="007E0437">
        <w:t>The "ayes" and "nays" were demanded and taken, resulting as follows:</w:t>
      </w:r>
    </w:p>
    <w:p w:rsidR="007E0437" w:rsidRPr="007E0437" w:rsidRDefault="007E0437" w:rsidP="007E0437">
      <w:pPr>
        <w:ind w:firstLine="216"/>
        <w:jc w:val="center"/>
        <w:rPr>
          <w:b/>
        </w:rPr>
      </w:pPr>
      <w:r w:rsidRPr="007E0437">
        <w:rPr>
          <w:b/>
        </w:rPr>
        <w:t>Ayes 40; Nays 0</w:t>
      </w:r>
    </w:p>
    <w:p w:rsidR="007E0437" w:rsidRPr="007E0437" w:rsidRDefault="007E0437" w:rsidP="007E0437">
      <w:pPr>
        <w:ind w:firstLine="216"/>
        <w:rPr>
          <w:sz w:val="20"/>
        </w:rPr>
      </w:pPr>
    </w:p>
    <w:p w:rsidR="007E0437" w:rsidRPr="007E0437" w:rsidRDefault="007E0437" w:rsidP="007E0437">
      <w:pPr>
        <w:tabs>
          <w:tab w:val="clear" w:pos="216"/>
          <w:tab w:val="clear" w:pos="432"/>
          <w:tab w:val="clear" w:pos="648"/>
          <w:tab w:val="left" w:pos="720"/>
        </w:tabs>
        <w:ind w:firstLine="216"/>
        <w:jc w:val="center"/>
        <w:rPr>
          <w:b/>
        </w:rPr>
      </w:pPr>
      <w:r w:rsidRPr="007E0437">
        <w:rPr>
          <w:b/>
        </w:rPr>
        <w:t>AYES</w:t>
      </w:r>
    </w:p>
    <w:p w:rsidR="007E0437" w:rsidRPr="007E0437" w:rsidRDefault="007E0437" w:rsidP="007E043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pPr>
      <w:r w:rsidRPr="007E0437">
        <w:t>Alexander</w:t>
      </w:r>
      <w:r w:rsidRPr="007E0437">
        <w:tab/>
        <w:t>Allen</w:t>
      </w:r>
      <w:r w:rsidRPr="007E0437">
        <w:tab/>
        <w:t>Bennett</w:t>
      </w:r>
    </w:p>
    <w:p w:rsidR="007E0437" w:rsidRPr="007E0437" w:rsidRDefault="007E0437" w:rsidP="007E043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pPr>
      <w:r w:rsidRPr="007E0437">
        <w:t>Bright</w:t>
      </w:r>
      <w:r w:rsidRPr="007E0437">
        <w:tab/>
        <w:t>Bryant</w:t>
      </w:r>
      <w:r w:rsidRPr="007E0437">
        <w:tab/>
        <w:t>Campbell</w:t>
      </w:r>
    </w:p>
    <w:p w:rsidR="007E0437" w:rsidRPr="007E0437" w:rsidRDefault="007E0437" w:rsidP="007E043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pPr>
      <w:r w:rsidRPr="007E0437">
        <w:t>Campsen</w:t>
      </w:r>
      <w:r w:rsidRPr="007E0437">
        <w:tab/>
        <w:t>Corbin</w:t>
      </w:r>
      <w:r w:rsidRPr="007E0437">
        <w:tab/>
        <w:t>Courson</w:t>
      </w:r>
    </w:p>
    <w:p w:rsidR="007E0437" w:rsidRPr="007E0437" w:rsidRDefault="007E0437" w:rsidP="007E043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pPr>
      <w:r w:rsidRPr="007E0437">
        <w:t>Cromer</w:t>
      </w:r>
      <w:r w:rsidRPr="007E0437">
        <w:tab/>
        <w:t>Davis</w:t>
      </w:r>
      <w:r w:rsidRPr="007E0437">
        <w:tab/>
        <w:t>Fair</w:t>
      </w:r>
    </w:p>
    <w:p w:rsidR="007E0437" w:rsidRPr="007E0437" w:rsidRDefault="007E0437" w:rsidP="007E043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pPr>
      <w:r w:rsidRPr="007E0437">
        <w:t>Gregory</w:t>
      </w:r>
      <w:r w:rsidRPr="007E0437">
        <w:tab/>
        <w:t>Grooms</w:t>
      </w:r>
      <w:r w:rsidRPr="007E0437">
        <w:tab/>
        <w:t>Hayes</w:t>
      </w:r>
    </w:p>
    <w:p w:rsidR="007E0437" w:rsidRPr="007E0437" w:rsidRDefault="007E0437" w:rsidP="007E043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pPr>
      <w:r w:rsidRPr="007E0437">
        <w:t>Hembree</w:t>
      </w:r>
      <w:r w:rsidRPr="007E0437">
        <w:tab/>
        <w:t>Jackson</w:t>
      </w:r>
      <w:r w:rsidRPr="007E0437">
        <w:tab/>
        <w:t>Johnson</w:t>
      </w:r>
    </w:p>
    <w:p w:rsidR="007E0437" w:rsidRPr="007E0437" w:rsidRDefault="007E0437" w:rsidP="007E043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pPr>
      <w:r w:rsidRPr="007E0437">
        <w:t>Kimpson</w:t>
      </w:r>
      <w:r w:rsidRPr="007E0437">
        <w:tab/>
        <w:t>Leatherman</w:t>
      </w:r>
      <w:r w:rsidRPr="007E0437">
        <w:tab/>
        <w:t>Lourie</w:t>
      </w:r>
    </w:p>
    <w:p w:rsidR="007E0437" w:rsidRPr="007E0437" w:rsidRDefault="007E0437" w:rsidP="007E043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i/>
        </w:rPr>
      </w:pPr>
      <w:r w:rsidRPr="007E0437">
        <w:t>Malloy</w:t>
      </w:r>
      <w:r w:rsidRPr="007E0437">
        <w:tab/>
      </w:r>
      <w:r w:rsidRPr="007E0437">
        <w:rPr>
          <w:i/>
        </w:rPr>
        <w:t>Martin, Larry</w:t>
      </w:r>
      <w:r w:rsidRPr="007E0437">
        <w:rPr>
          <w:i/>
        </w:rPr>
        <w:tab/>
        <w:t>Martin, Shane</w:t>
      </w:r>
    </w:p>
    <w:p w:rsidR="007E0437" w:rsidRPr="007E0437" w:rsidRDefault="007E0437" w:rsidP="007E043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pPr>
      <w:r w:rsidRPr="007E0437">
        <w:t>Massey</w:t>
      </w:r>
      <w:r w:rsidRPr="007E0437">
        <w:tab/>
      </w:r>
      <w:r w:rsidRPr="007E0437">
        <w:rPr>
          <w:i/>
        </w:rPr>
        <w:t>Matthews, Margie</w:t>
      </w:r>
      <w:r w:rsidRPr="007E0437">
        <w:rPr>
          <w:i/>
        </w:rPr>
        <w:tab/>
      </w:r>
      <w:r w:rsidRPr="007E0437">
        <w:t>McElveen</w:t>
      </w:r>
    </w:p>
    <w:p w:rsidR="007E0437" w:rsidRPr="007E0437" w:rsidRDefault="007E0437" w:rsidP="007E043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pPr>
      <w:r w:rsidRPr="007E0437">
        <w:t>Nicholson</w:t>
      </w:r>
      <w:r w:rsidRPr="007E0437">
        <w:tab/>
        <w:t>Peeler</w:t>
      </w:r>
      <w:r w:rsidRPr="007E0437">
        <w:tab/>
        <w:t>Rankin</w:t>
      </w:r>
    </w:p>
    <w:p w:rsidR="007E0437" w:rsidRPr="007E0437" w:rsidRDefault="007E0437" w:rsidP="007E043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pPr>
      <w:r w:rsidRPr="007E0437">
        <w:t>Sabb</w:t>
      </w:r>
      <w:r w:rsidRPr="007E0437">
        <w:tab/>
        <w:t>Scott</w:t>
      </w:r>
      <w:r w:rsidRPr="007E0437">
        <w:tab/>
        <w:t>Setzler</w:t>
      </w:r>
    </w:p>
    <w:p w:rsidR="007E0437" w:rsidRPr="007E0437" w:rsidRDefault="007E0437" w:rsidP="007E043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pPr>
      <w:r w:rsidRPr="007E0437">
        <w:t>Shealy</w:t>
      </w:r>
      <w:r w:rsidRPr="007E0437">
        <w:tab/>
        <w:t>Sheheen</w:t>
      </w:r>
      <w:r w:rsidRPr="007E0437">
        <w:tab/>
        <w:t>Thurmond</w:t>
      </w:r>
    </w:p>
    <w:p w:rsidR="007E0437" w:rsidRPr="007E0437" w:rsidRDefault="007E0437" w:rsidP="007E043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pPr>
      <w:r w:rsidRPr="007E0437">
        <w:t>Turner</w:t>
      </w:r>
      <w:r w:rsidRPr="007E0437">
        <w:tab/>
        <w:t>Verdin</w:t>
      </w:r>
      <w:r w:rsidRPr="007E0437">
        <w:tab/>
        <w:t>Williams</w:t>
      </w:r>
    </w:p>
    <w:p w:rsidR="007E0437" w:rsidRPr="007E0437" w:rsidRDefault="007E0437" w:rsidP="007E043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pPr>
      <w:r w:rsidRPr="007E0437">
        <w:t>Young</w:t>
      </w:r>
    </w:p>
    <w:p w:rsidR="007E0437" w:rsidRPr="007E0437" w:rsidRDefault="007E0437" w:rsidP="007E043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 w:val="20"/>
        </w:rPr>
      </w:pPr>
    </w:p>
    <w:p w:rsidR="007E0437" w:rsidRPr="007E0437" w:rsidRDefault="007E0437" w:rsidP="007E043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jc w:val="center"/>
        <w:rPr>
          <w:b/>
        </w:rPr>
      </w:pPr>
      <w:r w:rsidRPr="007E0437">
        <w:rPr>
          <w:b/>
        </w:rPr>
        <w:t>Total--40</w:t>
      </w:r>
    </w:p>
    <w:p w:rsidR="007E0437" w:rsidRPr="007E0437" w:rsidRDefault="007E0437" w:rsidP="007E0437">
      <w:pPr>
        <w:ind w:firstLine="216"/>
        <w:rPr>
          <w:sz w:val="20"/>
        </w:rPr>
      </w:pPr>
    </w:p>
    <w:p w:rsidR="007E0437" w:rsidRPr="007E0437" w:rsidRDefault="007E0437" w:rsidP="007E0437">
      <w:pPr>
        <w:tabs>
          <w:tab w:val="clear" w:pos="216"/>
          <w:tab w:val="clear" w:pos="432"/>
          <w:tab w:val="clear" w:pos="648"/>
          <w:tab w:val="left" w:pos="720"/>
        </w:tabs>
        <w:ind w:firstLine="216"/>
        <w:jc w:val="center"/>
        <w:rPr>
          <w:b/>
        </w:rPr>
      </w:pPr>
      <w:r w:rsidRPr="007E0437">
        <w:rPr>
          <w:b/>
        </w:rPr>
        <w:t>NAYS</w:t>
      </w:r>
    </w:p>
    <w:p w:rsidR="007E0437" w:rsidRPr="007E0437" w:rsidRDefault="007E0437" w:rsidP="007E0437">
      <w:pPr>
        <w:tabs>
          <w:tab w:val="clear" w:pos="216"/>
          <w:tab w:val="clear" w:pos="432"/>
          <w:tab w:val="clear" w:pos="648"/>
          <w:tab w:val="left" w:pos="720"/>
        </w:tabs>
        <w:ind w:firstLine="216"/>
        <w:jc w:val="center"/>
        <w:rPr>
          <w:b/>
          <w:sz w:val="20"/>
        </w:rPr>
      </w:pPr>
    </w:p>
    <w:p w:rsidR="007E0437" w:rsidRPr="007E0437" w:rsidRDefault="007E0437" w:rsidP="007E0437">
      <w:pPr>
        <w:tabs>
          <w:tab w:val="clear" w:pos="216"/>
          <w:tab w:val="clear" w:pos="432"/>
          <w:tab w:val="clear" w:pos="648"/>
          <w:tab w:val="left" w:pos="720"/>
        </w:tabs>
        <w:ind w:firstLine="216"/>
        <w:jc w:val="center"/>
        <w:rPr>
          <w:b/>
        </w:rPr>
      </w:pPr>
      <w:r w:rsidRPr="007E0437">
        <w:rPr>
          <w:b/>
        </w:rPr>
        <w:t>Total--0</w:t>
      </w:r>
    </w:p>
    <w:p w:rsidR="007E0437" w:rsidRPr="007E0437" w:rsidRDefault="007E0437" w:rsidP="007E0437">
      <w:pPr>
        <w:ind w:firstLine="216"/>
        <w:rPr>
          <w:sz w:val="20"/>
        </w:rPr>
      </w:pPr>
    </w:p>
    <w:p w:rsidR="007E0437" w:rsidRPr="007E0437" w:rsidRDefault="007E0437" w:rsidP="007E0437">
      <w:pPr>
        <w:ind w:firstLine="216"/>
      </w:pPr>
      <w:r w:rsidRPr="007E0437">
        <w:t>The appointment of Elizabeth H. Bunge was confirmed.</w:t>
      </w:r>
    </w:p>
    <w:p w:rsidR="00F430E5" w:rsidRDefault="00F430E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u w:val="single"/>
        </w:rPr>
      </w:pPr>
    </w:p>
    <w:p w:rsidR="00F430E5" w:rsidRDefault="00F430E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u w:val="single"/>
        </w:rPr>
      </w:pPr>
    </w:p>
    <w:p w:rsidR="00F430E5" w:rsidRDefault="00F430E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u w:val="single"/>
        </w:rPr>
      </w:pPr>
    </w:p>
    <w:p w:rsidR="00F430E5" w:rsidRDefault="00F430E5" w:rsidP="007E0437">
      <w:pPr>
        <w:keepNext/>
        <w:ind w:firstLine="216"/>
        <w:rPr>
          <w:u w:val="single"/>
        </w:rPr>
      </w:pPr>
    </w:p>
    <w:p w:rsidR="00F430E5" w:rsidRPr="00F430E5" w:rsidRDefault="00F430E5" w:rsidP="00F430E5">
      <w:pPr>
        <w:jc w:val="right"/>
        <w:rPr>
          <w:b/>
        </w:rPr>
      </w:pPr>
      <w:r w:rsidRPr="00F430E5">
        <w:rPr>
          <w:b/>
        </w:rPr>
        <w:t>Printed Page 1543 . . . . . Wednesday, April 6, 2016</w:t>
      </w:r>
    </w:p>
    <w:p w:rsidR="00F430E5" w:rsidRDefault="00F430E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u w:val="single"/>
        </w:rPr>
      </w:pPr>
    </w:p>
    <w:p w:rsidR="007E0437" w:rsidRPr="007E0437" w:rsidRDefault="007E0437" w:rsidP="007E0437">
      <w:pPr>
        <w:keepNext/>
        <w:ind w:firstLine="216"/>
        <w:rPr>
          <w:u w:val="single"/>
        </w:rPr>
      </w:pPr>
      <w:r w:rsidRPr="007E0437">
        <w:rPr>
          <w:u w:val="single"/>
        </w:rPr>
        <w:t>Initial Appointment, South Carolina State Board of Podiatry Examiners, with term coterminous with Governor</w:t>
      </w:r>
    </w:p>
    <w:p w:rsidR="007E0437" w:rsidRPr="007E0437" w:rsidRDefault="007E0437" w:rsidP="007E0437">
      <w:pPr>
        <w:keepNext/>
        <w:ind w:firstLine="216"/>
        <w:rPr>
          <w:u w:val="single"/>
        </w:rPr>
      </w:pPr>
      <w:r w:rsidRPr="007E0437">
        <w:rPr>
          <w:u w:val="single"/>
        </w:rPr>
        <w:t>At-Large:</w:t>
      </w:r>
    </w:p>
    <w:p w:rsidR="007E0437" w:rsidRPr="007E0437" w:rsidRDefault="007E0437" w:rsidP="007E0437">
      <w:pPr>
        <w:ind w:firstLine="216"/>
      </w:pPr>
      <w:r w:rsidRPr="007E0437">
        <w:t>Bradley J. Keefer, 713 Dreamland Dr., Murrells Inlet, SC 29576</w:t>
      </w:r>
      <w:r w:rsidRPr="007E0437">
        <w:rPr>
          <w:i/>
        </w:rPr>
        <w:t xml:space="preserve"> VICE </w:t>
      </w:r>
      <w:r w:rsidRPr="007E0437">
        <w:t>Stephen V. Corey</w:t>
      </w:r>
    </w:p>
    <w:p w:rsidR="007E0437" w:rsidRPr="007E0437" w:rsidRDefault="007E0437" w:rsidP="007E0437">
      <w:pPr>
        <w:ind w:firstLine="216"/>
        <w:rPr>
          <w:sz w:val="20"/>
        </w:rPr>
      </w:pPr>
    </w:p>
    <w:p w:rsidR="007E0437" w:rsidRPr="007E0437" w:rsidRDefault="007E0437" w:rsidP="007E0437">
      <w:pPr>
        <w:ind w:firstLine="216"/>
      </w:pPr>
      <w:r w:rsidRPr="007E0437">
        <w:t>On motion of Senator PEELER, the question was confirmation of Bradley J. Keefer.</w:t>
      </w:r>
    </w:p>
    <w:p w:rsidR="007E0437" w:rsidRPr="007E0437" w:rsidRDefault="007E0437" w:rsidP="007E0437">
      <w:pPr>
        <w:ind w:firstLine="216"/>
        <w:rPr>
          <w:sz w:val="20"/>
        </w:rPr>
      </w:pPr>
    </w:p>
    <w:p w:rsidR="007E0437" w:rsidRPr="007E0437" w:rsidRDefault="007E0437" w:rsidP="007E0437">
      <w:pPr>
        <w:ind w:firstLine="216"/>
      </w:pPr>
      <w:r w:rsidRPr="007E0437">
        <w:t>The "ayes" and "nays" were demanded and taken, resulting as follows:</w:t>
      </w:r>
    </w:p>
    <w:p w:rsidR="007E0437" w:rsidRPr="007E0437" w:rsidRDefault="007E0437" w:rsidP="007E0437">
      <w:pPr>
        <w:ind w:firstLine="216"/>
        <w:jc w:val="center"/>
        <w:rPr>
          <w:b/>
        </w:rPr>
      </w:pPr>
      <w:r w:rsidRPr="007E0437">
        <w:rPr>
          <w:b/>
        </w:rPr>
        <w:t>Ayes 40; Nays 0</w:t>
      </w:r>
    </w:p>
    <w:p w:rsidR="007E0437" w:rsidRPr="007E0437" w:rsidRDefault="007E0437" w:rsidP="007E0437">
      <w:pPr>
        <w:ind w:firstLine="216"/>
        <w:rPr>
          <w:sz w:val="20"/>
        </w:rPr>
      </w:pPr>
    </w:p>
    <w:p w:rsidR="007E0437" w:rsidRPr="007E0437" w:rsidRDefault="007E0437" w:rsidP="007E0437">
      <w:pPr>
        <w:tabs>
          <w:tab w:val="clear" w:pos="216"/>
          <w:tab w:val="clear" w:pos="432"/>
          <w:tab w:val="clear" w:pos="648"/>
          <w:tab w:val="left" w:pos="720"/>
        </w:tabs>
        <w:ind w:firstLine="216"/>
        <w:jc w:val="center"/>
        <w:rPr>
          <w:b/>
        </w:rPr>
      </w:pPr>
      <w:r w:rsidRPr="007E0437">
        <w:rPr>
          <w:b/>
        </w:rPr>
        <w:t>AYES</w:t>
      </w:r>
    </w:p>
    <w:p w:rsidR="007E0437" w:rsidRPr="007E0437" w:rsidRDefault="007E0437" w:rsidP="007E043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pPr>
      <w:r w:rsidRPr="007E0437">
        <w:t>Alexander</w:t>
      </w:r>
      <w:r w:rsidRPr="007E0437">
        <w:tab/>
        <w:t>Allen</w:t>
      </w:r>
      <w:r w:rsidRPr="007E0437">
        <w:tab/>
        <w:t>Bennett</w:t>
      </w:r>
    </w:p>
    <w:p w:rsidR="007E0437" w:rsidRPr="007E0437" w:rsidRDefault="007E0437" w:rsidP="007E043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pPr>
      <w:r w:rsidRPr="007E0437">
        <w:t>Bright</w:t>
      </w:r>
      <w:r w:rsidRPr="007E0437">
        <w:tab/>
        <w:t>Bryant</w:t>
      </w:r>
      <w:r w:rsidRPr="007E0437">
        <w:tab/>
        <w:t>Campbell</w:t>
      </w:r>
    </w:p>
    <w:p w:rsidR="007E0437" w:rsidRPr="007E0437" w:rsidRDefault="007E0437" w:rsidP="007E043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pPr>
      <w:r w:rsidRPr="007E0437">
        <w:t>Campsen</w:t>
      </w:r>
      <w:r w:rsidRPr="007E0437">
        <w:tab/>
        <w:t>Corbin</w:t>
      </w:r>
      <w:r w:rsidRPr="007E0437">
        <w:tab/>
        <w:t>Courson</w:t>
      </w:r>
    </w:p>
    <w:p w:rsidR="007E0437" w:rsidRPr="007E0437" w:rsidRDefault="007E0437" w:rsidP="007E043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pPr>
      <w:r w:rsidRPr="007E0437">
        <w:t>Cromer</w:t>
      </w:r>
      <w:r w:rsidRPr="007E0437">
        <w:tab/>
        <w:t>Davis</w:t>
      </w:r>
      <w:r w:rsidRPr="007E0437">
        <w:tab/>
        <w:t>Fair</w:t>
      </w:r>
    </w:p>
    <w:p w:rsidR="007E0437" w:rsidRPr="007E0437" w:rsidRDefault="007E0437" w:rsidP="007E043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pPr>
      <w:r w:rsidRPr="007E0437">
        <w:t>Gregory</w:t>
      </w:r>
      <w:r w:rsidRPr="007E0437">
        <w:tab/>
        <w:t>Grooms</w:t>
      </w:r>
      <w:r w:rsidRPr="007E0437">
        <w:tab/>
        <w:t>Hayes</w:t>
      </w:r>
    </w:p>
    <w:p w:rsidR="007E0437" w:rsidRPr="007E0437" w:rsidRDefault="007E0437" w:rsidP="007E043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pPr>
      <w:r w:rsidRPr="007E0437">
        <w:t>Hembree</w:t>
      </w:r>
      <w:r w:rsidRPr="007E0437">
        <w:tab/>
        <w:t>Jackson</w:t>
      </w:r>
      <w:r w:rsidRPr="007E0437">
        <w:tab/>
        <w:t>Johnson</w:t>
      </w:r>
    </w:p>
    <w:p w:rsidR="007E0437" w:rsidRPr="007E0437" w:rsidRDefault="007E0437" w:rsidP="007E043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pPr>
      <w:r w:rsidRPr="007E0437">
        <w:t>Kimpson</w:t>
      </w:r>
      <w:r w:rsidRPr="007E0437">
        <w:tab/>
        <w:t>Leatherman</w:t>
      </w:r>
      <w:r w:rsidRPr="007E0437">
        <w:tab/>
        <w:t>Lourie</w:t>
      </w:r>
    </w:p>
    <w:p w:rsidR="007E0437" w:rsidRPr="007E0437" w:rsidRDefault="007E0437" w:rsidP="007E043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i/>
        </w:rPr>
      </w:pPr>
      <w:r w:rsidRPr="007E0437">
        <w:t>Malloy</w:t>
      </w:r>
      <w:r w:rsidRPr="007E0437">
        <w:tab/>
      </w:r>
      <w:r w:rsidRPr="007E0437">
        <w:rPr>
          <w:i/>
        </w:rPr>
        <w:t>Martin, Larry</w:t>
      </w:r>
      <w:r w:rsidRPr="007E0437">
        <w:rPr>
          <w:i/>
        </w:rPr>
        <w:tab/>
        <w:t>Martin, Shane</w:t>
      </w:r>
    </w:p>
    <w:p w:rsidR="007E0437" w:rsidRPr="007E0437" w:rsidRDefault="007E0437" w:rsidP="007E043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pPr>
      <w:r w:rsidRPr="007E0437">
        <w:t>Massey</w:t>
      </w:r>
      <w:r w:rsidRPr="007E0437">
        <w:tab/>
      </w:r>
      <w:r w:rsidRPr="007E0437">
        <w:rPr>
          <w:i/>
        </w:rPr>
        <w:t>Matthews, Margie</w:t>
      </w:r>
      <w:r w:rsidRPr="007E0437">
        <w:rPr>
          <w:i/>
        </w:rPr>
        <w:tab/>
      </w:r>
      <w:r w:rsidRPr="007E0437">
        <w:t>McElveen</w:t>
      </w:r>
    </w:p>
    <w:p w:rsidR="007E0437" w:rsidRPr="007E0437" w:rsidRDefault="007E0437" w:rsidP="007E043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pPr>
      <w:r w:rsidRPr="007E0437">
        <w:t>Nicholson</w:t>
      </w:r>
      <w:r w:rsidRPr="007E0437">
        <w:tab/>
        <w:t>Peeler</w:t>
      </w:r>
      <w:r w:rsidRPr="007E0437">
        <w:tab/>
        <w:t>Rankin</w:t>
      </w:r>
    </w:p>
    <w:p w:rsidR="007E0437" w:rsidRPr="007E0437" w:rsidRDefault="007E0437" w:rsidP="007E043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pPr>
      <w:r w:rsidRPr="007E0437">
        <w:t>Sabb</w:t>
      </w:r>
      <w:r w:rsidRPr="007E0437">
        <w:tab/>
        <w:t>Scott</w:t>
      </w:r>
      <w:r w:rsidRPr="007E0437">
        <w:tab/>
        <w:t>Setzler</w:t>
      </w:r>
    </w:p>
    <w:p w:rsidR="007E0437" w:rsidRPr="007E0437" w:rsidRDefault="007E0437" w:rsidP="007E043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pPr>
      <w:r w:rsidRPr="007E0437">
        <w:t>Shealy</w:t>
      </w:r>
      <w:r w:rsidRPr="007E0437">
        <w:tab/>
        <w:t>Sheheen</w:t>
      </w:r>
      <w:r w:rsidRPr="007E0437">
        <w:tab/>
        <w:t>Thurmond</w:t>
      </w:r>
    </w:p>
    <w:p w:rsidR="007E0437" w:rsidRPr="007E0437" w:rsidRDefault="007E0437" w:rsidP="007E043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pPr>
      <w:r w:rsidRPr="007E0437">
        <w:t>Turner</w:t>
      </w:r>
      <w:r w:rsidRPr="007E0437">
        <w:tab/>
        <w:t>Verdin</w:t>
      </w:r>
      <w:r w:rsidRPr="007E0437">
        <w:tab/>
        <w:t>Williams</w:t>
      </w:r>
    </w:p>
    <w:p w:rsidR="007E0437" w:rsidRPr="007E0437" w:rsidRDefault="007E0437" w:rsidP="007E043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pPr>
      <w:r w:rsidRPr="007E0437">
        <w:t>Young</w:t>
      </w:r>
    </w:p>
    <w:p w:rsidR="007E0437" w:rsidRPr="007E0437" w:rsidRDefault="007E0437" w:rsidP="007E043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 w:val="20"/>
        </w:rPr>
      </w:pPr>
    </w:p>
    <w:p w:rsidR="007E0437" w:rsidRPr="007E0437" w:rsidRDefault="007E0437" w:rsidP="007E043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jc w:val="center"/>
        <w:rPr>
          <w:b/>
        </w:rPr>
      </w:pPr>
      <w:r w:rsidRPr="007E0437">
        <w:rPr>
          <w:b/>
        </w:rPr>
        <w:t>Total--40</w:t>
      </w:r>
    </w:p>
    <w:p w:rsidR="007E0437" w:rsidRPr="007E0437" w:rsidRDefault="007E0437" w:rsidP="007E0437">
      <w:pPr>
        <w:ind w:firstLine="216"/>
        <w:rPr>
          <w:sz w:val="20"/>
        </w:rPr>
      </w:pPr>
    </w:p>
    <w:p w:rsidR="007E0437" w:rsidRPr="007E0437" w:rsidRDefault="007E0437" w:rsidP="007E0437">
      <w:pPr>
        <w:tabs>
          <w:tab w:val="clear" w:pos="216"/>
          <w:tab w:val="clear" w:pos="432"/>
          <w:tab w:val="clear" w:pos="648"/>
          <w:tab w:val="left" w:pos="720"/>
        </w:tabs>
        <w:ind w:firstLine="216"/>
        <w:jc w:val="center"/>
        <w:rPr>
          <w:b/>
        </w:rPr>
      </w:pPr>
      <w:r w:rsidRPr="007E0437">
        <w:rPr>
          <w:b/>
        </w:rPr>
        <w:t>NAYS</w:t>
      </w:r>
    </w:p>
    <w:p w:rsidR="007E0437" w:rsidRPr="007E0437" w:rsidRDefault="007E0437" w:rsidP="007E0437">
      <w:pPr>
        <w:tabs>
          <w:tab w:val="clear" w:pos="216"/>
          <w:tab w:val="clear" w:pos="432"/>
          <w:tab w:val="clear" w:pos="648"/>
          <w:tab w:val="left" w:pos="720"/>
        </w:tabs>
        <w:ind w:firstLine="216"/>
        <w:jc w:val="center"/>
        <w:rPr>
          <w:b/>
          <w:sz w:val="20"/>
        </w:rPr>
      </w:pPr>
    </w:p>
    <w:p w:rsidR="007E0437" w:rsidRPr="007E0437" w:rsidRDefault="007E0437" w:rsidP="007E0437">
      <w:pPr>
        <w:tabs>
          <w:tab w:val="clear" w:pos="216"/>
          <w:tab w:val="clear" w:pos="432"/>
          <w:tab w:val="clear" w:pos="648"/>
          <w:tab w:val="left" w:pos="720"/>
        </w:tabs>
        <w:ind w:firstLine="216"/>
        <w:jc w:val="center"/>
        <w:rPr>
          <w:b/>
        </w:rPr>
      </w:pPr>
      <w:r w:rsidRPr="007E0437">
        <w:rPr>
          <w:b/>
        </w:rPr>
        <w:t>Total--0</w:t>
      </w:r>
    </w:p>
    <w:p w:rsidR="007E0437" w:rsidRPr="007E0437" w:rsidRDefault="007E0437" w:rsidP="007E0437">
      <w:pPr>
        <w:ind w:firstLine="216"/>
        <w:rPr>
          <w:sz w:val="20"/>
        </w:rPr>
      </w:pPr>
    </w:p>
    <w:p w:rsidR="007E0437" w:rsidRPr="007E0437" w:rsidRDefault="007E0437" w:rsidP="007E0437">
      <w:pPr>
        <w:ind w:firstLine="216"/>
      </w:pPr>
      <w:r w:rsidRPr="007E0437">
        <w:t>The appointment of Bradley J. Keefer was confirmed.</w:t>
      </w:r>
    </w:p>
    <w:p w:rsidR="007E0437" w:rsidRPr="007E0437" w:rsidRDefault="007E0437" w:rsidP="007E0437">
      <w:pPr>
        <w:ind w:firstLine="216"/>
        <w:rPr>
          <w:sz w:val="20"/>
        </w:rPr>
      </w:pPr>
    </w:p>
    <w:p w:rsidR="007E0437" w:rsidRPr="007E0437" w:rsidRDefault="007E0437" w:rsidP="007E0437">
      <w:pPr>
        <w:keepNext/>
        <w:ind w:firstLine="216"/>
        <w:rPr>
          <w:u w:val="single"/>
        </w:rPr>
      </w:pPr>
      <w:r w:rsidRPr="007E0437">
        <w:rPr>
          <w:u w:val="single"/>
        </w:rPr>
        <w:lastRenderedPageBreak/>
        <w:t>Initial Appointment, South Carolina State Board of Examiners in Speech Pathology and Audiology, with the term to commence June 30, 2012, and to expire June 30, 2016</w:t>
      </w:r>
    </w:p>
    <w:p w:rsidR="007E0437" w:rsidRPr="007E0437" w:rsidRDefault="007E0437" w:rsidP="007E0437">
      <w:pPr>
        <w:keepNext/>
        <w:ind w:firstLine="216"/>
        <w:rPr>
          <w:u w:val="single"/>
        </w:rPr>
      </w:pPr>
      <w:r w:rsidRPr="007E0437">
        <w:rPr>
          <w:u w:val="single"/>
        </w:rPr>
        <w:t>Audiologist:</w:t>
      </w:r>
    </w:p>
    <w:p w:rsidR="007E0437" w:rsidRPr="007E0437" w:rsidRDefault="007E0437" w:rsidP="007E0437">
      <w:pPr>
        <w:ind w:firstLine="216"/>
      </w:pPr>
      <w:r w:rsidRPr="007E0437">
        <w:t>Gwendolyn D. Wilson, 2215 Hoffman Dr., Northwest, Orangeburg, SC 29118</w:t>
      </w:r>
    </w:p>
    <w:p w:rsidR="00F430E5" w:rsidRDefault="00F430E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p>
    <w:p w:rsidR="00F430E5" w:rsidRDefault="00F430E5" w:rsidP="007E0437">
      <w:pPr>
        <w:ind w:firstLine="216"/>
      </w:pPr>
    </w:p>
    <w:p w:rsidR="00F430E5" w:rsidRDefault="00F430E5" w:rsidP="007E0437">
      <w:pPr>
        <w:ind w:firstLine="216"/>
      </w:pPr>
    </w:p>
    <w:p w:rsidR="00F430E5" w:rsidRPr="00F430E5" w:rsidRDefault="00F430E5" w:rsidP="00F430E5">
      <w:pPr>
        <w:jc w:val="right"/>
        <w:rPr>
          <w:b/>
        </w:rPr>
      </w:pPr>
      <w:r w:rsidRPr="00F430E5">
        <w:rPr>
          <w:b/>
        </w:rPr>
        <w:t>Printed Page 1544 . . . . . Wednesday, April 6, 2016</w:t>
      </w:r>
    </w:p>
    <w:p w:rsidR="00F430E5" w:rsidRDefault="00F430E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p>
    <w:p w:rsidR="007E0437" w:rsidRPr="007E0437" w:rsidRDefault="007E0437" w:rsidP="007E0437">
      <w:pPr>
        <w:ind w:firstLine="216"/>
      </w:pPr>
      <w:r w:rsidRPr="007E0437">
        <w:t>On motion of Senator PEELER, the question was confirmation of Gwendolyn D. Wilson.</w:t>
      </w:r>
    </w:p>
    <w:p w:rsidR="007E0437" w:rsidRPr="007E0437" w:rsidRDefault="007E0437" w:rsidP="007E0437">
      <w:pPr>
        <w:ind w:firstLine="216"/>
        <w:rPr>
          <w:sz w:val="20"/>
        </w:rPr>
      </w:pPr>
    </w:p>
    <w:p w:rsidR="007E0437" w:rsidRPr="007E0437" w:rsidRDefault="007E0437" w:rsidP="007E0437">
      <w:pPr>
        <w:ind w:firstLine="216"/>
      </w:pPr>
      <w:r w:rsidRPr="007E0437">
        <w:t>The "ayes" and "nays" were demanded and taken, resulting as follows:</w:t>
      </w:r>
    </w:p>
    <w:p w:rsidR="007E0437" w:rsidRPr="007E0437" w:rsidRDefault="007E0437" w:rsidP="007E0437">
      <w:pPr>
        <w:ind w:firstLine="216"/>
        <w:jc w:val="center"/>
        <w:rPr>
          <w:b/>
        </w:rPr>
      </w:pPr>
      <w:r w:rsidRPr="007E0437">
        <w:rPr>
          <w:b/>
        </w:rPr>
        <w:t>Ayes 40; Nays 0</w:t>
      </w:r>
    </w:p>
    <w:p w:rsidR="007E0437" w:rsidRPr="007E0437" w:rsidRDefault="007E0437" w:rsidP="007E0437">
      <w:pPr>
        <w:ind w:firstLine="216"/>
        <w:rPr>
          <w:sz w:val="20"/>
        </w:rPr>
      </w:pPr>
    </w:p>
    <w:p w:rsidR="007E0437" w:rsidRPr="007E0437" w:rsidRDefault="007E0437" w:rsidP="007E0437">
      <w:pPr>
        <w:tabs>
          <w:tab w:val="clear" w:pos="216"/>
          <w:tab w:val="clear" w:pos="432"/>
          <w:tab w:val="clear" w:pos="648"/>
          <w:tab w:val="left" w:pos="720"/>
        </w:tabs>
        <w:ind w:firstLine="216"/>
        <w:jc w:val="center"/>
        <w:rPr>
          <w:b/>
        </w:rPr>
      </w:pPr>
      <w:r w:rsidRPr="007E0437">
        <w:rPr>
          <w:b/>
        </w:rPr>
        <w:t>AYES</w:t>
      </w:r>
    </w:p>
    <w:p w:rsidR="007E0437" w:rsidRPr="007E0437" w:rsidRDefault="007E0437" w:rsidP="007E043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pPr>
      <w:r w:rsidRPr="007E0437">
        <w:t>Alexander</w:t>
      </w:r>
      <w:r w:rsidRPr="007E0437">
        <w:tab/>
        <w:t>Allen</w:t>
      </w:r>
      <w:r w:rsidRPr="007E0437">
        <w:tab/>
        <w:t>Bennett</w:t>
      </w:r>
    </w:p>
    <w:p w:rsidR="007E0437" w:rsidRPr="007E0437" w:rsidRDefault="007E0437" w:rsidP="007E043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pPr>
      <w:r w:rsidRPr="007E0437">
        <w:t>Bright</w:t>
      </w:r>
      <w:r w:rsidRPr="007E0437">
        <w:tab/>
        <w:t>Bryant</w:t>
      </w:r>
      <w:r w:rsidRPr="007E0437">
        <w:tab/>
        <w:t>Campbell</w:t>
      </w:r>
    </w:p>
    <w:p w:rsidR="007E0437" w:rsidRPr="007E0437" w:rsidRDefault="007E0437" w:rsidP="007E043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pPr>
      <w:r w:rsidRPr="007E0437">
        <w:t>Campsen</w:t>
      </w:r>
      <w:r w:rsidRPr="007E0437">
        <w:tab/>
        <w:t>Corbin</w:t>
      </w:r>
      <w:r w:rsidRPr="007E0437">
        <w:tab/>
        <w:t>Courson</w:t>
      </w:r>
    </w:p>
    <w:p w:rsidR="007E0437" w:rsidRPr="007E0437" w:rsidRDefault="007E0437" w:rsidP="007E043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pPr>
      <w:r w:rsidRPr="007E0437">
        <w:t>Cromer</w:t>
      </w:r>
      <w:r w:rsidRPr="007E0437">
        <w:tab/>
        <w:t>Davis</w:t>
      </w:r>
      <w:r w:rsidRPr="007E0437">
        <w:tab/>
        <w:t>Fair</w:t>
      </w:r>
    </w:p>
    <w:p w:rsidR="007E0437" w:rsidRPr="007E0437" w:rsidRDefault="007E0437" w:rsidP="007E043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pPr>
      <w:r w:rsidRPr="007E0437">
        <w:t>Gregory</w:t>
      </w:r>
      <w:r w:rsidRPr="007E0437">
        <w:tab/>
        <w:t>Grooms</w:t>
      </w:r>
      <w:r w:rsidRPr="007E0437">
        <w:tab/>
        <w:t>Hayes</w:t>
      </w:r>
    </w:p>
    <w:p w:rsidR="007E0437" w:rsidRPr="007E0437" w:rsidRDefault="007E0437" w:rsidP="007E043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pPr>
      <w:r w:rsidRPr="007E0437">
        <w:t>Hembree</w:t>
      </w:r>
      <w:r w:rsidRPr="007E0437">
        <w:tab/>
        <w:t>Jackson</w:t>
      </w:r>
      <w:r w:rsidRPr="007E0437">
        <w:tab/>
        <w:t>Johnson</w:t>
      </w:r>
    </w:p>
    <w:p w:rsidR="007E0437" w:rsidRPr="007E0437" w:rsidRDefault="007E0437" w:rsidP="007E043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pPr>
      <w:r w:rsidRPr="007E0437">
        <w:t>Kimpson</w:t>
      </w:r>
      <w:r w:rsidRPr="007E0437">
        <w:tab/>
        <w:t>Leatherman</w:t>
      </w:r>
      <w:r w:rsidRPr="007E0437">
        <w:tab/>
        <w:t>Lourie</w:t>
      </w:r>
    </w:p>
    <w:p w:rsidR="007E0437" w:rsidRPr="007E0437" w:rsidRDefault="007E0437" w:rsidP="007E043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i/>
        </w:rPr>
      </w:pPr>
      <w:r w:rsidRPr="007E0437">
        <w:t>Malloy</w:t>
      </w:r>
      <w:r w:rsidRPr="007E0437">
        <w:tab/>
      </w:r>
      <w:r w:rsidRPr="007E0437">
        <w:rPr>
          <w:i/>
        </w:rPr>
        <w:t>Martin, Larry</w:t>
      </w:r>
      <w:r w:rsidRPr="007E0437">
        <w:rPr>
          <w:i/>
        </w:rPr>
        <w:tab/>
        <w:t>Martin, Shane</w:t>
      </w:r>
    </w:p>
    <w:p w:rsidR="007E0437" w:rsidRPr="007E0437" w:rsidRDefault="007E0437" w:rsidP="007E043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pPr>
      <w:r w:rsidRPr="007E0437">
        <w:t>Massey</w:t>
      </w:r>
      <w:r w:rsidRPr="007E0437">
        <w:tab/>
      </w:r>
      <w:r w:rsidRPr="007E0437">
        <w:rPr>
          <w:i/>
        </w:rPr>
        <w:t>Matthews, Margie</w:t>
      </w:r>
      <w:r w:rsidRPr="007E0437">
        <w:rPr>
          <w:i/>
        </w:rPr>
        <w:tab/>
      </w:r>
      <w:r w:rsidRPr="007E0437">
        <w:t>McElveen</w:t>
      </w:r>
    </w:p>
    <w:p w:rsidR="007E0437" w:rsidRPr="007E0437" w:rsidRDefault="007E0437" w:rsidP="007E043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pPr>
      <w:r w:rsidRPr="007E0437">
        <w:t>Nicholson</w:t>
      </w:r>
      <w:r w:rsidRPr="007E0437">
        <w:tab/>
        <w:t>Peeler</w:t>
      </w:r>
      <w:r w:rsidRPr="007E0437">
        <w:tab/>
        <w:t>Rankin</w:t>
      </w:r>
    </w:p>
    <w:p w:rsidR="007E0437" w:rsidRPr="007E0437" w:rsidRDefault="007E0437" w:rsidP="007E043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pPr>
      <w:r w:rsidRPr="007E0437">
        <w:t>Sabb</w:t>
      </w:r>
      <w:r w:rsidRPr="007E0437">
        <w:tab/>
        <w:t>Scott</w:t>
      </w:r>
      <w:r w:rsidRPr="007E0437">
        <w:tab/>
        <w:t>Setzler</w:t>
      </w:r>
    </w:p>
    <w:p w:rsidR="007E0437" w:rsidRPr="007E0437" w:rsidRDefault="007E0437" w:rsidP="007E043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pPr>
      <w:r w:rsidRPr="007E0437">
        <w:t>Shealy</w:t>
      </w:r>
      <w:r w:rsidRPr="007E0437">
        <w:tab/>
        <w:t>Sheheen</w:t>
      </w:r>
      <w:r w:rsidRPr="007E0437">
        <w:tab/>
        <w:t>Thurmond</w:t>
      </w:r>
    </w:p>
    <w:p w:rsidR="007E0437" w:rsidRPr="007E0437" w:rsidRDefault="007E0437" w:rsidP="007E043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pPr>
      <w:r w:rsidRPr="007E0437">
        <w:t>Turner</w:t>
      </w:r>
      <w:r w:rsidRPr="007E0437">
        <w:tab/>
        <w:t>Verdin</w:t>
      </w:r>
      <w:r w:rsidRPr="007E0437">
        <w:tab/>
        <w:t>Williams</w:t>
      </w:r>
    </w:p>
    <w:p w:rsidR="007E0437" w:rsidRPr="007E0437" w:rsidRDefault="007E0437" w:rsidP="007E043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pPr>
      <w:r w:rsidRPr="007E0437">
        <w:t>Young</w:t>
      </w:r>
    </w:p>
    <w:p w:rsidR="007E0437" w:rsidRPr="007E0437" w:rsidRDefault="007E0437" w:rsidP="007E043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 w:val="20"/>
        </w:rPr>
      </w:pPr>
    </w:p>
    <w:p w:rsidR="007E0437" w:rsidRPr="007E0437" w:rsidRDefault="007E0437" w:rsidP="007E043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jc w:val="center"/>
        <w:rPr>
          <w:b/>
        </w:rPr>
      </w:pPr>
      <w:r w:rsidRPr="007E0437">
        <w:rPr>
          <w:b/>
        </w:rPr>
        <w:t>Total--40</w:t>
      </w:r>
    </w:p>
    <w:p w:rsidR="007E0437" w:rsidRPr="007E0437" w:rsidRDefault="007E0437" w:rsidP="007E0437">
      <w:pPr>
        <w:ind w:firstLine="216"/>
        <w:rPr>
          <w:sz w:val="20"/>
        </w:rPr>
      </w:pPr>
    </w:p>
    <w:p w:rsidR="007E0437" w:rsidRPr="007E0437" w:rsidRDefault="007E0437" w:rsidP="007E0437">
      <w:pPr>
        <w:tabs>
          <w:tab w:val="clear" w:pos="216"/>
          <w:tab w:val="clear" w:pos="432"/>
          <w:tab w:val="clear" w:pos="648"/>
          <w:tab w:val="left" w:pos="720"/>
        </w:tabs>
        <w:ind w:firstLine="216"/>
        <w:jc w:val="center"/>
        <w:rPr>
          <w:b/>
        </w:rPr>
      </w:pPr>
      <w:r w:rsidRPr="007E0437">
        <w:rPr>
          <w:b/>
        </w:rPr>
        <w:t>NAYS</w:t>
      </w:r>
    </w:p>
    <w:p w:rsidR="007E0437" w:rsidRPr="007E0437" w:rsidRDefault="007E0437" w:rsidP="007E0437">
      <w:pPr>
        <w:tabs>
          <w:tab w:val="clear" w:pos="216"/>
          <w:tab w:val="clear" w:pos="432"/>
          <w:tab w:val="clear" w:pos="648"/>
          <w:tab w:val="left" w:pos="720"/>
        </w:tabs>
        <w:ind w:firstLine="216"/>
        <w:jc w:val="center"/>
        <w:rPr>
          <w:b/>
          <w:sz w:val="20"/>
        </w:rPr>
      </w:pPr>
    </w:p>
    <w:p w:rsidR="007E0437" w:rsidRPr="007E0437" w:rsidRDefault="007E0437" w:rsidP="007E0437">
      <w:pPr>
        <w:tabs>
          <w:tab w:val="clear" w:pos="216"/>
          <w:tab w:val="clear" w:pos="432"/>
          <w:tab w:val="clear" w:pos="648"/>
          <w:tab w:val="left" w:pos="720"/>
        </w:tabs>
        <w:ind w:firstLine="216"/>
        <w:jc w:val="center"/>
        <w:rPr>
          <w:b/>
        </w:rPr>
      </w:pPr>
      <w:r w:rsidRPr="007E0437">
        <w:rPr>
          <w:b/>
        </w:rPr>
        <w:t>Total--0</w:t>
      </w:r>
    </w:p>
    <w:p w:rsidR="007E0437" w:rsidRPr="007E0437" w:rsidRDefault="007E0437" w:rsidP="007E0437">
      <w:pPr>
        <w:ind w:firstLine="216"/>
        <w:rPr>
          <w:sz w:val="20"/>
        </w:rPr>
      </w:pPr>
    </w:p>
    <w:p w:rsidR="007E0437" w:rsidRPr="007E0437" w:rsidRDefault="007E0437" w:rsidP="007E0437">
      <w:pPr>
        <w:ind w:firstLine="216"/>
      </w:pPr>
      <w:r w:rsidRPr="007E0437">
        <w:t>The appointment of Gwendolyn D. Wilson was confirmed.</w:t>
      </w:r>
    </w:p>
    <w:p w:rsidR="007E0437" w:rsidRPr="007E0437" w:rsidRDefault="007E0437" w:rsidP="007E0437">
      <w:pPr>
        <w:ind w:firstLine="216"/>
        <w:rPr>
          <w:sz w:val="20"/>
        </w:rPr>
      </w:pPr>
    </w:p>
    <w:p w:rsidR="007E0437" w:rsidRPr="007E0437" w:rsidRDefault="007E0437" w:rsidP="007E0437">
      <w:pPr>
        <w:keepNext/>
        <w:ind w:firstLine="216"/>
        <w:rPr>
          <w:u w:val="single"/>
        </w:rPr>
      </w:pPr>
      <w:r w:rsidRPr="007E0437">
        <w:rPr>
          <w:u w:val="single"/>
        </w:rPr>
        <w:t>Reappointment, South Carolina State Board of Examiners in Speech Pathology and Audiology, with the term to commence June 30, 2016, and to expire June 30, 2020</w:t>
      </w:r>
    </w:p>
    <w:p w:rsidR="007E0437" w:rsidRPr="007E0437" w:rsidRDefault="007E0437" w:rsidP="007E0437">
      <w:pPr>
        <w:keepNext/>
        <w:ind w:firstLine="216"/>
        <w:rPr>
          <w:u w:val="single"/>
        </w:rPr>
      </w:pPr>
      <w:r w:rsidRPr="007E0437">
        <w:rPr>
          <w:u w:val="single"/>
        </w:rPr>
        <w:t>Audiologist:</w:t>
      </w:r>
    </w:p>
    <w:p w:rsidR="007E0437" w:rsidRPr="007E0437" w:rsidRDefault="007E0437" w:rsidP="007E0437">
      <w:pPr>
        <w:ind w:firstLine="216"/>
      </w:pPr>
      <w:r w:rsidRPr="007E0437">
        <w:t>Gwendolyn D. Wilson, 2215 Hoffman Dr., Northwest, Orangeburg, SC 29118</w:t>
      </w:r>
    </w:p>
    <w:p w:rsidR="007E0437" w:rsidRPr="007E0437" w:rsidRDefault="007E0437" w:rsidP="007E0437">
      <w:pPr>
        <w:ind w:firstLine="216"/>
        <w:rPr>
          <w:sz w:val="20"/>
        </w:rPr>
      </w:pPr>
    </w:p>
    <w:p w:rsidR="00F430E5" w:rsidRDefault="007E0437" w:rsidP="007E0437">
      <w:pPr>
        <w:ind w:firstLine="216"/>
      </w:pPr>
      <w:r w:rsidRPr="007E0437">
        <w:lastRenderedPageBreak/>
        <w:t>On motion of Senator PEELER, the question was confirmation of Gwendolyn D. Wilson.</w:t>
      </w:r>
    </w:p>
    <w:p w:rsidR="00F430E5" w:rsidRDefault="00F430E5" w:rsidP="007E0437">
      <w:pPr>
        <w:ind w:firstLine="216"/>
      </w:pPr>
    </w:p>
    <w:p w:rsidR="00F430E5" w:rsidRDefault="00F430E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p>
    <w:p w:rsidR="00F430E5" w:rsidRDefault="00F430E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p>
    <w:p w:rsidR="00F430E5" w:rsidRDefault="00F430E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p>
    <w:p w:rsidR="00F430E5" w:rsidRDefault="00F430E5" w:rsidP="007762AA">
      <w:pPr>
        <w:keepNext/>
        <w:keepLines/>
        <w:ind w:firstLine="216"/>
      </w:pPr>
    </w:p>
    <w:p w:rsidR="00F430E5" w:rsidRPr="00F430E5" w:rsidRDefault="00F430E5" w:rsidP="00F430E5">
      <w:pPr>
        <w:jc w:val="right"/>
        <w:rPr>
          <w:b/>
        </w:rPr>
      </w:pPr>
      <w:r w:rsidRPr="00F430E5">
        <w:rPr>
          <w:b/>
        </w:rPr>
        <w:t>Printed Page 1545 . . . . . Wednesday, April 6, 2016</w:t>
      </w:r>
    </w:p>
    <w:p w:rsidR="00F430E5" w:rsidRDefault="00F430E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p>
    <w:p w:rsidR="007E0437" w:rsidRPr="007E0437" w:rsidRDefault="007E0437" w:rsidP="007762AA">
      <w:pPr>
        <w:keepNext/>
        <w:keepLines/>
        <w:ind w:firstLine="216"/>
      </w:pPr>
      <w:r w:rsidRPr="007E0437">
        <w:t>The "ayes" and "nays" were demanded and taken, resulting as follows:</w:t>
      </w:r>
    </w:p>
    <w:p w:rsidR="007E0437" w:rsidRPr="007E0437" w:rsidRDefault="007E0437" w:rsidP="007762AA">
      <w:pPr>
        <w:keepNext/>
        <w:keepLines/>
        <w:ind w:firstLine="216"/>
        <w:jc w:val="center"/>
        <w:rPr>
          <w:b/>
        </w:rPr>
      </w:pPr>
      <w:r w:rsidRPr="007E0437">
        <w:rPr>
          <w:b/>
        </w:rPr>
        <w:t>Ayes 40; Nays 0</w:t>
      </w:r>
    </w:p>
    <w:p w:rsidR="007E0437" w:rsidRPr="007E0437" w:rsidRDefault="007E0437" w:rsidP="007762AA">
      <w:pPr>
        <w:keepNext/>
        <w:keepLines/>
        <w:ind w:firstLine="216"/>
        <w:rPr>
          <w:sz w:val="20"/>
        </w:rPr>
      </w:pPr>
    </w:p>
    <w:p w:rsidR="007E0437" w:rsidRPr="007E0437" w:rsidRDefault="007E0437" w:rsidP="007762AA">
      <w:pPr>
        <w:keepNext/>
        <w:keepLines/>
        <w:tabs>
          <w:tab w:val="clear" w:pos="216"/>
          <w:tab w:val="clear" w:pos="432"/>
          <w:tab w:val="clear" w:pos="648"/>
          <w:tab w:val="left" w:pos="720"/>
        </w:tabs>
        <w:ind w:firstLine="216"/>
        <w:jc w:val="center"/>
        <w:rPr>
          <w:b/>
        </w:rPr>
      </w:pPr>
      <w:r w:rsidRPr="007E0437">
        <w:rPr>
          <w:b/>
        </w:rPr>
        <w:t>AYES</w:t>
      </w:r>
    </w:p>
    <w:p w:rsidR="007E0437" w:rsidRPr="007E0437" w:rsidRDefault="007E0437" w:rsidP="007762AA">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pPr>
      <w:r w:rsidRPr="007E0437">
        <w:t>Alexander</w:t>
      </w:r>
      <w:r w:rsidRPr="007E0437">
        <w:tab/>
        <w:t>Allen</w:t>
      </w:r>
      <w:r w:rsidRPr="007E0437">
        <w:tab/>
        <w:t>Bennett</w:t>
      </w:r>
    </w:p>
    <w:p w:rsidR="007E0437" w:rsidRPr="007E0437" w:rsidRDefault="007E0437" w:rsidP="007762AA">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pPr>
      <w:r w:rsidRPr="007E0437">
        <w:t>Bright</w:t>
      </w:r>
      <w:r w:rsidRPr="007E0437">
        <w:tab/>
        <w:t>Bryant</w:t>
      </w:r>
      <w:r w:rsidRPr="007E0437">
        <w:tab/>
        <w:t>Campbell</w:t>
      </w:r>
    </w:p>
    <w:p w:rsidR="007E0437" w:rsidRPr="007E0437" w:rsidRDefault="007E0437" w:rsidP="007762AA">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pPr>
      <w:r w:rsidRPr="007E0437">
        <w:t>Campsen</w:t>
      </w:r>
      <w:r w:rsidRPr="007E0437">
        <w:tab/>
        <w:t>Corbin</w:t>
      </w:r>
      <w:r w:rsidRPr="007E0437">
        <w:tab/>
        <w:t>Courson</w:t>
      </w:r>
    </w:p>
    <w:p w:rsidR="007E0437" w:rsidRPr="007E0437" w:rsidRDefault="007E0437" w:rsidP="007762AA">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pPr>
      <w:r w:rsidRPr="007E0437">
        <w:t>Cromer</w:t>
      </w:r>
      <w:r w:rsidRPr="007E0437">
        <w:tab/>
        <w:t>Davis</w:t>
      </w:r>
      <w:r w:rsidRPr="007E0437">
        <w:tab/>
        <w:t>Fair</w:t>
      </w:r>
    </w:p>
    <w:p w:rsidR="007E0437" w:rsidRPr="007E0437" w:rsidRDefault="007E0437" w:rsidP="007762AA">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pPr>
      <w:r w:rsidRPr="007E0437">
        <w:t>Gregory</w:t>
      </w:r>
      <w:r w:rsidRPr="007E0437">
        <w:tab/>
        <w:t>Grooms</w:t>
      </w:r>
      <w:r w:rsidRPr="007E0437">
        <w:tab/>
        <w:t>Hayes</w:t>
      </w:r>
    </w:p>
    <w:p w:rsidR="007E0437" w:rsidRPr="007E0437" w:rsidRDefault="007E0437" w:rsidP="007762AA">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pPr>
      <w:r w:rsidRPr="007E0437">
        <w:t>Hembree</w:t>
      </w:r>
      <w:r w:rsidRPr="007E0437">
        <w:tab/>
        <w:t>Jackson</w:t>
      </w:r>
      <w:r w:rsidRPr="007E0437">
        <w:tab/>
        <w:t>Johnson</w:t>
      </w:r>
    </w:p>
    <w:p w:rsidR="007E0437" w:rsidRPr="007E0437" w:rsidRDefault="007E0437" w:rsidP="007762AA">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pPr>
      <w:r w:rsidRPr="007E0437">
        <w:t>Kimpson</w:t>
      </w:r>
      <w:r w:rsidRPr="007E0437">
        <w:tab/>
        <w:t>Leatherman</w:t>
      </w:r>
      <w:r w:rsidRPr="007E0437">
        <w:tab/>
        <w:t>Lourie</w:t>
      </w:r>
    </w:p>
    <w:p w:rsidR="007E0437" w:rsidRPr="007E0437" w:rsidRDefault="007E0437" w:rsidP="007762AA">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i/>
        </w:rPr>
      </w:pPr>
      <w:r w:rsidRPr="007E0437">
        <w:t>Malloy</w:t>
      </w:r>
      <w:r w:rsidRPr="007E0437">
        <w:tab/>
      </w:r>
      <w:r w:rsidRPr="007E0437">
        <w:rPr>
          <w:i/>
        </w:rPr>
        <w:t>Martin, Larry</w:t>
      </w:r>
      <w:r w:rsidRPr="007E0437">
        <w:rPr>
          <w:i/>
        </w:rPr>
        <w:tab/>
        <w:t>Martin, Shane</w:t>
      </w:r>
    </w:p>
    <w:p w:rsidR="007E0437" w:rsidRPr="007E0437" w:rsidRDefault="007E0437" w:rsidP="007762AA">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pPr>
      <w:r w:rsidRPr="007E0437">
        <w:t>Massey</w:t>
      </w:r>
      <w:r w:rsidRPr="007E0437">
        <w:tab/>
      </w:r>
      <w:r w:rsidRPr="007E0437">
        <w:rPr>
          <w:i/>
        </w:rPr>
        <w:t>Matthews, Margie</w:t>
      </w:r>
      <w:r w:rsidRPr="007E0437">
        <w:rPr>
          <w:i/>
        </w:rPr>
        <w:tab/>
      </w:r>
      <w:r w:rsidRPr="007E0437">
        <w:t>McElveen</w:t>
      </w:r>
    </w:p>
    <w:p w:rsidR="007E0437" w:rsidRPr="007E0437" w:rsidRDefault="007E0437" w:rsidP="007E043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pPr>
      <w:r w:rsidRPr="007E0437">
        <w:t>Nicholson</w:t>
      </w:r>
      <w:r w:rsidRPr="007E0437">
        <w:tab/>
        <w:t>Peeler</w:t>
      </w:r>
      <w:r w:rsidRPr="007E0437">
        <w:tab/>
        <w:t>Rankin</w:t>
      </w:r>
    </w:p>
    <w:p w:rsidR="007E0437" w:rsidRPr="007E0437" w:rsidRDefault="007E0437" w:rsidP="007E043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pPr>
      <w:r w:rsidRPr="007E0437">
        <w:t>Sabb</w:t>
      </w:r>
      <w:r w:rsidRPr="007E0437">
        <w:tab/>
        <w:t>Scott</w:t>
      </w:r>
      <w:r w:rsidRPr="007E0437">
        <w:tab/>
        <w:t>Setzler</w:t>
      </w:r>
    </w:p>
    <w:p w:rsidR="007E0437" w:rsidRPr="007E0437" w:rsidRDefault="007E0437" w:rsidP="007E043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pPr>
      <w:r w:rsidRPr="007E0437">
        <w:t>Shealy</w:t>
      </w:r>
      <w:r w:rsidRPr="007E0437">
        <w:tab/>
        <w:t>Sheheen</w:t>
      </w:r>
      <w:r w:rsidRPr="007E0437">
        <w:tab/>
        <w:t>Thurmond</w:t>
      </w:r>
    </w:p>
    <w:p w:rsidR="007E0437" w:rsidRPr="007E0437" w:rsidRDefault="007E0437" w:rsidP="007E043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pPr>
      <w:r w:rsidRPr="007E0437">
        <w:t>Turner</w:t>
      </w:r>
      <w:r w:rsidRPr="007E0437">
        <w:tab/>
        <w:t>Verdin</w:t>
      </w:r>
      <w:r w:rsidRPr="007E0437">
        <w:tab/>
        <w:t>Williams</w:t>
      </w:r>
    </w:p>
    <w:p w:rsidR="007E0437" w:rsidRPr="007E0437" w:rsidRDefault="007E0437" w:rsidP="007E043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pPr>
      <w:r w:rsidRPr="007E0437">
        <w:t>Young</w:t>
      </w:r>
    </w:p>
    <w:p w:rsidR="007E0437" w:rsidRPr="007E0437" w:rsidRDefault="007E0437" w:rsidP="007E043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 w:val="20"/>
        </w:rPr>
      </w:pPr>
    </w:p>
    <w:p w:rsidR="007E0437" w:rsidRPr="007E0437" w:rsidRDefault="007E0437" w:rsidP="007E043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jc w:val="center"/>
        <w:rPr>
          <w:b/>
        </w:rPr>
      </w:pPr>
      <w:r w:rsidRPr="007E0437">
        <w:rPr>
          <w:b/>
        </w:rPr>
        <w:t>Total--40</w:t>
      </w:r>
    </w:p>
    <w:p w:rsidR="007E0437" w:rsidRPr="007E0437" w:rsidRDefault="007E0437" w:rsidP="007E0437">
      <w:pPr>
        <w:ind w:firstLine="216"/>
        <w:rPr>
          <w:sz w:val="20"/>
        </w:rPr>
      </w:pPr>
    </w:p>
    <w:p w:rsidR="007E0437" w:rsidRPr="007E0437" w:rsidRDefault="007E0437" w:rsidP="007E0437">
      <w:pPr>
        <w:tabs>
          <w:tab w:val="clear" w:pos="216"/>
          <w:tab w:val="clear" w:pos="432"/>
          <w:tab w:val="clear" w:pos="648"/>
          <w:tab w:val="left" w:pos="720"/>
        </w:tabs>
        <w:ind w:firstLine="216"/>
        <w:jc w:val="center"/>
        <w:rPr>
          <w:b/>
        </w:rPr>
      </w:pPr>
      <w:r w:rsidRPr="007E0437">
        <w:rPr>
          <w:b/>
        </w:rPr>
        <w:t>NAYS</w:t>
      </w:r>
    </w:p>
    <w:p w:rsidR="007E0437" w:rsidRPr="007E0437" w:rsidRDefault="007E0437" w:rsidP="007E0437">
      <w:pPr>
        <w:tabs>
          <w:tab w:val="clear" w:pos="216"/>
          <w:tab w:val="clear" w:pos="432"/>
          <w:tab w:val="clear" w:pos="648"/>
          <w:tab w:val="left" w:pos="720"/>
        </w:tabs>
        <w:ind w:firstLine="216"/>
        <w:jc w:val="center"/>
        <w:rPr>
          <w:b/>
          <w:sz w:val="20"/>
        </w:rPr>
      </w:pPr>
    </w:p>
    <w:p w:rsidR="007E0437" w:rsidRPr="007E0437" w:rsidRDefault="007E0437" w:rsidP="007E0437">
      <w:pPr>
        <w:tabs>
          <w:tab w:val="clear" w:pos="216"/>
          <w:tab w:val="clear" w:pos="432"/>
          <w:tab w:val="clear" w:pos="648"/>
          <w:tab w:val="left" w:pos="720"/>
        </w:tabs>
        <w:ind w:firstLine="216"/>
        <w:jc w:val="center"/>
        <w:rPr>
          <w:b/>
        </w:rPr>
      </w:pPr>
      <w:r w:rsidRPr="007E0437">
        <w:rPr>
          <w:b/>
        </w:rPr>
        <w:t>Total--0</w:t>
      </w:r>
    </w:p>
    <w:p w:rsidR="007E0437" w:rsidRPr="007E0437" w:rsidRDefault="007E0437" w:rsidP="007E0437">
      <w:pPr>
        <w:ind w:firstLine="216"/>
        <w:rPr>
          <w:sz w:val="20"/>
        </w:rPr>
      </w:pPr>
    </w:p>
    <w:p w:rsidR="007E0437" w:rsidRPr="007E0437" w:rsidRDefault="007E0437" w:rsidP="007E0437">
      <w:pPr>
        <w:ind w:firstLine="216"/>
      </w:pPr>
      <w:r w:rsidRPr="007E0437">
        <w:t>The appointment of Gwendolyn D. Wilson was confirmed.</w:t>
      </w:r>
    </w:p>
    <w:p w:rsidR="007E0437" w:rsidRPr="007E0437" w:rsidRDefault="007E0437" w:rsidP="007E0437">
      <w:pPr>
        <w:ind w:firstLine="216"/>
        <w:rPr>
          <w:sz w:val="20"/>
        </w:rPr>
      </w:pPr>
    </w:p>
    <w:p w:rsidR="007E0437" w:rsidRPr="007E0437" w:rsidRDefault="007E0437" w:rsidP="007E0437">
      <w:pPr>
        <w:keepNext/>
        <w:ind w:firstLine="216"/>
        <w:rPr>
          <w:u w:val="single"/>
        </w:rPr>
      </w:pPr>
      <w:r w:rsidRPr="007E0437">
        <w:rPr>
          <w:u w:val="single"/>
        </w:rPr>
        <w:t>Initial Appointment, South Carolina Mental Health Commission, with the term to commence March 14, 2013, and to expire March 14, 2018</w:t>
      </w:r>
    </w:p>
    <w:p w:rsidR="007E0437" w:rsidRPr="007E0437" w:rsidRDefault="007E0437" w:rsidP="007E0437">
      <w:pPr>
        <w:keepNext/>
        <w:ind w:firstLine="216"/>
        <w:rPr>
          <w:u w:val="single"/>
        </w:rPr>
      </w:pPr>
      <w:r w:rsidRPr="007E0437">
        <w:rPr>
          <w:u w:val="single"/>
        </w:rPr>
        <w:t>6th Congressional District:</w:t>
      </w:r>
    </w:p>
    <w:p w:rsidR="007E0437" w:rsidRDefault="007E0437" w:rsidP="007E0437">
      <w:pPr>
        <w:ind w:firstLine="216"/>
        <w:rPr>
          <w:szCs w:val="22"/>
        </w:rPr>
      </w:pPr>
      <w:r w:rsidRPr="007E0437">
        <w:t>Louise F. Haynes, 4641 Ashley View Lane, North Charleston, SC 29406</w:t>
      </w:r>
      <w:r w:rsidRPr="007E0437">
        <w:rPr>
          <w:i/>
        </w:rPr>
        <w:t xml:space="preserve"> VICE</w:t>
      </w:r>
      <w:r w:rsidRPr="007E0437">
        <w:t xml:space="preserve"> </w:t>
      </w:r>
      <w:r w:rsidRPr="007E0437">
        <w:rPr>
          <w:szCs w:val="22"/>
        </w:rPr>
        <w:t>Stephen A. Imbeau (resigned)</w:t>
      </w:r>
    </w:p>
    <w:p w:rsidR="00755DB6" w:rsidRPr="007E0437" w:rsidRDefault="00755DB6" w:rsidP="007E0437">
      <w:pPr>
        <w:ind w:firstLine="216"/>
        <w:rPr>
          <w:szCs w:val="22"/>
        </w:rPr>
      </w:pPr>
    </w:p>
    <w:p w:rsidR="007E0437" w:rsidRPr="007E0437" w:rsidRDefault="007E0437" w:rsidP="007E0437">
      <w:pPr>
        <w:ind w:firstLine="216"/>
      </w:pPr>
      <w:r w:rsidRPr="007E0437">
        <w:t>On motion of Senator PEELER, the question was confirmation of Louise F. Haynes.</w:t>
      </w:r>
    </w:p>
    <w:p w:rsidR="007E0437" w:rsidRPr="007E0437" w:rsidRDefault="007E0437" w:rsidP="007E0437">
      <w:pPr>
        <w:ind w:firstLine="216"/>
        <w:rPr>
          <w:sz w:val="20"/>
        </w:rPr>
      </w:pPr>
    </w:p>
    <w:p w:rsidR="007E0437" w:rsidRPr="007E0437" w:rsidRDefault="007E0437" w:rsidP="007E0437">
      <w:pPr>
        <w:ind w:firstLine="216"/>
      </w:pPr>
      <w:r w:rsidRPr="007E0437">
        <w:t>The "ayes" and "nays" were demanded and taken, resulting as follows:</w:t>
      </w:r>
    </w:p>
    <w:p w:rsidR="007E0437" w:rsidRPr="007E0437" w:rsidRDefault="007E0437" w:rsidP="007E0437">
      <w:pPr>
        <w:ind w:firstLine="216"/>
        <w:jc w:val="center"/>
        <w:rPr>
          <w:b/>
        </w:rPr>
      </w:pPr>
      <w:r w:rsidRPr="007E0437">
        <w:rPr>
          <w:b/>
        </w:rPr>
        <w:t>Ayes 40; Nays 0</w:t>
      </w:r>
    </w:p>
    <w:p w:rsidR="007E0437" w:rsidRPr="007E0437" w:rsidRDefault="007E0437" w:rsidP="007E0437">
      <w:pPr>
        <w:ind w:firstLine="216"/>
        <w:rPr>
          <w:sz w:val="20"/>
        </w:rPr>
      </w:pPr>
    </w:p>
    <w:p w:rsidR="007E0437" w:rsidRPr="007E0437" w:rsidRDefault="007E0437" w:rsidP="007E0437">
      <w:pPr>
        <w:tabs>
          <w:tab w:val="clear" w:pos="216"/>
          <w:tab w:val="clear" w:pos="432"/>
          <w:tab w:val="clear" w:pos="648"/>
          <w:tab w:val="left" w:pos="720"/>
        </w:tabs>
        <w:ind w:firstLine="216"/>
        <w:jc w:val="center"/>
        <w:rPr>
          <w:b/>
        </w:rPr>
      </w:pPr>
      <w:r w:rsidRPr="007E0437">
        <w:rPr>
          <w:b/>
        </w:rPr>
        <w:lastRenderedPageBreak/>
        <w:t>AYES</w:t>
      </w:r>
    </w:p>
    <w:p w:rsidR="007E0437" w:rsidRPr="007E0437" w:rsidRDefault="007E0437" w:rsidP="007E043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pPr>
      <w:r w:rsidRPr="007E0437">
        <w:t>Alexander</w:t>
      </w:r>
      <w:r w:rsidRPr="007E0437">
        <w:tab/>
        <w:t>Allen</w:t>
      </w:r>
      <w:r w:rsidRPr="007E0437">
        <w:tab/>
        <w:t>Bennett</w:t>
      </w:r>
    </w:p>
    <w:p w:rsidR="007E0437" w:rsidRPr="007E0437" w:rsidRDefault="007E0437" w:rsidP="007E043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pPr>
      <w:r w:rsidRPr="007E0437">
        <w:t>Bright</w:t>
      </w:r>
      <w:r w:rsidRPr="007E0437">
        <w:tab/>
        <w:t>Bryant</w:t>
      </w:r>
      <w:r w:rsidRPr="007E0437">
        <w:tab/>
        <w:t>Campbell</w:t>
      </w:r>
    </w:p>
    <w:p w:rsidR="00F430E5" w:rsidRDefault="00F430E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p>
    <w:p w:rsidR="00F430E5" w:rsidRDefault="00F430E5" w:rsidP="007E043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pPr>
    </w:p>
    <w:p w:rsidR="00F430E5" w:rsidRDefault="00F430E5" w:rsidP="007E043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pPr>
    </w:p>
    <w:p w:rsidR="00F430E5" w:rsidRPr="00F430E5" w:rsidRDefault="00F430E5" w:rsidP="00F430E5">
      <w:pPr>
        <w:jc w:val="right"/>
        <w:rPr>
          <w:b/>
        </w:rPr>
      </w:pPr>
      <w:r w:rsidRPr="00F430E5">
        <w:rPr>
          <w:b/>
        </w:rPr>
        <w:t>Printed Page 1546 . . . . . Wednesday, April 6, 2016</w:t>
      </w:r>
    </w:p>
    <w:p w:rsidR="00F430E5" w:rsidRDefault="00F430E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p>
    <w:p w:rsidR="007E0437" w:rsidRPr="007E0437" w:rsidRDefault="007E0437" w:rsidP="007E043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pPr>
      <w:r w:rsidRPr="007E0437">
        <w:t>Campsen</w:t>
      </w:r>
      <w:r w:rsidRPr="007E0437">
        <w:tab/>
        <w:t>Corbin</w:t>
      </w:r>
      <w:r w:rsidRPr="007E0437">
        <w:tab/>
        <w:t>Courson</w:t>
      </w:r>
    </w:p>
    <w:p w:rsidR="007E0437" w:rsidRPr="007E0437" w:rsidRDefault="007E0437" w:rsidP="007E043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pPr>
      <w:r w:rsidRPr="007E0437">
        <w:t>Cromer</w:t>
      </w:r>
      <w:r w:rsidRPr="007E0437">
        <w:tab/>
        <w:t>Davis</w:t>
      </w:r>
      <w:r w:rsidRPr="007E0437">
        <w:tab/>
        <w:t>Fair</w:t>
      </w:r>
    </w:p>
    <w:p w:rsidR="007E0437" w:rsidRPr="007E0437" w:rsidRDefault="007E0437" w:rsidP="007E043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pPr>
      <w:r w:rsidRPr="007E0437">
        <w:t>Gregory</w:t>
      </w:r>
      <w:r w:rsidRPr="007E0437">
        <w:tab/>
        <w:t>Grooms</w:t>
      </w:r>
      <w:r w:rsidRPr="007E0437">
        <w:tab/>
        <w:t>Hayes</w:t>
      </w:r>
    </w:p>
    <w:p w:rsidR="007E0437" w:rsidRPr="007E0437" w:rsidRDefault="007E0437" w:rsidP="007E043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pPr>
      <w:r w:rsidRPr="007E0437">
        <w:t>Hembree</w:t>
      </w:r>
      <w:r w:rsidRPr="007E0437">
        <w:tab/>
        <w:t>Jackson</w:t>
      </w:r>
      <w:r w:rsidRPr="007E0437">
        <w:tab/>
        <w:t>Johnson</w:t>
      </w:r>
    </w:p>
    <w:p w:rsidR="007E0437" w:rsidRPr="007E0437" w:rsidRDefault="007E0437" w:rsidP="007E043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pPr>
      <w:r w:rsidRPr="007E0437">
        <w:t>Kimpson</w:t>
      </w:r>
      <w:r w:rsidRPr="007E0437">
        <w:tab/>
        <w:t>Leatherman</w:t>
      </w:r>
      <w:r w:rsidRPr="007E0437">
        <w:tab/>
        <w:t>Lourie</w:t>
      </w:r>
    </w:p>
    <w:p w:rsidR="007E0437" w:rsidRPr="007E0437" w:rsidRDefault="007E0437" w:rsidP="007E043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i/>
        </w:rPr>
      </w:pPr>
      <w:r w:rsidRPr="007E0437">
        <w:t>Malloy</w:t>
      </w:r>
      <w:r w:rsidRPr="007E0437">
        <w:tab/>
      </w:r>
      <w:r w:rsidRPr="007E0437">
        <w:rPr>
          <w:i/>
        </w:rPr>
        <w:t>Martin, Larry</w:t>
      </w:r>
      <w:r w:rsidRPr="007E0437">
        <w:rPr>
          <w:i/>
        </w:rPr>
        <w:tab/>
        <w:t>Martin, Shane</w:t>
      </w:r>
    </w:p>
    <w:p w:rsidR="007E0437" w:rsidRPr="007E0437" w:rsidRDefault="007E0437" w:rsidP="007E043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pPr>
      <w:r w:rsidRPr="007E0437">
        <w:t>Massey</w:t>
      </w:r>
      <w:r w:rsidRPr="007E0437">
        <w:tab/>
      </w:r>
      <w:r w:rsidRPr="007E0437">
        <w:rPr>
          <w:i/>
        </w:rPr>
        <w:t>Matthews, Margie</w:t>
      </w:r>
      <w:r w:rsidRPr="007E0437">
        <w:rPr>
          <w:i/>
        </w:rPr>
        <w:tab/>
      </w:r>
      <w:r w:rsidRPr="007E0437">
        <w:t>McElveen</w:t>
      </w:r>
    </w:p>
    <w:p w:rsidR="007E0437" w:rsidRPr="007E0437" w:rsidRDefault="007E0437" w:rsidP="007E043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pPr>
      <w:r w:rsidRPr="007E0437">
        <w:t>Nicholson</w:t>
      </w:r>
      <w:r w:rsidRPr="007E0437">
        <w:tab/>
        <w:t>Peeler</w:t>
      </w:r>
      <w:r w:rsidRPr="007E0437">
        <w:tab/>
        <w:t>Rankin</w:t>
      </w:r>
    </w:p>
    <w:p w:rsidR="007E0437" w:rsidRPr="007E0437" w:rsidRDefault="007E0437" w:rsidP="007E043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pPr>
      <w:r w:rsidRPr="007E0437">
        <w:t>Sabb</w:t>
      </w:r>
      <w:r w:rsidRPr="007E0437">
        <w:tab/>
        <w:t>Scott</w:t>
      </w:r>
      <w:r w:rsidRPr="007E0437">
        <w:tab/>
        <w:t>Setzler</w:t>
      </w:r>
    </w:p>
    <w:p w:rsidR="007E0437" w:rsidRPr="007E0437" w:rsidRDefault="007E0437" w:rsidP="007E043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pPr>
      <w:r w:rsidRPr="007E0437">
        <w:t>Shealy</w:t>
      </w:r>
      <w:r w:rsidRPr="007E0437">
        <w:tab/>
        <w:t>Sheheen</w:t>
      </w:r>
      <w:r w:rsidRPr="007E0437">
        <w:tab/>
        <w:t>Thurmond</w:t>
      </w:r>
    </w:p>
    <w:p w:rsidR="007E0437" w:rsidRPr="007E0437" w:rsidRDefault="007E0437" w:rsidP="007E043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pPr>
      <w:r w:rsidRPr="007E0437">
        <w:t>Turner</w:t>
      </w:r>
      <w:r w:rsidRPr="007E0437">
        <w:tab/>
        <w:t>Verdin</w:t>
      </w:r>
      <w:r w:rsidRPr="007E0437">
        <w:tab/>
        <w:t>Williams</w:t>
      </w:r>
    </w:p>
    <w:p w:rsidR="007E0437" w:rsidRPr="007E0437" w:rsidRDefault="007E0437" w:rsidP="007E043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pPr>
      <w:r w:rsidRPr="007E0437">
        <w:t>Young</w:t>
      </w:r>
    </w:p>
    <w:p w:rsidR="007E0437" w:rsidRPr="007E0437" w:rsidRDefault="007E0437" w:rsidP="007E043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 w:val="20"/>
        </w:rPr>
      </w:pPr>
    </w:p>
    <w:p w:rsidR="007E0437" w:rsidRPr="007E0437" w:rsidRDefault="007E0437" w:rsidP="007E043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jc w:val="center"/>
        <w:rPr>
          <w:b/>
        </w:rPr>
      </w:pPr>
      <w:r w:rsidRPr="007E0437">
        <w:rPr>
          <w:b/>
        </w:rPr>
        <w:t>Total--40</w:t>
      </w:r>
    </w:p>
    <w:p w:rsidR="007E0437" w:rsidRPr="007E0437" w:rsidRDefault="007E0437" w:rsidP="007E0437">
      <w:pPr>
        <w:ind w:firstLine="216"/>
        <w:rPr>
          <w:sz w:val="20"/>
        </w:rPr>
      </w:pPr>
    </w:p>
    <w:p w:rsidR="007E0437" w:rsidRPr="007E0437" w:rsidRDefault="007E0437" w:rsidP="007E0437">
      <w:pPr>
        <w:tabs>
          <w:tab w:val="clear" w:pos="216"/>
          <w:tab w:val="clear" w:pos="432"/>
          <w:tab w:val="clear" w:pos="648"/>
          <w:tab w:val="left" w:pos="720"/>
        </w:tabs>
        <w:ind w:firstLine="216"/>
        <w:jc w:val="center"/>
        <w:rPr>
          <w:b/>
        </w:rPr>
      </w:pPr>
      <w:r w:rsidRPr="007E0437">
        <w:rPr>
          <w:b/>
        </w:rPr>
        <w:t>NAYS</w:t>
      </w:r>
    </w:p>
    <w:p w:rsidR="007E0437" w:rsidRPr="007E0437" w:rsidRDefault="007E0437" w:rsidP="007E0437">
      <w:pPr>
        <w:tabs>
          <w:tab w:val="clear" w:pos="216"/>
          <w:tab w:val="clear" w:pos="432"/>
          <w:tab w:val="clear" w:pos="648"/>
          <w:tab w:val="left" w:pos="720"/>
        </w:tabs>
        <w:ind w:firstLine="216"/>
        <w:jc w:val="center"/>
        <w:rPr>
          <w:b/>
          <w:sz w:val="20"/>
        </w:rPr>
      </w:pPr>
    </w:p>
    <w:p w:rsidR="007E0437" w:rsidRPr="007E0437" w:rsidRDefault="007E0437" w:rsidP="007E0437">
      <w:pPr>
        <w:tabs>
          <w:tab w:val="clear" w:pos="216"/>
          <w:tab w:val="clear" w:pos="432"/>
          <w:tab w:val="clear" w:pos="648"/>
          <w:tab w:val="left" w:pos="720"/>
        </w:tabs>
        <w:ind w:firstLine="216"/>
        <w:jc w:val="center"/>
        <w:rPr>
          <w:b/>
        </w:rPr>
      </w:pPr>
      <w:r w:rsidRPr="007E0437">
        <w:rPr>
          <w:b/>
        </w:rPr>
        <w:t>Total--0</w:t>
      </w:r>
    </w:p>
    <w:p w:rsidR="007E0437" w:rsidRPr="007E0437" w:rsidRDefault="007E0437" w:rsidP="007E0437">
      <w:pPr>
        <w:ind w:firstLine="216"/>
        <w:rPr>
          <w:sz w:val="20"/>
        </w:rPr>
      </w:pPr>
    </w:p>
    <w:p w:rsidR="007E0437" w:rsidRPr="007E0437" w:rsidRDefault="007E0437" w:rsidP="007E0437">
      <w:pPr>
        <w:ind w:firstLine="216"/>
      </w:pPr>
      <w:r w:rsidRPr="007E0437">
        <w:t>The appointment of Louise F. Haynes was confirmed.</w:t>
      </w:r>
    </w:p>
    <w:p w:rsidR="007E0437" w:rsidRPr="007E0437" w:rsidRDefault="007E0437" w:rsidP="007E0437">
      <w:pPr>
        <w:ind w:firstLine="216"/>
        <w:rPr>
          <w:sz w:val="20"/>
        </w:rPr>
      </w:pPr>
    </w:p>
    <w:p w:rsidR="007E0437" w:rsidRPr="007E0437" w:rsidRDefault="007E0437" w:rsidP="007E0437">
      <w:pPr>
        <w:tabs>
          <w:tab w:val="right" w:pos="8640"/>
        </w:tabs>
        <w:jc w:val="center"/>
        <w:rPr>
          <w:b/>
        </w:rPr>
      </w:pPr>
      <w:r w:rsidRPr="007E0437">
        <w:rPr>
          <w:b/>
        </w:rPr>
        <w:t>Motion Adopted</w:t>
      </w:r>
    </w:p>
    <w:p w:rsidR="007E0437" w:rsidRPr="007E0437" w:rsidRDefault="007E0437" w:rsidP="007E0437">
      <w:pPr>
        <w:tabs>
          <w:tab w:val="right" w:pos="8640"/>
        </w:tabs>
      </w:pPr>
      <w:r w:rsidRPr="007E0437">
        <w:rPr>
          <w:szCs w:val="22"/>
        </w:rPr>
        <w:tab/>
      </w:r>
      <w:r w:rsidRPr="007E0437">
        <w:t xml:space="preserve">On motion of Senator LEATHERMAN, the Senate agrees to stand adjourned. </w:t>
      </w:r>
    </w:p>
    <w:p w:rsidR="007E0437" w:rsidRDefault="007E0437" w:rsidP="007E0437">
      <w:pPr>
        <w:tabs>
          <w:tab w:val="right" w:pos="8640"/>
        </w:tabs>
        <w:rPr>
          <w:sz w:val="20"/>
        </w:rPr>
      </w:pPr>
    </w:p>
    <w:p w:rsidR="007E0437" w:rsidRPr="007E0437" w:rsidRDefault="007E0437" w:rsidP="007E0437">
      <w:pPr>
        <w:tabs>
          <w:tab w:val="right" w:pos="8640"/>
        </w:tabs>
        <w:rPr>
          <w:sz w:val="20"/>
        </w:rPr>
      </w:pPr>
    </w:p>
    <w:p w:rsidR="007E0437" w:rsidRPr="001B4464" w:rsidRDefault="007E0437" w:rsidP="007E0437">
      <w:pPr>
        <w:pBdr>
          <w:top w:val="single" w:sz="4" w:space="6" w:color="auto"/>
          <w:left w:val="single" w:sz="4" w:space="6" w:color="auto"/>
          <w:bottom w:val="single" w:sz="4" w:space="3" w:color="auto"/>
          <w:right w:val="single" w:sz="4" w:space="3" w:color="auto"/>
        </w:pBdr>
        <w:tabs>
          <w:tab w:val="right" w:pos="8640"/>
        </w:tabs>
        <w:ind w:left="173" w:right="173"/>
        <w:jc w:val="center"/>
        <w:rPr>
          <w:szCs w:val="22"/>
        </w:rPr>
      </w:pPr>
      <w:r w:rsidRPr="001B4464">
        <w:rPr>
          <w:b/>
          <w:szCs w:val="22"/>
        </w:rPr>
        <w:t>MOTION ADOPTED</w:t>
      </w:r>
    </w:p>
    <w:p w:rsidR="007E0437" w:rsidRPr="001B4464" w:rsidRDefault="007E0437" w:rsidP="007E0437">
      <w:pPr>
        <w:pBdr>
          <w:top w:val="single" w:sz="4" w:space="6" w:color="auto"/>
          <w:left w:val="single" w:sz="4" w:space="6" w:color="auto"/>
          <w:bottom w:val="single" w:sz="4" w:space="3" w:color="auto"/>
          <w:right w:val="single" w:sz="4" w:space="3" w:color="auto"/>
        </w:pBdr>
        <w:tabs>
          <w:tab w:val="right" w:pos="8640"/>
        </w:tabs>
        <w:ind w:left="173" w:right="173"/>
        <w:rPr>
          <w:szCs w:val="22"/>
        </w:rPr>
      </w:pPr>
      <w:r w:rsidRPr="001B4464">
        <w:rPr>
          <w:szCs w:val="22"/>
        </w:rPr>
        <w:tab/>
      </w:r>
      <w:r w:rsidRPr="001B4464">
        <w:rPr>
          <w:szCs w:val="22"/>
        </w:rPr>
        <w:tab/>
        <w:t xml:space="preserve">On motion of Senator NICHOLSON, with unanimous consent, the Senate stood adjourned out of respect to the memory of Mr. George Nolan of Greenwood, S.C.  Mr. Nolan served our country in the U. S. Air Force in Vietnam.  He earned a degree from Widener University and worked at Lukens and Phoenix Steel.  George was co-owner of Innovative Business Partners and was a consultant to Matrix Oxygen Injection Systems.  He was involved in many civic activities and enjoyed cooking, hunting, fishing, boating, golf and skiing.  George was a loving husband, devoted father and doting grandfather who will be dearly missed. </w:t>
      </w:r>
    </w:p>
    <w:p w:rsidR="007E0437" w:rsidRPr="007E0437" w:rsidRDefault="007E0437" w:rsidP="007E0437">
      <w:pPr>
        <w:tabs>
          <w:tab w:val="right" w:pos="8640"/>
        </w:tabs>
        <w:rPr>
          <w:sz w:val="20"/>
        </w:rPr>
      </w:pPr>
    </w:p>
    <w:p w:rsidR="007762AA" w:rsidRDefault="007762AA" w:rsidP="007E0437">
      <w:pPr>
        <w:tabs>
          <w:tab w:val="right" w:pos="8640"/>
        </w:tabs>
        <w:jc w:val="center"/>
        <w:rPr>
          <w:szCs w:val="22"/>
        </w:rPr>
      </w:pPr>
    </w:p>
    <w:p w:rsidR="00F430E5" w:rsidRDefault="00F430E5" w:rsidP="007E0437">
      <w:pPr>
        <w:tabs>
          <w:tab w:val="right" w:pos="8640"/>
        </w:tabs>
        <w:jc w:val="center"/>
        <w:rPr>
          <w:szCs w:val="22"/>
        </w:rPr>
      </w:pPr>
    </w:p>
    <w:p w:rsidR="00F430E5" w:rsidRDefault="00F430E5" w:rsidP="007E0437">
      <w:pPr>
        <w:tabs>
          <w:tab w:val="right" w:pos="8640"/>
        </w:tabs>
        <w:jc w:val="center"/>
        <w:rPr>
          <w:szCs w:val="22"/>
        </w:rPr>
      </w:pPr>
    </w:p>
    <w:p w:rsidR="00F430E5" w:rsidRDefault="00F430E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F430E5" w:rsidRDefault="00F430E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F430E5" w:rsidRDefault="00F430E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F430E5" w:rsidRDefault="00F430E5" w:rsidP="007E0437">
      <w:pPr>
        <w:tabs>
          <w:tab w:val="right" w:pos="8640"/>
        </w:tabs>
        <w:jc w:val="center"/>
        <w:rPr>
          <w:szCs w:val="22"/>
        </w:rPr>
      </w:pPr>
    </w:p>
    <w:p w:rsidR="00F430E5" w:rsidRPr="00F430E5" w:rsidRDefault="00F430E5" w:rsidP="00F430E5">
      <w:pPr>
        <w:jc w:val="right"/>
        <w:rPr>
          <w:b/>
        </w:rPr>
      </w:pPr>
      <w:r w:rsidRPr="00F430E5">
        <w:rPr>
          <w:b/>
        </w:rPr>
        <w:t>Printed Page 1547 . . . . . Wednesday, April 6, 2016</w:t>
      </w:r>
    </w:p>
    <w:p w:rsidR="00F430E5" w:rsidRDefault="00F430E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7E0437" w:rsidRPr="001B4464" w:rsidRDefault="007E0437" w:rsidP="007E0437">
      <w:pPr>
        <w:tabs>
          <w:tab w:val="right" w:pos="8640"/>
        </w:tabs>
        <w:jc w:val="center"/>
        <w:rPr>
          <w:szCs w:val="22"/>
        </w:rPr>
      </w:pPr>
      <w:r w:rsidRPr="001B4464">
        <w:rPr>
          <w:szCs w:val="22"/>
        </w:rPr>
        <w:t>and</w:t>
      </w:r>
    </w:p>
    <w:p w:rsidR="007E0437" w:rsidRPr="007E0437" w:rsidRDefault="007E0437" w:rsidP="007E0437">
      <w:pPr>
        <w:tabs>
          <w:tab w:val="right" w:pos="8640"/>
        </w:tabs>
        <w:rPr>
          <w:sz w:val="20"/>
        </w:rPr>
      </w:pPr>
    </w:p>
    <w:p w:rsidR="007E0437" w:rsidRPr="001B4464" w:rsidRDefault="007E0437" w:rsidP="007E0437">
      <w:pPr>
        <w:pBdr>
          <w:top w:val="single" w:sz="4" w:space="6" w:color="auto"/>
          <w:left w:val="single" w:sz="4" w:space="6" w:color="auto"/>
          <w:bottom w:val="single" w:sz="4" w:space="3" w:color="auto"/>
          <w:right w:val="single" w:sz="4" w:space="3" w:color="auto"/>
        </w:pBdr>
        <w:tabs>
          <w:tab w:val="right" w:pos="8640"/>
        </w:tabs>
        <w:ind w:left="173" w:right="173"/>
        <w:jc w:val="center"/>
        <w:rPr>
          <w:szCs w:val="22"/>
        </w:rPr>
      </w:pPr>
      <w:r w:rsidRPr="001B4464">
        <w:rPr>
          <w:b/>
          <w:szCs w:val="22"/>
        </w:rPr>
        <w:t>MOTION ADOPTED</w:t>
      </w:r>
    </w:p>
    <w:p w:rsidR="007E0437" w:rsidRPr="001B4464" w:rsidRDefault="007E0437" w:rsidP="007E0437">
      <w:pPr>
        <w:pBdr>
          <w:top w:val="single" w:sz="4" w:space="6" w:color="auto"/>
          <w:left w:val="single" w:sz="4" w:space="6" w:color="auto"/>
          <w:bottom w:val="single" w:sz="4" w:space="3" w:color="auto"/>
          <w:right w:val="single" w:sz="4" w:space="3" w:color="auto"/>
        </w:pBdr>
        <w:tabs>
          <w:tab w:val="right" w:pos="8640"/>
        </w:tabs>
        <w:ind w:left="173" w:right="173"/>
        <w:rPr>
          <w:szCs w:val="22"/>
        </w:rPr>
      </w:pPr>
      <w:r w:rsidRPr="001B4464">
        <w:rPr>
          <w:szCs w:val="22"/>
        </w:rPr>
        <w:tab/>
      </w:r>
      <w:r w:rsidRPr="001B4464">
        <w:rPr>
          <w:szCs w:val="22"/>
        </w:rPr>
        <w:tab/>
        <w:t xml:space="preserve">On motion of Senator NICHOLSON, with unanimous consent, the Senate stood adjourned out of respect to the memory of Mr. James Ferqueron of  Ninety Six, S.C.  James served in the U.S. Air Force during World War II and retired from Greenwood Mills as the Vice President of Purchasing.  He was a member of Immanuel Lutheran Church and a member of Greenwood Country Club.  Mr. Ferqueron served on the Greenwood County Planning Board and was Chairman for the Zoning and Land Use Committee.  James was a loving husband, devoted father and doting grandfather who will be dearly missed. </w:t>
      </w:r>
    </w:p>
    <w:p w:rsidR="007E0437" w:rsidRPr="007E0437" w:rsidRDefault="007E0437" w:rsidP="007E0437">
      <w:pPr>
        <w:tabs>
          <w:tab w:val="right" w:pos="8640"/>
        </w:tabs>
        <w:rPr>
          <w:sz w:val="20"/>
        </w:rPr>
      </w:pPr>
    </w:p>
    <w:p w:rsidR="007E0437" w:rsidRPr="007E0437" w:rsidRDefault="007E0437" w:rsidP="007E0437">
      <w:pPr>
        <w:tabs>
          <w:tab w:val="right" w:pos="8640"/>
        </w:tabs>
        <w:rPr>
          <w:sz w:val="20"/>
        </w:rPr>
      </w:pPr>
    </w:p>
    <w:p w:rsidR="007E0437" w:rsidRPr="007E0437" w:rsidRDefault="007E0437" w:rsidP="007E0437">
      <w:pPr>
        <w:keepLines/>
        <w:tabs>
          <w:tab w:val="right" w:pos="8640"/>
        </w:tabs>
        <w:jc w:val="center"/>
      </w:pPr>
      <w:r w:rsidRPr="007E0437">
        <w:rPr>
          <w:b/>
        </w:rPr>
        <w:t>ADJOURNMENT</w:t>
      </w:r>
    </w:p>
    <w:p w:rsidR="007E0437" w:rsidRPr="007E0437" w:rsidRDefault="007E0437" w:rsidP="007E0437">
      <w:pPr>
        <w:keepLines/>
        <w:tabs>
          <w:tab w:val="right" w:pos="8640"/>
        </w:tabs>
      </w:pPr>
      <w:r w:rsidRPr="007E0437">
        <w:rPr>
          <w:szCs w:val="22"/>
        </w:rPr>
        <w:tab/>
      </w:r>
      <w:r w:rsidRPr="007E0437">
        <w:t>At 6:15 P.M., on motion of Senator LEATHERMAN, the Senate adjourned to meet tomorrow at 10:30 A.M.</w:t>
      </w:r>
    </w:p>
    <w:p w:rsidR="007E0437" w:rsidRPr="007E0437" w:rsidRDefault="007E0437" w:rsidP="007E0437">
      <w:pPr>
        <w:keepLines/>
        <w:tabs>
          <w:tab w:val="right" w:pos="8640"/>
        </w:tabs>
        <w:rPr>
          <w:sz w:val="20"/>
        </w:rPr>
      </w:pPr>
    </w:p>
    <w:p w:rsidR="007E0437" w:rsidRPr="007E0437" w:rsidRDefault="007E0437" w:rsidP="007E0437">
      <w:pPr>
        <w:keepLines/>
        <w:tabs>
          <w:tab w:val="right" w:pos="8640"/>
        </w:tabs>
        <w:jc w:val="center"/>
      </w:pPr>
      <w:r w:rsidRPr="007E0437">
        <w:t>* * *</w:t>
      </w:r>
    </w:p>
    <w:sectPr w:rsidR="007E0437" w:rsidRPr="007E0437" w:rsidSect="005C1220">
      <w:headerReference w:type="default" r:id="rId7"/>
      <w:footerReference w:type="default" r:id="rId8"/>
      <w:footerReference w:type="first" r:id="rId9"/>
      <w:type w:val="continuous"/>
      <w:pgSz w:w="12240" w:h="15840"/>
      <w:pgMar w:top="1008" w:right="4666" w:bottom="3499" w:left="1238" w:header="1008" w:footer="3499" w:gutter="0"/>
      <w:pgNumType w:start="148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35BA" w:rsidRDefault="00A535BA">
      <w:r>
        <w:separator/>
      </w:r>
    </w:p>
  </w:endnote>
  <w:endnote w:type="continuationSeparator" w:id="0">
    <w:p w:rsidR="00A535BA" w:rsidRDefault="00A53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35BA" w:rsidRDefault="00A535BA" w:rsidP="00E90EB4">
    <w:pPr>
      <w:pStyle w:val="Footer"/>
      <w:spacing w:before="120"/>
      <w:jc w:val="center"/>
    </w:pPr>
    <w:r>
      <w:fldChar w:fldCharType="begin"/>
    </w:r>
    <w:r>
      <w:instrText xml:space="preserve"> PAGE   \* MERGEFORMAT </w:instrText>
    </w:r>
    <w:r>
      <w:fldChar w:fldCharType="separate"/>
    </w:r>
    <w:r w:rsidR="00F430E5">
      <w:rPr>
        <w:noProof/>
      </w:rPr>
      <w:t>1555</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35BA" w:rsidRDefault="00A535BA" w:rsidP="00E90EB4">
    <w:pPr>
      <w:pStyle w:val="Footer"/>
      <w:spacing w:before="120"/>
      <w:jc w:val="center"/>
    </w:pPr>
    <w:r>
      <w:fldChar w:fldCharType="begin"/>
    </w:r>
    <w:r>
      <w:instrText xml:space="preserve"> PAGE   \* MERGEFORMAT </w:instrText>
    </w:r>
    <w:r>
      <w:fldChar w:fldCharType="separate"/>
    </w:r>
    <w:r w:rsidR="00F430E5">
      <w:rPr>
        <w:noProof/>
      </w:rPr>
      <w:t>1480</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35BA" w:rsidRDefault="00A535BA">
      <w:r>
        <w:separator/>
      </w:r>
    </w:p>
  </w:footnote>
  <w:footnote w:type="continuationSeparator" w:id="0">
    <w:p w:rsidR="00A535BA" w:rsidRDefault="00A535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35BA" w:rsidRPr="00BB21DE" w:rsidRDefault="00A535BA" w:rsidP="006014DF">
    <w:pPr>
      <w:pStyle w:val="Header"/>
      <w:spacing w:after="120"/>
      <w:jc w:val="center"/>
      <w:rPr>
        <w:b/>
      </w:rPr>
    </w:pPr>
    <w:r w:rsidRPr="007E0437">
      <w:rPr>
        <w:b/>
      </w:rPr>
      <w:t>WEDNESDAY, APRIL 6, 2016</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76"/>
  <w:hideSpellingErrors/>
  <w:hideGrammaticalErrors/>
  <w:attachedTemplate r:id="rId1"/>
  <w:defaultTabStop w:val="216"/>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0437"/>
    <w:rsid w:val="000063E0"/>
    <w:rsid w:val="000074E0"/>
    <w:rsid w:val="0001047D"/>
    <w:rsid w:val="00011183"/>
    <w:rsid w:val="00022CE8"/>
    <w:rsid w:val="0002352C"/>
    <w:rsid w:val="00026CAB"/>
    <w:rsid w:val="00035440"/>
    <w:rsid w:val="00042056"/>
    <w:rsid w:val="00050AAF"/>
    <w:rsid w:val="000566AC"/>
    <w:rsid w:val="0006162D"/>
    <w:rsid w:val="000654F9"/>
    <w:rsid w:val="00081A86"/>
    <w:rsid w:val="0008217A"/>
    <w:rsid w:val="000A0425"/>
    <w:rsid w:val="000A5DFD"/>
    <w:rsid w:val="000A7610"/>
    <w:rsid w:val="000B4538"/>
    <w:rsid w:val="000B4BD8"/>
    <w:rsid w:val="000C7111"/>
    <w:rsid w:val="000D0E2D"/>
    <w:rsid w:val="000D4B9E"/>
    <w:rsid w:val="000E7298"/>
    <w:rsid w:val="000F1F8F"/>
    <w:rsid w:val="000F2F25"/>
    <w:rsid w:val="001001D1"/>
    <w:rsid w:val="00102C0A"/>
    <w:rsid w:val="00106BC4"/>
    <w:rsid w:val="00114764"/>
    <w:rsid w:val="00121614"/>
    <w:rsid w:val="0012416C"/>
    <w:rsid w:val="00136078"/>
    <w:rsid w:val="0014538F"/>
    <w:rsid w:val="00145CA5"/>
    <w:rsid w:val="001462F5"/>
    <w:rsid w:val="00146675"/>
    <w:rsid w:val="001507B6"/>
    <w:rsid w:val="001541ED"/>
    <w:rsid w:val="00162528"/>
    <w:rsid w:val="0017112B"/>
    <w:rsid w:val="00181C55"/>
    <w:rsid w:val="00183ECB"/>
    <w:rsid w:val="001920F3"/>
    <w:rsid w:val="001A5E0B"/>
    <w:rsid w:val="001B4464"/>
    <w:rsid w:val="001B48C1"/>
    <w:rsid w:val="001C2AC7"/>
    <w:rsid w:val="001D6026"/>
    <w:rsid w:val="001D663A"/>
    <w:rsid w:val="001D7413"/>
    <w:rsid w:val="001E2AF7"/>
    <w:rsid w:val="001E68BA"/>
    <w:rsid w:val="001F72EB"/>
    <w:rsid w:val="002025A7"/>
    <w:rsid w:val="00204D42"/>
    <w:rsid w:val="00215E18"/>
    <w:rsid w:val="00223C63"/>
    <w:rsid w:val="002303E1"/>
    <w:rsid w:val="002564BD"/>
    <w:rsid w:val="00257B63"/>
    <w:rsid w:val="0027639F"/>
    <w:rsid w:val="002867C8"/>
    <w:rsid w:val="00291DC0"/>
    <w:rsid w:val="00292BA0"/>
    <w:rsid w:val="00297706"/>
    <w:rsid w:val="002A300C"/>
    <w:rsid w:val="002B010F"/>
    <w:rsid w:val="002B6A95"/>
    <w:rsid w:val="002B6DF2"/>
    <w:rsid w:val="002B7EBD"/>
    <w:rsid w:val="002C2484"/>
    <w:rsid w:val="002D49C0"/>
    <w:rsid w:val="002D6956"/>
    <w:rsid w:val="002D718F"/>
    <w:rsid w:val="002D7A66"/>
    <w:rsid w:val="002E01BA"/>
    <w:rsid w:val="002E50B8"/>
    <w:rsid w:val="002E52AD"/>
    <w:rsid w:val="002E60B0"/>
    <w:rsid w:val="002F4E8E"/>
    <w:rsid w:val="002F647B"/>
    <w:rsid w:val="003055CE"/>
    <w:rsid w:val="00310BD0"/>
    <w:rsid w:val="00320106"/>
    <w:rsid w:val="0032071C"/>
    <w:rsid w:val="00321465"/>
    <w:rsid w:val="00334554"/>
    <w:rsid w:val="00337C23"/>
    <w:rsid w:val="00345AC6"/>
    <w:rsid w:val="00351ECA"/>
    <w:rsid w:val="00354207"/>
    <w:rsid w:val="003573AD"/>
    <w:rsid w:val="00364B8B"/>
    <w:rsid w:val="00365C54"/>
    <w:rsid w:val="003737EA"/>
    <w:rsid w:val="0037670D"/>
    <w:rsid w:val="00383396"/>
    <w:rsid w:val="00390F72"/>
    <w:rsid w:val="0039237B"/>
    <w:rsid w:val="00393064"/>
    <w:rsid w:val="003A3A39"/>
    <w:rsid w:val="003C2402"/>
    <w:rsid w:val="003D3DED"/>
    <w:rsid w:val="003E1C83"/>
    <w:rsid w:val="003E4D85"/>
    <w:rsid w:val="003F3F32"/>
    <w:rsid w:val="004114EF"/>
    <w:rsid w:val="00412368"/>
    <w:rsid w:val="00426E5F"/>
    <w:rsid w:val="00433159"/>
    <w:rsid w:val="004419AC"/>
    <w:rsid w:val="004465AD"/>
    <w:rsid w:val="00457427"/>
    <w:rsid w:val="00457AF6"/>
    <w:rsid w:val="004627E1"/>
    <w:rsid w:val="00465B6C"/>
    <w:rsid w:val="004746F3"/>
    <w:rsid w:val="004779C2"/>
    <w:rsid w:val="00483532"/>
    <w:rsid w:val="00486D6C"/>
    <w:rsid w:val="00494996"/>
    <w:rsid w:val="004A2E06"/>
    <w:rsid w:val="004D0F10"/>
    <w:rsid w:val="004D2BA6"/>
    <w:rsid w:val="004D4DAE"/>
    <w:rsid w:val="004D50AD"/>
    <w:rsid w:val="004E545F"/>
    <w:rsid w:val="004F50DD"/>
    <w:rsid w:val="00500D37"/>
    <w:rsid w:val="0051245F"/>
    <w:rsid w:val="00526742"/>
    <w:rsid w:val="005305E5"/>
    <w:rsid w:val="005353B7"/>
    <w:rsid w:val="0054021B"/>
    <w:rsid w:val="005552FF"/>
    <w:rsid w:val="00560D12"/>
    <w:rsid w:val="00563980"/>
    <w:rsid w:val="005659D2"/>
    <w:rsid w:val="005674BA"/>
    <w:rsid w:val="00567D6D"/>
    <w:rsid w:val="00573E8F"/>
    <w:rsid w:val="005769B1"/>
    <w:rsid w:val="005776AE"/>
    <w:rsid w:val="00580847"/>
    <w:rsid w:val="00585E6B"/>
    <w:rsid w:val="00591DB7"/>
    <w:rsid w:val="005A17A5"/>
    <w:rsid w:val="005B0124"/>
    <w:rsid w:val="005B2A00"/>
    <w:rsid w:val="005C1220"/>
    <w:rsid w:val="005C714B"/>
    <w:rsid w:val="005D031D"/>
    <w:rsid w:val="005E16E7"/>
    <w:rsid w:val="005F14C9"/>
    <w:rsid w:val="006014DF"/>
    <w:rsid w:val="00613CF9"/>
    <w:rsid w:val="00620D4F"/>
    <w:rsid w:val="0062542A"/>
    <w:rsid w:val="00627DD3"/>
    <w:rsid w:val="00632FCC"/>
    <w:rsid w:val="00633FC1"/>
    <w:rsid w:val="006346BC"/>
    <w:rsid w:val="00646049"/>
    <w:rsid w:val="00663221"/>
    <w:rsid w:val="00671010"/>
    <w:rsid w:val="00672CAD"/>
    <w:rsid w:val="0067337A"/>
    <w:rsid w:val="00676592"/>
    <w:rsid w:val="0068307A"/>
    <w:rsid w:val="00684948"/>
    <w:rsid w:val="0068638D"/>
    <w:rsid w:val="0068752A"/>
    <w:rsid w:val="006D57A6"/>
    <w:rsid w:val="006E023A"/>
    <w:rsid w:val="006F3859"/>
    <w:rsid w:val="006F55C2"/>
    <w:rsid w:val="0070401E"/>
    <w:rsid w:val="0071509E"/>
    <w:rsid w:val="00725F4B"/>
    <w:rsid w:val="00726416"/>
    <w:rsid w:val="0073055F"/>
    <w:rsid w:val="00731C91"/>
    <w:rsid w:val="007347B0"/>
    <w:rsid w:val="00745A87"/>
    <w:rsid w:val="00747C7B"/>
    <w:rsid w:val="00750004"/>
    <w:rsid w:val="007526D7"/>
    <w:rsid w:val="00755DB6"/>
    <w:rsid w:val="00757CC7"/>
    <w:rsid w:val="00761E8F"/>
    <w:rsid w:val="0076441B"/>
    <w:rsid w:val="00765CD9"/>
    <w:rsid w:val="00772F7B"/>
    <w:rsid w:val="007748E4"/>
    <w:rsid w:val="007762AA"/>
    <w:rsid w:val="0078320A"/>
    <w:rsid w:val="00784A41"/>
    <w:rsid w:val="0078652A"/>
    <w:rsid w:val="00797CCB"/>
    <w:rsid w:val="007B1315"/>
    <w:rsid w:val="007B46F3"/>
    <w:rsid w:val="007B61C2"/>
    <w:rsid w:val="007D0B5E"/>
    <w:rsid w:val="007D60CC"/>
    <w:rsid w:val="007D7BF8"/>
    <w:rsid w:val="007E0008"/>
    <w:rsid w:val="007E0437"/>
    <w:rsid w:val="007F0625"/>
    <w:rsid w:val="00800C01"/>
    <w:rsid w:val="0081774A"/>
    <w:rsid w:val="00821AB1"/>
    <w:rsid w:val="00824F50"/>
    <w:rsid w:val="00826612"/>
    <w:rsid w:val="00833696"/>
    <w:rsid w:val="0085029C"/>
    <w:rsid w:val="00861F65"/>
    <w:rsid w:val="0086245A"/>
    <w:rsid w:val="008661ED"/>
    <w:rsid w:val="00870DE2"/>
    <w:rsid w:val="00871FA4"/>
    <w:rsid w:val="0087373D"/>
    <w:rsid w:val="00880CCA"/>
    <w:rsid w:val="00894203"/>
    <w:rsid w:val="008A32D8"/>
    <w:rsid w:val="008A3995"/>
    <w:rsid w:val="008A7830"/>
    <w:rsid w:val="008B1088"/>
    <w:rsid w:val="008E2F04"/>
    <w:rsid w:val="008F07E4"/>
    <w:rsid w:val="008F283B"/>
    <w:rsid w:val="00907607"/>
    <w:rsid w:val="009149B7"/>
    <w:rsid w:val="00923BD6"/>
    <w:rsid w:val="00923E16"/>
    <w:rsid w:val="00924F96"/>
    <w:rsid w:val="00940EBB"/>
    <w:rsid w:val="00951A08"/>
    <w:rsid w:val="00952D63"/>
    <w:rsid w:val="00965D93"/>
    <w:rsid w:val="00974FC2"/>
    <w:rsid w:val="00977355"/>
    <w:rsid w:val="00980164"/>
    <w:rsid w:val="0098366A"/>
    <w:rsid w:val="009B20FD"/>
    <w:rsid w:val="009B2D67"/>
    <w:rsid w:val="009B46FD"/>
    <w:rsid w:val="009B705B"/>
    <w:rsid w:val="009B74C7"/>
    <w:rsid w:val="009C0006"/>
    <w:rsid w:val="009D4316"/>
    <w:rsid w:val="009D48DB"/>
    <w:rsid w:val="009D6B31"/>
    <w:rsid w:val="009E0478"/>
    <w:rsid w:val="009E769B"/>
    <w:rsid w:val="009E78D5"/>
    <w:rsid w:val="009F6919"/>
    <w:rsid w:val="00A06C7E"/>
    <w:rsid w:val="00A107B5"/>
    <w:rsid w:val="00A447F5"/>
    <w:rsid w:val="00A45F58"/>
    <w:rsid w:val="00A46467"/>
    <w:rsid w:val="00A535BA"/>
    <w:rsid w:val="00A627C2"/>
    <w:rsid w:val="00A66623"/>
    <w:rsid w:val="00A87AE3"/>
    <w:rsid w:val="00A9737B"/>
    <w:rsid w:val="00AA4E53"/>
    <w:rsid w:val="00AB1303"/>
    <w:rsid w:val="00AB3FEA"/>
    <w:rsid w:val="00AD2376"/>
    <w:rsid w:val="00AD3288"/>
    <w:rsid w:val="00AD3757"/>
    <w:rsid w:val="00AE117A"/>
    <w:rsid w:val="00AE69FD"/>
    <w:rsid w:val="00B00012"/>
    <w:rsid w:val="00B0344B"/>
    <w:rsid w:val="00B071DF"/>
    <w:rsid w:val="00B109F5"/>
    <w:rsid w:val="00B14936"/>
    <w:rsid w:val="00B252DA"/>
    <w:rsid w:val="00B319F1"/>
    <w:rsid w:val="00B33822"/>
    <w:rsid w:val="00B5397A"/>
    <w:rsid w:val="00B70CF8"/>
    <w:rsid w:val="00B742C7"/>
    <w:rsid w:val="00B8391B"/>
    <w:rsid w:val="00B85AEF"/>
    <w:rsid w:val="00B92901"/>
    <w:rsid w:val="00B9402E"/>
    <w:rsid w:val="00BA37B0"/>
    <w:rsid w:val="00BA53A9"/>
    <w:rsid w:val="00BA6720"/>
    <w:rsid w:val="00BB21DE"/>
    <w:rsid w:val="00BE2F0F"/>
    <w:rsid w:val="00BF66CA"/>
    <w:rsid w:val="00C00FB0"/>
    <w:rsid w:val="00C04BF2"/>
    <w:rsid w:val="00C10C5E"/>
    <w:rsid w:val="00C129A5"/>
    <w:rsid w:val="00C17807"/>
    <w:rsid w:val="00C226FD"/>
    <w:rsid w:val="00C22880"/>
    <w:rsid w:val="00C25EA9"/>
    <w:rsid w:val="00C60EC3"/>
    <w:rsid w:val="00C64C78"/>
    <w:rsid w:val="00C66E93"/>
    <w:rsid w:val="00C6747C"/>
    <w:rsid w:val="00C81078"/>
    <w:rsid w:val="00C97C48"/>
    <w:rsid w:val="00CA0486"/>
    <w:rsid w:val="00CB7E2D"/>
    <w:rsid w:val="00CC19DB"/>
    <w:rsid w:val="00CC3659"/>
    <w:rsid w:val="00CC37C0"/>
    <w:rsid w:val="00CC4DB3"/>
    <w:rsid w:val="00CD031D"/>
    <w:rsid w:val="00CD63D0"/>
    <w:rsid w:val="00CF0706"/>
    <w:rsid w:val="00CF18D5"/>
    <w:rsid w:val="00CF36FD"/>
    <w:rsid w:val="00D056CE"/>
    <w:rsid w:val="00D1058A"/>
    <w:rsid w:val="00D21699"/>
    <w:rsid w:val="00D2568E"/>
    <w:rsid w:val="00D274A5"/>
    <w:rsid w:val="00D30D6F"/>
    <w:rsid w:val="00D329A6"/>
    <w:rsid w:val="00D40A56"/>
    <w:rsid w:val="00D41AEC"/>
    <w:rsid w:val="00D42663"/>
    <w:rsid w:val="00D43E8F"/>
    <w:rsid w:val="00D66B41"/>
    <w:rsid w:val="00D7282B"/>
    <w:rsid w:val="00D860AA"/>
    <w:rsid w:val="00D90D45"/>
    <w:rsid w:val="00DA4E59"/>
    <w:rsid w:val="00DB0A54"/>
    <w:rsid w:val="00DB74A4"/>
    <w:rsid w:val="00DC2515"/>
    <w:rsid w:val="00DC65D3"/>
    <w:rsid w:val="00DC6DE1"/>
    <w:rsid w:val="00DD6F68"/>
    <w:rsid w:val="00DE2062"/>
    <w:rsid w:val="00E01FE7"/>
    <w:rsid w:val="00E23B3F"/>
    <w:rsid w:val="00E267C2"/>
    <w:rsid w:val="00E27492"/>
    <w:rsid w:val="00E36EC2"/>
    <w:rsid w:val="00E42E95"/>
    <w:rsid w:val="00E5410C"/>
    <w:rsid w:val="00E54B63"/>
    <w:rsid w:val="00E55F12"/>
    <w:rsid w:val="00E71AFE"/>
    <w:rsid w:val="00E725BE"/>
    <w:rsid w:val="00E753C1"/>
    <w:rsid w:val="00E811D2"/>
    <w:rsid w:val="00E848CB"/>
    <w:rsid w:val="00E903DC"/>
    <w:rsid w:val="00E90EB4"/>
    <w:rsid w:val="00E95397"/>
    <w:rsid w:val="00EA1D7B"/>
    <w:rsid w:val="00EA457A"/>
    <w:rsid w:val="00ED2739"/>
    <w:rsid w:val="00ED62B8"/>
    <w:rsid w:val="00ED79D8"/>
    <w:rsid w:val="00EE4810"/>
    <w:rsid w:val="00EE5E9B"/>
    <w:rsid w:val="00EE7641"/>
    <w:rsid w:val="00EE7FEF"/>
    <w:rsid w:val="00EF044D"/>
    <w:rsid w:val="00EF0CB9"/>
    <w:rsid w:val="00EF4D8E"/>
    <w:rsid w:val="00EF60FF"/>
    <w:rsid w:val="00F01451"/>
    <w:rsid w:val="00F02106"/>
    <w:rsid w:val="00F15E49"/>
    <w:rsid w:val="00F26DAB"/>
    <w:rsid w:val="00F27DE7"/>
    <w:rsid w:val="00F32CA2"/>
    <w:rsid w:val="00F40F8D"/>
    <w:rsid w:val="00F430E5"/>
    <w:rsid w:val="00F44DD1"/>
    <w:rsid w:val="00F502B3"/>
    <w:rsid w:val="00F56161"/>
    <w:rsid w:val="00F5635C"/>
    <w:rsid w:val="00F65760"/>
    <w:rsid w:val="00F678CA"/>
    <w:rsid w:val="00F704C8"/>
    <w:rsid w:val="00F70C9E"/>
    <w:rsid w:val="00F71744"/>
    <w:rsid w:val="00F77A95"/>
    <w:rsid w:val="00F815D7"/>
    <w:rsid w:val="00F90CBC"/>
    <w:rsid w:val="00F91965"/>
    <w:rsid w:val="00FA1A83"/>
    <w:rsid w:val="00FA230B"/>
    <w:rsid w:val="00FA3B5B"/>
    <w:rsid w:val="00FC5358"/>
    <w:rsid w:val="00FD0342"/>
    <w:rsid w:val="00FD50F9"/>
    <w:rsid w:val="00FD6A24"/>
    <w:rsid w:val="00FE24E5"/>
    <w:rsid w:val="00FE263F"/>
    <w:rsid w:val="00FE5704"/>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docId w15:val="{D5FD256E-CD9C-4F18-9195-84A15E4C6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link w:val="Heading1Char"/>
    <w:qFormat/>
    <w:rsid w:val="00DB74A4"/>
    <w:pPr>
      <w:keepNext/>
      <w:jc w:val="center"/>
      <w:outlineLvl w:val="0"/>
    </w:pPr>
    <w:rPr>
      <w:b/>
    </w:rPr>
  </w:style>
  <w:style w:type="paragraph" w:styleId="Heading2">
    <w:name w:val="heading 2"/>
    <w:basedOn w:val="Normal"/>
    <w:next w:val="Normal"/>
    <w:link w:val="Heading2Char"/>
    <w:qFormat/>
    <w:rsid w:val="00DB74A4"/>
    <w:pPr>
      <w:keepNext/>
      <w:outlineLvl w:val="1"/>
    </w:pPr>
    <w:rPr>
      <w:u w:val="single"/>
    </w:rPr>
  </w:style>
  <w:style w:type="paragraph" w:styleId="Heading3">
    <w:name w:val="heading 3"/>
    <w:basedOn w:val="Normal"/>
    <w:next w:val="Normal"/>
    <w:link w:val="Heading3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link w:val="Heading4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link w:val="Heading5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link w:val="Heading6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B74A4"/>
    <w:pPr>
      <w:tabs>
        <w:tab w:val="center" w:pos="4320"/>
        <w:tab w:val="right" w:pos="8640"/>
      </w:tabs>
    </w:pPr>
  </w:style>
  <w:style w:type="paragraph" w:styleId="Footer">
    <w:name w:val="footer"/>
    <w:basedOn w:val="Normal"/>
    <w:link w:val="FooterChar"/>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link w:val="TitleChar"/>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rsid w:val="00613CF9"/>
    <w:rPr>
      <w:color w:val="000000"/>
      <w:sz w:val="22"/>
    </w:rPr>
  </w:style>
  <w:style w:type="character" w:customStyle="1" w:styleId="Heading1Char">
    <w:name w:val="Heading 1 Char"/>
    <w:basedOn w:val="DefaultParagraphFont"/>
    <w:link w:val="Heading1"/>
    <w:rsid w:val="007E0437"/>
    <w:rPr>
      <w:b/>
      <w:color w:val="000000"/>
      <w:sz w:val="22"/>
    </w:rPr>
  </w:style>
  <w:style w:type="character" w:customStyle="1" w:styleId="Heading2Char">
    <w:name w:val="Heading 2 Char"/>
    <w:basedOn w:val="DefaultParagraphFont"/>
    <w:link w:val="Heading2"/>
    <w:rsid w:val="007E0437"/>
    <w:rPr>
      <w:color w:val="000000"/>
      <w:sz w:val="22"/>
      <w:u w:val="single"/>
    </w:rPr>
  </w:style>
  <w:style w:type="character" w:customStyle="1" w:styleId="Heading3Char">
    <w:name w:val="Heading 3 Char"/>
    <w:basedOn w:val="DefaultParagraphFont"/>
    <w:link w:val="Heading3"/>
    <w:rsid w:val="007E0437"/>
    <w:rPr>
      <w:b/>
      <w:color w:val="000000"/>
      <w:sz w:val="22"/>
    </w:rPr>
  </w:style>
  <w:style w:type="character" w:customStyle="1" w:styleId="Heading4Char">
    <w:name w:val="Heading 4 Char"/>
    <w:basedOn w:val="DefaultParagraphFont"/>
    <w:link w:val="Heading4"/>
    <w:rsid w:val="007E0437"/>
    <w:rPr>
      <w:b/>
      <w:color w:val="000000"/>
      <w:sz w:val="32"/>
    </w:rPr>
  </w:style>
  <w:style w:type="character" w:customStyle="1" w:styleId="Heading5Char">
    <w:name w:val="Heading 5 Char"/>
    <w:basedOn w:val="DefaultParagraphFont"/>
    <w:link w:val="Heading5"/>
    <w:rsid w:val="007E0437"/>
    <w:rPr>
      <w:b/>
      <w:color w:val="000000"/>
      <w:sz w:val="21"/>
    </w:rPr>
  </w:style>
  <w:style w:type="character" w:customStyle="1" w:styleId="Heading6Char">
    <w:name w:val="Heading 6 Char"/>
    <w:basedOn w:val="DefaultParagraphFont"/>
    <w:link w:val="Heading6"/>
    <w:rsid w:val="007E0437"/>
    <w:rPr>
      <w:b/>
      <w:color w:val="000000"/>
      <w:sz w:val="21"/>
    </w:rPr>
  </w:style>
  <w:style w:type="paragraph" w:styleId="Index1">
    <w:name w:val="index 1"/>
    <w:basedOn w:val="Normal"/>
    <w:next w:val="Normal"/>
    <w:autoRedefine/>
    <w:uiPriority w:val="99"/>
    <w:semiHidden/>
    <w:unhideWhenUsed/>
    <w:rsid w:val="007E043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 w:type="character" w:customStyle="1" w:styleId="FooterChar">
    <w:name w:val="Footer Char"/>
    <w:basedOn w:val="DefaultParagraphFont"/>
    <w:link w:val="Footer"/>
    <w:semiHidden/>
    <w:rsid w:val="007E0437"/>
    <w:rPr>
      <w:color w:val="000000"/>
      <w:sz w:val="22"/>
    </w:rPr>
  </w:style>
  <w:style w:type="character" w:customStyle="1" w:styleId="TitleChar">
    <w:name w:val="Title Char"/>
    <w:basedOn w:val="DefaultParagraphFont"/>
    <w:link w:val="Title"/>
    <w:rsid w:val="007E0437"/>
    <w:rPr>
      <w:b/>
      <w:color w:val="000000"/>
      <w:sz w:val="22"/>
    </w:rPr>
  </w:style>
  <w:style w:type="paragraph" w:styleId="NoSpacing">
    <w:name w:val="No Spacing"/>
    <w:uiPriority w:val="1"/>
    <w:qFormat/>
    <w:rsid w:val="007E0437"/>
    <w:rPr>
      <w:rFonts w:eastAsia="Calibri"/>
      <w:sz w:val="24"/>
    </w:rPr>
  </w:style>
  <w:style w:type="character" w:customStyle="1" w:styleId="apple-converted-space">
    <w:name w:val="apple-converted-space"/>
    <w:basedOn w:val="DefaultParagraphFont"/>
    <w:rsid w:val="007E04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802234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H:\S-Admin%20Templates\PERMWORK%20SJ.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135DC8-6699-4046-A2AE-33C0ED2A52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PERMWORK SJ.dotm</Template>
  <TotalTime>1</TotalTime>
  <Pages>78</Pages>
  <Words>17047</Words>
  <Characters>97172</Characters>
  <Application>Microsoft Office Word</Application>
  <DocSecurity>0</DocSecurity>
  <Lines>809</Lines>
  <Paragraphs>227</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113992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1999</dc:title>
  <dc:creator>MicheleNeal</dc:creator>
  <cp:lastModifiedBy>Stephanie Doherty</cp:lastModifiedBy>
  <cp:revision>2</cp:revision>
  <cp:lastPrinted>2001-08-15T14:41:00Z</cp:lastPrinted>
  <dcterms:created xsi:type="dcterms:W3CDTF">2017-04-10T16:18:00Z</dcterms:created>
  <dcterms:modified xsi:type="dcterms:W3CDTF">2017-04-10T16:18:00Z</dcterms:modified>
</cp:coreProperties>
</file>