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F3" w:rsidRDefault="003D0453">
      <w:pPr>
        <w:jc w:val="center"/>
        <w:rPr>
          <w:sz w:val="32"/>
        </w:rPr>
      </w:pPr>
      <w:bookmarkStart w:id="0" w:name="_GoBack"/>
      <w:bookmarkEnd w:id="0"/>
      <w:r>
        <w:rPr>
          <w:sz w:val="32"/>
        </w:rPr>
        <w:t>This template is used for storing macros.</w:t>
      </w:r>
    </w:p>
    <w:p w:rsidR="00F951F3" w:rsidRDefault="003D0453">
      <w:pPr>
        <w:jc w:val="center"/>
        <w:rPr>
          <w:sz w:val="32"/>
        </w:rPr>
      </w:pPr>
      <w:r>
        <w:rPr>
          <w:sz w:val="32"/>
        </w:rPr>
        <w:t>When you close this template, do not save any changes.</w:t>
      </w:r>
    </w:p>
    <w:p w:rsidR="00F951F3" w:rsidRDefault="00F951F3">
      <w:pPr>
        <w:jc w:val="center"/>
        <w:rPr>
          <w:sz w:val="32"/>
        </w:rPr>
      </w:pPr>
    </w:p>
    <w:p w:rsidR="00B05D8F" w:rsidRDefault="00B05D8F" w:rsidP="00B05D8F">
      <w:pPr>
        <w:jc w:val="center"/>
        <w:rPr>
          <w:sz w:val="32"/>
        </w:rPr>
      </w:pPr>
      <w:r>
        <w:rPr>
          <w:sz w:val="32"/>
        </w:rPr>
        <w:t>This version contains precautions against Windows 7 mischief.</w:t>
      </w:r>
    </w:p>
    <w:p w:rsidR="00B05D8F" w:rsidRDefault="00B05D8F" w:rsidP="00B05D8F">
      <w:pPr>
        <w:jc w:val="center"/>
        <w:rPr>
          <w:sz w:val="32"/>
        </w:rPr>
      </w:pPr>
      <w:r>
        <w:rPr>
          <w:sz w:val="32"/>
        </w:rPr>
        <w:t>Also added code to search for Unicode characters.</w:t>
      </w:r>
    </w:p>
    <w:p w:rsidR="00B05D8F" w:rsidRDefault="00B05D8F" w:rsidP="00B05D8F">
      <w:pPr>
        <w:jc w:val="center"/>
        <w:rPr>
          <w:sz w:val="32"/>
        </w:rPr>
      </w:pPr>
    </w:p>
    <w:p w:rsidR="00C91E60" w:rsidRDefault="00C91E60">
      <w:pPr>
        <w:jc w:val="center"/>
        <w:rPr>
          <w:sz w:val="32"/>
        </w:rPr>
      </w:pPr>
    </w:p>
    <w:p w:rsidR="00F951F3" w:rsidRDefault="003D0453">
      <w:pPr>
        <w:jc w:val="center"/>
        <w:rPr>
          <w:sz w:val="32"/>
        </w:rPr>
      </w:pPr>
      <w:r>
        <w:rPr>
          <w:sz w:val="32"/>
        </w:rPr>
        <w:t>This template should be the active document on the screen</w:t>
      </w:r>
    </w:p>
    <w:p w:rsidR="00F951F3" w:rsidRDefault="003D0453">
      <w:pPr>
        <w:jc w:val="center"/>
        <w:rPr>
          <w:sz w:val="32"/>
        </w:rPr>
      </w:pPr>
      <w:proofErr w:type="gramStart"/>
      <w:r>
        <w:rPr>
          <w:sz w:val="32"/>
        </w:rPr>
        <w:t>when</w:t>
      </w:r>
      <w:proofErr w:type="gramEnd"/>
      <w:r>
        <w:rPr>
          <w:sz w:val="32"/>
        </w:rPr>
        <w:t xml:space="preserve"> you run one of these macros:</w:t>
      </w:r>
    </w:p>
    <w:p w:rsidR="00F951F3" w:rsidRDefault="00F951F3">
      <w:pPr>
        <w:jc w:val="center"/>
        <w:rPr>
          <w:sz w:val="32"/>
        </w:rPr>
      </w:pPr>
    </w:p>
    <w:p w:rsidR="00F951F3" w:rsidRDefault="003D0453">
      <w:pPr>
        <w:jc w:val="center"/>
        <w:rPr>
          <w:sz w:val="32"/>
        </w:rPr>
      </w:pPr>
      <w:proofErr w:type="spellStart"/>
      <w:r>
        <w:rPr>
          <w:sz w:val="32"/>
        </w:rPr>
        <w:t>InstantBillHistory</w:t>
      </w:r>
      <w:proofErr w:type="spellEnd"/>
    </w:p>
    <w:p w:rsidR="00600E6D" w:rsidRDefault="00600E6D">
      <w:pPr>
        <w:jc w:val="center"/>
        <w:rPr>
          <w:sz w:val="32"/>
        </w:rPr>
      </w:pPr>
      <w:proofErr w:type="spellStart"/>
      <w:r>
        <w:rPr>
          <w:sz w:val="32"/>
        </w:rPr>
        <w:t>RepeatBillHistory</w:t>
      </w:r>
      <w:proofErr w:type="spellEnd"/>
      <w:r>
        <w:rPr>
          <w:sz w:val="32"/>
        </w:rPr>
        <w:t xml:space="preserve"> (after a crash)</w:t>
      </w:r>
    </w:p>
    <w:p w:rsidR="00F951F3" w:rsidRDefault="003D0453">
      <w:pPr>
        <w:jc w:val="center"/>
        <w:rPr>
          <w:sz w:val="32"/>
        </w:rPr>
      </w:pPr>
      <w:proofErr w:type="spellStart"/>
      <w:r>
        <w:rPr>
          <w:sz w:val="32"/>
        </w:rPr>
        <w:t>DailySummaries</w:t>
      </w:r>
      <w:proofErr w:type="spellEnd"/>
    </w:p>
    <w:p w:rsidR="00961A81" w:rsidRDefault="00961A81">
      <w:pPr>
        <w:jc w:val="center"/>
        <w:rPr>
          <w:sz w:val="32"/>
        </w:rPr>
      </w:pPr>
      <w:proofErr w:type="spellStart"/>
      <w:r w:rsidRPr="00961A81">
        <w:rPr>
          <w:sz w:val="32"/>
        </w:rPr>
        <w:t>UpdateBillTextForFullTextSearching</w:t>
      </w:r>
      <w:proofErr w:type="spellEnd"/>
    </w:p>
    <w:p w:rsidR="00F951F3" w:rsidRDefault="00F951F3"/>
    <w:p w:rsidR="00961A81" w:rsidRDefault="00961A81">
      <w:pPr>
        <w:rPr>
          <w:sz w:val="22"/>
          <w:szCs w:val="22"/>
        </w:rPr>
      </w:pPr>
    </w:p>
    <w:p w:rsidR="00256DC5" w:rsidRPr="00256DC5" w:rsidRDefault="00256DC5">
      <w:pPr>
        <w:rPr>
          <w:sz w:val="22"/>
          <w:szCs w:val="22"/>
        </w:rPr>
      </w:pPr>
      <w:r w:rsidRPr="00256DC5">
        <w:rPr>
          <w:sz w:val="22"/>
          <w:szCs w:val="22"/>
        </w:rPr>
        <w:t>If the bill history macro crashes (or you cancel it before it has finished running):</w:t>
      </w:r>
    </w:p>
    <w:p w:rsidR="00256DC5" w:rsidRPr="00256DC5" w:rsidRDefault="00256DC5">
      <w:pPr>
        <w:rPr>
          <w:sz w:val="22"/>
          <w:szCs w:val="22"/>
        </w:rPr>
      </w:pPr>
      <w:r w:rsidRPr="00256DC5">
        <w:rPr>
          <w:sz w:val="22"/>
          <w:szCs w:val="22"/>
        </w:rPr>
        <w:t>There will be an unsaved document window with a list of bills that the bill history macro is processing.</w:t>
      </w:r>
    </w:p>
    <w:p w:rsidR="00256DC5" w:rsidRPr="00256DC5" w:rsidRDefault="00256DC5">
      <w:pPr>
        <w:rPr>
          <w:sz w:val="22"/>
          <w:szCs w:val="22"/>
        </w:rPr>
      </w:pPr>
      <w:r w:rsidRPr="00256DC5">
        <w:rPr>
          <w:sz w:val="22"/>
          <w:szCs w:val="22"/>
        </w:rPr>
        <w:t>The location of the insertion point in this window is very important.</w:t>
      </w:r>
    </w:p>
    <w:p w:rsidR="00256DC5" w:rsidRPr="00256DC5" w:rsidRDefault="00256DC5">
      <w:pPr>
        <w:rPr>
          <w:sz w:val="22"/>
          <w:szCs w:val="22"/>
        </w:rPr>
      </w:pPr>
      <w:r w:rsidRPr="00256DC5">
        <w:rPr>
          <w:sz w:val="22"/>
          <w:szCs w:val="22"/>
        </w:rPr>
        <w:t>Write down (or print out) all of the bill numbers on the list.</w:t>
      </w:r>
    </w:p>
    <w:p w:rsidR="00256DC5" w:rsidRPr="00256DC5" w:rsidRDefault="00256DC5">
      <w:pPr>
        <w:rPr>
          <w:sz w:val="22"/>
          <w:szCs w:val="22"/>
        </w:rPr>
      </w:pPr>
      <w:r w:rsidRPr="00256DC5">
        <w:rPr>
          <w:sz w:val="22"/>
          <w:szCs w:val="22"/>
        </w:rPr>
        <w:t>The bill number on the</w:t>
      </w:r>
      <w:r>
        <w:rPr>
          <w:sz w:val="22"/>
          <w:szCs w:val="22"/>
        </w:rPr>
        <w:t xml:space="preserve"> first</w:t>
      </w:r>
      <w:r w:rsidRPr="00256DC5">
        <w:rPr>
          <w:sz w:val="22"/>
          <w:szCs w:val="22"/>
        </w:rPr>
        <w:t xml:space="preserve"> line ABOVE the insertion point was partially and incompletely processed (some but not all of the files on the network may have been updated before the crash).</w:t>
      </w:r>
    </w:p>
    <w:p w:rsidR="00256DC5" w:rsidRPr="00256DC5" w:rsidRDefault="00256DC5">
      <w:pPr>
        <w:rPr>
          <w:sz w:val="22"/>
          <w:szCs w:val="22"/>
        </w:rPr>
      </w:pPr>
      <w:r w:rsidRPr="00256DC5">
        <w:rPr>
          <w:sz w:val="22"/>
          <w:szCs w:val="22"/>
        </w:rPr>
        <w:t>The bill number on the line where the insertion point is located was NOT processed.</w:t>
      </w:r>
    </w:p>
    <w:p w:rsidR="00256DC5" w:rsidRPr="00256DC5" w:rsidRDefault="00256DC5">
      <w:pPr>
        <w:rPr>
          <w:sz w:val="22"/>
          <w:szCs w:val="22"/>
        </w:rPr>
      </w:pPr>
      <w:r w:rsidRPr="00256DC5">
        <w:rPr>
          <w:sz w:val="22"/>
          <w:szCs w:val="22"/>
        </w:rPr>
        <w:t>All bill numbers BELOW the insertion point were not processed.</w:t>
      </w:r>
    </w:p>
    <w:p w:rsidR="00256DC5" w:rsidRPr="00256DC5" w:rsidRDefault="00256DC5">
      <w:pPr>
        <w:rPr>
          <w:sz w:val="22"/>
          <w:szCs w:val="22"/>
        </w:rPr>
      </w:pPr>
      <w:r w:rsidRPr="00256DC5">
        <w:rPr>
          <w:sz w:val="22"/>
          <w:szCs w:val="22"/>
        </w:rPr>
        <w:t xml:space="preserve">Before running </w:t>
      </w:r>
      <w:proofErr w:type="spellStart"/>
      <w:r w:rsidRPr="00256DC5">
        <w:rPr>
          <w:sz w:val="22"/>
          <w:szCs w:val="22"/>
        </w:rPr>
        <w:t>InstantBillHistory</w:t>
      </w:r>
      <w:proofErr w:type="spellEnd"/>
      <w:r w:rsidRPr="00256DC5">
        <w:rPr>
          <w:sz w:val="22"/>
          <w:szCs w:val="22"/>
        </w:rPr>
        <w:t xml:space="preserve"> macro again, you should run </w:t>
      </w:r>
      <w:proofErr w:type="spellStart"/>
      <w:r w:rsidRPr="00256DC5">
        <w:rPr>
          <w:sz w:val="22"/>
          <w:szCs w:val="22"/>
        </w:rPr>
        <w:t>RepeatBillHistory</w:t>
      </w:r>
      <w:proofErr w:type="spellEnd"/>
      <w:r w:rsidRPr="00256DC5">
        <w:rPr>
          <w:sz w:val="22"/>
          <w:szCs w:val="22"/>
        </w:rPr>
        <w:t xml:space="preserve"> first; you will be asked to type in a bill number and you should start</w:t>
      </w:r>
      <w:r w:rsidR="00882AA6">
        <w:rPr>
          <w:sz w:val="22"/>
          <w:szCs w:val="22"/>
        </w:rPr>
        <w:t>*</w:t>
      </w:r>
      <w:r w:rsidRPr="00256DC5">
        <w:rPr>
          <w:sz w:val="22"/>
          <w:szCs w:val="22"/>
        </w:rPr>
        <w:t xml:space="preserve"> with the bill number on the line ABOVE the insertion point, continue with the bill number on the line where the insertion point is located, and then continue with all bill numbers located BELOW the insertion point.  You may optionally include any other bill numbers at the top of the list above the bill number which was partially and incompletely processed.</w:t>
      </w:r>
      <w:r w:rsidR="000F71BE">
        <w:rPr>
          <w:sz w:val="22"/>
          <w:szCs w:val="22"/>
        </w:rPr>
        <w:t xml:space="preserve">  You may also include any bill number not in the list.</w:t>
      </w:r>
    </w:p>
    <w:p w:rsidR="00256DC5" w:rsidRDefault="00256DC5" w:rsidP="00256DC5">
      <w:pPr>
        <w:ind w:left="720"/>
        <w:rPr>
          <w:sz w:val="22"/>
          <w:szCs w:val="22"/>
        </w:rPr>
      </w:pPr>
      <w:r w:rsidRPr="00256DC5">
        <w:rPr>
          <w:sz w:val="22"/>
          <w:szCs w:val="22"/>
        </w:rPr>
        <w:t xml:space="preserve">*if a problem with the data in Oracle was the cause of the crash, you should expect the macro to crash again when you run </w:t>
      </w:r>
      <w:proofErr w:type="spellStart"/>
      <w:r w:rsidRPr="00256DC5">
        <w:rPr>
          <w:sz w:val="22"/>
          <w:szCs w:val="22"/>
        </w:rPr>
        <w:t>InstantBillHistory</w:t>
      </w:r>
      <w:proofErr w:type="spellEnd"/>
      <w:r w:rsidRPr="00256DC5">
        <w:rPr>
          <w:sz w:val="22"/>
          <w:szCs w:val="22"/>
        </w:rPr>
        <w:t xml:space="preserve"> again unless you fix the problem in Oracle or modif</w:t>
      </w:r>
      <w:r w:rsidR="005F2374">
        <w:rPr>
          <w:sz w:val="22"/>
          <w:szCs w:val="22"/>
        </w:rPr>
        <w:t xml:space="preserve">y the macro first ... so you may want to catch up on all the other missed bills (enter those bill numbers and run </w:t>
      </w:r>
      <w:proofErr w:type="spellStart"/>
      <w:r w:rsidR="005F2374">
        <w:rPr>
          <w:sz w:val="22"/>
          <w:szCs w:val="22"/>
        </w:rPr>
        <w:t>InstantBillHistory</w:t>
      </w:r>
      <w:proofErr w:type="spellEnd"/>
      <w:r w:rsidR="005F2374">
        <w:rPr>
          <w:sz w:val="22"/>
          <w:szCs w:val="22"/>
        </w:rPr>
        <w:t>) and then do this one separately.</w:t>
      </w:r>
    </w:p>
    <w:p w:rsidR="00882AA6" w:rsidRPr="00961A81" w:rsidRDefault="00882AA6" w:rsidP="00882AA6">
      <w:pPr>
        <w:rPr>
          <w:sz w:val="22"/>
          <w:szCs w:val="22"/>
        </w:rPr>
      </w:pPr>
      <w:r w:rsidRPr="00882AA6">
        <w:rPr>
          <w:sz w:val="22"/>
          <w:szCs w:val="22"/>
        </w:rPr>
        <w:t>After running th</w:t>
      </w:r>
      <w:r>
        <w:rPr>
          <w:sz w:val="22"/>
          <w:szCs w:val="22"/>
        </w:rPr>
        <w:t xml:space="preserve">e </w:t>
      </w:r>
      <w:proofErr w:type="spellStart"/>
      <w:r>
        <w:rPr>
          <w:sz w:val="22"/>
          <w:szCs w:val="22"/>
        </w:rPr>
        <w:t>RepeatBillHistory</w:t>
      </w:r>
      <w:proofErr w:type="spellEnd"/>
      <w:r>
        <w:rPr>
          <w:sz w:val="22"/>
          <w:szCs w:val="22"/>
        </w:rPr>
        <w:t xml:space="preserve"> macro, run </w:t>
      </w:r>
      <w:proofErr w:type="spellStart"/>
      <w:r>
        <w:rPr>
          <w:sz w:val="22"/>
          <w:szCs w:val="22"/>
        </w:rPr>
        <w:t>InstantBillHistory</w:t>
      </w:r>
      <w:proofErr w:type="spellEnd"/>
      <w:r>
        <w:rPr>
          <w:sz w:val="22"/>
          <w:szCs w:val="22"/>
        </w:rPr>
        <w:t xml:space="preserve"> to process the bill numbers you typed in during the </w:t>
      </w:r>
      <w:proofErr w:type="spellStart"/>
      <w:r>
        <w:rPr>
          <w:sz w:val="22"/>
          <w:szCs w:val="22"/>
        </w:rPr>
        <w:t>RepeatBillHistory</w:t>
      </w:r>
      <w:proofErr w:type="spellEnd"/>
      <w:r>
        <w:rPr>
          <w:sz w:val="22"/>
          <w:szCs w:val="22"/>
        </w:rPr>
        <w:t xml:space="preserve"> macro.</w:t>
      </w:r>
    </w:p>
    <w:p w:rsidR="00256DC5" w:rsidRPr="00961A81" w:rsidRDefault="00256DC5">
      <w:pPr>
        <w:rPr>
          <w:sz w:val="22"/>
          <w:szCs w:val="22"/>
        </w:rPr>
      </w:pPr>
    </w:p>
    <w:p w:rsidR="00961A81" w:rsidRDefault="00961A81">
      <w:pPr>
        <w:rPr>
          <w:sz w:val="22"/>
          <w:szCs w:val="22"/>
        </w:rPr>
      </w:pPr>
      <w:r w:rsidRPr="00961A81">
        <w:rPr>
          <w:sz w:val="22"/>
          <w:szCs w:val="22"/>
        </w:rPr>
        <w:t xml:space="preserve">Use the </w:t>
      </w:r>
      <w:proofErr w:type="spellStart"/>
      <w:r w:rsidRPr="00F414B0">
        <w:rPr>
          <w:b/>
          <w:sz w:val="22"/>
          <w:szCs w:val="22"/>
        </w:rPr>
        <w:t>UpdateBillTextForFullTextSearching</w:t>
      </w:r>
      <w:proofErr w:type="spellEnd"/>
      <w:r w:rsidRPr="00F414B0">
        <w:rPr>
          <w:b/>
          <w:sz w:val="22"/>
          <w:szCs w:val="22"/>
        </w:rPr>
        <w:t xml:space="preserve"> macro</w:t>
      </w:r>
      <w:r>
        <w:rPr>
          <w:sz w:val="22"/>
          <w:szCs w:val="22"/>
        </w:rPr>
        <w:t xml:space="preserve"> after manually updating a .</w:t>
      </w:r>
      <w:proofErr w:type="spellStart"/>
      <w:r>
        <w:rPr>
          <w:sz w:val="22"/>
          <w:szCs w:val="22"/>
        </w:rPr>
        <w:t>tbl</w:t>
      </w:r>
      <w:proofErr w:type="spellEnd"/>
      <w:r>
        <w:rPr>
          <w:sz w:val="22"/>
          <w:szCs w:val="22"/>
        </w:rPr>
        <w:t xml:space="preserve"> file in the H:\Legwork\billtxt\121\ folder.</w:t>
      </w:r>
    </w:p>
    <w:p w:rsidR="00961A81" w:rsidRPr="00961A81" w:rsidRDefault="00961A81"/>
    <w:sectPr w:rsidR="00961A81" w:rsidRPr="00961A81" w:rsidSect="00F951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XX" w:val="_x0009_"/>
  </w:docVars>
  <w:rsids>
    <w:rsidRoot w:val="00F951F3"/>
    <w:rsid w:val="00000943"/>
    <w:rsid w:val="00006C86"/>
    <w:rsid w:val="00030D60"/>
    <w:rsid w:val="00031174"/>
    <w:rsid w:val="0003300C"/>
    <w:rsid w:val="000356A9"/>
    <w:rsid w:val="00037248"/>
    <w:rsid w:val="00050F20"/>
    <w:rsid w:val="000559A0"/>
    <w:rsid w:val="00056E8E"/>
    <w:rsid w:val="000620CB"/>
    <w:rsid w:val="0006664D"/>
    <w:rsid w:val="000720F6"/>
    <w:rsid w:val="00075FEA"/>
    <w:rsid w:val="000839D7"/>
    <w:rsid w:val="000857C9"/>
    <w:rsid w:val="00086773"/>
    <w:rsid w:val="00094B86"/>
    <w:rsid w:val="000A5BC1"/>
    <w:rsid w:val="000B64F2"/>
    <w:rsid w:val="000B679E"/>
    <w:rsid w:val="000C2D28"/>
    <w:rsid w:val="000D4781"/>
    <w:rsid w:val="000D77F9"/>
    <w:rsid w:val="000F150A"/>
    <w:rsid w:val="000F2467"/>
    <w:rsid w:val="000F32F0"/>
    <w:rsid w:val="000F71BE"/>
    <w:rsid w:val="000F7A75"/>
    <w:rsid w:val="00101D08"/>
    <w:rsid w:val="00110664"/>
    <w:rsid w:val="0011447C"/>
    <w:rsid w:val="00115B94"/>
    <w:rsid w:val="00116DED"/>
    <w:rsid w:val="001176F2"/>
    <w:rsid w:val="001314C1"/>
    <w:rsid w:val="001319E9"/>
    <w:rsid w:val="001327CD"/>
    <w:rsid w:val="001346C4"/>
    <w:rsid w:val="00134F27"/>
    <w:rsid w:val="00135389"/>
    <w:rsid w:val="001369FB"/>
    <w:rsid w:val="00137A9D"/>
    <w:rsid w:val="00141233"/>
    <w:rsid w:val="00145F3E"/>
    <w:rsid w:val="00162676"/>
    <w:rsid w:val="00170FA1"/>
    <w:rsid w:val="00171BD5"/>
    <w:rsid w:val="00172AE5"/>
    <w:rsid w:val="00172DFC"/>
    <w:rsid w:val="001750BF"/>
    <w:rsid w:val="001757A0"/>
    <w:rsid w:val="00177726"/>
    <w:rsid w:val="00186B5C"/>
    <w:rsid w:val="00187916"/>
    <w:rsid w:val="00195627"/>
    <w:rsid w:val="001A2076"/>
    <w:rsid w:val="001A4B2F"/>
    <w:rsid w:val="001A7F34"/>
    <w:rsid w:val="001B115B"/>
    <w:rsid w:val="001B3032"/>
    <w:rsid w:val="001B4C6D"/>
    <w:rsid w:val="001B5106"/>
    <w:rsid w:val="001B5E35"/>
    <w:rsid w:val="001B7E16"/>
    <w:rsid w:val="001C2069"/>
    <w:rsid w:val="001C3586"/>
    <w:rsid w:val="001C366C"/>
    <w:rsid w:val="001C42B7"/>
    <w:rsid w:val="001C673F"/>
    <w:rsid w:val="001D41C6"/>
    <w:rsid w:val="001D58A9"/>
    <w:rsid w:val="001E34CD"/>
    <w:rsid w:val="001E6DF4"/>
    <w:rsid w:val="001F7380"/>
    <w:rsid w:val="002001A8"/>
    <w:rsid w:val="002006BD"/>
    <w:rsid w:val="00200EBD"/>
    <w:rsid w:val="002021FA"/>
    <w:rsid w:val="002045D3"/>
    <w:rsid w:val="002119A5"/>
    <w:rsid w:val="0021364D"/>
    <w:rsid w:val="002309B0"/>
    <w:rsid w:val="002316A9"/>
    <w:rsid w:val="0023238D"/>
    <w:rsid w:val="00232F32"/>
    <w:rsid w:val="00235A8A"/>
    <w:rsid w:val="00240D1B"/>
    <w:rsid w:val="00243F41"/>
    <w:rsid w:val="00244477"/>
    <w:rsid w:val="002459B3"/>
    <w:rsid w:val="00250540"/>
    <w:rsid w:val="0025698D"/>
    <w:rsid w:val="00256DC5"/>
    <w:rsid w:val="002575E9"/>
    <w:rsid w:val="002614CD"/>
    <w:rsid w:val="002754E0"/>
    <w:rsid w:val="00281BF0"/>
    <w:rsid w:val="00284B3B"/>
    <w:rsid w:val="0028701E"/>
    <w:rsid w:val="00294277"/>
    <w:rsid w:val="0029566D"/>
    <w:rsid w:val="002A1F20"/>
    <w:rsid w:val="002A25E7"/>
    <w:rsid w:val="002A3941"/>
    <w:rsid w:val="002A788D"/>
    <w:rsid w:val="002B6C44"/>
    <w:rsid w:val="002D67BA"/>
    <w:rsid w:val="002D68CF"/>
    <w:rsid w:val="002D6CA5"/>
    <w:rsid w:val="002E09C3"/>
    <w:rsid w:val="002E10BC"/>
    <w:rsid w:val="002E77F4"/>
    <w:rsid w:val="002F26D3"/>
    <w:rsid w:val="002F3540"/>
    <w:rsid w:val="002F7E17"/>
    <w:rsid w:val="003005B3"/>
    <w:rsid w:val="00301710"/>
    <w:rsid w:val="003037D0"/>
    <w:rsid w:val="003106D9"/>
    <w:rsid w:val="00313509"/>
    <w:rsid w:val="00317BF4"/>
    <w:rsid w:val="00320884"/>
    <w:rsid w:val="003212C7"/>
    <w:rsid w:val="0032190B"/>
    <w:rsid w:val="00322457"/>
    <w:rsid w:val="00333768"/>
    <w:rsid w:val="00337049"/>
    <w:rsid w:val="003429A9"/>
    <w:rsid w:val="003443DB"/>
    <w:rsid w:val="00351D61"/>
    <w:rsid w:val="00367371"/>
    <w:rsid w:val="003702D5"/>
    <w:rsid w:val="003816E9"/>
    <w:rsid w:val="00383C49"/>
    <w:rsid w:val="003854F5"/>
    <w:rsid w:val="003921EE"/>
    <w:rsid w:val="003923E3"/>
    <w:rsid w:val="0039774C"/>
    <w:rsid w:val="003A3371"/>
    <w:rsid w:val="003B229E"/>
    <w:rsid w:val="003B437D"/>
    <w:rsid w:val="003B4C44"/>
    <w:rsid w:val="003B59F4"/>
    <w:rsid w:val="003C0B9B"/>
    <w:rsid w:val="003C658D"/>
    <w:rsid w:val="003D0453"/>
    <w:rsid w:val="003E241C"/>
    <w:rsid w:val="003E4E5D"/>
    <w:rsid w:val="003E5AFE"/>
    <w:rsid w:val="003F0F23"/>
    <w:rsid w:val="003F2666"/>
    <w:rsid w:val="003F33A6"/>
    <w:rsid w:val="003F7F88"/>
    <w:rsid w:val="004003EE"/>
    <w:rsid w:val="00400ADD"/>
    <w:rsid w:val="0040186F"/>
    <w:rsid w:val="004029A9"/>
    <w:rsid w:val="00403647"/>
    <w:rsid w:val="0040793E"/>
    <w:rsid w:val="00413E23"/>
    <w:rsid w:val="004151F8"/>
    <w:rsid w:val="00424F47"/>
    <w:rsid w:val="00430CAB"/>
    <w:rsid w:val="00430FC8"/>
    <w:rsid w:val="0043349A"/>
    <w:rsid w:val="00454889"/>
    <w:rsid w:val="004607C5"/>
    <w:rsid w:val="00461D16"/>
    <w:rsid w:val="004627C3"/>
    <w:rsid w:val="0046496F"/>
    <w:rsid w:val="00465B4F"/>
    <w:rsid w:val="004808A9"/>
    <w:rsid w:val="00481D8B"/>
    <w:rsid w:val="00490024"/>
    <w:rsid w:val="00490AB0"/>
    <w:rsid w:val="00496B78"/>
    <w:rsid w:val="004A2A69"/>
    <w:rsid w:val="004A4B95"/>
    <w:rsid w:val="004A7DED"/>
    <w:rsid w:val="004B663C"/>
    <w:rsid w:val="004C05F8"/>
    <w:rsid w:val="004C1D60"/>
    <w:rsid w:val="004C2D6A"/>
    <w:rsid w:val="004C5B4D"/>
    <w:rsid w:val="004C705B"/>
    <w:rsid w:val="004D1751"/>
    <w:rsid w:val="004E1658"/>
    <w:rsid w:val="004E1B25"/>
    <w:rsid w:val="004E2B73"/>
    <w:rsid w:val="004F3B56"/>
    <w:rsid w:val="005037E3"/>
    <w:rsid w:val="00507F2A"/>
    <w:rsid w:val="00513A5A"/>
    <w:rsid w:val="00516CAD"/>
    <w:rsid w:val="00520593"/>
    <w:rsid w:val="0052760C"/>
    <w:rsid w:val="00530458"/>
    <w:rsid w:val="00530D8A"/>
    <w:rsid w:val="00532F3F"/>
    <w:rsid w:val="005359E5"/>
    <w:rsid w:val="005413AD"/>
    <w:rsid w:val="00546E8D"/>
    <w:rsid w:val="00556A08"/>
    <w:rsid w:val="00556BDD"/>
    <w:rsid w:val="00561B9A"/>
    <w:rsid w:val="0056218D"/>
    <w:rsid w:val="00571B6D"/>
    <w:rsid w:val="005771B6"/>
    <w:rsid w:val="0058251E"/>
    <w:rsid w:val="005956A0"/>
    <w:rsid w:val="005A00B9"/>
    <w:rsid w:val="005A2131"/>
    <w:rsid w:val="005B3F31"/>
    <w:rsid w:val="005B4398"/>
    <w:rsid w:val="005B7C71"/>
    <w:rsid w:val="005D2FD2"/>
    <w:rsid w:val="005D6FE0"/>
    <w:rsid w:val="005E06EA"/>
    <w:rsid w:val="005E52C0"/>
    <w:rsid w:val="005E538B"/>
    <w:rsid w:val="005F2374"/>
    <w:rsid w:val="005F335F"/>
    <w:rsid w:val="00600E6D"/>
    <w:rsid w:val="00601D66"/>
    <w:rsid w:val="006121B0"/>
    <w:rsid w:val="006125BB"/>
    <w:rsid w:val="00612A36"/>
    <w:rsid w:val="00613E1C"/>
    <w:rsid w:val="00620B1E"/>
    <w:rsid w:val="006251DF"/>
    <w:rsid w:val="006304E1"/>
    <w:rsid w:val="00633DBF"/>
    <w:rsid w:val="0064394C"/>
    <w:rsid w:val="006637D9"/>
    <w:rsid w:val="00672202"/>
    <w:rsid w:val="006746D5"/>
    <w:rsid w:val="00675B94"/>
    <w:rsid w:val="006A3379"/>
    <w:rsid w:val="006A37FC"/>
    <w:rsid w:val="006A44F9"/>
    <w:rsid w:val="006B1194"/>
    <w:rsid w:val="006B3A3D"/>
    <w:rsid w:val="006B42EA"/>
    <w:rsid w:val="006B52DB"/>
    <w:rsid w:val="006B5489"/>
    <w:rsid w:val="006B5695"/>
    <w:rsid w:val="006C35F5"/>
    <w:rsid w:val="006D148C"/>
    <w:rsid w:val="006E115A"/>
    <w:rsid w:val="006E3937"/>
    <w:rsid w:val="006F330B"/>
    <w:rsid w:val="00702138"/>
    <w:rsid w:val="00702843"/>
    <w:rsid w:val="007077F4"/>
    <w:rsid w:val="0071340B"/>
    <w:rsid w:val="00714C93"/>
    <w:rsid w:val="0071505C"/>
    <w:rsid w:val="0071619E"/>
    <w:rsid w:val="007234AA"/>
    <w:rsid w:val="00730BAC"/>
    <w:rsid w:val="0073119D"/>
    <w:rsid w:val="00744879"/>
    <w:rsid w:val="00745190"/>
    <w:rsid w:val="00745764"/>
    <w:rsid w:val="00751D6F"/>
    <w:rsid w:val="00772221"/>
    <w:rsid w:val="007738DC"/>
    <w:rsid w:val="00781F03"/>
    <w:rsid w:val="007836B5"/>
    <w:rsid w:val="007838EE"/>
    <w:rsid w:val="00787C90"/>
    <w:rsid w:val="007905BD"/>
    <w:rsid w:val="00794D4C"/>
    <w:rsid w:val="007A7CA7"/>
    <w:rsid w:val="007B5E4B"/>
    <w:rsid w:val="007B7610"/>
    <w:rsid w:val="007D2FC4"/>
    <w:rsid w:val="007D3B3C"/>
    <w:rsid w:val="007D4321"/>
    <w:rsid w:val="007D5637"/>
    <w:rsid w:val="007E4771"/>
    <w:rsid w:val="007E5B69"/>
    <w:rsid w:val="007F7874"/>
    <w:rsid w:val="008064BD"/>
    <w:rsid w:val="00806F61"/>
    <w:rsid w:val="008268D1"/>
    <w:rsid w:val="00833AB4"/>
    <w:rsid w:val="00840E92"/>
    <w:rsid w:val="00841CB0"/>
    <w:rsid w:val="008421A0"/>
    <w:rsid w:val="008428B3"/>
    <w:rsid w:val="008435D5"/>
    <w:rsid w:val="00846C29"/>
    <w:rsid w:val="008473FE"/>
    <w:rsid w:val="00847AB6"/>
    <w:rsid w:val="00851FE1"/>
    <w:rsid w:val="0086699B"/>
    <w:rsid w:val="00873FEB"/>
    <w:rsid w:val="0087406A"/>
    <w:rsid w:val="008748BF"/>
    <w:rsid w:val="00875874"/>
    <w:rsid w:val="00877B11"/>
    <w:rsid w:val="00882AA6"/>
    <w:rsid w:val="00882E01"/>
    <w:rsid w:val="00883F62"/>
    <w:rsid w:val="00887D53"/>
    <w:rsid w:val="008926A5"/>
    <w:rsid w:val="00894951"/>
    <w:rsid w:val="008A0CC8"/>
    <w:rsid w:val="008A12E7"/>
    <w:rsid w:val="008B31B6"/>
    <w:rsid w:val="008B362F"/>
    <w:rsid w:val="008B76C5"/>
    <w:rsid w:val="008C2A60"/>
    <w:rsid w:val="008C4A5E"/>
    <w:rsid w:val="008D4842"/>
    <w:rsid w:val="008E1471"/>
    <w:rsid w:val="008E1D15"/>
    <w:rsid w:val="008E7A93"/>
    <w:rsid w:val="008F0AA3"/>
    <w:rsid w:val="008F38F6"/>
    <w:rsid w:val="008F54AA"/>
    <w:rsid w:val="008F719E"/>
    <w:rsid w:val="009031B1"/>
    <w:rsid w:val="009031E4"/>
    <w:rsid w:val="00903F0B"/>
    <w:rsid w:val="00907A46"/>
    <w:rsid w:val="0091239A"/>
    <w:rsid w:val="00912709"/>
    <w:rsid w:val="00923F69"/>
    <w:rsid w:val="00927B9F"/>
    <w:rsid w:val="009353B6"/>
    <w:rsid w:val="0094724F"/>
    <w:rsid w:val="0095292B"/>
    <w:rsid w:val="00952E4E"/>
    <w:rsid w:val="0095408B"/>
    <w:rsid w:val="009572A9"/>
    <w:rsid w:val="0096044C"/>
    <w:rsid w:val="00961A81"/>
    <w:rsid w:val="00963B4E"/>
    <w:rsid w:val="00966E65"/>
    <w:rsid w:val="00970EDE"/>
    <w:rsid w:val="00973BAE"/>
    <w:rsid w:val="009932DC"/>
    <w:rsid w:val="009938FD"/>
    <w:rsid w:val="0099518F"/>
    <w:rsid w:val="00995BF2"/>
    <w:rsid w:val="00997EE8"/>
    <w:rsid w:val="009A7979"/>
    <w:rsid w:val="009C00AF"/>
    <w:rsid w:val="009C0CAB"/>
    <w:rsid w:val="009C2C97"/>
    <w:rsid w:val="009C5E2E"/>
    <w:rsid w:val="009C7608"/>
    <w:rsid w:val="009D10D0"/>
    <w:rsid w:val="009D362E"/>
    <w:rsid w:val="009D4F52"/>
    <w:rsid w:val="009D53B9"/>
    <w:rsid w:val="009D5C83"/>
    <w:rsid w:val="009E28DA"/>
    <w:rsid w:val="009E40E0"/>
    <w:rsid w:val="009E62FE"/>
    <w:rsid w:val="009E7F05"/>
    <w:rsid w:val="00A011B7"/>
    <w:rsid w:val="00A0295A"/>
    <w:rsid w:val="00A072F2"/>
    <w:rsid w:val="00A07B7D"/>
    <w:rsid w:val="00A17A8D"/>
    <w:rsid w:val="00A2097B"/>
    <w:rsid w:val="00A26C8E"/>
    <w:rsid w:val="00A27AE7"/>
    <w:rsid w:val="00A41EEA"/>
    <w:rsid w:val="00A42479"/>
    <w:rsid w:val="00A43BCB"/>
    <w:rsid w:val="00A45E37"/>
    <w:rsid w:val="00A50380"/>
    <w:rsid w:val="00A512AA"/>
    <w:rsid w:val="00A5137E"/>
    <w:rsid w:val="00A549F0"/>
    <w:rsid w:val="00A54EA0"/>
    <w:rsid w:val="00A56451"/>
    <w:rsid w:val="00A62756"/>
    <w:rsid w:val="00A645BF"/>
    <w:rsid w:val="00A866FF"/>
    <w:rsid w:val="00A93854"/>
    <w:rsid w:val="00AA654E"/>
    <w:rsid w:val="00AB275A"/>
    <w:rsid w:val="00AC6D84"/>
    <w:rsid w:val="00AD3DC0"/>
    <w:rsid w:val="00AD76C7"/>
    <w:rsid w:val="00AE0C45"/>
    <w:rsid w:val="00AE3712"/>
    <w:rsid w:val="00AF69B9"/>
    <w:rsid w:val="00B00C74"/>
    <w:rsid w:val="00B039B8"/>
    <w:rsid w:val="00B05D8F"/>
    <w:rsid w:val="00B23426"/>
    <w:rsid w:val="00B3663B"/>
    <w:rsid w:val="00B4334A"/>
    <w:rsid w:val="00B47504"/>
    <w:rsid w:val="00B61CEF"/>
    <w:rsid w:val="00B64BC8"/>
    <w:rsid w:val="00B72162"/>
    <w:rsid w:val="00B803FA"/>
    <w:rsid w:val="00B82741"/>
    <w:rsid w:val="00B86F82"/>
    <w:rsid w:val="00B94BD1"/>
    <w:rsid w:val="00B96655"/>
    <w:rsid w:val="00BA26E0"/>
    <w:rsid w:val="00BA2AF0"/>
    <w:rsid w:val="00BD2657"/>
    <w:rsid w:val="00BD5591"/>
    <w:rsid w:val="00BE0F30"/>
    <w:rsid w:val="00BF0050"/>
    <w:rsid w:val="00BF28D2"/>
    <w:rsid w:val="00BF575F"/>
    <w:rsid w:val="00C04238"/>
    <w:rsid w:val="00C1145A"/>
    <w:rsid w:val="00C16E78"/>
    <w:rsid w:val="00C278B6"/>
    <w:rsid w:val="00C3272A"/>
    <w:rsid w:val="00C525DA"/>
    <w:rsid w:val="00C535FB"/>
    <w:rsid w:val="00C56A28"/>
    <w:rsid w:val="00C62F49"/>
    <w:rsid w:val="00C66762"/>
    <w:rsid w:val="00C66A52"/>
    <w:rsid w:val="00C77F4B"/>
    <w:rsid w:val="00C85E3A"/>
    <w:rsid w:val="00C91DFF"/>
    <w:rsid w:val="00C91E60"/>
    <w:rsid w:val="00C93C5D"/>
    <w:rsid w:val="00C94E45"/>
    <w:rsid w:val="00C95B99"/>
    <w:rsid w:val="00C97A78"/>
    <w:rsid w:val="00CA0D47"/>
    <w:rsid w:val="00CA2802"/>
    <w:rsid w:val="00CA5565"/>
    <w:rsid w:val="00CA5615"/>
    <w:rsid w:val="00CA675C"/>
    <w:rsid w:val="00CA7AB6"/>
    <w:rsid w:val="00CB0CA6"/>
    <w:rsid w:val="00CB35A3"/>
    <w:rsid w:val="00CC3DE2"/>
    <w:rsid w:val="00CC4392"/>
    <w:rsid w:val="00CD76DC"/>
    <w:rsid w:val="00CE6427"/>
    <w:rsid w:val="00CE6B1C"/>
    <w:rsid w:val="00CF0592"/>
    <w:rsid w:val="00D041F4"/>
    <w:rsid w:val="00D04288"/>
    <w:rsid w:val="00D0588E"/>
    <w:rsid w:val="00D074C9"/>
    <w:rsid w:val="00D10598"/>
    <w:rsid w:val="00D11E47"/>
    <w:rsid w:val="00D218ED"/>
    <w:rsid w:val="00D21D5A"/>
    <w:rsid w:val="00D265C3"/>
    <w:rsid w:val="00D27238"/>
    <w:rsid w:val="00D27FE3"/>
    <w:rsid w:val="00D329B1"/>
    <w:rsid w:val="00D32FD9"/>
    <w:rsid w:val="00D4051A"/>
    <w:rsid w:val="00D44461"/>
    <w:rsid w:val="00D46826"/>
    <w:rsid w:val="00D46E81"/>
    <w:rsid w:val="00D5212D"/>
    <w:rsid w:val="00D61540"/>
    <w:rsid w:val="00D808DA"/>
    <w:rsid w:val="00D80FA5"/>
    <w:rsid w:val="00D84DFD"/>
    <w:rsid w:val="00D90623"/>
    <w:rsid w:val="00D92AD3"/>
    <w:rsid w:val="00DA2A6E"/>
    <w:rsid w:val="00DA6E50"/>
    <w:rsid w:val="00DB01A6"/>
    <w:rsid w:val="00DB2BD4"/>
    <w:rsid w:val="00DB4C99"/>
    <w:rsid w:val="00DB7843"/>
    <w:rsid w:val="00DC104E"/>
    <w:rsid w:val="00DC213A"/>
    <w:rsid w:val="00DC2666"/>
    <w:rsid w:val="00DD58DF"/>
    <w:rsid w:val="00DE3390"/>
    <w:rsid w:val="00DE4D43"/>
    <w:rsid w:val="00E00665"/>
    <w:rsid w:val="00E123BD"/>
    <w:rsid w:val="00E13850"/>
    <w:rsid w:val="00E14029"/>
    <w:rsid w:val="00E21F44"/>
    <w:rsid w:val="00E26963"/>
    <w:rsid w:val="00E30C36"/>
    <w:rsid w:val="00E3289B"/>
    <w:rsid w:val="00E53ACC"/>
    <w:rsid w:val="00E648C5"/>
    <w:rsid w:val="00E65A0B"/>
    <w:rsid w:val="00E6697A"/>
    <w:rsid w:val="00E70E85"/>
    <w:rsid w:val="00E726F5"/>
    <w:rsid w:val="00E80A39"/>
    <w:rsid w:val="00E8645C"/>
    <w:rsid w:val="00EA47DC"/>
    <w:rsid w:val="00EB04BA"/>
    <w:rsid w:val="00EB3009"/>
    <w:rsid w:val="00EC2FA7"/>
    <w:rsid w:val="00EC52DC"/>
    <w:rsid w:val="00ED324C"/>
    <w:rsid w:val="00EE05FB"/>
    <w:rsid w:val="00EE249C"/>
    <w:rsid w:val="00EE2766"/>
    <w:rsid w:val="00EF03D5"/>
    <w:rsid w:val="00EF0889"/>
    <w:rsid w:val="00EF134E"/>
    <w:rsid w:val="00EF14A8"/>
    <w:rsid w:val="00EF328F"/>
    <w:rsid w:val="00EF4D37"/>
    <w:rsid w:val="00EF716A"/>
    <w:rsid w:val="00F027C8"/>
    <w:rsid w:val="00F04681"/>
    <w:rsid w:val="00F07433"/>
    <w:rsid w:val="00F1068E"/>
    <w:rsid w:val="00F10DB6"/>
    <w:rsid w:val="00F113F1"/>
    <w:rsid w:val="00F2252D"/>
    <w:rsid w:val="00F25BDF"/>
    <w:rsid w:val="00F26D89"/>
    <w:rsid w:val="00F31F71"/>
    <w:rsid w:val="00F3691C"/>
    <w:rsid w:val="00F3695B"/>
    <w:rsid w:val="00F414B0"/>
    <w:rsid w:val="00F45B07"/>
    <w:rsid w:val="00F45DB7"/>
    <w:rsid w:val="00F469BB"/>
    <w:rsid w:val="00F47906"/>
    <w:rsid w:val="00F47ABC"/>
    <w:rsid w:val="00F55EBB"/>
    <w:rsid w:val="00F66C80"/>
    <w:rsid w:val="00F83AC0"/>
    <w:rsid w:val="00F84F0E"/>
    <w:rsid w:val="00F86159"/>
    <w:rsid w:val="00F87BEF"/>
    <w:rsid w:val="00F90A44"/>
    <w:rsid w:val="00F93EA3"/>
    <w:rsid w:val="00F951F3"/>
    <w:rsid w:val="00FA0D38"/>
    <w:rsid w:val="00FA1031"/>
    <w:rsid w:val="00FA302F"/>
    <w:rsid w:val="00FA56A4"/>
    <w:rsid w:val="00FB1D56"/>
    <w:rsid w:val="00FB276E"/>
    <w:rsid w:val="00FC40AB"/>
    <w:rsid w:val="00FC7BC8"/>
    <w:rsid w:val="00FD0E8A"/>
    <w:rsid w:val="00FE29DD"/>
    <w:rsid w:val="00FF4153"/>
    <w:rsid w:val="00FF4A35"/>
    <w:rsid w:val="00FF641F"/>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F951F3"/>
    <w:rPr>
      <w:rFonts w:cs="Courier New"/>
      <w:szCs w:val="20"/>
    </w:rPr>
  </w:style>
  <w:style w:type="paragraph" w:customStyle="1" w:styleId="LPITR">
    <w:name w:val="LPITR"/>
    <w:rsid w:val="00F95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CONTINUOUSBILLHISTORY.BASICWEBCODES" wne:name="Project.ContinuousBillHistory.BasicWebCodes" wne:bEncrypt="00" wne:cmg="56"/>
    <wne:mcd wne:macroName="PROJECT.CONTINUOUSBILLHISTORY.BHLINESCOURIERTOTIMES" wne:name="Project.ContinuousBillHistory.BHLinesCourierToTimes" wne:bEncrypt="00" wne:cmg="56"/>
    <wne:mcd wne:macroName="PROJECT.CONTINUOUSBILLHISTORY.BHSBREAKCODES" wne:name="Project.ContinuousBillHistory.BHSBreakCodes" wne:bEncrypt="00" wne:cmg="56"/>
    <wne:mcd wne:macroName="PROJECT.CONTINUOUSBILLHISTORY.BHSPAGEWEBMAC" wne:name="Project.ContinuousBillHistory.BHSpageWebMac" wne:bEncrypt="00" wne:cmg="56"/>
    <wne:mcd wne:macroName="PROJECT.CONTINUOUSBILLHISTORY.BOLDCOMMITTEE" wne:name="Project.ContinuousBillHistory.BoldCommittee" wne:bEncrypt="00" wne:cmg="56"/>
    <wne:mcd wne:macroName="PROJECT.CONTINUOUSBILLHISTORY.BOLDDELEGATION" wne:name="Project.ContinuousBillHistory.BoldDelegation" wne:bEncrypt="00" wne:cmg="56"/>
    <wne:mcd wne:macroName="PROJECT.CONTINUOUSBILLHISTORY.BUDGETUPDATE" wne:name="Project.ContinuousBillHistory.BudgetUpdate" wne:bEncrypt="00" wne:cmg="56"/>
    <wne:mcd wne:macroName="PROJECT.CONTINUOUSBILLHISTORY.CANCELUPDATES" wne:name="Project.ContinuousBillHistory.CancelUpdates" wne:bEncrypt="00" wne:cmg="56"/>
    <wne:mcd wne:macroName="PROJECT.CONTINUOUSBILLHISTORY.CHECKFORSUMMARIES" wne:name="Project.ContinuousBillHistory.CheckForSummaries" wne:bEncrypt="00" wne:cmg="56"/>
    <wne:mcd wne:macroName="PROJECT.CONTINUOUSBILLHISTORY.CHECKORACLEHISTORYLINEFORXXX" wne:name="Project.ContinuousBillHistory.CheckOracleHistoryLineForXXX" wne:bEncrypt="00" wne:cmg="56"/>
    <wne:mcd wne:macroName="PROJECT.CONTINUOUSBILLHISTORY.CLEAR_FIND_AND_REPLACE" wne:name="Project.ContinuousBillHistory.Clear_Find_and_Replace" wne:bEncrypt="00" wne:cmg="56"/>
    <wne:mcd wne:macroName="PROJECT.CONTINUOUSBILLHISTORY.CONTINUOUSBILLHISTORYUPDATES" wne:name="Project.ContinuousBillHistory.ContinuousBillHistoryUpdates" wne:bEncrypt="00" wne:cmg="56"/>
    <wne:mcd wne:macroName="PROJECT.CONTINUOUSBILLHISTORY.CONVERTSPECIALCODES" wne:name="Project.ContinuousBillHistory.ConvertSpecialCodes" wne:bEncrypt="00" wne:cmg="56"/>
    <wne:mcd wne:macroName="PROJECT.CONTINUOUSBILLHISTORY.DAILYPRIMARYSPONSORSUMMARYUPDATES" wne:name="Project.ContinuousBillHistory.DailyPrimarySponsorSummaryUpdates" wne:bEncrypt="00" wne:cmg="56"/>
    <wne:mcd wne:macroName="PROJECT.CONTINUOUSBILLHISTORY.DAILYSUMMARIES" wne:name="Project.ContinuousBillHistory.DailySummaries" wne:bEncrypt="00" wne:cmg="56"/>
    <wne:mcd wne:macroName="PROJECT.CONTINUOUSBILLHISTORY.FILLMASTERVARIABLESFROMORACLE" wne:name="Project.ContinuousBillHistory.FillMasterVariablesFromOracle" wne:bEncrypt="00" wne:cmg="56"/>
    <wne:mcd wne:macroName="PROJECT.CONTINUOUSBILLHISTORY.FIXHISTORY" wne:name="Project.ContinuousBillHistory.FixHistory" wne:bEncrypt="00" wne:cmg="56"/>
    <wne:mcd wne:macroName="PROJECT.CONTINUOUSBILLHISTORY.GENERATEBILLHISTORYFROMORACLE" wne:name="Project.ContinuousBillHistory.GenerateBillHistoryFromOracle" wne:bEncrypt="00" wne:cmg="56"/>
    <wne:mcd wne:macroName="PROJECT.CONTINUOUSBILLHISTORY.GENERATELASTAMENDEDFROMORACLE" wne:name="Project.ContinuousBillHistory.GenerateLastAmendedFromOracle" wne:bEncrypt="00" wne:cmg="56"/>
    <wne:mcd wne:macroName="PROJECT.CONTINUOUSBILLHISTORY.GENERATESTATUSLINESFROMORACLE" wne:name="Project.ContinuousBillHistory.GenerateStatusLinesFromOracle" wne:bEncrypt="00" wne:cmg="56"/>
    <wne:mcd wne:macroName="PROJECT.CONTINUOUSBILLHISTORY.HARDSPACES" wne:name="Project.ContinuousBillHistory.HardSpaces" wne:bEncrypt="00" wne:cmg="56"/>
    <wne:mcd wne:macroName="PROJECT.CONTINUOUSBILLHISTORY.INSTANTBILLHISTORY" wne:name="Project.ContinuousBillHistory.InstantBillHistory" wne:bEncrypt="00" wne:cmg="56"/>
    <wne:mcd wne:macroName="PROJECT.CONTINUOUSBILLHISTORY.MAKELINKSTOJOURNALHISTORY" wne:name="Project.ContinuousBillHistory.MakeLinksToJournalHistory" wne:bEncrypt="00" wne:cmg="56"/>
    <wne:mcd wne:macroName="PROJECT.CONTINUOUSBILLHISTORY.MAKEPRIMARYSPONSORLISTFROMORACLE" wne:name="Project.ContinuousBillHistory.MakePrimarySponsorListFromOracle" wne:bEncrypt="00" wne:cmg="56"/>
    <wne:mcd wne:macroName="PROJECT.CONTINUOUSBILLHISTORY.MAKESPONSORLISTFROMORACLE" wne:name="Project.ContinuousBillHistory.MakeSponsorListFromOracle" wne:bEncrypt="00" wne:cmg="56"/>
    <wne:mcd wne:macroName="PROJECT.CONTINUOUSBILLHISTORY.MARKBOLD" wne:name="Project.ContinuousBillHistory.MarkBold" wne:bEncrypt="00" wne:cmg="56"/>
    <wne:mcd wne:macroName="PROJECT.CONTINUOUSBILLHISTORY.MARKCENTERS" wne:name="Project.ContinuousBillHistory.MarkCenters" wne:bEncrypt="00" wne:cmg="56"/>
    <wne:mcd wne:macroName="PROJECT.CONTINUOUSBILLHISTORY.MARKITALIC" wne:name="Project.ContinuousBillHistory.MarkItalic" wne:bEncrypt="00" wne:cmg="56"/>
    <wne:mcd wne:macroName="PROJECT.CONTINUOUSBILLHISTORY.MARKSTATUS" wne:name="Project.ContinuousBillHistory.MarkStatus" wne:bEncrypt="00" wne:cmg="56"/>
    <wne:mcd wne:macroName="PROJECT.OBSOLETEMACROS.OLDVERSIONLINKSFROMHOUSEINTROMACROS" wne:name="Project.ObsoleteMacros.OldVersionLinksFromHouseIntroMacros" wne:bEncrypt="00" wne:cmg="56"/>
    <wne:mcd wne:macroName="PROJECT.OBSOLETEMACROS.OLDVERSIONLINKSFROMCONTINUOUSBILLHISTORY" wne:name="Project.ObsoleteMacros.OldVersionLinksFromContinuousBillHistory" wne:bEncrypt="00" wne:cmg="56"/>
    <wne:mcd wne:macroName="PROJECT.OBSOLETEMACROS.OLDBHSPAGEWEBMAC" wne:name="Project.ObsoleteMacros.oldBHSpageWebMac" wne:bEncrypt="00" wne:cmg="56"/>
    <wne:mcd wne:macroName="PROJECT.CONTINUOUSBILLHISTORY.PLAINPARAMARKS" wne:name="Project.ContinuousBillHistory.PlainParaMarks" wne:bEncrypt="00" wne:cmg="56"/>
    <wne:mcd wne:macroName="PROJECT.CONTINUOUSBILLHISTORY.REINTRODUCEBILL" wne:name="Project.ContinuousBillHistory.ReintroduceBill" wne:bEncrypt="00" wne:cmg="56"/>
    <wne:mcd wne:macroName="PROJECT.CONTINUOUSBILLHISTORY.REMOVEFOOTERS" wne:name="Project.ContinuousBillHistory.RemoveFooters" wne:bEncrypt="00" wne:cmg="56"/>
    <wne:mcd wne:macroName="PROJECT.CONTINUOUSBILLHISTORY.REMOVETEXTOFBILL" wne:name="Project.ContinuousBillHistory.RemoveTextOfBill" wne:bEncrypt="00" wne:cmg="56"/>
    <wne:mcd wne:macroName="PROJECT.CONTINUOUSBILLHISTORY.REMOVETEXTOFBUDGETBILL" wne:name="Project.ContinuousBillHistory.RemoveTextOfBudgetBill" wne:bEncrypt="00" wne:cmg="56"/>
    <wne:mcd wne:macroName="PROJECT.CONTINUOUSBILLHISTORY.REPLACEFORMATTEDBILLHISTORY" wne:name="Project.ContinuousBillHistory.ReplaceFormattedBillHistory" wne:bEncrypt="00" wne:cmg="56"/>
    <wne:mcd wne:macroName="PROJECT.CONTINUOUSBILLHISTORY.REPLACETIMESTAMP" wne:name="Project.ContinuousBillHistory.ReplaceTimeStamp" wne:bEncrypt="00" wne:cmg="56"/>
    <wne:mcd wne:macroName="PROJECT.CONTINUOUSBILLHISTORY.RESTOREWEBTEXTOFBILL" wne:name="Project.ContinuousBillHistory.RestoreWebTextOfBill" wne:bEncrypt="00" wne:cmg="56"/>
    <wne:mcd wne:macroName="PROJECT.CONTINUOUSBILLHISTORY.RESTOREWEBTEXTOFBUDGETBILL" wne:name="Project.ContinuousBillHistory.RestoreWebTextOfBudgetBill" wne:bEncrypt="00" wne:cmg="56"/>
    <wne:mcd wne:macroName="PROJECT.CONTINUOUSBILLHISTORY.SETUPORACLE" wne:name="Project.ContinuousBillHistory.SetUpOracle" wne:bEncrypt="00" wne:cmg="56"/>
    <wne:mcd wne:macroName="PROJECT.CONTINUOUSBILLHISTORY.SHORTSUBJECTSUMMARYUPDATES" wne:name="Project.ContinuousBillHistory.ShortSubjectSummaryUpdates" wne:bEncrypt="00" wne:cmg="56"/>
    <wne:mcd wne:macroName="PROJECT.CONTINUOUSBILLHISTORY.TIMENOW" wne:name="Project.ContinuousBillHistory.TimeNow" wne:bEncrypt="00" wne:cmg="56"/>
    <wne:mcd wne:macroName="PROJECT.CONTINUOUSBILLHISTORY.UPDATECLIPSPONSORS" wne:name="Project.ContinuousBillHistory.UpdateClipSponsors" wne:bEncrypt="00" wne:cmg="56"/>
    <wne:mcd wne:macroName="PROJECT.CONTINUOUSBILLHISTORY.VERIFYCANCELUPDATES" wne:name="Project.ContinuousBillHistory.VerifyCancelUpdates" wne:bEncrypt="00" wne:cmg="56"/>
    <wne:mcd wne:macroName="PROJECT.CONTINUOUSBILLHISTORY.VERSIONLINKS" wne:name="Project.ContinuousBillHistory.VersionLinks" wne:bEncrypt="00" wne:cmg="56"/>
    <wne:mcd wne:macroName="PROJECT.CONTINUOUSBILLHISTORY.VIEWSUMMARY121" wne:name="Project.ContinuousBillHistory.ViewSummary121" wne:bEncrypt="00" wne:cmg="56"/>
    <wne:mcd wne:macroName="PROJECT.CONTINUOUSBILLHISTORY.WEBICIZESTATUSPAGEOFBILL" wne:name="Project.ContinuousBillHistory.WebicizeStatusPageOfBill" wne:bEncrypt="00" wne:cmg="56"/>
    <wne:mcd wne:macroName="PROJECT.HOUSEINTROMACROS.CREATEHOUSEINTROFILES" wne:name="Project.HouseIntroMacros.CreateHouseIntroFiles" wne:bEncrypt="00" wne:cmg="56"/>
    <wne:mcd wne:macroName="PROJECT.HOUSEINTROMACROS.INTROAUTOMATIC" wne:name="Project.HouseIntroMacros.IntroAutomatic" wne:bEncrypt="00" wne:cmg="56"/>
    <wne:mcd wne:macroName="PROJECT.HOUSEINTROMACROS.BIGTROUBLE" wne:name="Project.HouseIntroMacros.BigTrouble" wne:bEncrypt="00" wne:cmg="56"/>
    <wne:mcd wne:macroName="PROJECT.HOUSEINTROMACROS.COMMCODE" wne:name="Project.HouseIntroMacros.CommCode" wne:bEncrypt="00" wne:cmg="56"/>
    <wne:mcd wne:macroName="PROJECT.HOUSEINTROMACROS.BHWEBMAC" wne:name="Project.HouseIntroMacros.BHWebMac" wne:bEncrypt="00" wne:cmg="56"/>
    <wne:mcd wne:macroName="PROJECT.HOUSEINTROMACROS.REMOVEEXTRAPAGEBREAKS" wne:name="Project.HouseIntroMacros.RemoveExtraPageBreaks" wne:bEncrypt="00" wne:cmg="56"/>
    <wne:mcd wne:macroName="PROJECT.HOUSEINTROMACROS.CURRENTBILLTEXT" wne:name="Project.HouseIntroMacros.CurrentBilltext" wne:bEncrypt="00" wne:cmg="56"/>
    <wne:mcd wne:macroName="PROJECT.HOUSEINTROMACROS.PREVERWEBMAC" wne:name="Project.HouseIntroMacros.PreverWebMac" wne:bEncrypt="00" wne:cmg="56"/>
    <wne:mcd wne:macroName="PROJECT.HOUSEINTROMACROS.PREVERBASICWEBCODES" wne:name="Project.HouseIntroMacros.PreverBasicWebCodes" wne:bEncrypt="00" wne:cmg="56"/>
    <wne:mcd wne:macroName="PROJECT.HOUSEINTROMACROS.EXTRACTTEXTFROMTABLES" wne:name="Project.HouseIntroMacros.ExtractTextFromTables" wne:bEncrypt="00" wne:cmg="56"/>
    <wne:mcd wne:macroName="PROJECT.HOUSEINTROMACROS.CONVERTDOUBLEUNDERLINES" wne:name="Project.HouseIntroMacros.ConvertDoubleUnderlines" wne:bEncrypt="00" wne:cmg="56"/>
    <wne:mcd wne:macroName="PROJECT.HOUSEINTROMACROS.CONVERTWPTYPO" wne:name="Project.HouseIntroMacros.ConvertWPTypo" wne:bEncrypt="00" wne:cmg="56"/>
    <wne:mcd wne:macroName="PROJECT.HOUSEINTROMACROS.CONVERTWPTYPOALTERNATE" wne:name="Project.HouseIntroMacros.ConvertWPTypoAlternate" wne:bEncrypt="00" wne:cmg="56"/>
    <wne:mcd wne:macroName="PROJECT.HOUSEINTROMACROS.CONVERTWPTYPOALTERNATE2" wne:name="Project.HouseIntroMacros.ConvertWPTypoAlternate2" wne:bEncrypt="00" wne:cmg="56"/>
    <wne:mcd wne:macroName="PROJECT.HOUSEINTROMACROS.CONVERTWPTYPOALTERNATE3" wne:name="Project.HouseIntroMacros.ConvertWPTypoAlternate3" wne:bEncrypt="00" wne:cmg="56"/>
    <wne:mcd wne:macroName="PROJECT.HOUSEINTROMACROS.WHITESPACEBH" wne:name="Project.HouseIntroMacros.WhiteSpaceBH" wne:bEncrypt="00" wne:cmg="56"/>
    <wne:mcd wne:macroName="PROJECT.HOUSEINTROMACROS.WHITESPACEBILL" wne:name="Project.HouseIntroMacros.WhiteSpaceBill" wne:bEncrypt="00" wne:cmg="56"/>
    <wne:mcd wne:macroName="PROJECT.HOUSEINTROMACROS.WHITESPACEPREVER" wne:name="Project.HouseIntroMacros.WhiteSpacePrever" wne:bEncrypt="00" wne:cmg="56"/>
    <wne:mcd wne:macroName="PROJECT.HOUSEINTROMACROS.TABSPACING" wne:name="Project.HouseIntroMacros.TabSpacing" wne:bEncrypt="00" wne:cmg="56"/>
    <wne:mcd wne:macroName="PROJECT.HOUSEINTROMACROS.MARKUNDER" wne:name="Project.HouseIntroMacros.MarkUnder" wne:bEncrypt="00" wne:cmg="56"/>
    <wne:mcd wne:macroName="PROJECT.HOUSEINTROMACROS.MARKSTRIKE" wne:name="Project.HouseIntroMacros.MarkStrike" wne:bEncrypt="00" wne:cmg="56"/>
    <wne:mcd wne:macroName="PROJECT.HOUSEINTROMACROS.REMOVEALLFOOTERS" wne:name="Project.HouseIntroMacros.RemoveAllFooters" wne:bEncrypt="00" wne:cmg="56"/>
    <wne:mcd wne:macroName="PROJECT.HOUSEINTROMACROS.TIMESTAMP" wne:name="Project.HouseIntroMacros.TimeStamp" wne:bEncrypt="00" wne:cmg="56"/>
    <wne:mcd wne:macroName="PROJECT.HOUSEINTROMACROS.GENERATECLIPFROMDRAFT" wne:name="Project.HouseIntroMacros.GenerateClipFromDraft" wne:bEncrypt="00" wne:cmg="56"/>
    <wne:mcd wne:macroName="PROJECT.HOUSEINTROMACROS.GENERATECLIPFROMINTROSHEET" wne:name="Project.HouseIntroMacros.GenerateClipFromIntroSheet" wne:bEncrypt="00" wne:cmg="56"/>
    <wne:mcd wne:macroName="PROJECT.HOUSEINTROMACROS.GENERATECLIPFROMWEB" wne:name="Project.HouseIntroMacros.GenerateClipFromWeb" wne:bEncrypt="00" wne:cmg="56"/>
    <wne:mcd wne:macroName="PROJECT.HOUSEINTROMACROS.GOODTABS" wne:name="Project.HouseIntroMacros.GoodTabs" wne:bEncrypt="00" wne:cmg="56"/>
    <wne:mcd wne:macroName="PROJECT.HOUSEINTROMACROS.CUSTOMIZEDEFAULTTABS" wne:name="Project.HouseIntroMacros.CustomizeDefaultTabs" wne:bEncrypt="00" wne:cmg="56"/>
    <wne:mcd wne:macroName="PROJECT.HOUSEINTROMACROS.HTMLBREAKCODES" wne:name="Project.HouseIntroMacros.HTMLBreakCodes" wne:bEncrypt="00" wne:cmg="56"/>
    <wne:mcd wne:macroName="PROJECT.HOUSEINTROMACROS.SAVEHOUSEINTROSHEET" wne:name="Project.HouseIntroMacros.SaveHouseIntroSheet" wne:bEncrypt="00" wne:cmg="56"/>
    <wne:mcd wne:macroName="PROJECT.HOUSEINTROMACROS.WHITESPACE" wne:name="Project.HouseIntroMacros.WhiteSpace" wne:bEncrypt="00" wne:cmg="56"/>
    <wne:mcd wne:macroName="PROJECT.HOUSEINTROMACROS.ADDLINKSTOCODE" wne:name="Project.HouseIntroMacros.AddLinksToCode" wne:bEncrypt="00" wne:cmg="56"/>
    <wne:mcd wne:macroName="PROJECT.HOUSEINTROMACROS.PREVERDATAFORORACLE" wne:name="Project.HouseIntroMacros.PreverDataForOracle" wne:bEncrypt="00" wne:cmg="56"/>
    <wne:mcd wne:macroName="PROJECT.HOUSEINTROMACROS.FINALTYPOGRAPHICALSUBSTITUTION" wne:name="Project.HouseIntroMacros.FinalTypographicalSubstitution" wne:bEncrypt="00" wne:cmg="56"/>
    <wne:mcd wne:macroName="PROJECT.HOUSEINTROMACROS.UNDERLINEDSPACES" wne:name="Project.HouseIntroMacros.UnderlinedSpaces" wne:bEncrypt="00" wne:cmg="56"/>
    <wne:mcd wne:macroName="PROJECT.HOUSEINTROMACROS.LINKTOHJ" wne:name="Project.HouseIntroMacros.LinkToHJ" wne:bEncrypt="00" wne:cmg="56"/>
    <wne:mcd wne:macroName="PROJECT.SENATEINTROMACROS.CREATESENATEINTROFILES" wne:name="Project.SenateIntroMacros.CreateSenateIntroFiles" wne:bEncrypt="00" wne:cmg="56"/>
    <wne:mcd wne:macroName="PROJECT.SENATEINTROMACROS.LINKTOSJ" wne:name="Project.SenateIntroMacros.LinkToSJ" wne:bEncrypt="00" wne:cmg="56"/>
    <wne:mcd wne:macroName="PROJECT.HOUSEINTROMACROS.FINDUNICODEHOUSE" wne:name="Project.HouseIntroMacros.FindUnicodeHouse" wne:bEncrypt="00" wne:cmg="56"/>
    <wne:mcd wne:macroName="PROJECT.SENATEINTROMACROS.FINDUNICODESENATE" wne:name="Project.SenateIntroMacros.FindUnicodeSenate" wne:bEncrypt="00" wne:cmg="56"/>
    <wne:mcd wne:macroName="PROJECT.CONTINUOUSBILLHISTORY.AUTOOPEN" wne:name="Project.ContinuousBillHistory.AutoOpen" wne:bEncrypt="00" wne:cmg="56"/>
    <wne:mcd wne:macroName="PROJECT.CONTINUOUSBILLHISTORY.REPEATBILLHISTORY" wne:name="Project.ContinuousBillHistory.RepeatBillHistory" wne:bEncrypt="00" wne:cmg="56"/>
    <wne:mcd wne:macroName="PROJECT.CONTINUOUSBILLHISTORY.UPDATEBILLTEXTFORFULLTEXTSEARCHING" wne:name="Project.ContinuousBillHistory.UpdateBillTextForFullTextSearching" wne:bEncrypt="00" wne:cmg="56"/>
    <wne:mcd wne:macroName="PROJECT.OBSOLETEMACROS.OLDCHECKFORUPDATES" wne:name="Project.ObsoleteMacros.OldCheckForUpdates" wne:bEncrypt="00" wne:cmg="56"/>
    <wne:mcd wne:macroName="PROJECT.OBSOLETEMACROS.OLDMAKELINKSTOJOURNALHISTORY" wne:name="Project.ObsoleteMacros.oldMakeLinksToJournalHistory" wne:bEncrypt="00" wne:cmg="56"/>
    <wne:mcd wne:macroName="PROJECT.OBSOLETEMACROS.OLDGENERATECLIPFROMDRAFT" wne:name="Project.ObsoleteMacros.OldGenerateClipFromDraft" wne:bEncrypt="00" wne:cmg="56"/>
    <wne:mcd wne:macroName="PROJECT.OBSOLETEMACROS.OLDBASICWEBCODES" wne:name="Project.ObsoleteMacros.OldBasicWebCodes" wne:bEncrypt="00" wne:cmg="56"/>
    <wne:mcd wne:macroName="PROJECT.OBSOLETEMACROS.OLDADDLINKSTOCODE" wne:name="Project.ObsoleteMacros.OldAddLinksToCode" wne:bEncrypt="00" wne:cmg="56"/>
    <wne:mcd wne:macroName="PROJECT.OBSOLETEMACROS.OLDLINKTOSJ" wne:name="Project.ObsoleteMacros.oldLinkToSJ" wne:bEncrypt="00" wne:cmg="56"/>
    <wne:mcd wne:macroName="PROJECT.OBSOLETEMACROS.PRELIMINARYDAILYCOMPANIONS" wne:name="Project.ObsoleteMacros.PreliminaryDailyCompanions" wne:bEncrypt="00" wne:cmg="56"/>
    <wne:mcd wne:macroName="PROJECT.OBSOLETEMACROS.DAILYCOMPANIONS" wne:name="Project.ObsoleteMacros.DailyCompanions" wne:bEncrypt="00" wne:cmg="56"/>
    <wne:mcd wne:macroName="PROJECT.OBSOLETEMACROS.CHECKFORCSI" wne:name="Project.ObsoleteMacros.CheckForCSI" wne:bEncrypt="00" wne:cmg="56"/>
    <wne:mcd wne:macroName="PROJECT.OBSOLETEMACROS.CSIUPDATES" wne:name="Project.ObsoleteMacros.CSIUpdates" wne:bEncrypt="00" wne:cmg="56"/>
    <wne:mcd wne:macroName="PROJECT.OBSOLETEMACROS.CHECKFORREPLICATION" wne:name="Project.ObsoleteMacros.CheckForReplication" wne:bEncrypt="00" wne:cmg="56"/>
    <wne:mcd wne:macroName="PROJECT.OBSOLETEMACROS.CHECKFORNEWAMENDMENTS" wne:name="Project.ObsoleteMacros.CheckForNewAmendments" wne:bEncrypt="00" wne:cmg="56"/>
    <wne:mcd wne:macroName="PROJECT.OBSOLETEMACROS.MAKELINKSTOJOURNALHISTORYFORRETRO" wne:name="Project.ObsoleteMacros.MakeLinksToJournalHistoryForRetro" wne:bEncrypt="00" wne:cmg="56"/>
    <wne:mcd wne:macroName="PROJECT.OBSOLETEMACROS.YEARLYREDIRECTJOURNALLINKS" wne:name="Project.ObsoleteMacros.YearlyRedirectJournalLink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2018InstantBH.dotm</Template>
  <TotalTime>1</TotalTime>
  <Pages>1</Pages>
  <Words>369</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Derrick Williamson</cp:lastModifiedBy>
  <cp:revision>2</cp:revision>
  <dcterms:created xsi:type="dcterms:W3CDTF">2018-05-14T14:53:00Z</dcterms:created>
  <dcterms:modified xsi:type="dcterms:W3CDTF">2018-05-14T14:53:00Z</dcterms:modified>
</cp:coreProperties>
</file>