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26" w:rsidRDefault="004B2491">
      <w:pPr>
        <w:pStyle w:val="Heading6"/>
        <w:jc w:val="center"/>
        <w:rPr>
          <w:sz w:val="22"/>
        </w:rPr>
      </w:pPr>
      <w:bookmarkStart w:id="0" w:name="_GoBack"/>
      <w:bookmarkEnd w:id="0"/>
      <w:r>
        <w:rPr>
          <w:sz w:val="22"/>
        </w:rPr>
        <w:t xml:space="preserve">HOUSE TO MEET AT </w:t>
      </w:r>
      <w:r w:rsidR="00E25826">
        <w:rPr>
          <w:sz w:val="22"/>
        </w:rPr>
        <w:t xml:space="preserve">2:00 </w:t>
      </w:r>
      <w:r>
        <w:rPr>
          <w:sz w:val="22"/>
        </w:rPr>
        <w:t>P.M.</w:t>
      </w:r>
    </w:p>
    <w:p w:rsidR="00E25826" w:rsidRDefault="00E25826">
      <w:pPr>
        <w:tabs>
          <w:tab w:val="right" w:pos="6336"/>
        </w:tabs>
        <w:ind w:left="0" w:firstLine="0"/>
        <w:jc w:val="center"/>
      </w:pPr>
    </w:p>
    <w:p w:rsidR="00E25826" w:rsidRDefault="00E25826">
      <w:pPr>
        <w:tabs>
          <w:tab w:val="right" w:pos="6336"/>
        </w:tabs>
        <w:ind w:left="0" w:firstLine="0"/>
        <w:jc w:val="right"/>
        <w:rPr>
          <w:b/>
        </w:rPr>
      </w:pPr>
      <w:r>
        <w:rPr>
          <w:b/>
        </w:rPr>
        <w:t>NO. 9</w:t>
      </w:r>
    </w:p>
    <w:p w:rsidR="00E25826" w:rsidRDefault="00E25826">
      <w:pPr>
        <w:tabs>
          <w:tab w:val="center" w:pos="3168"/>
        </w:tabs>
        <w:ind w:left="0" w:firstLine="0"/>
        <w:jc w:val="center"/>
      </w:pPr>
      <w:r>
        <w:rPr>
          <w:b/>
        </w:rPr>
        <w:t>CALENDAR</w:t>
      </w:r>
    </w:p>
    <w:p w:rsidR="00E25826" w:rsidRDefault="00E25826">
      <w:pPr>
        <w:ind w:left="0" w:firstLine="0"/>
        <w:jc w:val="center"/>
      </w:pPr>
    </w:p>
    <w:p w:rsidR="00E25826" w:rsidRDefault="00E25826">
      <w:pPr>
        <w:tabs>
          <w:tab w:val="center" w:pos="3168"/>
        </w:tabs>
        <w:ind w:left="0" w:firstLine="0"/>
        <w:jc w:val="center"/>
        <w:rPr>
          <w:b/>
        </w:rPr>
      </w:pPr>
      <w:r>
        <w:rPr>
          <w:b/>
        </w:rPr>
        <w:t>OF THE</w:t>
      </w:r>
    </w:p>
    <w:p w:rsidR="00E25826" w:rsidRDefault="00E25826">
      <w:pPr>
        <w:ind w:left="0" w:firstLine="0"/>
        <w:jc w:val="center"/>
      </w:pPr>
    </w:p>
    <w:p w:rsidR="00E25826" w:rsidRDefault="00E25826">
      <w:pPr>
        <w:tabs>
          <w:tab w:val="center" w:pos="3168"/>
        </w:tabs>
        <w:ind w:left="0" w:firstLine="0"/>
        <w:jc w:val="center"/>
      </w:pPr>
      <w:r>
        <w:rPr>
          <w:b/>
        </w:rPr>
        <w:t>HOUSE OF REPRESENTATIVES</w:t>
      </w:r>
    </w:p>
    <w:p w:rsidR="00E25826" w:rsidRDefault="00E25826">
      <w:pPr>
        <w:ind w:left="0" w:firstLine="0"/>
        <w:jc w:val="center"/>
      </w:pPr>
    </w:p>
    <w:p w:rsidR="00E25826" w:rsidRDefault="00E25826">
      <w:pPr>
        <w:pStyle w:val="Heading4"/>
        <w:jc w:val="center"/>
        <w:rPr>
          <w:snapToGrid/>
        </w:rPr>
      </w:pPr>
      <w:r>
        <w:rPr>
          <w:snapToGrid/>
        </w:rPr>
        <w:t>OF THE</w:t>
      </w:r>
    </w:p>
    <w:p w:rsidR="00E25826" w:rsidRDefault="00E25826">
      <w:pPr>
        <w:ind w:left="0" w:firstLine="0"/>
        <w:jc w:val="center"/>
      </w:pPr>
    </w:p>
    <w:p w:rsidR="00E25826" w:rsidRDefault="00E25826">
      <w:pPr>
        <w:tabs>
          <w:tab w:val="center" w:pos="3168"/>
        </w:tabs>
        <w:ind w:left="0" w:firstLine="0"/>
        <w:jc w:val="center"/>
        <w:rPr>
          <w:b/>
        </w:rPr>
      </w:pPr>
      <w:r>
        <w:rPr>
          <w:b/>
        </w:rPr>
        <w:t>STATE OF SOUTH CAROLINA</w:t>
      </w:r>
    </w:p>
    <w:p w:rsidR="00E25826" w:rsidRDefault="00E25826">
      <w:pPr>
        <w:ind w:left="0" w:firstLine="0"/>
        <w:jc w:val="center"/>
        <w:rPr>
          <w:b/>
        </w:rPr>
      </w:pPr>
    </w:p>
    <w:p w:rsidR="00E25826" w:rsidRDefault="00E25826">
      <w:pPr>
        <w:ind w:left="0" w:firstLine="0"/>
        <w:jc w:val="center"/>
        <w:rPr>
          <w:b/>
        </w:rPr>
      </w:pPr>
    </w:p>
    <w:p w:rsidR="00E25826" w:rsidRDefault="00E2582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25826" w:rsidRDefault="00E25826">
      <w:pPr>
        <w:ind w:left="0" w:firstLine="0"/>
        <w:jc w:val="center"/>
        <w:rPr>
          <w:b/>
        </w:rPr>
      </w:pPr>
    </w:p>
    <w:p w:rsidR="00E25826" w:rsidRDefault="00E25826">
      <w:pPr>
        <w:pStyle w:val="Heading3"/>
        <w:jc w:val="center"/>
      </w:pPr>
      <w:r>
        <w:t>REGULAR SESSION BEGINNING TUESDAY, JANUARY 10, 2017</w:t>
      </w:r>
    </w:p>
    <w:p w:rsidR="00E25826" w:rsidRDefault="00E25826">
      <w:pPr>
        <w:ind w:left="0" w:firstLine="0"/>
        <w:jc w:val="center"/>
        <w:rPr>
          <w:b/>
        </w:rPr>
      </w:pPr>
    </w:p>
    <w:p w:rsidR="00E25826" w:rsidRDefault="00E25826">
      <w:pPr>
        <w:ind w:left="0" w:firstLine="0"/>
        <w:jc w:val="center"/>
        <w:rPr>
          <w:b/>
        </w:rPr>
      </w:pPr>
    </w:p>
    <w:p w:rsidR="00E25826" w:rsidRPr="00741F1F" w:rsidRDefault="00E25826">
      <w:pPr>
        <w:ind w:left="0" w:firstLine="0"/>
        <w:jc w:val="center"/>
        <w:rPr>
          <w:b/>
        </w:rPr>
      </w:pPr>
      <w:r w:rsidRPr="00741F1F">
        <w:rPr>
          <w:b/>
        </w:rPr>
        <w:t>WEDNESDAY, JANUARY 25, 2017</w:t>
      </w:r>
    </w:p>
    <w:p w:rsidR="00E25826" w:rsidRDefault="00E25826">
      <w:pPr>
        <w:ind w:left="0" w:firstLine="0"/>
        <w:jc w:val="center"/>
        <w:rPr>
          <w:b/>
        </w:rPr>
      </w:pPr>
    </w:p>
    <w:p w:rsidR="00E25826" w:rsidRDefault="00E25826">
      <w:pPr>
        <w:pStyle w:val="ActionText"/>
        <w:sectPr w:rsidR="00E2582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E25826" w:rsidRDefault="00E25826">
      <w:pPr>
        <w:pStyle w:val="ActionText"/>
        <w:sectPr w:rsidR="00E25826">
          <w:pgSz w:w="12240" w:h="15840" w:code="1"/>
          <w:pgMar w:top="1008" w:right="4694" w:bottom="3499" w:left="1224" w:header="1008" w:footer="3499" w:gutter="0"/>
          <w:cols w:space="720"/>
          <w:titlePg/>
        </w:sectPr>
      </w:pPr>
    </w:p>
    <w:p w:rsidR="00E25826" w:rsidRPr="00E25826" w:rsidRDefault="00E25826" w:rsidP="00E25826">
      <w:pPr>
        <w:pStyle w:val="ActionText"/>
        <w:jc w:val="center"/>
        <w:rPr>
          <w:b/>
        </w:rPr>
      </w:pPr>
      <w:r w:rsidRPr="00E25826">
        <w:rPr>
          <w:b/>
        </w:rPr>
        <w:lastRenderedPageBreak/>
        <w:t>INVITATIONS</w:t>
      </w:r>
    </w:p>
    <w:p w:rsidR="00E25826" w:rsidRDefault="00E25826" w:rsidP="00E25826">
      <w:pPr>
        <w:pStyle w:val="ActionText"/>
        <w:jc w:val="center"/>
        <w:rPr>
          <w:b/>
        </w:rPr>
      </w:pPr>
    </w:p>
    <w:p w:rsidR="00E25826" w:rsidRDefault="00E25826" w:rsidP="00E25826">
      <w:pPr>
        <w:pStyle w:val="ActionText"/>
        <w:jc w:val="center"/>
        <w:rPr>
          <w:b/>
        </w:rPr>
      </w:pPr>
      <w:r>
        <w:rPr>
          <w:b/>
        </w:rPr>
        <w:t>Wednesday, January 25, 2017, 8:00-10:00 a.m.</w:t>
      </w:r>
    </w:p>
    <w:p w:rsidR="00E25826" w:rsidRDefault="00E25826" w:rsidP="00E25826">
      <w:pPr>
        <w:pStyle w:val="ActionText"/>
        <w:ind w:left="0" w:firstLine="0"/>
      </w:pPr>
      <w:r>
        <w:t>Members of the House and staff, breakfast, Room 112, Blatt Bldg., by the Forestry Association of SC.</w:t>
      </w:r>
    </w:p>
    <w:p w:rsidR="00E25826" w:rsidRDefault="00E25826" w:rsidP="00E25826">
      <w:pPr>
        <w:pStyle w:val="ActionText"/>
        <w:keepNext w:val="0"/>
        <w:ind w:left="0" w:firstLine="0"/>
        <w:jc w:val="center"/>
      </w:pPr>
      <w:r>
        <w:t>(Accepted--January 10,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Wednesday, January 25, 2017, 11:00-2:00 p.m.</w:t>
      </w:r>
    </w:p>
    <w:p w:rsidR="00E25826" w:rsidRDefault="00E25826" w:rsidP="00E25826">
      <w:pPr>
        <w:pStyle w:val="ActionText"/>
        <w:ind w:left="0" w:firstLine="0"/>
      </w:pPr>
      <w:r>
        <w:t>Members of the House, luncheon, The Palmetto Club, by the SC Optometric Physicians Association.</w:t>
      </w:r>
    </w:p>
    <w:p w:rsidR="00E25826" w:rsidRDefault="00E25826" w:rsidP="00E25826">
      <w:pPr>
        <w:pStyle w:val="ActionText"/>
        <w:keepNext w:val="0"/>
        <w:ind w:left="0" w:firstLine="0"/>
        <w:jc w:val="center"/>
      </w:pPr>
      <w:r>
        <w:t>(Accepted--January 10,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Wednesday, January 25, 2017, 6:00-8:00 p.m.</w:t>
      </w:r>
    </w:p>
    <w:p w:rsidR="00E25826" w:rsidRDefault="00E25826" w:rsidP="00E25826">
      <w:pPr>
        <w:pStyle w:val="ActionText"/>
        <w:ind w:left="0" w:firstLine="0"/>
      </w:pPr>
      <w:r>
        <w:t>Members of the House and staff, reception, Columbia Museum of Art, by the SC Telecommunications and Broadband Association.</w:t>
      </w:r>
    </w:p>
    <w:p w:rsidR="00E25826" w:rsidRDefault="00E25826" w:rsidP="00E25826">
      <w:pPr>
        <w:pStyle w:val="ActionText"/>
        <w:keepNext w:val="0"/>
        <w:ind w:left="0" w:firstLine="0"/>
        <w:jc w:val="center"/>
      </w:pPr>
      <w:r>
        <w:t>(Accepted--January 10,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Wednesday, January 25, 2017, 7:00-9:00 p.m.</w:t>
      </w:r>
    </w:p>
    <w:p w:rsidR="00E25826" w:rsidRDefault="00E25826" w:rsidP="00E25826">
      <w:pPr>
        <w:pStyle w:val="ActionText"/>
        <w:ind w:left="0" w:firstLine="0"/>
      </w:pPr>
      <w:r>
        <w:t>Members of the House, reception, Capital City Club, by the SC Biotechnology Organization.</w:t>
      </w:r>
    </w:p>
    <w:p w:rsidR="00E25826" w:rsidRDefault="00E25826" w:rsidP="00E25826">
      <w:pPr>
        <w:pStyle w:val="ActionText"/>
        <w:keepNext w:val="0"/>
        <w:ind w:left="0" w:firstLine="0"/>
        <w:jc w:val="center"/>
      </w:pPr>
      <w:r>
        <w:t>(Accepted--January 10,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Thursday, January 26, 2017, 8:00-10:00 a.m.</w:t>
      </w:r>
    </w:p>
    <w:p w:rsidR="00E25826" w:rsidRDefault="00E25826" w:rsidP="00E25826">
      <w:pPr>
        <w:pStyle w:val="ActionText"/>
        <w:ind w:left="0" w:firstLine="0"/>
      </w:pPr>
      <w:r>
        <w:t>Members of the House and staff, breakfast, Room 112, Blatt Bldg., by the SC Broadcasters Association.</w:t>
      </w:r>
    </w:p>
    <w:p w:rsidR="00E25826" w:rsidRDefault="00E25826" w:rsidP="00E25826">
      <w:pPr>
        <w:pStyle w:val="ActionText"/>
        <w:keepNext w:val="0"/>
        <w:ind w:left="0" w:firstLine="0"/>
        <w:jc w:val="center"/>
      </w:pPr>
      <w:r>
        <w:t>(Accepted--January 10,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Tuesday, January 31, 2017, 6:00-8:00 p.m.</w:t>
      </w:r>
    </w:p>
    <w:p w:rsidR="00E25826" w:rsidRDefault="00E25826" w:rsidP="00E25826">
      <w:pPr>
        <w:pStyle w:val="ActionText"/>
        <w:ind w:left="0" w:firstLine="0"/>
      </w:pPr>
      <w:r>
        <w:t>Members of the House, reception, The Palmetto Club, by the SC Association of Technical College Commissioners.</w:t>
      </w:r>
    </w:p>
    <w:p w:rsidR="00E25826" w:rsidRDefault="00E25826" w:rsidP="00E25826">
      <w:pPr>
        <w:pStyle w:val="ActionText"/>
        <w:keepNext w:val="0"/>
        <w:ind w:left="0" w:firstLine="0"/>
        <w:jc w:val="center"/>
      </w:pPr>
      <w:r>
        <w:t>(Accepted--January 10,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Tuesday, January 31, 2017, 6:00-8:00 p.m.</w:t>
      </w:r>
    </w:p>
    <w:p w:rsidR="00E25826" w:rsidRDefault="00E25826" w:rsidP="00E25826">
      <w:pPr>
        <w:pStyle w:val="ActionText"/>
        <w:ind w:left="0" w:firstLine="0"/>
      </w:pPr>
      <w:r>
        <w:t>Members of the House and staff, reception, Columbia Convention Center, by The Electric Cooperatives of SC.</w:t>
      </w:r>
    </w:p>
    <w:p w:rsidR="00E25826" w:rsidRDefault="00E25826" w:rsidP="00E25826">
      <w:pPr>
        <w:pStyle w:val="ActionText"/>
        <w:keepNext w:val="0"/>
        <w:ind w:left="0" w:firstLine="0"/>
        <w:jc w:val="center"/>
      </w:pPr>
      <w:r>
        <w:t>(Accepted--January 10,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Wednesday, February 1, 2017, 8:00-10:00 a.m.</w:t>
      </w:r>
    </w:p>
    <w:p w:rsidR="00E25826" w:rsidRDefault="00E25826" w:rsidP="00E25826">
      <w:pPr>
        <w:pStyle w:val="ActionText"/>
        <w:ind w:left="0" w:firstLine="0"/>
      </w:pPr>
      <w:r>
        <w:t>Members of the House and staff, breakfast, Room 112, Blatt Bldg., by the SC Commission for the Blind.</w:t>
      </w:r>
    </w:p>
    <w:p w:rsidR="00E25826" w:rsidRDefault="00E25826" w:rsidP="00E25826">
      <w:pPr>
        <w:pStyle w:val="ActionText"/>
        <w:keepNext w:val="0"/>
        <w:ind w:left="0" w:firstLine="0"/>
        <w:jc w:val="center"/>
      </w:pPr>
      <w:r>
        <w:t>(Accepted--January 24,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lastRenderedPageBreak/>
        <w:t>Wednesday, February 1, 2017, 11:30-1:30</w:t>
      </w:r>
    </w:p>
    <w:p w:rsidR="00E25826" w:rsidRDefault="00E25826" w:rsidP="00E25826">
      <w:pPr>
        <w:pStyle w:val="ActionText"/>
        <w:ind w:left="0" w:firstLine="0"/>
      </w:pPr>
      <w:r>
        <w:t>Members of the House, luncheon, Room 112, Blatt Bldg., by the SC Consortium for Gifted Education.</w:t>
      </w:r>
    </w:p>
    <w:p w:rsidR="00E25826" w:rsidRDefault="00E25826" w:rsidP="00E25826">
      <w:pPr>
        <w:pStyle w:val="ActionText"/>
        <w:keepNext w:val="0"/>
        <w:ind w:left="0" w:firstLine="0"/>
        <w:jc w:val="center"/>
      </w:pPr>
      <w:r>
        <w:t>(Accepted--January 24,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Wednesday, February 1, 2017, 5:30-7:00 p.m.</w:t>
      </w:r>
    </w:p>
    <w:p w:rsidR="00E25826" w:rsidRDefault="00E25826" w:rsidP="00E25826">
      <w:pPr>
        <w:pStyle w:val="ActionText"/>
        <w:ind w:left="0" w:firstLine="0"/>
      </w:pPr>
      <w:r>
        <w:t>Members of the House, reception, Columbia Marriott, by the Municipal Association of SC.</w:t>
      </w:r>
    </w:p>
    <w:p w:rsidR="00E25826" w:rsidRDefault="00E25826" w:rsidP="00E25826">
      <w:pPr>
        <w:pStyle w:val="ActionText"/>
        <w:keepNext w:val="0"/>
        <w:ind w:left="0" w:firstLine="0"/>
        <w:jc w:val="center"/>
      </w:pPr>
      <w:r>
        <w:t>(Accepted--January 24,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Thursday, February 2, 2017, 8:00-10:00 a.m.</w:t>
      </w:r>
    </w:p>
    <w:p w:rsidR="00E25826" w:rsidRDefault="00E25826" w:rsidP="00E25826">
      <w:pPr>
        <w:pStyle w:val="ActionText"/>
        <w:ind w:left="0" w:firstLine="0"/>
      </w:pPr>
      <w:r>
        <w:t>Members of the House and staff, breakfast, Room 112, Blatt Bldg., by the Water Utility Council.</w:t>
      </w:r>
    </w:p>
    <w:p w:rsidR="00E25826" w:rsidRDefault="00E25826" w:rsidP="00E25826">
      <w:pPr>
        <w:pStyle w:val="ActionText"/>
        <w:keepNext w:val="0"/>
        <w:ind w:left="0" w:firstLine="0"/>
        <w:jc w:val="center"/>
      </w:pPr>
      <w:r>
        <w:t>(Accepted--January 24,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JOINT ASSEMBLY</w:t>
      </w:r>
    </w:p>
    <w:p w:rsidR="00E25826" w:rsidRDefault="00E25826" w:rsidP="00E25826">
      <w:pPr>
        <w:pStyle w:val="ActionText"/>
        <w:ind w:left="0" w:firstLine="0"/>
        <w:jc w:val="center"/>
        <w:rPr>
          <w:b/>
        </w:rPr>
      </w:pPr>
    </w:p>
    <w:p w:rsidR="00E25826" w:rsidRPr="008C41CC" w:rsidRDefault="00E25826" w:rsidP="00E25826">
      <w:pPr>
        <w:jc w:val="center"/>
        <w:rPr>
          <w:b/>
        </w:rPr>
      </w:pPr>
      <w:r>
        <w:rPr>
          <w:b/>
        </w:rPr>
        <w:t>Wednesday, February 1, 2017, Noon</w:t>
      </w:r>
    </w:p>
    <w:p w:rsidR="00E25826" w:rsidRDefault="00E25826" w:rsidP="004B2491">
      <w:pPr>
        <w:ind w:left="0" w:firstLine="0"/>
      </w:pPr>
      <w:r>
        <w:t xml:space="preserve">TO SET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 </w:t>
      </w:r>
    </w:p>
    <w:p w:rsidR="00E25826" w:rsidRDefault="00E25826" w:rsidP="00E25826">
      <w:pPr>
        <w:jc w:val="center"/>
      </w:pPr>
      <w:r>
        <w:t>(Under S.108--Adopted--January 11, 2017)</w:t>
      </w:r>
    </w:p>
    <w:p w:rsidR="00E25826" w:rsidRDefault="00E25826" w:rsidP="00E25826">
      <w:pPr>
        <w:pStyle w:val="ActionText"/>
        <w:keepNext w:val="0"/>
        <w:ind w:left="0" w:firstLine="0"/>
      </w:pPr>
    </w:p>
    <w:p w:rsidR="00E25826" w:rsidRDefault="00E25826" w:rsidP="00E25826">
      <w:pPr>
        <w:pStyle w:val="ActionText"/>
        <w:ind w:left="0" w:firstLine="0"/>
        <w:jc w:val="center"/>
        <w:rPr>
          <w:b/>
        </w:rPr>
      </w:pPr>
      <w:r>
        <w:rPr>
          <w:b/>
        </w:rPr>
        <w:t>HOUSE ASSEMBLIES</w:t>
      </w:r>
    </w:p>
    <w:p w:rsidR="00E25826" w:rsidRDefault="00E25826" w:rsidP="00E25826">
      <w:pPr>
        <w:pStyle w:val="ActionText"/>
        <w:ind w:left="0" w:firstLine="0"/>
        <w:jc w:val="center"/>
        <w:rPr>
          <w:b/>
        </w:rPr>
      </w:pPr>
    </w:p>
    <w:p w:rsidR="00E25826" w:rsidRDefault="00E25826" w:rsidP="00E25826">
      <w:pPr>
        <w:pStyle w:val="ActionText"/>
        <w:ind w:left="0" w:firstLine="0"/>
        <w:jc w:val="center"/>
        <w:rPr>
          <w:b/>
        </w:rPr>
      </w:pPr>
      <w:r>
        <w:rPr>
          <w:b/>
        </w:rPr>
        <w:t>Thursday, January 26, 2017</w:t>
      </w:r>
    </w:p>
    <w:p w:rsidR="00E25826" w:rsidRDefault="00E25826" w:rsidP="00E25826">
      <w:pPr>
        <w:pStyle w:val="ActionText"/>
        <w:ind w:left="0" w:firstLine="0"/>
      </w:pPr>
      <w:r>
        <w:t>To recognize the Stratford High School Varsity Softball Team, coaches and other school officials.</w:t>
      </w:r>
    </w:p>
    <w:p w:rsidR="00E25826" w:rsidRDefault="00E25826" w:rsidP="00E25826">
      <w:pPr>
        <w:pStyle w:val="ActionText"/>
        <w:keepNext w:val="0"/>
        <w:ind w:left="0" w:firstLine="0"/>
        <w:jc w:val="center"/>
      </w:pPr>
      <w:r>
        <w:t>(Under H.5431--Adopted--May 26, 2016)</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Thursday, January 26, 2017</w:t>
      </w:r>
    </w:p>
    <w:p w:rsidR="00E25826" w:rsidRDefault="00E25826" w:rsidP="00E25826">
      <w:pPr>
        <w:pStyle w:val="ActionText"/>
        <w:ind w:left="0" w:firstLine="0"/>
      </w:pPr>
      <w:r>
        <w:t>To recognize the Dorman High School Volleyball Team, coaches and other school officials.</w:t>
      </w:r>
    </w:p>
    <w:p w:rsidR="00E25826" w:rsidRDefault="00E25826" w:rsidP="00E25826">
      <w:pPr>
        <w:pStyle w:val="ActionText"/>
        <w:keepNext w:val="0"/>
        <w:ind w:left="0" w:firstLine="0"/>
        <w:jc w:val="center"/>
      </w:pPr>
      <w:r>
        <w:t>(Under H.3365--Adopted--January 11,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Wednesday, February 1, 2017</w:t>
      </w:r>
    </w:p>
    <w:p w:rsidR="00E25826" w:rsidRDefault="00E25826" w:rsidP="00E25826">
      <w:pPr>
        <w:pStyle w:val="ActionText"/>
        <w:ind w:left="0" w:firstLine="0"/>
      </w:pPr>
      <w:r>
        <w:t>To recognize the Pinewood Preparatory School Competitive Cheer Team, coaches and other school officials.</w:t>
      </w:r>
    </w:p>
    <w:p w:rsidR="00E25826" w:rsidRDefault="00E25826" w:rsidP="00E25826">
      <w:pPr>
        <w:pStyle w:val="ActionText"/>
        <w:keepNext w:val="0"/>
        <w:ind w:left="0" w:firstLine="0"/>
        <w:jc w:val="center"/>
      </w:pPr>
      <w:r>
        <w:t>(Under H.3390--Adopted--January 11,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Thursday, February 2, 2017</w:t>
      </w:r>
    </w:p>
    <w:p w:rsidR="00E25826" w:rsidRDefault="00E25826" w:rsidP="00E25826">
      <w:pPr>
        <w:pStyle w:val="ActionText"/>
        <w:ind w:left="0" w:firstLine="0"/>
      </w:pPr>
      <w:r>
        <w:t>To recognize the South Pointe High School Football Team, coaches and other school officials.</w:t>
      </w:r>
    </w:p>
    <w:p w:rsidR="00E25826" w:rsidRDefault="00E25826" w:rsidP="00E25826">
      <w:pPr>
        <w:pStyle w:val="ActionText"/>
        <w:keepNext w:val="0"/>
        <w:ind w:left="0" w:firstLine="0"/>
        <w:jc w:val="center"/>
      </w:pPr>
      <w:r>
        <w:t>(Under H.3367--Adopted--January 11, 2017)</w:t>
      </w:r>
    </w:p>
    <w:p w:rsidR="00E25826" w:rsidRDefault="00E25826" w:rsidP="00E25826">
      <w:pPr>
        <w:pStyle w:val="ActionText"/>
        <w:keepNext w:val="0"/>
        <w:ind w:left="0" w:firstLine="0"/>
        <w:jc w:val="center"/>
      </w:pPr>
    </w:p>
    <w:p w:rsidR="00E25826" w:rsidRDefault="00E25826" w:rsidP="00E25826">
      <w:pPr>
        <w:pStyle w:val="ActionText"/>
        <w:ind w:left="0" w:firstLine="0"/>
        <w:jc w:val="center"/>
        <w:rPr>
          <w:b/>
        </w:rPr>
      </w:pPr>
      <w:r>
        <w:rPr>
          <w:b/>
        </w:rPr>
        <w:t>Thursday, February 2, 2017</w:t>
      </w:r>
    </w:p>
    <w:p w:rsidR="00E25826" w:rsidRDefault="00E25826" w:rsidP="00E25826">
      <w:pPr>
        <w:pStyle w:val="ActionText"/>
        <w:ind w:left="0" w:firstLine="0"/>
      </w:pPr>
      <w:r>
        <w:t>To recognize the Chapin High School Varsity Competitive Cheer Team, coaches and other school officials.</w:t>
      </w:r>
    </w:p>
    <w:p w:rsidR="00E25826" w:rsidRDefault="00E25826" w:rsidP="00E25826">
      <w:pPr>
        <w:pStyle w:val="ActionText"/>
        <w:keepNext w:val="0"/>
        <w:ind w:left="0" w:firstLine="0"/>
        <w:jc w:val="center"/>
      </w:pPr>
      <w:r>
        <w:t>(Under H.3404--Adopted--January 11, 2017)</w:t>
      </w:r>
    </w:p>
    <w:p w:rsidR="00E25826" w:rsidRDefault="00E25826" w:rsidP="00E25826">
      <w:pPr>
        <w:pStyle w:val="ActionText"/>
        <w:ind w:left="0" w:firstLine="0"/>
        <w:jc w:val="center"/>
        <w:rPr>
          <w:b/>
        </w:rPr>
      </w:pPr>
      <w:r>
        <w:rPr>
          <w:b/>
        </w:rPr>
        <w:t>SPECIAL INTRODUCTIONS/ RECOGNITIONS/ANNOUNCEMENTS</w:t>
      </w:r>
    </w:p>
    <w:p w:rsidR="00E25826" w:rsidRDefault="00E25826" w:rsidP="00E25826">
      <w:pPr>
        <w:pStyle w:val="ActionText"/>
        <w:ind w:left="0" w:firstLine="0"/>
        <w:jc w:val="center"/>
        <w:rPr>
          <w:b/>
        </w:rPr>
      </w:pPr>
    </w:p>
    <w:p w:rsidR="00E25826" w:rsidRDefault="00E25826" w:rsidP="00E25826">
      <w:pPr>
        <w:pStyle w:val="ActionText"/>
        <w:ind w:left="0" w:firstLine="0"/>
        <w:jc w:val="center"/>
        <w:rPr>
          <w:b/>
        </w:rPr>
      </w:pPr>
      <w:r>
        <w:rPr>
          <w:b/>
        </w:rPr>
        <w:t>THIRD READING STATEWIDE UNCONTESTED BILL</w:t>
      </w:r>
    </w:p>
    <w:p w:rsidR="00E25826" w:rsidRDefault="00E25826" w:rsidP="00E25826">
      <w:pPr>
        <w:pStyle w:val="ActionText"/>
        <w:ind w:left="0" w:firstLine="0"/>
        <w:jc w:val="center"/>
        <w:rPr>
          <w:b/>
        </w:rPr>
      </w:pPr>
    </w:p>
    <w:p w:rsidR="00E25826" w:rsidRPr="00E25826" w:rsidRDefault="00E25826" w:rsidP="00E25826">
      <w:pPr>
        <w:pStyle w:val="ActionText"/>
      </w:pPr>
      <w:r w:rsidRPr="00E25826">
        <w:rPr>
          <w:b/>
        </w:rPr>
        <w:t>H. 3537--</w:t>
      </w:r>
      <w:r w:rsidRPr="00E25826">
        <w:t xml:space="preserve">Reps. Murphy and Mack: </w:t>
      </w:r>
      <w:r w:rsidRPr="00E25826">
        <w:rPr>
          <w:b/>
        </w:rPr>
        <w:t>A BILL TO AMEND SECTION 2-1-35, CODE OF LAWS OF SOUTH CAROLINA, 1976, RELATING TO THE ELECTION DISTRICTS FROM WHICH MEMBERS OF THE HOUSE OF REPRESENTATIVES ARE ELECTED, SO AS TO REVISE DISTRICT 98 AND DISTRICT 109, TO FURTHER PROVIDE FOR THE MANNER IN WHICH THE LINCOLN PRECINCT IN DORCHESTER COUNTY IS REFLECTED IN BOTH DISTRICTS.</w:t>
      </w:r>
    </w:p>
    <w:p w:rsidR="00E25826" w:rsidRDefault="00E25826" w:rsidP="00E25826">
      <w:pPr>
        <w:pStyle w:val="ActionText"/>
        <w:ind w:left="648" w:firstLine="0"/>
      </w:pPr>
      <w:r>
        <w:t>(Without reference--January 19, 2017)</w:t>
      </w:r>
    </w:p>
    <w:p w:rsidR="00E25826" w:rsidRPr="00E25826" w:rsidRDefault="00E25826" w:rsidP="00E25826">
      <w:pPr>
        <w:pStyle w:val="ActionText"/>
        <w:keepNext w:val="0"/>
        <w:ind w:left="648" w:firstLine="0"/>
      </w:pPr>
      <w:r w:rsidRPr="00E25826">
        <w:t>(Amended and read second time--January 24, 2017)</w:t>
      </w:r>
    </w:p>
    <w:p w:rsidR="00E25826" w:rsidRDefault="00E25826" w:rsidP="00E25826">
      <w:pPr>
        <w:pStyle w:val="ActionText"/>
        <w:keepNext w:val="0"/>
        <w:ind w:left="0" w:firstLine="0"/>
      </w:pPr>
    </w:p>
    <w:p w:rsidR="00E25826" w:rsidRDefault="00E25826" w:rsidP="00E25826">
      <w:pPr>
        <w:pStyle w:val="ActionText"/>
        <w:ind w:left="0" w:firstLine="0"/>
        <w:jc w:val="center"/>
        <w:rPr>
          <w:b/>
        </w:rPr>
      </w:pPr>
      <w:r>
        <w:rPr>
          <w:b/>
        </w:rPr>
        <w:t>WITHDRAWAL OF OBJECTIONS/REQUEST FOR DEBATE</w:t>
      </w:r>
    </w:p>
    <w:p w:rsidR="00E25826" w:rsidRDefault="00E25826" w:rsidP="00E25826">
      <w:pPr>
        <w:pStyle w:val="ActionText"/>
        <w:ind w:left="0" w:firstLine="0"/>
        <w:jc w:val="center"/>
        <w:rPr>
          <w:b/>
        </w:rPr>
      </w:pPr>
    </w:p>
    <w:p w:rsidR="00E25826" w:rsidRDefault="00E25826" w:rsidP="00E25826">
      <w:pPr>
        <w:pStyle w:val="ActionText"/>
        <w:ind w:left="0" w:firstLine="0"/>
        <w:jc w:val="center"/>
        <w:rPr>
          <w:b/>
        </w:rPr>
      </w:pPr>
      <w:r>
        <w:rPr>
          <w:b/>
        </w:rPr>
        <w:t>UNANIMOUS CONSENT REQUESTS</w:t>
      </w:r>
    </w:p>
    <w:p w:rsidR="00E25826" w:rsidRDefault="00E25826" w:rsidP="00E25826">
      <w:pPr>
        <w:pStyle w:val="ActionText"/>
        <w:ind w:left="0" w:firstLine="0"/>
        <w:jc w:val="center"/>
        <w:rPr>
          <w:b/>
        </w:rPr>
      </w:pPr>
    </w:p>
    <w:p w:rsidR="00E25826" w:rsidRDefault="00E25826" w:rsidP="00E25826">
      <w:pPr>
        <w:pStyle w:val="ActionText"/>
        <w:ind w:left="0" w:firstLine="0"/>
        <w:jc w:val="center"/>
        <w:rPr>
          <w:b/>
        </w:rPr>
      </w:pPr>
      <w:r>
        <w:rPr>
          <w:b/>
        </w:rPr>
        <w:t>HOUSE RESOLUTIONS</w:t>
      </w:r>
    </w:p>
    <w:p w:rsidR="00E25826" w:rsidRDefault="00E25826" w:rsidP="00E25826">
      <w:pPr>
        <w:pStyle w:val="ActionText"/>
        <w:ind w:left="0" w:firstLine="0"/>
        <w:jc w:val="center"/>
        <w:rPr>
          <w:b/>
        </w:rPr>
      </w:pPr>
    </w:p>
    <w:p w:rsidR="00E25826" w:rsidRPr="00E25826" w:rsidRDefault="00E25826" w:rsidP="00E25826">
      <w:pPr>
        <w:pStyle w:val="ActionText"/>
      </w:pPr>
      <w:r w:rsidRPr="00E25826">
        <w:rPr>
          <w:b/>
        </w:rPr>
        <w:t>H. 3331--</w:t>
      </w:r>
      <w:r w:rsidRPr="00E25826">
        <w:t xml:space="preserve">Reps. Hill and Magnuson: </w:t>
      </w:r>
      <w:r w:rsidRPr="00E25826">
        <w:rPr>
          <w:b/>
        </w:rPr>
        <w:t>A HOUSE RESOLUTION TO AMEND RULE 6.3 OF THE RULES OF THE HOUSE OF REPRESENTATIVES, RELATING TO THE ORDER OF BUSINESS OF THE HOUSE OF REPRESENTATIVES, SO AS TO ADD THE OFFICIAL PLEDGE TO THE FLAG OF THE STATE OF SOUTH CAROLINA TO THE DAILY ORDER OF BUSINESS.</w:t>
      </w:r>
    </w:p>
    <w:p w:rsidR="00E25826" w:rsidRDefault="00E25826" w:rsidP="00E25826">
      <w:pPr>
        <w:pStyle w:val="ActionText"/>
        <w:ind w:left="648" w:firstLine="0"/>
      </w:pPr>
      <w:r>
        <w:t>(Prefiled--Thursday, December 15, 2016)</w:t>
      </w:r>
    </w:p>
    <w:p w:rsidR="00E25826" w:rsidRDefault="00E25826" w:rsidP="00E25826">
      <w:pPr>
        <w:pStyle w:val="ActionText"/>
        <w:ind w:left="648" w:firstLine="0"/>
      </w:pPr>
      <w:r>
        <w:t>(Rules Com.--January 10, 2017)</w:t>
      </w:r>
    </w:p>
    <w:p w:rsidR="00E25826" w:rsidRPr="00E25826" w:rsidRDefault="00E25826" w:rsidP="00E25826">
      <w:pPr>
        <w:pStyle w:val="ActionText"/>
        <w:keepNext w:val="0"/>
        <w:ind w:left="648" w:firstLine="0"/>
      </w:pPr>
      <w:r w:rsidRPr="00E25826">
        <w:t>(Favorable--January 24, 2017)</w:t>
      </w:r>
    </w:p>
    <w:p w:rsidR="00E25826" w:rsidRDefault="00E25826" w:rsidP="00E25826">
      <w:pPr>
        <w:pStyle w:val="ActionText"/>
        <w:keepNext w:val="0"/>
        <w:ind w:left="0" w:firstLine="0"/>
      </w:pPr>
    </w:p>
    <w:p w:rsidR="00E25826" w:rsidRPr="00E25826" w:rsidRDefault="00E25826" w:rsidP="00E25826">
      <w:pPr>
        <w:pStyle w:val="ActionText"/>
      </w:pPr>
      <w:r w:rsidRPr="00E25826">
        <w:rPr>
          <w:b/>
        </w:rPr>
        <w:t>H. 3494--</w:t>
      </w:r>
      <w:r w:rsidRPr="00E25826">
        <w:t xml:space="preserve">Rep. Lucas: </w:t>
      </w:r>
      <w:r w:rsidRPr="00E25826">
        <w:rPr>
          <w:b/>
        </w:rPr>
        <w:t>A HOUSE RESOLUTION TO AMEND RULE 5.12 OF THE RULES OF THE HOUSE OF REPRESENTATIVES, RELATING TO THE LIMITS ON CONSIDERATION OF STATEWIDE BILLS AND JOINT RESOLUTIONS AND THE EXCEPTIONS TO THESE LIMITATIONS, SO AS TO REVISE THE RULE TO PROVIDE THE LIMIT ON THE CONSIDERATION OF A BILL OR JOINT RESOLUTION INTRODUCED IN THE SENATE RECEIVED BY THE HOUSE OF REPRESENTATIVES APPLIES TO BILLS AND JOINT RESOLUTIONS RECEIVED AFTER APRIL 10, AND PROVIDE THAT ANY BILL OR JOINT RESOLUTION FAILING TO RECEIVE THE REQUIRED TWO-THIRDS VOTE OF THOSE MEMBERS PRESENT AND VOTING TO WAIVE THE RULE SHALL BE RETURNED TO THE APPROPRIATE COMMITTEE.</w:t>
      </w:r>
    </w:p>
    <w:p w:rsidR="00E25826" w:rsidRDefault="00E25826" w:rsidP="00E25826">
      <w:pPr>
        <w:pStyle w:val="ActionText"/>
        <w:ind w:left="648" w:firstLine="0"/>
      </w:pPr>
      <w:r>
        <w:t>(Rules Com.--January 18, 2017)</w:t>
      </w:r>
    </w:p>
    <w:p w:rsidR="00E25826" w:rsidRPr="00E25826" w:rsidRDefault="00E25826" w:rsidP="00E25826">
      <w:pPr>
        <w:pStyle w:val="ActionText"/>
        <w:keepNext w:val="0"/>
        <w:ind w:left="648" w:firstLine="0"/>
      </w:pPr>
      <w:r w:rsidRPr="00E25826">
        <w:t>(Favorable--January 24, 2017)</w:t>
      </w:r>
    </w:p>
    <w:p w:rsidR="00E25826" w:rsidRDefault="00E25826" w:rsidP="00E25826">
      <w:pPr>
        <w:pStyle w:val="ActionText"/>
        <w:keepNext w:val="0"/>
        <w:ind w:left="0" w:firstLine="0"/>
      </w:pPr>
    </w:p>
    <w:p w:rsidR="00E25826" w:rsidRPr="00E25826" w:rsidRDefault="00E25826" w:rsidP="00E25826">
      <w:pPr>
        <w:pStyle w:val="ActionText"/>
      </w:pPr>
      <w:r w:rsidRPr="00E25826">
        <w:rPr>
          <w:b/>
        </w:rPr>
        <w:t>H. 3497--</w:t>
      </w:r>
      <w:r w:rsidRPr="00E25826">
        <w:t xml:space="preserve">Rep. Pitts: </w:t>
      </w:r>
      <w:r w:rsidRPr="00E25826">
        <w:rPr>
          <w:b/>
        </w:rPr>
        <w:t>A HOUSE RESOLUTION TO AMEND RULE 4.16 OF THE RULES OF THE HOUSE OF REPRESENTATIVES, RELATING TO THE HOUSE OF REPRESENTATIVES LEGISLATIVE ETHICS COMMITTEE, SO AS TO REVISE THE DUTIES OF THE COMMITTEE REGARDING DETERMINING COMPLIANCE WITH DISCLOSURE REQUIREMENTS, TO REVISE COMPLAINT PROCEDURES AND TO PROVIDE MORE DETAILED PROCEDURES RELATING TO COMPLAINTS AND INVESTIGATIONS, TO ALLOW THE COMMITTEE TO LEVY AN ENFORCEMENT OR ADMINISTRATIVE FEE TO REIMBURSE THE COMMITTEE FOR ASSOCIATED COSTS OF AN INVESTIGATION AND HEARING OF A VIOLATION, AND TO PROVIDE PROCEDURES AFTER A FINDING OF PROBABLE CAUSE REGARDING WHEN CERTAIN DOCUMENTS BECOME PUBLIC RECORD.</w:t>
      </w:r>
    </w:p>
    <w:p w:rsidR="00E25826" w:rsidRDefault="00E25826" w:rsidP="00E25826">
      <w:pPr>
        <w:pStyle w:val="ActionText"/>
        <w:ind w:left="648" w:firstLine="0"/>
      </w:pPr>
      <w:r>
        <w:t>(Rules Com.--January 18, 2017)</w:t>
      </w:r>
    </w:p>
    <w:p w:rsidR="00E25826" w:rsidRPr="00E25826" w:rsidRDefault="00E25826" w:rsidP="00E25826">
      <w:pPr>
        <w:pStyle w:val="ActionText"/>
        <w:keepNext w:val="0"/>
        <w:ind w:left="648" w:firstLine="0"/>
      </w:pPr>
      <w:r w:rsidRPr="00E25826">
        <w:t>(Favorable--January 24, 2017)</w:t>
      </w:r>
    </w:p>
    <w:p w:rsidR="00E25826" w:rsidRDefault="00E25826" w:rsidP="00E25826">
      <w:pPr>
        <w:pStyle w:val="ActionText"/>
        <w:keepNext w:val="0"/>
        <w:ind w:left="0" w:firstLine="0"/>
      </w:pPr>
    </w:p>
    <w:p w:rsidR="00E25826" w:rsidRPr="00E25826" w:rsidRDefault="00E25826" w:rsidP="00E25826">
      <w:pPr>
        <w:pStyle w:val="ActionText"/>
      </w:pPr>
      <w:r w:rsidRPr="00E25826">
        <w:rPr>
          <w:b/>
        </w:rPr>
        <w:t>H. 3499--</w:t>
      </w:r>
      <w:r w:rsidRPr="00E25826">
        <w:t xml:space="preserve">Rep. White: </w:t>
      </w:r>
      <w:r w:rsidRPr="00E25826">
        <w:rPr>
          <w:b/>
        </w:rPr>
        <w:t>A HOUSE RESOLUTION TO AMEND RULE 5.3B. OF THE RULES OF THE HOUSE OF REPRESENTATIVES, RELATING TO GENERAL APPROPRIATIONS AND SUPPLEMENTAL APPROPRIATIONS BILLS AND GERMANENESS AND AMENDMENTS RELATED TO THESE BILLS, SO AS TO REDUCE FROM FIVE MILLION TO ONE MILLION DOLLARS THOSE AMENDMENTS REQUIRING CORRESPONDING APPROPRIATION REDUCTIONS OR REVENUE INCREASES, AND TO ADD A REQUIREMENT THAT THE SPEAKER MUST CONSULT WITH THE OFFICE OF REVENUE AND FISCAL AFFAIRS AND CONFIRM THE EXISTENCE OF SUFFICIENT UNSPENT REVENUE OR BALANCE BEFORE THE HOUSE MAY CONSIDER AN AMENDMENT WHICH IDENTIFIES UNSPENT PROJECTED REVENUE OR BALANCE AS THE FUNDING SOURCE.</w:t>
      </w:r>
    </w:p>
    <w:p w:rsidR="00E25826" w:rsidRDefault="00E25826" w:rsidP="00E25826">
      <w:pPr>
        <w:pStyle w:val="ActionText"/>
        <w:ind w:left="648" w:firstLine="0"/>
      </w:pPr>
      <w:r>
        <w:t>(Rules Com.--January 18, 2017)</w:t>
      </w:r>
    </w:p>
    <w:p w:rsidR="00E25826" w:rsidRPr="00E25826" w:rsidRDefault="00E25826" w:rsidP="00E25826">
      <w:pPr>
        <w:pStyle w:val="ActionText"/>
        <w:keepNext w:val="0"/>
        <w:ind w:left="648" w:firstLine="0"/>
      </w:pPr>
      <w:r w:rsidRPr="00E25826">
        <w:t>(Favorable--January 24, 2017)</w:t>
      </w:r>
    </w:p>
    <w:p w:rsidR="00E25826" w:rsidRDefault="00E25826" w:rsidP="00E25826">
      <w:pPr>
        <w:pStyle w:val="ActionText"/>
        <w:keepNext w:val="0"/>
        <w:ind w:left="0" w:firstLine="0"/>
      </w:pPr>
    </w:p>
    <w:p w:rsidR="00E25826" w:rsidRPr="00E25826" w:rsidRDefault="00E25826" w:rsidP="00E25826">
      <w:pPr>
        <w:pStyle w:val="ActionText"/>
      </w:pPr>
      <w:r w:rsidRPr="00E25826">
        <w:rPr>
          <w:b/>
        </w:rPr>
        <w:t>H. 3500--</w:t>
      </w:r>
      <w:r w:rsidRPr="00E25826">
        <w:t xml:space="preserve">Rep. White: </w:t>
      </w:r>
      <w:r w:rsidRPr="00E25826">
        <w:rPr>
          <w:b/>
        </w:rPr>
        <w:t>A HOUSE RESOLUTION TO AMEND RULE 5.13 OF THE RULES OF THE HOUSE OF REPRESENTATIVES, RELATING TO THE REQUIREMENT THAT EACH BILL EFFECTING THE EXPENDITURES OF MONEY BY THE STATE MUST HAVE ATTACHED TO IT IN WRITING SUCH COMMENT OF THE APPROPRIATE STATE OFFICE REGARDING THE BILL'S IMPACT ON THE FINANCES OF THE STATE, SO AS TO REVISE THE RULE TO PROVIDE THAT EACH BILL OR JOINT RESOLUTION EFFECTING THE EXPENDITURE OF MONEY BY THE STATE, BEFORE BEING DELIVERED TO THE HOUSE DESK FOR PLACEMENT ON THE CALENDAR, SHALL HAVE ATTACHED TO IT IN WRITING A FISCAL IMPACT STATEMENT FROM THE OFFICE OF REVENUE AND FISCAL AFFAIRS OR OTHER APPROPRIATE STATE OFFICE.</w:t>
      </w:r>
    </w:p>
    <w:p w:rsidR="00E25826" w:rsidRDefault="00E25826" w:rsidP="00E25826">
      <w:pPr>
        <w:pStyle w:val="ActionText"/>
        <w:ind w:left="648" w:firstLine="0"/>
      </w:pPr>
      <w:r>
        <w:t>(Rules Com.--January 18, 2017)</w:t>
      </w:r>
    </w:p>
    <w:p w:rsidR="00E25826" w:rsidRPr="00E25826" w:rsidRDefault="00E25826" w:rsidP="00E25826">
      <w:pPr>
        <w:pStyle w:val="ActionText"/>
        <w:keepNext w:val="0"/>
        <w:ind w:left="648" w:firstLine="0"/>
      </w:pPr>
      <w:r w:rsidRPr="00E25826">
        <w:t>(Favorable--January 24, 2017)</w:t>
      </w:r>
    </w:p>
    <w:p w:rsidR="00E25826" w:rsidRDefault="00E25826" w:rsidP="00E25826">
      <w:pPr>
        <w:pStyle w:val="ActionText"/>
        <w:keepNext w:val="0"/>
        <w:ind w:left="0" w:firstLine="0"/>
      </w:pPr>
    </w:p>
    <w:p w:rsidR="00E25826" w:rsidRPr="00E25826" w:rsidRDefault="00E25826" w:rsidP="00E25826">
      <w:pPr>
        <w:pStyle w:val="ActionText"/>
      </w:pPr>
      <w:r w:rsidRPr="00E25826">
        <w:rPr>
          <w:b/>
        </w:rPr>
        <w:t>H. 3501--</w:t>
      </w:r>
      <w:r w:rsidRPr="00E25826">
        <w:t xml:space="preserve">Rep. White: </w:t>
      </w:r>
      <w:r w:rsidRPr="00E25826">
        <w:rPr>
          <w:b/>
        </w:rPr>
        <w:t>A HOUSE RESOLUTION TO AMEND RULE 5.14 OF THE RULES OF THE HOUSE OF REPRESENTATIVES, RELATING TO REQUIREMENTS FOR COMMITTEES ON CONFERENCE OR FREE CONFERENCE, SO AS TO DELETE THE REQUIREMENT THAT A REPORT OF A COMMITTEE ON CONFERENCE OR FREE CONFERENCE CONCERNING THE GENERAL APPROPRIATIONS BILLS, SUPPLEMENTAL APPROPRIATIONS BILLS, OR LEGISLATION APPROPRIATING THE CAPITAL RESERVE FUND BE PRINTED IN THE HOUSE JOURNAL.</w:t>
      </w:r>
    </w:p>
    <w:p w:rsidR="00E25826" w:rsidRDefault="00E25826" w:rsidP="00E25826">
      <w:pPr>
        <w:pStyle w:val="ActionText"/>
        <w:ind w:left="648" w:firstLine="0"/>
      </w:pPr>
      <w:r>
        <w:t>(Rules Com.--January 18, 2017)</w:t>
      </w:r>
    </w:p>
    <w:p w:rsidR="00E25826" w:rsidRPr="00E25826" w:rsidRDefault="00E25826" w:rsidP="00E25826">
      <w:pPr>
        <w:pStyle w:val="ActionText"/>
        <w:keepNext w:val="0"/>
        <w:ind w:left="648" w:firstLine="0"/>
      </w:pPr>
      <w:r w:rsidRPr="00E25826">
        <w:t>(Favorable--January 24, 2017)</w:t>
      </w:r>
    </w:p>
    <w:p w:rsidR="00E25826" w:rsidRDefault="00E25826" w:rsidP="00E25826">
      <w:pPr>
        <w:pStyle w:val="ActionText"/>
        <w:keepNext w:val="0"/>
        <w:ind w:left="0" w:firstLine="0"/>
      </w:pPr>
    </w:p>
    <w:p w:rsidR="00E25826" w:rsidRDefault="00E25826" w:rsidP="00E25826">
      <w:pPr>
        <w:pStyle w:val="ActionText"/>
        <w:ind w:left="0" w:firstLine="0"/>
        <w:jc w:val="center"/>
        <w:rPr>
          <w:b/>
        </w:rPr>
      </w:pPr>
      <w:r>
        <w:rPr>
          <w:b/>
        </w:rPr>
        <w:t>MOTION PERIOD</w:t>
      </w:r>
    </w:p>
    <w:p w:rsidR="00E25826" w:rsidRDefault="00E25826" w:rsidP="00E25826">
      <w:pPr>
        <w:pStyle w:val="ActionText"/>
        <w:ind w:left="0" w:firstLine="0"/>
        <w:jc w:val="center"/>
        <w:rPr>
          <w:b/>
        </w:rPr>
      </w:pPr>
    </w:p>
    <w:p w:rsidR="00E25826" w:rsidRDefault="00E25826" w:rsidP="00E25826">
      <w:pPr>
        <w:pStyle w:val="ActionText"/>
        <w:keepNext w:val="0"/>
        <w:ind w:left="0" w:firstLine="0"/>
      </w:pPr>
    </w:p>
    <w:p w:rsidR="0027566C" w:rsidRDefault="0027566C" w:rsidP="00E25826">
      <w:pPr>
        <w:pStyle w:val="ActionText"/>
        <w:keepNext w:val="0"/>
        <w:ind w:left="0" w:firstLine="0"/>
      </w:pPr>
    </w:p>
    <w:p w:rsidR="0027566C" w:rsidRDefault="0027566C" w:rsidP="00E25826">
      <w:pPr>
        <w:pStyle w:val="ActionText"/>
        <w:keepNext w:val="0"/>
        <w:ind w:left="0" w:firstLine="0"/>
        <w:sectPr w:rsidR="0027566C" w:rsidSect="00E25826">
          <w:headerReference w:type="default" r:id="rId14"/>
          <w:pgSz w:w="12240" w:h="15840" w:code="1"/>
          <w:pgMar w:top="1008" w:right="4694" w:bottom="3499" w:left="1224" w:header="1008" w:footer="3499" w:gutter="0"/>
          <w:pgNumType w:start="1"/>
          <w:cols w:space="720"/>
        </w:sectPr>
      </w:pPr>
    </w:p>
    <w:p w:rsidR="0027566C" w:rsidRDefault="0027566C" w:rsidP="0027566C">
      <w:pPr>
        <w:pStyle w:val="ActionText"/>
        <w:keepNext w:val="0"/>
        <w:ind w:left="0" w:firstLine="0"/>
        <w:jc w:val="center"/>
        <w:rPr>
          <w:b/>
        </w:rPr>
      </w:pPr>
      <w:r w:rsidRPr="0027566C">
        <w:rPr>
          <w:b/>
        </w:rPr>
        <w:t>HOUSE CALENDAR INDEX</w:t>
      </w:r>
    </w:p>
    <w:p w:rsidR="0027566C" w:rsidRDefault="0027566C" w:rsidP="0027566C">
      <w:pPr>
        <w:pStyle w:val="ActionText"/>
        <w:keepNext w:val="0"/>
        <w:ind w:left="0" w:firstLine="0"/>
        <w:rPr>
          <w:b/>
        </w:rPr>
      </w:pPr>
    </w:p>
    <w:p w:rsidR="0027566C" w:rsidRDefault="0027566C" w:rsidP="0027566C">
      <w:pPr>
        <w:pStyle w:val="ActionText"/>
        <w:keepNext w:val="0"/>
        <w:ind w:left="0" w:firstLine="0"/>
        <w:rPr>
          <w:b/>
        </w:rPr>
        <w:sectPr w:rsidR="0027566C" w:rsidSect="0027566C">
          <w:pgSz w:w="12240" w:h="15840" w:code="1"/>
          <w:pgMar w:top="1008" w:right="4694" w:bottom="3499" w:left="1224" w:header="1008" w:footer="3499" w:gutter="0"/>
          <w:cols w:space="720"/>
        </w:sectPr>
      </w:pPr>
    </w:p>
    <w:p w:rsidR="0027566C" w:rsidRPr="0027566C" w:rsidRDefault="0027566C" w:rsidP="0027566C">
      <w:pPr>
        <w:pStyle w:val="ActionText"/>
        <w:keepNext w:val="0"/>
        <w:tabs>
          <w:tab w:val="right" w:leader="dot" w:pos="2520"/>
        </w:tabs>
        <w:ind w:left="0" w:firstLine="0"/>
      </w:pPr>
      <w:bookmarkStart w:id="1" w:name="index_start"/>
      <w:bookmarkEnd w:id="1"/>
      <w:r w:rsidRPr="0027566C">
        <w:t>H. 3331</w:t>
      </w:r>
      <w:r w:rsidRPr="0027566C">
        <w:tab/>
        <w:t>4</w:t>
      </w:r>
    </w:p>
    <w:p w:rsidR="0027566C" w:rsidRPr="0027566C" w:rsidRDefault="0027566C" w:rsidP="0027566C">
      <w:pPr>
        <w:pStyle w:val="ActionText"/>
        <w:keepNext w:val="0"/>
        <w:tabs>
          <w:tab w:val="right" w:leader="dot" w:pos="2520"/>
        </w:tabs>
        <w:ind w:left="0" w:firstLine="0"/>
      </w:pPr>
      <w:r w:rsidRPr="0027566C">
        <w:t>H. 3494</w:t>
      </w:r>
      <w:r w:rsidRPr="0027566C">
        <w:tab/>
        <w:t>4</w:t>
      </w:r>
    </w:p>
    <w:p w:rsidR="0027566C" w:rsidRPr="0027566C" w:rsidRDefault="0027566C" w:rsidP="0027566C">
      <w:pPr>
        <w:pStyle w:val="ActionText"/>
        <w:keepNext w:val="0"/>
        <w:tabs>
          <w:tab w:val="right" w:leader="dot" w:pos="2520"/>
        </w:tabs>
        <w:ind w:left="0" w:firstLine="0"/>
      </w:pPr>
      <w:r w:rsidRPr="0027566C">
        <w:t>H. 3497</w:t>
      </w:r>
      <w:r w:rsidRPr="0027566C">
        <w:tab/>
        <w:t>5</w:t>
      </w:r>
    </w:p>
    <w:p w:rsidR="0027566C" w:rsidRPr="0027566C" w:rsidRDefault="0027566C" w:rsidP="0027566C">
      <w:pPr>
        <w:pStyle w:val="ActionText"/>
        <w:keepNext w:val="0"/>
        <w:tabs>
          <w:tab w:val="right" w:leader="dot" w:pos="2520"/>
        </w:tabs>
        <w:ind w:left="0" w:firstLine="0"/>
      </w:pPr>
      <w:r w:rsidRPr="0027566C">
        <w:t>H. 3499</w:t>
      </w:r>
      <w:r w:rsidRPr="0027566C">
        <w:tab/>
        <w:t>5</w:t>
      </w:r>
    </w:p>
    <w:p w:rsidR="0027566C" w:rsidRPr="0027566C" w:rsidRDefault="0027566C" w:rsidP="0027566C">
      <w:pPr>
        <w:pStyle w:val="ActionText"/>
        <w:keepNext w:val="0"/>
        <w:tabs>
          <w:tab w:val="right" w:leader="dot" w:pos="2520"/>
        </w:tabs>
        <w:ind w:left="0" w:firstLine="0"/>
      </w:pPr>
      <w:r>
        <w:br w:type="column"/>
      </w:r>
      <w:r w:rsidRPr="0027566C">
        <w:t>H. 3500</w:t>
      </w:r>
      <w:r w:rsidRPr="0027566C">
        <w:tab/>
        <w:t>6</w:t>
      </w:r>
    </w:p>
    <w:p w:rsidR="0027566C" w:rsidRPr="0027566C" w:rsidRDefault="0027566C" w:rsidP="0027566C">
      <w:pPr>
        <w:pStyle w:val="ActionText"/>
        <w:keepNext w:val="0"/>
        <w:tabs>
          <w:tab w:val="right" w:leader="dot" w:pos="2520"/>
        </w:tabs>
        <w:ind w:left="0" w:firstLine="0"/>
      </w:pPr>
      <w:r w:rsidRPr="0027566C">
        <w:t>H. 3501</w:t>
      </w:r>
      <w:r w:rsidRPr="0027566C">
        <w:tab/>
        <w:t>6</w:t>
      </w:r>
    </w:p>
    <w:p w:rsidR="0027566C" w:rsidRDefault="0027566C" w:rsidP="0027566C">
      <w:pPr>
        <w:pStyle w:val="ActionText"/>
        <w:keepNext w:val="0"/>
        <w:tabs>
          <w:tab w:val="right" w:leader="dot" w:pos="2520"/>
        </w:tabs>
        <w:ind w:left="0" w:firstLine="0"/>
      </w:pPr>
      <w:r w:rsidRPr="0027566C">
        <w:t>H. 3537</w:t>
      </w:r>
      <w:r w:rsidRPr="0027566C">
        <w:tab/>
        <w:t>4</w:t>
      </w:r>
    </w:p>
    <w:p w:rsidR="0027566C" w:rsidRDefault="0027566C" w:rsidP="0027566C">
      <w:pPr>
        <w:pStyle w:val="ActionText"/>
        <w:keepNext w:val="0"/>
        <w:tabs>
          <w:tab w:val="right" w:leader="dot" w:pos="2520"/>
        </w:tabs>
        <w:ind w:left="0" w:firstLine="0"/>
        <w:sectPr w:rsidR="0027566C" w:rsidSect="0027566C">
          <w:type w:val="continuous"/>
          <w:pgSz w:w="12240" w:h="15840" w:code="1"/>
          <w:pgMar w:top="1008" w:right="4694" w:bottom="3499" w:left="1224" w:header="1008" w:footer="3499" w:gutter="0"/>
          <w:cols w:num="2" w:space="720"/>
        </w:sectPr>
      </w:pPr>
    </w:p>
    <w:p w:rsidR="0027566C" w:rsidRPr="0027566C" w:rsidRDefault="0027566C" w:rsidP="0027566C">
      <w:pPr>
        <w:pStyle w:val="ActionText"/>
        <w:keepNext w:val="0"/>
        <w:tabs>
          <w:tab w:val="right" w:leader="dot" w:pos="2520"/>
        </w:tabs>
        <w:ind w:left="0" w:firstLine="0"/>
      </w:pPr>
    </w:p>
    <w:sectPr w:rsidR="0027566C" w:rsidRPr="0027566C" w:rsidSect="0027566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26" w:rsidRDefault="00E25826">
      <w:r>
        <w:separator/>
      </w:r>
    </w:p>
  </w:endnote>
  <w:endnote w:type="continuationSeparator" w:id="0">
    <w:p w:rsidR="00E25826" w:rsidRDefault="00E2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63" w:rsidRDefault="004B2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1D63" w:rsidRDefault="00CB1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63" w:rsidRDefault="004B249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759E4">
      <w:rPr>
        <w:rStyle w:val="PageNumber"/>
        <w:noProof/>
      </w:rPr>
      <w:t>1</w:t>
    </w:r>
    <w:r>
      <w:rPr>
        <w:rStyle w:val="PageNumber"/>
      </w:rPr>
      <w:fldChar w:fldCharType="end"/>
    </w:r>
  </w:p>
  <w:p w:rsidR="00CB1D63" w:rsidRDefault="004B2491">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63" w:rsidRDefault="00CB1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26" w:rsidRDefault="00E25826">
      <w:r>
        <w:separator/>
      </w:r>
    </w:p>
  </w:footnote>
  <w:footnote w:type="continuationSeparator" w:id="0">
    <w:p w:rsidR="00E25826" w:rsidRDefault="00E2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63" w:rsidRDefault="00CB1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63" w:rsidRDefault="00CB1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63" w:rsidRDefault="00CB1D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26" w:rsidRDefault="00E258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26"/>
    <w:rsid w:val="0027566C"/>
    <w:rsid w:val="003759E4"/>
    <w:rsid w:val="004B2491"/>
    <w:rsid w:val="00CB1D63"/>
    <w:rsid w:val="00E2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6E8582-CB45-43B2-BEEA-A43F69C6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25826"/>
    <w:pPr>
      <w:keepNext/>
      <w:ind w:left="0" w:firstLine="0"/>
      <w:outlineLvl w:val="2"/>
    </w:pPr>
    <w:rPr>
      <w:b/>
      <w:sz w:val="20"/>
    </w:rPr>
  </w:style>
  <w:style w:type="paragraph" w:styleId="Heading4">
    <w:name w:val="heading 4"/>
    <w:basedOn w:val="Normal"/>
    <w:next w:val="Normal"/>
    <w:link w:val="Heading4Char"/>
    <w:qFormat/>
    <w:rsid w:val="00E25826"/>
    <w:pPr>
      <w:keepNext/>
      <w:tabs>
        <w:tab w:val="center" w:pos="3168"/>
      </w:tabs>
      <w:ind w:left="0" w:firstLine="0"/>
      <w:outlineLvl w:val="3"/>
    </w:pPr>
    <w:rPr>
      <w:b/>
      <w:snapToGrid w:val="0"/>
    </w:rPr>
  </w:style>
  <w:style w:type="paragraph" w:styleId="Heading6">
    <w:name w:val="heading 6"/>
    <w:basedOn w:val="Normal"/>
    <w:next w:val="Normal"/>
    <w:link w:val="Heading6Char"/>
    <w:qFormat/>
    <w:rsid w:val="00E2582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25826"/>
    <w:rPr>
      <w:b/>
    </w:rPr>
  </w:style>
  <w:style w:type="character" w:customStyle="1" w:styleId="Heading4Char">
    <w:name w:val="Heading 4 Char"/>
    <w:basedOn w:val="DefaultParagraphFont"/>
    <w:link w:val="Heading4"/>
    <w:rsid w:val="00E25826"/>
    <w:rPr>
      <w:b/>
      <w:snapToGrid w:val="0"/>
      <w:sz w:val="22"/>
    </w:rPr>
  </w:style>
  <w:style w:type="character" w:customStyle="1" w:styleId="Heading6Char">
    <w:name w:val="Heading 6 Char"/>
    <w:basedOn w:val="DefaultParagraphFont"/>
    <w:link w:val="Heading6"/>
    <w:rsid w:val="00E2582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723D611B</Template>
  <TotalTime>0</TotalTime>
  <Pages>4</Pages>
  <Words>1540</Words>
  <Characters>8035</Characters>
  <Application>Microsoft Office Word</Application>
  <DocSecurity>0</DocSecurity>
  <Lines>288</Lines>
  <Paragraphs>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1/25/2017 - South Carolina Legislature Online</dc:title>
  <dc:subject/>
  <dc:creator>%USERNAME%</dc:creator>
  <cp:keywords/>
  <cp:lastModifiedBy>Karen Laroche</cp:lastModifiedBy>
  <cp:revision>3</cp:revision>
  <dcterms:created xsi:type="dcterms:W3CDTF">2017-01-24T20:39:00Z</dcterms:created>
  <dcterms:modified xsi:type="dcterms:W3CDTF">2017-01-24T20:40:00Z</dcterms:modified>
</cp:coreProperties>
</file>