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A2" w:rsidRDefault="00B658A2">
      <w:pPr>
        <w:pStyle w:val="Heading6"/>
        <w:jc w:val="center"/>
        <w:rPr>
          <w:sz w:val="22"/>
        </w:rPr>
      </w:pPr>
      <w:bookmarkStart w:id="0" w:name="_GoBack"/>
      <w:bookmarkEnd w:id="0"/>
      <w:r>
        <w:rPr>
          <w:sz w:val="22"/>
        </w:rPr>
        <w:t>HOUSE TO MEET AT 10:00 A.M.</w:t>
      </w:r>
    </w:p>
    <w:p w:rsidR="00B658A2" w:rsidRDefault="00B658A2">
      <w:pPr>
        <w:tabs>
          <w:tab w:val="right" w:pos="6336"/>
        </w:tabs>
        <w:ind w:left="0" w:firstLine="0"/>
        <w:jc w:val="center"/>
      </w:pPr>
    </w:p>
    <w:p w:rsidR="00B658A2" w:rsidRDefault="00B658A2">
      <w:pPr>
        <w:tabs>
          <w:tab w:val="right" w:pos="6336"/>
        </w:tabs>
        <w:ind w:left="0" w:firstLine="0"/>
        <w:jc w:val="right"/>
        <w:rPr>
          <w:b/>
        </w:rPr>
      </w:pPr>
      <w:r>
        <w:rPr>
          <w:b/>
        </w:rPr>
        <w:t>NO. 13</w:t>
      </w:r>
    </w:p>
    <w:p w:rsidR="00B658A2" w:rsidRDefault="00B658A2">
      <w:pPr>
        <w:tabs>
          <w:tab w:val="center" w:pos="3168"/>
        </w:tabs>
        <w:ind w:left="0" w:firstLine="0"/>
        <w:jc w:val="center"/>
      </w:pPr>
      <w:r>
        <w:rPr>
          <w:b/>
        </w:rPr>
        <w:t>CALENDAR</w:t>
      </w:r>
    </w:p>
    <w:p w:rsidR="00B658A2" w:rsidRDefault="00B658A2">
      <w:pPr>
        <w:ind w:left="0" w:firstLine="0"/>
        <w:jc w:val="center"/>
      </w:pPr>
    </w:p>
    <w:p w:rsidR="00B658A2" w:rsidRDefault="00B658A2">
      <w:pPr>
        <w:tabs>
          <w:tab w:val="center" w:pos="3168"/>
        </w:tabs>
        <w:ind w:left="0" w:firstLine="0"/>
        <w:jc w:val="center"/>
        <w:rPr>
          <w:b/>
        </w:rPr>
      </w:pPr>
      <w:r>
        <w:rPr>
          <w:b/>
        </w:rPr>
        <w:t>OF THE</w:t>
      </w:r>
    </w:p>
    <w:p w:rsidR="00B658A2" w:rsidRDefault="00B658A2">
      <w:pPr>
        <w:ind w:left="0" w:firstLine="0"/>
        <w:jc w:val="center"/>
      </w:pPr>
    </w:p>
    <w:p w:rsidR="00B658A2" w:rsidRDefault="00B658A2">
      <w:pPr>
        <w:tabs>
          <w:tab w:val="center" w:pos="3168"/>
        </w:tabs>
        <w:ind w:left="0" w:firstLine="0"/>
        <w:jc w:val="center"/>
      </w:pPr>
      <w:r>
        <w:rPr>
          <w:b/>
        </w:rPr>
        <w:t>HOUSE OF REPRESENTATIVES</w:t>
      </w:r>
    </w:p>
    <w:p w:rsidR="00B658A2" w:rsidRDefault="00B658A2">
      <w:pPr>
        <w:ind w:left="0" w:firstLine="0"/>
        <w:jc w:val="center"/>
      </w:pPr>
    </w:p>
    <w:p w:rsidR="00B658A2" w:rsidRDefault="00B658A2">
      <w:pPr>
        <w:pStyle w:val="Heading4"/>
        <w:jc w:val="center"/>
        <w:rPr>
          <w:snapToGrid/>
        </w:rPr>
      </w:pPr>
      <w:r>
        <w:rPr>
          <w:snapToGrid/>
        </w:rPr>
        <w:t>OF THE</w:t>
      </w:r>
    </w:p>
    <w:p w:rsidR="00B658A2" w:rsidRDefault="00B658A2">
      <w:pPr>
        <w:ind w:left="0" w:firstLine="0"/>
        <w:jc w:val="center"/>
      </w:pPr>
    </w:p>
    <w:p w:rsidR="00B658A2" w:rsidRDefault="00B658A2">
      <w:pPr>
        <w:tabs>
          <w:tab w:val="center" w:pos="3168"/>
        </w:tabs>
        <w:ind w:left="0" w:firstLine="0"/>
        <w:jc w:val="center"/>
        <w:rPr>
          <w:b/>
        </w:rPr>
      </w:pPr>
      <w:r>
        <w:rPr>
          <w:b/>
        </w:rPr>
        <w:t>STATE OF SOUTH CAROLINA</w:t>
      </w:r>
    </w:p>
    <w:p w:rsidR="00B658A2" w:rsidRDefault="00B658A2">
      <w:pPr>
        <w:ind w:left="0" w:firstLine="0"/>
        <w:jc w:val="center"/>
        <w:rPr>
          <w:b/>
        </w:rPr>
      </w:pPr>
    </w:p>
    <w:p w:rsidR="00B658A2" w:rsidRDefault="00B658A2">
      <w:pPr>
        <w:ind w:left="0" w:firstLine="0"/>
        <w:jc w:val="center"/>
        <w:rPr>
          <w:b/>
        </w:rPr>
      </w:pPr>
    </w:p>
    <w:p w:rsidR="00B658A2" w:rsidRDefault="00B658A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658A2" w:rsidRDefault="00B658A2">
      <w:pPr>
        <w:ind w:left="0" w:firstLine="0"/>
        <w:jc w:val="center"/>
        <w:rPr>
          <w:b/>
        </w:rPr>
      </w:pPr>
    </w:p>
    <w:p w:rsidR="00B658A2" w:rsidRDefault="00B658A2">
      <w:pPr>
        <w:pStyle w:val="Heading3"/>
        <w:jc w:val="center"/>
      </w:pPr>
      <w:r>
        <w:t>REGULAR SESSION BEGINNING TUESDAY, JANUARY 10, 2017</w:t>
      </w:r>
    </w:p>
    <w:p w:rsidR="00B658A2" w:rsidRDefault="00B658A2">
      <w:pPr>
        <w:ind w:left="0" w:firstLine="0"/>
        <w:jc w:val="center"/>
        <w:rPr>
          <w:b/>
        </w:rPr>
      </w:pPr>
    </w:p>
    <w:p w:rsidR="00B658A2" w:rsidRDefault="00B658A2">
      <w:pPr>
        <w:ind w:left="0" w:firstLine="0"/>
        <w:jc w:val="center"/>
        <w:rPr>
          <w:b/>
        </w:rPr>
      </w:pPr>
    </w:p>
    <w:p w:rsidR="00B658A2" w:rsidRDefault="00B658A2">
      <w:pPr>
        <w:ind w:left="0" w:firstLine="0"/>
        <w:jc w:val="center"/>
        <w:rPr>
          <w:b/>
        </w:rPr>
      </w:pPr>
      <w:r w:rsidRPr="00B975E8">
        <w:rPr>
          <w:b/>
        </w:rPr>
        <w:t>WEDNESDAY, FEBRUARY 1, 2017</w:t>
      </w:r>
    </w:p>
    <w:p w:rsidR="00B658A2" w:rsidRPr="00B975E8" w:rsidRDefault="00B658A2">
      <w:pPr>
        <w:ind w:left="0" w:firstLine="0"/>
        <w:jc w:val="center"/>
        <w:rPr>
          <w:b/>
        </w:rPr>
      </w:pPr>
    </w:p>
    <w:p w:rsidR="00B658A2" w:rsidRDefault="00B658A2">
      <w:pPr>
        <w:ind w:left="0" w:firstLine="0"/>
        <w:jc w:val="center"/>
        <w:rPr>
          <w:b/>
        </w:rPr>
      </w:pPr>
      <w:r>
        <w:rPr>
          <w:b/>
          <w:noProof/>
        </w:rPr>
        <w:drawing>
          <wp:inline distT="0" distB="0" distL="0" distR="0">
            <wp:extent cx="1619250" cy="1638300"/>
            <wp:effectExtent l="0" t="0" r="0" b="0"/>
            <wp:docPr id="2" name="Picture 2" descr="L:\H-CHAMB\TEAMGIFS\Pinewood Prep Panth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Pinewood Prep Panther 201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0" cy="1638300"/>
                    </a:xfrm>
                    <a:prstGeom prst="rect">
                      <a:avLst/>
                    </a:prstGeom>
                    <a:noFill/>
                    <a:ln>
                      <a:noFill/>
                    </a:ln>
                  </pic:spPr>
                </pic:pic>
              </a:graphicData>
            </a:graphic>
          </wp:inline>
        </w:drawing>
      </w:r>
    </w:p>
    <w:p w:rsidR="00B658A2" w:rsidRDefault="00B658A2">
      <w:pPr>
        <w:pStyle w:val="ActionText"/>
        <w:sectPr w:rsidR="00B658A2">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B658A2" w:rsidRDefault="00B658A2">
      <w:pPr>
        <w:pStyle w:val="ActionText"/>
        <w:sectPr w:rsidR="00B658A2">
          <w:pgSz w:w="12240" w:h="15840" w:code="1"/>
          <w:pgMar w:top="1008" w:right="4694" w:bottom="3499" w:left="1224" w:header="1008" w:footer="3499" w:gutter="0"/>
          <w:cols w:space="720"/>
          <w:titlePg/>
        </w:sectPr>
      </w:pPr>
    </w:p>
    <w:p w:rsidR="00B658A2" w:rsidRDefault="00B658A2" w:rsidP="00B658A2">
      <w:pPr>
        <w:ind w:left="0" w:firstLine="0"/>
        <w:jc w:val="center"/>
        <w:rPr>
          <w:b/>
          <w:bCs/>
          <w:szCs w:val="22"/>
        </w:rPr>
      </w:pPr>
      <w:r>
        <w:rPr>
          <w:b/>
          <w:bCs/>
          <w:szCs w:val="22"/>
        </w:rPr>
        <w:lastRenderedPageBreak/>
        <w:t xml:space="preserve">PINEWOOD PREPARATORY </w:t>
      </w:r>
      <w:r w:rsidRPr="002A5824">
        <w:rPr>
          <w:b/>
          <w:bCs/>
          <w:szCs w:val="22"/>
        </w:rPr>
        <w:t>SCHOOL</w:t>
      </w:r>
      <w:r>
        <w:rPr>
          <w:b/>
          <w:bCs/>
          <w:szCs w:val="22"/>
        </w:rPr>
        <w:t xml:space="preserve"> </w:t>
      </w:r>
    </w:p>
    <w:p w:rsidR="00B658A2" w:rsidRDefault="00B658A2" w:rsidP="00B658A2">
      <w:pPr>
        <w:ind w:left="0" w:firstLine="0"/>
        <w:jc w:val="center"/>
        <w:rPr>
          <w:b/>
          <w:bCs/>
          <w:szCs w:val="22"/>
        </w:rPr>
      </w:pPr>
      <w:r>
        <w:rPr>
          <w:b/>
          <w:bCs/>
          <w:szCs w:val="22"/>
        </w:rPr>
        <w:t>“LADY PANTHERS”</w:t>
      </w:r>
    </w:p>
    <w:p w:rsidR="00B658A2" w:rsidRDefault="00B658A2" w:rsidP="00B658A2">
      <w:pPr>
        <w:ind w:left="0" w:firstLine="0"/>
        <w:jc w:val="center"/>
        <w:rPr>
          <w:b/>
          <w:bCs/>
          <w:szCs w:val="22"/>
        </w:rPr>
      </w:pPr>
      <w:r>
        <w:rPr>
          <w:b/>
          <w:bCs/>
          <w:szCs w:val="22"/>
        </w:rPr>
        <w:t>2016 SCISA REGION I, STATE AAA</w:t>
      </w:r>
    </w:p>
    <w:p w:rsidR="00B658A2" w:rsidRDefault="00B658A2" w:rsidP="00B658A2">
      <w:pPr>
        <w:ind w:left="0" w:firstLine="0"/>
        <w:jc w:val="center"/>
        <w:rPr>
          <w:b/>
          <w:bCs/>
          <w:szCs w:val="22"/>
        </w:rPr>
      </w:pPr>
      <w:r>
        <w:rPr>
          <w:b/>
          <w:bCs/>
          <w:szCs w:val="22"/>
        </w:rPr>
        <w:t xml:space="preserve">CHEER TEAM </w:t>
      </w:r>
      <w:r w:rsidRPr="002A5824">
        <w:rPr>
          <w:b/>
          <w:bCs/>
          <w:szCs w:val="22"/>
        </w:rPr>
        <w:t>CHAMPIONS</w:t>
      </w:r>
    </w:p>
    <w:p w:rsidR="00B658A2" w:rsidRPr="002A5824" w:rsidRDefault="00B658A2" w:rsidP="00B658A2">
      <w:pPr>
        <w:ind w:left="0" w:firstLine="0"/>
        <w:jc w:val="center"/>
        <w:rPr>
          <w:b/>
          <w:bCs/>
          <w:szCs w:val="22"/>
        </w:rPr>
      </w:pPr>
    </w:p>
    <w:p w:rsidR="00B658A2" w:rsidRPr="00166CBB" w:rsidRDefault="00B658A2" w:rsidP="00B658A2">
      <w:pPr>
        <w:pStyle w:val="PlainText"/>
        <w:jc w:val="center"/>
        <w:rPr>
          <w:sz w:val="22"/>
          <w:szCs w:val="22"/>
        </w:rPr>
      </w:pPr>
      <w:r w:rsidRPr="00166CBB">
        <w:rPr>
          <w:sz w:val="22"/>
          <w:szCs w:val="22"/>
        </w:rPr>
        <w:t>Haley Baker</w:t>
      </w:r>
    </w:p>
    <w:p w:rsidR="00B658A2" w:rsidRPr="00166CBB" w:rsidRDefault="00B658A2" w:rsidP="00B658A2">
      <w:pPr>
        <w:pStyle w:val="PlainText"/>
        <w:jc w:val="center"/>
        <w:rPr>
          <w:sz w:val="22"/>
          <w:szCs w:val="22"/>
        </w:rPr>
      </w:pPr>
      <w:r w:rsidRPr="00166CBB">
        <w:rPr>
          <w:sz w:val="22"/>
          <w:szCs w:val="22"/>
        </w:rPr>
        <w:t>Baylee Blume</w:t>
      </w:r>
    </w:p>
    <w:p w:rsidR="00B658A2" w:rsidRPr="00166CBB" w:rsidRDefault="00B658A2" w:rsidP="00B658A2">
      <w:pPr>
        <w:pStyle w:val="PlainText"/>
        <w:jc w:val="center"/>
        <w:rPr>
          <w:sz w:val="22"/>
          <w:szCs w:val="22"/>
        </w:rPr>
      </w:pPr>
      <w:r w:rsidRPr="00166CBB">
        <w:rPr>
          <w:sz w:val="22"/>
          <w:szCs w:val="22"/>
        </w:rPr>
        <w:t>Sarah Brabham</w:t>
      </w:r>
    </w:p>
    <w:p w:rsidR="00B658A2" w:rsidRPr="00166CBB" w:rsidRDefault="00B658A2" w:rsidP="00B658A2">
      <w:pPr>
        <w:pStyle w:val="PlainText"/>
        <w:jc w:val="center"/>
        <w:rPr>
          <w:sz w:val="22"/>
          <w:szCs w:val="22"/>
        </w:rPr>
      </w:pPr>
      <w:r w:rsidRPr="00166CBB">
        <w:rPr>
          <w:sz w:val="22"/>
          <w:szCs w:val="22"/>
        </w:rPr>
        <w:t>Emily Charpia</w:t>
      </w:r>
    </w:p>
    <w:p w:rsidR="00B658A2" w:rsidRPr="00166CBB" w:rsidRDefault="00B658A2" w:rsidP="00B658A2">
      <w:pPr>
        <w:pStyle w:val="PlainText"/>
        <w:jc w:val="center"/>
        <w:rPr>
          <w:sz w:val="22"/>
          <w:szCs w:val="22"/>
        </w:rPr>
      </w:pPr>
      <w:r w:rsidRPr="00166CBB">
        <w:rPr>
          <w:sz w:val="22"/>
          <w:szCs w:val="22"/>
        </w:rPr>
        <w:t>Alli Craig</w:t>
      </w:r>
    </w:p>
    <w:p w:rsidR="00B658A2" w:rsidRPr="00166CBB" w:rsidRDefault="00B658A2" w:rsidP="00B658A2">
      <w:pPr>
        <w:pStyle w:val="PlainText"/>
        <w:jc w:val="center"/>
        <w:rPr>
          <w:sz w:val="22"/>
          <w:szCs w:val="22"/>
        </w:rPr>
      </w:pPr>
      <w:r w:rsidRPr="00166CBB">
        <w:rPr>
          <w:sz w:val="22"/>
          <w:szCs w:val="22"/>
        </w:rPr>
        <w:t>Hayes Devlin</w:t>
      </w:r>
    </w:p>
    <w:p w:rsidR="00B658A2" w:rsidRPr="00166CBB" w:rsidRDefault="00B658A2" w:rsidP="00B658A2">
      <w:pPr>
        <w:pStyle w:val="PlainText"/>
        <w:jc w:val="center"/>
        <w:rPr>
          <w:sz w:val="22"/>
          <w:szCs w:val="22"/>
        </w:rPr>
      </w:pPr>
      <w:r w:rsidRPr="00166CBB">
        <w:rPr>
          <w:sz w:val="22"/>
          <w:szCs w:val="22"/>
        </w:rPr>
        <w:t>Lauren Evan Gilmer</w:t>
      </w:r>
    </w:p>
    <w:p w:rsidR="00B658A2" w:rsidRPr="00166CBB" w:rsidRDefault="00B658A2" w:rsidP="00B658A2">
      <w:pPr>
        <w:pStyle w:val="PlainText"/>
        <w:jc w:val="center"/>
        <w:rPr>
          <w:sz w:val="22"/>
          <w:szCs w:val="22"/>
        </w:rPr>
      </w:pPr>
      <w:r w:rsidRPr="00166CBB">
        <w:rPr>
          <w:sz w:val="22"/>
          <w:szCs w:val="22"/>
        </w:rPr>
        <w:t>Maggie Horne</w:t>
      </w:r>
    </w:p>
    <w:p w:rsidR="00B658A2" w:rsidRPr="00166CBB" w:rsidRDefault="00B658A2" w:rsidP="00B658A2">
      <w:pPr>
        <w:pStyle w:val="PlainText"/>
        <w:jc w:val="center"/>
        <w:rPr>
          <w:sz w:val="22"/>
          <w:szCs w:val="22"/>
        </w:rPr>
      </w:pPr>
      <w:r w:rsidRPr="00166CBB">
        <w:rPr>
          <w:sz w:val="22"/>
          <w:szCs w:val="22"/>
        </w:rPr>
        <w:t>Meredith Hungerford</w:t>
      </w:r>
    </w:p>
    <w:p w:rsidR="00B658A2" w:rsidRPr="00166CBB" w:rsidRDefault="00B658A2" w:rsidP="00B658A2">
      <w:pPr>
        <w:pStyle w:val="PlainText"/>
        <w:jc w:val="center"/>
        <w:rPr>
          <w:sz w:val="22"/>
          <w:szCs w:val="22"/>
        </w:rPr>
      </w:pPr>
      <w:r w:rsidRPr="00166CBB">
        <w:rPr>
          <w:sz w:val="22"/>
          <w:szCs w:val="22"/>
        </w:rPr>
        <w:t>Marisa Johnson</w:t>
      </w:r>
    </w:p>
    <w:p w:rsidR="00B658A2" w:rsidRPr="00166CBB" w:rsidRDefault="00B658A2" w:rsidP="00B658A2">
      <w:pPr>
        <w:pStyle w:val="PlainText"/>
        <w:jc w:val="center"/>
        <w:rPr>
          <w:sz w:val="22"/>
          <w:szCs w:val="22"/>
        </w:rPr>
      </w:pPr>
      <w:r w:rsidRPr="00166CBB">
        <w:rPr>
          <w:sz w:val="22"/>
          <w:szCs w:val="22"/>
        </w:rPr>
        <w:t>Riley Jones</w:t>
      </w:r>
    </w:p>
    <w:p w:rsidR="00B658A2" w:rsidRPr="00166CBB" w:rsidRDefault="00B658A2" w:rsidP="00B658A2">
      <w:pPr>
        <w:jc w:val="center"/>
        <w:rPr>
          <w:szCs w:val="22"/>
        </w:rPr>
      </w:pPr>
      <w:r w:rsidRPr="00166CBB">
        <w:rPr>
          <w:szCs w:val="22"/>
        </w:rPr>
        <w:t>Autumn Jordan</w:t>
      </w:r>
    </w:p>
    <w:p w:rsidR="00B658A2" w:rsidRPr="00166CBB" w:rsidRDefault="00B658A2" w:rsidP="00B658A2">
      <w:pPr>
        <w:pStyle w:val="PlainText"/>
        <w:jc w:val="center"/>
        <w:rPr>
          <w:sz w:val="22"/>
          <w:szCs w:val="22"/>
        </w:rPr>
      </w:pPr>
      <w:r w:rsidRPr="00166CBB">
        <w:rPr>
          <w:sz w:val="22"/>
          <w:szCs w:val="22"/>
        </w:rPr>
        <w:t>Carson Spinks</w:t>
      </w:r>
    </w:p>
    <w:p w:rsidR="00B658A2" w:rsidRPr="00166CBB" w:rsidRDefault="00B658A2" w:rsidP="00B658A2">
      <w:pPr>
        <w:pStyle w:val="PlainText"/>
        <w:jc w:val="center"/>
        <w:rPr>
          <w:sz w:val="22"/>
          <w:szCs w:val="22"/>
        </w:rPr>
      </w:pPr>
      <w:r w:rsidRPr="00166CBB">
        <w:rPr>
          <w:sz w:val="22"/>
          <w:szCs w:val="22"/>
        </w:rPr>
        <w:t>Annalee Thompson</w:t>
      </w:r>
    </w:p>
    <w:p w:rsidR="00B658A2" w:rsidRDefault="00B658A2" w:rsidP="00B658A2">
      <w:pPr>
        <w:ind w:left="0" w:firstLine="0"/>
        <w:jc w:val="center"/>
      </w:pPr>
    </w:p>
    <w:p w:rsidR="00B658A2" w:rsidRPr="00166CBB" w:rsidRDefault="00B658A2" w:rsidP="00B658A2">
      <w:pPr>
        <w:jc w:val="center"/>
        <w:rPr>
          <w:b/>
          <w:szCs w:val="22"/>
          <w:u w:val="single"/>
        </w:rPr>
      </w:pPr>
      <w:r w:rsidRPr="00166CBB">
        <w:rPr>
          <w:b/>
          <w:szCs w:val="22"/>
          <w:u w:val="single"/>
        </w:rPr>
        <w:t>COACHES</w:t>
      </w:r>
    </w:p>
    <w:p w:rsidR="00B658A2" w:rsidRPr="00166CBB" w:rsidRDefault="00B658A2" w:rsidP="00B658A2">
      <w:pPr>
        <w:jc w:val="center"/>
        <w:rPr>
          <w:szCs w:val="22"/>
        </w:rPr>
      </w:pPr>
      <w:r w:rsidRPr="00166CBB">
        <w:rPr>
          <w:szCs w:val="22"/>
        </w:rPr>
        <w:t xml:space="preserve">Merrell Mann &amp; Dee Devlin </w:t>
      </w:r>
    </w:p>
    <w:p w:rsidR="00B658A2" w:rsidRPr="00166CBB" w:rsidRDefault="00B658A2" w:rsidP="00B658A2">
      <w:pPr>
        <w:jc w:val="center"/>
        <w:rPr>
          <w:b/>
          <w:bCs/>
          <w:szCs w:val="22"/>
          <w:u w:val="single"/>
        </w:rPr>
      </w:pPr>
    </w:p>
    <w:p w:rsidR="00B658A2" w:rsidRPr="00166CBB" w:rsidRDefault="00B658A2" w:rsidP="00B658A2">
      <w:pPr>
        <w:jc w:val="center"/>
        <w:rPr>
          <w:b/>
          <w:bCs/>
          <w:szCs w:val="22"/>
          <w:u w:val="single"/>
        </w:rPr>
      </w:pPr>
      <w:r w:rsidRPr="00166CBB">
        <w:rPr>
          <w:b/>
          <w:bCs/>
          <w:szCs w:val="22"/>
          <w:u w:val="single"/>
        </w:rPr>
        <w:t>ATHLETIC DIRECTOR</w:t>
      </w:r>
    </w:p>
    <w:p w:rsidR="00B658A2" w:rsidRPr="00166CBB" w:rsidRDefault="00B658A2" w:rsidP="00B658A2">
      <w:pPr>
        <w:jc w:val="center"/>
        <w:rPr>
          <w:b/>
          <w:bCs/>
          <w:szCs w:val="22"/>
          <w:u w:val="single"/>
        </w:rPr>
      </w:pPr>
      <w:r w:rsidRPr="00166CBB">
        <w:rPr>
          <w:szCs w:val="22"/>
        </w:rPr>
        <w:t>Andy Morgan</w:t>
      </w:r>
    </w:p>
    <w:p w:rsidR="00B658A2" w:rsidRPr="00166CBB" w:rsidRDefault="00B658A2" w:rsidP="00B658A2">
      <w:pPr>
        <w:jc w:val="center"/>
        <w:rPr>
          <w:b/>
          <w:bCs/>
          <w:szCs w:val="22"/>
          <w:u w:val="single"/>
        </w:rPr>
      </w:pPr>
    </w:p>
    <w:p w:rsidR="00B658A2" w:rsidRPr="00166CBB" w:rsidRDefault="00B658A2" w:rsidP="00B658A2">
      <w:pPr>
        <w:jc w:val="center"/>
        <w:rPr>
          <w:b/>
          <w:bCs/>
          <w:szCs w:val="22"/>
          <w:u w:val="single"/>
        </w:rPr>
      </w:pPr>
      <w:r w:rsidRPr="00166CBB">
        <w:rPr>
          <w:b/>
          <w:bCs/>
          <w:szCs w:val="22"/>
          <w:u w:val="single"/>
        </w:rPr>
        <w:t>HEADMASTER</w:t>
      </w:r>
    </w:p>
    <w:p w:rsidR="00B658A2" w:rsidRPr="00166CBB" w:rsidRDefault="00B658A2" w:rsidP="00B658A2">
      <w:pPr>
        <w:jc w:val="center"/>
        <w:rPr>
          <w:bCs/>
          <w:szCs w:val="22"/>
        </w:rPr>
      </w:pPr>
      <w:r w:rsidRPr="00166CBB">
        <w:rPr>
          <w:szCs w:val="22"/>
        </w:rPr>
        <w:t>Steve Mandell</w:t>
      </w:r>
    </w:p>
    <w:p w:rsidR="00B658A2" w:rsidRPr="00166CBB" w:rsidRDefault="00B658A2" w:rsidP="00B658A2">
      <w:pPr>
        <w:jc w:val="center"/>
        <w:rPr>
          <w:bCs/>
          <w:szCs w:val="22"/>
        </w:rPr>
      </w:pPr>
    </w:p>
    <w:p w:rsidR="00B658A2" w:rsidRPr="00B658A2" w:rsidRDefault="00B658A2" w:rsidP="00B658A2">
      <w:pPr>
        <w:pStyle w:val="Heading1"/>
        <w:spacing w:before="0" w:after="0"/>
        <w:jc w:val="center"/>
        <w:rPr>
          <w:rFonts w:ascii="Times New Roman" w:hAnsi="Times New Roman" w:cs="Times New Roman"/>
          <w:sz w:val="22"/>
          <w:szCs w:val="22"/>
          <w:u w:val="single"/>
        </w:rPr>
      </w:pPr>
      <w:r w:rsidRPr="00B658A2">
        <w:rPr>
          <w:rFonts w:ascii="Times New Roman" w:hAnsi="Times New Roman" w:cs="Times New Roman"/>
          <w:sz w:val="22"/>
          <w:szCs w:val="22"/>
          <w:u w:val="single"/>
        </w:rPr>
        <w:t>TEAM MASCOT</w:t>
      </w:r>
    </w:p>
    <w:p w:rsidR="00B658A2" w:rsidRDefault="00B658A2" w:rsidP="00B658A2">
      <w:pPr>
        <w:jc w:val="center"/>
        <w:rPr>
          <w:szCs w:val="22"/>
        </w:rPr>
      </w:pPr>
      <w:r w:rsidRPr="00166CBB">
        <w:rPr>
          <w:szCs w:val="22"/>
        </w:rPr>
        <w:t>Lady Panther</w:t>
      </w:r>
    </w:p>
    <w:p w:rsidR="00B658A2" w:rsidRDefault="00B658A2" w:rsidP="00B658A2">
      <w:pPr>
        <w:jc w:val="center"/>
        <w:rPr>
          <w:szCs w:val="22"/>
        </w:rPr>
      </w:pPr>
    </w:p>
    <w:p w:rsidR="00B658A2" w:rsidRPr="00B658A2" w:rsidRDefault="00B658A2" w:rsidP="00B658A2">
      <w:pPr>
        <w:pStyle w:val="ActionText"/>
        <w:jc w:val="center"/>
        <w:rPr>
          <w:b/>
        </w:rPr>
      </w:pPr>
      <w:r w:rsidRPr="00B658A2">
        <w:rPr>
          <w:b/>
        </w:rPr>
        <w:br w:type="page"/>
      </w:r>
      <w:r w:rsidRPr="00B658A2">
        <w:rPr>
          <w:b/>
        </w:rPr>
        <w:lastRenderedPageBreak/>
        <w:t>INVITATIONS</w:t>
      </w:r>
    </w:p>
    <w:p w:rsidR="00B658A2" w:rsidRDefault="00B658A2" w:rsidP="00B658A2">
      <w:pPr>
        <w:pStyle w:val="ActionText"/>
        <w:jc w:val="center"/>
      </w:pPr>
    </w:p>
    <w:p w:rsidR="00B658A2" w:rsidRDefault="00B658A2" w:rsidP="00B658A2">
      <w:pPr>
        <w:pStyle w:val="ActionText"/>
        <w:jc w:val="center"/>
        <w:rPr>
          <w:b/>
        </w:rPr>
      </w:pPr>
      <w:r>
        <w:rPr>
          <w:b/>
        </w:rPr>
        <w:t>Wednesday, February 1, 2017, 8:00-10:00 a.m.</w:t>
      </w:r>
    </w:p>
    <w:p w:rsidR="00B658A2" w:rsidRDefault="00B658A2" w:rsidP="00B658A2">
      <w:pPr>
        <w:pStyle w:val="ActionText"/>
        <w:ind w:left="0" w:firstLine="0"/>
      </w:pPr>
      <w:r>
        <w:t>Members of the House and staff, breakfast, Room 112, Blatt Bldg., by the SC Commission for the Blind.</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1, 2017, 11:30-1:30 p.m.</w:t>
      </w:r>
    </w:p>
    <w:p w:rsidR="00B658A2" w:rsidRDefault="00B658A2" w:rsidP="00B658A2">
      <w:pPr>
        <w:pStyle w:val="ActionText"/>
        <w:ind w:left="0" w:firstLine="0"/>
      </w:pPr>
      <w:r>
        <w:t>Members of the House, luncheon, Room 112, Blatt Bldg., by the SC Consortium for Gifted Education.</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1, 2017, 5:30-7:00 p.m.</w:t>
      </w:r>
    </w:p>
    <w:p w:rsidR="00B658A2" w:rsidRDefault="00B658A2" w:rsidP="00B658A2">
      <w:pPr>
        <w:pStyle w:val="ActionText"/>
        <w:ind w:left="0" w:firstLine="0"/>
      </w:pPr>
      <w:r>
        <w:t>Members of the House, reception, Columbia Marriott, by the Municipal Association of SC.</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2, 2017, 8:00-10:00 a.m.</w:t>
      </w:r>
    </w:p>
    <w:p w:rsidR="00B658A2" w:rsidRDefault="00B658A2" w:rsidP="00B658A2">
      <w:pPr>
        <w:pStyle w:val="ActionText"/>
        <w:ind w:left="0" w:firstLine="0"/>
      </w:pPr>
      <w:r>
        <w:t>Members of the House and staff, breakfast, Room 112, Blatt Bldg., by the Water Utility Council.</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Tuesday, February 7, 2017, 6:00-8:00 p.m.</w:t>
      </w:r>
    </w:p>
    <w:p w:rsidR="00B658A2" w:rsidRDefault="00B658A2" w:rsidP="00B658A2">
      <w:pPr>
        <w:pStyle w:val="ActionText"/>
        <w:ind w:left="0" w:firstLine="0"/>
      </w:pPr>
      <w:r>
        <w:t>Members of the House and staff, reception, Phillips Market Center, State Farmers Market, by the SC Department of Natural Resources.</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Tuesday, February 7, 2017, 6:00-8:00 p.m.</w:t>
      </w:r>
    </w:p>
    <w:p w:rsidR="00B658A2" w:rsidRDefault="00B658A2" w:rsidP="00B658A2">
      <w:pPr>
        <w:pStyle w:val="ActionText"/>
        <w:ind w:left="0" w:firstLine="0"/>
      </w:pPr>
      <w:r>
        <w:t>Members of the House and staff, reception, The Palmetto Club, by the SC Funeral Directors Association.</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8, 2017, 8:00-10:00 a.m.</w:t>
      </w:r>
    </w:p>
    <w:p w:rsidR="00B658A2" w:rsidRDefault="00B658A2" w:rsidP="00B658A2">
      <w:pPr>
        <w:pStyle w:val="ActionText"/>
        <w:ind w:left="0" w:firstLine="0"/>
      </w:pPr>
      <w:r>
        <w:t>Members of the House and staff, breakfast, Room 112, Blatt Bldg., by the AARP SC.</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8, 2017, 12:00-2:00 p.m.</w:t>
      </w:r>
    </w:p>
    <w:p w:rsidR="00B658A2" w:rsidRDefault="00B658A2" w:rsidP="00B658A2">
      <w:pPr>
        <w:pStyle w:val="ActionText"/>
        <w:ind w:left="0" w:firstLine="0"/>
      </w:pPr>
      <w:r>
        <w:t>Members of the House, luncheon, Room 112, Blatt Bldg., by the SC Association for Community Economic Development.</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8, 2017, 6:00-8:00 p.m.</w:t>
      </w:r>
    </w:p>
    <w:p w:rsidR="00B658A2" w:rsidRDefault="00B658A2" w:rsidP="00B658A2">
      <w:pPr>
        <w:pStyle w:val="ActionText"/>
        <w:ind w:left="0" w:firstLine="0"/>
      </w:pPr>
      <w:r>
        <w:t>Members of the House and staff, reception, The Palmetto Club, by the College of Charleston.</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9, 2017, 8:00-10:00 a.m.</w:t>
      </w:r>
    </w:p>
    <w:p w:rsidR="00B658A2" w:rsidRDefault="00B658A2" w:rsidP="00B658A2">
      <w:pPr>
        <w:pStyle w:val="ActionText"/>
        <w:ind w:left="0" w:firstLine="0"/>
      </w:pPr>
      <w:r>
        <w:t>Members of the House and staff, breakfast, Room 112, Blatt Bldg., by the State Farm Insurance Companies.</w:t>
      </w:r>
    </w:p>
    <w:p w:rsidR="00B658A2" w:rsidRDefault="00B658A2" w:rsidP="00B658A2">
      <w:pPr>
        <w:pStyle w:val="ActionText"/>
        <w:keepNext w:val="0"/>
        <w:ind w:left="0" w:firstLine="0"/>
        <w:jc w:val="center"/>
      </w:pPr>
      <w:r>
        <w:t>(Accepted--January 24,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PUBLIC HEARING</w:t>
      </w:r>
    </w:p>
    <w:p w:rsidR="00B658A2" w:rsidRDefault="00B658A2" w:rsidP="00B658A2">
      <w:pPr>
        <w:pStyle w:val="ActionText"/>
        <w:ind w:left="0" w:firstLine="0"/>
        <w:jc w:val="center"/>
        <w:rPr>
          <w:b/>
        </w:rPr>
      </w:pPr>
    </w:p>
    <w:p w:rsidR="003317FF" w:rsidRDefault="003317FF" w:rsidP="00B658A2">
      <w:pPr>
        <w:jc w:val="center"/>
        <w:rPr>
          <w:b/>
        </w:rPr>
      </w:pPr>
      <w:r>
        <w:rPr>
          <w:b/>
        </w:rPr>
        <w:t>Thursday, February 2, 2017</w:t>
      </w:r>
      <w:r w:rsidR="00455C20">
        <w:rPr>
          <w:b/>
        </w:rPr>
        <w:t>,</w:t>
      </w:r>
      <w:r>
        <w:rPr>
          <w:b/>
        </w:rPr>
        <w:t xml:space="preserve"> </w:t>
      </w:r>
      <w:r w:rsidR="00B658A2">
        <w:rPr>
          <w:b/>
        </w:rPr>
        <w:t>Noon</w:t>
      </w:r>
      <w:r>
        <w:rPr>
          <w:b/>
        </w:rPr>
        <w:t xml:space="preserve"> </w:t>
      </w:r>
      <w:r w:rsidR="00B658A2">
        <w:rPr>
          <w:b/>
        </w:rPr>
        <w:t>or</w:t>
      </w:r>
    </w:p>
    <w:p w:rsidR="00B658A2" w:rsidRDefault="00B658A2" w:rsidP="00B658A2">
      <w:pPr>
        <w:jc w:val="center"/>
        <w:rPr>
          <w:b/>
        </w:rPr>
      </w:pPr>
      <w:r>
        <w:rPr>
          <w:b/>
        </w:rPr>
        <w:t>1 hour after adjournment</w:t>
      </w:r>
      <w:r w:rsidR="003317FF">
        <w:rPr>
          <w:b/>
        </w:rPr>
        <w:t>, whichever is late</w:t>
      </w:r>
      <w:r w:rsidR="00455C20">
        <w:rPr>
          <w:b/>
        </w:rPr>
        <w:t>st</w:t>
      </w:r>
    </w:p>
    <w:p w:rsidR="00B658A2" w:rsidRDefault="00B658A2" w:rsidP="00B658A2">
      <w:pPr>
        <w:jc w:val="center"/>
        <w:rPr>
          <w:b/>
        </w:rPr>
      </w:pPr>
      <w:r>
        <w:rPr>
          <w:b/>
        </w:rPr>
        <w:t>Room 110, Blatt Building</w:t>
      </w:r>
    </w:p>
    <w:p w:rsidR="00B658A2" w:rsidRPr="00153C97" w:rsidRDefault="00B658A2" w:rsidP="003317FF">
      <w:pPr>
        <w:ind w:left="0" w:firstLine="0"/>
      </w:pPr>
      <w:r>
        <w:t>The Education and Cultural Subcommittee of the Legislative Oversight Committee will meet for a discussion of study of the Department of Archives and History, including but not limited to agency overview as well as an opportunity for public testimony.</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JOINT ASSEMBLY</w:t>
      </w:r>
    </w:p>
    <w:p w:rsidR="00B658A2" w:rsidRDefault="00B658A2" w:rsidP="00B658A2">
      <w:pPr>
        <w:pStyle w:val="ActionText"/>
        <w:ind w:left="0" w:firstLine="0"/>
        <w:jc w:val="center"/>
        <w:rPr>
          <w:b/>
        </w:rPr>
      </w:pPr>
    </w:p>
    <w:p w:rsidR="00B658A2" w:rsidRPr="008C41CC" w:rsidRDefault="00B658A2" w:rsidP="00B658A2">
      <w:pPr>
        <w:jc w:val="center"/>
        <w:rPr>
          <w:b/>
        </w:rPr>
      </w:pPr>
      <w:r>
        <w:rPr>
          <w:b/>
        </w:rPr>
        <w:t>Wednesday, February 1, 2017, Noon</w:t>
      </w:r>
    </w:p>
    <w:p w:rsidR="00B658A2" w:rsidRDefault="00B658A2" w:rsidP="003317FF">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B658A2" w:rsidRDefault="00B658A2" w:rsidP="00B658A2">
      <w:pPr>
        <w:jc w:val="center"/>
      </w:pPr>
      <w:r>
        <w:t>(Under S.108--Adopted--January 11, 2017)</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HOUSE ASSEMBLIES</w:t>
      </w:r>
    </w:p>
    <w:p w:rsidR="00B658A2" w:rsidRDefault="00B658A2" w:rsidP="00B658A2">
      <w:pPr>
        <w:pStyle w:val="ActionText"/>
        <w:ind w:left="0" w:firstLine="0"/>
        <w:jc w:val="center"/>
        <w:rPr>
          <w:b/>
        </w:rPr>
      </w:pPr>
    </w:p>
    <w:p w:rsidR="00B658A2" w:rsidRDefault="00B658A2" w:rsidP="00B658A2">
      <w:pPr>
        <w:pStyle w:val="ActionText"/>
        <w:ind w:left="0" w:firstLine="0"/>
        <w:jc w:val="center"/>
        <w:rPr>
          <w:b/>
        </w:rPr>
      </w:pPr>
      <w:r>
        <w:rPr>
          <w:b/>
        </w:rPr>
        <w:t>Wednesday, February 1, 2017</w:t>
      </w:r>
    </w:p>
    <w:p w:rsidR="00B658A2" w:rsidRDefault="00B658A2" w:rsidP="00B658A2">
      <w:pPr>
        <w:pStyle w:val="ActionText"/>
        <w:ind w:left="0" w:firstLine="0"/>
      </w:pPr>
      <w:r>
        <w:t>To recognize the Pinewood Preparatory School Competitive Cheer Team, coaches and other school officials.</w:t>
      </w:r>
    </w:p>
    <w:p w:rsidR="00B658A2" w:rsidRDefault="00B658A2" w:rsidP="00B658A2">
      <w:pPr>
        <w:pStyle w:val="ActionText"/>
        <w:keepNext w:val="0"/>
        <w:ind w:left="0" w:firstLine="0"/>
        <w:jc w:val="center"/>
      </w:pPr>
      <w:r>
        <w:t>(Under H.3390--Adopted--January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2, 2017</w:t>
      </w:r>
    </w:p>
    <w:p w:rsidR="00B658A2" w:rsidRDefault="00B658A2" w:rsidP="00B658A2">
      <w:pPr>
        <w:pStyle w:val="ActionText"/>
        <w:ind w:left="0" w:firstLine="0"/>
      </w:pPr>
      <w:r>
        <w:t>To recognize the South Pointe High School Football Team, coaches and other school officials.</w:t>
      </w:r>
    </w:p>
    <w:p w:rsidR="00B658A2" w:rsidRDefault="00B658A2" w:rsidP="00B658A2">
      <w:pPr>
        <w:pStyle w:val="ActionText"/>
        <w:keepNext w:val="0"/>
        <w:ind w:left="0" w:firstLine="0"/>
        <w:jc w:val="center"/>
      </w:pPr>
      <w:r>
        <w:t>(Under H.3367--Adopted--January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2, 2017</w:t>
      </w:r>
    </w:p>
    <w:p w:rsidR="00B658A2" w:rsidRDefault="00B658A2" w:rsidP="00B658A2">
      <w:pPr>
        <w:pStyle w:val="ActionText"/>
        <w:ind w:left="0" w:firstLine="0"/>
      </w:pPr>
      <w:r>
        <w:t>To recognize the Chapin High School Varsity Competitive Cheer Team, coaches and other school officials.</w:t>
      </w:r>
    </w:p>
    <w:p w:rsidR="00B658A2" w:rsidRDefault="00B658A2" w:rsidP="00B658A2">
      <w:pPr>
        <w:pStyle w:val="ActionText"/>
        <w:keepNext w:val="0"/>
        <w:ind w:left="0" w:firstLine="0"/>
        <w:jc w:val="center"/>
      </w:pPr>
      <w:r>
        <w:t>(Under H.3404--Adopted--January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Wednesday, February 8, 2017</w:t>
      </w:r>
    </w:p>
    <w:p w:rsidR="00B658A2" w:rsidRDefault="00B658A2" w:rsidP="00B658A2">
      <w:pPr>
        <w:pStyle w:val="ActionText"/>
        <w:ind w:left="0" w:firstLine="0"/>
      </w:pPr>
      <w:r>
        <w:t>To recognize the James F. Byrnes High School Marching Band, band directors and other school officials.</w:t>
      </w:r>
    </w:p>
    <w:p w:rsidR="00B658A2" w:rsidRDefault="00B658A2" w:rsidP="00B658A2">
      <w:pPr>
        <w:pStyle w:val="ActionText"/>
        <w:keepNext w:val="0"/>
        <w:ind w:left="0" w:firstLine="0"/>
        <w:jc w:val="center"/>
      </w:pPr>
      <w:r>
        <w:t>(Under H.3379--Adopted--January 11, 2017)</w:t>
      </w:r>
    </w:p>
    <w:p w:rsidR="00B658A2" w:rsidRDefault="00B658A2" w:rsidP="00B658A2">
      <w:pPr>
        <w:pStyle w:val="ActionText"/>
        <w:ind w:left="0" w:firstLine="0"/>
        <w:jc w:val="center"/>
        <w:rPr>
          <w:b/>
        </w:rPr>
      </w:pPr>
      <w:r>
        <w:rPr>
          <w:b/>
        </w:rPr>
        <w:t>Wednesday, February 8, 2017</w:t>
      </w:r>
    </w:p>
    <w:p w:rsidR="00B658A2" w:rsidRDefault="00B658A2" w:rsidP="00B658A2">
      <w:pPr>
        <w:pStyle w:val="ActionText"/>
        <w:ind w:left="0" w:firstLine="0"/>
      </w:pPr>
      <w:r>
        <w:t>To recognize the Pickens High School Marching Band, band directors and other school officials.</w:t>
      </w:r>
    </w:p>
    <w:p w:rsidR="00B658A2" w:rsidRDefault="00B658A2" w:rsidP="00B658A2">
      <w:pPr>
        <w:pStyle w:val="ActionText"/>
        <w:keepNext w:val="0"/>
        <w:ind w:left="0" w:firstLine="0"/>
        <w:jc w:val="center"/>
      </w:pPr>
      <w:r>
        <w:t>(Under H.3386--Adopted--January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9, 2017</w:t>
      </w:r>
    </w:p>
    <w:p w:rsidR="00B658A2" w:rsidRDefault="00B658A2" w:rsidP="00B658A2">
      <w:pPr>
        <w:pStyle w:val="ActionText"/>
        <w:ind w:left="0" w:firstLine="0"/>
      </w:pPr>
      <w:r>
        <w:t>To recognize the Branchville High School Volleyball Team, coaches and other school officials.</w:t>
      </w:r>
    </w:p>
    <w:p w:rsidR="00B658A2" w:rsidRDefault="00B658A2" w:rsidP="00B658A2">
      <w:pPr>
        <w:pStyle w:val="ActionText"/>
        <w:keepNext w:val="0"/>
        <w:ind w:left="0" w:firstLine="0"/>
        <w:jc w:val="center"/>
      </w:pPr>
      <w:r>
        <w:t>(Under H.3363--Adopted--January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Thursday, February 9, 2017</w:t>
      </w:r>
    </w:p>
    <w:p w:rsidR="00B658A2" w:rsidRDefault="00B658A2" w:rsidP="00B658A2">
      <w:pPr>
        <w:pStyle w:val="ActionText"/>
        <w:ind w:left="0" w:firstLine="0"/>
      </w:pPr>
      <w:r>
        <w:t>To recognize the Aynor High School Varsity Baseball Team, coaches and other school officials.</w:t>
      </w:r>
    </w:p>
    <w:p w:rsidR="00B658A2" w:rsidRDefault="00B658A2" w:rsidP="00B658A2">
      <w:pPr>
        <w:pStyle w:val="ActionText"/>
        <w:keepNext w:val="0"/>
        <w:ind w:left="0" w:firstLine="0"/>
        <w:jc w:val="center"/>
      </w:pPr>
      <w:r>
        <w:t>(Under H.3382--Adopted--January 11, 2017)</w:t>
      </w:r>
    </w:p>
    <w:p w:rsidR="00B658A2" w:rsidRDefault="00B658A2" w:rsidP="00B658A2">
      <w:pPr>
        <w:pStyle w:val="ActionText"/>
        <w:keepNext w:val="0"/>
        <w:ind w:left="0" w:firstLine="0"/>
        <w:jc w:val="center"/>
      </w:pPr>
    </w:p>
    <w:p w:rsidR="00B658A2" w:rsidRDefault="00B658A2" w:rsidP="00B658A2">
      <w:pPr>
        <w:pStyle w:val="ActionText"/>
        <w:ind w:left="0" w:firstLine="0"/>
        <w:jc w:val="center"/>
        <w:rPr>
          <w:b/>
        </w:rPr>
      </w:pPr>
      <w:r>
        <w:rPr>
          <w:b/>
        </w:rPr>
        <w:t>THIRD READING LOCAL UNCONTESTED BILL</w:t>
      </w:r>
    </w:p>
    <w:p w:rsidR="00B658A2" w:rsidRDefault="00B658A2" w:rsidP="00B658A2">
      <w:pPr>
        <w:pStyle w:val="ActionText"/>
        <w:ind w:left="0" w:firstLine="0"/>
        <w:jc w:val="center"/>
        <w:rPr>
          <w:b/>
        </w:rPr>
      </w:pPr>
    </w:p>
    <w:p w:rsidR="00B658A2" w:rsidRPr="00B658A2" w:rsidRDefault="00B658A2" w:rsidP="00B658A2">
      <w:pPr>
        <w:pStyle w:val="ActionText"/>
      </w:pPr>
      <w:r w:rsidRPr="00B658A2">
        <w:rPr>
          <w:b/>
        </w:rPr>
        <w:t>H. 3346--</w:t>
      </w:r>
      <w:r w:rsidRPr="00B658A2">
        <w:t xml:space="preserve">Reps. Collins, Clary and Hiott: </w:t>
      </w:r>
      <w:r w:rsidRPr="00B658A2">
        <w:rPr>
          <w:b/>
        </w:rPr>
        <w:t>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(Pickens Delegation Com.--January 10, 2017)</w:t>
      </w:r>
    </w:p>
    <w:p w:rsidR="00B658A2" w:rsidRDefault="00B658A2" w:rsidP="00B658A2">
      <w:pPr>
        <w:pStyle w:val="ActionText"/>
        <w:ind w:left="648" w:firstLine="0"/>
      </w:pPr>
      <w:r>
        <w:t>(Favorable--January 26, 2017)</w:t>
      </w:r>
    </w:p>
    <w:p w:rsidR="00B658A2" w:rsidRPr="00B658A2" w:rsidRDefault="00B658A2" w:rsidP="00B658A2">
      <w:pPr>
        <w:pStyle w:val="ActionText"/>
        <w:keepNext w:val="0"/>
        <w:ind w:left="648" w:firstLine="0"/>
      </w:pPr>
      <w:r w:rsidRPr="00B658A2">
        <w:t>(Amended and read second time--January 31, 2017)</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SPECIAL INTRODUCTIONS/ RECOGNITIONS/ANNOUNCEMENTS</w:t>
      </w:r>
    </w:p>
    <w:p w:rsidR="00B658A2" w:rsidRDefault="00B658A2" w:rsidP="00B658A2">
      <w:pPr>
        <w:pStyle w:val="ActionText"/>
        <w:ind w:left="0" w:firstLine="0"/>
        <w:jc w:val="center"/>
        <w:rPr>
          <w:b/>
        </w:rPr>
      </w:pPr>
    </w:p>
    <w:p w:rsidR="00B658A2" w:rsidRDefault="00B658A2" w:rsidP="00B658A2">
      <w:pPr>
        <w:pStyle w:val="ActionText"/>
        <w:ind w:left="0" w:firstLine="0"/>
        <w:jc w:val="center"/>
        <w:rPr>
          <w:b/>
        </w:rPr>
      </w:pPr>
      <w:r>
        <w:rPr>
          <w:b/>
        </w:rPr>
        <w:t>THIRD READING STATEWIDE UNCONTESTED BILLS</w:t>
      </w:r>
    </w:p>
    <w:p w:rsidR="00B658A2" w:rsidRDefault="00B658A2" w:rsidP="00B658A2">
      <w:pPr>
        <w:pStyle w:val="ActionText"/>
        <w:ind w:left="0" w:firstLine="0"/>
        <w:jc w:val="center"/>
        <w:rPr>
          <w:b/>
        </w:rPr>
      </w:pPr>
    </w:p>
    <w:p w:rsidR="00B658A2" w:rsidRPr="00B658A2" w:rsidRDefault="00B658A2" w:rsidP="00B658A2">
      <w:pPr>
        <w:pStyle w:val="ActionText"/>
      </w:pPr>
      <w:r w:rsidRPr="00B658A2">
        <w:rPr>
          <w:b/>
        </w:rPr>
        <w:t>H. 3220--</w:t>
      </w:r>
      <w:r w:rsidRPr="00B658A2">
        <w:t xml:space="preserve">Reps. Allison, West, Collins, Felder, B. Newton, Govan, Brown, Whipper and Davis: </w:t>
      </w:r>
      <w:r w:rsidRPr="00B658A2">
        <w:rPr>
          <w:b/>
        </w:rPr>
        <w:t>A BILL TO AMEND THE CODE OF LAWS OF SOUTH CAROLINA, 1976, BY ADDING SECTION 59-59-175 SO AS TO ESTABLISH THE SOUTH CAROLINA EDUCATION AND ECONOMIC DEVELOPMENT COORDINATING COUNCIL AND TO PROVIDE FOR ITS MEMBERSHIP, DUTIES, AND FUNCTIONS.</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(Educ. &amp; Pub. Wks. Com.--January 10, 2017)</w:t>
      </w:r>
    </w:p>
    <w:p w:rsidR="00B658A2" w:rsidRDefault="00B658A2" w:rsidP="00B658A2">
      <w:pPr>
        <w:pStyle w:val="ActionText"/>
        <w:ind w:left="648" w:firstLine="0"/>
      </w:pPr>
      <w:r>
        <w:t>(Favorable--January 25, 2017)</w:t>
      </w:r>
    </w:p>
    <w:p w:rsidR="00B658A2" w:rsidRPr="00B658A2" w:rsidRDefault="00B658A2" w:rsidP="00B658A2">
      <w:pPr>
        <w:pStyle w:val="ActionText"/>
        <w:keepNext w:val="0"/>
        <w:ind w:left="648" w:firstLine="0"/>
      </w:pPr>
      <w:r w:rsidRPr="00B658A2">
        <w:t>(Amended and read second time--January 31, 2017)</w:t>
      </w:r>
    </w:p>
    <w:p w:rsidR="00B658A2" w:rsidRDefault="00B658A2" w:rsidP="00B658A2">
      <w:pPr>
        <w:pStyle w:val="ActionText"/>
        <w:keepNext w:val="0"/>
        <w:ind w:left="0" w:firstLine="0"/>
      </w:pPr>
    </w:p>
    <w:p w:rsidR="00B658A2" w:rsidRPr="00B658A2" w:rsidRDefault="00B658A2" w:rsidP="003317FF">
      <w:pPr>
        <w:pStyle w:val="ActionText"/>
      </w:pPr>
      <w:r w:rsidRPr="00B658A2">
        <w:rPr>
          <w:b/>
        </w:rPr>
        <w:t>H. 3221--</w:t>
      </w:r>
      <w:r w:rsidRPr="00B658A2">
        <w:t xml:space="preserve">Reps. Allison, Collins, Felder, Daning, Govan, Taylor and Knight: </w:t>
      </w:r>
      <w:r w:rsidRPr="00B658A2">
        <w:rPr>
          <w:b/>
        </w:rPr>
        <w:t xml:space="preserve">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w:t>
      </w:r>
      <w:r>
        <w:rPr>
          <w:b/>
        </w:rPr>
        <w:br/>
      </w:r>
      <w:r w:rsidRPr="00B658A2">
        <w:rPr>
          <w:b/>
        </w:rPr>
        <w:t>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(Educ. &amp; Pub. Wks. Com.--January 10, 2017)</w:t>
      </w:r>
    </w:p>
    <w:p w:rsidR="00B658A2" w:rsidRDefault="00B658A2" w:rsidP="00B658A2">
      <w:pPr>
        <w:pStyle w:val="ActionText"/>
        <w:ind w:left="648" w:firstLine="0"/>
      </w:pPr>
      <w:r>
        <w:t>(Favorable--January 25, 2017)</w:t>
      </w:r>
    </w:p>
    <w:p w:rsidR="00B658A2" w:rsidRPr="00B658A2" w:rsidRDefault="00B658A2" w:rsidP="00B658A2">
      <w:pPr>
        <w:pStyle w:val="ActionText"/>
        <w:keepNext w:val="0"/>
        <w:ind w:left="648" w:firstLine="0"/>
      </w:pPr>
      <w:r w:rsidRPr="00B658A2">
        <w:t>(Read second time--January 31, 2017)</w:t>
      </w:r>
    </w:p>
    <w:p w:rsidR="00B658A2" w:rsidRDefault="00B658A2" w:rsidP="00B658A2">
      <w:pPr>
        <w:pStyle w:val="ActionText"/>
        <w:keepNext w:val="0"/>
        <w:ind w:left="0" w:firstLine="0"/>
      </w:pPr>
    </w:p>
    <w:p w:rsidR="00B658A2" w:rsidRPr="00B658A2" w:rsidRDefault="00B658A2" w:rsidP="00B658A2">
      <w:pPr>
        <w:pStyle w:val="ActionText"/>
        <w:keepNext w:val="0"/>
      </w:pPr>
      <w:r w:rsidRPr="00B658A2">
        <w:rPr>
          <w:b/>
        </w:rPr>
        <w:t>H. 3517--</w:t>
      </w:r>
      <w:r w:rsidRPr="00B658A2">
        <w:t xml:space="preserve">Reps. Hiott, Kirby, Duckworth, Forrest, Hixon, Hewitt, Davis and Martin: </w:t>
      </w:r>
      <w:r w:rsidRPr="00B658A2">
        <w:rPr>
          <w:b/>
        </w:rPr>
        <w:t>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B658A2" w:rsidRDefault="00B658A2" w:rsidP="00B658A2">
      <w:pPr>
        <w:pStyle w:val="ActionText"/>
        <w:ind w:left="648" w:firstLine="0"/>
      </w:pPr>
      <w:r>
        <w:t>(Agri., Natl. Res. and Environ. Affrs. Com.--January 18, 2017)</w:t>
      </w:r>
    </w:p>
    <w:p w:rsidR="00B658A2" w:rsidRDefault="00B658A2" w:rsidP="00B658A2">
      <w:pPr>
        <w:pStyle w:val="ActionText"/>
        <w:ind w:left="648" w:firstLine="0"/>
      </w:pPr>
      <w:r>
        <w:t>(Favorable--January 26, 2017)</w:t>
      </w:r>
    </w:p>
    <w:p w:rsidR="00B658A2" w:rsidRPr="00B658A2" w:rsidRDefault="00B658A2" w:rsidP="00B658A2">
      <w:pPr>
        <w:pStyle w:val="ActionText"/>
        <w:keepNext w:val="0"/>
        <w:ind w:left="648" w:firstLine="0"/>
      </w:pPr>
      <w:r w:rsidRPr="00B658A2">
        <w:t>(Read second time--January 31, 2017)</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SECOND READING STATEWIDE UNCONTESTED BILLS</w:t>
      </w:r>
    </w:p>
    <w:p w:rsidR="00B658A2" w:rsidRDefault="00B658A2" w:rsidP="00B658A2">
      <w:pPr>
        <w:pStyle w:val="ActionText"/>
        <w:ind w:left="0" w:firstLine="0"/>
        <w:jc w:val="center"/>
        <w:rPr>
          <w:b/>
        </w:rPr>
      </w:pPr>
    </w:p>
    <w:p w:rsidR="00B658A2" w:rsidRPr="00B658A2" w:rsidRDefault="00B658A2" w:rsidP="00B658A2">
      <w:pPr>
        <w:pStyle w:val="ActionText"/>
        <w:keepNext w:val="0"/>
      </w:pPr>
      <w:r w:rsidRPr="00B658A2">
        <w:rPr>
          <w:b/>
        </w:rPr>
        <w:t>H. 3035--</w:t>
      </w:r>
      <w:r w:rsidRPr="00B658A2">
        <w:t>(Debate adjourned until Wed., Feb. 08, 2017--January 31, 2017)</w:t>
      </w:r>
    </w:p>
    <w:p w:rsidR="00B658A2" w:rsidRDefault="00B658A2" w:rsidP="00B658A2">
      <w:pPr>
        <w:pStyle w:val="ActionText"/>
        <w:keepNext w:val="0"/>
        <w:ind w:left="0"/>
      </w:pPr>
    </w:p>
    <w:p w:rsidR="00B658A2" w:rsidRPr="00B658A2" w:rsidRDefault="00B658A2" w:rsidP="00B658A2">
      <w:pPr>
        <w:pStyle w:val="ActionText"/>
        <w:keepNext w:val="0"/>
      </w:pPr>
      <w:r w:rsidRPr="00B658A2">
        <w:rPr>
          <w:b/>
        </w:rPr>
        <w:t>H. 3036--</w:t>
      </w:r>
      <w:r w:rsidRPr="00B658A2">
        <w:t xml:space="preserve">Reps. Delleney, G. R. Smith, Long, Pitts, Collins, B. Newton, Elliott, G. M. Smith, Magnuson, Fry, Taylor and Martin: </w:t>
      </w:r>
      <w:r w:rsidRPr="00B658A2">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(Judiciary Com.--January 10, 2017)</w:t>
      </w:r>
    </w:p>
    <w:p w:rsidR="00B658A2" w:rsidRDefault="00B658A2" w:rsidP="00B658A2">
      <w:pPr>
        <w:pStyle w:val="ActionText"/>
        <w:ind w:left="648" w:firstLine="0"/>
      </w:pPr>
      <w:r>
        <w:t>(Fav. With Amdt.--January 25,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3146--</w:t>
      </w:r>
      <w:r w:rsidRPr="00B658A2">
        <w:t xml:space="preserve">Reps. Delleney, G. R. Smith, G. M. Smith, Pitts, B. Newton, Daning, Taylor and Martin: </w:t>
      </w:r>
      <w:r w:rsidRPr="00B658A2">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(Judiciary Com.--January 10, 2017)</w:t>
      </w:r>
    </w:p>
    <w:p w:rsidR="00B658A2" w:rsidRDefault="00B658A2" w:rsidP="00B658A2">
      <w:pPr>
        <w:pStyle w:val="ActionText"/>
        <w:ind w:left="648" w:firstLine="0"/>
      </w:pPr>
      <w:r>
        <w:t>(Favorable--January 25, 2017)</w:t>
      </w:r>
    </w:p>
    <w:p w:rsidR="00B658A2" w:rsidRDefault="00B658A2" w:rsidP="00B658A2">
      <w:pPr>
        <w:pStyle w:val="ActionText"/>
        <w:ind w:left="648" w:firstLine="0"/>
      </w:pPr>
      <w:r>
        <w:t>(Requests for debate by Reps. Bamberg,</w:t>
      </w:r>
      <w:r w:rsidR="008E41E2">
        <w:t xml:space="preserve"> Clary and</w:t>
      </w:r>
      <w:r>
        <w:t xml:space="preserve"> Hiott--January 31,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3442--</w:t>
      </w:r>
      <w:r w:rsidRPr="00B658A2">
        <w:t xml:space="preserve">Reps. Delleney, Felder, Pope, Martin, Norrell, B. Newton, Simrill, Norman, Thayer, Putnam, Clary, Hamilton, Yow, W. Newton, Kirby, Erickson, Knight, Hixon, Elliott, Henderson, Bedingfield and V. S. Moss: </w:t>
      </w:r>
      <w:r w:rsidRPr="00B658A2">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B658A2" w:rsidRDefault="00B658A2" w:rsidP="00B658A2">
      <w:pPr>
        <w:pStyle w:val="ActionText"/>
        <w:ind w:left="648" w:firstLine="0"/>
      </w:pPr>
      <w:r>
        <w:t>(Judiciary Com.--January 12, 2017)</w:t>
      </w:r>
    </w:p>
    <w:p w:rsidR="00B658A2" w:rsidRDefault="00B658A2" w:rsidP="00B658A2">
      <w:pPr>
        <w:pStyle w:val="ActionText"/>
        <w:ind w:left="648" w:firstLine="0"/>
      </w:pPr>
      <w:r>
        <w:t>(Favorable--January 25,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3465--</w:t>
      </w:r>
      <w:r w:rsidRPr="00B658A2">
        <w:t xml:space="preserve">Reps. Delleney, Felder, Martin, B. Newton, Knight, Douglas, Putnam, Simrill, Pope, Norman, Thayer, Clary, Hamilton, Yow, Hixon, Elliott, Henderson, Bedingfield, V. S. Moss and Kirby: </w:t>
      </w:r>
      <w:r w:rsidRPr="00B658A2">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B658A2" w:rsidRDefault="00B658A2" w:rsidP="00B658A2">
      <w:pPr>
        <w:pStyle w:val="ActionText"/>
        <w:ind w:left="648" w:firstLine="0"/>
      </w:pPr>
      <w:r>
        <w:t>(Judiciary Com.--January 12, 2017)</w:t>
      </w:r>
    </w:p>
    <w:p w:rsidR="00B658A2" w:rsidRDefault="00B658A2" w:rsidP="00B658A2">
      <w:pPr>
        <w:pStyle w:val="ActionText"/>
        <w:ind w:left="648" w:firstLine="0"/>
      </w:pPr>
      <w:r>
        <w:t>(Favorable--January 25,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3204--</w:t>
      </w:r>
      <w:r w:rsidRPr="00B658A2">
        <w:t xml:space="preserve">Reps. Pope, Elliott, Magnuson, Long, Daning, Pitts, Hixon, Crosby and Taylor: </w:t>
      </w:r>
      <w:r w:rsidRPr="00B658A2">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(Judiciary Com.--January 10, 2017)</w:t>
      </w:r>
    </w:p>
    <w:p w:rsidR="00B658A2" w:rsidRDefault="00B658A2" w:rsidP="00B658A2">
      <w:pPr>
        <w:pStyle w:val="ActionText"/>
        <w:ind w:left="648" w:firstLine="0"/>
      </w:pPr>
      <w:r>
        <w:t>(Favorable--January 25,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3427--</w:t>
      </w:r>
      <w:r w:rsidRPr="00B658A2">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w:t>
      </w:r>
      <w:r w:rsidRPr="00B658A2">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B658A2" w:rsidRDefault="00B658A2" w:rsidP="00B658A2">
      <w:pPr>
        <w:pStyle w:val="ActionText"/>
        <w:ind w:left="648" w:firstLine="0"/>
      </w:pPr>
      <w:r>
        <w:t>(Educ. &amp; Pub. Wks. Com.--January 11, 2017)</w:t>
      </w:r>
    </w:p>
    <w:p w:rsidR="00B658A2" w:rsidRDefault="00B658A2" w:rsidP="00B658A2">
      <w:pPr>
        <w:pStyle w:val="ActionText"/>
        <w:ind w:left="648" w:firstLine="0"/>
      </w:pPr>
      <w:r>
        <w:t>(Fav. With Amdt.--January 25, 2017)</w:t>
      </w:r>
    </w:p>
    <w:p w:rsidR="00B658A2" w:rsidRPr="00B658A2" w:rsidRDefault="00B658A2" w:rsidP="00B658A2">
      <w:pPr>
        <w:pStyle w:val="ActionText"/>
        <w:keepNext w:val="0"/>
        <w:ind w:left="648" w:firstLine="0"/>
      </w:pPr>
      <w:r w:rsidRPr="00B658A2">
        <w:t>(Debate adjourned until Wed., Feb. 01, 2017--January 31, 2017)</w:t>
      </w:r>
    </w:p>
    <w:p w:rsidR="00B658A2" w:rsidRDefault="00B658A2" w:rsidP="00B658A2">
      <w:pPr>
        <w:pStyle w:val="ActionText"/>
        <w:keepNext w:val="0"/>
        <w:ind w:left="0" w:firstLine="0"/>
      </w:pPr>
    </w:p>
    <w:p w:rsidR="00B658A2" w:rsidRPr="00B658A2" w:rsidRDefault="00B658A2" w:rsidP="003317FF">
      <w:pPr>
        <w:pStyle w:val="ActionText"/>
      </w:pPr>
      <w:r w:rsidRPr="00B658A2">
        <w:rPr>
          <w:b/>
        </w:rPr>
        <w:t>H. 3340--</w:t>
      </w:r>
      <w:r w:rsidRPr="00B658A2">
        <w:t xml:space="preserve">Reps. Ott and Cobb-Hunter: </w:t>
      </w:r>
      <w:r w:rsidRPr="00B658A2">
        <w:rPr>
          <w:b/>
        </w:rPr>
        <w:t>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(Agri., Natl. Res. and Environ. Affrs. Com.--January 10, 2017)</w:t>
      </w:r>
    </w:p>
    <w:p w:rsidR="00B658A2" w:rsidRPr="00B658A2" w:rsidRDefault="00B658A2" w:rsidP="00B658A2">
      <w:pPr>
        <w:pStyle w:val="ActionText"/>
        <w:keepNext w:val="0"/>
        <w:ind w:left="648" w:firstLine="0"/>
      </w:pPr>
      <w:r w:rsidRPr="00B658A2">
        <w:t>(Fav. With Amdt.--January 26,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3531--</w:t>
      </w:r>
      <w:r w:rsidRPr="00B658A2">
        <w:t xml:space="preserve">Reps. Crawford, Clemmons, Fry, Duckworth, Hixon, Hardee, V. S. Moss, Forrest and Martin: </w:t>
      </w:r>
      <w:r w:rsidRPr="00B658A2">
        <w:rPr>
          <w:b/>
        </w:rPr>
        <w:t>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B658A2" w:rsidRDefault="00B658A2" w:rsidP="00B658A2">
      <w:pPr>
        <w:pStyle w:val="ActionText"/>
        <w:ind w:left="648" w:firstLine="0"/>
      </w:pPr>
      <w:r>
        <w:t>(Agri., Natl. Res. and Environ. Affrs. Com.--January 19, 2017)</w:t>
      </w:r>
    </w:p>
    <w:p w:rsidR="00B658A2" w:rsidRPr="00B658A2" w:rsidRDefault="00B658A2" w:rsidP="00B658A2">
      <w:pPr>
        <w:pStyle w:val="ActionText"/>
        <w:keepNext w:val="0"/>
        <w:ind w:left="648" w:firstLine="0"/>
      </w:pPr>
      <w:r w:rsidRPr="00B658A2">
        <w:t>(Fav. With Amdt.--January 26, 2017)</w:t>
      </w:r>
    </w:p>
    <w:p w:rsidR="00B658A2" w:rsidRDefault="00B658A2" w:rsidP="00B658A2">
      <w:pPr>
        <w:pStyle w:val="ActionText"/>
        <w:keepNext w:val="0"/>
        <w:ind w:left="0" w:firstLine="0"/>
      </w:pPr>
    </w:p>
    <w:p w:rsidR="00B658A2" w:rsidRPr="00B658A2" w:rsidRDefault="00B658A2" w:rsidP="00B658A2">
      <w:pPr>
        <w:pStyle w:val="ActionText"/>
        <w:keepNext w:val="0"/>
      </w:pPr>
      <w:r w:rsidRPr="00B658A2">
        <w:rPr>
          <w:b/>
        </w:rPr>
        <w:t>H. 3296--</w:t>
      </w:r>
      <w:r w:rsidRPr="00B658A2">
        <w:t xml:space="preserve">Reps. Willis, Hamilton and G. R. Smith: </w:t>
      </w:r>
      <w:r w:rsidRPr="00B658A2">
        <w:rPr>
          <w:b/>
        </w:rPr>
        <w:t>A BILL TO AMEND THE CODE OF LAWS OF SOUTH CAROLINA, 1976, BY ADDING ARTICLE 140 TO CHAPTER 3, TITLE 56 SO AS TO PROVIDE THAT THE DEPARTMENT OF MOTOR VEHICLES MAY ISSUE VIRGINIA TECH SPECIAL LICENSE PLATES.</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(Educ. &amp; Pub. Wks. Com.--January 10, 2017)</w:t>
      </w:r>
    </w:p>
    <w:p w:rsidR="00B658A2" w:rsidRPr="00B658A2" w:rsidRDefault="00B658A2" w:rsidP="00B658A2">
      <w:pPr>
        <w:pStyle w:val="ActionText"/>
        <w:keepNext w:val="0"/>
        <w:ind w:left="648" w:firstLine="0"/>
      </w:pPr>
      <w:r w:rsidRPr="00B658A2">
        <w:t>(Fav. With Amdt.--January 26,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3289--</w:t>
      </w:r>
      <w:r w:rsidRPr="00B658A2">
        <w:t xml:space="preserve">Reps. G. R. Smith and Knight: </w:t>
      </w:r>
      <w:r w:rsidRPr="00B658A2">
        <w:rPr>
          <w:b/>
        </w:rPr>
        <w:t>A BILL TO AMEND SECTION 56-5-1930, CODE OF LAWS OF SOUTH CAROLINA, 1976, RELATING TO THE DISTANCE THAT MUST BE MAINTAINED BETWEEN VEHICLES TRAVELING ALONG A HIGHWAY, SO AS TO PROVIDE THAT THIS SECTION DOES NOT APPLY TO THE OPERATOR OF ANY NON LEADING VEHICLE TRAVELING IN A PROCESSION OF VEHICLES IF THE SPEED OF EACH VEHICLE IS AUTOMATICALLY COORDINATED.</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(Educ. &amp; Pub. Wks. Com.--January 10, 2017)</w:t>
      </w:r>
    </w:p>
    <w:p w:rsidR="00B658A2" w:rsidRPr="00B658A2" w:rsidRDefault="00B658A2" w:rsidP="00B658A2">
      <w:pPr>
        <w:pStyle w:val="ActionText"/>
        <w:keepNext w:val="0"/>
        <w:ind w:left="648" w:firstLine="0"/>
      </w:pPr>
      <w:r w:rsidRPr="00B658A2">
        <w:t>(Fav. With Amdt.--January 26, 2017)</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WITHDRAWAL OF OBJECTIONS/REQUEST FOR DEBATE</w:t>
      </w:r>
    </w:p>
    <w:p w:rsidR="00B658A2" w:rsidRDefault="00B658A2" w:rsidP="00B658A2">
      <w:pPr>
        <w:pStyle w:val="ActionText"/>
        <w:ind w:left="0" w:firstLine="0"/>
        <w:jc w:val="center"/>
        <w:rPr>
          <w:b/>
        </w:rPr>
      </w:pPr>
    </w:p>
    <w:p w:rsidR="00B658A2" w:rsidRDefault="00B658A2" w:rsidP="00B658A2">
      <w:pPr>
        <w:pStyle w:val="ActionText"/>
        <w:ind w:left="0" w:firstLine="0"/>
        <w:jc w:val="center"/>
        <w:rPr>
          <w:b/>
        </w:rPr>
      </w:pPr>
      <w:r>
        <w:rPr>
          <w:b/>
        </w:rPr>
        <w:t>UNANIMOUS CONSENT REQUESTS</w:t>
      </w:r>
    </w:p>
    <w:p w:rsidR="00B658A2" w:rsidRDefault="00B658A2" w:rsidP="00B658A2">
      <w:pPr>
        <w:pStyle w:val="ActionText"/>
        <w:ind w:left="0" w:firstLine="0"/>
        <w:jc w:val="center"/>
        <w:rPr>
          <w:b/>
        </w:rPr>
      </w:pPr>
    </w:p>
    <w:p w:rsidR="00B658A2" w:rsidRDefault="00B658A2" w:rsidP="00B658A2">
      <w:pPr>
        <w:pStyle w:val="ActionText"/>
        <w:ind w:left="0" w:firstLine="0"/>
        <w:jc w:val="center"/>
        <w:rPr>
          <w:b/>
        </w:rPr>
      </w:pPr>
      <w:r>
        <w:rPr>
          <w:b/>
        </w:rPr>
        <w:t>HOUSE RESOLUTIONS</w:t>
      </w:r>
    </w:p>
    <w:p w:rsidR="00B658A2" w:rsidRDefault="00B658A2" w:rsidP="00B658A2">
      <w:pPr>
        <w:pStyle w:val="ActionText"/>
        <w:ind w:left="0" w:firstLine="0"/>
        <w:jc w:val="center"/>
        <w:rPr>
          <w:b/>
        </w:rPr>
      </w:pPr>
    </w:p>
    <w:p w:rsidR="00B658A2" w:rsidRPr="00B658A2" w:rsidRDefault="00B658A2" w:rsidP="00B658A2">
      <w:pPr>
        <w:pStyle w:val="ActionText"/>
      </w:pPr>
      <w:r w:rsidRPr="00B658A2">
        <w:rPr>
          <w:b/>
        </w:rPr>
        <w:t>H. 3331--</w:t>
      </w:r>
      <w:r w:rsidRPr="00B658A2">
        <w:t xml:space="preserve">Reps. Hill and Magnuson: </w:t>
      </w:r>
      <w:r w:rsidRPr="00B658A2">
        <w:rPr>
          <w:b/>
        </w:rPr>
        <w:t>A HOUSE RESOLUTION TO AMEND RULE 6.3 OF THE RULES OF THE HOUSE OF REPRESENTATIVES, RELATING TO THE ORDER OF BUSINESS OF THE HOUSE OF REPRESENTATIVES, SO AS TO ADD THE OFFICIAL PLEDGE TO THE FLAG OF THE STATE OF SOUTH CAROLINA TO THE DAILY ORDER OF BUSINESS.</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(Rules Com.--January 10, 2017)</w:t>
      </w:r>
    </w:p>
    <w:p w:rsidR="00B658A2" w:rsidRDefault="00B658A2" w:rsidP="00B658A2">
      <w:pPr>
        <w:pStyle w:val="ActionText"/>
        <w:ind w:left="648" w:firstLine="0"/>
      </w:pPr>
      <w:r>
        <w:t>(Favorable--January 24, 2017)</w:t>
      </w:r>
    </w:p>
    <w:p w:rsidR="00B658A2" w:rsidRPr="00B658A2" w:rsidRDefault="00B658A2" w:rsidP="00B658A2">
      <w:pPr>
        <w:pStyle w:val="ActionText"/>
        <w:keepNext w:val="0"/>
        <w:ind w:left="648" w:firstLine="0"/>
      </w:pPr>
      <w:r w:rsidRPr="00B658A2">
        <w:t>(Debate adjourned until Tue., Jan. 31, 2017--January 25, 2017)</w:t>
      </w:r>
    </w:p>
    <w:p w:rsidR="00B658A2" w:rsidRDefault="00B658A2" w:rsidP="00B658A2">
      <w:pPr>
        <w:pStyle w:val="ActionText"/>
        <w:keepNext w:val="0"/>
        <w:ind w:left="0" w:firstLine="0"/>
      </w:pPr>
    </w:p>
    <w:p w:rsidR="00B658A2" w:rsidRPr="00B658A2" w:rsidRDefault="00B658A2" w:rsidP="00B658A2">
      <w:pPr>
        <w:pStyle w:val="ActionText"/>
      </w:pPr>
      <w:r w:rsidRPr="00B658A2">
        <w:rPr>
          <w:b/>
        </w:rPr>
        <w:t>H. 3500--</w:t>
      </w:r>
      <w:r w:rsidRPr="00B658A2">
        <w:t xml:space="preserve">Rep. White: </w:t>
      </w:r>
      <w:r w:rsidRPr="00B658A2">
        <w:rPr>
          <w:b/>
        </w:rPr>
        <w:t>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B658A2" w:rsidRDefault="00B658A2" w:rsidP="00B658A2">
      <w:pPr>
        <w:pStyle w:val="ActionText"/>
        <w:ind w:left="648" w:firstLine="0"/>
      </w:pPr>
      <w:r>
        <w:t>(Rules Com.--January 18, 2017)</w:t>
      </w:r>
    </w:p>
    <w:p w:rsidR="00B658A2" w:rsidRDefault="00B658A2" w:rsidP="00B658A2">
      <w:pPr>
        <w:pStyle w:val="ActionText"/>
        <w:ind w:left="648" w:firstLine="0"/>
      </w:pPr>
      <w:r>
        <w:t>(Favorable--January 24, 2017)</w:t>
      </w:r>
    </w:p>
    <w:p w:rsidR="00B658A2" w:rsidRPr="00B658A2" w:rsidRDefault="00B658A2" w:rsidP="00B658A2">
      <w:pPr>
        <w:pStyle w:val="ActionText"/>
        <w:keepNext w:val="0"/>
        <w:ind w:left="648" w:firstLine="0"/>
      </w:pPr>
      <w:r w:rsidRPr="00B658A2">
        <w:t>(Debate adjourned until Tue., Jan. 31, 2017--January 25, 2017)</w:t>
      </w:r>
    </w:p>
    <w:p w:rsidR="00B658A2" w:rsidRDefault="00B658A2" w:rsidP="00B658A2">
      <w:pPr>
        <w:pStyle w:val="ActionText"/>
        <w:keepNext w:val="0"/>
        <w:ind w:left="0" w:firstLine="0"/>
      </w:pPr>
    </w:p>
    <w:p w:rsidR="00B658A2" w:rsidRDefault="00B658A2" w:rsidP="00B658A2">
      <w:pPr>
        <w:pStyle w:val="ActionText"/>
        <w:ind w:left="0" w:firstLine="0"/>
        <w:jc w:val="center"/>
        <w:rPr>
          <w:b/>
        </w:rPr>
      </w:pPr>
      <w:r>
        <w:rPr>
          <w:b/>
        </w:rPr>
        <w:t>MOTION PERIOD</w:t>
      </w:r>
    </w:p>
    <w:p w:rsidR="00B658A2" w:rsidRDefault="00B658A2" w:rsidP="00B658A2">
      <w:pPr>
        <w:pStyle w:val="ActionText"/>
        <w:ind w:left="0" w:firstLine="0"/>
        <w:jc w:val="center"/>
        <w:rPr>
          <w:b/>
        </w:rPr>
      </w:pPr>
    </w:p>
    <w:p w:rsidR="00B658A2" w:rsidRDefault="00B658A2" w:rsidP="00B658A2">
      <w:pPr>
        <w:pStyle w:val="ActionText"/>
        <w:ind w:left="0" w:firstLine="0"/>
        <w:jc w:val="center"/>
        <w:rPr>
          <w:b/>
        </w:rPr>
      </w:pPr>
      <w:r>
        <w:rPr>
          <w:b/>
        </w:rPr>
        <w:t>SECOND READING STATEWIDE CONTESTED BILL</w:t>
      </w:r>
    </w:p>
    <w:p w:rsidR="00B658A2" w:rsidRDefault="00B658A2" w:rsidP="00B658A2">
      <w:pPr>
        <w:pStyle w:val="ActionText"/>
        <w:ind w:left="0" w:firstLine="0"/>
        <w:jc w:val="center"/>
        <w:rPr>
          <w:b/>
        </w:rPr>
      </w:pPr>
    </w:p>
    <w:p w:rsidR="00B658A2" w:rsidRPr="00B658A2" w:rsidRDefault="00B658A2" w:rsidP="00B658A2">
      <w:pPr>
        <w:pStyle w:val="ActionText"/>
      </w:pPr>
      <w:r w:rsidRPr="00B658A2">
        <w:rPr>
          <w:b/>
        </w:rPr>
        <w:t>H. 3218--</w:t>
      </w:r>
      <w:r w:rsidRPr="00B658A2">
        <w:t xml:space="preserve">Reps. Lucas, Hiott, V. S. Moss, Pitts, West and Crosby: </w:t>
      </w:r>
      <w:r w:rsidRPr="00B658A2">
        <w:rPr>
          <w:b/>
        </w:rPr>
        <w:t>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B658A2" w:rsidRDefault="00B658A2" w:rsidP="00B658A2">
      <w:pPr>
        <w:pStyle w:val="ActionText"/>
        <w:ind w:left="648" w:firstLine="0"/>
      </w:pPr>
      <w:r>
        <w:t>(Prefiled--Thursday, December 15, 2016)</w:t>
      </w:r>
    </w:p>
    <w:p w:rsidR="00B658A2" w:rsidRDefault="00B658A2" w:rsidP="00B658A2">
      <w:pPr>
        <w:pStyle w:val="ActionText"/>
        <w:ind w:left="648" w:firstLine="0"/>
      </w:pPr>
      <w:r>
        <w:t>(Agri., Natl. Res. and Environ. Affrs. Com.--January 10, 2017)</w:t>
      </w:r>
    </w:p>
    <w:p w:rsidR="00B658A2" w:rsidRDefault="00B658A2" w:rsidP="00B658A2">
      <w:pPr>
        <w:pStyle w:val="ActionText"/>
        <w:ind w:left="648" w:firstLine="0"/>
      </w:pPr>
      <w:r>
        <w:t>(Fav. With Amdt.--January 26, 2017)</w:t>
      </w:r>
    </w:p>
    <w:p w:rsidR="00B658A2" w:rsidRDefault="00B658A2" w:rsidP="00B658A2">
      <w:pPr>
        <w:pStyle w:val="ActionText"/>
        <w:keepNext w:val="0"/>
        <w:ind w:left="648" w:firstLine="0"/>
      </w:pPr>
      <w:r w:rsidRPr="00B658A2">
        <w:t>(Requests for debate by Reps. Anthony, Atwater, Bales, Douglas, Finlay, Hill, Lowe, Magnuson, D.C. Moss, Murphy, Ott, Pope, Toole and Weeks--January 31, 2017)</w:t>
      </w:r>
    </w:p>
    <w:p w:rsidR="00B658A2" w:rsidRDefault="00B658A2" w:rsidP="00B658A2">
      <w:pPr>
        <w:pStyle w:val="ActionText"/>
        <w:keepNext w:val="0"/>
        <w:ind w:left="648" w:firstLine="0"/>
      </w:pPr>
    </w:p>
    <w:p w:rsidR="00B658A2" w:rsidRDefault="00B658A2" w:rsidP="00B658A2">
      <w:pPr>
        <w:pStyle w:val="ActionText"/>
        <w:keepNext w:val="0"/>
        <w:ind w:left="0" w:firstLine="0"/>
      </w:pPr>
    </w:p>
    <w:p w:rsidR="001D7B5B" w:rsidRDefault="001D7B5B" w:rsidP="00B658A2">
      <w:pPr>
        <w:pStyle w:val="ActionText"/>
        <w:keepNext w:val="0"/>
        <w:ind w:left="0" w:firstLine="0"/>
      </w:pPr>
    </w:p>
    <w:p w:rsidR="001D7B5B" w:rsidRDefault="001D7B5B" w:rsidP="00B658A2">
      <w:pPr>
        <w:pStyle w:val="ActionText"/>
        <w:keepNext w:val="0"/>
        <w:ind w:left="0" w:firstLine="0"/>
        <w:sectPr w:rsidR="001D7B5B" w:rsidSect="00B658A2">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1D7B5B" w:rsidRDefault="001D7B5B" w:rsidP="001D7B5B">
      <w:pPr>
        <w:pStyle w:val="ActionText"/>
        <w:keepNext w:val="0"/>
        <w:ind w:left="0" w:firstLine="0"/>
        <w:jc w:val="center"/>
        <w:rPr>
          <w:b/>
        </w:rPr>
      </w:pPr>
      <w:r w:rsidRPr="001D7B5B">
        <w:rPr>
          <w:b/>
        </w:rPr>
        <w:t>HOUSE CALENDAR INDEX</w:t>
      </w:r>
    </w:p>
    <w:p w:rsidR="001D7B5B" w:rsidRDefault="001D7B5B" w:rsidP="001D7B5B">
      <w:pPr>
        <w:pStyle w:val="ActionText"/>
        <w:keepNext w:val="0"/>
        <w:ind w:left="0" w:firstLine="0"/>
        <w:rPr>
          <w:b/>
        </w:rPr>
      </w:pPr>
    </w:p>
    <w:p w:rsidR="001D7B5B" w:rsidRDefault="001D7B5B" w:rsidP="001D7B5B">
      <w:pPr>
        <w:pStyle w:val="ActionText"/>
        <w:keepNext w:val="0"/>
        <w:ind w:left="0" w:firstLine="0"/>
        <w:rPr>
          <w:b/>
        </w:rPr>
        <w:sectPr w:rsidR="001D7B5B" w:rsidSect="001D7B5B">
          <w:pgSz w:w="12240" w:h="15840" w:code="1"/>
          <w:pgMar w:top="1008" w:right="4694" w:bottom="3499" w:left="1224" w:header="1008" w:footer="3499" w:gutter="0"/>
          <w:cols w:space="720"/>
          <w:docGrid w:linePitch="360"/>
        </w:sectPr>
      </w:pPr>
    </w:p>
    <w:p w:rsidR="001D7B5B" w:rsidRPr="001D7B5B" w:rsidRDefault="001D7B5B" w:rsidP="001D7B5B">
      <w:pPr>
        <w:pStyle w:val="ActionText"/>
        <w:keepNext w:val="0"/>
        <w:tabs>
          <w:tab w:val="right" w:leader="dot" w:pos="2520"/>
        </w:tabs>
        <w:ind w:left="0" w:firstLine="0"/>
      </w:pPr>
      <w:bookmarkStart w:id="1" w:name="index_start"/>
      <w:bookmarkEnd w:id="1"/>
      <w:r w:rsidRPr="001D7B5B">
        <w:t>H. 3035</w:t>
      </w:r>
      <w:r w:rsidRPr="001D7B5B">
        <w:tab/>
        <w:t>8</w:t>
      </w:r>
    </w:p>
    <w:p w:rsidR="001D7B5B" w:rsidRPr="001D7B5B" w:rsidRDefault="001D7B5B" w:rsidP="001D7B5B">
      <w:pPr>
        <w:pStyle w:val="ActionText"/>
        <w:keepNext w:val="0"/>
        <w:tabs>
          <w:tab w:val="right" w:leader="dot" w:pos="2520"/>
        </w:tabs>
        <w:ind w:left="0" w:firstLine="0"/>
      </w:pPr>
      <w:r w:rsidRPr="001D7B5B">
        <w:t>H. 3036</w:t>
      </w:r>
      <w:r w:rsidRPr="001D7B5B">
        <w:tab/>
        <w:t>8</w:t>
      </w:r>
    </w:p>
    <w:p w:rsidR="001D7B5B" w:rsidRPr="001D7B5B" w:rsidRDefault="001D7B5B" w:rsidP="001D7B5B">
      <w:pPr>
        <w:pStyle w:val="ActionText"/>
        <w:keepNext w:val="0"/>
        <w:tabs>
          <w:tab w:val="right" w:leader="dot" w:pos="2520"/>
        </w:tabs>
        <w:ind w:left="0" w:firstLine="0"/>
      </w:pPr>
      <w:r w:rsidRPr="001D7B5B">
        <w:t>H. 3146</w:t>
      </w:r>
      <w:r w:rsidRPr="001D7B5B">
        <w:tab/>
        <w:t>8</w:t>
      </w:r>
    </w:p>
    <w:p w:rsidR="001D7B5B" w:rsidRPr="001D7B5B" w:rsidRDefault="001D7B5B" w:rsidP="001D7B5B">
      <w:pPr>
        <w:pStyle w:val="ActionText"/>
        <w:keepNext w:val="0"/>
        <w:tabs>
          <w:tab w:val="right" w:leader="dot" w:pos="2520"/>
        </w:tabs>
        <w:ind w:left="0" w:firstLine="0"/>
      </w:pPr>
      <w:r w:rsidRPr="001D7B5B">
        <w:t>H. 3204</w:t>
      </w:r>
      <w:r w:rsidRPr="001D7B5B">
        <w:tab/>
        <w:t>10</w:t>
      </w:r>
    </w:p>
    <w:p w:rsidR="001D7B5B" w:rsidRPr="001D7B5B" w:rsidRDefault="001D7B5B" w:rsidP="001D7B5B">
      <w:pPr>
        <w:pStyle w:val="ActionText"/>
        <w:keepNext w:val="0"/>
        <w:tabs>
          <w:tab w:val="right" w:leader="dot" w:pos="2520"/>
        </w:tabs>
        <w:ind w:left="0" w:firstLine="0"/>
      </w:pPr>
      <w:r w:rsidRPr="001D7B5B">
        <w:t>H. 3218</w:t>
      </w:r>
      <w:r w:rsidRPr="001D7B5B">
        <w:tab/>
        <w:t>15</w:t>
      </w:r>
    </w:p>
    <w:p w:rsidR="001D7B5B" w:rsidRPr="001D7B5B" w:rsidRDefault="001D7B5B" w:rsidP="001D7B5B">
      <w:pPr>
        <w:pStyle w:val="ActionText"/>
        <w:keepNext w:val="0"/>
        <w:tabs>
          <w:tab w:val="right" w:leader="dot" w:pos="2520"/>
        </w:tabs>
        <w:ind w:left="0" w:firstLine="0"/>
      </w:pPr>
      <w:r w:rsidRPr="001D7B5B">
        <w:t>H. 3220</w:t>
      </w:r>
      <w:r w:rsidRPr="001D7B5B">
        <w:tab/>
        <w:t>6</w:t>
      </w:r>
    </w:p>
    <w:p w:rsidR="001D7B5B" w:rsidRPr="001D7B5B" w:rsidRDefault="001D7B5B" w:rsidP="001D7B5B">
      <w:pPr>
        <w:pStyle w:val="ActionText"/>
        <w:keepNext w:val="0"/>
        <w:tabs>
          <w:tab w:val="right" w:leader="dot" w:pos="2520"/>
        </w:tabs>
        <w:ind w:left="0" w:firstLine="0"/>
      </w:pPr>
      <w:r w:rsidRPr="001D7B5B">
        <w:t>H. 3221</w:t>
      </w:r>
      <w:r w:rsidRPr="001D7B5B">
        <w:tab/>
        <w:t>6</w:t>
      </w:r>
    </w:p>
    <w:p w:rsidR="001D7B5B" w:rsidRPr="001D7B5B" w:rsidRDefault="001D7B5B" w:rsidP="001D7B5B">
      <w:pPr>
        <w:pStyle w:val="ActionText"/>
        <w:keepNext w:val="0"/>
        <w:tabs>
          <w:tab w:val="right" w:leader="dot" w:pos="2520"/>
        </w:tabs>
        <w:ind w:left="0" w:firstLine="0"/>
      </w:pPr>
      <w:r w:rsidRPr="001D7B5B">
        <w:t>H. 3289</w:t>
      </w:r>
      <w:r w:rsidRPr="001D7B5B">
        <w:tab/>
        <w:t>13</w:t>
      </w:r>
    </w:p>
    <w:p w:rsidR="001D7B5B" w:rsidRPr="001D7B5B" w:rsidRDefault="001D7B5B" w:rsidP="001D7B5B">
      <w:pPr>
        <w:pStyle w:val="ActionText"/>
        <w:keepNext w:val="0"/>
        <w:tabs>
          <w:tab w:val="right" w:leader="dot" w:pos="2520"/>
        </w:tabs>
        <w:ind w:left="0" w:firstLine="0"/>
      </w:pPr>
      <w:r w:rsidRPr="001D7B5B">
        <w:t>H. 3296</w:t>
      </w:r>
      <w:r w:rsidRPr="001D7B5B">
        <w:tab/>
        <w:t>13</w:t>
      </w:r>
    </w:p>
    <w:p w:rsidR="001D7B5B" w:rsidRPr="001D7B5B" w:rsidRDefault="001D7B5B" w:rsidP="001D7B5B">
      <w:pPr>
        <w:pStyle w:val="ActionText"/>
        <w:keepNext w:val="0"/>
        <w:tabs>
          <w:tab w:val="right" w:leader="dot" w:pos="2520"/>
        </w:tabs>
        <w:ind w:left="0" w:firstLine="0"/>
      </w:pPr>
      <w:r>
        <w:br w:type="column"/>
      </w:r>
      <w:r w:rsidRPr="001D7B5B">
        <w:t>H. 3331</w:t>
      </w:r>
      <w:r w:rsidRPr="001D7B5B">
        <w:tab/>
        <w:t>14</w:t>
      </w:r>
    </w:p>
    <w:p w:rsidR="001D7B5B" w:rsidRPr="001D7B5B" w:rsidRDefault="001D7B5B" w:rsidP="001D7B5B">
      <w:pPr>
        <w:pStyle w:val="ActionText"/>
        <w:keepNext w:val="0"/>
        <w:tabs>
          <w:tab w:val="right" w:leader="dot" w:pos="2520"/>
        </w:tabs>
        <w:ind w:left="0" w:firstLine="0"/>
      </w:pPr>
      <w:r w:rsidRPr="001D7B5B">
        <w:t>H. 3340</w:t>
      </w:r>
      <w:r w:rsidRPr="001D7B5B">
        <w:tab/>
        <w:t>12</w:t>
      </w:r>
    </w:p>
    <w:p w:rsidR="001D7B5B" w:rsidRPr="001D7B5B" w:rsidRDefault="001D7B5B" w:rsidP="001D7B5B">
      <w:pPr>
        <w:pStyle w:val="ActionText"/>
        <w:keepNext w:val="0"/>
        <w:tabs>
          <w:tab w:val="right" w:leader="dot" w:pos="2520"/>
        </w:tabs>
        <w:ind w:left="0" w:firstLine="0"/>
      </w:pPr>
      <w:r w:rsidRPr="001D7B5B">
        <w:t>H. 3346</w:t>
      </w:r>
      <w:r w:rsidRPr="001D7B5B">
        <w:tab/>
        <w:t>5</w:t>
      </w:r>
    </w:p>
    <w:p w:rsidR="001D7B5B" w:rsidRPr="001D7B5B" w:rsidRDefault="001D7B5B" w:rsidP="001D7B5B">
      <w:pPr>
        <w:pStyle w:val="ActionText"/>
        <w:keepNext w:val="0"/>
        <w:tabs>
          <w:tab w:val="right" w:leader="dot" w:pos="2520"/>
        </w:tabs>
        <w:ind w:left="0" w:firstLine="0"/>
      </w:pPr>
      <w:r w:rsidRPr="001D7B5B">
        <w:t>H. 3427</w:t>
      </w:r>
      <w:r w:rsidRPr="001D7B5B">
        <w:tab/>
        <w:t>11</w:t>
      </w:r>
    </w:p>
    <w:p w:rsidR="001D7B5B" w:rsidRPr="001D7B5B" w:rsidRDefault="001D7B5B" w:rsidP="001D7B5B">
      <w:pPr>
        <w:pStyle w:val="ActionText"/>
        <w:keepNext w:val="0"/>
        <w:tabs>
          <w:tab w:val="right" w:leader="dot" w:pos="2520"/>
        </w:tabs>
        <w:ind w:left="0" w:firstLine="0"/>
      </w:pPr>
      <w:r w:rsidRPr="001D7B5B">
        <w:t>H. 3442</w:t>
      </w:r>
      <w:r w:rsidRPr="001D7B5B">
        <w:tab/>
        <w:t>9</w:t>
      </w:r>
    </w:p>
    <w:p w:rsidR="001D7B5B" w:rsidRPr="001D7B5B" w:rsidRDefault="001D7B5B" w:rsidP="001D7B5B">
      <w:pPr>
        <w:pStyle w:val="ActionText"/>
        <w:keepNext w:val="0"/>
        <w:tabs>
          <w:tab w:val="right" w:leader="dot" w:pos="2520"/>
        </w:tabs>
        <w:ind w:left="0" w:firstLine="0"/>
      </w:pPr>
      <w:r w:rsidRPr="001D7B5B">
        <w:t>H. 3465</w:t>
      </w:r>
      <w:r w:rsidRPr="001D7B5B">
        <w:tab/>
        <w:t>9</w:t>
      </w:r>
    </w:p>
    <w:p w:rsidR="001D7B5B" w:rsidRPr="001D7B5B" w:rsidRDefault="001D7B5B" w:rsidP="001D7B5B">
      <w:pPr>
        <w:pStyle w:val="ActionText"/>
        <w:keepNext w:val="0"/>
        <w:tabs>
          <w:tab w:val="right" w:leader="dot" w:pos="2520"/>
        </w:tabs>
        <w:ind w:left="0" w:firstLine="0"/>
      </w:pPr>
      <w:r w:rsidRPr="001D7B5B">
        <w:t>H. 3500</w:t>
      </w:r>
      <w:r w:rsidRPr="001D7B5B">
        <w:tab/>
        <w:t>14</w:t>
      </w:r>
    </w:p>
    <w:p w:rsidR="001D7B5B" w:rsidRPr="001D7B5B" w:rsidRDefault="001D7B5B" w:rsidP="001D7B5B">
      <w:pPr>
        <w:pStyle w:val="ActionText"/>
        <w:keepNext w:val="0"/>
        <w:tabs>
          <w:tab w:val="right" w:leader="dot" w:pos="2520"/>
        </w:tabs>
        <w:ind w:left="0" w:firstLine="0"/>
      </w:pPr>
      <w:r w:rsidRPr="001D7B5B">
        <w:t>H. 3517</w:t>
      </w:r>
      <w:r w:rsidRPr="001D7B5B">
        <w:tab/>
        <w:t>7</w:t>
      </w:r>
    </w:p>
    <w:p w:rsidR="001D7B5B" w:rsidRDefault="001D7B5B" w:rsidP="001D7B5B">
      <w:pPr>
        <w:pStyle w:val="ActionText"/>
        <w:keepNext w:val="0"/>
        <w:tabs>
          <w:tab w:val="right" w:leader="dot" w:pos="2520"/>
        </w:tabs>
        <w:ind w:left="0" w:firstLine="0"/>
      </w:pPr>
      <w:r w:rsidRPr="001D7B5B">
        <w:t>H. 3531</w:t>
      </w:r>
      <w:r w:rsidRPr="001D7B5B">
        <w:tab/>
        <w:t>12</w:t>
      </w:r>
    </w:p>
    <w:p w:rsidR="001D7B5B" w:rsidRDefault="001D7B5B" w:rsidP="001D7B5B">
      <w:pPr>
        <w:pStyle w:val="ActionText"/>
        <w:keepNext w:val="0"/>
        <w:tabs>
          <w:tab w:val="right" w:leader="dot" w:pos="2520"/>
        </w:tabs>
        <w:ind w:left="0" w:firstLine="0"/>
        <w:sectPr w:rsidR="001D7B5B" w:rsidSect="001D7B5B">
          <w:type w:val="continuous"/>
          <w:pgSz w:w="12240" w:h="15840" w:code="1"/>
          <w:pgMar w:top="1008" w:right="4694" w:bottom="3499" w:left="1224" w:header="1008" w:footer="3499" w:gutter="0"/>
          <w:cols w:num="2" w:space="720"/>
          <w:docGrid w:linePitch="360"/>
        </w:sectPr>
      </w:pPr>
    </w:p>
    <w:p w:rsidR="001D7B5B" w:rsidRPr="001D7B5B" w:rsidRDefault="001D7B5B" w:rsidP="001D7B5B">
      <w:pPr>
        <w:pStyle w:val="ActionText"/>
        <w:keepNext w:val="0"/>
        <w:tabs>
          <w:tab w:val="right" w:leader="dot" w:pos="2520"/>
        </w:tabs>
        <w:ind w:left="0" w:firstLine="0"/>
      </w:pPr>
    </w:p>
    <w:sectPr w:rsidR="001D7B5B" w:rsidRPr="001D7B5B" w:rsidSect="001D7B5B">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A2" w:rsidRDefault="00B658A2">
      <w:r>
        <w:separator/>
      </w:r>
    </w:p>
  </w:endnote>
  <w:endnote w:type="continuationSeparator" w:id="0">
    <w:p w:rsidR="00B658A2" w:rsidRDefault="00B6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8E4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9F4" w:rsidRDefault="00146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8E41E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69F4" w:rsidRDefault="008E41E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1469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8E4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244" w:rsidRDefault="006C0F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8E41E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C0F79">
      <w:rPr>
        <w:rStyle w:val="PageNumber"/>
        <w:noProof/>
      </w:rPr>
      <w:t>1</w:t>
    </w:r>
    <w:r>
      <w:rPr>
        <w:rStyle w:val="PageNumber"/>
      </w:rPr>
      <w:fldChar w:fldCharType="end"/>
    </w:r>
  </w:p>
  <w:p w:rsidR="00267244" w:rsidRDefault="008E41E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6C0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A2" w:rsidRDefault="00B658A2">
      <w:r>
        <w:separator/>
      </w:r>
    </w:p>
  </w:footnote>
  <w:footnote w:type="continuationSeparator" w:id="0">
    <w:p w:rsidR="00B658A2" w:rsidRDefault="00B6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146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146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F4" w:rsidRDefault="001469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6C0F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6C0F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6C0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2"/>
    <w:rsid w:val="001469F4"/>
    <w:rsid w:val="001D7B5B"/>
    <w:rsid w:val="003317FF"/>
    <w:rsid w:val="00455C20"/>
    <w:rsid w:val="006C0F79"/>
    <w:rsid w:val="00842765"/>
    <w:rsid w:val="008E41E2"/>
    <w:rsid w:val="00B658A2"/>
    <w:rsid w:val="00CC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6383A6-2544-46FB-80C9-141B7E18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B658A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B658A2"/>
    <w:pPr>
      <w:keepNext/>
      <w:ind w:left="0" w:firstLine="0"/>
      <w:outlineLvl w:val="2"/>
    </w:pPr>
    <w:rPr>
      <w:b/>
      <w:sz w:val="20"/>
    </w:rPr>
  </w:style>
  <w:style w:type="paragraph" w:styleId="Heading4">
    <w:name w:val="heading 4"/>
    <w:basedOn w:val="Normal"/>
    <w:next w:val="Normal"/>
    <w:link w:val="Heading4Char"/>
    <w:qFormat/>
    <w:rsid w:val="00B658A2"/>
    <w:pPr>
      <w:keepNext/>
      <w:tabs>
        <w:tab w:val="center" w:pos="3168"/>
      </w:tabs>
      <w:ind w:left="0" w:firstLine="0"/>
      <w:outlineLvl w:val="3"/>
    </w:pPr>
    <w:rPr>
      <w:b/>
      <w:snapToGrid w:val="0"/>
    </w:rPr>
  </w:style>
  <w:style w:type="paragraph" w:styleId="Heading6">
    <w:name w:val="heading 6"/>
    <w:basedOn w:val="Normal"/>
    <w:next w:val="Normal"/>
    <w:link w:val="Heading6Char"/>
    <w:qFormat/>
    <w:rsid w:val="00B658A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658A2"/>
    <w:rPr>
      <w:b/>
    </w:rPr>
  </w:style>
  <w:style w:type="character" w:customStyle="1" w:styleId="Heading4Char">
    <w:name w:val="Heading 4 Char"/>
    <w:basedOn w:val="DefaultParagraphFont"/>
    <w:link w:val="Heading4"/>
    <w:rsid w:val="00B658A2"/>
    <w:rPr>
      <w:b/>
      <w:snapToGrid w:val="0"/>
      <w:sz w:val="22"/>
    </w:rPr>
  </w:style>
  <w:style w:type="character" w:customStyle="1" w:styleId="Heading6Char">
    <w:name w:val="Heading 6 Char"/>
    <w:basedOn w:val="DefaultParagraphFont"/>
    <w:link w:val="Heading6"/>
    <w:rsid w:val="00B658A2"/>
    <w:rPr>
      <w:b/>
      <w:snapToGrid w:val="0"/>
      <w:sz w:val="26"/>
    </w:rPr>
  </w:style>
  <w:style w:type="character" w:customStyle="1" w:styleId="Heading1Char">
    <w:name w:val="Heading 1 Char"/>
    <w:basedOn w:val="DefaultParagraphFont"/>
    <w:link w:val="Heading1"/>
    <w:rsid w:val="00B658A2"/>
    <w:rPr>
      <w:rFonts w:asciiTheme="majorHAnsi" w:eastAsiaTheme="majorEastAsia" w:hAnsiTheme="majorHAnsi" w:cstheme="majorBidi"/>
      <w:b/>
      <w:bCs/>
      <w:kern w:val="32"/>
      <w:sz w:val="32"/>
      <w:szCs w:val="32"/>
    </w:rPr>
  </w:style>
  <w:style w:type="character" w:customStyle="1" w:styleId="HeaderChar">
    <w:name w:val="Header Char"/>
    <w:link w:val="Header"/>
    <w:semiHidden/>
    <w:rsid w:val="00B658A2"/>
    <w:rPr>
      <w:sz w:val="22"/>
    </w:rPr>
  </w:style>
  <w:style w:type="character" w:customStyle="1" w:styleId="FooterChar">
    <w:name w:val="Footer Char"/>
    <w:link w:val="Footer"/>
    <w:semiHidden/>
    <w:rsid w:val="00B658A2"/>
    <w:rPr>
      <w:sz w:val="22"/>
    </w:rPr>
  </w:style>
  <w:style w:type="paragraph" w:styleId="PlainText">
    <w:name w:val="Plain Text"/>
    <w:basedOn w:val="Normal"/>
    <w:link w:val="PlainTextChar"/>
    <w:uiPriority w:val="99"/>
    <w:semiHidden/>
    <w:unhideWhenUsed/>
    <w:rsid w:val="00B658A2"/>
    <w:pPr>
      <w:ind w:left="0" w:firstLine="0"/>
      <w:jc w:val="left"/>
    </w:pPr>
    <w:rPr>
      <w:rFonts w:eastAsia="Calibri"/>
      <w:sz w:val="21"/>
      <w:szCs w:val="21"/>
    </w:rPr>
  </w:style>
  <w:style w:type="character" w:customStyle="1" w:styleId="PlainTextChar">
    <w:name w:val="Plain Text Char"/>
    <w:basedOn w:val="DefaultParagraphFont"/>
    <w:link w:val="PlainText"/>
    <w:uiPriority w:val="99"/>
    <w:semiHidden/>
    <w:rsid w:val="00B658A2"/>
    <w:rPr>
      <w:rFonts w:eastAsia="Calibri"/>
      <w:sz w:val="21"/>
      <w:szCs w:val="21"/>
    </w:rPr>
  </w:style>
  <w:style w:type="paragraph" w:styleId="BalloonText">
    <w:name w:val="Balloon Text"/>
    <w:basedOn w:val="Normal"/>
    <w:link w:val="BalloonTextChar"/>
    <w:uiPriority w:val="99"/>
    <w:semiHidden/>
    <w:unhideWhenUsed/>
    <w:rsid w:val="00CC5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Pinewood%20Prep%20Panther%202013.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26967161</Template>
  <TotalTime>3</TotalTime>
  <Pages>4</Pages>
  <Words>3774</Words>
  <Characters>19864</Characters>
  <Application>Microsoft Office Word</Application>
  <DocSecurity>0</DocSecurity>
  <Lines>644</Lines>
  <Paragraphs>202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2/1/2017 - South Carolina Legislature Online</dc:title>
  <dc:subject/>
  <dc:creator>%USERNAME%</dc:creator>
  <cp:keywords/>
  <cp:lastModifiedBy>Karen Laroche</cp:lastModifiedBy>
  <cp:revision>4</cp:revision>
  <cp:lastPrinted>2017-01-31T18:38:00Z</cp:lastPrinted>
  <dcterms:created xsi:type="dcterms:W3CDTF">2017-01-31T19:56:00Z</dcterms:created>
  <dcterms:modified xsi:type="dcterms:W3CDTF">2017-01-31T20:12:00Z</dcterms:modified>
</cp:coreProperties>
</file>