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0B" w:rsidRDefault="00C9690B">
      <w:pPr>
        <w:pStyle w:val="Heading6"/>
        <w:jc w:val="center"/>
        <w:rPr>
          <w:sz w:val="22"/>
        </w:rPr>
      </w:pPr>
      <w:bookmarkStart w:id="0" w:name="_GoBack"/>
      <w:bookmarkEnd w:id="0"/>
      <w:r>
        <w:rPr>
          <w:sz w:val="22"/>
        </w:rPr>
        <w:t>HOUSE TO MEET AT 1</w:t>
      </w:r>
      <w:r w:rsidR="0063419C">
        <w:rPr>
          <w:sz w:val="22"/>
        </w:rPr>
        <w:t>0</w:t>
      </w:r>
      <w:r>
        <w:rPr>
          <w:sz w:val="22"/>
        </w:rPr>
        <w:t xml:space="preserve">:00 </w:t>
      </w:r>
      <w:r w:rsidR="0063419C">
        <w:rPr>
          <w:sz w:val="22"/>
        </w:rPr>
        <w:t>A.M.</w:t>
      </w:r>
    </w:p>
    <w:p w:rsidR="00C9690B" w:rsidRDefault="00C9690B">
      <w:pPr>
        <w:tabs>
          <w:tab w:val="right" w:pos="6336"/>
        </w:tabs>
        <w:ind w:left="0" w:firstLine="0"/>
        <w:jc w:val="center"/>
      </w:pPr>
    </w:p>
    <w:p w:rsidR="00C9690B" w:rsidRDefault="00C9690B">
      <w:pPr>
        <w:tabs>
          <w:tab w:val="right" w:pos="6336"/>
        </w:tabs>
        <w:ind w:left="0" w:firstLine="0"/>
        <w:jc w:val="right"/>
        <w:rPr>
          <w:b/>
        </w:rPr>
      </w:pPr>
      <w:r>
        <w:rPr>
          <w:b/>
        </w:rPr>
        <w:t>NO. 25</w:t>
      </w:r>
    </w:p>
    <w:p w:rsidR="00C9690B" w:rsidRDefault="00C9690B">
      <w:pPr>
        <w:tabs>
          <w:tab w:val="center" w:pos="3168"/>
        </w:tabs>
        <w:ind w:left="0" w:firstLine="0"/>
        <w:jc w:val="center"/>
      </w:pPr>
      <w:r>
        <w:rPr>
          <w:b/>
        </w:rPr>
        <w:t>CALENDAR</w:t>
      </w:r>
    </w:p>
    <w:p w:rsidR="00C9690B" w:rsidRDefault="00C9690B">
      <w:pPr>
        <w:ind w:left="0" w:firstLine="0"/>
        <w:jc w:val="center"/>
      </w:pPr>
    </w:p>
    <w:p w:rsidR="00C9690B" w:rsidRDefault="00C9690B">
      <w:pPr>
        <w:tabs>
          <w:tab w:val="center" w:pos="3168"/>
        </w:tabs>
        <w:ind w:left="0" w:firstLine="0"/>
        <w:jc w:val="center"/>
        <w:rPr>
          <w:b/>
        </w:rPr>
      </w:pPr>
      <w:r>
        <w:rPr>
          <w:b/>
        </w:rPr>
        <w:t>OF THE</w:t>
      </w:r>
    </w:p>
    <w:p w:rsidR="00C9690B" w:rsidRDefault="00C9690B">
      <w:pPr>
        <w:ind w:left="0" w:firstLine="0"/>
        <w:jc w:val="center"/>
      </w:pPr>
    </w:p>
    <w:p w:rsidR="00C9690B" w:rsidRDefault="00C9690B">
      <w:pPr>
        <w:tabs>
          <w:tab w:val="center" w:pos="3168"/>
        </w:tabs>
        <w:ind w:left="0" w:firstLine="0"/>
        <w:jc w:val="center"/>
      </w:pPr>
      <w:r>
        <w:rPr>
          <w:b/>
        </w:rPr>
        <w:t>HOUSE OF REPRESENTATIVES</w:t>
      </w:r>
    </w:p>
    <w:p w:rsidR="00C9690B" w:rsidRDefault="00C9690B">
      <w:pPr>
        <w:ind w:left="0" w:firstLine="0"/>
        <w:jc w:val="center"/>
      </w:pPr>
    </w:p>
    <w:p w:rsidR="00C9690B" w:rsidRDefault="00C9690B">
      <w:pPr>
        <w:pStyle w:val="Heading4"/>
        <w:jc w:val="center"/>
        <w:rPr>
          <w:snapToGrid/>
        </w:rPr>
      </w:pPr>
      <w:r>
        <w:rPr>
          <w:snapToGrid/>
        </w:rPr>
        <w:t>OF THE</w:t>
      </w:r>
    </w:p>
    <w:p w:rsidR="00C9690B" w:rsidRDefault="00C9690B">
      <w:pPr>
        <w:ind w:left="0" w:firstLine="0"/>
        <w:jc w:val="center"/>
      </w:pPr>
    </w:p>
    <w:p w:rsidR="00C9690B" w:rsidRDefault="00C9690B">
      <w:pPr>
        <w:tabs>
          <w:tab w:val="center" w:pos="3168"/>
        </w:tabs>
        <w:ind w:left="0" w:firstLine="0"/>
        <w:jc w:val="center"/>
        <w:rPr>
          <w:b/>
        </w:rPr>
      </w:pPr>
      <w:r>
        <w:rPr>
          <w:b/>
        </w:rPr>
        <w:t>STATE OF SOUTH CAROLINA</w:t>
      </w:r>
    </w:p>
    <w:p w:rsidR="00C9690B" w:rsidRDefault="00C9690B">
      <w:pPr>
        <w:ind w:left="0" w:firstLine="0"/>
        <w:jc w:val="center"/>
        <w:rPr>
          <w:b/>
        </w:rPr>
      </w:pPr>
    </w:p>
    <w:p w:rsidR="00C9690B" w:rsidRDefault="00C9690B">
      <w:pPr>
        <w:ind w:left="0" w:firstLine="0"/>
        <w:jc w:val="center"/>
        <w:rPr>
          <w:b/>
        </w:rPr>
      </w:pPr>
    </w:p>
    <w:p w:rsidR="00C9690B" w:rsidRDefault="00C9690B">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9690B" w:rsidRDefault="00C9690B">
      <w:pPr>
        <w:ind w:left="0" w:firstLine="0"/>
        <w:jc w:val="center"/>
        <w:rPr>
          <w:b/>
        </w:rPr>
      </w:pPr>
    </w:p>
    <w:p w:rsidR="00C9690B" w:rsidRDefault="00C9690B">
      <w:pPr>
        <w:pStyle w:val="Heading3"/>
        <w:jc w:val="center"/>
      </w:pPr>
      <w:r>
        <w:t>REGULAR SESSION BEGINNING TUESDAY, JANUARY 10, 2017</w:t>
      </w:r>
    </w:p>
    <w:p w:rsidR="00C9690B" w:rsidRDefault="00C9690B">
      <w:pPr>
        <w:ind w:left="0" w:firstLine="0"/>
        <w:jc w:val="center"/>
        <w:rPr>
          <w:b/>
        </w:rPr>
      </w:pPr>
    </w:p>
    <w:p w:rsidR="00C9690B" w:rsidRDefault="00C9690B">
      <w:pPr>
        <w:ind w:left="0" w:firstLine="0"/>
        <w:jc w:val="center"/>
        <w:rPr>
          <w:b/>
        </w:rPr>
      </w:pPr>
    </w:p>
    <w:p w:rsidR="00C9690B" w:rsidRDefault="00C9690B">
      <w:pPr>
        <w:ind w:left="0" w:firstLine="0"/>
        <w:jc w:val="center"/>
        <w:rPr>
          <w:b/>
        </w:rPr>
      </w:pPr>
      <w:r w:rsidRPr="00997C5E">
        <w:rPr>
          <w:b/>
        </w:rPr>
        <w:t>WEDNESDAY, FEBRUARY 22, 2017</w:t>
      </w:r>
    </w:p>
    <w:p w:rsidR="007C2E42" w:rsidRDefault="007C2E42">
      <w:pPr>
        <w:ind w:left="0" w:firstLine="0"/>
        <w:jc w:val="center"/>
        <w:rPr>
          <w:b/>
        </w:rPr>
      </w:pPr>
    </w:p>
    <w:p w:rsidR="007C2E42" w:rsidRPr="00997C5E" w:rsidRDefault="007C2E42">
      <w:pPr>
        <w:ind w:left="0" w:firstLine="0"/>
        <w:jc w:val="center"/>
        <w:rPr>
          <w:b/>
        </w:rPr>
      </w:pPr>
    </w:p>
    <w:p w:rsidR="00C9690B" w:rsidRDefault="00C9690B">
      <w:pPr>
        <w:ind w:left="0" w:firstLine="0"/>
        <w:jc w:val="center"/>
        <w:rPr>
          <w:b/>
        </w:rPr>
      </w:pPr>
      <w:r>
        <w:rPr>
          <w:b/>
          <w:noProof/>
        </w:rPr>
        <w:drawing>
          <wp:inline distT="0" distB="0" distL="0" distR="0">
            <wp:extent cx="1019175" cy="1019175"/>
            <wp:effectExtent l="0" t="0" r="9525" b="9525"/>
            <wp:docPr id="1" name="Picture 1" descr="L:\H-CHAMB\TEAMGIFS\dutchfork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utchforkH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b/>
        </w:rPr>
        <w:t xml:space="preserve">        </w:t>
      </w:r>
      <w:r>
        <w:rPr>
          <w:b/>
          <w:noProof/>
        </w:rPr>
        <w:drawing>
          <wp:inline distT="0" distB="0" distL="0" distR="0">
            <wp:extent cx="771525" cy="1038225"/>
            <wp:effectExtent l="0" t="0" r="9525" b="9525"/>
            <wp:docPr id="2" name="Picture 2" descr="L:\H-CHAMB\TEAMGIFS\nation ford fal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nation ford falcon.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71525" cy="1038225"/>
                    </a:xfrm>
                    <a:prstGeom prst="rect">
                      <a:avLst/>
                    </a:prstGeom>
                    <a:noFill/>
                    <a:ln>
                      <a:noFill/>
                    </a:ln>
                  </pic:spPr>
                </pic:pic>
              </a:graphicData>
            </a:graphic>
          </wp:inline>
        </w:drawing>
      </w:r>
    </w:p>
    <w:p w:rsidR="00C9690B" w:rsidRDefault="00C9690B">
      <w:pPr>
        <w:pStyle w:val="ActionText"/>
        <w:sectPr w:rsidR="00C9690B">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C9690B" w:rsidRDefault="00C9690B">
      <w:pPr>
        <w:pStyle w:val="ActionText"/>
        <w:sectPr w:rsidR="00C9690B">
          <w:pgSz w:w="12240" w:h="15840" w:code="1"/>
          <w:pgMar w:top="1008" w:right="4694" w:bottom="3499" w:left="1224" w:header="1008" w:footer="3499" w:gutter="0"/>
          <w:cols w:space="720"/>
          <w:titlePg/>
        </w:sectPr>
      </w:pPr>
    </w:p>
    <w:p w:rsidR="00C9690B" w:rsidRDefault="00C9690B" w:rsidP="00C9690B">
      <w:pPr>
        <w:jc w:val="center"/>
        <w:rPr>
          <w:b/>
        </w:rPr>
      </w:pPr>
      <w:r>
        <w:rPr>
          <w:b/>
        </w:rPr>
        <w:lastRenderedPageBreak/>
        <w:t>DUTCH FORK HIGH SCHOOL “SILVER FOXES”</w:t>
      </w:r>
    </w:p>
    <w:p w:rsidR="00C9690B" w:rsidRDefault="00C9690B" w:rsidP="00C9690B">
      <w:pPr>
        <w:jc w:val="center"/>
        <w:rPr>
          <w:b/>
        </w:rPr>
      </w:pPr>
      <w:r>
        <w:rPr>
          <w:b/>
        </w:rPr>
        <w:t xml:space="preserve">VARSITY FOOTBALL TEAM </w:t>
      </w:r>
    </w:p>
    <w:p w:rsidR="00C9690B" w:rsidRDefault="00C9690B" w:rsidP="00C9690B">
      <w:pPr>
        <w:jc w:val="center"/>
        <w:rPr>
          <w:b/>
        </w:rPr>
      </w:pPr>
      <w:r>
        <w:rPr>
          <w:b/>
        </w:rPr>
        <w:t>2016 STATE AAAAA CHAMPIONS</w:t>
      </w:r>
    </w:p>
    <w:p w:rsidR="00C9690B" w:rsidRPr="006167CE" w:rsidRDefault="00C9690B" w:rsidP="00C9690B">
      <w:pPr>
        <w:jc w:val="center"/>
        <w:rPr>
          <w:b/>
          <w:sz w:val="10"/>
          <w:szCs w:val="10"/>
        </w:rPr>
      </w:pPr>
    </w:p>
    <w:p w:rsidR="00C9690B" w:rsidRPr="00E1595E" w:rsidRDefault="00C9690B" w:rsidP="00C9690B">
      <w:pPr>
        <w:tabs>
          <w:tab w:val="left" w:pos="2430"/>
          <w:tab w:val="left" w:pos="4320"/>
        </w:tabs>
        <w:ind w:left="0" w:firstLine="360"/>
        <w:jc w:val="left"/>
        <w:rPr>
          <w:sz w:val="20"/>
        </w:rPr>
      </w:pPr>
      <w:r w:rsidRPr="00E1595E">
        <w:rPr>
          <w:sz w:val="20"/>
        </w:rPr>
        <w:t>Kendrick Allen</w:t>
      </w:r>
      <w:r w:rsidRPr="00E1595E">
        <w:rPr>
          <w:sz w:val="20"/>
        </w:rPr>
        <w:tab/>
        <w:t>Evan Barney</w:t>
      </w:r>
      <w:r w:rsidRPr="00E1595E">
        <w:rPr>
          <w:sz w:val="20"/>
        </w:rPr>
        <w:tab/>
        <w:t>Jahuvn Benson</w:t>
      </w:r>
    </w:p>
    <w:p w:rsidR="00C9690B" w:rsidRPr="00E1595E" w:rsidRDefault="00C9690B" w:rsidP="00C9690B">
      <w:pPr>
        <w:tabs>
          <w:tab w:val="left" w:pos="2430"/>
          <w:tab w:val="left" w:pos="4320"/>
        </w:tabs>
        <w:ind w:left="0" w:firstLine="360"/>
        <w:jc w:val="left"/>
        <w:rPr>
          <w:sz w:val="20"/>
        </w:rPr>
      </w:pPr>
      <w:r w:rsidRPr="00E1595E">
        <w:rPr>
          <w:sz w:val="20"/>
        </w:rPr>
        <w:t>Perrin Berry</w:t>
      </w:r>
      <w:r w:rsidRPr="00E1595E">
        <w:rPr>
          <w:sz w:val="20"/>
        </w:rPr>
        <w:tab/>
        <w:t>Christopher Bowns</w:t>
      </w:r>
      <w:r w:rsidRPr="00E1595E">
        <w:rPr>
          <w:sz w:val="20"/>
        </w:rPr>
        <w:tab/>
        <w:t>Blake Branham</w:t>
      </w:r>
    </w:p>
    <w:p w:rsidR="00C9690B" w:rsidRPr="00E1595E" w:rsidRDefault="00C9690B" w:rsidP="00C9690B">
      <w:pPr>
        <w:tabs>
          <w:tab w:val="left" w:pos="2430"/>
          <w:tab w:val="left" w:pos="4320"/>
        </w:tabs>
        <w:ind w:left="0" w:firstLine="360"/>
        <w:jc w:val="left"/>
        <w:rPr>
          <w:sz w:val="20"/>
        </w:rPr>
      </w:pPr>
      <w:r w:rsidRPr="00E1595E">
        <w:rPr>
          <w:sz w:val="20"/>
        </w:rPr>
        <w:t>Tachawn Brooks</w:t>
      </w:r>
      <w:r w:rsidRPr="00E1595E">
        <w:rPr>
          <w:sz w:val="20"/>
        </w:rPr>
        <w:tab/>
        <w:t>Jacob Brundage</w:t>
      </w:r>
      <w:r w:rsidRPr="00E1595E">
        <w:rPr>
          <w:sz w:val="20"/>
        </w:rPr>
        <w:tab/>
        <w:t>Chris Burton</w:t>
      </w:r>
    </w:p>
    <w:p w:rsidR="00C9690B" w:rsidRPr="00E1595E" w:rsidRDefault="00C9690B" w:rsidP="00C9690B">
      <w:pPr>
        <w:tabs>
          <w:tab w:val="left" w:pos="2430"/>
          <w:tab w:val="left" w:pos="4320"/>
        </w:tabs>
        <w:ind w:left="0" w:firstLine="360"/>
        <w:jc w:val="left"/>
        <w:rPr>
          <w:sz w:val="20"/>
        </w:rPr>
      </w:pPr>
      <w:r w:rsidRPr="00E1595E">
        <w:rPr>
          <w:sz w:val="20"/>
        </w:rPr>
        <w:t>Bryson Cannon</w:t>
      </w:r>
      <w:r w:rsidRPr="00E1595E">
        <w:rPr>
          <w:sz w:val="20"/>
        </w:rPr>
        <w:tab/>
        <w:t>Braxton Carr</w:t>
      </w:r>
      <w:r w:rsidRPr="00E1595E">
        <w:rPr>
          <w:sz w:val="20"/>
        </w:rPr>
        <w:tab/>
        <w:t>Chris Colburn</w:t>
      </w:r>
    </w:p>
    <w:p w:rsidR="00C9690B" w:rsidRPr="00E1595E" w:rsidRDefault="00C9690B" w:rsidP="00C9690B">
      <w:pPr>
        <w:tabs>
          <w:tab w:val="left" w:pos="2430"/>
          <w:tab w:val="left" w:pos="4320"/>
        </w:tabs>
        <w:ind w:left="0" w:firstLine="360"/>
        <w:jc w:val="left"/>
        <w:rPr>
          <w:sz w:val="20"/>
        </w:rPr>
      </w:pPr>
      <w:r w:rsidRPr="00E1595E">
        <w:rPr>
          <w:sz w:val="20"/>
        </w:rPr>
        <w:t>Josiah Commander</w:t>
      </w:r>
      <w:r w:rsidRPr="00E1595E">
        <w:rPr>
          <w:sz w:val="20"/>
        </w:rPr>
        <w:tab/>
        <w:t>Austin Connor</w:t>
      </w:r>
      <w:r w:rsidRPr="00E1595E">
        <w:rPr>
          <w:sz w:val="20"/>
        </w:rPr>
        <w:tab/>
        <w:t>Jackson Crimminger</w:t>
      </w:r>
    </w:p>
    <w:p w:rsidR="00C9690B" w:rsidRPr="00E1595E" w:rsidRDefault="00C9690B" w:rsidP="00C9690B">
      <w:pPr>
        <w:tabs>
          <w:tab w:val="left" w:pos="2430"/>
          <w:tab w:val="left" w:pos="4320"/>
        </w:tabs>
        <w:ind w:left="0" w:firstLine="360"/>
        <w:jc w:val="left"/>
        <w:rPr>
          <w:sz w:val="20"/>
        </w:rPr>
      </w:pPr>
      <w:r w:rsidRPr="00E1595E">
        <w:rPr>
          <w:sz w:val="20"/>
        </w:rPr>
        <w:t>Anthony DeMasi</w:t>
      </w:r>
      <w:r w:rsidRPr="00E1595E">
        <w:rPr>
          <w:sz w:val="20"/>
        </w:rPr>
        <w:tab/>
        <w:t>Colin Donelson</w:t>
      </w:r>
      <w:r w:rsidRPr="00E1595E">
        <w:rPr>
          <w:sz w:val="20"/>
        </w:rPr>
        <w:tab/>
        <w:t>Gunnar Drake</w:t>
      </w:r>
    </w:p>
    <w:p w:rsidR="00C9690B" w:rsidRPr="00E1595E" w:rsidRDefault="00C9690B" w:rsidP="00C9690B">
      <w:pPr>
        <w:tabs>
          <w:tab w:val="left" w:pos="2430"/>
          <w:tab w:val="left" w:pos="4320"/>
        </w:tabs>
        <w:ind w:left="0" w:firstLine="360"/>
        <w:jc w:val="left"/>
        <w:rPr>
          <w:sz w:val="20"/>
        </w:rPr>
      </w:pPr>
      <w:r w:rsidRPr="00E1595E">
        <w:rPr>
          <w:sz w:val="20"/>
        </w:rPr>
        <w:t>Kyle Ecton</w:t>
      </w:r>
      <w:r w:rsidRPr="00E1595E">
        <w:rPr>
          <w:sz w:val="20"/>
        </w:rPr>
        <w:tab/>
        <w:t>John Epting</w:t>
      </w:r>
      <w:r w:rsidRPr="00E1595E">
        <w:rPr>
          <w:sz w:val="20"/>
        </w:rPr>
        <w:tab/>
        <w:t>Lance Fuhr</w:t>
      </w:r>
    </w:p>
    <w:p w:rsidR="00C9690B" w:rsidRPr="00E1595E" w:rsidRDefault="00C9690B" w:rsidP="00C9690B">
      <w:pPr>
        <w:tabs>
          <w:tab w:val="left" w:pos="2430"/>
          <w:tab w:val="left" w:pos="4320"/>
        </w:tabs>
        <w:ind w:left="0" w:firstLine="360"/>
        <w:jc w:val="left"/>
        <w:rPr>
          <w:sz w:val="20"/>
        </w:rPr>
      </w:pPr>
      <w:r w:rsidRPr="00E1595E">
        <w:rPr>
          <w:sz w:val="20"/>
        </w:rPr>
        <w:t xml:space="preserve">Elijah Fulmore </w:t>
      </w:r>
      <w:r w:rsidRPr="00E1595E">
        <w:rPr>
          <w:sz w:val="20"/>
        </w:rPr>
        <w:tab/>
        <w:t>Daniel German</w:t>
      </w:r>
      <w:r w:rsidRPr="00E1595E">
        <w:rPr>
          <w:sz w:val="20"/>
        </w:rPr>
        <w:tab/>
        <w:t>Cameron Goines</w:t>
      </w:r>
    </w:p>
    <w:p w:rsidR="00C9690B" w:rsidRPr="00E1595E" w:rsidRDefault="00C9690B" w:rsidP="00C9690B">
      <w:pPr>
        <w:tabs>
          <w:tab w:val="left" w:pos="2430"/>
          <w:tab w:val="left" w:pos="4320"/>
        </w:tabs>
        <w:ind w:left="0" w:firstLine="360"/>
        <w:jc w:val="left"/>
        <w:rPr>
          <w:sz w:val="20"/>
        </w:rPr>
      </w:pPr>
      <w:r w:rsidRPr="00E1595E">
        <w:rPr>
          <w:sz w:val="20"/>
        </w:rPr>
        <w:t>Ward Hacklen</w:t>
      </w:r>
      <w:r w:rsidRPr="00E1595E">
        <w:rPr>
          <w:sz w:val="20"/>
        </w:rPr>
        <w:tab/>
        <w:t>Isaiah Hair</w:t>
      </w:r>
      <w:r w:rsidRPr="00E1595E">
        <w:rPr>
          <w:sz w:val="20"/>
        </w:rPr>
        <w:tab/>
        <w:t>Jonathan Hall</w:t>
      </w:r>
    </w:p>
    <w:p w:rsidR="00C9690B" w:rsidRPr="00E1595E" w:rsidRDefault="00C9690B" w:rsidP="00C9690B">
      <w:pPr>
        <w:tabs>
          <w:tab w:val="left" w:pos="2430"/>
          <w:tab w:val="left" w:pos="4320"/>
        </w:tabs>
        <w:ind w:left="0" w:firstLine="360"/>
        <w:jc w:val="left"/>
        <w:rPr>
          <w:sz w:val="20"/>
        </w:rPr>
      </w:pPr>
      <w:r w:rsidRPr="00E1595E">
        <w:rPr>
          <w:sz w:val="20"/>
        </w:rPr>
        <w:t>Blake Harris</w:t>
      </w:r>
      <w:r w:rsidRPr="00E1595E">
        <w:rPr>
          <w:sz w:val="20"/>
        </w:rPr>
        <w:tab/>
        <w:t>Ryan Harris</w:t>
      </w:r>
      <w:r w:rsidRPr="00E1595E">
        <w:rPr>
          <w:sz w:val="20"/>
        </w:rPr>
        <w:tab/>
        <w:t>Jacob Hionis</w:t>
      </w:r>
    </w:p>
    <w:p w:rsidR="00C9690B" w:rsidRPr="00E1595E" w:rsidRDefault="00C9690B" w:rsidP="00C9690B">
      <w:pPr>
        <w:tabs>
          <w:tab w:val="left" w:pos="2430"/>
          <w:tab w:val="left" w:pos="4320"/>
        </w:tabs>
        <w:ind w:left="0" w:firstLine="360"/>
        <w:jc w:val="left"/>
        <w:rPr>
          <w:sz w:val="20"/>
        </w:rPr>
      </w:pPr>
      <w:r w:rsidRPr="00E1595E">
        <w:rPr>
          <w:sz w:val="20"/>
        </w:rPr>
        <w:t>Ron Hoff</w:t>
      </w:r>
      <w:r w:rsidRPr="00E1595E">
        <w:rPr>
          <w:sz w:val="20"/>
        </w:rPr>
        <w:tab/>
        <w:t>Jonathon Holton</w:t>
      </w:r>
      <w:r w:rsidRPr="00E1595E">
        <w:rPr>
          <w:sz w:val="20"/>
        </w:rPr>
        <w:tab/>
        <w:t>Charles Hoover</w:t>
      </w:r>
    </w:p>
    <w:p w:rsidR="00C9690B" w:rsidRPr="00E1595E" w:rsidRDefault="00C9690B" w:rsidP="00C9690B">
      <w:pPr>
        <w:tabs>
          <w:tab w:val="left" w:pos="2430"/>
          <w:tab w:val="left" w:pos="4320"/>
        </w:tabs>
        <w:ind w:left="0" w:firstLine="360"/>
        <w:jc w:val="left"/>
        <w:rPr>
          <w:sz w:val="20"/>
        </w:rPr>
      </w:pPr>
      <w:r w:rsidRPr="00E1595E">
        <w:rPr>
          <w:sz w:val="20"/>
        </w:rPr>
        <w:t>Landon Howe</w:t>
      </w:r>
      <w:r w:rsidRPr="00E1595E">
        <w:rPr>
          <w:sz w:val="20"/>
        </w:rPr>
        <w:tab/>
        <w:t>Jalin Hyatt</w:t>
      </w:r>
      <w:r w:rsidRPr="00E1595E">
        <w:rPr>
          <w:sz w:val="20"/>
        </w:rPr>
        <w:tab/>
        <w:t>Bobby Irby</w:t>
      </w:r>
    </w:p>
    <w:p w:rsidR="00C9690B" w:rsidRPr="00E1595E" w:rsidRDefault="00C9690B" w:rsidP="00C9690B">
      <w:pPr>
        <w:tabs>
          <w:tab w:val="left" w:pos="2430"/>
          <w:tab w:val="left" w:pos="4320"/>
        </w:tabs>
        <w:ind w:left="0" w:firstLine="360"/>
        <w:jc w:val="left"/>
        <w:rPr>
          <w:sz w:val="20"/>
        </w:rPr>
      </w:pPr>
      <w:r w:rsidRPr="00E1595E">
        <w:rPr>
          <w:sz w:val="20"/>
        </w:rPr>
        <w:t>Michael James</w:t>
      </w:r>
      <w:r w:rsidRPr="00E1595E">
        <w:rPr>
          <w:sz w:val="20"/>
        </w:rPr>
        <w:tab/>
        <w:t>Andrew Jamison</w:t>
      </w:r>
      <w:r w:rsidRPr="00E1595E">
        <w:rPr>
          <w:sz w:val="20"/>
        </w:rPr>
        <w:tab/>
        <w:t>Michael Jamison</w:t>
      </w:r>
    </w:p>
    <w:p w:rsidR="00C9690B" w:rsidRPr="00E1595E" w:rsidRDefault="00C9690B" w:rsidP="00C9690B">
      <w:pPr>
        <w:tabs>
          <w:tab w:val="left" w:pos="2430"/>
          <w:tab w:val="left" w:pos="4320"/>
        </w:tabs>
        <w:ind w:left="0" w:firstLine="360"/>
        <w:jc w:val="left"/>
        <w:rPr>
          <w:sz w:val="20"/>
        </w:rPr>
      </w:pPr>
      <w:r w:rsidRPr="00E1595E">
        <w:rPr>
          <w:sz w:val="20"/>
        </w:rPr>
        <w:t>Cameron Johnson</w:t>
      </w:r>
      <w:r w:rsidRPr="00E1595E">
        <w:rPr>
          <w:sz w:val="20"/>
        </w:rPr>
        <w:tab/>
        <w:t>Christian Johnson</w:t>
      </w:r>
      <w:r w:rsidRPr="00E1595E">
        <w:rPr>
          <w:sz w:val="20"/>
        </w:rPr>
        <w:tab/>
        <w:t>DiMarco Johnson</w:t>
      </w:r>
    </w:p>
    <w:p w:rsidR="00C9690B" w:rsidRPr="00E1595E" w:rsidRDefault="00C9690B" w:rsidP="00C9690B">
      <w:pPr>
        <w:tabs>
          <w:tab w:val="left" w:pos="2430"/>
          <w:tab w:val="left" w:pos="4320"/>
        </w:tabs>
        <w:ind w:left="0" w:firstLine="360"/>
        <w:jc w:val="left"/>
        <w:rPr>
          <w:sz w:val="20"/>
        </w:rPr>
      </w:pPr>
      <w:r w:rsidRPr="00E1595E">
        <w:rPr>
          <w:sz w:val="20"/>
        </w:rPr>
        <w:t>Donte Johnson</w:t>
      </w:r>
      <w:r w:rsidRPr="00E1595E">
        <w:rPr>
          <w:sz w:val="20"/>
        </w:rPr>
        <w:tab/>
        <w:t>Matt Jurgensen</w:t>
      </w:r>
      <w:r w:rsidRPr="00E1595E">
        <w:rPr>
          <w:sz w:val="20"/>
        </w:rPr>
        <w:tab/>
        <w:t>Samuel Kibbe</w:t>
      </w:r>
    </w:p>
    <w:p w:rsidR="00C9690B" w:rsidRPr="00E1595E" w:rsidRDefault="00C9690B" w:rsidP="00C9690B">
      <w:pPr>
        <w:tabs>
          <w:tab w:val="left" w:pos="2430"/>
          <w:tab w:val="left" w:pos="4320"/>
        </w:tabs>
        <w:ind w:left="0" w:firstLine="360"/>
        <w:jc w:val="left"/>
        <w:rPr>
          <w:sz w:val="20"/>
        </w:rPr>
      </w:pPr>
      <w:r w:rsidRPr="00E1595E">
        <w:rPr>
          <w:sz w:val="20"/>
        </w:rPr>
        <w:t>Bailey Malovic</w:t>
      </w:r>
      <w:r w:rsidRPr="00E1595E">
        <w:rPr>
          <w:sz w:val="20"/>
        </w:rPr>
        <w:tab/>
        <w:t>Jarvis McClurkin</w:t>
      </w:r>
      <w:r w:rsidRPr="00E1595E">
        <w:rPr>
          <w:sz w:val="20"/>
        </w:rPr>
        <w:tab/>
        <w:t>Tyrik McDaniel</w:t>
      </w:r>
    </w:p>
    <w:p w:rsidR="00C9690B" w:rsidRPr="00E1595E" w:rsidRDefault="00C9690B" w:rsidP="00C9690B">
      <w:pPr>
        <w:tabs>
          <w:tab w:val="left" w:pos="2430"/>
          <w:tab w:val="left" w:pos="4320"/>
        </w:tabs>
        <w:ind w:left="0" w:firstLine="360"/>
        <w:jc w:val="left"/>
        <w:rPr>
          <w:sz w:val="20"/>
        </w:rPr>
      </w:pPr>
      <w:r w:rsidRPr="00E1595E">
        <w:rPr>
          <w:sz w:val="20"/>
        </w:rPr>
        <w:t>Qwez McDaniels</w:t>
      </w:r>
      <w:r w:rsidRPr="00E1595E">
        <w:rPr>
          <w:sz w:val="20"/>
        </w:rPr>
        <w:tab/>
        <w:t>Jalen McDuffie</w:t>
      </w:r>
      <w:r w:rsidRPr="00E1595E">
        <w:rPr>
          <w:sz w:val="20"/>
        </w:rPr>
        <w:tab/>
        <w:t>Michael McNeal</w:t>
      </w:r>
    </w:p>
    <w:p w:rsidR="00C9690B" w:rsidRPr="00E1595E" w:rsidRDefault="00C9690B" w:rsidP="00C9690B">
      <w:pPr>
        <w:tabs>
          <w:tab w:val="left" w:pos="2430"/>
          <w:tab w:val="left" w:pos="4320"/>
        </w:tabs>
        <w:ind w:left="0" w:firstLine="360"/>
        <w:jc w:val="left"/>
        <w:rPr>
          <w:sz w:val="20"/>
        </w:rPr>
      </w:pPr>
      <w:r w:rsidRPr="00E1595E">
        <w:rPr>
          <w:sz w:val="20"/>
        </w:rPr>
        <w:t>Dawson Monter</w:t>
      </w:r>
      <w:r w:rsidRPr="00E1595E">
        <w:rPr>
          <w:sz w:val="20"/>
        </w:rPr>
        <w:tab/>
        <w:t>Elijah Ngugi</w:t>
      </w:r>
      <w:r w:rsidRPr="00E1595E">
        <w:rPr>
          <w:sz w:val="20"/>
        </w:rPr>
        <w:tab/>
        <w:t>Reese Nichols</w:t>
      </w:r>
    </w:p>
    <w:p w:rsidR="00C9690B" w:rsidRPr="00E1595E" w:rsidRDefault="00C9690B" w:rsidP="00C9690B">
      <w:pPr>
        <w:tabs>
          <w:tab w:val="left" w:pos="2430"/>
          <w:tab w:val="left" w:pos="4320"/>
        </w:tabs>
        <w:ind w:left="0" w:firstLine="360"/>
        <w:jc w:val="left"/>
        <w:rPr>
          <w:sz w:val="20"/>
        </w:rPr>
      </w:pPr>
      <w:r w:rsidRPr="00E1595E">
        <w:rPr>
          <w:sz w:val="20"/>
        </w:rPr>
        <w:t>Ty Olenchuk</w:t>
      </w:r>
      <w:r w:rsidRPr="00E1595E">
        <w:rPr>
          <w:sz w:val="20"/>
        </w:rPr>
        <w:tab/>
        <w:t>Dylan Oliver</w:t>
      </w:r>
      <w:r w:rsidRPr="00E1595E">
        <w:rPr>
          <w:sz w:val="20"/>
        </w:rPr>
        <w:tab/>
        <w:t>Josue Paredes</w:t>
      </w:r>
    </w:p>
    <w:p w:rsidR="00C9690B" w:rsidRPr="00E1595E" w:rsidRDefault="00C9690B" w:rsidP="00C9690B">
      <w:pPr>
        <w:tabs>
          <w:tab w:val="left" w:pos="2430"/>
          <w:tab w:val="left" w:pos="4320"/>
        </w:tabs>
        <w:ind w:left="0" w:firstLine="360"/>
        <w:jc w:val="left"/>
        <w:rPr>
          <w:sz w:val="20"/>
        </w:rPr>
      </w:pPr>
      <w:r w:rsidRPr="00E1595E">
        <w:rPr>
          <w:sz w:val="20"/>
        </w:rPr>
        <w:t>Jacob Phillips</w:t>
      </w:r>
      <w:r w:rsidRPr="00E1595E">
        <w:rPr>
          <w:sz w:val="20"/>
        </w:rPr>
        <w:tab/>
        <w:t>Craig Pitts</w:t>
      </w:r>
      <w:r w:rsidRPr="00E1595E">
        <w:rPr>
          <w:sz w:val="20"/>
        </w:rPr>
        <w:tab/>
        <w:t>Brandon Raysor</w:t>
      </w:r>
    </w:p>
    <w:p w:rsidR="00C9690B" w:rsidRPr="00E1595E" w:rsidRDefault="00C9690B" w:rsidP="00C9690B">
      <w:pPr>
        <w:tabs>
          <w:tab w:val="left" w:pos="2430"/>
          <w:tab w:val="left" w:pos="4320"/>
        </w:tabs>
        <w:ind w:left="0" w:firstLine="360"/>
        <w:jc w:val="left"/>
        <w:rPr>
          <w:sz w:val="20"/>
        </w:rPr>
      </w:pPr>
      <w:r w:rsidRPr="00E1595E">
        <w:rPr>
          <w:sz w:val="20"/>
        </w:rPr>
        <w:t>Liam Reid</w:t>
      </w:r>
      <w:r w:rsidRPr="00E1595E">
        <w:rPr>
          <w:sz w:val="20"/>
        </w:rPr>
        <w:tab/>
        <w:t>Rasheed Rucker</w:t>
      </w:r>
      <w:r w:rsidRPr="00E1595E">
        <w:rPr>
          <w:sz w:val="20"/>
        </w:rPr>
        <w:tab/>
        <w:t>Hugh Ryan</w:t>
      </w:r>
    </w:p>
    <w:p w:rsidR="00C9690B" w:rsidRPr="00E1595E" w:rsidRDefault="00C9690B" w:rsidP="00C9690B">
      <w:pPr>
        <w:tabs>
          <w:tab w:val="left" w:pos="2430"/>
          <w:tab w:val="left" w:pos="4320"/>
        </w:tabs>
        <w:ind w:left="0" w:firstLine="360"/>
        <w:jc w:val="left"/>
        <w:rPr>
          <w:sz w:val="20"/>
        </w:rPr>
      </w:pPr>
      <w:r w:rsidRPr="00E1595E">
        <w:rPr>
          <w:sz w:val="20"/>
        </w:rPr>
        <w:t>Shane Savage</w:t>
      </w:r>
      <w:r w:rsidRPr="00E1595E">
        <w:rPr>
          <w:sz w:val="20"/>
        </w:rPr>
        <w:tab/>
        <w:t>Chance Seibles</w:t>
      </w:r>
      <w:r w:rsidRPr="00E1595E">
        <w:rPr>
          <w:sz w:val="20"/>
        </w:rPr>
        <w:tab/>
        <w:t>Brandon Shealy</w:t>
      </w:r>
    </w:p>
    <w:p w:rsidR="00C9690B" w:rsidRPr="00E1595E" w:rsidRDefault="00C9690B" w:rsidP="00C9690B">
      <w:pPr>
        <w:tabs>
          <w:tab w:val="left" w:pos="2430"/>
          <w:tab w:val="left" w:pos="4320"/>
        </w:tabs>
        <w:ind w:left="0" w:firstLine="360"/>
        <w:jc w:val="left"/>
        <w:rPr>
          <w:sz w:val="20"/>
        </w:rPr>
      </w:pPr>
      <w:r w:rsidRPr="00E1595E">
        <w:rPr>
          <w:sz w:val="20"/>
        </w:rPr>
        <w:t>Alex Smith</w:t>
      </w:r>
      <w:r w:rsidRPr="00E1595E">
        <w:rPr>
          <w:sz w:val="20"/>
        </w:rPr>
        <w:tab/>
        <w:t>Johnathan Springfield</w:t>
      </w:r>
      <w:r w:rsidRPr="00E1595E">
        <w:rPr>
          <w:sz w:val="20"/>
        </w:rPr>
        <w:tab/>
        <w:t>Jordan Springs</w:t>
      </w:r>
    </w:p>
    <w:p w:rsidR="00C9690B" w:rsidRPr="00E1595E" w:rsidRDefault="00C9690B" w:rsidP="00C9690B">
      <w:pPr>
        <w:tabs>
          <w:tab w:val="left" w:pos="2430"/>
          <w:tab w:val="left" w:pos="4320"/>
        </w:tabs>
        <w:ind w:left="0" w:firstLine="360"/>
        <w:jc w:val="left"/>
        <w:rPr>
          <w:sz w:val="20"/>
        </w:rPr>
      </w:pPr>
      <w:r w:rsidRPr="00E1595E">
        <w:rPr>
          <w:sz w:val="20"/>
        </w:rPr>
        <w:t>Ronnie Stevens</w:t>
      </w:r>
      <w:r w:rsidRPr="00E1595E">
        <w:rPr>
          <w:sz w:val="20"/>
        </w:rPr>
        <w:tab/>
        <w:t>Kameren Steward</w:t>
      </w:r>
      <w:r w:rsidRPr="00E1595E">
        <w:rPr>
          <w:sz w:val="20"/>
        </w:rPr>
        <w:tab/>
        <w:t>Melvin Steward</w:t>
      </w:r>
    </w:p>
    <w:p w:rsidR="00C9690B" w:rsidRPr="00E1595E" w:rsidRDefault="00C9690B" w:rsidP="00C9690B">
      <w:pPr>
        <w:tabs>
          <w:tab w:val="left" w:pos="2430"/>
          <w:tab w:val="left" w:pos="4320"/>
        </w:tabs>
        <w:ind w:left="0" w:firstLine="360"/>
        <w:jc w:val="left"/>
        <w:rPr>
          <w:sz w:val="20"/>
        </w:rPr>
      </w:pPr>
      <w:r w:rsidRPr="00E1595E">
        <w:rPr>
          <w:sz w:val="20"/>
        </w:rPr>
        <w:t>Malik Sumter</w:t>
      </w:r>
      <w:r w:rsidRPr="00E1595E">
        <w:rPr>
          <w:sz w:val="20"/>
        </w:rPr>
        <w:tab/>
        <w:t>Xavier Sutton</w:t>
      </w:r>
      <w:r w:rsidRPr="00E1595E">
        <w:rPr>
          <w:sz w:val="20"/>
        </w:rPr>
        <w:tab/>
        <w:t>Jayden Sweetenburg</w:t>
      </w:r>
    </w:p>
    <w:p w:rsidR="00C9690B" w:rsidRPr="00E1595E" w:rsidRDefault="00C9690B" w:rsidP="00C9690B">
      <w:pPr>
        <w:tabs>
          <w:tab w:val="left" w:pos="2430"/>
          <w:tab w:val="left" w:pos="4320"/>
        </w:tabs>
        <w:ind w:left="0" w:firstLine="360"/>
        <w:jc w:val="left"/>
        <w:rPr>
          <w:sz w:val="20"/>
        </w:rPr>
      </w:pPr>
      <w:r w:rsidRPr="00E1595E">
        <w:rPr>
          <w:sz w:val="20"/>
        </w:rPr>
        <w:t>Jesse Tagin</w:t>
      </w:r>
      <w:r w:rsidRPr="00E1595E">
        <w:rPr>
          <w:sz w:val="20"/>
        </w:rPr>
        <w:tab/>
        <w:t>Taison Thomas</w:t>
      </w:r>
      <w:r w:rsidRPr="00E1595E">
        <w:rPr>
          <w:sz w:val="20"/>
        </w:rPr>
        <w:tab/>
        <w:t>Taj Thomas</w:t>
      </w:r>
    </w:p>
    <w:p w:rsidR="00C9690B" w:rsidRPr="00E1595E" w:rsidRDefault="00C9690B" w:rsidP="00C9690B">
      <w:pPr>
        <w:tabs>
          <w:tab w:val="left" w:pos="2430"/>
          <w:tab w:val="left" w:pos="4320"/>
        </w:tabs>
        <w:ind w:left="0" w:firstLine="360"/>
        <w:jc w:val="left"/>
        <w:rPr>
          <w:sz w:val="20"/>
        </w:rPr>
      </w:pPr>
      <w:r w:rsidRPr="00E1595E">
        <w:rPr>
          <w:sz w:val="20"/>
        </w:rPr>
        <w:t>Graeson Underwood</w:t>
      </w:r>
      <w:r w:rsidRPr="00E1595E">
        <w:rPr>
          <w:sz w:val="20"/>
        </w:rPr>
        <w:tab/>
        <w:t>Jamar Walker</w:t>
      </w:r>
      <w:r w:rsidRPr="00E1595E">
        <w:rPr>
          <w:sz w:val="20"/>
        </w:rPr>
        <w:tab/>
        <w:t>Jack Werts</w:t>
      </w:r>
    </w:p>
    <w:p w:rsidR="00C9690B" w:rsidRPr="00E1595E" w:rsidRDefault="00C9690B" w:rsidP="00C9690B">
      <w:pPr>
        <w:tabs>
          <w:tab w:val="left" w:pos="2430"/>
          <w:tab w:val="left" w:pos="4320"/>
        </w:tabs>
        <w:ind w:left="0" w:firstLine="360"/>
        <w:jc w:val="left"/>
        <w:rPr>
          <w:sz w:val="20"/>
        </w:rPr>
      </w:pPr>
      <w:r w:rsidRPr="00E1595E">
        <w:rPr>
          <w:sz w:val="20"/>
        </w:rPr>
        <w:t>Taylor Wiggins</w:t>
      </w:r>
      <w:r w:rsidRPr="00E1595E">
        <w:rPr>
          <w:sz w:val="20"/>
        </w:rPr>
        <w:tab/>
        <w:t>Mason Wilkinson</w:t>
      </w:r>
      <w:r w:rsidRPr="00E1595E">
        <w:rPr>
          <w:sz w:val="20"/>
        </w:rPr>
        <w:tab/>
        <w:t>Ford Williams</w:t>
      </w:r>
    </w:p>
    <w:p w:rsidR="00C9690B" w:rsidRPr="00E1595E" w:rsidRDefault="00C9690B" w:rsidP="00C9690B">
      <w:pPr>
        <w:tabs>
          <w:tab w:val="left" w:pos="2430"/>
          <w:tab w:val="left" w:pos="4320"/>
        </w:tabs>
        <w:ind w:left="0" w:firstLine="360"/>
        <w:jc w:val="left"/>
        <w:rPr>
          <w:sz w:val="20"/>
        </w:rPr>
      </w:pPr>
      <w:r w:rsidRPr="00E1595E">
        <w:rPr>
          <w:sz w:val="20"/>
        </w:rPr>
        <w:t>Jonatham Williams</w:t>
      </w:r>
      <w:r w:rsidRPr="00E1595E">
        <w:rPr>
          <w:sz w:val="20"/>
        </w:rPr>
        <w:tab/>
        <w:t>Brandon Wilson</w:t>
      </w:r>
      <w:r w:rsidRPr="00E1595E">
        <w:rPr>
          <w:sz w:val="20"/>
        </w:rPr>
        <w:tab/>
        <w:t>Brian Wilson</w:t>
      </w:r>
    </w:p>
    <w:p w:rsidR="00C9690B" w:rsidRPr="00E1595E" w:rsidRDefault="00C9690B" w:rsidP="00C9690B">
      <w:pPr>
        <w:tabs>
          <w:tab w:val="left" w:pos="2430"/>
          <w:tab w:val="left" w:pos="4320"/>
        </w:tabs>
        <w:ind w:left="0" w:firstLine="360"/>
        <w:jc w:val="left"/>
        <w:rPr>
          <w:sz w:val="20"/>
        </w:rPr>
      </w:pPr>
      <w:r w:rsidRPr="00E1595E">
        <w:rPr>
          <w:sz w:val="20"/>
        </w:rPr>
        <w:t>Dallas Wise</w:t>
      </w:r>
      <w:r w:rsidRPr="00E1595E">
        <w:rPr>
          <w:sz w:val="20"/>
        </w:rPr>
        <w:tab/>
        <w:t>George Wooten</w:t>
      </w:r>
      <w:r w:rsidRPr="00E1595E">
        <w:rPr>
          <w:sz w:val="20"/>
        </w:rPr>
        <w:tab/>
        <w:t>Isaiah Wright</w:t>
      </w:r>
    </w:p>
    <w:p w:rsidR="00C9690B" w:rsidRPr="006167CE" w:rsidRDefault="00C9690B" w:rsidP="00C9690B">
      <w:pPr>
        <w:tabs>
          <w:tab w:val="left" w:pos="2520"/>
          <w:tab w:val="left" w:pos="4500"/>
        </w:tabs>
        <w:ind w:left="360" w:firstLine="0"/>
        <w:rPr>
          <w:bCs/>
          <w:sz w:val="10"/>
          <w:szCs w:val="10"/>
        </w:rPr>
      </w:pPr>
    </w:p>
    <w:p w:rsidR="00C9690B" w:rsidRDefault="00C9690B" w:rsidP="00C9690B">
      <w:pPr>
        <w:jc w:val="center"/>
        <w:rPr>
          <w:b/>
          <w:u w:val="single"/>
        </w:rPr>
      </w:pPr>
      <w:r>
        <w:rPr>
          <w:b/>
          <w:u w:val="single"/>
        </w:rPr>
        <w:t>HEAD COACH</w:t>
      </w:r>
    </w:p>
    <w:p w:rsidR="00C9690B" w:rsidRDefault="00C9690B" w:rsidP="00C9690B">
      <w:pPr>
        <w:jc w:val="center"/>
        <w:rPr>
          <w:sz w:val="20"/>
        </w:rPr>
      </w:pPr>
      <w:r w:rsidRPr="006167CE">
        <w:rPr>
          <w:sz w:val="20"/>
        </w:rPr>
        <w:t>Tom Knotts</w:t>
      </w:r>
    </w:p>
    <w:p w:rsidR="007C2E42" w:rsidRPr="007C2E42" w:rsidRDefault="007C2E42" w:rsidP="00C9690B">
      <w:pPr>
        <w:jc w:val="center"/>
        <w:rPr>
          <w:sz w:val="16"/>
          <w:szCs w:val="16"/>
        </w:rPr>
      </w:pPr>
    </w:p>
    <w:p w:rsidR="00C9690B" w:rsidRPr="007C2E42" w:rsidRDefault="00C9690B" w:rsidP="007C2E42">
      <w:pPr>
        <w:pStyle w:val="Heading1"/>
        <w:spacing w:before="0" w:after="0"/>
        <w:jc w:val="center"/>
        <w:rPr>
          <w:rFonts w:ascii="Times New Roman" w:hAnsi="Times New Roman" w:cs="Times New Roman"/>
          <w:b w:val="0"/>
          <w:bCs w:val="0"/>
          <w:sz w:val="22"/>
          <w:szCs w:val="22"/>
          <w:u w:val="single"/>
        </w:rPr>
      </w:pPr>
      <w:r w:rsidRPr="007C2E42">
        <w:rPr>
          <w:rFonts w:ascii="Times New Roman" w:hAnsi="Times New Roman" w:cs="Times New Roman"/>
          <w:sz w:val="22"/>
          <w:szCs w:val="22"/>
          <w:u w:val="single"/>
        </w:rPr>
        <w:t>ASSISTANT COACHES</w:t>
      </w:r>
    </w:p>
    <w:p w:rsidR="00C9690B" w:rsidRDefault="00C9690B" w:rsidP="007C2E42">
      <w:pPr>
        <w:ind w:left="0" w:firstLine="0"/>
        <w:jc w:val="center"/>
        <w:rPr>
          <w:sz w:val="20"/>
        </w:rPr>
      </w:pPr>
      <w:r w:rsidRPr="006167CE">
        <w:rPr>
          <w:sz w:val="20"/>
        </w:rPr>
        <w:t>Jason Barnes, Justin Corley, Kenny Freeman, Dusstin Reynolds, Doug Rivers, Anthony Smith, Marlin Taylor, Nick Pelham, Neal Boozer, Dino DeMary, Noah Dixon, Tyler Eaddy, Kyle Kimrey,Rod Ledbetter, Andre Offing, Simon Scott, Bernard Sumter, Samuel Thomas &amp; William Voelker</w:t>
      </w:r>
    </w:p>
    <w:p w:rsidR="007C2E42" w:rsidRPr="007C2E42" w:rsidRDefault="007C2E42" w:rsidP="007C2E42">
      <w:pPr>
        <w:ind w:left="0" w:firstLine="0"/>
        <w:rPr>
          <w:b/>
          <w:bCs/>
          <w:sz w:val="16"/>
          <w:szCs w:val="16"/>
          <w:u w:val="single"/>
        </w:rPr>
      </w:pPr>
    </w:p>
    <w:p w:rsidR="00C9690B" w:rsidRDefault="00C9690B" w:rsidP="00CB10CF">
      <w:pPr>
        <w:ind w:left="0" w:firstLine="0"/>
        <w:jc w:val="center"/>
        <w:rPr>
          <w:b/>
          <w:bCs/>
          <w:u w:val="single"/>
        </w:rPr>
      </w:pPr>
      <w:r>
        <w:rPr>
          <w:b/>
          <w:bCs/>
          <w:u w:val="single"/>
        </w:rPr>
        <w:t>PRINCIPAL</w:t>
      </w:r>
    </w:p>
    <w:p w:rsidR="00C9690B" w:rsidRPr="007C2E42" w:rsidRDefault="00C9690B" w:rsidP="00CB10CF">
      <w:pPr>
        <w:ind w:left="0" w:firstLine="0"/>
        <w:jc w:val="center"/>
        <w:rPr>
          <w:b/>
          <w:bCs/>
          <w:sz w:val="20"/>
          <w:u w:val="single"/>
        </w:rPr>
      </w:pPr>
      <w:r w:rsidRPr="007C2E42">
        <w:rPr>
          <w:sz w:val="20"/>
        </w:rPr>
        <w:t>Greg Owings</w:t>
      </w:r>
    </w:p>
    <w:p w:rsidR="007C2E42" w:rsidRDefault="007C2E42">
      <w:pPr>
        <w:ind w:left="0" w:firstLine="0"/>
        <w:jc w:val="left"/>
        <w:rPr>
          <w:b/>
        </w:rPr>
      </w:pPr>
    </w:p>
    <w:p w:rsidR="00C9690B" w:rsidRDefault="00C9690B" w:rsidP="00C9690B">
      <w:pPr>
        <w:jc w:val="center"/>
        <w:rPr>
          <w:b/>
        </w:rPr>
      </w:pPr>
      <w:r>
        <w:rPr>
          <w:b/>
        </w:rPr>
        <w:lastRenderedPageBreak/>
        <w:t>NATION FORD HIGH SCHOOL “FALCONS”</w:t>
      </w:r>
    </w:p>
    <w:p w:rsidR="00C9690B" w:rsidRDefault="00C9690B" w:rsidP="00C9690B">
      <w:pPr>
        <w:jc w:val="center"/>
        <w:rPr>
          <w:b/>
        </w:rPr>
      </w:pPr>
      <w:r>
        <w:rPr>
          <w:b/>
        </w:rPr>
        <w:t>MARCHING BAND</w:t>
      </w:r>
    </w:p>
    <w:p w:rsidR="00C9690B" w:rsidRDefault="00C9690B" w:rsidP="00C9690B">
      <w:pPr>
        <w:jc w:val="center"/>
        <w:rPr>
          <w:b/>
        </w:rPr>
      </w:pPr>
      <w:r>
        <w:rPr>
          <w:b/>
        </w:rPr>
        <w:t>2016 CLASS AAAA STATE CHAMPIONS</w:t>
      </w:r>
    </w:p>
    <w:p w:rsidR="00C9690B" w:rsidRPr="00E603F2" w:rsidRDefault="00C9690B" w:rsidP="00C9690B">
      <w:pPr>
        <w:tabs>
          <w:tab w:val="left" w:pos="2520"/>
          <w:tab w:val="left" w:pos="4500"/>
        </w:tabs>
        <w:ind w:left="360" w:firstLine="0"/>
        <w:rPr>
          <w:bCs/>
          <w:sz w:val="16"/>
          <w:szCs w:val="16"/>
        </w:rPr>
      </w:pPr>
    </w:p>
    <w:p w:rsidR="00C9690B" w:rsidRPr="00E603F2" w:rsidRDefault="00C9690B" w:rsidP="00C9690B">
      <w:pPr>
        <w:tabs>
          <w:tab w:val="left" w:pos="2430"/>
          <w:tab w:val="left" w:pos="4320"/>
        </w:tabs>
        <w:ind w:left="0" w:firstLine="270"/>
        <w:jc w:val="left"/>
        <w:rPr>
          <w:sz w:val="20"/>
        </w:rPr>
      </w:pPr>
      <w:r w:rsidRPr="00E603F2">
        <w:rPr>
          <w:sz w:val="20"/>
        </w:rPr>
        <w:t>Will Aiken</w:t>
      </w:r>
      <w:r w:rsidRPr="00E603F2">
        <w:rPr>
          <w:sz w:val="20"/>
        </w:rPr>
        <w:tab/>
        <w:t>Josh Albano</w:t>
      </w:r>
      <w:r w:rsidRPr="00E603F2">
        <w:rPr>
          <w:sz w:val="20"/>
        </w:rPr>
        <w:tab/>
        <w:t>Austyn Barjona</w:t>
      </w:r>
    </w:p>
    <w:p w:rsidR="00C9690B" w:rsidRPr="00E603F2" w:rsidRDefault="00C9690B" w:rsidP="00C9690B">
      <w:pPr>
        <w:tabs>
          <w:tab w:val="left" w:pos="2430"/>
          <w:tab w:val="left" w:pos="4320"/>
        </w:tabs>
        <w:ind w:left="0" w:firstLine="270"/>
        <w:jc w:val="left"/>
        <w:rPr>
          <w:sz w:val="20"/>
        </w:rPr>
      </w:pPr>
      <w:r w:rsidRPr="00E603F2">
        <w:rPr>
          <w:sz w:val="20"/>
        </w:rPr>
        <w:t>Autumn Barjona</w:t>
      </w:r>
      <w:r w:rsidRPr="00E603F2">
        <w:rPr>
          <w:sz w:val="20"/>
        </w:rPr>
        <w:tab/>
        <w:t>Gabriel Barnes</w:t>
      </w:r>
      <w:r w:rsidRPr="00E603F2">
        <w:rPr>
          <w:sz w:val="20"/>
        </w:rPr>
        <w:tab/>
        <w:t>Leo Beck</w:t>
      </w:r>
    </w:p>
    <w:p w:rsidR="00C9690B" w:rsidRPr="00E603F2" w:rsidRDefault="00C9690B" w:rsidP="00C9690B">
      <w:pPr>
        <w:tabs>
          <w:tab w:val="left" w:pos="2430"/>
          <w:tab w:val="left" w:pos="4320"/>
        </w:tabs>
        <w:ind w:left="0" w:firstLine="270"/>
        <w:jc w:val="left"/>
        <w:rPr>
          <w:sz w:val="20"/>
        </w:rPr>
      </w:pPr>
      <w:r w:rsidRPr="00E603F2">
        <w:rPr>
          <w:sz w:val="20"/>
        </w:rPr>
        <w:t>Lorenzo Belk</w:t>
      </w:r>
      <w:r w:rsidRPr="00E603F2">
        <w:rPr>
          <w:sz w:val="20"/>
        </w:rPr>
        <w:tab/>
        <w:t>Jiya Benton</w:t>
      </w:r>
      <w:r w:rsidRPr="00E603F2">
        <w:rPr>
          <w:sz w:val="20"/>
        </w:rPr>
        <w:tab/>
        <w:t>Catherine Bergman</w:t>
      </w:r>
    </w:p>
    <w:p w:rsidR="00C9690B" w:rsidRPr="00E603F2" w:rsidRDefault="00C9690B" w:rsidP="00C9690B">
      <w:pPr>
        <w:tabs>
          <w:tab w:val="left" w:pos="2430"/>
          <w:tab w:val="left" w:pos="4320"/>
        </w:tabs>
        <w:ind w:left="0" w:firstLine="270"/>
        <w:jc w:val="left"/>
        <w:rPr>
          <w:sz w:val="20"/>
        </w:rPr>
      </w:pPr>
      <w:r w:rsidRPr="00E603F2">
        <w:rPr>
          <w:sz w:val="20"/>
        </w:rPr>
        <w:t>Taylor Berkebile</w:t>
      </w:r>
      <w:r w:rsidRPr="00E603F2">
        <w:rPr>
          <w:sz w:val="20"/>
        </w:rPr>
        <w:tab/>
        <w:t>Ally Bivens</w:t>
      </w:r>
      <w:r w:rsidRPr="00E603F2">
        <w:rPr>
          <w:sz w:val="20"/>
        </w:rPr>
        <w:tab/>
        <w:t>Serena Blackmon</w:t>
      </w:r>
    </w:p>
    <w:p w:rsidR="00C9690B" w:rsidRPr="00E603F2" w:rsidRDefault="00C9690B" w:rsidP="00C9690B">
      <w:pPr>
        <w:tabs>
          <w:tab w:val="left" w:pos="2430"/>
          <w:tab w:val="left" w:pos="4320"/>
        </w:tabs>
        <w:ind w:left="0" w:firstLine="270"/>
        <w:jc w:val="left"/>
        <w:rPr>
          <w:sz w:val="20"/>
        </w:rPr>
      </w:pPr>
      <w:r w:rsidRPr="00E603F2">
        <w:rPr>
          <w:sz w:val="20"/>
        </w:rPr>
        <w:t>Faith Blom</w:t>
      </w:r>
      <w:r w:rsidRPr="00E603F2">
        <w:rPr>
          <w:sz w:val="20"/>
        </w:rPr>
        <w:tab/>
        <w:t>Logan Blush</w:t>
      </w:r>
      <w:r w:rsidRPr="00E603F2">
        <w:rPr>
          <w:sz w:val="20"/>
        </w:rPr>
        <w:tab/>
        <w:t>Ethan Bodie</w:t>
      </w:r>
    </w:p>
    <w:p w:rsidR="00C9690B" w:rsidRPr="00E603F2" w:rsidRDefault="00C9690B" w:rsidP="00C9690B">
      <w:pPr>
        <w:tabs>
          <w:tab w:val="left" w:pos="2430"/>
          <w:tab w:val="left" w:pos="4320"/>
        </w:tabs>
        <w:ind w:left="0" w:firstLine="270"/>
        <w:jc w:val="left"/>
        <w:rPr>
          <w:sz w:val="20"/>
        </w:rPr>
      </w:pPr>
      <w:r w:rsidRPr="00E603F2">
        <w:rPr>
          <w:sz w:val="20"/>
        </w:rPr>
        <w:t>Beth Boineau</w:t>
      </w:r>
      <w:r w:rsidRPr="00E603F2">
        <w:rPr>
          <w:sz w:val="20"/>
        </w:rPr>
        <w:tab/>
        <w:t>Trey Bowe</w:t>
      </w:r>
      <w:r w:rsidRPr="00E603F2">
        <w:rPr>
          <w:sz w:val="20"/>
        </w:rPr>
        <w:tab/>
        <w:t>Amaya Britton</w:t>
      </w:r>
    </w:p>
    <w:p w:rsidR="00C9690B" w:rsidRPr="00E603F2" w:rsidRDefault="00C9690B" w:rsidP="00C9690B">
      <w:pPr>
        <w:tabs>
          <w:tab w:val="left" w:pos="2430"/>
          <w:tab w:val="left" w:pos="4320"/>
        </w:tabs>
        <w:ind w:left="0" w:firstLine="270"/>
        <w:jc w:val="left"/>
        <w:rPr>
          <w:sz w:val="20"/>
        </w:rPr>
      </w:pPr>
      <w:r w:rsidRPr="00E603F2">
        <w:rPr>
          <w:sz w:val="20"/>
        </w:rPr>
        <w:t>Jacob Brown</w:t>
      </w:r>
      <w:r w:rsidRPr="00E603F2">
        <w:rPr>
          <w:sz w:val="20"/>
        </w:rPr>
        <w:tab/>
        <w:t>Kennedy Brown</w:t>
      </w:r>
      <w:r w:rsidRPr="00E603F2">
        <w:rPr>
          <w:sz w:val="20"/>
        </w:rPr>
        <w:tab/>
        <w:t>Merissa Brown</w:t>
      </w:r>
    </w:p>
    <w:p w:rsidR="00C9690B" w:rsidRPr="00E603F2" w:rsidRDefault="00C9690B" w:rsidP="00C9690B">
      <w:pPr>
        <w:tabs>
          <w:tab w:val="left" w:pos="2430"/>
          <w:tab w:val="left" w:pos="4320"/>
        </w:tabs>
        <w:ind w:left="0" w:firstLine="270"/>
        <w:jc w:val="left"/>
        <w:rPr>
          <w:sz w:val="20"/>
        </w:rPr>
      </w:pPr>
      <w:r w:rsidRPr="00E603F2">
        <w:rPr>
          <w:sz w:val="20"/>
        </w:rPr>
        <w:t>Conner Buckley</w:t>
      </w:r>
      <w:r w:rsidRPr="00E603F2">
        <w:rPr>
          <w:sz w:val="20"/>
        </w:rPr>
        <w:tab/>
        <w:t>Blake Burrell</w:t>
      </w:r>
      <w:r w:rsidRPr="00E603F2">
        <w:rPr>
          <w:sz w:val="20"/>
        </w:rPr>
        <w:tab/>
        <w:t>Leslie Butler</w:t>
      </w:r>
    </w:p>
    <w:p w:rsidR="00C9690B" w:rsidRPr="00E603F2" w:rsidRDefault="00C9690B" w:rsidP="00C9690B">
      <w:pPr>
        <w:tabs>
          <w:tab w:val="left" w:pos="2430"/>
          <w:tab w:val="left" w:pos="4320"/>
        </w:tabs>
        <w:ind w:left="0" w:firstLine="270"/>
        <w:jc w:val="left"/>
        <w:rPr>
          <w:sz w:val="20"/>
        </w:rPr>
      </w:pPr>
      <w:r w:rsidRPr="00E603F2">
        <w:rPr>
          <w:sz w:val="20"/>
        </w:rPr>
        <w:t>Myles Campbell</w:t>
      </w:r>
      <w:r w:rsidRPr="00E603F2">
        <w:rPr>
          <w:sz w:val="20"/>
        </w:rPr>
        <w:tab/>
        <w:t>Judge Carrouth</w:t>
      </w:r>
      <w:r w:rsidRPr="00E603F2">
        <w:rPr>
          <w:sz w:val="20"/>
        </w:rPr>
        <w:tab/>
        <w:t>Jahdai Carter</w:t>
      </w:r>
    </w:p>
    <w:p w:rsidR="00C9690B" w:rsidRPr="00E603F2" w:rsidRDefault="00C9690B" w:rsidP="00C9690B">
      <w:pPr>
        <w:tabs>
          <w:tab w:val="left" w:pos="2430"/>
          <w:tab w:val="left" w:pos="4320"/>
        </w:tabs>
        <w:ind w:left="0" w:firstLine="270"/>
        <w:jc w:val="left"/>
        <w:rPr>
          <w:sz w:val="20"/>
        </w:rPr>
      </w:pPr>
      <w:r w:rsidRPr="00E603F2">
        <w:rPr>
          <w:sz w:val="20"/>
        </w:rPr>
        <w:t>Zac Chambers</w:t>
      </w:r>
      <w:r w:rsidRPr="00E603F2">
        <w:rPr>
          <w:sz w:val="20"/>
        </w:rPr>
        <w:tab/>
        <w:t>April Clift</w:t>
      </w:r>
      <w:r w:rsidRPr="00E603F2">
        <w:rPr>
          <w:sz w:val="20"/>
        </w:rPr>
        <w:tab/>
        <w:t>Michael Cloer</w:t>
      </w:r>
    </w:p>
    <w:p w:rsidR="00C9690B" w:rsidRPr="00E603F2" w:rsidRDefault="00C9690B" w:rsidP="00C9690B">
      <w:pPr>
        <w:tabs>
          <w:tab w:val="left" w:pos="2430"/>
          <w:tab w:val="left" w:pos="4320"/>
        </w:tabs>
        <w:ind w:left="0" w:firstLine="270"/>
        <w:jc w:val="left"/>
        <w:rPr>
          <w:sz w:val="20"/>
        </w:rPr>
      </w:pPr>
      <w:r w:rsidRPr="00E603F2">
        <w:rPr>
          <w:sz w:val="20"/>
        </w:rPr>
        <w:t>Taylor Cook</w:t>
      </w:r>
      <w:r w:rsidRPr="00E603F2">
        <w:rPr>
          <w:sz w:val="20"/>
        </w:rPr>
        <w:tab/>
        <w:t>Kennedy Cope</w:t>
      </w:r>
      <w:r w:rsidRPr="00E603F2">
        <w:rPr>
          <w:sz w:val="20"/>
        </w:rPr>
        <w:tab/>
        <w:t>Willie Cornish</w:t>
      </w:r>
    </w:p>
    <w:p w:rsidR="00C9690B" w:rsidRPr="00E603F2" w:rsidRDefault="00C9690B" w:rsidP="00C9690B">
      <w:pPr>
        <w:tabs>
          <w:tab w:val="left" w:pos="2430"/>
          <w:tab w:val="left" w:pos="4320"/>
        </w:tabs>
        <w:ind w:left="0" w:firstLine="270"/>
        <w:jc w:val="left"/>
        <w:rPr>
          <w:sz w:val="20"/>
        </w:rPr>
      </w:pPr>
      <w:r w:rsidRPr="00E603F2">
        <w:rPr>
          <w:sz w:val="20"/>
        </w:rPr>
        <w:t>Jennifer Cox</w:t>
      </w:r>
      <w:r w:rsidRPr="00E603F2">
        <w:rPr>
          <w:sz w:val="20"/>
        </w:rPr>
        <w:tab/>
        <w:t>Arianna Csiszer</w:t>
      </w:r>
      <w:r w:rsidRPr="00E603F2">
        <w:rPr>
          <w:sz w:val="20"/>
        </w:rPr>
        <w:tab/>
        <w:t>Grace Cunningham</w:t>
      </w:r>
    </w:p>
    <w:p w:rsidR="00C9690B" w:rsidRPr="00E603F2" w:rsidRDefault="00C9690B" w:rsidP="00C9690B">
      <w:pPr>
        <w:tabs>
          <w:tab w:val="left" w:pos="2430"/>
          <w:tab w:val="left" w:pos="4320"/>
        </w:tabs>
        <w:ind w:left="0" w:firstLine="270"/>
        <w:jc w:val="left"/>
        <w:rPr>
          <w:sz w:val="20"/>
        </w:rPr>
      </w:pPr>
      <w:r w:rsidRPr="00E603F2">
        <w:rPr>
          <w:sz w:val="20"/>
        </w:rPr>
        <w:t>Abby Claire Cusano</w:t>
      </w:r>
      <w:r w:rsidRPr="00E603F2">
        <w:rPr>
          <w:sz w:val="20"/>
        </w:rPr>
        <w:tab/>
        <w:t>Faith Dancy</w:t>
      </w:r>
      <w:r w:rsidRPr="00E603F2">
        <w:rPr>
          <w:sz w:val="20"/>
        </w:rPr>
        <w:tab/>
        <w:t>Grace Davis</w:t>
      </w:r>
    </w:p>
    <w:p w:rsidR="00C9690B" w:rsidRPr="00E603F2" w:rsidRDefault="00C9690B" w:rsidP="00C9690B">
      <w:pPr>
        <w:tabs>
          <w:tab w:val="left" w:pos="2430"/>
          <w:tab w:val="left" w:pos="4320"/>
        </w:tabs>
        <w:ind w:left="0" w:firstLine="270"/>
        <w:jc w:val="left"/>
        <w:rPr>
          <w:sz w:val="20"/>
        </w:rPr>
      </w:pPr>
      <w:r w:rsidRPr="00E603F2">
        <w:rPr>
          <w:sz w:val="20"/>
        </w:rPr>
        <w:t>Jan Paul de Voor</w:t>
      </w:r>
      <w:r w:rsidRPr="00E603F2">
        <w:rPr>
          <w:sz w:val="20"/>
        </w:rPr>
        <w:tab/>
        <w:t>Ethan Diederich</w:t>
      </w:r>
      <w:r w:rsidRPr="00E603F2">
        <w:rPr>
          <w:sz w:val="20"/>
        </w:rPr>
        <w:tab/>
        <w:t>Cory Dillard</w:t>
      </w:r>
    </w:p>
    <w:p w:rsidR="00C9690B" w:rsidRPr="00E603F2" w:rsidRDefault="00C9690B" w:rsidP="00C9690B">
      <w:pPr>
        <w:tabs>
          <w:tab w:val="left" w:pos="2430"/>
          <w:tab w:val="left" w:pos="4320"/>
        </w:tabs>
        <w:ind w:left="0" w:firstLine="270"/>
        <w:jc w:val="left"/>
        <w:rPr>
          <w:sz w:val="20"/>
        </w:rPr>
      </w:pPr>
      <w:r w:rsidRPr="00E603F2">
        <w:rPr>
          <w:sz w:val="20"/>
        </w:rPr>
        <w:t>Aidan Donovan</w:t>
      </w:r>
      <w:r w:rsidRPr="00E603F2">
        <w:rPr>
          <w:sz w:val="20"/>
        </w:rPr>
        <w:tab/>
        <w:t>Bennett Donovan</w:t>
      </w:r>
      <w:r w:rsidRPr="00E603F2">
        <w:rPr>
          <w:sz w:val="20"/>
        </w:rPr>
        <w:tab/>
        <w:t>Robyn Downard</w:t>
      </w:r>
    </w:p>
    <w:p w:rsidR="00C9690B" w:rsidRPr="00E603F2" w:rsidRDefault="00C9690B" w:rsidP="00C9690B">
      <w:pPr>
        <w:tabs>
          <w:tab w:val="left" w:pos="2430"/>
          <w:tab w:val="left" w:pos="4320"/>
        </w:tabs>
        <w:ind w:left="0" w:firstLine="270"/>
        <w:jc w:val="left"/>
        <w:rPr>
          <w:sz w:val="20"/>
        </w:rPr>
      </w:pPr>
      <w:r w:rsidRPr="00E603F2">
        <w:rPr>
          <w:sz w:val="20"/>
        </w:rPr>
        <w:t>Andrew Drury</w:t>
      </w:r>
      <w:r w:rsidRPr="00E603F2">
        <w:rPr>
          <w:sz w:val="20"/>
        </w:rPr>
        <w:tab/>
        <w:t>London Dys</w:t>
      </w:r>
      <w:r w:rsidRPr="00E603F2">
        <w:rPr>
          <w:sz w:val="20"/>
        </w:rPr>
        <w:tab/>
        <w:t>Megan Edge-Partington</w:t>
      </w:r>
    </w:p>
    <w:p w:rsidR="00C9690B" w:rsidRPr="00E603F2" w:rsidRDefault="00C9690B" w:rsidP="00C9690B">
      <w:pPr>
        <w:tabs>
          <w:tab w:val="left" w:pos="2430"/>
          <w:tab w:val="left" w:pos="4320"/>
        </w:tabs>
        <w:ind w:left="0" w:firstLine="270"/>
        <w:jc w:val="left"/>
        <w:rPr>
          <w:sz w:val="20"/>
        </w:rPr>
      </w:pPr>
      <w:r w:rsidRPr="00E603F2">
        <w:rPr>
          <w:sz w:val="20"/>
        </w:rPr>
        <w:t>Tyler Edge-Partington</w:t>
      </w:r>
      <w:r w:rsidRPr="00E603F2">
        <w:rPr>
          <w:sz w:val="20"/>
        </w:rPr>
        <w:tab/>
        <w:t>Selena Edmonds</w:t>
      </w:r>
      <w:r w:rsidRPr="00E603F2">
        <w:rPr>
          <w:sz w:val="20"/>
        </w:rPr>
        <w:tab/>
        <w:t>Teigan Eicher</w:t>
      </w:r>
    </w:p>
    <w:p w:rsidR="00C9690B" w:rsidRPr="00E603F2" w:rsidRDefault="00C9690B" w:rsidP="00C9690B">
      <w:pPr>
        <w:tabs>
          <w:tab w:val="left" w:pos="2430"/>
          <w:tab w:val="left" w:pos="4320"/>
        </w:tabs>
        <w:ind w:left="0" w:firstLine="270"/>
        <w:jc w:val="left"/>
        <w:rPr>
          <w:sz w:val="20"/>
        </w:rPr>
      </w:pPr>
      <w:r w:rsidRPr="00E603F2">
        <w:rPr>
          <w:sz w:val="20"/>
        </w:rPr>
        <w:t>Charity Emigh</w:t>
      </w:r>
      <w:r w:rsidRPr="00E603F2">
        <w:rPr>
          <w:sz w:val="20"/>
        </w:rPr>
        <w:tab/>
        <w:t>Emily Emigh</w:t>
      </w:r>
      <w:r w:rsidRPr="00E603F2">
        <w:rPr>
          <w:sz w:val="20"/>
        </w:rPr>
        <w:tab/>
        <w:t>Wyatt Fain</w:t>
      </w:r>
    </w:p>
    <w:p w:rsidR="00C9690B" w:rsidRPr="00E603F2" w:rsidRDefault="00C9690B" w:rsidP="00C9690B">
      <w:pPr>
        <w:tabs>
          <w:tab w:val="left" w:pos="2430"/>
          <w:tab w:val="left" w:pos="4320"/>
        </w:tabs>
        <w:ind w:left="0" w:firstLine="270"/>
        <w:jc w:val="left"/>
        <w:rPr>
          <w:sz w:val="20"/>
        </w:rPr>
      </w:pPr>
      <w:r w:rsidRPr="00E603F2">
        <w:rPr>
          <w:sz w:val="20"/>
        </w:rPr>
        <w:t>Ana Kate Faulkenberry</w:t>
      </w:r>
      <w:r>
        <w:rPr>
          <w:sz w:val="20"/>
        </w:rPr>
        <w:tab/>
      </w:r>
      <w:r w:rsidRPr="00E603F2">
        <w:rPr>
          <w:sz w:val="20"/>
        </w:rPr>
        <w:t>Danielle Fields</w:t>
      </w:r>
      <w:r w:rsidRPr="00E603F2">
        <w:rPr>
          <w:sz w:val="20"/>
        </w:rPr>
        <w:tab/>
        <w:t>Scott Fischer</w:t>
      </w:r>
    </w:p>
    <w:p w:rsidR="00C9690B" w:rsidRPr="00E603F2" w:rsidRDefault="00C9690B" w:rsidP="00C9690B">
      <w:pPr>
        <w:tabs>
          <w:tab w:val="left" w:pos="2430"/>
          <w:tab w:val="left" w:pos="4320"/>
        </w:tabs>
        <w:ind w:left="0" w:firstLine="270"/>
        <w:jc w:val="left"/>
        <w:rPr>
          <w:sz w:val="20"/>
        </w:rPr>
      </w:pPr>
      <w:r w:rsidRPr="00E603F2">
        <w:rPr>
          <w:sz w:val="20"/>
        </w:rPr>
        <w:t>Christian Forrest</w:t>
      </w:r>
      <w:r w:rsidRPr="00E603F2">
        <w:rPr>
          <w:sz w:val="20"/>
        </w:rPr>
        <w:tab/>
        <w:t>Seznie Garrison</w:t>
      </w:r>
      <w:r w:rsidRPr="00E603F2">
        <w:rPr>
          <w:sz w:val="20"/>
        </w:rPr>
        <w:tab/>
        <w:t>Alex Giavedoni</w:t>
      </w:r>
    </w:p>
    <w:p w:rsidR="00C9690B" w:rsidRPr="00E603F2" w:rsidRDefault="00C9690B" w:rsidP="00C9690B">
      <w:pPr>
        <w:tabs>
          <w:tab w:val="left" w:pos="2430"/>
          <w:tab w:val="left" w:pos="4320"/>
        </w:tabs>
        <w:ind w:left="0" w:firstLine="270"/>
        <w:jc w:val="left"/>
        <w:rPr>
          <w:sz w:val="20"/>
        </w:rPr>
      </w:pPr>
      <w:r w:rsidRPr="00E603F2">
        <w:rPr>
          <w:sz w:val="20"/>
        </w:rPr>
        <w:t>Noah Giocondo</w:t>
      </w:r>
      <w:r w:rsidRPr="00E603F2">
        <w:rPr>
          <w:sz w:val="20"/>
        </w:rPr>
        <w:tab/>
        <w:t>Alyssa Gourdin</w:t>
      </w:r>
      <w:r w:rsidRPr="00E603F2">
        <w:rPr>
          <w:sz w:val="20"/>
        </w:rPr>
        <w:tab/>
        <w:t>Jared Grabko</w:t>
      </w:r>
    </w:p>
    <w:p w:rsidR="00C9690B" w:rsidRPr="00E603F2" w:rsidRDefault="00C9690B" w:rsidP="00C9690B">
      <w:pPr>
        <w:tabs>
          <w:tab w:val="left" w:pos="2430"/>
          <w:tab w:val="left" w:pos="4320"/>
        </w:tabs>
        <w:ind w:left="0" w:firstLine="270"/>
        <w:jc w:val="left"/>
        <w:rPr>
          <w:sz w:val="20"/>
        </w:rPr>
      </w:pPr>
      <w:r w:rsidRPr="00E603F2">
        <w:rPr>
          <w:sz w:val="20"/>
        </w:rPr>
        <w:t>Liz Graham</w:t>
      </w:r>
      <w:r w:rsidRPr="00E603F2">
        <w:rPr>
          <w:sz w:val="20"/>
        </w:rPr>
        <w:tab/>
        <w:t>Kristin Grams</w:t>
      </w:r>
      <w:r w:rsidRPr="00E603F2">
        <w:rPr>
          <w:sz w:val="20"/>
        </w:rPr>
        <w:tab/>
        <w:t>Lauren Grams</w:t>
      </w:r>
    </w:p>
    <w:p w:rsidR="00C9690B" w:rsidRPr="00E603F2" w:rsidRDefault="00C9690B" w:rsidP="00C9690B">
      <w:pPr>
        <w:tabs>
          <w:tab w:val="left" w:pos="2430"/>
          <w:tab w:val="left" w:pos="4320"/>
        </w:tabs>
        <w:ind w:left="0" w:firstLine="270"/>
        <w:jc w:val="left"/>
        <w:rPr>
          <w:sz w:val="20"/>
        </w:rPr>
      </w:pPr>
      <w:r w:rsidRPr="00E603F2">
        <w:rPr>
          <w:sz w:val="20"/>
        </w:rPr>
        <w:t>Will Guthrie</w:t>
      </w:r>
      <w:r w:rsidRPr="00E603F2">
        <w:rPr>
          <w:sz w:val="20"/>
        </w:rPr>
        <w:tab/>
        <w:t>Hayley Hall</w:t>
      </w:r>
      <w:r w:rsidRPr="00E603F2">
        <w:rPr>
          <w:sz w:val="20"/>
        </w:rPr>
        <w:tab/>
        <w:t>Conor Hannath</w:t>
      </w:r>
    </w:p>
    <w:p w:rsidR="00C9690B" w:rsidRPr="00E603F2" w:rsidRDefault="00C9690B" w:rsidP="00C9690B">
      <w:pPr>
        <w:tabs>
          <w:tab w:val="left" w:pos="2430"/>
          <w:tab w:val="left" w:pos="4320"/>
        </w:tabs>
        <w:ind w:left="0" w:firstLine="270"/>
        <w:jc w:val="left"/>
        <w:rPr>
          <w:sz w:val="20"/>
        </w:rPr>
      </w:pPr>
      <w:r w:rsidRPr="00E603F2">
        <w:rPr>
          <w:sz w:val="20"/>
        </w:rPr>
        <w:t>Katelyn Hartrum</w:t>
      </w:r>
      <w:r w:rsidRPr="00E603F2">
        <w:rPr>
          <w:sz w:val="20"/>
        </w:rPr>
        <w:tab/>
        <w:t>Connor Hassing</w:t>
      </w:r>
      <w:r w:rsidRPr="00E603F2">
        <w:rPr>
          <w:sz w:val="20"/>
        </w:rPr>
        <w:tab/>
        <w:t>Dillion Hassing</w:t>
      </w:r>
    </w:p>
    <w:p w:rsidR="00C9690B" w:rsidRPr="00E603F2" w:rsidRDefault="00C9690B" w:rsidP="00C9690B">
      <w:pPr>
        <w:tabs>
          <w:tab w:val="left" w:pos="2430"/>
          <w:tab w:val="left" w:pos="4320"/>
        </w:tabs>
        <w:ind w:left="0" w:firstLine="270"/>
        <w:jc w:val="left"/>
        <w:rPr>
          <w:sz w:val="20"/>
        </w:rPr>
      </w:pPr>
      <w:r w:rsidRPr="00E603F2">
        <w:rPr>
          <w:sz w:val="20"/>
        </w:rPr>
        <w:t>Maggie Hays</w:t>
      </w:r>
      <w:r w:rsidRPr="00E603F2">
        <w:rPr>
          <w:sz w:val="20"/>
        </w:rPr>
        <w:tab/>
        <w:t>Noel Heil</w:t>
      </w:r>
      <w:r w:rsidRPr="00E603F2">
        <w:rPr>
          <w:sz w:val="20"/>
        </w:rPr>
        <w:tab/>
        <w:t>Adriel Herrera</w:t>
      </w:r>
    </w:p>
    <w:p w:rsidR="00C9690B" w:rsidRPr="00E603F2" w:rsidRDefault="00C9690B" w:rsidP="00C9690B">
      <w:pPr>
        <w:tabs>
          <w:tab w:val="left" w:pos="2430"/>
          <w:tab w:val="left" w:pos="4320"/>
        </w:tabs>
        <w:ind w:left="0" w:firstLine="270"/>
        <w:jc w:val="left"/>
        <w:rPr>
          <w:sz w:val="20"/>
        </w:rPr>
      </w:pPr>
      <w:r w:rsidRPr="00E603F2">
        <w:rPr>
          <w:sz w:val="20"/>
        </w:rPr>
        <w:t>Alex Hester</w:t>
      </w:r>
      <w:r w:rsidRPr="00E603F2">
        <w:rPr>
          <w:sz w:val="20"/>
        </w:rPr>
        <w:tab/>
        <w:t>Westin Hicks</w:t>
      </w:r>
      <w:r w:rsidRPr="00E603F2">
        <w:rPr>
          <w:sz w:val="20"/>
        </w:rPr>
        <w:tab/>
        <w:t>Sarah Hill</w:t>
      </w:r>
    </w:p>
    <w:p w:rsidR="00C9690B" w:rsidRPr="00E603F2" w:rsidRDefault="00C9690B" w:rsidP="00C9690B">
      <w:pPr>
        <w:tabs>
          <w:tab w:val="left" w:pos="2430"/>
          <w:tab w:val="left" w:pos="4320"/>
        </w:tabs>
        <w:ind w:left="0" w:firstLine="270"/>
        <w:jc w:val="left"/>
        <w:rPr>
          <w:sz w:val="20"/>
        </w:rPr>
      </w:pPr>
      <w:r w:rsidRPr="00E603F2">
        <w:rPr>
          <w:sz w:val="20"/>
        </w:rPr>
        <w:t>Devin Hodges</w:t>
      </w:r>
      <w:r w:rsidRPr="00E603F2">
        <w:rPr>
          <w:sz w:val="20"/>
        </w:rPr>
        <w:tab/>
        <w:t>Jalen Hodges</w:t>
      </w:r>
      <w:r w:rsidRPr="00E603F2">
        <w:rPr>
          <w:sz w:val="20"/>
        </w:rPr>
        <w:tab/>
        <w:t>Carson Holland</w:t>
      </w:r>
    </w:p>
    <w:p w:rsidR="00C9690B" w:rsidRPr="00E603F2" w:rsidRDefault="00C9690B" w:rsidP="00C9690B">
      <w:pPr>
        <w:tabs>
          <w:tab w:val="left" w:pos="2430"/>
          <w:tab w:val="left" w:pos="4320"/>
        </w:tabs>
        <w:ind w:left="0" w:firstLine="270"/>
        <w:jc w:val="left"/>
        <w:rPr>
          <w:sz w:val="20"/>
        </w:rPr>
      </w:pPr>
      <w:r w:rsidRPr="00E603F2">
        <w:rPr>
          <w:sz w:val="20"/>
        </w:rPr>
        <w:t>Elon Holmes</w:t>
      </w:r>
      <w:r w:rsidRPr="00E603F2">
        <w:rPr>
          <w:sz w:val="20"/>
        </w:rPr>
        <w:tab/>
        <w:t>Ayana Howard</w:t>
      </w:r>
      <w:r w:rsidRPr="00E603F2">
        <w:rPr>
          <w:sz w:val="20"/>
        </w:rPr>
        <w:tab/>
        <w:t>Gretchen Johnson</w:t>
      </w:r>
    </w:p>
    <w:p w:rsidR="00C9690B" w:rsidRPr="00E603F2" w:rsidRDefault="00C9690B" w:rsidP="00C9690B">
      <w:pPr>
        <w:tabs>
          <w:tab w:val="left" w:pos="2430"/>
          <w:tab w:val="left" w:pos="4320"/>
        </w:tabs>
        <w:ind w:left="0" w:firstLine="270"/>
        <w:jc w:val="left"/>
        <w:rPr>
          <w:sz w:val="20"/>
        </w:rPr>
      </w:pPr>
      <w:r w:rsidRPr="00E603F2">
        <w:rPr>
          <w:sz w:val="20"/>
        </w:rPr>
        <w:t>Jillian Johnson</w:t>
      </w:r>
      <w:r w:rsidRPr="00E603F2">
        <w:rPr>
          <w:sz w:val="20"/>
        </w:rPr>
        <w:tab/>
        <w:t>Logan Johnson</w:t>
      </w:r>
      <w:r w:rsidRPr="00E603F2">
        <w:rPr>
          <w:sz w:val="20"/>
        </w:rPr>
        <w:tab/>
        <w:t>Sevilla Johnson</w:t>
      </w:r>
    </w:p>
    <w:p w:rsidR="00C9690B" w:rsidRPr="00E603F2" w:rsidRDefault="00C9690B" w:rsidP="00C9690B">
      <w:pPr>
        <w:tabs>
          <w:tab w:val="left" w:pos="2430"/>
          <w:tab w:val="left" w:pos="4320"/>
        </w:tabs>
        <w:ind w:left="0" w:firstLine="270"/>
        <w:jc w:val="left"/>
        <w:rPr>
          <w:sz w:val="20"/>
        </w:rPr>
      </w:pPr>
      <w:r w:rsidRPr="00E603F2">
        <w:rPr>
          <w:sz w:val="20"/>
        </w:rPr>
        <w:t>Alyssa Kent</w:t>
      </w:r>
      <w:r w:rsidRPr="00E603F2">
        <w:rPr>
          <w:sz w:val="20"/>
        </w:rPr>
        <w:tab/>
        <w:t>Alex Kinley</w:t>
      </w:r>
      <w:r w:rsidRPr="00E603F2">
        <w:rPr>
          <w:sz w:val="20"/>
        </w:rPr>
        <w:tab/>
        <w:t>Cassidy Kirkwood</w:t>
      </w:r>
    </w:p>
    <w:p w:rsidR="00C9690B" w:rsidRPr="00E603F2" w:rsidRDefault="00C9690B" w:rsidP="00C9690B">
      <w:pPr>
        <w:tabs>
          <w:tab w:val="left" w:pos="2430"/>
          <w:tab w:val="left" w:pos="4320"/>
        </w:tabs>
        <w:ind w:left="0" w:firstLine="270"/>
        <w:jc w:val="left"/>
        <w:rPr>
          <w:sz w:val="20"/>
        </w:rPr>
      </w:pPr>
      <w:r w:rsidRPr="00E603F2">
        <w:rPr>
          <w:sz w:val="20"/>
        </w:rPr>
        <w:t>Sydney Lako</w:t>
      </w:r>
      <w:r w:rsidRPr="00E603F2">
        <w:rPr>
          <w:sz w:val="20"/>
        </w:rPr>
        <w:tab/>
        <w:t>Luke Lamb</w:t>
      </w:r>
      <w:r w:rsidRPr="00E603F2">
        <w:rPr>
          <w:sz w:val="20"/>
        </w:rPr>
        <w:tab/>
        <w:t>Tristan Lamb</w:t>
      </w:r>
    </w:p>
    <w:p w:rsidR="00C9690B" w:rsidRPr="00E603F2" w:rsidRDefault="00C9690B" w:rsidP="00C9690B">
      <w:pPr>
        <w:tabs>
          <w:tab w:val="left" w:pos="2430"/>
          <w:tab w:val="left" w:pos="4320"/>
        </w:tabs>
        <w:ind w:left="0" w:firstLine="270"/>
        <w:jc w:val="left"/>
        <w:rPr>
          <w:sz w:val="20"/>
        </w:rPr>
      </w:pPr>
      <w:r w:rsidRPr="00E603F2">
        <w:rPr>
          <w:sz w:val="20"/>
        </w:rPr>
        <w:t>Gage Ledogar</w:t>
      </w:r>
      <w:r w:rsidRPr="00E603F2">
        <w:rPr>
          <w:sz w:val="20"/>
        </w:rPr>
        <w:tab/>
        <w:t>Madison Lindgren</w:t>
      </w:r>
      <w:r w:rsidRPr="00E603F2">
        <w:rPr>
          <w:sz w:val="20"/>
        </w:rPr>
        <w:tab/>
        <w:t>Abbey Loftis</w:t>
      </w:r>
    </w:p>
    <w:p w:rsidR="00C9690B" w:rsidRPr="00E603F2" w:rsidRDefault="00C9690B" w:rsidP="00C9690B">
      <w:pPr>
        <w:tabs>
          <w:tab w:val="left" w:pos="2430"/>
          <w:tab w:val="left" w:pos="4320"/>
        </w:tabs>
        <w:ind w:left="0" w:firstLine="270"/>
        <w:jc w:val="left"/>
        <w:rPr>
          <w:sz w:val="20"/>
        </w:rPr>
      </w:pPr>
      <w:r w:rsidRPr="00E603F2">
        <w:rPr>
          <w:sz w:val="20"/>
        </w:rPr>
        <w:t>Mara Lorton</w:t>
      </w:r>
      <w:r w:rsidRPr="00E603F2">
        <w:rPr>
          <w:sz w:val="20"/>
        </w:rPr>
        <w:tab/>
        <w:t>Alexander Loser</w:t>
      </w:r>
      <w:r w:rsidRPr="00E603F2">
        <w:rPr>
          <w:sz w:val="20"/>
        </w:rPr>
        <w:tab/>
        <w:t>Garrison Lubben</w:t>
      </w:r>
    </w:p>
    <w:p w:rsidR="00C9690B" w:rsidRPr="00E603F2" w:rsidRDefault="00C9690B" w:rsidP="00C9690B">
      <w:pPr>
        <w:tabs>
          <w:tab w:val="left" w:pos="2430"/>
          <w:tab w:val="left" w:pos="4320"/>
        </w:tabs>
        <w:ind w:left="0" w:firstLine="270"/>
        <w:jc w:val="left"/>
        <w:rPr>
          <w:sz w:val="20"/>
        </w:rPr>
      </w:pPr>
      <w:r w:rsidRPr="00E603F2">
        <w:rPr>
          <w:sz w:val="20"/>
        </w:rPr>
        <w:t>Zachary Ludolph</w:t>
      </w:r>
      <w:r w:rsidRPr="00E603F2">
        <w:rPr>
          <w:sz w:val="20"/>
        </w:rPr>
        <w:tab/>
        <w:t>Michael Marciniak</w:t>
      </w:r>
      <w:r w:rsidRPr="00E603F2">
        <w:rPr>
          <w:sz w:val="20"/>
        </w:rPr>
        <w:tab/>
        <w:t>Emily Marshall</w:t>
      </w:r>
    </w:p>
    <w:p w:rsidR="00C9690B" w:rsidRPr="00E603F2" w:rsidRDefault="00C9690B" w:rsidP="00C9690B">
      <w:pPr>
        <w:tabs>
          <w:tab w:val="left" w:pos="2430"/>
          <w:tab w:val="left" w:pos="4320"/>
        </w:tabs>
        <w:ind w:left="0" w:firstLine="270"/>
        <w:jc w:val="left"/>
        <w:rPr>
          <w:sz w:val="20"/>
        </w:rPr>
      </w:pPr>
      <w:r w:rsidRPr="00E603F2">
        <w:rPr>
          <w:sz w:val="20"/>
        </w:rPr>
        <w:t>Jocelyn McCall</w:t>
      </w:r>
      <w:r w:rsidRPr="00E603F2">
        <w:rPr>
          <w:sz w:val="20"/>
        </w:rPr>
        <w:tab/>
        <w:t>Brandon McCord</w:t>
      </w:r>
      <w:r w:rsidRPr="00E603F2">
        <w:rPr>
          <w:sz w:val="20"/>
        </w:rPr>
        <w:tab/>
        <w:t>Amber McCutcheon</w:t>
      </w:r>
    </w:p>
    <w:p w:rsidR="00C9690B" w:rsidRPr="00E603F2" w:rsidRDefault="00C9690B" w:rsidP="00C9690B">
      <w:pPr>
        <w:tabs>
          <w:tab w:val="left" w:pos="2430"/>
          <w:tab w:val="left" w:pos="4320"/>
        </w:tabs>
        <w:ind w:left="0" w:firstLine="270"/>
        <w:jc w:val="left"/>
        <w:rPr>
          <w:sz w:val="20"/>
        </w:rPr>
      </w:pPr>
      <w:r w:rsidRPr="00E603F2">
        <w:rPr>
          <w:sz w:val="20"/>
        </w:rPr>
        <w:t>James McGowan</w:t>
      </w:r>
      <w:r w:rsidRPr="00E603F2">
        <w:rPr>
          <w:sz w:val="20"/>
        </w:rPr>
        <w:tab/>
        <w:t>Virginia McGowan</w:t>
      </w:r>
      <w:r w:rsidRPr="00E603F2">
        <w:rPr>
          <w:sz w:val="20"/>
        </w:rPr>
        <w:tab/>
        <w:t>Todd McKinney</w:t>
      </w:r>
    </w:p>
    <w:p w:rsidR="00C9690B" w:rsidRPr="00E603F2" w:rsidRDefault="00C9690B" w:rsidP="00C9690B">
      <w:pPr>
        <w:tabs>
          <w:tab w:val="left" w:pos="2430"/>
          <w:tab w:val="left" w:pos="4320"/>
        </w:tabs>
        <w:ind w:left="0" w:firstLine="270"/>
        <w:jc w:val="left"/>
        <w:rPr>
          <w:sz w:val="20"/>
        </w:rPr>
      </w:pPr>
      <w:r w:rsidRPr="00E603F2">
        <w:rPr>
          <w:sz w:val="20"/>
        </w:rPr>
        <w:t>Mitchell Mercer</w:t>
      </w:r>
      <w:r w:rsidRPr="00E603F2">
        <w:rPr>
          <w:sz w:val="20"/>
        </w:rPr>
        <w:tab/>
        <w:t>Wesley Meredith</w:t>
      </w:r>
      <w:r w:rsidRPr="00E603F2">
        <w:rPr>
          <w:sz w:val="20"/>
        </w:rPr>
        <w:tab/>
        <w:t>Leah Merritt</w:t>
      </w:r>
    </w:p>
    <w:p w:rsidR="00C9690B" w:rsidRPr="00E603F2" w:rsidRDefault="00C9690B" w:rsidP="00C9690B">
      <w:pPr>
        <w:tabs>
          <w:tab w:val="left" w:pos="2430"/>
          <w:tab w:val="left" w:pos="4320"/>
        </w:tabs>
        <w:ind w:left="0" w:firstLine="270"/>
        <w:jc w:val="left"/>
        <w:rPr>
          <w:sz w:val="20"/>
        </w:rPr>
      </w:pPr>
      <w:r w:rsidRPr="00E603F2">
        <w:rPr>
          <w:sz w:val="20"/>
        </w:rPr>
        <w:t>Sarah Merritt</w:t>
      </w:r>
      <w:r w:rsidRPr="00E603F2">
        <w:rPr>
          <w:sz w:val="20"/>
        </w:rPr>
        <w:tab/>
        <w:t>Ella Miller</w:t>
      </w:r>
      <w:r w:rsidRPr="00E603F2">
        <w:rPr>
          <w:sz w:val="20"/>
        </w:rPr>
        <w:tab/>
        <w:t>Meriwether Minnix</w:t>
      </w:r>
    </w:p>
    <w:p w:rsidR="00C9690B" w:rsidRPr="00E603F2" w:rsidRDefault="00C9690B" w:rsidP="00C9690B">
      <w:pPr>
        <w:tabs>
          <w:tab w:val="left" w:pos="2430"/>
          <w:tab w:val="left" w:pos="4320"/>
        </w:tabs>
        <w:ind w:left="0" w:firstLine="270"/>
        <w:jc w:val="left"/>
        <w:rPr>
          <w:sz w:val="20"/>
        </w:rPr>
      </w:pPr>
      <w:r w:rsidRPr="00E603F2">
        <w:rPr>
          <w:sz w:val="20"/>
        </w:rPr>
        <w:t>Alondra Montalvo</w:t>
      </w:r>
      <w:r w:rsidRPr="00E603F2">
        <w:rPr>
          <w:sz w:val="20"/>
        </w:rPr>
        <w:tab/>
        <w:t>Aranza Montalvo</w:t>
      </w:r>
      <w:r w:rsidRPr="00E603F2">
        <w:rPr>
          <w:sz w:val="20"/>
        </w:rPr>
        <w:tab/>
        <w:t>Claire Moore</w:t>
      </w:r>
    </w:p>
    <w:p w:rsidR="00C9690B" w:rsidRPr="00E603F2" w:rsidRDefault="00C9690B" w:rsidP="00C9690B">
      <w:pPr>
        <w:tabs>
          <w:tab w:val="left" w:pos="2430"/>
          <w:tab w:val="left" w:pos="4320"/>
        </w:tabs>
        <w:ind w:left="0" w:firstLine="270"/>
        <w:jc w:val="left"/>
        <w:rPr>
          <w:sz w:val="20"/>
        </w:rPr>
      </w:pPr>
      <w:r w:rsidRPr="00E603F2">
        <w:rPr>
          <w:sz w:val="20"/>
        </w:rPr>
        <w:t>Claire Nelson</w:t>
      </w:r>
      <w:r w:rsidRPr="00E603F2">
        <w:rPr>
          <w:sz w:val="20"/>
        </w:rPr>
        <w:tab/>
        <w:t>Katlyn Nguyen</w:t>
      </w:r>
      <w:r w:rsidRPr="00E603F2">
        <w:rPr>
          <w:sz w:val="20"/>
        </w:rPr>
        <w:tab/>
        <w:t>Sydnee Nieves</w:t>
      </w:r>
    </w:p>
    <w:p w:rsidR="00C9690B" w:rsidRPr="00E603F2" w:rsidRDefault="00C9690B" w:rsidP="00C9690B">
      <w:pPr>
        <w:tabs>
          <w:tab w:val="left" w:pos="2430"/>
          <w:tab w:val="left" w:pos="4320"/>
        </w:tabs>
        <w:ind w:left="0" w:firstLine="270"/>
        <w:jc w:val="left"/>
        <w:rPr>
          <w:sz w:val="20"/>
        </w:rPr>
      </w:pPr>
      <w:r w:rsidRPr="00E603F2">
        <w:rPr>
          <w:sz w:val="20"/>
        </w:rPr>
        <w:t>Ashlee Norman</w:t>
      </w:r>
      <w:r w:rsidRPr="00E603F2">
        <w:rPr>
          <w:sz w:val="20"/>
        </w:rPr>
        <w:tab/>
        <w:t>Dara Norman</w:t>
      </w:r>
      <w:r w:rsidRPr="00E603F2">
        <w:rPr>
          <w:sz w:val="20"/>
        </w:rPr>
        <w:tab/>
        <w:t>Kyle Nowell</w:t>
      </w:r>
    </w:p>
    <w:p w:rsidR="00C9690B" w:rsidRPr="00E603F2" w:rsidRDefault="00C9690B" w:rsidP="00C9690B">
      <w:pPr>
        <w:tabs>
          <w:tab w:val="left" w:pos="2430"/>
          <w:tab w:val="left" w:pos="4320"/>
        </w:tabs>
        <w:ind w:left="0" w:firstLine="270"/>
        <w:jc w:val="left"/>
        <w:rPr>
          <w:sz w:val="20"/>
        </w:rPr>
      </w:pPr>
      <w:r w:rsidRPr="00E603F2">
        <w:rPr>
          <w:sz w:val="20"/>
        </w:rPr>
        <w:t>Manuel Olvera-Diaz</w:t>
      </w:r>
      <w:r w:rsidRPr="00E603F2">
        <w:rPr>
          <w:sz w:val="20"/>
        </w:rPr>
        <w:tab/>
        <w:t>Harrison Ostrosky</w:t>
      </w:r>
      <w:r w:rsidRPr="00E603F2">
        <w:rPr>
          <w:sz w:val="20"/>
        </w:rPr>
        <w:tab/>
        <w:t>Caroline Packard</w:t>
      </w:r>
    </w:p>
    <w:p w:rsidR="00C9690B" w:rsidRPr="00E603F2" w:rsidRDefault="00C9690B" w:rsidP="00C9690B">
      <w:pPr>
        <w:tabs>
          <w:tab w:val="left" w:pos="2430"/>
          <w:tab w:val="left" w:pos="4320"/>
        </w:tabs>
        <w:ind w:left="0" w:firstLine="270"/>
        <w:jc w:val="left"/>
        <w:rPr>
          <w:sz w:val="20"/>
        </w:rPr>
      </w:pPr>
      <w:r w:rsidRPr="00E603F2">
        <w:rPr>
          <w:sz w:val="20"/>
        </w:rPr>
        <w:t>Oriana Palumbo</w:t>
      </w:r>
      <w:r w:rsidRPr="00E603F2">
        <w:rPr>
          <w:sz w:val="20"/>
        </w:rPr>
        <w:tab/>
        <w:t>Savanna Parrent</w:t>
      </w:r>
      <w:r w:rsidRPr="00E603F2">
        <w:rPr>
          <w:sz w:val="20"/>
        </w:rPr>
        <w:tab/>
        <w:t>Ashton Parsons</w:t>
      </w:r>
    </w:p>
    <w:p w:rsidR="00C9690B" w:rsidRPr="00E603F2" w:rsidRDefault="00C9690B" w:rsidP="00C9690B">
      <w:pPr>
        <w:tabs>
          <w:tab w:val="left" w:pos="2430"/>
          <w:tab w:val="left" w:pos="4320"/>
        </w:tabs>
        <w:ind w:left="0" w:firstLine="270"/>
        <w:jc w:val="left"/>
        <w:rPr>
          <w:sz w:val="20"/>
        </w:rPr>
      </w:pPr>
      <w:r w:rsidRPr="00E603F2">
        <w:rPr>
          <w:sz w:val="20"/>
        </w:rPr>
        <w:t>Alyssa Pastore</w:t>
      </w:r>
      <w:r w:rsidRPr="00E603F2">
        <w:rPr>
          <w:sz w:val="20"/>
        </w:rPr>
        <w:tab/>
        <w:t>Deep Patel</w:t>
      </w:r>
      <w:r w:rsidRPr="00E603F2">
        <w:rPr>
          <w:sz w:val="20"/>
        </w:rPr>
        <w:tab/>
        <w:t>Sam Payton</w:t>
      </w:r>
    </w:p>
    <w:p w:rsidR="00C9690B" w:rsidRPr="00E603F2" w:rsidRDefault="00C9690B" w:rsidP="00C9690B">
      <w:pPr>
        <w:tabs>
          <w:tab w:val="left" w:pos="2430"/>
          <w:tab w:val="left" w:pos="4320"/>
        </w:tabs>
        <w:ind w:left="0" w:firstLine="270"/>
        <w:jc w:val="left"/>
        <w:rPr>
          <w:sz w:val="20"/>
        </w:rPr>
      </w:pPr>
      <w:r w:rsidRPr="00E603F2">
        <w:rPr>
          <w:sz w:val="20"/>
        </w:rPr>
        <w:t>Emma Pittman</w:t>
      </w:r>
      <w:r w:rsidRPr="00E603F2">
        <w:rPr>
          <w:sz w:val="20"/>
        </w:rPr>
        <w:tab/>
        <w:t>Jordan  Pounds</w:t>
      </w:r>
      <w:r w:rsidRPr="00E603F2">
        <w:rPr>
          <w:sz w:val="20"/>
        </w:rPr>
        <w:tab/>
        <w:t>Aidan Puzzio</w:t>
      </w:r>
    </w:p>
    <w:p w:rsidR="00C9690B" w:rsidRPr="00E603F2" w:rsidRDefault="00C9690B" w:rsidP="00C9690B">
      <w:pPr>
        <w:tabs>
          <w:tab w:val="left" w:pos="2430"/>
          <w:tab w:val="left" w:pos="4320"/>
        </w:tabs>
        <w:ind w:left="0" w:firstLine="270"/>
        <w:jc w:val="left"/>
        <w:rPr>
          <w:sz w:val="20"/>
        </w:rPr>
      </w:pPr>
      <w:r w:rsidRPr="00E603F2">
        <w:rPr>
          <w:sz w:val="20"/>
        </w:rPr>
        <w:t>Bradley Quillen</w:t>
      </w:r>
      <w:r w:rsidRPr="00E603F2">
        <w:rPr>
          <w:sz w:val="20"/>
        </w:rPr>
        <w:tab/>
        <w:t>Isabella Radulescu</w:t>
      </w:r>
      <w:r w:rsidRPr="00E603F2">
        <w:rPr>
          <w:sz w:val="20"/>
        </w:rPr>
        <w:tab/>
        <w:t>Zaire Reynolds</w:t>
      </w:r>
    </w:p>
    <w:p w:rsidR="00C9690B" w:rsidRPr="00E603F2" w:rsidRDefault="00C9690B" w:rsidP="00C9690B">
      <w:pPr>
        <w:tabs>
          <w:tab w:val="left" w:pos="2430"/>
          <w:tab w:val="left" w:pos="4320"/>
        </w:tabs>
        <w:ind w:left="0" w:firstLine="270"/>
        <w:jc w:val="left"/>
        <w:rPr>
          <w:sz w:val="20"/>
        </w:rPr>
      </w:pPr>
      <w:r w:rsidRPr="00E603F2">
        <w:rPr>
          <w:sz w:val="20"/>
        </w:rPr>
        <w:t>Trey Ridgill</w:t>
      </w:r>
      <w:r w:rsidRPr="00E603F2">
        <w:rPr>
          <w:sz w:val="20"/>
        </w:rPr>
        <w:tab/>
        <w:t>Mekenzie Robinson</w:t>
      </w:r>
      <w:r w:rsidRPr="00E603F2">
        <w:rPr>
          <w:sz w:val="20"/>
        </w:rPr>
        <w:tab/>
        <w:t>Jacob Rogers</w:t>
      </w:r>
    </w:p>
    <w:p w:rsidR="00C9690B" w:rsidRPr="00E603F2" w:rsidRDefault="00C9690B" w:rsidP="00C9690B">
      <w:pPr>
        <w:tabs>
          <w:tab w:val="left" w:pos="2430"/>
          <w:tab w:val="left" w:pos="4320"/>
        </w:tabs>
        <w:ind w:left="0" w:firstLine="270"/>
        <w:jc w:val="left"/>
        <w:rPr>
          <w:sz w:val="20"/>
        </w:rPr>
      </w:pPr>
      <w:r w:rsidRPr="00E603F2">
        <w:rPr>
          <w:sz w:val="20"/>
        </w:rPr>
        <w:t>Rachel Romagnoli</w:t>
      </w:r>
      <w:r w:rsidRPr="00E603F2">
        <w:rPr>
          <w:sz w:val="20"/>
        </w:rPr>
        <w:tab/>
        <w:t>Cassidy Roof</w:t>
      </w:r>
      <w:r w:rsidRPr="00E603F2">
        <w:rPr>
          <w:sz w:val="20"/>
        </w:rPr>
        <w:tab/>
        <w:t>Mallory Roof</w:t>
      </w:r>
    </w:p>
    <w:p w:rsidR="00C9690B" w:rsidRPr="00E603F2" w:rsidRDefault="00C9690B" w:rsidP="00C9690B">
      <w:pPr>
        <w:tabs>
          <w:tab w:val="left" w:pos="2430"/>
          <w:tab w:val="left" w:pos="4320"/>
        </w:tabs>
        <w:ind w:left="0" w:firstLine="270"/>
        <w:jc w:val="left"/>
        <w:rPr>
          <w:sz w:val="20"/>
        </w:rPr>
      </w:pPr>
      <w:r w:rsidRPr="00E603F2">
        <w:rPr>
          <w:sz w:val="20"/>
        </w:rPr>
        <w:t>Hannah Ross</w:t>
      </w:r>
      <w:r w:rsidRPr="00E603F2">
        <w:rPr>
          <w:sz w:val="20"/>
        </w:rPr>
        <w:tab/>
        <w:t>Noah Ross</w:t>
      </w:r>
      <w:r w:rsidRPr="00E603F2">
        <w:rPr>
          <w:sz w:val="20"/>
        </w:rPr>
        <w:tab/>
        <w:t>Connor Rowland</w:t>
      </w:r>
    </w:p>
    <w:p w:rsidR="00C9690B" w:rsidRPr="00E603F2" w:rsidRDefault="00C9690B" w:rsidP="00C9690B">
      <w:pPr>
        <w:tabs>
          <w:tab w:val="left" w:pos="2430"/>
          <w:tab w:val="left" w:pos="4320"/>
        </w:tabs>
        <w:ind w:left="0" w:firstLine="270"/>
        <w:jc w:val="left"/>
        <w:rPr>
          <w:sz w:val="20"/>
        </w:rPr>
      </w:pPr>
      <w:r w:rsidRPr="00E603F2">
        <w:rPr>
          <w:sz w:val="20"/>
        </w:rPr>
        <w:t>Tara Rumsey</w:t>
      </w:r>
      <w:r w:rsidRPr="00E603F2">
        <w:rPr>
          <w:sz w:val="20"/>
        </w:rPr>
        <w:tab/>
        <w:t>Dalisa Salgado</w:t>
      </w:r>
      <w:r w:rsidRPr="00E603F2">
        <w:rPr>
          <w:sz w:val="20"/>
        </w:rPr>
        <w:tab/>
        <w:t>Emily Salisbury</w:t>
      </w:r>
    </w:p>
    <w:p w:rsidR="00C9690B" w:rsidRPr="00E603F2" w:rsidRDefault="00C9690B" w:rsidP="00C9690B">
      <w:pPr>
        <w:tabs>
          <w:tab w:val="left" w:pos="2430"/>
          <w:tab w:val="left" w:pos="4320"/>
        </w:tabs>
        <w:ind w:left="0" w:firstLine="270"/>
        <w:jc w:val="left"/>
        <w:rPr>
          <w:sz w:val="20"/>
        </w:rPr>
      </w:pPr>
      <w:r w:rsidRPr="00E603F2">
        <w:rPr>
          <w:sz w:val="20"/>
        </w:rPr>
        <w:t>Taryn Samons</w:t>
      </w:r>
      <w:r w:rsidRPr="00E603F2">
        <w:rPr>
          <w:sz w:val="20"/>
        </w:rPr>
        <w:tab/>
        <w:t>Reagan Schwartz</w:t>
      </w:r>
      <w:r w:rsidRPr="00E603F2">
        <w:rPr>
          <w:sz w:val="20"/>
        </w:rPr>
        <w:tab/>
        <w:t>Alex Smith</w:t>
      </w:r>
    </w:p>
    <w:p w:rsidR="00C9690B" w:rsidRPr="00E603F2" w:rsidRDefault="00C9690B" w:rsidP="00C9690B">
      <w:pPr>
        <w:tabs>
          <w:tab w:val="left" w:pos="2430"/>
          <w:tab w:val="left" w:pos="4320"/>
        </w:tabs>
        <w:ind w:left="0" w:firstLine="270"/>
        <w:jc w:val="left"/>
        <w:rPr>
          <w:sz w:val="20"/>
        </w:rPr>
      </w:pPr>
      <w:r w:rsidRPr="00E603F2">
        <w:rPr>
          <w:sz w:val="20"/>
        </w:rPr>
        <w:t>Rachel Smith</w:t>
      </w:r>
      <w:r w:rsidRPr="00E603F2">
        <w:rPr>
          <w:sz w:val="20"/>
        </w:rPr>
        <w:tab/>
        <w:t>Cora Standley</w:t>
      </w:r>
      <w:r w:rsidRPr="00E603F2">
        <w:rPr>
          <w:sz w:val="20"/>
        </w:rPr>
        <w:tab/>
        <w:t>Caleb Starnes</w:t>
      </w:r>
    </w:p>
    <w:p w:rsidR="00C9690B" w:rsidRPr="00E603F2" w:rsidRDefault="00C9690B" w:rsidP="00C9690B">
      <w:pPr>
        <w:tabs>
          <w:tab w:val="left" w:pos="2430"/>
          <w:tab w:val="left" w:pos="4320"/>
        </w:tabs>
        <w:ind w:left="0" w:firstLine="270"/>
        <w:jc w:val="left"/>
        <w:rPr>
          <w:sz w:val="20"/>
        </w:rPr>
      </w:pPr>
      <w:r w:rsidRPr="00E603F2">
        <w:rPr>
          <w:sz w:val="20"/>
        </w:rPr>
        <w:t>Azure Steele</w:t>
      </w:r>
      <w:r w:rsidRPr="00E603F2">
        <w:rPr>
          <w:sz w:val="20"/>
        </w:rPr>
        <w:tab/>
        <w:t>Rebecca Studer</w:t>
      </w:r>
      <w:r w:rsidRPr="00E603F2">
        <w:rPr>
          <w:sz w:val="20"/>
        </w:rPr>
        <w:tab/>
        <w:t>Alexis Sunderlage</w:t>
      </w:r>
    </w:p>
    <w:p w:rsidR="00C9690B" w:rsidRPr="00E603F2" w:rsidRDefault="00C9690B" w:rsidP="00C9690B">
      <w:pPr>
        <w:tabs>
          <w:tab w:val="left" w:pos="2430"/>
          <w:tab w:val="left" w:pos="4320"/>
        </w:tabs>
        <w:ind w:left="0" w:firstLine="270"/>
        <w:jc w:val="left"/>
        <w:rPr>
          <w:sz w:val="20"/>
        </w:rPr>
      </w:pPr>
      <w:r w:rsidRPr="00E603F2">
        <w:rPr>
          <w:sz w:val="20"/>
        </w:rPr>
        <w:t>Caroline Sunderlage</w:t>
      </w:r>
      <w:r w:rsidRPr="00E603F2">
        <w:rPr>
          <w:sz w:val="20"/>
        </w:rPr>
        <w:tab/>
        <w:t>Jake Tanda</w:t>
      </w:r>
      <w:r w:rsidRPr="00E603F2">
        <w:rPr>
          <w:sz w:val="20"/>
        </w:rPr>
        <w:tab/>
        <w:t>Paityn Tanda</w:t>
      </w:r>
    </w:p>
    <w:p w:rsidR="00C9690B" w:rsidRPr="00E603F2" w:rsidRDefault="00C9690B" w:rsidP="00C9690B">
      <w:pPr>
        <w:tabs>
          <w:tab w:val="left" w:pos="2430"/>
          <w:tab w:val="left" w:pos="4320"/>
        </w:tabs>
        <w:ind w:left="0" w:firstLine="270"/>
        <w:jc w:val="left"/>
        <w:rPr>
          <w:sz w:val="20"/>
        </w:rPr>
      </w:pPr>
      <w:r w:rsidRPr="00E603F2">
        <w:rPr>
          <w:sz w:val="20"/>
        </w:rPr>
        <w:t>Jordan Terry</w:t>
      </w:r>
      <w:r w:rsidRPr="00E603F2">
        <w:rPr>
          <w:sz w:val="20"/>
        </w:rPr>
        <w:tab/>
        <w:t>Sarah Thornock</w:t>
      </w:r>
      <w:r w:rsidRPr="00E603F2">
        <w:rPr>
          <w:sz w:val="20"/>
        </w:rPr>
        <w:tab/>
        <w:t>Luke Thronsen</w:t>
      </w:r>
    </w:p>
    <w:p w:rsidR="00C9690B" w:rsidRPr="00E603F2" w:rsidRDefault="00C9690B" w:rsidP="00C9690B">
      <w:pPr>
        <w:tabs>
          <w:tab w:val="left" w:pos="2430"/>
          <w:tab w:val="left" w:pos="4320"/>
        </w:tabs>
        <w:ind w:left="0" w:firstLine="270"/>
        <w:jc w:val="left"/>
        <w:rPr>
          <w:sz w:val="20"/>
        </w:rPr>
      </w:pPr>
      <w:r w:rsidRPr="00E603F2">
        <w:rPr>
          <w:sz w:val="20"/>
        </w:rPr>
        <w:t>Bryson Tolley</w:t>
      </w:r>
      <w:r w:rsidRPr="00E603F2">
        <w:rPr>
          <w:sz w:val="20"/>
        </w:rPr>
        <w:tab/>
        <w:t>Jeanie Tucker</w:t>
      </w:r>
      <w:r w:rsidRPr="00E603F2">
        <w:rPr>
          <w:sz w:val="20"/>
        </w:rPr>
        <w:tab/>
        <w:t>Naomi Uchida</w:t>
      </w:r>
    </w:p>
    <w:p w:rsidR="00C9690B" w:rsidRPr="00E603F2" w:rsidRDefault="00C9690B" w:rsidP="00C9690B">
      <w:pPr>
        <w:tabs>
          <w:tab w:val="left" w:pos="2430"/>
          <w:tab w:val="left" w:pos="4320"/>
        </w:tabs>
        <w:ind w:left="0" w:firstLine="270"/>
        <w:jc w:val="left"/>
        <w:rPr>
          <w:sz w:val="20"/>
        </w:rPr>
      </w:pPr>
      <w:r w:rsidRPr="00E603F2">
        <w:rPr>
          <w:sz w:val="20"/>
        </w:rPr>
        <w:t>Emma VanBibber</w:t>
      </w:r>
      <w:r w:rsidRPr="00E603F2">
        <w:rPr>
          <w:sz w:val="20"/>
        </w:rPr>
        <w:tab/>
        <w:t>Alexis Nicole Vaughn</w:t>
      </w:r>
      <w:r w:rsidRPr="00E603F2">
        <w:rPr>
          <w:sz w:val="20"/>
        </w:rPr>
        <w:tab/>
        <w:t>Cooper Waataja</w:t>
      </w:r>
    </w:p>
    <w:p w:rsidR="00C9690B" w:rsidRPr="00E603F2" w:rsidRDefault="00C9690B" w:rsidP="00C9690B">
      <w:pPr>
        <w:tabs>
          <w:tab w:val="left" w:pos="2430"/>
          <w:tab w:val="left" w:pos="4320"/>
        </w:tabs>
        <w:ind w:left="0" w:firstLine="270"/>
        <w:jc w:val="left"/>
        <w:rPr>
          <w:sz w:val="20"/>
        </w:rPr>
      </w:pPr>
      <w:r w:rsidRPr="00E603F2">
        <w:rPr>
          <w:sz w:val="20"/>
        </w:rPr>
        <w:t>Kelsie Wacaster</w:t>
      </w:r>
      <w:r w:rsidRPr="00E603F2">
        <w:rPr>
          <w:sz w:val="20"/>
        </w:rPr>
        <w:tab/>
        <w:t>Abigail Wagner</w:t>
      </w:r>
      <w:r w:rsidRPr="00E603F2">
        <w:rPr>
          <w:sz w:val="20"/>
        </w:rPr>
        <w:tab/>
        <w:t>Brandon Walters</w:t>
      </w:r>
    </w:p>
    <w:p w:rsidR="00C9690B" w:rsidRPr="00E603F2" w:rsidRDefault="00C9690B" w:rsidP="00C9690B">
      <w:pPr>
        <w:tabs>
          <w:tab w:val="left" w:pos="2430"/>
          <w:tab w:val="left" w:pos="4320"/>
        </w:tabs>
        <w:ind w:left="0" w:firstLine="270"/>
        <w:jc w:val="left"/>
        <w:rPr>
          <w:sz w:val="20"/>
        </w:rPr>
      </w:pPr>
      <w:r w:rsidRPr="00E603F2">
        <w:rPr>
          <w:sz w:val="20"/>
        </w:rPr>
        <w:t>Josh Walters</w:t>
      </w:r>
      <w:r w:rsidRPr="00E603F2">
        <w:rPr>
          <w:sz w:val="20"/>
        </w:rPr>
        <w:tab/>
        <w:t>Kendrick Watts</w:t>
      </w:r>
      <w:r w:rsidRPr="00E603F2">
        <w:rPr>
          <w:sz w:val="20"/>
        </w:rPr>
        <w:tab/>
        <w:t>Corey Weed</w:t>
      </w:r>
    </w:p>
    <w:p w:rsidR="00C9690B" w:rsidRPr="00E603F2" w:rsidRDefault="00C9690B" w:rsidP="00C9690B">
      <w:pPr>
        <w:tabs>
          <w:tab w:val="left" w:pos="2430"/>
          <w:tab w:val="left" w:pos="4320"/>
        </w:tabs>
        <w:ind w:left="0" w:firstLine="270"/>
        <w:jc w:val="left"/>
        <w:rPr>
          <w:sz w:val="20"/>
        </w:rPr>
      </w:pPr>
      <w:r w:rsidRPr="00E603F2">
        <w:rPr>
          <w:sz w:val="20"/>
        </w:rPr>
        <w:t>Olivia Weeks</w:t>
      </w:r>
      <w:r w:rsidRPr="00E603F2">
        <w:rPr>
          <w:sz w:val="20"/>
        </w:rPr>
        <w:tab/>
        <w:t>Harrison Wells</w:t>
      </w:r>
      <w:r w:rsidRPr="00E603F2">
        <w:rPr>
          <w:sz w:val="20"/>
        </w:rPr>
        <w:tab/>
        <w:t>Ben Werner</w:t>
      </w:r>
    </w:p>
    <w:p w:rsidR="00C9690B" w:rsidRPr="00E603F2" w:rsidRDefault="00C9690B" w:rsidP="00C9690B">
      <w:pPr>
        <w:tabs>
          <w:tab w:val="left" w:pos="2430"/>
          <w:tab w:val="left" w:pos="4320"/>
        </w:tabs>
        <w:ind w:left="0" w:firstLine="270"/>
        <w:jc w:val="left"/>
        <w:rPr>
          <w:sz w:val="20"/>
        </w:rPr>
      </w:pPr>
      <w:r w:rsidRPr="00E603F2">
        <w:rPr>
          <w:sz w:val="20"/>
        </w:rPr>
        <w:t>Eli Whitesell</w:t>
      </w:r>
      <w:r w:rsidRPr="00E603F2">
        <w:rPr>
          <w:sz w:val="20"/>
        </w:rPr>
        <w:tab/>
        <w:t>Ryan Williams</w:t>
      </w:r>
      <w:r w:rsidRPr="00E603F2">
        <w:rPr>
          <w:sz w:val="20"/>
        </w:rPr>
        <w:tab/>
        <w:t>Jamie Woodall</w:t>
      </w:r>
    </w:p>
    <w:p w:rsidR="00C9690B" w:rsidRPr="00E603F2" w:rsidRDefault="00C9690B" w:rsidP="00C9690B">
      <w:pPr>
        <w:tabs>
          <w:tab w:val="left" w:pos="2430"/>
          <w:tab w:val="left" w:pos="4320"/>
        </w:tabs>
        <w:ind w:left="0" w:firstLine="270"/>
        <w:jc w:val="left"/>
        <w:rPr>
          <w:sz w:val="20"/>
        </w:rPr>
      </w:pPr>
      <w:r w:rsidRPr="00E603F2">
        <w:rPr>
          <w:sz w:val="20"/>
        </w:rPr>
        <w:t>Michael Woodall</w:t>
      </w:r>
      <w:r w:rsidRPr="00E603F2">
        <w:rPr>
          <w:sz w:val="20"/>
        </w:rPr>
        <w:tab/>
        <w:t>Jordan Woodard</w:t>
      </w:r>
      <w:r w:rsidRPr="00E603F2">
        <w:rPr>
          <w:sz w:val="20"/>
        </w:rPr>
        <w:tab/>
        <w:t>Lauren Zabel</w:t>
      </w:r>
    </w:p>
    <w:p w:rsidR="00C9690B" w:rsidRPr="00E603F2" w:rsidRDefault="00C9690B" w:rsidP="00C9690B">
      <w:pPr>
        <w:tabs>
          <w:tab w:val="left" w:pos="2430"/>
          <w:tab w:val="left" w:pos="4320"/>
        </w:tabs>
        <w:ind w:left="0" w:firstLine="270"/>
        <w:jc w:val="left"/>
        <w:rPr>
          <w:sz w:val="20"/>
        </w:rPr>
      </w:pPr>
      <w:r w:rsidRPr="00E603F2">
        <w:rPr>
          <w:sz w:val="20"/>
        </w:rPr>
        <w:t>Mia Zane</w:t>
      </w:r>
    </w:p>
    <w:p w:rsidR="00C9690B" w:rsidRDefault="00C9690B" w:rsidP="00C9690B">
      <w:pPr>
        <w:tabs>
          <w:tab w:val="left" w:pos="4320"/>
        </w:tabs>
        <w:jc w:val="center"/>
        <w:rPr>
          <w:b/>
          <w:u w:val="single"/>
        </w:rPr>
      </w:pPr>
    </w:p>
    <w:p w:rsidR="00C9690B" w:rsidRDefault="00C9690B" w:rsidP="00C9690B">
      <w:pPr>
        <w:tabs>
          <w:tab w:val="left" w:pos="4320"/>
        </w:tabs>
        <w:jc w:val="center"/>
        <w:rPr>
          <w:b/>
          <w:u w:val="single"/>
        </w:rPr>
      </w:pPr>
      <w:r>
        <w:rPr>
          <w:b/>
          <w:u w:val="single"/>
        </w:rPr>
        <w:t>DIRECTOR OF BANDS</w:t>
      </w:r>
    </w:p>
    <w:p w:rsidR="00C9690B" w:rsidRPr="00E603F2" w:rsidRDefault="00C9690B" w:rsidP="00C9690B">
      <w:pPr>
        <w:jc w:val="center"/>
      </w:pPr>
      <w:r w:rsidRPr="00E603F2">
        <w:t>Martin Dickey</w:t>
      </w:r>
    </w:p>
    <w:p w:rsidR="00C9690B" w:rsidRDefault="00C9690B" w:rsidP="00C9690B">
      <w:pPr>
        <w:jc w:val="center"/>
      </w:pPr>
    </w:p>
    <w:p w:rsidR="00C9690B" w:rsidRPr="007C2E42" w:rsidRDefault="00C9690B" w:rsidP="007C2E42">
      <w:pPr>
        <w:pStyle w:val="Heading1"/>
        <w:spacing w:before="0" w:after="0"/>
        <w:jc w:val="center"/>
        <w:rPr>
          <w:rFonts w:ascii="Times New Roman" w:hAnsi="Times New Roman" w:cs="Times New Roman"/>
          <w:b w:val="0"/>
          <w:bCs w:val="0"/>
          <w:sz w:val="22"/>
          <w:szCs w:val="22"/>
          <w:u w:val="single"/>
        </w:rPr>
      </w:pPr>
      <w:r w:rsidRPr="007C2E42">
        <w:rPr>
          <w:rFonts w:ascii="Times New Roman" w:hAnsi="Times New Roman" w:cs="Times New Roman"/>
          <w:sz w:val="22"/>
          <w:szCs w:val="22"/>
          <w:u w:val="single"/>
        </w:rPr>
        <w:t>ASSISTANT DIRECTORS</w:t>
      </w:r>
    </w:p>
    <w:p w:rsidR="00C9690B" w:rsidRPr="00E603F2" w:rsidRDefault="00C9690B" w:rsidP="00C9690B">
      <w:pPr>
        <w:jc w:val="center"/>
      </w:pPr>
      <w:r w:rsidRPr="00E603F2">
        <w:t>Ray Linkous</w:t>
      </w:r>
      <w:r>
        <w:t xml:space="preserve">, </w:t>
      </w:r>
      <w:r w:rsidRPr="00E603F2">
        <w:t>Connie Grantham</w:t>
      </w:r>
      <w:r>
        <w:t xml:space="preserve"> &amp;</w:t>
      </w:r>
      <w:r w:rsidRPr="00E603F2">
        <w:t xml:space="preserve"> Brandon Sanders</w:t>
      </w:r>
    </w:p>
    <w:p w:rsidR="00C9690B" w:rsidRDefault="00C9690B" w:rsidP="00C9690B">
      <w:pPr>
        <w:jc w:val="center"/>
      </w:pPr>
    </w:p>
    <w:p w:rsidR="00C9690B" w:rsidRDefault="00C9690B" w:rsidP="00C9690B">
      <w:pPr>
        <w:jc w:val="center"/>
        <w:rPr>
          <w:b/>
          <w:bCs/>
          <w:u w:val="single"/>
        </w:rPr>
      </w:pPr>
      <w:r>
        <w:rPr>
          <w:b/>
          <w:bCs/>
          <w:u w:val="single"/>
        </w:rPr>
        <w:t>PRINCIPAL</w:t>
      </w:r>
    </w:p>
    <w:p w:rsidR="00C9690B" w:rsidRDefault="00C9690B" w:rsidP="00C9690B">
      <w:pPr>
        <w:jc w:val="center"/>
      </w:pPr>
      <w:r w:rsidRPr="00E603F2">
        <w:t>Jason Johns</w:t>
      </w:r>
    </w:p>
    <w:p w:rsidR="00C9690B" w:rsidRDefault="00C9690B" w:rsidP="00C9690B">
      <w:pPr>
        <w:jc w:val="center"/>
      </w:pPr>
    </w:p>
    <w:p w:rsidR="00C9690B" w:rsidRPr="00C9690B" w:rsidRDefault="00C9690B" w:rsidP="00C9690B">
      <w:pPr>
        <w:pStyle w:val="ActionText"/>
        <w:jc w:val="center"/>
        <w:rPr>
          <w:b/>
        </w:rPr>
      </w:pPr>
      <w:r w:rsidRPr="00C9690B">
        <w:rPr>
          <w:b/>
        </w:rPr>
        <w:br w:type="page"/>
        <w:t>INVITATIONS</w:t>
      </w:r>
    </w:p>
    <w:p w:rsidR="00C9690B" w:rsidRDefault="00C9690B" w:rsidP="00C9690B">
      <w:pPr>
        <w:pStyle w:val="ActionText"/>
        <w:jc w:val="center"/>
      </w:pPr>
    </w:p>
    <w:p w:rsidR="00C9690B" w:rsidRDefault="00C9690B" w:rsidP="00C9690B">
      <w:pPr>
        <w:pStyle w:val="ActionText"/>
        <w:jc w:val="center"/>
        <w:rPr>
          <w:b/>
        </w:rPr>
      </w:pPr>
      <w:r>
        <w:rPr>
          <w:b/>
        </w:rPr>
        <w:t>Wednesday, February 22, 2017, 8:00-10:00 a.m.</w:t>
      </w:r>
    </w:p>
    <w:p w:rsidR="00C9690B" w:rsidRDefault="00C9690B" w:rsidP="00C9690B">
      <w:pPr>
        <w:pStyle w:val="ActionText"/>
        <w:ind w:left="0" w:firstLine="0"/>
      </w:pPr>
      <w:r>
        <w:t>Members of the House and staff, breakfast, Room 112, Blatt Bldg., by the SC Association of  Habitat Affiliates.</w:t>
      </w:r>
    </w:p>
    <w:p w:rsidR="00C9690B" w:rsidRDefault="00C9690B" w:rsidP="00C9690B">
      <w:pPr>
        <w:pStyle w:val="ActionText"/>
        <w:keepNext w:val="0"/>
        <w:ind w:left="0" w:firstLine="0"/>
        <w:jc w:val="center"/>
      </w:pPr>
      <w:r>
        <w:t>(Accepted--January 24,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Wednesday, February 22, 2017, 12:00-2:00 p.m.</w:t>
      </w:r>
    </w:p>
    <w:p w:rsidR="00C9690B" w:rsidRDefault="00C9690B" w:rsidP="00C9690B">
      <w:pPr>
        <w:pStyle w:val="ActionText"/>
        <w:ind w:left="0" w:firstLine="0"/>
      </w:pPr>
      <w:r>
        <w:t>Members of the House, luncheon, Room 112, Blatt Bldg., by the Wil Lou Gray Opportunity School.</w:t>
      </w:r>
    </w:p>
    <w:p w:rsidR="00C9690B" w:rsidRDefault="00C9690B" w:rsidP="00C9690B">
      <w:pPr>
        <w:pStyle w:val="ActionText"/>
        <w:keepNext w:val="0"/>
        <w:ind w:left="0" w:firstLine="0"/>
        <w:jc w:val="center"/>
      </w:pPr>
      <w:r>
        <w:t>(Accepted--January 24,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Wednesday, February 22, 2017, 6:00-8:00 p.m.</w:t>
      </w:r>
    </w:p>
    <w:p w:rsidR="00C9690B" w:rsidRDefault="00C9690B" w:rsidP="00C9690B">
      <w:pPr>
        <w:pStyle w:val="ActionText"/>
        <w:ind w:left="0" w:firstLine="0"/>
      </w:pPr>
      <w:r>
        <w:t>Members of the House and staff, reception, Columbia Museum of Art, by the Columbia Museum of Art and the City of Columbia.</w:t>
      </w:r>
    </w:p>
    <w:p w:rsidR="00C9690B" w:rsidRDefault="00C9690B" w:rsidP="00C9690B">
      <w:pPr>
        <w:pStyle w:val="ActionText"/>
        <w:keepNext w:val="0"/>
        <w:ind w:left="0" w:firstLine="0"/>
        <w:jc w:val="center"/>
      </w:pPr>
      <w:r>
        <w:t>(Accepted--January 24,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Wednesday, February 22, 2017, 7:00-9:00 p.m.</w:t>
      </w:r>
    </w:p>
    <w:p w:rsidR="00C9690B" w:rsidRDefault="00C9690B" w:rsidP="00C9690B">
      <w:pPr>
        <w:pStyle w:val="ActionText"/>
        <w:ind w:left="0" w:firstLine="0"/>
      </w:pPr>
      <w:r>
        <w:t>Members of the House and staff, reception, The Palmetto Club, by the Wine and Spirits Wholesalers of SC.</w:t>
      </w:r>
    </w:p>
    <w:p w:rsidR="00C9690B" w:rsidRDefault="00C9690B" w:rsidP="00C9690B">
      <w:pPr>
        <w:pStyle w:val="ActionText"/>
        <w:keepNext w:val="0"/>
        <w:ind w:left="0" w:firstLine="0"/>
        <w:jc w:val="center"/>
      </w:pPr>
      <w:r>
        <w:t>(Accepted--January 24,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Thursday, February 23, 2017, 8:00-9:30 a.m.</w:t>
      </w:r>
    </w:p>
    <w:p w:rsidR="00C9690B" w:rsidRDefault="00C9690B" w:rsidP="00C9690B">
      <w:pPr>
        <w:pStyle w:val="ActionText"/>
        <w:ind w:left="0" w:firstLine="0"/>
      </w:pPr>
      <w:r>
        <w:t>Members of the House, breakfast, Room 112, Blatt Bldg., by the AAA Carolinas.</w:t>
      </w:r>
    </w:p>
    <w:p w:rsidR="00C9690B" w:rsidRDefault="00C9690B" w:rsidP="00C9690B">
      <w:pPr>
        <w:pStyle w:val="ActionText"/>
        <w:keepNext w:val="0"/>
        <w:ind w:left="0" w:firstLine="0"/>
        <w:jc w:val="center"/>
      </w:pPr>
      <w:r>
        <w:t>(Accepted--January 24,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Tuesday, February 28, 2017, 6:00-8:00 p.m.</w:t>
      </w:r>
    </w:p>
    <w:p w:rsidR="00C9690B" w:rsidRDefault="00C9690B" w:rsidP="00C9690B">
      <w:pPr>
        <w:pStyle w:val="ActionText"/>
        <w:ind w:left="0" w:firstLine="0"/>
      </w:pPr>
      <w:r>
        <w:t>Members of the House and staff, reception, Hall at Senate's End, by the Clemson University Foundation.</w:t>
      </w:r>
    </w:p>
    <w:p w:rsidR="00C9690B" w:rsidRDefault="00C9690B" w:rsidP="00C9690B">
      <w:pPr>
        <w:pStyle w:val="ActionText"/>
        <w:keepNext w:val="0"/>
        <w:ind w:left="0" w:firstLine="0"/>
        <w:jc w:val="center"/>
      </w:pPr>
      <w:r>
        <w:t>(Accepted--January 24,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Wednesday, March 1, 2017, 8:00-10:00 a.m.</w:t>
      </w:r>
    </w:p>
    <w:p w:rsidR="00C9690B" w:rsidRDefault="00C9690B" w:rsidP="00C9690B">
      <w:pPr>
        <w:pStyle w:val="ActionText"/>
        <w:ind w:left="0" w:firstLine="0"/>
      </w:pPr>
      <w:r>
        <w:t>Members of the House, breakfast, Room 112, Blatt Bldg., by the SC Association of Probate Judges.</w:t>
      </w:r>
    </w:p>
    <w:p w:rsidR="00C9690B" w:rsidRDefault="00C9690B" w:rsidP="00C9690B">
      <w:pPr>
        <w:pStyle w:val="ActionText"/>
        <w:keepNext w:val="0"/>
        <w:ind w:left="0" w:firstLine="0"/>
        <w:jc w:val="center"/>
      </w:pPr>
      <w:r>
        <w:t>(Accepted--February 21,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Wednesday, March 1, 2017, 12:00-2:00 p.m.</w:t>
      </w:r>
    </w:p>
    <w:p w:rsidR="00C9690B" w:rsidRDefault="00C9690B" w:rsidP="00C9690B">
      <w:pPr>
        <w:pStyle w:val="ActionText"/>
        <w:ind w:left="0" w:firstLine="0"/>
      </w:pPr>
      <w:r>
        <w:t>Members of the House and staff, luncheon, Room 112, Blatt Bldg., by the Carolina Recycling Association.</w:t>
      </w:r>
    </w:p>
    <w:p w:rsidR="00C9690B" w:rsidRDefault="00C9690B" w:rsidP="00C9690B">
      <w:pPr>
        <w:pStyle w:val="ActionText"/>
        <w:keepNext w:val="0"/>
        <w:ind w:left="0" w:firstLine="0"/>
        <w:jc w:val="center"/>
      </w:pPr>
      <w:r>
        <w:t>(Accepted--February 21,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Wednesday, March 1, 2017, 6:00-8:30 p.m.</w:t>
      </w:r>
    </w:p>
    <w:p w:rsidR="00C9690B" w:rsidRDefault="00C9690B" w:rsidP="00C9690B">
      <w:pPr>
        <w:pStyle w:val="ActionText"/>
        <w:ind w:left="0" w:firstLine="0"/>
      </w:pPr>
      <w:r>
        <w:t>Members of the House, reception, Captial City Club, by the SC Summary Court Judges' Association.</w:t>
      </w:r>
    </w:p>
    <w:p w:rsidR="00C9690B" w:rsidRDefault="00C9690B" w:rsidP="00C9690B">
      <w:pPr>
        <w:pStyle w:val="ActionText"/>
        <w:keepNext w:val="0"/>
        <w:ind w:left="0" w:firstLine="0"/>
        <w:jc w:val="center"/>
      </w:pPr>
      <w:r>
        <w:t>(Accepted--February 21,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Thursday, March 2, 2017, 8:00-10:00 a.m.</w:t>
      </w:r>
    </w:p>
    <w:p w:rsidR="00C9690B" w:rsidRDefault="00C9690B" w:rsidP="00C9690B">
      <w:pPr>
        <w:pStyle w:val="ActionText"/>
        <w:ind w:left="0" w:firstLine="0"/>
      </w:pPr>
      <w:r>
        <w:t xml:space="preserve">Members of the House and staff, breakfast, Room 112, Blatt Bldg., by </w:t>
      </w:r>
      <w:r w:rsidR="007C2E42">
        <w:t>T</w:t>
      </w:r>
      <w:r>
        <w:t>he Heartland Institute.</w:t>
      </w:r>
    </w:p>
    <w:p w:rsidR="00C9690B" w:rsidRDefault="00C9690B" w:rsidP="00C9690B">
      <w:pPr>
        <w:pStyle w:val="ActionText"/>
        <w:keepNext w:val="0"/>
        <w:ind w:left="0" w:firstLine="0"/>
        <w:jc w:val="center"/>
      </w:pPr>
      <w:r>
        <w:t>(Accepted--February 21,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PUBLIC HEARING</w:t>
      </w:r>
    </w:p>
    <w:p w:rsidR="00C9690B" w:rsidRDefault="00C9690B" w:rsidP="00C9690B">
      <w:pPr>
        <w:pStyle w:val="ActionText"/>
        <w:ind w:left="0" w:firstLine="0"/>
        <w:jc w:val="center"/>
        <w:rPr>
          <w:b/>
        </w:rPr>
      </w:pPr>
    </w:p>
    <w:p w:rsidR="00C9690B" w:rsidRDefault="00C9690B" w:rsidP="00C9690B">
      <w:pPr>
        <w:jc w:val="center"/>
        <w:rPr>
          <w:b/>
        </w:rPr>
      </w:pPr>
      <w:r>
        <w:rPr>
          <w:b/>
        </w:rPr>
        <w:t>Thursday, March 2, 2017, 1:00 P.M.</w:t>
      </w:r>
    </w:p>
    <w:p w:rsidR="00C9690B" w:rsidRDefault="00C9690B" w:rsidP="00C9690B">
      <w:pPr>
        <w:jc w:val="center"/>
        <w:rPr>
          <w:b/>
        </w:rPr>
      </w:pPr>
      <w:r>
        <w:rPr>
          <w:b/>
        </w:rPr>
        <w:t>Room 110, Blatt Building</w:t>
      </w:r>
    </w:p>
    <w:p w:rsidR="00C9690B" w:rsidRPr="00153C97" w:rsidRDefault="00C9690B" w:rsidP="007C2E42">
      <w:pPr>
        <w:ind w:left="0" w:firstLine="0"/>
      </w:pPr>
      <w:r>
        <w:t xml:space="preserve">Legislative Oversight Committee will hold an opportunity for public input about the Department of Archives and History, Department of Disabilities and Special Needs, and John de la Howe School. </w:t>
      </w:r>
    </w:p>
    <w:p w:rsidR="00C9690B" w:rsidRDefault="00C9690B" w:rsidP="00C9690B">
      <w:pPr>
        <w:pStyle w:val="ActionText"/>
        <w:keepNext w:val="0"/>
        <w:ind w:left="0" w:firstLine="0"/>
      </w:pPr>
    </w:p>
    <w:p w:rsidR="00C9690B" w:rsidRDefault="00C9690B" w:rsidP="00C9690B">
      <w:pPr>
        <w:pStyle w:val="ActionText"/>
        <w:ind w:left="0" w:firstLine="0"/>
        <w:jc w:val="center"/>
        <w:rPr>
          <w:b/>
        </w:rPr>
      </w:pPr>
      <w:r>
        <w:rPr>
          <w:b/>
        </w:rPr>
        <w:t>JOINT ASSEMBLY</w:t>
      </w:r>
    </w:p>
    <w:p w:rsidR="00C9690B" w:rsidRDefault="00C9690B" w:rsidP="00C9690B">
      <w:pPr>
        <w:pStyle w:val="ActionText"/>
        <w:ind w:left="0" w:firstLine="0"/>
        <w:jc w:val="center"/>
        <w:rPr>
          <w:b/>
        </w:rPr>
      </w:pPr>
    </w:p>
    <w:p w:rsidR="00C9690B" w:rsidRPr="00A448E4" w:rsidRDefault="00C9690B" w:rsidP="00C9690B">
      <w:pPr>
        <w:jc w:val="center"/>
        <w:rPr>
          <w:b/>
        </w:rPr>
      </w:pPr>
      <w:r w:rsidRPr="00A448E4">
        <w:rPr>
          <w:b/>
        </w:rPr>
        <w:t>Tuesday, February 28, 2017, Noon</w:t>
      </w:r>
    </w:p>
    <w:p w:rsidR="00C9690B" w:rsidRDefault="00C9690B" w:rsidP="007C2E42">
      <w:pPr>
        <w:ind w:left="0" w:firstLine="0"/>
      </w:pPr>
      <w:r>
        <w:t xml:space="preserve">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 </w:t>
      </w:r>
    </w:p>
    <w:p w:rsidR="00C9690B" w:rsidRDefault="00C9690B" w:rsidP="00C9690B">
      <w:r>
        <w:tab/>
      </w:r>
      <w:r>
        <w:tab/>
        <w:t>(Under S.416--Adopted--February 16, 2017)</w:t>
      </w:r>
    </w:p>
    <w:p w:rsidR="00C9690B" w:rsidRDefault="00C9690B" w:rsidP="00C9690B">
      <w:pPr>
        <w:pStyle w:val="ActionText"/>
        <w:keepNext w:val="0"/>
        <w:ind w:left="0" w:firstLine="0"/>
      </w:pPr>
    </w:p>
    <w:p w:rsidR="00C9690B" w:rsidRDefault="00C9690B" w:rsidP="00C9690B">
      <w:pPr>
        <w:pStyle w:val="ActionText"/>
        <w:ind w:left="0" w:firstLine="0"/>
        <w:jc w:val="center"/>
        <w:rPr>
          <w:b/>
        </w:rPr>
      </w:pPr>
      <w:r>
        <w:rPr>
          <w:b/>
        </w:rPr>
        <w:t>HOUSE ASSEMBLIES</w:t>
      </w:r>
    </w:p>
    <w:p w:rsidR="00C9690B" w:rsidRDefault="00C9690B" w:rsidP="00C9690B">
      <w:pPr>
        <w:pStyle w:val="ActionText"/>
        <w:ind w:left="0" w:firstLine="0"/>
        <w:jc w:val="center"/>
        <w:rPr>
          <w:b/>
        </w:rPr>
      </w:pPr>
    </w:p>
    <w:p w:rsidR="00C9690B" w:rsidRDefault="00C9690B" w:rsidP="00C9690B">
      <w:pPr>
        <w:pStyle w:val="ActionText"/>
        <w:ind w:left="0" w:firstLine="0"/>
        <w:jc w:val="center"/>
        <w:rPr>
          <w:b/>
        </w:rPr>
      </w:pPr>
      <w:r>
        <w:rPr>
          <w:b/>
        </w:rPr>
        <w:t>Wednesday, February 22, 2017</w:t>
      </w:r>
    </w:p>
    <w:p w:rsidR="00C9690B" w:rsidRDefault="00C9690B" w:rsidP="00C9690B">
      <w:pPr>
        <w:pStyle w:val="ActionText"/>
        <w:ind w:left="0" w:firstLine="0"/>
      </w:pPr>
      <w:r>
        <w:t>To recognize the Dutch Fork High School Football Team, coaches and other school officials.</w:t>
      </w:r>
    </w:p>
    <w:p w:rsidR="00C9690B" w:rsidRDefault="00C9690B" w:rsidP="00C9690B">
      <w:pPr>
        <w:pStyle w:val="ActionText"/>
        <w:keepNext w:val="0"/>
        <w:ind w:left="0" w:firstLine="0"/>
        <w:jc w:val="center"/>
      </w:pPr>
      <w:r>
        <w:t>(Under H.3375--Adopted--January 11, 2017)</w:t>
      </w:r>
    </w:p>
    <w:p w:rsidR="00C9690B" w:rsidRDefault="00C9690B" w:rsidP="00C9690B">
      <w:pPr>
        <w:pStyle w:val="ActionText"/>
        <w:ind w:left="0" w:firstLine="0"/>
        <w:jc w:val="center"/>
        <w:rPr>
          <w:b/>
        </w:rPr>
      </w:pPr>
      <w:r>
        <w:rPr>
          <w:b/>
        </w:rPr>
        <w:t>Wednesday, February 22, 2017</w:t>
      </w:r>
    </w:p>
    <w:p w:rsidR="00C9690B" w:rsidRDefault="00C9690B" w:rsidP="00C9690B">
      <w:pPr>
        <w:pStyle w:val="ActionText"/>
        <w:ind w:left="0" w:firstLine="0"/>
      </w:pPr>
      <w:r>
        <w:t>To recognize the Nation Ford High School Marching Band, band directors and other school officials.</w:t>
      </w:r>
    </w:p>
    <w:p w:rsidR="00C9690B" w:rsidRDefault="00C9690B" w:rsidP="00C9690B">
      <w:pPr>
        <w:pStyle w:val="ActionText"/>
        <w:keepNext w:val="0"/>
        <w:ind w:left="0" w:firstLine="0"/>
        <w:jc w:val="center"/>
      </w:pPr>
      <w:r>
        <w:t>(Under H.3433--Adopted--January 12,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Thursday, February 23, 2017</w:t>
      </w:r>
    </w:p>
    <w:p w:rsidR="00C9690B" w:rsidRDefault="00C9690B" w:rsidP="00C9690B">
      <w:pPr>
        <w:pStyle w:val="ActionText"/>
        <w:ind w:left="0" w:firstLine="0"/>
      </w:pPr>
      <w:r>
        <w:t>To recognize the Dutch Fork High School Cheerleading Team, coaches and other school officials.</w:t>
      </w:r>
    </w:p>
    <w:p w:rsidR="00C9690B" w:rsidRDefault="00C9690B" w:rsidP="00C9690B">
      <w:pPr>
        <w:pStyle w:val="ActionText"/>
        <w:keepNext w:val="0"/>
        <w:ind w:left="0" w:firstLine="0"/>
        <w:jc w:val="center"/>
      </w:pPr>
      <w:r>
        <w:t>(Under H.3396--Adopted--January 11,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Thursday, February 23, 2017</w:t>
      </w:r>
    </w:p>
    <w:p w:rsidR="00C9690B" w:rsidRDefault="00C9690B" w:rsidP="00C9690B">
      <w:pPr>
        <w:pStyle w:val="ActionText"/>
        <w:ind w:left="0" w:firstLine="0"/>
      </w:pPr>
      <w:r>
        <w:t>To recognize the Aiken High School Varsity Volleyball Team, coaches and other school officials.</w:t>
      </w:r>
    </w:p>
    <w:p w:rsidR="00C9690B" w:rsidRDefault="00C9690B" w:rsidP="00C9690B">
      <w:pPr>
        <w:pStyle w:val="ActionText"/>
        <w:keepNext w:val="0"/>
        <w:ind w:left="0" w:firstLine="0"/>
        <w:jc w:val="center"/>
      </w:pPr>
      <w:r>
        <w:t>(Under H.3682--Adopted--February 7,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Wednesday, March 1, 2017</w:t>
      </w:r>
    </w:p>
    <w:p w:rsidR="00C9690B" w:rsidRDefault="00C9690B" w:rsidP="00C9690B">
      <w:pPr>
        <w:pStyle w:val="ActionText"/>
        <w:ind w:left="0" w:firstLine="0"/>
      </w:pPr>
      <w:r>
        <w:t>To recognize the students and school officials of the South Carolina School for the Deaf and Blind.</w:t>
      </w:r>
    </w:p>
    <w:p w:rsidR="00C9690B" w:rsidRDefault="00C9690B" w:rsidP="00C9690B">
      <w:pPr>
        <w:pStyle w:val="ActionText"/>
        <w:keepNext w:val="0"/>
        <w:ind w:left="0" w:firstLine="0"/>
        <w:jc w:val="center"/>
      </w:pPr>
      <w:r>
        <w:t>(Under H.3395--Adopted--January 11,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Wednesday, March 1, 2017</w:t>
      </w:r>
    </w:p>
    <w:p w:rsidR="00C9690B" w:rsidRDefault="00C9690B" w:rsidP="00C9690B">
      <w:pPr>
        <w:pStyle w:val="ActionText"/>
        <w:ind w:left="0" w:firstLine="0"/>
      </w:pPr>
      <w:r>
        <w:t>To recognize the Dixie High School Boys Cross Country Team, coaches and other school officials.</w:t>
      </w:r>
    </w:p>
    <w:p w:rsidR="00C9690B" w:rsidRDefault="00C9690B" w:rsidP="00C9690B">
      <w:pPr>
        <w:pStyle w:val="ActionText"/>
        <w:keepNext w:val="0"/>
        <w:ind w:left="0" w:firstLine="0"/>
        <w:jc w:val="center"/>
      </w:pPr>
      <w:r>
        <w:t>(Under H.3589--Adopted--January 25,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Thursday, March 2, 2017</w:t>
      </w:r>
    </w:p>
    <w:p w:rsidR="00C9690B" w:rsidRDefault="00C9690B" w:rsidP="00C9690B">
      <w:pPr>
        <w:pStyle w:val="ActionText"/>
        <w:ind w:left="0" w:firstLine="0"/>
      </w:pPr>
      <w:r>
        <w:t>To recognize the Belton-Honea Path High School Varsity Baseball Team, coaches and other school officials.</w:t>
      </w:r>
    </w:p>
    <w:p w:rsidR="00C9690B" w:rsidRDefault="00C9690B" w:rsidP="00C9690B">
      <w:pPr>
        <w:pStyle w:val="ActionText"/>
        <w:keepNext w:val="0"/>
        <w:ind w:left="0" w:firstLine="0"/>
        <w:jc w:val="center"/>
      </w:pPr>
      <w:r>
        <w:t>(Under H.3557--Adopted--January 24, 2017)</w:t>
      </w:r>
    </w:p>
    <w:p w:rsidR="00C9690B" w:rsidRDefault="00C9690B" w:rsidP="00C9690B">
      <w:pPr>
        <w:pStyle w:val="ActionText"/>
        <w:keepNext w:val="0"/>
        <w:ind w:left="0" w:firstLine="0"/>
        <w:jc w:val="center"/>
      </w:pPr>
    </w:p>
    <w:p w:rsidR="00C9690B" w:rsidRDefault="00C9690B" w:rsidP="00C9690B">
      <w:pPr>
        <w:pStyle w:val="ActionText"/>
        <w:ind w:left="0" w:firstLine="0"/>
        <w:jc w:val="center"/>
        <w:rPr>
          <w:b/>
        </w:rPr>
      </w:pPr>
      <w:r>
        <w:rPr>
          <w:b/>
        </w:rPr>
        <w:t>SPECIAL INTRODUCTIONS/ RECOGNITIONS/ANNOUNCEMENTS</w:t>
      </w:r>
    </w:p>
    <w:p w:rsidR="00C9690B" w:rsidRDefault="00C9690B" w:rsidP="00C9690B">
      <w:pPr>
        <w:pStyle w:val="ActionText"/>
        <w:ind w:left="0" w:firstLine="0"/>
        <w:jc w:val="center"/>
        <w:rPr>
          <w:b/>
        </w:rPr>
      </w:pPr>
    </w:p>
    <w:p w:rsidR="00C9690B" w:rsidRDefault="00C9690B" w:rsidP="00C9690B">
      <w:pPr>
        <w:pStyle w:val="ActionText"/>
        <w:ind w:left="0" w:firstLine="0"/>
        <w:jc w:val="center"/>
        <w:rPr>
          <w:b/>
        </w:rPr>
      </w:pPr>
      <w:r>
        <w:rPr>
          <w:b/>
        </w:rPr>
        <w:t>THIRD READING STATEWIDE UNCONTESTED BILLS</w:t>
      </w:r>
    </w:p>
    <w:p w:rsidR="00C9690B" w:rsidRDefault="00C9690B" w:rsidP="00C9690B">
      <w:pPr>
        <w:pStyle w:val="ActionText"/>
        <w:ind w:left="0" w:firstLine="0"/>
        <w:jc w:val="center"/>
        <w:rPr>
          <w:b/>
        </w:rPr>
      </w:pPr>
    </w:p>
    <w:p w:rsidR="00C9690B" w:rsidRPr="00C9690B" w:rsidRDefault="00C9690B" w:rsidP="00C9690B">
      <w:pPr>
        <w:pStyle w:val="ActionText"/>
      </w:pPr>
      <w:r w:rsidRPr="00C9690B">
        <w:rPr>
          <w:b/>
        </w:rPr>
        <w:t>H. 3591--</w:t>
      </w:r>
      <w:r w:rsidRPr="00C9690B">
        <w:t xml:space="preserve">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Jefferson, Brown and Gilliard: </w:t>
      </w:r>
      <w:r w:rsidRPr="00C9690B">
        <w:rPr>
          <w:b/>
        </w:rPr>
        <w:t>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C9690B" w:rsidRDefault="00C9690B" w:rsidP="00C9690B">
      <w:pPr>
        <w:pStyle w:val="ActionText"/>
        <w:ind w:left="648" w:firstLine="0"/>
      </w:pPr>
      <w:r>
        <w:t>(Educ. &amp; Pub. Wks. Com.--January 25, 2017)</w:t>
      </w:r>
    </w:p>
    <w:p w:rsidR="00C9690B" w:rsidRDefault="00C9690B" w:rsidP="00C9690B">
      <w:pPr>
        <w:pStyle w:val="ActionText"/>
        <w:ind w:left="648" w:firstLine="0"/>
      </w:pPr>
      <w:r>
        <w:t>(Favorable--February 09, 2017)</w:t>
      </w:r>
    </w:p>
    <w:p w:rsidR="00C9690B" w:rsidRPr="00C9690B" w:rsidRDefault="00C9690B" w:rsidP="00C9690B">
      <w:pPr>
        <w:pStyle w:val="ActionText"/>
        <w:keepNext w:val="0"/>
        <w:ind w:left="648" w:firstLine="0"/>
      </w:pPr>
      <w:r w:rsidRPr="00C9690B">
        <w:t>(Read second time--February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3349--</w:t>
      </w:r>
      <w:r w:rsidRPr="00C9690B">
        <w:t xml:space="preserve">Reps. Erickson and B. Newton: </w:t>
      </w:r>
      <w:r w:rsidRPr="00C9690B">
        <w:rPr>
          <w:b/>
        </w:rPr>
        <w:t>A BILL TO AMEND ARTICLE 15, CHAPTER 33, TITLE 40, CODE OF LAWS OF SOUTH CAROLINA, 1976, RELATING TO THE NURSE LICENSURE COMPACT, SO AS TO REVISE THE PROVISIONS OF THE COMPACT TO REFLECT CHANGES MANDATED FOR MEMBERSHIP IN THE COMPACT.</w:t>
      </w:r>
    </w:p>
    <w:p w:rsidR="00C9690B" w:rsidRDefault="00C9690B" w:rsidP="00C9690B">
      <w:pPr>
        <w:pStyle w:val="ActionText"/>
        <w:ind w:left="648" w:firstLine="0"/>
      </w:pPr>
      <w:r>
        <w:t>(Prefiled--Thursday, December 15, 2016)</w:t>
      </w:r>
    </w:p>
    <w:p w:rsidR="00C9690B" w:rsidRDefault="00C9690B" w:rsidP="00C9690B">
      <w:pPr>
        <w:pStyle w:val="ActionText"/>
        <w:ind w:left="648" w:firstLine="0"/>
      </w:pPr>
      <w:r>
        <w:t>(Med., Mil., Pub. &amp; Mun. Affrs. Com.--January 10, 2017)</w:t>
      </w:r>
    </w:p>
    <w:p w:rsidR="00C9690B" w:rsidRDefault="00C9690B" w:rsidP="00C9690B">
      <w:pPr>
        <w:pStyle w:val="ActionText"/>
        <w:ind w:left="648" w:firstLine="0"/>
      </w:pPr>
      <w:r>
        <w:t>(Fav. With Amdt.--February 15, 2017)</w:t>
      </w:r>
    </w:p>
    <w:p w:rsidR="00C9690B" w:rsidRPr="00C9690B" w:rsidRDefault="00C9690B" w:rsidP="00C9690B">
      <w:pPr>
        <w:pStyle w:val="ActionText"/>
        <w:keepNext w:val="0"/>
        <w:ind w:left="648" w:firstLine="0"/>
      </w:pPr>
      <w:r w:rsidRPr="00C9690B">
        <w:t>(Amended and read second time--February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3438--</w:t>
      </w:r>
      <w:r w:rsidRPr="00C9690B">
        <w:t xml:space="preserve">Reps. Henderson, G. M. Smith, Sandifer, Hiott, Loftis and Robinson-Simpson: </w:t>
      </w:r>
      <w:r w:rsidRPr="00C9690B">
        <w:rPr>
          <w:b/>
        </w:rPr>
        <w:t>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C9690B" w:rsidRDefault="00C9690B" w:rsidP="00C9690B">
      <w:pPr>
        <w:pStyle w:val="ActionText"/>
        <w:ind w:left="648" w:firstLine="0"/>
      </w:pPr>
      <w:r>
        <w:t>(Med., Mil., Pub. &amp; Mun. Affrs. Com.--January 12, 2017)</w:t>
      </w:r>
    </w:p>
    <w:p w:rsidR="00C9690B" w:rsidRDefault="00C9690B" w:rsidP="00C9690B">
      <w:pPr>
        <w:pStyle w:val="ActionText"/>
        <w:ind w:left="648" w:firstLine="0"/>
      </w:pPr>
      <w:r>
        <w:t>(Fav. With Amdt.--February 15, 2017)</w:t>
      </w:r>
    </w:p>
    <w:p w:rsidR="00C9690B" w:rsidRPr="00C9690B" w:rsidRDefault="00C9690B" w:rsidP="00C9690B">
      <w:pPr>
        <w:pStyle w:val="ActionText"/>
        <w:keepNext w:val="0"/>
        <w:ind w:left="648" w:firstLine="0"/>
      </w:pPr>
      <w:r w:rsidRPr="00C9690B">
        <w:t>(Amended and read second time--February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3583--</w:t>
      </w:r>
      <w:r w:rsidRPr="00C9690B">
        <w:t xml:space="preserve">Rep. Norrell: </w:t>
      </w:r>
      <w:r w:rsidRPr="00C9690B">
        <w:rPr>
          <w:b/>
        </w:rPr>
        <w:t>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C9690B" w:rsidRDefault="00C9690B" w:rsidP="00C9690B">
      <w:pPr>
        <w:pStyle w:val="ActionText"/>
        <w:ind w:left="648" w:firstLine="0"/>
      </w:pPr>
      <w:r>
        <w:t>(Educ. &amp; Pub. Wks. Com.--January 25, 2017)</w:t>
      </w:r>
    </w:p>
    <w:p w:rsidR="00C9690B" w:rsidRDefault="00C9690B" w:rsidP="00C9690B">
      <w:pPr>
        <w:pStyle w:val="ActionText"/>
        <w:ind w:left="648" w:firstLine="0"/>
      </w:pPr>
      <w:r>
        <w:t>(Fav. With Amdt.--February 16, 2017)</w:t>
      </w:r>
    </w:p>
    <w:p w:rsidR="00C9690B" w:rsidRPr="00C9690B" w:rsidRDefault="00C9690B" w:rsidP="00C9690B">
      <w:pPr>
        <w:pStyle w:val="ActionText"/>
        <w:keepNext w:val="0"/>
        <w:ind w:left="648" w:firstLine="0"/>
      </w:pPr>
      <w:r w:rsidRPr="00C9690B">
        <w:t>(Amended and read second time--February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3665--</w:t>
      </w:r>
      <w:r w:rsidRPr="00C9690B">
        <w:t xml:space="preserve">Reps. Hixon, Kirby, Hewitt, Atkinson, Sottile, Cogswell, Yow, Wheeler and Forrest: </w:t>
      </w:r>
      <w:r w:rsidRPr="00C9690B">
        <w:rPr>
          <w:b/>
        </w:rPr>
        <w:t>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C9690B" w:rsidRDefault="00C9690B" w:rsidP="00C9690B">
      <w:pPr>
        <w:pStyle w:val="ActionText"/>
        <w:ind w:left="648" w:firstLine="0"/>
      </w:pPr>
      <w:r>
        <w:t>(Agri., Natl. Res. and Environ. Affrs. Com.--February 02, 2017)</w:t>
      </w:r>
    </w:p>
    <w:p w:rsidR="00C9690B" w:rsidRDefault="00C9690B" w:rsidP="00C9690B">
      <w:pPr>
        <w:pStyle w:val="ActionText"/>
        <w:ind w:left="648" w:firstLine="0"/>
      </w:pPr>
      <w:r>
        <w:t>(Fav. With Amdt.--February 16, 2017)</w:t>
      </w:r>
    </w:p>
    <w:p w:rsidR="00C9690B" w:rsidRPr="00C9690B" w:rsidRDefault="00C9690B" w:rsidP="00C9690B">
      <w:pPr>
        <w:pStyle w:val="ActionText"/>
        <w:keepNext w:val="0"/>
        <w:ind w:left="648" w:firstLine="0"/>
      </w:pPr>
      <w:r w:rsidRPr="00C9690B">
        <w:t>(Amended and read second time--February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3698--</w:t>
      </w:r>
      <w:r w:rsidRPr="00C9690B">
        <w:t xml:space="preserve">Reps. V. S. Moss, Duckworth, Forrest, Hiott and Hixon: </w:t>
      </w:r>
      <w:r w:rsidRPr="00C9690B">
        <w:rPr>
          <w:b/>
        </w:rPr>
        <w:t>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C9690B" w:rsidRDefault="00C9690B" w:rsidP="00C9690B">
      <w:pPr>
        <w:pStyle w:val="ActionText"/>
        <w:ind w:left="648" w:firstLine="0"/>
      </w:pPr>
      <w:r>
        <w:t>(Agri., Natl. Res. and Environ. Affrs. Com.--February 08, 2017)</w:t>
      </w:r>
    </w:p>
    <w:p w:rsidR="00C9690B" w:rsidRDefault="00C9690B" w:rsidP="00C9690B">
      <w:pPr>
        <w:pStyle w:val="ActionText"/>
        <w:ind w:left="648" w:firstLine="0"/>
      </w:pPr>
      <w:r>
        <w:t>(Favorable--February 16, 2017)</w:t>
      </w:r>
    </w:p>
    <w:p w:rsidR="00C9690B" w:rsidRPr="00C9690B" w:rsidRDefault="00C9690B" w:rsidP="00C9690B">
      <w:pPr>
        <w:pStyle w:val="ActionText"/>
        <w:keepNext w:val="0"/>
        <w:ind w:left="648" w:firstLine="0"/>
      </w:pPr>
      <w:r w:rsidRPr="00C9690B">
        <w:t>(Read second time--February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3619--</w:t>
      </w:r>
      <w:r w:rsidRPr="00C9690B">
        <w:t xml:space="preserve">Reps. Atwater and Erickson: </w:t>
      </w:r>
      <w:r w:rsidRPr="00C9690B">
        <w:rPr>
          <w:b/>
        </w:rPr>
        <w:t>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C9690B" w:rsidRDefault="00C9690B" w:rsidP="00C9690B">
      <w:pPr>
        <w:pStyle w:val="ActionText"/>
        <w:ind w:left="648" w:firstLine="0"/>
      </w:pPr>
      <w:r>
        <w:t>(Judiciary Com.--January 31, 2017)</w:t>
      </w:r>
    </w:p>
    <w:p w:rsidR="00C9690B" w:rsidRDefault="00C9690B" w:rsidP="00C9690B">
      <w:pPr>
        <w:pStyle w:val="ActionText"/>
        <w:ind w:left="648" w:firstLine="0"/>
      </w:pPr>
      <w:r>
        <w:t>(Recalled and referred to Agri., Natl. Res. and Environ. Affrs. Com.--February 01, 2017)</w:t>
      </w:r>
    </w:p>
    <w:p w:rsidR="00C9690B" w:rsidRDefault="00C9690B" w:rsidP="00C9690B">
      <w:pPr>
        <w:pStyle w:val="ActionText"/>
        <w:ind w:left="648" w:firstLine="0"/>
      </w:pPr>
      <w:r>
        <w:t>(Favorable--February 16, 2017)</w:t>
      </w:r>
    </w:p>
    <w:p w:rsidR="00C9690B" w:rsidRPr="00C9690B" w:rsidRDefault="00C9690B" w:rsidP="00C9690B">
      <w:pPr>
        <w:pStyle w:val="ActionText"/>
        <w:keepNext w:val="0"/>
        <w:ind w:left="648" w:firstLine="0"/>
      </w:pPr>
      <w:r w:rsidRPr="00C9690B">
        <w:t>(Read second time--February 21, 2017)</w:t>
      </w:r>
    </w:p>
    <w:p w:rsidR="00C9690B" w:rsidRDefault="00C9690B" w:rsidP="00C9690B">
      <w:pPr>
        <w:pStyle w:val="ActionText"/>
        <w:keepNext w:val="0"/>
        <w:ind w:left="0" w:firstLine="0"/>
      </w:pPr>
    </w:p>
    <w:p w:rsidR="00C9690B" w:rsidRDefault="00C9690B" w:rsidP="00C9690B">
      <w:pPr>
        <w:pStyle w:val="ActionText"/>
        <w:ind w:left="0" w:firstLine="0"/>
        <w:jc w:val="center"/>
        <w:rPr>
          <w:b/>
        </w:rPr>
      </w:pPr>
      <w:r>
        <w:rPr>
          <w:b/>
        </w:rPr>
        <w:t>SECOND READING STATEWIDE UNCONTESTED BILLS</w:t>
      </w:r>
    </w:p>
    <w:p w:rsidR="00C9690B" w:rsidRDefault="00C9690B" w:rsidP="00C9690B">
      <w:pPr>
        <w:pStyle w:val="ActionText"/>
        <w:ind w:left="0" w:firstLine="0"/>
        <w:jc w:val="center"/>
        <w:rPr>
          <w:b/>
        </w:rPr>
      </w:pPr>
    </w:p>
    <w:p w:rsidR="00C9690B" w:rsidRPr="00C9690B" w:rsidRDefault="00C9690B" w:rsidP="00C9690B">
      <w:pPr>
        <w:pStyle w:val="ActionText"/>
        <w:keepNext w:val="0"/>
      </w:pPr>
      <w:r w:rsidRPr="00C9690B">
        <w:rPr>
          <w:b/>
        </w:rPr>
        <w:t>H. 3427--</w:t>
      </w:r>
      <w:r w:rsidRPr="00C9690B">
        <w:t>(Debate adjourned until Tue., Mar. 21, 2017--February 02, 2017)</w:t>
      </w:r>
    </w:p>
    <w:p w:rsidR="00C9690B" w:rsidRDefault="00C9690B" w:rsidP="00C9690B">
      <w:pPr>
        <w:pStyle w:val="ActionText"/>
        <w:keepNext w:val="0"/>
        <w:ind w:left="0"/>
      </w:pPr>
    </w:p>
    <w:p w:rsidR="00C9690B" w:rsidRPr="00C9690B" w:rsidRDefault="00C9690B" w:rsidP="00C9690B">
      <w:pPr>
        <w:pStyle w:val="ActionText"/>
        <w:keepNext w:val="0"/>
      </w:pPr>
      <w:r w:rsidRPr="00C9690B">
        <w:rPr>
          <w:b/>
        </w:rPr>
        <w:t>H. 3352--</w:t>
      </w:r>
      <w:r w:rsidRPr="00C9690B">
        <w:t>(Debate adjourned until Wed., Mar. 8, 2016--February 14, 2017)</w:t>
      </w:r>
    </w:p>
    <w:p w:rsidR="00C9690B" w:rsidRDefault="00C9690B" w:rsidP="00C9690B">
      <w:pPr>
        <w:pStyle w:val="ActionText"/>
        <w:keepNext w:val="0"/>
        <w:ind w:left="0"/>
      </w:pPr>
    </w:p>
    <w:p w:rsidR="00C9690B" w:rsidRPr="00C9690B" w:rsidRDefault="00C9690B" w:rsidP="00C9690B">
      <w:pPr>
        <w:pStyle w:val="ActionText"/>
      </w:pPr>
      <w:r w:rsidRPr="00C9690B">
        <w:rPr>
          <w:b/>
        </w:rPr>
        <w:t>H. 3278--</w:t>
      </w:r>
      <w:r w:rsidRPr="00C9690B">
        <w:t xml:space="preserve">Reps. Rutherford and Clyburn: </w:t>
      </w:r>
      <w:r w:rsidRPr="00C9690B">
        <w:rPr>
          <w:b/>
        </w:rPr>
        <w:t>A BILL TO AMEND THE CODE OF LAWS OF SOUTH CAROLINA, 1976, BY ADDING SECTION 24-3-980 SO AS TO PROVIDE THAT A STATE, COUNTY, OR MUNICIPAL DETENTION FACILITY SHALL NOT PROHIBIT AN IN-PERSON MEETING BETWEEN AN INMATE AND HIS ATTORNEY.</w:t>
      </w:r>
    </w:p>
    <w:p w:rsidR="00C9690B" w:rsidRDefault="00C9690B" w:rsidP="00C9690B">
      <w:pPr>
        <w:pStyle w:val="ActionText"/>
        <w:ind w:left="648" w:firstLine="0"/>
      </w:pPr>
      <w:r>
        <w:t>(Prefiled--Thursday, December 15, 2016)</w:t>
      </w:r>
    </w:p>
    <w:p w:rsidR="00C9690B" w:rsidRDefault="00C9690B" w:rsidP="00C9690B">
      <w:pPr>
        <w:pStyle w:val="ActionText"/>
        <w:ind w:left="648" w:firstLine="0"/>
      </w:pPr>
      <w:r>
        <w:t>(Judiciary Com.--January 10, 2017)</w:t>
      </w:r>
    </w:p>
    <w:p w:rsidR="00C9690B" w:rsidRDefault="00C9690B" w:rsidP="00C9690B">
      <w:pPr>
        <w:pStyle w:val="ActionText"/>
        <w:ind w:left="648" w:firstLine="0"/>
      </w:pPr>
      <w:r>
        <w:t>(Fav. With Amdt.--February 08, 2017)</w:t>
      </w:r>
    </w:p>
    <w:p w:rsidR="00C9690B" w:rsidRPr="00C9690B" w:rsidRDefault="00C9690B" w:rsidP="00C9690B">
      <w:pPr>
        <w:pStyle w:val="ActionText"/>
        <w:keepNext w:val="0"/>
        <w:ind w:left="648" w:firstLine="0"/>
      </w:pPr>
      <w:r w:rsidRPr="00C9690B">
        <w:t>(Debate adjourned until Wed., Feb. 22, 2017--February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3508--</w:t>
      </w:r>
      <w:r w:rsidRPr="00C9690B">
        <w:t xml:space="preserve">Reps. Allison, Henegan, Brown and Whipper: </w:t>
      </w:r>
      <w:r w:rsidRPr="00C9690B">
        <w:rPr>
          <w:b/>
        </w:rPr>
        <w:t>A JOINT RESOLUTION TO PROVIDE THAT THE OPENING DATE FOR STUDENTS TO ATTEND PUBLIC SCHOOLS DURING THE 2017-2018 SCHOOL YEAR MAY BE AS EARLY AS THURSDAY, AUGUST SEVENTEENTH, AT THE ELECTION OF THE SCHOOL DISTRICT BOARD OF TRUSTEES.</w:t>
      </w:r>
    </w:p>
    <w:p w:rsidR="00C9690B" w:rsidRDefault="00C9690B" w:rsidP="00C9690B">
      <w:pPr>
        <w:pStyle w:val="ActionText"/>
        <w:ind w:left="648" w:firstLine="0"/>
      </w:pPr>
      <w:r>
        <w:t>(Educ. &amp; Pub. Wks. Com.--January 18, 2017)</w:t>
      </w:r>
    </w:p>
    <w:p w:rsidR="00C9690B" w:rsidRDefault="00C9690B" w:rsidP="00C9690B">
      <w:pPr>
        <w:pStyle w:val="ActionText"/>
        <w:ind w:left="648" w:firstLine="0"/>
      </w:pPr>
      <w:r>
        <w:t>(Fav. With Amdt.--February 09, 2017)</w:t>
      </w:r>
    </w:p>
    <w:p w:rsidR="00C9690B" w:rsidRPr="00C9690B" w:rsidRDefault="00C9690B" w:rsidP="00C9690B">
      <w:pPr>
        <w:pStyle w:val="ActionText"/>
        <w:keepNext w:val="0"/>
        <w:ind w:left="648" w:firstLine="0"/>
      </w:pPr>
      <w:r w:rsidRPr="00C9690B">
        <w:t>(Debate adjourned until Wed., Feb. 22, 2017--February 21, 2017)</w:t>
      </w:r>
    </w:p>
    <w:p w:rsidR="00C9690B" w:rsidRDefault="00C9690B" w:rsidP="00C9690B">
      <w:pPr>
        <w:pStyle w:val="ActionText"/>
        <w:keepNext w:val="0"/>
        <w:ind w:left="0" w:firstLine="0"/>
      </w:pPr>
    </w:p>
    <w:p w:rsidR="00C9690B" w:rsidRPr="00C9690B" w:rsidRDefault="00C9690B" w:rsidP="00C9690B">
      <w:pPr>
        <w:pStyle w:val="ActionText"/>
        <w:keepNext w:val="0"/>
      </w:pPr>
      <w:r w:rsidRPr="00C9690B">
        <w:rPr>
          <w:b/>
        </w:rPr>
        <w:t>H. 3651--</w:t>
      </w:r>
      <w:r w:rsidRPr="00C9690B">
        <w:t>(Debate adjourned until Wed., Mar. 01, 2017--February 21, 2017)</w:t>
      </w:r>
    </w:p>
    <w:p w:rsidR="00C9690B" w:rsidRDefault="00C9690B" w:rsidP="00C9690B">
      <w:pPr>
        <w:pStyle w:val="ActionText"/>
        <w:keepNext w:val="0"/>
        <w:ind w:left="0"/>
      </w:pPr>
    </w:p>
    <w:p w:rsidR="00C9690B" w:rsidRPr="00C9690B" w:rsidRDefault="00C9690B" w:rsidP="00C9690B">
      <w:pPr>
        <w:pStyle w:val="ActionText"/>
        <w:keepNext w:val="0"/>
      </w:pPr>
      <w:r w:rsidRPr="00C9690B">
        <w:rPr>
          <w:b/>
        </w:rPr>
        <w:t>H. 3650--</w:t>
      </w:r>
      <w:r w:rsidRPr="00C9690B">
        <w:t>(Debate adjourned until Wed., Mar. 01, 2017--February 21, 2017)</w:t>
      </w:r>
    </w:p>
    <w:p w:rsidR="00C9690B" w:rsidRDefault="00C9690B" w:rsidP="00C9690B">
      <w:pPr>
        <w:pStyle w:val="ActionText"/>
        <w:keepNext w:val="0"/>
        <w:ind w:left="0"/>
      </w:pPr>
    </w:p>
    <w:p w:rsidR="00C9690B" w:rsidRPr="00C9690B" w:rsidRDefault="00C9690B" w:rsidP="00C9690B">
      <w:pPr>
        <w:pStyle w:val="ActionText"/>
      </w:pPr>
      <w:r w:rsidRPr="00C9690B">
        <w:rPr>
          <w:b/>
        </w:rPr>
        <w:t>H. 3719--</w:t>
      </w:r>
      <w:r w:rsidRPr="00C9690B">
        <w:t xml:space="preserve">Reps. Burns, Hiott, Hixon, Chumley, Bannister and G. R. Smith: </w:t>
      </w:r>
      <w:r w:rsidRPr="00C9690B">
        <w:rPr>
          <w:b/>
        </w:rPr>
        <w:t>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C9690B" w:rsidRDefault="00C9690B" w:rsidP="00C9690B">
      <w:pPr>
        <w:pStyle w:val="ActionText"/>
        <w:ind w:left="648" w:firstLine="0"/>
      </w:pPr>
      <w:r>
        <w:t>(Agri., Natl. Res. and Environ. Affrs. Com.--February 09, 2017)</w:t>
      </w:r>
    </w:p>
    <w:p w:rsidR="00C9690B" w:rsidRPr="00C9690B" w:rsidRDefault="00C9690B" w:rsidP="00C9690B">
      <w:pPr>
        <w:pStyle w:val="ActionText"/>
        <w:keepNext w:val="0"/>
        <w:ind w:left="648" w:firstLine="0"/>
      </w:pPr>
      <w:r w:rsidRPr="00C9690B">
        <w:t>(Fav. With Amdt.--February 16,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3802--</w:t>
      </w:r>
      <w:r w:rsidRPr="00C9690B">
        <w:t xml:space="preserve">Reps. Hayes and Henegan: </w:t>
      </w:r>
      <w:r w:rsidRPr="00C9690B">
        <w:rPr>
          <w:b/>
        </w:rPr>
        <w:t>A BILL TO AMEND SECTION 7-7-410, AS AMENDED, CODE OF LAWS OF SOUTH CAROLINA, 1976, RELATING TO THE DESIGNATION OF VOTING PRECINCTS IN MARLBORO COUNTY, SO AS TO REDESIGNATE THE MAP NUMBER ON WHICH THE NAMES OF THESE PRECINCTS MAY BE FOUND AND MAINTAINED BY THE REVENUE AND FISCAL AFFAIRS OFFICE.</w:t>
      </w:r>
    </w:p>
    <w:p w:rsidR="00C9690B" w:rsidRPr="00C9690B" w:rsidRDefault="00C9690B" w:rsidP="00C9690B">
      <w:pPr>
        <w:pStyle w:val="ActionText"/>
        <w:keepNext w:val="0"/>
        <w:ind w:left="648" w:firstLine="0"/>
      </w:pPr>
      <w:r w:rsidRPr="00C9690B">
        <w:t>(Without reference--February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3803--</w:t>
      </w:r>
      <w:r w:rsidRPr="00C9690B">
        <w:t xml:space="preserve">Rep. Hayes: </w:t>
      </w:r>
      <w:r w:rsidRPr="00C9690B">
        <w:rPr>
          <w:b/>
        </w:rPr>
        <w:t>A BILL TO AMEND SECTION 7-7-220, AS AMENDED, CODE OF LAWS OF SOUTH CAROLINA, 1976, RELATING TO THE DESIGNATION OF VOTING PRECINCTS IN DILLON COUNTY, SO AS TO DESIGNATE THE MAP NUMBER ON WHICH THE NAMES OF THESE PRECINCTS MAY BE FOUND AND MAINTAINED BY THE REVENUE AND FISCAL AFFAIRS OFFICE.</w:t>
      </w:r>
    </w:p>
    <w:p w:rsidR="00C9690B" w:rsidRPr="00C9690B" w:rsidRDefault="00C9690B" w:rsidP="00C9690B">
      <w:pPr>
        <w:pStyle w:val="ActionText"/>
        <w:keepNext w:val="0"/>
        <w:ind w:left="648" w:firstLine="0"/>
      </w:pPr>
      <w:r w:rsidRPr="00C9690B">
        <w:t>(Without reference--February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S. 338--</w:t>
      </w:r>
      <w:r w:rsidRPr="00C9690B">
        <w:t xml:space="preserve">Senators Hembree, Courson, J. Matthews, Setzler and Fanning: </w:t>
      </w:r>
      <w:r w:rsidRPr="00C9690B">
        <w:rPr>
          <w:b/>
        </w:rPr>
        <w:t>A JOINT RESOLUTION TO PROVIDE THAT THE OPENING DATE FOR STUDENTS TO ATTEND PUBLIC SCHOOLS DURING THE 2017-2018 SCHOOL YEAR MAY BE AS EARLY AS THURSDAY, AUGUST SEVENTEENTH, IN THE DISCRETION OF THE SCHOOL DISTRICT BOARD OF TRUSTEES.</w:t>
      </w:r>
    </w:p>
    <w:p w:rsidR="00C9690B" w:rsidRDefault="00C9690B" w:rsidP="00C9690B">
      <w:pPr>
        <w:pStyle w:val="ActionText"/>
        <w:ind w:left="648" w:firstLine="0"/>
      </w:pPr>
      <w:r>
        <w:t>(Educ. &amp; Pub. Wks. Com.--February 15, 2017)</w:t>
      </w:r>
    </w:p>
    <w:p w:rsidR="00C9690B" w:rsidRPr="00C9690B" w:rsidRDefault="00C9690B" w:rsidP="00C9690B">
      <w:pPr>
        <w:pStyle w:val="ActionText"/>
        <w:keepNext w:val="0"/>
        <w:ind w:left="648" w:firstLine="0"/>
      </w:pPr>
      <w:r w:rsidRPr="00C9690B">
        <w:t>(Recalled--February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S. 263--</w:t>
      </w:r>
      <w:r w:rsidRPr="00C9690B">
        <w:t xml:space="preserve">Senators Peeler, Malloy, Alexander, Grooms, Campbell, Turner, Corbin, Gambrell, Martin and Rice: </w:t>
      </w:r>
      <w:r w:rsidRPr="00C9690B">
        <w:rPr>
          <w:b/>
        </w:rPr>
        <w:t>A BILL TO AMEND THE CODE OF LAWS OF SOUTH CAROLINA, 1976, BY ADDING ARTICLE 140 TO CHAPTER 3, TITLE 56 SO AS TO PROVIDE THAT THE DEPARTMENT OF MOTOR VEHICLES SHALL ISSUE "CLEMSON UNIVERSITY 2016 FOOTBALL NATIONAL CHAMPIONS" SPECIAL LICENSE PLATES.</w:t>
      </w:r>
    </w:p>
    <w:p w:rsidR="00C9690B" w:rsidRDefault="00C9690B" w:rsidP="00C9690B">
      <w:pPr>
        <w:pStyle w:val="ActionText"/>
        <w:ind w:left="648" w:firstLine="0"/>
      </w:pPr>
      <w:r>
        <w:t>(Educ. &amp; Pub. Wks. Com.--February 07, 2017)</w:t>
      </w:r>
    </w:p>
    <w:p w:rsidR="00C9690B" w:rsidRPr="00C9690B" w:rsidRDefault="00C9690B" w:rsidP="00C9690B">
      <w:pPr>
        <w:pStyle w:val="ActionText"/>
        <w:keepNext w:val="0"/>
        <w:ind w:left="648" w:firstLine="0"/>
      </w:pPr>
      <w:r w:rsidRPr="00C9690B">
        <w:t>(Recalled--February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3726--</w:t>
      </w:r>
      <w:r w:rsidRPr="00C9690B">
        <w:t xml:space="preserve">Reps. Herbkersman, Cobb-Hunter, Anthony, Whitmire, Stringer, Bradley, Lucas and White: </w:t>
      </w:r>
      <w:r w:rsidRPr="00C9690B">
        <w:rPr>
          <w:b/>
        </w:rPr>
        <w:t>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C9690B" w:rsidRDefault="00C9690B" w:rsidP="00C9690B">
      <w:pPr>
        <w:pStyle w:val="ActionText"/>
        <w:ind w:left="648" w:firstLine="0"/>
      </w:pPr>
      <w:r>
        <w:t>(Ways and Means Com.--February 09, 2017)</w:t>
      </w:r>
    </w:p>
    <w:p w:rsidR="00C9690B" w:rsidRPr="00C9690B" w:rsidRDefault="00C9690B" w:rsidP="00C9690B">
      <w:pPr>
        <w:pStyle w:val="ActionText"/>
        <w:keepNext w:val="0"/>
        <w:ind w:left="648" w:firstLine="0"/>
      </w:pPr>
      <w:r w:rsidRPr="00C9690B">
        <w:t>(Fav. With Amdt.--February 21, 2017)</w:t>
      </w:r>
    </w:p>
    <w:p w:rsidR="00C9690B" w:rsidRDefault="00C9690B" w:rsidP="00C9690B">
      <w:pPr>
        <w:pStyle w:val="ActionText"/>
        <w:keepNext w:val="0"/>
        <w:ind w:left="0" w:firstLine="0"/>
      </w:pPr>
    </w:p>
    <w:p w:rsidR="00C9690B" w:rsidRDefault="00C9690B" w:rsidP="00C9690B">
      <w:pPr>
        <w:pStyle w:val="ActionText"/>
        <w:ind w:left="0" w:firstLine="0"/>
        <w:jc w:val="center"/>
        <w:rPr>
          <w:b/>
        </w:rPr>
      </w:pPr>
      <w:r>
        <w:rPr>
          <w:b/>
        </w:rPr>
        <w:t>WITHDRAWAL OF OBJECTIONS/REQUEST FOR DEBATE</w:t>
      </w:r>
    </w:p>
    <w:p w:rsidR="00C9690B" w:rsidRDefault="00C9690B" w:rsidP="00C9690B">
      <w:pPr>
        <w:pStyle w:val="ActionText"/>
        <w:ind w:left="0" w:firstLine="0"/>
        <w:jc w:val="center"/>
        <w:rPr>
          <w:b/>
        </w:rPr>
      </w:pPr>
    </w:p>
    <w:p w:rsidR="00C9690B" w:rsidRDefault="00C9690B" w:rsidP="00C9690B">
      <w:pPr>
        <w:pStyle w:val="ActionText"/>
        <w:ind w:left="0" w:firstLine="0"/>
        <w:jc w:val="center"/>
        <w:rPr>
          <w:b/>
        </w:rPr>
      </w:pPr>
      <w:r>
        <w:rPr>
          <w:b/>
        </w:rPr>
        <w:t>UNANIMOUS CONSENT REQUESTS</w:t>
      </w:r>
    </w:p>
    <w:p w:rsidR="00C9690B" w:rsidRDefault="00C9690B" w:rsidP="00C9690B">
      <w:pPr>
        <w:pStyle w:val="ActionText"/>
        <w:ind w:left="0" w:firstLine="0"/>
        <w:jc w:val="center"/>
        <w:rPr>
          <w:b/>
        </w:rPr>
      </w:pPr>
    </w:p>
    <w:p w:rsidR="00C9690B" w:rsidRDefault="00C9690B" w:rsidP="00C9690B">
      <w:pPr>
        <w:pStyle w:val="ActionText"/>
        <w:ind w:left="0" w:firstLine="0"/>
        <w:jc w:val="center"/>
        <w:rPr>
          <w:b/>
        </w:rPr>
      </w:pPr>
      <w:r>
        <w:rPr>
          <w:b/>
        </w:rPr>
        <w:t>CONCURRENT RESOLUTIONS</w:t>
      </w:r>
    </w:p>
    <w:p w:rsidR="00C9690B" w:rsidRDefault="00C9690B" w:rsidP="00C9690B">
      <w:pPr>
        <w:pStyle w:val="ActionText"/>
        <w:ind w:left="0" w:firstLine="0"/>
        <w:jc w:val="center"/>
        <w:rPr>
          <w:b/>
        </w:rPr>
      </w:pPr>
    </w:p>
    <w:p w:rsidR="00C9690B" w:rsidRPr="00C9690B" w:rsidRDefault="00C9690B" w:rsidP="00C9690B">
      <w:pPr>
        <w:pStyle w:val="ActionText"/>
      </w:pPr>
      <w:r w:rsidRPr="00C9690B">
        <w:rPr>
          <w:b/>
        </w:rPr>
        <w:t>H. 3696--</w:t>
      </w:r>
      <w:r w:rsidRPr="00C9690B">
        <w:t xml:space="preserve">Reps. V. S. Moss, Yow, Hiott, Kirby, Ott, Atkinson, Hewitt, Burns, Chumley, Long, Duckworth and Hixon: </w:t>
      </w:r>
      <w:r w:rsidRPr="00C9690B">
        <w:rPr>
          <w:b/>
        </w:rPr>
        <w:t>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C9690B" w:rsidRDefault="00C9690B" w:rsidP="00C9690B">
      <w:pPr>
        <w:pStyle w:val="ActionText"/>
        <w:ind w:left="648" w:firstLine="0"/>
      </w:pPr>
      <w:r>
        <w:t>(Invitations and Memorial Resolutions--February 08, 2017)</w:t>
      </w:r>
    </w:p>
    <w:p w:rsidR="00C9690B" w:rsidRPr="00C9690B" w:rsidRDefault="00C9690B" w:rsidP="00C9690B">
      <w:pPr>
        <w:pStyle w:val="ActionText"/>
        <w:keepNext w:val="0"/>
        <w:ind w:left="648" w:firstLine="0"/>
      </w:pPr>
      <w:r w:rsidRPr="00C9690B">
        <w:t>(Favorable--February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3401--</w:t>
      </w:r>
      <w:r w:rsidRPr="00C9690B">
        <w:t xml:space="preserve">Rep. Clemmons: </w:t>
      </w:r>
      <w:r w:rsidRPr="00C9690B">
        <w:rPr>
          <w:b/>
        </w:rPr>
        <w:t>A CONCURRENT RESOLUTION TO MEMORIALIZE THE UNITED STATES CONGRESS AND URGE THEM TO PROPOSE THE REGULATION FREEDOM AMENDMENT TO THE UNITED STATES CONSTITUTION.</w:t>
      </w:r>
    </w:p>
    <w:p w:rsidR="00C9690B" w:rsidRDefault="00C9690B" w:rsidP="00C9690B">
      <w:pPr>
        <w:pStyle w:val="ActionText"/>
        <w:ind w:left="648" w:firstLine="0"/>
      </w:pPr>
      <w:r>
        <w:t>(Invitations and Memorial Resolutions--January 11, 2017)</w:t>
      </w:r>
    </w:p>
    <w:p w:rsidR="00C9690B" w:rsidRPr="00C9690B" w:rsidRDefault="00C9690B" w:rsidP="00C9690B">
      <w:pPr>
        <w:pStyle w:val="ActionText"/>
        <w:keepNext w:val="0"/>
        <w:ind w:left="648" w:firstLine="0"/>
      </w:pPr>
      <w:r w:rsidRPr="00C9690B">
        <w:t>(Favorable--February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3621--</w:t>
      </w:r>
      <w:r w:rsidRPr="00C9690B">
        <w:t xml:space="preserve">Rep. Gagnon: </w:t>
      </w:r>
      <w:r w:rsidRPr="00C9690B">
        <w:rPr>
          <w:b/>
        </w:rPr>
        <w:t>A CONCURRENT RESOLUTION TO REQUEST THAT THE DEPARTMENT OF TRANSPORTATION NAME THE INTERSECTION LOCATED AT THE JUNCTION OF SOUTH CAROLINA HIGHWAY 187 AND SOUTH CAROLINA HIGHWAY 29 IN ANDERSON COUNTY "PAUL ROBISON EARLE MEMORIAL INTERSECTION", AND ERECT APPROPRIATE MARKERS OR SIGNS AT THIS INTERSECTION CONTAINING THIS DESIGNATION.</w:t>
      </w:r>
    </w:p>
    <w:p w:rsidR="00C9690B" w:rsidRDefault="00C9690B" w:rsidP="00C9690B">
      <w:pPr>
        <w:pStyle w:val="ActionText"/>
        <w:ind w:left="648" w:firstLine="0"/>
      </w:pPr>
      <w:r>
        <w:t>(Invitations and Memorial Resolutions--February 01, 2017)</w:t>
      </w:r>
    </w:p>
    <w:p w:rsidR="00C9690B" w:rsidRPr="00C9690B" w:rsidRDefault="00C9690B" w:rsidP="00C9690B">
      <w:pPr>
        <w:pStyle w:val="ActionText"/>
        <w:keepNext w:val="0"/>
        <w:ind w:left="648" w:firstLine="0"/>
      </w:pPr>
      <w:r w:rsidRPr="00C9690B">
        <w:t>(Favorable--February 21, 2017)</w:t>
      </w:r>
    </w:p>
    <w:p w:rsidR="00C9690B" w:rsidRDefault="00C9690B" w:rsidP="00C9690B">
      <w:pPr>
        <w:pStyle w:val="ActionText"/>
        <w:keepNext w:val="0"/>
        <w:ind w:left="0" w:firstLine="0"/>
      </w:pPr>
    </w:p>
    <w:p w:rsidR="00C9690B" w:rsidRDefault="00C9690B" w:rsidP="00C9690B">
      <w:pPr>
        <w:pStyle w:val="ActionText"/>
        <w:ind w:left="0" w:firstLine="0"/>
        <w:jc w:val="center"/>
        <w:rPr>
          <w:b/>
        </w:rPr>
      </w:pPr>
      <w:r>
        <w:rPr>
          <w:b/>
        </w:rPr>
        <w:t>MOTION PERIOD</w:t>
      </w:r>
    </w:p>
    <w:p w:rsidR="00C9690B" w:rsidRDefault="00C9690B" w:rsidP="00C9690B">
      <w:pPr>
        <w:pStyle w:val="ActionText"/>
        <w:ind w:left="0" w:firstLine="0"/>
        <w:jc w:val="center"/>
        <w:rPr>
          <w:b/>
        </w:rPr>
      </w:pPr>
    </w:p>
    <w:p w:rsidR="00C9690B" w:rsidRDefault="00C9690B" w:rsidP="00C9690B">
      <w:pPr>
        <w:pStyle w:val="ActionText"/>
        <w:ind w:left="0" w:firstLine="0"/>
        <w:jc w:val="center"/>
        <w:rPr>
          <w:b/>
        </w:rPr>
      </w:pPr>
      <w:r>
        <w:rPr>
          <w:b/>
        </w:rPr>
        <w:t>SECOND READING STATEWIDE CONTESTED BILLS</w:t>
      </w:r>
    </w:p>
    <w:p w:rsidR="00C9690B" w:rsidRDefault="00C9690B" w:rsidP="00C9690B">
      <w:pPr>
        <w:pStyle w:val="ActionText"/>
        <w:ind w:left="0" w:firstLine="0"/>
        <w:jc w:val="center"/>
        <w:rPr>
          <w:b/>
        </w:rPr>
      </w:pPr>
    </w:p>
    <w:p w:rsidR="00C9690B" w:rsidRPr="00C9690B" w:rsidRDefault="00C9690B" w:rsidP="00C9690B">
      <w:pPr>
        <w:pStyle w:val="ActionText"/>
      </w:pPr>
      <w:r w:rsidRPr="00C9690B">
        <w:rPr>
          <w:b/>
        </w:rPr>
        <w:t>H. 3036--</w:t>
      </w:r>
      <w:r w:rsidRPr="00C9690B">
        <w:t xml:space="preserve">Reps. Delleney, G. R. Smith, Collins, Elliott, Long, Magnuson, B. Newton, Pitts, G. M. Smith, Fry, Taylor, Martin, W. Newton, Loftis, Burns, Hixon and Erickson: </w:t>
      </w:r>
      <w:r w:rsidRPr="00C9690B">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C9690B" w:rsidRDefault="00C9690B" w:rsidP="00C9690B">
      <w:pPr>
        <w:pStyle w:val="ActionText"/>
        <w:ind w:left="648" w:firstLine="0"/>
      </w:pPr>
      <w:r>
        <w:t>(Prefiled--Thursday, December 15, 2016)</w:t>
      </w:r>
    </w:p>
    <w:p w:rsidR="00C9690B" w:rsidRDefault="00C9690B" w:rsidP="00C9690B">
      <w:pPr>
        <w:pStyle w:val="ActionText"/>
        <w:ind w:left="648" w:firstLine="0"/>
      </w:pPr>
      <w:r>
        <w:t>(Judiciary Com.--January 10, 2017)</w:t>
      </w:r>
    </w:p>
    <w:p w:rsidR="00C9690B" w:rsidRDefault="00C9690B" w:rsidP="00C9690B">
      <w:pPr>
        <w:pStyle w:val="ActionText"/>
        <w:ind w:left="648" w:firstLine="0"/>
      </w:pPr>
      <w:r>
        <w:t>(Fav. With Amdt.--January 25, 2017)</w:t>
      </w:r>
    </w:p>
    <w:p w:rsidR="00C9690B" w:rsidRDefault="00C9690B" w:rsidP="00C9690B">
      <w:pPr>
        <w:pStyle w:val="ActionText"/>
        <w:ind w:left="648" w:firstLine="0"/>
      </w:pPr>
      <w:r>
        <w:t>(Requests for debate by Reps. Atwater, Brown, Clary, Dillard, Hosey, King, Kirby, McCoy, McKnight, Norrell, Ott, Robinson-Simpson, Sandifer, G.R. Smith, J.E. Smith, Stavrinakis, Toole, Weeks, Whipper and Whitmire--February 01, 2017)</w:t>
      </w:r>
    </w:p>
    <w:p w:rsidR="00C9690B" w:rsidRPr="00C9690B" w:rsidRDefault="00C9690B" w:rsidP="00C9690B">
      <w:pPr>
        <w:pStyle w:val="ActionText"/>
        <w:keepNext w:val="0"/>
        <w:ind w:left="648" w:firstLine="0"/>
      </w:pPr>
      <w:r w:rsidRPr="00C9690B">
        <w:t>(Debate adjourned until Tue., Feb. 14, 2017--February 09,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3146--</w:t>
      </w:r>
      <w:r w:rsidRPr="00C9690B">
        <w:t xml:space="preserve">Reps. Delleney, G. R. Smith, B. Newton, Pitts, G. M. Smith, Daning, Taylor, Martin, W. Newton, Elliott, Loftis, Burns, Hixon and Erickson: </w:t>
      </w:r>
      <w:r w:rsidRPr="00C9690B">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C9690B" w:rsidRDefault="00C9690B" w:rsidP="00C9690B">
      <w:pPr>
        <w:pStyle w:val="ActionText"/>
        <w:ind w:left="648" w:firstLine="0"/>
      </w:pPr>
      <w:r>
        <w:t>(Prefiled--Thursday, December 15, 2016)</w:t>
      </w:r>
    </w:p>
    <w:p w:rsidR="00C9690B" w:rsidRDefault="00C9690B" w:rsidP="00C9690B">
      <w:pPr>
        <w:pStyle w:val="ActionText"/>
        <w:ind w:left="648" w:firstLine="0"/>
      </w:pPr>
      <w:r>
        <w:t>(Judiciary Com.--January 10, 2017)</w:t>
      </w:r>
    </w:p>
    <w:p w:rsidR="00C9690B" w:rsidRDefault="00C9690B" w:rsidP="00C9690B">
      <w:pPr>
        <w:pStyle w:val="ActionText"/>
        <w:ind w:left="648" w:firstLine="0"/>
      </w:pPr>
      <w:r>
        <w:t>(Favorable--January 25, 2017)</w:t>
      </w:r>
    </w:p>
    <w:p w:rsidR="00C9690B" w:rsidRDefault="00C9690B" w:rsidP="00C9690B">
      <w:pPr>
        <w:pStyle w:val="ActionText"/>
        <w:ind w:left="648" w:firstLine="0"/>
      </w:pPr>
      <w:r>
        <w:t>(Requests for debate by Reps. Bamberg, Clary and Hiott--January 31, 2017)</w:t>
      </w:r>
    </w:p>
    <w:p w:rsidR="00C9690B" w:rsidRPr="00C9690B" w:rsidRDefault="00C9690B" w:rsidP="00C9690B">
      <w:pPr>
        <w:pStyle w:val="ActionText"/>
        <w:keepNext w:val="0"/>
        <w:ind w:left="648" w:firstLine="0"/>
      </w:pPr>
      <w:r w:rsidRPr="00C9690B">
        <w:t>(Requests for debate by Reps. Clyburn, Dillard, Hosey, Jefferson, Kirby, McCoy, Ott, Robinson-Simpson, G.R. Smith, J.E. Smith, Stavrinakis, Toole and Weeks--February 01, 2017)</w:t>
      </w:r>
    </w:p>
    <w:p w:rsidR="00C9690B" w:rsidRDefault="00C9690B" w:rsidP="00C9690B">
      <w:pPr>
        <w:pStyle w:val="ActionText"/>
        <w:keepNext w:val="0"/>
        <w:ind w:left="0" w:firstLine="0"/>
      </w:pPr>
    </w:p>
    <w:p w:rsidR="007C2E42" w:rsidRDefault="00C9690B" w:rsidP="00C9690B">
      <w:pPr>
        <w:pStyle w:val="ActionText"/>
        <w:rPr>
          <w:b/>
        </w:rPr>
      </w:pPr>
      <w:r w:rsidRPr="00C9690B">
        <w:rPr>
          <w:b/>
        </w:rPr>
        <w:t>H. 3204--</w:t>
      </w:r>
      <w:r w:rsidRPr="00C9690B">
        <w:t xml:space="preserve">Reps. Pope, Elliott, Long, Magnuson, Daning, Pitts, Hixon, Crosby, Taylor, W. Newton, Loftis and Erickson: </w:t>
      </w:r>
      <w:r w:rsidRPr="00C9690B">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w:t>
      </w:r>
      <w:r w:rsidR="007C2E42">
        <w:rPr>
          <w:b/>
        </w:rPr>
        <w:br/>
      </w:r>
    </w:p>
    <w:p w:rsidR="007C2E42" w:rsidRDefault="007C2E42" w:rsidP="007C2E42">
      <w:r>
        <w:br w:type="page"/>
      </w:r>
    </w:p>
    <w:p w:rsidR="00C9690B" w:rsidRPr="00C9690B" w:rsidRDefault="007C2E42" w:rsidP="00C9690B">
      <w:pPr>
        <w:pStyle w:val="ActionText"/>
      </w:pPr>
      <w:r>
        <w:rPr>
          <w:b/>
        </w:rPr>
        <w:tab/>
      </w:r>
      <w:r w:rsidR="00C9690B" w:rsidRPr="00C9690B">
        <w:rPr>
          <w:b/>
        </w:rPr>
        <w:t>CANDIDATES TO THE RELEASE OF A LIST OF ALL QUALIFIED CANDIDATES TO THE GENERAL ASSEMBLY.</w:t>
      </w:r>
    </w:p>
    <w:p w:rsidR="00C9690B" w:rsidRDefault="00C9690B" w:rsidP="00C9690B">
      <w:pPr>
        <w:pStyle w:val="ActionText"/>
        <w:ind w:left="648" w:firstLine="0"/>
      </w:pPr>
      <w:r>
        <w:t>(Prefiled--Thursday, December 15, 2016)</w:t>
      </w:r>
    </w:p>
    <w:p w:rsidR="00C9690B" w:rsidRDefault="00C9690B" w:rsidP="00C9690B">
      <w:pPr>
        <w:pStyle w:val="ActionText"/>
        <w:ind w:left="648" w:firstLine="0"/>
      </w:pPr>
      <w:r>
        <w:t>(Judiciary Com.--January 10, 2017)</w:t>
      </w:r>
    </w:p>
    <w:p w:rsidR="00C9690B" w:rsidRDefault="00C9690B" w:rsidP="00C9690B">
      <w:pPr>
        <w:pStyle w:val="ActionText"/>
        <w:ind w:left="648" w:firstLine="0"/>
      </w:pPr>
      <w:r>
        <w:t>(Favorable--January 25, 2017)</w:t>
      </w:r>
    </w:p>
    <w:p w:rsidR="00C9690B" w:rsidRPr="00C9690B" w:rsidRDefault="00C9690B" w:rsidP="00C9690B">
      <w:pPr>
        <w:pStyle w:val="ActionText"/>
        <w:keepNext w:val="0"/>
        <w:ind w:left="648" w:firstLine="0"/>
      </w:pPr>
      <w:r w:rsidRPr="00C9690B">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3529--</w:t>
      </w:r>
      <w:r w:rsidRPr="00C9690B">
        <w:t xml:space="preserve">Reps. Bedingfield, Sandifer, Hamilton, Forrester, Atwater, Yow, Clemmons, Crawford, Fry, Hill, Lowe, Pitts, Putnam, Anderson, Martin and G. R. Smith: </w:t>
      </w:r>
      <w:r w:rsidRPr="00C9690B">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C9690B" w:rsidRDefault="00C9690B" w:rsidP="00C9690B">
      <w:pPr>
        <w:pStyle w:val="ActionText"/>
        <w:ind w:left="648" w:firstLine="0"/>
      </w:pPr>
      <w:r>
        <w:t>(Labor, Com. &amp; Ind. Com.--January 18, 2017)</w:t>
      </w:r>
    </w:p>
    <w:p w:rsidR="00C9690B" w:rsidRDefault="00C9690B" w:rsidP="00C9690B">
      <w:pPr>
        <w:pStyle w:val="ActionText"/>
        <w:ind w:left="648" w:firstLine="0"/>
      </w:pPr>
      <w:r>
        <w:t>(Fav. With Amdt.--February 02, 2017)</w:t>
      </w:r>
    </w:p>
    <w:p w:rsidR="00C9690B" w:rsidRPr="00C9690B" w:rsidRDefault="00C9690B" w:rsidP="00C9690B">
      <w:pPr>
        <w:pStyle w:val="ActionText"/>
        <w:keepNext w:val="0"/>
        <w:ind w:left="648" w:firstLine="0"/>
      </w:pPr>
      <w:r w:rsidRPr="00C9690B">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3516--</w:t>
      </w:r>
      <w:r w:rsidRPr="00C9690B">
        <w:t xml:space="preserve">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and Murphy: </w:t>
      </w:r>
      <w:r w:rsidRPr="00C9690B">
        <w:rPr>
          <w:b/>
        </w:rPr>
        <w:t>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C9690B" w:rsidRDefault="00C9690B" w:rsidP="00C9690B">
      <w:pPr>
        <w:pStyle w:val="ActionText"/>
        <w:ind w:left="648" w:firstLine="0"/>
      </w:pPr>
      <w:r>
        <w:t>(Ways and Means Com.--January 18, 2017)</w:t>
      </w:r>
    </w:p>
    <w:p w:rsidR="00C9690B" w:rsidRPr="00C9690B" w:rsidRDefault="00C9690B" w:rsidP="00C9690B">
      <w:pPr>
        <w:pStyle w:val="ActionText"/>
        <w:keepNext w:val="0"/>
        <w:ind w:left="648" w:firstLine="0"/>
      </w:pPr>
      <w:r w:rsidRPr="00C9690B">
        <w:t>(Maj. Fav. With Amdt., Min. Unfav.--February 14,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3420--</w:t>
      </w:r>
      <w:r w:rsidRPr="00C9690B">
        <w:t xml:space="preserve">Reps. Herbkersman and Henderson: </w:t>
      </w:r>
      <w:r w:rsidRPr="00C9690B">
        <w:rPr>
          <w:b/>
        </w:rPr>
        <w:t>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C9690B" w:rsidRDefault="00C9690B" w:rsidP="00C9690B">
      <w:pPr>
        <w:pStyle w:val="ActionText"/>
        <w:ind w:left="648" w:firstLine="0"/>
      </w:pPr>
      <w:r>
        <w:t>(Med., Mil., Pub. &amp; Mun. Affrs. Com.--January 11, 2017)</w:t>
      </w:r>
    </w:p>
    <w:p w:rsidR="00C9690B" w:rsidRPr="00C9690B" w:rsidRDefault="00C9690B" w:rsidP="00C9690B">
      <w:pPr>
        <w:pStyle w:val="ActionText"/>
        <w:keepNext w:val="0"/>
        <w:ind w:left="648" w:firstLine="0"/>
      </w:pPr>
      <w:r w:rsidRPr="00C9690B">
        <w:t>(Maj. Fav., Min. Unfav.--February 15,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3358--</w:t>
      </w:r>
      <w:r w:rsidRPr="00C9690B">
        <w:t xml:space="preserve">Reps. Willis, Allison, Collins, Knight, West, Felder and Williams: </w:t>
      </w:r>
      <w:r w:rsidRPr="00C9690B">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C9690B" w:rsidRDefault="00C9690B" w:rsidP="00C9690B">
      <w:pPr>
        <w:pStyle w:val="ActionText"/>
        <w:ind w:left="648" w:firstLine="0"/>
      </w:pPr>
      <w:r>
        <w:t>(Prefiled--Thursday, December 15, 2016)</w:t>
      </w:r>
    </w:p>
    <w:p w:rsidR="00C9690B" w:rsidRDefault="00C9690B" w:rsidP="00C9690B">
      <w:pPr>
        <w:pStyle w:val="ActionText"/>
        <w:ind w:left="648" w:firstLine="0"/>
      </w:pPr>
      <w:r>
        <w:t>(Educ. &amp; Pub. Wks. Com.--January 10, 2017)</w:t>
      </w:r>
    </w:p>
    <w:p w:rsidR="00C9690B" w:rsidRDefault="00C9690B" w:rsidP="00C9690B">
      <w:pPr>
        <w:pStyle w:val="ActionText"/>
        <w:ind w:left="648" w:firstLine="0"/>
      </w:pPr>
      <w:r>
        <w:t>(Favorable--February 09, 2017)</w:t>
      </w:r>
    </w:p>
    <w:p w:rsidR="00C9690B" w:rsidRPr="00C9690B" w:rsidRDefault="00C9690B" w:rsidP="00C9690B">
      <w:pPr>
        <w:pStyle w:val="ActionText"/>
        <w:keepNext w:val="0"/>
        <w:ind w:left="648" w:firstLine="0"/>
      </w:pPr>
      <w:r w:rsidRPr="00C9690B">
        <w:t>(Requests for debate by Reps. Anderson, Bennett, Bradley, Clary, Clemmons, Crosby, Daning, Hill, Hiott, Jefferson, Kirby, Long, Magnuson, Martin, Sandifer, G.R. Smith, J.E. Smith, Weeks, Whitmire and Willis--February 16,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3247--</w:t>
      </w:r>
      <w:r w:rsidRPr="00C9690B">
        <w:t xml:space="preserve">Reps. Crosby, Collins, Daning and Knight: </w:t>
      </w:r>
      <w:r w:rsidRPr="00C9690B">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C9690B" w:rsidRDefault="00C9690B" w:rsidP="00C9690B">
      <w:pPr>
        <w:pStyle w:val="ActionText"/>
        <w:ind w:left="648" w:firstLine="0"/>
      </w:pPr>
      <w:r>
        <w:t>(Prefiled--Thursday, December 15, 2016)</w:t>
      </w:r>
    </w:p>
    <w:p w:rsidR="00C9690B" w:rsidRDefault="00C9690B" w:rsidP="00C9690B">
      <w:pPr>
        <w:pStyle w:val="ActionText"/>
        <w:ind w:left="648" w:firstLine="0"/>
      </w:pPr>
      <w:r>
        <w:t>(Educ. &amp; Pub. Wks. Com.--January 10, 2017)</w:t>
      </w:r>
    </w:p>
    <w:p w:rsidR="00C9690B" w:rsidRDefault="00C9690B" w:rsidP="00C9690B">
      <w:pPr>
        <w:pStyle w:val="ActionText"/>
        <w:ind w:left="648" w:firstLine="0"/>
      </w:pPr>
      <w:r>
        <w:t>(Fav. With Amdt.--February 14, 2017)</w:t>
      </w:r>
    </w:p>
    <w:p w:rsidR="00C9690B" w:rsidRPr="00C9690B" w:rsidRDefault="00C9690B" w:rsidP="007C2E42">
      <w:pPr>
        <w:pStyle w:val="ActionText"/>
        <w:keepNext w:val="0"/>
        <w:ind w:left="648" w:firstLine="0"/>
      </w:pPr>
      <w:r w:rsidRPr="00C9690B">
        <w:t>(Requests for debate by Reps. Allison, Anderson, Bennett, Bernstein, Clary, Cogswell, Crosby, Daning, Davis, Douglas, Forrester, Gagnon, Gilliard, Govan, Henegan, Hosey, Jefferson, King, Kirby, Mack, McEachern, Ott, Pope, Ridgeway, S. Rivers, J.E. Smith, Sottile, Taylor, Thigpen, Weeks, West, Wheeler, White and Williams--February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3652--</w:t>
      </w:r>
      <w:r w:rsidRPr="00C9690B">
        <w:t xml:space="preserve">Reps. Forrester, Sottile, V. S. Moss, Clemmons, Allison, Loftis, Burns, Chumley, Jefferson, Mack, Willis, Anderson, Anthony, Ballentine, Duckworth, Henderson, D. C. Moss, Norman, Pitts, S. Rivers, Rutherford, Tallon, Elliott and Hixon: </w:t>
      </w:r>
      <w:r w:rsidRPr="00C9690B">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C9690B" w:rsidRDefault="00C9690B" w:rsidP="00C9690B">
      <w:pPr>
        <w:pStyle w:val="ActionText"/>
        <w:ind w:left="648" w:firstLine="0"/>
      </w:pPr>
      <w:r>
        <w:t>(Labor, Com. &amp; Ind. Com.--February 02, 2017)</w:t>
      </w:r>
    </w:p>
    <w:p w:rsidR="00C9690B" w:rsidRDefault="00C9690B" w:rsidP="00C9690B">
      <w:pPr>
        <w:pStyle w:val="ActionText"/>
        <w:ind w:left="648" w:firstLine="0"/>
      </w:pPr>
      <w:r>
        <w:t>(Fav. With Amdt.--February 14, 2017)</w:t>
      </w:r>
    </w:p>
    <w:p w:rsidR="00C9690B" w:rsidRPr="00C9690B" w:rsidRDefault="00C9690B" w:rsidP="00C9690B">
      <w:pPr>
        <w:pStyle w:val="ActionText"/>
        <w:keepNext w:val="0"/>
        <w:ind w:left="648" w:firstLine="0"/>
      </w:pPr>
      <w:r w:rsidRPr="00C9690B">
        <w:t>(Requests for debate by Reps. Allison, Anderson, Arrington, Bamberg, Bernstein, Brown, Crosby, Douglas, Forrester, Gilliard, Govan, Henegan, Hill, Hiott, Hosey, Jefferson, Knight, Magnuson, McEachern, Ott, Quinn, Ridgeway, Robinson-Simpson, J.E. Smith, Sottile, Thigpen, Weeks and Wheeler--February 21, 2017)</w:t>
      </w:r>
    </w:p>
    <w:p w:rsidR="00C9690B" w:rsidRDefault="00C9690B" w:rsidP="00C9690B">
      <w:pPr>
        <w:pStyle w:val="ActionText"/>
        <w:keepNext w:val="0"/>
        <w:ind w:left="0" w:firstLine="0"/>
      </w:pPr>
    </w:p>
    <w:p w:rsidR="007C2E42" w:rsidRDefault="00C9690B" w:rsidP="00C9690B">
      <w:pPr>
        <w:pStyle w:val="ActionText"/>
        <w:keepNext w:val="0"/>
        <w:rPr>
          <w:b/>
        </w:rPr>
      </w:pPr>
      <w:r w:rsidRPr="00C9690B">
        <w:rPr>
          <w:b/>
        </w:rPr>
        <w:t>H. 3240--</w:t>
      </w:r>
      <w:r w:rsidRPr="00C9690B">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w:t>
      </w:r>
      <w:r w:rsidRPr="00C9690B">
        <w:rPr>
          <w:b/>
        </w:rPr>
        <w:t>A BILL TO AMEND SECTION 23-31-215, AS AMENDED, CODE OF LAWS OF SOUTH CAROLINA, 1976, RELATING TO THE ISSUANCE OF CONCEALED WEAPONS PERMITS, SO AS TO ENACT THE "NATIONAL CONCEALED WEAPONS PERMIT RECIPROCITY ACT" BY REVISING THE CONDITIONS THAT ALLOW A HOLDER</w:t>
      </w:r>
      <w:r w:rsidR="007C2E42">
        <w:rPr>
          <w:b/>
        </w:rPr>
        <w:br/>
      </w:r>
    </w:p>
    <w:p w:rsidR="007C2E42" w:rsidRDefault="007C2E42" w:rsidP="007C2E42">
      <w:r>
        <w:br w:type="page"/>
      </w:r>
    </w:p>
    <w:p w:rsidR="00C9690B" w:rsidRPr="00C9690B" w:rsidRDefault="007C2E42" w:rsidP="00C9690B">
      <w:pPr>
        <w:pStyle w:val="ActionText"/>
        <w:keepNext w:val="0"/>
      </w:pPr>
      <w:r>
        <w:rPr>
          <w:b/>
        </w:rPr>
        <w:tab/>
      </w:r>
      <w:r w:rsidR="00C9690B" w:rsidRPr="00C9690B">
        <w:rPr>
          <w:b/>
        </w:rPr>
        <w:t>OF AN OUT-OF-STATE WEAPONS PERMIT TO CARRY A WEAPON IN THIS STATE.</w:t>
      </w:r>
    </w:p>
    <w:p w:rsidR="00C9690B" w:rsidRDefault="00C9690B" w:rsidP="00C9690B">
      <w:pPr>
        <w:pStyle w:val="ActionText"/>
        <w:ind w:left="648" w:firstLine="0"/>
      </w:pPr>
      <w:r>
        <w:t>(Prefiled--Thursday, December 15, 2016)</w:t>
      </w:r>
    </w:p>
    <w:p w:rsidR="00C9690B" w:rsidRDefault="00C9690B" w:rsidP="00C9690B">
      <w:pPr>
        <w:pStyle w:val="ActionText"/>
        <w:ind w:left="648" w:firstLine="0"/>
      </w:pPr>
      <w:r>
        <w:t>(Judiciary Com.--January 10, 2017)</w:t>
      </w:r>
    </w:p>
    <w:p w:rsidR="00C9690B" w:rsidRDefault="00C9690B" w:rsidP="00C9690B">
      <w:pPr>
        <w:pStyle w:val="ActionText"/>
        <w:ind w:left="648" w:firstLine="0"/>
      </w:pPr>
      <w:r>
        <w:t>(Fav. With Amdt.--February 15, 2017)</w:t>
      </w:r>
    </w:p>
    <w:p w:rsidR="00C9690B" w:rsidRPr="00C9690B" w:rsidRDefault="00C9690B" w:rsidP="00C9690B">
      <w:pPr>
        <w:pStyle w:val="ActionText"/>
        <w:keepNext w:val="0"/>
        <w:ind w:left="648" w:firstLine="0"/>
      </w:pPr>
      <w:r w:rsidRPr="00C9690B">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C9690B" w:rsidRDefault="00C9690B" w:rsidP="00C9690B">
      <w:pPr>
        <w:pStyle w:val="ActionText"/>
        <w:keepNext w:val="0"/>
        <w:ind w:left="0" w:firstLine="0"/>
      </w:pPr>
    </w:p>
    <w:p w:rsidR="00C9690B" w:rsidRPr="00C9690B" w:rsidRDefault="00C9690B" w:rsidP="00C9690B">
      <w:pPr>
        <w:pStyle w:val="ActionText"/>
      </w:pPr>
      <w:r w:rsidRPr="00C9690B">
        <w:rPr>
          <w:b/>
        </w:rPr>
        <w:t>H. 3565--</w:t>
      </w:r>
      <w:r w:rsidRPr="00C9690B">
        <w:t xml:space="preserve">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C9690B">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C9690B" w:rsidRDefault="00C9690B" w:rsidP="00C9690B">
      <w:pPr>
        <w:pStyle w:val="ActionText"/>
        <w:ind w:left="648" w:firstLine="0"/>
      </w:pPr>
      <w:r>
        <w:t>(Judiciary Com.--January 24, 2017)</w:t>
      </w:r>
    </w:p>
    <w:p w:rsidR="00C9690B" w:rsidRDefault="00C9690B" w:rsidP="00C9690B">
      <w:pPr>
        <w:pStyle w:val="ActionText"/>
        <w:ind w:left="648" w:firstLine="0"/>
      </w:pPr>
      <w:r>
        <w:t>(Fav. With Amdt.--February 15, 2017)</w:t>
      </w:r>
    </w:p>
    <w:p w:rsidR="00C9690B" w:rsidRDefault="00C9690B" w:rsidP="00C9690B">
      <w:pPr>
        <w:pStyle w:val="ActionText"/>
        <w:keepNext w:val="0"/>
        <w:ind w:left="648" w:firstLine="0"/>
      </w:pPr>
      <w:r w:rsidRPr="00C9690B">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C9690B" w:rsidRDefault="00C9690B" w:rsidP="00C9690B">
      <w:pPr>
        <w:pStyle w:val="ActionText"/>
        <w:keepNext w:val="0"/>
        <w:ind w:left="648" w:firstLine="0"/>
      </w:pPr>
    </w:p>
    <w:p w:rsidR="00C9690B" w:rsidRDefault="00C9690B" w:rsidP="00C9690B">
      <w:pPr>
        <w:pStyle w:val="ActionText"/>
        <w:keepNext w:val="0"/>
        <w:ind w:left="0" w:firstLine="0"/>
      </w:pPr>
    </w:p>
    <w:p w:rsidR="00BC47AF" w:rsidRDefault="00BC47AF" w:rsidP="00C9690B">
      <w:pPr>
        <w:pStyle w:val="ActionText"/>
        <w:keepNext w:val="0"/>
        <w:ind w:left="0" w:firstLine="0"/>
      </w:pPr>
    </w:p>
    <w:p w:rsidR="00BC47AF" w:rsidRDefault="00BC47AF" w:rsidP="00C9690B">
      <w:pPr>
        <w:pStyle w:val="ActionText"/>
        <w:keepNext w:val="0"/>
        <w:ind w:left="0" w:firstLine="0"/>
        <w:sectPr w:rsidR="00BC47AF" w:rsidSect="00C9690B">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BC47AF" w:rsidRDefault="00BC47AF" w:rsidP="00BC47AF">
      <w:pPr>
        <w:pStyle w:val="ActionText"/>
        <w:keepNext w:val="0"/>
        <w:ind w:left="0" w:firstLine="0"/>
        <w:jc w:val="center"/>
        <w:rPr>
          <w:b/>
        </w:rPr>
      </w:pPr>
      <w:r w:rsidRPr="00BC47AF">
        <w:rPr>
          <w:b/>
        </w:rPr>
        <w:t>HOUSE CALENDAR INDEX</w:t>
      </w:r>
    </w:p>
    <w:p w:rsidR="00BC47AF" w:rsidRDefault="00BC47AF" w:rsidP="00BC47AF">
      <w:pPr>
        <w:pStyle w:val="ActionText"/>
        <w:keepNext w:val="0"/>
        <w:ind w:left="0" w:firstLine="0"/>
        <w:rPr>
          <w:b/>
        </w:rPr>
      </w:pPr>
    </w:p>
    <w:p w:rsidR="00BC47AF" w:rsidRDefault="00BC47AF" w:rsidP="00BC47AF">
      <w:pPr>
        <w:pStyle w:val="ActionText"/>
        <w:keepNext w:val="0"/>
        <w:ind w:left="0" w:firstLine="0"/>
        <w:rPr>
          <w:b/>
        </w:rPr>
        <w:sectPr w:rsidR="00BC47AF" w:rsidSect="00BC47AF">
          <w:pgSz w:w="12240" w:h="15840" w:code="1"/>
          <w:pgMar w:top="1008" w:right="4694" w:bottom="3499" w:left="1224" w:header="1008" w:footer="3499" w:gutter="0"/>
          <w:cols w:space="720"/>
          <w:docGrid w:linePitch="360"/>
        </w:sectPr>
      </w:pPr>
    </w:p>
    <w:p w:rsidR="00BC47AF" w:rsidRPr="00BC47AF" w:rsidRDefault="00BC47AF" w:rsidP="00BC47AF">
      <w:pPr>
        <w:pStyle w:val="ActionText"/>
        <w:keepNext w:val="0"/>
        <w:tabs>
          <w:tab w:val="right" w:leader="dot" w:pos="2520"/>
        </w:tabs>
        <w:ind w:left="0" w:firstLine="0"/>
      </w:pPr>
      <w:bookmarkStart w:id="1" w:name="index_start"/>
      <w:bookmarkEnd w:id="1"/>
      <w:r w:rsidRPr="00BC47AF">
        <w:t>H. 3036</w:t>
      </w:r>
      <w:r w:rsidRPr="00BC47AF">
        <w:tab/>
        <w:t>16</w:t>
      </w:r>
    </w:p>
    <w:p w:rsidR="00BC47AF" w:rsidRPr="00BC47AF" w:rsidRDefault="00BC47AF" w:rsidP="00BC47AF">
      <w:pPr>
        <w:pStyle w:val="ActionText"/>
        <w:keepNext w:val="0"/>
        <w:tabs>
          <w:tab w:val="right" w:leader="dot" w:pos="2520"/>
        </w:tabs>
        <w:ind w:left="0" w:firstLine="0"/>
      </w:pPr>
      <w:r w:rsidRPr="00BC47AF">
        <w:t>H. 3146</w:t>
      </w:r>
      <w:r w:rsidRPr="00BC47AF">
        <w:tab/>
        <w:t>16</w:t>
      </w:r>
    </w:p>
    <w:p w:rsidR="00BC47AF" w:rsidRPr="00BC47AF" w:rsidRDefault="00BC47AF" w:rsidP="00BC47AF">
      <w:pPr>
        <w:pStyle w:val="ActionText"/>
        <w:keepNext w:val="0"/>
        <w:tabs>
          <w:tab w:val="right" w:leader="dot" w:pos="2520"/>
        </w:tabs>
        <w:ind w:left="0" w:firstLine="0"/>
      </w:pPr>
      <w:r w:rsidRPr="00BC47AF">
        <w:t>H. 3204</w:t>
      </w:r>
      <w:r w:rsidRPr="00BC47AF">
        <w:tab/>
        <w:t>17</w:t>
      </w:r>
    </w:p>
    <w:p w:rsidR="00BC47AF" w:rsidRPr="00BC47AF" w:rsidRDefault="00BC47AF" w:rsidP="00BC47AF">
      <w:pPr>
        <w:pStyle w:val="ActionText"/>
        <w:keepNext w:val="0"/>
        <w:tabs>
          <w:tab w:val="right" w:leader="dot" w:pos="2520"/>
        </w:tabs>
        <w:ind w:left="0" w:firstLine="0"/>
      </w:pPr>
      <w:r w:rsidRPr="00BC47AF">
        <w:t>H. 3240</w:t>
      </w:r>
      <w:r w:rsidRPr="00BC47AF">
        <w:tab/>
        <w:t>26</w:t>
      </w:r>
    </w:p>
    <w:p w:rsidR="00BC47AF" w:rsidRPr="00BC47AF" w:rsidRDefault="00BC47AF" w:rsidP="00BC47AF">
      <w:pPr>
        <w:pStyle w:val="ActionText"/>
        <w:keepNext w:val="0"/>
        <w:tabs>
          <w:tab w:val="right" w:leader="dot" w:pos="2520"/>
        </w:tabs>
        <w:ind w:left="0" w:firstLine="0"/>
      </w:pPr>
      <w:r w:rsidRPr="00BC47AF">
        <w:t>H. 3247</w:t>
      </w:r>
      <w:r w:rsidRPr="00BC47AF">
        <w:tab/>
        <w:t>21</w:t>
      </w:r>
    </w:p>
    <w:p w:rsidR="00BC47AF" w:rsidRPr="00BC47AF" w:rsidRDefault="00BC47AF" w:rsidP="00BC47AF">
      <w:pPr>
        <w:pStyle w:val="ActionText"/>
        <w:keepNext w:val="0"/>
        <w:tabs>
          <w:tab w:val="right" w:leader="dot" w:pos="2520"/>
        </w:tabs>
        <w:ind w:left="0" w:firstLine="0"/>
      </w:pPr>
      <w:r w:rsidRPr="00BC47AF">
        <w:t>H. 3278</w:t>
      </w:r>
      <w:r w:rsidRPr="00BC47AF">
        <w:tab/>
        <w:t>11</w:t>
      </w:r>
    </w:p>
    <w:p w:rsidR="00BC47AF" w:rsidRPr="00BC47AF" w:rsidRDefault="00BC47AF" w:rsidP="00BC47AF">
      <w:pPr>
        <w:pStyle w:val="ActionText"/>
        <w:keepNext w:val="0"/>
        <w:tabs>
          <w:tab w:val="right" w:leader="dot" w:pos="2520"/>
        </w:tabs>
        <w:ind w:left="0" w:firstLine="0"/>
      </w:pPr>
      <w:r w:rsidRPr="00BC47AF">
        <w:t>H. 3349</w:t>
      </w:r>
      <w:r w:rsidRPr="00BC47AF">
        <w:tab/>
        <w:t>8</w:t>
      </w:r>
    </w:p>
    <w:p w:rsidR="00BC47AF" w:rsidRPr="00BC47AF" w:rsidRDefault="00BC47AF" w:rsidP="00BC47AF">
      <w:pPr>
        <w:pStyle w:val="ActionText"/>
        <w:keepNext w:val="0"/>
        <w:tabs>
          <w:tab w:val="right" w:leader="dot" w:pos="2520"/>
        </w:tabs>
        <w:ind w:left="0" w:firstLine="0"/>
      </w:pPr>
      <w:r w:rsidRPr="00BC47AF">
        <w:t>H. 3352</w:t>
      </w:r>
      <w:r w:rsidRPr="00BC47AF">
        <w:tab/>
        <w:t>11</w:t>
      </w:r>
    </w:p>
    <w:p w:rsidR="00BC47AF" w:rsidRPr="00BC47AF" w:rsidRDefault="00BC47AF" w:rsidP="00BC47AF">
      <w:pPr>
        <w:pStyle w:val="ActionText"/>
        <w:keepNext w:val="0"/>
        <w:tabs>
          <w:tab w:val="right" w:leader="dot" w:pos="2520"/>
        </w:tabs>
        <w:ind w:left="0" w:firstLine="0"/>
      </w:pPr>
      <w:r w:rsidRPr="00BC47AF">
        <w:t>H. 3358</w:t>
      </w:r>
      <w:r w:rsidRPr="00BC47AF">
        <w:tab/>
        <w:t>20</w:t>
      </w:r>
    </w:p>
    <w:p w:rsidR="00BC47AF" w:rsidRPr="00BC47AF" w:rsidRDefault="00BC47AF" w:rsidP="00BC47AF">
      <w:pPr>
        <w:pStyle w:val="ActionText"/>
        <w:keepNext w:val="0"/>
        <w:tabs>
          <w:tab w:val="right" w:leader="dot" w:pos="2520"/>
        </w:tabs>
        <w:ind w:left="0" w:firstLine="0"/>
      </w:pPr>
      <w:r w:rsidRPr="00BC47AF">
        <w:t>H. 3401</w:t>
      </w:r>
      <w:r w:rsidRPr="00BC47AF">
        <w:tab/>
        <w:t>15</w:t>
      </w:r>
    </w:p>
    <w:p w:rsidR="00BC47AF" w:rsidRPr="00BC47AF" w:rsidRDefault="00BC47AF" w:rsidP="00BC47AF">
      <w:pPr>
        <w:pStyle w:val="ActionText"/>
        <w:keepNext w:val="0"/>
        <w:tabs>
          <w:tab w:val="right" w:leader="dot" w:pos="2520"/>
        </w:tabs>
        <w:ind w:left="0" w:firstLine="0"/>
      </w:pPr>
      <w:r w:rsidRPr="00BC47AF">
        <w:t>H. 3420</w:t>
      </w:r>
      <w:r w:rsidRPr="00BC47AF">
        <w:tab/>
        <w:t>20</w:t>
      </w:r>
    </w:p>
    <w:p w:rsidR="00BC47AF" w:rsidRPr="00BC47AF" w:rsidRDefault="00BC47AF" w:rsidP="00BC47AF">
      <w:pPr>
        <w:pStyle w:val="ActionText"/>
        <w:keepNext w:val="0"/>
        <w:tabs>
          <w:tab w:val="right" w:leader="dot" w:pos="2520"/>
        </w:tabs>
        <w:ind w:left="0" w:firstLine="0"/>
      </w:pPr>
      <w:r w:rsidRPr="00BC47AF">
        <w:t>H. 3427</w:t>
      </w:r>
      <w:r w:rsidRPr="00BC47AF">
        <w:tab/>
        <w:t>11</w:t>
      </w:r>
    </w:p>
    <w:p w:rsidR="00BC47AF" w:rsidRPr="00BC47AF" w:rsidRDefault="00BC47AF" w:rsidP="00BC47AF">
      <w:pPr>
        <w:pStyle w:val="ActionText"/>
        <w:keepNext w:val="0"/>
        <w:tabs>
          <w:tab w:val="right" w:leader="dot" w:pos="2520"/>
        </w:tabs>
        <w:ind w:left="0" w:firstLine="0"/>
      </w:pPr>
      <w:r w:rsidRPr="00BC47AF">
        <w:t>H. 3438</w:t>
      </w:r>
      <w:r w:rsidRPr="00BC47AF">
        <w:tab/>
        <w:t>8</w:t>
      </w:r>
    </w:p>
    <w:p w:rsidR="00BC47AF" w:rsidRPr="00BC47AF" w:rsidRDefault="00BC47AF" w:rsidP="00BC47AF">
      <w:pPr>
        <w:pStyle w:val="ActionText"/>
        <w:keepNext w:val="0"/>
        <w:tabs>
          <w:tab w:val="right" w:leader="dot" w:pos="2520"/>
        </w:tabs>
        <w:ind w:left="0" w:firstLine="0"/>
      </w:pPr>
      <w:r w:rsidRPr="00BC47AF">
        <w:t>H. 3508</w:t>
      </w:r>
      <w:r w:rsidRPr="00BC47AF">
        <w:tab/>
        <w:t>11</w:t>
      </w:r>
    </w:p>
    <w:p w:rsidR="00BC47AF" w:rsidRPr="00BC47AF" w:rsidRDefault="00BC47AF" w:rsidP="00BC47AF">
      <w:pPr>
        <w:pStyle w:val="ActionText"/>
        <w:keepNext w:val="0"/>
        <w:tabs>
          <w:tab w:val="right" w:leader="dot" w:pos="2520"/>
        </w:tabs>
        <w:ind w:left="0" w:firstLine="0"/>
      </w:pPr>
      <w:r w:rsidRPr="00BC47AF">
        <w:t>H. 3516</w:t>
      </w:r>
      <w:r w:rsidRPr="00BC47AF">
        <w:tab/>
        <w:t>18</w:t>
      </w:r>
    </w:p>
    <w:p w:rsidR="00BC47AF" w:rsidRPr="00BC47AF" w:rsidRDefault="00BC47AF" w:rsidP="00BC47AF">
      <w:pPr>
        <w:pStyle w:val="ActionText"/>
        <w:keepNext w:val="0"/>
        <w:tabs>
          <w:tab w:val="right" w:leader="dot" w:pos="2520"/>
        </w:tabs>
        <w:ind w:left="0" w:firstLine="0"/>
      </w:pPr>
      <w:r w:rsidRPr="00BC47AF">
        <w:t>H. 3529</w:t>
      </w:r>
      <w:r w:rsidRPr="00BC47AF">
        <w:tab/>
        <w:t>18</w:t>
      </w:r>
    </w:p>
    <w:p w:rsidR="00BC47AF" w:rsidRPr="00BC47AF" w:rsidRDefault="00BC47AF" w:rsidP="00BC47AF">
      <w:pPr>
        <w:pStyle w:val="ActionText"/>
        <w:keepNext w:val="0"/>
        <w:tabs>
          <w:tab w:val="right" w:leader="dot" w:pos="2520"/>
        </w:tabs>
        <w:ind w:left="0" w:firstLine="0"/>
      </w:pPr>
      <w:r w:rsidRPr="00BC47AF">
        <w:t>H. 3565</w:t>
      </w:r>
      <w:r w:rsidRPr="00BC47AF">
        <w:tab/>
        <w:t>27</w:t>
      </w:r>
    </w:p>
    <w:p w:rsidR="00BC47AF" w:rsidRPr="00BC47AF" w:rsidRDefault="00BC47AF" w:rsidP="00BC47AF">
      <w:pPr>
        <w:pStyle w:val="ActionText"/>
        <w:keepNext w:val="0"/>
        <w:tabs>
          <w:tab w:val="right" w:leader="dot" w:pos="2520"/>
        </w:tabs>
        <w:ind w:left="0" w:firstLine="0"/>
      </w:pPr>
      <w:r>
        <w:br w:type="column"/>
      </w:r>
      <w:r w:rsidRPr="00BC47AF">
        <w:t>H. 3583</w:t>
      </w:r>
      <w:r w:rsidRPr="00BC47AF">
        <w:tab/>
        <w:t>9</w:t>
      </w:r>
    </w:p>
    <w:p w:rsidR="00BC47AF" w:rsidRPr="00BC47AF" w:rsidRDefault="00BC47AF" w:rsidP="00BC47AF">
      <w:pPr>
        <w:pStyle w:val="ActionText"/>
        <w:keepNext w:val="0"/>
        <w:tabs>
          <w:tab w:val="right" w:leader="dot" w:pos="2520"/>
        </w:tabs>
        <w:ind w:left="0" w:firstLine="0"/>
      </w:pPr>
      <w:r w:rsidRPr="00BC47AF">
        <w:t>H. 3591</w:t>
      </w:r>
      <w:r w:rsidRPr="00BC47AF">
        <w:tab/>
        <w:t>6</w:t>
      </w:r>
    </w:p>
    <w:p w:rsidR="00BC47AF" w:rsidRPr="00BC47AF" w:rsidRDefault="00BC47AF" w:rsidP="00BC47AF">
      <w:pPr>
        <w:pStyle w:val="ActionText"/>
        <w:keepNext w:val="0"/>
        <w:tabs>
          <w:tab w:val="right" w:leader="dot" w:pos="2520"/>
        </w:tabs>
        <w:ind w:left="0" w:firstLine="0"/>
      </w:pPr>
      <w:r w:rsidRPr="00BC47AF">
        <w:t>H. 3619</w:t>
      </w:r>
      <w:r w:rsidRPr="00BC47AF">
        <w:tab/>
        <w:t>10</w:t>
      </w:r>
    </w:p>
    <w:p w:rsidR="00BC47AF" w:rsidRPr="00BC47AF" w:rsidRDefault="00BC47AF" w:rsidP="00BC47AF">
      <w:pPr>
        <w:pStyle w:val="ActionText"/>
        <w:keepNext w:val="0"/>
        <w:tabs>
          <w:tab w:val="right" w:leader="dot" w:pos="2520"/>
        </w:tabs>
        <w:ind w:left="0" w:firstLine="0"/>
      </w:pPr>
      <w:r w:rsidRPr="00BC47AF">
        <w:t>H. 3621</w:t>
      </w:r>
      <w:r w:rsidRPr="00BC47AF">
        <w:tab/>
        <w:t>16</w:t>
      </w:r>
    </w:p>
    <w:p w:rsidR="00BC47AF" w:rsidRPr="00BC47AF" w:rsidRDefault="00BC47AF" w:rsidP="00BC47AF">
      <w:pPr>
        <w:pStyle w:val="ActionText"/>
        <w:keepNext w:val="0"/>
        <w:tabs>
          <w:tab w:val="right" w:leader="dot" w:pos="2520"/>
        </w:tabs>
        <w:ind w:left="0" w:firstLine="0"/>
      </w:pPr>
      <w:r w:rsidRPr="00BC47AF">
        <w:t>H. 3650</w:t>
      </w:r>
      <w:r w:rsidRPr="00BC47AF">
        <w:tab/>
        <w:t>12</w:t>
      </w:r>
    </w:p>
    <w:p w:rsidR="00BC47AF" w:rsidRPr="00BC47AF" w:rsidRDefault="00BC47AF" w:rsidP="00BC47AF">
      <w:pPr>
        <w:pStyle w:val="ActionText"/>
        <w:keepNext w:val="0"/>
        <w:tabs>
          <w:tab w:val="right" w:leader="dot" w:pos="2520"/>
        </w:tabs>
        <w:ind w:left="0" w:firstLine="0"/>
      </w:pPr>
      <w:r w:rsidRPr="00BC47AF">
        <w:t>H. 3651</w:t>
      </w:r>
      <w:r w:rsidRPr="00BC47AF">
        <w:tab/>
        <w:t>11</w:t>
      </w:r>
    </w:p>
    <w:p w:rsidR="00BC47AF" w:rsidRPr="00BC47AF" w:rsidRDefault="00BC47AF" w:rsidP="00BC47AF">
      <w:pPr>
        <w:pStyle w:val="ActionText"/>
        <w:keepNext w:val="0"/>
        <w:tabs>
          <w:tab w:val="right" w:leader="dot" w:pos="2520"/>
        </w:tabs>
        <w:ind w:left="0" w:firstLine="0"/>
      </w:pPr>
      <w:r w:rsidRPr="00BC47AF">
        <w:t>H. 3652</w:t>
      </w:r>
      <w:r w:rsidRPr="00BC47AF">
        <w:tab/>
        <w:t>25</w:t>
      </w:r>
    </w:p>
    <w:p w:rsidR="00BC47AF" w:rsidRPr="00BC47AF" w:rsidRDefault="00BC47AF" w:rsidP="00BC47AF">
      <w:pPr>
        <w:pStyle w:val="ActionText"/>
        <w:keepNext w:val="0"/>
        <w:tabs>
          <w:tab w:val="right" w:leader="dot" w:pos="2520"/>
        </w:tabs>
        <w:ind w:left="0" w:firstLine="0"/>
      </w:pPr>
      <w:r w:rsidRPr="00BC47AF">
        <w:t>H. 3665</w:t>
      </w:r>
      <w:r w:rsidRPr="00BC47AF">
        <w:tab/>
        <w:t>9</w:t>
      </w:r>
    </w:p>
    <w:p w:rsidR="00BC47AF" w:rsidRPr="00BC47AF" w:rsidRDefault="00BC47AF" w:rsidP="00BC47AF">
      <w:pPr>
        <w:pStyle w:val="ActionText"/>
        <w:keepNext w:val="0"/>
        <w:tabs>
          <w:tab w:val="right" w:leader="dot" w:pos="2520"/>
        </w:tabs>
        <w:ind w:left="0" w:firstLine="0"/>
      </w:pPr>
      <w:r w:rsidRPr="00BC47AF">
        <w:t>H. 3696</w:t>
      </w:r>
      <w:r w:rsidRPr="00BC47AF">
        <w:tab/>
        <w:t>15</w:t>
      </w:r>
    </w:p>
    <w:p w:rsidR="00BC47AF" w:rsidRPr="00BC47AF" w:rsidRDefault="00BC47AF" w:rsidP="00BC47AF">
      <w:pPr>
        <w:pStyle w:val="ActionText"/>
        <w:keepNext w:val="0"/>
        <w:tabs>
          <w:tab w:val="right" w:leader="dot" w:pos="2520"/>
        </w:tabs>
        <w:ind w:left="0" w:firstLine="0"/>
      </w:pPr>
      <w:r w:rsidRPr="00BC47AF">
        <w:t>H. 3698</w:t>
      </w:r>
      <w:r w:rsidRPr="00BC47AF">
        <w:tab/>
        <w:t>10</w:t>
      </w:r>
    </w:p>
    <w:p w:rsidR="00BC47AF" w:rsidRPr="00BC47AF" w:rsidRDefault="00BC47AF" w:rsidP="00BC47AF">
      <w:pPr>
        <w:pStyle w:val="ActionText"/>
        <w:keepNext w:val="0"/>
        <w:tabs>
          <w:tab w:val="right" w:leader="dot" w:pos="2520"/>
        </w:tabs>
        <w:ind w:left="0" w:firstLine="0"/>
      </w:pPr>
      <w:r w:rsidRPr="00BC47AF">
        <w:t>H. 3719</w:t>
      </w:r>
      <w:r w:rsidRPr="00BC47AF">
        <w:tab/>
        <w:t>12</w:t>
      </w:r>
    </w:p>
    <w:p w:rsidR="00BC47AF" w:rsidRPr="00BC47AF" w:rsidRDefault="00BC47AF" w:rsidP="00BC47AF">
      <w:pPr>
        <w:pStyle w:val="ActionText"/>
        <w:keepNext w:val="0"/>
        <w:tabs>
          <w:tab w:val="right" w:leader="dot" w:pos="2520"/>
        </w:tabs>
        <w:ind w:left="0" w:firstLine="0"/>
      </w:pPr>
      <w:r w:rsidRPr="00BC47AF">
        <w:t>H. 3726</w:t>
      </w:r>
      <w:r w:rsidRPr="00BC47AF">
        <w:tab/>
        <w:t>13</w:t>
      </w:r>
    </w:p>
    <w:p w:rsidR="00BC47AF" w:rsidRPr="00BC47AF" w:rsidRDefault="00BC47AF" w:rsidP="00BC47AF">
      <w:pPr>
        <w:pStyle w:val="ActionText"/>
        <w:keepNext w:val="0"/>
        <w:tabs>
          <w:tab w:val="right" w:leader="dot" w:pos="2520"/>
        </w:tabs>
        <w:ind w:left="0" w:firstLine="0"/>
      </w:pPr>
      <w:r w:rsidRPr="00BC47AF">
        <w:t>H. 3802</w:t>
      </w:r>
      <w:r w:rsidRPr="00BC47AF">
        <w:tab/>
        <w:t>12</w:t>
      </w:r>
    </w:p>
    <w:p w:rsidR="00BC47AF" w:rsidRPr="00BC47AF" w:rsidRDefault="00BC47AF" w:rsidP="00BC47AF">
      <w:pPr>
        <w:pStyle w:val="ActionText"/>
        <w:keepNext w:val="0"/>
        <w:tabs>
          <w:tab w:val="right" w:leader="dot" w:pos="2520"/>
        </w:tabs>
        <w:ind w:left="0" w:firstLine="0"/>
      </w:pPr>
      <w:r w:rsidRPr="00BC47AF">
        <w:t>H. 3803</w:t>
      </w:r>
      <w:r w:rsidRPr="00BC47AF">
        <w:tab/>
        <w:t>12</w:t>
      </w:r>
    </w:p>
    <w:p w:rsidR="00BC47AF" w:rsidRPr="00BC47AF" w:rsidRDefault="00BC47AF" w:rsidP="00BC47AF">
      <w:pPr>
        <w:pStyle w:val="ActionText"/>
        <w:keepNext w:val="0"/>
        <w:tabs>
          <w:tab w:val="right" w:leader="dot" w:pos="2520"/>
        </w:tabs>
        <w:ind w:left="0" w:firstLine="0"/>
      </w:pPr>
    </w:p>
    <w:p w:rsidR="00BC47AF" w:rsidRPr="00BC47AF" w:rsidRDefault="00BC47AF" w:rsidP="00BC47AF">
      <w:pPr>
        <w:pStyle w:val="ActionText"/>
        <w:keepNext w:val="0"/>
        <w:tabs>
          <w:tab w:val="right" w:leader="dot" w:pos="2520"/>
        </w:tabs>
        <w:ind w:left="0" w:firstLine="0"/>
      </w:pPr>
      <w:r w:rsidRPr="00BC47AF">
        <w:t>S. 263</w:t>
      </w:r>
      <w:r w:rsidRPr="00BC47AF">
        <w:tab/>
        <w:t>13</w:t>
      </w:r>
    </w:p>
    <w:p w:rsidR="00BC47AF" w:rsidRDefault="00BC47AF" w:rsidP="00BC47AF">
      <w:pPr>
        <w:pStyle w:val="ActionText"/>
        <w:keepNext w:val="0"/>
        <w:tabs>
          <w:tab w:val="right" w:leader="dot" w:pos="2520"/>
        </w:tabs>
        <w:ind w:left="0" w:firstLine="0"/>
      </w:pPr>
      <w:r w:rsidRPr="00BC47AF">
        <w:t>S. 338</w:t>
      </w:r>
      <w:r w:rsidRPr="00BC47AF">
        <w:tab/>
        <w:t>12</w:t>
      </w:r>
    </w:p>
    <w:p w:rsidR="00BC47AF" w:rsidRDefault="00BC47AF" w:rsidP="00BC47AF">
      <w:pPr>
        <w:pStyle w:val="ActionText"/>
        <w:keepNext w:val="0"/>
        <w:tabs>
          <w:tab w:val="right" w:leader="dot" w:pos="2520"/>
        </w:tabs>
        <w:ind w:left="0" w:firstLine="0"/>
        <w:sectPr w:rsidR="00BC47AF" w:rsidSect="00BC47AF">
          <w:type w:val="continuous"/>
          <w:pgSz w:w="12240" w:h="15840" w:code="1"/>
          <w:pgMar w:top="1008" w:right="4694" w:bottom="3499" w:left="1224" w:header="1008" w:footer="3499" w:gutter="0"/>
          <w:cols w:num="2" w:space="720"/>
          <w:docGrid w:linePitch="360"/>
        </w:sectPr>
      </w:pPr>
    </w:p>
    <w:p w:rsidR="00BC47AF" w:rsidRPr="00BC47AF" w:rsidRDefault="00BC47AF" w:rsidP="00BC47AF">
      <w:pPr>
        <w:pStyle w:val="ActionText"/>
        <w:keepNext w:val="0"/>
        <w:tabs>
          <w:tab w:val="right" w:leader="dot" w:pos="2520"/>
        </w:tabs>
        <w:ind w:left="0" w:firstLine="0"/>
      </w:pPr>
    </w:p>
    <w:sectPr w:rsidR="00BC47AF" w:rsidRPr="00BC47AF" w:rsidSect="00BC47AF">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0B" w:rsidRDefault="00C9690B">
      <w:r>
        <w:separator/>
      </w:r>
    </w:p>
  </w:endnote>
  <w:endnote w:type="continuationSeparator" w:id="0">
    <w:p w:rsidR="00C9690B" w:rsidRDefault="00C9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86" w:rsidRDefault="00634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7786" w:rsidRDefault="00FA7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86" w:rsidRDefault="0063419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7786" w:rsidRDefault="0063419C">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86" w:rsidRDefault="00FA77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5E" w:rsidRDefault="00634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595E" w:rsidRDefault="002749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5E" w:rsidRDefault="0063419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74944">
      <w:rPr>
        <w:rStyle w:val="PageNumber"/>
        <w:noProof/>
      </w:rPr>
      <w:t>1</w:t>
    </w:r>
    <w:r>
      <w:rPr>
        <w:rStyle w:val="PageNumber"/>
      </w:rPr>
      <w:fldChar w:fldCharType="end"/>
    </w:r>
  </w:p>
  <w:p w:rsidR="00E1595E" w:rsidRDefault="0063419C">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5E" w:rsidRDefault="0027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0B" w:rsidRDefault="00C9690B">
      <w:r>
        <w:separator/>
      </w:r>
    </w:p>
  </w:footnote>
  <w:footnote w:type="continuationSeparator" w:id="0">
    <w:p w:rsidR="00C9690B" w:rsidRDefault="00C9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86" w:rsidRDefault="00FA7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86" w:rsidRDefault="00FA7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86" w:rsidRDefault="00FA77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5E" w:rsidRDefault="002749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5E" w:rsidRDefault="002749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5E" w:rsidRDefault="00274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0B"/>
    <w:rsid w:val="00274944"/>
    <w:rsid w:val="0063419C"/>
    <w:rsid w:val="007C2E42"/>
    <w:rsid w:val="00BC47AF"/>
    <w:rsid w:val="00C9690B"/>
    <w:rsid w:val="00CB10CF"/>
    <w:rsid w:val="00FA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B06AB5-9843-4E7C-9C21-870A6621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C9690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C9690B"/>
    <w:pPr>
      <w:keepNext/>
      <w:ind w:left="0" w:firstLine="0"/>
      <w:outlineLvl w:val="2"/>
    </w:pPr>
    <w:rPr>
      <w:b/>
      <w:sz w:val="20"/>
    </w:rPr>
  </w:style>
  <w:style w:type="paragraph" w:styleId="Heading4">
    <w:name w:val="heading 4"/>
    <w:basedOn w:val="Normal"/>
    <w:next w:val="Normal"/>
    <w:link w:val="Heading4Char"/>
    <w:qFormat/>
    <w:rsid w:val="00C9690B"/>
    <w:pPr>
      <w:keepNext/>
      <w:tabs>
        <w:tab w:val="center" w:pos="3168"/>
      </w:tabs>
      <w:ind w:left="0" w:firstLine="0"/>
      <w:outlineLvl w:val="3"/>
    </w:pPr>
    <w:rPr>
      <w:b/>
      <w:snapToGrid w:val="0"/>
    </w:rPr>
  </w:style>
  <w:style w:type="paragraph" w:styleId="Heading6">
    <w:name w:val="heading 6"/>
    <w:basedOn w:val="Normal"/>
    <w:next w:val="Normal"/>
    <w:link w:val="Heading6Char"/>
    <w:qFormat/>
    <w:rsid w:val="00C9690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9690B"/>
    <w:rPr>
      <w:b/>
    </w:rPr>
  </w:style>
  <w:style w:type="character" w:customStyle="1" w:styleId="Heading4Char">
    <w:name w:val="Heading 4 Char"/>
    <w:basedOn w:val="DefaultParagraphFont"/>
    <w:link w:val="Heading4"/>
    <w:rsid w:val="00C9690B"/>
    <w:rPr>
      <w:b/>
      <w:snapToGrid w:val="0"/>
      <w:sz w:val="22"/>
    </w:rPr>
  </w:style>
  <w:style w:type="character" w:customStyle="1" w:styleId="Heading6Char">
    <w:name w:val="Heading 6 Char"/>
    <w:basedOn w:val="DefaultParagraphFont"/>
    <w:link w:val="Heading6"/>
    <w:rsid w:val="00C9690B"/>
    <w:rPr>
      <w:b/>
      <w:snapToGrid w:val="0"/>
      <w:sz w:val="26"/>
    </w:rPr>
  </w:style>
  <w:style w:type="character" w:customStyle="1" w:styleId="Heading1Char">
    <w:name w:val="Heading 1 Char"/>
    <w:basedOn w:val="DefaultParagraphFont"/>
    <w:link w:val="Heading1"/>
    <w:rsid w:val="00C9690B"/>
    <w:rPr>
      <w:rFonts w:asciiTheme="majorHAnsi" w:eastAsiaTheme="majorEastAsia" w:hAnsiTheme="majorHAnsi" w:cstheme="majorBidi"/>
      <w:b/>
      <w:bCs/>
      <w:kern w:val="32"/>
      <w:sz w:val="32"/>
      <w:szCs w:val="32"/>
    </w:rPr>
  </w:style>
  <w:style w:type="character" w:customStyle="1" w:styleId="HeaderChar">
    <w:name w:val="Header Char"/>
    <w:link w:val="Header"/>
    <w:semiHidden/>
    <w:rsid w:val="00C9690B"/>
    <w:rPr>
      <w:sz w:val="22"/>
    </w:rPr>
  </w:style>
  <w:style w:type="character" w:customStyle="1" w:styleId="FooterChar">
    <w:name w:val="Footer Char"/>
    <w:link w:val="Footer"/>
    <w:semiHidden/>
    <w:rsid w:val="00C9690B"/>
    <w:rPr>
      <w:sz w:val="22"/>
    </w:rPr>
  </w:style>
  <w:style w:type="paragraph" w:styleId="BalloonText">
    <w:name w:val="Balloon Text"/>
    <w:basedOn w:val="Normal"/>
    <w:link w:val="BalloonTextChar"/>
    <w:uiPriority w:val="99"/>
    <w:semiHidden/>
    <w:unhideWhenUsed/>
    <w:rsid w:val="00634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nation%20ford%20falcon.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dutchforkHS.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B5933CDC</Template>
  <TotalTime>2</TotalTime>
  <Pages>4</Pages>
  <Words>7237</Words>
  <Characters>39320</Characters>
  <Application>Microsoft Office Word</Application>
  <DocSecurity>0</DocSecurity>
  <Lines>1177</Lines>
  <Paragraphs>343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2/22/2017 - South Carolina Legislature Online</dc:title>
  <dc:subject/>
  <dc:creator>%USERNAME%</dc:creator>
  <cp:keywords/>
  <cp:lastModifiedBy>Karen Laroche</cp:lastModifiedBy>
  <cp:revision>4</cp:revision>
  <cp:lastPrinted>2017-02-21T20:14:00Z</cp:lastPrinted>
  <dcterms:created xsi:type="dcterms:W3CDTF">2017-02-21T20:24:00Z</dcterms:created>
  <dcterms:modified xsi:type="dcterms:W3CDTF">2017-02-21T21:39:00Z</dcterms:modified>
</cp:coreProperties>
</file>