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BAE" w:rsidRDefault="004F3BAE">
      <w:pPr>
        <w:pStyle w:val="Heading6"/>
        <w:jc w:val="center"/>
        <w:rPr>
          <w:sz w:val="22"/>
        </w:rPr>
      </w:pPr>
      <w:bookmarkStart w:id="0" w:name="_GoBack"/>
      <w:bookmarkEnd w:id="0"/>
      <w:r>
        <w:rPr>
          <w:sz w:val="22"/>
        </w:rPr>
        <w:t>HOUSE TO MEET AT 12:25 A.M.</w:t>
      </w:r>
    </w:p>
    <w:p w:rsidR="004F3BAE" w:rsidRDefault="004F3BAE">
      <w:pPr>
        <w:tabs>
          <w:tab w:val="right" w:pos="6336"/>
        </w:tabs>
        <w:ind w:left="0" w:firstLine="0"/>
        <w:jc w:val="center"/>
      </w:pPr>
    </w:p>
    <w:p w:rsidR="004F3BAE" w:rsidRDefault="004F3BAE">
      <w:pPr>
        <w:tabs>
          <w:tab w:val="right" w:pos="6336"/>
        </w:tabs>
        <w:ind w:left="0" w:firstLine="0"/>
        <w:jc w:val="right"/>
        <w:rPr>
          <w:b/>
        </w:rPr>
      </w:pPr>
      <w:r>
        <w:rPr>
          <w:b/>
        </w:rPr>
        <w:t>NO. 38</w:t>
      </w:r>
    </w:p>
    <w:p w:rsidR="004F3BAE" w:rsidRDefault="004F3BAE">
      <w:pPr>
        <w:tabs>
          <w:tab w:val="center" w:pos="3168"/>
        </w:tabs>
        <w:ind w:left="0" w:firstLine="0"/>
        <w:jc w:val="center"/>
      </w:pPr>
      <w:r>
        <w:rPr>
          <w:b/>
        </w:rPr>
        <w:t>CALENDAR</w:t>
      </w:r>
    </w:p>
    <w:p w:rsidR="004F3BAE" w:rsidRDefault="004F3BAE">
      <w:pPr>
        <w:ind w:left="0" w:firstLine="0"/>
        <w:jc w:val="center"/>
      </w:pPr>
    </w:p>
    <w:p w:rsidR="004F3BAE" w:rsidRDefault="004F3BAE">
      <w:pPr>
        <w:tabs>
          <w:tab w:val="center" w:pos="3168"/>
        </w:tabs>
        <w:ind w:left="0" w:firstLine="0"/>
        <w:jc w:val="center"/>
        <w:rPr>
          <w:b/>
        </w:rPr>
      </w:pPr>
      <w:r>
        <w:rPr>
          <w:b/>
        </w:rPr>
        <w:t>OF THE</w:t>
      </w:r>
    </w:p>
    <w:p w:rsidR="004F3BAE" w:rsidRDefault="004F3BAE">
      <w:pPr>
        <w:ind w:left="0" w:firstLine="0"/>
        <w:jc w:val="center"/>
      </w:pPr>
    </w:p>
    <w:p w:rsidR="004F3BAE" w:rsidRDefault="004F3BAE">
      <w:pPr>
        <w:tabs>
          <w:tab w:val="center" w:pos="3168"/>
        </w:tabs>
        <w:ind w:left="0" w:firstLine="0"/>
        <w:jc w:val="center"/>
      </w:pPr>
      <w:r>
        <w:rPr>
          <w:b/>
        </w:rPr>
        <w:t>HOUSE OF REPRESENTATIVES</w:t>
      </w:r>
    </w:p>
    <w:p w:rsidR="004F3BAE" w:rsidRDefault="004F3BAE">
      <w:pPr>
        <w:ind w:left="0" w:firstLine="0"/>
        <w:jc w:val="center"/>
      </w:pPr>
    </w:p>
    <w:p w:rsidR="004F3BAE" w:rsidRDefault="004F3BAE">
      <w:pPr>
        <w:pStyle w:val="Heading4"/>
        <w:jc w:val="center"/>
        <w:rPr>
          <w:snapToGrid/>
        </w:rPr>
      </w:pPr>
      <w:r>
        <w:rPr>
          <w:snapToGrid/>
        </w:rPr>
        <w:t>OF THE</w:t>
      </w:r>
    </w:p>
    <w:p w:rsidR="004F3BAE" w:rsidRDefault="004F3BAE">
      <w:pPr>
        <w:ind w:left="0" w:firstLine="0"/>
        <w:jc w:val="center"/>
      </w:pPr>
    </w:p>
    <w:p w:rsidR="004F3BAE" w:rsidRDefault="004F3BAE">
      <w:pPr>
        <w:tabs>
          <w:tab w:val="center" w:pos="3168"/>
        </w:tabs>
        <w:ind w:left="0" w:firstLine="0"/>
        <w:jc w:val="center"/>
        <w:rPr>
          <w:b/>
        </w:rPr>
      </w:pPr>
      <w:r>
        <w:rPr>
          <w:b/>
        </w:rPr>
        <w:t>STATE OF SOUTH CAROLINA</w:t>
      </w:r>
    </w:p>
    <w:p w:rsidR="004F3BAE" w:rsidRDefault="004F3BAE">
      <w:pPr>
        <w:ind w:left="0" w:firstLine="0"/>
        <w:jc w:val="center"/>
        <w:rPr>
          <w:b/>
        </w:rPr>
      </w:pPr>
    </w:p>
    <w:p w:rsidR="004F3BAE" w:rsidRDefault="004F3BAE">
      <w:pPr>
        <w:ind w:left="0" w:firstLine="0"/>
        <w:jc w:val="center"/>
        <w:rPr>
          <w:b/>
        </w:rPr>
      </w:pPr>
    </w:p>
    <w:p w:rsidR="004F3BAE" w:rsidRDefault="004F3BAE">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4F3BAE" w:rsidRDefault="004F3BAE">
      <w:pPr>
        <w:ind w:left="0" w:firstLine="0"/>
        <w:jc w:val="center"/>
        <w:rPr>
          <w:b/>
        </w:rPr>
      </w:pPr>
    </w:p>
    <w:p w:rsidR="004F3BAE" w:rsidRDefault="004F3BAE">
      <w:pPr>
        <w:pStyle w:val="Heading3"/>
        <w:jc w:val="center"/>
      </w:pPr>
      <w:r>
        <w:t>REGULAR SESSION BEGINNING TUESDAY, JANUARY 10, 2017</w:t>
      </w:r>
    </w:p>
    <w:p w:rsidR="004F3BAE" w:rsidRDefault="004F3BAE">
      <w:pPr>
        <w:ind w:left="0" w:firstLine="0"/>
        <w:jc w:val="center"/>
        <w:rPr>
          <w:b/>
        </w:rPr>
      </w:pPr>
    </w:p>
    <w:p w:rsidR="004F3BAE" w:rsidRDefault="004F3BAE">
      <w:pPr>
        <w:ind w:left="0" w:firstLine="0"/>
        <w:jc w:val="center"/>
        <w:rPr>
          <w:b/>
        </w:rPr>
      </w:pPr>
    </w:p>
    <w:p w:rsidR="004F3BAE" w:rsidRPr="002E6D10" w:rsidRDefault="004F3BAE">
      <w:pPr>
        <w:ind w:left="0" w:firstLine="0"/>
        <w:jc w:val="center"/>
        <w:rPr>
          <w:b/>
        </w:rPr>
      </w:pPr>
      <w:r w:rsidRPr="002E6D10">
        <w:rPr>
          <w:b/>
        </w:rPr>
        <w:t>WEDNESDAY, MARCH 15, 2017</w:t>
      </w:r>
    </w:p>
    <w:p w:rsidR="004F3BAE" w:rsidRDefault="004F3BAE">
      <w:pPr>
        <w:ind w:left="0" w:firstLine="0"/>
        <w:jc w:val="center"/>
        <w:rPr>
          <w:b/>
        </w:rPr>
      </w:pPr>
    </w:p>
    <w:p w:rsidR="004F3BAE" w:rsidRDefault="004F3BAE">
      <w:pPr>
        <w:pStyle w:val="ActionText"/>
        <w:sectPr w:rsidR="004F3BAE">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4F3BAE" w:rsidRDefault="004F3BAE">
      <w:pPr>
        <w:pStyle w:val="ActionText"/>
        <w:sectPr w:rsidR="004F3BAE">
          <w:pgSz w:w="12240" w:h="15840" w:code="1"/>
          <w:pgMar w:top="1008" w:right="4694" w:bottom="3499" w:left="1224" w:header="1008" w:footer="3499" w:gutter="0"/>
          <w:cols w:space="720"/>
          <w:titlePg/>
        </w:sectPr>
      </w:pPr>
    </w:p>
    <w:p w:rsidR="004F3BAE" w:rsidRPr="004F3BAE" w:rsidRDefault="004F3BAE" w:rsidP="004F3BAE">
      <w:pPr>
        <w:pStyle w:val="ActionText"/>
        <w:jc w:val="center"/>
        <w:rPr>
          <w:b/>
        </w:rPr>
      </w:pPr>
      <w:r w:rsidRPr="004F3BAE">
        <w:rPr>
          <w:b/>
        </w:rPr>
        <w:lastRenderedPageBreak/>
        <w:t>INVITATIONS</w:t>
      </w:r>
    </w:p>
    <w:p w:rsidR="004F3BAE" w:rsidRDefault="004F3BAE" w:rsidP="004F3BAE">
      <w:pPr>
        <w:pStyle w:val="ActionText"/>
        <w:jc w:val="center"/>
        <w:rPr>
          <w:b/>
        </w:rPr>
      </w:pPr>
    </w:p>
    <w:p w:rsidR="004F3BAE" w:rsidRDefault="004F3BAE" w:rsidP="004F3BAE">
      <w:pPr>
        <w:pStyle w:val="ActionText"/>
        <w:jc w:val="center"/>
        <w:rPr>
          <w:b/>
        </w:rPr>
      </w:pPr>
      <w:r>
        <w:rPr>
          <w:b/>
        </w:rPr>
        <w:t>Tuesday, March 21, 2017, 5:30-8:00 p.m.</w:t>
      </w:r>
    </w:p>
    <w:p w:rsidR="004F3BAE" w:rsidRDefault="004F3BAE" w:rsidP="004F3BAE">
      <w:pPr>
        <w:pStyle w:val="ActionText"/>
        <w:ind w:left="0" w:firstLine="0"/>
      </w:pPr>
      <w:r>
        <w:t>Members of the House, reception, 701 Whaley Street, by the SC Conservation Coalition.</w:t>
      </w:r>
    </w:p>
    <w:p w:rsidR="004F3BAE" w:rsidRDefault="004F3BAE" w:rsidP="004F3BAE">
      <w:pPr>
        <w:pStyle w:val="ActionText"/>
        <w:keepNext w:val="0"/>
        <w:ind w:left="0" w:firstLine="0"/>
        <w:jc w:val="center"/>
      </w:pPr>
      <w:r>
        <w:t>(Accepted--February 21,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t>Tuesday, March 21, 2017, 6:00-7:30 p.m.</w:t>
      </w:r>
    </w:p>
    <w:p w:rsidR="004F3BAE" w:rsidRDefault="004F3BAE" w:rsidP="004F3BAE">
      <w:pPr>
        <w:pStyle w:val="ActionText"/>
        <w:ind w:left="0" w:firstLine="0"/>
      </w:pPr>
      <w:r>
        <w:t>Members of the House and staff, reception, 1221 Main Street, Suite 1800, by the National Guard Association of SC.</w:t>
      </w:r>
    </w:p>
    <w:p w:rsidR="004F3BAE" w:rsidRDefault="004F3BAE" w:rsidP="004F3BAE">
      <w:pPr>
        <w:pStyle w:val="ActionText"/>
        <w:keepNext w:val="0"/>
        <w:ind w:left="0" w:firstLine="0"/>
        <w:jc w:val="center"/>
      </w:pPr>
      <w:r>
        <w:t>(Accepted--February 21,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t>Wednesday, March 22, 2017, 8:00-10:00 a.m.</w:t>
      </w:r>
    </w:p>
    <w:p w:rsidR="004F3BAE" w:rsidRDefault="004F3BAE" w:rsidP="004F3BAE">
      <w:pPr>
        <w:pStyle w:val="ActionText"/>
        <w:ind w:left="0" w:firstLine="0"/>
      </w:pPr>
      <w:r>
        <w:t>Members of the House, breakfast, Room 122, Blatt Bldg., by the SC Association of School Administrators.</w:t>
      </w:r>
    </w:p>
    <w:p w:rsidR="004F3BAE" w:rsidRDefault="004F3BAE" w:rsidP="004F3BAE">
      <w:pPr>
        <w:pStyle w:val="ActionText"/>
        <w:keepNext w:val="0"/>
        <w:ind w:left="0" w:firstLine="0"/>
        <w:jc w:val="center"/>
      </w:pPr>
      <w:r>
        <w:t>(Accepted--February 21,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t>Wednesday, March 22, 2017, 12:00-2:00 p.m.</w:t>
      </w:r>
    </w:p>
    <w:p w:rsidR="004F3BAE" w:rsidRDefault="004F3BAE" w:rsidP="004F3BAE">
      <w:pPr>
        <w:pStyle w:val="ActionText"/>
        <w:ind w:left="0" w:firstLine="0"/>
      </w:pPr>
      <w:r>
        <w:t>Members of the House and staff, luncheon, State House Grounds, by the SC Hospital Association.</w:t>
      </w:r>
    </w:p>
    <w:p w:rsidR="004F3BAE" w:rsidRDefault="004F3BAE" w:rsidP="004F3BAE">
      <w:pPr>
        <w:pStyle w:val="ActionText"/>
        <w:keepNext w:val="0"/>
        <w:ind w:left="0" w:firstLine="0"/>
        <w:jc w:val="center"/>
      </w:pPr>
      <w:r>
        <w:t>(Accepted--February 21,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t>Wednesday, March 22, 2017, 6:00-8:00 p.m.</w:t>
      </w:r>
    </w:p>
    <w:p w:rsidR="004F3BAE" w:rsidRDefault="004F3BAE" w:rsidP="004F3BAE">
      <w:pPr>
        <w:pStyle w:val="ActionText"/>
        <w:ind w:left="0" w:firstLine="0"/>
      </w:pPr>
      <w:r>
        <w:t>Members of the House and staff, reception, Columbia Convention Center, by the Richland County Council and Administration.</w:t>
      </w:r>
    </w:p>
    <w:p w:rsidR="004F3BAE" w:rsidRDefault="004F3BAE" w:rsidP="004F3BAE">
      <w:pPr>
        <w:pStyle w:val="ActionText"/>
        <w:keepNext w:val="0"/>
        <w:ind w:left="0" w:firstLine="0"/>
        <w:jc w:val="center"/>
      </w:pPr>
      <w:r>
        <w:t>(Accepted--February 21,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t>Wednesday, March 22, 2017, 6:00-8:00 p.m.</w:t>
      </w:r>
    </w:p>
    <w:p w:rsidR="004F3BAE" w:rsidRDefault="004F3BAE" w:rsidP="004F3BAE">
      <w:pPr>
        <w:pStyle w:val="ActionText"/>
        <w:ind w:left="0" w:firstLine="0"/>
      </w:pPr>
      <w:r>
        <w:t>Members of the House and staff, reception, USC Alumni Center, by the American Legislative Exchange Council.</w:t>
      </w:r>
    </w:p>
    <w:p w:rsidR="004F3BAE" w:rsidRDefault="004F3BAE" w:rsidP="004F3BAE">
      <w:pPr>
        <w:pStyle w:val="ActionText"/>
        <w:keepNext w:val="0"/>
        <w:ind w:left="0" w:firstLine="0"/>
        <w:jc w:val="center"/>
      </w:pPr>
      <w:r>
        <w:t>(Accepted--March 1,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t>Thursday, March 23, 2017, 8:00-10:00 a.m.</w:t>
      </w:r>
    </w:p>
    <w:p w:rsidR="004F3BAE" w:rsidRDefault="004F3BAE" w:rsidP="004F3BAE">
      <w:pPr>
        <w:pStyle w:val="ActionText"/>
        <w:ind w:left="0" w:firstLine="0"/>
      </w:pPr>
      <w:r>
        <w:t>Members of the House and staff, breakfast, Room 112, Blatt Bldg., by the SC Free Clinic Association.</w:t>
      </w:r>
    </w:p>
    <w:p w:rsidR="004F3BAE" w:rsidRDefault="004F3BAE" w:rsidP="004F3BAE">
      <w:pPr>
        <w:pStyle w:val="ActionText"/>
        <w:keepNext w:val="0"/>
        <w:ind w:left="0" w:firstLine="0"/>
        <w:jc w:val="center"/>
      </w:pPr>
      <w:r>
        <w:t>(Accepted--February 21,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lastRenderedPageBreak/>
        <w:t>HOUSE ASSEMBLIES</w:t>
      </w:r>
    </w:p>
    <w:p w:rsidR="004F3BAE" w:rsidRDefault="004F3BAE" w:rsidP="004F3BAE">
      <w:pPr>
        <w:pStyle w:val="ActionText"/>
        <w:ind w:left="0" w:firstLine="0"/>
        <w:jc w:val="center"/>
        <w:rPr>
          <w:b/>
        </w:rPr>
      </w:pPr>
    </w:p>
    <w:p w:rsidR="004F3BAE" w:rsidRDefault="004F3BAE" w:rsidP="004F3BAE">
      <w:pPr>
        <w:pStyle w:val="ActionText"/>
        <w:ind w:left="0" w:firstLine="0"/>
        <w:jc w:val="center"/>
        <w:rPr>
          <w:b/>
        </w:rPr>
      </w:pPr>
      <w:r>
        <w:rPr>
          <w:b/>
        </w:rPr>
        <w:t>Wednesday, March 22, 2017</w:t>
      </w:r>
    </w:p>
    <w:p w:rsidR="004F3BAE" w:rsidRDefault="004F3BAE" w:rsidP="004F3BAE">
      <w:pPr>
        <w:pStyle w:val="ActionText"/>
        <w:ind w:left="0" w:firstLine="0"/>
      </w:pPr>
      <w:r>
        <w:t>To recognize the Ben Lippen School Varsity Football Team, coaches and other school officials.</w:t>
      </w:r>
    </w:p>
    <w:p w:rsidR="004F3BAE" w:rsidRDefault="004F3BAE" w:rsidP="004F3BAE">
      <w:pPr>
        <w:pStyle w:val="ActionText"/>
        <w:keepNext w:val="0"/>
        <w:ind w:left="0" w:firstLine="0"/>
        <w:jc w:val="center"/>
      </w:pPr>
      <w:r>
        <w:t>(Under H.3377--Adopted--January 11,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t>Wednesday, March 22, 2017</w:t>
      </w:r>
    </w:p>
    <w:p w:rsidR="004F3BAE" w:rsidRDefault="004F3BAE" w:rsidP="004F3BAE">
      <w:pPr>
        <w:pStyle w:val="ActionText"/>
        <w:ind w:left="0" w:firstLine="0"/>
      </w:pPr>
      <w:r>
        <w:t>To recognize the Cheraw High School Wrestling Team, coaches and other school officials.</w:t>
      </w:r>
    </w:p>
    <w:p w:rsidR="004F3BAE" w:rsidRDefault="004F3BAE" w:rsidP="004F3BAE">
      <w:pPr>
        <w:pStyle w:val="ActionText"/>
        <w:keepNext w:val="0"/>
        <w:ind w:left="0" w:firstLine="0"/>
        <w:jc w:val="center"/>
      </w:pPr>
      <w:r>
        <w:t>(Under H.3876--Adopted--March 2,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t>Thursday, March 23, 2017</w:t>
      </w:r>
    </w:p>
    <w:p w:rsidR="004F3BAE" w:rsidRDefault="004F3BAE" w:rsidP="004F3BAE">
      <w:pPr>
        <w:pStyle w:val="ActionText"/>
        <w:ind w:left="0" w:firstLine="0"/>
      </w:pPr>
      <w:r>
        <w:t>To recognize the Laurence Manning Academy Bowling Team, coaches and other school officials.</w:t>
      </w:r>
    </w:p>
    <w:p w:rsidR="004F3BAE" w:rsidRDefault="004F3BAE" w:rsidP="004F3BAE">
      <w:pPr>
        <w:pStyle w:val="ActionText"/>
        <w:keepNext w:val="0"/>
        <w:ind w:left="0" w:firstLine="0"/>
        <w:jc w:val="center"/>
      </w:pPr>
      <w:r>
        <w:t>(Under H.3680--Adopted--February 7,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t>Thursday, March 23, 2017</w:t>
      </w:r>
    </w:p>
    <w:p w:rsidR="004F3BAE" w:rsidRDefault="004F3BAE" w:rsidP="004F3BAE">
      <w:pPr>
        <w:pStyle w:val="ActionText"/>
        <w:ind w:left="0" w:firstLine="0"/>
      </w:pPr>
      <w:r>
        <w:t>To recognize the Ninety Six High School Marching band, directors and other school officials.</w:t>
      </w:r>
    </w:p>
    <w:p w:rsidR="004F3BAE" w:rsidRDefault="004F3BAE" w:rsidP="004F3BAE">
      <w:pPr>
        <w:pStyle w:val="ActionText"/>
        <w:keepNext w:val="0"/>
        <w:ind w:left="0" w:firstLine="0"/>
        <w:jc w:val="center"/>
      </w:pPr>
      <w:r>
        <w:t>(Under H.3800--Adopted--February 21, 2017)</w:t>
      </w:r>
    </w:p>
    <w:p w:rsidR="004F3BAE" w:rsidRDefault="004F3BAE" w:rsidP="004F3BAE">
      <w:pPr>
        <w:pStyle w:val="ActionText"/>
        <w:keepNext w:val="0"/>
        <w:ind w:left="0" w:firstLine="0"/>
        <w:jc w:val="center"/>
      </w:pPr>
    </w:p>
    <w:p w:rsidR="004F3BAE" w:rsidRDefault="004F3BAE" w:rsidP="004F3BAE">
      <w:pPr>
        <w:pStyle w:val="ActionText"/>
        <w:ind w:left="0" w:firstLine="0"/>
        <w:jc w:val="center"/>
        <w:rPr>
          <w:b/>
        </w:rPr>
      </w:pPr>
      <w:r>
        <w:rPr>
          <w:b/>
        </w:rPr>
        <w:t>SPECIAL ORDER</w:t>
      </w:r>
    </w:p>
    <w:p w:rsidR="004F3BAE" w:rsidRDefault="004F3BAE" w:rsidP="004F3BAE">
      <w:pPr>
        <w:pStyle w:val="ActionText"/>
        <w:ind w:left="0" w:firstLine="0"/>
        <w:jc w:val="center"/>
        <w:rPr>
          <w:b/>
        </w:rPr>
      </w:pPr>
    </w:p>
    <w:p w:rsidR="004F3BAE" w:rsidRPr="002247C2" w:rsidRDefault="004F3BAE" w:rsidP="004F3BAE">
      <w:pPr>
        <w:keepNext/>
        <w:ind w:left="360"/>
        <w:jc w:val="center"/>
      </w:pPr>
      <w:r>
        <w:t>Monday, March 13, 2017</w:t>
      </w:r>
    </w:p>
    <w:p w:rsidR="004F3BAE" w:rsidRDefault="004F3BAE" w:rsidP="004F3BAE">
      <w:pPr>
        <w:keepNext/>
        <w:ind w:left="360"/>
        <w:jc w:val="center"/>
        <w:rPr>
          <w:b/>
        </w:rPr>
      </w:pPr>
    </w:p>
    <w:p w:rsidR="004F3BAE" w:rsidRDefault="004F3BAE" w:rsidP="004F3BAE">
      <w:pPr>
        <w:ind w:left="0" w:firstLine="0"/>
      </w:pPr>
      <w:r>
        <w:t>That H.3720 be set for Special Order for third reading immediately after second reading of H.3721, and immediately after roll call every day thereafter, and continue each day thereafter until given third reading.</w:t>
      </w:r>
    </w:p>
    <w:p w:rsidR="004F3BAE" w:rsidRDefault="004F3BAE" w:rsidP="004F3BAE"/>
    <w:p w:rsidR="004F3BAE" w:rsidRDefault="004F3BAE" w:rsidP="004F3BAE">
      <w:pPr>
        <w:pStyle w:val="ActionText"/>
        <w:keepNext w:val="0"/>
        <w:rPr>
          <w:b/>
        </w:rPr>
      </w:pPr>
      <w:r w:rsidRPr="004F3BAE">
        <w:rPr>
          <w:b/>
        </w:rPr>
        <w:t>H. 3720--</w:t>
      </w:r>
      <w:r w:rsidRPr="004F3BAE">
        <w:t xml:space="preserve">Ways and Means Committee: </w:t>
      </w:r>
      <w:r w:rsidRPr="004F3BAE">
        <w:rPr>
          <w:b/>
        </w:rPr>
        <w:t>A BILL TO MAKE APPROPRIATIONS AND TO PROVIDE REVENUES TO MEET THE ORDINARY EXPENSES OF STATE GOVERNMENT FOR THE FISCAL YEAR BEGINNING JULY 1, 2017, TO REGULATE THE EXPENDITURE OF SUCH FUNDS, AND TO FURTHER PROVIDE FOR THE</w:t>
      </w:r>
      <w:r>
        <w:rPr>
          <w:b/>
        </w:rPr>
        <w:br/>
      </w:r>
    </w:p>
    <w:p w:rsidR="004F3BAE" w:rsidRDefault="004F3BAE" w:rsidP="004F3BAE">
      <w:r>
        <w:br w:type="page"/>
      </w:r>
    </w:p>
    <w:p w:rsidR="004F3BAE" w:rsidRPr="004F3BAE" w:rsidRDefault="004F3BAE" w:rsidP="004F3BAE">
      <w:pPr>
        <w:pStyle w:val="ActionText"/>
        <w:keepNext w:val="0"/>
      </w:pPr>
      <w:r>
        <w:rPr>
          <w:b/>
        </w:rPr>
        <w:tab/>
      </w:r>
      <w:r w:rsidRPr="004F3BAE">
        <w:rPr>
          <w:b/>
        </w:rPr>
        <w:t>OPERATION OF STATE GOVERNMENT DURING THIS FISCAL YEAR AND FOR OTHER PURPOSES.</w:t>
      </w:r>
    </w:p>
    <w:p w:rsidR="004F3BAE" w:rsidRDefault="004F3BAE" w:rsidP="004F3BAE">
      <w:pPr>
        <w:pStyle w:val="ActionText"/>
        <w:ind w:left="648" w:firstLine="0"/>
      </w:pPr>
      <w:r>
        <w:t>(Without Reference--March 07, 2017)</w:t>
      </w:r>
    </w:p>
    <w:p w:rsidR="004F3BAE" w:rsidRDefault="004F3BAE" w:rsidP="004F3BAE">
      <w:pPr>
        <w:pStyle w:val="ActionText"/>
        <w:ind w:left="648" w:firstLine="0"/>
      </w:pPr>
      <w:r>
        <w:t>(Made Special Order--March 09, 2017)</w:t>
      </w:r>
    </w:p>
    <w:p w:rsidR="004F3BAE" w:rsidRDefault="004F3BAE" w:rsidP="004F3BAE">
      <w:pPr>
        <w:pStyle w:val="ActionText"/>
        <w:ind w:left="648" w:firstLine="0"/>
      </w:pPr>
      <w:r>
        <w:t>(Rep. White moved to reconsider the vote whereby Part 1A, Sections 3, 4, 5, 6, 8, 11, 12, 13, 14, 15, 17, 18, 19, 20A, 20B, 20C, 20D, 20E, 20F, 20G, 20H, 21, 23, 24, 25, 26, 27, 28, 29, 30, 32, 33, 34, 35, 36, 37, 38, 39, 42, 43, 44, 45, 46, 47, 48, 49, 51, 52, 54, 57, 58, 59, 60, 61, 62, 64, 65, 66, 67, 70, 71, 72, 73, 74, 75, 76, 78, 79, 80, 81, 82, 83, 84, 86, 87, 91A, 91B, 91C, 91D, 91E, 92A, 92C, 93, 94, 96, 97, 98, 100, 101, 102, 104, 105, 108, 109, 110, 111, 112, 113, 114, and 115 were adopted--March 13, 2017)</w:t>
      </w:r>
    </w:p>
    <w:p w:rsidR="004F3BAE" w:rsidRDefault="004F3BAE" w:rsidP="004F3BAE">
      <w:pPr>
        <w:pStyle w:val="ActionText"/>
        <w:ind w:left="648" w:firstLine="0"/>
      </w:pPr>
      <w:r>
        <w:t>(Motion noted--March 13, 2017)</w:t>
      </w:r>
    </w:p>
    <w:p w:rsidR="004F3BAE" w:rsidRDefault="004F3BAE" w:rsidP="004F3BAE">
      <w:pPr>
        <w:pStyle w:val="ActionText"/>
        <w:ind w:left="648" w:firstLine="0"/>
      </w:pPr>
      <w:r>
        <w:t>(Rep. White moved to reconsider the vote whereby Part 1B, Sections1, 3, 5, 6, 8, 11, 15, 20, 23, 26, 27, 28, 29, 30, 32, 33, 35, 36, 37, 39, 42, 43, 44, 45, 47, 48, 50, 51, 52, 54, 57, 58, 59, 60, 61, 62, 64, 65, 66, 67, 70, 71, 73, 74, 75, 79, 80, 81, 82, 83, 85, 87, 88, 91, 92, 94, 95, 96, 97, 98, 100, 101, 102, 104, 105, 106, 109, 110, 111, 112, and 113 were adopted--March 13, 2017)</w:t>
      </w:r>
    </w:p>
    <w:p w:rsidR="004F3BAE" w:rsidRDefault="004F3BAE" w:rsidP="004F3BAE">
      <w:pPr>
        <w:pStyle w:val="ActionText"/>
        <w:ind w:left="648" w:firstLine="0"/>
      </w:pPr>
      <w:r>
        <w:t>(Motion noted--March 13, 2017)</w:t>
      </w:r>
    </w:p>
    <w:p w:rsidR="004F3BAE" w:rsidRDefault="004F3BAE" w:rsidP="004F3BAE">
      <w:pPr>
        <w:pStyle w:val="ActionText"/>
        <w:ind w:left="648" w:firstLine="0"/>
      </w:pPr>
      <w:r>
        <w:t>(Rep. White moved to reconsider the vote whereby Part 1A, Sections 1, 7, 16, 50, 53, 63, 85, 95, 99, 106 and 107--March 14, 2017)</w:t>
      </w:r>
    </w:p>
    <w:p w:rsidR="004F3BAE" w:rsidRDefault="004F3BAE" w:rsidP="004F3BAE">
      <w:pPr>
        <w:pStyle w:val="ActionText"/>
        <w:ind w:left="648" w:firstLine="0"/>
      </w:pPr>
      <w:r>
        <w:t>(Motion noted--March 14, 2017)</w:t>
      </w:r>
    </w:p>
    <w:p w:rsidR="004F3BAE" w:rsidRDefault="004F3BAE" w:rsidP="004F3BAE">
      <w:pPr>
        <w:pStyle w:val="ActionText"/>
        <w:ind w:left="648" w:firstLine="0"/>
      </w:pPr>
      <w:r>
        <w:t>(Rep. White moved to reconsider the vote whereby Part 1B, Sections 1A, 7, 25, 34, 38, 49, 53, 63 78, 84, 93, 99, 108, 117, and 118--March 14, 2017)</w:t>
      </w:r>
    </w:p>
    <w:p w:rsidR="004F3BAE" w:rsidRDefault="004F3BAE" w:rsidP="004F3BAE">
      <w:pPr>
        <w:pStyle w:val="ActionText"/>
        <w:ind w:left="648" w:firstLine="0"/>
      </w:pPr>
      <w:r>
        <w:t>(Motion noted--March 14, 2017)</w:t>
      </w:r>
    </w:p>
    <w:p w:rsidR="004F3BAE" w:rsidRPr="004F3BAE" w:rsidRDefault="004F3BAE" w:rsidP="004F3BAE">
      <w:pPr>
        <w:pStyle w:val="ActionText"/>
        <w:keepNext w:val="0"/>
        <w:ind w:left="648" w:firstLine="0"/>
      </w:pPr>
      <w:r w:rsidRPr="004F3BAE">
        <w:t>(Amended and read second time--March 14, 2017)</w:t>
      </w:r>
    </w:p>
    <w:p w:rsidR="004F3BAE" w:rsidRDefault="004F3BAE" w:rsidP="004F3BAE">
      <w:pPr>
        <w:pStyle w:val="ActionText"/>
        <w:keepNext w:val="0"/>
        <w:ind w:left="0" w:firstLine="0"/>
      </w:pPr>
    </w:p>
    <w:p w:rsidR="004F3BAE" w:rsidRPr="006709BE" w:rsidRDefault="004F3BAE" w:rsidP="004F3BAE">
      <w:pPr>
        <w:keepNext/>
        <w:jc w:val="center"/>
      </w:pPr>
      <w:r>
        <w:t>Monday, March 13, 2017</w:t>
      </w:r>
    </w:p>
    <w:p w:rsidR="004F3BAE" w:rsidRDefault="004F3BAE" w:rsidP="004F3BAE">
      <w:pPr>
        <w:keepNext/>
        <w:jc w:val="center"/>
        <w:rPr>
          <w:b/>
        </w:rPr>
      </w:pPr>
    </w:p>
    <w:p w:rsidR="004F3BAE" w:rsidRDefault="004F3BAE" w:rsidP="004F3BAE">
      <w:pPr>
        <w:ind w:left="0" w:firstLine="0"/>
      </w:pPr>
      <w:r>
        <w:t xml:space="preserve">That H.3721 be set for Special Order for third reading immediately after third reading of H.3720, and immediately after roll call every day thereafter, and continue each day thereafter until given third.  </w:t>
      </w:r>
    </w:p>
    <w:p w:rsidR="0097786E" w:rsidRDefault="0097786E" w:rsidP="0097786E"/>
    <w:p w:rsidR="0097786E" w:rsidRDefault="0097786E" w:rsidP="0097786E">
      <w:pPr>
        <w:pStyle w:val="ActionText"/>
      </w:pPr>
      <w:r>
        <w:rPr>
          <w:b/>
        </w:rPr>
        <w:t>H. 3721--</w:t>
      </w:r>
      <w:r>
        <w:t xml:space="preserve">Ways and Means Committee: </w:t>
      </w:r>
      <w:r>
        <w:rPr>
          <w:b/>
        </w:rPr>
        <w:t>A JOINT RESOLUTION TO APPROPRIATE MONIES FROM THE CAPITAL RESERVE FUND FOR FISCAL YEAR 2016-2017, AND TO ALLOW UNEXPENDED FUNDS APPROPRIATED TO BE CARRIED FORWARD TO SUCCEEDING FISCAL YEARS AND EXPENDED FOR THE SAME PURPOSES.</w:t>
      </w:r>
    </w:p>
    <w:p w:rsidR="0097786E" w:rsidRDefault="0097786E" w:rsidP="0097786E">
      <w:pPr>
        <w:pStyle w:val="ActionText"/>
        <w:ind w:left="648" w:firstLine="0"/>
      </w:pPr>
      <w:r>
        <w:t>(Without Reference--March 07, 2017)</w:t>
      </w:r>
    </w:p>
    <w:p w:rsidR="0097786E" w:rsidRDefault="0097786E" w:rsidP="0097786E">
      <w:pPr>
        <w:pStyle w:val="ActionText"/>
        <w:ind w:left="648" w:firstLine="0"/>
      </w:pPr>
      <w:r>
        <w:t>(Made Special Order--March 09, 2017)</w:t>
      </w:r>
    </w:p>
    <w:p w:rsidR="0097786E" w:rsidRDefault="0097786E" w:rsidP="0097786E">
      <w:pPr>
        <w:pStyle w:val="ActionText"/>
        <w:keepNext w:val="0"/>
        <w:ind w:left="648" w:firstLine="0"/>
      </w:pPr>
      <w:r>
        <w:t>(Amended and read second time--March 14, 2017)</w:t>
      </w:r>
    </w:p>
    <w:p w:rsidR="004F3BAE" w:rsidRDefault="004F3BAE" w:rsidP="004F3BAE">
      <w:pPr>
        <w:pStyle w:val="ActionText"/>
        <w:keepNext w:val="0"/>
        <w:ind w:left="0"/>
      </w:pPr>
    </w:p>
    <w:p w:rsidR="004F3BAE" w:rsidRDefault="004F3BAE" w:rsidP="004F3BAE">
      <w:pPr>
        <w:pStyle w:val="ActionText"/>
        <w:ind w:left="0"/>
        <w:jc w:val="center"/>
        <w:rPr>
          <w:b/>
        </w:rPr>
      </w:pPr>
      <w:r>
        <w:rPr>
          <w:b/>
        </w:rPr>
        <w:t>SPECIAL INTRODUCTIONS/ RECOGNITIONS/ANNOUNCEMENTS</w:t>
      </w:r>
    </w:p>
    <w:p w:rsidR="004F3BAE" w:rsidRDefault="004F3BAE" w:rsidP="004F3BAE">
      <w:pPr>
        <w:pStyle w:val="ActionText"/>
        <w:ind w:left="0"/>
        <w:jc w:val="center"/>
        <w:rPr>
          <w:b/>
        </w:rPr>
      </w:pPr>
    </w:p>
    <w:p w:rsidR="004F3BAE" w:rsidRDefault="004F3BAE" w:rsidP="004F3BAE">
      <w:pPr>
        <w:pStyle w:val="ActionText"/>
        <w:ind w:left="0"/>
        <w:jc w:val="center"/>
        <w:rPr>
          <w:b/>
        </w:rPr>
      </w:pPr>
      <w:r>
        <w:rPr>
          <w:b/>
        </w:rPr>
        <w:t>SECOND READING STATEWIDE UNCONTESTED BILLS</w:t>
      </w:r>
    </w:p>
    <w:p w:rsidR="004F3BAE" w:rsidRDefault="004F3BAE" w:rsidP="004F3BAE">
      <w:pPr>
        <w:pStyle w:val="ActionText"/>
        <w:ind w:left="0"/>
        <w:jc w:val="center"/>
        <w:rPr>
          <w:b/>
        </w:rPr>
      </w:pPr>
    </w:p>
    <w:p w:rsidR="004F3BAE" w:rsidRDefault="004F3BAE" w:rsidP="0097786E">
      <w:pPr>
        <w:pStyle w:val="ActionText"/>
        <w:keepNext w:val="0"/>
        <w:rPr>
          <w:b/>
        </w:rPr>
      </w:pPr>
      <w:r w:rsidRPr="004F3BAE">
        <w:rPr>
          <w:b/>
        </w:rPr>
        <w:t>H. 3427</w:t>
      </w:r>
    </w:p>
    <w:p w:rsidR="0097786E" w:rsidRDefault="0097786E" w:rsidP="0097786E">
      <w:pPr>
        <w:pStyle w:val="ActionText"/>
        <w:keepNext w:val="0"/>
      </w:pPr>
    </w:p>
    <w:p w:rsidR="004F3BAE" w:rsidRDefault="004F3BAE" w:rsidP="0097786E">
      <w:pPr>
        <w:pStyle w:val="ActionText"/>
        <w:keepNext w:val="0"/>
        <w:rPr>
          <w:b/>
        </w:rPr>
      </w:pPr>
      <w:r w:rsidRPr="004F3BAE">
        <w:rPr>
          <w:b/>
        </w:rPr>
        <w:t>H. 3352</w:t>
      </w:r>
    </w:p>
    <w:p w:rsidR="0097786E" w:rsidRDefault="0097786E" w:rsidP="0097786E">
      <w:pPr>
        <w:pStyle w:val="ActionText"/>
        <w:keepNext w:val="0"/>
      </w:pPr>
    </w:p>
    <w:p w:rsidR="004F3BAE" w:rsidRPr="004F3BAE" w:rsidRDefault="004F3BAE" w:rsidP="004F3BAE">
      <w:pPr>
        <w:pStyle w:val="ActionText"/>
        <w:rPr>
          <w:b/>
        </w:rPr>
      </w:pPr>
      <w:r w:rsidRPr="004F3BAE">
        <w:rPr>
          <w:b/>
        </w:rPr>
        <w:t>H. 3647</w:t>
      </w:r>
    </w:p>
    <w:p w:rsidR="004F3BAE" w:rsidRPr="004F3BAE" w:rsidRDefault="004F3BAE" w:rsidP="004F3BAE">
      <w:pPr>
        <w:pStyle w:val="ActionText"/>
        <w:rPr>
          <w:b/>
        </w:rPr>
      </w:pPr>
    </w:p>
    <w:p w:rsidR="004F3BAE" w:rsidRPr="004F3BAE" w:rsidRDefault="004F3BAE" w:rsidP="004F3BAE">
      <w:pPr>
        <w:pStyle w:val="ActionText"/>
        <w:rPr>
          <w:b/>
        </w:rPr>
      </w:pPr>
      <w:r w:rsidRPr="004F3BAE">
        <w:rPr>
          <w:b/>
        </w:rPr>
        <w:t>H. 3879</w:t>
      </w:r>
    </w:p>
    <w:p w:rsidR="004F3BAE" w:rsidRPr="004F3BAE" w:rsidRDefault="004F3BAE" w:rsidP="004F3BAE">
      <w:pPr>
        <w:pStyle w:val="ActionText"/>
        <w:rPr>
          <w:b/>
        </w:rPr>
      </w:pPr>
    </w:p>
    <w:p w:rsidR="004F3BAE" w:rsidRPr="004F3BAE" w:rsidRDefault="004F3BAE" w:rsidP="004F3BAE">
      <w:pPr>
        <w:pStyle w:val="ActionText"/>
        <w:rPr>
          <w:b/>
        </w:rPr>
      </w:pPr>
      <w:r w:rsidRPr="004F3BAE">
        <w:rPr>
          <w:b/>
        </w:rPr>
        <w:t>H. 3886</w:t>
      </w:r>
    </w:p>
    <w:p w:rsidR="004F3BAE" w:rsidRPr="004F3BAE" w:rsidRDefault="004F3BAE" w:rsidP="004F3BAE">
      <w:pPr>
        <w:pStyle w:val="ActionText"/>
        <w:rPr>
          <w:b/>
        </w:rPr>
      </w:pPr>
    </w:p>
    <w:p w:rsidR="004F3BAE" w:rsidRDefault="004F3BAE" w:rsidP="004F3BAE">
      <w:pPr>
        <w:pStyle w:val="ActionText"/>
        <w:jc w:val="center"/>
        <w:rPr>
          <w:b/>
        </w:rPr>
      </w:pPr>
      <w:r>
        <w:rPr>
          <w:b/>
        </w:rPr>
        <w:t>WITHDRAWAL OF OBJECTIONS/REQUEST FOR DEBATE</w:t>
      </w:r>
    </w:p>
    <w:p w:rsidR="004F3BAE" w:rsidRDefault="004F3BAE" w:rsidP="004F3BAE">
      <w:pPr>
        <w:pStyle w:val="ActionText"/>
        <w:jc w:val="center"/>
        <w:rPr>
          <w:b/>
        </w:rPr>
      </w:pPr>
    </w:p>
    <w:p w:rsidR="004F3BAE" w:rsidRDefault="004F3BAE" w:rsidP="004F3BAE">
      <w:pPr>
        <w:pStyle w:val="ActionText"/>
        <w:jc w:val="center"/>
        <w:rPr>
          <w:b/>
        </w:rPr>
      </w:pPr>
      <w:r>
        <w:rPr>
          <w:b/>
        </w:rPr>
        <w:t>UNANIMOUS CONSENT REQUESTS</w:t>
      </w:r>
    </w:p>
    <w:p w:rsidR="004F3BAE" w:rsidRDefault="004F3BAE" w:rsidP="004F3BAE">
      <w:pPr>
        <w:pStyle w:val="ActionText"/>
        <w:jc w:val="center"/>
        <w:rPr>
          <w:b/>
        </w:rPr>
      </w:pPr>
    </w:p>
    <w:p w:rsidR="004F3BAE" w:rsidRDefault="004F3BAE" w:rsidP="004F3BAE">
      <w:pPr>
        <w:pStyle w:val="ActionText"/>
        <w:jc w:val="center"/>
        <w:rPr>
          <w:b/>
        </w:rPr>
      </w:pPr>
      <w:r>
        <w:rPr>
          <w:b/>
        </w:rPr>
        <w:t>SENATE AMENDMENTS ON</w:t>
      </w:r>
    </w:p>
    <w:p w:rsidR="004F3BAE" w:rsidRDefault="004F3BAE" w:rsidP="004F3BAE">
      <w:pPr>
        <w:pStyle w:val="ActionText"/>
        <w:jc w:val="center"/>
        <w:rPr>
          <w:b/>
        </w:rPr>
      </w:pPr>
    </w:p>
    <w:p w:rsidR="004F3BAE" w:rsidRPr="004F3BAE" w:rsidRDefault="004F3BAE" w:rsidP="004F3BAE">
      <w:pPr>
        <w:pStyle w:val="ActionText"/>
        <w:rPr>
          <w:b/>
        </w:rPr>
      </w:pPr>
      <w:r w:rsidRPr="004F3BAE">
        <w:rPr>
          <w:b/>
        </w:rPr>
        <w:t>H. 3355</w:t>
      </w:r>
    </w:p>
    <w:p w:rsidR="004F3BAE" w:rsidRPr="004F3BAE" w:rsidRDefault="004F3BAE" w:rsidP="004F3BAE">
      <w:pPr>
        <w:pStyle w:val="ActionText"/>
        <w:rPr>
          <w:b/>
        </w:rPr>
      </w:pPr>
    </w:p>
    <w:p w:rsidR="004F3BAE" w:rsidRPr="004F3BAE" w:rsidRDefault="004F3BAE" w:rsidP="004F3BAE">
      <w:pPr>
        <w:pStyle w:val="ActionText"/>
        <w:rPr>
          <w:b/>
        </w:rPr>
      </w:pPr>
      <w:r w:rsidRPr="004F3BAE">
        <w:rPr>
          <w:b/>
        </w:rPr>
        <w:t>H. 3726</w:t>
      </w:r>
    </w:p>
    <w:p w:rsidR="004F3BAE" w:rsidRPr="004F3BAE" w:rsidRDefault="004F3BAE" w:rsidP="004F3BAE">
      <w:pPr>
        <w:pStyle w:val="ActionText"/>
        <w:rPr>
          <w:b/>
        </w:rPr>
      </w:pPr>
    </w:p>
    <w:p w:rsidR="004F3BAE" w:rsidRDefault="004F3BAE" w:rsidP="0097786E">
      <w:pPr>
        <w:pStyle w:val="ActionText"/>
        <w:keepNext w:val="0"/>
        <w:jc w:val="center"/>
        <w:rPr>
          <w:b/>
        </w:rPr>
      </w:pPr>
      <w:r>
        <w:rPr>
          <w:b/>
        </w:rPr>
        <w:t>THIRD READING STATEWIDE CONTESTED BILL</w:t>
      </w:r>
    </w:p>
    <w:p w:rsidR="004F3BAE" w:rsidRDefault="004F3BAE" w:rsidP="004F3BAE">
      <w:pPr>
        <w:pStyle w:val="ActionText"/>
        <w:jc w:val="center"/>
        <w:rPr>
          <w:b/>
        </w:rPr>
      </w:pPr>
    </w:p>
    <w:p w:rsidR="004F3BAE" w:rsidRPr="004F3BAE" w:rsidRDefault="004F3BAE" w:rsidP="004F3BAE">
      <w:pPr>
        <w:pStyle w:val="ActionText"/>
        <w:rPr>
          <w:b/>
        </w:rPr>
      </w:pPr>
      <w:r w:rsidRPr="004F3BAE">
        <w:rPr>
          <w:b/>
        </w:rPr>
        <w:t>H. 3652</w:t>
      </w:r>
    </w:p>
    <w:p w:rsidR="004F3BAE" w:rsidRPr="004F3BAE" w:rsidRDefault="004F3BAE" w:rsidP="004F3BAE">
      <w:pPr>
        <w:pStyle w:val="ActionText"/>
        <w:rPr>
          <w:b/>
        </w:rPr>
      </w:pPr>
    </w:p>
    <w:p w:rsidR="004F3BAE" w:rsidRDefault="004F3BAE" w:rsidP="004F3BAE">
      <w:pPr>
        <w:pStyle w:val="ActionText"/>
        <w:jc w:val="center"/>
        <w:rPr>
          <w:b/>
        </w:rPr>
      </w:pPr>
      <w:r>
        <w:rPr>
          <w:b/>
        </w:rPr>
        <w:t>CONCURRENT RESOLUTION</w:t>
      </w:r>
    </w:p>
    <w:p w:rsidR="004F3BAE" w:rsidRDefault="004F3BAE" w:rsidP="004F3BAE">
      <w:pPr>
        <w:pStyle w:val="ActionText"/>
        <w:jc w:val="center"/>
        <w:rPr>
          <w:b/>
        </w:rPr>
      </w:pPr>
    </w:p>
    <w:p w:rsidR="004F3BAE" w:rsidRPr="004F3BAE" w:rsidRDefault="004F3BAE" w:rsidP="004F3BAE">
      <w:pPr>
        <w:pStyle w:val="ActionText"/>
        <w:rPr>
          <w:b/>
        </w:rPr>
      </w:pPr>
      <w:r w:rsidRPr="004F3BAE">
        <w:rPr>
          <w:b/>
        </w:rPr>
        <w:t>H. 3401</w:t>
      </w:r>
    </w:p>
    <w:p w:rsidR="004F3BAE" w:rsidRPr="004F3BAE" w:rsidRDefault="004F3BAE" w:rsidP="0097786E">
      <w:pPr>
        <w:pStyle w:val="ActionText"/>
        <w:keepNext w:val="0"/>
        <w:rPr>
          <w:b/>
        </w:rPr>
      </w:pPr>
    </w:p>
    <w:p w:rsidR="004F3BAE" w:rsidRDefault="004F3BAE" w:rsidP="004F3BAE">
      <w:pPr>
        <w:pStyle w:val="ActionText"/>
        <w:jc w:val="center"/>
        <w:rPr>
          <w:b/>
        </w:rPr>
      </w:pPr>
      <w:r>
        <w:rPr>
          <w:b/>
        </w:rPr>
        <w:t>MOTION PERIOD</w:t>
      </w:r>
    </w:p>
    <w:p w:rsidR="004F3BAE" w:rsidRDefault="004F3BAE" w:rsidP="004F3BAE">
      <w:pPr>
        <w:pStyle w:val="ActionText"/>
        <w:jc w:val="center"/>
        <w:rPr>
          <w:b/>
        </w:rPr>
      </w:pPr>
    </w:p>
    <w:p w:rsidR="004F3BAE" w:rsidRDefault="004F3BAE" w:rsidP="004F3BAE">
      <w:pPr>
        <w:pStyle w:val="ActionText"/>
        <w:jc w:val="center"/>
        <w:rPr>
          <w:b/>
        </w:rPr>
      </w:pPr>
      <w:r>
        <w:rPr>
          <w:b/>
        </w:rPr>
        <w:t>SECOND READING STATEWIDE CONTESTED BILLS</w:t>
      </w:r>
    </w:p>
    <w:p w:rsidR="004F3BAE" w:rsidRDefault="004F3BAE" w:rsidP="004F3BAE">
      <w:pPr>
        <w:pStyle w:val="ActionText"/>
        <w:jc w:val="center"/>
        <w:rPr>
          <w:b/>
        </w:rPr>
      </w:pPr>
    </w:p>
    <w:p w:rsidR="004F3BAE" w:rsidRPr="004F3BAE" w:rsidRDefault="004F3BAE" w:rsidP="004F3BAE">
      <w:pPr>
        <w:pStyle w:val="ActionText"/>
        <w:rPr>
          <w:b/>
        </w:rPr>
      </w:pPr>
      <w:r w:rsidRPr="004F3BAE">
        <w:rPr>
          <w:b/>
        </w:rPr>
        <w:t>H. 3204</w:t>
      </w:r>
    </w:p>
    <w:p w:rsidR="004F3BAE" w:rsidRPr="004F3BAE" w:rsidRDefault="004F3BAE" w:rsidP="004F3BAE">
      <w:pPr>
        <w:pStyle w:val="ActionText"/>
        <w:rPr>
          <w:b/>
        </w:rPr>
      </w:pPr>
    </w:p>
    <w:p w:rsidR="004F3BAE" w:rsidRDefault="004F3BAE" w:rsidP="0097786E">
      <w:pPr>
        <w:pStyle w:val="ActionText"/>
        <w:keepNext w:val="0"/>
        <w:rPr>
          <w:b/>
        </w:rPr>
      </w:pPr>
      <w:r w:rsidRPr="004F3BAE">
        <w:rPr>
          <w:b/>
        </w:rPr>
        <w:t>H. 3529</w:t>
      </w:r>
    </w:p>
    <w:p w:rsidR="0097786E" w:rsidRDefault="0097786E" w:rsidP="0097786E">
      <w:pPr>
        <w:pStyle w:val="ActionText"/>
        <w:keepNext w:val="0"/>
      </w:pPr>
    </w:p>
    <w:p w:rsidR="004F3BAE" w:rsidRPr="004F3BAE" w:rsidRDefault="004F3BAE" w:rsidP="004F3BAE">
      <w:pPr>
        <w:pStyle w:val="ActionText"/>
        <w:rPr>
          <w:b/>
        </w:rPr>
      </w:pPr>
      <w:r w:rsidRPr="004F3BAE">
        <w:rPr>
          <w:b/>
        </w:rPr>
        <w:t>H. 3240</w:t>
      </w:r>
    </w:p>
    <w:p w:rsidR="004F3BAE" w:rsidRPr="004F3BAE" w:rsidRDefault="004F3BAE" w:rsidP="004F3BAE">
      <w:pPr>
        <w:pStyle w:val="ActionText"/>
        <w:rPr>
          <w:b/>
        </w:rPr>
      </w:pPr>
    </w:p>
    <w:p w:rsidR="004F3BAE" w:rsidRPr="004F3BAE" w:rsidRDefault="004F3BAE" w:rsidP="004F3BAE">
      <w:pPr>
        <w:pStyle w:val="ActionText"/>
        <w:rPr>
          <w:b/>
        </w:rPr>
      </w:pPr>
      <w:r w:rsidRPr="004F3BAE">
        <w:rPr>
          <w:b/>
        </w:rPr>
        <w:t>H. 3565</w:t>
      </w:r>
    </w:p>
    <w:p w:rsidR="004F3BAE" w:rsidRPr="004F3BAE" w:rsidRDefault="004F3BAE" w:rsidP="004F3BAE">
      <w:pPr>
        <w:pStyle w:val="ActionText"/>
        <w:rPr>
          <w:b/>
        </w:rPr>
      </w:pPr>
    </w:p>
    <w:p w:rsidR="004F3BAE" w:rsidRPr="004F3BAE" w:rsidRDefault="004F3BAE" w:rsidP="004F3BAE">
      <w:pPr>
        <w:pStyle w:val="ActionText"/>
        <w:rPr>
          <w:b/>
        </w:rPr>
      </w:pPr>
      <w:r w:rsidRPr="004F3BAE">
        <w:rPr>
          <w:b/>
        </w:rPr>
        <w:t>H. 3653</w:t>
      </w:r>
    </w:p>
    <w:p w:rsidR="004F3BAE" w:rsidRPr="004F3BAE" w:rsidRDefault="004F3BAE" w:rsidP="004F3BAE">
      <w:pPr>
        <w:pStyle w:val="ActionText"/>
        <w:rPr>
          <w:b/>
        </w:rPr>
      </w:pPr>
    </w:p>
    <w:p w:rsidR="004F3BAE" w:rsidRDefault="004F3BAE" w:rsidP="004F3BAE">
      <w:pPr>
        <w:pStyle w:val="ActionText"/>
        <w:rPr>
          <w:b/>
        </w:rPr>
      </w:pPr>
      <w:r w:rsidRPr="004F3BAE">
        <w:rPr>
          <w:b/>
        </w:rPr>
        <w:t>S. 218</w:t>
      </w:r>
    </w:p>
    <w:p w:rsidR="004F3BAE" w:rsidRDefault="004F3BAE" w:rsidP="004F3BAE">
      <w:pPr>
        <w:pStyle w:val="ActionText"/>
        <w:rPr>
          <w:b/>
        </w:rPr>
      </w:pPr>
    </w:p>
    <w:p w:rsidR="004F3BAE" w:rsidRDefault="004F3BAE" w:rsidP="004F3BAE">
      <w:pPr>
        <w:pStyle w:val="ActionText"/>
        <w:rPr>
          <w:b/>
        </w:rPr>
      </w:pPr>
    </w:p>
    <w:p w:rsidR="00BF3CF1" w:rsidRDefault="00BF3CF1" w:rsidP="004F3BAE">
      <w:pPr>
        <w:pStyle w:val="ActionText"/>
        <w:rPr>
          <w:b/>
        </w:rPr>
      </w:pPr>
    </w:p>
    <w:p w:rsidR="00BF3CF1" w:rsidRDefault="00BF3CF1" w:rsidP="004F3BAE">
      <w:pPr>
        <w:pStyle w:val="ActionText"/>
        <w:rPr>
          <w:b/>
        </w:rPr>
        <w:sectPr w:rsidR="00BF3CF1" w:rsidSect="004F3BAE">
          <w:headerReference w:type="default" r:id="rId14"/>
          <w:pgSz w:w="12240" w:h="15840" w:code="1"/>
          <w:pgMar w:top="1008" w:right="4694" w:bottom="3499" w:left="1224" w:header="1008" w:footer="3499" w:gutter="0"/>
          <w:pgNumType w:start="1"/>
          <w:cols w:space="720"/>
        </w:sectPr>
      </w:pPr>
    </w:p>
    <w:p w:rsidR="00BF3CF1" w:rsidRDefault="00BF3CF1" w:rsidP="00BF3CF1">
      <w:pPr>
        <w:pStyle w:val="ActionText"/>
        <w:jc w:val="center"/>
        <w:rPr>
          <w:b/>
        </w:rPr>
      </w:pPr>
      <w:r w:rsidRPr="00BF3CF1">
        <w:rPr>
          <w:b/>
        </w:rPr>
        <w:t>HOUSE CALENDAR INDEX</w:t>
      </w:r>
    </w:p>
    <w:p w:rsidR="00BF3CF1" w:rsidRDefault="00BF3CF1" w:rsidP="00BF3CF1">
      <w:pPr>
        <w:pStyle w:val="ActionText"/>
        <w:rPr>
          <w:b/>
        </w:rPr>
      </w:pPr>
    </w:p>
    <w:p w:rsidR="00BF3CF1" w:rsidRDefault="00BF3CF1" w:rsidP="00BF3CF1">
      <w:pPr>
        <w:pStyle w:val="ActionText"/>
        <w:rPr>
          <w:b/>
        </w:rPr>
        <w:sectPr w:rsidR="00BF3CF1" w:rsidSect="00BF3CF1">
          <w:pgSz w:w="12240" w:h="15840" w:code="1"/>
          <w:pgMar w:top="1008" w:right="4694" w:bottom="3499" w:left="1224" w:header="1008" w:footer="3499" w:gutter="0"/>
          <w:cols w:space="720"/>
        </w:sectPr>
      </w:pPr>
    </w:p>
    <w:p w:rsidR="00BF3CF1" w:rsidRPr="00BF3CF1" w:rsidRDefault="00BF3CF1" w:rsidP="00BF3CF1">
      <w:pPr>
        <w:pStyle w:val="ActionText"/>
        <w:tabs>
          <w:tab w:val="right" w:leader="dot" w:pos="2520"/>
        </w:tabs>
      </w:pPr>
      <w:bookmarkStart w:id="1" w:name="index_start"/>
      <w:bookmarkEnd w:id="1"/>
      <w:r w:rsidRPr="00BF3CF1">
        <w:t>H. 3204</w:t>
      </w:r>
      <w:r w:rsidRPr="00BF3CF1">
        <w:tab/>
        <w:t>5</w:t>
      </w:r>
    </w:p>
    <w:p w:rsidR="00BF3CF1" w:rsidRPr="00BF3CF1" w:rsidRDefault="00BF3CF1" w:rsidP="00BF3CF1">
      <w:pPr>
        <w:pStyle w:val="ActionText"/>
        <w:tabs>
          <w:tab w:val="right" w:leader="dot" w:pos="2520"/>
        </w:tabs>
      </w:pPr>
      <w:r w:rsidRPr="00BF3CF1">
        <w:t>H. 3240</w:t>
      </w:r>
      <w:r w:rsidRPr="00BF3CF1">
        <w:tab/>
        <w:t>5</w:t>
      </w:r>
    </w:p>
    <w:p w:rsidR="00BF3CF1" w:rsidRPr="00BF3CF1" w:rsidRDefault="00BF3CF1" w:rsidP="00BF3CF1">
      <w:pPr>
        <w:pStyle w:val="ActionText"/>
        <w:tabs>
          <w:tab w:val="right" w:leader="dot" w:pos="2520"/>
        </w:tabs>
      </w:pPr>
      <w:r w:rsidRPr="00BF3CF1">
        <w:t>H. 3352</w:t>
      </w:r>
      <w:r w:rsidRPr="00BF3CF1">
        <w:tab/>
        <w:t>4</w:t>
      </w:r>
    </w:p>
    <w:p w:rsidR="00BF3CF1" w:rsidRPr="00BF3CF1" w:rsidRDefault="00BF3CF1" w:rsidP="00BF3CF1">
      <w:pPr>
        <w:pStyle w:val="ActionText"/>
        <w:tabs>
          <w:tab w:val="right" w:leader="dot" w:pos="2520"/>
        </w:tabs>
      </w:pPr>
      <w:r w:rsidRPr="00BF3CF1">
        <w:t>H. 3355</w:t>
      </w:r>
      <w:r w:rsidRPr="00BF3CF1">
        <w:tab/>
        <w:t>4</w:t>
      </w:r>
    </w:p>
    <w:p w:rsidR="00BF3CF1" w:rsidRPr="00BF3CF1" w:rsidRDefault="00BF3CF1" w:rsidP="00BF3CF1">
      <w:pPr>
        <w:pStyle w:val="ActionText"/>
        <w:tabs>
          <w:tab w:val="right" w:leader="dot" w:pos="2520"/>
        </w:tabs>
      </w:pPr>
      <w:r w:rsidRPr="00BF3CF1">
        <w:t>H. 3401</w:t>
      </w:r>
      <w:r w:rsidRPr="00BF3CF1">
        <w:tab/>
        <w:t>4</w:t>
      </w:r>
    </w:p>
    <w:p w:rsidR="00BF3CF1" w:rsidRPr="00BF3CF1" w:rsidRDefault="00BF3CF1" w:rsidP="00BF3CF1">
      <w:pPr>
        <w:pStyle w:val="ActionText"/>
        <w:tabs>
          <w:tab w:val="right" w:leader="dot" w:pos="2520"/>
        </w:tabs>
      </w:pPr>
      <w:r w:rsidRPr="00BF3CF1">
        <w:t>H. 3427</w:t>
      </w:r>
      <w:r w:rsidRPr="00BF3CF1">
        <w:tab/>
        <w:t>4</w:t>
      </w:r>
    </w:p>
    <w:p w:rsidR="00BF3CF1" w:rsidRPr="00BF3CF1" w:rsidRDefault="00BF3CF1" w:rsidP="00BF3CF1">
      <w:pPr>
        <w:pStyle w:val="ActionText"/>
        <w:tabs>
          <w:tab w:val="right" w:leader="dot" w:pos="2520"/>
        </w:tabs>
      </w:pPr>
      <w:r w:rsidRPr="00BF3CF1">
        <w:t>H. 3529</w:t>
      </w:r>
      <w:r w:rsidRPr="00BF3CF1">
        <w:tab/>
        <w:t>5</w:t>
      </w:r>
    </w:p>
    <w:p w:rsidR="00BF3CF1" w:rsidRPr="00BF3CF1" w:rsidRDefault="00BF3CF1" w:rsidP="00BF3CF1">
      <w:pPr>
        <w:pStyle w:val="ActionText"/>
        <w:tabs>
          <w:tab w:val="right" w:leader="dot" w:pos="2520"/>
        </w:tabs>
      </w:pPr>
      <w:r w:rsidRPr="00BF3CF1">
        <w:t>H. 3565</w:t>
      </w:r>
      <w:r w:rsidRPr="00BF3CF1">
        <w:tab/>
        <w:t>5</w:t>
      </w:r>
    </w:p>
    <w:p w:rsidR="00BF3CF1" w:rsidRPr="00BF3CF1" w:rsidRDefault="00BF3CF1" w:rsidP="00BF3CF1">
      <w:pPr>
        <w:pStyle w:val="ActionText"/>
        <w:tabs>
          <w:tab w:val="right" w:leader="dot" w:pos="2520"/>
        </w:tabs>
      </w:pPr>
      <w:r w:rsidRPr="00BF3CF1">
        <w:t>H. 3647</w:t>
      </w:r>
      <w:r w:rsidRPr="00BF3CF1">
        <w:tab/>
        <w:t>4</w:t>
      </w:r>
    </w:p>
    <w:p w:rsidR="00BF3CF1" w:rsidRPr="00BF3CF1" w:rsidRDefault="00BF3CF1" w:rsidP="00BF3CF1">
      <w:pPr>
        <w:pStyle w:val="ActionText"/>
        <w:tabs>
          <w:tab w:val="right" w:leader="dot" w:pos="2520"/>
        </w:tabs>
      </w:pPr>
      <w:r>
        <w:br w:type="column"/>
      </w:r>
      <w:r w:rsidRPr="00BF3CF1">
        <w:t>H. 3652</w:t>
      </w:r>
      <w:r w:rsidRPr="00BF3CF1">
        <w:tab/>
        <w:t>4</w:t>
      </w:r>
    </w:p>
    <w:p w:rsidR="00BF3CF1" w:rsidRPr="00BF3CF1" w:rsidRDefault="00BF3CF1" w:rsidP="00BF3CF1">
      <w:pPr>
        <w:pStyle w:val="ActionText"/>
        <w:tabs>
          <w:tab w:val="right" w:leader="dot" w:pos="2520"/>
        </w:tabs>
      </w:pPr>
      <w:r w:rsidRPr="00BF3CF1">
        <w:t>H. 3653</w:t>
      </w:r>
      <w:r w:rsidRPr="00BF3CF1">
        <w:tab/>
        <w:t>5</w:t>
      </w:r>
    </w:p>
    <w:p w:rsidR="00BF3CF1" w:rsidRPr="00BF3CF1" w:rsidRDefault="00BF3CF1" w:rsidP="00BF3CF1">
      <w:pPr>
        <w:pStyle w:val="ActionText"/>
        <w:tabs>
          <w:tab w:val="right" w:leader="dot" w:pos="2520"/>
        </w:tabs>
      </w:pPr>
      <w:r w:rsidRPr="00BF3CF1">
        <w:t>H. 3720</w:t>
      </w:r>
      <w:r w:rsidRPr="00BF3CF1">
        <w:tab/>
        <w:t>2</w:t>
      </w:r>
    </w:p>
    <w:p w:rsidR="00BF3CF1" w:rsidRPr="00BF3CF1" w:rsidRDefault="00BF3CF1" w:rsidP="00BF3CF1">
      <w:pPr>
        <w:pStyle w:val="ActionText"/>
        <w:tabs>
          <w:tab w:val="right" w:leader="dot" w:pos="2520"/>
        </w:tabs>
      </w:pPr>
      <w:r w:rsidRPr="00BF3CF1">
        <w:t>H. 3721</w:t>
      </w:r>
      <w:r w:rsidRPr="00BF3CF1">
        <w:tab/>
        <w:t>3</w:t>
      </w:r>
    </w:p>
    <w:p w:rsidR="00BF3CF1" w:rsidRPr="00BF3CF1" w:rsidRDefault="00BF3CF1" w:rsidP="00BF3CF1">
      <w:pPr>
        <w:pStyle w:val="ActionText"/>
        <w:tabs>
          <w:tab w:val="right" w:leader="dot" w:pos="2520"/>
        </w:tabs>
      </w:pPr>
      <w:r w:rsidRPr="00BF3CF1">
        <w:t>H. 3726</w:t>
      </w:r>
      <w:r w:rsidRPr="00BF3CF1">
        <w:tab/>
        <w:t>4</w:t>
      </w:r>
    </w:p>
    <w:p w:rsidR="00BF3CF1" w:rsidRPr="00BF3CF1" w:rsidRDefault="00BF3CF1" w:rsidP="00BF3CF1">
      <w:pPr>
        <w:pStyle w:val="ActionText"/>
        <w:tabs>
          <w:tab w:val="right" w:leader="dot" w:pos="2520"/>
        </w:tabs>
      </w:pPr>
      <w:r w:rsidRPr="00BF3CF1">
        <w:t>H. 3879</w:t>
      </w:r>
      <w:r w:rsidRPr="00BF3CF1">
        <w:tab/>
        <w:t>4</w:t>
      </w:r>
    </w:p>
    <w:p w:rsidR="00BF3CF1" w:rsidRPr="00BF3CF1" w:rsidRDefault="00BF3CF1" w:rsidP="00BF3CF1">
      <w:pPr>
        <w:pStyle w:val="ActionText"/>
        <w:tabs>
          <w:tab w:val="right" w:leader="dot" w:pos="2520"/>
        </w:tabs>
      </w:pPr>
      <w:r w:rsidRPr="00BF3CF1">
        <w:t>H. 3886</w:t>
      </w:r>
      <w:r w:rsidRPr="00BF3CF1">
        <w:tab/>
        <w:t>4</w:t>
      </w:r>
    </w:p>
    <w:p w:rsidR="00BF3CF1" w:rsidRPr="00BF3CF1" w:rsidRDefault="00BF3CF1" w:rsidP="00BF3CF1">
      <w:pPr>
        <w:pStyle w:val="ActionText"/>
        <w:tabs>
          <w:tab w:val="right" w:leader="dot" w:pos="2520"/>
        </w:tabs>
      </w:pPr>
    </w:p>
    <w:p w:rsidR="00BF3CF1" w:rsidRDefault="00BF3CF1" w:rsidP="00BF3CF1">
      <w:pPr>
        <w:pStyle w:val="ActionText"/>
        <w:tabs>
          <w:tab w:val="right" w:leader="dot" w:pos="2520"/>
        </w:tabs>
      </w:pPr>
      <w:r w:rsidRPr="00BF3CF1">
        <w:t>S. 218</w:t>
      </w:r>
      <w:r w:rsidRPr="00BF3CF1">
        <w:tab/>
        <w:t>5</w:t>
      </w:r>
    </w:p>
    <w:p w:rsidR="00BF3CF1" w:rsidRDefault="00BF3CF1" w:rsidP="00BF3CF1">
      <w:pPr>
        <w:pStyle w:val="ActionText"/>
        <w:tabs>
          <w:tab w:val="right" w:leader="dot" w:pos="2520"/>
        </w:tabs>
        <w:sectPr w:rsidR="00BF3CF1" w:rsidSect="00BF3CF1">
          <w:type w:val="continuous"/>
          <w:pgSz w:w="12240" w:h="15840" w:code="1"/>
          <w:pgMar w:top="1008" w:right="4694" w:bottom="3499" w:left="1224" w:header="1008" w:footer="3499" w:gutter="0"/>
          <w:cols w:num="2" w:space="720"/>
        </w:sectPr>
      </w:pPr>
    </w:p>
    <w:p w:rsidR="00BF3CF1" w:rsidRPr="00BF3CF1" w:rsidRDefault="00BF3CF1" w:rsidP="00BF3CF1">
      <w:pPr>
        <w:pStyle w:val="ActionText"/>
        <w:tabs>
          <w:tab w:val="right" w:leader="dot" w:pos="2520"/>
        </w:tabs>
      </w:pPr>
    </w:p>
    <w:sectPr w:rsidR="00BF3CF1" w:rsidRPr="00BF3CF1" w:rsidSect="00BF3CF1">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BAE" w:rsidRDefault="004F3BAE">
      <w:r>
        <w:separator/>
      </w:r>
    </w:p>
  </w:endnote>
  <w:endnote w:type="continuationSeparator" w:id="0">
    <w:p w:rsidR="004F3BAE" w:rsidRDefault="004F3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8" w:rsidRDefault="004F3B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D6A88" w:rsidRDefault="002D6A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8" w:rsidRDefault="004F3BAE">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CD1028">
      <w:rPr>
        <w:rStyle w:val="PageNumber"/>
        <w:noProof/>
      </w:rPr>
      <w:t>1</w:t>
    </w:r>
    <w:r>
      <w:rPr>
        <w:rStyle w:val="PageNumber"/>
      </w:rPr>
      <w:fldChar w:fldCharType="end"/>
    </w:r>
  </w:p>
  <w:p w:rsidR="002D6A88" w:rsidRDefault="004F3BAE">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8" w:rsidRDefault="002D6A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BAE" w:rsidRDefault="004F3BAE">
      <w:r>
        <w:separator/>
      </w:r>
    </w:p>
  </w:footnote>
  <w:footnote w:type="continuationSeparator" w:id="0">
    <w:p w:rsidR="004F3BAE" w:rsidRDefault="004F3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8" w:rsidRDefault="002D6A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8" w:rsidRDefault="002D6A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A88" w:rsidRDefault="002D6A8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BAE" w:rsidRDefault="004F3B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BAE"/>
    <w:rsid w:val="002D6A88"/>
    <w:rsid w:val="004F3BAE"/>
    <w:rsid w:val="0097786E"/>
    <w:rsid w:val="00BF3CF1"/>
    <w:rsid w:val="00CD1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339B5C-DC75-4F52-8F2C-666C735C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4F3BAE"/>
    <w:pPr>
      <w:keepNext/>
      <w:ind w:left="0" w:firstLine="0"/>
      <w:outlineLvl w:val="2"/>
    </w:pPr>
    <w:rPr>
      <w:b/>
      <w:sz w:val="20"/>
    </w:rPr>
  </w:style>
  <w:style w:type="paragraph" w:styleId="Heading4">
    <w:name w:val="heading 4"/>
    <w:basedOn w:val="Normal"/>
    <w:next w:val="Normal"/>
    <w:link w:val="Heading4Char"/>
    <w:qFormat/>
    <w:rsid w:val="004F3BAE"/>
    <w:pPr>
      <w:keepNext/>
      <w:tabs>
        <w:tab w:val="center" w:pos="3168"/>
      </w:tabs>
      <w:ind w:left="0" w:firstLine="0"/>
      <w:outlineLvl w:val="3"/>
    </w:pPr>
    <w:rPr>
      <w:b/>
      <w:snapToGrid w:val="0"/>
    </w:rPr>
  </w:style>
  <w:style w:type="paragraph" w:styleId="Heading6">
    <w:name w:val="heading 6"/>
    <w:basedOn w:val="Normal"/>
    <w:next w:val="Normal"/>
    <w:link w:val="Heading6Char"/>
    <w:qFormat/>
    <w:rsid w:val="004F3BAE"/>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4F3BAE"/>
    <w:rPr>
      <w:b/>
    </w:rPr>
  </w:style>
  <w:style w:type="character" w:customStyle="1" w:styleId="Heading4Char">
    <w:name w:val="Heading 4 Char"/>
    <w:basedOn w:val="DefaultParagraphFont"/>
    <w:link w:val="Heading4"/>
    <w:rsid w:val="004F3BAE"/>
    <w:rPr>
      <w:b/>
      <w:snapToGrid w:val="0"/>
      <w:sz w:val="22"/>
    </w:rPr>
  </w:style>
  <w:style w:type="character" w:customStyle="1" w:styleId="Heading6Char">
    <w:name w:val="Heading 6 Char"/>
    <w:basedOn w:val="DefaultParagraphFont"/>
    <w:link w:val="Heading6"/>
    <w:rsid w:val="004F3BAE"/>
    <w:rPr>
      <w:b/>
      <w:snapToGrid w:val="0"/>
      <w:sz w:val="26"/>
    </w:rPr>
  </w:style>
  <w:style w:type="paragraph" w:styleId="BalloonText">
    <w:name w:val="Balloon Text"/>
    <w:basedOn w:val="Normal"/>
    <w:link w:val="BalloonTextChar"/>
    <w:uiPriority w:val="99"/>
    <w:semiHidden/>
    <w:unhideWhenUsed/>
    <w:rsid w:val="00977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AAA73679.dotm</Template>
  <TotalTime>0</TotalTime>
  <Pages>4</Pages>
  <Words>918</Words>
  <Characters>4427</Characters>
  <Application>Microsoft Office Word</Application>
  <DocSecurity>0</DocSecurity>
  <Lines>220</Lines>
  <Paragraphs>108</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3/15/2017 - South Carolina Legislature Online</dc:title>
  <dc:subject/>
  <dc:creator>%USERNAME%</dc:creator>
  <cp:keywords/>
  <cp:lastModifiedBy>Olivia Faile</cp:lastModifiedBy>
  <cp:revision>3</cp:revision>
  <cp:lastPrinted>2017-03-15T05:23:00Z</cp:lastPrinted>
  <dcterms:created xsi:type="dcterms:W3CDTF">2017-03-15T05:24:00Z</dcterms:created>
  <dcterms:modified xsi:type="dcterms:W3CDTF">2017-03-15T05:35:00Z</dcterms:modified>
</cp:coreProperties>
</file>