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3CB" w:rsidRDefault="00194B6C">
      <w:pPr>
        <w:pStyle w:val="Heading6"/>
        <w:jc w:val="center"/>
        <w:rPr>
          <w:sz w:val="22"/>
        </w:rPr>
      </w:pPr>
      <w:bookmarkStart w:id="0" w:name="_GoBack"/>
      <w:bookmarkEnd w:id="0"/>
      <w:r>
        <w:rPr>
          <w:sz w:val="22"/>
        </w:rPr>
        <w:t>HOUSE TO MEET AT 10</w:t>
      </w:r>
      <w:r w:rsidR="00EF03CB">
        <w:rPr>
          <w:sz w:val="22"/>
        </w:rPr>
        <w:t xml:space="preserve">:00 </w:t>
      </w:r>
      <w:r>
        <w:rPr>
          <w:sz w:val="22"/>
        </w:rPr>
        <w:t>A.M.</w:t>
      </w:r>
    </w:p>
    <w:p w:rsidR="00EF03CB" w:rsidRDefault="00EF03CB">
      <w:pPr>
        <w:tabs>
          <w:tab w:val="right" w:pos="6336"/>
        </w:tabs>
        <w:ind w:left="0" w:firstLine="0"/>
        <w:jc w:val="center"/>
      </w:pPr>
    </w:p>
    <w:p w:rsidR="00EF03CB" w:rsidRDefault="00EF03CB">
      <w:pPr>
        <w:tabs>
          <w:tab w:val="right" w:pos="6336"/>
        </w:tabs>
        <w:ind w:left="0" w:firstLine="0"/>
        <w:jc w:val="right"/>
        <w:rPr>
          <w:b/>
        </w:rPr>
      </w:pPr>
      <w:r>
        <w:rPr>
          <w:b/>
        </w:rPr>
        <w:t>NO. 49</w:t>
      </w:r>
    </w:p>
    <w:p w:rsidR="00EF03CB" w:rsidRDefault="00EF03CB">
      <w:pPr>
        <w:tabs>
          <w:tab w:val="center" w:pos="3168"/>
        </w:tabs>
        <w:ind w:left="0" w:firstLine="0"/>
        <w:jc w:val="center"/>
      </w:pPr>
      <w:r>
        <w:rPr>
          <w:b/>
        </w:rPr>
        <w:t>CALENDAR</w:t>
      </w:r>
    </w:p>
    <w:p w:rsidR="00EF03CB" w:rsidRDefault="00EF03CB">
      <w:pPr>
        <w:ind w:left="0" w:firstLine="0"/>
        <w:jc w:val="center"/>
      </w:pPr>
    </w:p>
    <w:p w:rsidR="00EF03CB" w:rsidRDefault="00EF03CB">
      <w:pPr>
        <w:tabs>
          <w:tab w:val="center" w:pos="3168"/>
        </w:tabs>
        <w:ind w:left="0" w:firstLine="0"/>
        <w:jc w:val="center"/>
        <w:rPr>
          <w:b/>
        </w:rPr>
      </w:pPr>
      <w:r>
        <w:rPr>
          <w:b/>
        </w:rPr>
        <w:t>OF THE</w:t>
      </w:r>
    </w:p>
    <w:p w:rsidR="00EF03CB" w:rsidRDefault="00EF03CB">
      <w:pPr>
        <w:ind w:left="0" w:firstLine="0"/>
        <w:jc w:val="center"/>
      </w:pPr>
    </w:p>
    <w:p w:rsidR="00EF03CB" w:rsidRDefault="00EF03CB">
      <w:pPr>
        <w:tabs>
          <w:tab w:val="center" w:pos="3168"/>
        </w:tabs>
        <w:ind w:left="0" w:firstLine="0"/>
        <w:jc w:val="center"/>
      </w:pPr>
      <w:r>
        <w:rPr>
          <w:b/>
        </w:rPr>
        <w:t>HOUSE OF REPRESENTATIVES</w:t>
      </w:r>
    </w:p>
    <w:p w:rsidR="00EF03CB" w:rsidRDefault="00EF03CB">
      <w:pPr>
        <w:ind w:left="0" w:firstLine="0"/>
        <w:jc w:val="center"/>
      </w:pPr>
    </w:p>
    <w:p w:rsidR="00EF03CB" w:rsidRDefault="00EF03CB">
      <w:pPr>
        <w:pStyle w:val="Heading4"/>
        <w:jc w:val="center"/>
        <w:rPr>
          <w:snapToGrid/>
        </w:rPr>
      </w:pPr>
      <w:r>
        <w:rPr>
          <w:snapToGrid/>
        </w:rPr>
        <w:t>OF THE</w:t>
      </w:r>
    </w:p>
    <w:p w:rsidR="00EF03CB" w:rsidRDefault="00EF03CB">
      <w:pPr>
        <w:ind w:left="0" w:firstLine="0"/>
        <w:jc w:val="center"/>
      </w:pPr>
    </w:p>
    <w:p w:rsidR="00EF03CB" w:rsidRDefault="00EF03CB">
      <w:pPr>
        <w:tabs>
          <w:tab w:val="center" w:pos="3168"/>
        </w:tabs>
        <w:ind w:left="0" w:firstLine="0"/>
        <w:jc w:val="center"/>
        <w:rPr>
          <w:b/>
        </w:rPr>
      </w:pPr>
      <w:r>
        <w:rPr>
          <w:b/>
        </w:rPr>
        <w:t>STATE OF SOUTH CAROLINA</w:t>
      </w:r>
    </w:p>
    <w:p w:rsidR="00EF03CB" w:rsidRDefault="00EF03CB">
      <w:pPr>
        <w:ind w:left="0" w:firstLine="0"/>
        <w:jc w:val="center"/>
        <w:rPr>
          <w:b/>
        </w:rPr>
      </w:pPr>
    </w:p>
    <w:p w:rsidR="00EF03CB" w:rsidRDefault="00EF03CB">
      <w:pPr>
        <w:ind w:left="0" w:firstLine="0"/>
        <w:jc w:val="center"/>
        <w:rPr>
          <w:b/>
        </w:rPr>
      </w:pPr>
    </w:p>
    <w:p w:rsidR="00EF03CB" w:rsidRDefault="00EF03C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F03CB" w:rsidRDefault="00EF03CB">
      <w:pPr>
        <w:ind w:left="0" w:firstLine="0"/>
        <w:jc w:val="center"/>
        <w:rPr>
          <w:b/>
        </w:rPr>
      </w:pPr>
    </w:p>
    <w:p w:rsidR="00EF03CB" w:rsidRDefault="00EF03CB">
      <w:pPr>
        <w:pStyle w:val="Heading3"/>
        <w:jc w:val="center"/>
      </w:pPr>
      <w:r>
        <w:t>REGULAR SESSION BEGINNING TUESDAY, JANUARY 10, 2017</w:t>
      </w:r>
    </w:p>
    <w:p w:rsidR="00EF03CB" w:rsidRDefault="00EF03CB">
      <w:pPr>
        <w:ind w:left="0" w:firstLine="0"/>
        <w:jc w:val="center"/>
        <w:rPr>
          <w:b/>
        </w:rPr>
      </w:pPr>
    </w:p>
    <w:p w:rsidR="00EF03CB" w:rsidRDefault="00EF03CB">
      <w:pPr>
        <w:ind w:left="0" w:firstLine="0"/>
        <w:jc w:val="center"/>
        <w:rPr>
          <w:b/>
        </w:rPr>
      </w:pPr>
    </w:p>
    <w:p w:rsidR="00EF03CB" w:rsidRDefault="00EF03CB">
      <w:pPr>
        <w:ind w:left="0" w:firstLine="0"/>
        <w:jc w:val="center"/>
        <w:rPr>
          <w:b/>
        </w:rPr>
      </w:pPr>
      <w:r w:rsidRPr="00BB4DEF">
        <w:rPr>
          <w:b/>
        </w:rPr>
        <w:t>THURSDAY, APRIL 6, 2017</w:t>
      </w:r>
    </w:p>
    <w:p w:rsidR="00194B6C" w:rsidRPr="00BB4DEF" w:rsidRDefault="00194B6C">
      <w:pPr>
        <w:ind w:left="0" w:firstLine="0"/>
        <w:jc w:val="center"/>
        <w:rPr>
          <w:b/>
        </w:rPr>
      </w:pPr>
    </w:p>
    <w:p w:rsidR="00EF03CB" w:rsidRDefault="00194B6C">
      <w:pPr>
        <w:ind w:left="0" w:firstLine="0"/>
        <w:jc w:val="center"/>
        <w:rPr>
          <w:b/>
        </w:rPr>
      </w:pPr>
      <w:r>
        <w:rPr>
          <w:b/>
          <w:noProof/>
        </w:rPr>
        <w:drawing>
          <wp:anchor distT="0" distB="0" distL="114300" distR="114300" simplePos="0" relativeHeight="251659264" behindDoc="1" locked="0" layoutInCell="1" allowOverlap="1">
            <wp:simplePos x="0" y="0"/>
            <wp:positionH relativeFrom="column">
              <wp:posOffset>603885</wp:posOffset>
            </wp:positionH>
            <wp:positionV relativeFrom="paragraph">
              <wp:posOffset>86995</wp:posOffset>
            </wp:positionV>
            <wp:extent cx="1066800" cy="1354455"/>
            <wp:effectExtent l="0" t="0" r="0" b="0"/>
            <wp:wrapNone/>
            <wp:docPr id="2" name="Picture 2" descr="M:\H-CHAMB\TEAMGIFS\Furman University Palad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Furman University Paladins.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6800"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simplePos x="0" y="0"/>
            <wp:positionH relativeFrom="column">
              <wp:posOffset>2127885</wp:posOffset>
            </wp:positionH>
            <wp:positionV relativeFrom="paragraph">
              <wp:posOffset>172720</wp:posOffset>
            </wp:positionV>
            <wp:extent cx="1628775" cy="1124585"/>
            <wp:effectExtent l="0" t="0" r="9525" b="0"/>
            <wp:wrapNone/>
            <wp:docPr id="3" name="Picture 3" descr="M:\H-CHAMB\TEAMGIFS\Cardinal Newman bi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Cardinal Newman bird.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628775" cy="1124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3CB">
        <w:rPr>
          <w:b/>
        </w:rPr>
        <w:t xml:space="preserve">     </w:t>
      </w:r>
      <w:r>
        <w:rPr>
          <w:b/>
        </w:rPr>
        <w:t xml:space="preserve">    </w:t>
      </w:r>
      <w:r w:rsidR="00EF03CB">
        <w:rPr>
          <w:b/>
        </w:rPr>
        <w:t xml:space="preserve">   </w:t>
      </w:r>
    </w:p>
    <w:p w:rsidR="00EF03CB" w:rsidRDefault="00EF03CB">
      <w:pPr>
        <w:pStyle w:val="ActionText"/>
        <w:sectPr w:rsidR="00EF03CB">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EF03CB" w:rsidRDefault="00EF03CB">
      <w:pPr>
        <w:pStyle w:val="ActionText"/>
        <w:sectPr w:rsidR="00EF03CB">
          <w:pgSz w:w="12240" w:h="15840" w:code="1"/>
          <w:pgMar w:top="1008" w:right="4694" w:bottom="3499" w:left="1224" w:header="1008" w:footer="3499" w:gutter="0"/>
          <w:cols w:space="720"/>
          <w:titlePg/>
        </w:sectPr>
      </w:pPr>
    </w:p>
    <w:p w:rsidR="00EF03CB" w:rsidRPr="004B1476" w:rsidRDefault="00EF03CB" w:rsidP="00EF03CB">
      <w:pPr>
        <w:jc w:val="center"/>
        <w:rPr>
          <w:b/>
          <w:szCs w:val="22"/>
        </w:rPr>
      </w:pPr>
      <w:r>
        <w:rPr>
          <w:b/>
          <w:szCs w:val="22"/>
        </w:rPr>
        <w:lastRenderedPageBreak/>
        <w:t xml:space="preserve">FURMAN UNIVERSITY </w:t>
      </w:r>
      <w:r w:rsidRPr="004B1476">
        <w:rPr>
          <w:b/>
          <w:szCs w:val="22"/>
        </w:rPr>
        <w:t>“</w:t>
      </w:r>
      <w:r>
        <w:rPr>
          <w:b/>
          <w:szCs w:val="22"/>
        </w:rPr>
        <w:t>PALADINS</w:t>
      </w:r>
      <w:r w:rsidRPr="004B1476">
        <w:rPr>
          <w:b/>
          <w:szCs w:val="22"/>
        </w:rPr>
        <w:t>”</w:t>
      </w:r>
    </w:p>
    <w:p w:rsidR="00EF03CB" w:rsidRPr="004B1476" w:rsidRDefault="00EF03CB" w:rsidP="00EF03CB">
      <w:pPr>
        <w:pStyle w:val="HTMLPreformatted"/>
        <w:jc w:val="center"/>
        <w:rPr>
          <w:rFonts w:ascii="Times New Roman" w:hAnsi="Times New Roman" w:cs="Times New Roman"/>
          <w:b/>
          <w:sz w:val="22"/>
          <w:szCs w:val="22"/>
        </w:rPr>
      </w:pPr>
      <w:r w:rsidRPr="004B1476">
        <w:rPr>
          <w:rFonts w:ascii="Times New Roman" w:hAnsi="Times New Roman" w:cs="Times New Roman"/>
          <w:b/>
          <w:sz w:val="22"/>
          <w:szCs w:val="22"/>
        </w:rPr>
        <w:t>2016 SOUTHERN RUGBY CONFERENCE CHAMPIONS</w:t>
      </w:r>
    </w:p>
    <w:p w:rsidR="00EF03CB" w:rsidRDefault="00EF03CB" w:rsidP="00EF03CB">
      <w:pPr>
        <w:tabs>
          <w:tab w:val="left" w:pos="3780"/>
        </w:tabs>
        <w:ind w:firstLine="0"/>
        <w:jc w:val="left"/>
        <w:rPr>
          <w:color w:val="000000"/>
          <w:szCs w:val="22"/>
        </w:rPr>
      </w:pPr>
    </w:p>
    <w:p w:rsidR="00EF03CB" w:rsidRPr="004B1476" w:rsidRDefault="00EF03CB" w:rsidP="00EF03CB">
      <w:pPr>
        <w:tabs>
          <w:tab w:val="left" w:pos="3780"/>
        </w:tabs>
        <w:ind w:firstLine="0"/>
        <w:jc w:val="left"/>
        <w:rPr>
          <w:szCs w:val="22"/>
        </w:rPr>
      </w:pPr>
      <w:r w:rsidRPr="004B1476">
        <w:rPr>
          <w:color w:val="000000"/>
          <w:szCs w:val="22"/>
        </w:rPr>
        <w:t>Michael Anthony</w:t>
      </w:r>
      <w:r w:rsidRPr="004B1476">
        <w:rPr>
          <w:color w:val="000000"/>
          <w:szCs w:val="22"/>
        </w:rPr>
        <w:tab/>
        <w:t>Donovan Benson</w:t>
      </w:r>
    </w:p>
    <w:p w:rsidR="00EF03CB" w:rsidRPr="004B1476" w:rsidRDefault="00EF03CB" w:rsidP="00EF03CB">
      <w:pPr>
        <w:tabs>
          <w:tab w:val="left" w:pos="3780"/>
        </w:tabs>
        <w:ind w:firstLine="0"/>
        <w:jc w:val="left"/>
        <w:rPr>
          <w:szCs w:val="22"/>
        </w:rPr>
      </w:pPr>
      <w:r w:rsidRPr="004B1476">
        <w:rPr>
          <w:color w:val="000000"/>
          <w:szCs w:val="22"/>
        </w:rPr>
        <w:t>Dylan Bostock</w:t>
      </w:r>
      <w:r w:rsidRPr="004B1476">
        <w:rPr>
          <w:color w:val="000000"/>
          <w:szCs w:val="22"/>
        </w:rPr>
        <w:tab/>
        <w:t>RJ Bradley</w:t>
      </w:r>
    </w:p>
    <w:p w:rsidR="00EF03CB" w:rsidRPr="004B1476" w:rsidRDefault="00EF03CB" w:rsidP="00EF03CB">
      <w:pPr>
        <w:tabs>
          <w:tab w:val="left" w:pos="3780"/>
        </w:tabs>
        <w:ind w:firstLine="0"/>
        <w:jc w:val="left"/>
        <w:rPr>
          <w:szCs w:val="22"/>
        </w:rPr>
      </w:pPr>
      <w:r w:rsidRPr="004B1476">
        <w:rPr>
          <w:color w:val="000000"/>
          <w:szCs w:val="22"/>
        </w:rPr>
        <w:t>Hunter Branch</w:t>
      </w:r>
      <w:r w:rsidRPr="004B1476">
        <w:rPr>
          <w:color w:val="000000"/>
          <w:szCs w:val="22"/>
        </w:rPr>
        <w:tab/>
        <w:t>Aidan Clarke</w:t>
      </w:r>
    </w:p>
    <w:p w:rsidR="00EF03CB" w:rsidRPr="004B1476" w:rsidRDefault="00EF03CB" w:rsidP="00EF03CB">
      <w:pPr>
        <w:tabs>
          <w:tab w:val="left" w:pos="3780"/>
        </w:tabs>
        <w:ind w:firstLine="0"/>
        <w:jc w:val="left"/>
        <w:rPr>
          <w:szCs w:val="22"/>
        </w:rPr>
      </w:pPr>
      <w:r w:rsidRPr="004B1476">
        <w:rPr>
          <w:color w:val="000000"/>
          <w:szCs w:val="22"/>
        </w:rPr>
        <w:t>Ryan Conlogue</w:t>
      </w:r>
      <w:r w:rsidRPr="004B1476">
        <w:rPr>
          <w:color w:val="000000"/>
          <w:szCs w:val="22"/>
        </w:rPr>
        <w:tab/>
        <w:t>Max Easter</w:t>
      </w:r>
    </w:p>
    <w:p w:rsidR="00EF03CB" w:rsidRPr="004B1476" w:rsidRDefault="00EF03CB" w:rsidP="00EF03CB">
      <w:pPr>
        <w:tabs>
          <w:tab w:val="left" w:pos="3780"/>
        </w:tabs>
        <w:ind w:firstLine="0"/>
        <w:jc w:val="left"/>
        <w:rPr>
          <w:color w:val="000000"/>
          <w:szCs w:val="22"/>
        </w:rPr>
      </w:pPr>
      <w:r w:rsidRPr="004B1476">
        <w:rPr>
          <w:color w:val="000000"/>
          <w:szCs w:val="22"/>
        </w:rPr>
        <w:t>Colin Frawley</w:t>
      </w:r>
      <w:r w:rsidRPr="004B1476">
        <w:rPr>
          <w:color w:val="000000"/>
          <w:szCs w:val="22"/>
        </w:rPr>
        <w:tab/>
        <w:t>William Gompels</w:t>
      </w:r>
    </w:p>
    <w:p w:rsidR="00EF03CB" w:rsidRPr="004B1476" w:rsidRDefault="00EF03CB" w:rsidP="00EF03CB">
      <w:pPr>
        <w:tabs>
          <w:tab w:val="left" w:pos="3780"/>
        </w:tabs>
        <w:ind w:firstLine="0"/>
        <w:jc w:val="left"/>
        <w:rPr>
          <w:szCs w:val="22"/>
        </w:rPr>
      </w:pPr>
      <w:r w:rsidRPr="004B1476">
        <w:rPr>
          <w:color w:val="000000"/>
          <w:szCs w:val="22"/>
        </w:rPr>
        <w:t>Robbie Greco</w:t>
      </w:r>
      <w:r w:rsidRPr="004B1476">
        <w:rPr>
          <w:color w:val="000000"/>
          <w:szCs w:val="22"/>
        </w:rPr>
        <w:tab/>
        <w:t>Josh Hager</w:t>
      </w:r>
    </w:p>
    <w:p w:rsidR="00EF03CB" w:rsidRPr="004B1476" w:rsidRDefault="00EF03CB" w:rsidP="00EF03CB">
      <w:pPr>
        <w:tabs>
          <w:tab w:val="left" w:pos="3780"/>
        </w:tabs>
        <w:ind w:firstLine="0"/>
        <w:jc w:val="left"/>
        <w:rPr>
          <w:szCs w:val="22"/>
        </w:rPr>
      </w:pPr>
      <w:r w:rsidRPr="004B1476">
        <w:rPr>
          <w:color w:val="000000"/>
          <w:szCs w:val="22"/>
        </w:rPr>
        <w:t>Pierce Kirkland</w:t>
      </w:r>
      <w:r w:rsidRPr="004B1476">
        <w:rPr>
          <w:color w:val="000000"/>
          <w:szCs w:val="22"/>
        </w:rPr>
        <w:tab/>
        <w:t>Jordan Knope</w:t>
      </w:r>
    </w:p>
    <w:p w:rsidR="00EF03CB" w:rsidRPr="004B1476" w:rsidRDefault="00EF03CB" w:rsidP="00EF03CB">
      <w:pPr>
        <w:tabs>
          <w:tab w:val="left" w:pos="3780"/>
        </w:tabs>
        <w:ind w:firstLine="0"/>
        <w:jc w:val="left"/>
        <w:rPr>
          <w:szCs w:val="22"/>
        </w:rPr>
      </w:pPr>
      <w:r w:rsidRPr="004B1476">
        <w:rPr>
          <w:color w:val="000000"/>
          <w:szCs w:val="22"/>
        </w:rPr>
        <w:t>Nik Koumandarakis</w:t>
      </w:r>
      <w:r w:rsidRPr="004B1476">
        <w:rPr>
          <w:color w:val="000000"/>
          <w:szCs w:val="22"/>
        </w:rPr>
        <w:tab/>
        <w:t>Joseph Lastovic</w:t>
      </w:r>
    </w:p>
    <w:p w:rsidR="00EF03CB" w:rsidRPr="004B1476" w:rsidRDefault="00EF03CB" w:rsidP="00EF03CB">
      <w:pPr>
        <w:tabs>
          <w:tab w:val="left" w:pos="3780"/>
        </w:tabs>
        <w:ind w:firstLine="0"/>
        <w:jc w:val="left"/>
        <w:rPr>
          <w:szCs w:val="22"/>
        </w:rPr>
      </w:pPr>
      <w:r w:rsidRPr="004B1476">
        <w:rPr>
          <w:color w:val="000000"/>
          <w:szCs w:val="22"/>
        </w:rPr>
        <w:t>Miles Lerner</w:t>
      </w:r>
      <w:r w:rsidRPr="004B1476">
        <w:rPr>
          <w:color w:val="000000"/>
          <w:szCs w:val="22"/>
        </w:rPr>
        <w:tab/>
        <w:t>Adrian Marcogliese</w:t>
      </w:r>
    </w:p>
    <w:p w:rsidR="00EF03CB" w:rsidRPr="004B1476" w:rsidRDefault="00EF03CB" w:rsidP="00EF03CB">
      <w:pPr>
        <w:tabs>
          <w:tab w:val="left" w:pos="3780"/>
        </w:tabs>
        <w:ind w:firstLine="0"/>
        <w:jc w:val="left"/>
        <w:rPr>
          <w:szCs w:val="22"/>
        </w:rPr>
      </w:pPr>
      <w:r w:rsidRPr="004B1476">
        <w:rPr>
          <w:color w:val="000000"/>
          <w:szCs w:val="22"/>
        </w:rPr>
        <w:t>Jacob Milchuck</w:t>
      </w:r>
      <w:r w:rsidRPr="004B1476">
        <w:rPr>
          <w:color w:val="000000"/>
          <w:szCs w:val="22"/>
        </w:rPr>
        <w:tab/>
        <w:t>Adam Miller</w:t>
      </w:r>
    </w:p>
    <w:p w:rsidR="00EF03CB" w:rsidRPr="004B1476" w:rsidRDefault="00EF03CB" w:rsidP="00EF03CB">
      <w:pPr>
        <w:tabs>
          <w:tab w:val="left" w:pos="3780"/>
        </w:tabs>
        <w:ind w:firstLine="0"/>
        <w:jc w:val="left"/>
        <w:rPr>
          <w:szCs w:val="22"/>
        </w:rPr>
      </w:pPr>
      <w:r w:rsidRPr="004B1476">
        <w:rPr>
          <w:color w:val="000000"/>
          <w:szCs w:val="22"/>
        </w:rPr>
        <w:t>Patrick Musau</w:t>
      </w:r>
      <w:r w:rsidRPr="004B1476">
        <w:rPr>
          <w:color w:val="000000"/>
          <w:szCs w:val="22"/>
        </w:rPr>
        <w:tab/>
        <w:t>Matty Newman</w:t>
      </w:r>
    </w:p>
    <w:p w:rsidR="00EF03CB" w:rsidRPr="004B1476" w:rsidRDefault="00EF03CB" w:rsidP="00EF03CB">
      <w:pPr>
        <w:tabs>
          <w:tab w:val="left" w:pos="3780"/>
        </w:tabs>
        <w:ind w:firstLine="0"/>
        <w:jc w:val="left"/>
        <w:rPr>
          <w:szCs w:val="22"/>
        </w:rPr>
      </w:pPr>
      <w:r w:rsidRPr="004B1476">
        <w:rPr>
          <w:color w:val="000000"/>
          <w:szCs w:val="22"/>
        </w:rPr>
        <w:t>Conner Regan</w:t>
      </w:r>
      <w:r w:rsidRPr="004B1476">
        <w:rPr>
          <w:color w:val="000000"/>
          <w:szCs w:val="22"/>
        </w:rPr>
        <w:tab/>
        <w:t>Jeffy Rein</w:t>
      </w:r>
    </w:p>
    <w:p w:rsidR="00EF03CB" w:rsidRPr="004B1476" w:rsidRDefault="00EF03CB" w:rsidP="00EF03CB">
      <w:pPr>
        <w:tabs>
          <w:tab w:val="left" w:pos="3780"/>
        </w:tabs>
        <w:ind w:firstLine="0"/>
        <w:jc w:val="left"/>
        <w:rPr>
          <w:szCs w:val="22"/>
        </w:rPr>
      </w:pPr>
      <w:r w:rsidRPr="004B1476">
        <w:rPr>
          <w:color w:val="000000"/>
          <w:szCs w:val="22"/>
        </w:rPr>
        <w:t>Larkidus Robinson</w:t>
      </w:r>
      <w:r w:rsidRPr="004B1476">
        <w:rPr>
          <w:color w:val="000000"/>
          <w:szCs w:val="22"/>
        </w:rPr>
        <w:tab/>
        <w:t>Chase Shaner</w:t>
      </w:r>
    </w:p>
    <w:p w:rsidR="00EF03CB" w:rsidRPr="004B1476" w:rsidRDefault="00EF03CB" w:rsidP="00EF03CB">
      <w:pPr>
        <w:tabs>
          <w:tab w:val="left" w:pos="3780"/>
        </w:tabs>
        <w:ind w:firstLine="0"/>
        <w:jc w:val="left"/>
        <w:rPr>
          <w:szCs w:val="22"/>
        </w:rPr>
      </w:pPr>
      <w:r w:rsidRPr="004B1476">
        <w:rPr>
          <w:color w:val="000000"/>
          <w:szCs w:val="22"/>
        </w:rPr>
        <w:t>Mike Sharpe</w:t>
      </w:r>
      <w:r w:rsidRPr="004B1476">
        <w:rPr>
          <w:color w:val="000000"/>
          <w:szCs w:val="22"/>
        </w:rPr>
        <w:tab/>
        <w:t>Harrison Smith</w:t>
      </w:r>
    </w:p>
    <w:p w:rsidR="00EF03CB" w:rsidRPr="004B1476" w:rsidRDefault="00EF03CB" w:rsidP="00EF03CB">
      <w:pPr>
        <w:tabs>
          <w:tab w:val="left" w:pos="3780"/>
        </w:tabs>
        <w:ind w:firstLine="0"/>
        <w:jc w:val="left"/>
        <w:rPr>
          <w:szCs w:val="22"/>
        </w:rPr>
      </w:pPr>
      <w:r w:rsidRPr="004B1476">
        <w:rPr>
          <w:color w:val="000000"/>
          <w:szCs w:val="22"/>
        </w:rPr>
        <w:t>John Stumpf</w:t>
      </w:r>
      <w:r w:rsidRPr="004B1476">
        <w:rPr>
          <w:color w:val="000000"/>
          <w:szCs w:val="22"/>
        </w:rPr>
        <w:tab/>
        <w:t>Brett Sullivan</w:t>
      </w:r>
    </w:p>
    <w:p w:rsidR="00EF03CB" w:rsidRPr="004B1476" w:rsidRDefault="00EF03CB" w:rsidP="00EF03CB">
      <w:pPr>
        <w:tabs>
          <w:tab w:val="left" w:pos="3780"/>
        </w:tabs>
        <w:ind w:firstLine="0"/>
        <w:jc w:val="left"/>
        <w:rPr>
          <w:szCs w:val="22"/>
        </w:rPr>
      </w:pPr>
      <w:r w:rsidRPr="004B1476">
        <w:rPr>
          <w:color w:val="000000"/>
          <w:szCs w:val="22"/>
        </w:rPr>
        <w:t>Jeff Tongue</w:t>
      </w:r>
      <w:r w:rsidRPr="004B1476">
        <w:rPr>
          <w:color w:val="000000"/>
          <w:szCs w:val="22"/>
        </w:rPr>
        <w:tab/>
        <w:t>Thomas Trankle</w:t>
      </w:r>
    </w:p>
    <w:p w:rsidR="00EF03CB" w:rsidRPr="004B1476" w:rsidRDefault="00EF03CB" w:rsidP="00EF03CB">
      <w:pPr>
        <w:tabs>
          <w:tab w:val="left" w:pos="3780"/>
        </w:tabs>
        <w:ind w:firstLine="0"/>
        <w:jc w:val="left"/>
        <w:rPr>
          <w:szCs w:val="22"/>
        </w:rPr>
      </w:pPr>
      <w:r w:rsidRPr="004B1476">
        <w:rPr>
          <w:color w:val="000000"/>
          <w:szCs w:val="22"/>
        </w:rPr>
        <w:t>Dominic Travis</w:t>
      </w:r>
      <w:r w:rsidRPr="004B1476">
        <w:rPr>
          <w:color w:val="000000"/>
          <w:szCs w:val="22"/>
        </w:rPr>
        <w:tab/>
        <w:t>JB Williams</w:t>
      </w:r>
    </w:p>
    <w:p w:rsidR="00EF03CB" w:rsidRPr="004B1476" w:rsidRDefault="00EF03CB" w:rsidP="00EF03CB">
      <w:pPr>
        <w:tabs>
          <w:tab w:val="left" w:pos="3780"/>
        </w:tabs>
        <w:ind w:firstLine="0"/>
        <w:jc w:val="left"/>
        <w:rPr>
          <w:szCs w:val="22"/>
        </w:rPr>
      </w:pPr>
      <w:r w:rsidRPr="004B1476">
        <w:rPr>
          <w:color w:val="000000"/>
          <w:szCs w:val="22"/>
        </w:rPr>
        <w:t>Austin Willis</w:t>
      </w:r>
    </w:p>
    <w:p w:rsidR="00EF03CB" w:rsidRDefault="00EF03CB" w:rsidP="00EF03CB">
      <w:pPr>
        <w:jc w:val="center"/>
        <w:rPr>
          <w:b/>
          <w:u w:val="single"/>
        </w:rPr>
      </w:pPr>
    </w:p>
    <w:p w:rsidR="00EF03CB" w:rsidRDefault="00EF03CB" w:rsidP="00EF03CB">
      <w:pPr>
        <w:jc w:val="center"/>
        <w:rPr>
          <w:b/>
          <w:u w:val="single"/>
        </w:rPr>
      </w:pPr>
      <w:r w:rsidRPr="00164843">
        <w:rPr>
          <w:b/>
          <w:u w:val="single"/>
        </w:rPr>
        <w:t>HEAD COACH</w:t>
      </w:r>
    </w:p>
    <w:p w:rsidR="00EF03CB" w:rsidRPr="004B1476" w:rsidRDefault="00EF03CB" w:rsidP="00EF03CB">
      <w:pPr>
        <w:jc w:val="center"/>
      </w:pPr>
      <w:r w:rsidRPr="004B1476">
        <w:t>John Roberts</w:t>
      </w:r>
    </w:p>
    <w:p w:rsidR="00EF03CB" w:rsidRPr="008E04C2" w:rsidRDefault="00EF03CB" w:rsidP="00EF03CB">
      <w:pPr>
        <w:jc w:val="center"/>
      </w:pPr>
    </w:p>
    <w:p w:rsidR="00EF03CB" w:rsidRDefault="00EF03CB" w:rsidP="00EF03CB">
      <w:pPr>
        <w:jc w:val="center"/>
        <w:rPr>
          <w:b/>
          <w:bCs/>
          <w:u w:val="single"/>
        </w:rPr>
      </w:pPr>
      <w:r>
        <w:rPr>
          <w:b/>
          <w:bCs/>
          <w:u w:val="single"/>
        </w:rPr>
        <w:t>ASSISTANT COACH</w:t>
      </w:r>
    </w:p>
    <w:p w:rsidR="00EF03CB" w:rsidRDefault="00EF03CB" w:rsidP="00EF03CB">
      <w:pPr>
        <w:jc w:val="center"/>
        <w:rPr>
          <w:bCs/>
        </w:rPr>
      </w:pPr>
      <w:r>
        <w:rPr>
          <w:bCs/>
        </w:rPr>
        <w:t>Mike Miller</w:t>
      </w:r>
    </w:p>
    <w:p w:rsidR="00EF03CB" w:rsidRPr="008E04C2" w:rsidRDefault="00EF03CB" w:rsidP="00EF03CB">
      <w:pPr>
        <w:jc w:val="center"/>
        <w:rPr>
          <w:bCs/>
        </w:rPr>
      </w:pPr>
    </w:p>
    <w:p w:rsidR="00EF03CB" w:rsidRDefault="00EF03CB" w:rsidP="00EF03CB">
      <w:pPr>
        <w:jc w:val="center"/>
        <w:rPr>
          <w:b/>
          <w:bCs/>
          <w:u w:val="single"/>
        </w:rPr>
      </w:pPr>
      <w:r>
        <w:rPr>
          <w:b/>
          <w:bCs/>
          <w:u w:val="single"/>
        </w:rPr>
        <w:t>PRESIDENT</w:t>
      </w:r>
    </w:p>
    <w:p w:rsidR="00EF03CB" w:rsidRDefault="00EF03CB" w:rsidP="00EF03CB">
      <w:pPr>
        <w:jc w:val="center"/>
      </w:pPr>
      <w:r>
        <w:t xml:space="preserve">Elizabeth Davis </w:t>
      </w:r>
    </w:p>
    <w:p w:rsidR="00EF03CB" w:rsidRDefault="00EF03CB" w:rsidP="00EF03CB">
      <w:pPr>
        <w:jc w:val="center"/>
      </w:pPr>
    </w:p>
    <w:p w:rsidR="00EF03CB" w:rsidRPr="00194B6C" w:rsidRDefault="00EF03CB" w:rsidP="00194B6C">
      <w:pPr>
        <w:pStyle w:val="Heading1"/>
        <w:keepNext w:val="0"/>
        <w:widowControl w:val="0"/>
        <w:spacing w:before="0" w:after="0"/>
        <w:jc w:val="center"/>
        <w:rPr>
          <w:rFonts w:ascii="Times New Roman" w:hAnsi="Times New Roman" w:cs="Times New Roman"/>
          <w:sz w:val="22"/>
          <w:szCs w:val="22"/>
          <w:u w:val="single"/>
        </w:rPr>
      </w:pPr>
      <w:r w:rsidRPr="00194B6C">
        <w:rPr>
          <w:rFonts w:ascii="Times New Roman" w:hAnsi="Times New Roman" w:cs="Times New Roman"/>
          <w:sz w:val="22"/>
          <w:szCs w:val="22"/>
          <w:u w:val="single"/>
        </w:rPr>
        <w:t>TEAM MASCOT</w:t>
      </w:r>
    </w:p>
    <w:p w:rsidR="00EF03CB" w:rsidRPr="00146CB9" w:rsidRDefault="00EF03CB" w:rsidP="00EF03CB">
      <w:pPr>
        <w:jc w:val="center"/>
      </w:pPr>
      <w:r>
        <w:t>Paladin</w:t>
      </w:r>
    </w:p>
    <w:p w:rsidR="00EF03CB" w:rsidRDefault="00EF03CB">
      <w:pPr>
        <w:pStyle w:val="ActionText"/>
      </w:pPr>
    </w:p>
    <w:p w:rsidR="00194B6C" w:rsidRDefault="00194B6C">
      <w:pPr>
        <w:ind w:left="0" w:firstLine="0"/>
        <w:jc w:val="left"/>
        <w:rPr>
          <w:b/>
        </w:rPr>
      </w:pPr>
      <w:r>
        <w:rPr>
          <w:b/>
        </w:rPr>
        <w:br w:type="page"/>
      </w:r>
    </w:p>
    <w:p w:rsidR="00EF03CB" w:rsidRDefault="00EF03CB" w:rsidP="00EF03CB">
      <w:pPr>
        <w:ind w:firstLine="270"/>
        <w:jc w:val="center"/>
        <w:rPr>
          <w:b/>
        </w:rPr>
      </w:pPr>
      <w:r>
        <w:rPr>
          <w:b/>
        </w:rPr>
        <w:lastRenderedPageBreak/>
        <w:t>CARDINAL NEWMAN SCHOOL “CARDINALS”</w:t>
      </w:r>
    </w:p>
    <w:p w:rsidR="00EF03CB" w:rsidRDefault="00EF03CB" w:rsidP="00EF03CB">
      <w:pPr>
        <w:ind w:firstLine="270"/>
        <w:jc w:val="center"/>
        <w:rPr>
          <w:b/>
        </w:rPr>
      </w:pPr>
      <w:r>
        <w:rPr>
          <w:b/>
        </w:rPr>
        <w:t>BOYS VARSITY WRESTLING TEAM</w:t>
      </w:r>
    </w:p>
    <w:p w:rsidR="00EF03CB" w:rsidRPr="00164843" w:rsidRDefault="00EF03CB" w:rsidP="00EF03CB">
      <w:pPr>
        <w:pStyle w:val="HTMLPreformatted"/>
        <w:ind w:firstLine="990"/>
        <w:jc w:val="center"/>
        <w:rPr>
          <w:rFonts w:ascii="Times New Roman" w:hAnsi="Times New Roman" w:cs="Times New Roman"/>
          <w:b/>
          <w:sz w:val="22"/>
          <w:szCs w:val="22"/>
        </w:rPr>
      </w:pPr>
      <w:r>
        <w:rPr>
          <w:rFonts w:ascii="Times New Roman" w:hAnsi="Times New Roman" w:cs="Times New Roman"/>
          <w:b/>
          <w:sz w:val="22"/>
          <w:szCs w:val="22"/>
        </w:rPr>
        <w:t>2017</w:t>
      </w:r>
      <w:r w:rsidRPr="00164843">
        <w:rPr>
          <w:rFonts w:ascii="Times New Roman" w:hAnsi="Times New Roman" w:cs="Times New Roman"/>
          <w:b/>
          <w:sz w:val="22"/>
          <w:szCs w:val="22"/>
        </w:rPr>
        <w:t xml:space="preserve"> </w:t>
      </w:r>
      <w:r>
        <w:rPr>
          <w:rFonts w:ascii="Times New Roman" w:hAnsi="Times New Roman" w:cs="Times New Roman"/>
          <w:b/>
          <w:sz w:val="22"/>
          <w:szCs w:val="22"/>
        </w:rPr>
        <w:t>SCISA</w:t>
      </w:r>
      <w:r w:rsidRPr="00164843">
        <w:rPr>
          <w:rFonts w:ascii="Times New Roman" w:hAnsi="Times New Roman" w:cs="Times New Roman"/>
          <w:b/>
          <w:sz w:val="22"/>
          <w:szCs w:val="22"/>
        </w:rPr>
        <w:t xml:space="preserve"> STATE CHAMPIONS</w:t>
      </w:r>
    </w:p>
    <w:p w:rsidR="00EF03CB" w:rsidRDefault="00EF03CB" w:rsidP="00EF03CB">
      <w:pPr>
        <w:tabs>
          <w:tab w:val="left" w:pos="3690"/>
        </w:tabs>
        <w:ind w:firstLine="720"/>
      </w:pPr>
    </w:p>
    <w:p w:rsidR="00EF03CB" w:rsidRDefault="00EF03CB" w:rsidP="00EF03CB">
      <w:pPr>
        <w:tabs>
          <w:tab w:val="left" w:pos="3870"/>
        </w:tabs>
        <w:ind w:left="0" w:firstLine="1170"/>
        <w:jc w:val="left"/>
        <w:rPr>
          <w:sz w:val="24"/>
          <w:szCs w:val="24"/>
        </w:rPr>
      </w:pPr>
      <w:r>
        <w:rPr>
          <w:sz w:val="24"/>
          <w:szCs w:val="24"/>
        </w:rPr>
        <w:t>Luke Appleton</w:t>
      </w:r>
      <w:r>
        <w:rPr>
          <w:sz w:val="24"/>
          <w:szCs w:val="24"/>
        </w:rPr>
        <w:tab/>
      </w:r>
      <w:r w:rsidRPr="00A05124">
        <w:rPr>
          <w:sz w:val="24"/>
          <w:szCs w:val="24"/>
        </w:rPr>
        <w:t>Paul Bolchoz</w:t>
      </w:r>
    </w:p>
    <w:p w:rsidR="00EF03CB" w:rsidRDefault="00EF03CB" w:rsidP="00EF03CB">
      <w:pPr>
        <w:tabs>
          <w:tab w:val="left" w:pos="3870"/>
        </w:tabs>
        <w:ind w:left="0" w:firstLine="1170"/>
        <w:jc w:val="left"/>
        <w:rPr>
          <w:sz w:val="24"/>
          <w:szCs w:val="24"/>
        </w:rPr>
      </w:pPr>
      <w:r w:rsidRPr="00A05124">
        <w:rPr>
          <w:sz w:val="24"/>
          <w:szCs w:val="24"/>
        </w:rPr>
        <w:t xml:space="preserve">Delson Coward </w:t>
      </w:r>
      <w:r>
        <w:rPr>
          <w:sz w:val="24"/>
          <w:szCs w:val="24"/>
        </w:rPr>
        <w:tab/>
        <w:t>Tristan Cox</w:t>
      </w:r>
    </w:p>
    <w:p w:rsidR="00EF03CB" w:rsidRDefault="00EF03CB" w:rsidP="00EF03CB">
      <w:pPr>
        <w:tabs>
          <w:tab w:val="left" w:pos="3870"/>
        </w:tabs>
        <w:ind w:left="0" w:firstLine="1170"/>
        <w:jc w:val="left"/>
        <w:rPr>
          <w:sz w:val="24"/>
          <w:szCs w:val="24"/>
        </w:rPr>
      </w:pPr>
      <w:r>
        <w:rPr>
          <w:sz w:val="24"/>
          <w:szCs w:val="24"/>
        </w:rPr>
        <w:t>Emmanuel Cunningham</w:t>
      </w:r>
      <w:r>
        <w:rPr>
          <w:sz w:val="24"/>
          <w:szCs w:val="24"/>
        </w:rPr>
        <w:tab/>
        <w:t>Jonathon Dootson</w:t>
      </w:r>
    </w:p>
    <w:p w:rsidR="00EF03CB" w:rsidRDefault="00EF03CB" w:rsidP="00EF03CB">
      <w:pPr>
        <w:tabs>
          <w:tab w:val="left" w:pos="3870"/>
        </w:tabs>
        <w:ind w:left="0" w:firstLine="1170"/>
        <w:jc w:val="left"/>
        <w:rPr>
          <w:sz w:val="24"/>
          <w:szCs w:val="24"/>
        </w:rPr>
      </w:pPr>
      <w:r>
        <w:rPr>
          <w:sz w:val="24"/>
          <w:szCs w:val="24"/>
        </w:rPr>
        <w:t>Dyllan Gorrin</w:t>
      </w:r>
      <w:r>
        <w:rPr>
          <w:sz w:val="24"/>
          <w:szCs w:val="24"/>
        </w:rPr>
        <w:tab/>
        <w:t>Aiden Hartel</w:t>
      </w:r>
    </w:p>
    <w:p w:rsidR="00EF03CB" w:rsidRDefault="00EF03CB" w:rsidP="00EF03CB">
      <w:pPr>
        <w:tabs>
          <w:tab w:val="left" w:pos="3870"/>
        </w:tabs>
        <w:ind w:left="0" w:firstLine="1170"/>
        <w:jc w:val="left"/>
        <w:rPr>
          <w:sz w:val="24"/>
          <w:szCs w:val="24"/>
        </w:rPr>
      </w:pPr>
      <w:r>
        <w:rPr>
          <w:sz w:val="24"/>
          <w:szCs w:val="24"/>
        </w:rPr>
        <w:t>John Kingkade, Jr.</w:t>
      </w:r>
      <w:r>
        <w:rPr>
          <w:sz w:val="24"/>
          <w:szCs w:val="24"/>
        </w:rPr>
        <w:tab/>
        <w:t>John Maddock</w:t>
      </w:r>
    </w:p>
    <w:p w:rsidR="00EF03CB" w:rsidRDefault="00EF03CB" w:rsidP="00EF03CB">
      <w:pPr>
        <w:tabs>
          <w:tab w:val="left" w:pos="3870"/>
        </w:tabs>
        <w:ind w:left="0" w:firstLine="1170"/>
        <w:jc w:val="left"/>
        <w:rPr>
          <w:sz w:val="24"/>
          <w:szCs w:val="24"/>
        </w:rPr>
      </w:pPr>
      <w:r>
        <w:rPr>
          <w:sz w:val="24"/>
          <w:szCs w:val="24"/>
        </w:rPr>
        <w:t xml:space="preserve">Andrew Morrison </w:t>
      </w:r>
      <w:r>
        <w:rPr>
          <w:sz w:val="24"/>
          <w:szCs w:val="24"/>
        </w:rPr>
        <w:tab/>
        <w:t>William Morrison</w:t>
      </w:r>
    </w:p>
    <w:p w:rsidR="00EF03CB" w:rsidRDefault="00EF03CB" w:rsidP="00EF03CB">
      <w:pPr>
        <w:tabs>
          <w:tab w:val="left" w:pos="3870"/>
        </w:tabs>
        <w:ind w:left="0" w:firstLine="1170"/>
        <w:jc w:val="left"/>
        <w:rPr>
          <w:sz w:val="24"/>
          <w:szCs w:val="24"/>
        </w:rPr>
      </w:pPr>
      <w:r>
        <w:rPr>
          <w:sz w:val="24"/>
          <w:szCs w:val="24"/>
        </w:rPr>
        <w:t>Bucky O’Mally</w:t>
      </w:r>
      <w:r>
        <w:rPr>
          <w:sz w:val="24"/>
          <w:szCs w:val="24"/>
        </w:rPr>
        <w:tab/>
      </w:r>
      <w:r>
        <w:rPr>
          <w:sz w:val="24"/>
          <w:szCs w:val="24"/>
        </w:rPr>
        <w:tab/>
      </w:r>
      <w:r w:rsidRPr="00A05124">
        <w:rPr>
          <w:sz w:val="24"/>
          <w:szCs w:val="24"/>
        </w:rPr>
        <w:t>Luke Petit</w:t>
      </w:r>
    </w:p>
    <w:p w:rsidR="00EF03CB" w:rsidRDefault="00EF03CB" w:rsidP="00EF03CB">
      <w:pPr>
        <w:tabs>
          <w:tab w:val="left" w:pos="3870"/>
        </w:tabs>
        <w:ind w:left="0" w:firstLine="1170"/>
        <w:jc w:val="left"/>
        <w:rPr>
          <w:sz w:val="24"/>
          <w:szCs w:val="24"/>
        </w:rPr>
      </w:pPr>
      <w:r>
        <w:rPr>
          <w:sz w:val="24"/>
          <w:szCs w:val="24"/>
        </w:rPr>
        <w:t>Taylor Reed</w:t>
      </w:r>
      <w:r>
        <w:rPr>
          <w:sz w:val="24"/>
          <w:szCs w:val="24"/>
        </w:rPr>
        <w:tab/>
        <w:t>Gavin Robbins</w:t>
      </w:r>
    </w:p>
    <w:p w:rsidR="00EF03CB" w:rsidRDefault="00EF03CB" w:rsidP="00EF03CB">
      <w:pPr>
        <w:tabs>
          <w:tab w:val="left" w:pos="3870"/>
        </w:tabs>
        <w:ind w:left="0" w:firstLine="1170"/>
        <w:jc w:val="left"/>
        <w:rPr>
          <w:sz w:val="24"/>
          <w:szCs w:val="24"/>
        </w:rPr>
      </w:pPr>
      <w:r>
        <w:rPr>
          <w:sz w:val="24"/>
          <w:szCs w:val="24"/>
        </w:rPr>
        <w:t>Cooper Schroeder</w:t>
      </w:r>
      <w:r>
        <w:rPr>
          <w:sz w:val="24"/>
          <w:szCs w:val="24"/>
        </w:rPr>
        <w:tab/>
        <w:t>Peter Wilbur</w:t>
      </w:r>
    </w:p>
    <w:p w:rsidR="00EF03CB" w:rsidRDefault="00EF03CB" w:rsidP="00EF03CB">
      <w:pPr>
        <w:tabs>
          <w:tab w:val="left" w:pos="3870"/>
        </w:tabs>
        <w:ind w:left="0" w:firstLine="720"/>
        <w:jc w:val="left"/>
        <w:rPr>
          <w:sz w:val="24"/>
          <w:szCs w:val="24"/>
        </w:rPr>
      </w:pPr>
    </w:p>
    <w:p w:rsidR="00EF03CB" w:rsidRPr="00164843" w:rsidRDefault="00EF03CB" w:rsidP="00EF03CB">
      <w:pPr>
        <w:tabs>
          <w:tab w:val="left" w:pos="3870"/>
        </w:tabs>
        <w:ind w:firstLine="0"/>
        <w:jc w:val="center"/>
        <w:rPr>
          <w:b/>
          <w:u w:val="single"/>
        </w:rPr>
      </w:pPr>
      <w:r w:rsidRPr="00164843">
        <w:rPr>
          <w:b/>
          <w:u w:val="single"/>
        </w:rPr>
        <w:t>HEAD COACH</w:t>
      </w:r>
    </w:p>
    <w:p w:rsidR="00EF03CB" w:rsidRDefault="00EF03CB" w:rsidP="00EF03CB">
      <w:pPr>
        <w:ind w:firstLine="0"/>
        <w:jc w:val="center"/>
      </w:pPr>
      <w:r>
        <w:t>Bryan Bush</w:t>
      </w:r>
    </w:p>
    <w:p w:rsidR="00EF03CB" w:rsidRDefault="00EF03CB" w:rsidP="00EF03CB">
      <w:pPr>
        <w:ind w:firstLine="0"/>
        <w:jc w:val="center"/>
      </w:pPr>
    </w:p>
    <w:p w:rsidR="00EF03CB" w:rsidRPr="00F96A91" w:rsidRDefault="00EF03CB" w:rsidP="00EF03CB">
      <w:pPr>
        <w:ind w:firstLine="0"/>
        <w:jc w:val="center"/>
        <w:rPr>
          <w:b/>
          <w:u w:val="single"/>
        </w:rPr>
      </w:pPr>
      <w:r>
        <w:rPr>
          <w:b/>
          <w:u w:val="single"/>
        </w:rPr>
        <w:t>ASSISTANT COACHES</w:t>
      </w:r>
    </w:p>
    <w:p w:rsidR="00EF03CB" w:rsidRDefault="00EF03CB" w:rsidP="00EF03CB">
      <w:pPr>
        <w:ind w:firstLine="0"/>
        <w:jc w:val="center"/>
      </w:pPr>
      <w:r>
        <w:t>David McKee, Mario Celso</w:t>
      </w:r>
      <w:r w:rsidR="00194B6C">
        <w:t>,</w:t>
      </w:r>
      <w:r>
        <w:t xml:space="preserve"> and Eddie Celso</w:t>
      </w:r>
    </w:p>
    <w:p w:rsidR="00EF03CB" w:rsidRDefault="00EF03CB" w:rsidP="00EF03CB">
      <w:pPr>
        <w:ind w:firstLine="0"/>
        <w:jc w:val="center"/>
        <w:rPr>
          <w:b/>
          <w:bCs/>
          <w:u w:val="single"/>
        </w:rPr>
      </w:pPr>
    </w:p>
    <w:p w:rsidR="00EF03CB" w:rsidRDefault="00EF03CB" w:rsidP="00EF03CB">
      <w:pPr>
        <w:ind w:firstLine="0"/>
        <w:jc w:val="center"/>
        <w:rPr>
          <w:b/>
          <w:bCs/>
          <w:u w:val="single"/>
        </w:rPr>
      </w:pPr>
      <w:r>
        <w:rPr>
          <w:b/>
          <w:bCs/>
          <w:u w:val="single"/>
        </w:rPr>
        <w:t>ATHLETIC DIRECTOR</w:t>
      </w:r>
    </w:p>
    <w:p w:rsidR="00EF03CB" w:rsidRDefault="00EF03CB" w:rsidP="00EF03CB">
      <w:pPr>
        <w:ind w:firstLine="0"/>
        <w:jc w:val="center"/>
      </w:pPr>
      <w:r>
        <w:t>Will Eudy</w:t>
      </w:r>
    </w:p>
    <w:p w:rsidR="00EF03CB" w:rsidRDefault="00EF03CB" w:rsidP="00EF03CB">
      <w:pPr>
        <w:ind w:firstLine="0"/>
        <w:jc w:val="center"/>
        <w:rPr>
          <w:b/>
          <w:bCs/>
          <w:u w:val="single"/>
        </w:rPr>
      </w:pPr>
    </w:p>
    <w:p w:rsidR="00EF03CB" w:rsidRDefault="00EF03CB" w:rsidP="00EF03CB">
      <w:pPr>
        <w:ind w:firstLine="0"/>
        <w:jc w:val="center"/>
        <w:rPr>
          <w:b/>
          <w:bCs/>
          <w:u w:val="single"/>
        </w:rPr>
      </w:pPr>
      <w:r>
        <w:rPr>
          <w:b/>
          <w:bCs/>
          <w:u w:val="single"/>
        </w:rPr>
        <w:t>PRINCIPAL</w:t>
      </w:r>
    </w:p>
    <w:p w:rsidR="00EF03CB" w:rsidRDefault="00EF03CB" w:rsidP="00EF03CB">
      <w:pPr>
        <w:ind w:firstLine="0"/>
        <w:jc w:val="center"/>
        <w:rPr>
          <w:b/>
          <w:bCs/>
          <w:u w:val="single"/>
        </w:rPr>
      </w:pPr>
      <w:r>
        <w:t xml:space="preserve">Jacqualine Kasprowski </w:t>
      </w:r>
    </w:p>
    <w:p w:rsidR="00EF03CB" w:rsidRDefault="00EF03CB" w:rsidP="00EF03CB">
      <w:pPr>
        <w:ind w:firstLine="0"/>
        <w:jc w:val="center"/>
        <w:rPr>
          <w:b/>
          <w:bCs/>
          <w:u w:val="single"/>
        </w:rPr>
      </w:pPr>
    </w:p>
    <w:p w:rsidR="00EF03CB" w:rsidRDefault="00EF03CB" w:rsidP="00EF03CB">
      <w:pPr>
        <w:ind w:firstLine="0"/>
        <w:jc w:val="center"/>
        <w:rPr>
          <w:b/>
          <w:bCs/>
          <w:u w:val="single"/>
        </w:rPr>
      </w:pPr>
      <w:r>
        <w:rPr>
          <w:b/>
          <w:bCs/>
          <w:u w:val="single"/>
        </w:rPr>
        <w:t>SCHOOL COLORS</w:t>
      </w:r>
    </w:p>
    <w:p w:rsidR="00EF03CB" w:rsidRDefault="00EF03CB" w:rsidP="00EF03CB">
      <w:pPr>
        <w:ind w:firstLine="0"/>
        <w:jc w:val="center"/>
      </w:pPr>
      <w:r>
        <w:t>Red, Black and White</w:t>
      </w:r>
    </w:p>
    <w:p w:rsidR="00EF03CB" w:rsidRDefault="00EF03CB" w:rsidP="00EF03CB">
      <w:pPr>
        <w:ind w:firstLine="0"/>
        <w:jc w:val="center"/>
      </w:pPr>
    </w:p>
    <w:p w:rsidR="00EF03CB" w:rsidRPr="00194B6C" w:rsidRDefault="00EF03CB" w:rsidP="00194B6C">
      <w:pPr>
        <w:pStyle w:val="Heading1"/>
        <w:spacing w:before="0" w:after="0"/>
        <w:ind w:firstLine="0"/>
        <w:jc w:val="center"/>
        <w:rPr>
          <w:rFonts w:ascii="Times New Roman" w:hAnsi="Times New Roman" w:cs="Times New Roman"/>
          <w:sz w:val="22"/>
          <w:szCs w:val="22"/>
          <w:u w:val="single"/>
        </w:rPr>
      </w:pPr>
      <w:r w:rsidRPr="00194B6C">
        <w:rPr>
          <w:rFonts w:ascii="Times New Roman" w:hAnsi="Times New Roman" w:cs="Times New Roman"/>
          <w:sz w:val="22"/>
          <w:szCs w:val="22"/>
          <w:u w:val="single"/>
        </w:rPr>
        <w:t>TEAM MASCOT</w:t>
      </w:r>
    </w:p>
    <w:p w:rsidR="00EF03CB" w:rsidRDefault="00EF03CB" w:rsidP="00EF03CB">
      <w:pPr>
        <w:ind w:firstLine="0"/>
        <w:jc w:val="center"/>
      </w:pPr>
      <w:r>
        <w:t>Cardinal</w:t>
      </w:r>
    </w:p>
    <w:p w:rsidR="00EF03CB" w:rsidRDefault="00EF03CB">
      <w:pPr>
        <w:pStyle w:val="ActionText"/>
      </w:pPr>
    </w:p>
    <w:p w:rsidR="00EF03CB" w:rsidRPr="00EF03CB" w:rsidRDefault="00EF03CB" w:rsidP="00EF03CB">
      <w:pPr>
        <w:pStyle w:val="ActionText"/>
        <w:jc w:val="center"/>
        <w:rPr>
          <w:b/>
        </w:rPr>
      </w:pPr>
      <w:r w:rsidRPr="00EF03CB">
        <w:rPr>
          <w:b/>
        </w:rPr>
        <w:br w:type="page"/>
      </w:r>
      <w:r w:rsidRPr="00EF03CB">
        <w:rPr>
          <w:b/>
        </w:rPr>
        <w:lastRenderedPageBreak/>
        <w:t>INVITATIONS</w:t>
      </w:r>
    </w:p>
    <w:p w:rsidR="00EF03CB" w:rsidRDefault="00EF03CB" w:rsidP="00EF03CB">
      <w:pPr>
        <w:pStyle w:val="ActionText"/>
        <w:jc w:val="center"/>
      </w:pPr>
    </w:p>
    <w:p w:rsidR="00EF03CB" w:rsidRDefault="00EF03CB" w:rsidP="00EF03CB">
      <w:pPr>
        <w:pStyle w:val="ActionText"/>
        <w:jc w:val="center"/>
        <w:rPr>
          <w:b/>
        </w:rPr>
      </w:pPr>
      <w:r>
        <w:rPr>
          <w:b/>
        </w:rPr>
        <w:t>Thursday, April 6, 2017, 8:00-10:00 a.m.</w:t>
      </w:r>
    </w:p>
    <w:p w:rsidR="00EF03CB" w:rsidRDefault="00EF03CB" w:rsidP="00EF03CB">
      <w:pPr>
        <w:pStyle w:val="ActionText"/>
        <w:ind w:left="0" w:firstLine="0"/>
      </w:pPr>
      <w:r>
        <w:t>Members of the House and staff, breakfast, Room 112, Blatt Bldg., by the SC Treasurer's "Future Scholars".</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Tuesday, April 18, 2017, 11:30-2:00 p.m.</w:t>
      </w:r>
    </w:p>
    <w:p w:rsidR="00EF03CB" w:rsidRDefault="00EF03CB" w:rsidP="00EF03CB">
      <w:pPr>
        <w:pStyle w:val="ActionText"/>
        <w:ind w:left="0" w:firstLine="0"/>
      </w:pPr>
      <w:r>
        <w:t>Members of the House and staff, luncheon, State House Grounds, by Certified South Carolina, "A South Carolina Taste".</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19, 2017, 11:30-2:00 p.m.</w:t>
      </w:r>
    </w:p>
    <w:p w:rsidR="00EF03CB" w:rsidRDefault="00EF03CB" w:rsidP="00EF03CB">
      <w:pPr>
        <w:pStyle w:val="ActionText"/>
        <w:ind w:left="0" w:firstLine="0"/>
      </w:pPr>
      <w:r>
        <w:t>Members of the House and staff, luncheon, State House Grounds, by the Jasper County Chamber of Commerce "Shrimp Boil".</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20, 2017, 8:00-10:00 a.m.</w:t>
      </w:r>
    </w:p>
    <w:p w:rsidR="00EF03CB" w:rsidRDefault="00EF03CB" w:rsidP="00EF03CB">
      <w:pPr>
        <w:pStyle w:val="ActionText"/>
        <w:ind w:left="0" w:firstLine="0"/>
      </w:pPr>
      <w:r>
        <w:t>Members of the House and staff, breakfast, Room 112, Blatt Bldg., by the SC Clean Energy Business Alliance.</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26, 2017, 8:00-10:00 a.m.</w:t>
      </w:r>
    </w:p>
    <w:p w:rsidR="00EF03CB" w:rsidRDefault="00EF03CB" w:rsidP="00EF03CB">
      <w:pPr>
        <w:pStyle w:val="ActionText"/>
        <w:ind w:left="0" w:firstLine="0"/>
      </w:pPr>
      <w:r>
        <w:t>Members of the House and staff, breakfast, Room 112, Blatt Bldg., by Absolute Total Care.</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26, 2017, 11:30-2:00 p.m.</w:t>
      </w:r>
    </w:p>
    <w:p w:rsidR="00EF03CB" w:rsidRDefault="00EF03CB" w:rsidP="00EF03CB">
      <w:pPr>
        <w:pStyle w:val="ActionText"/>
        <w:ind w:left="0" w:firstLine="0"/>
      </w:pPr>
      <w:r>
        <w:t>Members of the House and staff, luncheon, State House Grounds, by the SCRLA Legislative "Hospitality Day".</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27, 2017, 8:00-10:00 a.m.</w:t>
      </w:r>
    </w:p>
    <w:p w:rsidR="00EF03CB" w:rsidRDefault="00EF03CB" w:rsidP="00EF03CB">
      <w:pPr>
        <w:pStyle w:val="ActionText"/>
        <w:ind w:left="0" w:firstLine="0"/>
      </w:pPr>
      <w:r>
        <w:t>Members of the House and staff, breakfast, Room 112, Blatt Bldg., by the SC Association of Convenience Stores.</w:t>
      </w:r>
    </w:p>
    <w:p w:rsidR="00EF03CB" w:rsidRDefault="00EF03CB" w:rsidP="00EF03CB">
      <w:pPr>
        <w:pStyle w:val="ActionText"/>
        <w:keepNext w:val="0"/>
        <w:ind w:left="0" w:firstLine="0"/>
        <w:jc w:val="center"/>
      </w:pPr>
      <w:r>
        <w:t>(Accepted--March 22,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lastRenderedPageBreak/>
        <w:t>HOUSE ASSEMBLIES</w:t>
      </w:r>
    </w:p>
    <w:p w:rsidR="00EF03CB" w:rsidRDefault="00EF03CB" w:rsidP="00EF03CB">
      <w:pPr>
        <w:pStyle w:val="ActionText"/>
        <w:ind w:left="0" w:firstLine="0"/>
        <w:jc w:val="center"/>
        <w:rPr>
          <w:b/>
        </w:rPr>
      </w:pPr>
    </w:p>
    <w:p w:rsidR="00EF03CB" w:rsidRDefault="00EF03CB" w:rsidP="00EF03CB">
      <w:pPr>
        <w:pStyle w:val="ActionText"/>
        <w:ind w:left="0" w:firstLine="0"/>
        <w:jc w:val="center"/>
        <w:rPr>
          <w:b/>
        </w:rPr>
      </w:pPr>
      <w:r>
        <w:rPr>
          <w:b/>
        </w:rPr>
        <w:t>Thursday, April 6, 2017</w:t>
      </w:r>
    </w:p>
    <w:p w:rsidR="00EF03CB" w:rsidRDefault="00EF03CB" w:rsidP="00EF03CB">
      <w:pPr>
        <w:pStyle w:val="ActionText"/>
        <w:ind w:left="0" w:firstLine="0"/>
      </w:pPr>
      <w:r>
        <w:t>To recognize the Furman University Men's Rugby Team, coaches and other school officials.</w:t>
      </w:r>
    </w:p>
    <w:p w:rsidR="00EF03CB" w:rsidRDefault="00EF03CB" w:rsidP="00EF03CB">
      <w:pPr>
        <w:pStyle w:val="ActionText"/>
        <w:keepNext w:val="0"/>
        <w:ind w:left="0" w:firstLine="0"/>
        <w:jc w:val="center"/>
      </w:pPr>
      <w:r>
        <w:t>(Under H.3985--Adopted--March 14,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6, 2017</w:t>
      </w:r>
    </w:p>
    <w:p w:rsidR="00EF03CB" w:rsidRDefault="00EF03CB" w:rsidP="00EF03CB">
      <w:pPr>
        <w:pStyle w:val="ActionText"/>
        <w:ind w:left="0" w:firstLine="0"/>
      </w:pPr>
      <w:r>
        <w:t>To recognize the Cardinal Newman School Wrestling Team, coaches and other school officials.</w:t>
      </w:r>
    </w:p>
    <w:p w:rsidR="00EF03CB" w:rsidRDefault="00EF03CB" w:rsidP="00EF03CB">
      <w:pPr>
        <w:pStyle w:val="ActionText"/>
        <w:keepNext w:val="0"/>
        <w:ind w:left="0" w:firstLine="0"/>
        <w:jc w:val="center"/>
      </w:pPr>
      <w:r>
        <w:t>(Under H.3979--Adopted--March 14,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19, 2017</w:t>
      </w:r>
    </w:p>
    <w:p w:rsidR="00EF03CB" w:rsidRDefault="00EF03CB" w:rsidP="00EF03CB">
      <w:pPr>
        <w:pStyle w:val="ActionText"/>
        <w:ind w:left="0" w:firstLine="0"/>
      </w:pPr>
      <w:r>
        <w:t>To recognize the Dorman High School Boys Basketball Team, coaches and other school officials.</w:t>
      </w:r>
    </w:p>
    <w:p w:rsidR="00EF03CB" w:rsidRDefault="00EF03CB" w:rsidP="00EF03CB">
      <w:pPr>
        <w:pStyle w:val="ActionText"/>
        <w:keepNext w:val="0"/>
        <w:ind w:left="0" w:firstLine="0"/>
        <w:jc w:val="center"/>
      </w:pPr>
      <w:r>
        <w:t>(Under H.3939--Adopted--March 7,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19, 2017</w:t>
      </w:r>
    </w:p>
    <w:p w:rsidR="00EF03CB" w:rsidRDefault="00EF03CB" w:rsidP="00EF03CB">
      <w:pPr>
        <w:pStyle w:val="ActionText"/>
        <w:ind w:left="0" w:firstLine="0"/>
      </w:pPr>
      <w:r>
        <w:t>To recognize the Hemingway High School Boys Varsity Basketball Team, coaches and other school officials.</w:t>
      </w:r>
    </w:p>
    <w:p w:rsidR="00EF03CB" w:rsidRDefault="00EF03CB" w:rsidP="00EF03CB">
      <w:pPr>
        <w:pStyle w:val="ActionText"/>
        <w:keepNext w:val="0"/>
        <w:ind w:left="0" w:firstLine="0"/>
        <w:jc w:val="center"/>
      </w:pPr>
      <w:r>
        <w:t>(Under H.3943--Adopted--March 7,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20, 2017</w:t>
      </w:r>
    </w:p>
    <w:p w:rsidR="00EF03CB" w:rsidRDefault="00EF03CB" w:rsidP="00EF03CB">
      <w:pPr>
        <w:pStyle w:val="ActionText"/>
        <w:ind w:left="0" w:firstLine="0"/>
      </w:pPr>
      <w:r>
        <w:t>To recognize the St. James High School Girls Varsity Golf Team, coaches and other school officials.</w:t>
      </w:r>
    </w:p>
    <w:p w:rsidR="00EF03CB" w:rsidRDefault="00EF03CB" w:rsidP="00EF03CB">
      <w:pPr>
        <w:pStyle w:val="ActionText"/>
        <w:keepNext w:val="0"/>
        <w:ind w:left="0" w:firstLine="0"/>
        <w:jc w:val="center"/>
      </w:pPr>
      <w:r>
        <w:t>(Under H.3954--Adopted--March 9,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20, 2017</w:t>
      </w:r>
    </w:p>
    <w:p w:rsidR="00EF03CB" w:rsidRDefault="00EF03CB" w:rsidP="00EF03CB">
      <w:pPr>
        <w:pStyle w:val="ActionText"/>
        <w:ind w:left="0" w:firstLine="0"/>
      </w:pPr>
      <w:r>
        <w:t>To recognize the University of South Carolina Women's Soccer Team, coaches and other school officials.</w:t>
      </w:r>
    </w:p>
    <w:p w:rsidR="00EF03CB" w:rsidRDefault="00EF03CB" w:rsidP="00EF03CB">
      <w:pPr>
        <w:pStyle w:val="ActionText"/>
        <w:keepNext w:val="0"/>
        <w:ind w:left="0" w:firstLine="0"/>
        <w:jc w:val="center"/>
      </w:pPr>
      <w:r>
        <w:t>(Under H.4011--Adopted--March 21,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26, 2017</w:t>
      </w:r>
    </w:p>
    <w:p w:rsidR="00EF03CB" w:rsidRDefault="00EF03CB" w:rsidP="00EF03CB">
      <w:pPr>
        <w:pStyle w:val="ActionText"/>
        <w:ind w:left="0" w:firstLine="0"/>
      </w:pPr>
      <w:r>
        <w:t>To recognize the Coastal Carolina University Baseball Team, coaches and other school officials.</w:t>
      </w:r>
    </w:p>
    <w:p w:rsidR="00EF03CB" w:rsidRDefault="00EF03CB" w:rsidP="00EF03CB">
      <w:pPr>
        <w:pStyle w:val="ActionText"/>
        <w:keepNext w:val="0"/>
        <w:ind w:left="0" w:firstLine="0"/>
        <w:jc w:val="center"/>
      </w:pPr>
      <w:r>
        <w:t>(Under H.3495--Adopted--January 18,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Wednesday, April 26, 2017</w:t>
      </w:r>
    </w:p>
    <w:p w:rsidR="00EF03CB" w:rsidRDefault="00EF03CB" w:rsidP="00EF03CB">
      <w:pPr>
        <w:pStyle w:val="ActionText"/>
        <w:ind w:left="0" w:firstLine="0"/>
      </w:pPr>
      <w:r>
        <w:t>To recognize the South Aiken High School Girls Swim Team, coaches and other school officials.</w:t>
      </w:r>
    </w:p>
    <w:p w:rsidR="00EF03CB" w:rsidRDefault="00EF03CB" w:rsidP="00EF03CB">
      <w:pPr>
        <w:pStyle w:val="ActionText"/>
        <w:keepNext w:val="0"/>
        <w:ind w:left="0" w:firstLine="0"/>
        <w:jc w:val="center"/>
      </w:pPr>
      <w:r>
        <w:t>(Accepted--March 14,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27, 2017</w:t>
      </w:r>
    </w:p>
    <w:p w:rsidR="00EF03CB" w:rsidRDefault="00EF03CB" w:rsidP="00EF03CB">
      <w:pPr>
        <w:pStyle w:val="ActionText"/>
        <w:ind w:left="0" w:firstLine="0"/>
      </w:pPr>
      <w:r>
        <w:t>To recognize the North Augusta High School Girls Basketball Team, coaches and other school officials.</w:t>
      </w:r>
    </w:p>
    <w:p w:rsidR="00EF03CB" w:rsidRDefault="00EF03CB" w:rsidP="00EF03CB">
      <w:pPr>
        <w:pStyle w:val="ActionText"/>
        <w:keepNext w:val="0"/>
        <w:ind w:left="0" w:firstLine="0"/>
        <w:jc w:val="center"/>
      </w:pPr>
      <w:r>
        <w:t>(Under H.4017--Adopted--March 21,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Thursday, April 27, 2017</w:t>
      </w:r>
    </w:p>
    <w:p w:rsidR="00EF03CB" w:rsidRDefault="00EF03CB" w:rsidP="00EF03CB">
      <w:pPr>
        <w:pStyle w:val="ActionText"/>
        <w:ind w:left="0" w:firstLine="0"/>
      </w:pPr>
      <w:r>
        <w:t>To recognize the New Covenant School Boys Varsity Basketball Team, coaches and other school officials.</w:t>
      </w:r>
    </w:p>
    <w:p w:rsidR="00EF03CB" w:rsidRDefault="00EF03CB" w:rsidP="00EF03CB">
      <w:pPr>
        <w:pStyle w:val="ActionText"/>
        <w:keepNext w:val="0"/>
        <w:ind w:left="0" w:firstLine="0"/>
        <w:jc w:val="center"/>
      </w:pPr>
      <w:r>
        <w:t>(Under H.3975--Adopted--March 14, 2017)</w:t>
      </w:r>
    </w:p>
    <w:p w:rsidR="00EF03CB" w:rsidRDefault="00EF03CB" w:rsidP="00EF03CB">
      <w:pPr>
        <w:pStyle w:val="ActionText"/>
        <w:keepNext w:val="0"/>
        <w:ind w:left="0" w:firstLine="0"/>
        <w:jc w:val="center"/>
      </w:pPr>
    </w:p>
    <w:p w:rsidR="00EF03CB" w:rsidRDefault="00EF03CB" w:rsidP="00EF03CB">
      <w:pPr>
        <w:pStyle w:val="ActionText"/>
        <w:ind w:left="0" w:firstLine="0"/>
        <w:jc w:val="center"/>
        <w:rPr>
          <w:b/>
        </w:rPr>
      </w:pPr>
      <w:r>
        <w:rPr>
          <w:b/>
        </w:rPr>
        <w:t>SPECIAL INTRODUCTIONS/ RECOGNITIONS/ANNOUNCEMENTS</w:t>
      </w:r>
    </w:p>
    <w:p w:rsidR="00EF03CB" w:rsidRDefault="00EF03CB" w:rsidP="00EF03CB">
      <w:pPr>
        <w:pStyle w:val="ActionText"/>
        <w:ind w:left="0" w:firstLine="0"/>
        <w:jc w:val="center"/>
        <w:rPr>
          <w:b/>
        </w:rPr>
      </w:pPr>
    </w:p>
    <w:p w:rsidR="00EF03CB" w:rsidRDefault="00EF03CB" w:rsidP="00EF03CB">
      <w:pPr>
        <w:pStyle w:val="ActionText"/>
        <w:ind w:left="0" w:firstLine="0"/>
        <w:jc w:val="center"/>
        <w:rPr>
          <w:b/>
        </w:rPr>
      </w:pPr>
      <w:r>
        <w:rPr>
          <w:b/>
        </w:rPr>
        <w:t>THIRD READING STATEWIDE UNCONTESTED BILL</w:t>
      </w:r>
    </w:p>
    <w:p w:rsidR="00EF03CB" w:rsidRDefault="00EF03CB" w:rsidP="00EF03CB">
      <w:pPr>
        <w:pStyle w:val="ActionText"/>
        <w:ind w:left="0" w:firstLine="0"/>
        <w:jc w:val="center"/>
        <w:rPr>
          <w:b/>
        </w:rPr>
      </w:pPr>
    </w:p>
    <w:p w:rsidR="00EF03CB" w:rsidRPr="00EF03CB" w:rsidRDefault="00EF03CB" w:rsidP="00EF03CB">
      <w:pPr>
        <w:pStyle w:val="ActionText"/>
      </w:pPr>
      <w:r w:rsidRPr="00EF03CB">
        <w:rPr>
          <w:b/>
        </w:rPr>
        <w:t>H. 3969--</w:t>
      </w:r>
      <w:r w:rsidRPr="00EF03CB">
        <w:t xml:space="preserve">Reps. Felder and Allison: </w:t>
      </w:r>
      <w:r w:rsidRPr="00EF03CB">
        <w:rPr>
          <w:b/>
        </w:rPr>
        <w:t>A BILL TO AMEND THE CODE OF LAWS OF SOUTH CAROLINA, 1976, BY ADDING SECTION 59-18-1940 SO AS TO PROVIDE THE EDUCATION OVERSIGHT COMMITTEE SHALL DESIGN AND PILOT CERTAIN DISTRICT ACCOUNTABILITY MODELS THAT FOCUS ON COMPETENCY-BASED EDUCATION; BY ADDING SECTION 59-18-1950 SO AS TO PROVIDE FOR THE ESTABLISHMENT OF A STATE LONGITUDINAL DATA SYSTEM FOR MEASURING THE CONTINUOUS IMPROVEMENT OF PUBLIC EDUCATION AND THE COLLEGE READINESS AND CAREER READINESS OF PUBLIC SCHOOL GRADUATES, AND TO PROVIDE RELATED FINDINGS; BY ADDING SECTION 59-18-1960 SO AS TO PROVIDE THE MEASURING OF STUDENT PROGRESS OR GROWTH USING A VALUE-ADDED SYSTEM; TO AMEND SECTION 59-18-100, AS AMENDED, RELATING TO THE PURPOSE OF THE ACCOUNTABILITY SYSTEM IN THE EDUCATION ACCOUNTABILITY ACT, SO AS TO PROVIDE ADDITIONAL PURPOSES CONCERNING THE PROFILE OF THE SOUTH CAROLINA GRADUATE; TO AMEND SECTION 59-18-120, AS AMENDED, RELATING TO DEFINITIONS IN THE EDUCATION ACCOUNTABILITY ACT, SO AS TO REVISE AND ADD DEFINED TERMS; TO AMEND SECTION 59-18-310, AS AMENDED, RELATING TO THE STATEWIDE ASSESSMENT PROGRAM FOR MEASURING STUDENT PERFORMANCE, SO AS TO DELETE OBSOLETE LANGUAGE AND TO DELETE PROVISIONS CONCERNING THE TIMING FOR ADMINISTERING CERTAIN ASSESSMENTS; TO AMEND SECTION 59-18-320, AS AMENDED, RELATING TO THE ADMINISTRATION OF CERTAIN STATEWIDE STANDARDS-BASED ASSESSMENTS, SO AS TO DELETE OBSOLETE PROVISIONS CONCERNING THE NO CHILD LEFT BEHIND ACT, AND TO DELETE PROVISIONS CONCERNING PERFORMANCE LEVEL RESULTS IN VARIOUS CORE SUBJECT AREAS; TO AMEND SECTION 59-18-325, AS AMENDED, RELATING TO COLLEGE AND CAREER READINESS SUMMATIVE ASSESSMENTS, SO AS TO REVISE PROCUREMENT AND ADMINISTRATION PROVISIONS AND THE TIME AFTER WHICH RESULTS OF SUCH ASSESSMENTS MAY BE INCLUDED IN SCHOOL RATINGS; TO AMEND SECTION 59-18-330,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59-18-340, AS AMENDED, RELATING TO THE MANDATORY PROVISION OF STATE-FUNDED ASSESSMENTS SO AS TO DELETE ONE SUCH ASSESSMENT AND INCLUDE TWO ADDITIONAL ASSESSMENTS; TO AMEND SECTION 59-18-900, AS AMENDED, RELATING TO THE COMPREHENSIVE ANNUAL REPORT CARD FOR SCHOOLS, SO AS TO PROVIDE IT IS WEB-BASED,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59-18-910,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59-18-920,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DISTRICT'S OVERALL PERFORMANCE RATINGS; TO AMEND SECTION 59-18-930,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59-18-950 RELATING TO CRITERIA FOR SCHOOL DISTRICT AND HIGH SCHOOL RATINGS.</w:t>
      </w:r>
    </w:p>
    <w:p w:rsidR="00EF03CB" w:rsidRDefault="00EF03CB" w:rsidP="00EF03CB">
      <w:pPr>
        <w:pStyle w:val="ActionText"/>
        <w:ind w:left="648" w:firstLine="0"/>
      </w:pPr>
      <w:r>
        <w:t>(Educ. &amp; Pub. Wks. Com.--March 13, 2017)</w:t>
      </w:r>
    </w:p>
    <w:p w:rsidR="00EF03CB" w:rsidRDefault="00EF03CB" w:rsidP="00EF03CB">
      <w:pPr>
        <w:pStyle w:val="ActionText"/>
        <w:ind w:left="648" w:firstLine="0"/>
      </w:pPr>
      <w:r>
        <w:t>(Fav. With Amdt.--March 29, 2017)</w:t>
      </w:r>
    </w:p>
    <w:p w:rsidR="00EF03CB" w:rsidRPr="00EF03CB" w:rsidRDefault="00EF03CB" w:rsidP="00EF03CB">
      <w:pPr>
        <w:pStyle w:val="ActionText"/>
        <w:keepNext w:val="0"/>
        <w:ind w:left="648" w:firstLine="0"/>
      </w:pPr>
      <w:r w:rsidRPr="00EF03CB">
        <w:t>(Amended and read second time--April 05, 2017)</w:t>
      </w:r>
    </w:p>
    <w:p w:rsidR="00EF03CB" w:rsidRDefault="00EF03CB" w:rsidP="00EF03CB">
      <w:pPr>
        <w:pStyle w:val="ActionText"/>
        <w:keepNext w:val="0"/>
        <w:ind w:left="0" w:firstLine="0"/>
      </w:pPr>
    </w:p>
    <w:p w:rsidR="00EF03CB" w:rsidRDefault="00EF03CB" w:rsidP="00EF03CB">
      <w:pPr>
        <w:pStyle w:val="ActionText"/>
        <w:ind w:left="0" w:firstLine="0"/>
        <w:jc w:val="center"/>
        <w:rPr>
          <w:b/>
        </w:rPr>
      </w:pPr>
      <w:r>
        <w:rPr>
          <w:b/>
        </w:rPr>
        <w:t>SECOND READING STATEWIDE UNCONTESTED BILLS</w:t>
      </w:r>
    </w:p>
    <w:p w:rsidR="00EF03CB" w:rsidRDefault="00EF03CB" w:rsidP="00EF03CB">
      <w:pPr>
        <w:pStyle w:val="ActionText"/>
        <w:ind w:left="0" w:firstLine="0"/>
        <w:jc w:val="center"/>
        <w:rPr>
          <w:b/>
        </w:rPr>
      </w:pPr>
    </w:p>
    <w:p w:rsidR="00194B6C" w:rsidRPr="00EF03CB" w:rsidRDefault="00194B6C" w:rsidP="00194B6C">
      <w:pPr>
        <w:pStyle w:val="ActionText"/>
        <w:keepNext w:val="0"/>
      </w:pPr>
      <w:r w:rsidRPr="00EF03CB">
        <w:rPr>
          <w:b/>
        </w:rPr>
        <w:t>S. 181--</w:t>
      </w:r>
      <w:r w:rsidRPr="00EF03CB">
        <w:t>(Debate adjourned until Tue., Apr. 18, 2017--March 28, 2017)</w:t>
      </w:r>
    </w:p>
    <w:p w:rsidR="00194B6C" w:rsidRDefault="00194B6C" w:rsidP="00194B6C">
      <w:pPr>
        <w:pStyle w:val="ActionText"/>
        <w:keepNext w:val="0"/>
        <w:ind w:left="0"/>
      </w:pPr>
    </w:p>
    <w:p w:rsidR="00EF03CB" w:rsidRPr="00EF03CB" w:rsidRDefault="00EF03CB" w:rsidP="00EF03CB">
      <w:pPr>
        <w:pStyle w:val="ActionText"/>
      </w:pPr>
      <w:r w:rsidRPr="00EF03CB">
        <w:rPr>
          <w:b/>
        </w:rPr>
        <w:t>H. 3722--</w:t>
      </w:r>
      <w:r w:rsidRPr="00EF03CB">
        <w:t xml:space="preserve">Ways and Means Committee: </w:t>
      </w:r>
      <w:r w:rsidRPr="00EF03CB">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EF03CB" w:rsidRPr="00EF03CB" w:rsidRDefault="00EF03CB" w:rsidP="00EF03CB">
      <w:pPr>
        <w:pStyle w:val="ActionText"/>
        <w:keepNext w:val="0"/>
        <w:ind w:left="648" w:firstLine="0"/>
      </w:pPr>
      <w:r w:rsidRPr="00EF03CB">
        <w:t>(Without Reference--March 29,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3821--</w:t>
      </w:r>
      <w:r w:rsidRPr="00EF03CB">
        <w:t xml:space="preserve">Reps. Fry, Bedingfield, Henderson, Huggins, Johnson, Hewitt, Crawford, Duckworth, Allison, Arrington, Forrester, Tallon, Hamilton, Felder, Elliott, Jordan, B. Newton, Martin, Erickson, Jefferson, Cobb-Hunter, Govan, Long, Putnam, Cogswell and Knight: </w:t>
      </w:r>
      <w:r w:rsidRPr="00EF03CB">
        <w:rPr>
          <w:b/>
        </w:rPr>
        <w:t>A BILL TO AMEND THE CODE OF LAWS OF SOUTH CAROLINA, 1976, BY ADDING SECTION 59-103-155 SO AS TO REQUIRE CERTAIN INSTITUTIONS OF HIGHER EDUCATION TO OFFER  MANDATORY COURSES ON THE PRESCRIBING AND MONITORING OF SCHEDULE II, III, AND IV CONTROLLED SUBSTANCES.</w:t>
      </w:r>
    </w:p>
    <w:p w:rsidR="00EF03CB" w:rsidRDefault="00EF03CB" w:rsidP="00EF03CB">
      <w:pPr>
        <w:pStyle w:val="ActionText"/>
        <w:ind w:left="648" w:firstLine="0"/>
      </w:pPr>
      <w:r>
        <w:t>(Educ. &amp; Pub. Wks. Com.--February 22, 2017)</w:t>
      </w:r>
    </w:p>
    <w:p w:rsidR="00EF03CB" w:rsidRPr="00EF03CB" w:rsidRDefault="00EF03CB" w:rsidP="00EF03CB">
      <w:pPr>
        <w:pStyle w:val="ActionText"/>
        <w:keepNext w:val="0"/>
        <w:ind w:left="648" w:firstLine="0"/>
      </w:pPr>
      <w:r w:rsidRPr="00EF03CB">
        <w:t>(Fav. With Amdt.--March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3271--</w:t>
      </w:r>
      <w:r w:rsidRPr="00EF03CB">
        <w:t xml:space="preserve">Reps. W. Newton, Felder and Erickson: </w:t>
      </w:r>
      <w:r w:rsidRPr="00EF03CB">
        <w:rPr>
          <w:b/>
        </w:rPr>
        <w:t>A BILL TO AMEND SECTIONS 56-1-148, 56-1-170, AS AMENDED, SECTION 56-1-171, SECTIONS 56-1-220, 56-1-286, 56-1-390, 56-1-395, 56-1-400, 56-1-460, 56-1-550, 56-1-740, 56-1-746, 56-1-2080, 56-3-210, 56-3-355, ALL AS AMENDED, SECTION 56-3-662, SECTIONS 56-3-1230, 56-3-1290, 56-3-1335, ALL AS AMENDED, SECTION 56-3-2545, SECTIONS 56-3-3500, 56-3-3600, 56-3-3800, 56-3-3950, 56-3-4100, 56-3-4200, 56-3-4410, 56-3-4510, 56-3-4600, 56-3-4800, 56-3-5400, 56-3-6000, ALL AS AMENDED, SECTIONS 56-3-6500, 56-3-7050, SECTIONS 56-3-7200, 56-3-7300, 56-3-7310, 56-3-7320, 56-3-7330, ALL AS AMENDED, SECTIONS 56-3-7340, 56-3-7350, 56-3-7370, 56-3-7780, AS AMENDED, SECTION 56-3-7800, SECTIONS 56-3-7950, 56-3-8000, 56-3-8100, 56-3-8200, 56-3-8300, 56-3-8600, 56-3-8710, ALL AS AMENDED, SECTIONS 56-3-9400, 56-3-9500, SECTIONS 56-3-9600, 56-3-9710, 56-3-10010, ALL AS AMENDED, SECTIONS 56-3-10110,  56-3-10210, 56-3-10310, 56-3-11450, 56-3-12610, ALL AS AMENDED, SECTIONS 56-3-13010, 56-3-13310, 56-3-13610, SECTIONS 56-5-750, 56-5-2930, 56-5-2933, AND 56-5-2942, ALL AS AMENDED, CODE OF LAWS OF SOUTH CAROLINA, 1976, ALL RELATING TO THE IDENTIFYING CODE AFFIXED ON THE DRIVER'S LICENSE OF A PERSON CONVICTED OF CERTAIN CRIMES, THE SUSPENSION OF A PERSON'S DRIVER'S LICENSE WHO FAILS TO PAY CHILD SUPPORT, VISION SCREENING REQUIRED FOR A PERSON TO RENEW HIS DRIVER'S LICENSE, THE SUSPENSION OF CERTAIN PERSONS' DRIVER'S LICENSES FOR DRIVING WITH AN UNLAWFUL LEVEL OF ALCOHOL CONCENTRATION, FEES ASSESSED FOR THE REINSTATEMENT OF A DRIVER'S LICENSE, THE SURRENDER OF A DRIVER'S LICENSE WHEN THE LICENSE IS SUSPENDED OR REVOKED, AND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SPECIAL COMMEMORATIVE LICENSE PLATES, HOMEOWNERSHIP: THE AMERICAN DREAM SPECIAL LICENSE PLATES, SONS OF CONFEDERATE VETERANS SPECIAL LICENSE PLATES, FRATERNAL ORDER OF POLICE SPECIAL LICENSE PLATES, UNITED STATES ARMED SERVICES SPECIAL LICENSE PLATES, UNITED STATES NAVAL ACADEMY SPECIAL LICENSE PLATES, UNITED STATES AIR FORCE ACADEMY SPECIAL LICENSE PLATES, ARTS AWARENESS SPECIAL LICENSE PLATES, SALTWATER FISHING SPECIAL LICENSE PLATES, SUPPORT OUR TROOPS SPECIAL LICENSE PLATES, EMERGENCY MEDICAL SERVICE SPECIAL LICENSE PLATES, BOY SCOUTS OF AMERICA AND EAGLE SCOUT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 SPECIAL LICENSE PLATES, OPERATION IRAQI FREEDOM VETERAN SPECIAL LICENSE PLATES, HISTORIC SPECIAL MOTOR VEHICLE SPECIAL LICENSE PLATES, SOUTH CAROLINA WILDLIFE FEDERATION SPECIAL LICENSE PLATES, 2010-2011 NATIONAL CHAMPIONS SPECIAL LICENSE PLATES, MOTORCYCLE AWARENESS ALLIANCE SPECIAL LICENSE PLATES, SOUTH CAROLINA STANDS WITH ISRAEL SPECIAL LICENSE PLATES, A MOTOR VEHICLE DRIVER'S FAILURE TO STOP WHEN SIGNALED BY A LAW ENFORCEMENT VEHICLE, OPERATING A VEHICLE WHILE UNDER THE INFLUENCE OF ALCOHOL OR DRUGS, DRIVING WITH AN UNLAWFUL ALCOHOL CONCENTRATION, AND THE IMMOBILIZATION OF CERTAIN VEHICLES, ALL SO AS TO SUBSTITUTE THE TERM "DEPARTMENT OF MOTOR VEHICLES" FOR THE TERM "COMPTROLLER GENERAL", AND TO MAKE TECHNICAL CHANGES.</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(Educ. &amp; Pub. Wks. Com.--January 10, 2017)</w:t>
      </w:r>
    </w:p>
    <w:p w:rsidR="00EF03CB" w:rsidRPr="00EF03CB" w:rsidRDefault="00EF03CB" w:rsidP="00EF03CB">
      <w:pPr>
        <w:pStyle w:val="ActionText"/>
        <w:keepNext w:val="0"/>
        <w:ind w:left="648" w:firstLine="0"/>
      </w:pPr>
      <w:r w:rsidRPr="00EF03CB">
        <w:t>(Fav. With Amdt.--March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3933--</w:t>
      </w:r>
      <w:r w:rsidRPr="00EF03CB">
        <w:t xml:space="preserve">Rep. Willis: </w:t>
      </w:r>
      <w:r w:rsidRPr="00EF03CB">
        <w:rPr>
          <w:b/>
        </w:rPr>
        <w:t>A BILL TO AMEND SECTION 56-3-2320, AS AMENDED, CODE OF LAWS OF SOUTH CAROLINA, 1976, RELATING TO THE DEPARTMENT OF MOTOR VEHICLES' ISSUANCE OF DEALER LICENSE PLATES, SO AS TO PROVIDE THAT THE DEPARTMENT SHALL SUPPLY AN ADDITIONAL TWO LICENSE PLATES TO A FULL-SERVICE DEALER WHO CAN DEMONSTRATE THE PRESENCE OF A SERVICE GARAGE AT HIS DEALERSHIP.</w:t>
      </w:r>
    </w:p>
    <w:p w:rsidR="00EF03CB" w:rsidRDefault="00EF03CB" w:rsidP="00EF03CB">
      <w:pPr>
        <w:pStyle w:val="ActionText"/>
        <w:ind w:left="648" w:firstLine="0"/>
      </w:pPr>
      <w:r>
        <w:t>(Educ. &amp; Pub. Wks. Com.--March 07, 2017)</w:t>
      </w:r>
    </w:p>
    <w:p w:rsidR="00EF03CB" w:rsidRPr="00EF03CB" w:rsidRDefault="00EF03CB" w:rsidP="00EF03CB">
      <w:pPr>
        <w:pStyle w:val="ActionText"/>
        <w:keepNext w:val="0"/>
        <w:ind w:left="648" w:firstLine="0"/>
      </w:pPr>
      <w:r w:rsidRPr="00EF03CB">
        <w:t>(Favorable--March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3945--</w:t>
      </w:r>
      <w:r w:rsidRPr="00EF03CB">
        <w:t xml:space="preserve">Reps. Robinson-Simpson, Clary, Brown, Mack, Gilliard and Whipper: </w:t>
      </w:r>
      <w:r w:rsidRPr="00EF03CB">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EF03CB" w:rsidRDefault="00EF03CB" w:rsidP="00EF03CB">
      <w:pPr>
        <w:pStyle w:val="ActionText"/>
        <w:ind w:left="648" w:firstLine="0"/>
      </w:pPr>
      <w:r>
        <w:t>(Educ. &amp; Pub. Wks. Com.--March 07, 2017)</w:t>
      </w:r>
    </w:p>
    <w:p w:rsidR="00EF03CB" w:rsidRPr="00EF03CB" w:rsidRDefault="00EF03CB" w:rsidP="00EF03CB">
      <w:pPr>
        <w:pStyle w:val="ActionText"/>
        <w:keepNext w:val="0"/>
        <w:ind w:left="648" w:firstLine="0"/>
      </w:pPr>
      <w:r w:rsidRPr="00EF03CB">
        <w:t>(Fav. With Amdt.--March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3971--</w:t>
      </w:r>
      <w:r w:rsidRPr="00EF03CB">
        <w:t xml:space="preserve">Rep. Willis: </w:t>
      </w:r>
      <w:r w:rsidRPr="00EF03CB">
        <w:rPr>
          <w:b/>
        </w:rPr>
        <w:t>A BILL TO AMEND SECTIONS 56-1-10 AND 56-1-130, BOTH AS AMENDED, SECTION 56-3-20 AND SECTION 56-19-10, AS AMENDED, CODE OF LAWS OF SOUTH CAROLINA, 1976, RELATING TO THE ISSUANCE OF A DRIVER'S LICENSE, THE REGISTRATION AND LICENSING OF MOTOR VEHICLES, THE TERM "AUTOMOTIVE THREE-WHEEL VEHICLE" AND ITS DEFINITION, AND THE TERM "MOTORCYCLE THREE-WHEEL VEHICLE" AND ITS DEFINITION, SO AS TO DELETE THE TERM "AUTOMOTIVE THREE-WHEEL VEHICLE" AND REPLACE IT WITH THE TERM "AUTOCYCLE" AND TO REVISE ITS DEFINITION; AND TO REPEAL SECTIONS 56-5-145 AND 56-5-155 RELATING TO THE TERMS "AUTOMOTIVE THREE-WHEEL VEHICLE" AND "MOTORCYCLE THREE-WHEEL VEHICLE" AND THEIR DEFINITIONS.</w:t>
      </w:r>
    </w:p>
    <w:p w:rsidR="00EF03CB" w:rsidRDefault="00EF03CB" w:rsidP="00EF03CB">
      <w:pPr>
        <w:pStyle w:val="ActionText"/>
        <w:ind w:left="648" w:firstLine="0"/>
      </w:pPr>
      <w:r>
        <w:t>(Educ. &amp; Pub. Wks. Com.--March 13, 2017)</w:t>
      </w:r>
    </w:p>
    <w:p w:rsidR="00EF03CB" w:rsidRPr="00EF03CB" w:rsidRDefault="00EF03CB" w:rsidP="00EF03CB">
      <w:pPr>
        <w:pStyle w:val="ActionText"/>
        <w:keepNext w:val="0"/>
        <w:ind w:left="648" w:firstLine="0"/>
      </w:pPr>
      <w:r w:rsidRPr="00EF03CB">
        <w:t>(Favorable--March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3297--</w:t>
      </w:r>
      <w:r w:rsidRPr="00EF03CB">
        <w:t xml:space="preserve">Reps. Yow, West and Thayer: </w:t>
      </w:r>
      <w:r w:rsidRPr="00EF03CB">
        <w:rPr>
          <w:b/>
        </w:rPr>
        <w:t>A BILL TO AMEND SECTION 56-1-3350, AS AMENDED, CODE OF LAWS OF SOUTH CAROLINA, 1976, RELATING TO THE ISSUANCE OF SPECIAL IDENTIFICATION CARDS AND DRIVERS' LICENSES THAT CONTAIN A VETERAN DESIGNATION, SO AS TO PROVIDE THAT CERTAIN PERSONS WHO HAVE BEEN SEPARATED FROM THE NATIONAL GUARD ARE ELIGIBLE TO OBTAIN A DRIVER'S LICENSE THAT CONTAINS A VETERAN DESIGNATION.</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(Educ. &amp; Pub. Wks. Com.--January 10, 2017)</w:t>
      </w:r>
    </w:p>
    <w:p w:rsidR="00EF03CB" w:rsidRPr="00EF03CB" w:rsidRDefault="00EF03CB" w:rsidP="00EF03CB">
      <w:pPr>
        <w:pStyle w:val="ActionText"/>
        <w:keepNext w:val="0"/>
        <w:ind w:left="648" w:firstLine="0"/>
      </w:pPr>
      <w:r w:rsidRPr="00EF03CB">
        <w:t>(Fav. With Amdt.--March 30, 2017)</w:t>
      </w:r>
    </w:p>
    <w:p w:rsidR="00EF03CB" w:rsidRPr="00EF03CB" w:rsidRDefault="00EF03CB" w:rsidP="00EF03CB">
      <w:pPr>
        <w:pStyle w:val="ActionText"/>
      </w:pPr>
      <w:r w:rsidRPr="00EF03CB">
        <w:rPr>
          <w:b/>
        </w:rPr>
        <w:t>H. 3615--</w:t>
      </w:r>
      <w:r w:rsidRPr="00EF03CB">
        <w:t xml:space="preserve">Reps. Herbkersman, W. Newton, Duckworth, G. R. Smith, Williams, Jefferson, Bernstein, Thayer, Elliott and Felder: </w:t>
      </w:r>
      <w:r w:rsidRPr="00EF03CB">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EF03CB" w:rsidRDefault="00EF03CB" w:rsidP="00EF03CB">
      <w:pPr>
        <w:pStyle w:val="ActionText"/>
        <w:ind w:left="648" w:firstLine="0"/>
      </w:pPr>
      <w:r>
        <w:t>(Educ. &amp; Pub. Wks. Com.--January 31, 2017)</w:t>
      </w:r>
    </w:p>
    <w:p w:rsidR="00EF03CB" w:rsidRPr="00EF03CB" w:rsidRDefault="00EF03CB" w:rsidP="00EF03CB">
      <w:pPr>
        <w:pStyle w:val="ActionText"/>
        <w:keepNext w:val="0"/>
        <w:ind w:left="648" w:firstLine="0"/>
      </w:pPr>
      <w:r w:rsidRPr="00EF03CB">
        <w:t>(Fav. With Amdt.--March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4005--</w:t>
      </w:r>
      <w:r w:rsidRPr="00EF03CB">
        <w:t xml:space="preserve">Reps. J. E. Smith and Clary: </w:t>
      </w:r>
      <w:r w:rsidRPr="00EF03CB">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EF03CB" w:rsidRDefault="00EF03CB" w:rsidP="00EF03CB">
      <w:pPr>
        <w:pStyle w:val="ActionText"/>
        <w:ind w:left="648" w:firstLine="0"/>
      </w:pPr>
      <w:r>
        <w:t>(Invitations and Memorial Resolutions Com.--March 15, 2017)</w:t>
      </w:r>
    </w:p>
    <w:p w:rsidR="00EF03CB" w:rsidRPr="00EF03CB" w:rsidRDefault="00EF03CB" w:rsidP="00EF03CB">
      <w:pPr>
        <w:pStyle w:val="ActionText"/>
        <w:keepNext w:val="0"/>
        <w:ind w:left="648" w:firstLine="0"/>
      </w:pPr>
      <w:r w:rsidRPr="00EF03CB">
        <w:t>(Favorable--March 30,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S. 354--</w:t>
      </w:r>
      <w:r w:rsidRPr="00EF03CB">
        <w:t xml:space="preserve">Senators Alexander and Verdin: </w:t>
      </w:r>
      <w:r w:rsidRPr="00EF03CB">
        <w:rPr>
          <w:b/>
        </w:rPr>
        <w:t>A BILL TO AMEND SECTION 44-7-130 OF THE 1976 CODE, RELATING TO DEFINITIONS FOR THE STATE CERTIFICATION OF NEED AND HEALTH FACILITIES LICENSURE ACT, TO DEFINE CRISIS STABILIZATION UNIT FACILITY; TO AMEND SECTION 44-7-170(A), RELATING TO THE APPLICABILITY OF THE CERTIFICATE OF NEED PROCESS TO CERTAIN PROJECTS, TO MAKE THE CERTIFICATE OF NEED PROCESS INAPPLICABLE TO CRISIS STABILIZATION UNIT FACILITIES; AND TO AMEND SECTION 44-7-260(A), RELATING TO REQUIREMENTS FOR LICENSURE FOR HEALTH FACILITIES, TO REQUIRE CRISIS STABILIZATION UNIT FACILITIES OBTAIN A LICENSE FROM THE DEPARTMENT OF HEALTH AND ENVIRONMENTAL CONTROL.</w:t>
      </w:r>
    </w:p>
    <w:p w:rsidR="00EF03CB" w:rsidRDefault="00EF03CB" w:rsidP="00EF03CB">
      <w:pPr>
        <w:pStyle w:val="ActionText"/>
        <w:ind w:left="648" w:firstLine="0"/>
      </w:pPr>
      <w:r>
        <w:t>(Ways and Means Com.--March 28, 2017)</w:t>
      </w:r>
    </w:p>
    <w:p w:rsidR="00EF03CB" w:rsidRPr="00EF03CB" w:rsidRDefault="00EF03CB" w:rsidP="00EF03CB">
      <w:pPr>
        <w:pStyle w:val="ActionText"/>
        <w:keepNext w:val="0"/>
        <w:ind w:left="648" w:firstLine="0"/>
      </w:pPr>
      <w:r w:rsidRPr="00EF03CB">
        <w:t>(Recalled--April 05, 2017)</w:t>
      </w:r>
    </w:p>
    <w:p w:rsidR="00EF03CB" w:rsidRDefault="00EF03CB" w:rsidP="00EF03CB">
      <w:pPr>
        <w:pStyle w:val="ActionText"/>
        <w:keepNext w:val="0"/>
        <w:ind w:left="0" w:firstLine="0"/>
      </w:pPr>
    </w:p>
    <w:p w:rsidR="00EF03CB" w:rsidRDefault="00EF03CB" w:rsidP="00EF03CB">
      <w:pPr>
        <w:pStyle w:val="ActionText"/>
        <w:ind w:left="0" w:firstLine="0"/>
        <w:jc w:val="center"/>
        <w:rPr>
          <w:b/>
        </w:rPr>
      </w:pPr>
      <w:r>
        <w:rPr>
          <w:b/>
        </w:rPr>
        <w:t>WITHDRAWAL OF OBJECTIONS/REQUEST FOR DEBATE</w:t>
      </w:r>
    </w:p>
    <w:p w:rsidR="00EF03CB" w:rsidRDefault="00EF03CB" w:rsidP="00EF03CB">
      <w:pPr>
        <w:pStyle w:val="ActionText"/>
        <w:ind w:left="0" w:firstLine="0"/>
        <w:jc w:val="center"/>
        <w:rPr>
          <w:b/>
        </w:rPr>
      </w:pPr>
    </w:p>
    <w:p w:rsidR="00EF03CB" w:rsidRDefault="00EF03CB" w:rsidP="00EF03CB">
      <w:pPr>
        <w:pStyle w:val="ActionText"/>
        <w:ind w:left="0" w:firstLine="0"/>
        <w:jc w:val="center"/>
        <w:rPr>
          <w:b/>
        </w:rPr>
      </w:pPr>
      <w:r>
        <w:rPr>
          <w:b/>
        </w:rPr>
        <w:t>UNANIMOUS CONSENT REQUESTS</w:t>
      </w:r>
    </w:p>
    <w:p w:rsidR="00EF03CB" w:rsidRDefault="00EF03CB" w:rsidP="00EF03CB">
      <w:pPr>
        <w:pStyle w:val="ActionText"/>
        <w:ind w:left="0" w:firstLine="0"/>
        <w:jc w:val="center"/>
        <w:rPr>
          <w:b/>
        </w:rPr>
      </w:pPr>
    </w:p>
    <w:p w:rsidR="00EF03CB" w:rsidRDefault="00EF03CB" w:rsidP="00EF03CB">
      <w:pPr>
        <w:pStyle w:val="ActionText"/>
        <w:ind w:left="0" w:firstLine="0"/>
        <w:jc w:val="center"/>
        <w:rPr>
          <w:b/>
        </w:rPr>
      </w:pPr>
      <w:r>
        <w:rPr>
          <w:b/>
        </w:rPr>
        <w:t>VETO ON:</w:t>
      </w:r>
    </w:p>
    <w:p w:rsidR="00EF03CB" w:rsidRDefault="00EF03CB" w:rsidP="00EF03CB">
      <w:pPr>
        <w:pStyle w:val="ActionText"/>
        <w:ind w:left="0" w:firstLine="0"/>
        <w:jc w:val="center"/>
        <w:rPr>
          <w:b/>
        </w:rPr>
      </w:pPr>
    </w:p>
    <w:p w:rsidR="00EF03CB" w:rsidRPr="00EF03CB" w:rsidRDefault="00EF03CB" w:rsidP="00EF03CB">
      <w:pPr>
        <w:pStyle w:val="ActionText"/>
        <w:keepNext w:val="0"/>
      </w:pPr>
      <w:r w:rsidRPr="00EF03CB">
        <w:rPr>
          <w:b/>
        </w:rPr>
        <w:t>H. 3462--</w:t>
      </w:r>
      <w:r w:rsidRPr="00EF03CB">
        <w:t>(Debate adjourned until Tue., Jan. 8, 2019--March 22, 2017)</w:t>
      </w:r>
    </w:p>
    <w:p w:rsidR="00EF03CB" w:rsidRDefault="00EF03CB" w:rsidP="00EF03CB">
      <w:pPr>
        <w:pStyle w:val="ActionText"/>
        <w:keepNext w:val="0"/>
        <w:ind w:left="0"/>
      </w:pPr>
    </w:p>
    <w:p w:rsidR="00EF03CB" w:rsidRDefault="00EF03CB" w:rsidP="00EF03CB">
      <w:pPr>
        <w:pStyle w:val="ActionText"/>
        <w:ind w:left="0"/>
        <w:jc w:val="center"/>
        <w:rPr>
          <w:b/>
        </w:rPr>
      </w:pPr>
      <w:r>
        <w:rPr>
          <w:b/>
        </w:rPr>
        <w:t>THIRD READING STATEWIDE CONTESTED BILLS</w:t>
      </w:r>
    </w:p>
    <w:p w:rsidR="00EF03CB" w:rsidRDefault="00EF03CB" w:rsidP="00EF03CB">
      <w:pPr>
        <w:pStyle w:val="ActionText"/>
        <w:ind w:left="0"/>
        <w:jc w:val="center"/>
        <w:rPr>
          <w:b/>
        </w:rPr>
      </w:pPr>
    </w:p>
    <w:p w:rsidR="00EF03CB" w:rsidRPr="00EF03CB" w:rsidRDefault="00EF03CB" w:rsidP="00EF03CB">
      <w:pPr>
        <w:pStyle w:val="ActionText"/>
      </w:pPr>
      <w:r w:rsidRPr="00EF03CB">
        <w:rPr>
          <w:b/>
        </w:rPr>
        <w:t>H. 3930--</w:t>
      </w:r>
      <w:r w:rsidRPr="00EF03CB">
        <w:t xml:space="preserve">Reps. Pitts, Delleney, Clemmons, McCravy, Bennett, Forrest, Crawford, Lowe, Jordan, Duckworth, White, Henderson, Loftis, Burns, Chumley, Long, G. R. Smith, Bedingfield, Stringer, Bannister, Fry, Elliott, Hixon, Thayer, Collins, Yow, West, S. Rivers, V. S. Moss, Pope, Simrill, Martin, Sandifer, Gagnon, Taylor, Whitmire, Hamilton, Forrester, Huggins, D. C. Moss, Hiott, G. M. Smith, Spires, Putnam, Toole, Bradley, W. Newton, Erickson, Arrington, Lucas, Atwater, Magnuson and Murphy: </w:t>
      </w:r>
      <w:r w:rsidRPr="00EF03CB">
        <w:rPr>
          <w:b/>
        </w:rPr>
        <w:t>A BILL TO AMEND THE CODE OF LAWS OF SOUTH CAROLINA, 1976, BY ADDING SECTION 16-23-510 SO AS TO PROHIBIT A PERSON FROM CARRYING A HANDGUN INTO CERTAIN PLACES WITHOUT PERMISSION OF THE OWNER OR A PERSON IN CONTROL OF THE PREMISES; TO AMEND SECTION 16-23-20, RELATING TO THE UNLAWFUL CARRYING OF A HANDGUN, SO AS TO REVISE THE PROVISIONS THAT PROVIDE WHEN A PERSON MAY LAWFULLY CARRY A HANDGUN; TO AMEND SECTION 16-23-420, RELATING TO THE POSSESSION OF A FIREARM ON SCHOOL PROPERTY, SO AS TO REVISE THE PROVISIONS REGARDING THE LAWFUL POSSESSION OF A FIREARM ON SCHOOL PROPERTY; TO AMEND SECTION 16-23-430, RELATING TO THE CARRYING OF A WEAPON ON SCHOOL PROPERTY, SO AS TO REVISE THE CIRCUMSTANCES WHEN IT IS LAWFUL TO CARRY A WEAPON ON SCHOOL PROPERTY; TO AMEND SECTION 16-23-460, RELATING TO CARRYING A DEADLY CONCEALED WEAPON, SO AS TO REQUIRE AN ELEMENT OF INTENT; TO AMEND SECTION 16-23-465, RELATING TO PENALTIES FOR UNLAWFULLY CARRYING A WEAPON ONTO PREMISES THAT SELL ALCOHOLIC BEVERAGES, SO AS TO REVISE THE ELEMENTS OF THE OFFENSE; TO AMEND SECTION 23-31-215, AS AMENDED, RELATING TO THE ISSUANCE OF CONCEALABLE WEAPON PERMITS, SO AS TO REVISE THE PROVISIONS RELATING TO THE ISSUANCE OF PERMITS; TO AMEND SECTION 23-31-220, RELATING TO THE RIGHTS OF A PROPERTY OWNER TO ALLOW OR PERMIT A PERSON CARRYING A CONCEALED WEAPON ON HIS PROPERTY, SO AS TO MAKE A CONFORMING CHANGE; TO AMEND SECTION 23-31-225, RELATING TO A PERSON CARRYING A CONCEALABLE WEAPON INTO THE RESIDENCE OR DWELLING PLACE OF ANOTHER PERSON, SO AS TO PROVIDE ADDITIONAL CIRCUMSTANCES WHEN CERTAIN PERSONS WHO CARRY A CONCEALABLE WEAPON MUST LEAVE OR REMOVE THE WEAPON FROM THE PREMISES AND TO MAKE A CONFORMING CHANGE; AND TO PROVIDE THAT THIS ACT APPLIES ONLY TO INDIVIDUALS WHO LEGALLY MAY PURCHASE A FIREARM FROM A PROPERLY LICENSED AND CERTIFIED FIREARMS DEALER.</w:t>
      </w:r>
    </w:p>
    <w:p w:rsidR="00EF03CB" w:rsidRDefault="00EF03CB" w:rsidP="00EF03CB">
      <w:pPr>
        <w:pStyle w:val="ActionText"/>
        <w:ind w:left="648" w:firstLine="0"/>
      </w:pPr>
      <w:r>
        <w:t>(Judiciary Com.--March 07, 2017)</w:t>
      </w:r>
    </w:p>
    <w:p w:rsidR="00EF03CB" w:rsidRDefault="00EF03CB" w:rsidP="00EF03CB">
      <w:pPr>
        <w:pStyle w:val="ActionText"/>
        <w:ind w:left="648" w:firstLine="0"/>
      </w:pPr>
      <w:r>
        <w:t>(Fav. With Amdt.--March 22, 2017)</w:t>
      </w:r>
    </w:p>
    <w:p w:rsidR="00EF03CB" w:rsidRDefault="00EF03CB" w:rsidP="00EF03CB">
      <w:pPr>
        <w:pStyle w:val="ActionText"/>
        <w:ind w:left="648" w:firstLine="0"/>
      </w:pPr>
      <w:r>
        <w:t>(Requests for debate by Reps. Anderson, Blackwell, Brown, Clary, Clemmons, Clyburn, Cobb-Hunter, Crawford, Crosby, Davis, Delleney, Dillard, Douglas, Felder, Finlay, Forrest, Govan, Hart, Hiott, Hixon, Hosey, Jefferson, King, Knight, Long, Mack, Martin, McCoy, McEachern, McKnight, B. Newton, Ridgeway, Sandifer, Thayer, Toole, Weeks, Williams and Yow--March 23, 2017)</w:t>
      </w:r>
    </w:p>
    <w:p w:rsidR="00EF03CB" w:rsidRPr="00EF03CB" w:rsidRDefault="00EF03CB" w:rsidP="00EF03CB">
      <w:pPr>
        <w:pStyle w:val="ActionText"/>
        <w:keepNext w:val="0"/>
        <w:ind w:left="648" w:firstLine="0"/>
      </w:pPr>
      <w:r w:rsidRPr="00EF03CB">
        <w:t>(Amended and read second time--April 05,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3137--</w:t>
      </w:r>
      <w:r w:rsidRPr="00EF03CB">
        <w:t xml:space="preserve">Reps. Stavrinakis, McCoy, Bales, J. E. Smith, Gilliard and Bedingfield: </w:t>
      </w:r>
      <w:r w:rsidRPr="00EF03CB">
        <w:rPr>
          <w:b/>
        </w:rPr>
        <w:t>A BILL TO AMEND SECTIONS 61-6-1140 AND 61-6-1150, CODE OF LAWS OF SOUTH CAROLINA, 1976, BOTH RELATED TO TASTINGS AND RETAIL SALES OF ALCOHOLIC LIQUORS AT LICENSED PREMISES OF A MICRO-DISTILLERY OR MANUFACTURER, SO AS TO REVISE THE OUNCE AMOUNT OF ALCOHOLIC LIQUORS DISPENSED AT LICENSED PREMISES AND TO REVISE THE SALE AT RETAIL OF ALCOHOLIC LIQUORS AT LICENSED PREMISES AND TO ALLOW MIXERS TO BE USED IN TASTINGS.</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(Judiciary Com.--January 10, 2017)</w:t>
      </w:r>
    </w:p>
    <w:p w:rsidR="00EF03CB" w:rsidRDefault="00EF03CB" w:rsidP="00EF03CB">
      <w:pPr>
        <w:pStyle w:val="ActionText"/>
        <w:ind w:left="648" w:firstLine="0"/>
      </w:pPr>
      <w:r>
        <w:t>(Fav. With Amdt.--March 22, 2017)</w:t>
      </w:r>
    </w:p>
    <w:p w:rsidR="00EF03CB" w:rsidRDefault="00EF03CB" w:rsidP="00EF03CB">
      <w:pPr>
        <w:pStyle w:val="ActionText"/>
        <w:ind w:left="648" w:firstLine="0"/>
      </w:pPr>
      <w:r>
        <w:t>(Requests for debate by Reps. Bannister, Crosby, Douglas, Gagnon, Henegan, Hill, Hosey, Knight, Loftis, Magnuson, McCravy, Pitts, Sandifer, Thayer, West, White, Willis and Yow--March 28, 2017)</w:t>
      </w:r>
    </w:p>
    <w:p w:rsidR="00EF03CB" w:rsidRPr="00EF03CB" w:rsidRDefault="00EF03CB" w:rsidP="00EF03CB">
      <w:pPr>
        <w:pStyle w:val="ActionText"/>
        <w:keepNext w:val="0"/>
        <w:ind w:left="648" w:firstLine="0"/>
      </w:pPr>
      <w:r w:rsidRPr="00EF03CB">
        <w:t>(Amended and read second time--April 05,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3209--</w:t>
      </w:r>
      <w:r w:rsidRPr="00EF03CB">
        <w:t xml:space="preserve">Reps. Pope, Robinson-Simpson, Crosby, Whipper, Brown, M. Rivers, King, Magnuson, Norrell, Martin, B. Newton, Long, Govan, Henegan, Dillard and Gilliard: </w:t>
      </w:r>
      <w:r w:rsidRPr="00EF03CB">
        <w:rPr>
          <w:b/>
        </w:rPr>
        <w:t>A BILL TO AMEND SECTION 17-22-910,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(Judiciary Com.--January 10, 2017)</w:t>
      </w:r>
    </w:p>
    <w:p w:rsidR="00EF03CB" w:rsidRDefault="00EF03CB" w:rsidP="00EF03CB">
      <w:pPr>
        <w:pStyle w:val="ActionText"/>
        <w:ind w:left="648" w:firstLine="0"/>
      </w:pPr>
      <w:r>
        <w:t>(Fav. With Amdt.--March 29, 2017)</w:t>
      </w:r>
    </w:p>
    <w:p w:rsidR="00EF03CB" w:rsidRDefault="00EF03CB" w:rsidP="00EF03CB">
      <w:pPr>
        <w:pStyle w:val="ActionText"/>
        <w:ind w:left="648" w:firstLine="0"/>
      </w:pPr>
      <w:r>
        <w:t>(Requests for debate by Reps. Atwater, Brown, Caskey, Clary, Douglas, Hart, Hosey, Jefferson, Johnson, King, Kirby, McCravy, V.S. Moss, Ott, Pitts, Ryhal, Simrill, J.E. Smith, Tallon, West and Willis--April 04, 2017)</w:t>
      </w:r>
    </w:p>
    <w:p w:rsidR="00EF03CB" w:rsidRPr="00EF03CB" w:rsidRDefault="00EF03CB" w:rsidP="00EF03CB">
      <w:pPr>
        <w:pStyle w:val="ActionText"/>
        <w:keepNext w:val="0"/>
        <w:ind w:left="648" w:firstLine="0"/>
      </w:pPr>
      <w:r w:rsidRPr="00EF03CB">
        <w:t>(Amended and read second time--April 05,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3566--</w:t>
      </w:r>
      <w:r w:rsidRPr="00EF03CB">
        <w:t xml:space="preserve">Reps. Lowe, Pitts, Jordan, White and Putnam: </w:t>
      </w:r>
      <w:r w:rsidRPr="00EF03CB">
        <w:rPr>
          <w:b/>
        </w:rPr>
        <w:t>A BILL TO AMEND THE CODE OF LAWS OF SOUTH CAROLINA, 1976, BY ADDING SECTION 23-23-150 SO AS TO PROVIDE THAT THE LAW ENFORCEMENT TRAINING COUNCIL SHALL DEVELOP GUIDELINES FOR A ONE-WEEK TRAINING PROGRAM OFFERED BY THE CRIMINAL JUSTICE ACADEMY TO SCHOOL FIRST RESPONDERS THAT CERTIFIES THEM TO POSSESS FIREARMS ON SCHOOL PREMISES, AND TO PROVIDE THE CONDITIONS UPON WHICH SCHOOL FIRST RESPONDERS MAY POSSESS FIREARMS ON SCHOOL PREMISES, AND TO PROVIDE FUNDING TO CREATE THIS PROGRAM.</w:t>
      </w:r>
    </w:p>
    <w:p w:rsidR="00EF03CB" w:rsidRDefault="00EF03CB" w:rsidP="00EF03CB">
      <w:pPr>
        <w:pStyle w:val="ActionText"/>
        <w:ind w:left="648" w:firstLine="0"/>
      </w:pPr>
      <w:r>
        <w:t>(Ways and Means Com.--January 24, 2017)</w:t>
      </w:r>
    </w:p>
    <w:p w:rsidR="00EF03CB" w:rsidRDefault="00EF03CB" w:rsidP="00EF03CB">
      <w:pPr>
        <w:pStyle w:val="ActionText"/>
        <w:ind w:left="648" w:firstLine="0"/>
      </w:pPr>
      <w:r>
        <w:t>(Fav. With Amdt.--March 29, 2017)</w:t>
      </w:r>
    </w:p>
    <w:p w:rsidR="00EF03CB" w:rsidRDefault="00EF03CB" w:rsidP="00EF03CB">
      <w:pPr>
        <w:pStyle w:val="ActionText"/>
        <w:ind w:left="648" w:firstLine="0"/>
      </w:pPr>
      <w:r>
        <w:t>(Requests for debate by Reps. Anderson, Brown, Clary, Cobb-Hunter, Dillard, Hamilton, Hart, Henegan, Hill, Jordan, Knight, Loftis, Lowe, McEachern, Mitchell, Norrell, J.E. Smith, Tallon and Thigpen--April 05, 2017)</w:t>
      </w:r>
    </w:p>
    <w:p w:rsidR="00EF03CB" w:rsidRPr="00EF03CB" w:rsidRDefault="00EF03CB" w:rsidP="00EF03CB">
      <w:pPr>
        <w:pStyle w:val="ActionText"/>
        <w:keepNext w:val="0"/>
        <w:ind w:left="648" w:firstLine="0"/>
      </w:pPr>
      <w:r w:rsidRPr="00EF03CB">
        <w:t>(Amended and read second time--April 05, 2017)</w:t>
      </w:r>
    </w:p>
    <w:p w:rsidR="00EF03CB" w:rsidRDefault="00EF03CB" w:rsidP="00EF03CB">
      <w:pPr>
        <w:pStyle w:val="ActionText"/>
        <w:keepNext w:val="0"/>
        <w:ind w:left="0" w:firstLine="0"/>
      </w:pPr>
    </w:p>
    <w:p w:rsidR="00EF03CB" w:rsidRDefault="00EF03CB" w:rsidP="00EF03CB">
      <w:pPr>
        <w:pStyle w:val="ActionText"/>
        <w:ind w:left="0" w:firstLine="0"/>
        <w:jc w:val="center"/>
        <w:rPr>
          <w:b/>
        </w:rPr>
      </w:pPr>
      <w:r>
        <w:rPr>
          <w:b/>
        </w:rPr>
        <w:t>CONCURRENT RESOLUTION</w:t>
      </w:r>
    </w:p>
    <w:p w:rsidR="00EF03CB" w:rsidRDefault="00EF03CB" w:rsidP="00EF03CB">
      <w:pPr>
        <w:pStyle w:val="ActionText"/>
        <w:ind w:left="0" w:firstLine="0"/>
        <w:jc w:val="center"/>
        <w:rPr>
          <w:b/>
        </w:rPr>
      </w:pPr>
    </w:p>
    <w:p w:rsidR="00EF03CB" w:rsidRPr="00EF03CB" w:rsidRDefault="00EF03CB" w:rsidP="00EF03CB">
      <w:pPr>
        <w:pStyle w:val="ActionText"/>
      </w:pPr>
      <w:r w:rsidRPr="00EF03CB">
        <w:rPr>
          <w:b/>
        </w:rPr>
        <w:t>H. 3401--</w:t>
      </w:r>
      <w:r w:rsidRPr="00EF03CB">
        <w:t xml:space="preserve">Rep. Clemmons: </w:t>
      </w:r>
      <w:r w:rsidRPr="00EF03CB">
        <w:rPr>
          <w:b/>
        </w:rPr>
        <w:t>A CONCURRENT RESOLUTION TO MEMORIALIZE THE UNITED STATES CONGRESS AND URGE THEM TO PROPOSE THE REGULATION FREEDOM AMENDMENT TO THE UNITED STATES CONSTITUTION.</w:t>
      </w:r>
    </w:p>
    <w:p w:rsidR="00EF03CB" w:rsidRDefault="00EF03CB" w:rsidP="00EF03CB">
      <w:pPr>
        <w:pStyle w:val="ActionText"/>
        <w:ind w:left="648" w:firstLine="0"/>
      </w:pPr>
      <w:r>
        <w:t>(Invitations and Memorial Resolutions--January 11, 2017)</w:t>
      </w:r>
    </w:p>
    <w:p w:rsidR="00EF03CB" w:rsidRDefault="00EF03CB" w:rsidP="00EF03CB">
      <w:pPr>
        <w:pStyle w:val="ActionText"/>
        <w:ind w:left="648" w:firstLine="0"/>
      </w:pPr>
      <w:r>
        <w:t>(Favorable--February 21, 2017)</w:t>
      </w:r>
    </w:p>
    <w:p w:rsidR="00EF03CB" w:rsidRDefault="00EF03CB" w:rsidP="00EF03CB">
      <w:pPr>
        <w:pStyle w:val="ActionText"/>
        <w:ind w:left="648" w:firstLine="0"/>
      </w:pPr>
      <w:r>
        <w:t>(Amended--February 22, 2017)</w:t>
      </w:r>
    </w:p>
    <w:p w:rsidR="00EF03CB" w:rsidRP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0" w:firstLine="0"/>
      </w:pPr>
    </w:p>
    <w:p w:rsidR="00EF03CB" w:rsidRDefault="00EF03CB" w:rsidP="00EF03CB">
      <w:pPr>
        <w:pStyle w:val="ActionText"/>
        <w:ind w:left="0" w:firstLine="0"/>
        <w:jc w:val="center"/>
        <w:rPr>
          <w:b/>
        </w:rPr>
      </w:pPr>
      <w:r>
        <w:rPr>
          <w:b/>
        </w:rPr>
        <w:t>MOTION PERIOD</w:t>
      </w:r>
    </w:p>
    <w:p w:rsidR="00EF03CB" w:rsidRDefault="00EF03CB" w:rsidP="00EF03CB">
      <w:pPr>
        <w:pStyle w:val="ActionText"/>
        <w:ind w:left="0" w:firstLine="0"/>
        <w:jc w:val="center"/>
        <w:rPr>
          <w:b/>
        </w:rPr>
      </w:pPr>
    </w:p>
    <w:p w:rsidR="00EF03CB" w:rsidRDefault="00EF03CB" w:rsidP="00EF03CB">
      <w:pPr>
        <w:pStyle w:val="ActionText"/>
        <w:ind w:left="0" w:firstLine="0"/>
        <w:jc w:val="center"/>
        <w:rPr>
          <w:b/>
        </w:rPr>
      </w:pPr>
      <w:r>
        <w:rPr>
          <w:b/>
        </w:rPr>
        <w:t>SECOND READING STATEWIDE CONTESTED BILLS</w:t>
      </w:r>
    </w:p>
    <w:p w:rsidR="00EF03CB" w:rsidRDefault="00EF03CB" w:rsidP="00EF03CB">
      <w:pPr>
        <w:pStyle w:val="ActionText"/>
        <w:ind w:left="0" w:firstLine="0"/>
        <w:jc w:val="center"/>
        <w:rPr>
          <w:b/>
        </w:rPr>
      </w:pPr>
    </w:p>
    <w:p w:rsidR="00EF03CB" w:rsidRPr="00EF03CB" w:rsidRDefault="00EF03CB" w:rsidP="00EF03CB">
      <w:pPr>
        <w:pStyle w:val="ActionText"/>
        <w:keepNext w:val="0"/>
      </w:pPr>
      <w:r w:rsidRPr="00EF03CB">
        <w:rPr>
          <w:b/>
        </w:rPr>
        <w:t>H. 3529--</w:t>
      </w:r>
      <w:r w:rsidRPr="00EF03CB">
        <w:t>(Continued--March 07, 2017)</w:t>
      </w:r>
    </w:p>
    <w:p w:rsidR="00EF03CB" w:rsidRDefault="00EF03CB" w:rsidP="00EF03CB">
      <w:pPr>
        <w:pStyle w:val="ActionText"/>
        <w:keepNext w:val="0"/>
        <w:ind w:left="0"/>
      </w:pPr>
    </w:p>
    <w:p w:rsidR="00EF03CB" w:rsidRPr="00EF03CB" w:rsidRDefault="00EF03CB" w:rsidP="00194B6C">
      <w:pPr>
        <w:pStyle w:val="ActionText"/>
      </w:pPr>
      <w:r w:rsidRPr="00EF03CB">
        <w:rPr>
          <w:b/>
        </w:rPr>
        <w:t>H. 3240--</w:t>
      </w:r>
      <w:r w:rsidRPr="00EF03CB">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EF03CB">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(Judiciary Com.--January 10, 2017)</w:t>
      </w:r>
    </w:p>
    <w:p w:rsidR="00EF03CB" w:rsidRDefault="00EF03CB" w:rsidP="00EF03CB">
      <w:pPr>
        <w:pStyle w:val="ActionText"/>
        <w:ind w:left="648" w:firstLine="0"/>
      </w:pPr>
      <w:r>
        <w:t>(Fav. With Amdt.--February 15, 2017)</w:t>
      </w:r>
    </w:p>
    <w:p w:rsidR="00EF03CB" w:rsidRDefault="00EF03CB" w:rsidP="00EF03CB">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EF03CB" w:rsidRP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0" w:firstLine="0"/>
      </w:pPr>
    </w:p>
    <w:p w:rsidR="00EF03CB" w:rsidRPr="00EF03CB" w:rsidRDefault="00EF03CB" w:rsidP="00EF03CB">
      <w:pPr>
        <w:pStyle w:val="ActionText"/>
        <w:keepNext w:val="0"/>
      </w:pPr>
      <w:r w:rsidRPr="00EF03CB">
        <w:rPr>
          <w:b/>
        </w:rPr>
        <w:t>H. 3565--</w:t>
      </w:r>
      <w:r w:rsidRPr="00EF03CB">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EF03CB">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EF03CB" w:rsidRDefault="00EF03CB" w:rsidP="00EF03CB">
      <w:pPr>
        <w:pStyle w:val="ActionText"/>
        <w:ind w:left="648" w:firstLine="0"/>
      </w:pPr>
      <w:r>
        <w:t>(Judiciary Com.--January 24, 2017)</w:t>
      </w:r>
    </w:p>
    <w:p w:rsidR="00EF03CB" w:rsidRDefault="00EF03CB" w:rsidP="00EF03CB">
      <w:pPr>
        <w:pStyle w:val="ActionText"/>
        <w:ind w:left="648" w:firstLine="0"/>
      </w:pPr>
      <w:r>
        <w:t>(Fav. With Amdt.--February 15, 2017)</w:t>
      </w:r>
    </w:p>
    <w:p w:rsidR="00EF03CB" w:rsidRDefault="00EF03CB" w:rsidP="00EF03CB">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EF03CB" w:rsidRP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0" w:firstLine="0"/>
      </w:pPr>
    </w:p>
    <w:p w:rsidR="00EF03CB" w:rsidRPr="00EF03CB" w:rsidRDefault="00EF03CB" w:rsidP="00EF03CB">
      <w:pPr>
        <w:pStyle w:val="ActionText"/>
        <w:keepNext w:val="0"/>
      </w:pPr>
      <w:r w:rsidRPr="00EF03CB">
        <w:rPr>
          <w:b/>
        </w:rPr>
        <w:t>H. 3019--</w:t>
      </w:r>
      <w:r w:rsidRPr="00EF03CB">
        <w:t>(Debate adjourned until Tue., Apr. 18, 2017--April 04, 2017)</w:t>
      </w:r>
    </w:p>
    <w:p w:rsidR="00EF03CB" w:rsidRDefault="00EF03CB" w:rsidP="00EF03CB">
      <w:pPr>
        <w:pStyle w:val="ActionText"/>
        <w:keepNext w:val="0"/>
        <w:ind w:left="0"/>
      </w:pPr>
    </w:p>
    <w:p w:rsidR="00EF03CB" w:rsidRPr="00EF03CB" w:rsidRDefault="00EF03CB" w:rsidP="00EF03CB">
      <w:pPr>
        <w:pStyle w:val="ActionText"/>
      </w:pPr>
      <w:r w:rsidRPr="00EF03CB">
        <w:rPr>
          <w:b/>
        </w:rPr>
        <w:t>H. 3064--</w:t>
      </w:r>
      <w:r w:rsidRPr="00EF03CB">
        <w:t xml:space="preserve">Reps. Rutherford and Gilliard: </w:t>
      </w:r>
      <w:r w:rsidRPr="00EF03CB">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EF03CB" w:rsidRDefault="00EF03CB" w:rsidP="00EF03CB">
      <w:pPr>
        <w:pStyle w:val="ActionText"/>
        <w:ind w:left="648" w:firstLine="0"/>
      </w:pPr>
      <w:r>
        <w:t>(Prefiled--Thursday, December 15, 2016)</w:t>
      </w:r>
    </w:p>
    <w:p w:rsidR="00EF03CB" w:rsidRDefault="00EF03CB" w:rsidP="00EF03CB">
      <w:pPr>
        <w:pStyle w:val="ActionText"/>
        <w:ind w:left="648" w:firstLine="0"/>
      </w:pPr>
      <w:r>
        <w:t>(Med., Mil., Pub. &amp; Mun. Affrs. Com.--January 10, 2017)</w:t>
      </w:r>
    </w:p>
    <w:p w:rsidR="00EF03CB" w:rsidRDefault="00EF03CB" w:rsidP="00EF03CB">
      <w:pPr>
        <w:pStyle w:val="ActionText"/>
        <w:ind w:left="648" w:firstLine="0"/>
      </w:pPr>
      <w:r>
        <w:t>(Fav. With Amdt.--March 22, 2017)</w:t>
      </w:r>
    </w:p>
    <w:p w:rsidR="00EF03CB" w:rsidRDefault="00EF03CB" w:rsidP="00EF03CB">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EF03CB" w:rsidRP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3549--</w:t>
      </w:r>
      <w:r w:rsidRPr="00EF03CB">
        <w:t xml:space="preserve">Rep. Cobb-Hunter: </w:t>
      </w:r>
      <w:r w:rsidRPr="00EF03CB">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EF03CB" w:rsidRDefault="00EF03CB" w:rsidP="00EF03CB">
      <w:pPr>
        <w:pStyle w:val="ActionText"/>
        <w:ind w:left="648" w:firstLine="0"/>
      </w:pPr>
      <w:r>
        <w:t>(Judiciary Com.--January 24, 2017)</w:t>
      </w:r>
    </w:p>
    <w:p w:rsidR="00EF03CB" w:rsidRDefault="00EF03CB" w:rsidP="00EF03CB">
      <w:pPr>
        <w:pStyle w:val="ActionText"/>
        <w:ind w:left="648" w:firstLine="0"/>
      </w:pPr>
      <w:r>
        <w:t>(Favorable--March 29, 2017)</w:t>
      </w:r>
    </w:p>
    <w:p w:rsidR="00EF03CB" w:rsidRDefault="00EF03CB" w:rsidP="00EF03CB">
      <w:pPr>
        <w:pStyle w:val="ActionText"/>
        <w:ind w:left="648" w:firstLine="0"/>
      </w:pPr>
      <w:r>
        <w:t>(Requests for debate by Rep. McCravy--March 30, 2017)</w:t>
      </w:r>
    </w:p>
    <w:p w:rsidR="00EF03CB" w:rsidRDefault="00EF03CB" w:rsidP="00EF03CB">
      <w:pPr>
        <w:pStyle w:val="ActionText"/>
        <w:ind w:left="648" w:firstLine="0"/>
      </w:pPr>
      <w:r>
        <w:t>(Requests for debate by Reps. Atwater, Brown, Chumley, Crosby, Gagnon, Hart, Hiott, Huggins, Long, Magnuson, Pitts, West and Willis--April 04, 2017)</w:t>
      </w:r>
    </w:p>
    <w:p w:rsidR="00EF03CB" w:rsidRP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0" w:firstLine="0"/>
      </w:pPr>
    </w:p>
    <w:p w:rsidR="00EF03CB" w:rsidRPr="00EF03CB" w:rsidRDefault="00EF03CB" w:rsidP="00EF03CB">
      <w:pPr>
        <w:pStyle w:val="ActionText"/>
      </w:pPr>
      <w:r w:rsidRPr="00EF03CB">
        <w:rPr>
          <w:b/>
        </w:rPr>
        <w:t>H. 3790--</w:t>
      </w:r>
      <w:r w:rsidRPr="00EF03CB">
        <w:t xml:space="preserve">Reps. Erickson and Ballentine: </w:t>
      </w:r>
      <w:r w:rsidRPr="00EF03CB">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 RELATING TO SPECIAL EDUCATION PROGRAMS, SO AS TO MAKE CONFORMING CHANGES.</w:t>
      </w:r>
    </w:p>
    <w:p w:rsidR="00EF03CB" w:rsidRDefault="00EF03CB" w:rsidP="00EF03CB">
      <w:pPr>
        <w:pStyle w:val="ActionText"/>
        <w:ind w:left="648" w:firstLine="0"/>
      </w:pPr>
      <w:r>
        <w:t>(Med., Mil., Pub. &amp; Mun. Affrs. Com.--February 16, 2017)</w:t>
      </w:r>
    </w:p>
    <w:p w:rsidR="00EF03CB" w:rsidRDefault="00EF03CB" w:rsidP="00EF03CB">
      <w:pPr>
        <w:pStyle w:val="ActionText"/>
        <w:ind w:left="648" w:firstLine="0"/>
      </w:pPr>
      <w:r>
        <w:t>(Fav. With Amdt.--March 29, 2017)</w:t>
      </w:r>
    </w:p>
    <w:p w:rsidR="00EF03CB" w:rsidRDefault="00EF03CB" w:rsidP="00EF03CB">
      <w:pPr>
        <w:pStyle w:val="ActionText"/>
        <w:ind w:left="648" w:firstLine="0"/>
      </w:pPr>
      <w:r>
        <w:t>(Requests for debate by Reps. Ballentine, Bennett, Caskey, Crosby, Erickson, Forrester, Gagnon, Hill, Jefferson, Loftis, Ryhal, Sandifer, G.R. Smith, J.E. Smith, White and Williams--April 05, 2017)</w:t>
      </w:r>
    </w:p>
    <w:p w:rsidR="00EF03CB" w:rsidRDefault="00EF03CB" w:rsidP="00EF03CB">
      <w:pPr>
        <w:pStyle w:val="ActionText"/>
        <w:keepNext w:val="0"/>
        <w:ind w:left="648" w:firstLine="0"/>
      </w:pPr>
      <w:r w:rsidRPr="00EF03CB">
        <w:t>(Debate adjourned until Thu., Apr. 06, 2017--April 05, 2017)</w:t>
      </w:r>
    </w:p>
    <w:p w:rsidR="00EF03CB" w:rsidRDefault="00EF03CB" w:rsidP="00EF03CB">
      <w:pPr>
        <w:pStyle w:val="ActionText"/>
        <w:keepNext w:val="0"/>
        <w:ind w:left="648" w:firstLine="0"/>
      </w:pPr>
    </w:p>
    <w:p w:rsidR="00EF03CB" w:rsidRDefault="00EF03CB" w:rsidP="00EF03CB">
      <w:pPr>
        <w:pStyle w:val="ActionText"/>
        <w:keepNext w:val="0"/>
        <w:ind w:left="0" w:firstLine="0"/>
      </w:pPr>
    </w:p>
    <w:p w:rsidR="000E3530" w:rsidRDefault="000E3530" w:rsidP="00EF03CB">
      <w:pPr>
        <w:pStyle w:val="ActionText"/>
        <w:keepNext w:val="0"/>
        <w:ind w:left="0" w:firstLine="0"/>
      </w:pPr>
    </w:p>
    <w:p w:rsidR="000E3530" w:rsidRDefault="000E3530" w:rsidP="00EF03CB">
      <w:pPr>
        <w:pStyle w:val="ActionText"/>
        <w:keepNext w:val="0"/>
        <w:ind w:left="0" w:firstLine="0"/>
        <w:sectPr w:rsidR="000E3530" w:rsidSect="00EF03CB">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0E3530" w:rsidRDefault="000E3530" w:rsidP="000E3530">
      <w:pPr>
        <w:pStyle w:val="ActionText"/>
        <w:keepNext w:val="0"/>
        <w:ind w:left="0" w:firstLine="0"/>
        <w:jc w:val="center"/>
        <w:rPr>
          <w:b/>
        </w:rPr>
      </w:pPr>
      <w:r w:rsidRPr="000E3530">
        <w:rPr>
          <w:b/>
        </w:rPr>
        <w:t>HOUSE CALENDAR INDEX</w:t>
      </w:r>
    </w:p>
    <w:p w:rsidR="000E3530" w:rsidRDefault="000E3530" w:rsidP="000E3530">
      <w:pPr>
        <w:pStyle w:val="ActionText"/>
        <w:keepNext w:val="0"/>
        <w:ind w:left="0" w:firstLine="0"/>
        <w:rPr>
          <w:b/>
        </w:rPr>
      </w:pPr>
    </w:p>
    <w:p w:rsidR="000E3530" w:rsidRDefault="000E3530" w:rsidP="000E3530">
      <w:pPr>
        <w:pStyle w:val="ActionText"/>
        <w:keepNext w:val="0"/>
        <w:ind w:left="0" w:firstLine="0"/>
        <w:rPr>
          <w:b/>
        </w:rPr>
        <w:sectPr w:rsidR="000E3530" w:rsidSect="000E3530">
          <w:pgSz w:w="12240" w:h="15840" w:code="1"/>
          <w:pgMar w:top="1008" w:right="4694" w:bottom="3499" w:left="1224" w:header="1008" w:footer="3499" w:gutter="0"/>
          <w:cols w:space="720"/>
          <w:docGrid w:linePitch="360"/>
        </w:sectPr>
      </w:pPr>
    </w:p>
    <w:p w:rsidR="000E3530" w:rsidRPr="000E3530" w:rsidRDefault="000E3530" w:rsidP="000E3530">
      <w:pPr>
        <w:pStyle w:val="ActionText"/>
        <w:keepNext w:val="0"/>
        <w:tabs>
          <w:tab w:val="right" w:leader="dot" w:pos="2520"/>
        </w:tabs>
        <w:ind w:left="0" w:firstLine="0"/>
      </w:pPr>
      <w:bookmarkStart w:id="1" w:name="index_start"/>
      <w:bookmarkEnd w:id="1"/>
      <w:r w:rsidRPr="000E3530">
        <w:t>H. 3019</w:t>
      </w:r>
      <w:r w:rsidRPr="000E3530">
        <w:tab/>
        <w:t>20</w:t>
      </w:r>
    </w:p>
    <w:p w:rsidR="000E3530" w:rsidRPr="000E3530" w:rsidRDefault="000E3530" w:rsidP="000E3530">
      <w:pPr>
        <w:pStyle w:val="ActionText"/>
        <w:keepNext w:val="0"/>
        <w:tabs>
          <w:tab w:val="right" w:leader="dot" w:pos="2520"/>
        </w:tabs>
        <w:ind w:left="0" w:firstLine="0"/>
      </w:pPr>
      <w:r w:rsidRPr="000E3530">
        <w:t>H. 3064</w:t>
      </w:r>
      <w:r w:rsidRPr="000E3530">
        <w:tab/>
        <w:t>20</w:t>
      </w:r>
    </w:p>
    <w:p w:rsidR="000E3530" w:rsidRPr="000E3530" w:rsidRDefault="000E3530" w:rsidP="000E3530">
      <w:pPr>
        <w:pStyle w:val="ActionText"/>
        <w:keepNext w:val="0"/>
        <w:tabs>
          <w:tab w:val="right" w:leader="dot" w:pos="2520"/>
        </w:tabs>
        <w:ind w:left="0" w:firstLine="0"/>
      </w:pPr>
      <w:r w:rsidRPr="000E3530">
        <w:t>H. 3137</w:t>
      </w:r>
      <w:r w:rsidRPr="000E3530">
        <w:tab/>
        <w:t>16</w:t>
      </w:r>
    </w:p>
    <w:p w:rsidR="000E3530" w:rsidRPr="000E3530" w:rsidRDefault="000E3530" w:rsidP="000E3530">
      <w:pPr>
        <w:pStyle w:val="ActionText"/>
        <w:keepNext w:val="0"/>
        <w:tabs>
          <w:tab w:val="right" w:leader="dot" w:pos="2520"/>
        </w:tabs>
        <w:ind w:left="0" w:firstLine="0"/>
      </w:pPr>
      <w:r w:rsidRPr="000E3530">
        <w:t>H. 3209</w:t>
      </w:r>
      <w:r w:rsidRPr="000E3530">
        <w:tab/>
        <w:t>17</w:t>
      </w:r>
    </w:p>
    <w:p w:rsidR="000E3530" w:rsidRPr="000E3530" w:rsidRDefault="000E3530" w:rsidP="000E3530">
      <w:pPr>
        <w:pStyle w:val="ActionText"/>
        <w:keepNext w:val="0"/>
        <w:tabs>
          <w:tab w:val="right" w:leader="dot" w:pos="2520"/>
        </w:tabs>
        <w:ind w:left="0" w:firstLine="0"/>
      </w:pPr>
      <w:r w:rsidRPr="000E3530">
        <w:t>H. 3240</w:t>
      </w:r>
      <w:r w:rsidRPr="000E3530">
        <w:tab/>
        <w:t>18</w:t>
      </w:r>
    </w:p>
    <w:p w:rsidR="000E3530" w:rsidRPr="000E3530" w:rsidRDefault="000E3530" w:rsidP="000E3530">
      <w:pPr>
        <w:pStyle w:val="ActionText"/>
        <w:keepNext w:val="0"/>
        <w:tabs>
          <w:tab w:val="right" w:leader="dot" w:pos="2520"/>
        </w:tabs>
        <w:ind w:left="0" w:firstLine="0"/>
      </w:pPr>
      <w:r w:rsidRPr="000E3530">
        <w:t>H. 3271</w:t>
      </w:r>
      <w:r w:rsidRPr="000E3530">
        <w:tab/>
        <w:t>8</w:t>
      </w:r>
    </w:p>
    <w:p w:rsidR="000E3530" w:rsidRPr="000E3530" w:rsidRDefault="000E3530" w:rsidP="000E3530">
      <w:pPr>
        <w:pStyle w:val="ActionText"/>
        <w:keepNext w:val="0"/>
        <w:tabs>
          <w:tab w:val="right" w:leader="dot" w:pos="2520"/>
        </w:tabs>
        <w:ind w:left="0" w:firstLine="0"/>
      </w:pPr>
      <w:r w:rsidRPr="000E3530">
        <w:t>H. 3297</w:t>
      </w:r>
      <w:r w:rsidRPr="000E3530">
        <w:tab/>
        <w:t>12</w:t>
      </w:r>
    </w:p>
    <w:p w:rsidR="000E3530" w:rsidRPr="000E3530" w:rsidRDefault="000E3530" w:rsidP="000E3530">
      <w:pPr>
        <w:pStyle w:val="ActionText"/>
        <w:keepNext w:val="0"/>
        <w:tabs>
          <w:tab w:val="right" w:leader="dot" w:pos="2520"/>
        </w:tabs>
        <w:ind w:left="0" w:firstLine="0"/>
      </w:pPr>
      <w:r w:rsidRPr="000E3530">
        <w:t>H. 3401</w:t>
      </w:r>
      <w:r w:rsidRPr="000E3530">
        <w:tab/>
        <w:t>18</w:t>
      </w:r>
    </w:p>
    <w:p w:rsidR="000E3530" w:rsidRPr="000E3530" w:rsidRDefault="000E3530" w:rsidP="000E3530">
      <w:pPr>
        <w:pStyle w:val="ActionText"/>
        <w:keepNext w:val="0"/>
        <w:tabs>
          <w:tab w:val="right" w:leader="dot" w:pos="2520"/>
        </w:tabs>
        <w:ind w:left="0" w:firstLine="0"/>
      </w:pPr>
      <w:r w:rsidRPr="000E3530">
        <w:t>H. 3462</w:t>
      </w:r>
      <w:r w:rsidRPr="000E3530">
        <w:tab/>
        <w:t>15</w:t>
      </w:r>
    </w:p>
    <w:p w:rsidR="000E3530" w:rsidRPr="000E3530" w:rsidRDefault="000E3530" w:rsidP="000E3530">
      <w:pPr>
        <w:pStyle w:val="ActionText"/>
        <w:keepNext w:val="0"/>
        <w:tabs>
          <w:tab w:val="right" w:leader="dot" w:pos="2520"/>
        </w:tabs>
        <w:ind w:left="0" w:firstLine="0"/>
      </w:pPr>
      <w:r w:rsidRPr="000E3530">
        <w:t>H. 3529</w:t>
      </w:r>
      <w:r w:rsidRPr="000E3530">
        <w:tab/>
        <w:t>18</w:t>
      </w:r>
    </w:p>
    <w:p w:rsidR="000E3530" w:rsidRPr="000E3530" w:rsidRDefault="000E3530" w:rsidP="000E3530">
      <w:pPr>
        <w:pStyle w:val="ActionText"/>
        <w:keepNext w:val="0"/>
        <w:tabs>
          <w:tab w:val="right" w:leader="dot" w:pos="2520"/>
        </w:tabs>
        <w:ind w:left="0" w:firstLine="0"/>
      </w:pPr>
      <w:r w:rsidRPr="000E3530">
        <w:t>H. 3549</w:t>
      </w:r>
      <w:r w:rsidRPr="000E3530">
        <w:tab/>
        <w:t>20</w:t>
      </w:r>
    </w:p>
    <w:p w:rsidR="000E3530" w:rsidRPr="000E3530" w:rsidRDefault="000E3530" w:rsidP="000E3530">
      <w:pPr>
        <w:pStyle w:val="ActionText"/>
        <w:keepNext w:val="0"/>
        <w:tabs>
          <w:tab w:val="right" w:leader="dot" w:pos="2520"/>
        </w:tabs>
        <w:ind w:left="0" w:firstLine="0"/>
      </w:pPr>
      <w:r w:rsidRPr="000E3530">
        <w:t>H. 3565</w:t>
      </w:r>
      <w:r w:rsidRPr="000E3530">
        <w:tab/>
        <w:t>19</w:t>
      </w:r>
    </w:p>
    <w:p w:rsidR="000E3530" w:rsidRPr="000E3530" w:rsidRDefault="000E3530" w:rsidP="000E3530">
      <w:pPr>
        <w:pStyle w:val="ActionText"/>
        <w:keepNext w:val="0"/>
        <w:tabs>
          <w:tab w:val="right" w:leader="dot" w:pos="2520"/>
        </w:tabs>
        <w:ind w:left="0" w:firstLine="0"/>
      </w:pPr>
      <w:r w:rsidRPr="000E3530">
        <w:t>H. 3566</w:t>
      </w:r>
      <w:r w:rsidRPr="000E3530">
        <w:tab/>
        <w:t>17</w:t>
      </w:r>
    </w:p>
    <w:p w:rsidR="000E3530" w:rsidRPr="000E3530" w:rsidRDefault="000E3530" w:rsidP="000E3530">
      <w:pPr>
        <w:pStyle w:val="ActionText"/>
        <w:keepNext w:val="0"/>
        <w:tabs>
          <w:tab w:val="right" w:leader="dot" w:pos="2520"/>
        </w:tabs>
        <w:ind w:left="0" w:firstLine="0"/>
      </w:pPr>
      <w:r>
        <w:br w:type="column"/>
      </w:r>
      <w:r w:rsidRPr="000E3530">
        <w:t>H. 3615</w:t>
      </w:r>
      <w:r w:rsidRPr="000E3530">
        <w:tab/>
        <w:t>13</w:t>
      </w:r>
    </w:p>
    <w:p w:rsidR="000E3530" w:rsidRPr="000E3530" w:rsidRDefault="000E3530" w:rsidP="000E3530">
      <w:pPr>
        <w:pStyle w:val="ActionText"/>
        <w:keepNext w:val="0"/>
        <w:tabs>
          <w:tab w:val="right" w:leader="dot" w:pos="2520"/>
        </w:tabs>
        <w:ind w:left="0" w:firstLine="0"/>
      </w:pPr>
      <w:r w:rsidRPr="000E3530">
        <w:t>H. 3722</w:t>
      </w:r>
      <w:r w:rsidRPr="000E3530">
        <w:tab/>
        <w:t>7</w:t>
      </w:r>
    </w:p>
    <w:p w:rsidR="000E3530" w:rsidRPr="000E3530" w:rsidRDefault="000E3530" w:rsidP="000E3530">
      <w:pPr>
        <w:pStyle w:val="ActionText"/>
        <w:keepNext w:val="0"/>
        <w:tabs>
          <w:tab w:val="right" w:leader="dot" w:pos="2520"/>
        </w:tabs>
        <w:ind w:left="0" w:firstLine="0"/>
      </w:pPr>
      <w:r w:rsidRPr="000E3530">
        <w:t>H. 3790</w:t>
      </w:r>
      <w:r w:rsidRPr="000E3530">
        <w:tab/>
        <w:t>21</w:t>
      </w:r>
    </w:p>
    <w:p w:rsidR="000E3530" w:rsidRPr="000E3530" w:rsidRDefault="000E3530" w:rsidP="000E3530">
      <w:pPr>
        <w:pStyle w:val="ActionText"/>
        <w:keepNext w:val="0"/>
        <w:tabs>
          <w:tab w:val="right" w:leader="dot" w:pos="2520"/>
        </w:tabs>
        <w:ind w:left="0" w:firstLine="0"/>
      </w:pPr>
      <w:r w:rsidRPr="000E3530">
        <w:t>H. 3821</w:t>
      </w:r>
      <w:r w:rsidRPr="000E3530">
        <w:tab/>
        <w:t>8</w:t>
      </w:r>
    </w:p>
    <w:p w:rsidR="000E3530" w:rsidRPr="000E3530" w:rsidRDefault="000E3530" w:rsidP="000E3530">
      <w:pPr>
        <w:pStyle w:val="ActionText"/>
        <w:keepNext w:val="0"/>
        <w:tabs>
          <w:tab w:val="right" w:leader="dot" w:pos="2520"/>
        </w:tabs>
        <w:ind w:left="0" w:firstLine="0"/>
      </w:pPr>
      <w:r w:rsidRPr="000E3530">
        <w:t>H. 3930</w:t>
      </w:r>
      <w:r w:rsidRPr="000E3530">
        <w:tab/>
        <w:t>15</w:t>
      </w:r>
    </w:p>
    <w:p w:rsidR="000E3530" w:rsidRPr="000E3530" w:rsidRDefault="000E3530" w:rsidP="000E3530">
      <w:pPr>
        <w:pStyle w:val="ActionText"/>
        <w:keepNext w:val="0"/>
        <w:tabs>
          <w:tab w:val="right" w:leader="dot" w:pos="2520"/>
        </w:tabs>
        <w:ind w:left="0" w:firstLine="0"/>
      </w:pPr>
      <w:r w:rsidRPr="000E3530">
        <w:t>H. 3933</w:t>
      </w:r>
      <w:r w:rsidRPr="000E3530">
        <w:tab/>
        <w:t>11</w:t>
      </w:r>
    </w:p>
    <w:p w:rsidR="000E3530" w:rsidRPr="000E3530" w:rsidRDefault="000E3530" w:rsidP="000E3530">
      <w:pPr>
        <w:pStyle w:val="ActionText"/>
        <w:keepNext w:val="0"/>
        <w:tabs>
          <w:tab w:val="right" w:leader="dot" w:pos="2520"/>
        </w:tabs>
        <w:ind w:left="0" w:firstLine="0"/>
      </w:pPr>
      <w:r w:rsidRPr="000E3530">
        <w:t>H. 3945</w:t>
      </w:r>
      <w:r w:rsidRPr="000E3530">
        <w:tab/>
        <w:t>11</w:t>
      </w:r>
    </w:p>
    <w:p w:rsidR="000E3530" w:rsidRPr="000E3530" w:rsidRDefault="000E3530" w:rsidP="000E3530">
      <w:pPr>
        <w:pStyle w:val="ActionText"/>
        <w:keepNext w:val="0"/>
        <w:tabs>
          <w:tab w:val="right" w:leader="dot" w:pos="2520"/>
        </w:tabs>
        <w:ind w:left="0" w:firstLine="0"/>
      </w:pPr>
      <w:r w:rsidRPr="000E3530">
        <w:t>H. 3969</w:t>
      </w:r>
      <w:r w:rsidRPr="000E3530">
        <w:tab/>
        <w:t>5</w:t>
      </w:r>
    </w:p>
    <w:p w:rsidR="000E3530" w:rsidRPr="000E3530" w:rsidRDefault="000E3530" w:rsidP="000E3530">
      <w:pPr>
        <w:pStyle w:val="ActionText"/>
        <w:keepNext w:val="0"/>
        <w:tabs>
          <w:tab w:val="right" w:leader="dot" w:pos="2520"/>
        </w:tabs>
        <w:ind w:left="0" w:firstLine="0"/>
      </w:pPr>
      <w:r w:rsidRPr="000E3530">
        <w:t>H. 3971</w:t>
      </w:r>
      <w:r w:rsidRPr="000E3530">
        <w:tab/>
        <w:t>12</w:t>
      </w:r>
    </w:p>
    <w:p w:rsidR="000E3530" w:rsidRPr="000E3530" w:rsidRDefault="000E3530" w:rsidP="000E3530">
      <w:pPr>
        <w:pStyle w:val="ActionText"/>
        <w:keepNext w:val="0"/>
        <w:tabs>
          <w:tab w:val="right" w:leader="dot" w:pos="2520"/>
        </w:tabs>
        <w:ind w:left="0" w:firstLine="0"/>
      </w:pPr>
      <w:r w:rsidRPr="000E3530">
        <w:t>H. 4005</w:t>
      </w:r>
      <w:r w:rsidRPr="000E3530">
        <w:tab/>
        <w:t>14</w:t>
      </w:r>
    </w:p>
    <w:p w:rsidR="000E3530" w:rsidRPr="000E3530" w:rsidRDefault="000E3530" w:rsidP="000E3530">
      <w:pPr>
        <w:pStyle w:val="ActionText"/>
        <w:keepNext w:val="0"/>
        <w:tabs>
          <w:tab w:val="right" w:leader="dot" w:pos="2520"/>
        </w:tabs>
        <w:ind w:left="0" w:firstLine="0"/>
      </w:pPr>
    </w:p>
    <w:p w:rsidR="000E3530" w:rsidRPr="000E3530" w:rsidRDefault="000E3530" w:rsidP="000E3530">
      <w:pPr>
        <w:pStyle w:val="ActionText"/>
        <w:keepNext w:val="0"/>
        <w:tabs>
          <w:tab w:val="right" w:leader="dot" w:pos="2520"/>
        </w:tabs>
        <w:ind w:left="0" w:firstLine="0"/>
      </w:pPr>
      <w:r w:rsidRPr="000E3530">
        <w:t>S. 181</w:t>
      </w:r>
      <w:r w:rsidRPr="000E3530">
        <w:tab/>
        <w:t>7</w:t>
      </w:r>
    </w:p>
    <w:p w:rsidR="000E3530" w:rsidRDefault="000E3530" w:rsidP="000E3530">
      <w:pPr>
        <w:pStyle w:val="ActionText"/>
        <w:keepNext w:val="0"/>
        <w:tabs>
          <w:tab w:val="right" w:leader="dot" w:pos="2520"/>
        </w:tabs>
        <w:ind w:left="0" w:firstLine="0"/>
      </w:pPr>
      <w:r w:rsidRPr="000E3530">
        <w:t>S. 354</w:t>
      </w:r>
      <w:r w:rsidRPr="000E3530">
        <w:tab/>
        <w:t>14</w:t>
      </w:r>
    </w:p>
    <w:p w:rsidR="000E3530" w:rsidRDefault="000E3530" w:rsidP="000E3530">
      <w:pPr>
        <w:pStyle w:val="ActionText"/>
        <w:keepNext w:val="0"/>
        <w:tabs>
          <w:tab w:val="right" w:leader="dot" w:pos="2520"/>
        </w:tabs>
        <w:ind w:left="0" w:firstLine="0"/>
        <w:sectPr w:rsidR="000E3530" w:rsidSect="000E3530">
          <w:type w:val="continuous"/>
          <w:pgSz w:w="12240" w:h="15840" w:code="1"/>
          <w:pgMar w:top="1008" w:right="4694" w:bottom="3499" w:left="1224" w:header="1008" w:footer="3499" w:gutter="0"/>
          <w:cols w:num="2" w:space="720"/>
          <w:docGrid w:linePitch="360"/>
        </w:sectPr>
      </w:pPr>
    </w:p>
    <w:p w:rsidR="000E3530" w:rsidRPr="000E3530" w:rsidRDefault="000E3530" w:rsidP="000E3530">
      <w:pPr>
        <w:pStyle w:val="ActionText"/>
        <w:keepNext w:val="0"/>
        <w:tabs>
          <w:tab w:val="right" w:leader="dot" w:pos="2520"/>
        </w:tabs>
        <w:ind w:left="0" w:firstLine="0"/>
      </w:pPr>
    </w:p>
    <w:sectPr w:rsidR="000E3530" w:rsidRPr="000E3530" w:rsidSect="000E3530">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3CB" w:rsidRDefault="00EF03CB">
      <w:r>
        <w:separator/>
      </w:r>
    </w:p>
  </w:endnote>
  <w:endnote w:type="continuationSeparator" w:id="0">
    <w:p w:rsidR="00EF03CB" w:rsidRDefault="00EF0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0E3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63A" w:rsidRDefault="00A60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0E35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63A" w:rsidRDefault="000E3530">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A606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0E3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4462" w:rsidRDefault="00DD64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0E353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DD649C">
      <w:rPr>
        <w:rStyle w:val="PageNumber"/>
        <w:noProof/>
      </w:rPr>
      <w:t>3</w:t>
    </w:r>
    <w:r>
      <w:rPr>
        <w:rStyle w:val="PageNumber"/>
      </w:rPr>
      <w:fldChar w:fldCharType="end"/>
    </w:r>
  </w:p>
  <w:p w:rsidR="00C54462" w:rsidRDefault="000E3530">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D6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3CB" w:rsidRDefault="00EF03CB">
      <w:r>
        <w:separator/>
      </w:r>
    </w:p>
  </w:footnote>
  <w:footnote w:type="continuationSeparator" w:id="0">
    <w:p w:rsidR="00EF03CB" w:rsidRDefault="00EF03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A606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A606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63A" w:rsidRDefault="00A6063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D649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D649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62" w:rsidRDefault="00DD6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CB"/>
    <w:rsid w:val="000E3530"/>
    <w:rsid w:val="00194B6C"/>
    <w:rsid w:val="00A6063A"/>
    <w:rsid w:val="00DD649C"/>
    <w:rsid w:val="00EF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D76ACC-9382-446B-8530-188C7A87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EF03C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EF03CB"/>
    <w:pPr>
      <w:keepNext/>
      <w:ind w:left="0" w:firstLine="0"/>
      <w:outlineLvl w:val="2"/>
    </w:pPr>
    <w:rPr>
      <w:b/>
      <w:sz w:val="20"/>
    </w:rPr>
  </w:style>
  <w:style w:type="paragraph" w:styleId="Heading4">
    <w:name w:val="heading 4"/>
    <w:basedOn w:val="Normal"/>
    <w:next w:val="Normal"/>
    <w:link w:val="Heading4Char"/>
    <w:qFormat/>
    <w:rsid w:val="00EF03CB"/>
    <w:pPr>
      <w:keepNext/>
      <w:tabs>
        <w:tab w:val="center" w:pos="3168"/>
      </w:tabs>
      <w:ind w:left="0" w:firstLine="0"/>
      <w:outlineLvl w:val="3"/>
    </w:pPr>
    <w:rPr>
      <w:b/>
      <w:snapToGrid w:val="0"/>
    </w:rPr>
  </w:style>
  <w:style w:type="paragraph" w:styleId="Heading6">
    <w:name w:val="heading 6"/>
    <w:basedOn w:val="Normal"/>
    <w:next w:val="Normal"/>
    <w:link w:val="Heading6Char"/>
    <w:qFormat/>
    <w:rsid w:val="00EF03C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EF03CB"/>
    <w:rPr>
      <w:b/>
    </w:rPr>
  </w:style>
  <w:style w:type="character" w:customStyle="1" w:styleId="Heading4Char">
    <w:name w:val="Heading 4 Char"/>
    <w:basedOn w:val="DefaultParagraphFont"/>
    <w:link w:val="Heading4"/>
    <w:rsid w:val="00EF03CB"/>
    <w:rPr>
      <w:b/>
      <w:snapToGrid w:val="0"/>
      <w:sz w:val="22"/>
    </w:rPr>
  </w:style>
  <w:style w:type="character" w:customStyle="1" w:styleId="Heading6Char">
    <w:name w:val="Heading 6 Char"/>
    <w:basedOn w:val="DefaultParagraphFont"/>
    <w:link w:val="Heading6"/>
    <w:rsid w:val="00EF03CB"/>
    <w:rPr>
      <w:b/>
      <w:snapToGrid w:val="0"/>
      <w:sz w:val="26"/>
    </w:rPr>
  </w:style>
  <w:style w:type="character" w:customStyle="1" w:styleId="Heading1Char">
    <w:name w:val="Heading 1 Char"/>
    <w:basedOn w:val="DefaultParagraphFont"/>
    <w:link w:val="Heading1"/>
    <w:rsid w:val="00EF03CB"/>
    <w:rPr>
      <w:rFonts w:asciiTheme="majorHAnsi" w:eastAsiaTheme="majorEastAsia" w:hAnsiTheme="majorHAnsi" w:cstheme="majorBidi"/>
      <w:b/>
      <w:bCs/>
      <w:kern w:val="32"/>
      <w:sz w:val="32"/>
      <w:szCs w:val="32"/>
    </w:rPr>
  </w:style>
  <w:style w:type="character" w:customStyle="1" w:styleId="HeaderChar">
    <w:name w:val="Header Char"/>
    <w:link w:val="Header"/>
    <w:semiHidden/>
    <w:rsid w:val="00EF03CB"/>
    <w:rPr>
      <w:sz w:val="22"/>
    </w:rPr>
  </w:style>
  <w:style w:type="character" w:customStyle="1" w:styleId="FooterChar">
    <w:name w:val="Footer Char"/>
    <w:link w:val="Footer"/>
    <w:semiHidden/>
    <w:rsid w:val="00EF03CB"/>
    <w:rPr>
      <w:sz w:val="22"/>
    </w:rPr>
  </w:style>
  <w:style w:type="paragraph" w:styleId="HTMLPreformatted">
    <w:name w:val="HTML Preformatted"/>
    <w:basedOn w:val="Normal"/>
    <w:link w:val="HTMLPreformattedChar"/>
    <w:uiPriority w:val="99"/>
    <w:semiHidden/>
    <w:unhideWhenUsed/>
    <w:rsid w:val="00EF0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EF03C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Cardinal%20Newman%20bird.gif"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gif"/><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Furman%20University%20Paladins.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FF5475F0.dotm</Template>
  <TotalTime>1</TotalTime>
  <Pages>6</Pages>
  <Words>5079</Words>
  <Characters>28742</Characters>
  <Application>Microsoft Office Word</Application>
  <DocSecurity>0</DocSecurity>
  <Lines>893</Lines>
  <Paragraphs>244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4/6/2017 - South Carolina Legislature Online</dc:title>
  <dc:subject/>
  <dc:creator>%USERNAME%</dc:creator>
  <cp:keywords/>
  <cp:lastModifiedBy>Olivia Faile</cp:lastModifiedBy>
  <cp:revision>3</cp:revision>
  <dcterms:created xsi:type="dcterms:W3CDTF">2017-04-05T23:39:00Z</dcterms:created>
  <dcterms:modified xsi:type="dcterms:W3CDTF">2017-04-06T00:34:00Z</dcterms:modified>
</cp:coreProperties>
</file>