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190" w:rsidRDefault="007E3562">
      <w:pPr>
        <w:pStyle w:val="Heading6"/>
        <w:jc w:val="center"/>
        <w:rPr>
          <w:sz w:val="22"/>
        </w:rPr>
      </w:pPr>
      <w:bookmarkStart w:id="0" w:name="_GoBack"/>
      <w:bookmarkEnd w:id="0"/>
      <w:r>
        <w:rPr>
          <w:sz w:val="22"/>
        </w:rPr>
        <w:t>HOUSE TO MEET AT 10:00 A.M.</w:t>
      </w:r>
    </w:p>
    <w:p w:rsidR="006F3190" w:rsidRDefault="006F3190">
      <w:pPr>
        <w:tabs>
          <w:tab w:val="right" w:pos="6336"/>
        </w:tabs>
        <w:ind w:left="0" w:firstLine="0"/>
        <w:jc w:val="center"/>
      </w:pPr>
    </w:p>
    <w:p w:rsidR="006F3190" w:rsidRDefault="006F3190">
      <w:pPr>
        <w:tabs>
          <w:tab w:val="right" w:pos="6336"/>
        </w:tabs>
        <w:ind w:left="0" w:firstLine="0"/>
        <w:jc w:val="right"/>
        <w:rPr>
          <w:b/>
        </w:rPr>
      </w:pPr>
      <w:r>
        <w:rPr>
          <w:b/>
        </w:rPr>
        <w:t>NO. 17</w:t>
      </w:r>
    </w:p>
    <w:p w:rsidR="006F3190" w:rsidRDefault="006F3190">
      <w:pPr>
        <w:tabs>
          <w:tab w:val="center" w:pos="3168"/>
        </w:tabs>
        <w:ind w:left="0" w:firstLine="0"/>
        <w:jc w:val="center"/>
      </w:pPr>
      <w:r>
        <w:rPr>
          <w:b/>
        </w:rPr>
        <w:t>CALENDAR</w:t>
      </w:r>
    </w:p>
    <w:p w:rsidR="006F3190" w:rsidRDefault="006F3190">
      <w:pPr>
        <w:ind w:left="0" w:firstLine="0"/>
        <w:jc w:val="center"/>
      </w:pPr>
    </w:p>
    <w:p w:rsidR="006F3190" w:rsidRDefault="006F3190">
      <w:pPr>
        <w:tabs>
          <w:tab w:val="center" w:pos="3168"/>
        </w:tabs>
        <w:ind w:left="0" w:firstLine="0"/>
        <w:jc w:val="center"/>
        <w:rPr>
          <w:b/>
        </w:rPr>
      </w:pPr>
      <w:r>
        <w:rPr>
          <w:b/>
        </w:rPr>
        <w:t>OF THE</w:t>
      </w:r>
    </w:p>
    <w:p w:rsidR="006F3190" w:rsidRDefault="006F3190">
      <w:pPr>
        <w:ind w:left="0" w:firstLine="0"/>
        <w:jc w:val="center"/>
      </w:pPr>
    </w:p>
    <w:p w:rsidR="006F3190" w:rsidRDefault="006F3190">
      <w:pPr>
        <w:tabs>
          <w:tab w:val="center" w:pos="3168"/>
        </w:tabs>
        <w:ind w:left="0" w:firstLine="0"/>
        <w:jc w:val="center"/>
      </w:pPr>
      <w:r>
        <w:rPr>
          <w:b/>
        </w:rPr>
        <w:t>HOUSE OF REPRESENTATIVES</w:t>
      </w:r>
    </w:p>
    <w:p w:rsidR="006F3190" w:rsidRDefault="006F3190">
      <w:pPr>
        <w:ind w:left="0" w:firstLine="0"/>
        <w:jc w:val="center"/>
      </w:pPr>
    </w:p>
    <w:p w:rsidR="006F3190" w:rsidRDefault="006F3190">
      <w:pPr>
        <w:pStyle w:val="Heading4"/>
        <w:jc w:val="center"/>
        <w:rPr>
          <w:snapToGrid/>
        </w:rPr>
      </w:pPr>
      <w:r>
        <w:rPr>
          <w:snapToGrid/>
        </w:rPr>
        <w:t>OF THE</w:t>
      </w:r>
    </w:p>
    <w:p w:rsidR="006F3190" w:rsidRDefault="006F3190">
      <w:pPr>
        <w:ind w:left="0" w:firstLine="0"/>
        <w:jc w:val="center"/>
      </w:pPr>
    </w:p>
    <w:p w:rsidR="006F3190" w:rsidRDefault="006F3190">
      <w:pPr>
        <w:tabs>
          <w:tab w:val="center" w:pos="3168"/>
        </w:tabs>
        <w:ind w:left="0" w:firstLine="0"/>
        <w:jc w:val="center"/>
        <w:rPr>
          <w:b/>
        </w:rPr>
      </w:pPr>
      <w:r>
        <w:rPr>
          <w:b/>
        </w:rPr>
        <w:t>STATE OF SOUTH CAROLINA</w:t>
      </w:r>
    </w:p>
    <w:p w:rsidR="006F3190" w:rsidRDefault="006F3190">
      <w:pPr>
        <w:ind w:left="0" w:firstLine="0"/>
        <w:jc w:val="center"/>
        <w:rPr>
          <w:b/>
        </w:rPr>
      </w:pPr>
    </w:p>
    <w:p w:rsidR="006F3190" w:rsidRDefault="006F3190">
      <w:pPr>
        <w:ind w:left="0" w:firstLine="0"/>
        <w:jc w:val="center"/>
        <w:rPr>
          <w:b/>
        </w:rPr>
      </w:pPr>
    </w:p>
    <w:p w:rsidR="006F3190" w:rsidRDefault="006F3190">
      <w:pPr>
        <w:ind w:left="0" w:firstLine="0"/>
        <w:jc w:val="center"/>
        <w:rPr>
          <w:b/>
        </w:rPr>
      </w:pPr>
      <w:r>
        <w:rPr>
          <w:b/>
          <w:noProof/>
        </w:rPr>
        <w:drawing>
          <wp:inline distT="0" distB="0" distL="0" distR="0">
            <wp:extent cx="1828800" cy="1828800"/>
            <wp:effectExtent l="0" t="0" r="0" b="0"/>
            <wp:docPr id="2" name="Picture 2"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6F3190" w:rsidRDefault="006F3190">
      <w:pPr>
        <w:ind w:left="0" w:firstLine="0"/>
        <w:jc w:val="center"/>
        <w:rPr>
          <w:b/>
        </w:rPr>
      </w:pPr>
    </w:p>
    <w:p w:rsidR="006F3190" w:rsidRDefault="006F3190">
      <w:pPr>
        <w:pStyle w:val="Heading3"/>
        <w:jc w:val="center"/>
      </w:pPr>
      <w:r>
        <w:t>REGULAR SESSION BEGINNING TUESDAY, JANUARY 10, 2017</w:t>
      </w:r>
    </w:p>
    <w:p w:rsidR="006F3190" w:rsidRDefault="006F3190">
      <w:pPr>
        <w:ind w:left="0" w:firstLine="0"/>
        <w:jc w:val="center"/>
        <w:rPr>
          <w:b/>
        </w:rPr>
      </w:pPr>
    </w:p>
    <w:p w:rsidR="006F3190" w:rsidRDefault="006F3190">
      <w:pPr>
        <w:ind w:left="0" w:firstLine="0"/>
        <w:jc w:val="center"/>
        <w:rPr>
          <w:b/>
        </w:rPr>
      </w:pPr>
    </w:p>
    <w:p w:rsidR="006F3190" w:rsidRPr="000D1E00" w:rsidRDefault="006F3190">
      <w:pPr>
        <w:ind w:left="0" w:firstLine="0"/>
        <w:jc w:val="center"/>
        <w:rPr>
          <w:b/>
        </w:rPr>
      </w:pPr>
      <w:r w:rsidRPr="000D1E00">
        <w:rPr>
          <w:b/>
        </w:rPr>
        <w:t>THURSDAY, FEBRUARY 8, 2018</w:t>
      </w:r>
    </w:p>
    <w:p w:rsidR="006F3190" w:rsidRDefault="006F3190">
      <w:pPr>
        <w:ind w:left="0" w:firstLine="0"/>
        <w:jc w:val="center"/>
        <w:rPr>
          <w:b/>
        </w:rPr>
      </w:pPr>
      <w:r>
        <w:rPr>
          <w:b/>
          <w:noProof/>
        </w:rPr>
        <w:drawing>
          <wp:inline distT="0" distB="0" distL="0" distR="0">
            <wp:extent cx="1280160" cy="1280160"/>
            <wp:effectExtent l="0" t="0" r="0" b="0"/>
            <wp:docPr id="1" name="Picture 1" descr="L:\H-CHAMB\TEAMGIFS\DORMAN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CHAMB\TEAMGIFS\DORMANHS.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p>
    <w:p w:rsidR="006F3190" w:rsidRDefault="006F3190">
      <w:pPr>
        <w:pStyle w:val="ActionText"/>
        <w:sectPr w:rsidR="006F3190">
          <w:headerReference w:type="even" r:id="rId10"/>
          <w:headerReference w:type="default" r:id="rId11"/>
          <w:footerReference w:type="even" r:id="rId12"/>
          <w:footerReference w:type="default" r:id="rId13"/>
          <w:headerReference w:type="first" r:id="rId14"/>
          <w:footerReference w:type="first" r:id="rId15"/>
          <w:pgSz w:w="12240" w:h="15840" w:code="1"/>
          <w:pgMar w:top="1008" w:right="4694" w:bottom="3499" w:left="1224" w:header="1008" w:footer="3499" w:gutter="0"/>
          <w:cols w:space="720"/>
          <w:titlePg/>
        </w:sectPr>
      </w:pPr>
    </w:p>
    <w:p w:rsidR="006F3190" w:rsidRDefault="006F3190">
      <w:pPr>
        <w:pStyle w:val="ActionText"/>
        <w:sectPr w:rsidR="006F3190">
          <w:pgSz w:w="12240" w:h="15840" w:code="1"/>
          <w:pgMar w:top="1008" w:right="4694" w:bottom="3499" w:left="1224" w:header="1008" w:footer="3499" w:gutter="0"/>
          <w:cols w:space="720"/>
          <w:titlePg/>
        </w:sectPr>
      </w:pPr>
    </w:p>
    <w:p w:rsidR="006F3190" w:rsidRDefault="006F3190" w:rsidP="006F3190">
      <w:pPr>
        <w:jc w:val="center"/>
        <w:rPr>
          <w:b/>
          <w:szCs w:val="22"/>
        </w:rPr>
      </w:pPr>
      <w:r w:rsidRPr="00396FB1">
        <w:rPr>
          <w:b/>
          <w:szCs w:val="22"/>
        </w:rPr>
        <w:lastRenderedPageBreak/>
        <w:t>DORMAN HIGH SCHOOL “CAVALIERS”</w:t>
      </w:r>
    </w:p>
    <w:p w:rsidR="006F3190" w:rsidRPr="00396FB1" w:rsidRDefault="006F3190" w:rsidP="006F3190">
      <w:pPr>
        <w:jc w:val="center"/>
        <w:rPr>
          <w:b/>
          <w:szCs w:val="22"/>
        </w:rPr>
      </w:pPr>
      <w:r w:rsidRPr="00396FB1">
        <w:rPr>
          <w:b/>
          <w:szCs w:val="22"/>
        </w:rPr>
        <w:t>BOYS CROSS COUNTRY</w:t>
      </w:r>
      <w:r>
        <w:rPr>
          <w:b/>
          <w:szCs w:val="22"/>
        </w:rPr>
        <w:t xml:space="preserve"> TEAM</w:t>
      </w:r>
    </w:p>
    <w:p w:rsidR="006F3190" w:rsidRPr="00077CBC" w:rsidRDefault="006F3190" w:rsidP="006F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Pr>
          <w:b/>
          <w:szCs w:val="22"/>
        </w:rPr>
        <w:t>2017</w:t>
      </w:r>
      <w:r w:rsidRPr="00077CBC">
        <w:rPr>
          <w:b/>
          <w:szCs w:val="22"/>
        </w:rPr>
        <w:t xml:space="preserve"> </w:t>
      </w:r>
      <w:r>
        <w:rPr>
          <w:b/>
          <w:szCs w:val="22"/>
        </w:rPr>
        <w:t xml:space="preserve">CLASS AAAAA </w:t>
      </w:r>
      <w:r w:rsidRPr="00077CBC">
        <w:rPr>
          <w:b/>
          <w:szCs w:val="22"/>
        </w:rPr>
        <w:t>STATE CHAMPIONS</w:t>
      </w:r>
    </w:p>
    <w:p w:rsidR="006F3190" w:rsidRPr="00077CBC" w:rsidRDefault="006F3190" w:rsidP="006F3190">
      <w:pPr>
        <w:ind w:left="0" w:firstLine="0"/>
        <w:jc w:val="center"/>
        <w:rPr>
          <w:b/>
          <w:szCs w:val="22"/>
        </w:rPr>
      </w:pPr>
    </w:p>
    <w:p w:rsidR="006F3190" w:rsidRPr="00396FB1" w:rsidRDefault="006F3190" w:rsidP="006F3190">
      <w:pPr>
        <w:jc w:val="center"/>
        <w:rPr>
          <w:szCs w:val="22"/>
        </w:rPr>
      </w:pPr>
      <w:r w:rsidRPr="00396FB1">
        <w:rPr>
          <w:szCs w:val="22"/>
        </w:rPr>
        <w:t>Logan Easterlin</w:t>
      </w:r>
    </w:p>
    <w:p w:rsidR="006F3190" w:rsidRPr="00396FB1" w:rsidRDefault="006F3190" w:rsidP="006F3190">
      <w:pPr>
        <w:jc w:val="center"/>
        <w:rPr>
          <w:szCs w:val="22"/>
        </w:rPr>
      </w:pPr>
      <w:r w:rsidRPr="00396FB1">
        <w:rPr>
          <w:szCs w:val="22"/>
        </w:rPr>
        <w:t>Hayden Hosom</w:t>
      </w:r>
    </w:p>
    <w:p w:rsidR="006F3190" w:rsidRPr="00396FB1" w:rsidRDefault="006F3190" w:rsidP="006F3190">
      <w:pPr>
        <w:jc w:val="center"/>
        <w:rPr>
          <w:szCs w:val="22"/>
        </w:rPr>
      </w:pPr>
      <w:r w:rsidRPr="00396FB1">
        <w:rPr>
          <w:szCs w:val="22"/>
        </w:rPr>
        <w:t>Wynn Johnson</w:t>
      </w:r>
    </w:p>
    <w:p w:rsidR="006F3190" w:rsidRPr="00396FB1" w:rsidRDefault="006F3190" w:rsidP="006F3190">
      <w:pPr>
        <w:jc w:val="center"/>
        <w:rPr>
          <w:szCs w:val="22"/>
        </w:rPr>
      </w:pPr>
      <w:r w:rsidRPr="00396FB1">
        <w:rPr>
          <w:szCs w:val="22"/>
        </w:rPr>
        <w:t>David Jones</w:t>
      </w:r>
    </w:p>
    <w:p w:rsidR="006F3190" w:rsidRPr="00396FB1" w:rsidRDefault="006F3190" w:rsidP="006F3190">
      <w:pPr>
        <w:jc w:val="center"/>
        <w:rPr>
          <w:szCs w:val="22"/>
        </w:rPr>
      </w:pPr>
      <w:r w:rsidRPr="00396FB1">
        <w:rPr>
          <w:szCs w:val="22"/>
        </w:rPr>
        <w:t>Noah McLain</w:t>
      </w:r>
    </w:p>
    <w:p w:rsidR="006F3190" w:rsidRPr="00396FB1" w:rsidRDefault="006F3190" w:rsidP="006F3190">
      <w:pPr>
        <w:jc w:val="center"/>
        <w:rPr>
          <w:szCs w:val="22"/>
        </w:rPr>
      </w:pPr>
      <w:r w:rsidRPr="00396FB1">
        <w:rPr>
          <w:szCs w:val="22"/>
        </w:rPr>
        <w:t>Jackson Reid</w:t>
      </w:r>
    </w:p>
    <w:p w:rsidR="006F3190" w:rsidRPr="00396FB1" w:rsidRDefault="006F3190" w:rsidP="006F3190">
      <w:pPr>
        <w:jc w:val="center"/>
        <w:rPr>
          <w:szCs w:val="22"/>
        </w:rPr>
      </w:pPr>
      <w:r w:rsidRPr="00396FB1">
        <w:rPr>
          <w:szCs w:val="22"/>
        </w:rPr>
        <w:t>Carter Sexton</w:t>
      </w:r>
    </w:p>
    <w:p w:rsidR="006F3190" w:rsidRPr="00396FB1" w:rsidRDefault="006F3190" w:rsidP="006F3190">
      <w:pPr>
        <w:jc w:val="center"/>
        <w:rPr>
          <w:szCs w:val="22"/>
        </w:rPr>
      </w:pPr>
      <w:r w:rsidRPr="00396FB1">
        <w:rPr>
          <w:szCs w:val="22"/>
        </w:rPr>
        <w:t>Alex Umberg</w:t>
      </w:r>
    </w:p>
    <w:p w:rsidR="006F3190" w:rsidRPr="00396FB1" w:rsidRDefault="006F3190" w:rsidP="006F3190">
      <w:pPr>
        <w:jc w:val="center"/>
        <w:rPr>
          <w:szCs w:val="22"/>
        </w:rPr>
      </w:pPr>
      <w:r w:rsidRPr="00396FB1">
        <w:rPr>
          <w:szCs w:val="22"/>
        </w:rPr>
        <w:t>Eddie Urban</w:t>
      </w:r>
    </w:p>
    <w:p w:rsidR="006F3190" w:rsidRPr="00396FB1" w:rsidRDefault="006F3190" w:rsidP="006F3190">
      <w:pPr>
        <w:jc w:val="center"/>
        <w:rPr>
          <w:szCs w:val="22"/>
        </w:rPr>
      </w:pPr>
    </w:p>
    <w:p w:rsidR="006F3190" w:rsidRPr="00396FB1" w:rsidRDefault="006F3190" w:rsidP="006F3190">
      <w:pPr>
        <w:jc w:val="center"/>
        <w:rPr>
          <w:b/>
          <w:szCs w:val="22"/>
          <w:u w:val="single"/>
        </w:rPr>
      </w:pPr>
      <w:r w:rsidRPr="00396FB1">
        <w:rPr>
          <w:b/>
          <w:szCs w:val="22"/>
          <w:u w:val="single"/>
        </w:rPr>
        <w:t>HEAD COACH</w:t>
      </w:r>
    </w:p>
    <w:p w:rsidR="006F3190" w:rsidRPr="00396FB1" w:rsidRDefault="006F3190" w:rsidP="006F3190">
      <w:pPr>
        <w:jc w:val="center"/>
        <w:rPr>
          <w:szCs w:val="22"/>
        </w:rPr>
      </w:pPr>
      <w:r w:rsidRPr="00396FB1">
        <w:rPr>
          <w:szCs w:val="22"/>
        </w:rPr>
        <w:t>Jeff Buys</w:t>
      </w:r>
    </w:p>
    <w:p w:rsidR="006F3190" w:rsidRPr="00396FB1" w:rsidRDefault="006F3190" w:rsidP="006F3190">
      <w:pPr>
        <w:jc w:val="center"/>
        <w:rPr>
          <w:szCs w:val="22"/>
        </w:rPr>
      </w:pPr>
    </w:p>
    <w:p w:rsidR="006F3190" w:rsidRPr="00396FB1" w:rsidRDefault="006F3190" w:rsidP="006F3190">
      <w:pPr>
        <w:jc w:val="center"/>
        <w:rPr>
          <w:b/>
          <w:bCs/>
          <w:szCs w:val="22"/>
          <w:u w:val="single"/>
        </w:rPr>
      </w:pPr>
      <w:r>
        <w:rPr>
          <w:b/>
          <w:bCs/>
          <w:szCs w:val="22"/>
          <w:u w:val="single"/>
        </w:rPr>
        <w:t>ASSISTANT COACH</w:t>
      </w:r>
    </w:p>
    <w:p w:rsidR="006F3190" w:rsidRPr="00396FB1" w:rsidRDefault="006F3190" w:rsidP="006F3190">
      <w:pPr>
        <w:jc w:val="center"/>
        <w:rPr>
          <w:bCs/>
          <w:szCs w:val="22"/>
        </w:rPr>
      </w:pPr>
      <w:r w:rsidRPr="00396FB1">
        <w:rPr>
          <w:szCs w:val="22"/>
        </w:rPr>
        <w:t>Jacob Anderson</w:t>
      </w:r>
    </w:p>
    <w:p w:rsidR="006F3190" w:rsidRPr="00396FB1" w:rsidRDefault="006F3190" w:rsidP="006F3190">
      <w:pPr>
        <w:jc w:val="center"/>
        <w:rPr>
          <w:bCs/>
          <w:szCs w:val="22"/>
        </w:rPr>
      </w:pPr>
    </w:p>
    <w:p w:rsidR="006F3190" w:rsidRPr="00396FB1" w:rsidRDefault="006F3190" w:rsidP="006F3190">
      <w:pPr>
        <w:jc w:val="center"/>
        <w:rPr>
          <w:b/>
          <w:bCs/>
          <w:szCs w:val="22"/>
          <w:u w:val="single"/>
        </w:rPr>
      </w:pPr>
      <w:r w:rsidRPr="00396FB1">
        <w:rPr>
          <w:b/>
          <w:bCs/>
          <w:szCs w:val="22"/>
          <w:u w:val="single"/>
        </w:rPr>
        <w:t>PRINCIPAL</w:t>
      </w:r>
    </w:p>
    <w:p w:rsidR="006F3190" w:rsidRPr="00396FB1" w:rsidRDefault="006F3190" w:rsidP="006F3190">
      <w:pPr>
        <w:jc w:val="center"/>
        <w:rPr>
          <w:szCs w:val="22"/>
        </w:rPr>
      </w:pPr>
      <w:r w:rsidRPr="00396FB1">
        <w:rPr>
          <w:szCs w:val="22"/>
        </w:rPr>
        <w:t>Ken Kiser</w:t>
      </w:r>
    </w:p>
    <w:p w:rsidR="006F3190" w:rsidRPr="00396FB1" w:rsidRDefault="006F3190" w:rsidP="006F3190">
      <w:pPr>
        <w:jc w:val="center"/>
        <w:rPr>
          <w:szCs w:val="22"/>
        </w:rPr>
      </w:pPr>
    </w:p>
    <w:p w:rsidR="006F3190" w:rsidRPr="00396FB1" w:rsidRDefault="006F3190" w:rsidP="006F3190">
      <w:pPr>
        <w:jc w:val="center"/>
        <w:rPr>
          <w:b/>
          <w:szCs w:val="22"/>
          <w:u w:val="single"/>
        </w:rPr>
      </w:pPr>
      <w:r w:rsidRPr="00396FB1">
        <w:rPr>
          <w:b/>
          <w:szCs w:val="22"/>
          <w:u w:val="single"/>
        </w:rPr>
        <w:t>TEAM MASCOT</w:t>
      </w:r>
    </w:p>
    <w:p w:rsidR="006F3190" w:rsidRPr="00396FB1" w:rsidRDefault="006F3190" w:rsidP="006F3190">
      <w:pPr>
        <w:jc w:val="center"/>
        <w:rPr>
          <w:szCs w:val="22"/>
        </w:rPr>
      </w:pPr>
      <w:r w:rsidRPr="00396FB1">
        <w:rPr>
          <w:szCs w:val="22"/>
        </w:rPr>
        <w:t>Cavalier</w:t>
      </w:r>
    </w:p>
    <w:p w:rsidR="006F3190" w:rsidRDefault="007E3562" w:rsidP="00332BDE">
      <w:pPr>
        <w:pStyle w:val="ActionText"/>
        <w:jc w:val="center"/>
        <w:rPr>
          <w:b/>
          <w:szCs w:val="22"/>
        </w:rPr>
      </w:pPr>
      <w:r>
        <w:br w:type="column"/>
      </w:r>
      <w:r w:rsidR="006F3190" w:rsidRPr="00077CBC">
        <w:rPr>
          <w:b/>
          <w:szCs w:val="22"/>
        </w:rPr>
        <w:lastRenderedPageBreak/>
        <w:t>DORMAN HIGH SCHOOL “CAVALIERS”</w:t>
      </w:r>
    </w:p>
    <w:p w:rsidR="006F3190" w:rsidRPr="00077CBC" w:rsidRDefault="006F3190" w:rsidP="006F3190">
      <w:pPr>
        <w:jc w:val="center"/>
        <w:rPr>
          <w:b/>
          <w:szCs w:val="22"/>
        </w:rPr>
      </w:pPr>
      <w:r w:rsidRPr="00077CBC">
        <w:rPr>
          <w:b/>
          <w:szCs w:val="22"/>
        </w:rPr>
        <w:t>BOYS TRACK AND FIELD</w:t>
      </w:r>
      <w:r>
        <w:rPr>
          <w:b/>
          <w:szCs w:val="22"/>
        </w:rPr>
        <w:t xml:space="preserve"> TEAM</w:t>
      </w:r>
    </w:p>
    <w:p w:rsidR="006F3190" w:rsidRPr="00077CBC" w:rsidRDefault="006F3190" w:rsidP="006F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Pr>
          <w:b/>
          <w:szCs w:val="22"/>
        </w:rPr>
        <w:t>2017</w:t>
      </w:r>
      <w:r w:rsidRPr="00077CBC">
        <w:rPr>
          <w:b/>
          <w:szCs w:val="22"/>
        </w:rPr>
        <w:t xml:space="preserve"> </w:t>
      </w:r>
      <w:r>
        <w:rPr>
          <w:b/>
          <w:szCs w:val="22"/>
        </w:rPr>
        <w:t xml:space="preserve">CLASS AAAAA </w:t>
      </w:r>
      <w:r w:rsidRPr="00077CBC">
        <w:rPr>
          <w:b/>
          <w:szCs w:val="22"/>
        </w:rPr>
        <w:t>STATE CHAMPIONS</w:t>
      </w:r>
    </w:p>
    <w:p w:rsidR="006F3190" w:rsidRPr="00077CBC" w:rsidRDefault="006F3190" w:rsidP="006F3190">
      <w:pPr>
        <w:ind w:left="0" w:firstLine="0"/>
        <w:jc w:val="center"/>
        <w:rPr>
          <w:b/>
          <w:szCs w:val="22"/>
        </w:rPr>
      </w:pPr>
    </w:p>
    <w:p w:rsidR="006F3190" w:rsidRPr="00077CBC" w:rsidRDefault="006F3190" w:rsidP="006F3190">
      <w:pPr>
        <w:jc w:val="center"/>
        <w:rPr>
          <w:szCs w:val="22"/>
        </w:rPr>
      </w:pPr>
      <w:r w:rsidRPr="00077CBC">
        <w:rPr>
          <w:szCs w:val="22"/>
        </w:rPr>
        <w:t>Carson Blick</w:t>
      </w:r>
    </w:p>
    <w:p w:rsidR="006F3190" w:rsidRPr="00077CBC" w:rsidRDefault="006F3190" w:rsidP="006F3190">
      <w:pPr>
        <w:jc w:val="center"/>
        <w:rPr>
          <w:szCs w:val="22"/>
        </w:rPr>
      </w:pPr>
      <w:r w:rsidRPr="00077CBC">
        <w:rPr>
          <w:szCs w:val="22"/>
        </w:rPr>
        <w:t>Eli Buckley</w:t>
      </w:r>
    </w:p>
    <w:p w:rsidR="006F3190" w:rsidRPr="00077CBC" w:rsidRDefault="006F3190" w:rsidP="006F3190">
      <w:pPr>
        <w:jc w:val="center"/>
        <w:rPr>
          <w:szCs w:val="22"/>
        </w:rPr>
      </w:pPr>
      <w:r w:rsidRPr="00077CBC">
        <w:rPr>
          <w:szCs w:val="22"/>
        </w:rPr>
        <w:t>Tylen Fowler</w:t>
      </w:r>
    </w:p>
    <w:p w:rsidR="006F3190" w:rsidRPr="00077CBC" w:rsidRDefault="006F3190" w:rsidP="006F3190">
      <w:pPr>
        <w:jc w:val="center"/>
        <w:rPr>
          <w:szCs w:val="22"/>
        </w:rPr>
      </w:pPr>
      <w:r w:rsidRPr="00077CBC">
        <w:rPr>
          <w:szCs w:val="22"/>
        </w:rPr>
        <w:t>Anatoliy Gamza</w:t>
      </w:r>
    </w:p>
    <w:p w:rsidR="006F3190" w:rsidRPr="00077CBC" w:rsidRDefault="006F3190" w:rsidP="006F3190">
      <w:pPr>
        <w:jc w:val="center"/>
        <w:rPr>
          <w:szCs w:val="22"/>
        </w:rPr>
      </w:pPr>
      <w:r w:rsidRPr="00077CBC">
        <w:rPr>
          <w:szCs w:val="22"/>
        </w:rPr>
        <w:t>Edwin (Wynn) Johnson</w:t>
      </w:r>
    </w:p>
    <w:p w:rsidR="006F3190" w:rsidRPr="00077CBC" w:rsidRDefault="006F3190" w:rsidP="006F3190">
      <w:pPr>
        <w:jc w:val="center"/>
        <w:rPr>
          <w:szCs w:val="22"/>
        </w:rPr>
      </w:pPr>
      <w:r w:rsidRPr="00077CBC">
        <w:rPr>
          <w:szCs w:val="22"/>
        </w:rPr>
        <w:t>John Lee</w:t>
      </w:r>
    </w:p>
    <w:p w:rsidR="006F3190" w:rsidRPr="00077CBC" w:rsidRDefault="006F3190" w:rsidP="006F3190">
      <w:pPr>
        <w:jc w:val="center"/>
        <w:rPr>
          <w:szCs w:val="22"/>
        </w:rPr>
      </w:pPr>
      <w:r w:rsidRPr="00077CBC">
        <w:rPr>
          <w:szCs w:val="22"/>
        </w:rPr>
        <w:t>Jordan Massey</w:t>
      </w:r>
    </w:p>
    <w:p w:rsidR="006F3190" w:rsidRPr="00077CBC" w:rsidRDefault="006F3190" w:rsidP="006F3190">
      <w:pPr>
        <w:jc w:val="center"/>
        <w:rPr>
          <w:szCs w:val="22"/>
        </w:rPr>
      </w:pPr>
      <w:r w:rsidRPr="00077CBC">
        <w:rPr>
          <w:szCs w:val="22"/>
        </w:rPr>
        <w:t>Jayson Massey</w:t>
      </w:r>
    </w:p>
    <w:p w:rsidR="006F3190" w:rsidRPr="00077CBC" w:rsidRDefault="006F3190" w:rsidP="006F3190">
      <w:pPr>
        <w:jc w:val="center"/>
        <w:rPr>
          <w:szCs w:val="22"/>
        </w:rPr>
      </w:pPr>
      <w:r w:rsidRPr="00077CBC">
        <w:rPr>
          <w:szCs w:val="22"/>
        </w:rPr>
        <w:t>Noah McLain</w:t>
      </w:r>
    </w:p>
    <w:p w:rsidR="006F3190" w:rsidRPr="00077CBC" w:rsidRDefault="006F3190" w:rsidP="006F3190">
      <w:pPr>
        <w:jc w:val="center"/>
        <w:rPr>
          <w:szCs w:val="22"/>
        </w:rPr>
      </w:pPr>
      <w:r w:rsidRPr="00077CBC">
        <w:rPr>
          <w:szCs w:val="22"/>
        </w:rPr>
        <w:t>Philip Quillen</w:t>
      </w:r>
    </w:p>
    <w:p w:rsidR="006F3190" w:rsidRPr="00077CBC" w:rsidRDefault="006F3190" w:rsidP="006F3190">
      <w:pPr>
        <w:jc w:val="center"/>
        <w:rPr>
          <w:szCs w:val="22"/>
        </w:rPr>
      </w:pPr>
      <w:r w:rsidRPr="00077CBC">
        <w:rPr>
          <w:szCs w:val="22"/>
        </w:rPr>
        <w:t>Alex Revell</w:t>
      </w:r>
    </w:p>
    <w:p w:rsidR="006F3190" w:rsidRDefault="006F3190" w:rsidP="006F3190">
      <w:pPr>
        <w:jc w:val="center"/>
        <w:rPr>
          <w:szCs w:val="22"/>
        </w:rPr>
      </w:pPr>
      <w:r w:rsidRPr="00077CBC">
        <w:rPr>
          <w:szCs w:val="22"/>
        </w:rPr>
        <w:t>Alex Umberg</w:t>
      </w:r>
    </w:p>
    <w:p w:rsidR="00332BDE" w:rsidRPr="00077CBC" w:rsidRDefault="00332BDE" w:rsidP="006F3190">
      <w:pPr>
        <w:jc w:val="center"/>
        <w:rPr>
          <w:szCs w:val="22"/>
        </w:rPr>
      </w:pPr>
    </w:p>
    <w:p w:rsidR="006F3190" w:rsidRPr="00077CBC" w:rsidRDefault="006F3190" w:rsidP="006F3190">
      <w:pPr>
        <w:jc w:val="center"/>
        <w:rPr>
          <w:b/>
          <w:szCs w:val="22"/>
          <w:u w:val="single"/>
        </w:rPr>
      </w:pPr>
      <w:r w:rsidRPr="00077CBC">
        <w:rPr>
          <w:b/>
          <w:szCs w:val="22"/>
          <w:u w:val="single"/>
        </w:rPr>
        <w:t>HEAD COACH</w:t>
      </w:r>
    </w:p>
    <w:p w:rsidR="006F3190" w:rsidRPr="00077CBC" w:rsidRDefault="006F3190" w:rsidP="006F3190">
      <w:pPr>
        <w:jc w:val="center"/>
        <w:rPr>
          <w:szCs w:val="22"/>
        </w:rPr>
      </w:pPr>
      <w:r w:rsidRPr="00077CBC">
        <w:rPr>
          <w:szCs w:val="22"/>
        </w:rPr>
        <w:t>Jeffery Johns</w:t>
      </w:r>
    </w:p>
    <w:p w:rsidR="006F3190" w:rsidRPr="00077CBC" w:rsidRDefault="006F3190" w:rsidP="006F3190">
      <w:pPr>
        <w:jc w:val="center"/>
        <w:rPr>
          <w:szCs w:val="22"/>
        </w:rPr>
      </w:pPr>
    </w:p>
    <w:p w:rsidR="006F3190" w:rsidRPr="00077CBC" w:rsidRDefault="006F3190" w:rsidP="006F3190">
      <w:pPr>
        <w:jc w:val="center"/>
        <w:rPr>
          <w:b/>
          <w:bCs/>
          <w:szCs w:val="22"/>
          <w:u w:val="single"/>
        </w:rPr>
      </w:pPr>
      <w:r w:rsidRPr="00077CBC">
        <w:rPr>
          <w:b/>
          <w:bCs/>
          <w:szCs w:val="22"/>
          <w:u w:val="single"/>
        </w:rPr>
        <w:t>ASSISTANT COACHES</w:t>
      </w:r>
    </w:p>
    <w:p w:rsidR="006F3190" w:rsidRPr="00077CBC" w:rsidRDefault="006F3190" w:rsidP="006F3190">
      <w:pPr>
        <w:jc w:val="center"/>
        <w:rPr>
          <w:szCs w:val="22"/>
        </w:rPr>
      </w:pPr>
      <w:r w:rsidRPr="00077CBC">
        <w:rPr>
          <w:szCs w:val="22"/>
        </w:rPr>
        <w:t>Otis Harris, Ro</w:t>
      </w:r>
      <w:r>
        <w:rPr>
          <w:szCs w:val="22"/>
        </w:rPr>
        <w:t>bert Urban, Eric Bomar, Stephany</w:t>
      </w:r>
      <w:r w:rsidRPr="00077CBC">
        <w:rPr>
          <w:szCs w:val="22"/>
        </w:rPr>
        <w:t>e McCarroll,</w:t>
      </w:r>
    </w:p>
    <w:p w:rsidR="006F3190" w:rsidRPr="00077CBC" w:rsidRDefault="006F3190" w:rsidP="006F3190">
      <w:pPr>
        <w:jc w:val="center"/>
        <w:rPr>
          <w:szCs w:val="22"/>
        </w:rPr>
      </w:pPr>
      <w:r w:rsidRPr="00077CBC">
        <w:rPr>
          <w:szCs w:val="22"/>
        </w:rPr>
        <w:t>D</w:t>
      </w:r>
      <w:r>
        <w:rPr>
          <w:szCs w:val="22"/>
        </w:rPr>
        <w:t>ylan</w:t>
      </w:r>
      <w:r w:rsidRPr="00077CBC">
        <w:rPr>
          <w:szCs w:val="22"/>
        </w:rPr>
        <w:t xml:space="preserve"> Clev</w:t>
      </w:r>
      <w:r>
        <w:rPr>
          <w:szCs w:val="22"/>
        </w:rPr>
        <w:t>e</w:t>
      </w:r>
      <w:r w:rsidRPr="00077CBC">
        <w:rPr>
          <w:szCs w:val="22"/>
        </w:rPr>
        <w:t>nger, Clayton Worthy, Sherin Malone,</w:t>
      </w:r>
    </w:p>
    <w:p w:rsidR="006F3190" w:rsidRPr="00077CBC" w:rsidRDefault="006F3190" w:rsidP="006F3190">
      <w:pPr>
        <w:jc w:val="center"/>
        <w:rPr>
          <w:szCs w:val="22"/>
        </w:rPr>
      </w:pPr>
      <w:r>
        <w:rPr>
          <w:szCs w:val="22"/>
        </w:rPr>
        <w:t>Loretto Fowler, and</w:t>
      </w:r>
      <w:r w:rsidRPr="00077CBC">
        <w:rPr>
          <w:szCs w:val="22"/>
        </w:rPr>
        <w:t xml:space="preserve"> Alex Whitt</w:t>
      </w:r>
    </w:p>
    <w:p w:rsidR="006F3190" w:rsidRPr="00077CBC" w:rsidRDefault="006F3190" w:rsidP="006F3190">
      <w:pPr>
        <w:jc w:val="center"/>
        <w:rPr>
          <w:szCs w:val="22"/>
        </w:rPr>
      </w:pPr>
    </w:p>
    <w:p w:rsidR="006F3190" w:rsidRPr="00077CBC" w:rsidRDefault="006F3190" w:rsidP="006F3190">
      <w:pPr>
        <w:jc w:val="center"/>
        <w:rPr>
          <w:b/>
          <w:bCs/>
          <w:szCs w:val="22"/>
          <w:u w:val="single"/>
        </w:rPr>
      </w:pPr>
      <w:r w:rsidRPr="00077CBC">
        <w:rPr>
          <w:b/>
          <w:bCs/>
          <w:szCs w:val="22"/>
          <w:u w:val="single"/>
        </w:rPr>
        <w:t>PRINCIPAL</w:t>
      </w:r>
    </w:p>
    <w:p w:rsidR="006F3190" w:rsidRPr="00077CBC" w:rsidRDefault="006F3190" w:rsidP="006F3190">
      <w:pPr>
        <w:jc w:val="center"/>
        <w:rPr>
          <w:szCs w:val="22"/>
        </w:rPr>
      </w:pPr>
      <w:r w:rsidRPr="00077CBC">
        <w:rPr>
          <w:szCs w:val="22"/>
        </w:rPr>
        <w:t>Ken Kiser</w:t>
      </w:r>
    </w:p>
    <w:p w:rsidR="006F3190" w:rsidRPr="00077CBC" w:rsidRDefault="006F3190" w:rsidP="006F3190">
      <w:pPr>
        <w:jc w:val="center"/>
        <w:rPr>
          <w:szCs w:val="22"/>
        </w:rPr>
      </w:pPr>
    </w:p>
    <w:p w:rsidR="006F3190" w:rsidRPr="00077CBC" w:rsidRDefault="006F3190" w:rsidP="006F3190">
      <w:pPr>
        <w:jc w:val="center"/>
        <w:rPr>
          <w:b/>
          <w:szCs w:val="22"/>
          <w:u w:val="single"/>
        </w:rPr>
      </w:pPr>
      <w:r w:rsidRPr="00077CBC">
        <w:rPr>
          <w:b/>
          <w:szCs w:val="22"/>
          <w:u w:val="single"/>
        </w:rPr>
        <w:t>TEAM MASCOT</w:t>
      </w:r>
    </w:p>
    <w:p w:rsidR="006F3190" w:rsidRPr="00077CBC" w:rsidRDefault="006F3190" w:rsidP="006F3190">
      <w:pPr>
        <w:jc w:val="center"/>
        <w:rPr>
          <w:szCs w:val="22"/>
        </w:rPr>
      </w:pPr>
      <w:r w:rsidRPr="00077CBC">
        <w:rPr>
          <w:szCs w:val="22"/>
        </w:rPr>
        <w:t>Cavalier</w:t>
      </w:r>
    </w:p>
    <w:p w:rsidR="006F3190" w:rsidRDefault="006F3190">
      <w:pPr>
        <w:pStyle w:val="ActionText"/>
      </w:pPr>
    </w:p>
    <w:p w:rsidR="006F3190" w:rsidRPr="006F3190" w:rsidRDefault="006F3190" w:rsidP="006F3190">
      <w:pPr>
        <w:pStyle w:val="ActionText"/>
        <w:jc w:val="center"/>
        <w:rPr>
          <w:b/>
        </w:rPr>
      </w:pPr>
      <w:r w:rsidRPr="006F3190">
        <w:rPr>
          <w:b/>
        </w:rPr>
        <w:br w:type="page"/>
        <w:t>INVITATIONS</w:t>
      </w:r>
    </w:p>
    <w:p w:rsidR="006F3190" w:rsidRDefault="006F3190" w:rsidP="006F3190">
      <w:pPr>
        <w:pStyle w:val="ActionText"/>
        <w:jc w:val="center"/>
      </w:pPr>
    </w:p>
    <w:p w:rsidR="006F3190" w:rsidRDefault="006F3190" w:rsidP="006F3190">
      <w:pPr>
        <w:pStyle w:val="ActionText"/>
        <w:jc w:val="center"/>
        <w:rPr>
          <w:b/>
        </w:rPr>
      </w:pPr>
      <w:r>
        <w:rPr>
          <w:b/>
        </w:rPr>
        <w:t>Thursday, February 8, 2018, 8:00-10:00 a.m.</w:t>
      </w:r>
    </w:p>
    <w:p w:rsidR="006F3190" w:rsidRDefault="006F3190" w:rsidP="006F3190">
      <w:pPr>
        <w:pStyle w:val="ActionText"/>
        <w:ind w:left="0" w:firstLine="0"/>
      </w:pPr>
      <w:r>
        <w:t>Members of the House and staff, breakfast, Room 112, Blatt Bldg., by the SC American Water Works Association Water Utility Council.</w:t>
      </w:r>
    </w:p>
    <w:p w:rsidR="006F3190" w:rsidRDefault="006F3190" w:rsidP="006F3190">
      <w:pPr>
        <w:pStyle w:val="ActionText"/>
        <w:keepNext w:val="0"/>
        <w:ind w:left="0" w:firstLine="0"/>
        <w:jc w:val="center"/>
      </w:pPr>
      <w:r>
        <w:t>(Accepted--January 24, 2018)</w:t>
      </w:r>
    </w:p>
    <w:p w:rsidR="006F3190" w:rsidRDefault="006F3190" w:rsidP="006F3190">
      <w:pPr>
        <w:pStyle w:val="ActionText"/>
        <w:keepNext w:val="0"/>
        <w:ind w:left="0" w:firstLine="0"/>
        <w:jc w:val="center"/>
      </w:pPr>
    </w:p>
    <w:p w:rsidR="006F3190" w:rsidRDefault="006F3190" w:rsidP="006F3190">
      <w:pPr>
        <w:pStyle w:val="ActionText"/>
        <w:ind w:left="0" w:firstLine="0"/>
        <w:jc w:val="center"/>
        <w:rPr>
          <w:b/>
        </w:rPr>
      </w:pPr>
      <w:r>
        <w:rPr>
          <w:b/>
        </w:rPr>
        <w:t>Tuesday, February 13, 2018, 6:00-8:00 p.m.</w:t>
      </w:r>
    </w:p>
    <w:p w:rsidR="006F3190" w:rsidRDefault="006F3190" w:rsidP="006F3190">
      <w:pPr>
        <w:pStyle w:val="ActionText"/>
        <w:ind w:left="0" w:firstLine="0"/>
      </w:pPr>
      <w:r>
        <w:t>Members of the House and staff, reception, Columbia Metropolitan Convention Center, by The Electric Cooperatives of South Carolina.</w:t>
      </w:r>
    </w:p>
    <w:p w:rsidR="006F3190" w:rsidRDefault="006F3190" w:rsidP="006F3190">
      <w:pPr>
        <w:pStyle w:val="ActionText"/>
        <w:keepNext w:val="0"/>
        <w:ind w:left="0" w:firstLine="0"/>
        <w:jc w:val="center"/>
      </w:pPr>
      <w:r>
        <w:t>(Accepted----January 24, 2018)</w:t>
      </w:r>
    </w:p>
    <w:p w:rsidR="006F3190" w:rsidRDefault="006F3190" w:rsidP="006F3190">
      <w:pPr>
        <w:pStyle w:val="ActionText"/>
        <w:keepNext w:val="0"/>
        <w:ind w:left="0" w:firstLine="0"/>
        <w:jc w:val="center"/>
      </w:pPr>
    </w:p>
    <w:p w:rsidR="006F3190" w:rsidRDefault="006F3190" w:rsidP="006F3190">
      <w:pPr>
        <w:pStyle w:val="ActionText"/>
        <w:ind w:left="0" w:firstLine="0"/>
        <w:jc w:val="center"/>
        <w:rPr>
          <w:b/>
        </w:rPr>
      </w:pPr>
      <w:r>
        <w:rPr>
          <w:b/>
        </w:rPr>
        <w:t>Tuesday, February 13, 2018, 6:00-8:00 p.m.</w:t>
      </w:r>
    </w:p>
    <w:p w:rsidR="006F3190" w:rsidRDefault="006F3190" w:rsidP="006F3190">
      <w:pPr>
        <w:pStyle w:val="ActionText"/>
        <w:ind w:left="0" w:firstLine="0"/>
      </w:pPr>
      <w:r>
        <w:t>Members of the House and staff, reception, River Rat Brewery on Shop Road, by the South Carolina Brewers Guild.</w:t>
      </w:r>
    </w:p>
    <w:p w:rsidR="006F3190" w:rsidRDefault="006F3190" w:rsidP="006F3190">
      <w:pPr>
        <w:pStyle w:val="ActionText"/>
        <w:keepNext w:val="0"/>
        <w:ind w:left="0" w:firstLine="0"/>
        <w:jc w:val="center"/>
      </w:pPr>
      <w:r>
        <w:t>(Accepted--January 24, 2018)</w:t>
      </w:r>
    </w:p>
    <w:p w:rsidR="006F3190" w:rsidRDefault="006F3190" w:rsidP="006F3190">
      <w:pPr>
        <w:pStyle w:val="ActionText"/>
        <w:keepNext w:val="0"/>
        <w:ind w:left="0" w:firstLine="0"/>
        <w:jc w:val="center"/>
      </w:pPr>
    </w:p>
    <w:p w:rsidR="006F3190" w:rsidRDefault="006F3190" w:rsidP="006F3190">
      <w:pPr>
        <w:pStyle w:val="ActionText"/>
        <w:ind w:left="0" w:firstLine="0"/>
        <w:jc w:val="center"/>
        <w:rPr>
          <w:b/>
        </w:rPr>
      </w:pPr>
      <w:r>
        <w:rPr>
          <w:b/>
        </w:rPr>
        <w:t>Wednesday, February 14, 2018, 12:00-2:00 p.m.</w:t>
      </w:r>
    </w:p>
    <w:p w:rsidR="006F3190" w:rsidRDefault="006F3190" w:rsidP="006F3190">
      <w:pPr>
        <w:pStyle w:val="ActionText"/>
        <w:ind w:left="0" w:firstLine="0"/>
      </w:pPr>
      <w:r>
        <w:t>Members of the House, luncheon, The Palmetto Club, by the SC Optometric Physicians Association.</w:t>
      </w:r>
    </w:p>
    <w:p w:rsidR="006F3190" w:rsidRDefault="006F3190" w:rsidP="006F3190">
      <w:pPr>
        <w:pStyle w:val="ActionText"/>
        <w:keepNext w:val="0"/>
        <w:ind w:left="0" w:firstLine="0"/>
        <w:jc w:val="center"/>
      </w:pPr>
      <w:r>
        <w:t>(Accepted--January 24, 2018)</w:t>
      </w:r>
    </w:p>
    <w:p w:rsidR="006F3190" w:rsidRDefault="006F3190" w:rsidP="006F3190">
      <w:pPr>
        <w:pStyle w:val="ActionText"/>
        <w:keepNext w:val="0"/>
        <w:ind w:left="0" w:firstLine="0"/>
        <w:jc w:val="center"/>
      </w:pPr>
    </w:p>
    <w:p w:rsidR="006F3190" w:rsidRDefault="006F3190" w:rsidP="006F3190">
      <w:pPr>
        <w:pStyle w:val="ActionText"/>
        <w:ind w:left="0" w:firstLine="0"/>
        <w:jc w:val="center"/>
        <w:rPr>
          <w:b/>
        </w:rPr>
      </w:pPr>
      <w:r>
        <w:rPr>
          <w:b/>
        </w:rPr>
        <w:t>Wednesday, February 14, 2018, 8:00-10:00 a.m.</w:t>
      </w:r>
    </w:p>
    <w:p w:rsidR="006F3190" w:rsidRDefault="006F3190" w:rsidP="006F3190">
      <w:pPr>
        <w:pStyle w:val="ActionText"/>
        <w:ind w:left="0" w:firstLine="0"/>
      </w:pPr>
      <w:r>
        <w:t>Members of the House, breakfast, Room 112, Blatt Bldg., by the Independent Banks of South Carolina.</w:t>
      </w:r>
    </w:p>
    <w:p w:rsidR="006F3190" w:rsidRDefault="006F3190" w:rsidP="006F3190">
      <w:pPr>
        <w:pStyle w:val="ActionText"/>
        <w:keepNext w:val="0"/>
        <w:ind w:left="0" w:firstLine="0"/>
        <w:jc w:val="center"/>
      </w:pPr>
      <w:r>
        <w:t>(Accepted--January 24, 2018)</w:t>
      </w:r>
    </w:p>
    <w:p w:rsidR="006F3190" w:rsidRDefault="006F3190" w:rsidP="006F3190">
      <w:pPr>
        <w:pStyle w:val="ActionText"/>
        <w:keepNext w:val="0"/>
        <w:ind w:left="0" w:firstLine="0"/>
        <w:jc w:val="center"/>
      </w:pPr>
    </w:p>
    <w:p w:rsidR="006F3190" w:rsidRDefault="006F3190" w:rsidP="006F3190">
      <w:pPr>
        <w:pStyle w:val="ActionText"/>
        <w:ind w:left="0" w:firstLine="0"/>
        <w:jc w:val="center"/>
        <w:rPr>
          <w:b/>
        </w:rPr>
      </w:pPr>
      <w:r>
        <w:rPr>
          <w:b/>
        </w:rPr>
        <w:t>Thursday, February 15, 2018, 8:00-10:00 a.m.</w:t>
      </w:r>
    </w:p>
    <w:p w:rsidR="006F3190" w:rsidRDefault="006F3190" w:rsidP="006F3190">
      <w:pPr>
        <w:pStyle w:val="ActionText"/>
        <w:ind w:left="0" w:firstLine="0"/>
      </w:pPr>
      <w:r>
        <w:t>Members of the House and staff, breakfast, Room 112, Blatt Bldg., by the AARP South Carolina.</w:t>
      </w:r>
    </w:p>
    <w:p w:rsidR="006F3190" w:rsidRDefault="006F3190" w:rsidP="006F3190">
      <w:pPr>
        <w:pStyle w:val="ActionText"/>
        <w:keepNext w:val="0"/>
        <w:ind w:left="0" w:firstLine="0"/>
        <w:jc w:val="center"/>
      </w:pPr>
      <w:r>
        <w:t>(Accepted--January 24, 2018)</w:t>
      </w:r>
    </w:p>
    <w:p w:rsidR="006F3190" w:rsidRDefault="006F3190" w:rsidP="006F3190">
      <w:pPr>
        <w:pStyle w:val="ActionText"/>
        <w:keepNext w:val="0"/>
        <w:ind w:left="0" w:firstLine="0"/>
        <w:jc w:val="center"/>
      </w:pPr>
    </w:p>
    <w:p w:rsidR="006F3190" w:rsidRDefault="006F3190" w:rsidP="006F3190">
      <w:pPr>
        <w:pStyle w:val="ActionText"/>
        <w:ind w:left="0" w:firstLine="0"/>
        <w:jc w:val="center"/>
        <w:rPr>
          <w:b/>
        </w:rPr>
      </w:pPr>
      <w:r>
        <w:rPr>
          <w:b/>
        </w:rPr>
        <w:t>HOUSE ASSEMBLIES</w:t>
      </w:r>
    </w:p>
    <w:p w:rsidR="006F3190" w:rsidRDefault="006F3190" w:rsidP="006F3190">
      <w:pPr>
        <w:pStyle w:val="ActionText"/>
        <w:ind w:left="0" w:firstLine="0"/>
        <w:jc w:val="center"/>
        <w:rPr>
          <w:b/>
        </w:rPr>
      </w:pPr>
    </w:p>
    <w:p w:rsidR="006F3190" w:rsidRDefault="006F3190" w:rsidP="006F3190">
      <w:pPr>
        <w:pStyle w:val="ActionText"/>
        <w:ind w:left="0" w:firstLine="0"/>
        <w:jc w:val="center"/>
        <w:rPr>
          <w:b/>
        </w:rPr>
      </w:pPr>
      <w:r>
        <w:rPr>
          <w:b/>
        </w:rPr>
        <w:t>Thursday, February 8, 2018</w:t>
      </w:r>
    </w:p>
    <w:p w:rsidR="006F3190" w:rsidRDefault="006F3190" w:rsidP="006F3190">
      <w:pPr>
        <w:pStyle w:val="ActionText"/>
        <w:ind w:left="0" w:firstLine="0"/>
      </w:pPr>
      <w:r>
        <w:t>To recognize the Dorman High School Boys Track and Field Team, coaches and other school officials.</w:t>
      </w:r>
    </w:p>
    <w:p w:rsidR="006F3190" w:rsidRDefault="006F3190" w:rsidP="006F3190">
      <w:pPr>
        <w:pStyle w:val="ActionText"/>
        <w:keepNext w:val="0"/>
        <w:ind w:left="0" w:firstLine="0"/>
        <w:jc w:val="center"/>
      </w:pPr>
      <w:r>
        <w:t>(Under H.4565--Adopted--January 10, 2018)</w:t>
      </w:r>
    </w:p>
    <w:p w:rsidR="006F3190" w:rsidRDefault="006F3190" w:rsidP="006F3190">
      <w:pPr>
        <w:pStyle w:val="ActionText"/>
        <w:keepNext w:val="0"/>
        <w:ind w:left="0" w:firstLine="0"/>
        <w:jc w:val="center"/>
      </w:pPr>
    </w:p>
    <w:p w:rsidR="006F3190" w:rsidRDefault="006F3190" w:rsidP="006F3190">
      <w:pPr>
        <w:pStyle w:val="ActionText"/>
        <w:ind w:left="0" w:firstLine="0"/>
        <w:jc w:val="center"/>
        <w:rPr>
          <w:b/>
        </w:rPr>
      </w:pPr>
      <w:r>
        <w:rPr>
          <w:b/>
        </w:rPr>
        <w:t>Thursday, February 8, 2018</w:t>
      </w:r>
    </w:p>
    <w:p w:rsidR="006F3190" w:rsidRDefault="006F3190" w:rsidP="006F3190">
      <w:pPr>
        <w:pStyle w:val="ActionText"/>
        <w:ind w:left="0" w:firstLine="0"/>
      </w:pPr>
      <w:r>
        <w:t>To recognize the Dorman High School Boys Cross Country Team, coaches and other school officials.</w:t>
      </w:r>
    </w:p>
    <w:p w:rsidR="006F3190" w:rsidRDefault="006F3190" w:rsidP="006F3190">
      <w:pPr>
        <w:pStyle w:val="ActionText"/>
        <w:keepNext w:val="0"/>
        <w:ind w:left="0" w:firstLine="0"/>
        <w:jc w:val="center"/>
      </w:pPr>
      <w:r>
        <w:t>(Under H.4565--Adopted--January 10, 2018)</w:t>
      </w:r>
    </w:p>
    <w:p w:rsidR="006F3190" w:rsidRDefault="006F3190" w:rsidP="006F3190">
      <w:pPr>
        <w:pStyle w:val="ActionText"/>
        <w:keepNext w:val="0"/>
        <w:ind w:left="0" w:firstLine="0"/>
        <w:jc w:val="center"/>
      </w:pPr>
    </w:p>
    <w:p w:rsidR="006F3190" w:rsidRDefault="006F3190" w:rsidP="006F3190">
      <w:pPr>
        <w:pStyle w:val="ActionText"/>
        <w:ind w:left="0" w:firstLine="0"/>
        <w:jc w:val="center"/>
        <w:rPr>
          <w:b/>
        </w:rPr>
      </w:pPr>
      <w:r>
        <w:rPr>
          <w:b/>
        </w:rPr>
        <w:t>Wednesday, February 14, 2018</w:t>
      </w:r>
    </w:p>
    <w:p w:rsidR="006F3190" w:rsidRDefault="006F3190" w:rsidP="006F3190">
      <w:pPr>
        <w:pStyle w:val="ActionText"/>
        <w:ind w:left="0" w:firstLine="0"/>
      </w:pPr>
      <w:r>
        <w:t>To recognize Indian Land High School Girls Soccer Team, coaches and other school officials.</w:t>
      </w:r>
    </w:p>
    <w:p w:rsidR="006F3190" w:rsidRDefault="006F3190" w:rsidP="006F3190">
      <w:pPr>
        <w:pStyle w:val="ActionText"/>
        <w:keepNext w:val="0"/>
        <w:ind w:left="0" w:firstLine="0"/>
        <w:jc w:val="center"/>
      </w:pPr>
      <w:r>
        <w:t>(Under H.4532--Adopted--January 9, 2018)</w:t>
      </w:r>
    </w:p>
    <w:p w:rsidR="006F3190" w:rsidRDefault="006F3190" w:rsidP="006F3190">
      <w:pPr>
        <w:pStyle w:val="ActionText"/>
        <w:keepNext w:val="0"/>
        <w:ind w:left="0" w:firstLine="0"/>
        <w:jc w:val="center"/>
      </w:pPr>
    </w:p>
    <w:p w:rsidR="006F3190" w:rsidRDefault="006F3190" w:rsidP="006F3190">
      <w:pPr>
        <w:pStyle w:val="ActionText"/>
        <w:ind w:left="0" w:firstLine="0"/>
        <w:jc w:val="center"/>
        <w:rPr>
          <w:b/>
        </w:rPr>
      </w:pPr>
      <w:r>
        <w:rPr>
          <w:b/>
        </w:rPr>
        <w:t>SPECIAL INTRODUCTIONS/ RECOGNITIONS/ANNOUNCEMENTS</w:t>
      </w:r>
    </w:p>
    <w:p w:rsidR="006F3190" w:rsidRDefault="006F3190" w:rsidP="006F3190">
      <w:pPr>
        <w:pStyle w:val="ActionText"/>
        <w:ind w:left="0" w:firstLine="0"/>
        <w:jc w:val="center"/>
        <w:rPr>
          <w:b/>
        </w:rPr>
      </w:pPr>
    </w:p>
    <w:p w:rsidR="006F3190" w:rsidRDefault="006F3190" w:rsidP="006F3190">
      <w:pPr>
        <w:pStyle w:val="ActionText"/>
        <w:ind w:left="0" w:firstLine="0"/>
        <w:jc w:val="center"/>
        <w:rPr>
          <w:b/>
        </w:rPr>
      </w:pPr>
      <w:r>
        <w:rPr>
          <w:b/>
        </w:rPr>
        <w:t>THIRD READING STATEWIDE UNCONTESTED BILLS</w:t>
      </w:r>
    </w:p>
    <w:p w:rsidR="006F3190" w:rsidRDefault="006F3190" w:rsidP="006F3190">
      <w:pPr>
        <w:pStyle w:val="ActionText"/>
        <w:ind w:left="0" w:firstLine="0"/>
        <w:jc w:val="center"/>
        <w:rPr>
          <w:b/>
        </w:rPr>
      </w:pPr>
    </w:p>
    <w:p w:rsidR="006F3190" w:rsidRPr="006F3190" w:rsidRDefault="006F3190" w:rsidP="006F3190">
      <w:pPr>
        <w:pStyle w:val="ActionText"/>
      </w:pPr>
      <w:r w:rsidRPr="006F3190">
        <w:rPr>
          <w:b/>
        </w:rPr>
        <w:t>H. 4656--</w:t>
      </w:r>
      <w:r w:rsidRPr="006F3190">
        <w:t xml:space="preserve">Reps. Sandifer and Spires: </w:t>
      </w:r>
      <w:r w:rsidRPr="006F3190">
        <w:rPr>
          <w:b/>
        </w:rPr>
        <w:t>A BILL TO AMEND SECTION 38-9-200, CODE OF LAWS OF SOUTH CAROLINA, 1976, RELATING TO REINSURANCE CREDITS, SO AS TO AUTHORIZE THE DIRECTOR OF THE DEPARTMENT OF INSURANCE TO ADOPT ADDITIONAL REQUIREMENTS FOR REINSURANCE CREDITS, TO REQUIRE A REINSURER TO DEMONSTRATE IT HAS ADEQUATE FINANCIAL CAPACITY TO MEET ITS REINSURANCE OBLIGATIONS TO QUALIFY FOR A CREDIT, TO ALLOW FOR THE REDUCTION OF A TRUSTEED SURPLUS FOR AN ASSUMING INSURER WHO HAS PERMANENTLY DISCONTINUED UNDERWRITING NEW BUSINESS, TO ALLOW FOR CREDIT WHEN REINSURANCE IS CEDED AND ENUMERATE CERTAIN ELIGIBILITY REQUIREMENTS, TO ALLOW FOR AN ASSUMING INSURER WHO IS NOT LICENSED, CERTIFIED, OR ACCREDITED IN THIS STATE TO BECOME ELIGIBLE FOR A CREDIT UNDER CERTAIN CIRCUMSTANCES, TO ALLOW THE DIRECTOR TO SUSPEND OR REVOKE THE ACCREDITATION OR CERTIFICATION, TO REQUIRE AN INSURER TO MANAGE ITS REINSURANCE RECOVERABLES PROPORTIONATE TO ITS BOOK OF BUSINESS, AND TO AUTHORIZE THE DIRECTOR TO ADOPT RULES AND REGULATIONS; AND TO AMEND SECTION 38-9-210, RELATING TO LIABILITY REDUCTIONS FOR REINSURANCE, SO AS TO AUTHORIZE THE DIRECTOR TO ADOPT ADDITIONAL REQUIREMENTS FOR AN ASSET OR REDUCTION FROM LIABILITY FOR REINSURANCE CEDED BY A DOMESTIC INSURER AND TO EXPAND THE ACCEPTABLE FORM OF SECURITY FOR A LIABILITY REDUCTION.</w:t>
      </w:r>
    </w:p>
    <w:p w:rsidR="006F3190" w:rsidRDefault="006F3190" w:rsidP="006F3190">
      <w:pPr>
        <w:pStyle w:val="ActionText"/>
        <w:ind w:left="648" w:firstLine="0"/>
      </w:pPr>
      <w:r>
        <w:t>(Labor, Com. &amp; Ind. Com.--January 23, 2018)</w:t>
      </w:r>
    </w:p>
    <w:p w:rsidR="006F3190" w:rsidRDefault="006F3190" w:rsidP="006F3190">
      <w:pPr>
        <w:pStyle w:val="ActionText"/>
        <w:ind w:left="648" w:firstLine="0"/>
      </w:pPr>
      <w:r>
        <w:t>(Favorable--February 01, 2018)</w:t>
      </w:r>
    </w:p>
    <w:p w:rsidR="006F3190" w:rsidRPr="006F3190" w:rsidRDefault="006F3190" w:rsidP="006F3190">
      <w:pPr>
        <w:pStyle w:val="ActionText"/>
        <w:keepNext w:val="0"/>
        <w:ind w:left="648" w:firstLine="0"/>
      </w:pPr>
      <w:r w:rsidRPr="006F3190">
        <w:t>(Read second time--February 07, 2018)</w:t>
      </w:r>
    </w:p>
    <w:p w:rsidR="006F3190" w:rsidRDefault="006F3190" w:rsidP="006F3190">
      <w:pPr>
        <w:pStyle w:val="ActionText"/>
        <w:keepNext w:val="0"/>
        <w:ind w:left="0" w:firstLine="0"/>
      </w:pPr>
    </w:p>
    <w:p w:rsidR="006F3190" w:rsidRPr="006F3190" w:rsidRDefault="006F3190" w:rsidP="006F3190">
      <w:pPr>
        <w:pStyle w:val="ActionText"/>
      </w:pPr>
      <w:r w:rsidRPr="006F3190">
        <w:rPr>
          <w:b/>
        </w:rPr>
        <w:t>H. 4797--</w:t>
      </w:r>
      <w:r w:rsidRPr="006F3190">
        <w:t xml:space="preserve">Rep. Hosey: </w:t>
      </w:r>
      <w:r w:rsidRPr="006F3190">
        <w:rPr>
          <w:b/>
        </w:rPr>
        <w:t>A BILL TO AMEND SECTION 7-7-100, AS AMENDED, CODE OF LAWS OF SOUTH CAROLINA, 1976, RELATING TO THE DESIGNATION OF VOTING PRECINCTS IN BARNWELL COUNTY, SO AS TO REDESIGNATE THE MAP NUMBER ON WHICH THE NAMES OF THESE PRECINCTS MAY BE FOUND AND MAINTAINED BY THE REVENUE AND FISCAL AFFAIRS OFFICE, AND TO UPDATE POLLING LOCATIONS.</w:t>
      </w:r>
    </w:p>
    <w:p w:rsidR="006F3190" w:rsidRDefault="006F3190" w:rsidP="006F3190">
      <w:pPr>
        <w:pStyle w:val="ActionText"/>
        <w:ind w:left="648" w:firstLine="0"/>
      </w:pPr>
      <w:r>
        <w:t>(Barnwell Delegation Com.--January 31, 2018)</w:t>
      </w:r>
    </w:p>
    <w:p w:rsidR="006F3190" w:rsidRDefault="006F3190" w:rsidP="006F3190">
      <w:pPr>
        <w:pStyle w:val="ActionText"/>
        <w:ind w:left="648" w:firstLine="0"/>
      </w:pPr>
      <w:r>
        <w:t>(Favorable--February 06, 2018)</w:t>
      </w:r>
    </w:p>
    <w:p w:rsidR="006F3190" w:rsidRPr="006F3190" w:rsidRDefault="006F3190" w:rsidP="006F3190">
      <w:pPr>
        <w:pStyle w:val="ActionText"/>
        <w:keepNext w:val="0"/>
        <w:ind w:left="648" w:firstLine="0"/>
      </w:pPr>
      <w:r w:rsidRPr="006F3190">
        <w:t>(Read second time--February 07, 2018)</w:t>
      </w:r>
    </w:p>
    <w:p w:rsidR="006F3190" w:rsidRDefault="006F3190" w:rsidP="006F3190">
      <w:pPr>
        <w:pStyle w:val="ActionText"/>
        <w:keepNext w:val="0"/>
        <w:ind w:left="0" w:firstLine="0"/>
      </w:pPr>
    </w:p>
    <w:p w:rsidR="006F3190" w:rsidRDefault="006F3190" w:rsidP="006F3190">
      <w:pPr>
        <w:pStyle w:val="ActionText"/>
        <w:ind w:left="0" w:firstLine="0"/>
        <w:jc w:val="center"/>
        <w:rPr>
          <w:b/>
        </w:rPr>
      </w:pPr>
      <w:r>
        <w:rPr>
          <w:b/>
        </w:rPr>
        <w:t>SECOND READING STATEWIDE UNCONTESTED BILLS</w:t>
      </w:r>
    </w:p>
    <w:p w:rsidR="006F3190" w:rsidRDefault="006F3190" w:rsidP="006F3190">
      <w:pPr>
        <w:pStyle w:val="ActionText"/>
        <w:ind w:left="0" w:firstLine="0"/>
        <w:jc w:val="center"/>
        <w:rPr>
          <w:b/>
        </w:rPr>
      </w:pPr>
    </w:p>
    <w:p w:rsidR="006F3190" w:rsidRPr="006F3190" w:rsidRDefault="006F3190" w:rsidP="006F3190">
      <w:pPr>
        <w:pStyle w:val="ActionText"/>
        <w:keepNext w:val="0"/>
      </w:pPr>
      <w:r w:rsidRPr="006F3190">
        <w:rPr>
          <w:b/>
        </w:rPr>
        <w:t>H. 4795--</w:t>
      </w:r>
      <w:r w:rsidRPr="006F3190">
        <w:t>(Debate adjourned until Tue., Feb. 20, 2018--February 06, 2018)</w:t>
      </w:r>
    </w:p>
    <w:p w:rsidR="006F3190" w:rsidRDefault="006F3190" w:rsidP="006F3190">
      <w:pPr>
        <w:pStyle w:val="ActionText"/>
        <w:keepNext w:val="0"/>
        <w:ind w:left="0"/>
      </w:pPr>
    </w:p>
    <w:p w:rsidR="006F3190" w:rsidRPr="006F3190" w:rsidRDefault="006F3190" w:rsidP="006F3190">
      <w:pPr>
        <w:pStyle w:val="ActionText"/>
      </w:pPr>
      <w:r w:rsidRPr="006F3190">
        <w:rPr>
          <w:b/>
        </w:rPr>
        <w:t>H. 4729--</w:t>
      </w:r>
      <w:r w:rsidRPr="006F3190">
        <w:t xml:space="preserve">Reps. Delleney, Yow, McCravy, Finlay, Spires, Loftis, G. R. Smith, Norrell, Funderburk, Huggins, Magnuson, Hewitt, Cobb-Hunter, Jordan, Clary, Johnson, Bennett, Martin, Bernstein, W. Newton, Fry, G. M. Smith, Caskey, Long, Burns, Chumley, Bannister, Trantham, Bryant, Duckworth, Elliott, Forrest, Hayes, Henderson, Henegan, Herbkersman, Hiott, McCoy, D. C. Moss, Pitts, Pope, Simrill, J. E. Smith, Tallon, Toole, Wheeler, White and Willis: </w:t>
      </w:r>
      <w:r w:rsidRPr="006F3190">
        <w:rPr>
          <w:b/>
        </w:rPr>
        <w:t>A BILL TO AMEND THE CODE OF LAWS OF SOUTH CAROLINA, 1976, BY ADDING SECTION 61-6-141 SO AS TO PROHIBIT THE DEPARTMENT OF REVENUE FROM ISSUING MORE THAN THREE RETAIL DEALER LICENSES TO ONE LICENSEE; BY ADDING SECTION 61-6-151 SO AS TO PROHIBIT A LICENSEE FROM HAVING AN INTEREST IN A RETAIL LIQUOR STORE OTHER THAN THE THREE STORES COVERED BY HIS RETAIL DEALER'S LICENSE; AND TO AMEND SECTION 61-6-1636, RELATING TO THE SALE OF ALCOHOLIC LIQUOR BY THE DRINK, SO AS TO ALLOW A LICENSED WHOLESALER TO DELIVER NEW ALCOHOLIC LIQUOR TO A PERSON LICENSED TO SELL ALCOHOLIC LIQUORS FOR ON-PREMISES CONSUMPTION UNDER CERTAIN CIRCUMSTANCES.</w:t>
      </w:r>
    </w:p>
    <w:p w:rsidR="006F3190" w:rsidRDefault="006F3190" w:rsidP="006F3190">
      <w:pPr>
        <w:pStyle w:val="ActionText"/>
        <w:ind w:left="648" w:firstLine="0"/>
      </w:pPr>
      <w:r>
        <w:t>(Judiciary Com.--January 30, 2018)</w:t>
      </w:r>
    </w:p>
    <w:p w:rsidR="006F3190" w:rsidRPr="006F3190" w:rsidRDefault="006F3190" w:rsidP="006F3190">
      <w:pPr>
        <w:pStyle w:val="ActionText"/>
        <w:keepNext w:val="0"/>
        <w:ind w:left="648" w:firstLine="0"/>
      </w:pPr>
      <w:r w:rsidRPr="006F3190">
        <w:t>(Favorable--February 07, 2018)</w:t>
      </w:r>
    </w:p>
    <w:p w:rsidR="006F3190" w:rsidRDefault="006F3190" w:rsidP="006F3190">
      <w:pPr>
        <w:pStyle w:val="ActionText"/>
        <w:keepNext w:val="0"/>
        <w:ind w:left="0" w:firstLine="0"/>
      </w:pPr>
    </w:p>
    <w:p w:rsidR="006F3190" w:rsidRPr="006F3190" w:rsidRDefault="006F3190" w:rsidP="006F3190">
      <w:pPr>
        <w:pStyle w:val="ActionText"/>
      </w:pPr>
      <w:r w:rsidRPr="006F3190">
        <w:rPr>
          <w:b/>
        </w:rPr>
        <w:t>H. 4469--</w:t>
      </w:r>
      <w:r w:rsidRPr="006F3190">
        <w:t xml:space="preserve">Reps. McCravy, Pitts and D. C. Moss: </w:t>
      </w:r>
      <w:r w:rsidRPr="006F3190">
        <w:rPr>
          <w:b/>
        </w:rPr>
        <w:t>A BILL TO AMEND SECTION 56-3-1971, CODE OF LAWS OF SOUTH CAROLINA, 1976, RELATING TO THE ISSUANCE OF UNIFORM PARKING VIOLATION TICKETS, SO AS TO PROVIDE THAT EMPLOYEES OF A LAW ENFORCEMENT AGENCY WHO REGULARLY ISSUE PARKING VIOLATION TICKETS ALSO MAY ISSUE HANDICAPPED PARKING VIOLATION TICKETS.</w:t>
      </w:r>
    </w:p>
    <w:p w:rsidR="006F3190" w:rsidRDefault="006F3190" w:rsidP="006F3190">
      <w:pPr>
        <w:pStyle w:val="ActionText"/>
        <w:ind w:left="648" w:firstLine="0"/>
      </w:pPr>
      <w:r>
        <w:t>(Prefiled--Wednesday, December 13, 2017)</w:t>
      </w:r>
    </w:p>
    <w:p w:rsidR="006F3190" w:rsidRDefault="006F3190" w:rsidP="006F3190">
      <w:pPr>
        <w:pStyle w:val="ActionText"/>
        <w:ind w:left="648" w:firstLine="0"/>
      </w:pPr>
      <w:r>
        <w:t>(Judiciary Com.--January 09, 2018)</w:t>
      </w:r>
    </w:p>
    <w:p w:rsidR="006F3190" w:rsidRPr="006F3190" w:rsidRDefault="006F3190" w:rsidP="006F3190">
      <w:pPr>
        <w:pStyle w:val="ActionText"/>
        <w:keepNext w:val="0"/>
        <w:ind w:left="648" w:firstLine="0"/>
      </w:pPr>
      <w:r w:rsidRPr="006F3190">
        <w:t>(Fav. With Amdt.--February 07, 2018)</w:t>
      </w:r>
    </w:p>
    <w:p w:rsidR="006F3190" w:rsidRDefault="006F3190" w:rsidP="006F3190">
      <w:pPr>
        <w:pStyle w:val="ActionText"/>
        <w:keepNext w:val="0"/>
        <w:ind w:left="0" w:firstLine="0"/>
      </w:pPr>
    </w:p>
    <w:p w:rsidR="006F3190" w:rsidRPr="006F3190" w:rsidRDefault="006F3190" w:rsidP="006F3190">
      <w:pPr>
        <w:pStyle w:val="ActionText"/>
      </w:pPr>
      <w:r w:rsidRPr="006F3190">
        <w:rPr>
          <w:b/>
        </w:rPr>
        <w:t>H. 4478--</w:t>
      </w:r>
      <w:r w:rsidRPr="006F3190">
        <w:t xml:space="preserve">Reps. Tallon, Hixon and W. Newton: </w:t>
      </w:r>
      <w:r w:rsidRPr="006F3190">
        <w:rPr>
          <w:b/>
        </w:rPr>
        <w:t>A BILL TO AMEND SECTION 23-23-20, AS AMENDED, CODE OF LAWS OF SOUTH CAROLINA, 1976, RELATING TO THE CREATION OF THE SOUTH CAROLINA CRIMINAL JUSTICE ACADEMY, SO AS TO AUTHORIZE ITS DIRECTOR TO DETERMINE THE LOCATION OF A TRAINING FACILITY.</w:t>
      </w:r>
    </w:p>
    <w:p w:rsidR="006F3190" w:rsidRDefault="006F3190" w:rsidP="006F3190">
      <w:pPr>
        <w:pStyle w:val="ActionText"/>
        <w:ind w:left="648" w:firstLine="0"/>
      </w:pPr>
      <w:r>
        <w:t>(Prefiled--Wednesday, December 13, 2017)</w:t>
      </w:r>
    </w:p>
    <w:p w:rsidR="006F3190" w:rsidRDefault="006F3190" w:rsidP="006F3190">
      <w:pPr>
        <w:pStyle w:val="ActionText"/>
        <w:ind w:left="648" w:firstLine="0"/>
      </w:pPr>
      <w:r>
        <w:t>(Judiciary Com.--January 09, 2018)</w:t>
      </w:r>
    </w:p>
    <w:p w:rsidR="006F3190" w:rsidRPr="006F3190" w:rsidRDefault="006F3190" w:rsidP="006F3190">
      <w:pPr>
        <w:pStyle w:val="ActionText"/>
        <w:keepNext w:val="0"/>
        <w:ind w:left="648" w:firstLine="0"/>
      </w:pPr>
      <w:r w:rsidRPr="006F3190">
        <w:t>(Favorable--February 07, 2018)</w:t>
      </w:r>
    </w:p>
    <w:p w:rsidR="006F3190" w:rsidRDefault="006F3190" w:rsidP="006F3190">
      <w:pPr>
        <w:pStyle w:val="ActionText"/>
        <w:keepNext w:val="0"/>
        <w:ind w:left="0" w:firstLine="0"/>
      </w:pPr>
    </w:p>
    <w:p w:rsidR="006F3190" w:rsidRPr="006F3190" w:rsidRDefault="006F3190" w:rsidP="006F3190">
      <w:pPr>
        <w:pStyle w:val="ActionText"/>
      </w:pPr>
      <w:r w:rsidRPr="006F3190">
        <w:rPr>
          <w:b/>
        </w:rPr>
        <w:t>H. 4868--</w:t>
      </w:r>
      <w:r w:rsidRPr="006F3190">
        <w:t xml:space="preserve">Rep. G. M. Smith: </w:t>
      </w:r>
      <w:r w:rsidRPr="006F3190">
        <w:rPr>
          <w:b/>
        </w:rPr>
        <w:t>A BILL TO AMEND SECTION 9-4-40, AS AMENDED, CODE OF LAWS OF SOUTH CAROLINA, 1976, RELATING TO THE AUDIT OF THE PUBLIC EMPLOYEE BENEFIT AUTHORITY, SO AS TO CHANGE THE DATE THE AUDIT MUST BE COMPLETED.</w:t>
      </w:r>
    </w:p>
    <w:p w:rsidR="006F3190" w:rsidRPr="006F3190" w:rsidRDefault="006F3190" w:rsidP="006F3190">
      <w:pPr>
        <w:pStyle w:val="ActionText"/>
        <w:keepNext w:val="0"/>
        <w:ind w:left="648" w:firstLine="0"/>
      </w:pPr>
      <w:r w:rsidRPr="006F3190">
        <w:t>(Without reference--February 07, 2018)</w:t>
      </w:r>
    </w:p>
    <w:p w:rsidR="006F3190" w:rsidRDefault="006F3190" w:rsidP="006F3190">
      <w:pPr>
        <w:pStyle w:val="ActionText"/>
        <w:keepNext w:val="0"/>
        <w:ind w:left="0" w:firstLine="0"/>
      </w:pPr>
    </w:p>
    <w:p w:rsidR="006F3190" w:rsidRPr="006F3190" w:rsidRDefault="006F3190" w:rsidP="006F3190">
      <w:pPr>
        <w:pStyle w:val="ActionText"/>
      </w:pPr>
      <w:r w:rsidRPr="006F3190">
        <w:rPr>
          <w:b/>
        </w:rPr>
        <w:t>H. 4869--</w:t>
      </w:r>
      <w:r w:rsidRPr="006F3190">
        <w:t xml:space="preserve">Rep. G. M. Smith: </w:t>
      </w:r>
      <w:r w:rsidRPr="006F3190">
        <w:rPr>
          <w:b/>
        </w:rPr>
        <w:t>A BILL TO AMEND SECTIONS 9-1-1650, 9-9-70, 9-9-100, 9-11-110, ALL AS AMENDED, AND 9-11-170, CODE OF LAWS OF SOUTH CAROLINA, 1976, RELATING TO CERTAIN AMOUNTS TO BE PAID UPON TERMINATION OF EMPLOYMENT, OPTIONAL FORMS OF ALLOWANCE, CERTAIN PAYMENTS ON DEATH OF A MEMBER OR BENEFICIARY, CERTAIN LUMP PAYMENTS TO BE PAID IN THE EVENT OF DEATH, AND THE SUPPLEMENTAL ALLOWANCE PROGRAM, RESPECTIVELY, SO AS TO REMOVE CERTAIN NOTARIZATION REQUIREMENTS.</w:t>
      </w:r>
    </w:p>
    <w:p w:rsidR="006F3190" w:rsidRPr="006F3190" w:rsidRDefault="006F3190" w:rsidP="006F3190">
      <w:pPr>
        <w:pStyle w:val="ActionText"/>
        <w:keepNext w:val="0"/>
        <w:ind w:left="648" w:firstLine="0"/>
      </w:pPr>
      <w:r w:rsidRPr="006F3190">
        <w:t>(Without reference--February 07, 2018)</w:t>
      </w:r>
    </w:p>
    <w:p w:rsidR="006F3190" w:rsidRDefault="006F3190" w:rsidP="006F3190">
      <w:pPr>
        <w:pStyle w:val="ActionText"/>
        <w:keepNext w:val="0"/>
        <w:ind w:left="0" w:firstLine="0"/>
      </w:pPr>
    </w:p>
    <w:p w:rsidR="006F3190" w:rsidRPr="006F3190" w:rsidRDefault="006F3190" w:rsidP="006F3190">
      <w:pPr>
        <w:pStyle w:val="ActionText"/>
      </w:pPr>
      <w:r w:rsidRPr="006F3190">
        <w:rPr>
          <w:b/>
        </w:rPr>
        <w:t>H. 4870--</w:t>
      </w:r>
      <w:r w:rsidRPr="006F3190">
        <w:t xml:space="preserve">Reps. B. Newton, Norrell, Yow and Lucas: </w:t>
      </w:r>
      <w:r w:rsidRPr="006F3190">
        <w:rPr>
          <w:b/>
        </w:rPr>
        <w:t>A BILL TO AMEND SECTION 7-7-350, AS AMENDED, CODE OF LAWS OF SOUTH CAROLINA, 1976, RELATING TO THE DESIGNATION OF VOTING PRECINCTS IN LANCASTER COUNTY, SO AS TO ADD ONE PRECINCT, AND REDESIGNATE THE MAP NUMBER ON WHICH THE NAMES OF THESE PRECINCTS MAY BE FOUND AND MAINTAINED BY THE REVENUE AND FISCAL AFFAIRS OFFICE.</w:t>
      </w:r>
    </w:p>
    <w:p w:rsidR="006F3190" w:rsidRPr="006F3190" w:rsidRDefault="006F3190" w:rsidP="006F3190">
      <w:pPr>
        <w:pStyle w:val="ActionText"/>
        <w:keepNext w:val="0"/>
        <w:ind w:left="648" w:firstLine="0"/>
      </w:pPr>
      <w:r w:rsidRPr="006F3190">
        <w:t>(Without reference--February 07, 2018)</w:t>
      </w:r>
    </w:p>
    <w:p w:rsidR="006F3190" w:rsidRDefault="006F3190" w:rsidP="006F3190">
      <w:pPr>
        <w:pStyle w:val="ActionText"/>
        <w:keepNext w:val="0"/>
        <w:ind w:left="0" w:firstLine="0"/>
      </w:pPr>
    </w:p>
    <w:p w:rsidR="006F3190" w:rsidRDefault="006F3190" w:rsidP="006F3190">
      <w:pPr>
        <w:pStyle w:val="ActionText"/>
        <w:ind w:left="0" w:firstLine="0"/>
        <w:jc w:val="center"/>
        <w:rPr>
          <w:b/>
        </w:rPr>
      </w:pPr>
      <w:r>
        <w:rPr>
          <w:b/>
        </w:rPr>
        <w:t>WITHDRAWAL OF OBJECTIONS/REQUEST FOR DEBATE</w:t>
      </w:r>
    </w:p>
    <w:p w:rsidR="006F3190" w:rsidRDefault="006F3190" w:rsidP="006F3190">
      <w:pPr>
        <w:pStyle w:val="ActionText"/>
        <w:ind w:left="0" w:firstLine="0"/>
        <w:jc w:val="center"/>
        <w:rPr>
          <w:b/>
        </w:rPr>
      </w:pPr>
    </w:p>
    <w:p w:rsidR="006F3190" w:rsidRDefault="006F3190" w:rsidP="006F3190">
      <w:pPr>
        <w:pStyle w:val="ActionText"/>
        <w:ind w:left="0" w:firstLine="0"/>
        <w:jc w:val="center"/>
        <w:rPr>
          <w:b/>
        </w:rPr>
      </w:pPr>
      <w:r>
        <w:rPr>
          <w:b/>
        </w:rPr>
        <w:t>UNANIMOUS CONSENT REQUESTS</w:t>
      </w:r>
    </w:p>
    <w:p w:rsidR="006F3190" w:rsidRDefault="006F3190" w:rsidP="006F3190">
      <w:pPr>
        <w:pStyle w:val="ActionText"/>
        <w:ind w:left="0" w:firstLine="0"/>
        <w:jc w:val="center"/>
        <w:rPr>
          <w:b/>
        </w:rPr>
      </w:pPr>
    </w:p>
    <w:p w:rsidR="006F3190" w:rsidRDefault="006F3190" w:rsidP="006F3190">
      <w:pPr>
        <w:pStyle w:val="ActionText"/>
        <w:ind w:left="0" w:firstLine="0"/>
        <w:jc w:val="center"/>
        <w:rPr>
          <w:b/>
        </w:rPr>
      </w:pPr>
      <w:r>
        <w:rPr>
          <w:b/>
        </w:rPr>
        <w:t>VETO ON:</w:t>
      </w:r>
    </w:p>
    <w:p w:rsidR="006F3190" w:rsidRDefault="006F3190" w:rsidP="006F3190">
      <w:pPr>
        <w:pStyle w:val="ActionText"/>
        <w:ind w:left="0" w:firstLine="0"/>
        <w:jc w:val="center"/>
        <w:rPr>
          <w:b/>
        </w:rPr>
      </w:pPr>
    </w:p>
    <w:p w:rsidR="006F3190" w:rsidRPr="006F3190" w:rsidRDefault="006F3190" w:rsidP="006F3190">
      <w:pPr>
        <w:pStyle w:val="ActionText"/>
        <w:keepNext w:val="0"/>
      </w:pPr>
      <w:r w:rsidRPr="006F3190">
        <w:rPr>
          <w:b/>
        </w:rPr>
        <w:t>H. 3462--</w:t>
      </w:r>
      <w:r w:rsidRPr="006F3190">
        <w:t>(Debate adjourned until Tue., Jan. 8, 2019--March 22, 2017)</w:t>
      </w:r>
    </w:p>
    <w:p w:rsidR="006F3190" w:rsidRDefault="006F3190" w:rsidP="006F3190">
      <w:pPr>
        <w:pStyle w:val="ActionText"/>
        <w:keepNext w:val="0"/>
        <w:ind w:left="0"/>
      </w:pPr>
    </w:p>
    <w:p w:rsidR="006F3190" w:rsidRDefault="006F3190" w:rsidP="006F3190">
      <w:pPr>
        <w:pStyle w:val="ActionText"/>
        <w:ind w:left="0"/>
        <w:jc w:val="center"/>
        <w:rPr>
          <w:b/>
        </w:rPr>
      </w:pPr>
      <w:r>
        <w:rPr>
          <w:b/>
        </w:rPr>
        <w:t>THIRD READING STATEWIDE CONTESTED BILL</w:t>
      </w:r>
    </w:p>
    <w:p w:rsidR="006F3190" w:rsidRDefault="006F3190" w:rsidP="006F3190">
      <w:pPr>
        <w:pStyle w:val="ActionText"/>
        <w:ind w:left="0"/>
        <w:jc w:val="center"/>
        <w:rPr>
          <w:b/>
        </w:rPr>
      </w:pPr>
    </w:p>
    <w:p w:rsidR="006F3190" w:rsidRPr="006F3190" w:rsidRDefault="006F3190" w:rsidP="006F3190">
      <w:pPr>
        <w:pStyle w:val="ActionText"/>
      </w:pPr>
      <w:r w:rsidRPr="006F3190">
        <w:rPr>
          <w:b/>
        </w:rPr>
        <w:t>H. 3529--</w:t>
      </w:r>
      <w:r w:rsidRPr="006F3190">
        <w:t xml:space="preserve">Reps. Bedingfield, Sandifer, Hamilton, Forrester, Atwater, Yow, Clemmons, Crawford, Fry, Hill, Lowe, Pitts, Putnam, Anderson, Martin, G. R. Smith, Williams, Hixon, Henegan and Henderson: </w:t>
      </w:r>
      <w:r w:rsidRPr="006F3190">
        <w:rPr>
          <w:b/>
        </w:rPr>
        <w:t>A BILL TO AMEND THE CODE OF LAWS OF SOUTH CAROLINA, 1976, BY ADDING CHAPTER 77 TO TITLE 39 SO AS TO PROVIDE THAT ANY REGULATION REGARDING THE USE, DISPOSITION, SALE, OR ANY IMPOSITION OF ANY PROHIBITION, RESTRICTION, FEE IMPOSITION, OR TAXATION OF AUXILIARY CONTAINERS MUST BE DONE ONLY BY THE GENERAL ASSEMBLY, TO DEFINE AUXILIARY CONTAINER, TO PROVIDE FOR LEGISLATIVE FINDINGS, AND TO PROVIDE FOR EXCEPTIONS.</w:t>
      </w:r>
    </w:p>
    <w:p w:rsidR="006F3190" w:rsidRDefault="006F3190" w:rsidP="006F3190">
      <w:pPr>
        <w:pStyle w:val="ActionText"/>
        <w:ind w:left="648" w:firstLine="0"/>
      </w:pPr>
      <w:r>
        <w:t>(Labor, Com. &amp; Ind. Com.--January 18, 2017)</w:t>
      </w:r>
    </w:p>
    <w:p w:rsidR="006F3190" w:rsidRDefault="006F3190" w:rsidP="006F3190">
      <w:pPr>
        <w:pStyle w:val="ActionText"/>
        <w:ind w:left="648" w:firstLine="0"/>
      </w:pPr>
      <w:r>
        <w:t>(Fav. With Amdt.--February 02, 2017)</w:t>
      </w:r>
    </w:p>
    <w:p w:rsidR="006F3190" w:rsidRDefault="006F3190" w:rsidP="006F3190">
      <w:pPr>
        <w:pStyle w:val="ActionText"/>
        <w:ind w:left="648" w:firstLine="0"/>
      </w:pPr>
      <w:r>
        <w:t>(Requests for debate by Reps. Arrington, Bedingfield, Bernstein, Bradley, Brown, Burns, Clary, Clemmons, Cobb-Hunter, Cogswell, Crosby, Daning, Dillard, Douglas, Erickson, Finlay, Forrester, Henderson, Henegan, Hiott, Jefferson, Johnson, King, Knight, Mack, Martin, McCoy, McEachern, Mitchell, V.S. Moss, B. Newton, W. Newton, Norrell, Ott, Ridgeway, S. Rivers, Robinson-Simpson, G.R. Smith, Stavrinakis, Toole, Williams and Yow--February 07, 2017)</w:t>
      </w:r>
    </w:p>
    <w:p w:rsidR="006F3190" w:rsidRDefault="006F3190" w:rsidP="006F3190">
      <w:pPr>
        <w:pStyle w:val="ActionText"/>
        <w:ind w:left="648" w:firstLine="0"/>
      </w:pPr>
      <w:r>
        <w:t>(Amended--March 07, 2017)</w:t>
      </w:r>
    </w:p>
    <w:p w:rsidR="006F3190" w:rsidRDefault="006F3190" w:rsidP="006F3190">
      <w:pPr>
        <w:pStyle w:val="ActionText"/>
        <w:ind w:left="648" w:firstLine="0"/>
      </w:pPr>
      <w:r>
        <w:t>(Continued--March 07, 2017)</w:t>
      </w:r>
    </w:p>
    <w:p w:rsidR="006F3190" w:rsidRPr="006F3190" w:rsidRDefault="006F3190" w:rsidP="006F3190">
      <w:pPr>
        <w:pStyle w:val="ActionText"/>
        <w:keepNext w:val="0"/>
        <w:ind w:left="648" w:firstLine="0"/>
      </w:pPr>
      <w:r w:rsidRPr="006F3190">
        <w:t>(Amended and read second time--February 7, 2018)</w:t>
      </w:r>
    </w:p>
    <w:p w:rsidR="006F3190" w:rsidRDefault="006F3190" w:rsidP="006F3190">
      <w:pPr>
        <w:pStyle w:val="ActionText"/>
        <w:keepNext w:val="0"/>
        <w:ind w:left="0" w:firstLine="0"/>
      </w:pPr>
    </w:p>
    <w:p w:rsidR="006F3190" w:rsidRDefault="006F3190" w:rsidP="006F3190">
      <w:pPr>
        <w:pStyle w:val="ActionText"/>
        <w:ind w:left="0" w:firstLine="0"/>
        <w:jc w:val="center"/>
        <w:rPr>
          <w:b/>
        </w:rPr>
      </w:pPr>
      <w:r>
        <w:rPr>
          <w:b/>
        </w:rPr>
        <w:t>HOUSE RESOLUTION</w:t>
      </w:r>
    </w:p>
    <w:p w:rsidR="006F3190" w:rsidRDefault="006F3190" w:rsidP="006F3190">
      <w:pPr>
        <w:pStyle w:val="ActionText"/>
        <w:ind w:left="0" w:firstLine="0"/>
        <w:jc w:val="center"/>
        <w:rPr>
          <w:b/>
        </w:rPr>
      </w:pPr>
    </w:p>
    <w:p w:rsidR="006F3190" w:rsidRPr="006F3190" w:rsidRDefault="006F3190" w:rsidP="006F3190">
      <w:pPr>
        <w:pStyle w:val="ActionText"/>
      </w:pPr>
      <w:r w:rsidRPr="006F3190">
        <w:rPr>
          <w:b/>
        </w:rPr>
        <w:t>H. 4823--</w:t>
      </w:r>
      <w:r w:rsidRPr="006F3190">
        <w:t xml:space="preserve">Rep. Clemmons: </w:t>
      </w:r>
      <w:r w:rsidRPr="006F3190">
        <w:rPr>
          <w:b/>
        </w:rPr>
        <w:t>A HOUSE RESOLUTION TO RECOGNIZE AND HONOR GUATEMALA ON ITS DECISION TO MOVE ITS EMBASSY IN ISRAEL TO JERUSALEM AND TO RECOGNIZE THE LEADERSHIP OF PRESIDENT JIMMY MORALES.</w:t>
      </w:r>
    </w:p>
    <w:p w:rsidR="006F3190" w:rsidRDefault="006F3190" w:rsidP="006F3190">
      <w:pPr>
        <w:pStyle w:val="ActionText"/>
        <w:ind w:left="648" w:firstLine="0"/>
      </w:pPr>
      <w:r>
        <w:t>(Invit</w:t>
      </w:r>
      <w:r w:rsidR="007E3562">
        <w:t>ations and Memorial Resolutions</w:t>
      </w:r>
      <w:r>
        <w:t>--February 01, 2018)</w:t>
      </w:r>
    </w:p>
    <w:p w:rsidR="006F3190" w:rsidRPr="006F3190" w:rsidRDefault="006F3190" w:rsidP="006F3190">
      <w:pPr>
        <w:pStyle w:val="ActionText"/>
        <w:keepNext w:val="0"/>
        <w:ind w:left="648" w:firstLine="0"/>
      </w:pPr>
      <w:r w:rsidRPr="006F3190">
        <w:t>(Favorable--February 07, 2018)</w:t>
      </w:r>
    </w:p>
    <w:p w:rsidR="006F3190" w:rsidRDefault="006F3190" w:rsidP="006F3190">
      <w:pPr>
        <w:pStyle w:val="ActionText"/>
        <w:keepNext w:val="0"/>
        <w:ind w:left="0" w:firstLine="0"/>
      </w:pPr>
    </w:p>
    <w:p w:rsidR="006F3190" w:rsidRDefault="006F3190" w:rsidP="006F3190">
      <w:pPr>
        <w:pStyle w:val="ActionText"/>
        <w:ind w:left="0" w:firstLine="0"/>
        <w:jc w:val="center"/>
        <w:rPr>
          <w:b/>
        </w:rPr>
      </w:pPr>
      <w:r>
        <w:rPr>
          <w:b/>
        </w:rPr>
        <w:t>CONCURRENT RESOLUTIONS</w:t>
      </w:r>
    </w:p>
    <w:p w:rsidR="006F3190" w:rsidRDefault="006F3190" w:rsidP="006F3190">
      <w:pPr>
        <w:pStyle w:val="ActionText"/>
        <w:ind w:left="0" w:firstLine="0"/>
        <w:jc w:val="center"/>
        <w:rPr>
          <w:b/>
        </w:rPr>
      </w:pPr>
    </w:p>
    <w:p w:rsidR="006F3190" w:rsidRPr="006F3190" w:rsidRDefault="006F3190" w:rsidP="006F3190">
      <w:pPr>
        <w:pStyle w:val="ActionText"/>
      </w:pPr>
      <w:r w:rsidRPr="006F3190">
        <w:rPr>
          <w:b/>
        </w:rPr>
        <w:t>S. 873--</w:t>
      </w:r>
      <w:r w:rsidRPr="006F3190">
        <w:t xml:space="preserve">Senator Shealy: </w:t>
      </w:r>
      <w:r w:rsidRPr="006F3190">
        <w:rPr>
          <w:b/>
        </w:rPr>
        <w:t>A CONCURRENT RESOLUTION TO RECOGNIZE MARCH 19, 2018, AS "WOMEN IN PUBLIC OFFICE DAY" IN SOUTH CAROLINA.</w:t>
      </w:r>
    </w:p>
    <w:p w:rsidR="006F3190" w:rsidRDefault="006F3190" w:rsidP="006F3190">
      <w:pPr>
        <w:pStyle w:val="ActionText"/>
        <w:ind w:left="648" w:firstLine="0"/>
      </w:pPr>
      <w:r>
        <w:t>(Invitations and Memorial Resolutions--February 06, 2018)</w:t>
      </w:r>
    </w:p>
    <w:p w:rsidR="006F3190" w:rsidRPr="006F3190" w:rsidRDefault="006F3190" w:rsidP="006F3190">
      <w:pPr>
        <w:pStyle w:val="ActionText"/>
        <w:keepNext w:val="0"/>
        <w:ind w:left="648" w:firstLine="0"/>
      </w:pPr>
      <w:r w:rsidRPr="006F3190">
        <w:t>(Favorable--February 07, 2018)</w:t>
      </w:r>
    </w:p>
    <w:p w:rsidR="006F3190" w:rsidRDefault="006F3190" w:rsidP="006F3190">
      <w:pPr>
        <w:pStyle w:val="ActionText"/>
        <w:keepNext w:val="0"/>
        <w:ind w:left="0" w:firstLine="0"/>
      </w:pPr>
    </w:p>
    <w:p w:rsidR="006F3190" w:rsidRPr="006F3190" w:rsidRDefault="006F3190" w:rsidP="006F3190">
      <w:pPr>
        <w:pStyle w:val="ActionText"/>
      </w:pPr>
      <w:r w:rsidRPr="006F3190">
        <w:rPr>
          <w:b/>
        </w:rPr>
        <w:t>H. 4436--</w:t>
      </w:r>
      <w:r w:rsidRPr="006F3190">
        <w:t xml:space="preserve">Reps. Davis, Jefferson, Elliott, Cogswell and Henderson-Myers: </w:t>
      </w:r>
      <w:r w:rsidRPr="006F3190">
        <w:rPr>
          <w:b/>
        </w:rPr>
        <w:t>A CONCURRENT RESOLUTION TO RECOGNIZE THE POSITIVE IMPACT OF SCIENCE, TECHNOLOGY, ENGINEERING AND MATHEMATICS (STEM) EDUCATION ON THE QUALITY OF LIFE IN SOUTH CAROLINA, AND TO DECLARE MARCH 7, 2018, AS "STEM EDUCATION DAY" IN SOUTH CAROLINA.</w:t>
      </w:r>
    </w:p>
    <w:p w:rsidR="006F3190" w:rsidRDefault="006F3190" w:rsidP="006F3190">
      <w:pPr>
        <w:pStyle w:val="ActionText"/>
        <w:ind w:left="648" w:firstLine="0"/>
      </w:pPr>
      <w:r>
        <w:t>(Prefiled--Wednesday, December 13, 2017)</w:t>
      </w:r>
    </w:p>
    <w:p w:rsidR="006F3190" w:rsidRDefault="006F3190" w:rsidP="006F3190">
      <w:pPr>
        <w:pStyle w:val="ActionText"/>
        <w:ind w:left="648" w:firstLine="0"/>
      </w:pPr>
      <w:r>
        <w:t>(Invitations and Memorial Resolutions Com.--January 09, 2018)</w:t>
      </w:r>
    </w:p>
    <w:p w:rsidR="006F3190" w:rsidRPr="006F3190" w:rsidRDefault="006F3190" w:rsidP="006F3190">
      <w:pPr>
        <w:pStyle w:val="ActionText"/>
        <w:keepNext w:val="0"/>
        <w:ind w:left="648" w:firstLine="0"/>
      </w:pPr>
      <w:r w:rsidRPr="006F3190">
        <w:t>(Favorable--February 07, 2018)</w:t>
      </w:r>
    </w:p>
    <w:p w:rsidR="006F3190" w:rsidRDefault="006F3190" w:rsidP="006F3190">
      <w:pPr>
        <w:pStyle w:val="ActionText"/>
        <w:keepNext w:val="0"/>
        <w:ind w:left="0" w:firstLine="0"/>
      </w:pPr>
    </w:p>
    <w:p w:rsidR="006F3190" w:rsidRPr="006F3190" w:rsidRDefault="006F3190" w:rsidP="006F3190">
      <w:pPr>
        <w:pStyle w:val="ActionText"/>
      </w:pPr>
      <w:r w:rsidRPr="006F3190">
        <w:rPr>
          <w:b/>
        </w:rPr>
        <w:t>H. 4462--</w:t>
      </w:r>
      <w:r w:rsidRPr="006F3190">
        <w:t xml:space="preserve">Reps. G. M. Smith, Rutherford and Murphy: </w:t>
      </w:r>
      <w:r w:rsidRPr="006F3190">
        <w:rPr>
          <w:b/>
        </w:rPr>
        <w:t>A CONCURRENT RESOLUTION TO FIX NOON ON WEDNESDAY, FEBRUARY 7, 2018, AS THE TIME TO ELECT A SUCCESSOR TO A CERTAIN JUSTICE OF THE SUPREME COURT, SEAT 3, WHOSE TERM EXPIRES JULY 31, 2018; TO ELECT A SUCCESSOR TO A CERTAIN JUDGE OF THE COURT OF APPEALS, SEAT 8, WHOSE TERM EXPIRES JUNE 30, 2018; TO ELECT A SUCCESSOR TO A CERTAIN JUDGE OF THE CIRCUIT COURT, THIRD JUDICIAL CIRCUIT, SEAT 2, UPON HIS ELECTION TO THE SUPREME COURT, SEAT 1, AND THE SUCCESSOR WILL SERVE THE REMAINDER OF THE UNEXPIRED TERM, WHICH EXPIRES ON JUNE 30, 2018, AND THE SUBSEQUENT FULL TERM WHICH WILL EXPIRE JUNE 30, 2024; TO ELECT A SUCCESSOR TO A CERTAIN JUDGE OF THE CIRCUIT COURT, FOURTH JUDICIAL CIRCUIT, SEAT 2, WHOSE TERM EXPIRES JUNE 30, 2018; TO ELECT A SUCCESSOR TO A CERTAIN JUDGE OF THE CIRCUIT COURT, FIFTH JUDICIAL CIRCUIT, SEAT 2, WHOSE TERM EXPIRES JUNE 30, 2018; TO ELECT A SUCCESSOR TO A CERTAIN JUDGE OF THE CIRCUIT COURT, SEVENTH JUDICIAL CIRCUIT, SEAT 2, WHOSE TERM EXPIRES JUNE 30, 2018; TO ELECT A SUCCESSOR TO A CERTAIN JUDGE OF THE CIRCUIT COURT, EIGHTH JUDICIAL CIRCUIT, SEAT 2, WHOSE TERM EXPIRES JUNE 30, 2018; TO ELECT A SUCCESSOR TO A CERTAIN JUDGE OF THE CIRCUIT COURT, TENTH JUDICIAL CIRCUIT, SEAT 2, WHOSE TERM EXPIRES JUNE 30, 2018; TO ELECT A SUCCESSOR TO A CERTAIN JUDGE OF THE CIRCUIT COURT, ELEVENTH JUDICIAL CIRCUIT, SEAT 1, WHOSE TERM EXPIRES JUNE 30, 2018; TO ELECT A SUCCESSOR TO A CERTAIN JUDGE OF THE CIRCUIT COURT, ELEVENTH JUDICIAL CIRCUIT, SEAT 2, UPON HIS RETIREMENT ON OR BEFORE JUNE 30, 2018, AND THE SUCCESSOR WILL SERVE A NEW TERM OF THAT OFFICE, WHICH EXPIRES JUNE 30, 2024; TO ELECT A SUCCESSOR TO A CERTAIN JUDGE OF THE CIRCUIT COURT, TWELFTH JUDICIAL CIRCUIT, SEAT 1, WHOSE TERM EXPIRES JUNE 30, 2018; TO ELECT A SUCCESSOR TO A CERTAIN JUDGE OF THE CIRCUIT COURT, THIRTEENTH JUDICIAL CIRCUIT, SEAT 2, WHOSE TERM EXPIRES JUNE 30, 2018; TO ELECT A SUCCESSOR TO A CERTAIN JUDGE OF THE CIRCUIT COURT, THIRTEENTH JUDICIAL CIRCUIT, SEAT 4, UPON HIS ELECTION TO THE COURT OF APPEALS, SEAT 9, AND THE SUCCESSOR WILL SERVE THE REMAINDER OF THE UNEXPIRED TERM, WHICH EXPIRES JUNE 30, 2022; TO ELECT A SUCCESSOR TO A CERTAIN JUDGE OF THE CIRCUIT COURT, FOURTEENTH JUDICIAL CIRCUIT, SEAT 1, WHOSE TERM EXPIRES JUNE 30, 2018; TO ELECT A SUCCESSOR TO A CERTAIN JUDGE OF THE CIRCUIT COURT, SIXTEENTH JUDICIAL CIRCUIT, SEAT 1, UPON HIS RETIREMENT ON OR BEFORE DECEMBER 31, 2017, AND THE SUCCESSOR WILL SERVE THE REMAINDER OF THE UNEXPIRED TERM, WHICH EXPIRES JUNE 30, 2022; TO ELECT A SUCCESSOR TO A CERTAIN JUDGE OF THE CIRCUIT COURT, AT-LARGE, SEAT 9, AND THE SUCCESSOR WILL SERVE THE REMAINDER OF THE UNEXPIRED TERM, WHICH EXPIRES JUNE 30, 2021; TO ELECT A SUCCESSOR TO A CERTAIN JUDGE OF THE FAMILY COURT, SECOND JUDICIAL CIRCUIT, SEAT 2, UPON HER RETIREMENT ON OR BEFORE JULY 1, 2018, AND THE SUCCESSOR WILL FILL THE UNEXPIRED TERM OF THAT OFFICE, WHICH EXPIRES JUNE 30, 2019; TO ELECT A SUCCESSOR TO A CERTAIN JUDGE OF THE FAMILY COURT, THIRD JUDICIAL CIRCUIT, SEAT 1, UPON HIS ELECTION TO THE CIRCUIT COURT, AT-LARGE, SEAT 1, AND THE SUCCESSOR WILL FILL THE REMAINDER OF THE UNEXPIRED TERM, WHICH EXPIRES JUNE 30, 2022; TO ELECT A SUCCESSOR TO A CERTAIN JUDGE OF THE FAMILY COURT, SIXTH JUDICIAL CIRCUIT, SEAT 2, UPON HIS RETIREMENT ON OR BEFORE DECEMBER 31, 2017, AND THE SUCCESSOR WILL SERVE THE REMAINDER OF THE UNEXPIRED TERM, WHICH EXPIRES JUNE 30, 2020; TO ELECT A SUCCESSOR TO A CERTAIN JUDGE OF THE FAMILY COURT, EIGHTH JUDICIAL CIRCUIT, SEAT 1, UPON HIS RETIREMENT ON OR BEFORE OCTOBER 1, 2017, AND THE SUCCESSOR WILL SERVE THE REMAINDER OF THE UNEXPIRED TERM, WHICH EXPIRES JUNE 30, 2019; TO ELECT A SUCCESSOR TO A CERTAIN JUDGE OF THE FAMILY COURT, ELEVENTH JUDICIAL CIRCUIT, SEAT 2, UPON HER RETIREMENT ON OR BEFORE JULY 8, 2017, AND THE SUCCESSOR WILL SERVE THE REMAINDER OF THE UNEXPIRED TERM, WHICH EXPIRES JUNE 30, 2019; TO ELECT A SUCCESSOR TO A CERTAIN JUDGE OF THE FAMILY COURT, TWELFTH JUDICIAL CIRCUIT, SEAT 2, UPON HIS RETIREMENT ON OR BEFORE DECEMBER 31, 2018, AND THE SUCCESSOR WILL SERVE THE REMAINDER OF THE UNEXPIRED TERM, WHOSE TERM EXPIRES JUNE 30, 2019; TO ELECT A SUCCESSOR TO A CERTAIN JUDGE OF THE ADMINISTRATIVE LAW COURT, SEAT 5, WHOSE TERM EXPIRES JUNE 30, 2018; AND AS THE DATE TO MEET IN JOINT SESSION FOR THE PURPOSE OF ELECTING A MEMBER OF THE BOARD OF TRUSTEES OF FRANCIS MARION UNIVERSITY, FIFTH CONGRESSIONAL DISTRICT, SEAT 5, WHOSE TERM EXPIRES JUNE 30, 2018; TO ELECT A MEMBER OF THE BOARD OF TRUSTEES OF THE MEDICAL UNIVERSITY OF SOUTH CAROLINA, SEVENTH CONGRESSIONAL DISTRICT, MEDICAL SEAT, FOR A TERM WHICH WILL EXPIRE JUNE 30, 2020; TO ELECT A MEMBER OF THE BOARD OF TRUSTEES OF THE UNIVERSITY OF SOUTH CAROLINA, FOURTEENTH JUDICIAL CIRCUIT, FOR A TERM WHICH WILL EXPIRE JUNE 30, 2020; AND TO ELECT A MEMBER OF THE BOARD OF TRUSTEES OF WINTHROP UNIVERSITY, FOURTH CONGRESSIONAL DISTRICT, SEAT 4, FOR A TERM WHICH WILL EXPIRE JUNE 30, 2022.</w:t>
      </w:r>
    </w:p>
    <w:p w:rsidR="006F3190" w:rsidRDefault="006F3190" w:rsidP="006F3190">
      <w:pPr>
        <w:pStyle w:val="ActionText"/>
        <w:ind w:left="648" w:firstLine="0"/>
      </w:pPr>
      <w:r>
        <w:t>(Prefiled--Wednesday, December 13, 2017)</w:t>
      </w:r>
    </w:p>
    <w:p w:rsidR="006F3190" w:rsidRDefault="006F3190" w:rsidP="006F3190">
      <w:pPr>
        <w:pStyle w:val="ActionText"/>
        <w:ind w:left="648" w:firstLine="0"/>
      </w:pPr>
      <w:r>
        <w:t>(Invitations and Memorial Resolutions Com.--January 09, 2018)</w:t>
      </w:r>
    </w:p>
    <w:p w:rsidR="006F3190" w:rsidRPr="006F3190" w:rsidRDefault="006F3190" w:rsidP="006F3190">
      <w:pPr>
        <w:pStyle w:val="ActionText"/>
        <w:keepNext w:val="0"/>
        <w:ind w:left="648" w:firstLine="0"/>
      </w:pPr>
      <w:r w:rsidRPr="006F3190">
        <w:t>(Favorable--February 07, 2018)</w:t>
      </w:r>
    </w:p>
    <w:p w:rsidR="006F3190" w:rsidRDefault="006F3190" w:rsidP="006F3190">
      <w:pPr>
        <w:pStyle w:val="ActionText"/>
        <w:keepNext w:val="0"/>
        <w:ind w:left="0" w:firstLine="0"/>
      </w:pPr>
    </w:p>
    <w:p w:rsidR="006F3190" w:rsidRPr="006F3190" w:rsidRDefault="006F3190" w:rsidP="006F3190">
      <w:pPr>
        <w:pStyle w:val="ActionText"/>
      </w:pPr>
      <w:r w:rsidRPr="006F3190">
        <w:rPr>
          <w:b/>
        </w:rPr>
        <w:t>H. 4468--</w:t>
      </w:r>
      <w:r w:rsidRPr="006F3190">
        <w:t xml:space="preserve">Rep. Jefferson: </w:t>
      </w:r>
      <w:r w:rsidRPr="006F3190">
        <w:rPr>
          <w:b/>
        </w:rPr>
        <w:t>A CONCURRENT RESOLUTION TO REQUEST THE DEPARTMENT OF TRANSPORTATION NAME THE PORTION OF CAINHOY ROAD IN BERKELEY COUNTY FROM ITS INTERSECTION WITH SOUTH CAROLINA HIGHWAY 41 TO CAINHOY MIDDLE SCHOOL "SERGEANT EARL SINGLETON MEMORIAL HIGHWAY" AND ERECT  APPROPRIATE MARKERS OR SIGNS ALONG THIS PORTION OF HIGHWAY CONTAINING THIS DESIGNATION.</w:t>
      </w:r>
    </w:p>
    <w:p w:rsidR="006F3190" w:rsidRDefault="006F3190" w:rsidP="006F3190">
      <w:pPr>
        <w:pStyle w:val="ActionText"/>
        <w:ind w:left="648" w:firstLine="0"/>
      </w:pPr>
      <w:r>
        <w:t>(Prefiled--Wednesday, December 13, 2017)</w:t>
      </w:r>
    </w:p>
    <w:p w:rsidR="006F3190" w:rsidRDefault="006F3190" w:rsidP="006F3190">
      <w:pPr>
        <w:pStyle w:val="ActionText"/>
        <w:ind w:left="648" w:firstLine="0"/>
      </w:pPr>
      <w:r>
        <w:t>(Invitations and Memorial Resolutions Com.--January 09, 2018)</w:t>
      </w:r>
    </w:p>
    <w:p w:rsidR="006F3190" w:rsidRPr="006F3190" w:rsidRDefault="006F3190" w:rsidP="006F3190">
      <w:pPr>
        <w:pStyle w:val="ActionText"/>
        <w:keepNext w:val="0"/>
        <w:ind w:left="648" w:firstLine="0"/>
      </w:pPr>
      <w:r w:rsidRPr="006F3190">
        <w:t>(Favorable--February 07, 2018)</w:t>
      </w:r>
    </w:p>
    <w:p w:rsidR="006F3190" w:rsidRDefault="006F3190" w:rsidP="006F3190">
      <w:pPr>
        <w:pStyle w:val="ActionText"/>
        <w:keepNext w:val="0"/>
        <w:ind w:left="0" w:firstLine="0"/>
      </w:pPr>
    </w:p>
    <w:p w:rsidR="006F3190" w:rsidRPr="006F3190" w:rsidRDefault="006F3190" w:rsidP="006F3190">
      <w:pPr>
        <w:pStyle w:val="ActionText"/>
      </w:pPr>
      <w:r w:rsidRPr="006F3190">
        <w:rPr>
          <w:b/>
        </w:rPr>
        <w:t>H. 4687--</w:t>
      </w:r>
      <w:r w:rsidRPr="006F3190">
        <w:t xml:space="preserve">Reps. Yow, Henegan and Lucas: </w:t>
      </w:r>
      <w:r w:rsidRPr="006F3190">
        <w:rPr>
          <w:b/>
        </w:rPr>
        <w:t>A CONCURRENT RESOLUTION TO REQUEST THE DEPARTMENT OF TRANSPORTATION NAME THE BRIDGE THAT CROSSES TEALS MILL POND AND BEAR CREEK ALONG TEALS MILL ROAD IN CHESTERFIELD COUNTY "TEALS MILL MEMORIAL BRIDGE" AND ERECT APPROPRIATE MARKERS OR SIGNS AT THIS LOCATION CONTAINING THIS DESIGNATION.</w:t>
      </w:r>
    </w:p>
    <w:p w:rsidR="006F3190" w:rsidRDefault="006F3190" w:rsidP="006F3190">
      <w:pPr>
        <w:pStyle w:val="ActionText"/>
        <w:ind w:left="648" w:firstLine="0"/>
      </w:pPr>
      <w:r>
        <w:t>(Invitations and Memorial Resolutions Com.--January 24, 2018)</w:t>
      </w:r>
    </w:p>
    <w:p w:rsidR="006F3190" w:rsidRPr="006F3190" w:rsidRDefault="006F3190" w:rsidP="006F3190">
      <w:pPr>
        <w:pStyle w:val="ActionText"/>
        <w:keepNext w:val="0"/>
        <w:ind w:left="648" w:firstLine="0"/>
      </w:pPr>
      <w:r w:rsidRPr="006F3190">
        <w:t>(Favorable--February 07, 2018)</w:t>
      </w:r>
    </w:p>
    <w:p w:rsidR="006F3190" w:rsidRDefault="006F3190" w:rsidP="006F3190">
      <w:pPr>
        <w:pStyle w:val="ActionText"/>
        <w:keepNext w:val="0"/>
        <w:ind w:left="0" w:firstLine="0"/>
      </w:pPr>
    </w:p>
    <w:p w:rsidR="006F3190" w:rsidRPr="006F3190" w:rsidRDefault="006F3190" w:rsidP="006F3190">
      <w:pPr>
        <w:pStyle w:val="ActionText"/>
      </w:pPr>
      <w:r w:rsidRPr="006F3190">
        <w:rPr>
          <w:b/>
        </w:rPr>
        <w:t>H. 4688--</w:t>
      </w:r>
      <w:r w:rsidRPr="006F3190">
        <w:t xml:space="preserve">Reps. Jefferson, Crosby, Daning, Knight and Brawley: </w:t>
      </w:r>
      <w:r w:rsidRPr="006F3190">
        <w:rPr>
          <w:b/>
        </w:rPr>
        <w:t>A CONCURRENT RESOLUTION TO RAISE THE AWARENESS OF THE BRADLEY BLAKE FOUNDATION SURROUNDING THE ISSUE OF GUN VIOLENCE AND TO DECLARE THE MONTH OF JUNE 2018 "GUN VIOLENCE AWARENESS MONTH".</w:t>
      </w:r>
    </w:p>
    <w:p w:rsidR="006F3190" w:rsidRDefault="006F3190" w:rsidP="006F3190">
      <w:pPr>
        <w:pStyle w:val="ActionText"/>
        <w:ind w:left="648" w:firstLine="0"/>
      </w:pPr>
      <w:r>
        <w:t>(Invitations and Memorial Resolutions Com.--January 24, 2018)</w:t>
      </w:r>
    </w:p>
    <w:p w:rsidR="006F3190" w:rsidRPr="006F3190" w:rsidRDefault="006F3190" w:rsidP="006F3190">
      <w:pPr>
        <w:pStyle w:val="ActionText"/>
        <w:keepNext w:val="0"/>
        <w:ind w:left="648" w:firstLine="0"/>
      </w:pPr>
      <w:r w:rsidRPr="006F3190">
        <w:t>(Favorable--February 07, 2018)</w:t>
      </w:r>
    </w:p>
    <w:p w:rsidR="006F3190" w:rsidRDefault="006F3190" w:rsidP="006F3190">
      <w:pPr>
        <w:pStyle w:val="ActionText"/>
        <w:keepNext w:val="0"/>
        <w:ind w:left="0" w:firstLine="0"/>
      </w:pPr>
    </w:p>
    <w:p w:rsidR="006F3190" w:rsidRPr="006F3190" w:rsidRDefault="006F3190" w:rsidP="006F3190">
      <w:pPr>
        <w:pStyle w:val="ActionText"/>
      </w:pPr>
      <w:r w:rsidRPr="006F3190">
        <w:rPr>
          <w:b/>
        </w:rPr>
        <w:t>H. 4817--</w:t>
      </w:r>
      <w:r w:rsidRPr="006F3190">
        <w:t xml:space="preserve">Reps. Johnson, Hardee, Hewitt, McGinnis, Duckworth, Clemmons, Crawford, Fry and Atkinson: </w:t>
      </w:r>
      <w:r w:rsidRPr="006F3190">
        <w:rPr>
          <w:b/>
        </w:rPr>
        <w:t>A CONCURRENT RESOLUTION TO REQUEST THE DEPARTMENT OF TRANSPORTATION NAME THE PORTION OF SOUTH CAROLINA HIGHWAY 129 IN HORRY COUNTY FROM ITS INTERSECTION WITH UNITED STATES HIGHWAY 501 TO ITS INTERSECTION WITH GOLDEN LEAF ROAD "JAMES BENNY ANDREW HIGHWAY" AND ERECT APPROPRIATE MARKERS OR SIGNS ALONG THIS PORTION OF HIGHWAY CONTAINING THIS DESIGNATION.</w:t>
      </w:r>
    </w:p>
    <w:p w:rsidR="006F3190" w:rsidRDefault="006F3190" w:rsidP="006F3190">
      <w:pPr>
        <w:pStyle w:val="ActionText"/>
        <w:ind w:left="648" w:firstLine="0"/>
      </w:pPr>
      <w:r>
        <w:t>(Invitations and Memorial Resolutions Com.--January 31, 2018)</w:t>
      </w:r>
    </w:p>
    <w:p w:rsidR="006F3190" w:rsidRPr="006F3190" w:rsidRDefault="006F3190" w:rsidP="006F3190">
      <w:pPr>
        <w:pStyle w:val="ActionText"/>
        <w:keepNext w:val="0"/>
        <w:ind w:left="648" w:firstLine="0"/>
      </w:pPr>
      <w:r w:rsidRPr="006F3190">
        <w:t>(Favorable--February 07, 2018)</w:t>
      </w:r>
    </w:p>
    <w:p w:rsidR="006F3190" w:rsidRDefault="006F3190" w:rsidP="006F3190">
      <w:pPr>
        <w:pStyle w:val="ActionText"/>
        <w:keepNext w:val="0"/>
        <w:ind w:left="0" w:firstLine="0"/>
      </w:pPr>
    </w:p>
    <w:p w:rsidR="006F3190" w:rsidRPr="006F3190" w:rsidRDefault="006F3190" w:rsidP="006F3190">
      <w:pPr>
        <w:pStyle w:val="ActionText"/>
      </w:pPr>
      <w:r w:rsidRPr="006F3190">
        <w:rPr>
          <w:b/>
        </w:rPr>
        <w:t>H. 4824--</w:t>
      </w:r>
      <w:r w:rsidRPr="006F3190">
        <w:t xml:space="preserve">Rep. Clemmons: </w:t>
      </w:r>
      <w:r w:rsidRPr="006F3190">
        <w:rPr>
          <w:b/>
        </w:rPr>
        <w:t>A CONCURRENT RESOLUTION TO RECOGNIZE AND HONOR GUATEMALA ON ITS DECISION TO MOVE ITS EMBASSY IN ISRAEL TO JERUSALEM AND TO RECOGNIZE THE LEADERSHIP OF PRESIDENT JIMMY MORALES.</w:t>
      </w:r>
    </w:p>
    <w:p w:rsidR="006F3190" w:rsidRDefault="006F3190" w:rsidP="006F3190">
      <w:pPr>
        <w:pStyle w:val="ActionText"/>
        <w:ind w:left="648" w:firstLine="0"/>
      </w:pPr>
      <w:r>
        <w:t>(Invitations and Memorial Resolutions--February 01, 2018)</w:t>
      </w:r>
    </w:p>
    <w:p w:rsidR="006F3190" w:rsidRPr="006F3190" w:rsidRDefault="006F3190" w:rsidP="006F3190">
      <w:pPr>
        <w:pStyle w:val="ActionText"/>
        <w:keepNext w:val="0"/>
        <w:ind w:left="648" w:firstLine="0"/>
      </w:pPr>
      <w:r w:rsidRPr="006F3190">
        <w:t>(Favorable--February 07, 2018)</w:t>
      </w:r>
    </w:p>
    <w:p w:rsidR="006F3190" w:rsidRDefault="006F3190" w:rsidP="006F3190">
      <w:pPr>
        <w:pStyle w:val="ActionText"/>
        <w:keepNext w:val="0"/>
        <w:ind w:left="0" w:firstLine="0"/>
      </w:pPr>
    </w:p>
    <w:p w:rsidR="006F3190" w:rsidRDefault="006F3190" w:rsidP="006F3190">
      <w:pPr>
        <w:pStyle w:val="ActionText"/>
        <w:ind w:left="0" w:firstLine="0"/>
        <w:jc w:val="center"/>
        <w:rPr>
          <w:b/>
        </w:rPr>
      </w:pPr>
      <w:r>
        <w:rPr>
          <w:b/>
        </w:rPr>
        <w:t>MOTION PERIOD</w:t>
      </w:r>
    </w:p>
    <w:p w:rsidR="006F3190" w:rsidRDefault="006F3190" w:rsidP="006F3190">
      <w:pPr>
        <w:pStyle w:val="ActionText"/>
        <w:ind w:left="0" w:firstLine="0"/>
        <w:jc w:val="center"/>
        <w:rPr>
          <w:b/>
        </w:rPr>
      </w:pPr>
    </w:p>
    <w:p w:rsidR="006F3190" w:rsidRDefault="006F3190" w:rsidP="006F3190">
      <w:pPr>
        <w:pStyle w:val="ActionText"/>
        <w:ind w:left="0" w:firstLine="0"/>
        <w:jc w:val="center"/>
        <w:rPr>
          <w:b/>
        </w:rPr>
      </w:pPr>
      <w:r>
        <w:rPr>
          <w:b/>
        </w:rPr>
        <w:t>SECOND READING STATEWIDE CONTESTED BILLS</w:t>
      </w:r>
    </w:p>
    <w:p w:rsidR="006F3190" w:rsidRDefault="006F3190" w:rsidP="006F3190">
      <w:pPr>
        <w:pStyle w:val="ActionText"/>
        <w:ind w:left="0" w:firstLine="0"/>
        <w:jc w:val="center"/>
        <w:rPr>
          <w:b/>
        </w:rPr>
      </w:pPr>
    </w:p>
    <w:p w:rsidR="006F3190" w:rsidRPr="006F3190" w:rsidRDefault="006F3190" w:rsidP="006F3190">
      <w:pPr>
        <w:pStyle w:val="ActionText"/>
      </w:pPr>
      <w:r w:rsidRPr="006F3190">
        <w:rPr>
          <w:b/>
        </w:rPr>
        <w:t>H. 3565--</w:t>
      </w:r>
      <w:r w:rsidRPr="006F3190">
        <w:t xml:space="preserve">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and McEachern: </w:t>
      </w:r>
      <w:r w:rsidRPr="006F3190">
        <w:rPr>
          <w:b/>
        </w:rPr>
        <w:t>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6F3190" w:rsidRDefault="006F3190" w:rsidP="006F3190">
      <w:pPr>
        <w:pStyle w:val="ActionText"/>
        <w:ind w:left="648" w:firstLine="0"/>
      </w:pPr>
      <w:r>
        <w:t>(Judiciary Com.--January 24, 2017)</w:t>
      </w:r>
    </w:p>
    <w:p w:rsidR="006F3190" w:rsidRDefault="006F3190" w:rsidP="006F3190">
      <w:pPr>
        <w:pStyle w:val="ActionText"/>
        <w:ind w:left="648" w:firstLine="0"/>
      </w:pPr>
      <w:r>
        <w:t>(Fav. With Amdt.--February 15, 2017)</w:t>
      </w:r>
    </w:p>
    <w:p w:rsidR="006F3190" w:rsidRDefault="006F3190" w:rsidP="006F3190">
      <w:pPr>
        <w:pStyle w:val="ActionText"/>
        <w:ind w:left="648" w:firstLine="0"/>
      </w:pPr>
      <w:r>
        <w:t>(Requests for debate by Reps. Anderson, Bernstein, Brown, Clary, Crawford, Dillard, Douglas, Forrest, Fry, Hardee, Henegan, Hill, Hixon, Johnson, King, Knight, McCoy, McEachern, Murphy, Norrell, Ott, Pitts, Ridgeway, Robinson-Simpson, J.E. Smith, Taylor, Wheeler, Williams and Willis--February 21, 2017)</w:t>
      </w:r>
    </w:p>
    <w:p w:rsidR="006F3190" w:rsidRPr="006F3190" w:rsidRDefault="006F3190" w:rsidP="006F3190">
      <w:pPr>
        <w:pStyle w:val="ActionText"/>
        <w:keepNext w:val="0"/>
        <w:ind w:left="648" w:firstLine="0"/>
      </w:pPr>
      <w:r w:rsidRPr="006F3190">
        <w:t>(Debate adjourned until Tue., Jan. 30, 2018--January 25, 2018)</w:t>
      </w:r>
    </w:p>
    <w:p w:rsidR="006F3190" w:rsidRDefault="006F3190" w:rsidP="006F3190">
      <w:pPr>
        <w:pStyle w:val="ActionText"/>
        <w:keepNext w:val="0"/>
        <w:ind w:left="0" w:firstLine="0"/>
      </w:pPr>
    </w:p>
    <w:p w:rsidR="006F3190" w:rsidRPr="006F3190" w:rsidRDefault="006F3190" w:rsidP="006F3190">
      <w:pPr>
        <w:pStyle w:val="ActionText"/>
      </w:pPr>
      <w:r w:rsidRPr="006F3190">
        <w:rPr>
          <w:b/>
        </w:rPr>
        <w:t>H. 3064--</w:t>
      </w:r>
      <w:r w:rsidRPr="006F3190">
        <w:t xml:space="preserve">Reps. Rutherford, Gilliard, Williams and Jefferson: </w:t>
      </w:r>
      <w:r w:rsidRPr="006F3190">
        <w:rPr>
          <w:b/>
        </w:rPr>
        <w:t>A BILL TO AMEND THE CODE OF LAWS OF SOUTH CAROLINA, 1976, BY ADDING SECTION 40-43-185 SO AS TO PROVIDE THE BOARD OF PHARMACY SHALL ISSUE A WRITTEN PROTOCOL IN COMPLIANCE WITH WHICH PHARMACISTS, WITHOUT AN ORDER OF A PRACTITIONER, MAY PRESCRIBE AND DISPENSE HORMONAL CONTRACEPTIVE PATCHES AND SELF-ADMINISTERED ORAL HORMONAL CONTRACEPTIVES; TO PROVIDE THE BOARD ALSO SHALL ADOPT CERTAIN RULES TO ESTABLISH STANDARD PROCEDURES FOR THESE PRESCRIPTIONS AND DISPENSATIONS; AND TO PROVIDE THAT LAWS GOVERNING INSURANCE COVERAGE OF CONTRACEPTIVE DRUGS, DEVICES, PRODUCTS, AND SERVICES MUST BE CONSTRUED TO APPLY TO HORMONAL CONTRACEPTIVE PATCHES AND SELF-ADMINISTERED ORAL HORMONAL CONTRACEPTIVES PRESCRIBED AND DISPENSED PURSUANT TO THIS ACT.</w:t>
      </w:r>
    </w:p>
    <w:p w:rsidR="006F3190" w:rsidRDefault="006F3190" w:rsidP="006F3190">
      <w:pPr>
        <w:pStyle w:val="ActionText"/>
        <w:ind w:left="648" w:firstLine="0"/>
      </w:pPr>
      <w:r>
        <w:t>(Prefiled--Thursday, December 15, 2016)</w:t>
      </w:r>
    </w:p>
    <w:p w:rsidR="006F3190" w:rsidRDefault="006F3190" w:rsidP="006F3190">
      <w:pPr>
        <w:pStyle w:val="ActionText"/>
        <w:ind w:left="648" w:firstLine="0"/>
      </w:pPr>
      <w:r>
        <w:t>(Med., Mil., Pub. &amp; Mun. Affrs. Com.--January 10, 2017)</w:t>
      </w:r>
    </w:p>
    <w:p w:rsidR="006F3190" w:rsidRDefault="006F3190" w:rsidP="006F3190">
      <w:pPr>
        <w:pStyle w:val="ActionText"/>
        <w:ind w:left="648" w:firstLine="0"/>
      </w:pPr>
      <w:r>
        <w:t>(Fav. With Amdt.--March 22, 2017)</w:t>
      </w:r>
    </w:p>
    <w:p w:rsidR="006F3190" w:rsidRDefault="006F3190" w:rsidP="006F3190">
      <w:pPr>
        <w:pStyle w:val="ActionText"/>
        <w:ind w:left="648" w:firstLine="0"/>
      </w:pPr>
      <w:r>
        <w:t>(Requests for debate by Reps. Bannister, Bennett, Brown, Burns, Cole, Crawford, Crosby, Daning, Dillard, Erickson, Forrester, Hart, Hewitt, Hiott, Kirby, Loftis, Magnuson, McEachern, S. Rivers, Robinson-Simpson, Ryhal, Simrill, G.M. Smith, G.R. Smith, Stringer, Tallon, Taylor and Whipper--March 28, 2017)</w:t>
      </w:r>
    </w:p>
    <w:p w:rsidR="006F3190" w:rsidRPr="006F3190" w:rsidRDefault="006F3190" w:rsidP="006F3190">
      <w:pPr>
        <w:pStyle w:val="ActionText"/>
        <w:keepNext w:val="0"/>
        <w:ind w:left="648" w:firstLine="0"/>
      </w:pPr>
      <w:r w:rsidRPr="006F3190">
        <w:t>(Debate adjourned until Tue., Jan. 30, 2018--January 25, 2018)</w:t>
      </w:r>
    </w:p>
    <w:p w:rsidR="006F3190" w:rsidRDefault="006F3190" w:rsidP="006F3190">
      <w:pPr>
        <w:pStyle w:val="ActionText"/>
        <w:keepNext w:val="0"/>
        <w:ind w:left="0" w:firstLine="0"/>
      </w:pPr>
    </w:p>
    <w:p w:rsidR="006F3190" w:rsidRPr="006F3190" w:rsidRDefault="006F3190" w:rsidP="006F3190">
      <w:pPr>
        <w:pStyle w:val="ActionText"/>
      </w:pPr>
      <w:r w:rsidRPr="006F3190">
        <w:rPr>
          <w:b/>
        </w:rPr>
        <w:t>H. 3722--</w:t>
      </w:r>
      <w:r w:rsidRPr="006F3190">
        <w:t xml:space="preserve">Ways and Means Committee: </w:t>
      </w:r>
      <w:r w:rsidRPr="006F3190">
        <w:rPr>
          <w:b/>
        </w:rPr>
        <w:t>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 LAWS OF SOUTH CAROLINA, 1976, DO NOT APPLY TO THE PROVISIONS OF THIS ACT.</w:t>
      </w:r>
    </w:p>
    <w:p w:rsidR="006F3190" w:rsidRDefault="006F3190" w:rsidP="006F3190">
      <w:pPr>
        <w:pStyle w:val="ActionText"/>
        <w:ind w:left="648" w:firstLine="0"/>
      </w:pPr>
      <w:r>
        <w:t>(Without Reference--March 29, 2017)</w:t>
      </w:r>
    </w:p>
    <w:p w:rsidR="006F3190" w:rsidRDefault="006F3190" w:rsidP="006F3190">
      <w:pPr>
        <w:pStyle w:val="ActionText"/>
        <w:ind w:left="648" w:firstLine="0"/>
      </w:pPr>
      <w:r>
        <w:t>(Requests for debate by Reps. Anderson, Anthony, Bales, Bedingfield, Cobb-Hunter, Crosby, Davis, Dillard, Douglas, Gilliard, Govan, Hill, Hiott, Hosey, Jefferson, King, Loftis, Mack, Robinson-Simpson, G.M. Smith, G.R. Smith, Toole, Weeks, West, White and Williams--April 19, 2017)</w:t>
      </w:r>
    </w:p>
    <w:p w:rsidR="006F3190" w:rsidRPr="006F3190" w:rsidRDefault="006F3190" w:rsidP="006F3190">
      <w:pPr>
        <w:pStyle w:val="ActionText"/>
        <w:keepNext w:val="0"/>
        <w:ind w:left="648" w:firstLine="0"/>
      </w:pPr>
      <w:r w:rsidRPr="006F3190">
        <w:t>(Debate adjourned until Tue., Jan. 30, 2018--January 25, 2018)</w:t>
      </w:r>
    </w:p>
    <w:p w:rsidR="006F3190" w:rsidRDefault="006F3190" w:rsidP="006F3190">
      <w:pPr>
        <w:pStyle w:val="ActionText"/>
        <w:keepNext w:val="0"/>
        <w:ind w:left="0" w:firstLine="0"/>
      </w:pPr>
    </w:p>
    <w:p w:rsidR="006F3190" w:rsidRPr="006F3190" w:rsidRDefault="006F3190" w:rsidP="006F3190">
      <w:pPr>
        <w:pStyle w:val="ActionText"/>
        <w:keepNext w:val="0"/>
      </w:pPr>
      <w:r w:rsidRPr="006F3190">
        <w:rPr>
          <w:b/>
        </w:rPr>
        <w:t>S. 367--</w:t>
      </w:r>
      <w:r w:rsidRPr="006F3190">
        <w:t>(Debate adjourned until Thu., Feb. 22, 2018--January 10, 2018)</w:t>
      </w:r>
    </w:p>
    <w:p w:rsidR="006F3190" w:rsidRPr="006F3190" w:rsidRDefault="00332BDE" w:rsidP="006F3190">
      <w:pPr>
        <w:pStyle w:val="ActionText"/>
      </w:pPr>
      <w:r>
        <w:rPr>
          <w:b/>
        </w:rPr>
        <w:br w:type="column"/>
      </w:r>
      <w:r w:rsidR="006F3190" w:rsidRPr="006F3190">
        <w:rPr>
          <w:b/>
        </w:rPr>
        <w:t>S. 105--</w:t>
      </w:r>
      <w:r w:rsidR="006F3190" w:rsidRPr="006F3190">
        <w:t xml:space="preserve">Senators Rankin, Goldfinch and Verdin: </w:t>
      </w:r>
      <w:r w:rsidR="006F3190" w:rsidRPr="006F3190">
        <w:rPr>
          <w:b/>
        </w:rPr>
        <w:t>A BILL TO AMEND SECTION 1-23-600 OF THE 1976 CODE, RELATING TO HEARINGS AND PROCEEDINGS IN CONTESTED CASES IN THE ADMINISTRATIVE LAW COURT, TO PROVIDE THAT A STAY OF AN AGENCY ORDER REMAINS IN EFFECT FOR THIRTY DAYS, RATHER THAN FOR AN UNDETERMINED TERM, OR UNTIL AN ORDER HAS BEEN ISSUED REGARDING A PRELIMINARY INJUNCTION; TO REVISE THE PROCEDURE FOR STAYS CONCERNING THE REVOCATION, SUSPENSION, OR RENEWAL OF A LICENSE AND PAYMENT OF FINES; TO DELETE THE PROVISION THAT THE COURT SHALL LIFT THE STAY FOR GOOD CAUSE SHOWN OR IF NO IRREPARABLE HARM WILL OCCUR AND ALSO DELETE THE REQUIREMENT THAT A HEARING MUST BE HELD WITHIN THIRTY DAYS TO LIFT THE AUTOMATIC STAY OR FOR A DETERMINATION OF THE APPLICABILITY OF THE AUTOMATIC STAY; TO PROVIDE THAT ANY PRELIMINARY INJUNCTION ORDERED BY THE ADMINISTRATIVE LAW COURT MAY REQUIRE THE POSTING OF A BOND OR OTHER SUFFICIENT SECURITY; AND TO EXEMPT STATE AGENCIES FROM THE REQUIREMENT TO POST A BOND UNDER THIS SECTION.</w:t>
      </w:r>
    </w:p>
    <w:p w:rsidR="006F3190" w:rsidRDefault="006F3190" w:rsidP="006F3190">
      <w:pPr>
        <w:pStyle w:val="ActionText"/>
        <w:ind w:left="648" w:firstLine="0"/>
      </w:pPr>
      <w:r>
        <w:t>(Judiciary Com.--March 13, 2017)</w:t>
      </w:r>
    </w:p>
    <w:p w:rsidR="006F3190" w:rsidRDefault="006F3190" w:rsidP="006F3190">
      <w:pPr>
        <w:pStyle w:val="ActionText"/>
        <w:ind w:left="648" w:firstLine="0"/>
      </w:pPr>
      <w:r>
        <w:t>(Favorable--January 23, 2018)</w:t>
      </w:r>
    </w:p>
    <w:p w:rsidR="006F3190" w:rsidRDefault="006F3190" w:rsidP="006F3190">
      <w:pPr>
        <w:pStyle w:val="ActionText"/>
        <w:ind w:left="648" w:firstLine="0"/>
      </w:pPr>
      <w:r>
        <w:t>(Requests for debate by Reps. Alexander, Anthony, Bannister, Bernstein, Clary, Clemmons, Cobb-Hunter, Crawford, Crosby, Douglas, Duckworth, Erickson, Fry, Funderburk, Gilliard, Hardee, Hewitt, Hill, Hiott, Hixon, Hosey, Mack, McEachern, McGinnis, Murphy, B. Newton, W. Newton, Norrell, Ott, Weeks, West and Wheeler--January 25, 2018)</w:t>
      </w:r>
    </w:p>
    <w:p w:rsidR="006F3190" w:rsidRPr="006F3190" w:rsidRDefault="006F3190" w:rsidP="006F3190">
      <w:pPr>
        <w:pStyle w:val="ActionText"/>
        <w:keepNext w:val="0"/>
        <w:ind w:left="648" w:firstLine="0"/>
      </w:pPr>
      <w:r w:rsidRPr="006F3190">
        <w:t>(Debate adjourned until Tue., Jan. 30, 2018--January 25, 2018)</w:t>
      </w:r>
    </w:p>
    <w:p w:rsidR="006F3190" w:rsidRDefault="006F3190" w:rsidP="006F3190">
      <w:pPr>
        <w:pStyle w:val="ActionText"/>
        <w:keepNext w:val="0"/>
        <w:ind w:left="0" w:firstLine="0"/>
      </w:pPr>
    </w:p>
    <w:p w:rsidR="006F3190" w:rsidRPr="006F3190" w:rsidRDefault="006F3190" w:rsidP="007E3562">
      <w:pPr>
        <w:pStyle w:val="ActionText"/>
        <w:keepNext w:val="0"/>
      </w:pPr>
      <w:r w:rsidRPr="006F3190">
        <w:rPr>
          <w:b/>
        </w:rPr>
        <w:t>H. 4377--</w:t>
      </w:r>
      <w:r w:rsidRPr="006F3190">
        <w:t xml:space="preserve">Reps. McCoy, Ott, Lucas, Anderson, Ballentine, Blackwell, Caskey, Crawford, Crosby, Davis, Finlay, Forrester, Gilliard, Hardee, Hixon, Mack, Pope, Rutherford, J. E. Smith, Sandifer, Stavrinakis, Erickson, Huggins, W. Newton, Bales, Young, McEachern, Clary, Tallon, Brown, Fry, V. S. Moss, Clyburn, Bennett, Arrington, Daning, Govan, Weeks, Henderson and Henderson-Myers: </w:t>
      </w:r>
      <w:r w:rsidRPr="006F3190">
        <w:rPr>
          <w:b/>
        </w:rPr>
        <w:t>A BILL TO AMEND SECTION 58-3-20, CODE OF LAWS OF SOUTH CAROLINA, 1976, RELATING TO THE COMPOSITION OF THE PUBLIC SERVICE COMMISSION, SO AS TO REVISE THE MEMBERSHIP; TO AMEND SECTION 58-3-30, RELATING TO THE COMMISSIONERS OF THE PUBLIC SERVICE COMMISSION, SO AS TO REQUIRE THE COMMISSIONERS AND THEIR EMPLOYEES TO ATTEND AT LEAST SIX HOURS OF CONTINUING EDUCATION CURRICULUM; TO AMEND SECTION 58-3-225, RELATING TO THE CONDUCT OF MEETINGS OF THE PUBLIC SERVICE COMMISSION, SO AS TO REQUIRE THE COMMISSIONERS TO QUESTION THE PARTIES THOROUGHLY DURING HEARINGS OF CONTESTED CASES WHEN APPROPRIATE; AND TO AMEND SECTION 58-3-260, RELATING TO COMMUNICATIONS WITH THE PUBLIC SERVICE COMMISSION, SO AS TO ALLOW THE PUBLIC UTILITIES REVIEW COMMITTEE AND CERTAIN OTHER LEGISLATIVE OVERSIGHT COMMITTEES TO COMMUNICATE WITH THE PUBLIC SERVICE COMMISSION IN CERTAIN CIRCUMSTANCES.</w:t>
      </w:r>
    </w:p>
    <w:p w:rsidR="006F3190" w:rsidRDefault="006F3190" w:rsidP="006F3190">
      <w:pPr>
        <w:pStyle w:val="ActionText"/>
        <w:ind w:left="648" w:firstLine="0"/>
      </w:pPr>
      <w:r>
        <w:t>(Prefiled--Thursday, November 09, 2017)</w:t>
      </w:r>
    </w:p>
    <w:p w:rsidR="006F3190" w:rsidRDefault="006F3190" w:rsidP="006F3190">
      <w:pPr>
        <w:pStyle w:val="ActionText"/>
        <w:ind w:left="648" w:firstLine="0"/>
      </w:pPr>
      <w:r>
        <w:t>(Judiciary Com.--January 09, 2018)</w:t>
      </w:r>
    </w:p>
    <w:p w:rsidR="006F3190" w:rsidRDefault="006F3190" w:rsidP="006F3190">
      <w:pPr>
        <w:pStyle w:val="ActionText"/>
        <w:ind w:left="648" w:firstLine="0"/>
      </w:pPr>
      <w:r>
        <w:t>(Favorable--January 10, 2018)</w:t>
      </w:r>
    </w:p>
    <w:p w:rsidR="006F3190" w:rsidRPr="006F3190" w:rsidRDefault="006F3190" w:rsidP="006F3190">
      <w:pPr>
        <w:pStyle w:val="ActionText"/>
        <w:keepNext w:val="0"/>
        <w:ind w:left="648" w:firstLine="0"/>
      </w:pPr>
      <w:r w:rsidRPr="006F3190">
        <w:t>(Requests for debate by Reps. Alexander, Anderson, Blackwell, Brown, Caskey, Clary, Crosby, Delleney, Douglas, Felder, Forrest, Govan, Hiott, Hosey, Howard, Jefferson, Kirby, Knight, Magnuson, McCoy, McEachern, D.C. Moss, V.S. Moss, B. Newton, Ott, Ridgeway, Sandifer, G.R. Smith, J.E. Smith, Sottile, Stavrinakis, Stringer, West, Whitmire, Williams and Young--January 31, 2018)</w:t>
      </w:r>
    </w:p>
    <w:p w:rsidR="006F3190" w:rsidRDefault="006F3190" w:rsidP="006F3190">
      <w:pPr>
        <w:pStyle w:val="ActionText"/>
        <w:keepNext w:val="0"/>
        <w:ind w:left="0" w:firstLine="0"/>
      </w:pPr>
    </w:p>
    <w:p w:rsidR="006F3190" w:rsidRPr="006F3190" w:rsidRDefault="006F3190" w:rsidP="006F3190">
      <w:pPr>
        <w:pStyle w:val="ActionText"/>
      </w:pPr>
      <w:r w:rsidRPr="006F3190">
        <w:rPr>
          <w:b/>
        </w:rPr>
        <w:t>H. 4380--</w:t>
      </w:r>
      <w:r w:rsidRPr="006F3190">
        <w:t xml:space="preserve">Reps. McCoy, Ott, Lucas, Anderson, Ballentine, Blackwell, Caskey, Crawford, Crosby, Davis, Finlay, Forrester, Gilliard, Hardee, Henegan, Hixon, Mack, Pope, Rutherford, J. E. Smith, Sandifer, Stavrinakis, Erickson, Huggins, W. Newton, Bales, Young, McEachern, Clary, Tallon, Brown, Robinson-Simpson, V. S. Moss, Clyburn, Bennett, Daning, Govan, Weeks, Henderson and Henderson-Myers: </w:t>
      </w:r>
      <w:r w:rsidRPr="006F3190">
        <w:rPr>
          <w:b/>
        </w:rPr>
        <w:t>A BILL TO AMEND THE CODE OF LAWS OF SOUTH CAROLINA, 1976, BY ADDING SECTION 58-27-875 SO AS TO PROVIDE THE PUBLIC SERVICE COMMISSION SHALL ORDER REFUNDS TO RATEPAYERS OF AMOUNTS COLLECTED FOR COSTS ATTRIBUTED TO PROJECTS CONSTRUCTED UNDER THE PROVISIONS OF THE BASE LOAD REVIEW ACT IN SPECIFIC CIRCUMSTANCES; TO PROVIDE UTILITIES BEAR THE BURDEN OF PROVING THAT COLLECTED COSTS MAY BE RECOVERABLE UNDER STATE LAW; AND TO PROVIDE THE COMMISSION SHALL ORDER SUCH REFUNDS ON JUST AND REASONABLE BASES AND MAY MAKE SUCH REFUNDS BY ESTABLISHING CREDITS TO RATEPAYERS OVER PERIODS OF TIME AND UNDER CONDITIONS THAT ARE JUST AND REASONABLE.</w:t>
      </w:r>
    </w:p>
    <w:p w:rsidR="006F3190" w:rsidRDefault="006F3190" w:rsidP="006F3190">
      <w:pPr>
        <w:pStyle w:val="ActionText"/>
        <w:ind w:left="648" w:firstLine="0"/>
      </w:pPr>
      <w:r>
        <w:t>(Prefiled--Thursday, November 09, 2017)</w:t>
      </w:r>
    </w:p>
    <w:p w:rsidR="006F3190" w:rsidRDefault="006F3190" w:rsidP="006F3190">
      <w:pPr>
        <w:pStyle w:val="ActionText"/>
        <w:ind w:left="648" w:firstLine="0"/>
      </w:pPr>
      <w:r>
        <w:t>(Judiciary Com.--January 09, 2018)</w:t>
      </w:r>
    </w:p>
    <w:p w:rsidR="006F3190" w:rsidRDefault="006F3190" w:rsidP="006F3190">
      <w:pPr>
        <w:pStyle w:val="ActionText"/>
        <w:ind w:left="648" w:firstLine="0"/>
      </w:pPr>
      <w:r>
        <w:t>(Favorable--January 10, 2018)</w:t>
      </w:r>
    </w:p>
    <w:p w:rsidR="006F3190" w:rsidRDefault="006F3190" w:rsidP="006F3190">
      <w:pPr>
        <w:pStyle w:val="ActionText"/>
        <w:keepNext w:val="0"/>
        <w:ind w:left="648" w:firstLine="0"/>
      </w:pPr>
      <w:r w:rsidRPr="006F3190">
        <w:t>(Requests for debate by Reps. Anderson, Blackwell, Bryant, Caskey, Clary, Davis, Delleney, Hardee, Hart, Herbkersman, Jefferson, McCoy, B. Newton, Ott, Pope and West--February 01, 2018)</w:t>
      </w:r>
    </w:p>
    <w:p w:rsidR="007E3562" w:rsidRPr="006F3190" w:rsidRDefault="007E3562" w:rsidP="006F3190">
      <w:pPr>
        <w:pStyle w:val="ActionText"/>
        <w:keepNext w:val="0"/>
        <w:ind w:left="648" w:firstLine="0"/>
      </w:pPr>
    </w:p>
    <w:p w:rsidR="006F3190" w:rsidRPr="006F3190" w:rsidRDefault="006F3190" w:rsidP="006F3190">
      <w:pPr>
        <w:pStyle w:val="ActionText"/>
      </w:pPr>
      <w:r w:rsidRPr="006F3190">
        <w:rPr>
          <w:b/>
        </w:rPr>
        <w:t>H. 4376--</w:t>
      </w:r>
      <w:r w:rsidRPr="006F3190">
        <w:t xml:space="preserve">Reps. McCoy, Ott, Lucas, Anderson, Ballentine, Blackwell, Caskey, Crawford, Crosby, Davis, Finlay, Forrester, Gilliard, Hardee, Henegan, Hixon, Mack, Pope, Rutherford, J. E. Smith, Sandifer, Stavrinakis, Erickson, Huggins, W. Newton, Bales, Young, McEachern, Clary, Tallon, Brown, Robinson-Simpson, V. S. Moss, Bennett, Arrington, Daning, Govan, Weeks, Henderson and Henderson-Myers: </w:t>
      </w:r>
      <w:r w:rsidRPr="006F3190">
        <w:rPr>
          <w:b/>
        </w:rPr>
        <w:t>A BILL TO AMEND SECTION 58-31-20, CODE OF LAWS OF SOUTH CAROLINA, 1976, RELATING TO THE BOARD OF DIRECTORS OF THE SOUTH CAROLINA PUBLIC SERVICE AUTHORITY, SO AS TO PROVIDE THAT THE TERMS OF ALL PRESENT MEMBERS OF THE BOARD SHALL EXPIRE ON THE EFFECTIVE DATE OF THIS SECTION AT WHICH TIME NEW MEMBERS OF THE BOARD WITH SPECIFIED QUALIFICATIONS SHALL BE APPOINTED IN THE MANNER PROVIDED IN THE SECTION, AND TO PROVIDE FOR RELATED MATTERS PERTAINING TO THE RECONSTITUTED BOARD; BY ADDING SECTION 58-31-25 SO AS TO PROVIDE THAT NEW OR REVISED ELECTRIC RATES AND CHARGES OF THE PUBLIC SERVICE AUTHORITY AS PROPOSED BY THE AUTHORITY MUST BE SUBMITTED TO THE PUBLIC SERVICE COMMISSION FOR APPROVAL AND DETERMINED BY THE COMMISSION IN THE MANNER PROVIDED BY ARTICLE 7, CHAPTER 27, TITLE 58 AS SUPPLEMENTED BY ANY OTHER APPLICABLE PROVISIONS OF LAW; TO AMEND SECTION 58-31-30, RELATING TO THE POWERS AND DUTIES OF THE PUBLIC SERVICE AUTHORITY AND ITS BOARD OF DIRECTORS, SO AS TO REVISE THE POWER OF THE AUTHORITY TO FIX RATES AND CHARGES SO THAT NEW AND REVISED RATES AND CHARGES SHALL BE SUBJECT TO THE JURISDICTION AND APPROVAL OF THE PUBLIC SERVICE COMMISSION AND THAT NO NEW RATES OR REVISED CHARGES MAY BE IMPOSED OR APPROVED FOR THE PURPOSE OF PAYING ANY OF THE ABANDONMENT COSTS OF THE TWO NEW NUCLEAR REACTORS CONSTRUCTED PURSUANT TO THE BASE LOAD REVIEW ACT; AND TO AMEND SECTION 58-31-360, RELATING TO THE STATE OF SOUTH CAROLINA'S COVENANTS WITH HOLDERS OF BONDED OR OTHER INDEBTEDNESS OF THE AUTHORITY, SO AS TO CLARIFY AND FURTHER PROVIDE FOR THESE COVENANTS AS A RESULT OF THE ABANDONMENT OF THE TWO NUCLEAR REACTORS REFERRED TO ABOVE.</w:t>
      </w:r>
    </w:p>
    <w:p w:rsidR="006F3190" w:rsidRDefault="006F3190" w:rsidP="006F3190">
      <w:pPr>
        <w:pStyle w:val="ActionText"/>
        <w:ind w:left="648" w:firstLine="0"/>
      </w:pPr>
      <w:r>
        <w:t>(Prefiled--Thursday, November 09, 2017)</w:t>
      </w:r>
    </w:p>
    <w:p w:rsidR="006F3190" w:rsidRDefault="006F3190" w:rsidP="006F3190">
      <w:pPr>
        <w:pStyle w:val="ActionText"/>
        <w:ind w:left="648" w:firstLine="0"/>
      </w:pPr>
      <w:r>
        <w:t>(Judiciary Com.--January 09, 2018)</w:t>
      </w:r>
    </w:p>
    <w:p w:rsidR="006F3190" w:rsidRDefault="006F3190" w:rsidP="006F3190">
      <w:pPr>
        <w:pStyle w:val="ActionText"/>
        <w:ind w:left="648" w:firstLine="0"/>
      </w:pPr>
      <w:r>
        <w:t>(Favorable--January 10, 2018)</w:t>
      </w:r>
    </w:p>
    <w:p w:rsidR="006F3190" w:rsidRDefault="006F3190" w:rsidP="006F3190">
      <w:pPr>
        <w:pStyle w:val="ActionText"/>
        <w:keepNext w:val="0"/>
        <w:ind w:left="648" w:firstLine="0"/>
      </w:pPr>
      <w:r w:rsidRPr="006F3190">
        <w:t>(Requests for debate by Reps. Anderson, Blackwell, Brown, Bryant, Clary, Delleney, Elliott, Hart, Hiott, Hixon, Jefferson, Murphy, B. Newton, Ott, Sandifer and Young--February 06, 2018)</w:t>
      </w:r>
    </w:p>
    <w:p w:rsidR="006F3190" w:rsidRDefault="006F3190" w:rsidP="006F3190">
      <w:pPr>
        <w:pStyle w:val="ActionText"/>
        <w:keepNext w:val="0"/>
        <w:ind w:left="648" w:firstLine="0"/>
      </w:pPr>
    </w:p>
    <w:p w:rsidR="006F3190" w:rsidRDefault="006F3190" w:rsidP="006F3190">
      <w:pPr>
        <w:pStyle w:val="ActionText"/>
        <w:keepNext w:val="0"/>
        <w:ind w:left="0" w:firstLine="0"/>
      </w:pPr>
    </w:p>
    <w:p w:rsidR="00D7223F" w:rsidRDefault="00D7223F" w:rsidP="006F3190">
      <w:pPr>
        <w:pStyle w:val="ActionText"/>
        <w:keepNext w:val="0"/>
        <w:ind w:left="0" w:firstLine="0"/>
      </w:pPr>
    </w:p>
    <w:p w:rsidR="00D7223F" w:rsidRDefault="00D7223F" w:rsidP="006F3190">
      <w:pPr>
        <w:pStyle w:val="ActionText"/>
        <w:keepNext w:val="0"/>
        <w:ind w:left="0" w:firstLine="0"/>
        <w:sectPr w:rsidR="00D7223F" w:rsidSect="006F3190">
          <w:headerReference w:type="even" r:id="rId16"/>
          <w:headerReference w:type="default" r:id="rId17"/>
          <w:footerReference w:type="even" r:id="rId18"/>
          <w:footerReference w:type="default" r:id="rId19"/>
          <w:headerReference w:type="first" r:id="rId20"/>
          <w:footerReference w:type="first" r:id="rId21"/>
          <w:pgSz w:w="12240" w:h="15840" w:code="1"/>
          <w:pgMar w:top="1008" w:right="4694" w:bottom="3499" w:left="1224" w:header="1008" w:footer="3499" w:gutter="0"/>
          <w:pgNumType w:start="1"/>
          <w:cols w:space="720"/>
          <w:docGrid w:linePitch="360"/>
        </w:sectPr>
      </w:pPr>
    </w:p>
    <w:p w:rsidR="00D7223F" w:rsidRDefault="00D7223F" w:rsidP="00D7223F">
      <w:pPr>
        <w:pStyle w:val="ActionText"/>
        <w:keepNext w:val="0"/>
        <w:ind w:left="0" w:firstLine="0"/>
        <w:jc w:val="center"/>
        <w:rPr>
          <w:b/>
        </w:rPr>
      </w:pPr>
      <w:r w:rsidRPr="00D7223F">
        <w:rPr>
          <w:b/>
        </w:rPr>
        <w:t>HOUSE CALENDAR INDEX</w:t>
      </w:r>
    </w:p>
    <w:p w:rsidR="00D7223F" w:rsidRDefault="00D7223F" w:rsidP="00D7223F">
      <w:pPr>
        <w:pStyle w:val="ActionText"/>
        <w:keepNext w:val="0"/>
        <w:ind w:left="0" w:firstLine="0"/>
        <w:rPr>
          <w:b/>
        </w:rPr>
      </w:pPr>
    </w:p>
    <w:p w:rsidR="00D7223F" w:rsidRDefault="00D7223F" w:rsidP="00D7223F">
      <w:pPr>
        <w:pStyle w:val="ActionText"/>
        <w:keepNext w:val="0"/>
        <w:ind w:left="0" w:firstLine="0"/>
        <w:rPr>
          <w:b/>
        </w:rPr>
        <w:sectPr w:rsidR="00D7223F" w:rsidSect="00D7223F">
          <w:pgSz w:w="12240" w:h="15840" w:code="1"/>
          <w:pgMar w:top="1008" w:right="4694" w:bottom="3499" w:left="1224" w:header="1008" w:footer="3499" w:gutter="0"/>
          <w:cols w:space="720"/>
          <w:docGrid w:linePitch="360"/>
        </w:sectPr>
      </w:pPr>
    </w:p>
    <w:p w:rsidR="00D7223F" w:rsidRPr="00D7223F" w:rsidRDefault="00D7223F" w:rsidP="00D7223F">
      <w:pPr>
        <w:pStyle w:val="ActionText"/>
        <w:keepNext w:val="0"/>
        <w:tabs>
          <w:tab w:val="right" w:leader="dot" w:pos="2520"/>
        </w:tabs>
        <w:ind w:left="0" w:firstLine="0"/>
      </w:pPr>
      <w:bookmarkStart w:id="1" w:name="index_start"/>
      <w:bookmarkEnd w:id="1"/>
      <w:r w:rsidRPr="00D7223F">
        <w:t>H. 3064</w:t>
      </w:r>
      <w:r w:rsidRPr="00D7223F">
        <w:tab/>
        <w:t>13</w:t>
      </w:r>
    </w:p>
    <w:p w:rsidR="00D7223F" w:rsidRPr="00D7223F" w:rsidRDefault="00D7223F" w:rsidP="00D7223F">
      <w:pPr>
        <w:pStyle w:val="ActionText"/>
        <w:keepNext w:val="0"/>
        <w:tabs>
          <w:tab w:val="right" w:leader="dot" w:pos="2520"/>
        </w:tabs>
        <w:ind w:left="0" w:firstLine="0"/>
      </w:pPr>
      <w:r w:rsidRPr="00D7223F">
        <w:t>H. 3462</w:t>
      </w:r>
      <w:r w:rsidRPr="00D7223F">
        <w:tab/>
        <w:t>7</w:t>
      </w:r>
    </w:p>
    <w:p w:rsidR="00D7223F" w:rsidRPr="00D7223F" w:rsidRDefault="00D7223F" w:rsidP="00D7223F">
      <w:pPr>
        <w:pStyle w:val="ActionText"/>
        <w:keepNext w:val="0"/>
        <w:tabs>
          <w:tab w:val="right" w:leader="dot" w:pos="2520"/>
        </w:tabs>
        <w:ind w:left="0" w:firstLine="0"/>
      </w:pPr>
      <w:r w:rsidRPr="00D7223F">
        <w:t>H. 3529</w:t>
      </w:r>
      <w:r w:rsidRPr="00D7223F">
        <w:tab/>
        <w:t>7</w:t>
      </w:r>
    </w:p>
    <w:p w:rsidR="00D7223F" w:rsidRPr="00D7223F" w:rsidRDefault="00D7223F" w:rsidP="00D7223F">
      <w:pPr>
        <w:pStyle w:val="ActionText"/>
        <w:keepNext w:val="0"/>
        <w:tabs>
          <w:tab w:val="right" w:leader="dot" w:pos="2520"/>
        </w:tabs>
        <w:ind w:left="0" w:firstLine="0"/>
      </w:pPr>
      <w:r w:rsidRPr="00D7223F">
        <w:t>H. 3565</w:t>
      </w:r>
      <w:r w:rsidRPr="00D7223F">
        <w:tab/>
        <w:t>13</w:t>
      </w:r>
    </w:p>
    <w:p w:rsidR="00D7223F" w:rsidRPr="00D7223F" w:rsidRDefault="00D7223F" w:rsidP="00D7223F">
      <w:pPr>
        <w:pStyle w:val="ActionText"/>
        <w:keepNext w:val="0"/>
        <w:tabs>
          <w:tab w:val="right" w:leader="dot" w:pos="2520"/>
        </w:tabs>
        <w:ind w:left="0" w:firstLine="0"/>
      </w:pPr>
      <w:r w:rsidRPr="00D7223F">
        <w:t>H. 3722</w:t>
      </w:r>
      <w:r w:rsidRPr="00D7223F">
        <w:tab/>
        <w:t>14</w:t>
      </w:r>
    </w:p>
    <w:p w:rsidR="00D7223F" w:rsidRPr="00D7223F" w:rsidRDefault="00D7223F" w:rsidP="00D7223F">
      <w:pPr>
        <w:pStyle w:val="ActionText"/>
        <w:keepNext w:val="0"/>
        <w:tabs>
          <w:tab w:val="right" w:leader="dot" w:pos="2520"/>
        </w:tabs>
        <w:ind w:left="0" w:firstLine="0"/>
      </w:pPr>
      <w:r w:rsidRPr="00D7223F">
        <w:t>H. 4376</w:t>
      </w:r>
      <w:r w:rsidRPr="00D7223F">
        <w:tab/>
        <w:t>17</w:t>
      </w:r>
    </w:p>
    <w:p w:rsidR="00D7223F" w:rsidRPr="00D7223F" w:rsidRDefault="00D7223F" w:rsidP="00D7223F">
      <w:pPr>
        <w:pStyle w:val="ActionText"/>
        <w:keepNext w:val="0"/>
        <w:tabs>
          <w:tab w:val="right" w:leader="dot" w:pos="2520"/>
        </w:tabs>
        <w:ind w:left="0" w:firstLine="0"/>
      </w:pPr>
      <w:r w:rsidRPr="00D7223F">
        <w:t>H. 4377</w:t>
      </w:r>
      <w:r w:rsidRPr="00D7223F">
        <w:tab/>
        <w:t>15</w:t>
      </w:r>
    </w:p>
    <w:p w:rsidR="00D7223F" w:rsidRPr="00D7223F" w:rsidRDefault="00D7223F" w:rsidP="00D7223F">
      <w:pPr>
        <w:pStyle w:val="ActionText"/>
        <w:keepNext w:val="0"/>
        <w:tabs>
          <w:tab w:val="right" w:leader="dot" w:pos="2520"/>
        </w:tabs>
        <w:ind w:left="0" w:firstLine="0"/>
      </w:pPr>
      <w:r w:rsidRPr="00D7223F">
        <w:t>H. 4380</w:t>
      </w:r>
      <w:r w:rsidRPr="00D7223F">
        <w:tab/>
        <w:t>16</w:t>
      </w:r>
    </w:p>
    <w:p w:rsidR="00D7223F" w:rsidRPr="00D7223F" w:rsidRDefault="00D7223F" w:rsidP="00D7223F">
      <w:pPr>
        <w:pStyle w:val="ActionText"/>
        <w:keepNext w:val="0"/>
        <w:tabs>
          <w:tab w:val="right" w:leader="dot" w:pos="2520"/>
        </w:tabs>
        <w:ind w:left="0" w:firstLine="0"/>
      </w:pPr>
      <w:r w:rsidRPr="00D7223F">
        <w:t>H. 4436</w:t>
      </w:r>
      <w:r w:rsidRPr="00D7223F">
        <w:tab/>
        <w:t>8</w:t>
      </w:r>
    </w:p>
    <w:p w:rsidR="00D7223F" w:rsidRPr="00D7223F" w:rsidRDefault="00D7223F" w:rsidP="00D7223F">
      <w:pPr>
        <w:pStyle w:val="ActionText"/>
        <w:keepNext w:val="0"/>
        <w:tabs>
          <w:tab w:val="right" w:leader="dot" w:pos="2520"/>
        </w:tabs>
        <w:ind w:left="0" w:firstLine="0"/>
      </w:pPr>
      <w:r w:rsidRPr="00D7223F">
        <w:t>H. 4462</w:t>
      </w:r>
      <w:r w:rsidRPr="00D7223F">
        <w:tab/>
        <w:t>9</w:t>
      </w:r>
    </w:p>
    <w:p w:rsidR="00D7223F" w:rsidRPr="00D7223F" w:rsidRDefault="00D7223F" w:rsidP="00D7223F">
      <w:pPr>
        <w:pStyle w:val="ActionText"/>
        <w:keepNext w:val="0"/>
        <w:tabs>
          <w:tab w:val="right" w:leader="dot" w:pos="2520"/>
        </w:tabs>
        <w:ind w:left="0" w:firstLine="0"/>
      </w:pPr>
      <w:r w:rsidRPr="00D7223F">
        <w:t>H. 4468</w:t>
      </w:r>
      <w:r w:rsidRPr="00D7223F">
        <w:tab/>
        <w:t>11</w:t>
      </w:r>
    </w:p>
    <w:p w:rsidR="00D7223F" w:rsidRPr="00D7223F" w:rsidRDefault="00D7223F" w:rsidP="00D7223F">
      <w:pPr>
        <w:pStyle w:val="ActionText"/>
        <w:keepNext w:val="0"/>
        <w:tabs>
          <w:tab w:val="right" w:leader="dot" w:pos="2520"/>
        </w:tabs>
        <w:ind w:left="0" w:firstLine="0"/>
      </w:pPr>
      <w:r w:rsidRPr="00D7223F">
        <w:t>H. 4469</w:t>
      </w:r>
      <w:r w:rsidRPr="00D7223F">
        <w:tab/>
        <w:t>6</w:t>
      </w:r>
    </w:p>
    <w:p w:rsidR="00D7223F" w:rsidRPr="00D7223F" w:rsidRDefault="00D7223F" w:rsidP="00D7223F">
      <w:pPr>
        <w:pStyle w:val="ActionText"/>
        <w:keepNext w:val="0"/>
        <w:tabs>
          <w:tab w:val="right" w:leader="dot" w:pos="2520"/>
        </w:tabs>
        <w:ind w:left="0" w:firstLine="0"/>
      </w:pPr>
      <w:r w:rsidRPr="00D7223F">
        <w:t>H. 4478</w:t>
      </w:r>
      <w:r w:rsidRPr="00D7223F">
        <w:tab/>
        <w:t>6</w:t>
      </w:r>
    </w:p>
    <w:p w:rsidR="00D7223F" w:rsidRPr="00D7223F" w:rsidRDefault="00D7223F" w:rsidP="00D7223F">
      <w:pPr>
        <w:pStyle w:val="ActionText"/>
        <w:keepNext w:val="0"/>
        <w:tabs>
          <w:tab w:val="right" w:leader="dot" w:pos="2520"/>
        </w:tabs>
        <w:ind w:left="0" w:firstLine="0"/>
      </w:pPr>
      <w:r w:rsidRPr="00D7223F">
        <w:t>H. 4656</w:t>
      </w:r>
      <w:r w:rsidRPr="00D7223F">
        <w:tab/>
        <w:t>4</w:t>
      </w:r>
    </w:p>
    <w:p w:rsidR="00D7223F" w:rsidRPr="00D7223F" w:rsidRDefault="00D7223F" w:rsidP="00D7223F">
      <w:pPr>
        <w:pStyle w:val="ActionText"/>
        <w:keepNext w:val="0"/>
        <w:tabs>
          <w:tab w:val="right" w:leader="dot" w:pos="2520"/>
        </w:tabs>
        <w:ind w:left="0" w:firstLine="0"/>
      </w:pPr>
      <w:r>
        <w:br w:type="column"/>
      </w:r>
      <w:r w:rsidRPr="00D7223F">
        <w:t>H. 4687</w:t>
      </w:r>
      <w:r w:rsidRPr="00D7223F">
        <w:tab/>
        <w:t>12</w:t>
      </w:r>
    </w:p>
    <w:p w:rsidR="00D7223F" w:rsidRPr="00D7223F" w:rsidRDefault="00D7223F" w:rsidP="00D7223F">
      <w:pPr>
        <w:pStyle w:val="ActionText"/>
        <w:keepNext w:val="0"/>
        <w:tabs>
          <w:tab w:val="right" w:leader="dot" w:pos="2520"/>
        </w:tabs>
        <w:ind w:left="0" w:firstLine="0"/>
      </w:pPr>
      <w:r w:rsidRPr="00D7223F">
        <w:t>H. 4688</w:t>
      </w:r>
      <w:r w:rsidRPr="00D7223F">
        <w:tab/>
        <w:t>12</w:t>
      </w:r>
    </w:p>
    <w:p w:rsidR="00D7223F" w:rsidRPr="00D7223F" w:rsidRDefault="00D7223F" w:rsidP="00D7223F">
      <w:pPr>
        <w:pStyle w:val="ActionText"/>
        <w:keepNext w:val="0"/>
        <w:tabs>
          <w:tab w:val="right" w:leader="dot" w:pos="2520"/>
        </w:tabs>
        <w:ind w:left="0" w:firstLine="0"/>
      </w:pPr>
      <w:r w:rsidRPr="00D7223F">
        <w:t>H. 4729</w:t>
      </w:r>
      <w:r w:rsidRPr="00D7223F">
        <w:tab/>
        <w:t>5</w:t>
      </w:r>
    </w:p>
    <w:p w:rsidR="00D7223F" w:rsidRPr="00D7223F" w:rsidRDefault="00D7223F" w:rsidP="00D7223F">
      <w:pPr>
        <w:pStyle w:val="ActionText"/>
        <w:keepNext w:val="0"/>
        <w:tabs>
          <w:tab w:val="right" w:leader="dot" w:pos="2520"/>
        </w:tabs>
        <w:ind w:left="0" w:firstLine="0"/>
      </w:pPr>
      <w:r w:rsidRPr="00D7223F">
        <w:t>H. 4795</w:t>
      </w:r>
      <w:r w:rsidRPr="00D7223F">
        <w:tab/>
        <w:t>5</w:t>
      </w:r>
    </w:p>
    <w:p w:rsidR="00D7223F" w:rsidRPr="00D7223F" w:rsidRDefault="00D7223F" w:rsidP="00D7223F">
      <w:pPr>
        <w:pStyle w:val="ActionText"/>
        <w:keepNext w:val="0"/>
        <w:tabs>
          <w:tab w:val="right" w:leader="dot" w:pos="2520"/>
        </w:tabs>
        <w:ind w:left="0" w:firstLine="0"/>
      </w:pPr>
      <w:r w:rsidRPr="00D7223F">
        <w:t>H. 4797</w:t>
      </w:r>
      <w:r w:rsidRPr="00D7223F">
        <w:tab/>
        <w:t>5</w:t>
      </w:r>
    </w:p>
    <w:p w:rsidR="00D7223F" w:rsidRPr="00D7223F" w:rsidRDefault="00D7223F" w:rsidP="00D7223F">
      <w:pPr>
        <w:pStyle w:val="ActionText"/>
        <w:keepNext w:val="0"/>
        <w:tabs>
          <w:tab w:val="right" w:leader="dot" w:pos="2520"/>
        </w:tabs>
        <w:ind w:left="0" w:firstLine="0"/>
      </w:pPr>
      <w:r w:rsidRPr="00D7223F">
        <w:t>H. 4817</w:t>
      </w:r>
      <w:r w:rsidRPr="00D7223F">
        <w:tab/>
        <w:t>12</w:t>
      </w:r>
    </w:p>
    <w:p w:rsidR="00D7223F" w:rsidRPr="00D7223F" w:rsidRDefault="00D7223F" w:rsidP="00D7223F">
      <w:pPr>
        <w:pStyle w:val="ActionText"/>
        <w:keepNext w:val="0"/>
        <w:tabs>
          <w:tab w:val="right" w:leader="dot" w:pos="2520"/>
        </w:tabs>
        <w:ind w:left="0" w:firstLine="0"/>
      </w:pPr>
      <w:r w:rsidRPr="00D7223F">
        <w:t>H. 4823</w:t>
      </w:r>
      <w:r w:rsidRPr="00D7223F">
        <w:tab/>
        <w:t>8</w:t>
      </w:r>
    </w:p>
    <w:p w:rsidR="00D7223F" w:rsidRPr="00D7223F" w:rsidRDefault="00D7223F" w:rsidP="00D7223F">
      <w:pPr>
        <w:pStyle w:val="ActionText"/>
        <w:keepNext w:val="0"/>
        <w:tabs>
          <w:tab w:val="right" w:leader="dot" w:pos="2520"/>
        </w:tabs>
        <w:ind w:left="0" w:firstLine="0"/>
      </w:pPr>
      <w:r w:rsidRPr="00D7223F">
        <w:t>H. 4824</w:t>
      </w:r>
      <w:r w:rsidRPr="00D7223F">
        <w:tab/>
        <w:t>12</w:t>
      </w:r>
    </w:p>
    <w:p w:rsidR="00D7223F" w:rsidRPr="00D7223F" w:rsidRDefault="00D7223F" w:rsidP="00D7223F">
      <w:pPr>
        <w:pStyle w:val="ActionText"/>
        <w:keepNext w:val="0"/>
        <w:tabs>
          <w:tab w:val="right" w:leader="dot" w:pos="2520"/>
        </w:tabs>
        <w:ind w:left="0" w:firstLine="0"/>
      </w:pPr>
      <w:r w:rsidRPr="00D7223F">
        <w:t>H. 4868</w:t>
      </w:r>
      <w:r w:rsidRPr="00D7223F">
        <w:tab/>
        <w:t>6</w:t>
      </w:r>
    </w:p>
    <w:p w:rsidR="00D7223F" w:rsidRPr="00D7223F" w:rsidRDefault="00D7223F" w:rsidP="00D7223F">
      <w:pPr>
        <w:pStyle w:val="ActionText"/>
        <w:keepNext w:val="0"/>
        <w:tabs>
          <w:tab w:val="right" w:leader="dot" w:pos="2520"/>
        </w:tabs>
        <w:ind w:left="0" w:firstLine="0"/>
      </w:pPr>
      <w:r w:rsidRPr="00D7223F">
        <w:t>H. 4869</w:t>
      </w:r>
      <w:r w:rsidRPr="00D7223F">
        <w:tab/>
        <w:t>6</w:t>
      </w:r>
    </w:p>
    <w:p w:rsidR="00D7223F" w:rsidRPr="00D7223F" w:rsidRDefault="00D7223F" w:rsidP="00D7223F">
      <w:pPr>
        <w:pStyle w:val="ActionText"/>
        <w:keepNext w:val="0"/>
        <w:tabs>
          <w:tab w:val="right" w:leader="dot" w:pos="2520"/>
        </w:tabs>
        <w:ind w:left="0" w:firstLine="0"/>
      </w:pPr>
      <w:r w:rsidRPr="00D7223F">
        <w:t>H. 4870</w:t>
      </w:r>
      <w:r w:rsidRPr="00D7223F">
        <w:tab/>
        <w:t>7</w:t>
      </w:r>
    </w:p>
    <w:p w:rsidR="00D7223F" w:rsidRPr="00D7223F" w:rsidRDefault="00D7223F" w:rsidP="00D7223F">
      <w:pPr>
        <w:pStyle w:val="ActionText"/>
        <w:keepNext w:val="0"/>
        <w:tabs>
          <w:tab w:val="right" w:leader="dot" w:pos="2520"/>
        </w:tabs>
        <w:ind w:left="0" w:firstLine="0"/>
      </w:pPr>
    </w:p>
    <w:p w:rsidR="00D7223F" w:rsidRPr="00D7223F" w:rsidRDefault="00D7223F" w:rsidP="00D7223F">
      <w:pPr>
        <w:pStyle w:val="ActionText"/>
        <w:keepNext w:val="0"/>
        <w:tabs>
          <w:tab w:val="right" w:leader="dot" w:pos="2520"/>
        </w:tabs>
        <w:ind w:left="0" w:firstLine="0"/>
      </w:pPr>
      <w:r w:rsidRPr="00D7223F">
        <w:t>S. 367</w:t>
      </w:r>
      <w:r w:rsidRPr="00D7223F">
        <w:tab/>
        <w:t>14</w:t>
      </w:r>
    </w:p>
    <w:p w:rsidR="00D7223F" w:rsidRDefault="00D7223F" w:rsidP="00D7223F">
      <w:pPr>
        <w:pStyle w:val="ActionText"/>
        <w:keepNext w:val="0"/>
        <w:tabs>
          <w:tab w:val="right" w:leader="dot" w:pos="2520"/>
        </w:tabs>
        <w:ind w:left="0" w:firstLine="0"/>
      </w:pPr>
      <w:r w:rsidRPr="00D7223F">
        <w:t>S. 873</w:t>
      </w:r>
      <w:r w:rsidRPr="00D7223F">
        <w:tab/>
        <w:t>8</w:t>
      </w:r>
    </w:p>
    <w:p w:rsidR="00D7223F" w:rsidRDefault="00D7223F" w:rsidP="00D7223F">
      <w:pPr>
        <w:pStyle w:val="ActionText"/>
        <w:keepNext w:val="0"/>
        <w:tabs>
          <w:tab w:val="right" w:leader="dot" w:pos="2520"/>
        </w:tabs>
        <w:ind w:left="0" w:firstLine="0"/>
        <w:sectPr w:rsidR="00D7223F" w:rsidSect="00D7223F">
          <w:type w:val="continuous"/>
          <w:pgSz w:w="12240" w:h="15840" w:code="1"/>
          <w:pgMar w:top="1008" w:right="4694" w:bottom="3499" w:left="1224" w:header="1008" w:footer="3499" w:gutter="0"/>
          <w:cols w:num="2" w:space="720"/>
          <w:docGrid w:linePitch="360"/>
        </w:sectPr>
      </w:pPr>
    </w:p>
    <w:p w:rsidR="00D7223F" w:rsidRPr="00D7223F" w:rsidRDefault="00D7223F" w:rsidP="00D7223F">
      <w:pPr>
        <w:pStyle w:val="ActionText"/>
        <w:keepNext w:val="0"/>
        <w:tabs>
          <w:tab w:val="right" w:leader="dot" w:pos="2520"/>
        </w:tabs>
        <w:ind w:left="0" w:firstLine="0"/>
      </w:pPr>
    </w:p>
    <w:sectPr w:rsidR="00D7223F" w:rsidRPr="00D7223F" w:rsidSect="00D7223F">
      <w:type w:val="continuous"/>
      <w:pgSz w:w="12240" w:h="15840" w:code="1"/>
      <w:pgMar w:top="1008" w:right="4694" w:bottom="3499" w:left="1224" w:header="1008" w:footer="3499"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190" w:rsidRDefault="006F3190">
      <w:r>
        <w:separator/>
      </w:r>
    </w:p>
  </w:endnote>
  <w:endnote w:type="continuationSeparator" w:id="0">
    <w:p w:rsidR="006F3190" w:rsidRDefault="006F3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69B" w:rsidRDefault="007E35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E569B" w:rsidRDefault="004E56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69B" w:rsidRDefault="007E3562">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E569B" w:rsidRDefault="007E3562">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69B" w:rsidRDefault="004E569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62" w:rsidRDefault="007E35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54462" w:rsidRDefault="008D3CE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62" w:rsidRDefault="007E3562">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8D3CEB">
      <w:rPr>
        <w:rStyle w:val="PageNumber"/>
        <w:noProof/>
      </w:rPr>
      <w:t>1</w:t>
    </w:r>
    <w:r>
      <w:rPr>
        <w:rStyle w:val="PageNumber"/>
      </w:rPr>
      <w:fldChar w:fldCharType="end"/>
    </w:r>
  </w:p>
  <w:p w:rsidR="00C54462" w:rsidRDefault="007E3562">
    <w:pPr>
      <w:pStyle w:val="Footer"/>
    </w:pPr>
    <w:r>
      <w:t>HC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62" w:rsidRDefault="008D3C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190" w:rsidRDefault="006F3190">
      <w:r>
        <w:separator/>
      </w:r>
    </w:p>
  </w:footnote>
  <w:footnote w:type="continuationSeparator" w:id="0">
    <w:p w:rsidR="006F3190" w:rsidRDefault="006F3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69B" w:rsidRDefault="004E56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69B" w:rsidRDefault="004E56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69B" w:rsidRDefault="004E569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62" w:rsidRDefault="008D3CE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62" w:rsidRDefault="008D3CE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62" w:rsidRDefault="008D3C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190"/>
    <w:rsid w:val="00332BDE"/>
    <w:rsid w:val="004E569B"/>
    <w:rsid w:val="006F3190"/>
    <w:rsid w:val="007E3562"/>
    <w:rsid w:val="008D3CEB"/>
    <w:rsid w:val="00D72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963C3C7-515C-4EAE-ACAD-F5405E1A0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6F3190"/>
    <w:pPr>
      <w:keepNext/>
      <w:ind w:left="0" w:firstLine="0"/>
      <w:outlineLvl w:val="2"/>
    </w:pPr>
    <w:rPr>
      <w:b/>
      <w:sz w:val="20"/>
    </w:rPr>
  </w:style>
  <w:style w:type="paragraph" w:styleId="Heading4">
    <w:name w:val="heading 4"/>
    <w:basedOn w:val="Normal"/>
    <w:next w:val="Normal"/>
    <w:link w:val="Heading4Char"/>
    <w:qFormat/>
    <w:rsid w:val="006F3190"/>
    <w:pPr>
      <w:keepNext/>
      <w:tabs>
        <w:tab w:val="center" w:pos="3168"/>
      </w:tabs>
      <w:ind w:left="0" w:firstLine="0"/>
      <w:outlineLvl w:val="3"/>
    </w:pPr>
    <w:rPr>
      <w:b/>
      <w:snapToGrid w:val="0"/>
    </w:rPr>
  </w:style>
  <w:style w:type="paragraph" w:styleId="Heading6">
    <w:name w:val="heading 6"/>
    <w:basedOn w:val="Normal"/>
    <w:next w:val="Normal"/>
    <w:link w:val="Heading6Char"/>
    <w:qFormat/>
    <w:rsid w:val="006F3190"/>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6F3190"/>
    <w:rPr>
      <w:b/>
    </w:rPr>
  </w:style>
  <w:style w:type="character" w:customStyle="1" w:styleId="Heading4Char">
    <w:name w:val="Heading 4 Char"/>
    <w:basedOn w:val="DefaultParagraphFont"/>
    <w:link w:val="Heading4"/>
    <w:rsid w:val="006F3190"/>
    <w:rPr>
      <w:b/>
      <w:snapToGrid w:val="0"/>
      <w:sz w:val="22"/>
    </w:rPr>
  </w:style>
  <w:style w:type="character" w:customStyle="1" w:styleId="Heading6Char">
    <w:name w:val="Heading 6 Char"/>
    <w:basedOn w:val="DefaultParagraphFont"/>
    <w:link w:val="Heading6"/>
    <w:rsid w:val="006F3190"/>
    <w:rPr>
      <w:b/>
      <w:snapToGrid w:val="0"/>
      <w:sz w:val="26"/>
    </w:rPr>
  </w:style>
  <w:style w:type="character" w:customStyle="1" w:styleId="HeaderChar">
    <w:name w:val="Header Char"/>
    <w:link w:val="Header"/>
    <w:semiHidden/>
    <w:rsid w:val="006F3190"/>
    <w:rPr>
      <w:sz w:val="22"/>
    </w:rPr>
  </w:style>
  <w:style w:type="character" w:customStyle="1" w:styleId="FooterChar">
    <w:name w:val="Footer Char"/>
    <w:link w:val="Footer"/>
    <w:semiHidden/>
    <w:rsid w:val="006F319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webSettings" Target="webSettings.xml"/><Relationship Id="rId21" Type="http://schemas.openxmlformats.org/officeDocument/2006/relationships/footer" Target="footer6.xml"/><Relationship Id="rId7" Type="http://schemas.openxmlformats.org/officeDocument/2006/relationships/image" Target="file:///\\netapp4\House_lib\H-CHAMB\Lis_Cal\graphics\hseal" TargetMode="Externa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ettings" Target="setting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image" Target="file:///L:\H-CHAMB\TEAMGIFS\DORMANHS.JPG"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5C1C1203.dotm</Template>
  <TotalTime>0</TotalTime>
  <Pages>4</Pages>
  <Words>4397</Words>
  <Characters>23896</Characters>
  <Application>Microsoft Office Word</Application>
  <DocSecurity>0</DocSecurity>
  <Lines>763</Lines>
  <Paragraphs>222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27952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2/8/2018 - South Carolina Legislature Online</dc:title>
  <dc:subject/>
  <dc:creator>DJuana Wilson</dc:creator>
  <cp:keywords/>
  <cp:lastModifiedBy>Olivia Faile</cp:lastModifiedBy>
  <cp:revision>3</cp:revision>
  <dcterms:created xsi:type="dcterms:W3CDTF">2018-02-07T21:27:00Z</dcterms:created>
  <dcterms:modified xsi:type="dcterms:W3CDTF">2018-02-07T21:29:00Z</dcterms:modified>
</cp:coreProperties>
</file>