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38FB" w:rsidRDefault="004A38FB">
      <w:pPr>
        <w:pStyle w:val="Heading6"/>
        <w:jc w:val="center"/>
        <w:rPr>
          <w:sz w:val="22"/>
        </w:rPr>
      </w:pPr>
      <w:bookmarkStart w:id="0" w:name="_GoBack"/>
      <w:bookmarkEnd w:id="0"/>
      <w:r>
        <w:rPr>
          <w:sz w:val="22"/>
        </w:rPr>
        <w:t>HOUSE TO MEET AT 12:00 NOON</w:t>
      </w:r>
    </w:p>
    <w:p w:rsidR="004A38FB" w:rsidRDefault="004A38FB">
      <w:pPr>
        <w:tabs>
          <w:tab w:val="right" w:pos="6336"/>
        </w:tabs>
        <w:ind w:left="0" w:firstLine="0"/>
        <w:jc w:val="center"/>
      </w:pPr>
    </w:p>
    <w:p w:rsidR="004A38FB" w:rsidRDefault="004A38FB">
      <w:pPr>
        <w:tabs>
          <w:tab w:val="right" w:pos="6336"/>
        </w:tabs>
        <w:ind w:left="0" w:firstLine="0"/>
        <w:jc w:val="right"/>
        <w:rPr>
          <w:b/>
        </w:rPr>
      </w:pPr>
      <w:r>
        <w:rPr>
          <w:b/>
        </w:rPr>
        <w:t>NO. 27</w:t>
      </w:r>
    </w:p>
    <w:p w:rsidR="004A38FB" w:rsidRDefault="004A38FB">
      <w:pPr>
        <w:tabs>
          <w:tab w:val="center" w:pos="3168"/>
        </w:tabs>
        <w:ind w:left="0" w:firstLine="0"/>
        <w:jc w:val="center"/>
      </w:pPr>
      <w:r>
        <w:rPr>
          <w:b/>
        </w:rPr>
        <w:t>CALENDAR</w:t>
      </w:r>
    </w:p>
    <w:p w:rsidR="004A38FB" w:rsidRDefault="004A38FB">
      <w:pPr>
        <w:ind w:left="0" w:firstLine="0"/>
        <w:jc w:val="center"/>
      </w:pPr>
    </w:p>
    <w:p w:rsidR="004A38FB" w:rsidRDefault="004A38FB">
      <w:pPr>
        <w:tabs>
          <w:tab w:val="center" w:pos="3168"/>
        </w:tabs>
        <w:ind w:left="0" w:firstLine="0"/>
        <w:jc w:val="center"/>
        <w:rPr>
          <w:b/>
        </w:rPr>
      </w:pPr>
      <w:r>
        <w:rPr>
          <w:b/>
        </w:rPr>
        <w:t>OF THE</w:t>
      </w:r>
    </w:p>
    <w:p w:rsidR="004A38FB" w:rsidRDefault="004A38FB">
      <w:pPr>
        <w:ind w:left="0" w:firstLine="0"/>
        <w:jc w:val="center"/>
      </w:pPr>
    </w:p>
    <w:p w:rsidR="004A38FB" w:rsidRDefault="004A38FB">
      <w:pPr>
        <w:tabs>
          <w:tab w:val="center" w:pos="3168"/>
        </w:tabs>
        <w:ind w:left="0" w:firstLine="0"/>
        <w:jc w:val="center"/>
      </w:pPr>
      <w:r>
        <w:rPr>
          <w:b/>
        </w:rPr>
        <w:t>HOUSE OF REPRESENTATIVES</w:t>
      </w:r>
    </w:p>
    <w:p w:rsidR="004A38FB" w:rsidRDefault="004A38FB">
      <w:pPr>
        <w:ind w:left="0" w:firstLine="0"/>
        <w:jc w:val="center"/>
      </w:pPr>
    </w:p>
    <w:p w:rsidR="004A38FB" w:rsidRDefault="004A38FB">
      <w:pPr>
        <w:pStyle w:val="Heading4"/>
        <w:jc w:val="center"/>
        <w:rPr>
          <w:snapToGrid/>
        </w:rPr>
      </w:pPr>
      <w:r>
        <w:rPr>
          <w:snapToGrid/>
        </w:rPr>
        <w:t>OF THE</w:t>
      </w:r>
    </w:p>
    <w:p w:rsidR="004A38FB" w:rsidRDefault="004A38FB">
      <w:pPr>
        <w:ind w:left="0" w:firstLine="0"/>
        <w:jc w:val="center"/>
      </w:pPr>
    </w:p>
    <w:p w:rsidR="004A38FB" w:rsidRDefault="004A38FB">
      <w:pPr>
        <w:tabs>
          <w:tab w:val="center" w:pos="3168"/>
        </w:tabs>
        <w:ind w:left="0" w:firstLine="0"/>
        <w:jc w:val="center"/>
        <w:rPr>
          <w:b/>
        </w:rPr>
      </w:pPr>
      <w:r>
        <w:rPr>
          <w:b/>
        </w:rPr>
        <w:t>STATE OF SOUTH CAROLINA</w:t>
      </w:r>
    </w:p>
    <w:p w:rsidR="004A38FB" w:rsidRDefault="004A38FB">
      <w:pPr>
        <w:ind w:left="0" w:firstLine="0"/>
        <w:jc w:val="center"/>
        <w:rPr>
          <w:b/>
        </w:rPr>
      </w:pPr>
    </w:p>
    <w:p w:rsidR="004A38FB" w:rsidRDefault="004A38FB">
      <w:pPr>
        <w:ind w:left="0" w:firstLine="0"/>
        <w:jc w:val="center"/>
        <w:rPr>
          <w:b/>
        </w:rPr>
      </w:pPr>
    </w:p>
    <w:p w:rsidR="004A38FB" w:rsidRDefault="004A38FB">
      <w:pPr>
        <w:ind w:left="0" w:firstLine="0"/>
        <w:jc w:val="center"/>
        <w:rPr>
          <w:b/>
        </w:rPr>
      </w:pPr>
      <w:r>
        <w:rPr>
          <w:b/>
          <w:noProof/>
        </w:rPr>
        <w:drawing>
          <wp:inline distT="0" distB="0" distL="0" distR="0">
            <wp:extent cx="1828800" cy="1828800"/>
            <wp:effectExtent l="0" t="0" r="0" b="0"/>
            <wp:docPr id="1" name="Picture 1" descr="\\netapp4\House_lib\H-CHAMB\Lis_Cal\graphics\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tapp4\House_lib\H-CHAMB\Lis_Cal\graphics\hseal"/>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4A38FB" w:rsidRDefault="004A38FB">
      <w:pPr>
        <w:ind w:left="0" w:firstLine="0"/>
        <w:jc w:val="center"/>
        <w:rPr>
          <w:b/>
        </w:rPr>
      </w:pPr>
    </w:p>
    <w:p w:rsidR="004A38FB" w:rsidRDefault="004A38FB">
      <w:pPr>
        <w:pStyle w:val="Heading3"/>
        <w:jc w:val="center"/>
      </w:pPr>
      <w:r>
        <w:t>REGULAR SESSION BEGINNING TUESDAY, JANUARY 10, 2017</w:t>
      </w:r>
    </w:p>
    <w:p w:rsidR="004A38FB" w:rsidRDefault="004A38FB">
      <w:pPr>
        <w:ind w:left="0" w:firstLine="0"/>
        <w:jc w:val="center"/>
        <w:rPr>
          <w:b/>
        </w:rPr>
      </w:pPr>
    </w:p>
    <w:p w:rsidR="004A38FB" w:rsidRDefault="004A38FB">
      <w:pPr>
        <w:ind w:left="0" w:firstLine="0"/>
        <w:jc w:val="center"/>
        <w:rPr>
          <w:b/>
        </w:rPr>
      </w:pPr>
    </w:p>
    <w:p w:rsidR="004A38FB" w:rsidRPr="00F329F0" w:rsidRDefault="004A38FB">
      <w:pPr>
        <w:ind w:left="0" w:firstLine="0"/>
        <w:jc w:val="center"/>
        <w:rPr>
          <w:b/>
        </w:rPr>
      </w:pPr>
      <w:r w:rsidRPr="00F329F0">
        <w:rPr>
          <w:b/>
        </w:rPr>
        <w:t>TUESDAY, FEBRUARY 27, 2018</w:t>
      </w:r>
    </w:p>
    <w:p w:rsidR="004A38FB" w:rsidRDefault="004A38FB">
      <w:pPr>
        <w:ind w:left="0" w:firstLine="0"/>
        <w:jc w:val="center"/>
        <w:rPr>
          <w:b/>
        </w:rPr>
      </w:pPr>
    </w:p>
    <w:p w:rsidR="004A38FB" w:rsidRDefault="004A38FB">
      <w:pPr>
        <w:pStyle w:val="ActionText"/>
        <w:sectPr w:rsidR="004A38FB">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cols w:space="720"/>
          <w:titlePg/>
        </w:sectPr>
      </w:pPr>
    </w:p>
    <w:p w:rsidR="004A38FB" w:rsidRDefault="004A38FB">
      <w:pPr>
        <w:pStyle w:val="ActionText"/>
        <w:sectPr w:rsidR="004A38FB">
          <w:pgSz w:w="12240" w:h="15840" w:code="1"/>
          <w:pgMar w:top="1008" w:right="4694" w:bottom="3499" w:left="1224" w:header="1008" w:footer="3499" w:gutter="0"/>
          <w:cols w:space="720"/>
          <w:titlePg/>
        </w:sectPr>
      </w:pPr>
    </w:p>
    <w:p w:rsidR="004A38FB" w:rsidRPr="004A38FB" w:rsidRDefault="004A38FB" w:rsidP="004A38FB">
      <w:pPr>
        <w:pStyle w:val="ActionText"/>
        <w:jc w:val="center"/>
        <w:rPr>
          <w:b/>
        </w:rPr>
      </w:pPr>
      <w:r w:rsidRPr="004A38FB">
        <w:rPr>
          <w:b/>
        </w:rPr>
        <w:lastRenderedPageBreak/>
        <w:t>INVITATIONS</w:t>
      </w:r>
    </w:p>
    <w:p w:rsidR="004A38FB" w:rsidRDefault="004A38FB" w:rsidP="004A38FB">
      <w:pPr>
        <w:pStyle w:val="ActionText"/>
        <w:jc w:val="center"/>
        <w:rPr>
          <w:b/>
        </w:rPr>
      </w:pPr>
    </w:p>
    <w:p w:rsidR="004A38FB" w:rsidRDefault="004A38FB" w:rsidP="004A38FB">
      <w:pPr>
        <w:pStyle w:val="ActionText"/>
        <w:jc w:val="center"/>
        <w:rPr>
          <w:b/>
        </w:rPr>
      </w:pPr>
      <w:r>
        <w:rPr>
          <w:b/>
        </w:rPr>
        <w:t>Tuesday, February 27, 2018, 6:00-8:00 p.m.</w:t>
      </w:r>
    </w:p>
    <w:p w:rsidR="004A38FB" w:rsidRDefault="004A38FB" w:rsidP="004A38FB">
      <w:pPr>
        <w:pStyle w:val="ActionText"/>
        <w:ind w:left="0" w:firstLine="0"/>
      </w:pPr>
      <w:r>
        <w:t>Members of the House and staff, reception, The Hall at Senate's End, by Clemson University and the Clemson University Foundation.</w:t>
      </w:r>
    </w:p>
    <w:p w:rsidR="004A38FB" w:rsidRDefault="004A38FB" w:rsidP="004A38FB">
      <w:pPr>
        <w:pStyle w:val="ActionText"/>
        <w:keepNext w:val="0"/>
        <w:ind w:left="0" w:firstLine="0"/>
        <w:jc w:val="center"/>
      </w:pPr>
      <w:r>
        <w:t>(Accepted--January 24, 2018)</w:t>
      </w:r>
    </w:p>
    <w:p w:rsidR="004A38FB" w:rsidRDefault="004A38FB" w:rsidP="004A38FB">
      <w:pPr>
        <w:pStyle w:val="ActionText"/>
        <w:keepNext w:val="0"/>
        <w:ind w:left="0" w:firstLine="0"/>
        <w:jc w:val="center"/>
      </w:pPr>
    </w:p>
    <w:p w:rsidR="004A38FB" w:rsidRDefault="004A38FB" w:rsidP="004A38FB">
      <w:pPr>
        <w:pStyle w:val="ActionText"/>
        <w:ind w:left="0" w:firstLine="0"/>
        <w:jc w:val="center"/>
        <w:rPr>
          <w:b/>
        </w:rPr>
      </w:pPr>
      <w:r>
        <w:rPr>
          <w:b/>
        </w:rPr>
        <w:t>Wednesday, February 28, 2018, 11:30 a.m.-2:00 p.m.</w:t>
      </w:r>
    </w:p>
    <w:p w:rsidR="004A38FB" w:rsidRDefault="004A38FB" w:rsidP="004A38FB">
      <w:pPr>
        <w:pStyle w:val="ActionText"/>
        <w:ind w:left="0" w:firstLine="0"/>
      </w:pPr>
      <w:r>
        <w:t>Members of the House, luncheon, State House Grounds, by the South Carolina Baptist Convention.</w:t>
      </w:r>
    </w:p>
    <w:p w:rsidR="004A38FB" w:rsidRDefault="004A38FB" w:rsidP="004A38FB">
      <w:pPr>
        <w:pStyle w:val="ActionText"/>
        <w:keepNext w:val="0"/>
        <w:ind w:left="0" w:firstLine="0"/>
        <w:jc w:val="center"/>
      </w:pPr>
      <w:r>
        <w:t>(Accepted--January 24, 2018)</w:t>
      </w:r>
    </w:p>
    <w:p w:rsidR="004A38FB" w:rsidRDefault="004A38FB" w:rsidP="004A38FB">
      <w:pPr>
        <w:pStyle w:val="ActionText"/>
        <w:keepNext w:val="0"/>
        <w:ind w:left="0" w:firstLine="0"/>
        <w:jc w:val="center"/>
      </w:pPr>
    </w:p>
    <w:p w:rsidR="004A38FB" w:rsidRDefault="004A38FB" w:rsidP="004A38FB">
      <w:pPr>
        <w:pStyle w:val="ActionText"/>
        <w:ind w:left="0" w:firstLine="0"/>
        <w:jc w:val="center"/>
        <w:rPr>
          <w:b/>
        </w:rPr>
      </w:pPr>
      <w:r>
        <w:rPr>
          <w:b/>
        </w:rPr>
        <w:t>Wednesday, February 28, 2018, 5:00-7:00 p.m.</w:t>
      </w:r>
    </w:p>
    <w:p w:rsidR="004A38FB" w:rsidRDefault="004A38FB" w:rsidP="004A38FB">
      <w:pPr>
        <w:pStyle w:val="ActionText"/>
        <w:ind w:left="0" w:firstLine="0"/>
      </w:pPr>
      <w:r>
        <w:t>Members of the House, reception, The Palmetto Club, by the SC State Alumni Association.</w:t>
      </w:r>
    </w:p>
    <w:p w:rsidR="004A38FB" w:rsidRDefault="004A38FB" w:rsidP="004A38FB">
      <w:pPr>
        <w:pStyle w:val="ActionText"/>
        <w:keepNext w:val="0"/>
        <w:ind w:left="0" w:firstLine="0"/>
        <w:jc w:val="center"/>
      </w:pPr>
      <w:r>
        <w:t>(Accepted--January 24, 2018)</w:t>
      </w:r>
    </w:p>
    <w:p w:rsidR="004A38FB" w:rsidRDefault="004A38FB" w:rsidP="004A38FB">
      <w:pPr>
        <w:pStyle w:val="ActionText"/>
        <w:keepNext w:val="0"/>
        <w:ind w:left="0" w:firstLine="0"/>
        <w:jc w:val="center"/>
      </w:pPr>
    </w:p>
    <w:p w:rsidR="004A38FB" w:rsidRDefault="004A38FB" w:rsidP="004A38FB">
      <w:pPr>
        <w:pStyle w:val="ActionText"/>
        <w:ind w:left="0" w:firstLine="0"/>
        <w:jc w:val="center"/>
        <w:rPr>
          <w:b/>
        </w:rPr>
      </w:pPr>
      <w:r>
        <w:rPr>
          <w:b/>
        </w:rPr>
        <w:t>Wednesday, February 28, 2018, 5:30-7:30 p.m.</w:t>
      </w:r>
    </w:p>
    <w:p w:rsidR="004A38FB" w:rsidRDefault="004A38FB" w:rsidP="004A38FB">
      <w:pPr>
        <w:pStyle w:val="ActionText"/>
        <w:ind w:left="0" w:firstLine="0"/>
      </w:pPr>
      <w:r>
        <w:t>Members of the House and staff,</w:t>
      </w:r>
      <w:r w:rsidR="00376A00">
        <w:t xml:space="preserve"> reception,</w:t>
      </w:r>
      <w:r>
        <w:t xml:space="preserve"> Columbia Art Museum, by Richland County Government.</w:t>
      </w:r>
    </w:p>
    <w:p w:rsidR="004A38FB" w:rsidRDefault="004A38FB" w:rsidP="004A38FB">
      <w:pPr>
        <w:pStyle w:val="ActionText"/>
        <w:keepNext w:val="0"/>
        <w:ind w:left="0" w:firstLine="0"/>
        <w:jc w:val="center"/>
      </w:pPr>
      <w:r>
        <w:t>(Accepted--January 24, 2018)</w:t>
      </w:r>
    </w:p>
    <w:p w:rsidR="004A38FB" w:rsidRDefault="004A38FB" w:rsidP="004A38FB">
      <w:pPr>
        <w:pStyle w:val="ActionText"/>
        <w:keepNext w:val="0"/>
        <w:ind w:left="0" w:firstLine="0"/>
        <w:jc w:val="center"/>
      </w:pPr>
    </w:p>
    <w:p w:rsidR="004A38FB" w:rsidRDefault="004A38FB" w:rsidP="004A38FB">
      <w:pPr>
        <w:pStyle w:val="ActionText"/>
        <w:ind w:left="0" w:firstLine="0"/>
        <w:jc w:val="center"/>
        <w:rPr>
          <w:b/>
        </w:rPr>
      </w:pPr>
      <w:r>
        <w:rPr>
          <w:b/>
        </w:rPr>
        <w:t>Thursday, March 1, 2018, 8:00-10:00 a.m.</w:t>
      </w:r>
    </w:p>
    <w:p w:rsidR="004A38FB" w:rsidRDefault="004A38FB" w:rsidP="004A38FB">
      <w:pPr>
        <w:pStyle w:val="ActionText"/>
        <w:ind w:left="0" w:firstLine="0"/>
      </w:pPr>
      <w:r>
        <w:t>Members of the House and staff, breakfast, Room 112, Blatt Bldg., by the South Carolina EMS Association.</w:t>
      </w:r>
    </w:p>
    <w:p w:rsidR="004A38FB" w:rsidRDefault="004A38FB" w:rsidP="004A38FB">
      <w:pPr>
        <w:pStyle w:val="ActionText"/>
        <w:keepNext w:val="0"/>
        <w:ind w:left="0" w:firstLine="0"/>
        <w:jc w:val="center"/>
      </w:pPr>
      <w:r>
        <w:t>(Accepted--February 22, 2018)</w:t>
      </w:r>
    </w:p>
    <w:p w:rsidR="004A38FB" w:rsidRDefault="004A38FB" w:rsidP="004A38FB">
      <w:pPr>
        <w:pStyle w:val="ActionText"/>
        <w:keepNext w:val="0"/>
        <w:ind w:left="0" w:firstLine="0"/>
        <w:jc w:val="center"/>
      </w:pPr>
    </w:p>
    <w:p w:rsidR="004A38FB" w:rsidRDefault="004A38FB" w:rsidP="004A38FB">
      <w:pPr>
        <w:pStyle w:val="ActionText"/>
        <w:ind w:left="0" w:firstLine="0"/>
        <w:jc w:val="center"/>
        <w:rPr>
          <w:b/>
        </w:rPr>
      </w:pPr>
      <w:r>
        <w:rPr>
          <w:b/>
        </w:rPr>
        <w:t>Tuesday, March 6, 2018, 5:30-7:30 p.m.</w:t>
      </w:r>
    </w:p>
    <w:p w:rsidR="004A38FB" w:rsidRDefault="004A38FB" w:rsidP="004A38FB">
      <w:pPr>
        <w:pStyle w:val="ActionText"/>
        <w:ind w:left="0" w:firstLine="0"/>
      </w:pPr>
      <w:r>
        <w:t xml:space="preserve">Members of the House and staff, reception, Capital City Club, </w:t>
      </w:r>
      <w:r w:rsidR="00936CF6">
        <w:t>by</w:t>
      </w:r>
      <w:r>
        <w:t xml:space="preserve"> Capitol Consulting Strategies.</w:t>
      </w:r>
    </w:p>
    <w:p w:rsidR="004A38FB" w:rsidRDefault="004A38FB" w:rsidP="004A38FB">
      <w:pPr>
        <w:pStyle w:val="ActionText"/>
        <w:keepNext w:val="0"/>
        <w:ind w:left="0" w:firstLine="0"/>
        <w:jc w:val="center"/>
      </w:pPr>
      <w:r>
        <w:t>(Accepted--February 22, 2018)</w:t>
      </w:r>
    </w:p>
    <w:p w:rsidR="004A38FB" w:rsidRDefault="004A38FB" w:rsidP="004A38FB">
      <w:pPr>
        <w:pStyle w:val="ActionText"/>
        <w:keepNext w:val="0"/>
        <w:ind w:left="0" w:firstLine="0"/>
        <w:jc w:val="center"/>
      </w:pPr>
    </w:p>
    <w:p w:rsidR="004A38FB" w:rsidRDefault="004A38FB" w:rsidP="004A38FB">
      <w:pPr>
        <w:pStyle w:val="ActionText"/>
        <w:ind w:left="0" w:firstLine="0"/>
        <w:jc w:val="center"/>
        <w:rPr>
          <w:b/>
        </w:rPr>
      </w:pPr>
      <w:r>
        <w:rPr>
          <w:b/>
        </w:rPr>
        <w:t>Wednesday, March 7, 2018, 8:00-10:00 a.m.</w:t>
      </w:r>
    </w:p>
    <w:p w:rsidR="004A38FB" w:rsidRDefault="004A38FB" w:rsidP="004A38FB">
      <w:pPr>
        <w:pStyle w:val="ActionText"/>
        <w:ind w:left="0" w:firstLine="0"/>
      </w:pPr>
      <w:r>
        <w:t>Members of the House and staff, breakfast, Room 112, Blatt Bldg., by the Association of Cosmetology Salon Professionals.</w:t>
      </w:r>
    </w:p>
    <w:p w:rsidR="004A38FB" w:rsidRDefault="004A38FB" w:rsidP="004A38FB">
      <w:pPr>
        <w:pStyle w:val="ActionText"/>
        <w:keepNext w:val="0"/>
        <w:ind w:left="0" w:firstLine="0"/>
        <w:jc w:val="center"/>
      </w:pPr>
      <w:r>
        <w:t>(Accepted--February 22, 2018)</w:t>
      </w:r>
    </w:p>
    <w:p w:rsidR="004A38FB" w:rsidRDefault="004A38FB" w:rsidP="004A38FB">
      <w:pPr>
        <w:pStyle w:val="ActionText"/>
        <w:keepNext w:val="0"/>
        <w:ind w:left="0" w:firstLine="0"/>
        <w:jc w:val="center"/>
      </w:pPr>
    </w:p>
    <w:p w:rsidR="004A38FB" w:rsidRDefault="004A38FB" w:rsidP="004A38FB">
      <w:pPr>
        <w:pStyle w:val="ActionText"/>
        <w:ind w:left="0" w:firstLine="0"/>
        <w:jc w:val="center"/>
        <w:rPr>
          <w:b/>
        </w:rPr>
      </w:pPr>
      <w:r>
        <w:rPr>
          <w:b/>
        </w:rPr>
        <w:t>Wednesday, March 7, 2018, 11:30 a.m.-2:00 p</w:t>
      </w:r>
      <w:r w:rsidR="00376A00">
        <w:rPr>
          <w:b/>
        </w:rPr>
        <w:t>.</w:t>
      </w:r>
      <w:r>
        <w:rPr>
          <w:b/>
        </w:rPr>
        <w:t>m.</w:t>
      </w:r>
    </w:p>
    <w:p w:rsidR="004A38FB" w:rsidRDefault="004A38FB" w:rsidP="004A38FB">
      <w:pPr>
        <w:pStyle w:val="ActionText"/>
        <w:ind w:left="0" w:firstLine="0"/>
      </w:pPr>
      <w:r>
        <w:t>Members of the House an</w:t>
      </w:r>
      <w:r w:rsidR="00936CF6">
        <w:t>d staff, luncheon, State House</w:t>
      </w:r>
      <w:r>
        <w:t xml:space="preserve"> Grounds, by the Aircraft Owners and Pilots Association and SC Aviation Association.</w:t>
      </w:r>
    </w:p>
    <w:p w:rsidR="004A38FB" w:rsidRDefault="004A38FB" w:rsidP="004A38FB">
      <w:pPr>
        <w:pStyle w:val="ActionText"/>
        <w:keepNext w:val="0"/>
        <w:ind w:left="0" w:firstLine="0"/>
        <w:jc w:val="center"/>
      </w:pPr>
      <w:r>
        <w:t>(Accepted--February 22, 2018)</w:t>
      </w:r>
    </w:p>
    <w:p w:rsidR="004A38FB" w:rsidRDefault="004A38FB" w:rsidP="004A38FB">
      <w:pPr>
        <w:pStyle w:val="ActionText"/>
        <w:ind w:left="0" w:firstLine="0"/>
        <w:jc w:val="center"/>
        <w:rPr>
          <w:b/>
        </w:rPr>
      </w:pPr>
      <w:r>
        <w:rPr>
          <w:b/>
        </w:rPr>
        <w:lastRenderedPageBreak/>
        <w:t>Wednesday, March 7, 2018, 5:00-7:00 p.m.</w:t>
      </w:r>
    </w:p>
    <w:p w:rsidR="004A38FB" w:rsidRDefault="004A38FB" w:rsidP="004A38FB">
      <w:pPr>
        <w:pStyle w:val="ActionText"/>
        <w:ind w:left="0" w:firstLine="0"/>
      </w:pPr>
      <w:r>
        <w:t>Members of the Hou</w:t>
      </w:r>
      <w:r w:rsidR="00936CF6">
        <w:t xml:space="preserve">se and staff, reception, </w:t>
      </w:r>
      <w:r>
        <w:t>Capital City Club, by the South Carolina Insurance Association.</w:t>
      </w:r>
    </w:p>
    <w:p w:rsidR="004A38FB" w:rsidRDefault="004A38FB" w:rsidP="004A38FB">
      <w:pPr>
        <w:pStyle w:val="ActionText"/>
        <w:keepNext w:val="0"/>
        <w:ind w:left="0" w:firstLine="0"/>
        <w:jc w:val="center"/>
      </w:pPr>
      <w:r>
        <w:t>(Accepted--February 22, 2018)</w:t>
      </w:r>
    </w:p>
    <w:p w:rsidR="004A38FB" w:rsidRDefault="004A38FB" w:rsidP="004A38FB">
      <w:pPr>
        <w:pStyle w:val="ActionText"/>
        <w:keepNext w:val="0"/>
        <w:ind w:left="0" w:firstLine="0"/>
        <w:jc w:val="center"/>
      </w:pPr>
    </w:p>
    <w:p w:rsidR="004A38FB" w:rsidRDefault="004A38FB" w:rsidP="004A38FB">
      <w:pPr>
        <w:pStyle w:val="ActionText"/>
        <w:ind w:left="0" w:firstLine="0"/>
        <w:jc w:val="center"/>
        <w:rPr>
          <w:b/>
        </w:rPr>
      </w:pPr>
      <w:r>
        <w:rPr>
          <w:b/>
        </w:rPr>
        <w:t>Wednesday, March 7, 2018, 5:30-7:30 p.m.</w:t>
      </w:r>
    </w:p>
    <w:p w:rsidR="004A38FB" w:rsidRDefault="004A38FB" w:rsidP="004A38FB">
      <w:pPr>
        <w:pStyle w:val="ActionText"/>
        <w:ind w:left="0" w:firstLine="0"/>
      </w:pPr>
      <w:r>
        <w:t>Members of the</w:t>
      </w:r>
      <w:r w:rsidR="00936CF6">
        <w:t xml:space="preserve"> House and staff, reception, </w:t>
      </w:r>
      <w:r>
        <w:t>The Oak Table, by the South Carolina Poultry Federation.</w:t>
      </w:r>
    </w:p>
    <w:p w:rsidR="004A38FB" w:rsidRDefault="004A38FB" w:rsidP="004A38FB">
      <w:pPr>
        <w:pStyle w:val="ActionText"/>
        <w:keepNext w:val="0"/>
        <w:ind w:left="0" w:firstLine="0"/>
        <w:jc w:val="center"/>
      </w:pPr>
      <w:r>
        <w:t>(Accepted--February 22, 2018)</w:t>
      </w:r>
    </w:p>
    <w:p w:rsidR="004A38FB" w:rsidRDefault="004A38FB" w:rsidP="004A38FB">
      <w:pPr>
        <w:pStyle w:val="ActionText"/>
        <w:keepNext w:val="0"/>
        <w:ind w:left="0" w:firstLine="0"/>
        <w:jc w:val="center"/>
      </w:pPr>
    </w:p>
    <w:p w:rsidR="004A38FB" w:rsidRDefault="004A38FB" w:rsidP="004A38FB">
      <w:pPr>
        <w:pStyle w:val="ActionText"/>
        <w:ind w:left="0" w:firstLine="0"/>
        <w:jc w:val="center"/>
        <w:rPr>
          <w:b/>
        </w:rPr>
      </w:pPr>
      <w:r>
        <w:rPr>
          <w:b/>
        </w:rPr>
        <w:t>JOINT ASSEMBLIES</w:t>
      </w:r>
    </w:p>
    <w:p w:rsidR="004A38FB" w:rsidRDefault="004A38FB" w:rsidP="004A38FB">
      <w:pPr>
        <w:pStyle w:val="ActionText"/>
        <w:ind w:left="0" w:firstLine="0"/>
        <w:jc w:val="center"/>
        <w:rPr>
          <w:b/>
        </w:rPr>
      </w:pPr>
    </w:p>
    <w:p w:rsidR="004A38FB" w:rsidRPr="008C41CC" w:rsidRDefault="00376A00" w:rsidP="004A38FB">
      <w:pPr>
        <w:jc w:val="center"/>
        <w:rPr>
          <w:b/>
        </w:rPr>
      </w:pPr>
      <w:r>
        <w:rPr>
          <w:b/>
        </w:rPr>
        <w:t>Wednesday, February 28, 2018</w:t>
      </w:r>
      <w:r w:rsidR="004A38FB">
        <w:rPr>
          <w:b/>
        </w:rPr>
        <w:t>, 12:00 Noon</w:t>
      </w:r>
    </w:p>
    <w:p w:rsidR="004A38FB" w:rsidRPr="00D530B4" w:rsidRDefault="004A38FB" w:rsidP="00831460">
      <w:pPr>
        <w:ind w:left="0" w:firstLine="0"/>
      </w:pPr>
      <w:r>
        <w:rPr>
          <w:color w:val="000000"/>
          <w:shd w:val="clear" w:color="auto" w:fill="FFFFFF"/>
        </w:rPr>
        <w:t>TO HEAR THE CHIEF JUSTICE OF THE SOUTH CAROLINA SUPREME COURT, THE HONORABLE DONALD W. B</w:t>
      </w:r>
      <w:r w:rsidRPr="00D530B4">
        <w:rPr>
          <w:color w:val="000000"/>
          <w:shd w:val="clear" w:color="auto" w:fill="FFFFFF"/>
        </w:rPr>
        <w:t>EATTY, TO ADDRESS THE GENERAL ASSEMBLY IN JOINT SESSION ON THE STATE OF THE JUDICIARY AT 12:00 NOON ON WEDNESDAY, FEBRUARY 28, 2018</w:t>
      </w:r>
      <w:r>
        <w:rPr>
          <w:color w:val="000000"/>
          <w:shd w:val="clear" w:color="auto" w:fill="FFFFFF"/>
        </w:rPr>
        <w:t>.</w:t>
      </w:r>
    </w:p>
    <w:p w:rsidR="004A38FB" w:rsidRDefault="004A38FB" w:rsidP="004A38FB">
      <w:pPr>
        <w:jc w:val="center"/>
      </w:pPr>
      <w:r>
        <w:t>(Under H.4617--Adopted--January 10, 2018)</w:t>
      </w:r>
    </w:p>
    <w:p w:rsidR="004A38FB" w:rsidRDefault="004A38FB" w:rsidP="004A38FB">
      <w:pPr>
        <w:pStyle w:val="ActionText"/>
        <w:keepNext w:val="0"/>
        <w:ind w:left="0" w:firstLine="0"/>
      </w:pPr>
    </w:p>
    <w:p w:rsidR="004A38FB" w:rsidRPr="00C32145" w:rsidRDefault="004A38FB" w:rsidP="004A38FB">
      <w:pPr>
        <w:jc w:val="center"/>
        <w:rPr>
          <w:b/>
        </w:rPr>
      </w:pPr>
      <w:r>
        <w:rPr>
          <w:b/>
        </w:rPr>
        <w:t>Tuesday, March 6, 2018, 12:30 P.M.</w:t>
      </w:r>
    </w:p>
    <w:p w:rsidR="004A38FB" w:rsidRPr="004A38FB" w:rsidRDefault="004A38FB" w:rsidP="00831460">
      <w:pPr>
        <w:ind w:left="0" w:firstLine="0"/>
        <w:rPr>
          <w:color w:val="000000"/>
        </w:rPr>
      </w:pPr>
      <w:r>
        <w:t>TO HEAR T</w:t>
      </w:r>
      <w:r w:rsidRPr="004A38FB">
        <w:rPr>
          <w:color w:val="000000"/>
        </w:rPr>
        <w:t>HE NATIONAL COMMANDER OF THE AMERICAN LEGION, THE HONORABLE DENISE H. ROHAN, TO ADDRESS THE GENERAL ASSEMBLY IN JOINT SESSION IN THE CHAMBER OF THE SOUTH CAROLINA HOUSE OF REPRESENTATIVES AT 12:30 P.M. ON TUESDAY, MARCH 6, 2018.</w:t>
      </w:r>
    </w:p>
    <w:p w:rsidR="004A38FB" w:rsidRPr="004A38FB" w:rsidRDefault="004A38FB" w:rsidP="004A38FB">
      <w:pPr>
        <w:jc w:val="center"/>
        <w:rPr>
          <w:color w:val="000000"/>
        </w:rPr>
      </w:pPr>
      <w:r w:rsidRPr="004A38FB">
        <w:rPr>
          <w:color w:val="000000"/>
        </w:rPr>
        <w:t>(</w:t>
      </w:r>
      <w:r w:rsidR="00936CF6">
        <w:rPr>
          <w:color w:val="000000"/>
        </w:rPr>
        <w:t xml:space="preserve">Under </w:t>
      </w:r>
      <w:r w:rsidRPr="004A38FB">
        <w:rPr>
          <w:color w:val="000000"/>
        </w:rPr>
        <w:t>H.4716--Adopted--January 25, 2018)</w:t>
      </w:r>
    </w:p>
    <w:p w:rsidR="004A38FB" w:rsidRDefault="004A38FB" w:rsidP="004A38FB">
      <w:pPr>
        <w:pStyle w:val="ActionText"/>
        <w:keepNext w:val="0"/>
        <w:ind w:left="0" w:firstLine="0"/>
      </w:pPr>
    </w:p>
    <w:p w:rsidR="004A38FB" w:rsidRDefault="004A38FB" w:rsidP="004A38FB">
      <w:pPr>
        <w:pStyle w:val="ActionText"/>
        <w:ind w:left="0" w:firstLine="0"/>
        <w:jc w:val="center"/>
        <w:rPr>
          <w:b/>
        </w:rPr>
      </w:pPr>
      <w:r>
        <w:rPr>
          <w:b/>
        </w:rPr>
        <w:t>HOUSE ASSEMBLIES</w:t>
      </w:r>
    </w:p>
    <w:p w:rsidR="004A38FB" w:rsidRDefault="004A38FB" w:rsidP="004A38FB">
      <w:pPr>
        <w:pStyle w:val="ActionText"/>
        <w:ind w:left="0" w:firstLine="0"/>
        <w:jc w:val="center"/>
        <w:rPr>
          <w:b/>
        </w:rPr>
      </w:pPr>
    </w:p>
    <w:p w:rsidR="004A38FB" w:rsidRDefault="004A38FB" w:rsidP="004A38FB">
      <w:pPr>
        <w:pStyle w:val="ActionText"/>
        <w:ind w:left="0" w:firstLine="0"/>
        <w:jc w:val="center"/>
        <w:rPr>
          <w:b/>
        </w:rPr>
      </w:pPr>
      <w:r>
        <w:rPr>
          <w:b/>
        </w:rPr>
        <w:t>Wednesday, February 28, 2018</w:t>
      </w:r>
    </w:p>
    <w:p w:rsidR="004A38FB" w:rsidRDefault="004A38FB" w:rsidP="004A38FB">
      <w:pPr>
        <w:pStyle w:val="ActionText"/>
        <w:ind w:left="0" w:firstLine="0"/>
      </w:pPr>
      <w:r>
        <w:t xml:space="preserve">To recognize the </w:t>
      </w:r>
      <w:r w:rsidR="00936CF6">
        <w:t>s</w:t>
      </w:r>
      <w:r>
        <w:t xml:space="preserve">tudents and </w:t>
      </w:r>
      <w:r w:rsidR="00936CF6">
        <w:t>school o</w:t>
      </w:r>
      <w:r>
        <w:t>fficials of the South Carolina School for the Deaf and Blind.</w:t>
      </w:r>
    </w:p>
    <w:p w:rsidR="004A38FB" w:rsidRDefault="004A38FB" w:rsidP="004A38FB">
      <w:pPr>
        <w:pStyle w:val="ActionText"/>
        <w:keepNext w:val="0"/>
        <w:ind w:left="0" w:firstLine="0"/>
        <w:jc w:val="center"/>
      </w:pPr>
      <w:r>
        <w:t>(Under H.4605--</w:t>
      </w:r>
      <w:r w:rsidR="00376A00">
        <w:t>Adopted</w:t>
      </w:r>
      <w:r>
        <w:t>--January 11, 2018)</w:t>
      </w:r>
    </w:p>
    <w:p w:rsidR="004A38FB" w:rsidRDefault="004A38FB" w:rsidP="004A38FB">
      <w:pPr>
        <w:pStyle w:val="ActionText"/>
        <w:keepNext w:val="0"/>
        <w:ind w:left="0" w:firstLine="0"/>
        <w:jc w:val="center"/>
      </w:pPr>
    </w:p>
    <w:p w:rsidR="004A38FB" w:rsidRDefault="004A38FB" w:rsidP="004A38FB">
      <w:pPr>
        <w:pStyle w:val="ActionText"/>
        <w:ind w:left="0" w:firstLine="0"/>
        <w:jc w:val="center"/>
        <w:rPr>
          <w:b/>
        </w:rPr>
      </w:pPr>
      <w:r>
        <w:rPr>
          <w:b/>
        </w:rPr>
        <w:t>Wednesday, February 28, 2018</w:t>
      </w:r>
    </w:p>
    <w:p w:rsidR="004A38FB" w:rsidRDefault="004A38FB" w:rsidP="004A38FB">
      <w:pPr>
        <w:pStyle w:val="ActionText"/>
        <w:ind w:left="0" w:firstLine="0"/>
      </w:pPr>
      <w:r>
        <w:t>To recognize t</w:t>
      </w:r>
      <w:r w:rsidR="00936CF6">
        <w:t>he Dillon High School Football T</w:t>
      </w:r>
      <w:r>
        <w:t>eam, coaches</w:t>
      </w:r>
      <w:r w:rsidR="00376A00">
        <w:t>,</w:t>
      </w:r>
      <w:r>
        <w:t xml:space="preserve"> and other school officials.</w:t>
      </w:r>
    </w:p>
    <w:p w:rsidR="004A38FB" w:rsidRDefault="004A38FB" w:rsidP="004A38FB">
      <w:pPr>
        <w:pStyle w:val="ActionText"/>
        <w:keepNext w:val="0"/>
        <w:ind w:left="0" w:firstLine="0"/>
        <w:jc w:val="center"/>
      </w:pPr>
      <w:r>
        <w:t>(Under H.4648--</w:t>
      </w:r>
      <w:r w:rsidR="00376A00">
        <w:t>Adopted</w:t>
      </w:r>
      <w:r>
        <w:t>--January 23, 2018)</w:t>
      </w:r>
    </w:p>
    <w:p w:rsidR="004A38FB" w:rsidRDefault="004A38FB" w:rsidP="004A38FB">
      <w:pPr>
        <w:pStyle w:val="ActionText"/>
        <w:keepNext w:val="0"/>
        <w:ind w:left="0" w:firstLine="0"/>
        <w:jc w:val="center"/>
      </w:pPr>
    </w:p>
    <w:p w:rsidR="004A38FB" w:rsidRDefault="004A38FB" w:rsidP="004A38FB">
      <w:pPr>
        <w:pStyle w:val="ActionText"/>
        <w:ind w:left="0" w:firstLine="0"/>
        <w:jc w:val="center"/>
        <w:rPr>
          <w:b/>
        </w:rPr>
      </w:pPr>
      <w:r>
        <w:rPr>
          <w:b/>
        </w:rPr>
        <w:t>Wednesday, March 7, 2018</w:t>
      </w:r>
    </w:p>
    <w:p w:rsidR="004A38FB" w:rsidRDefault="004A38FB" w:rsidP="004A38FB">
      <w:pPr>
        <w:pStyle w:val="ActionText"/>
        <w:ind w:left="0" w:firstLine="0"/>
      </w:pPr>
      <w:r>
        <w:t>To recognize the Dutch Fork High School Football team, coaches</w:t>
      </w:r>
      <w:r w:rsidR="00376A00">
        <w:t>,</w:t>
      </w:r>
      <w:r>
        <w:t xml:space="preserve"> and other school officials.</w:t>
      </w:r>
    </w:p>
    <w:p w:rsidR="004A38FB" w:rsidRDefault="004A38FB" w:rsidP="004A38FB">
      <w:pPr>
        <w:pStyle w:val="ActionText"/>
        <w:keepNext w:val="0"/>
        <w:ind w:left="0" w:firstLine="0"/>
        <w:jc w:val="center"/>
      </w:pPr>
      <w:r>
        <w:t>(Under H.4538--</w:t>
      </w:r>
      <w:r w:rsidR="00376A00">
        <w:t>Adopte</w:t>
      </w:r>
      <w:r>
        <w:t>d--January 9, 2018)</w:t>
      </w:r>
    </w:p>
    <w:p w:rsidR="004A38FB" w:rsidRDefault="004A38FB" w:rsidP="004A38FB">
      <w:pPr>
        <w:pStyle w:val="ActionText"/>
        <w:keepNext w:val="0"/>
        <w:ind w:left="0" w:firstLine="0"/>
        <w:jc w:val="center"/>
      </w:pPr>
    </w:p>
    <w:p w:rsidR="004A38FB" w:rsidRDefault="004A38FB" w:rsidP="004A38FB">
      <w:pPr>
        <w:pStyle w:val="ActionText"/>
        <w:ind w:left="0" w:firstLine="0"/>
        <w:jc w:val="center"/>
        <w:rPr>
          <w:b/>
        </w:rPr>
      </w:pPr>
      <w:r>
        <w:rPr>
          <w:b/>
        </w:rPr>
        <w:t>Wednesday, March 7, 2018</w:t>
      </w:r>
    </w:p>
    <w:p w:rsidR="004A38FB" w:rsidRDefault="004A38FB" w:rsidP="004A38FB">
      <w:pPr>
        <w:pStyle w:val="ActionText"/>
        <w:ind w:left="0" w:firstLine="0"/>
      </w:pPr>
      <w:r>
        <w:t xml:space="preserve">To recognize the Chapin High School Varsity </w:t>
      </w:r>
      <w:r w:rsidR="00936CF6">
        <w:t>Competitive Cheer Team, coaches</w:t>
      </w:r>
      <w:r w:rsidR="00376A00">
        <w:t>,</w:t>
      </w:r>
      <w:r>
        <w:t xml:space="preserve"> and other school officials.</w:t>
      </w:r>
    </w:p>
    <w:p w:rsidR="004A38FB" w:rsidRDefault="004A38FB" w:rsidP="004A38FB">
      <w:pPr>
        <w:pStyle w:val="ActionText"/>
        <w:keepNext w:val="0"/>
        <w:ind w:left="0" w:firstLine="0"/>
        <w:jc w:val="center"/>
      </w:pPr>
      <w:r>
        <w:t>(Under H.4537--</w:t>
      </w:r>
      <w:r w:rsidR="00376A00">
        <w:t>Adopted</w:t>
      </w:r>
      <w:r>
        <w:t>--January 9, 2018)</w:t>
      </w:r>
    </w:p>
    <w:p w:rsidR="004A38FB" w:rsidRDefault="004A38FB" w:rsidP="004A38FB">
      <w:pPr>
        <w:pStyle w:val="ActionText"/>
        <w:keepNext w:val="0"/>
        <w:ind w:left="0" w:firstLine="0"/>
        <w:jc w:val="center"/>
      </w:pPr>
    </w:p>
    <w:p w:rsidR="004A38FB" w:rsidRDefault="004A38FB" w:rsidP="004A38FB">
      <w:pPr>
        <w:pStyle w:val="ActionText"/>
        <w:ind w:left="0" w:firstLine="0"/>
        <w:jc w:val="center"/>
        <w:rPr>
          <w:b/>
        </w:rPr>
      </w:pPr>
      <w:r>
        <w:rPr>
          <w:b/>
        </w:rPr>
        <w:t>Thursday, March 8, 2018</w:t>
      </w:r>
    </w:p>
    <w:p w:rsidR="004A38FB" w:rsidRDefault="004A38FB" w:rsidP="004A38FB">
      <w:pPr>
        <w:pStyle w:val="ActionText"/>
        <w:ind w:left="0" w:firstLine="0"/>
      </w:pPr>
      <w:r>
        <w:t>To recognize the Ninety Six High School Marching Band</w:t>
      </w:r>
      <w:r w:rsidR="00936CF6">
        <w:t xml:space="preserve">, </w:t>
      </w:r>
      <w:r>
        <w:t>band directors</w:t>
      </w:r>
      <w:r w:rsidR="00376A00">
        <w:t>,</w:t>
      </w:r>
      <w:r>
        <w:t xml:space="preserve"> and other school officials.</w:t>
      </w:r>
    </w:p>
    <w:p w:rsidR="004A38FB" w:rsidRDefault="004A38FB" w:rsidP="004A38FB">
      <w:pPr>
        <w:pStyle w:val="ActionText"/>
        <w:keepNext w:val="0"/>
        <w:ind w:left="0" w:firstLine="0"/>
        <w:jc w:val="center"/>
      </w:pPr>
      <w:r>
        <w:t>(Unde</w:t>
      </w:r>
      <w:r w:rsidR="00936CF6">
        <w:t>r</w:t>
      </w:r>
      <w:r>
        <w:t xml:space="preserve"> H.4636--</w:t>
      </w:r>
      <w:r w:rsidR="00376A00">
        <w:t>Adopted</w:t>
      </w:r>
      <w:r>
        <w:t>--January 23, 2018)</w:t>
      </w:r>
    </w:p>
    <w:p w:rsidR="004A38FB" w:rsidRDefault="004A38FB" w:rsidP="004A38FB">
      <w:pPr>
        <w:pStyle w:val="ActionText"/>
        <w:keepNext w:val="0"/>
        <w:ind w:left="0" w:firstLine="0"/>
        <w:jc w:val="center"/>
      </w:pPr>
    </w:p>
    <w:p w:rsidR="004A38FB" w:rsidRDefault="004A38FB" w:rsidP="004A38FB">
      <w:pPr>
        <w:pStyle w:val="ActionText"/>
        <w:ind w:left="0" w:firstLine="0"/>
        <w:jc w:val="center"/>
        <w:rPr>
          <w:b/>
        </w:rPr>
      </w:pPr>
      <w:r>
        <w:rPr>
          <w:b/>
        </w:rPr>
        <w:t>SPECIAL INTRODUCTIONS/ RECOGNITIONS/ANNOUNCEMENTS</w:t>
      </w:r>
    </w:p>
    <w:p w:rsidR="004A38FB" w:rsidRDefault="004A38FB" w:rsidP="004A38FB">
      <w:pPr>
        <w:pStyle w:val="ActionText"/>
        <w:ind w:left="0" w:firstLine="0"/>
        <w:jc w:val="center"/>
        <w:rPr>
          <w:b/>
        </w:rPr>
      </w:pPr>
    </w:p>
    <w:p w:rsidR="004A38FB" w:rsidRDefault="004A38FB" w:rsidP="004A38FB">
      <w:pPr>
        <w:pStyle w:val="ActionText"/>
        <w:ind w:left="0" w:firstLine="0"/>
        <w:jc w:val="center"/>
        <w:rPr>
          <w:b/>
        </w:rPr>
      </w:pPr>
      <w:r>
        <w:rPr>
          <w:b/>
        </w:rPr>
        <w:t>SECOND READING STATEWIDE UNCONTESTED BILLS</w:t>
      </w:r>
    </w:p>
    <w:p w:rsidR="004A38FB" w:rsidRDefault="004A38FB" w:rsidP="004A38FB">
      <w:pPr>
        <w:pStyle w:val="ActionText"/>
        <w:ind w:left="0" w:firstLine="0"/>
        <w:jc w:val="center"/>
        <w:rPr>
          <w:b/>
        </w:rPr>
      </w:pPr>
    </w:p>
    <w:p w:rsidR="004A38FB" w:rsidRPr="004A38FB" w:rsidRDefault="004A38FB" w:rsidP="004A38FB">
      <w:pPr>
        <w:pStyle w:val="ActionText"/>
      </w:pPr>
      <w:r w:rsidRPr="004A38FB">
        <w:rPr>
          <w:b/>
        </w:rPr>
        <w:t>H. 4795--</w:t>
      </w:r>
      <w:r w:rsidRPr="004A38FB">
        <w:t xml:space="preserve">Reps. Herbkersman, Simrill and W. Newton: </w:t>
      </w:r>
      <w:r w:rsidRPr="004A38FB">
        <w:rPr>
          <w:b/>
        </w:rPr>
        <w:t>A BILL TO AMEND SECTION 56-15-10, AS AMENDED, CODE OF LAWS OF SOUTH CAROLINA, 1976, RELATING TO TERMS AND THEIR DEFINITIONS REGARDING THE REGULATION OF MANUFACTURERS, DISTRIBUTORS, AND DEALERS, SO AS TO REVISE THE DEFINITION OF THE TERMS "DEALER" OR "MOTOR VEHICLE DEALER" TO EXCLUDE CERTAIN PERSONS CONDUCTING AUCTIONS IN CONJUNCTION WITH THE ANNUAL HILTON HEAD ISLAND CONCOURS D'ELEGANCE.</w:t>
      </w:r>
    </w:p>
    <w:p w:rsidR="004A38FB" w:rsidRDefault="004A38FB" w:rsidP="004A38FB">
      <w:pPr>
        <w:pStyle w:val="ActionText"/>
        <w:ind w:left="648" w:firstLine="0"/>
      </w:pPr>
      <w:r>
        <w:t>(Ways and Means Com.--January 31, 2018)</w:t>
      </w:r>
    </w:p>
    <w:p w:rsidR="004A38FB" w:rsidRDefault="004A38FB" w:rsidP="004A38FB">
      <w:pPr>
        <w:pStyle w:val="ActionText"/>
        <w:ind w:left="648" w:firstLine="0"/>
      </w:pPr>
      <w:r>
        <w:t>(Recalled--February 01, 2018)</w:t>
      </w:r>
    </w:p>
    <w:p w:rsidR="004A38FB" w:rsidRPr="004A38FB" w:rsidRDefault="004A38FB" w:rsidP="004A38FB">
      <w:pPr>
        <w:pStyle w:val="ActionText"/>
        <w:keepNext w:val="0"/>
        <w:ind w:left="648" w:firstLine="0"/>
      </w:pPr>
      <w:r w:rsidRPr="004A38FB">
        <w:t>(Debate adjourned until Tue., Feb. 27, 2018--February 20, 2018)</w:t>
      </w:r>
    </w:p>
    <w:p w:rsidR="004A38FB" w:rsidRDefault="004A38FB" w:rsidP="004A38FB">
      <w:pPr>
        <w:pStyle w:val="ActionText"/>
        <w:keepNext w:val="0"/>
        <w:ind w:left="0" w:firstLine="0"/>
      </w:pPr>
    </w:p>
    <w:p w:rsidR="004A38FB" w:rsidRPr="004A38FB" w:rsidRDefault="004A38FB" w:rsidP="004A38FB">
      <w:pPr>
        <w:pStyle w:val="ActionText"/>
        <w:keepNext w:val="0"/>
      </w:pPr>
      <w:r w:rsidRPr="004A38FB">
        <w:rPr>
          <w:b/>
        </w:rPr>
        <w:t>H. 4683--</w:t>
      </w:r>
      <w:r w:rsidRPr="004A38FB">
        <w:t>(Debate adjourned until Tue., Mar. 06, 2018--February 22, 2018)</w:t>
      </w:r>
    </w:p>
    <w:p w:rsidR="004A38FB" w:rsidRDefault="004A38FB" w:rsidP="004A38FB">
      <w:pPr>
        <w:pStyle w:val="ActionText"/>
        <w:keepNext w:val="0"/>
        <w:ind w:left="0"/>
      </w:pPr>
    </w:p>
    <w:p w:rsidR="004A38FB" w:rsidRPr="004A38FB" w:rsidRDefault="004A38FB" w:rsidP="004A38FB">
      <w:pPr>
        <w:pStyle w:val="ActionText"/>
      </w:pPr>
      <w:r w:rsidRPr="004A38FB">
        <w:rPr>
          <w:b/>
        </w:rPr>
        <w:t>H. 4488--</w:t>
      </w:r>
      <w:r w:rsidRPr="004A38FB">
        <w:t xml:space="preserve">Reps. Henderson, Fry, Hewitt, West, Spires, Atwater, Erickson, Norrell, Weeks, Douglas, Dillard, Ridgeway and Huggins: </w:t>
      </w:r>
      <w:r w:rsidRPr="004A38FB">
        <w:rPr>
          <w:b/>
        </w:rPr>
        <w:t>A BILL TO AMEND SECTION 44-53-1650, CODE OF LAWS OF SOUTH CAROLINA, 1976, RELATING IN PART TO PERSONS AUTHORIZED TO HAVE ACCESS TO DATA MAINTAINED IN THE PRESCRIPTION MONITORING PROGRAM, SO AS TO AUTHORIZE CORONERS, DEPUTY CORONERS, MEDICAL EXAMINERS, AND DEPUTY MEDICAL EXAMINERS IN CERTAIN CIRCUMSTANCES.</w:t>
      </w:r>
    </w:p>
    <w:p w:rsidR="004A38FB" w:rsidRDefault="004A38FB" w:rsidP="004A38FB">
      <w:pPr>
        <w:pStyle w:val="ActionText"/>
        <w:ind w:left="648" w:firstLine="0"/>
      </w:pPr>
      <w:r>
        <w:t>(Prefiled--Wednesday, December 13, 2017)</w:t>
      </w:r>
    </w:p>
    <w:p w:rsidR="004A38FB" w:rsidRDefault="004A38FB" w:rsidP="004A38FB">
      <w:pPr>
        <w:pStyle w:val="ActionText"/>
        <w:ind w:left="648" w:firstLine="0"/>
      </w:pPr>
      <w:r>
        <w:t>(Med., Mil., Pub. &amp; Mun. Affrs. Com.--January 09, 2018)</w:t>
      </w:r>
    </w:p>
    <w:p w:rsidR="004A38FB" w:rsidRPr="004A38FB" w:rsidRDefault="004A38FB" w:rsidP="004A38FB">
      <w:pPr>
        <w:pStyle w:val="ActionText"/>
        <w:keepNext w:val="0"/>
        <w:ind w:left="648" w:firstLine="0"/>
      </w:pPr>
      <w:r w:rsidRPr="004A38FB">
        <w:t>(Favorable--February 21, 2018)</w:t>
      </w:r>
    </w:p>
    <w:p w:rsidR="004A38FB" w:rsidRDefault="004A38FB" w:rsidP="004A38FB">
      <w:pPr>
        <w:pStyle w:val="ActionText"/>
        <w:keepNext w:val="0"/>
        <w:ind w:left="0" w:firstLine="0"/>
      </w:pPr>
    </w:p>
    <w:p w:rsidR="004A38FB" w:rsidRPr="004A38FB" w:rsidRDefault="004A38FB" w:rsidP="004A38FB">
      <w:pPr>
        <w:pStyle w:val="ActionText"/>
      </w:pPr>
      <w:r w:rsidRPr="004A38FB">
        <w:rPr>
          <w:b/>
        </w:rPr>
        <w:t>H. 4981--</w:t>
      </w:r>
      <w:r w:rsidRPr="004A38FB">
        <w:t xml:space="preserve">Reps. Simrill, Felder and Bryant: </w:t>
      </w:r>
      <w:r w:rsidRPr="004A38FB">
        <w:rPr>
          <w:b/>
        </w:rPr>
        <w:t>A BILL TO AMEND SECTION 7-7-530, CODE OF LAWS OF SOUTH CAROLINA, 1976, RELATING TO THE DESIGNATION OF VOTING PRECINCTS IN YORK COUNTY, SO AS TO ADD ONE PRECINCT, TO REDESIGNATE THE MAP NUMBER ON WHICH THE NAMES OF THESE PRECINCTS MAY BE FOUND AND MAINTAINED BY THE REVENUE AND FISCAL AFFAIRS OFFICE, AND TO CORRECT OUTDATED REFERENCES TO THE REVENUE AND FISCAL AFFAIRS OFFICE.</w:t>
      </w:r>
    </w:p>
    <w:p w:rsidR="004A38FB" w:rsidRPr="004A38FB" w:rsidRDefault="004A38FB" w:rsidP="004A38FB">
      <w:pPr>
        <w:pStyle w:val="ActionText"/>
        <w:keepNext w:val="0"/>
        <w:ind w:left="648" w:firstLine="0"/>
      </w:pPr>
      <w:r w:rsidRPr="004A38FB">
        <w:t>(Without reference--February 21, 2018)</w:t>
      </w:r>
    </w:p>
    <w:p w:rsidR="004A38FB" w:rsidRDefault="004A38FB" w:rsidP="004A38FB">
      <w:pPr>
        <w:pStyle w:val="ActionText"/>
        <w:keepNext w:val="0"/>
        <w:ind w:left="0" w:firstLine="0"/>
      </w:pPr>
    </w:p>
    <w:p w:rsidR="004A38FB" w:rsidRDefault="004A38FB" w:rsidP="004A38FB">
      <w:pPr>
        <w:pStyle w:val="ActionText"/>
        <w:ind w:left="0" w:firstLine="0"/>
        <w:jc w:val="center"/>
        <w:rPr>
          <w:b/>
        </w:rPr>
      </w:pPr>
      <w:r>
        <w:rPr>
          <w:b/>
        </w:rPr>
        <w:t>WITHDRAWAL OF OBJECTIONS/REQUEST FOR DEBATE</w:t>
      </w:r>
    </w:p>
    <w:p w:rsidR="004A38FB" w:rsidRDefault="004A38FB" w:rsidP="004A38FB">
      <w:pPr>
        <w:pStyle w:val="ActionText"/>
        <w:ind w:left="0" w:firstLine="0"/>
        <w:jc w:val="center"/>
        <w:rPr>
          <w:b/>
        </w:rPr>
      </w:pPr>
    </w:p>
    <w:p w:rsidR="004A38FB" w:rsidRDefault="004A38FB" w:rsidP="004A38FB">
      <w:pPr>
        <w:pStyle w:val="ActionText"/>
        <w:ind w:left="0" w:firstLine="0"/>
        <w:jc w:val="center"/>
        <w:rPr>
          <w:b/>
        </w:rPr>
      </w:pPr>
      <w:r>
        <w:rPr>
          <w:b/>
        </w:rPr>
        <w:t>UNANIMOUS CONSENT REQUESTS</w:t>
      </w:r>
    </w:p>
    <w:p w:rsidR="004A38FB" w:rsidRDefault="004A38FB" w:rsidP="004A38FB">
      <w:pPr>
        <w:pStyle w:val="ActionText"/>
        <w:ind w:left="0" w:firstLine="0"/>
        <w:jc w:val="center"/>
        <w:rPr>
          <w:b/>
        </w:rPr>
      </w:pPr>
    </w:p>
    <w:p w:rsidR="004A38FB" w:rsidRDefault="004A38FB" w:rsidP="004A38FB">
      <w:pPr>
        <w:pStyle w:val="ActionText"/>
        <w:ind w:left="0" w:firstLine="0"/>
        <w:jc w:val="center"/>
        <w:rPr>
          <w:b/>
        </w:rPr>
      </w:pPr>
      <w:r>
        <w:rPr>
          <w:b/>
        </w:rPr>
        <w:t>VETO ON:</w:t>
      </w:r>
    </w:p>
    <w:p w:rsidR="004A38FB" w:rsidRDefault="004A38FB" w:rsidP="004A38FB">
      <w:pPr>
        <w:pStyle w:val="ActionText"/>
        <w:ind w:left="0" w:firstLine="0"/>
        <w:jc w:val="center"/>
        <w:rPr>
          <w:b/>
        </w:rPr>
      </w:pPr>
    </w:p>
    <w:p w:rsidR="004A38FB" w:rsidRPr="004A38FB" w:rsidRDefault="004A38FB" w:rsidP="004A38FB">
      <w:pPr>
        <w:pStyle w:val="ActionText"/>
        <w:keepNext w:val="0"/>
      </w:pPr>
      <w:r w:rsidRPr="004A38FB">
        <w:rPr>
          <w:b/>
        </w:rPr>
        <w:t>H. 3462--</w:t>
      </w:r>
      <w:r w:rsidRPr="004A38FB">
        <w:t>(Debate adjourned until Tue., Jan. 8, 2019--March 22, 2017)</w:t>
      </w:r>
    </w:p>
    <w:p w:rsidR="004A38FB" w:rsidRDefault="004A38FB" w:rsidP="004A38FB">
      <w:pPr>
        <w:pStyle w:val="ActionText"/>
        <w:keepNext w:val="0"/>
        <w:ind w:left="0"/>
      </w:pPr>
    </w:p>
    <w:p w:rsidR="004A38FB" w:rsidRDefault="004A38FB" w:rsidP="004A38FB">
      <w:pPr>
        <w:pStyle w:val="ActionText"/>
        <w:ind w:left="0"/>
        <w:jc w:val="center"/>
        <w:rPr>
          <w:b/>
        </w:rPr>
      </w:pPr>
      <w:r>
        <w:rPr>
          <w:b/>
        </w:rPr>
        <w:t>MOTION PERIOD</w:t>
      </w:r>
    </w:p>
    <w:p w:rsidR="004A38FB" w:rsidRDefault="004A38FB" w:rsidP="004A38FB">
      <w:pPr>
        <w:pStyle w:val="ActionText"/>
        <w:ind w:left="0"/>
        <w:jc w:val="center"/>
        <w:rPr>
          <w:b/>
        </w:rPr>
      </w:pPr>
    </w:p>
    <w:p w:rsidR="004A38FB" w:rsidRDefault="004A38FB" w:rsidP="004A38FB">
      <w:pPr>
        <w:pStyle w:val="ActionText"/>
        <w:ind w:left="0"/>
        <w:jc w:val="center"/>
        <w:rPr>
          <w:b/>
        </w:rPr>
      </w:pPr>
      <w:r>
        <w:rPr>
          <w:b/>
        </w:rPr>
        <w:t>SECOND READING STATEWIDE CONTESTED BILLS</w:t>
      </w:r>
    </w:p>
    <w:p w:rsidR="004A38FB" w:rsidRDefault="004A38FB" w:rsidP="004A38FB">
      <w:pPr>
        <w:pStyle w:val="ActionText"/>
        <w:ind w:left="0"/>
        <w:jc w:val="center"/>
        <w:rPr>
          <w:b/>
        </w:rPr>
      </w:pPr>
    </w:p>
    <w:p w:rsidR="004A38FB" w:rsidRPr="004A38FB" w:rsidRDefault="004A38FB" w:rsidP="004A38FB">
      <w:pPr>
        <w:pStyle w:val="ActionText"/>
      </w:pPr>
      <w:r w:rsidRPr="004A38FB">
        <w:rPr>
          <w:b/>
        </w:rPr>
        <w:t>H. 3565--</w:t>
      </w:r>
      <w:r w:rsidRPr="004A38FB">
        <w:t xml:space="preserve">Reps. Fry, Crawford, Elliott, Burns, Clemmons, Allison, Jordan, Yow, Johnson, Atwater, Duckworth, Ryhal, Loftis, Hewitt, V. S. Moss, D. C. Moss, Daning, Hardee, Felder, Erickson, Bales, Hamilton, Huggins, Putnam, Anthony, Bedingfield, West, Atkinson, Bennett, B. Newton, Lucas, Arrington, Ballentine, Chumley, Crosby, Davis, Delleney, Forrester, Gagnon, Hixon, Long, Lowe, Murphy, Pitts, Pope, S. Rivers, Sandifer, Simrill, Stringer, Taylor, Thayer, White, Bannister, Tallon, McCravy, Quinn, McEachern and McGinnis: </w:t>
      </w:r>
      <w:r w:rsidRPr="004A38FB">
        <w:rPr>
          <w:b/>
        </w:rPr>
        <w:t>A BILL TO AMEND SECTION 1-23-600, AS AMENDED, CODE OF LAWS OF SOUTH CAROLINA, 1976, RELATING TO TIMELY REQUESTS FOR CONTESTED CASE HEARINGS UNDER THE ADMINISTRATIVE PROCEDURES ACT AND RELATED PROVISIONS, SO AS TO ESTABLISH AN AUTOMATIC STAY CONCERNING LICENSE ISSUANCES, RENEWALS AND THE LIKE, AND TO PROVIDE FOR THE CIRCUMSTANCES UNDER WHICH THE AUTOMATIC STAY MAY BE LIFTED.</w:t>
      </w:r>
    </w:p>
    <w:p w:rsidR="004A38FB" w:rsidRDefault="004A38FB" w:rsidP="004A38FB">
      <w:pPr>
        <w:pStyle w:val="ActionText"/>
        <w:ind w:left="648" w:firstLine="0"/>
      </w:pPr>
      <w:r>
        <w:t>(Judiciary Com.--January 24, 2017)</w:t>
      </w:r>
    </w:p>
    <w:p w:rsidR="004A38FB" w:rsidRDefault="004A38FB" w:rsidP="004A38FB">
      <w:pPr>
        <w:pStyle w:val="ActionText"/>
        <w:ind w:left="648" w:firstLine="0"/>
      </w:pPr>
      <w:r>
        <w:t>(Fav. With Amdt.--February 15, 2017)</w:t>
      </w:r>
    </w:p>
    <w:p w:rsidR="004A38FB" w:rsidRDefault="004A38FB" w:rsidP="004A38FB">
      <w:pPr>
        <w:pStyle w:val="ActionText"/>
        <w:ind w:left="648" w:firstLine="0"/>
      </w:pPr>
      <w:r>
        <w:t>(Requests for debate by Reps. Anderson, Bernstein, Brown, Clary, Crawford, Dillard, Douglas, Forrest, Fry, Hardee, Henegan, Hill, Hixon, Johnson, King, Knight, McCoy, McEachern, Murphy, Norrell, Ott, Pitts, Ridgeway, Robinson-Simpson, J.E. Smith, Taylor, Wheeler, Williams and Willis--February 21, 2017)</w:t>
      </w:r>
    </w:p>
    <w:p w:rsidR="004A38FB" w:rsidRPr="004A38FB" w:rsidRDefault="004A38FB" w:rsidP="004A38FB">
      <w:pPr>
        <w:pStyle w:val="ActionText"/>
        <w:keepNext w:val="0"/>
        <w:ind w:left="648" w:firstLine="0"/>
      </w:pPr>
      <w:r w:rsidRPr="004A38FB">
        <w:t>(Debate adjourned until Tue., Feb. 20, 2018--February 15, 2018)</w:t>
      </w:r>
    </w:p>
    <w:p w:rsidR="004A38FB" w:rsidRDefault="004A38FB" w:rsidP="004A38FB">
      <w:pPr>
        <w:pStyle w:val="ActionText"/>
        <w:keepNext w:val="0"/>
        <w:ind w:left="0" w:firstLine="0"/>
      </w:pPr>
    </w:p>
    <w:p w:rsidR="00831460" w:rsidRDefault="004A38FB" w:rsidP="00831460">
      <w:pPr>
        <w:pStyle w:val="ActionText"/>
        <w:keepNext w:val="0"/>
        <w:rPr>
          <w:b/>
        </w:rPr>
      </w:pPr>
      <w:r w:rsidRPr="004A38FB">
        <w:rPr>
          <w:b/>
        </w:rPr>
        <w:t>H. 3064--</w:t>
      </w:r>
      <w:r w:rsidRPr="004A38FB">
        <w:t xml:space="preserve">Reps. Rutherford, Gilliard, Williams and Jefferson: </w:t>
      </w:r>
      <w:r w:rsidRPr="004A38FB">
        <w:rPr>
          <w:b/>
        </w:rPr>
        <w:t>A BILL TO AMEND THE CODE OF LAWS OF SOUTH CAROLINA, 1976, BY ADDING SECTION 40-43-185 SO AS TO PROVIDE THE BOARD OF PHARMACY SHALL ISSUE A WRITTEN PROTOCOL IN COMPLIANCE WITH WHICH PHARMACISTS, WITHOUT AN ORDER OF A PRACTITIONER, MAY PRESCRIBE AND DISPENSE HORMONAL CONTRACEPTIVE PATCHES AND SELF-ADMINISTERED ORAL HORMONAL CONTRACEPTIVES; TO PROVIDE THE BOARD ALSO SHALL ADOPT CERTAIN RULES TO ESTABLISH STANDARD PROCEDURES FOR THESE PRESCRIPTIONS AND DISPENSATIONS; AND TO PROVIDE THAT LAWS GOVERNING INSURANCE COVERAGE OF CONTRACEPTIVE DRUGS, DEVICES, PRODUCTS, AND SERVICES MUST BE CONSTRUED TO APPLY TO HOR</w:t>
      </w:r>
      <w:r w:rsidR="00831460">
        <w:rPr>
          <w:b/>
        </w:rPr>
        <w:t>MONAL CONTRACEPTIVE PATCHES AND</w:t>
      </w:r>
    </w:p>
    <w:p w:rsidR="004A38FB" w:rsidRPr="004A38FB" w:rsidRDefault="00831460" w:rsidP="00831460">
      <w:pPr>
        <w:pStyle w:val="ActionText"/>
        <w:keepNext w:val="0"/>
      </w:pPr>
      <w:r>
        <w:rPr>
          <w:b/>
        </w:rPr>
        <w:br w:type="column"/>
        <w:t xml:space="preserve"> </w:t>
      </w:r>
      <w:r>
        <w:rPr>
          <w:b/>
        </w:rPr>
        <w:tab/>
      </w:r>
      <w:r w:rsidR="004A38FB" w:rsidRPr="004A38FB">
        <w:rPr>
          <w:b/>
        </w:rPr>
        <w:t>SELF-ADMINISTERED ORAL HORMONAL CONTRACEPTIVES PRESCRIBED AND DISPENSED PURSUANT TO THIS ACT.</w:t>
      </w:r>
    </w:p>
    <w:p w:rsidR="004A38FB" w:rsidRDefault="004A38FB" w:rsidP="004A38FB">
      <w:pPr>
        <w:pStyle w:val="ActionText"/>
        <w:ind w:left="648" w:firstLine="0"/>
      </w:pPr>
      <w:r>
        <w:t>(Prefiled--Thursday, December 15, 2016)</w:t>
      </w:r>
    </w:p>
    <w:p w:rsidR="004A38FB" w:rsidRDefault="004A38FB" w:rsidP="004A38FB">
      <w:pPr>
        <w:pStyle w:val="ActionText"/>
        <w:ind w:left="648" w:firstLine="0"/>
      </w:pPr>
      <w:r>
        <w:t>(Med., Mil., Pub. &amp; Mun. Affrs. Com.--January 10, 2017)</w:t>
      </w:r>
    </w:p>
    <w:p w:rsidR="004A38FB" w:rsidRDefault="004A38FB" w:rsidP="004A38FB">
      <w:pPr>
        <w:pStyle w:val="ActionText"/>
        <w:ind w:left="648" w:firstLine="0"/>
      </w:pPr>
      <w:r>
        <w:t>(Fav. With Amdt.--March 22, 2017)</w:t>
      </w:r>
    </w:p>
    <w:p w:rsidR="004A38FB" w:rsidRDefault="004A38FB" w:rsidP="004A38FB">
      <w:pPr>
        <w:pStyle w:val="ActionText"/>
        <w:ind w:left="648" w:firstLine="0"/>
      </w:pPr>
      <w:r>
        <w:t>(Requests for debate by Reps. Bannister, Bennett, Brown, Burns, Cole, Crawford, Crosby, Daning, Dillard, Erickson, Forrester, Hart, Hewitt, Hiott, Kirby, Loftis, Magnuson, McEachern, S. Rivers, Robinson-Simpson, Ryhal, Simrill, G.M. Smith, G.R. Smith, Stringer, Tallon, Taylor and Whipper--March 28, 2017)</w:t>
      </w:r>
    </w:p>
    <w:p w:rsidR="004A38FB" w:rsidRPr="004A38FB" w:rsidRDefault="004A38FB" w:rsidP="004A38FB">
      <w:pPr>
        <w:pStyle w:val="ActionText"/>
        <w:keepNext w:val="0"/>
        <w:ind w:left="648" w:firstLine="0"/>
      </w:pPr>
      <w:r w:rsidRPr="004A38FB">
        <w:t>(Debate adjourned until Tue., Feb. 20, 2018--February 15, 2018)</w:t>
      </w:r>
    </w:p>
    <w:p w:rsidR="004A38FB" w:rsidRDefault="004A38FB" w:rsidP="004A38FB">
      <w:pPr>
        <w:pStyle w:val="ActionText"/>
        <w:keepNext w:val="0"/>
        <w:ind w:left="0" w:firstLine="0"/>
      </w:pPr>
    </w:p>
    <w:p w:rsidR="004A38FB" w:rsidRPr="004A38FB" w:rsidRDefault="004A38FB" w:rsidP="004A38FB">
      <w:pPr>
        <w:pStyle w:val="ActionText"/>
      </w:pPr>
      <w:r w:rsidRPr="004A38FB">
        <w:rPr>
          <w:b/>
        </w:rPr>
        <w:t>H. 3722--</w:t>
      </w:r>
      <w:r w:rsidRPr="004A38FB">
        <w:t xml:space="preserve">Ways and Means Committee: </w:t>
      </w:r>
      <w:r w:rsidRPr="004A38FB">
        <w:rPr>
          <w:b/>
        </w:rPr>
        <w:t>A BILL TO AMEND ACT 1377 OF 1968, AS AMENDED, RELATING TO THE ISSUANCE OF STATE CAPITAL IMPROVEMENT BONDS, SO AS TO AUTHORIZE ADDITIONAL PROJECTS AND CONFORM THE AGGREGATE PRINCIPAL INDEBTEDNESS AMOUNT TO THE ADDITIONAL AMOUNTS AUTHORIZED HEREBY, AND TO PROVIDE THAT THE PROVISIONS OF SECTION 2-7-105, CODE OF LAWS OF SOUTH CAROLINA, 1976, DO NOT APPLY TO THE PROVISIONS OF THIS ACT.</w:t>
      </w:r>
    </w:p>
    <w:p w:rsidR="004A38FB" w:rsidRDefault="004A38FB" w:rsidP="004A38FB">
      <w:pPr>
        <w:pStyle w:val="ActionText"/>
        <w:ind w:left="648" w:firstLine="0"/>
      </w:pPr>
      <w:r>
        <w:t>(Without Reference--March 29, 2017)</w:t>
      </w:r>
    </w:p>
    <w:p w:rsidR="004A38FB" w:rsidRDefault="004A38FB" w:rsidP="004A38FB">
      <w:pPr>
        <w:pStyle w:val="ActionText"/>
        <w:ind w:left="648" w:firstLine="0"/>
      </w:pPr>
      <w:r>
        <w:t>(Requests for debate by Reps. Anderson, Anthony, Bales, Bedingfield, Cobb-Hunter, Crosby, Davis, Dillard, Douglas, Gilliard, Govan, Hill, Hiott, Hosey, Jefferson, King, Loftis, Mack, Robinson-Simpson, G.M. Smith, G.R. Smith, Toole, Weeks, West, White and Williams--April 19, 2017)</w:t>
      </w:r>
    </w:p>
    <w:p w:rsidR="004A38FB" w:rsidRPr="004A38FB" w:rsidRDefault="004A38FB" w:rsidP="004A38FB">
      <w:pPr>
        <w:pStyle w:val="ActionText"/>
        <w:keepNext w:val="0"/>
        <w:ind w:left="648" w:firstLine="0"/>
      </w:pPr>
      <w:r w:rsidRPr="004A38FB">
        <w:t>(Debate adjourned until Tue., Feb. 20, 2018--February 15, 2018)</w:t>
      </w:r>
    </w:p>
    <w:p w:rsidR="004A38FB" w:rsidRDefault="004A38FB" w:rsidP="004A38FB">
      <w:pPr>
        <w:pStyle w:val="ActionText"/>
        <w:keepNext w:val="0"/>
        <w:ind w:left="0" w:firstLine="0"/>
      </w:pPr>
    </w:p>
    <w:p w:rsidR="004A38FB" w:rsidRPr="004A38FB" w:rsidRDefault="004A38FB" w:rsidP="004A38FB">
      <w:pPr>
        <w:pStyle w:val="ActionText"/>
      </w:pPr>
      <w:r w:rsidRPr="004A38FB">
        <w:rPr>
          <w:b/>
        </w:rPr>
        <w:t>S. 367--</w:t>
      </w:r>
      <w:r w:rsidRPr="004A38FB">
        <w:t xml:space="preserve">Senator Alexander: </w:t>
      </w:r>
      <w:r w:rsidRPr="004A38FB">
        <w:rPr>
          <w:b/>
        </w:rPr>
        <w:t>A BILL TO AMEND SECTION 50-21-870(B)(6) OF THE 1976 CODE, RELATING TO PROVISIONS THAT REGULATE THE OPERATION OF VARIOUS TYPES OF WATERCRAFT, TO INCREASE THE DISTANCE BETWEEN A WATERCRAFT AND ANOTHER OBJECT NEAR WHICH A WATERCRAFT MAY BE OPERATED IN EXCESS OF IDLE SPEED, AND TO PROVIDE THAT CERTAIN WATERCRAFT MAY NOT BE OPERATED UPON THE INTRACOASTAL WATERWAY IN EXCESS OF IDLE SPEED WITHIN FIFTY FEET OF CERTAIN OBJECTS.</w:t>
      </w:r>
    </w:p>
    <w:p w:rsidR="004A38FB" w:rsidRDefault="004A38FB" w:rsidP="004A38FB">
      <w:pPr>
        <w:pStyle w:val="ActionText"/>
        <w:ind w:left="648" w:firstLine="0"/>
      </w:pPr>
      <w:r>
        <w:t>(Agri., Natl. Res. and Environ. Affrs. Com.--April 18, 2017)</w:t>
      </w:r>
    </w:p>
    <w:p w:rsidR="004A38FB" w:rsidRDefault="004A38FB" w:rsidP="004A38FB">
      <w:pPr>
        <w:pStyle w:val="ActionText"/>
        <w:ind w:left="648" w:firstLine="0"/>
      </w:pPr>
      <w:r>
        <w:t>(Favorable--April 27, 2017)</w:t>
      </w:r>
    </w:p>
    <w:p w:rsidR="004A38FB" w:rsidRDefault="004A38FB" w:rsidP="004A38FB">
      <w:pPr>
        <w:pStyle w:val="ActionText"/>
        <w:ind w:left="648" w:firstLine="0"/>
      </w:pPr>
      <w:r>
        <w:t>(Requests for debate by Reps. Anderson, Ballentine, Bedingfield, Blackwell, Brown, Cogswell, Cole, Douglas, Erickson, Forrest, Fry, Gilliard, Govan, Henegan, Herbkersman, Hewitt, Hill, Hixon, Hosey, Huggins, Jefferson, Johnson, Kirby, Loftis, Long, Lowe, Magnuson, Martin, McEachern, B. Newton, W. Newton, Ott, Pope, Ridgeway, Simrill, G.R. Smith, Tallon and Weeks--May 03, 2017)</w:t>
      </w:r>
    </w:p>
    <w:p w:rsidR="004A38FB" w:rsidRPr="004A38FB" w:rsidRDefault="004A38FB" w:rsidP="004A38FB">
      <w:pPr>
        <w:pStyle w:val="ActionText"/>
        <w:keepNext w:val="0"/>
        <w:ind w:left="648" w:firstLine="0"/>
      </w:pPr>
      <w:r w:rsidRPr="004A38FB">
        <w:t>(Debate adjourned until Thu., Feb. 22, 2018--January 10, 2018)</w:t>
      </w:r>
    </w:p>
    <w:p w:rsidR="004A38FB" w:rsidRDefault="004A38FB" w:rsidP="004A38FB">
      <w:pPr>
        <w:pStyle w:val="ActionText"/>
        <w:keepNext w:val="0"/>
        <w:ind w:left="0" w:firstLine="0"/>
      </w:pPr>
    </w:p>
    <w:p w:rsidR="00831460" w:rsidRDefault="004A38FB" w:rsidP="004A38FB">
      <w:pPr>
        <w:pStyle w:val="ActionText"/>
        <w:rPr>
          <w:b/>
        </w:rPr>
      </w:pPr>
      <w:r w:rsidRPr="004A38FB">
        <w:rPr>
          <w:b/>
        </w:rPr>
        <w:t>S. 105--</w:t>
      </w:r>
      <w:r w:rsidRPr="004A38FB">
        <w:t xml:space="preserve">Senators Rankin, Goldfinch and Verdin: </w:t>
      </w:r>
      <w:r w:rsidRPr="004A38FB">
        <w:rPr>
          <w:b/>
        </w:rPr>
        <w:t>A BILL TO AMEND SECTION 1-23-600 OF THE 1976 CODE, RELATING TO HEARINGS AND PROCEEDINGS IN CONTESTED CASES IN THE ADMINISTRATIVE LAW COURT, TO PROVIDE THAT A STAY OF AN AGENCY ORDER REMAINS IN EFFECT FOR THIRTY DAYS, RATHER THAN FOR AN UNDETERMINED TERM, OR UNTIL AN ORDER HAS BEEN ISSUED REGARDING A PRELIMINARY INJUNCTION; TO REVISE THE PROCEDURE FOR STAYS CONCERNING THE REVOCATION, SUSPENSION, OR RENEWAL OF A LICENSE AND PAYMENT OF FINES; TO DELETE THE PROVISION THAT THE COURT SHALL LIFT THE STAY FOR GOOD CAUSE SHOWN OR IF NO IRREPARABLE HARM WILL OCCUR AND ALSO DELETE THE REQUIREMENT THAT A HEARING MUST BE HELD WITHIN THIRTY DAYS TO LIFT THE AUTOMATIC STAY OR FOR A DETERMINATION OF THE APPLICABILITY OF THE AUTOMATIC STAY; TO PROVIDE THAT ANY PRELIMINARY INJUNCTION ORDERED BY THE ADMINISTRATIVE LAW COURT MAY REQUIRE THE POSTING OF A BOND OR OTHER SUFFICIENT SECURITY;</w:t>
      </w:r>
    </w:p>
    <w:p w:rsidR="004A38FB" w:rsidRPr="004A38FB" w:rsidRDefault="00831460" w:rsidP="004A38FB">
      <w:pPr>
        <w:pStyle w:val="ActionText"/>
      </w:pPr>
      <w:r>
        <w:rPr>
          <w:b/>
        </w:rPr>
        <w:br w:type="column"/>
      </w:r>
      <w:r>
        <w:rPr>
          <w:b/>
        </w:rPr>
        <w:tab/>
      </w:r>
      <w:r w:rsidR="004A38FB" w:rsidRPr="004A38FB">
        <w:rPr>
          <w:b/>
        </w:rPr>
        <w:t>AND TO EXEMPT STATE AGENCIES FROM THE REQUIREMENT TO POST A BOND UNDER THIS SECTION.</w:t>
      </w:r>
    </w:p>
    <w:p w:rsidR="004A38FB" w:rsidRDefault="004A38FB" w:rsidP="004A38FB">
      <w:pPr>
        <w:pStyle w:val="ActionText"/>
        <w:ind w:left="648" w:firstLine="0"/>
      </w:pPr>
      <w:r>
        <w:t>(Judiciary Com.--March 13, 2017)</w:t>
      </w:r>
    </w:p>
    <w:p w:rsidR="004A38FB" w:rsidRDefault="004A38FB" w:rsidP="004A38FB">
      <w:pPr>
        <w:pStyle w:val="ActionText"/>
        <w:ind w:left="648" w:firstLine="0"/>
      </w:pPr>
      <w:r>
        <w:t>(Favorable--January 23, 2018)</w:t>
      </w:r>
    </w:p>
    <w:p w:rsidR="004A38FB" w:rsidRDefault="004A38FB" w:rsidP="004A38FB">
      <w:pPr>
        <w:pStyle w:val="ActionText"/>
        <w:ind w:left="648" w:firstLine="0"/>
      </w:pPr>
      <w:r>
        <w:t>(Requests for debate by Reps. Alexander, Anthony, Bannister, Bernstein, Clary, Clemmons, Cobb-Hunter, Crawford, Crosby, Douglas, Duckworth, Erickson, Fry, Funderburk, Gilliard, Hardee, Hewitt, Hill, Hiott, Hixon, Hosey, Mack, McEachern, McGinnis, Murphy, B. Newton, W. Newton, Norrell, Ott, Weeks, West and Wheeler--January 25, 2018)</w:t>
      </w:r>
    </w:p>
    <w:p w:rsidR="004A38FB" w:rsidRPr="004A38FB" w:rsidRDefault="004A38FB" w:rsidP="004A38FB">
      <w:pPr>
        <w:pStyle w:val="ActionText"/>
        <w:keepNext w:val="0"/>
        <w:ind w:left="648" w:firstLine="0"/>
      </w:pPr>
      <w:r w:rsidRPr="004A38FB">
        <w:t>(Debate adjourned until Tue., Feb. 20, 2018--February 15, 2018)</w:t>
      </w:r>
    </w:p>
    <w:p w:rsidR="004A38FB" w:rsidRDefault="004A38FB" w:rsidP="004A38FB">
      <w:pPr>
        <w:pStyle w:val="ActionText"/>
        <w:keepNext w:val="0"/>
        <w:ind w:left="0" w:firstLine="0"/>
      </w:pPr>
    </w:p>
    <w:p w:rsidR="004A38FB" w:rsidRPr="004A38FB" w:rsidRDefault="004A38FB" w:rsidP="004A38FB">
      <w:pPr>
        <w:pStyle w:val="ActionText"/>
      </w:pPr>
      <w:r w:rsidRPr="004A38FB">
        <w:rPr>
          <w:b/>
        </w:rPr>
        <w:t>H. 4380--</w:t>
      </w:r>
      <w:r w:rsidRPr="004A38FB">
        <w:t xml:space="preserve">Reps. McCoy, Ott, Lucas, Anderson, Ballentine, Blackwell, Caskey, Crawford, Crosby, Davis, Finlay, Forrester, Gilliard, Hardee, Henegan, Hixon, Mack, Pope, Rutherford, J. E. Smith, Sandifer, Stavrinakis, Erickson, Huggins, W. Newton, Bales, McEachern, Clary, Tallon, Brown, Robinson-Simpson, V. S. Moss, Clyburn, Bennett, Daning, Govan, Weeks, Henderson and Henderson-Myers: </w:t>
      </w:r>
      <w:r w:rsidRPr="004A38FB">
        <w:rPr>
          <w:b/>
        </w:rPr>
        <w:t>A BILL TO AMEND THE CODE OF LAWS OF SOUTH CAROLINA, 1976, BY ADDING SECTION 58-27-875 SO AS TO PROVIDE THE PUBLIC SERVICE COMMISSION SHALL ORDER REFUNDS TO RATEPAYERS OF AMOUNTS COLLECTED FOR COSTS ATTRIBUTED TO PROJECTS CONSTRUCTED UNDER THE PROVISIONS OF THE BASE LOAD REVIEW ACT IN SPECIFIC CIRCUMSTANCES; TO PROVIDE UTILITIES BEAR THE BURDEN OF PROVING THAT COLLECTED COSTS MAY BE RECOVERABLE UNDER STATE LAW; AND TO PROVIDE THE COMMISSION SHALL ORDER SUCH REFUNDS ON JUST AND REASONABLE BASES AND MAY MAKE SUCH REFUNDS BY ESTABLISHING CREDITS TO RATEPAYERS OVER PERIODS OF TIME AND UNDER CONDITIONS THAT ARE JUST AND REASONABLE.</w:t>
      </w:r>
    </w:p>
    <w:p w:rsidR="004A38FB" w:rsidRDefault="004A38FB" w:rsidP="004A38FB">
      <w:pPr>
        <w:pStyle w:val="ActionText"/>
        <w:ind w:left="648" w:firstLine="0"/>
      </w:pPr>
      <w:r>
        <w:t>(Prefiled--Thursday, November 09, 2017)</w:t>
      </w:r>
    </w:p>
    <w:p w:rsidR="004A38FB" w:rsidRDefault="004A38FB" w:rsidP="004A38FB">
      <w:pPr>
        <w:pStyle w:val="ActionText"/>
        <w:ind w:left="648" w:firstLine="0"/>
      </w:pPr>
      <w:r>
        <w:t>(Judiciary Com.--January 09, 2018)</w:t>
      </w:r>
    </w:p>
    <w:p w:rsidR="004A38FB" w:rsidRDefault="004A38FB" w:rsidP="004A38FB">
      <w:pPr>
        <w:pStyle w:val="ActionText"/>
        <w:ind w:left="648" w:firstLine="0"/>
      </w:pPr>
      <w:r>
        <w:t>(Favorable--January 10, 2018)</w:t>
      </w:r>
    </w:p>
    <w:p w:rsidR="004A38FB" w:rsidRDefault="004A38FB" w:rsidP="004A38FB">
      <w:pPr>
        <w:pStyle w:val="ActionText"/>
        <w:ind w:left="648" w:firstLine="0"/>
      </w:pPr>
      <w:r>
        <w:t>(Requests for debate by Reps. Anderson, Blackwell, Bryant, Caskey, Clary, Davis, Delleney, Hardee, Hart, Herbkersman, Jefferson, McCoy, B. Newton, Ott, Pope and West--February 01, 2018)</w:t>
      </w:r>
    </w:p>
    <w:p w:rsidR="004A38FB" w:rsidRPr="004A38FB" w:rsidRDefault="004A38FB" w:rsidP="004A38FB">
      <w:pPr>
        <w:pStyle w:val="ActionText"/>
        <w:keepNext w:val="0"/>
        <w:ind w:left="648" w:firstLine="0"/>
      </w:pPr>
      <w:r w:rsidRPr="004A38FB">
        <w:t>(Debate adjourned until Thu., Feb. 15, 2018--February 14, 2018)</w:t>
      </w:r>
    </w:p>
    <w:p w:rsidR="004A38FB" w:rsidRDefault="004A38FB" w:rsidP="004A38FB">
      <w:pPr>
        <w:pStyle w:val="ActionText"/>
        <w:keepNext w:val="0"/>
        <w:ind w:left="0" w:firstLine="0"/>
      </w:pPr>
    </w:p>
    <w:p w:rsidR="004A38FB" w:rsidRPr="004A38FB" w:rsidRDefault="004A38FB" w:rsidP="004A38FB">
      <w:pPr>
        <w:pStyle w:val="ActionText"/>
      </w:pPr>
      <w:r w:rsidRPr="004A38FB">
        <w:rPr>
          <w:b/>
        </w:rPr>
        <w:t>H. 4376--</w:t>
      </w:r>
      <w:r w:rsidRPr="004A38FB">
        <w:t xml:space="preserve">Reps. McCoy, Ott, Lucas, Anderson, Ballentine, Blackwell, Caskey, Crawford, Crosby, Davis, Finlay, Forrester, Gilliard, Hardee, Henegan, Hixon, Mack, Pope, Rutherford, J. E. Smith, Sandifer, Stavrinakis, Erickson, Huggins, W. Newton, Bales, Young, McEachern, Clary, Tallon, Brown, Robinson-Simpson, V. S. Moss, Bennett, Arrington, Daning, Govan, Weeks, Henderson and Henderson-Myers: </w:t>
      </w:r>
      <w:r w:rsidRPr="004A38FB">
        <w:rPr>
          <w:b/>
        </w:rPr>
        <w:t>A BILL TO AMEND SECTION 58-31-20, CODE OF LAWS OF SOUTH CAROLINA, 1976, RELATING TO THE BOARD OF DIRECTORS OF THE SOUTH CAROLINA PUBLIC SERVICE AUTHORITY, SO AS TO PROVIDE THAT THE TERMS OF ALL PRESENT MEMBERS OF THE BOARD SHALL EXPIRE ON THE EFFECTIVE DATE OF THIS SECTION AT WHICH TIME NEW MEMBERS OF THE BOARD WITH SPECIFIED QUALIFICATIONS SHALL BE APPOINTED IN THE MANNER PROVIDED IN THE SECTION, AND TO PROVIDE FOR RELATED MATTERS PERTAINING TO THE RECONSTITUTED BOARD; BY ADDING SECTION 58-31-25 SO AS TO PROVIDE THAT NEW OR REVISED ELECTRIC RATES AND CHARGES OF THE PUBLIC SERVICE AUTHORITY AS PROPOSED BY THE AUTHORITY MUST BE SUBMITTED TO THE PUBLIC SERVICE COMMISSION FOR APPROVAL AND DETERMINED BY THE COMMISSION IN THE MANNER PROVIDED BY ARTICLE 7, CHAPTER 27, TITLE 58 AS SUPPLEMENTED BY ANY OTHER APPLICABLE PROVISIONS OF LAW; TO AMEND SECTION 58-31-30, RELATING TO THE POWERS AND DUTIES OF THE PUBLIC SERVICE AUTHORITY AND ITS BOARD OF DIRECTORS, SO AS TO REVISE THE POWER OF THE AUTHORITY TO FIX RATES AND CHARGES SO THAT NEW AND REVISED RATES AND CHARGES SHALL BE SUBJECT TO THE JURISDICTION AND APPROVAL OF THE PUBLIC SERVICE COMMISSION AND THAT NO NEW RATES OR REVISED CHARGES MAY BE IMPOSED OR APPROVED FOR THE PURPOSE OF PAYING ANY OF THE ABANDONMENT COSTS OF THE TWO NEW NUCLEAR REACTORS CONSTRUCTED PURSUANT TO THE BASE LOAD REVIEW ACT; AND TO AMEND SECTION 58-31-360, RELATING TO THE STATE OF SOUTH CAROLINA'S COVENANTS WITH HOLDERS OF BONDED OR OTHER INDEBTEDNESS OF THE AUTHORITY, SO AS TO CLARIFY AND FURTHER PROVIDE FOR THESE COVENANTS AS A RESULT OF THE ABANDONMENT OF THE TWO NUCLEAR REACTORS REFERRED TO ABOVE.</w:t>
      </w:r>
    </w:p>
    <w:p w:rsidR="004A38FB" w:rsidRDefault="004A38FB" w:rsidP="004A38FB">
      <w:pPr>
        <w:pStyle w:val="ActionText"/>
        <w:ind w:left="648" w:firstLine="0"/>
      </w:pPr>
      <w:r>
        <w:t>(Prefiled--Thursday, November 09, 2017)</w:t>
      </w:r>
    </w:p>
    <w:p w:rsidR="004A38FB" w:rsidRDefault="004A38FB" w:rsidP="004A38FB">
      <w:pPr>
        <w:pStyle w:val="ActionText"/>
        <w:ind w:left="648" w:firstLine="0"/>
      </w:pPr>
      <w:r>
        <w:t>(Judiciary Com.--January 09, 2018)</w:t>
      </w:r>
    </w:p>
    <w:p w:rsidR="004A38FB" w:rsidRDefault="004A38FB" w:rsidP="004A38FB">
      <w:pPr>
        <w:pStyle w:val="ActionText"/>
        <w:ind w:left="648" w:firstLine="0"/>
      </w:pPr>
      <w:r>
        <w:t>(Favorable--January 10, 2018)</w:t>
      </w:r>
    </w:p>
    <w:p w:rsidR="004A38FB" w:rsidRDefault="004A38FB" w:rsidP="004A38FB">
      <w:pPr>
        <w:pStyle w:val="ActionText"/>
        <w:ind w:left="648" w:firstLine="0"/>
      </w:pPr>
      <w:r>
        <w:t>(Requests for debate by Reps. Anderson, Blackwell, Brown, Bryant, Clary, Delleney, Elliott, Hart, Hiott, Hixon, Jefferson, Murphy, B. Newton, Ott, Sandifer and Young--February 06, 2018)</w:t>
      </w:r>
    </w:p>
    <w:p w:rsidR="004A38FB" w:rsidRPr="004A38FB" w:rsidRDefault="004A38FB" w:rsidP="004A38FB">
      <w:pPr>
        <w:pStyle w:val="ActionText"/>
        <w:keepNext w:val="0"/>
        <w:ind w:left="648" w:firstLine="0"/>
      </w:pPr>
      <w:r w:rsidRPr="004A38FB">
        <w:t>(Debate adjourned until Thu., Feb. 15, 2018--February 14, 2018)</w:t>
      </w:r>
    </w:p>
    <w:p w:rsidR="004A38FB" w:rsidRDefault="004A38FB" w:rsidP="004A38FB">
      <w:pPr>
        <w:pStyle w:val="ActionText"/>
        <w:keepNext w:val="0"/>
        <w:ind w:left="0" w:firstLine="0"/>
      </w:pPr>
    </w:p>
    <w:p w:rsidR="004A38FB" w:rsidRPr="004A38FB" w:rsidRDefault="004A38FB" w:rsidP="004A38FB">
      <w:pPr>
        <w:pStyle w:val="ActionText"/>
      </w:pPr>
      <w:r w:rsidRPr="004A38FB">
        <w:rPr>
          <w:b/>
        </w:rPr>
        <w:t>H. 3195--</w:t>
      </w:r>
      <w:r w:rsidRPr="004A38FB">
        <w:t xml:space="preserve">Reps. King, Ridgeway, Anderson, Brown, Pendarvis, Gilliard and Weeks: </w:t>
      </w:r>
      <w:r w:rsidRPr="004A38FB">
        <w:rPr>
          <w:b/>
        </w:rPr>
        <w:t>A BILL TO AMEND SECTION 53-3-85, CODE OF LAWS OF SOUTH CAROLINA, 1976, RELATING TO THE DESIGNATION OF THE NINETEENTH DAY OF JUNE OF EACH YEAR AS "JUNETEENTH CELEBRATION OF FREEDOM DAY", SO AS TO PROVIDE THAT IT ALSO IS RECOGNIZED AS "SICKLE CELL DAY IN SOUTH CAROLINA" IN COMMEMORATION OF "WORLD SICKLE CELL DAY".</w:t>
      </w:r>
    </w:p>
    <w:p w:rsidR="004A38FB" w:rsidRDefault="004A38FB" w:rsidP="004A38FB">
      <w:pPr>
        <w:pStyle w:val="ActionText"/>
        <w:ind w:left="648" w:firstLine="0"/>
      </w:pPr>
      <w:r>
        <w:t>(Prefiled--Thursday, December 15, 2016)</w:t>
      </w:r>
    </w:p>
    <w:p w:rsidR="004A38FB" w:rsidRDefault="004A38FB" w:rsidP="004A38FB">
      <w:pPr>
        <w:pStyle w:val="ActionText"/>
        <w:ind w:left="648" w:firstLine="0"/>
      </w:pPr>
      <w:r>
        <w:t>(Educ. &amp; Pub. Wks. Com.--January 10, 2017)</w:t>
      </w:r>
    </w:p>
    <w:p w:rsidR="004A38FB" w:rsidRDefault="004A38FB" w:rsidP="004A38FB">
      <w:pPr>
        <w:pStyle w:val="ActionText"/>
        <w:ind w:left="648" w:firstLine="0"/>
      </w:pPr>
      <w:r>
        <w:t>(Recalled--February 08, 2018)</w:t>
      </w:r>
    </w:p>
    <w:p w:rsidR="004A38FB" w:rsidRDefault="004A38FB" w:rsidP="004A38FB">
      <w:pPr>
        <w:pStyle w:val="ActionText"/>
        <w:ind w:left="648" w:firstLine="0"/>
      </w:pPr>
      <w:r>
        <w:t>(Requests for debate by Reps. Allison, Atwater, Bryant, Cogswell, Daning, Felder, Hiott, Loftis, Magnuson, Martin, B. Newton, Taylor, Toole, Trantham, West and Yow--February 13, 2018)</w:t>
      </w:r>
    </w:p>
    <w:p w:rsidR="004A38FB" w:rsidRPr="004A38FB" w:rsidRDefault="004A38FB" w:rsidP="004A38FB">
      <w:pPr>
        <w:pStyle w:val="ActionText"/>
        <w:keepNext w:val="0"/>
        <w:ind w:left="648" w:firstLine="0"/>
      </w:pPr>
      <w:r w:rsidRPr="004A38FB">
        <w:t>(Debate adjourned until Wed., Feb. 21, 2018--February 14, 2018)</w:t>
      </w:r>
    </w:p>
    <w:p w:rsidR="004A38FB" w:rsidRDefault="004A38FB" w:rsidP="004A38FB">
      <w:pPr>
        <w:pStyle w:val="ActionText"/>
        <w:keepNext w:val="0"/>
        <w:ind w:left="0" w:firstLine="0"/>
      </w:pPr>
    </w:p>
    <w:p w:rsidR="004A38FB" w:rsidRDefault="004A38FB" w:rsidP="004A38FB">
      <w:pPr>
        <w:pStyle w:val="ActionText"/>
        <w:keepNext w:val="0"/>
        <w:rPr>
          <w:b/>
        </w:rPr>
      </w:pPr>
      <w:r w:rsidRPr="004A38FB">
        <w:rPr>
          <w:b/>
        </w:rPr>
        <w:t>H. 4672--</w:t>
      </w:r>
      <w:r w:rsidRPr="004A38FB">
        <w:t xml:space="preserve">Reps. Elliott, B. Newton, Allison, Felder, Bryant, Putnam, Martin, Arrington, Thigpen, Gagnon, Thayer, Douglas, Govan, Anderson, McGinnis, Huggins, Tallon, Daning, D. C. Moss, Long, Henderson, Mace, Cogswell, West, Chumley, Gilliard, Atwater, J. E. Smith, Bernstein, Jefferson, Williams, W. Newton, Henderson-Myers, Ballentine, Bowers and Weeks: </w:t>
      </w:r>
      <w:r w:rsidRPr="004A38FB">
        <w:rPr>
          <w:b/>
        </w:rPr>
        <w:t xml:space="preserve">A BILL TO AMEND SECTION 56-1-220, AS AMENDED, CODE OF LAWS OF SOUTH CAROLINA, 1976, RELATING TO VISION SCREENING REQUIRED FOR ISSUANCE OF A DRIVER'S LICENSE, SO AS TO PROVIDE THAT VISION SCREENING IS REQUIRED UPON RENEWAL OF A LICENSE, AND TO PROVIDE THAT A CERTIFICATE OF VISION </w:t>
      </w:r>
      <w:r>
        <w:rPr>
          <w:b/>
        </w:rPr>
        <w:br/>
      </w:r>
    </w:p>
    <w:p w:rsidR="004A38FB" w:rsidRPr="004A38FB" w:rsidRDefault="004A38FB" w:rsidP="004A38FB">
      <w:pPr>
        <w:pStyle w:val="ActionText"/>
        <w:ind w:firstLine="0"/>
      </w:pPr>
      <w:r w:rsidRPr="004A38FB">
        <w:rPr>
          <w:b/>
        </w:rPr>
        <w:t>EXAMINATION FORM MUST BE EXECUTED BY THE CERTIFYING OPHTHALMOLOGIST OR OPTOMETRIST.</w:t>
      </w:r>
    </w:p>
    <w:p w:rsidR="004A38FB" w:rsidRDefault="004A38FB" w:rsidP="004A38FB">
      <w:pPr>
        <w:pStyle w:val="ActionText"/>
        <w:ind w:left="648" w:firstLine="0"/>
      </w:pPr>
      <w:r>
        <w:t>(Educ. &amp; Pub. Wks. Com.--January 24, 2018)</w:t>
      </w:r>
    </w:p>
    <w:p w:rsidR="004A38FB" w:rsidRDefault="004A38FB" w:rsidP="004A38FB">
      <w:pPr>
        <w:pStyle w:val="ActionText"/>
        <w:ind w:left="648" w:firstLine="0"/>
      </w:pPr>
      <w:r>
        <w:t>(Fav. With Amdt.--February 14, 2018)</w:t>
      </w:r>
    </w:p>
    <w:p w:rsidR="004A38FB" w:rsidRPr="004A38FB" w:rsidRDefault="004A38FB" w:rsidP="004A38FB">
      <w:pPr>
        <w:pStyle w:val="ActionText"/>
        <w:keepNext w:val="0"/>
        <w:ind w:left="648" w:firstLine="0"/>
      </w:pPr>
      <w:r w:rsidRPr="004A38FB">
        <w:t>(Requests for debate by Reps. Anderson, Clyburn, Crawford, Crosby, Elliott, Hart, Hosey, King, Kirby, Knight, Ott, Rutherford, Taylor, West, Willis and Yow--February 20, 2018)</w:t>
      </w:r>
    </w:p>
    <w:p w:rsidR="004A38FB" w:rsidRDefault="004A38FB" w:rsidP="004A38FB">
      <w:pPr>
        <w:pStyle w:val="ActionText"/>
        <w:keepNext w:val="0"/>
        <w:ind w:left="0" w:firstLine="0"/>
      </w:pPr>
    </w:p>
    <w:p w:rsidR="004A38FB" w:rsidRPr="004A38FB" w:rsidRDefault="004A38FB" w:rsidP="004A38FB">
      <w:pPr>
        <w:pStyle w:val="ActionText"/>
      </w:pPr>
      <w:r w:rsidRPr="004A38FB">
        <w:rPr>
          <w:b/>
        </w:rPr>
        <w:t>H. 4479--</w:t>
      </w:r>
      <w:r w:rsidRPr="004A38FB">
        <w:t xml:space="preserve">Reps. Tallon, Hixon and W. Newton: </w:t>
      </w:r>
      <w:r w:rsidRPr="004A38FB">
        <w:rPr>
          <w:b/>
        </w:rPr>
        <w:t>A BILL TO AMEND SECTION 23-23-80, AS AMENDED, CODE OF LAWS OF SOUTH CAROLINA, 1976, RELATING TO THE POWERS AND DUTIES OF THE SOUTH CAROLINA LAW ENFORCEMENT TRAINING COUNCIL, SO AS TO PROVIDE THAT THE LAW ENFORCEMENT TRAINING COUNCIL IS AUTHORIZED TO APPOINT ATTORNEYS EMPLOYED BY THE SOUTH CAROLINA CRIMINAL JUSTICE ACADEMY TO SIT AS HEARING OFFICERS FOR CONTESTED CASE HEARINGS; AND BY ADDING SECTION 23-23-150, SO AS TO PROVIDE THAT NO PERSON WHO HAS A PENDING ALLEGATION OF MISCONDUCT MAY BE EMPLOYED AS A LAW ENFORCEMENT OFFICER OR AS A TELECOMMUNICATIONS OPERATOR, MAY HAVE THE AUTHORITY OF A LAW ENFORCEMENT OFFICER, PERFORM ANY DUTIES OF A LAW ENFORCEMENT OFFICER, OR EXERCISE THE POWER OF ARREST UNTIL THE LAW ENFORCEMENT TRAINING COUNCIL OR AN APPELLATE COURT HAS ISSUED A DECISION AUTHORIZING THE PERSON TO BE EMPLOYED IN THOSE AREAS, TO PROVIDE THAT A PERSON AGAINST WHOM AN ALLEGATION OF MISCONDUCT HAS BEEN RECEIVED BY THE SOUTH CAROLINA CRIMINAL JUSTICE ACADEMY SHALL BE NOTIFIED BY CERTIFIED MAIL OF THE ALLEGATION OF MISCONDUCT AND HIS RIGHT TO A CONTESTED CASE HEARING, TO PROVIDE THAT A PERSON AGAINST WHOM AN ALLEGATION OF MISCONDUCT HAS BEEN RECEIVED BY THE SOUTH CAROLINA CRIMINAL JUSTICE ACADEMY MUST REQUEST A CONTESTED CASE HEARING WITHIN SIXTY DAYS AFTER RECEIPT OF THE ALLEGATION OF MISCONDUCT AND RIGHT TO A CONTESTED CASE HEARING, AND TO PROVIDE FOR THE PROCEDURES OF A CONTESTED CASE HEARING.</w:t>
      </w:r>
    </w:p>
    <w:p w:rsidR="004A38FB" w:rsidRDefault="004A38FB" w:rsidP="004A38FB">
      <w:pPr>
        <w:pStyle w:val="ActionText"/>
        <w:ind w:left="648" w:firstLine="0"/>
      </w:pPr>
      <w:r>
        <w:t>(Prefiled--Wednesday, December 13, 2017)</w:t>
      </w:r>
    </w:p>
    <w:p w:rsidR="004A38FB" w:rsidRDefault="004A38FB" w:rsidP="004A38FB">
      <w:pPr>
        <w:pStyle w:val="ActionText"/>
        <w:ind w:left="648" w:firstLine="0"/>
      </w:pPr>
      <w:r>
        <w:t>(Judiciary Com.--January 09, 2018)</w:t>
      </w:r>
    </w:p>
    <w:p w:rsidR="004A38FB" w:rsidRDefault="004A38FB" w:rsidP="004A38FB">
      <w:pPr>
        <w:pStyle w:val="ActionText"/>
        <w:ind w:left="648" w:firstLine="0"/>
      </w:pPr>
      <w:r>
        <w:t>(Fav. With Amdt.--February 14, 2018)</w:t>
      </w:r>
    </w:p>
    <w:p w:rsidR="004A38FB" w:rsidRPr="004A38FB" w:rsidRDefault="004A38FB" w:rsidP="004A38FB">
      <w:pPr>
        <w:pStyle w:val="ActionText"/>
        <w:keepNext w:val="0"/>
        <w:ind w:left="648" w:firstLine="0"/>
      </w:pPr>
      <w:r w:rsidRPr="004A38FB">
        <w:t>(Requests for debate by Reps. Allison, Brown, Clary, Clyburn, Cole, Daning, Davis, Douglas, Forrest, Forrester, Gilliard, Hart, Hiott, Hixon, Jefferson, King, Knight, Loftis, Martin, McCoy, McKnight, Pendarvis, Sandifer, G.R. Smith, Taylor, Thigpen, Toole, Williams and Young--February 20, 2018)</w:t>
      </w:r>
    </w:p>
    <w:p w:rsidR="004A38FB" w:rsidRDefault="004A38FB" w:rsidP="004A38FB">
      <w:pPr>
        <w:pStyle w:val="ActionText"/>
        <w:keepNext w:val="0"/>
        <w:ind w:left="0" w:firstLine="0"/>
      </w:pPr>
    </w:p>
    <w:p w:rsidR="004A38FB" w:rsidRPr="004A38FB" w:rsidRDefault="004A38FB" w:rsidP="004A38FB">
      <w:pPr>
        <w:pStyle w:val="ActionText"/>
      </w:pPr>
      <w:r w:rsidRPr="004A38FB">
        <w:rPr>
          <w:b/>
        </w:rPr>
        <w:t>H. 4618--</w:t>
      </w:r>
      <w:r w:rsidRPr="004A38FB">
        <w:t xml:space="preserve">Reps. Willis, Elliott and Allison: </w:t>
      </w:r>
      <w:r w:rsidRPr="004A38FB">
        <w:rPr>
          <w:b/>
        </w:rPr>
        <w:t>A BILL TO AMEND SECTION 56-3-2320, AS AMENDED, CODE OF LAWS OF SOUTH CAROLINA, 1976, RELATING TO THE ISSUANCE AND USE OF DEALER AND WHOLESALER LICENSE PLATES, SO AS TO REDUCE THE MINIMUM NUMBER OF MOTOR VEHICLE SALES A DEALER MUST MAKE BEFORE HE MAY BE ISSUED A DEALER PLATE AND THE NUMBER OF MOTOR VEHICLES HE MUST SELL BEFORE HE MAY BE ISSUED ADDITIONAL DEALER PLATES, AND TO REDUCE THE NUMBER OF MOTOR VEHICLES THAT MUST BE SOLD BY A DEALER PARTICIPATING IN A MANUFACTURER PROGRAM TO OBTAIN ADDITIONAL PLATES.</w:t>
      </w:r>
    </w:p>
    <w:p w:rsidR="004A38FB" w:rsidRDefault="004A38FB" w:rsidP="004A38FB">
      <w:pPr>
        <w:pStyle w:val="ActionText"/>
        <w:ind w:left="648" w:firstLine="0"/>
      </w:pPr>
      <w:r>
        <w:t>(Educ. &amp; Pub. Wks. Com.--January 16, 2018)</w:t>
      </w:r>
    </w:p>
    <w:p w:rsidR="004A38FB" w:rsidRDefault="004A38FB" w:rsidP="004A38FB">
      <w:pPr>
        <w:pStyle w:val="ActionText"/>
        <w:ind w:left="648" w:firstLine="0"/>
      </w:pPr>
      <w:r>
        <w:t>(Favorable--February 14, 2018)</w:t>
      </w:r>
    </w:p>
    <w:p w:rsidR="004A38FB" w:rsidRPr="004A38FB" w:rsidRDefault="004A38FB" w:rsidP="004A38FB">
      <w:pPr>
        <w:pStyle w:val="ActionText"/>
        <w:keepNext w:val="0"/>
        <w:ind w:left="648" w:firstLine="0"/>
      </w:pPr>
      <w:r w:rsidRPr="004A38FB">
        <w:t>(Requests for debate by Reps. Atwater, Ballentine, Bennett, Brown, Clemmons, Cobb-Hunter, Crosby, Daning, Davis, Duckworth, Fry, Hixon, Jefferson, Johnson, Kirby, Loftis, G.R. Smith, Taylor, Trantham, Willis and Young--February 21, 2018)</w:t>
      </w:r>
    </w:p>
    <w:p w:rsidR="004A38FB" w:rsidRDefault="004A38FB" w:rsidP="004A38FB">
      <w:pPr>
        <w:pStyle w:val="ActionText"/>
        <w:keepNext w:val="0"/>
        <w:ind w:left="0" w:firstLine="0"/>
      </w:pPr>
    </w:p>
    <w:p w:rsidR="004A38FB" w:rsidRPr="004A38FB" w:rsidRDefault="004A38FB" w:rsidP="004A38FB">
      <w:pPr>
        <w:pStyle w:val="ActionText"/>
      </w:pPr>
      <w:r w:rsidRPr="004A38FB">
        <w:rPr>
          <w:b/>
        </w:rPr>
        <w:t>S. 6--</w:t>
      </w:r>
      <w:r w:rsidRPr="004A38FB">
        <w:t xml:space="preserve">Senators Bryant, Hembree, Campbell and Senn: </w:t>
      </w:r>
      <w:r w:rsidRPr="004A38FB">
        <w:rPr>
          <w:b/>
        </w:rPr>
        <w:t>A BILL TO AMEND SECTION 47-3-630 OF THE 1976 CODE, RELATING TO PENALTIES FOR TEASING, MALTREATING, AND INJURING POLICE DOGS AND HORSES, TO PROVIDE THAT A PERSON WHO TORTURES, MUTILATES, INJURES, DISABLES, POISONS, OR KILLS A POLICE DOG OR HORSE MAY BE FINED UP TO TEN THOUSAND DOLLARS, MAY BE IMPRISONED FOR UP TO TEN YEARS, MUST PAY RESTITUTION TO COVER THE COST OF RESTORING OR REPLACING THE DOG OR HORSE INJURED OR KILLED, AND MAY BE REQUIRED TO COMPLETE UP TO FIVE HUNDRED HOURS OF COMMUNITY SERVICE FOR AN ANIMAL-RELATED ORGANIZATION OR FOUNDATION.</w:t>
      </w:r>
    </w:p>
    <w:p w:rsidR="004A38FB" w:rsidRDefault="004A38FB" w:rsidP="004A38FB">
      <w:pPr>
        <w:pStyle w:val="ActionText"/>
        <w:ind w:left="648" w:firstLine="0"/>
      </w:pPr>
      <w:r>
        <w:t>(Judiciary Com.--February 14, 2017)</w:t>
      </w:r>
    </w:p>
    <w:p w:rsidR="004A38FB" w:rsidRDefault="004A38FB" w:rsidP="004A38FB">
      <w:pPr>
        <w:pStyle w:val="ActionText"/>
        <w:ind w:left="648" w:firstLine="0"/>
      </w:pPr>
      <w:r>
        <w:t>(Favorable--February 14, 2018)</w:t>
      </w:r>
    </w:p>
    <w:p w:rsidR="004A38FB" w:rsidRDefault="004A38FB" w:rsidP="004A38FB">
      <w:pPr>
        <w:pStyle w:val="ActionText"/>
        <w:ind w:left="648" w:firstLine="0"/>
      </w:pPr>
      <w:r>
        <w:t>(Amended--February 21, 2018)</w:t>
      </w:r>
    </w:p>
    <w:p w:rsidR="004A38FB" w:rsidRPr="004A38FB" w:rsidRDefault="004A38FB" w:rsidP="004A38FB">
      <w:pPr>
        <w:pStyle w:val="ActionText"/>
        <w:keepNext w:val="0"/>
        <w:ind w:left="648" w:firstLine="0"/>
      </w:pPr>
      <w:r w:rsidRPr="004A38FB">
        <w:t>(Requests for debate by Reps. Bennett, Brown, Clyburn, Henderson, King, McKnight, Robinson-Simpson, Rutherford, Toole and Williams--February 21, 2018)</w:t>
      </w:r>
    </w:p>
    <w:p w:rsidR="004A38FB" w:rsidRDefault="004A38FB" w:rsidP="004A38FB">
      <w:pPr>
        <w:pStyle w:val="ActionText"/>
        <w:keepNext w:val="0"/>
        <w:ind w:left="0" w:firstLine="0"/>
      </w:pPr>
    </w:p>
    <w:p w:rsidR="004A38FB" w:rsidRPr="004A38FB" w:rsidRDefault="004A38FB" w:rsidP="004A38FB">
      <w:pPr>
        <w:pStyle w:val="ActionText"/>
      </w:pPr>
      <w:r w:rsidRPr="004A38FB">
        <w:rPr>
          <w:b/>
        </w:rPr>
        <w:t>H. 3595--</w:t>
      </w:r>
      <w:r w:rsidRPr="004A38FB">
        <w:t xml:space="preserve">Reps. Thayer, Hardee, Ryhal, Hewitt, Clary, Hiott, V. S. Moss, Williams, Taylor, Hixon, Young and Bales: </w:t>
      </w:r>
      <w:r w:rsidRPr="004A38FB">
        <w:rPr>
          <w:b/>
        </w:rPr>
        <w:t>A BILL TO AMEND THE CODE OF LAWS OF SOUTH CAROLINA, 1976, BY ADDING SECTION 56-5-1537 SO AS TO PROVIDE THAT A DRIVER OF A MOTOR VEHICLE APPROACHING A VEHICLE COLLECTING SOLID WASTE OR RECOVERED MATERIALS, AS PROVIDED IN SECTION 56-5-2510, MUST PROCEED WITH CAUTION AND, IF POSSIBLE, YIELD THE RIGHT OF WAY BY MAKING A LANE CHANGE INTO A LANE THAT IS NOT ADJACENT TO THE VEHICLE COLLECTING SOLID WASTE OR RECOVERED MATERIALS, AND TO PROVIDE A PENALTY.</w:t>
      </w:r>
    </w:p>
    <w:p w:rsidR="004A38FB" w:rsidRDefault="004A38FB" w:rsidP="004A38FB">
      <w:pPr>
        <w:pStyle w:val="ActionText"/>
        <w:ind w:left="648" w:firstLine="0"/>
      </w:pPr>
      <w:r>
        <w:t>(Educ. &amp; Pub. Wks. Com.--January 25, 2017)</w:t>
      </w:r>
    </w:p>
    <w:p w:rsidR="004A38FB" w:rsidRDefault="004A38FB" w:rsidP="004A38FB">
      <w:pPr>
        <w:pStyle w:val="ActionText"/>
        <w:ind w:left="648" w:firstLine="0"/>
      </w:pPr>
      <w:r>
        <w:t>(Fav. With Amdt.--February 15, 2018)</w:t>
      </w:r>
    </w:p>
    <w:p w:rsidR="004A38FB" w:rsidRPr="004A38FB" w:rsidRDefault="004A38FB" w:rsidP="004A38FB">
      <w:pPr>
        <w:pStyle w:val="ActionText"/>
        <w:keepNext w:val="0"/>
        <w:ind w:left="648" w:firstLine="0"/>
      </w:pPr>
      <w:r w:rsidRPr="004A38FB">
        <w:t>(Requests for debate by Reps. Bernstein, Bryant, Delleney, Hart, Hill, Kirby, Magnuson, Norrell, M. Rivers, Rutherford, J.E. Smith, Stavrinakis, Thigpen, Weeks and Wheeler--February 21, 2018)</w:t>
      </w:r>
    </w:p>
    <w:p w:rsidR="004A38FB" w:rsidRDefault="004A38FB" w:rsidP="004A38FB">
      <w:pPr>
        <w:pStyle w:val="ActionText"/>
        <w:keepNext w:val="0"/>
        <w:ind w:left="0" w:firstLine="0"/>
      </w:pPr>
    </w:p>
    <w:p w:rsidR="004A38FB" w:rsidRDefault="004A38FB" w:rsidP="004A38FB">
      <w:pPr>
        <w:pStyle w:val="ActionText"/>
        <w:keepNext w:val="0"/>
        <w:rPr>
          <w:b/>
        </w:rPr>
      </w:pPr>
      <w:r w:rsidRPr="004A38FB">
        <w:rPr>
          <w:b/>
        </w:rPr>
        <w:t>H. 4596--</w:t>
      </w:r>
      <w:r w:rsidRPr="004A38FB">
        <w:t xml:space="preserve">Reps. Collins, Allison, Felder, Govan, Taylor, Bradley, Knight, West, Erickson, Funderburk and Stringer: </w:t>
      </w:r>
      <w:r w:rsidRPr="004A38FB">
        <w:rPr>
          <w:b/>
        </w:rPr>
        <w:t xml:space="preserve">A BILL TO AMEND THE CODE OF LAWS OF SOUTH CAROLINA, 1976, BY ADDING SECTION 59-19-360 SO AS TO PROVIDE A PROCESS FOR THE EXEMPTION OF COMPETENCY-BASED SCHOOLS FROM CERTAIN APPLICABLE LAWS AND REGULATIONS, AND PROVIDE RELATED REQUIREMENTS FOR COMPETENCY-BASED SCHOOLS, </w:t>
      </w:r>
      <w:r>
        <w:rPr>
          <w:b/>
        </w:rPr>
        <w:br/>
      </w:r>
    </w:p>
    <w:p w:rsidR="004A38FB" w:rsidRPr="004A38FB" w:rsidRDefault="004A38FB" w:rsidP="004A38FB">
      <w:pPr>
        <w:pStyle w:val="ActionText"/>
        <w:ind w:firstLine="0"/>
      </w:pPr>
      <w:r w:rsidRPr="004A38FB">
        <w:rPr>
          <w:b/>
        </w:rPr>
        <w:t>THE STATE DEPARTMENT OF EDUCATION, AND THE COMMISSION ON HIGHER EDUCATION.</w:t>
      </w:r>
    </w:p>
    <w:p w:rsidR="004A38FB" w:rsidRDefault="004A38FB" w:rsidP="004A38FB">
      <w:pPr>
        <w:pStyle w:val="ActionText"/>
        <w:ind w:left="648" w:firstLine="0"/>
      </w:pPr>
      <w:r>
        <w:t>(Educ. &amp; Pub. Wks. Com.--January 10, 2018)</w:t>
      </w:r>
    </w:p>
    <w:p w:rsidR="004A38FB" w:rsidRDefault="004A38FB" w:rsidP="004A38FB">
      <w:pPr>
        <w:pStyle w:val="ActionText"/>
        <w:ind w:left="648" w:firstLine="0"/>
      </w:pPr>
      <w:r>
        <w:t>(Favorable--February 15, 2018)</w:t>
      </w:r>
    </w:p>
    <w:p w:rsidR="004A38FB" w:rsidRPr="004A38FB" w:rsidRDefault="004A38FB" w:rsidP="004A38FB">
      <w:pPr>
        <w:pStyle w:val="ActionText"/>
        <w:keepNext w:val="0"/>
        <w:ind w:left="648" w:firstLine="0"/>
      </w:pPr>
      <w:r w:rsidRPr="004A38FB">
        <w:t>(Requests for debate by Reps. Stavrinakis, M. Rivers, McCoy, Kirby, Gagnon, White, Thayer, Davis, Fry, Weeks, Hayes and Atkinson--February 21, 2018)</w:t>
      </w:r>
    </w:p>
    <w:p w:rsidR="004A38FB" w:rsidRDefault="004A38FB" w:rsidP="004A38FB">
      <w:pPr>
        <w:pStyle w:val="ActionText"/>
        <w:keepNext w:val="0"/>
        <w:ind w:left="0" w:firstLine="0"/>
      </w:pPr>
    </w:p>
    <w:p w:rsidR="004A38FB" w:rsidRPr="004A38FB" w:rsidRDefault="004A38FB" w:rsidP="004A38FB">
      <w:pPr>
        <w:pStyle w:val="ActionText"/>
      </w:pPr>
      <w:r w:rsidRPr="004A38FB">
        <w:rPr>
          <w:b/>
        </w:rPr>
        <w:t>H. 4836--</w:t>
      </w:r>
      <w:r w:rsidRPr="004A38FB">
        <w:t xml:space="preserve">Reps. Ott, Atwater and Williams: </w:t>
      </w:r>
      <w:r w:rsidRPr="004A38FB">
        <w:rPr>
          <w:b/>
        </w:rPr>
        <w:t>A BILL TO AMEND THE CODE OF LAWS OF SOUTH CAROLINA, 1976, BY ADDING SECTION 49-11-236 SO AS TO PROVIDE THAT IF A DAM WHICH FAILED OR SUFFERED A BREACH BETWEEN OCTOBER 1, 2015, AND OCTOBER 15, 2015, HAS A PUBLIC ROAD OR HIGHWAY IN THE STATE HIGHWAY SYSTEM RUNNING ACROSS THE TOP OF IT AND HAS NOT BEEN REPAIRED OR IS NOT CURRENTLY UNDER REPAIR, THE DEPARTMENT OF TRANSPORTATION SHALL PROCEED IMMEDIATELY WITH THE PROCESS OF REPAIRING THE PUBLIC ROAD OR HIGHWAY ATOP THE DAM, IF SUITABLE RIGHTS OF WAY OR EASEMENTS AFFORD THE STATE OR THE DEPARTMENT OF TRANSPORTATION THE RIGHT TO DO SO WITHOUT THE NECESSITY OF SAVING OR REPAIRING THE DAM, AND TO PROVIDE THAT IF SUITABLE RIGHTS OF WAY OR EASEMENTS DO NOT EXIST OVER WHICH THE PUBLIC ROAD OR HIGHWAY SHALL BE CONSTRUCTED, THE DEPARTMENT OF TRANSPORTATION SHALL BEGIN THE PROCESS OF ACQUIRING THEM BY ALL AVAILABLE LAWFUL MEANS SO THAT THE PUBLIC ROAD OR HIGHWAY CAN BE PUT BACK INTO SERVICE FOR THE USE OF THE GENERAL PUBLIC AS SOON AS POSSIBLE.</w:t>
      </w:r>
    </w:p>
    <w:p w:rsidR="004A38FB" w:rsidRDefault="004A38FB" w:rsidP="004A38FB">
      <w:pPr>
        <w:pStyle w:val="ActionText"/>
        <w:ind w:left="648" w:firstLine="0"/>
      </w:pPr>
      <w:r>
        <w:t>(Agri., Natl. Res. and Environ. Affrs. Com.--February 06, 2018)</w:t>
      </w:r>
    </w:p>
    <w:p w:rsidR="004A38FB" w:rsidRDefault="004A38FB" w:rsidP="004A38FB">
      <w:pPr>
        <w:pStyle w:val="ActionText"/>
        <w:ind w:left="648" w:firstLine="0"/>
      </w:pPr>
      <w:r>
        <w:t>(Favorable--February 15, 2018)</w:t>
      </w:r>
    </w:p>
    <w:p w:rsidR="004A38FB" w:rsidRPr="004A38FB" w:rsidRDefault="004A38FB" w:rsidP="004A38FB">
      <w:pPr>
        <w:pStyle w:val="ActionText"/>
        <w:keepNext w:val="0"/>
        <w:ind w:left="648" w:firstLine="0"/>
      </w:pPr>
      <w:r w:rsidRPr="004A38FB">
        <w:t>(Requests for debate by Reps. Gagnon, Ott, J.E. Smith, Thayer, Thigpen, Toole, White and Whitmire--February 22, 2018)</w:t>
      </w:r>
    </w:p>
    <w:p w:rsidR="004A38FB" w:rsidRDefault="004A38FB" w:rsidP="004A38FB">
      <w:pPr>
        <w:pStyle w:val="ActionText"/>
        <w:keepNext w:val="0"/>
        <w:ind w:left="0" w:firstLine="0"/>
      </w:pPr>
    </w:p>
    <w:p w:rsidR="004A38FB" w:rsidRPr="004A38FB" w:rsidRDefault="004A38FB" w:rsidP="004A38FB">
      <w:pPr>
        <w:pStyle w:val="ActionText"/>
      </w:pPr>
      <w:r w:rsidRPr="004A38FB">
        <w:rPr>
          <w:b/>
        </w:rPr>
        <w:t>H. 3622--</w:t>
      </w:r>
      <w:r w:rsidRPr="004A38FB">
        <w:t xml:space="preserve">Reps. Ryhal, Atkinson, Burns, Duckworth, Gagnon, Henegan, Herbkersman, Hill, Hixon, Johnson, V. S. Moss, Ridgeway, Spires, Taylor, Thayer, Yow, Robinson-Simpson, Magnuson and Long: </w:t>
      </w:r>
      <w:r w:rsidRPr="004A38FB">
        <w:rPr>
          <w:b/>
        </w:rPr>
        <w:t>A BILL TO AMEND THE CODE OF LAWS OF SOUTH CAROLINA, 1976, BY ADDING SECTION 40-51-210 SO AS TO PROVIDE CERTAIN PODIATRIC SURGERY MUST BE PERFORMED IN CERTAIN FACILITIES, TO PROVIDE  A PODIATRIST WHO PERFORMS THESE PROCEDURES MUST MEET CERTAIN CRITERIA, TO PROVIDE FOR THE EXTENSION OF PROFESSIONAL PRIVILEGES TO THESE PODIATRISTS BY CERTAIN HEALTH FACILITIES, TO REQUIRE HEALTH FACILITIES IN THIS STATE PROVIDE THE RIGHT TO PURSUE AND PRACTICE FULL CLINICAL AND SURGICAL PRIVILEGES TO PODIATRISTS WHO MEET CERTAIN CRITERIA, TO PROVIDE AN ABILITY TO LIMIT THESE PRIVILEGES IN CERTAIN CIRCUMSTANCES, TO PROVIDE THIS SECTION DOES NOT REQUIRE A HEALTH FACILITY IN THIS STATE TO OFFER A SPECIFIC HEALTH SERVICE NOT OTHERWISE OFFERED, AND TO PROVIDE THAT IF THE FACILITY DOES OFFER A HEALTH SERVICE, IT MAY NOT DISCRIMINATE AMONG CERTAIN HEALTH PROFESSIONALS AUTHORIZED BY LAW TO PROVIDE THESE SERVICES; AND TO AMEND SECTION 40-51-20, RELATING TO DEFINITIONS, SO AS TO REVISE AND ADD CERTAIN DEFINITIONS.</w:t>
      </w:r>
    </w:p>
    <w:p w:rsidR="004A38FB" w:rsidRDefault="004A38FB" w:rsidP="004A38FB">
      <w:pPr>
        <w:pStyle w:val="ActionText"/>
        <w:ind w:left="648" w:firstLine="0"/>
      </w:pPr>
      <w:r>
        <w:t>(Med., Mil., Pub. &amp; Mun. Affrs. Com.--February 1, 2018)</w:t>
      </w:r>
    </w:p>
    <w:p w:rsidR="004A38FB" w:rsidRDefault="004A38FB" w:rsidP="004A38FB">
      <w:pPr>
        <w:pStyle w:val="ActionText"/>
        <w:ind w:left="648" w:firstLine="0"/>
      </w:pPr>
      <w:r>
        <w:t>(Favorable--February 15, 2018)</w:t>
      </w:r>
    </w:p>
    <w:p w:rsidR="004A38FB" w:rsidRPr="004A38FB" w:rsidRDefault="004A38FB" w:rsidP="004A38FB">
      <w:pPr>
        <w:pStyle w:val="ActionText"/>
        <w:keepNext w:val="0"/>
        <w:ind w:left="648" w:firstLine="0"/>
      </w:pPr>
      <w:r w:rsidRPr="004A38FB">
        <w:t>(Requests for debate by Reps. Bannister, Bennett, Chumley, Cobb-Hunter, Cole, Elliott, Fry, Henderson, Hiott, Kirby, Mace, McCoy, V.S. Moss, Pendarvis, S. Rivers, Stavrinakis and Stringer--February 22, 2018)</w:t>
      </w:r>
    </w:p>
    <w:p w:rsidR="004A38FB" w:rsidRDefault="004A38FB" w:rsidP="004A38FB">
      <w:pPr>
        <w:pStyle w:val="ActionText"/>
        <w:keepNext w:val="0"/>
        <w:ind w:left="0" w:firstLine="0"/>
      </w:pPr>
    </w:p>
    <w:p w:rsidR="004A38FB" w:rsidRPr="004A38FB" w:rsidRDefault="004A38FB" w:rsidP="004A38FB">
      <w:pPr>
        <w:pStyle w:val="ActionText"/>
      </w:pPr>
      <w:r w:rsidRPr="004A38FB">
        <w:rPr>
          <w:b/>
        </w:rPr>
        <w:t>H. 3739--</w:t>
      </w:r>
      <w:r w:rsidRPr="004A38FB">
        <w:t xml:space="preserve">Reps. Loftis, Burns, Williams and Jefferson: </w:t>
      </w:r>
      <w:r w:rsidRPr="004A38FB">
        <w:rPr>
          <w:b/>
        </w:rPr>
        <w:t>A BILL TO AMEND THE CODE OF LAWS OF SOUTH CAROLINA, 1976, BY ADDING SECTION 57-5-880 SO AS TO DEFINE NECESSARY TERMS, TO PROVIDE THAT THE DEPARTMENT OF TRANSPORTATION SHALL BEAR COSTS, NOT TO EXCEED SEVEN AND ONE-HALF PERCENT OF THE TOTAL PROJECT COSTS, FOR CONSTRUCTION PROJECTS OR IMPROVEMENTS, TO PROVIDE THAT THIS SECTION DOES NOT GRANT THE DEPARTMENT THE AUTHORITY TO PREVENT OR MATERIALLY LIMIT A PUBLIC WATER SYSTEM'S UTILIZATION OF PROPERTY LOCATED WITHIN A STATE TRANSPORTATION IMPROVEMENT PROJECT'S RIGHT OF WAY, AND TO PROVIDE THAT THE DEPARTMENT MAY ACQUIRE ADDITIONAL RIGHTS OF WAY TO FACILITATE THE LOCATION OF UTILITIES OUTSIDE OF RIGHTS OF WAY CURRENTLY CONTAINED IN THE PUBLIC HIGHWAY SYSTEM.</w:t>
      </w:r>
    </w:p>
    <w:p w:rsidR="004A38FB" w:rsidRDefault="004A38FB" w:rsidP="004A38FB">
      <w:pPr>
        <w:pStyle w:val="ActionText"/>
        <w:ind w:left="648" w:firstLine="0"/>
      </w:pPr>
      <w:r>
        <w:t>(Educ. &amp; Pub. Wks. Com.--February 14, 2017)</w:t>
      </w:r>
    </w:p>
    <w:p w:rsidR="004A38FB" w:rsidRDefault="004A38FB" w:rsidP="004A38FB">
      <w:pPr>
        <w:pStyle w:val="ActionText"/>
        <w:ind w:left="648" w:firstLine="0"/>
      </w:pPr>
      <w:r>
        <w:t>(Fav. With Amdt.--February 20, 2018)</w:t>
      </w:r>
    </w:p>
    <w:p w:rsidR="004A38FB" w:rsidRDefault="004A38FB" w:rsidP="004A38FB">
      <w:pPr>
        <w:pStyle w:val="ActionText"/>
        <w:keepNext w:val="0"/>
        <w:ind w:left="648" w:firstLine="0"/>
      </w:pPr>
      <w:r w:rsidRPr="004A38FB">
        <w:t>(Requests for debate by Reps. Caskey, Clemmons, Cogswell, Crosby, Davis, Douglas, Erickson, Finlay, Fry, Hewitt, Hosey, Kirby, Knight, McEachern, B. Newton, M. Rivers, G.M. Smith, G.R. Smith, Thayer and White--February 22, 2018)</w:t>
      </w:r>
    </w:p>
    <w:p w:rsidR="004A38FB" w:rsidRDefault="004A38FB" w:rsidP="004A38FB">
      <w:pPr>
        <w:pStyle w:val="ActionText"/>
        <w:keepNext w:val="0"/>
        <w:ind w:left="648" w:firstLine="0"/>
      </w:pPr>
    </w:p>
    <w:p w:rsidR="004A38FB" w:rsidRDefault="004A38FB" w:rsidP="004A38FB">
      <w:pPr>
        <w:pStyle w:val="ActionText"/>
        <w:keepNext w:val="0"/>
        <w:ind w:left="0" w:firstLine="0"/>
      </w:pPr>
    </w:p>
    <w:p w:rsidR="00A565F9" w:rsidRDefault="00A565F9" w:rsidP="004A38FB">
      <w:pPr>
        <w:pStyle w:val="ActionText"/>
        <w:keepNext w:val="0"/>
        <w:ind w:left="0" w:firstLine="0"/>
      </w:pPr>
    </w:p>
    <w:p w:rsidR="00A565F9" w:rsidRDefault="00A565F9" w:rsidP="004A38FB">
      <w:pPr>
        <w:pStyle w:val="ActionText"/>
        <w:keepNext w:val="0"/>
        <w:ind w:left="0" w:firstLine="0"/>
        <w:sectPr w:rsidR="00A565F9" w:rsidSect="004A38FB">
          <w:headerReference w:type="default" r:id="rId14"/>
          <w:pgSz w:w="12240" w:h="15840" w:code="1"/>
          <w:pgMar w:top="1008" w:right="4694" w:bottom="3499" w:left="1224" w:header="1008" w:footer="3499" w:gutter="0"/>
          <w:pgNumType w:start="1"/>
          <w:cols w:space="720"/>
        </w:sectPr>
      </w:pPr>
    </w:p>
    <w:p w:rsidR="00A565F9" w:rsidRDefault="00A565F9" w:rsidP="00A565F9">
      <w:pPr>
        <w:pStyle w:val="ActionText"/>
        <w:keepNext w:val="0"/>
        <w:ind w:left="0" w:firstLine="0"/>
        <w:jc w:val="center"/>
        <w:rPr>
          <w:b/>
        </w:rPr>
      </w:pPr>
      <w:r w:rsidRPr="00A565F9">
        <w:rPr>
          <w:b/>
        </w:rPr>
        <w:t>HOUSE CALENDAR INDEX</w:t>
      </w:r>
    </w:p>
    <w:p w:rsidR="00A565F9" w:rsidRDefault="00A565F9" w:rsidP="00A565F9">
      <w:pPr>
        <w:pStyle w:val="ActionText"/>
        <w:keepNext w:val="0"/>
        <w:ind w:left="0" w:firstLine="0"/>
        <w:rPr>
          <w:b/>
        </w:rPr>
      </w:pPr>
    </w:p>
    <w:p w:rsidR="00A565F9" w:rsidRDefault="00A565F9" w:rsidP="00A565F9">
      <w:pPr>
        <w:pStyle w:val="ActionText"/>
        <w:keepNext w:val="0"/>
        <w:ind w:left="0" w:firstLine="0"/>
        <w:rPr>
          <w:b/>
        </w:rPr>
        <w:sectPr w:rsidR="00A565F9" w:rsidSect="00A565F9">
          <w:pgSz w:w="12240" w:h="15840" w:code="1"/>
          <w:pgMar w:top="1008" w:right="4694" w:bottom="3499" w:left="1224" w:header="1008" w:footer="3499" w:gutter="0"/>
          <w:cols w:space="720"/>
        </w:sectPr>
      </w:pPr>
    </w:p>
    <w:p w:rsidR="00A565F9" w:rsidRPr="00A565F9" w:rsidRDefault="00A565F9" w:rsidP="00A565F9">
      <w:pPr>
        <w:pStyle w:val="ActionText"/>
        <w:keepNext w:val="0"/>
        <w:tabs>
          <w:tab w:val="right" w:leader="dot" w:pos="2520"/>
        </w:tabs>
        <w:ind w:left="0" w:firstLine="0"/>
      </w:pPr>
      <w:bookmarkStart w:id="1" w:name="index_start"/>
      <w:bookmarkEnd w:id="1"/>
      <w:r w:rsidRPr="00A565F9">
        <w:t>H. 3064</w:t>
      </w:r>
      <w:r w:rsidRPr="00A565F9">
        <w:tab/>
        <w:t>5</w:t>
      </w:r>
    </w:p>
    <w:p w:rsidR="00A565F9" w:rsidRPr="00A565F9" w:rsidRDefault="00A565F9" w:rsidP="00A565F9">
      <w:pPr>
        <w:pStyle w:val="ActionText"/>
        <w:keepNext w:val="0"/>
        <w:tabs>
          <w:tab w:val="right" w:leader="dot" w:pos="2520"/>
        </w:tabs>
        <w:ind w:left="0" w:firstLine="0"/>
      </w:pPr>
      <w:r w:rsidRPr="00A565F9">
        <w:t>H. 3195</w:t>
      </w:r>
      <w:r w:rsidRPr="00A565F9">
        <w:tab/>
        <w:t>10</w:t>
      </w:r>
    </w:p>
    <w:p w:rsidR="00A565F9" w:rsidRPr="00A565F9" w:rsidRDefault="00A565F9" w:rsidP="00A565F9">
      <w:pPr>
        <w:pStyle w:val="ActionText"/>
        <w:keepNext w:val="0"/>
        <w:tabs>
          <w:tab w:val="right" w:leader="dot" w:pos="2520"/>
        </w:tabs>
        <w:ind w:left="0" w:firstLine="0"/>
      </w:pPr>
      <w:r w:rsidRPr="00A565F9">
        <w:t>H. 3462</w:t>
      </w:r>
      <w:r w:rsidRPr="00A565F9">
        <w:tab/>
        <w:t>4</w:t>
      </w:r>
    </w:p>
    <w:p w:rsidR="00A565F9" w:rsidRPr="00A565F9" w:rsidRDefault="00A565F9" w:rsidP="00A565F9">
      <w:pPr>
        <w:pStyle w:val="ActionText"/>
        <w:keepNext w:val="0"/>
        <w:tabs>
          <w:tab w:val="right" w:leader="dot" w:pos="2520"/>
        </w:tabs>
        <w:ind w:left="0" w:firstLine="0"/>
      </w:pPr>
      <w:r w:rsidRPr="00A565F9">
        <w:t>H. 3565</w:t>
      </w:r>
      <w:r w:rsidRPr="00A565F9">
        <w:tab/>
        <w:t>4</w:t>
      </w:r>
    </w:p>
    <w:p w:rsidR="00A565F9" w:rsidRPr="00A565F9" w:rsidRDefault="00A565F9" w:rsidP="00A565F9">
      <w:pPr>
        <w:pStyle w:val="ActionText"/>
        <w:keepNext w:val="0"/>
        <w:tabs>
          <w:tab w:val="right" w:leader="dot" w:pos="2520"/>
        </w:tabs>
        <w:ind w:left="0" w:firstLine="0"/>
      </w:pPr>
      <w:r w:rsidRPr="00A565F9">
        <w:t>H. 3595</w:t>
      </w:r>
      <w:r w:rsidRPr="00A565F9">
        <w:tab/>
        <w:t>13</w:t>
      </w:r>
    </w:p>
    <w:p w:rsidR="00A565F9" w:rsidRPr="00A565F9" w:rsidRDefault="00A565F9" w:rsidP="00A565F9">
      <w:pPr>
        <w:pStyle w:val="ActionText"/>
        <w:keepNext w:val="0"/>
        <w:tabs>
          <w:tab w:val="right" w:leader="dot" w:pos="2520"/>
        </w:tabs>
        <w:ind w:left="0" w:firstLine="0"/>
      </w:pPr>
      <w:r w:rsidRPr="00A565F9">
        <w:t>H. 3622</w:t>
      </w:r>
      <w:r w:rsidRPr="00A565F9">
        <w:tab/>
        <w:t>14</w:t>
      </w:r>
    </w:p>
    <w:p w:rsidR="00A565F9" w:rsidRPr="00A565F9" w:rsidRDefault="00A565F9" w:rsidP="00A565F9">
      <w:pPr>
        <w:pStyle w:val="ActionText"/>
        <w:keepNext w:val="0"/>
        <w:tabs>
          <w:tab w:val="right" w:leader="dot" w:pos="2520"/>
        </w:tabs>
        <w:ind w:left="0" w:firstLine="0"/>
      </w:pPr>
      <w:r w:rsidRPr="00A565F9">
        <w:t>H. 3722</w:t>
      </w:r>
      <w:r w:rsidRPr="00A565F9">
        <w:tab/>
        <w:t>6</w:t>
      </w:r>
    </w:p>
    <w:p w:rsidR="00A565F9" w:rsidRPr="00A565F9" w:rsidRDefault="00A565F9" w:rsidP="00A565F9">
      <w:pPr>
        <w:pStyle w:val="ActionText"/>
        <w:keepNext w:val="0"/>
        <w:tabs>
          <w:tab w:val="right" w:leader="dot" w:pos="2520"/>
        </w:tabs>
        <w:ind w:left="0" w:firstLine="0"/>
      </w:pPr>
      <w:r w:rsidRPr="00A565F9">
        <w:t>H. 3739</w:t>
      </w:r>
      <w:r w:rsidRPr="00A565F9">
        <w:tab/>
        <w:t>15</w:t>
      </w:r>
    </w:p>
    <w:p w:rsidR="00A565F9" w:rsidRPr="00A565F9" w:rsidRDefault="00A565F9" w:rsidP="00A565F9">
      <w:pPr>
        <w:pStyle w:val="ActionText"/>
        <w:keepNext w:val="0"/>
        <w:tabs>
          <w:tab w:val="right" w:leader="dot" w:pos="2520"/>
        </w:tabs>
        <w:ind w:left="0" w:firstLine="0"/>
      </w:pPr>
      <w:r w:rsidRPr="00A565F9">
        <w:t>H. 4376</w:t>
      </w:r>
      <w:r w:rsidRPr="00A565F9">
        <w:tab/>
        <w:t>9</w:t>
      </w:r>
    </w:p>
    <w:p w:rsidR="00A565F9" w:rsidRPr="00A565F9" w:rsidRDefault="00A565F9" w:rsidP="00A565F9">
      <w:pPr>
        <w:pStyle w:val="ActionText"/>
        <w:keepNext w:val="0"/>
        <w:tabs>
          <w:tab w:val="right" w:leader="dot" w:pos="2520"/>
        </w:tabs>
        <w:ind w:left="0" w:firstLine="0"/>
      </w:pPr>
      <w:r w:rsidRPr="00A565F9">
        <w:t>H. 4380</w:t>
      </w:r>
      <w:r w:rsidRPr="00A565F9">
        <w:tab/>
        <w:t>8</w:t>
      </w:r>
    </w:p>
    <w:p w:rsidR="00A565F9" w:rsidRPr="00A565F9" w:rsidRDefault="00A565F9" w:rsidP="00A565F9">
      <w:pPr>
        <w:pStyle w:val="ActionText"/>
        <w:keepNext w:val="0"/>
        <w:tabs>
          <w:tab w:val="right" w:leader="dot" w:pos="2520"/>
        </w:tabs>
        <w:ind w:left="0" w:firstLine="0"/>
      </w:pPr>
      <w:r w:rsidRPr="00A565F9">
        <w:t>H. 4479</w:t>
      </w:r>
      <w:r w:rsidRPr="00A565F9">
        <w:tab/>
        <w:t>11</w:t>
      </w:r>
    </w:p>
    <w:p w:rsidR="00A565F9" w:rsidRPr="00A565F9" w:rsidRDefault="00A565F9" w:rsidP="00A565F9">
      <w:pPr>
        <w:pStyle w:val="ActionText"/>
        <w:keepNext w:val="0"/>
        <w:tabs>
          <w:tab w:val="right" w:leader="dot" w:pos="2520"/>
        </w:tabs>
        <w:ind w:left="0" w:firstLine="0"/>
      </w:pPr>
      <w:r w:rsidRPr="00A565F9">
        <w:t>H. 4488</w:t>
      </w:r>
      <w:r w:rsidRPr="00A565F9">
        <w:tab/>
        <w:t>3</w:t>
      </w:r>
    </w:p>
    <w:p w:rsidR="00A565F9" w:rsidRPr="00A565F9" w:rsidRDefault="00A565F9" w:rsidP="00A565F9">
      <w:pPr>
        <w:pStyle w:val="ActionText"/>
        <w:keepNext w:val="0"/>
        <w:tabs>
          <w:tab w:val="right" w:leader="dot" w:pos="2520"/>
        </w:tabs>
        <w:ind w:left="0" w:firstLine="0"/>
      </w:pPr>
      <w:r>
        <w:br w:type="column"/>
      </w:r>
      <w:r w:rsidRPr="00A565F9">
        <w:t>H. 4596</w:t>
      </w:r>
      <w:r w:rsidRPr="00A565F9">
        <w:tab/>
        <w:t>13</w:t>
      </w:r>
    </w:p>
    <w:p w:rsidR="00A565F9" w:rsidRPr="00A565F9" w:rsidRDefault="00A565F9" w:rsidP="00A565F9">
      <w:pPr>
        <w:pStyle w:val="ActionText"/>
        <w:keepNext w:val="0"/>
        <w:tabs>
          <w:tab w:val="right" w:leader="dot" w:pos="2520"/>
        </w:tabs>
        <w:ind w:left="0" w:firstLine="0"/>
      </w:pPr>
      <w:r w:rsidRPr="00A565F9">
        <w:t>H. 4618</w:t>
      </w:r>
      <w:r w:rsidRPr="00A565F9">
        <w:tab/>
        <w:t>12</w:t>
      </w:r>
    </w:p>
    <w:p w:rsidR="00A565F9" w:rsidRPr="00A565F9" w:rsidRDefault="00A565F9" w:rsidP="00A565F9">
      <w:pPr>
        <w:pStyle w:val="ActionText"/>
        <w:keepNext w:val="0"/>
        <w:tabs>
          <w:tab w:val="right" w:leader="dot" w:pos="2520"/>
        </w:tabs>
        <w:ind w:left="0" w:firstLine="0"/>
      </w:pPr>
      <w:r w:rsidRPr="00A565F9">
        <w:t>H. 4672</w:t>
      </w:r>
      <w:r w:rsidRPr="00A565F9">
        <w:tab/>
        <w:t>10</w:t>
      </w:r>
    </w:p>
    <w:p w:rsidR="00A565F9" w:rsidRPr="00A565F9" w:rsidRDefault="00A565F9" w:rsidP="00A565F9">
      <w:pPr>
        <w:pStyle w:val="ActionText"/>
        <w:keepNext w:val="0"/>
        <w:tabs>
          <w:tab w:val="right" w:leader="dot" w:pos="2520"/>
        </w:tabs>
        <w:ind w:left="0" w:firstLine="0"/>
      </w:pPr>
      <w:r w:rsidRPr="00A565F9">
        <w:t>H. 4683</w:t>
      </w:r>
      <w:r w:rsidRPr="00A565F9">
        <w:tab/>
        <w:t>3</w:t>
      </w:r>
    </w:p>
    <w:p w:rsidR="00A565F9" w:rsidRPr="00A565F9" w:rsidRDefault="00A565F9" w:rsidP="00A565F9">
      <w:pPr>
        <w:pStyle w:val="ActionText"/>
        <w:keepNext w:val="0"/>
        <w:tabs>
          <w:tab w:val="right" w:leader="dot" w:pos="2520"/>
        </w:tabs>
        <w:ind w:left="0" w:firstLine="0"/>
      </w:pPr>
      <w:r w:rsidRPr="00A565F9">
        <w:t>H. 4795</w:t>
      </w:r>
      <w:r w:rsidRPr="00A565F9">
        <w:tab/>
        <w:t>3</w:t>
      </w:r>
    </w:p>
    <w:p w:rsidR="00A565F9" w:rsidRPr="00A565F9" w:rsidRDefault="00A565F9" w:rsidP="00A565F9">
      <w:pPr>
        <w:pStyle w:val="ActionText"/>
        <w:keepNext w:val="0"/>
        <w:tabs>
          <w:tab w:val="right" w:leader="dot" w:pos="2520"/>
        </w:tabs>
        <w:ind w:left="0" w:firstLine="0"/>
      </w:pPr>
      <w:r w:rsidRPr="00A565F9">
        <w:t>H. 4836</w:t>
      </w:r>
      <w:r w:rsidRPr="00A565F9">
        <w:tab/>
        <w:t>14</w:t>
      </w:r>
    </w:p>
    <w:p w:rsidR="00A565F9" w:rsidRPr="00A565F9" w:rsidRDefault="00A565F9" w:rsidP="00A565F9">
      <w:pPr>
        <w:pStyle w:val="ActionText"/>
        <w:keepNext w:val="0"/>
        <w:tabs>
          <w:tab w:val="right" w:leader="dot" w:pos="2520"/>
        </w:tabs>
        <w:ind w:left="0" w:firstLine="0"/>
      </w:pPr>
      <w:r w:rsidRPr="00A565F9">
        <w:t>H. 4981</w:t>
      </w:r>
      <w:r w:rsidRPr="00A565F9">
        <w:tab/>
        <w:t>4</w:t>
      </w:r>
    </w:p>
    <w:p w:rsidR="00A565F9" w:rsidRPr="00A565F9" w:rsidRDefault="00A565F9" w:rsidP="00A565F9">
      <w:pPr>
        <w:pStyle w:val="ActionText"/>
        <w:keepNext w:val="0"/>
        <w:tabs>
          <w:tab w:val="right" w:leader="dot" w:pos="2520"/>
        </w:tabs>
        <w:ind w:left="0" w:firstLine="0"/>
      </w:pPr>
    </w:p>
    <w:p w:rsidR="00A565F9" w:rsidRPr="00A565F9" w:rsidRDefault="00A565F9" w:rsidP="00A565F9">
      <w:pPr>
        <w:pStyle w:val="ActionText"/>
        <w:keepNext w:val="0"/>
        <w:tabs>
          <w:tab w:val="right" w:leader="dot" w:pos="2520"/>
        </w:tabs>
        <w:ind w:left="0" w:firstLine="0"/>
      </w:pPr>
      <w:r w:rsidRPr="00A565F9">
        <w:t>S. 6</w:t>
      </w:r>
      <w:r w:rsidRPr="00A565F9">
        <w:tab/>
        <w:t>12</w:t>
      </w:r>
    </w:p>
    <w:p w:rsidR="00A565F9" w:rsidRPr="00A565F9" w:rsidRDefault="00A565F9" w:rsidP="00A565F9">
      <w:pPr>
        <w:pStyle w:val="ActionText"/>
        <w:keepNext w:val="0"/>
        <w:tabs>
          <w:tab w:val="right" w:leader="dot" w:pos="2520"/>
        </w:tabs>
        <w:ind w:left="0" w:firstLine="0"/>
      </w:pPr>
      <w:r w:rsidRPr="00A565F9">
        <w:t>S. 105</w:t>
      </w:r>
      <w:r w:rsidRPr="00A565F9">
        <w:tab/>
        <w:t>7</w:t>
      </w:r>
    </w:p>
    <w:p w:rsidR="00A565F9" w:rsidRDefault="00A565F9" w:rsidP="00A565F9">
      <w:pPr>
        <w:pStyle w:val="ActionText"/>
        <w:keepNext w:val="0"/>
        <w:tabs>
          <w:tab w:val="right" w:leader="dot" w:pos="2520"/>
        </w:tabs>
        <w:ind w:left="0" w:firstLine="0"/>
      </w:pPr>
      <w:r w:rsidRPr="00A565F9">
        <w:t>S. 367</w:t>
      </w:r>
      <w:r w:rsidRPr="00A565F9">
        <w:tab/>
        <w:t>6</w:t>
      </w:r>
    </w:p>
    <w:p w:rsidR="00A565F9" w:rsidRDefault="00A565F9" w:rsidP="00A565F9">
      <w:pPr>
        <w:pStyle w:val="ActionText"/>
        <w:keepNext w:val="0"/>
        <w:tabs>
          <w:tab w:val="right" w:leader="dot" w:pos="2520"/>
        </w:tabs>
        <w:ind w:left="0" w:firstLine="0"/>
        <w:sectPr w:rsidR="00A565F9" w:rsidSect="00A565F9">
          <w:type w:val="continuous"/>
          <w:pgSz w:w="12240" w:h="15840" w:code="1"/>
          <w:pgMar w:top="1008" w:right="4694" w:bottom="3499" w:left="1224" w:header="1008" w:footer="3499" w:gutter="0"/>
          <w:cols w:num="2" w:space="720"/>
        </w:sectPr>
      </w:pPr>
    </w:p>
    <w:p w:rsidR="00A565F9" w:rsidRPr="00A565F9" w:rsidRDefault="00A565F9" w:rsidP="00A565F9">
      <w:pPr>
        <w:pStyle w:val="ActionText"/>
        <w:keepNext w:val="0"/>
        <w:tabs>
          <w:tab w:val="right" w:leader="dot" w:pos="2520"/>
        </w:tabs>
        <w:ind w:left="0" w:firstLine="0"/>
      </w:pPr>
    </w:p>
    <w:sectPr w:rsidR="00A565F9" w:rsidRPr="00A565F9" w:rsidSect="00A565F9">
      <w:type w:val="continuous"/>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38FB" w:rsidRDefault="004A38FB">
      <w:r>
        <w:separator/>
      </w:r>
    </w:p>
  </w:endnote>
  <w:endnote w:type="continuationSeparator" w:id="0">
    <w:p w:rsidR="004A38FB" w:rsidRDefault="004A38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7D94" w:rsidRDefault="0083146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5D7D94" w:rsidRDefault="005D7D9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7D94" w:rsidRDefault="00831460">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sidR="007C669A">
      <w:rPr>
        <w:rStyle w:val="PageNumber"/>
        <w:noProof/>
      </w:rPr>
      <w:t>1</w:t>
    </w:r>
    <w:r>
      <w:rPr>
        <w:rStyle w:val="PageNumber"/>
      </w:rPr>
      <w:fldChar w:fldCharType="end"/>
    </w:r>
  </w:p>
  <w:p w:rsidR="005D7D94" w:rsidRDefault="00831460">
    <w:pPr>
      <w:pStyle w:val="Footer"/>
    </w:pPr>
    <w:r>
      <w:t>HC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7D94" w:rsidRDefault="005D7D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38FB" w:rsidRDefault="004A38FB">
      <w:r>
        <w:separator/>
      </w:r>
    </w:p>
  </w:footnote>
  <w:footnote w:type="continuationSeparator" w:id="0">
    <w:p w:rsidR="004A38FB" w:rsidRDefault="004A38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7D94" w:rsidRDefault="005D7D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7D94" w:rsidRDefault="005D7D9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7D94" w:rsidRDefault="005D7D9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38FB" w:rsidRDefault="004A38F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78"/>
  <w:defaultTabStop w:val="21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8FB"/>
    <w:rsid w:val="00376A00"/>
    <w:rsid w:val="004A38FB"/>
    <w:rsid w:val="005D7D94"/>
    <w:rsid w:val="007C669A"/>
    <w:rsid w:val="00831460"/>
    <w:rsid w:val="00936CF6"/>
    <w:rsid w:val="00A565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093D33F-8A55-4607-B612-D68DD1322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left="720" w:hanging="720"/>
      <w:jc w:val="both"/>
    </w:pPr>
    <w:rPr>
      <w:sz w:val="22"/>
    </w:rPr>
  </w:style>
  <w:style w:type="paragraph" w:styleId="Heading3">
    <w:name w:val="heading 3"/>
    <w:basedOn w:val="Normal"/>
    <w:next w:val="Normal"/>
    <w:link w:val="Heading3Char"/>
    <w:qFormat/>
    <w:rsid w:val="004A38FB"/>
    <w:pPr>
      <w:keepNext/>
      <w:ind w:left="0" w:firstLine="0"/>
      <w:outlineLvl w:val="2"/>
    </w:pPr>
    <w:rPr>
      <w:b/>
      <w:sz w:val="20"/>
    </w:rPr>
  </w:style>
  <w:style w:type="paragraph" w:styleId="Heading4">
    <w:name w:val="heading 4"/>
    <w:basedOn w:val="Normal"/>
    <w:next w:val="Normal"/>
    <w:link w:val="Heading4Char"/>
    <w:qFormat/>
    <w:rsid w:val="004A38FB"/>
    <w:pPr>
      <w:keepNext/>
      <w:tabs>
        <w:tab w:val="center" w:pos="3168"/>
      </w:tabs>
      <w:ind w:left="0" w:firstLine="0"/>
      <w:outlineLvl w:val="3"/>
    </w:pPr>
    <w:rPr>
      <w:b/>
      <w:snapToGrid w:val="0"/>
    </w:rPr>
  </w:style>
  <w:style w:type="paragraph" w:styleId="Heading6">
    <w:name w:val="heading 6"/>
    <w:basedOn w:val="Normal"/>
    <w:next w:val="Normal"/>
    <w:link w:val="Heading6Char"/>
    <w:qFormat/>
    <w:rsid w:val="004A38FB"/>
    <w:pPr>
      <w:keepNext/>
      <w:tabs>
        <w:tab w:val="left" w:pos="1143"/>
        <w:tab w:val="center" w:pos="3168"/>
      </w:tabs>
      <w:ind w:left="0" w:firstLine="0"/>
      <w:outlineLvl w:val="5"/>
    </w:pPr>
    <w:rPr>
      <w:b/>
      <w:snapToGrid w:val="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Closing">
    <w:name w:val="Closing"/>
    <w:basedOn w:val="Normal"/>
    <w:semiHidden/>
    <w:pPr>
      <w:ind w:left="4320"/>
    </w:pPr>
  </w:style>
  <w:style w:type="paragraph" w:customStyle="1" w:styleId="ActionText">
    <w:name w:val="Action_Text"/>
    <w:basedOn w:val="Normal"/>
    <w:pPr>
      <w:keepNext/>
      <w:ind w:left="216" w:hanging="216"/>
    </w:pPr>
  </w:style>
  <w:style w:type="character" w:customStyle="1" w:styleId="Heading3Char">
    <w:name w:val="Heading 3 Char"/>
    <w:basedOn w:val="DefaultParagraphFont"/>
    <w:link w:val="Heading3"/>
    <w:rsid w:val="004A38FB"/>
    <w:rPr>
      <w:b/>
    </w:rPr>
  </w:style>
  <w:style w:type="character" w:customStyle="1" w:styleId="Heading4Char">
    <w:name w:val="Heading 4 Char"/>
    <w:basedOn w:val="DefaultParagraphFont"/>
    <w:link w:val="Heading4"/>
    <w:rsid w:val="004A38FB"/>
    <w:rPr>
      <w:b/>
      <w:snapToGrid w:val="0"/>
      <w:sz w:val="22"/>
    </w:rPr>
  </w:style>
  <w:style w:type="character" w:customStyle="1" w:styleId="Heading6Char">
    <w:name w:val="Heading 6 Char"/>
    <w:basedOn w:val="DefaultParagraphFont"/>
    <w:link w:val="Heading6"/>
    <w:rsid w:val="004A38FB"/>
    <w:rPr>
      <w:b/>
      <w:snapToGrid w:val="0"/>
      <w:sz w:val="26"/>
    </w:rPr>
  </w:style>
  <w:style w:type="paragraph" w:styleId="BalloonText">
    <w:name w:val="Balloon Text"/>
    <w:basedOn w:val="Normal"/>
    <w:link w:val="BalloonTextChar"/>
    <w:uiPriority w:val="99"/>
    <w:semiHidden/>
    <w:unhideWhenUsed/>
    <w:rsid w:val="00936C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6C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file:///\\netapp4\House_lib\H-CHAMB\Lis_Cal\graphics\hseal" TargetMode="External"/><Relationship Id="rId12"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FFA0EDAF.dotm</Template>
  <TotalTime>0</TotalTime>
  <Pages>4</Pages>
  <Words>4030</Words>
  <Characters>22092</Characters>
  <Application>Microsoft Office Word</Application>
  <DocSecurity>0</DocSecurity>
  <Lines>668</Lines>
  <Paragraphs>190</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25816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Calendar for 2/27/2018 - South Carolina Legislature Online</dc:title>
  <dc:subject/>
  <dc:creator>DJuana Wilson</dc:creator>
  <cp:keywords/>
  <cp:lastModifiedBy>Olivia Faile</cp:lastModifiedBy>
  <cp:revision>3</cp:revision>
  <cp:lastPrinted>2018-02-23T16:21:00Z</cp:lastPrinted>
  <dcterms:created xsi:type="dcterms:W3CDTF">2018-02-23T17:52:00Z</dcterms:created>
  <dcterms:modified xsi:type="dcterms:W3CDTF">2018-02-23T17:55:00Z</dcterms:modified>
</cp:coreProperties>
</file>