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A6" w:rsidRDefault="00C65E20">
      <w:pPr>
        <w:pStyle w:val="Heading6"/>
        <w:jc w:val="center"/>
        <w:rPr>
          <w:sz w:val="22"/>
        </w:rPr>
      </w:pPr>
      <w:bookmarkStart w:id="0" w:name="_GoBack"/>
      <w:bookmarkEnd w:id="0"/>
      <w:r>
        <w:rPr>
          <w:sz w:val="22"/>
        </w:rPr>
        <w:t>HOUSE TO MEET AT 10:00 A.M.</w:t>
      </w:r>
    </w:p>
    <w:p w:rsidR="002B0BA6" w:rsidRDefault="002B0BA6">
      <w:pPr>
        <w:tabs>
          <w:tab w:val="right" w:pos="6336"/>
        </w:tabs>
        <w:ind w:left="0" w:firstLine="0"/>
        <w:jc w:val="center"/>
      </w:pPr>
    </w:p>
    <w:p w:rsidR="002B0BA6" w:rsidRDefault="002B0BA6">
      <w:pPr>
        <w:tabs>
          <w:tab w:val="right" w:pos="6336"/>
        </w:tabs>
        <w:ind w:left="0" w:firstLine="0"/>
        <w:jc w:val="right"/>
        <w:rPr>
          <w:b/>
        </w:rPr>
      </w:pPr>
      <w:r>
        <w:rPr>
          <w:b/>
        </w:rPr>
        <w:t>NO. 34</w:t>
      </w:r>
    </w:p>
    <w:p w:rsidR="002B0BA6" w:rsidRDefault="002B0BA6">
      <w:pPr>
        <w:tabs>
          <w:tab w:val="center" w:pos="3168"/>
        </w:tabs>
        <w:ind w:left="0" w:firstLine="0"/>
        <w:jc w:val="center"/>
      </w:pPr>
      <w:r>
        <w:rPr>
          <w:b/>
        </w:rPr>
        <w:t>CALENDAR</w:t>
      </w:r>
    </w:p>
    <w:p w:rsidR="002B0BA6" w:rsidRDefault="002B0BA6">
      <w:pPr>
        <w:ind w:left="0" w:firstLine="0"/>
        <w:jc w:val="center"/>
      </w:pPr>
    </w:p>
    <w:p w:rsidR="002B0BA6" w:rsidRDefault="002B0BA6">
      <w:pPr>
        <w:tabs>
          <w:tab w:val="center" w:pos="3168"/>
        </w:tabs>
        <w:ind w:left="0" w:firstLine="0"/>
        <w:jc w:val="center"/>
        <w:rPr>
          <w:b/>
        </w:rPr>
      </w:pPr>
      <w:r>
        <w:rPr>
          <w:b/>
        </w:rPr>
        <w:t>OF THE</w:t>
      </w:r>
    </w:p>
    <w:p w:rsidR="002B0BA6" w:rsidRDefault="002B0BA6">
      <w:pPr>
        <w:ind w:left="0" w:firstLine="0"/>
        <w:jc w:val="center"/>
      </w:pPr>
    </w:p>
    <w:p w:rsidR="002B0BA6" w:rsidRDefault="002B0BA6">
      <w:pPr>
        <w:tabs>
          <w:tab w:val="center" w:pos="3168"/>
        </w:tabs>
        <w:ind w:left="0" w:firstLine="0"/>
        <w:jc w:val="center"/>
      </w:pPr>
      <w:r>
        <w:rPr>
          <w:b/>
        </w:rPr>
        <w:t>HOUSE OF REPRESENTATIVES</w:t>
      </w:r>
    </w:p>
    <w:p w:rsidR="002B0BA6" w:rsidRDefault="002B0BA6">
      <w:pPr>
        <w:ind w:left="0" w:firstLine="0"/>
        <w:jc w:val="center"/>
      </w:pPr>
    </w:p>
    <w:p w:rsidR="002B0BA6" w:rsidRDefault="002B0BA6">
      <w:pPr>
        <w:pStyle w:val="Heading4"/>
        <w:jc w:val="center"/>
        <w:rPr>
          <w:snapToGrid/>
        </w:rPr>
      </w:pPr>
      <w:r>
        <w:rPr>
          <w:snapToGrid/>
        </w:rPr>
        <w:t>OF THE</w:t>
      </w:r>
    </w:p>
    <w:p w:rsidR="002B0BA6" w:rsidRDefault="002B0BA6">
      <w:pPr>
        <w:ind w:left="0" w:firstLine="0"/>
        <w:jc w:val="center"/>
      </w:pPr>
    </w:p>
    <w:p w:rsidR="002B0BA6" w:rsidRDefault="002B0BA6">
      <w:pPr>
        <w:tabs>
          <w:tab w:val="center" w:pos="3168"/>
        </w:tabs>
        <w:ind w:left="0" w:firstLine="0"/>
        <w:jc w:val="center"/>
        <w:rPr>
          <w:b/>
        </w:rPr>
      </w:pPr>
      <w:r>
        <w:rPr>
          <w:b/>
        </w:rPr>
        <w:t>STATE OF SOUTH CAROLINA</w:t>
      </w:r>
    </w:p>
    <w:p w:rsidR="002B0BA6" w:rsidRDefault="002B0BA6">
      <w:pPr>
        <w:ind w:left="0" w:firstLine="0"/>
        <w:jc w:val="center"/>
        <w:rPr>
          <w:b/>
        </w:rPr>
      </w:pPr>
    </w:p>
    <w:p w:rsidR="002B0BA6" w:rsidRDefault="002B0BA6">
      <w:pPr>
        <w:ind w:left="0" w:firstLine="0"/>
        <w:jc w:val="center"/>
        <w:rPr>
          <w:b/>
        </w:rPr>
      </w:pPr>
    </w:p>
    <w:p w:rsidR="002B0BA6" w:rsidRDefault="002B0BA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B0BA6" w:rsidRDefault="002B0BA6">
      <w:pPr>
        <w:ind w:left="0" w:firstLine="0"/>
        <w:jc w:val="center"/>
        <w:rPr>
          <w:b/>
        </w:rPr>
      </w:pPr>
    </w:p>
    <w:p w:rsidR="002B0BA6" w:rsidRDefault="002B0BA6">
      <w:pPr>
        <w:pStyle w:val="Heading3"/>
        <w:jc w:val="center"/>
      </w:pPr>
      <w:r>
        <w:t>REGULAR SESSION BEGINNING TUESDAY, JANUARY 10, 2017</w:t>
      </w:r>
    </w:p>
    <w:p w:rsidR="002B0BA6" w:rsidRDefault="002B0BA6">
      <w:pPr>
        <w:ind w:left="0" w:firstLine="0"/>
        <w:jc w:val="center"/>
        <w:rPr>
          <w:b/>
        </w:rPr>
      </w:pPr>
    </w:p>
    <w:p w:rsidR="002B0BA6" w:rsidRDefault="002B0BA6">
      <w:pPr>
        <w:ind w:left="0" w:firstLine="0"/>
        <w:jc w:val="center"/>
        <w:rPr>
          <w:b/>
        </w:rPr>
      </w:pPr>
    </w:p>
    <w:p w:rsidR="002B0BA6" w:rsidRPr="00511368" w:rsidRDefault="002B0BA6">
      <w:pPr>
        <w:ind w:left="0" w:firstLine="0"/>
        <w:jc w:val="center"/>
        <w:rPr>
          <w:b/>
        </w:rPr>
      </w:pPr>
      <w:r w:rsidRPr="00511368">
        <w:rPr>
          <w:b/>
        </w:rPr>
        <w:t>FRIDAY, MARCH 9, 2018</w:t>
      </w:r>
    </w:p>
    <w:p w:rsidR="002B0BA6" w:rsidRDefault="002B0BA6">
      <w:pPr>
        <w:ind w:left="0" w:firstLine="0"/>
        <w:jc w:val="center"/>
        <w:rPr>
          <w:b/>
        </w:rPr>
      </w:pPr>
    </w:p>
    <w:p w:rsidR="002B0BA6" w:rsidRDefault="002B0BA6">
      <w:pPr>
        <w:pStyle w:val="ActionText"/>
        <w:sectPr w:rsidR="002B0BA6">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2B0BA6" w:rsidRDefault="002B0BA6">
      <w:pPr>
        <w:pStyle w:val="ActionText"/>
        <w:sectPr w:rsidR="002B0BA6">
          <w:pgSz w:w="12240" w:h="15840" w:code="1"/>
          <w:pgMar w:top="1008" w:right="4694" w:bottom="3499" w:left="1224" w:header="1008" w:footer="3499" w:gutter="0"/>
          <w:cols w:space="720"/>
          <w:titlePg/>
        </w:sectPr>
      </w:pPr>
    </w:p>
    <w:p w:rsidR="002B0BA6" w:rsidRPr="002B0BA6" w:rsidRDefault="002B0BA6" w:rsidP="002B0BA6">
      <w:pPr>
        <w:pStyle w:val="ActionText"/>
        <w:jc w:val="center"/>
        <w:rPr>
          <w:b/>
        </w:rPr>
      </w:pPr>
      <w:r w:rsidRPr="002B0BA6">
        <w:rPr>
          <w:b/>
        </w:rPr>
        <w:lastRenderedPageBreak/>
        <w:t>INVITATIONS</w:t>
      </w:r>
    </w:p>
    <w:p w:rsidR="002B0BA6" w:rsidRDefault="002B0BA6" w:rsidP="002B0BA6">
      <w:pPr>
        <w:pStyle w:val="ActionText"/>
        <w:jc w:val="center"/>
        <w:rPr>
          <w:b/>
        </w:rPr>
      </w:pPr>
    </w:p>
    <w:p w:rsidR="002B0BA6" w:rsidRDefault="002B0BA6" w:rsidP="002B0BA6">
      <w:pPr>
        <w:pStyle w:val="ActionText"/>
        <w:jc w:val="center"/>
        <w:rPr>
          <w:b/>
        </w:rPr>
      </w:pPr>
      <w:r>
        <w:rPr>
          <w:b/>
        </w:rPr>
        <w:t>Tuesday, March 20, 2018, 5:30-8:00 p.m.</w:t>
      </w:r>
    </w:p>
    <w:p w:rsidR="002B0BA6" w:rsidRDefault="002B0BA6" w:rsidP="002B0BA6">
      <w:pPr>
        <w:pStyle w:val="ActionText"/>
        <w:ind w:left="0" w:firstLine="0"/>
      </w:pPr>
      <w:r>
        <w:t>Members of the House and staff, reception, 701 Whaley Street, by the Conservation Voters of South Carolina.</w:t>
      </w:r>
    </w:p>
    <w:p w:rsidR="002B0BA6" w:rsidRDefault="002B0BA6" w:rsidP="002B0BA6">
      <w:pPr>
        <w:pStyle w:val="ActionText"/>
        <w:keepNext w:val="0"/>
        <w:ind w:left="0" w:firstLine="0"/>
        <w:jc w:val="center"/>
      </w:pPr>
      <w:r>
        <w:t>(Accepted--February 22, 2018)</w:t>
      </w:r>
    </w:p>
    <w:p w:rsidR="002B0BA6" w:rsidRDefault="002B0BA6" w:rsidP="002B0BA6">
      <w:pPr>
        <w:pStyle w:val="ActionText"/>
        <w:keepNext w:val="0"/>
        <w:ind w:left="0" w:firstLine="0"/>
        <w:jc w:val="center"/>
      </w:pPr>
    </w:p>
    <w:p w:rsidR="002B0BA6" w:rsidRDefault="002B0BA6" w:rsidP="002B0BA6">
      <w:pPr>
        <w:pStyle w:val="ActionText"/>
        <w:ind w:left="0" w:firstLine="0"/>
        <w:jc w:val="center"/>
        <w:rPr>
          <w:b/>
        </w:rPr>
      </w:pPr>
      <w:r>
        <w:rPr>
          <w:b/>
        </w:rPr>
        <w:t>Tuesday, March 20, 2018, 6:00-8:00 p.m.</w:t>
      </w:r>
    </w:p>
    <w:p w:rsidR="002B0BA6" w:rsidRDefault="002B0BA6" w:rsidP="002B0BA6">
      <w:pPr>
        <w:pStyle w:val="ActionText"/>
        <w:ind w:left="0" w:firstLine="0"/>
      </w:pPr>
      <w:r>
        <w:t>Members of the House, reception, the Capital City Club, by the Governor's School for the Arts Foundation.</w:t>
      </w:r>
    </w:p>
    <w:p w:rsidR="002B0BA6" w:rsidRDefault="002B0BA6" w:rsidP="002B0BA6">
      <w:pPr>
        <w:pStyle w:val="ActionText"/>
        <w:keepNext w:val="0"/>
        <w:ind w:left="0" w:firstLine="0"/>
        <w:jc w:val="center"/>
      </w:pPr>
      <w:r>
        <w:t>(Accepted--February 22, 2018)</w:t>
      </w:r>
    </w:p>
    <w:p w:rsidR="002B0BA6" w:rsidRDefault="002B0BA6" w:rsidP="002B0BA6">
      <w:pPr>
        <w:pStyle w:val="ActionText"/>
        <w:keepNext w:val="0"/>
        <w:ind w:left="0" w:firstLine="0"/>
        <w:jc w:val="center"/>
      </w:pPr>
    </w:p>
    <w:p w:rsidR="002B0BA6" w:rsidRDefault="002B0BA6" w:rsidP="002B0BA6">
      <w:pPr>
        <w:pStyle w:val="ActionText"/>
        <w:ind w:left="0" w:firstLine="0"/>
        <w:jc w:val="center"/>
        <w:rPr>
          <w:b/>
        </w:rPr>
      </w:pPr>
      <w:r>
        <w:rPr>
          <w:b/>
        </w:rPr>
        <w:t>Wednesday, March 21, 2018, 8:00-10:00 a.m.</w:t>
      </w:r>
    </w:p>
    <w:p w:rsidR="002B0BA6" w:rsidRDefault="002B0BA6" w:rsidP="002B0BA6">
      <w:pPr>
        <w:pStyle w:val="ActionText"/>
        <w:ind w:left="0" w:firstLine="0"/>
      </w:pPr>
      <w:r>
        <w:t>Members of the House and staff, breakfast, Room 112, Blatt Bldg., by the South Carolina Association of Municipal Power Systems and PMPA (Piedmont Municipal Power Agency).</w:t>
      </w:r>
    </w:p>
    <w:p w:rsidR="002B0BA6" w:rsidRDefault="002B0BA6" w:rsidP="002B0BA6">
      <w:pPr>
        <w:pStyle w:val="ActionText"/>
        <w:keepNext w:val="0"/>
        <w:ind w:left="0" w:firstLine="0"/>
        <w:jc w:val="center"/>
      </w:pPr>
      <w:r>
        <w:t>(Accepted--February 22, 2018)</w:t>
      </w:r>
    </w:p>
    <w:p w:rsidR="002B0BA6" w:rsidRDefault="002B0BA6" w:rsidP="002B0BA6">
      <w:pPr>
        <w:pStyle w:val="ActionText"/>
        <w:keepNext w:val="0"/>
        <w:ind w:left="0" w:firstLine="0"/>
        <w:jc w:val="center"/>
      </w:pPr>
    </w:p>
    <w:p w:rsidR="002B0BA6" w:rsidRDefault="002B0BA6" w:rsidP="002B0BA6">
      <w:pPr>
        <w:pStyle w:val="ActionText"/>
        <w:ind w:left="0" w:firstLine="0"/>
        <w:jc w:val="center"/>
        <w:rPr>
          <w:b/>
        </w:rPr>
      </w:pPr>
      <w:r>
        <w:rPr>
          <w:b/>
        </w:rPr>
        <w:t>Wednesday, March 21, 2018, 11:30 a.m.-1:00 p.m.</w:t>
      </w:r>
    </w:p>
    <w:p w:rsidR="002B0BA6" w:rsidRDefault="002B0BA6" w:rsidP="002B0BA6">
      <w:pPr>
        <w:pStyle w:val="ActionText"/>
        <w:ind w:left="0" w:firstLine="0"/>
      </w:pPr>
      <w:r>
        <w:t>Members of the House and staff, luncheon, Room 112, Blatt Bldg., by the South Carolina Human Services Provider Association.</w:t>
      </w:r>
    </w:p>
    <w:p w:rsidR="002B0BA6" w:rsidRDefault="002B0BA6" w:rsidP="002B0BA6">
      <w:pPr>
        <w:pStyle w:val="ActionText"/>
        <w:keepNext w:val="0"/>
        <w:ind w:left="0" w:firstLine="0"/>
        <w:jc w:val="center"/>
      </w:pPr>
      <w:r>
        <w:t>(Accepted--February 22, 2018)</w:t>
      </w:r>
    </w:p>
    <w:p w:rsidR="002B0BA6" w:rsidRDefault="002B0BA6" w:rsidP="002B0BA6">
      <w:pPr>
        <w:pStyle w:val="ActionText"/>
        <w:keepNext w:val="0"/>
        <w:ind w:left="0" w:firstLine="0"/>
        <w:jc w:val="center"/>
      </w:pPr>
    </w:p>
    <w:p w:rsidR="002B0BA6" w:rsidRDefault="002B0BA6" w:rsidP="002B0BA6">
      <w:pPr>
        <w:pStyle w:val="ActionText"/>
        <w:ind w:left="0" w:firstLine="0"/>
        <w:jc w:val="center"/>
        <w:rPr>
          <w:b/>
        </w:rPr>
      </w:pPr>
      <w:r>
        <w:rPr>
          <w:b/>
        </w:rPr>
        <w:t>Wednesday, March 21, 2018, 5:30 p.m.</w:t>
      </w:r>
    </w:p>
    <w:p w:rsidR="002B0BA6" w:rsidRDefault="002B0BA6" w:rsidP="002B0BA6">
      <w:pPr>
        <w:pStyle w:val="ActionText"/>
        <w:ind w:left="0" w:firstLine="0"/>
      </w:pPr>
      <w:r>
        <w:t>Members of the House, staff and families, Legislative Ball Game and Picnic, Spirit Communications Ball Park, by BlueCross BlueShield of South Carolina.</w:t>
      </w:r>
    </w:p>
    <w:p w:rsidR="002B0BA6" w:rsidRDefault="002B0BA6" w:rsidP="002B0BA6">
      <w:pPr>
        <w:pStyle w:val="ActionText"/>
        <w:keepNext w:val="0"/>
        <w:ind w:left="0" w:firstLine="0"/>
        <w:jc w:val="center"/>
      </w:pPr>
      <w:r>
        <w:t>(Accepted--February 22, 2018)</w:t>
      </w:r>
    </w:p>
    <w:p w:rsidR="002B0BA6" w:rsidRDefault="002B0BA6" w:rsidP="002B0BA6">
      <w:pPr>
        <w:pStyle w:val="ActionText"/>
        <w:keepNext w:val="0"/>
        <w:ind w:left="0" w:firstLine="0"/>
        <w:jc w:val="center"/>
      </w:pPr>
    </w:p>
    <w:p w:rsidR="002B0BA6" w:rsidRDefault="002B0BA6" w:rsidP="002B0BA6">
      <w:pPr>
        <w:pStyle w:val="ActionText"/>
        <w:ind w:left="0" w:firstLine="0"/>
        <w:jc w:val="center"/>
        <w:rPr>
          <w:b/>
        </w:rPr>
      </w:pPr>
      <w:r>
        <w:rPr>
          <w:b/>
        </w:rPr>
        <w:t>Thursday, March 22, 2018, 8:00-10:00 a.m.</w:t>
      </w:r>
    </w:p>
    <w:p w:rsidR="002B0BA6" w:rsidRDefault="002B0BA6" w:rsidP="002B0BA6">
      <w:pPr>
        <w:pStyle w:val="ActionText"/>
        <w:ind w:left="0" w:firstLine="0"/>
      </w:pPr>
      <w:r>
        <w:t>Members of the House and staff, breakfast, Room 112, Blatt Bldg., by Leadership South Carolina.</w:t>
      </w:r>
    </w:p>
    <w:p w:rsidR="002B0BA6" w:rsidRDefault="002B0BA6" w:rsidP="002B0BA6">
      <w:pPr>
        <w:pStyle w:val="ActionText"/>
        <w:keepNext w:val="0"/>
        <w:ind w:left="0" w:firstLine="0"/>
        <w:jc w:val="center"/>
      </w:pPr>
      <w:r>
        <w:t>(Accepted--February 22, 2018)</w:t>
      </w:r>
    </w:p>
    <w:p w:rsidR="002B0BA6" w:rsidRDefault="002B0BA6" w:rsidP="002B0BA6">
      <w:pPr>
        <w:pStyle w:val="ActionText"/>
        <w:keepNext w:val="0"/>
        <w:ind w:left="0" w:firstLine="0"/>
        <w:jc w:val="center"/>
      </w:pPr>
    </w:p>
    <w:p w:rsidR="002B0BA6" w:rsidRDefault="002B0BA6" w:rsidP="002B0BA6">
      <w:pPr>
        <w:pStyle w:val="ActionText"/>
        <w:ind w:left="0" w:firstLine="0"/>
        <w:jc w:val="center"/>
        <w:rPr>
          <w:b/>
        </w:rPr>
      </w:pPr>
      <w:r>
        <w:rPr>
          <w:b/>
        </w:rPr>
        <w:t>HOUSE ASSEMBLIES</w:t>
      </w:r>
    </w:p>
    <w:p w:rsidR="002B0BA6" w:rsidRDefault="002B0BA6" w:rsidP="002B0BA6">
      <w:pPr>
        <w:pStyle w:val="ActionText"/>
        <w:ind w:left="0" w:firstLine="0"/>
        <w:jc w:val="center"/>
        <w:rPr>
          <w:b/>
        </w:rPr>
      </w:pPr>
    </w:p>
    <w:p w:rsidR="002B0BA6" w:rsidRDefault="002B0BA6" w:rsidP="002B0BA6">
      <w:pPr>
        <w:pStyle w:val="ActionText"/>
        <w:ind w:left="0" w:firstLine="0"/>
        <w:jc w:val="center"/>
        <w:rPr>
          <w:b/>
        </w:rPr>
      </w:pPr>
      <w:r>
        <w:rPr>
          <w:b/>
        </w:rPr>
        <w:t>Wednesday, March 21, 2018</w:t>
      </w:r>
    </w:p>
    <w:p w:rsidR="002B0BA6" w:rsidRDefault="002B0BA6" w:rsidP="002B0BA6">
      <w:pPr>
        <w:pStyle w:val="ActionText"/>
        <w:ind w:left="0" w:firstLine="0"/>
      </w:pPr>
      <w:r>
        <w:t>To recognize the Ben Lippen School Boys Cross Country Team and the Ben Lippen School Girls Competition Cheer Squad, coaches, and other school officials.</w:t>
      </w:r>
    </w:p>
    <w:p w:rsidR="002B0BA6" w:rsidRDefault="002B0BA6" w:rsidP="002B0BA6">
      <w:pPr>
        <w:pStyle w:val="ActionText"/>
        <w:keepNext w:val="0"/>
        <w:ind w:left="0" w:firstLine="0"/>
        <w:jc w:val="center"/>
      </w:pPr>
      <w:r>
        <w:t>(Under H.5030--Adopted--March 7, 2018)</w:t>
      </w:r>
    </w:p>
    <w:p w:rsidR="002B0BA6" w:rsidRDefault="002B0BA6" w:rsidP="002B0BA6">
      <w:pPr>
        <w:pStyle w:val="ActionText"/>
        <w:keepNext w:val="0"/>
        <w:ind w:left="0" w:firstLine="0"/>
        <w:jc w:val="center"/>
      </w:pPr>
    </w:p>
    <w:p w:rsidR="002B0BA6" w:rsidRDefault="002B0BA6" w:rsidP="002B0BA6">
      <w:pPr>
        <w:pStyle w:val="ActionText"/>
        <w:ind w:left="0" w:firstLine="0"/>
        <w:jc w:val="center"/>
        <w:rPr>
          <w:b/>
        </w:rPr>
      </w:pPr>
      <w:r>
        <w:rPr>
          <w:b/>
        </w:rPr>
        <w:lastRenderedPageBreak/>
        <w:t>Wednesday, March 21, 2018</w:t>
      </w:r>
    </w:p>
    <w:p w:rsidR="002B0BA6" w:rsidRDefault="002B0BA6" w:rsidP="002B0BA6">
      <w:pPr>
        <w:pStyle w:val="ActionText"/>
        <w:ind w:left="0" w:firstLine="0"/>
      </w:pPr>
      <w:r>
        <w:t>To recognize the W. J. Keenan High School Girls Varsity Basketball Team, coaches, and other school officials.</w:t>
      </w:r>
    </w:p>
    <w:p w:rsidR="002B0BA6" w:rsidRDefault="002B0BA6" w:rsidP="002B0BA6">
      <w:pPr>
        <w:pStyle w:val="ActionText"/>
        <w:keepNext w:val="0"/>
        <w:ind w:left="0" w:firstLine="0"/>
        <w:jc w:val="center"/>
      </w:pPr>
      <w:r>
        <w:t>(Under H.5102--Adopted--March 8, 2018)</w:t>
      </w:r>
    </w:p>
    <w:p w:rsidR="002B0BA6" w:rsidRDefault="002B0BA6" w:rsidP="002B0BA6">
      <w:pPr>
        <w:pStyle w:val="ActionText"/>
        <w:keepNext w:val="0"/>
        <w:ind w:left="0" w:firstLine="0"/>
        <w:jc w:val="center"/>
      </w:pPr>
    </w:p>
    <w:p w:rsidR="002B0BA6" w:rsidRDefault="002B0BA6" w:rsidP="002B0BA6">
      <w:pPr>
        <w:pStyle w:val="ActionText"/>
        <w:ind w:left="0" w:firstLine="0"/>
        <w:jc w:val="center"/>
        <w:rPr>
          <w:b/>
        </w:rPr>
      </w:pPr>
      <w:r>
        <w:rPr>
          <w:b/>
        </w:rPr>
        <w:t>Thursday, March 22, 2018</w:t>
      </w:r>
    </w:p>
    <w:p w:rsidR="002B0BA6" w:rsidRDefault="002B0BA6" w:rsidP="002B0BA6">
      <w:pPr>
        <w:pStyle w:val="ActionText"/>
        <w:ind w:left="0" w:firstLine="0"/>
      </w:pPr>
      <w:r>
        <w:t>To recognize Abbeville High School Varsity Football Team, coaches, and other school officials.</w:t>
      </w:r>
    </w:p>
    <w:p w:rsidR="002B0BA6" w:rsidRDefault="002B0BA6" w:rsidP="002B0BA6">
      <w:pPr>
        <w:pStyle w:val="ActionText"/>
        <w:keepNext w:val="0"/>
        <w:ind w:left="0" w:firstLine="0"/>
        <w:jc w:val="center"/>
      </w:pPr>
      <w:r>
        <w:t>(Under H.4607--Adopted--January 11, 2018)</w:t>
      </w:r>
    </w:p>
    <w:p w:rsidR="002B0BA6" w:rsidRDefault="002B0BA6" w:rsidP="002B0BA6">
      <w:pPr>
        <w:pStyle w:val="ActionText"/>
        <w:keepNext w:val="0"/>
        <w:ind w:left="0" w:firstLine="0"/>
        <w:jc w:val="center"/>
      </w:pPr>
    </w:p>
    <w:p w:rsidR="002B0BA6" w:rsidRDefault="002B0BA6" w:rsidP="002B0BA6">
      <w:pPr>
        <w:pStyle w:val="ActionText"/>
        <w:ind w:left="0" w:firstLine="0"/>
        <w:jc w:val="center"/>
        <w:rPr>
          <w:b/>
        </w:rPr>
      </w:pPr>
      <w:r>
        <w:rPr>
          <w:b/>
        </w:rPr>
        <w:t>Thursday, March 22, 2018</w:t>
      </w:r>
    </w:p>
    <w:p w:rsidR="002B0BA6" w:rsidRDefault="002B0BA6" w:rsidP="002B0BA6">
      <w:pPr>
        <w:pStyle w:val="ActionText"/>
        <w:ind w:left="0" w:firstLine="0"/>
      </w:pPr>
      <w:r>
        <w:t>To recognize the Latta High School Varsity Softball Team, coaches, and other school officials.</w:t>
      </w:r>
    </w:p>
    <w:p w:rsidR="002B0BA6" w:rsidRDefault="002B0BA6" w:rsidP="002B0BA6">
      <w:pPr>
        <w:pStyle w:val="ActionText"/>
        <w:keepNext w:val="0"/>
        <w:ind w:left="0" w:firstLine="0"/>
        <w:jc w:val="center"/>
      </w:pPr>
      <w:r>
        <w:t>(Under H.4923--Adopted--February 14, 2018)</w:t>
      </w:r>
    </w:p>
    <w:p w:rsidR="002B0BA6" w:rsidRDefault="002B0BA6" w:rsidP="002B0BA6">
      <w:pPr>
        <w:pStyle w:val="ActionText"/>
        <w:keepNext w:val="0"/>
        <w:ind w:left="0" w:firstLine="0"/>
        <w:jc w:val="center"/>
      </w:pPr>
    </w:p>
    <w:p w:rsidR="002B0BA6" w:rsidRDefault="002B0BA6" w:rsidP="002B0BA6">
      <w:pPr>
        <w:pStyle w:val="ActionText"/>
        <w:ind w:left="0" w:firstLine="0"/>
        <w:jc w:val="center"/>
        <w:rPr>
          <w:b/>
        </w:rPr>
      </w:pPr>
      <w:r>
        <w:rPr>
          <w:b/>
        </w:rPr>
        <w:t>SPECIAL ORDER</w:t>
      </w:r>
      <w:r w:rsidR="009B2263">
        <w:rPr>
          <w:b/>
        </w:rPr>
        <w:t>S</w:t>
      </w:r>
    </w:p>
    <w:p w:rsidR="002B0BA6" w:rsidRDefault="002B0BA6" w:rsidP="002B0BA6">
      <w:pPr>
        <w:pStyle w:val="ActionText"/>
        <w:ind w:left="0" w:firstLine="0"/>
        <w:jc w:val="center"/>
        <w:rPr>
          <w:b/>
        </w:rPr>
      </w:pPr>
    </w:p>
    <w:p w:rsidR="002B0BA6" w:rsidRPr="002247C2" w:rsidRDefault="002B0BA6" w:rsidP="002B0BA6">
      <w:pPr>
        <w:keepNext/>
        <w:ind w:left="360"/>
        <w:jc w:val="center"/>
      </w:pPr>
      <w:r>
        <w:t>Monday, March 12, 2018</w:t>
      </w:r>
    </w:p>
    <w:p w:rsidR="002B0BA6" w:rsidRDefault="002B0BA6" w:rsidP="002B0BA6">
      <w:pPr>
        <w:keepNext/>
        <w:ind w:left="360"/>
        <w:jc w:val="center"/>
        <w:rPr>
          <w:b/>
        </w:rPr>
      </w:pPr>
    </w:p>
    <w:p w:rsidR="002B0BA6" w:rsidRDefault="002B0BA6" w:rsidP="009B2263">
      <w:pPr>
        <w:ind w:left="0"/>
      </w:pPr>
      <w:r>
        <w:tab/>
        <w:t xml:space="preserve">That H.4950, the General Appropriation Bill for Fiscal Year 2018-2019, be set for Special Order on Monday, March 12, 2018, immediately after roll call and after roll call every day thereafter, and continue each day until given second reading.  </w:t>
      </w:r>
    </w:p>
    <w:p w:rsidR="002B0BA6" w:rsidRDefault="002B0BA6" w:rsidP="009B2263">
      <w:pPr>
        <w:ind w:left="0"/>
        <w:jc w:val="center"/>
        <w:rPr>
          <w:b/>
        </w:rPr>
      </w:pPr>
    </w:p>
    <w:p w:rsidR="002B0BA6" w:rsidRDefault="002B0BA6" w:rsidP="009B2263">
      <w:pPr>
        <w:keepNext/>
        <w:ind w:left="0"/>
      </w:pPr>
      <w:r>
        <w:tab/>
        <w:t>That H.4950 be set for Special Order for third reading immediately after second reading of H.4951, and immediately after roll call every day thereafter, and continue each day thereafter until given third reading.</w:t>
      </w:r>
    </w:p>
    <w:p w:rsidR="002B0BA6" w:rsidRDefault="002B0BA6" w:rsidP="002B0BA6">
      <w:pPr>
        <w:keepNext/>
      </w:pPr>
    </w:p>
    <w:p w:rsidR="002B0BA6" w:rsidRPr="002B0BA6" w:rsidRDefault="002B0BA6" w:rsidP="002B0BA6">
      <w:pPr>
        <w:pStyle w:val="ActionText"/>
      </w:pPr>
      <w:r w:rsidRPr="002B0BA6">
        <w:rPr>
          <w:b/>
        </w:rPr>
        <w:t>H. 4950--</w:t>
      </w:r>
      <w:r w:rsidRPr="002B0BA6">
        <w:t xml:space="preserve">Ways and Means Committee: </w:t>
      </w:r>
      <w:r w:rsidRPr="002B0BA6">
        <w:rPr>
          <w:b/>
        </w:rPr>
        <w:t>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2B0BA6" w:rsidRDefault="002B0BA6" w:rsidP="002B0BA6">
      <w:pPr>
        <w:pStyle w:val="ActionText"/>
        <w:ind w:left="648" w:firstLine="0"/>
      </w:pPr>
      <w:r>
        <w:t>(Without Reference--March 06, 2018)</w:t>
      </w:r>
    </w:p>
    <w:p w:rsidR="002B0BA6" w:rsidRPr="002B0BA6" w:rsidRDefault="002B0BA6" w:rsidP="002B0BA6">
      <w:pPr>
        <w:pStyle w:val="ActionText"/>
        <w:keepNext w:val="0"/>
        <w:ind w:left="648" w:firstLine="0"/>
      </w:pPr>
      <w:r w:rsidRPr="002B0BA6">
        <w:t>(Made Special Order--March 8, 2018)</w:t>
      </w:r>
    </w:p>
    <w:p w:rsidR="002B0BA6" w:rsidRDefault="002B0BA6" w:rsidP="002B0BA6">
      <w:pPr>
        <w:pStyle w:val="ActionText"/>
        <w:keepNext w:val="0"/>
        <w:ind w:left="0" w:firstLine="0"/>
      </w:pPr>
    </w:p>
    <w:p w:rsidR="002B0BA6" w:rsidRPr="006709BE" w:rsidRDefault="002B0BA6" w:rsidP="002B0BA6">
      <w:pPr>
        <w:keepNext/>
        <w:jc w:val="center"/>
      </w:pPr>
      <w:r>
        <w:t>Monday, March 12, 2018</w:t>
      </w:r>
    </w:p>
    <w:p w:rsidR="002B0BA6" w:rsidRDefault="002B0BA6" w:rsidP="002B0BA6">
      <w:pPr>
        <w:keepNext/>
        <w:jc w:val="center"/>
        <w:rPr>
          <w:b/>
        </w:rPr>
      </w:pPr>
    </w:p>
    <w:p w:rsidR="002B0BA6" w:rsidRDefault="002B0BA6" w:rsidP="009B2263">
      <w:pPr>
        <w:ind w:left="0" w:firstLine="0"/>
      </w:pPr>
      <w:r>
        <w:t xml:space="preserve">That H.4951, </w:t>
      </w:r>
      <w:r>
        <w:rPr>
          <w:color w:val="000000"/>
        </w:rPr>
        <w:t>the Joint Resolution appropriating the Capital Reserv</w:t>
      </w:r>
      <w:r w:rsidR="00A745C5">
        <w:rPr>
          <w:color w:val="000000"/>
        </w:rPr>
        <w:t>e Fund for Fiscal Year 2017-2018</w:t>
      </w:r>
      <w:r>
        <w:rPr>
          <w:color w:val="000000"/>
        </w:rPr>
        <w:t>,</w:t>
      </w:r>
      <w:r>
        <w:t xml:space="preserve"> be set for Special Order immediately following second reading of H.4950, and immediately after roll call every day thereafter, and continue each day until given second reading. </w:t>
      </w:r>
    </w:p>
    <w:p w:rsidR="002B0BA6" w:rsidRDefault="002B0BA6" w:rsidP="009B2263">
      <w:pPr>
        <w:ind w:left="0" w:firstLine="0"/>
      </w:pPr>
    </w:p>
    <w:p w:rsidR="002B0BA6" w:rsidRDefault="002B0BA6" w:rsidP="009B2263">
      <w:pPr>
        <w:ind w:left="0" w:firstLine="0"/>
      </w:pPr>
      <w:r>
        <w:t xml:space="preserve">That H.4951 be set for Special Order for third reading immediately after third reading of H.4950, and immediately after roll call every day thereafter, and continue each day thereafter until given third.  </w:t>
      </w:r>
    </w:p>
    <w:p w:rsidR="002B0BA6" w:rsidRDefault="002B0BA6" w:rsidP="002B0BA6"/>
    <w:p w:rsidR="002B0BA6" w:rsidRPr="002B0BA6" w:rsidRDefault="002B0BA6" w:rsidP="002B0BA6">
      <w:pPr>
        <w:pStyle w:val="ActionText"/>
      </w:pPr>
      <w:r w:rsidRPr="002B0BA6">
        <w:rPr>
          <w:b/>
        </w:rPr>
        <w:t>H. 4951--</w:t>
      </w:r>
      <w:r w:rsidRPr="002B0BA6">
        <w:t xml:space="preserve">Ways and Means Committee: </w:t>
      </w:r>
      <w:r w:rsidRPr="002B0BA6">
        <w:rPr>
          <w:b/>
        </w:rPr>
        <w:t>A JOINT RESOLUTION TO APPROPRIATE MONIES FROM THE CAPITAL RESERVE FUND FOR FISCAL YEAR 2017-2018, AND TO ALLOW UNEXPENDED FUNDS APPROPRIATED TO BE CARRIED FORWARD TO SUCCEEDING FISCAL YEARS AND EXPENDED FOR THE SAME PURPOSES.</w:t>
      </w:r>
    </w:p>
    <w:p w:rsidR="002B0BA6" w:rsidRDefault="002B0BA6" w:rsidP="002B0BA6">
      <w:pPr>
        <w:pStyle w:val="ActionText"/>
        <w:ind w:left="648" w:firstLine="0"/>
      </w:pPr>
      <w:r>
        <w:t>(Without Reference--March 06, 2018)</w:t>
      </w:r>
    </w:p>
    <w:p w:rsidR="002B0BA6" w:rsidRPr="002B0BA6" w:rsidRDefault="002B0BA6" w:rsidP="002B0BA6">
      <w:pPr>
        <w:pStyle w:val="ActionText"/>
        <w:keepNext w:val="0"/>
        <w:ind w:left="648" w:firstLine="0"/>
      </w:pPr>
      <w:r w:rsidRPr="002B0BA6">
        <w:t>(Made Special Order--March 08, 2018)</w:t>
      </w:r>
    </w:p>
    <w:p w:rsidR="002B0BA6" w:rsidRDefault="002B0BA6" w:rsidP="002B0BA6">
      <w:pPr>
        <w:pStyle w:val="ActionText"/>
        <w:keepNext w:val="0"/>
        <w:ind w:left="0" w:firstLine="0"/>
      </w:pPr>
    </w:p>
    <w:p w:rsidR="002B0BA6" w:rsidRDefault="002B0BA6" w:rsidP="002B0BA6">
      <w:pPr>
        <w:pStyle w:val="ActionText"/>
        <w:ind w:left="0" w:firstLine="0"/>
        <w:jc w:val="center"/>
        <w:rPr>
          <w:b/>
        </w:rPr>
      </w:pPr>
      <w:r>
        <w:rPr>
          <w:b/>
        </w:rPr>
        <w:t>SECOND READING LOCAL UNCONTESTED BILL</w:t>
      </w:r>
    </w:p>
    <w:p w:rsidR="002B0BA6" w:rsidRDefault="002B0BA6" w:rsidP="002B0BA6">
      <w:pPr>
        <w:pStyle w:val="ActionText"/>
        <w:ind w:left="0" w:firstLine="0"/>
        <w:jc w:val="center"/>
        <w:rPr>
          <w:b/>
        </w:rPr>
      </w:pPr>
    </w:p>
    <w:p w:rsidR="002B0BA6" w:rsidRPr="002B0BA6" w:rsidRDefault="002B0BA6" w:rsidP="002B0BA6">
      <w:pPr>
        <w:pStyle w:val="ActionText"/>
      </w:pPr>
      <w:r w:rsidRPr="002B0BA6">
        <w:rPr>
          <w:b/>
        </w:rPr>
        <w:t>H. 4968--</w:t>
      </w:r>
      <w:r w:rsidRPr="002B0BA6">
        <w:t xml:space="preserve">Reps. Hiott, Clary and Collins: </w:t>
      </w:r>
      <w:r w:rsidRPr="002B0BA6">
        <w:rPr>
          <w:b/>
        </w:rPr>
        <w:t>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2B0BA6" w:rsidRDefault="002B0BA6" w:rsidP="002B0BA6">
      <w:pPr>
        <w:pStyle w:val="ActionText"/>
        <w:ind w:left="648" w:firstLine="0"/>
      </w:pPr>
      <w:r>
        <w:t>(Pickens Delegation Com.--February 21, 2018)</w:t>
      </w:r>
    </w:p>
    <w:p w:rsidR="002B0BA6" w:rsidRPr="002B0BA6" w:rsidRDefault="002B0BA6" w:rsidP="002B0BA6">
      <w:pPr>
        <w:pStyle w:val="ActionText"/>
        <w:keepNext w:val="0"/>
        <w:ind w:left="648" w:firstLine="0"/>
      </w:pPr>
      <w:r w:rsidRPr="002B0BA6">
        <w:t>(Favorable--March 07, 2018)</w:t>
      </w:r>
    </w:p>
    <w:p w:rsidR="002B0BA6" w:rsidRDefault="002B0BA6" w:rsidP="002B0BA6">
      <w:pPr>
        <w:pStyle w:val="ActionText"/>
        <w:ind w:left="0" w:firstLine="0"/>
        <w:jc w:val="center"/>
        <w:rPr>
          <w:b/>
        </w:rPr>
      </w:pPr>
      <w:r>
        <w:rPr>
          <w:b/>
        </w:rPr>
        <w:t>SPECIAL INTRODUCTIONS/ RECOGNITIONS/ANNOUNCEMENTS</w:t>
      </w:r>
    </w:p>
    <w:p w:rsidR="002B0BA6" w:rsidRDefault="002B0BA6" w:rsidP="002B0BA6">
      <w:pPr>
        <w:pStyle w:val="ActionText"/>
        <w:ind w:left="0" w:firstLine="0"/>
        <w:jc w:val="center"/>
        <w:rPr>
          <w:b/>
        </w:rPr>
      </w:pPr>
    </w:p>
    <w:p w:rsidR="002B0BA6" w:rsidRDefault="002B0BA6" w:rsidP="002B0BA6">
      <w:pPr>
        <w:pStyle w:val="ActionText"/>
        <w:ind w:left="0" w:firstLine="0"/>
        <w:jc w:val="center"/>
        <w:rPr>
          <w:b/>
        </w:rPr>
      </w:pPr>
      <w:r>
        <w:rPr>
          <w:b/>
        </w:rPr>
        <w:t>THIRD READING STATEWIDE UNCONTESTED BILLS</w:t>
      </w:r>
    </w:p>
    <w:p w:rsidR="002B0BA6" w:rsidRDefault="002B0BA6" w:rsidP="002B0BA6">
      <w:pPr>
        <w:pStyle w:val="ActionText"/>
        <w:ind w:left="0" w:firstLine="0"/>
        <w:jc w:val="center"/>
        <w:rPr>
          <w:b/>
        </w:rPr>
      </w:pPr>
    </w:p>
    <w:p w:rsidR="002B0BA6" w:rsidRPr="002B0BA6" w:rsidRDefault="002B0BA6" w:rsidP="002B0BA6">
      <w:pPr>
        <w:pStyle w:val="ActionText"/>
      </w:pPr>
      <w:r w:rsidRPr="002B0BA6">
        <w:rPr>
          <w:b/>
        </w:rPr>
        <w:t>H. 4683--</w:t>
      </w:r>
      <w:r w:rsidRPr="002B0BA6">
        <w:t xml:space="preserve">Reps. Hewitt, Fry, Erickson, Clemmons, Duckworth, Yow, Martin, Hardee, Johnson, McGinnis, Crawford, Anderson, Herbkersman, Sottile, Hixon, Taylor, Arrington, D. C. Moss, Atwater, S. Rivers, Mace, Lucas, Bradley, Elliott, Atkinson, Bannister, Loftis, Williams, Jefferson and Hamilton: </w:t>
      </w:r>
      <w:r w:rsidRPr="002B0BA6">
        <w:rPr>
          <w:b/>
        </w:rPr>
        <w:t>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2B0BA6" w:rsidRDefault="002B0BA6" w:rsidP="002B0BA6">
      <w:pPr>
        <w:pStyle w:val="ActionText"/>
        <w:ind w:left="648" w:firstLine="0"/>
      </w:pPr>
      <w:r>
        <w:t>(Agri., Natl. Res. and Environ. Affrs. Com.--January 24, 2018)</w:t>
      </w:r>
    </w:p>
    <w:p w:rsidR="002B0BA6" w:rsidRDefault="002B0BA6" w:rsidP="002B0BA6">
      <w:pPr>
        <w:pStyle w:val="ActionText"/>
        <w:ind w:left="648" w:firstLine="0"/>
      </w:pPr>
      <w:r>
        <w:t>(Fav. With Amdt.--February 15, 2018)</w:t>
      </w:r>
    </w:p>
    <w:p w:rsidR="002B0BA6" w:rsidRPr="002B0BA6" w:rsidRDefault="002B0BA6" w:rsidP="002B0BA6">
      <w:pPr>
        <w:pStyle w:val="ActionText"/>
        <w:keepNext w:val="0"/>
        <w:ind w:left="648" w:firstLine="0"/>
      </w:pPr>
      <w:r w:rsidRPr="002B0BA6">
        <w:t>(Amended and read second time--March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4889--</w:t>
      </w:r>
      <w:r w:rsidRPr="002B0BA6">
        <w:t xml:space="preserve">Reps. Delleney and D. C. Moss: </w:t>
      </w:r>
      <w:r w:rsidRPr="002B0BA6">
        <w:rPr>
          <w:b/>
        </w:rPr>
        <w:t>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2B0BA6" w:rsidRDefault="002B0BA6" w:rsidP="002B0BA6">
      <w:pPr>
        <w:pStyle w:val="ActionText"/>
        <w:ind w:left="648" w:firstLine="0"/>
      </w:pPr>
      <w:r>
        <w:t>(Agri., Natl. Res. and Environ. Affrs. Com.--February 08, 2018)</w:t>
      </w:r>
    </w:p>
    <w:p w:rsidR="002B0BA6" w:rsidRDefault="002B0BA6" w:rsidP="002B0BA6">
      <w:pPr>
        <w:pStyle w:val="ActionText"/>
        <w:ind w:left="648" w:firstLine="0"/>
      </w:pPr>
      <w:r>
        <w:t>(Recalled and referred to Judiciary Com.--February 08, 2018)</w:t>
      </w:r>
    </w:p>
    <w:p w:rsidR="002B0BA6" w:rsidRDefault="002B0BA6" w:rsidP="002B0BA6">
      <w:pPr>
        <w:pStyle w:val="ActionText"/>
        <w:ind w:left="648" w:firstLine="0"/>
      </w:pPr>
      <w:r>
        <w:t>(Fav. With Amdt.--March 01, 2018)</w:t>
      </w:r>
    </w:p>
    <w:p w:rsidR="002B0BA6" w:rsidRPr="002B0BA6" w:rsidRDefault="002B0BA6" w:rsidP="002B0BA6">
      <w:pPr>
        <w:pStyle w:val="ActionText"/>
        <w:keepNext w:val="0"/>
        <w:ind w:left="648" w:firstLine="0"/>
      </w:pPr>
      <w:r w:rsidRPr="002B0BA6">
        <w:t>(Amended and read second time--March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4830--</w:t>
      </w:r>
      <w:r w:rsidRPr="002B0BA6">
        <w:t xml:space="preserve">Reps. Delleney and Pope: </w:t>
      </w:r>
      <w:r w:rsidRPr="002B0BA6">
        <w:rPr>
          <w:b/>
        </w:rPr>
        <w:t>A BILL TO AMEND THE CODE OF LAWS OF SOUTH CAROLINA, 1976, BY ADDING SECTION 17-3-47 SO AS TO REQUIRE CERTAIN INFORMATION TO BE CONTAINED ON ALL AFFIDAVITS OF INDIGENCY AND APPLICATION FOR COUNSEL FORMS, TO REQUIRE CERTAIN CERTIFICATIONS REGARDING THE WILFUL PROVISION OF FALSE INFORMATION ON A FORM, REQUIRE THE FORM TO BE NOTARIZED, PROVIDE FOR NOTIFICATION TO THE COURT WHEN THE DEPARTMENT OF PROBATION, PAROLE AND PARDON SERVICES OR AN APPOINTED ATTORNEY FINDS THAT A DEFENDANT IS FINANCIALLY ABLE TO EMPLOY COUNSEL OR CONTRIBUTE TO THE COSTS OF EMPLOYING COUNSEL, AND TO PROVIDE A PROCEDURE FOR THE SOUTH CAROLINA DEPARTMENT OF PROBATION, PAROLE AND PARDON SERVICES TO FOLLOW TO AID THE COURT WHEN DETERMINING IF INDIGENCY EXISTS; BY ADDING SECTION 17-3-48 SO AS TO CREATE THE OFFENSE OF WILFULLY PROVIDING FALSE, MISLEADING, OR INCOMPLETE INFORMATION ON AN AFFIDAVIT FOR INDIGENCY AND APPLICATION FOR COUNSEL FORM AND TO PROVIDE A PENALTY; AND TO DIRECT THE SOUTH CAROLINA COURT ADMINISTRATION TO REVISE THE AFFIDAVITS OF INDIGENCY AND APPLICATION FOR COUNSEL FORMS FOR PUBLICATION BY THE SUPREME COURT, TO DIRECT THE SOUTH CAROLINA DEPARTMENT OF PROBATION, PAROLE AND PARDON SERVICES TO REPORT TO THE GENERAL ASSEMBLY BY JANUARY FIFTEENTH OF EACH YEAR ON THE NUMBER OF AFFIDAVITS BOTH ACCEPTED AND REJECTED ALONG WITH AN EXPLANATION OF THOSE AFFIDAVITS REJECTED AND THE GROUNDS UPON WHICH THEY WERE REJECTED, AND TO REQUIRE THAT THE RESPECTIVE LEGISLATIVE OVERSIGHT COMMITTEES INCLUDE THE REVIEW OF THESE REPORTS IN THEIR REGULARLY SCHEDULED REVIEW OF THE SOUTH CAROLINA DEPARTMENT OF PROBATION, PAROLE AND PARDON SERVICES.</w:t>
      </w:r>
    </w:p>
    <w:p w:rsidR="002B0BA6" w:rsidRDefault="002B0BA6" w:rsidP="002B0BA6">
      <w:pPr>
        <w:pStyle w:val="ActionText"/>
        <w:ind w:left="648" w:firstLine="0"/>
      </w:pPr>
      <w:r>
        <w:t>(Judiciary Com.--February 01, 2018)</w:t>
      </w:r>
    </w:p>
    <w:p w:rsidR="002B0BA6" w:rsidRDefault="002B0BA6" w:rsidP="002B0BA6">
      <w:pPr>
        <w:pStyle w:val="ActionText"/>
        <w:ind w:left="648" w:firstLine="0"/>
      </w:pPr>
      <w:r>
        <w:t>(Fav. With Amdt.--March 01, 2018)</w:t>
      </w:r>
    </w:p>
    <w:p w:rsidR="002B0BA6" w:rsidRPr="002B0BA6" w:rsidRDefault="002B0BA6" w:rsidP="002B0BA6">
      <w:pPr>
        <w:pStyle w:val="ActionText"/>
        <w:keepNext w:val="0"/>
        <w:ind w:left="648" w:firstLine="0"/>
      </w:pPr>
      <w:r w:rsidRPr="002B0BA6">
        <w:t>(Amended and read second time--March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4976--</w:t>
      </w:r>
      <w:r w:rsidRPr="002B0BA6">
        <w:t xml:space="preserve">Reps. McCoy, Stavrinakis, Arrington, Crosby, Daning, Gilliard, Cogswell, W. Newton, Bennett, Hewitt, Brown, Pendarvis, Yow, Blackwell, Hixon and Forrest: </w:t>
      </w:r>
      <w:r w:rsidRPr="002B0BA6">
        <w:rPr>
          <w:b/>
        </w:rPr>
        <w:t>A BILL TO AMEND SECTION 50-21-190, CODE OF LAWS OF SOUTH CAROLINA, 1976, RELATING TO THE ABANDONMENT OF WATERCRAFT AND OUTBOARD MOTORS, SO AS TO PROVIDE THAT A SHERIFF MAY ENFORCE THE PROVISIONS CONTAINED IN THIS SECTION UNDER CERTAIN CIRCUMSTANCES.</w:t>
      </w:r>
    </w:p>
    <w:p w:rsidR="002B0BA6" w:rsidRDefault="002B0BA6" w:rsidP="002B0BA6">
      <w:pPr>
        <w:pStyle w:val="ActionText"/>
        <w:ind w:left="648" w:firstLine="0"/>
      </w:pPr>
      <w:r>
        <w:t>(Agri., Natl. Res. and Environ. Affrs. Com.--February 21, 2018)</w:t>
      </w:r>
    </w:p>
    <w:p w:rsidR="002B0BA6" w:rsidRDefault="002B0BA6" w:rsidP="002B0BA6">
      <w:pPr>
        <w:pStyle w:val="ActionText"/>
        <w:ind w:left="648" w:firstLine="0"/>
      </w:pPr>
      <w:r>
        <w:t>(Fav. With Amdt.--March 01, 2018)</w:t>
      </w:r>
    </w:p>
    <w:p w:rsidR="002B0BA6" w:rsidRPr="002B0BA6" w:rsidRDefault="002B0BA6" w:rsidP="002B0BA6">
      <w:pPr>
        <w:pStyle w:val="ActionText"/>
        <w:keepNext w:val="0"/>
        <w:ind w:left="648" w:firstLine="0"/>
      </w:pPr>
      <w:r w:rsidRPr="002B0BA6">
        <w:t>(Amended and read second time--March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4644--</w:t>
      </w:r>
      <w:r w:rsidRPr="002B0BA6">
        <w:t xml:space="preserve">Reps. Dillard, Anthony, Atkinson, Kirby, Henderson-Myers, Martin, Burns, Williams, Yow, W. Newton, Hewitt, Blackwell, Forrest and Hixon: </w:t>
      </w:r>
      <w:r w:rsidRPr="002B0BA6">
        <w:rPr>
          <w:b/>
        </w:rPr>
        <w:t>A BILL TO AMEND THE CODE OF LAWS OF SOUTH CAROLINA, 1976, BY ADDING SECTION 44-96-85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44-96-120, RELATED TO THE SOLID WASTE MANAGEMENT TRUST FUND, SO AS TO INCLUDE FUNDING THE SOLID WASTE EMERGENCY FUND IN THE LIST OF AUTHORIZED SOLID WASTE MANAGEMENT TRUST FUND EXPENDITURES; BY AMENDING SECTION 44-96-290,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44-96-360, RELATING TO SOLID WASTE PROCESSING FACILITIES, SO AS TO ESTABLISH CERTAIN CONDITIONS FOR FACILITIES THAT RECYCLE CONSTRUCTION AND DEMOLITION DEBRIS.</w:t>
      </w:r>
    </w:p>
    <w:p w:rsidR="002B0BA6" w:rsidRDefault="002B0BA6" w:rsidP="002B0BA6">
      <w:pPr>
        <w:pStyle w:val="ActionText"/>
        <w:ind w:left="648" w:firstLine="0"/>
      </w:pPr>
      <w:r>
        <w:t>(Agri., Natl. Res. and Environ. Affrs. Com.--January 23, 2018)</w:t>
      </w:r>
    </w:p>
    <w:p w:rsidR="002B0BA6" w:rsidRDefault="002B0BA6" w:rsidP="002B0BA6">
      <w:pPr>
        <w:pStyle w:val="ActionText"/>
        <w:ind w:left="648" w:firstLine="0"/>
      </w:pPr>
      <w:r>
        <w:t>(Fav. With Amdt.--March 01, 2018)</w:t>
      </w:r>
    </w:p>
    <w:p w:rsidR="002B0BA6" w:rsidRPr="002B0BA6" w:rsidRDefault="002B0BA6" w:rsidP="002B0BA6">
      <w:pPr>
        <w:pStyle w:val="ActionText"/>
        <w:keepNext w:val="0"/>
        <w:ind w:left="648" w:firstLine="0"/>
      </w:pPr>
      <w:r w:rsidRPr="002B0BA6">
        <w:t>(Amended and read second time--March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4628--</w:t>
      </w:r>
      <w:r w:rsidRPr="002B0BA6">
        <w:t xml:space="preserve">Reps. Martin, B. Newton, Daning, Lucas, D. C. Moss, Willis, Caskey, Bennett, Arrington, Spires, Young, Bryant, Delleney, Magnuson, Norrell, Pope, Sandifer, Simrill, Davis, Toole, Henderson, Elliott and Duckworth: </w:t>
      </w:r>
      <w:r w:rsidRPr="002B0BA6">
        <w:rPr>
          <w:b/>
        </w:rPr>
        <w:t>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2B0BA6" w:rsidRDefault="002B0BA6" w:rsidP="002B0BA6">
      <w:pPr>
        <w:pStyle w:val="ActionText"/>
        <w:ind w:left="648" w:firstLine="0"/>
      </w:pPr>
      <w:r>
        <w:t>(Labor, Com. &amp; Ind. Com.--January 16, 2018)</w:t>
      </w:r>
    </w:p>
    <w:p w:rsidR="002B0BA6" w:rsidRDefault="002B0BA6" w:rsidP="002B0BA6">
      <w:pPr>
        <w:pStyle w:val="ActionText"/>
        <w:ind w:left="648" w:firstLine="0"/>
      </w:pPr>
      <w:r>
        <w:t>(Fav. With Amdt.--March 01, 2018)</w:t>
      </w:r>
    </w:p>
    <w:p w:rsidR="002B0BA6" w:rsidRPr="002B0BA6" w:rsidRDefault="002B0BA6" w:rsidP="002B0BA6">
      <w:pPr>
        <w:pStyle w:val="ActionText"/>
        <w:keepNext w:val="0"/>
        <w:ind w:left="648" w:firstLine="0"/>
      </w:pPr>
      <w:r w:rsidRPr="002B0BA6">
        <w:t>(Amended and read second time--March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5050--</w:t>
      </w:r>
      <w:r w:rsidRPr="002B0BA6">
        <w:t xml:space="preserve">Reps. Parks, Pitts and McCravy: </w:t>
      </w:r>
      <w:r w:rsidRPr="002B0BA6">
        <w:rPr>
          <w:b/>
        </w:rPr>
        <w:t>A BILL TO AMEND ACT 546 OF 1982, AS AMENDED, RELATING TO THE ELECTION AND TERMS OF OFFICE OF MEMBERS OF THE BOARDS OF TRUSTEES OF GREENWOOD SCHOOL DISTRICT 50, SCHOOL DISTRICT 51 COMPOSED OF AREAS OF ABBEVILLE, GREENWOOD, AND LAURENS COUNTIES, AND NINETY SIX SCHOOL DISTRICT 52 IN GREENWOOD COUNTY, SO AS TO REVISE THE FILING PERIOD FOR STATEMENTS OF INTENTION OF CANDIDACY FOR DISTRICTS 51 AND 52 AND TO CORRECT OUTDATED REFERENCES TO THE COUNTY ELECTION COMMISSION.</w:t>
      </w:r>
    </w:p>
    <w:p w:rsidR="002B0BA6" w:rsidRDefault="002B0BA6" w:rsidP="002B0BA6">
      <w:pPr>
        <w:pStyle w:val="ActionText"/>
        <w:ind w:left="648" w:firstLine="0"/>
      </w:pPr>
      <w:r>
        <w:t>(Without reference--March 01, 2018)</w:t>
      </w:r>
    </w:p>
    <w:p w:rsidR="002B0BA6" w:rsidRPr="002B0BA6" w:rsidRDefault="002B0BA6" w:rsidP="002B0BA6">
      <w:pPr>
        <w:pStyle w:val="ActionText"/>
        <w:keepNext w:val="0"/>
        <w:ind w:left="648" w:firstLine="0"/>
      </w:pPr>
      <w:r w:rsidRPr="002B0BA6">
        <w:t>(Amended and read second time--March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4931--</w:t>
      </w:r>
      <w:r w:rsidRPr="002B0BA6">
        <w:t xml:space="preserve">Reps. Elliott, Alexander, Simrill, Stringer, West, Allison, Henderson, G. R. Smith, Burns, Trantham, Hamilton, Bannister, Putnam, Robinson-Simpson, Chumley, Taylor, Douglas, Knight, Dillard and Blackwell: </w:t>
      </w:r>
      <w:r w:rsidRPr="002B0BA6">
        <w:rPr>
          <w:b/>
        </w:rPr>
        <w:t>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2B0BA6" w:rsidRDefault="002B0BA6" w:rsidP="002B0BA6">
      <w:pPr>
        <w:pStyle w:val="ActionText"/>
        <w:ind w:left="648" w:firstLine="0"/>
      </w:pPr>
      <w:r>
        <w:t>(Ways and Means Com.--February 14, 2018)</w:t>
      </w:r>
    </w:p>
    <w:p w:rsidR="002B0BA6" w:rsidRDefault="002B0BA6" w:rsidP="002B0BA6">
      <w:pPr>
        <w:pStyle w:val="ActionText"/>
        <w:ind w:left="648" w:firstLine="0"/>
      </w:pPr>
      <w:r>
        <w:t>(Recalled and referred to Educ. &amp; Pub. Wks. Com.--February 15, 2018)</w:t>
      </w:r>
    </w:p>
    <w:p w:rsidR="002B0BA6" w:rsidRDefault="002B0BA6" w:rsidP="002B0BA6">
      <w:pPr>
        <w:pStyle w:val="ActionText"/>
        <w:ind w:left="648" w:firstLine="0"/>
      </w:pPr>
      <w:r>
        <w:t>(Fav. With Amdt.--March 06, 2018)</w:t>
      </w:r>
    </w:p>
    <w:p w:rsidR="002B0BA6" w:rsidRPr="002B0BA6" w:rsidRDefault="002B0BA6" w:rsidP="002B0BA6">
      <w:pPr>
        <w:pStyle w:val="ActionText"/>
        <w:keepNext w:val="0"/>
        <w:ind w:left="648" w:firstLine="0"/>
      </w:pPr>
      <w:r w:rsidRPr="002B0BA6">
        <w:t>(Amended and read second time--March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3197--</w:t>
      </w:r>
      <w:r w:rsidRPr="002B0BA6">
        <w:t xml:space="preserve">Rep. King: </w:t>
      </w:r>
      <w:r w:rsidRPr="002B0BA6">
        <w:rPr>
          <w:b/>
        </w:rPr>
        <w:t>A BILL TO AMEND SECTION 17-5-600, CODE OF LAWS OF SOUTH CAROLINA, 1976, RELATING TO PERMITS FOR CREMATION WHICH MUST BE ISSUED BY CORONERS, SO AS TO PROVIDE THAT NO FEE FOR A PERMIT FOR CREMATION MAY BE CHARGED.</w:t>
      </w:r>
    </w:p>
    <w:p w:rsidR="002B0BA6" w:rsidRDefault="002B0BA6" w:rsidP="002B0BA6">
      <w:pPr>
        <w:pStyle w:val="ActionText"/>
        <w:ind w:left="648" w:firstLine="0"/>
      </w:pPr>
      <w:r>
        <w:t>(Prefiled--Thursday, December 15, 2016)</w:t>
      </w:r>
    </w:p>
    <w:p w:rsidR="002B0BA6" w:rsidRDefault="002B0BA6" w:rsidP="002B0BA6">
      <w:pPr>
        <w:pStyle w:val="ActionText"/>
        <w:ind w:left="648" w:firstLine="0"/>
      </w:pPr>
      <w:r>
        <w:t>(Labor, Com. &amp; Ind. Com.--January 10, 2017)</w:t>
      </w:r>
    </w:p>
    <w:p w:rsidR="002B0BA6" w:rsidRDefault="002B0BA6" w:rsidP="002B0BA6">
      <w:pPr>
        <w:pStyle w:val="ActionText"/>
        <w:ind w:left="648" w:firstLine="0"/>
      </w:pPr>
      <w:r>
        <w:t>(Fav. With Amdt.--March 06, 2018)</w:t>
      </w:r>
    </w:p>
    <w:p w:rsidR="002B0BA6" w:rsidRPr="002B0BA6" w:rsidRDefault="002B0BA6" w:rsidP="002B0BA6">
      <w:pPr>
        <w:pStyle w:val="ActionText"/>
        <w:keepNext w:val="0"/>
        <w:ind w:left="648" w:firstLine="0"/>
      </w:pPr>
      <w:r w:rsidRPr="002B0BA6">
        <w:t>(Amended and read second time--March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3970--</w:t>
      </w:r>
      <w:r w:rsidRPr="002B0BA6">
        <w:t xml:space="preserve">Rep. Delleney: </w:t>
      </w:r>
      <w:r w:rsidRPr="002B0BA6">
        <w:rPr>
          <w:b/>
        </w:rPr>
        <w:t>A BILL TO AMEND SECTION 39-20-45, AS AMENDED, CODE OF LAWS OF SOUTH CAROLINA, 1976, RELATING TO ENFORCEMENT OF SELF-SERVICE STORAGE FACILITY LIENS, SO AS TO REVISE THE MANNER OF ENFORCEMENT TO REQUIRE COMMERCIALLY REASONABLE SALES, AND TO PROVIDE REQUIREMENTS FOR SUCH SALES.</w:t>
      </w:r>
    </w:p>
    <w:p w:rsidR="002B0BA6" w:rsidRDefault="002B0BA6" w:rsidP="002B0BA6">
      <w:pPr>
        <w:pStyle w:val="ActionText"/>
        <w:ind w:left="648" w:firstLine="0"/>
      </w:pPr>
      <w:r>
        <w:t>(Judiciary Com.--March 13, 2017)</w:t>
      </w:r>
    </w:p>
    <w:p w:rsidR="002B0BA6" w:rsidRDefault="002B0BA6" w:rsidP="002B0BA6">
      <w:pPr>
        <w:pStyle w:val="ActionText"/>
        <w:ind w:left="648" w:firstLine="0"/>
      </w:pPr>
      <w:r>
        <w:t>(Fav. With Amdt.--March 07, 2018)</w:t>
      </w:r>
    </w:p>
    <w:p w:rsidR="002B0BA6" w:rsidRPr="002B0BA6" w:rsidRDefault="002B0BA6" w:rsidP="002B0BA6">
      <w:pPr>
        <w:pStyle w:val="ActionText"/>
        <w:keepNext w:val="0"/>
        <w:ind w:left="648" w:firstLine="0"/>
      </w:pPr>
      <w:r w:rsidRPr="002B0BA6">
        <w:t>(Amended and read second time--March 08, 2018)</w:t>
      </w:r>
    </w:p>
    <w:p w:rsidR="002B0BA6" w:rsidRDefault="002B0BA6" w:rsidP="002B0BA6">
      <w:pPr>
        <w:pStyle w:val="ActionText"/>
        <w:keepNext w:val="0"/>
        <w:ind w:left="0" w:firstLine="0"/>
      </w:pPr>
    </w:p>
    <w:p w:rsidR="002B0BA6" w:rsidRDefault="002B0BA6" w:rsidP="002B0BA6">
      <w:pPr>
        <w:pStyle w:val="ActionText"/>
        <w:ind w:left="0" w:firstLine="0"/>
        <w:jc w:val="center"/>
        <w:rPr>
          <w:b/>
        </w:rPr>
      </w:pPr>
      <w:r>
        <w:rPr>
          <w:b/>
        </w:rPr>
        <w:t>SECOND READING STATEWIDE UNCONTESTED BILLS</w:t>
      </w:r>
    </w:p>
    <w:p w:rsidR="002B0BA6" w:rsidRDefault="002B0BA6" w:rsidP="002B0BA6">
      <w:pPr>
        <w:pStyle w:val="ActionText"/>
        <w:ind w:left="0" w:firstLine="0"/>
        <w:jc w:val="center"/>
        <w:rPr>
          <w:b/>
        </w:rPr>
      </w:pPr>
    </w:p>
    <w:p w:rsidR="00F64857" w:rsidRPr="002B0BA6" w:rsidRDefault="00F64857" w:rsidP="00F64857">
      <w:pPr>
        <w:pStyle w:val="ActionText"/>
        <w:keepNext w:val="0"/>
      </w:pPr>
      <w:r w:rsidRPr="002B0BA6">
        <w:rPr>
          <w:b/>
        </w:rPr>
        <w:t>H. 4795--</w:t>
      </w:r>
      <w:r w:rsidRPr="002B0BA6">
        <w:t>(Debate adjourned until Tue., Mar. 13, 2018--February 27, 2018)</w:t>
      </w:r>
    </w:p>
    <w:p w:rsidR="00F64857" w:rsidRDefault="00F64857" w:rsidP="002B0BA6">
      <w:pPr>
        <w:pStyle w:val="ActionText"/>
        <w:keepNext w:val="0"/>
        <w:rPr>
          <w:b/>
        </w:rPr>
      </w:pPr>
    </w:p>
    <w:p w:rsidR="002B0BA6" w:rsidRPr="002B0BA6" w:rsidRDefault="002B0BA6" w:rsidP="002B0BA6">
      <w:pPr>
        <w:pStyle w:val="ActionText"/>
        <w:keepNext w:val="0"/>
      </w:pPr>
      <w:r w:rsidRPr="002B0BA6">
        <w:rPr>
          <w:b/>
        </w:rPr>
        <w:t>H. 4710--</w:t>
      </w:r>
      <w:r w:rsidRPr="002B0BA6">
        <w:t>(Debate adjourned until Tue., Mar. 12, 2018--March 08, 2018)</w:t>
      </w:r>
    </w:p>
    <w:p w:rsidR="002B0BA6" w:rsidRDefault="002B0BA6" w:rsidP="002B0BA6">
      <w:pPr>
        <w:pStyle w:val="ActionText"/>
        <w:keepNext w:val="0"/>
        <w:ind w:left="0"/>
      </w:pPr>
    </w:p>
    <w:p w:rsidR="002B0BA6" w:rsidRPr="002B0BA6" w:rsidRDefault="002B0BA6" w:rsidP="002B0BA6">
      <w:pPr>
        <w:pStyle w:val="ActionText"/>
        <w:keepNext w:val="0"/>
      </w:pPr>
      <w:r w:rsidRPr="002B0BA6">
        <w:rPr>
          <w:b/>
        </w:rPr>
        <w:t>S. 499--</w:t>
      </w:r>
      <w:r w:rsidRPr="002B0BA6">
        <w:t>(Debate adjourned until Thu., Mar. 22, 2018--March 08, 2018)</w:t>
      </w:r>
    </w:p>
    <w:p w:rsidR="002B0BA6" w:rsidRDefault="002B0BA6" w:rsidP="002B0BA6">
      <w:pPr>
        <w:pStyle w:val="ActionText"/>
        <w:keepNext w:val="0"/>
        <w:ind w:left="0"/>
      </w:pPr>
    </w:p>
    <w:p w:rsidR="002B0BA6" w:rsidRPr="002B0BA6" w:rsidRDefault="002B0BA6" w:rsidP="002B0BA6">
      <w:pPr>
        <w:pStyle w:val="ActionText"/>
      </w:pPr>
      <w:r w:rsidRPr="002B0BA6">
        <w:rPr>
          <w:b/>
        </w:rPr>
        <w:t>H. 3825--</w:t>
      </w:r>
      <w:r w:rsidRPr="002B0BA6">
        <w:t xml:space="preserve">Reps. Huggins, Bedingfield, Fry, Henderson, Johnson, Hewitt, Crawford, Duckworth, Arrington, Allison, Tallon, Elliott, Hamilton, G. R. Smith, Jordan, B. Newton, Martin, Erickson, Long, Bradley, Weeks, Taylor, Putnam and Cogswell: </w:t>
      </w:r>
      <w:r w:rsidRPr="002B0BA6">
        <w:rPr>
          <w:b/>
        </w:rPr>
        <w:t>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2B0BA6" w:rsidRDefault="002B0BA6" w:rsidP="002B0BA6">
      <w:pPr>
        <w:pStyle w:val="ActionText"/>
        <w:ind w:left="648" w:firstLine="0"/>
      </w:pPr>
      <w:r>
        <w:t>(Med., Mil., Pub. &amp; Mun. Affrs. Com.--February 22, 2017)</w:t>
      </w:r>
    </w:p>
    <w:p w:rsidR="002B0BA6" w:rsidRPr="002B0BA6" w:rsidRDefault="002B0BA6" w:rsidP="002B0BA6">
      <w:pPr>
        <w:pStyle w:val="ActionText"/>
        <w:keepNext w:val="0"/>
        <w:ind w:left="648" w:firstLine="0"/>
      </w:pPr>
      <w:r w:rsidRPr="002B0BA6">
        <w:t>(Favorable--March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3826--</w:t>
      </w:r>
      <w:r w:rsidRPr="002B0BA6">
        <w:t xml:space="preserve">Reps. Huggins, Bedingfield, Fry, Henderson, Johnson, Hewitt, Crawford, Duckworth, Allison, Forrester, Tallon, Hamilton, Felder, Elliott, B. Newton, Martin, Erickson, Dillard, G. R. Smith, Robinson-Simpson, Long, Taylor, Hixon, Arrington, Bennett, W. Newton, Putnam and Cogswell: </w:t>
      </w:r>
      <w:r w:rsidRPr="002B0BA6">
        <w:rPr>
          <w:b/>
        </w:rPr>
        <w:t>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2B0BA6" w:rsidRDefault="002B0BA6" w:rsidP="002B0BA6">
      <w:pPr>
        <w:pStyle w:val="ActionText"/>
        <w:ind w:left="648" w:firstLine="0"/>
      </w:pPr>
      <w:r>
        <w:t>(Educ. &amp; Pub. Wks. Com.--February 22, 2017)</w:t>
      </w:r>
    </w:p>
    <w:p w:rsidR="002B0BA6" w:rsidRDefault="002B0BA6" w:rsidP="002B0BA6">
      <w:pPr>
        <w:pStyle w:val="ActionText"/>
        <w:ind w:left="648" w:firstLine="0"/>
      </w:pPr>
      <w:r>
        <w:t>(Recalled and referred to Med., Mil., Pub. &amp; Mun. Affrs. Com.--March 02, 2017)</w:t>
      </w:r>
    </w:p>
    <w:p w:rsidR="002B0BA6" w:rsidRPr="002B0BA6" w:rsidRDefault="002B0BA6" w:rsidP="002B0BA6">
      <w:pPr>
        <w:pStyle w:val="ActionText"/>
        <w:keepNext w:val="0"/>
        <w:ind w:left="648" w:firstLine="0"/>
      </w:pPr>
      <w:r w:rsidRPr="002B0BA6">
        <w:t>(Fav. With Amdt.--March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4112--</w:t>
      </w:r>
      <w:r w:rsidRPr="002B0BA6">
        <w:t xml:space="preserve">Reps. Bedingfield, Fry, Henderson, Huggins, Rutherford and Stringer: </w:t>
      </w:r>
      <w:r w:rsidRPr="002B0BA6">
        <w:rPr>
          <w:b/>
        </w:rPr>
        <w:t>A BILL TO AMEND THE CODE OF LAWS OF SOUTH CAROLINA, 1976, BY ADDING SECTION 44-53-363 SO AS TO REQUIRE THE DEPARTMENT OF HEALTH AND ENVIRONMENTAL CONTROL TO DEVELOP A VOLUNTARY NONOPIOID DIRECTIVE FORM TO ALLOW A PERSON TO DENY OR REFUSE THE ADMINISTERING OR PRESCRIBING OF A CONTROLLED SUBSTANCE CONTAINING AN OPIOID BY A PRACTITIONER, TO REQUIRE THE DEPARTMENT TO PROMULGATE REGULATIONS AND DEVELOP GUIDELINES, TO PROVIDE CERTAIN IMMUNITIES FROM CIVIL AND CRIMINAL LIABILITY FOR PHARMACISTS, PRACTITIONERS, AND OTHERS, AND TO PROVIDE FOR PROFESSIONAL DISCIPLINE IN LIMITED CIRCUMSTANCES.</w:t>
      </w:r>
    </w:p>
    <w:p w:rsidR="002B0BA6" w:rsidRDefault="002B0BA6" w:rsidP="002B0BA6">
      <w:pPr>
        <w:pStyle w:val="ActionText"/>
        <w:ind w:left="648" w:firstLine="0"/>
      </w:pPr>
      <w:r>
        <w:t>(Med., Mil., Pub. &amp; Mun. Affrs. Com.--April 06, 2017)</w:t>
      </w:r>
    </w:p>
    <w:p w:rsidR="002B0BA6" w:rsidRPr="002B0BA6" w:rsidRDefault="002B0BA6" w:rsidP="002B0BA6">
      <w:pPr>
        <w:pStyle w:val="ActionText"/>
        <w:keepNext w:val="0"/>
        <w:ind w:left="648" w:firstLine="0"/>
      </w:pPr>
      <w:r w:rsidRPr="002B0BA6">
        <w:t>(Fav. With Amdt.--March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4117--</w:t>
      </w:r>
      <w:r w:rsidRPr="002B0BA6">
        <w:t xml:space="preserve">Reps. Henderson, Bedingfield and Fry: </w:t>
      </w:r>
      <w:r w:rsidRPr="002B0BA6">
        <w:rPr>
          <w:b/>
        </w:rPr>
        <w:t>A BILL TO AMEND SECTION 44-53-1650, AS AMENDED, CODE OF LAWS OF SOUTH CAROLINA, 1976, RELATING TO EXCEPTIONS TO CONFIDENTIALITY OF DATA IN THE PRESCRIPTION MONITORING PROGRAM, SO AS TO ADD AN EXCEPTION FOR THE PROVISION OF DATA TO DRUG COURTS.</w:t>
      </w:r>
    </w:p>
    <w:p w:rsidR="002B0BA6" w:rsidRDefault="002B0BA6" w:rsidP="002B0BA6">
      <w:pPr>
        <w:pStyle w:val="ActionText"/>
        <w:ind w:left="648" w:firstLine="0"/>
      </w:pPr>
      <w:r>
        <w:t>(Med., Mil., Pub. &amp; Mun. Affrs. Com.--April 06, 2017)</w:t>
      </w:r>
    </w:p>
    <w:p w:rsidR="002B0BA6" w:rsidRPr="002B0BA6" w:rsidRDefault="002B0BA6" w:rsidP="002B0BA6">
      <w:pPr>
        <w:pStyle w:val="ActionText"/>
        <w:keepNext w:val="0"/>
        <w:ind w:left="648" w:firstLine="0"/>
      </w:pPr>
      <w:r w:rsidRPr="002B0BA6">
        <w:t>(Fav. With Amdt.--March 08, 2018)</w:t>
      </w:r>
    </w:p>
    <w:p w:rsidR="002B0BA6" w:rsidRDefault="002B0BA6" w:rsidP="002B0BA6">
      <w:pPr>
        <w:pStyle w:val="ActionText"/>
        <w:keepNext w:val="0"/>
        <w:ind w:left="0" w:firstLine="0"/>
      </w:pPr>
    </w:p>
    <w:p w:rsidR="002B0BA6" w:rsidRPr="002B0BA6" w:rsidRDefault="002B0BA6" w:rsidP="00CF770B">
      <w:pPr>
        <w:pStyle w:val="ActionText"/>
        <w:keepNext w:val="0"/>
      </w:pPr>
      <w:r w:rsidRPr="002B0BA6">
        <w:rPr>
          <w:b/>
        </w:rPr>
        <w:t>H. 4487--</w:t>
      </w:r>
      <w:r w:rsidRPr="002B0BA6">
        <w:t xml:space="preserve">Reps. Henderson, Hewitt, Robinson-Simpson, Fry, West, Atwater, Erickson, Norrell, Weeks, Douglas, Ridgeway, Dillard, Huggins and W. Newton: </w:t>
      </w:r>
      <w:r w:rsidRPr="002B0BA6">
        <w:rPr>
          <w:b/>
        </w:rPr>
        <w:t>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w:t>
      </w:r>
      <w:r w:rsidR="00CF770B">
        <w:rPr>
          <w:b/>
        </w:rPr>
        <w:br/>
      </w:r>
      <w:r w:rsidR="00CF770B">
        <w:rPr>
          <w:b/>
        </w:rPr>
        <w:br w:type="column"/>
      </w:r>
      <w:r w:rsidRPr="002B0BA6">
        <w:rPr>
          <w:b/>
        </w:rPr>
        <w:t>FUNCTION OF</w:t>
      </w:r>
      <w:r w:rsidR="00CF770B">
        <w:rPr>
          <w:b/>
        </w:rPr>
        <w:t xml:space="preserve"> </w:t>
      </w:r>
      <w:r w:rsidRPr="002B0BA6">
        <w:rPr>
          <w:b/>
        </w:rPr>
        <w:t>DHEC; AND TO REPEAL SECTION 44-53-560 RELATING TO THE TRANSFER OF AGENTS FROM DHEC TO SLED.</w:t>
      </w:r>
    </w:p>
    <w:p w:rsidR="002B0BA6" w:rsidRDefault="002B0BA6" w:rsidP="002B0BA6">
      <w:pPr>
        <w:pStyle w:val="ActionText"/>
        <w:ind w:left="648" w:firstLine="0"/>
      </w:pPr>
      <w:r>
        <w:t>(Prefiled--Wednesday, December 13, 2017)</w:t>
      </w:r>
    </w:p>
    <w:p w:rsidR="002B0BA6" w:rsidRDefault="002B0BA6" w:rsidP="002B0BA6">
      <w:pPr>
        <w:pStyle w:val="ActionText"/>
        <w:ind w:left="648" w:firstLine="0"/>
      </w:pPr>
      <w:r>
        <w:t>(Med., Mil., Pub. &amp; Mun. Affrs. Com.--January 09, 2018)</w:t>
      </w:r>
    </w:p>
    <w:p w:rsidR="002B0BA6" w:rsidRPr="002B0BA6" w:rsidRDefault="002B0BA6" w:rsidP="002B0BA6">
      <w:pPr>
        <w:pStyle w:val="ActionText"/>
        <w:keepNext w:val="0"/>
        <w:ind w:left="648" w:firstLine="0"/>
      </w:pPr>
      <w:r w:rsidRPr="002B0BA6">
        <w:t>(Fav. With Amdt.--March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4600--</w:t>
      </w:r>
      <w:r w:rsidRPr="002B0BA6">
        <w:t xml:space="preserve">Reps. Huggins, Bedingfield, Alexander, Dillard, Douglas, Erickson, Fry, Henderson, Hewitt, Ridgeway, Spires, West, Norrell, Weeks, Rutherford and Atwater: </w:t>
      </w:r>
      <w:r w:rsidRPr="002B0BA6">
        <w:rPr>
          <w:b/>
        </w:rPr>
        <w:t>A BILL TO AMEND THE CODE OF LAWS OF SOUTH CAROLINA, 1976, BY ADDING SECTION 44-130-70 SO AS TO AUTHORIZE CERTAIN COMMUNITY ORGANIZATIONS TO DISTRIBUTE OPIOID ANTIDOTES TO A PERSON AT RISK OF EXPERIENCING AN OPIOID-RELATED OVERDOSE OR TO A CAREGIVER OF SUCH A PERSON; AND TO AMEND SECTION 44-130-20, RELATING TO TERMS DEFINED IN THE SOUTH CAROLINA OVERDOSE PREVENTION ACT, SO AS TO ADD A DEFINITION FOR "COMMUNITY DISTRIBUTOR".</w:t>
      </w:r>
    </w:p>
    <w:p w:rsidR="002B0BA6" w:rsidRDefault="002B0BA6" w:rsidP="002B0BA6">
      <w:pPr>
        <w:pStyle w:val="ActionText"/>
        <w:ind w:left="648" w:firstLine="0"/>
      </w:pPr>
      <w:r>
        <w:t>(Med., Mil., Pub. &amp; Mun. Affrs. Com.--January 10, 2018)</w:t>
      </w:r>
    </w:p>
    <w:p w:rsidR="002B0BA6" w:rsidRPr="002B0BA6" w:rsidRDefault="002B0BA6" w:rsidP="002B0BA6">
      <w:pPr>
        <w:pStyle w:val="ActionText"/>
        <w:keepNext w:val="0"/>
        <w:ind w:left="648" w:firstLine="0"/>
      </w:pPr>
      <w:r w:rsidRPr="002B0BA6">
        <w:t>(Fav. With Amdt.--March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4601--</w:t>
      </w:r>
      <w:r w:rsidRPr="002B0BA6">
        <w:t xml:space="preserve">Reps. Fry, Bedingfield, Alexander, Dillard, Douglas, Erickson, Henderson, Hewitt, Huggins, Ridgeway, Spires, West, Norrell, Weeks, Rutherford and Atwater: </w:t>
      </w:r>
      <w:r w:rsidRPr="002B0BA6">
        <w:rPr>
          <w:b/>
        </w:rPr>
        <w:t>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2B0BA6" w:rsidRDefault="002B0BA6" w:rsidP="002B0BA6">
      <w:pPr>
        <w:pStyle w:val="ActionText"/>
        <w:ind w:left="648" w:firstLine="0"/>
      </w:pPr>
      <w:r>
        <w:t>(Med., Mil., Pub. &amp; Mun. Affrs. Com.--January 10, 2018)</w:t>
      </w:r>
    </w:p>
    <w:p w:rsidR="002B0BA6" w:rsidRPr="002B0BA6" w:rsidRDefault="002B0BA6" w:rsidP="002B0BA6">
      <w:pPr>
        <w:pStyle w:val="ActionText"/>
        <w:keepNext w:val="0"/>
        <w:ind w:left="648" w:firstLine="0"/>
      </w:pPr>
      <w:r w:rsidRPr="002B0BA6">
        <w:t>(Fav. With Amdt.--March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4602--</w:t>
      </w:r>
      <w:r w:rsidRPr="002B0BA6">
        <w:t xml:space="preserve">Reps. Henderson, Bedingfield, Alexander, Dillard, Douglas, Erickson, Fry, Hewitt, Huggins, Ridgeway, West, Norrell, Weeks, Rutherford and Atwater: </w:t>
      </w:r>
      <w:r w:rsidRPr="002B0BA6">
        <w:rPr>
          <w:b/>
        </w:rPr>
        <w:t>A BILL TO AMEND THE CODE OF LAWS OF SOUTH CAROLINA, 1976, BY ADDING SECTION 44-130-70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AS AMENDED,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2B0BA6" w:rsidRDefault="002B0BA6" w:rsidP="002B0BA6">
      <w:pPr>
        <w:pStyle w:val="ActionText"/>
        <w:ind w:left="648" w:firstLine="0"/>
      </w:pPr>
      <w:r>
        <w:t>(Med., Mil., Pub. &amp; Mun. Affrs. Com.--January 10, 2018)</w:t>
      </w:r>
    </w:p>
    <w:p w:rsidR="002B0BA6" w:rsidRPr="002B0BA6" w:rsidRDefault="002B0BA6" w:rsidP="002B0BA6">
      <w:pPr>
        <w:pStyle w:val="ActionText"/>
        <w:keepNext w:val="0"/>
        <w:ind w:left="648" w:firstLine="0"/>
      </w:pPr>
      <w:r w:rsidRPr="002B0BA6">
        <w:t>(Fav. With Amdt.--March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4603--</w:t>
      </w:r>
      <w:r w:rsidRPr="002B0BA6">
        <w:t xml:space="preserve">Reps. Bedingfield, Alexander, Dillard, Douglas, Erickson, Fry, Henderson, Hewitt, Huggins, Spires, West, Norrell, Weeks, Rutherford and Atwater: </w:t>
      </w:r>
      <w:r w:rsidRPr="002B0BA6">
        <w:rPr>
          <w:b/>
        </w:rPr>
        <w:t>A BILL TO AMEND SECTION 44-53-360, CODE OF LAWS OF SOUTH CAROLINA, 1976, RELATING TO PRESCRIBING LIMITATIONS, SO AS TO LIMIT INITIAL PRESCRIPTIONS OF AN OPIOID MEDICATION FOR ACUTE PAIN MANAGEMENT OR POSTOPERATIVE PAIN MANAGEMENT TO A FIVE-DAY SUPPLY, WITH EXCEPTIONS.</w:t>
      </w:r>
    </w:p>
    <w:p w:rsidR="002B0BA6" w:rsidRDefault="002B0BA6" w:rsidP="002B0BA6">
      <w:pPr>
        <w:pStyle w:val="ActionText"/>
        <w:ind w:left="648" w:firstLine="0"/>
      </w:pPr>
      <w:r>
        <w:t>(Med., Mil., Pub. &amp; Mun. Affrs. Com.--January 10, 2018)</w:t>
      </w:r>
    </w:p>
    <w:p w:rsidR="002B0BA6" w:rsidRPr="002B0BA6" w:rsidRDefault="002B0BA6" w:rsidP="002B0BA6">
      <w:pPr>
        <w:pStyle w:val="ActionText"/>
        <w:keepNext w:val="0"/>
        <w:ind w:left="648" w:firstLine="0"/>
      </w:pPr>
      <w:r w:rsidRPr="002B0BA6">
        <w:t>(Fav. With Amdt.--March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4410--</w:t>
      </w:r>
      <w:r w:rsidRPr="002B0BA6">
        <w:t xml:space="preserve">Reps. Henderson, Henegan and W. Newton: </w:t>
      </w:r>
      <w:r w:rsidRPr="002B0BA6">
        <w:rPr>
          <w:b/>
        </w:rPr>
        <w:t>A BILL TO AMEND SECTION 44-34-80, CODE OF LAWS OF SOUTH CAROLINA, 1976, RELATING TO THE LICENSING OF TATTOO FACILITIES, SO AS TO AUTHORIZE THE DEPARTMENT OF HEALTH AND ENVIRONMENTAL CONTROL TO ASSESS MONETARY PENALTIES AGAINST PERSONS OPERATING UNLICENSED TATTOO FACILITIES.</w:t>
      </w:r>
    </w:p>
    <w:p w:rsidR="002B0BA6" w:rsidRDefault="002B0BA6" w:rsidP="002B0BA6">
      <w:pPr>
        <w:pStyle w:val="ActionText"/>
        <w:ind w:left="648" w:firstLine="0"/>
      </w:pPr>
      <w:r>
        <w:t>(Prefiled--Thursday, November 09, 2017)</w:t>
      </w:r>
    </w:p>
    <w:p w:rsidR="002B0BA6" w:rsidRDefault="002B0BA6" w:rsidP="002B0BA6">
      <w:pPr>
        <w:pStyle w:val="ActionText"/>
        <w:ind w:left="648" w:firstLine="0"/>
      </w:pPr>
      <w:r>
        <w:t>(Med., Mil., Pub. &amp; Mun. Affrs. Com.--January 09, 2018)</w:t>
      </w:r>
    </w:p>
    <w:p w:rsidR="002B0BA6" w:rsidRPr="002B0BA6" w:rsidRDefault="002B0BA6" w:rsidP="002B0BA6">
      <w:pPr>
        <w:pStyle w:val="ActionText"/>
        <w:keepNext w:val="0"/>
        <w:ind w:left="648" w:firstLine="0"/>
      </w:pPr>
      <w:r w:rsidRPr="002B0BA6">
        <w:t>(Favorable--March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4412--</w:t>
      </w:r>
      <w:r w:rsidRPr="002B0BA6">
        <w:t xml:space="preserve">Rep. Henderson: </w:t>
      </w:r>
      <w:r w:rsidRPr="002B0BA6">
        <w:rPr>
          <w:b/>
        </w:rPr>
        <w:t>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2B0BA6" w:rsidRDefault="002B0BA6" w:rsidP="002B0BA6">
      <w:pPr>
        <w:pStyle w:val="ActionText"/>
        <w:ind w:left="648" w:firstLine="0"/>
      </w:pPr>
      <w:r>
        <w:t>(Prefiled--Thursday, November 09, 2017)</w:t>
      </w:r>
    </w:p>
    <w:p w:rsidR="002B0BA6" w:rsidRDefault="002B0BA6" w:rsidP="002B0BA6">
      <w:pPr>
        <w:pStyle w:val="ActionText"/>
        <w:ind w:left="648" w:firstLine="0"/>
      </w:pPr>
      <w:r>
        <w:t>(Med., Mil., Pub. &amp; Mun. Affrs. Com.--January 09, 2018)</w:t>
      </w:r>
    </w:p>
    <w:p w:rsidR="002B0BA6" w:rsidRPr="002B0BA6" w:rsidRDefault="002B0BA6" w:rsidP="002B0BA6">
      <w:pPr>
        <w:pStyle w:val="ActionText"/>
        <w:keepNext w:val="0"/>
        <w:ind w:left="648" w:firstLine="0"/>
      </w:pPr>
      <w:r w:rsidRPr="002B0BA6">
        <w:t>(Fav. With Amdt.--March 08, 2018)</w:t>
      </w:r>
    </w:p>
    <w:p w:rsidR="002B0BA6" w:rsidRDefault="002B0BA6" w:rsidP="002B0BA6">
      <w:pPr>
        <w:pStyle w:val="ActionText"/>
        <w:keepNext w:val="0"/>
        <w:ind w:left="0" w:firstLine="0"/>
      </w:pPr>
    </w:p>
    <w:p w:rsidR="002B0BA6" w:rsidRPr="002B0BA6" w:rsidRDefault="002B0BA6" w:rsidP="00CF770B">
      <w:pPr>
        <w:pStyle w:val="ActionText"/>
        <w:keepNext w:val="0"/>
      </w:pPr>
      <w:r w:rsidRPr="002B0BA6">
        <w:rPr>
          <w:b/>
        </w:rPr>
        <w:t>H. 4426--</w:t>
      </w:r>
      <w:r w:rsidRPr="002B0BA6">
        <w:t xml:space="preserve">Reps. Henderson, Henegan and W. Newton: </w:t>
      </w:r>
      <w:r w:rsidRPr="002B0BA6">
        <w:rPr>
          <w:b/>
        </w:rPr>
        <w:t>A BILL TO AMEND SECTION 44-32-80, CODE OF LAWS OF SOUTH CAROLINA, 1976, RELATING TO THE LICENSING OF BODY PIERCING FACILITIES, SO AS TO AUTHORIZE THE DEPARTMENT OF HEALTH AND ENVIRONMENTAL CONTROL TO IMPOSE MONETARY PENALTIES.</w:t>
      </w:r>
    </w:p>
    <w:p w:rsidR="002B0BA6" w:rsidRDefault="002B0BA6" w:rsidP="002B0BA6">
      <w:pPr>
        <w:pStyle w:val="ActionText"/>
        <w:ind w:left="648" w:firstLine="0"/>
      </w:pPr>
      <w:r>
        <w:t>(Prefiled--Thursday, November 09, 2017)</w:t>
      </w:r>
    </w:p>
    <w:p w:rsidR="002B0BA6" w:rsidRDefault="002B0BA6" w:rsidP="002B0BA6">
      <w:pPr>
        <w:pStyle w:val="ActionText"/>
        <w:ind w:left="648" w:firstLine="0"/>
      </w:pPr>
      <w:r>
        <w:t>(Med., Mil., Pub. &amp; Mun. Affrs. Com.--January 09, 2018)</w:t>
      </w:r>
    </w:p>
    <w:p w:rsidR="002B0BA6" w:rsidRPr="002B0BA6" w:rsidRDefault="002B0BA6" w:rsidP="002B0BA6">
      <w:pPr>
        <w:pStyle w:val="ActionText"/>
        <w:keepNext w:val="0"/>
        <w:ind w:left="648" w:firstLine="0"/>
      </w:pPr>
      <w:r w:rsidRPr="002B0BA6">
        <w:t>(Fav. With Amdt.--March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4438--</w:t>
      </w:r>
      <w:r w:rsidRPr="002B0BA6">
        <w:t xml:space="preserve">Reps. Henderson and W. Newton: </w:t>
      </w:r>
      <w:r w:rsidRPr="002B0BA6">
        <w:rPr>
          <w:b/>
        </w:rPr>
        <w:t>A BILL TO AMEND SECTION 40-25-30, CODE OF LAWS OF SOUTH CAROLINA, 1976, RELATING TO THE POWERS AND DUTIES OF THE DEPARTMENT OF HEALTH AND ENVIRONMENTAL CONTROL CONCERNING THE LICENSURE OF HEARING AID SPECIALISTS, SO AS TO ALLOW THE DEPARTMENT TO FACILITATE THIRD-PARTY ADMINISTRATION OF QUALIFYING EXAMINATIONS OF APPLICANTS FOR LICENSURE, AND TO IMPOSE MONETARY PENALTIES FOR VIOLATIONS OF THE CHAPTER; TO AMEND SECTION 40-25-50, RELATING TO THE DUTIES OF THE COMMISSION FOR HEARING AID SPECIALISTS, SO AS TO REMOVE THE PREPARATION OF QUALIFYING EXAMINATIONS BY THE COMMISSION; TO AMEND SECTION 40-25-110, RELATING TO APPLICATIONS FOR LICENSURE, SO AS TO ALLOW THE DEPARTMENT TO CHARGE CERTAIN RELATED FEES, AND TO PROVIDE FOR THE USE AND ADMINISTRATION OF THESE FEES; AND TO AMEND SECTION 40-25-150, RELATING TO CONTINUING EDUCATION REQUIREMENTS, SO AS IMPOSE RELATED DUTIES ON THE DEPARTMENT INSTEAD OF THE COMMISSION.</w:t>
      </w:r>
    </w:p>
    <w:p w:rsidR="002B0BA6" w:rsidRDefault="002B0BA6" w:rsidP="002B0BA6">
      <w:pPr>
        <w:pStyle w:val="ActionText"/>
        <w:ind w:left="648" w:firstLine="0"/>
      </w:pPr>
      <w:r>
        <w:t>(Prefiled--Wednesday, December 13, 2017)</w:t>
      </w:r>
    </w:p>
    <w:p w:rsidR="002B0BA6" w:rsidRDefault="002B0BA6" w:rsidP="002B0BA6">
      <w:pPr>
        <w:pStyle w:val="ActionText"/>
        <w:ind w:left="648" w:firstLine="0"/>
      </w:pPr>
      <w:r>
        <w:t>(Med., Mil., Pub. &amp; Mun. Affrs. Com.--January 09, 2018)</w:t>
      </w:r>
    </w:p>
    <w:p w:rsidR="002B0BA6" w:rsidRPr="002B0BA6" w:rsidRDefault="002B0BA6" w:rsidP="002B0BA6">
      <w:pPr>
        <w:pStyle w:val="ActionText"/>
        <w:keepNext w:val="0"/>
        <w:ind w:left="648" w:firstLine="0"/>
      </w:pPr>
      <w:r w:rsidRPr="002B0BA6">
        <w:t>(Favorable--March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4485--</w:t>
      </w:r>
      <w:r w:rsidRPr="002B0BA6">
        <w:t xml:space="preserve">Reps. Henderson and W. Newton: </w:t>
      </w:r>
      <w:r w:rsidRPr="002B0BA6">
        <w:rPr>
          <w:b/>
        </w:rPr>
        <w:t>A BILL TO AMEND SECTION 44-1-50, CODE OF LAWS OF SOUTH CAROLINA, 1976, RELATING TO POWERS OF THE DEPARTMENT OF HEALTH AND ENVIRONMENTAL CONTROL, SO AS TO MAKE TECHNICAL CORRECTIONS; TO AMEND SECTION 44-1-60, RELATING TO APPEALS FROM ADMINISTRATIVE DECISIONS OF THE DEPARTMENT, SO AS TO CLARIFY THAT NOTICE MAY BE PROVIDED ELECTRONICALLY UPON REQUEST; TO AMEND SECTION 44-1-130, RELATING TO THE DEPARTMENT'S AUTHORITY TO ESTABLISH HEALTH DISTRICTS AND DISTRICT ADVISORY BOARDS, SO AS TO ELIMINATE HEALTH ADVISORY BOARDS AND CHANGE CERTAIN TERMINOLOGY; AND TO REPEAL ARTICLE 3, CHAPTER 3, TITLE 44 RELATING TO THE CATAWBA HEALTH DISTRICT.</w:t>
      </w:r>
    </w:p>
    <w:p w:rsidR="002B0BA6" w:rsidRDefault="002B0BA6" w:rsidP="002B0BA6">
      <w:pPr>
        <w:pStyle w:val="ActionText"/>
        <w:ind w:left="648" w:firstLine="0"/>
      </w:pPr>
      <w:r>
        <w:t>(Prefiled--Wednesday, December 13, 2017)</w:t>
      </w:r>
    </w:p>
    <w:p w:rsidR="002B0BA6" w:rsidRDefault="002B0BA6" w:rsidP="002B0BA6">
      <w:pPr>
        <w:pStyle w:val="ActionText"/>
        <w:ind w:left="648" w:firstLine="0"/>
      </w:pPr>
      <w:r>
        <w:t>(Med., Mil., Pub. &amp; Mun. Affrs. Com.--January 09, 2018)</w:t>
      </w:r>
    </w:p>
    <w:p w:rsidR="002B0BA6" w:rsidRPr="002B0BA6" w:rsidRDefault="002B0BA6" w:rsidP="002B0BA6">
      <w:pPr>
        <w:pStyle w:val="ActionText"/>
        <w:keepNext w:val="0"/>
        <w:ind w:left="648" w:firstLine="0"/>
      </w:pPr>
      <w:r w:rsidRPr="002B0BA6">
        <w:t>(Favorable--March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4946--</w:t>
      </w:r>
      <w:r w:rsidRPr="002B0BA6">
        <w:t xml:space="preserve">Reps. Erickson, Bradley, Bowers and M. Rivers: </w:t>
      </w:r>
      <w:r w:rsidRPr="002B0BA6">
        <w:rPr>
          <w:b/>
        </w:rPr>
        <w:t>A BILL TO AMEND SECTION 50-5-1005,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2B0BA6" w:rsidRDefault="002B0BA6" w:rsidP="002B0BA6">
      <w:pPr>
        <w:pStyle w:val="ActionText"/>
        <w:ind w:left="648" w:firstLine="0"/>
      </w:pPr>
      <w:r>
        <w:t>(Agri., Natl. Res. and Environ. Affrs. Com.--February 15, 2018)</w:t>
      </w:r>
    </w:p>
    <w:p w:rsidR="002B0BA6" w:rsidRPr="002B0BA6" w:rsidRDefault="002B0BA6" w:rsidP="002B0BA6">
      <w:pPr>
        <w:pStyle w:val="ActionText"/>
        <w:keepNext w:val="0"/>
        <w:ind w:left="648" w:firstLine="0"/>
      </w:pPr>
      <w:r w:rsidRPr="002B0BA6">
        <w:t>(Recalled--March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S. 796--</w:t>
      </w:r>
      <w:r w:rsidRPr="002B0BA6">
        <w:t xml:space="preserve">Senator Sheheen: </w:t>
      </w:r>
      <w:r w:rsidRPr="002B0BA6">
        <w:rPr>
          <w:b/>
        </w:rPr>
        <w:t>A JOINT RESOLUTION TO PROVIDE FOR THE OBSERVANCE OF THE SESTERCENTENNIAL OF THE AMERICAN REVOLUTION IN SOUTH CAROLINA AND TO ESTABLISH THE AMERICAN REVOLUTION SESTERCENTENNIAL COMMISSION OF SOUTH CAROLINA.</w:t>
      </w:r>
    </w:p>
    <w:p w:rsidR="002B0BA6" w:rsidRDefault="002B0BA6" w:rsidP="002B0BA6">
      <w:pPr>
        <w:pStyle w:val="ActionText"/>
        <w:ind w:left="648" w:firstLine="0"/>
      </w:pPr>
      <w:r>
        <w:t>(Invitations and Memorial Resolutions Com.--February 22, 2018)</w:t>
      </w:r>
    </w:p>
    <w:p w:rsidR="002B0BA6" w:rsidRPr="002B0BA6" w:rsidRDefault="002B0BA6" w:rsidP="002B0BA6">
      <w:pPr>
        <w:pStyle w:val="ActionText"/>
        <w:keepNext w:val="0"/>
        <w:ind w:left="648" w:firstLine="0"/>
      </w:pPr>
      <w:r w:rsidRPr="002B0BA6">
        <w:t>(Favorable--March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4877--</w:t>
      </w:r>
      <w:r w:rsidRPr="002B0BA6">
        <w:t xml:space="preserve">Reps. Clemmons and Bales: </w:t>
      </w:r>
      <w:r w:rsidRPr="002B0BA6">
        <w:rPr>
          <w:b/>
        </w:rPr>
        <w:t>A BILL TO AMEND SECTION 40-56-10,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2B0BA6" w:rsidRDefault="002B0BA6" w:rsidP="002B0BA6">
      <w:pPr>
        <w:pStyle w:val="ActionText"/>
        <w:ind w:left="648" w:firstLine="0"/>
      </w:pPr>
      <w:r>
        <w:t>(Labor, Com. &amp; Ind. Com.--February 07, 2018)</w:t>
      </w:r>
    </w:p>
    <w:p w:rsidR="002B0BA6" w:rsidRPr="002B0BA6" w:rsidRDefault="002B0BA6" w:rsidP="002B0BA6">
      <w:pPr>
        <w:pStyle w:val="ActionText"/>
        <w:keepNext w:val="0"/>
        <w:ind w:left="648" w:firstLine="0"/>
      </w:pPr>
      <w:r w:rsidRPr="002B0BA6">
        <w:t>(Favorable--March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4591--</w:t>
      </w:r>
      <w:r w:rsidRPr="002B0BA6">
        <w:t xml:space="preserve">Reps. D. C. Moss, Bryant, Delleney, McCravy, Spires, Felder, Johnson, Martin, Murphy, Blackwell, Hixon, Pitts, Pope and G. M. Smith: </w:t>
      </w:r>
      <w:r w:rsidRPr="002B0BA6">
        <w:rPr>
          <w:b/>
        </w:rPr>
        <w:t>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2B0BA6" w:rsidRDefault="002B0BA6" w:rsidP="002B0BA6">
      <w:pPr>
        <w:pStyle w:val="ActionText"/>
        <w:ind w:left="648" w:firstLine="0"/>
      </w:pPr>
      <w:r>
        <w:t>(Labor, Com. &amp; Ind. Com.--January 10, 2018)</w:t>
      </w:r>
    </w:p>
    <w:p w:rsidR="002B0BA6" w:rsidRPr="002B0BA6" w:rsidRDefault="002B0BA6" w:rsidP="002B0BA6">
      <w:pPr>
        <w:pStyle w:val="ActionText"/>
        <w:keepNext w:val="0"/>
        <w:ind w:left="648" w:firstLine="0"/>
      </w:pPr>
      <w:r w:rsidRPr="002B0BA6">
        <w:t>(Fav. With Amdt.--March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4962--</w:t>
      </w:r>
      <w:r w:rsidRPr="002B0BA6">
        <w:t xml:space="preserve">Reps. Sandifer and Spires: </w:t>
      </w:r>
      <w:r w:rsidRPr="002B0BA6">
        <w:rPr>
          <w:b/>
        </w:rPr>
        <w:t>A BILL TO AMEND SECTION 38-7-90, CODE OF LAWS OF SOUTH CAROLINA, 1976, RELATING TO RETALIATORY TAXES BY OTHER STATES AGAINST INSURANCE COMPANIES CHARTERED IN THIS STATE, SO AS TO PROVIDE TITLE INSURERS ONLY MAY INCLUDE THEIR PORTION OF THE PREMIUM IN THE RETALIATORY TAX COMPUTATIONS AND ARE PROHIBITED FROM INCLUDING THESE AMOUNTS IN THE SOUTH CAROLINA COLUMN OF RETALIATORY TAX WORKSHEETS.</w:t>
      </w:r>
    </w:p>
    <w:p w:rsidR="002B0BA6" w:rsidRDefault="002B0BA6" w:rsidP="002B0BA6">
      <w:pPr>
        <w:pStyle w:val="ActionText"/>
        <w:ind w:left="648" w:firstLine="0"/>
      </w:pPr>
      <w:r>
        <w:t>(Labor, Com. &amp; Ind. Com.--February 20, 2018)</w:t>
      </w:r>
    </w:p>
    <w:p w:rsidR="002B0BA6" w:rsidRPr="002B0BA6" w:rsidRDefault="002B0BA6" w:rsidP="002B0BA6">
      <w:pPr>
        <w:pStyle w:val="ActionText"/>
        <w:keepNext w:val="0"/>
        <w:ind w:left="648" w:firstLine="0"/>
      </w:pPr>
      <w:r w:rsidRPr="002B0BA6">
        <w:t>(Favorable--March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5038--</w:t>
      </w:r>
      <w:r w:rsidRPr="002B0BA6">
        <w:t xml:space="preserve">Reps. Atwater, Bradley, Howard, Thayer, Gagnon, Huggins, Hewitt, McGinnis, Hayes, Willis, Spires, Ballentine, G. M. Smith, Sandifer, Norrell, Henderson, Toole, Erickson, Cobb-Hunter, Ott, Ridgeway, McEachern, Douglas, Rutherford, Bernstein, W. Newton, Clary, Anthony, Wheeler, Anderson, Kirby, Alexander, Tallon and Elliott: </w:t>
      </w:r>
      <w:r w:rsidRPr="002B0BA6">
        <w:rPr>
          <w:b/>
        </w:rPr>
        <w:t>A BILL TO AMEND SECTION 38-71-2130, CODE OF LAWS OF SOUTH CAROLINA, 1976, RELATING TO THE DUTIES OF A PHARMACY BENEFIT MANAGER, SO AS TO ESTABLISH PROHIBITED ACTS FOR A PHARMACY BENEFIT MANAGER.</w:t>
      </w:r>
    </w:p>
    <w:p w:rsidR="002B0BA6" w:rsidRDefault="002B0BA6" w:rsidP="002B0BA6">
      <w:pPr>
        <w:pStyle w:val="ActionText"/>
        <w:ind w:left="648" w:firstLine="0"/>
      </w:pPr>
      <w:r>
        <w:t>(Labor, Com. &amp; Ind. Com.--March 01, 2018)</w:t>
      </w:r>
    </w:p>
    <w:p w:rsidR="002B0BA6" w:rsidRPr="002B0BA6" w:rsidRDefault="002B0BA6" w:rsidP="002B0BA6">
      <w:pPr>
        <w:pStyle w:val="ActionText"/>
        <w:keepNext w:val="0"/>
        <w:ind w:left="648" w:firstLine="0"/>
      </w:pPr>
      <w:r w:rsidRPr="002B0BA6">
        <w:t>(Fav. With Amdt.--March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4875--</w:t>
      </w:r>
      <w:r w:rsidRPr="002B0BA6">
        <w:t xml:space="preserve">Reps. Ott and Clary: </w:t>
      </w:r>
      <w:r w:rsidRPr="002B0BA6">
        <w:rPr>
          <w:b/>
        </w:rPr>
        <w:t>A BILL TO AMEND THE CODE OF LAWS OF SOUTH CAROLINA, 1976, BY ADDING CHAPTER 4 TO  TITLE 50 SO AS TO ENACT THE "SOUTH CAROLINA SOLAR HABITAT ACT" TO ESTABLISH VOLUNTARY SOLAR BEST-MANAGEMENT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2B0BA6" w:rsidRDefault="002B0BA6" w:rsidP="002B0BA6">
      <w:pPr>
        <w:pStyle w:val="ActionText"/>
        <w:ind w:left="648" w:firstLine="0"/>
      </w:pPr>
      <w:r>
        <w:t>(Labor, Com. &amp; Ind. Com.--February 07, 2018)</w:t>
      </w:r>
    </w:p>
    <w:p w:rsidR="002B0BA6" w:rsidRPr="002B0BA6" w:rsidRDefault="002B0BA6" w:rsidP="002B0BA6">
      <w:pPr>
        <w:pStyle w:val="ActionText"/>
        <w:keepNext w:val="0"/>
        <w:ind w:left="648" w:firstLine="0"/>
      </w:pPr>
      <w:r w:rsidRPr="002B0BA6">
        <w:t>(Favorable--March 08, 2018)</w:t>
      </w:r>
    </w:p>
    <w:p w:rsidR="002B0BA6" w:rsidRDefault="002B0BA6" w:rsidP="002B0BA6">
      <w:pPr>
        <w:pStyle w:val="ActionText"/>
        <w:keepNext w:val="0"/>
        <w:ind w:left="0" w:firstLine="0"/>
      </w:pPr>
    </w:p>
    <w:p w:rsidR="002B0BA6" w:rsidRDefault="002B0BA6" w:rsidP="002B0BA6">
      <w:pPr>
        <w:pStyle w:val="ActionText"/>
        <w:ind w:left="0" w:firstLine="0"/>
        <w:jc w:val="center"/>
        <w:rPr>
          <w:b/>
        </w:rPr>
      </w:pPr>
      <w:r>
        <w:rPr>
          <w:b/>
        </w:rPr>
        <w:t>WITHDRAWAL OF OBJECTIONS/REQUEST FOR DEBATE</w:t>
      </w:r>
    </w:p>
    <w:p w:rsidR="002B0BA6" w:rsidRDefault="002B0BA6" w:rsidP="002B0BA6">
      <w:pPr>
        <w:pStyle w:val="ActionText"/>
        <w:ind w:left="0" w:firstLine="0"/>
        <w:jc w:val="center"/>
        <w:rPr>
          <w:b/>
        </w:rPr>
      </w:pPr>
    </w:p>
    <w:p w:rsidR="002B0BA6" w:rsidRDefault="002B0BA6" w:rsidP="002B0BA6">
      <w:pPr>
        <w:pStyle w:val="ActionText"/>
        <w:ind w:left="0" w:firstLine="0"/>
        <w:jc w:val="center"/>
        <w:rPr>
          <w:b/>
        </w:rPr>
      </w:pPr>
      <w:r>
        <w:rPr>
          <w:b/>
        </w:rPr>
        <w:t>MOTION TO RECONSIDER</w:t>
      </w:r>
    </w:p>
    <w:p w:rsidR="002B0BA6" w:rsidRDefault="002B0BA6" w:rsidP="002B0BA6">
      <w:pPr>
        <w:pStyle w:val="ActionText"/>
        <w:ind w:left="0" w:firstLine="0"/>
        <w:jc w:val="center"/>
        <w:rPr>
          <w:b/>
        </w:rPr>
      </w:pPr>
    </w:p>
    <w:p w:rsidR="002B0BA6" w:rsidRDefault="002B0BA6" w:rsidP="00CF770B">
      <w:pPr>
        <w:ind w:left="0" w:firstLine="0"/>
      </w:pPr>
      <w:r>
        <w:t>Rep. Simrill made a motion to reconsider whereby S. 340 was rejected--March 7, 2018</w:t>
      </w:r>
    </w:p>
    <w:p w:rsidR="002B0BA6" w:rsidRDefault="002B0BA6" w:rsidP="00CF770B">
      <w:pPr>
        <w:ind w:hanging="90"/>
      </w:pPr>
      <w:r>
        <w:t>(Motion noted--March 7, 2018)</w:t>
      </w:r>
    </w:p>
    <w:p w:rsidR="002B0BA6" w:rsidRDefault="002B0BA6" w:rsidP="00CF770B">
      <w:pPr>
        <w:ind w:hanging="90"/>
      </w:pPr>
      <w:r>
        <w:t>(Debate adjourned until Tue., Mar. 20, 2018--March 8, 2018)</w:t>
      </w:r>
    </w:p>
    <w:p w:rsidR="002B0BA6" w:rsidRDefault="002B0BA6" w:rsidP="00CF770B">
      <w:pPr>
        <w:ind w:hanging="90"/>
      </w:pPr>
    </w:p>
    <w:p w:rsidR="002B0BA6" w:rsidRDefault="002B0BA6" w:rsidP="002B0BA6">
      <w:pPr>
        <w:pStyle w:val="ActionText"/>
        <w:ind w:left="0" w:firstLine="0"/>
        <w:jc w:val="center"/>
        <w:rPr>
          <w:b/>
        </w:rPr>
      </w:pPr>
      <w:r>
        <w:rPr>
          <w:b/>
        </w:rPr>
        <w:t>UNANIMOUS CONSENT REQUESTS</w:t>
      </w:r>
    </w:p>
    <w:p w:rsidR="002B0BA6" w:rsidRDefault="002B0BA6" w:rsidP="002B0BA6">
      <w:pPr>
        <w:pStyle w:val="ActionText"/>
        <w:ind w:left="0" w:firstLine="0"/>
        <w:jc w:val="center"/>
        <w:rPr>
          <w:b/>
        </w:rPr>
      </w:pPr>
    </w:p>
    <w:p w:rsidR="002B0BA6" w:rsidRDefault="002B0BA6" w:rsidP="002B0BA6">
      <w:pPr>
        <w:pStyle w:val="ActionText"/>
        <w:ind w:left="0" w:firstLine="0"/>
        <w:jc w:val="center"/>
        <w:rPr>
          <w:b/>
        </w:rPr>
      </w:pPr>
      <w:r>
        <w:rPr>
          <w:b/>
        </w:rPr>
        <w:t>VETO ON:</w:t>
      </w:r>
    </w:p>
    <w:p w:rsidR="002B0BA6" w:rsidRDefault="002B0BA6" w:rsidP="002B0BA6">
      <w:pPr>
        <w:pStyle w:val="ActionText"/>
        <w:ind w:left="0" w:firstLine="0"/>
        <w:jc w:val="center"/>
        <w:rPr>
          <w:b/>
        </w:rPr>
      </w:pPr>
    </w:p>
    <w:p w:rsidR="002B0BA6" w:rsidRPr="002B0BA6" w:rsidRDefault="002B0BA6" w:rsidP="002B0BA6">
      <w:pPr>
        <w:pStyle w:val="ActionText"/>
        <w:keepNext w:val="0"/>
      </w:pPr>
      <w:r w:rsidRPr="002B0BA6">
        <w:rPr>
          <w:b/>
        </w:rPr>
        <w:t>H. 3462--</w:t>
      </w:r>
      <w:r w:rsidRPr="002B0BA6">
        <w:t>(Debate adjourned until Tue., Jan. 8, 2019--March 22, 2017)</w:t>
      </w:r>
    </w:p>
    <w:p w:rsidR="002B0BA6" w:rsidRDefault="002B0BA6" w:rsidP="002B0BA6">
      <w:pPr>
        <w:pStyle w:val="ActionText"/>
        <w:keepNext w:val="0"/>
        <w:ind w:left="0"/>
      </w:pPr>
    </w:p>
    <w:p w:rsidR="002B0BA6" w:rsidRDefault="002B0BA6" w:rsidP="002B0BA6">
      <w:pPr>
        <w:pStyle w:val="ActionText"/>
        <w:ind w:left="0"/>
        <w:jc w:val="center"/>
        <w:rPr>
          <w:b/>
        </w:rPr>
      </w:pPr>
      <w:r>
        <w:rPr>
          <w:b/>
        </w:rPr>
        <w:t>THIRD READING STATEWIDE CONTESTED BILL</w:t>
      </w:r>
    </w:p>
    <w:p w:rsidR="002B0BA6" w:rsidRDefault="002B0BA6" w:rsidP="002B0BA6">
      <w:pPr>
        <w:pStyle w:val="ActionText"/>
        <w:ind w:left="0"/>
        <w:jc w:val="center"/>
        <w:rPr>
          <w:b/>
        </w:rPr>
      </w:pPr>
    </w:p>
    <w:p w:rsidR="002B0BA6" w:rsidRPr="002B0BA6" w:rsidRDefault="002B0BA6" w:rsidP="002B0BA6">
      <w:pPr>
        <w:pStyle w:val="ActionText"/>
      </w:pPr>
      <w:r w:rsidRPr="002B0BA6">
        <w:rPr>
          <w:b/>
        </w:rPr>
        <w:t>H. 3064--</w:t>
      </w:r>
      <w:r w:rsidRPr="002B0BA6">
        <w:t xml:space="preserve">Reps. Rutherford, Gilliard, Williams and Jefferson: </w:t>
      </w:r>
      <w:r w:rsidRPr="002B0BA6">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2B0BA6" w:rsidRDefault="002B0BA6" w:rsidP="002B0BA6">
      <w:pPr>
        <w:pStyle w:val="ActionText"/>
        <w:ind w:left="648" w:firstLine="0"/>
      </w:pPr>
      <w:r>
        <w:t>(Prefiled--Thursday, December 15, 2016)</w:t>
      </w:r>
    </w:p>
    <w:p w:rsidR="002B0BA6" w:rsidRDefault="002B0BA6" w:rsidP="002B0BA6">
      <w:pPr>
        <w:pStyle w:val="ActionText"/>
        <w:ind w:left="648" w:firstLine="0"/>
      </w:pPr>
      <w:r>
        <w:t>(Med., Mil., Pub. &amp; Mun. Affrs. Com.--January 10, 2017)</w:t>
      </w:r>
    </w:p>
    <w:p w:rsidR="002B0BA6" w:rsidRDefault="002B0BA6" w:rsidP="002B0BA6">
      <w:pPr>
        <w:pStyle w:val="ActionText"/>
        <w:ind w:left="648" w:firstLine="0"/>
      </w:pPr>
      <w:r>
        <w:t>(Fav. With Amdt.--March 22, 2017)</w:t>
      </w:r>
    </w:p>
    <w:p w:rsidR="002B0BA6" w:rsidRDefault="002B0BA6" w:rsidP="002B0BA6">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2B0BA6" w:rsidRDefault="002B0BA6" w:rsidP="002B0BA6">
      <w:pPr>
        <w:pStyle w:val="ActionText"/>
        <w:ind w:left="648" w:firstLine="0"/>
      </w:pPr>
      <w:r>
        <w:t>(Amended--February 27, 2018)</w:t>
      </w:r>
    </w:p>
    <w:p w:rsidR="002B0BA6" w:rsidRDefault="002B0BA6" w:rsidP="002B0BA6">
      <w:pPr>
        <w:pStyle w:val="ActionText"/>
        <w:ind w:left="648" w:firstLine="0"/>
      </w:pPr>
      <w:r>
        <w:t>(Rejected--February 27, 2018)</w:t>
      </w:r>
    </w:p>
    <w:p w:rsidR="002B0BA6" w:rsidRDefault="002B0BA6" w:rsidP="002B0BA6">
      <w:pPr>
        <w:pStyle w:val="ActionText"/>
        <w:ind w:left="648" w:firstLine="0"/>
      </w:pPr>
      <w:r>
        <w:t>(Motion noted--February 27, 2018)</w:t>
      </w:r>
    </w:p>
    <w:p w:rsidR="002B0BA6" w:rsidRDefault="002B0BA6" w:rsidP="002B0BA6">
      <w:pPr>
        <w:pStyle w:val="ActionText"/>
        <w:ind w:left="648" w:firstLine="0"/>
      </w:pPr>
      <w:r>
        <w:t>(Reconsidered--February 28, 2018)</w:t>
      </w:r>
    </w:p>
    <w:p w:rsidR="002B0BA6" w:rsidRPr="002B0BA6" w:rsidRDefault="002B0BA6" w:rsidP="002B0BA6">
      <w:pPr>
        <w:pStyle w:val="ActionText"/>
        <w:keepNext w:val="0"/>
        <w:ind w:left="648" w:firstLine="0"/>
      </w:pPr>
      <w:r w:rsidRPr="002B0BA6">
        <w:t>(Amended and read second time--March 08, 2018)</w:t>
      </w:r>
    </w:p>
    <w:p w:rsidR="002B0BA6" w:rsidRDefault="002B0BA6" w:rsidP="002B0BA6">
      <w:pPr>
        <w:pStyle w:val="ActionText"/>
        <w:keepNext w:val="0"/>
        <w:ind w:left="0" w:firstLine="0"/>
      </w:pPr>
    </w:p>
    <w:p w:rsidR="002B0BA6" w:rsidRDefault="002B0BA6" w:rsidP="002B0BA6">
      <w:pPr>
        <w:pStyle w:val="ActionText"/>
        <w:ind w:left="0" w:firstLine="0"/>
        <w:jc w:val="center"/>
        <w:rPr>
          <w:b/>
        </w:rPr>
      </w:pPr>
      <w:r>
        <w:rPr>
          <w:b/>
        </w:rPr>
        <w:t>CONCURRENT RESOLUTIONS</w:t>
      </w:r>
    </w:p>
    <w:p w:rsidR="002B0BA6" w:rsidRDefault="002B0BA6" w:rsidP="002B0BA6">
      <w:pPr>
        <w:pStyle w:val="ActionText"/>
        <w:ind w:left="0" w:firstLine="0"/>
        <w:jc w:val="center"/>
        <w:rPr>
          <w:b/>
        </w:rPr>
      </w:pPr>
    </w:p>
    <w:p w:rsidR="002B0BA6" w:rsidRPr="002B0BA6" w:rsidRDefault="002B0BA6" w:rsidP="002B0BA6">
      <w:pPr>
        <w:pStyle w:val="ActionText"/>
      </w:pPr>
      <w:r w:rsidRPr="002B0BA6">
        <w:rPr>
          <w:b/>
        </w:rPr>
        <w:t>H. 4929--</w:t>
      </w:r>
      <w:r w:rsidRPr="002B0BA6">
        <w:t xml:space="preserve">Rep. Alexander: </w:t>
      </w:r>
      <w:r w:rsidRPr="002B0BA6">
        <w:rPr>
          <w:b/>
        </w:rPr>
        <w:t>A CONCURRENT RESOLUTION 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2B0BA6" w:rsidRDefault="002B0BA6" w:rsidP="002B0BA6">
      <w:pPr>
        <w:pStyle w:val="ActionText"/>
        <w:ind w:left="648" w:firstLine="0"/>
      </w:pPr>
      <w:r>
        <w:t>(Invitations and Memorial Resolutions--February 14, 2018)</w:t>
      </w:r>
    </w:p>
    <w:p w:rsidR="002B0BA6" w:rsidRPr="002B0BA6" w:rsidRDefault="002B0BA6" w:rsidP="002B0BA6">
      <w:pPr>
        <w:pStyle w:val="ActionText"/>
        <w:keepNext w:val="0"/>
        <w:ind w:left="648" w:firstLine="0"/>
      </w:pPr>
      <w:r w:rsidRPr="002B0BA6">
        <w:t>(Favorable--March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4989--</w:t>
      </w:r>
      <w:r w:rsidRPr="002B0BA6">
        <w:t xml:space="preserve">Reps. Willis, G. R. Smith, Hamilton, Pitts and Trantham: </w:t>
      </w:r>
      <w:r w:rsidRPr="002B0BA6">
        <w:rPr>
          <w:b/>
        </w:rPr>
        <w:t>A CONCURRENT RESOLUTION TO REQUEST THE DEPARTMENT OF TRANSPORTATION NAME THE PORTION OF MCCARTER ROAD IN GREENVILLE COUNTY FROM ITS INTERSECTION WITH SOUTH CAROLINA HIGHWAY 14 TO ITS INTERSECTION WITH INTERSTATE HIGHWAY 385 "EDWARD CHARLES 'EDDIE' CASE MEMORIAL BOULEVARD" AND ERECT APPROPRIATE MARKERS OR SIGNS ALONG THIS PORTION OF HIGHWAY CONTAINING THIS DESIGNATION.</w:t>
      </w:r>
    </w:p>
    <w:p w:rsidR="002B0BA6" w:rsidRDefault="002B0BA6" w:rsidP="002B0BA6">
      <w:pPr>
        <w:pStyle w:val="ActionText"/>
        <w:ind w:left="648" w:firstLine="0"/>
      </w:pPr>
      <w:r>
        <w:t>(Invitations and Memorial Resolutions--February 21, 2018)</w:t>
      </w:r>
    </w:p>
    <w:p w:rsidR="002B0BA6" w:rsidRPr="002B0BA6" w:rsidRDefault="002B0BA6" w:rsidP="002B0BA6">
      <w:pPr>
        <w:pStyle w:val="ActionText"/>
        <w:keepNext w:val="0"/>
        <w:ind w:left="648" w:firstLine="0"/>
      </w:pPr>
      <w:r w:rsidRPr="002B0BA6">
        <w:t>(Favorable--March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4999--</w:t>
      </w:r>
      <w:r w:rsidRPr="002B0BA6">
        <w:t xml:space="preserve">Rep. Parks: </w:t>
      </w:r>
      <w:r w:rsidRPr="002B0BA6">
        <w:rPr>
          <w:b/>
        </w:rPr>
        <w:t>A CONCURRENT RESOLUTION TO REQUEST THE DEPARTMENT OF TRANSPORTATION NAME THE PORTION OF SOUTH CAROLINA HIGHWAY 28 IN MCCORMICK COUNTY FROM THE SOUTH CAROLINA-GEORGIA STATE LINE TO ITS INTERSECTION WITH HIGHWAY S-87 (NEW HOPE ROAD) "VETERANS HIGHWAY" IN HONOR OF OUR MEN AND WOMEN WHO HAVE SERVED OR WHO CURRENTLY ARE SERVING IN OUR MILITARY AND ERECT APPROPRIATE MARKERS OR SIGNS ALONG THIS HIGHWAY CONTAINING THIS DESIGNATION.</w:t>
      </w:r>
    </w:p>
    <w:p w:rsidR="002B0BA6" w:rsidRDefault="002B0BA6" w:rsidP="002B0BA6">
      <w:pPr>
        <w:pStyle w:val="ActionText"/>
        <w:ind w:left="648" w:firstLine="0"/>
      </w:pPr>
      <w:r>
        <w:t>(Invitations and Memorial Resolutions--February 22, 2018)</w:t>
      </w:r>
    </w:p>
    <w:p w:rsidR="002B0BA6" w:rsidRPr="002B0BA6" w:rsidRDefault="002B0BA6" w:rsidP="002B0BA6">
      <w:pPr>
        <w:pStyle w:val="ActionText"/>
        <w:keepNext w:val="0"/>
        <w:ind w:left="648" w:firstLine="0"/>
      </w:pPr>
      <w:r w:rsidRPr="002B0BA6">
        <w:t>(Favorable--March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5033--</w:t>
      </w:r>
      <w:r w:rsidRPr="002B0BA6">
        <w:t xml:space="preserve">Reps. Hewitt and Anderson: </w:t>
      </w:r>
      <w:r w:rsidRPr="002B0BA6">
        <w:rPr>
          <w:b/>
        </w:rPr>
        <w:t>A CONCURRENT RESOLUTION TO REQUEST THE DEPARTMENT OF TRANSPORTATION NAME THE PORTION OF NORTH CAUSEWAY DRIVE (S-22-46) IN GEORGETOWN COUNTY FROM ITS INTERSECTION WITH UNITED STATES HIGHWAY 17 TO ITS INTERSECTION WITH MYRTLE AVENUE THE "LINWOOD ALTMAN CAUSEWAY" AND ERECT APPROPRIATE MARKERS OR SIGNS ALONG THIS PORTION OF HIGHWAY CONTAINING THIS DESIGNATION.</w:t>
      </w:r>
    </w:p>
    <w:p w:rsidR="002B0BA6" w:rsidRDefault="002B0BA6" w:rsidP="002B0BA6">
      <w:pPr>
        <w:pStyle w:val="ActionText"/>
        <w:ind w:left="648" w:firstLine="0"/>
      </w:pPr>
      <w:r>
        <w:t>(Invitations and Memorial Resolutions--March 01, 2018)</w:t>
      </w:r>
    </w:p>
    <w:p w:rsidR="002B0BA6" w:rsidRPr="002B0BA6" w:rsidRDefault="002B0BA6" w:rsidP="002B0BA6">
      <w:pPr>
        <w:pStyle w:val="ActionText"/>
        <w:keepNext w:val="0"/>
        <w:ind w:left="648" w:firstLine="0"/>
      </w:pPr>
      <w:r w:rsidRPr="002B0BA6">
        <w:t>(Favorable--March 08, 2018)</w:t>
      </w:r>
    </w:p>
    <w:p w:rsidR="002B0BA6" w:rsidRDefault="002B0BA6" w:rsidP="002B0BA6">
      <w:pPr>
        <w:pStyle w:val="ActionText"/>
        <w:keepNext w:val="0"/>
        <w:ind w:left="0" w:firstLine="0"/>
      </w:pPr>
    </w:p>
    <w:p w:rsidR="002B0BA6" w:rsidRDefault="002B0BA6" w:rsidP="002B0BA6">
      <w:pPr>
        <w:pStyle w:val="ActionText"/>
        <w:ind w:left="0" w:firstLine="0"/>
        <w:jc w:val="center"/>
        <w:rPr>
          <w:b/>
        </w:rPr>
      </w:pPr>
      <w:r>
        <w:rPr>
          <w:b/>
        </w:rPr>
        <w:t>MOTION PERIOD</w:t>
      </w:r>
    </w:p>
    <w:p w:rsidR="002B0BA6" w:rsidRDefault="002B0BA6" w:rsidP="002B0BA6">
      <w:pPr>
        <w:pStyle w:val="ActionText"/>
        <w:ind w:left="0" w:firstLine="0"/>
        <w:jc w:val="center"/>
        <w:rPr>
          <w:b/>
        </w:rPr>
      </w:pPr>
    </w:p>
    <w:p w:rsidR="002B0BA6" w:rsidRDefault="002B0BA6" w:rsidP="002B0BA6">
      <w:pPr>
        <w:pStyle w:val="ActionText"/>
        <w:ind w:left="0" w:firstLine="0"/>
        <w:jc w:val="center"/>
        <w:rPr>
          <w:b/>
        </w:rPr>
      </w:pPr>
      <w:r>
        <w:rPr>
          <w:b/>
        </w:rPr>
        <w:t>SECOND READING STATEWIDE CONTESTED BILLS</w:t>
      </w:r>
    </w:p>
    <w:p w:rsidR="002B0BA6" w:rsidRDefault="002B0BA6" w:rsidP="002B0BA6">
      <w:pPr>
        <w:pStyle w:val="ActionText"/>
        <w:ind w:left="0" w:firstLine="0"/>
        <w:jc w:val="center"/>
        <w:rPr>
          <w:b/>
        </w:rPr>
      </w:pPr>
    </w:p>
    <w:p w:rsidR="002B0BA6" w:rsidRPr="002B0BA6" w:rsidRDefault="002B0BA6" w:rsidP="002B0BA6">
      <w:pPr>
        <w:pStyle w:val="ActionText"/>
      </w:pPr>
      <w:r w:rsidRPr="002B0BA6">
        <w:rPr>
          <w:b/>
        </w:rPr>
        <w:t>H. 3722--</w:t>
      </w:r>
      <w:r w:rsidRPr="002B0BA6">
        <w:t xml:space="preserve">Ways and Means Committee: </w:t>
      </w:r>
      <w:r w:rsidRPr="002B0BA6">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2B0BA6" w:rsidRDefault="002B0BA6" w:rsidP="002B0BA6">
      <w:pPr>
        <w:pStyle w:val="ActionText"/>
        <w:ind w:left="648" w:firstLine="0"/>
      </w:pPr>
      <w:r>
        <w:t>(Without Reference--March 29, 2017)</w:t>
      </w:r>
    </w:p>
    <w:p w:rsidR="002B0BA6" w:rsidRDefault="002B0BA6" w:rsidP="002B0BA6">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2B0BA6" w:rsidRPr="002B0BA6" w:rsidRDefault="002B0BA6" w:rsidP="002B0BA6">
      <w:pPr>
        <w:pStyle w:val="ActionText"/>
        <w:keepNext w:val="0"/>
        <w:ind w:left="648" w:firstLine="0"/>
      </w:pPr>
      <w:r w:rsidRPr="002B0BA6">
        <w:t>(Debate adjourned until Tue., Mar. 06, 2018--March 01, 2018)</w:t>
      </w:r>
    </w:p>
    <w:p w:rsidR="002B0BA6" w:rsidRDefault="002B0BA6" w:rsidP="002B0BA6">
      <w:pPr>
        <w:pStyle w:val="ActionText"/>
        <w:keepNext w:val="0"/>
        <w:ind w:left="0" w:firstLine="0"/>
      </w:pPr>
    </w:p>
    <w:p w:rsidR="002B0BA6" w:rsidRPr="002B0BA6" w:rsidRDefault="002B0BA6" w:rsidP="002B0BA6">
      <w:pPr>
        <w:pStyle w:val="ActionText"/>
        <w:keepNext w:val="0"/>
      </w:pPr>
      <w:r w:rsidRPr="002B0BA6">
        <w:rPr>
          <w:b/>
        </w:rPr>
        <w:t>S. 367--</w:t>
      </w:r>
      <w:r w:rsidRPr="002B0BA6">
        <w:t>(Debate adjourned until Thu., Apr. 26, 2018--February 27, 2018)</w:t>
      </w:r>
    </w:p>
    <w:p w:rsidR="002B0BA6" w:rsidRDefault="002B0BA6" w:rsidP="002B0BA6">
      <w:pPr>
        <w:pStyle w:val="ActionText"/>
        <w:keepNext w:val="0"/>
        <w:ind w:left="0"/>
      </w:pPr>
    </w:p>
    <w:p w:rsidR="002B0BA6" w:rsidRPr="002B0BA6" w:rsidRDefault="002B0BA6" w:rsidP="002B0BA6">
      <w:pPr>
        <w:pStyle w:val="ActionText"/>
      </w:pPr>
      <w:r w:rsidRPr="002B0BA6">
        <w:rPr>
          <w:b/>
        </w:rPr>
        <w:t>H. 4380--</w:t>
      </w:r>
      <w:r w:rsidRPr="002B0BA6">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2B0BA6">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2B0BA6" w:rsidRDefault="002B0BA6" w:rsidP="002B0BA6">
      <w:pPr>
        <w:pStyle w:val="ActionText"/>
        <w:ind w:left="648" w:firstLine="0"/>
      </w:pPr>
      <w:r>
        <w:t>(Prefiled--Thursday, November 09, 2017)</w:t>
      </w:r>
    </w:p>
    <w:p w:rsidR="002B0BA6" w:rsidRDefault="002B0BA6" w:rsidP="002B0BA6">
      <w:pPr>
        <w:pStyle w:val="ActionText"/>
        <w:ind w:left="648" w:firstLine="0"/>
      </w:pPr>
      <w:r>
        <w:t>(Judiciary Com.--January 09, 2018)</w:t>
      </w:r>
    </w:p>
    <w:p w:rsidR="002B0BA6" w:rsidRDefault="002B0BA6" w:rsidP="002B0BA6">
      <w:pPr>
        <w:pStyle w:val="ActionText"/>
        <w:ind w:left="648" w:firstLine="0"/>
      </w:pPr>
      <w:r>
        <w:t>(Favorable--January 10, 2018)</w:t>
      </w:r>
    </w:p>
    <w:p w:rsidR="002B0BA6" w:rsidRDefault="002B0BA6" w:rsidP="002B0BA6">
      <w:pPr>
        <w:pStyle w:val="ActionText"/>
        <w:ind w:left="648" w:firstLine="0"/>
      </w:pPr>
      <w:r>
        <w:t>(Requests for debate by Reps. Anderson, Blackwell, Bryant, Caskey, Clary, Davis, Delleney, Hardee, Hart, Herbkersman, Jefferson, McCoy, B. Newton, Ott, Pope and West--February 01, 2018)</w:t>
      </w:r>
    </w:p>
    <w:p w:rsidR="002B0BA6" w:rsidRPr="002B0BA6" w:rsidRDefault="002B0BA6" w:rsidP="002B0BA6">
      <w:pPr>
        <w:pStyle w:val="ActionText"/>
        <w:keepNext w:val="0"/>
        <w:ind w:left="648" w:firstLine="0"/>
      </w:pPr>
      <w:r w:rsidRPr="002B0BA6">
        <w:t>(Debate adjourned until Tue., Mar. 06, 2018--March 01,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4376--</w:t>
      </w:r>
      <w:r w:rsidRPr="002B0BA6">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2B0BA6">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2B0BA6" w:rsidRDefault="002B0BA6" w:rsidP="002B0BA6">
      <w:pPr>
        <w:pStyle w:val="ActionText"/>
        <w:ind w:left="648" w:firstLine="0"/>
      </w:pPr>
      <w:r>
        <w:t>(Prefiled--Thursday, November 09, 2017)</w:t>
      </w:r>
    </w:p>
    <w:p w:rsidR="002B0BA6" w:rsidRDefault="002B0BA6" w:rsidP="002B0BA6">
      <w:pPr>
        <w:pStyle w:val="ActionText"/>
        <w:ind w:left="648" w:firstLine="0"/>
      </w:pPr>
      <w:r>
        <w:t>(Judiciary Com.--January 09, 2018)</w:t>
      </w:r>
    </w:p>
    <w:p w:rsidR="002B0BA6" w:rsidRDefault="002B0BA6" w:rsidP="002B0BA6">
      <w:pPr>
        <w:pStyle w:val="ActionText"/>
        <w:ind w:left="648" w:firstLine="0"/>
      </w:pPr>
      <w:r>
        <w:t>(Favorable--January 10, 2018)</w:t>
      </w:r>
    </w:p>
    <w:p w:rsidR="002B0BA6" w:rsidRDefault="002B0BA6" w:rsidP="002B0BA6">
      <w:pPr>
        <w:pStyle w:val="ActionText"/>
        <w:ind w:left="648" w:firstLine="0"/>
      </w:pPr>
      <w:r>
        <w:t>(Requests for debate by Reps. Anderson, Blackwell, Brown, Bryant, Clary, Delleney, Elliott, Hart, Hiott, Hixon, Jefferson, Murphy, B. Newton, Ott, Sandifer and Young--February 06, 2018)</w:t>
      </w:r>
    </w:p>
    <w:p w:rsidR="002B0BA6" w:rsidRPr="002B0BA6" w:rsidRDefault="002B0BA6" w:rsidP="002B0BA6">
      <w:pPr>
        <w:pStyle w:val="ActionText"/>
        <w:keepNext w:val="0"/>
        <w:ind w:left="648" w:firstLine="0"/>
      </w:pPr>
      <w:r w:rsidRPr="002B0BA6">
        <w:t>(Debate adjourned until Tue., Mar. 06, 2018--March 01, 2018)</w:t>
      </w:r>
    </w:p>
    <w:p w:rsidR="002B0BA6" w:rsidRDefault="002B0BA6" w:rsidP="002B0BA6">
      <w:pPr>
        <w:pStyle w:val="ActionText"/>
        <w:keepNext w:val="0"/>
        <w:ind w:left="0" w:firstLine="0"/>
      </w:pPr>
    </w:p>
    <w:p w:rsidR="00BB5689" w:rsidRDefault="002B0BA6" w:rsidP="002B0BA6">
      <w:pPr>
        <w:pStyle w:val="ActionText"/>
        <w:rPr>
          <w:b/>
        </w:rPr>
      </w:pPr>
      <w:r w:rsidRPr="002B0BA6">
        <w:rPr>
          <w:b/>
        </w:rPr>
        <w:t>H. 4618--</w:t>
      </w:r>
      <w:r w:rsidRPr="002B0BA6">
        <w:t xml:space="preserve">Reps. Willis, Elliott and Allison: </w:t>
      </w:r>
      <w:r w:rsidRPr="002B0BA6">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w:t>
      </w:r>
      <w:r w:rsidR="00BB5689">
        <w:rPr>
          <w:b/>
        </w:rPr>
        <w:br/>
      </w:r>
    </w:p>
    <w:p w:rsidR="002B0BA6" w:rsidRPr="002B0BA6" w:rsidRDefault="00BB5689" w:rsidP="002B0BA6">
      <w:pPr>
        <w:pStyle w:val="ActionText"/>
      </w:pPr>
      <w:r>
        <w:rPr>
          <w:b/>
        </w:rPr>
        <w:br w:type="column"/>
      </w:r>
      <w:r>
        <w:rPr>
          <w:b/>
        </w:rPr>
        <w:tab/>
      </w:r>
      <w:r w:rsidR="002B0BA6" w:rsidRPr="002B0BA6">
        <w:rPr>
          <w:b/>
        </w:rPr>
        <w:t>MANUFACTURER PROGRAM TO OBTAIN ADDITIONAL PLATES.</w:t>
      </w:r>
    </w:p>
    <w:p w:rsidR="002B0BA6" w:rsidRDefault="002B0BA6" w:rsidP="002B0BA6">
      <w:pPr>
        <w:pStyle w:val="ActionText"/>
        <w:ind w:left="648" w:firstLine="0"/>
      </w:pPr>
      <w:r>
        <w:t>(Educ. &amp; Pub. Wks. Com.--January 16, 2018)</w:t>
      </w:r>
    </w:p>
    <w:p w:rsidR="002B0BA6" w:rsidRDefault="002B0BA6" w:rsidP="002B0BA6">
      <w:pPr>
        <w:pStyle w:val="ActionText"/>
        <w:ind w:left="648" w:firstLine="0"/>
      </w:pPr>
      <w:r>
        <w:t>(Favorable--February 14, 2018)</w:t>
      </w:r>
    </w:p>
    <w:p w:rsidR="002B0BA6" w:rsidRDefault="002B0BA6" w:rsidP="002B0BA6">
      <w:pPr>
        <w:pStyle w:val="ActionText"/>
        <w:ind w:left="648" w:firstLine="0"/>
      </w:pPr>
      <w:r>
        <w:t>(Requests for debate by Reps. Atwater, Ballentine, Bennett, Brown, Clemmons, Cobb-Hunter, Crosby, Daning, Davis, Duckworth, Fry, Hixon, Jefferson, Johnson, Kirby, Loftis, G.R. Smith, Taylor, Trantham, Willis and Young--February 21, 2018)</w:t>
      </w:r>
    </w:p>
    <w:p w:rsidR="002B0BA6" w:rsidRPr="002B0BA6" w:rsidRDefault="002B0BA6" w:rsidP="002B0BA6">
      <w:pPr>
        <w:pStyle w:val="ActionText"/>
        <w:keepNext w:val="0"/>
        <w:ind w:left="648" w:firstLine="0"/>
      </w:pPr>
      <w:r w:rsidRPr="002B0BA6">
        <w:t>(Debate adjourned until Tue., Mar. 06, 2018--March 01,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S. 6--</w:t>
      </w:r>
      <w:r w:rsidRPr="002B0BA6">
        <w:t xml:space="preserve">Senators Bryant, Hembree, Campbell and Senn: </w:t>
      </w:r>
      <w:r w:rsidRPr="002B0BA6">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2B0BA6" w:rsidRDefault="002B0BA6" w:rsidP="002B0BA6">
      <w:pPr>
        <w:pStyle w:val="ActionText"/>
        <w:ind w:left="648" w:firstLine="0"/>
      </w:pPr>
      <w:r>
        <w:t>(Judiciary Com.--February 14, 2017)</w:t>
      </w:r>
    </w:p>
    <w:p w:rsidR="002B0BA6" w:rsidRDefault="002B0BA6" w:rsidP="002B0BA6">
      <w:pPr>
        <w:pStyle w:val="ActionText"/>
        <w:ind w:left="648" w:firstLine="0"/>
      </w:pPr>
      <w:r>
        <w:t>(Favorable--February 14, 2018)</w:t>
      </w:r>
    </w:p>
    <w:p w:rsidR="002B0BA6" w:rsidRDefault="002B0BA6" w:rsidP="002B0BA6">
      <w:pPr>
        <w:pStyle w:val="ActionText"/>
        <w:ind w:left="648" w:firstLine="0"/>
      </w:pPr>
      <w:r>
        <w:t>(Amended--February 21, 2018)</w:t>
      </w:r>
    </w:p>
    <w:p w:rsidR="002B0BA6" w:rsidRDefault="002B0BA6" w:rsidP="002B0BA6">
      <w:pPr>
        <w:pStyle w:val="ActionText"/>
        <w:ind w:left="648" w:firstLine="0"/>
      </w:pPr>
      <w:r>
        <w:t>(Requests for debate by Reps. Bennett, Brown, Clyburn, Henderson, King, McKnight, Robinson-Simpson, Rutherford, Toole and Williams--February 21, 2018)</w:t>
      </w:r>
    </w:p>
    <w:p w:rsidR="002B0BA6" w:rsidRPr="002B0BA6" w:rsidRDefault="002B0BA6" w:rsidP="002B0BA6">
      <w:pPr>
        <w:pStyle w:val="ActionText"/>
        <w:keepNext w:val="0"/>
        <w:ind w:left="648" w:firstLine="0"/>
      </w:pPr>
      <w:r w:rsidRPr="002B0BA6">
        <w:t>(Debate adjourned until Tue., Mar. 06, 2018--March 01,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3595--</w:t>
      </w:r>
      <w:r w:rsidRPr="002B0BA6">
        <w:t xml:space="preserve">Reps. Thayer, Hardee, Ryhal, Hewitt, Clary, Hiott, V. S. Moss, Williams, Taylor, Hixon, Young and Bales: </w:t>
      </w:r>
      <w:r w:rsidRPr="002B0BA6">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2B0BA6" w:rsidRDefault="002B0BA6" w:rsidP="002B0BA6">
      <w:pPr>
        <w:pStyle w:val="ActionText"/>
        <w:ind w:left="648" w:firstLine="0"/>
      </w:pPr>
      <w:r>
        <w:t>(Educ. &amp; Pub. Wks. Com.--January 25, 2017)</w:t>
      </w:r>
    </w:p>
    <w:p w:rsidR="002B0BA6" w:rsidRDefault="002B0BA6" w:rsidP="002B0BA6">
      <w:pPr>
        <w:pStyle w:val="ActionText"/>
        <w:ind w:left="648" w:firstLine="0"/>
      </w:pPr>
      <w:r>
        <w:t>(Fav. With Amdt.--February 15, 2018)</w:t>
      </w:r>
    </w:p>
    <w:p w:rsidR="002B0BA6" w:rsidRDefault="002B0BA6" w:rsidP="002B0BA6">
      <w:pPr>
        <w:pStyle w:val="ActionText"/>
        <w:ind w:left="648" w:firstLine="0"/>
      </w:pPr>
      <w:r>
        <w:t>(Requests for debate by Reps. Bernstein, Bryant, Delleney, Hart, Hill, Kirby, Magnuson, Norrell, M. Rivers, Rutherford, J.E. Smith, Stavrinakis, Thigpen, Weeks and Wheeler--February 21, 2018)</w:t>
      </w:r>
    </w:p>
    <w:p w:rsidR="002B0BA6" w:rsidRPr="002B0BA6" w:rsidRDefault="002B0BA6" w:rsidP="002B0BA6">
      <w:pPr>
        <w:pStyle w:val="ActionText"/>
        <w:keepNext w:val="0"/>
        <w:ind w:left="648" w:firstLine="0"/>
      </w:pPr>
      <w:r w:rsidRPr="002B0BA6">
        <w:t>(Debate adjourned until Tue., Mar. 06, 2018--March 01, 2018)</w:t>
      </w:r>
    </w:p>
    <w:p w:rsidR="002B0BA6" w:rsidRDefault="002B0BA6" w:rsidP="002B0BA6">
      <w:pPr>
        <w:pStyle w:val="ActionText"/>
        <w:keepNext w:val="0"/>
        <w:ind w:left="0" w:firstLine="0"/>
      </w:pPr>
    </w:p>
    <w:p w:rsidR="002B0BA6" w:rsidRPr="002B0BA6" w:rsidRDefault="002B0BA6" w:rsidP="00BB5689">
      <w:pPr>
        <w:pStyle w:val="ActionText"/>
        <w:keepNext w:val="0"/>
      </w:pPr>
      <w:r w:rsidRPr="002B0BA6">
        <w:rPr>
          <w:b/>
        </w:rPr>
        <w:t>H. 4836--</w:t>
      </w:r>
      <w:r w:rsidRPr="002B0BA6">
        <w:t xml:space="preserve">Reps. Ott, Atwater and Williams: </w:t>
      </w:r>
      <w:r w:rsidRPr="002B0BA6">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2B0BA6" w:rsidRDefault="002B0BA6" w:rsidP="002B0BA6">
      <w:pPr>
        <w:pStyle w:val="ActionText"/>
        <w:ind w:left="648" w:firstLine="0"/>
      </w:pPr>
      <w:r>
        <w:t>(Agri., Natl. Res. and Environ. Affrs. Com.--February 06, 2018)</w:t>
      </w:r>
    </w:p>
    <w:p w:rsidR="002B0BA6" w:rsidRDefault="002B0BA6" w:rsidP="002B0BA6">
      <w:pPr>
        <w:pStyle w:val="ActionText"/>
        <w:ind w:left="648" w:firstLine="0"/>
      </w:pPr>
      <w:r>
        <w:t>(Favorable--February 15, 2018)</w:t>
      </w:r>
    </w:p>
    <w:p w:rsidR="002B0BA6" w:rsidRDefault="002B0BA6" w:rsidP="002B0BA6">
      <w:pPr>
        <w:pStyle w:val="ActionText"/>
        <w:ind w:left="648" w:firstLine="0"/>
      </w:pPr>
      <w:r>
        <w:t>(Requests for debate by Reps. Gagnon, Ott, J.E. Smith, Thayer, Thigpen, Toole, White and Whitmire--February 22, 2018)</w:t>
      </w:r>
    </w:p>
    <w:p w:rsidR="002B0BA6" w:rsidRPr="002B0BA6" w:rsidRDefault="002B0BA6" w:rsidP="002B0BA6">
      <w:pPr>
        <w:pStyle w:val="ActionText"/>
        <w:keepNext w:val="0"/>
        <w:ind w:left="648" w:firstLine="0"/>
      </w:pPr>
      <w:r w:rsidRPr="002B0BA6">
        <w:t>(Debate adjourned until Tue., Mar. 06, 2018--March 01,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3622--</w:t>
      </w:r>
      <w:r w:rsidRPr="002B0BA6">
        <w:t xml:space="preserve">Reps. Ryhal, Atkinson, Burns, Duckworth, Gagnon, Henegan, Herbkersman, Hill, Hixon, Johnson, V. S. Moss, Ridgeway, Spires, Taylor, Thayer, Yow, Robinson-Simpson, Magnuson, Long and Thigpen: </w:t>
      </w:r>
      <w:r w:rsidRPr="002B0BA6">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2B0BA6" w:rsidRDefault="002B0BA6" w:rsidP="002B0BA6">
      <w:pPr>
        <w:pStyle w:val="ActionText"/>
        <w:ind w:left="648" w:firstLine="0"/>
      </w:pPr>
      <w:r>
        <w:t>(Med., Mil., Pub. &amp; Mun. Affrs. Com.--February 1, 2018)</w:t>
      </w:r>
    </w:p>
    <w:p w:rsidR="002B0BA6" w:rsidRDefault="002B0BA6" w:rsidP="002B0BA6">
      <w:pPr>
        <w:pStyle w:val="ActionText"/>
        <w:ind w:left="648" w:firstLine="0"/>
      </w:pPr>
      <w:r>
        <w:t>(Favorable--February 15, 2018)</w:t>
      </w:r>
    </w:p>
    <w:p w:rsidR="002B0BA6" w:rsidRPr="002B0BA6" w:rsidRDefault="002B0BA6" w:rsidP="002B0BA6">
      <w:pPr>
        <w:pStyle w:val="ActionText"/>
        <w:keepNext w:val="0"/>
        <w:ind w:left="648" w:firstLine="0"/>
      </w:pPr>
      <w:r w:rsidRPr="002B0BA6">
        <w:t>(Requests for debate by Reps. Bannister, Bennett, Cole, Fry, Henderson, Mace, McCoy, and Stavrinakis--February 22,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3739--</w:t>
      </w:r>
      <w:r w:rsidRPr="002B0BA6">
        <w:t xml:space="preserve">Reps. Loftis, Burns, Williams and Jefferson: </w:t>
      </w:r>
      <w:r w:rsidRPr="002B0BA6">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2B0BA6" w:rsidRDefault="002B0BA6" w:rsidP="002B0BA6">
      <w:pPr>
        <w:pStyle w:val="ActionText"/>
        <w:ind w:left="648" w:firstLine="0"/>
      </w:pPr>
      <w:r>
        <w:t>(Educ. &amp; Pub. Wks. Com.--February 14, 2017)</w:t>
      </w:r>
    </w:p>
    <w:p w:rsidR="002B0BA6" w:rsidRDefault="002B0BA6" w:rsidP="002B0BA6">
      <w:pPr>
        <w:pStyle w:val="ActionText"/>
        <w:ind w:left="648" w:firstLine="0"/>
      </w:pPr>
      <w:r>
        <w:t>(Fav. With Amdt.--February 20, 2018)</w:t>
      </w:r>
    </w:p>
    <w:p w:rsidR="002B0BA6" w:rsidRPr="002B0BA6" w:rsidRDefault="002B0BA6" w:rsidP="002B0BA6">
      <w:pPr>
        <w:pStyle w:val="ActionText"/>
        <w:keepNext w:val="0"/>
        <w:ind w:left="648" w:firstLine="0"/>
      </w:pPr>
      <w:r w:rsidRPr="002B0BA6">
        <w:t>(Requests for debate by Reps. Caskey, Clemmons, Cogswell, Crosby, Davis, Douglas, Erickson, Finlay, Fry, Hewitt, Hosey, Kirby, Knight, McEachern, B. Newton, M. Rivers, G.M. Smith, G.R. Smith, Thayer and White--February 22,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4811--</w:t>
      </w:r>
      <w:r w:rsidRPr="002B0BA6">
        <w:t xml:space="preserve">Reps. S. Rivers, G. M. Smith, Elliott, Davis, Stavrinakis, Murphy, Jordan, Caskey, Fry, W. Newton, Bannister, Clemmons, Cole and Lowe: </w:t>
      </w:r>
      <w:r w:rsidRPr="002B0BA6">
        <w:rPr>
          <w:b/>
        </w:rPr>
        <w:t>A BILL TO AMEND SECTION 22-1-10, AS AMENDED, CODE OF LAWS OF SOUTH CAROLINA, 1976, RELATING TO THE APPOINTMENT OF MAGISTRATES, SO AS TO REQUIRE THAT A MAGISTRATE MUST BE A LICENSED ATTORNEY AND TO PROVIDE EXCEPTIONS UNDER CERTAIN CIRCUMSTANCES.</w:t>
      </w:r>
    </w:p>
    <w:p w:rsidR="002B0BA6" w:rsidRDefault="002B0BA6" w:rsidP="002B0BA6">
      <w:pPr>
        <w:pStyle w:val="ActionText"/>
        <w:ind w:left="648" w:firstLine="0"/>
      </w:pPr>
      <w:r>
        <w:t>(Judiciary Com.--January 31, 2018)</w:t>
      </w:r>
    </w:p>
    <w:p w:rsidR="002B0BA6" w:rsidRPr="002B0BA6" w:rsidRDefault="002B0BA6" w:rsidP="002B0BA6">
      <w:pPr>
        <w:pStyle w:val="ActionText"/>
        <w:keepNext w:val="0"/>
        <w:ind w:left="648" w:firstLine="0"/>
      </w:pPr>
      <w:r w:rsidRPr="002B0BA6">
        <w:t>(Maj. Fav. with Amdt., Min. Unfav.--March 07, 2018)</w:t>
      </w:r>
    </w:p>
    <w:p w:rsidR="002B0BA6" w:rsidRDefault="002B0BA6" w:rsidP="002B0BA6">
      <w:pPr>
        <w:pStyle w:val="ActionText"/>
        <w:keepNext w:val="0"/>
        <w:ind w:left="0" w:firstLine="0"/>
      </w:pPr>
    </w:p>
    <w:p w:rsidR="002B0BA6" w:rsidRPr="002B0BA6" w:rsidRDefault="002B0BA6" w:rsidP="00BB5689">
      <w:pPr>
        <w:pStyle w:val="ActionText"/>
        <w:keepNext w:val="0"/>
      </w:pPr>
      <w:r w:rsidRPr="002B0BA6">
        <w:rPr>
          <w:b/>
        </w:rPr>
        <w:t>H. 4971--</w:t>
      </w:r>
      <w:r w:rsidRPr="002B0BA6">
        <w:t xml:space="preserve">Reps. Hixon, McCoy, Hewitt, Kirby, Forrest, Yow and Blackwell: </w:t>
      </w:r>
      <w:r w:rsidRPr="002B0BA6">
        <w:rPr>
          <w:b/>
        </w:rPr>
        <w:t>A BILL TO AMEND SECTION 50-5-1705, CODE OF LAWS OF SOUTH CAROLINA, 1976, RELATING TO CATCH LIMITS FOR ESTUARINE AND SALTWATER FINFISH, SO AS TO REDUCE THE CATCH LIMIT FOR RED DRUM.</w:t>
      </w:r>
    </w:p>
    <w:p w:rsidR="002B0BA6" w:rsidRDefault="002B0BA6" w:rsidP="002B0BA6">
      <w:pPr>
        <w:pStyle w:val="ActionText"/>
        <w:ind w:left="648" w:firstLine="0"/>
      </w:pPr>
      <w:r>
        <w:t>(Agri., Natl. Res. and Environ. Affrs. Com.--February 21, 2018)</w:t>
      </w:r>
    </w:p>
    <w:p w:rsidR="002B0BA6" w:rsidRDefault="002B0BA6" w:rsidP="002B0BA6">
      <w:pPr>
        <w:pStyle w:val="ActionText"/>
        <w:ind w:left="648" w:firstLine="0"/>
      </w:pPr>
      <w:r>
        <w:t>(Fav. With Amdt.--March 01, 2018)</w:t>
      </w:r>
    </w:p>
    <w:p w:rsidR="002B0BA6" w:rsidRPr="002B0BA6" w:rsidRDefault="002B0BA6" w:rsidP="002B0BA6">
      <w:pPr>
        <w:pStyle w:val="ActionText"/>
        <w:keepNext w:val="0"/>
        <w:ind w:left="648" w:firstLine="0"/>
      </w:pPr>
      <w:r w:rsidRPr="002B0BA6">
        <w:t>(Requests for debate by Reps. Brown, Caskey, Fry, Hart, Hiott, Hixon, Kirby, Loftis, Mack, Ott and M. Rivers--March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4701--</w:t>
      </w:r>
      <w:r w:rsidRPr="002B0BA6">
        <w:t xml:space="preserve">Reps. S. Rivers, King, Allison, Gilliard and Henderson-Myers: </w:t>
      </w:r>
      <w:r w:rsidRPr="002B0BA6">
        <w:rPr>
          <w:b/>
        </w:rPr>
        <w:t>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2B0BA6" w:rsidRDefault="002B0BA6" w:rsidP="002B0BA6">
      <w:pPr>
        <w:pStyle w:val="ActionText"/>
        <w:ind w:left="648" w:firstLine="0"/>
      </w:pPr>
      <w:r>
        <w:t>(Educ. &amp; Pub. Wks. Com.--January 24, 2018)</w:t>
      </w:r>
    </w:p>
    <w:p w:rsidR="002B0BA6" w:rsidRDefault="002B0BA6" w:rsidP="002B0BA6">
      <w:pPr>
        <w:pStyle w:val="ActionText"/>
        <w:ind w:left="648" w:firstLine="0"/>
      </w:pPr>
      <w:r>
        <w:t>(Fav. With Amdt.--March 06, 2018)</w:t>
      </w:r>
    </w:p>
    <w:p w:rsidR="002B0BA6" w:rsidRPr="002B0BA6" w:rsidRDefault="002B0BA6" w:rsidP="002B0BA6">
      <w:pPr>
        <w:pStyle w:val="ActionText"/>
        <w:keepNext w:val="0"/>
        <w:ind w:left="648" w:firstLine="0"/>
      </w:pPr>
      <w:r w:rsidRPr="002B0BA6">
        <w:t>(Requests for debate by Reps. Atwater, Fry, Gagnon, Hill, Magnuson, McCravy, Pitts, Thayer, Toole, White and Williams--March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5045--</w:t>
      </w:r>
      <w:r w:rsidRPr="002B0BA6">
        <w:t xml:space="preserve">Reps. Sandifer, White and Forrester: </w:t>
      </w:r>
      <w:r w:rsidRPr="002B0BA6">
        <w:rPr>
          <w:b/>
        </w:rPr>
        <w:t>A BILL TO AMEND THE CODE OF LAWS OF SOUTH CAROLINA, 1976, BY REPEALING CHAPTERS 39 AND 40 OF TITLE 58 RELATING TO THE SOUTH CAROLINA DISTRIBUTED ENERGY RESOURCE PROGRAM AND NET ENERGY METERING, RESPECTIVELY.</w:t>
      </w:r>
    </w:p>
    <w:p w:rsidR="002B0BA6" w:rsidRDefault="002B0BA6" w:rsidP="002B0BA6">
      <w:pPr>
        <w:pStyle w:val="ActionText"/>
        <w:ind w:left="648" w:firstLine="0"/>
      </w:pPr>
      <w:r>
        <w:t>(Labor, Com. &amp; Ind. Com.--March 01, 2018)</w:t>
      </w:r>
    </w:p>
    <w:p w:rsidR="002B0BA6" w:rsidRDefault="002B0BA6" w:rsidP="002B0BA6">
      <w:pPr>
        <w:pStyle w:val="ActionText"/>
        <w:ind w:left="648" w:firstLine="0"/>
      </w:pPr>
      <w:r>
        <w:t>(Fav. With Amdt.--March 06, 2018)</w:t>
      </w:r>
    </w:p>
    <w:p w:rsidR="002B0BA6" w:rsidRPr="002B0BA6" w:rsidRDefault="002B0BA6" w:rsidP="002B0BA6">
      <w:pPr>
        <w:pStyle w:val="ActionText"/>
        <w:keepNext w:val="0"/>
        <w:ind w:left="648" w:firstLine="0"/>
      </w:pPr>
      <w:r w:rsidRPr="002B0BA6">
        <w:t>(Requests for debate by Reps. Anderson, Ballentine, Caskey, Crawford, Crosby, Forrester, Fry, Funderburk, Hewitt, Hill, Hiott, Hosey, Kirby, Knight, Loftis, Magnuson, Martin, McCravy, V.S. Moss, B. Newton, Norrell, Sandifer, J.E. Smith, Thayer, Toole, Weeks, West, Wheeler, Willis and Young--March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4403--</w:t>
      </w:r>
      <w:r w:rsidRPr="002B0BA6">
        <w:t xml:space="preserve">Reps. Pope, Clyburn and Bryant: </w:t>
      </w:r>
      <w:r w:rsidRPr="002B0BA6">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2B0BA6" w:rsidRDefault="002B0BA6" w:rsidP="002B0BA6">
      <w:pPr>
        <w:pStyle w:val="ActionText"/>
        <w:ind w:left="648" w:firstLine="0"/>
      </w:pPr>
      <w:r>
        <w:t>(Prefiled--Thursday, November 09, 2017)</w:t>
      </w:r>
    </w:p>
    <w:p w:rsidR="002B0BA6" w:rsidRDefault="002B0BA6" w:rsidP="002B0BA6">
      <w:pPr>
        <w:pStyle w:val="ActionText"/>
        <w:ind w:left="648" w:firstLine="0"/>
      </w:pPr>
      <w:r>
        <w:t>(Judiciary Com.--January 09, 2018)</w:t>
      </w:r>
    </w:p>
    <w:p w:rsidR="002B0BA6" w:rsidRDefault="002B0BA6" w:rsidP="002B0BA6">
      <w:pPr>
        <w:pStyle w:val="ActionText"/>
        <w:ind w:left="648" w:firstLine="0"/>
      </w:pPr>
      <w:r>
        <w:t>(Fav. With Amdt.--March 07, 2018)</w:t>
      </w:r>
    </w:p>
    <w:p w:rsidR="002B0BA6" w:rsidRPr="002B0BA6" w:rsidRDefault="002B0BA6" w:rsidP="002B0BA6">
      <w:pPr>
        <w:pStyle w:val="ActionText"/>
        <w:keepNext w:val="0"/>
        <w:ind w:left="648" w:firstLine="0"/>
      </w:pPr>
      <w:r w:rsidRPr="002B0BA6">
        <w:t>(Requests for debate by Reps. Blackwell, Burns, Chumley, Clary, Felder, Forrest, Forrester, Hamilton, Hiott, Hixon, Kirby, Loftis, Magnuson, Martin, Pope, Sandifer, G.R. Smith, Tallon, Taylor, Young and Yow--March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3448--</w:t>
      </w:r>
      <w:r w:rsidRPr="002B0BA6">
        <w:t xml:space="preserve">Reps. Funderburk, Lucas, W. Newton, Bernstein, Norrell, Pope, Wheeler, Clary and J. E. Smith: </w:t>
      </w:r>
      <w:r w:rsidRPr="002B0BA6">
        <w:rPr>
          <w:b/>
        </w:rPr>
        <w:t>A BILL TO AMEND THE CODE OF LAWS OF SOUTH CAROLINA, 1976, BY ADDING SECTION 8-27-05 SO AS TO ENTITLE CHAPTER 27 THE "SOUTH CAROLINA WHISTLEBLOWER AND PUBLIC EMPLOYEE PROTECTION ACT"; TO AMEND SECTION 8-27-10, AS AMENDED, RELATING TO DEFINITIONS FOR PURPOSES OF THE CHAPTER, SO AS TO REVISE THE DEFINITION OF "APPROPRIATE AUTHORITY" TO INCLUDE THE STATE INSPECTOR GENERAL; TO AMEND SECTION 8-27-20, AS AMENDED, RELATING TO REWARDS FOR REPORTS RESULTING IN SAVINGS, SO AS TO ELIMINATE THE TWO THOUSAND DOLLAR CAP ON REWARDS AND PROVIDE A PROCEDURE FOR REWARDING MULTIPLE EMPLOYEES WHO REPORT THE SAME ABUSE;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2B0BA6" w:rsidRDefault="002B0BA6" w:rsidP="002B0BA6">
      <w:pPr>
        <w:pStyle w:val="ActionText"/>
        <w:ind w:left="648" w:firstLine="0"/>
      </w:pPr>
      <w:r>
        <w:t>(Judiciary Com.--January 12, 2017)</w:t>
      </w:r>
    </w:p>
    <w:p w:rsidR="002B0BA6" w:rsidRDefault="002B0BA6" w:rsidP="002B0BA6">
      <w:pPr>
        <w:pStyle w:val="ActionText"/>
        <w:ind w:left="648" w:firstLine="0"/>
      </w:pPr>
      <w:r>
        <w:t>(Favorable--March 07, 2018)</w:t>
      </w:r>
    </w:p>
    <w:p w:rsidR="002B0BA6" w:rsidRPr="002B0BA6" w:rsidRDefault="002B0BA6" w:rsidP="002B0BA6">
      <w:pPr>
        <w:pStyle w:val="ActionText"/>
        <w:keepNext w:val="0"/>
        <w:ind w:left="648" w:firstLine="0"/>
      </w:pPr>
      <w:r w:rsidRPr="002B0BA6">
        <w:t>(Requests for debate by Reps. Clary, Crawford, Crosby, Forrester, Hiott, Jefferson, B. Newton, Sandifer, J.E. Smith, Toole and Whitmire--March 08, 2018)</w:t>
      </w:r>
    </w:p>
    <w:p w:rsidR="002B0BA6" w:rsidRDefault="002B0BA6" w:rsidP="002B0BA6">
      <w:pPr>
        <w:pStyle w:val="ActionText"/>
        <w:keepNext w:val="0"/>
        <w:ind w:left="0" w:firstLine="0"/>
      </w:pPr>
    </w:p>
    <w:p w:rsidR="002B0BA6" w:rsidRPr="002B0BA6" w:rsidRDefault="002B0BA6" w:rsidP="002B0BA6">
      <w:pPr>
        <w:pStyle w:val="ActionText"/>
      </w:pPr>
      <w:r w:rsidRPr="002B0BA6">
        <w:rPr>
          <w:b/>
        </w:rPr>
        <w:t>H. 4421--</w:t>
      </w:r>
      <w:r w:rsidRPr="002B0BA6">
        <w:t xml:space="preserve">Reps. J. E. Smith, McCoy, Ott, G. M. Smith, Ballentine, W. Newton, Bales, McEachern, Brown, Henegan, Clary, Arrington, Stavrinakis, Caskey and Norrell: </w:t>
      </w:r>
      <w:r w:rsidRPr="002B0BA6">
        <w:rPr>
          <w:b/>
        </w:rPr>
        <w:t>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2B0BA6" w:rsidRDefault="002B0BA6" w:rsidP="002B0BA6">
      <w:pPr>
        <w:pStyle w:val="ActionText"/>
        <w:ind w:left="648" w:firstLine="0"/>
      </w:pPr>
      <w:r>
        <w:t>(Prefiled--Thursday, November 09, 2017)</w:t>
      </w:r>
    </w:p>
    <w:p w:rsidR="002B0BA6" w:rsidRDefault="002B0BA6" w:rsidP="002B0BA6">
      <w:pPr>
        <w:pStyle w:val="ActionText"/>
        <w:ind w:left="648" w:firstLine="0"/>
      </w:pPr>
      <w:r>
        <w:t>(Judiciary Com.--January 09, 2018)</w:t>
      </w:r>
    </w:p>
    <w:p w:rsidR="002B0BA6" w:rsidRDefault="002B0BA6" w:rsidP="002B0BA6">
      <w:pPr>
        <w:pStyle w:val="ActionText"/>
        <w:ind w:left="648" w:firstLine="0"/>
      </w:pPr>
      <w:r>
        <w:t>(Fav. With Amdt.--March 07, 2018)</w:t>
      </w:r>
    </w:p>
    <w:p w:rsidR="002B0BA6" w:rsidRDefault="002B0BA6" w:rsidP="002B0BA6">
      <w:pPr>
        <w:pStyle w:val="ActionText"/>
        <w:keepNext w:val="0"/>
        <w:ind w:left="648" w:firstLine="0"/>
      </w:pPr>
      <w:r w:rsidRPr="002B0BA6">
        <w:t>(Requests for debate by Reps. Atwater, Ballentine, Bernstein, Bryant, Crawford, Crosby, Dillard, Douglas, Forrester, Fry, Henegan, Jefferson, McCoy, McCravy, V.S. Moss, Murphy, B. Newton, Sandifer, J.E. Smith, Toole, Weeks and Williams--March 08, 2018)</w:t>
      </w:r>
    </w:p>
    <w:p w:rsidR="002B0BA6" w:rsidRDefault="002B0BA6" w:rsidP="002B0BA6">
      <w:pPr>
        <w:pStyle w:val="ActionText"/>
        <w:keepNext w:val="0"/>
        <w:ind w:left="648" w:firstLine="0"/>
      </w:pPr>
    </w:p>
    <w:p w:rsidR="002B0BA6" w:rsidRDefault="002B0BA6" w:rsidP="002B0BA6">
      <w:pPr>
        <w:pStyle w:val="ActionText"/>
        <w:keepNext w:val="0"/>
        <w:ind w:left="0" w:firstLine="0"/>
      </w:pPr>
    </w:p>
    <w:p w:rsidR="00A83E18" w:rsidRDefault="00A83E18" w:rsidP="002B0BA6">
      <w:pPr>
        <w:pStyle w:val="ActionText"/>
        <w:keepNext w:val="0"/>
        <w:ind w:left="0" w:firstLine="0"/>
      </w:pPr>
    </w:p>
    <w:p w:rsidR="00A83E18" w:rsidRDefault="00A83E18" w:rsidP="002B0BA6">
      <w:pPr>
        <w:pStyle w:val="ActionText"/>
        <w:keepNext w:val="0"/>
        <w:ind w:left="0" w:firstLine="0"/>
        <w:sectPr w:rsidR="00A83E18" w:rsidSect="002B0BA6">
          <w:headerReference w:type="default" r:id="rId15"/>
          <w:pgSz w:w="12240" w:h="15840" w:code="1"/>
          <w:pgMar w:top="1008" w:right="4694" w:bottom="3499" w:left="1224" w:header="1008" w:footer="3499" w:gutter="0"/>
          <w:pgNumType w:start="1"/>
          <w:cols w:space="720"/>
        </w:sectPr>
      </w:pPr>
    </w:p>
    <w:p w:rsidR="00A83E18" w:rsidRDefault="00A83E18" w:rsidP="00A83E18">
      <w:pPr>
        <w:pStyle w:val="ActionText"/>
        <w:keepNext w:val="0"/>
        <w:ind w:left="0" w:firstLine="0"/>
        <w:jc w:val="center"/>
        <w:rPr>
          <w:b/>
        </w:rPr>
      </w:pPr>
      <w:r w:rsidRPr="00A83E18">
        <w:rPr>
          <w:b/>
        </w:rPr>
        <w:t>HOUSE CALENDAR INDEX</w:t>
      </w:r>
    </w:p>
    <w:p w:rsidR="00A83E18" w:rsidRDefault="00A83E18" w:rsidP="00A83E18">
      <w:pPr>
        <w:pStyle w:val="ActionText"/>
        <w:keepNext w:val="0"/>
        <w:ind w:left="0" w:firstLine="0"/>
        <w:rPr>
          <w:b/>
        </w:rPr>
      </w:pPr>
    </w:p>
    <w:p w:rsidR="00A83E18" w:rsidRDefault="00A83E18" w:rsidP="00A83E18">
      <w:pPr>
        <w:pStyle w:val="ActionText"/>
        <w:keepNext w:val="0"/>
        <w:ind w:left="0" w:firstLine="0"/>
        <w:rPr>
          <w:b/>
        </w:rPr>
        <w:sectPr w:rsidR="00A83E18" w:rsidSect="00A83E18">
          <w:pgSz w:w="12240" w:h="15840" w:code="1"/>
          <w:pgMar w:top="1008" w:right="4694" w:bottom="3499" w:left="1224" w:header="1008" w:footer="3499" w:gutter="0"/>
          <w:cols w:space="720"/>
        </w:sectPr>
      </w:pPr>
    </w:p>
    <w:p w:rsidR="00A83E18" w:rsidRPr="00A83E18" w:rsidRDefault="00A83E18" w:rsidP="00A83E18">
      <w:pPr>
        <w:pStyle w:val="ActionText"/>
        <w:keepNext w:val="0"/>
        <w:tabs>
          <w:tab w:val="right" w:leader="dot" w:pos="2520"/>
        </w:tabs>
        <w:ind w:left="0" w:firstLine="0"/>
      </w:pPr>
      <w:bookmarkStart w:id="1" w:name="index_start"/>
      <w:bookmarkEnd w:id="1"/>
      <w:r w:rsidRPr="00A83E18">
        <w:t>H. 3064</w:t>
      </w:r>
      <w:r w:rsidRPr="00A83E18">
        <w:tab/>
        <w:t>19</w:t>
      </w:r>
    </w:p>
    <w:p w:rsidR="00A83E18" w:rsidRPr="00A83E18" w:rsidRDefault="00A83E18" w:rsidP="00A83E18">
      <w:pPr>
        <w:pStyle w:val="ActionText"/>
        <w:keepNext w:val="0"/>
        <w:tabs>
          <w:tab w:val="right" w:leader="dot" w:pos="2520"/>
        </w:tabs>
        <w:ind w:left="0" w:firstLine="0"/>
      </w:pPr>
      <w:r w:rsidRPr="00A83E18">
        <w:t>H. 3197</w:t>
      </w:r>
      <w:r w:rsidRPr="00A83E18">
        <w:tab/>
        <w:t>8</w:t>
      </w:r>
    </w:p>
    <w:p w:rsidR="00A83E18" w:rsidRPr="00A83E18" w:rsidRDefault="00A83E18" w:rsidP="00A83E18">
      <w:pPr>
        <w:pStyle w:val="ActionText"/>
        <w:keepNext w:val="0"/>
        <w:tabs>
          <w:tab w:val="right" w:leader="dot" w:pos="2520"/>
        </w:tabs>
        <w:ind w:left="0" w:firstLine="0"/>
      </w:pPr>
      <w:r w:rsidRPr="00A83E18">
        <w:t>H. 3448</w:t>
      </w:r>
      <w:r w:rsidRPr="00A83E18">
        <w:tab/>
        <w:t>29</w:t>
      </w:r>
    </w:p>
    <w:p w:rsidR="00A83E18" w:rsidRPr="00A83E18" w:rsidRDefault="00A83E18" w:rsidP="00A83E18">
      <w:pPr>
        <w:pStyle w:val="ActionText"/>
        <w:keepNext w:val="0"/>
        <w:tabs>
          <w:tab w:val="right" w:leader="dot" w:pos="2520"/>
        </w:tabs>
        <w:ind w:left="0" w:firstLine="0"/>
      </w:pPr>
      <w:r w:rsidRPr="00A83E18">
        <w:t>H. 3462</w:t>
      </w:r>
      <w:r w:rsidRPr="00A83E18">
        <w:tab/>
        <w:t>19</w:t>
      </w:r>
    </w:p>
    <w:p w:rsidR="00A83E18" w:rsidRPr="00A83E18" w:rsidRDefault="00A83E18" w:rsidP="00A83E18">
      <w:pPr>
        <w:pStyle w:val="ActionText"/>
        <w:keepNext w:val="0"/>
        <w:tabs>
          <w:tab w:val="right" w:leader="dot" w:pos="2520"/>
        </w:tabs>
        <w:ind w:left="0" w:firstLine="0"/>
      </w:pPr>
      <w:r w:rsidRPr="00A83E18">
        <w:t>H. 3595</w:t>
      </w:r>
      <w:r w:rsidRPr="00A83E18">
        <w:tab/>
        <w:t>25</w:t>
      </w:r>
    </w:p>
    <w:p w:rsidR="00A83E18" w:rsidRPr="00A83E18" w:rsidRDefault="00A83E18" w:rsidP="00A83E18">
      <w:pPr>
        <w:pStyle w:val="ActionText"/>
        <w:keepNext w:val="0"/>
        <w:tabs>
          <w:tab w:val="right" w:leader="dot" w:pos="2520"/>
        </w:tabs>
        <w:ind w:left="0" w:firstLine="0"/>
      </w:pPr>
      <w:r w:rsidRPr="00A83E18">
        <w:t>H. 3622</w:t>
      </w:r>
      <w:r w:rsidRPr="00A83E18">
        <w:tab/>
        <w:t>26</w:t>
      </w:r>
    </w:p>
    <w:p w:rsidR="00A83E18" w:rsidRPr="00A83E18" w:rsidRDefault="00A83E18" w:rsidP="00A83E18">
      <w:pPr>
        <w:pStyle w:val="ActionText"/>
        <w:keepNext w:val="0"/>
        <w:tabs>
          <w:tab w:val="right" w:leader="dot" w:pos="2520"/>
        </w:tabs>
        <w:ind w:left="0" w:firstLine="0"/>
      </w:pPr>
      <w:r w:rsidRPr="00A83E18">
        <w:t>H. 3722</w:t>
      </w:r>
      <w:r w:rsidRPr="00A83E18">
        <w:tab/>
        <w:t>22</w:t>
      </w:r>
    </w:p>
    <w:p w:rsidR="00A83E18" w:rsidRPr="00A83E18" w:rsidRDefault="00A83E18" w:rsidP="00A83E18">
      <w:pPr>
        <w:pStyle w:val="ActionText"/>
        <w:keepNext w:val="0"/>
        <w:tabs>
          <w:tab w:val="right" w:leader="dot" w:pos="2520"/>
        </w:tabs>
        <w:ind w:left="0" w:firstLine="0"/>
      </w:pPr>
      <w:r w:rsidRPr="00A83E18">
        <w:t>H. 3739</w:t>
      </w:r>
      <w:r w:rsidRPr="00A83E18">
        <w:tab/>
        <w:t>27</w:t>
      </w:r>
    </w:p>
    <w:p w:rsidR="00A83E18" w:rsidRPr="00A83E18" w:rsidRDefault="00A83E18" w:rsidP="00A83E18">
      <w:pPr>
        <w:pStyle w:val="ActionText"/>
        <w:keepNext w:val="0"/>
        <w:tabs>
          <w:tab w:val="right" w:leader="dot" w:pos="2520"/>
        </w:tabs>
        <w:ind w:left="0" w:firstLine="0"/>
      </w:pPr>
      <w:r w:rsidRPr="00A83E18">
        <w:t>H. 3825</w:t>
      </w:r>
      <w:r w:rsidRPr="00A83E18">
        <w:tab/>
        <w:t>9</w:t>
      </w:r>
    </w:p>
    <w:p w:rsidR="00A83E18" w:rsidRPr="00A83E18" w:rsidRDefault="00A83E18" w:rsidP="00A83E18">
      <w:pPr>
        <w:pStyle w:val="ActionText"/>
        <w:keepNext w:val="0"/>
        <w:tabs>
          <w:tab w:val="right" w:leader="dot" w:pos="2520"/>
        </w:tabs>
        <w:ind w:left="0" w:firstLine="0"/>
      </w:pPr>
      <w:r w:rsidRPr="00A83E18">
        <w:t>H. 3826</w:t>
      </w:r>
      <w:r w:rsidRPr="00A83E18">
        <w:tab/>
        <w:t>10</w:t>
      </w:r>
    </w:p>
    <w:p w:rsidR="00A83E18" w:rsidRPr="00A83E18" w:rsidRDefault="00A83E18" w:rsidP="00A83E18">
      <w:pPr>
        <w:pStyle w:val="ActionText"/>
        <w:keepNext w:val="0"/>
        <w:tabs>
          <w:tab w:val="right" w:leader="dot" w:pos="2520"/>
        </w:tabs>
        <w:ind w:left="0" w:firstLine="0"/>
      </w:pPr>
      <w:r w:rsidRPr="00A83E18">
        <w:t>H. 3970</w:t>
      </w:r>
      <w:r w:rsidRPr="00A83E18">
        <w:tab/>
        <w:t>9</w:t>
      </w:r>
    </w:p>
    <w:p w:rsidR="00A83E18" w:rsidRPr="00A83E18" w:rsidRDefault="00A83E18" w:rsidP="00A83E18">
      <w:pPr>
        <w:pStyle w:val="ActionText"/>
        <w:keepNext w:val="0"/>
        <w:tabs>
          <w:tab w:val="right" w:leader="dot" w:pos="2520"/>
        </w:tabs>
        <w:ind w:left="0" w:firstLine="0"/>
      </w:pPr>
      <w:r w:rsidRPr="00A83E18">
        <w:t>H. 4112</w:t>
      </w:r>
      <w:r w:rsidRPr="00A83E18">
        <w:tab/>
        <w:t>10</w:t>
      </w:r>
    </w:p>
    <w:p w:rsidR="00A83E18" w:rsidRPr="00A83E18" w:rsidRDefault="00A83E18" w:rsidP="00A83E18">
      <w:pPr>
        <w:pStyle w:val="ActionText"/>
        <w:keepNext w:val="0"/>
        <w:tabs>
          <w:tab w:val="right" w:leader="dot" w:pos="2520"/>
        </w:tabs>
        <w:ind w:left="0" w:firstLine="0"/>
      </w:pPr>
      <w:r w:rsidRPr="00A83E18">
        <w:t>H. 4117</w:t>
      </w:r>
      <w:r w:rsidRPr="00A83E18">
        <w:tab/>
        <w:t>11</w:t>
      </w:r>
    </w:p>
    <w:p w:rsidR="00A83E18" w:rsidRPr="00A83E18" w:rsidRDefault="00A83E18" w:rsidP="00A83E18">
      <w:pPr>
        <w:pStyle w:val="ActionText"/>
        <w:keepNext w:val="0"/>
        <w:tabs>
          <w:tab w:val="right" w:leader="dot" w:pos="2520"/>
        </w:tabs>
        <w:ind w:left="0" w:firstLine="0"/>
      </w:pPr>
      <w:r w:rsidRPr="00A83E18">
        <w:t>H. 4376</w:t>
      </w:r>
      <w:r w:rsidRPr="00A83E18">
        <w:tab/>
        <w:t>23</w:t>
      </w:r>
    </w:p>
    <w:p w:rsidR="00A83E18" w:rsidRPr="00A83E18" w:rsidRDefault="00A83E18" w:rsidP="00A83E18">
      <w:pPr>
        <w:pStyle w:val="ActionText"/>
        <w:keepNext w:val="0"/>
        <w:tabs>
          <w:tab w:val="right" w:leader="dot" w:pos="2520"/>
        </w:tabs>
        <w:ind w:left="0" w:firstLine="0"/>
      </w:pPr>
      <w:r w:rsidRPr="00A83E18">
        <w:t>H. 4380</w:t>
      </w:r>
      <w:r w:rsidRPr="00A83E18">
        <w:tab/>
        <w:t>22</w:t>
      </w:r>
    </w:p>
    <w:p w:rsidR="00A83E18" w:rsidRPr="00A83E18" w:rsidRDefault="00A83E18" w:rsidP="00A83E18">
      <w:pPr>
        <w:pStyle w:val="ActionText"/>
        <w:keepNext w:val="0"/>
        <w:tabs>
          <w:tab w:val="right" w:leader="dot" w:pos="2520"/>
        </w:tabs>
        <w:ind w:left="0" w:firstLine="0"/>
      </w:pPr>
      <w:r w:rsidRPr="00A83E18">
        <w:t>H. 4403</w:t>
      </w:r>
      <w:r w:rsidRPr="00A83E18">
        <w:tab/>
        <w:t>29</w:t>
      </w:r>
    </w:p>
    <w:p w:rsidR="00A83E18" w:rsidRPr="00A83E18" w:rsidRDefault="00A83E18" w:rsidP="00A83E18">
      <w:pPr>
        <w:pStyle w:val="ActionText"/>
        <w:keepNext w:val="0"/>
        <w:tabs>
          <w:tab w:val="right" w:leader="dot" w:pos="2520"/>
        </w:tabs>
        <w:ind w:left="0" w:firstLine="0"/>
      </w:pPr>
      <w:r w:rsidRPr="00A83E18">
        <w:t>H. 4410</w:t>
      </w:r>
      <w:r w:rsidRPr="00A83E18">
        <w:tab/>
        <w:t>15</w:t>
      </w:r>
    </w:p>
    <w:p w:rsidR="00A83E18" w:rsidRPr="00A83E18" w:rsidRDefault="00A83E18" w:rsidP="00A83E18">
      <w:pPr>
        <w:pStyle w:val="ActionText"/>
        <w:keepNext w:val="0"/>
        <w:tabs>
          <w:tab w:val="right" w:leader="dot" w:pos="2520"/>
        </w:tabs>
        <w:ind w:left="0" w:firstLine="0"/>
      </w:pPr>
      <w:r w:rsidRPr="00A83E18">
        <w:t>H. 4412</w:t>
      </w:r>
      <w:r w:rsidRPr="00A83E18">
        <w:tab/>
        <w:t>15</w:t>
      </w:r>
    </w:p>
    <w:p w:rsidR="00A83E18" w:rsidRPr="00A83E18" w:rsidRDefault="00A83E18" w:rsidP="00A83E18">
      <w:pPr>
        <w:pStyle w:val="ActionText"/>
        <w:keepNext w:val="0"/>
        <w:tabs>
          <w:tab w:val="right" w:leader="dot" w:pos="2520"/>
        </w:tabs>
        <w:ind w:left="0" w:firstLine="0"/>
      </w:pPr>
      <w:r w:rsidRPr="00A83E18">
        <w:t>H. 4421</w:t>
      </w:r>
      <w:r w:rsidRPr="00A83E18">
        <w:tab/>
        <w:t>30</w:t>
      </w:r>
    </w:p>
    <w:p w:rsidR="00A83E18" w:rsidRPr="00A83E18" w:rsidRDefault="00A83E18" w:rsidP="00A83E18">
      <w:pPr>
        <w:pStyle w:val="ActionText"/>
        <w:keepNext w:val="0"/>
        <w:tabs>
          <w:tab w:val="right" w:leader="dot" w:pos="2520"/>
        </w:tabs>
        <w:ind w:left="0" w:firstLine="0"/>
      </w:pPr>
      <w:r w:rsidRPr="00A83E18">
        <w:t>H. 4426</w:t>
      </w:r>
      <w:r w:rsidRPr="00A83E18">
        <w:tab/>
        <w:t>15</w:t>
      </w:r>
    </w:p>
    <w:p w:rsidR="00A83E18" w:rsidRPr="00A83E18" w:rsidRDefault="00A83E18" w:rsidP="00A83E18">
      <w:pPr>
        <w:pStyle w:val="ActionText"/>
        <w:keepNext w:val="0"/>
        <w:tabs>
          <w:tab w:val="right" w:leader="dot" w:pos="2520"/>
        </w:tabs>
        <w:ind w:left="0" w:firstLine="0"/>
      </w:pPr>
      <w:r w:rsidRPr="00A83E18">
        <w:t>H. 4438</w:t>
      </w:r>
      <w:r w:rsidRPr="00A83E18">
        <w:tab/>
        <w:t>16</w:t>
      </w:r>
    </w:p>
    <w:p w:rsidR="00A83E18" w:rsidRPr="00A83E18" w:rsidRDefault="00A83E18" w:rsidP="00A83E18">
      <w:pPr>
        <w:pStyle w:val="ActionText"/>
        <w:keepNext w:val="0"/>
        <w:tabs>
          <w:tab w:val="right" w:leader="dot" w:pos="2520"/>
        </w:tabs>
        <w:ind w:left="0" w:firstLine="0"/>
      </w:pPr>
      <w:r w:rsidRPr="00A83E18">
        <w:t>H. 4485</w:t>
      </w:r>
      <w:r w:rsidRPr="00A83E18">
        <w:tab/>
        <w:t>16</w:t>
      </w:r>
    </w:p>
    <w:p w:rsidR="00A83E18" w:rsidRPr="00A83E18" w:rsidRDefault="00A83E18" w:rsidP="00A83E18">
      <w:pPr>
        <w:pStyle w:val="ActionText"/>
        <w:keepNext w:val="0"/>
        <w:tabs>
          <w:tab w:val="right" w:leader="dot" w:pos="2520"/>
        </w:tabs>
        <w:ind w:left="0" w:firstLine="0"/>
      </w:pPr>
      <w:r w:rsidRPr="00A83E18">
        <w:t>H. 4487</w:t>
      </w:r>
      <w:r w:rsidRPr="00A83E18">
        <w:tab/>
        <w:t>11</w:t>
      </w:r>
    </w:p>
    <w:p w:rsidR="00A83E18" w:rsidRPr="00A83E18" w:rsidRDefault="00A83E18" w:rsidP="00A83E18">
      <w:pPr>
        <w:pStyle w:val="ActionText"/>
        <w:keepNext w:val="0"/>
        <w:tabs>
          <w:tab w:val="right" w:leader="dot" w:pos="2520"/>
        </w:tabs>
        <w:ind w:left="0" w:firstLine="0"/>
      </w:pPr>
      <w:r w:rsidRPr="00A83E18">
        <w:t>H. 4591</w:t>
      </w:r>
      <w:r w:rsidRPr="00A83E18">
        <w:tab/>
        <w:t>18</w:t>
      </w:r>
    </w:p>
    <w:p w:rsidR="00A83E18" w:rsidRPr="00A83E18" w:rsidRDefault="00A83E18" w:rsidP="00A83E18">
      <w:pPr>
        <w:pStyle w:val="ActionText"/>
        <w:keepNext w:val="0"/>
        <w:tabs>
          <w:tab w:val="right" w:leader="dot" w:pos="2520"/>
        </w:tabs>
        <w:ind w:left="0" w:firstLine="0"/>
      </w:pPr>
      <w:r w:rsidRPr="00A83E18">
        <w:t>H. 4600</w:t>
      </w:r>
      <w:r w:rsidRPr="00A83E18">
        <w:tab/>
        <w:t>12</w:t>
      </w:r>
    </w:p>
    <w:p w:rsidR="00A83E18" w:rsidRPr="00A83E18" w:rsidRDefault="00A83E18" w:rsidP="00A83E18">
      <w:pPr>
        <w:pStyle w:val="ActionText"/>
        <w:keepNext w:val="0"/>
        <w:tabs>
          <w:tab w:val="right" w:leader="dot" w:pos="2520"/>
        </w:tabs>
        <w:ind w:left="0" w:firstLine="0"/>
      </w:pPr>
      <w:r w:rsidRPr="00A83E18">
        <w:t>H. 4601</w:t>
      </w:r>
      <w:r w:rsidRPr="00A83E18">
        <w:tab/>
        <w:t>12</w:t>
      </w:r>
    </w:p>
    <w:p w:rsidR="00A83E18" w:rsidRPr="00A83E18" w:rsidRDefault="00A83E18" w:rsidP="00A83E18">
      <w:pPr>
        <w:pStyle w:val="ActionText"/>
        <w:keepNext w:val="0"/>
        <w:tabs>
          <w:tab w:val="right" w:leader="dot" w:pos="2520"/>
        </w:tabs>
        <w:ind w:left="0" w:firstLine="0"/>
      </w:pPr>
      <w:r w:rsidRPr="00A83E18">
        <w:t>H. 4602</w:t>
      </w:r>
      <w:r w:rsidRPr="00A83E18">
        <w:tab/>
        <w:t>14</w:t>
      </w:r>
    </w:p>
    <w:p w:rsidR="00A83E18" w:rsidRPr="00A83E18" w:rsidRDefault="00A83E18" w:rsidP="00A83E18">
      <w:pPr>
        <w:pStyle w:val="ActionText"/>
        <w:keepNext w:val="0"/>
        <w:tabs>
          <w:tab w:val="right" w:leader="dot" w:pos="2520"/>
        </w:tabs>
        <w:ind w:left="0" w:firstLine="0"/>
      </w:pPr>
      <w:r w:rsidRPr="00A83E18">
        <w:t>H. 4603</w:t>
      </w:r>
      <w:r w:rsidRPr="00A83E18">
        <w:tab/>
        <w:t>14</w:t>
      </w:r>
    </w:p>
    <w:p w:rsidR="00A83E18" w:rsidRPr="00A83E18" w:rsidRDefault="00A83E18" w:rsidP="00A83E18">
      <w:pPr>
        <w:pStyle w:val="ActionText"/>
        <w:keepNext w:val="0"/>
        <w:tabs>
          <w:tab w:val="right" w:leader="dot" w:pos="2520"/>
        </w:tabs>
        <w:ind w:left="0" w:firstLine="0"/>
      </w:pPr>
      <w:r w:rsidRPr="00A83E18">
        <w:t>H. 4618</w:t>
      </w:r>
      <w:r w:rsidRPr="00A83E18">
        <w:tab/>
        <w:t>24</w:t>
      </w:r>
    </w:p>
    <w:p w:rsidR="00A83E18" w:rsidRPr="00A83E18" w:rsidRDefault="00A83E18" w:rsidP="00A83E18">
      <w:pPr>
        <w:pStyle w:val="ActionText"/>
        <w:keepNext w:val="0"/>
        <w:tabs>
          <w:tab w:val="right" w:leader="dot" w:pos="2520"/>
        </w:tabs>
        <w:ind w:left="0" w:firstLine="0"/>
      </w:pPr>
      <w:r w:rsidRPr="00A83E18">
        <w:t>H. 4628</w:t>
      </w:r>
      <w:r w:rsidRPr="00A83E18">
        <w:tab/>
        <w:t>7</w:t>
      </w:r>
    </w:p>
    <w:p w:rsidR="00A83E18" w:rsidRPr="00A83E18" w:rsidRDefault="00A83E18" w:rsidP="00A83E18">
      <w:pPr>
        <w:pStyle w:val="ActionText"/>
        <w:keepNext w:val="0"/>
        <w:tabs>
          <w:tab w:val="right" w:leader="dot" w:pos="2520"/>
        </w:tabs>
        <w:ind w:left="0" w:firstLine="0"/>
      </w:pPr>
      <w:r w:rsidRPr="00A83E18">
        <w:t>H. 4644</w:t>
      </w:r>
      <w:r w:rsidRPr="00A83E18">
        <w:tab/>
        <w:t>6</w:t>
      </w:r>
    </w:p>
    <w:p w:rsidR="00A83E18" w:rsidRPr="00A83E18" w:rsidRDefault="00A83E18" w:rsidP="00A83E18">
      <w:pPr>
        <w:pStyle w:val="ActionText"/>
        <w:keepNext w:val="0"/>
        <w:tabs>
          <w:tab w:val="right" w:leader="dot" w:pos="2520"/>
        </w:tabs>
        <w:ind w:left="0" w:firstLine="0"/>
      </w:pPr>
      <w:r>
        <w:br w:type="column"/>
      </w:r>
      <w:r w:rsidRPr="00A83E18">
        <w:t>H. 4683</w:t>
      </w:r>
      <w:r w:rsidRPr="00A83E18">
        <w:tab/>
        <w:t>4</w:t>
      </w:r>
    </w:p>
    <w:p w:rsidR="00A83E18" w:rsidRPr="00A83E18" w:rsidRDefault="00A83E18" w:rsidP="00A83E18">
      <w:pPr>
        <w:pStyle w:val="ActionText"/>
        <w:keepNext w:val="0"/>
        <w:tabs>
          <w:tab w:val="right" w:leader="dot" w:pos="2520"/>
        </w:tabs>
        <w:ind w:left="0" w:firstLine="0"/>
      </w:pPr>
      <w:r w:rsidRPr="00A83E18">
        <w:t>H. 4701</w:t>
      </w:r>
      <w:r w:rsidRPr="00A83E18">
        <w:tab/>
        <w:t>28</w:t>
      </w:r>
    </w:p>
    <w:p w:rsidR="00A83E18" w:rsidRPr="00A83E18" w:rsidRDefault="00A83E18" w:rsidP="00A83E18">
      <w:pPr>
        <w:pStyle w:val="ActionText"/>
        <w:keepNext w:val="0"/>
        <w:tabs>
          <w:tab w:val="right" w:leader="dot" w:pos="2520"/>
        </w:tabs>
        <w:ind w:left="0" w:firstLine="0"/>
      </w:pPr>
      <w:r w:rsidRPr="00A83E18">
        <w:t>H. 4710</w:t>
      </w:r>
      <w:r w:rsidRPr="00A83E18">
        <w:tab/>
        <w:t>9</w:t>
      </w:r>
    </w:p>
    <w:p w:rsidR="00A83E18" w:rsidRPr="00A83E18" w:rsidRDefault="00A83E18" w:rsidP="00A83E18">
      <w:pPr>
        <w:pStyle w:val="ActionText"/>
        <w:keepNext w:val="0"/>
        <w:tabs>
          <w:tab w:val="right" w:leader="dot" w:pos="2520"/>
        </w:tabs>
        <w:ind w:left="0" w:firstLine="0"/>
      </w:pPr>
      <w:r w:rsidRPr="00A83E18">
        <w:t>H. 4795</w:t>
      </w:r>
      <w:r w:rsidRPr="00A83E18">
        <w:tab/>
        <w:t>9</w:t>
      </w:r>
    </w:p>
    <w:p w:rsidR="00A83E18" w:rsidRPr="00A83E18" w:rsidRDefault="00A83E18" w:rsidP="00A83E18">
      <w:pPr>
        <w:pStyle w:val="ActionText"/>
        <w:keepNext w:val="0"/>
        <w:tabs>
          <w:tab w:val="right" w:leader="dot" w:pos="2520"/>
        </w:tabs>
        <w:ind w:left="0" w:firstLine="0"/>
      </w:pPr>
      <w:r w:rsidRPr="00A83E18">
        <w:t>H. 4811</w:t>
      </w:r>
      <w:r w:rsidRPr="00A83E18">
        <w:tab/>
        <w:t>28</w:t>
      </w:r>
    </w:p>
    <w:p w:rsidR="00A83E18" w:rsidRPr="00A83E18" w:rsidRDefault="00A83E18" w:rsidP="00A83E18">
      <w:pPr>
        <w:pStyle w:val="ActionText"/>
        <w:keepNext w:val="0"/>
        <w:tabs>
          <w:tab w:val="right" w:leader="dot" w:pos="2520"/>
        </w:tabs>
        <w:ind w:left="0" w:firstLine="0"/>
      </w:pPr>
      <w:r w:rsidRPr="00A83E18">
        <w:t>H. 4830</w:t>
      </w:r>
      <w:r w:rsidRPr="00A83E18">
        <w:tab/>
        <w:t>5</w:t>
      </w:r>
    </w:p>
    <w:p w:rsidR="00A83E18" w:rsidRPr="00A83E18" w:rsidRDefault="00A83E18" w:rsidP="00A83E18">
      <w:pPr>
        <w:pStyle w:val="ActionText"/>
        <w:keepNext w:val="0"/>
        <w:tabs>
          <w:tab w:val="right" w:leader="dot" w:pos="2520"/>
        </w:tabs>
        <w:ind w:left="0" w:firstLine="0"/>
      </w:pPr>
      <w:r w:rsidRPr="00A83E18">
        <w:t>H. 4836</w:t>
      </w:r>
      <w:r w:rsidRPr="00A83E18">
        <w:tab/>
        <w:t>26</w:t>
      </w:r>
    </w:p>
    <w:p w:rsidR="00A83E18" w:rsidRPr="00A83E18" w:rsidRDefault="00A83E18" w:rsidP="00A83E18">
      <w:pPr>
        <w:pStyle w:val="ActionText"/>
        <w:keepNext w:val="0"/>
        <w:tabs>
          <w:tab w:val="right" w:leader="dot" w:pos="2520"/>
        </w:tabs>
        <w:ind w:left="0" w:firstLine="0"/>
      </w:pPr>
      <w:r w:rsidRPr="00A83E18">
        <w:t>H. 4875</w:t>
      </w:r>
      <w:r w:rsidRPr="00A83E18">
        <w:tab/>
        <w:t>19</w:t>
      </w:r>
    </w:p>
    <w:p w:rsidR="00A83E18" w:rsidRPr="00A83E18" w:rsidRDefault="00A83E18" w:rsidP="00A83E18">
      <w:pPr>
        <w:pStyle w:val="ActionText"/>
        <w:keepNext w:val="0"/>
        <w:tabs>
          <w:tab w:val="right" w:leader="dot" w:pos="2520"/>
        </w:tabs>
        <w:ind w:left="0" w:firstLine="0"/>
      </w:pPr>
      <w:r w:rsidRPr="00A83E18">
        <w:t>H. 4877</w:t>
      </w:r>
      <w:r w:rsidRPr="00A83E18">
        <w:tab/>
        <w:t>17</w:t>
      </w:r>
    </w:p>
    <w:p w:rsidR="00A83E18" w:rsidRPr="00A83E18" w:rsidRDefault="00A83E18" w:rsidP="00A83E18">
      <w:pPr>
        <w:pStyle w:val="ActionText"/>
        <w:keepNext w:val="0"/>
        <w:tabs>
          <w:tab w:val="right" w:leader="dot" w:pos="2520"/>
        </w:tabs>
        <w:ind w:left="0" w:firstLine="0"/>
      </w:pPr>
      <w:r w:rsidRPr="00A83E18">
        <w:t>H. 4889</w:t>
      </w:r>
      <w:r w:rsidRPr="00A83E18">
        <w:tab/>
        <w:t>5</w:t>
      </w:r>
    </w:p>
    <w:p w:rsidR="00A83E18" w:rsidRPr="00A83E18" w:rsidRDefault="00A83E18" w:rsidP="00A83E18">
      <w:pPr>
        <w:pStyle w:val="ActionText"/>
        <w:keepNext w:val="0"/>
        <w:tabs>
          <w:tab w:val="right" w:leader="dot" w:pos="2520"/>
        </w:tabs>
        <w:ind w:left="0" w:firstLine="0"/>
      </w:pPr>
      <w:r w:rsidRPr="00A83E18">
        <w:t>H. 4929</w:t>
      </w:r>
      <w:r w:rsidRPr="00A83E18">
        <w:tab/>
        <w:t>20</w:t>
      </w:r>
    </w:p>
    <w:p w:rsidR="00A83E18" w:rsidRPr="00A83E18" w:rsidRDefault="00A83E18" w:rsidP="00A83E18">
      <w:pPr>
        <w:pStyle w:val="ActionText"/>
        <w:keepNext w:val="0"/>
        <w:tabs>
          <w:tab w:val="right" w:leader="dot" w:pos="2520"/>
        </w:tabs>
        <w:ind w:left="0" w:firstLine="0"/>
      </w:pPr>
      <w:r w:rsidRPr="00A83E18">
        <w:t>H. 4931</w:t>
      </w:r>
      <w:r w:rsidRPr="00A83E18">
        <w:tab/>
        <w:t>8</w:t>
      </w:r>
    </w:p>
    <w:p w:rsidR="00A83E18" w:rsidRPr="00A83E18" w:rsidRDefault="00A83E18" w:rsidP="00A83E18">
      <w:pPr>
        <w:pStyle w:val="ActionText"/>
        <w:keepNext w:val="0"/>
        <w:tabs>
          <w:tab w:val="right" w:leader="dot" w:pos="2520"/>
        </w:tabs>
        <w:ind w:left="0" w:firstLine="0"/>
      </w:pPr>
      <w:r w:rsidRPr="00A83E18">
        <w:t>H. 4946</w:t>
      </w:r>
      <w:r w:rsidRPr="00A83E18">
        <w:tab/>
        <w:t>17</w:t>
      </w:r>
    </w:p>
    <w:p w:rsidR="00A83E18" w:rsidRPr="00A83E18" w:rsidRDefault="00A83E18" w:rsidP="00A83E18">
      <w:pPr>
        <w:pStyle w:val="ActionText"/>
        <w:keepNext w:val="0"/>
        <w:tabs>
          <w:tab w:val="right" w:leader="dot" w:pos="2520"/>
        </w:tabs>
        <w:ind w:left="0" w:firstLine="0"/>
      </w:pPr>
      <w:r w:rsidRPr="00A83E18">
        <w:t>H. 4950</w:t>
      </w:r>
      <w:r w:rsidRPr="00A83E18">
        <w:tab/>
        <w:t>2</w:t>
      </w:r>
    </w:p>
    <w:p w:rsidR="00A83E18" w:rsidRPr="00A83E18" w:rsidRDefault="00A83E18" w:rsidP="00A83E18">
      <w:pPr>
        <w:pStyle w:val="ActionText"/>
        <w:keepNext w:val="0"/>
        <w:tabs>
          <w:tab w:val="right" w:leader="dot" w:pos="2520"/>
        </w:tabs>
        <w:ind w:left="0" w:firstLine="0"/>
      </w:pPr>
      <w:r w:rsidRPr="00A83E18">
        <w:t>H. 4951</w:t>
      </w:r>
      <w:r w:rsidRPr="00A83E18">
        <w:tab/>
        <w:t>3</w:t>
      </w:r>
    </w:p>
    <w:p w:rsidR="00A83E18" w:rsidRPr="00A83E18" w:rsidRDefault="00A83E18" w:rsidP="00A83E18">
      <w:pPr>
        <w:pStyle w:val="ActionText"/>
        <w:keepNext w:val="0"/>
        <w:tabs>
          <w:tab w:val="right" w:leader="dot" w:pos="2520"/>
        </w:tabs>
        <w:ind w:left="0" w:firstLine="0"/>
      </w:pPr>
      <w:r w:rsidRPr="00A83E18">
        <w:t>H. 4962</w:t>
      </w:r>
      <w:r w:rsidRPr="00A83E18">
        <w:tab/>
        <w:t>18</w:t>
      </w:r>
    </w:p>
    <w:p w:rsidR="00A83E18" w:rsidRPr="00A83E18" w:rsidRDefault="00A83E18" w:rsidP="00A83E18">
      <w:pPr>
        <w:pStyle w:val="ActionText"/>
        <w:keepNext w:val="0"/>
        <w:tabs>
          <w:tab w:val="right" w:leader="dot" w:pos="2520"/>
        </w:tabs>
        <w:ind w:left="0" w:firstLine="0"/>
      </w:pPr>
      <w:r w:rsidRPr="00A83E18">
        <w:t>H. 4968</w:t>
      </w:r>
      <w:r w:rsidRPr="00A83E18">
        <w:tab/>
        <w:t>3</w:t>
      </w:r>
    </w:p>
    <w:p w:rsidR="00A83E18" w:rsidRPr="00A83E18" w:rsidRDefault="00A83E18" w:rsidP="00A83E18">
      <w:pPr>
        <w:pStyle w:val="ActionText"/>
        <w:keepNext w:val="0"/>
        <w:tabs>
          <w:tab w:val="right" w:leader="dot" w:pos="2520"/>
        </w:tabs>
        <w:ind w:left="0" w:firstLine="0"/>
      </w:pPr>
      <w:r w:rsidRPr="00A83E18">
        <w:t>H. 4971</w:t>
      </w:r>
      <w:r w:rsidRPr="00A83E18">
        <w:tab/>
        <w:t>28</w:t>
      </w:r>
    </w:p>
    <w:p w:rsidR="00A83E18" w:rsidRPr="00A83E18" w:rsidRDefault="00A83E18" w:rsidP="00A83E18">
      <w:pPr>
        <w:pStyle w:val="ActionText"/>
        <w:keepNext w:val="0"/>
        <w:tabs>
          <w:tab w:val="right" w:leader="dot" w:pos="2520"/>
        </w:tabs>
        <w:ind w:left="0" w:firstLine="0"/>
      </w:pPr>
      <w:r w:rsidRPr="00A83E18">
        <w:t>H. 4976</w:t>
      </w:r>
      <w:r w:rsidRPr="00A83E18">
        <w:tab/>
        <w:t>6</w:t>
      </w:r>
    </w:p>
    <w:p w:rsidR="00A83E18" w:rsidRPr="00A83E18" w:rsidRDefault="00A83E18" w:rsidP="00A83E18">
      <w:pPr>
        <w:pStyle w:val="ActionText"/>
        <w:keepNext w:val="0"/>
        <w:tabs>
          <w:tab w:val="right" w:leader="dot" w:pos="2520"/>
        </w:tabs>
        <w:ind w:left="0" w:firstLine="0"/>
      </w:pPr>
      <w:r w:rsidRPr="00A83E18">
        <w:t>H. 4989</w:t>
      </w:r>
      <w:r w:rsidRPr="00A83E18">
        <w:tab/>
        <w:t>20</w:t>
      </w:r>
    </w:p>
    <w:p w:rsidR="00A83E18" w:rsidRPr="00A83E18" w:rsidRDefault="00A83E18" w:rsidP="00A83E18">
      <w:pPr>
        <w:pStyle w:val="ActionText"/>
        <w:keepNext w:val="0"/>
        <w:tabs>
          <w:tab w:val="right" w:leader="dot" w:pos="2520"/>
        </w:tabs>
        <w:ind w:left="0" w:firstLine="0"/>
      </w:pPr>
      <w:r w:rsidRPr="00A83E18">
        <w:t>H. 4999</w:t>
      </w:r>
      <w:r w:rsidRPr="00A83E18">
        <w:tab/>
        <w:t>21</w:t>
      </w:r>
    </w:p>
    <w:p w:rsidR="00A83E18" w:rsidRPr="00A83E18" w:rsidRDefault="00A83E18" w:rsidP="00A83E18">
      <w:pPr>
        <w:pStyle w:val="ActionText"/>
        <w:keepNext w:val="0"/>
        <w:tabs>
          <w:tab w:val="right" w:leader="dot" w:pos="2520"/>
        </w:tabs>
        <w:ind w:left="0" w:firstLine="0"/>
      </w:pPr>
      <w:r w:rsidRPr="00A83E18">
        <w:t>H. 5033</w:t>
      </w:r>
      <w:r w:rsidRPr="00A83E18">
        <w:tab/>
        <w:t>21</w:t>
      </w:r>
    </w:p>
    <w:p w:rsidR="00A83E18" w:rsidRPr="00A83E18" w:rsidRDefault="00A83E18" w:rsidP="00A83E18">
      <w:pPr>
        <w:pStyle w:val="ActionText"/>
        <w:keepNext w:val="0"/>
        <w:tabs>
          <w:tab w:val="right" w:leader="dot" w:pos="2520"/>
        </w:tabs>
        <w:ind w:left="0" w:firstLine="0"/>
      </w:pPr>
      <w:r w:rsidRPr="00A83E18">
        <w:t>H. 5038</w:t>
      </w:r>
      <w:r w:rsidRPr="00A83E18">
        <w:tab/>
        <w:t>18</w:t>
      </w:r>
    </w:p>
    <w:p w:rsidR="00A83E18" w:rsidRPr="00A83E18" w:rsidRDefault="00A83E18" w:rsidP="00A83E18">
      <w:pPr>
        <w:pStyle w:val="ActionText"/>
        <w:keepNext w:val="0"/>
        <w:tabs>
          <w:tab w:val="right" w:leader="dot" w:pos="2520"/>
        </w:tabs>
        <w:ind w:left="0" w:firstLine="0"/>
      </w:pPr>
      <w:r w:rsidRPr="00A83E18">
        <w:t>H. 5045</w:t>
      </w:r>
      <w:r w:rsidRPr="00A83E18">
        <w:tab/>
        <w:t>29</w:t>
      </w:r>
    </w:p>
    <w:p w:rsidR="00A83E18" w:rsidRPr="00A83E18" w:rsidRDefault="00A83E18" w:rsidP="00A83E18">
      <w:pPr>
        <w:pStyle w:val="ActionText"/>
        <w:keepNext w:val="0"/>
        <w:tabs>
          <w:tab w:val="right" w:leader="dot" w:pos="2520"/>
        </w:tabs>
        <w:ind w:left="0" w:firstLine="0"/>
      </w:pPr>
      <w:r w:rsidRPr="00A83E18">
        <w:t>H. 5050</w:t>
      </w:r>
      <w:r w:rsidRPr="00A83E18">
        <w:tab/>
        <w:t>8</w:t>
      </w:r>
    </w:p>
    <w:p w:rsidR="00A83E18" w:rsidRPr="00A83E18" w:rsidRDefault="00A83E18" w:rsidP="00A83E18">
      <w:pPr>
        <w:pStyle w:val="ActionText"/>
        <w:keepNext w:val="0"/>
        <w:tabs>
          <w:tab w:val="right" w:leader="dot" w:pos="2520"/>
        </w:tabs>
        <w:ind w:left="0" w:firstLine="0"/>
      </w:pPr>
    </w:p>
    <w:p w:rsidR="00A83E18" w:rsidRPr="00A83E18" w:rsidRDefault="00A83E18" w:rsidP="00A83E18">
      <w:pPr>
        <w:pStyle w:val="ActionText"/>
        <w:keepNext w:val="0"/>
        <w:tabs>
          <w:tab w:val="right" w:leader="dot" w:pos="2520"/>
        </w:tabs>
        <w:ind w:left="0" w:firstLine="0"/>
      </w:pPr>
      <w:r w:rsidRPr="00A83E18">
        <w:t>S. 6</w:t>
      </w:r>
      <w:r w:rsidRPr="00A83E18">
        <w:tab/>
        <w:t>25</w:t>
      </w:r>
    </w:p>
    <w:p w:rsidR="00A83E18" w:rsidRPr="00A83E18" w:rsidRDefault="00A83E18" w:rsidP="00A83E18">
      <w:pPr>
        <w:pStyle w:val="ActionText"/>
        <w:keepNext w:val="0"/>
        <w:tabs>
          <w:tab w:val="right" w:leader="dot" w:pos="2520"/>
        </w:tabs>
        <w:ind w:left="0" w:firstLine="0"/>
      </w:pPr>
      <w:r w:rsidRPr="00A83E18">
        <w:t>S. 340</w:t>
      </w:r>
      <w:r w:rsidRPr="00A83E18">
        <w:tab/>
        <w:t>19</w:t>
      </w:r>
    </w:p>
    <w:p w:rsidR="00A83E18" w:rsidRPr="00A83E18" w:rsidRDefault="00A83E18" w:rsidP="00A83E18">
      <w:pPr>
        <w:pStyle w:val="ActionText"/>
        <w:keepNext w:val="0"/>
        <w:tabs>
          <w:tab w:val="right" w:leader="dot" w:pos="2520"/>
        </w:tabs>
        <w:ind w:left="0" w:firstLine="0"/>
      </w:pPr>
      <w:r w:rsidRPr="00A83E18">
        <w:t>S. 367</w:t>
      </w:r>
      <w:r w:rsidRPr="00A83E18">
        <w:tab/>
        <w:t>22</w:t>
      </w:r>
    </w:p>
    <w:p w:rsidR="00A83E18" w:rsidRPr="00A83E18" w:rsidRDefault="00A83E18" w:rsidP="00A83E18">
      <w:pPr>
        <w:pStyle w:val="ActionText"/>
        <w:keepNext w:val="0"/>
        <w:tabs>
          <w:tab w:val="right" w:leader="dot" w:pos="2520"/>
        </w:tabs>
        <w:ind w:left="0" w:firstLine="0"/>
      </w:pPr>
      <w:r w:rsidRPr="00A83E18">
        <w:t>S. 499</w:t>
      </w:r>
      <w:r w:rsidRPr="00A83E18">
        <w:tab/>
        <w:t>9</w:t>
      </w:r>
    </w:p>
    <w:p w:rsidR="00A83E18" w:rsidRDefault="00A83E18" w:rsidP="00A83E18">
      <w:pPr>
        <w:pStyle w:val="ActionText"/>
        <w:keepNext w:val="0"/>
        <w:tabs>
          <w:tab w:val="right" w:leader="dot" w:pos="2520"/>
        </w:tabs>
        <w:ind w:left="0" w:firstLine="0"/>
      </w:pPr>
      <w:r w:rsidRPr="00A83E18">
        <w:t>S. 796</w:t>
      </w:r>
      <w:r w:rsidRPr="00A83E18">
        <w:tab/>
        <w:t>17</w:t>
      </w:r>
    </w:p>
    <w:p w:rsidR="00A83E18" w:rsidRDefault="00A83E18" w:rsidP="00A83E18">
      <w:pPr>
        <w:pStyle w:val="ActionText"/>
        <w:keepNext w:val="0"/>
        <w:tabs>
          <w:tab w:val="right" w:leader="dot" w:pos="2520"/>
        </w:tabs>
        <w:ind w:left="0" w:firstLine="0"/>
        <w:sectPr w:rsidR="00A83E18" w:rsidSect="00A83E18">
          <w:type w:val="continuous"/>
          <w:pgSz w:w="12240" w:h="15840" w:code="1"/>
          <w:pgMar w:top="1008" w:right="4694" w:bottom="3499" w:left="1224" w:header="1008" w:footer="3499" w:gutter="0"/>
          <w:cols w:num="2" w:space="720"/>
        </w:sectPr>
      </w:pPr>
    </w:p>
    <w:p w:rsidR="00A83E18" w:rsidRPr="00A83E18" w:rsidRDefault="00A83E18" w:rsidP="00A83E18">
      <w:pPr>
        <w:pStyle w:val="ActionText"/>
        <w:keepNext w:val="0"/>
        <w:tabs>
          <w:tab w:val="right" w:leader="dot" w:pos="2520"/>
        </w:tabs>
        <w:ind w:left="0" w:firstLine="0"/>
      </w:pPr>
    </w:p>
    <w:sectPr w:rsidR="00A83E18" w:rsidRPr="00A83E18" w:rsidSect="00A83E1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BA6" w:rsidRDefault="002B0BA6">
      <w:r>
        <w:separator/>
      </w:r>
    </w:p>
  </w:endnote>
  <w:endnote w:type="continuationSeparator" w:id="0">
    <w:p w:rsidR="002B0BA6" w:rsidRDefault="002B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BE" w:rsidRDefault="00C65E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67BE" w:rsidRDefault="003B6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BE" w:rsidRDefault="00C65E2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10EFE">
      <w:rPr>
        <w:rStyle w:val="PageNumber"/>
        <w:noProof/>
      </w:rPr>
      <w:t>1</w:t>
    </w:r>
    <w:r>
      <w:rPr>
        <w:rStyle w:val="PageNumber"/>
      </w:rPr>
      <w:fldChar w:fldCharType="end"/>
    </w:r>
  </w:p>
  <w:p w:rsidR="003B67BE" w:rsidRDefault="00C65E20">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BE" w:rsidRDefault="003B6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BA6" w:rsidRDefault="002B0BA6">
      <w:r>
        <w:separator/>
      </w:r>
    </w:p>
  </w:footnote>
  <w:footnote w:type="continuationSeparator" w:id="0">
    <w:p w:rsidR="002B0BA6" w:rsidRDefault="002B0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BE" w:rsidRDefault="003B6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BE" w:rsidRDefault="003B67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BE" w:rsidRDefault="003B67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BA6" w:rsidRDefault="002B0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A6"/>
    <w:rsid w:val="002B0BA6"/>
    <w:rsid w:val="003B67BE"/>
    <w:rsid w:val="00410EFE"/>
    <w:rsid w:val="009B2263"/>
    <w:rsid w:val="00A745C5"/>
    <w:rsid w:val="00A83E18"/>
    <w:rsid w:val="00B00070"/>
    <w:rsid w:val="00BB5689"/>
    <w:rsid w:val="00C65E20"/>
    <w:rsid w:val="00CF770B"/>
    <w:rsid w:val="00F64857"/>
    <w:rsid w:val="00F8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0137BB-99A0-45AF-928F-CECAF44C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B0BA6"/>
    <w:pPr>
      <w:keepNext/>
      <w:ind w:left="0" w:firstLine="0"/>
      <w:outlineLvl w:val="2"/>
    </w:pPr>
    <w:rPr>
      <w:b/>
      <w:sz w:val="20"/>
    </w:rPr>
  </w:style>
  <w:style w:type="paragraph" w:styleId="Heading4">
    <w:name w:val="heading 4"/>
    <w:basedOn w:val="Normal"/>
    <w:next w:val="Normal"/>
    <w:link w:val="Heading4Char"/>
    <w:qFormat/>
    <w:rsid w:val="002B0BA6"/>
    <w:pPr>
      <w:keepNext/>
      <w:tabs>
        <w:tab w:val="center" w:pos="3168"/>
      </w:tabs>
      <w:ind w:left="0" w:firstLine="0"/>
      <w:outlineLvl w:val="3"/>
    </w:pPr>
    <w:rPr>
      <w:b/>
      <w:snapToGrid w:val="0"/>
    </w:rPr>
  </w:style>
  <w:style w:type="paragraph" w:styleId="Heading6">
    <w:name w:val="heading 6"/>
    <w:basedOn w:val="Normal"/>
    <w:next w:val="Normal"/>
    <w:link w:val="Heading6Char"/>
    <w:qFormat/>
    <w:rsid w:val="002B0BA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B0BA6"/>
    <w:rPr>
      <w:b/>
    </w:rPr>
  </w:style>
  <w:style w:type="character" w:customStyle="1" w:styleId="Heading4Char">
    <w:name w:val="Heading 4 Char"/>
    <w:basedOn w:val="DefaultParagraphFont"/>
    <w:link w:val="Heading4"/>
    <w:rsid w:val="002B0BA6"/>
    <w:rPr>
      <w:b/>
      <w:snapToGrid w:val="0"/>
      <w:sz w:val="22"/>
    </w:rPr>
  </w:style>
  <w:style w:type="character" w:customStyle="1" w:styleId="Heading6Char">
    <w:name w:val="Heading 6 Char"/>
    <w:basedOn w:val="DefaultParagraphFont"/>
    <w:link w:val="Heading6"/>
    <w:rsid w:val="002B0BA6"/>
    <w:rPr>
      <w:b/>
      <w:snapToGrid w:val="0"/>
      <w:sz w:val="26"/>
    </w:rPr>
  </w:style>
  <w:style w:type="paragraph" w:styleId="BalloonText">
    <w:name w:val="Balloon Text"/>
    <w:basedOn w:val="Normal"/>
    <w:link w:val="BalloonTextChar"/>
    <w:uiPriority w:val="99"/>
    <w:semiHidden/>
    <w:unhideWhenUsed/>
    <w:rsid w:val="00F82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ADD7D-7C32-41D6-A5C0-950368E4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AD25BC97.dotm</Template>
  <TotalTime>0</TotalTime>
  <Pages>4</Pages>
  <Words>8526</Words>
  <Characters>46752</Characters>
  <Application>Microsoft Office Word</Application>
  <DocSecurity>0</DocSecurity>
  <Lines>1403</Lines>
  <Paragraphs>348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3/9/2018 - South Carolina Legislature Online</dc:title>
  <dc:subject/>
  <dc:creator>DJuana Wilson</dc:creator>
  <cp:keywords/>
  <cp:lastModifiedBy>Olivia Faile</cp:lastModifiedBy>
  <cp:revision>3</cp:revision>
  <cp:lastPrinted>2018-03-08T20:48:00Z</cp:lastPrinted>
  <dcterms:created xsi:type="dcterms:W3CDTF">2018-03-08T21:29:00Z</dcterms:created>
  <dcterms:modified xsi:type="dcterms:W3CDTF">2018-03-08T21:35:00Z</dcterms:modified>
</cp:coreProperties>
</file>