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99F" w:rsidRDefault="003B3309">
      <w:pPr>
        <w:pStyle w:val="Heading6"/>
        <w:jc w:val="center"/>
        <w:rPr>
          <w:sz w:val="22"/>
        </w:rPr>
      </w:pPr>
      <w:bookmarkStart w:id="0" w:name="_GoBack"/>
      <w:bookmarkEnd w:id="0"/>
      <w:r>
        <w:rPr>
          <w:sz w:val="22"/>
        </w:rPr>
        <w:t>HOUSE TO MEET AT 10:00 A.M.</w:t>
      </w:r>
    </w:p>
    <w:p w:rsidR="00CE199F" w:rsidRDefault="00CE199F">
      <w:pPr>
        <w:tabs>
          <w:tab w:val="right" w:pos="6336"/>
        </w:tabs>
        <w:ind w:left="0" w:firstLine="0"/>
        <w:jc w:val="center"/>
      </w:pPr>
    </w:p>
    <w:p w:rsidR="00CE199F" w:rsidRDefault="00CE199F">
      <w:pPr>
        <w:tabs>
          <w:tab w:val="right" w:pos="6336"/>
        </w:tabs>
        <w:ind w:left="0" w:firstLine="0"/>
        <w:jc w:val="right"/>
        <w:rPr>
          <w:b/>
        </w:rPr>
      </w:pPr>
      <w:r>
        <w:rPr>
          <w:b/>
        </w:rPr>
        <w:t>NO. 48</w:t>
      </w:r>
    </w:p>
    <w:p w:rsidR="00CE199F" w:rsidRDefault="00CE199F">
      <w:pPr>
        <w:tabs>
          <w:tab w:val="center" w:pos="3168"/>
        </w:tabs>
        <w:ind w:left="0" w:firstLine="0"/>
        <w:jc w:val="center"/>
      </w:pPr>
      <w:r>
        <w:rPr>
          <w:b/>
        </w:rPr>
        <w:t>CALENDAR</w:t>
      </w:r>
    </w:p>
    <w:p w:rsidR="00CE199F" w:rsidRDefault="00CE199F">
      <w:pPr>
        <w:ind w:left="0" w:firstLine="0"/>
        <w:jc w:val="center"/>
      </w:pPr>
    </w:p>
    <w:p w:rsidR="00CE199F" w:rsidRDefault="00CE199F">
      <w:pPr>
        <w:tabs>
          <w:tab w:val="center" w:pos="3168"/>
        </w:tabs>
        <w:ind w:left="0" w:firstLine="0"/>
        <w:jc w:val="center"/>
        <w:rPr>
          <w:b/>
        </w:rPr>
      </w:pPr>
      <w:r>
        <w:rPr>
          <w:b/>
        </w:rPr>
        <w:t>OF THE</w:t>
      </w:r>
    </w:p>
    <w:p w:rsidR="00CE199F" w:rsidRDefault="00CE199F">
      <w:pPr>
        <w:ind w:left="0" w:firstLine="0"/>
        <w:jc w:val="center"/>
      </w:pPr>
    </w:p>
    <w:p w:rsidR="00CE199F" w:rsidRDefault="00CE199F">
      <w:pPr>
        <w:tabs>
          <w:tab w:val="center" w:pos="3168"/>
        </w:tabs>
        <w:ind w:left="0" w:firstLine="0"/>
        <w:jc w:val="center"/>
      </w:pPr>
      <w:r>
        <w:rPr>
          <w:b/>
        </w:rPr>
        <w:t>HOUSE OF REPRESENTATIVES</w:t>
      </w:r>
    </w:p>
    <w:p w:rsidR="00CE199F" w:rsidRDefault="00CE199F">
      <w:pPr>
        <w:ind w:left="0" w:firstLine="0"/>
        <w:jc w:val="center"/>
      </w:pPr>
    </w:p>
    <w:p w:rsidR="00CE199F" w:rsidRDefault="00CE199F">
      <w:pPr>
        <w:pStyle w:val="Heading4"/>
        <w:jc w:val="center"/>
        <w:rPr>
          <w:snapToGrid/>
        </w:rPr>
      </w:pPr>
      <w:r>
        <w:rPr>
          <w:snapToGrid/>
        </w:rPr>
        <w:t>OF THE</w:t>
      </w:r>
    </w:p>
    <w:p w:rsidR="00CE199F" w:rsidRDefault="00CE199F">
      <w:pPr>
        <w:ind w:left="0" w:firstLine="0"/>
        <w:jc w:val="center"/>
      </w:pPr>
    </w:p>
    <w:p w:rsidR="00CE199F" w:rsidRDefault="00CE199F">
      <w:pPr>
        <w:tabs>
          <w:tab w:val="center" w:pos="3168"/>
        </w:tabs>
        <w:ind w:left="0" w:firstLine="0"/>
        <w:jc w:val="center"/>
        <w:rPr>
          <w:b/>
        </w:rPr>
      </w:pPr>
      <w:r>
        <w:rPr>
          <w:b/>
        </w:rPr>
        <w:t>STATE OF SOUTH CAROLINA</w:t>
      </w:r>
    </w:p>
    <w:p w:rsidR="00CE199F" w:rsidRDefault="00CE199F">
      <w:pPr>
        <w:ind w:left="0" w:firstLine="0"/>
        <w:jc w:val="center"/>
        <w:rPr>
          <w:b/>
        </w:rPr>
      </w:pPr>
    </w:p>
    <w:p w:rsidR="00CE199F" w:rsidRDefault="00CE199F">
      <w:pPr>
        <w:ind w:left="0" w:firstLine="0"/>
        <w:jc w:val="center"/>
        <w:rPr>
          <w:b/>
        </w:rPr>
      </w:pPr>
    </w:p>
    <w:p w:rsidR="00CE199F" w:rsidRDefault="00CE199F">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E199F" w:rsidRDefault="00CE199F">
      <w:pPr>
        <w:ind w:left="0" w:firstLine="0"/>
        <w:jc w:val="center"/>
        <w:rPr>
          <w:b/>
        </w:rPr>
      </w:pPr>
    </w:p>
    <w:p w:rsidR="00CE199F" w:rsidRDefault="00CE199F">
      <w:pPr>
        <w:pStyle w:val="Heading3"/>
        <w:jc w:val="center"/>
      </w:pPr>
      <w:r>
        <w:t>REGULAR SESSION BEGINNING TUESDAY, JANUARY 10, 2017</w:t>
      </w:r>
    </w:p>
    <w:p w:rsidR="00CE199F" w:rsidRDefault="00CE199F">
      <w:pPr>
        <w:ind w:left="0" w:firstLine="0"/>
        <w:jc w:val="center"/>
        <w:rPr>
          <w:b/>
        </w:rPr>
      </w:pPr>
    </w:p>
    <w:p w:rsidR="00CE199F" w:rsidRDefault="00CE199F">
      <w:pPr>
        <w:ind w:left="0" w:firstLine="0"/>
        <w:jc w:val="center"/>
        <w:rPr>
          <w:b/>
        </w:rPr>
      </w:pPr>
    </w:p>
    <w:p w:rsidR="00CE199F" w:rsidRPr="00160CB2" w:rsidRDefault="00CE199F">
      <w:pPr>
        <w:ind w:left="0" w:firstLine="0"/>
        <w:jc w:val="center"/>
        <w:rPr>
          <w:b/>
        </w:rPr>
      </w:pPr>
      <w:r w:rsidRPr="00160CB2">
        <w:rPr>
          <w:b/>
        </w:rPr>
        <w:t>THURSDAY, APRIL 12, 2018</w:t>
      </w:r>
    </w:p>
    <w:p w:rsidR="00CE199F" w:rsidRDefault="00CE199F">
      <w:pPr>
        <w:ind w:left="0" w:firstLine="0"/>
        <w:jc w:val="center"/>
        <w:rPr>
          <w:b/>
        </w:rPr>
      </w:pPr>
      <w:r>
        <w:rPr>
          <w:b/>
          <w:noProof/>
        </w:rPr>
        <w:drawing>
          <wp:inline distT="0" distB="0" distL="0" distR="0">
            <wp:extent cx="1158240" cy="1158240"/>
            <wp:effectExtent l="0" t="0" r="3810" b="3810"/>
            <wp:docPr id="1" name="Picture 1" descr="L:\H-CHAMB\TEAMGIFS\springvalley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springvalleyHS.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58240" cy="1158240"/>
                    </a:xfrm>
                    <a:prstGeom prst="rect">
                      <a:avLst/>
                    </a:prstGeom>
                    <a:noFill/>
                    <a:ln>
                      <a:noFill/>
                    </a:ln>
                  </pic:spPr>
                </pic:pic>
              </a:graphicData>
            </a:graphic>
          </wp:inline>
        </w:drawing>
      </w:r>
      <w:r>
        <w:rPr>
          <w:b/>
        </w:rPr>
        <w:t xml:space="preserve">    </w:t>
      </w:r>
      <w:r w:rsidR="003B3309">
        <w:rPr>
          <w:b/>
        </w:rPr>
        <w:t xml:space="preserve">      </w:t>
      </w:r>
      <w:r>
        <w:rPr>
          <w:b/>
        </w:rPr>
        <w:t xml:space="preserve">    </w:t>
      </w:r>
      <w:r>
        <w:rPr>
          <w:b/>
          <w:noProof/>
        </w:rPr>
        <w:drawing>
          <wp:inline distT="0" distB="0" distL="0" distR="0">
            <wp:extent cx="1526713" cy="1083920"/>
            <wp:effectExtent l="0" t="0" r="0" b="2540"/>
            <wp:docPr id="2" name="Picture 2" descr="L:\H-CHAMB\TEAMGIFS\Waccamaw High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Waccamaw High School.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84630" cy="1125039"/>
                    </a:xfrm>
                    <a:prstGeom prst="rect">
                      <a:avLst/>
                    </a:prstGeom>
                    <a:noFill/>
                    <a:ln>
                      <a:noFill/>
                    </a:ln>
                  </pic:spPr>
                </pic:pic>
              </a:graphicData>
            </a:graphic>
          </wp:inline>
        </w:drawing>
      </w:r>
    </w:p>
    <w:p w:rsidR="00CE199F" w:rsidRDefault="00CE199F">
      <w:pPr>
        <w:pStyle w:val="ActionText"/>
        <w:sectPr w:rsidR="00CE199F">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CE199F" w:rsidRDefault="00CE199F">
      <w:pPr>
        <w:pStyle w:val="ActionText"/>
        <w:sectPr w:rsidR="00CE199F">
          <w:pgSz w:w="12240" w:h="15840" w:code="1"/>
          <w:pgMar w:top="1008" w:right="4694" w:bottom="3499" w:left="1224" w:header="1008" w:footer="3499" w:gutter="0"/>
          <w:cols w:space="720"/>
          <w:titlePg/>
        </w:sectPr>
      </w:pPr>
    </w:p>
    <w:p w:rsidR="00CE199F" w:rsidRPr="0005723E" w:rsidRDefault="00CE199F" w:rsidP="00CE199F">
      <w:pPr>
        <w:jc w:val="center"/>
        <w:rPr>
          <w:b/>
          <w:szCs w:val="22"/>
        </w:rPr>
      </w:pPr>
      <w:r w:rsidRPr="0005723E">
        <w:rPr>
          <w:b/>
          <w:szCs w:val="22"/>
        </w:rPr>
        <w:lastRenderedPageBreak/>
        <w:t>SPRING VALLEY HIGH SCHOOL “LADY VIKINGS”</w:t>
      </w:r>
    </w:p>
    <w:p w:rsidR="00CE199F" w:rsidRPr="0005723E" w:rsidRDefault="00CE199F" w:rsidP="00CE199F">
      <w:pPr>
        <w:jc w:val="center"/>
        <w:rPr>
          <w:b/>
          <w:szCs w:val="22"/>
        </w:rPr>
      </w:pPr>
      <w:r w:rsidRPr="0005723E">
        <w:rPr>
          <w:b/>
          <w:szCs w:val="22"/>
        </w:rPr>
        <w:t>GIRLS VARSITY BASKETBALL TEAM</w:t>
      </w:r>
    </w:p>
    <w:p w:rsidR="00CE199F" w:rsidRPr="0005723E" w:rsidRDefault="00CE199F" w:rsidP="00CE1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05723E">
        <w:rPr>
          <w:b/>
          <w:szCs w:val="22"/>
        </w:rPr>
        <w:t>2018 CLASS AAAA STATE CHAMPIONS</w:t>
      </w:r>
    </w:p>
    <w:p w:rsidR="00CE199F" w:rsidRPr="00F22FE8" w:rsidRDefault="00CE199F" w:rsidP="00CE199F">
      <w:pPr>
        <w:ind w:left="0" w:firstLine="0"/>
        <w:jc w:val="center"/>
        <w:rPr>
          <w:b/>
        </w:rPr>
      </w:pPr>
    </w:p>
    <w:p w:rsidR="00CE199F" w:rsidRDefault="00CE199F" w:rsidP="00CE199F">
      <w:pPr>
        <w:jc w:val="center"/>
      </w:pPr>
      <w:r>
        <w:t>Delana Bailey</w:t>
      </w:r>
    </w:p>
    <w:p w:rsidR="00CE199F" w:rsidRDefault="00CE199F" w:rsidP="00CE199F">
      <w:pPr>
        <w:jc w:val="center"/>
      </w:pPr>
      <w:r>
        <w:t>Destiny Coleman</w:t>
      </w:r>
    </w:p>
    <w:p w:rsidR="00CE199F" w:rsidRDefault="00CE199F" w:rsidP="00CE199F">
      <w:pPr>
        <w:jc w:val="center"/>
      </w:pPr>
      <w:r>
        <w:t>Deanna Etheridge</w:t>
      </w:r>
    </w:p>
    <w:p w:rsidR="00CE199F" w:rsidRDefault="00CE199F" w:rsidP="00CE199F">
      <w:pPr>
        <w:jc w:val="center"/>
      </w:pPr>
      <w:r>
        <w:t>Jordyn Garza</w:t>
      </w:r>
    </w:p>
    <w:p w:rsidR="00CE199F" w:rsidRDefault="00CE199F" w:rsidP="00CE199F">
      <w:pPr>
        <w:jc w:val="center"/>
      </w:pPr>
      <w:r>
        <w:t>Kymber Lee</w:t>
      </w:r>
    </w:p>
    <w:p w:rsidR="00CE199F" w:rsidRDefault="00CE199F" w:rsidP="00CE199F">
      <w:pPr>
        <w:jc w:val="center"/>
      </w:pPr>
      <w:r>
        <w:t>Taylor Lewis</w:t>
      </w:r>
    </w:p>
    <w:p w:rsidR="00CE199F" w:rsidRDefault="00CE199F" w:rsidP="00CE199F">
      <w:pPr>
        <w:jc w:val="center"/>
      </w:pPr>
      <w:r>
        <w:t>Kayla Taylor</w:t>
      </w:r>
    </w:p>
    <w:p w:rsidR="00CE199F" w:rsidRDefault="00CE199F" w:rsidP="00CE199F">
      <w:pPr>
        <w:jc w:val="center"/>
      </w:pPr>
      <w:r>
        <w:t>Kenadi Taylor</w:t>
      </w:r>
    </w:p>
    <w:p w:rsidR="00CE199F" w:rsidRDefault="00CE199F" w:rsidP="00CE199F">
      <w:pPr>
        <w:jc w:val="center"/>
      </w:pPr>
      <w:r>
        <w:t>Lauryn Taylor</w:t>
      </w:r>
    </w:p>
    <w:p w:rsidR="00CE199F" w:rsidRDefault="00CE199F" w:rsidP="00CE199F">
      <w:pPr>
        <w:jc w:val="center"/>
      </w:pPr>
      <w:r>
        <w:t>Kristian Wall</w:t>
      </w:r>
    </w:p>
    <w:p w:rsidR="00CE199F" w:rsidRDefault="00CE199F" w:rsidP="00CE199F">
      <w:pPr>
        <w:jc w:val="center"/>
      </w:pPr>
      <w:r>
        <w:t>Tykiera Wiley</w:t>
      </w:r>
    </w:p>
    <w:p w:rsidR="00CE199F" w:rsidRDefault="00CE199F" w:rsidP="00CE199F">
      <w:pPr>
        <w:jc w:val="center"/>
      </w:pPr>
      <w:r>
        <w:t>Ashley Williamson</w:t>
      </w:r>
    </w:p>
    <w:p w:rsidR="00CE199F" w:rsidRDefault="00CE199F" w:rsidP="00CE199F">
      <w:pPr>
        <w:jc w:val="center"/>
      </w:pPr>
    </w:p>
    <w:p w:rsidR="00CE199F" w:rsidRDefault="00CE199F" w:rsidP="00CE199F">
      <w:pPr>
        <w:jc w:val="center"/>
        <w:rPr>
          <w:b/>
          <w:u w:val="single"/>
        </w:rPr>
      </w:pPr>
      <w:r w:rsidRPr="00164843">
        <w:rPr>
          <w:b/>
          <w:u w:val="single"/>
        </w:rPr>
        <w:t>HEAD COACH</w:t>
      </w:r>
    </w:p>
    <w:p w:rsidR="00CE199F" w:rsidRPr="0005723E" w:rsidRDefault="00CE199F" w:rsidP="00CE199F">
      <w:pPr>
        <w:jc w:val="center"/>
        <w:rPr>
          <w:szCs w:val="22"/>
        </w:rPr>
      </w:pPr>
      <w:r w:rsidRPr="0005723E">
        <w:rPr>
          <w:color w:val="000000"/>
          <w:szCs w:val="22"/>
          <w:shd w:val="clear" w:color="auto" w:fill="FFFFFF"/>
        </w:rPr>
        <w:t>Megan Assey</w:t>
      </w:r>
    </w:p>
    <w:p w:rsidR="00CE199F" w:rsidRPr="008E04C2" w:rsidRDefault="00CE199F" w:rsidP="00CE199F">
      <w:pPr>
        <w:jc w:val="center"/>
      </w:pPr>
    </w:p>
    <w:p w:rsidR="00CE199F" w:rsidRDefault="00CE199F" w:rsidP="00CE199F">
      <w:pPr>
        <w:jc w:val="center"/>
        <w:rPr>
          <w:b/>
          <w:bCs/>
          <w:u w:val="single"/>
        </w:rPr>
      </w:pPr>
      <w:r>
        <w:rPr>
          <w:b/>
          <w:bCs/>
          <w:u w:val="single"/>
        </w:rPr>
        <w:t>ATHLETIC DIRECTOR</w:t>
      </w:r>
    </w:p>
    <w:p w:rsidR="00CE199F" w:rsidRDefault="00CE199F" w:rsidP="00CE199F">
      <w:pPr>
        <w:jc w:val="center"/>
        <w:rPr>
          <w:bCs/>
        </w:rPr>
      </w:pPr>
      <w:r>
        <w:rPr>
          <w:bCs/>
        </w:rPr>
        <w:t>Tim Hunter</w:t>
      </w:r>
    </w:p>
    <w:p w:rsidR="00CE199F" w:rsidRPr="008E04C2" w:rsidRDefault="00CE199F" w:rsidP="00CE199F">
      <w:pPr>
        <w:jc w:val="center"/>
        <w:rPr>
          <w:bCs/>
        </w:rPr>
      </w:pPr>
    </w:p>
    <w:p w:rsidR="00CE199F" w:rsidRDefault="00CE199F" w:rsidP="00CE199F">
      <w:pPr>
        <w:jc w:val="center"/>
        <w:rPr>
          <w:b/>
          <w:bCs/>
          <w:u w:val="single"/>
        </w:rPr>
      </w:pPr>
      <w:r>
        <w:rPr>
          <w:b/>
          <w:bCs/>
          <w:u w:val="single"/>
        </w:rPr>
        <w:t>PRINCIPAL</w:t>
      </w:r>
    </w:p>
    <w:p w:rsidR="00CE199F" w:rsidRPr="0005723E" w:rsidRDefault="00CE199F" w:rsidP="00CE199F">
      <w:pPr>
        <w:jc w:val="center"/>
        <w:rPr>
          <w:szCs w:val="22"/>
        </w:rPr>
      </w:pPr>
      <w:r w:rsidRPr="0005723E">
        <w:rPr>
          <w:color w:val="000000"/>
          <w:szCs w:val="22"/>
          <w:shd w:val="clear" w:color="auto" w:fill="FFFFFF"/>
        </w:rPr>
        <w:t>Jeff Temoney</w:t>
      </w:r>
    </w:p>
    <w:p w:rsidR="00CE199F" w:rsidRDefault="00CE199F" w:rsidP="00CE199F">
      <w:pPr>
        <w:jc w:val="center"/>
      </w:pPr>
    </w:p>
    <w:p w:rsidR="00CE199F" w:rsidRDefault="00CE199F" w:rsidP="00CE199F">
      <w:pPr>
        <w:jc w:val="center"/>
        <w:rPr>
          <w:b/>
          <w:u w:val="single"/>
        </w:rPr>
      </w:pPr>
      <w:r>
        <w:rPr>
          <w:b/>
          <w:u w:val="single"/>
        </w:rPr>
        <w:t>TEAM MASCOT</w:t>
      </w:r>
    </w:p>
    <w:p w:rsidR="00CE199F" w:rsidRDefault="00CE199F" w:rsidP="003B3309">
      <w:pPr>
        <w:jc w:val="center"/>
      </w:pPr>
      <w:r>
        <w:t>Viking</w:t>
      </w:r>
    </w:p>
    <w:p w:rsidR="00FB17D9" w:rsidRDefault="00FB17D9">
      <w:pPr>
        <w:ind w:left="0" w:firstLine="0"/>
        <w:jc w:val="left"/>
        <w:rPr>
          <w:b/>
        </w:rPr>
      </w:pPr>
      <w:r>
        <w:rPr>
          <w:b/>
        </w:rPr>
        <w:br w:type="page"/>
      </w:r>
    </w:p>
    <w:p w:rsidR="00CE199F" w:rsidRPr="00A84A05" w:rsidRDefault="00CE199F" w:rsidP="00CE199F">
      <w:pPr>
        <w:jc w:val="center"/>
        <w:rPr>
          <w:b/>
          <w:szCs w:val="22"/>
        </w:rPr>
      </w:pPr>
      <w:r>
        <w:rPr>
          <w:b/>
        </w:rPr>
        <w:lastRenderedPageBreak/>
        <w:t>WACC</w:t>
      </w:r>
      <w:r w:rsidRPr="00A84A05">
        <w:rPr>
          <w:b/>
          <w:szCs w:val="22"/>
        </w:rPr>
        <w:t>AMAW HIGH SCHOOL “</w:t>
      </w:r>
      <w:r>
        <w:rPr>
          <w:b/>
          <w:szCs w:val="22"/>
        </w:rPr>
        <w:t>WARRIORS</w:t>
      </w:r>
      <w:r w:rsidRPr="00A84A05">
        <w:rPr>
          <w:b/>
          <w:szCs w:val="22"/>
        </w:rPr>
        <w:t>”</w:t>
      </w:r>
    </w:p>
    <w:p w:rsidR="00CE199F" w:rsidRDefault="00CE199F" w:rsidP="00CE1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r w:rsidRPr="00BB1AB4">
        <w:rPr>
          <w:b/>
        </w:rPr>
        <w:t>2017 AAA STATE BOYS CROSS COUNTRY CHAMPIONS</w:t>
      </w:r>
    </w:p>
    <w:p w:rsidR="00FB17D9" w:rsidRPr="00BB1AB4" w:rsidRDefault="00FB17D9" w:rsidP="00CE1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p>
    <w:p w:rsidR="00FB17D9" w:rsidRDefault="00FB17D9" w:rsidP="00CE199F">
      <w:pPr>
        <w:ind w:firstLine="180"/>
        <w:sectPr w:rsidR="00FB17D9" w:rsidSect="00FB17D9">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CE199F" w:rsidRDefault="00CE199F" w:rsidP="00CE199F">
      <w:pPr>
        <w:ind w:firstLine="180"/>
      </w:pPr>
      <w:r>
        <w:t>Berndt Anderson</w:t>
      </w:r>
    </w:p>
    <w:p w:rsidR="00CE199F" w:rsidRDefault="00CE199F" w:rsidP="00CE199F">
      <w:pPr>
        <w:ind w:firstLine="180"/>
      </w:pPr>
      <w:r>
        <w:t>Rob Buffington</w:t>
      </w:r>
    </w:p>
    <w:p w:rsidR="00CE199F" w:rsidRDefault="00CE199F" w:rsidP="00CE199F">
      <w:pPr>
        <w:ind w:firstLine="180"/>
      </w:pPr>
      <w:r>
        <w:t>William Daniels</w:t>
      </w:r>
    </w:p>
    <w:p w:rsidR="00CE199F" w:rsidRDefault="00CE199F" w:rsidP="00CE199F">
      <w:pPr>
        <w:ind w:firstLine="180"/>
      </w:pPr>
      <w:r>
        <w:t>Perrin Jones</w:t>
      </w:r>
    </w:p>
    <w:p w:rsidR="00CE199F" w:rsidRDefault="00CE199F" w:rsidP="00CE199F">
      <w:pPr>
        <w:ind w:firstLine="180"/>
      </w:pPr>
      <w:r>
        <w:t>Rion Keesee</w:t>
      </w:r>
    </w:p>
    <w:p w:rsidR="00CE199F" w:rsidRDefault="00CE199F" w:rsidP="00CE199F">
      <w:pPr>
        <w:ind w:firstLine="180"/>
      </w:pPr>
      <w:r>
        <w:t>Miller Miller</w:t>
      </w:r>
    </w:p>
    <w:p w:rsidR="00CE199F" w:rsidRDefault="00CE199F" w:rsidP="00CE199F">
      <w:pPr>
        <w:ind w:firstLine="180"/>
      </w:pPr>
      <w:r>
        <w:t>Jack Moody</w:t>
      </w:r>
    </w:p>
    <w:p w:rsidR="00CE199F" w:rsidRDefault="00CE199F" w:rsidP="00CE199F">
      <w:pPr>
        <w:ind w:firstLine="180"/>
      </w:pPr>
      <w:r>
        <w:t>Weston Stokes</w:t>
      </w:r>
    </w:p>
    <w:p w:rsidR="00FB17D9" w:rsidRDefault="00FB17D9" w:rsidP="00CE199F">
      <w:pPr>
        <w:ind w:firstLine="180"/>
        <w:sectPr w:rsidR="00FB17D9" w:rsidSect="00FB17D9">
          <w:type w:val="continuous"/>
          <w:pgSz w:w="12240" w:h="15840" w:code="1"/>
          <w:pgMar w:top="1008" w:right="4694" w:bottom="3499" w:left="1224" w:header="1008" w:footer="3499" w:gutter="0"/>
          <w:pgNumType w:start="1"/>
          <w:cols w:num="2" w:space="720"/>
          <w:docGrid w:linePitch="360"/>
        </w:sectPr>
      </w:pPr>
    </w:p>
    <w:p w:rsidR="003B3309" w:rsidRDefault="003B3309" w:rsidP="00CE199F">
      <w:pPr>
        <w:ind w:firstLine="180"/>
      </w:pPr>
    </w:p>
    <w:p w:rsidR="00CE199F" w:rsidRDefault="00CE199F" w:rsidP="00CE199F">
      <w:pPr>
        <w:jc w:val="center"/>
        <w:rPr>
          <w:b/>
          <w:u w:val="single"/>
        </w:rPr>
      </w:pPr>
      <w:r w:rsidRPr="00164843">
        <w:rPr>
          <w:b/>
          <w:u w:val="single"/>
        </w:rPr>
        <w:t>HEAD COACH</w:t>
      </w:r>
    </w:p>
    <w:p w:rsidR="00CE199F" w:rsidRDefault="00CE199F" w:rsidP="00CE199F">
      <w:pPr>
        <w:jc w:val="center"/>
      </w:pPr>
      <w:r>
        <w:t>Rob Del Bagno</w:t>
      </w:r>
    </w:p>
    <w:p w:rsidR="00CE199F" w:rsidRPr="008E04C2" w:rsidRDefault="00CE199F" w:rsidP="00CE199F">
      <w:pPr>
        <w:jc w:val="center"/>
      </w:pPr>
    </w:p>
    <w:p w:rsidR="00CE199F" w:rsidRDefault="00CE199F" w:rsidP="00CE199F">
      <w:pPr>
        <w:jc w:val="center"/>
        <w:rPr>
          <w:b/>
          <w:bCs/>
          <w:u w:val="single"/>
        </w:rPr>
      </w:pPr>
      <w:r>
        <w:rPr>
          <w:b/>
          <w:bCs/>
          <w:u w:val="single"/>
        </w:rPr>
        <w:t>ATHLETIC DIRECTOR</w:t>
      </w:r>
    </w:p>
    <w:p w:rsidR="00CE199F" w:rsidRDefault="00CE199F" w:rsidP="00CE199F">
      <w:pPr>
        <w:jc w:val="center"/>
        <w:rPr>
          <w:bCs/>
        </w:rPr>
      </w:pPr>
      <w:r>
        <w:rPr>
          <w:bCs/>
        </w:rPr>
        <w:t>Ben Schoen</w:t>
      </w:r>
    </w:p>
    <w:p w:rsidR="00CE199F" w:rsidRDefault="00CE199F" w:rsidP="00CE199F">
      <w:pPr>
        <w:jc w:val="center"/>
        <w:rPr>
          <w:b/>
          <w:bCs/>
          <w:u w:val="single"/>
        </w:rPr>
      </w:pPr>
      <w:r>
        <w:rPr>
          <w:b/>
          <w:bCs/>
          <w:u w:val="single"/>
        </w:rPr>
        <w:t>PRINCIPAL</w:t>
      </w:r>
    </w:p>
    <w:p w:rsidR="00CE199F" w:rsidRDefault="00CE199F" w:rsidP="00CE199F">
      <w:pPr>
        <w:jc w:val="center"/>
      </w:pPr>
      <w:r>
        <w:t>Dr. David Hammell</w:t>
      </w:r>
    </w:p>
    <w:p w:rsidR="00CE199F" w:rsidRDefault="00CE199F" w:rsidP="00CE199F">
      <w:pPr>
        <w:jc w:val="center"/>
      </w:pPr>
    </w:p>
    <w:p w:rsidR="00CE199F" w:rsidRDefault="00CE199F" w:rsidP="00CE199F">
      <w:pPr>
        <w:jc w:val="center"/>
        <w:rPr>
          <w:b/>
          <w:u w:val="single"/>
        </w:rPr>
      </w:pPr>
      <w:r>
        <w:rPr>
          <w:b/>
          <w:u w:val="single"/>
        </w:rPr>
        <w:t>TEAM MASCOT</w:t>
      </w:r>
    </w:p>
    <w:p w:rsidR="00CE199F" w:rsidRDefault="00CE199F" w:rsidP="00CE199F">
      <w:pPr>
        <w:jc w:val="center"/>
      </w:pPr>
      <w:r>
        <w:t>Warrior</w:t>
      </w:r>
    </w:p>
    <w:p w:rsidR="00FB17D9" w:rsidRDefault="00FB17D9" w:rsidP="00CE199F">
      <w:pPr>
        <w:jc w:val="center"/>
        <w:rPr>
          <w:b/>
        </w:rPr>
      </w:pPr>
    </w:p>
    <w:p w:rsidR="00CE199F" w:rsidRPr="00A84A05" w:rsidRDefault="00CE199F" w:rsidP="00CE199F">
      <w:pPr>
        <w:jc w:val="center"/>
        <w:rPr>
          <w:b/>
          <w:szCs w:val="22"/>
        </w:rPr>
      </w:pPr>
      <w:r>
        <w:rPr>
          <w:b/>
        </w:rPr>
        <w:t>WACC</w:t>
      </w:r>
      <w:r w:rsidRPr="00A84A05">
        <w:rPr>
          <w:b/>
          <w:szCs w:val="22"/>
        </w:rPr>
        <w:t>AMAW HIGH SCHOOL “</w:t>
      </w:r>
      <w:r>
        <w:rPr>
          <w:b/>
          <w:szCs w:val="22"/>
        </w:rPr>
        <w:t>LADY WARRIORS</w:t>
      </w:r>
      <w:r w:rsidRPr="00A84A05">
        <w:rPr>
          <w:b/>
          <w:szCs w:val="22"/>
        </w:rPr>
        <w:t>”</w:t>
      </w:r>
    </w:p>
    <w:p w:rsidR="00CE199F" w:rsidRPr="00A84A05" w:rsidRDefault="00CE199F" w:rsidP="00CE1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2017</w:t>
      </w:r>
      <w:r w:rsidRPr="00A84A05">
        <w:rPr>
          <w:b/>
          <w:szCs w:val="22"/>
        </w:rPr>
        <w:t xml:space="preserve"> AAA STATE GIRLS CROSS COUNTRY</w:t>
      </w:r>
      <w:r>
        <w:rPr>
          <w:b/>
          <w:szCs w:val="22"/>
        </w:rPr>
        <w:t xml:space="preserve"> </w:t>
      </w:r>
      <w:r w:rsidRPr="00A84A05">
        <w:rPr>
          <w:b/>
          <w:szCs w:val="22"/>
        </w:rPr>
        <w:t>CHAMPIONS</w:t>
      </w:r>
    </w:p>
    <w:p w:rsidR="00CE199F" w:rsidRPr="00A84A05" w:rsidRDefault="00CE199F" w:rsidP="00CE199F">
      <w:pPr>
        <w:ind w:left="0" w:firstLine="0"/>
        <w:jc w:val="center"/>
        <w:rPr>
          <w:b/>
          <w:szCs w:val="22"/>
        </w:rPr>
      </w:pPr>
    </w:p>
    <w:p w:rsidR="00FB17D9" w:rsidRDefault="00FB17D9" w:rsidP="00CE199F">
      <w:pPr>
        <w:jc w:val="left"/>
        <w:sectPr w:rsidR="00FB17D9" w:rsidSect="00FB17D9">
          <w:type w:val="continuous"/>
          <w:pgSz w:w="12240" w:h="15840" w:code="1"/>
          <w:pgMar w:top="1008" w:right="4694" w:bottom="3499" w:left="1224" w:header="1008" w:footer="3499" w:gutter="0"/>
          <w:pgNumType w:start="1"/>
          <w:cols w:space="720"/>
          <w:docGrid w:linePitch="360"/>
        </w:sectPr>
      </w:pPr>
    </w:p>
    <w:p w:rsidR="00CE199F" w:rsidRDefault="00CE199F" w:rsidP="00CE199F">
      <w:pPr>
        <w:jc w:val="left"/>
      </w:pPr>
      <w:r>
        <w:t>Briley Arnold</w:t>
      </w:r>
    </w:p>
    <w:p w:rsidR="00CE199F" w:rsidRDefault="00CE199F" w:rsidP="00CE199F">
      <w:pPr>
        <w:jc w:val="left"/>
      </w:pPr>
      <w:r>
        <w:t>Jade Caywood</w:t>
      </w:r>
    </w:p>
    <w:p w:rsidR="00CE199F" w:rsidRDefault="00CE199F" w:rsidP="00CE199F">
      <w:pPr>
        <w:jc w:val="left"/>
      </w:pPr>
      <w:r>
        <w:t>Ella Fata</w:t>
      </w:r>
    </w:p>
    <w:p w:rsidR="00CE199F" w:rsidRDefault="00CE199F" w:rsidP="00CE199F">
      <w:pPr>
        <w:jc w:val="left"/>
      </w:pPr>
      <w:r>
        <w:t>Alice Francke</w:t>
      </w:r>
    </w:p>
    <w:p w:rsidR="00CE199F" w:rsidRDefault="00CE199F" w:rsidP="00CE199F">
      <w:pPr>
        <w:jc w:val="left"/>
      </w:pPr>
      <w:r>
        <w:t>Madeline Francke</w:t>
      </w:r>
    </w:p>
    <w:p w:rsidR="00CE199F" w:rsidRDefault="00CE199F" w:rsidP="00CE199F">
      <w:pPr>
        <w:jc w:val="left"/>
      </w:pPr>
      <w:r>
        <w:t>Caroline Junkins</w:t>
      </w:r>
    </w:p>
    <w:p w:rsidR="00CE199F" w:rsidRDefault="00CE199F" w:rsidP="00CE199F">
      <w:pPr>
        <w:jc w:val="left"/>
      </w:pPr>
      <w:r>
        <w:t>Samantha Kelley</w:t>
      </w:r>
    </w:p>
    <w:p w:rsidR="00CE199F" w:rsidRDefault="00CE199F" w:rsidP="00CE199F">
      <w:pPr>
        <w:jc w:val="left"/>
      </w:pPr>
      <w:r>
        <w:t>Anna Margaret Loftus</w:t>
      </w:r>
    </w:p>
    <w:p w:rsidR="00CE199F" w:rsidRDefault="00CE199F" w:rsidP="00CE199F">
      <w:pPr>
        <w:jc w:val="left"/>
      </w:pPr>
      <w:r>
        <w:t>Rachael Neill</w:t>
      </w:r>
    </w:p>
    <w:p w:rsidR="003B3309" w:rsidRDefault="00CE199F" w:rsidP="003B3309">
      <w:pPr>
        <w:jc w:val="left"/>
      </w:pPr>
      <w:r>
        <w:t>Annabelle Scully</w:t>
      </w:r>
    </w:p>
    <w:p w:rsidR="00FB17D9" w:rsidRDefault="00FB17D9" w:rsidP="003B3309">
      <w:pPr>
        <w:jc w:val="left"/>
        <w:sectPr w:rsidR="00FB17D9" w:rsidSect="00FB17D9">
          <w:type w:val="continuous"/>
          <w:pgSz w:w="12240" w:h="15840" w:code="1"/>
          <w:pgMar w:top="1008" w:right="4694" w:bottom="3499" w:left="2160" w:header="1008" w:footer="3499" w:gutter="0"/>
          <w:pgNumType w:start="1"/>
          <w:cols w:num="2" w:space="720"/>
          <w:docGrid w:linePitch="360"/>
        </w:sectPr>
      </w:pPr>
    </w:p>
    <w:p w:rsidR="003B3309" w:rsidRDefault="003B3309" w:rsidP="003B3309">
      <w:pPr>
        <w:jc w:val="left"/>
      </w:pPr>
    </w:p>
    <w:p w:rsidR="00CE199F" w:rsidRDefault="00CE199F" w:rsidP="003B3309">
      <w:pPr>
        <w:jc w:val="center"/>
        <w:rPr>
          <w:b/>
          <w:u w:val="single"/>
        </w:rPr>
      </w:pPr>
      <w:r w:rsidRPr="00164843">
        <w:rPr>
          <w:b/>
          <w:u w:val="single"/>
        </w:rPr>
        <w:t>HEAD COACH</w:t>
      </w:r>
    </w:p>
    <w:p w:rsidR="00CE199F" w:rsidRDefault="00CE199F" w:rsidP="00CE199F">
      <w:pPr>
        <w:jc w:val="center"/>
      </w:pPr>
      <w:r>
        <w:t>Brian White</w:t>
      </w:r>
    </w:p>
    <w:p w:rsidR="00CE199F" w:rsidRPr="008E04C2" w:rsidRDefault="00CE199F" w:rsidP="00CE199F">
      <w:pPr>
        <w:jc w:val="center"/>
      </w:pPr>
    </w:p>
    <w:p w:rsidR="00CE199F" w:rsidRDefault="00CE199F" w:rsidP="00CE199F">
      <w:pPr>
        <w:jc w:val="center"/>
        <w:rPr>
          <w:b/>
          <w:bCs/>
          <w:u w:val="single"/>
        </w:rPr>
      </w:pPr>
      <w:r>
        <w:rPr>
          <w:b/>
          <w:bCs/>
          <w:u w:val="single"/>
        </w:rPr>
        <w:t>ATHLETIC DIRECTOR</w:t>
      </w:r>
    </w:p>
    <w:p w:rsidR="00CE199F" w:rsidRDefault="00CE199F" w:rsidP="00CE199F">
      <w:pPr>
        <w:jc w:val="center"/>
        <w:rPr>
          <w:bCs/>
        </w:rPr>
      </w:pPr>
      <w:r>
        <w:rPr>
          <w:bCs/>
        </w:rPr>
        <w:t>Ben Schoen</w:t>
      </w:r>
    </w:p>
    <w:p w:rsidR="00CE199F" w:rsidRPr="008E04C2" w:rsidRDefault="00CE199F" w:rsidP="00CE199F">
      <w:pPr>
        <w:jc w:val="center"/>
        <w:rPr>
          <w:bCs/>
        </w:rPr>
      </w:pPr>
    </w:p>
    <w:p w:rsidR="00CE199F" w:rsidRDefault="00CE199F" w:rsidP="00CE199F">
      <w:pPr>
        <w:jc w:val="center"/>
        <w:rPr>
          <w:b/>
          <w:bCs/>
          <w:u w:val="single"/>
        </w:rPr>
      </w:pPr>
      <w:r>
        <w:rPr>
          <w:b/>
          <w:bCs/>
          <w:u w:val="single"/>
        </w:rPr>
        <w:t>PRINCIPAL</w:t>
      </w:r>
    </w:p>
    <w:p w:rsidR="00CE199F" w:rsidRDefault="00CE199F" w:rsidP="00CE199F">
      <w:pPr>
        <w:jc w:val="center"/>
      </w:pPr>
      <w:r>
        <w:t>Dr. David Hammell</w:t>
      </w:r>
    </w:p>
    <w:p w:rsidR="00CE199F" w:rsidRDefault="00CE199F" w:rsidP="00FB17D9">
      <w:pPr>
        <w:jc w:val="right"/>
      </w:pPr>
    </w:p>
    <w:p w:rsidR="00CE199F" w:rsidRDefault="00CE199F" w:rsidP="00CE199F">
      <w:pPr>
        <w:jc w:val="center"/>
        <w:rPr>
          <w:b/>
          <w:u w:val="single"/>
        </w:rPr>
      </w:pPr>
      <w:r>
        <w:rPr>
          <w:b/>
          <w:u w:val="single"/>
        </w:rPr>
        <w:t>TEAM MASCOT</w:t>
      </w:r>
    </w:p>
    <w:p w:rsidR="00CE199F" w:rsidRDefault="00CE199F" w:rsidP="00CE199F">
      <w:pPr>
        <w:jc w:val="center"/>
      </w:pPr>
      <w:r>
        <w:t>Warrior</w:t>
      </w:r>
    </w:p>
    <w:p w:rsidR="00FB17D9" w:rsidRDefault="00FB17D9" w:rsidP="00FB17D9">
      <w:pPr>
        <w:ind w:left="0" w:firstLine="0"/>
        <w:jc w:val="center"/>
        <w:rPr>
          <w:b/>
        </w:rPr>
        <w:sectPr w:rsidR="00FB17D9" w:rsidSect="00FB17D9">
          <w:type w:val="continuous"/>
          <w:pgSz w:w="12240" w:h="15840" w:code="1"/>
          <w:pgMar w:top="1008" w:right="4694" w:bottom="3499" w:left="1224" w:header="1008" w:footer="3499" w:gutter="0"/>
          <w:pgNumType w:start="1"/>
          <w:cols w:space="720"/>
          <w:docGrid w:linePitch="360"/>
        </w:sectPr>
      </w:pPr>
    </w:p>
    <w:p w:rsidR="00CE199F" w:rsidRPr="00A84A05" w:rsidRDefault="00CE199F" w:rsidP="00FB17D9">
      <w:pPr>
        <w:ind w:left="0" w:firstLine="0"/>
        <w:jc w:val="center"/>
        <w:rPr>
          <w:b/>
          <w:szCs w:val="22"/>
        </w:rPr>
      </w:pPr>
      <w:r>
        <w:rPr>
          <w:b/>
        </w:rPr>
        <w:t>WACC</w:t>
      </w:r>
      <w:r w:rsidRPr="00A84A05">
        <w:rPr>
          <w:b/>
          <w:szCs w:val="22"/>
        </w:rPr>
        <w:t>AMAW HIGH SCHOOL “</w:t>
      </w:r>
      <w:r>
        <w:rPr>
          <w:b/>
          <w:szCs w:val="22"/>
        </w:rPr>
        <w:t>WARRIORS</w:t>
      </w:r>
      <w:r w:rsidRPr="00A84A05">
        <w:rPr>
          <w:b/>
          <w:szCs w:val="22"/>
        </w:rPr>
        <w:t>”</w:t>
      </w:r>
    </w:p>
    <w:p w:rsidR="00CE199F" w:rsidRPr="00A84A05" w:rsidRDefault="00CE199F" w:rsidP="00CE1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A84A05">
        <w:rPr>
          <w:b/>
          <w:szCs w:val="22"/>
        </w:rPr>
        <w:t xml:space="preserve">2017 CLASS AAA STATE </w:t>
      </w:r>
      <w:r>
        <w:rPr>
          <w:b/>
          <w:szCs w:val="22"/>
        </w:rPr>
        <w:t xml:space="preserve">GOLF </w:t>
      </w:r>
      <w:r w:rsidRPr="00A84A05">
        <w:rPr>
          <w:b/>
          <w:szCs w:val="22"/>
        </w:rPr>
        <w:t>CHAMPIONS</w:t>
      </w:r>
    </w:p>
    <w:p w:rsidR="00CE199F" w:rsidRPr="00AB4591" w:rsidRDefault="00CE199F" w:rsidP="00CE199F">
      <w:pPr>
        <w:ind w:left="0" w:firstLine="0"/>
        <w:jc w:val="center"/>
        <w:rPr>
          <w:b/>
          <w:sz w:val="16"/>
          <w:szCs w:val="16"/>
        </w:rPr>
      </w:pPr>
    </w:p>
    <w:p w:rsidR="00CE199F" w:rsidRDefault="00CE199F" w:rsidP="00CE199F">
      <w:pPr>
        <w:jc w:val="center"/>
      </w:pPr>
      <w:r>
        <w:t>Matthew Brown</w:t>
      </w:r>
    </w:p>
    <w:p w:rsidR="00CE199F" w:rsidRDefault="00CE199F" w:rsidP="00CE199F">
      <w:pPr>
        <w:jc w:val="center"/>
      </w:pPr>
      <w:r>
        <w:t>Jackson Cole</w:t>
      </w:r>
    </w:p>
    <w:p w:rsidR="00CE199F" w:rsidRDefault="00CE199F" w:rsidP="00CE199F">
      <w:pPr>
        <w:jc w:val="center"/>
      </w:pPr>
      <w:r>
        <w:t>Patrick Golden</w:t>
      </w:r>
    </w:p>
    <w:p w:rsidR="00CE199F" w:rsidRDefault="00CE199F" w:rsidP="00CE199F">
      <w:pPr>
        <w:jc w:val="center"/>
      </w:pPr>
      <w:r>
        <w:t>Zary Gouin</w:t>
      </w:r>
    </w:p>
    <w:p w:rsidR="00CE199F" w:rsidRDefault="00CE199F" w:rsidP="00CE199F">
      <w:pPr>
        <w:jc w:val="center"/>
      </w:pPr>
      <w:r>
        <w:t>Trace Guyton</w:t>
      </w:r>
    </w:p>
    <w:p w:rsidR="00CE199F" w:rsidRDefault="00CE199F" w:rsidP="00CE199F">
      <w:pPr>
        <w:jc w:val="center"/>
      </w:pPr>
      <w:r>
        <w:t>Drew Mullen</w:t>
      </w:r>
    </w:p>
    <w:p w:rsidR="00CE199F" w:rsidRDefault="00CE199F" w:rsidP="00CE199F">
      <w:pPr>
        <w:jc w:val="center"/>
      </w:pPr>
      <w:r>
        <w:t>Trey Salley</w:t>
      </w:r>
    </w:p>
    <w:p w:rsidR="00CE199F" w:rsidRDefault="00CE199F" w:rsidP="00CE199F">
      <w:pPr>
        <w:jc w:val="center"/>
      </w:pPr>
    </w:p>
    <w:p w:rsidR="00CE199F" w:rsidRDefault="00CE199F" w:rsidP="00CE199F">
      <w:pPr>
        <w:jc w:val="center"/>
        <w:rPr>
          <w:b/>
          <w:u w:val="single"/>
        </w:rPr>
      </w:pPr>
      <w:r w:rsidRPr="00164843">
        <w:rPr>
          <w:b/>
          <w:u w:val="single"/>
        </w:rPr>
        <w:t>HEAD COACH</w:t>
      </w:r>
    </w:p>
    <w:p w:rsidR="00CE199F" w:rsidRDefault="00CE199F" w:rsidP="00CE199F">
      <w:pPr>
        <w:jc w:val="center"/>
      </w:pPr>
      <w:r>
        <w:t>Nate Marozzi</w:t>
      </w:r>
    </w:p>
    <w:p w:rsidR="00CE199F" w:rsidRDefault="00CE199F" w:rsidP="00CE199F">
      <w:pPr>
        <w:jc w:val="center"/>
      </w:pPr>
    </w:p>
    <w:p w:rsidR="00CE199F" w:rsidRDefault="00CE199F" w:rsidP="00CE199F">
      <w:pPr>
        <w:jc w:val="center"/>
        <w:rPr>
          <w:b/>
          <w:bCs/>
          <w:u w:val="single"/>
        </w:rPr>
      </w:pPr>
      <w:r>
        <w:rPr>
          <w:b/>
          <w:bCs/>
          <w:u w:val="single"/>
        </w:rPr>
        <w:t>ATHLETIC DIRECTOR</w:t>
      </w:r>
    </w:p>
    <w:p w:rsidR="00CE199F" w:rsidRDefault="00CE199F" w:rsidP="00CE199F">
      <w:pPr>
        <w:jc w:val="center"/>
        <w:rPr>
          <w:bCs/>
        </w:rPr>
      </w:pPr>
      <w:r>
        <w:rPr>
          <w:bCs/>
        </w:rPr>
        <w:t>Ben Schoen</w:t>
      </w:r>
    </w:p>
    <w:p w:rsidR="00CE199F" w:rsidRPr="008E04C2" w:rsidRDefault="00CE199F" w:rsidP="00CE199F">
      <w:pPr>
        <w:jc w:val="center"/>
        <w:rPr>
          <w:bCs/>
        </w:rPr>
      </w:pPr>
    </w:p>
    <w:p w:rsidR="00CE199F" w:rsidRDefault="00CE199F" w:rsidP="00CE199F">
      <w:pPr>
        <w:jc w:val="center"/>
        <w:rPr>
          <w:b/>
          <w:bCs/>
          <w:u w:val="single"/>
        </w:rPr>
      </w:pPr>
      <w:r>
        <w:rPr>
          <w:b/>
          <w:bCs/>
          <w:u w:val="single"/>
        </w:rPr>
        <w:t>PRINCIPAL</w:t>
      </w:r>
    </w:p>
    <w:p w:rsidR="00CE199F" w:rsidRDefault="00CE199F" w:rsidP="00CE199F">
      <w:pPr>
        <w:jc w:val="center"/>
      </w:pPr>
      <w:r>
        <w:t>Dr. David Hammell</w:t>
      </w:r>
    </w:p>
    <w:p w:rsidR="00CE199F" w:rsidRDefault="00CE199F" w:rsidP="00CE199F">
      <w:pPr>
        <w:jc w:val="center"/>
      </w:pPr>
    </w:p>
    <w:p w:rsidR="00CE199F" w:rsidRDefault="00CE199F" w:rsidP="00CE199F">
      <w:pPr>
        <w:jc w:val="center"/>
        <w:rPr>
          <w:b/>
          <w:u w:val="single"/>
        </w:rPr>
      </w:pPr>
      <w:r>
        <w:rPr>
          <w:b/>
          <w:u w:val="single"/>
        </w:rPr>
        <w:t>TEAM MASCOT</w:t>
      </w:r>
    </w:p>
    <w:p w:rsidR="00CE199F" w:rsidRDefault="00CE199F" w:rsidP="00CE199F">
      <w:pPr>
        <w:jc w:val="center"/>
      </w:pPr>
      <w:r>
        <w:t>Warrior</w:t>
      </w:r>
    </w:p>
    <w:p w:rsidR="00FB17D9" w:rsidRPr="00A84A05" w:rsidRDefault="00FB17D9" w:rsidP="00CE199F">
      <w:pPr>
        <w:jc w:val="center"/>
      </w:pPr>
    </w:p>
    <w:p w:rsidR="00CE199F" w:rsidRPr="00A84A05" w:rsidRDefault="00CE199F" w:rsidP="00CE199F">
      <w:pPr>
        <w:jc w:val="center"/>
        <w:rPr>
          <w:b/>
          <w:szCs w:val="22"/>
        </w:rPr>
      </w:pPr>
      <w:r>
        <w:rPr>
          <w:b/>
        </w:rPr>
        <w:t>WACC</w:t>
      </w:r>
      <w:r w:rsidRPr="00A84A05">
        <w:rPr>
          <w:b/>
          <w:szCs w:val="22"/>
        </w:rPr>
        <w:t>AMAW HIGH SCHOOL “</w:t>
      </w:r>
      <w:r>
        <w:rPr>
          <w:b/>
          <w:szCs w:val="22"/>
        </w:rPr>
        <w:t>WARRIORS</w:t>
      </w:r>
      <w:r w:rsidRPr="00A84A05">
        <w:rPr>
          <w:b/>
          <w:szCs w:val="22"/>
        </w:rPr>
        <w:t>”</w:t>
      </w:r>
    </w:p>
    <w:p w:rsidR="00CE199F" w:rsidRPr="00A84A05" w:rsidRDefault="00CE199F" w:rsidP="00CE1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2016-</w:t>
      </w:r>
      <w:r w:rsidRPr="00A84A05">
        <w:rPr>
          <w:b/>
          <w:szCs w:val="22"/>
        </w:rPr>
        <w:t xml:space="preserve">2017 CLASS AAA STATE </w:t>
      </w:r>
      <w:r>
        <w:rPr>
          <w:b/>
          <w:szCs w:val="22"/>
        </w:rPr>
        <w:t xml:space="preserve">SWIM </w:t>
      </w:r>
      <w:r w:rsidRPr="00A84A05">
        <w:rPr>
          <w:b/>
          <w:szCs w:val="22"/>
        </w:rPr>
        <w:t>CHAMPIONS</w:t>
      </w:r>
    </w:p>
    <w:p w:rsidR="00CE199F" w:rsidRPr="00AB4591" w:rsidRDefault="00CE199F" w:rsidP="00CE199F">
      <w:pPr>
        <w:ind w:left="0" w:firstLine="0"/>
        <w:jc w:val="center"/>
        <w:rPr>
          <w:b/>
          <w:sz w:val="16"/>
          <w:szCs w:val="16"/>
        </w:rPr>
      </w:pPr>
    </w:p>
    <w:p w:rsidR="00CE199F" w:rsidRDefault="00CE199F" w:rsidP="00CE199F">
      <w:pPr>
        <w:jc w:val="center"/>
      </w:pPr>
      <w:r>
        <w:t>Jonah Crosby</w:t>
      </w:r>
    </w:p>
    <w:p w:rsidR="00CE199F" w:rsidRDefault="00CE199F" w:rsidP="00CE199F">
      <w:pPr>
        <w:jc w:val="center"/>
      </w:pPr>
      <w:r>
        <w:t>John Grey Crosby</w:t>
      </w:r>
    </w:p>
    <w:p w:rsidR="00CE199F" w:rsidRDefault="00CE199F" w:rsidP="00CE199F">
      <w:pPr>
        <w:jc w:val="center"/>
      </w:pPr>
      <w:r>
        <w:t>Sean King</w:t>
      </w:r>
    </w:p>
    <w:p w:rsidR="00CE199F" w:rsidRDefault="00CE199F" w:rsidP="00CE199F">
      <w:pPr>
        <w:jc w:val="center"/>
      </w:pPr>
      <w:r>
        <w:t>Patrick Sullivan</w:t>
      </w:r>
    </w:p>
    <w:p w:rsidR="00CE199F" w:rsidRDefault="00CE199F" w:rsidP="00CE199F">
      <w:pPr>
        <w:jc w:val="center"/>
      </w:pPr>
      <w:r>
        <w:t>Emma Sullivan</w:t>
      </w:r>
    </w:p>
    <w:p w:rsidR="00FB17D9" w:rsidRDefault="00FB17D9" w:rsidP="00CE199F">
      <w:pPr>
        <w:jc w:val="center"/>
      </w:pPr>
    </w:p>
    <w:p w:rsidR="00CE199F" w:rsidRDefault="00CE199F" w:rsidP="00CE199F">
      <w:pPr>
        <w:jc w:val="center"/>
        <w:rPr>
          <w:b/>
          <w:u w:val="single"/>
        </w:rPr>
      </w:pPr>
      <w:r w:rsidRPr="00164843">
        <w:rPr>
          <w:b/>
          <w:u w:val="single"/>
        </w:rPr>
        <w:t>HEAD COACH</w:t>
      </w:r>
    </w:p>
    <w:p w:rsidR="00CE199F" w:rsidRDefault="00CE199F" w:rsidP="00CE199F">
      <w:pPr>
        <w:jc w:val="center"/>
      </w:pPr>
      <w:r>
        <w:t>David Dear</w:t>
      </w:r>
    </w:p>
    <w:p w:rsidR="00CE199F" w:rsidRPr="008E04C2" w:rsidRDefault="00CE199F" w:rsidP="00CE199F">
      <w:pPr>
        <w:jc w:val="center"/>
      </w:pPr>
    </w:p>
    <w:p w:rsidR="00CE199F" w:rsidRDefault="00CE199F" w:rsidP="00CE199F">
      <w:pPr>
        <w:jc w:val="center"/>
        <w:rPr>
          <w:b/>
          <w:bCs/>
          <w:u w:val="single"/>
        </w:rPr>
      </w:pPr>
      <w:r>
        <w:rPr>
          <w:b/>
          <w:bCs/>
          <w:u w:val="single"/>
        </w:rPr>
        <w:t>ATHLETIC DIRECTOR</w:t>
      </w:r>
    </w:p>
    <w:p w:rsidR="00CE199F" w:rsidRDefault="00CE199F" w:rsidP="00CE199F">
      <w:pPr>
        <w:jc w:val="center"/>
        <w:rPr>
          <w:bCs/>
        </w:rPr>
      </w:pPr>
      <w:r>
        <w:rPr>
          <w:bCs/>
        </w:rPr>
        <w:t>Ben Schoen</w:t>
      </w:r>
    </w:p>
    <w:p w:rsidR="00CE199F" w:rsidRPr="008E04C2" w:rsidRDefault="00CE199F" w:rsidP="00CE199F">
      <w:pPr>
        <w:jc w:val="center"/>
        <w:rPr>
          <w:bCs/>
        </w:rPr>
      </w:pPr>
    </w:p>
    <w:p w:rsidR="00CE199F" w:rsidRDefault="00CE199F" w:rsidP="00CE199F">
      <w:pPr>
        <w:jc w:val="center"/>
        <w:rPr>
          <w:b/>
          <w:bCs/>
          <w:u w:val="single"/>
        </w:rPr>
      </w:pPr>
      <w:r>
        <w:rPr>
          <w:b/>
          <w:bCs/>
          <w:u w:val="single"/>
        </w:rPr>
        <w:t>PRINCIPAL</w:t>
      </w:r>
    </w:p>
    <w:p w:rsidR="00CE199F" w:rsidRDefault="00CE199F" w:rsidP="00CE199F">
      <w:pPr>
        <w:jc w:val="center"/>
      </w:pPr>
      <w:r>
        <w:t>Dr. David Hammell</w:t>
      </w:r>
    </w:p>
    <w:p w:rsidR="00CE199F" w:rsidRDefault="00CE199F" w:rsidP="00CE199F">
      <w:pPr>
        <w:jc w:val="center"/>
      </w:pPr>
    </w:p>
    <w:p w:rsidR="00CE199F" w:rsidRDefault="00CE199F" w:rsidP="00CE199F">
      <w:pPr>
        <w:jc w:val="center"/>
        <w:rPr>
          <w:b/>
          <w:u w:val="single"/>
        </w:rPr>
      </w:pPr>
      <w:r>
        <w:rPr>
          <w:b/>
          <w:u w:val="single"/>
        </w:rPr>
        <w:t>TEAM MASCOT</w:t>
      </w:r>
    </w:p>
    <w:p w:rsidR="00CE199F" w:rsidRPr="00A84A05" w:rsidRDefault="00CE199F" w:rsidP="00CE199F">
      <w:pPr>
        <w:jc w:val="center"/>
      </w:pPr>
      <w:r>
        <w:t>Warrior</w:t>
      </w:r>
    </w:p>
    <w:p w:rsidR="00CE199F" w:rsidRPr="00CE199F" w:rsidRDefault="00CE199F" w:rsidP="00CE199F">
      <w:pPr>
        <w:pStyle w:val="ActionText"/>
        <w:jc w:val="center"/>
        <w:rPr>
          <w:b/>
        </w:rPr>
      </w:pPr>
      <w:r w:rsidRPr="00CE199F">
        <w:rPr>
          <w:b/>
        </w:rPr>
        <w:t>INVITATIONS</w:t>
      </w:r>
    </w:p>
    <w:p w:rsidR="00CE199F" w:rsidRDefault="00CE199F" w:rsidP="00CE199F">
      <w:pPr>
        <w:pStyle w:val="ActionText"/>
        <w:jc w:val="center"/>
      </w:pPr>
    </w:p>
    <w:p w:rsidR="00CE199F" w:rsidRDefault="00CE199F" w:rsidP="00CE199F">
      <w:pPr>
        <w:pStyle w:val="ActionText"/>
        <w:jc w:val="center"/>
        <w:rPr>
          <w:b/>
        </w:rPr>
      </w:pPr>
      <w:r>
        <w:rPr>
          <w:b/>
        </w:rPr>
        <w:t>Thursday, April 12, 2018, 8:00-10:00 a.m.</w:t>
      </w:r>
    </w:p>
    <w:p w:rsidR="00CE199F" w:rsidRDefault="00CE199F" w:rsidP="00CE199F">
      <w:pPr>
        <w:pStyle w:val="ActionText"/>
        <w:ind w:left="0" w:firstLine="0"/>
      </w:pPr>
      <w:r>
        <w:t>Members of the House and staff, breakfast, Room 112, Blatt Bldg., by Absolute Total Care.</w:t>
      </w:r>
    </w:p>
    <w:p w:rsidR="00CE199F" w:rsidRDefault="00CE199F" w:rsidP="00CE199F">
      <w:pPr>
        <w:pStyle w:val="ActionText"/>
        <w:keepNext w:val="0"/>
        <w:ind w:left="0" w:firstLine="0"/>
        <w:jc w:val="center"/>
      </w:pPr>
      <w:r>
        <w:t>(Accepted--April 3, 2018)</w:t>
      </w:r>
    </w:p>
    <w:p w:rsidR="00CE199F" w:rsidRDefault="00CE199F" w:rsidP="00CE199F">
      <w:pPr>
        <w:pStyle w:val="ActionText"/>
        <w:keepNext w:val="0"/>
        <w:ind w:left="0" w:firstLine="0"/>
        <w:jc w:val="center"/>
      </w:pPr>
    </w:p>
    <w:p w:rsidR="00CE199F" w:rsidRDefault="00CE199F" w:rsidP="00CE199F">
      <w:pPr>
        <w:pStyle w:val="ActionText"/>
        <w:ind w:left="0" w:firstLine="0"/>
        <w:jc w:val="center"/>
        <w:rPr>
          <w:b/>
        </w:rPr>
      </w:pPr>
      <w:r>
        <w:rPr>
          <w:b/>
        </w:rPr>
        <w:t>Tuesday, April 17, 2018, 12:00-2:00 p.m.</w:t>
      </w:r>
    </w:p>
    <w:p w:rsidR="00CE199F" w:rsidRDefault="00CE199F" w:rsidP="00CE199F">
      <w:pPr>
        <w:pStyle w:val="ActionText"/>
        <w:ind w:left="0" w:firstLine="0"/>
      </w:pPr>
      <w:r>
        <w:t>Members of the House and staff, luncheon, State House Grounds, by Boeing, BMW, GE and the South Carolina Manufacturers Alliance.</w:t>
      </w:r>
    </w:p>
    <w:p w:rsidR="00CE199F" w:rsidRDefault="00CE199F" w:rsidP="00CE199F">
      <w:pPr>
        <w:pStyle w:val="ActionText"/>
        <w:keepNext w:val="0"/>
        <w:ind w:left="0" w:firstLine="0"/>
        <w:jc w:val="center"/>
      </w:pPr>
      <w:r>
        <w:t>(Accepted--April 3, 2018)</w:t>
      </w:r>
    </w:p>
    <w:p w:rsidR="00CE199F" w:rsidRDefault="00CE199F" w:rsidP="00CE199F">
      <w:pPr>
        <w:pStyle w:val="ActionText"/>
        <w:keepNext w:val="0"/>
        <w:ind w:left="0" w:firstLine="0"/>
        <w:jc w:val="center"/>
      </w:pPr>
    </w:p>
    <w:p w:rsidR="00CE199F" w:rsidRDefault="00CE199F" w:rsidP="00CE199F">
      <w:pPr>
        <w:pStyle w:val="ActionText"/>
        <w:ind w:left="0" w:firstLine="0"/>
        <w:jc w:val="center"/>
        <w:rPr>
          <w:b/>
        </w:rPr>
      </w:pPr>
      <w:r>
        <w:rPr>
          <w:b/>
        </w:rPr>
        <w:t>Tuesday, April 17, 2018, 6:30-8:00 p.m.</w:t>
      </w:r>
    </w:p>
    <w:p w:rsidR="00CE199F" w:rsidRDefault="00CE199F" w:rsidP="00CE199F">
      <w:pPr>
        <w:pStyle w:val="ActionText"/>
        <w:ind w:left="0" w:firstLine="0"/>
      </w:pPr>
      <w:r>
        <w:t>Members of the House, 48th Annual Bird Supper, the Governor's Mansion Complex, by the South Carolina Home Builders Association.</w:t>
      </w:r>
    </w:p>
    <w:p w:rsidR="00CE199F" w:rsidRDefault="00CE199F" w:rsidP="00CE199F">
      <w:pPr>
        <w:pStyle w:val="ActionText"/>
        <w:keepNext w:val="0"/>
        <w:ind w:left="0" w:firstLine="0"/>
        <w:jc w:val="center"/>
      </w:pPr>
      <w:r>
        <w:t>(Accepted--April 3, 2018)</w:t>
      </w:r>
    </w:p>
    <w:p w:rsidR="00CE199F" w:rsidRDefault="00CE199F" w:rsidP="00CE199F">
      <w:pPr>
        <w:pStyle w:val="ActionText"/>
        <w:keepNext w:val="0"/>
        <w:ind w:left="0" w:firstLine="0"/>
        <w:jc w:val="center"/>
      </w:pPr>
    </w:p>
    <w:p w:rsidR="00CE199F" w:rsidRDefault="00CE199F" w:rsidP="00CE199F">
      <w:pPr>
        <w:pStyle w:val="ActionText"/>
        <w:ind w:left="0" w:firstLine="0"/>
        <w:jc w:val="center"/>
        <w:rPr>
          <w:b/>
        </w:rPr>
      </w:pPr>
      <w:r>
        <w:rPr>
          <w:b/>
        </w:rPr>
        <w:t>Wednesday, April 18, 2018, 8:00-10:00 a.m.</w:t>
      </w:r>
    </w:p>
    <w:p w:rsidR="00CE199F" w:rsidRDefault="00CE199F" w:rsidP="00CE199F">
      <w:pPr>
        <w:pStyle w:val="ActionText"/>
        <w:ind w:left="0" w:firstLine="0"/>
      </w:pPr>
      <w:r>
        <w:t>Members of the House, breakfast, Room 112, Blatt Bldg., by the SC Speech Language and Hearing Association.</w:t>
      </w:r>
    </w:p>
    <w:p w:rsidR="00CE199F" w:rsidRDefault="00CE199F" w:rsidP="00CE199F">
      <w:pPr>
        <w:pStyle w:val="ActionText"/>
        <w:keepNext w:val="0"/>
        <w:ind w:left="0" w:firstLine="0"/>
        <w:jc w:val="center"/>
      </w:pPr>
      <w:r>
        <w:t>(Accepted--April 3, 2018)</w:t>
      </w:r>
    </w:p>
    <w:p w:rsidR="00CE199F" w:rsidRDefault="00CE199F" w:rsidP="00CE199F">
      <w:pPr>
        <w:pStyle w:val="ActionText"/>
        <w:keepNext w:val="0"/>
        <w:ind w:left="0" w:firstLine="0"/>
        <w:jc w:val="center"/>
      </w:pPr>
    </w:p>
    <w:p w:rsidR="00CE199F" w:rsidRDefault="00CE199F" w:rsidP="00CE199F">
      <w:pPr>
        <w:pStyle w:val="ActionText"/>
        <w:ind w:left="0" w:firstLine="0"/>
        <w:jc w:val="center"/>
        <w:rPr>
          <w:b/>
        </w:rPr>
      </w:pPr>
      <w:r>
        <w:rPr>
          <w:b/>
        </w:rPr>
        <w:t>Wednesday, April 18, 2018, 11:30 a.m.-2:00 p.m.</w:t>
      </w:r>
    </w:p>
    <w:p w:rsidR="00CE199F" w:rsidRDefault="00CE199F" w:rsidP="00CE199F">
      <w:pPr>
        <w:pStyle w:val="ActionText"/>
        <w:ind w:left="0" w:firstLine="0"/>
      </w:pPr>
      <w:r>
        <w:t>Members of the House and staff, "Taste of South Carolina" legislative luncheon, State House Grounds, by the South Carolina Restaurant and Lodging Association.</w:t>
      </w:r>
    </w:p>
    <w:p w:rsidR="00CE199F" w:rsidRDefault="00CE199F" w:rsidP="00CE199F">
      <w:pPr>
        <w:pStyle w:val="ActionText"/>
        <w:keepNext w:val="0"/>
        <w:ind w:left="0" w:firstLine="0"/>
        <w:jc w:val="center"/>
      </w:pPr>
      <w:r>
        <w:t>(Accepted--April 3, 2018)</w:t>
      </w:r>
    </w:p>
    <w:p w:rsidR="00CE199F" w:rsidRDefault="00CE199F" w:rsidP="00CE199F">
      <w:pPr>
        <w:pStyle w:val="ActionText"/>
        <w:keepNext w:val="0"/>
        <w:ind w:left="0" w:firstLine="0"/>
        <w:jc w:val="center"/>
      </w:pPr>
    </w:p>
    <w:p w:rsidR="00CE199F" w:rsidRDefault="00CE199F" w:rsidP="00CE199F">
      <w:pPr>
        <w:pStyle w:val="ActionText"/>
        <w:ind w:left="0" w:firstLine="0"/>
        <w:jc w:val="center"/>
        <w:rPr>
          <w:b/>
        </w:rPr>
      </w:pPr>
      <w:r>
        <w:rPr>
          <w:b/>
        </w:rPr>
        <w:t>Wednesday, April 18, 2018, 5:00-7:00 p.m.</w:t>
      </w:r>
    </w:p>
    <w:p w:rsidR="00CE199F" w:rsidRDefault="00CE199F" w:rsidP="00CE199F">
      <w:pPr>
        <w:pStyle w:val="ActionText"/>
        <w:ind w:left="0" w:firstLine="0"/>
      </w:pPr>
      <w:r>
        <w:t>Members of the House and staff, reception, 1208 Washington Place, by the South Carolina Association for Justice.</w:t>
      </w:r>
    </w:p>
    <w:p w:rsidR="00CE199F" w:rsidRDefault="00CE199F" w:rsidP="00CE199F">
      <w:pPr>
        <w:pStyle w:val="ActionText"/>
        <w:keepNext w:val="0"/>
        <w:ind w:left="0" w:firstLine="0"/>
        <w:jc w:val="center"/>
      </w:pPr>
      <w:r>
        <w:t>(Accepted--April 3, 2018)</w:t>
      </w:r>
    </w:p>
    <w:p w:rsidR="00CE199F" w:rsidRDefault="00CE199F" w:rsidP="00CE199F">
      <w:pPr>
        <w:pStyle w:val="ActionText"/>
        <w:keepNext w:val="0"/>
        <w:ind w:left="0" w:firstLine="0"/>
        <w:jc w:val="center"/>
      </w:pPr>
    </w:p>
    <w:p w:rsidR="00CE199F" w:rsidRDefault="00CE199F" w:rsidP="00CE199F">
      <w:pPr>
        <w:pStyle w:val="ActionText"/>
        <w:ind w:left="0" w:firstLine="0"/>
        <w:jc w:val="center"/>
        <w:rPr>
          <w:b/>
        </w:rPr>
      </w:pPr>
      <w:r>
        <w:rPr>
          <w:b/>
        </w:rPr>
        <w:t>Wednesday, April 18, 2018, 6:00-9:00 p.m.</w:t>
      </w:r>
    </w:p>
    <w:p w:rsidR="00CE199F" w:rsidRDefault="00CE199F" w:rsidP="00CE199F">
      <w:pPr>
        <w:pStyle w:val="ActionText"/>
        <w:ind w:left="0" w:firstLine="0"/>
      </w:pPr>
      <w:r>
        <w:t>Members of the House and staff, reception, 701 Whaley, by CSC Health.</w:t>
      </w:r>
    </w:p>
    <w:p w:rsidR="00CE199F" w:rsidRDefault="00CE199F" w:rsidP="00CE199F">
      <w:pPr>
        <w:pStyle w:val="ActionText"/>
        <w:keepNext w:val="0"/>
        <w:ind w:left="0" w:firstLine="0"/>
        <w:jc w:val="center"/>
      </w:pPr>
      <w:r>
        <w:t>(Accepted--April 3, 2018)</w:t>
      </w:r>
    </w:p>
    <w:p w:rsidR="00CE199F" w:rsidRDefault="00CE199F" w:rsidP="00CE199F">
      <w:pPr>
        <w:pStyle w:val="ActionText"/>
        <w:keepNext w:val="0"/>
        <w:ind w:left="0" w:firstLine="0"/>
        <w:jc w:val="center"/>
      </w:pPr>
    </w:p>
    <w:p w:rsidR="00CE199F" w:rsidRDefault="00CE199F" w:rsidP="00CE199F">
      <w:pPr>
        <w:pStyle w:val="ActionText"/>
        <w:ind w:left="0" w:firstLine="0"/>
        <w:jc w:val="center"/>
        <w:rPr>
          <w:b/>
        </w:rPr>
      </w:pPr>
      <w:r>
        <w:rPr>
          <w:b/>
        </w:rPr>
        <w:t>Thursday, April 19, 2018, 8:00-10:00 a.m.</w:t>
      </w:r>
    </w:p>
    <w:p w:rsidR="00CE199F" w:rsidRDefault="00CE199F" w:rsidP="00CE199F">
      <w:pPr>
        <w:pStyle w:val="ActionText"/>
        <w:ind w:left="0" w:firstLine="0"/>
      </w:pPr>
      <w:r>
        <w:t>Members of the House and staff, breakfast, Room 112, Blatt Bldg., by the South Carolina Association of Convenience Stores (SCACS).</w:t>
      </w:r>
    </w:p>
    <w:p w:rsidR="00CE199F" w:rsidRDefault="00CE199F" w:rsidP="00CE199F">
      <w:pPr>
        <w:pStyle w:val="ActionText"/>
        <w:keepNext w:val="0"/>
        <w:ind w:left="0" w:firstLine="0"/>
        <w:jc w:val="center"/>
      </w:pPr>
      <w:r>
        <w:t>(Accepted--April 3, 2018)</w:t>
      </w:r>
    </w:p>
    <w:p w:rsidR="00CE199F" w:rsidRDefault="00CE199F" w:rsidP="00CE199F">
      <w:pPr>
        <w:pStyle w:val="ActionText"/>
        <w:ind w:left="0" w:firstLine="0"/>
        <w:jc w:val="center"/>
        <w:rPr>
          <w:b/>
        </w:rPr>
      </w:pPr>
      <w:r>
        <w:rPr>
          <w:b/>
        </w:rPr>
        <w:t>HOUSE ASSEMBLIES</w:t>
      </w:r>
    </w:p>
    <w:p w:rsidR="00CE199F" w:rsidRDefault="00CE199F" w:rsidP="00CE199F">
      <w:pPr>
        <w:pStyle w:val="ActionText"/>
        <w:ind w:left="0" w:firstLine="0"/>
        <w:jc w:val="center"/>
        <w:rPr>
          <w:b/>
        </w:rPr>
      </w:pPr>
    </w:p>
    <w:p w:rsidR="00CE199F" w:rsidRDefault="00CE199F" w:rsidP="00CE199F">
      <w:pPr>
        <w:pStyle w:val="ActionText"/>
        <w:ind w:left="0" w:firstLine="0"/>
        <w:jc w:val="center"/>
        <w:rPr>
          <w:b/>
        </w:rPr>
      </w:pPr>
      <w:r>
        <w:rPr>
          <w:b/>
        </w:rPr>
        <w:t>Thursday, April 12, 2018</w:t>
      </w:r>
    </w:p>
    <w:p w:rsidR="00CE199F" w:rsidRDefault="00CE199F" w:rsidP="00CE199F">
      <w:pPr>
        <w:pStyle w:val="ActionText"/>
        <w:ind w:left="0" w:firstLine="0"/>
      </w:pPr>
      <w:r>
        <w:t>To recognize the Waccamaw High School Championship Teams, coaches and other school officials.</w:t>
      </w:r>
    </w:p>
    <w:p w:rsidR="00CE199F" w:rsidRDefault="00CE199F" w:rsidP="00CE199F">
      <w:pPr>
        <w:pStyle w:val="ActionText"/>
        <w:keepNext w:val="0"/>
        <w:ind w:left="0" w:firstLine="0"/>
        <w:jc w:val="center"/>
      </w:pPr>
      <w:r>
        <w:t>(Under H.4993--Adopted--February 22, 2018)</w:t>
      </w:r>
    </w:p>
    <w:p w:rsidR="00CE199F" w:rsidRDefault="00CE199F" w:rsidP="00CE199F">
      <w:pPr>
        <w:pStyle w:val="ActionText"/>
        <w:keepNext w:val="0"/>
        <w:ind w:left="0" w:firstLine="0"/>
        <w:jc w:val="center"/>
      </w:pPr>
    </w:p>
    <w:p w:rsidR="00CE199F" w:rsidRDefault="00CE199F" w:rsidP="00CE199F">
      <w:pPr>
        <w:pStyle w:val="ActionText"/>
        <w:ind w:left="0" w:firstLine="0"/>
        <w:jc w:val="center"/>
        <w:rPr>
          <w:b/>
        </w:rPr>
      </w:pPr>
      <w:r>
        <w:rPr>
          <w:b/>
        </w:rPr>
        <w:t>Thursday, April 12, 2018</w:t>
      </w:r>
    </w:p>
    <w:p w:rsidR="00CE199F" w:rsidRDefault="00CE199F" w:rsidP="00CE199F">
      <w:pPr>
        <w:pStyle w:val="ActionText"/>
        <w:ind w:left="0" w:firstLine="0"/>
      </w:pPr>
      <w:r>
        <w:t>To recognize the Spring Valley High School Girls Varsity Basketball Team, coaches and other school officials.</w:t>
      </w:r>
    </w:p>
    <w:p w:rsidR="00CE199F" w:rsidRDefault="00CE199F" w:rsidP="00CE199F">
      <w:pPr>
        <w:pStyle w:val="ActionText"/>
        <w:keepNext w:val="0"/>
        <w:ind w:left="0" w:firstLine="0"/>
        <w:jc w:val="center"/>
      </w:pPr>
      <w:r>
        <w:t>(Under H.5067--Adopted--March 6, 2018)</w:t>
      </w:r>
    </w:p>
    <w:p w:rsidR="00CE199F" w:rsidRDefault="00CE199F" w:rsidP="00CE199F">
      <w:pPr>
        <w:pStyle w:val="ActionText"/>
        <w:keepNext w:val="0"/>
        <w:ind w:left="0" w:firstLine="0"/>
        <w:jc w:val="center"/>
      </w:pPr>
    </w:p>
    <w:p w:rsidR="00CE199F" w:rsidRDefault="00CE199F" w:rsidP="00CE199F">
      <w:pPr>
        <w:pStyle w:val="ActionText"/>
        <w:ind w:left="0" w:firstLine="0"/>
        <w:jc w:val="center"/>
        <w:rPr>
          <w:b/>
        </w:rPr>
      </w:pPr>
      <w:r>
        <w:rPr>
          <w:b/>
        </w:rPr>
        <w:t>Wednesday, April 18, 2018</w:t>
      </w:r>
    </w:p>
    <w:p w:rsidR="00CE199F" w:rsidRDefault="00CE199F" w:rsidP="00CE199F">
      <w:pPr>
        <w:pStyle w:val="ActionText"/>
        <w:ind w:left="0" w:firstLine="0"/>
      </w:pPr>
      <w:r>
        <w:t>To recognize Miss South Carolina, Miss South Carolina Teen, along with the other contestants.</w:t>
      </w:r>
    </w:p>
    <w:p w:rsidR="00CE199F" w:rsidRDefault="00CE199F" w:rsidP="00CE199F">
      <w:pPr>
        <w:pStyle w:val="ActionText"/>
        <w:keepNext w:val="0"/>
        <w:ind w:left="0" w:firstLine="0"/>
        <w:jc w:val="center"/>
      </w:pPr>
      <w:r>
        <w:t>(Under H.4692--Adopted--January 24, 2018)</w:t>
      </w:r>
    </w:p>
    <w:p w:rsidR="00CE199F" w:rsidRDefault="00CE199F" w:rsidP="00CE199F">
      <w:pPr>
        <w:pStyle w:val="ActionText"/>
        <w:keepNext w:val="0"/>
        <w:ind w:left="0" w:firstLine="0"/>
        <w:jc w:val="center"/>
      </w:pPr>
    </w:p>
    <w:p w:rsidR="00CE199F" w:rsidRDefault="00CE199F" w:rsidP="00CE199F">
      <w:pPr>
        <w:pStyle w:val="ActionText"/>
        <w:ind w:left="0" w:firstLine="0"/>
        <w:jc w:val="center"/>
        <w:rPr>
          <w:b/>
        </w:rPr>
      </w:pPr>
      <w:r>
        <w:rPr>
          <w:b/>
        </w:rPr>
        <w:t>Wednesday, April 18, 2018</w:t>
      </w:r>
    </w:p>
    <w:p w:rsidR="00CE199F" w:rsidRDefault="00CE199F" w:rsidP="00CE199F">
      <w:pPr>
        <w:pStyle w:val="ActionText"/>
        <w:ind w:left="0" w:firstLine="0"/>
      </w:pPr>
      <w:r>
        <w:t>To recognize the Lamar High School Football Team, coaches and other school officials.</w:t>
      </w:r>
    </w:p>
    <w:p w:rsidR="00CE199F" w:rsidRDefault="00CE199F" w:rsidP="00CE199F">
      <w:pPr>
        <w:pStyle w:val="ActionText"/>
        <w:keepNext w:val="0"/>
        <w:ind w:left="0" w:firstLine="0"/>
        <w:jc w:val="center"/>
      </w:pPr>
      <w:r>
        <w:t>(Under H.5129--Adopted--March 20, 2018)</w:t>
      </w:r>
    </w:p>
    <w:p w:rsidR="00CE199F" w:rsidRDefault="00CE199F" w:rsidP="00CE199F">
      <w:pPr>
        <w:pStyle w:val="ActionText"/>
        <w:keepNext w:val="0"/>
        <w:ind w:left="0" w:firstLine="0"/>
        <w:jc w:val="center"/>
      </w:pPr>
    </w:p>
    <w:p w:rsidR="00CE199F" w:rsidRDefault="00CE199F" w:rsidP="00CE199F">
      <w:pPr>
        <w:pStyle w:val="ActionText"/>
        <w:ind w:left="0" w:firstLine="0"/>
        <w:jc w:val="center"/>
        <w:rPr>
          <w:b/>
        </w:rPr>
      </w:pPr>
      <w:r>
        <w:rPr>
          <w:b/>
        </w:rPr>
        <w:t>Thursday, April 19, 2018</w:t>
      </w:r>
    </w:p>
    <w:p w:rsidR="00CE199F" w:rsidRDefault="00CE199F" w:rsidP="00CE199F">
      <w:pPr>
        <w:pStyle w:val="ActionText"/>
        <w:ind w:left="0" w:firstLine="0"/>
      </w:pPr>
      <w:r>
        <w:t>To recognize the Dorman High School Boys Basketball Team, coaches and other school officials.</w:t>
      </w:r>
    </w:p>
    <w:p w:rsidR="00CE199F" w:rsidRDefault="00CE199F" w:rsidP="00CE199F">
      <w:pPr>
        <w:pStyle w:val="ActionText"/>
        <w:keepNext w:val="0"/>
        <w:ind w:left="0" w:firstLine="0"/>
        <w:jc w:val="center"/>
      </w:pPr>
      <w:r>
        <w:t>(Under H.5069--Adopted--March 6, 2018)</w:t>
      </w:r>
    </w:p>
    <w:p w:rsidR="00CE199F" w:rsidRDefault="00CE199F" w:rsidP="00CE199F">
      <w:pPr>
        <w:pStyle w:val="ActionText"/>
        <w:keepNext w:val="0"/>
        <w:ind w:left="0" w:firstLine="0"/>
        <w:jc w:val="center"/>
      </w:pPr>
    </w:p>
    <w:p w:rsidR="00CE199F" w:rsidRDefault="00CE199F" w:rsidP="00CE199F">
      <w:pPr>
        <w:pStyle w:val="ActionText"/>
        <w:ind w:left="0" w:firstLine="0"/>
        <w:jc w:val="center"/>
        <w:rPr>
          <w:b/>
        </w:rPr>
      </w:pPr>
      <w:r>
        <w:rPr>
          <w:b/>
        </w:rPr>
        <w:t>Thursday, April 19, 2018</w:t>
      </w:r>
    </w:p>
    <w:p w:rsidR="00CE199F" w:rsidRDefault="00CE199F" w:rsidP="00CE199F">
      <w:pPr>
        <w:pStyle w:val="ActionText"/>
        <w:ind w:left="0" w:firstLine="0"/>
      </w:pPr>
      <w:r>
        <w:t>To recognize the Dorman High School Volleyball Team, coaches and other school officials.</w:t>
      </w:r>
    </w:p>
    <w:p w:rsidR="00CE199F" w:rsidRDefault="00CE199F" w:rsidP="00CE199F">
      <w:pPr>
        <w:pStyle w:val="ActionText"/>
        <w:keepNext w:val="0"/>
        <w:ind w:left="0" w:firstLine="0"/>
        <w:jc w:val="center"/>
      </w:pPr>
      <w:r>
        <w:t>(Under H.4994--Adopted--February 22, 2018)</w:t>
      </w:r>
    </w:p>
    <w:p w:rsidR="00CE199F" w:rsidRDefault="00CE199F" w:rsidP="00CE199F">
      <w:pPr>
        <w:pStyle w:val="ActionText"/>
        <w:keepNext w:val="0"/>
        <w:ind w:left="0" w:firstLine="0"/>
        <w:jc w:val="center"/>
      </w:pPr>
    </w:p>
    <w:p w:rsidR="00CE199F" w:rsidRDefault="00CE199F" w:rsidP="00CE199F">
      <w:pPr>
        <w:pStyle w:val="ActionText"/>
        <w:ind w:left="0" w:firstLine="0"/>
        <w:jc w:val="center"/>
        <w:rPr>
          <w:b/>
        </w:rPr>
      </w:pPr>
      <w:r>
        <w:rPr>
          <w:b/>
        </w:rPr>
        <w:t>Thursday, April 19, 2018</w:t>
      </w:r>
    </w:p>
    <w:p w:rsidR="00CE199F" w:rsidRDefault="00CE199F" w:rsidP="00CE199F">
      <w:pPr>
        <w:pStyle w:val="ActionText"/>
        <w:ind w:left="0" w:firstLine="0"/>
      </w:pPr>
      <w:r>
        <w:t>To recognize the New Covenant School Girls Basketball Team, coaches and other school officials.</w:t>
      </w:r>
    </w:p>
    <w:p w:rsidR="00CE199F" w:rsidRDefault="00CE199F" w:rsidP="00CE199F">
      <w:pPr>
        <w:pStyle w:val="ActionText"/>
        <w:keepNext w:val="0"/>
        <w:ind w:left="0" w:firstLine="0"/>
        <w:jc w:val="center"/>
      </w:pPr>
      <w:r>
        <w:t>(Under H.5076--Adopted--March 7, 2018)</w:t>
      </w:r>
    </w:p>
    <w:p w:rsidR="00CE199F" w:rsidRDefault="00CE199F" w:rsidP="00CE199F">
      <w:pPr>
        <w:pStyle w:val="ActionText"/>
        <w:keepNext w:val="0"/>
        <w:ind w:left="0" w:firstLine="0"/>
        <w:jc w:val="center"/>
      </w:pPr>
    </w:p>
    <w:p w:rsidR="00CE199F" w:rsidRDefault="00CE199F" w:rsidP="00CE199F">
      <w:pPr>
        <w:pStyle w:val="ActionText"/>
        <w:ind w:left="0" w:firstLine="0"/>
        <w:jc w:val="center"/>
        <w:rPr>
          <w:b/>
        </w:rPr>
      </w:pPr>
      <w:r>
        <w:rPr>
          <w:b/>
        </w:rPr>
        <w:t>Thursday, April 19, 2018</w:t>
      </w:r>
    </w:p>
    <w:p w:rsidR="00CE199F" w:rsidRDefault="00CE199F" w:rsidP="00CE199F">
      <w:pPr>
        <w:pStyle w:val="ActionText"/>
        <w:ind w:left="0" w:firstLine="0"/>
      </w:pPr>
      <w:r>
        <w:t>To recognize the New Covenant School Boys Basketball Team, coaches and other school officials.</w:t>
      </w:r>
    </w:p>
    <w:p w:rsidR="00CE199F" w:rsidRDefault="00CE199F" w:rsidP="00CE199F">
      <w:pPr>
        <w:pStyle w:val="ActionText"/>
        <w:keepNext w:val="0"/>
        <w:ind w:left="0" w:firstLine="0"/>
        <w:jc w:val="center"/>
      </w:pPr>
      <w:r>
        <w:t>(Under H.5078--Adopted--March 7, 2018)</w:t>
      </w:r>
    </w:p>
    <w:p w:rsidR="00CE199F" w:rsidRDefault="00CE199F" w:rsidP="00CE199F">
      <w:pPr>
        <w:pStyle w:val="ActionText"/>
        <w:keepNext w:val="0"/>
        <w:ind w:left="0" w:firstLine="0"/>
        <w:jc w:val="center"/>
      </w:pPr>
    </w:p>
    <w:p w:rsidR="00CE199F" w:rsidRDefault="00CE199F" w:rsidP="00CE199F">
      <w:pPr>
        <w:pStyle w:val="ActionText"/>
        <w:ind w:left="0" w:firstLine="0"/>
        <w:jc w:val="center"/>
        <w:rPr>
          <w:b/>
        </w:rPr>
      </w:pPr>
      <w:r>
        <w:rPr>
          <w:b/>
        </w:rPr>
        <w:t>SPECIAL INTRODUCTIONS/ RECOGNITIONS/ANNOUNCEMENTS</w:t>
      </w:r>
    </w:p>
    <w:p w:rsidR="00CE199F" w:rsidRDefault="00CE199F" w:rsidP="00CE199F">
      <w:pPr>
        <w:pStyle w:val="ActionText"/>
        <w:ind w:left="0" w:firstLine="0"/>
        <w:jc w:val="center"/>
        <w:rPr>
          <w:b/>
        </w:rPr>
      </w:pPr>
    </w:p>
    <w:p w:rsidR="00CE199F" w:rsidRDefault="00CE199F" w:rsidP="00CE199F">
      <w:pPr>
        <w:pStyle w:val="ActionText"/>
        <w:ind w:left="0" w:firstLine="0"/>
        <w:jc w:val="center"/>
        <w:rPr>
          <w:b/>
        </w:rPr>
      </w:pPr>
      <w:r>
        <w:rPr>
          <w:b/>
        </w:rPr>
        <w:t>THIRD READING STATEWIDE UNCONTESTED BILLS</w:t>
      </w:r>
    </w:p>
    <w:p w:rsidR="00CE199F" w:rsidRDefault="00CE199F" w:rsidP="00CE199F">
      <w:pPr>
        <w:pStyle w:val="ActionText"/>
        <w:ind w:left="0" w:firstLine="0"/>
        <w:jc w:val="center"/>
        <w:rPr>
          <w:b/>
        </w:rPr>
      </w:pPr>
    </w:p>
    <w:p w:rsidR="00CE199F" w:rsidRPr="00CE199F" w:rsidRDefault="00CE199F" w:rsidP="00CE199F">
      <w:pPr>
        <w:pStyle w:val="ActionText"/>
      </w:pPr>
      <w:r w:rsidRPr="00CE199F">
        <w:rPr>
          <w:b/>
        </w:rPr>
        <w:t>S. 796--</w:t>
      </w:r>
      <w:r w:rsidRPr="00CE199F">
        <w:t xml:space="preserve">Senator Sheheen: </w:t>
      </w:r>
      <w:r w:rsidRPr="00CE199F">
        <w:rPr>
          <w:b/>
        </w:rPr>
        <w:t>A JOINT RESOLUTION TO PROVIDE FOR THE OBSERVANCE OF THE SESTERCENTENNIAL OF THE AMERICAN REVOLUTION IN SOUTH CAROLINA AND TO ESTABLISH THE AMERICAN REVOLUTION SESTERCENTENNIAL COMMISSION OF SOUTH CAROLINA.</w:t>
      </w:r>
    </w:p>
    <w:p w:rsidR="00CE199F" w:rsidRDefault="00CE199F" w:rsidP="00CE199F">
      <w:pPr>
        <w:pStyle w:val="ActionText"/>
        <w:ind w:left="648" w:firstLine="0"/>
      </w:pPr>
      <w:r>
        <w:t>(Invitations and Memorial Resolutions Com.--February 22, 2018)</w:t>
      </w:r>
    </w:p>
    <w:p w:rsidR="00CE199F" w:rsidRDefault="00CE199F" w:rsidP="00CE199F">
      <w:pPr>
        <w:pStyle w:val="ActionText"/>
        <w:ind w:left="648" w:firstLine="0"/>
      </w:pPr>
      <w:r>
        <w:t>(Favorable--March 08, 2018)</w:t>
      </w:r>
    </w:p>
    <w:p w:rsidR="00CE199F" w:rsidRPr="00CE199F" w:rsidRDefault="00CE199F" w:rsidP="00CE199F">
      <w:pPr>
        <w:pStyle w:val="ActionText"/>
        <w:keepNext w:val="0"/>
        <w:ind w:left="648" w:firstLine="0"/>
      </w:pPr>
      <w:r w:rsidRPr="00CE199F">
        <w:t>(Read second time--April 11, 2018)</w:t>
      </w:r>
    </w:p>
    <w:p w:rsidR="00CE199F" w:rsidRDefault="00CE199F" w:rsidP="00CE199F">
      <w:pPr>
        <w:pStyle w:val="ActionText"/>
        <w:keepNext w:val="0"/>
        <w:ind w:left="0" w:firstLine="0"/>
      </w:pPr>
    </w:p>
    <w:p w:rsidR="00CE199F" w:rsidRPr="00CE199F" w:rsidRDefault="00CE199F" w:rsidP="00CE199F">
      <w:pPr>
        <w:pStyle w:val="ActionText"/>
      </w:pPr>
      <w:r w:rsidRPr="00CE199F">
        <w:rPr>
          <w:b/>
        </w:rPr>
        <w:t>S. 1144--</w:t>
      </w:r>
      <w:r w:rsidRPr="00CE199F">
        <w:t xml:space="preserve">Senator Cromer: </w:t>
      </w:r>
      <w:r w:rsidRPr="00CE199F">
        <w:rPr>
          <w:b/>
        </w:rPr>
        <w:t>A BILL TO AMEND SECTION 7-7-420,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CE199F" w:rsidRDefault="00CE199F" w:rsidP="00CE199F">
      <w:pPr>
        <w:pStyle w:val="ActionText"/>
        <w:ind w:left="648" w:firstLine="0"/>
      </w:pPr>
      <w:r>
        <w:t>(Newberry Delegation Com.--April 05, 2018)</w:t>
      </w:r>
    </w:p>
    <w:p w:rsidR="00CE199F" w:rsidRDefault="00CE199F" w:rsidP="00CE199F">
      <w:pPr>
        <w:pStyle w:val="ActionText"/>
        <w:ind w:left="648" w:firstLine="0"/>
      </w:pPr>
      <w:r>
        <w:t>(Favorable--April 10, 2018)</w:t>
      </w:r>
    </w:p>
    <w:p w:rsidR="00CE199F" w:rsidRPr="00CE199F" w:rsidRDefault="00CE199F" w:rsidP="00CE199F">
      <w:pPr>
        <w:pStyle w:val="ActionText"/>
        <w:keepNext w:val="0"/>
        <w:ind w:left="648" w:firstLine="0"/>
      </w:pPr>
      <w:r w:rsidRPr="00CE199F">
        <w:t>(Read second time--April 11, 2018)</w:t>
      </w:r>
    </w:p>
    <w:p w:rsidR="00CE199F" w:rsidRDefault="00CE199F" w:rsidP="00CE199F">
      <w:pPr>
        <w:pStyle w:val="ActionText"/>
        <w:keepNext w:val="0"/>
        <w:ind w:left="0" w:firstLine="0"/>
      </w:pPr>
    </w:p>
    <w:p w:rsidR="00CE199F" w:rsidRPr="00CE199F" w:rsidRDefault="00CE199F" w:rsidP="00CE199F">
      <w:pPr>
        <w:pStyle w:val="ActionText"/>
      </w:pPr>
      <w:r w:rsidRPr="00CE199F">
        <w:rPr>
          <w:b/>
        </w:rPr>
        <w:t>H. 5231--</w:t>
      </w:r>
      <w:r w:rsidRPr="00CE199F">
        <w:t xml:space="preserve">Reps. Pitts, West and White: </w:t>
      </w:r>
      <w:r w:rsidRPr="00CE199F">
        <w:rPr>
          <w:b/>
        </w:rPr>
        <w:t>A BILL TO AMEND SECTION 50-9-920,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CE199F" w:rsidRDefault="00CE199F" w:rsidP="00CE199F">
      <w:pPr>
        <w:pStyle w:val="ActionText"/>
        <w:ind w:left="648" w:firstLine="0"/>
      </w:pPr>
      <w:r>
        <w:t>(Without reference--April 10, 2018)</w:t>
      </w:r>
    </w:p>
    <w:p w:rsidR="00CE199F" w:rsidRPr="00CE199F" w:rsidRDefault="00CE199F" w:rsidP="00CE199F">
      <w:pPr>
        <w:pStyle w:val="ActionText"/>
        <w:keepNext w:val="0"/>
        <w:ind w:left="648" w:firstLine="0"/>
      </w:pPr>
      <w:r w:rsidRPr="00CE199F">
        <w:t>(Read second time--April 11, 2018)</w:t>
      </w:r>
    </w:p>
    <w:p w:rsidR="00CE199F" w:rsidRDefault="00CE199F" w:rsidP="00CE199F">
      <w:pPr>
        <w:pStyle w:val="ActionText"/>
        <w:keepNext w:val="0"/>
        <w:ind w:left="0" w:firstLine="0"/>
      </w:pPr>
    </w:p>
    <w:p w:rsidR="00CE199F" w:rsidRDefault="00CE199F" w:rsidP="00CE199F">
      <w:pPr>
        <w:pStyle w:val="ActionText"/>
        <w:ind w:left="0" w:firstLine="0"/>
        <w:jc w:val="center"/>
        <w:rPr>
          <w:b/>
        </w:rPr>
      </w:pPr>
      <w:r>
        <w:rPr>
          <w:b/>
        </w:rPr>
        <w:t>SECOND READING STATEWIDE UNCONTESTED BILLS</w:t>
      </w:r>
    </w:p>
    <w:p w:rsidR="00CE199F" w:rsidRDefault="00CE199F" w:rsidP="00CE199F">
      <w:pPr>
        <w:pStyle w:val="ActionText"/>
        <w:ind w:left="0" w:firstLine="0"/>
        <w:jc w:val="center"/>
        <w:rPr>
          <w:b/>
        </w:rPr>
      </w:pPr>
    </w:p>
    <w:p w:rsidR="00CE199F" w:rsidRPr="00CE199F" w:rsidRDefault="00CE199F" w:rsidP="00CE199F">
      <w:pPr>
        <w:pStyle w:val="ActionText"/>
        <w:keepNext w:val="0"/>
      </w:pPr>
      <w:r w:rsidRPr="00CE199F">
        <w:rPr>
          <w:b/>
        </w:rPr>
        <w:t>S. 499--</w:t>
      </w:r>
      <w:r w:rsidRPr="00CE199F">
        <w:t>(Debate adjourned until Tue., Apr. 17, 2018--March 22, 2018)</w:t>
      </w:r>
    </w:p>
    <w:p w:rsidR="00CE199F" w:rsidRDefault="00CE199F" w:rsidP="00CE199F">
      <w:pPr>
        <w:pStyle w:val="ActionText"/>
        <w:keepNext w:val="0"/>
        <w:ind w:left="0"/>
      </w:pPr>
    </w:p>
    <w:p w:rsidR="00CE199F" w:rsidRPr="00CE199F" w:rsidRDefault="00CE199F" w:rsidP="00CE199F">
      <w:pPr>
        <w:pStyle w:val="ActionText"/>
      </w:pPr>
      <w:r w:rsidRPr="00CE199F">
        <w:rPr>
          <w:b/>
        </w:rPr>
        <w:t>H. 4590--</w:t>
      </w:r>
      <w:r w:rsidRPr="00CE199F">
        <w:t xml:space="preserve">Reps. Felder, King, B. Newton, Bryant, Pope, D. C. Moss and Simrill: </w:t>
      </w:r>
      <w:r w:rsidRPr="00CE199F">
        <w:rPr>
          <w:b/>
        </w:rPr>
        <w:t>A BILL TO AMEND SECTION 40-47-755, CODE OF LAWS OF SOUTH CAROLINA, 1976, RELATING TO THE PROVISION OF AURICULAR DETOXIFICATION THERAPY UNDER THE SUPERVISION OF LICENSED ACUPUNCTURISTS OR LICENSED PHYSICIANS, SO AS TO REDUCE THE REQUIRED DEGREE OF SUCH SUPERVISION FROM DIRECT SUPERVISION TO GENERAL SUPERVISION.</w:t>
      </w:r>
    </w:p>
    <w:p w:rsidR="00CE199F" w:rsidRDefault="00CE199F" w:rsidP="00CE199F">
      <w:pPr>
        <w:pStyle w:val="ActionText"/>
        <w:ind w:left="648" w:firstLine="0"/>
      </w:pPr>
      <w:r>
        <w:t>(Med., Mil., Pub. &amp; Mun. Affrs. Com.--January 10, 2018)</w:t>
      </w:r>
    </w:p>
    <w:p w:rsidR="00CE199F" w:rsidRPr="00CE199F" w:rsidRDefault="00CE199F" w:rsidP="00CE199F">
      <w:pPr>
        <w:pStyle w:val="ActionText"/>
        <w:keepNext w:val="0"/>
        <w:ind w:left="648" w:firstLine="0"/>
      </w:pPr>
      <w:r w:rsidRPr="00CE199F">
        <w:t>(Fav. With Amdt.--April 10, 2018)</w:t>
      </w:r>
    </w:p>
    <w:p w:rsidR="00CE199F" w:rsidRDefault="00CE199F" w:rsidP="00CE199F">
      <w:pPr>
        <w:pStyle w:val="ActionText"/>
        <w:keepNext w:val="0"/>
        <w:ind w:left="0" w:firstLine="0"/>
      </w:pPr>
    </w:p>
    <w:p w:rsidR="00CE199F" w:rsidRDefault="00CE199F" w:rsidP="00CE199F">
      <w:pPr>
        <w:pStyle w:val="ActionText"/>
        <w:ind w:left="0" w:firstLine="0"/>
        <w:jc w:val="center"/>
        <w:rPr>
          <w:b/>
        </w:rPr>
      </w:pPr>
      <w:r>
        <w:rPr>
          <w:b/>
        </w:rPr>
        <w:t>WITHDRAWAL OF OBJECTIONS/REQUEST FOR DEBATE</w:t>
      </w:r>
    </w:p>
    <w:p w:rsidR="00CE199F" w:rsidRDefault="00CE199F" w:rsidP="00CE199F">
      <w:pPr>
        <w:pStyle w:val="ActionText"/>
        <w:ind w:left="0" w:firstLine="0"/>
        <w:jc w:val="center"/>
        <w:rPr>
          <w:b/>
        </w:rPr>
      </w:pPr>
    </w:p>
    <w:p w:rsidR="00CE199F" w:rsidRDefault="00CE199F" w:rsidP="00CE199F">
      <w:pPr>
        <w:pStyle w:val="ActionText"/>
        <w:ind w:left="0" w:firstLine="0"/>
        <w:jc w:val="center"/>
        <w:rPr>
          <w:b/>
        </w:rPr>
      </w:pPr>
      <w:r>
        <w:rPr>
          <w:b/>
        </w:rPr>
        <w:t>UNANIMOUS CONSENT REQUESTS</w:t>
      </w:r>
    </w:p>
    <w:p w:rsidR="00CE199F" w:rsidRDefault="00CE199F" w:rsidP="00CE199F">
      <w:pPr>
        <w:pStyle w:val="ActionText"/>
        <w:ind w:left="0" w:firstLine="0"/>
        <w:jc w:val="center"/>
        <w:rPr>
          <w:b/>
        </w:rPr>
      </w:pPr>
    </w:p>
    <w:p w:rsidR="00CE199F" w:rsidRDefault="00CE199F" w:rsidP="00CE199F">
      <w:pPr>
        <w:pStyle w:val="ActionText"/>
        <w:ind w:left="0" w:firstLine="0"/>
        <w:jc w:val="center"/>
        <w:rPr>
          <w:b/>
        </w:rPr>
      </w:pPr>
      <w:r>
        <w:rPr>
          <w:b/>
        </w:rPr>
        <w:t>VETO ON:</w:t>
      </w:r>
    </w:p>
    <w:p w:rsidR="00CE199F" w:rsidRDefault="00CE199F" w:rsidP="00CE199F">
      <w:pPr>
        <w:pStyle w:val="ActionText"/>
        <w:ind w:left="0" w:firstLine="0"/>
        <w:jc w:val="center"/>
        <w:rPr>
          <w:b/>
        </w:rPr>
      </w:pPr>
    </w:p>
    <w:p w:rsidR="00CE199F" w:rsidRPr="00CE199F" w:rsidRDefault="00CE199F" w:rsidP="00CE199F">
      <w:pPr>
        <w:pStyle w:val="ActionText"/>
        <w:keepNext w:val="0"/>
      </w:pPr>
      <w:r w:rsidRPr="00CE199F">
        <w:rPr>
          <w:b/>
        </w:rPr>
        <w:t>H. 3462--</w:t>
      </w:r>
      <w:r w:rsidRPr="00CE199F">
        <w:t>(Debate adjourned until Tue., Jan. 8, 2019--March 22, 2017)</w:t>
      </w:r>
    </w:p>
    <w:p w:rsidR="00CE199F" w:rsidRDefault="00CE199F" w:rsidP="00CE199F">
      <w:pPr>
        <w:pStyle w:val="ActionText"/>
        <w:keepNext w:val="0"/>
        <w:ind w:left="0"/>
      </w:pPr>
    </w:p>
    <w:p w:rsidR="00CE199F" w:rsidRDefault="00CE199F" w:rsidP="00CE199F">
      <w:pPr>
        <w:pStyle w:val="ActionText"/>
        <w:ind w:left="0"/>
        <w:jc w:val="center"/>
        <w:rPr>
          <w:b/>
        </w:rPr>
      </w:pPr>
      <w:r>
        <w:rPr>
          <w:b/>
        </w:rPr>
        <w:t>SENATE AMENDMENTS ON</w:t>
      </w:r>
    </w:p>
    <w:p w:rsidR="00CE199F" w:rsidRDefault="00CE199F" w:rsidP="00CE199F">
      <w:pPr>
        <w:pStyle w:val="ActionText"/>
        <w:ind w:left="0"/>
        <w:jc w:val="center"/>
        <w:rPr>
          <w:b/>
        </w:rPr>
      </w:pPr>
    </w:p>
    <w:p w:rsidR="00CE199F" w:rsidRPr="00CE199F" w:rsidRDefault="00CE199F" w:rsidP="00CE199F">
      <w:pPr>
        <w:pStyle w:val="ActionText"/>
        <w:keepNext w:val="0"/>
      </w:pPr>
      <w:r w:rsidRPr="00CE199F">
        <w:rPr>
          <w:b/>
        </w:rPr>
        <w:t>H. 4727--</w:t>
      </w:r>
      <w:r w:rsidRPr="00CE199F">
        <w:t>(Debate adjourned until Tue., Apr. 17, 2018--April 04, 2018)</w:t>
      </w:r>
    </w:p>
    <w:p w:rsidR="00CE199F" w:rsidRDefault="00CE199F" w:rsidP="00CE199F">
      <w:pPr>
        <w:pStyle w:val="ActionText"/>
        <w:keepNext w:val="0"/>
        <w:ind w:left="0"/>
      </w:pPr>
    </w:p>
    <w:p w:rsidR="00CE199F" w:rsidRPr="00CE199F" w:rsidRDefault="00CE199F" w:rsidP="00D96F1A">
      <w:pPr>
        <w:pStyle w:val="ActionText"/>
      </w:pPr>
      <w:r w:rsidRPr="00CE199F">
        <w:rPr>
          <w:b/>
        </w:rPr>
        <w:t>H. 3886</w:t>
      </w:r>
      <w:r w:rsidRPr="003B3309">
        <w:t>--(</w:t>
      </w:r>
      <w:r w:rsidRPr="00CE199F">
        <w:t>Debate adjourned until Tue., Apr. 17, 2018--April 11, 2018)</w:t>
      </w:r>
    </w:p>
    <w:p w:rsidR="00CE199F" w:rsidRDefault="00CE199F" w:rsidP="00CE199F">
      <w:pPr>
        <w:pStyle w:val="ActionText"/>
        <w:keepNext w:val="0"/>
        <w:ind w:left="0"/>
      </w:pPr>
    </w:p>
    <w:p w:rsidR="00CE199F" w:rsidRDefault="00CE199F" w:rsidP="00CE199F">
      <w:pPr>
        <w:pStyle w:val="ActionText"/>
        <w:ind w:left="0"/>
        <w:jc w:val="center"/>
        <w:rPr>
          <w:b/>
        </w:rPr>
      </w:pPr>
      <w:r>
        <w:rPr>
          <w:b/>
        </w:rPr>
        <w:t>THIRD READING STATEWIDE CONTESTED BILLS</w:t>
      </w:r>
    </w:p>
    <w:p w:rsidR="00CE199F" w:rsidRDefault="00CE199F" w:rsidP="00CE199F">
      <w:pPr>
        <w:pStyle w:val="ActionText"/>
        <w:ind w:left="0"/>
        <w:jc w:val="center"/>
        <w:rPr>
          <w:b/>
        </w:rPr>
      </w:pPr>
    </w:p>
    <w:p w:rsidR="00CE199F" w:rsidRPr="00CE199F" w:rsidRDefault="00CE199F" w:rsidP="00CE199F">
      <w:pPr>
        <w:pStyle w:val="ActionText"/>
        <w:keepNext w:val="0"/>
      </w:pPr>
      <w:r w:rsidRPr="00CE199F">
        <w:rPr>
          <w:b/>
        </w:rPr>
        <w:t>H. 3064--</w:t>
      </w:r>
      <w:r w:rsidRPr="00CE199F">
        <w:t>(Continued--March 22, 2018)</w:t>
      </w:r>
    </w:p>
    <w:p w:rsidR="00CE199F" w:rsidRDefault="00CE199F" w:rsidP="00CE199F">
      <w:pPr>
        <w:pStyle w:val="ActionText"/>
        <w:keepNext w:val="0"/>
        <w:ind w:left="0"/>
      </w:pPr>
    </w:p>
    <w:p w:rsidR="00CE199F" w:rsidRPr="00CE199F" w:rsidRDefault="00CE199F" w:rsidP="00CE199F">
      <w:pPr>
        <w:pStyle w:val="ActionText"/>
      </w:pPr>
      <w:r w:rsidRPr="00CE199F">
        <w:rPr>
          <w:b/>
        </w:rPr>
        <w:t>H. 3684--</w:t>
      </w:r>
      <w:r w:rsidRPr="00CE199F">
        <w:t xml:space="preserve">Reps. G. R. Smith, Loftis, Hamilton, Elliott, Burns, Bedingfield and S. Rivers: </w:t>
      </w:r>
      <w:r w:rsidRPr="00CE199F">
        <w:rPr>
          <w:b/>
        </w:rPr>
        <w:t>A BILL TO AMEND SECTION 12-54-122, CODE OF LAWS OF SOUTH CAROLINA, 1976, RELATING TO TAX LIENS, SO AS TO ALLOW THE DEPARTMENT OF REVENUE TO IMPLEMENT A SYSTEM OF FILING AND INDEXING LIENS WHICH IS ACCESSIBLE TO THE PUBLIC OVER THE INTERNET OR THROUGH OTHER MEANS.</w:t>
      </w:r>
    </w:p>
    <w:p w:rsidR="00CE199F" w:rsidRDefault="00CE199F" w:rsidP="00CE199F">
      <w:pPr>
        <w:pStyle w:val="ActionText"/>
        <w:ind w:left="648" w:firstLine="0"/>
      </w:pPr>
      <w:r>
        <w:t>(Ways and Means Com.--February 08, 2017)</w:t>
      </w:r>
    </w:p>
    <w:p w:rsidR="00CE199F" w:rsidRDefault="00CE199F" w:rsidP="00CE199F">
      <w:pPr>
        <w:pStyle w:val="ActionText"/>
        <w:ind w:left="648" w:firstLine="0"/>
      </w:pPr>
      <w:r>
        <w:t>(Favorable--March 22, 2018)</w:t>
      </w:r>
    </w:p>
    <w:p w:rsidR="00CE199F" w:rsidRDefault="00CE199F" w:rsidP="00CE199F">
      <w:pPr>
        <w:pStyle w:val="ActionText"/>
        <w:ind w:left="648" w:firstLine="0"/>
      </w:pPr>
      <w:r>
        <w:t>(Requests for debate by Reps. Brawley, Gilliard, Govan, Hart, King, McEachern, McKnight, M. Rivers, Thigpen and Weeks--April 03, 2018)</w:t>
      </w:r>
    </w:p>
    <w:p w:rsidR="00CE199F" w:rsidRPr="00CE199F" w:rsidRDefault="00CE199F" w:rsidP="00CE199F">
      <w:pPr>
        <w:pStyle w:val="ActionText"/>
        <w:keepNext w:val="0"/>
        <w:ind w:left="648" w:firstLine="0"/>
      </w:pPr>
      <w:r w:rsidRPr="00CE199F">
        <w:t>(Read second time--April 11, 2018)</w:t>
      </w:r>
    </w:p>
    <w:p w:rsidR="00CE199F" w:rsidRDefault="00CE199F" w:rsidP="00CE199F">
      <w:pPr>
        <w:pStyle w:val="ActionText"/>
        <w:keepNext w:val="0"/>
        <w:ind w:left="0" w:firstLine="0"/>
      </w:pPr>
    </w:p>
    <w:p w:rsidR="00CE199F" w:rsidRDefault="00CE199F" w:rsidP="00CE199F">
      <w:pPr>
        <w:pStyle w:val="ActionText"/>
        <w:ind w:left="0" w:firstLine="0"/>
        <w:jc w:val="center"/>
        <w:rPr>
          <w:b/>
        </w:rPr>
      </w:pPr>
      <w:r>
        <w:rPr>
          <w:b/>
        </w:rPr>
        <w:t>CONCURRENT RESOLUTIONS</w:t>
      </w:r>
    </w:p>
    <w:p w:rsidR="00CE199F" w:rsidRDefault="00CE199F" w:rsidP="00CE199F">
      <w:pPr>
        <w:pStyle w:val="ActionText"/>
        <w:ind w:left="0" w:firstLine="0"/>
        <w:jc w:val="center"/>
        <w:rPr>
          <w:b/>
        </w:rPr>
      </w:pPr>
    </w:p>
    <w:p w:rsidR="00CE199F" w:rsidRPr="00CE199F" w:rsidRDefault="00CE199F" w:rsidP="00CE199F">
      <w:pPr>
        <w:pStyle w:val="ActionText"/>
      </w:pPr>
      <w:r w:rsidRPr="00CE199F">
        <w:rPr>
          <w:b/>
        </w:rPr>
        <w:t>H. 5199--</w:t>
      </w:r>
      <w:r w:rsidRPr="00CE199F">
        <w:t xml:space="preserve">Rep. Hayes: </w:t>
      </w:r>
      <w:r w:rsidRPr="00CE199F">
        <w:rPr>
          <w:b/>
        </w:rPr>
        <w:t>A CONCURRENT RESOLUTION TO REQUEST THE DEPARTMENT OF TRANSPORTATION NAME THE PORTION OF MT. CALVARY ROAD IN DILLON COUNTY FROM ITS INTERSECTION WITH ARRIE ROAD TO ITS INTERSECTION WITH EAST COUNTRY CLUB DRIVE "HENRY T. SMITH MEMORIAL ROAD" AND ERECT APPROPRIATE MARKERS OR SIGNS ALONG THIS PORTION OF HIGHWAY CONTAINING THIS DESIGNATION.</w:t>
      </w:r>
    </w:p>
    <w:p w:rsidR="00CE199F" w:rsidRDefault="00CE199F" w:rsidP="00CE199F">
      <w:pPr>
        <w:pStyle w:val="ActionText"/>
        <w:ind w:left="648" w:firstLine="0"/>
      </w:pPr>
      <w:r>
        <w:t>(Invitations and Memorial Resolutions--April 03, 2018)</w:t>
      </w:r>
    </w:p>
    <w:p w:rsidR="00CE199F" w:rsidRPr="00CE199F" w:rsidRDefault="00CE199F" w:rsidP="00CE199F">
      <w:pPr>
        <w:pStyle w:val="ActionText"/>
        <w:keepNext w:val="0"/>
        <w:ind w:left="648" w:firstLine="0"/>
      </w:pPr>
      <w:r w:rsidRPr="00CE199F">
        <w:t>(Favorable--April 11, 2018)</w:t>
      </w:r>
    </w:p>
    <w:p w:rsidR="00CE199F" w:rsidRDefault="00CE199F" w:rsidP="00CE199F">
      <w:pPr>
        <w:pStyle w:val="ActionText"/>
        <w:keepNext w:val="0"/>
        <w:ind w:left="0" w:firstLine="0"/>
      </w:pPr>
    </w:p>
    <w:p w:rsidR="00CE199F" w:rsidRPr="00CE199F" w:rsidRDefault="00CE199F" w:rsidP="00CE199F">
      <w:pPr>
        <w:pStyle w:val="ActionText"/>
      </w:pPr>
      <w:r w:rsidRPr="00CE199F">
        <w:rPr>
          <w:b/>
        </w:rPr>
        <w:t>H. 5190--</w:t>
      </w:r>
      <w:r w:rsidRPr="00CE199F">
        <w:t xml:space="preserve">Reps. Felder, Bryant, Delleney, King, D. C. Moss, V. S. Moss, Pope and Simrill: </w:t>
      </w:r>
      <w:r w:rsidRPr="00CE199F">
        <w:rPr>
          <w:b/>
        </w:rPr>
        <w:t>A CONCURRENT RESOLUTION TO REQUEST THE DEPARTMENT OF TRANSPORTATION NAME THE INTERSECTION LOCATED AT THE JUNCTION OF UNITED STATES HIGHWAY 21 AND SOUTH CAROLINA HIGHWAY 160 IN YORK COUNTY "KARSON BAILEY WHITESELL MEMORIAL INTERSECTION" AND ERECT APPROPRIATE MARKERS OR SIGNS AT THIS LOCATION CONTAINING THIS DESIGNATION.</w:t>
      </w:r>
    </w:p>
    <w:p w:rsidR="00CE199F" w:rsidRDefault="00CE199F" w:rsidP="00CE199F">
      <w:pPr>
        <w:pStyle w:val="ActionText"/>
        <w:ind w:left="648" w:firstLine="0"/>
      </w:pPr>
      <w:r>
        <w:t>(Invitations and Memorial Resolutions--April 03, 2018)</w:t>
      </w:r>
    </w:p>
    <w:p w:rsidR="00CE199F" w:rsidRPr="00CE199F" w:rsidRDefault="00CE199F" w:rsidP="00CE199F">
      <w:pPr>
        <w:pStyle w:val="ActionText"/>
        <w:keepNext w:val="0"/>
        <w:ind w:left="648" w:firstLine="0"/>
      </w:pPr>
      <w:r w:rsidRPr="00CE199F">
        <w:t>(Favorable--April 11, 2018)</w:t>
      </w:r>
    </w:p>
    <w:p w:rsidR="00CE199F" w:rsidRDefault="00CE199F" w:rsidP="00CE199F">
      <w:pPr>
        <w:pStyle w:val="ActionText"/>
        <w:keepNext w:val="0"/>
        <w:ind w:left="0" w:firstLine="0"/>
      </w:pPr>
    </w:p>
    <w:p w:rsidR="00CE199F" w:rsidRPr="00CE199F" w:rsidRDefault="00CE199F" w:rsidP="00CE199F">
      <w:pPr>
        <w:pStyle w:val="ActionText"/>
      </w:pPr>
      <w:r w:rsidRPr="00CE199F">
        <w:rPr>
          <w:b/>
        </w:rPr>
        <w:t>H. 5215--</w:t>
      </w:r>
      <w:r w:rsidRPr="00CE199F">
        <w:t xml:space="preserve">Rep. Brown: </w:t>
      </w:r>
      <w:r w:rsidRPr="00CE199F">
        <w:rPr>
          <w:b/>
        </w:rPr>
        <w:t>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CE199F" w:rsidRDefault="00CE199F" w:rsidP="00CE199F">
      <w:pPr>
        <w:pStyle w:val="ActionText"/>
        <w:ind w:left="648" w:firstLine="0"/>
      </w:pPr>
      <w:r>
        <w:t>(Invitations and Memorial Resolutions--April 05, 2018)</w:t>
      </w:r>
    </w:p>
    <w:p w:rsidR="00CE199F" w:rsidRPr="00CE199F" w:rsidRDefault="00CE199F" w:rsidP="00CE199F">
      <w:pPr>
        <w:pStyle w:val="ActionText"/>
        <w:keepNext w:val="0"/>
        <w:ind w:left="648" w:firstLine="0"/>
      </w:pPr>
      <w:r w:rsidRPr="00CE199F">
        <w:t>(Favorable--April 11, 2018)</w:t>
      </w:r>
    </w:p>
    <w:p w:rsidR="00CE199F" w:rsidRDefault="00CE199F" w:rsidP="00CE199F">
      <w:pPr>
        <w:pStyle w:val="ActionText"/>
        <w:keepNext w:val="0"/>
        <w:ind w:left="0" w:firstLine="0"/>
      </w:pPr>
    </w:p>
    <w:p w:rsidR="00CE199F" w:rsidRDefault="00CE199F" w:rsidP="00CE199F">
      <w:pPr>
        <w:pStyle w:val="ActionText"/>
        <w:ind w:left="0" w:firstLine="0"/>
        <w:jc w:val="center"/>
        <w:rPr>
          <w:b/>
        </w:rPr>
      </w:pPr>
      <w:r>
        <w:rPr>
          <w:b/>
        </w:rPr>
        <w:t>MOTION PERIOD</w:t>
      </w:r>
    </w:p>
    <w:p w:rsidR="00CE199F" w:rsidRDefault="00CE199F" w:rsidP="00CE199F">
      <w:pPr>
        <w:pStyle w:val="ActionText"/>
        <w:ind w:left="0" w:firstLine="0"/>
        <w:jc w:val="center"/>
        <w:rPr>
          <w:b/>
        </w:rPr>
      </w:pPr>
    </w:p>
    <w:p w:rsidR="00CE199F" w:rsidRDefault="00CE199F" w:rsidP="00CE199F">
      <w:pPr>
        <w:pStyle w:val="ActionText"/>
        <w:ind w:left="0" w:firstLine="0"/>
        <w:jc w:val="center"/>
        <w:rPr>
          <w:b/>
        </w:rPr>
      </w:pPr>
      <w:r>
        <w:rPr>
          <w:b/>
        </w:rPr>
        <w:t>SECOND READING STATEWIDE CONTESTED BILLS</w:t>
      </w:r>
    </w:p>
    <w:p w:rsidR="00CE199F" w:rsidRDefault="00CE199F" w:rsidP="00CE199F">
      <w:pPr>
        <w:pStyle w:val="ActionText"/>
        <w:ind w:left="0" w:firstLine="0"/>
        <w:jc w:val="center"/>
        <w:rPr>
          <w:b/>
        </w:rPr>
      </w:pPr>
    </w:p>
    <w:p w:rsidR="00CE199F" w:rsidRPr="00CE199F" w:rsidRDefault="00CE199F" w:rsidP="00CE199F">
      <w:pPr>
        <w:pStyle w:val="ActionText"/>
        <w:keepNext w:val="0"/>
      </w:pPr>
      <w:r w:rsidRPr="00CE199F">
        <w:rPr>
          <w:b/>
        </w:rPr>
        <w:t>H. 3722--</w:t>
      </w:r>
      <w:r w:rsidRPr="00CE199F">
        <w:t>(Debate adjourned until Tue., Apr. 17, 2018--April 04, 2018)</w:t>
      </w:r>
    </w:p>
    <w:p w:rsidR="00CE199F" w:rsidRDefault="00CE199F" w:rsidP="00CE199F">
      <w:pPr>
        <w:pStyle w:val="ActionText"/>
        <w:keepNext w:val="0"/>
        <w:ind w:left="0"/>
      </w:pPr>
    </w:p>
    <w:p w:rsidR="00CE199F" w:rsidRPr="00CE199F" w:rsidRDefault="00CE199F" w:rsidP="00CE199F">
      <w:pPr>
        <w:pStyle w:val="ActionText"/>
        <w:keepNext w:val="0"/>
      </w:pPr>
      <w:r w:rsidRPr="00CE199F">
        <w:rPr>
          <w:b/>
        </w:rPr>
        <w:t>S. 367--</w:t>
      </w:r>
      <w:r w:rsidRPr="00CE199F">
        <w:t>(Debate adjourned until Thu., Apr. 26, 2018--February 27, 2018)</w:t>
      </w:r>
    </w:p>
    <w:p w:rsidR="00CE199F" w:rsidRDefault="00CE199F" w:rsidP="00CE199F">
      <w:pPr>
        <w:pStyle w:val="ActionText"/>
        <w:keepNext w:val="0"/>
        <w:ind w:left="0"/>
      </w:pPr>
    </w:p>
    <w:p w:rsidR="00CE199F" w:rsidRPr="00CE199F" w:rsidRDefault="00134361" w:rsidP="00CE199F">
      <w:pPr>
        <w:pStyle w:val="ActionText"/>
        <w:keepNext w:val="0"/>
      </w:pPr>
      <w:r>
        <w:rPr>
          <w:b/>
        </w:rPr>
        <w:t>S. 6--</w:t>
      </w:r>
      <w:r w:rsidR="00CE199F" w:rsidRPr="00CE199F">
        <w:t>(Debate adjourned until Tue., Apr. 17, 2018--April 11, 2018)</w:t>
      </w:r>
    </w:p>
    <w:p w:rsidR="00CE199F" w:rsidRDefault="00CE199F" w:rsidP="00CE199F">
      <w:pPr>
        <w:pStyle w:val="ActionText"/>
        <w:keepNext w:val="0"/>
        <w:ind w:left="0"/>
      </w:pPr>
    </w:p>
    <w:p w:rsidR="00CE199F" w:rsidRPr="00CE199F" w:rsidRDefault="00CE199F" w:rsidP="00CE199F">
      <w:pPr>
        <w:pStyle w:val="ActionText"/>
        <w:keepNext w:val="0"/>
      </w:pPr>
      <w:r w:rsidRPr="00CE199F">
        <w:rPr>
          <w:b/>
        </w:rPr>
        <w:t>H. 5045--</w:t>
      </w:r>
      <w:r w:rsidRPr="00CE199F">
        <w:t>(Continued--April 05, 2018)</w:t>
      </w:r>
    </w:p>
    <w:p w:rsidR="00CE199F" w:rsidRDefault="00CE199F" w:rsidP="00CE199F">
      <w:pPr>
        <w:pStyle w:val="ActionText"/>
        <w:keepNext w:val="0"/>
        <w:ind w:left="0"/>
      </w:pPr>
    </w:p>
    <w:p w:rsidR="00CE199F" w:rsidRPr="00CE199F" w:rsidRDefault="00CE199F" w:rsidP="00CE199F">
      <w:pPr>
        <w:pStyle w:val="ActionText"/>
      </w:pPr>
      <w:r w:rsidRPr="00CE199F">
        <w:rPr>
          <w:b/>
        </w:rPr>
        <w:t>S. 27--</w:t>
      </w:r>
      <w:r w:rsidRPr="00CE199F">
        <w:t xml:space="preserve">Senators Campsen, Young, Hembree, Climer, Gregory, Scott, J. Matthews, Setzler, Turner and Timmons: </w:t>
      </w:r>
      <w:r w:rsidRPr="00CE199F">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CE199F" w:rsidRDefault="00CE199F" w:rsidP="00CE199F">
      <w:pPr>
        <w:pStyle w:val="ActionText"/>
        <w:ind w:left="648" w:firstLine="0"/>
      </w:pPr>
      <w:r>
        <w:t>(Judiciary Com.--February 07, 2017)</w:t>
      </w:r>
    </w:p>
    <w:p w:rsidR="00CE199F" w:rsidRDefault="00CE199F" w:rsidP="00CE199F">
      <w:pPr>
        <w:pStyle w:val="ActionText"/>
        <w:ind w:left="648" w:firstLine="0"/>
      </w:pPr>
      <w:r>
        <w:t>(Favorable--March 21, 2018)</w:t>
      </w:r>
    </w:p>
    <w:p w:rsidR="00CE199F" w:rsidRDefault="00CE199F" w:rsidP="00CE199F">
      <w:pPr>
        <w:pStyle w:val="ActionText"/>
        <w:ind w:left="648" w:firstLine="0"/>
      </w:pPr>
      <w:r>
        <w:t>(Requests for debate by Reps. Anderson, Bamberg, Blackwell, Brawley, Brown, Clemmons, Crawford, Delleney, Dillard, Douglas, Forrester, Fry, Govan, Henegan, Hiott, Hixon, Hosey, Jefferson, King, Kirby, Long, Mack, McEachern, Robinson-Simpson, Sandifer, G.R. Smith, Toole, West, Williams and Yow--March 22, 2018)</w:t>
      </w:r>
    </w:p>
    <w:p w:rsidR="00CE199F" w:rsidRPr="00CE199F" w:rsidRDefault="00CE199F" w:rsidP="00CE199F">
      <w:pPr>
        <w:pStyle w:val="ActionText"/>
        <w:keepNext w:val="0"/>
        <w:ind w:left="648" w:firstLine="0"/>
      </w:pPr>
      <w:r w:rsidRPr="00CE199F">
        <w:t>(Debate adjourned until Thu., Apr. 12, 2018--April 11, 2018)</w:t>
      </w:r>
    </w:p>
    <w:p w:rsidR="00CE199F" w:rsidRDefault="00CE199F" w:rsidP="00CE199F">
      <w:pPr>
        <w:pStyle w:val="ActionText"/>
        <w:keepNext w:val="0"/>
        <w:ind w:left="0" w:firstLine="0"/>
      </w:pPr>
    </w:p>
    <w:p w:rsidR="00CE199F" w:rsidRPr="00CE199F" w:rsidRDefault="00CE199F" w:rsidP="00CE199F">
      <w:pPr>
        <w:pStyle w:val="ActionText"/>
      </w:pPr>
      <w:r w:rsidRPr="00CE199F">
        <w:rPr>
          <w:b/>
        </w:rPr>
        <w:t>H. 4496--</w:t>
      </w:r>
      <w:r w:rsidRPr="00CE199F">
        <w:t xml:space="preserve">Reps. Bannister, Burns, Toole, Long, Chumley, Magnuson and McCravy: </w:t>
      </w:r>
      <w:r w:rsidRPr="00CE199F">
        <w:rPr>
          <w:b/>
        </w:rPr>
        <w:t>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CE199F" w:rsidRDefault="00CE199F" w:rsidP="00CE199F">
      <w:pPr>
        <w:pStyle w:val="ActionText"/>
        <w:ind w:left="648" w:firstLine="0"/>
      </w:pPr>
      <w:r>
        <w:t>(Prefiled--Wednesday, December 13, 2017)</w:t>
      </w:r>
    </w:p>
    <w:p w:rsidR="00CE199F" w:rsidRDefault="00CE199F" w:rsidP="00CE199F">
      <w:pPr>
        <w:pStyle w:val="ActionText"/>
        <w:ind w:left="648" w:firstLine="0"/>
      </w:pPr>
      <w:r>
        <w:t>(Judiciary Com.--January 09, 2018)</w:t>
      </w:r>
    </w:p>
    <w:p w:rsidR="00CE199F" w:rsidRDefault="00CE199F" w:rsidP="00CE199F">
      <w:pPr>
        <w:pStyle w:val="ActionText"/>
        <w:ind w:left="648" w:firstLine="0"/>
      </w:pPr>
      <w:r>
        <w:t>(Fav. With Amdt.--March 21, 2018)</w:t>
      </w:r>
    </w:p>
    <w:p w:rsidR="00CE199F" w:rsidRDefault="00CE199F" w:rsidP="00CE199F">
      <w:pPr>
        <w:pStyle w:val="ActionText"/>
        <w:ind w:left="648" w:firstLine="0"/>
      </w:pPr>
      <w:r>
        <w:t>(Requests for debate by Reps. Bannister, Caskey and Weeks--March 22, 2018)</w:t>
      </w:r>
    </w:p>
    <w:p w:rsidR="00CE199F" w:rsidRDefault="00CE199F" w:rsidP="00CE199F">
      <w:pPr>
        <w:pStyle w:val="ActionText"/>
        <w:ind w:left="648" w:firstLine="0"/>
      </w:pPr>
      <w:r>
        <w:t>(Requests for debate by Reps. Anderson, Bamberg, Blackwell, Bradley, Brawley, Brown, Bryant, Clary, Cobb-Hunter, Crosby, Fry, Hamilton, Hart, Hewitt, Hixon, Hosey, King, Kirby, McKnight, Ott, G.R. Smith, J.E. Smith and Trantham--April 03, 2018)</w:t>
      </w:r>
    </w:p>
    <w:p w:rsidR="00CE199F" w:rsidRPr="00CE199F" w:rsidRDefault="00CE199F" w:rsidP="00CE199F">
      <w:pPr>
        <w:pStyle w:val="ActionText"/>
        <w:keepNext w:val="0"/>
        <w:ind w:left="648" w:firstLine="0"/>
      </w:pPr>
      <w:r w:rsidRPr="00CE199F">
        <w:t>(Debate adjourned until Thu., Apr. 12, 2018--April 11, 2018)</w:t>
      </w:r>
    </w:p>
    <w:p w:rsidR="00CE199F" w:rsidRDefault="00CE199F" w:rsidP="00CE199F">
      <w:pPr>
        <w:pStyle w:val="ActionText"/>
        <w:keepNext w:val="0"/>
        <w:ind w:left="0" w:firstLine="0"/>
      </w:pPr>
    </w:p>
    <w:p w:rsidR="00CE199F" w:rsidRPr="00CE199F" w:rsidRDefault="00CE199F" w:rsidP="00CE199F">
      <w:pPr>
        <w:pStyle w:val="ActionText"/>
      </w:pPr>
      <w:r w:rsidRPr="00CE199F">
        <w:rPr>
          <w:b/>
        </w:rPr>
        <w:t>H. 5091--</w:t>
      </w:r>
      <w:r w:rsidRPr="00CE199F">
        <w:t xml:space="preserve">Reps. White, Sandifer and Johnson: </w:t>
      </w:r>
      <w:r w:rsidRPr="00CE199F">
        <w:rPr>
          <w:b/>
        </w:rPr>
        <w:t>A BILL TO AMEND THE CODE OF LAWS OF SOUTH CAROLINA, 1976, BY ADDING SECTION 59-23-225 SO AS TO PROMOTE STUDENT AND TEACHER SAFETY BY PROVIDING THAT PUBLIC AND PRIVATE SCHOOLS MAY INSTALL AND USE LOCKDOWN MAGNETIC DOOR STRIPS ON CLASSROOM DOOR FRAMES TO BETTER SECURE CLASSROOMS DURING LOCKDOWNS, TO DEFINE NECESSARY TERMINOLOGY, TO PROVIDE RELATED RESPONSIBILITIES OF THE STATE DEPARTMENT OF EDUCATION, AND TO PROVIDE THAT THE PROVISIONS OF THIS ACT MUST PREVAIL TO THE EXTENT THAT THEY CONFLICT WITH ANOTHER PROVISION OF LAW.</w:t>
      </w:r>
    </w:p>
    <w:p w:rsidR="00CE199F" w:rsidRDefault="00CE199F" w:rsidP="00CE199F">
      <w:pPr>
        <w:pStyle w:val="ActionText"/>
        <w:ind w:left="648" w:firstLine="0"/>
      </w:pPr>
      <w:r>
        <w:t>(Labor, Com. &amp; Ind. Com.--March 08, 2018)</w:t>
      </w:r>
    </w:p>
    <w:p w:rsidR="00CE199F" w:rsidRDefault="00CE199F" w:rsidP="00CE199F">
      <w:pPr>
        <w:pStyle w:val="ActionText"/>
        <w:ind w:left="648" w:firstLine="0"/>
      </w:pPr>
      <w:r>
        <w:t>(Favorable--March 22, 2018)</w:t>
      </w:r>
    </w:p>
    <w:p w:rsidR="00CE199F" w:rsidRDefault="00CE199F" w:rsidP="00CE199F">
      <w:pPr>
        <w:pStyle w:val="ActionText"/>
        <w:ind w:left="648" w:firstLine="0"/>
      </w:pPr>
      <w:r>
        <w:t>(Requests for debate by Reps. Alexander, Allison, Atwater, Bales, Bennett, Blackwell, Brown, Bryant, Clemmons, Collins, Crawford, Crosby, Erickson, Felder, Hiott, Hixon, Hosey, Kirby, Sandifer, Tallon, White, Whitmire and Young--April 03, 2018)</w:t>
      </w:r>
    </w:p>
    <w:p w:rsidR="00CE199F" w:rsidRPr="00CE199F" w:rsidRDefault="00CE199F" w:rsidP="00CE199F">
      <w:pPr>
        <w:pStyle w:val="ActionText"/>
        <w:keepNext w:val="0"/>
        <w:ind w:left="648" w:firstLine="0"/>
      </w:pPr>
      <w:r w:rsidRPr="00CE199F">
        <w:t>(Debate adjourned until Thu., Apr. 12, 2018--April 11, 2018)</w:t>
      </w:r>
    </w:p>
    <w:p w:rsidR="00CE199F" w:rsidRDefault="00CE199F" w:rsidP="00CE199F">
      <w:pPr>
        <w:pStyle w:val="ActionText"/>
        <w:keepNext w:val="0"/>
        <w:ind w:left="0" w:firstLine="0"/>
      </w:pPr>
    </w:p>
    <w:p w:rsidR="00CE199F" w:rsidRPr="00CE199F" w:rsidRDefault="00CE199F" w:rsidP="00CE199F">
      <w:pPr>
        <w:pStyle w:val="ActionText"/>
      </w:pPr>
      <w:r w:rsidRPr="00CE199F">
        <w:rPr>
          <w:b/>
        </w:rPr>
        <w:t>H. 5163--</w:t>
      </w:r>
      <w:r w:rsidRPr="00CE199F">
        <w:t xml:space="preserve">Reps. Loftis, G. R. Smith, Burns, Chumley, Elliott, Stringer and Trantham: </w:t>
      </w:r>
      <w:r w:rsidRPr="00CE199F">
        <w:rPr>
          <w:b/>
        </w:rPr>
        <w:t>A JOINT RESOLUTION 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CE199F" w:rsidRDefault="00CE199F" w:rsidP="00CE199F">
      <w:pPr>
        <w:pStyle w:val="ActionText"/>
        <w:ind w:left="648" w:firstLine="0"/>
      </w:pPr>
      <w:r>
        <w:t>(Greenville Delegation Com.--March 20, 2018)</w:t>
      </w:r>
    </w:p>
    <w:p w:rsidR="00CE199F" w:rsidRDefault="00CE199F" w:rsidP="00CE199F">
      <w:pPr>
        <w:pStyle w:val="ActionText"/>
        <w:ind w:left="648" w:firstLine="0"/>
      </w:pPr>
      <w:r>
        <w:t>(Favorable--March 22, 2018)</w:t>
      </w:r>
    </w:p>
    <w:p w:rsidR="00CE199F" w:rsidRPr="00CE199F" w:rsidRDefault="00CE199F" w:rsidP="00CE199F">
      <w:pPr>
        <w:pStyle w:val="ActionText"/>
        <w:keepNext w:val="0"/>
        <w:ind w:left="648" w:firstLine="0"/>
      </w:pPr>
      <w:r w:rsidRPr="00CE199F">
        <w:t>(Requests for debate by Reps. Allison, Anderson, Bannister, Cobb-Hunter, Collins, Crosby, Dillard, Elliott, Hamilton, Henderson, Hiott, McCoy, Ott, Sandifer and Tallon--April 03, 2018)</w:t>
      </w:r>
    </w:p>
    <w:p w:rsidR="00CE199F" w:rsidRDefault="00CE199F" w:rsidP="00CE199F">
      <w:pPr>
        <w:pStyle w:val="ActionText"/>
        <w:keepNext w:val="0"/>
        <w:ind w:left="0" w:firstLine="0"/>
      </w:pPr>
    </w:p>
    <w:p w:rsidR="00CE199F" w:rsidRPr="00CE199F" w:rsidRDefault="00CE199F" w:rsidP="00CE199F">
      <w:pPr>
        <w:pStyle w:val="ActionText"/>
      </w:pPr>
      <w:r w:rsidRPr="00CE199F">
        <w:rPr>
          <w:b/>
        </w:rPr>
        <w:t>H. 3751--</w:t>
      </w:r>
      <w:r w:rsidRPr="00CE199F">
        <w:t xml:space="preserve">Reps. Parks, McCravy, King, Pitts, Ridgeway and Elliott: </w:t>
      </w:r>
      <w:r w:rsidRPr="00CE199F">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CE199F" w:rsidRDefault="00CE199F" w:rsidP="00CE199F">
      <w:pPr>
        <w:pStyle w:val="ActionText"/>
        <w:ind w:left="648" w:firstLine="0"/>
      </w:pPr>
      <w:r>
        <w:t>(Med., Mil., Pub. &amp; Mun. Affrs. Com.--February 14, 2017)</w:t>
      </w:r>
    </w:p>
    <w:p w:rsidR="00CE199F" w:rsidRPr="00CE199F" w:rsidRDefault="00CE199F" w:rsidP="00CE199F">
      <w:pPr>
        <w:pStyle w:val="ActionText"/>
        <w:keepNext w:val="0"/>
        <w:ind w:left="648" w:firstLine="0"/>
      </w:pPr>
      <w:r w:rsidRPr="00CE199F">
        <w:t>(Maj. Fav. with Amdt., Min. Unfav.--April 03, 2018)</w:t>
      </w:r>
    </w:p>
    <w:p w:rsidR="00CE199F" w:rsidRDefault="00CE199F" w:rsidP="00CE199F">
      <w:pPr>
        <w:pStyle w:val="ActionText"/>
        <w:keepNext w:val="0"/>
        <w:ind w:left="0" w:firstLine="0"/>
      </w:pPr>
    </w:p>
    <w:p w:rsidR="00CE199F" w:rsidRPr="00CE199F" w:rsidRDefault="00CE199F" w:rsidP="00CE199F">
      <w:pPr>
        <w:pStyle w:val="ActionText"/>
      </w:pPr>
      <w:r w:rsidRPr="00CE199F">
        <w:rPr>
          <w:b/>
        </w:rPr>
        <w:t>H. 4480--</w:t>
      </w:r>
      <w:r w:rsidRPr="00CE199F">
        <w:t xml:space="preserve">Reps. Taylor, Allison, Jefferson, Cogswell, McCravy, Henderson-Myers, Clary, Tallon, Spires, Toole, Knight and Henegan: </w:t>
      </w:r>
      <w:r w:rsidRPr="00CE199F">
        <w:rPr>
          <w:b/>
        </w:rPr>
        <w:t>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CE199F" w:rsidRDefault="00CE199F" w:rsidP="00CE199F">
      <w:pPr>
        <w:pStyle w:val="ActionText"/>
        <w:ind w:left="648" w:firstLine="0"/>
      </w:pPr>
      <w:r>
        <w:t>(Prefiled--Wednesday, December 13, 2017)</w:t>
      </w:r>
    </w:p>
    <w:p w:rsidR="00CE199F" w:rsidRDefault="00CE199F" w:rsidP="00CE199F">
      <w:pPr>
        <w:pStyle w:val="ActionText"/>
        <w:ind w:left="648" w:firstLine="0"/>
      </w:pPr>
      <w:r>
        <w:t>(Educ. &amp; Pub. Wks. Com.--January 09, 2018)</w:t>
      </w:r>
    </w:p>
    <w:p w:rsidR="00CE199F" w:rsidRDefault="00CE199F" w:rsidP="00CE199F">
      <w:pPr>
        <w:pStyle w:val="ActionText"/>
        <w:ind w:left="648" w:firstLine="0"/>
      </w:pPr>
      <w:r>
        <w:t>(Fav. With Amdt.--April 03, 2018)</w:t>
      </w:r>
    </w:p>
    <w:p w:rsidR="00CE199F" w:rsidRPr="00CE199F" w:rsidRDefault="00CE199F" w:rsidP="00CE199F">
      <w:pPr>
        <w:pStyle w:val="ActionText"/>
        <w:keepNext w:val="0"/>
        <w:ind w:left="648" w:firstLine="0"/>
      </w:pPr>
      <w:r w:rsidRPr="00CE199F">
        <w:t>(Requests for debate by Reps. Anderson, Bamberg, Brown, Burns, Caskey, Crawford, Henderson, Hill, Jefferson, King, Loftis, Long, McCoy, McKnight, D.C. Moss, Murphy, Stavrinakis, Taylor, Weeks, Williams and Young--April 05, 2018)</w:t>
      </w:r>
    </w:p>
    <w:p w:rsidR="00CE199F" w:rsidRDefault="00CE199F" w:rsidP="00CE199F">
      <w:pPr>
        <w:pStyle w:val="ActionText"/>
        <w:keepNext w:val="0"/>
        <w:ind w:left="0" w:firstLine="0"/>
      </w:pPr>
    </w:p>
    <w:p w:rsidR="00CE199F" w:rsidRPr="00CE199F" w:rsidRDefault="00CE199F" w:rsidP="00CE199F">
      <w:pPr>
        <w:pStyle w:val="ActionText"/>
      </w:pPr>
      <w:r w:rsidRPr="00CE199F">
        <w:rPr>
          <w:b/>
        </w:rPr>
        <w:t>H. 4162--</w:t>
      </w:r>
      <w:r w:rsidRPr="00CE199F">
        <w:t xml:space="preserve">Reps. Mack, Whipper, Gilliard, Brown, Pendarvis, Henderson-Myers, Brawley, King, Henegan, M. Rivers and Dillard: </w:t>
      </w:r>
      <w:r w:rsidRPr="00CE199F">
        <w:rPr>
          <w:b/>
        </w:rPr>
        <w:t>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CE199F" w:rsidRDefault="00CE199F" w:rsidP="00CE199F">
      <w:pPr>
        <w:pStyle w:val="ActionText"/>
        <w:ind w:left="648" w:firstLine="0"/>
      </w:pPr>
      <w:r>
        <w:t>(Med., Mil., Pub. &amp; Mun. Affrs. Com.--April 20, 2017)</w:t>
      </w:r>
    </w:p>
    <w:p w:rsidR="00CE199F" w:rsidRDefault="00CE199F" w:rsidP="00CE199F">
      <w:pPr>
        <w:pStyle w:val="ActionText"/>
        <w:ind w:left="648" w:firstLine="0"/>
      </w:pPr>
      <w:r>
        <w:t>(Favorable--April 03, 2018)</w:t>
      </w:r>
    </w:p>
    <w:p w:rsidR="00CE199F" w:rsidRDefault="00CE199F" w:rsidP="00CE199F">
      <w:pPr>
        <w:pStyle w:val="ActionText"/>
        <w:keepNext w:val="0"/>
        <w:ind w:left="648" w:firstLine="0"/>
      </w:pPr>
      <w:r w:rsidRPr="00CE199F">
        <w:t>(Requests for debate by Reps. Fry, Gagnon, Hill, Long, Mace, McCravy, Pitts, Putnam, Thayer, Toole and West--April 05, 2018)</w:t>
      </w:r>
    </w:p>
    <w:p w:rsidR="00CE199F" w:rsidRDefault="00CE199F" w:rsidP="00CE199F">
      <w:pPr>
        <w:pStyle w:val="ActionText"/>
        <w:keepNext w:val="0"/>
        <w:ind w:left="648" w:firstLine="0"/>
      </w:pPr>
    </w:p>
    <w:p w:rsidR="00CE199F" w:rsidRDefault="00CE199F" w:rsidP="00CE199F">
      <w:pPr>
        <w:pStyle w:val="ActionText"/>
        <w:keepNext w:val="0"/>
        <w:ind w:left="0" w:firstLine="0"/>
      </w:pPr>
    </w:p>
    <w:p w:rsidR="00C02489" w:rsidRDefault="00C02489" w:rsidP="00CE199F">
      <w:pPr>
        <w:pStyle w:val="ActionText"/>
        <w:keepNext w:val="0"/>
        <w:ind w:left="0" w:firstLine="0"/>
      </w:pPr>
    </w:p>
    <w:p w:rsidR="00C02489" w:rsidRDefault="00C02489" w:rsidP="00CE199F">
      <w:pPr>
        <w:pStyle w:val="ActionText"/>
        <w:keepNext w:val="0"/>
        <w:ind w:left="0" w:firstLine="0"/>
        <w:sectPr w:rsidR="00C02489" w:rsidSect="00FB17D9">
          <w:type w:val="oddPage"/>
          <w:pgSz w:w="12240" w:h="15840" w:code="1"/>
          <w:pgMar w:top="1008" w:right="4694" w:bottom="3499" w:left="1224" w:header="1008" w:footer="3499" w:gutter="0"/>
          <w:pgNumType w:start="3"/>
          <w:cols w:space="720"/>
          <w:docGrid w:linePitch="360"/>
        </w:sectPr>
      </w:pPr>
    </w:p>
    <w:p w:rsidR="00C02489" w:rsidRDefault="00C02489" w:rsidP="00C02489">
      <w:pPr>
        <w:pStyle w:val="ActionText"/>
        <w:keepNext w:val="0"/>
        <w:ind w:left="0" w:firstLine="0"/>
        <w:jc w:val="center"/>
        <w:rPr>
          <w:b/>
        </w:rPr>
      </w:pPr>
      <w:r w:rsidRPr="00C02489">
        <w:rPr>
          <w:b/>
        </w:rPr>
        <w:t>HOUSE CALENDAR INDEX</w:t>
      </w:r>
    </w:p>
    <w:p w:rsidR="00C02489" w:rsidRDefault="00C02489" w:rsidP="00C02489">
      <w:pPr>
        <w:pStyle w:val="ActionText"/>
        <w:keepNext w:val="0"/>
        <w:ind w:left="0" w:firstLine="0"/>
        <w:rPr>
          <w:b/>
        </w:rPr>
      </w:pPr>
    </w:p>
    <w:p w:rsidR="00C02489" w:rsidRDefault="00C02489" w:rsidP="00C02489">
      <w:pPr>
        <w:pStyle w:val="ActionText"/>
        <w:keepNext w:val="0"/>
        <w:ind w:left="0" w:firstLine="0"/>
        <w:rPr>
          <w:b/>
        </w:rPr>
        <w:sectPr w:rsidR="00C02489" w:rsidSect="00C02489">
          <w:pgSz w:w="12240" w:h="15840" w:code="1"/>
          <w:pgMar w:top="1008" w:right="4694" w:bottom="3499" w:left="1224" w:header="1008" w:footer="3499" w:gutter="0"/>
          <w:cols w:space="720"/>
          <w:docGrid w:linePitch="360"/>
        </w:sectPr>
      </w:pPr>
    </w:p>
    <w:p w:rsidR="00C02489" w:rsidRPr="00C02489" w:rsidRDefault="00C02489" w:rsidP="00C02489">
      <w:pPr>
        <w:pStyle w:val="ActionText"/>
        <w:keepNext w:val="0"/>
        <w:tabs>
          <w:tab w:val="right" w:leader="dot" w:pos="2520"/>
        </w:tabs>
        <w:ind w:left="0" w:firstLine="0"/>
      </w:pPr>
      <w:bookmarkStart w:id="1" w:name="index_start"/>
      <w:bookmarkEnd w:id="1"/>
      <w:r w:rsidRPr="00C02489">
        <w:t>H. 3064</w:t>
      </w:r>
      <w:r w:rsidRPr="00C02489">
        <w:tab/>
        <w:t>7</w:t>
      </w:r>
    </w:p>
    <w:p w:rsidR="00C02489" w:rsidRPr="00C02489" w:rsidRDefault="00C02489" w:rsidP="00C02489">
      <w:pPr>
        <w:pStyle w:val="ActionText"/>
        <w:keepNext w:val="0"/>
        <w:tabs>
          <w:tab w:val="right" w:leader="dot" w:pos="2520"/>
        </w:tabs>
        <w:ind w:left="0" w:firstLine="0"/>
      </w:pPr>
      <w:r w:rsidRPr="00C02489">
        <w:t>H. 3462</w:t>
      </w:r>
      <w:r w:rsidRPr="00C02489">
        <w:tab/>
        <w:t>7</w:t>
      </w:r>
    </w:p>
    <w:p w:rsidR="00C02489" w:rsidRPr="00C02489" w:rsidRDefault="00C02489" w:rsidP="00C02489">
      <w:pPr>
        <w:pStyle w:val="ActionText"/>
        <w:keepNext w:val="0"/>
        <w:tabs>
          <w:tab w:val="right" w:leader="dot" w:pos="2520"/>
        </w:tabs>
        <w:ind w:left="0" w:firstLine="0"/>
      </w:pPr>
      <w:r w:rsidRPr="00C02489">
        <w:t>H. 3684</w:t>
      </w:r>
      <w:r w:rsidRPr="00C02489">
        <w:tab/>
        <w:t>7</w:t>
      </w:r>
    </w:p>
    <w:p w:rsidR="00C02489" w:rsidRPr="00C02489" w:rsidRDefault="00C02489" w:rsidP="00C02489">
      <w:pPr>
        <w:pStyle w:val="ActionText"/>
        <w:keepNext w:val="0"/>
        <w:tabs>
          <w:tab w:val="right" w:leader="dot" w:pos="2520"/>
        </w:tabs>
        <w:ind w:left="0" w:firstLine="0"/>
      </w:pPr>
      <w:r w:rsidRPr="00C02489">
        <w:t>H. 3722</w:t>
      </w:r>
      <w:r w:rsidRPr="00C02489">
        <w:tab/>
        <w:t>9</w:t>
      </w:r>
    </w:p>
    <w:p w:rsidR="00C02489" w:rsidRPr="00C02489" w:rsidRDefault="00C02489" w:rsidP="00C02489">
      <w:pPr>
        <w:pStyle w:val="ActionText"/>
        <w:keepNext w:val="0"/>
        <w:tabs>
          <w:tab w:val="right" w:leader="dot" w:pos="2520"/>
        </w:tabs>
        <w:ind w:left="0" w:firstLine="0"/>
      </w:pPr>
      <w:r w:rsidRPr="00C02489">
        <w:t>H. 3751</w:t>
      </w:r>
      <w:r w:rsidRPr="00C02489">
        <w:tab/>
        <w:t>11</w:t>
      </w:r>
    </w:p>
    <w:p w:rsidR="00C02489" w:rsidRPr="00C02489" w:rsidRDefault="00C02489" w:rsidP="00C02489">
      <w:pPr>
        <w:pStyle w:val="ActionText"/>
        <w:keepNext w:val="0"/>
        <w:tabs>
          <w:tab w:val="right" w:leader="dot" w:pos="2520"/>
        </w:tabs>
        <w:ind w:left="0" w:firstLine="0"/>
      </w:pPr>
      <w:r w:rsidRPr="00C02489">
        <w:t>H. 3886</w:t>
      </w:r>
      <w:r w:rsidRPr="00C02489">
        <w:tab/>
        <w:t>7</w:t>
      </w:r>
    </w:p>
    <w:p w:rsidR="00C02489" w:rsidRPr="00C02489" w:rsidRDefault="00C02489" w:rsidP="00C02489">
      <w:pPr>
        <w:pStyle w:val="ActionText"/>
        <w:keepNext w:val="0"/>
        <w:tabs>
          <w:tab w:val="right" w:leader="dot" w:pos="2520"/>
        </w:tabs>
        <w:ind w:left="0" w:firstLine="0"/>
      </w:pPr>
      <w:r w:rsidRPr="00C02489">
        <w:t>H. 4162</w:t>
      </w:r>
      <w:r w:rsidRPr="00C02489">
        <w:tab/>
        <w:t>13</w:t>
      </w:r>
    </w:p>
    <w:p w:rsidR="00C02489" w:rsidRPr="00C02489" w:rsidRDefault="00C02489" w:rsidP="00C02489">
      <w:pPr>
        <w:pStyle w:val="ActionText"/>
        <w:keepNext w:val="0"/>
        <w:tabs>
          <w:tab w:val="right" w:leader="dot" w:pos="2520"/>
        </w:tabs>
        <w:ind w:left="0" w:firstLine="0"/>
      </w:pPr>
      <w:r w:rsidRPr="00C02489">
        <w:t>H. 4480</w:t>
      </w:r>
      <w:r w:rsidRPr="00C02489">
        <w:tab/>
        <w:t>12</w:t>
      </w:r>
    </w:p>
    <w:p w:rsidR="00C02489" w:rsidRPr="00C02489" w:rsidRDefault="00C02489" w:rsidP="00C02489">
      <w:pPr>
        <w:pStyle w:val="ActionText"/>
        <w:keepNext w:val="0"/>
        <w:tabs>
          <w:tab w:val="right" w:leader="dot" w:pos="2520"/>
        </w:tabs>
        <w:ind w:left="0" w:firstLine="0"/>
      </w:pPr>
      <w:r w:rsidRPr="00C02489">
        <w:t>H. 4496</w:t>
      </w:r>
      <w:r w:rsidRPr="00C02489">
        <w:tab/>
        <w:t>10</w:t>
      </w:r>
    </w:p>
    <w:p w:rsidR="00C02489" w:rsidRPr="00C02489" w:rsidRDefault="00C02489" w:rsidP="00C02489">
      <w:pPr>
        <w:pStyle w:val="ActionText"/>
        <w:keepNext w:val="0"/>
        <w:tabs>
          <w:tab w:val="right" w:leader="dot" w:pos="2520"/>
        </w:tabs>
        <w:ind w:left="0" w:firstLine="0"/>
      </w:pPr>
      <w:r w:rsidRPr="00C02489">
        <w:t>H. 4590</w:t>
      </w:r>
      <w:r w:rsidRPr="00C02489">
        <w:tab/>
        <w:t>7</w:t>
      </w:r>
    </w:p>
    <w:p w:rsidR="00C02489" w:rsidRPr="00C02489" w:rsidRDefault="00C02489" w:rsidP="00C02489">
      <w:pPr>
        <w:pStyle w:val="ActionText"/>
        <w:keepNext w:val="0"/>
        <w:tabs>
          <w:tab w:val="right" w:leader="dot" w:pos="2520"/>
        </w:tabs>
        <w:ind w:left="0" w:firstLine="0"/>
      </w:pPr>
      <w:r w:rsidRPr="00C02489">
        <w:t>H. 4727</w:t>
      </w:r>
      <w:r w:rsidRPr="00C02489">
        <w:tab/>
        <w:t>7</w:t>
      </w:r>
    </w:p>
    <w:p w:rsidR="00C02489" w:rsidRPr="00C02489" w:rsidRDefault="00C02489" w:rsidP="00C02489">
      <w:pPr>
        <w:pStyle w:val="ActionText"/>
        <w:keepNext w:val="0"/>
        <w:tabs>
          <w:tab w:val="right" w:leader="dot" w:pos="2520"/>
        </w:tabs>
        <w:ind w:left="0" w:firstLine="0"/>
      </w:pPr>
      <w:r w:rsidRPr="00C02489">
        <w:t>H. 5045</w:t>
      </w:r>
      <w:r w:rsidRPr="00C02489">
        <w:tab/>
        <w:t>9</w:t>
      </w:r>
    </w:p>
    <w:p w:rsidR="00C02489" w:rsidRPr="00C02489" w:rsidRDefault="00C02489" w:rsidP="00C02489">
      <w:pPr>
        <w:pStyle w:val="ActionText"/>
        <w:keepNext w:val="0"/>
        <w:tabs>
          <w:tab w:val="right" w:leader="dot" w:pos="2520"/>
        </w:tabs>
        <w:ind w:left="0" w:firstLine="0"/>
      </w:pPr>
      <w:r w:rsidRPr="00C02489">
        <w:t>H. 5091</w:t>
      </w:r>
      <w:r w:rsidRPr="00C02489">
        <w:tab/>
        <w:t>10</w:t>
      </w:r>
    </w:p>
    <w:p w:rsidR="00C02489" w:rsidRPr="00C02489" w:rsidRDefault="00C02489" w:rsidP="00C02489">
      <w:pPr>
        <w:pStyle w:val="ActionText"/>
        <w:keepNext w:val="0"/>
        <w:tabs>
          <w:tab w:val="right" w:leader="dot" w:pos="2520"/>
        </w:tabs>
        <w:ind w:left="0" w:firstLine="0"/>
      </w:pPr>
      <w:r>
        <w:br w:type="column"/>
      </w:r>
      <w:r w:rsidRPr="00C02489">
        <w:t>H. 5163</w:t>
      </w:r>
      <w:r w:rsidRPr="00C02489">
        <w:tab/>
        <w:t>11</w:t>
      </w:r>
    </w:p>
    <w:p w:rsidR="00C02489" w:rsidRPr="00C02489" w:rsidRDefault="00C02489" w:rsidP="00C02489">
      <w:pPr>
        <w:pStyle w:val="ActionText"/>
        <w:keepNext w:val="0"/>
        <w:tabs>
          <w:tab w:val="right" w:leader="dot" w:pos="2520"/>
        </w:tabs>
        <w:ind w:left="0" w:firstLine="0"/>
      </w:pPr>
      <w:r w:rsidRPr="00C02489">
        <w:t>H. 5190</w:t>
      </w:r>
      <w:r w:rsidRPr="00C02489">
        <w:tab/>
        <w:t>8</w:t>
      </w:r>
    </w:p>
    <w:p w:rsidR="00C02489" w:rsidRPr="00C02489" w:rsidRDefault="00C02489" w:rsidP="00C02489">
      <w:pPr>
        <w:pStyle w:val="ActionText"/>
        <w:keepNext w:val="0"/>
        <w:tabs>
          <w:tab w:val="right" w:leader="dot" w:pos="2520"/>
        </w:tabs>
        <w:ind w:left="0" w:firstLine="0"/>
      </w:pPr>
      <w:r w:rsidRPr="00C02489">
        <w:t>H. 5199</w:t>
      </w:r>
      <w:r w:rsidRPr="00C02489">
        <w:tab/>
        <w:t>8</w:t>
      </w:r>
    </w:p>
    <w:p w:rsidR="00C02489" w:rsidRPr="00C02489" w:rsidRDefault="00C02489" w:rsidP="00C02489">
      <w:pPr>
        <w:pStyle w:val="ActionText"/>
        <w:keepNext w:val="0"/>
        <w:tabs>
          <w:tab w:val="right" w:leader="dot" w:pos="2520"/>
        </w:tabs>
        <w:ind w:left="0" w:firstLine="0"/>
      </w:pPr>
      <w:r w:rsidRPr="00C02489">
        <w:t>H. 5215</w:t>
      </w:r>
      <w:r w:rsidRPr="00C02489">
        <w:tab/>
        <w:t>8</w:t>
      </w:r>
    </w:p>
    <w:p w:rsidR="00C02489" w:rsidRPr="00C02489" w:rsidRDefault="00C02489" w:rsidP="00C02489">
      <w:pPr>
        <w:pStyle w:val="ActionText"/>
        <w:keepNext w:val="0"/>
        <w:tabs>
          <w:tab w:val="right" w:leader="dot" w:pos="2520"/>
        </w:tabs>
        <w:ind w:left="0" w:firstLine="0"/>
      </w:pPr>
      <w:r w:rsidRPr="00C02489">
        <w:t>H. 5231</w:t>
      </w:r>
      <w:r w:rsidRPr="00C02489">
        <w:tab/>
        <w:t>6</w:t>
      </w:r>
    </w:p>
    <w:p w:rsidR="00C02489" w:rsidRPr="00C02489" w:rsidRDefault="00C02489" w:rsidP="00C02489">
      <w:pPr>
        <w:pStyle w:val="ActionText"/>
        <w:keepNext w:val="0"/>
        <w:tabs>
          <w:tab w:val="right" w:leader="dot" w:pos="2520"/>
        </w:tabs>
        <w:ind w:left="0" w:firstLine="0"/>
      </w:pPr>
    </w:p>
    <w:p w:rsidR="00C02489" w:rsidRPr="00C02489" w:rsidRDefault="00C02489" w:rsidP="00C02489">
      <w:pPr>
        <w:pStyle w:val="ActionText"/>
        <w:keepNext w:val="0"/>
        <w:tabs>
          <w:tab w:val="right" w:leader="dot" w:pos="2520"/>
        </w:tabs>
        <w:ind w:left="0" w:firstLine="0"/>
      </w:pPr>
      <w:r w:rsidRPr="00C02489">
        <w:t>S. 6</w:t>
      </w:r>
      <w:r w:rsidRPr="00C02489">
        <w:tab/>
        <w:t>9</w:t>
      </w:r>
    </w:p>
    <w:p w:rsidR="00C02489" w:rsidRPr="00C02489" w:rsidRDefault="00C02489" w:rsidP="00C02489">
      <w:pPr>
        <w:pStyle w:val="ActionText"/>
        <w:keepNext w:val="0"/>
        <w:tabs>
          <w:tab w:val="right" w:leader="dot" w:pos="2520"/>
        </w:tabs>
        <w:ind w:left="0" w:firstLine="0"/>
      </w:pPr>
      <w:r w:rsidRPr="00C02489">
        <w:t>S. 27</w:t>
      </w:r>
      <w:r w:rsidRPr="00C02489">
        <w:tab/>
        <w:t>9</w:t>
      </w:r>
    </w:p>
    <w:p w:rsidR="00C02489" w:rsidRPr="00C02489" w:rsidRDefault="00C02489" w:rsidP="00C02489">
      <w:pPr>
        <w:pStyle w:val="ActionText"/>
        <w:keepNext w:val="0"/>
        <w:tabs>
          <w:tab w:val="right" w:leader="dot" w:pos="2520"/>
        </w:tabs>
        <w:ind w:left="0" w:firstLine="0"/>
      </w:pPr>
      <w:r w:rsidRPr="00C02489">
        <w:t>S. 367</w:t>
      </w:r>
      <w:r w:rsidRPr="00C02489">
        <w:tab/>
        <w:t>9</w:t>
      </w:r>
    </w:p>
    <w:p w:rsidR="00C02489" w:rsidRPr="00C02489" w:rsidRDefault="00C02489" w:rsidP="00C02489">
      <w:pPr>
        <w:pStyle w:val="ActionText"/>
        <w:keepNext w:val="0"/>
        <w:tabs>
          <w:tab w:val="right" w:leader="dot" w:pos="2520"/>
        </w:tabs>
        <w:ind w:left="0" w:firstLine="0"/>
      </w:pPr>
      <w:r w:rsidRPr="00C02489">
        <w:t>S. 499</w:t>
      </w:r>
      <w:r w:rsidRPr="00C02489">
        <w:tab/>
        <w:t>7</w:t>
      </w:r>
    </w:p>
    <w:p w:rsidR="00C02489" w:rsidRPr="00C02489" w:rsidRDefault="00C02489" w:rsidP="00C02489">
      <w:pPr>
        <w:pStyle w:val="ActionText"/>
        <w:keepNext w:val="0"/>
        <w:tabs>
          <w:tab w:val="right" w:leader="dot" w:pos="2520"/>
        </w:tabs>
        <w:ind w:left="0" w:firstLine="0"/>
      </w:pPr>
      <w:r w:rsidRPr="00C02489">
        <w:t>S. 796</w:t>
      </w:r>
      <w:r w:rsidRPr="00C02489">
        <w:tab/>
        <w:t>6</w:t>
      </w:r>
    </w:p>
    <w:p w:rsidR="00C02489" w:rsidRDefault="00C02489" w:rsidP="00C02489">
      <w:pPr>
        <w:pStyle w:val="ActionText"/>
        <w:keepNext w:val="0"/>
        <w:tabs>
          <w:tab w:val="right" w:leader="dot" w:pos="2520"/>
        </w:tabs>
        <w:ind w:left="0" w:firstLine="0"/>
      </w:pPr>
      <w:r w:rsidRPr="00C02489">
        <w:t>S. 1144</w:t>
      </w:r>
      <w:r w:rsidRPr="00C02489">
        <w:tab/>
        <w:t>6</w:t>
      </w:r>
    </w:p>
    <w:p w:rsidR="00C02489" w:rsidRDefault="00C02489" w:rsidP="00C02489">
      <w:pPr>
        <w:pStyle w:val="ActionText"/>
        <w:keepNext w:val="0"/>
        <w:tabs>
          <w:tab w:val="right" w:leader="dot" w:pos="2520"/>
        </w:tabs>
        <w:ind w:left="0" w:firstLine="0"/>
        <w:sectPr w:rsidR="00C02489" w:rsidSect="00C02489">
          <w:type w:val="continuous"/>
          <w:pgSz w:w="12240" w:h="15840" w:code="1"/>
          <w:pgMar w:top="1008" w:right="4694" w:bottom="3499" w:left="1224" w:header="1008" w:footer="3499" w:gutter="0"/>
          <w:cols w:num="2" w:space="720"/>
          <w:docGrid w:linePitch="360"/>
        </w:sectPr>
      </w:pPr>
    </w:p>
    <w:p w:rsidR="00C02489" w:rsidRPr="00C02489" w:rsidRDefault="00C02489" w:rsidP="00C02489">
      <w:pPr>
        <w:pStyle w:val="ActionText"/>
        <w:keepNext w:val="0"/>
        <w:tabs>
          <w:tab w:val="right" w:leader="dot" w:pos="2520"/>
        </w:tabs>
        <w:ind w:left="0" w:firstLine="0"/>
      </w:pPr>
    </w:p>
    <w:sectPr w:rsidR="00C02489" w:rsidRPr="00C02489" w:rsidSect="00C02489">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7D9" w:rsidRDefault="00FB17D9">
      <w:r>
        <w:separator/>
      </w:r>
    </w:p>
  </w:endnote>
  <w:endnote w:type="continuationSeparator" w:id="0">
    <w:p w:rsidR="00FB17D9" w:rsidRDefault="00FB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D9" w:rsidRDefault="00FB17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17D9" w:rsidRDefault="00FB1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D9" w:rsidRDefault="00FB17D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17D9" w:rsidRDefault="00FB17D9">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89" w:rsidRDefault="00C024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D9" w:rsidRDefault="00FB17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17D9" w:rsidRDefault="00FB17D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D9" w:rsidRDefault="00FB17D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01C45">
      <w:rPr>
        <w:rStyle w:val="PageNumber"/>
        <w:noProof/>
      </w:rPr>
      <w:t>1</w:t>
    </w:r>
    <w:r>
      <w:rPr>
        <w:rStyle w:val="PageNumber"/>
      </w:rPr>
      <w:fldChar w:fldCharType="end"/>
    </w:r>
  </w:p>
  <w:p w:rsidR="00FB17D9" w:rsidRDefault="00FB17D9">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D9" w:rsidRDefault="00FB1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7D9" w:rsidRDefault="00FB17D9">
      <w:r>
        <w:separator/>
      </w:r>
    </w:p>
  </w:footnote>
  <w:footnote w:type="continuationSeparator" w:id="0">
    <w:p w:rsidR="00FB17D9" w:rsidRDefault="00FB1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89" w:rsidRDefault="00C024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89" w:rsidRDefault="00C024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489" w:rsidRDefault="00C024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D9" w:rsidRDefault="00FB17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D9" w:rsidRDefault="00FB17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7D9" w:rsidRDefault="00F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99F"/>
    <w:rsid w:val="00001C45"/>
    <w:rsid w:val="00134361"/>
    <w:rsid w:val="003B3309"/>
    <w:rsid w:val="004B3369"/>
    <w:rsid w:val="00575BAA"/>
    <w:rsid w:val="0091258A"/>
    <w:rsid w:val="00981588"/>
    <w:rsid w:val="00C02489"/>
    <w:rsid w:val="00CE199F"/>
    <w:rsid w:val="00D96F1A"/>
    <w:rsid w:val="00E379C9"/>
    <w:rsid w:val="00FB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3A26236-31F4-4CCC-BFD7-6401AC6C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E199F"/>
    <w:pPr>
      <w:keepNext/>
      <w:ind w:left="0" w:firstLine="0"/>
      <w:outlineLvl w:val="2"/>
    </w:pPr>
    <w:rPr>
      <w:b/>
      <w:sz w:val="20"/>
    </w:rPr>
  </w:style>
  <w:style w:type="paragraph" w:styleId="Heading4">
    <w:name w:val="heading 4"/>
    <w:basedOn w:val="Normal"/>
    <w:next w:val="Normal"/>
    <w:link w:val="Heading4Char"/>
    <w:qFormat/>
    <w:rsid w:val="00CE199F"/>
    <w:pPr>
      <w:keepNext/>
      <w:tabs>
        <w:tab w:val="center" w:pos="3168"/>
      </w:tabs>
      <w:ind w:left="0" w:firstLine="0"/>
      <w:outlineLvl w:val="3"/>
    </w:pPr>
    <w:rPr>
      <w:b/>
      <w:snapToGrid w:val="0"/>
    </w:rPr>
  </w:style>
  <w:style w:type="paragraph" w:styleId="Heading6">
    <w:name w:val="heading 6"/>
    <w:basedOn w:val="Normal"/>
    <w:next w:val="Normal"/>
    <w:link w:val="Heading6Char"/>
    <w:qFormat/>
    <w:rsid w:val="00CE199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E199F"/>
    <w:rPr>
      <w:b/>
    </w:rPr>
  </w:style>
  <w:style w:type="character" w:customStyle="1" w:styleId="Heading4Char">
    <w:name w:val="Heading 4 Char"/>
    <w:basedOn w:val="DefaultParagraphFont"/>
    <w:link w:val="Heading4"/>
    <w:rsid w:val="00CE199F"/>
    <w:rPr>
      <w:b/>
      <w:snapToGrid w:val="0"/>
      <w:sz w:val="22"/>
    </w:rPr>
  </w:style>
  <w:style w:type="character" w:customStyle="1" w:styleId="Heading6Char">
    <w:name w:val="Heading 6 Char"/>
    <w:basedOn w:val="DefaultParagraphFont"/>
    <w:link w:val="Heading6"/>
    <w:rsid w:val="00CE199F"/>
    <w:rPr>
      <w:b/>
      <w:snapToGrid w:val="0"/>
      <w:sz w:val="26"/>
    </w:rPr>
  </w:style>
  <w:style w:type="character" w:customStyle="1" w:styleId="HeaderChar">
    <w:name w:val="Header Char"/>
    <w:link w:val="Header"/>
    <w:semiHidden/>
    <w:rsid w:val="00CE199F"/>
    <w:rPr>
      <w:sz w:val="22"/>
    </w:rPr>
  </w:style>
  <w:style w:type="character" w:customStyle="1" w:styleId="FooterChar">
    <w:name w:val="Footer Char"/>
    <w:link w:val="Footer"/>
    <w:semiHidden/>
    <w:rsid w:val="00CE199F"/>
    <w:rPr>
      <w:sz w:val="22"/>
    </w:rPr>
  </w:style>
  <w:style w:type="paragraph" w:styleId="BalloonText">
    <w:name w:val="Balloon Text"/>
    <w:basedOn w:val="Normal"/>
    <w:link w:val="BalloonTextChar"/>
    <w:uiPriority w:val="99"/>
    <w:semiHidden/>
    <w:unhideWhenUsed/>
    <w:rsid w:val="00D96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F1A"/>
    <w:rPr>
      <w:rFonts w:ascii="Segoe UI" w:hAnsi="Segoe UI" w:cs="Segoe UI"/>
      <w:sz w:val="18"/>
      <w:szCs w:val="18"/>
    </w:rPr>
  </w:style>
  <w:style w:type="character" w:styleId="LineNumber">
    <w:name w:val="line number"/>
    <w:basedOn w:val="DefaultParagraphFont"/>
    <w:uiPriority w:val="99"/>
    <w:semiHidden/>
    <w:unhideWhenUsed/>
    <w:rsid w:val="00FB1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Waccamaw%20High%20School.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springvalleyHS.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73BCB695.dotm</Template>
  <TotalTime>1</TotalTime>
  <Pages>4</Pages>
  <Words>2595</Words>
  <Characters>14263</Characters>
  <Application>Microsoft Office Word</Application>
  <DocSecurity>0</DocSecurity>
  <Lines>577</Lines>
  <Paragraphs>258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4/12/2018 - South Carolina Legislature Online</dc:title>
  <dc:subject/>
  <dc:creator>DJuana Wilson</dc:creator>
  <cp:keywords/>
  <cp:lastModifiedBy>Olivia Faile</cp:lastModifiedBy>
  <cp:revision>3</cp:revision>
  <cp:lastPrinted>2018-04-11T18:11:00Z</cp:lastPrinted>
  <dcterms:created xsi:type="dcterms:W3CDTF">2018-04-11T18:44:00Z</dcterms:created>
  <dcterms:modified xsi:type="dcterms:W3CDTF">2018-04-11T18:47:00Z</dcterms:modified>
</cp:coreProperties>
</file>