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E2" w:rsidRDefault="00F076E2" w:rsidP="00F076E2">
      <w:pPr>
        <w:ind w:firstLine="0"/>
        <w:rPr>
          <w:strike/>
        </w:rPr>
      </w:pPr>
      <w:bookmarkStart w:id="0" w:name="_GoBack"/>
      <w:bookmarkEnd w:id="0"/>
    </w:p>
    <w:p w:rsidR="00F076E2" w:rsidRDefault="00F076E2" w:rsidP="00F076E2">
      <w:pPr>
        <w:ind w:firstLine="0"/>
        <w:rPr>
          <w:strike/>
        </w:rPr>
      </w:pPr>
      <w:r>
        <w:rPr>
          <w:strike/>
        </w:rPr>
        <w:t>Indicates Matter Stricken</w:t>
      </w:r>
    </w:p>
    <w:p w:rsidR="00F076E2" w:rsidRDefault="00F076E2" w:rsidP="00F076E2">
      <w:pPr>
        <w:ind w:firstLine="0"/>
        <w:rPr>
          <w:u w:val="single"/>
        </w:rPr>
      </w:pPr>
      <w:r>
        <w:rPr>
          <w:u w:val="single"/>
        </w:rPr>
        <w:t>Indicates New Matter</w:t>
      </w:r>
    </w:p>
    <w:p w:rsidR="00F076E2" w:rsidRDefault="00F076E2"/>
    <w:p w:rsidR="00F076E2" w:rsidRDefault="00F076E2">
      <w:r>
        <w:t>The House assembled at 10:00 a.m.</w:t>
      </w:r>
    </w:p>
    <w:p w:rsidR="00F076E2" w:rsidRDefault="00F076E2">
      <w:r>
        <w:t>Deliberations were opened with prayer by Rev. Charles E. Seastrunk, Jr., as follows:</w:t>
      </w:r>
    </w:p>
    <w:p w:rsidR="00F076E2" w:rsidRDefault="00F076E2"/>
    <w:p w:rsidR="00F076E2" w:rsidRPr="00293049" w:rsidRDefault="00F076E2" w:rsidP="00F076E2">
      <w:pPr>
        <w:tabs>
          <w:tab w:val="left" w:pos="270"/>
        </w:tabs>
        <w:ind w:firstLine="0"/>
      </w:pPr>
      <w:bookmarkStart w:id="1" w:name="file_start2"/>
      <w:bookmarkEnd w:id="1"/>
      <w:r w:rsidRPr="00293049">
        <w:tab/>
        <w:t>Our thought for today is from Psalm 82:3: “Give justice to the weak and the orphan; maintain the right of the lowly and the destitute.”</w:t>
      </w:r>
    </w:p>
    <w:p w:rsidR="00F076E2" w:rsidRDefault="00F076E2" w:rsidP="00F076E2">
      <w:pPr>
        <w:tabs>
          <w:tab w:val="left" w:pos="270"/>
        </w:tabs>
        <w:ind w:firstLine="0"/>
      </w:pPr>
      <w:r w:rsidRPr="00293049">
        <w:tab/>
        <w:t>Let us pray. Gracious Heavenly Father, we call upon You for guidance in leading these Representatives and staff as they continue the work assigned to them. Help them remember the lowly and destitute, those who are weak and need Your comfort. Bless each as they strive to do what is right in Your sight. Bless our Nation, President, State, Governor, Speaker, staff, and all who labor in this vineyard of Yours. Bless and protect our defenders of freedom and first responders as they protect us. Heal the wounds, those seen and those hidden, of our brave warriors who suffer and sacrifice for our freedom. Lord, in Your mercy, hear our prayers. Amen.</w:t>
      </w:r>
    </w:p>
    <w:p w:rsidR="00F076E2" w:rsidRDefault="00F076E2" w:rsidP="00F076E2">
      <w:pPr>
        <w:tabs>
          <w:tab w:val="left" w:pos="270"/>
        </w:tabs>
        <w:ind w:firstLine="0"/>
      </w:pPr>
    </w:p>
    <w:p w:rsidR="00F076E2" w:rsidRDefault="00F076E2" w:rsidP="00F076E2">
      <w:r>
        <w:t>Pursuant to Rule 6.3, the House of Representatives was led in the Pledge of Allegiance to the Flag of the United States of America by the SPEAKER.</w:t>
      </w:r>
    </w:p>
    <w:p w:rsidR="00F076E2" w:rsidRDefault="00F076E2" w:rsidP="00F076E2"/>
    <w:p w:rsidR="00F076E2" w:rsidRDefault="00F076E2" w:rsidP="00F076E2">
      <w:r>
        <w:t>After corrections to the Journal of the proceedings of yesterday, the SPEAKER ordered it confirmed.</w:t>
      </w:r>
    </w:p>
    <w:p w:rsidR="00F076E2" w:rsidRDefault="00F076E2" w:rsidP="00F076E2"/>
    <w:p w:rsidR="00F076E2" w:rsidRDefault="00F076E2" w:rsidP="00F076E2">
      <w:pPr>
        <w:keepNext/>
        <w:jc w:val="center"/>
        <w:rPr>
          <w:b/>
        </w:rPr>
      </w:pPr>
      <w:r w:rsidRPr="00F076E2">
        <w:rPr>
          <w:b/>
        </w:rPr>
        <w:t>MOTION ADOPTED</w:t>
      </w:r>
    </w:p>
    <w:p w:rsidR="00F076E2" w:rsidRDefault="00F076E2" w:rsidP="00F076E2">
      <w:r>
        <w:t>Rep. CHUMLEY moved that when the House adjourns, it adjourn in memory of Billy Dean "B.J." Simmons, Jr., which was agreed to.</w:t>
      </w:r>
    </w:p>
    <w:p w:rsidR="00F076E2" w:rsidRDefault="00F076E2" w:rsidP="00F076E2"/>
    <w:p w:rsidR="00F076E2" w:rsidRDefault="00F076E2" w:rsidP="00F076E2">
      <w:pPr>
        <w:keepNext/>
        <w:jc w:val="center"/>
        <w:rPr>
          <w:b/>
        </w:rPr>
      </w:pPr>
      <w:r w:rsidRPr="00F076E2">
        <w:rPr>
          <w:b/>
        </w:rPr>
        <w:t>SILENT PRAYER</w:t>
      </w:r>
    </w:p>
    <w:p w:rsidR="00F076E2" w:rsidRDefault="00F076E2" w:rsidP="00F076E2">
      <w:r>
        <w:t xml:space="preserve">The House stood in silent prayer for Representative Jimmy Bales. </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2" w:name="include_clip_start_10"/>
      <w:bookmarkEnd w:id="2"/>
    </w:p>
    <w:p w:rsidR="00F076E2" w:rsidRDefault="00F076E2" w:rsidP="00F076E2">
      <w:r>
        <w:t xml:space="preserve">H. 5164 -- Reps. G. R. Smith, Clemmons, Alexander, Allison, Anderson, Anthony, Arrington, Atkinson, Atwater, Bales, Ballentine, Bamberg, Bannister, Bennett, Bernstein, Blackwell, Bowers, Bradley, </w:t>
      </w:r>
      <w:r>
        <w:lastRenderedPageBreak/>
        <w:t>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RECOGNIZE AND HONOR THE AMERICAN LEGISLATIVE EXCHANGE COUNCIL FOR SIGNIFICANT CONTRIBUTIONS UPON THE OCCASION OF ITS FORTY-FIFTH ANNIVERSARY AND TO CONGRATULATE ITS BOARD OF DIRECTORS AND CHIEF EXECUTIVE OFFICER LISA B. NELSON.</w:t>
      </w:r>
    </w:p>
    <w:p w:rsidR="00F076E2" w:rsidRDefault="00F076E2" w:rsidP="00F076E2">
      <w:bookmarkStart w:id="3" w:name="include_clip_end_10"/>
      <w:bookmarkEnd w:id="3"/>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4" w:name="include_clip_start_13"/>
      <w:bookmarkEnd w:id="4"/>
    </w:p>
    <w:p w:rsidR="00F076E2" w:rsidRDefault="00F076E2" w:rsidP="00F076E2">
      <w:r>
        <w:t>S. 811 -- Senator Hembree: A CONCURRENT RESOLUTION TO URGE THE FEDERAL GOVERNMENT TO WORK EXPEDITIOUSLY TO REMOVE BARRIERS TO CONDUCTING RESEARCH ON THE USE OF CANNABIS TO TREAT MEDICAL CONDITIONS AND ILLNESSES.</w:t>
      </w:r>
    </w:p>
    <w:p w:rsidR="00F076E2" w:rsidRDefault="00F076E2" w:rsidP="00F076E2">
      <w:bookmarkStart w:id="5" w:name="include_clip_end_13"/>
      <w:bookmarkEnd w:id="5"/>
      <w:r>
        <w:t>The Concurrent Resolution was ordered referred to the Committee on Invitations and Memorial Resolutions.</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6" w:name="include_clip_start_16"/>
      <w:bookmarkEnd w:id="6"/>
    </w:p>
    <w:p w:rsidR="00F076E2" w:rsidRDefault="00F076E2" w:rsidP="00F076E2">
      <w:r>
        <w:t>S. 1053 -- Senator Shealy: A CONCURRENT RESOLUTION TO AUTHORIZE PALMETTO GIRLS STATE TO USE THE CHAMBERS OF THE SENATE AND THE HOUSE OF REPRESENTATIVES ON FRIDAY, JUNE 15, 2018.</w:t>
      </w:r>
    </w:p>
    <w:p w:rsidR="00F076E2" w:rsidRDefault="00F076E2" w:rsidP="00F076E2">
      <w:bookmarkStart w:id="7" w:name="include_clip_end_16"/>
      <w:bookmarkEnd w:id="7"/>
    </w:p>
    <w:p w:rsidR="00F076E2" w:rsidRDefault="00F076E2" w:rsidP="00F076E2">
      <w:r>
        <w:t>The Concurrent Resolution was agreed to and ordered returned to the Senate with concurrence.</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8" w:name="include_clip_start_19"/>
      <w:bookmarkEnd w:id="8"/>
    </w:p>
    <w:p w:rsidR="00F076E2" w:rsidRDefault="00F076E2" w:rsidP="00F076E2">
      <w:r>
        <w:t>S. 1098 -- Senator Shealy: A CONCURRENT RESOLUTION TO RECOGNIZE TUESDAY, APRIL 10, 2018</w:t>
      </w:r>
      <w:r w:rsidR="00FB3D36">
        <w:t>,</w:t>
      </w:r>
      <w:r>
        <w:t xml:space="preserve">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F076E2" w:rsidRDefault="00F076E2" w:rsidP="00F076E2">
      <w:bookmarkStart w:id="9" w:name="include_clip_end_19"/>
      <w:bookmarkEnd w:id="9"/>
    </w:p>
    <w:p w:rsidR="00F076E2" w:rsidRDefault="00F076E2" w:rsidP="00F076E2">
      <w:r>
        <w:t>The Concurrent Resolution was agreed to and ordered returned to the Senate with concurrence.</w:t>
      </w:r>
    </w:p>
    <w:p w:rsidR="00F076E2" w:rsidRDefault="00F076E2" w:rsidP="00F076E2"/>
    <w:p w:rsidR="00F076E2" w:rsidRDefault="00F076E2" w:rsidP="00F076E2">
      <w:pPr>
        <w:keepNext/>
        <w:jc w:val="center"/>
        <w:rPr>
          <w:b/>
        </w:rPr>
      </w:pPr>
      <w:r w:rsidRPr="00F076E2">
        <w:rPr>
          <w:b/>
        </w:rPr>
        <w:t>ROLL CALL</w:t>
      </w:r>
    </w:p>
    <w:p w:rsidR="00F076E2" w:rsidRDefault="00F076E2" w:rsidP="00F076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76E2" w:rsidRPr="00F076E2" w:rsidTr="00F076E2">
        <w:trPr>
          <w:jc w:val="right"/>
        </w:trPr>
        <w:tc>
          <w:tcPr>
            <w:tcW w:w="2179" w:type="dxa"/>
            <w:shd w:val="clear" w:color="auto" w:fill="auto"/>
          </w:tcPr>
          <w:p w:rsidR="00F076E2" w:rsidRPr="00F076E2" w:rsidRDefault="00F076E2" w:rsidP="00F076E2">
            <w:pPr>
              <w:keepNext/>
              <w:ind w:firstLine="0"/>
            </w:pPr>
            <w:bookmarkStart w:id="10" w:name="vote_start22"/>
            <w:bookmarkEnd w:id="10"/>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Bales</w:t>
            </w:r>
          </w:p>
        </w:tc>
        <w:tc>
          <w:tcPr>
            <w:tcW w:w="2180" w:type="dxa"/>
            <w:shd w:val="clear" w:color="auto" w:fill="auto"/>
          </w:tcPr>
          <w:p w:rsidR="00F076E2" w:rsidRPr="00F076E2" w:rsidRDefault="00F076E2" w:rsidP="00F076E2">
            <w:pPr>
              <w:ind w:firstLine="0"/>
            </w:pPr>
            <w:r>
              <w:t>Ballentine</w:t>
            </w:r>
          </w:p>
        </w:tc>
      </w:tr>
      <w:tr w:rsidR="00F076E2" w:rsidRPr="00F076E2" w:rsidTr="00F076E2">
        <w:tblPrEx>
          <w:jc w:val="left"/>
        </w:tblPrEx>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blPrEx>
          <w:jc w:val="left"/>
        </w:tblPrEx>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Bowers</w:t>
            </w:r>
          </w:p>
        </w:tc>
      </w:tr>
      <w:tr w:rsidR="00F076E2" w:rsidRPr="00F076E2" w:rsidTr="00F076E2">
        <w:tblPrEx>
          <w:jc w:val="left"/>
        </w:tblPrEx>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blPrEx>
          <w:jc w:val="left"/>
        </w:tblPrEx>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blPrEx>
          <w:jc w:val="left"/>
        </w:tblPrEx>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Clary</w:t>
            </w:r>
          </w:p>
        </w:tc>
        <w:tc>
          <w:tcPr>
            <w:tcW w:w="2180" w:type="dxa"/>
            <w:shd w:val="clear" w:color="auto" w:fill="auto"/>
          </w:tcPr>
          <w:p w:rsidR="00F076E2" w:rsidRPr="00F076E2" w:rsidRDefault="00F076E2" w:rsidP="00F076E2">
            <w:pPr>
              <w:ind w:firstLine="0"/>
            </w:pPr>
            <w:r>
              <w:t>Clemmons</w:t>
            </w:r>
          </w:p>
        </w:tc>
      </w:tr>
      <w:tr w:rsidR="00F076E2" w:rsidRPr="00F076E2" w:rsidTr="00F076E2">
        <w:tblPrEx>
          <w:jc w:val="left"/>
        </w:tblPrEx>
        <w:tc>
          <w:tcPr>
            <w:tcW w:w="2179" w:type="dxa"/>
            <w:shd w:val="clear" w:color="auto" w:fill="auto"/>
          </w:tcPr>
          <w:p w:rsidR="00F076E2" w:rsidRPr="00F076E2" w:rsidRDefault="00F076E2" w:rsidP="00F076E2">
            <w:pPr>
              <w:ind w:firstLine="0"/>
            </w:pPr>
            <w:r>
              <w:t>Clyburn</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blPrEx>
          <w:jc w:val="left"/>
        </w:tblPrEx>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Collins</w:t>
            </w:r>
          </w:p>
        </w:tc>
        <w:tc>
          <w:tcPr>
            <w:tcW w:w="2180" w:type="dxa"/>
            <w:shd w:val="clear" w:color="auto" w:fill="auto"/>
          </w:tcPr>
          <w:p w:rsidR="00F076E2" w:rsidRPr="00F076E2" w:rsidRDefault="00F076E2" w:rsidP="00F076E2">
            <w:pPr>
              <w:ind w:firstLine="0"/>
            </w:pPr>
            <w:r>
              <w:t>Crawford</w:t>
            </w:r>
          </w:p>
        </w:tc>
      </w:tr>
      <w:tr w:rsidR="00F076E2" w:rsidRPr="00F076E2" w:rsidTr="00F076E2">
        <w:tblPrEx>
          <w:jc w:val="left"/>
        </w:tblPrEx>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blPrEx>
          <w:jc w:val="left"/>
        </w:tblPrEx>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blPrEx>
          <w:jc w:val="left"/>
        </w:tblPrEx>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Felder</w:t>
            </w:r>
          </w:p>
        </w:tc>
      </w:tr>
      <w:tr w:rsidR="00F076E2" w:rsidRPr="00F076E2" w:rsidTr="00F076E2">
        <w:tblPrEx>
          <w:jc w:val="left"/>
        </w:tblPrEx>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blPrEx>
          <w:jc w:val="left"/>
        </w:tblPrEx>
        <w:tc>
          <w:tcPr>
            <w:tcW w:w="2179" w:type="dxa"/>
            <w:shd w:val="clear" w:color="auto" w:fill="auto"/>
          </w:tcPr>
          <w:p w:rsidR="00F076E2" w:rsidRPr="00F076E2" w:rsidRDefault="00F076E2" w:rsidP="00F076E2">
            <w:pPr>
              <w:ind w:firstLine="0"/>
            </w:pPr>
            <w:r>
              <w:t>Fry</w:t>
            </w:r>
          </w:p>
        </w:tc>
        <w:tc>
          <w:tcPr>
            <w:tcW w:w="2179" w:type="dxa"/>
            <w:shd w:val="clear" w:color="auto" w:fill="auto"/>
          </w:tcPr>
          <w:p w:rsidR="00F076E2" w:rsidRPr="00F076E2" w:rsidRDefault="00F076E2" w:rsidP="00F076E2">
            <w:pPr>
              <w:ind w:firstLine="0"/>
            </w:pPr>
            <w:r>
              <w:t>Funderburk</w:t>
            </w:r>
          </w:p>
        </w:tc>
        <w:tc>
          <w:tcPr>
            <w:tcW w:w="2180" w:type="dxa"/>
            <w:shd w:val="clear" w:color="auto" w:fill="auto"/>
          </w:tcPr>
          <w:p w:rsidR="00F076E2" w:rsidRPr="00F076E2" w:rsidRDefault="00F076E2" w:rsidP="00F076E2">
            <w:pPr>
              <w:ind w:firstLine="0"/>
            </w:pPr>
            <w:r>
              <w:t>Gagnon</w:t>
            </w:r>
          </w:p>
        </w:tc>
      </w:tr>
      <w:tr w:rsidR="00F076E2" w:rsidRPr="00F076E2" w:rsidTr="00F076E2">
        <w:tblPrEx>
          <w:jc w:val="left"/>
        </w:tblPrEx>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Hamilton</w:t>
            </w:r>
          </w:p>
        </w:tc>
      </w:tr>
      <w:tr w:rsidR="00F076E2" w:rsidRPr="00F076E2" w:rsidTr="00F076E2">
        <w:tblPrEx>
          <w:jc w:val="left"/>
        </w:tblPrEx>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Hart</w:t>
            </w:r>
          </w:p>
        </w:tc>
        <w:tc>
          <w:tcPr>
            <w:tcW w:w="2180" w:type="dxa"/>
            <w:shd w:val="clear" w:color="auto" w:fill="auto"/>
          </w:tcPr>
          <w:p w:rsidR="00F076E2" w:rsidRPr="00F076E2" w:rsidRDefault="00F076E2" w:rsidP="00F076E2">
            <w:pPr>
              <w:ind w:firstLine="0"/>
            </w:pPr>
            <w:r>
              <w:t>Hayes</w:t>
            </w:r>
          </w:p>
        </w:tc>
      </w:tr>
      <w:tr w:rsidR="00F076E2" w:rsidRPr="00F076E2" w:rsidTr="00F076E2">
        <w:tblPrEx>
          <w:jc w:val="left"/>
        </w:tblPrEx>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blPrEx>
          <w:jc w:val="left"/>
        </w:tblPrEx>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blPrEx>
          <w:jc w:val="left"/>
        </w:tblPrEx>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blPrEx>
          <w:jc w:val="left"/>
        </w:tblPrEx>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blPrEx>
          <w:jc w:val="left"/>
        </w:tblPrEx>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blPrEx>
          <w:jc w:val="left"/>
        </w:tblPrEx>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blPrEx>
          <w:jc w:val="left"/>
        </w:tblPrEx>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blPrEx>
          <w:jc w:val="left"/>
        </w:tblPrEx>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blPrEx>
          <w:jc w:val="left"/>
        </w:tblPrEx>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McKnight</w:t>
            </w:r>
          </w:p>
        </w:tc>
        <w:tc>
          <w:tcPr>
            <w:tcW w:w="2180" w:type="dxa"/>
            <w:shd w:val="clear" w:color="auto" w:fill="auto"/>
          </w:tcPr>
          <w:p w:rsidR="00F076E2" w:rsidRPr="00F076E2" w:rsidRDefault="00F076E2" w:rsidP="00F076E2">
            <w:pPr>
              <w:ind w:firstLine="0"/>
            </w:pPr>
            <w:r>
              <w:t>D. C. Moss</w:t>
            </w:r>
          </w:p>
        </w:tc>
      </w:tr>
      <w:tr w:rsidR="00F076E2" w:rsidRPr="00F076E2" w:rsidTr="00F076E2">
        <w:tblPrEx>
          <w:jc w:val="left"/>
        </w:tblPrEx>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blPrEx>
          <w:jc w:val="left"/>
        </w:tblPrEx>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Pendarvis</w:t>
            </w:r>
          </w:p>
        </w:tc>
      </w:tr>
      <w:tr w:rsidR="00F076E2" w:rsidRPr="00F076E2" w:rsidTr="00F076E2">
        <w:tblPrEx>
          <w:jc w:val="left"/>
        </w:tblPrEx>
        <w:tc>
          <w:tcPr>
            <w:tcW w:w="2179" w:type="dxa"/>
            <w:shd w:val="clear" w:color="auto" w:fill="auto"/>
          </w:tcPr>
          <w:p w:rsidR="00F076E2" w:rsidRPr="00F076E2" w:rsidRDefault="00F076E2" w:rsidP="00F076E2">
            <w:pPr>
              <w:ind w:firstLine="0"/>
            </w:pPr>
            <w:r>
              <w:t>Pitts</w:t>
            </w:r>
          </w:p>
        </w:tc>
        <w:tc>
          <w:tcPr>
            <w:tcW w:w="2179" w:type="dxa"/>
            <w:shd w:val="clear" w:color="auto" w:fill="auto"/>
          </w:tcPr>
          <w:p w:rsidR="00F076E2" w:rsidRPr="00F076E2" w:rsidRDefault="00F076E2" w:rsidP="00F076E2">
            <w:pPr>
              <w:ind w:firstLine="0"/>
            </w:pPr>
            <w:r>
              <w:t>Pope</w:t>
            </w:r>
          </w:p>
        </w:tc>
        <w:tc>
          <w:tcPr>
            <w:tcW w:w="2180" w:type="dxa"/>
            <w:shd w:val="clear" w:color="auto" w:fill="auto"/>
          </w:tcPr>
          <w:p w:rsidR="00F076E2" w:rsidRPr="00F076E2" w:rsidRDefault="00F076E2" w:rsidP="00F076E2">
            <w:pPr>
              <w:ind w:firstLine="0"/>
            </w:pPr>
            <w:r>
              <w:t>Putnam</w:t>
            </w:r>
          </w:p>
        </w:tc>
      </w:tr>
      <w:tr w:rsidR="00F076E2" w:rsidRPr="00F076E2" w:rsidTr="00F076E2">
        <w:tblPrEx>
          <w:jc w:val="left"/>
        </w:tblPrEx>
        <w:tc>
          <w:tcPr>
            <w:tcW w:w="2179" w:type="dxa"/>
            <w:shd w:val="clear" w:color="auto" w:fill="auto"/>
          </w:tcPr>
          <w:p w:rsidR="00F076E2" w:rsidRPr="00F076E2" w:rsidRDefault="00F076E2" w:rsidP="00F076E2">
            <w:pPr>
              <w:ind w:firstLine="0"/>
            </w:pPr>
            <w:r>
              <w:t>Ridgeway</w:t>
            </w:r>
          </w:p>
        </w:tc>
        <w:tc>
          <w:tcPr>
            <w:tcW w:w="2179" w:type="dxa"/>
            <w:shd w:val="clear" w:color="auto" w:fill="auto"/>
          </w:tcPr>
          <w:p w:rsidR="00F076E2" w:rsidRPr="00F076E2" w:rsidRDefault="00F076E2" w:rsidP="00F076E2">
            <w:pPr>
              <w:ind w:firstLine="0"/>
            </w:pPr>
            <w:r>
              <w:t>S. Rivers</w:t>
            </w:r>
          </w:p>
        </w:tc>
        <w:tc>
          <w:tcPr>
            <w:tcW w:w="2180" w:type="dxa"/>
            <w:shd w:val="clear" w:color="auto" w:fill="auto"/>
          </w:tcPr>
          <w:p w:rsidR="00F076E2" w:rsidRPr="00F076E2" w:rsidRDefault="00F076E2" w:rsidP="00F076E2">
            <w:pPr>
              <w:ind w:firstLine="0"/>
            </w:pPr>
            <w:r>
              <w:t>Robinson-Simpson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Rutherford</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blPrEx>
          <w:jc w:val="left"/>
        </w:tblPrEx>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blPrEx>
          <w:jc w:val="left"/>
        </w:tblPrEx>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blPrEx>
          <w:jc w:val="left"/>
        </w:tblPrEx>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blPrEx>
          <w:jc w:val="left"/>
        </w:tblPrEx>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blPrEx>
          <w:jc w:val="left"/>
        </w:tblPrEx>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West</w:t>
            </w:r>
          </w:p>
        </w:tc>
      </w:tr>
      <w:tr w:rsidR="00F076E2" w:rsidRPr="00F076E2" w:rsidTr="00F076E2">
        <w:tblPrEx>
          <w:jc w:val="left"/>
        </w:tblPrEx>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blPrEx>
          <w:jc w:val="left"/>
        </w:tblPrEx>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blPrEx>
          <w:jc w:val="left"/>
        </w:tblPrEx>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 Present--118</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ERICKSON a leave of absence for the day.</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JORDAN a leave of absence due to a death in the family.</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V. S. MOSS a leave of absence due to medical reasons.</w:t>
      </w:r>
    </w:p>
    <w:p w:rsidR="003E5162" w:rsidRDefault="003E5162" w:rsidP="00F076E2"/>
    <w:p w:rsidR="00F076E2" w:rsidRDefault="00F076E2" w:rsidP="00F076E2">
      <w:pPr>
        <w:keepNext/>
        <w:jc w:val="center"/>
        <w:rPr>
          <w:b/>
        </w:rPr>
      </w:pPr>
      <w:r w:rsidRPr="00F076E2">
        <w:rPr>
          <w:b/>
        </w:rPr>
        <w:t>LEAVE OF ABSENCE</w:t>
      </w:r>
    </w:p>
    <w:p w:rsidR="00F076E2" w:rsidRDefault="00F076E2" w:rsidP="00F076E2">
      <w:r>
        <w:t>The SPEAKER granted Rep. M. RIVERS a leave of absence for the day.</w:t>
      </w:r>
    </w:p>
    <w:p w:rsidR="00F076E2" w:rsidRDefault="00F076E2" w:rsidP="00F076E2">
      <w:pPr>
        <w:keepNext/>
        <w:jc w:val="center"/>
        <w:rPr>
          <w:b/>
        </w:rPr>
      </w:pPr>
      <w:r w:rsidRPr="00F076E2">
        <w:rPr>
          <w:b/>
        </w:rPr>
        <w:t>LEAVE OF ABSENCE</w:t>
      </w:r>
    </w:p>
    <w:p w:rsidR="00F076E2" w:rsidRDefault="00F076E2" w:rsidP="00F076E2">
      <w:r>
        <w:t>The SPEAKER granted Rep. NORRELL a leave of absence for the day.</w:t>
      </w:r>
    </w:p>
    <w:p w:rsidR="00F076E2" w:rsidRDefault="00F076E2" w:rsidP="00F076E2"/>
    <w:p w:rsidR="00F076E2" w:rsidRDefault="00F076E2" w:rsidP="00F076E2">
      <w:pPr>
        <w:keepNext/>
        <w:jc w:val="center"/>
        <w:rPr>
          <w:b/>
        </w:rPr>
      </w:pPr>
      <w:bookmarkStart w:id="11" w:name="file_start33"/>
      <w:bookmarkEnd w:id="11"/>
      <w:r w:rsidRPr="00F076E2">
        <w:rPr>
          <w:b/>
        </w:rPr>
        <w:t>DOCTOR OF THE DAY</w:t>
      </w:r>
    </w:p>
    <w:p w:rsidR="00F076E2" w:rsidRDefault="00F076E2" w:rsidP="00F076E2">
      <w:r>
        <w:t>Announcement was made that Dr. Coleman F. Buckhouse of Florence was the Doctor of the Day for the General Assembly.</w:t>
      </w:r>
    </w:p>
    <w:p w:rsidR="00F076E2" w:rsidRDefault="00F076E2" w:rsidP="00F076E2"/>
    <w:p w:rsidR="00F076E2" w:rsidRDefault="00F076E2" w:rsidP="00F076E2">
      <w:pPr>
        <w:keepNext/>
        <w:jc w:val="center"/>
        <w:rPr>
          <w:b/>
        </w:rPr>
      </w:pPr>
      <w:r w:rsidRPr="00F076E2">
        <w:rPr>
          <w:b/>
        </w:rPr>
        <w:t xml:space="preserve">SPEAKER </w:t>
      </w:r>
      <w:r w:rsidRPr="00F076E2">
        <w:rPr>
          <w:b/>
          <w:i/>
        </w:rPr>
        <w:t>PRO TEMPORE</w:t>
      </w:r>
      <w:r w:rsidRPr="00F076E2">
        <w:rPr>
          <w:b/>
        </w:rPr>
        <w:t xml:space="preserve"> IN CHAIR</w:t>
      </w:r>
    </w:p>
    <w:p w:rsidR="00F076E2" w:rsidRDefault="00F076E2" w:rsidP="00F076E2"/>
    <w:p w:rsidR="00F076E2" w:rsidRDefault="00F076E2" w:rsidP="00F076E2">
      <w:pPr>
        <w:keepNext/>
        <w:jc w:val="center"/>
        <w:rPr>
          <w:b/>
        </w:rPr>
      </w:pPr>
      <w:r w:rsidRPr="00F076E2">
        <w:rPr>
          <w:b/>
        </w:rPr>
        <w:t>SPECIAL PRESENTATION</w:t>
      </w:r>
    </w:p>
    <w:p w:rsidR="00F076E2" w:rsidRDefault="003D7A28" w:rsidP="00F076E2">
      <w:r>
        <w:t>Rep. HUGGINS</w:t>
      </w:r>
      <w:r w:rsidR="00F076E2">
        <w:t xml:space="preserve"> presented to the House the Ben Lippen School Boys Cross Country Team and the Ben Lippen School Girls Cheer Squad, coaches, and other school officials. </w:t>
      </w:r>
    </w:p>
    <w:p w:rsidR="00F076E2" w:rsidRDefault="00F076E2" w:rsidP="00F076E2"/>
    <w:p w:rsidR="00F076E2" w:rsidRDefault="00F076E2" w:rsidP="00F076E2">
      <w:pPr>
        <w:keepNext/>
        <w:jc w:val="center"/>
        <w:rPr>
          <w:b/>
        </w:rPr>
      </w:pPr>
      <w:r w:rsidRPr="00F076E2">
        <w:rPr>
          <w:b/>
        </w:rPr>
        <w:t>SPECIAL PRESENTATION</w:t>
      </w:r>
    </w:p>
    <w:p w:rsidR="00F076E2" w:rsidRDefault="00F076E2" w:rsidP="00F076E2">
      <w:r>
        <w:t xml:space="preserve">Rep. MCEACHERN presented to the House the W. J. Keenan High School Girls Varsity Basketball Team, coaches, and other school officials. </w:t>
      </w:r>
    </w:p>
    <w:p w:rsidR="00F076E2" w:rsidRDefault="00F076E2" w:rsidP="00F076E2"/>
    <w:p w:rsidR="00F076E2" w:rsidRDefault="00F076E2" w:rsidP="00F076E2">
      <w:pPr>
        <w:keepNext/>
        <w:jc w:val="center"/>
        <w:rPr>
          <w:b/>
        </w:rPr>
      </w:pPr>
      <w:r w:rsidRPr="00F076E2">
        <w:rPr>
          <w:b/>
        </w:rPr>
        <w:t>CO-SPONSORS ADDED</w:t>
      </w:r>
    </w:p>
    <w:p w:rsidR="00F076E2" w:rsidRDefault="00F076E2" w:rsidP="00F076E2">
      <w:r>
        <w:t>In accordance with House Rule 5.2 below:</w:t>
      </w:r>
    </w:p>
    <w:p w:rsidR="003D7A28" w:rsidRDefault="003D7A28" w:rsidP="00F076E2">
      <w:bookmarkStart w:id="12" w:name="file_start42"/>
      <w:bookmarkEnd w:id="12"/>
    </w:p>
    <w:p w:rsidR="00F076E2" w:rsidRDefault="00F076E2" w:rsidP="00F076E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076E2" w:rsidRPr="003E5162" w:rsidRDefault="00F076E2" w:rsidP="00F076E2">
      <w:pPr>
        <w:rPr>
          <w:sz w:val="16"/>
          <w:szCs w:val="16"/>
        </w:rPr>
      </w:pPr>
    </w:p>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10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101" w:type="dxa"/>
            <w:shd w:val="clear" w:color="auto" w:fill="auto"/>
          </w:tcPr>
          <w:p w:rsidR="00F076E2" w:rsidRPr="00F076E2" w:rsidRDefault="00F076E2" w:rsidP="00F076E2">
            <w:pPr>
              <w:keepNext/>
              <w:ind w:firstLine="0"/>
            </w:pPr>
            <w:r w:rsidRPr="00F076E2">
              <w:t>H. 3003</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10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101" w:type="dxa"/>
            <w:shd w:val="clear" w:color="auto" w:fill="auto"/>
          </w:tcPr>
          <w:p w:rsidR="00F076E2" w:rsidRPr="00F076E2" w:rsidRDefault="00F076E2" w:rsidP="00F076E2">
            <w:pPr>
              <w:keepNext/>
              <w:ind w:firstLine="0"/>
            </w:pPr>
            <w:r w:rsidRPr="00F076E2">
              <w:t>YOW</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31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311" w:type="dxa"/>
            <w:shd w:val="clear" w:color="auto" w:fill="auto"/>
          </w:tcPr>
          <w:p w:rsidR="00F076E2" w:rsidRPr="00F076E2" w:rsidRDefault="00F076E2" w:rsidP="00F076E2">
            <w:pPr>
              <w:keepNext/>
              <w:ind w:firstLine="0"/>
            </w:pPr>
            <w:r w:rsidRPr="00F076E2">
              <w:t>H. 3581</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31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311" w:type="dxa"/>
            <w:shd w:val="clear" w:color="auto" w:fill="auto"/>
          </w:tcPr>
          <w:p w:rsidR="00F076E2" w:rsidRPr="00F076E2" w:rsidRDefault="00F076E2" w:rsidP="00F076E2">
            <w:pPr>
              <w:keepNext/>
              <w:ind w:firstLine="0"/>
            </w:pPr>
            <w:r w:rsidRPr="00F076E2">
              <w:t>FORREST</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566"/>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566" w:type="dxa"/>
            <w:shd w:val="clear" w:color="auto" w:fill="auto"/>
          </w:tcPr>
          <w:p w:rsidR="00F076E2" w:rsidRPr="00F076E2" w:rsidRDefault="00F076E2" w:rsidP="00F076E2">
            <w:pPr>
              <w:keepNext/>
              <w:ind w:firstLine="0"/>
            </w:pPr>
            <w:r w:rsidRPr="00F076E2">
              <w:t>H. 4392</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566"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566" w:type="dxa"/>
            <w:shd w:val="clear" w:color="auto" w:fill="auto"/>
          </w:tcPr>
          <w:p w:rsidR="00F076E2" w:rsidRPr="00F076E2" w:rsidRDefault="00F076E2" w:rsidP="00F076E2">
            <w:pPr>
              <w:keepNext/>
              <w:ind w:firstLine="0"/>
            </w:pPr>
            <w:r w:rsidRPr="00F076E2">
              <w:t>BERNSTEIN</w:t>
            </w:r>
          </w:p>
        </w:tc>
      </w:tr>
    </w:tbl>
    <w:p w:rsidR="00F076E2" w:rsidRDefault="00F076E2" w:rsidP="00F076E2"/>
    <w:p w:rsidR="00F076E2" w:rsidRDefault="00F076E2" w:rsidP="00F076E2">
      <w:pPr>
        <w:keepNext/>
        <w:jc w:val="center"/>
        <w:rPr>
          <w:b/>
        </w:rPr>
      </w:pPr>
      <w:r w:rsidRPr="00F076E2">
        <w:rPr>
          <w:b/>
        </w:rPr>
        <w:t>CO-SPONSORS ADDED</w:t>
      </w:r>
    </w:p>
    <w:tbl>
      <w:tblPr>
        <w:tblW w:w="0" w:type="auto"/>
        <w:tblLayout w:type="fixed"/>
        <w:tblLook w:val="0000" w:firstRow="0" w:lastRow="0" w:firstColumn="0" w:lastColumn="0" w:noHBand="0" w:noVBand="0"/>
      </w:tblPr>
      <w:tblGrid>
        <w:gridCol w:w="1551"/>
        <w:gridCol w:w="4987"/>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4987" w:type="dxa"/>
            <w:shd w:val="clear" w:color="auto" w:fill="auto"/>
          </w:tcPr>
          <w:p w:rsidR="00F076E2" w:rsidRPr="00F076E2" w:rsidRDefault="00F076E2" w:rsidP="00F076E2">
            <w:pPr>
              <w:keepNext/>
              <w:ind w:firstLine="0"/>
            </w:pPr>
            <w:r w:rsidRPr="00F076E2">
              <w:t>H. 4418</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4987"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4987" w:type="dxa"/>
            <w:shd w:val="clear" w:color="auto" w:fill="auto"/>
          </w:tcPr>
          <w:p w:rsidR="00F076E2" w:rsidRPr="00F076E2" w:rsidRDefault="00F076E2" w:rsidP="00F076E2">
            <w:pPr>
              <w:keepNext/>
              <w:ind w:firstLine="0"/>
            </w:pPr>
            <w:r w:rsidRPr="00F076E2">
              <w:t>ARRINGTON, PUTNAM, ALLISON, SOTTILE, SIMRILL and WEST</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40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401" w:type="dxa"/>
            <w:shd w:val="clear" w:color="auto" w:fill="auto"/>
          </w:tcPr>
          <w:p w:rsidR="00F076E2" w:rsidRPr="00F076E2" w:rsidRDefault="00F076E2" w:rsidP="00F076E2">
            <w:pPr>
              <w:keepNext/>
              <w:ind w:firstLine="0"/>
            </w:pPr>
            <w:r w:rsidRPr="00F076E2">
              <w:t>H. 4795</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40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401" w:type="dxa"/>
            <w:shd w:val="clear" w:color="auto" w:fill="auto"/>
          </w:tcPr>
          <w:p w:rsidR="00F076E2" w:rsidRPr="00F076E2" w:rsidRDefault="00F076E2" w:rsidP="00F076E2">
            <w:pPr>
              <w:keepNext/>
              <w:ind w:firstLine="0"/>
            </w:pPr>
            <w:r w:rsidRPr="00F076E2">
              <w:t>BRADLEY</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416"/>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416" w:type="dxa"/>
            <w:shd w:val="clear" w:color="auto" w:fill="auto"/>
          </w:tcPr>
          <w:p w:rsidR="00F076E2" w:rsidRPr="00F076E2" w:rsidRDefault="00F076E2" w:rsidP="00F076E2">
            <w:pPr>
              <w:keepNext/>
              <w:ind w:firstLine="0"/>
            </w:pPr>
            <w:r w:rsidRPr="00F076E2">
              <w:t>H. 4802</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416"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416" w:type="dxa"/>
            <w:shd w:val="clear" w:color="auto" w:fill="auto"/>
          </w:tcPr>
          <w:p w:rsidR="00F076E2" w:rsidRPr="00F076E2" w:rsidRDefault="00F076E2" w:rsidP="00F076E2">
            <w:pPr>
              <w:keepNext/>
              <w:ind w:firstLine="0"/>
            </w:pPr>
            <w:r w:rsidRPr="00F076E2">
              <w:t>DOUGLAS</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94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941" w:type="dxa"/>
            <w:shd w:val="clear" w:color="auto" w:fill="auto"/>
          </w:tcPr>
          <w:p w:rsidR="00F076E2" w:rsidRPr="00F076E2" w:rsidRDefault="00F076E2" w:rsidP="00F076E2">
            <w:pPr>
              <w:keepNext/>
              <w:ind w:firstLine="0"/>
            </w:pPr>
            <w:r w:rsidRPr="00F076E2">
              <w:t>H. 4838</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94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941" w:type="dxa"/>
            <w:shd w:val="clear" w:color="auto" w:fill="auto"/>
          </w:tcPr>
          <w:p w:rsidR="00F076E2" w:rsidRPr="00F076E2" w:rsidRDefault="00F076E2" w:rsidP="00F076E2">
            <w:pPr>
              <w:keepNext/>
              <w:ind w:firstLine="0"/>
            </w:pPr>
            <w:r w:rsidRPr="00F076E2">
              <w:t>COBB-HUNTER</w:t>
            </w:r>
          </w:p>
        </w:tc>
      </w:tr>
    </w:tbl>
    <w:p w:rsidR="00F076E2" w:rsidRDefault="00F076E2" w:rsidP="00F076E2"/>
    <w:p w:rsidR="00F076E2" w:rsidRDefault="00F076E2" w:rsidP="00F076E2">
      <w:pPr>
        <w:keepNext/>
        <w:jc w:val="center"/>
        <w:rPr>
          <w:b/>
        </w:rPr>
      </w:pPr>
      <w:r w:rsidRPr="00F076E2">
        <w:rPr>
          <w:b/>
        </w:rPr>
        <w:t>SPEAKER IN CHAIR</w:t>
      </w:r>
    </w:p>
    <w:p w:rsidR="00F076E2" w:rsidRDefault="00F076E2" w:rsidP="00F076E2"/>
    <w:p w:rsidR="00F076E2" w:rsidRDefault="00F076E2" w:rsidP="00F076E2">
      <w:pPr>
        <w:keepNext/>
        <w:jc w:val="center"/>
        <w:rPr>
          <w:b/>
        </w:rPr>
      </w:pPr>
      <w:r w:rsidRPr="00F076E2">
        <w:rPr>
          <w:b/>
        </w:rPr>
        <w:t>SENT TO THE SENATE</w:t>
      </w:r>
    </w:p>
    <w:p w:rsidR="00F076E2" w:rsidRDefault="00F076E2" w:rsidP="00F076E2">
      <w:r>
        <w:t>The following Bills were taken up, read the third time, and ordered sent to the Senate:</w:t>
      </w:r>
    </w:p>
    <w:p w:rsidR="00F076E2" w:rsidRDefault="00F076E2" w:rsidP="00F076E2">
      <w:bookmarkStart w:id="13" w:name="include_clip_start_60"/>
      <w:bookmarkEnd w:id="13"/>
    </w:p>
    <w:p w:rsidR="00F076E2" w:rsidRDefault="00F076E2" w:rsidP="00F076E2">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F076E2" w:rsidRDefault="00F076E2" w:rsidP="00F076E2">
      <w:bookmarkStart w:id="14" w:name="include_clip_end_60"/>
      <w:bookmarkStart w:id="15" w:name="include_clip_start_61"/>
      <w:bookmarkEnd w:id="14"/>
      <w:bookmarkEnd w:id="15"/>
    </w:p>
    <w:p w:rsidR="00F076E2" w:rsidRDefault="00F076E2" w:rsidP="00F076E2">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F076E2" w:rsidRDefault="00F076E2" w:rsidP="00F076E2">
      <w:bookmarkStart w:id="16" w:name="include_clip_end_61"/>
      <w:bookmarkStart w:id="17" w:name="include_clip_start_62"/>
      <w:bookmarkEnd w:id="16"/>
      <w:bookmarkEnd w:id="17"/>
    </w:p>
    <w:p w:rsidR="00F076E2" w:rsidRDefault="00F076E2" w:rsidP="00F076E2">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F076E2" w:rsidRDefault="00F076E2" w:rsidP="00F076E2">
      <w:bookmarkStart w:id="18" w:name="include_clip_end_62"/>
      <w:bookmarkStart w:id="19" w:name="include_clip_start_63"/>
      <w:bookmarkEnd w:id="18"/>
      <w:bookmarkEnd w:id="19"/>
    </w:p>
    <w:p w:rsidR="00F076E2" w:rsidRDefault="00F076E2" w:rsidP="00F076E2">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F076E2" w:rsidRDefault="00F076E2" w:rsidP="00F076E2">
      <w:bookmarkStart w:id="20" w:name="include_clip_end_63"/>
      <w:bookmarkStart w:id="21" w:name="include_clip_start_64"/>
      <w:bookmarkEnd w:id="20"/>
      <w:bookmarkEnd w:id="21"/>
    </w:p>
    <w:p w:rsidR="00F076E2" w:rsidRDefault="00F076E2" w:rsidP="00F076E2">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F076E2" w:rsidRDefault="00F076E2" w:rsidP="00F076E2">
      <w:bookmarkStart w:id="22" w:name="include_clip_end_64"/>
      <w:bookmarkStart w:id="23" w:name="include_clip_start_65"/>
      <w:bookmarkEnd w:id="22"/>
      <w:bookmarkEnd w:id="23"/>
    </w:p>
    <w:p w:rsidR="00F076E2" w:rsidRDefault="00F076E2" w:rsidP="00F076E2">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076E2" w:rsidRDefault="00F076E2" w:rsidP="00F076E2">
      <w:bookmarkStart w:id="24" w:name="include_clip_end_65"/>
      <w:bookmarkStart w:id="25" w:name="include_clip_start_66"/>
      <w:bookmarkEnd w:id="24"/>
      <w:bookmarkEnd w:id="25"/>
    </w:p>
    <w:p w:rsidR="00F076E2" w:rsidRDefault="00F076E2" w:rsidP="00F076E2">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F076E2" w:rsidRDefault="00F076E2" w:rsidP="00F076E2">
      <w:bookmarkStart w:id="26" w:name="include_clip_end_66"/>
      <w:bookmarkStart w:id="27" w:name="include_clip_start_67"/>
      <w:bookmarkEnd w:id="26"/>
      <w:bookmarkEnd w:id="27"/>
    </w:p>
    <w:p w:rsidR="00F076E2" w:rsidRDefault="00F076E2" w:rsidP="00F076E2">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3828A6" w:rsidRDefault="003828A6" w:rsidP="00F076E2"/>
    <w:p w:rsidR="00F076E2" w:rsidRDefault="00F076E2" w:rsidP="00F076E2">
      <w:bookmarkStart w:id="28" w:name="include_clip_end_67"/>
      <w:bookmarkStart w:id="29" w:name="include_clip_start_68"/>
      <w:bookmarkEnd w:id="28"/>
      <w:bookmarkEnd w:id="29"/>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F076E2" w:rsidRDefault="00F076E2" w:rsidP="00F076E2">
      <w:bookmarkStart w:id="30" w:name="include_clip_end_68"/>
      <w:bookmarkStart w:id="31" w:name="include_clip_start_69"/>
      <w:bookmarkEnd w:id="30"/>
      <w:bookmarkEnd w:id="31"/>
    </w:p>
    <w:p w:rsidR="00F076E2" w:rsidRDefault="00F076E2" w:rsidP="00F076E2">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F076E2" w:rsidRDefault="00F076E2" w:rsidP="00F076E2">
      <w:bookmarkStart w:id="32" w:name="include_clip_end_69"/>
      <w:bookmarkEnd w:id="32"/>
    </w:p>
    <w:p w:rsidR="00F076E2" w:rsidRDefault="00F076E2" w:rsidP="00F076E2">
      <w:pPr>
        <w:keepNext/>
        <w:jc w:val="center"/>
        <w:rPr>
          <w:b/>
        </w:rPr>
      </w:pPr>
      <w:r w:rsidRPr="00F076E2">
        <w:rPr>
          <w:b/>
        </w:rPr>
        <w:t>H. 4875--SENT TO THE SENATE</w:t>
      </w:r>
    </w:p>
    <w:p w:rsidR="00F076E2" w:rsidRDefault="00F076E2" w:rsidP="00F076E2">
      <w:pPr>
        <w:keepNext/>
      </w:pPr>
      <w:r>
        <w:t>The following Bill was taken up:</w:t>
      </w:r>
    </w:p>
    <w:p w:rsidR="00F076E2" w:rsidRDefault="00F076E2" w:rsidP="00F076E2">
      <w:pPr>
        <w:keepNext/>
      </w:pPr>
      <w:bookmarkStart w:id="33" w:name="include_clip_start_71"/>
      <w:bookmarkEnd w:id="33"/>
    </w:p>
    <w:p w:rsidR="00F076E2" w:rsidRDefault="00F076E2" w:rsidP="00F076E2">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F076E2" w:rsidRDefault="00F076E2" w:rsidP="00F076E2">
      <w:bookmarkStart w:id="34" w:name="include_clip_end_71"/>
      <w:bookmarkEnd w:id="34"/>
    </w:p>
    <w:p w:rsidR="00F076E2" w:rsidRDefault="00F076E2" w:rsidP="00F076E2">
      <w:r>
        <w:t>Rep. S. RIVERS demanded the yeas and nays which were taken, resulting as follows:</w:t>
      </w:r>
    </w:p>
    <w:p w:rsidR="00F076E2" w:rsidRDefault="00F076E2" w:rsidP="00F076E2">
      <w:pPr>
        <w:jc w:val="center"/>
      </w:pPr>
      <w:bookmarkStart w:id="35" w:name="vote_start72"/>
      <w:bookmarkEnd w:id="35"/>
      <w:r>
        <w:t>Yeas 98; Nays 11</w:t>
      </w:r>
    </w:p>
    <w:p w:rsidR="003D7A28" w:rsidRDefault="003D7A28"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Bales</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Hart</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Hiott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Howard</w:t>
            </w:r>
          </w:p>
        </w:tc>
        <w:tc>
          <w:tcPr>
            <w:tcW w:w="2180" w:type="dxa"/>
            <w:shd w:val="clear" w:color="auto" w:fill="auto"/>
          </w:tcPr>
          <w:p w:rsidR="00F076E2" w:rsidRPr="00F076E2" w:rsidRDefault="00F076E2" w:rsidP="00F076E2">
            <w:pPr>
              <w:ind w:firstLine="0"/>
            </w:pPr>
            <w:r>
              <w:t>Huggins</w:t>
            </w:r>
          </w:p>
        </w:tc>
      </w:tr>
      <w:tr w:rsidR="00F076E2" w:rsidRPr="00F076E2" w:rsidTr="00F076E2">
        <w:tc>
          <w:tcPr>
            <w:tcW w:w="2179" w:type="dxa"/>
            <w:shd w:val="clear" w:color="auto" w:fill="auto"/>
          </w:tcPr>
          <w:p w:rsidR="00F076E2" w:rsidRPr="00F076E2" w:rsidRDefault="00F076E2" w:rsidP="00F076E2">
            <w:pPr>
              <w:ind w:firstLine="0"/>
            </w:pPr>
            <w:r>
              <w:t>Jefferson</w:t>
            </w:r>
          </w:p>
        </w:tc>
        <w:tc>
          <w:tcPr>
            <w:tcW w:w="2179" w:type="dxa"/>
            <w:shd w:val="clear" w:color="auto" w:fill="auto"/>
          </w:tcPr>
          <w:p w:rsidR="00F076E2" w:rsidRPr="00F076E2" w:rsidRDefault="00F076E2" w:rsidP="00F076E2">
            <w:pPr>
              <w:ind w:firstLine="0"/>
            </w:pPr>
            <w:r>
              <w:t>Johnson</w:t>
            </w:r>
          </w:p>
        </w:tc>
        <w:tc>
          <w:tcPr>
            <w:tcW w:w="2180" w:type="dxa"/>
            <w:shd w:val="clear" w:color="auto" w:fill="auto"/>
          </w:tcPr>
          <w:p w:rsidR="00F076E2" w:rsidRPr="00F076E2" w:rsidRDefault="00F076E2" w:rsidP="00F076E2">
            <w:pPr>
              <w:ind w:firstLine="0"/>
            </w:pPr>
            <w:r>
              <w:t>King</w:t>
            </w:r>
          </w:p>
        </w:tc>
      </w:tr>
      <w:tr w:rsidR="00F076E2" w:rsidRPr="00F076E2" w:rsidTr="00F076E2">
        <w:tc>
          <w:tcPr>
            <w:tcW w:w="2179" w:type="dxa"/>
            <w:shd w:val="clear" w:color="auto" w:fill="auto"/>
          </w:tcPr>
          <w:p w:rsidR="00F076E2" w:rsidRPr="00F076E2" w:rsidRDefault="00F076E2" w:rsidP="00F076E2">
            <w:pPr>
              <w:ind w:firstLine="0"/>
            </w:pPr>
            <w:r>
              <w:t>Kirby</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Pendarvis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ind w:firstLine="0"/>
            </w:pPr>
            <w:r>
              <w:t>Weeks</w:t>
            </w:r>
          </w:p>
        </w:tc>
        <w:tc>
          <w:tcPr>
            <w:tcW w:w="2179" w:type="dxa"/>
            <w:shd w:val="clear" w:color="auto" w:fill="auto"/>
          </w:tcPr>
          <w:p w:rsidR="00F076E2" w:rsidRPr="00F076E2" w:rsidRDefault="00F076E2" w:rsidP="00F076E2">
            <w:pPr>
              <w:ind w:firstLine="0"/>
            </w:pPr>
            <w:r>
              <w:t>West</w:t>
            </w:r>
          </w:p>
        </w:tc>
        <w:tc>
          <w:tcPr>
            <w:tcW w:w="2180" w:type="dxa"/>
            <w:shd w:val="clear" w:color="auto" w:fill="auto"/>
          </w:tcPr>
          <w:p w:rsidR="00F076E2" w:rsidRPr="00F076E2" w:rsidRDefault="00F076E2" w:rsidP="00F076E2">
            <w:pPr>
              <w:ind w:firstLine="0"/>
            </w:pPr>
            <w:r>
              <w:t>Wheeler</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Pr="003D7A28" w:rsidRDefault="00F076E2" w:rsidP="00F076E2">
      <w:pPr>
        <w:rPr>
          <w:sz w:val="16"/>
          <w:szCs w:val="16"/>
        </w:rPr>
      </w:pPr>
    </w:p>
    <w:p w:rsidR="00F076E2" w:rsidRDefault="00F076E2" w:rsidP="00F076E2">
      <w:pPr>
        <w:jc w:val="center"/>
        <w:rPr>
          <w:b/>
        </w:rPr>
      </w:pPr>
      <w:r w:rsidRPr="00F076E2">
        <w:rPr>
          <w:b/>
        </w:rPr>
        <w:t>Total--98</w:t>
      </w:r>
    </w:p>
    <w:p w:rsidR="00F076E2" w:rsidRPr="00FB3D36" w:rsidRDefault="00F076E2" w:rsidP="00F076E2">
      <w:pPr>
        <w:jc w:val="center"/>
        <w:rPr>
          <w:b/>
          <w:sz w:val="16"/>
          <w:szCs w:val="16"/>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Bryant</w:t>
            </w:r>
          </w:p>
        </w:tc>
        <w:tc>
          <w:tcPr>
            <w:tcW w:w="2179" w:type="dxa"/>
            <w:shd w:val="clear" w:color="auto" w:fill="auto"/>
          </w:tcPr>
          <w:p w:rsidR="00F076E2" w:rsidRPr="00F076E2" w:rsidRDefault="00F076E2" w:rsidP="00F076E2">
            <w:pPr>
              <w:keepNext/>
              <w:ind w:firstLine="0"/>
            </w:pPr>
            <w:r>
              <w:t>Felder</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keepNext/>
              <w:ind w:firstLine="0"/>
            </w:pPr>
            <w:r>
              <w:t>Long</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r>
              <w:t>McCravy</w:t>
            </w:r>
          </w:p>
        </w:tc>
      </w:tr>
      <w:tr w:rsidR="00F076E2" w:rsidRPr="00F076E2" w:rsidTr="00F076E2">
        <w:tc>
          <w:tcPr>
            <w:tcW w:w="2179" w:type="dxa"/>
            <w:shd w:val="clear" w:color="auto" w:fill="auto"/>
          </w:tcPr>
          <w:p w:rsidR="00F076E2" w:rsidRPr="00F076E2" w:rsidRDefault="00F076E2" w:rsidP="00F076E2">
            <w:pPr>
              <w:keepNext/>
              <w:ind w:firstLine="0"/>
            </w:pPr>
            <w:r>
              <w:t>D. C. Moss</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r>
              <w:t>Putnam</w:t>
            </w:r>
          </w:p>
        </w:tc>
      </w:tr>
      <w:tr w:rsidR="00F076E2" w:rsidRPr="00F076E2" w:rsidTr="00F076E2">
        <w:tc>
          <w:tcPr>
            <w:tcW w:w="2179" w:type="dxa"/>
            <w:shd w:val="clear" w:color="auto" w:fill="auto"/>
          </w:tcPr>
          <w:p w:rsidR="00F076E2" w:rsidRPr="00F076E2" w:rsidRDefault="00F076E2" w:rsidP="00F076E2">
            <w:pPr>
              <w:keepNext/>
              <w:ind w:firstLine="0"/>
            </w:pPr>
            <w:r>
              <w:t>Stringer</w:t>
            </w:r>
          </w:p>
        </w:tc>
        <w:tc>
          <w:tcPr>
            <w:tcW w:w="2179" w:type="dxa"/>
            <w:shd w:val="clear" w:color="auto" w:fill="auto"/>
          </w:tcPr>
          <w:p w:rsidR="00F076E2" w:rsidRPr="00F076E2" w:rsidRDefault="00F076E2" w:rsidP="00F076E2">
            <w:pPr>
              <w:keepNext/>
              <w:ind w:firstLine="0"/>
            </w:pPr>
            <w:r>
              <w:t>White</w:t>
            </w:r>
          </w:p>
        </w:tc>
        <w:tc>
          <w:tcPr>
            <w:tcW w:w="2180" w:type="dxa"/>
            <w:shd w:val="clear" w:color="auto" w:fill="auto"/>
          </w:tcPr>
          <w:p w:rsidR="00F076E2" w:rsidRPr="00F076E2" w:rsidRDefault="00F076E2" w:rsidP="00F076E2">
            <w:pPr>
              <w:keepNext/>
              <w:ind w:firstLine="0"/>
            </w:pPr>
          </w:p>
        </w:tc>
      </w:tr>
    </w:tbl>
    <w:p w:rsidR="00F076E2" w:rsidRPr="003D7A28" w:rsidRDefault="00F076E2" w:rsidP="00F076E2">
      <w:pPr>
        <w:rPr>
          <w:sz w:val="16"/>
          <w:szCs w:val="16"/>
        </w:rPr>
      </w:pPr>
    </w:p>
    <w:p w:rsidR="00F076E2" w:rsidRDefault="00F076E2" w:rsidP="00F076E2">
      <w:pPr>
        <w:jc w:val="center"/>
        <w:rPr>
          <w:b/>
        </w:rPr>
      </w:pPr>
      <w:r w:rsidRPr="00F076E2">
        <w:rPr>
          <w:b/>
        </w:rPr>
        <w:t>Total--11</w:t>
      </w:r>
    </w:p>
    <w:p w:rsidR="00F076E2" w:rsidRPr="003D7A28" w:rsidRDefault="00F076E2" w:rsidP="00F076E2">
      <w:pPr>
        <w:jc w:val="center"/>
        <w:rPr>
          <w:b/>
          <w:sz w:val="16"/>
          <w:szCs w:val="16"/>
        </w:rPr>
      </w:pPr>
    </w:p>
    <w:p w:rsidR="00F076E2" w:rsidRDefault="00F076E2" w:rsidP="00F076E2">
      <w:r>
        <w:t xml:space="preserve">The Bill was read the third time and ordered sent to the Senate.  </w:t>
      </w:r>
    </w:p>
    <w:p w:rsidR="00FB3D36" w:rsidRDefault="00FB3D36" w:rsidP="00F076E2"/>
    <w:p w:rsidR="00F076E2" w:rsidRPr="00AE36CA" w:rsidRDefault="00F076E2" w:rsidP="00F076E2">
      <w:pPr>
        <w:pStyle w:val="Title"/>
        <w:keepNext/>
      </w:pPr>
      <w:bookmarkStart w:id="36" w:name="file_start74"/>
      <w:bookmarkEnd w:id="36"/>
      <w:r w:rsidRPr="00AE36CA">
        <w:t>RECORD FOR VOTING</w:t>
      </w:r>
    </w:p>
    <w:p w:rsidR="00F076E2" w:rsidRPr="00AE36CA" w:rsidRDefault="00F076E2" w:rsidP="00F076E2">
      <w:pPr>
        <w:tabs>
          <w:tab w:val="left" w:pos="270"/>
          <w:tab w:val="left" w:pos="630"/>
          <w:tab w:val="left" w:pos="900"/>
          <w:tab w:val="left" w:pos="1260"/>
          <w:tab w:val="left" w:pos="1620"/>
          <w:tab w:val="left" w:pos="1980"/>
          <w:tab w:val="left" w:pos="2340"/>
          <w:tab w:val="left" w:pos="2700"/>
        </w:tabs>
        <w:ind w:firstLine="0"/>
      </w:pPr>
      <w:r w:rsidRPr="00AE36CA">
        <w:tab/>
        <w:t>I was temporarily out of the Chamber on constituent business during the vote on H. 4875. If I had been present, I would have voted in favor the Bill.</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r w:rsidRPr="00AE36CA">
        <w:tab/>
        <w:t>Rep. Patsy Knight</w:t>
      </w:r>
    </w:p>
    <w:p w:rsidR="00F076E2" w:rsidRPr="003828A6" w:rsidRDefault="00F076E2" w:rsidP="00F076E2">
      <w:pPr>
        <w:tabs>
          <w:tab w:val="left" w:pos="270"/>
          <w:tab w:val="left" w:pos="630"/>
          <w:tab w:val="left" w:pos="900"/>
          <w:tab w:val="left" w:pos="1260"/>
          <w:tab w:val="left" w:pos="1620"/>
          <w:tab w:val="left" w:pos="1980"/>
          <w:tab w:val="left" w:pos="2340"/>
          <w:tab w:val="left" w:pos="2700"/>
        </w:tabs>
        <w:ind w:firstLine="0"/>
        <w:rPr>
          <w:sz w:val="16"/>
          <w:szCs w:val="16"/>
        </w:rPr>
      </w:pPr>
    </w:p>
    <w:p w:rsidR="00F076E2" w:rsidRDefault="00F076E2" w:rsidP="00F076E2">
      <w:pPr>
        <w:keepNext/>
        <w:jc w:val="center"/>
        <w:rPr>
          <w:b/>
        </w:rPr>
      </w:pPr>
      <w:r w:rsidRPr="00F076E2">
        <w:rPr>
          <w:b/>
        </w:rPr>
        <w:t>H. 4795--DEBATE ADJOURNED</w:t>
      </w:r>
    </w:p>
    <w:p w:rsidR="00F076E2" w:rsidRDefault="00F076E2" w:rsidP="00F076E2">
      <w:pPr>
        <w:keepNext/>
      </w:pPr>
      <w:r>
        <w:t>The following Bill was taken up:</w:t>
      </w:r>
    </w:p>
    <w:p w:rsidR="00F076E2" w:rsidRDefault="00F076E2" w:rsidP="00F076E2">
      <w:pPr>
        <w:keepNext/>
      </w:pPr>
      <w:bookmarkStart w:id="37" w:name="include_clip_start_76"/>
      <w:bookmarkEnd w:id="37"/>
    </w:p>
    <w:p w:rsidR="00F076E2" w:rsidRDefault="00F076E2" w:rsidP="00F076E2">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076E2" w:rsidRDefault="00F076E2" w:rsidP="00F076E2">
      <w:bookmarkStart w:id="38" w:name="include_clip_end_76"/>
      <w:bookmarkEnd w:id="38"/>
    </w:p>
    <w:p w:rsidR="00F076E2" w:rsidRDefault="00F076E2" w:rsidP="00F076E2">
      <w:r>
        <w:t>Rep. HERBKERSMAN moved to adjourn debate on the Bill, which was adopted.</w:t>
      </w:r>
    </w:p>
    <w:p w:rsidR="00F076E2" w:rsidRDefault="00F076E2" w:rsidP="00F076E2"/>
    <w:p w:rsidR="00F076E2" w:rsidRDefault="00F076E2" w:rsidP="00F076E2">
      <w:pPr>
        <w:keepNext/>
        <w:jc w:val="center"/>
        <w:rPr>
          <w:b/>
        </w:rPr>
      </w:pPr>
      <w:r w:rsidRPr="00F076E2">
        <w:rPr>
          <w:b/>
        </w:rPr>
        <w:t>H. 3825--DEBATE ADJOURNED</w:t>
      </w:r>
    </w:p>
    <w:p w:rsidR="00F076E2" w:rsidRDefault="00F076E2" w:rsidP="00F076E2">
      <w:pPr>
        <w:keepNext/>
      </w:pPr>
      <w:r>
        <w:t>The following Bill was taken up:</w:t>
      </w:r>
    </w:p>
    <w:p w:rsidR="00F076E2" w:rsidRDefault="00F076E2" w:rsidP="00F076E2">
      <w:pPr>
        <w:keepNext/>
      </w:pPr>
      <w:bookmarkStart w:id="39" w:name="include_clip_start_79"/>
      <w:bookmarkEnd w:id="39"/>
    </w:p>
    <w:p w:rsidR="00F076E2" w:rsidRDefault="00F076E2" w:rsidP="00F076E2">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F076E2" w:rsidRDefault="00F076E2" w:rsidP="00F076E2">
      <w:bookmarkStart w:id="40" w:name="include_clip_end_79"/>
      <w:bookmarkStart w:id="41" w:name="file_start80"/>
      <w:bookmarkEnd w:id="40"/>
      <w:bookmarkEnd w:id="41"/>
    </w:p>
    <w:p w:rsidR="00F076E2" w:rsidRPr="00B3390D" w:rsidRDefault="00F076E2" w:rsidP="00F076E2">
      <w:r w:rsidRPr="00B3390D">
        <w:t>Reps. FRY and HENDERSON proposed the following Amendment No. 1</w:t>
      </w:r>
      <w:r w:rsidR="003D7A28">
        <w:t xml:space="preserve"> to </w:t>
      </w:r>
      <w:r w:rsidRPr="00B3390D">
        <w:t>H. 3825 (COUNCIL\VR\3825C002.CC.VR18)</w:t>
      </w:r>
      <w:r w:rsidR="003D7A28">
        <w:t>:</w:t>
      </w:r>
    </w:p>
    <w:p w:rsidR="00F076E2" w:rsidRPr="00B3390D" w:rsidRDefault="00F076E2" w:rsidP="00F076E2">
      <w:r w:rsidRPr="00B3390D">
        <w:t>Amend the bill, as and if amended, SECTION 1, by striking Section 44-53-1655(</w:t>
      </w:r>
      <w:bookmarkStart w:id="42" w:name="temp"/>
      <w:bookmarkEnd w:id="42"/>
      <w:r w:rsidRPr="00B3390D">
        <w:t>A) and inserting:</w:t>
      </w:r>
    </w:p>
    <w:p w:rsidR="00F076E2" w:rsidRPr="00F076E2" w:rsidRDefault="00F076E2" w:rsidP="00F076E2">
      <w:pPr>
        <w:rPr>
          <w:color w:val="000000"/>
          <w:u w:color="000000"/>
        </w:rPr>
      </w:pPr>
      <w:r w:rsidRPr="00B3390D">
        <w:t>/</w:t>
      </w:r>
      <w:r w:rsidRPr="00B3390D">
        <w:tab/>
      </w:r>
      <w:r w:rsidRPr="00F076E2">
        <w:rPr>
          <w:color w:val="000000"/>
          <w:u w:color="000000"/>
        </w:rPr>
        <w:t>“Section 44</w:t>
      </w:r>
      <w:r w:rsidRPr="00F076E2">
        <w:rPr>
          <w:color w:val="000000"/>
          <w:u w:color="000000"/>
        </w:rPr>
        <w:noBreakHyphen/>
        <w:t>53</w:t>
      </w:r>
      <w:r w:rsidRPr="00F076E2">
        <w:rPr>
          <w:color w:val="000000"/>
          <w:u w:color="000000"/>
        </w:rPr>
        <w:noBreakHyphen/>
        <w:t>1655.</w:t>
      </w:r>
      <w:r w:rsidRPr="00F076E2">
        <w:rPr>
          <w:color w:val="000000"/>
          <w:u w:color="000000"/>
        </w:rPr>
        <w:tab/>
        <w:t>(A)</w:t>
      </w:r>
      <w:r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are not subject to the South Carolina Freedom of Information Act or discoverable under the South Carolina Rules of Civil Procedure.</w:t>
      </w:r>
      <w:r w:rsidRPr="00F076E2">
        <w:rPr>
          <w:color w:val="000000"/>
          <w:u w:color="000000"/>
        </w:rPr>
        <w:tab/>
        <w:t>/</w:t>
      </w:r>
    </w:p>
    <w:p w:rsidR="00F076E2" w:rsidRPr="00B3390D" w:rsidRDefault="00F076E2" w:rsidP="00F076E2">
      <w:r w:rsidRPr="00B3390D">
        <w:t>Renumber sections to conform.</w:t>
      </w:r>
    </w:p>
    <w:p w:rsidR="00F076E2" w:rsidRDefault="00F076E2" w:rsidP="00F076E2">
      <w:r w:rsidRPr="00B3390D">
        <w:t>Amend title to conform.</w:t>
      </w:r>
    </w:p>
    <w:p w:rsidR="00F076E2" w:rsidRDefault="00F076E2" w:rsidP="00F076E2"/>
    <w:p w:rsidR="00F076E2" w:rsidRDefault="00F076E2" w:rsidP="00F076E2">
      <w:r>
        <w:t>Rep. FRY explained the amendment.</w:t>
      </w:r>
    </w:p>
    <w:p w:rsidR="00F04C00" w:rsidRDefault="00F04C00" w:rsidP="00F076E2"/>
    <w:p w:rsidR="00F076E2" w:rsidRDefault="00F076E2" w:rsidP="00F076E2">
      <w:r>
        <w:t xml:space="preserve">Rep. FRY moved to adjourn debate on the Bill, which was agreed to.  </w:t>
      </w:r>
    </w:p>
    <w:p w:rsidR="00F076E2" w:rsidRDefault="00F076E2" w:rsidP="00F076E2"/>
    <w:p w:rsidR="00F076E2" w:rsidRDefault="00F076E2" w:rsidP="00F076E2">
      <w:pPr>
        <w:keepNext/>
        <w:jc w:val="center"/>
        <w:rPr>
          <w:b/>
        </w:rPr>
      </w:pPr>
      <w:r w:rsidRPr="00F076E2">
        <w:rPr>
          <w:b/>
        </w:rPr>
        <w:t>H. 4112--RECOMMITTED</w:t>
      </w:r>
    </w:p>
    <w:p w:rsidR="00F076E2" w:rsidRDefault="00F076E2" w:rsidP="00F076E2">
      <w:pPr>
        <w:keepNext/>
      </w:pPr>
      <w:r>
        <w:t>The following Bill was taken up:</w:t>
      </w:r>
    </w:p>
    <w:p w:rsidR="00F076E2" w:rsidRDefault="00F076E2" w:rsidP="00F076E2">
      <w:pPr>
        <w:keepNext/>
      </w:pPr>
      <w:bookmarkStart w:id="43" w:name="include_clip_start_84"/>
      <w:bookmarkEnd w:id="43"/>
    </w:p>
    <w:p w:rsidR="00F076E2" w:rsidRDefault="00F076E2" w:rsidP="00F076E2">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F076E2" w:rsidRDefault="00F076E2" w:rsidP="00F076E2">
      <w:bookmarkStart w:id="44" w:name="include_clip_end_84"/>
      <w:bookmarkEnd w:id="44"/>
    </w:p>
    <w:p w:rsidR="00F076E2" w:rsidRDefault="00F076E2" w:rsidP="00F076E2">
      <w:r>
        <w:t>Rep. FRY moved to recommit the Bill to the Committee on Medical, Military, Public and Municipal Affairs, which was agreed to.</w:t>
      </w:r>
    </w:p>
    <w:p w:rsidR="00F076E2" w:rsidRDefault="00F076E2" w:rsidP="00F076E2"/>
    <w:p w:rsidR="00F076E2" w:rsidRDefault="00F076E2" w:rsidP="00F076E2">
      <w:pPr>
        <w:keepNext/>
        <w:jc w:val="center"/>
        <w:rPr>
          <w:b/>
        </w:rPr>
      </w:pPr>
      <w:r w:rsidRPr="00F076E2">
        <w:rPr>
          <w:b/>
        </w:rPr>
        <w:t>H. 4487--REQUESTS FOR DEBATE</w:t>
      </w:r>
    </w:p>
    <w:p w:rsidR="00F076E2" w:rsidRDefault="00F076E2" w:rsidP="00F076E2">
      <w:pPr>
        <w:keepNext/>
      </w:pPr>
      <w:r>
        <w:t>The following Bill was taken up:</w:t>
      </w:r>
    </w:p>
    <w:p w:rsidR="00F076E2" w:rsidRDefault="00F076E2" w:rsidP="00F076E2">
      <w:pPr>
        <w:keepNext/>
      </w:pPr>
      <w:bookmarkStart w:id="45" w:name="include_clip_start_87"/>
      <w:bookmarkEnd w:id="45"/>
    </w:p>
    <w:p w:rsidR="00F076E2" w:rsidRDefault="00F076E2" w:rsidP="00F076E2">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F076E2" w:rsidRDefault="00F076E2" w:rsidP="00F076E2">
      <w:bookmarkStart w:id="46" w:name="include_clip_end_87"/>
      <w:bookmarkEnd w:id="46"/>
    </w:p>
    <w:p w:rsidR="00F076E2" w:rsidRDefault="00F076E2" w:rsidP="00F076E2">
      <w:r>
        <w:t>Reps. HENDERSON, WHITMIRE, FORREST, FRY, HIOTT, DANING, BRYANT, BENNETT, DILLARD, BURNS, ARRINGTON and CROSBY requested debate on the Bill.</w:t>
      </w:r>
    </w:p>
    <w:p w:rsidR="00F076E2" w:rsidRDefault="00F076E2" w:rsidP="00F076E2"/>
    <w:p w:rsidR="00F076E2" w:rsidRDefault="00F076E2" w:rsidP="00F076E2">
      <w:pPr>
        <w:keepNext/>
        <w:jc w:val="center"/>
        <w:rPr>
          <w:b/>
        </w:rPr>
      </w:pPr>
      <w:r w:rsidRPr="00F076E2">
        <w:rPr>
          <w:b/>
        </w:rPr>
        <w:t>H. 4601--AMENDED AND ORDERED TO THIRD READING</w:t>
      </w:r>
    </w:p>
    <w:p w:rsidR="00F076E2" w:rsidRDefault="00F076E2" w:rsidP="00F076E2">
      <w:pPr>
        <w:keepNext/>
      </w:pPr>
      <w:r>
        <w:t>The following Bill was taken up:</w:t>
      </w:r>
    </w:p>
    <w:p w:rsidR="00F076E2" w:rsidRDefault="00F076E2" w:rsidP="00F076E2">
      <w:pPr>
        <w:keepNext/>
      </w:pPr>
      <w:bookmarkStart w:id="47" w:name="include_clip_start_90"/>
      <w:bookmarkEnd w:id="47"/>
    </w:p>
    <w:p w:rsidR="00F076E2" w:rsidRDefault="00F076E2" w:rsidP="00F076E2">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F076E2" w:rsidRDefault="00F076E2" w:rsidP="00F076E2"/>
    <w:p w:rsidR="00F076E2" w:rsidRPr="00D71C83" w:rsidRDefault="00F076E2" w:rsidP="00F076E2">
      <w:r w:rsidRPr="00D71C83">
        <w:t>Rep. PENDARVIS proposed the following Amendment No. 2</w:t>
      </w:r>
      <w:r w:rsidR="00F04C00">
        <w:t xml:space="preserve"> to </w:t>
      </w:r>
      <w:r w:rsidRPr="00D71C83">
        <w:t>H.</w:t>
      </w:r>
      <w:r w:rsidR="00F04C00">
        <w:t> </w:t>
      </w:r>
      <w:r w:rsidRPr="00D71C83">
        <w:t>4601 (COUNCIL\WAB\4601C002.AGM.WAB18), which was adopted:</w:t>
      </w:r>
    </w:p>
    <w:p w:rsidR="00F076E2" w:rsidRPr="00D71C83" w:rsidRDefault="00F076E2" w:rsidP="00F076E2">
      <w:r w:rsidRPr="00D71C83">
        <w:t>Amend the bill, as and if amended, by deleting SECTION 3 in its entirety and inserting:</w:t>
      </w:r>
    </w:p>
    <w:p w:rsidR="00F076E2" w:rsidRPr="00D71C83" w:rsidRDefault="00F076E2" w:rsidP="00F076E2">
      <w:pPr>
        <w:suppressAutoHyphens/>
      </w:pPr>
      <w:r w:rsidRPr="00D71C83">
        <w:t>/ SECTION</w:t>
      </w:r>
      <w:r w:rsidRPr="00D71C83">
        <w:tab/>
        <w:t>3.</w:t>
      </w:r>
      <w:r w:rsidRPr="00D71C83">
        <w:tab/>
        <w:t>Section 40</w:t>
      </w:r>
      <w:r w:rsidRPr="00D71C83">
        <w:noBreakHyphen/>
        <w:t>75</w:t>
      </w:r>
      <w:r w:rsidRPr="00D71C83">
        <w:noBreakHyphen/>
        <w:t>10 of the 1976 Code is amended to read:</w:t>
      </w:r>
    </w:p>
    <w:p w:rsidR="00F076E2" w:rsidRPr="00D71C83" w:rsidRDefault="00F076E2" w:rsidP="00F076E2">
      <w:r w:rsidRPr="00D71C83">
        <w:tab/>
        <w:t>“Section 40</w:t>
      </w:r>
      <w:r w:rsidRPr="00D71C83">
        <w:noBreakHyphen/>
        <w:t>75</w:t>
      </w:r>
      <w:r w:rsidRPr="00D71C83">
        <w:noBreakHyphen/>
        <w:t>10.</w:t>
      </w:r>
      <w:r w:rsidRPr="00D71C83">
        <w:tab/>
        <w:t>(A)</w:t>
      </w:r>
      <w:r w:rsidRPr="00D71C83">
        <w:tab/>
        <w:t xml:space="preserve">There is created the Board of Examiners for the Licensure of Professional Counselors, Marriage and Family Therapists, </w:t>
      </w:r>
      <w:r w:rsidRPr="00D71C83">
        <w:rPr>
          <w:u w:val="single"/>
        </w:rPr>
        <w:t>Addiction Counselors,</w:t>
      </w:r>
      <w:r w:rsidRPr="00D71C83">
        <w:t xml:space="preserve"> and Psycho</w:t>
      </w:r>
      <w:r w:rsidRPr="00D71C83">
        <w:noBreakHyphen/>
        <w:t xml:space="preserve">Educational Specialists composed of </w:t>
      </w:r>
      <w:r w:rsidRPr="00D71C83">
        <w:rPr>
          <w:strike/>
        </w:rPr>
        <w:t>nine</w:t>
      </w:r>
      <w:r w:rsidRPr="00D71C83">
        <w:t xml:space="preserve"> </w:t>
      </w:r>
      <w:r w:rsidRPr="00D71C83">
        <w:rPr>
          <w:u w:val="single"/>
        </w:rPr>
        <w:t>eleven</w:t>
      </w:r>
      <w:r w:rsidRPr="00D71C83">
        <w:t xml:space="preserve"> members appointed by the Governor. Of the </w:t>
      </w:r>
      <w:r w:rsidRPr="00D71C83">
        <w:rPr>
          <w:strike/>
        </w:rPr>
        <w:t>nine</w:t>
      </w:r>
      <w:r w:rsidRPr="00D71C83">
        <w:t xml:space="preserve"> </w:t>
      </w:r>
      <w:r w:rsidRPr="00D71C83">
        <w:rPr>
          <w:u w:val="single"/>
        </w:rPr>
        <w:t>eleven</w:t>
      </w:r>
      <w:r w:rsidRPr="00D71C83">
        <w:t xml:space="preserve"> members, </w:t>
      </w:r>
      <w:r w:rsidRPr="00D71C83">
        <w:rPr>
          <w:strike/>
        </w:rPr>
        <w:t>seven</w:t>
      </w:r>
      <w:r w:rsidRPr="00D71C83">
        <w:t xml:space="preserve"> </w:t>
      </w:r>
      <w:r w:rsidRPr="00D71C83">
        <w:rPr>
          <w:u w:val="single"/>
        </w:rPr>
        <w:t>nine</w:t>
      </w:r>
      <w:r w:rsidRPr="00D71C83">
        <w:t xml:space="preserve"> must be professional members, </w:t>
      </w:r>
      <w:r w:rsidRPr="00D71C83">
        <w:rPr>
          <w:strike/>
        </w:rPr>
        <w:t>one</w:t>
      </w:r>
      <w:r w:rsidRPr="00D71C83">
        <w:t xml:space="preserve"> </w:t>
      </w:r>
      <w:r w:rsidRPr="00D71C83">
        <w:rPr>
          <w:u w:val="single"/>
        </w:rPr>
        <w:t>with representation</w:t>
      </w:r>
      <w:r w:rsidRPr="00D71C83">
        <w:t xml:space="preserve"> from each congressional district in the State. Of the professional members, three must be licensed professional counselors, </w:t>
      </w:r>
      <w:r w:rsidRPr="00D71C83">
        <w:rPr>
          <w:strike/>
        </w:rPr>
        <w:t>one of whom</w:t>
      </w:r>
      <w:r w:rsidRPr="00D71C83">
        <w:t xml:space="preserve"> </w:t>
      </w:r>
      <w:r w:rsidRPr="00D71C83">
        <w:rPr>
          <w:u w:val="single"/>
        </w:rPr>
        <w:t>two</w:t>
      </w:r>
      <w:r w:rsidRPr="00D71C83">
        <w:t xml:space="preserve"> must be </w:t>
      </w:r>
      <w:r w:rsidRPr="00D71C83">
        <w:rPr>
          <w:strike/>
        </w:rPr>
        <w:t>a certified addictions counselor</w:t>
      </w:r>
      <w:r w:rsidRPr="00D71C83">
        <w:t xml:space="preserve"> </w:t>
      </w:r>
      <w:r w:rsidRPr="00D71C83">
        <w:rPr>
          <w:u w:val="single"/>
        </w:rPr>
        <w:t>licensed addiction counselors</w:t>
      </w:r>
      <w:r w:rsidRPr="00D71C83">
        <w:t>, three must be marriage and family therapists, and one must be a psycho</w:t>
      </w:r>
      <w:r w:rsidRPr="00D71C83">
        <w:noBreakHyphen/>
        <w:t xml:space="preserve">educational specialist. The remaining two members must be at large from the general public and must not be associated with, or financially interested in, the practice of professional counseling, marriage and family therapy, </w:t>
      </w:r>
      <w:r w:rsidRPr="00D71C83">
        <w:rPr>
          <w:u w:val="single"/>
        </w:rPr>
        <w:t>addiction counseling,</w:t>
      </w:r>
      <w:r w:rsidRPr="00D71C83">
        <w:t xml:space="preserve"> or psycho</w:t>
      </w:r>
      <w:r w:rsidRPr="00D71C83">
        <w:noBreakHyphen/>
        <w:t>educational services.</w:t>
      </w:r>
    </w:p>
    <w:p w:rsidR="00F076E2" w:rsidRPr="00D71C83" w:rsidRDefault="00F076E2" w:rsidP="00F076E2">
      <w:pPr>
        <w:suppressAutoHyphens/>
        <w:rPr>
          <w:szCs w:val="52"/>
        </w:rPr>
      </w:pPr>
      <w:r w:rsidRPr="00D71C83">
        <w:rPr>
          <w:szCs w:val="52"/>
        </w:rPr>
        <w:tab/>
        <w:t>(B)</w:t>
      </w:r>
      <w:r w:rsidRPr="00D71C83">
        <w:rPr>
          <w:szCs w:val="52"/>
        </w:rPr>
        <w:tab/>
        <w:t xml:space="preserve">The membership must be representative of race, ethnicity, and gender. The </w:t>
      </w:r>
      <w:r w:rsidRPr="00D71C83">
        <w:rPr>
          <w:strike/>
          <w:szCs w:val="52"/>
        </w:rPr>
        <w:t>seven</w:t>
      </w:r>
      <w:r w:rsidRPr="00D71C83">
        <w:rPr>
          <w:szCs w:val="52"/>
        </w:rPr>
        <w:t xml:space="preserve"> </w:t>
      </w:r>
      <w:r w:rsidRPr="00D71C83">
        <w:rPr>
          <w:szCs w:val="52"/>
          <w:u w:val="single"/>
        </w:rPr>
        <w:t>eight</w:t>
      </w:r>
      <w:r w:rsidRPr="00D71C83">
        <w:rPr>
          <w:szCs w:val="52"/>
        </w:rPr>
        <w:t xml:space="preserve"> professional members must have been actively engaged in the practice of their respective professions or in the education and training of professional counselors, marriage and family therapists, </w:t>
      </w:r>
      <w:r w:rsidRPr="00D71C83">
        <w:rPr>
          <w:szCs w:val="52"/>
          <w:u w:val="single"/>
        </w:rPr>
        <w:t>addiction counselors,</w:t>
      </w:r>
      <w:r w:rsidRPr="00D71C83">
        <w:rPr>
          <w:szCs w:val="52"/>
        </w:rPr>
        <w:t xml:space="preserve"> or psycho</w:t>
      </w:r>
      <w:r w:rsidRPr="00D71C83">
        <w:rPr>
          <w:szCs w:val="52"/>
        </w:rPr>
        <w:noBreakHyphen/>
        <w:t xml:space="preserve">educational specialists for at least five years prior to appointment. Members may be licensed as a licensed professional counselor </w:t>
      </w:r>
      <w:r w:rsidRPr="00D71C83">
        <w:rPr>
          <w:strike/>
          <w:szCs w:val="52"/>
        </w:rPr>
        <w:t>and a</w:t>
      </w:r>
      <w:r w:rsidRPr="00D71C83">
        <w:rPr>
          <w:szCs w:val="52"/>
          <w:u w:val="single"/>
        </w:rPr>
        <w:t>,</w:t>
      </w:r>
      <w:r w:rsidRPr="00D71C83">
        <w:rPr>
          <w:szCs w:val="52"/>
        </w:rPr>
        <w:t xml:space="preserve"> marriage and family therapist</w:t>
      </w:r>
      <w:r w:rsidRPr="00D71C83">
        <w:rPr>
          <w:szCs w:val="52"/>
          <w:u w:val="single"/>
        </w:rPr>
        <w:t>, addiction counselor, or psycho</w:t>
      </w:r>
      <w:r w:rsidRPr="00D71C83">
        <w:rPr>
          <w:szCs w:val="52"/>
          <w:u w:val="single"/>
        </w:rPr>
        <w:noBreakHyphen/>
        <w:t>educational specialist</w:t>
      </w:r>
      <w:r w:rsidRPr="00D71C83">
        <w:rPr>
          <w:szCs w:val="52"/>
        </w:rPr>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F076E2" w:rsidRPr="00D71C83" w:rsidRDefault="00F076E2" w:rsidP="00F076E2">
      <w:r w:rsidRPr="00D71C83">
        <w:t>Renumber sections to conform.</w:t>
      </w:r>
    </w:p>
    <w:p w:rsidR="00F076E2" w:rsidRPr="00D71C83" w:rsidRDefault="00F076E2" w:rsidP="00F076E2">
      <w:r w:rsidRPr="00D71C83">
        <w:t>Amend title to conform.</w:t>
      </w:r>
    </w:p>
    <w:p w:rsidR="00F076E2" w:rsidRDefault="00F076E2" w:rsidP="00F076E2">
      <w:bookmarkStart w:id="48" w:name="file_end91"/>
      <w:bookmarkEnd w:id="48"/>
    </w:p>
    <w:p w:rsidR="00F076E2" w:rsidRDefault="00F076E2" w:rsidP="00F076E2">
      <w:r>
        <w:t>Rep. PENDARVIS spoke in favor of the amendment.</w:t>
      </w:r>
    </w:p>
    <w:p w:rsidR="00F076E2" w:rsidRDefault="00F076E2" w:rsidP="00F076E2">
      <w:r>
        <w:t>The amendment was then adopted.</w:t>
      </w:r>
    </w:p>
    <w:p w:rsidR="00F076E2" w:rsidRDefault="00F076E2" w:rsidP="00F076E2">
      <w:r>
        <w:t>Rep. FRY explained the Bill.</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49" w:name="vote_start96"/>
      <w:bookmarkEnd w:id="49"/>
      <w:r>
        <w:t>Yeas 106;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Bales</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Bradley</w:t>
            </w:r>
          </w:p>
        </w:tc>
      </w:tr>
      <w:tr w:rsidR="00F076E2" w:rsidRPr="00F076E2" w:rsidTr="00F076E2">
        <w:tc>
          <w:tcPr>
            <w:tcW w:w="2179" w:type="dxa"/>
            <w:shd w:val="clear" w:color="auto" w:fill="auto"/>
          </w:tcPr>
          <w:p w:rsidR="00F076E2" w:rsidRPr="00F076E2" w:rsidRDefault="00F076E2" w:rsidP="00F076E2">
            <w:pPr>
              <w:ind w:firstLine="0"/>
            </w:pPr>
            <w:r>
              <w:t>Brawley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Bryant</w:t>
            </w:r>
          </w:p>
        </w:tc>
      </w:tr>
      <w:tr w:rsidR="00F076E2" w:rsidRPr="00F076E2" w:rsidTr="00F076E2">
        <w:tc>
          <w:tcPr>
            <w:tcW w:w="2179" w:type="dxa"/>
            <w:shd w:val="clear" w:color="auto" w:fill="auto"/>
          </w:tcPr>
          <w:p w:rsidR="00F076E2" w:rsidRPr="00F076E2" w:rsidRDefault="00F076E2" w:rsidP="00F076E2">
            <w:pPr>
              <w:ind w:firstLine="0"/>
            </w:pPr>
            <w:r>
              <w:t>Burns</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Felder</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Hiott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Pr="00404F1C" w:rsidRDefault="00F076E2" w:rsidP="00F076E2">
      <w:pPr>
        <w:pStyle w:val="Title"/>
        <w:keepNext/>
      </w:pPr>
      <w:bookmarkStart w:id="50" w:name="file_start98"/>
      <w:bookmarkEnd w:id="50"/>
      <w:r w:rsidRPr="00404F1C">
        <w:t>RECORD FOR VOTING</w:t>
      </w:r>
    </w:p>
    <w:p w:rsidR="00F076E2" w:rsidRPr="00404F1C" w:rsidRDefault="00F076E2" w:rsidP="00F076E2">
      <w:pPr>
        <w:tabs>
          <w:tab w:val="left" w:pos="270"/>
          <w:tab w:val="left" w:pos="630"/>
          <w:tab w:val="left" w:pos="900"/>
          <w:tab w:val="left" w:pos="1260"/>
          <w:tab w:val="left" w:pos="1620"/>
          <w:tab w:val="left" w:pos="1980"/>
          <w:tab w:val="left" w:pos="2340"/>
          <w:tab w:val="left" w:pos="2700"/>
        </w:tabs>
        <w:ind w:firstLine="0"/>
      </w:pPr>
      <w:r w:rsidRPr="00404F1C">
        <w:tab/>
        <w:t>I was temporarily out of the Chamber on constituent business during the vote on H. 4601. If I had been present, I would have voted in favor the Bill.</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r w:rsidRPr="00404F1C">
        <w:tab/>
        <w:t>Rep. Patsy Knight</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p>
    <w:p w:rsidR="00F076E2" w:rsidRDefault="00F076E2" w:rsidP="00F076E2">
      <w:pPr>
        <w:keepNext/>
        <w:jc w:val="center"/>
        <w:rPr>
          <w:b/>
        </w:rPr>
      </w:pPr>
      <w:r w:rsidRPr="00F076E2">
        <w:rPr>
          <w:b/>
        </w:rPr>
        <w:t>LEAVE OF ABSENCE</w:t>
      </w:r>
    </w:p>
    <w:p w:rsidR="00F076E2" w:rsidRDefault="00F076E2" w:rsidP="00F076E2">
      <w:r>
        <w:t xml:space="preserve">The SPEAKER granted Rep. BALES a leave of absence for the remainder of the day. </w:t>
      </w:r>
    </w:p>
    <w:p w:rsidR="00F076E2" w:rsidRDefault="00F076E2" w:rsidP="00F076E2"/>
    <w:p w:rsidR="00F076E2" w:rsidRDefault="00F076E2" w:rsidP="00F076E2">
      <w:pPr>
        <w:keepNext/>
        <w:jc w:val="center"/>
        <w:rPr>
          <w:b/>
        </w:rPr>
      </w:pPr>
      <w:r w:rsidRPr="00F076E2">
        <w:rPr>
          <w:b/>
        </w:rPr>
        <w:t>H. 4603--AMENDED AND ORDERED TO THIRD READING</w:t>
      </w:r>
    </w:p>
    <w:p w:rsidR="00F076E2" w:rsidRDefault="00F076E2" w:rsidP="00F076E2">
      <w:pPr>
        <w:keepNext/>
      </w:pPr>
      <w:r>
        <w:t>The following Bill was taken up:</w:t>
      </w:r>
    </w:p>
    <w:p w:rsidR="00F076E2" w:rsidRDefault="00F076E2" w:rsidP="00F076E2">
      <w:pPr>
        <w:keepNext/>
      </w:pPr>
      <w:bookmarkStart w:id="51" w:name="include_clip_start_102"/>
      <w:bookmarkEnd w:id="51"/>
    </w:p>
    <w:p w:rsidR="00F076E2" w:rsidRDefault="00F076E2" w:rsidP="00F076E2">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F076E2" w:rsidRDefault="00F076E2" w:rsidP="00F076E2"/>
    <w:p w:rsidR="00F076E2" w:rsidRPr="00473B63" w:rsidRDefault="00F076E2" w:rsidP="00F076E2">
      <w:r w:rsidRPr="00473B63">
        <w:t>The Committee on Medical, Military, Public and Municipal Affairs proposed the following Amendment No. 1</w:t>
      </w:r>
      <w:r w:rsidR="00F04C00">
        <w:t xml:space="preserve"> to </w:t>
      </w:r>
      <w:r w:rsidRPr="00473B63">
        <w:t>H. 4603 (COUNCIL\VR\4603C001.CC.VR18), which was tabled:</w:t>
      </w:r>
    </w:p>
    <w:p w:rsidR="00F076E2" w:rsidRPr="00473B63" w:rsidRDefault="00F076E2" w:rsidP="00F076E2">
      <w:r w:rsidRPr="00473B63">
        <w:t>Amend the bill, as and if amended, SECTION 1, by striking Section 44-53-360( )(1) and inserting:</w:t>
      </w:r>
    </w:p>
    <w:p w:rsidR="00F076E2" w:rsidRPr="00473B63" w:rsidRDefault="00F076E2" w:rsidP="00F076E2">
      <w:r w:rsidRPr="00473B63">
        <w:t>/</w:t>
      </w:r>
      <w:r w:rsidRPr="00473B63">
        <w:tab/>
      </w:r>
      <w:r w:rsidRPr="00F076E2">
        <w:rPr>
          <w:color w:val="000000"/>
          <w:u w:color="000000"/>
        </w:rPr>
        <w:t>( )(1)</w:t>
      </w:r>
      <w:r w:rsidRPr="00F076E2">
        <w:rPr>
          <w:color w:val="000000"/>
          <w:u w:color="000000"/>
        </w:rPr>
        <w:tab/>
        <w:t>Initial opioid prescriptions for acute pain management must not exceed a five</w:t>
      </w:r>
      <w:r w:rsidRPr="00F076E2">
        <w:rPr>
          <w:color w:val="000000"/>
          <w:u w:color="000000"/>
        </w:rPr>
        <w:noBreakHyphen/>
        <w:t>day supply. Initial opioid prescriptions for postoperative pain management must not exceed a fourteen</w:t>
      </w:r>
      <w:r w:rsidRPr="00F076E2">
        <w:rPr>
          <w:color w:val="000000"/>
          <w:u w:color="000000"/>
        </w:rPr>
        <w:noBreakHyphen/>
        <w:t>day supply, except when clinically indicated for chronic pain, cancer pain, hospice care, palliative care, or medication</w:t>
      </w:r>
      <w:r w:rsidRPr="00F076E2">
        <w:rPr>
          <w:color w:val="000000"/>
          <w:u w:color="000000"/>
        </w:rPr>
        <w:noBreakHyphen/>
        <w:t>assisted treatment for substance abuse. Upon any subsequent consultation for the same pain, the practitioner may issue any appropriate renewal, refil</w:t>
      </w:r>
      <w:r w:rsidR="00F04C00">
        <w:rPr>
          <w:color w:val="000000"/>
          <w:u w:color="000000"/>
        </w:rPr>
        <w:t>l, or new opioid prescription.</w:t>
      </w:r>
      <w:r w:rsidR="00F04C00">
        <w:rPr>
          <w:color w:val="000000"/>
          <w:u w:color="000000"/>
        </w:rPr>
        <w:tab/>
      </w:r>
      <w:r w:rsidRPr="00F076E2">
        <w:rPr>
          <w:color w:val="000000"/>
          <w:u w:color="000000"/>
        </w:rPr>
        <w:t>/</w:t>
      </w:r>
    </w:p>
    <w:p w:rsidR="00F076E2" w:rsidRPr="00473B63" w:rsidRDefault="00F076E2" w:rsidP="00F076E2">
      <w:r w:rsidRPr="00473B63">
        <w:t>Renumber sections to conform.</w:t>
      </w:r>
    </w:p>
    <w:p w:rsidR="00F076E2" w:rsidRDefault="00F076E2" w:rsidP="00F076E2">
      <w:r w:rsidRPr="00473B63">
        <w:t>Amend title to conform.</w:t>
      </w:r>
    </w:p>
    <w:p w:rsidR="003828A6" w:rsidRDefault="003828A6" w:rsidP="00F076E2"/>
    <w:p w:rsidR="00F076E2" w:rsidRDefault="00F076E2" w:rsidP="00F076E2">
      <w:r>
        <w:t>Rep. HART moved to table the amendment, which was agreed to.</w:t>
      </w:r>
    </w:p>
    <w:p w:rsidR="00F076E2" w:rsidRDefault="00F076E2" w:rsidP="00F076E2"/>
    <w:p w:rsidR="00F076E2" w:rsidRPr="004B2BD8" w:rsidRDefault="00F076E2" w:rsidP="00F076E2">
      <w:r w:rsidRPr="004B2BD8">
        <w:t>Reps. FRY and HENDERSON proposed the following Amendment No. 2</w:t>
      </w:r>
      <w:r w:rsidR="00F04C00">
        <w:t xml:space="preserve"> to </w:t>
      </w:r>
      <w:r w:rsidRPr="004B2BD8">
        <w:t>H. 4603 (COUNCIL\VR\4603C002.CC.VR18), which was tabled:</w:t>
      </w:r>
    </w:p>
    <w:p w:rsidR="00F076E2" w:rsidRPr="004B2BD8" w:rsidRDefault="00F076E2" w:rsidP="00F076E2">
      <w:r w:rsidRPr="004B2BD8">
        <w:t>Amend the bill, as and if amended, SECTION 1, by striking Section 44-53-360( )(1) and inserting:</w:t>
      </w:r>
    </w:p>
    <w:p w:rsidR="00F076E2" w:rsidRPr="004B2BD8" w:rsidRDefault="00F076E2" w:rsidP="00F076E2">
      <w:r w:rsidRPr="004B2BD8">
        <w:t>/</w:t>
      </w:r>
      <w:r w:rsidRPr="004B2BD8">
        <w:tab/>
      </w:r>
      <w:r w:rsidRPr="00F076E2">
        <w:rPr>
          <w:u w:color="000000"/>
        </w:rPr>
        <w:t>( )(1)</w:t>
      </w:r>
      <w:r w:rsidRPr="00F076E2">
        <w:rPr>
          <w:u w:color="000000"/>
        </w:rPr>
        <w:tab/>
        <w:t>Initial opioid prescriptions for acute pain management must not exceed a seven</w:t>
      </w:r>
      <w:r w:rsidRPr="00F076E2">
        <w:rPr>
          <w:u w:color="000000"/>
        </w:rPr>
        <w:noBreakHyphen/>
        <w:t>day supply. Initial opioid prescriptions for postoperative pain management must not exceed a seven</w:t>
      </w:r>
      <w:r w:rsidRPr="00F076E2">
        <w:rPr>
          <w:u w:color="000000"/>
        </w:rPr>
        <w:noBreakHyphen/>
        <w:t>day supply, except when clinically indicated for chronic pain, cancer pain, hospice care, palliative care, or medication</w:t>
      </w:r>
      <w:r w:rsidRPr="00F076E2">
        <w:rPr>
          <w:u w:color="000000"/>
        </w:rPr>
        <w:noBreakHyphen/>
        <w:t>assisted treatment for substance abuse. Upon any subsequent consultation for the same pain, the practitioner may issue any appropriate renewal, refil</w:t>
      </w:r>
      <w:r w:rsidR="00F04C00">
        <w:rPr>
          <w:u w:color="000000"/>
        </w:rPr>
        <w:t>l, or new opioid prescription.</w:t>
      </w:r>
      <w:r w:rsidR="00F04C00">
        <w:rPr>
          <w:u w:color="000000"/>
        </w:rPr>
        <w:tab/>
      </w:r>
      <w:r w:rsidRPr="00F076E2">
        <w:rPr>
          <w:u w:color="000000"/>
        </w:rPr>
        <w:t>/</w:t>
      </w:r>
    </w:p>
    <w:p w:rsidR="00F076E2" w:rsidRPr="004B2BD8" w:rsidRDefault="00F076E2" w:rsidP="00F076E2">
      <w:r w:rsidRPr="004B2BD8">
        <w:t>Renumber sections to conform.</w:t>
      </w:r>
    </w:p>
    <w:p w:rsidR="00F076E2" w:rsidRDefault="00F076E2" w:rsidP="00F076E2">
      <w:r w:rsidRPr="004B2BD8">
        <w:t>Amend title to conform.</w:t>
      </w:r>
    </w:p>
    <w:p w:rsidR="00F076E2" w:rsidRDefault="00F076E2" w:rsidP="00F076E2"/>
    <w:p w:rsidR="00F076E2" w:rsidRDefault="00F076E2" w:rsidP="00F076E2">
      <w:r>
        <w:t>Rep. FRY moved to table the amendment, which was agreed to.</w:t>
      </w:r>
    </w:p>
    <w:p w:rsidR="00F076E2" w:rsidRDefault="00F076E2" w:rsidP="00F076E2"/>
    <w:p w:rsidR="00F076E2" w:rsidRPr="006B7C4F" w:rsidRDefault="00F076E2" w:rsidP="00F076E2">
      <w:r w:rsidRPr="006B7C4F">
        <w:t>Reps. FRY and HENDERSON proposed the following Amendment No. 3</w:t>
      </w:r>
      <w:r w:rsidR="00F04C00">
        <w:t xml:space="preserve"> to </w:t>
      </w:r>
      <w:r w:rsidRPr="006B7C4F">
        <w:t>H. 4603 (COUNCIL\VR\4603C005.CC.VR18), which was adopted:</w:t>
      </w:r>
    </w:p>
    <w:p w:rsidR="00F076E2" w:rsidRPr="006B7C4F" w:rsidRDefault="00F076E2" w:rsidP="00F076E2">
      <w:r w:rsidRPr="006B7C4F">
        <w:t>Amend the bill, as and if amended, SECTION 1, by striking Section 44-53-360( )(1) and inserting:</w:t>
      </w:r>
    </w:p>
    <w:p w:rsidR="00F076E2" w:rsidRPr="006B7C4F" w:rsidRDefault="00F076E2" w:rsidP="00F076E2">
      <w:r w:rsidRPr="006B7C4F">
        <w:t>/</w:t>
      </w:r>
      <w:r w:rsidRPr="006B7C4F">
        <w:tab/>
      </w:r>
      <w:r w:rsidRPr="00F076E2">
        <w:rPr>
          <w:u w:color="000000"/>
        </w:rPr>
        <w:t>( )(1)</w:t>
      </w:r>
      <w:r w:rsidRPr="00F076E2">
        <w:rPr>
          <w:u w:color="000000"/>
        </w:rPr>
        <w:tab/>
        <w:t>Initial opioid prescriptions for acute pain management or postoperative pain management must not exceed a seven</w:t>
      </w:r>
      <w:r w:rsidRPr="00F076E2">
        <w:rPr>
          <w:u w:color="000000"/>
        </w:rPr>
        <w:noBreakHyphen/>
        <w:t>day supply, except when clinically indicated for chronic pain, cancer pain, hospice care, palliative care, major trauma, major surgery,</w:t>
      </w:r>
      <w:r w:rsidR="00533AD3" w:rsidRPr="00F076E2">
        <w:rPr>
          <w:u w:color="000000"/>
        </w:rPr>
        <w:t xml:space="preserve"> treatment of sickle cell anemia</w:t>
      </w:r>
      <w:r w:rsidRPr="00F076E2">
        <w:rPr>
          <w:u w:color="000000"/>
        </w:rPr>
        <w:t>, or medication</w:t>
      </w:r>
      <w:r w:rsidRPr="00F076E2">
        <w:rPr>
          <w:u w:color="000000"/>
        </w:rPr>
        <w:noBreakHyphen/>
        <w:t>assisted treatment for substance abuse. Upon any subsequent consultation for the same pain, the practitioner may issue any appropriate renewal, refill, or new opioid prescription.</w:t>
      </w:r>
      <w:r w:rsidRPr="00F076E2">
        <w:rPr>
          <w:u w:color="000000"/>
        </w:rPr>
        <w:tab/>
        <w:t>/</w:t>
      </w:r>
    </w:p>
    <w:p w:rsidR="00F076E2" w:rsidRPr="006B7C4F" w:rsidRDefault="00F076E2" w:rsidP="00F076E2">
      <w:r w:rsidRPr="006B7C4F">
        <w:t>Renumber sections to conform.</w:t>
      </w:r>
    </w:p>
    <w:p w:rsidR="00F076E2" w:rsidRDefault="00F076E2" w:rsidP="00F076E2">
      <w:r w:rsidRPr="006B7C4F">
        <w:t>Amend title to conform.</w:t>
      </w:r>
    </w:p>
    <w:p w:rsidR="00F076E2" w:rsidRDefault="00F076E2" w:rsidP="00F076E2"/>
    <w:p w:rsidR="00F076E2" w:rsidRDefault="00F076E2" w:rsidP="00F076E2">
      <w:r>
        <w:t>Rep. FRY explained the amendment.</w:t>
      </w:r>
    </w:p>
    <w:p w:rsidR="00F076E2" w:rsidRDefault="00F076E2" w:rsidP="00F076E2">
      <w:r>
        <w:t>Rep. FRY spoke in favor of the amendment.</w:t>
      </w:r>
    </w:p>
    <w:p w:rsidR="00F076E2" w:rsidRDefault="00F076E2" w:rsidP="00F076E2">
      <w:r>
        <w:t>The amendment was then adopted.</w:t>
      </w:r>
    </w:p>
    <w:p w:rsidR="00F04C00" w:rsidRDefault="00F04C00" w:rsidP="00F076E2"/>
    <w:p w:rsidR="00F076E2" w:rsidRDefault="00F076E2" w:rsidP="00F076E2">
      <w:r>
        <w:t>Rep. BAMBERG spoke in favor of the Bill.</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2" w:name="vote_start113"/>
      <w:bookmarkEnd w:id="52"/>
      <w:r>
        <w:t>Yeas 100;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Burns</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Gagnon</w:t>
            </w:r>
          </w:p>
        </w:tc>
      </w:tr>
      <w:tr w:rsidR="00F076E2" w:rsidRPr="00F076E2" w:rsidTr="00F076E2">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Knight</w:t>
            </w:r>
          </w:p>
        </w:tc>
        <w:tc>
          <w:tcPr>
            <w:tcW w:w="2180" w:type="dxa"/>
            <w:shd w:val="clear" w:color="auto" w:fill="auto"/>
          </w:tcPr>
          <w:p w:rsidR="00F076E2" w:rsidRPr="00F076E2" w:rsidRDefault="00F076E2" w:rsidP="00F076E2">
            <w:pPr>
              <w:ind w:firstLine="0"/>
            </w:pPr>
            <w:r>
              <w:t>Loftis</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Total--100</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Pr="002652A4" w:rsidRDefault="00F076E2" w:rsidP="00F076E2">
      <w:pPr>
        <w:rPr>
          <w:sz w:val="16"/>
          <w:szCs w:val="16"/>
        </w:rPr>
      </w:pPr>
    </w:p>
    <w:p w:rsidR="00F076E2" w:rsidRDefault="00F076E2" w:rsidP="00F076E2">
      <w:pPr>
        <w:jc w:val="center"/>
        <w:rPr>
          <w:b/>
        </w:rPr>
      </w:pPr>
      <w:r w:rsidRPr="00F076E2">
        <w:rPr>
          <w:b/>
        </w:rPr>
        <w:t>Total--0</w:t>
      </w:r>
    </w:p>
    <w:p w:rsidR="00F076E2" w:rsidRPr="002652A4" w:rsidRDefault="00F076E2" w:rsidP="00F076E2">
      <w:pPr>
        <w:jc w:val="center"/>
        <w:rPr>
          <w:b/>
          <w:sz w:val="16"/>
          <w:szCs w:val="16"/>
        </w:rPr>
      </w:pPr>
    </w:p>
    <w:p w:rsidR="00F076E2" w:rsidRDefault="00F076E2" w:rsidP="00F076E2">
      <w:r>
        <w:t>So, the Bill, as amended, was read the second time and ordered to third reading.</w:t>
      </w:r>
    </w:p>
    <w:p w:rsidR="00F076E2" w:rsidRDefault="00F076E2" w:rsidP="00F076E2"/>
    <w:p w:rsidR="00F076E2" w:rsidRDefault="00F076E2" w:rsidP="00F076E2">
      <w:r>
        <w:t xml:space="preserve">Further proceedings were interrupted by expiration of time on the uncontested Calendar.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KING moved that the House recur to the morning hour, which was agreed to.</w:t>
      </w:r>
    </w:p>
    <w:p w:rsidR="00F076E2" w:rsidRDefault="00F076E2" w:rsidP="00F076E2"/>
    <w:p w:rsidR="00F076E2" w:rsidRDefault="00F076E2" w:rsidP="003828A6">
      <w:pPr>
        <w:jc w:val="center"/>
        <w:rPr>
          <w:b/>
        </w:rPr>
      </w:pPr>
      <w:r w:rsidRPr="00F076E2">
        <w:rPr>
          <w:b/>
        </w:rPr>
        <w:t>H. 4795--DEBATE ADJOURNED</w:t>
      </w:r>
    </w:p>
    <w:p w:rsidR="00F076E2" w:rsidRDefault="00F076E2" w:rsidP="003828A6">
      <w:r>
        <w:t>The following Bill was taken up:</w:t>
      </w:r>
    </w:p>
    <w:p w:rsidR="00F076E2" w:rsidRDefault="00F076E2" w:rsidP="003828A6">
      <w:bookmarkStart w:id="53" w:name="include_clip_start_119"/>
      <w:bookmarkEnd w:id="53"/>
    </w:p>
    <w:p w:rsidR="00F076E2" w:rsidRDefault="00F076E2" w:rsidP="003828A6">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2652A4" w:rsidRDefault="002652A4" w:rsidP="003828A6"/>
    <w:p w:rsidR="00F076E2" w:rsidRDefault="00F076E2" w:rsidP="00F076E2">
      <w:bookmarkStart w:id="54" w:name="include_clip_end_119"/>
      <w:bookmarkEnd w:id="54"/>
      <w:r>
        <w:t xml:space="preserve">Rep. FORREST moved to adjourn debate on the Bill, which was agreed to.  </w:t>
      </w:r>
    </w:p>
    <w:p w:rsidR="00F076E2" w:rsidRDefault="00F076E2" w:rsidP="00F076E2"/>
    <w:p w:rsidR="00F076E2" w:rsidRDefault="00F076E2" w:rsidP="00F076E2">
      <w:pPr>
        <w:keepNext/>
        <w:jc w:val="center"/>
        <w:rPr>
          <w:b/>
        </w:rPr>
      </w:pPr>
      <w:r w:rsidRPr="00F076E2">
        <w:rPr>
          <w:b/>
        </w:rPr>
        <w:t>H. 3825--AMENDED AND ORDERED TO THIRD READING</w:t>
      </w:r>
    </w:p>
    <w:p w:rsidR="00F076E2" w:rsidRDefault="00F076E2" w:rsidP="00F076E2">
      <w:pPr>
        <w:keepNext/>
      </w:pPr>
      <w:r>
        <w:t>The following Bill was taken up:</w:t>
      </w:r>
    </w:p>
    <w:p w:rsidR="00F076E2" w:rsidRDefault="00F076E2" w:rsidP="00F076E2">
      <w:pPr>
        <w:keepNext/>
      </w:pPr>
      <w:bookmarkStart w:id="55" w:name="include_clip_start_122"/>
      <w:bookmarkEnd w:id="55"/>
    </w:p>
    <w:p w:rsidR="00F076E2" w:rsidRDefault="00F076E2" w:rsidP="00F076E2">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F076E2" w:rsidRDefault="00F076E2" w:rsidP="00F076E2"/>
    <w:p w:rsidR="00F076E2" w:rsidRPr="004D7917" w:rsidRDefault="00F076E2" w:rsidP="00F076E2">
      <w:r w:rsidRPr="004D7917">
        <w:t>Reps. FRY and HENDERSON proposed the following Amendment No. 1</w:t>
      </w:r>
      <w:r w:rsidR="00F04C00">
        <w:t xml:space="preserve"> to </w:t>
      </w:r>
      <w:r w:rsidRPr="004D7917">
        <w:t>H. 3825 (COUNCIL\VR\3825C002.CC.VR18), which was tabled:</w:t>
      </w:r>
    </w:p>
    <w:p w:rsidR="00F076E2" w:rsidRPr="004D7917" w:rsidRDefault="00F076E2" w:rsidP="00F076E2">
      <w:r w:rsidRPr="004D7917">
        <w:t>Amend the bill, as and if amended, SECTION 1, by striking Section 44-53-1655(A) and inserting:</w:t>
      </w:r>
    </w:p>
    <w:p w:rsidR="00F076E2" w:rsidRPr="00F076E2" w:rsidRDefault="00F076E2" w:rsidP="00F076E2">
      <w:pPr>
        <w:rPr>
          <w:color w:val="000000"/>
          <w:u w:color="000000"/>
        </w:rPr>
      </w:pPr>
      <w:r w:rsidRPr="004D7917">
        <w:t>/</w:t>
      </w:r>
      <w:r w:rsidRPr="004D7917">
        <w:tab/>
      </w:r>
      <w:r w:rsidRPr="00F076E2">
        <w:rPr>
          <w:color w:val="000000"/>
          <w:u w:color="000000"/>
        </w:rPr>
        <w:t>Section 44</w:t>
      </w:r>
      <w:r w:rsidRPr="00F076E2">
        <w:rPr>
          <w:color w:val="000000"/>
          <w:u w:color="000000"/>
        </w:rPr>
        <w:noBreakHyphen/>
        <w:t>53</w:t>
      </w:r>
      <w:r w:rsidRPr="00F076E2">
        <w:rPr>
          <w:color w:val="000000"/>
          <w:u w:color="000000"/>
        </w:rPr>
        <w:noBreakHyphen/>
        <w:t>1655.</w:t>
      </w:r>
      <w:r w:rsidRPr="00F076E2">
        <w:rPr>
          <w:color w:val="000000"/>
          <w:u w:color="000000"/>
        </w:rPr>
        <w:tab/>
        <w:t>(A)</w:t>
      </w:r>
      <w:r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are not subject to the South Carolina Freedom of Information Act or discoverable under the South Carolina Rules of Civil Procedure.</w:t>
      </w:r>
      <w:r w:rsidRPr="00F076E2">
        <w:rPr>
          <w:color w:val="000000"/>
          <w:u w:color="000000"/>
        </w:rPr>
        <w:tab/>
        <w:t>/</w:t>
      </w:r>
    </w:p>
    <w:p w:rsidR="00F076E2" w:rsidRPr="004D7917" w:rsidRDefault="00F076E2" w:rsidP="00F076E2">
      <w:r w:rsidRPr="004D7917">
        <w:t>Renumber sections to conform.</w:t>
      </w:r>
    </w:p>
    <w:p w:rsidR="00F076E2" w:rsidRDefault="00F076E2" w:rsidP="00F076E2">
      <w:r w:rsidRPr="004D7917">
        <w:t>Amend title to conform.</w:t>
      </w:r>
    </w:p>
    <w:p w:rsidR="00F076E2" w:rsidRDefault="00F076E2" w:rsidP="00F076E2"/>
    <w:p w:rsidR="00F076E2" w:rsidRDefault="00F076E2" w:rsidP="00F076E2">
      <w:r>
        <w:t>Rep. FRY moved to table the amendment, which was agreed to.</w:t>
      </w:r>
    </w:p>
    <w:p w:rsidR="00F076E2" w:rsidRDefault="00F076E2" w:rsidP="00F076E2"/>
    <w:p w:rsidR="00F076E2" w:rsidRPr="00AC2EFC" w:rsidRDefault="00F076E2" w:rsidP="00F076E2">
      <w:r w:rsidRPr="00AC2EFC">
        <w:t xml:space="preserve">Reps. </w:t>
      </w:r>
      <w:r w:rsidR="00F04C00">
        <w:t xml:space="preserve">FRY, HENDERSON and </w:t>
      </w:r>
      <w:r w:rsidR="00F04C00" w:rsidRPr="00AC2EFC">
        <w:t>G. M. SMITH</w:t>
      </w:r>
      <w:r w:rsidRPr="00AC2EFC">
        <w:t xml:space="preserve"> proposed the following Amendment No. 2</w:t>
      </w:r>
      <w:r w:rsidR="00F04C00">
        <w:t xml:space="preserve"> to </w:t>
      </w:r>
      <w:r w:rsidRPr="00AC2EFC">
        <w:t>H. 3825 (COUNCIL\VR\3825C001.CC.VR18), which was adopted:</w:t>
      </w:r>
    </w:p>
    <w:p w:rsidR="00F076E2" w:rsidRPr="00AC2EFC" w:rsidRDefault="00F076E2" w:rsidP="00F076E2">
      <w:r w:rsidRPr="00AC2EFC">
        <w:t>Amend the bill, as and if amended, SECTION 1, by striking Section 44-53-1655(A) and inserting:</w:t>
      </w:r>
    </w:p>
    <w:p w:rsidR="00F076E2" w:rsidRPr="00F076E2" w:rsidRDefault="00F04C00" w:rsidP="00F076E2">
      <w:pPr>
        <w:rPr>
          <w:color w:val="000000"/>
          <w:u w:color="000000"/>
        </w:rPr>
      </w:pPr>
      <w:r>
        <w:t>/</w:t>
      </w:r>
      <w:r>
        <w:tab/>
      </w:r>
      <w:r w:rsidR="00F076E2" w:rsidRPr="00F076E2">
        <w:rPr>
          <w:color w:val="000000"/>
          <w:u w:color="000000"/>
        </w:rPr>
        <w:t>Section 44</w:t>
      </w:r>
      <w:r w:rsidR="00F076E2" w:rsidRPr="00F076E2">
        <w:rPr>
          <w:color w:val="000000"/>
          <w:u w:color="000000"/>
        </w:rPr>
        <w:noBreakHyphen/>
        <w:t>53</w:t>
      </w:r>
      <w:r w:rsidR="00F076E2" w:rsidRPr="00F076E2">
        <w:rPr>
          <w:color w:val="000000"/>
          <w:u w:color="000000"/>
        </w:rPr>
        <w:noBreakHyphen/>
        <w:t>1655.</w:t>
      </w:r>
      <w:r w:rsidR="00F076E2" w:rsidRPr="00F076E2">
        <w:rPr>
          <w:color w:val="000000"/>
          <w:u w:color="000000"/>
        </w:rPr>
        <w:tab/>
        <w:t>(A)</w:t>
      </w:r>
      <w:r w:rsidR="00F076E2"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w:t>
      </w:r>
      <w:r w:rsidR="003124FB">
        <w:rPr>
          <w:color w:val="000000"/>
          <w:u w:color="000000"/>
        </w:rPr>
        <w:t>. Prescription report cards,</w:t>
      </w:r>
      <w:r w:rsidRPr="00F076E2">
        <w:rPr>
          <w:color w:val="000000"/>
          <w:u w:color="000000"/>
        </w:rPr>
        <w:t xml:space="preserve"> data, documents, records, and any other information accessed or compiled in preparing prescription report cards, are confidential and not subject to discovery, subpoena, or introduction into evidence in any civil action, unless confidentiality is waived by the practitioner.</w:t>
      </w:r>
      <w:r w:rsidRPr="00F076E2">
        <w:rPr>
          <w:color w:val="000000"/>
          <w:u w:color="000000"/>
        </w:rPr>
        <w:tab/>
      </w:r>
      <w:r w:rsidRPr="00F076E2">
        <w:rPr>
          <w:color w:val="000000"/>
          <w:u w:color="000000"/>
        </w:rPr>
        <w:tab/>
        <w:t>/</w:t>
      </w:r>
    </w:p>
    <w:p w:rsidR="00F076E2" w:rsidRPr="00AC2EFC" w:rsidRDefault="00F076E2" w:rsidP="00F076E2">
      <w:r w:rsidRPr="00AC2EFC">
        <w:t>Renumber sections to conform.</w:t>
      </w:r>
    </w:p>
    <w:p w:rsidR="00F076E2" w:rsidRDefault="00F076E2" w:rsidP="00F076E2">
      <w:r w:rsidRPr="00AC2EFC">
        <w:t>Amend title to conform.</w:t>
      </w:r>
    </w:p>
    <w:p w:rsidR="00F076E2" w:rsidRDefault="00F076E2" w:rsidP="00F076E2"/>
    <w:p w:rsidR="00F076E2" w:rsidRDefault="00F076E2" w:rsidP="00F076E2">
      <w:r>
        <w:t>Rep. FRY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6" w:name="vote_start129"/>
      <w:bookmarkEnd w:id="56"/>
      <w:r>
        <w:t>Yeas 84; Nays 14</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Anthony</w:t>
            </w:r>
          </w:p>
        </w:tc>
        <w:tc>
          <w:tcPr>
            <w:tcW w:w="2180" w:type="dxa"/>
            <w:shd w:val="clear" w:color="auto" w:fill="auto"/>
          </w:tcPr>
          <w:p w:rsidR="00F076E2" w:rsidRPr="00F076E2" w:rsidRDefault="00F076E2" w:rsidP="00F076E2">
            <w:pPr>
              <w:keepNext/>
              <w:ind w:firstLine="0"/>
            </w:pPr>
            <w:r>
              <w:t>Arrington</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Johnson</w:t>
            </w:r>
          </w:p>
        </w:tc>
        <w:tc>
          <w:tcPr>
            <w:tcW w:w="2180" w:type="dxa"/>
            <w:shd w:val="clear" w:color="auto" w:fill="auto"/>
          </w:tcPr>
          <w:p w:rsidR="00F076E2" w:rsidRPr="00F076E2" w:rsidRDefault="00F076E2" w:rsidP="00F076E2">
            <w:pPr>
              <w:ind w:firstLine="0"/>
            </w:pPr>
            <w:r>
              <w:t>King</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Lowe</w:t>
            </w:r>
          </w:p>
        </w:tc>
        <w:tc>
          <w:tcPr>
            <w:tcW w:w="2180" w:type="dxa"/>
            <w:shd w:val="clear" w:color="auto" w:fill="auto"/>
          </w:tcPr>
          <w:p w:rsidR="00F076E2" w:rsidRPr="00F076E2" w:rsidRDefault="00F076E2" w:rsidP="00F076E2">
            <w:pPr>
              <w:ind w:firstLine="0"/>
            </w:pPr>
            <w:r>
              <w:t>Lucas</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Pope</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keepNext/>
              <w:ind w:firstLine="0"/>
            </w:pPr>
            <w:r>
              <w:t>Weeks</w:t>
            </w:r>
          </w:p>
        </w:tc>
        <w:tc>
          <w:tcPr>
            <w:tcW w:w="2179" w:type="dxa"/>
            <w:shd w:val="clear" w:color="auto" w:fill="auto"/>
          </w:tcPr>
          <w:p w:rsidR="00F076E2" w:rsidRPr="00F076E2" w:rsidRDefault="00F076E2" w:rsidP="00F076E2">
            <w:pPr>
              <w:keepNext/>
              <w:ind w:firstLine="0"/>
            </w:pPr>
            <w:r>
              <w:t>West</w:t>
            </w:r>
          </w:p>
        </w:tc>
        <w:tc>
          <w:tcPr>
            <w:tcW w:w="2180" w:type="dxa"/>
            <w:shd w:val="clear" w:color="auto" w:fill="auto"/>
          </w:tcPr>
          <w:p w:rsidR="00F076E2" w:rsidRPr="00F076E2" w:rsidRDefault="00F076E2" w:rsidP="00F076E2">
            <w:pPr>
              <w:keepNext/>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Total--84</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Chumley</w:t>
            </w:r>
          </w:p>
        </w:tc>
        <w:tc>
          <w:tcPr>
            <w:tcW w:w="2179" w:type="dxa"/>
            <w:shd w:val="clear" w:color="auto" w:fill="auto"/>
          </w:tcPr>
          <w:p w:rsidR="00F076E2" w:rsidRPr="00F076E2" w:rsidRDefault="00F076E2" w:rsidP="00F076E2">
            <w:pPr>
              <w:keepNext/>
              <w:ind w:firstLine="0"/>
            </w:pPr>
            <w:r>
              <w:t>Gagnon</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McCravy</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keepNext/>
              <w:ind w:firstLine="0"/>
            </w:pPr>
            <w:r>
              <w:t>Putnam</w:t>
            </w:r>
          </w:p>
        </w:tc>
        <w:tc>
          <w:tcPr>
            <w:tcW w:w="2179" w:type="dxa"/>
            <w:shd w:val="clear" w:color="auto" w:fill="auto"/>
          </w:tcPr>
          <w:p w:rsidR="00F076E2" w:rsidRPr="00F076E2" w:rsidRDefault="00F076E2" w:rsidP="00F076E2">
            <w:pPr>
              <w:keepNext/>
              <w:ind w:firstLine="0"/>
            </w:pPr>
            <w:r>
              <w:t>Stringer</w:t>
            </w:r>
          </w:p>
        </w:tc>
        <w:tc>
          <w:tcPr>
            <w:tcW w:w="2180" w:type="dxa"/>
            <w:shd w:val="clear" w:color="auto" w:fill="auto"/>
          </w:tcPr>
          <w:p w:rsidR="00F076E2" w:rsidRPr="00F076E2" w:rsidRDefault="00F076E2" w:rsidP="00F076E2">
            <w:pPr>
              <w:keepNext/>
              <w:ind w:firstLine="0"/>
            </w:pPr>
            <w:r>
              <w:t>Thayer</w:t>
            </w:r>
          </w:p>
        </w:tc>
      </w:tr>
      <w:tr w:rsidR="00F076E2" w:rsidRPr="00F076E2" w:rsidTr="00F076E2">
        <w:tc>
          <w:tcPr>
            <w:tcW w:w="2179" w:type="dxa"/>
            <w:shd w:val="clear" w:color="auto" w:fill="auto"/>
          </w:tcPr>
          <w:p w:rsidR="00F076E2" w:rsidRPr="00F076E2" w:rsidRDefault="00F076E2" w:rsidP="00F076E2">
            <w:pPr>
              <w:keepNext/>
              <w:ind w:firstLine="0"/>
            </w:pPr>
            <w:r>
              <w:t>Toole</w:t>
            </w:r>
          </w:p>
        </w:tc>
        <w:tc>
          <w:tcPr>
            <w:tcW w:w="2179" w:type="dxa"/>
            <w:shd w:val="clear" w:color="auto" w:fill="auto"/>
          </w:tcPr>
          <w:p w:rsidR="00F076E2" w:rsidRPr="00F076E2" w:rsidRDefault="00F076E2" w:rsidP="00F076E2">
            <w:pPr>
              <w:keepNext/>
              <w:ind w:firstLine="0"/>
            </w:pPr>
            <w:r>
              <w:t>White</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Total--14</w:t>
      </w:r>
    </w:p>
    <w:p w:rsidR="00F076E2" w:rsidRDefault="00F076E2" w:rsidP="00F076E2">
      <w:pPr>
        <w:jc w:val="center"/>
        <w:rPr>
          <w:b/>
        </w:rPr>
      </w:pPr>
    </w:p>
    <w:p w:rsidR="00F076E2" w:rsidRDefault="00F076E2" w:rsidP="00F076E2">
      <w:r>
        <w:t xml:space="preserve">So, the Bill was read the second time and ordered to third reading.  </w:t>
      </w:r>
    </w:p>
    <w:p w:rsidR="00F076E2" w:rsidRDefault="00F076E2" w:rsidP="00F076E2"/>
    <w:p w:rsidR="00F076E2" w:rsidRDefault="00F076E2" w:rsidP="00F076E2">
      <w:pPr>
        <w:keepNext/>
        <w:jc w:val="center"/>
        <w:rPr>
          <w:b/>
        </w:rPr>
      </w:pPr>
      <w:r w:rsidRPr="00F076E2">
        <w:rPr>
          <w:b/>
        </w:rPr>
        <w:t>H. 4410--AMENDED AND ORDERED TO THIRD READING</w:t>
      </w:r>
    </w:p>
    <w:p w:rsidR="00F076E2" w:rsidRDefault="00F076E2" w:rsidP="00F076E2">
      <w:pPr>
        <w:keepNext/>
      </w:pPr>
      <w:r>
        <w:t>The following Bill was taken up:</w:t>
      </w:r>
    </w:p>
    <w:p w:rsidR="00F076E2" w:rsidRDefault="00F076E2" w:rsidP="00F076E2">
      <w:pPr>
        <w:keepNext/>
      </w:pPr>
      <w:bookmarkStart w:id="57" w:name="include_clip_start_132"/>
      <w:bookmarkEnd w:id="57"/>
    </w:p>
    <w:p w:rsidR="00F076E2" w:rsidRDefault="00F076E2" w:rsidP="00F076E2">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F076E2" w:rsidRDefault="00F076E2" w:rsidP="00F076E2"/>
    <w:p w:rsidR="00F076E2" w:rsidRPr="008203D7" w:rsidRDefault="00F076E2" w:rsidP="00F076E2">
      <w:r w:rsidRPr="008203D7">
        <w:t>Rep. W. NEWTON proposed the following Amendment No. 1</w:t>
      </w:r>
      <w:r w:rsidR="00F04C00">
        <w:t xml:space="preserve"> to </w:t>
      </w:r>
      <w:r w:rsidRPr="008203D7">
        <w:t>H.</w:t>
      </w:r>
      <w:r w:rsidR="00F04C00">
        <w:t> </w:t>
      </w:r>
      <w:r w:rsidRPr="008203D7">
        <w:t>4410 (COUNCIL\VR\4410C001.NBD.VR18), which was adopted:</w:t>
      </w:r>
    </w:p>
    <w:p w:rsidR="00F076E2" w:rsidRPr="008203D7" w:rsidRDefault="00F076E2" w:rsidP="00F076E2">
      <w:r w:rsidRPr="008203D7">
        <w:t>Amend the bill, as and if amended, by striking SECTION 1 and inserting:</w:t>
      </w:r>
    </w:p>
    <w:p w:rsidR="00F076E2" w:rsidRPr="008203D7" w:rsidRDefault="00F04C00" w:rsidP="00F076E2">
      <w:pPr>
        <w:suppressAutoHyphens/>
      </w:pPr>
      <w:r>
        <w:t>/</w:t>
      </w:r>
      <w:r>
        <w:tab/>
        <w:t>SECTION</w:t>
      </w:r>
      <w:r>
        <w:tab/>
      </w:r>
      <w:r w:rsidR="00F076E2" w:rsidRPr="008203D7">
        <w:t>1.</w:t>
      </w:r>
      <w:r w:rsidR="00F076E2" w:rsidRPr="008203D7">
        <w:tab/>
        <w:t>Section 44</w:t>
      </w:r>
      <w:r w:rsidR="00F076E2" w:rsidRPr="008203D7">
        <w:noBreakHyphen/>
        <w:t>34</w:t>
      </w:r>
      <w:r w:rsidR="00F076E2" w:rsidRPr="008203D7">
        <w:noBreakHyphen/>
        <w:t>80 of the 1976 Code is amended to read:</w:t>
      </w:r>
    </w:p>
    <w:p w:rsidR="00F076E2" w:rsidRPr="00F076E2" w:rsidRDefault="00F076E2" w:rsidP="00F076E2">
      <w:pPr>
        <w:rPr>
          <w:szCs w:val="24"/>
        </w:rPr>
      </w:pPr>
      <w:r w:rsidRPr="008203D7">
        <w:tab/>
        <w:t>“Section 44</w:t>
      </w:r>
      <w:r w:rsidRPr="008203D7">
        <w:noBreakHyphen/>
        <w:t>34</w:t>
      </w:r>
      <w:r w:rsidRPr="008203D7">
        <w:noBreakHyphen/>
        <w:t>80.</w:t>
      </w:r>
      <w:r w:rsidRPr="008203D7">
        <w:tab/>
      </w:r>
      <w:r w:rsidRPr="008203D7">
        <w:tab/>
      </w:r>
      <w:r w:rsidRPr="00F076E2">
        <w:rPr>
          <w:szCs w:val="24"/>
        </w:rPr>
        <w:t xml:space="preserve">The department may revoke, suspend, or refuse to issue or renew a license pursuant to this chapter and </w:t>
      </w:r>
      <w:r w:rsidRPr="00F076E2">
        <w:rPr>
          <w:strike/>
          <w:szCs w:val="24"/>
        </w:rPr>
        <w:t>invoke</w:t>
      </w:r>
      <w:r w:rsidRPr="00F076E2">
        <w:rPr>
          <w:szCs w:val="24"/>
        </w:rPr>
        <w:t xml:space="preserve"> </w:t>
      </w:r>
      <w:r w:rsidRPr="00F076E2">
        <w:rPr>
          <w:szCs w:val="24"/>
          <w:u w:val="single"/>
        </w:rPr>
        <w:t>may impose</w:t>
      </w:r>
      <w:r w:rsidRPr="00F076E2">
        <w:rPr>
          <w:szCs w:val="24"/>
        </w:rPr>
        <w:t xml:space="preserve"> a monetary penalty</w:t>
      </w:r>
      <w:r w:rsidRPr="00F076E2">
        <w:rPr>
          <w:szCs w:val="24"/>
          <w:u w:val="single"/>
        </w:rPr>
        <w:t>, as established in regulation promulgated by the department, on a facility or person</w:t>
      </w:r>
      <w:r w:rsidRPr="00F076E2">
        <w:rPr>
          <w:szCs w:val="24"/>
        </w:rPr>
        <w:t xml:space="preserve"> upon evidence as determined by the department that the licensee of the facility </w:t>
      </w:r>
      <w:r w:rsidRPr="00F076E2">
        <w:rPr>
          <w:szCs w:val="24"/>
          <w:u w:val="single"/>
        </w:rPr>
        <w:t>or the person</w:t>
      </w:r>
      <w:r w:rsidRPr="00F076E2">
        <w:rPr>
          <w:szCs w:val="24"/>
        </w:rPr>
        <w:t xml:space="preserve"> </w:t>
      </w:r>
      <w:r w:rsidRPr="00F076E2">
        <w:rPr>
          <w:strike/>
          <w:szCs w:val="24"/>
        </w:rPr>
        <w:t>under this chapter</w:t>
      </w:r>
      <w:r w:rsidRPr="00F076E2">
        <w:rPr>
          <w:szCs w:val="24"/>
        </w:rPr>
        <w:t xml:space="preserve"> has:</w:t>
      </w:r>
    </w:p>
    <w:p w:rsidR="00F076E2" w:rsidRPr="00F076E2" w:rsidRDefault="00F076E2" w:rsidP="00F076E2">
      <w:pPr>
        <w:rPr>
          <w:szCs w:val="24"/>
        </w:rPr>
      </w:pPr>
      <w:r w:rsidRPr="00F076E2">
        <w:rPr>
          <w:szCs w:val="24"/>
        </w:rPr>
        <w:tab/>
        <w:t>(1)</w:t>
      </w:r>
      <w:r w:rsidRPr="00F076E2">
        <w:rPr>
          <w:szCs w:val="24"/>
        </w:rPr>
        <w:tab/>
        <w:t>failed to maintain a business address or telephone number at which the tattoo facility may be reached during business hours;</w:t>
      </w:r>
    </w:p>
    <w:p w:rsidR="00F076E2" w:rsidRPr="00F076E2" w:rsidRDefault="00F076E2" w:rsidP="00F076E2">
      <w:pPr>
        <w:rPr>
          <w:szCs w:val="24"/>
        </w:rPr>
      </w:pPr>
      <w:r w:rsidRPr="00F076E2">
        <w:rPr>
          <w:szCs w:val="24"/>
        </w:rPr>
        <w:tab/>
        <w:t>(2)</w:t>
      </w:r>
      <w:r w:rsidRPr="00F076E2">
        <w:rPr>
          <w:szCs w:val="24"/>
        </w:rPr>
        <w:tab/>
        <w:t>failed to maintain proper safety, sanitation, or sterilization procedures as established by law or by department regulations;</w:t>
      </w:r>
    </w:p>
    <w:p w:rsidR="00F076E2" w:rsidRPr="00F076E2" w:rsidRDefault="00F076E2" w:rsidP="00F076E2">
      <w:pPr>
        <w:rPr>
          <w:szCs w:val="24"/>
        </w:rPr>
      </w:pPr>
      <w:r w:rsidRPr="00F076E2">
        <w:rPr>
          <w:szCs w:val="24"/>
        </w:rPr>
        <w:tab/>
        <w:t>(3)</w:t>
      </w:r>
      <w:r w:rsidRPr="00F076E2">
        <w:rPr>
          <w:szCs w:val="24"/>
        </w:rPr>
        <w:tab/>
        <w:t xml:space="preserve">obtained a tattoo facility license through fraud or deceit; </w:t>
      </w:r>
      <w:r w:rsidRPr="00F076E2">
        <w:rPr>
          <w:strike/>
          <w:szCs w:val="24"/>
        </w:rPr>
        <w:t>or</w:t>
      </w:r>
    </w:p>
    <w:p w:rsidR="00F076E2" w:rsidRPr="00F076E2" w:rsidRDefault="00F076E2" w:rsidP="00F076E2">
      <w:pPr>
        <w:suppressAutoHyphens/>
        <w:rPr>
          <w:szCs w:val="24"/>
          <w:u w:val="single"/>
        </w:rPr>
      </w:pPr>
      <w:r w:rsidRPr="00F076E2">
        <w:rPr>
          <w:szCs w:val="24"/>
        </w:rPr>
        <w:tab/>
        <w:t>(4)</w:t>
      </w:r>
      <w:r w:rsidRPr="00F076E2">
        <w:rPr>
          <w:szCs w:val="24"/>
        </w:rPr>
        <w:tab/>
        <w:t>violated any applicable law or regulation</w:t>
      </w:r>
      <w:r w:rsidRPr="00F076E2">
        <w:rPr>
          <w:szCs w:val="24"/>
          <w:u w:val="single"/>
        </w:rPr>
        <w:t>; or</w:t>
      </w:r>
    </w:p>
    <w:p w:rsidR="00F076E2" w:rsidRPr="008203D7" w:rsidRDefault="00F076E2" w:rsidP="00F076E2">
      <w:pPr>
        <w:suppressAutoHyphens/>
      </w:pPr>
      <w:r w:rsidRPr="00F076E2">
        <w:rPr>
          <w:szCs w:val="24"/>
        </w:rPr>
        <w:tab/>
      </w:r>
      <w:r w:rsidRPr="00F076E2">
        <w:rPr>
          <w:szCs w:val="24"/>
          <w:u w:val="single"/>
        </w:rPr>
        <w:t>(5)</w:t>
      </w:r>
      <w:r w:rsidRPr="00F076E2">
        <w:rPr>
          <w:szCs w:val="24"/>
        </w:rPr>
        <w:tab/>
      </w:r>
      <w:r w:rsidRPr="00F076E2">
        <w:rPr>
          <w:szCs w:val="24"/>
          <w:u w:val="single"/>
        </w:rPr>
        <w:t xml:space="preserve">operated </w:t>
      </w:r>
      <w:r w:rsidRPr="00F076E2">
        <w:rPr>
          <w:color w:val="000000"/>
          <w:u w:val="single" w:color="000000"/>
        </w:rPr>
        <w:t>a tattoo facility without a license as required by this chapter</w:t>
      </w:r>
      <w:r w:rsidR="00F04C00">
        <w:rPr>
          <w:color w:val="000000"/>
          <w:u w:color="000000"/>
        </w:rPr>
        <w:t xml:space="preserve">.” </w:t>
      </w:r>
      <w:r w:rsidRPr="00F076E2">
        <w:rPr>
          <w:color w:val="000000"/>
          <w:u w:color="000000"/>
        </w:rPr>
        <w:t>/</w:t>
      </w:r>
    </w:p>
    <w:p w:rsidR="00F076E2" w:rsidRPr="008203D7" w:rsidRDefault="00F076E2" w:rsidP="00F076E2">
      <w:r w:rsidRPr="008203D7">
        <w:t>Renumber sections to conform.</w:t>
      </w:r>
    </w:p>
    <w:p w:rsidR="00F076E2" w:rsidRDefault="00F076E2" w:rsidP="00F076E2">
      <w:r w:rsidRPr="008203D7">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8" w:name="vote_start137"/>
      <w:bookmarkEnd w:id="58"/>
      <w:r>
        <w:t>Yeas 96;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Clary</w:t>
            </w:r>
          </w:p>
        </w:tc>
        <w:tc>
          <w:tcPr>
            <w:tcW w:w="2180" w:type="dxa"/>
            <w:shd w:val="clear" w:color="auto" w:fill="auto"/>
          </w:tcPr>
          <w:p w:rsidR="00F076E2" w:rsidRPr="00F076E2" w:rsidRDefault="00F076E2" w:rsidP="00F076E2">
            <w:pPr>
              <w:ind w:firstLine="0"/>
            </w:pPr>
            <w:r>
              <w:t>Clemmons</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c>
          <w:tcPr>
            <w:tcW w:w="2179" w:type="dxa"/>
            <w:shd w:val="clear" w:color="auto" w:fill="auto"/>
          </w:tcPr>
          <w:p w:rsidR="00F076E2" w:rsidRPr="00F076E2" w:rsidRDefault="00F076E2" w:rsidP="00F076E2">
            <w:pPr>
              <w:ind w:firstLine="0"/>
            </w:pPr>
            <w:r>
              <w:t>Fry</w:t>
            </w:r>
          </w:p>
        </w:tc>
        <w:tc>
          <w:tcPr>
            <w:tcW w:w="2179" w:type="dxa"/>
            <w:shd w:val="clear" w:color="auto" w:fill="auto"/>
          </w:tcPr>
          <w:p w:rsidR="00F076E2" w:rsidRPr="00F076E2" w:rsidRDefault="00F076E2" w:rsidP="00F076E2">
            <w:pPr>
              <w:ind w:firstLine="0"/>
            </w:pPr>
            <w:r>
              <w:t>Funderburk</w:t>
            </w:r>
          </w:p>
        </w:tc>
        <w:tc>
          <w:tcPr>
            <w:tcW w:w="2180" w:type="dxa"/>
            <w:shd w:val="clear" w:color="auto" w:fill="auto"/>
          </w:tcPr>
          <w:p w:rsidR="00F076E2" w:rsidRPr="00F076E2" w:rsidRDefault="00F076E2" w:rsidP="00F076E2">
            <w:pPr>
              <w:ind w:firstLine="0"/>
            </w:pPr>
            <w:r>
              <w:t>Gagnon</w:t>
            </w:r>
          </w:p>
        </w:tc>
      </w:tr>
      <w:tr w:rsidR="00F076E2" w:rsidRPr="00F076E2" w:rsidTr="00F076E2">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Hill</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West</w:t>
            </w:r>
          </w:p>
        </w:tc>
      </w:tr>
      <w:tr w:rsidR="00F076E2" w:rsidRPr="00F076E2" w:rsidTr="00F076E2">
        <w:tc>
          <w:tcPr>
            <w:tcW w:w="2179" w:type="dxa"/>
            <w:shd w:val="clear" w:color="auto" w:fill="auto"/>
          </w:tcPr>
          <w:p w:rsidR="00F076E2" w:rsidRPr="00F076E2" w:rsidRDefault="00F076E2" w:rsidP="00F076E2">
            <w:pPr>
              <w:keepNext/>
              <w:ind w:firstLine="0"/>
            </w:pPr>
            <w:r>
              <w:t>White</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Total--96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H. 4412--DEBATE ADJOURNED</w:t>
      </w:r>
    </w:p>
    <w:p w:rsidR="00F076E2" w:rsidRDefault="00F076E2" w:rsidP="00F076E2">
      <w:pPr>
        <w:keepNext/>
      </w:pPr>
      <w:r>
        <w:t>The following Bill was taken up:</w:t>
      </w:r>
    </w:p>
    <w:p w:rsidR="00F076E2" w:rsidRDefault="00F076E2" w:rsidP="00F076E2">
      <w:pPr>
        <w:keepNext/>
      </w:pPr>
      <w:bookmarkStart w:id="59" w:name="include_clip_start_140"/>
      <w:bookmarkEnd w:id="59"/>
    </w:p>
    <w:p w:rsidR="00F076E2" w:rsidRDefault="00F076E2" w:rsidP="00F076E2">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F04C00" w:rsidRDefault="00F04C00" w:rsidP="00F076E2"/>
    <w:p w:rsidR="00F076E2" w:rsidRDefault="00F076E2" w:rsidP="00F076E2">
      <w:bookmarkStart w:id="60" w:name="include_clip_end_140"/>
      <w:bookmarkEnd w:id="60"/>
      <w:r>
        <w:t>Rep. W. NEWTON moved to adjourn debate on the Bill until Tuesday, April 3, which was agreed to.</w:t>
      </w:r>
    </w:p>
    <w:p w:rsidR="00F076E2" w:rsidRDefault="00F076E2" w:rsidP="00F076E2"/>
    <w:p w:rsidR="00F076E2" w:rsidRDefault="00F076E2" w:rsidP="00F076E2">
      <w:pPr>
        <w:keepNext/>
        <w:jc w:val="center"/>
        <w:rPr>
          <w:b/>
        </w:rPr>
      </w:pPr>
      <w:r w:rsidRPr="00F076E2">
        <w:rPr>
          <w:b/>
        </w:rPr>
        <w:t>H. 4426--AMENDED AND ORDERED TO THIRD READING</w:t>
      </w:r>
    </w:p>
    <w:p w:rsidR="00F076E2" w:rsidRDefault="00F076E2" w:rsidP="00F076E2">
      <w:pPr>
        <w:keepNext/>
      </w:pPr>
      <w:r>
        <w:t>The following Bill was taken up:</w:t>
      </w:r>
    </w:p>
    <w:p w:rsidR="00F076E2" w:rsidRDefault="00F076E2" w:rsidP="00F076E2">
      <w:pPr>
        <w:keepNext/>
      </w:pPr>
      <w:bookmarkStart w:id="61" w:name="include_clip_start_143"/>
      <w:bookmarkEnd w:id="61"/>
    </w:p>
    <w:p w:rsidR="00F076E2" w:rsidRDefault="00F076E2" w:rsidP="00F076E2">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F076E2" w:rsidRDefault="00F076E2" w:rsidP="00F076E2"/>
    <w:p w:rsidR="00F076E2" w:rsidRPr="00D25DDF" w:rsidRDefault="00F076E2" w:rsidP="00F076E2">
      <w:r w:rsidRPr="00D25DDF">
        <w:t>The Committee on Medical, Military, Public and Municipal Affairs proposed the following Amendment No. 1</w:t>
      </w:r>
      <w:r w:rsidR="00F04C00">
        <w:t xml:space="preserve"> to </w:t>
      </w:r>
      <w:r w:rsidRPr="00D25DDF">
        <w:t>H. 4426 (COUNCIL\VR\4426C001.NBD.VR18), which was adopted:</w:t>
      </w:r>
    </w:p>
    <w:p w:rsidR="00F076E2" w:rsidRPr="00D25DDF" w:rsidRDefault="00F076E2" w:rsidP="00F076E2">
      <w:r w:rsidRPr="00D25DDF">
        <w:t>Amend the bill, as and if amended, by striking all after the enacting words and inserting:</w:t>
      </w:r>
    </w:p>
    <w:p w:rsidR="00F076E2" w:rsidRPr="00D25DDF" w:rsidRDefault="00F076E2" w:rsidP="00F076E2">
      <w:r w:rsidRPr="00D25DDF">
        <w:t>/</w:t>
      </w:r>
      <w:r w:rsidRPr="00D25DDF">
        <w:tab/>
        <w:t>SECTION</w:t>
      </w:r>
      <w:r w:rsidRPr="00D25DDF">
        <w:tab/>
        <w:t>1.</w:t>
      </w:r>
      <w:r w:rsidRPr="00D25DDF">
        <w:tab/>
        <w:t>Section 44</w:t>
      </w:r>
      <w:r w:rsidRPr="00D25DDF">
        <w:noBreakHyphen/>
        <w:t>32</w:t>
      </w:r>
      <w:r w:rsidRPr="00D25DDF">
        <w:noBreakHyphen/>
        <w:t>20(B) of the 1976 Code is amended to read:</w:t>
      </w:r>
    </w:p>
    <w:p w:rsidR="00F076E2" w:rsidRPr="00D25DDF" w:rsidRDefault="00F076E2" w:rsidP="00F076E2">
      <w:r w:rsidRPr="00D25DDF">
        <w:tab/>
        <w:t>“(B)</w:t>
      </w:r>
      <w:r w:rsidRPr="00D25DDF">
        <w:tab/>
        <w:t xml:space="preserve">Prior to applying to the department for a </w:t>
      </w:r>
      <w:r w:rsidRPr="00D25DDF">
        <w:rPr>
          <w:strike/>
        </w:rPr>
        <w:t>permit</w:t>
      </w:r>
      <w:r w:rsidRPr="00D25DDF">
        <w:t xml:space="preserve"> </w:t>
      </w:r>
      <w:r w:rsidRPr="00D25DDF">
        <w:rPr>
          <w:u w:val="single"/>
        </w:rPr>
        <w:t>license</w:t>
      </w:r>
      <w:r w:rsidRPr="00D25DDF">
        <w:t>, a body piercing facility must ensure that all body piercing technicians obtain a certificate attesting to the successful c</w:t>
      </w:r>
      <w:r w:rsidR="003124FB">
        <w:t>ompletion of a course in blood</w:t>
      </w:r>
      <w:r w:rsidR="003124FB">
        <w:noBreakHyphen/>
      </w:r>
      <w:r w:rsidRPr="00D25DDF">
        <w:t xml:space="preserve">borne pathogens and body piercing infection control as approved by the department; the body piercing facility must then apply for and obtain a </w:t>
      </w:r>
      <w:r w:rsidRPr="00D25DDF">
        <w:rPr>
          <w:strike/>
        </w:rPr>
        <w:t>permit</w:t>
      </w:r>
      <w:r w:rsidRPr="00D25DDF">
        <w:t xml:space="preserve"> </w:t>
      </w:r>
      <w:r w:rsidRPr="00D25DDF">
        <w:rPr>
          <w:u w:val="single"/>
        </w:rPr>
        <w:t>license</w:t>
      </w:r>
      <w:r w:rsidRPr="00D25DDF">
        <w:t xml:space="preserve"> issued by the department, who shall issue such </w:t>
      </w:r>
      <w:r w:rsidRPr="00D25DDF">
        <w:rPr>
          <w:strike/>
        </w:rPr>
        <w:t>permits</w:t>
      </w:r>
      <w:r w:rsidRPr="00D25DDF">
        <w:t xml:space="preserve"> </w:t>
      </w:r>
      <w:r w:rsidRPr="00D25DDF">
        <w:rPr>
          <w:u w:val="single"/>
        </w:rPr>
        <w:t>licenses</w:t>
      </w:r>
      <w:r w:rsidRPr="00D25DDF">
        <w:t>, renewable annually, upon presentation of a certificate of each body piercing technician’s initial and annual certification of successful completion of a course in blood</w:t>
      </w:r>
      <w:r w:rsidRPr="00D25DDF">
        <w:noBreakHyphen/>
        <w:t xml:space="preserve">borne pathogens and body piercing infection control and payment of an annual </w:t>
      </w:r>
      <w:r w:rsidRPr="00D25DDF">
        <w:rPr>
          <w:strike/>
        </w:rPr>
        <w:t>permitting</w:t>
      </w:r>
      <w:r w:rsidRPr="00D25DDF">
        <w:t xml:space="preserve"> </w:t>
      </w:r>
      <w:r w:rsidRPr="00D25DDF">
        <w:rPr>
          <w:u w:val="single"/>
        </w:rPr>
        <w:t>license</w:t>
      </w:r>
      <w:r w:rsidRPr="00D25DDF">
        <w:t xml:space="preserve"> fee of three hundred dollars per body piercing facility.”</w:t>
      </w:r>
    </w:p>
    <w:p w:rsidR="00F076E2" w:rsidRPr="00D25DDF" w:rsidRDefault="00F076E2" w:rsidP="00F076E2">
      <w:r w:rsidRPr="00D25DDF">
        <w:t>SECTION</w:t>
      </w:r>
      <w:r w:rsidRPr="00D25DDF">
        <w:tab/>
        <w:t>2.</w:t>
      </w:r>
      <w:r w:rsidRPr="00D25DDF">
        <w:tab/>
        <w:t>Section 44</w:t>
      </w:r>
      <w:r w:rsidRPr="00D25DDF">
        <w:noBreakHyphen/>
        <w:t>32</w:t>
      </w:r>
      <w:r w:rsidRPr="00D25DDF">
        <w:noBreakHyphen/>
        <w:t>40(A) of the 1976 Code is amended to read:</w:t>
      </w:r>
    </w:p>
    <w:p w:rsidR="00F076E2" w:rsidRPr="00D25DDF" w:rsidRDefault="00F076E2" w:rsidP="00F076E2">
      <w:r w:rsidRPr="00D25DDF">
        <w:tab/>
        <w:t>“(A)</w:t>
      </w:r>
      <w:r w:rsidRPr="00D25DDF">
        <w:tab/>
        <w:t xml:space="preserve">Every person engaged in the business of body piercing shall register by October 1, 2000, with the department. Upon completion of all the requirements of </w:t>
      </w:r>
      <w:r w:rsidRPr="00D25DDF">
        <w:rPr>
          <w:strike/>
        </w:rPr>
        <w:t>permitting</w:t>
      </w:r>
      <w:r w:rsidRPr="00D25DDF">
        <w:t xml:space="preserve"> </w:t>
      </w:r>
      <w:r w:rsidRPr="00D25DDF">
        <w:rPr>
          <w:u w:val="single"/>
        </w:rPr>
        <w:t>licensing</w:t>
      </w:r>
      <w:r w:rsidRPr="00D25DDF">
        <w:t xml:space="preserve">, the body piercing facility shall receive a body piercing </w:t>
      </w:r>
      <w:r w:rsidRPr="00D25DDF">
        <w:rPr>
          <w:strike/>
        </w:rPr>
        <w:t>permit</w:t>
      </w:r>
      <w:r w:rsidRPr="00D25DDF">
        <w:t xml:space="preserve"> </w:t>
      </w:r>
      <w:r w:rsidRPr="00D25DDF">
        <w:rPr>
          <w:u w:val="single"/>
        </w:rPr>
        <w:t>license</w:t>
      </w:r>
      <w:r w:rsidRPr="00D25DDF">
        <w:t xml:space="preserve">. A </w:t>
      </w:r>
      <w:r w:rsidRPr="00D25DDF">
        <w:rPr>
          <w:strike/>
        </w:rPr>
        <w:t>permitted</w:t>
      </w:r>
      <w:r w:rsidRPr="00D25DDF">
        <w:t xml:space="preserve"> </w:t>
      </w:r>
      <w:r w:rsidRPr="00D25DDF">
        <w:rPr>
          <w:u w:val="single"/>
        </w:rPr>
        <w:t>licensed</w:t>
      </w:r>
      <w:r w:rsidRPr="00D25DDF">
        <w:t xml:space="preserve"> facility shall:</w:t>
      </w:r>
    </w:p>
    <w:p w:rsidR="00F076E2" w:rsidRPr="00D25DDF" w:rsidRDefault="00F076E2" w:rsidP="00F076E2">
      <w:r w:rsidRPr="00D25DDF">
        <w:tab/>
      </w:r>
      <w:r w:rsidRPr="00D25DDF">
        <w:tab/>
        <w:t>(1)</w:t>
      </w:r>
      <w:r w:rsidRPr="00D25DDF">
        <w:tab/>
        <w:t>obtain a copy of the department’s standards from the department, sign an acknowledgment upon receipt of the standards, and commit to meet the standards;</w:t>
      </w:r>
    </w:p>
    <w:p w:rsidR="00F076E2" w:rsidRPr="00D25DDF" w:rsidRDefault="00F076E2" w:rsidP="00F076E2">
      <w:r w:rsidRPr="00D25DDF">
        <w:tab/>
      </w:r>
      <w:r w:rsidRPr="00D25DDF">
        <w:tab/>
        <w:t>(2)</w:t>
      </w:r>
      <w:r w:rsidRPr="00D25DDF">
        <w:tab/>
        <w:t xml:space="preserve">provide the department with its business address and the address at which the </w:t>
      </w:r>
      <w:r w:rsidRPr="00D25DDF">
        <w:rPr>
          <w:strike/>
        </w:rPr>
        <w:t>permittee</w:t>
      </w:r>
      <w:r w:rsidRPr="00D25DDF">
        <w:t xml:space="preserve"> </w:t>
      </w:r>
      <w:r w:rsidRPr="00D25DDF">
        <w:rPr>
          <w:u w:val="single"/>
        </w:rPr>
        <w:t>licensee</w:t>
      </w:r>
      <w:r w:rsidRPr="00D25DDF">
        <w:t xml:space="preserve"> performs any activity regulated by this chapter;</w:t>
      </w:r>
    </w:p>
    <w:p w:rsidR="00F076E2" w:rsidRPr="00D25DDF" w:rsidRDefault="00F076E2" w:rsidP="00F076E2">
      <w:r w:rsidRPr="00D25DDF">
        <w:tab/>
      </w:r>
      <w:r w:rsidRPr="00D25DDF">
        <w:tab/>
        <w:t>(3)</w:t>
      </w:r>
      <w:r w:rsidRPr="00D25DDF">
        <w:tab/>
        <w:t xml:space="preserve">pay an annual </w:t>
      </w:r>
      <w:r w:rsidRPr="00D25DDF">
        <w:rPr>
          <w:strike/>
        </w:rPr>
        <w:t>permit</w:t>
      </w:r>
      <w:r w:rsidRPr="00D25DDF">
        <w:t xml:space="preserve"> </w:t>
      </w:r>
      <w:r w:rsidRPr="00D25DDF">
        <w:rPr>
          <w:u w:val="single"/>
        </w:rPr>
        <w:t>license</w:t>
      </w:r>
      <w:r w:rsidRPr="00D25DDF">
        <w:t xml:space="preserve"> fee of three hundred dollars to the department;</w:t>
      </w:r>
    </w:p>
    <w:p w:rsidR="00F076E2" w:rsidRPr="00D25DDF" w:rsidRDefault="00F076E2" w:rsidP="00F076E2">
      <w:r w:rsidRPr="00D25DDF">
        <w:tab/>
      </w:r>
      <w:r w:rsidRPr="00D25DDF">
        <w:tab/>
        <w:t>(4)</w:t>
      </w:r>
      <w:r w:rsidRPr="00D25DDF">
        <w:tab/>
        <w:t xml:space="preserve">post the body piercing facility </w:t>
      </w:r>
      <w:r w:rsidRPr="00D25DDF">
        <w:rPr>
          <w:strike/>
        </w:rPr>
        <w:t>permit</w:t>
      </w:r>
      <w:r w:rsidRPr="00D25DDF">
        <w:t xml:space="preserve"> </w:t>
      </w:r>
      <w:r w:rsidRPr="00D25DDF">
        <w:rPr>
          <w:u w:val="single"/>
        </w:rPr>
        <w:t>license</w:t>
      </w:r>
      <w:r w:rsidRPr="00D25DDF">
        <w:t xml:space="preserve"> in a conspicuous place on the premises of a licensed body piercing facility.”</w:t>
      </w:r>
    </w:p>
    <w:p w:rsidR="00F076E2" w:rsidRPr="00D25DDF" w:rsidRDefault="00F076E2" w:rsidP="00F076E2">
      <w:r w:rsidRPr="00D25DDF">
        <w:t>SECTION</w:t>
      </w:r>
      <w:r w:rsidRPr="00D25DDF">
        <w:tab/>
        <w:t>3.</w:t>
      </w:r>
      <w:r w:rsidRPr="00D25DDF">
        <w:tab/>
        <w:t>Section 44</w:t>
      </w:r>
      <w:r w:rsidRPr="00D25DDF">
        <w:noBreakHyphen/>
        <w:t>32</w:t>
      </w:r>
      <w:r w:rsidRPr="00D25DDF">
        <w:noBreakHyphen/>
        <w:t>50(A) of the 1976 Code is amended to read:</w:t>
      </w:r>
    </w:p>
    <w:p w:rsidR="00F076E2" w:rsidRPr="00D25DDF" w:rsidRDefault="00F076E2" w:rsidP="00F076E2">
      <w:r w:rsidRPr="00D25DDF">
        <w:tab/>
        <w:t>“(A)</w:t>
      </w:r>
      <w:r w:rsidRPr="00D25DDF">
        <w:tab/>
        <w:t>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F076E2" w:rsidRPr="00D25DDF" w:rsidRDefault="00F076E2" w:rsidP="00F076E2">
      <w:r w:rsidRPr="00D25DDF">
        <w:tab/>
      </w:r>
      <w:r w:rsidRPr="00D25DDF">
        <w:tab/>
        <w:t>(1) the annual certificate of successful completion of a course in CPR and infection control as approved by the department; and</w:t>
      </w:r>
    </w:p>
    <w:p w:rsidR="00F076E2" w:rsidRPr="00D25DDF" w:rsidRDefault="00F076E2" w:rsidP="00F076E2">
      <w:r w:rsidRPr="00D25DDF">
        <w:tab/>
      </w:r>
      <w:r w:rsidRPr="00D25DDF">
        <w:tab/>
        <w:t xml:space="preserve">(2) the annual </w:t>
      </w:r>
      <w:r w:rsidRPr="00D25DDF">
        <w:rPr>
          <w:strike/>
        </w:rPr>
        <w:t>permit</w:t>
      </w:r>
      <w:r w:rsidRPr="00D25DDF">
        <w:t xml:space="preserve"> </w:t>
      </w:r>
      <w:r w:rsidRPr="00D25DDF">
        <w:rPr>
          <w:u w:val="single"/>
        </w:rPr>
        <w:t>license</w:t>
      </w:r>
      <w:r w:rsidRPr="00D25DDF">
        <w:t xml:space="preserve"> issued by the department.”</w:t>
      </w:r>
      <w:r w:rsidRPr="00D25DDF">
        <w:tab/>
      </w:r>
    </w:p>
    <w:p w:rsidR="00F076E2" w:rsidRPr="00D25DDF" w:rsidRDefault="00F076E2" w:rsidP="00F076E2">
      <w:r w:rsidRPr="00D25DDF">
        <w:t>SECTION</w:t>
      </w:r>
      <w:r w:rsidRPr="00D25DDF">
        <w:tab/>
        <w:t>4.</w:t>
      </w:r>
      <w:r w:rsidRPr="00D25DDF">
        <w:tab/>
        <w:t>Section 44</w:t>
      </w:r>
      <w:r w:rsidRPr="00D25DDF">
        <w:noBreakHyphen/>
        <w:t>32</w:t>
      </w:r>
      <w:r w:rsidRPr="00D25DDF">
        <w:noBreakHyphen/>
        <w:t>60(A) of the 1976 Code is amended to read:</w:t>
      </w:r>
    </w:p>
    <w:p w:rsidR="00F076E2" w:rsidRPr="00D25DDF" w:rsidRDefault="00F076E2" w:rsidP="00F076E2">
      <w:r w:rsidRPr="00D25DDF">
        <w:tab/>
        <w:t>“(A)</w:t>
      </w:r>
      <w:r w:rsidRPr="00D25DDF">
        <w:tab/>
        <w:t xml:space="preserve">The department may conduct the following inspections of the locations at which </w:t>
      </w:r>
      <w:r w:rsidRPr="00D25DDF">
        <w:rPr>
          <w:strike/>
        </w:rPr>
        <w:t>permittees</w:t>
      </w:r>
      <w:r w:rsidRPr="00D25DDF">
        <w:t xml:space="preserve"> </w:t>
      </w:r>
      <w:r w:rsidRPr="00D25DDF">
        <w:rPr>
          <w:u w:val="single"/>
        </w:rPr>
        <w:t>licensees</w:t>
      </w:r>
      <w:r w:rsidRPr="00D25DDF">
        <w:t xml:space="preserve"> under this chapter conduct regulated activities:</w:t>
      </w:r>
    </w:p>
    <w:p w:rsidR="00F076E2" w:rsidRPr="00D25DDF" w:rsidRDefault="00F076E2" w:rsidP="00F076E2">
      <w:r w:rsidRPr="00D25DDF">
        <w:tab/>
      </w:r>
      <w:r w:rsidRPr="00D25DDF">
        <w:tab/>
        <w:t xml:space="preserve">(1) an initial inspection which must be successfully completed as a condition of </w:t>
      </w:r>
      <w:r w:rsidRPr="00D25DDF">
        <w:rPr>
          <w:strike/>
        </w:rPr>
        <w:t>permitting</w:t>
      </w:r>
      <w:r w:rsidRPr="00D25DDF">
        <w:t xml:space="preserve"> </w:t>
      </w:r>
      <w:r w:rsidRPr="00D25DDF">
        <w:rPr>
          <w:u w:val="single"/>
        </w:rPr>
        <w:t>licensure</w:t>
      </w:r>
      <w:r w:rsidRPr="00D25DDF">
        <w:t>;</w:t>
      </w:r>
    </w:p>
    <w:p w:rsidR="00F076E2" w:rsidRPr="00D25DDF" w:rsidRDefault="00F076E2" w:rsidP="00F076E2">
      <w:r w:rsidRPr="00D25DDF">
        <w:tab/>
      </w:r>
      <w:r w:rsidRPr="00D25DDF">
        <w:tab/>
        <w:t>(2) an inspection after any complaint is filed with the department; and</w:t>
      </w:r>
    </w:p>
    <w:p w:rsidR="00F076E2" w:rsidRPr="00D25DDF" w:rsidRDefault="00F076E2" w:rsidP="00F076E2">
      <w:r w:rsidRPr="00D25DDF">
        <w:tab/>
      </w:r>
      <w:r w:rsidRPr="00D25DDF">
        <w:tab/>
        <w:t>(3) no</w:t>
      </w:r>
      <w:r w:rsidRPr="00D25DDF">
        <w:noBreakHyphen/>
        <w:t>notice inspections which may be conducted by the department at any time without previous notification to the body piercing facility.”</w:t>
      </w:r>
    </w:p>
    <w:p w:rsidR="00F076E2" w:rsidRPr="00D25DDF" w:rsidRDefault="00F076E2" w:rsidP="00F076E2">
      <w:r w:rsidRPr="00D25DDF">
        <w:t>SECTION</w:t>
      </w:r>
      <w:r w:rsidRPr="00D25DDF">
        <w:tab/>
        <w:t>5.</w:t>
      </w:r>
      <w:r w:rsidRPr="00D25DDF">
        <w:tab/>
        <w:t>Section 44</w:t>
      </w:r>
      <w:r w:rsidRPr="00D25DDF">
        <w:noBreakHyphen/>
        <w:t>32</w:t>
      </w:r>
      <w:r w:rsidRPr="00D25DDF">
        <w:noBreakHyphen/>
        <w:t>80 of the 1976 Code is amended to read:</w:t>
      </w:r>
    </w:p>
    <w:p w:rsidR="00F076E2" w:rsidRPr="00D25DDF" w:rsidRDefault="00F076E2" w:rsidP="00F076E2">
      <w:r w:rsidRPr="00D25DDF">
        <w:tab/>
        <w:t>“Section 44</w:t>
      </w:r>
      <w:r w:rsidRPr="00D25DDF">
        <w:noBreakHyphen/>
        <w:t>32</w:t>
      </w:r>
      <w:r w:rsidRPr="00D25DDF">
        <w:noBreakHyphen/>
        <w:t>80.</w:t>
      </w:r>
      <w:r w:rsidRPr="00D25DDF">
        <w:tab/>
        <w:t xml:space="preserve">The department may revoke, suspend, or refuse to issue or renew a </w:t>
      </w:r>
      <w:r w:rsidRPr="00D25DDF">
        <w:rPr>
          <w:strike/>
        </w:rPr>
        <w:t>permit</w:t>
      </w:r>
      <w:r w:rsidRPr="00D25DDF">
        <w:t xml:space="preserve"> </w:t>
      </w:r>
      <w:r w:rsidRPr="00D25DDF">
        <w:rPr>
          <w:u w:val="single"/>
        </w:rPr>
        <w:t>license</w:t>
      </w:r>
      <w:r w:rsidRPr="00D25DDF">
        <w:t xml:space="preserve"> pursuant to this chapter or may place a body piercing facility on probation</w:t>
      </w:r>
      <w:r w:rsidRPr="00D25DDF">
        <w:rPr>
          <w:u w:val="single"/>
        </w:rPr>
        <w:t>, and also may impose a monetary penalty on a body piercing facility or person</w:t>
      </w:r>
      <w:r w:rsidRPr="00D25DDF">
        <w:t xml:space="preserve"> upon proof that the operator of the facility under this chapter </w:t>
      </w:r>
      <w:r w:rsidRPr="00D25DDF">
        <w:rPr>
          <w:u w:val="single"/>
        </w:rPr>
        <w:t>or a person</w:t>
      </w:r>
      <w:r w:rsidRPr="00D25DDF">
        <w:t xml:space="preserve"> has:</w:t>
      </w:r>
    </w:p>
    <w:p w:rsidR="00F076E2" w:rsidRPr="00D25DDF" w:rsidRDefault="00F076E2" w:rsidP="00F076E2">
      <w:r w:rsidRPr="00D25DDF">
        <w:tab/>
        <w:t>(1) failed to maintain a business address or telephone number at which the facility may be reached during business hours;</w:t>
      </w:r>
    </w:p>
    <w:p w:rsidR="00F076E2" w:rsidRPr="00D25DDF" w:rsidRDefault="00F076E2" w:rsidP="00F076E2">
      <w:r w:rsidRPr="00D25DDF">
        <w:tab/>
        <w:t>(2) failed to maintain proper safety, sanitation, or sterilization procedures as established by law or by department regulations;</w:t>
      </w:r>
    </w:p>
    <w:p w:rsidR="00F076E2" w:rsidRPr="00D25DDF" w:rsidRDefault="00F076E2" w:rsidP="00F076E2">
      <w:r w:rsidRPr="00D25DDF">
        <w:tab/>
        <w:t xml:space="preserve">(3) obtained a body piercing facility license through fraud or deceit; </w:t>
      </w:r>
      <w:r w:rsidRPr="00D25DDF">
        <w:rPr>
          <w:strike/>
        </w:rPr>
        <w:t>or</w:t>
      </w:r>
    </w:p>
    <w:p w:rsidR="00F076E2" w:rsidRPr="00D25DDF" w:rsidRDefault="00F076E2" w:rsidP="00F076E2">
      <w:pPr>
        <w:rPr>
          <w:u w:val="single"/>
        </w:rPr>
      </w:pPr>
      <w:r w:rsidRPr="00D25DDF">
        <w:tab/>
        <w:t>(4) violated any applicable law or regulation</w:t>
      </w:r>
      <w:r w:rsidRPr="00D25DDF">
        <w:rPr>
          <w:u w:val="single"/>
        </w:rPr>
        <w:t>; or</w:t>
      </w:r>
    </w:p>
    <w:p w:rsidR="00F076E2" w:rsidRPr="00D25DDF" w:rsidRDefault="00F076E2" w:rsidP="00F076E2">
      <w:r w:rsidRPr="00D25DDF">
        <w:tab/>
      </w:r>
      <w:r w:rsidRPr="00D25DDF">
        <w:rPr>
          <w:u w:val="single"/>
        </w:rPr>
        <w:t>(5)</w:t>
      </w:r>
      <w:r w:rsidRPr="00D25DDF">
        <w:tab/>
      </w:r>
      <w:r w:rsidRPr="00D25DDF">
        <w:rPr>
          <w:u w:val="single"/>
        </w:rPr>
        <w:t>operated a body piercing facility without a license as required by this chapter</w:t>
      </w:r>
      <w:r w:rsidRPr="00D25DDF">
        <w:t>.”</w:t>
      </w:r>
    </w:p>
    <w:p w:rsidR="00F076E2" w:rsidRPr="00D25DDF" w:rsidRDefault="00F076E2" w:rsidP="00F076E2">
      <w:r w:rsidRPr="00D25DDF">
        <w:t>SECTION</w:t>
      </w:r>
      <w:r w:rsidRPr="00D25DDF">
        <w:tab/>
        <w:t>6.</w:t>
      </w:r>
      <w:r w:rsidRPr="00D25DDF">
        <w:tab/>
        <w:t>This act takes effect upon approv</w:t>
      </w:r>
      <w:r w:rsidR="00F04C00">
        <w:t xml:space="preserve">al by the Governor. </w:t>
      </w:r>
      <w:r w:rsidRPr="00D25DDF">
        <w:t>/</w:t>
      </w:r>
    </w:p>
    <w:p w:rsidR="00F076E2" w:rsidRPr="00D25DDF" w:rsidRDefault="00F076E2" w:rsidP="00F076E2">
      <w:r w:rsidRPr="00D25DDF">
        <w:t>Renumber sections to conform.</w:t>
      </w:r>
    </w:p>
    <w:p w:rsidR="00F076E2" w:rsidRPr="00D25DDF" w:rsidRDefault="00F076E2" w:rsidP="00F076E2">
      <w:r w:rsidRPr="00D25DDF">
        <w:t>Amend title to conform.</w:t>
      </w:r>
    </w:p>
    <w:p w:rsidR="00F076E2" w:rsidRDefault="00F076E2" w:rsidP="00F076E2">
      <w:bookmarkStart w:id="62" w:name="file_end144"/>
      <w:bookmarkEnd w:id="62"/>
    </w:p>
    <w:p w:rsidR="00F076E2" w:rsidRDefault="00F076E2" w:rsidP="00F076E2">
      <w:r>
        <w:t>Rep. ROBINSON-SIMPSON spoke in favor of the amendment.</w:t>
      </w:r>
    </w:p>
    <w:p w:rsidR="00F076E2" w:rsidRDefault="00F076E2" w:rsidP="00F076E2">
      <w:r>
        <w:t>The amendment was then adopted.</w:t>
      </w:r>
    </w:p>
    <w:p w:rsidR="00F076E2" w:rsidRDefault="00F076E2" w:rsidP="00F076E2"/>
    <w:p w:rsidR="00F076E2" w:rsidRPr="00CF03DB" w:rsidRDefault="00F076E2" w:rsidP="00F076E2">
      <w:r w:rsidRPr="00CF03DB">
        <w:t>Rep. W. NEWTON proposed the following Amendment No. 2</w:t>
      </w:r>
      <w:r w:rsidR="00F04C00">
        <w:t xml:space="preserve"> to </w:t>
      </w:r>
      <w:r w:rsidRPr="00CF03DB">
        <w:t>H.</w:t>
      </w:r>
      <w:r w:rsidR="00F04C00">
        <w:t> </w:t>
      </w:r>
      <w:r w:rsidRPr="00CF03DB">
        <w:t>4426 (COUNCIL\VR\4426C002.NBD.VR18), which was adopted:</w:t>
      </w:r>
    </w:p>
    <w:p w:rsidR="00F076E2" w:rsidRPr="00CF03DB" w:rsidRDefault="00F076E2" w:rsidP="00F076E2">
      <w:r w:rsidRPr="00CF03DB">
        <w:t>Amend the bill, as and if amended, by striking SECTION 5 and inserting:</w:t>
      </w:r>
    </w:p>
    <w:p w:rsidR="00F076E2" w:rsidRPr="00CF03DB" w:rsidRDefault="00F076E2" w:rsidP="00F076E2">
      <w:r w:rsidRPr="00CF03DB">
        <w:t>/</w:t>
      </w:r>
      <w:r w:rsidRPr="00CF03DB">
        <w:tab/>
        <w:t>SECTION</w:t>
      </w:r>
      <w:r w:rsidRPr="00CF03DB">
        <w:tab/>
        <w:t>5.</w:t>
      </w:r>
      <w:r w:rsidRPr="00CF03DB">
        <w:tab/>
        <w:t>Section 44</w:t>
      </w:r>
      <w:r w:rsidRPr="00CF03DB">
        <w:noBreakHyphen/>
        <w:t>32</w:t>
      </w:r>
      <w:r w:rsidRPr="00CF03DB">
        <w:noBreakHyphen/>
        <w:t>80 of the 1976 Code is amended to read:</w:t>
      </w:r>
    </w:p>
    <w:p w:rsidR="00F076E2" w:rsidRPr="00CF03DB" w:rsidRDefault="00F076E2" w:rsidP="00F076E2">
      <w:r w:rsidRPr="00CF03DB">
        <w:tab/>
        <w:t>“Section 44</w:t>
      </w:r>
      <w:r w:rsidRPr="00CF03DB">
        <w:noBreakHyphen/>
        <w:t>32</w:t>
      </w:r>
      <w:r w:rsidRPr="00CF03DB">
        <w:noBreakHyphen/>
        <w:t>80.</w:t>
      </w:r>
      <w:r w:rsidRPr="00CF03DB">
        <w:tab/>
        <w:t xml:space="preserve">The department may revoke, suspend, or refuse to issue or renew a </w:t>
      </w:r>
      <w:r w:rsidRPr="00CF03DB">
        <w:rPr>
          <w:strike/>
        </w:rPr>
        <w:t>permit</w:t>
      </w:r>
      <w:r w:rsidRPr="00CF03DB">
        <w:t xml:space="preserve"> </w:t>
      </w:r>
      <w:r w:rsidRPr="00CF03DB">
        <w:rPr>
          <w:u w:val="single"/>
        </w:rPr>
        <w:t>license</w:t>
      </w:r>
      <w:r w:rsidRPr="00CF03DB">
        <w:t xml:space="preserve"> pursuant to this chapter or may place a body piercing facility on probation</w:t>
      </w:r>
      <w:r w:rsidRPr="00CF03DB">
        <w:rPr>
          <w:u w:val="single"/>
        </w:rPr>
        <w:t>, and also may impose a monetary penalty as established in regulation promulgated by the department on a body piercing facility or person</w:t>
      </w:r>
      <w:r w:rsidRPr="00CF03DB">
        <w:t xml:space="preserve"> upon proof that the operator of the facility under this chapter </w:t>
      </w:r>
      <w:r w:rsidRPr="00CF03DB">
        <w:rPr>
          <w:u w:val="single"/>
        </w:rPr>
        <w:t>or a person</w:t>
      </w:r>
      <w:r w:rsidRPr="00CF03DB">
        <w:t xml:space="preserve"> has:</w:t>
      </w:r>
    </w:p>
    <w:p w:rsidR="00F076E2" w:rsidRPr="00CF03DB" w:rsidRDefault="00F076E2" w:rsidP="00F076E2">
      <w:r w:rsidRPr="00CF03DB">
        <w:tab/>
        <w:t>(1) failed to maintain a business address or telephone number at which the facility may be reached during business hours;</w:t>
      </w:r>
    </w:p>
    <w:p w:rsidR="00F076E2" w:rsidRPr="00CF03DB" w:rsidRDefault="00F076E2" w:rsidP="00F076E2">
      <w:r w:rsidRPr="00CF03DB">
        <w:tab/>
        <w:t>(2) failed to maintain proper safety, sanitation, or sterilization procedures as established by law or by department regulations;</w:t>
      </w:r>
    </w:p>
    <w:p w:rsidR="00F076E2" w:rsidRPr="00CF03DB" w:rsidRDefault="00F076E2" w:rsidP="00F076E2">
      <w:r w:rsidRPr="00CF03DB">
        <w:tab/>
        <w:t xml:space="preserve">(3) obtained a body piercing facility license through fraud or deceit; </w:t>
      </w:r>
      <w:r w:rsidRPr="00CF03DB">
        <w:rPr>
          <w:strike/>
        </w:rPr>
        <w:t>or</w:t>
      </w:r>
    </w:p>
    <w:p w:rsidR="00F076E2" w:rsidRPr="00CF03DB" w:rsidRDefault="00F076E2" w:rsidP="00F076E2">
      <w:pPr>
        <w:rPr>
          <w:u w:val="single"/>
        </w:rPr>
      </w:pPr>
      <w:r w:rsidRPr="00CF03DB">
        <w:tab/>
        <w:t>(4) violated any applicable law or regulation</w:t>
      </w:r>
      <w:r w:rsidRPr="00CF03DB">
        <w:rPr>
          <w:u w:val="single"/>
        </w:rPr>
        <w:t>; or</w:t>
      </w:r>
    </w:p>
    <w:p w:rsidR="00F076E2" w:rsidRPr="00CF03DB" w:rsidRDefault="00F076E2" w:rsidP="00F076E2">
      <w:r w:rsidRPr="00CF03DB">
        <w:tab/>
      </w:r>
      <w:r w:rsidRPr="00CF03DB">
        <w:rPr>
          <w:u w:val="single"/>
        </w:rPr>
        <w:t>(5)</w:t>
      </w:r>
      <w:r w:rsidRPr="00CF03DB">
        <w:tab/>
      </w:r>
      <w:r w:rsidRPr="00CF03DB">
        <w:rPr>
          <w:u w:val="single"/>
        </w:rPr>
        <w:t>operated a body piercing facility without a license as required by this chapter</w:t>
      </w:r>
      <w:r w:rsidRPr="00CF03DB">
        <w:t>.”</w:t>
      </w:r>
      <w:r w:rsidRPr="00CF03DB">
        <w:tab/>
      </w:r>
      <w:r w:rsidRPr="00CF03DB">
        <w:tab/>
        <w:t>/</w:t>
      </w:r>
    </w:p>
    <w:p w:rsidR="00F076E2" w:rsidRPr="00CF03DB" w:rsidRDefault="00F076E2" w:rsidP="00F076E2">
      <w:r w:rsidRPr="00CF03DB">
        <w:t>Renumber sections to conform.</w:t>
      </w:r>
    </w:p>
    <w:p w:rsidR="00F076E2" w:rsidRDefault="00F076E2" w:rsidP="00F076E2">
      <w:r w:rsidRPr="00CF03DB">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3" w:name="vote_start151"/>
      <w:bookmarkEnd w:id="63"/>
      <w:r>
        <w:t>Yeas 107;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Arrington</w:t>
            </w:r>
          </w:p>
        </w:tc>
        <w:tc>
          <w:tcPr>
            <w:tcW w:w="2179" w:type="dxa"/>
            <w:shd w:val="clear" w:color="auto" w:fill="auto"/>
          </w:tcPr>
          <w:p w:rsidR="00F076E2" w:rsidRPr="00F076E2" w:rsidRDefault="00F076E2" w:rsidP="00F076E2">
            <w:pPr>
              <w:ind w:firstLine="0"/>
            </w:pPr>
            <w:r>
              <w:t>Atkinson</w:t>
            </w:r>
          </w:p>
        </w:tc>
        <w:tc>
          <w:tcPr>
            <w:tcW w:w="2180" w:type="dxa"/>
            <w:shd w:val="clear" w:color="auto" w:fill="auto"/>
          </w:tcPr>
          <w:p w:rsidR="00F076E2" w:rsidRPr="00F076E2" w:rsidRDefault="00F076E2" w:rsidP="00F076E2">
            <w:pPr>
              <w:ind w:firstLine="0"/>
            </w:pPr>
            <w:r>
              <w:t>Atwater</w:t>
            </w:r>
          </w:p>
        </w:tc>
      </w:tr>
      <w:tr w:rsidR="00F076E2" w:rsidRPr="00F076E2" w:rsidTr="00F076E2">
        <w:tc>
          <w:tcPr>
            <w:tcW w:w="2179" w:type="dxa"/>
            <w:shd w:val="clear" w:color="auto" w:fill="auto"/>
          </w:tcPr>
          <w:p w:rsidR="00F076E2" w:rsidRPr="00F076E2" w:rsidRDefault="00F076E2" w:rsidP="00F076E2">
            <w:pPr>
              <w:ind w:firstLine="0"/>
            </w:pPr>
            <w:r>
              <w:t>Ballentine</w:t>
            </w:r>
          </w:p>
        </w:tc>
        <w:tc>
          <w:tcPr>
            <w:tcW w:w="2179" w:type="dxa"/>
            <w:shd w:val="clear" w:color="auto" w:fill="auto"/>
          </w:tcPr>
          <w:p w:rsidR="00F076E2" w:rsidRPr="00F076E2" w:rsidRDefault="00F076E2" w:rsidP="00F076E2">
            <w:pPr>
              <w:ind w:firstLine="0"/>
            </w:pPr>
            <w:r>
              <w:t>Bamberg</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Bryant</w:t>
            </w:r>
          </w:p>
        </w:tc>
      </w:tr>
      <w:tr w:rsidR="00F076E2" w:rsidRPr="00F076E2" w:rsidTr="00F076E2">
        <w:tc>
          <w:tcPr>
            <w:tcW w:w="2179" w:type="dxa"/>
            <w:shd w:val="clear" w:color="auto" w:fill="auto"/>
          </w:tcPr>
          <w:p w:rsidR="00F076E2" w:rsidRPr="00F076E2" w:rsidRDefault="00F076E2" w:rsidP="00F076E2">
            <w:pPr>
              <w:ind w:firstLine="0"/>
            </w:pPr>
            <w:r>
              <w:t>Burns</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Chumley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Felder</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Hill</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Magnuson</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McCravy</w:t>
            </w:r>
          </w:p>
        </w:tc>
        <w:tc>
          <w:tcPr>
            <w:tcW w:w="2179" w:type="dxa"/>
            <w:shd w:val="clear" w:color="auto" w:fill="auto"/>
          </w:tcPr>
          <w:p w:rsidR="00F076E2" w:rsidRPr="00F076E2" w:rsidRDefault="00F076E2" w:rsidP="00F076E2">
            <w:pPr>
              <w:ind w:firstLine="0"/>
            </w:pPr>
            <w:r>
              <w:t>McEachern</w:t>
            </w:r>
          </w:p>
        </w:tc>
        <w:tc>
          <w:tcPr>
            <w:tcW w:w="2180" w:type="dxa"/>
            <w:shd w:val="clear" w:color="auto" w:fill="auto"/>
          </w:tcPr>
          <w:p w:rsidR="00F076E2" w:rsidRPr="00F076E2" w:rsidRDefault="00F076E2" w:rsidP="00F076E2">
            <w:pPr>
              <w:ind w:firstLine="0"/>
            </w:pPr>
            <w:r>
              <w:t>McGinnis</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H. 4438--AMENDED AND ORDERED TO THIRD READING</w:t>
      </w:r>
    </w:p>
    <w:p w:rsidR="00F076E2" w:rsidRDefault="00F076E2" w:rsidP="00F076E2">
      <w:pPr>
        <w:keepNext/>
      </w:pPr>
      <w:r>
        <w:t>The following Bill was taken up:</w:t>
      </w:r>
    </w:p>
    <w:p w:rsidR="00F076E2" w:rsidRDefault="00F076E2" w:rsidP="00F076E2">
      <w:pPr>
        <w:keepNext/>
      </w:pPr>
      <w:bookmarkStart w:id="64" w:name="include_clip_start_154"/>
      <w:bookmarkEnd w:id="64"/>
    </w:p>
    <w:p w:rsidR="00F076E2" w:rsidRDefault="00F076E2" w:rsidP="00F076E2">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F04C00" w:rsidRDefault="00F04C00" w:rsidP="00F076E2"/>
    <w:p w:rsidR="00F076E2" w:rsidRPr="00F86469" w:rsidRDefault="00F076E2" w:rsidP="00F076E2">
      <w:r w:rsidRPr="00F86469">
        <w:t>Rep. W. NEWTON proposed the following Amendment No. 1</w:t>
      </w:r>
      <w:r w:rsidR="00F04C00">
        <w:t xml:space="preserve"> to </w:t>
      </w:r>
      <w:r w:rsidRPr="00F86469">
        <w:t>H.</w:t>
      </w:r>
      <w:r w:rsidR="00F04C00">
        <w:t> </w:t>
      </w:r>
      <w:r w:rsidRPr="00F86469">
        <w:t>4438 (COUNCIL\WAB\4438C001.AGM.WAB18), which was adopted:</w:t>
      </w:r>
    </w:p>
    <w:p w:rsidR="00F076E2" w:rsidRPr="00F86469" w:rsidRDefault="00F076E2" w:rsidP="00F076E2">
      <w:r w:rsidRPr="00F86469">
        <w:t>Amend the bill, as and if amended, Section 40</w:t>
      </w:r>
      <w:r w:rsidRPr="00F86469">
        <w:noBreakHyphen/>
        <w:t>25</w:t>
      </w:r>
      <w:r w:rsidRPr="00F86469">
        <w:noBreakHyphen/>
        <w:t>30(6), as contained in SECTION 1, by deleting the item in its entirety and inserting:</w:t>
      </w:r>
    </w:p>
    <w:p w:rsidR="00F076E2" w:rsidRPr="00F86469" w:rsidRDefault="00F076E2" w:rsidP="00F076E2">
      <w:r w:rsidRPr="00F86469">
        <w:t>/</w:t>
      </w:r>
      <w:r w:rsidRPr="00F86469">
        <w:tab/>
        <w:t>(6)</w:t>
      </w:r>
      <w:r w:rsidRPr="00F86469">
        <w:tab/>
        <w:t xml:space="preserve">suspend or revoke licenses </w:t>
      </w:r>
      <w:r w:rsidRPr="00F86469">
        <w:rPr>
          <w:strike/>
        </w:rPr>
        <w:t>or</w:t>
      </w:r>
      <w:r w:rsidRPr="00F86469">
        <w:rPr>
          <w:u w:val="single"/>
        </w:rPr>
        <w:t>,</w:t>
      </w:r>
      <w:r w:rsidRPr="00F86469">
        <w:t xml:space="preserve"> require that refunds be made</w:t>
      </w:r>
      <w:r w:rsidRPr="00F86469">
        <w:rPr>
          <w:u w:val="single"/>
        </w:rPr>
        <w:t>, or impose monetary penalties as established in regulation promulgated by the department for violations</w:t>
      </w:r>
      <w:r w:rsidRPr="00F86469">
        <w:t>; /</w:t>
      </w:r>
    </w:p>
    <w:p w:rsidR="00F076E2" w:rsidRPr="00F86469" w:rsidRDefault="00F076E2" w:rsidP="00F076E2">
      <w:r w:rsidRPr="00F86469">
        <w:t>Renumber sections to conform.</w:t>
      </w:r>
    </w:p>
    <w:p w:rsidR="00F076E2" w:rsidRDefault="00F076E2" w:rsidP="00F076E2">
      <w:r w:rsidRPr="00F86469">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533AD3" w:rsidRDefault="00533AD3"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5" w:name="vote_start159"/>
      <w:bookmarkEnd w:id="65"/>
      <w:r>
        <w:t>Yeas 110;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Arrington</w:t>
            </w:r>
          </w:p>
        </w:tc>
        <w:tc>
          <w:tcPr>
            <w:tcW w:w="2179" w:type="dxa"/>
            <w:shd w:val="clear" w:color="auto" w:fill="auto"/>
          </w:tcPr>
          <w:p w:rsidR="00F076E2" w:rsidRPr="00F076E2" w:rsidRDefault="00F076E2" w:rsidP="00F076E2">
            <w:pPr>
              <w:ind w:firstLine="0"/>
            </w:pPr>
            <w:r>
              <w:t>Atkinson</w:t>
            </w:r>
          </w:p>
        </w:tc>
        <w:tc>
          <w:tcPr>
            <w:tcW w:w="2180" w:type="dxa"/>
            <w:shd w:val="clear" w:color="auto" w:fill="auto"/>
          </w:tcPr>
          <w:p w:rsidR="00F076E2" w:rsidRPr="00F076E2" w:rsidRDefault="00F076E2" w:rsidP="00F076E2">
            <w:pPr>
              <w:ind w:firstLine="0"/>
            </w:pPr>
            <w:r>
              <w:t>Atwater</w:t>
            </w:r>
          </w:p>
        </w:tc>
      </w:tr>
      <w:tr w:rsidR="00F076E2" w:rsidRPr="00F076E2" w:rsidTr="00F076E2">
        <w:tc>
          <w:tcPr>
            <w:tcW w:w="2179" w:type="dxa"/>
            <w:shd w:val="clear" w:color="auto" w:fill="auto"/>
          </w:tcPr>
          <w:p w:rsidR="00F076E2" w:rsidRPr="00F076E2" w:rsidRDefault="00F076E2" w:rsidP="00F076E2">
            <w:pPr>
              <w:ind w:firstLine="0"/>
            </w:pPr>
            <w:r>
              <w:t>Ballentine</w:t>
            </w:r>
          </w:p>
        </w:tc>
        <w:tc>
          <w:tcPr>
            <w:tcW w:w="2179" w:type="dxa"/>
            <w:shd w:val="clear" w:color="auto" w:fill="auto"/>
          </w:tcPr>
          <w:p w:rsidR="00F076E2" w:rsidRPr="00F076E2" w:rsidRDefault="00F076E2" w:rsidP="00F076E2">
            <w:pPr>
              <w:ind w:firstLine="0"/>
            </w:pPr>
            <w:r>
              <w:t>Bamberg</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Stringer</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ind w:firstLine="0"/>
            </w:pPr>
            <w:r>
              <w:t>Weeks</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Total--110</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Pr="003124FB" w:rsidRDefault="00F076E2" w:rsidP="00F076E2">
      <w:pPr>
        <w:rPr>
          <w:sz w:val="16"/>
          <w:szCs w:val="16"/>
        </w:rPr>
      </w:pPr>
    </w:p>
    <w:p w:rsidR="00F076E2" w:rsidRDefault="00F076E2" w:rsidP="00F076E2">
      <w:pPr>
        <w:jc w:val="center"/>
        <w:rPr>
          <w:b/>
        </w:rPr>
      </w:pPr>
      <w:r w:rsidRPr="00F076E2">
        <w:rPr>
          <w:b/>
        </w:rPr>
        <w:t>Total--0</w:t>
      </w:r>
    </w:p>
    <w:p w:rsidR="002652A4" w:rsidRDefault="002652A4"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S. 796--DEBATE ADJOURNED</w:t>
      </w:r>
    </w:p>
    <w:p w:rsidR="00F076E2" w:rsidRDefault="00F076E2" w:rsidP="00F076E2">
      <w:pPr>
        <w:keepNext/>
      </w:pPr>
      <w:r>
        <w:t>The following Joint Resolution was taken up:</w:t>
      </w:r>
    </w:p>
    <w:p w:rsidR="00F04C00" w:rsidRDefault="00F04C00" w:rsidP="00F076E2">
      <w:pPr>
        <w:keepNext/>
      </w:pPr>
    </w:p>
    <w:p w:rsidR="00F04C00" w:rsidRPr="0067077A" w:rsidRDefault="00F04C00" w:rsidP="00F0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7077A">
        <w:t xml:space="preserve">S. 796 -- Senator Sheheen:  </w:t>
      </w:r>
      <w:r w:rsidRPr="0067077A">
        <w:rPr>
          <w:szCs w:val="30"/>
        </w:rPr>
        <w:t xml:space="preserve">A JOINT RESOLUTION </w:t>
      </w:r>
      <w:r w:rsidRPr="0067077A">
        <w:t>TO PROVIDE FOR THE OBSERVANCE OF THE SESTERCENTENNIAL OF THE AMERICAN REVOLUTION IN SOUTH CAROLINA AND TO ESTABLISH THE AMERICAN REVOLUTION SESTERCENTENNIAL COMMISSION OF SOUTH CAROLINA.</w:t>
      </w:r>
    </w:p>
    <w:p w:rsidR="00F076E2" w:rsidRDefault="00F076E2" w:rsidP="00F076E2">
      <w:r>
        <w:t>Rep. DANING moved to adjourn debate on the Joint Resolution until Wednesday, April 11, which was agreed to.</w:t>
      </w:r>
    </w:p>
    <w:p w:rsidR="00F076E2" w:rsidRDefault="00F076E2" w:rsidP="00F076E2"/>
    <w:p w:rsidR="00F076E2" w:rsidRDefault="00F076E2" w:rsidP="00F076E2">
      <w:pPr>
        <w:keepNext/>
        <w:jc w:val="center"/>
        <w:rPr>
          <w:b/>
        </w:rPr>
      </w:pPr>
      <w:r w:rsidRPr="00F076E2">
        <w:rPr>
          <w:b/>
        </w:rPr>
        <w:t>H. 4591--REQUESTS FOR DEBATE</w:t>
      </w:r>
    </w:p>
    <w:p w:rsidR="00F076E2" w:rsidRDefault="00F076E2" w:rsidP="00F076E2">
      <w:pPr>
        <w:keepNext/>
      </w:pPr>
      <w:r>
        <w:t>The following Bill was taken up:</w:t>
      </w:r>
    </w:p>
    <w:p w:rsidR="00F076E2" w:rsidRDefault="00F076E2" w:rsidP="00F076E2">
      <w:pPr>
        <w:keepNext/>
      </w:pPr>
      <w:bookmarkStart w:id="66" w:name="include_clip_start_165"/>
      <w:bookmarkEnd w:id="66"/>
    </w:p>
    <w:p w:rsidR="00F076E2" w:rsidRDefault="00F076E2" w:rsidP="00F076E2">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F076E2" w:rsidRDefault="00F076E2" w:rsidP="00F076E2">
      <w:bookmarkStart w:id="67" w:name="include_clip_end_165"/>
      <w:bookmarkEnd w:id="67"/>
    </w:p>
    <w:p w:rsidR="00F076E2" w:rsidRDefault="00F076E2" w:rsidP="00F076E2">
      <w:r>
        <w:t>Reps. WHITE, GAGNON, HILL, WEST, THAYER, PUTNAM, TOOLE, BERNSTEIN, J. E. SMITH, HIOTT, BROWN, YOUNG, HAMILTON, FORRESTER, BRADLEY, MARTIN, ANDERSON, BLACKWELL, LOFTIS, KING, OTT and WHITMIRE requested debate on the Bill.</w:t>
      </w:r>
    </w:p>
    <w:p w:rsidR="00F076E2" w:rsidRPr="003124FB" w:rsidRDefault="00F076E2" w:rsidP="00F076E2">
      <w:pPr>
        <w:rPr>
          <w:sz w:val="16"/>
          <w:szCs w:val="16"/>
        </w:rPr>
      </w:pPr>
    </w:p>
    <w:p w:rsidR="00F076E2" w:rsidRDefault="00F076E2" w:rsidP="00F076E2">
      <w:pPr>
        <w:keepNext/>
        <w:jc w:val="center"/>
        <w:rPr>
          <w:b/>
        </w:rPr>
      </w:pPr>
      <w:r w:rsidRPr="00F076E2">
        <w:rPr>
          <w:b/>
        </w:rPr>
        <w:t>H. 5038--AMENDED AND ORDERED TO THIRD READING</w:t>
      </w:r>
    </w:p>
    <w:p w:rsidR="00F076E2" w:rsidRDefault="00F076E2" w:rsidP="00F076E2">
      <w:pPr>
        <w:keepNext/>
      </w:pPr>
      <w:r>
        <w:t>The following Bill was taken up:</w:t>
      </w:r>
    </w:p>
    <w:p w:rsidR="00F076E2" w:rsidRDefault="00F076E2" w:rsidP="00F076E2">
      <w:pPr>
        <w:keepNext/>
      </w:pPr>
      <w:bookmarkStart w:id="68" w:name="include_clip_start_168"/>
      <w:bookmarkEnd w:id="68"/>
    </w:p>
    <w:p w:rsidR="00F076E2" w:rsidRDefault="00F076E2" w:rsidP="00F076E2">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F076E2" w:rsidRDefault="00F076E2" w:rsidP="00F076E2"/>
    <w:p w:rsidR="00F076E2" w:rsidRPr="0018242B" w:rsidRDefault="00F076E2" w:rsidP="00F076E2">
      <w:r w:rsidRPr="0018242B">
        <w:t>The Committee on Labor, Commerce and Industry proposed the following Amendment No. 1</w:t>
      </w:r>
      <w:r w:rsidR="00F04C00">
        <w:t xml:space="preserve"> to </w:t>
      </w:r>
      <w:r w:rsidRPr="0018242B">
        <w:t>H. 5038 (COUNCIL\WAB\5038</w:t>
      </w:r>
      <w:r w:rsidR="00F04C00">
        <w:t xml:space="preserve"> </w:t>
      </w:r>
      <w:r w:rsidRPr="0018242B">
        <w:t>C001.AGM.WAB18), which was adopted:</w:t>
      </w:r>
    </w:p>
    <w:p w:rsidR="00F076E2" w:rsidRPr="0018242B" w:rsidRDefault="00F076E2" w:rsidP="00F076E2">
      <w:r w:rsidRPr="0018242B">
        <w:t>Amend the bill, as and if amended, by deleting all after the enacting words and inserting:</w:t>
      </w:r>
    </w:p>
    <w:p w:rsidR="00F076E2" w:rsidRPr="0018242B" w:rsidRDefault="00F076E2" w:rsidP="00F076E2">
      <w:r w:rsidRPr="0018242B">
        <w:t>/ SECTION</w:t>
      </w:r>
      <w:r w:rsidRPr="0018242B">
        <w:tab/>
        <w:t>1.</w:t>
      </w:r>
      <w:r w:rsidRPr="0018242B">
        <w:tab/>
        <w:t>Article 20, Chapter 71, Title 38 of the 1976 Code is amended by adding:</w:t>
      </w:r>
    </w:p>
    <w:p w:rsidR="00F076E2" w:rsidRPr="00F076E2" w:rsidRDefault="00F076E2" w:rsidP="00F076E2">
      <w:pPr>
        <w:rPr>
          <w:color w:val="000000"/>
          <w:u w:color="000000"/>
        </w:rPr>
      </w:pPr>
      <w:r w:rsidRPr="0018242B">
        <w:tab/>
        <w:t>“Section 38</w:t>
      </w:r>
      <w:r w:rsidRPr="0018242B">
        <w:noBreakHyphen/>
        <w:t>71</w:t>
      </w:r>
      <w:r w:rsidRPr="0018242B">
        <w:noBreakHyphen/>
        <w:t>2150.</w:t>
      </w:r>
      <w:r w:rsidRPr="0018242B">
        <w:tab/>
      </w:r>
      <w:r w:rsidRPr="00F076E2">
        <w:rPr>
          <w:color w:val="000000"/>
          <w:u w:color="000000"/>
        </w:rPr>
        <w:t>A pharmacy benefit manager may not:</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(1)</w:t>
      </w:r>
      <w:r w:rsidRPr="00F076E2">
        <w:rPr>
          <w:color w:val="000000"/>
        </w:rPr>
        <w:tab/>
      </w:r>
      <w:r w:rsidRPr="00F076E2">
        <w:rPr>
          <w:color w:val="000000"/>
          <w:u w:color="000000"/>
        </w:rPr>
        <w:t xml:space="preserve">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(2)</w:t>
      </w:r>
      <w:r w:rsidRPr="00F076E2">
        <w:rPr>
          <w:color w:val="000000"/>
        </w:rPr>
        <w:tab/>
      </w:r>
      <w:r w:rsidRPr="00F076E2">
        <w:rPr>
          <w:color w:val="000000"/>
          <w:u w:color="000000"/>
        </w:rPr>
        <w:t xml:space="preserve">prohibit a pharmacist or pharmacy from offering and providing direct and limited delivery services to an insured as an ancillary service of the pharmacy;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(3)</w:t>
      </w:r>
      <w:r w:rsidRPr="00F076E2">
        <w:rPr>
          <w:color w:val="000000"/>
        </w:rPr>
        <w:tab/>
      </w:r>
      <w:r w:rsidRPr="00F076E2">
        <w:rPr>
          <w:color w:val="000000"/>
          <w:u w:color="000000"/>
        </w:rPr>
        <w:t xml:space="preserve">charge or collect a copayment from an insured that exceeds the total submitted charges by the network pharmacy;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(4)</w:t>
      </w:r>
      <w:r w:rsidRPr="00F076E2">
        <w:rPr>
          <w:color w:val="000000"/>
        </w:rPr>
        <w:tab/>
      </w:r>
      <w:r w:rsidRPr="00F076E2">
        <w:rPr>
          <w:color w:val="000000"/>
          <w:u w:color="000000"/>
        </w:rPr>
        <w:t>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of Medicare Part D; or</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(5)</w:t>
      </w:r>
      <w:r w:rsidRPr="00F076E2">
        <w:rPr>
          <w:color w:val="000000"/>
        </w:rPr>
        <w:tab/>
        <w:t>p</w:t>
      </w:r>
      <w:r w:rsidRPr="00F076E2">
        <w:rPr>
          <w:color w:val="000000"/>
          <w:u w:color="000000"/>
        </w:rPr>
        <w:t>enalize or retaliate against a pharmacist or pharmacy for exercising rights provided pursuant to the provisions of this chapter.”</w:t>
      </w:r>
    </w:p>
    <w:p w:rsidR="00F076E2" w:rsidRPr="0018242B" w:rsidRDefault="00F076E2" w:rsidP="00F076E2">
      <w:r w:rsidRPr="00F076E2">
        <w:rPr>
          <w:color w:val="000000"/>
          <w:u w:color="000000"/>
        </w:rPr>
        <w:t>SECTION</w:t>
      </w:r>
      <w:r w:rsidRPr="00F076E2">
        <w:rPr>
          <w:color w:val="000000"/>
          <w:u w:color="000000"/>
        </w:rPr>
        <w:tab/>
        <w:t>2.</w:t>
      </w:r>
      <w:r w:rsidRPr="00F076E2">
        <w:rPr>
          <w:color w:val="000000"/>
          <w:u w:color="000000"/>
        </w:rPr>
        <w:tab/>
        <w:t>This act takes effect upon approval of the Governor. /</w:t>
      </w:r>
    </w:p>
    <w:p w:rsidR="00F076E2" w:rsidRPr="0018242B" w:rsidRDefault="00F076E2" w:rsidP="00F076E2">
      <w:r w:rsidRPr="0018242B">
        <w:t>Renumber sections to conform.</w:t>
      </w:r>
    </w:p>
    <w:p w:rsidR="00F076E2" w:rsidRDefault="00F076E2" w:rsidP="00F076E2">
      <w:r w:rsidRPr="0018242B">
        <w:t>Amend title to conform.</w:t>
      </w:r>
    </w:p>
    <w:p w:rsidR="00F076E2" w:rsidRDefault="00F076E2" w:rsidP="00F076E2"/>
    <w:p w:rsidR="00F076E2" w:rsidRDefault="00F076E2" w:rsidP="00F076E2">
      <w:r>
        <w:t>Rep. ATWATER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9" w:name="vote_start173"/>
      <w:bookmarkEnd w:id="69"/>
      <w:r>
        <w:t>Yeas 107;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Burns</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Felder</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Hill</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BURNS a leave of absence for the remainder of the day. </w:t>
      </w:r>
    </w:p>
    <w:p w:rsidR="00F076E2" w:rsidRDefault="00F076E2" w:rsidP="00F076E2"/>
    <w:p w:rsidR="00F076E2" w:rsidRDefault="00F076E2" w:rsidP="00F076E2">
      <w:pPr>
        <w:keepNext/>
        <w:jc w:val="center"/>
        <w:rPr>
          <w:b/>
        </w:rPr>
      </w:pPr>
      <w:r w:rsidRPr="00F076E2">
        <w:rPr>
          <w:b/>
        </w:rPr>
        <w:t>H. 3002--AMENDED AND ORDERED TO THIRD READING</w:t>
      </w:r>
    </w:p>
    <w:p w:rsidR="00F076E2" w:rsidRDefault="00F076E2" w:rsidP="00F076E2">
      <w:pPr>
        <w:keepNext/>
      </w:pPr>
      <w:r>
        <w:t>The following Bill was taken up:</w:t>
      </w:r>
    </w:p>
    <w:p w:rsidR="00F076E2" w:rsidRDefault="00F076E2" w:rsidP="00F076E2">
      <w:pPr>
        <w:keepNext/>
      </w:pPr>
      <w:bookmarkStart w:id="70" w:name="include_clip_start_178"/>
      <w:bookmarkEnd w:id="70"/>
    </w:p>
    <w:p w:rsidR="00F076E2" w:rsidRDefault="00F076E2" w:rsidP="00F076E2">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w:t>
      </w:r>
      <w:r w:rsidR="003124FB">
        <w:t>,</w:t>
      </w:r>
      <w:r>
        <w:t xml:space="preserve"> OR THE EFFECTIVE DATE OF THIS ACT, WHICHEVER IS LATER; AND TO AMEND SECTION 1-23-120, AS AMENDED, RELATING TO THE APPROVAL OF REGULATIONS, SO AS TO REMOVE LANGUAGE REQUIRING A STATE AGENCY TO PERIODICALLY REVIEW THE REGULATIONS IT PROMULGATES.</w:t>
      </w:r>
    </w:p>
    <w:p w:rsidR="003828A6" w:rsidRDefault="003828A6" w:rsidP="00F076E2"/>
    <w:p w:rsidR="00F076E2" w:rsidRPr="004D528C" w:rsidRDefault="00F076E2" w:rsidP="00F076E2">
      <w:r w:rsidRPr="004D528C">
        <w:t>The Committee on Regulations and Administrative Procedures proposed the following Amendment No. 1</w:t>
      </w:r>
      <w:r w:rsidR="00F04C00">
        <w:t xml:space="preserve"> to </w:t>
      </w:r>
      <w:r w:rsidRPr="004D528C">
        <w:t>H. 3002 (COUNCIL\</w:t>
      </w:r>
      <w:r w:rsidR="00F04C00">
        <w:t xml:space="preserve"> </w:t>
      </w:r>
      <w:r w:rsidRPr="004D528C">
        <w:t>CZ\3002C003.NBD.CZ18), which was adopted:</w:t>
      </w:r>
    </w:p>
    <w:p w:rsidR="00F076E2" w:rsidRPr="00F076E2" w:rsidRDefault="00F076E2" w:rsidP="00F076E2">
      <w:pPr>
        <w:rPr>
          <w:color w:val="000000"/>
          <w:u w:color="000000"/>
        </w:rPr>
      </w:pPr>
      <w:r w:rsidRPr="00F076E2">
        <w:rPr>
          <w:color w:val="000000"/>
          <w:u w:color="000000"/>
        </w:rPr>
        <w:t>Amend the bill, as and if amended, by striking SECTION 2 and inserting:</w:t>
      </w:r>
    </w:p>
    <w:p w:rsidR="00F076E2" w:rsidRPr="00F076E2" w:rsidRDefault="00F076E2" w:rsidP="00F076E2">
      <w:pPr>
        <w:rPr>
          <w:color w:val="000000"/>
          <w:u w:color="000000"/>
        </w:rPr>
      </w:pPr>
      <w:r w:rsidRPr="00F076E2">
        <w:rPr>
          <w:color w:val="000000"/>
          <w:u w:color="000000"/>
        </w:rPr>
        <w:t>/</w:t>
      </w:r>
      <w:r w:rsidRPr="00F076E2">
        <w:rPr>
          <w:color w:val="000000"/>
          <w:u w:color="000000"/>
        </w:rPr>
        <w:tab/>
        <w:t>SECTION</w:t>
      </w:r>
      <w:r w:rsidRPr="00F076E2">
        <w:rPr>
          <w:color w:val="000000"/>
          <w:u w:color="000000"/>
        </w:rPr>
        <w:tab/>
        <w:t>2.</w:t>
      </w:r>
      <w:r w:rsidRPr="00F076E2">
        <w:rPr>
          <w:color w:val="000000"/>
          <w:u w:color="000000"/>
        </w:rPr>
        <w:tab/>
        <w:t>Article 1, Chapter 23, Title 1 of the 1976 Code is amended by adding:</w:t>
      </w:r>
    </w:p>
    <w:p w:rsidR="00F076E2" w:rsidRPr="00F076E2" w:rsidRDefault="00F076E2" w:rsidP="00F076E2">
      <w:pPr>
        <w:rPr>
          <w:color w:val="000000"/>
          <w:u w:color="000000"/>
        </w:rPr>
      </w:pPr>
      <w:r w:rsidRPr="00F076E2">
        <w:rPr>
          <w:color w:val="000000"/>
          <w:u w:color="000000"/>
        </w:rPr>
        <w:tab/>
        <w:t>“Section 1</w:t>
      </w:r>
      <w:r w:rsidRPr="00F076E2">
        <w:rPr>
          <w:color w:val="000000"/>
          <w:u w:color="000000"/>
        </w:rPr>
        <w:noBreakHyphen/>
        <w:t>23</w:t>
      </w:r>
      <w:r w:rsidRPr="00F076E2">
        <w:rPr>
          <w:color w:val="000000"/>
          <w:u w:color="000000"/>
        </w:rPr>
        <w:noBreakHyphen/>
        <w:t>138.</w:t>
      </w:r>
      <w:r w:rsidRPr="00F076E2">
        <w:rPr>
          <w:color w:val="000000"/>
          <w:u w:color="000000"/>
        </w:rPr>
        <w:tab/>
        <w:t>A regulation promulgated or amended under this article after July 1, 2017, or the effective date of this act, whichever occurs last, expires five years from the date o</w:t>
      </w:r>
      <w:r w:rsidR="00F04C00">
        <w:rPr>
          <w:color w:val="000000"/>
          <w:u w:color="000000"/>
        </w:rPr>
        <w:t>n which it becomes effective.”</w:t>
      </w:r>
      <w:r w:rsidR="00F04C00">
        <w:rPr>
          <w:color w:val="000000"/>
          <w:u w:color="000000"/>
        </w:rPr>
        <w:tab/>
      </w:r>
      <w:r w:rsidRPr="00F076E2">
        <w:rPr>
          <w:color w:val="000000"/>
          <w:u w:color="000000"/>
        </w:rPr>
        <w:t>/</w:t>
      </w:r>
    </w:p>
    <w:p w:rsidR="00F076E2" w:rsidRPr="00F076E2" w:rsidRDefault="00F076E2" w:rsidP="00F076E2">
      <w:pPr>
        <w:rPr>
          <w:color w:val="000000"/>
          <w:u w:color="000000"/>
        </w:rPr>
      </w:pPr>
      <w:r w:rsidRPr="00F076E2">
        <w:rPr>
          <w:color w:val="000000"/>
          <w:u w:color="000000"/>
        </w:rPr>
        <w:t>Amend the bill further by deleting SECTION 3.</w:t>
      </w:r>
    </w:p>
    <w:p w:rsidR="00F076E2" w:rsidRPr="004D528C" w:rsidRDefault="00F076E2" w:rsidP="00F076E2">
      <w:r w:rsidRPr="004D528C">
        <w:t>Renumber sections to conform.</w:t>
      </w:r>
    </w:p>
    <w:p w:rsidR="00F076E2" w:rsidRDefault="00F076E2" w:rsidP="00F076E2">
      <w:r w:rsidRPr="004D528C">
        <w:t>Amend title to conform.</w:t>
      </w:r>
    </w:p>
    <w:p w:rsidR="00F076E2" w:rsidRDefault="00F076E2" w:rsidP="00F076E2"/>
    <w:p w:rsidR="00F076E2" w:rsidRDefault="00F076E2" w:rsidP="00F076E2">
      <w:r>
        <w:t>Rep. ATWATER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71" w:name="vote_start183"/>
      <w:bookmarkEnd w:id="71"/>
      <w:r>
        <w:t>Yeas 107;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Collins</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Mace</w:t>
            </w:r>
          </w:p>
        </w:tc>
        <w:tc>
          <w:tcPr>
            <w:tcW w:w="2179" w:type="dxa"/>
            <w:shd w:val="clear" w:color="auto" w:fill="auto"/>
          </w:tcPr>
          <w:p w:rsidR="00F076E2" w:rsidRPr="00F076E2" w:rsidRDefault="00F076E2" w:rsidP="00F076E2">
            <w:pPr>
              <w:ind w:firstLine="0"/>
            </w:pPr>
            <w:r>
              <w:t>Mack</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HIOTT a leave of absence for the remainder of the day. </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COLLINS a leave of absence for the remainder of the day. </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CLARY a leave of absence for the remainder of the day. </w:t>
      </w:r>
    </w:p>
    <w:p w:rsidR="00F076E2" w:rsidRDefault="00F076E2" w:rsidP="00F076E2"/>
    <w:p w:rsidR="00F076E2" w:rsidRDefault="00F076E2" w:rsidP="00F076E2">
      <w:pPr>
        <w:keepNext/>
        <w:jc w:val="center"/>
        <w:rPr>
          <w:b/>
        </w:rPr>
      </w:pPr>
      <w:r w:rsidRPr="00F076E2">
        <w:rPr>
          <w:b/>
        </w:rPr>
        <w:t>H. 5154--DEBATE ADJOURNED</w:t>
      </w:r>
    </w:p>
    <w:p w:rsidR="00F076E2" w:rsidRDefault="003D5C11" w:rsidP="00F076E2">
      <w:pPr>
        <w:keepNext/>
      </w:pPr>
      <w:r>
        <w:t>The following Joint Resolution</w:t>
      </w:r>
      <w:r w:rsidR="00F076E2">
        <w:t xml:space="preserve"> was taken up:</w:t>
      </w:r>
    </w:p>
    <w:p w:rsidR="00F076E2" w:rsidRDefault="00F076E2" w:rsidP="00F076E2">
      <w:pPr>
        <w:keepNext/>
      </w:pPr>
      <w:bookmarkStart w:id="72" w:name="include_clip_start_192"/>
      <w:bookmarkEnd w:id="72"/>
    </w:p>
    <w:p w:rsidR="00F076E2" w:rsidRDefault="00F076E2" w:rsidP="00F076E2">
      <w:r>
        <w:t xml:space="preserve">H. 5154 -- Reps. Fry and Hewitt: A </w:t>
      </w:r>
      <w:r w:rsidR="003D5C11">
        <w:t>JOINT RESOLUTION</w:t>
      </w:r>
      <w:r>
        <w:t xml:space="preserve">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F076E2" w:rsidRDefault="00F076E2" w:rsidP="00F076E2">
      <w:bookmarkStart w:id="73" w:name="include_clip_end_192"/>
      <w:bookmarkEnd w:id="73"/>
    </w:p>
    <w:p w:rsidR="00F076E2" w:rsidRDefault="00F076E2" w:rsidP="00F076E2">
      <w:r>
        <w:t>Rep. FRY explained the</w:t>
      </w:r>
      <w:r w:rsidR="003D5C11">
        <w:t xml:space="preserve"> Joint Resolution</w:t>
      </w:r>
      <w:r>
        <w:t>.</w:t>
      </w:r>
    </w:p>
    <w:p w:rsidR="00F076E2" w:rsidRDefault="00F076E2" w:rsidP="00F076E2"/>
    <w:p w:rsidR="00F076E2" w:rsidRDefault="00F076E2" w:rsidP="00F076E2">
      <w:r>
        <w:t xml:space="preserve">Rep. FRY moved to adjourn debate on the </w:t>
      </w:r>
      <w:r w:rsidR="003D5C11">
        <w:t>Joint Resolution</w:t>
      </w:r>
      <w:r>
        <w:t xml:space="preserve">, which was agreed to.  </w:t>
      </w:r>
    </w:p>
    <w:p w:rsidR="003828A6" w:rsidRDefault="003828A6" w:rsidP="00F076E2"/>
    <w:p w:rsidR="00F076E2" w:rsidRDefault="00F076E2" w:rsidP="00F076E2">
      <w:r>
        <w:t xml:space="preserve">Further proceedings were interrupted by expiration of time on the uncontested Calendar.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FRY moved that the House recur to the morning hour, which was agreed to.</w:t>
      </w:r>
    </w:p>
    <w:p w:rsidR="00F076E2" w:rsidRDefault="00F076E2" w:rsidP="00F076E2"/>
    <w:p w:rsidR="00F076E2" w:rsidRDefault="00F076E2" w:rsidP="00F076E2">
      <w:pPr>
        <w:keepNext/>
        <w:jc w:val="center"/>
        <w:rPr>
          <w:b/>
        </w:rPr>
      </w:pPr>
      <w:r w:rsidRPr="00F076E2">
        <w:rPr>
          <w:b/>
        </w:rPr>
        <w:t>H. 4795--AMENDED AND ORDERED TO THIRD READING</w:t>
      </w:r>
    </w:p>
    <w:p w:rsidR="00F076E2" w:rsidRDefault="00F076E2" w:rsidP="00F076E2">
      <w:pPr>
        <w:keepNext/>
      </w:pPr>
      <w:r>
        <w:t>The following Bill was taken up:</w:t>
      </w:r>
    </w:p>
    <w:p w:rsidR="00F076E2" w:rsidRDefault="00F076E2" w:rsidP="00F076E2">
      <w:pPr>
        <w:keepNext/>
      </w:pPr>
      <w:bookmarkStart w:id="74" w:name="include_clip_start_199"/>
      <w:bookmarkEnd w:id="74"/>
    </w:p>
    <w:p w:rsidR="00F076E2" w:rsidRDefault="00F076E2" w:rsidP="00F076E2">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076E2" w:rsidRDefault="00F076E2" w:rsidP="00F076E2"/>
    <w:p w:rsidR="00F076E2" w:rsidRPr="00A52836" w:rsidRDefault="00F076E2" w:rsidP="00F076E2">
      <w:r w:rsidRPr="00A52836">
        <w:t>Rep. BRADLEY proposed the following Amendment No. 1</w:t>
      </w:r>
      <w:r w:rsidR="00F04C00">
        <w:t xml:space="preserve"> to </w:t>
      </w:r>
      <w:r w:rsidRPr="00A52836">
        <w:t>H.</w:t>
      </w:r>
      <w:r w:rsidR="00F04C00">
        <w:t> </w:t>
      </w:r>
      <w:r w:rsidRPr="00A52836">
        <w:t>4795 (COUNCIL\CM\4795C003.GT.CM18), which was adopted:</w:t>
      </w:r>
    </w:p>
    <w:p w:rsidR="00F076E2" w:rsidRPr="00A52836" w:rsidRDefault="00F076E2" w:rsidP="00F076E2">
      <w:r w:rsidRPr="00A52836">
        <w:t>Amend the bill, as and if amended, by striking all after the enacting words and inserting:</w:t>
      </w:r>
    </w:p>
    <w:p w:rsidR="0069496D" w:rsidRDefault="00F04C00"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00F076E2" w:rsidRPr="00A52836">
        <w:tab/>
      </w:r>
      <w:r w:rsidR="0069496D">
        <w:t>SECTION</w:t>
      </w:r>
      <w:r w:rsidR="0069496D">
        <w:tab/>
        <w:t>1.</w:t>
      </w:r>
      <w:r w:rsidR="0069496D">
        <w:tab/>
        <w:t>Section 56</w:t>
      </w:r>
      <w:r w:rsidR="0069496D">
        <w:noBreakHyphen/>
        <w:t>15</w:t>
      </w:r>
      <w:r w:rsidR="0069496D">
        <w:noBreakHyphen/>
        <w:t>10 of the 1976 Code is amended to read: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“Section 56</w:t>
      </w:r>
      <w:r>
        <w:noBreakHyphen/>
        <w:t>15</w:t>
      </w:r>
      <w:r>
        <w:noBreakHyphen/>
        <w:t>10.</w:t>
      </w:r>
      <w:r>
        <w:tab/>
        <w:t>As used in this chapter the following words shall, unless the text otherwise requires, have the following meanings: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w:t>
      </w:r>
      <w:r>
        <w:tab/>
        <w:t>‘Motor vehicle’</w:t>
      </w:r>
      <w:r>
        <w:rPr>
          <w:strike/>
        </w:rPr>
        <w:t>,</w:t>
      </w:r>
      <w:r>
        <w:t xml:space="preserve"> means any motor driven vehicle required to be registered pursuant to Section 56</w:t>
      </w:r>
      <w:r>
        <w:noBreakHyphen/>
        <w:t>3</w:t>
      </w:r>
      <w:r>
        <w:noBreakHyphen/>
        <w:t>110. This definition does not include motorcycles, new recreational vehicles as defined in Section 56</w:t>
      </w:r>
      <w:r>
        <w:noBreakHyphen/>
        <w:t>14</w:t>
      </w:r>
      <w:r>
        <w:noBreakHyphen/>
        <w:t>10, or mopeds.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 xml:space="preserve">‘Manufacturer’ </w:t>
      </w:r>
      <w:r>
        <w:rPr>
          <w:u w:val="single"/>
        </w:rPr>
        <w:t>means</w:t>
      </w:r>
      <w:r>
        <w:t xml:space="preserve"> any person engaged in the business of manufacturing or assembling new and unused motor vehicles.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w:t>
      </w:r>
      <w:r>
        <w:tab/>
        <w:t>‘Factory branch</w:t>
      </w:r>
      <w:r>
        <w:rPr>
          <w:strike/>
        </w:rPr>
        <w:t>,</w:t>
      </w:r>
      <w:r>
        <w:t xml:space="preserve">’ </w:t>
      </w:r>
      <w:r>
        <w:rPr>
          <w:u w:val="single"/>
        </w:rPr>
        <w:t>means</w:t>
      </w:r>
      <w:r>
        <w:t xml:space="preserve"> a branch office maintained by a manufacturer which manufactures or assembles motor vehicles for sale to distributors or motor vehicle dealers or which is maintained for directing and supervising the representatives of the manufacturer.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(d)</w:t>
      </w:r>
      <w:r>
        <w:tab/>
        <w:t>‘Distributor branch’</w:t>
      </w:r>
      <w:r>
        <w:rPr>
          <w:strike/>
        </w:rPr>
        <w:t>,</w:t>
      </w:r>
      <w:r>
        <w:t xml:space="preserve"> </w:t>
      </w:r>
      <w:r>
        <w:rPr>
          <w:u w:val="single"/>
        </w:rPr>
        <w:t>means</w:t>
      </w:r>
      <w:r>
        <w:t xml:space="preserve"> a branch office maintained by a distributor who or which sells or distributes new motor vehicles to motor vehicle dealers.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w:t>
      </w:r>
      <w:r>
        <w:tab/>
        <w:t>‘Factory representative</w:t>
      </w:r>
      <w:r>
        <w:rPr>
          <w:strike/>
        </w:rPr>
        <w:t>,</w:t>
      </w:r>
      <w:r>
        <w:t xml:space="preserve">’ </w:t>
      </w:r>
      <w:r>
        <w:rPr>
          <w:u w:val="single"/>
        </w:rPr>
        <w:t>means</w:t>
      </w:r>
      <w: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(f)</w:t>
      </w:r>
      <w:r>
        <w:tab/>
        <w:t>‘Distributor representative’</w:t>
      </w:r>
      <w:r>
        <w:rPr>
          <w:strike/>
        </w:rPr>
        <w:t>,</w:t>
      </w:r>
      <w:r>
        <w:t xml:space="preserve"> </w:t>
      </w:r>
      <w:r>
        <w:rPr>
          <w:u w:val="single"/>
        </w:rPr>
        <w:t>means</w:t>
      </w:r>
      <w:r>
        <w:t xml:space="preserve"> a representative employed by a distributor branch or distributor.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(g)</w:t>
      </w:r>
      <w:r>
        <w:tab/>
        <w:t xml:space="preserve">‘Distributor’ </w:t>
      </w:r>
      <w:r>
        <w:rPr>
          <w:u w:val="single"/>
        </w:rPr>
        <w:t>means</w:t>
      </w:r>
      <w:r>
        <w:t xml:space="preserve"> any person who sells or distributes new motor vehicles to motor vehicle dealers or who maintains distributor representatives within the State.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(h)</w:t>
      </w:r>
      <w:r>
        <w:tab/>
        <w:t>‘Dealer’ or ‘motor vehicle dealer’</w:t>
      </w:r>
      <w:r>
        <w:rPr>
          <w:strike/>
        </w:rPr>
        <w:t>,</w:t>
      </w:r>
      <w:r>
        <w:t xml:space="preserve"> </w:t>
      </w:r>
      <w:r>
        <w:rPr>
          <w:u w:val="single"/>
        </w:rPr>
        <w:t>means</w:t>
      </w:r>
      <w:r>
        <w:t xml:space="preserve"> any person who sells or attempts to effect the sale of any motor vehicle. These terms do not include: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distributors or wholesalers</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receivers, trustees, administrators, executors, guardians or other persons appointed by or acting under the judgment or order of any court</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public officers while performing their official duties</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t>(4)</w:t>
      </w:r>
      <w: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finance companies or other financial institutions who sell repossessed motor vehicles and insurance companies who sell motor vehicles they own as an incident to payments made under policies of insurance</w:t>
      </w:r>
      <w:r>
        <w:rPr>
          <w:u w:val="single"/>
        </w:rPr>
        <w:t>; or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Pr>
          <w:u w:val="single"/>
        </w:rPr>
        <w:t>(6)</w:t>
      </w:r>
      <w:r>
        <w:tab/>
      </w:r>
      <w:r>
        <w:rPr>
          <w:u w:val="single"/>
        </w:rPr>
        <w:t>a South Carolina dealer who conducts the auction of investment grade or collector motor vehicles not more than three days per year who:</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(a)</w:t>
      </w:r>
      <w:r>
        <w:tab/>
      </w:r>
      <w:r>
        <w:rPr>
          <w:u w:val="single"/>
        </w:rPr>
        <w:t>has obtained a surety bond in the amount of one million dollars;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(b)</w:t>
      </w:r>
      <w:r>
        <w:tab/>
      </w:r>
      <w:r>
        <w:rPr>
          <w:u w:val="single"/>
        </w:rPr>
        <w:t>provides this service for an entity organized under 501(c)(3) of the Internal Revenue Code;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(c)</w:t>
      </w:r>
      <w:r>
        <w:tab/>
      </w:r>
      <w:r>
        <w:rPr>
          <w:u w:val="single"/>
        </w:rPr>
        <w:t>possesses during the event all vehicle titles unencumbered by liens; and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Pr>
          <w:u w:val="single"/>
        </w:rPr>
        <w:t>(d)</w:t>
      </w:r>
      <w:r>
        <w:tab/>
      </w:r>
      <w:r>
        <w:rPr>
          <w:u w:val="single"/>
        </w:rPr>
        <w:t>is responsible for ensuring all taxes are paid and all vehicles have been registered and titled property</w:t>
      </w:r>
      <w: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Pr>
          <w:u w:val="single"/>
        </w:rPr>
        <w:t>This subitem shall not permit any other temporary retail auctions or any other retail auctions of consignment vehicles.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w:t>
      </w:r>
      <w:r>
        <w:tab/>
      </w:r>
      <w:r>
        <w:tab/>
        <w:t>‘Franchise</w:t>
      </w:r>
      <w:r>
        <w:rPr>
          <w:strike/>
        </w:rPr>
        <w:t>,</w:t>
      </w:r>
      <w:r>
        <w:t xml:space="preserve">’ </w:t>
      </w:r>
      <w:r>
        <w:rPr>
          <w:u w:val="single"/>
        </w:rPr>
        <w:t>means</w:t>
      </w:r>
      <w: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(j)</w:t>
      </w:r>
      <w:r>
        <w:tab/>
      </w:r>
      <w:r>
        <w:tab/>
        <w:t>‘Franchiser</w:t>
      </w:r>
      <w:r>
        <w:rPr>
          <w:strike/>
        </w:rPr>
        <w:t>,</w:t>
      </w:r>
      <w:r>
        <w:t xml:space="preserve">’ </w:t>
      </w:r>
      <w:r>
        <w:rPr>
          <w:u w:val="single"/>
        </w:rPr>
        <w:t>means</w:t>
      </w:r>
      <w:r>
        <w:t xml:space="preserve"> a manufacturer, distributor or wholesaler who grants a franchise to a motor vehicle dealer.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(k)</w:t>
      </w:r>
      <w:r>
        <w:tab/>
        <w:t>‘Franchisee</w:t>
      </w:r>
      <w:r>
        <w:rPr>
          <w:strike/>
        </w:rPr>
        <w:t>,</w:t>
      </w:r>
      <w:r>
        <w:t xml:space="preserve">’ </w:t>
      </w:r>
      <w:r>
        <w:rPr>
          <w:u w:val="single"/>
        </w:rPr>
        <w:t>means</w:t>
      </w:r>
      <w:r>
        <w:t xml:space="preserve"> a motor vehicle dealer to whom a franchise is offered or granted.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(l)</w:t>
      </w:r>
      <w:r>
        <w:tab/>
      </w:r>
      <w:r>
        <w:tab/>
        <w:t>‘Sale</w:t>
      </w:r>
      <w:r>
        <w:rPr>
          <w:strike/>
        </w:rPr>
        <w:t>,</w:t>
      </w:r>
      <w:r>
        <w:t xml:space="preserve">’ </w:t>
      </w:r>
      <w:r>
        <w:rPr>
          <w:u w:val="single"/>
        </w:rPr>
        <w:t>means</w:t>
      </w:r>
      <w: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(m)</w:t>
      </w:r>
      <w:r>
        <w:tab/>
        <w:t>‘Fraud</w:t>
      </w:r>
      <w:r>
        <w:rPr>
          <w:strike/>
        </w:rPr>
        <w:t>,</w:t>
      </w:r>
      <w:r>
        <w:t xml:space="preserve">’ </w:t>
      </w:r>
      <w:r>
        <w:rPr>
          <w:u w:val="single"/>
        </w:rPr>
        <w:t>means</w:t>
      </w:r>
      <w: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w:t>
      </w:r>
      <w:r>
        <w:tab/>
        <w:t>‘Person</w:t>
      </w:r>
      <w:r>
        <w:rPr>
          <w:strike/>
        </w:rPr>
        <w:t>,</w:t>
      </w:r>
      <w:r>
        <w:t xml:space="preserve">’ </w:t>
      </w:r>
      <w:r>
        <w:rPr>
          <w:u w:val="single"/>
        </w:rPr>
        <w:t>means</w:t>
      </w:r>
      <w: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(o)</w:t>
      </w:r>
      <w:r>
        <w:tab/>
        <w:t>‘New motor vehicle</w:t>
      </w:r>
      <w:r>
        <w:rPr>
          <w:strike/>
        </w:rPr>
        <w:t>,</w:t>
      </w:r>
      <w:r>
        <w:t xml:space="preserve">’ </w:t>
      </w:r>
      <w:r>
        <w:rPr>
          <w:u w:val="single"/>
        </w:rPr>
        <w:t>means</w:t>
      </w:r>
      <w:r>
        <w:t xml:space="preserve"> a motor vehicle which has not been previously sold to any person except a distributor or wholesaler or motor vehicle dealer for resale.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w:t>
      </w:r>
      <w:r>
        <w:tab/>
        <w:t xml:space="preserve">‘Wholesaler’ or ‘motor vehicle wholesaler’ </w:t>
      </w:r>
      <w:r>
        <w:rPr>
          <w:u w:val="single"/>
        </w:rPr>
        <w:t>means</w:t>
      </w:r>
      <w:r>
        <w:t xml:space="preserve"> any person who sells or attempts to effect the sale of any used motor vehicle exclusively to motor vehicle dealers or to other wholesalers.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(q)</w:t>
      </w:r>
      <w:r>
        <w:tab/>
        <w:t>Reserved.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tab/>
        <w:t>‘Due cause’</w:t>
      </w:r>
      <w:r>
        <w:rPr>
          <w:strike/>
        </w:rPr>
        <w:t>,</w:t>
      </w:r>
      <w:r>
        <w:t xml:space="preserve"> </w:t>
      </w:r>
      <w:r>
        <w:rPr>
          <w:u w:val="single"/>
        </w:rPr>
        <w:t>means</w:t>
      </w:r>
      <w:r>
        <w:t xml:space="preserve"> a material breach by a dealer of a lawful provision of a franchise or selling agreement that is not cured within a reasonable period of time after being given prior written notice of the specific material breach.</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w:t>
      </w:r>
      <w:r>
        <w:tab/>
        <w:t>‘Material breach’</w:t>
      </w:r>
      <w:r>
        <w:rPr>
          <w:strike/>
        </w:rPr>
        <w:t>,</w:t>
      </w:r>
      <w:r>
        <w:t xml:space="preserve"> means a contract violation that is substantial and significant.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u w:val="single"/>
        </w:rPr>
        <w:t>(t)</w:t>
      </w:r>
      <w:r>
        <w:tab/>
      </w:r>
      <w:r>
        <w:tab/>
      </w:r>
      <w:r>
        <w:rPr>
          <w:u w:val="single"/>
        </w:rPr>
        <w:t>‘Investment grade vehicle’</w:t>
      </w:r>
      <w:r>
        <w:rPr>
          <w:strike/>
          <w:u w:val="single"/>
        </w:rPr>
        <w:t>,</w:t>
      </w:r>
      <w:r>
        <w:rPr>
          <w:u w:val="single"/>
        </w:rPr>
        <w:t xml:space="preserve"> means a motor vehicle not currently sold by a franchised motor vehicle dealer and not in current production with a value that exceeds two hundred fifty thousand dollars.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Pr>
          <w:u w:val="single"/>
        </w:rPr>
        <w:t>(u)</w:t>
      </w:r>
      <w:r>
        <w:tab/>
      </w:r>
      <w:r>
        <w:rPr>
          <w:u w:val="single"/>
        </w:rPr>
        <w:t>‘Collector motor vehicle’</w:t>
      </w:r>
      <w:r>
        <w:rPr>
          <w:strike/>
          <w:u w:val="single"/>
        </w:rPr>
        <w:t>,</w:t>
      </w:r>
      <w:r>
        <w:rPr>
          <w:u w:val="single"/>
        </w:rPr>
        <w:t xml:space="preserve"> means a motor vehicle that is at least twenty years old.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u w:val="single"/>
        </w:rPr>
        <w:t>(v)</w:t>
      </w:r>
      <w:r>
        <w:tab/>
      </w:r>
      <w:r>
        <w:rPr>
          <w:u w:val="single"/>
        </w:rPr>
        <w:t>‘Charity vehicle’ means a donated vehicle of which the net proceeds go to charity.</w:t>
      </w:r>
    </w:p>
    <w:p w:rsidR="0069496D" w:rsidRPr="003D5C11" w:rsidRDefault="0069496D" w:rsidP="0069496D">
      <w:r>
        <w:tab/>
      </w:r>
      <w:r>
        <w:rPr>
          <w:u w:val="single"/>
        </w:rPr>
        <w:t>(w)</w:t>
      </w:r>
      <w:r>
        <w:tab/>
      </w:r>
      <w:r>
        <w:rPr>
          <w:u w:val="single"/>
        </w:rPr>
        <w:t>‘Special interest vehicle’</w:t>
      </w:r>
      <w:r>
        <w:rPr>
          <w:strike/>
          <w:u w:val="single"/>
        </w:rPr>
        <w:t>,</w:t>
      </w:r>
      <w:r>
        <w:rPr>
          <w:u w:val="single"/>
        </w:rPr>
        <w:t xml:space="preserve"> means a unique vehicle of rarity, originality, unique or special coachwork, or previous ownership of significance vehicle that is not and or has not been mass produced.</w:t>
      </w:r>
      <w:r w:rsidR="003D5C11">
        <w:t xml:space="preserve"> ”</w:t>
      </w:r>
    </w:p>
    <w:p w:rsidR="0069496D" w:rsidRPr="00A52836" w:rsidRDefault="0069496D" w:rsidP="0069496D">
      <w:r>
        <w:t>SECTION</w:t>
      </w:r>
      <w:r>
        <w:tab/>
        <w:t>2.</w:t>
      </w:r>
      <w:r>
        <w:tab/>
        <w:t>This act takes effect upon approval by the Governor. /</w:t>
      </w:r>
    </w:p>
    <w:p w:rsidR="00F076E2" w:rsidRPr="00A52836" w:rsidRDefault="00F076E2" w:rsidP="00F076E2">
      <w:r w:rsidRPr="00A52836">
        <w:t>Renumber sections to conform.</w:t>
      </w:r>
    </w:p>
    <w:p w:rsidR="00F076E2" w:rsidRDefault="00F076E2" w:rsidP="00F076E2">
      <w:r w:rsidRPr="00A52836">
        <w:t>Amend title to conform.</w:t>
      </w:r>
    </w:p>
    <w:p w:rsidR="003E5162" w:rsidRDefault="003E5162" w:rsidP="00F076E2"/>
    <w:p w:rsidR="00F076E2" w:rsidRDefault="00F076E2" w:rsidP="00F076E2">
      <w:r>
        <w:t>Rep. HERBKERSMAN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3E5162" w:rsidP="00F076E2">
      <w:r>
        <w:br w:type="column"/>
      </w:r>
      <w:r w:rsidR="00F076E2">
        <w:t xml:space="preserve">The yeas and nays were taken resulting as follows: </w:t>
      </w:r>
    </w:p>
    <w:p w:rsidR="00F076E2" w:rsidRDefault="00F076E2" w:rsidP="00F076E2">
      <w:pPr>
        <w:jc w:val="center"/>
      </w:pPr>
      <w:r>
        <w:t xml:space="preserve"> </w:t>
      </w:r>
      <w:bookmarkStart w:id="75" w:name="vote_start204"/>
      <w:bookmarkEnd w:id="75"/>
      <w:r>
        <w:t>Yeas 106;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Clemmons</w:t>
            </w:r>
          </w:p>
        </w:tc>
      </w:tr>
      <w:tr w:rsidR="00F076E2" w:rsidRPr="00F076E2" w:rsidTr="00F076E2">
        <w:tc>
          <w:tcPr>
            <w:tcW w:w="2179" w:type="dxa"/>
            <w:shd w:val="clear" w:color="auto" w:fill="auto"/>
          </w:tcPr>
          <w:p w:rsidR="00F076E2" w:rsidRPr="00F076E2" w:rsidRDefault="00F076E2" w:rsidP="00F076E2">
            <w:pPr>
              <w:ind w:firstLine="0"/>
            </w:pPr>
            <w:r>
              <w:t>Clyburn</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Rutherford</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West</w:t>
            </w:r>
          </w:p>
        </w:tc>
      </w:tr>
      <w:tr w:rsidR="00F076E2" w:rsidRPr="00F076E2" w:rsidTr="00F076E2">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3E5162">
            <w:pPr>
              <w:keepNext/>
              <w:ind w:firstLine="0"/>
            </w:pPr>
            <w:r>
              <w:t>Williams</w:t>
            </w:r>
          </w:p>
        </w:tc>
        <w:tc>
          <w:tcPr>
            <w:tcW w:w="2179" w:type="dxa"/>
            <w:shd w:val="clear" w:color="auto" w:fill="auto"/>
          </w:tcPr>
          <w:p w:rsidR="00F076E2" w:rsidRPr="00F076E2" w:rsidRDefault="00F076E2" w:rsidP="003E5162">
            <w:pPr>
              <w:keepNext/>
              <w:ind w:firstLine="0"/>
            </w:pPr>
            <w:r>
              <w:t>Willis</w:t>
            </w:r>
          </w:p>
        </w:tc>
        <w:tc>
          <w:tcPr>
            <w:tcW w:w="2180" w:type="dxa"/>
            <w:shd w:val="clear" w:color="auto" w:fill="auto"/>
          </w:tcPr>
          <w:p w:rsidR="00F076E2" w:rsidRPr="00F076E2" w:rsidRDefault="00F076E2" w:rsidP="003E5162">
            <w:pPr>
              <w:keepNext/>
              <w:ind w:firstLine="0"/>
            </w:pPr>
            <w:r>
              <w:t>Young</w:t>
            </w:r>
          </w:p>
        </w:tc>
      </w:tr>
      <w:tr w:rsidR="00F076E2" w:rsidRPr="00F076E2" w:rsidTr="00F076E2">
        <w:tc>
          <w:tcPr>
            <w:tcW w:w="2179" w:type="dxa"/>
            <w:shd w:val="clear" w:color="auto" w:fill="auto"/>
          </w:tcPr>
          <w:p w:rsidR="00F076E2" w:rsidRPr="00F076E2" w:rsidRDefault="00F076E2" w:rsidP="003E5162">
            <w:pPr>
              <w:keepNext/>
              <w:ind w:firstLine="0"/>
            </w:pPr>
            <w:r>
              <w:t>Yow</w:t>
            </w:r>
          </w:p>
        </w:tc>
        <w:tc>
          <w:tcPr>
            <w:tcW w:w="2179" w:type="dxa"/>
            <w:shd w:val="clear" w:color="auto" w:fill="auto"/>
          </w:tcPr>
          <w:p w:rsidR="00F076E2" w:rsidRPr="00F076E2" w:rsidRDefault="00F076E2" w:rsidP="003E5162">
            <w:pPr>
              <w:keepNext/>
              <w:ind w:firstLine="0"/>
            </w:pPr>
          </w:p>
        </w:tc>
        <w:tc>
          <w:tcPr>
            <w:tcW w:w="2180" w:type="dxa"/>
            <w:shd w:val="clear" w:color="auto" w:fill="auto"/>
          </w:tcPr>
          <w:p w:rsidR="00F076E2" w:rsidRPr="00F076E2" w:rsidRDefault="00F076E2" w:rsidP="003E5162">
            <w:pPr>
              <w:keepNext/>
              <w:ind w:firstLine="0"/>
            </w:pPr>
          </w:p>
        </w:tc>
      </w:tr>
    </w:tbl>
    <w:p w:rsidR="00F076E2" w:rsidRDefault="00F076E2" w:rsidP="003E5162">
      <w:pPr>
        <w:keepNext/>
      </w:pPr>
    </w:p>
    <w:p w:rsidR="00F076E2" w:rsidRDefault="00F076E2" w:rsidP="003E5162">
      <w:pPr>
        <w:keepNext/>
        <w:jc w:val="center"/>
        <w:rPr>
          <w:b/>
        </w:rPr>
      </w:pPr>
      <w:r w:rsidRPr="00F076E2">
        <w:rPr>
          <w:b/>
        </w:rPr>
        <w:t>Total--106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So, the Bill, as amended, was read the second time and ordered to third reading.</w:t>
      </w:r>
    </w:p>
    <w:p w:rsidR="003124FB" w:rsidRPr="003124FB" w:rsidRDefault="003124FB" w:rsidP="00F076E2">
      <w:pPr>
        <w:rPr>
          <w:sz w:val="16"/>
          <w:szCs w:val="16"/>
        </w:rPr>
      </w:pPr>
    </w:p>
    <w:p w:rsidR="00F076E2" w:rsidRDefault="00F076E2" w:rsidP="00F076E2">
      <w:pPr>
        <w:keepNext/>
        <w:jc w:val="center"/>
        <w:rPr>
          <w:b/>
        </w:rPr>
      </w:pPr>
      <w:r w:rsidRPr="00F076E2">
        <w:rPr>
          <w:b/>
        </w:rPr>
        <w:t>H. 5154--ORDERED TO THIRD READING</w:t>
      </w:r>
    </w:p>
    <w:p w:rsidR="00F076E2" w:rsidRDefault="00F076E2" w:rsidP="00F076E2">
      <w:pPr>
        <w:keepNext/>
      </w:pPr>
      <w:r>
        <w:t xml:space="preserve">The following </w:t>
      </w:r>
      <w:r w:rsidR="003D5C11">
        <w:t>Joint Resolution</w:t>
      </w:r>
      <w:r>
        <w:t xml:space="preserve"> was taken up:</w:t>
      </w:r>
    </w:p>
    <w:p w:rsidR="00F076E2" w:rsidRDefault="00F076E2" w:rsidP="00F076E2">
      <w:pPr>
        <w:keepNext/>
      </w:pPr>
      <w:bookmarkStart w:id="76" w:name="include_clip_start_207"/>
      <w:bookmarkEnd w:id="76"/>
    </w:p>
    <w:p w:rsidR="00F076E2" w:rsidRDefault="00F076E2" w:rsidP="00F076E2">
      <w:pPr>
        <w:keepNext/>
      </w:pPr>
      <w:r>
        <w:t xml:space="preserve">H. 5154 -- Reps. Fry and Hewitt: A </w:t>
      </w:r>
      <w:r w:rsidR="003D5C11">
        <w:t>JOINT RESOLUTION</w:t>
      </w:r>
      <w:r>
        <w:t xml:space="preserve">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F04C00" w:rsidRDefault="00F04C00" w:rsidP="00F076E2">
      <w:pPr>
        <w:keepNext/>
      </w:pPr>
    </w:p>
    <w:p w:rsidR="00F076E2" w:rsidRDefault="00F076E2" w:rsidP="00F076E2">
      <w:bookmarkStart w:id="77" w:name="include_clip_end_207"/>
      <w:bookmarkEnd w:id="77"/>
      <w:r>
        <w:t>Rep. HILL spoke upon the</w:t>
      </w:r>
      <w:r w:rsidR="003D5C11">
        <w:t xml:space="preserve"> Joint Resolution</w:t>
      </w:r>
      <w:r>
        <w:t>.</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78" w:name="vote_start209"/>
      <w:bookmarkEnd w:id="78"/>
      <w:r>
        <w:t>Yeas 94;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Anderson</w:t>
            </w:r>
          </w:p>
        </w:tc>
        <w:tc>
          <w:tcPr>
            <w:tcW w:w="2179" w:type="dxa"/>
            <w:shd w:val="clear" w:color="auto" w:fill="auto"/>
          </w:tcPr>
          <w:p w:rsidR="00F076E2" w:rsidRPr="00F076E2" w:rsidRDefault="00F076E2" w:rsidP="00F076E2">
            <w:pPr>
              <w:keepNext/>
              <w:ind w:firstLine="0"/>
            </w:pPr>
            <w:r>
              <w:t>Anthony</w:t>
            </w:r>
          </w:p>
        </w:tc>
        <w:tc>
          <w:tcPr>
            <w:tcW w:w="2180" w:type="dxa"/>
            <w:shd w:val="clear" w:color="auto" w:fill="auto"/>
          </w:tcPr>
          <w:p w:rsidR="00F076E2" w:rsidRPr="00F076E2" w:rsidRDefault="00F076E2" w:rsidP="00F076E2">
            <w:pPr>
              <w:keepNext/>
              <w:ind w:firstLine="0"/>
            </w:pPr>
            <w:r>
              <w:t>Arrington</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Bradley</w:t>
            </w:r>
          </w:p>
        </w:tc>
      </w:tr>
      <w:tr w:rsidR="00F076E2" w:rsidRPr="00F076E2" w:rsidTr="00F076E2">
        <w:tc>
          <w:tcPr>
            <w:tcW w:w="2179" w:type="dxa"/>
            <w:shd w:val="clear" w:color="auto" w:fill="auto"/>
          </w:tcPr>
          <w:p w:rsidR="00F076E2" w:rsidRPr="00F076E2" w:rsidRDefault="00F076E2" w:rsidP="00F076E2">
            <w:pPr>
              <w:ind w:firstLine="0"/>
            </w:pPr>
            <w:r>
              <w:t>Brawley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McEachern</w:t>
            </w:r>
          </w:p>
        </w:tc>
        <w:tc>
          <w:tcPr>
            <w:tcW w:w="2180" w:type="dxa"/>
            <w:shd w:val="clear" w:color="auto" w:fill="auto"/>
          </w:tcPr>
          <w:p w:rsidR="00F076E2" w:rsidRPr="00F076E2" w:rsidRDefault="00F076E2" w:rsidP="00F076E2">
            <w:pPr>
              <w:ind w:firstLine="0"/>
            </w:pPr>
            <w:r>
              <w:t>McGinnis</w:t>
            </w:r>
          </w:p>
        </w:tc>
      </w:tr>
      <w:tr w:rsidR="00F076E2" w:rsidRPr="00F076E2" w:rsidTr="00F076E2">
        <w:tc>
          <w:tcPr>
            <w:tcW w:w="2179" w:type="dxa"/>
            <w:shd w:val="clear" w:color="auto" w:fill="auto"/>
          </w:tcPr>
          <w:p w:rsidR="00F076E2" w:rsidRPr="00F076E2" w:rsidRDefault="00F076E2" w:rsidP="00F076E2">
            <w:pPr>
              <w:ind w:firstLine="0"/>
            </w:pPr>
            <w:r>
              <w:t>McKnight</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Total--94</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Bryant</w:t>
            </w:r>
          </w:p>
        </w:tc>
        <w:tc>
          <w:tcPr>
            <w:tcW w:w="2179" w:type="dxa"/>
            <w:shd w:val="clear" w:color="auto" w:fill="auto"/>
          </w:tcPr>
          <w:p w:rsidR="00F076E2" w:rsidRPr="00F076E2" w:rsidRDefault="00F076E2" w:rsidP="00F076E2">
            <w:pPr>
              <w:keepNext/>
              <w:ind w:firstLine="0"/>
            </w:pPr>
            <w:r>
              <w:t>Felder</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 xml:space="preserve">So, the </w:t>
      </w:r>
      <w:r w:rsidR="003D5C11">
        <w:t>Joint Resolution</w:t>
      </w:r>
      <w:r>
        <w:t xml:space="preserve"> was read the second time and ordered to third reading.  </w:t>
      </w:r>
    </w:p>
    <w:p w:rsidR="00F076E2" w:rsidRDefault="00F076E2" w:rsidP="00F076E2"/>
    <w:p w:rsidR="00F076E2" w:rsidRDefault="00F076E2" w:rsidP="00F076E2">
      <w:pPr>
        <w:keepNext/>
        <w:jc w:val="center"/>
        <w:rPr>
          <w:b/>
        </w:rPr>
      </w:pPr>
      <w:r w:rsidRPr="00F076E2">
        <w:rPr>
          <w:b/>
        </w:rPr>
        <w:t>H. 5156--ORDERED TO THIRD READING</w:t>
      </w:r>
    </w:p>
    <w:p w:rsidR="00F076E2" w:rsidRDefault="00F076E2" w:rsidP="00F076E2">
      <w:pPr>
        <w:keepNext/>
      </w:pPr>
      <w:r>
        <w:t>The following Joint Resolution was taken up:</w:t>
      </w:r>
    </w:p>
    <w:p w:rsidR="00F076E2" w:rsidRDefault="00F076E2" w:rsidP="00F076E2">
      <w:pPr>
        <w:keepNext/>
      </w:pPr>
      <w:bookmarkStart w:id="79" w:name="include_clip_start_212"/>
      <w:bookmarkEnd w:id="79"/>
    </w:p>
    <w:p w:rsidR="00F076E2" w:rsidRDefault="00F076E2" w:rsidP="00F076E2">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F076E2" w:rsidRDefault="00F076E2" w:rsidP="00F076E2">
      <w:bookmarkStart w:id="80" w:name="include_clip_end_212"/>
      <w:bookmarkEnd w:id="80"/>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1" w:name="vote_start214"/>
      <w:bookmarkEnd w:id="81"/>
      <w:r>
        <w:t>Yeas 96; Nays 6</w:t>
      </w:r>
    </w:p>
    <w:p w:rsidR="003124FB" w:rsidRDefault="003124FB"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Chumley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keepNext/>
              <w:ind w:firstLine="0"/>
            </w:pPr>
            <w:r>
              <w:t>West</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Total--96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Felder</w:t>
            </w:r>
          </w:p>
        </w:tc>
        <w:tc>
          <w:tcPr>
            <w:tcW w:w="2179" w:type="dxa"/>
            <w:shd w:val="clear" w:color="auto" w:fill="auto"/>
          </w:tcPr>
          <w:p w:rsidR="00F076E2" w:rsidRPr="00F076E2" w:rsidRDefault="00F076E2" w:rsidP="00F076E2">
            <w:pPr>
              <w:keepNext/>
              <w:ind w:firstLine="0"/>
            </w:pPr>
            <w:r>
              <w:t>Gagnon</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keepNext/>
              <w:ind w:firstLine="0"/>
            </w:pPr>
            <w:r>
              <w:t>Magnuson</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r>
              <w:t>White</w:t>
            </w:r>
          </w:p>
        </w:tc>
      </w:tr>
    </w:tbl>
    <w:p w:rsidR="00F076E2" w:rsidRDefault="00F076E2" w:rsidP="00F076E2"/>
    <w:p w:rsidR="00F076E2" w:rsidRDefault="00F076E2" w:rsidP="00F076E2">
      <w:pPr>
        <w:jc w:val="center"/>
        <w:rPr>
          <w:b/>
        </w:rPr>
      </w:pPr>
      <w:r w:rsidRPr="00F076E2">
        <w:rPr>
          <w:b/>
        </w:rPr>
        <w:t>Total--6</w:t>
      </w:r>
    </w:p>
    <w:p w:rsidR="003124FB" w:rsidRDefault="003124FB" w:rsidP="00F076E2">
      <w:pPr>
        <w:jc w:val="center"/>
        <w:rPr>
          <w:b/>
        </w:rPr>
      </w:pPr>
    </w:p>
    <w:p w:rsidR="00F076E2" w:rsidRDefault="00F076E2" w:rsidP="00F076E2">
      <w:r>
        <w:t xml:space="preserve">So, the Joint Resolution was read the second time and ordered to third reading.  </w:t>
      </w:r>
    </w:p>
    <w:p w:rsidR="00F076E2" w:rsidRDefault="00F076E2" w:rsidP="00F076E2"/>
    <w:p w:rsidR="00F076E2" w:rsidRDefault="00F076E2" w:rsidP="00F076E2">
      <w:pPr>
        <w:keepNext/>
        <w:jc w:val="center"/>
        <w:rPr>
          <w:b/>
        </w:rPr>
      </w:pPr>
      <w:r w:rsidRPr="00F076E2">
        <w:rPr>
          <w:b/>
        </w:rPr>
        <w:t>H. 5157--ORDERED TO THIRD READING</w:t>
      </w:r>
    </w:p>
    <w:p w:rsidR="00F076E2" w:rsidRDefault="00F076E2" w:rsidP="00F076E2">
      <w:pPr>
        <w:keepNext/>
      </w:pPr>
      <w:r>
        <w:t>The following Joint Resolution was taken up:</w:t>
      </w:r>
    </w:p>
    <w:p w:rsidR="00F076E2" w:rsidRDefault="00F076E2" w:rsidP="00F076E2">
      <w:pPr>
        <w:keepNext/>
      </w:pPr>
      <w:bookmarkStart w:id="82" w:name="include_clip_start_217"/>
      <w:bookmarkEnd w:id="82"/>
    </w:p>
    <w:p w:rsidR="00F076E2" w:rsidRDefault="00F076E2" w:rsidP="00F076E2">
      <w:r>
        <w:t>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F076E2" w:rsidRDefault="00F076E2" w:rsidP="00F076E2">
      <w:bookmarkStart w:id="83" w:name="include_clip_end_217"/>
      <w:bookmarkEnd w:id="83"/>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4" w:name="vote_start219"/>
      <w:bookmarkEnd w:id="84"/>
      <w:r>
        <w:t>Yeas 99; Nays 1</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Stringer</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keepNext/>
              <w:ind w:firstLine="0"/>
            </w:pPr>
            <w:r>
              <w:t>Weeks</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Pr="003620D1" w:rsidRDefault="00F076E2" w:rsidP="00F076E2">
      <w:pPr>
        <w:rPr>
          <w:sz w:val="16"/>
          <w:szCs w:val="16"/>
        </w:rPr>
      </w:pPr>
    </w:p>
    <w:p w:rsidR="00F076E2" w:rsidRDefault="00F076E2" w:rsidP="00F076E2">
      <w:pPr>
        <w:jc w:val="center"/>
        <w:rPr>
          <w:b/>
        </w:rPr>
      </w:pPr>
      <w:r w:rsidRPr="00F076E2">
        <w:rPr>
          <w:b/>
        </w:rPr>
        <w:t>Total--99</w:t>
      </w:r>
    </w:p>
    <w:p w:rsidR="00F076E2" w:rsidRPr="003620D1" w:rsidRDefault="00F076E2" w:rsidP="00F076E2">
      <w:pPr>
        <w:jc w:val="center"/>
        <w:rPr>
          <w:b/>
          <w:sz w:val="16"/>
          <w:szCs w:val="16"/>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Pitts</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Pr="003620D1" w:rsidRDefault="00F076E2" w:rsidP="00F076E2">
      <w:pPr>
        <w:rPr>
          <w:sz w:val="16"/>
          <w:szCs w:val="16"/>
        </w:rPr>
      </w:pPr>
    </w:p>
    <w:p w:rsidR="00F076E2" w:rsidRDefault="00F076E2" w:rsidP="00F076E2">
      <w:pPr>
        <w:jc w:val="center"/>
        <w:rPr>
          <w:b/>
        </w:rPr>
      </w:pPr>
      <w:r w:rsidRPr="00F076E2">
        <w:rPr>
          <w:b/>
        </w:rPr>
        <w:t>Total--1</w:t>
      </w:r>
    </w:p>
    <w:p w:rsidR="003620D1" w:rsidRPr="003620D1" w:rsidRDefault="003620D1" w:rsidP="00F076E2">
      <w:pPr>
        <w:jc w:val="center"/>
        <w:rPr>
          <w:b/>
          <w:sz w:val="16"/>
          <w:szCs w:val="16"/>
        </w:rPr>
      </w:pPr>
    </w:p>
    <w:p w:rsidR="00F076E2" w:rsidRDefault="00F076E2" w:rsidP="00F076E2">
      <w:r>
        <w:t xml:space="preserve">So, the Joint Resolution was read the second time and ordered to third reading.  </w:t>
      </w:r>
    </w:p>
    <w:p w:rsidR="00F076E2" w:rsidRPr="003620D1" w:rsidRDefault="00F076E2" w:rsidP="00F076E2">
      <w:pPr>
        <w:rPr>
          <w:sz w:val="16"/>
          <w:szCs w:val="16"/>
        </w:rPr>
      </w:pPr>
    </w:p>
    <w:p w:rsidR="00F076E2" w:rsidRDefault="00F076E2" w:rsidP="00F076E2">
      <w:pPr>
        <w:keepNext/>
        <w:jc w:val="center"/>
        <w:rPr>
          <w:b/>
        </w:rPr>
      </w:pPr>
      <w:r w:rsidRPr="00F076E2">
        <w:rPr>
          <w:b/>
        </w:rPr>
        <w:t>H. 5159--ORDERED TO THIRD READING</w:t>
      </w:r>
    </w:p>
    <w:p w:rsidR="00F076E2" w:rsidRDefault="00F076E2" w:rsidP="00F076E2">
      <w:pPr>
        <w:keepNext/>
      </w:pPr>
      <w:r>
        <w:t>The following Joint Resolution was taken up:</w:t>
      </w:r>
    </w:p>
    <w:p w:rsidR="00F076E2" w:rsidRDefault="00F076E2" w:rsidP="00F076E2">
      <w:pPr>
        <w:keepNext/>
      </w:pPr>
      <w:bookmarkStart w:id="85" w:name="include_clip_start_222"/>
      <w:bookmarkEnd w:id="85"/>
    </w:p>
    <w:p w:rsidR="00F076E2" w:rsidRDefault="00F076E2" w:rsidP="00F076E2">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F076E2" w:rsidRDefault="00F076E2" w:rsidP="00F076E2">
      <w:bookmarkStart w:id="86" w:name="include_clip_end_222"/>
      <w:bookmarkEnd w:id="86"/>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7" w:name="vote_start224"/>
      <w:bookmarkEnd w:id="87"/>
      <w:r>
        <w:t>Yeas 103;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Lucas</w:t>
            </w:r>
          </w:p>
        </w:tc>
      </w:tr>
      <w:tr w:rsidR="00F076E2" w:rsidRPr="00F076E2" w:rsidTr="00F076E2">
        <w:tc>
          <w:tcPr>
            <w:tcW w:w="2179" w:type="dxa"/>
            <w:shd w:val="clear" w:color="auto" w:fill="auto"/>
          </w:tcPr>
          <w:p w:rsidR="00F076E2" w:rsidRPr="00F076E2" w:rsidRDefault="00F076E2" w:rsidP="00F076E2">
            <w:pPr>
              <w:ind w:firstLine="0"/>
            </w:pPr>
            <w:r>
              <w:t>Mace</w:t>
            </w:r>
          </w:p>
        </w:tc>
        <w:tc>
          <w:tcPr>
            <w:tcW w:w="2179" w:type="dxa"/>
            <w:shd w:val="clear" w:color="auto" w:fill="auto"/>
          </w:tcPr>
          <w:p w:rsidR="00F076E2" w:rsidRPr="00F076E2" w:rsidRDefault="00F076E2" w:rsidP="00F076E2">
            <w:pPr>
              <w:ind w:firstLine="0"/>
            </w:pPr>
            <w:r>
              <w:t>Mack</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Total--103</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 xml:space="preserve">So, the Joint Resolution was read the second time and ordered to third reading.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DELLENEY moved that the House recur to the morning hour, which was agreed to.</w:t>
      </w:r>
    </w:p>
    <w:p w:rsidR="00F076E2" w:rsidRDefault="00F076E2" w:rsidP="00F076E2"/>
    <w:p w:rsidR="00F076E2" w:rsidRDefault="00F076E2" w:rsidP="00F076E2">
      <w:pPr>
        <w:keepNext/>
        <w:jc w:val="center"/>
        <w:rPr>
          <w:b/>
        </w:rPr>
      </w:pPr>
      <w:r w:rsidRPr="00F076E2">
        <w:rPr>
          <w:b/>
        </w:rPr>
        <w:t>REPORTS OF STANDING COMMITTEES</w:t>
      </w:r>
    </w:p>
    <w:p w:rsidR="00F076E2" w:rsidRDefault="00F076E2" w:rsidP="00F076E2">
      <w:pPr>
        <w:keepNext/>
      </w:pPr>
      <w:r>
        <w:t>Rep. ALLISON, from the Committee on Education and Public Works, submitted a favorable report with amendments on:</w:t>
      </w:r>
    </w:p>
    <w:p w:rsidR="00F076E2" w:rsidRDefault="00F076E2" w:rsidP="00F076E2">
      <w:pPr>
        <w:keepNext/>
      </w:pPr>
      <w:bookmarkStart w:id="88" w:name="include_clip_start_229"/>
      <w:bookmarkEnd w:id="88"/>
    </w:p>
    <w:p w:rsidR="00F076E2" w:rsidRDefault="00F076E2" w:rsidP="00F076E2">
      <w:pPr>
        <w:keepNext/>
      </w:pPr>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F076E2" w:rsidRDefault="00F076E2" w:rsidP="00F076E2">
      <w:bookmarkStart w:id="89" w:name="include_clip_end_229"/>
      <w:bookmarkEnd w:id="89"/>
      <w:r>
        <w:t>Ordered for consideration tomorrow.</w:t>
      </w:r>
    </w:p>
    <w:p w:rsidR="003D5C11" w:rsidRDefault="003D5C11" w:rsidP="00F076E2"/>
    <w:p w:rsidR="00F076E2" w:rsidRDefault="00F076E2" w:rsidP="00F076E2">
      <w:pPr>
        <w:keepNext/>
      </w:pPr>
      <w:r>
        <w:t>Rep. DELLENEY, from the Committee on Judiciary, submitted a favorable report on:</w:t>
      </w:r>
    </w:p>
    <w:p w:rsidR="00F076E2" w:rsidRDefault="00F076E2" w:rsidP="00F076E2">
      <w:pPr>
        <w:keepNext/>
      </w:pPr>
      <w:bookmarkStart w:id="90" w:name="include_clip_start_231"/>
      <w:bookmarkEnd w:id="90"/>
    </w:p>
    <w:p w:rsidR="00F076E2" w:rsidRDefault="00F076E2" w:rsidP="00F076E2">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F076E2" w:rsidRDefault="00F076E2" w:rsidP="00F076E2">
      <w:bookmarkStart w:id="91" w:name="include_clip_end_231"/>
      <w:bookmarkEnd w:id="91"/>
      <w:r>
        <w:t>Ordered for consideration tomorrow.</w:t>
      </w:r>
    </w:p>
    <w:p w:rsidR="00695B80" w:rsidRDefault="00695B80" w:rsidP="00F076E2"/>
    <w:p w:rsidR="00F076E2" w:rsidRDefault="00F076E2" w:rsidP="00F076E2">
      <w:pPr>
        <w:keepNext/>
      </w:pPr>
      <w:r>
        <w:t>Rep. DELLENEY, from the Committee on Judiciary, submitted a favorable report on:</w:t>
      </w:r>
    </w:p>
    <w:p w:rsidR="00F076E2" w:rsidRDefault="00F076E2" w:rsidP="00F076E2">
      <w:pPr>
        <w:keepNext/>
      </w:pPr>
      <w:bookmarkStart w:id="92" w:name="include_clip_start_233"/>
      <w:bookmarkEnd w:id="92"/>
    </w:p>
    <w:p w:rsidR="00F076E2" w:rsidRDefault="00F076E2" w:rsidP="00F076E2">
      <w:pPr>
        <w:keepNext/>
      </w:pPr>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F076E2" w:rsidRDefault="00F076E2" w:rsidP="00F076E2">
      <w:bookmarkStart w:id="93" w:name="include_clip_end_233"/>
      <w:bookmarkEnd w:id="93"/>
      <w:r>
        <w:t>Ordered for consideration tomorrow.</w:t>
      </w:r>
    </w:p>
    <w:p w:rsidR="00F076E2" w:rsidRPr="003E5162" w:rsidRDefault="00F076E2" w:rsidP="00F076E2">
      <w:pPr>
        <w:rPr>
          <w:sz w:val="16"/>
          <w:szCs w:val="16"/>
        </w:rPr>
      </w:pPr>
    </w:p>
    <w:p w:rsidR="00F076E2" w:rsidRDefault="00F076E2" w:rsidP="003E5162">
      <w:r>
        <w:t>Rep. DELLENEY, from the Committee on Judiciary, submitted a favorable report with amendments on:</w:t>
      </w:r>
    </w:p>
    <w:p w:rsidR="00F076E2" w:rsidRDefault="00F076E2" w:rsidP="003E5162">
      <w:bookmarkStart w:id="94" w:name="include_clip_start_235"/>
      <w:bookmarkEnd w:id="94"/>
    </w:p>
    <w:p w:rsidR="00F076E2" w:rsidRDefault="00F076E2" w:rsidP="003E5162">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F076E2" w:rsidRDefault="00F076E2" w:rsidP="00F076E2">
      <w:bookmarkStart w:id="95" w:name="include_clip_end_235"/>
      <w:bookmarkEnd w:id="95"/>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96" w:name="include_clip_start_237"/>
      <w:bookmarkEnd w:id="96"/>
    </w:p>
    <w:p w:rsidR="00F076E2" w:rsidRDefault="00F076E2" w:rsidP="00F076E2">
      <w:pPr>
        <w:keepNext/>
      </w:pPr>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076E2" w:rsidRDefault="00F076E2" w:rsidP="00F076E2">
      <w:bookmarkStart w:id="97" w:name="include_clip_end_237"/>
      <w:bookmarkEnd w:id="97"/>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98" w:name="include_clip_start_239"/>
      <w:bookmarkEnd w:id="98"/>
    </w:p>
    <w:p w:rsidR="00F076E2" w:rsidRDefault="00F076E2" w:rsidP="00F076E2">
      <w:pPr>
        <w:keepNext/>
      </w:pPr>
      <w:r>
        <w:t>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F076E2" w:rsidRDefault="00F076E2" w:rsidP="00F076E2">
      <w:bookmarkStart w:id="99" w:name="include_clip_end_239"/>
      <w:bookmarkEnd w:id="99"/>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100" w:name="include_clip_start_241"/>
      <w:bookmarkEnd w:id="100"/>
    </w:p>
    <w:p w:rsidR="00F076E2" w:rsidRDefault="00F076E2" w:rsidP="00F076E2">
      <w:pPr>
        <w:keepNext/>
      </w:pPr>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F076E2" w:rsidRDefault="00F076E2" w:rsidP="00F076E2">
      <w:bookmarkStart w:id="101" w:name="include_clip_end_241"/>
      <w:bookmarkEnd w:id="101"/>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102" w:name="include_clip_start_243"/>
      <w:bookmarkEnd w:id="102"/>
    </w:p>
    <w:p w:rsidR="00F076E2" w:rsidRDefault="00F076E2" w:rsidP="00F076E2">
      <w:pPr>
        <w:keepNext/>
      </w:pPr>
      <w:r>
        <w:t>H. 3896 -- Reps. Duckworth, Kirby, Johnson, Hardee, Hosey, Crosby, Arrington, Daning, V. S. Moss, Elliott, Bales, Bannister, Bennett, Dillard, Hamilton, G. R. Smith, Willis, Murphy, Stavrinakis, McCoy, McGinnis, Hewitt, Jefferson, Williams and McEachern: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F076E2" w:rsidRDefault="00F076E2" w:rsidP="00F076E2">
      <w:bookmarkStart w:id="103" w:name="include_clip_end_243"/>
      <w:bookmarkEnd w:id="103"/>
      <w:r>
        <w:t>Ordered for consideration tomorrow.</w:t>
      </w:r>
    </w:p>
    <w:p w:rsidR="00F076E2" w:rsidRPr="00037601" w:rsidRDefault="00F076E2" w:rsidP="00F076E2">
      <w:pPr>
        <w:rPr>
          <w:sz w:val="16"/>
          <w:szCs w:val="16"/>
        </w:rPr>
      </w:pPr>
    </w:p>
    <w:p w:rsidR="00F076E2" w:rsidRDefault="00F076E2" w:rsidP="00F076E2">
      <w:pPr>
        <w:keepNext/>
      </w:pPr>
      <w:r>
        <w:t>Rep. DELLENEY, from the Committee on Judiciary, submitted a favorable report with amendments on:</w:t>
      </w:r>
    </w:p>
    <w:p w:rsidR="00F076E2" w:rsidRDefault="00F076E2" w:rsidP="00F076E2">
      <w:pPr>
        <w:keepNext/>
      </w:pPr>
      <w:bookmarkStart w:id="104" w:name="include_clip_start_245"/>
      <w:bookmarkEnd w:id="104"/>
    </w:p>
    <w:p w:rsidR="00F076E2" w:rsidRDefault="00F076E2" w:rsidP="00F076E2">
      <w:pPr>
        <w:keepNext/>
      </w:pPr>
      <w:r>
        <w:t>H. 4496 -- Reps. Bannister, Burns and Toole: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F076E2" w:rsidRDefault="00F076E2" w:rsidP="00F076E2">
      <w:bookmarkStart w:id="105" w:name="include_clip_end_245"/>
      <w:bookmarkEnd w:id="105"/>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106" w:name="include_clip_start_247"/>
      <w:bookmarkEnd w:id="106"/>
    </w:p>
    <w:p w:rsidR="00F076E2" w:rsidRDefault="00F076E2" w:rsidP="00F076E2">
      <w:pPr>
        <w:keepNext/>
      </w:pPr>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F076E2" w:rsidRDefault="00F076E2" w:rsidP="00F076E2">
      <w:bookmarkStart w:id="107" w:name="include_clip_end_247"/>
      <w:bookmarkEnd w:id="107"/>
      <w:r>
        <w:t>Ordered for consideration tomorrow.</w:t>
      </w:r>
    </w:p>
    <w:p w:rsidR="00F076E2" w:rsidRDefault="00F076E2" w:rsidP="00F076E2">
      <w:pPr>
        <w:keepNext/>
      </w:pPr>
      <w:r>
        <w:t>Rep. BALES, from the Committee on Invitations and Memorial Resolutions, submitted a favorable report on:</w:t>
      </w:r>
    </w:p>
    <w:p w:rsidR="00F076E2" w:rsidRDefault="00F076E2" w:rsidP="00F076E2">
      <w:pPr>
        <w:keepNext/>
      </w:pPr>
      <w:bookmarkStart w:id="108" w:name="include_clip_start_249"/>
      <w:bookmarkEnd w:id="108"/>
    </w:p>
    <w:p w:rsidR="00F076E2" w:rsidRDefault="00F076E2" w:rsidP="00F076E2">
      <w:pPr>
        <w:keepNext/>
      </w:pPr>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F076E2" w:rsidRDefault="00F076E2" w:rsidP="00F076E2">
      <w:bookmarkStart w:id="109" w:name="include_clip_end_249"/>
      <w:bookmarkEnd w:id="109"/>
      <w:r>
        <w:t>Ordered for consideration tomorrow.</w:t>
      </w:r>
    </w:p>
    <w:p w:rsidR="00F076E2" w:rsidRDefault="00F076E2" w:rsidP="00F076E2"/>
    <w:p w:rsidR="00F076E2" w:rsidRDefault="00F076E2" w:rsidP="00F076E2">
      <w:pPr>
        <w:keepNext/>
      </w:pPr>
      <w:r>
        <w:t>Rep. BALES, from the Committee on Invitations and Memorial Resolutions, submitted a favorable report on:</w:t>
      </w:r>
    </w:p>
    <w:p w:rsidR="00F076E2" w:rsidRDefault="00F076E2" w:rsidP="00F076E2">
      <w:pPr>
        <w:keepNext/>
      </w:pPr>
      <w:bookmarkStart w:id="110" w:name="include_clip_start_251"/>
      <w:bookmarkEnd w:id="110"/>
    </w:p>
    <w:p w:rsidR="00F076E2" w:rsidRDefault="00F076E2" w:rsidP="00F076E2">
      <w:pPr>
        <w:keepNext/>
      </w:pPr>
      <w:r>
        <w:t>S. 974 --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F076E2" w:rsidRDefault="00F076E2" w:rsidP="00F076E2">
      <w:bookmarkStart w:id="111" w:name="include_clip_end_251"/>
      <w:bookmarkEnd w:id="111"/>
      <w:r>
        <w:t>Ordered for consideration tomorrow.</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2" w:name="include_clip_start_254"/>
      <w:bookmarkEnd w:id="112"/>
    </w:p>
    <w:p w:rsidR="00F076E2" w:rsidRDefault="00F076E2" w:rsidP="00F076E2">
      <w:r>
        <w:t>H. 5165 -- Reps. Thigpen, Bales, Ballentine, Bernstein, Brawley, Douglas, Finlay, Hart, Howard, McEachern, Rutherford, J. E. Smith,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Young and Yow: A HOUSE RESOLUTION TO RECOGNIZE AND HONOR THE RIDGE VIEW HIGH SCHOOL BOYS VARSITY BASKETBALL TEAM, COACHES, AND SCHOOL OFFICIALS FOR A REMARKABLE SEASON AND TO CONGRATULATE THEM FOR WINNING THE 2018 SOUTH CAROLINA CLASS AAAA STATE CHAMPIONSHIP TITLE.</w:t>
      </w:r>
    </w:p>
    <w:p w:rsidR="00F076E2" w:rsidRDefault="00F076E2" w:rsidP="00F076E2">
      <w:bookmarkStart w:id="113" w:name="include_clip_end_254"/>
      <w:bookmarkEnd w:id="113"/>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4" w:name="include_clip_start_257"/>
      <w:bookmarkEnd w:id="114"/>
    </w:p>
    <w:p w:rsidR="00F076E2" w:rsidRDefault="00F076E2" w:rsidP="00F076E2">
      <w:r>
        <w:t>H. 5166 -- Reps. Thigpen, Bales, Ballentine, Bernstein, Brawley, Douglas, Finlay, Hart, Howard, McEachern, Rutherford and J. E. Smith: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2018 SOUTH CAROLINA CLASS AAAA STATE CHAMPIONSHIP TITLE.</w:t>
      </w:r>
    </w:p>
    <w:p w:rsidR="00F076E2" w:rsidRDefault="00F076E2" w:rsidP="00F076E2"/>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76E2" w:rsidRDefault="00F076E2" w:rsidP="00A37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 View High School boys varsity basketball team of Richland County with the team coaches and school officials, at a date and time to be determined by the Speaker, for the purpose of being recognized and commended for capturing the 2018 South Carolina Class AAAA State Championship title.</w:t>
      </w:r>
    </w:p>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5" w:name="include_clip_start_260"/>
      <w:bookmarkEnd w:id="115"/>
    </w:p>
    <w:p w:rsidR="00F076E2" w:rsidRDefault="00F076E2" w:rsidP="00F076E2">
      <w:r>
        <w:t>H. 5167 -- Reps. 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JOHN "JACK" AUGUSTUS ADDEN, JR., OF ORANGEBURG COUNTY, ON THE OCCASION OF HIS ONE HUNDREDTH BIRTHDAY ON MARCH 26, 2018, AND TO WISH HIM CONTINUED HEALTH AND HAPPINESS.</w:t>
      </w:r>
    </w:p>
    <w:p w:rsidR="00F076E2" w:rsidRDefault="00F076E2" w:rsidP="00F076E2">
      <w:bookmarkStart w:id="116" w:name="include_clip_end_260"/>
      <w:bookmarkEnd w:id="116"/>
    </w:p>
    <w:p w:rsidR="00F076E2" w:rsidRDefault="00F076E2" w:rsidP="00F076E2">
      <w:r>
        <w:t>The Resolution was adopted.</w:t>
      </w:r>
    </w:p>
    <w:p w:rsidR="003124FB" w:rsidRDefault="003124FB"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7" w:name="include_clip_start_263"/>
      <w:bookmarkEnd w:id="117"/>
    </w:p>
    <w:p w:rsidR="00F076E2" w:rsidRDefault="00F076E2" w:rsidP="00F076E2">
      <w:r>
        <w:t>H. 5168 --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FLORENCE ALUMNAE CHAPTER OF DELTA SIGMA THETA SORORITY, INCORPORATED, TO SALUTE ITS MEMBERS ON SIXTY-SIX YEARS OF SISTERHOOD, SCHOLARSHIP, AND SERVICE IN FLORENCE COUNTY AND IN THE CITY OF DARLINGTON, AND TO DECLARE THURSDAY, APRIL 19, 2018, AS "FLORENCE ALUMNAE CHAPTER OF DELTA SIGMA THETA SORORITY DAY."</w:t>
      </w:r>
    </w:p>
    <w:p w:rsidR="00F076E2" w:rsidRDefault="00F076E2" w:rsidP="00F076E2">
      <w:bookmarkStart w:id="118" w:name="include_clip_end_263"/>
      <w:bookmarkEnd w:id="118"/>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pPr>
        <w:keepNext/>
      </w:pPr>
      <w:r>
        <w:t>The following was introduced:</w:t>
      </w:r>
    </w:p>
    <w:p w:rsidR="00F076E2" w:rsidRDefault="00F076E2" w:rsidP="00F076E2">
      <w:pPr>
        <w:keepNext/>
      </w:pPr>
      <w:bookmarkStart w:id="119" w:name="include_clip_start_266"/>
      <w:bookmarkEnd w:id="119"/>
    </w:p>
    <w:p w:rsidR="00F076E2" w:rsidRDefault="00F076E2" w:rsidP="00F076E2">
      <w:r>
        <w:t>H. 5169 --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F076E2" w:rsidRDefault="00F076E2" w:rsidP="00F076E2">
      <w:bookmarkStart w:id="120" w:name="include_clip_end_266"/>
      <w:bookmarkEnd w:id="120"/>
    </w:p>
    <w:p w:rsidR="00F076E2" w:rsidRDefault="00F076E2" w:rsidP="00F076E2">
      <w:r>
        <w:t>The Concurrent Resolution was agreed to and ordered sent to the Senate.</w:t>
      </w:r>
    </w:p>
    <w:p w:rsidR="00F076E2" w:rsidRDefault="00F076E2" w:rsidP="00F076E2"/>
    <w:p w:rsidR="00F076E2" w:rsidRDefault="00F076E2" w:rsidP="00F076E2">
      <w:pPr>
        <w:keepNext/>
        <w:jc w:val="center"/>
        <w:rPr>
          <w:b/>
        </w:rPr>
      </w:pPr>
      <w:r w:rsidRPr="00F076E2">
        <w:rPr>
          <w:b/>
        </w:rPr>
        <w:t xml:space="preserve">INTRODUCTION OF BILLS  </w:t>
      </w:r>
    </w:p>
    <w:p w:rsidR="00F076E2" w:rsidRDefault="00F076E2" w:rsidP="00F076E2">
      <w:r>
        <w:t>The following Bills were introduced, read the first time, and referred to appropriate committees:</w:t>
      </w:r>
    </w:p>
    <w:p w:rsidR="00F076E2" w:rsidRDefault="00F076E2" w:rsidP="00F076E2"/>
    <w:p w:rsidR="00F076E2" w:rsidRDefault="00F076E2" w:rsidP="00F076E2">
      <w:pPr>
        <w:keepNext/>
      </w:pPr>
      <w:bookmarkStart w:id="121" w:name="include_clip_start_270"/>
      <w:bookmarkEnd w:id="121"/>
      <w:r>
        <w:t>H. 5170 -- Rep. J. E. Smith: A BILL TO AMEND SECTION 23-1-212, CODE OF LAWS OF SOUTH CAROLINA, 1976, RELATING TO THE ENFORCEMENT OF STATE CRIMINAL LAWS BY FEDERAL LAW ENFORCEMENT OFFICERS, SO AS TO PROVIDE THAT NAVAL CRIMINAL INVESTIGATIVE SERVICE AGENTS ARE FEDERAL LAW ENFORCEMENT OFFICERS AUTHORIZED TO ENFORCE THE STATE'S CRIMINAL LAWS.</w:t>
      </w:r>
    </w:p>
    <w:p w:rsidR="00F076E2" w:rsidRDefault="00F076E2" w:rsidP="00F076E2">
      <w:bookmarkStart w:id="122" w:name="include_clip_end_270"/>
      <w:bookmarkEnd w:id="122"/>
      <w:r>
        <w:t>Referred to Committee on Judiciary</w:t>
      </w:r>
    </w:p>
    <w:p w:rsidR="00F076E2" w:rsidRDefault="00F076E2" w:rsidP="00F076E2"/>
    <w:p w:rsidR="00F076E2" w:rsidRDefault="00F076E2" w:rsidP="00F076E2">
      <w:pPr>
        <w:keepNext/>
      </w:pPr>
      <w:bookmarkStart w:id="123" w:name="include_clip_start_272"/>
      <w:bookmarkEnd w:id="123"/>
      <w:r>
        <w:t>H. 5171 -- Rep. Martin: A BILL TO AMEND SECTION 12-21-2420, CODE OF LAWS OF SOUTH CAROLINA, 1976, RELATING TO EXEMPTIONS TO THE ADMISSIONS TAX, SO AS TO EXEMPT CERTAIN AGROTOURISM BUSINESSES FROM THE ADMISSIONS TAX.</w:t>
      </w:r>
    </w:p>
    <w:p w:rsidR="00F076E2" w:rsidRDefault="00F076E2" w:rsidP="00F076E2">
      <w:bookmarkStart w:id="124" w:name="include_clip_end_272"/>
      <w:bookmarkEnd w:id="124"/>
      <w:r>
        <w:t>Referred to Committee on Ways and Means</w:t>
      </w:r>
    </w:p>
    <w:p w:rsidR="00F076E2" w:rsidRDefault="00F076E2" w:rsidP="00F076E2"/>
    <w:p w:rsidR="00F076E2" w:rsidRDefault="00F076E2" w:rsidP="00F076E2">
      <w:pPr>
        <w:keepNext/>
      </w:pPr>
      <w:bookmarkStart w:id="125" w:name="include_clip_start_274"/>
      <w:bookmarkEnd w:id="125"/>
      <w:r>
        <w:t>H. 5172 -- Reps. S. Rivers, Ott, Stringer, Bradley, Johnson, Forrest, Hiott, Long, Lowe and Thayer: A BILL TO AMEND THE CODE OF LAWS OF SOUTH CAROLINA, 1976, BY ADDING SECTION 59-59-65 SO AS TO PROVIDE THE DEPARTMENT OF EDUCATION, IN CONJUNCTION WITH THE DEPARTMENT OF MOTOR VEHICLES, SHALL PLAN AND DEVELOP A CURRICULUM FOR USE BY HIGH SCHOOLS TO PROVIDE STUDENTS WITH TRAINING TO OBTAIN COMMERCIAL DRIVERS' LICENSES FOLLOWING GRADUATION PROVIDED THE STUDENTS MEET ALL OTHER RELATED REQUIREMENTS, TO PROVIDE THE MEANS FOR ENABLING STUDENTS TO OBTAIN BEHIND-THE-WHEEL EXPERIENCE THROUGH PARTNERSHIPS WITH THE TRUCKING INDUSTRY AND THE USE OF DRIVING SIMULATORS, AMONG OTHER THINGS, TO PROVIDE FOR A THREE-YEAR PILOT TESTING OF THE CURRICULUM IN FIVE SCHOOL DISTRICTS BY THE STATE BOARD OF EDUCATION BEGINNING WITH THE 2019-2020 SCHOOL YEAR, AND TO DEFINE NECESSARY TERMS.</w:t>
      </w:r>
    </w:p>
    <w:p w:rsidR="00F076E2" w:rsidRDefault="00F076E2" w:rsidP="00F076E2">
      <w:bookmarkStart w:id="126" w:name="include_clip_end_274"/>
      <w:bookmarkEnd w:id="126"/>
      <w:r>
        <w:t>Referred to Committee on Education and Public Works</w:t>
      </w:r>
    </w:p>
    <w:p w:rsidR="00F076E2" w:rsidRDefault="00F076E2" w:rsidP="00F076E2"/>
    <w:p w:rsidR="00F076E2" w:rsidRDefault="00F076E2" w:rsidP="00F076E2">
      <w:pPr>
        <w:keepNext/>
      </w:pPr>
      <w:bookmarkStart w:id="127" w:name="include_clip_start_276"/>
      <w:bookmarkEnd w:id="127"/>
      <w:r>
        <w:t>H. 5173 -- Rep. Stringer: A BILL TO AMEND SECTION 56-5-4830, CODE OF LAWS OF SOUTH CAROLINA, 1976, RELATING TO THE RESTRICTIONS PLACED ON THE TYPES OF LAMPS OR ILLUMINATING DEVICES THAT MAY BE INSTALLED ON A VEHICLE, SO AS TO PROVIDE THAT A VEHICLE MAY NOT BE EQUIPPED WITH CERTAIN SIGNS, SCREENS, OR OTHER DEVICES THAT UTILIZE AN ELECTRONIC OR REMOTE MEANS TO DISPLAY INTERMITTENT, CHANGING, OR FLASHING LIGHTS OR COLORS.</w:t>
      </w:r>
    </w:p>
    <w:p w:rsidR="00F076E2" w:rsidRDefault="00F076E2" w:rsidP="00F076E2">
      <w:bookmarkStart w:id="128" w:name="include_clip_end_276"/>
      <w:bookmarkEnd w:id="128"/>
      <w:r>
        <w:t>Referred to Committee on Education and Public Works</w:t>
      </w:r>
    </w:p>
    <w:p w:rsidR="00F076E2" w:rsidRDefault="00F076E2" w:rsidP="00F076E2"/>
    <w:p w:rsidR="00F076E2" w:rsidRDefault="00F076E2" w:rsidP="00F076E2">
      <w:pPr>
        <w:keepNext/>
      </w:pPr>
      <w:bookmarkStart w:id="129" w:name="include_clip_start_278"/>
      <w:bookmarkEnd w:id="129"/>
      <w:r>
        <w:t>H. 5174 -- Rep. G. M. Smith: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F076E2" w:rsidRDefault="00F076E2" w:rsidP="00F076E2">
      <w:bookmarkStart w:id="130" w:name="include_clip_end_278"/>
      <w:bookmarkEnd w:id="130"/>
      <w:r>
        <w:t>Referred to Committee on Medical, Military, Public and Municipal Affairs</w:t>
      </w:r>
    </w:p>
    <w:p w:rsidR="00F076E2" w:rsidRDefault="00F076E2" w:rsidP="00F076E2"/>
    <w:p w:rsidR="00F076E2" w:rsidRDefault="00F076E2" w:rsidP="00F076E2">
      <w:pPr>
        <w:keepNext/>
      </w:pPr>
      <w:bookmarkStart w:id="131" w:name="include_clip_start_280"/>
      <w:bookmarkEnd w:id="131"/>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F076E2" w:rsidRDefault="00F076E2" w:rsidP="00F076E2">
      <w:bookmarkStart w:id="132" w:name="include_clip_end_280"/>
      <w:bookmarkEnd w:id="132"/>
      <w:r>
        <w:t>Referred to Committee on Medical, Military, Public and Municipal Affairs</w:t>
      </w:r>
    </w:p>
    <w:p w:rsidR="00F076E2" w:rsidRDefault="00F076E2" w:rsidP="00F076E2"/>
    <w:p w:rsidR="00F076E2" w:rsidRDefault="00F076E2" w:rsidP="00F076E2">
      <w:r>
        <w:t>Rep. WHITE moved that the House do now adjourn, which was agreed to.</w:t>
      </w:r>
    </w:p>
    <w:p w:rsidR="00F076E2" w:rsidRDefault="00F076E2" w:rsidP="00F076E2"/>
    <w:p w:rsidR="00F076E2" w:rsidRDefault="00F076E2" w:rsidP="00F076E2">
      <w:pPr>
        <w:keepNext/>
        <w:jc w:val="center"/>
        <w:rPr>
          <w:b/>
        </w:rPr>
      </w:pPr>
      <w:r w:rsidRPr="00F076E2">
        <w:rPr>
          <w:b/>
        </w:rPr>
        <w:t>RETURNED WITH CONCURRENCE</w:t>
      </w:r>
    </w:p>
    <w:p w:rsidR="00F076E2" w:rsidRDefault="00F076E2" w:rsidP="00F076E2">
      <w:r>
        <w:t>The Senate returned to the House with concurrence the following:</w:t>
      </w:r>
    </w:p>
    <w:p w:rsidR="00F076E2" w:rsidRDefault="00F076E2" w:rsidP="00F076E2">
      <w:bookmarkStart w:id="133" w:name="include_clip_start_285"/>
      <w:bookmarkEnd w:id="133"/>
    </w:p>
    <w:p w:rsidR="00F076E2" w:rsidRDefault="00F076E2" w:rsidP="00F076E2">
      <w:r>
        <w:t>H. 5072 --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EXPRESS DEEP APPRECIATION TO THE SOUTH CAROLINA TECHNICAL COLLEGE SYSTEM FOR ITS OUTSTANDING CONTRIBUTIONS IN EDUCATING AND TRAINING OUR STATE'S WORKFORCE AND TO DECLARE APRIL 4, 2018, AS "SOUTH CAROLINA TECHNICAL COLLEGE SYSTEM DAY".</w:t>
      </w:r>
    </w:p>
    <w:p w:rsidR="00F076E2" w:rsidRDefault="00F076E2" w:rsidP="00F076E2">
      <w:bookmarkStart w:id="134" w:name="include_clip_end_285"/>
      <w:bookmarkEnd w:id="134"/>
    </w:p>
    <w:p w:rsidR="00F076E2" w:rsidRDefault="00F076E2" w:rsidP="00F076E2">
      <w:pPr>
        <w:keepNext/>
        <w:pBdr>
          <w:top w:val="single" w:sz="4" w:space="1" w:color="auto"/>
          <w:left w:val="single" w:sz="4" w:space="4" w:color="auto"/>
          <w:right w:val="single" w:sz="4" w:space="4" w:color="auto"/>
          <w:between w:val="single" w:sz="4" w:space="1" w:color="auto"/>
          <w:bar w:val="single" w:sz="4" w:color="auto"/>
        </w:pBdr>
        <w:jc w:val="center"/>
        <w:rPr>
          <w:b/>
        </w:rPr>
      </w:pPr>
      <w:r w:rsidRPr="00F076E2">
        <w:rPr>
          <w:b/>
        </w:rPr>
        <w:t>ADJOURNMENT</w:t>
      </w:r>
    </w:p>
    <w:p w:rsidR="00F076E2" w:rsidRDefault="00F076E2" w:rsidP="00F076E2">
      <w:pPr>
        <w:keepNext/>
        <w:pBdr>
          <w:left w:val="single" w:sz="4" w:space="4" w:color="auto"/>
          <w:right w:val="single" w:sz="4" w:space="4" w:color="auto"/>
          <w:between w:val="single" w:sz="4" w:space="1" w:color="auto"/>
          <w:bar w:val="single" w:sz="4" w:color="auto"/>
        </w:pBdr>
      </w:pPr>
      <w:r>
        <w:t>At 1:22 p.m. the House, in accordance with the motion of Rep. CHUMLEY, adjourned in memory of Billy Dean "B.J." Simmons, Jr., to meet at 10:00 a.m. tomorrow.</w:t>
      </w:r>
    </w:p>
    <w:p w:rsidR="00F076E2" w:rsidRDefault="00F076E2" w:rsidP="00F076E2">
      <w:pPr>
        <w:pBdr>
          <w:left w:val="single" w:sz="4" w:space="4" w:color="auto"/>
          <w:bottom w:val="single" w:sz="4" w:space="1" w:color="auto"/>
          <w:right w:val="single" w:sz="4" w:space="4" w:color="auto"/>
          <w:between w:val="single" w:sz="4" w:space="1" w:color="auto"/>
          <w:bar w:val="single" w:sz="4" w:color="auto"/>
        </w:pBdr>
        <w:jc w:val="center"/>
      </w:pPr>
      <w:r>
        <w:t>***</w:t>
      </w:r>
    </w:p>
    <w:p w:rsidR="000D1589" w:rsidRDefault="000D1589" w:rsidP="000D1589">
      <w:pPr>
        <w:jc w:val="center"/>
      </w:pPr>
    </w:p>
    <w:sectPr w:rsidR="000D1589" w:rsidSect="003828A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61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A6" w:rsidRDefault="003828A6">
      <w:r>
        <w:separator/>
      </w:r>
    </w:p>
  </w:endnote>
  <w:endnote w:type="continuationSeparator" w:id="0">
    <w:p w:rsidR="003828A6" w:rsidRDefault="0038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80845"/>
      <w:docPartObj>
        <w:docPartGallery w:val="Page Numbers (Bottom of Page)"/>
        <w:docPartUnique/>
      </w:docPartObj>
    </w:sdtPr>
    <w:sdtEndPr>
      <w:rPr>
        <w:noProof/>
      </w:rPr>
    </w:sdtEndPr>
    <w:sdtContent>
      <w:p w:rsidR="003828A6" w:rsidRDefault="003828A6">
        <w:pPr>
          <w:pStyle w:val="Footer"/>
          <w:jc w:val="center"/>
        </w:pPr>
        <w:r>
          <w:fldChar w:fldCharType="begin"/>
        </w:r>
        <w:r>
          <w:instrText xml:space="preserve"> PAGE   \* MERGEFORMAT </w:instrText>
        </w:r>
        <w:r>
          <w:fldChar w:fldCharType="separate"/>
        </w:r>
        <w:r w:rsidR="004546B8">
          <w:rPr>
            <w:noProof/>
          </w:rPr>
          <w:t>2617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A6" w:rsidRDefault="003828A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546B8">
      <w:rPr>
        <w:rStyle w:val="PageNumber"/>
        <w:noProof/>
      </w:rPr>
      <w:t>2616</w:t>
    </w:r>
    <w:r>
      <w:rPr>
        <w:rStyle w:val="PageNumber"/>
      </w:rPr>
      <w:fldChar w:fldCharType="end"/>
    </w:r>
  </w:p>
  <w:p w:rsidR="003828A6" w:rsidRDefault="00382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A6" w:rsidRDefault="003828A6">
      <w:r>
        <w:separator/>
      </w:r>
    </w:p>
  </w:footnote>
  <w:footnote w:type="continuationSeparator" w:id="0">
    <w:p w:rsidR="003828A6" w:rsidRDefault="0038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A6" w:rsidRDefault="003828A6" w:rsidP="00277F17">
    <w:pPr>
      <w:pStyle w:val="Cover3"/>
    </w:pPr>
    <w:r>
      <w:t>WEDNESDAY, MARCH 21, 2018</w:t>
    </w:r>
  </w:p>
  <w:p w:rsidR="003828A6" w:rsidRDefault="00382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A6" w:rsidRDefault="003828A6">
    <w:pPr>
      <w:pStyle w:val="Header"/>
      <w:jc w:val="center"/>
      <w:rPr>
        <w:b/>
      </w:rPr>
    </w:pPr>
    <w:r>
      <w:rPr>
        <w:b/>
      </w:rPr>
      <w:t>Wednesday, March 21, 2018</w:t>
    </w:r>
  </w:p>
  <w:p w:rsidR="003828A6" w:rsidRDefault="003828A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E2"/>
    <w:rsid w:val="00037601"/>
    <w:rsid w:val="000D1589"/>
    <w:rsid w:val="001214C5"/>
    <w:rsid w:val="002652A4"/>
    <w:rsid w:val="00277F17"/>
    <w:rsid w:val="003124FB"/>
    <w:rsid w:val="003620D1"/>
    <w:rsid w:val="003828A6"/>
    <w:rsid w:val="003D5C11"/>
    <w:rsid w:val="003D7A28"/>
    <w:rsid w:val="003E5162"/>
    <w:rsid w:val="004546B8"/>
    <w:rsid w:val="00533AD3"/>
    <w:rsid w:val="0069496D"/>
    <w:rsid w:val="00695B80"/>
    <w:rsid w:val="00A373FF"/>
    <w:rsid w:val="00B10D3C"/>
    <w:rsid w:val="00C86CFE"/>
    <w:rsid w:val="00CA1F5A"/>
    <w:rsid w:val="00F04C00"/>
    <w:rsid w:val="00F076E2"/>
    <w:rsid w:val="00FB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D44E3A-C9C8-465A-A7A2-C93332B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76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076E2"/>
    <w:rPr>
      <w:b/>
      <w:sz w:val="22"/>
    </w:rPr>
  </w:style>
  <w:style w:type="paragraph" w:customStyle="1" w:styleId="Cover1">
    <w:name w:val="Cover1"/>
    <w:basedOn w:val="Normal"/>
    <w:rsid w:val="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76E2"/>
    <w:pPr>
      <w:ind w:firstLine="0"/>
      <w:jc w:val="left"/>
    </w:pPr>
    <w:rPr>
      <w:sz w:val="20"/>
    </w:rPr>
  </w:style>
  <w:style w:type="paragraph" w:customStyle="1" w:styleId="Cover3">
    <w:name w:val="Cover3"/>
    <w:basedOn w:val="Normal"/>
    <w:rsid w:val="00F076E2"/>
    <w:pPr>
      <w:ind w:firstLine="0"/>
      <w:jc w:val="center"/>
    </w:pPr>
    <w:rPr>
      <w:b/>
    </w:rPr>
  </w:style>
  <w:style w:type="paragraph" w:customStyle="1" w:styleId="Cover4">
    <w:name w:val="Cover4"/>
    <w:basedOn w:val="Cover1"/>
    <w:rsid w:val="00F076E2"/>
    <w:pPr>
      <w:keepNext/>
    </w:pPr>
    <w:rPr>
      <w:b/>
      <w:sz w:val="20"/>
    </w:rPr>
  </w:style>
  <w:style w:type="paragraph" w:styleId="BalloonText">
    <w:name w:val="Balloon Text"/>
    <w:basedOn w:val="Normal"/>
    <w:link w:val="BalloonTextChar"/>
    <w:uiPriority w:val="99"/>
    <w:semiHidden/>
    <w:unhideWhenUsed/>
    <w:rsid w:val="0053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D3"/>
    <w:rPr>
      <w:rFonts w:ascii="Segoe UI" w:hAnsi="Segoe UI" w:cs="Segoe UI"/>
      <w:sz w:val="18"/>
      <w:szCs w:val="18"/>
    </w:rPr>
  </w:style>
  <w:style w:type="character" w:customStyle="1" w:styleId="HeaderChar">
    <w:name w:val="Header Char"/>
    <w:basedOn w:val="DefaultParagraphFont"/>
    <w:link w:val="Header"/>
    <w:uiPriority w:val="99"/>
    <w:rsid w:val="00277F17"/>
    <w:rPr>
      <w:sz w:val="22"/>
    </w:rPr>
  </w:style>
  <w:style w:type="character" w:customStyle="1" w:styleId="FooterChar">
    <w:name w:val="Footer Char"/>
    <w:basedOn w:val="DefaultParagraphFont"/>
    <w:link w:val="Footer"/>
    <w:uiPriority w:val="99"/>
    <w:rsid w:val="00277F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842">
      <w:bodyDiv w:val="1"/>
      <w:marLeft w:val="0"/>
      <w:marRight w:val="0"/>
      <w:marTop w:val="0"/>
      <w:marBottom w:val="0"/>
      <w:divBdr>
        <w:top w:val="none" w:sz="0" w:space="0" w:color="auto"/>
        <w:left w:val="none" w:sz="0" w:space="0" w:color="auto"/>
        <w:bottom w:val="none" w:sz="0" w:space="0" w:color="auto"/>
        <w:right w:val="none" w:sz="0" w:space="0" w:color="auto"/>
      </w:divBdr>
    </w:div>
    <w:div w:id="4855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6BA2-B3B7-421C-8E4D-4E76299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69</TotalTime>
  <Pages>3</Pages>
  <Words>15318</Words>
  <Characters>85234</Characters>
  <Application>Microsoft Office Word</Application>
  <DocSecurity>0</DocSecurity>
  <Lines>3736</Lines>
  <Paragraphs>2191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3/21/2018 - South Carolina Legislature Online</dc:title>
  <dc:subject/>
  <dc:creator>%USERNAME%</dc:creator>
  <cp:keywords/>
  <dc:description/>
  <cp:lastModifiedBy>Derrick Williamson</cp:lastModifiedBy>
  <cp:revision>11</cp:revision>
  <cp:lastPrinted>2018-08-08T18:17:00Z</cp:lastPrinted>
  <dcterms:created xsi:type="dcterms:W3CDTF">2018-04-03T13:17:00Z</dcterms:created>
  <dcterms:modified xsi:type="dcterms:W3CDTF">2018-11-28T18:42:00Z</dcterms:modified>
</cp:coreProperties>
</file>